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E626A" w14:textId="77777777" w:rsidR="00AD7118" w:rsidRDefault="00AD7118" w:rsidP="00AD7118">
      <w:pPr>
        <w:ind w:firstLine="0"/>
        <w:rPr>
          <w:strike/>
        </w:rPr>
      </w:pPr>
    </w:p>
    <w:p w14:paraId="3BD26B54" w14:textId="77777777" w:rsidR="00AD7118" w:rsidRDefault="00AD7118" w:rsidP="00AD7118">
      <w:pPr>
        <w:ind w:firstLine="0"/>
        <w:rPr>
          <w:strike/>
        </w:rPr>
      </w:pPr>
      <w:r>
        <w:rPr>
          <w:strike/>
        </w:rPr>
        <w:t>Indicates Matter Stricken</w:t>
      </w:r>
    </w:p>
    <w:p w14:paraId="126C41DF" w14:textId="77777777" w:rsidR="00AD7118" w:rsidRDefault="00AD7118" w:rsidP="00AD7118">
      <w:pPr>
        <w:ind w:firstLine="0"/>
        <w:rPr>
          <w:u w:val="single"/>
        </w:rPr>
      </w:pPr>
      <w:r>
        <w:rPr>
          <w:u w:val="single"/>
        </w:rPr>
        <w:t>Indicates New Matter</w:t>
      </w:r>
    </w:p>
    <w:p w14:paraId="5E27BF02" w14:textId="7E22F5CC" w:rsidR="00AD7118" w:rsidRDefault="00AD7118"/>
    <w:p w14:paraId="1F876780" w14:textId="77777777" w:rsidR="00AD7118" w:rsidRDefault="00AD7118">
      <w:r>
        <w:t>The House assembled at 1:00 p.m.</w:t>
      </w:r>
    </w:p>
    <w:p w14:paraId="533AF13A" w14:textId="77777777" w:rsidR="00AD7118" w:rsidRDefault="00AD7118">
      <w:r>
        <w:t>Deliberations were opened with prayer by Rev. Charles E. Seastrunk, Jr., as follows:</w:t>
      </w:r>
    </w:p>
    <w:p w14:paraId="6467931A" w14:textId="17452B65" w:rsidR="00AD7118" w:rsidRDefault="00AD7118"/>
    <w:p w14:paraId="4179A55E" w14:textId="77777777" w:rsidR="00AD7118" w:rsidRPr="0079187B" w:rsidRDefault="00AD7118" w:rsidP="00AD7118">
      <w:pPr>
        <w:tabs>
          <w:tab w:val="left" w:pos="216"/>
        </w:tabs>
        <w:ind w:firstLine="0"/>
      </w:pPr>
      <w:bookmarkStart w:id="0" w:name="file_start2"/>
      <w:bookmarkEnd w:id="0"/>
      <w:r w:rsidRPr="0079187B">
        <w:tab/>
        <w:t>Our thought for today is from Joel 3: “So you shall know that I, the Lord your God, dwell in Zion, my holy mountain.”</w:t>
      </w:r>
    </w:p>
    <w:p w14:paraId="0115E364" w14:textId="26C77DA8" w:rsidR="00AD7118" w:rsidRDefault="00AD7118" w:rsidP="00AD7118">
      <w:pPr>
        <w:tabs>
          <w:tab w:val="left" w:pos="216"/>
        </w:tabs>
        <w:ind w:firstLine="0"/>
      </w:pPr>
      <w:r w:rsidRPr="0079187B">
        <w:tab/>
        <w:t xml:space="preserve">Let us pray. Heavenly Father, Almighty God, come to the aid of Your people as they enter the week of the budget. Inspire these Representatives and Staff to give what is needed to the people of South Carolina. Guide them with Your boundless hand that they might do the right thing for the </w:t>
      </w:r>
      <w:r w:rsidR="0056730C">
        <w:t>people</w:t>
      </w:r>
      <w:r w:rsidRPr="0079187B">
        <w:t xml:space="preserve"> of South Carolina. Keep them in your love and care. Bless our defenders of freedom and first responders as they care for these, Your people. Give them physical and mental strength to get the work done. Look in favor </w:t>
      </w:r>
      <w:r w:rsidR="0056730C">
        <w:t>up</w:t>
      </w:r>
      <w:r w:rsidRPr="0079187B">
        <w:t xml:space="preserve">on our whole World. Continue Your blessings on our World, Nation, President, State, Governor, Speaker, Staff, and all who serve in these Halls of Government. Lord, in Your mercy, hear our prayers. Amen. </w:t>
      </w:r>
    </w:p>
    <w:p w14:paraId="3ABB5B48" w14:textId="3FC12FDF" w:rsidR="00AD7118" w:rsidRDefault="00AD7118" w:rsidP="00AD7118">
      <w:pPr>
        <w:tabs>
          <w:tab w:val="left" w:pos="216"/>
        </w:tabs>
        <w:ind w:firstLine="0"/>
      </w:pPr>
    </w:p>
    <w:p w14:paraId="72C9D1ED" w14:textId="77777777" w:rsidR="00AD7118" w:rsidRDefault="00AD7118" w:rsidP="00AD7118">
      <w:r>
        <w:t>Pursuant to Rule 6.3, the House of Representatives was led in the Pledge of Allegiance to the Flag of the United States of America by the SPEAKER.</w:t>
      </w:r>
    </w:p>
    <w:p w14:paraId="42709EC9" w14:textId="75885FE8" w:rsidR="00AD7118" w:rsidRDefault="00AD7118" w:rsidP="00AD7118"/>
    <w:p w14:paraId="0BD42DC9" w14:textId="39200B79" w:rsidR="00AD7118" w:rsidRDefault="00AD7118" w:rsidP="00AD7118">
      <w:r>
        <w:t>After corrections to the Journal of the proceedings of Friday, the SPEAKER ordered it confirmed.</w:t>
      </w:r>
    </w:p>
    <w:p w14:paraId="1D64FF5E" w14:textId="46A58DE4" w:rsidR="00AD7118" w:rsidRDefault="00AD7118" w:rsidP="00AD7118"/>
    <w:p w14:paraId="58414E60" w14:textId="348074C1" w:rsidR="00AD7118" w:rsidRDefault="00AD7118" w:rsidP="00AD7118">
      <w:pPr>
        <w:keepNext/>
        <w:jc w:val="center"/>
        <w:rPr>
          <w:b/>
        </w:rPr>
      </w:pPr>
      <w:r w:rsidRPr="00AD7118">
        <w:rPr>
          <w:b/>
        </w:rPr>
        <w:t>MOTION ADOPTED</w:t>
      </w:r>
    </w:p>
    <w:p w14:paraId="3F0BE528" w14:textId="5479A349" w:rsidR="00AD7118" w:rsidRDefault="00AD7118" w:rsidP="00AD7118">
      <w:r>
        <w:t>Rep. CALHOON moved that when the House adjourns, it adjourn in memory of Howard N. Rawl, which was agreed to.</w:t>
      </w:r>
    </w:p>
    <w:p w14:paraId="597A01E2" w14:textId="38A71730" w:rsidR="00AD7118" w:rsidRDefault="00AD7118" w:rsidP="00AD7118"/>
    <w:p w14:paraId="3190F837" w14:textId="77777777" w:rsidR="00AD7118" w:rsidRPr="00AD7118" w:rsidRDefault="00AD7118" w:rsidP="00AD7118">
      <w:pPr>
        <w:keepNext/>
        <w:jc w:val="center"/>
        <w:rPr>
          <w:b/>
        </w:rPr>
      </w:pPr>
      <w:r w:rsidRPr="00AD7118">
        <w:rPr>
          <w:b/>
        </w:rPr>
        <w:t>REGULATION WITHDRAWN AND RESUBMITTED</w:t>
      </w:r>
    </w:p>
    <w:p w14:paraId="218F111A" w14:textId="77777777" w:rsidR="00AD7118" w:rsidRPr="007668BB" w:rsidRDefault="00AD7118" w:rsidP="00AD7118">
      <w:bookmarkStart w:id="1" w:name="file_start7"/>
      <w:bookmarkEnd w:id="1"/>
      <w:r w:rsidRPr="007668BB">
        <w:t>Document No. 5170</w:t>
      </w:r>
    </w:p>
    <w:p w14:paraId="088FD1FD" w14:textId="77777777" w:rsidR="00AD7118" w:rsidRPr="007668BB" w:rsidRDefault="00AD7118" w:rsidP="00AD7118">
      <w:r w:rsidRPr="007668BB">
        <w:t>Agency: Department of Labor, Licensing and Regulation</w:t>
      </w:r>
    </w:p>
    <w:p w14:paraId="10778B97" w14:textId="77777777" w:rsidR="00AD7118" w:rsidRPr="007668BB" w:rsidRDefault="00AD7118" w:rsidP="00AD7118">
      <w:r w:rsidRPr="007668BB">
        <w:t>Statutory Authority: 1976 Code Sections 40-1-50 and 40-1-70</w:t>
      </w:r>
    </w:p>
    <w:p w14:paraId="5532C791" w14:textId="77777777" w:rsidR="00AD7118" w:rsidRPr="007668BB" w:rsidRDefault="00AD7118" w:rsidP="00AD7118">
      <w:r w:rsidRPr="007668BB">
        <w:t>Board of Accountancy</w:t>
      </w:r>
    </w:p>
    <w:p w14:paraId="181EE9DC" w14:textId="392FBE65" w:rsidR="00644F1B" w:rsidRDefault="00AD7118" w:rsidP="00AD7118">
      <w:r w:rsidRPr="007668BB">
        <w:t xml:space="preserve">Received by Speaker of the House of Representatives January 10, </w:t>
      </w:r>
      <w:r w:rsidR="00644F1B">
        <w:tab/>
      </w:r>
      <w:r w:rsidRPr="007668BB">
        <w:t>2023</w:t>
      </w:r>
    </w:p>
    <w:p w14:paraId="74FE4AC6" w14:textId="77A802C1" w:rsidR="00AD7118" w:rsidRPr="007668BB" w:rsidRDefault="00644F1B" w:rsidP="00AD7118">
      <w:r>
        <w:br w:type="column"/>
      </w:r>
      <w:r w:rsidR="00AD7118" w:rsidRPr="007668BB">
        <w:lastRenderedPageBreak/>
        <w:t>Referred to Regulations and Administrative Procedures Committee</w:t>
      </w:r>
    </w:p>
    <w:p w14:paraId="171C32DA" w14:textId="77777777" w:rsidR="00AD7118" w:rsidRDefault="00AD7118" w:rsidP="00AD7118">
      <w:r w:rsidRPr="007668BB">
        <w:t>Legislative Review Expiration May 10, 2023</w:t>
      </w:r>
    </w:p>
    <w:p w14:paraId="7C670927" w14:textId="2FD7A273" w:rsidR="00AD7118" w:rsidRDefault="00AD7118" w:rsidP="00AD7118"/>
    <w:p w14:paraId="43875594" w14:textId="77777777" w:rsidR="00AD7118" w:rsidRDefault="00AD7118" w:rsidP="00AD7118">
      <w:pPr>
        <w:keepNext/>
        <w:jc w:val="center"/>
        <w:rPr>
          <w:b/>
        </w:rPr>
      </w:pPr>
      <w:r w:rsidRPr="00AD7118">
        <w:rPr>
          <w:b/>
        </w:rPr>
        <w:t>HOUSE RESOLUTION</w:t>
      </w:r>
    </w:p>
    <w:p w14:paraId="05EF5681" w14:textId="3A55A04C" w:rsidR="00AD7118" w:rsidRDefault="00AD7118" w:rsidP="00AD7118">
      <w:pPr>
        <w:keepNext/>
      </w:pPr>
      <w:r>
        <w:t>The following was introduced:</w:t>
      </w:r>
    </w:p>
    <w:p w14:paraId="211AFD0C" w14:textId="77777777" w:rsidR="00AD7118" w:rsidRDefault="00AD7118" w:rsidP="00AD7118">
      <w:pPr>
        <w:keepNext/>
      </w:pPr>
      <w:bookmarkStart w:id="2" w:name="include_clip_start_9"/>
      <w:bookmarkEnd w:id="2"/>
    </w:p>
    <w:p w14:paraId="489767DF" w14:textId="77777777" w:rsidR="00AD7118" w:rsidRDefault="00AD7118" w:rsidP="00AD7118">
      <w:r>
        <w:t>H. 4126 -- Reps. Bernstein, Alexander, Anderson, Atkinson, Bailey, Ballentine, Bamberg, Bannister, Bauer, Beach,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CONGRATULATE KIMBERLY Y. DAVIS OF ELGIN ON THIRTY-FIVE YEARS OF OUTSTANDING SERVICE IN THE BANKING INDUSTRY.</w:t>
      </w:r>
    </w:p>
    <w:p w14:paraId="01F361A6" w14:textId="73789FBD" w:rsidR="00AD7118" w:rsidRDefault="00AD7118" w:rsidP="00AD7118">
      <w:bookmarkStart w:id="3" w:name="include_clip_end_9"/>
      <w:bookmarkEnd w:id="3"/>
    </w:p>
    <w:p w14:paraId="75950BAB" w14:textId="44847F35" w:rsidR="00AD7118" w:rsidRDefault="00AD7118" w:rsidP="00AD7118">
      <w:r>
        <w:t>The Resolution was adopted.</w:t>
      </w:r>
    </w:p>
    <w:p w14:paraId="2A10FF2E" w14:textId="691A42E7" w:rsidR="00AD7118" w:rsidRDefault="00AD7118" w:rsidP="00AD7118"/>
    <w:p w14:paraId="2F8584CA" w14:textId="3E32286C" w:rsidR="00AD7118" w:rsidRDefault="00AD7118" w:rsidP="00AD7118">
      <w:pPr>
        <w:keepNext/>
        <w:jc w:val="center"/>
        <w:rPr>
          <w:b/>
        </w:rPr>
      </w:pPr>
      <w:r w:rsidRPr="00AD7118">
        <w:rPr>
          <w:b/>
        </w:rPr>
        <w:t>HOUSE RESOLUTION</w:t>
      </w:r>
    </w:p>
    <w:p w14:paraId="254597E5" w14:textId="44C31FD8" w:rsidR="00AD7118" w:rsidRDefault="00AD7118" w:rsidP="00AD7118">
      <w:pPr>
        <w:keepNext/>
      </w:pPr>
      <w:r>
        <w:t>The following was introduced:</w:t>
      </w:r>
    </w:p>
    <w:p w14:paraId="1F910015" w14:textId="77777777" w:rsidR="00AD7118" w:rsidRDefault="00AD7118" w:rsidP="00AD7118">
      <w:pPr>
        <w:keepNext/>
      </w:pPr>
      <w:bookmarkStart w:id="4" w:name="include_clip_start_12"/>
      <w:bookmarkEnd w:id="4"/>
    </w:p>
    <w:p w14:paraId="18FC875B" w14:textId="77777777" w:rsidR="00AD7118" w:rsidRDefault="00AD7118" w:rsidP="00AD7118">
      <w:r>
        <w:t>H. 4127 -- Reps. Wooten, Caskey, Gilliam, Alexander, Anderson, Atkinson, Bailey, Ballentine, Bamberg, Bannister, Bauer, Beach, Bernstein, Blackwell, Bradley, Brewer, Brittain, Burns, Bustos, Calhoon, Carter, Chapman, Chumley, Clyburn, Cobb-Hunter, Collins, Connell, B. J. Cox, B. L. Cox, Crawford, Cromer, Davis, Dillard, Elliott, Erickson, Felder, Forrest, Gagnon, Garvin, Gatch, Gibson,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and Yow: A HOUSE RESOLUTION TO RECOGNIZE AND COMMEND THE SOUTH CAROLINA POLICE CHIEFS ASSOCIATION FOR ITS COMMITMENT TO PROTECTING THE CITIZENS OF THIS GREAT STATE THROUGH BUILDING BETTER LAW ENFORCEMENT EXECUTIVES AND INFLUENCING LEGISLATION AFFECTING THE SAFETY OF ALL SOUTH CAROLINIANS.</w:t>
      </w:r>
    </w:p>
    <w:p w14:paraId="0CA96B6D" w14:textId="2AE17624" w:rsidR="00AD7118" w:rsidRDefault="00AD7118" w:rsidP="00AD7118">
      <w:bookmarkStart w:id="5" w:name="include_clip_end_12"/>
      <w:bookmarkEnd w:id="5"/>
    </w:p>
    <w:p w14:paraId="267E12E1" w14:textId="1BAC530A" w:rsidR="00AD7118" w:rsidRDefault="00AD7118" w:rsidP="00AD7118">
      <w:r>
        <w:t>The Resolution was adopted.</w:t>
      </w:r>
    </w:p>
    <w:p w14:paraId="3CFA6905" w14:textId="6D9BBC1B" w:rsidR="00AD7118" w:rsidRDefault="00AD7118" w:rsidP="00AD7118"/>
    <w:p w14:paraId="0A8C491B" w14:textId="3B808DFD" w:rsidR="00AD7118" w:rsidRDefault="00AD7118" w:rsidP="00AD7118">
      <w:pPr>
        <w:keepNext/>
        <w:jc w:val="center"/>
        <w:rPr>
          <w:b/>
        </w:rPr>
      </w:pPr>
      <w:r w:rsidRPr="00AD7118">
        <w:rPr>
          <w:b/>
        </w:rPr>
        <w:t>HOUSE RESOLUTION</w:t>
      </w:r>
    </w:p>
    <w:p w14:paraId="4DD3F34F" w14:textId="7F77A166" w:rsidR="00AD7118" w:rsidRDefault="00AD7118" w:rsidP="00AD7118">
      <w:pPr>
        <w:keepNext/>
      </w:pPr>
      <w:r>
        <w:t>The following was introduced:</w:t>
      </w:r>
    </w:p>
    <w:p w14:paraId="006AC44A" w14:textId="77777777" w:rsidR="00AD7118" w:rsidRDefault="00AD7118" w:rsidP="00AD7118">
      <w:pPr>
        <w:keepNext/>
      </w:pPr>
      <w:bookmarkStart w:id="6" w:name="include_clip_start_15"/>
      <w:bookmarkEnd w:id="6"/>
    </w:p>
    <w:p w14:paraId="78A02FBB" w14:textId="77777777" w:rsidR="00AD7118" w:rsidRDefault="00AD7118" w:rsidP="00AD7118">
      <w:r>
        <w:t>H. 4128 -- Reps. McCabe,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HONOR BARRY FOGLE, HEAD BASEBALL COACH AT PELION HIGH SCHOOL, AND TO CONGRATULATE HIM UPON BEING INDUCTED INTO THE SOUTH CAROLINA BASEBALL COACHES ASSOCIATION HALL OF FAME.</w:t>
      </w:r>
    </w:p>
    <w:p w14:paraId="2B77B1CE" w14:textId="34541A69" w:rsidR="00AD7118" w:rsidRDefault="00AD7118" w:rsidP="00AD7118">
      <w:bookmarkStart w:id="7" w:name="include_clip_end_15"/>
      <w:bookmarkEnd w:id="7"/>
    </w:p>
    <w:p w14:paraId="19860331" w14:textId="235F64BC" w:rsidR="00AD7118" w:rsidRDefault="00AD7118" w:rsidP="00AD7118">
      <w:r>
        <w:t>The Resolution was adopted.</w:t>
      </w:r>
    </w:p>
    <w:p w14:paraId="1DA8368C" w14:textId="59415FD1" w:rsidR="00AD7118" w:rsidRDefault="00AD7118" w:rsidP="00AD7118"/>
    <w:p w14:paraId="3C05AF4A" w14:textId="647A5DFF" w:rsidR="00AD7118" w:rsidRDefault="00AD7118" w:rsidP="00AD7118">
      <w:pPr>
        <w:keepNext/>
        <w:jc w:val="center"/>
        <w:rPr>
          <w:b/>
        </w:rPr>
      </w:pPr>
      <w:r w:rsidRPr="00AD7118">
        <w:rPr>
          <w:b/>
        </w:rPr>
        <w:t>HOUSE RESOLUTION</w:t>
      </w:r>
    </w:p>
    <w:p w14:paraId="4574F6D9" w14:textId="22FA84CE" w:rsidR="00AD7118" w:rsidRDefault="00AD7118" w:rsidP="00AD7118">
      <w:pPr>
        <w:keepNext/>
      </w:pPr>
      <w:r>
        <w:t>The following was introduced:</w:t>
      </w:r>
    </w:p>
    <w:p w14:paraId="21C1565A" w14:textId="77777777" w:rsidR="00AD7118" w:rsidRDefault="00AD7118" w:rsidP="00AD7118">
      <w:pPr>
        <w:keepNext/>
      </w:pPr>
      <w:bookmarkStart w:id="8" w:name="include_clip_start_18"/>
      <w:bookmarkEnd w:id="8"/>
    </w:p>
    <w:p w14:paraId="66FCAB1A" w14:textId="77777777" w:rsidR="00AD7118" w:rsidRDefault="00AD7118" w:rsidP="00AD7118">
      <w:r>
        <w:t>H. 4129 -- Reps. Felder, Guffey, King, Ligon, Moss, O'Neal, Pope and Sessions: A HOUSE RESOLUTION TO RECOGNIZE AND HONOR THE TOWN OF FORT MILL FOR ITS RICH HISTORY AND ITS INVITING LANDSCAPE AND TO CELEBRATE WITH ITS CITIZENS THE ONE HUNDRED FIFTIETH ANNIVERSARY OF ITS FOUNDING.</w:t>
      </w:r>
    </w:p>
    <w:p w14:paraId="7FC59A77" w14:textId="063CE6FB" w:rsidR="00AD7118" w:rsidRDefault="00AD7118" w:rsidP="00AD7118">
      <w:bookmarkStart w:id="9" w:name="include_clip_end_18"/>
      <w:bookmarkEnd w:id="9"/>
    </w:p>
    <w:p w14:paraId="6975D930" w14:textId="23C5F28D" w:rsidR="00AD7118" w:rsidRDefault="00AD7118" w:rsidP="00AD7118">
      <w:r>
        <w:t>The Resolution was adopted.</w:t>
      </w:r>
    </w:p>
    <w:p w14:paraId="7BF6BE18" w14:textId="43E7ABBC" w:rsidR="00AD7118" w:rsidRDefault="00AD7118" w:rsidP="00AD7118"/>
    <w:p w14:paraId="29B41F71" w14:textId="3AE61CAA" w:rsidR="00AD7118" w:rsidRDefault="00AD7118" w:rsidP="00AD7118">
      <w:pPr>
        <w:keepNext/>
        <w:jc w:val="center"/>
        <w:rPr>
          <w:b/>
        </w:rPr>
      </w:pPr>
      <w:r w:rsidRPr="00AD7118">
        <w:rPr>
          <w:b/>
        </w:rPr>
        <w:t>HOUSE RESOLUTION</w:t>
      </w:r>
    </w:p>
    <w:p w14:paraId="28E67DF3" w14:textId="551C9768" w:rsidR="00AD7118" w:rsidRDefault="00AD7118" w:rsidP="00AD7118">
      <w:pPr>
        <w:keepNext/>
      </w:pPr>
      <w:r>
        <w:t>The following was introduced:</w:t>
      </w:r>
    </w:p>
    <w:p w14:paraId="5AA8B1B5" w14:textId="77777777" w:rsidR="00AD7118" w:rsidRDefault="00AD7118" w:rsidP="00AD7118">
      <w:pPr>
        <w:keepNext/>
      </w:pPr>
      <w:bookmarkStart w:id="10" w:name="include_clip_start_21"/>
      <w:bookmarkEnd w:id="10"/>
    </w:p>
    <w:p w14:paraId="305FFFA6" w14:textId="77777777" w:rsidR="00AD7118" w:rsidRDefault="00AD7118" w:rsidP="00AD7118">
      <w:r>
        <w:t>H. 4130 -- Rep. McCravy: A HOUSE RESOLUTION TO RECOGNIZE AND HONOR KIRBY ELIZABETH SELF FOR HER EXCEPTIONAL POISE AND BEAUTY AND TO CONGRATULATE HER ON BEING NAMED MISS SOUTH CAROLINA USA 2023.</w:t>
      </w:r>
    </w:p>
    <w:p w14:paraId="44E95D21" w14:textId="6DDF5C18" w:rsidR="00AD7118" w:rsidRDefault="00AD7118" w:rsidP="00AD7118">
      <w:bookmarkStart w:id="11" w:name="include_clip_end_21"/>
      <w:bookmarkEnd w:id="11"/>
    </w:p>
    <w:p w14:paraId="2CDCE7ED" w14:textId="4FA1927C" w:rsidR="00AD7118" w:rsidRDefault="00AD7118" w:rsidP="00AD7118">
      <w:r>
        <w:t>The Resolution was adopted.</w:t>
      </w:r>
    </w:p>
    <w:p w14:paraId="047D75BE" w14:textId="5C1AB391" w:rsidR="00AD7118" w:rsidRDefault="00AD7118" w:rsidP="00AD7118"/>
    <w:p w14:paraId="0767AEB3" w14:textId="05E3FF87" w:rsidR="00AD7118" w:rsidRDefault="00AD7118" w:rsidP="00AD7118">
      <w:pPr>
        <w:keepNext/>
        <w:jc w:val="center"/>
        <w:rPr>
          <w:b/>
        </w:rPr>
      </w:pPr>
      <w:r w:rsidRPr="00AD7118">
        <w:rPr>
          <w:b/>
        </w:rPr>
        <w:t>HOUSE RESOLUTION</w:t>
      </w:r>
    </w:p>
    <w:p w14:paraId="16CE9917" w14:textId="6C76C641" w:rsidR="00AD7118" w:rsidRDefault="00AD7118" w:rsidP="00AD7118">
      <w:pPr>
        <w:keepNext/>
      </w:pPr>
      <w:r>
        <w:t>The following was introduced:</w:t>
      </w:r>
    </w:p>
    <w:p w14:paraId="6B379E8D" w14:textId="77777777" w:rsidR="00AD7118" w:rsidRPr="00644F1B" w:rsidRDefault="00AD7118" w:rsidP="00AD7118">
      <w:pPr>
        <w:keepNext/>
        <w:rPr>
          <w:sz w:val="16"/>
          <w:szCs w:val="16"/>
        </w:rPr>
      </w:pPr>
      <w:bookmarkStart w:id="12" w:name="include_clip_start_24"/>
      <w:bookmarkEnd w:id="12"/>
    </w:p>
    <w:p w14:paraId="6643E1E3" w14:textId="77777777" w:rsidR="00AD7118" w:rsidRDefault="00AD7118" w:rsidP="00AD7118">
      <w:r>
        <w:t>H. 4131 -- Rep. McCravy: A HOUSE RESOLUTION TO CONGRATULATE FRANK TAYLOR OF THE NINETY SIX HIGH SCHOOL WRESTLING TEAM ON A TREMENDOUS SEASON AND TO HONOR HIM FOR WINNING THE 2022-2023 SOUTH CAROLINA HIGH SCHOOL LEAGUE CLASS A/AA INDIVIDUAL STATE CHAMPIONSHIP TITLE IN HIS WEIGHT CLASS.</w:t>
      </w:r>
    </w:p>
    <w:p w14:paraId="23A09FAE" w14:textId="553DB36E" w:rsidR="00AD7118" w:rsidRPr="00644F1B" w:rsidRDefault="00AD7118" w:rsidP="00AD7118">
      <w:pPr>
        <w:rPr>
          <w:sz w:val="16"/>
          <w:szCs w:val="16"/>
        </w:rPr>
      </w:pPr>
      <w:bookmarkStart w:id="13" w:name="include_clip_end_24"/>
      <w:bookmarkEnd w:id="13"/>
    </w:p>
    <w:p w14:paraId="3B19675E" w14:textId="70FD1569" w:rsidR="00AD7118" w:rsidRDefault="00AD7118" w:rsidP="00AD7118">
      <w:r>
        <w:t>The Resolution was adopted.</w:t>
      </w:r>
    </w:p>
    <w:p w14:paraId="34A92478" w14:textId="1D169B96" w:rsidR="00AD7118" w:rsidRDefault="00AD7118" w:rsidP="00AD7118">
      <w:pPr>
        <w:keepNext/>
        <w:jc w:val="center"/>
        <w:rPr>
          <w:b/>
        </w:rPr>
      </w:pPr>
      <w:r w:rsidRPr="00AD7118">
        <w:rPr>
          <w:b/>
        </w:rPr>
        <w:t>HOUSE RESOLUTION</w:t>
      </w:r>
    </w:p>
    <w:p w14:paraId="075B8237" w14:textId="6435B7F0" w:rsidR="00AD7118" w:rsidRDefault="00AD7118" w:rsidP="00AD7118">
      <w:pPr>
        <w:keepNext/>
      </w:pPr>
      <w:r>
        <w:t>The following was introduced:</w:t>
      </w:r>
    </w:p>
    <w:p w14:paraId="115B1221" w14:textId="77777777" w:rsidR="00AD7118" w:rsidRDefault="00AD7118" w:rsidP="00AD7118">
      <w:pPr>
        <w:keepNext/>
      </w:pPr>
      <w:bookmarkStart w:id="14" w:name="include_clip_start_27"/>
      <w:bookmarkEnd w:id="14"/>
    </w:p>
    <w:p w14:paraId="66F0C284" w14:textId="793D4E1E" w:rsidR="00AD7118" w:rsidRDefault="00AD7118" w:rsidP="00AD7118">
      <w:r>
        <w:t xml:space="preserve">H. 4132 -- Reps. Wetmore and Bauer: A HOUSE RESOLUTION </w:t>
      </w:r>
      <w:r w:rsidR="0056730C">
        <w:t xml:space="preserve">TO </w:t>
      </w:r>
      <w:r>
        <w:t>RECOGNIZE THE FULL VALUE OF WOMEN'S SKILLS AND SIGNIFICANT CONTRIBUTIONS TO THE LABOR FORCE, ENCOURAGE BUSINESSES TO CONDUCT AN INTERNAL PAY EVALUATION TO ENSURE WOMEN ARE BEING PAID FAIRLY, AND DECLARE TUESDAY, MARCH 14, 2023, AS "EQUAL PAY DAY" IN SOUTH CAROLINA.</w:t>
      </w:r>
    </w:p>
    <w:p w14:paraId="7BDE5AA2" w14:textId="3D633A4A" w:rsidR="00AD7118" w:rsidRDefault="00AD7118" w:rsidP="00AD7118">
      <w:bookmarkStart w:id="15" w:name="include_clip_end_27"/>
      <w:bookmarkEnd w:id="15"/>
    </w:p>
    <w:p w14:paraId="22BFF7C9" w14:textId="2177E118" w:rsidR="00AD7118" w:rsidRDefault="00AD7118" w:rsidP="00AD7118">
      <w:r>
        <w:t>The Resolution was adopted.</w:t>
      </w:r>
    </w:p>
    <w:p w14:paraId="0F03139D" w14:textId="041422DD" w:rsidR="00AD7118" w:rsidRDefault="00AD7118" w:rsidP="00AD7118"/>
    <w:p w14:paraId="138A2DF0" w14:textId="2316DED0" w:rsidR="00AD7118" w:rsidRDefault="00AD7118" w:rsidP="00AD7118">
      <w:pPr>
        <w:keepNext/>
        <w:jc w:val="center"/>
        <w:rPr>
          <w:b/>
        </w:rPr>
      </w:pPr>
      <w:r w:rsidRPr="00AD7118">
        <w:rPr>
          <w:b/>
        </w:rPr>
        <w:t>HOUSE RESOLUTION</w:t>
      </w:r>
    </w:p>
    <w:p w14:paraId="3F6E844A" w14:textId="618940D1" w:rsidR="00AD7118" w:rsidRDefault="00AD7118" w:rsidP="00AD7118">
      <w:pPr>
        <w:keepNext/>
      </w:pPr>
      <w:r>
        <w:t>The following was introduced:</w:t>
      </w:r>
    </w:p>
    <w:p w14:paraId="632DDA32" w14:textId="77777777" w:rsidR="00AD7118" w:rsidRDefault="00AD7118" w:rsidP="00AD7118">
      <w:pPr>
        <w:keepNext/>
      </w:pPr>
      <w:bookmarkStart w:id="16" w:name="include_clip_start_30"/>
      <w:bookmarkEnd w:id="16"/>
    </w:p>
    <w:p w14:paraId="5BFB3811" w14:textId="77777777" w:rsidR="00AD7118" w:rsidRDefault="00AD7118" w:rsidP="00AD7118">
      <w:r>
        <w:t>H. 4133 -- Reps. Hosey, Clyburn, Alexander, Anderson, Atkinson, Bailey, Ballentine, Bamberg, Bannister, Bauer, Beach, Bernstein, Blackwell, Bradley, Brewer, Brittain, Burns, Bustos, Calhoon, Carter, Caskey, Chapman, Chumley, Cobb-Hunter, Collins, Connell, B. J. Cox, B. L. Cox, Crawford, Cromer, Davis, Dillard, Elliott, Erickson, Felder, Forrest, Gagnon, Garvin, Gatch, Gibson, Gilliam, Gilliard, Guest, Guffey, Haddon, Hager, Hardee, Harris, Hart, Hartnett, Hayes, Henderson-Myers, Henegan, Herbkersman, Hewitt, Hiott, Hixon,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CONGRATULATE CORA BROWN WIMBERLY ON THE OCCASION OF HER ONE HUNDREDTH BIRTHDAY AND TO WISH HER A JOYOUS BIRTHDAY CELEBRATION AND MANY YEARS OF CONTINUED HEALTH AND HAPPINESS.</w:t>
      </w:r>
    </w:p>
    <w:p w14:paraId="698882C4" w14:textId="4FA2CCED" w:rsidR="00AD7118" w:rsidRDefault="00AD7118" w:rsidP="00AD7118">
      <w:bookmarkStart w:id="17" w:name="include_clip_end_30"/>
      <w:bookmarkEnd w:id="17"/>
    </w:p>
    <w:p w14:paraId="339C7764" w14:textId="666C6A07" w:rsidR="00AD7118" w:rsidRDefault="00AD7118" w:rsidP="00AD7118">
      <w:r>
        <w:t>The Resolution was adopted.</w:t>
      </w:r>
    </w:p>
    <w:p w14:paraId="42503560" w14:textId="4F5246B5" w:rsidR="00AD7118" w:rsidRDefault="00AD7118" w:rsidP="00AD7118">
      <w:pPr>
        <w:keepNext/>
        <w:jc w:val="center"/>
        <w:rPr>
          <w:b/>
        </w:rPr>
      </w:pPr>
      <w:r w:rsidRPr="00AD7118">
        <w:rPr>
          <w:b/>
        </w:rPr>
        <w:t>CONCURRENT RESOLUTION</w:t>
      </w:r>
    </w:p>
    <w:p w14:paraId="226F6F3D" w14:textId="513E4C11" w:rsidR="00AD7118" w:rsidRDefault="00AD7118" w:rsidP="00AD7118">
      <w:r>
        <w:t>The Senate sent to the House the following:</w:t>
      </w:r>
    </w:p>
    <w:p w14:paraId="68A1252E" w14:textId="77777777" w:rsidR="00AD7118" w:rsidRDefault="00AD7118" w:rsidP="00AD7118">
      <w:bookmarkStart w:id="18" w:name="include_clip_start_33"/>
      <w:bookmarkEnd w:id="18"/>
    </w:p>
    <w:p w14:paraId="365EBA66" w14:textId="77777777" w:rsidR="00AD7118" w:rsidRDefault="00AD7118" w:rsidP="00AD7118">
      <w:r>
        <w:t>S. 589 -- Senators Stephens and Hutto: A CONCURRENT RESOLUTION TO REQUEST THE DEPARTMENT OF TRANSPORTATION NAME THE PORTION OF HOMESTEAD ROAD IN ORANGEBURG COUNTY FROM COW CASTLE CREEK TO ITS INTERSECTION WITH STATE ROAD 38-168 "WEATHERS FAMILY HIGHWAY" AND ERECT APPROPRIATE SIGNS OR MARKERS ALONG THIS PORTION OF HIGHWAY CONTAINING THESE WORDS.</w:t>
      </w:r>
    </w:p>
    <w:p w14:paraId="045F86D0" w14:textId="36D7BE68" w:rsidR="00AD7118" w:rsidRDefault="00AD7118" w:rsidP="00AD7118">
      <w:bookmarkStart w:id="19" w:name="include_clip_end_33"/>
      <w:bookmarkEnd w:id="19"/>
      <w:r>
        <w:t>The Concurrent Resolution was ordered referred to the Committee on Invitations and Memorial Resolutions.</w:t>
      </w:r>
    </w:p>
    <w:p w14:paraId="0DB05B53" w14:textId="41AC33D4" w:rsidR="00AD7118" w:rsidRDefault="00AD7118" w:rsidP="00AD7118"/>
    <w:p w14:paraId="064D1A18" w14:textId="219003FE" w:rsidR="00AD7118" w:rsidRDefault="00AD7118" w:rsidP="00AD7118">
      <w:pPr>
        <w:keepNext/>
        <w:jc w:val="center"/>
        <w:rPr>
          <w:b/>
        </w:rPr>
      </w:pPr>
      <w:r w:rsidRPr="00AD7118">
        <w:rPr>
          <w:b/>
        </w:rPr>
        <w:t xml:space="preserve">INTRODUCTION OF BILLS  </w:t>
      </w:r>
    </w:p>
    <w:p w14:paraId="2CF5E10B" w14:textId="49B7CC70" w:rsidR="00AD7118" w:rsidRDefault="00AD7118" w:rsidP="00AD7118">
      <w:r>
        <w:t>The following Bills were introduced, read the first time, and referred to appropriate committees:</w:t>
      </w:r>
    </w:p>
    <w:p w14:paraId="2B2AD276" w14:textId="24D8B051" w:rsidR="00AD7118" w:rsidRDefault="00AD7118" w:rsidP="00AD7118"/>
    <w:p w14:paraId="38DD0119" w14:textId="77777777" w:rsidR="00AD7118" w:rsidRDefault="00AD7118" w:rsidP="00AD7118">
      <w:pPr>
        <w:keepNext/>
      </w:pPr>
      <w:bookmarkStart w:id="20" w:name="include_clip_start_37"/>
      <w:bookmarkEnd w:id="20"/>
      <w:r>
        <w:t>H. 4134 -- Rep. Pendarvis: A BILL TO AMEND THE SOUTH CAROLINA CODE OF LAWS BY AMENDING SECTION 56-1-1020, RELATING TO THE DEFINITION OF THE TERM "HABITUAL OFFENDER" SO AS TO PROVIDE THE SUSPENSION OF A PERSON'S DRIVER'S LICENSE FOR FAILURE TO PAY A TRAFFIC TICKET SHALL NOT CONSTITUTE A CONVICTION OF AN OFFENSE THAT WOULD RESULT IN THE PERSON BEING CONSIDERED AN "HABITUAL OFFENDER".</w:t>
      </w:r>
    </w:p>
    <w:p w14:paraId="27F0D6CA" w14:textId="76072506" w:rsidR="00AD7118" w:rsidRDefault="00AD7118" w:rsidP="00AD7118">
      <w:bookmarkStart w:id="21" w:name="include_clip_end_37"/>
      <w:bookmarkEnd w:id="21"/>
      <w:r>
        <w:t>Referred to Committee on Judiciary</w:t>
      </w:r>
    </w:p>
    <w:p w14:paraId="0B24458D" w14:textId="098CFB22" w:rsidR="00AD7118" w:rsidRDefault="00AD7118" w:rsidP="00AD7118"/>
    <w:p w14:paraId="5C5781E8" w14:textId="77777777" w:rsidR="00AD7118" w:rsidRDefault="00AD7118" w:rsidP="00AD7118">
      <w:pPr>
        <w:keepNext/>
      </w:pPr>
      <w:bookmarkStart w:id="22" w:name="include_clip_start_39"/>
      <w:bookmarkEnd w:id="22"/>
      <w:r>
        <w:t>H. 4135 -- Reps. Bauer and Bannister: A BILL TO AMEND THE SOUTH CAROLINA CODE OF LAWS BY ADDING CHAPTER 79 TO TITLE 39 SO AS TO CREATE THE SOUTH CAROLINA IRELAND TRADE COMMISSION, TO PROVIDE FOR THE MEMBERS OF THE TRADE COMMISSION, AND TO ESTABLISH THE DUTIES OF THE COMMISSION.</w:t>
      </w:r>
    </w:p>
    <w:p w14:paraId="008AF0B7" w14:textId="66C325EE" w:rsidR="00AD7118" w:rsidRDefault="00AD7118" w:rsidP="00AD7118">
      <w:bookmarkStart w:id="23" w:name="include_clip_end_39"/>
      <w:bookmarkEnd w:id="23"/>
      <w:r>
        <w:t>Referred to Committee on Ways and Means</w:t>
      </w:r>
    </w:p>
    <w:p w14:paraId="67931B36" w14:textId="1187DB35" w:rsidR="00AD7118" w:rsidRDefault="00AD7118" w:rsidP="00AD7118"/>
    <w:p w14:paraId="4465F1A5" w14:textId="77777777" w:rsidR="00AD7118" w:rsidRDefault="00AD7118" w:rsidP="00AD7118">
      <w:pPr>
        <w:keepNext/>
      </w:pPr>
      <w:bookmarkStart w:id="24" w:name="include_clip_start_41"/>
      <w:bookmarkEnd w:id="24"/>
      <w:r>
        <w:t>H. 4136 -- Reps. Burns, Haddon, Long and Chumley: A BILL TO AMEND THE SOUTH CAROLINA CODE OF LAWS BY AMENDING SECTION 59-112-20, RELATING TO THE DETERMINATION OF IN-STATE TUITION RATES FOR PUBLIC COLLEGES, UNIVERSITIES, AND TECHNICAL COLLEGES IN THIS STATE, SO AS TO PROVIDE ALL OUT-OF-STATE STUDENTS ARE INELIGIBLE FOR IN-STATE TUITION RATES UNLESS THEY LIVE IN COUNTIES ABUTTING THE COUNTY IN THIS STATE IN WHICH THE INSTITUTION THEY WANT TO ATTEND IS LOCATED AND THE STATE IN WHICH THEY LIVE RECIPROCATES; BY REPEALING SECTION 59-112-70 RELATING TO ABATEMENTS AND WAIVERS FROM IN-STATE TUITION REQUIREMENTS; BY REPEALING SECTION 59-112-110 RELATING TO IN-STATE TUITION RATES FOR GEORGIA RESIDENTS ATTENDING CERTAIN PUBLIC INSTITUTIONS IN AIKEN COUNTY; BY REPEALING SECTION 59-112-120 RELATING TO IN-STATE TUITION AT TECHNICAL COLLEGES FOR BORDERING STATE RESIDENTS; BY REPEALING SECTION 59-112-130 RELATING TO FEE WAIVERS FOR OUT-OF-STATE STUDENTS ATTENDING A PUBLIC LAW SCHOOL IN THIS STATE; AND BY REPEALING SECTION 59-112-140 RELATING TO IN-STATE TUITION RATES FOR PERSONS ATTENDING THE CATERPILLAR DEALER ACADEMY.</w:t>
      </w:r>
    </w:p>
    <w:p w14:paraId="23F14C02" w14:textId="5201E5AC" w:rsidR="00AD7118" w:rsidRDefault="00AD7118" w:rsidP="00AD7118">
      <w:bookmarkStart w:id="25" w:name="include_clip_end_41"/>
      <w:bookmarkEnd w:id="25"/>
      <w:r>
        <w:t>Referred to Committee on Ways and Means</w:t>
      </w:r>
    </w:p>
    <w:p w14:paraId="2DD4D5F8" w14:textId="592166CE" w:rsidR="00AD7118" w:rsidRDefault="00AD7118" w:rsidP="00AD7118"/>
    <w:p w14:paraId="7171D343" w14:textId="621FC17C" w:rsidR="00AD7118" w:rsidRDefault="00AD7118" w:rsidP="00AD7118">
      <w:pPr>
        <w:keepNext/>
        <w:jc w:val="center"/>
        <w:rPr>
          <w:b/>
        </w:rPr>
      </w:pPr>
      <w:r w:rsidRPr="00AD7118">
        <w:rPr>
          <w:b/>
        </w:rPr>
        <w:t>ROLL CALL</w:t>
      </w:r>
    </w:p>
    <w:p w14:paraId="71E277ED" w14:textId="77777777" w:rsidR="00AD7118" w:rsidRDefault="00AD7118" w:rsidP="00AD7118">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AD7118" w:rsidRPr="00AD7118" w14:paraId="1ED3D61D" w14:textId="77777777" w:rsidTr="00AD7118">
        <w:trPr>
          <w:jc w:val="right"/>
        </w:trPr>
        <w:tc>
          <w:tcPr>
            <w:tcW w:w="2179" w:type="dxa"/>
            <w:shd w:val="clear" w:color="auto" w:fill="auto"/>
          </w:tcPr>
          <w:p w14:paraId="55D0703B" w14:textId="5F3C0A1D" w:rsidR="00AD7118" w:rsidRPr="00AD7118" w:rsidRDefault="00AD7118" w:rsidP="00AD7118">
            <w:pPr>
              <w:keepNext/>
              <w:ind w:firstLine="0"/>
            </w:pPr>
            <w:bookmarkStart w:id="26" w:name="vote_start44"/>
            <w:bookmarkEnd w:id="26"/>
            <w:r>
              <w:t>Anderson</w:t>
            </w:r>
          </w:p>
        </w:tc>
        <w:tc>
          <w:tcPr>
            <w:tcW w:w="2179" w:type="dxa"/>
            <w:shd w:val="clear" w:color="auto" w:fill="auto"/>
          </w:tcPr>
          <w:p w14:paraId="386E7654" w14:textId="1D5CE9E2" w:rsidR="00AD7118" w:rsidRPr="00AD7118" w:rsidRDefault="00AD7118" w:rsidP="00AD7118">
            <w:pPr>
              <w:keepNext/>
              <w:ind w:firstLine="0"/>
            </w:pPr>
            <w:r>
              <w:t>Atkinson</w:t>
            </w:r>
          </w:p>
        </w:tc>
        <w:tc>
          <w:tcPr>
            <w:tcW w:w="2180" w:type="dxa"/>
            <w:shd w:val="clear" w:color="auto" w:fill="auto"/>
          </w:tcPr>
          <w:p w14:paraId="00BE47C4" w14:textId="10854A70" w:rsidR="00AD7118" w:rsidRPr="00AD7118" w:rsidRDefault="00AD7118" w:rsidP="00AD7118">
            <w:pPr>
              <w:keepNext/>
              <w:ind w:firstLine="0"/>
            </w:pPr>
            <w:r>
              <w:t>Bailey</w:t>
            </w:r>
          </w:p>
        </w:tc>
      </w:tr>
      <w:tr w:rsidR="00AD7118" w:rsidRPr="00AD7118" w14:paraId="67FF61C3" w14:textId="77777777" w:rsidTr="00AD7118">
        <w:tblPrEx>
          <w:jc w:val="left"/>
        </w:tblPrEx>
        <w:tc>
          <w:tcPr>
            <w:tcW w:w="2179" w:type="dxa"/>
            <w:shd w:val="clear" w:color="auto" w:fill="auto"/>
          </w:tcPr>
          <w:p w14:paraId="3FC9DAF2" w14:textId="64855B2A" w:rsidR="00AD7118" w:rsidRPr="00AD7118" w:rsidRDefault="00AD7118" w:rsidP="00AD7118">
            <w:pPr>
              <w:ind w:firstLine="0"/>
            </w:pPr>
            <w:r>
              <w:t>Ballentine</w:t>
            </w:r>
          </w:p>
        </w:tc>
        <w:tc>
          <w:tcPr>
            <w:tcW w:w="2179" w:type="dxa"/>
            <w:shd w:val="clear" w:color="auto" w:fill="auto"/>
          </w:tcPr>
          <w:p w14:paraId="3DE15509" w14:textId="6B07481A" w:rsidR="00AD7118" w:rsidRPr="00AD7118" w:rsidRDefault="00AD7118" w:rsidP="00AD7118">
            <w:pPr>
              <w:ind w:firstLine="0"/>
            </w:pPr>
            <w:r>
              <w:t>Bamberg</w:t>
            </w:r>
          </w:p>
        </w:tc>
        <w:tc>
          <w:tcPr>
            <w:tcW w:w="2180" w:type="dxa"/>
            <w:shd w:val="clear" w:color="auto" w:fill="auto"/>
          </w:tcPr>
          <w:p w14:paraId="088817A2" w14:textId="1165F23A" w:rsidR="00AD7118" w:rsidRPr="00AD7118" w:rsidRDefault="00AD7118" w:rsidP="00AD7118">
            <w:pPr>
              <w:ind w:firstLine="0"/>
            </w:pPr>
            <w:r>
              <w:t>Bannister</w:t>
            </w:r>
          </w:p>
        </w:tc>
      </w:tr>
      <w:tr w:rsidR="00AD7118" w:rsidRPr="00AD7118" w14:paraId="43E96B88" w14:textId="77777777" w:rsidTr="00AD7118">
        <w:tblPrEx>
          <w:jc w:val="left"/>
        </w:tblPrEx>
        <w:tc>
          <w:tcPr>
            <w:tcW w:w="2179" w:type="dxa"/>
            <w:shd w:val="clear" w:color="auto" w:fill="auto"/>
          </w:tcPr>
          <w:p w14:paraId="4B5673B8" w14:textId="0F0A5A63" w:rsidR="00AD7118" w:rsidRPr="00AD7118" w:rsidRDefault="00AD7118" w:rsidP="00AD7118">
            <w:pPr>
              <w:ind w:firstLine="0"/>
            </w:pPr>
            <w:r>
              <w:t>Bauer</w:t>
            </w:r>
          </w:p>
        </w:tc>
        <w:tc>
          <w:tcPr>
            <w:tcW w:w="2179" w:type="dxa"/>
            <w:shd w:val="clear" w:color="auto" w:fill="auto"/>
          </w:tcPr>
          <w:p w14:paraId="4EA239AD" w14:textId="1B3A4E1A" w:rsidR="00AD7118" w:rsidRPr="00AD7118" w:rsidRDefault="00AD7118" w:rsidP="00AD7118">
            <w:pPr>
              <w:ind w:firstLine="0"/>
            </w:pPr>
            <w:r>
              <w:t>Beach</w:t>
            </w:r>
          </w:p>
        </w:tc>
        <w:tc>
          <w:tcPr>
            <w:tcW w:w="2180" w:type="dxa"/>
            <w:shd w:val="clear" w:color="auto" w:fill="auto"/>
          </w:tcPr>
          <w:p w14:paraId="408B87E6" w14:textId="26D2EF86" w:rsidR="00AD7118" w:rsidRPr="00AD7118" w:rsidRDefault="00AD7118" w:rsidP="00AD7118">
            <w:pPr>
              <w:ind w:firstLine="0"/>
            </w:pPr>
            <w:r>
              <w:t>Bernstein</w:t>
            </w:r>
          </w:p>
        </w:tc>
      </w:tr>
      <w:tr w:rsidR="00AD7118" w:rsidRPr="00AD7118" w14:paraId="6812308F" w14:textId="77777777" w:rsidTr="00AD7118">
        <w:tblPrEx>
          <w:jc w:val="left"/>
        </w:tblPrEx>
        <w:tc>
          <w:tcPr>
            <w:tcW w:w="2179" w:type="dxa"/>
            <w:shd w:val="clear" w:color="auto" w:fill="auto"/>
          </w:tcPr>
          <w:p w14:paraId="6CCF063D" w14:textId="053BA460" w:rsidR="00AD7118" w:rsidRPr="00AD7118" w:rsidRDefault="00AD7118" w:rsidP="00AD7118">
            <w:pPr>
              <w:ind w:firstLine="0"/>
            </w:pPr>
            <w:r>
              <w:t>Blackwell</w:t>
            </w:r>
          </w:p>
        </w:tc>
        <w:tc>
          <w:tcPr>
            <w:tcW w:w="2179" w:type="dxa"/>
            <w:shd w:val="clear" w:color="auto" w:fill="auto"/>
          </w:tcPr>
          <w:p w14:paraId="5D2F3716" w14:textId="5C1DAF4B" w:rsidR="00AD7118" w:rsidRPr="00AD7118" w:rsidRDefault="00AD7118" w:rsidP="00AD7118">
            <w:pPr>
              <w:ind w:firstLine="0"/>
            </w:pPr>
            <w:r>
              <w:t>Bradley</w:t>
            </w:r>
          </w:p>
        </w:tc>
        <w:tc>
          <w:tcPr>
            <w:tcW w:w="2180" w:type="dxa"/>
            <w:shd w:val="clear" w:color="auto" w:fill="auto"/>
          </w:tcPr>
          <w:p w14:paraId="77613A9A" w14:textId="79DAC7D4" w:rsidR="00AD7118" w:rsidRPr="00AD7118" w:rsidRDefault="00AD7118" w:rsidP="00AD7118">
            <w:pPr>
              <w:ind w:firstLine="0"/>
            </w:pPr>
            <w:r>
              <w:t>Brewer</w:t>
            </w:r>
          </w:p>
        </w:tc>
      </w:tr>
      <w:tr w:rsidR="00AD7118" w:rsidRPr="00AD7118" w14:paraId="6C2C4E6A" w14:textId="77777777" w:rsidTr="00AD7118">
        <w:tblPrEx>
          <w:jc w:val="left"/>
        </w:tblPrEx>
        <w:tc>
          <w:tcPr>
            <w:tcW w:w="2179" w:type="dxa"/>
            <w:shd w:val="clear" w:color="auto" w:fill="auto"/>
          </w:tcPr>
          <w:p w14:paraId="1CDDDFA7" w14:textId="59310C52" w:rsidR="00AD7118" w:rsidRPr="00AD7118" w:rsidRDefault="00AD7118" w:rsidP="00AD7118">
            <w:pPr>
              <w:ind w:firstLine="0"/>
            </w:pPr>
            <w:r>
              <w:t>Brittain</w:t>
            </w:r>
          </w:p>
        </w:tc>
        <w:tc>
          <w:tcPr>
            <w:tcW w:w="2179" w:type="dxa"/>
            <w:shd w:val="clear" w:color="auto" w:fill="auto"/>
          </w:tcPr>
          <w:p w14:paraId="06D9CD42" w14:textId="49B28CD1" w:rsidR="00AD7118" w:rsidRPr="00AD7118" w:rsidRDefault="00AD7118" w:rsidP="00AD7118">
            <w:pPr>
              <w:ind w:firstLine="0"/>
            </w:pPr>
            <w:r>
              <w:t>Burns</w:t>
            </w:r>
          </w:p>
        </w:tc>
        <w:tc>
          <w:tcPr>
            <w:tcW w:w="2180" w:type="dxa"/>
            <w:shd w:val="clear" w:color="auto" w:fill="auto"/>
          </w:tcPr>
          <w:p w14:paraId="6CA40A4E" w14:textId="61D0FE66" w:rsidR="00AD7118" w:rsidRPr="00AD7118" w:rsidRDefault="00AD7118" w:rsidP="00AD7118">
            <w:pPr>
              <w:ind w:firstLine="0"/>
            </w:pPr>
            <w:r>
              <w:t>Bustos</w:t>
            </w:r>
          </w:p>
        </w:tc>
      </w:tr>
      <w:tr w:rsidR="00AD7118" w:rsidRPr="00AD7118" w14:paraId="4DB43BD4" w14:textId="77777777" w:rsidTr="00AD7118">
        <w:tblPrEx>
          <w:jc w:val="left"/>
        </w:tblPrEx>
        <w:tc>
          <w:tcPr>
            <w:tcW w:w="2179" w:type="dxa"/>
            <w:shd w:val="clear" w:color="auto" w:fill="auto"/>
          </w:tcPr>
          <w:p w14:paraId="7AC930EA" w14:textId="29BC6C0B" w:rsidR="00AD7118" w:rsidRPr="00AD7118" w:rsidRDefault="00AD7118" w:rsidP="00AD7118">
            <w:pPr>
              <w:ind w:firstLine="0"/>
            </w:pPr>
            <w:r>
              <w:t>Calhoon</w:t>
            </w:r>
          </w:p>
        </w:tc>
        <w:tc>
          <w:tcPr>
            <w:tcW w:w="2179" w:type="dxa"/>
            <w:shd w:val="clear" w:color="auto" w:fill="auto"/>
          </w:tcPr>
          <w:p w14:paraId="13667D51" w14:textId="3C89A56F" w:rsidR="00AD7118" w:rsidRPr="00AD7118" w:rsidRDefault="00AD7118" w:rsidP="00AD7118">
            <w:pPr>
              <w:ind w:firstLine="0"/>
            </w:pPr>
            <w:r>
              <w:t>Carter</w:t>
            </w:r>
          </w:p>
        </w:tc>
        <w:tc>
          <w:tcPr>
            <w:tcW w:w="2180" w:type="dxa"/>
            <w:shd w:val="clear" w:color="auto" w:fill="auto"/>
          </w:tcPr>
          <w:p w14:paraId="5DE24D16" w14:textId="079C5916" w:rsidR="00AD7118" w:rsidRPr="00AD7118" w:rsidRDefault="00AD7118" w:rsidP="00AD7118">
            <w:pPr>
              <w:ind w:firstLine="0"/>
            </w:pPr>
            <w:r>
              <w:t>Caskey</w:t>
            </w:r>
          </w:p>
        </w:tc>
      </w:tr>
      <w:tr w:rsidR="00AD7118" w:rsidRPr="00AD7118" w14:paraId="4B0EC165" w14:textId="77777777" w:rsidTr="00AD7118">
        <w:tblPrEx>
          <w:jc w:val="left"/>
        </w:tblPrEx>
        <w:tc>
          <w:tcPr>
            <w:tcW w:w="2179" w:type="dxa"/>
            <w:shd w:val="clear" w:color="auto" w:fill="auto"/>
          </w:tcPr>
          <w:p w14:paraId="16681101" w14:textId="14125898" w:rsidR="00AD7118" w:rsidRPr="00AD7118" w:rsidRDefault="00AD7118" w:rsidP="00AD7118">
            <w:pPr>
              <w:ind w:firstLine="0"/>
            </w:pPr>
            <w:r>
              <w:t>Chapman</w:t>
            </w:r>
          </w:p>
        </w:tc>
        <w:tc>
          <w:tcPr>
            <w:tcW w:w="2179" w:type="dxa"/>
            <w:shd w:val="clear" w:color="auto" w:fill="auto"/>
          </w:tcPr>
          <w:p w14:paraId="316116CD" w14:textId="1EDD6A28" w:rsidR="00AD7118" w:rsidRPr="00AD7118" w:rsidRDefault="00AD7118" w:rsidP="00AD7118">
            <w:pPr>
              <w:ind w:firstLine="0"/>
            </w:pPr>
            <w:r>
              <w:t>Chumley</w:t>
            </w:r>
          </w:p>
        </w:tc>
        <w:tc>
          <w:tcPr>
            <w:tcW w:w="2180" w:type="dxa"/>
            <w:shd w:val="clear" w:color="auto" w:fill="auto"/>
          </w:tcPr>
          <w:p w14:paraId="74B47C3A" w14:textId="2F3E3715" w:rsidR="00AD7118" w:rsidRPr="00AD7118" w:rsidRDefault="00AD7118" w:rsidP="00AD7118">
            <w:pPr>
              <w:ind w:firstLine="0"/>
            </w:pPr>
            <w:r>
              <w:t>Clyburn</w:t>
            </w:r>
          </w:p>
        </w:tc>
      </w:tr>
      <w:tr w:rsidR="00AD7118" w:rsidRPr="00AD7118" w14:paraId="246AE4A0" w14:textId="77777777" w:rsidTr="00AD7118">
        <w:tblPrEx>
          <w:jc w:val="left"/>
        </w:tblPrEx>
        <w:tc>
          <w:tcPr>
            <w:tcW w:w="2179" w:type="dxa"/>
            <w:shd w:val="clear" w:color="auto" w:fill="auto"/>
          </w:tcPr>
          <w:p w14:paraId="101E1124" w14:textId="00D3DD1A" w:rsidR="00AD7118" w:rsidRPr="00AD7118" w:rsidRDefault="00AD7118" w:rsidP="00AD7118">
            <w:pPr>
              <w:ind w:firstLine="0"/>
            </w:pPr>
            <w:r>
              <w:t>Cobb-Hunter</w:t>
            </w:r>
          </w:p>
        </w:tc>
        <w:tc>
          <w:tcPr>
            <w:tcW w:w="2179" w:type="dxa"/>
            <w:shd w:val="clear" w:color="auto" w:fill="auto"/>
          </w:tcPr>
          <w:p w14:paraId="6C84568F" w14:textId="5AD5D1F6" w:rsidR="00AD7118" w:rsidRPr="00AD7118" w:rsidRDefault="00AD7118" w:rsidP="00AD7118">
            <w:pPr>
              <w:ind w:firstLine="0"/>
            </w:pPr>
            <w:r>
              <w:t>Collins</w:t>
            </w:r>
          </w:p>
        </w:tc>
        <w:tc>
          <w:tcPr>
            <w:tcW w:w="2180" w:type="dxa"/>
            <w:shd w:val="clear" w:color="auto" w:fill="auto"/>
          </w:tcPr>
          <w:p w14:paraId="2BF9ACE7" w14:textId="57E4A7F4" w:rsidR="00AD7118" w:rsidRPr="00AD7118" w:rsidRDefault="00AD7118" w:rsidP="00AD7118">
            <w:pPr>
              <w:ind w:firstLine="0"/>
            </w:pPr>
            <w:r>
              <w:t>Connell</w:t>
            </w:r>
          </w:p>
        </w:tc>
      </w:tr>
      <w:tr w:rsidR="00AD7118" w:rsidRPr="00AD7118" w14:paraId="320E6D8B" w14:textId="77777777" w:rsidTr="00AD7118">
        <w:tblPrEx>
          <w:jc w:val="left"/>
        </w:tblPrEx>
        <w:tc>
          <w:tcPr>
            <w:tcW w:w="2179" w:type="dxa"/>
            <w:shd w:val="clear" w:color="auto" w:fill="auto"/>
          </w:tcPr>
          <w:p w14:paraId="33D18546" w14:textId="7A0C1BEC" w:rsidR="00AD7118" w:rsidRPr="00AD7118" w:rsidRDefault="00AD7118" w:rsidP="00AD7118">
            <w:pPr>
              <w:ind w:firstLine="0"/>
            </w:pPr>
            <w:r>
              <w:t>B. J. Cox</w:t>
            </w:r>
          </w:p>
        </w:tc>
        <w:tc>
          <w:tcPr>
            <w:tcW w:w="2179" w:type="dxa"/>
            <w:shd w:val="clear" w:color="auto" w:fill="auto"/>
          </w:tcPr>
          <w:p w14:paraId="07F29C49" w14:textId="3D98163C" w:rsidR="00AD7118" w:rsidRPr="00AD7118" w:rsidRDefault="00AD7118" w:rsidP="00AD7118">
            <w:pPr>
              <w:ind w:firstLine="0"/>
            </w:pPr>
            <w:r>
              <w:t>B. L. Cox</w:t>
            </w:r>
          </w:p>
        </w:tc>
        <w:tc>
          <w:tcPr>
            <w:tcW w:w="2180" w:type="dxa"/>
            <w:shd w:val="clear" w:color="auto" w:fill="auto"/>
          </w:tcPr>
          <w:p w14:paraId="0162456F" w14:textId="0E99CC0C" w:rsidR="00AD7118" w:rsidRPr="00AD7118" w:rsidRDefault="00AD7118" w:rsidP="00AD7118">
            <w:pPr>
              <w:ind w:firstLine="0"/>
            </w:pPr>
            <w:r>
              <w:t>Crawford</w:t>
            </w:r>
          </w:p>
        </w:tc>
      </w:tr>
      <w:tr w:rsidR="00AD7118" w:rsidRPr="00AD7118" w14:paraId="355B3C4B" w14:textId="77777777" w:rsidTr="00AD7118">
        <w:tblPrEx>
          <w:jc w:val="left"/>
        </w:tblPrEx>
        <w:tc>
          <w:tcPr>
            <w:tcW w:w="2179" w:type="dxa"/>
            <w:shd w:val="clear" w:color="auto" w:fill="auto"/>
          </w:tcPr>
          <w:p w14:paraId="6E8D4C81" w14:textId="3D35B071" w:rsidR="00AD7118" w:rsidRPr="00AD7118" w:rsidRDefault="00AD7118" w:rsidP="00AD7118">
            <w:pPr>
              <w:ind w:firstLine="0"/>
            </w:pPr>
            <w:r>
              <w:t>Cromer</w:t>
            </w:r>
          </w:p>
        </w:tc>
        <w:tc>
          <w:tcPr>
            <w:tcW w:w="2179" w:type="dxa"/>
            <w:shd w:val="clear" w:color="auto" w:fill="auto"/>
          </w:tcPr>
          <w:p w14:paraId="3DBCE27E" w14:textId="4FBEAED9" w:rsidR="00AD7118" w:rsidRPr="00AD7118" w:rsidRDefault="00AD7118" w:rsidP="00AD7118">
            <w:pPr>
              <w:ind w:firstLine="0"/>
            </w:pPr>
            <w:r>
              <w:t>Davis</w:t>
            </w:r>
          </w:p>
        </w:tc>
        <w:tc>
          <w:tcPr>
            <w:tcW w:w="2180" w:type="dxa"/>
            <w:shd w:val="clear" w:color="auto" w:fill="auto"/>
          </w:tcPr>
          <w:p w14:paraId="1249D41E" w14:textId="6146A5D4" w:rsidR="00AD7118" w:rsidRPr="00AD7118" w:rsidRDefault="00AD7118" w:rsidP="00AD7118">
            <w:pPr>
              <w:ind w:firstLine="0"/>
            </w:pPr>
            <w:r>
              <w:t>Dillard</w:t>
            </w:r>
          </w:p>
        </w:tc>
      </w:tr>
      <w:tr w:rsidR="00AD7118" w:rsidRPr="00AD7118" w14:paraId="6A4EC939" w14:textId="77777777" w:rsidTr="00AD7118">
        <w:tblPrEx>
          <w:jc w:val="left"/>
        </w:tblPrEx>
        <w:tc>
          <w:tcPr>
            <w:tcW w:w="2179" w:type="dxa"/>
            <w:shd w:val="clear" w:color="auto" w:fill="auto"/>
          </w:tcPr>
          <w:p w14:paraId="0824E855" w14:textId="6E549E8A" w:rsidR="00AD7118" w:rsidRPr="00AD7118" w:rsidRDefault="00AD7118" w:rsidP="00AD7118">
            <w:pPr>
              <w:ind w:firstLine="0"/>
            </w:pPr>
            <w:r>
              <w:t>Elliott</w:t>
            </w:r>
          </w:p>
        </w:tc>
        <w:tc>
          <w:tcPr>
            <w:tcW w:w="2179" w:type="dxa"/>
            <w:shd w:val="clear" w:color="auto" w:fill="auto"/>
          </w:tcPr>
          <w:p w14:paraId="0AF1CB9D" w14:textId="3F52FCE2" w:rsidR="00AD7118" w:rsidRPr="00AD7118" w:rsidRDefault="00AD7118" w:rsidP="00AD7118">
            <w:pPr>
              <w:ind w:firstLine="0"/>
            </w:pPr>
            <w:r>
              <w:t>Erickson</w:t>
            </w:r>
          </w:p>
        </w:tc>
        <w:tc>
          <w:tcPr>
            <w:tcW w:w="2180" w:type="dxa"/>
            <w:shd w:val="clear" w:color="auto" w:fill="auto"/>
          </w:tcPr>
          <w:p w14:paraId="791D0B7E" w14:textId="6DBC418A" w:rsidR="00AD7118" w:rsidRPr="00AD7118" w:rsidRDefault="00AD7118" w:rsidP="00AD7118">
            <w:pPr>
              <w:ind w:firstLine="0"/>
            </w:pPr>
            <w:r>
              <w:t>Felder</w:t>
            </w:r>
          </w:p>
        </w:tc>
      </w:tr>
      <w:tr w:rsidR="00AD7118" w:rsidRPr="00AD7118" w14:paraId="04F240FB" w14:textId="77777777" w:rsidTr="00AD7118">
        <w:tblPrEx>
          <w:jc w:val="left"/>
        </w:tblPrEx>
        <w:tc>
          <w:tcPr>
            <w:tcW w:w="2179" w:type="dxa"/>
            <w:shd w:val="clear" w:color="auto" w:fill="auto"/>
          </w:tcPr>
          <w:p w14:paraId="6B8A71A3" w14:textId="6A2B4A5C" w:rsidR="00AD7118" w:rsidRPr="00AD7118" w:rsidRDefault="00AD7118" w:rsidP="00AD7118">
            <w:pPr>
              <w:ind w:firstLine="0"/>
            </w:pPr>
            <w:r>
              <w:t>Forrest</w:t>
            </w:r>
          </w:p>
        </w:tc>
        <w:tc>
          <w:tcPr>
            <w:tcW w:w="2179" w:type="dxa"/>
            <w:shd w:val="clear" w:color="auto" w:fill="auto"/>
          </w:tcPr>
          <w:p w14:paraId="39366391" w14:textId="19D095BF" w:rsidR="00AD7118" w:rsidRPr="00AD7118" w:rsidRDefault="00AD7118" w:rsidP="00AD7118">
            <w:pPr>
              <w:ind w:firstLine="0"/>
            </w:pPr>
            <w:r>
              <w:t>Gagnon</w:t>
            </w:r>
          </w:p>
        </w:tc>
        <w:tc>
          <w:tcPr>
            <w:tcW w:w="2180" w:type="dxa"/>
            <w:shd w:val="clear" w:color="auto" w:fill="auto"/>
          </w:tcPr>
          <w:p w14:paraId="76967422" w14:textId="720D908F" w:rsidR="00AD7118" w:rsidRPr="00AD7118" w:rsidRDefault="00AD7118" w:rsidP="00AD7118">
            <w:pPr>
              <w:ind w:firstLine="0"/>
            </w:pPr>
            <w:r>
              <w:t>Garvin</w:t>
            </w:r>
          </w:p>
        </w:tc>
      </w:tr>
      <w:tr w:rsidR="00AD7118" w:rsidRPr="00AD7118" w14:paraId="56DF23E1" w14:textId="77777777" w:rsidTr="00AD7118">
        <w:tblPrEx>
          <w:jc w:val="left"/>
        </w:tblPrEx>
        <w:tc>
          <w:tcPr>
            <w:tcW w:w="2179" w:type="dxa"/>
            <w:shd w:val="clear" w:color="auto" w:fill="auto"/>
          </w:tcPr>
          <w:p w14:paraId="5CB37DC7" w14:textId="0D6FA56E" w:rsidR="00AD7118" w:rsidRPr="00AD7118" w:rsidRDefault="00AD7118" w:rsidP="00AD7118">
            <w:pPr>
              <w:ind w:firstLine="0"/>
            </w:pPr>
            <w:r>
              <w:t>Gatch</w:t>
            </w:r>
          </w:p>
        </w:tc>
        <w:tc>
          <w:tcPr>
            <w:tcW w:w="2179" w:type="dxa"/>
            <w:shd w:val="clear" w:color="auto" w:fill="auto"/>
          </w:tcPr>
          <w:p w14:paraId="6CED15A7" w14:textId="0F2A1A98" w:rsidR="00AD7118" w:rsidRPr="00AD7118" w:rsidRDefault="00AD7118" w:rsidP="00AD7118">
            <w:pPr>
              <w:ind w:firstLine="0"/>
            </w:pPr>
            <w:r>
              <w:t>Gibson</w:t>
            </w:r>
          </w:p>
        </w:tc>
        <w:tc>
          <w:tcPr>
            <w:tcW w:w="2180" w:type="dxa"/>
            <w:shd w:val="clear" w:color="auto" w:fill="auto"/>
          </w:tcPr>
          <w:p w14:paraId="5E64AA1E" w14:textId="5D4B0472" w:rsidR="00AD7118" w:rsidRPr="00AD7118" w:rsidRDefault="00AD7118" w:rsidP="00AD7118">
            <w:pPr>
              <w:ind w:firstLine="0"/>
            </w:pPr>
            <w:r>
              <w:t>Gilliam</w:t>
            </w:r>
          </w:p>
        </w:tc>
      </w:tr>
      <w:tr w:rsidR="00AD7118" w:rsidRPr="00AD7118" w14:paraId="6701D12A" w14:textId="77777777" w:rsidTr="00AD7118">
        <w:tblPrEx>
          <w:jc w:val="left"/>
        </w:tblPrEx>
        <w:tc>
          <w:tcPr>
            <w:tcW w:w="2179" w:type="dxa"/>
            <w:shd w:val="clear" w:color="auto" w:fill="auto"/>
          </w:tcPr>
          <w:p w14:paraId="4970468E" w14:textId="21F67157" w:rsidR="00AD7118" w:rsidRPr="00AD7118" w:rsidRDefault="00AD7118" w:rsidP="00AD7118">
            <w:pPr>
              <w:ind w:firstLine="0"/>
            </w:pPr>
            <w:r>
              <w:t>Gilliard</w:t>
            </w:r>
          </w:p>
        </w:tc>
        <w:tc>
          <w:tcPr>
            <w:tcW w:w="2179" w:type="dxa"/>
            <w:shd w:val="clear" w:color="auto" w:fill="auto"/>
          </w:tcPr>
          <w:p w14:paraId="734F8AED" w14:textId="0666EDFA" w:rsidR="00AD7118" w:rsidRPr="00AD7118" w:rsidRDefault="00AD7118" w:rsidP="00AD7118">
            <w:pPr>
              <w:ind w:firstLine="0"/>
            </w:pPr>
            <w:r>
              <w:t>Guest</w:t>
            </w:r>
          </w:p>
        </w:tc>
        <w:tc>
          <w:tcPr>
            <w:tcW w:w="2180" w:type="dxa"/>
            <w:shd w:val="clear" w:color="auto" w:fill="auto"/>
          </w:tcPr>
          <w:p w14:paraId="4D91A207" w14:textId="35C43B5B" w:rsidR="00AD7118" w:rsidRPr="00AD7118" w:rsidRDefault="00AD7118" w:rsidP="00AD7118">
            <w:pPr>
              <w:ind w:firstLine="0"/>
            </w:pPr>
            <w:r>
              <w:t>Guffey</w:t>
            </w:r>
          </w:p>
        </w:tc>
      </w:tr>
      <w:tr w:rsidR="00AD7118" w:rsidRPr="00AD7118" w14:paraId="27263F5D" w14:textId="77777777" w:rsidTr="00AD7118">
        <w:tblPrEx>
          <w:jc w:val="left"/>
        </w:tblPrEx>
        <w:tc>
          <w:tcPr>
            <w:tcW w:w="2179" w:type="dxa"/>
            <w:shd w:val="clear" w:color="auto" w:fill="auto"/>
          </w:tcPr>
          <w:p w14:paraId="4BC2244E" w14:textId="4425D9FD" w:rsidR="00AD7118" w:rsidRPr="00AD7118" w:rsidRDefault="00AD7118" w:rsidP="00AD7118">
            <w:pPr>
              <w:ind w:firstLine="0"/>
            </w:pPr>
            <w:r>
              <w:t>Haddon</w:t>
            </w:r>
          </w:p>
        </w:tc>
        <w:tc>
          <w:tcPr>
            <w:tcW w:w="2179" w:type="dxa"/>
            <w:shd w:val="clear" w:color="auto" w:fill="auto"/>
          </w:tcPr>
          <w:p w14:paraId="71F79B53" w14:textId="7B28A722" w:rsidR="00AD7118" w:rsidRPr="00AD7118" w:rsidRDefault="00AD7118" w:rsidP="00AD7118">
            <w:pPr>
              <w:ind w:firstLine="0"/>
            </w:pPr>
            <w:r>
              <w:t>Hager</w:t>
            </w:r>
          </w:p>
        </w:tc>
        <w:tc>
          <w:tcPr>
            <w:tcW w:w="2180" w:type="dxa"/>
            <w:shd w:val="clear" w:color="auto" w:fill="auto"/>
          </w:tcPr>
          <w:p w14:paraId="430EBAEF" w14:textId="61A0B697" w:rsidR="00AD7118" w:rsidRPr="00AD7118" w:rsidRDefault="00AD7118" w:rsidP="00AD7118">
            <w:pPr>
              <w:ind w:firstLine="0"/>
            </w:pPr>
            <w:r>
              <w:t>Hardee</w:t>
            </w:r>
          </w:p>
        </w:tc>
      </w:tr>
      <w:tr w:rsidR="00AD7118" w:rsidRPr="00AD7118" w14:paraId="41D2903C" w14:textId="77777777" w:rsidTr="00AD7118">
        <w:tblPrEx>
          <w:jc w:val="left"/>
        </w:tblPrEx>
        <w:tc>
          <w:tcPr>
            <w:tcW w:w="2179" w:type="dxa"/>
            <w:shd w:val="clear" w:color="auto" w:fill="auto"/>
          </w:tcPr>
          <w:p w14:paraId="015992C7" w14:textId="6D89A6C7" w:rsidR="00AD7118" w:rsidRPr="00AD7118" w:rsidRDefault="00AD7118" w:rsidP="00AD7118">
            <w:pPr>
              <w:ind w:firstLine="0"/>
            </w:pPr>
            <w:r>
              <w:t>Harris</w:t>
            </w:r>
          </w:p>
        </w:tc>
        <w:tc>
          <w:tcPr>
            <w:tcW w:w="2179" w:type="dxa"/>
            <w:shd w:val="clear" w:color="auto" w:fill="auto"/>
          </w:tcPr>
          <w:p w14:paraId="6460946A" w14:textId="54D01E06" w:rsidR="00AD7118" w:rsidRPr="00AD7118" w:rsidRDefault="00AD7118" w:rsidP="00AD7118">
            <w:pPr>
              <w:ind w:firstLine="0"/>
            </w:pPr>
            <w:r>
              <w:t>Hart</w:t>
            </w:r>
          </w:p>
        </w:tc>
        <w:tc>
          <w:tcPr>
            <w:tcW w:w="2180" w:type="dxa"/>
            <w:shd w:val="clear" w:color="auto" w:fill="auto"/>
          </w:tcPr>
          <w:p w14:paraId="682A8238" w14:textId="4F1C9E3A" w:rsidR="00AD7118" w:rsidRPr="00AD7118" w:rsidRDefault="00AD7118" w:rsidP="00AD7118">
            <w:pPr>
              <w:ind w:firstLine="0"/>
            </w:pPr>
            <w:r>
              <w:t>Hartnett</w:t>
            </w:r>
          </w:p>
        </w:tc>
      </w:tr>
      <w:tr w:rsidR="00AD7118" w:rsidRPr="00AD7118" w14:paraId="60916384" w14:textId="77777777" w:rsidTr="00AD7118">
        <w:tblPrEx>
          <w:jc w:val="left"/>
        </w:tblPrEx>
        <w:tc>
          <w:tcPr>
            <w:tcW w:w="2179" w:type="dxa"/>
            <w:shd w:val="clear" w:color="auto" w:fill="auto"/>
          </w:tcPr>
          <w:p w14:paraId="45F42B3B" w14:textId="17EEECF1" w:rsidR="00AD7118" w:rsidRPr="00AD7118" w:rsidRDefault="00AD7118" w:rsidP="00AD7118">
            <w:pPr>
              <w:ind w:firstLine="0"/>
            </w:pPr>
            <w:r>
              <w:t>Hayes</w:t>
            </w:r>
          </w:p>
        </w:tc>
        <w:tc>
          <w:tcPr>
            <w:tcW w:w="2179" w:type="dxa"/>
            <w:shd w:val="clear" w:color="auto" w:fill="auto"/>
          </w:tcPr>
          <w:p w14:paraId="432B63AE" w14:textId="4404932C" w:rsidR="00AD7118" w:rsidRPr="00AD7118" w:rsidRDefault="00AD7118" w:rsidP="00AD7118">
            <w:pPr>
              <w:ind w:firstLine="0"/>
            </w:pPr>
            <w:r>
              <w:t>Henderson-Myers</w:t>
            </w:r>
          </w:p>
        </w:tc>
        <w:tc>
          <w:tcPr>
            <w:tcW w:w="2180" w:type="dxa"/>
            <w:shd w:val="clear" w:color="auto" w:fill="auto"/>
          </w:tcPr>
          <w:p w14:paraId="729BDD9A" w14:textId="7E8ECC9B" w:rsidR="00AD7118" w:rsidRPr="00AD7118" w:rsidRDefault="00AD7118" w:rsidP="00AD7118">
            <w:pPr>
              <w:ind w:firstLine="0"/>
            </w:pPr>
            <w:r>
              <w:t>Henegan</w:t>
            </w:r>
          </w:p>
        </w:tc>
      </w:tr>
      <w:tr w:rsidR="00AD7118" w:rsidRPr="00AD7118" w14:paraId="6EA32715" w14:textId="77777777" w:rsidTr="00AD7118">
        <w:tblPrEx>
          <w:jc w:val="left"/>
        </w:tblPrEx>
        <w:tc>
          <w:tcPr>
            <w:tcW w:w="2179" w:type="dxa"/>
            <w:shd w:val="clear" w:color="auto" w:fill="auto"/>
          </w:tcPr>
          <w:p w14:paraId="44A3A17C" w14:textId="474C5D67" w:rsidR="00AD7118" w:rsidRPr="00AD7118" w:rsidRDefault="00AD7118" w:rsidP="00AD7118">
            <w:pPr>
              <w:ind w:firstLine="0"/>
            </w:pPr>
            <w:r>
              <w:t>Herbkersman</w:t>
            </w:r>
          </w:p>
        </w:tc>
        <w:tc>
          <w:tcPr>
            <w:tcW w:w="2179" w:type="dxa"/>
            <w:shd w:val="clear" w:color="auto" w:fill="auto"/>
          </w:tcPr>
          <w:p w14:paraId="5476E66A" w14:textId="57A82570" w:rsidR="00AD7118" w:rsidRPr="00AD7118" w:rsidRDefault="00AD7118" w:rsidP="00AD7118">
            <w:pPr>
              <w:ind w:firstLine="0"/>
            </w:pPr>
            <w:r>
              <w:t>Hewitt</w:t>
            </w:r>
          </w:p>
        </w:tc>
        <w:tc>
          <w:tcPr>
            <w:tcW w:w="2180" w:type="dxa"/>
            <w:shd w:val="clear" w:color="auto" w:fill="auto"/>
          </w:tcPr>
          <w:p w14:paraId="70725E93" w14:textId="68B11E8A" w:rsidR="00AD7118" w:rsidRPr="00AD7118" w:rsidRDefault="00AD7118" w:rsidP="00AD7118">
            <w:pPr>
              <w:ind w:firstLine="0"/>
            </w:pPr>
            <w:r>
              <w:t>Hiott</w:t>
            </w:r>
          </w:p>
        </w:tc>
      </w:tr>
      <w:tr w:rsidR="00AD7118" w:rsidRPr="00AD7118" w14:paraId="51632007" w14:textId="77777777" w:rsidTr="00AD7118">
        <w:tblPrEx>
          <w:jc w:val="left"/>
        </w:tblPrEx>
        <w:tc>
          <w:tcPr>
            <w:tcW w:w="2179" w:type="dxa"/>
            <w:shd w:val="clear" w:color="auto" w:fill="auto"/>
          </w:tcPr>
          <w:p w14:paraId="041F503C" w14:textId="6DED80B4" w:rsidR="00AD7118" w:rsidRPr="00AD7118" w:rsidRDefault="00AD7118" w:rsidP="00AD7118">
            <w:pPr>
              <w:ind w:firstLine="0"/>
            </w:pPr>
            <w:r>
              <w:t>Hixon</w:t>
            </w:r>
          </w:p>
        </w:tc>
        <w:tc>
          <w:tcPr>
            <w:tcW w:w="2179" w:type="dxa"/>
            <w:shd w:val="clear" w:color="auto" w:fill="auto"/>
          </w:tcPr>
          <w:p w14:paraId="4055CE29" w14:textId="4B6F5ACC" w:rsidR="00AD7118" w:rsidRPr="00AD7118" w:rsidRDefault="00AD7118" w:rsidP="00AD7118">
            <w:pPr>
              <w:ind w:firstLine="0"/>
            </w:pPr>
            <w:r>
              <w:t>Hosey</w:t>
            </w:r>
          </w:p>
        </w:tc>
        <w:tc>
          <w:tcPr>
            <w:tcW w:w="2180" w:type="dxa"/>
            <w:shd w:val="clear" w:color="auto" w:fill="auto"/>
          </w:tcPr>
          <w:p w14:paraId="36D2D5DC" w14:textId="09FB230C" w:rsidR="00AD7118" w:rsidRPr="00AD7118" w:rsidRDefault="00AD7118" w:rsidP="00AD7118">
            <w:pPr>
              <w:ind w:firstLine="0"/>
            </w:pPr>
            <w:r>
              <w:t>Howard</w:t>
            </w:r>
          </w:p>
        </w:tc>
      </w:tr>
      <w:tr w:rsidR="00AD7118" w:rsidRPr="00AD7118" w14:paraId="048AE2CD" w14:textId="77777777" w:rsidTr="00AD7118">
        <w:tblPrEx>
          <w:jc w:val="left"/>
        </w:tblPrEx>
        <w:tc>
          <w:tcPr>
            <w:tcW w:w="2179" w:type="dxa"/>
            <w:shd w:val="clear" w:color="auto" w:fill="auto"/>
          </w:tcPr>
          <w:p w14:paraId="62D094D7" w14:textId="027C3C29" w:rsidR="00AD7118" w:rsidRPr="00AD7118" w:rsidRDefault="00AD7118" w:rsidP="00AD7118">
            <w:pPr>
              <w:ind w:firstLine="0"/>
            </w:pPr>
            <w:r>
              <w:t>Hyde</w:t>
            </w:r>
          </w:p>
        </w:tc>
        <w:tc>
          <w:tcPr>
            <w:tcW w:w="2179" w:type="dxa"/>
            <w:shd w:val="clear" w:color="auto" w:fill="auto"/>
          </w:tcPr>
          <w:p w14:paraId="76EAF64F" w14:textId="731C983B" w:rsidR="00AD7118" w:rsidRPr="00AD7118" w:rsidRDefault="00AD7118" w:rsidP="00AD7118">
            <w:pPr>
              <w:ind w:firstLine="0"/>
            </w:pPr>
            <w:r>
              <w:t>Jefferson</w:t>
            </w:r>
          </w:p>
        </w:tc>
        <w:tc>
          <w:tcPr>
            <w:tcW w:w="2180" w:type="dxa"/>
            <w:shd w:val="clear" w:color="auto" w:fill="auto"/>
          </w:tcPr>
          <w:p w14:paraId="2EF83EB8" w14:textId="2B08F723" w:rsidR="00AD7118" w:rsidRPr="00AD7118" w:rsidRDefault="00AD7118" w:rsidP="00AD7118">
            <w:pPr>
              <w:ind w:firstLine="0"/>
            </w:pPr>
            <w:r>
              <w:t>J. E. Johnson</w:t>
            </w:r>
          </w:p>
        </w:tc>
      </w:tr>
      <w:tr w:rsidR="00AD7118" w:rsidRPr="00AD7118" w14:paraId="55967E57" w14:textId="77777777" w:rsidTr="00AD7118">
        <w:tblPrEx>
          <w:jc w:val="left"/>
        </w:tblPrEx>
        <w:tc>
          <w:tcPr>
            <w:tcW w:w="2179" w:type="dxa"/>
            <w:shd w:val="clear" w:color="auto" w:fill="auto"/>
          </w:tcPr>
          <w:p w14:paraId="5F2B90A9" w14:textId="11FDD342" w:rsidR="00AD7118" w:rsidRPr="00AD7118" w:rsidRDefault="00AD7118" w:rsidP="00AD7118">
            <w:pPr>
              <w:ind w:firstLine="0"/>
            </w:pPr>
            <w:r>
              <w:t>J. L. Johnson</w:t>
            </w:r>
          </w:p>
        </w:tc>
        <w:tc>
          <w:tcPr>
            <w:tcW w:w="2179" w:type="dxa"/>
            <w:shd w:val="clear" w:color="auto" w:fill="auto"/>
          </w:tcPr>
          <w:p w14:paraId="25599A75" w14:textId="519E40C6" w:rsidR="00AD7118" w:rsidRPr="00AD7118" w:rsidRDefault="00AD7118" w:rsidP="00AD7118">
            <w:pPr>
              <w:ind w:firstLine="0"/>
            </w:pPr>
            <w:r>
              <w:t>S. Jones</w:t>
            </w:r>
          </w:p>
        </w:tc>
        <w:tc>
          <w:tcPr>
            <w:tcW w:w="2180" w:type="dxa"/>
            <w:shd w:val="clear" w:color="auto" w:fill="auto"/>
          </w:tcPr>
          <w:p w14:paraId="79874607" w14:textId="3F27D5CE" w:rsidR="00AD7118" w:rsidRPr="00AD7118" w:rsidRDefault="00AD7118" w:rsidP="00AD7118">
            <w:pPr>
              <w:ind w:firstLine="0"/>
            </w:pPr>
            <w:r>
              <w:t>W. Jones</w:t>
            </w:r>
          </w:p>
        </w:tc>
      </w:tr>
      <w:tr w:rsidR="00AD7118" w:rsidRPr="00AD7118" w14:paraId="6C660F8B" w14:textId="77777777" w:rsidTr="00AD7118">
        <w:tblPrEx>
          <w:jc w:val="left"/>
        </w:tblPrEx>
        <w:tc>
          <w:tcPr>
            <w:tcW w:w="2179" w:type="dxa"/>
            <w:shd w:val="clear" w:color="auto" w:fill="auto"/>
          </w:tcPr>
          <w:p w14:paraId="0979BCEE" w14:textId="76420C8F" w:rsidR="00AD7118" w:rsidRPr="00AD7118" w:rsidRDefault="00AD7118" w:rsidP="00AD7118">
            <w:pPr>
              <w:ind w:firstLine="0"/>
            </w:pPr>
            <w:r>
              <w:t>Jordan</w:t>
            </w:r>
          </w:p>
        </w:tc>
        <w:tc>
          <w:tcPr>
            <w:tcW w:w="2179" w:type="dxa"/>
            <w:shd w:val="clear" w:color="auto" w:fill="auto"/>
          </w:tcPr>
          <w:p w14:paraId="1E51AA77" w14:textId="5EE8CA26" w:rsidR="00AD7118" w:rsidRPr="00AD7118" w:rsidRDefault="00AD7118" w:rsidP="00AD7118">
            <w:pPr>
              <w:ind w:firstLine="0"/>
            </w:pPr>
            <w:r>
              <w:t>Kilmartin</w:t>
            </w:r>
          </w:p>
        </w:tc>
        <w:tc>
          <w:tcPr>
            <w:tcW w:w="2180" w:type="dxa"/>
            <w:shd w:val="clear" w:color="auto" w:fill="auto"/>
          </w:tcPr>
          <w:p w14:paraId="3E054CF4" w14:textId="23A00BEB" w:rsidR="00AD7118" w:rsidRPr="00AD7118" w:rsidRDefault="00AD7118" w:rsidP="00AD7118">
            <w:pPr>
              <w:ind w:firstLine="0"/>
            </w:pPr>
            <w:r>
              <w:t>King</w:t>
            </w:r>
          </w:p>
        </w:tc>
      </w:tr>
      <w:tr w:rsidR="00AD7118" w:rsidRPr="00AD7118" w14:paraId="51674BA7" w14:textId="77777777" w:rsidTr="00AD7118">
        <w:tblPrEx>
          <w:jc w:val="left"/>
        </w:tblPrEx>
        <w:tc>
          <w:tcPr>
            <w:tcW w:w="2179" w:type="dxa"/>
            <w:shd w:val="clear" w:color="auto" w:fill="auto"/>
          </w:tcPr>
          <w:p w14:paraId="226F3EB6" w14:textId="4DF5F05D" w:rsidR="00AD7118" w:rsidRPr="00AD7118" w:rsidRDefault="00AD7118" w:rsidP="00AD7118">
            <w:pPr>
              <w:ind w:firstLine="0"/>
            </w:pPr>
            <w:r>
              <w:t>Kirby</w:t>
            </w:r>
          </w:p>
        </w:tc>
        <w:tc>
          <w:tcPr>
            <w:tcW w:w="2179" w:type="dxa"/>
            <w:shd w:val="clear" w:color="auto" w:fill="auto"/>
          </w:tcPr>
          <w:p w14:paraId="20C57F4C" w14:textId="6F131040" w:rsidR="00AD7118" w:rsidRPr="00AD7118" w:rsidRDefault="00AD7118" w:rsidP="00AD7118">
            <w:pPr>
              <w:ind w:firstLine="0"/>
            </w:pPr>
            <w:r>
              <w:t>Landing</w:t>
            </w:r>
          </w:p>
        </w:tc>
        <w:tc>
          <w:tcPr>
            <w:tcW w:w="2180" w:type="dxa"/>
            <w:shd w:val="clear" w:color="auto" w:fill="auto"/>
          </w:tcPr>
          <w:p w14:paraId="53B13C68" w14:textId="496359BD" w:rsidR="00AD7118" w:rsidRPr="00AD7118" w:rsidRDefault="00AD7118" w:rsidP="00AD7118">
            <w:pPr>
              <w:ind w:firstLine="0"/>
            </w:pPr>
            <w:r>
              <w:t>Lawson</w:t>
            </w:r>
          </w:p>
        </w:tc>
      </w:tr>
      <w:tr w:rsidR="00AD7118" w:rsidRPr="00AD7118" w14:paraId="546D1479" w14:textId="77777777" w:rsidTr="00AD7118">
        <w:tblPrEx>
          <w:jc w:val="left"/>
        </w:tblPrEx>
        <w:tc>
          <w:tcPr>
            <w:tcW w:w="2179" w:type="dxa"/>
            <w:shd w:val="clear" w:color="auto" w:fill="auto"/>
          </w:tcPr>
          <w:p w14:paraId="02CE38C3" w14:textId="0376967C" w:rsidR="00AD7118" w:rsidRPr="00AD7118" w:rsidRDefault="00AD7118" w:rsidP="00AD7118">
            <w:pPr>
              <w:ind w:firstLine="0"/>
            </w:pPr>
            <w:r>
              <w:t>Leber</w:t>
            </w:r>
          </w:p>
        </w:tc>
        <w:tc>
          <w:tcPr>
            <w:tcW w:w="2179" w:type="dxa"/>
            <w:shd w:val="clear" w:color="auto" w:fill="auto"/>
          </w:tcPr>
          <w:p w14:paraId="3C644451" w14:textId="7777B8F5" w:rsidR="00AD7118" w:rsidRPr="00AD7118" w:rsidRDefault="00AD7118" w:rsidP="00AD7118">
            <w:pPr>
              <w:ind w:firstLine="0"/>
            </w:pPr>
            <w:r>
              <w:t>Ligon</w:t>
            </w:r>
          </w:p>
        </w:tc>
        <w:tc>
          <w:tcPr>
            <w:tcW w:w="2180" w:type="dxa"/>
            <w:shd w:val="clear" w:color="auto" w:fill="auto"/>
          </w:tcPr>
          <w:p w14:paraId="6D9DA919" w14:textId="46FF8BC2" w:rsidR="00AD7118" w:rsidRPr="00AD7118" w:rsidRDefault="00AD7118" w:rsidP="00AD7118">
            <w:pPr>
              <w:ind w:firstLine="0"/>
            </w:pPr>
            <w:r>
              <w:t>Long</w:t>
            </w:r>
          </w:p>
        </w:tc>
      </w:tr>
      <w:tr w:rsidR="00AD7118" w:rsidRPr="00AD7118" w14:paraId="061C8A2F" w14:textId="77777777" w:rsidTr="00AD7118">
        <w:tblPrEx>
          <w:jc w:val="left"/>
        </w:tblPrEx>
        <w:tc>
          <w:tcPr>
            <w:tcW w:w="2179" w:type="dxa"/>
            <w:shd w:val="clear" w:color="auto" w:fill="auto"/>
          </w:tcPr>
          <w:p w14:paraId="77B7517A" w14:textId="54A17BF3" w:rsidR="00AD7118" w:rsidRPr="00AD7118" w:rsidRDefault="00AD7118" w:rsidP="00AD7118">
            <w:pPr>
              <w:ind w:firstLine="0"/>
            </w:pPr>
            <w:r>
              <w:t>Lowe</w:t>
            </w:r>
          </w:p>
        </w:tc>
        <w:tc>
          <w:tcPr>
            <w:tcW w:w="2179" w:type="dxa"/>
            <w:shd w:val="clear" w:color="auto" w:fill="auto"/>
          </w:tcPr>
          <w:p w14:paraId="4EBDA842" w14:textId="521CF763" w:rsidR="00AD7118" w:rsidRPr="00AD7118" w:rsidRDefault="00AD7118" w:rsidP="00AD7118">
            <w:pPr>
              <w:ind w:firstLine="0"/>
            </w:pPr>
            <w:r>
              <w:t>Magnuson</w:t>
            </w:r>
          </w:p>
        </w:tc>
        <w:tc>
          <w:tcPr>
            <w:tcW w:w="2180" w:type="dxa"/>
            <w:shd w:val="clear" w:color="auto" w:fill="auto"/>
          </w:tcPr>
          <w:p w14:paraId="5CECDE64" w14:textId="3C4B7033" w:rsidR="00AD7118" w:rsidRPr="00AD7118" w:rsidRDefault="00AD7118" w:rsidP="00AD7118">
            <w:pPr>
              <w:ind w:firstLine="0"/>
            </w:pPr>
            <w:r>
              <w:t>May</w:t>
            </w:r>
          </w:p>
        </w:tc>
      </w:tr>
      <w:tr w:rsidR="00AD7118" w:rsidRPr="00AD7118" w14:paraId="0DE84CCF" w14:textId="77777777" w:rsidTr="00AD7118">
        <w:tblPrEx>
          <w:jc w:val="left"/>
        </w:tblPrEx>
        <w:tc>
          <w:tcPr>
            <w:tcW w:w="2179" w:type="dxa"/>
            <w:shd w:val="clear" w:color="auto" w:fill="auto"/>
          </w:tcPr>
          <w:p w14:paraId="0FEDD71D" w14:textId="351C2933" w:rsidR="00AD7118" w:rsidRPr="00AD7118" w:rsidRDefault="00AD7118" w:rsidP="00AD7118">
            <w:pPr>
              <w:ind w:firstLine="0"/>
            </w:pPr>
            <w:r>
              <w:t>McCabe</w:t>
            </w:r>
          </w:p>
        </w:tc>
        <w:tc>
          <w:tcPr>
            <w:tcW w:w="2179" w:type="dxa"/>
            <w:shd w:val="clear" w:color="auto" w:fill="auto"/>
          </w:tcPr>
          <w:p w14:paraId="32622331" w14:textId="146546BF" w:rsidR="00AD7118" w:rsidRPr="00AD7118" w:rsidRDefault="00AD7118" w:rsidP="00AD7118">
            <w:pPr>
              <w:ind w:firstLine="0"/>
            </w:pPr>
            <w:r>
              <w:t>McCravy</w:t>
            </w:r>
          </w:p>
        </w:tc>
        <w:tc>
          <w:tcPr>
            <w:tcW w:w="2180" w:type="dxa"/>
            <w:shd w:val="clear" w:color="auto" w:fill="auto"/>
          </w:tcPr>
          <w:p w14:paraId="79ECD65B" w14:textId="0C57D03A" w:rsidR="00AD7118" w:rsidRPr="00AD7118" w:rsidRDefault="00AD7118" w:rsidP="00AD7118">
            <w:pPr>
              <w:ind w:firstLine="0"/>
            </w:pPr>
            <w:r>
              <w:t>McDaniel</w:t>
            </w:r>
          </w:p>
        </w:tc>
      </w:tr>
      <w:tr w:rsidR="00AD7118" w:rsidRPr="00AD7118" w14:paraId="0120A012" w14:textId="77777777" w:rsidTr="00AD7118">
        <w:tblPrEx>
          <w:jc w:val="left"/>
        </w:tblPrEx>
        <w:tc>
          <w:tcPr>
            <w:tcW w:w="2179" w:type="dxa"/>
            <w:shd w:val="clear" w:color="auto" w:fill="auto"/>
          </w:tcPr>
          <w:p w14:paraId="23D75C78" w14:textId="1FDBF573" w:rsidR="00AD7118" w:rsidRPr="00AD7118" w:rsidRDefault="00AD7118" w:rsidP="00AD7118">
            <w:pPr>
              <w:ind w:firstLine="0"/>
            </w:pPr>
            <w:r>
              <w:t>McGinnis</w:t>
            </w:r>
          </w:p>
        </w:tc>
        <w:tc>
          <w:tcPr>
            <w:tcW w:w="2179" w:type="dxa"/>
            <w:shd w:val="clear" w:color="auto" w:fill="auto"/>
          </w:tcPr>
          <w:p w14:paraId="18033513" w14:textId="5463EEFA" w:rsidR="00AD7118" w:rsidRPr="00AD7118" w:rsidRDefault="00AD7118" w:rsidP="00AD7118">
            <w:pPr>
              <w:ind w:firstLine="0"/>
            </w:pPr>
            <w:r>
              <w:t>Mitchell</w:t>
            </w:r>
          </w:p>
        </w:tc>
        <w:tc>
          <w:tcPr>
            <w:tcW w:w="2180" w:type="dxa"/>
            <w:shd w:val="clear" w:color="auto" w:fill="auto"/>
          </w:tcPr>
          <w:p w14:paraId="4E17C656" w14:textId="18D3E17D" w:rsidR="00AD7118" w:rsidRPr="00AD7118" w:rsidRDefault="00AD7118" w:rsidP="00AD7118">
            <w:pPr>
              <w:ind w:firstLine="0"/>
            </w:pPr>
            <w:r>
              <w:t>T. Moore</w:t>
            </w:r>
          </w:p>
        </w:tc>
      </w:tr>
      <w:tr w:rsidR="00AD7118" w:rsidRPr="00AD7118" w14:paraId="49518ED0" w14:textId="77777777" w:rsidTr="00AD7118">
        <w:tblPrEx>
          <w:jc w:val="left"/>
        </w:tblPrEx>
        <w:tc>
          <w:tcPr>
            <w:tcW w:w="2179" w:type="dxa"/>
            <w:shd w:val="clear" w:color="auto" w:fill="auto"/>
          </w:tcPr>
          <w:p w14:paraId="5BA9894F" w14:textId="137E24C5" w:rsidR="00AD7118" w:rsidRPr="00AD7118" w:rsidRDefault="00AD7118" w:rsidP="00AD7118">
            <w:pPr>
              <w:ind w:firstLine="0"/>
            </w:pPr>
            <w:r>
              <w:t>A. M. Morgan</w:t>
            </w:r>
          </w:p>
        </w:tc>
        <w:tc>
          <w:tcPr>
            <w:tcW w:w="2179" w:type="dxa"/>
            <w:shd w:val="clear" w:color="auto" w:fill="auto"/>
          </w:tcPr>
          <w:p w14:paraId="12059370" w14:textId="6955616C" w:rsidR="00AD7118" w:rsidRPr="00AD7118" w:rsidRDefault="00AD7118" w:rsidP="00AD7118">
            <w:pPr>
              <w:ind w:firstLine="0"/>
            </w:pPr>
            <w:r>
              <w:t>T. A. Morgan</w:t>
            </w:r>
          </w:p>
        </w:tc>
        <w:tc>
          <w:tcPr>
            <w:tcW w:w="2180" w:type="dxa"/>
            <w:shd w:val="clear" w:color="auto" w:fill="auto"/>
          </w:tcPr>
          <w:p w14:paraId="7AF5F8AA" w14:textId="0B874D7F" w:rsidR="00AD7118" w:rsidRPr="00AD7118" w:rsidRDefault="00AD7118" w:rsidP="00AD7118">
            <w:pPr>
              <w:ind w:firstLine="0"/>
            </w:pPr>
            <w:r>
              <w:t>Moss</w:t>
            </w:r>
          </w:p>
        </w:tc>
      </w:tr>
      <w:tr w:rsidR="00AD7118" w:rsidRPr="00AD7118" w14:paraId="044F6D3E" w14:textId="77777777" w:rsidTr="00AD7118">
        <w:tblPrEx>
          <w:jc w:val="left"/>
        </w:tblPrEx>
        <w:tc>
          <w:tcPr>
            <w:tcW w:w="2179" w:type="dxa"/>
            <w:shd w:val="clear" w:color="auto" w:fill="auto"/>
          </w:tcPr>
          <w:p w14:paraId="58E0A18B" w14:textId="60B4ABC5" w:rsidR="00AD7118" w:rsidRPr="00AD7118" w:rsidRDefault="00AD7118" w:rsidP="00AD7118">
            <w:pPr>
              <w:ind w:firstLine="0"/>
            </w:pPr>
            <w:r>
              <w:t>Murphy</w:t>
            </w:r>
          </w:p>
        </w:tc>
        <w:tc>
          <w:tcPr>
            <w:tcW w:w="2179" w:type="dxa"/>
            <w:shd w:val="clear" w:color="auto" w:fill="auto"/>
          </w:tcPr>
          <w:p w14:paraId="3CA2457C" w14:textId="0E2E8BF9" w:rsidR="00AD7118" w:rsidRPr="00AD7118" w:rsidRDefault="00AD7118" w:rsidP="00AD7118">
            <w:pPr>
              <w:ind w:firstLine="0"/>
            </w:pPr>
            <w:r>
              <w:t>Neese</w:t>
            </w:r>
          </w:p>
        </w:tc>
        <w:tc>
          <w:tcPr>
            <w:tcW w:w="2180" w:type="dxa"/>
            <w:shd w:val="clear" w:color="auto" w:fill="auto"/>
          </w:tcPr>
          <w:p w14:paraId="385086C8" w14:textId="2ABC760C" w:rsidR="00AD7118" w:rsidRPr="00AD7118" w:rsidRDefault="00AD7118" w:rsidP="00AD7118">
            <w:pPr>
              <w:ind w:firstLine="0"/>
            </w:pPr>
            <w:r>
              <w:t>B. Newton</w:t>
            </w:r>
          </w:p>
        </w:tc>
      </w:tr>
      <w:tr w:rsidR="00AD7118" w:rsidRPr="00AD7118" w14:paraId="31D7198D" w14:textId="77777777" w:rsidTr="00AD7118">
        <w:tblPrEx>
          <w:jc w:val="left"/>
        </w:tblPrEx>
        <w:tc>
          <w:tcPr>
            <w:tcW w:w="2179" w:type="dxa"/>
            <w:shd w:val="clear" w:color="auto" w:fill="auto"/>
          </w:tcPr>
          <w:p w14:paraId="761E9B0B" w14:textId="1B0972BE" w:rsidR="00AD7118" w:rsidRPr="00AD7118" w:rsidRDefault="00AD7118" w:rsidP="00AD7118">
            <w:pPr>
              <w:ind w:firstLine="0"/>
            </w:pPr>
            <w:r>
              <w:t>W. Newton</w:t>
            </w:r>
          </w:p>
        </w:tc>
        <w:tc>
          <w:tcPr>
            <w:tcW w:w="2179" w:type="dxa"/>
            <w:shd w:val="clear" w:color="auto" w:fill="auto"/>
          </w:tcPr>
          <w:p w14:paraId="0F2EE5B1" w14:textId="5483A855" w:rsidR="00AD7118" w:rsidRPr="00AD7118" w:rsidRDefault="00AD7118" w:rsidP="00AD7118">
            <w:pPr>
              <w:ind w:firstLine="0"/>
            </w:pPr>
            <w:r>
              <w:t>Nutt</w:t>
            </w:r>
          </w:p>
        </w:tc>
        <w:tc>
          <w:tcPr>
            <w:tcW w:w="2180" w:type="dxa"/>
            <w:shd w:val="clear" w:color="auto" w:fill="auto"/>
          </w:tcPr>
          <w:p w14:paraId="152E71F9" w14:textId="59DD9F64" w:rsidR="00AD7118" w:rsidRPr="00AD7118" w:rsidRDefault="00AD7118" w:rsidP="00AD7118">
            <w:pPr>
              <w:ind w:firstLine="0"/>
            </w:pPr>
            <w:r>
              <w:t>O'Neal</w:t>
            </w:r>
          </w:p>
        </w:tc>
      </w:tr>
      <w:tr w:rsidR="00AD7118" w:rsidRPr="00AD7118" w14:paraId="505A0A41" w14:textId="77777777" w:rsidTr="00AD7118">
        <w:tblPrEx>
          <w:jc w:val="left"/>
        </w:tblPrEx>
        <w:tc>
          <w:tcPr>
            <w:tcW w:w="2179" w:type="dxa"/>
            <w:shd w:val="clear" w:color="auto" w:fill="auto"/>
          </w:tcPr>
          <w:p w14:paraId="23FC03A0" w14:textId="2638A95B" w:rsidR="00AD7118" w:rsidRPr="00AD7118" w:rsidRDefault="00AD7118" w:rsidP="00AD7118">
            <w:pPr>
              <w:ind w:firstLine="0"/>
            </w:pPr>
            <w:r>
              <w:t>Oremus</w:t>
            </w:r>
          </w:p>
        </w:tc>
        <w:tc>
          <w:tcPr>
            <w:tcW w:w="2179" w:type="dxa"/>
            <w:shd w:val="clear" w:color="auto" w:fill="auto"/>
          </w:tcPr>
          <w:p w14:paraId="1623DCF5" w14:textId="66C5BC5B" w:rsidR="00AD7118" w:rsidRPr="00AD7118" w:rsidRDefault="00AD7118" w:rsidP="00AD7118">
            <w:pPr>
              <w:ind w:firstLine="0"/>
            </w:pPr>
            <w:r>
              <w:t>Ott</w:t>
            </w:r>
          </w:p>
        </w:tc>
        <w:tc>
          <w:tcPr>
            <w:tcW w:w="2180" w:type="dxa"/>
            <w:shd w:val="clear" w:color="auto" w:fill="auto"/>
          </w:tcPr>
          <w:p w14:paraId="78E04F95" w14:textId="4AD7E705" w:rsidR="00AD7118" w:rsidRPr="00AD7118" w:rsidRDefault="00AD7118" w:rsidP="00AD7118">
            <w:pPr>
              <w:ind w:firstLine="0"/>
            </w:pPr>
            <w:r>
              <w:t>Pace</w:t>
            </w:r>
          </w:p>
        </w:tc>
      </w:tr>
      <w:tr w:rsidR="00AD7118" w:rsidRPr="00AD7118" w14:paraId="0900EDE4" w14:textId="77777777" w:rsidTr="00AD7118">
        <w:tblPrEx>
          <w:jc w:val="left"/>
        </w:tblPrEx>
        <w:tc>
          <w:tcPr>
            <w:tcW w:w="2179" w:type="dxa"/>
            <w:shd w:val="clear" w:color="auto" w:fill="auto"/>
          </w:tcPr>
          <w:p w14:paraId="294834A9" w14:textId="57C67D3D" w:rsidR="00AD7118" w:rsidRPr="00AD7118" w:rsidRDefault="00AD7118" w:rsidP="00AD7118">
            <w:pPr>
              <w:ind w:firstLine="0"/>
            </w:pPr>
            <w:r>
              <w:t>Pedalino</w:t>
            </w:r>
          </w:p>
        </w:tc>
        <w:tc>
          <w:tcPr>
            <w:tcW w:w="2179" w:type="dxa"/>
            <w:shd w:val="clear" w:color="auto" w:fill="auto"/>
          </w:tcPr>
          <w:p w14:paraId="5218F117" w14:textId="74BF5F81" w:rsidR="00AD7118" w:rsidRPr="00AD7118" w:rsidRDefault="00AD7118" w:rsidP="00AD7118">
            <w:pPr>
              <w:ind w:firstLine="0"/>
            </w:pPr>
            <w:r>
              <w:t>Pendarvis</w:t>
            </w:r>
          </w:p>
        </w:tc>
        <w:tc>
          <w:tcPr>
            <w:tcW w:w="2180" w:type="dxa"/>
            <w:shd w:val="clear" w:color="auto" w:fill="auto"/>
          </w:tcPr>
          <w:p w14:paraId="21E5D3F4" w14:textId="6CBFC99A" w:rsidR="00AD7118" w:rsidRPr="00AD7118" w:rsidRDefault="00AD7118" w:rsidP="00AD7118">
            <w:pPr>
              <w:ind w:firstLine="0"/>
            </w:pPr>
            <w:r>
              <w:t>Pope</w:t>
            </w:r>
          </w:p>
        </w:tc>
      </w:tr>
      <w:tr w:rsidR="00AD7118" w:rsidRPr="00AD7118" w14:paraId="10AC74D9" w14:textId="77777777" w:rsidTr="00AD7118">
        <w:tblPrEx>
          <w:jc w:val="left"/>
        </w:tblPrEx>
        <w:tc>
          <w:tcPr>
            <w:tcW w:w="2179" w:type="dxa"/>
            <w:shd w:val="clear" w:color="auto" w:fill="auto"/>
          </w:tcPr>
          <w:p w14:paraId="03B30ACA" w14:textId="14A60EF6" w:rsidR="00AD7118" w:rsidRPr="00AD7118" w:rsidRDefault="00AD7118" w:rsidP="00AD7118">
            <w:pPr>
              <w:ind w:firstLine="0"/>
            </w:pPr>
            <w:r>
              <w:t>Rivers</w:t>
            </w:r>
          </w:p>
        </w:tc>
        <w:tc>
          <w:tcPr>
            <w:tcW w:w="2179" w:type="dxa"/>
            <w:shd w:val="clear" w:color="auto" w:fill="auto"/>
          </w:tcPr>
          <w:p w14:paraId="06B19B63" w14:textId="4198AA24" w:rsidR="00AD7118" w:rsidRPr="00AD7118" w:rsidRDefault="00AD7118" w:rsidP="00AD7118">
            <w:pPr>
              <w:ind w:firstLine="0"/>
            </w:pPr>
            <w:r>
              <w:t>Robbins</w:t>
            </w:r>
          </w:p>
        </w:tc>
        <w:tc>
          <w:tcPr>
            <w:tcW w:w="2180" w:type="dxa"/>
            <w:shd w:val="clear" w:color="auto" w:fill="auto"/>
          </w:tcPr>
          <w:p w14:paraId="66A2DAB0" w14:textId="18C3F874" w:rsidR="00AD7118" w:rsidRPr="00AD7118" w:rsidRDefault="00AD7118" w:rsidP="00AD7118">
            <w:pPr>
              <w:ind w:firstLine="0"/>
            </w:pPr>
            <w:r>
              <w:t>Rose</w:t>
            </w:r>
          </w:p>
        </w:tc>
      </w:tr>
      <w:tr w:rsidR="00AD7118" w:rsidRPr="00AD7118" w14:paraId="42DB28D0" w14:textId="77777777" w:rsidTr="00AD7118">
        <w:tblPrEx>
          <w:jc w:val="left"/>
        </w:tblPrEx>
        <w:tc>
          <w:tcPr>
            <w:tcW w:w="2179" w:type="dxa"/>
            <w:shd w:val="clear" w:color="auto" w:fill="auto"/>
          </w:tcPr>
          <w:p w14:paraId="430B5351" w14:textId="311F37A8" w:rsidR="00AD7118" w:rsidRPr="00AD7118" w:rsidRDefault="00AD7118" w:rsidP="00AD7118">
            <w:pPr>
              <w:ind w:firstLine="0"/>
            </w:pPr>
            <w:r>
              <w:t>Rutherford</w:t>
            </w:r>
          </w:p>
        </w:tc>
        <w:tc>
          <w:tcPr>
            <w:tcW w:w="2179" w:type="dxa"/>
            <w:shd w:val="clear" w:color="auto" w:fill="auto"/>
          </w:tcPr>
          <w:p w14:paraId="248823E4" w14:textId="15A706BE" w:rsidR="00AD7118" w:rsidRPr="00AD7118" w:rsidRDefault="00AD7118" w:rsidP="00AD7118">
            <w:pPr>
              <w:ind w:firstLine="0"/>
            </w:pPr>
            <w:r>
              <w:t>Sandifer</w:t>
            </w:r>
          </w:p>
        </w:tc>
        <w:tc>
          <w:tcPr>
            <w:tcW w:w="2180" w:type="dxa"/>
            <w:shd w:val="clear" w:color="auto" w:fill="auto"/>
          </w:tcPr>
          <w:p w14:paraId="15D5B706" w14:textId="43BA7147" w:rsidR="00AD7118" w:rsidRPr="00AD7118" w:rsidRDefault="00AD7118" w:rsidP="00AD7118">
            <w:pPr>
              <w:ind w:firstLine="0"/>
            </w:pPr>
            <w:r>
              <w:t>Schuessler</w:t>
            </w:r>
          </w:p>
        </w:tc>
      </w:tr>
      <w:tr w:rsidR="00AD7118" w:rsidRPr="00AD7118" w14:paraId="7A87D1DA" w14:textId="77777777" w:rsidTr="00AD7118">
        <w:tblPrEx>
          <w:jc w:val="left"/>
        </w:tblPrEx>
        <w:tc>
          <w:tcPr>
            <w:tcW w:w="2179" w:type="dxa"/>
            <w:shd w:val="clear" w:color="auto" w:fill="auto"/>
          </w:tcPr>
          <w:p w14:paraId="6CB97FE9" w14:textId="62988ADB" w:rsidR="00AD7118" w:rsidRPr="00AD7118" w:rsidRDefault="00AD7118" w:rsidP="00AD7118">
            <w:pPr>
              <w:ind w:firstLine="0"/>
            </w:pPr>
            <w:r>
              <w:t>Sessions</w:t>
            </w:r>
          </w:p>
        </w:tc>
        <w:tc>
          <w:tcPr>
            <w:tcW w:w="2179" w:type="dxa"/>
            <w:shd w:val="clear" w:color="auto" w:fill="auto"/>
          </w:tcPr>
          <w:p w14:paraId="236D115F" w14:textId="1113DA23" w:rsidR="00AD7118" w:rsidRPr="00AD7118" w:rsidRDefault="00AD7118" w:rsidP="00AD7118">
            <w:pPr>
              <w:ind w:firstLine="0"/>
            </w:pPr>
            <w:r>
              <w:t>G. M. Smith</w:t>
            </w:r>
          </w:p>
        </w:tc>
        <w:tc>
          <w:tcPr>
            <w:tcW w:w="2180" w:type="dxa"/>
            <w:shd w:val="clear" w:color="auto" w:fill="auto"/>
          </w:tcPr>
          <w:p w14:paraId="2A402994" w14:textId="41A43DBE" w:rsidR="00AD7118" w:rsidRPr="00AD7118" w:rsidRDefault="00AD7118" w:rsidP="00AD7118">
            <w:pPr>
              <w:ind w:firstLine="0"/>
            </w:pPr>
            <w:r>
              <w:t>M. M. Smith</w:t>
            </w:r>
          </w:p>
        </w:tc>
      </w:tr>
      <w:tr w:rsidR="00AD7118" w:rsidRPr="00AD7118" w14:paraId="7258E966" w14:textId="77777777" w:rsidTr="00AD7118">
        <w:tblPrEx>
          <w:jc w:val="left"/>
        </w:tblPrEx>
        <w:tc>
          <w:tcPr>
            <w:tcW w:w="2179" w:type="dxa"/>
            <w:shd w:val="clear" w:color="auto" w:fill="auto"/>
          </w:tcPr>
          <w:p w14:paraId="478A9626" w14:textId="54E1715F" w:rsidR="00AD7118" w:rsidRPr="00AD7118" w:rsidRDefault="00AD7118" w:rsidP="00AD7118">
            <w:pPr>
              <w:ind w:firstLine="0"/>
            </w:pPr>
            <w:r>
              <w:t>Stavrinakis</w:t>
            </w:r>
          </w:p>
        </w:tc>
        <w:tc>
          <w:tcPr>
            <w:tcW w:w="2179" w:type="dxa"/>
            <w:shd w:val="clear" w:color="auto" w:fill="auto"/>
          </w:tcPr>
          <w:p w14:paraId="2AAF16AF" w14:textId="67C7310F" w:rsidR="00AD7118" w:rsidRPr="00AD7118" w:rsidRDefault="00AD7118" w:rsidP="00AD7118">
            <w:pPr>
              <w:ind w:firstLine="0"/>
            </w:pPr>
            <w:r>
              <w:t>Taylor</w:t>
            </w:r>
          </w:p>
        </w:tc>
        <w:tc>
          <w:tcPr>
            <w:tcW w:w="2180" w:type="dxa"/>
            <w:shd w:val="clear" w:color="auto" w:fill="auto"/>
          </w:tcPr>
          <w:p w14:paraId="1A05FA1D" w14:textId="5FB20DB3" w:rsidR="00AD7118" w:rsidRPr="00AD7118" w:rsidRDefault="00AD7118" w:rsidP="00AD7118">
            <w:pPr>
              <w:ind w:firstLine="0"/>
            </w:pPr>
            <w:r>
              <w:t>Tedder</w:t>
            </w:r>
          </w:p>
        </w:tc>
      </w:tr>
      <w:tr w:rsidR="00AD7118" w:rsidRPr="00AD7118" w14:paraId="12217805" w14:textId="77777777" w:rsidTr="00AD7118">
        <w:tblPrEx>
          <w:jc w:val="left"/>
        </w:tblPrEx>
        <w:tc>
          <w:tcPr>
            <w:tcW w:w="2179" w:type="dxa"/>
            <w:shd w:val="clear" w:color="auto" w:fill="auto"/>
          </w:tcPr>
          <w:p w14:paraId="57FED71A" w14:textId="4CC47287" w:rsidR="00AD7118" w:rsidRPr="00AD7118" w:rsidRDefault="00AD7118" w:rsidP="00AD7118">
            <w:pPr>
              <w:ind w:firstLine="0"/>
            </w:pPr>
            <w:r>
              <w:t>Thayer</w:t>
            </w:r>
          </w:p>
        </w:tc>
        <w:tc>
          <w:tcPr>
            <w:tcW w:w="2179" w:type="dxa"/>
            <w:shd w:val="clear" w:color="auto" w:fill="auto"/>
          </w:tcPr>
          <w:p w14:paraId="668EF3C2" w14:textId="276A9177" w:rsidR="00AD7118" w:rsidRPr="00AD7118" w:rsidRDefault="00AD7118" w:rsidP="00AD7118">
            <w:pPr>
              <w:ind w:firstLine="0"/>
            </w:pPr>
            <w:r>
              <w:t>Thigpen</w:t>
            </w:r>
          </w:p>
        </w:tc>
        <w:tc>
          <w:tcPr>
            <w:tcW w:w="2180" w:type="dxa"/>
            <w:shd w:val="clear" w:color="auto" w:fill="auto"/>
          </w:tcPr>
          <w:p w14:paraId="152A4839" w14:textId="3E5B55B3" w:rsidR="00AD7118" w:rsidRPr="00AD7118" w:rsidRDefault="00AD7118" w:rsidP="00AD7118">
            <w:pPr>
              <w:ind w:firstLine="0"/>
            </w:pPr>
            <w:r>
              <w:t>Trantham</w:t>
            </w:r>
          </w:p>
        </w:tc>
      </w:tr>
      <w:tr w:rsidR="00AD7118" w:rsidRPr="00AD7118" w14:paraId="4C9DDDE4" w14:textId="77777777" w:rsidTr="00AD7118">
        <w:tblPrEx>
          <w:jc w:val="left"/>
        </w:tblPrEx>
        <w:tc>
          <w:tcPr>
            <w:tcW w:w="2179" w:type="dxa"/>
            <w:shd w:val="clear" w:color="auto" w:fill="auto"/>
          </w:tcPr>
          <w:p w14:paraId="29060BF8" w14:textId="50F39B34" w:rsidR="00AD7118" w:rsidRPr="00AD7118" w:rsidRDefault="00AD7118" w:rsidP="00AD7118">
            <w:pPr>
              <w:ind w:firstLine="0"/>
            </w:pPr>
            <w:r>
              <w:t>Vaughan</w:t>
            </w:r>
          </w:p>
        </w:tc>
        <w:tc>
          <w:tcPr>
            <w:tcW w:w="2179" w:type="dxa"/>
            <w:shd w:val="clear" w:color="auto" w:fill="auto"/>
          </w:tcPr>
          <w:p w14:paraId="6805ECC0" w14:textId="2C95F84D" w:rsidR="00AD7118" w:rsidRPr="00AD7118" w:rsidRDefault="00AD7118" w:rsidP="00AD7118">
            <w:pPr>
              <w:ind w:firstLine="0"/>
            </w:pPr>
            <w:r>
              <w:t>Weeks</w:t>
            </w:r>
          </w:p>
        </w:tc>
        <w:tc>
          <w:tcPr>
            <w:tcW w:w="2180" w:type="dxa"/>
            <w:shd w:val="clear" w:color="auto" w:fill="auto"/>
          </w:tcPr>
          <w:p w14:paraId="465882C7" w14:textId="106376B8" w:rsidR="00AD7118" w:rsidRPr="00AD7118" w:rsidRDefault="00AD7118" w:rsidP="00AD7118">
            <w:pPr>
              <w:ind w:firstLine="0"/>
            </w:pPr>
            <w:r>
              <w:t>West</w:t>
            </w:r>
          </w:p>
        </w:tc>
      </w:tr>
      <w:tr w:rsidR="00AD7118" w:rsidRPr="00AD7118" w14:paraId="60F853DD" w14:textId="77777777" w:rsidTr="00AD7118">
        <w:tblPrEx>
          <w:jc w:val="left"/>
        </w:tblPrEx>
        <w:tc>
          <w:tcPr>
            <w:tcW w:w="2179" w:type="dxa"/>
            <w:shd w:val="clear" w:color="auto" w:fill="auto"/>
          </w:tcPr>
          <w:p w14:paraId="5F56463F" w14:textId="52CE3507" w:rsidR="00AD7118" w:rsidRPr="00AD7118" w:rsidRDefault="00AD7118" w:rsidP="00AD7118">
            <w:pPr>
              <w:ind w:firstLine="0"/>
            </w:pPr>
            <w:r>
              <w:t>Wetmore</w:t>
            </w:r>
          </w:p>
        </w:tc>
        <w:tc>
          <w:tcPr>
            <w:tcW w:w="2179" w:type="dxa"/>
            <w:shd w:val="clear" w:color="auto" w:fill="auto"/>
          </w:tcPr>
          <w:p w14:paraId="0BD1D79A" w14:textId="4BD5329F" w:rsidR="00AD7118" w:rsidRPr="00AD7118" w:rsidRDefault="00AD7118" w:rsidP="00AD7118">
            <w:pPr>
              <w:ind w:firstLine="0"/>
            </w:pPr>
            <w:r>
              <w:t>Wheeler</w:t>
            </w:r>
          </w:p>
        </w:tc>
        <w:tc>
          <w:tcPr>
            <w:tcW w:w="2180" w:type="dxa"/>
            <w:shd w:val="clear" w:color="auto" w:fill="auto"/>
          </w:tcPr>
          <w:p w14:paraId="0C48D3F7" w14:textId="4D03D8E0" w:rsidR="00AD7118" w:rsidRPr="00AD7118" w:rsidRDefault="00AD7118" w:rsidP="00AD7118">
            <w:pPr>
              <w:ind w:firstLine="0"/>
            </w:pPr>
            <w:r>
              <w:t>White</w:t>
            </w:r>
          </w:p>
        </w:tc>
      </w:tr>
      <w:tr w:rsidR="00AD7118" w:rsidRPr="00AD7118" w14:paraId="7F6C720B" w14:textId="77777777" w:rsidTr="00AD7118">
        <w:tblPrEx>
          <w:jc w:val="left"/>
        </w:tblPrEx>
        <w:tc>
          <w:tcPr>
            <w:tcW w:w="2179" w:type="dxa"/>
            <w:shd w:val="clear" w:color="auto" w:fill="auto"/>
          </w:tcPr>
          <w:p w14:paraId="31B63AC6" w14:textId="27A3DE6C" w:rsidR="00AD7118" w:rsidRPr="00AD7118" w:rsidRDefault="00AD7118" w:rsidP="00AD7118">
            <w:pPr>
              <w:keepNext/>
              <w:ind w:firstLine="0"/>
            </w:pPr>
            <w:r>
              <w:t>Whitmire</w:t>
            </w:r>
          </w:p>
        </w:tc>
        <w:tc>
          <w:tcPr>
            <w:tcW w:w="2179" w:type="dxa"/>
            <w:shd w:val="clear" w:color="auto" w:fill="auto"/>
          </w:tcPr>
          <w:p w14:paraId="36F99094" w14:textId="54988EEE" w:rsidR="00AD7118" w:rsidRPr="00AD7118" w:rsidRDefault="00AD7118" w:rsidP="00AD7118">
            <w:pPr>
              <w:keepNext/>
              <w:ind w:firstLine="0"/>
            </w:pPr>
            <w:r>
              <w:t>Williams</w:t>
            </w:r>
          </w:p>
        </w:tc>
        <w:tc>
          <w:tcPr>
            <w:tcW w:w="2180" w:type="dxa"/>
            <w:shd w:val="clear" w:color="auto" w:fill="auto"/>
          </w:tcPr>
          <w:p w14:paraId="1F2C3EA8" w14:textId="7BB0150D" w:rsidR="00AD7118" w:rsidRPr="00AD7118" w:rsidRDefault="00AD7118" w:rsidP="00AD7118">
            <w:pPr>
              <w:keepNext/>
              <w:ind w:firstLine="0"/>
            </w:pPr>
            <w:r>
              <w:t>Willis</w:t>
            </w:r>
          </w:p>
        </w:tc>
      </w:tr>
      <w:tr w:rsidR="00AD7118" w:rsidRPr="00AD7118" w14:paraId="0316BB88" w14:textId="77777777" w:rsidTr="00AD7118">
        <w:tblPrEx>
          <w:jc w:val="left"/>
        </w:tblPrEx>
        <w:tc>
          <w:tcPr>
            <w:tcW w:w="2179" w:type="dxa"/>
            <w:shd w:val="clear" w:color="auto" w:fill="auto"/>
          </w:tcPr>
          <w:p w14:paraId="7E6006FB" w14:textId="2D2496B3" w:rsidR="00AD7118" w:rsidRPr="00AD7118" w:rsidRDefault="00AD7118" w:rsidP="00AD7118">
            <w:pPr>
              <w:keepNext/>
              <w:ind w:firstLine="0"/>
            </w:pPr>
            <w:r>
              <w:t>Wooten</w:t>
            </w:r>
          </w:p>
        </w:tc>
        <w:tc>
          <w:tcPr>
            <w:tcW w:w="2179" w:type="dxa"/>
            <w:shd w:val="clear" w:color="auto" w:fill="auto"/>
          </w:tcPr>
          <w:p w14:paraId="44F8B61B" w14:textId="77777777" w:rsidR="00AD7118" w:rsidRPr="00AD7118" w:rsidRDefault="00AD7118" w:rsidP="00AD7118">
            <w:pPr>
              <w:keepNext/>
              <w:ind w:firstLine="0"/>
            </w:pPr>
          </w:p>
        </w:tc>
        <w:tc>
          <w:tcPr>
            <w:tcW w:w="2180" w:type="dxa"/>
            <w:shd w:val="clear" w:color="auto" w:fill="auto"/>
          </w:tcPr>
          <w:p w14:paraId="146F0B71" w14:textId="77777777" w:rsidR="00AD7118" w:rsidRPr="00AD7118" w:rsidRDefault="00AD7118" w:rsidP="00AD7118">
            <w:pPr>
              <w:keepNext/>
              <w:ind w:firstLine="0"/>
            </w:pPr>
          </w:p>
        </w:tc>
      </w:tr>
    </w:tbl>
    <w:p w14:paraId="37C2F8E9" w14:textId="77777777" w:rsidR="00AD7118" w:rsidRDefault="00AD7118" w:rsidP="00AD7118"/>
    <w:p w14:paraId="774EA6C8" w14:textId="541A4E94" w:rsidR="00AD7118" w:rsidRDefault="00AD7118" w:rsidP="00AD7118">
      <w:pPr>
        <w:jc w:val="center"/>
        <w:rPr>
          <w:b/>
        </w:rPr>
      </w:pPr>
      <w:r w:rsidRPr="00AD7118">
        <w:rPr>
          <w:b/>
        </w:rPr>
        <w:t>Total Present--121</w:t>
      </w:r>
    </w:p>
    <w:p w14:paraId="104572BD" w14:textId="534F7082" w:rsidR="00AD7118" w:rsidRDefault="00AD7118" w:rsidP="00AD7118"/>
    <w:p w14:paraId="299C1FBE" w14:textId="27AC554D" w:rsidR="00AD7118" w:rsidRDefault="00AD7118" w:rsidP="00AD7118">
      <w:pPr>
        <w:keepNext/>
        <w:jc w:val="center"/>
        <w:rPr>
          <w:b/>
        </w:rPr>
      </w:pPr>
      <w:r w:rsidRPr="00AD7118">
        <w:rPr>
          <w:b/>
        </w:rPr>
        <w:t>STATEMENT OF ATTENDANCE</w:t>
      </w:r>
    </w:p>
    <w:p w14:paraId="1951251F" w14:textId="32F04826" w:rsidR="00AD7118" w:rsidRDefault="00AD7118" w:rsidP="00AD7118">
      <w:r>
        <w:t>Rep. MAGNUSON signed a statement with the Clerk that he came in after the roll call of the House and was present for the Session on Thursday, March 9.</w:t>
      </w:r>
    </w:p>
    <w:p w14:paraId="470C967F" w14:textId="48F664EC" w:rsidR="00AD7118" w:rsidRDefault="00AD7118" w:rsidP="00AD7118"/>
    <w:p w14:paraId="2F8A82F5" w14:textId="6AB318DD" w:rsidR="00AD7118" w:rsidRDefault="00AD7118" w:rsidP="00AD7118">
      <w:pPr>
        <w:keepNext/>
        <w:jc w:val="center"/>
        <w:rPr>
          <w:b/>
        </w:rPr>
      </w:pPr>
      <w:r w:rsidRPr="00AD7118">
        <w:rPr>
          <w:b/>
        </w:rPr>
        <w:t>LEAVE OF ABSENCE</w:t>
      </w:r>
    </w:p>
    <w:p w14:paraId="73CDC64D" w14:textId="456D27FC" w:rsidR="00AD7118" w:rsidRDefault="00AD7118" w:rsidP="00AD7118">
      <w:r>
        <w:t>The SPEAKER granted Rep. YOW a leave of absence for the day.</w:t>
      </w:r>
    </w:p>
    <w:p w14:paraId="07A3D1D5" w14:textId="32B57F58" w:rsidR="00AD7118" w:rsidRDefault="00AD7118" w:rsidP="00AD7118"/>
    <w:p w14:paraId="77E317D3" w14:textId="0BB4BD2B" w:rsidR="00AD7118" w:rsidRDefault="00AD7118" w:rsidP="00AD7118">
      <w:pPr>
        <w:keepNext/>
        <w:jc w:val="center"/>
        <w:rPr>
          <w:b/>
        </w:rPr>
      </w:pPr>
      <w:r w:rsidRPr="00AD7118">
        <w:rPr>
          <w:b/>
        </w:rPr>
        <w:t>LEAVE OF ABSENCE</w:t>
      </w:r>
    </w:p>
    <w:p w14:paraId="0A05E73F" w14:textId="773DC386" w:rsidR="00AD7118" w:rsidRDefault="00AD7118" w:rsidP="00AD7118">
      <w:r>
        <w:t>The SPEAKER granted Rep. W. JONES a temporary leave of absence.</w:t>
      </w:r>
    </w:p>
    <w:p w14:paraId="1782D27C" w14:textId="10D19A9E" w:rsidR="00AD7118" w:rsidRDefault="00AD7118" w:rsidP="00AD7118"/>
    <w:p w14:paraId="54256262" w14:textId="55619E1D" w:rsidR="00AD7118" w:rsidRDefault="00AD7118" w:rsidP="00AD7118">
      <w:pPr>
        <w:keepNext/>
        <w:jc w:val="center"/>
        <w:rPr>
          <w:b/>
        </w:rPr>
      </w:pPr>
      <w:r w:rsidRPr="00AD7118">
        <w:rPr>
          <w:b/>
        </w:rPr>
        <w:t>LEAVE OF ABSENCE</w:t>
      </w:r>
    </w:p>
    <w:p w14:paraId="6BB64803" w14:textId="68B7FD36" w:rsidR="00AD7118" w:rsidRDefault="00AD7118" w:rsidP="00AD7118">
      <w:r>
        <w:t>The SPEAKER granted Rep. OTT a temporary leave of absence.</w:t>
      </w:r>
    </w:p>
    <w:p w14:paraId="7579DC8D" w14:textId="5F0F088E" w:rsidR="00AD7118" w:rsidRDefault="00AD7118" w:rsidP="00AD7118"/>
    <w:p w14:paraId="5EC808D3" w14:textId="26F91D55" w:rsidR="00AD7118" w:rsidRDefault="00AD7118" w:rsidP="00AD7118">
      <w:pPr>
        <w:keepNext/>
        <w:jc w:val="center"/>
        <w:rPr>
          <w:b/>
        </w:rPr>
      </w:pPr>
      <w:r w:rsidRPr="00AD7118">
        <w:rPr>
          <w:b/>
        </w:rPr>
        <w:t>LEAVE OF ABSENCE</w:t>
      </w:r>
    </w:p>
    <w:p w14:paraId="555CA3AA" w14:textId="08CA7B99" w:rsidR="00AD7118" w:rsidRDefault="00AD7118" w:rsidP="00AD7118">
      <w:r>
        <w:t>The SPEAKER granted Rep. WILLIS a temporary leave of absence.</w:t>
      </w:r>
    </w:p>
    <w:p w14:paraId="5AF44318" w14:textId="67BED77E" w:rsidR="00AD7118" w:rsidRDefault="00AD7118" w:rsidP="00AD7118"/>
    <w:p w14:paraId="1F5DEC92" w14:textId="24AE291C" w:rsidR="00AD7118" w:rsidRDefault="00AD7118" w:rsidP="00AD7118">
      <w:pPr>
        <w:keepNext/>
        <w:jc w:val="center"/>
        <w:rPr>
          <w:b/>
        </w:rPr>
      </w:pPr>
      <w:r w:rsidRPr="00AD7118">
        <w:rPr>
          <w:b/>
        </w:rPr>
        <w:t>CO-SPONSORS ADDED AND REMOVED</w:t>
      </w:r>
    </w:p>
    <w:p w14:paraId="4C1EAE52" w14:textId="77777777" w:rsidR="00AD7118" w:rsidRDefault="00AD7118" w:rsidP="00AD7118">
      <w:r>
        <w:t>In accordance with House Rule 5.2 below:</w:t>
      </w:r>
    </w:p>
    <w:p w14:paraId="28E82F67" w14:textId="77777777" w:rsidR="00644F1B" w:rsidRDefault="00644F1B" w:rsidP="00AD7118">
      <w:pPr>
        <w:ind w:firstLine="270"/>
        <w:rPr>
          <w:b/>
          <w:bCs/>
          <w:color w:val="000000"/>
          <w:szCs w:val="22"/>
          <w:lang w:val="en"/>
        </w:rPr>
      </w:pPr>
      <w:bookmarkStart w:id="27" w:name="file_start56"/>
      <w:bookmarkEnd w:id="27"/>
    </w:p>
    <w:p w14:paraId="5012664A" w14:textId="037E8CB2" w:rsidR="00AD7118" w:rsidRPr="00CA29CB" w:rsidRDefault="00AD7118" w:rsidP="00AD7118">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462457B9" w14:textId="3A3A2CF1" w:rsidR="00AD7118" w:rsidRDefault="00AD7118" w:rsidP="00AD7118">
      <w:bookmarkStart w:id="28" w:name="file_end56"/>
      <w:bookmarkEnd w:id="28"/>
    </w:p>
    <w:p w14:paraId="64DAFCC1" w14:textId="0F6C2EBA" w:rsidR="00AD7118" w:rsidRDefault="00AD7118" w:rsidP="00AD7118">
      <w:pPr>
        <w:keepNext/>
        <w:jc w:val="center"/>
        <w:rPr>
          <w:b/>
        </w:rPr>
      </w:pPr>
      <w:r w:rsidRPr="00AD7118">
        <w:rPr>
          <w:b/>
        </w:rPr>
        <w:t>CO-SPONSOR ADDED</w:t>
      </w:r>
    </w:p>
    <w:tbl>
      <w:tblPr>
        <w:tblW w:w="0" w:type="auto"/>
        <w:tblLayout w:type="fixed"/>
        <w:tblLook w:val="0000" w:firstRow="0" w:lastRow="0" w:firstColumn="0" w:lastColumn="0" w:noHBand="0" w:noVBand="0"/>
      </w:tblPr>
      <w:tblGrid>
        <w:gridCol w:w="1551"/>
        <w:gridCol w:w="1641"/>
      </w:tblGrid>
      <w:tr w:rsidR="00AD7118" w:rsidRPr="00AD7118" w14:paraId="383A6B0B" w14:textId="77777777" w:rsidTr="00AD7118">
        <w:tc>
          <w:tcPr>
            <w:tcW w:w="1551" w:type="dxa"/>
            <w:shd w:val="clear" w:color="auto" w:fill="auto"/>
          </w:tcPr>
          <w:p w14:paraId="270BE052" w14:textId="7E1B71C7" w:rsidR="00AD7118" w:rsidRPr="00AD7118" w:rsidRDefault="00AD7118" w:rsidP="00AD7118">
            <w:pPr>
              <w:keepNext/>
              <w:ind w:firstLine="0"/>
            </w:pPr>
            <w:r w:rsidRPr="00AD7118">
              <w:t>Bill Number:</w:t>
            </w:r>
          </w:p>
        </w:tc>
        <w:tc>
          <w:tcPr>
            <w:tcW w:w="1641" w:type="dxa"/>
            <w:shd w:val="clear" w:color="auto" w:fill="auto"/>
          </w:tcPr>
          <w:p w14:paraId="0DA97000" w14:textId="7DE8D1B4" w:rsidR="00AD7118" w:rsidRPr="00AD7118" w:rsidRDefault="00AD7118" w:rsidP="00AD7118">
            <w:pPr>
              <w:keepNext/>
              <w:ind w:firstLine="0"/>
            </w:pPr>
            <w:r w:rsidRPr="00AD7118">
              <w:t>H. 3748</w:t>
            </w:r>
          </w:p>
        </w:tc>
      </w:tr>
      <w:tr w:rsidR="00AD7118" w:rsidRPr="00AD7118" w14:paraId="0FB22177" w14:textId="77777777" w:rsidTr="00AD7118">
        <w:tc>
          <w:tcPr>
            <w:tcW w:w="1551" w:type="dxa"/>
            <w:shd w:val="clear" w:color="auto" w:fill="auto"/>
          </w:tcPr>
          <w:p w14:paraId="342963EE" w14:textId="67C1F4AD" w:rsidR="00AD7118" w:rsidRPr="00AD7118" w:rsidRDefault="00AD7118" w:rsidP="00AD7118">
            <w:pPr>
              <w:keepNext/>
              <w:ind w:firstLine="0"/>
            </w:pPr>
            <w:r w:rsidRPr="00AD7118">
              <w:t>Date:</w:t>
            </w:r>
          </w:p>
        </w:tc>
        <w:tc>
          <w:tcPr>
            <w:tcW w:w="1641" w:type="dxa"/>
            <w:shd w:val="clear" w:color="auto" w:fill="auto"/>
          </w:tcPr>
          <w:p w14:paraId="32EB809F" w14:textId="16D48EA8" w:rsidR="00AD7118" w:rsidRPr="00AD7118" w:rsidRDefault="00AD7118" w:rsidP="00AD7118">
            <w:pPr>
              <w:keepNext/>
              <w:ind w:firstLine="0"/>
            </w:pPr>
            <w:r w:rsidRPr="00AD7118">
              <w:t>ADD:</w:t>
            </w:r>
          </w:p>
        </w:tc>
      </w:tr>
      <w:tr w:rsidR="00AD7118" w:rsidRPr="00AD7118" w14:paraId="0FEBAEC3" w14:textId="77777777" w:rsidTr="00AD7118">
        <w:tc>
          <w:tcPr>
            <w:tcW w:w="1551" w:type="dxa"/>
            <w:shd w:val="clear" w:color="auto" w:fill="auto"/>
          </w:tcPr>
          <w:p w14:paraId="3FBA9391" w14:textId="73717588" w:rsidR="00AD7118" w:rsidRPr="00AD7118" w:rsidRDefault="00AD7118" w:rsidP="00AD7118">
            <w:pPr>
              <w:keepNext/>
              <w:ind w:firstLine="0"/>
            </w:pPr>
            <w:r w:rsidRPr="00AD7118">
              <w:t>03/13/23</w:t>
            </w:r>
          </w:p>
        </w:tc>
        <w:tc>
          <w:tcPr>
            <w:tcW w:w="1641" w:type="dxa"/>
            <w:shd w:val="clear" w:color="auto" w:fill="auto"/>
          </w:tcPr>
          <w:p w14:paraId="73BC0A7F" w14:textId="62B6CC94" w:rsidR="00AD7118" w:rsidRPr="00AD7118" w:rsidRDefault="00AD7118" w:rsidP="00AD7118">
            <w:pPr>
              <w:keepNext/>
              <w:ind w:firstLine="0"/>
            </w:pPr>
            <w:r w:rsidRPr="00AD7118">
              <w:t>W. NEWTON</w:t>
            </w:r>
          </w:p>
        </w:tc>
      </w:tr>
    </w:tbl>
    <w:p w14:paraId="444945E6" w14:textId="674D7B2E" w:rsidR="00AD7118" w:rsidRDefault="00AD7118" w:rsidP="00AD7118"/>
    <w:p w14:paraId="227B7412" w14:textId="14EC2514" w:rsidR="00AD7118" w:rsidRDefault="00AD7118" w:rsidP="00AD7118">
      <w:pPr>
        <w:keepNext/>
        <w:jc w:val="center"/>
        <w:rPr>
          <w:b/>
        </w:rPr>
      </w:pPr>
      <w:r w:rsidRPr="00AD7118">
        <w:rPr>
          <w:b/>
        </w:rPr>
        <w:t>CO-SPONSOR ADDED</w:t>
      </w:r>
    </w:p>
    <w:tbl>
      <w:tblPr>
        <w:tblW w:w="0" w:type="auto"/>
        <w:tblLayout w:type="fixed"/>
        <w:tblLook w:val="0000" w:firstRow="0" w:lastRow="0" w:firstColumn="0" w:lastColumn="0" w:noHBand="0" w:noVBand="0"/>
      </w:tblPr>
      <w:tblGrid>
        <w:gridCol w:w="1551"/>
        <w:gridCol w:w="1101"/>
      </w:tblGrid>
      <w:tr w:rsidR="00AD7118" w:rsidRPr="00AD7118" w14:paraId="0B7D9A12" w14:textId="77777777" w:rsidTr="00AD7118">
        <w:tc>
          <w:tcPr>
            <w:tcW w:w="1551" w:type="dxa"/>
            <w:shd w:val="clear" w:color="auto" w:fill="auto"/>
          </w:tcPr>
          <w:p w14:paraId="66A6A3F3" w14:textId="04C49589" w:rsidR="00AD7118" w:rsidRPr="00AD7118" w:rsidRDefault="00AD7118" w:rsidP="00AD7118">
            <w:pPr>
              <w:keepNext/>
              <w:ind w:firstLine="0"/>
            </w:pPr>
            <w:r w:rsidRPr="00AD7118">
              <w:t>Bill Number:</w:t>
            </w:r>
          </w:p>
        </w:tc>
        <w:tc>
          <w:tcPr>
            <w:tcW w:w="1101" w:type="dxa"/>
            <w:shd w:val="clear" w:color="auto" w:fill="auto"/>
          </w:tcPr>
          <w:p w14:paraId="21EC90D9" w14:textId="04A963E4" w:rsidR="00AD7118" w:rsidRPr="00AD7118" w:rsidRDefault="00AD7118" w:rsidP="00AD7118">
            <w:pPr>
              <w:keepNext/>
              <w:ind w:firstLine="0"/>
            </w:pPr>
            <w:r w:rsidRPr="00AD7118">
              <w:t>H. 3908</w:t>
            </w:r>
          </w:p>
        </w:tc>
      </w:tr>
      <w:tr w:rsidR="00AD7118" w:rsidRPr="00AD7118" w14:paraId="3CE1DD59" w14:textId="77777777" w:rsidTr="00AD7118">
        <w:tc>
          <w:tcPr>
            <w:tcW w:w="1551" w:type="dxa"/>
            <w:shd w:val="clear" w:color="auto" w:fill="auto"/>
          </w:tcPr>
          <w:p w14:paraId="6C8C51B8" w14:textId="7169E15D" w:rsidR="00AD7118" w:rsidRPr="00AD7118" w:rsidRDefault="00AD7118" w:rsidP="00AD7118">
            <w:pPr>
              <w:keepNext/>
              <w:ind w:firstLine="0"/>
            </w:pPr>
            <w:r w:rsidRPr="00AD7118">
              <w:t>Date:</w:t>
            </w:r>
          </w:p>
        </w:tc>
        <w:tc>
          <w:tcPr>
            <w:tcW w:w="1101" w:type="dxa"/>
            <w:shd w:val="clear" w:color="auto" w:fill="auto"/>
          </w:tcPr>
          <w:p w14:paraId="5E27EDFD" w14:textId="05F7AE31" w:rsidR="00AD7118" w:rsidRPr="00AD7118" w:rsidRDefault="00AD7118" w:rsidP="00AD7118">
            <w:pPr>
              <w:keepNext/>
              <w:ind w:firstLine="0"/>
            </w:pPr>
            <w:r w:rsidRPr="00AD7118">
              <w:t>ADD:</w:t>
            </w:r>
          </w:p>
        </w:tc>
      </w:tr>
      <w:tr w:rsidR="00AD7118" w:rsidRPr="00AD7118" w14:paraId="07AF0CFA" w14:textId="77777777" w:rsidTr="00AD7118">
        <w:tc>
          <w:tcPr>
            <w:tcW w:w="1551" w:type="dxa"/>
            <w:shd w:val="clear" w:color="auto" w:fill="auto"/>
          </w:tcPr>
          <w:p w14:paraId="3FF58263" w14:textId="09E23597" w:rsidR="00AD7118" w:rsidRPr="00AD7118" w:rsidRDefault="00AD7118" w:rsidP="00AD7118">
            <w:pPr>
              <w:keepNext/>
              <w:ind w:firstLine="0"/>
            </w:pPr>
            <w:r w:rsidRPr="00AD7118">
              <w:t>03/13/23</w:t>
            </w:r>
          </w:p>
        </w:tc>
        <w:tc>
          <w:tcPr>
            <w:tcW w:w="1101" w:type="dxa"/>
            <w:shd w:val="clear" w:color="auto" w:fill="auto"/>
          </w:tcPr>
          <w:p w14:paraId="4897EEC0" w14:textId="462EA6A4" w:rsidR="00AD7118" w:rsidRPr="00AD7118" w:rsidRDefault="00AD7118" w:rsidP="00AD7118">
            <w:pPr>
              <w:keepNext/>
              <w:ind w:firstLine="0"/>
            </w:pPr>
            <w:r w:rsidRPr="00AD7118">
              <w:t>WILLIS</w:t>
            </w:r>
          </w:p>
        </w:tc>
      </w:tr>
    </w:tbl>
    <w:p w14:paraId="42571A00" w14:textId="4C99F3AC" w:rsidR="00AD7118" w:rsidRDefault="00AD7118" w:rsidP="00AD7118"/>
    <w:p w14:paraId="4925FA35" w14:textId="039CB07E" w:rsidR="00AD7118" w:rsidRDefault="00AD7118" w:rsidP="00AD7118">
      <w:pPr>
        <w:keepNext/>
        <w:jc w:val="center"/>
        <w:rPr>
          <w:b/>
        </w:rPr>
      </w:pPr>
      <w:r w:rsidRPr="00AD7118">
        <w:rPr>
          <w:b/>
        </w:rPr>
        <w:t>CO-SPONSORS REMOVED</w:t>
      </w:r>
    </w:p>
    <w:tbl>
      <w:tblPr>
        <w:tblW w:w="0" w:type="auto"/>
        <w:tblLayout w:type="fixed"/>
        <w:tblLook w:val="0000" w:firstRow="0" w:lastRow="0" w:firstColumn="0" w:lastColumn="0" w:noHBand="0" w:noVBand="0"/>
      </w:tblPr>
      <w:tblGrid>
        <w:gridCol w:w="1551"/>
        <w:gridCol w:w="4987"/>
      </w:tblGrid>
      <w:tr w:rsidR="00AD7118" w:rsidRPr="00AD7118" w14:paraId="3AEC3054" w14:textId="77777777" w:rsidTr="00AD7118">
        <w:tc>
          <w:tcPr>
            <w:tcW w:w="1551" w:type="dxa"/>
            <w:shd w:val="clear" w:color="auto" w:fill="auto"/>
          </w:tcPr>
          <w:p w14:paraId="1706366D" w14:textId="5D21AFA6" w:rsidR="00AD7118" w:rsidRPr="00AD7118" w:rsidRDefault="00AD7118" w:rsidP="00AD7118">
            <w:pPr>
              <w:keepNext/>
              <w:ind w:firstLine="0"/>
            </w:pPr>
            <w:r w:rsidRPr="00AD7118">
              <w:t>Bill Number:</w:t>
            </w:r>
          </w:p>
        </w:tc>
        <w:tc>
          <w:tcPr>
            <w:tcW w:w="4987" w:type="dxa"/>
            <w:shd w:val="clear" w:color="auto" w:fill="auto"/>
          </w:tcPr>
          <w:p w14:paraId="6462BCA7" w14:textId="705C6711" w:rsidR="00AD7118" w:rsidRPr="00AD7118" w:rsidRDefault="00AD7118" w:rsidP="00AD7118">
            <w:pPr>
              <w:keepNext/>
              <w:ind w:firstLine="0"/>
            </w:pPr>
            <w:r w:rsidRPr="00AD7118">
              <w:t>H. 3549</w:t>
            </w:r>
          </w:p>
        </w:tc>
      </w:tr>
      <w:tr w:rsidR="00AD7118" w:rsidRPr="00AD7118" w14:paraId="6EE9A47A" w14:textId="77777777" w:rsidTr="00AD7118">
        <w:tc>
          <w:tcPr>
            <w:tcW w:w="1551" w:type="dxa"/>
            <w:shd w:val="clear" w:color="auto" w:fill="auto"/>
          </w:tcPr>
          <w:p w14:paraId="1206E24E" w14:textId="23EAE95E" w:rsidR="00AD7118" w:rsidRPr="00AD7118" w:rsidRDefault="00AD7118" w:rsidP="00AD7118">
            <w:pPr>
              <w:keepNext/>
              <w:ind w:firstLine="0"/>
            </w:pPr>
            <w:r w:rsidRPr="00AD7118">
              <w:t>Date:</w:t>
            </w:r>
          </w:p>
        </w:tc>
        <w:tc>
          <w:tcPr>
            <w:tcW w:w="4987" w:type="dxa"/>
            <w:shd w:val="clear" w:color="auto" w:fill="auto"/>
          </w:tcPr>
          <w:p w14:paraId="2D24915F" w14:textId="06078E19" w:rsidR="00AD7118" w:rsidRPr="00AD7118" w:rsidRDefault="00AD7118" w:rsidP="00AD7118">
            <w:pPr>
              <w:keepNext/>
              <w:ind w:firstLine="0"/>
            </w:pPr>
            <w:r w:rsidRPr="00AD7118">
              <w:t>REMOVE:</w:t>
            </w:r>
          </w:p>
        </w:tc>
      </w:tr>
      <w:tr w:rsidR="00AD7118" w:rsidRPr="00AD7118" w14:paraId="0DBF0890" w14:textId="77777777" w:rsidTr="00AD7118">
        <w:tc>
          <w:tcPr>
            <w:tcW w:w="1551" w:type="dxa"/>
            <w:shd w:val="clear" w:color="auto" w:fill="auto"/>
          </w:tcPr>
          <w:p w14:paraId="1457DAA7" w14:textId="6AE30B7A" w:rsidR="00AD7118" w:rsidRPr="00AD7118" w:rsidRDefault="00AD7118" w:rsidP="00AD7118">
            <w:pPr>
              <w:keepNext/>
              <w:ind w:firstLine="0"/>
            </w:pPr>
            <w:r w:rsidRPr="00AD7118">
              <w:t>03/13/23</w:t>
            </w:r>
          </w:p>
        </w:tc>
        <w:tc>
          <w:tcPr>
            <w:tcW w:w="4987" w:type="dxa"/>
            <w:shd w:val="clear" w:color="auto" w:fill="auto"/>
          </w:tcPr>
          <w:p w14:paraId="096BF5BD" w14:textId="233C4294" w:rsidR="00AD7118" w:rsidRPr="00AD7118" w:rsidRDefault="00AD7118" w:rsidP="00AD7118">
            <w:pPr>
              <w:keepNext/>
              <w:ind w:firstLine="0"/>
            </w:pPr>
            <w:r w:rsidRPr="00AD7118">
              <w:t>VAUGHAN, PEDALINO, LAWSON, LIGON and HADDON</w:t>
            </w:r>
          </w:p>
        </w:tc>
      </w:tr>
    </w:tbl>
    <w:p w14:paraId="2D2B8B52" w14:textId="59D2F9F6" w:rsidR="00AD7118" w:rsidRDefault="00AD7118" w:rsidP="00AD7118"/>
    <w:p w14:paraId="4C0AB707" w14:textId="30AD309A" w:rsidR="00AD7118" w:rsidRDefault="00AD7118" w:rsidP="00AD7118">
      <w:pPr>
        <w:keepNext/>
        <w:jc w:val="center"/>
        <w:rPr>
          <w:b/>
        </w:rPr>
      </w:pPr>
      <w:r w:rsidRPr="00AD7118">
        <w:rPr>
          <w:b/>
        </w:rPr>
        <w:t>H. 4088--SENT TO THE SENATE</w:t>
      </w:r>
    </w:p>
    <w:p w14:paraId="7F2E52EB" w14:textId="3FB72C2F" w:rsidR="00AD7118" w:rsidRDefault="00AD7118" w:rsidP="00AD7118">
      <w:pPr>
        <w:keepNext/>
      </w:pPr>
      <w:r>
        <w:t>The following Joint Resolution was taken up:</w:t>
      </w:r>
    </w:p>
    <w:p w14:paraId="71B43706" w14:textId="77777777" w:rsidR="00AD7118" w:rsidRDefault="00AD7118" w:rsidP="00AD7118">
      <w:pPr>
        <w:keepNext/>
      </w:pPr>
      <w:bookmarkStart w:id="29" w:name="include_clip_start_64"/>
      <w:bookmarkEnd w:id="29"/>
    </w:p>
    <w:p w14:paraId="3DE2A326" w14:textId="6E6F58BC" w:rsidR="00AD7118" w:rsidRDefault="00AD7118" w:rsidP="00AD7118">
      <w:pPr>
        <w:keepNext/>
      </w:pPr>
      <w:r>
        <w:t>H. 4088 -- Reps. G. M. Smith, Bannister, Hiott, Rutherford, Bernstein, Garvin, Ballentine, McDaniel, Bauer, Howard, J. L. Johnson, Rose, Murphy, Robbins, Gatch, Hart, Thigpen, Erickson, Bradley, Hager, Connell, Herbkersman, Pedalino, Anderson and King: A JOINT RESOLUTION TO APPROPRIATE FUNDING FOR CERTAIN INFRASTRUCTURE AND PURPOSES TO FOSTER ECONOMIC DEVELOPMENT AND PRESCRIBE THE APPROPRIATE PURPOSES, TERMS, AND CONDITIONS.</w:t>
      </w:r>
    </w:p>
    <w:p w14:paraId="40AC07BA" w14:textId="77777777" w:rsidR="00644F1B" w:rsidRDefault="00644F1B" w:rsidP="00AD7118">
      <w:pPr>
        <w:keepNext/>
      </w:pPr>
    </w:p>
    <w:p w14:paraId="7126CEDA" w14:textId="43D24858" w:rsidR="00AD7118" w:rsidRDefault="00AD7118" w:rsidP="00AD7118">
      <w:bookmarkStart w:id="30" w:name="include_clip_end_64"/>
      <w:bookmarkEnd w:id="30"/>
      <w:r>
        <w:t>Rep. PACE spoke against the Joint Resolution.</w:t>
      </w:r>
    </w:p>
    <w:p w14:paraId="752E3135" w14:textId="11FB5A87" w:rsidR="00AD7118" w:rsidRDefault="00AD7118" w:rsidP="00AD7118">
      <w:r>
        <w:t>Rep. MAGNUSON spoke against the Joint Resolution.</w:t>
      </w:r>
    </w:p>
    <w:p w14:paraId="72CC9ECB" w14:textId="4EEBEED5" w:rsidR="00AD7118" w:rsidRDefault="00AD7118" w:rsidP="00AD7118">
      <w:r>
        <w:t>Rep. BEACH spoke against the Joint Resolution.</w:t>
      </w:r>
    </w:p>
    <w:p w14:paraId="4C36493B" w14:textId="44EB816B" w:rsidR="00AD7118" w:rsidRDefault="00AD7118" w:rsidP="00AD7118">
      <w:r>
        <w:t>Rep. KILMARTIN spoke against the Joint Resolutionl.</w:t>
      </w:r>
    </w:p>
    <w:p w14:paraId="19D0C75B" w14:textId="797CAD98" w:rsidR="00AD7118" w:rsidRDefault="00AD7118" w:rsidP="00AD7118"/>
    <w:p w14:paraId="3F1CA19F" w14:textId="36BBBBCB" w:rsidR="00AD7118" w:rsidRDefault="00AD7118" w:rsidP="00AD7118">
      <w:pPr>
        <w:keepNext/>
        <w:jc w:val="center"/>
        <w:rPr>
          <w:b/>
        </w:rPr>
      </w:pPr>
      <w:r w:rsidRPr="00AD7118">
        <w:rPr>
          <w:b/>
        </w:rPr>
        <w:t xml:space="preserve">SPEAKER </w:t>
      </w:r>
      <w:r w:rsidRPr="00AD7118">
        <w:rPr>
          <w:b/>
          <w:i/>
        </w:rPr>
        <w:t>PRO TEMPORE</w:t>
      </w:r>
      <w:r w:rsidRPr="00AD7118">
        <w:rPr>
          <w:b/>
        </w:rPr>
        <w:t xml:space="preserve"> IN CHAIR</w:t>
      </w:r>
    </w:p>
    <w:p w14:paraId="5B202AD8" w14:textId="7C1880F9" w:rsidR="00AD7118" w:rsidRDefault="00AD7118" w:rsidP="00AD7118"/>
    <w:p w14:paraId="5318CEDC" w14:textId="196886C3" w:rsidR="00AD7118" w:rsidRDefault="00AD7118" w:rsidP="00AD7118">
      <w:r>
        <w:t>Rep. CASKEY spoke in favor of the Joint Resolution.</w:t>
      </w:r>
    </w:p>
    <w:p w14:paraId="5A06A2DB" w14:textId="4BA2985B" w:rsidR="00AD7118" w:rsidRDefault="00AD7118" w:rsidP="00AD7118"/>
    <w:p w14:paraId="37BBAB02" w14:textId="460EC9E4" w:rsidR="00AD7118" w:rsidRDefault="00AD7118" w:rsidP="00AD7118">
      <w:pPr>
        <w:keepNext/>
        <w:jc w:val="center"/>
        <w:rPr>
          <w:b/>
        </w:rPr>
      </w:pPr>
      <w:r w:rsidRPr="00AD7118">
        <w:rPr>
          <w:b/>
        </w:rPr>
        <w:t>LEAVE OF ABSENCE</w:t>
      </w:r>
    </w:p>
    <w:p w14:paraId="5494D649" w14:textId="09C91BC3" w:rsidR="00AD7118" w:rsidRDefault="00AD7118" w:rsidP="00AD7118">
      <w:r>
        <w:t xml:space="preserve">The SPEAKER </w:t>
      </w:r>
      <w:r w:rsidRPr="00AD7118">
        <w:rPr>
          <w:i/>
        </w:rPr>
        <w:t>PRO TEMPORE</w:t>
      </w:r>
      <w:r>
        <w:t xml:space="preserve"> granted Rep. MCGINNIS a temporary leave of absence.</w:t>
      </w:r>
    </w:p>
    <w:p w14:paraId="05D3BF3C" w14:textId="77777777" w:rsidR="00644F1B" w:rsidRDefault="00644F1B" w:rsidP="00AD7118"/>
    <w:p w14:paraId="033ACA4E" w14:textId="22B145E9" w:rsidR="00AD7118" w:rsidRDefault="00AD7118" w:rsidP="00AD7118">
      <w:r>
        <w:t>Rep. CASKEY continued speaking.</w:t>
      </w:r>
    </w:p>
    <w:p w14:paraId="405F5374" w14:textId="71806A30" w:rsidR="00AD7118" w:rsidRDefault="00AD7118" w:rsidP="00AD7118">
      <w:r>
        <w:t>Rep. WEST spoke in favor of the Joint Resolution.</w:t>
      </w:r>
    </w:p>
    <w:p w14:paraId="66769C7C" w14:textId="367E5EB7" w:rsidR="00AD7118" w:rsidRDefault="00AD7118" w:rsidP="00AD7118">
      <w:r>
        <w:t>Rep. BALLENTINE spoke in favor of the Joint Resolution.</w:t>
      </w:r>
    </w:p>
    <w:p w14:paraId="29047443" w14:textId="2AED09C1" w:rsidR="00AD7118" w:rsidRDefault="00AD7118" w:rsidP="00AD7118"/>
    <w:p w14:paraId="629BFBAA" w14:textId="275C0E21" w:rsidR="00AD7118" w:rsidRDefault="00AD7118" w:rsidP="00AD7118">
      <w:pPr>
        <w:keepNext/>
        <w:jc w:val="center"/>
        <w:rPr>
          <w:b/>
        </w:rPr>
      </w:pPr>
      <w:r w:rsidRPr="00AD7118">
        <w:rPr>
          <w:b/>
        </w:rPr>
        <w:t>ACTING SPEAKER HIOTT</w:t>
      </w:r>
      <w:r w:rsidR="00644F1B">
        <w:rPr>
          <w:b/>
        </w:rPr>
        <w:t xml:space="preserve"> </w:t>
      </w:r>
      <w:r w:rsidRPr="00AD7118">
        <w:rPr>
          <w:b/>
        </w:rPr>
        <w:t>IN CHAIR</w:t>
      </w:r>
    </w:p>
    <w:p w14:paraId="5A75CCA0" w14:textId="7437F7FB" w:rsidR="00AD7118" w:rsidRDefault="00AD7118" w:rsidP="00AD7118"/>
    <w:p w14:paraId="22315192" w14:textId="0FE0BDF2" w:rsidR="00AD7118" w:rsidRDefault="00AD7118" w:rsidP="00AD7118">
      <w:r>
        <w:t>Rep. A. M. MORGAN spoke against the Joint Resolution.</w:t>
      </w:r>
    </w:p>
    <w:p w14:paraId="3BE3B42C" w14:textId="2983CBDC" w:rsidR="00AD7118" w:rsidRDefault="00AD7118" w:rsidP="00AD7118"/>
    <w:p w14:paraId="40308286" w14:textId="0F1095C2" w:rsidR="00AD7118" w:rsidRDefault="00AD7118" w:rsidP="00AD7118">
      <w:pPr>
        <w:keepNext/>
        <w:jc w:val="center"/>
        <w:rPr>
          <w:b/>
        </w:rPr>
      </w:pPr>
      <w:r w:rsidRPr="00AD7118">
        <w:rPr>
          <w:b/>
        </w:rPr>
        <w:t xml:space="preserve">SPEAKER </w:t>
      </w:r>
      <w:r w:rsidRPr="00AD7118">
        <w:rPr>
          <w:b/>
          <w:i/>
        </w:rPr>
        <w:t>PRO TEMPORE</w:t>
      </w:r>
      <w:r w:rsidRPr="00AD7118">
        <w:rPr>
          <w:b/>
        </w:rPr>
        <w:t xml:space="preserve"> IN CHAIR</w:t>
      </w:r>
    </w:p>
    <w:p w14:paraId="0A4DE0E3" w14:textId="68B91AC9" w:rsidR="00AD7118" w:rsidRDefault="00AD7118" w:rsidP="00AD7118"/>
    <w:p w14:paraId="2045854F" w14:textId="2292C97A" w:rsidR="00AD7118" w:rsidRDefault="00AD7118" w:rsidP="00AD7118">
      <w:r>
        <w:t>Rep. A. M. MORGAN continued speaking.</w:t>
      </w:r>
    </w:p>
    <w:p w14:paraId="74480990" w14:textId="0E1D2D62" w:rsidR="00AD7118" w:rsidRDefault="00AD7118" w:rsidP="00AD7118">
      <w:r>
        <w:t>Rep. STAVRINAKIS spoke in favor of the Joint Resolution.</w:t>
      </w:r>
    </w:p>
    <w:p w14:paraId="1062B15E" w14:textId="73439942" w:rsidR="00AD7118" w:rsidRDefault="00AD7118" w:rsidP="00AD7118">
      <w:r>
        <w:t>Rep. CASKEY spoke in favor of the Joint Resolution.</w:t>
      </w:r>
    </w:p>
    <w:p w14:paraId="035B63E7" w14:textId="616122BC" w:rsidR="00AD7118" w:rsidRDefault="00AD7118" w:rsidP="00AD7118">
      <w:r>
        <w:t>Rep. HIOTT spoke in favor of the Joint Resolution.</w:t>
      </w:r>
    </w:p>
    <w:p w14:paraId="667E6A66" w14:textId="1AC4BEAC" w:rsidR="00AD7118" w:rsidRDefault="00AD7118" w:rsidP="00AD7118"/>
    <w:p w14:paraId="08D38A61" w14:textId="102221D4" w:rsidR="00AD7118" w:rsidRDefault="00AD7118" w:rsidP="00AD7118">
      <w:r>
        <w:t>The question recurred to the passage of the Joint Resolution.</w:t>
      </w:r>
    </w:p>
    <w:p w14:paraId="6FFC9408" w14:textId="77777777" w:rsidR="00AD7118" w:rsidRDefault="00AD7118" w:rsidP="00AD7118">
      <w:r>
        <w:t>Rep. MAY demanded the yeas and nays which were taken, resulting as follows:</w:t>
      </w:r>
    </w:p>
    <w:p w14:paraId="19DC67BF" w14:textId="5AD05C67" w:rsidR="00AD7118" w:rsidRDefault="00AD7118" w:rsidP="00AD7118">
      <w:pPr>
        <w:jc w:val="center"/>
      </w:pPr>
      <w:bookmarkStart w:id="31" w:name="vote_start84"/>
      <w:bookmarkEnd w:id="31"/>
      <w:r>
        <w:t>Yeas 100; Nays 14</w:t>
      </w:r>
    </w:p>
    <w:p w14:paraId="0675CEA9" w14:textId="7085EACE" w:rsidR="00AD7118" w:rsidRDefault="00AD7118" w:rsidP="00AD7118">
      <w:pPr>
        <w:jc w:val="center"/>
      </w:pPr>
    </w:p>
    <w:p w14:paraId="1DB7D464"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7255377E" w14:textId="77777777" w:rsidTr="00AD7118">
        <w:tc>
          <w:tcPr>
            <w:tcW w:w="2179" w:type="dxa"/>
            <w:shd w:val="clear" w:color="auto" w:fill="auto"/>
          </w:tcPr>
          <w:p w14:paraId="43C73ECA" w14:textId="138B9F42" w:rsidR="00AD7118" w:rsidRPr="00AD7118" w:rsidRDefault="00AD7118" w:rsidP="00AD7118">
            <w:pPr>
              <w:keepNext/>
              <w:ind w:firstLine="0"/>
            </w:pPr>
            <w:r>
              <w:t>Anderson</w:t>
            </w:r>
          </w:p>
        </w:tc>
        <w:tc>
          <w:tcPr>
            <w:tcW w:w="2179" w:type="dxa"/>
            <w:shd w:val="clear" w:color="auto" w:fill="auto"/>
          </w:tcPr>
          <w:p w14:paraId="4DC0B721" w14:textId="6E696B50" w:rsidR="00AD7118" w:rsidRPr="00AD7118" w:rsidRDefault="00AD7118" w:rsidP="00AD7118">
            <w:pPr>
              <w:keepNext/>
              <w:ind w:firstLine="0"/>
            </w:pPr>
            <w:r>
              <w:t>Atkinson</w:t>
            </w:r>
          </w:p>
        </w:tc>
        <w:tc>
          <w:tcPr>
            <w:tcW w:w="2180" w:type="dxa"/>
            <w:shd w:val="clear" w:color="auto" w:fill="auto"/>
          </w:tcPr>
          <w:p w14:paraId="753E4E78" w14:textId="5D46BFB7" w:rsidR="00AD7118" w:rsidRPr="00AD7118" w:rsidRDefault="00AD7118" w:rsidP="00AD7118">
            <w:pPr>
              <w:keepNext/>
              <w:ind w:firstLine="0"/>
            </w:pPr>
            <w:r>
              <w:t>Bailey</w:t>
            </w:r>
          </w:p>
        </w:tc>
      </w:tr>
      <w:tr w:rsidR="00AD7118" w:rsidRPr="00AD7118" w14:paraId="6324499E" w14:textId="77777777" w:rsidTr="00AD7118">
        <w:tc>
          <w:tcPr>
            <w:tcW w:w="2179" w:type="dxa"/>
            <w:shd w:val="clear" w:color="auto" w:fill="auto"/>
          </w:tcPr>
          <w:p w14:paraId="4A3EDE2D" w14:textId="7E35BFCB" w:rsidR="00AD7118" w:rsidRPr="00AD7118" w:rsidRDefault="00AD7118" w:rsidP="00AD7118">
            <w:pPr>
              <w:ind w:firstLine="0"/>
            </w:pPr>
            <w:r>
              <w:t>Ballentine</w:t>
            </w:r>
          </w:p>
        </w:tc>
        <w:tc>
          <w:tcPr>
            <w:tcW w:w="2179" w:type="dxa"/>
            <w:shd w:val="clear" w:color="auto" w:fill="auto"/>
          </w:tcPr>
          <w:p w14:paraId="68DE327F" w14:textId="6F0BD9A9" w:rsidR="00AD7118" w:rsidRPr="00AD7118" w:rsidRDefault="00AD7118" w:rsidP="00AD7118">
            <w:pPr>
              <w:ind w:firstLine="0"/>
            </w:pPr>
            <w:r>
              <w:t>Bamberg</w:t>
            </w:r>
          </w:p>
        </w:tc>
        <w:tc>
          <w:tcPr>
            <w:tcW w:w="2180" w:type="dxa"/>
            <w:shd w:val="clear" w:color="auto" w:fill="auto"/>
          </w:tcPr>
          <w:p w14:paraId="2F441D49" w14:textId="34AA1F9B" w:rsidR="00AD7118" w:rsidRPr="00AD7118" w:rsidRDefault="00AD7118" w:rsidP="00AD7118">
            <w:pPr>
              <w:ind w:firstLine="0"/>
            </w:pPr>
            <w:r>
              <w:t>Bannister</w:t>
            </w:r>
          </w:p>
        </w:tc>
      </w:tr>
      <w:tr w:rsidR="00AD7118" w:rsidRPr="00AD7118" w14:paraId="0A5919EB" w14:textId="77777777" w:rsidTr="00AD7118">
        <w:tc>
          <w:tcPr>
            <w:tcW w:w="2179" w:type="dxa"/>
            <w:shd w:val="clear" w:color="auto" w:fill="auto"/>
          </w:tcPr>
          <w:p w14:paraId="022912E9" w14:textId="7D8B56D8" w:rsidR="00AD7118" w:rsidRPr="00AD7118" w:rsidRDefault="00AD7118" w:rsidP="00AD7118">
            <w:pPr>
              <w:ind w:firstLine="0"/>
            </w:pPr>
            <w:r>
              <w:t>Bauer</w:t>
            </w:r>
          </w:p>
        </w:tc>
        <w:tc>
          <w:tcPr>
            <w:tcW w:w="2179" w:type="dxa"/>
            <w:shd w:val="clear" w:color="auto" w:fill="auto"/>
          </w:tcPr>
          <w:p w14:paraId="7CC72652" w14:textId="658F9EFE" w:rsidR="00AD7118" w:rsidRPr="00AD7118" w:rsidRDefault="00AD7118" w:rsidP="00AD7118">
            <w:pPr>
              <w:ind w:firstLine="0"/>
            </w:pPr>
            <w:r>
              <w:t>Bernstein</w:t>
            </w:r>
          </w:p>
        </w:tc>
        <w:tc>
          <w:tcPr>
            <w:tcW w:w="2180" w:type="dxa"/>
            <w:shd w:val="clear" w:color="auto" w:fill="auto"/>
          </w:tcPr>
          <w:p w14:paraId="7F160209" w14:textId="51D3604C" w:rsidR="00AD7118" w:rsidRPr="00AD7118" w:rsidRDefault="00AD7118" w:rsidP="00AD7118">
            <w:pPr>
              <w:ind w:firstLine="0"/>
            </w:pPr>
            <w:r>
              <w:t>Blackwell</w:t>
            </w:r>
          </w:p>
        </w:tc>
      </w:tr>
      <w:tr w:rsidR="00AD7118" w:rsidRPr="00AD7118" w14:paraId="2AD78D6C" w14:textId="77777777" w:rsidTr="00AD7118">
        <w:tc>
          <w:tcPr>
            <w:tcW w:w="2179" w:type="dxa"/>
            <w:shd w:val="clear" w:color="auto" w:fill="auto"/>
          </w:tcPr>
          <w:p w14:paraId="17440F96" w14:textId="35221E46" w:rsidR="00AD7118" w:rsidRPr="00AD7118" w:rsidRDefault="00AD7118" w:rsidP="00AD7118">
            <w:pPr>
              <w:ind w:firstLine="0"/>
            </w:pPr>
            <w:r>
              <w:t>Bradley</w:t>
            </w:r>
          </w:p>
        </w:tc>
        <w:tc>
          <w:tcPr>
            <w:tcW w:w="2179" w:type="dxa"/>
            <w:shd w:val="clear" w:color="auto" w:fill="auto"/>
          </w:tcPr>
          <w:p w14:paraId="29169E59" w14:textId="78F03506" w:rsidR="00AD7118" w:rsidRPr="00AD7118" w:rsidRDefault="00AD7118" w:rsidP="00AD7118">
            <w:pPr>
              <w:ind w:firstLine="0"/>
            </w:pPr>
            <w:r>
              <w:t>Brittain</w:t>
            </w:r>
          </w:p>
        </w:tc>
        <w:tc>
          <w:tcPr>
            <w:tcW w:w="2180" w:type="dxa"/>
            <w:shd w:val="clear" w:color="auto" w:fill="auto"/>
          </w:tcPr>
          <w:p w14:paraId="63C5804A" w14:textId="322F1FF7" w:rsidR="00AD7118" w:rsidRPr="00AD7118" w:rsidRDefault="00AD7118" w:rsidP="00AD7118">
            <w:pPr>
              <w:ind w:firstLine="0"/>
            </w:pPr>
            <w:r>
              <w:t>Bustos</w:t>
            </w:r>
          </w:p>
        </w:tc>
      </w:tr>
      <w:tr w:rsidR="00AD7118" w:rsidRPr="00AD7118" w14:paraId="7ED3FB0E" w14:textId="77777777" w:rsidTr="00AD7118">
        <w:tc>
          <w:tcPr>
            <w:tcW w:w="2179" w:type="dxa"/>
            <w:shd w:val="clear" w:color="auto" w:fill="auto"/>
          </w:tcPr>
          <w:p w14:paraId="2A592959" w14:textId="54EA1913" w:rsidR="00AD7118" w:rsidRPr="00AD7118" w:rsidRDefault="00AD7118" w:rsidP="00AD7118">
            <w:pPr>
              <w:ind w:firstLine="0"/>
            </w:pPr>
            <w:r>
              <w:t>Calhoon</w:t>
            </w:r>
          </w:p>
        </w:tc>
        <w:tc>
          <w:tcPr>
            <w:tcW w:w="2179" w:type="dxa"/>
            <w:shd w:val="clear" w:color="auto" w:fill="auto"/>
          </w:tcPr>
          <w:p w14:paraId="39940F41" w14:textId="33D0DFA5" w:rsidR="00AD7118" w:rsidRPr="00AD7118" w:rsidRDefault="00AD7118" w:rsidP="00AD7118">
            <w:pPr>
              <w:ind w:firstLine="0"/>
            </w:pPr>
            <w:r>
              <w:t>Carter</w:t>
            </w:r>
          </w:p>
        </w:tc>
        <w:tc>
          <w:tcPr>
            <w:tcW w:w="2180" w:type="dxa"/>
            <w:shd w:val="clear" w:color="auto" w:fill="auto"/>
          </w:tcPr>
          <w:p w14:paraId="0019F4E1" w14:textId="6F208C70" w:rsidR="00AD7118" w:rsidRPr="00AD7118" w:rsidRDefault="00AD7118" w:rsidP="00AD7118">
            <w:pPr>
              <w:ind w:firstLine="0"/>
            </w:pPr>
            <w:r>
              <w:t>Caskey</w:t>
            </w:r>
          </w:p>
        </w:tc>
      </w:tr>
      <w:tr w:rsidR="00AD7118" w:rsidRPr="00AD7118" w14:paraId="05473F56" w14:textId="77777777" w:rsidTr="00AD7118">
        <w:tc>
          <w:tcPr>
            <w:tcW w:w="2179" w:type="dxa"/>
            <w:shd w:val="clear" w:color="auto" w:fill="auto"/>
          </w:tcPr>
          <w:p w14:paraId="25534572" w14:textId="4EB89A2D" w:rsidR="00AD7118" w:rsidRPr="00AD7118" w:rsidRDefault="00AD7118" w:rsidP="00AD7118">
            <w:pPr>
              <w:ind w:firstLine="0"/>
            </w:pPr>
            <w:r>
              <w:t>Chapman</w:t>
            </w:r>
          </w:p>
        </w:tc>
        <w:tc>
          <w:tcPr>
            <w:tcW w:w="2179" w:type="dxa"/>
            <w:shd w:val="clear" w:color="auto" w:fill="auto"/>
          </w:tcPr>
          <w:p w14:paraId="069BE32F" w14:textId="1AFF82FF" w:rsidR="00AD7118" w:rsidRPr="00AD7118" w:rsidRDefault="00AD7118" w:rsidP="00AD7118">
            <w:pPr>
              <w:ind w:firstLine="0"/>
            </w:pPr>
            <w:r>
              <w:t>Clyburn</w:t>
            </w:r>
          </w:p>
        </w:tc>
        <w:tc>
          <w:tcPr>
            <w:tcW w:w="2180" w:type="dxa"/>
            <w:shd w:val="clear" w:color="auto" w:fill="auto"/>
          </w:tcPr>
          <w:p w14:paraId="25674177" w14:textId="57513186" w:rsidR="00AD7118" w:rsidRPr="00AD7118" w:rsidRDefault="00AD7118" w:rsidP="00AD7118">
            <w:pPr>
              <w:ind w:firstLine="0"/>
            </w:pPr>
            <w:r>
              <w:t>Cobb-Hunter</w:t>
            </w:r>
          </w:p>
        </w:tc>
      </w:tr>
      <w:tr w:rsidR="00AD7118" w:rsidRPr="00AD7118" w14:paraId="7395A2D0" w14:textId="77777777" w:rsidTr="00AD7118">
        <w:tc>
          <w:tcPr>
            <w:tcW w:w="2179" w:type="dxa"/>
            <w:shd w:val="clear" w:color="auto" w:fill="auto"/>
          </w:tcPr>
          <w:p w14:paraId="19557633" w14:textId="60E5C70E" w:rsidR="00AD7118" w:rsidRPr="00AD7118" w:rsidRDefault="00AD7118" w:rsidP="00AD7118">
            <w:pPr>
              <w:ind w:firstLine="0"/>
            </w:pPr>
            <w:r>
              <w:t>Collins</w:t>
            </w:r>
          </w:p>
        </w:tc>
        <w:tc>
          <w:tcPr>
            <w:tcW w:w="2179" w:type="dxa"/>
            <w:shd w:val="clear" w:color="auto" w:fill="auto"/>
          </w:tcPr>
          <w:p w14:paraId="7EA43F97" w14:textId="6A125B12" w:rsidR="00AD7118" w:rsidRPr="00AD7118" w:rsidRDefault="00AD7118" w:rsidP="00AD7118">
            <w:pPr>
              <w:ind w:firstLine="0"/>
            </w:pPr>
            <w:r>
              <w:t>Connell</w:t>
            </w:r>
          </w:p>
        </w:tc>
        <w:tc>
          <w:tcPr>
            <w:tcW w:w="2180" w:type="dxa"/>
            <w:shd w:val="clear" w:color="auto" w:fill="auto"/>
          </w:tcPr>
          <w:p w14:paraId="7E28857A" w14:textId="5D3CAC76" w:rsidR="00AD7118" w:rsidRPr="00AD7118" w:rsidRDefault="00AD7118" w:rsidP="00AD7118">
            <w:pPr>
              <w:ind w:firstLine="0"/>
            </w:pPr>
            <w:r>
              <w:t>B. J. Cox</w:t>
            </w:r>
          </w:p>
        </w:tc>
      </w:tr>
      <w:tr w:rsidR="00AD7118" w:rsidRPr="00AD7118" w14:paraId="59769AF2" w14:textId="77777777" w:rsidTr="00AD7118">
        <w:tc>
          <w:tcPr>
            <w:tcW w:w="2179" w:type="dxa"/>
            <w:shd w:val="clear" w:color="auto" w:fill="auto"/>
          </w:tcPr>
          <w:p w14:paraId="4E93EB64" w14:textId="7BB10C6C" w:rsidR="00AD7118" w:rsidRPr="00AD7118" w:rsidRDefault="00AD7118" w:rsidP="00AD7118">
            <w:pPr>
              <w:ind w:firstLine="0"/>
            </w:pPr>
            <w:r>
              <w:t>Crawford</w:t>
            </w:r>
          </w:p>
        </w:tc>
        <w:tc>
          <w:tcPr>
            <w:tcW w:w="2179" w:type="dxa"/>
            <w:shd w:val="clear" w:color="auto" w:fill="auto"/>
          </w:tcPr>
          <w:p w14:paraId="1BBA2F7A" w14:textId="5236781B" w:rsidR="00AD7118" w:rsidRPr="00AD7118" w:rsidRDefault="00AD7118" w:rsidP="00AD7118">
            <w:pPr>
              <w:ind w:firstLine="0"/>
            </w:pPr>
            <w:r>
              <w:t>Davis</w:t>
            </w:r>
          </w:p>
        </w:tc>
        <w:tc>
          <w:tcPr>
            <w:tcW w:w="2180" w:type="dxa"/>
            <w:shd w:val="clear" w:color="auto" w:fill="auto"/>
          </w:tcPr>
          <w:p w14:paraId="50BC0E1F" w14:textId="0EAA7ACE" w:rsidR="00AD7118" w:rsidRPr="00AD7118" w:rsidRDefault="00AD7118" w:rsidP="00AD7118">
            <w:pPr>
              <w:ind w:firstLine="0"/>
            </w:pPr>
            <w:r>
              <w:t>Dillard</w:t>
            </w:r>
          </w:p>
        </w:tc>
      </w:tr>
      <w:tr w:rsidR="00AD7118" w:rsidRPr="00AD7118" w14:paraId="05631DDC" w14:textId="77777777" w:rsidTr="00AD7118">
        <w:tc>
          <w:tcPr>
            <w:tcW w:w="2179" w:type="dxa"/>
            <w:shd w:val="clear" w:color="auto" w:fill="auto"/>
          </w:tcPr>
          <w:p w14:paraId="36230E08" w14:textId="3D35DFE4" w:rsidR="00AD7118" w:rsidRPr="00AD7118" w:rsidRDefault="00AD7118" w:rsidP="00AD7118">
            <w:pPr>
              <w:ind w:firstLine="0"/>
            </w:pPr>
            <w:r>
              <w:t>Elliott</w:t>
            </w:r>
          </w:p>
        </w:tc>
        <w:tc>
          <w:tcPr>
            <w:tcW w:w="2179" w:type="dxa"/>
            <w:shd w:val="clear" w:color="auto" w:fill="auto"/>
          </w:tcPr>
          <w:p w14:paraId="79DE13C2" w14:textId="56DB0A5D" w:rsidR="00AD7118" w:rsidRPr="00AD7118" w:rsidRDefault="00AD7118" w:rsidP="00AD7118">
            <w:pPr>
              <w:ind w:firstLine="0"/>
            </w:pPr>
            <w:r>
              <w:t>Erickson</w:t>
            </w:r>
          </w:p>
        </w:tc>
        <w:tc>
          <w:tcPr>
            <w:tcW w:w="2180" w:type="dxa"/>
            <w:shd w:val="clear" w:color="auto" w:fill="auto"/>
          </w:tcPr>
          <w:p w14:paraId="57A8E4EC" w14:textId="2C297824" w:rsidR="00AD7118" w:rsidRPr="00AD7118" w:rsidRDefault="00AD7118" w:rsidP="00AD7118">
            <w:pPr>
              <w:ind w:firstLine="0"/>
            </w:pPr>
            <w:r>
              <w:t>Felder</w:t>
            </w:r>
          </w:p>
        </w:tc>
      </w:tr>
      <w:tr w:rsidR="00AD7118" w:rsidRPr="00AD7118" w14:paraId="35062CBF" w14:textId="77777777" w:rsidTr="00AD7118">
        <w:tc>
          <w:tcPr>
            <w:tcW w:w="2179" w:type="dxa"/>
            <w:shd w:val="clear" w:color="auto" w:fill="auto"/>
          </w:tcPr>
          <w:p w14:paraId="467D3885" w14:textId="4DF2B533" w:rsidR="00AD7118" w:rsidRPr="00AD7118" w:rsidRDefault="00AD7118" w:rsidP="00AD7118">
            <w:pPr>
              <w:ind w:firstLine="0"/>
            </w:pPr>
            <w:r>
              <w:t>Forrest</w:t>
            </w:r>
          </w:p>
        </w:tc>
        <w:tc>
          <w:tcPr>
            <w:tcW w:w="2179" w:type="dxa"/>
            <w:shd w:val="clear" w:color="auto" w:fill="auto"/>
          </w:tcPr>
          <w:p w14:paraId="4CEE179D" w14:textId="731E413D" w:rsidR="00AD7118" w:rsidRPr="00AD7118" w:rsidRDefault="00AD7118" w:rsidP="00AD7118">
            <w:pPr>
              <w:ind w:firstLine="0"/>
            </w:pPr>
            <w:r>
              <w:t>Gagnon</w:t>
            </w:r>
          </w:p>
        </w:tc>
        <w:tc>
          <w:tcPr>
            <w:tcW w:w="2180" w:type="dxa"/>
            <w:shd w:val="clear" w:color="auto" w:fill="auto"/>
          </w:tcPr>
          <w:p w14:paraId="650CBEF2" w14:textId="6AB9A796" w:rsidR="00AD7118" w:rsidRPr="00AD7118" w:rsidRDefault="00AD7118" w:rsidP="00AD7118">
            <w:pPr>
              <w:ind w:firstLine="0"/>
            </w:pPr>
            <w:r>
              <w:t>Garvin</w:t>
            </w:r>
          </w:p>
        </w:tc>
      </w:tr>
      <w:tr w:rsidR="00AD7118" w:rsidRPr="00AD7118" w14:paraId="6EBF1A8B" w14:textId="77777777" w:rsidTr="00AD7118">
        <w:tc>
          <w:tcPr>
            <w:tcW w:w="2179" w:type="dxa"/>
            <w:shd w:val="clear" w:color="auto" w:fill="auto"/>
          </w:tcPr>
          <w:p w14:paraId="48EF6544" w14:textId="6F5F0B04" w:rsidR="00AD7118" w:rsidRPr="00AD7118" w:rsidRDefault="00AD7118" w:rsidP="00AD7118">
            <w:pPr>
              <w:ind w:firstLine="0"/>
            </w:pPr>
            <w:r>
              <w:t>Gatch</w:t>
            </w:r>
          </w:p>
        </w:tc>
        <w:tc>
          <w:tcPr>
            <w:tcW w:w="2179" w:type="dxa"/>
            <w:shd w:val="clear" w:color="auto" w:fill="auto"/>
          </w:tcPr>
          <w:p w14:paraId="230CBF4A" w14:textId="2C369D61" w:rsidR="00AD7118" w:rsidRPr="00AD7118" w:rsidRDefault="00AD7118" w:rsidP="00AD7118">
            <w:pPr>
              <w:ind w:firstLine="0"/>
            </w:pPr>
            <w:r>
              <w:t>Gibson</w:t>
            </w:r>
          </w:p>
        </w:tc>
        <w:tc>
          <w:tcPr>
            <w:tcW w:w="2180" w:type="dxa"/>
            <w:shd w:val="clear" w:color="auto" w:fill="auto"/>
          </w:tcPr>
          <w:p w14:paraId="3B134EB4" w14:textId="46404EB5" w:rsidR="00AD7118" w:rsidRPr="00AD7118" w:rsidRDefault="00AD7118" w:rsidP="00AD7118">
            <w:pPr>
              <w:ind w:firstLine="0"/>
            </w:pPr>
            <w:r>
              <w:t>Gilliam</w:t>
            </w:r>
          </w:p>
        </w:tc>
      </w:tr>
      <w:tr w:rsidR="00AD7118" w:rsidRPr="00AD7118" w14:paraId="0A43A454" w14:textId="77777777" w:rsidTr="00AD7118">
        <w:tc>
          <w:tcPr>
            <w:tcW w:w="2179" w:type="dxa"/>
            <w:shd w:val="clear" w:color="auto" w:fill="auto"/>
          </w:tcPr>
          <w:p w14:paraId="346A2774" w14:textId="2C183FA2" w:rsidR="00AD7118" w:rsidRPr="00AD7118" w:rsidRDefault="00AD7118" w:rsidP="00AD7118">
            <w:pPr>
              <w:ind w:firstLine="0"/>
            </w:pPr>
            <w:r>
              <w:t>Gilliard</w:t>
            </w:r>
          </w:p>
        </w:tc>
        <w:tc>
          <w:tcPr>
            <w:tcW w:w="2179" w:type="dxa"/>
            <w:shd w:val="clear" w:color="auto" w:fill="auto"/>
          </w:tcPr>
          <w:p w14:paraId="677868C7" w14:textId="394E0770" w:rsidR="00AD7118" w:rsidRPr="00AD7118" w:rsidRDefault="00AD7118" w:rsidP="00AD7118">
            <w:pPr>
              <w:ind w:firstLine="0"/>
            </w:pPr>
            <w:r>
              <w:t>Guest</w:t>
            </w:r>
          </w:p>
        </w:tc>
        <w:tc>
          <w:tcPr>
            <w:tcW w:w="2180" w:type="dxa"/>
            <w:shd w:val="clear" w:color="auto" w:fill="auto"/>
          </w:tcPr>
          <w:p w14:paraId="115879C1" w14:textId="01802883" w:rsidR="00AD7118" w:rsidRPr="00AD7118" w:rsidRDefault="00AD7118" w:rsidP="00AD7118">
            <w:pPr>
              <w:ind w:firstLine="0"/>
            </w:pPr>
            <w:r>
              <w:t>Guffey</w:t>
            </w:r>
          </w:p>
        </w:tc>
      </w:tr>
      <w:tr w:rsidR="00AD7118" w:rsidRPr="00AD7118" w14:paraId="289A0A77" w14:textId="77777777" w:rsidTr="00AD7118">
        <w:tc>
          <w:tcPr>
            <w:tcW w:w="2179" w:type="dxa"/>
            <w:shd w:val="clear" w:color="auto" w:fill="auto"/>
          </w:tcPr>
          <w:p w14:paraId="6003DB5E" w14:textId="2C9ECE62" w:rsidR="00AD7118" w:rsidRPr="00AD7118" w:rsidRDefault="00AD7118" w:rsidP="00AD7118">
            <w:pPr>
              <w:ind w:firstLine="0"/>
            </w:pPr>
            <w:r>
              <w:t>Hager</w:t>
            </w:r>
          </w:p>
        </w:tc>
        <w:tc>
          <w:tcPr>
            <w:tcW w:w="2179" w:type="dxa"/>
            <w:shd w:val="clear" w:color="auto" w:fill="auto"/>
          </w:tcPr>
          <w:p w14:paraId="0F038F7A" w14:textId="63604032" w:rsidR="00AD7118" w:rsidRPr="00AD7118" w:rsidRDefault="00AD7118" w:rsidP="00AD7118">
            <w:pPr>
              <w:ind w:firstLine="0"/>
            </w:pPr>
            <w:r>
              <w:t>Hardee</w:t>
            </w:r>
          </w:p>
        </w:tc>
        <w:tc>
          <w:tcPr>
            <w:tcW w:w="2180" w:type="dxa"/>
            <w:shd w:val="clear" w:color="auto" w:fill="auto"/>
          </w:tcPr>
          <w:p w14:paraId="16A3E522" w14:textId="7E8BA526" w:rsidR="00AD7118" w:rsidRPr="00AD7118" w:rsidRDefault="00AD7118" w:rsidP="00AD7118">
            <w:pPr>
              <w:ind w:firstLine="0"/>
            </w:pPr>
            <w:r>
              <w:t>Hart</w:t>
            </w:r>
          </w:p>
        </w:tc>
      </w:tr>
      <w:tr w:rsidR="00AD7118" w:rsidRPr="00AD7118" w14:paraId="559E20EF" w14:textId="77777777" w:rsidTr="00AD7118">
        <w:tc>
          <w:tcPr>
            <w:tcW w:w="2179" w:type="dxa"/>
            <w:shd w:val="clear" w:color="auto" w:fill="auto"/>
          </w:tcPr>
          <w:p w14:paraId="38904B27" w14:textId="4E4BA960" w:rsidR="00AD7118" w:rsidRPr="00AD7118" w:rsidRDefault="00AD7118" w:rsidP="00AD7118">
            <w:pPr>
              <w:ind w:firstLine="0"/>
            </w:pPr>
            <w:r>
              <w:t>Hartnett</w:t>
            </w:r>
          </w:p>
        </w:tc>
        <w:tc>
          <w:tcPr>
            <w:tcW w:w="2179" w:type="dxa"/>
            <w:shd w:val="clear" w:color="auto" w:fill="auto"/>
          </w:tcPr>
          <w:p w14:paraId="129FDB6E" w14:textId="47ADAA68" w:rsidR="00AD7118" w:rsidRPr="00AD7118" w:rsidRDefault="00AD7118" w:rsidP="00AD7118">
            <w:pPr>
              <w:ind w:firstLine="0"/>
            </w:pPr>
            <w:r>
              <w:t>Hayes</w:t>
            </w:r>
          </w:p>
        </w:tc>
        <w:tc>
          <w:tcPr>
            <w:tcW w:w="2180" w:type="dxa"/>
            <w:shd w:val="clear" w:color="auto" w:fill="auto"/>
          </w:tcPr>
          <w:p w14:paraId="19B1D0A6" w14:textId="6C6F2C26" w:rsidR="00AD7118" w:rsidRPr="00AD7118" w:rsidRDefault="00AD7118" w:rsidP="00AD7118">
            <w:pPr>
              <w:ind w:firstLine="0"/>
            </w:pPr>
            <w:r>
              <w:t>Henegan</w:t>
            </w:r>
          </w:p>
        </w:tc>
      </w:tr>
      <w:tr w:rsidR="00AD7118" w:rsidRPr="00AD7118" w14:paraId="47F504F5" w14:textId="77777777" w:rsidTr="00AD7118">
        <w:tc>
          <w:tcPr>
            <w:tcW w:w="2179" w:type="dxa"/>
            <w:shd w:val="clear" w:color="auto" w:fill="auto"/>
          </w:tcPr>
          <w:p w14:paraId="2E62463E" w14:textId="7FFD9BDF" w:rsidR="00AD7118" w:rsidRPr="00AD7118" w:rsidRDefault="00AD7118" w:rsidP="00AD7118">
            <w:pPr>
              <w:ind w:firstLine="0"/>
            </w:pPr>
            <w:r>
              <w:t>Herbkersman</w:t>
            </w:r>
          </w:p>
        </w:tc>
        <w:tc>
          <w:tcPr>
            <w:tcW w:w="2179" w:type="dxa"/>
            <w:shd w:val="clear" w:color="auto" w:fill="auto"/>
          </w:tcPr>
          <w:p w14:paraId="0B2D9510" w14:textId="3F51B3C5" w:rsidR="00AD7118" w:rsidRPr="00AD7118" w:rsidRDefault="00AD7118" w:rsidP="00AD7118">
            <w:pPr>
              <w:ind w:firstLine="0"/>
            </w:pPr>
            <w:r>
              <w:t>Hewitt</w:t>
            </w:r>
          </w:p>
        </w:tc>
        <w:tc>
          <w:tcPr>
            <w:tcW w:w="2180" w:type="dxa"/>
            <w:shd w:val="clear" w:color="auto" w:fill="auto"/>
          </w:tcPr>
          <w:p w14:paraId="6EBC46CC" w14:textId="3C6A6CDA" w:rsidR="00AD7118" w:rsidRPr="00AD7118" w:rsidRDefault="00AD7118" w:rsidP="00AD7118">
            <w:pPr>
              <w:ind w:firstLine="0"/>
            </w:pPr>
            <w:r>
              <w:t>Hiott</w:t>
            </w:r>
          </w:p>
        </w:tc>
      </w:tr>
      <w:tr w:rsidR="00AD7118" w:rsidRPr="00AD7118" w14:paraId="42BA3917" w14:textId="77777777" w:rsidTr="00AD7118">
        <w:tc>
          <w:tcPr>
            <w:tcW w:w="2179" w:type="dxa"/>
            <w:shd w:val="clear" w:color="auto" w:fill="auto"/>
          </w:tcPr>
          <w:p w14:paraId="1DCC06CB" w14:textId="59DEAA54" w:rsidR="00AD7118" w:rsidRPr="00AD7118" w:rsidRDefault="00AD7118" w:rsidP="00AD7118">
            <w:pPr>
              <w:ind w:firstLine="0"/>
            </w:pPr>
            <w:r>
              <w:t>Hixon</w:t>
            </w:r>
          </w:p>
        </w:tc>
        <w:tc>
          <w:tcPr>
            <w:tcW w:w="2179" w:type="dxa"/>
            <w:shd w:val="clear" w:color="auto" w:fill="auto"/>
          </w:tcPr>
          <w:p w14:paraId="372D60C7" w14:textId="4E394F20" w:rsidR="00AD7118" w:rsidRPr="00AD7118" w:rsidRDefault="00AD7118" w:rsidP="00AD7118">
            <w:pPr>
              <w:ind w:firstLine="0"/>
            </w:pPr>
            <w:r>
              <w:t>Hosey</w:t>
            </w:r>
          </w:p>
        </w:tc>
        <w:tc>
          <w:tcPr>
            <w:tcW w:w="2180" w:type="dxa"/>
            <w:shd w:val="clear" w:color="auto" w:fill="auto"/>
          </w:tcPr>
          <w:p w14:paraId="62E6939F" w14:textId="079D6D13" w:rsidR="00AD7118" w:rsidRPr="00AD7118" w:rsidRDefault="00AD7118" w:rsidP="00AD7118">
            <w:pPr>
              <w:ind w:firstLine="0"/>
            </w:pPr>
            <w:r>
              <w:t>Howard</w:t>
            </w:r>
          </w:p>
        </w:tc>
      </w:tr>
      <w:tr w:rsidR="00AD7118" w:rsidRPr="00AD7118" w14:paraId="64C2CB20" w14:textId="77777777" w:rsidTr="00AD7118">
        <w:tc>
          <w:tcPr>
            <w:tcW w:w="2179" w:type="dxa"/>
            <w:shd w:val="clear" w:color="auto" w:fill="auto"/>
          </w:tcPr>
          <w:p w14:paraId="7D2D0AA2" w14:textId="3D6E1B57" w:rsidR="00AD7118" w:rsidRPr="00AD7118" w:rsidRDefault="00AD7118" w:rsidP="00AD7118">
            <w:pPr>
              <w:ind w:firstLine="0"/>
            </w:pPr>
            <w:r>
              <w:t>Hyde</w:t>
            </w:r>
          </w:p>
        </w:tc>
        <w:tc>
          <w:tcPr>
            <w:tcW w:w="2179" w:type="dxa"/>
            <w:shd w:val="clear" w:color="auto" w:fill="auto"/>
          </w:tcPr>
          <w:p w14:paraId="43FDDC8A" w14:textId="441B9D3D" w:rsidR="00AD7118" w:rsidRPr="00AD7118" w:rsidRDefault="00AD7118" w:rsidP="00AD7118">
            <w:pPr>
              <w:ind w:firstLine="0"/>
            </w:pPr>
            <w:r>
              <w:t>Jefferson</w:t>
            </w:r>
          </w:p>
        </w:tc>
        <w:tc>
          <w:tcPr>
            <w:tcW w:w="2180" w:type="dxa"/>
            <w:shd w:val="clear" w:color="auto" w:fill="auto"/>
          </w:tcPr>
          <w:p w14:paraId="7D02855A" w14:textId="726C15AF" w:rsidR="00AD7118" w:rsidRPr="00AD7118" w:rsidRDefault="00AD7118" w:rsidP="00AD7118">
            <w:pPr>
              <w:ind w:firstLine="0"/>
            </w:pPr>
            <w:r>
              <w:t>J. E. Johnson</w:t>
            </w:r>
          </w:p>
        </w:tc>
      </w:tr>
      <w:tr w:rsidR="00AD7118" w:rsidRPr="00AD7118" w14:paraId="154F714D" w14:textId="77777777" w:rsidTr="00AD7118">
        <w:tc>
          <w:tcPr>
            <w:tcW w:w="2179" w:type="dxa"/>
            <w:shd w:val="clear" w:color="auto" w:fill="auto"/>
          </w:tcPr>
          <w:p w14:paraId="1FF7672A" w14:textId="3788C353" w:rsidR="00AD7118" w:rsidRPr="00AD7118" w:rsidRDefault="00AD7118" w:rsidP="00AD7118">
            <w:pPr>
              <w:ind w:firstLine="0"/>
            </w:pPr>
            <w:r>
              <w:t>J. L. Johnson</w:t>
            </w:r>
          </w:p>
        </w:tc>
        <w:tc>
          <w:tcPr>
            <w:tcW w:w="2179" w:type="dxa"/>
            <w:shd w:val="clear" w:color="auto" w:fill="auto"/>
          </w:tcPr>
          <w:p w14:paraId="713D763E" w14:textId="14BA1E99" w:rsidR="00AD7118" w:rsidRPr="00AD7118" w:rsidRDefault="00AD7118" w:rsidP="00AD7118">
            <w:pPr>
              <w:ind w:firstLine="0"/>
            </w:pPr>
            <w:r>
              <w:t>W. Jones</w:t>
            </w:r>
          </w:p>
        </w:tc>
        <w:tc>
          <w:tcPr>
            <w:tcW w:w="2180" w:type="dxa"/>
            <w:shd w:val="clear" w:color="auto" w:fill="auto"/>
          </w:tcPr>
          <w:p w14:paraId="5DEE2D5F" w14:textId="43348615" w:rsidR="00AD7118" w:rsidRPr="00AD7118" w:rsidRDefault="00AD7118" w:rsidP="00AD7118">
            <w:pPr>
              <w:ind w:firstLine="0"/>
            </w:pPr>
            <w:r>
              <w:t>Jordan</w:t>
            </w:r>
          </w:p>
        </w:tc>
      </w:tr>
      <w:tr w:rsidR="00AD7118" w:rsidRPr="00AD7118" w14:paraId="30914CC5" w14:textId="77777777" w:rsidTr="00AD7118">
        <w:tc>
          <w:tcPr>
            <w:tcW w:w="2179" w:type="dxa"/>
            <w:shd w:val="clear" w:color="auto" w:fill="auto"/>
          </w:tcPr>
          <w:p w14:paraId="23BA5E02" w14:textId="5108BDCD" w:rsidR="00AD7118" w:rsidRPr="00AD7118" w:rsidRDefault="00AD7118" w:rsidP="00AD7118">
            <w:pPr>
              <w:ind w:firstLine="0"/>
            </w:pPr>
            <w:r>
              <w:t>King</w:t>
            </w:r>
          </w:p>
        </w:tc>
        <w:tc>
          <w:tcPr>
            <w:tcW w:w="2179" w:type="dxa"/>
            <w:shd w:val="clear" w:color="auto" w:fill="auto"/>
          </w:tcPr>
          <w:p w14:paraId="3FB52DB2" w14:textId="57664A12" w:rsidR="00AD7118" w:rsidRPr="00AD7118" w:rsidRDefault="00AD7118" w:rsidP="00AD7118">
            <w:pPr>
              <w:ind w:firstLine="0"/>
            </w:pPr>
            <w:r>
              <w:t>Kirby</w:t>
            </w:r>
          </w:p>
        </w:tc>
        <w:tc>
          <w:tcPr>
            <w:tcW w:w="2180" w:type="dxa"/>
            <w:shd w:val="clear" w:color="auto" w:fill="auto"/>
          </w:tcPr>
          <w:p w14:paraId="24A6DDA2" w14:textId="0A348443" w:rsidR="00AD7118" w:rsidRPr="00AD7118" w:rsidRDefault="00AD7118" w:rsidP="00AD7118">
            <w:pPr>
              <w:ind w:firstLine="0"/>
            </w:pPr>
            <w:r>
              <w:t>Landing</w:t>
            </w:r>
          </w:p>
        </w:tc>
      </w:tr>
      <w:tr w:rsidR="00AD7118" w:rsidRPr="00AD7118" w14:paraId="70AD12C4" w14:textId="77777777" w:rsidTr="00AD7118">
        <w:tc>
          <w:tcPr>
            <w:tcW w:w="2179" w:type="dxa"/>
            <w:shd w:val="clear" w:color="auto" w:fill="auto"/>
          </w:tcPr>
          <w:p w14:paraId="513AEEE4" w14:textId="1BC2AB26" w:rsidR="00AD7118" w:rsidRPr="00AD7118" w:rsidRDefault="00AD7118" w:rsidP="00AD7118">
            <w:pPr>
              <w:ind w:firstLine="0"/>
            </w:pPr>
            <w:r>
              <w:t>Lawson</w:t>
            </w:r>
          </w:p>
        </w:tc>
        <w:tc>
          <w:tcPr>
            <w:tcW w:w="2179" w:type="dxa"/>
            <w:shd w:val="clear" w:color="auto" w:fill="auto"/>
          </w:tcPr>
          <w:p w14:paraId="5CEB8C0D" w14:textId="162C9C1C" w:rsidR="00AD7118" w:rsidRPr="00AD7118" w:rsidRDefault="00AD7118" w:rsidP="00AD7118">
            <w:pPr>
              <w:ind w:firstLine="0"/>
            </w:pPr>
            <w:r>
              <w:t>Leber</w:t>
            </w:r>
          </w:p>
        </w:tc>
        <w:tc>
          <w:tcPr>
            <w:tcW w:w="2180" w:type="dxa"/>
            <w:shd w:val="clear" w:color="auto" w:fill="auto"/>
          </w:tcPr>
          <w:p w14:paraId="5368A5CA" w14:textId="486DA6B4" w:rsidR="00AD7118" w:rsidRPr="00AD7118" w:rsidRDefault="00AD7118" w:rsidP="00AD7118">
            <w:pPr>
              <w:ind w:firstLine="0"/>
            </w:pPr>
            <w:r>
              <w:t>Ligon</w:t>
            </w:r>
          </w:p>
        </w:tc>
      </w:tr>
      <w:tr w:rsidR="00AD7118" w:rsidRPr="00AD7118" w14:paraId="1C2216EE" w14:textId="77777777" w:rsidTr="00AD7118">
        <w:tc>
          <w:tcPr>
            <w:tcW w:w="2179" w:type="dxa"/>
            <w:shd w:val="clear" w:color="auto" w:fill="auto"/>
          </w:tcPr>
          <w:p w14:paraId="3AB5E7FC" w14:textId="31A11AA3" w:rsidR="00AD7118" w:rsidRPr="00AD7118" w:rsidRDefault="00AD7118" w:rsidP="00AD7118">
            <w:pPr>
              <w:ind w:firstLine="0"/>
            </w:pPr>
            <w:r>
              <w:t>Long</w:t>
            </w:r>
          </w:p>
        </w:tc>
        <w:tc>
          <w:tcPr>
            <w:tcW w:w="2179" w:type="dxa"/>
            <w:shd w:val="clear" w:color="auto" w:fill="auto"/>
          </w:tcPr>
          <w:p w14:paraId="6F916EE8" w14:textId="0C87B17D" w:rsidR="00AD7118" w:rsidRPr="00AD7118" w:rsidRDefault="00AD7118" w:rsidP="00AD7118">
            <w:pPr>
              <w:ind w:firstLine="0"/>
            </w:pPr>
            <w:r>
              <w:t>Lowe</w:t>
            </w:r>
          </w:p>
        </w:tc>
        <w:tc>
          <w:tcPr>
            <w:tcW w:w="2180" w:type="dxa"/>
            <w:shd w:val="clear" w:color="auto" w:fill="auto"/>
          </w:tcPr>
          <w:p w14:paraId="3958BB9C" w14:textId="4CB0CCD2" w:rsidR="00AD7118" w:rsidRPr="00AD7118" w:rsidRDefault="00AD7118" w:rsidP="00AD7118">
            <w:pPr>
              <w:ind w:firstLine="0"/>
            </w:pPr>
            <w:r>
              <w:t>McCravy</w:t>
            </w:r>
          </w:p>
        </w:tc>
      </w:tr>
      <w:tr w:rsidR="00AD7118" w:rsidRPr="00AD7118" w14:paraId="24FB4423" w14:textId="77777777" w:rsidTr="00AD7118">
        <w:tc>
          <w:tcPr>
            <w:tcW w:w="2179" w:type="dxa"/>
            <w:shd w:val="clear" w:color="auto" w:fill="auto"/>
          </w:tcPr>
          <w:p w14:paraId="62D67855" w14:textId="35AE67E9" w:rsidR="00AD7118" w:rsidRPr="00AD7118" w:rsidRDefault="00AD7118" w:rsidP="00AD7118">
            <w:pPr>
              <w:ind w:firstLine="0"/>
            </w:pPr>
            <w:r>
              <w:t>McDaniel</w:t>
            </w:r>
          </w:p>
        </w:tc>
        <w:tc>
          <w:tcPr>
            <w:tcW w:w="2179" w:type="dxa"/>
            <w:shd w:val="clear" w:color="auto" w:fill="auto"/>
          </w:tcPr>
          <w:p w14:paraId="58D346D8" w14:textId="7ED52464" w:rsidR="00AD7118" w:rsidRPr="00AD7118" w:rsidRDefault="00AD7118" w:rsidP="00AD7118">
            <w:pPr>
              <w:ind w:firstLine="0"/>
            </w:pPr>
            <w:r>
              <w:t>Mitchell</w:t>
            </w:r>
          </w:p>
        </w:tc>
        <w:tc>
          <w:tcPr>
            <w:tcW w:w="2180" w:type="dxa"/>
            <w:shd w:val="clear" w:color="auto" w:fill="auto"/>
          </w:tcPr>
          <w:p w14:paraId="3C51B0E0" w14:textId="51E20CDC" w:rsidR="00AD7118" w:rsidRPr="00AD7118" w:rsidRDefault="00AD7118" w:rsidP="00AD7118">
            <w:pPr>
              <w:ind w:firstLine="0"/>
            </w:pPr>
            <w:r>
              <w:t>T. Moore</w:t>
            </w:r>
          </w:p>
        </w:tc>
      </w:tr>
      <w:tr w:rsidR="00AD7118" w:rsidRPr="00AD7118" w14:paraId="2419C9F4" w14:textId="77777777" w:rsidTr="00AD7118">
        <w:tc>
          <w:tcPr>
            <w:tcW w:w="2179" w:type="dxa"/>
            <w:shd w:val="clear" w:color="auto" w:fill="auto"/>
          </w:tcPr>
          <w:p w14:paraId="5671C67C" w14:textId="68142990" w:rsidR="00AD7118" w:rsidRPr="00AD7118" w:rsidRDefault="00AD7118" w:rsidP="00AD7118">
            <w:pPr>
              <w:ind w:firstLine="0"/>
            </w:pPr>
            <w:r>
              <w:t>Moss</w:t>
            </w:r>
          </w:p>
        </w:tc>
        <w:tc>
          <w:tcPr>
            <w:tcW w:w="2179" w:type="dxa"/>
            <w:shd w:val="clear" w:color="auto" w:fill="auto"/>
          </w:tcPr>
          <w:p w14:paraId="65D85FBB" w14:textId="688B6AC0" w:rsidR="00AD7118" w:rsidRPr="00AD7118" w:rsidRDefault="00AD7118" w:rsidP="00AD7118">
            <w:pPr>
              <w:ind w:firstLine="0"/>
            </w:pPr>
            <w:r>
              <w:t>Murphy</w:t>
            </w:r>
          </w:p>
        </w:tc>
        <w:tc>
          <w:tcPr>
            <w:tcW w:w="2180" w:type="dxa"/>
            <w:shd w:val="clear" w:color="auto" w:fill="auto"/>
          </w:tcPr>
          <w:p w14:paraId="38DD7D39" w14:textId="478B481A" w:rsidR="00AD7118" w:rsidRPr="00AD7118" w:rsidRDefault="00AD7118" w:rsidP="00AD7118">
            <w:pPr>
              <w:ind w:firstLine="0"/>
            </w:pPr>
            <w:r>
              <w:t>Neese</w:t>
            </w:r>
          </w:p>
        </w:tc>
      </w:tr>
      <w:tr w:rsidR="00AD7118" w:rsidRPr="00AD7118" w14:paraId="54701048" w14:textId="77777777" w:rsidTr="00AD7118">
        <w:tc>
          <w:tcPr>
            <w:tcW w:w="2179" w:type="dxa"/>
            <w:shd w:val="clear" w:color="auto" w:fill="auto"/>
          </w:tcPr>
          <w:p w14:paraId="0C654BBE" w14:textId="4559ED0E" w:rsidR="00AD7118" w:rsidRPr="00AD7118" w:rsidRDefault="00AD7118" w:rsidP="00AD7118">
            <w:pPr>
              <w:ind w:firstLine="0"/>
            </w:pPr>
            <w:r>
              <w:t>B. Newton</w:t>
            </w:r>
          </w:p>
        </w:tc>
        <w:tc>
          <w:tcPr>
            <w:tcW w:w="2179" w:type="dxa"/>
            <w:shd w:val="clear" w:color="auto" w:fill="auto"/>
          </w:tcPr>
          <w:p w14:paraId="2517710C" w14:textId="25E8033C" w:rsidR="00AD7118" w:rsidRPr="00AD7118" w:rsidRDefault="00AD7118" w:rsidP="00AD7118">
            <w:pPr>
              <w:ind w:firstLine="0"/>
            </w:pPr>
            <w:r>
              <w:t>W. Newton</w:t>
            </w:r>
          </w:p>
        </w:tc>
        <w:tc>
          <w:tcPr>
            <w:tcW w:w="2180" w:type="dxa"/>
            <w:shd w:val="clear" w:color="auto" w:fill="auto"/>
          </w:tcPr>
          <w:p w14:paraId="0F58959B" w14:textId="50D0E3C5" w:rsidR="00AD7118" w:rsidRPr="00AD7118" w:rsidRDefault="00AD7118" w:rsidP="00AD7118">
            <w:pPr>
              <w:ind w:firstLine="0"/>
            </w:pPr>
            <w:r>
              <w:t>Nutt</w:t>
            </w:r>
          </w:p>
        </w:tc>
      </w:tr>
      <w:tr w:rsidR="00AD7118" w:rsidRPr="00AD7118" w14:paraId="3FF4132D" w14:textId="77777777" w:rsidTr="00AD7118">
        <w:tc>
          <w:tcPr>
            <w:tcW w:w="2179" w:type="dxa"/>
            <w:shd w:val="clear" w:color="auto" w:fill="auto"/>
          </w:tcPr>
          <w:p w14:paraId="6A2D841A" w14:textId="78BEE7A3" w:rsidR="00AD7118" w:rsidRPr="00AD7118" w:rsidRDefault="00AD7118" w:rsidP="00AD7118">
            <w:pPr>
              <w:ind w:firstLine="0"/>
            </w:pPr>
            <w:r>
              <w:t>O'Neal</w:t>
            </w:r>
          </w:p>
        </w:tc>
        <w:tc>
          <w:tcPr>
            <w:tcW w:w="2179" w:type="dxa"/>
            <w:shd w:val="clear" w:color="auto" w:fill="auto"/>
          </w:tcPr>
          <w:p w14:paraId="6F31D380" w14:textId="4EC947B5" w:rsidR="00AD7118" w:rsidRPr="00AD7118" w:rsidRDefault="00AD7118" w:rsidP="00AD7118">
            <w:pPr>
              <w:ind w:firstLine="0"/>
            </w:pPr>
            <w:r>
              <w:t>Oremus</w:t>
            </w:r>
          </w:p>
        </w:tc>
        <w:tc>
          <w:tcPr>
            <w:tcW w:w="2180" w:type="dxa"/>
            <w:shd w:val="clear" w:color="auto" w:fill="auto"/>
          </w:tcPr>
          <w:p w14:paraId="658BD194" w14:textId="1AD0CF63" w:rsidR="00AD7118" w:rsidRPr="00AD7118" w:rsidRDefault="00AD7118" w:rsidP="00AD7118">
            <w:pPr>
              <w:ind w:firstLine="0"/>
            </w:pPr>
            <w:r>
              <w:t>Ott</w:t>
            </w:r>
          </w:p>
        </w:tc>
      </w:tr>
      <w:tr w:rsidR="00AD7118" w:rsidRPr="00AD7118" w14:paraId="77209CCA" w14:textId="77777777" w:rsidTr="00AD7118">
        <w:tc>
          <w:tcPr>
            <w:tcW w:w="2179" w:type="dxa"/>
            <w:shd w:val="clear" w:color="auto" w:fill="auto"/>
          </w:tcPr>
          <w:p w14:paraId="11907B38" w14:textId="57B0BA44" w:rsidR="00AD7118" w:rsidRPr="00AD7118" w:rsidRDefault="00AD7118" w:rsidP="00AD7118">
            <w:pPr>
              <w:ind w:firstLine="0"/>
            </w:pPr>
            <w:r>
              <w:t>Pedalino</w:t>
            </w:r>
          </w:p>
        </w:tc>
        <w:tc>
          <w:tcPr>
            <w:tcW w:w="2179" w:type="dxa"/>
            <w:shd w:val="clear" w:color="auto" w:fill="auto"/>
          </w:tcPr>
          <w:p w14:paraId="6ED3CCF6" w14:textId="31E6B079" w:rsidR="00AD7118" w:rsidRPr="00AD7118" w:rsidRDefault="00AD7118" w:rsidP="00AD7118">
            <w:pPr>
              <w:ind w:firstLine="0"/>
            </w:pPr>
            <w:r>
              <w:t>Pendarvis</w:t>
            </w:r>
          </w:p>
        </w:tc>
        <w:tc>
          <w:tcPr>
            <w:tcW w:w="2180" w:type="dxa"/>
            <w:shd w:val="clear" w:color="auto" w:fill="auto"/>
          </w:tcPr>
          <w:p w14:paraId="4E6AED5B" w14:textId="7A0CEFC4" w:rsidR="00AD7118" w:rsidRPr="00AD7118" w:rsidRDefault="00AD7118" w:rsidP="00AD7118">
            <w:pPr>
              <w:ind w:firstLine="0"/>
            </w:pPr>
            <w:r>
              <w:t>Pope</w:t>
            </w:r>
          </w:p>
        </w:tc>
      </w:tr>
      <w:tr w:rsidR="00AD7118" w:rsidRPr="00AD7118" w14:paraId="7C587332" w14:textId="77777777" w:rsidTr="00AD7118">
        <w:tc>
          <w:tcPr>
            <w:tcW w:w="2179" w:type="dxa"/>
            <w:shd w:val="clear" w:color="auto" w:fill="auto"/>
          </w:tcPr>
          <w:p w14:paraId="392BDE54" w14:textId="5D571BED" w:rsidR="00AD7118" w:rsidRPr="00AD7118" w:rsidRDefault="00AD7118" w:rsidP="00AD7118">
            <w:pPr>
              <w:ind w:firstLine="0"/>
            </w:pPr>
            <w:r>
              <w:t>Rivers</w:t>
            </w:r>
          </w:p>
        </w:tc>
        <w:tc>
          <w:tcPr>
            <w:tcW w:w="2179" w:type="dxa"/>
            <w:shd w:val="clear" w:color="auto" w:fill="auto"/>
          </w:tcPr>
          <w:p w14:paraId="62FD1A8C" w14:textId="71D73853" w:rsidR="00AD7118" w:rsidRPr="00AD7118" w:rsidRDefault="00AD7118" w:rsidP="00AD7118">
            <w:pPr>
              <w:ind w:firstLine="0"/>
            </w:pPr>
            <w:r>
              <w:t>Robbins</w:t>
            </w:r>
          </w:p>
        </w:tc>
        <w:tc>
          <w:tcPr>
            <w:tcW w:w="2180" w:type="dxa"/>
            <w:shd w:val="clear" w:color="auto" w:fill="auto"/>
          </w:tcPr>
          <w:p w14:paraId="22F06B7E" w14:textId="6898B133" w:rsidR="00AD7118" w:rsidRPr="00AD7118" w:rsidRDefault="00AD7118" w:rsidP="00AD7118">
            <w:pPr>
              <w:ind w:firstLine="0"/>
            </w:pPr>
            <w:r>
              <w:t>Rose</w:t>
            </w:r>
          </w:p>
        </w:tc>
      </w:tr>
      <w:tr w:rsidR="00AD7118" w:rsidRPr="00AD7118" w14:paraId="06852FC9" w14:textId="77777777" w:rsidTr="00AD7118">
        <w:tc>
          <w:tcPr>
            <w:tcW w:w="2179" w:type="dxa"/>
            <w:shd w:val="clear" w:color="auto" w:fill="auto"/>
          </w:tcPr>
          <w:p w14:paraId="68484EBB" w14:textId="44D2E4D8" w:rsidR="00AD7118" w:rsidRPr="00AD7118" w:rsidRDefault="00AD7118" w:rsidP="00AD7118">
            <w:pPr>
              <w:ind w:firstLine="0"/>
            </w:pPr>
            <w:r>
              <w:t>Rutherford</w:t>
            </w:r>
          </w:p>
        </w:tc>
        <w:tc>
          <w:tcPr>
            <w:tcW w:w="2179" w:type="dxa"/>
            <w:shd w:val="clear" w:color="auto" w:fill="auto"/>
          </w:tcPr>
          <w:p w14:paraId="390148A8" w14:textId="69A1FAD9" w:rsidR="00AD7118" w:rsidRPr="00AD7118" w:rsidRDefault="00AD7118" w:rsidP="00AD7118">
            <w:pPr>
              <w:ind w:firstLine="0"/>
            </w:pPr>
            <w:r>
              <w:t>Sandifer</w:t>
            </w:r>
          </w:p>
        </w:tc>
        <w:tc>
          <w:tcPr>
            <w:tcW w:w="2180" w:type="dxa"/>
            <w:shd w:val="clear" w:color="auto" w:fill="auto"/>
          </w:tcPr>
          <w:p w14:paraId="014D1E04" w14:textId="06214282" w:rsidR="00AD7118" w:rsidRPr="00AD7118" w:rsidRDefault="00AD7118" w:rsidP="00AD7118">
            <w:pPr>
              <w:ind w:firstLine="0"/>
            </w:pPr>
            <w:r>
              <w:t>Schuessler</w:t>
            </w:r>
          </w:p>
        </w:tc>
      </w:tr>
      <w:tr w:rsidR="00AD7118" w:rsidRPr="00AD7118" w14:paraId="31424D10" w14:textId="77777777" w:rsidTr="00AD7118">
        <w:tc>
          <w:tcPr>
            <w:tcW w:w="2179" w:type="dxa"/>
            <w:shd w:val="clear" w:color="auto" w:fill="auto"/>
          </w:tcPr>
          <w:p w14:paraId="3E86EB91" w14:textId="45012960" w:rsidR="00AD7118" w:rsidRPr="00AD7118" w:rsidRDefault="00AD7118" w:rsidP="00AD7118">
            <w:pPr>
              <w:ind w:firstLine="0"/>
            </w:pPr>
            <w:r>
              <w:t>G. M. Smith</w:t>
            </w:r>
          </w:p>
        </w:tc>
        <w:tc>
          <w:tcPr>
            <w:tcW w:w="2179" w:type="dxa"/>
            <w:shd w:val="clear" w:color="auto" w:fill="auto"/>
          </w:tcPr>
          <w:p w14:paraId="5907EBD4" w14:textId="589D31E6" w:rsidR="00AD7118" w:rsidRPr="00AD7118" w:rsidRDefault="00AD7118" w:rsidP="00AD7118">
            <w:pPr>
              <w:ind w:firstLine="0"/>
            </w:pPr>
            <w:r>
              <w:t>M. M. Smith</w:t>
            </w:r>
          </w:p>
        </w:tc>
        <w:tc>
          <w:tcPr>
            <w:tcW w:w="2180" w:type="dxa"/>
            <w:shd w:val="clear" w:color="auto" w:fill="auto"/>
          </w:tcPr>
          <w:p w14:paraId="1FEF0FEA" w14:textId="21901F38" w:rsidR="00AD7118" w:rsidRPr="00AD7118" w:rsidRDefault="00AD7118" w:rsidP="00AD7118">
            <w:pPr>
              <w:ind w:firstLine="0"/>
            </w:pPr>
            <w:r>
              <w:t>Stavrinakis</w:t>
            </w:r>
          </w:p>
        </w:tc>
      </w:tr>
      <w:tr w:rsidR="00AD7118" w:rsidRPr="00AD7118" w14:paraId="3E28C934" w14:textId="77777777" w:rsidTr="00AD7118">
        <w:tc>
          <w:tcPr>
            <w:tcW w:w="2179" w:type="dxa"/>
            <w:shd w:val="clear" w:color="auto" w:fill="auto"/>
          </w:tcPr>
          <w:p w14:paraId="57933C79" w14:textId="310A78F1" w:rsidR="00AD7118" w:rsidRPr="00AD7118" w:rsidRDefault="00AD7118" w:rsidP="00AD7118">
            <w:pPr>
              <w:ind w:firstLine="0"/>
            </w:pPr>
            <w:r>
              <w:t>Taylor</w:t>
            </w:r>
          </w:p>
        </w:tc>
        <w:tc>
          <w:tcPr>
            <w:tcW w:w="2179" w:type="dxa"/>
            <w:shd w:val="clear" w:color="auto" w:fill="auto"/>
          </w:tcPr>
          <w:p w14:paraId="4683C9BE" w14:textId="79CE87F8" w:rsidR="00AD7118" w:rsidRPr="00AD7118" w:rsidRDefault="00AD7118" w:rsidP="00AD7118">
            <w:pPr>
              <w:ind w:firstLine="0"/>
            </w:pPr>
            <w:r>
              <w:t>Tedder</w:t>
            </w:r>
          </w:p>
        </w:tc>
        <w:tc>
          <w:tcPr>
            <w:tcW w:w="2180" w:type="dxa"/>
            <w:shd w:val="clear" w:color="auto" w:fill="auto"/>
          </w:tcPr>
          <w:p w14:paraId="48DF6B6B" w14:textId="03432DCF" w:rsidR="00AD7118" w:rsidRPr="00AD7118" w:rsidRDefault="00AD7118" w:rsidP="00AD7118">
            <w:pPr>
              <w:ind w:firstLine="0"/>
            </w:pPr>
            <w:r>
              <w:t>Thayer</w:t>
            </w:r>
          </w:p>
        </w:tc>
      </w:tr>
      <w:tr w:rsidR="00AD7118" w:rsidRPr="00AD7118" w14:paraId="7E1ECF2E" w14:textId="77777777" w:rsidTr="00AD7118">
        <w:tc>
          <w:tcPr>
            <w:tcW w:w="2179" w:type="dxa"/>
            <w:shd w:val="clear" w:color="auto" w:fill="auto"/>
          </w:tcPr>
          <w:p w14:paraId="3DBBA7DB" w14:textId="4341034A" w:rsidR="00AD7118" w:rsidRPr="00AD7118" w:rsidRDefault="00AD7118" w:rsidP="00AD7118">
            <w:pPr>
              <w:ind w:firstLine="0"/>
            </w:pPr>
            <w:r>
              <w:t>Thigpen</w:t>
            </w:r>
          </w:p>
        </w:tc>
        <w:tc>
          <w:tcPr>
            <w:tcW w:w="2179" w:type="dxa"/>
            <w:shd w:val="clear" w:color="auto" w:fill="auto"/>
          </w:tcPr>
          <w:p w14:paraId="63235FD6" w14:textId="3028045B" w:rsidR="00AD7118" w:rsidRPr="00AD7118" w:rsidRDefault="00AD7118" w:rsidP="00AD7118">
            <w:pPr>
              <w:ind w:firstLine="0"/>
            </w:pPr>
            <w:r>
              <w:t>Vaughan</w:t>
            </w:r>
          </w:p>
        </w:tc>
        <w:tc>
          <w:tcPr>
            <w:tcW w:w="2180" w:type="dxa"/>
            <w:shd w:val="clear" w:color="auto" w:fill="auto"/>
          </w:tcPr>
          <w:p w14:paraId="5F20886E" w14:textId="0A3BD2B5" w:rsidR="00AD7118" w:rsidRPr="00AD7118" w:rsidRDefault="00AD7118" w:rsidP="00AD7118">
            <w:pPr>
              <w:ind w:firstLine="0"/>
            </w:pPr>
            <w:r>
              <w:t>Weeks</w:t>
            </w:r>
          </w:p>
        </w:tc>
      </w:tr>
      <w:tr w:rsidR="00AD7118" w:rsidRPr="00AD7118" w14:paraId="2C3D9F52" w14:textId="77777777" w:rsidTr="00AD7118">
        <w:tc>
          <w:tcPr>
            <w:tcW w:w="2179" w:type="dxa"/>
            <w:shd w:val="clear" w:color="auto" w:fill="auto"/>
          </w:tcPr>
          <w:p w14:paraId="7EFF1523" w14:textId="340F0D59" w:rsidR="00AD7118" w:rsidRPr="00AD7118" w:rsidRDefault="00AD7118" w:rsidP="00AD7118">
            <w:pPr>
              <w:ind w:firstLine="0"/>
            </w:pPr>
            <w:r>
              <w:t>West</w:t>
            </w:r>
          </w:p>
        </w:tc>
        <w:tc>
          <w:tcPr>
            <w:tcW w:w="2179" w:type="dxa"/>
            <w:shd w:val="clear" w:color="auto" w:fill="auto"/>
          </w:tcPr>
          <w:p w14:paraId="1ADAE29E" w14:textId="407FCD86" w:rsidR="00AD7118" w:rsidRPr="00AD7118" w:rsidRDefault="00AD7118" w:rsidP="00AD7118">
            <w:pPr>
              <w:ind w:firstLine="0"/>
            </w:pPr>
            <w:r>
              <w:t>Wetmore</w:t>
            </w:r>
          </w:p>
        </w:tc>
        <w:tc>
          <w:tcPr>
            <w:tcW w:w="2180" w:type="dxa"/>
            <w:shd w:val="clear" w:color="auto" w:fill="auto"/>
          </w:tcPr>
          <w:p w14:paraId="5A348776" w14:textId="01FC5E62" w:rsidR="00AD7118" w:rsidRPr="00AD7118" w:rsidRDefault="00AD7118" w:rsidP="00AD7118">
            <w:pPr>
              <w:ind w:firstLine="0"/>
            </w:pPr>
            <w:r>
              <w:t>Wheeler</w:t>
            </w:r>
          </w:p>
        </w:tc>
      </w:tr>
      <w:tr w:rsidR="00AD7118" w:rsidRPr="00AD7118" w14:paraId="518A1EA9" w14:textId="77777777" w:rsidTr="00AD7118">
        <w:tc>
          <w:tcPr>
            <w:tcW w:w="2179" w:type="dxa"/>
            <w:shd w:val="clear" w:color="auto" w:fill="auto"/>
          </w:tcPr>
          <w:p w14:paraId="5315E461" w14:textId="49BD7AC4" w:rsidR="00AD7118" w:rsidRPr="00AD7118" w:rsidRDefault="00AD7118" w:rsidP="00AD7118">
            <w:pPr>
              <w:keepNext/>
              <w:ind w:firstLine="0"/>
            </w:pPr>
            <w:r>
              <w:t>Whitmire</w:t>
            </w:r>
          </w:p>
        </w:tc>
        <w:tc>
          <w:tcPr>
            <w:tcW w:w="2179" w:type="dxa"/>
            <w:shd w:val="clear" w:color="auto" w:fill="auto"/>
          </w:tcPr>
          <w:p w14:paraId="09E7440B" w14:textId="051B8EA5" w:rsidR="00AD7118" w:rsidRPr="00AD7118" w:rsidRDefault="00AD7118" w:rsidP="00AD7118">
            <w:pPr>
              <w:keepNext/>
              <w:ind w:firstLine="0"/>
            </w:pPr>
            <w:r>
              <w:t>Williams</w:t>
            </w:r>
          </w:p>
        </w:tc>
        <w:tc>
          <w:tcPr>
            <w:tcW w:w="2180" w:type="dxa"/>
            <w:shd w:val="clear" w:color="auto" w:fill="auto"/>
          </w:tcPr>
          <w:p w14:paraId="082A1591" w14:textId="0D3C0777" w:rsidR="00AD7118" w:rsidRPr="00AD7118" w:rsidRDefault="00AD7118" w:rsidP="00AD7118">
            <w:pPr>
              <w:keepNext/>
              <w:ind w:firstLine="0"/>
            </w:pPr>
            <w:r>
              <w:t>Willis</w:t>
            </w:r>
          </w:p>
        </w:tc>
      </w:tr>
      <w:tr w:rsidR="00AD7118" w:rsidRPr="00AD7118" w14:paraId="3A9183EC" w14:textId="77777777" w:rsidTr="00AD7118">
        <w:tc>
          <w:tcPr>
            <w:tcW w:w="2179" w:type="dxa"/>
            <w:shd w:val="clear" w:color="auto" w:fill="auto"/>
          </w:tcPr>
          <w:p w14:paraId="3AC72212" w14:textId="52F72A8F" w:rsidR="00AD7118" w:rsidRPr="00AD7118" w:rsidRDefault="00AD7118" w:rsidP="00AD7118">
            <w:pPr>
              <w:keepNext/>
              <w:ind w:firstLine="0"/>
            </w:pPr>
            <w:r>
              <w:t>Wooten</w:t>
            </w:r>
          </w:p>
        </w:tc>
        <w:tc>
          <w:tcPr>
            <w:tcW w:w="2179" w:type="dxa"/>
            <w:shd w:val="clear" w:color="auto" w:fill="auto"/>
          </w:tcPr>
          <w:p w14:paraId="0472DCDE" w14:textId="77777777" w:rsidR="00AD7118" w:rsidRPr="00AD7118" w:rsidRDefault="00AD7118" w:rsidP="00AD7118">
            <w:pPr>
              <w:keepNext/>
              <w:ind w:firstLine="0"/>
            </w:pPr>
          </w:p>
        </w:tc>
        <w:tc>
          <w:tcPr>
            <w:tcW w:w="2180" w:type="dxa"/>
            <w:shd w:val="clear" w:color="auto" w:fill="auto"/>
          </w:tcPr>
          <w:p w14:paraId="458FD956" w14:textId="77777777" w:rsidR="00AD7118" w:rsidRPr="00AD7118" w:rsidRDefault="00AD7118" w:rsidP="00AD7118">
            <w:pPr>
              <w:keepNext/>
              <w:ind w:firstLine="0"/>
            </w:pPr>
          </w:p>
        </w:tc>
      </w:tr>
    </w:tbl>
    <w:p w14:paraId="024ECFA5" w14:textId="77777777" w:rsidR="00AD7118" w:rsidRDefault="00AD7118" w:rsidP="00AD7118"/>
    <w:p w14:paraId="5C8DD0A1" w14:textId="73BF8FC0" w:rsidR="00AD7118" w:rsidRDefault="00AD7118" w:rsidP="00AD7118">
      <w:pPr>
        <w:jc w:val="center"/>
        <w:rPr>
          <w:b/>
        </w:rPr>
      </w:pPr>
      <w:r w:rsidRPr="00AD7118">
        <w:rPr>
          <w:b/>
        </w:rPr>
        <w:t>Total--100</w:t>
      </w:r>
    </w:p>
    <w:p w14:paraId="1F18AFF2" w14:textId="77777777" w:rsidR="00AD7118" w:rsidRDefault="00AD7118" w:rsidP="00AD7118">
      <w:pPr>
        <w:ind w:firstLine="0"/>
      </w:pPr>
      <w:r w:rsidRPr="00AD71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7118" w:rsidRPr="00AD7118" w14:paraId="6969F282" w14:textId="77777777" w:rsidTr="00AD7118">
        <w:tc>
          <w:tcPr>
            <w:tcW w:w="2179" w:type="dxa"/>
            <w:shd w:val="clear" w:color="auto" w:fill="auto"/>
          </w:tcPr>
          <w:p w14:paraId="0CAE1E5A" w14:textId="77E33F54" w:rsidR="00AD7118" w:rsidRPr="00AD7118" w:rsidRDefault="00AD7118" w:rsidP="00AD7118">
            <w:pPr>
              <w:keepNext/>
              <w:ind w:firstLine="0"/>
            </w:pPr>
            <w:r>
              <w:t>Beach</w:t>
            </w:r>
          </w:p>
        </w:tc>
        <w:tc>
          <w:tcPr>
            <w:tcW w:w="2179" w:type="dxa"/>
            <w:shd w:val="clear" w:color="auto" w:fill="auto"/>
          </w:tcPr>
          <w:p w14:paraId="0ECF2CBA" w14:textId="640181F5" w:rsidR="00AD7118" w:rsidRPr="00AD7118" w:rsidRDefault="00AD7118" w:rsidP="00AD7118">
            <w:pPr>
              <w:keepNext/>
              <w:ind w:firstLine="0"/>
            </w:pPr>
            <w:r>
              <w:t>Burns</w:t>
            </w:r>
          </w:p>
        </w:tc>
        <w:tc>
          <w:tcPr>
            <w:tcW w:w="2180" w:type="dxa"/>
            <w:shd w:val="clear" w:color="auto" w:fill="auto"/>
          </w:tcPr>
          <w:p w14:paraId="3CF3A0BB" w14:textId="28E38B5E" w:rsidR="00AD7118" w:rsidRPr="00AD7118" w:rsidRDefault="00AD7118" w:rsidP="00AD7118">
            <w:pPr>
              <w:keepNext/>
              <w:ind w:firstLine="0"/>
            </w:pPr>
            <w:r>
              <w:t>Chumley</w:t>
            </w:r>
          </w:p>
        </w:tc>
      </w:tr>
      <w:tr w:rsidR="00AD7118" w:rsidRPr="00AD7118" w14:paraId="2C51E109" w14:textId="77777777" w:rsidTr="00AD7118">
        <w:tc>
          <w:tcPr>
            <w:tcW w:w="2179" w:type="dxa"/>
            <w:shd w:val="clear" w:color="auto" w:fill="auto"/>
          </w:tcPr>
          <w:p w14:paraId="2089577F" w14:textId="3C665630" w:rsidR="00AD7118" w:rsidRPr="00AD7118" w:rsidRDefault="00AD7118" w:rsidP="00AD7118">
            <w:pPr>
              <w:ind w:firstLine="0"/>
            </w:pPr>
            <w:r>
              <w:t>Cromer</w:t>
            </w:r>
          </w:p>
        </w:tc>
        <w:tc>
          <w:tcPr>
            <w:tcW w:w="2179" w:type="dxa"/>
            <w:shd w:val="clear" w:color="auto" w:fill="auto"/>
          </w:tcPr>
          <w:p w14:paraId="4FEE56B0" w14:textId="3D053C64" w:rsidR="00AD7118" w:rsidRPr="00AD7118" w:rsidRDefault="00AD7118" w:rsidP="00AD7118">
            <w:pPr>
              <w:ind w:firstLine="0"/>
            </w:pPr>
            <w:r>
              <w:t>Harris</w:t>
            </w:r>
          </w:p>
        </w:tc>
        <w:tc>
          <w:tcPr>
            <w:tcW w:w="2180" w:type="dxa"/>
            <w:shd w:val="clear" w:color="auto" w:fill="auto"/>
          </w:tcPr>
          <w:p w14:paraId="05807695" w14:textId="0CEA90B6" w:rsidR="00AD7118" w:rsidRPr="00AD7118" w:rsidRDefault="00AD7118" w:rsidP="00AD7118">
            <w:pPr>
              <w:ind w:firstLine="0"/>
            </w:pPr>
            <w:r>
              <w:t>Kilmartin</w:t>
            </w:r>
          </w:p>
        </w:tc>
      </w:tr>
      <w:tr w:rsidR="00AD7118" w:rsidRPr="00AD7118" w14:paraId="371ECDBC" w14:textId="77777777" w:rsidTr="00AD7118">
        <w:tc>
          <w:tcPr>
            <w:tcW w:w="2179" w:type="dxa"/>
            <w:shd w:val="clear" w:color="auto" w:fill="auto"/>
          </w:tcPr>
          <w:p w14:paraId="5C32E4DE" w14:textId="1DBE5B6E" w:rsidR="00AD7118" w:rsidRPr="00AD7118" w:rsidRDefault="00AD7118" w:rsidP="00AD7118">
            <w:pPr>
              <w:ind w:firstLine="0"/>
            </w:pPr>
            <w:r>
              <w:t>Magnuson</w:t>
            </w:r>
          </w:p>
        </w:tc>
        <w:tc>
          <w:tcPr>
            <w:tcW w:w="2179" w:type="dxa"/>
            <w:shd w:val="clear" w:color="auto" w:fill="auto"/>
          </w:tcPr>
          <w:p w14:paraId="2783073F" w14:textId="2AC63F1D" w:rsidR="00AD7118" w:rsidRPr="00AD7118" w:rsidRDefault="00AD7118" w:rsidP="00AD7118">
            <w:pPr>
              <w:ind w:firstLine="0"/>
            </w:pPr>
            <w:r>
              <w:t>May</w:t>
            </w:r>
          </w:p>
        </w:tc>
        <w:tc>
          <w:tcPr>
            <w:tcW w:w="2180" w:type="dxa"/>
            <w:shd w:val="clear" w:color="auto" w:fill="auto"/>
          </w:tcPr>
          <w:p w14:paraId="68B9B342" w14:textId="126FFF33" w:rsidR="00AD7118" w:rsidRPr="00AD7118" w:rsidRDefault="00AD7118" w:rsidP="00AD7118">
            <w:pPr>
              <w:ind w:firstLine="0"/>
            </w:pPr>
            <w:r>
              <w:t>McCabe</w:t>
            </w:r>
          </w:p>
        </w:tc>
      </w:tr>
      <w:tr w:rsidR="00AD7118" w:rsidRPr="00AD7118" w14:paraId="3107313D" w14:textId="77777777" w:rsidTr="00AD7118">
        <w:tc>
          <w:tcPr>
            <w:tcW w:w="2179" w:type="dxa"/>
            <w:shd w:val="clear" w:color="auto" w:fill="auto"/>
          </w:tcPr>
          <w:p w14:paraId="33C76835" w14:textId="6D9DFBD3" w:rsidR="00AD7118" w:rsidRPr="00AD7118" w:rsidRDefault="00AD7118" w:rsidP="00AD7118">
            <w:pPr>
              <w:keepNext/>
              <w:ind w:firstLine="0"/>
            </w:pPr>
            <w:r>
              <w:t>A. M. Morgan</w:t>
            </w:r>
          </w:p>
        </w:tc>
        <w:tc>
          <w:tcPr>
            <w:tcW w:w="2179" w:type="dxa"/>
            <w:shd w:val="clear" w:color="auto" w:fill="auto"/>
          </w:tcPr>
          <w:p w14:paraId="03F59AF7" w14:textId="60D2C59C" w:rsidR="00AD7118" w:rsidRPr="00AD7118" w:rsidRDefault="00AD7118" w:rsidP="00AD7118">
            <w:pPr>
              <w:keepNext/>
              <w:ind w:firstLine="0"/>
            </w:pPr>
            <w:r>
              <w:t>T. A. Morgan</w:t>
            </w:r>
          </w:p>
        </w:tc>
        <w:tc>
          <w:tcPr>
            <w:tcW w:w="2180" w:type="dxa"/>
            <w:shd w:val="clear" w:color="auto" w:fill="auto"/>
          </w:tcPr>
          <w:p w14:paraId="0046A3D1" w14:textId="10F3EA89" w:rsidR="00AD7118" w:rsidRPr="00AD7118" w:rsidRDefault="00AD7118" w:rsidP="00AD7118">
            <w:pPr>
              <w:keepNext/>
              <w:ind w:firstLine="0"/>
            </w:pPr>
            <w:r>
              <w:t>Pace</w:t>
            </w:r>
          </w:p>
        </w:tc>
      </w:tr>
      <w:tr w:rsidR="00AD7118" w:rsidRPr="00AD7118" w14:paraId="521C20D0" w14:textId="77777777" w:rsidTr="00AD7118">
        <w:tc>
          <w:tcPr>
            <w:tcW w:w="2179" w:type="dxa"/>
            <w:shd w:val="clear" w:color="auto" w:fill="auto"/>
          </w:tcPr>
          <w:p w14:paraId="7BF8C05C" w14:textId="78793CB8" w:rsidR="00AD7118" w:rsidRPr="00AD7118" w:rsidRDefault="00AD7118" w:rsidP="00AD7118">
            <w:pPr>
              <w:keepNext/>
              <w:ind w:firstLine="0"/>
            </w:pPr>
            <w:r>
              <w:t>Trantham</w:t>
            </w:r>
          </w:p>
        </w:tc>
        <w:tc>
          <w:tcPr>
            <w:tcW w:w="2179" w:type="dxa"/>
            <w:shd w:val="clear" w:color="auto" w:fill="auto"/>
          </w:tcPr>
          <w:p w14:paraId="10F8716D" w14:textId="5E1B4C76" w:rsidR="00AD7118" w:rsidRPr="00AD7118" w:rsidRDefault="00AD7118" w:rsidP="00AD7118">
            <w:pPr>
              <w:keepNext/>
              <w:ind w:firstLine="0"/>
            </w:pPr>
            <w:r>
              <w:t>White</w:t>
            </w:r>
          </w:p>
        </w:tc>
        <w:tc>
          <w:tcPr>
            <w:tcW w:w="2180" w:type="dxa"/>
            <w:shd w:val="clear" w:color="auto" w:fill="auto"/>
          </w:tcPr>
          <w:p w14:paraId="26241A92" w14:textId="77777777" w:rsidR="00AD7118" w:rsidRPr="00AD7118" w:rsidRDefault="00AD7118" w:rsidP="00AD7118">
            <w:pPr>
              <w:keepNext/>
              <w:ind w:firstLine="0"/>
            </w:pPr>
          </w:p>
        </w:tc>
      </w:tr>
    </w:tbl>
    <w:p w14:paraId="403E5448" w14:textId="77777777" w:rsidR="00AD7118" w:rsidRDefault="00AD7118" w:rsidP="00AD7118"/>
    <w:p w14:paraId="08E82250" w14:textId="77777777" w:rsidR="00AD7118" w:rsidRDefault="00AD7118" w:rsidP="00AD7118">
      <w:pPr>
        <w:jc w:val="center"/>
        <w:rPr>
          <w:b/>
        </w:rPr>
      </w:pPr>
      <w:r w:rsidRPr="00AD7118">
        <w:rPr>
          <w:b/>
        </w:rPr>
        <w:t>Total--14</w:t>
      </w:r>
    </w:p>
    <w:p w14:paraId="38DC1DF2" w14:textId="77777777" w:rsidR="00AD7118" w:rsidRDefault="00AD7118" w:rsidP="00AD7118">
      <w:pPr>
        <w:jc w:val="center"/>
        <w:rPr>
          <w:b/>
        </w:rPr>
      </w:pPr>
    </w:p>
    <w:p w14:paraId="39EAD892" w14:textId="77777777" w:rsidR="00AD7118" w:rsidRDefault="00AD7118" w:rsidP="00AD7118">
      <w:r>
        <w:t xml:space="preserve">So, the Joint Resolution was read the third time and ordered sent to the Senate.  </w:t>
      </w:r>
    </w:p>
    <w:p w14:paraId="2A7AA601" w14:textId="6F75A660" w:rsidR="00AD7118" w:rsidRDefault="00AD7118" w:rsidP="00AD7118"/>
    <w:p w14:paraId="01832FA9" w14:textId="77777777" w:rsidR="00AD7118" w:rsidRPr="00742F52" w:rsidRDefault="00AD7118" w:rsidP="00AD7118">
      <w:pPr>
        <w:keepNext/>
        <w:ind w:firstLine="0"/>
        <w:jc w:val="center"/>
        <w:rPr>
          <w:b/>
          <w:bCs/>
          <w:szCs w:val="24"/>
        </w:rPr>
      </w:pPr>
      <w:bookmarkStart w:id="32" w:name="file_start86"/>
      <w:bookmarkEnd w:id="32"/>
      <w:r w:rsidRPr="00742F52">
        <w:rPr>
          <w:b/>
          <w:bCs/>
          <w:szCs w:val="24"/>
        </w:rPr>
        <w:t>ABSTENTION FROM VOTING</w:t>
      </w:r>
    </w:p>
    <w:p w14:paraId="3E3F4BE1" w14:textId="77777777" w:rsidR="00AD7118" w:rsidRPr="00742F52" w:rsidRDefault="00AD7118" w:rsidP="00AD7118">
      <w:pPr>
        <w:ind w:firstLine="0"/>
        <w:rPr>
          <w:szCs w:val="24"/>
        </w:rPr>
      </w:pPr>
      <w:r w:rsidRPr="00742F52">
        <w:rPr>
          <w:szCs w:val="24"/>
        </w:rPr>
        <w:t>March 13, 2023</w:t>
      </w:r>
    </w:p>
    <w:p w14:paraId="1D4ED693" w14:textId="77777777" w:rsidR="00AD7118" w:rsidRPr="00742F52" w:rsidRDefault="00AD7118" w:rsidP="00AD7118">
      <w:pPr>
        <w:ind w:firstLine="0"/>
        <w:rPr>
          <w:szCs w:val="24"/>
        </w:rPr>
      </w:pPr>
      <w:r w:rsidRPr="00742F52">
        <w:rPr>
          <w:szCs w:val="24"/>
        </w:rPr>
        <w:t>The Honorable Charles Reid</w:t>
      </w:r>
    </w:p>
    <w:p w14:paraId="748A8517" w14:textId="77777777" w:rsidR="00AD7118" w:rsidRPr="00742F52" w:rsidRDefault="00AD7118" w:rsidP="00AD7118">
      <w:pPr>
        <w:ind w:firstLine="0"/>
        <w:rPr>
          <w:szCs w:val="24"/>
        </w:rPr>
      </w:pPr>
      <w:r w:rsidRPr="00742F52">
        <w:rPr>
          <w:szCs w:val="24"/>
        </w:rPr>
        <w:t xml:space="preserve">Clerk of the South Carolina House of Representatives </w:t>
      </w:r>
    </w:p>
    <w:p w14:paraId="0120AC56" w14:textId="77777777" w:rsidR="00AD7118" w:rsidRPr="00742F52" w:rsidRDefault="00AD7118" w:rsidP="00AD7118">
      <w:pPr>
        <w:ind w:firstLine="0"/>
        <w:rPr>
          <w:szCs w:val="24"/>
        </w:rPr>
      </w:pPr>
      <w:r w:rsidRPr="00742F52">
        <w:rPr>
          <w:szCs w:val="24"/>
        </w:rPr>
        <w:t>213 Blatt Bldg.</w:t>
      </w:r>
    </w:p>
    <w:p w14:paraId="5D7FFEC9" w14:textId="77777777" w:rsidR="00AD7118" w:rsidRPr="00742F52" w:rsidRDefault="00AD7118" w:rsidP="00AD7118">
      <w:pPr>
        <w:ind w:firstLine="0"/>
        <w:rPr>
          <w:szCs w:val="24"/>
        </w:rPr>
      </w:pPr>
      <w:r w:rsidRPr="00742F52">
        <w:rPr>
          <w:szCs w:val="24"/>
        </w:rPr>
        <w:t>Columbia, SC 29201</w:t>
      </w:r>
    </w:p>
    <w:p w14:paraId="125E50EC" w14:textId="77777777" w:rsidR="00AD7118" w:rsidRPr="00742F52" w:rsidRDefault="00AD7118" w:rsidP="00AD7118">
      <w:pPr>
        <w:ind w:firstLine="0"/>
        <w:rPr>
          <w:szCs w:val="24"/>
        </w:rPr>
      </w:pPr>
    </w:p>
    <w:p w14:paraId="47531BE4" w14:textId="77777777" w:rsidR="00AD7118" w:rsidRPr="00742F52" w:rsidRDefault="00AD7118" w:rsidP="00AD7118">
      <w:pPr>
        <w:ind w:firstLine="0"/>
        <w:rPr>
          <w:szCs w:val="24"/>
        </w:rPr>
      </w:pPr>
      <w:r w:rsidRPr="00742F52">
        <w:rPr>
          <w:szCs w:val="24"/>
        </w:rPr>
        <w:t>Dear Clerk Reid,</w:t>
      </w:r>
    </w:p>
    <w:p w14:paraId="5A61CF78" w14:textId="77777777" w:rsidR="00AD7118" w:rsidRPr="00742F52" w:rsidRDefault="00AD7118" w:rsidP="00AD7118">
      <w:pPr>
        <w:ind w:firstLine="0"/>
        <w:rPr>
          <w:szCs w:val="24"/>
        </w:rPr>
      </w:pPr>
      <w:r w:rsidRPr="00742F52">
        <w:rPr>
          <w:szCs w:val="24"/>
        </w:rPr>
        <w:tab/>
        <w:t>I am notifying you in accordance with S.C. Code Ann. Section 8-13-700 of the SC Code, I hereby recuse myself from voting on H. 4088, regarding Project Connect and the Contingency Reserve Fund Allocation for Project Connect.</w:t>
      </w:r>
    </w:p>
    <w:p w14:paraId="75612008" w14:textId="77777777" w:rsidR="00AD7118" w:rsidRPr="00742F52" w:rsidRDefault="00AD7118" w:rsidP="00AD7118">
      <w:pPr>
        <w:ind w:firstLine="0"/>
        <w:rPr>
          <w:szCs w:val="24"/>
        </w:rPr>
      </w:pPr>
      <w:r w:rsidRPr="00742F52">
        <w:rPr>
          <w:szCs w:val="24"/>
        </w:rPr>
        <w:tab/>
        <w:t>I will abstain from this vote because of a potential conflict of interest, as an economic interest of myself and the business with which I am associated may be affected. Please note this in the House Journal for March 13, 2023.</w:t>
      </w:r>
    </w:p>
    <w:p w14:paraId="2A16D343" w14:textId="77777777" w:rsidR="00AD7118" w:rsidRPr="00742F52" w:rsidRDefault="00AD7118" w:rsidP="00AD7118">
      <w:pPr>
        <w:ind w:firstLine="0"/>
        <w:rPr>
          <w:szCs w:val="24"/>
        </w:rPr>
      </w:pPr>
    </w:p>
    <w:p w14:paraId="48B36AA9" w14:textId="77777777" w:rsidR="00AD7118" w:rsidRPr="00742F52" w:rsidRDefault="00AD7118" w:rsidP="00AD7118">
      <w:pPr>
        <w:ind w:firstLine="0"/>
        <w:rPr>
          <w:szCs w:val="24"/>
        </w:rPr>
      </w:pPr>
      <w:r w:rsidRPr="00742F52">
        <w:rPr>
          <w:szCs w:val="24"/>
        </w:rPr>
        <w:t>Sincerely,</w:t>
      </w:r>
    </w:p>
    <w:p w14:paraId="260FAD83" w14:textId="77777777" w:rsidR="00AD7118" w:rsidRPr="00742F52" w:rsidRDefault="00AD7118" w:rsidP="00AD7118">
      <w:pPr>
        <w:ind w:firstLine="0"/>
        <w:rPr>
          <w:szCs w:val="24"/>
        </w:rPr>
      </w:pPr>
      <w:r w:rsidRPr="00742F52">
        <w:rPr>
          <w:szCs w:val="24"/>
        </w:rPr>
        <w:t>Rep. Patrick Haddon</w:t>
      </w:r>
    </w:p>
    <w:p w14:paraId="42804572" w14:textId="77777777" w:rsidR="00AD7118" w:rsidRPr="00742F52" w:rsidRDefault="00AD7118" w:rsidP="00AD7118">
      <w:pPr>
        <w:ind w:firstLine="0"/>
      </w:pPr>
    </w:p>
    <w:p w14:paraId="4DF4EB7F" w14:textId="77777777" w:rsidR="00AD7118" w:rsidRPr="00742F52" w:rsidRDefault="00AD7118" w:rsidP="00AD7118">
      <w:pPr>
        <w:keepNext/>
        <w:ind w:firstLine="0"/>
        <w:jc w:val="center"/>
        <w:rPr>
          <w:b/>
          <w:bCs/>
          <w:szCs w:val="24"/>
        </w:rPr>
      </w:pPr>
      <w:r w:rsidRPr="00742F52">
        <w:rPr>
          <w:b/>
          <w:bCs/>
          <w:szCs w:val="24"/>
        </w:rPr>
        <w:t>ABSTENTION FROM VOTING</w:t>
      </w:r>
    </w:p>
    <w:p w14:paraId="47FB531C" w14:textId="77777777" w:rsidR="00AD7118" w:rsidRPr="00742F52" w:rsidRDefault="00AD7118" w:rsidP="00AD7118">
      <w:pPr>
        <w:ind w:firstLine="0"/>
        <w:rPr>
          <w:szCs w:val="24"/>
        </w:rPr>
      </w:pPr>
      <w:r w:rsidRPr="00742F52">
        <w:rPr>
          <w:szCs w:val="24"/>
        </w:rPr>
        <w:t>March 13, 2023</w:t>
      </w:r>
    </w:p>
    <w:p w14:paraId="0FB02933" w14:textId="77777777" w:rsidR="00AD7118" w:rsidRPr="00742F52" w:rsidRDefault="00AD7118" w:rsidP="00AD7118">
      <w:pPr>
        <w:ind w:firstLine="0"/>
        <w:rPr>
          <w:szCs w:val="24"/>
        </w:rPr>
      </w:pPr>
      <w:r w:rsidRPr="00742F52">
        <w:rPr>
          <w:szCs w:val="24"/>
        </w:rPr>
        <w:t>The Honorable Charles Reid</w:t>
      </w:r>
    </w:p>
    <w:p w14:paraId="74293CB3" w14:textId="77777777" w:rsidR="00AD7118" w:rsidRPr="00742F52" w:rsidRDefault="00AD7118" w:rsidP="00AD7118">
      <w:pPr>
        <w:ind w:firstLine="0"/>
        <w:rPr>
          <w:szCs w:val="24"/>
        </w:rPr>
      </w:pPr>
      <w:r w:rsidRPr="00742F52">
        <w:rPr>
          <w:szCs w:val="24"/>
        </w:rPr>
        <w:t xml:space="preserve">Clerk of the South Carolina House of Representatives </w:t>
      </w:r>
    </w:p>
    <w:p w14:paraId="6D0AA18D" w14:textId="77777777" w:rsidR="00AD7118" w:rsidRPr="00742F52" w:rsidRDefault="00AD7118" w:rsidP="00AD7118">
      <w:pPr>
        <w:ind w:firstLine="0"/>
        <w:rPr>
          <w:szCs w:val="24"/>
        </w:rPr>
      </w:pPr>
      <w:r w:rsidRPr="00742F52">
        <w:rPr>
          <w:szCs w:val="24"/>
        </w:rPr>
        <w:t>213 Blatt Bldg.</w:t>
      </w:r>
    </w:p>
    <w:p w14:paraId="4BE4883F" w14:textId="77777777" w:rsidR="00AD7118" w:rsidRPr="00742F52" w:rsidRDefault="00AD7118" w:rsidP="00AD7118">
      <w:pPr>
        <w:ind w:firstLine="0"/>
        <w:rPr>
          <w:szCs w:val="24"/>
        </w:rPr>
      </w:pPr>
      <w:r w:rsidRPr="00742F52">
        <w:rPr>
          <w:szCs w:val="24"/>
        </w:rPr>
        <w:t>Columbia, SC 29201</w:t>
      </w:r>
    </w:p>
    <w:p w14:paraId="194BB3A1" w14:textId="77777777" w:rsidR="00AD7118" w:rsidRPr="00742F52" w:rsidRDefault="00AD7118" w:rsidP="00AD7118">
      <w:pPr>
        <w:ind w:firstLine="0"/>
        <w:rPr>
          <w:szCs w:val="24"/>
        </w:rPr>
      </w:pPr>
    </w:p>
    <w:p w14:paraId="0836D9B2" w14:textId="77777777" w:rsidR="00AD7118" w:rsidRPr="00742F52" w:rsidRDefault="00AD7118" w:rsidP="00AD7118">
      <w:pPr>
        <w:ind w:firstLine="0"/>
        <w:rPr>
          <w:szCs w:val="24"/>
        </w:rPr>
      </w:pPr>
      <w:r w:rsidRPr="00742F52">
        <w:rPr>
          <w:szCs w:val="24"/>
        </w:rPr>
        <w:t>Dear Clerk Reid,</w:t>
      </w:r>
    </w:p>
    <w:p w14:paraId="3B4A299A" w14:textId="77777777" w:rsidR="00AD7118" w:rsidRPr="00742F52" w:rsidRDefault="00AD7118" w:rsidP="00AD7118">
      <w:pPr>
        <w:ind w:firstLine="0"/>
        <w:rPr>
          <w:szCs w:val="24"/>
        </w:rPr>
      </w:pPr>
      <w:r w:rsidRPr="00742F52">
        <w:rPr>
          <w:szCs w:val="24"/>
        </w:rPr>
        <w:tab/>
        <w:t>I am notifying you in accordance with S.C. Code Ann. Section 8-13-700 of the SC Code, I hereby recuse myself from voting on H. 4088, regarding Project Connect and the Contingency Reserve Fund Allocation for Project Connect.</w:t>
      </w:r>
    </w:p>
    <w:p w14:paraId="272ACBAB" w14:textId="77777777" w:rsidR="00AD7118" w:rsidRPr="00742F52" w:rsidRDefault="00AD7118" w:rsidP="00AD7118">
      <w:pPr>
        <w:ind w:firstLine="0"/>
        <w:rPr>
          <w:szCs w:val="24"/>
        </w:rPr>
      </w:pPr>
      <w:r w:rsidRPr="00742F52">
        <w:rPr>
          <w:szCs w:val="24"/>
        </w:rPr>
        <w:tab/>
        <w:t>I will abstain from this vote because of a potential conflict of interest, as an economic interest of myself and the business with which I am associated may be affected. Please note this in the House Journal for March 13, 2023.</w:t>
      </w:r>
    </w:p>
    <w:p w14:paraId="2FD426FB" w14:textId="77777777" w:rsidR="00AD7118" w:rsidRPr="00742F52" w:rsidRDefault="00AD7118" w:rsidP="00AD7118">
      <w:pPr>
        <w:ind w:firstLine="0"/>
        <w:rPr>
          <w:szCs w:val="24"/>
        </w:rPr>
      </w:pPr>
    </w:p>
    <w:p w14:paraId="78E82613" w14:textId="77777777" w:rsidR="00AD7118" w:rsidRPr="00742F52" w:rsidRDefault="00AD7118" w:rsidP="00AD7118">
      <w:pPr>
        <w:ind w:firstLine="0"/>
        <w:rPr>
          <w:szCs w:val="24"/>
        </w:rPr>
      </w:pPr>
      <w:r w:rsidRPr="00742F52">
        <w:rPr>
          <w:szCs w:val="24"/>
        </w:rPr>
        <w:t>Sincerely,</w:t>
      </w:r>
    </w:p>
    <w:p w14:paraId="7D099E42" w14:textId="77777777" w:rsidR="00AD7118" w:rsidRPr="00742F52" w:rsidRDefault="00AD7118" w:rsidP="00AD7118">
      <w:pPr>
        <w:ind w:firstLine="0"/>
        <w:rPr>
          <w:szCs w:val="24"/>
        </w:rPr>
      </w:pPr>
      <w:r w:rsidRPr="00742F52">
        <w:rPr>
          <w:szCs w:val="24"/>
        </w:rPr>
        <w:t>Rep. Heath Sessions</w:t>
      </w:r>
    </w:p>
    <w:p w14:paraId="750957D0" w14:textId="77777777" w:rsidR="00AD7118" w:rsidRPr="00742F52" w:rsidRDefault="00AD7118" w:rsidP="00AD7118">
      <w:pPr>
        <w:ind w:firstLine="0"/>
        <w:rPr>
          <w:szCs w:val="24"/>
        </w:rPr>
      </w:pPr>
    </w:p>
    <w:p w14:paraId="027AC0ED" w14:textId="77777777" w:rsidR="00AD7118" w:rsidRPr="00742F52" w:rsidRDefault="00AD7118" w:rsidP="00AD7118">
      <w:pPr>
        <w:keepNext/>
        <w:ind w:firstLine="0"/>
        <w:jc w:val="center"/>
        <w:rPr>
          <w:b/>
          <w:bCs/>
          <w:szCs w:val="24"/>
        </w:rPr>
      </w:pPr>
      <w:r w:rsidRPr="00742F52">
        <w:rPr>
          <w:b/>
          <w:bCs/>
          <w:szCs w:val="24"/>
        </w:rPr>
        <w:t>ABSTENTION FROM VOTING</w:t>
      </w:r>
    </w:p>
    <w:p w14:paraId="3A47E90A" w14:textId="77777777" w:rsidR="00AD7118" w:rsidRPr="00742F52" w:rsidRDefault="00AD7118" w:rsidP="00AD7118">
      <w:pPr>
        <w:ind w:firstLine="0"/>
        <w:rPr>
          <w:szCs w:val="24"/>
        </w:rPr>
      </w:pPr>
      <w:r w:rsidRPr="00742F52">
        <w:rPr>
          <w:szCs w:val="24"/>
        </w:rPr>
        <w:t>March 13, 2023</w:t>
      </w:r>
    </w:p>
    <w:p w14:paraId="73C3ED2A" w14:textId="77777777" w:rsidR="00AD7118" w:rsidRPr="00742F52" w:rsidRDefault="00AD7118" w:rsidP="00AD7118">
      <w:pPr>
        <w:ind w:firstLine="0"/>
        <w:rPr>
          <w:szCs w:val="24"/>
        </w:rPr>
      </w:pPr>
      <w:r w:rsidRPr="00742F52">
        <w:rPr>
          <w:szCs w:val="24"/>
        </w:rPr>
        <w:t>The Honorable Charles Reid</w:t>
      </w:r>
    </w:p>
    <w:p w14:paraId="3E6E4E82" w14:textId="77777777" w:rsidR="00AD7118" w:rsidRPr="00742F52" w:rsidRDefault="00AD7118" w:rsidP="00AD7118">
      <w:pPr>
        <w:ind w:firstLine="0"/>
        <w:rPr>
          <w:szCs w:val="24"/>
        </w:rPr>
      </w:pPr>
      <w:r w:rsidRPr="00742F52">
        <w:rPr>
          <w:szCs w:val="24"/>
        </w:rPr>
        <w:t xml:space="preserve">Clerk of the South Carolina House of Representatives </w:t>
      </w:r>
    </w:p>
    <w:p w14:paraId="28C69A95" w14:textId="77777777" w:rsidR="00AD7118" w:rsidRPr="00742F52" w:rsidRDefault="00AD7118" w:rsidP="00AD7118">
      <w:pPr>
        <w:ind w:firstLine="0"/>
        <w:rPr>
          <w:szCs w:val="24"/>
        </w:rPr>
      </w:pPr>
      <w:r w:rsidRPr="00742F52">
        <w:rPr>
          <w:szCs w:val="24"/>
        </w:rPr>
        <w:t>213 Blatt Bldg.</w:t>
      </w:r>
    </w:p>
    <w:p w14:paraId="6625194C" w14:textId="77777777" w:rsidR="00AD7118" w:rsidRPr="00742F52" w:rsidRDefault="00AD7118" w:rsidP="00AD7118">
      <w:pPr>
        <w:ind w:firstLine="0"/>
        <w:rPr>
          <w:szCs w:val="24"/>
        </w:rPr>
      </w:pPr>
      <w:r w:rsidRPr="00742F52">
        <w:rPr>
          <w:szCs w:val="24"/>
        </w:rPr>
        <w:t>Columbia, SC 29201</w:t>
      </w:r>
    </w:p>
    <w:p w14:paraId="38486A47" w14:textId="77777777" w:rsidR="00AD7118" w:rsidRPr="00742F52" w:rsidRDefault="00AD7118" w:rsidP="00AD7118">
      <w:pPr>
        <w:ind w:firstLine="0"/>
        <w:rPr>
          <w:szCs w:val="24"/>
        </w:rPr>
      </w:pPr>
    </w:p>
    <w:p w14:paraId="4D21EE53" w14:textId="77777777" w:rsidR="00AD7118" w:rsidRPr="00742F52" w:rsidRDefault="00AD7118" w:rsidP="00AD7118">
      <w:pPr>
        <w:ind w:firstLine="0"/>
        <w:rPr>
          <w:szCs w:val="24"/>
        </w:rPr>
      </w:pPr>
      <w:r w:rsidRPr="00742F52">
        <w:rPr>
          <w:szCs w:val="24"/>
        </w:rPr>
        <w:t>Dear Clerk Reid,</w:t>
      </w:r>
    </w:p>
    <w:p w14:paraId="29C0B966" w14:textId="77777777" w:rsidR="00AD7118" w:rsidRPr="00742F52" w:rsidRDefault="00AD7118" w:rsidP="00AD7118">
      <w:pPr>
        <w:ind w:firstLine="0"/>
        <w:rPr>
          <w:szCs w:val="24"/>
        </w:rPr>
      </w:pPr>
      <w:r w:rsidRPr="00742F52">
        <w:rPr>
          <w:szCs w:val="24"/>
        </w:rPr>
        <w:tab/>
        <w:t>I am notifying you in accordance with S.C. Code Ann. Section 8-13-700 of the SC Code, I hereby recuse myself from voting on H. 4088, regarding Project Connect and the Contingency Reserve Fund Allocation for Project Connect.</w:t>
      </w:r>
    </w:p>
    <w:p w14:paraId="61955053" w14:textId="77777777" w:rsidR="00AD7118" w:rsidRPr="00742F52" w:rsidRDefault="00AD7118" w:rsidP="00AD7118">
      <w:pPr>
        <w:ind w:firstLine="0"/>
        <w:rPr>
          <w:szCs w:val="24"/>
        </w:rPr>
      </w:pPr>
      <w:r w:rsidRPr="00742F52">
        <w:rPr>
          <w:szCs w:val="24"/>
        </w:rPr>
        <w:tab/>
        <w:t>I will abstain from this vote because of a potential conflict of interest, as an economic interest of myself and the business with which I am associated may be affected. Please note this in the House Journal for March 13, 2023.</w:t>
      </w:r>
    </w:p>
    <w:p w14:paraId="38376AED" w14:textId="77777777" w:rsidR="00AD7118" w:rsidRPr="00742F52" w:rsidRDefault="00AD7118" w:rsidP="00AD7118">
      <w:pPr>
        <w:ind w:firstLine="0"/>
        <w:rPr>
          <w:szCs w:val="24"/>
        </w:rPr>
      </w:pPr>
    </w:p>
    <w:p w14:paraId="410DD9B8" w14:textId="77777777" w:rsidR="00AD7118" w:rsidRPr="00742F52" w:rsidRDefault="00AD7118" w:rsidP="00AD7118">
      <w:pPr>
        <w:ind w:firstLine="0"/>
        <w:rPr>
          <w:szCs w:val="24"/>
        </w:rPr>
      </w:pPr>
      <w:r w:rsidRPr="00742F52">
        <w:rPr>
          <w:szCs w:val="24"/>
        </w:rPr>
        <w:t>Sincerely,</w:t>
      </w:r>
    </w:p>
    <w:p w14:paraId="3CEFE608" w14:textId="77777777" w:rsidR="00AD7118" w:rsidRDefault="00AD7118" w:rsidP="00AD7118">
      <w:pPr>
        <w:ind w:firstLine="0"/>
        <w:rPr>
          <w:szCs w:val="24"/>
        </w:rPr>
      </w:pPr>
      <w:r w:rsidRPr="00742F52">
        <w:rPr>
          <w:szCs w:val="24"/>
        </w:rPr>
        <w:t>Rep. Gary S. Brewer, Jr.</w:t>
      </w:r>
    </w:p>
    <w:p w14:paraId="55AC59F3" w14:textId="5A58943A" w:rsidR="00AD7118" w:rsidRDefault="00AD7118" w:rsidP="00AD7118">
      <w:pPr>
        <w:ind w:firstLine="0"/>
        <w:rPr>
          <w:szCs w:val="24"/>
        </w:rPr>
      </w:pPr>
    </w:p>
    <w:p w14:paraId="20C818F9" w14:textId="77777777" w:rsidR="00AD7118" w:rsidRDefault="00AD7118" w:rsidP="00AD7118">
      <w:pPr>
        <w:keepNext/>
        <w:jc w:val="center"/>
        <w:rPr>
          <w:b/>
        </w:rPr>
      </w:pPr>
      <w:r w:rsidRPr="00AD7118">
        <w:rPr>
          <w:b/>
        </w:rPr>
        <w:t>H. 4300--AMENDED AND INTERRUPTED DEBATE</w:t>
      </w:r>
    </w:p>
    <w:p w14:paraId="23EDB228" w14:textId="77777777" w:rsidR="00AD7118" w:rsidRDefault="00AD7118" w:rsidP="00AD7118">
      <w:r>
        <w:t>The following Bill was taken up:</w:t>
      </w:r>
    </w:p>
    <w:p w14:paraId="373D4B2D" w14:textId="77777777" w:rsidR="00AD7118" w:rsidRDefault="00AD7118" w:rsidP="00AD7118"/>
    <w:p w14:paraId="3772D33D" w14:textId="77777777" w:rsidR="00AD7118" w:rsidRPr="00765F5E" w:rsidRDefault="00AD7118" w:rsidP="00AD7118">
      <w:pPr>
        <w:keepNext/>
        <w:ind w:firstLine="0"/>
        <w:jc w:val="center"/>
        <w:rPr>
          <w:szCs w:val="24"/>
        </w:rPr>
      </w:pPr>
      <w:bookmarkStart w:id="33" w:name="file_start89"/>
      <w:bookmarkEnd w:id="33"/>
      <w:r w:rsidRPr="00765F5E">
        <w:rPr>
          <w:b/>
          <w:bCs/>
          <w:szCs w:val="24"/>
        </w:rPr>
        <w:t>MOTION ADOPTED</w:t>
      </w:r>
    </w:p>
    <w:p w14:paraId="4E6740AB" w14:textId="77777777" w:rsidR="00AD7118" w:rsidRPr="00765F5E" w:rsidRDefault="00AD7118" w:rsidP="00AD7118">
      <w:pPr>
        <w:ind w:firstLine="0"/>
        <w:rPr>
          <w:szCs w:val="24"/>
        </w:rPr>
      </w:pPr>
      <w:r w:rsidRPr="00765F5E">
        <w:rPr>
          <w:szCs w:val="24"/>
        </w:rPr>
        <w:t xml:space="preserve">Rep. BANNISTER moved that while debating H. 4300 that he be allowed to note a motion daily to reconsider each section adopted, which was agreed to. </w:t>
      </w:r>
    </w:p>
    <w:p w14:paraId="3650911A" w14:textId="77777777" w:rsidR="00AD7118" w:rsidRPr="00765F5E" w:rsidRDefault="00AD7118" w:rsidP="00AD7118">
      <w:pPr>
        <w:keepNext/>
        <w:ind w:firstLine="0"/>
        <w:jc w:val="center"/>
        <w:rPr>
          <w:b/>
          <w:bCs/>
          <w:szCs w:val="24"/>
        </w:rPr>
      </w:pPr>
      <w:r w:rsidRPr="00765F5E">
        <w:rPr>
          <w:b/>
          <w:bCs/>
          <w:szCs w:val="24"/>
        </w:rPr>
        <w:t>MOTION ADOPTED</w:t>
      </w:r>
    </w:p>
    <w:p w14:paraId="71F2469B" w14:textId="77777777" w:rsidR="00AD7118" w:rsidRDefault="00AD7118" w:rsidP="00AD7118">
      <w:pPr>
        <w:keepNext/>
        <w:ind w:firstLine="0"/>
        <w:rPr>
          <w:szCs w:val="24"/>
        </w:rPr>
      </w:pPr>
      <w:r w:rsidRPr="00765F5E">
        <w:rPr>
          <w:bCs/>
          <w:szCs w:val="24"/>
        </w:rPr>
        <w:t>Rep. BANNISTER moved that when the House adjourns today, it adjourn to meet at 9:30 a.m. tomorrow, which was agreed to.</w:t>
      </w:r>
    </w:p>
    <w:p w14:paraId="458B2246" w14:textId="768BA24A" w:rsidR="00AD7118" w:rsidRDefault="00AD7118" w:rsidP="00AD7118">
      <w:pPr>
        <w:keepNext/>
        <w:ind w:firstLine="0"/>
        <w:rPr>
          <w:szCs w:val="24"/>
        </w:rPr>
      </w:pPr>
    </w:p>
    <w:p w14:paraId="1B8E35B2" w14:textId="77777777" w:rsidR="005A34F6" w:rsidRDefault="005A34F6">
      <w:pPr>
        <w:ind w:firstLine="0"/>
        <w:jc w:val="left"/>
        <w:rPr>
          <w:b/>
        </w:rPr>
      </w:pPr>
      <w:r>
        <w:rPr>
          <w:b/>
        </w:rPr>
        <w:br w:type="page"/>
      </w:r>
    </w:p>
    <w:p w14:paraId="39AE9FCB" w14:textId="77777777" w:rsidR="005A34F6" w:rsidRPr="005A34F6" w:rsidRDefault="005A34F6" w:rsidP="005A34F6">
      <w:pPr>
        <w:jc w:val="center"/>
        <w:rPr>
          <w:b/>
          <w:bCs/>
        </w:rPr>
      </w:pPr>
      <w:r w:rsidRPr="005A34F6">
        <w:rPr>
          <w:b/>
          <w:bCs/>
        </w:rPr>
        <w:t>H. 4300--GENERAL APPROPRIATION BILL</w:t>
      </w:r>
    </w:p>
    <w:p w14:paraId="7B34F613" w14:textId="77777777" w:rsidR="005A34F6" w:rsidRDefault="005A34F6" w:rsidP="005A34F6"/>
    <w:p w14:paraId="4B1E94C7" w14:textId="109ABE96" w:rsidR="00AD7118" w:rsidRDefault="00AD7118" w:rsidP="00AD7118">
      <w:pPr>
        <w:keepNext/>
        <w:jc w:val="center"/>
        <w:rPr>
          <w:b/>
        </w:rPr>
      </w:pPr>
      <w:r w:rsidRPr="00AD7118">
        <w:rPr>
          <w:b/>
        </w:rPr>
        <w:t>PART IA</w:t>
      </w:r>
    </w:p>
    <w:p w14:paraId="23522041" w14:textId="20AC27B8" w:rsidR="00AD7118" w:rsidRDefault="00AD7118" w:rsidP="00AD7118"/>
    <w:p w14:paraId="077C89FA" w14:textId="74DF2648" w:rsidR="00AD7118" w:rsidRDefault="00AD7118" w:rsidP="00AD7118">
      <w:pPr>
        <w:keepNext/>
        <w:jc w:val="center"/>
        <w:rPr>
          <w:b/>
        </w:rPr>
      </w:pPr>
      <w:r w:rsidRPr="00AD7118">
        <w:rPr>
          <w:b/>
        </w:rPr>
        <w:t>SECTION 1</w:t>
      </w:r>
    </w:p>
    <w:p w14:paraId="11F3F203" w14:textId="77777777" w:rsidR="00AD7118" w:rsidRDefault="00AD7118" w:rsidP="00AD7118">
      <w:r>
        <w:t xml:space="preserve">The yeas and nays were taken resulting as follows: </w:t>
      </w:r>
    </w:p>
    <w:p w14:paraId="2FCC94EA" w14:textId="4C7163D9" w:rsidR="00AD7118" w:rsidRDefault="00AD7118" w:rsidP="00AD7118">
      <w:pPr>
        <w:jc w:val="center"/>
      </w:pPr>
      <w:r>
        <w:t xml:space="preserve"> </w:t>
      </w:r>
      <w:bookmarkStart w:id="34" w:name="vote_start92"/>
      <w:bookmarkEnd w:id="34"/>
      <w:r>
        <w:t>Yeas 115; Nays 0</w:t>
      </w:r>
    </w:p>
    <w:p w14:paraId="35106508" w14:textId="5100BEA5" w:rsidR="00AD7118" w:rsidRDefault="00AD7118" w:rsidP="00AD7118">
      <w:pPr>
        <w:jc w:val="center"/>
      </w:pPr>
    </w:p>
    <w:p w14:paraId="5D31290F"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55E88872" w14:textId="77777777" w:rsidTr="00AD7118">
        <w:tc>
          <w:tcPr>
            <w:tcW w:w="2179" w:type="dxa"/>
            <w:shd w:val="clear" w:color="auto" w:fill="auto"/>
          </w:tcPr>
          <w:p w14:paraId="355BAC2E" w14:textId="45382E37" w:rsidR="00AD7118" w:rsidRPr="00AD7118" w:rsidRDefault="00AD7118" w:rsidP="00AD7118">
            <w:pPr>
              <w:keepNext/>
              <w:ind w:firstLine="0"/>
            </w:pPr>
            <w:r>
              <w:t>Anderson</w:t>
            </w:r>
          </w:p>
        </w:tc>
        <w:tc>
          <w:tcPr>
            <w:tcW w:w="2179" w:type="dxa"/>
            <w:shd w:val="clear" w:color="auto" w:fill="auto"/>
          </w:tcPr>
          <w:p w14:paraId="18E942DF" w14:textId="1751C595" w:rsidR="00AD7118" w:rsidRPr="00AD7118" w:rsidRDefault="00AD7118" w:rsidP="00AD7118">
            <w:pPr>
              <w:keepNext/>
              <w:ind w:firstLine="0"/>
            </w:pPr>
            <w:r>
              <w:t>Atkinson</w:t>
            </w:r>
          </w:p>
        </w:tc>
        <w:tc>
          <w:tcPr>
            <w:tcW w:w="2180" w:type="dxa"/>
            <w:shd w:val="clear" w:color="auto" w:fill="auto"/>
          </w:tcPr>
          <w:p w14:paraId="47B7168A" w14:textId="37159130" w:rsidR="00AD7118" w:rsidRPr="00AD7118" w:rsidRDefault="00AD7118" w:rsidP="00AD7118">
            <w:pPr>
              <w:keepNext/>
              <w:ind w:firstLine="0"/>
            </w:pPr>
            <w:r>
              <w:t>Bailey</w:t>
            </w:r>
          </w:p>
        </w:tc>
      </w:tr>
      <w:tr w:rsidR="00AD7118" w:rsidRPr="00AD7118" w14:paraId="3F6CA13C" w14:textId="77777777" w:rsidTr="00AD7118">
        <w:tc>
          <w:tcPr>
            <w:tcW w:w="2179" w:type="dxa"/>
            <w:shd w:val="clear" w:color="auto" w:fill="auto"/>
          </w:tcPr>
          <w:p w14:paraId="54C74EDC" w14:textId="516FB0C8" w:rsidR="00AD7118" w:rsidRPr="00AD7118" w:rsidRDefault="00AD7118" w:rsidP="00AD7118">
            <w:pPr>
              <w:ind w:firstLine="0"/>
            </w:pPr>
            <w:r>
              <w:t>Ballentine</w:t>
            </w:r>
          </w:p>
        </w:tc>
        <w:tc>
          <w:tcPr>
            <w:tcW w:w="2179" w:type="dxa"/>
            <w:shd w:val="clear" w:color="auto" w:fill="auto"/>
          </w:tcPr>
          <w:p w14:paraId="7D2938C4" w14:textId="44DDDA66" w:rsidR="00AD7118" w:rsidRPr="00AD7118" w:rsidRDefault="00AD7118" w:rsidP="00AD7118">
            <w:pPr>
              <w:ind w:firstLine="0"/>
            </w:pPr>
            <w:r>
              <w:t>Bamberg</w:t>
            </w:r>
          </w:p>
        </w:tc>
        <w:tc>
          <w:tcPr>
            <w:tcW w:w="2180" w:type="dxa"/>
            <w:shd w:val="clear" w:color="auto" w:fill="auto"/>
          </w:tcPr>
          <w:p w14:paraId="3173B828" w14:textId="0E104A8F" w:rsidR="00AD7118" w:rsidRPr="00AD7118" w:rsidRDefault="00AD7118" w:rsidP="00AD7118">
            <w:pPr>
              <w:ind w:firstLine="0"/>
            </w:pPr>
            <w:r>
              <w:t>Bannister</w:t>
            </w:r>
          </w:p>
        </w:tc>
      </w:tr>
      <w:tr w:rsidR="00AD7118" w:rsidRPr="00AD7118" w14:paraId="0B7C94B9" w14:textId="77777777" w:rsidTr="00AD7118">
        <w:tc>
          <w:tcPr>
            <w:tcW w:w="2179" w:type="dxa"/>
            <w:shd w:val="clear" w:color="auto" w:fill="auto"/>
          </w:tcPr>
          <w:p w14:paraId="4572584F" w14:textId="2208F8B6" w:rsidR="00AD7118" w:rsidRPr="00AD7118" w:rsidRDefault="00AD7118" w:rsidP="00AD7118">
            <w:pPr>
              <w:ind w:firstLine="0"/>
            </w:pPr>
            <w:r>
              <w:t>Bauer</w:t>
            </w:r>
          </w:p>
        </w:tc>
        <w:tc>
          <w:tcPr>
            <w:tcW w:w="2179" w:type="dxa"/>
            <w:shd w:val="clear" w:color="auto" w:fill="auto"/>
          </w:tcPr>
          <w:p w14:paraId="4EB29C8D" w14:textId="4D3A30C3" w:rsidR="00AD7118" w:rsidRPr="00AD7118" w:rsidRDefault="00AD7118" w:rsidP="00AD7118">
            <w:pPr>
              <w:ind w:firstLine="0"/>
            </w:pPr>
            <w:r>
              <w:t>Beach</w:t>
            </w:r>
          </w:p>
        </w:tc>
        <w:tc>
          <w:tcPr>
            <w:tcW w:w="2180" w:type="dxa"/>
            <w:shd w:val="clear" w:color="auto" w:fill="auto"/>
          </w:tcPr>
          <w:p w14:paraId="352C9C7F" w14:textId="4C6D9017" w:rsidR="00AD7118" w:rsidRPr="00AD7118" w:rsidRDefault="00AD7118" w:rsidP="00AD7118">
            <w:pPr>
              <w:ind w:firstLine="0"/>
            </w:pPr>
            <w:r>
              <w:t>Bernstein</w:t>
            </w:r>
          </w:p>
        </w:tc>
      </w:tr>
      <w:tr w:rsidR="00AD7118" w:rsidRPr="00AD7118" w14:paraId="1EEF8503" w14:textId="77777777" w:rsidTr="00AD7118">
        <w:tc>
          <w:tcPr>
            <w:tcW w:w="2179" w:type="dxa"/>
            <w:shd w:val="clear" w:color="auto" w:fill="auto"/>
          </w:tcPr>
          <w:p w14:paraId="456235DA" w14:textId="223DA7BC" w:rsidR="00AD7118" w:rsidRPr="00AD7118" w:rsidRDefault="00AD7118" w:rsidP="00AD7118">
            <w:pPr>
              <w:ind w:firstLine="0"/>
            </w:pPr>
            <w:r>
              <w:t>Blackwell</w:t>
            </w:r>
          </w:p>
        </w:tc>
        <w:tc>
          <w:tcPr>
            <w:tcW w:w="2179" w:type="dxa"/>
            <w:shd w:val="clear" w:color="auto" w:fill="auto"/>
          </w:tcPr>
          <w:p w14:paraId="63B8D252" w14:textId="3258A7EC" w:rsidR="00AD7118" w:rsidRPr="00AD7118" w:rsidRDefault="00AD7118" w:rsidP="00AD7118">
            <w:pPr>
              <w:ind w:firstLine="0"/>
            </w:pPr>
            <w:r>
              <w:t>Bradley</w:t>
            </w:r>
          </w:p>
        </w:tc>
        <w:tc>
          <w:tcPr>
            <w:tcW w:w="2180" w:type="dxa"/>
            <w:shd w:val="clear" w:color="auto" w:fill="auto"/>
          </w:tcPr>
          <w:p w14:paraId="446983BB" w14:textId="0E2ECD4C" w:rsidR="00AD7118" w:rsidRPr="00AD7118" w:rsidRDefault="00AD7118" w:rsidP="00AD7118">
            <w:pPr>
              <w:ind w:firstLine="0"/>
            </w:pPr>
            <w:r>
              <w:t>Brewer</w:t>
            </w:r>
          </w:p>
        </w:tc>
      </w:tr>
      <w:tr w:rsidR="00AD7118" w:rsidRPr="00AD7118" w14:paraId="71BDC874" w14:textId="77777777" w:rsidTr="00AD7118">
        <w:tc>
          <w:tcPr>
            <w:tcW w:w="2179" w:type="dxa"/>
            <w:shd w:val="clear" w:color="auto" w:fill="auto"/>
          </w:tcPr>
          <w:p w14:paraId="65CE8307" w14:textId="348697CE" w:rsidR="00AD7118" w:rsidRPr="00AD7118" w:rsidRDefault="00AD7118" w:rsidP="00AD7118">
            <w:pPr>
              <w:ind w:firstLine="0"/>
            </w:pPr>
            <w:r>
              <w:t>Brittain</w:t>
            </w:r>
          </w:p>
        </w:tc>
        <w:tc>
          <w:tcPr>
            <w:tcW w:w="2179" w:type="dxa"/>
            <w:shd w:val="clear" w:color="auto" w:fill="auto"/>
          </w:tcPr>
          <w:p w14:paraId="3E859390" w14:textId="2A7A8058" w:rsidR="00AD7118" w:rsidRPr="00AD7118" w:rsidRDefault="00AD7118" w:rsidP="00AD7118">
            <w:pPr>
              <w:ind w:firstLine="0"/>
            </w:pPr>
            <w:r>
              <w:t>Burns</w:t>
            </w:r>
          </w:p>
        </w:tc>
        <w:tc>
          <w:tcPr>
            <w:tcW w:w="2180" w:type="dxa"/>
            <w:shd w:val="clear" w:color="auto" w:fill="auto"/>
          </w:tcPr>
          <w:p w14:paraId="257AC3FF" w14:textId="389A86E3" w:rsidR="00AD7118" w:rsidRPr="00AD7118" w:rsidRDefault="00AD7118" w:rsidP="00AD7118">
            <w:pPr>
              <w:ind w:firstLine="0"/>
            </w:pPr>
            <w:r>
              <w:t>Bustos</w:t>
            </w:r>
          </w:p>
        </w:tc>
      </w:tr>
      <w:tr w:rsidR="00AD7118" w:rsidRPr="00AD7118" w14:paraId="48A41489" w14:textId="77777777" w:rsidTr="00AD7118">
        <w:tc>
          <w:tcPr>
            <w:tcW w:w="2179" w:type="dxa"/>
            <w:shd w:val="clear" w:color="auto" w:fill="auto"/>
          </w:tcPr>
          <w:p w14:paraId="18BFFA89" w14:textId="1B3580EB" w:rsidR="00AD7118" w:rsidRPr="00AD7118" w:rsidRDefault="00AD7118" w:rsidP="00AD7118">
            <w:pPr>
              <w:ind w:firstLine="0"/>
            </w:pPr>
            <w:r>
              <w:t>Calhoon</w:t>
            </w:r>
          </w:p>
        </w:tc>
        <w:tc>
          <w:tcPr>
            <w:tcW w:w="2179" w:type="dxa"/>
            <w:shd w:val="clear" w:color="auto" w:fill="auto"/>
          </w:tcPr>
          <w:p w14:paraId="17FB1EEE" w14:textId="6E9F71AA" w:rsidR="00AD7118" w:rsidRPr="00AD7118" w:rsidRDefault="00AD7118" w:rsidP="00AD7118">
            <w:pPr>
              <w:ind w:firstLine="0"/>
            </w:pPr>
            <w:r>
              <w:t>Carter</w:t>
            </w:r>
          </w:p>
        </w:tc>
        <w:tc>
          <w:tcPr>
            <w:tcW w:w="2180" w:type="dxa"/>
            <w:shd w:val="clear" w:color="auto" w:fill="auto"/>
          </w:tcPr>
          <w:p w14:paraId="17DE5D0A" w14:textId="75D86CBB" w:rsidR="00AD7118" w:rsidRPr="00AD7118" w:rsidRDefault="00AD7118" w:rsidP="00AD7118">
            <w:pPr>
              <w:ind w:firstLine="0"/>
            </w:pPr>
            <w:r>
              <w:t>Caskey</w:t>
            </w:r>
          </w:p>
        </w:tc>
      </w:tr>
      <w:tr w:rsidR="00AD7118" w:rsidRPr="00AD7118" w14:paraId="0AF6A7DB" w14:textId="77777777" w:rsidTr="00AD7118">
        <w:tc>
          <w:tcPr>
            <w:tcW w:w="2179" w:type="dxa"/>
            <w:shd w:val="clear" w:color="auto" w:fill="auto"/>
          </w:tcPr>
          <w:p w14:paraId="59B4A5AF" w14:textId="0AD04A62" w:rsidR="00AD7118" w:rsidRPr="00AD7118" w:rsidRDefault="00AD7118" w:rsidP="00AD7118">
            <w:pPr>
              <w:ind w:firstLine="0"/>
            </w:pPr>
            <w:r>
              <w:t>Chapman</w:t>
            </w:r>
          </w:p>
        </w:tc>
        <w:tc>
          <w:tcPr>
            <w:tcW w:w="2179" w:type="dxa"/>
            <w:shd w:val="clear" w:color="auto" w:fill="auto"/>
          </w:tcPr>
          <w:p w14:paraId="02450338" w14:textId="73C23C3C" w:rsidR="00AD7118" w:rsidRPr="00AD7118" w:rsidRDefault="00AD7118" w:rsidP="00AD7118">
            <w:pPr>
              <w:ind w:firstLine="0"/>
            </w:pPr>
            <w:r>
              <w:t>Chumley</w:t>
            </w:r>
          </w:p>
        </w:tc>
        <w:tc>
          <w:tcPr>
            <w:tcW w:w="2180" w:type="dxa"/>
            <w:shd w:val="clear" w:color="auto" w:fill="auto"/>
          </w:tcPr>
          <w:p w14:paraId="2C992A40" w14:textId="7D8DB132" w:rsidR="00AD7118" w:rsidRPr="00AD7118" w:rsidRDefault="00AD7118" w:rsidP="00AD7118">
            <w:pPr>
              <w:ind w:firstLine="0"/>
            </w:pPr>
            <w:r>
              <w:t>Clyburn</w:t>
            </w:r>
          </w:p>
        </w:tc>
      </w:tr>
      <w:tr w:rsidR="00AD7118" w:rsidRPr="00AD7118" w14:paraId="7E70C25F" w14:textId="77777777" w:rsidTr="00AD7118">
        <w:tc>
          <w:tcPr>
            <w:tcW w:w="2179" w:type="dxa"/>
            <w:shd w:val="clear" w:color="auto" w:fill="auto"/>
          </w:tcPr>
          <w:p w14:paraId="3392356E" w14:textId="3FD3BE7B" w:rsidR="00AD7118" w:rsidRPr="00AD7118" w:rsidRDefault="00AD7118" w:rsidP="00AD7118">
            <w:pPr>
              <w:ind w:firstLine="0"/>
            </w:pPr>
            <w:r>
              <w:t>Cobb-Hunter</w:t>
            </w:r>
          </w:p>
        </w:tc>
        <w:tc>
          <w:tcPr>
            <w:tcW w:w="2179" w:type="dxa"/>
            <w:shd w:val="clear" w:color="auto" w:fill="auto"/>
          </w:tcPr>
          <w:p w14:paraId="0B1891A2" w14:textId="393F3D24" w:rsidR="00AD7118" w:rsidRPr="00AD7118" w:rsidRDefault="00AD7118" w:rsidP="00AD7118">
            <w:pPr>
              <w:ind w:firstLine="0"/>
            </w:pPr>
            <w:r>
              <w:t>Collins</w:t>
            </w:r>
          </w:p>
        </w:tc>
        <w:tc>
          <w:tcPr>
            <w:tcW w:w="2180" w:type="dxa"/>
            <w:shd w:val="clear" w:color="auto" w:fill="auto"/>
          </w:tcPr>
          <w:p w14:paraId="4897B111" w14:textId="4A195A5B" w:rsidR="00AD7118" w:rsidRPr="00AD7118" w:rsidRDefault="00AD7118" w:rsidP="00AD7118">
            <w:pPr>
              <w:ind w:firstLine="0"/>
            </w:pPr>
            <w:r>
              <w:t>Connell</w:t>
            </w:r>
          </w:p>
        </w:tc>
      </w:tr>
      <w:tr w:rsidR="00AD7118" w:rsidRPr="00AD7118" w14:paraId="31EFF180" w14:textId="77777777" w:rsidTr="00AD7118">
        <w:tc>
          <w:tcPr>
            <w:tcW w:w="2179" w:type="dxa"/>
            <w:shd w:val="clear" w:color="auto" w:fill="auto"/>
          </w:tcPr>
          <w:p w14:paraId="46DDB79D" w14:textId="49AC2B73" w:rsidR="00AD7118" w:rsidRPr="00AD7118" w:rsidRDefault="00AD7118" w:rsidP="00AD7118">
            <w:pPr>
              <w:ind w:firstLine="0"/>
            </w:pPr>
            <w:r>
              <w:t>B. J. Cox</w:t>
            </w:r>
          </w:p>
        </w:tc>
        <w:tc>
          <w:tcPr>
            <w:tcW w:w="2179" w:type="dxa"/>
            <w:shd w:val="clear" w:color="auto" w:fill="auto"/>
          </w:tcPr>
          <w:p w14:paraId="42D9DAAD" w14:textId="6D0BC52C" w:rsidR="00AD7118" w:rsidRPr="00AD7118" w:rsidRDefault="00AD7118" w:rsidP="00AD7118">
            <w:pPr>
              <w:ind w:firstLine="0"/>
            </w:pPr>
            <w:r>
              <w:t>B. L. Cox</w:t>
            </w:r>
          </w:p>
        </w:tc>
        <w:tc>
          <w:tcPr>
            <w:tcW w:w="2180" w:type="dxa"/>
            <w:shd w:val="clear" w:color="auto" w:fill="auto"/>
          </w:tcPr>
          <w:p w14:paraId="3AA6F41E" w14:textId="7798267C" w:rsidR="00AD7118" w:rsidRPr="00AD7118" w:rsidRDefault="00AD7118" w:rsidP="00AD7118">
            <w:pPr>
              <w:ind w:firstLine="0"/>
            </w:pPr>
            <w:r>
              <w:t>Crawford</w:t>
            </w:r>
          </w:p>
        </w:tc>
      </w:tr>
      <w:tr w:rsidR="00AD7118" w:rsidRPr="00AD7118" w14:paraId="3FD37EA6" w14:textId="77777777" w:rsidTr="00AD7118">
        <w:tc>
          <w:tcPr>
            <w:tcW w:w="2179" w:type="dxa"/>
            <w:shd w:val="clear" w:color="auto" w:fill="auto"/>
          </w:tcPr>
          <w:p w14:paraId="5D1083BB" w14:textId="23096CD8" w:rsidR="00AD7118" w:rsidRPr="00AD7118" w:rsidRDefault="00AD7118" w:rsidP="00AD7118">
            <w:pPr>
              <w:ind w:firstLine="0"/>
            </w:pPr>
            <w:r>
              <w:t>Cromer</w:t>
            </w:r>
          </w:p>
        </w:tc>
        <w:tc>
          <w:tcPr>
            <w:tcW w:w="2179" w:type="dxa"/>
            <w:shd w:val="clear" w:color="auto" w:fill="auto"/>
          </w:tcPr>
          <w:p w14:paraId="5D9A7AAB" w14:textId="3BA14F72" w:rsidR="00AD7118" w:rsidRPr="00AD7118" w:rsidRDefault="00AD7118" w:rsidP="00AD7118">
            <w:pPr>
              <w:ind w:firstLine="0"/>
            </w:pPr>
            <w:r>
              <w:t>Davis</w:t>
            </w:r>
          </w:p>
        </w:tc>
        <w:tc>
          <w:tcPr>
            <w:tcW w:w="2180" w:type="dxa"/>
            <w:shd w:val="clear" w:color="auto" w:fill="auto"/>
          </w:tcPr>
          <w:p w14:paraId="0A60D4E1" w14:textId="36718C00" w:rsidR="00AD7118" w:rsidRPr="00AD7118" w:rsidRDefault="00AD7118" w:rsidP="00AD7118">
            <w:pPr>
              <w:ind w:firstLine="0"/>
            </w:pPr>
            <w:r>
              <w:t>Dillard</w:t>
            </w:r>
          </w:p>
        </w:tc>
      </w:tr>
      <w:tr w:rsidR="00AD7118" w:rsidRPr="00AD7118" w14:paraId="4D7E899D" w14:textId="77777777" w:rsidTr="00AD7118">
        <w:tc>
          <w:tcPr>
            <w:tcW w:w="2179" w:type="dxa"/>
            <w:shd w:val="clear" w:color="auto" w:fill="auto"/>
          </w:tcPr>
          <w:p w14:paraId="2FAE8803" w14:textId="3D14AFB2" w:rsidR="00AD7118" w:rsidRPr="00AD7118" w:rsidRDefault="00AD7118" w:rsidP="00AD7118">
            <w:pPr>
              <w:ind w:firstLine="0"/>
            </w:pPr>
            <w:r>
              <w:t>Elliott</w:t>
            </w:r>
          </w:p>
        </w:tc>
        <w:tc>
          <w:tcPr>
            <w:tcW w:w="2179" w:type="dxa"/>
            <w:shd w:val="clear" w:color="auto" w:fill="auto"/>
          </w:tcPr>
          <w:p w14:paraId="55A4AF88" w14:textId="5DA51561" w:rsidR="00AD7118" w:rsidRPr="00AD7118" w:rsidRDefault="00AD7118" w:rsidP="00AD7118">
            <w:pPr>
              <w:ind w:firstLine="0"/>
            </w:pPr>
            <w:r>
              <w:t>Erickson</w:t>
            </w:r>
          </w:p>
        </w:tc>
        <w:tc>
          <w:tcPr>
            <w:tcW w:w="2180" w:type="dxa"/>
            <w:shd w:val="clear" w:color="auto" w:fill="auto"/>
          </w:tcPr>
          <w:p w14:paraId="29EEE972" w14:textId="213222A6" w:rsidR="00AD7118" w:rsidRPr="00AD7118" w:rsidRDefault="00AD7118" w:rsidP="00AD7118">
            <w:pPr>
              <w:ind w:firstLine="0"/>
            </w:pPr>
            <w:r>
              <w:t>Felder</w:t>
            </w:r>
          </w:p>
        </w:tc>
      </w:tr>
      <w:tr w:rsidR="00AD7118" w:rsidRPr="00AD7118" w14:paraId="65BA085D" w14:textId="77777777" w:rsidTr="00AD7118">
        <w:tc>
          <w:tcPr>
            <w:tcW w:w="2179" w:type="dxa"/>
            <w:shd w:val="clear" w:color="auto" w:fill="auto"/>
          </w:tcPr>
          <w:p w14:paraId="0A7225A7" w14:textId="1B68102D" w:rsidR="00AD7118" w:rsidRPr="00AD7118" w:rsidRDefault="00AD7118" w:rsidP="00AD7118">
            <w:pPr>
              <w:ind w:firstLine="0"/>
            </w:pPr>
            <w:r>
              <w:t>Forrest</w:t>
            </w:r>
          </w:p>
        </w:tc>
        <w:tc>
          <w:tcPr>
            <w:tcW w:w="2179" w:type="dxa"/>
            <w:shd w:val="clear" w:color="auto" w:fill="auto"/>
          </w:tcPr>
          <w:p w14:paraId="581B346F" w14:textId="024147F9" w:rsidR="00AD7118" w:rsidRPr="00AD7118" w:rsidRDefault="00AD7118" w:rsidP="00AD7118">
            <w:pPr>
              <w:ind w:firstLine="0"/>
            </w:pPr>
            <w:r>
              <w:t>Gagnon</w:t>
            </w:r>
          </w:p>
        </w:tc>
        <w:tc>
          <w:tcPr>
            <w:tcW w:w="2180" w:type="dxa"/>
            <w:shd w:val="clear" w:color="auto" w:fill="auto"/>
          </w:tcPr>
          <w:p w14:paraId="26B76C14" w14:textId="1D72C2B9" w:rsidR="00AD7118" w:rsidRPr="00AD7118" w:rsidRDefault="00AD7118" w:rsidP="00AD7118">
            <w:pPr>
              <w:ind w:firstLine="0"/>
            </w:pPr>
            <w:r>
              <w:t>Garvin</w:t>
            </w:r>
          </w:p>
        </w:tc>
      </w:tr>
      <w:tr w:rsidR="00AD7118" w:rsidRPr="00AD7118" w14:paraId="5DCE6203" w14:textId="77777777" w:rsidTr="00AD7118">
        <w:tc>
          <w:tcPr>
            <w:tcW w:w="2179" w:type="dxa"/>
            <w:shd w:val="clear" w:color="auto" w:fill="auto"/>
          </w:tcPr>
          <w:p w14:paraId="2CDFD478" w14:textId="56A4ED94" w:rsidR="00AD7118" w:rsidRPr="00AD7118" w:rsidRDefault="00AD7118" w:rsidP="00AD7118">
            <w:pPr>
              <w:ind w:firstLine="0"/>
            </w:pPr>
            <w:r>
              <w:t>Gatch</w:t>
            </w:r>
          </w:p>
        </w:tc>
        <w:tc>
          <w:tcPr>
            <w:tcW w:w="2179" w:type="dxa"/>
            <w:shd w:val="clear" w:color="auto" w:fill="auto"/>
          </w:tcPr>
          <w:p w14:paraId="21E6BCAA" w14:textId="103B245B" w:rsidR="00AD7118" w:rsidRPr="00AD7118" w:rsidRDefault="00AD7118" w:rsidP="00AD7118">
            <w:pPr>
              <w:ind w:firstLine="0"/>
            </w:pPr>
            <w:r>
              <w:t>Gibson</w:t>
            </w:r>
          </w:p>
        </w:tc>
        <w:tc>
          <w:tcPr>
            <w:tcW w:w="2180" w:type="dxa"/>
            <w:shd w:val="clear" w:color="auto" w:fill="auto"/>
          </w:tcPr>
          <w:p w14:paraId="2BE07AA9" w14:textId="47EE6584" w:rsidR="00AD7118" w:rsidRPr="00AD7118" w:rsidRDefault="00AD7118" w:rsidP="00AD7118">
            <w:pPr>
              <w:ind w:firstLine="0"/>
            </w:pPr>
            <w:r>
              <w:t>Gilliard</w:t>
            </w:r>
          </w:p>
        </w:tc>
      </w:tr>
      <w:tr w:rsidR="00AD7118" w:rsidRPr="00AD7118" w14:paraId="579338C6" w14:textId="77777777" w:rsidTr="00AD7118">
        <w:tc>
          <w:tcPr>
            <w:tcW w:w="2179" w:type="dxa"/>
            <w:shd w:val="clear" w:color="auto" w:fill="auto"/>
          </w:tcPr>
          <w:p w14:paraId="5192E4E8" w14:textId="1FB9441C" w:rsidR="00AD7118" w:rsidRPr="00AD7118" w:rsidRDefault="00AD7118" w:rsidP="00AD7118">
            <w:pPr>
              <w:ind w:firstLine="0"/>
            </w:pPr>
            <w:r>
              <w:t>Guest</w:t>
            </w:r>
          </w:p>
        </w:tc>
        <w:tc>
          <w:tcPr>
            <w:tcW w:w="2179" w:type="dxa"/>
            <w:shd w:val="clear" w:color="auto" w:fill="auto"/>
          </w:tcPr>
          <w:p w14:paraId="0B646DA1" w14:textId="2176A0C5" w:rsidR="00AD7118" w:rsidRPr="00AD7118" w:rsidRDefault="00AD7118" w:rsidP="00AD7118">
            <w:pPr>
              <w:ind w:firstLine="0"/>
            </w:pPr>
            <w:r>
              <w:t>Guffey</w:t>
            </w:r>
          </w:p>
        </w:tc>
        <w:tc>
          <w:tcPr>
            <w:tcW w:w="2180" w:type="dxa"/>
            <w:shd w:val="clear" w:color="auto" w:fill="auto"/>
          </w:tcPr>
          <w:p w14:paraId="26CE68B2" w14:textId="5F025AB0" w:rsidR="00AD7118" w:rsidRPr="00AD7118" w:rsidRDefault="00AD7118" w:rsidP="00AD7118">
            <w:pPr>
              <w:ind w:firstLine="0"/>
            </w:pPr>
            <w:r>
              <w:t>Haddon</w:t>
            </w:r>
          </w:p>
        </w:tc>
      </w:tr>
      <w:tr w:rsidR="00AD7118" w:rsidRPr="00AD7118" w14:paraId="0A995402" w14:textId="77777777" w:rsidTr="00AD7118">
        <w:tc>
          <w:tcPr>
            <w:tcW w:w="2179" w:type="dxa"/>
            <w:shd w:val="clear" w:color="auto" w:fill="auto"/>
          </w:tcPr>
          <w:p w14:paraId="45F5E20A" w14:textId="785E09D2" w:rsidR="00AD7118" w:rsidRPr="00AD7118" w:rsidRDefault="00AD7118" w:rsidP="00AD7118">
            <w:pPr>
              <w:ind w:firstLine="0"/>
            </w:pPr>
            <w:r>
              <w:t>Hager</w:t>
            </w:r>
          </w:p>
        </w:tc>
        <w:tc>
          <w:tcPr>
            <w:tcW w:w="2179" w:type="dxa"/>
            <w:shd w:val="clear" w:color="auto" w:fill="auto"/>
          </w:tcPr>
          <w:p w14:paraId="04ED78DF" w14:textId="4AABAF1B" w:rsidR="00AD7118" w:rsidRPr="00AD7118" w:rsidRDefault="00AD7118" w:rsidP="00AD7118">
            <w:pPr>
              <w:ind w:firstLine="0"/>
            </w:pPr>
            <w:r>
              <w:t>Hardee</w:t>
            </w:r>
          </w:p>
        </w:tc>
        <w:tc>
          <w:tcPr>
            <w:tcW w:w="2180" w:type="dxa"/>
            <w:shd w:val="clear" w:color="auto" w:fill="auto"/>
          </w:tcPr>
          <w:p w14:paraId="2542B152" w14:textId="3769755A" w:rsidR="00AD7118" w:rsidRPr="00AD7118" w:rsidRDefault="00AD7118" w:rsidP="00AD7118">
            <w:pPr>
              <w:ind w:firstLine="0"/>
            </w:pPr>
            <w:r>
              <w:t>Harris</w:t>
            </w:r>
          </w:p>
        </w:tc>
      </w:tr>
      <w:tr w:rsidR="00AD7118" w:rsidRPr="00AD7118" w14:paraId="1C88AA2F" w14:textId="77777777" w:rsidTr="00AD7118">
        <w:tc>
          <w:tcPr>
            <w:tcW w:w="2179" w:type="dxa"/>
            <w:shd w:val="clear" w:color="auto" w:fill="auto"/>
          </w:tcPr>
          <w:p w14:paraId="37389390" w14:textId="63C7CFAA" w:rsidR="00AD7118" w:rsidRPr="00AD7118" w:rsidRDefault="00AD7118" w:rsidP="00AD7118">
            <w:pPr>
              <w:ind w:firstLine="0"/>
            </w:pPr>
            <w:r>
              <w:t>Hart</w:t>
            </w:r>
          </w:p>
        </w:tc>
        <w:tc>
          <w:tcPr>
            <w:tcW w:w="2179" w:type="dxa"/>
            <w:shd w:val="clear" w:color="auto" w:fill="auto"/>
          </w:tcPr>
          <w:p w14:paraId="1081D60E" w14:textId="0376A206" w:rsidR="00AD7118" w:rsidRPr="00AD7118" w:rsidRDefault="00AD7118" w:rsidP="00AD7118">
            <w:pPr>
              <w:ind w:firstLine="0"/>
            </w:pPr>
            <w:r>
              <w:t>Hartnett</w:t>
            </w:r>
          </w:p>
        </w:tc>
        <w:tc>
          <w:tcPr>
            <w:tcW w:w="2180" w:type="dxa"/>
            <w:shd w:val="clear" w:color="auto" w:fill="auto"/>
          </w:tcPr>
          <w:p w14:paraId="5FFD8949" w14:textId="79327DEB" w:rsidR="00AD7118" w:rsidRPr="00AD7118" w:rsidRDefault="00AD7118" w:rsidP="00AD7118">
            <w:pPr>
              <w:ind w:firstLine="0"/>
            </w:pPr>
            <w:r>
              <w:t>Hayes</w:t>
            </w:r>
          </w:p>
        </w:tc>
      </w:tr>
      <w:tr w:rsidR="00AD7118" w:rsidRPr="00AD7118" w14:paraId="5BEC8AE8" w14:textId="77777777" w:rsidTr="00AD7118">
        <w:tc>
          <w:tcPr>
            <w:tcW w:w="2179" w:type="dxa"/>
            <w:shd w:val="clear" w:color="auto" w:fill="auto"/>
          </w:tcPr>
          <w:p w14:paraId="41F59FCC" w14:textId="211593FD" w:rsidR="00AD7118" w:rsidRPr="00AD7118" w:rsidRDefault="00AD7118" w:rsidP="00AD7118">
            <w:pPr>
              <w:ind w:firstLine="0"/>
            </w:pPr>
            <w:r>
              <w:t>Henegan</w:t>
            </w:r>
          </w:p>
        </w:tc>
        <w:tc>
          <w:tcPr>
            <w:tcW w:w="2179" w:type="dxa"/>
            <w:shd w:val="clear" w:color="auto" w:fill="auto"/>
          </w:tcPr>
          <w:p w14:paraId="07001CF8" w14:textId="53DB0EE0" w:rsidR="00AD7118" w:rsidRPr="00AD7118" w:rsidRDefault="00AD7118" w:rsidP="00AD7118">
            <w:pPr>
              <w:ind w:firstLine="0"/>
            </w:pPr>
            <w:r>
              <w:t>Herbkersman</w:t>
            </w:r>
          </w:p>
        </w:tc>
        <w:tc>
          <w:tcPr>
            <w:tcW w:w="2180" w:type="dxa"/>
            <w:shd w:val="clear" w:color="auto" w:fill="auto"/>
          </w:tcPr>
          <w:p w14:paraId="2A6410FD" w14:textId="15D68989" w:rsidR="00AD7118" w:rsidRPr="00AD7118" w:rsidRDefault="00AD7118" w:rsidP="00AD7118">
            <w:pPr>
              <w:ind w:firstLine="0"/>
            </w:pPr>
            <w:r>
              <w:t>Hewitt</w:t>
            </w:r>
          </w:p>
        </w:tc>
      </w:tr>
      <w:tr w:rsidR="00AD7118" w:rsidRPr="00AD7118" w14:paraId="25C7E8E9" w14:textId="77777777" w:rsidTr="00AD7118">
        <w:tc>
          <w:tcPr>
            <w:tcW w:w="2179" w:type="dxa"/>
            <w:shd w:val="clear" w:color="auto" w:fill="auto"/>
          </w:tcPr>
          <w:p w14:paraId="1C99CDAF" w14:textId="6266FE4C" w:rsidR="00AD7118" w:rsidRPr="00AD7118" w:rsidRDefault="00AD7118" w:rsidP="00AD7118">
            <w:pPr>
              <w:ind w:firstLine="0"/>
            </w:pPr>
            <w:r>
              <w:t>Hiott</w:t>
            </w:r>
          </w:p>
        </w:tc>
        <w:tc>
          <w:tcPr>
            <w:tcW w:w="2179" w:type="dxa"/>
            <w:shd w:val="clear" w:color="auto" w:fill="auto"/>
          </w:tcPr>
          <w:p w14:paraId="53747F86" w14:textId="243685EC" w:rsidR="00AD7118" w:rsidRPr="00AD7118" w:rsidRDefault="00AD7118" w:rsidP="00AD7118">
            <w:pPr>
              <w:ind w:firstLine="0"/>
            </w:pPr>
            <w:r>
              <w:t>Hixon</w:t>
            </w:r>
          </w:p>
        </w:tc>
        <w:tc>
          <w:tcPr>
            <w:tcW w:w="2180" w:type="dxa"/>
            <w:shd w:val="clear" w:color="auto" w:fill="auto"/>
          </w:tcPr>
          <w:p w14:paraId="374D266D" w14:textId="5ABC802E" w:rsidR="00AD7118" w:rsidRPr="00AD7118" w:rsidRDefault="00AD7118" w:rsidP="00AD7118">
            <w:pPr>
              <w:ind w:firstLine="0"/>
            </w:pPr>
            <w:r>
              <w:t>Hosey</w:t>
            </w:r>
          </w:p>
        </w:tc>
      </w:tr>
      <w:tr w:rsidR="00AD7118" w:rsidRPr="00AD7118" w14:paraId="3D6BCF7F" w14:textId="77777777" w:rsidTr="00AD7118">
        <w:tc>
          <w:tcPr>
            <w:tcW w:w="2179" w:type="dxa"/>
            <w:shd w:val="clear" w:color="auto" w:fill="auto"/>
          </w:tcPr>
          <w:p w14:paraId="013EE6CC" w14:textId="0C8E4F90" w:rsidR="00AD7118" w:rsidRPr="00AD7118" w:rsidRDefault="00AD7118" w:rsidP="00AD7118">
            <w:pPr>
              <w:ind w:firstLine="0"/>
            </w:pPr>
            <w:r>
              <w:t>Howard</w:t>
            </w:r>
          </w:p>
        </w:tc>
        <w:tc>
          <w:tcPr>
            <w:tcW w:w="2179" w:type="dxa"/>
            <w:shd w:val="clear" w:color="auto" w:fill="auto"/>
          </w:tcPr>
          <w:p w14:paraId="6528E3C5" w14:textId="4A8EFB8A" w:rsidR="00AD7118" w:rsidRPr="00AD7118" w:rsidRDefault="00AD7118" w:rsidP="00AD7118">
            <w:pPr>
              <w:ind w:firstLine="0"/>
            </w:pPr>
            <w:r>
              <w:t>Hyde</w:t>
            </w:r>
          </w:p>
        </w:tc>
        <w:tc>
          <w:tcPr>
            <w:tcW w:w="2180" w:type="dxa"/>
            <w:shd w:val="clear" w:color="auto" w:fill="auto"/>
          </w:tcPr>
          <w:p w14:paraId="6CB6D73A" w14:textId="6A54A7C2" w:rsidR="00AD7118" w:rsidRPr="00AD7118" w:rsidRDefault="00AD7118" w:rsidP="00AD7118">
            <w:pPr>
              <w:ind w:firstLine="0"/>
            </w:pPr>
            <w:r>
              <w:t>Jefferson</w:t>
            </w:r>
          </w:p>
        </w:tc>
      </w:tr>
      <w:tr w:rsidR="00AD7118" w:rsidRPr="00AD7118" w14:paraId="03E8CAF0" w14:textId="77777777" w:rsidTr="00AD7118">
        <w:tc>
          <w:tcPr>
            <w:tcW w:w="2179" w:type="dxa"/>
            <w:shd w:val="clear" w:color="auto" w:fill="auto"/>
          </w:tcPr>
          <w:p w14:paraId="6C0405B0" w14:textId="4CB4BA62" w:rsidR="00AD7118" w:rsidRPr="00AD7118" w:rsidRDefault="00AD7118" w:rsidP="00AD7118">
            <w:pPr>
              <w:ind w:firstLine="0"/>
            </w:pPr>
            <w:r>
              <w:t>J. E. Johnson</w:t>
            </w:r>
          </w:p>
        </w:tc>
        <w:tc>
          <w:tcPr>
            <w:tcW w:w="2179" w:type="dxa"/>
            <w:shd w:val="clear" w:color="auto" w:fill="auto"/>
          </w:tcPr>
          <w:p w14:paraId="715B26DF" w14:textId="4C5F1393" w:rsidR="00AD7118" w:rsidRPr="00AD7118" w:rsidRDefault="00AD7118" w:rsidP="00AD7118">
            <w:pPr>
              <w:ind w:firstLine="0"/>
            </w:pPr>
            <w:r>
              <w:t>J. L. Johnson</w:t>
            </w:r>
          </w:p>
        </w:tc>
        <w:tc>
          <w:tcPr>
            <w:tcW w:w="2180" w:type="dxa"/>
            <w:shd w:val="clear" w:color="auto" w:fill="auto"/>
          </w:tcPr>
          <w:p w14:paraId="50EF359E" w14:textId="767EBD4D" w:rsidR="00AD7118" w:rsidRPr="00AD7118" w:rsidRDefault="00AD7118" w:rsidP="00AD7118">
            <w:pPr>
              <w:ind w:firstLine="0"/>
            </w:pPr>
            <w:r>
              <w:t>W. Jones</w:t>
            </w:r>
          </w:p>
        </w:tc>
      </w:tr>
      <w:tr w:rsidR="00AD7118" w:rsidRPr="00AD7118" w14:paraId="46AE9CC8" w14:textId="77777777" w:rsidTr="00AD7118">
        <w:tc>
          <w:tcPr>
            <w:tcW w:w="2179" w:type="dxa"/>
            <w:shd w:val="clear" w:color="auto" w:fill="auto"/>
          </w:tcPr>
          <w:p w14:paraId="14BE192E" w14:textId="77311713" w:rsidR="00AD7118" w:rsidRPr="00AD7118" w:rsidRDefault="00AD7118" w:rsidP="00AD7118">
            <w:pPr>
              <w:ind w:firstLine="0"/>
            </w:pPr>
            <w:r>
              <w:t>Jordan</w:t>
            </w:r>
          </w:p>
        </w:tc>
        <w:tc>
          <w:tcPr>
            <w:tcW w:w="2179" w:type="dxa"/>
            <w:shd w:val="clear" w:color="auto" w:fill="auto"/>
          </w:tcPr>
          <w:p w14:paraId="5BD8B1D5" w14:textId="314F2785" w:rsidR="00AD7118" w:rsidRPr="00AD7118" w:rsidRDefault="00AD7118" w:rsidP="00AD7118">
            <w:pPr>
              <w:ind w:firstLine="0"/>
            </w:pPr>
            <w:r>
              <w:t>Kilmartin</w:t>
            </w:r>
          </w:p>
        </w:tc>
        <w:tc>
          <w:tcPr>
            <w:tcW w:w="2180" w:type="dxa"/>
            <w:shd w:val="clear" w:color="auto" w:fill="auto"/>
          </w:tcPr>
          <w:p w14:paraId="232B1418" w14:textId="44ABD748" w:rsidR="00AD7118" w:rsidRPr="00AD7118" w:rsidRDefault="00AD7118" w:rsidP="00AD7118">
            <w:pPr>
              <w:ind w:firstLine="0"/>
            </w:pPr>
            <w:r>
              <w:t>King</w:t>
            </w:r>
          </w:p>
        </w:tc>
      </w:tr>
      <w:tr w:rsidR="00AD7118" w:rsidRPr="00AD7118" w14:paraId="39A97B83" w14:textId="77777777" w:rsidTr="00AD7118">
        <w:tc>
          <w:tcPr>
            <w:tcW w:w="2179" w:type="dxa"/>
            <w:shd w:val="clear" w:color="auto" w:fill="auto"/>
          </w:tcPr>
          <w:p w14:paraId="33C18A1C" w14:textId="0F6EC751" w:rsidR="00AD7118" w:rsidRPr="00AD7118" w:rsidRDefault="00AD7118" w:rsidP="00AD7118">
            <w:pPr>
              <w:ind w:firstLine="0"/>
            </w:pPr>
            <w:r>
              <w:t>Kirby</w:t>
            </w:r>
          </w:p>
        </w:tc>
        <w:tc>
          <w:tcPr>
            <w:tcW w:w="2179" w:type="dxa"/>
            <w:shd w:val="clear" w:color="auto" w:fill="auto"/>
          </w:tcPr>
          <w:p w14:paraId="22DC2BC4" w14:textId="27E11FF5" w:rsidR="00AD7118" w:rsidRPr="00AD7118" w:rsidRDefault="00AD7118" w:rsidP="00AD7118">
            <w:pPr>
              <w:ind w:firstLine="0"/>
            </w:pPr>
            <w:r>
              <w:t>Landing</w:t>
            </w:r>
          </w:p>
        </w:tc>
        <w:tc>
          <w:tcPr>
            <w:tcW w:w="2180" w:type="dxa"/>
            <w:shd w:val="clear" w:color="auto" w:fill="auto"/>
          </w:tcPr>
          <w:p w14:paraId="7387BEA3" w14:textId="0293AFF5" w:rsidR="00AD7118" w:rsidRPr="00AD7118" w:rsidRDefault="00AD7118" w:rsidP="00AD7118">
            <w:pPr>
              <w:ind w:firstLine="0"/>
            </w:pPr>
            <w:r>
              <w:t>Lawson</w:t>
            </w:r>
          </w:p>
        </w:tc>
      </w:tr>
      <w:tr w:rsidR="00AD7118" w:rsidRPr="00AD7118" w14:paraId="5B22C22E" w14:textId="77777777" w:rsidTr="00AD7118">
        <w:tc>
          <w:tcPr>
            <w:tcW w:w="2179" w:type="dxa"/>
            <w:shd w:val="clear" w:color="auto" w:fill="auto"/>
          </w:tcPr>
          <w:p w14:paraId="35F413A7" w14:textId="76D1F516" w:rsidR="00AD7118" w:rsidRPr="00AD7118" w:rsidRDefault="00AD7118" w:rsidP="00AD7118">
            <w:pPr>
              <w:ind w:firstLine="0"/>
            </w:pPr>
            <w:r>
              <w:t>Leber</w:t>
            </w:r>
          </w:p>
        </w:tc>
        <w:tc>
          <w:tcPr>
            <w:tcW w:w="2179" w:type="dxa"/>
            <w:shd w:val="clear" w:color="auto" w:fill="auto"/>
          </w:tcPr>
          <w:p w14:paraId="6FA2B6F2" w14:textId="6FB437D7" w:rsidR="00AD7118" w:rsidRPr="00AD7118" w:rsidRDefault="00AD7118" w:rsidP="00AD7118">
            <w:pPr>
              <w:ind w:firstLine="0"/>
            </w:pPr>
            <w:r>
              <w:t>Ligon</w:t>
            </w:r>
          </w:p>
        </w:tc>
        <w:tc>
          <w:tcPr>
            <w:tcW w:w="2180" w:type="dxa"/>
            <w:shd w:val="clear" w:color="auto" w:fill="auto"/>
          </w:tcPr>
          <w:p w14:paraId="5051547B" w14:textId="6FCF24C5" w:rsidR="00AD7118" w:rsidRPr="00AD7118" w:rsidRDefault="00AD7118" w:rsidP="00AD7118">
            <w:pPr>
              <w:ind w:firstLine="0"/>
            </w:pPr>
            <w:r>
              <w:t>Long</w:t>
            </w:r>
          </w:p>
        </w:tc>
      </w:tr>
      <w:tr w:rsidR="00AD7118" w:rsidRPr="00AD7118" w14:paraId="5913192C" w14:textId="77777777" w:rsidTr="00AD7118">
        <w:tc>
          <w:tcPr>
            <w:tcW w:w="2179" w:type="dxa"/>
            <w:shd w:val="clear" w:color="auto" w:fill="auto"/>
          </w:tcPr>
          <w:p w14:paraId="5F805432" w14:textId="78C28888" w:rsidR="00AD7118" w:rsidRPr="00AD7118" w:rsidRDefault="00AD7118" w:rsidP="00AD7118">
            <w:pPr>
              <w:ind w:firstLine="0"/>
            </w:pPr>
            <w:r>
              <w:t>Lowe</w:t>
            </w:r>
          </w:p>
        </w:tc>
        <w:tc>
          <w:tcPr>
            <w:tcW w:w="2179" w:type="dxa"/>
            <w:shd w:val="clear" w:color="auto" w:fill="auto"/>
          </w:tcPr>
          <w:p w14:paraId="592AFB2C" w14:textId="59FCCA0F" w:rsidR="00AD7118" w:rsidRPr="00AD7118" w:rsidRDefault="00AD7118" w:rsidP="00AD7118">
            <w:pPr>
              <w:ind w:firstLine="0"/>
            </w:pPr>
            <w:r>
              <w:t>Magnuson</w:t>
            </w:r>
          </w:p>
        </w:tc>
        <w:tc>
          <w:tcPr>
            <w:tcW w:w="2180" w:type="dxa"/>
            <w:shd w:val="clear" w:color="auto" w:fill="auto"/>
          </w:tcPr>
          <w:p w14:paraId="60F2AE3C" w14:textId="51E076A4" w:rsidR="00AD7118" w:rsidRPr="00AD7118" w:rsidRDefault="00AD7118" w:rsidP="00AD7118">
            <w:pPr>
              <w:ind w:firstLine="0"/>
            </w:pPr>
            <w:r>
              <w:t>May</w:t>
            </w:r>
          </w:p>
        </w:tc>
      </w:tr>
      <w:tr w:rsidR="00AD7118" w:rsidRPr="00AD7118" w14:paraId="4E009499" w14:textId="77777777" w:rsidTr="00AD7118">
        <w:tc>
          <w:tcPr>
            <w:tcW w:w="2179" w:type="dxa"/>
            <w:shd w:val="clear" w:color="auto" w:fill="auto"/>
          </w:tcPr>
          <w:p w14:paraId="4CB9A3F8" w14:textId="2B345F93" w:rsidR="00AD7118" w:rsidRPr="00AD7118" w:rsidRDefault="00AD7118" w:rsidP="00AD7118">
            <w:pPr>
              <w:ind w:firstLine="0"/>
            </w:pPr>
            <w:r>
              <w:t>McCabe</w:t>
            </w:r>
          </w:p>
        </w:tc>
        <w:tc>
          <w:tcPr>
            <w:tcW w:w="2179" w:type="dxa"/>
            <w:shd w:val="clear" w:color="auto" w:fill="auto"/>
          </w:tcPr>
          <w:p w14:paraId="08D44C05" w14:textId="134356C2" w:rsidR="00AD7118" w:rsidRPr="00AD7118" w:rsidRDefault="00AD7118" w:rsidP="00AD7118">
            <w:pPr>
              <w:ind w:firstLine="0"/>
            </w:pPr>
            <w:r>
              <w:t>McCravy</w:t>
            </w:r>
          </w:p>
        </w:tc>
        <w:tc>
          <w:tcPr>
            <w:tcW w:w="2180" w:type="dxa"/>
            <w:shd w:val="clear" w:color="auto" w:fill="auto"/>
          </w:tcPr>
          <w:p w14:paraId="53751702" w14:textId="1964077A" w:rsidR="00AD7118" w:rsidRPr="00AD7118" w:rsidRDefault="00AD7118" w:rsidP="00AD7118">
            <w:pPr>
              <w:ind w:firstLine="0"/>
            </w:pPr>
            <w:r>
              <w:t>McDaniel</w:t>
            </w:r>
          </w:p>
        </w:tc>
      </w:tr>
      <w:tr w:rsidR="00AD7118" w:rsidRPr="00AD7118" w14:paraId="29151CCE" w14:textId="77777777" w:rsidTr="00AD7118">
        <w:tc>
          <w:tcPr>
            <w:tcW w:w="2179" w:type="dxa"/>
            <w:shd w:val="clear" w:color="auto" w:fill="auto"/>
          </w:tcPr>
          <w:p w14:paraId="07518881" w14:textId="2D7F933C" w:rsidR="00AD7118" w:rsidRPr="00AD7118" w:rsidRDefault="00AD7118" w:rsidP="00AD7118">
            <w:pPr>
              <w:ind w:firstLine="0"/>
            </w:pPr>
            <w:r>
              <w:t>T. Moore</w:t>
            </w:r>
          </w:p>
        </w:tc>
        <w:tc>
          <w:tcPr>
            <w:tcW w:w="2179" w:type="dxa"/>
            <w:shd w:val="clear" w:color="auto" w:fill="auto"/>
          </w:tcPr>
          <w:p w14:paraId="5DEE64F3" w14:textId="12403C51" w:rsidR="00AD7118" w:rsidRPr="00AD7118" w:rsidRDefault="00AD7118" w:rsidP="00AD7118">
            <w:pPr>
              <w:ind w:firstLine="0"/>
            </w:pPr>
            <w:r>
              <w:t>A. M. Morgan</w:t>
            </w:r>
          </w:p>
        </w:tc>
        <w:tc>
          <w:tcPr>
            <w:tcW w:w="2180" w:type="dxa"/>
            <w:shd w:val="clear" w:color="auto" w:fill="auto"/>
          </w:tcPr>
          <w:p w14:paraId="1DA39EF0" w14:textId="4556A8E5" w:rsidR="00AD7118" w:rsidRPr="00AD7118" w:rsidRDefault="00AD7118" w:rsidP="00AD7118">
            <w:pPr>
              <w:ind w:firstLine="0"/>
            </w:pPr>
            <w:r>
              <w:t>T. A. Morgan</w:t>
            </w:r>
          </w:p>
        </w:tc>
      </w:tr>
      <w:tr w:rsidR="00AD7118" w:rsidRPr="00AD7118" w14:paraId="30439944" w14:textId="77777777" w:rsidTr="00AD7118">
        <w:tc>
          <w:tcPr>
            <w:tcW w:w="2179" w:type="dxa"/>
            <w:shd w:val="clear" w:color="auto" w:fill="auto"/>
          </w:tcPr>
          <w:p w14:paraId="29FEC67B" w14:textId="289A3F3F" w:rsidR="00AD7118" w:rsidRPr="00AD7118" w:rsidRDefault="00AD7118" w:rsidP="00AD7118">
            <w:pPr>
              <w:ind w:firstLine="0"/>
            </w:pPr>
            <w:r>
              <w:t>Moss</w:t>
            </w:r>
          </w:p>
        </w:tc>
        <w:tc>
          <w:tcPr>
            <w:tcW w:w="2179" w:type="dxa"/>
            <w:shd w:val="clear" w:color="auto" w:fill="auto"/>
          </w:tcPr>
          <w:p w14:paraId="2E1126A4" w14:textId="40791680" w:rsidR="00AD7118" w:rsidRPr="00AD7118" w:rsidRDefault="00AD7118" w:rsidP="00AD7118">
            <w:pPr>
              <w:ind w:firstLine="0"/>
            </w:pPr>
            <w:r>
              <w:t>Murphy</w:t>
            </w:r>
          </w:p>
        </w:tc>
        <w:tc>
          <w:tcPr>
            <w:tcW w:w="2180" w:type="dxa"/>
            <w:shd w:val="clear" w:color="auto" w:fill="auto"/>
          </w:tcPr>
          <w:p w14:paraId="63041FC4" w14:textId="0060F256" w:rsidR="00AD7118" w:rsidRPr="00AD7118" w:rsidRDefault="00AD7118" w:rsidP="00AD7118">
            <w:pPr>
              <w:ind w:firstLine="0"/>
            </w:pPr>
            <w:r>
              <w:t>Neese</w:t>
            </w:r>
          </w:p>
        </w:tc>
      </w:tr>
      <w:tr w:rsidR="00AD7118" w:rsidRPr="00AD7118" w14:paraId="563D1A96" w14:textId="77777777" w:rsidTr="00AD7118">
        <w:tc>
          <w:tcPr>
            <w:tcW w:w="2179" w:type="dxa"/>
            <w:shd w:val="clear" w:color="auto" w:fill="auto"/>
          </w:tcPr>
          <w:p w14:paraId="2C5B913B" w14:textId="223D8BCF" w:rsidR="00AD7118" w:rsidRPr="00AD7118" w:rsidRDefault="00AD7118" w:rsidP="00AD7118">
            <w:pPr>
              <w:ind w:firstLine="0"/>
            </w:pPr>
            <w:r>
              <w:t>B. Newton</w:t>
            </w:r>
          </w:p>
        </w:tc>
        <w:tc>
          <w:tcPr>
            <w:tcW w:w="2179" w:type="dxa"/>
            <w:shd w:val="clear" w:color="auto" w:fill="auto"/>
          </w:tcPr>
          <w:p w14:paraId="4FDF61DE" w14:textId="2E295161" w:rsidR="00AD7118" w:rsidRPr="00AD7118" w:rsidRDefault="00AD7118" w:rsidP="00AD7118">
            <w:pPr>
              <w:ind w:firstLine="0"/>
            </w:pPr>
            <w:r>
              <w:t>W. Newton</w:t>
            </w:r>
          </w:p>
        </w:tc>
        <w:tc>
          <w:tcPr>
            <w:tcW w:w="2180" w:type="dxa"/>
            <w:shd w:val="clear" w:color="auto" w:fill="auto"/>
          </w:tcPr>
          <w:p w14:paraId="47BA6EE5" w14:textId="0223BB8D" w:rsidR="00AD7118" w:rsidRPr="00AD7118" w:rsidRDefault="00AD7118" w:rsidP="00AD7118">
            <w:pPr>
              <w:ind w:firstLine="0"/>
            </w:pPr>
            <w:r>
              <w:t>Nutt</w:t>
            </w:r>
          </w:p>
        </w:tc>
      </w:tr>
      <w:tr w:rsidR="00AD7118" w:rsidRPr="00AD7118" w14:paraId="4B7E3009" w14:textId="77777777" w:rsidTr="00AD7118">
        <w:tc>
          <w:tcPr>
            <w:tcW w:w="2179" w:type="dxa"/>
            <w:shd w:val="clear" w:color="auto" w:fill="auto"/>
          </w:tcPr>
          <w:p w14:paraId="0131CCB4" w14:textId="2FDEC460" w:rsidR="00AD7118" w:rsidRPr="00AD7118" w:rsidRDefault="00AD7118" w:rsidP="00AD7118">
            <w:pPr>
              <w:ind w:firstLine="0"/>
            </w:pPr>
            <w:r>
              <w:t>O'Neal</w:t>
            </w:r>
          </w:p>
        </w:tc>
        <w:tc>
          <w:tcPr>
            <w:tcW w:w="2179" w:type="dxa"/>
            <w:shd w:val="clear" w:color="auto" w:fill="auto"/>
          </w:tcPr>
          <w:p w14:paraId="6E86D18E" w14:textId="10205A8A" w:rsidR="00AD7118" w:rsidRPr="00AD7118" w:rsidRDefault="00AD7118" w:rsidP="00AD7118">
            <w:pPr>
              <w:ind w:firstLine="0"/>
            </w:pPr>
            <w:r>
              <w:t>Oremus</w:t>
            </w:r>
          </w:p>
        </w:tc>
        <w:tc>
          <w:tcPr>
            <w:tcW w:w="2180" w:type="dxa"/>
            <w:shd w:val="clear" w:color="auto" w:fill="auto"/>
          </w:tcPr>
          <w:p w14:paraId="45222F52" w14:textId="443E2B70" w:rsidR="00AD7118" w:rsidRPr="00AD7118" w:rsidRDefault="00AD7118" w:rsidP="00AD7118">
            <w:pPr>
              <w:ind w:firstLine="0"/>
            </w:pPr>
            <w:r>
              <w:t>Ott</w:t>
            </w:r>
          </w:p>
        </w:tc>
      </w:tr>
      <w:tr w:rsidR="00AD7118" w:rsidRPr="00AD7118" w14:paraId="7FAFA6AA" w14:textId="77777777" w:rsidTr="00AD7118">
        <w:tc>
          <w:tcPr>
            <w:tcW w:w="2179" w:type="dxa"/>
            <w:shd w:val="clear" w:color="auto" w:fill="auto"/>
          </w:tcPr>
          <w:p w14:paraId="43059B8A" w14:textId="20153038" w:rsidR="00AD7118" w:rsidRPr="00AD7118" w:rsidRDefault="00AD7118" w:rsidP="00AD7118">
            <w:pPr>
              <w:ind w:firstLine="0"/>
            </w:pPr>
            <w:r>
              <w:t>Pace</w:t>
            </w:r>
          </w:p>
        </w:tc>
        <w:tc>
          <w:tcPr>
            <w:tcW w:w="2179" w:type="dxa"/>
            <w:shd w:val="clear" w:color="auto" w:fill="auto"/>
          </w:tcPr>
          <w:p w14:paraId="492CE7E8" w14:textId="67E7A796" w:rsidR="00AD7118" w:rsidRPr="00AD7118" w:rsidRDefault="00AD7118" w:rsidP="00AD7118">
            <w:pPr>
              <w:ind w:firstLine="0"/>
            </w:pPr>
            <w:r>
              <w:t>Pedalino</w:t>
            </w:r>
          </w:p>
        </w:tc>
        <w:tc>
          <w:tcPr>
            <w:tcW w:w="2180" w:type="dxa"/>
            <w:shd w:val="clear" w:color="auto" w:fill="auto"/>
          </w:tcPr>
          <w:p w14:paraId="5AC982E6" w14:textId="3D151E21" w:rsidR="00AD7118" w:rsidRPr="00AD7118" w:rsidRDefault="00AD7118" w:rsidP="00AD7118">
            <w:pPr>
              <w:ind w:firstLine="0"/>
            </w:pPr>
            <w:r>
              <w:t>Pendarvis</w:t>
            </w:r>
          </w:p>
        </w:tc>
      </w:tr>
      <w:tr w:rsidR="00AD7118" w:rsidRPr="00AD7118" w14:paraId="6019CD66" w14:textId="77777777" w:rsidTr="00AD7118">
        <w:tc>
          <w:tcPr>
            <w:tcW w:w="2179" w:type="dxa"/>
            <w:shd w:val="clear" w:color="auto" w:fill="auto"/>
          </w:tcPr>
          <w:p w14:paraId="1099C44B" w14:textId="6E319C65" w:rsidR="00AD7118" w:rsidRPr="00AD7118" w:rsidRDefault="00AD7118" w:rsidP="00AD7118">
            <w:pPr>
              <w:ind w:firstLine="0"/>
            </w:pPr>
            <w:r>
              <w:t>Pope</w:t>
            </w:r>
          </w:p>
        </w:tc>
        <w:tc>
          <w:tcPr>
            <w:tcW w:w="2179" w:type="dxa"/>
            <w:shd w:val="clear" w:color="auto" w:fill="auto"/>
          </w:tcPr>
          <w:p w14:paraId="760C2086" w14:textId="0049C8AE" w:rsidR="00AD7118" w:rsidRPr="00AD7118" w:rsidRDefault="00AD7118" w:rsidP="00AD7118">
            <w:pPr>
              <w:ind w:firstLine="0"/>
            </w:pPr>
            <w:r>
              <w:t>Rivers</w:t>
            </w:r>
          </w:p>
        </w:tc>
        <w:tc>
          <w:tcPr>
            <w:tcW w:w="2180" w:type="dxa"/>
            <w:shd w:val="clear" w:color="auto" w:fill="auto"/>
          </w:tcPr>
          <w:p w14:paraId="4A48A61F" w14:textId="29A46399" w:rsidR="00AD7118" w:rsidRPr="00AD7118" w:rsidRDefault="00AD7118" w:rsidP="00AD7118">
            <w:pPr>
              <w:ind w:firstLine="0"/>
            </w:pPr>
            <w:r>
              <w:t>Robbins</w:t>
            </w:r>
          </w:p>
        </w:tc>
      </w:tr>
      <w:tr w:rsidR="00AD7118" w:rsidRPr="00AD7118" w14:paraId="31AD9467" w14:textId="77777777" w:rsidTr="00AD7118">
        <w:tc>
          <w:tcPr>
            <w:tcW w:w="2179" w:type="dxa"/>
            <w:shd w:val="clear" w:color="auto" w:fill="auto"/>
          </w:tcPr>
          <w:p w14:paraId="58E9AF99" w14:textId="228DBAC1" w:rsidR="00AD7118" w:rsidRPr="00AD7118" w:rsidRDefault="00AD7118" w:rsidP="00AD7118">
            <w:pPr>
              <w:ind w:firstLine="0"/>
            </w:pPr>
            <w:r>
              <w:t>Rose</w:t>
            </w:r>
          </w:p>
        </w:tc>
        <w:tc>
          <w:tcPr>
            <w:tcW w:w="2179" w:type="dxa"/>
            <w:shd w:val="clear" w:color="auto" w:fill="auto"/>
          </w:tcPr>
          <w:p w14:paraId="18026FDA" w14:textId="32423BA1" w:rsidR="00AD7118" w:rsidRPr="00AD7118" w:rsidRDefault="00AD7118" w:rsidP="00AD7118">
            <w:pPr>
              <w:ind w:firstLine="0"/>
            </w:pPr>
            <w:r>
              <w:t>Rutherford</w:t>
            </w:r>
          </w:p>
        </w:tc>
        <w:tc>
          <w:tcPr>
            <w:tcW w:w="2180" w:type="dxa"/>
            <w:shd w:val="clear" w:color="auto" w:fill="auto"/>
          </w:tcPr>
          <w:p w14:paraId="3089CDEC" w14:textId="31F66E33" w:rsidR="00AD7118" w:rsidRPr="00AD7118" w:rsidRDefault="00AD7118" w:rsidP="00AD7118">
            <w:pPr>
              <w:ind w:firstLine="0"/>
            </w:pPr>
            <w:r>
              <w:t>Sandifer</w:t>
            </w:r>
          </w:p>
        </w:tc>
      </w:tr>
      <w:tr w:rsidR="00AD7118" w:rsidRPr="00AD7118" w14:paraId="78D328D6" w14:textId="77777777" w:rsidTr="00AD7118">
        <w:tc>
          <w:tcPr>
            <w:tcW w:w="2179" w:type="dxa"/>
            <w:shd w:val="clear" w:color="auto" w:fill="auto"/>
          </w:tcPr>
          <w:p w14:paraId="6B22F9B3" w14:textId="55EE64C8" w:rsidR="00AD7118" w:rsidRPr="00AD7118" w:rsidRDefault="00AD7118" w:rsidP="00AD7118">
            <w:pPr>
              <w:ind w:firstLine="0"/>
            </w:pPr>
            <w:r>
              <w:t>Schuessler</w:t>
            </w:r>
          </w:p>
        </w:tc>
        <w:tc>
          <w:tcPr>
            <w:tcW w:w="2179" w:type="dxa"/>
            <w:shd w:val="clear" w:color="auto" w:fill="auto"/>
          </w:tcPr>
          <w:p w14:paraId="37D23067" w14:textId="359D26B9" w:rsidR="00AD7118" w:rsidRPr="00AD7118" w:rsidRDefault="00AD7118" w:rsidP="00AD7118">
            <w:pPr>
              <w:ind w:firstLine="0"/>
            </w:pPr>
            <w:r>
              <w:t>Sessions</w:t>
            </w:r>
          </w:p>
        </w:tc>
        <w:tc>
          <w:tcPr>
            <w:tcW w:w="2180" w:type="dxa"/>
            <w:shd w:val="clear" w:color="auto" w:fill="auto"/>
          </w:tcPr>
          <w:p w14:paraId="1597BA4F" w14:textId="68E3476B" w:rsidR="00AD7118" w:rsidRPr="00AD7118" w:rsidRDefault="00AD7118" w:rsidP="00AD7118">
            <w:pPr>
              <w:ind w:firstLine="0"/>
            </w:pPr>
            <w:r>
              <w:t>G. M. Smith</w:t>
            </w:r>
          </w:p>
        </w:tc>
      </w:tr>
      <w:tr w:rsidR="00AD7118" w:rsidRPr="00AD7118" w14:paraId="579901B0" w14:textId="77777777" w:rsidTr="00AD7118">
        <w:tc>
          <w:tcPr>
            <w:tcW w:w="2179" w:type="dxa"/>
            <w:shd w:val="clear" w:color="auto" w:fill="auto"/>
          </w:tcPr>
          <w:p w14:paraId="57D2862A" w14:textId="7237C742" w:rsidR="00AD7118" w:rsidRPr="00AD7118" w:rsidRDefault="00AD7118" w:rsidP="00AD7118">
            <w:pPr>
              <w:ind w:firstLine="0"/>
            </w:pPr>
            <w:r>
              <w:t>M. M. Smith</w:t>
            </w:r>
          </w:p>
        </w:tc>
        <w:tc>
          <w:tcPr>
            <w:tcW w:w="2179" w:type="dxa"/>
            <w:shd w:val="clear" w:color="auto" w:fill="auto"/>
          </w:tcPr>
          <w:p w14:paraId="4271CCCE" w14:textId="60E424B0" w:rsidR="00AD7118" w:rsidRPr="00AD7118" w:rsidRDefault="00AD7118" w:rsidP="00AD7118">
            <w:pPr>
              <w:ind w:firstLine="0"/>
            </w:pPr>
            <w:r>
              <w:t>Taylor</w:t>
            </w:r>
          </w:p>
        </w:tc>
        <w:tc>
          <w:tcPr>
            <w:tcW w:w="2180" w:type="dxa"/>
            <w:shd w:val="clear" w:color="auto" w:fill="auto"/>
          </w:tcPr>
          <w:p w14:paraId="22CAC29F" w14:textId="2B605B91" w:rsidR="00AD7118" w:rsidRPr="00AD7118" w:rsidRDefault="00AD7118" w:rsidP="00AD7118">
            <w:pPr>
              <w:ind w:firstLine="0"/>
            </w:pPr>
            <w:r>
              <w:t>Tedder</w:t>
            </w:r>
          </w:p>
        </w:tc>
      </w:tr>
      <w:tr w:rsidR="00AD7118" w:rsidRPr="00AD7118" w14:paraId="59A2E8B6" w14:textId="77777777" w:rsidTr="00AD7118">
        <w:tc>
          <w:tcPr>
            <w:tcW w:w="2179" w:type="dxa"/>
            <w:shd w:val="clear" w:color="auto" w:fill="auto"/>
          </w:tcPr>
          <w:p w14:paraId="23E2920F" w14:textId="2AA5852C" w:rsidR="00AD7118" w:rsidRPr="00AD7118" w:rsidRDefault="00AD7118" w:rsidP="00AD7118">
            <w:pPr>
              <w:ind w:firstLine="0"/>
            </w:pPr>
            <w:r>
              <w:t>Thayer</w:t>
            </w:r>
          </w:p>
        </w:tc>
        <w:tc>
          <w:tcPr>
            <w:tcW w:w="2179" w:type="dxa"/>
            <w:shd w:val="clear" w:color="auto" w:fill="auto"/>
          </w:tcPr>
          <w:p w14:paraId="460A0A1D" w14:textId="2AF2A501" w:rsidR="00AD7118" w:rsidRPr="00AD7118" w:rsidRDefault="00AD7118" w:rsidP="00AD7118">
            <w:pPr>
              <w:ind w:firstLine="0"/>
            </w:pPr>
            <w:r>
              <w:t>Thigpen</w:t>
            </w:r>
          </w:p>
        </w:tc>
        <w:tc>
          <w:tcPr>
            <w:tcW w:w="2180" w:type="dxa"/>
            <w:shd w:val="clear" w:color="auto" w:fill="auto"/>
          </w:tcPr>
          <w:p w14:paraId="0A32CB03" w14:textId="39B0DDCC" w:rsidR="00AD7118" w:rsidRPr="00AD7118" w:rsidRDefault="00AD7118" w:rsidP="00AD7118">
            <w:pPr>
              <w:ind w:firstLine="0"/>
            </w:pPr>
            <w:r>
              <w:t>Trantham</w:t>
            </w:r>
          </w:p>
        </w:tc>
      </w:tr>
      <w:tr w:rsidR="00AD7118" w:rsidRPr="00AD7118" w14:paraId="01B26694" w14:textId="77777777" w:rsidTr="00AD7118">
        <w:tc>
          <w:tcPr>
            <w:tcW w:w="2179" w:type="dxa"/>
            <w:shd w:val="clear" w:color="auto" w:fill="auto"/>
          </w:tcPr>
          <w:p w14:paraId="59C677EA" w14:textId="5139AB0F" w:rsidR="00AD7118" w:rsidRPr="00AD7118" w:rsidRDefault="00AD7118" w:rsidP="00AD7118">
            <w:pPr>
              <w:ind w:firstLine="0"/>
            </w:pPr>
            <w:r>
              <w:t>Vaughan</w:t>
            </w:r>
          </w:p>
        </w:tc>
        <w:tc>
          <w:tcPr>
            <w:tcW w:w="2179" w:type="dxa"/>
            <w:shd w:val="clear" w:color="auto" w:fill="auto"/>
          </w:tcPr>
          <w:p w14:paraId="2DF33821" w14:textId="2C643106" w:rsidR="00AD7118" w:rsidRPr="00AD7118" w:rsidRDefault="00AD7118" w:rsidP="00AD7118">
            <w:pPr>
              <w:ind w:firstLine="0"/>
            </w:pPr>
            <w:r>
              <w:t>Weeks</w:t>
            </w:r>
          </w:p>
        </w:tc>
        <w:tc>
          <w:tcPr>
            <w:tcW w:w="2180" w:type="dxa"/>
            <w:shd w:val="clear" w:color="auto" w:fill="auto"/>
          </w:tcPr>
          <w:p w14:paraId="66BD27F2" w14:textId="1AB96D1A" w:rsidR="00AD7118" w:rsidRPr="00AD7118" w:rsidRDefault="00AD7118" w:rsidP="00AD7118">
            <w:pPr>
              <w:ind w:firstLine="0"/>
            </w:pPr>
            <w:r>
              <w:t>West</w:t>
            </w:r>
          </w:p>
        </w:tc>
      </w:tr>
      <w:tr w:rsidR="00AD7118" w:rsidRPr="00AD7118" w14:paraId="2048A86C" w14:textId="77777777" w:rsidTr="00AD7118">
        <w:tc>
          <w:tcPr>
            <w:tcW w:w="2179" w:type="dxa"/>
            <w:shd w:val="clear" w:color="auto" w:fill="auto"/>
          </w:tcPr>
          <w:p w14:paraId="3415F251" w14:textId="569B4194" w:rsidR="00AD7118" w:rsidRPr="00AD7118" w:rsidRDefault="00AD7118" w:rsidP="00AD7118">
            <w:pPr>
              <w:ind w:firstLine="0"/>
            </w:pPr>
            <w:r>
              <w:t>Wetmore</w:t>
            </w:r>
          </w:p>
        </w:tc>
        <w:tc>
          <w:tcPr>
            <w:tcW w:w="2179" w:type="dxa"/>
            <w:shd w:val="clear" w:color="auto" w:fill="auto"/>
          </w:tcPr>
          <w:p w14:paraId="48FDC9E5" w14:textId="1D2FC161" w:rsidR="00AD7118" w:rsidRPr="00AD7118" w:rsidRDefault="00AD7118" w:rsidP="00AD7118">
            <w:pPr>
              <w:ind w:firstLine="0"/>
            </w:pPr>
            <w:r>
              <w:t>Wheeler</w:t>
            </w:r>
          </w:p>
        </w:tc>
        <w:tc>
          <w:tcPr>
            <w:tcW w:w="2180" w:type="dxa"/>
            <w:shd w:val="clear" w:color="auto" w:fill="auto"/>
          </w:tcPr>
          <w:p w14:paraId="4B373713" w14:textId="4C1A6E52" w:rsidR="00AD7118" w:rsidRPr="00AD7118" w:rsidRDefault="00AD7118" w:rsidP="00AD7118">
            <w:pPr>
              <w:ind w:firstLine="0"/>
            </w:pPr>
            <w:r>
              <w:t>White</w:t>
            </w:r>
          </w:p>
        </w:tc>
      </w:tr>
      <w:tr w:rsidR="00AD7118" w:rsidRPr="00AD7118" w14:paraId="49B5DD9E" w14:textId="77777777" w:rsidTr="00AD7118">
        <w:tc>
          <w:tcPr>
            <w:tcW w:w="2179" w:type="dxa"/>
            <w:shd w:val="clear" w:color="auto" w:fill="auto"/>
          </w:tcPr>
          <w:p w14:paraId="1E720CE1" w14:textId="2D070F97" w:rsidR="00AD7118" w:rsidRPr="00AD7118" w:rsidRDefault="00AD7118" w:rsidP="00AD7118">
            <w:pPr>
              <w:keepNext/>
              <w:ind w:firstLine="0"/>
            </w:pPr>
            <w:r>
              <w:t>Whitmire</w:t>
            </w:r>
          </w:p>
        </w:tc>
        <w:tc>
          <w:tcPr>
            <w:tcW w:w="2179" w:type="dxa"/>
            <w:shd w:val="clear" w:color="auto" w:fill="auto"/>
          </w:tcPr>
          <w:p w14:paraId="1864DED2" w14:textId="02EDD87E" w:rsidR="00AD7118" w:rsidRPr="00AD7118" w:rsidRDefault="00AD7118" w:rsidP="00AD7118">
            <w:pPr>
              <w:keepNext/>
              <w:ind w:firstLine="0"/>
            </w:pPr>
            <w:r>
              <w:t>Williams</w:t>
            </w:r>
          </w:p>
        </w:tc>
        <w:tc>
          <w:tcPr>
            <w:tcW w:w="2180" w:type="dxa"/>
            <w:shd w:val="clear" w:color="auto" w:fill="auto"/>
          </w:tcPr>
          <w:p w14:paraId="70C4D1E9" w14:textId="79971BEF" w:rsidR="00AD7118" w:rsidRPr="00AD7118" w:rsidRDefault="00AD7118" w:rsidP="00AD7118">
            <w:pPr>
              <w:keepNext/>
              <w:ind w:firstLine="0"/>
            </w:pPr>
            <w:r>
              <w:t>Willis</w:t>
            </w:r>
          </w:p>
        </w:tc>
      </w:tr>
      <w:tr w:rsidR="00AD7118" w:rsidRPr="00AD7118" w14:paraId="35A29D46" w14:textId="77777777" w:rsidTr="00AD7118">
        <w:tc>
          <w:tcPr>
            <w:tcW w:w="2179" w:type="dxa"/>
            <w:shd w:val="clear" w:color="auto" w:fill="auto"/>
          </w:tcPr>
          <w:p w14:paraId="6103C78B" w14:textId="35178894" w:rsidR="00AD7118" w:rsidRPr="00AD7118" w:rsidRDefault="00AD7118" w:rsidP="00AD7118">
            <w:pPr>
              <w:keepNext/>
              <w:ind w:firstLine="0"/>
            </w:pPr>
            <w:r>
              <w:t>Wooten</w:t>
            </w:r>
          </w:p>
        </w:tc>
        <w:tc>
          <w:tcPr>
            <w:tcW w:w="2179" w:type="dxa"/>
            <w:shd w:val="clear" w:color="auto" w:fill="auto"/>
          </w:tcPr>
          <w:p w14:paraId="690B14D5" w14:textId="77777777" w:rsidR="00AD7118" w:rsidRPr="00AD7118" w:rsidRDefault="00AD7118" w:rsidP="00AD7118">
            <w:pPr>
              <w:keepNext/>
              <w:ind w:firstLine="0"/>
            </w:pPr>
          </w:p>
        </w:tc>
        <w:tc>
          <w:tcPr>
            <w:tcW w:w="2180" w:type="dxa"/>
            <w:shd w:val="clear" w:color="auto" w:fill="auto"/>
          </w:tcPr>
          <w:p w14:paraId="692B1A73" w14:textId="77777777" w:rsidR="00AD7118" w:rsidRPr="00AD7118" w:rsidRDefault="00AD7118" w:rsidP="00AD7118">
            <w:pPr>
              <w:keepNext/>
              <w:ind w:firstLine="0"/>
            </w:pPr>
          </w:p>
        </w:tc>
      </w:tr>
    </w:tbl>
    <w:p w14:paraId="2E1D3DC3" w14:textId="77777777" w:rsidR="00AD7118" w:rsidRDefault="00AD7118" w:rsidP="00AD7118"/>
    <w:p w14:paraId="249E9882" w14:textId="0389F160" w:rsidR="00AD7118" w:rsidRDefault="00AD7118" w:rsidP="00AD7118">
      <w:pPr>
        <w:jc w:val="center"/>
        <w:rPr>
          <w:b/>
        </w:rPr>
      </w:pPr>
      <w:r w:rsidRPr="00AD7118">
        <w:rPr>
          <w:b/>
        </w:rPr>
        <w:t>Total--115</w:t>
      </w:r>
    </w:p>
    <w:p w14:paraId="5DFD8F6B" w14:textId="6373E7C4" w:rsidR="00AD7118" w:rsidRDefault="00AD7118" w:rsidP="00AD7118">
      <w:pPr>
        <w:jc w:val="center"/>
        <w:rPr>
          <w:b/>
        </w:rPr>
      </w:pPr>
    </w:p>
    <w:p w14:paraId="4C1281F4" w14:textId="77777777" w:rsidR="00AD7118" w:rsidRDefault="00AD7118" w:rsidP="00AD7118">
      <w:pPr>
        <w:ind w:firstLine="0"/>
      </w:pPr>
      <w:r w:rsidRPr="00AD7118">
        <w:t xml:space="preserve"> </w:t>
      </w:r>
      <w:r>
        <w:t>Those who voted in the negative are:</w:t>
      </w:r>
    </w:p>
    <w:p w14:paraId="287DD4D4" w14:textId="77777777" w:rsidR="00AD7118" w:rsidRDefault="00AD7118" w:rsidP="00AD7118"/>
    <w:p w14:paraId="2518BEF8" w14:textId="77777777" w:rsidR="00AD7118" w:rsidRDefault="00AD7118" w:rsidP="00AD7118">
      <w:pPr>
        <w:jc w:val="center"/>
        <w:rPr>
          <w:b/>
        </w:rPr>
      </w:pPr>
      <w:r w:rsidRPr="00AD7118">
        <w:rPr>
          <w:b/>
        </w:rPr>
        <w:t>Total--0</w:t>
      </w:r>
    </w:p>
    <w:p w14:paraId="66526FBC" w14:textId="41630776" w:rsidR="00AD7118" w:rsidRDefault="00AD7118" w:rsidP="00AD7118">
      <w:pPr>
        <w:jc w:val="center"/>
        <w:rPr>
          <w:b/>
        </w:rPr>
      </w:pPr>
    </w:p>
    <w:p w14:paraId="6F3E6EB5" w14:textId="77777777" w:rsidR="00AD7118" w:rsidRDefault="00AD7118" w:rsidP="00AD7118">
      <w:r>
        <w:t xml:space="preserve">Section 1 was adopted. </w:t>
      </w:r>
    </w:p>
    <w:p w14:paraId="0D825028" w14:textId="711A418A" w:rsidR="00AD7118" w:rsidRDefault="00AD7118" w:rsidP="00AD7118"/>
    <w:p w14:paraId="22992D07" w14:textId="77777777" w:rsidR="00632CC5" w:rsidRDefault="00632CC5" w:rsidP="00632CC5">
      <w:pPr>
        <w:pStyle w:val="Title"/>
      </w:pPr>
      <w:r>
        <w:t>RECORD FOR VOTING</w:t>
      </w:r>
    </w:p>
    <w:p w14:paraId="69611C3D" w14:textId="77777777" w:rsidR="00632CC5" w:rsidRDefault="00632CC5" w:rsidP="00632CC5">
      <w:pPr>
        <w:tabs>
          <w:tab w:val="left" w:pos="270"/>
          <w:tab w:val="left" w:pos="630"/>
          <w:tab w:val="left" w:pos="900"/>
          <w:tab w:val="left" w:pos="1260"/>
          <w:tab w:val="left" w:pos="1620"/>
          <w:tab w:val="left" w:pos="1980"/>
          <w:tab w:val="left" w:pos="2340"/>
          <w:tab w:val="left" w:pos="2700"/>
        </w:tabs>
      </w:pPr>
      <w:r>
        <w:tab/>
        <w:t>I inadvertently voted on H. 4300, Part 1A, Section 1. I should have abstained.</w:t>
      </w:r>
    </w:p>
    <w:p w14:paraId="4D8540ED" w14:textId="41652FFF" w:rsidR="00632CC5" w:rsidRDefault="00632CC5" w:rsidP="00632CC5">
      <w:pPr>
        <w:tabs>
          <w:tab w:val="left" w:pos="270"/>
          <w:tab w:val="left" w:pos="630"/>
          <w:tab w:val="left" w:pos="900"/>
          <w:tab w:val="left" w:pos="1260"/>
          <w:tab w:val="left" w:pos="1620"/>
          <w:tab w:val="left" w:pos="1980"/>
          <w:tab w:val="left" w:pos="2340"/>
          <w:tab w:val="left" w:pos="2700"/>
        </w:tabs>
      </w:pPr>
      <w:r>
        <w:tab/>
        <w:t>Rep. Jeff Johnson</w:t>
      </w:r>
    </w:p>
    <w:p w14:paraId="17513CE0" w14:textId="77777777" w:rsidR="00632CC5" w:rsidRDefault="00632CC5" w:rsidP="00AD7118"/>
    <w:p w14:paraId="35C1AE20" w14:textId="13C0F394" w:rsidR="00AD7118" w:rsidRDefault="00AD7118" w:rsidP="00AD7118">
      <w:pPr>
        <w:keepNext/>
        <w:jc w:val="center"/>
        <w:rPr>
          <w:b/>
        </w:rPr>
      </w:pPr>
      <w:r w:rsidRPr="00AD7118">
        <w:rPr>
          <w:b/>
        </w:rPr>
        <w:t>SECTION 3</w:t>
      </w:r>
    </w:p>
    <w:p w14:paraId="211480A5" w14:textId="77777777" w:rsidR="00AD7118" w:rsidRDefault="00AD7118" w:rsidP="00AD7118">
      <w:r>
        <w:t xml:space="preserve">The yeas and nays were taken resulting as follows: </w:t>
      </w:r>
    </w:p>
    <w:p w14:paraId="6C4D2A56" w14:textId="5443B030" w:rsidR="00AD7118" w:rsidRDefault="00AD7118" w:rsidP="00AD7118">
      <w:pPr>
        <w:jc w:val="center"/>
      </w:pPr>
      <w:r>
        <w:t xml:space="preserve"> </w:t>
      </w:r>
      <w:bookmarkStart w:id="35" w:name="vote_start94"/>
      <w:bookmarkEnd w:id="35"/>
      <w:r>
        <w:t>Yeas 115; Nays 0</w:t>
      </w:r>
    </w:p>
    <w:p w14:paraId="43CB095D" w14:textId="5F330C26" w:rsidR="00AD7118" w:rsidRDefault="00AD7118" w:rsidP="00AD7118">
      <w:pPr>
        <w:jc w:val="center"/>
      </w:pPr>
    </w:p>
    <w:p w14:paraId="2D29DC26"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41CA1E0B" w14:textId="77777777" w:rsidTr="00AD7118">
        <w:tc>
          <w:tcPr>
            <w:tcW w:w="2179" w:type="dxa"/>
            <w:shd w:val="clear" w:color="auto" w:fill="auto"/>
          </w:tcPr>
          <w:p w14:paraId="2CCE505E" w14:textId="5C313C6C" w:rsidR="00AD7118" w:rsidRPr="00AD7118" w:rsidRDefault="00AD7118" w:rsidP="00AD7118">
            <w:pPr>
              <w:keepNext/>
              <w:ind w:firstLine="0"/>
            </w:pPr>
            <w:r>
              <w:t>Anderson</w:t>
            </w:r>
          </w:p>
        </w:tc>
        <w:tc>
          <w:tcPr>
            <w:tcW w:w="2179" w:type="dxa"/>
            <w:shd w:val="clear" w:color="auto" w:fill="auto"/>
          </w:tcPr>
          <w:p w14:paraId="01EDF08E" w14:textId="67E7E927" w:rsidR="00AD7118" w:rsidRPr="00AD7118" w:rsidRDefault="00AD7118" w:rsidP="00AD7118">
            <w:pPr>
              <w:keepNext/>
              <w:ind w:firstLine="0"/>
            </w:pPr>
            <w:r>
              <w:t>Atkinson</w:t>
            </w:r>
          </w:p>
        </w:tc>
        <w:tc>
          <w:tcPr>
            <w:tcW w:w="2180" w:type="dxa"/>
            <w:shd w:val="clear" w:color="auto" w:fill="auto"/>
          </w:tcPr>
          <w:p w14:paraId="2032393A" w14:textId="46E868EA" w:rsidR="00AD7118" w:rsidRPr="00AD7118" w:rsidRDefault="00AD7118" w:rsidP="00AD7118">
            <w:pPr>
              <w:keepNext/>
              <w:ind w:firstLine="0"/>
            </w:pPr>
            <w:r>
              <w:t>Bailey</w:t>
            </w:r>
          </w:p>
        </w:tc>
      </w:tr>
      <w:tr w:rsidR="00AD7118" w:rsidRPr="00AD7118" w14:paraId="40513D63" w14:textId="77777777" w:rsidTr="00AD7118">
        <w:tc>
          <w:tcPr>
            <w:tcW w:w="2179" w:type="dxa"/>
            <w:shd w:val="clear" w:color="auto" w:fill="auto"/>
          </w:tcPr>
          <w:p w14:paraId="01EF70C7" w14:textId="5D0DBA7D" w:rsidR="00AD7118" w:rsidRPr="00AD7118" w:rsidRDefault="00AD7118" w:rsidP="00AD7118">
            <w:pPr>
              <w:ind w:firstLine="0"/>
            </w:pPr>
            <w:r>
              <w:t>Ballentine</w:t>
            </w:r>
          </w:p>
        </w:tc>
        <w:tc>
          <w:tcPr>
            <w:tcW w:w="2179" w:type="dxa"/>
            <w:shd w:val="clear" w:color="auto" w:fill="auto"/>
          </w:tcPr>
          <w:p w14:paraId="59C64188" w14:textId="72B8334F" w:rsidR="00AD7118" w:rsidRPr="00AD7118" w:rsidRDefault="00AD7118" w:rsidP="00AD7118">
            <w:pPr>
              <w:ind w:firstLine="0"/>
            </w:pPr>
            <w:r>
              <w:t>Bamberg</w:t>
            </w:r>
          </w:p>
        </w:tc>
        <w:tc>
          <w:tcPr>
            <w:tcW w:w="2180" w:type="dxa"/>
            <w:shd w:val="clear" w:color="auto" w:fill="auto"/>
          </w:tcPr>
          <w:p w14:paraId="25CCE3F0" w14:textId="1F955F1A" w:rsidR="00AD7118" w:rsidRPr="00AD7118" w:rsidRDefault="00AD7118" w:rsidP="00AD7118">
            <w:pPr>
              <w:ind w:firstLine="0"/>
            </w:pPr>
            <w:r>
              <w:t>Bannister</w:t>
            </w:r>
          </w:p>
        </w:tc>
      </w:tr>
      <w:tr w:rsidR="00AD7118" w:rsidRPr="00AD7118" w14:paraId="55D37704" w14:textId="77777777" w:rsidTr="00AD7118">
        <w:tc>
          <w:tcPr>
            <w:tcW w:w="2179" w:type="dxa"/>
            <w:shd w:val="clear" w:color="auto" w:fill="auto"/>
          </w:tcPr>
          <w:p w14:paraId="07ACD895" w14:textId="406E3699" w:rsidR="00AD7118" w:rsidRPr="00AD7118" w:rsidRDefault="00AD7118" w:rsidP="00AD7118">
            <w:pPr>
              <w:ind w:firstLine="0"/>
            </w:pPr>
            <w:r>
              <w:t>Bauer</w:t>
            </w:r>
          </w:p>
        </w:tc>
        <w:tc>
          <w:tcPr>
            <w:tcW w:w="2179" w:type="dxa"/>
            <w:shd w:val="clear" w:color="auto" w:fill="auto"/>
          </w:tcPr>
          <w:p w14:paraId="0CFD88E6" w14:textId="5F31505D" w:rsidR="00AD7118" w:rsidRPr="00AD7118" w:rsidRDefault="00AD7118" w:rsidP="00AD7118">
            <w:pPr>
              <w:ind w:firstLine="0"/>
            </w:pPr>
            <w:r>
              <w:t>Beach</w:t>
            </w:r>
          </w:p>
        </w:tc>
        <w:tc>
          <w:tcPr>
            <w:tcW w:w="2180" w:type="dxa"/>
            <w:shd w:val="clear" w:color="auto" w:fill="auto"/>
          </w:tcPr>
          <w:p w14:paraId="75799EF1" w14:textId="01E4F640" w:rsidR="00AD7118" w:rsidRPr="00AD7118" w:rsidRDefault="00AD7118" w:rsidP="00AD7118">
            <w:pPr>
              <w:ind w:firstLine="0"/>
            </w:pPr>
            <w:r>
              <w:t>Bernstein</w:t>
            </w:r>
          </w:p>
        </w:tc>
      </w:tr>
      <w:tr w:rsidR="00AD7118" w:rsidRPr="00AD7118" w14:paraId="5922D1BD" w14:textId="77777777" w:rsidTr="00AD7118">
        <w:tc>
          <w:tcPr>
            <w:tcW w:w="2179" w:type="dxa"/>
            <w:shd w:val="clear" w:color="auto" w:fill="auto"/>
          </w:tcPr>
          <w:p w14:paraId="2C89AAD9" w14:textId="47C7AF65" w:rsidR="00AD7118" w:rsidRPr="00AD7118" w:rsidRDefault="00AD7118" w:rsidP="00AD7118">
            <w:pPr>
              <w:ind w:firstLine="0"/>
            </w:pPr>
            <w:r>
              <w:t>Blackwell</w:t>
            </w:r>
          </w:p>
        </w:tc>
        <w:tc>
          <w:tcPr>
            <w:tcW w:w="2179" w:type="dxa"/>
            <w:shd w:val="clear" w:color="auto" w:fill="auto"/>
          </w:tcPr>
          <w:p w14:paraId="386C0ADE" w14:textId="52A08DBC" w:rsidR="00AD7118" w:rsidRPr="00AD7118" w:rsidRDefault="00AD7118" w:rsidP="00AD7118">
            <w:pPr>
              <w:ind w:firstLine="0"/>
            </w:pPr>
            <w:r>
              <w:t>Bradley</w:t>
            </w:r>
          </w:p>
        </w:tc>
        <w:tc>
          <w:tcPr>
            <w:tcW w:w="2180" w:type="dxa"/>
            <w:shd w:val="clear" w:color="auto" w:fill="auto"/>
          </w:tcPr>
          <w:p w14:paraId="23E9BDCB" w14:textId="746A402F" w:rsidR="00AD7118" w:rsidRPr="00AD7118" w:rsidRDefault="00AD7118" w:rsidP="00AD7118">
            <w:pPr>
              <w:ind w:firstLine="0"/>
            </w:pPr>
            <w:r>
              <w:t>Brewer</w:t>
            </w:r>
          </w:p>
        </w:tc>
      </w:tr>
      <w:tr w:rsidR="00AD7118" w:rsidRPr="00AD7118" w14:paraId="29B38C19" w14:textId="77777777" w:rsidTr="00AD7118">
        <w:tc>
          <w:tcPr>
            <w:tcW w:w="2179" w:type="dxa"/>
            <w:shd w:val="clear" w:color="auto" w:fill="auto"/>
          </w:tcPr>
          <w:p w14:paraId="27D513F5" w14:textId="2B2D3194" w:rsidR="00AD7118" w:rsidRPr="00AD7118" w:rsidRDefault="00AD7118" w:rsidP="00AD7118">
            <w:pPr>
              <w:ind w:firstLine="0"/>
            </w:pPr>
            <w:r>
              <w:t>Brittain</w:t>
            </w:r>
          </w:p>
        </w:tc>
        <w:tc>
          <w:tcPr>
            <w:tcW w:w="2179" w:type="dxa"/>
            <w:shd w:val="clear" w:color="auto" w:fill="auto"/>
          </w:tcPr>
          <w:p w14:paraId="346B5EBE" w14:textId="7FD3C0D2" w:rsidR="00AD7118" w:rsidRPr="00AD7118" w:rsidRDefault="00AD7118" w:rsidP="00AD7118">
            <w:pPr>
              <w:ind w:firstLine="0"/>
            </w:pPr>
            <w:r>
              <w:t>Burns</w:t>
            </w:r>
          </w:p>
        </w:tc>
        <w:tc>
          <w:tcPr>
            <w:tcW w:w="2180" w:type="dxa"/>
            <w:shd w:val="clear" w:color="auto" w:fill="auto"/>
          </w:tcPr>
          <w:p w14:paraId="161E7678" w14:textId="7999321F" w:rsidR="00AD7118" w:rsidRPr="00AD7118" w:rsidRDefault="00AD7118" w:rsidP="00AD7118">
            <w:pPr>
              <w:ind w:firstLine="0"/>
            </w:pPr>
            <w:r>
              <w:t>Bustos</w:t>
            </w:r>
          </w:p>
        </w:tc>
      </w:tr>
      <w:tr w:rsidR="00AD7118" w:rsidRPr="00AD7118" w14:paraId="6EC1C898" w14:textId="77777777" w:rsidTr="00AD7118">
        <w:tc>
          <w:tcPr>
            <w:tcW w:w="2179" w:type="dxa"/>
            <w:shd w:val="clear" w:color="auto" w:fill="auto"/>
          </w:tcPr>
          <w:p w14:paraId="68125EE4" w14:textId="0524B697" w:rsidR="00AD7118" w:rsidRPr="00AD7118" w:rsidRDefault="00AD7118" w:rsidP="00AD7118">
            <w:pPr>
              <w:ind w:firstLine="0"/>
            </w:pPr>
            <w:r>
              <w:t>Calhoon</w:t>
            </w:r>
          </w:p>
        </w:tc>
        <w:tc>
          <w:tcPr>
            <w:tcW w:w="2179" w:type="dxa"/>
            <w:shd w:val="clear" w:color="auto" w:fill="auto"/>
          </w:tcPr>
          <w:p w14:paraId="23CF396E" w14:textId="6C7D84E9" w:rsidR="00AD7118" w:rsidRPr="00AD7118" w:rsidRDefault="00AD7118" w:rsidP="00AD7118">
            <w:pPr>
              <w:ind w:firstLine="0"/>
            </w:pPr>
            <w:r>
              <w:t>Carter</w:t>
            </w:r>
          </w:p>
        </w:tc>
        <w:tc>
          <w:tcPr>
            <w:tcW w:w="2180" w:type="dxa"/>
            <w:shd w:val="clear" w:color="auto" w:fill="auto"/>
          </w:tcPr>
          <w:p w14:paraId="5FDAFA50" w14:textId="2660D87B" w:rsidR="00AD7118" w:rsidRPr="00AD7118" w:rsidRDefault="00AD7118" w:rsidP="00AD7118">
            <w:pPr>
              <w:ind w:firstLine="0"/>
            </w:pPr>
            <w:r>
              <w:t>Caskey</w:t>
            </w:r>
          </w:p>
        </w:tc>
      </w:tr>
      <w:tr w:rsidR="00AD7118" w:rsidRPr="00AD7118" w14:paraId="11CE6B45" w14:textId="77777777" w:rsidTr="00AD7118">
        <w:tc>
          <w:tcPr>
            <w:tcW w:w="2179" w:type="dxa"/>
            <w:shd w:val="clear" w:color="auto" w:fill="auto"/>
          </w:tcPr>
          <w:p w14:paraId="1B3960E3" w14:textId="6C5DA7A5" w:rsidR="00AD7118" w:rsidRPr="00AD7118" w:rsidRDefault="00AD7118" w:rsidP="00AD7118">
            <w:pPr>
              <w:ind w:firstLine="0"/>
            </w:pPr>
            <w:r>
              <w:t>Chapman</w:t>
            </w:r>
          </w:p>
        </w:tc>
        <w:tc>
          <w:tcPr>
            <w:tcW w:w="2179" w:type="dxa"/>
            <w:shd w:val="clear" w:color="auto" w:fill="auto"/>
          </w:tcPr>
          <w:p w14:paraId="0346AD13" w14:textId="5FF55149" w:rsidR="00AD7118" w:rsidRPr="00AD7118" w:rsidRDefault="00AD7118" w:rsidP="00AD7118">
            <w:pPr>
              <w:ind w:firstLine="0"/>
            </w:pPr>
            <w:r>
              <w:t>Chumley</w:t>
            </w:r>
          </w:p>
        </w:tc>
        <w:tc>
          <w:tcPr>
            <w:tcW w:w="2180" w:type="dxa"/>
            <w:shd w:val="clear" w:color="auto" w:fill="auto"/>
          </w:tcPr>
          <w:p w14:paraId="496A65C1" w14:textId="613C5088" w:rsidR="00AD7118" w:rsidRPr="00AD7118" w:rsidRDefault="00AD7118" w:rsidP="00AD7118">
            <w:pPr>
              <w:ind w:firstLine="0"/>
            </w:pPr>
            <w:r>
              <w:t>Clyburn</w:t>
            </w:r>
          </w:p>
        </w:tc>
      </w:tr>
      <w:tr w:rsidR="00AD7118" w:rsidRPr="00AD7118" w14:paraId="5EC08896" w14:textId="77777777" w:rsidTr="00AD7118">
        <w:tc>
          <w:tcPr>
            <w:tcW w:w="2179" w:type="dxa"/>
            <w:shd w:val="clear" w:color="auto" w:fill="auto"/>
          </w:tcPr>
          <w:p w14:paraId="36F5EB7E" w14:textId="61EA6AA3" w:rsidR="00AD7118" w:rsidRPr="00AD7118" w:rsidRDefault="00AD7118" w:rsidP="00AD7118">
            <w:pPr>
              <w:ind w:firstLine="0"/>
            </w:pPr>
            <w:r>
              <w:t>Cobb-Hunter</w:t>
            </w:r>
          </w:p>
        </w:tc>
        <w:tc>
          <w:tcPr>
            <w:tcW w:w="2179" w:type="dxa"/>
            <w:shd w:val="clear" w:color="auto" w:fill="auto"/>
          </w:tcPr>
          <w:p w14:paraId="135807CF" w14:textId="7909EB5E" w:rsidR="00AD7118" w:rsidRPr="00AD7118" w:rsidRDefault="00AD7118" w:rsidP="00AD7118">
            <w:pPr>
              <w:ind w:firstLine="0"/>
            </w:pPr>
            <w:r>
              <w:t>Collins</w:t>
            </w:r>
          </w:p>
        </w:tc>
        <w:tc>
          <w:tcPr>
            <w:tcW w:w="2180" w:type="dxa"/>
            <w:shd w:val="clear" w:color="auto" w:fill="auto"/>
          </w:tcPr>
          <w:p w14:paraId="33304B2B" w14:textId="0C977488" w:rsidR="00AD7118" w:rsidRPr="00AD7118" w:rsidRDefault="00AD7118" w:rsidP="00AD7118">
            <w:pPr>
              <w:ind w:firstLine="0"/>
            </w:pPr>
            <w:r>
              <w:t>Connell</w:t>
            </w:r>
          </w:p>
        </w:tc>
      </w:tr>
      <w:tr w:rsidR="00AD7118" w:rsidRPr="00AD7118" w14:paraId="6745CACF" w14:textId="77777777" w:rsidTr="00AD7118">
        <w:tc>
          <w:tcPr>
            <w:tcW w:w="2179" w:type="dxa"/>
            <w:shd w:val="clear" w:color="auto" w:fill="auto"/>
          </w:tcPr>
          <w:p w14:paraId="1B44C5C6" w14:textId="295E30CB" w:rsidR="00AD7118" w:rsidRPr="00AD7118" w:rsidRDefault="00AD7118" w:rsidP="00AD7118">
            <w:pPr>
              <w:ind w:firstLine="0"/>
            </w:pPr>
            <w:r>
              <w:t>B. J. Cox</w:t>
            </w:r>
          </w:p>
        </w:tc>
        <w:tc>
          <w:tcPr>
            <w:tcW w:w="2179" w:type="dxa"/>
            <w:shd w:val="clear" w:color="auto" w:fill="auto"/>
          </w:tcPr>
          <w:p w14:paraId="38640A42" w14:textId="1D8295BE" w:rsidR="00AD7118" w:rsidRPr="00AD7118" w:rsidRDefault="00AD7118" w:rsidP="00AD7118">
            <w:pPr>
              <w:ind w:firstLine="0"/>
            </w:pPr>
            <w:r>
              <w:t>B. L. Cox</w:t>
            </w:r>
          </w:p>
        </w:tc>
        <w:tc>
          <w:tcPr>
            <w:tcW w:w="2180" w:type="dxa"/>
            <w:shd w:val="clear" w:color="auto" w:fill="auto"/>
          </w:tcPr>
          <w:p w14:paraId="70EA4AD5" w14:textId="35B76421" w:rsidR="00AD7118" w:rsidRPr="00AD7118" w:rsidRDefault="00AD7118" w:rsidP="00AD7118">
            <w:pPr>
              <w:ind w:firstLine="0"/>
            </w:pPr>
            <w:r>
              <w:t>Crawford</w:t>
            </w:r>
          </w:p>
        </w:tc>
      </w:tr>
      <w:tr w:rsidR="00AD7118" w:rsidRPr="00AD7118" w14:paraId="0C8757D7" w14:textId="77777777" w:rsidTr="00AD7118">
        <w:tc>
          <w:tcPr>
            <w:tcW w:w="2179" w:type="dxa"/>
            <w:shd w:val="clear" w:color="auto" w:fill="auto"/>
          </w:tcPr>
          <w:p w14:paraId="7B8243BB" w14:textId="5789121D" w:rsidR="00AD7118" w:rsidRPr="00AD7118" w:rsidRDefault="00AD7118" w:rsidP="00AD7118">
            <w:pPr>
              <w:ind w:firstLine="0"/>
            </w:pPr>
            <w:r>
              <w:t>Cromer</w:t>
            </w:r>
          </w:p>
        </w:tc>
        <w:tc>
          <w:tcPr>
            <w:tcW w:w="2179" w:type="dxa"/>
            <w:shd w:val="clear" w:color="auto" w:fill="auto"/>
          </w:tcPr>
          <w:p w14:paraId="4F6D69A6" w14:textId="4088D15B" w:rsidR="00AD7118" w:rsidRPr="00AD7118" w:rsidRDefault="00AD7118" w:rsidP="00AD7118">
            <w:pPr>
              <w:ind w:firstLine="0"/>
            </w:pPr>
            <w:r>
              <w:t>Davis</w:t>
            </w:r>
          </w:p>
        </w:tc>
        <w:tc>
          <w:tcPr>
            <w:tcW w:w="2180" w:type="dxa"/>
            <w:shd w:val="clear" w:color="auto" w:fill="auto"/>
          </w:tcPr>
          <w:p w14:paraId="337AE3F1" w14:textId="5BD45C56" w:rsidR="00AD7118" w:rsidRPr="00AD7118" w:rsidRDefault="00AD7118" w:rsidP="00AD7118">
            <w:pPr>
              <w:ind w:firstLine="0"/>
            </w:pPr>
            <w:r>
              <w:t>Dillard</w:t>
            </w:r>
          </w:p>
        </w:tc>
      </w:tr>
      <w:tr w:rsidR="00AD7118" w:rsidRPr="00AD7118" w14:paraId="6BB27045" w14:textId="77777777" w:rsidTr="00AD7118">
        <w:tc>
          <w:tcPr>
            <w:tcW w:w="2179" w:type="dxa"/>
            <w:shd w:val="clear" w:color="auto" w:fill="auto"/>
          </w:tcPr>
          <w:p w14:paraId="3F418AED" w14:textId="7CE725A2" w:rsidR="00AD7118" w:rsidRPr="00AD7118" w:rsidRDefault="00AD7118" w:rsidP="00AD7118">
            <w:pPr>
              <w:ind w:firstLine="0"/>
            </w:pPr>
            <w:r>
              <w:t>Elliott</w:t>
            </w:r>
          </w:p>
        </w:tc>
        <w:tc>
          <w:tcPr>
            <w:tcW w:w="2179" w:type="dxa"/>
            <w:shd w:val="clear" w:color="auto" w:fill="auto"/>
          </w:tcPr>
          <w:p w14:paraId="507B8C4D" w14:textId="4A9BA240" w:rsidR="00AD7118" w:rsidRPr="00AD7118" w:rsidRDefault="00AD7118" w:rsidP="00AD7118">
            <w:pPr>
              <w:ind w:firstLine="0"/>
            </w:pPr>
            <w:r>
              <w:t>Erickson</w:t>
            </w:r>
          </w:p>
        </w:tc>
        <w:tc>
          <w:tcPr>
            <w:tcW w:w="2180" w:type="dxa"/>
            <w:shd w:val="clear" w:color="auto" w:fill="auto"/>
          </w:tcPr>
          <w:p w14:paraId="2EC23686" w14:textId="4FAC4864" w:rsidR="00AD7118" w:rsidRPr="00AD7118" w:rsidRDefault="00AD7118" w:rsidP="00AD7118">
            <w:pPr>
              <w:ind w:firstLine="0"/>
            </w:pPr>
            <w:r>
              <w:t>Forrest</w:t>
            </w:r>
          </w:p>
        </w:tc>
      </w:tr>
      <w:tr w:rsidR="00AD7118" w:rsidRPr="00AD7118" w14:paraId="5A2BCA0F" w14:textId="77777777" w:rsidTr="00AD7118">
        <w:tc>
          <w:tcPr>
            <w:tcW w:w="2179" w:type="dxa"/>
            <w:shd w:val="clear" w:color="auto" w:fill="auto"/>
          </w:tcPr>
          <w:p w14:paraId="3789ECBF" w14:textId="1F6207AF" w:rsidR="00AD7118" w:rsidRPr="00AD7118" w:rsidRDefault="00AD7118" w:rsidP="00AD7118">
            <w:pPr>
              <w:ind w:firstLine="0"/>
            </w:pPr>
            <w:r>
              <w:t>Gagnon</w:t>
            </w:r>
          </w:p>
        </w:tc>
        <w:tc>
          <w:tcPr>
            <w:tcW w:w="2179" w:type="dxa"/>
            <w:shd w:val="clear" w:color="auto" w:fill="auto"/>
          </w:tcPr>
          <w:p w14:paraId="414C2198" w14:textId="0ECD98DF" w:rsidR="00AD7118" w:rsidRPr="00AD7118" w:rsidRDefault="00AD7118" w:rsidP="00AD7118">
            <w:pPr>
              <w:ind w:firstLine="0"/>
            </w:pPr>
            <w:r>
              <w:t>Garvin</w:t>
            </w:r>
          </w:p>
        </w:tc>
        <w:tc>
          <w:tcPr>
            <w:tcW w:w="2180" w:type="dxa"/>
            <w:shd w:val="clear" w:color="auto" w:fill="auto"/>
          </w:tcPr>
          <w:p w14:paraId="20B1A5A1" w14:textId="006E63C1" w:rsidR="00AD7118" w:rsidRPr="00AD7118" w:rsidRDefault="00AD7118" w:rsidP="00AD7118">
            <w:pPr>
              <w:ind w:firstLine="0"/>
            </w:pPr>
            <w:r>
              <w:t>Gatch</w:t>
            </w:r>
          </w:p>
        </w:tc>
      </w:tr>
      <w:tr w:rsidR="00AD7118" w:rsidRPr="00AD7118" w14:paraId="5F68B271" w14:textId="77777777" w:rsidTr="00AD7118">
        <w:tc>
          <w:tcPr>
            <w:tcW w:w="2179" w:type="dxa"/>
            <w:shd w:val="clear" w:color="auto" w:fill="auto"/>
          </w:tcPr>
          <w:p w14:paraId="5CF3809B" w14:textId="25F59431" w:rsidR="00AD7118" w:rsidRPr="00AD7118" w:rsidRDefault="00AD7118" w:rsidP="00AD7118">
            <w:pPr>
              <w:ind w:firstLine="0"/>
            </w:pPr>
            <w:r>
              <w:t>Gibson</w:t>
            </w:r>
          </w:p>
        </w:tc>
        <w:tc>
          <w:tcPr>
            <w:tcW w:w="2179" w:type="dxa"/>
            <w:shd w:val="clear" w:color="auto" w:fill="auto"/>
          </w:tcPr>
          <w:p w14:paraId="0499AE60" w14:textId="5942F4AA" w:rsidR="00AD7118" w:rsidRPr="00AD7118" w:rsidRDefault="00AD7118" w:rsidP="00AD7118">
            <w:pPr>
              <w:ind w:firstLine="0"/>
            </w:pPr>
            <w:r>
              <w:t>Gilliam</w:t>
            </w:r>
          </w:p>
        </w:tc>
        <w:tc>
          <w:tcPr>
            <w:tcW w:w="2180" w:type="dxa"/>
            <w:shd w:val="clear" w:color="auto" w:fill="auto"/>
          </w:tcPr>
          <w:p w14:paraId="16C35A37" w14:textId="78B1136E" w:rsidR="00AD7118" w:rsidRPr="00AD7118" w:rsidRDefault="00AD7118" w:rsidP="00AD7118">
            <w:pPr>
              <w:ind w:firstLine="0"/>
            </w:pPr>
            <w:r>
              <w:t>Gilliard</w:t>
            </w:r>
          </w:p>
        </w:tc>
      </w:tr>
      <w:tr w:rsidR="00AD7118" w:rsidRPr="00AD7118" w14:paraId="6D4E1604" w14:textId="77777777" w:rsidTr="00AD7118">
        <w:tc>
          <w:tcPr>
            <w:tcW w:w="2179" w:type="dxa"/>
            <w:shd w:val="clear" w:color="auto" w:fill="auto"/>
          </w:tcPr>
          <w:p w14:paraId="4E92774F" w14:textId="3C435A3F" w:rsidR="00AD7118" w:rsidRPr="00AD7118" w:rsidRDefault="00AD7118" w:rsidP="00AD7118">
            <w:pPr>
              <w:ind w:firstLine="0"/>
            </w:pPr>
            <w:r>
              <w:t>Guest</w:t>
            </w:r>
          </w:p>
        </w:tc>
        <w:tc>
          <w:tcPr>
            <w:tcW w:w="2179" w:type="dxa"/>
            <w:shd w:val="clear" w:color="auto" w:fill="auto"/>
          </w:tcPr>
          <w:p w14:paraId="63F7FEDE" w14:textId="7EEA0351" w:rsidR="00AD7118" w:rsidRPr="00AD7118" w:rsidRDefault="00AD7118" w:rsidP="00AD7118">
            <w:pPr>
              <w:ind w:firstLine="0"/>
            </w:pPr>
            <w:r>
              <w:t>Guffey</w:t>
            </w:r>
          </w:p>
        </w:tc>
        <w:tc>
          <w:tcPr>
            <w:tcW w:w="2180" w:type="dxa"/>
            <w:shd w:val="clear" w:color="auto" w:fill="auto"/>
          </w:tcPr>
          <w:p w14:paraId="3BF97D70" w14:textId="728E31DC" w:rsidR="00AD7118" w:rsidRPr="00AD7118" w:rsidRDefault="00AD7118" w:rsidP="00AD7118">
            <w:pPr>
              <w:ind w:firstLine="0"/>
            </w:pPr>
            <w:r>
              <w:t>Haddon</w:t>
            </w:r>
          </w:p>
        </w:tc>
      </w:tr>
      <w:tr w:rsidR="00AD7118" w:rsidRPr="00AD7118" w14:paraId="1C91A45B" w14:textId="77777777" w:rsidTr="00AD7118">
        <w:tc>
          <w:tcPr>
            <w:tcW w:w="2179" w:type="dxa"/>
            <w:shd w:val="clear" w:color="auto" w:fill="auto"/>
          </w:tcPr>
          <w:p w14:paraId="67AF799B" w14:textId="541BB371" w:rsidR="00AD7118" w:rsidRPr="00AD7118" w:rsidRDefault="00AD7118" w:rsidP="00AD7118">
            <w:pPr>
              <w:ind w:firstLine="0"/>
            </w:pPr>
            <w:r>
              <w:t>Hager</w:t>
            </w:r>
          </w:p>
        </w:tc>
        <w:tc>
          <w:tcPr>
            <w:tcW w:w="2179" w:type="dxa"/>
            <w:shd w:val="clear" w:color="auto" w:fill="auto"/>
          </w:tcPr>
          <w:p w14:paraId="51D92DB6" w14:textId="45BFCCE5" w:rsidR="00AD7118" w:rsidRPr="00AD7118" w:rsidRDefault="00AD7118" w:rsidP="00AD7118">
            <w:pPr>
              <w:ind w:firstLine="0"/>
            </w:pPr>
            <w:r>
              <w:t>Hardee</w:t>
            </w:r>
          </w:p>
        </w:tc>
        <w:tc>
          <w:tcPr>
            <w:tcW w:w="2180" w:type="dxa"/>
            <w:shd w:val="clear" w:color="auto" w:fill="auto"/>
          </w:tcPr>
          <w:p w14:paraId="13BB895E" w14:textId="6A2434AC" w:rsidR="00AD7118" w:rsidRPr="00AD7118" w:rsidRDefault="00AD7118" w:rsidP="00AD7118">
            <w:pPr>
              <w:ind w:firstLine="0"/>
            </w:pPr>
            <w:r>
              <w:t>Harris</w:t>
            </w:r>
          </w:p>
        </w:tc>
      </w:tr>
      <w:tr w:rsidR="00AD7118" w:rsidRPr="00AD7118" w14:paraId="29C01855" w14:textId="77777777" w:rsidTr="00AD7118">
        <w:tc>
          <w:tcPr>
            <w:tcW w:w="2179" w:type="dxa"/>
            <w:shd w:val="clear" w:color="auto" w:fill="auto"/>
          </w:tcPr>
          <w:p w14:paraId="1A5AFC4C" w14:textId="0A058F44" w:rsidR="00AD7118" w:rsidRPr="00AD7118" w:rsidRDefault="00AD7118" w:rsidP="00AD7118">
            <w:pPr>
              <w:ind w:firstLine="0"/>
            </w:pPr>
            <w:r>
              <w:t>Hart</w:t>
            </w:r>
          </w:p>
        </w:tc>
        <w:tc>
          <w:tcPr>
            <w:tcW w:w="2179" w:type="dxa"/>
            <w:shd w:val="clear" w:color="auto" w:fill="auto"/>
          </w:tcPr>
          <w:p w14:paraId="2F8D9CCB" w14:textId="1255E2F2" w:rsidR="00AD7118" w:rsidRPr="00AD7118" w:rsidRDefault="00AD7118" w:rsidP="00AD7118">
            <w:pPr>
              <w:ind w:firstLine="0"/>
            </w:pPr>
            <w:r>
              <w:t>Hartnett</w:t>
            </w:r>
          </w:p>
        </w:tc>
        <w:tc>
          <w:tcPr>
            <w:tcW w:w="2180" w:type="dxa"/>
            <w:shd w:val="clear" w:color="auto" w:fill="auto"/>
          </w:tcPr>
          <w:p w14:paraId="66C4DF86" w14:textId="03F01D15" w:rsidR="00AD7118" w:rsidRPr="00AD7118" w:rsidRDefault="00AD7118" w:rsidP="00AD7118">
            <w:pPr>
              <w:ind w:firstLine="0"/>
            </w:pPr>
            <w:r>
              <w:t>Hayes</w:t>
            </w:r>
          </w:p>
        </w:tc>
      </w:tr>
      <w:tr w:rsidR="00AD7118" w:rsidRPr="00AD7118" w14:paraId="44C8C86B" w14:textId="77777777" w:rsidTr="00AD7118">
        <w:tc>
          <w:tcPr>
            <w:tcW w:w="2179" w:type="dxa"/>
            <w:shd w:val="clear" w:color="auto" w:fill="auto"/>
          </w:tcPr>
          <w:p w14:paraId="497249FF" w14:textId="2D9866D4" w:rsidR="00AD7118" w:rsidRPr="00AD7118" w:rsidRDefault="00AD7118" w:rsidP="00AD7118">
            <w:pPr>
              <w:ind w:firstLine="0"/>
            </w:pPr>
            <w:r>
              <w:t>Henderson-Myers</w:t>
            </w:r>
          </w:p>
        </w:tc>
        <w:tc>
          <w:tcPr>
            <w:tcW w:w="2179" w:type="dxa"/>
            <w:shd w:val="clear" w:color="auto" w:fill="auto"/>
          </w:tcPr>
          <w:p w14:paraId="408DA2AA" w14:textId="4AAD8F55" w:rsidR="00AD7118" w:rsidRPr="00AD7118" w:rsidRDefault="00AD7118" w:rsidP="00AD7118">
            <w:pPr>
              <w:ind w:firstLine="0"/>
            </w:pPr>
            <w:r>
              <w:t>Henegan</w:t>
            </w:r>
          </w:p>
        </w:tc>
        <w:tc>
          <w:tcPr>
            <w:tcW w:w="2180" w:type="dxa"/>
            <w:shd w:val="clear" w:color="auto" w:fill="auto"/>
          </w:tcPr>
          <w:p w14:paraId="14A6243C" w14:textId="7F60922E" w:rsidR="00AD7118" w:rsidRPr="00AD7118" w:rsidRDefault="00AD7118" w:rsidP="00AD7118">
            <w:pPr>
              <w:ind w:firstLine="0"/>
            </w:pPr>
            <w:r>
              <w:t>Herbkersman</w:t>
            </w:r>
          </w:p>
        </w:tc>
      </w:tr>
      <w:tr w:rsidR="00AD7118" w:rsidRPr="00AD7118" w14:paraId="01BFDC59" w14:textId="77777777" w:rsidTr="00AD7118">
        <w:tc>
          <w:tcPr>
            <w:tcW w:w="2179" w:type="dxa"/>
            <w:shd w:val="clear" w:color="auto" w:fill="auto"/>
          </w:tcPr>
          <w:p w14:paraId="65BD9AAB" w14:textId="36D4FAE7" w:rsidR="00AD7118" w:rsidRPr="00AD7118" w:rsidRDefault="00AD7118" w:rsidP="00AD7118">
            <w:pPr>
              <w:ind w:firstLine="0"/>
            </w:pPr>
            <w:r>
              <w:t>Hewitt</w:t>
            </w:r>
          </w:p>
        </w:tc>
        <w:tc>
          <w:tcPr>
            <w:tcW w:w="2179" w:type="dxa"/>
            <w:shd w:val="clear" w:color="auto" w:fill="auto"/>
          </w:tcPr>
          <w:p w14:paraId="35E37E3E" w14:textId="23AA4411" w:rsidR="00AD7118" w:rsidRPr="00AD7118" w:rsidRDefault="00AD7118" w:rsidP="00AD7118">
            <w:pPr>
              <w:ind w:firstLine="0"/>
            </w:pPr>
            <w:r>
              <w:t>Hiott</w:t>
            </w:r>
          </w:p>
        </w:tc>
        <w:tc>
          <w:tcPr>
            <w:tcW w:w="2180" w:type="dxa"/>
            <w:shd w:val="clear" w:color="auto" w:fill="auto"/>
          </w:tcPr>
          <w:p w14:paraId="736EEE7B" w14:textId="5601F2FA" w:rsidR="00AD7118" w:rsidRPr="00AD7118" w:rsidRDefault="00AD7118" w:rsidP="00AD7118">
            <w:pPr>
              <w:ind w:firstLine="0"/>
            </w:pPr>
            <w:r>
              <w:t>Hixon</w:t>
            </w:r>
          </w:p>
        </w:tc>
      </w:tr>
      <w:tr w:rsidR="00AD7118" w:rsidRPr="00AD7118" w14:paraId="2C14619C" w14:textId="77777777" w:rsidTr="00AD7118">
        <w:tc>
          <w:tcPr>
            <w:tcW w:w="2179" w:type="dxa"/>
            <w:shd w:val="clear" w:color="auto" w:fill="auto"/>
          </w:tcPr>
          <w:p w14:paraId="3874F8F5" w14:textId="23D34081" w:rsidR="00AD7118" w:rsidRPr="00AD7118" w:rsidRDefault="00AD7118" w:rsidP="00AD7118">
            <w:pPr>
              <w:ind w:firstLine="0"/>
            </w:pPr>
            <w:r>
              <w:t>Hosey</w:t>
            </w:r>
          </w:p>
        </w:tc>
        <w:tc>
          <w:tcPr>
            <w:tcW w:w="2179" w:type="dxa"/>
            <w:shd w:val="clear" w:color="auto" w:fill="auto"/>
          </w:tcPr>
          <w:p w14:paraId="7A7F9270" w14:textId="7A5E6CFA" w:rsidR="00AD7118" w:rsidRPr="00AD7118" w:rsidRDefault="00AD7118" w:rsidP="00AD7118">
            <w:pPr>
              <w:ind w:firstLine="0"/>
            </w:pPr>
            <w:r>
              <w:t>Howard</w:t>
            </w:r>
          </w:p>
        </w:tc>
        <w:tc>
          <w:tcPr>
            <w:tcW w:w="2180" w:type="dxa"/>
            <w:shd w:val="clear" w:color="auto" w:fill="auto"/>
          </w:tcPr>
          <w:p w14:paraId="0B21D5D1" w14:textId="1387A40A" w:rsidR="00AD7118" w:rsidRPr="00AD7118" w:rsidRDefault="00AD7118" w:rsidP="00AD7118">
            <w:pPr>
              <w:ind w:firstLine="0"/>
            </w:pPr>
            <w:r>
              <w:t>Hyde</w:t>
            </w:r>
          </w:p>
        </w:tc>
      </w:tr>
      <w:tr w:rsidR="00AD7118" w:rsidRPr="00AD7118" w14:paraId="5259822C" w14:textId="77777777" w:rsidTr="00AD7118">
        <w:tc>
          <w:tcPr>
            <w:tcW w:w="2179" w:type="dxa"/>
            <w:shd w:val="clear" w:color="auto" w:fill="auto"/>
          </w:tcPr>
          <w:p w14:paraId="24F1575E" w14:textId="55ACD8CA" w:rsidR="00AD7118" w:rsidRPr="00AD7118" w:rsidRDefault="00AD7118" w:rsidP="00AD7118">
            <w:pPr>
              <w:ind w:firstLine="0"/>
            </w:pPr>
            <w:r>
              <w:t>Jefferson</w:t>
            </w:r>
          </w:p>
        </w:tc>
        <w:tc>
          <w:tcPr>
            <w:tcW w:w="2179" w:type="dxa"/>
            <w:shd w:val="clear" w:color="auto" w:fill="auto"/>
          </w:tcPr>
          <w:p w14:paraId="59B185BE" w14:textId="6305B052" w:rsidR="00AD7118" w:rsidRPr="00AD7118" w:rsidRDefault="00AD7118" w:rsidP="00AD7118">
            <w:pPr>
              <w:ind w:firstLine="0"/>
            </w:pPr>
            <w:r>
              <w:t>J. E. Johnson</w:t>
            </w:r>
          </w:p>
        </w:tc>
        <w:tc>
          <w:tcPr>
            <w:tcW w:w="2180" w:type="dxa"/>
            <w:shd w:val="clear" w:color="auto" w:fill="auto"/>
          </w:tcPr>
          <w:p w14:paraId="0A64A6A3" w14:textId="6C4A2C0D" w:rsidR="00AD7118" w:rsidRPr="00AD7118" w:rsidRDefault="00AD7118" w:rsidP="00AD7118">
            <w:pPr>
              <w:ind w:firstLine="0"/>
            </w:pPr>
            <w:r>
              <w:t>J. L. Johnson</w:t>
            </w:r>
          </w:p>
        </w:tc>
      </w:tr>
      <w:tr w:rsidR="00AD7118" w:rsidRPr="00AD7118" w14:paraId="58DBA024" w14:textId="77777777" w:rsidTr="00AD7118">
        <w:tc>
          <w:tcPr>
            <w:tcW w:w="2179" w:type="dxa"/>
            <w:shd w:val="clear" w:color="auto" w:fill="auto"/>
          </w:tcPr>
          <w:p w14:paraId="4EE3AC59" w14:textId="7488EEFF" w:rsidR="00AD7118" w:rsidRPr="00AD7118" w:rsidRDefault="00AD7118" w:rsidP="00AD7118">
            <w:pPr>
              <w:ind w:firstLine="0"/>
            </w:pPr>
            <w:r>
              <w:t>W. Jones</w:t>
            </w:r>
          </w:p>
        </w:tc>
        <w:tc>
          <w:tcPr>
            <w:tcW w:w="2179" w:type="dxa"/>
            <w:shd w:val="clear" w:color="auto" w:fill="auto"/>
          </w:tcPr>
          <w:p w14:paraId="0F57AE6C" w14:textId="4445ABA4" w:rsidR="00AD7118" w:rsidRPr="00AD7118" w:rsidRDefault="00AD7118" w:rsidP="00AD7118">
            <w:pPr>
              <w:ind w:firstLine="0"/>
            </w:pPr>
            <w:r>
              <w:t>Jordan</w:t>
            </w:r>
          </w:p>
        </w:tc>
        <w:tc>
          <w:tcPr>
            <w:tcW w:w="2180" w:type="dxa"/>
            <w:shd w:val="clear" w:color="auto" w:fill="auto"/>
          </w:tcPr>
          <w:p w14:paraId="31CB21C7" w14:textId="3FD687EC" w:rsidR="00AD7118" w:rsidRPr="00AD7118" w:rsidRDefault="00AD7118" w:rsidP="00AD7118">
            <w:pPr>
              <w:ind w:firstLine="0"/>
            </w:pPr>
            <w:r>
              <w:t>Kilmartin</w:t>
            </w:r>
          </w:p>
        </w:tc>
      </w:tr>
      <w:tr w:rsidR="00AD7118" w:rsidRPr="00AD7118" w14:paraId="5693FD1F" w14:textId="77777777" w:rsidTr="00AD7118">
        <w:tc>
          <w:tcPr>
            <w:tcW w:w="2179" w:type="dxa"/>
            <w:shd w:val="clear" w:color="auto" w:fill="auto"/>
          </w:tcPr>
          <w:p w14:paraId="7C9B5E8A" w14:textId="24293E4E" w:rsidR="00AD7118" w:rsidRPr="00AD7118" w:rsidRDefault="00AD7118" w:rsidP="00AD7118">
            <w:pPr>
              <w:ind w:firstLine="0"/>
            </w:pPr>
            <w:r>
              <w:t>Kirby</w:t>
            </w:r>
          </w:p>
        </w:tc>
        <w:tc>
          <w:tcPr>
            <w:tcW w:w="2179" w:type="dxa"/>
            <w:shd w:val="clear" w:color="auto" w:fill="auto"/>
          </w:tcPr>
          <w:p w14:paraId="6F86CFB0" w14:textId="5D47FA72" w:rsidR="00AD7118" w:rsidRPr="00AD7118" w:rsidRDefault="00AD7118" w:rsidP="00AD7118">
            <w:pPr>
              <w:ind w:firstLine="0"/>
            </w:pPr>
            <w:r>
              <w:t>Landing</w:t>
            </w:r>
          </w:p>
        </w:tc>
        <w:tc>
          <w:tcPr>
            <w:tcW w:w="2180" w:type="dxa"/>
            <w:shd w:val="clear" w:color="auto" w:fill="auto"/>
          </w:tcPr>
          <w:p w14:paraId="21DA8102" w14:textId="2D5FC587" w:rsidR="00AD7118" w:rsidRPr="00AD7118" w:rsidRDefault="00AD7118" w:rsidP="00AD7118">
            <w:pPr>
              <w:ind w:firstLine="0"/>
            </w:pPr>
            <w:r>
              <w:t>Lawson</w:t>
            </w:r>
          </w:p>
        </w:tc>
      </w:tr>
      <w:tr w:rsidR="00AD7118" w:rsidRPr="00AD7118" w14:paraId="75323557" w14:textId="77777777" w:rsidTr="00AD7118">
        <w:tc>
          <w:tcPr>
            <w:tcW w:w="2179" w:type="dxa"/>
            <w:shd w:val="clear" w:color="auto" w:fill="auto"/>
          </w:tcPr>
          <w:p w14:paraId="06626E79" w14:textId="4E2984EA" w:rsidR="00AD7118" w:rsidRPr="00AD7118" w:rsidRDefault="00AD7118" w:rsidP="00AD7118">
            <w:pPr>
              <w:ind w:firstLine="0"/>
            </w:pPr>
            <w:r>
              <w:t>Leber</w:t>
            </w:r>
          </w:p>
        </w:tc>
        <w:tc>
          <w:tcPr>
            <w:tcW w:w="2179" w:type="dxa"/>
            <w:shd w:val="clear" w:color="auto" w:fill="auto"/>
          </w:tcPr>
          <w:p w14:paraId="0934D421" w14:textId="29DCD9AE" w:rsidR="00AD7118" w:rsidRPr="00AD7118" w:rsidRDefault="00AD7118" w:rsidP="00AD7118">
            <w:pPr>
              <w:ind w:firstLine="0"/>
            </w:pPr>
            <w:r>
              <w:t>Ligon</w:t>
            </w:r>
          </w:p>
        </w:tc>
        <w:tc>
          <w:tcPr>
            <w:tcW w:w="2180" w:type="dxa"/>
            <w:shd w:val="clear" w:color="auto" w:fill="auto"/>
          </w:tcPr>
          <w:p w14:paraId="4ABAA3FE" w14:textId="1897A56E" w:rsidR="00AD7118" w:rsidRPr="00AD7118" w:rsidRDefault="00AD7118" w:rsidP="00AD7118">
            <w:pPr>
              <w:ind w:firstLine="0"/>
            </w:pPr>
            <w:r>
              <w:t>Long</w:t>
            </w:r>
          </w:p>
        </w:tc>
      </w:tr>
      <w:tr w:rsidR="00AD7118" w:rsidRPr="00AD7118" w14:paraId="61572827" w14:textId="77777777" w:rsidTr="00AD7118">
        <w:tc>
          <w:tcPr>
            <w:tcW w:w="2179" w:type="dxa"/>
            <w:shd w:val="clear" w:color="auto" w:fill="auto"/>
          </w:tcPr>
          <w:p w14:paraId="2235444B" w14:textId="0CB22FCD" w:rsidR="00AD7118" w:rsidRPr="00AD7118" w:rsidRDefault="00AD7118" w:rsidP="00AD7118">
            <w:pPr>
              <w:ind w:firstLine="0"/>
            </w:pPr>
            <w:r>
              <w:t>Lowe</w:t>
            </w:r>
          </w:p>
        </w:tc>
        <w:tc>
          <w:tcPr>
            <w:tcW w:w="2179" w:type="dxa"/>
            <w:shd w:val="clear" w:color="auto" w:fill="auto"/>
          </w:tcPr>
          <w:p w14:paraId="7089A41F" w14:textId="2AE07FD9" w:rsidR="00AD7118" w:rsidRPr="00AD7118" w:rsidRDefault="00AD7118" w:rsidP="00AD7118">
            <w:pPr>
              <w:ind w:firstLine="0"/>
            </w:pPr>
            <w:r>
              <w:t>Magnuson</w:t>
            </w:r>
          </w:p>
        </w:tc>
        <w:tc>
          <w:tcPr>
            <w:tcW w:w="2180" w:type="dxa"/>
            <w:shd w:val="clear" w:color="auto" w:fill="auto"/>
          </w:tcPr>
          <w:p w14:paraId="6B6A1FE9" w14:textId="01958067" w:rsidR="00AD7118" w:rsidRPr="00AD7118" w:rsidRDefault="00AD7118" w:rsidP="00AD7118">
            <w:pPr>
              <w:ind w:firstLine="0"/>
            </w:pPr>
            <w:r>
              <w:t>May</w:t>
            </w:r>
          </w:p>
        </w:tc>
      </w:tr>
      <w:tr w:rsidR="00AD7118" w:rsidRPr="00AD7118" w14:paraId="371F6C05" w14:textId="77777777" w:rsidTr="00AD7118">
        <w:tc>
          <w:tcPr>
            <w:tcW w:w="2179" w:type="dxa"/>
            <w:shd w:val="clear" w:color="auto" w:fill="auto"/>
          </w:tcPr>
          <w:p w14:paraId="67AC3968" w14:textId="5F6B975A" w:rsidR="00AD7118" w:rsidRPr="00AD7118" w:rsidRDefault="00AD7118" w:rsidP="00AD7118">
            <w:pPr>
              <w:ind w:firstLine="0"/>
            </w:pPr>
            <w:r>
              <w:t>McCabe</w:t>
            </w:r>
          </w:p>
        </w:tc>
        <w:tc>
          <w:tcPr>
            <w:tcW w:w="2179" w:type="dxa"/>
            <w:shd w:val="clear" w:color="auto" w:fill="auto"/>
          </w:tcPr>
          <w:p w14:paraId="5523316F" w14:textId="3D9A50C8" w:rsidR="00AD7118" w:rsidRPr="00AD7118" w:rsidRDefault="00AD7118" w:rsidP="00AD7118">
            <w:pPr>
              <w:ind w:firstLine="0"/>
            </w:pPr>
            <w:r>
              <w:t>McCravy</w:t>
            </w:r>
          </w:p>
        </w:tc>
        <w:tc>
          <w:tcPr>
            <w:tcW w:w="2180" w:type="dxa"/>
            <w:shd w:val="clear" w:color="auto" w:fill="auto"/>
          </w:tcPr>
          <w:p w14:paraId="422C4352" w14:textId="6419DBFA" w:rsidR="00AD7118" w:rsidRPr="00AD7118" w:rsidRDefault="00AD7118" w:rsidP="00AD7118">
            <w:pPr>
              <w:ind w:firstLine="0"/>
            </w:pPr>
            <w:r>
              <w:t>McDaniel</w:t>
            </w:r>
          </w:p>
        </w:tc>
      </w:tr>
      <w:tr w:rsidR="00AD7118" w:rsidRPr="00AD7118" w14:paraId="7B7A2642" w14:textId="77777777" w:rsidTr="00AD7118">
        <w:tc>
          <w:tcPr>
            <w:tcW w:w="2179" w:type="dxa"/>
            <w:shd w:val="clear" w:color="auto" w:fill="auto"/>
          </w:tcPr>
          <w:p w14:paraId="4B7FBD61" w14:textId="4F18DF0F" w:rsidR="00AD7118" w:rsidRPr="00AD7118" w:rsidRDefault="00AD7118" w:rsidP="00AD7118">
            <w:pPr>
              <w:ind w:firstLine="0"/>
            </w:pPr>
            <w:r>
              <w:t>T. Moore</w:t>
            </w:r>
          </w:p>
        </w:tc>
        <w:tc>
          <w:tcPr>
            <w:tcW w:w="2179" w:type="dxa"/>
            <w:shd w:val="clear" w:color="auto" w:fill="auto"/>
          </w:tcPr>
          <w:p w14:paraId="7E91099A" w14:textId="0832291B" w:rsidR="00AD7118" w:rsidRPr="00AD7118" w:rsidRDefault="00AD7118" w:rsidP="00AD7118">
            <w:pPr>
              <w:ind w:firstLine="0"/>
            </w:pPr>
            <w:r>
              <w:t>A. M. Morgan</w:t>
            </w:r>
          </w:p>
        </w:tc>
        <w:tc>
          <w:tcPr>
            <w:tcW w:w="2180" w:type="dxa"/>
            <w:shd w:val="clear" w:color="auto" w:fill="auto"/>
          </w:tcPr>
          <w:p w14:paraId="1D2A5135" w14:textId="075F9E72" w:rsidR="00AD7118" w:rsidRPr="00AD7118" w:rsidRDefault="00AD7118" w:rsidP="00AD7118">
            <w:pPr>
              <w:ind w:firstLine="0"/>
            </w:pPr>
            <w:r>
              <w:t>T. A. Morgan</w:t>
            </w:r>
          </w:p>
        </w:tc>
      </w:tr>
      <w:tr w:rsidR="00AD7118" w:rsidRPr="00AD7118" w14:paraId="41258879" w14:textId="77777777" w:rsidTr="00AD7118">
        <w:tc>
          <w:tcPr>
            <w:tcW w:w="2179" w:type="dxa"/>
            <w:shd w:val="clear" w:color="auto" w:fill="auto"/>
          </w:tcPr>
          <w:p w14:paraId="181AA12C" w14:textId="7A4E2047" w:rsidR="00AD7118" w:rsidRPr="00AD7118" w:rsidRDefault="00AD7118" w:rsidP="00AD7118">
            <w:pPr>
              <w:ind w:firstLine="0"/>
            </w:pPr>
            <w:r>
              <w:t>Moss</w:t>
            </w:r>
          </w:p>
        </w:tc>
        <w:tc>
          <w:tcPr>
            <w:tcW w:w="2179" w:type="dxa"/>
            <w:shd w:val="clear" w:color="auto" w:fill="auto"/>
          </w:tcPr>
          <w:p w14:paraId="50A5DDBD" w14:textId="22392BB8" w:rsidR="00AD7118" w:rsidRPr="00AD7118" w:rsidRDefault="00AD7118" w:rsidP="00AD7118">
            <w:pPr>
              <w:ind w:firstLine="0"/>
            </w:pPr>
            <w:r>
              <w:t>Murphy</w:t>
            </w:r>
          </w:p>
        </w:tc>
        <w:tc>
          <w:tcPr>
            <w:tcW w:w="2180" w:type="dxa"/>
            <w:shd w:val="clear" w:color="auto" w:fill="auto"/>
          </w:tcPr>
          <w:p w14:paraId="063883D0" w14:textId="064F094A" w:rsidR="00AD7118" w:rsidRPr="00AD7118" w:rsidRDefault="00AD7118" w:rsidP="00AD7118">
            <w:pPr>
              <w:ind w:firstLine="0"/>
            </w:pPr>
            <w:r>
              <w:t>Neese</w:t>
            </w:r>
          </w:p>
        </w:tc>
      </w:tr>
      <w:tr w:rsidR="00AD7118" w:rsidRPr="00AD7118" w14:paraId="7736A7A2" w14:textId="77777777" w:rsidTr="00AD7118">
        <w:tc>
          <w:tcPr>
            <w:tcW w:w="2179" w:type="dxa"/>
            <w:shd w:val="clear" w:color="auto" w:fill="auto"/>
          </w:tcPr>
          <w:p w14:paraId="57F14F7D" w14:textId="21240E63" w:rsidR="00AD7118" w:rsidRPr="00AD7118" w:rsidRDefault="00AD7118" w:rsidP="00AD7118">
            <w:pPr>
              <w:ind w:firstLine="0"/>
            </w:pPr>
            <w:r>
              <w:t>B. Newton</w:t>
            </w:r>
          </w:p>
        </w:tc>
        <w:tc>
          <w:tcPr>
            <w:tcW w:w="2179" w:type="dxa"/>
            <w:shd w:val="clear" w:color="auto" w:fill="auto"/>
          </w:tcPr>
          <w:p w14:paraId="5F835DD4" w14:textId="7F48AFC5" w:rsidR="00AD7118" w:rsidRPr="00AD7118" w:rsidRDefault="00AD7118" w:rsidP="00AD7118">
            <w:pPr>
              <w:ind w:firstLine="0"/>
            </w:pPr>
            <w:r>
              <w:t>W. Newton</w:t>
            </w:r>
          </w:p>
        </w:tc>
        <w:tc>
          <w:tcPr>
            <w:tcW w:w="2180" w:type="dxa"/>
            <w:shd w:val="clear" w:color="auto" w:fill="auto"/>
          </w:tcPr>
          <w:p w14:paraId="4DB36BAD" w14:textId="228C2788" w:rsidR="00AD7118" w:rsidRPr="00AD7118" w:rsidRDefault="00AD7118" w:rsidP="00AD7118">
            <w:pPr>
              <w:ind w:firstLine="0"/>
            </w:pPr>
            <w:r>
              <w:t>Nutt</w:t>
            </w:r>
          </w:p>
        </w:tc>
      </w:tr>
      <w:tr w:rsidR="00AD7118" w:rsidRPr="00AD7118" w14:paraId="2AF142FB" w14:textId="77777777" w:rsidTr="00AD7118">
        <w:tc>
          <w:tcPr>
            <w:tcW w:w="2179" w:type="dxa"/>
            <w:shd w:val="clear" w:color="auto" w:fill="auto"/>
          </w:tcPr>
          <w:p w14:paraId="06C9DF40" w14:textId="75D555C2" w:rsidR="00AD7118" w:rsidRPr="00AD7118" w:rsidRDefault="00AD7118" w:rsidP="00AD7118">
            <w:pPr>
              <w:ind w:firstLine="0"/>
            </w:pPr>
            <w:r>
              <w:t>O'Neal</w:t>
            </w:r>
          </w:p>
        </w:tc>
        <w:tc>
          <w:tcPr>
            <w:tcW w:w="2179" w:type="dxa"/>
            <w:shd w:val="clear" w:color="auto" w:fill="auto"/>
          </w:tcPr>
          <w:p w14:paraId="09865539" w14:textId="1447ED03" w:rsidR="00AD7118" w:rsidRPr="00AD7118" w:rsidRDefault="00AD7118" w:rsidP="00AD7118">
            <w:pPr>
              <w:ind w:firstLine="0"/>
            </w:pPr>
            <w:r>
              <w:t>Oremus</w:t>
            </w:r>
          </w:p>
        </w:tc>
        <w:tc>
          <w:tcPr>
            <w:tcW w:w="2180" w:type="dxa"/>
            <w:shd w:val="clear" w:color="auto" w:fill="auto"/>
          </w:tcPr>
          <w:p w14:paraId="01801D50" w14:textId="265C578B" w:rsidR="00AD7118" w:rsidRPr="00AD7118" w:rsidRDefault="00AD7118" w:rsidP="00AD7118">
            <w:pPr>
              <w:ind w:firstLine="0"/>
            </w:pPr>
            <w:r>
              <w:t>Ott</w:t>
            </w:r>
          </w:p>
        </w:tc>
      </w:tr>
      <w:tr w:rsidR="00AD7118" w:rsidRPr="00AD7118" w14:paraId="060D4D13" w14:textId="77777777" w:rsidTr="00AD7118">
        <w:tc>
          <w:tcPr>
            <w:tcW w:w="2179" w:type="dxa"/>
            <w:shd w:val="clear" w:color="auto" w:fill="auto"/>
          </w:tcPr>
          <w:p w14:paraId="04A36484" w14:textId="3F9745F7" w:rsidR="00AD7118" w:rsidRPr="00AD7118" w:rsidRDefault="00AD7118" w:rsidP="00AD7118">
            <w:pPr>
              <w:ind w:firstLine="0"/>
            </w:pPr>
            <w:r>
              <w:t>Pace</w:t>
            </w:r>
          </w:p>
        </w:tc>
        <w:tc>
          <w:tcPr>
            <w:tcW w:w="2179" w:type="dxa"/>
            <w:shd w:val="clear" w:color="auto" w:fill="auto"/>
          </w:tcPr>
          <w:p w14:paraId="0B53C5F4" w14:textId="2963DFBC" w:rsidR="00AD7118" w:rsidRPr="00AD7118" w:rsidRDefault="00AD7118" w:rsidP="00AD7118">
            <w:pPr>
              <w:ind w:firstLine="0"/>
            </w:pPr>
            <w:r>
              <w:t>Pedalino</w:t>
            </w:r>
          </w:p>
        </w:tc>
        <w:tc>
          <w:tcPr>
            <w:tcW w:w="2180" w:type="dxa"/>
            <w:shd w:val="clear" w:color="auto" w:fill="auto"/>
          </w:tcPr>
          <w:p w14:paraId="27DDE0FF" w14:textId="778B0250" w:rsidR="00AD7118" w:rsidRPr="00AD7118" w:rsidRDefault="00AD7118" w:rsidP="00AD7118">
            <w:pPr>
              <w:ind w:firstLine="0"/>
            </w:pPr>
            <w:r>
              <w:t>Pope</w:t>
            </w:r>
          </w:p>
        </w:tc>
      </w:tr>
      <w:tr w:rsidR="00AD7118" w:rsidRPr="00AD7118" w14:paraId="79F22662" w14:textId="77777777" w:rsidTr="00AD7118">
        <w:tc>
          <w:tcPr>
            <w:tcW w:w="2179" w:type="dxa"/>
            <w:shd w:val="clear" w:color="auto" w:fill="auto"/>
          </w:tcPr>
          <w:p w14:paraId="47529719" w14:textId="2AE4C128" w:rsidR="00AD7118" w:rsidRPr="00AD7118" w:rsidRDefault="00AD7118" w:rsidP="00AD7118">
            <w:pPr>
              <w:ind w:firstLine="0"/>
            </w:pPr>
            <w:r>
              <w:t>Rivers</w:t>
            </w:r>
          </w:p>
        </w:tc>
        <w:tc>
          <w:tcPr>
            <w:tcW w:w="2179" w:type="dxa"/>
            <w:shd w:val="clear" w:color="auto" w:fill="auto"/>
          </w:tcPr>
          <w:p w14:paraId="467B7D53" w14:textId="24D2EC62" w:rsidR="00AD7118" w:rsidRPr="00AD7118" w:rsidRDefault="00AD7118" w:rsidP="00AD7118">
            <w:pPr>
              <w:ind w:firstLine="0"/>
            </w:pPr>
            <w:r>
              <w:t>Robbins</w:t>
            </w:r>
          </w:p>
        </w:tc>
        <w:tc>
          <w:tcPr>
            <w:tcW w:w="2180" w:type="dxa"/>
            <w:shd w:val="clear" w:color="auto" w:fill="auto"/>
          </w:tcPr>
          <w:p w14:paraId="0A83B638" w14:textId="4AC31EB4" w:rsidR="00AD7118" w:rsidRPr="00AD7118" w:rsidRDefault="00AD7118" w:rsidP="00AD7118">
            <w:pPr>
              <w:ind w:firstLine="0"/>
            </w:pPr>
            <w:r>
              <w:t>Rose</w:t>
            </w:r>
          </w:p>
        </w:tc>
      </w:tr>
      <w:tr w:rsidR="00AD7118" w:rsidRPr="00AD7118" w14:paraId="208C6F48" w14:textId="77777777" w:rsidTr="00AD7118">
        <w:tc>
          <w:tcPr>
            <w:tcW w:w="2179" w:type="dxa"/>
            <w:shd w:val="clear" w:color="auto" w:fill="auto"/>
          </w:tcPr>
          <w:p w14:paraId="59B7659A" w14:textId="3A7DB496" w:rsidR="00AD7118" w:rsidRPr="00AD7118" w:rsidRDefault="00AD7118" w:rsidP="00AD7118">
            <w:pPr>
              <w:ind w:firstLine="0"/>
            </w:pPr>
            <w:r>
              <w:t>Rutherford</w:t>
            </w:r>
          </w:p>
        </w:tc>
        <w:tc>
          <w:tcPr>
            <w:tcW w:w="2179" w:type="dxa"/>
            <w:shd w:val="clear" w:color="auto" w:fill="auto"/>
          </w:tcPr>
          <w:p w14:paraId="6BC1A347" w14:textId="0385A621" w:rsidR="00AD7118" w:rsidRPr="00AD7118" w:rsidRDefault="00AD7118" w:rsidP="00AD7118">
            <w:pPr>
              <w:ind w:firstLine="0"/>
            </w:pPr>
            <w:r>
              <w:t>Sandifer</w:t>
            </w:r>
          </w:p>
        </w:tc>
        <w:tc>
          <w:tcPr>
            <w:tcW w:w="2180" w:type="dxa"/>
            <w:shd w:val="clear" w:color="auto" w:fill="auto"/>
          </w:tcPr>
          <w:p w14:paraId="7EA1CEEE" w14:textId="3942E5FA" w:rsidR="00AD7118" w:rsidRPr="00AD7118" w:rsidRDefault="00AD7118" w:rsidP="00AD7118">
            <w:pPr>
              <w:ind w:firstLine="0"/>
            </w:pPr>
            <w:r>
              <w:t>Schuessler</w:t>
            </w:r>
          </w:p>
        </w:tc>
      </w:tr>
      <w:tr w:rsidR="00AD7118" w:rsidRPr="00AD7118" w14:paraId="1696E216" w14:textId="77777777" w:rsidTr="00AD7118">
        <w:tc>
          <w:tcPr>
            <w:tcW w:w="2179" w:type="dxa"/>
            <w:shd w:val="clear" w:color="auto" w:fill="auto"/>
          </w:tcPr>
          <w:p w14:paraId="4695E982" w14:textId="567D852E" w:rsidR="00AD7118" w:rsidRPr="00AD7118" w:rsidRDefault="00AD7118" w:rsidP="00AD7118">
            <w:pPr>
              <w:ind w:firstLine="0"/>
            </w:pPr>
            <w:r>
              <w:t>Sessions</w:t>
            </w:r>
          </w:p>
        </w:tc>
        <w:tc>
          <w:tcPr>
            <w:tcW w:w="2179" w:type="dxa"/>
            <w:shd w:val="clear" w:color="auto" w:fill="auto"/>
          </w:tcPr>
          <w:p w14:paraId="002BFD97" w14:textId="286B1BFD" w:rsidR="00AD7118" w:rsidRPr="00AD7118" w:rsidRDefault="00AD7118" w:rsidP="00AD7118">
            <w:pPr>
              <w:ind w:firstLine="0"/>
            </w:pPr>
            <w:r>
              <w:t>G. M. Smith</w:t>
            </w:r>
          </w:p>
        </w:tc>
        <w:tc>
          <w:tcPr>
            <w:tcW w:w="2180" w:type="dxa"/>
            <w:shd w:val="clear" w:color="auto" w:fill="auto"/>
          </w:tcPr>
          <w:p w14:paraId="32AC49C5" w14:textId="301D906D" w:rsidR="00AD7118" w:rsidRPr="00AD7118" w:rsidRDefault="00AD7118" w:rsidP="00AD7118">
            <w:pPr>
              <w:ind w:firstLine="0"/>
            </w:pPr>
            <w:r>
              <w:t>M. M. Smith</w:t>
            </w:r>
          </w:p>
        </w:tc>
      </w:tr>
      <w:tr w:rsidR="00AD7118" w:rsidRPr="00AD7118" w14:paraId="742CB218" w14:textId="77777777" w:rsidTr="00AD7118">
        <w:tc>
          <w:tcPr>
            <w:tcW w:w="2179" w:type="dxa"/>
            <w:shd w:val="clear" w:color="auto" w:fill="auto"/>
          </w:tcPr>
          <w:p w14:paraId="356C2DD9" w14:textId="793A856E" w:rsidR="00AD7118" w:rsidRPr="00AD7118" w:rsidRDefault="00AD7118" w:rsidP="00AD7118">
            <w:pPr>
              <w:ind w:firstLine="0"/>
            </w:pPr>
            <w:r>
              <w:t>Stavrinakis</w:t>
            </w:r>
          </w:p>
        </w:tc>
        <w:tc>
          <w:tcPr>
            <w:tcW w:w="2179" w:type="dxa"/>
            <w:shd w:val="clear" w:color="auto" w:fill="auto"/>
          </w:tcPr>
          <w:p w14:paraId="1227BF18" w14:textId="551DB303" w:rsidR="00AD7118" w:rsidRPr="00AD7118" w:rsidRDefault="00AD7118" w:rsidP="00AD7118">
            <w:pPr>
              <w:ind w:firstLine="0"/>
            </w:pPr>
            <w:r>
              <w:t>Taylor</w:t>
            </w:r>
          </w:p>
        </w:tc>
        <w:tc>
          <w:tcPr>
            <w:tcW w:w="2180" w:type="dxa"/>
            <w:shd w:val="clear" w:color="auto" w:fill="auto"/>
          </w:tcPr>
          <w:p w14:paraId="19DAA65B" w14:textId="6F696336" w:rsidR="00AD7118" w:rsidRPr="00AD7118" w:rsidRDefault="00AD7118" w:rsidP="00AD7118">
            <w:pPr>
              <w:ind w:firstLine="0"/>
            </w:pPr>
            <w:r>
              <w:t>Tedder</w:t>
            </w:r>
          </w:p>
        </w:tc>
      </w:tr>
      <w:tr w:rsidR="00AD7118" w:rsidRPr="00AD7118" w14:paraId="3A9B5118" w14:textId="77777777" w:rsidTr="00AD7118">
        <w:tc>
          <w:tcPr>
            <w:tcW w:w="2179" w:type="dxa"/>
            <w:shd w:val="clear" w:color="auto" w:fill="auto"/>
          </w:tcPr>
          <w:p w14:paraId="71B93608" w14:textId="391008C0" w:rsidR="00AD7118" w:rsidRPr="00AD7118" w:rsidRDefault="00AD7118" w:rsidP="00AD7118">
            <w:pPr>
              <w:ind w:firstLine="0"/>
            </w:pPr>
            <w:r>
              <w:t>Thayer</w:t>
            </w:r>
          </w:p>
        </w:tc>
        <w:tc>
          <w:tcPr>
            <w:tcW w:w="2179" w:type="dxa"/>
            <w:shd w:val="clear" w:color="auto" w:fill="auto"/>
          </w:tcPr>
          <w:p w14:paraId="695ABFB9" w14:textId="372C8A96" w:rsidR="00AD7118" w:rsidRPr="00AD7118" w:rsidRDefault="00AD7118" w:rsidP="00AD7118">
            <w:pPr>
              <w:ind w:firstLine="0"/>
            </w:pPr>
            <w:r>
              <w:t>Thigpen</w:t>
            </w:r>
          </w:p>
        </w:tc>
        <w:tc>
          <w:tcPr>
            <w:tcW w:w="2180" w:type="dxa"/>
            <w:shd w:val="clear" w:color="auto" w:fill="auto"/>
          </w:tcPr>
          <w:p w14:paraId="597A0EEC" w14:textId="42CD785B" w:rsidR="00AD7118" w:rsidRPr="00AD7118" w:rsidRDefault="00AD7118" w:rsidP="00AD7118">
            <w:pPr>
              <w:ind w:firstLine="0"/>
            </w:pPr>
            <w:r>
              <w:t>Trantham</w:t>
            </w:r>
          </w:p>
        </w:tc>
      </w:tr>
      <w:tr w:rsidR="00AD7118" w:rsidRPr="00AD7118" w14:paraId="70BC530D" w14:textId="77777777" w:rsidTr="00AD7118">
        <w:tc>
          <w:tcPr>
            <w:tcW w:w="2179" w:type="dxa"/>
            <w:shd w:val="clear" w:color="auto" w:fill="auto"/>
          </w:tcPr>
          <w:p w14:paraId="7382EBFE" w14:textId="5F8F090F" w:rsidR="00AD7118" w:rsidRPr="00AD7118" w:rsidRDefault="00AD7118" w:rsidP="00AD7118">
            <w:pPr>
              <w:ind w:firstLine="0"/>
            </w:pPr>
            <w:r>
              <w:t>Vaughan</w:t>
            </w:r>
          </w:p>
        </w:tc>
        <w:tc>
          <w:tcPr>
            <w:tcW w:w="2179" w:type="dxa"/>
            <w:shd w:val="clear" w:color="auto" w:fill="auto"/>
          </w:tcPr>
          <w:p w14:paraId="00A46D28" w14:textId="0D5B61AA" w:rsidR="00AD7118" w:rsidRPr="00AD7118" w:rsidRDefault="00AD7118" w:rsidP="00AD7118">
            <w:pPr>
              <w:ind w:firstLine="0"/>
            </w:pPr>
            <w:r>
              <w:t>Weeks</w:t>
            </w:r>
          </w:p>
        </w:tc>
        <w:tc>
          <w:tcPr>
            <w:tcW w:w="2180" w:type="dxa"/>
            <w:shd w:val="clear" w:color="auto" w:fill="auto"/>
          </w:tcPr>
          <w:p w14:paraId="3EFC5100" w14:textId="05BE68BD" w:rsidR="00AD7118" w:rsidRPr="00AD7118" w:rsidRDefault="00AD7118" w:rsidP="00AD7118">
            <w:pPr>
              <w:ind w:firstLine="0"/>
            </w:pPr>
            <w:r>
              <w:t>West</w:t>
            </w:r>
          </w:p>
        </w:tc>
      </w:tr>
      <w:tr w:rsidR="00AD7118" w:rsidRPr="00AD7118" w14:paraId="667C892D" w14:textId="77777777" w:rsidTr="00AD7118">
        <w:tc>
          <w:tcPr>
            <w:tcW w:w="2179" w:type="dxa"/>
            <w:shd w:val="clear" w:color="auto" w:fill="auto"/>
          </w:tcPr>
          <w:p w14:paraId="03CB0E2A" w14:textId="74C4D40D" w:rsidR="00AD7118" w:rsidRPr="00AD7118" w:rsidRDefault="00AD7118" w:rsidP="00AD7118">
            <w:pPr>
              <w:ind w:firstLine="0"/>
            </w:pPr>
            <w:r>
              <w:t>Wetmore</w:t>
            </w:r>
          </w:p>
        </w:tc>
        <w:tc>
          <w:tcPr>
            <w:tcW w:w="2179" w:type="dxa"/>
            <w:shd w:val="clear" w:color="auto" w:fill="auto"/>
          </w:tcPr>
          <w:p w14:paraId="1FEB1F3A" w14:textId="3E07FC2C" w:rsidR="00AD7118" w:rsidRPr="00AD7118" w:rsidRDefault="00AD7118" w:rsidP="00AD7118">
            <w:pPr>
              <w:ind w:firstLine="0"/>
            </w:pPr>
            <w:r>
              <w:t>Wheeler</w:t>
            </w:r>
          </w:p>
        </w:tc>
        <w:tc>
          <w:tcPr>
            <w:tcW w:w="2180" w:type="dxa"/>
            <w:shd w:val="clear" w:color="auto" w:fill="auto"/>
          </w:tcPr>
          <w:p w14:paraId="1A19AFDE" w14:textId="5361EACA" w:rsidR="00AD7118" w:rsidRPr="00AD7118" w:rsidRDefault="00AD7118" w:rsidP="00AD7118">
            <w:pPr>
              <w:ind w:firstLine="0"/>
            </w:pPr>
            <w:r>
              <w:t>White</w:t>
            </w:r>
          </w:p>
        </w:tc>
      </w:tr>
      <w:tr w:rsidR="00AD7118" w:rsidRPr="00AD7118" w14:paraId="2FA5E461" w14:textId="77777777" w:rsidTr="00AD7118">
        <w:tc>
          <w:tcPr>
            <w:tcW w:w="2179" w:type="dxa"/>
            <w:shd w:val="clear" w:color="auto" w:fill="auto"/>
          </w:tcPr>
          <w:p w14:paraId="52A75FA9" w14:textId="6E793A2C" w:rsidR="00AD7118" w:rsidRPr="00AD7118" w:rsidRDefault="00AD7118" w:rsidP="00AD7118">
            <w:pPr>
              <w:keepNext/>
              <w:ind w:firstLine="0"/>
            </w:pPr>
            <w:r>
              <w:t>Whitmire</w:t>
            </w:r>
          </w:p>
        </w:tc>
        <w:tc>
          <w:tcPr>
            <w:tcW w:w="2179" w:type="dxa"/>
            <w:shd w:val="clear" w:color="auto" w:fill="auto"/>
          </w:tcPr>
          <w:p w14:paraId="7A0DA7D7" w14:textId="3BB98E50" w:rsidR="00AD7118" w:rsidRPr="00AD7118" w:rsidRDefault="00AD7118" w:rsidP="00AD7118">
            <w:pPr>
              <w:keepNext/>
              <w:ind w:firstLine="0"/>
            </w:pPr>
            <w:r>
              <w:t>Williams</w:t>
            </w:r>
          </w:p>
        </w:tc>
        <w:tc>
          <w:tcPr>
            <w:tcW w:w="2180" w:type="dxa"/>
            <w:shd w:val="clear" w:color="auto" w:fill="auto"/>
          </w:tcPr>
          <w:p w14:paraId="78ECCDF3" w14:textId="5895754B" w:rsidR="00AD7118" w:rsidRPr="00AD7118" w:rsidRDefault="00AD7118" w:rsidP="00AD7118">
            <w:pPr>
              <w:keepNext/>
              <w:ind w:firstLine="0"/>
            </w:pPr>
            <w:r>
              <w:t>Willis</w:t>
            </w:r>
          </w:p>
        </w:tc>
      </w:tr>
      <w:tr w:rsidR="00AD7118" w:rsidRPr="00AD7118" w14:paraId="4CFFEBC0" w14:textId="77777777" w:rsidTr="00AD7118">
        <w:tc>
          <w:tcPr>
            <w:tcW w:w="2179" w:type="dxa"/>
            <w:shd w:val="clear" w:color="auto" w:fill="auto"/>
          </w:tcPr>
          <w:p w14:paraId="0A3735E2" w14:textId="78C19D1A" w:rsidR="00AD7118" w:rsidRPr="00AD7118" w:rsidRDefault="00AD7118" w:rsidP="00AD7118">
            <w:pPr>
              <w:keepNext/>
              <w:ind w:firstLine="0"/>
            </w:pPr>
            <w:r>
              <w:t>Wooten</w:t>
            </w:r>
          </w:p>
        </w:tc>
        <w:tc>
          <w:tcPr>
            <w:tcW w:w="2179" w:type="dxa"/>
            <w:shd w:val="clear" w:color="auto" w:fill="auto"/>
          </w:tcPr>
          <w:p w14:paraId="031ACE03" w14:textId="77777777" w:rsidR="00AD7118" w:rsidRPr="00AD7118" w:rsidRDefault="00AD7118" w:rsidP="00AD7118">
            <w:pPr>
              <w:keepNext/>
              <w:ind w:firstLine="0"/>
            </w:pPr>
          </w:p>
        </w:tc>
        <w:tc>
          <w:tcPr>
            <w:tcW w:w="2180" w:type="dxa"/>
            <w:shd w:val="clear" w:color="auto" w:fill="auto"/>
          </w:tcPr>
          <w:p w14:paraId="365DF154" w14:textId="77777777" w:rsidR="00AD7118" w:rsidRPr="00AD7118" w:rsidRDefault="00AD7118" w:rsidP="00AD7118">
            <w:pPr>
              <w:keepNext/>
              <w:ind w:firstLine="0"/>
            </w:pPr>
          </w:p>
        </w:tc>
      </w:tr>
    </w:tbl>
    <w:p w14:paraId="55F4EAE5" w14:textId="77777777" w:rsidR="00AD7118" w:rsidRDefault="00AD7118" w:rsidP="00AD7118"/>
    <w:p w14:paraId="44660611" w14:textId="62B11A45" w:rsidR="00AD7118" w:rsidRDefault="00AD7118" w:rsidP="00AD7118">
      <w:pPr>
        <w:jc w:val="center"/>
        <w:rPr>
          <w:b/>
        </w:rPr>
      </w:pPr>
      <w:r w:rsidRPr="00AD7118">
        <w:rPr>
          <w:b/>
        </w:rPr>
        <w:t>Total--115</w:t>
      </w:r>
    </w:p>
    <w:p w14:paraId="3F49BC4E" w14:textId="0AC9E41D" w:rsidR="00AD7118" w:rsidRDefault="00AD7118" w:rsidP="00AD7118">
      <w:pPr>
        <w:jc w:val="center"/>
        <w:rPr>
          <w:b/>
        </w:rPr>
      </w:pPr>
    </w:p>
    <w:p w14:paraId="09479EF2" w14:textId="77777777" w:rsidR="00AD7118" w:rsidRDefault="00AD7118" w:rsidP="00AD7118">
      <w:pPr>
        <w:ind w:firstLine="0"/>
      </w:pPr>
      <w:r w:rsidRPr="00AD7118">
        <w:t xml:space="preserve"> </w:t>
      </w:r>
      <w:r>
        <w:t>Those who voted in the negative are:</w:t>
      </w:r>
    </w:p>
    <w:p w14:paraId="4C3401F8" w14:textId="77777777" w:rsidR="00AD7118" w:rsidRDefault="00AD7118" w:rsidP="00AD7118"/>
    <w:p w14:paraId="282A2623" w14:textId="77777777" w:rsidR="00AD7118" w:rsidRDefault="00AD7118" w:rsidP="00AD7118">
      <w:pPr>
        <w:jc w:val="center"/>
        <w:rPr>
          <w:b/>
        </w:rPr>
      </w:pPr>
      <w:r w:rsidRPr="00AD7118">
        <w:rPr>
          <w:b/>
        </w:rPr>
        <w:t>Total--0</w:t>
      </w:r>
    </w:p>
    <w:p w14:paraId="1E0107E4" w14:textId="7405CE93" w:rsidR="00AD7118" w:rsidRDefault="00AD7118" w:rsidP="00AD7118">
      <w:pPr>
        <w:jc w:val="center"/>
        <w:rPr>
          <w:b/>
        </w:rPr>
      </w:pPr>
    </w:p>
    <w:p w14:paraId="4929FC7B" w14:textId="77777777" w:rsidR="00AD7118" w:rsidRDefault="00AD7118" w:rsidP="00AD7118">
      <w:r>
        <w:t xml:space="preserve">Section 3 was adopted. </w:t>
      </w:r>
    </w:p>
    <w:p w14:paraId="223388A8" w14:textId="2E0E57F2" w:rsidR="00AD7118" w:rsidRDefault="00AD7118" w:rsidP="00AD7118"/>
    <w:p w14:paraId="77509A41" w14:textId="67A8BFFB" w:rsidR="00AD7118" w:rsidRDefault="00AD7118" w:rsidP="00AD7118">
      <w:pPr>
        <w:keepNext/>
        <w:jc w:val="center"/>
        <w:rPr>
          <w:b/>
        </w:rPr>
      </w:pPr>
      <w:r w:rsidRPr="00AD7118">
        <w:rPr>
          <w:b/>
        </w:rPr>
        <w:t>SECTION 4</w:t>
      </w:r>
    </w:p>
    <w:p w14:paraId="17AAACF7" w14:textId="77777777" w:rsidR="00AD7118" w:rsidRDefault="00AD7118" w:rsidP="00AD7118">
      <w:r>
        <w:t xml:space="preserve">The yeas and nays were taken resulting as follows: </w:t>
      </w:r>
    </w:p>
    <w:p w14:paraId="4FD9FCB7" w14:textId="6D2E363D" w:rsidR="00AD7118" w:rsidRDefault="00AD7118" w:rsidP="00AD7118">
      <w:pPr>
        <w:jc w:val="center"/>
      </w:pPr>
      <w:r>
        <w:t xml:space="preserve"> </w:t>
      </w:r>
      <w:bookmarkStart w:id="36" w:name="vote_start96"/>
      <w:bookmarkEnd w:id="36"/>
      <w:r>
        <w:t>Yeas 113; Nays 0</w:t>
      </w:r>
    </w:p>
    <w:p w14:paraId="20E3BA59" w14:textId="5B70A94B" w:rsidR="00AD7118" w:rsidRDefault="00AD7118" w:rsidP="00AD7118">
      <w:pPr>
        <w:jc w:val="center"/>
      </w:pPr>
    </w:p>
    <w:p w14:paraId="086B3A1E" w14:textId="3FEABB40" w:rsidR="00AD7118" w:rsidRDefault="0056730C" w:rsidP="00AD7118">
      <w:pPr>
        <w:ind w:firstLine="0"/>
      </w:pPr>
      <w:r>
        <w:br w:type="column"/>
      </w:r>
      <w:r w:rsidR="00AD7118">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5FA5D038" w14:textId="77777777" w:rsidTr="00AD7118">
        <w:tc>
          <w:tcPr>
            <w:tcW w:w="2179" w:type="dxa"/>
            <w:shd w:val="clear" w:color="auto" w:fill="auto"/>
          </w:tcPr>
          <w:p w14:paraId="3D5E63BF" w14:textId="7B1F3417" w:rsidR="00AD7118" w:rsidRPr="00AD7118" w:rsidRDefault="00AD7118" w:rsidP="00AD7118">
            <w:pPr>
              <w:keepNext/>
              <w:ind w:firstLine="0"/>
            </w:pPr>
            <w:r>
              <w:t>Anderson</w:t>
            </w:r>
          </w:p>
        </w:tc>
        <w:tc>
          <w:tcPr>
            <w:tcW w:w="2179" w:type="dxa"/>
            <w:shd w:val="clear" w:color="auto" w:fill="auto"/>
          </w:tcPr>
          <w:p w14:paraId="69256822" w14:textId="771E5608" w:rsidR="00AD7118" w:rsidRPr="00AD7118" w:rsidRDefault="00AD7118" w:rsidP="00AD7118">
            <w:pPr>
              <w:keepNext/>
              <w:ind w:firstLine="0"/>
            </w:pPr>
            <w:r>
              <w:t>Atkinson</w:t>
            </w:r>
          </w:p>
        </w:tc>
        <w:tc>
          <w:tcPr>
            <w:tcW w:w="2180" w:type="dxa"/>
            <w:shd w:val="clear" w:color="auto" w:fill="auto"/>
          </w:tcPr>
          <w:p w14:paraId="5B18C0B5" w14:textId="61D75E86" w:rsidR="00AD7118" w:rsidRPr="00AD7118" w:rsidRDefault="00AD7118" w:rsidP="00AD7118">
            <w:pPr>
              <w:keepNext/>
              <w:ind w:firstLine="0"/>
            </w:pPr>
            <w:r>
              <w:t>Bailey</w:t>
            </w:r>
          </w:p>
        </w:tc>
      </w:tr>
      <w:tr w:rsidR="00AD7118" w:rsidRPr="00AD7118" w14:paraId="750DED19" w14:textId="77777777" w:rsidTr="00AD7118">
        <w:tc>
          <w:tcPr>
            <w:tcW w:w="2179" w:type="dxa"/>
            <w:shd w:val="clear" w:color="auto" w:fill="auto"/>
          </w:tcPr>
          <w:p w14:paraId="7731E6D5" w14:textId="1E5230FE" w:rsidR="00AD7118" w:rsidRPr="00AD7118" w:rsidRDefault="00AD7118" w:rsidP="00AD7118">
            <w:pPr>
              <w:ind w:firstLine="0"/>
            </w:pPr>
            <w:r>
              <w:t>Ballentine</w:t>
            </w:r>
          </w:p>
        </w:tc>
        <w:tc>
          <w:tcPr>
            <w:tcW w:w="2179" w:type="dxa"/>
            <w:shd w:val="clear" w:color="auto" w:fill="auto"/>
          </w:tcPr>
          <w:p w14:paraId="50716832" w14:textId="522E52D8" w:rsidR="00AD7118" w:rsidRPr="00AD7118" w:rsidRDefault="00AD7118" w:rsidP="00AD7118">
            <w:pPr>
              <w:ind w:firstLine="0"/>
            </w:pPr>
            <w:r>
              <w:t>Bamberg</w:t>
            </w:r>
          </w:p>
        </w:tc>
        <w:tc>
          <w:tcPr>
            <w:tcW w:w="2180" w:type="dxa"/>
            <w:shd w:val="clear" w:color="auto" w:fill="auto"/>
          </w:tcPr>
          <w:p w14:paraId="29B738E2" w14:textId="562D08C0" w:rsidR="00AD7118" w:rsidRPr="00AD7118" w:rsidRDefault="00AD7118" w:rsidP="00AD7118">
            <w:pPr>
              <w:ind w:firstLine="0"/>
            </w:pPr>
            <w:r>
              <w:t>Bannister</w:t>
            </w:r>
          </w:p>
        </w:tc>
      </w:tr>
      <w:tr w:rsidR="00AD7118" w:rsidRPr="00AD7118" w14:paraId="4BF880C2" w14:textId="77777777" w:rsidTr="00AD7118">
        <w:tc>
          <w:tcPr>
            <w:tcW w:w="2179" w:type="dxa"/>
            <w:shd w:val="clear" w:color="auto" w:fill="auto"/>
          </w:tcPr>
          <w:p w14:paraId="324DBE5C" w14:textId="18B59740" w:rsidR="00AD7118" w:rsidRPr="00AD7118" w:rsidRDefault="00AD7118" w:rsidP="00AD7118">
            <w:pPr>
              <w:ind w:firstLine="0"/>
            </w:pPr>
            <w:r>
              <w:t>Bauer</w:t>
            </w:r>
          </w:p>
        </w:tc>
        <w:tc>
          <w:tcPr>
            <w:tcW w:w="2179" w:type="dxa"/>
            <w:shd w:val="clear" w:color="auto" w:fill="auto"/>
          </w:tcPr>
          <w:p w14:paraId="6B8CA703" w14:textId="09784280" w:rsidR="00AD7118" w:rsidRPr="00AD7118" w:rsidRDefault="00AD7118" w:rsidP="00AD7118">
            <w:pPr>
              <w:ind w:firstLine="0"/>
            </w:pPr>
            <w:r>
              <w:t>Beach</w:t>
            </w:r>
          </w:p>
        </w:tc>
        <w:tc>
          <w:tcPr>
            <w:tcW w:w="2180" w:type="dxa"/>
            <w:shd w:val="clear" w:color="auto" w:fill="auto"/>
          </w:tcPr>
          <w:p w14:paraId="0DF004E5" w14:textId="659BF094" w:rsidR="00AD7118" w:rsidRPr="00AD7118" w:rsidRDefault="00AD7118" w:rsidP="00AD7118">
            <w:pPr>
              <w:ind w:firstLine="0"/>
            </w:pPr>
            <w:r>
              <w:t>Bernstein</w:t>
            </w:r>
          </w:p>
        </w:tc>
      </w:tr>
      <w:tr w:rsidR="00AD7118" w:rsidRPr="00AD7118" w14:paraId="5D767B27" w14:textId="77777777" w:rsidTr="00AD7118">
        <w:tc>
          <w:tcPr>
            <w:tcW w:w="2179" w:type="dxa"/>
            <w:shd w:val="clear" w:color="auto" w:fill="auto"/>
          </w:tcPr>
          <w:p w14:paraId="17707BD4" w14:textId="2A6953EE" w:rsidR="00AD7118" w:rsidRPr="00AD7118" w:rsidRDefault="00AD7118" w:rsidP="00AD7118">
            <w:pPr>
              <w:ind w:firstLine="0"/>
            </w:pPr>
            <w:r>
              <w:t>Blackwell</w:t>
            </w:r>
          </w:p>
        </w:tc>
        <w:tc>
          <w:tcPr>
            <w:tcW w:w="2179" w:type="dxa"/>
            <w:shd w:val="clear" w:color="auto" w:fill="auto"/>
          </w:tcPr>
          <w:p w14:paraId="514B3654" w14:textId="25C59619" w:rsidR="00AD7118" w:rsidRPr="00AD7118" w:rsidRDefault="00AD7118" w:rsidP="00AD7118">
            <w:pPr>
              <w:ind w:firstLine="0"/>
            </w:pPr>
            <w:r>
              <w:t>Bradley</w:t>
            </w:r>
          </w:p>
        </w:tc>
        <w:tc>
          <w:tcPr>
            <w:tcW w:w="2180" w:type="dxa"/>
            <w:shd w:val="clear" w:color="auto" w:fill="auto"/>
          </w:tcPr>
          <w:p w14:paraId="4D7004D7" w14:textId="281BFF3F" w:rsidR="00AD7118" w:rsidRPr="00AD7118" w:rsidRDefault="00AD7118" w:rsidP="00AD7118">
            <w:pPr>
              <w:ind w:firstLine="0"/>
            </w:pPr>
            <w:r>
              <w:t>Brewer</w:t>
            </w:r>
          </w:p>
        </w:tc>
      </w:tr>
      <w:tr w:rsidR="00AD7118" w:rsidRPr="00AD7118" w14:paraId="4AC2E222" w14:textId="77777777" w:rsidTr="00AD7118">
        <w:tc>
          <w:tcPr>
            <w:tcW w:w="2179" w:type="dxa"/>
            <w:shd w:val="clear" w:color="auto" w:fill="auto"/>
          </w:tcPr>
          <w:p w14:paraId="255F7936" w14:textId="551BD646" w:rsidR="00AD7118" w:rsidRPr="00AD7118" w:rsidRDefault="00AD7118" w:rsidP="00AD7118">
            <w:pPr>
              <w:ind w:firstLine="0"/>
            </w:pPr>
            <w:r>
              <w:t>Brittain</w:t>
            </w:r>
          </w:p>
        </w:tc>
        <w:tc>
          <w:tcPr>
            <w:tcW w:w="2179" w:type="dxa"/>
            <w:shd w:val="clear" w:color="auto" w:fill="auto"/>
          </w:tcPr>
          <w:p w14:paraId="5AB9D1A0" w14:textId="27F812B9" w:rsidR="00AD7118" w:rsidRPr="00AD7118" w:rsidRDefault="00AD7118" w:rsidP="00AD7118">
            <w:pPr>
              <w:ind w:firstLine="0"/>
            </w:pPr>
            <w:r>
              <w:t>Burns</w:t>
            </w:r>
          </w:p>
        </w:tc>
        <w:tc>
          <w:tcPr>
            <w:tcW w:w="2180" w:type="dxa"/>
            <w:shd w:val="clear" w:color="auto" w:fill="auto"/>
          </w:tcPr>
          <w:p w14:paraId="25ABCC21" w14:textId="72F30E22" w:rsidR="00AD7118" w:rsidRPr="00AD7118" w:rsidRDefault="00AD7118" w:rsidP="00AD7118">
            <w:pPr>
              <w:ind w:firstLine="0"/>
            </w:pPr>
            <w:r>
              <w:t>Bustos</w:t>
            </w:r>
          </w:p>
        </w:tc>
      </w:tr>
      <w:tr w:rsidR="00AD7118" w:rsidRPr="00AD7118" w14:paraId="6179EEBB" w14:textId="77777777" w:rsidTr="00AD7118">
        <w:tc>
          <w:tcPr>
            <w:tcW w:w="2179" w:type="dxa"/>
            <w:shd w:val="clear" w:color="auto" w:fill="auto"/>
          </w:tcPr>
          <w:p w14:paraId="316A0B84" w14:textId="717220C4" w:rsidR="00AD7118" w:rsidRPr="00AD7118" w:rsidRDefault="00AD7118" w:rsidP="00AD7118">
            <w:pPr>
              <w:ind w:firstLine="0"/>
            </w:pPr>
            <w:r>
              <w:t>Calhoon</w:t>
            </w:r>
          </w:p>
        </w:tc>
        <w:tc>
          <w:tcPr>
            <w:tcW w:w="2179" w:type="dxa"/>
            <w:shd w:val="clear" w:color="auto" w:fill="auto"/>
          </w:tcPr>
          <w:p w14:paraId="4C48A6A3" w14:textId="425FE721" w:rsidR="00AD7118" w:rsidRPr="00AD7118" w:rsidRDefault="00AD7118" w:rsidP="00AD7118">
            <w:pPr>
              <w:ind w:firstLine="0"/>
            </w:pPr>
            <w:r>
              <w:t>Carter</w:t>
            </w:r>
          </w:p>
        </w:tc>
        <w:tc>
          <w:tcPr>
            <w:tcW w:w="2180" w:type="dxa"/>
            <w:shd w:val="clear" w:color="auto" w:fill="auto"/>
          </w:tcPr>
          <w:p w14:paraId="1A2D9355" w14:textId="7432B46D" w:rsidR="00AD7118" w:rsidRPr="00AD7118" w:rsidRDefault="00AD7118" w:rsidP="00AD7118">
            <w:pPr>
              <w:ind w:firstLine="0"/>
            </w:pPr>
            <w:r>
              <w:t>Caskey</w:t>
            </w:r>
          </w:p>
        </w:tc>
      </w:tr>
      <w:tr w:rsidR="00AD7118" w:rsidRPr="00AD7118" w14:paraId="6F59381D" w14:textId="77777777" w:rsidTr="00AD7118">
        <w:tc>
          <w:tcPr>
            <w:tcW w:w="2179" w:type="dxa"/>
            <w:shd w:val="clear" w:color="auto" w:fill="auto"/>
          </w:tcPr>
          <w:p w14:paraId="1DC86762" w14:textId="5840B8D3" w:rsidR="00AD7118" w:rsidRPr="00AD7118" w:rsidRDefault="00AD7118" w:rsidP="00AD7118">
            <w:pPr>
              <w:ind w:firstLine="0"/>
            </w:pPr>
            <w:r>
              <w:t>Chapman</w:t>
            </w:r>
          </w:p>
        </w:tc>
        <w:tc>
          <w:tcPr>
            <w:tcW w:w="2179" w:type="dxa"/>
            <w:shd w:val="clear" w:color="auto" w:fill="auto"/>
          </w:tcPr>
          <w:p w14:paraId="2C32E036" w14:textId="45FF60FA" w:rsidR="00AD7118" w:rsidRPr="00AD7118" w:rsidRDefault="00AD7118" w:rsidP="00AD7118">
            <w:pPr>
              <w:ind w:firstLine="0"/>
            </w:pPr>
            <w:r>
              <w:t>Chumley</w:t>
            </w:r>
          </w:p>
        </w:tc>
        <w:tc>
          <w:tcPr>
            <w:tcW w:w="2180" w:type="dxa"/>
            <w:shd w:val="clear" w:color="auto" w:fill="auto"/>
          </w:tcPr>
          <w:p w14:paraId="36D047A4" w14:textId="713826FE" w:rsidR="00AD7118" w:rsidRPr="00AD7118" w:rsidRDefault="00AD7118" w:rsidP="00AD7118">
            <w:pPr>
              <w:ind w:firstLine="0"/>
            </w:pPr>
            <w:r>
              <w:t>Clyburn</w:t>
            </w:r>
          </w:p>
        </w:tc>
      </w:tr>
      <w:tr w:rsidR="00AD7118" w:rsidRPr="00AD7118" w14:paraId="7AC7E15B" w14:textId="77777777" w:rsidTr="00AD7118">
        <w:tc>
          <w:tcPr>
            <w:tcW w:w="2179" w:type="dxa"/>
            <w:shd w:val="clear" w:color="auto" w:fill="auto"/>
          </w:tcPr>
          <w:p w14:paraId="4CCAB30F" w14:textId="123CC5C1" w:rsidR="00AD7118" w:rsidRPr="00AD7118" w:rsidRDefault="00AD7118" w:rsidP="00AD7118">
            <w:pPr>
              <w:ind w:firstLine="0"/>
            </w:pPr>
            <w:r>
              <w:t>Cobb-Hunter</w:t>
            </w:r>
          </w:p>
        </w:tc>
        <w:tc>
          <w:tcPr>
            <w:tcW w:w="2179" w:type="dxa"/>
            <w:shd w:val="clear" w:color="auto" w:fill="auto"/>
          </w:tcPr>
          <w:p w14:paraId="1744307A" w14:textId="407B2ABF" w:rsidR="00AD7118" w:rsidRPr="00AD7118" w:rsidRDefault="00AD7118" w:rsidP="00AD7118">
            <w:pPr>
              <w:ind w:firstLine="0"/>
            </w:pPr>
            <w:r>
              <w:t>Connell</w:t>
            </w:r>
          </w:p>
        </w:tc>
        <w:tc>
          <w:tcPr>
            <w:tcW w:w="2180" w:type="dxa"/>
            <w:shd w:val="clear" w:color="auto" w:fill="auto"/>
          </w:tcPr>
          <w:p w14:paraId="2E046C9F" w14:textId="5023AC9D" w:rsidR="00AD7118" w:rsidRPr="00AD7118" w:rsidRDefault="00AD7118" w:rsidP="00AD7118">
            <w:pPr>
              <w:ind w:firstLine="0"/>
            </w:pPr>
            <w:r>
              <w:t>B. J. Cox</w:t>
            </w:r>
          </w:p>
        </w:tc>
      </w:tr>
      <w:tr w:rsidR="00AD7118" w:rsidRPr="00AD7118" w14:paraId="63AA70D5" w14:textId="77777777" w:rsidTr="00AD7118">
        <w:tc>
          <w:tcPr>
            <w:tcW w:w="2179" w:type="dxa"/>
            <w:shd w:val="clear" w:color="auto" w:fill="auto"/>
          </w:tcPr>
          <w:p w14:paraId="611D58D7" w14:textId="03A1EAF7" w:rsidR="00AD7118" w:rsidRPr="00AD7118" w:rsidRDefault="00AD7118" w:rsidP="00AD7118">
            <w:pPr>
              <w:ind w:firstLine="0"/>
            </w:pPr>
            <w:r>
              <w:t>B. L. Cox</w:t>
            </w:r>
          </w:p>
        </w:tc>
        <w:tc>
          <w:tcPr>
            <w:tcW w:w="2179" w:type="dxa"/>
            <w:shd w:val="clear" w:color="auto" w:fill="auto"/>
          </w:tcPr>
          <w:p w14:paraId="3DE628D1" w14:textId="75BFB6BB" w:rsidR="00AD7118" w:rsidRPr="00AD7118" w:rsidRDefault="00AD7118" w:rsidP="00AD7118">
            <w:pPr>
              <w:ind w:firstLine="0"/>
            </w:pPr>
            <w:r>
              <w:t>Cromer</w:t>
            </w:r>
          </w:p>
        </w:tc>
        <w:tc>
          <w:tcPr>
            <w:tcW w:w="2180" w:type="dxa"/>
            <w:shd w:val="clear" w:color="auto" w:fill="auto"/>
          </w:tcPr>
          <w:p w14:paraId="41B8A54E" w14:textId="56D21C31" w:rsidR="00AD7118" w:rsidRPr="00AD7118" w:rsidRDefault="00AD7118" w:rsidP="00AD7118">
            <w:pPr>
              <w:ind w:firstLine="0"/>
            </w:pPr>
            <w:r>
              <w:t>Davis</w:t>
            </w:r>
          </w:p>
        </w:tc>
      </w:tr>
      <w:tr w:rsidR="00AD7118" w:rsidRPr="00AD7118" w14:paraId="377DE084" w14:textId="77777777" w:rsidTr="00AD7118">
        <w:tc>
          <w:tcPr>
            <w:tcW w:w="2179" w:type="dxa"/>
            <w:shd w:val="clear" w:color="auto" w:fill="auto"/>
          </w:tcPr>
          <w:p w14:paraId="1CB790DE" w14:textId="5590722B" w:rsidR="00AD7118" w:rsidRPr="00AD7118" w:rsidRDefault="00AD7118" w:rsidP="00AD7118">
            <w:pPr>
              <w:ind w:firstLine="0"/>
            </w:pPr>
            <w:r>
              <w:t>Dillard</w:t>
            </w:r>
          </w:p>
        </w:tc>
        <w:tc>
          <w:tcPr>
            <w:tcW w:w="2179" w:type="dxa"/>
            <w:shd w:val="clear" w:color="auto" w:fill="auto"/>
          </w:tcPr>
          <w:p w14:paraId="493D674B" w14:textId="2178CAD1" w:rsidR="00AD7118" w:rsidRPr="00AD7118" w:rsidRDefault="00AD7118" w:rsidP="00AD7118">
            <w:pPr>
              <w:ind w:firstLine="0"/>
            </w:pPr>
            <w:r>
              <w:t>Elliott</w:t>
            </w:r>
          </w:p>
        </w:tc>
        <w:tc>
          <w:tcPr>
            <w:tcW w:w="2180" w:type="dxa"/>
            <w:shd w:val="clear" w:color="auto" w:fill="auto"/>
          </w:tcPr>
          <w:p w14:paraId="53B08F7F" w14:textId="32097CAF" w:rsidR="00AD7118" w:rsidRPr="00AD7118" w:rsidRDefault="00AD7118" w:rsidP="00AD7118">
            <w:pPr>
              <w:ind w:firstLine="0"/>
            </w:pPr>
            <w:r>
              <w:t>Erickson</w:t>
            </w:r>
          </w:p>
        </w:tc>
      </w:tr>
      <w:tr w:rsidR="00AD7118" w:rsidRPr="00AD7118" w14:paraId="17C43393" w14:textId="77777777" w:rsidTr="00AD7118">
        <w:tc>
          <w:tcPr>
            <w:tcW w:w="2179" w:type="dxa"/>
            <w:shd w:val="clear" w:color="auto" w:fill="auto"/>
          </w:tcPr>
          <w:p w14:paraId="731AF893" w14:textId="3101075D" w:rsidR="00AD7118" w:rsidRPr="00AD7118" w:rsidRDefault="00AD7118" w:rsidP="00AD7118">
            <w:pPr>
              <w:ind w:firstLine="0"/>
            </w:pPr>
            <w:r>
              <w:t>Forrest</w:t>
            </w:r>
          </w:p>
        </w:tc>
        <w:tc>
          <w:tcPr>
            <w:tcW w:w="2179" w:type="dxa"/>
            <w:shd w:val="clear" w:color="auto" w:fill="auto"/>
          </w:tcPr>
          <w:p w14:paraId="6CBF0A53" w14:textId="0F8440B2" w:rsidR="00AD7118" w:rsidRPr="00AD7118" w:rsidRDefault="00AD7118" w:rsidP="00AD7118">
            <w:pPr>
              <w:ind w:firstLine="0"/>
            </w:pPr>
            <w:r>
              <w:t>Gagnon</w:t>
            </w:r>
          </w:p>
        </w:tc>
        <w:tc>
          <w:tcPr>
            <w:tcW w:w="2180" w:type="dxa"/>
            <w:shd w:val="clear" w:color="auto" w:fill="auto"/>
          </w:tcPr>
          <w:p w14:paraId="77FBF3C8" w14:textId="5FB2B232" w:rsidR="00AD7118" w:rsidRPr="00AD7118" w:rsidRDefault="00AD7118" w:rsidP="00AD7118">
            <w:pPr>
              <w:ind w:firstLine="0"/>
            </w:pPr>
            <w:r>
              <w:t>Garvin</w:t>
            </w:r>
          </w:p>
        </w:tc>
      </w:tr>
      <w:tr w:rsidR="00AD7118" w:rsidRPr="00AD7118" w14:paraId="4B004CFF" w14:textId="77777777" w:rsidTr="00AD7118">
        <w:tc>
          <w:tcPr>
            <w:tcW w:w="2179" w:type="dxa"/>
            <w:shd w:val="clear" w:color="auto" w:fill="auto"/>
          </w:tcPr>
          <w:p w14:paraId="5CFB41E0" w14:textId="656B1795" w:rsidR="00AD7118" w:rsidRPr="00AD7118" w:rsidRDefault="00AD7118" w:rsidP="00AD7118">
            <w:pPr>
              <w:ind w:firstLine="0"/>
            </w:pPr>
            <w:r>
              <w:t>Gatch</w:t>
            </w:r>
          </w:p>
        </w:tc>
        <w:tc>
          <w:tcPr>
            <w:tcW w:w="2179" w:type="dxa"/>
            <w:shd w:val="clear" w:color="auto" w:fill="auto"/>
          </w:tcPr>
          <w:p w14:paraId="2E1B2669" w14:textId="58748CCA" w:rsidR="00AD7118" w:rsidRPr="00AD7118" w:rsidRDefault="00AD7118" w:rsidP="00AD7118">
            <w:pPr>
              <w:ind w:firstLine="0"/>
            </w:pPr>
            <w:r>
              <w:t>Gibson</w:t>
            </w:r>
          </w:p>
        </w:tc>
        <w:tc>
          <w:tcPr>
            <w:tcW w:w="2180" w:type="dxa"/>
            <w:shd w:val="clear" w:color="auto" w:fill="auto"/>
          </w:tcPr>
          <w:p w14:paraId="629D6388" w14:textId="0A49FD2C" w:rsidR="00AD7118" w:rsidRPr="00AD7118" w:rsidRDefault="00AD7118" w:rsidP="00AD7118">
            <w:pPr>
              <w:ind w:firstLine="0"/>
            </w:pPr>
            <w:r>
              <w:t>Gilliam</w:t>
            </w:r>
          </w:p>
        </w:tc>
      </w:tr>
      <w:tr w:rsidR="00AD7118" w:rsidRPr="00AD7118" w14:paraId="7D6103DC" w14:textId="77777777" w:rsidTr="00AD7118">
        <w:tc>
          <w:tcPr>
            <w:tcW w:w="2179" w:type="dxa"/>
            <w:shd w:val="clear" w:color="auto" w:fill="auto"/>
          </w:tcPr>
          <w:p w14:paraId="65969E63" w14:textId="53824804" w:rsidR="00AD7118" w:rsidRPr="00AD7118" w:rsidRDefault="00AD7118" w:rsidP="00AD7118">
            <w:pPr>
              <w:ind w:firstLine="0"/>
            </w:pPr>
            <w:r>
              <w:t>Gilliard</w:t>
            </w:r>
          </w:p>
        </w:tc>
        <w:tc>
          <w:tcPr>
            <w:tcW w:w="2179" w:type="dxa"/>
            <w:shd w:val="clear" w:color="auto" w:fill="auto"/>
          </w:tcPr>
          <w:p w14:paraId="5E472E4E" w14:textId="4811A2C9" w:rsidR="00AD7118" w:rsidRPr="00AD7118" w:rsidRDefault="00AD7118" w:rsidP="00AD7118">
            <w:pPr>
              <w:ind w:firstLine="0"/>
            </w:pPr>
            <w:r>
              <w:t>Guest</w:t>
            </w:r>
          </w:p>
        </w:tc>
        <w:tc>
          <w:tcPr>
            <w:tcW w:w="2180" w:type="dxa"/>
            <w:shd w:val="clear" w:color="auto" w:fill="auto"/>
          </w:tcPr>
          <w:p w14:paraId="6BC84737" w14:textId="679ED0FC" w:rsidR="00AD7118" w:rsidRPr="00AD7118" w:rsidRDefault="00AD7118" w:rsidP="00AD7118">
            <w:pPr>
              <w:ind w:firstLine="0"/>
            </w:pPr>
            <w:r>
              <w:t>Guffey</w:t>
            </w:r>
          </w:p>
        </w:tc>
      </w:tr>
      <w:tr w:rsidR="00AD7118" w:rsidRPr="00AD7118" w14:paraId="444965C3" w14:textId="77777777" w:rsidTr="00AD7118">
        <w:tc>
          <w:tcPr>
            <w:tcW w:w="2179" w:type="dxa"/>
            <w:shd w:val="clear" w:color="auto" w:fill="auto"/>
          </w:tcPr>
          <w:p w14:paraId="0DDE0AEE" w14:textId="52C436D3" w:rsidR="00AD7118" w:rsidRPr="00AD7118" w:rsidRDefault="00AD7118" w:rsidP="00AD7118">
            <w:pPr>
              <w:ind w:firstLine="0"/>
            </w:pPr>
            <w:r>
              <w:t>Haddon</w:t>
            </w:r>
          </w:p>
        </w:tc>
        <w:tc>
          <w:tcPr>
            <w:tcW w:w="2179" w:type="dxa"/>
            <w:shd w:val="clear" w:color="auto" w:fill="auto"/>
          </w:tcPr>
          <w:p w14:paraId="1A56179E" w14:textId="4C783057" w:rsidR="00AD7118" w:rsidRPr="00AD7118" w:rsidRDefault="00AD7118" w:rsidP="00AD7118">
            <w:pPr>
              <w:ind w:firstLine="0"/>
            </w:pPr>
            <w:r>
              <w:t>Hager</w:t>
            </w:r>
          </w:p>
        </w:tc>
        <w:tc>
          <w:tcPr>
            <w:tcW w:w="2180" w:type="dxa"/>
            <w:shd w:val="clear" w:color="auto" w:fill="auto"/>
          </w:tcPr>
          <w:p w14:paraId="73D4C2FD" w14:textId="39E364D4" w:rsidR="00AD7118" w:rsidRPr="00AD7118" w:rsidRDefault="00AD7118" w:rsidP="00AD7118">
            <w:pPr>
              <w:ind w:firstLine="0"/>
            </w:pPr>
            <w:r>
              <w:t>Hardee</w:t>
            </w:r>
          </w:p>
        </w:tc>
      </w:tr>
      <w:tr w:rsidR="00AD7118" w:rsidRPr="00AD7118" w14:paraId="46C587B2" w14:textId="77777777" w:rsidTr="00AD7118">
        <w:tc>
          <w:tcPr>
            <w:tcW w:w="2179" w:type="dxa"/>
            <w:shd w:val="clear" w:color="auto" w:fill="auto"/>
          </w:tcPr>
          <w:p w14:paraId="4ED1BB70" w14:textId="639FF015" w:rsidR="00AD7118" w:rsidRPr="00AD7118" w:rsidRDefault="00AD7118" w:rsidP="00AD7118">
            <w:pPr>
              <w:ind w:firstLine="0"/>
            </w:pPr>
            <w:r>
              <w:t>Harris</w:t>
            </w:r>
          </w:p>
        </w:tc>
        <w:tc>
          <w:tcPr>
            <w:tcW w:w="2179" w:type="dxa"/>
            <w:shd w:val="clear" w:color="auto" w:fill="auto"/>
          </w:tcPr>
          <w:p w14:paraId="5F108A1B" w14:textId="09CA3205" w:rsidR="00AD7118" w:rsidRPr="00AD7118" w:rsidRDefault="00AD7118" w:rsidP="00AD7118">
            <w:pPr>
              <w:ind w:firstLine="0"/>
            </w:pPr>
            <w:r>
              <w:t>Hart</w:t>
            </w:r>
          </w:p>
        </w:tc>
        <w:tc>
          <w:tcPr>
            <w:tcW w:w="2180" w:type="dxa"/>
            <w:shd w:val="clear" w:color="auto" w:fill="auto"/>
          </w:tcPr>
          <w:p w14:paraId="188F2685" w14:textId="2CED9BDF" w:rsidR="00AD7118" w:rsidRPr="00AD7118" w:rsidRDefault="00AD7118" w:rsidP="00AD7118">
            <w:pPr>
              <w:ind w:firstLine="0"/>
            </w:pPr>
            <w:r>
              <w:t>Hartnett</w:t>
            </w:r>
          </w:p>
        </w:tc>
      </w:tr>
      <w:tr w:rsidR="00AD7118" w:rsidRPr="00AD7118" w14:paraId="00CB9F38" w14:textId="77777777" w:rsidTr="00AD7118">
        <w:tc>
          <w:tcPr>
            <w:tcW w:w="2179" w:type="dxa"/>
            <w:shd w:val="clear" w:color="auto" w:fill="auto"/>
          </w:tcPr>
          <w:p w14:paraId="22F3872A" w14:textId="32817A60" w:rsidR="00AD7118" w:rsidRPr="00AD7118" w:rsidRDefault="00AD7118" w:rsidP="00AD7118">
            <w:pPr>
              <w:ind w:firstLine="0"/>
            </w:pPr>
            <w:r>
              <w:t>Hayes</w:t>
            </w:r>
          </w:p>
        </w:tc>
        <w:tc>
          <w:tcPr>
            <w:tcW w:w="2179" w:type="dxa"/>
            <w:shd w:val="clear" w:color="auto" w:fill="auto"/>
          </w:tcPr>
          <w:p w14:paraId="73952561" w14:textId="2C408FD7" w:rsidR="00AD7118" w:rsidRPr="00AD7118" w:rsidRDefault="00AD7118" w:rsidP="00AD7118">
            <w:pPr>
              <w:ind w:firstLine="0"/>
            </w:pPr>
            <w:r>
              <w:t>Henderson-Myers</w:t>
            </w:r>
          </w:p>
        </w:tc>
        <w:tc>
          <w:tcPr>
            <w:tcW w:w="2180" w:type="dxa"/>
            <w:shd w:val="clear" w:color="auto" w:fill="auto"/>
          </w:tcPr>
          <w:p w14:paraId="3BC7F340" w14:textId="43DAF236" w:rsidR="00AD7118" w:rsidRPr="00AD7118" w:rsidRDefault="00AD7118" w:rsidP="00AD7118">
            <w:pPr>
              <w:ind w:firstLine="0"/>
            </w:pPr>
            <w:r>
              <w:t>Henegan</w:t>
            </w:r>
          </w:p>
        </w:tc>
      </w:tr>
      <w:tr w:rsidR="00AD7118" w:rsidRPr="00AD7118" w14:paraId="5D38C81E" w14:textId="77777777" w:rsidTr="00AD7118">
        <w:tc>
          <w:tcPr>
            <w:tcW w:w="2179" w:type="dxa"/>
            <w:shd w:val="clear" w:color="auto" w:fill="auto"/>
          </w:tcPr>
          <w:p w14:paraId="1EA7C6F7" w14:textId="418AE9EB" w:rsidR="00AD7118" w:rsidRPr="00AD7118" w:rsidRDefault="00AD7118" w:rsidP="00AD7118">
            <w:pPr>
              <w:ind w:firstLine="0"/>
            </w:pPr>
            <w:r>
              <w:t>Herbkersman</w:t>
            </w:r>
          </w:p>
        </w:tc>
        <w:tc>
          <w:tcPr>
            <w:tcW w:w="2179" w:type="dxa"/>
            <w:shd w:val="clear" w:color="auto" w:fill="auto"/>
          </w:tcPr>
          <w:p w14:paraId="2588BE3C" w14:textId="093CB038" w:rsidR="00AD7118" w:rsidRPr="00AD7118" w:rsidRDefault="00AD7118" w:rsidP="00AD7118">
            <w:pPr>
              <w:ind w:firstLine="0"/>
            </w:pPr>
            <w:r>
              <w:t>Hewitt</w:t>
            </w:r>
          </w:p>
        </w:tc>
        <w:tc>
          <w:tcPr>
            <w:tcW w:w="2180" w:type="dxa"/>
            <w:shd w:val="clear" w:color="auto" w:fill="auto"/>
          </w:tcPr>
          <w:p w14:paraId="09F6D43C" w14:textId="784111A2" w:rsidR="00AD7118" w:rsidRPr="00AD7118" w:rsidRDefault="00AD7118" w:rsidP="00AD7118">
            <w:pPr>
              <w:ind w:firstLine="0"/>
            </w:pPr>
            <w:r>
              <w:t>Hiott</w:t>
            </w:r>
          </w:p>
        </w:tc>
      </w:tr>
      <w:tr w:rsidR="00AD7118" w:rsidRPr="00AD7118" w14:paraId="342FD734" w14:textId="77777777" w:rsidTr="00AD7118">
        <w:tc>
          <w:tcPr>
            <w:tcW w:w="2179" w:type="dxa"/>
            <w:shd w:val="clear" w:color="auto" w:fill="auto"/>
          </w:tcPr>
          <w:p w14:paraId="6661FF93" w14:textId="734E6404" w:rsidR="00AD7118" w:rsidRPr="00AD7118" w:rsidRDefault="00AD7118" w:rsidP="00AD7118">
            <w:pPr>
              <w:ind w:firstLine="0"/>
            </w:pPr>
            <w:r>
              <w:t>Hixon</w:t>
            </w:r>
          </w:p>
        </w:tc>
        <w:tc>
          <w:tcPr>
            <w:tcW w:w="2179" w:type="dxa"/>
            <w:shd w:val="clear" w:color="auto" w:fill="auto"/>
          </w:tcPr>
          <w:p w14:paraId="5896964C" w14:textId="215FEA83" w:rsidR="00AD7118" w:rsidRPr="00AD7118" w:rsidRDefault="00AD7118" w:rsidP="00AD7118">
            <w:pPr>
              <w:ind w:firstLine="0"/>
            </w:pPr>
            <w:r>
              <w:t>Hosey</w:t>
            </w:r>
          </w:p>
        </w:tc>
        <w:tc>
          <w:tcPr>
            <w:tcW w:w="2180" w:type="dxa"/>
            <w:shd w:val="clear" w:color="auto" w:fill="auto"/>
          </w:tcPr>
          <w:p w14:paraId="2410D108" w14:textId="77B45D35" w:rsidR="00AD7118" w:rsidRPr="00AD7118" w:rsidRDefault="00AD7118" w:rsidP="00AD7118">
            <w:pPr>
              <w:ind w:firstLine="0"/>
            </w:pPr>
            <w:r>
              <w:t>Howard</w:t>
            </w:r>
          </w:p>
        </w:tc>
      </w:tr>
      <w:tr w:rsidR="00AD7118" w:rsidRPr="00AD7118" w14:paraId="18B73787" w14:textId="77777777" w:rsidTr="00AD7118">
        <w:tc>
          <w:tcPr>
            <w:tcW w:w="2179" w:type="dxa"/>
            <w:shd w:val="clear" w:color="auto" w:fill="auto"/>
          </w:tcPr>
          <w:p w14:paraId="2A5FC1AE" w14:textId="5D68AE3E" w:rsidR="00AD7118" w:rsidRPr="00AD7118" w:rsidRDefault="00AD7118" w:rsidP="00AD7118">
            <w:pPr>
              <w:ind w:firstLine="0"/>
            </w:pPr>
            <w:r>
              <w:t>Hyde</w:t>
            </w:r>
          </w:p>
        </w:tc>
        <w:tc>
          <w:tcPr>
            <w:tcW w:w="2179" w:type="dxa"/>
            <w:shd w:val="clear" w:color="auto" w:fill="auto"/>
          </w:tcPr>
          <w:p w14:paraId="3695F73E" w14:textId="13F16142" w:rsidR="00AD7118" w:rsidRPr="00AD7118" w:rsidRDefault="00AD7118" w:rsidP="00AD7118">
            <w:pPr>
              <w:ind w:firstLine="0"/>
            </w:pPr>
            <w:r>
              <w:t>Jefferson</w:t>
            </w:r>
          </w:p>
        </w:tc>
        <w:tc>
          <w:tcPr>
            <w:tcW w:w="2180" w:type="dxa"/>
            <w:shd w:val="clear" w:color="auto" w:fill="auto"/>
          </w:tcPr>
          <w:p w14:paraId="323AE6DB" w14:textId="2E2CE78F" w:rsidR="00AD7118" w:rsidRPr="00AD7118" w:rsidRDefault="00AD7118" w:rsidP="00AD7118">
            <w:pPr>
              <w:ind w:firstLine="0"/>
            </w:pPr>
            <w:r>
              <w:t>J. L. Johnson</w:t>
            </w:r>
          </w:p>
        </w:tc>
      </w:tr>
      <w:tr w:rsidR="00AD7118" w:rsidRPr="00AD7118" w14:paraId="500D2CBF" w14:textId="77777777" w:rsidTr="00AD7118">
        <w:tc>
          <w:tcPr>
            <w:tcW w:w="2179" w:type="dxa"/>
            <w:shd w:val="clear" w:color="auto" w:fill="auto"/>
          </w:tcPr>
          <w:p w14:paraId="47D9F2F6" w14:textId="0BBC36D6" w:rsidR="00AD7118" w:rsidRPr="00AD7118" w:rsidRDefault="00AD7118" w:rsidP="00AD7118">
            <w:pPr>
              <w:ind w:firstLine="0"/>
            </w:pPr>
            <w:r>
              <w:t>W. Jones</w:t>
            </w:r>
          </w:p>
        </w:tc>
        <w:tc>
          <w:tcPr>
            <w:tcW w:w="2179" w:type="dxa"/>
            <w:shd w:val="clear" w:color="auto" w:fill="auto"/>
          </w:tcPr>
          <w:p w14:paraId="0F4A94B2" w14:textId="4E907A12" w:rsidR="00AD7118" w:rsidRPr="00AD7118" w:rsidRDefault="00AD7118" w:rsidP="00AD7118">
            <w:pPr>
              <w:ind w:firstLine="0"/>
            </w:pPr>
            <w:r>
              <w:t>Jordan</w:t>
            </w:r>
          </w:p>
        </w:tc>
        <w:tc>
          <w:tcPr>
            <w:tcW w:w="2180" w:type="dxa"/>
            <w:shd w:val="clear" w:color="auto" w:fill="auto"/>
          </w:tcPr>
          <w:p w14:paraId="3B373586" w14:textId="17A7E593" w:rsidR="00AD7118" w:rsidRPr="00AD7118" w:rsidRDefault="00AD7118" w:rsidP="00AD7118">
            <w:pPr>
              <w:ind w:firstLine="0"/>
            </w:pPr>
            <w:r>
              <w:t>Kilmartin</w:t>
            </w:r>
          </w:p>
        </w:tc>
      </w:tr>
      <w:tr w:rsidR="00AD7118" w:rsidRPr="00AD7118" w14:paraId="7F177CA0" w14:textId="77777777" w:rsidTr="00AD7118">
        <w:tc>
          <w:tcPr>
            <w:tcW w:w="2179" w:type="dxa"/>
            <w:shd w:val="clear" w:color="auto" w:fill="auto"/>
          </w:tcPr>
          <w:p w14:paraId="247A77C6" w14:textId="1F1EF47F" w:rsidR="00AD7118" w:rsidRPr="00AD7118" w:rsidRDefault="00AD7118" w:rsidP="00AD7118">
            <w:pPr>
              <w:ind w:firstLine="0"/>
            </w:pPr>
            <w:r>
              <w:t>King</w:t>
            </w:r>
          </w:p>
        </w:tc>
        <w:tc>
          <w:tcPr>
            <w:tcW w:w="2179" w:type="dxa"/>
            <w:shd w:val="clear" w:color="auto" w:fill="auto"/>
          </w:tcPr>
          <w:p w14:paraId="0951BF59" w14:textId="0196798B" w:rsidR="00AD7118" w:rsidRPr="00AD7118" w:rsidRDefault="00AD7118" w:rsidP="00AD7118">
            <w:pPr>
              <w:ind w:firstLine="0"/>
            </w:pPr>
            <w:r>
              <w:t>Kirby</w:t>
            </w:r>
          </w:p>
        </w:tc>
        <w:tc>
          <w:tcPr>
            <w:tcW w:w="2180" w:type="dxa"/>
            <w:shd w:val="clear" w:color="auto" w:fill="auto"/>
          </w:tcPr>
          <w:p w14:paraId="202679B3" w14:textId="04C16EF7" w:rsidR="00AD7118" w:rsidRPr="00AD7118" w:rsidRDefault="00AD7118" w:rsidP="00AD7118">
            <w:pPr>
              <w:ind w:firstLine="0"/>
            </w:pPr>
            <w:r>
              <w:t>Landing</w:t>
            </w:r>
          </w:p>
        </w:tc>
      </w:tr>
      <w:tr w:rsidR="00AD7118" w:rsidRPr="00AD7118" w14:paraId="6F841270" w14:textId="77777777" w:rsidTr="00AD7118">
        <w:tc>
          <w:tcPr>
            <w:tcW w:w="2179" w:type="dxa"/>
            <w:shd w:val="clear" w:color="auto" w:fill="auto"/>
          </w:tcPr>
          <w:p w14:paraId="4314F398" w14:textId="0BCAA651" w:rsidR="00AD7118" w:rsidRPr="00AD7118" w:rsidRDefault="00AD7118" w:rsidP="00AD7118">
            <w:pPr>
              <w:ind w:firstLine="0"/>
            </w:pPr>
            <w:r>
              <w:t>Lawson</w:t>
            </w:r>
          </w:p>
        </w:tc>
        <w:tc>
          <w:tcPr>
            <w:tcW w:w="2179" w:type="dxa"/>
            <w:shd w:val="clear" w:color="auto" w:fill="auto"/>
          </w:tcPr>
          <w:p w14:paraId="15D1F699" w14:textId="785B3351" w:rsidR="00AD7118" w:rsidRPr="00AD7118" w:rsidRDefault="00AD7118" w:rsidP="00AD7118">
            <w:pPr>
              <w:ind w:firstLine="0"/>
            </w:pPr>
            <w:r>
              <w:t>Leber</w:t>
            </w:r>
          </w:p>
        </w:tc>
        <w:tc>
          <w:tcPr>
            <w:tcW w:w="2180" w:type="dxa"/>
            <w:shd w:val="clear" w:color="auto" w:fill="auto"/>
          </w:tcPr>
          <w:p w14:paraId="32EE0008" w14:textId="5DCCACB5" w:rsidR="00AD7118" w:rsidRPr="00AD7118" w:rsidRDefault="00AD7118" w:rsidP="00AD7118">
            <w:pPr>
              <w:ind w:firstLine="0"/>
            </w:pPr>
            <w:r>
              <w:t>Ligon</w:t>
            </w:r>
          </w:p>
        </w:tc>
      </w:tr>
      <w:tr w:rsidR="00AD7118" w:rsidRPr="00AD7118" w14:paraId="7FF05374" w14:textId="77777777" w:rsidTr="00AD7118">
        <w:tc>
          <w:tcPr>
            <w:tcW w:w="2179" w:type="dxa"/>
            <w:shd w:val="clear" w:color="auto" w:fill="auto"/>
          </w:tcPr>
          <w:p w14:paraId="38C4433B" w14:textId="100A7898" w:rsidR="00AD7118" w:rsidRPr="00AD7118" w:rsidRDefault="00AD7118" w:rsidP="00AD7118">
            <w:pPr>
              <w:ind w:firstLine="0"/>
            </w:pPr>
            <w:r>
              <w:t>Long</w:t>
            </w:r>
          </w:p>
        </w:tc>
        <w:tc>
          <w:tcPr>
            <w:tcW w:w="2179" w:type="dxa"/>
            <w:shd w:val="clear" w:color="auto" w:fill="auto"/>
          </w:tcPr>
          <w:p w14:paraId="5C5401AD" w14:textId="7CC114B7" w:rsidR="00AD7118" w:rsidRPr="00AD7118" w:rsidRDefault="00AD7118" w:rsidP="00AD7118">
            <w:pPr>
              <w:ind w:firstLine="0"/>
            </w:pPr>
            <w:r>
              <w:t>Lowe</w:t>
            </w:r>
          </w:p>
        </w:tc>
        <w:tc>
          <w:tcPr>
            <w:tcW w:w="2180" w:type="dxa"/>
            <w:shd w:val="clear" w:color="auto" w:fill="auto"/>
          </w:tcPr>
          <w:p w14:paraId="1DD1427C" w14:textId="1644A4D9" w:rsidR="00AD7118" w:rsidRPr="00AD7118" w:rsidRDefault="00AD7118" w:rsidP="00AD7118">
            <w:pPr>
              <w:ind w:firstLine="0"/>
            </w:pPr>
            <w:r>
              <w:t>Magnuson</w:t>
            </w:r>
          </w:p>
        </w:tc>
      </w:tr>
      <w:tr w:rsidR="00AD7118" w:rsidRPr="00AD7118" w14:paraId="3BFCA97D" w14:textId="77777777" w:rsidTr="00AD7118">
        <w:tc>
          <w:tcPr>
            <w:tcW w:w="2179" w:type="dxa"/>
            <w:shd w:val="clear" w:color="auto" w:fill="auto"/>
          </w:tcPr>
          <w:p w14:paraId="41BE8320" w14:textId="6274CFC1" w:rsidR="00AD7118" w:rsidRPr="00AD7118" w:rsidRDefault="00AD7118" w:rsidP="00AD7118">
            <w:pPr>
              <w:ind w:firstLine="0"/>
            </w:pPr>
            <w:r>
              <w:t>May</w:t>
            </w:r>
          </w:p>
        </w:tc>
        <w:tc>
          <w:tcPr>
            <w:tcW w:w="2179" w:type="dxa"/>
            <w:shd w:val="clear" w:color="auto" w:fill="auto"/>
          </w:tcPr>
          <w:p w14:paraId="44B93160" w14:textId="3652FE6C" w:rsidR="00AD7118" w:rsidRPr="00AD7118" w:rsidRDefault="00AD7118" w:rsidP="00AD7118">
            <w:pPr>
              <w:ind w:firstLine="0"/>
            </w:pPr>
            <w:r>
              <w:t>McCabe</w:t>
            </w:r>
          </w:p>
        </w:tc>
        <w:tc>
          <w:tcPr>
            <w:tcW w:w="2180" w:type="dxa"/>
            <w:shd w:val="clear" w:color="auto" w:fill="auto"/>
          </w:tcPr>
          <w:p w14:paraId="0FA8060C" w14:textId="28F750E0" w:rsidR="00AD7118" w:rsidRPr="00AD7118" w:rsidRDefault="00AD7118" w:rsidP="00AD7118">
            <w:pPr>
              <w:ind w:firstLine="0"/>
            </w:pPr>
            <w:r>
              <w:t>McCravy</w:t>
            </w:r>
          </w:p>
        </w:tc>
      </w:tr>
      <w:tr w:rsidR="00AD7118" w:rsidRPr="00AD7118" w14:paraId="78DE8901" w14:textId="77777777" w:rsidTr="00AD7118">
        <w:tc>
          <w:tcPr>
            <w:tcW w:w="2179" w:type="dxa"/>
            <w:shd w:val="clear" w:color="auto" w:fill="auto"/>
          </w:tcPr>
          <w:p w14:paraId="66FF03EA" w14:textId="32E65A79" w:rsidR="00AD7118" w:rsidRPr="00AD7118" w:rsidRDefault="00AD7118" w:rsidP="00AD7118">
            <w:pPr>
              <w:ind w:firstLine="0"/>
            </w:pPr>
            <w:r>
              <w:t>McDaniel</w:t>
            </w:r>
          </w:p>
        </w:tc>
        <w:tc>
          <w:tcPr>
            <w:tcW w:w="2179" w:type="dxa"/>
            <w:shd w:val="clear" w:color="auto" w:fill="auto"/>
          </w:tcPr>
          <w:p w14:paraId="60460A3D" w14:textId="4A29972B" w:rsidR="00AD7118" w:rsidRPr="00AD7118" w:rsidRDefault="00AD7118" w:rsidP="00AD7118">
            <w:pPr>
              <w:ind w:firstLine="0"/>
            </w:pPr>
            <w:r>
              <w:t>T. Moore</w:t>
            </w:r>
          </w:p>
        </w:tc>
        <w:tc>
          <w:tcPr>
            <w:tcW w:w="2180" w:type="dxa"/>
            <w:shd w:val="clear" w:color="auto" w:fill="auto"/>
          </w:tcPr>
          <w:p w14:paraId="7A03A504" w14:textId="389923D7" w:rsidR="00AD7118" w:rsidRPr="00AD7118" w:rsidRDefault="00AD7118" w:rsidP="00AD7118">
            <w:pPr>
              <w:ind w:firstLine="0"/>
            </w:pPr>
            <w:r>
              <w:t>A. M. Morgan</w:t>
            </w:r>
          </w:p>
        </w:tc>
      </w:tr>
      <w:tr w:rsidR="00AD7118" w:rsidRPr="00AD7118" w14:paraId="208D51D5" w14:textId="77777777" w:rsidTr="00AD7118">
        <w:tc>
          <w:tcPr>
            <w:tcW w:w="2179" w:type="dxa"/>
            <w:shd w:val="clear" w:color="auto" w:fill="auto"/>
          </w:tcPr>
          <w:p w14:paraId="0C3AE3A0" w14:textId="6600B310" w:rsidR="00AD7118" w:rsidRPr="00AD7118" w:rsidRDefault="00AD7118" w:rsidP="00AD7118">
            <w:pPr>
              <w:ind w:firstLine="0"/>
            </w:pPr>
            <w:r>
              <w:t>T. A. Morgan</w:t>
            </w:r>
          </w:p>
        </w:tc>
        <w:tc>
          <w:tcPr>
            <w:tcW w:w="2179" w:type="dxa"/>
            <w:shd w:val="clear" w:color="auto" w:fill="auto"/>
          </w:tcPr>
          <w:p w14:paraId="4A3B3921" w14:textId="43E26359" w:rsidR="00AD7118" w:rsidRPr="00AD7118" w:rsidRDefault="00AD7118" w:rsidP="00AD7118">
            <w:pPr>
              <w:ind w:firstLine="0"/>
            </w:pPr>
            <w:r>
              <w:t>Moss</w:t>
            </w:r>
          </w:p>
        </w:tc>
        <w:tc>
          <w:tcPr>
            <w:tcW w:w="2180" w:type="dxa"/>
            <w:shd w:val="clear" w:color="auto" w:fill="auto"/>
          </w:tcPr>
          <w:p w14:paraId="5D0B962E" w14:textId="5F0A34CE" w:rsidR="00AD7118" w:rsidRPr="00AD7118" w:rsidRDefault="00AD7118" w:rsidP="00AD7118">
            <w:pPr>
              <w:ind w:firstLine="0"/>
            </w:pPr>
            <w:r>
              <w:t>Murphy</w:t>
            </w:r>
          </w:p>
        </w:tc>
      </w:tr>
      <w:tr w:rsidR="00AD7118" w:rsidRPr="00AD7118" w14:paraId="718E659A" w14:textId="77777777" w:rsidTr="00AD7118">
        <w:tc>
          <w:tcPr>
            <w:tcW w:w="2179" w:type="dxa"/>
            <w:shd w:val="clear" w:color="auto" w:fill="auto"/>
          </w:tcPr>
          <w:p w14:paraId="68891A2A" w14:textId="2598BD1F" w:rsidR="00AD7118" w:rsidRPr="00AD7118" w:rsidRDefault="00AD7118" w:rsidP="00AD7118">
            <w:pPr>
              <w:ind w:firstLine="0"/>
            </w:pPr>
            <w:r>
              <w:t>Neese</w:t>
            </w:r>
          </w:p>
        </w:tc>
        <w:tc>
          <w:tcPr>
            <w:tcW w:w="2179" w:type="dxa"/>
            <w:shd w:val="clear" w:color="auto" w:fill="auto"/>
          </w:tcPr>
          <w:p w14:paraId="6EBDA987" w14:textId="6F9C1285" w:rsidR="00AD7118" w:rsidRPr="00AD7118" w:rsidRDefault="00AD7118" w:rsidP="00AD7118">
            <w:pPr>
              <w:ind w:firstLine="0"/>
            </w:pPr>
            <w:r>
              <w:t>B. Newton</w:t>
            </w:r>
          </w:p>
        </w:tc>
        <w:tc>
          <w:tcPr>
            <w:tcW w:w="2180" w:type="dxa"/>
            <w:shd w:val="clear" w:color="auto" w:fill="auto"/>
          </w:tcPr>
          <w:p w14:paraId="7D1D8BF0" w14:textId="517F645D" w:rsidR="00AD7118" w:rsidRPr="00AD7118" w:rsidRDefault="00AD7118" w:rsidP="00AD7118">
            <w:pPr>
              <w:ind w:firstLine="0"/>
            </w:pPr>
            <w:r>
              <w:t>W. Newton</w:t>
            </w:r>
          </w:p>
        </w:tc>
      </w:tr>
      <w:tr w:rsidR="00AD7118" w:rsidRPr="00AD7118" w14:paraId="2A9E59B9" w14:textId="77777777" w:rsidTr="00AD7118">
        <w:tc>
          <w:tcPr>
            <w:tcW w:w="2179" w:type="dxa"/>
            <w:shd w:val="clear" w:color="auto" w:fill="auto"/>
          </w:tcPr>
          <w:p w14:paraId="7EDCC90A" w14:textId="1F3A1AEE" w:rsidR="00AD7118" w:rsidRPr="00AD7118" w:rsidRDefault="00AD7118" w:rsidP="00AD7118">
            <w:pPr>
              <w:ind w:firstLine="0"/>
            </w:pPr>
            <w:r>
              <w:t>Nutt</w:t>
            </w:r>
          </w:p>
        </w:tc>
        <w:tc>
          <w:tcPr>
            <w:tcW w:w="2179" w:type="dxa"/>
            <w:shd w:val="clear" w:color="auto" w:fill="auto"/>
          </w:tcPr>
          <w:p w14:paraId="77198DD3" w14:textId="1327D975" w:rsidR="00AD7118" w:rsidRPr="00AD7118" w:rsidRDefault="00AD7118" w:rsidP="00AD7118">
            <w:pPr>
              <w:ind w:firstLine="0"/>
            </w:pPr>
            <w:r>
              <w:t>O'Neal</w:t>
            </w:r>
          </w:p>
        </w:tc>
        <w:tc>
          <w:tcPr>
            <w:tcW w:w="2180" w:type="dxa"/>
            <w:shd w:val="clear" w:color="auto" w:fill="auto"/>
          </w:tcPr>
          <w:p w14:paraId="2A62C7F9" w14:textId="7ACE0B6F" w:rsidR="00AD7118" w:rsidRPr="00AD7118" w:rsidRDefault="00AD7118" w:rsidP="00AD7118">
            <w:pPr>
              <w:ind w:firstLine="0"/>
            </w:pPr>
            <w:r>
              <w:t>Oremus</w:t>
            </w:r>
          </w:p>
        </w:tc>
      </w:tr>
      <w:tr w:rsidR="00AD7118" w:rsidRPr="00AD7118" w14:paraId="152E0DF5" w14:textId="77777777" w:rsidTr="00AD7118">
        <w:tc>
          <w:tcPr>
            <w:tcW w:w="2179" w:type="dxa"/>
            <w:shd w:val="clear" w:color="auto" w:fill="auto"/>
          </w:tcPr>
          <w:p w14:paraId="17E4E5E0" w14:textId="4D99886D" w:rsidR="00AD7118" w:rsidRPr="00AD7118" w:rsidRDefault="00AD7118" w:rsidP="00AD7118">
            <w:pPr>
              <w:ind w:firstLine="0"/>
            </w:pPr>
            <w:r>
              <w:t>Ott</w:t>
            </w:r>
          </w:p>
        </w:tc>
        <w:tc>
          <w:tcPr>
            <w:tcW w:w="2179" w:type="dxa"/>
            <w:shd w:val="clear" w:color="auto" w:fill="auto"/>
          </w:tcPr>
          <w:p w14:paraId="435389C8" w14:textId="1613950B" w:rsidR="00AD7118" w:rsidRPr="00AD7118" w:rsidRDefault="00AD7118" w:rsidP="00AD7118">
            <w:pPr>
              <w:ind w:firstLine="0"/>
            </w:pPr>
            <w:r>
              <w:t>Pace</w:t>
            </w:r>
          </w:p>
        </w:tc>
        <w:tc>
          <w:tcPr>
            <w:tcW w:w="2180" w:type="dxa"/>
            <w:shd w:val="clear" w:color="auto" w:fill="auto"/>
          </w:tcPr>
          <w:p w14:paraId="76D99B77" w14:textId="08497980" w:rsidR="00AD7118" w:rsidRPr="00AD7118" w:rsidRDefault="00AD7118" w:rsidP="00AD7118">
            <w:pPr>
              <w:ind w:firstLine="0"/>
            </w:pPr>
            <w:r>
              <w:t>Pedalino</w:t>
            </w:r>
          </w:p>
        </w:tc>
      </w:tr>
      <w:tr w:rsidR="00AD7118" w:rsidRPr="00AD7118" w14:paraId="67D8A3D2" w14:textId="77777777" w:rsidTr="00AD7118">
        <w:tc>
          <w:tcPr>
            <w:tcW w:w="2179" w:type="dxa"/>
            <w:shd w:val="clear" w:color="auto" w:fill="auto"/>
          </w:tcPr>
          <w:p w14:paraId="22DA2EDF" w14:textId="05C6E750" w:rsidR="00AD7118" w:rsidRPr="00AD7118" w:rsidRDefault="00AD7118" w:rsidP="00AD7118">
            <w:pPr>
              <w:ind w:firstLine="0"/>
            </w:pPr>
            <w:r>
              <w:t>Pendarvis</w:t>
            </w:r>
          </w:p>
        </w:tc>
        <w:tc>
          <w:tcPr>
            <w:tcW w:w="2179" w:type="dxa"/>
            <w:shd w:val="clear" w:color="auto" w:fill="auto"/>
          </w:tcPr>
          <w:p w14:paraId="2744E3B3" w14:textId="3AA4AA4D" w:rsidR="00AD7118" w:rsidRPr="00AD7118" w:rsidRDefault="00AD7118" w:rsidP="00AD7118">
            <w:pPr>
              <w:ind w:firstLine="0"/>
            </w:pPr>
            <w:r>
              <w:t>Pope</w:t>
            </w:r>
          </w:p>
        </w:tc>
        <w:tc>
          <w:tcPr>
            <w:tcW w:w="2180" w:type="dxa"/>
            <w:shd w:val="clear" w:color="auto" w:fill="auto"/>
          </w:tcPr>
          <w:p w14:paraId="18E016D5" w14:textId="5A261554" w:rsidR="00AD7118" w:rsidRPr="00AD7118" w:rsidRDefault="00AD7118" w:rsidP="00AD7118">
            <w:pPr>
              <w:ind w:firstLine="0"/>
            </w:pPr>
            <w:r>
              <w:t>Rivers</w:t>
            </w:r>
          </w:p>
        </w:tc>
      </w:tr>
      <w:tr w:rsidR="00AD7118" w:rsidRPr="00AD7118" w14:paraId="089C778D" w14:textId="77777777" w:rsidTr="00AD7118">
        <w:tc>
          <w:tcPr>
            <w:tcW w:w="2179" w:type="dxa"/>
            <w:shd w:val="clear" w:color="auto" w:fill="auto"/>
          </w:tcPr>
          <w:p w14:paraId="7D11A333" w14:textId="020D0AB1" w:rsidR="00AD7118" w:rsidRPr="00AD7118" w:rsidRDefault="00AD7118" w:rsidP="00AD7118">
            <w:pPr>
              <w:ind w:firstLine="0"/>
            </w:pPr>
            <w:r>
              <w:t>Robbins</w:t>
            </w:r>
          </w:p>
        </w:tc>
        <w:tc>
          <w:tcPr>
            <w:tcW w:w="2179" w:type="dxa"/>
            <w:shd w:val="clear" w:color="auto" w:fill="auto"/>
          </w:tcPr>
          <w:p w14:paraId="28AEDBA8" w14:textId="495FCD3D" w:rsidR="00AD7118" w:rsidRPr="00AD7118" w:rsidRDefault="00AD7118" w:rsidP="00AD7118">
            <w:pPr>
              <w:ind w:firstLine="0"/>
            </w:pPr>
            <w:r>
              <w:t>Rose</w:t>
            </w:r>
          </w:p>
        </w:tc>
        <w:tc>
          <w:tcPr>
            <w:tcW w:w="2180" w:type="dxa"/>
            <w:shd w:val="clear" w:color="auto" w:fill="auto"/>
          </w:tcPr>
          <w:p w14:paraId="572D86E2" w14:textId="7B518C0E" w:rsidR="00AD7118" w:rsidRPr="00AD7118" w:rsidRDefault="00AD7118" w:rsidP="00AD7118">
            <w:pPr>
              <w:ind w:firstLine="0"/>
            </w:pPr>
            <w:r>
              <w:t>Rutherford</w:t>
            </w:r>
          </w:p>
        </w:tc>
      </w:tr>
      <w:tr w:rsidR="00AD7118" w:rsidRPr="00AD7118" w14:paraId="794D332A" w14:textId="77777777" w:rsidTr="00AD7118">
        <w:tc>
          <w:tcPr>
            <w:tcW w:w="2179" w:type="dxa"/>
            <w:shd w:val="clear" w:color="auto" w:fill="auto"/>
          </w:tcPr>
          <w:p w14:paraId="75A321D4" w14:textId="0276DF57" w:rsidR="00AD7118" w:rsidRPr="00AD7118" w:rsidRDefault="00AD7118" w:rsidP="00AD7118">
            <w:pPr>
              <w:ind w:firstLine="0"/>
            </w:pPr>
            <w:r>
              <w:t>Sandifer</w:t>
            </w:r>
          </w:p>
        </w:tc>
        <w:tc>
          <w:tcPr>
            <w:tcW w:w="2179" w:type="dxa"/>
            <w:shd w:val="clear" w:color="auto" w:fill="auto"/>
          </w:tcPr>
          <w:p w14:paraId="0E55B868" w14:textId="2562AF99" w:rsidR="00AD7118" w:rsidRPr="00AD7118" w:rsidRDefault="00AD7118" w:rsidP="00AD7118">
            <w:pPr>
              <w:ind w:firstLine="0"/>
            </w:pPr>
            <w:r>
              <w:t>Schuessler</w:t>
            </w:r>
          </w:p>
        </w:tc>
        <w:tc>
          <w:tcPr>
            <w:tcW w:w="2180" w:type="dxa"/>
            <w:shd w:val="clear" w:color="auto" w:fill="auto"/>
          </w:tcPr>
          <w:p w14:paraId="099020F6" w14:textId="55F753C1" w:rsidR="00AD7118" w:rsidRPr="00AD7118" w:rsidRDefault="00AD7118" w:rsidP="00AD7118">
            <w:pPr>
              <w:ind w:firstLine="0"/>
            </w:pPr>
            <w:r>
              <w:t>Sessions</w:t>
            </w:r>
          </w:p>
        </w:tc>
      </w:tr>
      <w:tr w:rsidR="00AD7118" w:rsidRPr="00AD7118" w14:paraId="39C0955F" w14:textId="77777777" w:rsidTr="00AD7118">
        <w:tc>
          <w:tcPr>
            <w:tcW w:w="2179" w:type="dxa"/>
            <w:shd w:val="clear" w:color="auto" w:fill="auto"/>
          </w:tcPr>
          <w:p w14:paraId="21B0BC22" w14:textId="0C54F56C" w:rsidR="00AD7118" w:rsidRPr="00AD7118" w:rsidRDefault="00AD7118" w:rsidP="00AD7118">
            <w:pPr>
              <w:ind w:firstLine="0"/>
            </w:pPr>
            <w:r>
              <w:t>G. M. Smith</w:t>
            </w:r>
          </w:p>
        </w:tc>
        <w:tc>
          <w:tcPr>
            <w:tcW w:w="2179" w:type="dxa"/>
            <w:shd w:val="clear" w:color="auto" w:fill="auto"/>
          </w:tcPr>
          <w:p w14:paraId="142E3128" w14:textId="3257EFB3" w:rsidR="00AD7118" w:rsidRPr="00AD7118" w:rsidRDefault="00AD7118" w:rsidP="00AD7118">
            <w:pPr>
              <w:ind w:firstLine="0"/>
            </w:pPr>
            <w:r>
              <w:t>M. M. Smith</w:t>
            </w:r>
          </w:p>
        </w:tc>
        <w:tc>
          <w:tcPr>
            <w:tcW w:w="2180" w:type="dxa"/>
            <w:shd w:val="clear" w:color="auto" w:fill="auto"/>
          </w:tcPr>
          <w:p w14:paraId="4B2085FA" w14:textId="72937A18" w:rsidR="00AD7118" w:rsidRPr="00AD7118" w:rsidRDefault="00AD7118" w:rsidP="00AD7118">
            <w:pPr>
              <w:ind w:firstLine="0"/>
            </w:pPr>
            <w:r>
              <w:t>Stavrinakis</w:t>
            </w:r>
          </w:p>
        </w:tc>
      </w:tr>
      <w:tr w:rsidR="00AD7118" w:rsidRPr="00AD7118" w14:paraId="6A395027" w14:textId="77777777" w:rsidTr="00AD7118">
        <w:tc>
          <w:tcPr>
            <w:tcW w:w="2179" w:type="dxa"/>
            <w:shd w:val="clear" w:color="auto" w:fill="auto"/>
          </w:tcPr>
          <w:p w14:paraId="2C2F3747" w14:textId="1EBFE348" w:rsidR="00AD7118" w:rsidRPr="00AD7118" w:rsidRDefault="00AD7118" w:rsidP="00AD7118">
            <w:pPr>
              <w:ind w:firstLine="0"/>
            </w:pPr>
            <w:r>
              <w:t>Taylor</w:t>
            </w:r>
          </w:p>
        </w:tc>
        <w:tc>
          <w:tcPr>
            <w:tcW w:w="2179" w:type="dxa"/>
            <w:shd w:val="clear" w:color="auto" w:fill="auto"/>
          </w:tcPr>
          <w:p w14:paraId="2A686980" w14:textId="427EFEAC" w:rsidR="00AD7118" w:rsidRPr="00AD7118" w:rsidRDefault="00AD7118" w:rsidP="00AD7118">
            <w:pPr>
              <w:ind w:firstLine="0"/>
            </w:pPr>
            <w:r>
              <w:t>Tedder</w:t>
            </w:r>
          </w:p>
        </w:tc>
        <w:tc>
          <w:tcPr>
            <w:tcW w:w="2180" w:type="dxa"/>
            <w:shd w:val="clear" w:color="auto" w:fill="auto"/>
          </w:tcPr>
          <w:p w14:paraId="02A40AA7" w14:textId="1CFCEB32" w:rsidR="00AD7118" w:rsidRPr="00AD7118" w:rsidRDefault="00AD7118" w:rsidP="00AD7118">
            <w:pPr>
              <w:ind w:firstLine="0"/>
            </w:pPr>
            <w:r>
              <w:t>Thayer</w:t>
            </w:r>
          </w:p>
        </w:tc>
      </w:tr>
      <w:tr w:rsidR="00AD7118" w:rsidRPr="00AD7118" w14:paraId="1645CD4D" w14:textId="77777777" w:rsidTr="00AD7118">
        <w:tc>
          <w:tcPr>
            <w:tcW w:w="2179" w:type="dxa"/>
            <w:shd w:val="clear" w:color="auto" w:fill="auto"/>
          </w:tcPr>
          <w:p w14:paraId="33C4DDCF" w14:textId="2DD7A76B" w:rsidR="00AD7118" w:rsidRPr="00AD7118" w:rsidRDefault="00AD7118" w:rsidP="00AD7118">
            <w:pPr>
              <w:ind w:firstLine="0"/>
            </w:pPr>
            <w:r>
              <w:t>Thigpen</w:t>
            </w:r>
          </w:p>
        </w:tc>
        <w:tc>
          <w:tcPr>
            <w:tcW w:w="2179" w:type="dxa"/>
            <w:shd w:val="clear" w:color="auto" w:fill="auto"/>
          </w:tcPr>
          <w:p w14:paraId="227E1F6C" w14:textId="453E8DEF" w:rsidR="00AD7118" w:rsidRPr="00AD7118" w:rsidRDefault="00AD7118" w:rsidP="00AD7118">
            <w:pPr>
              <w:ind w:firstLine="0"/>
            </w:pPr>
            <w:r>
              <w:t>Trantham</w:t>
            </w:r>
          </w:p>
        </w:tc>
        <w:tc>
          <w:tcPr>
            <w:tcW w:w="2180" w:type="dxa"/>
            <w:shd w:val="clear" w:color="auto" w:fill="auto"/>
          </w:tcPr>
          <w:p w14:paraId="5B88482D" w14:textId="0BD7F068" w:rsidR="00AD7118" w:rsidRPr="00AD7118" w:rsidRDefault="00AD7118" w:rsidP="00AD7118">
            <w:pPr>
              <w:ind w:firstLine="0"/>
            </w:pPr>
            <w:r>
              <w:t>Vaughan</w:t>
            </w:r>
          </w:p>
        </w:tc>
      </w:tr>
      <w:tr w:rsidR="00AD7118" w:rsidRPr="00AD7118" w14:paraId="058CBF77" w14:textId="77777777" w:rsidTr="00AD7118">
        <w:tc>
          <w:tcPr>
            <w:tcW w:w="2179" w:type="dxa"/>
            <w:shd w:val="clear" w:color="auto" w:fill="auto"/>
          </w:tcPr>
          <w:p w14:paraId="0EE1CC7B" w14:textId="762E6C71" w:rsidR="00AD7118" w:rsidRPr="00AD7118" w:rsidRDefault="00AD7118" w:rsidP="00AD7118">
            <w:pPr>
              <w:ind w:firstLine="0"/>
            </w:pPr>
            <w:r>
              <w:t>Weeks</w:t>
            </w:r>
          </w:p>
        </w:tc>
        <w:tc>
          <w:tcPr>
            <w:tcW w:w="2179" w:type="dxa"/>
            <w:shd w:val="clear" w:color="auto" w:fill="auto"/>
          </w:tcPr>
          <w:p w14:paraId="076E456E" w14:textId="6E0320C3" w:rsidR="00AD7118" w:rsidRPr="00AD7118" w:rsidRDefault="00AD7118" w:rsidP="00AD7118">
            <w:pPr>
              <w:ind w:firstLine="0"/>
            </w:pPr>
            <w:r>
              <w:t>Wetmore</w:t>
            </w:r>
          </w:p>
        </w:tc>
        <w:tc>
          <w:tcPr>
            <w:tcW w:w="2180" w:type="dxa"/>
            <w:shd w:val="clear" w:color="auto" w:fill="auto"/>
          </w:tcPr>
          <w:p w14:paraId="2C6A5006" w14:textId="090CC078" w:rsidR="00AD7118" w:rsidRPr="00AD7118" w:rsidRDefault="00AD7118" w:rsidP="00AD7118">
            <w:pPr>
              <w:ind w:firstLine="0"/>
            </w:pPr>
            <w:r>
              <w:t>Wheeler</w:t>
            </w:r>
          </w:p>
        </w:tc>
      </w:tr>
      <w:tr w:rsidR="00AD7118" w:rsidRPr="00AD7118" w14:paraId="1242393C" w14:textId="77777777" w:rsidTr="00AD7118">
        <w:tc>
          <w:tcPr>
            <w:tcW w:w="2179" w:type="dxa"/>
            <w:shd w:val="clear" w:color="auto" w:fill="auto"/>
          </w:tcPr>
          <w:p w14:paraId="0399DE13" w14:textId="49407729" w:rsidR="00AD7118" w:rsidRPr="00AD7118" w:rsidRDefault="00AD7118" w:rsidP="00AD7118">
            <w:pPr>
              <w:keepNext/>
              <w:ind w:firstLine="0"/>
            </w:pPr>
            <w:r>
              <w:t>White</w:t>
            </w:r>
          </w:p>
        </w:tc>
        <w:tc>
          <w:tcPr>
            <w:tcW w:w="2179" w:type="dxa"/>
            <w:shd w:val="clear" w:color="auto" w:fill="auto"/>
          </w:tcPr>
          <w:p w14:paraId="40E927F7" w14:textId="4928493E" w:rsidR="00AD7118" w:rsidRPr="00AD7118" w:rsidRDefault="00AD7118" w:rsidP="00AD7118">
            <w:pPr>
              <w:keepNext/>
              <w:ind w:firstLine="0"/>
            </w:pPr>
            <w:r>
              <w:t>Whitmire</w:t>
            </w:r>
          </w:p>
        </w:tc>
        <w:tc>
          <w:tcPr>
            <w:tcW w:w="2180" w:type="dxa"/>
            <w:shd w:val="clear" w:color="auto" w:fill="auto"/>
          </w:tcPr>
          <w:p w14:paraId="4BAEF6E3" w14:textId="298EB833" w:rsidR="00AD7118" w:rsidRPr="00AD7118" w:rsidRDefault="00AD7118" w:rsidP="00AD7118">
            <w:pPr>
              <w:keepNext/>
              <w:ind w:firstLine="0"/>
            </w:pPr>
            <w:r>
              <w:t>Williams</w:t>
            </w:r>
          </w:p>
        </w:tc>
      </w:tr>
      <w:tr w:rsidR="00AD7118" w:rsidRPr="00AD7118" w14:paraId="1FA86E53" w14:textId="77777777" w:rsidTr="00AD7118">
        <w:tc>
          <w:tcPr>
            <w:tcW w:w="2179" w:type="dxa"/>
            <w:shd w:val="clear" w:color="auto" w:fill="auto"/>
          </w:tcPr>
          <w:p w14:paraId="119A7350" w14:textId="633D4CD9" w:rsidR="00AD7118" w:rsidRPr="00AD7118" w:rsidRDefault="00AD7118" w:rsidP="00AD7118">
            <w:pPr>
              <w:keepNext/>
              <w:ind w:firstLine="0"/>
            </w:pPr>
            <w:r>
              <w:t>Willis</w:t>
            </w:r>
          </w:p>
        </w:tc>
        <w:tc>
          <w:tcPr>
            <w:tcW w:w="2179" w:type="dxa"/>
            <w:shd w:val="clear" w:color="auto" w:fill="auto"/>
          </w:tcPr>
          <w:p w14:paraId="6D468699" w14:textId="41BA163F" w:rsidR="00AD7118" w:rsidRPr="00AD7118" w:rsidRDefault="00AD7118" w:rsidP="00AD7118">
            <w:pPr>
              <w:keepNext/>
              <w:ind w:firstLine="0"/>
            </w:pPr>
            <w:r>
              <w:t>Wooten</w:t>
            </w:r>
          </w:p>
        </w:tc>
        <w:tc>
          <w:tcPr>
            <w:tcW w:w="2180" w:type="dxa"/>
            <w:shd w:val="clear" w:color="auto" w:fill="auto"/>
          </w:tcPr>
          <w:p w14:paraId="45A680CF" w14:textId="77777777" w:rsidR="00AD7118" w:rsidRPr="00AD7118" w:rsidRDefault="00AD7118" w:rsidP="00AD7118">
            <w:pPr>
              <w:keepNext/>
              <w:ind w:firstLine="0"/>
            </w:pPr>
          </w:p>
        </w:tc>
      </w:tr>
    </w:tbl>
    <w:p w14:paraId="267791B0" w14:textId="77777777" w:rsidR="00AD7118" w:rsidRDefault="00AD7118" w:rsidP="00AD7118"/>
    <w:p w14:paraId="0C1B8E99" w14:textId="6FBAC0E8" w:rsidR="00AD7118" w:rsidRDefault="00AD7118" w:rsidP="00AD7118">
      <w:pPr>
        <w:jc w:val="center"/>
        <w:rPr>
          <w:b/>
        </w:rPr>
      </w:pPr>
      <w:r w:rsidRPr="00AD7118">
        <w:rPr>
          <w:b/>
        </w:rPr>
        <w:t>Total--113</w:t>
      </w:r>
    </w:p>
    <w:p w14:paraId="6A8783CF" w14:textId="6BD87C08" w:rsidR="00AD7118" w:rsidRDefault="00AD7118" w:rsidP="00AD7118">
      <w:pPr>
        <w:jc w:val="center"/>
        <w:rPr>
          <w:b/>
        </w:rPr>
      </w:pPr>
    </w:p>
    <w:p w14:paraId="689DB408" w14:textId="77777777" w:rsidR="00AD7118" w:rsidRDefault="00AD7118" w:rsidP="00AD7118">
      <w:pPr>
        <w:ind w:firstLine="0"/>
      </w:pPr>
      <w:r w:rsidRPr="00AD7118">
        <w:t xml:space="preserve"> </w:t>
      </w:r>
      <w:r>
        <w:t>Those who voted in the negative are:</w:t>
      </w:r>
    </w:p>
    <w:p w14:paraId="0912256B" w14:textId="77777777" w:rsidR="00AD7118" w:rsidRDefault="00AD7118" w:rsidP="00AD7118"/>
    <w:p w14:paraId="3B9B0B81" w14:textId="77777777" w:rsidR="00AD7118" w:rsidRDefault="00AD7118" w:rsidP="00AD7118">
      <w:pPr>
        <w:jc w:val="center"/>
        <w:rPr>
          <w:b/>
        </w:rPr>
      </w:pPr>
      <w:r w:rsidRPr="00AD7118">
        <w:rPr>
          <w:b/>
        </w:rPr>
        <w:t>Total--0</w:t>
      </w:r>
    </w:p>
    <w:p w14:paraId="5BB40C40" w14:textId="46152B3B" w:rsidR="00AD7118" w:rsidRDefault="00AD7118" w:rsidP="00AD7118">
      <w:pPr>
        <w:jc w:val="center"/>
        <w:rPr>
          <w:b/>
        </w:rPr>
      </w:pPr>
    </w:p>
    <w:p w14:paraId="6AC7D5B8" w14:textId="77777777" w:rsidR="00AD7118" w:rsidRDefault="00AD7118" w:rsidP="00AD7118">
      <w:r>
        <w:t xml:space="preserve">Section 4 was adopted. </w:t>
      </w:r>
    </w:p>
    <w:p w14:paraId="495BC1FE" w14:textId="602DF67A" w:rsidR="00AD7118" w:rsidRDefault="00AD7118" w:rsidP="00AD7118"/>
    <w:p w14:paraId="5E5591EA" w14:textId="095B7A28" w:rsidR="00AD7118" w:rsidRDefault="00AD7118" w:rsidP="00AD7118">
      <w:pPr>
        <w:keepNext/>
        <w:jc w:val="center"/>
        <w:rPr>
          <w:b/>
        </w:rPr>
      </w:pPr>
      <w:r w:rsidRPr="00AD7118">
        <w:rPr>
          <w:b/>
        </w:rPr>
        <w:t>SECTION 5</w:t>
      </w:r>
    </w:p>
    <w:p w14:paraId="082BA7CB" w14:textId="77777777" w:rsidR="00AD7118" w:rsidRDefault="00AD7118" w:rsidP="00AD7118">
      <w:r>
        <w:t xml:space="preserve">The yeas and nays were taken resulting as follows: </w:t>
      </w:r>
    </w:p>
    <w:p w14:paraId="156A0476" w14:textId="7934B44B" w:rsidR="00AD7118" w:rsidRDefault="00AD7118" w:rsidP="00AD7118">
      <w:pPr>
        <w:jc w:val="center"/>
      </w:pPr>
      <w:r>
        <w:t xml:space="preserve"> </w:t>
      </w:r>
      <w:bookmarkStart w:id="37" w:name="vote_start98"/>
      <w:bookmarkEnd w:id="37"/>
      <w:r>
        <w:t>Yeas 114; Nays 0</w:t>
      </w:r>
    </w:p>
    <w:p w14:paraId="75F58D5D" w14:textId="683D2D2E" w:rsidR="00AD7118" w:rsidRDefault="00AD7118" w:rsidP="00AD7118">
      <w:pPr>
        <w:jc w:val="center"/>
      </w:pPr>
    </w:p>
    <w:p w14:paraId="225BFD31"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6DA67577" w14:textId="77777777" w:rsidTr="00AD7118">
        <w:tc>
          <w:tcPr>
            <w:tcW w:w="2179" w:type="dxa"/>
            <w:shd w:val="clear" w:color="auto" w:fill="auto"/>
          </w:tcPr>
          <w:p w14:paraId="54992EAE" w14:textId="3C0B252D" w:rsidR="00AD7118" w:rsidRPr="00AD7118" w:rsidRDefault="00AD7118" w:rsidP="00AD7118">
            <w:pPr>
              <w:keepNext/>
              <w:ind w:firstLine="0"/>
            </w:pPr>
            <w:r>
              <w:t>Anderson</w:t>
            </w:r>
          </w:p>
        </w:tc>
        <w:tc>
          <w:tcPr>
            <w:tcW w:w="2179" w:type="dxa"/>
            <w:shd w:val="clear" w:color="auto" w:fill="auto"/>
          </w:tcPr>
          <w:p w14:paraId="13A0BCD4" w14:textId="129DF436" w:rsidR="00AD7118" w:rsidRPr="00AD7118" w:rsidRDefault="00AD7118" w:rsidP="00AD7118">
            <w:pPr>
              <w:keepNext/>
              <w:ind w:firstLine="0"/>
            </w:pPr>
            <w:r>
              <w:t>Atkinson</w:t>
            </w:r>
          </w:p>
        </w:tc>
        <w:tc>
          <w:tcPr>
            <w:tcW w:w="2180" w:type="dxa"/>
            <w:shd w:val="clear" w:color="auto" w:fill="auto"/>
          </w:tcPr>
          <w:p w14:paraId="1878CEE9" w14:textId="50AE6C52" w:rsidR="00AD7118" w:rsidRPr="00AD7118" w:rsidRDefault="00AD7118" w:rsidP="00AD7118">
            <w:pPr>
              <w:keepNext/>
              <w:ind w:firstLine="0"/>
            </w:pPr>
            <w:r>
              <w:t>Bailey</w:t>
            </w:r>
          </w:p>
        </w:tc>
      </w:tr>
      <w:tr w:rsidR="00AD7118" w:rsidRPr="00AD7118" w14:paraId="10A0B9A7" w14:textId="77777777" w:rsidTr="00AD7118">
        <w:tc>
          <w:tcPr>
            <w:tcW w:w="2179" w:type="dxa"/>
            <w:shd w:val="clear" w:color="auto" w:fill="auto"/>
          </w:tcPr>
          <w:p w14:paraId="25F5589C" w14:textId="4E7E622D" w:rsidR="00AD7118" w:rsidRPr="00AD7118" w:rsidRDefault="00AD7118" w:rsidP="00AD7118">
            <w:pPr>
              <w:ind w:firstLine="0"/>
            </w:pPr>
            <w:r>
              <w:t>Ballentine</w:t>
            </w:r>
          </w:p>
        </w:tc>
        <w:tc>
          <w:tcPr>
            <w:tcW w:w="2179" w:type="dxa"/>
            <w:shd w:val="clear" w:color="auto" w:fill="auto"/>
          </w:tcPr>
          <w:p w14:paraId="50550E3F" w14:textId="618930C3" w:rsidR="00AD7118" w:rsidRPr="00AD7118" w:rsidRDefault="00AD7118" w:rsidP="00AD7118">
            <w:pPr>
              <w:ind w:firstLine="0"/>
            </w:pPr>
            <w:r>
              <w:t>Bannister</w:t>
            </w:r>
          </w:p>
        </w:tc>
        <w:tc>
          <w:tcPr>
            <w:tcW w:w="2180" w:type="dxa"/>
            <w:shd w:val="clear" w:color="auto" w:fill="auto"/>
          </w:tcPr>
          <w:p w14:paraId="6A105BDA" w14:textId="67208F91" w:rsidR="00AD7118" w:rsidRPr="00AD7118" w:rsidRDefault="00AD7118" w:rsidP="00AD7118">
            <w:pPr>
              <w:ind w:firstLine="0"/>
            </w:pPr>
            <w:r>
              <w:t>Bauer</w:t>
            </w:r>
          </w:p>
        </w:tc>
      </w:tr>
      <w:tr w:rsidR="00AD7118" w:rsidRPr="00AD7118" w14:paraId="2C0327BF" w14:textId="77777777" w:rsidTr="00AD7118">
        <w:tc>
          <w:tcPr>
            <w:tcW w:w="2179" w:type="dxa"/>
            <w:shd w:val="clear" w:color="auto" w:fill="auto"/>
          </w:tcPr>
          <w:p w14:paraId="00FEEE06" w14:textId="673088A3" w:rsidR="00AD7118" w:rsidRPr="00AD7118" w:rsidRDefault="00AD7118" w:rsidP="00AD7118">
            <w:pPr>
              <w:ind w:firstLine="0"/>
            </w:pPr>
            <w:r>
              <w:t>Beach</w:t>
            </w:r>
          </w:p>
        </w:tc>
        <w:tc>
          <w:tcPr>
            <w:tcW w:w="2179" w:type="dxa"/>
            <w:shd w:val="clear" w:color="auto" w:fill="auto"/>
          </w:tcPr>
          <w:p w14:paraId="4EFE120D" w14:textId="4BF6C2AF" w:rsidR="00AD7118" w:rsidRPr="00AD7118" w:rsidRDefault="00AD7118" w:rsidP="00AD7118">
            <w:pPr>
              <w:ind w:firstLine="0"/>
            </w:pPr>
            <w:r>
              <w:t>Bernstein</w:t>
            </w:r>
          </w:p>
        </w:tc>
        <w:tc>
          <w:tcPr>
            <w:tcW w:w="2180" w:type="dxa"/>
            <w:shd w:val="clear" w:color="auto" w:fill="auto"/>
          </w:tcPr>
          <w:p w14:paraId="04076D92" w14:textId="54979BE0" w:rsidR="00AD7118" w:rsidRPr="00AD7118" w:rsidRDefault="00AD7118" w:rsidP="00AD7118">
            <w:pPr>
              <w:ind w:firstLine="0"/>
            </w:pPr>
            <w:r>
              <w:t>Blackwell</w:t>
            </w:r>
          </w:p>
        </w:tc>
      </w:tr>
      <w:tr w:rsidR="00AD7118" w:rsidRPr="00AD7118" w14:paraId="2A5BCC0D" w14:textId="77777777" w:rsidTr="00AD7118">
        <w:tc>
          <w:tcPr>
            <w:tcW w:w="2179" w:type="dxa"/>
            <w:shd w:val="clear" w:color="auto" w:fill="auto"/>
          </w:tcPr>
          <w:p w14:paraId="10189C96" w14:textId="5743B438" w:rsidR="00AD7118" w:rsidRPr="00AD7118" w:rsidRDefault="00AD7118" w:rsidP="00AD7118">
            <w:pPr>
              <w:ind w:firstLine="0"/>
            </w:pPr>
            <w:r>
              <w:t>Bradley</w:t>
            </w:r>
          </w:p>
        </w:tc>
        <w:tc>
          <w:tcPr>
            <w:tcW w:w="2179" w:type="dxa"/>
            <w:shd w:val="clear" w:color="auto" w:fill="auto"/>
          </w:tcPr>
          <w:p w14:paraId="1B3BE3F0" w14:textId="5B65ABFF" w:rsidR="00AD7118" w:rsidRPr="00AD7118" w:rsidRDefault="00AD7118" w:rsidP="00AD7118">
            <w:pPr>
              <w:ind w:firstLine="0"/>
            </w:pPr>
            <w:r>
              <w:t>Brewer</w:t>
            </w:r>
          </w:p>
        </w:tc>
        <w:tc>
          <w:tcPr>
            <w:tcW w:w="2180" w:type="dxa"/>
            <w:shd w:val="clear" w:color="auto" w:fill="auto"/>
          </w:tcPr>
          <w:p w14:paraId="63A41F90" w14:textId="668445CD" w:rsidR="00AD7118" w:rsidRPr="00AD7118" w:rsidRDefault="00AD7118" w:rsidP="00AD7118">
            <w:pPr>
              <w:ind w:firstLine="0"/>
            </w:pPr>
            <w:r>
              <w:t>Brittain</w:t>
            </w:r>
          </w:p>
        </w:tc>
      </w:tr>
      <w:tr w:rsidR="00AD7118" w:rsidRPr="00AD7118" w14:paraId="4564A602" w14:textId="77777777" w:rsidTr="00AD7118">
        <w:tc>
          <w:tcPr>
            <w:tcW w:w="2179" w:type="dxa"/>
            <w:shd w:val="clear" w:color="auto" w:fill="auto"/>
          </w:tcPr>
          <w:p w14:paraId="1EAFE86A" w14:textId="7B76C673" w:rsidR="00AD7118" w:rsidRPr="00AD7118" w:rsidRDefault="00AD7118" w:rsidP="00AD7118">
            <w:pPr>
              <w:ind w:firstLine="0"/>
            </w:pPr>
            <w:r>
              <w:t>Burns</w:t>
            </w:r>
          </w:p>
        </w:tc>
        <w:tc>
          <w:tcPr>
            <w:tcW w:w="2179" w:type="dxa"/>
            <w:shd w:val="clear" w:color="auto" w:fill="auto"/>
          </w:tcPr>
          <w:p w14:paraId="5D73EE3E" w14:textId="16A82915" w:rsidR="00AD7118" w:rsidRPr="00AD7118" w:rsidRDefault="00AD7118" w:rsidP="00AD7118">
            <w:pPr>
              <w:ind w:firstLine="0"/>
            </w:pPr>
            <w:r>
              <w:t>Bustos</w:t>
            </w:r>
          </w:p>
        </w:tc>
        <w:tc>
          <w:tcPr>
            <w:tcW w:w="2180" w:type="dxa"/>
            <w:shd w:val="clear" w:color="auto" w:fill="auto"/>
          </w:tcPr>
          <w:p w14:paraId="4387A228" w14:textId="4C3CD57B" w:rsidR="00AD7118" w:rsidRPr="00AD7118" w:rsidRDefault="00AD7118" w:rsidP="00AD7118">
            <w:pPr>
              <w:ind w:firstLine="0"/>
            </w:pPr>
            <w:r>
              <w:t>Calhoon</w:t>
            </w:r>
          </w:p>
        </w:tc>
      </w:tr>
      <w:tr w:rsidR="00AD7118" w:rsidRPr="00AD7118" w14:paraId="6903575F" w14:textId="77777777" w:rsidTr="00AD7118">
        <w:tc>
          <w:tcPr>
            <w:tcW w:w="2179" w:type="dxa"/>
            <w:shd w:val="clear" w:color="auto" w:fill="auto"/>
          </w:tcPr>
          <w:p w14:paraId="41416D86" w14:textId="54D6BB21" w:rsidR="00AD7118" w:rsidRPr="00AD7118" w:rsidRDefault="00AD7118" w:rsidP="00AD7118">
            <w:pPr>
              <w:ind w:firstLine="0"/>
            </w:pPr>
            <w:r>
              <w:t>Carter</w:t>
            </w:r>
          </w:p>
        </w:tc>
        <w:tc>
          <w:tcPr>
            <w:tcW w:w="2179" w:type="dxa"/>
            <w:shd w:val="clear" w:color="auto" w:fill="auto"/>
          </w:tcPr>
          <w:p w14:paraId="06137C82" w14:textId="4CD5CCF6" w:rsidR="00AD7118" w:rsidRPr="00AD7118" w:rsidRDefault="00AD7118" w:rsidP="00AD7118">
            <w:pPr>
              <w:ind w:firstLine="0"/>
            </w:pPr>
            <w:r>
              <w:t>Caskey</w:t>
            </w:r>
          </w:p>
        </w:tc>
        <w:tc>
          <w:tcPr>
            <w:tcW w:w="2180" w:type="dxa"/>
            <w:shd w:val="clear" w:color="auto" w:fill="auto"/>
          </w:tcPr>
          <w:p w14:paraId="349C3E00" w14:textId="4124C964" w:rsidR="00AD7118" w:rsidRPr="00AD7118" w:rsidRDefault="00AD7118" w:rsidP="00AD7118">
            <w:pPr>
              <w:ind w:firstLine="0"/>
            </w:pPr>
            <w:r>
              <w:t>Chapman</w:t>
            </w:r>
          </w:p>
        </w:tc>
      </w:tr>
      <w:tr w:rsidR="00AD7118" w:rsidRPr="00AD7118" w14:paraId="5905FD87" w14:textId="77777777" w:rsidTr="00AD7118">
        <w:tc>
          <w:tcPr>
            <w:tcW w:w="2179" w:type="dxa"/>
            <w:shd w:val="clear" w:color="auto" w:fill="auto"/>
          </w:tcPr>
          <w:p w14:paraId="403BBB64" w14:textId="3B4EDADE" w:rsidR="00AD7118" w:rsidRPr="00AD7118" w:rsidRDefault="00AD7118" w:rsidP="00AD7118">
            <w:pPr>
              <w:ind w:firstLine="0"/>
            </w:pPr>
            <w:r>
              <w:t>Chumley</w:t>
            </w:r>
          </w:p>
        </w:tc>
        <w:tc>
          <w:tcPr>
            <w:tcW w:w="2179" w:type="dxa"/>
            <w:shd w:val="clear" w:color="auto" w:fill="auto"/>
          </w:tcPr>
          <w:p w14:paraId="4E90CA09" w14:textId="5B2F52CF" w:rsidR="00AD7118" w:rsidRPr="00AD7118" w:rsidRDefault="00AD7118" w:rsidP="00AD7118">
            <w:pPr>
              <w:ind w:firstLine="0"/>
            </w:pPr>
            <w:r>
              <w:t>Clyburn</w:t>
            </w:r>
          </w:p>
        </w:tc>
        <w:tc>
          <w:tcPr>
            <w:tcW w:w="2180" w:type="dxa"/>
            <w:shd w:val="clear" w:color="auto" w:fill="auto"/>
          </w:tcPr>
          <w:p w14:paraId="23A3ABE4" w14:textId="4188B913" w:rsidR="00AD7118" w:rsidRPr="00AD7118" w:rsidRDefault="00AD7118" w:rsidP="00AD7118">
            <w:pPr>
              <w:ind w:firstLine="0"/>
            </w:pPr>
            <w:r>
              <w:t>Cobb-Hunter</w:t>
            </w:r>
          </w:p>
        </w:tc>
      </w:tr>
      <w:tr w:rsidR="00AD7118" w:rsidRPr="00AD7118" w14:paraId="6BC5038F" w14:textId="77777777" w:rsidTr="00AD7118">
        <w:tc>
          <w:tcPr>
            <w:tcW w:w="2179" w:type="dxa"/>
            <w:shd w:val="clear" w:color="auto" w:fill="auto"/>
          </w:tcPr>
          <w:p w14:paraId="55DC0A9E" w14:textId="3530DAA1" w:rsidR="00AD7118" w:rsidRPr="00AD7118" w:rsidRDefault="00AD7118" w:rsidP="00AD7118">
            <w:pPr>
              <w:ind w:firstLine="0"/>
            </w:pPr>
            <w:r>
              <w:t>Collins</w:t>
            </w:r>
          </w:p>
        </w:tc>
        <w:tc>
          <w:tcPr>
            <w:tcW w:w="2179" w:type="dxa"/>
            <w:shd w:val="clear" w:color="auto" w:fill="auto"/>
          </w:tcPr>
          <w:p w14:paraId="759042C9" w14:textId="2E402C54" w:rsidR="00AD7118" w:rsidRPr="00AD7118" w:rsidRDefault="00AD7118" w:rsidP="00AD7118">
            <w:pPr>
              <w:ind w:firstLine="0"/>
            </w:pPr>
            <w:r>
              <w:t>Connell</w:t>
            </w:r>
          </w:p>
        </w:tc>
        <w:tc>
          <w:tcPr>
            <w:tcW w:w="2180" w:type="dxa"/>
            <w:shd w:val="clear" w:color="auto" w:fill="auto"/>
          </w:tcPr>
          <w:p w14:paraId="3A5F0EBC" w14:textId="6EF1642F" w:rsidR="00AD7118" w:rsidRPr="00AD7118" w:rsidRDefault="00AD7118" w:rsidP="00AD7118">
            <w:pPr>
              <w:ind w:firstLine="0"/>
            </w:pPr>
            <w:r>
              <w:t>B. J. Cox</w:t>
            </w:r>
          </w:p>
        </w:tc>
      </w:tr>
      <w:tr w:rsidR="00AD7118" w:rsidRPr="00AD7118" w14:paraId="26EB4D69" w14:textId="77777777" w:rsidTr="00AD7118">
        <w:tc>
          <w:tcPr>
            <w:tcW w:w="2179" w:type="dxa"/>
            <w:shd w:val="clear" w:color="auto" w:fill="auto"/>
          </w:tcPr>
          <w:p w14:paraId="002666CF" w14:textId="3D9D5ED4" w:rsidR="00AD7118" w:rsidRPr="00AD7118" w:rsidRDefault="00AD7118" w:rsidP="00AD7118">
            <w:pPr>
              <w:ind w:firstLine="0"/>
            </w:pPr>
            <w:r>
              <w:t>B. L. Cox</w:t>
            </w:r>
          </w:p>
        </w:tc>
        <w:tc>
          <w:tcPr>
            <w:tcW w:w="2179" w:type="dxa"/>
            <w:shd w:val="clear" w:color="auto" w:fill="auto"/>
          </w:tcPr>
          <w:p w14:paraId="5C42CF5E" w14:textId="594BB951" w:rsidR="00AD7118" w:rsidRPr="00AD7118" w:rsidRDefault="00AD7118" w:rsidP="00AD7118">
            <w:pPr>
              <w:ind w:firstLine="0"/>
            </w:pPr>
            <w:r>
              <w:t>Crawford</w:t>
            </w:r>
          </w:p>
        </w:tc>
        <w:tc>
          <w:tcPr>
            <w:tcW w:w="2180" w:type="dxa"/>
            <w:shd w:val="clear" w:color="auto" w:fill="auto"/>
          </w:tcPr>
          <w:p w14:paraId="0A1A1D86" w14:textId="49112B25" w:rsidR="00AD7118" w:rsidRPr="00AD7118" w:rsidRDefault="00AD7118" w:rsidP="00AD7118">
            <w:pPr>
              <w:ind w:firstLine="0"/>
            </w:pPr>
            <w:r>
              <w:t>Cromer</w:t>
            </w:r>
          </w:p>
        </w:tc>
      </w:tr>
      <w:tr w:rsidR="00AD7118" w:rsidRPr="00AD7118" w14:paraId="41AE97E8" w14:textId="77777777" w:rsidTr="00AD7118">
        <w:tc>
          <w:tcPr>
            <w:tcW w:w="2179" w:type="dxa"/>
            <w:shd w:val="clear" w:color="auto" w:fill="auto"/>
          </w:tcPr>
          <w:p w14:paraId="2C0583AC" w14:textId="32B118A9" w:rsidR="00AD7118" w:rsidRPr="00AD7118" w:rsidRDefault="00AD7118" w:rsidP="00AD7118">
            <w:pPr>
              <w:ind w:firstLine="0"/>
            </w:pPr>
            <w:r>
              <w:t>Davis</w:t>
            </w:r>
          </w:p>
        </w:tc>
        <w:tc>
          <w:tcPr>
            <w:tcW w:w="2179" w:type="dxa"/>
            <w:shd w:val="clear" w:color="auto" w:fill="auto"/>
          </w:tcPr>
          <w:p w14:paraId="6A991EBF" w14:textId="4F0BECA7" w:rsidR="00AD7118" w:rsidRPr="00AD7118" w:rsidRDefault="00AD7118" w:rsidP="00AD7118">
            <w:pPr>
              <w:ind w:firstLine="0"/>
            </w:pPr>
            <w:r>
              <w:t>Dillard</w:t>
            </w:r>
          </w:p>
        </w:tc>
        <w:tc>
          <w:tcPr>
            <w:tcW w:w="2180" w:type="dxa"/>
            <w:shd w:val="clear" w:color="auto" w:fill="auto"/>
          </w:tcPr>
          <w:p w14:paraId="0F3D673F" w14:textId="178293AB" w:rsidR="00AD7118" w:rsidRPr="00AD7118" w:rsidRDefault="00AD7118" w:rsidP="00AD7118">
            <w:pPr>
              <w:ind w:firstLine="0"/>
            </w:pPr>
            <w:r>
              <w:t>Elliott</w:t>
            </w:r>
          </w:p>
        </w:tc>
      </w:tr>
      <w:tr w:rsidR="00AD7118" w:rsidRPr="00AD7118" w14:paraId="4145ACB0" w14:textId="77777777" w:rsidTr="00AD7118">
        <w:tc>
          <w:tcPr>
            <w:tcW w:w="2179" w:type="dxa"/>
            <w:shd w:val="clear" w:color="auto" w:fill="auto"/>
          </w:tcPr>
          <w:p w14:paraId="620665B6" w14:textId="0767C82A" w:rsidR="00AD7118" w:rsidRPr="00AD7118" w:rsidRDefault="00AD7118" w:rsidP="00AD7118">
            <w:pPr>
              <w:ind w:firstLine="0"/>
            </w:pPr>
            <w:r>
              <w:t>Erickson</w:t>
            </w:r>
          </w:p>
        </w:tc>
        <w:tc>
          <w:tcPr>
            <w:tcW w:w="2179" w:type="dxa"/>
            <w:shd w:val="clear" w:color="auto" w:fill="auto"/>
          </w:tcPr>
          <w:p w14:paraId="2A78ED6E" w14:textId="337699D9" w:rsidR="00AD7118" w:rsidRPr="00AD7118" w:rsidRDefault="00AD7118" w:rsidP="00AD7118">
            <w:pPr>
              <w:ind w:firstLine="0"/>
            </w:pPr>
            <w:r>
              <w:t>Felder</w:t>
            </w:r>
          </w:p>
        </w:tc>
        <w:tc>
          <w:tcPr>
            <w:tcW w:w="2180" w:type="dxa"/>
            <w:shd w:val="clear" w:color="auto" w:fill="auto"/>
          </w:tcPr>
          <w:p w14:paraId="7C396787" w14:textId="67F8E236" w:rsidR="00AD7118" w:rsidRPr="00AD7118" w:rsidRDefault="00AD7118" w:rsidP="00AD7118">
            <w:pPr>
              <w:ind w:firstLine="0"/>
            </w:pPr>
            <w:r>
              <w:t>Forrest</w:t>
            </w:r>
          </w:p>
        </w:tc>
      </w:tr>
      <w:tr w:rsidR="00AD7118" w:rsidRPr="00AD7118" w14:paraId="7CC90B10" w14:textId="77777777" w:rsidTr="00AD7118">
        <w:tc>
          <w:tcPr>
            <w:tcW w:w="2179" w:type="dxa"/>
            <w:shd w:val="clear" w:color="auto" w:fill="auto"/>
          </w:tcPr>
          <w:p w14:paraId="28FEC583" w14:textId="520B1D4A" w:rsidR="00AD7118" w:rsidRPr="00AD7118" w:rsidRDefault="00AD7118" w:rsidP="00AD7118">
            <w:pPr>
              <w:ind w:firstLine="0"/>
            </w:pPr>
            <w:r>
              <w:t>Gagnon</w:t>
            </w:r>
          </w:p>
        </w:tc>
        <w:tc>
          <w:tcPr>
            <w:tcW w:w="2179" w:type="dxa"/>
            <w:shd w:val="clear" w:color="auto" w:fill="auto"/>
          </w:tcPr>
          <w:p w14:paraId="50EC09CE" w14:textId="0F6F7A66" w:rsidR="00AD7118" w:rsidRPr="00AD7118" w:rsidRDefault="00AD7118" w:rsidP="00AD7118">
            <w:pPr>
              <w:ind w:firstLine="0"/>
            </w:pPr>
            <w:r>
              <w:t>Garvin</w:t>
            </w:r>
          </w:p>
        </w:tc>
        <w:tc>
          <w:tcPr>
            <w:tcW w:w="2180" w:type="dxa"/>
            <w:shd w:val="clear" w:color="auto" w:fill="auto"/>
          </w:tcPr>
          <w:p w14:paraId="0A410E2A" w14:textId="42B75EB7" w:rsidR="00AD7118" w:rsidRPr="00AD7118" w:rsidRDefault="00AD7118" w:rsidP="00AD7118">
            <w:pPr>
              <w:ind w:firstLine="0"/>
            </w:pPr>
            <w:r>
              <w:t>Gatch</w:t>
            </w:r>
          </w:p>
        </w:tc>
      </w:tr>
      <w:tr w:rsidR="00AD7118" w:rsidRPr="00AD7118" w14:paraId="148FC37A" w14:textId="77777777" w:rsidTr="00AD7118">
        <w:tc>
          <w:tcPr>
            <w:tcW w:w="2179" w:type="dxa"/>
            <w:shd w:val="clear" w:color="auto" w:fill="auto"/>
          </w:tcPr>
          <w:p w14:paraId="47BA72A7" w14:textId="0FB96D26" w:rsidR="00AD7118" w:rsidRPr="00AD7118" w:rsidRDefault="00AD7118" w:rsidP="00AD7118">
            <w:pPr>
              <w:ind w:firstLine="0"/>
            </w:pPr>
            <w:r>
              <w:t>Gibson</w:t>
            </w:r>
          </w:p>
        </w:tc>
        <w:tc>
          <w:tcPr>
            <w:tcW w:w="2179" w:type="dxa"/>
            <w:shd w:val="clear" w:color="auto" w:fill="auto"/>
          </w:tcPr>
          <w:p w14:paraId="56CD44A9" w14:textId="579CF60A" w:rsidR="00AD7118" w:rsidRPr="00AD7118" w:rsidRDefault="00AD7118" w:rsidP="00AD7118">
            <w:pPr>
              <w:ind w:firstLine="0"/>
            </w:pPr>
            <w:r>
              <w:t>Gilliam</w:t>
            </w:r>
          </w:p>
        </w:tc>
        <w:tc>
          <w:tcPr>
            <w:tcW w:w="2180" w:type="dxa"/>
            <w:shd w:val="clear" w:color="auto" w:fill="auto"/>
          </w:tcPr>
          <w:p w14:paraId="1BCFF8FD" w14:textId="3B97B00E" w:rsidR="00AD7118" w:rsidRPr="00AD7118" w:rsidRDefault="00AD7118" w:rsidP="00AD7118">
            <w:pPr>
              <w:ind w:firstLine="0"/>
            </w:pPr>
            <w:r>
              <w:t>Gilliard</w:t>
            </w:r>
          </w:p>
        </w:tc>
      </w:tr>
      <w:tr w:rsidR="00AD7118" w:rsidRPr="00AD7118" w14:paraId="3FA062E5" w14:textId="77777777" w:rsidTr="00AD7118">
        <w:tc>
          <w:tcPr>
            <w:tcW w:w="2179" w:type="dxa"/>
            <w:shd w:val="clear" w:color="auto" w:fill="auto"/>
          </w:tcPr>
          <w:p w14:paraId="6A4AD052" w14:textId="4549DB6F" w:rsidR="00AD7118" w:rsidRPr="00AD7118" w:rsidRDefault="00AD7118" w:rsidP="00AD7118">
            <w:pPr>
              <w:ind w:firstLine="0"/>
            </w:pPr>
            <w:r>
              <w:t>Guest</w:t>
            </w:r>
          </w:p>
        </w:tc>
        <w:tc>
          <w:tcPr>
            <w:tcW w:w="2179" w:type="dxa"/>
            <w:shd w:val="clear" w:color="auto" w:fill="auto"/>
          </w:tcPr>
          <w:p w14:paraId="5326D20C" w14:textId="3D73FCB4" w:rsidR="00AD7118" w:rsidRPr="00AD7118" w:rsidRDefault="00AD7118" w:rsidP="00AD7118">
            <w:pPr>
              <w:ind w:firstLine="0"/>
            </w:pPr>
            <w:r>
              <w:t>Guffey</w:t>
            </w:r>
          </w:p>
        </w:tc>
        <w:tc>
          <w:tcPr>
            <w:tcW w:w="2180" w:type="dxa"/>
            <w:shd w:val="clear" w:color="auto" w:fill="auto"/>
          </w:tcPr>
          <w:p w14:paraId="135504A8" w14:textId="25B254E4" w:rsidR="00AD7118" w:rsidRPr="00AD7118" w:rsidRDefault="00AD7118" w:rsidP="00AD7118">
            <w:pPr>
              <w:ind w:firstLine="0"/>
            </w:pPr>
            <w:r>
              <w:t>Haddon</w:t>
            </w:r>
          </w:p>
        </w:tc>
      </w:tr>
      <w:tr w:rsidR="00AD7118" w:rsidRPr="00AD7118" w14:paraId="0E1B21AE" w14:textId="77777777" w:rsidTr="00AD7118">
        <w:tc>
          <w:tcPr>
            <w:tcW w:w="2179" w:type="dxa"/>
            <w:shd w:val="clear" w:color="auto" w:fill="auto"/>
          </w:tcPr>
          <w:p w14:paraId="06FEB812" w14:textId="456F7DF4" w:rsidR="00AD7118" w:rsidRPr="00AD7118" w:rsidRDefault="00AD7118" w:rsidP="00AD7118">
            <w:pPr>
              <w:ind w:firstLine="0"/>
            </w:pPr>
            <w:r>
              <w:t>Hager</w:t>
            </w:r>
          </w:p>
        </w:tc>
        <w:tc>
          <w:tcPr>
            <w:tcW w:w="2179" w:type="dxa"/>
            <w:shd w:val="clear" w:color="auto" w:fill="auto"/>
          </w:tcPr>
          <w:p w14:paraId="74E84BF3" w14:textId="613FCC49" w:rsidR="00AD7118" w:rsidRPr="00AD7118" w:rsidRDefault="00AD7118" w:rsidP="00AD7118">
            <w:pPr>
              <w:ind w:firstLine="0"/>
            </w:pPr>
            <w:r>
              <w:t>Hardee</w:t>
            </w:r>
          </w:p>
        </w:tc>
        <w:tc>
          <w:tcPr>
            <w:tcW w:w="2180" w:type="dxa"/>
            <w:shd w:val="clear" w:color="auto" w:fill="auto"/>
          </w:tcPr>
          <w:p w14:paraId="0EB69913" w14:textId="678CF3C5" w:rsidR="00AD7118" w:rsidRPr="00AD7118" w:rsidRDefault="00AD7118" w:rsidP="00AD7118">
            <w:pPr>
              <w:ind w:firstLine="0"/>
            </w:pPr>
            <w:r>
              <w:t>Harris</w:t>
            </w:r>
          </w:p>
        </w:tc>
      </w:tr>
      <w:tr w:rsidR="00AD7118" w:rsidRPr="00AD7118" w14:paraId="1E0BF35E" w14:textId="77777777" w:rsidTr="00AD7118">
        <w:tc>
          <w:tcPr>
            <w:tcW w:w="2179" w:type="dxa"/>
            <w:shd w:val="clear" w:color="auto" w:fill="auto"/>
          </w:tcPr>
          <w:p w14:paraId="41E7D765" w14:textId="2570B1F2" w:rsidR="00AD7118" w:rsidRPr="00AD7118" w:rsidRDefault="00AD7118" w:rsidP="00AD7118">
            <w:pPr>
              <w:ind w:firstLine="0"/>
            </w:pPr>
            <w:r>
              <w:t>Hart</w:t>
            </w:r>
          </w:p>
        </w:tc>
        <w:tc>
          <w:tcPr>
            <w:tcW w:w="2179" w:type="dxa"/>
            <w:shd w:val="clear" w:color="auto" w:fill="auto"/>
          </w:tcPr>
          <w:p w14:paraId="763F0698" w14:textId="6F676189" w:rsidR="00AD7118" w:rsidRPr="00AD7118" w:rsidRDefault="00AD7118" w:rsidP="00AD7118">
            <w:pPr>
              <w:ind w:firstLine="0"/>
            </w:pPr>
            <w:r>
              <w:t>Hartnett</w:t>
            </w:r>
          </w:p>
        </w:tc>
        <w:tc>
          <w:tcPr>
            <w:tcW w:w="2180" w:type="dxa"/>
            <w:shd w:val="clear" w:color="auto" w:fill="auto"/>
          </w:tcPr>
          <w:p w14:paraId="6AECEB4E" w14:textId="6C15AFB1" w:rsidR="00AD7118" w:rsidRPr="00AD7118" w:rsidRDefault="00AD7118" w:rsidP="00AD7118">
            <w:pPr>
              <w:ind w:firstLine="0"/>
            </w:pPr>
            <w:r>
              <w:t>Hayes</w:t>
            </w:r>
          </w:p>
        </w:tc>
      </w:tr>
      <w:tr w:rsidR="00AD7118" w:rsidRPr="00AD7118" w14:paraId="6FBD81D2" w14:textId="77777777" w:rsidTr="00AD7118">
        <w:tc>
          <w:tcPr>
            <w:tcW w:w="2179" w:type="dxa"/>
            <w:shd w:val="clear" w:color="auto" w:fill="auto"/>
          </w:tcPr>
          <w:p w14:paraId="4B842381" w14:textId="1701FAEF" w:rsidR="00AD7118" w:rsidRPr="00AD7118" w:rsidRDefault="00AD7118" w:rsidP="00AD7118">
            <w:pPr>
              <w:ind w:firstLine="0"/>
            </w:pPr>
            <w:r>
              <w:t>Henderson-Myers</w:t>
            </w:r>
          </w:p>
        </w:tc>
        <w:tc>
          <w:tcPr>
            <w:tcW w:w="2179" w:type="dxa"/>
            <w:shd w:val="clear" w:color="auto" w:fill="auto"/>
          </w:tcPr>
          <w:p w14:paraId="2752FB35" w14:textId="42047060" w:rsidR="00AD7118" w:rsidRPr="00AD7118" w:rsidRDefault="00AD7118" w:rsidP="00AD7118">
            <w:pPr>
              <w:ind w:firstLine="0"/>
            </w:pPr>
            <w:r>
              <w:t>Henegan</w:t>
            </w:r>
          </w:p>
        </w:tc>
        <w:tc>
          <w:tcPr>
            <w:tcW w:w="2180" w:type="dxa"/>
            <w:shd w:val="clear" w:color="auto" w:fill="auto"/>
          </w:tcPr>
          <w:p w14:paraId="357BF6F2" w14:textId="3F57ECA4" w:rsidR="00AD7118" w:rsidRPr="00AD7118" w:rsidRDefault="00AD7118" w:rsidP="00AD7118">
            <w:pPr>
              <w:ind w:firstLine="0"/>
            </w:pPr>
            <w:r>
              <w:t>Herbkersman</w:t>
            </w:r>
          </w:p>
        </w:tc>
      </w:tr>
      <w:tr w:rsidR="00AD7118" w:rsidRPr="00AD7118" w14:paraId="0E9B8D32" w14:textId="77777777" w:rsidTr="00AD7118">
        <w:tc>
          <w:tcPr>
            <w:tcW w:w="2179" w:type="dxa"/>
            <w:shd w:val="clear" w:color="auto" w:fill="auto"/>
          </w:tcPr>
          <w:p w14:paraId="542A424F" w14:textId="2B1E1A49" w:rsidR="00AD7118" w:rsidRPr="00AD7118" w:rsidRDefault="00AD7118" w:rsidP="00AD7118">
            <w:pPr>
              <w:ind w:firstLine="0"/>
            </w:pPr>
            <w:r>
              <w:t>Hewitt</w:t>
            </w:r>
          </w:p>
        </w:tc>
        <w:tc>
          <w:tcPr>
            <w:tcW w:w="2179" w:type="dxa"/>
            <w:shd w:val="clear" w:color="auto" w:fill="auto"/>
          </w:tcPr>
          <w:p w14:paraId="743EB5A0" w14:textId="3CE319AB" w:rsidR="00AD7118" w:rsidRPr="00AD7118" w:rsidRDefault="00AD7118" w:rsidP="00AD7118">
            <w:pPr>
              <w:ind w:firstLine="0"/>
            </w:pPr>
            <w:r>
              <w:t>Hiott</w:t>
            </w:r>
          </w:p>
        </w:tc>
        <w:tc>
          <w:tcPr>
            <w:tcW w:w="2180" w:type="dxa"/>
            <w:shd w:val="clear" w:color="auto" w:fill="auto"/>
          </w:tcPr>
          <w:p w14:paraId="24CAAEAB" w14:textId="6F5C82F8" w:rsidR="00AD7118" w:rsidRPr="00AD7118" w:rsidRDefault="00AD7118" w:rsidP="00AD7118">
            <w:pPr>
              <w:ind w:firstLine="0"/>
            </w:pPr>
            <w:r>
              <w:t>Hixon</w:t>
            </w:r>
          </w:p>
        </w:tc>
      </w:tr>
      <w:tr w:rsidR="00AD7118" w:rsidRPr="00AD7118" w14:paraId="3774A0DC" w14:textId="77777777" w:rsidTr="00AD7118">
        <w:tc>
          <w:tcPr>
            <w:tcW w:w="2179" w:type="dxa"/>
            <w:shd w:val="clear" w:color="auto" w:fill="auto"/>
          </w:tcPr>
          <w:p w14:paraId="00847E0D" w14:textId="4B1959BB" w:rsidR="00AD7118" w:rsidRPr="00AD7118" w:rsidRDefault="00AD7118" w:rsidP="00AD7118">
            <w:pPr>
              <w:ind w:firstLine="0"/>
            </w:pPr>
            <w:r>
              <w:t>Hosey</w:t>
            </w:r>
          </w:p>
        </w:tc>
        <w:tc>
          <w:tcPr>
            <w:tcW w:w="2179" w:type="dxa"/>
            <w:shd w:val="clear" w:color="auto" w:fill="auto"/>
          </w:tcPr>
          <w:p w14:paraId="75E465C0" w14:textId="26943BAB" w:rsidR="00AD7118" w:rsidRPr="00AD7118" w:rsidRDefault="00AD7118" w:rsidP="00AD7118">
            <w:pPr>
              <w:ind w:firstLine="0"/>
            </w:pPr>
            <w:r>
              <w:t>Howard</w:t>
            </w:r>
          </w:p>
        </w:tc>
        <w:tc>
          <w:tcPr>
            <w:tcW w:w="2180" w:type="dxa"/>
            <w:shd w:val="clear" w:color="auto" w:fill="auto"/>
          </w:tcPr>
          <w:p w14:paraId="56207D52" w14:textId="1FC1D5B5" w:rsidR="00AD7118" w:rsidRPr="00AD7118" w:rsidRDefault="00AD7118" w:rsidP="00AD7118">
            <w:pPr>
              <w:ind w:firstLine="0"/>
            </w:pPr>
            <w:r>
              <w:t>Hyde</w:t>
            </w:r>
          </w:p>
        </w:tc>
      </w:tr>
      <w:tr w:rsidR="00AD7118" w:rsidRPr="00AD7118" w14:paraId="45530AC5" w14:textId="77777777" w:rsidTr="00AD7118">
        <w:tc>
          <w:tcPr>
            <w:tcW w:w="2179" w:type="dxa"/>
            <w:shd w:val="clear" w:color="auto" w:fill="auto"/>
          </w:tcPr>
          <w:p w14:paraId="104BEB3F" w14:textId="6A303846" w:rsidR="00AD7118" w:rsidRPr="00AD7118" w:rsidRDefault="00AD7118" w:rsidP="00AD7118">
            <w:pPr>
              <w:ind w:firstLine="0"/>
            </w:pPr>
            <w:r>
              <w:t>Jefferson</w:t>
            </w:r>
          </w:p>
        </w:tc>
        <w:tc>
          <w:tcPr>
            <w:tcW w:w="2179" w:type="dxa"/>
            <w:shd w:val="clear" w:color="auto" w:fill="auto"/>
          </w:tcPr>
          <w:p w14:paraId="4B8C82C3" w14:textId="56EBC61F" w:rsidR="00AD7118" w:rsidRPr="00AD7118" w:rsidRDefault="00AD7118" w:rsidP="00AD7118">
            <w:pPr>
              <w:ind w:firstLine="0"/>
            </w:pPr>
            <w:r>
              <w:t>J. E. Johnson</w:t>
            </w:r>
          </w:p>
        </w:tc>
        <w:tc>
          <w:tcPr>
            <w:tcW w:w="2180" w:type="dxa"/>
            <w:shd w:val="clear" w:color="auto" w:fill="auto"/>
          </w:tcPr>
          <w:p w14:paraId="6881597D" w14:textId="2E1C744C" w:rsidR="00AD7118" w:rsidRPr="00AD7118" w:rsidRDefault="00AD7118" w:rsidP="00AD7118">
            <w:pPr>
              <w:ind w:firstLine="0"/>
            </w:pPr>
            <w:r>
              <w:t>J. L. Johnson</w:t>
            </w:r>
          </w:p>
        </w:tc>
      </w:tr>
      <w:tr w:rsidR="00AD7118" w:rsidRPr="00AD7118" w14:paraId="39F26B3E" w14:textId="77777777" w:rsidTr="00AD7118">
        <w:tc>
          <w:tcPr>
            <w:tcW w:w="2179" w:type="dxa"/>
            <w:shd w:val="clear" w:color="auto" w:fill="auto"/>
          </w:tcPr>
          <w:p w14:paraId="1DD0F2CC" w14:textId="14A643B4" w:rsidR="00AD7118" w:rsidRPr="00AD7118" w:rsidRDefault="00AD7118" w:rsidP="00AD7118">
            <w:pPr>
              <w:ind w:firstLine="0"/>
            </w:pPr>
            <w:r>
              <w:t>W. Jones</w:t>
            </w:r>
          </w:p>
        </w:tc>
        <w:tc>
          <w:tcPr>
            <w:tcW w:w="2179" w:type="dxa"/>
            <w:shd w:val="clear" w:color="auto" w:fill="auto"/>
          </w:tcPr>
          <w:p w14:paraId="73FF3DAB" w14:textId="49801DCB" w:rsidR="00AD7118" w:rsidRPr="00AD7118" w:rsidRDefault="00AD7118" w:rsidP="00AD7118">
            <w:pPr>
              <w:ind w:firstLine="0"/>
            </w:pPr>
            <w:r>
              <w:t>Jordan</w:t>
            </w:r>
          </w:p>
        </w:tc>
        <w:tc>
          <w:tcPr>
            <w:tcW w:w="2180" w:type="dxa"/>
            <w:shd w:val="clear" w:color="auto" w:fill="auto"/>
          </w:tcPr>
          <w:p w14:paraId="21EDC6DA" w14:textId="5303C093" w:rsidR="00AD7118" w:rsidRPr="00AD7118" w:rsidRDefault="00AD7118" w:rsidP="00AD7118">
            <w:pPr>
              <w:ind w:firstLine="0"/>
            </w:pPr>
            <w:r>
              <w:t>Kilmartin</w:t>
            </w:r>
          </w:p>
        </w:tc>
      </w:tr>
      <w:tr w:rsidR="00AD7118" w:rsidRPr="00AD7118" w14:paraId="07D559AC" w14:textId="77777777" w:rsidTr="00AD7118">
        <w:tc>
          <w:tcPr>
            <w:tcW w:w="2179" w:type="dxa"/>
            <w:shd w:val="clear" w:color="auto" w:fill="auto"/>
          </w:tcPr>
          <w:p w14:paraId="2408FF65" w14:textId="51FF9A59" w:rsidR="00AD7118" w:rsidRPr="00AD7118" w:rsidRDefault="00AD7118" w:rsidP="00AD7118">
            <w:pPr>
              <w:ind w:firstLine="0"/>
            </w:pPr>
            <w:r>
              <w:t>King</w:t>
            </w:r>
          </w:p>
        </w:tc>
        <w:tc>
          <w:tcPr>
            <w:tcW w:w="2179" w:type="dxa"/>
            <w:shd w:val="clear" w:color="auto" w:fill="auto"/>
          </w:tcPr>
          <w:p w14:paraId="083A7F51" w14:textId="55D12518" w:rsidR="00AD7118" w:rsidRPr="00AD7118" w:rsidRDefault="00AD7118" w:rsidP="00AD7118">
            <w:pPr>
              <w:ind w:firstLine="0"/>
            </w:pPr>
            <w:r>
              <w:t>Kirby</w:t>
            </w:r>
          </w:p>
        </w:tc>
        <w:tc>
          <w:tcPr>
            <w:tcW w:w="2180" w:type="dxa"/>
            <w:shd w:val="clear" w:color="auto" w:fill="auto"/>
          </w:tcPr>
          <w:p w14:paraId="4732EDB0" w14:textId="5388DE9D" w:rsidR="00AD7118" w:rsidRPr="00AD7118" w:rsidRDefault="00AD7118" w:rsidP="00AD7118">
            <w:pPr>
              <w:ind w:firstLine="0"/>
            </w:pPr>
            <w:r>
              <w:t>Landing</w:t>
            </w:r>
          </w:p>
        </w:tc>
      </w:tr>
      <w:tr w:rsidR="00AD7118" w:rsidRPr="00AD7118" w14:paraId="1FF85A1D" w14:textId="77777777" w:rsidTr="00AD7118">
        <w:tc>
          <w:tcPr>
            <w:tcW w:w="2179" w:type="dxa"/>
            <w:shd w:val="clear" w:color="auto" w:fill="auto"/>
          </w:tcPr>
          <w:p w14:paraId="1EDDE212" w14:textId="44D0FF28" w:rsidR="00AD7118" w:rsidRPr="00AD7118" w:rsidRDefault="00AD7118" w:rsidP="00AD7118">
            <w:pPr>
              <w:ind w:firstLine="0"/>
            </w:pPr>
            <w:r>
              <w:t>Lawson</w:t>
            </w:r>
          </w:p>
        </w:tc>
        <w:tc>
          <w:tcPr>
            <w:tcW w:w="2179" w:type="dxa"/>
            <w:shd w:val="clear" w:color="auto" w:fill="auto"/>
          </w:tcPr>
          <w:p w14:paraId="41368410" w14:textId="20D97E5F" w:rsidR="00AD7118" w:rsidRPr="00AD7118" w:rsidRDefault="00AD7118" w:rsidP="00AD7118">
            <w:pPr>
              <w:ind w:firstLine="0"/>
            </w:pPr>
            <w:r>
              <w:t>Leber</w:t>
            </w:r>
          </w:p>
        </w:tc>
        <w:tc>
          <w:tcPr>
            <w:tcW w:w="2180" w:type="dxa"/>
            <w:shd w:val="clear" w:color="auto" w:fill="auto"/>
          </w:tcPr>
          <w:p w14:paraId="63752424" w14:textId="52D1B802" w:rsidR="00AD7118" w:rsidRPr="00AD7118" w:rsidRDefault="00AD7118" w:rsidP="00AD7118">
            <w:pPr>
              <w:ind w:firstLine="0"/>
            </w:pPr>
            <w:r>
              <w:t>Ligon</w:t>
            </w:r>
          </w:p>
        </w:tc>
      </w:tr>
      <w:tr w:rsidR="00AD7118" w:rsidRPr="00AD7118" w14:paraId="7A9D50F9" w14:textId="77777777" w:rsidTr="00AD7118">
        <w:tc>
          <w:tcPr>
            <w:tcW w:w="2179" w:type="dxa"/>
            <w:shd w:val="clear" w:color="auto" w:fill="auto"/>
          </w:tcPr>
          <w:p w14:paraId="15A5C6A1" w14:textId="528D1917" w:rsidR="00AD7118" w:rsidRPr="00AD7118" w:rsidRDefault="00AD7118" w:rsidP="00AD7118">
            <w:pPr>
              <w:ind w:firstLine="0"/>
            </w:pPr>
            <w:r>
              <w:t>Long</w:t>
            </w:r>
          </w:p>
        </w:tc>
        <w:tc>
          <w:tcPr>
            <w:tcW w:w="2179" w:type="dxa"/>
            <w:shd w:val="clear" w:color="auto" w:fill="auto"/>
          </w:tcPr>
          <w:p w14:paraId="13C1DBE4" w14:textId="0A086492" w:rsidR="00AD7118" w:rsidRPr="00AD7118" w:rsidRDefault="00AD7118" w:rsidP="00AD7118">
            <w:pPr>
              <w:ind w:firstLine="0"/>
            </w:pPr>
            <w:r>
              <w:t>Lowe</w:t>
            </w:r>
          </w:p>
        </w:tc>
        <w:tc>
          <w:tcPr>
            <w:tcW w:w="2180" w:type="dxa"/>
            <w:shd w:val="clear" w:color="auto" w:fill="auto"/>
          </w:tcPr>
          <w:p w14:paraId="0F1D85A9" w14:textId="7F06E703" w:rsidR="00AD7118" w:rsidRPr="00AD7118" w:rsidRDefault="00AD7118" w:rsidP="00AD7118">
            <w:pPr>
              <w:ind w:firstLine="0"/>
            </w:pPr>
            <w:r>
              <w:t>Magnuson</w:t>
            </w:r>
          </w:p>
        </w:tc>
      </w:tr>
      <w:tr w:rsidR="00AD7118" w:rsidRPr="00AD7118" w14:paraId="574340F5" w14:textId="77777777" w:rsidTr="00AD7118">
        <w:tc>
          <w:tcPr>
            <w:tcW w:w="2179" w:type="dxa"/>
            <w:shd w:val="clear" w:color="auto" w:fill="auto"/>
          </w:tcPr>
          <w:p w14:paraId="00386396" w14:textId="46D96436" w:rsidR="00AD7118" w:rsidRPr="00AD7118" w:rsidRDefault="00AD7118" w:rsidP="00AD7118">
            <w:pPr>
              <w:ind w:firstLine="0"/>
            </w:pPr>
            <w:r>
              <w:t>May</w:t>
            </w:r>
          </w:p>
        </w:tc>
        <w:tc>
          <w:tcPr>
            <w:tcW w:w="2179" w:type="dxa"/>
            <w:shd w:val="clear" w:color="auto" w:fill="auto"/>
          </w:tcPr>
          <w:p w14:paraId="0E51202D" w14:textId="1CE64ADA" w:rsidR="00AD7118" w:rsidRPr="00AD7118" w:rsidRDefault="00AD7118" w:rsidP="00AD7118">
            <w:pPr>
              <w:ind w:firstLine="0"/>
            </w:pPr>
            <w:r>
              <w:t>McCabe</w:t>
            </w:r>
          </w:p>
        </w:tc>
        <w:tc>
          <w:tcPr>
            <w:tcW w:w="2180" w:type="dxa"/>
            <w:shd w:val="clear" w:color="auto" w:fill="auto"/>
          </w:tcPr>
          <w:p w14:paraId="594C180B" w14:textId="49D261DD" w:rsidR="00AD7118" w:rsidRPr="00AD7118" w:rsidRDefault="00AD7118" w:rsidP="00AD7118">
            <w:pPr>
              <w:ind w:firstLine="0"/>
            </w:pPr>
            <w:r>
              <w:t>McCravy</w:t>
            </w:r>
          </w:p>
        </w:tc>
      </w:tr>
      <w:tr w:rsidR="00AD7118" w:rsidRPr="00AD7118" w14:paraId="673D7FA2" w14:textId="77777777" w:rsidTr="00AD7118">
        <w:tc>
          <w:tcPr>
            <w:tcW w:w="2179" w:type="dxa"/>
            <w:shd w:val="clear" w:color="auto" w:fill="auto"/>
          </w:tcPr>
          <w:p w14:paraId="4A1FD6B0" w14:textId="27013EDE" w:rsidR="00AD7118" w:rsidRPr="00AD7118" w:rsidRDefault="00AD7118" w:rsidP="00AD7118">
            <w:pPr>
              <w:ind w:firstLine="0"/>
            </w:pPr>
            <w:r>
              <w:t>T. Moore</w:t>
            </w:r>
          </w:p>
        </w:tc>
        <w:tc>
          <w:tcPr>
            <w:tcW w:w="2179" w:type="dxa"/>
            <w:shd w:val="clear" w:color="auto" w:fill="auto"/>
          </w:tcPr>
          <w:p w14:paraId="427BF60E" w14:textId="75D58D7B" w:rsidR="00AD7118" w:rsidRPr="00AD7118" w:rsidRDefault="00AD7118" w:rsidP="00AD7118">
            <w:pPr>
              <w:ind w:firstLine="0"/>
            </w:pPr>
            <w:r>
              <w:t>A. M. Morgan</w:t>
            </w:r>
          </w:p>
        </w:tc>
        <w:tc>
          <w:tcPr>
            <w:tcW w:w="2180" w:type="dxa"/>
            <w:shd w:val="clear" w:color="auto" w:fill="auto"/>
          </w:tcPr>
          <w:p w14:paraId="289B41F1" w14:textId="1CA1A8CA" w:rsidR="00AD7118" w:rsidRPr="00AD7118" w:rsidRDefault="00AD7118" w:rsidP="00AD7118">
            <w:pPr>
              <w:ind w:firstLine="0"/>
            </w:pPr>
            <w:r>
              <w:t>T. A. Morgan</w:t>
            </w:r>
          </w:p>
        </w:tc>
      </w:tr>
      <w:tr w:rsidR="00AD7118" w:rsidRPr="00AD7118" w14:paraId="22C5A721" w14:textId="77777777" w:rsidTr="00AD7118">
        <w:tc>
          <w:tcPr>
            <w:tcW w:w="2179" w:type="dxa"/>
            <w:shd w:val="clear" w:color="auto" w:fill="auto"/>
          </w:tcPr>
          <w:p w14:paraId="3D5655D3" w14:textId="00D4FFAA" w:rsidR="00AD7118" w:rsidRPr="00AD7118" w:rsidRDefault="00AD7118" w:rsidP="00AD7118">
            <w:pPr>
              <w:ind w:firstLine="0"/>
            </w:pPr>
            <w:r>
              <w:t>Moss</w:t>
            </w:r>
          </w:p>
        </w:tc>
        <w:tc>
          <w:tcPr>
            <w:tcW w:w="2179" w:type="dxa"/>
            <w:shd w:val="clear" w:color="auto" w:fill="auto"/>
          </w:tcPr>
          <w:p w14:paraId="34274FAD" w14:textId="0660CBAB" w:rsidR="00AD7118" w:rsidRPr="00AD7118" w:rsidRDefault="00AD7118" w:rsidP="00AD7118">
            <w:pPr>
              <w:ind w:firstLine="0"/>
            </w:pPr>
            <w:r>
              <w:t>Murphy</w:t>
            </w:r>
          </w:p>
        </w:tc>
        <w:tc>
          <w:tcPr>
            <w:tcW w:w="2180" w:type="dxa"/>
            <w:shd w:val="clear" w:color="auto" w:fill="auto"/>
          </w:tcPr>
          <w:p w14:paraId="63287963" w14:textId="4A72075C" w:rsidR="00AD7118" w:rsidRPr="00AD7118" w:rsidRDefault="00AD7118" w:rsidP="00AD7118">
            <w:pPr>
              <w:ind w:firstLine="0"/>
            </w:pPr>
            <w:r>
              <w:t>Neese</w:t>
            </w:r>
          </w:p>
        </w:tc>
      </w:tr>
      <w:tr w:rsidR="00AD7118" w:rsidRPr="00AD7118" w14:paraId="2738D151" w14:textId="77777777" w:rsidTr="00AD7118">
        <w:tc>
          <w:tcPr>
            <w:tcW w:w="2179" w:type="dxa"/>
            <w:shd w:val="clear" w:color="auto" w:fill="auto"/>
          </w:tcPr>
          <w:p w14:paraId="13A96080" w14:textId="13912827" w:rsidR="00AD7118" w:rsidRPr="00AD7118" w:rsidRDefault="00AD7118" w:rsidP="00AD7118">
            <w:pPr>
              <w:ind w:firstLine="0"/>
            </w:pPr>
            <w:r>
              <w:t>B. Newton</w:t>
            </w:r>
          </w:p>
        </w:tc>
        <w:tc>
          <w:tcPr>
            <w:tcW w:w="2179" w:type="dxa"/>
            <w:shd w:val="clear" w:color="auto" w:fill="auto"/>
          </w:tcPr>
          <w:p w14:paraId="63E7DB3A" w14:textId="42BE1E95" w:rsidR="00AD7118" w:rsidRPr="00AD7118" w:rsidRDefault="00AD7118" w:rsidP="00AD7118">
            <w:pPr>
              <w:ind w:firstLine="0"/>
            </w:pPr>
            <w:r>
              <w:t>W. Newton</w:t>
            </w:r>
          </w:p>
        </w:tc>
        <w:tc>
          <w:tcPr>
            <w:tcW w:w="2180" w:type="dxa"/>
            <w:shd w:val="clear" w:color="auto" w:fill="auto"/>
          </w:tcPr>
          <w:p w14:paraId="50D219E9" w14:textId="12A81FBC" w:rsidR="00AD7118" w:rsidRPr="00AD7118" w:rsidRDefault="00AD7118" w:rsidP="00AD7118">
            <w:pPr>
              <w:ind w:firstLine="0"/>
            </w:pPr>
            <w:r>
              <w:t>Nutt</w:t>
            </w:r>
          </w:p>
        </w:tc>
      </w:tr>
      <w:tr w:rsidR="00AD7118" w:rsidRPr="00AD7118" w14:paraId="40430DB6" w14:textId="77777777" w:rsidTr="00AD7118">
        <w:tc>
          <w:tcPr>
            <w:tcW w:w="2179" w:type="dxa"/>
            <w:shd w:val="clear" w:color="auto" w:fill="auto"/>
          </w:tcPr>
          <w:p w14:paraId="49C2E9D1" w14:textId="56D62E76" w:rsidR="00AD7118" w:rsidRPr="00AD7118" w:rsidRDefault="00AD7118" w:rsidP="00AD7118">
            <w:pPr>
              <w:ind w:firstLine="0"/>
            </w:pPr>
            <w:r>
              <w:t>O'Neal</w:t>
            </w:r>
          </w:p>
        </w:tc>
        <w:tc>
          <w:tcPr>
            <w:tcW w:w="2179" w:type="dxa"/>
            <w:shd w:val="clear" w:color="auto" w:fill="auto"/>
          </w:tcPr>
          <w:p w14:paraId="5590C526" w14:textId="71C1436D" w:rsidR="00AD7118" w:rsidRPr="00AD7118" w:rsidRDefault="00AD7118" w:rsidP="00AD7118">
            <w:pPr>
              <w:ind w:firstLine="0"/>
            </w:pPr>
            <w:r>
              <w:t>Oremus</w:t>
            </w:r>
          </w:p>
        </w:tc>
        <w:tc>
          <w:tcPr>
            <w:tcW w:w="2180" w:type="dxa"/>
            <w:shd w:val="clear" w:color="auto" w:fill="auto"/>
          </w:tcPr>
          <w:p w14:paraId="2DE834EC" w14:textId="1E448F48" w:rsidR="00AD7118" w:rsidRPr="00AD7118" w:rsidRDefault="00AD7118" w:rsidP="00AD7118">
            <w:pPr>
              <w:ind w:firstLine="0"/>
            </w:pPr>
            <w:r>
              <w:t>Ott</w:t>
            </w:r>
          </w:p>
        </w:tc>
      </w:tr>
      <w:tr w:rsidR="00AD7118" w:rsidRPr="00AD7118" w14:paraId="50DA5372" w14:textId="77777777" w:rsidTr="00AD7118">
        <w:tc>
          <w:tcPr>
            <w:tcW w:w="2179" w:type="dxa"/>
            <w:shd w:val="clear" w:color="auto" w:fill="auto"/>
          </w:tcPr>
          <w:p w14:paraId="6771DFFF" w14:textId="4739792C" w:rsidR="00AD7118" w:rsidRPr="00AD7118" w:rsidRDefault="00AD7118" w:rsidP="00AD7118">
            <w:pPr>
              <w:ind w:firstLine="0"/>
            </w:pPr>
            <w:r>
              <w:t>Pace</w:t>
            </w:r>
          </w:p>
        </w:tc>
        <w:tc>
          <w:tcPr>
            <w:tcW w:w="2179" w:type="dxa"/>
            <w:shd w:val="clear" w:color="auto" w:fill="auto"/>
          </w:tcPr>
          <w:p w14:paraId="16AB3486" w14:textId="02EA79C9" w:rsidR="00AD7118" w:rsidRPr="00AD7118" w:rsidRDefault="00AD7118" w:rsidP="00AD7118">
            <w:pPr>
              <w:ind w:firstLine="0"/>
            </w:pPr>
            <w:r>
              <w:t>Pedalino</w:t>
            </w:r>
          </w:p>
        </w:tc>
        <w:tc>
          <w:tcPr>
            <w:tcW w:w="2180" w:type="dxa"/>
            <w:shd w:val="clear" w:color="auto" w:fill="auto"/>
          </w:tcPr>
          <w:p w14:paraId="410AA7F6" w14:textId="784EBD9A" w:rsidR="00AD7118" w:rsidRPr="00AD7118" w:rsidRDefault="00AD7118" w:rsidP="00AD7118">
            <w:pPr>
              <w:ind w:firstLine="0"/>
            </w:pPr>
            <w:r>
              <w:t>Pendarvis</w:t>
            </w:r>
          </w:p>
        </w:tc>
      </w:tr>
      <w:tr w:rsidR="00AD7118" w:rsidRPr="00AD7118" w14:paraId="3F7C135A" w14:textId="77777777" w:rsidTr="00AD7118">
        <w:tc>
          <w:tcPr>
            <w:tcW w:w="2179" w:type="dxa"/>
            <w:shd w:val="clear" w:color="auto" w:fill="auto"/>
          </w:tcPr>
          <w:p w14:paraId="62C01667" w14:textId="7FCCB5E1" w:rsidR="00AD7118" w:rsidRPr="00AD7118" w:rsidRDefault="00AD7118" w:rsidP="00AD7118">
            <w:pPr>
              <w:ind w:firstLine="0"/>
            </w:pPr>
            <w:r>
              <w:t>Pope</w:t>
            </w:r>
          </w:p>
        </w:tc>
        <w:tc>
          <w:tcPr>
            <w:tcW w:w="2179" w:type="dxa"/>
            <w:shd w:val="clear" w:color="auto" w:fill="auto"/>
          </w:tcPr>
          <w:p w14:paraId="7E284D06" w14:textId="6B6A7019" w:rsidR="00AD7118" w:rsidRPr="00AD7118" w:rsidRDefault="00AD7118" w:rsidP="00AD7118">
            <w:pPr>
              <w:ind w:firstLine="0"/>
            </w:pPr>
            <w:r>
              <w:t>Rivers</w:t>
            </w:r>
          </w:p>
        </w:tc>
        <w:tc>
          <w:tcPr>
            <w:tcW w:w="2180" w:type="dxa"/>
            <w:shd w:val="clear" w:color="auto" w:fill="auto"/>
          </w:tcPr>
          <w:p w14:paraId="6B1FD6B0" w14:textId="6D5B568E" w:rsidR="00AD7118" w:rsidRPr="00AD7118" w:rsidRDefault="00AD7118" w:rsidP="00AD7118">
            <w:pPr>
              <w:ind w:firstLine="0"/>
            </w:pPr>
            <w:r>
              <w:t>Robbins</w:t>
            </w:r>
          </w:p>
        </w:tc>
      </w:tr>
      <w:tr w:rsidR="00AD7118" w:rsidRPr="00AD7118" w14:paraId="641C913B" w14:textId="77777777" w:rsidTr="00AD7118">
        <w:tc>
          <w:tcPr>
            <w:tcW w:w="2179" w:type="dxa"/>
            <w:shd w:val="clear" w:color="auto" w:fill="auto"/>
          </w:tcPr>
          <w:p w14:paraId="15FF2F73" w14:textId="64147FF1" w:rsidR="00AD7118" w:rsidRPr="00AD7118" w:rsidRDefault="00AD7118" w:rsidP="00AD7118">
            <w:pPr>
              <w:ind w:firstLine="0"/>
            </w:pPr>
            <w:r>
              <w:t>Rose</w:t>
            </w:r>
          </w:p>
        </w:tc>
        <w:tc>
          <w:tcPr>
            <w:tcW w:w="2179" w:type="dxa"/>
            <w:shd w:val="clear" w:color="auto" w:fill="auto"/>
          </w:tcPr>
          <w:p w14:paraId="79CC1AC0" w14:textId="017D3239" w:rsidR="00AD7118" w:rsidRPr="00AD7118" w:rsidRDefault="00AD7118" w:rsidP="00AD7118">
            <w:pPr>
              <w:ind w:firstLine="0"/>
            </w:pPr>
            <w:r>
              <w:t>Rutherford</w:t>
            </w:r>
          </w:p>
        </w:tc>
        <w:tc>
          <w:tcPr>
            <w:tcW w:w="2180" w:type="dxa"/>
            <w:shd w:val="clear" w:color="auto" w:fill="auto"/>
          </w:tcPr>
          <w:p w14:paraId="262B3EFF" w14:textId="3AFC56E0" w:rsidR="00AD7118" w:rsidRPr="00AD7118" w:rsidRDefault="00AD7118" w:rsidP="00AD7118">
            <w:pPr>
              <w:ind w:firstLine="0"/>
            </w:pPr>
            <w:r>
              <w:t>Sandifer</w:t>
            </w:r>
          </w:p>
        </w:tc>
      </w:tr>
      <w:tr w:rsidR="00AD7118" w:rsidRPr="00AD7118" w14:paraId="087B5A79" w14:textId="77777777" w:rsidTr="00AD7118">
        <w:tc>
          <w:tcPr>
            <w:tcW w:w="2179" w:type="dxa"/>
            <w:shd w:val="clear" w:color="auto" w:fill="auto"/>
          </w:tcPr>
          <w:p w14:paraId="36FC610C" w14:textId="7D9DA29E" w:rsidR="00AD7118" w:rsidRPr="00AD7118" w:rsidRDefault="00AD7118" w:rsidP="00AD7118">
            <w:pPr>
              <w:ind w:firstLine="0"/>
            </w:pPr>
            <w:r>
              <w:t>Schuessler</w:t>
            </w:r>
          </w:p>
        </w:tc>
        <w:tc>
          <w:tcPr>
            <w:tcW w:w="2179" w:type="dxa"/>
            <w:shd w:val="clear" w:color="auto" w:fill="auto"/>
          </w:tcPr>
          <w:p w14:paraId="0B23D052" w14:textId="23748B80" w:rsidR="00AD7118" w:rsidRPr="00AD7118" w:rsidRDefault="00AD7118" w:rsidP="00AD7118">
            <w:pPr>
              <w:ind w:firstLine="0"/>
            </w:pPr>
            <w:r>
              <w:t>Sessions</w:t>
            </w:r>
          </w:p>
        </w:tc>
        <w:tc>
          <w:tcPr>
            <w:tcW w:w="2180" w:type="dxa"/>
            <w:shd w:val="clear" w:color="auto" w:fill="auto"/>
          </w:tcPr>
          <w:p w14:paraId="77FB8DC9" w14:textId="491869F8" w:rsidR="00AD7118" w:rsidRPr="00AD7118" w:rsidRDefault="00AD7118" w:rsidP="00AD7118">
            <w:pPr>
              <w:ind w:firstLine="0"/>
            </w:pPr>
            <w:r>
              <w:t>G. M. Smith</w:t>
            </w:r>
          </w:p>
        </w:tc>
      </w:tr>
      <w:tr w:rsidR="00AD7118" w:rsidRPr="00AD7118" w14:paraId="734BD181" w14:textId="77777777" w:rsidTr="00AD7118">
        <w:tc>
          <w:tcPr>
            <w:tcW w:w="2179" w:type="dxa"/>
            <w:shd w:val="clear" w:color="auto" w:fill="auto"/>
          </w:tcPr>
          <w:p w14:paraId="7F4A9092" w14:textId="48A618F9" w:rsidR="00AD7118" w:rsidRPr="00AD7118" w:rsidRDefault="00AD7118" w:rsidP="00AD7118">
            <w:pPr>
              <w:ind w:firstLine="0"/>
            </w:pPr>
            <w:r>
              <w:t>M. M. Smith</w:t>
            </w:r>
          </w:p>
        </w:tc>
        <w:tc>
          <w:tcPr>
            <w:tcW w:w="2179" w:type="dxa"/>
            <w:shd w:val="clear" w:color="auto" w:fill="auto"/>
          </w:tcPr>
          <w:p w14:paraId="6A992F37" w14:textId="2718E60B" w:rsidR="00AD7118" w:rsidRPr="00AD7118" w:rsidRDefault="00AD7118" w:rsidP="00AD7118">
            <w:pPr>
              <w:ind w:firstLine="0"/>
            </w:pPr>
            <w:r>
              <w:t>Stavrinakis</w:t>
            </w:r>
          </w:p>
        </w:tc>
        <w:tc>
          <w:tcPr>
            <w:tcW w:w="2180" w:type="dxa"/>
            <w:shd w:val="clear" w:color="auto" w:fill="auto"/>
          </w:tcPr>
          <w:p w14:paraId="11B54CB1" w14:textId="013E08D2" w:rsidR="00AD7118" w:rsidRPr="00AD7118" w:rsidRDefault="00AD7118" w:rsidP="00AD7118">
            <w:pPr>
              <w:ind w:firstLine="0"/>
            </w:pPr>
            <w:r>
              <w:t>Taylor</w:t>
            </w:r>
          </w:p>
        </w:tc>
      </w:tr>
      <w:tr w:rsidR="00AD7118" w:rsidRPr="00AD7118" w14:paraId="7D175D04" w14:textId="77777777" w:rsidTr="00AD7118">
        <w:tc>
          <w:tcPr>
            <w:tcW w:w="2179" w:type="dxa"/>
            <w:shd w:val="clear" w:color="auto" w:fill="auto"/>
          </w:tcPr>
          <w:p w14:paraId="3EB12C56" w14:textId="43E50514" w:rsidR="00AD7118" w:rsidRPr="00AD7118" w:rsidRDefault="00AD7118" w:rsidP="00AD7118">
            <w:pPr>
              <w:ind w:firstLine="0"/>
            </w:pPr>
            <w:r>
              <w:t>Tedder</w:t>
            </w:r>
          </w:p>
        </w:tc>
        <w:tc>
          <w:tcPr>
            <w:tcW w:w="2179" w:type="dxa"/>
            <w:shd w:val="clear" w:color="auto" w:fill="auto"/>
          </w:tcPr>
          <w:p w14:paraId="2DFEBD6E" w14:textId="4400B139" w:rsidR="00AD7118" w:rsidRPr="00AD7118" w:rsidRDefault="00AD7118" w:rsidP="00AD7118">
            <w:pPr>
              <w:ind w:firstLine="0"/>
            </w:pPr>
            <w:r>
              <w:t>Thayer</w:t>
            </w:r>
          </w:p>
        </w:tc>
        <w:tc>
          <w:tcPr>
            <w:tcW w:w="2180" w:type="dxa"/>
            <w:shd w:val="clear" w:color="auto" w:fill="auto"/>
          </w:tcPr>
          <w:p w14:paraId="20B5E4CD" w14:textId="699BBEA8" w:rsidR="00AD7118" w:rsidRPr="00AD7118" w:rsidRDefault="00AD7118" w:rsidP="00AD7118">
            <w:pPr>
              <w:ind w:firstLine="0"/>
            </w:pPr>
            <w:r>
              <w:t>Thigpen</w:t>
            </w:r>
          </w:p>
        </w:tc>
      </w:tr>
      <w:tr w:rsidR="00AD7118" w:rsidRPr="00AD7118" w14:paraId="433D8809" w14:textId="77777777" w:rsidTr="00AD7118">
        <w:tc>
          <w:tcPr>
            <w:tcW w:w="2179" w:type="dxa"/>
            <w:shd w:val="clear" w:color="auto" w:fill="auto"/>
          </w:tcPr>
          <w:p w14:paraId="04586CC6" w14:textId="16EE22E7" w:rsidR="00AD7118" w:rsidRPr="00AD7118" w:rsidRDefault="00AD7118" w:rsidP="00AD7118">
            <w:pPr>
              <w:ind w:firstLine="0"/>
            </w:pPr>
            <w:r>
              <w:t>Trantham</w:t>
            </w:r>
          </w:p>
        </w:tc>
        <w:tc>
          <w:tcPr>
            <w:tcW w:w="2179" w:type="dxa"/>
            <w:shd w:val="clear" w:color="auto" w:fill="auto"/>
          </w:tcPr>
          <w:p w14:paraId="4F51A765" w14:textId="48BDB2A9" w:rsidR="00AD7118" w:rsidRPr="00AD7118" w:rsidRDefault="00AD7118" w:rsidP="00AD7118">
            <w:pPr>
              <w:ind w:firstLine="0"/>
            </w:pPr>
            <w:r>
              <w:t>Vaughan</w:t>
            </w:r>
          </w:p>
        </w:tc>
        <w:tc>
          <w:tcPr>
            <w:tcW w:w="2180" w:type="dxa"/>
            <w:shd w:val="clear" w:color="auto" w:fill="auto"/>
          </w:tcPr>
          <w:p w14:paraId="0A8FA1C4" w14:textId="307BE6D2" w:rsidR="00AD7118" w:rsidRPr="00AD7118" w:rsidRDefault="00AD7118" w:rsidP="00AD7118">
            <w:pPr>
              <w:ind w:firstLine="0"/>
            </w:pPr>
            <w:r>
              <w:t>Weeks</w:t>
            </w:r>
          </w:p>
        </w:tc>
      </w:tr>
      <w:tr w:rsidR="00AD7118" w:rsidRPr="00AD7118" w14:paraId="430FCE1D" w14:textId="77777777" w:rsidTr="00AD7118">
        <w:tc>
          <w:tcPr>
            <w:tcW w:w="2179" w:type="dxa"/>
            <w:shd w:val="clear" w:color="auto" w:fill="auto"/>
          </w:tcPr>
          <w:p w14:paraId="2A98A513" w14:textId="1C52CF92" w:rsidR="00AD7118" w:rsidRPr="00AD7118" w:rsidRDefault="00AD7118" w:rsidP="00AD7118">
            <w:pPr>
              <w:keepNext/>
              <w:ind w:firstLine="0"/>
            </w:pPr>
            <w:r>
              <w:t>Wetmore</w:t>
            </w:r>
          </w:p>
        </w:tc>
        <w:tc>
          <w:tcPr>
            <w:tcW w:w="2179" w:type="dxa"/>
            <w:shd w:val="clear" w:color="auto" w:fill="auto"/>
          </w:tcPr>
          <w:p w14:paraId="3D01A1A5" w14:textId="2FF1E03E" w:rsidR="00AD7118" w:rsidRPr="00AD7118" w:rsidRDefault="00AD7118" w:rsidP="00AD7118">
            <w:pPr>
              <w:keepNext/>
              <w:ind w:firstLine="0"/>
            </w:pPr>
            <w:r>
              <w:t>White</w:t>
            </w:r>
          </w:p>
        </w:tc>
        <w:tc>
          <w:tcPr>
            <w:tcW w:w="2180" w:type="dxa"/>
            <w:shd w:val="clear" w:color="auto" w:fill="auto"/>
          </w:tcPr>
          <w:p w14:paraId="02A30552" w14:textId="6D3479F2" w:rsidR="00AD7118" w:rsidRPr="00AD7118" w:rsidRDefault="00AD7118" w:rsidP="00AD7118">
            <w:pPr>
              <w:keepNext/>
              <w:ind w:firstLine="0"/>
            </w:pPr>
            <w:r>
              <w:t>Whitmire</w:t>
            </w:r>
          </w:p>
        </w:tc>
      </w:tr>
      <w:tr w:rsidR="00AD7118" w:rsidRPr="00AD7118" w14:paraId="37E85DE9" w14:textId="77777777" w:rsidTr="00AD7118">
        <w:tc>
          <w:tcPr>
            <w:tcW w:w="2179" w:type="dxa"/>
            <w:shd w:val="clear" w:color="auto" w:fill="auto"/>
          </w:tcPr>
          <w:p w14:paraId="506318A3" w14:textId="11372770" w:rsidR="00AD7118" w:rsidRPr="00AD7118" w:rsidRDefault="00AD7118" w:rsidP="00AD7118">
            <w:pPr>
              <w:keepNext/>
              <w:ind w:firstLine="0"/>
            </w:pPr>
            <w:r>
              <w:t>Williams</w:t>
            </w:r>
          </w:p>
        </w:tc>
        <w:tc>
          <w:tcPr>
            <w:tcW w:w="2179" w:type="dxa"/>
            <w:shd w:val="clear" w:color="auto" w:fill="auto"/>
          </w:tcPr>
          <w:p w14:paraId="04B4F77D" w14:textId="0BF0A42B" w:rsidR="00AD7118" w:rsidRPr="00AD7118" w:rsidRDefault="00AD7118" w:rsidP="00AD7118">
            <w:pPr>
              <w:keepNext/>
              <w:ind w:firstLine="0"/>
            </w:pPr>
            <w:r>
              <w:t>Willis</w:t>
            </w:r>
          </w:p>
        </w:tc>
        <w:tc>
          <w:tcPr>
            <w:tcW w:w="2180" w:type="dxa"/>
            <w:shd w:val="clear" w:color="auto" w:fill="auto"/>
          </w:tcPr>
          <w:p w14:paraId="2D873AD2" w14:textId="29D6CD1B" w:rsidR="00AD7118" w:rsidRPr="00AD7118" w:rsidRDefault="00AD7118" w:rsidP="00AD7118">
            <w:pPr>
              <w:keepNext/>
              <w:ind w:firstLine="0"/>
            </w:pPr>
            <w:r>
              <w:t>Wooten</w:t>
            </w:r>
          </w:p>
        </w:tc>
      </w:tr>
    </w:tbl>
    <w:p w14:paraId="502AC74F" w14:textId="77777777" w:rsidR="00AD7118" w:rsidRDefault="00AD7118" w:rsidP="00AD7118"/>
    <w:p w14:paraId="0DFB3C6B" w14:textId="1E7B1AA2" w:rsidR="00AD7118" w:rsidRDefault="00AD7118" w:rsidP="00AD7118">
      <w:pPr>
        <w:jc w:val="center"/>
        <w:rPr>
          <w:b/>
        </w:rPr>
      </w:pPr>
      <w:r w:rsidRPr="00AD7118">
        <w:rPr>
          <w:b/>
        </w:rPr>
        <w:t>Total--114</w:t>
      </w:r>
    </w:p>
    <w:p w14:paraId="73B9752A" w14:textId="2CD0D4EE" w:rsidR="00AD7118" w:rsidRDefault="00AD7118" w:rsidP="00AD7118">
      <w:pPr>
        <w:jc w:val="center"/>
        <w:rPr>
          <w:b/>
        </w:rPr>
      </w:pPr>
    </w:p>
    <w:p w14:paraId="7FCDC5BA" w14:textId="77777777" w:rsidR="00AD7118" w:rsidRDefault="00AD7118" w:rsidP="00AD7118">
      <w:pPr>
        <w:ind w:firstLine="0"/>
      </w:pPr>
      <w:r w:rsidRPr="00AD7118">
        <w:t xml:space="preserve"> </w:t>
      </w:r>
      <w:r>
        <w:t>Those who voted in the negative are:</w:t>
      </w:r>
    </w:p>
    <w:p w14:paraId="3E8319DC" w14:textId="77777777" w:rsidR="00AD7118" w:rsidRDefault="00AD7118" w:rsidP="00AD7118"/>
    <w:p w14:paraId="656BACCF" w14:textId="77777777" w:rsidR="00AD7118" w:rsidRDefault="00AD7118" w:rsidP="00AD7118">
      <w:pPr>
        <w:jc w:val="center"/>
        <w:rPr>
          <w:b/>
        </w:rPr>
      </w:pPr>
      <w:r w:rsidRPr="00AD7118">
        <w:rPr>
          <w:b/>
        </w:rPr>
        <w:t>Total--0</w:t>
      </w:r>
    </w:p>
    <w:p w14:paraId="65412527" w14:textId="6ED1696C" w:rsidR="00AD7118" w:rsidRDefault="00AD7118" w:rsidP="00AD7118">
      <w:pPr>
        <w:jc w:val="center"/>
        <w:rPr>
          <w:b/>
        </w:rPr>
      </w:pPr>
    </w:p>
    <w:p w14:paraId="0F5EE849" w14:textId="77777777" w:rsidR="00AD7118" w:rsidRDefault="00AD7118" w:rsidP="00AD7118">
      <w:r>
        <w:t xml:space="preserve">Section 5 was adopted. </w:t>
      </w:r>
    </w:p>
    <w:p w14:paraId="50923FF9" w14:textId="15AD0CD9" w:rsidR="00AD7118" w:rsidRDefault="00AD7118" w:rsidP="00AD7118"/>
    <w:p w14:paraId="2AD2AF0F" w14:textId="66CBFCDE" w:rsidR="00AD7118" w:rsidRDefault="00AD7118" w:rsidP="00AD7118">
      <w:pPr>
        <w:keepNext/>
        <w:jc w:val="center"/>
        <w:rPr>
          <w:b/>
        </w:rPr>
      </w:pPr>
      <w:r w:rsidRPr="00AD7118">
        <w:rPr>
          <w:b/>
        </w:rPr>
        <w:t>SECTION 6</w:t>
      </w:r>
    </w:p>
    <w:p w14:paraId="57136785" w14:textId="77777777" w:rsidR="00AD7118" w:rsidRDefault="00AD7118" w:rsidP="00AD7118">
      <w:r>
        <w:t xml:space="preserve">The yeas and nays were taken resulting as follows: </w:t>
      </w:r>
    </w:p>
    <w:p w14:paraId="3AB0B1AE" w14:textId="346CADBF" w:rsidR="00AD7118" w:rsidRDefault="00AD7118" w:rsidP="00AD7118">
      <w:pPr>
        <w:jc w:val="center"/>
      </w:pPr>
      <w:r>
        <w:t xml:space="preserve"> </w:t>
      </w:r>
      <w:bookmarkStart w:id="38" w:name="vote_start100"/>
      <w:bookmarkEnd w:id="38"/>
      <w:r>
        <w:t>Yeas 115; Nays 0</w:t>
      </w:r>
    </w:p>
    <w:p w14:paraId="48524D48" w14:textId="186B9548" w:rsidR="00AD7118" w:rsidRDefault="00AD7118" w:rsidP="00AD7118">
      <w:pPr>
        <w:jc w:val="center"/>
      </w:pPr>
    </w:p>
    <w:p w14:paraId="39092C9E"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0F33A4BD" w14:textId="77777777" w:rsidTr="00AD7118">
        <w:tc>
          <w:tcPr>
            <w:tcW w:w="2179" w:type="dxa"/>
            <w:shd w:val="clear" w:color="auto" w:fill="auto"/>
          </w:tcPr>
          <w:p w14:paraId="64A06534" w14:textId="65E62290" w:rsidR="00AD7118" w:rsidRPr="00AD7118" w:rsidRDefault="00AD7118" w:rsidP="00AD7118">
            <w:pPr>
              <w:keepNext/>
              <w:ind w:firstLine="0"/>
            </w:pPr>
            <w:r>
              <w:t>Anderson</w:t>
            </w:r>
          </w:p>
        </w:tc>
        <w:tc>
          <w:tcPr>
            <w:tcW w:w="2179" w:type="dxa"/>
            <w:shd w:val="clear" w:color="auto" w:fill="auto"/>
          </w:tcPr>
          <w:p w14:paraId="785766E3" w14:textId="48C8D424" w:rsidR="00AD7118" w:rsidRPr="00AD7118" w:rsidRDefault="00AD7118" w:rsidP="00AD7118">
            <w:pPr>
              <w:keepNext/>
              <w:ind w:firstLine="0"/>
            </w:pPr>
            <w:r>
              <w:t>Atkinson</w:t>
            </w:r>
          </w:p>
        </w:tc>
        <w:tc>
          <w:tcPr>
            <w:tcW w:w="2180" w:type="dxa"/>
            <w:shd w:val="clear" w:color="auto" w:fill="auto"/>
          </w:tcPr>
          <w:p w14:paraId="4C12FAFD" w14:textId="5B7F3D25" w:rsidR="00AD7118" w:rsidRPr="00AD7118" w:rsidRDefault="00AD7118" w:rsidP="00AD7118">
            <w:pPr>
              <w:keepNext/>
              <w:ind w:firstLine="0"/>
            </w:pPr>
            <w:r>
              <w:t>Bailey</w:t>
            </w:r>
          </w:p>
        </w:tc>
      </w:tr>
      <w:tr w:rsidR="00AD7118" w:rsidRPr="00AD7118" w14:paraId="105A1240" w14:textId="77777777" w:rsidTr="00AD7118">
        <w:tc>
          <w:tcPr>
            <w:tcW w:w="2179" w:type="dxa"/>
            <w:shd w:val="clear" w:color="auto" w:fill="auto"/>
          </w:tcPr>
          <w:p w14:paraId="4B439E8E" w14:textId="3B59AD00" w:rsidR="00AD7118" w:rsidRPr="00AD7118" w:rsidRDefault="00AD7118" w:rsidP="00AD7118">
            <w:pPr>
              <w:ind w:firstLine="0"/>
            </w:pPr>
            <w:r>
              <w:t>Ballentine</w:t>
            </w:r>
          </w:p>
        </w:tc>
        <w:tc>
          <w:tcPr>
            <w:tcW w:w="2179" w:type="dxa"/>
            <w:shd w:val="clear" w:color="auto" w:fill="auto"/>
          </w:tcPr>
          <w:p w14:paraId="7C269AC1" w14:textId="7A4EBCCD" w:rsidR="00AD7118" w:rsidRPr="00AD7118" w:rsidRDefault="00AD7118" w:rsidP="00AD7118">
            <w:pPr>
              <w:ind w:firstLine="0"/>
            </w:pPr>
            <w:r>
              <w:t>Bannister</w:t>
            </w:r>
          </w:p>
        </w:tc>
        <w:tc>
          <w:tcPr>
            <w:tcW w:w="2180" w:type="dxa"/>
            <w:shd w:val="clear" w:color="auto" w:fill="auto"/>
          </w:tcPr>
          <w:p w14:paraId="700BD0E7" w14:textId="39AE0294" w:rsidR="00AD7118" w:rsidRPr="00AD7118" w:rsidRDefault="00AD7118" w:rsidP="00AD7118">
            <w:pPr>
              <w:ind w:firstLine="0"/>
            </w:pPr>
            <w:r>
              <w:t>Bauer</w:t>
            </w:r>
          </w:p>
        </w:tc>
      </w:tr>
      <w:tr w:rsidR="00AD7118" w:rsidRPr="00AD7118" w14:paraId="5F75C9F1" w14:textId="77777777" w:rsidTr="00AD7118">
        <w:tc>
          <w:tcPr>
            <w:tcW w:w="2179" w:type="dxa"/>
            <w:shd w:val="clear" w:color="auto" w:fill="auto"/>
          </w:tcPr>
          <w:p w14:paraId="6A7ADD1E" w14:textId="63A5B637" w:rsidR="00AD7118" w:rsidRPr="00AD7118" w:rsidRDefault="00AD7118" w:rsidP="00AD7118">
            <w:pPr>
              <w:ind w:firstLine="0"/>
            </w:pPr>
            <w:r>
              <w:t>Beach</w:t>
            </w:r>
          </w:p>
        </w:tc>
        <w:tc>
          <w:tcPr>
            <w:tcW w:w="2179" w:type="dxa"/>
            <w:shd w:val="clear" w:color="auto" w:fill="auto"/>
          </w:tcPr>
          <w:p w14:paraId="0681A6C3" w14:textId="674C3CA3" w:rsidR="00AD7118" w:rsidRPr="00AD7118" w:rsidRDefault="00AD7118" w:rsidP="00AD7118">
            <w:pPr>
              <w:ind w:firstLine="0"/>
            </w:pPr>
            <w:r>
              <w:t>Bernstein</w:t>
            </w:r>
          </w:p>
        </w:tc>
        <w:tc>
          <w:tcPr>
            <w:tcW w:w="2180" w:type="dxa"/>
            <w:shd w:val="clear" w:color="auto" w:fill="auto"/>
          </w:tcPr>
          <w:p w14:paraId="36E738AB" w14:textId="72BF1F31" w:rsidR="00AD7118" w:rsidRPr="00AD7118" w:rsidRDefault="00AD7118" w:rsidP="00AD7118">
            <w:pPr>
              <w:ind w:firstLine="0"/>
            </w:pPr>
            <w:r>
              <w:t>Blackwell</w:t>
            </w:r>
          </w:p>
        </w:tc>
      </w:tr>
      <w:tr w:rsidR="00AD7118" w:rsidRPr="00AD7118" w14:paraId="7B84AE0C" w14:textId="77777777" w:rsidTr="00AD7118">
        <w:tc>
          <w:tcPr>
            <w:tcW w:w="2179" w:type="dxa"/>
            <w:shd w:val="clear" w:color="auto" w:fill="auto"/>
          </w:tcPr>
          <w:p w14:paraId="44D109E0" w14:textId="291C7CCF" w:rsidR="00AD7118" w:rsidRPr="00AD7118" w:rsidRDefault="00AD7118" w:rsidP="00AD7118">
            <w:pPr>
              <w:ind w:firstLine="0"/>
            </w:pPr>
            <w:r>
              <w:t>Bradley</w:t>
            </w:r>
          </w:p>
        </w:tc>
        <w:tc>
          <w:tcPr>
            <w:tcW w:w="2179" w:type="dxa"/>
            <w:shd w:val="clear" w:color="auto" w:fill="auto"/>
          </w:tcPr>
          <w:p w14:paraId="2274C2B9" w14:textId="44ECDB27" w:rsidR="00AD7118" w:rsidRPr="00AD7118" w:rsidRDefault="00AD7118" w:rsidP="00AD7118">
            <w:pPr>
              <w:ind w:firstLine="0"/>
            </w:pPr>
            <w:r>
              <w:t>Brewer</w:t>
            </w:r>
          </w:p>
        </w:tc>
        <w:tc>
          <w:tcPr>
            <w:tcW w:w="2180" w:type="dxa"/>
            <w:shd w:val="clear" w:color="auto" w:fill="auto"/>
          </w:tcPr>
          <w:p w14:paraId="745EFFB5" w14:textId="4DA04BB9" w:rsidR="00AD7118" w:rsidRPr="00AD7118" w:rsidRDefault="00AD7118" w:rsidP="00AD7118">
            <w:pPr>
              <w:ind w:firstLine="0"/>
            </w:pPr>
            <w:r>
              <w:t>Brittain</w:t>
            </w:r>
          </w:p>
        </w:tc>
      </w:tr>
      <w:tr w:rsidR="00AD7118" w:rsidRPr="00AD7118" w14:paraId="6843BDA8" w14:textId="77777777" w:rsidTr="00AD7118">
        <w:tc>
          <w:tcPr>
            <w:tcW w:w="2179" w:type="dxa"/>
            <w:shd w:val="clear" w:color="auto" w:fill="auto"/>
          </w:tcPr>
          <w:p w14:paraId="2C1606C2" w14:textId="1985C8E8" w:rsidR="00AD7118" w:rsidRPr="00AD7118" w:rsidRDefault="00AD7118" w:rsidP="00AD7118">
            <w:pPr>
              <w:ind w:firstLine="0"/>
            </w:pPr>
            <w:r>
              <w:t>Burns</w:t>
            </w:r>
          </w:p>
        </w:tc>
        <w:tc>
          <w:tcPr>
            <w:tcW w:w="2179" w:type="dxa"/>
            <w:shd w:val="clear" w:color="auto" w:fill="auto"/>
          </w:tcPr>
          <w:p w14:paraId="640E18D1" w14:textId="3C7937CF" w:rsidR="00AD7118" w:rsidRPr="00AD7118" w:rsidRDefault="00AD7118" w:rsidP="00AD7118">
            <w:pPr>
              <w:ind w:firstLine="0"/>
            </w:pPr>
            <w:r>
              <w:t>Bustos</w:t>
            </w:r>
          </w:p>
        </w:tc>
        <w:tc>
          <w:tcPr>
            <w:tcW w:w="2180" w:type="dxa"/>
            <w:shd w:val="clear" w:color="auto" w:fill="auto"/>
          </w:tcPr>
          <w:p w14:paraId="0BDAE9B0" w14:textId="115EDDA3" w:rsidR="00AD7118" w:rsidRPr="00AD7118" w:rsidRDefault="00AD7118" w:rsidP="00AD7118">
            <w:pPr>
              <w:ind w:firstLine="0"/>
            </w:pPr>
            <w:r>
              <w:t>Calhoon</w:t>
            </w:r>
          </w:p>
        </w:tc>
      </w:tr>
      <w:tr w:rsidR="00AD7118" w:rsidRPr="00AD7118" w14:paraId="010B6713" w14:textId="77777777" w:rsidTr="00AD7118">
        <w:tc>
          <w:tcPr>
            <w:tcW w:w="2179" w:type="dxa"/>
            <w:shd w:val="clear" w:color="auto" w:fill="auto"/>
          </w:tcPr>
          <w:p w14:paraId="09CFC321" w14:textId="7F697D18" w:rsidR="00AD7118" w:rsidRPr="00AD7118" w:rsidRDefault="00AD7118" w:rsidP="00AD7118">
            <w:pPr>
              <w:ind w:firstLine="0"/>
            </w:pPr>
            <w:r>
              <w:t>Carter</w:t>
            </w:r>
          </w:p>
        </w:tc>
        <w:tc>
          <w:tcPr>
            <w:tcW w:w="2179" w:type="dxa"/>
            <w:shd w:val="clear" w:color="auto" w:fill="auto"/>
          </w:tcPr>
          <w:p w14:paraId="027D8E73" w14:textId="0CF0FB7B" w:rsidR="00AD7118" w:rsidRPr="00AD7118" w:rsidRDefault="00AD7118" w:rsidP="00AD7118">
            <w:pPr>
              <w:ind w:firstLine="0"/>
            </w:pPr>
            <w:r>
              <w:t>Caskey</w:t>
            </w:r>
          </w:p>
        </w:tc>
        <w:tc>
          <w:tcPr>
            <w:tcW w:w="2180" w:type="dxa"/>
            <w:shd w:val="clear" w:color="auto" w:fill="auto"/>
          </w:tcPr>
          <w:p w14:paraId="25CE93DE" w14:textId="13EC579B" w:rsidR="00AD7118" w:rsidRPr="00AD7118" w:rsidRDefault="00AD7118" w:rsidP="00AD7118">
            <w:pPr>
              <w:ind w:firstLine="0"/>
            </w:pPr>
            <w:r>
              <w:t>Chapman</w:t>
            </w:r>
          </w:p>
        </w:tc>
      </w:tr>
      <w:tr w:rsidR="00AD7118" w:rsidRPr="00AD7118" w14:paraId="36B96F5F" w14:textId="77777777" w:rsidTr="00AD7118">
        <w:tc>
          <w:tcPr>
            <w:tcW w:w="2179" w:type="dxa"/>
            <w:shd w:val="clear" w:color="auto" w:fill="auto"/>
          </w:tcPr>
          <w:p w14:paraId="2D7DE998" w14:textId="6CE99871" w:rsidR="00AD7118" w:rsidRPr="00AD7118" w:rsidRDefault="00AD7118" w:rsidP="00AD7118">
            <w:pPr>
              <w:ind w:firstLine="0"/>
            </w:pPr>
            <w:r>
              <w:t>Chumley</w:t>
            </w:r>
          </w:p>
        </w:tc>
        <w:tc>
          <w:tcPr>
            <w:tcW w:w="2179" w:type="dxa"/>
            <w:shd w:val="clear" w:color="auto" w:fill="auto"/>
          </w:tcPr>
          <w:p w14:paraId="52772DB5" w14:textId="588A1DA9" w:rsidR="00AD7118" w:rsidRPr="00AD7118" w:rsidRDefault="00AD7118" w:rsidP="00AD7118">
            <w:pPr>
              <w:ind w:firstLine="0"/>
            </w:pPr>
            <w:r>
              <w:t>Clyburn</w:t>
            </w:r>
          </w:p>
        </w:tc>
        <w:tc>
          <w:tcPr>
            <w:tcW w:w="2180" w:type="dxa"/>
            <w:shd w:val="clear" w:color="auto" w:fill="auto"/>
          </w:tcPr>
          <w:p w14:paraId="412154A7" w14:textId="45A0CAEA" w:rsidR="00AD7118" w:rsidRPr="00AD7118" w:rsidRDefault="00AD7118" w:rsidP="00AD7118">
            <w:pPr>
              <w:ind w:firstLine="0"/>
            </w:pPr>
            <w:r>
              <w:t>Cobb-Hunter</w:t>
            </w:r>
          </w:p>
        </w:tc>
      </w:tr>
      <w:tr w:rsidR="00AD7118" w:rsidRPr="00AD7118" w14:paraId="2779BE57" w14:textId="77777777" w:rsidTr="00AD7118">
        <w:tc>
          <w:tcPr>
            <w:tcW w:w="2179" w:type="dxa"/>
            <w:shd w:val="clear" w:color="auto" w:fill="auto"/>
          </w:tcPr>
          <w:p w14:paraId="02F26E26" w14:textId="449549C6" w:rsidR="00AD7118" w:rsidRPr="00AD7118" w:rsidRDefault="00AD7118" w:rsidP="00AD7118">
            <w:pPr>
              <w:ind w:firstLine="0"/>
            </w:pPr>
            <w:r>
              <w:t>Collins</w:t>
            </w:r>
          </w:p>
        </w:tc>
        <w:tc>
          <w:tcPr>
            <w:tcW w:w="2179" w:type="dxa"/>
            <w:shd w:val="clear" w:color="auto" w:fill="auto"/>
          </w:tcPr>
          <w:p w14:paraId="29786B18" w14:textId="2E3C17CF" w:rsidR="00AD7118" w:rsidRPr="00AD7118" w:rsidRDefault="00AD7118" w:rsidP="00AD7118">
            <w:pPr>
              <w:ind w:firstLine="0"/>
            </w:pPr>
            <w:r>
              <w:t>Connell</w:t>
            </w:r>
          </w:p>
        </w:tc>
        <w:tc>
          <w:tcPr>
            <w:tcW w:w="2180" w:type="dxa"/>
            <w:shd w:val="clear" w:color="auto" w:fill="auto"/>
          </w:tcPr>
          <w:p w14:paraId="0BB12F8C" w14:textId="526A22BC" w:rsidR="00AD7118" w:rsidRPr="00AD7118" w:rsidRDefault="00AD7118" w:rsidP="00AD7118">
            <w:pPr>
              <w:ind w:firstLine="0"/>
            </w:pPr>
            <w:r>
              <w:t>B. J. Cox</w:t>
            </w:r>
          </w:p>
        </w:tc>
      </w:tr>
      <w:tr w:rsidR="00AD7118" w:rsidRPr="00AD7118" w14:paraId="34231926" w14:textId="77777777" w:rsidTr="00AD7118">
        <w:tc>
          <w:tcPr>
            <w:tcW w:w="2179" w:type="dxa"/>
            <w:shd w:val="clear" w:color="auto" w:fill="auto"/>
          </w:tcPr>
          <w:p w14:paraId="0487D717" w14:textId="4CC36B86" w:rsidR="00AD7118" w:rsidRPr="00AD7118" w:rsidRDefault="00AD7118" w:rsidP="00AD7118">
            <w:pPr>
              <w:ind w:firstLine="0"/>
            </w:pPr>
            <w:r>
              <w:t>B. L. Cox</w:t>
            </w:r>
          </w:p>
        </w:tc>
        <w:tc>
          <w:tcPr>
            <w:tcW w:w="2179" w:type="dxa"/>
            <w:shd w:val="clear" w:color="auto" w:fill="auto"/>
          </w:tcPr>
          <w:p w14:paraId="6A534BC5" w14:textId="0000DCBC" w:rsidR="00AD7118" w:rsidRPr="00AD7118" w:rsidRDefault="00AD7118" w:rsidP="00AD7118">
            <w:pPr>
              <w:ind w:firstLine="0"/>
            </w:pPr>
            <w:r>
              <w:t>Crawford</w:t>
            </w:r>
          </w:p>
        </w:tc>
        <w:tc>
          <w:tcPr>
            <w:tcW w:w="2180" w:type="dxa"/>
            <w:shd w:val="clear" w:color="auto" w:fill="auto"/>
          </w:tcPr>
          <w:p w14:paraId="188EAA2C" w14:textId="3C20BEBC" w:rsidR="00AD7118" w:rsidRPr="00AD7118" w:rsidRDefault="00AD7118" w:rsidP="00AD7118">
            <w:pPr>
              <w:ind w:firstLine="0"/>
            </w:pPr>
            <w:r>
              <w:t>Cromer</w:t>
            </w:r>
          </w:p>
        </w:tc>
      </w:tr>
      <w:tr w:rsidR="00AD7118" w:rsidRPr="00AD7118" w14:paraId="4F200399" w14:textId="77777777" w:rsidTr="00AD7118">
        <w:tc>
          <w:tcPr>
            <w:tcW w:w="2179" w:type="dxa"/>
            <w:shd w:val="clear" w:color="auto" w:fill="auto"/>
          </w:tcPr>
          <w:p w14:paraId="4188A55D" w14:textId="4F42131B" w:rsidR="00AD7118" w:rsidRPr="00AD7118" w:rsidRDefault="00AD7118" w:rsidP="00AD7118">
            <w:pPr>
              <w:ind w:firstLine="0"/>
            </w:pPr>
            <w:r>
              <w:t>Davis</w:t>
            </w:r>
          </w:p>
        </w:tc>
        <w:tc>
          <w:tcPr>
            <w:tcW w:w="2179" w:type="dxa"/>
            <w:shd w:val="clear" w:color="auto" w:fill="auto"/>
          </w:tcPr>
          <w:p w14:paraId="323CC378" w14:textId="34E3CE26" w:rsidR="00AD7118" w:rsidRPr="00AD7118" w:rsidRDefault="00AD7118" w:rsidP="00AD7118">
            <w:pPr>
              <w:ind w:firstLine="0"/>
            </w:pPr>
            <w:r>
              <w:t>Dillard</w:t>
            </w:r>
          </w:p>
        </w:tc>
        <w:tc>
          <w:tcPr>
            <w:tcW w:w="2180" w:type="dxa"/>
            <w:shd w:val="clear" w:color="auto" w:fill="auto"/>
          </w:tcPr>
          <w:p w14:paraId="60238E89" w14:textId="22684B64" w:rsidR="00AD7118" w:rsidRPr="00AD7118" w:rsidRDefault="00AD7118" w:rsidP="00AD7118">
            <w:pPr>
              <w:ind w:firstLine="0"/>
            </w:pPr>
            <w:r>
              <w:t>Elliott</w:t>
            </w:r>
          </w:p>
        </w:tc>
      </w:tr>
      <w:tr w:rsidR="00AD7118" w:rsidRPr="00AD7118" w14:paraId="1C13D419" w14:textId="77777777" w:rsidTr="00AD7118">
        <w:tc>
          <w:tcPr>
            <w:tcW w:w="2179" w:type="dxa"/>
            <w:shd w:val="clear" w:color="auto" w:fill="auto"/>
          </w:tcPr>
          <w:p w14:paraId="1A36D8A7" w14:textId="16210F07" w:rsidR="00AD7118" w:rsidRPr="00AD7118" w:rsidRDefault="00AD7118" w:rsidP="00AD7118">
            <w:pPr>
              <w:ind w:firstLine="0"/>
            </w:pPr>
            <w:r>
              <w:t>Erickson</w:t>
            </w:r>
          </w:p>
        </w:tc>
        <w:tc>
          <w:tcPr>
            <w:tcW w:w="2179" w:type="dxa"/>
            <w:shd w:val="clear" w:color="auto" w:fill="auto"/>
          </w:tcPr>
          <w:p w14:paraId="452250DD" w14:textId="0D4A2EE7" w:rsidR="00AD7118" w:rsidRPr="00AD7118" w:rsidRDefault="00AD7118" w:rsidP="00AD7118">
            <w:pPr>
              <w:ind w:firstLine="0"/>
            </w:pPr>
            <w:r>
              <w:t>Felder</w:t>
            </w:r>
          </w:p>
        </w:tc>
        <w:tc>
          <w:tcPr>
            <w:tcW w:w="2180" w:type="dxa"/>
            <w:shd w:val="clear" w:color="auto" w:fill="auto"/>
          </w:tcPr>
          <w:p w14:paraId="50851217" w14:textId="71F5FF99" w:rsidR="00AD7118" w:rsidRPr="00AD7118" w:rsidRDefault="00AD7118" w:rsidP="00AD7118">
            <w:pPr>
              <w:ind w:firstLine="0"/>
            </w:pPr>
            <w:r>
              <w:t>Forrest</w:t>
            </w:r>
          </w:p>
        </w:tc>
      </w:tr>
      <w:tr w:rsidR="00AD7118" w:rsidRPr="00AD7118" w14:paraId="5D5CBD2F" w14:textId="77777777" w:rsidTr="00AD7118">
        <w:tc>
          <w:tcPr>
            <w:tcW w:w="2179" w:type="dxa"/>
            <w:shd w:val="clear" w:color="auto" w:fill="auto"/>
          </w:tcPr>
          <w:p w14:paraId="3FBC9175" w14:textId="055B8CD1" w:rsidR="00AD7118" w:rsidRPr="00AD7118" w:rsidRDefault="00AD7118" w:rsidP="00AD7118">
            <w:pPr>
              <w:ind w:firstLine="0"/>
            </w:pPr>
            <w:r>
              <w:t>Gagnon</w:t>
            </w:r>
          </w:p>
        </w:tc>
        <w:tc>
          <w:tcPr>
            <w:tcW w:w="2179" w:type="dxa"/>
            <w:shd w:val="clear" w:color="auto" w:fill="auto"/>
          </w:tcPr>
          <w:p w14:paraId="40250F32" w14:textId="2435E7B3" w:rsidR="00AD7118" w:rsidRPr="00AD7118" w:rsidRDefault="00AD7118" w:rsidP="00AD7118">
            <w:pPr>
              <w:ind w:firstLine="0"/>
            </w:pPr>
            <w:r>
              <w:t>Garvin</w:t>
            </w:r>
          </w:p>
        </w:tc>
        <w:tc>
          <w:tcPr>
            <w:tcW w:w="2180" w:type="dxa"/>
            <w:shd w:val="clear" w:color="auto" w:fill="auto"/>
          </w:tcPr>
          <w:p w14:paraId="68C4B4E6" w14:textId="4306733A" w:rsidR="00AD7118" w:rsidRPr="00AD7118" w:rsidRDefault="00AD7118" w:rsidP="00AD7118">
            <w:pPr>
              <w:ind w:firstLine="0"/>
            </w:pPr>
            <w:r>
              <w:t>Gatch</w:t>
            </w:r>
          </w:p>
        </w:tc>
      </w:tr>
      <w:tr w:rsidR="00AD7118" w:rsidRPr="00AD7118" w14:paraId="2E778788" w14:textId="77777777" w:rsidTr="00AD7118">
        <w:tc>
          <w:tcPr>
            <w:tcW w:w="2179" w:type="dxa"/>
            <w:shd w:val="clear" w:color="auto" w:fill="auto"/>
          </w:tcPr>
          <w:p w14:paraId="49D2A7EA" w14:textId="697F508F" w:rsidR="00AD7118" w:rsidRPr="00AD7118" w:rsidRDefault="00AD7118" w:rsidP="00AD7118">
            <w:pPr>
              <w:ind w:firstLine="0"/>
            </w:pPr>
            <w:r>
              <w:t>Gibson</w:t>
            </w:r>
          </w:p>
        </w:tc>
        <w:tc>
          <w:tcPr>
            <w:tcW w:w="2179" w:type="dxa"/>
            <w:shd w:val="clear" w:color="auto" w:fill="auto"/>
          </w:tcPr>
          <w:p w14:paraId="31808ECE" w14:textId="54426BA5" w:rsidR="00AD7118" w:rsidRPr="00AD7118" w:rsidRDefault="00AD7118" w:rsidP="00AD7118">
            <w:pPr>
              <w:ind w:firstLine="0"/>
            </w:pPr>
            <w:r>
              <w:t>Gilliam</w:t>
            </w:r>
          </w:p>
        </w:tc>
        <w:tc>
          <w:tcPr>
            <w:tcW w:w="2180" w:type="dxa"/>
            <w:shd w:val="clear" w:color="auto" w:fill="auto"/>
          </w:tcPr>
          <w:p w14:paraId="2BF343A9" w14:textId="13286FC9" w:rsidR="00AD7118" w:rsidRPr="00AD7118" w:rsidRDefault="00AD7118" w:rsidP="00AD7118">
            <w:pPr>
              <w:ind w:firstLine="0"/>
            </w:pPr>
            <w:r>
              <w:t>Gilliard</w:t>
            </w:r>
          </w:p>
        </w:tc>
      </w:tr>
      <w:tr w:rsidR="00AD7118" w:rsidRPr="00AD7118" w14:paraId="0F406BEC" w14:textId="77777777" w:rsidTr="00AD7118">
        <w:tc>
          <w:tcPr>
            <w:tcW w:w="2179" w:type="dxa"/>
            <w:shd w:val="clear" w:color="auto" w:fill="auto"/>
          </w:tcPr>
          <w:p w14:paraId="3A973DC7" w14:textId="11553981" w:rsidR="00AD7118" w:rsidRPr="00AD7118" w:rsidRDefault="00AD7118" w:rsidP="00AD7118">
            <w:pPr>
              <w:ind w:firstLine="0"/>
            </w:pPr>
            <w:r>
              <w:t>Guest</w:t>
            </w:r>
          </w:p>
        </w:tc>
        <w:tc>
          <w:tcPr>
            <w:tcW w:w="2179" w:type="dxa"/>
            <w:shd w:val="clear" w:color="auto" w:fill="auto"/>
          </w:tcPr>
          <w:p w14:paraId="5729DF2C" w14:textId="0D8BC848" w:rsidR="00AD7118" w:rsidRPr="00AD7118" w:rsidRDefault="00AD7118" w:rsidP="00AD7118">
            <w:pPr>
              <w:ind w:firstLine="0"/>
            </w:pPr>
            <w:r>
              <w:t>Guffey</w:t>
            </w:r>
          </w:p>
        </w:tc>
        <w:tc>
          <w:tcPr>
            <w:tcW w:w="2180" w:type="dxa"/>
            <w:shd w:val="clear" w:color="auto" w:fill="auto"/>
          </w:tcPr>
          <w:p w14:paraId="7C6379B1" w14:textId="468F3165" w:rsidR="00AD7118" w:rsidRPr="00AD7118" w:rsidRDefault="00AD7118" w:rsidP="00AD7118">
            <w:pPr>
              <w:ind w:firstLine="0"/>
            </w:pPr>
            <w:r>
              <w:t>Haddon</w:t>
            </w:r>
          </w:p>
        </w:tc>
      </w:tr>
      <w:tr w:rsidR="00AD7118" w:rsidRPr="00AD7118" w14:paraId="6EE75D8A" w14:textId="77777777" w:rsidTr="00AD7118">
        <w:tc>
          <w:tcPr>
            <w:tcW w:w="2179" w:type="dxa"/>
            <w:shd w:val="clear" w:color="auto" w:fill="auto"/>
          </w:tcPr>
          <w:p w14:paraId="3578F083" w14:textId="7E66D537" w:rsidR="00AD7118" w:rsidRPr="00AD7118" w:rsidRDefault="00AD7118" w:rsidP="00AD7118">
            <w:pPr>
              <w:ind w:firstLine="0"/>
            </w:pPr>
            <w:r>
              <w:t>Hager</w:t>
            </w:r>
          </w:p>
        </w:tc>
        <w:tc>
          <w:tcPr>
            <w:tcW w:w="2179" w:type="dxa"/>
            <w:shd w:val="clear" w:color="auto" w:fill="auto"/>
          </w:tcPr>
          <w:p w14:paraId="7BAF98C5" w14:textId="4A0EA3E7" w:rsidR="00AD7118" w:rsidRPr="00AD7118" w:rsidRDefault="00AD7118" w:rsidP="00AD7118">
            <w:pPr>
              <w:ind w:firstLine="0"/>
            </w:pPr>
            <w:r>
              <w:t>Hardee</w:t>
            </w:r>
          </w:p>
        </w:tc>
        <w:tc>
          <w:tcPr>
            <w:tcW w:w="2180" w:type="dxa"/>
            <w:shd w:val="clear" w:color="auto" w:fill="auto"/>
          </w:tcPr>
          <w:p w14:paraId="1A84ACD6" w14:textId="2EB2B7C0" w:rsidR="00AD7118" w:rsidRPr="00AD7118" w:rsidRDefault="00AD7118" w:rsidP="00AD7118">
            <w:pPr>
              <w:ind w:firstLine="0"/>
            </w:pPr>
            <w:r>
              <w:t>Harris</w:t>
            </w:r>
          </w:p>
        </w:tc>
      </w:tr>
      <w:tr w:rsidR="00AD7118" w:rsidRPr="00AD7118" w14:paraId="02DC16E7" w14:textId="77777777" w:rsidTr="00AD7118">
        <w:tc>
          <w:tcPr>
            <w:tcW w:w="2179" w:type="dxa"/>
            <w:shd w:val="clear" w:color="auto" w:fill="auto"/>
          </w:tcPr>
          <w:p w14:paraId="3CFC6222" w14:textId="19400AA2" w:rsidR="00AD7118" w:rsidRPr="00AD7118" w:rsidRDefault="00AD7118" w:rsidP="00AD7118">
            <w:pPr>
              <w:ind w:firstLine="0"/>
            </w:pPr>
            <w:r>
              <w:t>Hart</w:t>
            </w:r>
          </w:p>
        </w:tc>
        <w:tc>
          <w:tcPr>
            <w:tcW w:w="2179" w:type="dxa"/>
            <w:shd w:val="clear" w:color="auto" w:fill="auto"/>
          </w:tcPr>
          <w:p w14:paraId="394D7484" w14:textId="48E4A013" w:rsidR="00AD7118" w:rsidRPr="00AD7118" w:rsidRDefault="00AD7118" w:rsidP="00AD7118">
            <w:pPr>
              <w:ind w:firstLine="0"/>
            </w:pPr>
            <w:r>
              <w:t>Hartnett</w:t>
            </w:r>
          </w:p>
        </w:tc>
        <w:tc>
          <w:tcPr>
            <w:tcW w:w="2180" w:type="dxa"/>
            <w:shd w:val="clear" w:color="auto" w:fill="auto"/>
          </w:tcPr>
          <w:p w14:paraId="6B7BAE56" w14:textId="05DDCDBA" w:rsidR="00AD7118" w:rsidRPr="00AD7118" w:rsidRDefault="00AD7118" w:rsidP="00AD7118">
            <w:pPr>
              <w:ind w:firstLine="0"/>
            </w:pPr>
            <w:r>
              <w:t>Hayes</w:t>
            </w:r>
          </w:p>
        </w:tc>
      </w:tr>
      <w:tr w:rsidR="00AD7118" w:rsidRPr="00AD7118" w14:paraId="40E420B9" w14:textId="77777777" w:rsidTr="00AD7118">
        <w:tc>
          <w:tcPr>
            <w:tcW w:w="2179" w:type="dxa"/>
            <w:shd w:val="clear" w:color="auto" w:fill="auto"/>
          </w:tcPr>
          <w:p w14:paraId="5067408F" w14:textId="2929FD5D" w:rsidR="00AD7118" w:rsidRPr="00AD7118" w:rsidRDefault="00AD7118" w:rsidP="00AD7118">
            <w:pPr>
              <w:ind w:firstLine="0"/>
            </w:pPr>
            <w:r>
              <w:t>Henderson-Myers</w:t>
            </w:r>
          </w:p>
        </w:tc>
        <w:tc>
          <w:tcPr>
            <w:tcW w:w="2179" w:type="dxa"/>
            <w:shd w:val="clear" w:color="auto" w:fill="auto"/>
          </w:tcPr>
          <w:p w14:paraId="242480F9" w14:textId="4AE99361" w:rsidR="00AD7118" w:rsidRPr="00AD7118" w:rsidRDefault="00AD7118" w:rsidP="00AD7118">
            <w:pPr>
              <w:ind w:firstLine="0"/>
            </w:pPr>
            <w:r>
              <w:t>Henegan</w:t>
            </w:r>
          </w:p>
        </w:tc>
        <w:tc>
          <w:tcPr>
            <w:tcW w:w="2180" w:type="dxa"/>
            <w:shd w:val="clear" w:color="auto" w:fill="auto"/>
          </w:tcPr>
          <w:p w14:paraId="2774A4D4" w14:textId="7DC7CBB9" w:rsidR="00AD7118" w:rsidRPr="00AD7118" w:rsidRDefault="00AD7118" w:rsidP="00AD7118">
            <w:pPr>
              <w:ind w:firstLine="0"/>
            </w:pPr>
            <w:r>
              <w:t>Herbkersman</w:t>
            </w:r>
          </w:p>
        </w:tc>
      </w:tr>
      <w:tr w:rsidR="00AD7118" w:rsidRPr="00AD7118" w14:paraId="77EC5931" w14:textId="77777777" w:rsidTr="00AD7118">
        <w:tc>
          <w:tcPr>
            <w:tcW w:w="2179" w:type="dxa"/>
            <w:shd w:val="clear" w:color="auto" w:fill="auto"/>
          </w:tcPr>
          <w:p w14:paraId="0AC82C88" w14:textId="74DF7017" w:rsidR="00AD7118" w:rsidRPr="00AD7118" w:rsidRDefault="00AD7118" w:rsidP="00AD7118">
            <w:pPr>
              <w:ind w:firstLine="0"/>
            </w:pPr>
            <w:r>
              <w:t>Hewitt</w:t>
            </w:r>
          </w:p>
        </w:tc>
        <w:tc>
          <w:tcPr>
            <w:tcW w:w="2179" w:type="dxa"/>
            <w:shd w:val="clear" w:color="auto" w:fill="auto"/>
          </w:tcPr>
          <w:p w14:paraId="3C611048" w14:textId="3ADC142C" w:rsidR="00AD7118" w:rsidRPr="00AD7118" w:rsidRDefault="00AD7118" w:rsidP="00AD7118">
            <w:pPr>
              <w:ind w:firstLine="0"/>
            </w:pPr>
            <w:r>
              <w:t>Hiott</w:t>
            </w:r>
          </w:p>
        </w:tc>
        <w:tc>
          <w:tcPr>
            <w:tcW w:w="2180" w:type="dxa"/>
            <w:shd w:val="clear" w:color="auto" w:fill="auto"/>
          </w:tcPr>
          <w:p w14:paraId="72BA80CE" w14:textId="27FEB287" w:rsidR="00AD7118" w:rsidRPr="00AD7118" w:rsidRDefault="00AD7118" w:rsidP="00AD7118">
            <w:pPr>
              <w:ind w:firstLine="0"/>
            </w:pPr>
            <w:r>
              <w:t>Hixon</w:t>
            </w:r>
          </w:p>
        </w:tc>
      </w:tr>
      <w:tr w:rsidR="00AD7118" w:rsidRPr="00AD7118" w14:paraId="655C072C" w14:textId="77777777" w:rsidTr="00AD7118">
        <w:tc>
          <w:tcPr>
            <w:tcW w:w="2179" w:type="dxa"/>
            <w:shd w:val="clear" w:color="auto" w:fill="auto"/>
          </w:tcPr>
          <w:p w14:paraId="41269E78" w14:textId="7113B703" w:rsidR="00AD7118" w:rsidRPr="00AD7118" w:rsidRDefault="00AD7118" w:rsidP="00AD7118">
            <w:pPr>
              <w:ind w:firstLine="0"/>
            </w:pPr>
            <w:r>
              <w:t>Hosey</w:t>
            </w:r>
          </w:p>
        </w:tc>
        <w:tc>
          <w:tcPr>
            <w:tcW w:w="2179" w:type="dxa"/>
            <w:shd w:val="clear" w:color="auto" w:fill="auto"/>
          </w:tcPr>
          <w:p w14:paraId="019A2A34" w14:textId="1C60E35B" w:rsidR="00AD7118" w:rsidRPr="00AD7118" w:rsidRDefault="00AD7118" w:rsidP="00AD7118">
            <w:pPr>
              <w:ind w:firstLine="0"/>
            </w:pPr>
            <w:r>
              <w:t>Howard</w:t>
            </w:r>
          </w:p>
        </w:tc>
        <w:tc>
          <w:tcPr>
            <w:tcW w:w="2180" w:type="dxa"/>
            <w:shd w:val="clear" w:color="auto" w:fill="auto"/>
          </w:tcPr>
          <w:p w14:paraId="1251C0BE" w14:textId="4BFED7E0" w:rsidR="00AD7118" w:rsidRPr="00AD7118" w:rsidRDefault="00AD7118" w:rsidP="00AD7118">
            <w:pPr>
              <w:ind w:firstLine="0"/>
            </w:pPr>
            <w:r>
              <w:t>Hyde</w:t>
            </w:r>
          </w:p>
        </w:tc>
      </w:tr>
      <w:tr w:rsidR="00AD7118" w:rsidRPr="00AD7118" w14:paraId="675244BD" w14:textId="77777777" w:rsidTr="00AD7118">
        <w:tc>
          <w:tcPr>
            <w:tcW w:w="2179" w:type="dxa"/>
            <w:shd w:val="clear" w:color="auto" w:fill="auto"/>
          </w:tcPr>
          <w:p w14:paraId="168C19A3" w14:textId="0AAC8099" w:rsidR="00AD7118" w:rsidRPr="00AD7118" w:rsidRDefault="00AD7118" w:rsidP="00AD7118">
            <w:pPr>
              <w:ind w:firstLine="0"/>
            </w:pPr>
            <w:r>
              <w:t>Jefferson</w:t>
            </w:r>
          </w:p>
        </w:tc>
        <w:tc>
          <w:tcPr>
            <w:tcW w:w="2179" w:type="dxa"/>
            <w:shd w:val="clear" w:color="auto" w:fill="auto"/>
          </w:tcPr>
          <w:p w14:paraId="17C03A90" w14:textId="16CE275B" w:rsidR="00AD7118" w:rsidRPr="00AD7118" w:rsidRDefault="00AD7118" w:rsidP="00AD7118">
            <w:pPr>
              <w:ind w:firstLine="0"/>
            </w:pPr>
            <w:r>
              <w:t>J. E. Johnson</w:t>
            </w:r>
          </w:p>
        </w:tc>
        <w:tc>
          <w:tcPr>
            <w:tcW w:w="2180" w:type="dxa"/>
            <w:shd w:val="clear" w:color="auto" w:fill="auto"/>
          </w:tcPr>
          <w:p w14:paraId="44937091" w14:textId="7DC88341" w:rsidR="00AD7118" w:rsidRPr="00AD7118" w:rsidRDefault="00AD7118" w:rsidP="00AD7118">
            <w:pPr>
              <w:ind w:firstLine="0"/>
            </w:pPr>
            <w:r>
              <w:t>J. L. Johnson</w:t>
            </w:r>
          </w:p>
        </w:tc>
      </w:tr>
      <w:tr w:rsidR="00AD7118" w:rsidRPr="00AD7118" w14:paraId="5A71E092" w14:textId="77777777" w:rsidTr="00AD7118">
        <w:tc>
          <w:tcPr>
            <w:tcW w:w="2179" w:type="dxa"/>
            <w:shd w:val="clear" w:color="auto" w:fill="auto"/>
          </w:tcPr>
          <w:p w14:paraId="5A23ED3C" w14:textId="10605378" w:rsidR="00AD7118" w:rsidRPr="00AD7118" w:rsidRDefault="00AD7118" w:rsidP="00AD7118">
            <w:pPr>
              <w:ind w:firstLine="0"/>
            </w:pPr>
            <w:r>
              <w:t>W. Jones</w:t>
            </w:r>
          </w:p>
        </w:tc>
        <w:tc>
          <w:tcPr>
            <w:tcW w:w="2179" w:type="dxa"/>
            <w:shd w:val="clear" w:color="auto" w:fill="auto"/>
          </w:tcPr>
          <w:p w14:paraId="2F510A30" w14:textId="5A6EEA00" w:rsidR="00AD7118" w:rsidRPr="00AD7118" w:rsidRDefault="00AD7118" w:rsidP="00AD7118">
            <w:pPr>
              <w:ind w:firstLine="0"/>
            </w:pPr>
            <w:r>
              <w:t>Jordan</w:t>
            </w:r>
          </w:p>
        </w:tc>
        <w:tc>
          <w:tcPr>
            <w:tcW w:w="2180" w:type="dxa"/>
            <w:shd w:val="clear" w:color="auto" w:fill="auto"/>
          </w:tcPr>
          <w:p w14:paraId="5300A2C9" w14:textId="6C13DFCF" w:rsidR="00AD7118" w:rsidRPr="00AD7118" w:rsidRDefault="00AD7118" w:rsidP="00AD7118">
            <w:pPr>
              <w:ind w:firstLine="0"/>
            </w:pPr>
            <w:r>
              <w:t>Kilmartin</w:t>
            </w:r>
          </w:p>
        </w:tc>
      </w:tr>
      <w:tr w:rsidR="00AD7118" w:rsidRPr="00AD7118" w14:paraId="6991ECD5" w14:textId="77777777" w:rsidTr="00AD7118">
        <w:tc>
          <w:tcPr>
            <w:tcW w:w="2179" w:type="dxa"/>
            <w:shd w:val="clear" w:color="auto" w:fill="auto"/>
          </w:tcPr>
          <w:p w14:paraId="5DC11BED" w14:textId="517DF1EC" w:rsidR="00AD7118" w:rsidRPr="00AD7118" w:rsidRDefault="00AD7118" w:rsidP="00AD7118">
            <w:pPr>
              <w:ind w:firstLine="0"/>
            </w:pPr>
            <w:r>
              <w:t>Kirby</w:t>
            </w:r>
          </w:p>
        </w:tc>
        <w:tc>
          <w:tcPr>
            <w:tcW w:w="2179" w:type="dxa"/>
            <w:shd w:val="clear" w:color="auto" w:fill="auto"/>
          </w:tcPr>
          <w:p w14:paraId="54593999" w14:textId="67B6CFF6" w:rsidR="00AD7118" w:rsidRPr="00AD7118" w:rsidRDefault="00AD7118" w:rsidP="00AD7118">
            <w:pPr>
              <w:ind w:firstLine="0"/>
            </w:pPr>
            <w:r>
              <w:t>Landing</w:t>
            </w:r>
          </w:p>
        </w:tc>
        <w:tc>
          <w:tcPr>
            <w:tcW w:w="2180" w:type="dxa"/>
            <w:shd w:val="clear" w:color="auto" w:fill="auto"/>
          </w:tcPr>
          <w:p w14:paraId="7E038F00" w14:textId="6B54F96A" w:rsidR="00AD7118" w:rsidRPr="00AD7118" w:rsidRDefault="00AD7118" w:rsidP="00AD7118">
            <w:pPr>
              <w:ind w:firstLine="0"/>
            </w:pPr>
            <w:r>
              <w:t>Lawson</w:t>
            </w:r>
          </w:p>
        </w:tc>
      </w:tr>
      <w:tr w:rsidR="00AD7118" w:rsidRPr="00AD7118" w14:paraId="3D06E631" w14:textId="77777777" w:rsidTr="00AD7118">
        <w:tc>
          <w:tcPr>
            <w:tcW w:w="2179" w:type="dxa"/>
            <w:shd w:val="clear" w:color="auto" w:fill="auto"/>
          </w:tcPr>
          <w:p w14:paraId="1E378EB5" w14:textId="35F14AAC" w:rsidR="00AD7118" w:rsidRPr="00AD7118" w:rsidRDefault="00AD7118" w:rsidP="00AD7118">
            <w:pPr>
              <w:ind w:firstLine="0"/>
            </w:pPr>
            <w:r>
              <w:t>Leber</w:t>
            </w:r>
          </w:p>
        </w:tc>
        <w:tc>
          <w:tcPr>
            <w:tcW w:w="2179" w:type="dxa"/>
            <w:shd w:val="clear" w:color="auto" w:fill="auto"/>
          </w:tcPr>
          <w:p w14:paraId="546A7BBC" w14:textId="04CA895F" w:rsidR="00AD7118" w:rsidRPr="00AD7118" w:rsidRDefault="00AD7118" w:rsidP="00AD7118">
            <w:pPr>
              <w:ind w:firstLine="0"/>
            </w:pPr>
            <w:r>
              <w:t>Ligon</w:t>
            </w:r>
          </w:p>
        </w:tc>
        <w:tc>
          <w:tcPr>
            <w:tcW w:w="2180" w:type="dxa"/>
            <w:shd w:val="clear" w:color="auto" w:fill="auto"/>
          </w:tcPr>
          <w:p w14:paraId="1419CE2A" w14:textId="6904AFAA" w:rsidR="00AD7118" w:rsidRPr="00AD7118" w:rsidRDefault="00AD7118" w:rsidP="00AD7118">
            <w:pPr>
              <w:ind w:firstLine="0"/>
            </w:pPr>
            <w:r>
              <w:t>Long</w:t>
            </w:r>
          </w:p>
        </w:tc>
      </w:tr>
      <w:tr w:rsidR="00AD7118" w:rsidRPr="00AD7118" w14:paraId="5063A528" w14:textId="77777777" w:rsidTr="00AD7118">
        <w:tc>
          <w:tcPr>
            <w:tcW w:w="2179" w:type="dxa"/>
            <w:shd w:val="clear" w:color="auto" w:fill="auto"/>
          </w:tcPr>
          <w:p w14:paraId="4CB9C3D6" w14:textId="73D408C3" w:rsidR="00AD7118" w:rsidRPr="00AD7118" w:rsidRDefault="00AD7118" w:rsidP="00AD7118">
            <w:pPr>
              <w:ind w:firstLine="0"/>
            </w:pPr>
            <w:r>
              <w:t>Lowe</w:t>
            </w:r>
          </w:p>
        </w:tc>
        <w:tc>
          <w:tcPr>
            <w:tcW w:w="2179" w:type="dxa"/>
            <w:shd w:val="clear" w:color="auto" w:fill="auto"/>
          </w:tcPr>
          <w:p w14:paraId="0D9AC103" w14:textId="28611248" w:rsidR="00AD7118" w:rsidRPr="00AD7118" w:rsidRDefault="00AD7118" w:rsidP="00AD7118">
            <w:pPr>
              <w:ind w:firstLine="0"/>
            </w:pPr>
            <w:r>
              <w:t>Magnuson</w:t>
            </w:r>
          </w:p>
        </w:tc>
        <w:tc>
          <w:tcPr>
            <w:tcW w:w="2180" w:type="dxa"/>
            <w:shd w:val="clear" w:color="auto" w:fill="auto"/>
          </w:tcPr>
          <w:p w14:paraId="04EB4285" w14:textId="2F072E4C" w:rsidR="00AD7118" w:rsidRPr="00AD7118" w:rsidRDefault="00AD7118" w:rsidP="00AD7118">
            <w:pPr>
              <w:ind w:firstLine="0"/>
            </w:pPr>
            <w:r>
              <w:t>May</w:t>
            </w:r>
          </w:p>
        </w:tc>
      </w:tr>
      <w:tr w:rsidR="00AD7118" w:rsidRPr="00AD7118" w14:paraId="78BE558D" w14:textId="77777777" w:rsidTr="00AD7118">
        <w:tc>
          <w:tcPr>
            <w:tcW w:w="2179" w:type="dxa"/>
            <w:shd w:val="clear" w:color="auto" w:fill="auto"/>
          </w:tcPr>
          <w:p w14:paraId="19C3DC41" w14:textId="4187E0CB" w:rsidR="00AD7118" w:rsidRPr="00AD7118" w:rsidRDefault="00AD7118" w:rsidP="00AD7118">
            <w:pPr>
              <w:ind w:firstLine="0"/>
            </w:pPr>
            <w:r>
              <w:t>McCabe</w:t>
            </w:r>
          </w:p>
        </w:tc>
        <w:tc>
          <w:tcPr>
            <w:tcW w:w="2179" w:type="dxa"/>
            <w:shd w:val="clear" w:color="auto" w:fill="auto"/>
          </w:tcPr>
          <w:p w14:paraId="09E57299" w14:textId="14C794A7" w:rsidR="00AD7118" w:rsidRPr="00AD7118" w:rsidRDefault="00AD7118" w:rsidP="00AD7118">
            <w:pPr>
              <w:ind w:firstLine="0"/>
            </w:pPr>
            <w:r>
              <w:t>McCravy</w:t>
            </w:r>
          </w:p>
        </w:tc>
        <w:tc>
          <w:tcPr>
            <w:tcW w:w="2180" w:type="dxa"/>
            <w:shd w:val="clear" w:color="auto" w:fill="auto"/>
          </w:tcPr>
          <w:p w14:paraId="426A07E9" w14:textId="479E9A64" w:rsidR="00AD7118" w:rsidRPr="00AD7118" w:rsidRDefault="00AD7118" w:rsidP="00AD7118">
            <w:pPr>
              <w:ind w:firstLine="0"/>
            </w:pPr>
            <w:r>
              <w:t>McDaniel</w:t>
            </w:r>
          </w:p>
        </w:tc>
      </w:tr>
      <w:tr w:rsidR="00AD7118" w:rsidRPr="00AD7118" w14:paraId="1A58A5B7" w14:textId="77777777" w:rsidTr="00AD7118">
        <w:tc>
          <w:tcPr>
            <w:tcW w:w="2179" w:type="dxa"/>
            <w:shd w:val="clear" w:color="auto" w:fill="auto"/>
          </w:tcPr>
          <w:p w14:paraId="38E4EF3E" w14:textId="2A95D25C" w:rsidR="00AD7118" w:rsidRPr="00AD7118" w:rsidRDefault="00AD7118" w:rsidP="00AD7118">
            <w:pPr>
              <w:ind w:firstLine="0"/>
            </w:pPr>
            <w:r>
              <w:t>T. Moore</w:t>
            </w:r>
          </w:p>
        </w:tc>
        <w:tc>
          <w:tcPr>
            <w:tcW w:w="2179" w:type="dxa"/>
            <w:shd w:val="clear" w:color="auto" w:fill="auto"/>
          </w:tcPr>
          <w:p w14:paraId="41BB0274" w14:textId="50B3D9B4" w:rsidR="00AD7118" w:rsidRPr="00AD7118" w:rsidRDefault="00AD7118" w:rsidP="00AD7118">
            <w:pPr>
              <w:ind w:firstLine="0"/>
            </w:pPr>
            <w:r>
              <w:t>A. M. Morgan</w:t>
            </w:r>
          </w:p>
        </w:tc>
        <w:tc>
          <w:tcPr>
            <w:tcW w:w="2180" w:type="dxa"/>
            <w:shd w:val="clear" w:color="auto" w:fill="auto"/>
          </w:tcPr>
          <w:p w14:paraId="3E59E951" w14:textId="1EB3B6C5" w:rsidR="00AD7118" w:rsidRPr="00AD7118" w:rsidRDefault="00AD7118" w:rsidP="00AD7118">
            <w:pPr>
              <w:ind w:firstLine="0"/>
            </w:pPr>
            <w:r>
              <w:t>T. A. Morgan</w:t>
            </w:r>
          </w:p>
        </w:tc>
      </w:tr>
      <w:tr w:rsidR="00AD7118" w:rsidRPr="00AD7118" w14:paraId="4760D730" w14:textId="77777777" w:rsidTr="00AD7118">
        <w:tc>
          <w:tcPr>
            <w:tcW w:w="2179" w:type="dxa"/>
            <w:shd w:val="clear" w:color="auto" w:fill="auto"/>
          </w:tcPr>
          <w:p w14:paraId="55DA166D" w14:textId="6F775803" w:rsidR="00AD7118" w:rsidRPr="00AD7118" w:rsidRDefault="00AD7118" w:rsidP="00AD7118">
            <w:pPr>
              <w:ind w:firstLine="0"/>
            </w:pPr>
            <w:r>
              <w:t>Moss</w:t>
            </w:r>
          </w:p>
        </w:tc>
        <w:tc>
          <w:tcPr>
            <w:tcW w:w="2179" w:type="dxa"/>
            <w:shd w:val="clear" w:color="auto" w:fill="auto"/>
          </w:tcPr>
          <w:p w14:paraId="2A9B2F3D" w14:textId="507870FC" w:rsidR="00AD7118" w:rsidRPr="00AD7118" w:rsidRDefault="00AD7118" w:rsidP="00AD7118">
            <w:pPr>
              <w:ind w:firstLine="0"/>
            </w:pPr>
            <w:r>
              <w:t>Murphy</w:t>
            </w:r>
          </w:p>
        </w:tc>
        <w:tc>
          <w:tcPr>
            <w:tcW w:w="2180" w:type="dxa"/>
            <w:shd w:val="clear" w:color="auto" w:fill="auto"/>
          </w:tcPr>
          <w:p w14:paraId="1E6FF042" w14:textId="3793642A" w:rsidR="00AD7118" w:rsidRPr="00AD7118" w:rsidRDefault="00AD7118" w:rsidP="00AD7118">
            <w:pPr>
              <w:ind w:firstLine="0"/>
            </w:pPr>
            <w:r>
              <w:t>Neese</w:t>
            </w:r>
          </w:p>
        </w:tc>
      </w:tr>
      <w:tr w:rsidR="00AD7118" w:rsidRPr="00AD7118" w14:paraId="4F077BE4" w14:textId="77777777" w:rsidTr="00AD7118">
        <w:tc>
          <w:tcPr>
            <w:tcW w:w="2179" w:type="dxa"/>
            <w:shd w:val="clear" w:color="auto" w:fill="auto"/>
          </w:tcPr>
          <w:p w14:paraId="692C23A7" w14:textId="2C767953" w:rsidR="00AD7118" w:rsidRPr="00AD7118" w:rsidRDefault="00AD7118" w:rsidP="00AD7118">
            <w:pPr>
              <w:ind w:firstLine="0"/>
            </w:pPr>
            <w:r>
              <w:t>B. Newton</w:t>
            </w:r>
          </w:p>
        </w:tc>
        <w:tc>
          <w:tcPr>
            <w:tcW w:w="2179" w:type="dxa"/>
            <w:shd w:val="clear" w:color="auto" w:fill="auto"/>
          </w:tcPr>
          <w:p w14:paraId="5D60A7FD" w14:textId="5819255D" w:rsidR="00AD7118" w:rsidRPr="00AD7118" w:rsidRDefault="00AD7118" w:rsidP="00AD7118">
            <w:pPr>
              <w:ind w:firstLine="0"/>
            </w:pPr>
            <w:r>
              <w:t>W. Newton</w:t>
            </w:r>
          </w:p>
        </w:tc>
        <w:tc>
          <w:tcPr>
            <w:tcW w:w="2180" w:type="dxa"/>
            <w:shd w:val="clear" w:color="auto" w:fill="auto"/>
          </w:tcPr>
          <w:p w14:paraId="60198B72" w14:textId="57BB542C" w:rsidR="00AD7118" w:rsidRPr="00AD7118" w:rsidRDefault="00AD7118" w:rsidP="00AD7118">
            <w:pPr>
              <w:ind w:firstLine="0"/>
            </w:pPr>
            <w:r>
              <w:t>Nutt</w:t>
            </w:r>
          </w:p>
        </w:tc>
      </w:tr>
      <w:tr w:rsidR="00AD7118" w:rsidRPr="00AD7118" w14:paraId="59BD75CA" w14:textId="77777777" w:rsidTr="00AD7118">
        <w:tc>
          <w:tcPr>
            <w:tcW w:w="2179" w:type="dxa"/>
            <w:shd w:val="clear" w:color="auto" w:fill="auto"/>
          </w:tcPr>
          <w:p w14:paraId="6D28ADBF" w14:textId="489911B2" w:rsidR="00AD7118" w:rsidRPr="00AD7118" w:rsidRDefault="00AD7118" w:rsidP="00AD7118">
            <w:pPr>
              <w:ind w:firstLine="0"/>
            </w:pPr>
            <w:r>
              <w:t>O'Neal</w:t>
            </w:r>
          </w:p>
        </w:tc>
        <w:tc>
          <w:tcPr>
            <w:tcW w:w="2179" w:type="dxa"/>
            <w:shd w:val="clear" w:color="auto" w:fill="auto"/>
          </w:tcPr>
          <w:p w14:paraId="4C9E6302" w14:textId="3348C137" w:rsidR="00AD7118" w:rsidRPr="00AD7118" w:rsidRDefault="00AD7118" w:rsidP="00AD7118">
            <w:pPr>
              <w:ind w:firstLine="0"/>
            </w:pPr>
            <w:r>
              <w:t>Oremus</w:t>
            </w:r>
          </w:p>
        </w:tc>
        <w:tc>
          <w:tcPr>
            <w:tcW w:w="2180" w:type="dxa"/>
            <w:shd w:val="clear" w:color="auto" w:fill="auto"/>
          </w:tcPr>
          <w:p w14:paraId="73492FD8" w14:textId="092935DF" w:rsidR="00AD7118" w:rsidRPr="00AD7118" w:rsidRDefault="00AD7118" w:rsidP="00AD7118">
            <w:pPr>
              <w:ind w:firstLine="0"/>
            </w:pPr>
            <w:r>
              <w:t>Ott</w:t>
            </w:r>
          </w:p>
        </w:tc>
      </w:tr>
      <w:tr w:rsidR="00AD7118" w:rsidRPr="00AD7118" w14:paraId="3B6135D2" w14:textId="77777777" w:rsidTr="00AD7118">
        <w:tc>
          <w:tcPr>
            <w:tcW w:w="2179" w:type="dxa"/>
            <w:shd w:val="clear" w:color="auto" w:fill="auto"/>
          </w:tcPr>
          <w:p w14:paraId="545CBE31" w14:textId="0D046C27" w:rsidR="00AD7118" w:rsidRPr="00AD7118" w:rsidRDefault="00AD7118" w:rsidP="00AD7118">
            <w:pPr>
              <w:ind w:firstLine="0"/>
            </w:pPr>
            <w:r>
              <w:t>Pace</w:t>
            </w:r>
          </w:p>
        </w:tc>
        <w:tc>
          <w:tcPr>
            <w:tcW w:w="2179" w:type="dxa"/>
            <w:shd w:val="clear" w:color="auto" w:fill="auto"/>
          </w:tcPr>
          <w:p w14:paraId="04F948A7" w14:textId="7DB5DA39" w:rsidR="00AD7118" w:rsidRPr="00AD7118" w:rsidRDefault="00AD7118" w:rsidP="00AD7118">
            <w:pPr>
              <w:ind w:firstLine="0"/>
            </w:pPr>
            <w:r>
              <w:t>Pedalino</w:t>
            </w:r>
          </w:p>
        </w:tc>
        <w:tc>
          <w:tcPr>
            <w:tcW w:w="2180" w:type="dxa"/>
            <w:shd w:val="clear" w:color="auto" w:fill="auto"/>
          </w:tcPr>
          <w:p w14:paraId="6A64E2E4" w14:textId="4481B68A" w:rsidR="00AD7118" w:rsidRPr="00AD7118" w:rsidRDefault="00AD7118" w:rsidP="00AD7118">
            <w:pPr>
              <w:ind w:firstLine="0"/>
            </w:pPr>
            <w:r>
              <w:t>Pendarvis</w:t>
            </w:r>
          </w:p>
        </w:tc>
      </w:tr>
      <w:tr w:rsidR="00AD7118" w:rsidRPr="00AD7118" w14:paraId="60F91A65" w14:textId="77777777" w:rsidTr="00AD7118">
        <w:tc>
          <w:tcPr>
            <w:tcW w:w="2179" w:type="dxa"/>
            <w:shd w:val="clear" w:color="auto" w:fill="auto"/>
          </w:tcPr>
          <w:p w14:paraId="1B5A8FD5" w14:textId="3F44B376" w:rsidR="00AD7118" w:rsidRPr="00AD7118" w:rsidRDefault="00AD7118" w:rsidP="00AD7118">
            <w:pPr>
              <w:ind w:firstLine="0"/>
            </w:pPr>
            <w:r>
              <w:t>Pope</w:t>
            </w:r>
          </w:p>
        </w:tc>
        <w:tc>
          <w:tcPr>
            <w:tcW w:w="2179" w:type="dxa"/>
            <w:shd w:val="clear" w:color="auto" w:fill="auto"/>
          </w:tcPr>
          <w:p w14:paraId="7C4CB059" w14:textId="49A57BDA" w:rsidR="00AD7118" w:rsidRPr="00AD7118" w:rsidRDefault="00AD7118" w:rsidP="00AD7118">
            <w:pPr>
              <w:ind w:firstLine="0"/>
            </w:pPr>
            <w:r>
              <w:t>Rivers</w:t>
            </w:r>
          </w:p>
        </w:tc>
        <w:tc>
          <w:tcPr>
            <w:tcW w:w="2180" w:type="dxa"/>
            <w:shd w:val="clear" w:color="auto" w:fill="auto"/>
          </w:tcPr>
          <w:p w14:paraId="25163B99" w14:textId="6C8D26B2" w:rsidR="00AD7118" w:rsidRPr="00AD7118" w:rsidRDefault="00AD7118" w:rsidP="00AD7118">
            <w:pPr>
              <w:ind w:firstLine="0"/>
            </w:pPr>
            <w:r>
              <w:t>Robbins</w:t>
            </w:r>
          </w:p>
        </w:tc>
      </w:tr>
      <w:tr w:rsidR="00AD7118" w:rsidRPr="00AD7118" w14:paraId="05348CDF" w14:textId="77777777" w:rsidTr="00AD7118">
        <w:tc>
          <w:tcPr>
            <w:tcW w:w="2179" w:type="dxa"/>
            <w:shd w:val="clear" w:color="auto" w:fill="auto"/>
          </w:tcPr>
          <w:p w14:paraId="4F768F46" w14:textId="7E1265F5" w:rsidR="00AD7118" w:rsidRPr="00AD7118" w:rsidRDefault="00AD7118" w:rsidP="00AD7118">
            <w:pPr>
              <w:ind w:firstLine="0"/>
            </w:pPr>
            <w:r>
              <w:t>Rose</w:t>
            </w:r>
          </w:p>
        </w:tc>
        <w:tc>
          <w:tcPr>
            <w:tcW w:w="2179" w:type="dxa"/>
            <w:shd w:val="clear" w:color="auto" w:fill="auto"/>
          </w:tcPr>
          <w:p w14:paraId="12635091" w14:textId="22DE6C68" w:rsidR="00AD7118" w:rsidRPr="00AD7118" w:rsidRDefault="00AD7118" w:rsidP="00AD7118">
            <w:pPr>
              <w:ind w:firstLine="0"/>
            </w:pPr>
            <w:r>
              <w:t>Rutherford</w:t>
            </w:r>
          </w:p>
        </w:tc>
        <w:tc>
          <w:tcPr>
            <w:tcW w:w="2180" w:type="dxa"/>
            <w:shd w:val="clear" w:color="auto" w:fill="auto"/>
          </w:tcPr>
          <w:p w14:paraId="07167FE1" w14:textId="49F183C2" w:rsidR="00AD7118" w:rsidRPr="00AD7118" w:rsidRDefault="00AD7118" w:rsidP="00AD7118">
            <w:pPr>
              <w:ind w:firstLine="0"/>
            </w:pPr>
            <w:r>
              <w:t>Sandifer</w:t>
            </w:r>
          </w:p>
        </w:tc>
      </w:tr>
      <w:tr w:rsidR="00AD7118" w:rsidRPr="00AD7118" w14:paraId="188565F6" w14:textId="77777777" w:rsidTr="00AD7118">
        <w:tc>
          <w:tcPr>
            <w:tcW w:w="2179" w:type="dxa"/>
            <w:shd w:val="clear" w:color="auto" w:fill="auto"/>
          </w:tcPr>
          <w:p w14:paraId="4C0CE7FB" w14:textId="5158893C" w:rsidR="00AD7118" w:rsidRPr="00AD7118" w:rsidRDefault="00AD7118" w:rsidP="00AD7118">
            <w:pPr>
              <w:ind w:firstLine="0"/>
            </w:pPr>
            <w:r>
              <w:t>Schuessler</w:t>
            </w:r>
          </w:p>
        </w:tc>
        <w:tc>
          <w:tcPr>
            <w:tcW w:w="2179" w:type="dxa"/>
            <w:shd w:val="clear" w:color="auto" w:fill="auto"/>
          </w:tcPr>
          <w:p w14:paraId="262C5F07" w14:textId="4C95A1E1" w:rsidR="00AD7118" w:rsidRPr="00AD7118" w:rsidRDefault="00AD7118" w:rsidP="00AD7118">
            <w:pPr>
              <w:ind w:firstLine="0"/>
            </w:pPr>
            <w:r>
              <w:t>Sessions</w:t>
            </w:r>
          </w:p>
        </w:tc>
        <w:tc>
          <w:tcPr>
            <w:tcW w:w="2180" w:type="dxa"/>
            <w:shd w:val="clear" w:color="auto" w:fill="auto"/>
          </w:tcPr>
          <w:p w14:paraId="0F465707" w14:textId="237021D6" w:rsidR="00AD7118" w:rsidRPr="00AD7118" w:rsidRDefault="00AD7118" w:rsidP="00AD7118">
            <w:pPr>
              <w:ind w:firstLine="0"/>
            </w:pPr>
            <w:r>
              <w:t>G. M. Smith</w:t>
            </w:r>
          </w:p>
        </w:tc>
      </w:tr>
      <w:tr w:rsidR="00AD7118" w:rsidRPr="00AD7118" w14:paraId="6FAD74CD" w14:textId="77777777" w:rsidTr="00AD7118">
        <w:tc>
          <w:tcPr>
            <w:tcW w:w="2179" w:type="dxa"/>
            <w:shd w:val="clear" w:color="auto" w:fill="auto"/>
          </w:tcPr>
          <w:p w14:paraId="50A54D9B" w14:textId="1FCED434" w:rsidR="00AD7118" w:rsidRPr="00AD7118" w:rsidRDefault="00AD7118" w:rsidP="00AD7118">
            <w:pPr>
              <w:ind w:firstLine="0"/>
            </w:pPr>
            <w:r>
              <w:t>M. M. Smith</w:t>
            </w:r>
          </w:p>
        </w:tc>
        <w:tc>
          <w:tcPr>
            <w:tcW w:w="2179" w:type="dxa"/>
            <w:shd w:val="clear" w:color="auto" w:fill="auto"/>
          </w:tcPr>
          <w:p w14:paraId="709F18D5" w14:textId="5CAF90FA" w:rsidR="00AD7118" w:rsidRPr="00AD7118" w:rsidRDefault="00AD7118" w:rsidP="00AD7118">
            <w:pPr>
              <w:ind w:firstLine="0"/>
            </w:pPr>
            <w:r>
              <w:t>Stavrinakis</w:t>
            </w:r>
          </w:p>
        </w:tc>
        <w:tc>
          <w:tcPr>
            <w:tcW w:w="2180" w:type="dxa"/>
            <w:shd w:val="clear" w:color="auto" w:fill="auto"/>
          </w:tcPr>
          <w:p w14:paraId="2288A84E" w14:textId="5659A89A" w:rsidR="00AD7118" w:rsidRPr="00AD7118" w:rsidRDefault="00AD7118" w:rsidP="00AD7118">
            <w:pPr>
              <w:ind w:firstLine="0"/>
            </w:pPr>
            <w:r>
              <w:t>Taylor</w:t>
            </w:r>
          </w:p>
        </w:tc>
      </w:tr>
      <w:tr w:rsidR="00AD7118" w:rsidRPr="00AD7118" w14:paraId="6D3EAB70" w14:textId="77777777" w:rsidTr="00AD7118">
        <w:tc>
          <w:tcPr>
            <w:tcW w:w="2179" w:type="dxa"/>
            <w:shd w:val="clear" w:color="auto" w:fill="auto"/>
          </w:tcPr>
          <w:p w14:paraId="6C66CCB6" w14:textId="48A5F75C" w:rsidR="00AD7118" w:rsidRPr="00AD7118" w:rsidRDefault="00AD7118" w:rsidP="00AD7118">
            <w:pPr>
              <w:ind w:firstLine="0"/>
            </w:pPr>
            <w:r>
              <w:t>Tedder</w:t>
            </w:r>
          </w:p>
        </w:tc>
        <w:tc>
          <w:tcPr>
            <w:tcW w:w="2179" w:type="dxa"/>
            <w:shd w:val="clear" w:color="auto" w:fill="auto"/>
          </w:tcPr>
          <w:p w14:paraId="3EC86637" w14:textId="220F4EFA" w:rsidR="00AD7118" w:rsidRPr="00AD7118" w:rsidRDefault="00AD7118" w:rsidP="00AD7118">
            <w:pPr>
              <w:ind w:firstLine="0"/>
            </w:pPr>
            <w:r>
              <w:t>Thayer</w:t>
            </w:r>
          </w:p>
        </w:tc>
        <w:tc>
          <w:tcPr>
            <w:tcW w:w="2180" w:type="dxa"/>
            <w:shd w:val="clear" w:color="auto" w:fill="auto"/>
          </w:tcPr>
          <w:p w14:paraId="29062ED0" w14:textId="40559C65" w:rsidR="00AD7118" w:rsidRPr="00AD7118" w:rsidRDefault="00AD7118" w:rsidP="00AD7118">
            <w:pPr>
              <w:ind w:firstLine="0"/>
            </w:pPr>
            <w:r>
              <w:t>Trantham</w:t>
            </w:r>
          </w:p>
        </w:tc>
      </w:tr>
      <w:tr w:rsidR="00AD7118" w:rsidRPr="00AD7118" w14:paraId="40C4F715" w14:textId="77777777" w:rsidTr="00AD7118">
        <w:tc>
          <w:tcPr>
            <w:tcW w:w="2179" w:type="dxa"/>
            <w:shd w:val="clear" w:color="auto" w:fill="auto"/>
          </w:tcPr>
          <w:p w14:paraId="1843EBA4" w14:textId="2F5DA4C9" w:rsidR="00AD7118" w:rsidRPr="00AD7118" w:rsidRDefault="00AD7118" w:rsidP="00AD7118">
            <w:pPr>
              <w:ind w:firstLine="0"/>
            </w:pPr>
            <w:r>
              <w:t>Vaughan</w:t>
            </w:r>
          </w:p>
        </w:tc>
        <w:tc>
          <w:tcPr>
            <w:tcW w:w="2179" w:type="dxa"/>
            <w:shd w:val="clear" w:color="auto" w:fill="auto"/>
          </w:tcPr>
          <w:p w14:paraId="00B3A11D" w14:textId="3687818C" w:rsidR="00AD7118" w:rsidRPr="00AD7118" w:rsidRDefault="00AD7118" w:rsidP="00AD7118">
            <w:pPr>
              <w:ind w:firstLine="0"/>
            </w:pPr>
            <w:r>
              <w:t>Weeks</w:t>
            </w:r>
          </w:p>
        </w:tc>
        <w:tc>
          <w:tcPr>
            <w:tcW w:w="2180" w:type="dxa"/>
            <w:shd w:val="clear" w:color="auto" w:fill="auto"/>
          </w:tcPr>
          <w:p w14:paraId="0638814C" w14:textId="07819920" w:rsidR="00AD7118" w:rsidRPr="00AD7118" w:rsidRDefault="00AD7118" w:rsidP="00AD7118">
            <w:pPr>
              <w:ind w:firstLine="0"/>
            </w:pPr>
            <w:r>
              <w:t>West</w:t>
            </w:r>
          </w:p>
        </w:tc>
      </w:tr>
      <w:tr w:rsidR="00AD7118" w:rsidRPr="00AD7118" w14:paraId="5AB9689F" w14:textId="77777777" w:rsidTr="00AD7118">
        <w:tc>
          <w:tcPr>
            <w:tcW w:w="2179" w:type="dxa"/>
            <w:shd w:val="clear" w:color="auto" w:fill="auto"/>
          </w:tcPr>
          <w:p w14:paraId="5F47C7FC" w14:textId="11DC1C1F" w:rsidR="00AD7118" w:rsidRPr="00AD7118" w:rsidRDefault="00AD7118" w:rsidP="00AD7118">
            <w:pPr>
              <w:ind w:firstLine="0"/>
            </w:pPr>
            <w:r>
              <w:t>Wetmore</w:t>
            </w:r>
          </w:p>
        </w:tc>
        <w:tc>
          <w:tcPr>
            <w:tcW w:w="2179" w:type="dxa"/>
            <w:shd w:val="clear" w:color="auto" w:fill="auto"/>
          </w:tcPr>
          <w:p w14:paraId="5FD009F4" w14:textId="442F8D48" w:rsidR="00AD7118" w:rsidRPr="00AD7118" w:rsidRDefault="00AD7118" w:rsidP="00AD7118">
            <w:pPr>
              <w:ind w:firstLine="0"/>
            </w:pPr>
            <w:r>
              <w:t>Wheeler</w:t>
            </w:r>
          </w:p>
        </w:tc>
        <w:tc>
          <w:tcPr>
            <w:tcW w:w="2180" w:type="dxa"/>
            <w:shd w:val="clear" w:color="auto" w:fill="auto"/>
          </w:tcPr>
          <w:p w14:paraId="4B1AB5B3" w14:textId="6F4BC996" w:rsidR="00AD7118" w:rsidRPr="00AD7118" w:rsidRDefault="00AD7118" w:rsidP="00AD7118">
            <w:pPr>
              <w:ind w:firstLine="0"/>
            </w:pPr>
            <w:r>
              <w:t>White</w:t>
            </w:r>
          </w:p>
        </w:tc>
      </w:tr>
      <w:tr w:rsidR="00AD7118" w:rsidRPr="00AD7118" w14:paraId="77B06F1B" w14:textId="77777777" w:rsidTr="00AD7118">
        <w:tc>
          <w:tcPr>
            <w:tcW w:w="2179" w:type="dxa"/>
            <w:shd w:val="clear" w:color="auto" w:fill="auto"/>
          </w:tcPr>
          <w:p w14:paraId="15EF7860" w14:textId="498175CE" w:rsidR="00AD7118" w:rsidRPr="00AD7118" w:rsidRDefault="00AD7118" w:rsidP="00AD7118">
            <w:pPr>
              <w:keepNext/>
              <w:ind w:firstLine="0"/>
            </w:pPr>
            <w:r>
              <w:t>Whitmire</w:t>
            </w:r>
          </w:p>
        </w:tc>
        <w:tc>
          <w:tcPr>
            <w:tcW w:w="2179" w:type="dxa"/>
            <w:shd w:val="clear" w:color="auto" w:fill="auto"/>
          </w:tcPr>
          <w:p w14:paraId="1EE9C1D6" w14:textId="0691327C" w:rsidR="00AD7118" w:rsidRPr="00AD7118" w:rsidRDefault="00AD7118" w:rsidP="00AD7118">
            <w:pPr>
              <w:keepNext/>
              <w:ind w:firstLine="0"/>
            </w:pPr>
            <w:r>
              <w:t>Williams</w:t>
            </w:r>
          </w:p>
        </w:tc>
        <w:tc>
          <w:tcPr>
            <w:tcW w:w="2180" w:type="dxa"/>
            <w:shd w:val="clear" w:color="auto" w:fill="auto"/>
          </w:tcPr>
          <w:p w14:paraId="08BDE2BF" w14:textId="0B4A7FF0" w:rsidR="00AD7118" w:rsidRPr="00AD7118" w:rsidRDefault="00AD7118" w:rsidP="00AD7118">
            <w:pPr>
              <w:keepNext/>
              <w:ind w:firstLine="0"/>
            </w:pPr>
            <w:r>
              <w:t>Willis</w:t>
            </w:r>
          </w:p>
        </w:tc>
      </w:tr>
      <w:tr w:rsidR="00AD7118" w:rsidRPr="00AD7118" w14:paraId="5C235731" w14:textId="77777777" w:rsidTr="00AD7118">
        <w:tc>
          <w:tcPr>
            <w:tcW w:w="2179" w:type="dxa"/>
            <w:shd w:val="clear" w:color="auto" w:fill="auto"/>
          </w:tcPr>
          <w:p w14:paraId="46A36814" w14:textId="441AD934" w:rsidR="00AD7118" w:rsidRPr="00AD7118" w:rsidRDefault="00AD7118" w:rsidP="00AD7118">
            <w:pPr>
              <w:keepNext/>
              <w:ind w:firstLine="0"/>
            </w:pPr>
            <w:r>
              <w:t>Wooten</w:t>
            </w:r>
          </w:p>
        </w:tc>
        <w:tc>
          <w:tcPr>
            <w:tcW w:w="2179" w:type="dxa"/>
            <w:shd w:val="clear" w:color="auto" w:fill="auto"/>
          </w:tcPr>
          <w:p w14:paraId="05DC981E" w14:textId="77777777" w:rsidR="00AD7118" w:rsidRPr="00AD7118" w:rsidRDefault="00AD7118" w:rsidP="00AD7118">
            <w:pPr>
              <w:keepNext/>
              <w:ind w:firstLine="0"/>
            </w:pPr>
          </w:p>
        </w:tc>
        <w:tc>
          <w:tcPr>
            <w:tcW w:w="2180" w:type="dxa"/>
            <w:shd w:val="clear" w:color="auto" w:fill="auto"/>
          </w:tcPr>
          <w:p w14:paraId="7AC469FF" w14:textId="77777777" w:rsidR="00AD7118" w:rsidRPr="00AD7118" w:rsidRDefault="00AD7118" w:rsidP="00AD7118">
            <w:pPr>
              <w:keepNext/>
              <w:ind w:firstLine="0"/>
            </w:pPr>
          </w:p>
        </w:tc>
      </w:tr>
    </w:tbl>
    <w:p w14:paraId="32E83C83" w14:textId="77777777" w:rsidR="00AD7118" w:rsidRDefault="00AD7118" w:rsidP="00AD7118"/>
    <w:p w14:paraId="724AA1A0" w14:textId="79F72B4F" w:rsidR="00AD7118" w:rsidRDefault="00AD7118" w:rsidP="00AD7118">
      <w:pPr>
        <w:jc w:val="center"/>
        <w:rPr>
          <w:b/>
        </w:rPr>
      </w:pPr>
      <w:r w:rsidRPr="00AD7118">
        <w:rPr>
          <w:b/>
        </w:rPr>
        <w:t>Total--115</w:t>
      </w:r>
    </w:p>
    <w:p w14:paraId="1A4572FB" w14:textId="7558D5A1" w:rsidR="00AD7118" w:rsidRDefault="00AD7118" w:rsidP="00AD7118">
      <w:pPr>
        <w:jc w:val="center"/>
        <w:rPr>
          <w:b/>
        </w:rPr>
      </w:pPr>
    </w:p>
    <w:p w14:paraId="513D4229" w14:textId="77777777" w:rsidR="00AD7118" w:rsidRDefault="00AD7118" w:rsidP="00AD7118">
      <w:pPr>
        <w:ind w:firstLine="0"/>
      </w:pPr>
      <w:r w:rsidRPr="00AD7118">
        <w:t xml:space="preserve"> </w:t>
      </w:r>
      <w:r>
        <w:t>Those who voted in the negative are:</w:t>
      </w:r>
    </w:p>
    <w:p w14:paraId="78A608FB" w14:textId="77777777" w:rsidR="00AD7118" w:rsidRDefault="00AD7118" w:rsidP="00AD7118"/>
    <w:p w14:paraId="3BB0D4E2" w14:textId="77777777" w:rsidR="00AD7118" w:rsidRDefault="00AD7118" w:rsidP="00AD7118">
      <w:pPr>
        <w:jc w:val="center"/>
        <w:rPr>
          <w:b/>
        </w:rPr>
      </w:pPr>
      <w:r w:rsidRPr="00AD7118">
        <w:rPr>
          <w:b/>
        </w:rPr>
        <w:t>Total--0</w:t>
      </w:r>
    </w:p>
    <w:p w14:paraId="3DA12ADC" w14:textId="09E3B98C" w:rsidR="00AD7118" w:rsidRDefault="00AD7118" w:rsidP="00AD7118">
      <w:pPr>
        <w:jc w:val="center"/>
        <w:rPr>
          <w:b/>
        </w:rPr>
      </w:pPr>
    </w:p>
    <w:p w14:paraId="4701F67C" w14:textId="77777777" w:rsidR="00AD7118" w:rsidRDefault="00AD7118" w:rsidP="00AD7118">
      <w:r>
        <w:t xml:space="preserve">Section 6 was adopted. </w:t>
      </w:r>
    </w:p>
    <w:p w14:paraId="2C013DDB" w14:textId="46AEB946" w:rsidR="00AD7118" w:rsidRDefault="00AD7118" w:rsidP="00AD7118"/>
    <w:p w14:paraId="38068D8B" w14:textId="7BAFA830" w:rsidR="00AD7118" w:rsidRDefault="00AD7118" w:rsidP="00AD7118">
      <w:pPr>
        <w:keepNext/>
        <w:jc w:val="center"/>
        <w:rPr>
          <w:b/>
        </w:rPr>
      </w:pPr>
      <w:r w:rsidRPr="00AD7118">
        <w:rPr>
          <w:b/>
        </w:rPr>
        <w:t>SECTION 7</w:t>
      </w:r>
    </w:p>
    <w:p w14:paraId="11AEA1F3" w14:textId="77777777" w:rsidR="00AD7118" w:rsidRDefault="00AD7118" w:rsidP="00AD7118">
      <w:r>
        <w:t xml:space="preserve">The yeas and nays were taken resulting as follows: </w:t>
      </w:r>
    </w:p>
    <w:p w14:paraId="1CD4348C" w14:textId="0518D391" w:rsidR="00AD7118" w:rsidRDefault="00AD7118" w:rsidP="00AD7118">
      <w:pPr>
        <w:jc w:val="center"/>
      </w:pPr>
      <w:r>
        <w:t xml:space="preserve"> </w:t>
      </w:r>
      <w:bookmarkStart w:id="39" w:name="vote_start102"/>
      <w:bookmarkEnd w:id="39"/>
      <w:r>
        <w:t>Yeas 118; Nays 0</w:t>
      </w:r>
    </w:p>
    <w:p w14:paraId="247921AB" w14:textId="560D553E" w:rsidR="00AD7118" w:rsidRDefault="00AD7118" w:rsidP="00AD7118">
      <w:pPr>
        <w:jc w:val="center"/>
      </w:pPr>
    </w:p>
    <w:p w14:paraId="0F34D37D"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02F3E409" w14:textId="77777777" w:rsidTr="00AD7118">
        <w:tc>
          <w:tcPr>
            <w:tcW w:w="2179" w:type="dxa"/>
            <w:shd w:val="clear" w:color="auto" w:fill="auto"/>
          </w:tcPr>
          <w:p w14:paraId="2C061B5F" w14:textId="69A66411" w:rsidR="00AD7118" w:rsidRPr="00AD7118" w:rsidRDefault="00AD7118" w:rsidP="00AD7118">
            <w:pPr>
              <w:keepNext/>
              <w:ind w:firstLine="0"/>
            </w:pPr>
            <w:r>
              <w:t>Anderson</w:t>
            </w:r>
          </w:p>
        </w:tc>
        <w:tc>
          <w:tcPr>
            <w:tcW w:w="2179" w:type="dxa"/>
            <w:shd w:val="clear" w:color="auto" w:fill="auto"/>
          </w:tcPr>
          <w:p w14:paraId="0154D95E" w14:textId="2F59DEE2" w:rsidR="00AD7118" w:rsidRPr="00AD7118" w:rsidRDefault="00AD7118" w:rsidP="00AD7118">
            <w:pPr>
              <w:keepNext/>
              <w:ind w:firstLine="0"/>
            </w:pPr>
            <w:r>
              <w:t>Atkinson</w:t>
            </w:r>
          </w:p>
        </w:tc>
        <w:tc>
          <w:tcPr>
            <w:tcW w:w="2180" w:type="dxa"/>
            <w:shd w:val="clear" w:color="auto" w:fill="auto"/>
          </w:tcPr>
          <w:p w14:paraId="2F239410" w14:textId="25C83D80" w:rsidR="00AD7118" w:rsidRPr="00AD7118" w:rsidRDefault="00AD7118" w:rsidP="00AD7118">
            <w:pPr>
              <w:keepNext/>
              <w:ind w:firstLine="0"/>
            </w:pPr>
            <w:r>
              <w:t>Bailey</w:t>
            </w:r>
          </w:p>
        </w:tc>
      </w:tr>
      <w:tr w:rsidR="00AD7118" w:rsidRPr="00AD7118" w14:paraId="77F394CE" w14:textId="77777777" w:rsidTr="00AD7118">
        <w:tc>
          <w:tcPr>
            <w:tcW w:w="2179" w:type="dxa"/>
            <w:shd w:val="clear" w:color="auto" w:fill="auto"/>
          </w:tcPr>
          <w:p w14:paraId="617FF16A" w14:textId="0DEC1039" w:rsidR="00AD7118" w:rsidRPr="00AD7118" w:rsidRDefault="00AD7118" w:rsidP="00AD7118">
            <w:pPr>
              <w:ind w:firstLine="0"/>
            </w:pPr>
            <w:r>
              <w:t>Ballentine</w:t>
            </w:r>
          </w:p>
        </w:tc>
        <w:tc>
          <w:tcPr>
            <w:tcW w:w="2179" w:type="dxa"/>
            <w:shd w:val="clear" w:color="auto" w:fill="auto"/>
          </w:tcPr>
          <w:p w14:paraId="045D644A" w14:textId="34372171" w:rsidR="00AD7118" w:rsidRPr="00AD7118" w:rsidRDefault="00AD7118" w:rsidP="00AD7118">
            <w:pPr>
              <w:ind w:firstLine="0"/>
            </w:pPr>
            <w:r>
              <w:t>Bamberg</w:t>
            </w:r>
          </w:p>
        </w:tc>
        <w:tc>
          <w:tcPr>
            <w:tcW w:w="2180" w:type="dxa"/>
            <w:shd w:val="clear" w:color="auto" w:fill="auto"/>
          </w:tcPr>
          <w:p w14:paraId="0DDD257B" w14:textId="420AB182" w:rsidR="00AD7118" w:rsidRPr="00AD7118" w:rsidRDefault="00AD7118" w:rsidP="00AD7118">
            <w:pPr>
              <w:ind w:firstLine="0"/>
            </w:pPr>
            <w:r>
              <w:t>Bannister</w:t>
            </w:r>
          </w:p>
        </w:tc>
      </w:tr>
      <w:tr w:rsidR="00AD7118" w:rsidRPr="00AD7118" w14:paraId="71D77449" w14:textId="77777777" w:rsidTr="00AD7118">
        <w:tc>
          <w:tcPr>
            <w:tcW w:w="2179" w:type="dxa"/>
            <w:shd w:val="clear" w:color="auto" w:fill="auto"/>
          </w:tcPr>
          <w:p w14:paraId="56A09AB8" w14:textId="2F48B0AE" w:rsidR="00AD7118" w:rsidRPr="00AD7118" w:rsidRDefault="00AD7118" w:rsidP="00AD7118">
            <w:pPr>
              <w:ind w:firstLine="0"/>
            </w:pPr>
            <w:r>
              <w:t>Bauer</w:t>
            </w:r>
          </w:p>
        </w:tc>
        <w:tc>
          <w:tcPr>
            <w:tcW w:w="2179" w:type="dxa"/>
            <w:shd w:val="clear" w:color="auto" w:fill="auto"/>
          </w:tcPr>
          <w:p w14:paraId="6A5C76A8" w14:textId="12AEBEA2" w:rsidR="00AD7118" w:rsidRPr="00AD7118" w:rsidRDefault="00AD7118" w:rsidP="00AD7118">
            <w:pPr>
              <w:ind w:firstLine="0"/>
            </w:pPr>
            <w:r>
              <w:t>Beach</w:t>
            </w:r>
          </w:p>
        </w:tc>
        <w:tc>
          <w:tcPr>
            <w:tcW w:w="2180" w:type="dxa"/>
            <w:shd w:val="clear" w:color="auto" w:fill="auto"/>
          </w:tcPr>
          <w:p w14:paraId="784107DC" w14:textId="54D401E6" w:rsidR="00AD7118" w:rsidRPr="00AD7118" w:rsidRDefault="00AD7118" w:rsidP="00AD7118">
            <w:pPr>
              <w:ind w:firstLine="0"/>
            </w:pPr>
            <w:r>
              <w:t>Bernstein</w:t>
            </w:r>
          </w:p>
        </w:tc>
      </w:tr>
      <w:tr w:rsidR="00AD7118" w:rsidRPr="00AD7118" w14:paraId="0C3742CE" w14:textId="77777777" w:rsidTr="00AD7118">
        <w:tc>
          <w:tcPr>
            <w:tcW w:w="2179" w:type="dxa"/>
            <w:shd w:val="clear" w:color="auto" w:fill="auto"/>
          </w:tcPr>
          <w:p w14:paraId="71950DFA" w14:textId="6459C578" w:rsidR="00AD7118" w:rsidRPr="00AD7118" w:rsidRDefault="00AD7118" w:rsidP="00AD7118">
            <w:pPr>
              <w:ind w:firstLine="0"/>
            </w:pPr>
            <w:r>
              <w:t>Blackwell</w:t>
            </w:r>
          </w:p>
        </w:tc>
        <w:tc>
          <w:tcPr>
            <w:tcW w:w="2179" w:type="dxa"/>
            <w:shd w:val="clear" w:color="auto" w:fill="auto"/>
          </w:tcPr>
          <w:p w14:paraId="7E461A97" w14:textId="62F98287" w:rsidR="00AD7118" w:rsidRPr="00AD7118" w:rsidRDefault="00AD7118" w:rsidP="00AD7118">
            <w:pPr>
              <w:ind w:firstLine="0"/>
            </w:pPr>
            <w:r>
              <w:t>Bradley</w:t>
            </w:r>
          </w:p>
        </w:tc>
        <w:tc>
          <w:tcPr>
            <w:tcW w:w="2180" w:type="dxa"/>
            <w:shd w:val="clear" w:color="auto" w:fill="auto"/>
          </w:tcPr>
          <w:p w14:paraId="62770CE9" w14:textId="19117180" w:rsidR="00AD7118" w:rsidRPr="00AD7118" w:rsidRDefault="00AD7118" w:rsidP="00AD7118">
            <w:pPr>
              <w:ind w:firstLine="0"/>
            </w:pPr>
            <w:r>
              <w:t>Brewer</w:t>
            </w:r>
          </w:p>
        </w:tc>
      </w:tr>
      <w:tr w:rsidR="00AD7118" w:rsidRPr="00AD7118" w14:paraId="10A906EF" w14:textId="77777777" w:rsidTr="00AD7118">
        <w:tc>
          <w:tcPr>
            <w:tcW w:w="2179" w:type="dxa"/>
            <w:shd w:val="clear" w:color="auto" w:fill="auto"/>
          </w:tcPr>
          <w:p w14:paraId="3F0A8B7D" w14:textId="4D3C0A06" w:rsidR="00AD7118" w:rsidRPr="00AD7118" w:rsidRDefault="00AD7118" w:rsidP="00AD7118">
            <w:pPr>
              <w:ind w:firstLine="0"/>
            </w:pPr>
            <w:r>
              <w:t>Brittain</w:t>
            </w:r>
          </w:p>
        </w:tc>
        <w:tc>
          <w:tcPr>
            <w:tcW w:w="2179" w:type="dxa"/>
            <w:shd w:val="clear" w:color="auto" w:fill="auto"/>
          </w:tcPr>
          <w:p w14:paraId="12960C29" w14:textId="13596FCF" w:rsidR="00AD7118" w:rsidRPr="00AD7118" w:rsidRDefault="00AD7118" w:rsidP="00AD7118">
            <w:pPr>
              <w:ind w:firstLine="0"/>
            </w:pPr>
            <w:r>
              <w:t>Burns</w:t>
            </w:r>
          </w:p>
        </w:tc>
        <w:tc>
          <w:tcPr>
            <w:tcW w:w="2180" w:type="dxa"/>
            <w:shd w:val="clear" w:color="auto" w:fill="auto"/>
          </w:tcPr>
          <w:p w14:paraId="215D3AE4" w14:textId="692313B1" w:rsidR="00AD7118" w:rsidRPr="00AD7118" w:rsidRDefault="00AD7118" w:rsidP="00AD7118">
            <w:pPr>
              <w:ind w:firstLine="0"/>
            </w:pPr>
            <w:r>
              <w:t>Bustos</w:t>
            </w:r>
          </w:p>
        </w:tc>
      </w:tr>
      <w:tr w:rsidR="00AD7118" w:rsidRPr="00AD7118" w14:paraId="056DF1D1" w14:textId="77777777" w:rsidTr="00AD7118">
        <w:tc>
          <w:tcPr>
            <w:tcW w:w="2179" w:type="dxa"/>
            <w:shd w:val="clear" w:color="auto" w:fill="auto"/>
          </w:tcPr>
          <w:p w14:paraId="3F7BCAF4" w14:textId="01B74FB0" w:rsidR="00AD7118" w:rsidRPr="00AD7118" w:rsidRDefault="00AD7118" w:rsidP="00AD7118">
            <w:pPr>
              <w:ind w:firstLine="0"/>
            </w:pPr>
            <w:r>
              <w:t>Calhoon</w:t>
            </w:r>
          </w:p>
        </w:tc>
        <w:tc>
          <w:tcPr>
            <w:tcW w:w="2179" w:type="dxa"/>
            <w:shd w:val="clear" w:color="auto" w:fill="auto"/>
          </w:tcPr>
          <w:p w14:paraId="0B25BB1A" w14:textId="7078B301" w:rsidR="00AD7118" w:rsidRPr="00AD7118" w:rsidRDefault="00AD7118" w:rsidP="00AD7118">
            <w:pPr>
              <w:ind w:firstLine="0"/>
            </w:pPr>
            <w:r>
              <w:t>Carter</w:t>
            </w:r>
          </w:p>
        </w:tc>
        <w:tc>
          <w:tcPr>
            <w:tcW w:w="2180" w:type="dxa"/>
            <w:shd w:val="clear" w:color="auto" w:fill="auto"/>
          </w:tcPr>
          <w:p w14:paraId="41877A5C" w14:textId="617823AD" w:rsidR="00AD7118" w:rsidRPr="00AD7118" w:rsidRDefault="00AD7118" w:rsidP="00AD7118">
            <w:pPr>
              <w:ind w:firstLine="0"/>
            </w:pPr>
            <w:r>
              <w:t>Caskey</w:t>
            </w:r>
          </w:p>
        </w:tc>
      </w:tr>
      <w:tr w:rsidR="00AD7118" w:rsidRPr="00AD7118" w14:paraId="2DC0CC6D" w14:textId="77777777" w:rsidTr="00AD7118">
        <w:tc>
          <w:tcPr>
            <w:tcW w:w="2179" w:type="dxa"/>
            <w:shd w:val="clear" w:color="auto" w:fill="auto"/>
          </w:tcPr>
          <w:p w14:paraId="65E2A2F5" w14:textId="58FD8D6C" w:rsidR="00AD7118" w:rsidRPr="00AD7118" w:rsidRDefault="00AD7118" w:rsidP="00AD7118">
            <w:pPr>
              <w:ind w:firstLine="0"/>
            </w:pPr>
            <w:r>
              <w:t>Chapman</w:t>
            </w:r>
          </w:p>
        </w:tc>
        <w:tc>
          <w:tcPr>
            <w:tcW w:w="2179" w:type="dxa"/>
            <w:shd w:val="clear" w:color="auto" w:fill="auto"/>
          </w:tcPr>
          <w:p w14:paraId="42928E82" w14:textId="12273F74" w:rsidR="00AD7118" w:rsidRPr="00AD7118" w:rsidRDefault="00AD7118" w:rsidP="00AD7118">
            <w:pPr>
              <w:ind w:firstLine="0"/>
            </w:pPr>
            <w:r>
              <w:t>Chumley</w:t>
            </w:r>
          </w:p>
        </w:tc>
        <w:tc>
          <w:tcPr>
            <w:tcW w:w="2180" w:type="dxa"/>
            <w:shd w:val="clear" w:color="auto" w:fill="auto"/>
          </w:tcPr>
          <w:p w14:paraId="0B71F496" w14:textId="06BA091B" w:rsidR="00AD7118" w:rsidRPr="00AD7118" w:rsidRDefault="00AD7118" w:rsidP="00AD7118">
            <w:pPr>
              <w:ind w:firstLine="0"/>
            </w:pPr>
            <w:r>
              <w:t>Clyburn</w:t>
            </w:r>
          </w:p>
        </w:tc>
      </w:tr>
      <w:tr w:rsidR="00AD7118" w:rsidRPr="00AD7118" w14:paraId="1FBC40DD" w14:textId="77777777" w:rsidTr="00AD7118">
        <w:tc>
          <w:tcPr>
            <w:tcW w:w="2179" w:type="dxa"/>
            <w:shd w:val="clear" w:color="auto" w:fill="auto"/>
          </w:tcPr>
          <w:p w14:paraId="586F3256" w14:textId="29FBFA9F" w:rsidR="00AD7118" w:rsidRPr="00AD7118" w:rsidRDefault="00AD7118" w:rsidP="00AD7118">
            <w:pPr>
              <w:ind w:firstLine="0"/>
            </w:pPr>
            <w:r>
              <w:t>Cobb-Hunter</w:t>
            </w:r>
          </w:p>
        </w:tc>
        <w:tc>
          <w:tcPr>
            <w:tcW w:w="2179" w:type="dxa"/>
            <w:shd w:val="clear" w:color="auto" w:fill="auto"/>
          </w:tcPr>
          <w:p w14:paraId="3CEAE4AF" w14:textId="42CA66E0" w:rsidR="00AD7118" w:rsidRPr="00AD7118" w:rsidRDefault="00AD7118" w:rsidP="00AD7118">
            <w:pPr>
              <w:ind w:firstLine="0"/>
            </w:pPr>
            <w:r>
              <w:t>Collins</w:t>
            </w:r>
          </w:p>
        </w:tc>
        <w:tc>
          <w:tcPr>
            <w:tcW w:w="2180" w:type="dxa"/>
            <w:shd w:val="clear" w:color="auto" w:fill="auto"/>
          </w:tcPr>
          <w:p w14:paraId="1A53E671" w14:textId="69D9734B" w:rsidR="00AD7118" w:rsidRPr="00AD7118" w:rsidRDefault="00AD7118" w:rsidP="00AD7118">
            <w:pPr>
              <w:ind w:firstLine="0"/>
            </w:pPr>
            <w:r>
              <w:t>Connell</w:t>
            </w:r>
          </w:p>
        </w:tc>
      </w:tr>
      <w:tr w:rsidR="00AD7118" w:rsidRPr="00AD7118" w14:paraId="61D5A480" w14:textId="77777777" w:rsidTr="00AD7118">
        <w:tc>
          <w:tcPr>
            <w:tcW w:w="2179" w:type="dxa"/>
            <w:shd w:val="clear" w:color="auto" w:fill="auto"/>
          </w:tcPr>
          <w:p w14:paraId="14112086" w14:textId="5628EEDE" w:rsidR="00AD7118" w:rsidRPr="00AD7118" w:rsidRDefault="00AD7118" w:rsidP="00AD7118">
            <w:pPr>
              <w:ind w:firstLine="0"/>
            </w:pPr>
            <w:r>
              <w:t>B. J. Cox</w:t>
            </w:r>
          </w:p>
        </w:tc>
        <w:tc>
          <w:tcPr>
            <w:tcW w:w="2179" w:type="dxa"/>
            <w:shd w:val="clear" w:color="auto" w:fill="auto"/>
          </w:tcPr>
          <w:p w14:paraId="70197E08" w14:textId="7B60A6B1" w:rsidR="00AD7118" w:rsidRPr="00AD7118" w:rsidRDefault="00AD7118" w:rsidP="00AD7118">
            <w:pPr>
              <w:ind w:firstLine="0"/>
            </w:pPr>
            <w:r>
              <w:t>B. L. Cox</w:t>
            </w:r>
          </w:p>
        </w:tc>
        <w:tc>
          <w:tcPr>
            <w:tcW w:w="2180" w:type="dxa"/>
            <w:shd w:val="clear" w:color="auto" w:fill="auto"/>
          </w:tcPr>
          <w:p w14:paraId="1D04F271" w14:textId="45E7D1A8" w:rsidR="00AD7118" w:rsidRPr="00AD7118" w:rsidRDefault="00AD7118" w:rsidP="00AD7118">
            <w:pPr>
              <w:ind w:firstLine="0"/>
            </w:pPr>
            <w:r>
              <w:t>Crawford</w:t>
            </w:r>
          </w:p>
        </w:tc>
      </w:tr>
      <w:tr w:rsidR="00AD7118" w:rsidRPr="00AD7118" w14:paraId="30A38FFE" w14:textId="77777777" w:rsidTr="00AD7118">
        <w:tc>
          <w:tcPr>
            <w:tcW w:w="2179" w:type="dxa"/>
            <w:shd w:val="clear" w:color="auto" w:fill="auto"/>
          </w:tcPr>
          <w:p w14:paraId="5C14BF54" w14:textId="6962EF86" w:rsidR="00AD7118" w:rsidRPr="00AD7118" w:rsidRDefault="00AD7118" w:rsidP="00AD7118">
            <w:pPr>
              <w:ind w:firstLine="0"/>
            </w:pPr>
            <w:r>
              <w:t>Cromer</w:t>
            </w:r>
          </w:p>
        </w:tc>
        <w:tc>
          <w:tcPr>
            <w:tcW w:w="2179" w:type="dxa"/>
            <w:shd w:val="clear" w:color="auto" w:fill="auto"/>
          </w:tcPr>
          <w:p w14:paraId="22FCEAE2" w14:textId="138BCB30" w:rsidR="00AD7118" w:rsidRPr="00AD7118" w:rsidRDefault="00AD7118" w:rsidP="00AD7118">
            <w:pPr>
              <w:ind w:firstLine="0"/>
            </w:pPr>
            <w:r>
              <w:t>Davis</w:t>
            </w:r>
          </w:p>
        </w:tc>
        <w:tc>
          <w:tcPr>
            <w:tcW w:w="2180" w:type="dxa"/>
            <w:shd w:val="clear" w:color="auto" w:fill="auto"/>
          </w:tcPr>
          <w:p w14:paraId="5BCBB31F" w14:textId="74FEAC4D" w:rsidR="00AD7118" w:rsidRPr="00AD7118" w:rsidRDefault="00AD7118" w:rsidP="00AD7118">
            <w:pPr>
              <w:ind w:firstLine="0"/>
            </w:pPr>
            <w:r>
              <w:t>Dillard</w:t>
            </w:r>
          </w:p>
        </w:tc>
      </w:tr>
      <w:tr w:rsidR="00AD7118" w:rsidRPr="00AD7118" w14:paraId="4BF84CA2" w14:textId="77777777" w:rsidTr="00AD7118">
        <w:tc>
          <w:tcPr>
            <w:tcW w:w="2179" w:type="dxa"/>
            <w:shd w:val="clear" w:color="auto" w:fill="auto"/>
          </w:tcPr>
          <w:p w14:paraId="0DD7D40D" w14:textId="69250B31" w:rsidR="00AD7118" w:rsidRPr="00AD7118" w:rsidRDefault="00AD7118" w:rsidP="00AD7118">
            <w:pPr>
              <w:ind w:firstLine="0"/>
            </w:pPr>
            <w:r>
              <w:t>Elliott</w:t>
            </w:r>
          </w:p>
        </w:tc>
        <w:tc>
          <w:tcPr>
            <w:tcW w:w="2179" w:type="dxa"/>
            <w:shd w:val="clear" w:color="auto" w:fill="auto"/>
          </w:tcPr>
          <w:p w14:paraId="2BEEA2DB" w14:textId="4D2B5581" w:rsidR="00AD7118" w:rsidRPr="00AD7118" w:rsidRDefault="00AD7118" w:rsidP="00AD7118">
            <w:pPr>
              <w:ind w:firstLine="0"/>
            </w:pPr>
            <w:r>
              <w:t>Erickson</w:t>
            </w:r>
          </w:p>
        </w:tc>
        <w:tc>
          <w:tcPr>
            <w:tcW w:w="2180" w:type="dxa"/>
            <w:shd w:val="clear" w:color="auto" w:fill="auto"/>
          </w:tcPr>
          <w:p w14:paraId="7CEA84DF" w14:textId="127C15A0" w:rsidR="00AD7118" w:rsidRPr="00AD7118" w:rsidRDefault="00AD7118" w:rsidP="00AD7118">
            <w:pPr>
              <w:ind w:firstLine="0"/>
            </w:pPr>
            <w:r>
              <w:t>Felder</w:t>
            </w:r>
          </w:p>
        </w:tc>
      </w:tr>
      <w:tr w:rsidR="00AD7118" w:rsidRPr="00AD7118" w14:paraId="5644D84A" w14:textId="77777777" w:rsidTr="00AD7118">
        <w:tc>
          <w:tcPr>
            <w:tcW w:w="2179" w:type="dxa"/>
            <w:shd w:val="clear" w:color="auto" w:fill="auto"/>
          </w:tcPr>
          <w:p w14:paraId="0FA0B2CE" w14:textId="3D5653D9" w:rsidR="00AD7118" w:rsidRPr="00AD7118" w:rsidRDefault="00AD7118" w:rsidP="00AD7118">
            <w:pPr>
              <w:ind w:firstLine="0"/>
            </w:pPr>
            <w:r>
              <w:t>Forrest</w:t>
            </w:r>
          </w:p>
        </w:tc>
        <w:tc>
          <w:tcPr>
            <w:tcW w:w="2179" w:type="dxa"/>
            <w:shd w:val="clear" w:color="auto" w:fill="auto"/>
          </w:tcPr>
          <w:p w14:paraId="22F8350C" w14:textId="33DB7291" w:rsidR="00AD7118" w:rsidRPr="00AD7118" w:rsidRDefault="00AD7118" w:rsidP="00AD7118">
            <w:pPr>
              <w:ind w:firstLine="0"/>
            </w:pPr>
            <w:r>
              <w:t>Gagnon</w:t>
            </w:r>
          </w:p>
        </w:tc>
        <w:tc>
          <w:tcPr>
            <w:tcW w:w="2180" w:type="dxa"/>
            <w:shd w:val="clear" w:color="auto" w:fill="auto"/>
          </w:tcPr>
          <w:p w14:paraId="2717C748" w14:textId="04C6EA23" w:rsidR="00AD7118" w:rsidRPr="00AD7118" w:rsidRDefault="00AD7118" w:rsidP="00AD7118">
            <w:pPr>
              <w:ind w:firstLine="0"/>
            </w:pPr>
            <w:r>
              <w:t>Garvin</w:t>
            </w:r>
          </w:p>
        </w:tc>
      </w:tr>
      <w:tr w:rsidR="00AD7118" w:rsidRPr="00AD7118" w14:paraId="39C51D14" w14:textId="77777777" w:rsidTr="00AD7118">
        <w:tc>
          <w:tcPr>
            <w:tcW w:w="2179" w:type="dxa"/>
            <w:shd w:val="clear" w:color="auto" w:fill="auto"/>
          </w:tcPr>
          <w:p w14:paraId="2A2A857F" w14:textId="5E1102CD" w:rsidR="00AD7118" w:rsidRPr="00AD7118" w:rsidRDefault="00AD7118" w:rsidP="00AD7118">
            <w:pPr>
              <w:ind w:firstLine="0"/>
            </w:pPr>
            <w:r>
              <w:t>Gatch</w:t>
            </w:r>
          </w:p>
        </w:tc>
        <w:tc>
          <w:tcPr>
            <w:tcW w:w="2179" w:type="dxa"/>
            <w:shd w:val="clear" w:color="auto" w:fill="auto"/>
          </w:tcPr>
          <w:p w14:paraId="3C502138" w14:textId="4DA55441" w:rsidR="00AD7118" w:rsidRPr="00AD7118" w:rsidRDefault="00AD7118" w:rsidP="00AD7118">
            <w:pPr>
              <w:ind w:firstLine="0"/>
            </w:pPr>
            <w:r>
              <w:t>Gibson</w:t>
            </w:r>
          </w:p>
        </w:tc>
        <w:tc>
          <w:tcPr>
            <w:tcW w:w="2180" w:type="dxa"/>
            <w:shd w:val="clear" w:color="auto" w:fill="auto"/>
          </w:tcPr>
          <w:p w14:paraId="69173124" w14:textId="5A9E1D06" w:rsidR="00AD7118" w:rsidRPr="00AD7118" w:rsidRDefault="00AD7118" w:rsidP="00AD7118">
            <w:pPr>
              <w:ind w:firstLine="0"/>
            </w:pPr>
            <w:r>
              <w:t>Gilliam</w:t>
            </w:r>
          </w:p>
        </w:tc>
      </w:tr>
      <w:tr w:rsidR="00AD7118" w:rsidRPr="00AD7118" w14:paraId="7ABF3E0D" w14:textId="77777777" w:rsidTr="00AD7118">
        <w:tc>
          <w:tcPr>
            <w:tcW w:w="2179" w:type="dxa"/>
            <w:shd w:val="clear" w:color="auto" w:fill="auto"/>
          </w:tcPr>
          <w:p w14:paraId="59F94A6D" w14:textId="7ECC6018" w:rsidR="00AD7118" w:rsidRPr="00AD7118" w:rsidRDefault="00AD7118" w:rsidP="00AD7118">
            <w:pPr>
              <w:ind w:firstLine="0"/>
            </w:pPr>
            <w:r>
              <w:t>Gilliard</w:t>
            </w:r>
          </w:p>
        </w:tc>
        <w:tc>
          <w:tcPr>
            <w:tcW w:w="2179" w:type="dxa"/>
            <w:shd w:val="clear" w:color="auto" w:fill="auto"/>
          </w:tcPr>
          <w:p w14:paraId="4BA92059" w14:textId="018F6EA9" w:rsidR="00AD7118" w:rsidRPr="00AD7118" w:rsidRDefault="00AD7118" w:rsidP="00AD7118">
            <w:pPr>
              <w:ind w:firstLine="0"/>
            </w:pPr>
            <w:r>
              <w:t>Guest</w:t>
            </w:r>
          </w:p>
        </w:tc>
        <w:tc>
          <w:tcPr>
            <w:tcW w:w="2180" w:type="dxa"/>
            <w:shd w:val="clear" w:color="auto" w:fill="auto"/>
          </w:tcPr>
          <w:p w14:paraId="324ACDA0" w14:textId="7694F945" w:rsidR="00AD7118" w:rsidRPr="00AD7118" w:rsidRDefault="00AD7118" w:rsidP="00AD7118">
            <w:pPr>
              <w:ind w:firstLine="0"/>
            </w:pPr>
            <w:r>
              <w:t>Guffey</w:t>
            </w:r>
          </w:p>
        </w:tc>
      </w:tr>
      <w:tr w:rsidR="00AD7118" w:rsidRPr="00AD7118" w14:paraId="581884F6" w14:textId="77777777" w:rsidTr="00AD7118">
        <w:tc>
          <w:tcPr>
            <w:tcW w:w="2179" w:type="dxa"/>
            <w:shd w:val="clear" w:color="auto" w:fill="auto"/>
          </w:tcPr>
          <w:p w14:paraId="15BC6B24" w14:textId="4C2BCEE4" w:rsidR="00AD7118" w:rsidRPr="00AD7118" w:rsidRDefault="00AD7118" w:rsidP="00AD7118">
            <w:pPr>
              <w:ind w:firstLine="0"/>
            </w:pPr>
            <w:r>
              <w:t>Haddon</w:t>
            </w:r>
          </w:p>
        </w:tc>
        <w:tc>
          <w:tcPr>
            <w:tcW w:w="2179" w:type="dxa"/>
            <w:shd w:val="clear" w:color="auto" w:fill="auto"/>
          </w:tcPr>
          <w:p w14:paraId="786705A3" w14:textId="47ACEBC0" w:rsidR="00AD7118" w:rsidRPr="00AD7118" w:rsidRDefault="00AD7118" w:rsidP="00AD7118">
            <w:pPr>
              <w:ind w:firstLine="0"/>
            </w:pPr>
            <w:r>
              <w:t>Hager</w:t>
            </w:r>
          </w:p>
        </w:tc>
        <w:tc>
          <w:tcPr>
            <w:tcW w:w="2180" w:type="dxa"/>
            <w:shd w:val="clear" w:color="auto" w:fill="auto"/>
          </w:tcPr>
          <w:p w14:paraId="23503BF2" w14:textId="4FDD064E" w:rsidR="00AD7118" w:rsidRPr="00AD7118" w:rsidRDefault="00AD7118" w:rsidP="00AD7118">
            <w:pPr>
              <w:ind w:firstLine="0"/>
            </w:pPr>
            <w:r>
              <w:t>Hardee</w:t>
            </w:r>
          </w:p>
        </w:tc>
      </w:tr>
      <w:tr w:rsidR="00AD7118" w:rsidRPr="00AD7118" w14:paraId="4C4960E3" w14:textId="77777777" w:rsidTr="00AD7118">
        <w:tc>
          <w:tcPr>
            <w:tcW w:w="2179" w:type="dxa"/>
            <w:shd w:val="clear" w:color="auto" w:fill="auto"/>
          </w:tcPr>
          <w:p w14:paraId="3FB1A73C" w14:textId="6D47CB34" w:rsidR="00AD7118" w:rsidRPr="00AD7118" w:rsidRDefault="00AD7118" w:rsidP="00AD7118">
            <w:pPr>
              <w:ind w:firstLine="0"/>
            </w:pPr>
            <w:r>
              <w:t>Harris</w:t>
            </w:r>
          </w:p>
        </w:tc>
        <w:tc>
          <w:tcPr>
            <w:tcW w:w="2179" w:type="dxa"/>
            <w:shd w:val="clear" w:color="auto" w:fill="auto"/>
          </w:tcPr>
          <w:p w14:paraId="1D6988C8" w14:textId="764B872B" w:rsidR="00AD7118" w:rsidRPr="00AD7118" w:rsidRDefault="00AD7118" w:rsidP="00AD7118">
            <w:pPr>
              <w:ind w:firstLine="0"/>
            </w:pPr>
            <w:r>
              <w:t>Hart</w:t>
            </w:r>
          </w:p>
        </w:tc>
        <w:tc>
          <w:tcPr>
            <w:tcW w:w="2180" w:type="dxa"/>
            <w:shd w:val="clear" w:color="auto" w:fill="auto"/>
          </w:tcPr>
          <w:p w14:paraId="74B12E47" w14:textId="4A8D716F" w:rsidR="00AD7118" w:rsidRPr="00AD7118" w:rsidRDefault="00AD7118" w:rsidP="00AD7118">
            <w:pPr>
              <w:ind w:firstLine="0"/>
            </w:pPr>
            <w:r>
              <w:t>Hartnett</w:t>
            </w:r>
          </w:p>
        </w:tc>
      </w:tr>
      <w:tr w:rsidR="00AD7118" w:rsidRPr="00AD7118" w14:paraId="77E61707" w14:textId="77777777" w:rsidTr="00AD7118">
        <w:tc>
          <w:tcPr>
            <w:tcW w:w="2179" w:type="dxa"/>
            <w:shd w:val="clear" w:color="auto" w:fill="auto"/>
          </w:tcPr>
          <w:p w14:paraId="3616D17D" w14:textId="2F45900F" w:rsidR="00AD7118" w:rsidRPr="00AD7118" w:rsidRDefault="00AD7118" w:rsidP="00AD7118">
            <w:pPr>
              <w:ind w:firstLine="0"/>
            </w:pPr>
            <w:r>
              <w:t>Hayes</w:t>
            </w:r>
          </w:p>
        </w:tc>
        <w:tc>
          <w:tcPr>
            <w:tcW w:w="2179" w:type="dxa"/>
            <w:shd w:val="clear" w:color="auto" w:fill="auto"/>
          </w:tcPr>
          <w:p w14:paraId="246F66E7" w14:textId="1AB45609" w:rsidR="00AD7118" w:rsidRPr="00AD7118" w:rsidRDefault="00AD7118" w:rsidP="00AD7118">
            <w:pPr>
              <w:ind w:firstLine="0"/>
            </w:pPr>
            <w:r>
              <w:t>Henderson-Myers</w:t>
            </w:r>
          </w:p>
        </w:tc>
        <w:tc>
          <w:tcPr>
            <w:tcW w:w="2180" w:type="dxa"/>
            <w:shd w:val="clear" w:color="auto" w:fill="auto"/>
          </w:tcPr>
          <w:p w14:paraId="60CB7220" w14:textId="13554ECB" w:rsidR="00AD7118" w:rsidRPr="00AD7118" w:rsidRDefault="00AD7118" w:rsidP="00AD7118">
            <w:pPr>
              <w:ind w:firstLine="0"/>
            </w:pPr>
            <w:r>
              <w:t>Henegan</w:t>
            </w:r>
          </w:p>
        </w:tc>
      </w:tr>
      <w:tr w:rsidR="00AD7118" w:rsidRPr="00AD7118" w14:paraId="717B3202" w14:textId="77777777" w:rsidTr="00AD7118">
        <w:tc>
          <w:tcPr>
            <w:tcW w:w="2179" w:type="dxa"/>
            <w:shd w:val="clear" w:color="auto" w:fill="auto"/>
          </w:tcPr>
          <w:p w14:paraId="510E6CD7" w14:textId="4ABC8C13" w:rsidR="00AD7118" w:rsidRPr="00AD7118" w:rsidRDefault="00AD7118" w:rsidP="00AD7118">
            <w:pPr>
              <w:ind w:firstLine="0"/>
            </w:pPr>
            <w:r>
              <w:t>Herbkersman</w:t>
            </w:r>
          </w:p>
        </w:tc>
        <w:tc>
          <w:tcPr>
            <w:tcW w:w="2179" w:type="dxa"/>
            <w:shd w:val="clear" w:color="auto" w:fill="auto"/>
          </w:tcPr>
          <w:p w14:paraId="31725357" w14:textId="3E5695EF" w:rsidR="00AD7118" w:rsidRPr="00AD7118" w:rsidRDefault="00AD7118" w:rsidP="00AD7118">
            <w:pPr>
              <w:ind w:firstLine="0"/>
            </w:pPr>
            <w:r>
              <w:t>Hewitt</w:t>
            </w:r>
          </w:p>
        </w:tc>
        <w:tc>
          <w:tcPr>
            <w:tcW w:w="2180" w:type="dxa"/>
            <w:shd w:val="clear" w:color="auto" w:fill="auto"/>
          </w:tcPr>
          <w:p w14:paraId="09F40547" w14:textId="1AC2D448" w:rsidR="00AD7118" w:rsidRPr="00AD7118" w:rsidRDefault="00AD7118" w:rsidP="00AD7118">
            <w:pPr>
              <w:ind w:firstLine="0"/>
            </w:pPr>
            <w:r>
              <w:t>Hiott</w:t>
            </w:r>
          </w:p>
        </w:tc>
      </w:tr>
      <w:tr w:rsidR="00AD7118" w:rsidRPr="00AD7118" w14:paraId="53E15000" w14:textId="77777777" w:rsidTr="00AD7118">
        <w:tc>
          <w:tcPr>
            <w:tcW w:w="2179" w:type="dxa"/>
            <w:shd w:val="clear" w:color="auto" w:fill="auto"/>
          </w:tcPr>
          <w:p w14:paraId="1E3A5FEE" w14:textId="3F569B8F" w:rsidR="00AD7118" w:rsidRPr="00AD7118" w:rsidRDefault="00AD7118" w:rsidP="00AD7118">
            <w:pPr>
              <w:ind w:firstLine="0"/>
            </w:pPr>
            <w:r>
              <w:t>Hixon</w:t>
            </w:r>
          </w:p>
        </w:tc>
        <w:tc>
          <w:tcPr>
            <w:tcW w:w="2179" w:type="dxa"/>
            <w:shd w:val="clear" w:color="auto" w:fill="auto"/>
          </w:tcPr>
          <w:p w14:paraId="407EE1D6" w14:textId="789A88C6" w:rsidR="00AD7118" w:rsidRPr="00AD7118" w:rsidRDefault="00AD7118" w:rsidP="00AD7118">
            <w:pPr>
              <w:ind w:firstLine="0"/>
            </w:pPr>
            <w:r>
              <w:t>Hosey</w:t>
            </w:r>
          </w:p>
        </w:tc>
        <w:tc>
          <w:tcPr>
            <w:tcW w:w="2180" w:type="dxa"/>
            <w:shd w:val="clear" w:color="auto" w:fill="auto"/>
          </w:tcPr>
          <w:p w14:paraId="5EAAA74E" w14:textId="5B7E0D3D" w:rsidR="00AD7118" w:rsidRPr="00AD7118" w:rsidRDefault="00AD7118" w:rsidP="00AD7118">
            <w:pPr>
              <w:ind w:firstLine="0"/>
            </w:pPr>
            <w:r>
              <w:t>Howard</w:t>
            </w:r>
          </w:p>
        </w:tc>
      </w:tr>
      <w:tr w:rsidR="00AD7118" w:rsidRPr="00AD7118" w14:paraId="70A30189" w14:textId="77777777" w:rsidTr="00AD7118">
        <w:tc>
          <w:tcPr>
            <w:tcW w:w="2179" w:type="dxa"/>
            <w:shd w:val="clear" w:color="auto" w:fill="auto"/>
          </w:tcPr>
          <w:p w14:paraId="05C6E2BA" w14:textId="0DCEBA00" w:rsidR="00AD7118" w:rsidRPr="00AD7118" w:rsidRDefault="00AD7118" w:rsidP="00AD7118">
            <w:pPr>
              <w:ind w:firstLine="0"/>
            </w:pPr>
            <w:r>
              <w:t>Hyde</w:t>
            </w:r>
          </w:p>
        </w:tc>
        <w:tc>
          <w:tcPr>
            <w:tcW w:w="2179" w:type="dxa"/>
            <w:shd w:val="clear" w:color="auto" w:fill="auto"/>
          </w:tcPr>
          <w:p w14:paraId="39F49B10" w14:textId="4EC24780" w:rsidR="00AD7118" w:rsidRPr="00AD7118" w:rsidRDefault="00AD7118" w:rsidP="00AD7118">
            <w:pPr>
              <w:ind w:firstLine="0"/>
            </w:pPr>
            <w:r>
              <w:t>Jefferson</w:t>
            </w:r>
          </w:p>
        </w:tc>
        <w:tc>
          <w:tcPr>
            <w:tcW w:w="2180" w:type="dxa"/>
            <w:shd w:val="clear" w:color="auto" w:fill="auto"/>
          </w:tcPr>
          <w:p w14:paraId="77ED9611" w14:textId="0E3DC781" w:rsidR="00AD7118" w:rsidRPr="00AD7118" w:rsidRDefault="00AD7118" w:rsidP="00AD7118">
            <w:pPr>
              <w:ind w:firstLine="0"/>
            </w:pPr>
            <w:r>
              <w:t>J. E. Johnson</w:t>
            </w:r>
          </w:p>
        </w:tc>
      </w:tr>
      <w:tr w:rsidR="00AD7118" w:rsidRPr="00AD7118" w14:paraId="26AC4371" w14:textId="77777777" w:rsidTr="00AD7118">
        <w:tc>
          <w:tcPr>
            <w:tcW w:w="2179" w:type="dxa"/>
            <w:shd w:val="clear" w:color="auto" w:fill="auto"/>
          </w:tcPr>
          <w:p w14:paraId="387ECC3F" w14:textId="731B56B5" w:rsidR="00AD7118" w:rsidRPr="00AD7118" w:rsidRDefault="00AD7118" w:rsidP="00AD7118">
            <w:pPr>
              <w:ind w:firstLine="0"/>
            </w:pPr>
            <w:r>
              <w:t>J. L. Johnson</w:t>
            </w:r>
          </w:p>
        </w:tc>
        <w:tc>
          <w:tcPr>
            <w:tcW w:w="2179" w:type="dxa"/>
            <w:shd w:val="clear" w:color="auto" w:fill="auto"/>
          </w:tcPr>
          <w:p w14:paraId="736E60E1" w14:textId="7ADA5C74" w:rsidR="00AD7118" w:rsidRPr="00AD7118" w:rsidRDefault="00AD7118" w:rsidP="00AD7118">
            <w:pPr>
              <w:ind w:firstLine="0"/>
            </w:pPr>
            <w:r>
              <w:t>W. Jones</w:t>
            </w:r>
          </w:p>
        </w:tc>
        <w:tc>
          <w:tcPr>
            <w:tcW w:w="2180" w:type="dxa"/>
            <w:shd w:val="clear" w:color="auto" w:fill="auto"/>
          </w:tcPr>
          <w:p w14:paraId="6C878954" w14:textId="2619D457" w:rsidR="00AD7118" w:rsidRPr="00AD7118" w:rsidRDefault="00AD7118" w:rsidP="00AD7118">
            <w:pPr>
              <w:ind w:firstLine="0"/>
            </w:pPr>
            <w:r>
              <w:t>Jordan</w:t>
            </w:r>
          </w:p>
        </w:tc>
      </w:tr>
      <w:tr w:rsidR="00AD7118" w:rsidRPr="00AD7118" w14:paraId="3EADF491" w14:textId="77777777" w:rsidTr="00AD7118">
        <w:tc>
          <w:tcPr>
            <w:tcW w:w="2179" w:type="dxa"/>
            <w:shd w:val="clear" w:color="auto" w:fill="auto"/>
          </w:tcPr>
          <w:p w14:paraId="39A41D7E" w14:textId="47F3CD5F" w:rsidR="00AD7118" w:rsidRPr="00AD7118" w:rsidRDefault="00AD7118" w:rsidP="00AD7118">
            <w:pPr>
              <w:ind w:firstLine="0"/>
            </w:pPr>
            <w:r>
              <w:t>Kilmartin</w:t>
            </w:r>
          </w:p>
        </w:tc>
        <w:tc>
          <w:tcPr>
            <w:tcW w:w="2179" w:type="dxa"/>
            <w:shd w:val="clear" w:color="auto" w:fill="auto"/>
          </w:tcPr>
          <w:p w14:paraId="680C43A3" w14:textId="6F1A7F17" w:rsidR="00AD7118" w:rsidRPr="00AD7118" w:rsidRDefault="00AD7118" w:rsidP="00AD7118">
            <w:pPr>
              <w:ind w:firstLine="0"/>
            </w:pPr>
            <w:r>
              <w:t>King</w:t>
            </w:r>
          </w:p>
        </w:tc>
        <w:tc>
          <w:tcPr>
            <w:tcW w:w="2180" w:type="dxa"/>
            <w:shd w:val="clear" w:color="auto" w:fill="auto"/>
          </w:tcPr>
          <w:p w14:paraId="398BAE64" w14:textId="668A7D6E" w:rsidR="00AD7118" w:rsidRPr="00AD7118" w:rsidRDefault="00AD7118" w:rsidP="00AD7118">
            <w:pPr>
              <w:ind w:firstLine="0"/>
            </w:pPr>
            <w:r>
              <w:t>Kirby</w:t>
            </w:r>
          </w:p>
        </w:tc>
      </w:tr>
      <w:tr w:rsidR="00AD7118" w:rsidRPr="00AD7118" w14:paraId="4E488992" w14:textId="77777777" w:rsidTr="00AD7118">
        <w:tc>
          <w:tcPr>
            <w:tcW w:w="2179" w:type="dxa"/>
            <w:shd w:val="clear" w:color="auto" w:fill="auto"/>
          </w:tcPr>
          <w:p w14:paraId="328C2808" w14:textId="69FACA56" w:rsidR="00AD7118" w:rsidRPr="00AD7118" w:rsidRDefault="00AD7118" w:rsidP="00AD7118">
            <w:pPr>
              <w:ind w:firstLine="0"/>
            </w:pPr>
            <w:r>
              <w:t>Landing</w:t>
            </w:r>
          </w:p>
        </w:tc>
        <w:tc>
          <w:tcPr>
            <w:tcW w:w="2179" w:type="dxa"/>
            <w:shd w:val="clear" w:color="auto" w:fill="auto"/>
          </w:tcPr>
          <w:p w14:paraId="45E88E14" w14:textId="55313C3A" w:rsidR="00AD7118" w:rsidRPr="00AD7118" w:rsidRDefault="00AD7118" w:rsidP="00AD7118">
            <w:pPr>
              <w:ind w:firstLine="0"/>
            </w:pPr>
            <w:r>
              <w:t>Lawson</w:t>
            </w:r>
          </w:p>
        </w:tc>
        <w:tc>
          <w:tcPr>
            <w:tcW w:w="2180" w:type="dxa"/>
            <w:shd w:val="clear" w:color="auto" w:fill="auto"/>
          </w:tcPr>
          <w:p w14:paraId="059F6093" w14:textId="5CE067FE" w:rsidR="00AD7118" w:rsidRPr="00AD7118" w:rsidRDefault="00AD7118" w:rsidP="00AD7118">
            <w:pPr>
              <w:ind w:firstLine="0"/>
            </w:pPr>
            <w:r>
              <w:t>Leber</w:t>
            </w:r>
          </w:p>
        </w:tc>
      </w:tr>
      <w:tr w:rsidR="00AD7118" w:rsidRPr="00AD7118" w14:paraId="2968F127" w14:textId="77777777" w:rsidTr="00AD7118">
        <w:tc>
          <w:tcPr>
            <w:tcW w:w="2179" w:type="dxa"/>
            <w:shd w:val="clear" w:color="auto" w:fill="auto"/>
          </w:tcPr>
          <w:p w14:paraId="4FD27949" w14:textId="28025CD5" w:rsidR="00AD7118" w:rsidRPr="00AD7118" w:rsidRDefault="00AD7118" w:rsidP="00AD7118">
            <w:pPr>
              <w:ind w:firstLine="0"/>
            </w:pPr>
            <w:r>
              <w:t>Ligon</w:t>
            </w:r>
          </w:p>
        </w:tc>
        <w:tc>
          <w:tcPr>
            <w:tcW w:w="2179" w:type="dxa"/>
            <w:shd w:val="clear" w:color="auto" w:fill="auto"/>
          </w:tcPr>
          <w:p w14:paraId="5883B7CA" w14:textId="7DB01DE2" w:rsidR="00AD7118" w:rsidRPr="00AD7118" w:rsidRDefault="00AD7118" w:rsidP="00AD7118">
            <w:pPr>
              <w:ind w:firstLine="0"/>
            </w:pPr>
            <w:r>
              <w:t>Long</w:t>
            </w:r>
          </w:p>
        </w:tc>
        <w:tc>
          <w:tcPr>
            <w:tcW w:w="2180" w:type="dxa"/>
            <w:shd w:val="clear" w:color="auto" w:fill="auto"/>
          </w:tcPr>
          <w:p w14:paraId="502EAB28" w14:textId="68776461" w:rsidR="00AD7118" w:rsidRPr="00AD7118" w:rsidRDefault="00AD7118" w:rsidP="00AD7118">
            <w:pPr>
              <w:ind w:firstLine="0"/>
            </w:pPr>
            <w:r>
              <w:t>Lowe</w:t>
            </w:r>
          </w:p>
        </w:tc>
      </w:tr>
      <w:tr w:rsidR="00AD7118" w:rsidRPr="00AD7118" w14:paraId="07C7A8A3" w14:textId="77777777" w:rsidTr="00AD7118">
        <w:tc>
          <w:tcPr>
            <w:tcW w:w="2179" w:type="dxa"/>
            <w:shd w:val="clear" w:color="auto" w:fill="auto"/>
          </w:tcPr>
          <w:p w14:paraId="39F833EB" w14:textId="4752D20D" w:rsidR="00AD7118" w:rsidRPr="00AD7118" w:rsidRDefault="00AD7118" w:rsidP="00AD7118">
            <w:pPr>
              <w:ind w:firstLine="0"/>
            </w:pPr>
            <w:r>
              <w:t>Magnuson</w:t>
            </w:r>
          </w:p>
        </w:tc>
        <w:tc>
          <w:tcPr>
            <w:tcW w:w="2179" w:type="dxa"/>
            <w:shd w:val="clear" w:color="auto" w:fill="auto"/>
          </w:tcPr>
          <w:p w14:paraId="01EC948B" w14:textId="4F511D61" w:rsidR="00AD7118" w:rsidRPr="00AD7118" w:rsidRDefault="00AD7118" w:rsidP="00AD7118">
            <w:pPr>
              <w:ind w:firstLine="0"/>
            </w:pPr>
            <w:r>
              <w:t>May</w:t>
            </w:r>
          </w:p>
        </w:tc>
        <w:tc>
          <w:tcPr>
            <w:tcW w:w="2180" w:type="dxa"/>
            <w:shd w:val="clear" w:color="auto" w:fill="auto"/>
          </w:tcPr>
          <w:p w14:paraId="6C0B47A0" w14:textId="75E0F836" w:rsidR="00AD7118" w:rsidRPr="00AD7118" w:rsidRDefault="00AD7118" w:rsidP="00AD7118">
            <w:pPr>
              <w:ind w:firstLine="0"/>
            </w:pPr>
            <w:r>
              <w:t>McCabe</w:t>
            </w:r>
          </w:p>
        </w:tc>
      </w:tr>
      <w:tr w:rsidR="00AD7118" w:rsidRPr="00AD7118" w14:paraId="1C7F7C68" w14:textId="77777777" w:rsidTr="00AD7118">
        <w:tc>
          <w:tcPr>
            <w:tcW w:w="2179" w:type="dxa"/>
            <w:shd w:val="clear" w:color="auto" w:fill="auto"/>
          </w:tcPr>
          <w:p w14:paraId="119D21CD" w14:textId="529F37FC" w:rsidR="00AD7118" w:rsidRPr="00AD7118" w:rsidRDefault="00AD7118" w:rsidP="00AD7118">
            <w:pPr>
              <w:ind w:firstLine="0"/>
            </w:pPr>
            <w:r>
              <w:t>McCravy</w:t>
            </w:r>
          </w:p>
        </w:tc>
        <w:tc>
          <w:tcPr>
            <w:tcW w:w="2179" w:type="dxa"/>
            <w:shd w:val="clear" w:color="auto" w:fill="auto"/>
          </w:tcPr>
          <w:p w14:paraId="54266BDF" w14:textId="4133AEDD" w:rsidR="00AD7118" w:rsidRPr="00AD7118" w:rsidRDefault="00AD7118" w:rsidP="00AD7118">
            <w:pPr>
              <w:ind w:firstLine="0"/>
            </w:pPr>
            <w:r>
              <w:t>McDaniel</w:t>
            </w:r>
          </w:p>
        </w:tc>
        <w:tc>
          <w:tcPr>
            <w:tcW w:w="2180" w:type="dxa"/>
            <w:shd w:val="clear" w:color="auto" w:fill="auto"/>
          </w:tcPr>
          <w:p w14:paraId="61051EE7" w14:textId="76C838D6" w:rsidR="00AD7118" w:rsidRPr="00AD7118" w:rsidRDefault="00AD7118" w:rsidP="00AD7118">
            <w:pPr>
              <w:ind w:firstLine="0"/>
            </w:pPr>
            <w:r>
              <w:t>T. Moore</w:t>
            </w:r>
          </w:p>
        </w:tc>
      </w:tr>
      <w:tr w:rsidR="00AD7118" w:rsidRPr="00AD7118" w14:paraId="0340FE01" w14:textId="77777777" w:rsidTr="00AD7118">
        <w:tc>
          <w:tcPr>
            <w:tcW w:w="2179" w:type="dxa"/>
            <w:shd w:val="clear" w:color="auto" w:fill="auto"/>
          </w:tcPr>
          <w:p w14:paraId="61D45841" w14:textId="7A3960CD" w:rsidR="00AD7118" w:rsidRPr="00AD7118" w:rsidRDefault="00AD7118" w:rsidP="00AD7118">
            <w:pPr>
              <w:ind w:firstLine="0"/>
            </w:pPr>
            <w:r>
              <w:t>A. M. Morgan</w:t>
            </w:r>
          </w:p>
        </w:tc>
        <w:tc>
          <w:tcPr>
            <w:tcW w:w="2179" w:type="dxa"/>
            <w:shd w:val="clear" w:color="auto" w:fill="auto"/>
          </w:tcPr>
          <w:p w14:paraId="2A4A917A" w14:textId="06438A71" w:rsidR="00AD7118" w:rsidRPr="00AD7118" w:rsidRDefault="00AD7118" w:rsidP="00AD7118">
            <w:pPr>
              <w:ind w:firstLine="0"/>
            </w:pPr>
            <w:r>
              <w:t>T. A. Morgan</w:t>
            </w:r>
          </w:p>
        </w:tc>
        <w:tc>
          <w:tcPr>
            <w:tcW w:w="2180" w:type="dxa"/>
            <w:shd w:val="clear" w:color="auto" w:fill="auto"/>
          </w:tcPr>
          <w:p w14:paraId="09BBC353" w14:textId="6822CF2A" w:rsidR="00AD7118" w:rsidRPr="00AD7118" w:rsidRDefault="00AD7118" w:rsidP="00AD7118">
            <w:pPr>
              <w:ind w:firstLine="0"/>
            </w:pPr>
            <w:r>
              <w:t>Moss</w:t>
            </w:r>
          </w:p>
        </w:tc>
      </w:tr>
      <w:tr w:rsidR="00AD7118" w:rsidRPr="00AD7118" w14:paraId="5792E6E9" w14:textId="77777777" w:rsidTr="00AD7118">
        <w:tc>
          <w:tcPr>
            <w:tcW w:w="2179" w:type="dxa"/>
            <w:shd w:val="clear" w:color="auto" w:fill="auto"/>
          </w:tcPr>
          <w:p w14:paraId="6F5D1E57" w14:textId="1A726E5A" w:rsidR="00AD7118" w:rsidRPr="00AD7118" w:rsidRDefault="00AD7118" w:rsidP="00AD7118">
            <w:pPr>
              <w:ind w:firstLine="0"/>
            </w:pPr>
            <w:r>
              <w:t>Murphy</w:t>
            </w:r>
          </w:p>
        </w:tc>
        <w:tc>
          <w:tcPr>
            <w:tcW w:w="2179" w:type="dxa"/>
            <w:shd w:val="clear" w:color="auto" w:fill="auto"/>
          </w:tcPr>
          <w:p w14:paraId="6261CF5D" w14:textId="33004258" w:rsidR="00AD7118" w:rsidRPr="00AD7118" w:rsidRDefault="00AD7118" w:rsidP="00AD7118">
            <w:pPr>
              <w:ind w:firstLine="0"/>
            </w:pPr>
            <w:r>
              <w:t>Neese</w:t>
            </w:r>
          </w:p>
        </w:tc>
        <w:tc>
          <w:tcPr>
            <w:tcW w:w="2180" w:type="dxa"/>
            <w:shd w:val="clear" w:color="auto" w:fill="auto"/>
          </w:tcPr>
          <w:p w14:paraId="5D5D18F2" w14:textId="2BFE0708" w:rsidR="00AD7118" w:rsidRPr="00AD7118" w:rsidRDefault="00AD7118" w:rsidP="00AD7118">
            <w:pPr>
              <w:ind w:firstLine="0"/>
            </w:pPr>
            <w:r>
              <w:t>B. Newton</w:t>
            </w:r>
          </w:p>
        </w:tc>
      </w:tr>
      <w:tr w:rsidR="00AD7118" w:rsidRPr="00AD7118" w14:paraId="51B61FC3" w14:textId="77777777" w:rsidTr="00AD7118">
        <w:tc>
          <w:tcPr>
            <w:tcW w:w="2179" w:type="dxa"/>
            <w:shd w:val="clear" w:color="auto" w:fill="auto"/>
          </w:tcPr>
          <w:p w14:paraId="39B1612C" w14:textId="4B60884F" w:rsidR="00AD7118" w:rsidRPr="00AD7118" w:rsidRDefault="00AD7118" w:rsidP="00AD7118">
            <w:pPr>
              <w:ind w:firstLine="0"/>
            </w:pPr>
            <w:r>
              <w:t>W. Newton</w:t>
            </w:r>
          </w:p>
        </w:tc>
        <w:tc>
          <w:tcPr>
            <w:tcW w:w="2179" w:type="dxa"/>
            <w:shd w:val="clear" w:color="auto" w:fill="auto"/>
          </w:tcPr>
          <w:p w14:paraId="64E9975E" w14:textId="515A26B3" w:rsidR="00AD7118" w:rsidRPr="00AD7118" w:rsidRDefault="00AD7118" w:rsidP="00AD7118">
            <w:pPr>
              <w:ind w:firstLine="0"/>
            </w:pPr>
            <w:r>
              <w:t>Nutt</w:t>
            </w:r>
          </w:p>
        </w:tc>
        <w:tc>
          <w:tcPr>
            <w:tcW w:w="2180" w:type="dxa"/>
            <w:shd w:val="clear" w:color="auto" w:fill="auto"/>
          </w:tcPr>
          <w:p w14:paraId="7060EECD" w14:textId="0A8B7F5E" w:rsidR="00AD7118" w:rsidRPr="00AD7118" w:rsidRDefault="00AD7118" w:rsidP="00AD7118">
            <w:pPr>
              <w:ind w:firstLine="0"/>
            </w:pPr>
            <w:r>
              <w:t>O'Neal</w:t>
            </w:r>
          </w:p>
        </w:tc>
      </w:tr>
      <w:tr w:rsidR="00AD7118" w:rsidRPr="00AD7118" w14:paraId="5FF09A94" w14:textId="77777777" w:rsidTr="00AD7118">
        <w:tc>
          <w:tcPr>
            <w:tcW w:w="2179" w:type="dxa"/>
            <w:shd w:val="clear" w:color="auto" w:fill="auto"/>
          </w:tcPr>
          <w:p w14:paraId="52ED6E41" w14:textId="24A1E090" w:rsidR="00AD7118" w:rsidRPr="00AD7118" w:rsidRDefault="00AD7118" w:rsidP="00AD7118">
            <w:pPr>
              <w:ind w:firstLine="0"/>
            </w:pPr>
            <w:r>
              <w:t>Oremus</w:t>
            </w:r>
          </w:p>
        </w:tc>
        <w:tc>
          <w:tcPr>
            <w:tcW w:w="2179" w:type="dxa"/>
            <w:shd w:val="clear" w:color="auto" w:fill="auto"/>
          </w:tcPr>
          <w:p w14:paraId="79AB9B76" w14:textId="7130BC9E" w:rsidR="00AD7118" w:rsidRPr="00AD7118" w:rsidRDefault="00AD7118" w:rsidP="00AD7118">
            <w:pPr>
              <w:ind w:firstLine="0"/>
            </w:pPr>
            <w:r>
              <w:t>Ott</w:t>
            </w:r>
          </w:p>
        </w:tc>
        <w:tc>
          <w:tcPr>
            <w:tcW w:w="2180" w:type="dxa"/>
            <w:shd w:val="clear" w:color="auto" w:fill="auto"/>
          </w:tcPr>
          <w:p w14:paraId="4777F4A1" w14:textId="75C0DE19" w:rsidR="00AD7118" w:rsidRPr="00AD7118" w:rsidRDefault="00AD7118" w:rsidP="00AD7118">
            <w:pPr>
              <w:ind w:firstLine="0"/>
            </w:pPr>
            <w:r>
              <w:t>Pace</w:t>
            </w:r>
          </w:p>
        </w:tc>
      </w:tr>
      <w:tr w:rsidR="00AD7118" w:rsidRPr="00AD7118" w14:paraId="4C8F4CD3" w14:textId="77777777" w:rsidTr="00AD7118">
        <w:tc>
          <w:tcPr>
            <w:tcW w:w="2179" w:type="dxa"/>
            <w:shd w:val="clear" w:color="auto" w:fill="auto"/>
          </w:tcPr>
          <w:p w14:paraId="2C6714A8" w14:textId="03156A15" w:rsidR="00AD7118" w:rsidRPr="00AD7118" w:rsidRDefault="00AD7118" w:rsidP="00AD7118">
            <w:pPr>
              <w:ind w:firstLine="0"/>
            </w:pPr>
            <w:r>
              <w:t>Pedalino</w:t>
            </w:r>
          </w:p>
        </w:tc>
        <w:tc>
          <w:tcPr>
            <w:tcW w:w="2179" w:type="dxa"/>
            <w:shd w:val="clear" w:color="auto" w:fill="auto"/>
          </w:tcPr>
          <w:p w14:paraId="0990324C" w14:textId="67936AFD" w:rsidR="00AD7118" w:rsidRPr="00AD7118" w:rsidRDefault="00AD7118" w:rsidP="00AD7118">
            <w:pPr>
              <w:ind w:firstLine="0"/>
            </w:pPr>
            <w:r>
              <w:t>Pendarvis</w:t>
            </w:r>
          </w:p>
        </w:tc>
        <w:tc>
          <w:tcPr>
            <w:tcW w:w="2180" w:type="dxa"/>
            <w:shd w:val="clear" w:color="auto" w:fill="auto"/>
          </w:tcPr>
          <w:p w14:paraId="7BE64919" w14:textId="1D7C5111" w:rsidR="00AD7118" w:rsidRPr="00AD7118" w:rsidRDefault="00AD7118" w:rsidP="00AD7118">
            <w:pPr>
              <w:ind w:firstLine="0"/>
            </w:pPr>
            <w:r>
              <w:t>Pope</w:t>
            </w:r>
          </w:p>
        </w:tc>
      </w:tr>
      <w:tr w:rsidR="00AD7118" w:rsidRPr="00AD7118" w14:paraId="4250A590" w14:textId="77777777" w:rsidTr="00AD7118">
        <w:tc>
          <w:tcPr>
            <w:tcW w:w="2179" w:type="dxa"/>
            <w:shd w:val="clear" w:color="auto" w:fill="auto"/>
          </w:tcPr>
          <w:p w14:paraId="30832786" w14:textId="453ECBE6" w:rsidR="00AD7118" w:rsidRPr="00AD7118" w:rsidRDefault="00AD7118" w:rsidP="00AD7118">
            <w:pPr>
              <w:ind w:firstLine="0"/>
            </w:pPr>
            <w:r>
              <w:t>Rivers</w:t>
            </w:r>
          </w:p>
        </w:tc>
        <w:tc>
          <w:tcPr>
            <w:tcW w:w="2179" w:type="dxa"/>
            <w:shd w:val="clear" w:color="auto" w:fill="auto"/>
          </w:tcPr>
          <w:p w14:paraId="32901699" w14:textId="1520FE6A" w:rsidR="00AD7118" w:rsidRPr="00AD7118" w:rsidRDefault="00AD7118" w:rsidP="00AD7118">
            <w:pPr>
              <w:ind w:firstLine="0"/>
            </w:pPr>
            <w:r>
              <w:t>Robbins</w:t>
            </w:r>
          </w:p>
        </w:tc>
        <w:tc>
          <w:tcPr>
            <w:tcW w:w="2180" w:type="dxa"/>
            <w:shd w:val="clear" w:color="auto" w:fill="auto"/>
          </w:tcPr>
          <w:p w14:paraId="5CBFBA08" w14:textId="2DCCE367" w:rsidR="00AD7118" w:rsidRPr="00AD7118" w:rsidRDefault="00AD7118" w:rsidP="00AD7118">
            <w:pPr>
              <w:ind w:firstLine="0"/>
            </w:pPr>
            <w:r>
              <w:t>Rose</w:t>
            </w:r>
          </w:p>
        </w:tc>
      </w:tr>
      <w:tr w:rsidR="00AD7118" w:rsidRPr="00AD7118" w14:paraId="2E915036" w14:textId="77777777" w:rsidTr="00AD7118">
        <w:tc>
          <w:tcPr>
            <w:tcW w:w="2179" w:type="dxa"/>
            <w:shd w:val="clear" w:color="auto" w:fill="auto"/>
          </w:tcPr>
          <w:p w14:paraId="2AEC6B4B" w14:textId="283CB76B" w:rsidR="00AD7118" w:rsidRPr="00AD7118" w:rsidRDefault="00AD7118" w:rsidP="00AD7118">
            <w:pPr>
              <w:ind w:firstLine="0"/>
            </w:pPr>
            <w:r>
              <w:t>Rutherford</w:t>
            </w:r>
          </w:p>
        </w:tc>
        <w:tc>
          <w:tcPr>
            <w:tcW w:w="2179" w:type="dxa"/>
            <w:shd w:val="clear" w:color="auto" w:fill="auto"/>
          </w:tcPr>
          <w:p w14:paraId="4ADCD7E4" w14:textId="3C5544E9" w:rsidR="00AD7118" w:rsidRPr="00AD7118" w:rsidRDefault="00AD7118" w:rsidP="00AD7118">
            <w:pPr>
              <w:ind w:firstLine="0"/>
            </w:pPr>
            <w:r>
              <w:t>Sandifer</w:t>
            </w:r>
          </w:p>
        </w:tc>
        <w:tc>
          <w:tcPr>
            <w:tcW w:w="2180" w:type="dxa"/>
            <w:shd w:val="clear" w:color="auto" w:fill="auto"/>
          </w:tcPr>
          <w:p w14:paraId="15530FC9" w14:textId="2E416B99" w:rsidR="00AD7118" w:rsidRPr="00AD7118" w:rsidRDefault="00AD7118" w:rsidP="00AD7118">
            <w:pPr>
              <w:ind w:firstLine="0"/>
            </w:pPr>
            <w:r>
              <w:t>Schuessler</w:t>
            </w:r>
          </w:p>
        </w:tc>
      </w:tr>
      <w:tr w:rsidR="00AD7118" w:rsidRPr="00AD7118" w14:paraId="231C7226" w14:textId="77777777" w:rsidTr="00AD7118">
        <w:tc>
          <w:tcPr>
            <w:tcW w:w="2179" w:type="dxa"/>
            <w:shd w:val="clear" w:color="auto" w:fill="auto"/>
          </w:tcPr>
          <w:p w14:paraId="17BEF851" w14:textId="1EC994F7" w:rsidR="00AD7118" w:rsidRPr="00AD7118" w:rsidRDefault="00AD7118" w:rsidP="00AD7118">
            <w:pPr>
              <w:ind w:firstLine="0"/>
            </w:pPr>
            <w:r>
              <w:t>Sessions</w:t>
            </w:r>
          </w:p>
        </w:tc>
        <w:tc>
          <w:tcPr>
            <w:tcW w:w="2179" w:type="dxa"/>
            <w:shd w:val="clear" w:color="auto" w:fill="auto"/>
          </w:tcPr>
          <w:p w14:paraId="144906F5" w14:textId="36648D0A" w:rsidR="00AD7118" w:rsidRPr="00AD7118" w:rsidRDefault="00AD7118" w:rsidP="00AD7118">
            <w:pPr>
              <w:ind w:firstLine="0"/>
            </w:pPr>
            <w:r>
              <w:t>G. M. Smith</w:t>
            </w:r>
          </w:p>
        </w:tc>
        <w:tc>
          <w:tcPr>
            <w:tcW w:w="2180" w:type="dxa"/>
            <w:shd w:val="clear" w:color="auto" w:fill="auto"/>
          </w:tcPr>
          <w:p w14:paraId="509C9C13" w14:textId="4A839325" w:rsidR="00AD7118" w:rsidRPr="00AD7118" w:rsidRDefault="00AD7118" w:rsidP="00AD7118">
            <w:pPr>
              <w:ind w:firstLine="0"/>
            </w:pPr>
            <w:r>
              <w:t>M. M. Smith</w:t>
            </w:r>
          </w:p>
        </w:tc>
      </w:tr>
      <w:tr w:rsidR="00AD7118" w:rsidRPr="00AD7118" w14:paraId="7015FE62" w14:textId="77777777" w:rsidTr="00AD7118">
        <w:tc>
          <w:tcPr>
            <w:tcW w:w="2179" w:type="dxa"/>
            <w:shd w:val="clear" w:color="auto" w:fill="auto"/>
          </w:tcPr>
          <w:p w14:paraId="1553EF34" w14:textId="34B0DC77" w:rsidR="00AD7118" w:rsidRPr="00AD7118" w:rsidRDefault="00AD7118" w:rsidP="00AD7118">
            <w:pPr>
              <w:ind w:firstLine="0"/>
            </w:pPr>
            <w:r>
              <w:t>Stavrinakis</w:t>
            </w:r>
          </w:p>
        </w:tc>
        <w:tc>
          <w:tcPr>
            <w:tcW w:w="2179" w:type="dxa"/>
            <w:shd w:val="clear" w:color="auto" w:fill="auto"/>
          </w:tcPr>
          <w:p w14:paraId="500C57BC" w14:textId="00069BE6" w:rsidR="00AD7118" w:rsidRPr="00AD7118" w:rsidRDefault="00AD7118" w:rsidP="00AD7118">
            <w:pPr>
              <w:ind w:firstLine="0"/>
            </w:pPr>
            <w:r>
              <w:t>Taylor</w:t>
            </w:r>
          </w:p>
        </w:tc>
        <w:tc>
          <w:tcPr>
            <w:tcW w:w="2180" w:type="dxa"/>
            <w:shd w:val="clear" w:color="auto" w:fill="auto"/>
          </w:tcPr>
          <w:p w14:paraId="048EA9D5" w14:textId="189771CB" w:rsidR="00AD7118" w:rsidRPr="00AD7118" w:rsidRDefault="00AD7118" w:rsidP="00AD7118">
            <w:pPr>
              <w:ind w:firstLine="0"/>
            </w:pPr>
            <w:r>
              <w:t>Tedder</w:t>
            </w:r>
          </w:p>
        </w:tc>
      </w:tr>
      <w:tr w:rsidR="00AD7118" w:rsidRPr="00AD7118" w14:paraId="79239171" w14:textId="77777777" w:rsidTr="00AD7118">
        <w:tc>
          <w:tcPr>
            <w:tcW w:w="2179" w:type="dxa"/>
            <w:shd w:val="clear" w:color="auto" w:fill="auto"/>
          </w:tcPr>
          <w:p w14:paraId="16CCE3AD" w14:textId="04F524CF" w:rsidR="00AD7118" w:rsidRPr="00AD7118" w:rsidRDefault="00AD7118" w:rsidP="00AD7118">
            <w:pPr>
              <w:ind w:firstLine="0"/>
            </w:pPr>
            <w:r>
              <w:t>Thayer</w:t>
            </w:r>
          </w:p>
        </w:tc>
        <w:tc>
          <w:tcPr>
            <w:tcW w:w="2179" w:type="dxa"/>
            <w:shd w:val="clear" w:color="auto" w:fill="auto"/>
          </w:tcPr>
          <w:p w14:paraId="4D4710E1" w14:textId="4B91D2D6" w:rsidR="00AD7118" w:rsidRPr="00AD7118" w:rsidRDefault="00AD7118" w:rsidP="00AD7118">
            <w:pPr>
              <w:ind w:firstLine="0"/>
            </w:pPr>
            <w:r>
              <w:t>Thigpen</w:t>
            </w:r>
          </w:p>
        </w:tc>
        <w:tc>
          <w:tcPr>
            <w:tcW w:w="2180" w:type="dxa"/>
            <w:shd w:val="clear" w:color="auto" w:fill="auto"/>
          </w:tcPr>
          <w:p w14:paraId="3A5F67F2" w14:textId="345247E2" w:rsidR="00AD7118" w:rsidRPr="00AD7118" w:rsidRDefault="00AD7118" w:rsidP="00AD7118">
            <w:pPr>
              <w:ind w:firstLine="0"/>
            </w:pPr>
            <w:r>
              <w:t>Trantham</w:t>
            </w:r>
          </w:p>
        </w:tc>
      </w:tr>
      <w:tr w:rsidR="00AD7118" w:rsidRPr="00AD7118" w14:paraId="406B0600" w14:textId="77777777" w:rsidTr="00AD7118">
        <w:tc>
          <w:tcPr>
            <w:tcW w:w="2179" w:type="dxa"/>
            <w:shd w:val="clear" w:color="auto" w:fill="auto"/>
          </w:tcPr>
          <w:p w14:paraId="648F96C8" w14:textId="539C7F31" w:rsidR="00AD7118" w:rsidRPr="00AD7118" w:rsidRDefault="00AD7118" w:rsidP="00AD7118">
            <w:pPr>
              <w:ind w:firstLine="0"/>
            </w:pPr>
            <w:r>
              <w:t>Vaughan</w:t>
            </w:r>
          </w:p>
        </w:tc>
        <w:tc>
          <w:tcPr>
            <w:tcW w:w="2179" w:type="dxa"/>
            <w:shd w:val="clear" w:color="auto" w:fill="auto"/>
          </w:tcPr>
          <w:p w14:paraId="739864DF" w14:textId="35C86FB1" w:rsidR="00AD7118" w:rsidRPr="00AD7118" w:rsidRDefault="00AD7118" w:rsidP="00AD7118">
            <w:pPr>
              <w:ind w:firstLine="0"/>
            </w:pPr>
            <w:r>
              <w:t>Weeks</w:t>
            </w:r>
          </w:p>
        </w:tc>
        <w:tc>
          <w:tcPr>
            <w:tcW w:w="2180" w:type="dxa"/>
            <w:shd w:val="clear" w:color="auto" w:fill="auto"/>
          </w:tcPr>
          <w:p w14:paraId="3862C6A2" w14:textId="65719A90" w:rsidR="00AD7118" w:rsidRPr="00AD7118" w:rsidRDefault="00AD7118" w:rsidP="00AD7118">
            <w:pPr>
              <w:ind w:firstLine="0"/>
            </w:pPr>
            <w:r>
              <w:t>West</w:t>
            </w:r>
          </w:p>
        </w:tc>
      </w:tr>
      <w:tr w:rsidR="00AD7118" w:rsidRPr="00AD7118" w14:paraId="1062ED67" w14:textId="77777777" w:rsidTr="00AD7118">
        <w:tc>
          <w:tcPr>
            <w:tcW w:w="2179" w:type="dxa"/>
            <w:shd w:val="clear" w:color="auto" w:fill="auto"/>
          </w:tcPr>
          <w:p w14:paraId="64D1FCF9" w14:textId="5243682B" w:rsidR="00AD7118" w:rsidRPr="00AD7118" w:rsidRDefault="00AD7118" w:rsidP="00AD7118">
            <w:pPr>
              <w:ind w:firstLine="0"/>
            </w:pPr>
            <w:r>
              <w:t>Wetmore</w:t>
            </w:r>
          </w:p>
        </w:tc>
        <w:tc>
          <w:tcPr>
            <w:tcW w:w="2179" w:type="dxa"/>
            <w:shd w:val="clear" w:color="auto" w:fill="auto"/>
          </w:tcPr>
          <w:p w14:paraId="66E2C787" w14:textId="7F001C00" w:rsidR="00AD7118" w:rsidRPr="00AD7118" w:rsidRDefault="00AD7118" w:rsidP="00AD7118">
            <w:pPr>
              <w:ind w:firstLine="0"/>
            </w:pPr>
            <w:r>
              <w:t>Wheeler</w:t>
            </w:r>
          </w:p>
        </w:tc>
        <w:tc>
          <w:tcPr>
            <w:tcW w:w="2180" w:type="dxa"/>
            <w:shd w:val="clear" w:color="auto" w:fill="auto"/>
          </w:tcPr>
          <w:p w14:paraId="250D758A" w14:textId="423F18CC" w:rsidR="00AD7118" w:rsidRPr="00AD7118" w:rsidRDefault="00AD7118" w:rsidP="00AD7118">
            <w:pPr>
              <w:ind w:firstLine="0"/>
            </w:pPr>
            <w:r>
              <w:t>White</w:t>
            </w:r>
          </w:p>
        </w:tc>
      </w:tr>
      <w:tr w:rsidR="00AD7118" w:rsidRPr="00AD7118" w14:paraId="46353931" w14:textId="77777777" w:rsidTr="00AD7118">
        <w:tc>
          <w:tcPr>
            <w:tcW w:w="2179" w:type="dxa"/>
            <w:shd w:val="clear" w:color="auto" w:fill="auto"/>
          </w:tcPr>
          <w:p w14:paraId="3E3A39B9" w14:textId="09A71A10" w:rsidR="00AD7118" w:rsidRPr="00AD7118" w:rsidRDefault="00AD7118" w:rsidP="00AD7118">
            <w:pPr>
              <w:keepNext/>
              <w:ind w:firstLine="0"/>
            </w:pPr>
            <w:r>
              <w:t>Whitmire</w:t>
            </w:r>
          </w:p>
        </w:tc>
        <w:tc>
          <w:tcPr>
            <w:tcW w:w="2179" w:type="dxa"/>
            <w:shd w:val="clear" w:color="auto" w:fill="auto"/>
          </w:tcPr>
          <w:p w14:paraId="5AC5359D" w14:textId="6A9F8405" w:rsidR="00AD7118" w:rsidRPr="00AD7118" w:rsidRDefault="00AD7118" w:rsidP="00AD7118">
            <w:pPr>
              <w:keepNext/>
              <w:ind w:firstLine="0"/>
            </w:pPr>
            <w:r>
              <w:t>Williams</w:t>
            </w:r>
          </w:p>
        </w:tc>
        <w:tc>
          <w:tcPr>
            <w:tcW w:w="2180" w:type="dxa"/>
            <w:shd w:val="clear" w:color="auto" w:fill="auto"/>
          </w:tcPr>
          <w:p w14:paraId="5AA6A5D8" w14:textId="0498941A" w:rsidR="00AD7118" w:rsidRPr="00AD7118" w:rsidRDefault="00AD7118" w:rsidP="00AD7118">
            <w:pPr>
              <w:keepNext/>
              <w:ind w:firstLine="0"/>
            </w:pPr>
            <w:r>
              <w:t>Willis</w:t>
            </w:r>
          </w:p>
        </w:tc>
      </w:tr>
      <w:tr w:rsidR="00AD7118" w:rsidRPr="00AD7118" w14:paraId="0BEC426D" w14:textId="77777777" w:rsidTr="00AD7118">
        <w:tc>
          <w:tcPr>
            <w:tcW w:w="2179" w:type="dxa"/>
            <w:shd w:val="clear" w:color="auto" w:fill="auto"/>
          </w:tcPr>
          <w:p w14:paraId="02DFF1F5" w14:textId="6C766C94" w:rsidR="00AD7118" w:rsidRPr="00AD7118" w:rsidRDefault="00AD7118" w:rsidP="00AD7118">
            <w:pPr>
              <w:keepNext/>
              <w:ind w:firstLine="0"/>
            </w:pPr>
            <w:r>
              <w:t>Wooten</w:t>
            </w:r>
          </w:p>
        </w:tc>
        <w:tc>
          <w:tcPr>
            <w:tcW w:w="2179" w:type="dxa"/>
            <w:shd w:val="clear" w:color="auto" w:fill="auto"/>
          </w:tcPr>
          <w:p w14:paraId="6451FFB8" w14:textId="77777777" w:rsidR="00AD7118" w:rsidRPr="00AD7118" w:rsidRDefault="00AD7118" w:rsidP="00AD7118">
            <w:pPr>
              <w:keepNext/>
              <w:ind w:firstLine="0"/>
            </w:pPr>
          </w:p>
        </w:tc>
        <w:tc>
          <w:tcPr>
            <w:tcW w:w="2180" w:type="dxa"/>
            <w:shd w:val="clear" w:color="auto" w:fill="auto"/>
          </w:tcPr>
          <w:p w14:paraId="38CC2D22" w14:textId="77777777" w:rsidR="00AD7118" w:rsidRPr="00AD7118" w:rsidRDefault="00AD7118" w:rsidP="00AD7118">
            <w:pPr>
              <w:keepNext/>
              <w:ind w:firstLine="0"/>
            </w:pPr>
          </w:p>
        </w:tc>
      </w:tr>
    </w:tbl>
    <w:p w14:paraId="58EE3165" w14:textId="77777777" w:rsidR="00AD7118" w:rsidRDefault="00AD7118" w:rsidP="00AD7118"/>
    <w:p w14:paraId="588C073C" w14:textId="576F5D61" w:rsidR="00AD7118" w:rsidRDefault="00AD7118" w:rsidP="00AD7118">
      <w:pPr>
        <w:jc w:val="center"/>
        <w:rPr>
          <w:b/>
        </w:rPr>
      </w:pPr>
      <w:r w:rsidRPr="00AD7118">
        <w:rPr>
          <w:b/>
        </w:rPr>
        <w:t>Total--118</w:t>
      </w:r>
    </w:p>
    <w:p w14:paraId="665E3B23" w14:textId="480F92F1" w:rsidR="00AD7118" w:rsidRDefault="00AD7118" w:rsidP="00AD7118">
      <w:pPr>
        <w:jc w:val="center"/>
        <w:rPr>
          <w:b/>
        </w:rPr>
      </w:pPr>
    </w:p>
    <w:p w14:paraId="2CCBFBB7" w14:textId="77777777" w:rsidR="00AD7118" w:rsidRDefault="00AD7118" w:rsidP="00AD7118">
      <w:pPr>
        <w:ind w:firstLine="0"/>
      </w:pPr>
      <w:r w:rsidRPr="00AD7118">
        <w:t xml:space="preserve"> </w:t>
      </w:r>
      <w:r>
        <w:t>Those who voted in the negative are:</w:t>
      </w:r>
    </w:p>
    <w:p w14:paraId="4CB852CD" w14:textId="77777777" w:rsidR="00AD7118" w:rsidRDefault="00AD7118" w:rsidP="00AD7118"/>
    <w:p w14:paraId="6065CD98" w14:textId="77777777" w:rsidR="00AD7118" w:rsidRDefault="00AD7118" w:rsidP="00AD7118">
      <w:pPr>
        <w:jc w:val="center"/>
        <w:rPr>
          <w:b/>
        </w:rPr>
      </w:pPr>
      <w:r w:rsidRPr="00AD7118">
        <w:rPr>
          <w:b/>
        </w:rPr>
        <w:t>Total--0</w:t>
      </w:r>
    </w:p>
    <w:p w14:paraId="56B2D091" w14:textId="3C8D28D2" w:rsidR="00AD7118" w:rsidRDefault="00AD7118" w:rsidP="00AD7118">
      <w:pPr>
        <w:jc w:val="center"/>
        <w:rPr>
          <w:b/>
        </w:rPr>
      </w:pPr>
    </w:p>
    <w:p w14:paraId="3159D534" w14:textId="77777777" w:rsidR="00AD7118" w:rsidRDefault="00AD7118" w:rsidP="00AD7118">
      <w:r>
        <w:t xml:space="preserve">Section 7 was adopted. </w:t>
      </w:r>
    </w:p>
    <w:p w14:paraId="534AB96E" w14:textId="74B898CF" w:rsidR="00AD7118" w:rsidRDefault="00AD7118" w:rsidP="00AD7118"/>
    <w:p w14:paraId="68CB33F5" w14:textId="35F08F65" w:rsidR="00AD7118" w:rsidRDefault="00AD7118" w:rsidP="00AD7118">
      <w:pPr>
        <w:keepNext/>
        <w:jc w:val="center"/>
        <w:rPr>
          <w:b/>
        </w:rPr>
      </w:pPr>
      <w:r w:rsidRPr="00AD7118">
        <w:rPr>
          <w:b/>
        </w:rPr>
        <w:t>SECTION 9</w:t>
      </w:r>
    </w:p>
    <w:p w14:paraId="69E95A84" w14:textId="77777777" w:rsidR="00AD7118" w:rsidRDefault="00AD7118" w:rsidP="00AD7118">
      <w:r>
        <w:t xml:space="preserve">The yeas and nays were taken resulting as follows: </w:t>
      </w:r>
    </w:p>
    <w:p w14:paraId="68B9D6F4" w14:textId="70D0DC98" w:rsidR="00AD7118" w:rsidRDefault="00AD7118" w:rsidP="00AD7118">
      <w:pPr>
        <w:jc w:val="center"/>
      </w:pPr>
      <w:r>
        <w:t xml:space="preserve"> </w:t>
      </w:r>
      <w:bookmarkStart w:id="40" w:name="vote_start104"/>
      <w:bookmarkEnd w:id="40"/>
      <w:r>
        <w:t>Yeas 117; Nays 0</w:t>
      </w:r>
    </w:p>
    <w:p w14:paraId="17ABB9DE" w14:textId="32063CDC" w:rsidR="00AD7118" w:rsidRDefault="00AD7118" w:rsidP="00AD7118">
      <w:pPr>
        <w:jc w:val="center"/>
      </w:pPr>
    </w:p>
    <w:p w14:paraId="1777B177" w14:textId="2B1E64E3"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7A5E395E" w14:textId="77777777" w:rsidTr="00AD7118">
        <w:tc>
          <w:tcPr>
            <w:tcW w:w="2179" w:type="dxa"/>
            <w:shd w:val="clear" w:color="auto" w:fill="auto"/>
          </w:tcPr>
          <w:p w14:paraId="1F608C33" w14:textId="21BA0E80" w:rsidR="00AD7118" w:rsidRPr="00AD7118" w:rsidRDefault="00AD7118" w:rsidP="00AD7118">
            <w:pPr>
              <w:keepNext/>
              <w:ind w:firstLine="0"/>
            </w:pPr>
            <w:r>
              <w:t>Anderson</w:t>
            </w:r>
          </w:p>
        </w:tc>
        <w:tc>
          <w:tcPr>
            <w:tcW w:w="2179" w:type="dxa"/>
            <w:shd w:val="clear" w:color="auto" w:fill="auto"/>
          </w:tcPr>
          <w:p w14:paraId="55EF43F6" w14:textId="79CB09BB" w:rsidR="00AD7118" w:rsidRPr="00AD7118" w:rsidRDefault="00AD7118" w:rsidP="00AD7118">
            <w:pPr>
              <w:keepNext/>
              <w:ind w:firstLine="0"/>
            </w:pPr>
            <w:r>
              <w:t>Atkinson</w:t>
            </w:r>
          </w:p>
        </w:tc>
        <w:tc>
          <w:tcPr>
            <w:tcW w:w="2180" w:type="dxa"/>
            <w:shd w:val="clear" w:color="auto" w:fill="auto"/>
          </w:tcPr>
          <w:p w14:paraId="570F207D" w14:textId="7D4144D7" w:rsidR="00AD7118" w:rsidRPr="00AD7118" w:rsidRDefault="00AD7118" w:rsidP="00AD7118">
            <w:pPr>
              <w:keepNext/>
              <w:ind w:firstLine="0"/>
            </w:pPr>
            <w:r>
              <w:t>Bailey</w:t>
            </w:r>
          </w:p>
        </w:tc>
      </w:tr>
      <w:tr w:rsidR="00AD7118" w:rsidRPr="00AD7118" w14:paraId="117F3723" w14:textId="77777777" w:rsidTr="00AD7118">
        <w:tc>
          <w:tcPr>
            <w:tcW w:w="2179" w:type="dxa"/>
            <w:shd w:val="clear" w:color="auto" w:fill="auto"/>
          </w:tcPr>
          <w:p w14:paraId="0BCBC2D0" w14:textId="4BFADA53" w:rsidR="00AD7118" w:rsidRPr="00AD7118" w:rsidRDefault="00AD7118" w:rsidP="00AD7118">
            <w:pPr>
              <w:ind w:firstLine="0"/>
            </w:pPr>
            <w:r>
              <w:t>Ballentine</w:t>
            </w:r>
          </w:p>
        </w:tc>
        <w:tc>
          <w:tcPr>
            <w:tcW w:w="2179" w:type="dxa"/>
            <w:shd w:val="clear" w:color="auto" w:fill="auto"/>
          </w:tcPr>
          <w:p w14:paraId="22FD5C30" w14:textId="7196837B" w:rsidR="00AD7118" w:rsidRPr="00AD7118" w:rsidRDefault="00AD7118" w:rsidP="00AD7118">
            <w:pPr>
              <w:ind w:firstLine="0"/>
            </w:pPr>
            <w:r>
              <w:t>Bamberg</w:t>
            </w:r>
          </w:p>
        </w:tc>
        <w:tc>
          <w:tcPr>
            <w:tcW w:w="2180" w:type="dxa"/>
            <w:shd w:val="clear" w:color="auto" w:fill="auto"/>
          </w:tcPr>
          <w:p w14:paraId="6CC660DF" w14:textId="363F0403" w:rsidR="00AD7118" w:rsidRPr="00AD7118" w:rsidRDefault="00AD7118" w:rsidP="00AD7118">
            <w:pPr>
              <w:ind w:firstLine="0"/>
            </w:pPr>
            <w:r>
              <w:t>Bannister</w:t>
            </w:r>
          </w:p>
        </w:tc>
      </w:tr>
      <w:tr w:rsidR="00AD7118" w:rsidRPr="00AD7118" w14:paraId="5DCEB0E9" w14:textId="77777777" w:rsidTr="00AD7118">
        <w:tc>
          <w:tcPr>
            <w:tcW w:w="2179" w:type="dxa"/>
            <w:shd w:val="clear" w:color="auto" w:fill="auto"/>
          </w:tcPr>
          <w:p w14:paraId="5872F163" w14:textId="2A89CA85" w:rsidR="00AD7118" w:rsidRPr="00AD7118" w:rsidRDefault="00AD7118" w:rsidP="00AD7118">
            <w:pPr>
              <w:ind w:firstLine="0"/>
            </w:pPr>
            <w:r>
              <w:t>Bauer</w:t>
            </w:r>
          </w:p>
        </w:tc>
        <w:tc>
          <w:tcPr>
            <w:tcW w:w="2179" w:type="dxa"/>
            <w:shd w:val="clear" w:color="auto" w:fill="auto"/>
          </w:tcPr>
          <w:p w14:paraId="4CA33B3B" w14:textId="032B2B95" w:rsidR="00AD7118" w:rsidRPr="00AD7118" w:rsidRDefault="00AD7118" w:rsidP="00AD7118">
            <w:pPr>
              <w:ind w:firstLine="0"/>
            </w:pPr>
            <w:r>
              <w:t>Beach</w:t>
            </w:r>
          </w:p>
        </w:tc>
        <w:tc>
          <w:tcPr>
            <w:tcW w:w="2180" w:type="dxa"/>
            <w:shd w:val="clear" w:color="auto" w:fill="auto"/>
          </w:tcPr>
          <w:p w14:paraId="2D241F3A" w14:textId="2A33AFBF" w:rsidR="00AD7118" w:rsidRPr="00AD7118" w:rsidRDefault="00AD7118" w:rsidP="00AD7118">
            <w:pPr>
              <w:ind w:firstLine="0"/>
            </w:pPr>
            <w:r>
              <w:t>Bernstein</w:t>
            </w:r>
          </w:p>
        </w:tc>
      </w:tr>
      <w:tr w:rsidR="00AD7118" w:rsidRPr="00AD7118" w14:paraId="6F7D951E" w14:textId="77777777" w:rsidTr="00AD7118">
        <w:tc>
          <w:tcPr>
            <w:tcW w:w="2179" w:type="dxa"/>
            <w:shd w:val="clear" w:color="auto" w:fill="auto"/>
          </w:tcPr>
          <w:p w14:paraId="5D65C75D" w14:textId="1BEA0A35" w:rsidR="00AD7118" w:rsidRPr="00AD7118" w:rsidRDefault="00AD7118" w:rsidP="00AD7118">
            <w:pPr>
              <w:ind w:firstLine="0"/>
            </w:pPr>
            <w:r>
              <w:t>Blackwell</w:t>
            </w:r>
          </w:p>
        </w:tc>
        <w:tc>
          <w:tcPr>
            <w:tcW w:w="2179" w:type="dxa"/>
            <w:shd w:val="clear" w:color="auto" w:fill="auto"/>
          </w:tcPr>
          <w:p w14:paraId="249E2A21" w14:textId="7C96593C" w:rsidR="00AD7118" w:rsidRPr="00AD7118" w:rsidRDefault="00AD7118" w:rsidP="00AD7118">
            <w:pPr>
              <w:ind w:firstLine="0"/>
            </w:pPr>
            <w:r>
              <w:t>Bradley</w:t>
            </w:r>
          </w:p>
        </w:tc>
        <w:tc>
          <w:tcPr>
            <w:tcW w:w="2180" w:type="dxa"/>
            <w:shd w:val="clear" w:color="auto" w:fill="auto"/>
          </w:tcPr>
          <w:p w14:paraId="62C30AAE" w14:textId="2EEA45AA" w:rsidR="00AD7118" w:rsidRPr="00AD7118" w:rsidRDefault="00AD7118" w:rsidP="00AD7118">
            <w:pPr>
              <w:ind w:firstLine="0"/>
            </w:pPr>
            <w:r>
              <w:t>Brewer</w:t>
            </w:r>
          </w:p>
        </w:tc>
      </w:tr>
      <w:tr w:rsidR="00AD7118" w:rsidRPr="00AD7118" w14:paraId="51AEE23D" w14:textId="77777777" w:rsidTr="00AD7118">
        <w:tc>
          <w:tcPr>
            <w:tcW w:w="2179" w:type="dxa"/>
            <w:shd w:val="clear" w:color="auto" w:fill="auto"/>
          </w:tcPr>
          <w:p w14:paraId="3FCE8CEB" w14:textId="6C7F4FC4" w:rsidR="00AD7118" w:rsidRPr="00AD7118" w:rsidRDefault="00AD7118" w:rsidP="00AD7118">
            <w:pPr>
              <w:ind w:firstLine="0"/>
            </w:pPr>
            <w:r>
              <w:t>Brittain</w:t>
            </w:r>
          </w:p>
        </w:tc>
        <w:tc>
          <w:tcPr>
            <w:tcW w:w="2179" w:type="dxa"/>
            <w:shd w:val="clear" w:color="auto" w:fill="auto"/>
          </w:tcPr>
          <w:p w14:paraId="7200F84C" w14:textId="6B23F734" w:rsidR="00AD7118" w:rsidRPr="00AD7118" w:rsidRDefault="00AD7118" w:rsidP="00AD7118">
            <w:pPr>
              <w:ind w:firstLine="0"/>
            </w:pPr>
            <w:r>
              <w:t>Burns</w:t>
            </w:r>
          </w:p>
        </w:tc>
        <w:tc>
          <w:tcPr>
            <w:tcW w:w="2180" w:type="dxa"/>
            <w:shd w:val="clear" w:color="auto" w:fill="auto"/>
          </w:tcPr>
          <w:p w14:paraId="2A426F27" w14:textId="5DCF8066" w:rsidR="00AD7118" w:rsidRPr="00AD7118" w:rsidRDefault="00AD7118" w:rsidP="00AD7118">
            <w:pPr>
              <w:ind w:firstLine="0"/>
            </w:pPr>
            <w:r>
              <w:t>Bustos</w:t>
            </w:r>
          </w:p>
        </w:tc>
      </w:tr>
      <w:tr w:rsidR="00AD7118" w:rsidRPr="00AD7118" w14:paraId="08F4D81F" w14:textId="77777777" w:rsidTr="00AD7118">
        <w:tc>
          <w:tcPr>
            <w:tcW w:w="2179" w:type="dxa"/>
            <w:shd w:val="clear" w:color="auto" w:fill="auto"/>
          </w:tcPr>
          <w:p w14:paraId="3D2A2B68" w14:textId="7C7DA24A" w:rsidR="00AD7118" w:rsidRPr="00AD7118" w:rsidRDefault="00AD7118" w:rsidP="00AD7118">
            <w:pPr>
              <w:ind w:firstLine="0"/>
            </w:pPr>
            <w:r>
              <w:t>Calhoon</w:t>
            </w:r>
          </w:p>
        </w:tc>
        <w:tc>
          <w:tcPr>
            <w:tcW w:w="2179" w:type="dxa"/>
            <w:shd w:val="clear" w:color="auto" w:fill="auto"/>
          </w:tcPr>
          <w:p w14:paraId="15D0082E" w14:textId="7AC7FDE5" w:rsidR="00AD7118" w:rsidRPr="00AD7118" w:rsidRDefault="00AD7118" w:rsidP="00AD7118">
            <w:pPr>
              <w:ind w:firstLine="0"/>
            </w:pPr>
            <w:r>
              <w:t>Carter</w:t>
            </w:r>
          </w:p>
        </w:tc>
        <w:tc>
          <w:tcPr>
            <w:tcW w:w="2180" w:type="dxa"/>
            <w:shd w:val="clear" w:color="auto" w:fill="auto"/>
          </w:tcPr>
          <w:p w14:paraId="68D6868E" w14:textId="656434B2" w:rsidR="00AD7118" w:rsidRPr="00AD7118" w:rsidRDefault="00AD7118" w:rsidP="00AD7118">
            <w:pPr>
              <w:ind w:firstLine="0"/>
            </w:pPr>
            <w:r>
              <w:t>Caskey</w:t>
            </w:r>
          </w:p>
        </w:tc>
      </w:tr>
      <w:tr w:rsidR="00AD7118" w:rsidRPr="00AD7118" w14:paraId="4CA8187D" w14:textId="77777777" w:rsidTr="00AD7118">
        <w:tc>
          <w:tcPr>
            <w:tcW w:w="2179" w:type="dxa"/>
            <w:shd w:val="clear" w:color="auto" w:fill="auto"/>
          </w:tcPr>
          <w:p w14:paraId="3413CB45" w14:textId="50469044" w:rsidR="00AD7118" w:rsidRPr="00AD7118" w:rsidRDefault="00AD7118" w:rsidP="00AD7118">
            <w:pPr>
              <w:ind w:firstLine="0"/>
            </w:pPr>
            <w:r>
              <w:t>Chapman</w:t>
            </w:r>
          </w:p>
        </w:tc>
        <w:tc>
          <w:tcPr>
            <w:tcW w:w="2179" w:type="dxa"/>
            <w:shd w:val="clear" w:color="auto" w:fill="auto"/>
          </w:tcPr>
          <w:p w14:paraId="7669DDC5" w14:textId="3E19675B" w:rsidR="00AD7118" w:rsidRPr="00AD7118" w:rsidRDefault="00AD7118" w:rsidP="00AD7118">
            <w:pPr>
              <w:ind w:firstLine="0"/>
            </w:pPr>
            <w:r>
              <w:t>Chumley</w:t>
            </w:r>
          </w:p>
        </w:tc>
        <w:tc>
          <w:tcPr>
            <w:tcW w:w="2180" w:type="dxa"/>
            <w:shd w:val="clear" w:color="auto" w:fill="auto"/>
          </w:tcPr>
          <w:p w14:paraId="566DC840" w14:textId="6F9EE20D" w:rsidR="00AD7118" w:rsidRPr="00AD7118" w:rsidRDefault="00AD7118" w:rsidP="00AD7118">
            <w:pPr>
              <w:ind w:firstLine="0"/>
            </w:pPr>
            <w:r>
              <w:t>Clyburn</w:t>
            </w:r>
          </w:p>
        </w:tc>
      </w:tr>
      <w:tr w:rsidR="00AD7118" w:rsidRPr="00AD7118" w14:paraId="79025085" w14:textId="77777777" w:rsidTr="00AD7118">
        <w:tc>
          <w:tcPr>
            <w:tcW w:w="2179" w:type="dxa"/>
            <w:shd w:val="clear" w:color="auto" w:fill="auto"/>
          </w:tcPr>
          <w:p w14:paraId="67C05A0F" w14:textId="3D52FE50" w:rsidR="00AD7118" w:rsidRPr="00AD7118" w:rsidRDefault="00AD7118" w:rsidP="00AD7118">
            <w:pPr>
              <w:ind w:firstLine="0"/>
            </w:pPr>
            <w:r>
              <w:t>Cobb-Hunter</w:t>
            </w:r>
          </w:p>
        </w:tc>
        <w:tc>
          <w:tcPr>
            <w:tcW w:w="2179" w:type="dxa"/>
            <w:shd w:val="clear" w:color="auto" w:fill="auto"/>
          </w:tcPr>
          <w:p w14:paraId="594BEBCE" w14:textId="33F32AFD" w:rsidR="00AD7118" w:rsidRPr="00AD7118" w:rsidRDefault="00AD7118" w:rsidP="00AD7118">
            <w:pPr>
              <w:ind w:firstLine="0"/>
            </w:pPr>
            <w:r>
              <w:t>Collins</w:t>
            </w:r>
          </w:p>
        </w:tc>
        <w:tc>
          <w:tcPr>
            <w:tcW w:w="2180" w:type="dxa"/>
            <w:shd w:val="clear" w:color="auto" w:fill="auto"/>
          </w:tcPr>
          <w:p w14:paraId="50A22F6D" w14:textId="12C50348" w:rsidR="00AD7118" w:rsidRPr="00AD7118" w:rsidRDefault="00AD7118" w:rsidP="00AD7118">
            <w:pPr>
              <w:ind w:firstLine="0"/>
            </w:pPr>
            <w:r>
              <w:t>Connell</w:t>
            </w:r>
          </w:p>
        </w:tc>
      </w:tr>
      <w:tr w:rsidR="00AD7118" w:rsidRPr="00AD7118" w14:paraId="1492994A" w14:textId="77777777" w:rsidTr="00AD7118">
        <w:tc>
          <w:tcPr>
            <w:tcW w:w="2179" w:type="dxa"/>
            <w:shd w:val="clear" w:color="auto" w:fill="auto"/>
          </w:tcPr>
          <w:p w14:paraId="68D7FC0B" w14:textId="2B1B8CB1" w:rsidR="00AD7118" w:rsidRPr="00AD7118" w:rsidRDefault="00AD7118" w:rsidP="00AD7118">
            <w:pPr>
              <w:ind w:firstLine="0"/>
            </w:pPr>
            <w:r>
              <w:t>B. J. Cox</w:t>
            </w:r>
          </w:p>
        </w:tc>
        <w:tc>
          <w:tcPr>
            <w:tcW w:w="2179" w:type="dxa"/>
            <w:shd w:val="clear" w:color="auto" w:fill="auto"/>
          </w:tcPr>
          <w:p w14:paraId="40ED2A68" w14:textId="5AF12A3B" w:rsidR="00AD7118" w:rsidRPr="00AD7118" w:rsidRDefault="00AD7118" w:rsidP="00AD7118">
            <w:pPr>
              <w:ind w:firstLine="0"/>
            </w:pPr>
            <w:r>
              <w:t>B. L. Cox</w:t>
            </w:r>
          </w:p>
        </w:tc>
        <w:tc>
          <w:tcPr>
            <w:tcW w:w="2180" w:type="dxa"/>
            <w:shd w:val="clear" w:color="auto" w:fill="auto"/>
          </w:tcPr>
          <w:p w14:paraId="6580ADA6" w14:textId="70EE01A8" w:rsidR="00AD7118" w:rsidRPr="00AD7118" w:rsidRDefault="00AD7118" w:rsidP="00AD7118">
            <w:pPr>
              <w:ind w:firstLine="0"/>
            </w:pPr>
            <w:r>
              <w:t>Crawford</w:t>
            </w:r>
          </w:p>
        </w:tc>
      </w:tr>
      <w:tr w:rsidR="00AD7118" w:rsidRPr="00AD7118" w14:paraId="73D74F29" w14:textId="77777777" w:rsidTr="00AD7118">
        <w:tc>
          <w:tcPr>
            <w:tcW w:w="2179" w:type="dxa"/>
            <w:shd w:val="clear" w:color="auto" w:fill="auto"/>
          </w:tcPr>
          <w:p w14:paraId="570F7982" w14:textId="75C27D45" w:rsidR="00AD7118" w:rsidRPr="00AD7118" w:rsidRDefault="00AD7118" w:rsidP="00AD7118">
            <w:pPr>
              <w:ind w:firstLine="0"/>
            </w:pPr>
            <w:r>
              <w:t>Cromer</w:t>
            </w:r>
          </w:p>
        </w:tc>
        <w:tc>
          <w:tcPr>
            <w:tcW w:w="2179" w:type="dxa"/>
            <w:shd w:val="clear" w:color="auto" w:fill="auto"/>
          </w:tcPr>
          <w:p w14:paraId="07B550F6" w14:textId="414CA7FE" w:rsidR="00AD7118" w:rsidRPr="00AD7118" w:rsidRDefault="00AD7118" w:rsidP="00AD7118">
            <w:pPr>
              <w:ind w:firstLine="0"/>
            </w:pPr>
            <w:r>
              <w:t>Davis</w:t>
            </w:r>
          </w:p>
        </w:tc>
        <w:tc>
          <w:tcPr>
            <w:tcW w:w="2180" w:type="dxa"/>
            <w:shd w:val="clear" w:color="auto" w:fill="auto"/>
          </w:tcPr>
          <w:p w14:paraId="51EFB3F3" w14:textId="34D592B7" w:rsidR="00AD7118" w:rsidRPr="00AD7118" w:rsidRDefault="00AD7118" w:rsidP="00AD7118">
            <w:pPr>
              <w:ind w:firstLine="0"/>
            </w:pPr>
            <w:r>
              <w:t>Dillard</w:t>
            </w:r>
          </w:p>
        </w:tc>
      </w:tr>
      <w:tr w:rsidR="00AD7118" w:rsidRPr="00AD7118" w14:paraId="7AFF221D" w14:textId="77777777" w:rsidTr="00AD7118">
        <w:tc>
          <w:tcPr>
            <w:tcW w:w="2179" w:type="dxa"/>
            <w:shd w:val="clear" w:color="auto" w:fill="auto"/>
          </w:tcPr>
          <w:p w14:paraId="2604C897" w14:textId="006A4F5A" w:rsidR="00AD7118" w:rsidRPr="00AD7118" w:rsidRDefault="00AD7118" w:rsidP="00AD7118">
            <w:pPr>
              <w:ind w:firstLine="0"/>
            </w:pPr>
            <w:r>
              <w:t>Elliott</w:t>
            </w:r>
          </w:p>
        </w:tc>
        <w:tc>
          <w:tcPr>
            <w:tcW w:w="2179" w:type="dxa"/>
            <w:shd w:val="clear" w:color="auto" w:fill="auto"/>
          </w:tcPr>
          <w:p w14:paraId="20900387" w14:textId="0972CD25" w:rsidR="00AD7118" w:rsidRPr="00AD7118" w:rsidRDefault="00AD7118" w:rsidP="00AD7118">
            <w:pPr>
              <w:ind w:firstLine="0"/>
            </w:pPr>
            <w:r>
              <w:t>Erickson</w:t>
            </w:r>
          </w:p>
        </w:tc>
        <w:tc>
          <w:tcPr>
            <w:tcW w:w="2180" w:type="dxa"/>
            <w:shd w:val="clear" w:color="auto" w:fill="auto"/>
          </w:tcPr>
          <w:p w14:paraId="4FE40E23" w14:textId="1434C6AF" w:rsidR="00AD7118" w:rsidRPr="00AD7118" w:rsidRDefault="00AD7118" w:rsidP="00AD7118">
            <w:pPr>
              <w:ind w:firstLine="0"/>
            </w:pPr>
            <w:r>
              <w:t>Felder</w:t>
            </w:r>
          </w:p>
        </w:tc>
      </w:tr>
      <w:tr w:rsidR="00AD7118" w:rsidRPr="00AD7118" w14:paraId="52D8CB60" w14:textId="77777777" w:rsidTr="00AD7118">
        <w:tc>
          <w:tcPr>
            <w:tcW w:w="2179" w:type="dxa"/>
            <w:shd w:val="clear" w:color="auto" w:fill="auto"/>
          </w:tcPr>
          <w:p w14:paraId="28CCA4BA" w14:textId="47B6D611" w:rsidR="00AD7118" w:rsidRPr="00AD7118" w:rsidRDefault="00AD7118" w:rsidP="00AD7118">
            <w:pPr>
              <w:ind w:firstLine="0"/>
            </w:pPr>
            <w:r>
              <w:t>Forrest</w:t>
            </w:r>
          </w:p>
        </w:tc>
        <w:tc>
          <w:tcPr>
            <w:tcW w:w="2179" w:type="dxa"/>
            <w:shd w:val="clear" w:color="auto" w:fill="auto"/>
          </w:tcPr>
          <w:p w14:paraId="4DD84684" w14:textId="4C3F2BFF" w:rsidR="00AD7118" w:rsidRPr="00AD7118" w:rsidRDefault="00AD7118" w:rsidP="00AD7118">
            <w:pPr>
              <w:ind w:firstLine="0"/>
            </w:pPr>
            <w:r>
              <w:t>Gagnon</w:t>
            </w:r>
          </w:p>
        </w:tc>
        <w:tc>
          <w:tcPr>
            <w:tcW w:w="2180" w:type="dxa"/>
            <w:shd w:val="clear" w:color="auto" w:fill="auto"/>
          </w:tcPr>
          <w:p w14:paraId="7D1612B6" w14:textId="2E87A151" w:rsidR="00AD7118" w:rsidRPr="00AD7118" w:rsidRDefault="00AD7118" w:rsidP="00AD7118">
            <w:pPr>
              <w:ind w:firstLine="0"/>
            </w:pPr>
            <w:r>
              <w:t>Garvin</w:t>
            </w:r>
          </w:p>
        </w:tc>
      </w:tr>
      <w:tr w:rsidR="00AD7118" w:rsidRPr="00AD7118" w14:paraId="303C297E" w14:textId="77777777" w:rsidTr="00AD7118">
        <w:tc>
          <w:tcPr>
            <w:tcW w:w="2179" w:type="dxa"/>
            <w:shd w:val="clear" w:color="auto" w:fill="auto"/>
          </w:tcPr>
          <w:p w14:paraId="61FEF412" w14:textId="24446570" w:rsidR="00AD7118" w:rsidRPr="00AD7118" w:rsidRDefault="00AD7118" w:rsidP="00AD7118">
            <w:pPr>
              <w:ind w:firstLine="0"/>
            </w:pPr>
            <w:r>
              <w:t>Gatch</w:t>
            </w:r>
          </w:p>
        </w:tc>
        <w:tc>
          <w:tcPr>
            <w:tcW w:w="2179" w:type="dxa"/>
            <w:shd w:val="clear" w:color="auto" w:fill="auto"/>
          </w:tcPr>
          <w:p w14:paraId="0CE63A59" w14:textId="6EF43853" w:rsidR="00AD7118" w:rsidRPr="00AD7118" w:rsidRDefault="00AD7118" w:rsidP="00AD7118">
            <w:pPr>
              <w:ind w:firstLine="0"/>
            </w:pPr>
            <w:r>
              <w:t>Gibson</w:t>
            </w:r>
          </w:p>
        </w:tc>
        <w:tc>
          <w:tcPr>
            <w:tcW w:w="2180" w:type="dxa"/>
            <w:shd w:val="clear" w:color="auto" w:fill="auto"/>
          </w:tcPr>
          <w:p w14:paraId="775919B5" w14:textId="2A21C2A9" w:rsidR="00AD7118" w:rsidRPr="00AD7118" w:rsidRDefault="00AD7118" w:rsidP="00AD7118">
            <w:pPr>
              <w:ind w:firstLine="0"/>
            </w:pPr>
            <w:r>
              <w:t>Gilliam</w:t>
            </w:r>
          </w:p>
        </w:tc>
      </w:tr>
      <w:tr w:rsidR="00AD7118" w:rsidRPr="00AD7118" w14:paraId="5C6206AA" w14:textId="77777777" w:rsidTr="00AD7118">
        <w:tc>
          <w:tcPr>
            <w:tcW w:w="2179" w:type="dxa"/>
            <w:shd w:val="clear" w:color="auto" w:fill="auto"/>
          </w:tcPr>
          <w:p w14:paraId="0F10A09E" w14:textId="6C35A6A2" w:rsidR="00AD7118" w:rsidRPr="00AD7118" w:rsidRDefault="00AD7118" w:rsidP="00AD7118">
            <w:pPr>
              <w:ind w:firstLine="0"/>
            </w:pPr>
            <w:r>
              <w:t>Gilliard</w:t>
            </w:r>
          </w:p>
        </w:tc>
        <w:tc>
          <w:tcPr>
            <w:tcW w:w="2179" w:type="dxa"/>
            <w:shd w:val="clear" w:color="auto" w:fill="auto"/>
          </w:tcPr>
          <w:p w14:paraId="0BEE78B6" w14:textId="61467B80" w:rsidR="00AD7118" w:rsidRPr="00AD7118" w:rsidRDefault="00AD7118" w:rsidP="00AD7118">
            <w:pPr>
              <w:ind w:firstLine="0"/>
            </w:pPr>
            <w:r>
              <w:t>Guest</w:t>
            </w:r>
          </w:p>
        </w:tc>
        <w:tc>
          <w:tcPr>
            <w:tcW w:w="2180" w:type="dxa"/>
            <w:shd w:val="clear" w:color="auto" w:fill="auto"/>
          </w:tcPr>
          <w:p w14:paraId="56999124" w14:textId="67FCD801" w:rsidR="00AD7118" w:rsidRPr="00AD7118" w:rsidRDefault="00AD7118" w:rsidP="00AD7118">
            <w:pPr>
              <w:ind w:firstLine="0"/>
            </w:pPr>
            <w:r>
              <w:t>Guffey</w:t>
            </w:r>
          </w:p>
        </w:tc>
      </w:tr>
      <w:tr w:rsidR="00AD7118" w:rsidRPr="00AD7118" w14:paraId="2B5DCD49" w14:textId="77777777" w:rsidTr="00AD7118">
        <w:tc>
          <w:tcPr>
            <w:tcW w:w="2179" w:type="dxa"/>
            <w:shd w:val="clear" w:color="auto" w:fill="auto"/>
          </w:tcPr>
          <w:p w14:paraId="37A699E0" w14:textId="69F79DE4" w:rsidR="00AD7118" w:rsidRPr="00AD7118" w:rsidRDefault="00AD7118" w:rsidP="00AD7118">
            <w:pPr>
              <w:ind w:firstLine="0"/>
            </w:pPr>
            <w:r>
              <w:t>Haddon</w:t>
            </w:r>
          </w:p>
        </w:tc>
        <w:tc>
          <w:tcPr>
            <w:tcW w:w="2179" w:type="dxa"/>
            <w:shd w:val="clear" w:color="auto" w:fill="auto"/>
          </w:tcPr>
          <w:p w14:paraId="0D69F25B" w14:textId="5B711383" w:rsidR="00AD7118" w:rsidRPr="00AD7118" w:rsidRDefault="00AD7118" w:rsidP="00AD7118">
            <w:pPr>
              <w:ind w:firstLine="0"/>
            </w:pPr>
            <w:r>
              <w:t>Hager</w:t>
            </w:r>
          </w:p>
        </w:tc>
        <w:tc>
          <w:tcPr>
            <w:tcW w:w="2180" w:type="dxa"/>
            <w:shd w:val="clear" w:color="auto" w:fill="auto"/>
          </w:tcPr>
          <w:p w14:paraId="34834794" w14:textId="1C0660B5" w:rsidR="00AD7118" w:rsidRPr="00AD7118" w:rsidRDefault="00AD7118" w:rsidP="00AD7118">
            <w:pPr>
              <w:ind w:firstLine="0"/>
            </w:pPr>
            <w:r>
              <w:t>Hardee</w:t>
            </w:r>
          </w:p>
        </w:tc>
      </w:tr>
      <w:tr w:rsidR="00AD7118" w:rsidRPr="00AD7118" w14:paraId="19EDE10B" w14:textId="77777777" w:rsidTr="00AD7118">
        <w:tc>
          <w:tcPr>
            <w:tcW w:w="2179" w:type="dxa"/>
            <w:shd w:val="clear" w:color="auto" w:fill="auto"/>
          </w:tcPr>
          <w:p w14:paraId="48993F2A" w14:textId="3BB8CA9C" w:rsidR="00AD7118" w:rsidRPr="00AD7118" w:rsidRDefault="00AD7118" w:rsidP="00AD7118">
            <w:pPr>
              <w:ind w:firstLine="0"/>
            </w:pPr>
            <w:r>
              <w:t>Harris</w:t>
            </w:r>
          </w:p>
        </w:tc>
        <w:tc>
          <w:tcPr>
            <w:tcW w:w="2179" w:type="dxa"/>
            <w:shd w:val="clear" w:color="auto" w:fill="auto"/>
          </w:tcPr>
          <w:p w14:paraId="3A18F956" w14:textId="3B4187C2" w:rsidR="00AD7118" w:rsidRPr="00AD7118" w:rsidRDefault="00AD7118" w:rsidP="00AD7118">
            <w:pPr>
              <w:ind w:firstLine="0"/>
            </w:pPr>
            <w:r>
              <w:t>Hart</w:t>
            </w:r>
          </w:p>
        </w:tc>
        <w:tc>
          <w:tcPr>
            <w:tcW w:w="2180" w:type="dxa"/>
            <w:shd w:val="clear" w:color="auto" w:fill="auto"/>
          </w:tcPr>
          <w:p w14:paraId="6B22323B" w14:textId="5C01E315" w:rsidR="00AD7118" w:rsidRPr="00AD7118" w:rsidRDefault="00AD7118" w:rsidP="00AD7118">
            <w:pPr>
              <w:ind w:firstLine="0"/>
            </w:pPr>
            <w:r>
              <w:t>Hartnett</w:t>
            </w:r>
          </w:p>
        </w:tc>
      </w:tr>
      <w:tr w:rsidR="00AD7118" w:rsidRPr="00AD7118" w14:paraId="18DE4456" w14:textId="77777777" w:rsidTr="00AD7118">
        <w:tc>
          <w:tcPr>
            <w:tcW w:w="2179" w:type="dxa"/>
            <w:shd w:val="clear" w:color="auto" w:fill="auto"/>
          </w:tcPr>
          <w:p w14:paraId="55DF3424" w14:textId="4F719304" w:rsidR="00AD7118" w:rsidRPr="00AD7118" w:rsidRDefault="00AD7118" w:rsidP="00AD7118">
            <w:pPr>
              <w:ind w:firstLine="0"/>
            </w:pPr>
            <w:r>
              <w:t>Hayes</w:t>
            </w:r>
          </w:p>
        </w:tc>
        <w:tc>
          <w:tcPr>
            <w:tcW w:w="2179" w:type="dxa"/>
            <w:shd w:val="clear" w:color="auto" w:fill="auto"/>
          </w:tcPr>
          <w:p w14:paraId="6EE03E6A" w14:textId="5321D9FE" w:rsidR="00AD7118" w:rsidRPr="00AD7118" w:rsidRDefault="00AD7118" w:rsidP="00AD7118">
            <w:pPr>
              <w:ind w:firstLine="0"/>
            </w:pPr>
            <w:r>
              <w:t>Henderson-Myers</w:t>
            </w:r>
          </w:p>
        </w:tc>
        <w:tc>
          <w:tcPr>
            <w:tcW w:w="2180" w:type="dxa"/>
            <w:shd w:val="clear" w:color="auto" w:fill="auto"/>
          </w:tcPr>
          <w:p w14:paraId="2BC75395" w14:textId="54B4C16F" w:rsidR="00AD7118" w:rsidRPr="00AD7118" w:rsidRDefault="00AD7118" w:rsidP="00AD7118">
            <w:pPr>
              <w:ind w:firstLine="0"/>
            </w:pPr>
            <w:r>
              <w:t>Henegan</w:t>
            </w:r>
          </w:p>
        </w:tc>
      </w:tr>
      <w:tr w:rsidR="00AD7118" w:rsidRPr="00AD7118" w14:paraId="7D8CB13F" w14:textId="77777777" w:rsidTr="00AD7118">
        <w:tc>
          <w:tcPr>
            <w:tcW w:w="2179" w:type="dxa"/>
            <w:shd w:val="clear" w:color="auto" w:fill="auto"/>
          </w:tcPr>
          <w:p w14:paraId="21F05C7A" w14:textId="356DA933" w:rsidR="00AD7118" w:rsidRPr="00AD7118" w:rsidRDefault="00AD7118" w:rsidP="00AD7118">
            <w:pPr>
              <w:ind w:firstLine="0"/>
            </w:pPr>
            <w:r>
              <w:t>Herbkersman</w:t>
            </w:r>
          </w:p>
        </w:tc>
        <w:tc>
          <w:tcPr>
            <w:tcW w:w="2179" w:type="dxa"/>
            <w:shd w:val="clear" w:color="auto" w:fill="auto"/>
          </w:tcPr>
          <w:p w14:paraId="1D1887DE" w14:textId="4B00D641" w:rsidR="00AD7118" w:rsidRPr="00AD7118" w:rsidRDefault="00AD7118" w:rsidP="00AD7118">
            <w:pPr>
              <w:ind w:firstLine="0"/>
            </w:pPr>
            <w:r>
              <w:t>Hewitt</w:t>
            </w:r>
          </w:p>
        </w:tc>
        <w:tc>
          <w:tcPr>
            <w:tcW w:w="2180" w:type="dxa"/>
            <w:shd w:val="clear" w:color="auto" w:fill="auto"/>
          </w:tcPr>
          <w:p w14:paraId="5121176E" w14:textId="7A285573" w:rsidR="00AD7118" w:rsidRPr="00AD7118" w:rsidRDefault="00AD7118" w:rsidP="00AD7118">
            <w:pPr>
              <w:ind w:firstLine="0"/>
            </w:pPr>
            <w:r>
              <w:t>Hiott</w:t>
            </w:r>
          </w:p>
        </w:tc>
      </w:tr>
      <w:tr w:rsidR="00AD7118" w:rsidRPr="00AD7118" w14:paraId="1B382D47" w14:textId="77777777" w:rsidTr="00AD7118">
        <w:tc>
          <w:tcPr>
            <w:tcW w:w="2179" w:type="dxa"/>
            <w:shd w:val="clear" w:color="auto" w:fill="auto"/>
          </w:tcPr>
          <w:p w14:paraId="1978B95F" w14:textId="786314CF" w:rsidR="00AD7118" w:rsidRPr="00AD7118" w:rsidRDefault="00AD7118" w:rsidP="00AD7118">
            <w:pPr>
              <w:ind w:firstLine="0"/>
            </w:pPr>
            <w:r>
              <w:t>Hixon</w:t>
            </w:r>
          </w:p>
        </w:tc>
        <w:tc>
          <w:tcPr>
            <w:tcW w:w="2179" w:type="dxa"/>
            <w:shd w:val="clear" w:color="auto" w:fill="auto"/>
          </w:tcPr>
          <w:p w14:paraId="476C322D" w14:textId="0C22491B" w:rsidR="00AD7118" w:rsidRPr="00AD7118" w:rsidRDefault="00AD7118" w:rsidP="00AD7118">
            <w:pPr>
              <w:ind w:firstLine="0"/>
            </w:pPr>
            <w:r>
              <w:t>Hosey</w:t>
            </w:r>
          </w:p>
        </w:tc>
        <w:tc>
          <w:tcPr>
            <w:tcW w:w="2180" w:type="dxa"/>
            <w:shd w:val="clear" w:color="auto" w:fill="auto"/>
          </w:tcPr>
          <w:p w14:paraId="1CCDB8D3" w14:textId="1A5B46AF" w:rsidR="00AD7118" w:rsidRPr="00AD7118" w:rsidRDefault="00AD7118" w:rsidP="00AD7118">
            <w:pPr>
              <w:ind w:firstLine="0"/>
            </w:pPr>
            <w:r>
              <w:t>Howard</w:t>
            </w:r>
          </w:p>
        </w:tc>
      </w:tr>
      <w:tr w:rsidR="00AD7118" w:rsidRPr="00AD7118" w14:paraId="75255022" w14:textId="77777777" w:rsidTr="00AD7118">
        <w:tc>
          <w:tcPr>
            <w:tcW w:w="2179" w:type="dxa"/>
            <w:shd w:val="clear" w:color="auto" w:fill="auto"/>
          </w:tcPr>
          <w:p w14:paraId="552DC03A" w14:textId="3AB3720E" w:rsidR="00AD7118" w:rsidRPr="00AD7118" w:rsidRDefault="00AD7118" w:rsidP="00AD7118">
            <w:pPr>
              <w:ind w:firstLine="0"/>
            </w:pPr>
            <w:r>
              <w:t>Hyde</w:t>
            </w:r>
          </w:p>
        </w:tc>
        <w:tc>
          <w:tcPr>
            <w:tcW w:w="2179" w:type="dxa"/>
            <w:shd w:val="clear" w:color="auto" w:fill="auto"/>
          </w:tcPr>
          <w:p w14:paraId="57345D31" w14:textId="112B4BB2" w:rsidR="00AD7118" w:rsidRPr="00AD7118" w:rsidRDefault="00AD7118" w:rsidP="00AD7118">
            <w:pPr>
              <w:ind w:firstLine="0"/>
            </w:pPr>
            <w:r>
              <w:t>Jefferson</w:t>
            </w:r>
          </w:p>
        </w:tc>
        <w:tc>
          <w:tcPr>
            <w:tcW w:w="2180" w:type="dxa"/>
            <w:shd w:val="clear" w:color="auto" w:fill="auto"/>
          </w:tcPr>
          <w:p w14:paraId="0EE7FEC4" w14:textId="45039F84" w:rsidR="00AD7118" w:rsidRPr="00AD7118" w:rsidRDefault="00AD7118" w:rsidP="00AD7118">
            <w:pPr>
              <w:ind w:firstLine="0"/>
            </w:pPr>
            <w:r>
              <w:t>J. E. Johnson</w:t>
            </w:r>
          </w:p>
        </w:tc>
      </w:tr>
      <w:tr w:rsidR="00AD7118" w:rsidRPr="00AD7118" w14:paraId="139FCEB1" w14:textId="77777777" w:rsidTr="00AD7118">
        <w:tc>
          <w:tcPr>
            <w:tcW w:w="2179" w:type="dxa"/>
            <w:shd w:val="clear" w:color="auto" w:fill="auto"/>
          </w:tcPr>
          <w:p w14:paraId="33802BA1" w14:textId="370B591B" w:rsidR="00AD7118" w:rsidRPr="00AD7118" w:rsidRDefault="00AD7118" w:rsidP="00AD7118">
            <w:pPr>
              <w:ind w:firstLine="0"/>
            </w:pPr>
            <w:r>
              <w:t>J. L. Johnson</w:t>
            </w:r>
          </w:p>
        </w:tc>
        <w:tc>
          <w:tcPr>
            <w:tcW w:w="2179" w:type="dxa"/>
            <w:shd w:val="clear" w:color="auto" w:fill="auto"/>
          </w:tcPr>
          <w:p w14:paraId="57167BF4" w14:textId="49662598" w:rsidR="00AD7118" w:rsidRPr="00AD7118" w:rsidRDefault="00AD7118" w:rsidP="00AD7118">
            <w:pPr>
              <w:ind w:firstLine="0"/>
            </w:pPr>
            <w:r>
              <w:t>W. Jones</w:t>
            </w:r>
          </w:p>
        </w:tc>
        <w:tc>
          <w:tcPr>
            <w:tcW w:w="2180" w:type="dxa"/>
            <w:shd w:val="clear" w:color="auto" w:fill="auto"/>
          </w:tcPr>
          <w:p w14:paraId="149E2FE3" w14:textId="6EBD0851" w:rsidR="00AD7118" w:rsidRPr="00AD7118" w:rsidRDefault="00AD7118" w:rsidP="00AD7118">
            <w:pPr>
              <w:ind w:firstLine="0"/>
            </w:pPr>
            <w:r>
              <w:t>Jordan</w:t>
            </w:r>
          </w:p>
        </w:tc>
      </w:tr>
      <w:tr w:rsidR="00AD7118" w:rsidRPr="00AD7118" w14:paraId="2A7CE4C6" w14:textId="77777777" w:rsidTr="00AD7118">
        <w:tc>
          <w:tcPr>
            <w:tcW w:w="2179" w:type="dxa"/>
            <w:shd w:val="clear" w:color="auto" w:fill="auto"/>
          </w:tcPr>
          <w:p w14:paraId="74C90AC1" w14:textId="64F4EBEE" w:rsidR="00AD7118" w:rsidRPr="00AD7118" w:rsidRDefault="00AD7118" w:rsidP="00AD7118">
            <w:pPr>
              <w:ind w:firstLine="0"/>
            </w:pPr>
            <w:r>
              <w:t>Kilmartin</w:t>
            </w:r>
          </w:p>
        </w:tc>
        <w:tc>
          <w:tcPr>
            <w:tcW w:w="2179" w:type="dxa"/>
            <w:shd w:val="clear" w:color="auto" w:fill="auto"/>
          </w:tcPr>
          <w:p w14:paraId="5FAE7FA1" w14:textId="230C07DE" w:rsidR="00AD7118" w:rsidRPr="00AD7118" w:rsidRDefault="00AD7118" w:rsidP="00AD7118">
            <w:pPr>
              <w:ind w:firstLine="0"/>
            </w:pPr>
            <w:r>
              <w:t>King</w:t>
            </w:r>
          </w:p>
        </w:tc>
        <w:tc>
          <w:tcPr>
            <w:tcW w:w="2180" w:type="dxa"/>
            <w:shd w:val="clear" w:color="auto" w:fill="auto"/>
          </w:tcPr>
          <w:p w14:paraId="44632485" w14:textId="1F969389" w:rsidR="00AD7118" w:rsidRPr="00AD7118" w:rsidRDefault="00AD7118" w:rsidP="00AD7118">
            <w:pPr>
              <w:ind w:firstLine="0"/>
            </w:pPr>
            <w:r>
              <w:t>Kirby</w:t>
            </w:r>
          </w:p>
        </w:tc>
      </w:tr>
      <w:tr w:rsidR="00AD7118" w:rsidRPr="00AD7118" w14:paraId="6018E2DD" w14:textId="77777777" w:rsidTr="00AD7118">
        <w:tc>
          <w:tcPr>
            <w:tcW w:w="2179" w:type="dxa"/>
            <w:shd w:val="clear" w:color="auto" w:fill="auto"/>
          </w:tcPr>
          <w:p w14:paraId="14614D55" w14:textId="6EA6B7F9" w:rsidR="00AD7118" w:rsidRPr="00AD7118" w:rsidRDefault="00AD7118" w:rsidP="00AD7118">
            <w:pPr>
              <w:ind w:firstLine="0"/>
            </w:pPr>
            <w:r>
              <w:t>Landing</w:t>
            </w:r>
          </w:p>
        </w:tc>
        <w:tc>
          <w:tcPr>
            <w:tcW w:w="2179" w:type="dxa"/>
            <w:shd w:val="clear" w:color="auto" w:fill="auto"/>
          </w:tcPr>
          <w:p w14:paraId="73E081B4" w14:textId="0CECB70F" w:rsidR="00AD7118" w:rsidRPr="00AD7118" w:rsidRDefault="00AD7118" w:rsidP="00AD7118">
            <w:pPr>
              <w:ind w:firstLine="0"/>
            </w:pPr>
            <w:r>
              <w:t>Lawson</w:t>
            </w:r>
          </w:p>
        </w:tc>
        <w:tc>
          <w:tcPr>
            <w:tcW w:w="2180" w:type="dxa"/>
            <w:shd w:val="clear" w:color="auto" w:fill="auto"/>
          </w:tcPr>
          <w:p w14:paraId="06DCCFB4" w14:textId="703767A1" w:rsidR="00AD7118" w:rsidRPr="00AD7118" w:rsidRDefault="00AD7118" w:rsidP="00AD7118">
            <w:pPr>
              <w:ind w:firstLine="0"/>
            </w:pPr>
            <w:r>
              <w:t>Leber</w:t>
            </w:r>
          </w:p>
        </w:tc>
      </w:tr>
      <w:tr w:rsidR="00AD7118" w:rsidRPr="00AD7118" w14:paraId="5A970BB3" w14:textId="77777777" w:rsidTr="00AD7118">
        <w:tc>
          <w:tcPr>
            <w:tcW w:w="2179" w:type="dxa"/>
            <w:shd w:val="clear" w:color="auto" w:fill="auto"/>
          </w:tcPr>
          <w:p w14:paraId="35C41426" w14:textId="188F79A3" w:rsidR="00AD7118" w:rsidRPr="00AD7118" w:rsidRDefault="00AD7118" w:rsidP="00AD7118">
            <w:pPr>
              <w:ind w:firstLine="0"/>
            </w:pPr>
            <w:r>
              <w:t>Ligon</w:t>
            </w:r>
          </w:p>
        </w:tc>
        <w:tc>
          <w:tcPr>
            <w:tcW w:w="2179" w:type="dxa"/>
            <w:shd w:val="clear" w:color="auto" w:fill="auto"/>
          </w:tcPr>
          <w:p w14:paraId="3E45C3CE" w14:textId="533A164A" w:rsidR="00AD7118" w:rsidRPr="00AD7118" w:rsidRDefault="00AD7118" w:rsidP="00AD7118">
            <w:pPr>
              <w:ind w:firstLine="0"/>
            </w:pPr>
            <w:r>
              <w:t>Long</w:t>
            </w:r>
          </w:p>
        </w:tc>
        <w:tc>
          <w:tcPr>
            <w:tcW w:w="2180" w:type="dxa"/>
            <w:shd w:val="clear" w:color="auto" w:fill="auto"/>
          </w:tcPr>
          <w:p w14:paraId="1575930D" w14:textId="7675F7EF" w:rsidR="00AD7118" w:rsidRPr="00AD7118" w:rsidRDefault="00AD7118" w:rsidP="00AD7118">
            <w:pPr>
              <w:ind w:firstLine="0"/>
            </w:pPr>
            <w:r>
              <w:t>Lowe</w:t>
            </w:r>
          </w:p>
        </w:tc>
      </w:tr>
      <w:tr w:rsidR="00AD7118" w:rsidRPr="00AD7118" w14:paraId="5F47A6D3" w14:textId="77777777" w:rsidTr="00AD7118">
        <w:tc>
          <w:tcPr>
            <w:tcW w:w="2179" w:type="dxa"/>
            <w:shd w:val="clear" w:color="auto" w:fill="auto"/>
          </w:tcPr>
          <w:p w14:paraId="6FA8B1C8" w14:textId="26B590F9" w:rsidR="00AD7118" w:rsidRPr="00AD7118" w:rsidRDefault="00AD7118" w:rsidP="00AD7118">
            <w:pPr>
              <w:ind w:firstLine="0"/>
            </w:pPr>
            <w:r>
              <w:t>May</w:t>
            </w:r>
          </w:p>
        </w:tc>
        <w:tc>
          <w:tcPr>
            <w:tcW w:w="2179" w:type="dxa"/>
            <w:shd w:val="clear" w:color="auto" w:fill="auto"/>
          </w:tcPr>
          <w:p w14:paraId="35B94B1B" w14:textId="1E8771C2" w:rsidR="00AD7118" w:rsidRPr="00AD7118" w:rsidRDefault="00AD7118" w:rsidP="00AD7118">
            <w:pPr>
              <w:ind w:firstLine="0"/>
            </w:pPr>
            <w:r>
              <w:t>McCabe</w:t>
            </w:r>
          </w:p>
        </w:tc>
        <w:tc>
          <w:tcPr>
            <w:tcW w:w="2180" w:type="dxa"/>
            <w:shd w:val="clear" w:color="auto" w:fill="auto"/>
          </w:tcPr>
          <w:p w14:paraId="2083119E" w14:textId="4D23D606" w:rsidR="00AD7118" w:rsidRPr="00AD7118" w:rsidRDefault="00AD7118" w:rsidP="00AD7118">
            <w:pPr>
              <w:ind w:firstLine="0"/>
            </w:pPr>
            <w:r>
              <w:t>McCravy</w:t>
            </w:r>
          </w:p>
        </w:tc>
      </w:tr>
      <w:tr w:rsidR="00AD7118" w:rsidRPr="00AD7118" w14:paraId="7F0C6872" w14:textId="77777777" w:rsidTr="00AD7118">
        <w:tc>
          <w:tcPr>
            <w:tcW w:w="2179" w:type="dxa"/>
            <w:shd w:val="clear" w:color="auto" w:fill="auto"/>
          </w:tcPr>
          <w:p w14:paraId="5AD7D0FB" w14:textId="72D68702" w:rsidR="00AD7118" w:rsidRPr="00AD7118" w:rsidRDefault="00AD7118" w:rsidP="00AD7118">
            <w:pPr>
              <w:ind w:firstLine="0"/>
            </w:pPr>
            <w:r>
              <w:t>McDaniel</w:t>
            </w:r>
          </w:p>
        </w:tc>
        <w:tc>
          <w:tcPr>
            <w:tcW w:w="2179" w:type="dxa"/>
            <w:shd w:val="clear" w:color="auto" w:fill="auto"/>
          </w:tcPr>
          <w:p w14:paraId="24790F57" w14:textId="2B0647F9" w:rsidR="00AD7118" w:rsidRPr="00AD7118" w:rsidRDefault="00AD7118" w:rsidP="00AD7118">
            <w:pPr>
              <w:ind w:firstLine="0"/>
            </w:pPr>
            <w:r>
              <w:t>T. Moore</w:t>
            </w:r>
          </w:p>
        </w:tc>
        <w:tc>
          <w:tcPr>
            <w:tcW w:w="2180" w:type="dxa"/>
            <w:shd w:val="clear" w:color="auto" w:fill="auto"/>
          </w:tcPr>
          <w:p w14:paraId="534E547F" w14:textId="2B03D2D5" w:rsidR="00AD7118" w:rsidRPr="00AD7118" w:rsidRDefault="00AD7118" w:rsidP="00AD7118">
            <w:pPr>
              <w:ind w:firstLine="0"/>
            </w:pPr>
            <w:r>
              <w:t>A. M. Morgan</w:t>
            </w:r>
          </w:p>
        </w:tc>
      </w:tr>
      <w:tr w:rsidR="00AD7118" w:rsidRPr="00AD7118" w14:paraId="4BBD5304" w14:textId="77777777" w:rsidTr="00AD7118">
        <w:tc>
          <w:tcPr>
            <w:tcW w:w="2179" w:type="dxa"/>
            <w:shd w:val="clear" w:color="auto" w:fill="auto"/>
          </w:tcPr>
          <w:p w14:paraId="1A0FD53A" w14:textId="4CBBF1C5" w:rsidR="00AD7118" w:rsidRPr="00AD7118" w:rsidRDefault="00AD7118" w:rsidP="00AD7118">
            <w:pPr>
              <w:ind w:firstLine="0"/>
            </w:pPr>
            <w:r>
              <w:t>T. A. Morgan</w:t>
            </w:r>
          </w:p>
        </w:tc>
        <w:tc>
          <w:tcPr>
            <w:tcW w:w="2179" w:type="dxa"/>
            <w:shd w:val="clear" w:color="auto" w:fill="auto"/>
          </w:tcPr>
          <w:p w14:paraId="6C73D6A1" w14:textId="6136FBD7" w:rsidR="00AD7118" w:rsidRPr="00AD7118" w:rsidRDefault="00AD7118" w:rsidP="00AD7118">
            <w:pPr>
              <w:ind w:firstLine="0"/>
            </w:pPr>
            <w:r>
              <w:t>Moss</w:t>
            </w:r>
          </w:p>
        </w:tc>
        <w:tc>
          <w:tcPr>
            <w:tcW w:w="2180" w:type="dxa"/>
            <w:shd w:val="clear" w:color="auto" w:fill="auto"/>
          </w:tcPr>
          <w:p w14:paraId="32FDC00C" w14:textId="156848D1" w:rsidR="00AD7118" w:rsidRPr="00AD7118" w:rsidRDefault="00AD7118" w:rsidP="00AD7118">
            <w:pPr>
              <w:ind w:firstLine="0"/>
            </w:pPr>
            <w:r>
              <w:t>Murphy</w:t>
            </w:r>
          </w:p>
        </w:tc>
      </w:tr>
      <w:tr w:rsidR="00AD7118" w:rsidRPr="00AD7118" w14:paraId="311BE4DF" w14:textId="77777777" w:rsidTr="00AD7118">
        <w:tc>
          <w:tcPr>
            <w:tcW w:w="2179" w:type="dxa"/>
            <w:shd w:val="clear" w:color="auto" w:fill="auto"/>
          </w:tcPr>
          <w:p w14:paraId="3926A54F" w14:textId="5CBE2801" w:rsidR="00AD7118" w:rsidRPr="00AD7118" w:rsidRDefault="00AD7118" w:rsidP="00AD7118">
            <w:pPr>
              <w:ind w:firstLine="0"/>
            </w:pPr>
            <w:r>
              <w:t>Neese</w:t>
            </w:r>
          </w:p>
        </w:tc>
        <w:tc>
          <w:tcPr>
            <w:tcW w:w="2179" w:type="dxa"/>
            <w:shd w:val="clear" w:color="auto" w:fill="auto"/>
          </w:tcPr>
          <w:p w14:paraId="1AA08DE9" w14:textId="0611A368" w:rsidR="00AD7118" w:rsidRPr="00AD7118" w:rsidRDefault="00AD7118" w:rsidP="00AD7118">
            <w:pPr>
              <w:ind w:firstLine="0"/>
            </w:pPr>
            <w:r>
              <w:t>B. Newton</w:t>
            </w:r>
          </w:p>
        </w:tc>
        <w:tc>
          <w:tcPr>
            <w:tcW w:w="2180" w:type="dxa"/>
            <w:shd w:val="clear" w:color="auto" w:fill="auto"/>
          </w:tcPr>
          <w:p w14:paraId="1C70DEB1" w14:textId="6DB6759D" w:rsidR="00AD7118" w:rsidRPr="00AD7118" w:rsidRDefault="00AD7118" w:rsidP="00AD7118">
            <w:pPr>
              <w:ind w:firstLine="0"/>
            </w:pPr>
            <w:r>
              <w:t>W. Newton</w:t>
            </w:r>
          </w:p>
        </w:tc>
      </w:tr>
      <w:tr w:rsidR="00AD7118" w:rsidRPr="00AD7118" w14:paraId="36384641" w14:textId="77777777" w:rsidTr="00AD7118">
        <w:tc>
          <w:tcPr>
            <w:tcW w:w="2179" w:type="dxa"/>
            <w:shd w:val="clear" w:color="auto" w:fill="auto"/>
          </w:tcPr>
          <w:p w14:paraId="16281E2C" w14:textId="0BCB0804" w:rsidR="00AD7118" w:rsidRPr="00AD7118" w:rsidRDefault="00AD7118" w:rsidP="00AD7118">
            <w:pPr>
              <w:ind w:firstLine="0"/>
            </w:pPr>
            <w:r>
              <w:t>Nutt</w:t>
            </w:r>
          </w:p>
        </w:tc>
        <w:tc>
          <w:tcPr>
            <w:tcW w:w="2179" w:type="dxa"/>
            <w:shd w:val="clear" w:color="auto" w:fill="auto"/>
          </w:tcPr>
          <w:p w14:paraId="1C1A4BB0" w14:textId="06FF3E39" w:rsidR="00AD7118" w:rsidRPr="00AD7118" w:rsidRDefault="00AD7118" w:rsidP="00AD7118">
            <w:pPr>
              <w:ind w:firstLine="0"/>
            </w:pPr>
            <w:r>
              <w:t>O'Neal</w:t>
            </w:r>
          </w:p>
        </w:tc>
        <w:tc>
          <w:tcPr>
            <w:tcW w:w="2180" w:type="dxa"/>
            <w:shd w:val="clear" w:color="auto" w:fill="auto"/>
          </w:tcPr>
          <w:p w14:paraId="37D66047" w14:textId="0902D01A" w:rsidR="00AD7118" w:rsidRPr="00AD7118" w:rsidRDefault="00AD7118" w:rsidP="00AD7118">
            <w:pPr>
              <w:ind w:firstLine="0"/>
            </w:pPr>
            <w:r>
              <w:t>Oremus</w:t>
            </w:r>
          </w:p>
        </w:tc>
      </w:tr>
      <w:tr w:rsidR="00AD7118" w:rsidRPr="00AD7118" w14:paraId="333E72D5" w14:textId="77777777" w:rsidTr="00AD7118">
        <w:tc>
          <w:tcPr>
            <w:tcW w:w="2179" w:type="dxa"/>
            <w:shd w:val="clear" w:color="auto" w:fill="auto"/>
          </w:tcPr>
          <w:p w14:paraId="27EC09E0" w14:textId="4BF61C2F" w:rsidR="00AD7118" w:rsidRPr="00AD7118" w:rsidRDefault="00AD7118" w:rsidP="00AD7118">
            <w:pPr>
              <w:ind w:firstLine="0"/>
            </w:pPr>
            <w:r>
              <w:t>Ott</w:t>
            </w:r>
          </w:p>
        </w:tc>
        <w:tc>
          <w:tcPr>
            <w:tcW w:w="2179" w:type="dxa"/>
            <w:shd w:val="clear" w:color="auto" w:fill="auto"/>
          </w:tcPr>
          <w:p w14:paraId="25439D2F" w14:textId="3BA40D64" w:rsidR="00AD7118" w:rsidRPr="00AD7118" w:rsidRDefault="00AD7118" w:rsidP="00AD7118">
            <w:pPr>
              <w:ind w:firstLine="0"/>
            </w:pPr>
            <w:r>
              <w:t>Pace</w:t>
            </w:r>
          </w:p>
        </w:tc>
        <w:tc>
          <w:tcPr>
            <w:tcW w:w="2180" w:type="dxa"/>
            <w:shd w:val="clear" w:color="auto" w:fill="auto"/>
          </w:tcPr>
          <w:p w14:paraId="2DF1E081" w14:textId="1FA298C3" w:rsidR="00AD7118" w:rsidRPr="00AD7118" w:rsidRDefault="00AD7118" w:rsidP="00AD7118">
            <w:pPr>
              <w:ind w:firstLine="0"/>
            </w:pPr>
            <w:r>
              <w:t>Pedalino</w:t>
            </w:r>
          </w:p>
        </w:tc>
      </w:tr>
      <w:tr w:rsidR="00AD7118" w:rsidRPr="00AD7118" w14:paraId="109B2655" w14:textId="77777777" w:rsidTr="00AD7118">
        <w:tc>
          <w:tcPr>
            <w:tcW w:w="2179" w:type="dxa"/>
            <w:shd w:val="clear" w:color="auto" w:fill="auto"/>
          </w:tcPr>
          <w:p w14:paraId="7DC8112B" w14:textId="3BCB25BD" w:rsidR="00AD7118" w:rsidRPr="00AD7118" w:rsidRDefault="00AD7118" w:rsidP="00AD7118">
            <w:pPr>
              <w:ind w:firstLine="0"/>
            </w:pPr>
            <w:r>
              <w:t>Pendarvis</w:t>
            </w:r>
          </w:p>
        </w:tc>
        <w:tc>
          <w:tcPr>
            <w:tcW w:w="2179" w:type="dxa"/>
            <w:shd w:val="clear" w:color="auto" w:fill="auto"/>
          </w:tcPr>
          <w:p w14:paraId="7F479CDF" w14:textId="7B73A6A3" w:rsidR="00AD7118" w:rsidRPr="00AD7118" w:rsidRDefault="00AD7118" w:rsidP="00AD7118">
            <w:pPr>
              <w:ind w:firstLine="0"/>
            </w:pPr>
            <w:r>
              <w:t>Pope</w:t>
            </w:r>
          </w:p>
        </w:tc>
        <w:tc>
          <w:tcPr>
            <w:tcW w:w="2180" w:type="dxa"/>
            <w:shd w:val="clear" w:color="auto" w:fill="auto"/>
          </w:tcPr>
          <w:p w14:paraId="795A19C2" w14:textId="1ECCB965" w:rsidR="00AD7118" w:rsidRPr="00AD7118" w:rsidRDefault="00AD7118" w:rsidP="00AD7118">
            <w:pPr>
              <w:ind w:firstLine="0"/>
            </w:pPr>
            <w:r>
              <w:t>Rivers</w:t>
            </w:r>
          </w:p>
        </w:tc>
      </w:tr>
      <w:tr w:rsidR="00AD7118" w:rsidRPr="00AD7118" w14:paraId="44B3E150" w14:textId="77777777" w:rsidTr="00AD7118">
        <w:tc>
          <w:tcPr>
            <w:tcW w:w="2179" w:type="dxa"/>
            <w:shd w:val="clear" w:color="auto" w:fill="auto"/>
          </w:tcPr>
          <w:p w14:paraId="2B1A524A" w14:textId="2EF12D09" w:rsidR="00AD7118" w:rsidRPr="00AD7118" w:rsidRDefault="00AD7118" w:rsidP="00AD7118">
            <w:pPr>
              <w:ind w:firstLine="0"/>
            </w:pPr>
            <w:r>
              <w:t>Robbins</w:t>
            </w:r>
          </w:p>
        </w:tc>
        <w:tc>
          <w:tcPr>
            <w:tcW w:w="2179" w:type="dxa"/>
            <w:shd w:val="clear" w:color="auto" w:fill="auto"/>
          </w:tcPr>
          <w:p w14:paraId="2BD39855" w14:textId="755987D6" w:rsidR="00AD7118" w:rsidRPr="00AD7118" w:rsidRDefault="00AD7118" w:rsidP="00AD7118">
            <w:pPr>
              <w:ind w:firstLine="0"/>
            </w:pPr>
            <w:r>
              <w:t>Rose</w:t>
            </w:r>
          </w:p>
        </w:tc>
        <w:tc>
          <w:tcPr>
            <w:tcW w:w="2180" w:type="dxa"/>
            <w:shd w:val="clear" w:color="auto" w:fill="auto"/>
          </w:tcPr>
          <w:p w14:paraId="6F87B83D" w14:textId="06BD0738" w:rsidR="00AD7118" w:rsidRPr="00AD7118" w:rsidRDefault="00AD7118" w:rsidP="00AD7118">
            <w:pPr>
              <w:ind w:firstLine="0"/>
            </w:pPr>
            <w:r>
              <w:t>Rutherford</w:t>
            </w:r>
          </w:p>
        </w:tc>
      </w:tr>
      <w:tr w:rsidR="00AD7118" w:rsidRPr="00AD7118" w14:paraId="41B7ADD2" w14:textId="77777777" w:rsidTr="00AD7118">
        <w:tc>
          <w:tcPr>
            <w:tcW w:w="2179" w:type="dxa"/>
            <w:shd w:val="clear" w:color="auto" w:fill="auto"/>
          </w:tcPr>
          <w:p w14:paraId="43D79C4B" w14:textId="1CCAA72B" w:rsidR="00AD7118" w:rsidRPr="00AD7118" w:rsidRDefault="00AD7118" w:rsidP="00AD7118">
            <w:pPr>
              <w:ind w:firstLine="0"/>
            </w:pPr>
            <w:r>
              <w:t>Sandifer</w:t>
            </w:r>
          </w:p>
        </w:tc>
        <w:tc>
          <w:tcPr>
            <w:tcW w:w="2179" w:type="dxa"/>
            <w:shd w:val="clear" w:color="auto" w:fill="auto"/>
          </w:tcPr>
          <w:p w14:paraId="4193C81B" w14:textId="257BDC76" w:rsidR="00AD7118" w:rsidRPr="00AD7118" w:rsidRDefault="00AD7118" w:rsidP="00AD7118">
            <w:pPr>
              <w:ind w:firstLine="0"/>
            </w:pPr>
            <w:r>
              <w:t>Schuessler</w:t>
            </w:r>
          </w:p>
        </w:tc>
        <w:tc>
          <w:tcPr>
            <w:tcW w:w="2180" w:type="dxa"/>
            <w:shd w:val="clear" w:color="auto" w:fill="auto"/>
          </w:tcPr>
          <w:p w14:paraId="5D708BFF" w14:textId="1BC56B6B" w:rsidR="00AD7118" w:rsidRPr="00AD7118" w:rsidRDefault="00AD7118" w:rsidP="00AD7118">
            <w:pPr>
              <w:ind w:firstLine="0"/>
            </w:pPr>
            <w:r>
              <w:t>Sessions</w:t>
            </w:r>
          </w:p>
        </w:tc>
      </w:tr>
      <w:tr w:rsidR="00AD7118" w:rsidRPr="00AD7118" w14:paraId="3A9F3FBE" w14:textId="77777777" w:rsidTr="00AD7118">
        <w:tc>
          <w:tcPr>
            <w:tcW w:w="2179" w:type="dxa"/>
            <w:shd w:val="clear" w:color="auto" w:fill="auto"/>
          </w:tcPr>
          <w:p w14:paraId="3E94389E" w14:textId="7FB6A575" w:rsidR="00AD7118" w:rsidRPr="00AD7118" w:rsidRDefault="00AD7118" w:rsidP="00AD7118">
            <w:pPr>
              <w:ind w:firstLine="0"/>
            </w:pPr>
            <w:r>
              <w:t>G. M. Smith</w:t>
            </w:r>
          </w:p>
        </w:tc>
        <w:tc>
          <w:tcPr>
            <w:tcW w:w="2179" w:type="dxa"/>
            <w:shd w:val="clear" w:color="auto" w:fill="auto"/>
          </w:tcPr>
          <w:p w14:paraId="574CCB61" w14:textId="1CF6858C" w:rsidR="00AD7118" w:rsidRPr="00AD7118" w:rsidRDefault="00AD7118" w:rsidP="00AD7118">
            <w:pPr>
              <w:ind w:firstLine="0"/>
            </w:pPr>
            <w:r>
              <w:t>M. M. Smith</w:t>
            </w:r>
          </w:p>
        </w:tc>
        <w:tc>
          <w:tcPr>
            <w:tcW w:w="2180" w:type="dxa"/>
            <w:shd w:val="clear" w:color="auto" w:fill="auto"/>
          </w:tcPr>
          <w:p w14:paraId="38233B1B" w14:textId="386E1211" w:rsidR="00AD7118" w:rsidRPr="00AD7118" w:rsidRDefault="00AD7118" w:rsidP="00AD7118">
            <w:pPr>
              <w:ind w:firstLine="0"/>
            </w:pPr>
            <w:r>
              <w:t>Stavrinakis</w:t>
            </w:r>
          </w:p>
        </w:tc>
      </w:tr>
      <w:tr w:rsidR="00AD7118" w:rsidRPr="00AD7118" w14:paraId="55EC7C45" w14:textId="77777777" w:rsidTr="00AD7118">
        <w:tc>
          <w:tcPr>
            <w:tcW w:w="2179" w:type="dxa"/>
            <w:shd w:val="clear" w:color="auto" w:fill="auto"/>
          </w:tcPr>
          <w:p w14:paraId="0A5D3A10" w14:textId="71B7F794" w:rsidR="00AD7118" w:rsidRPr="00AD7118" w:rsidRDefault="00AD7118" w:rsidP="00AD7118">
            <w:pPr>
              <w:ind w:firstLine="0"/>
            </w:pPr>
            <w:r>
              <w:t>Taylor</w:t>
            </w:r>
          </w:p>
        </w:tc>
        <w:tc>
          <w:tcPr>
            <w:tcW w:w="2179" w:type="dxa"/>
            <w:shd w:val="clear" w:color="auto" w:fill="auto"/>
          </w:tcPr>
          <w:p w14:paraId="358929B7" w14:textId="39A1EE10" w:rsidR="00AD7118" w:rsidRPr="00AD7118" w:rsidRDefault="00AD7118" w:rsidP="00AD7118">
            <w:pPr>
              <w:ind w:firstLine="0"/>
            </w:pPr>
            <w:r>
              <w:t>Tedder</w:t>
            </w:r>
          </w:p>
        </w:tc>
        <w:tc>
          <w:tcPr>
            <w:tcW w:w="2180" w:type="dxa"/>
            <w:shd w:val="clear" w:color="auto" w:fill="auto"/>
          </w:tcPr>
          <w:p w14:paraId="6A122A45" w14:textId="1436BB0D" w:rsidR="00AD7118" w:rsidRPr="00AD7118" w:rsidRDefault="00AD7118" w:rsidP="00AD7118">
            <w:pPr>
              <w:ind w:firstLine="0"/>
            </w:pPr>
            <w:r>
              <w:t>Thayer</w:t>
            </w:r>
          </w:p>
        </w:tc>
      </w:tr>
      <w:tr w:rsidR="00AD7118" w:rsidRPr="00AD7118" w14:paraId="36285F0C" w14:textId="77777777" w:rsidTr="00AD7118">
        <w:tc>
          <w:tcPr>
            <w:tcW w:w="2179" w:type="dxa"/>
            <w:shd w:val="clear" w:color="auto" w:fill="auto"/>
          </w:tcPr>
          <w:p w14:paraId="6C684FC9" w14:textId="12B29008" w:rsidR="00AD7118" w:rsidRPr="00AD7118" w:rsidRDefault="00AD7118" w:rsidP="00AD7118">
            <w:pPr>
              <w:ind w:firstLine="0"/>
            </w:pPr>
            <w:r>
              <w:t>Thigpen</w:t>
            </w:r>
          </w:p>
        </w:tc>
        <w:tc>
          <w:tcPr>
            <w:tcW w:w="2179" w:type="dxa"/>
            <w:shd w:val="clear" w:color="auto" w:fill="auto"/>
          </w:tcPr>
          <w:p w14:paraId="78C9C15C" w14:textId="674C401F" w:rsidR="00AD7118" w:rsidRPr="00AD7118" w:rsidRDefault="00AD7118" w:rsidP="00AD7118">
            <w:pPr>
              <w:ind w:firstLine="0"/>
            </w:pPr>
            <w:r>
              <w:t>Trantham</w:t>
            </w:r>
          </w:p>
        </w:tc>
        <w:tc>
          <w:tcPr>
            <w:tcW w:w="2180" w:type="dxa"/>
            <w:shd w:val="clear" w:color="auto" w:fill="auto"/>
          </w:tcPr>
          <w:p w14:paraId="6F0BE3A0" w14:textId="7344CE75" w:rsidR="00AD7118" w:rsidRPr="00AD7118" w:rsidRDefault="00AD7118" w:rsidP="00AD7118">
            <w:pPr>
              <w:ind w:firstLine="0"/>
            </w:pPr>
            <w:r>
              <w:t>Vaughan</w:t>
            </w:r>
          </w:p>
        </w:tc>
      </w:tr>
      <w:tr w:rsidR="00AD7118" w:rsidRPr="00AD7118" w14:paraId="0370AA73" w14:textId="77777777" w:rsidTr="00AD7118">
        <w:tc>
          <w:tcPr>
            <w:tcW w:w="2179" w:type="dxa"/>
            <w:shd w:val="clear" w:color="auto" w:fill="auto"/>
          </w:tcPr>
          <w:p w14:paraId="45D314D1" w14:textId="31B15F9B" w:rsidR="00AD7118" w:rsidRPr="00AD7118" w:rsidRDefault="00AD7118" w:rsidP="00AD7118">
            <w:pPr>
              <w:ind w:firstLine="0"/>
            </w:pPr>
            <w:r>
              <w:t>Weeks</w:t>
            </w:r>
          </w:p>
        </w:tc>
        <w:tc>
          <w:tcPr>
            <w:tcW w:w="2179" w:type="dxa"/>
            <w:shd w:val="clear" w:color="auto" w:fill="auto"/>
          </w:tcPr>
          <w:p w14:paraId="4DD27E60" w14:textId="7CAD95F2" w:rsidR="00AD7118" w:rsidRPr="00AD7118" w:rsidRDefault="00AD7118" w:rsidP="00AD7118">
            <w:pPr>
              <w:ind w:firstLine="0"/>
            </w:pPr>
            <w:r>
              <w:t>West</w:t>
            </w:r>
          </w:p>
        </w:tc>
        <w:tc>
          <w:tcPr>
            <w:tcW w:w="2180" w:type="dxa"/>
            <w:shd w:val="clear" w:color="auto" w:fill="auto"/>
          </w:tcPr>
          <w:p w14:paraId="1F470AA9" w14:textId="2A5E608C" w:rsidR="00AD7118" w:rsidRPr="00AD7118" w:rsidRDefault="00AD7118" w:rsidP="00AD7118">
            <w:pPr>
              <w:ind w:firstLine="0"/>
            </w:pPr>
            <w:r>
              <w:t>Wetmore</w:t>
            </w:r>
          </w:p>
        </w:tc>
      </w:tr>
      <w:tr w:rsidR="00AD7118" w:rsidRPr="00AD7118" w14:paraId="41D19081" w14:textId="77777777" w:rsidTr="00AD7118">
        <w:tc>
          <w:tcPr>
            <w:tcW w:w="2179" w:type="dxa"/>
            <w:shd w:val="clear" w:color="auto" w:fill="auto"/>
          </w:tcPr>
          <w:p w14:paraId="1447A1F9" w14:textId="01AAA99D" w:rsidR="00AD7118" w:rsidRPr="00AD7118" w:rsidRDefault="00AD7118" w:rsidP="00644F1B">
            <w:pPr>
              <w:keepNext/>
              <w:ind w:firstLine="0"/>
            </w:pPr>
            <w:r>
              <w:t>Wheeler</w:t>
            </w:r>
          </w:p>
        </w:tc>
        <w:tc>
          <w:tcPr>
            <w:tcW w:w="2179" w:type="dxa"/>
            <w:shd w:val="clear" w:color="auto" w:fill="auto"/>
          </w:tcPr>
          <w:p w14:paraId="1B1D76AC" w14:textId="0B399BD8" w:rsidR="00AD7118" w:rsidRPr="00AD7118" w:rsidRDefault="00AD7118" w:rsidP="00644F1B">
            <w:pPr>
              <w:keepNext/>
              <w:ind w:firstLine="0"/>
            </w:pPr>
            <w:r>
              <w:t>White</w:t>
            </w:r>
          </w:p>
        </w:tc>
        <w:tc>
          <w:tcPr>
            <w:tcW w:w="2180" w:type="dxa"/>
            <w:shd w:val="clear" w:color="auto" w:fill="auto"/>
          </w:tcPr>
          <w:p w14:paraId="545E5436" w14:textId="3C1C5C9A" w:rsidR="00AD7118" w:rsidRPr="00AD7118" w:rsidRDefault="00AD7118" w:rsidP="00644F1B">
            <w:pPr>
              <w:keepNext/>
              <w:ind w:firstLine="0"/>
            </w:pPr>
            <w:r>
              <w:t>Whitmire</w:t>
            </w:r>
          </w:p>
        </w:tc>
      </w:tr>
      <w:tr w:rsidR="00AD7118" w:rsidRPr="00AD7118" w14:paraId="5C86FA6C" w14:textId="77777777" w:rsidTr="00AD7118">
        <w:tc>
          <w:tcPr>
            <w:tcW w:w="2179" w:type="dxa"/>
            <w:shd w:val="clear" w:color="auto" w:fill="auto"/>
          </w:tcPr>
          <w:p w14:paraId="1FA18C7E" w14:textId="27195415" w:rsidR="00AD7118" w:rsidRPr="00AD7118" w:rsidRDefault="00AD7118" w:rsidP="00644F1B">
            <w:pPr>
              <w:keepNext/>
              <w:ind w:firstLine="0"/>
            </w:pPr>
            <w:r>
              <w:t>Williams</w:t>
            </w:r>
          </w:p>
        </w:tc>
        <w:tc>
          <w:tcPr>
            <w:tcW w:w="2179" w:type="dxa"/>
            <w:shd w:val="clear" w:color="auto" w:fill="auto"/>
          </w:tcPr>
          <w:p w14:paraId="13977945" w14:textId="11BB7383" w:rsidR="00AD7118" w:rsidRPr="00AD7118" w:rsidRDefault="00AD7118" w:rsidP="00644F1B">
            <w:pPr>
              <w:keepNext/>
              <w:ind w:firstLine="0"/>
            </w:pPr>
            <w:r>
              <w:t>Willis</w:t>
            </w:r>
          </w:p>
        </w:tc>
        <w:tc>
          <w:tcPr>
            <w:tcW w:w="2180" w:type="dxa"/>
            <w:shd w:val="clear" w:color="auto" w:fill="auto"/>
          </w:tcPr>
          <w:p w14:paraId="35140816" w14:textId="5F4B1FCF" w:rsidR="00AD7118" w:rsidRPr="00AD7118" w:rsidRDefault="00AD7118" w:rsidP="00644F1B">
            <w:pPr>
              <w:keepNext/>
              <w:ind w:firstLine="0"/>
            </w:pPr>
            <w:r>
              <w:t>Wooten</w:t>
            </w:r>
          </w:p>
        </w:tc>
      </w:tr>
    </w:tbl>
    <w:p w14:paraId="6AF5D1C1" w14:textId="77777777" w:rsidR="00AD7118" w:rsidRDefault="00AD7118" w:rsidP="00644F1B">
      <w:pPr>
        <w:keepNext/>
      </w:pPr>
    </w:p>
    <w:p w14:paraId="34599B24" w14:textId="12FB202E" w:rsidR="00AD7118" w:rsidRDefault="00AD7118" w:rsidP="00644F1B">
      <w:pPr>
        <w:keepNext/>
        <w:jc w:val="center"/>
        <w:rPr>
          <w:b/>
        </w:rPr>
      </w:pPr>
      <w:r w:rsidRPr="00AD7118">
        <w:rPr>
          <w:b/>
        </w:rPr>
        <w:t>Total--117</w:t>
      </w:r>
    </w:p>
    <w:p w14:paraId="45350A83" w14:textId="77777777" w:rsidR="00644F1B" w:rsidRDefault="00644F1B" w:rsidP="00AD7118">
      <w:pPr>
        <w:ind w:firstLine="0"/>
      </w:pPr>
    </w:p>
    <w:p w14:paraId="75C51654" w14:textId="3CCAA552" w:rsidR="00AD7118" w:rsidRDefault="00AD7118" w:rsidP="00AD7118">
      <w:pPr>
        <w:ind w:firstLine="0"/>
      </w:pPr>
      <w:r w:rsidRPr="00AD7118">
        <w:t xml:space="preserve"> </w:t>
      </w:r>
      <w:r>
        <w:t>Those who voted in the negative are:</w:t>
      </w:r>
    </w:p>
    <w:p w14:paraId="1A180150" w14:textId="77777777" w:rsidR="00AD7118" w:rsidRDefault="00AD7118" w:rsidP="00AD7118"/>
    <w:p w14:paraId="27637948" w14:textId="77777777" w:rsidR="00AD7118" w:rsidRDefault="00AD7118" w:rsidP="00AD7118">
      <w:pPr>
        <w:jc w:val="center"/>
        <w:rPr>
          <w:b/>
        </w:rPr>
      </w:pPr>
      <w:r w:rsidRPr="00AD7118">
        <w:rPr>
          <w:b/>
        </w:rPr>
        <w:t>Total--0</w:t>
      </w:r>
    </w:p>
    <w:p w14:paraId="3536E3D8" w14:textId="2E3098D9" w:rsidR="00AD7118" w:rsidRDefault="00AD7118" w:rsidP="00AD7118">
      <w:pPr>
        <w:jc w:val="center"/>
        <w:rPr>
          <w:b/>
        </w:rPr>
      </w:pPr>
    </w:p>
    <w:p w14:paraId="5E5503C8" w14:textId="77777777" w:rsidR="00AD7118" w:rsidRDefault="00AD7118" w:rsidP="00AD7118">
      <w:r>
        <w:t xml:space="preserve">Section 9 was adopted. </w:t>
      </w:r>
    </w:p>
    <w:p w14:paraId="4640E42D" w14:textId="427E73E8" w:rsidR="00AD7118" w:rsidRDefault="00AD7118" w:rsidP="00AD7118"/>
    <w:p w14:paraId="083151CB" w14:textId="266F1D6D" w:rsidR="00AD7118" w:rsidRDefault="00AD7118" w:rsidP="00AD7118">
      <w:pPr>
        <w:keepNext/>
        <w:jc w:val="center"/>
        <w:rPr>
          <w:b/>
        </w:rPr>
      </w:pPr>
      <w:r w:rsidRPr="00AD7118">
        <w:rPr>
          <w:b/>
        </w:rPr>
        <w:t>SECTION 10</w:t>
      </w:r>
    </w:p>
    <w:p w14:paraId="5C5BE8D7" w14:textId="77777777" w:rsidR="00AD7118" w:rsidRDefault="00AD7118" w:rsidP="00AD7118">
      <w:r>
        <w:t xml:space="preserve">The yeas and nays were taken resulting as follows: </w:t>
      </w:r>
    </w:p>
    <w:p w14:paraId="0FC898E5" w14:textId="1D94ED15" w:rsidR="00AD7118" w:rsidRDefault="00AD7118" w:rsidP="00AD7118">
      <w:pPr>
        <w:jc w:val="center"/>
      </w:pPr>
      <w:r>
        <w:t xml:space="preserve"> </w:t>
      </w:r>
      <w:bookmarkStart w:id="41" w:name="vote_start106"/>
      <w:bookmarkEnd w:id="41"/>
      <w:r>
        <w:t>Yeas 117; Nays 0</w:t>
      </w:r>
    </w:p>
    <w:p w14:paraId="75580A27" w14:textId="4D8A7DF7" w:rsidR="00AD7118" w:rsidRDefault="00AD7118" w:rsidP="00AD7118">
      <w:pPr>
        <w:jc w:val="center"/>
      </w:pPr>
    </w:p>
    <w:p w14:paraId="4A73212C"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4B001211" w14:textId="77777777" w:rsidTr="00AD7118">
        <w:tc>
          <w:tcPr>
            <w:tcW w:w="2179" w:type="dxa"/>
            <w:shd w:val="clear" w:color="auto" w:fill="auto"/>
          </w:tcPr>
          <w:p w14:paraId="5BBB0B37" w14:textId="1B7161F4" w:rsidR="00AD7118" w:rsidRPr="00AD7118" w:rsidRDefault="00AD7118" w:rsidP="00AD7118">
            <w:pPr>
              <w:keepNext/>
              <w:ind w:firstLine="0"/>
            </w:pPr>
            <w:r>
              <w:t>Anderson</w:t>
            </w:r>
          </w:p>
        </w:tc>
        <w:tc>
          <w:tcPr>
            <w:tcW w:w="2179" w:type="dxa"/>
            <w:shd w:val="clear" w:color="auto" w:fill="auto"/>
          </w:tcPr>
          <w:p w14:paraId="31AA1120" w14:textId="67C78B3B" w:rsidR="00AD7118" w:rsidRPr="00AD7118" w:rsidRDefault="00AD7118" w:rsidP="00AD7118">
            <w:pPr>
              <w:keepNext/>
              <w:ind w:firstLine="0"/>
            </w:pPr>
            <w:r>
              <w:t>Atkinson</w:t>
            </w:r>
          </w:p>
        </w:tc>
        <w:tc>
          <w:tcPr>
            <w:tcW w:w="2180" w:type="dxa"/>
            <w:shd w:val="clear" w:color="auto" w:fill="auto"/>
          </w:tcPr>
          <w:p w14:paraId="645FD1CA" w14:textId="6D353C1C" w:rsidR="00AD7118" w:rsidRPr="00AD7118" w:rsidRDefault="00AD7118" w:rsidP="00AD7118">
            <w:pPr>
              <w:keepNext/>
              <w:ind w:firstLine="0"/>
            </w:pPr>
            <w:r>
              <w:t>Bailey</w:t>
            </w:r>
          </w:p>
        </w:tc>
      </w:tr>
      <w:tr w:rsidR="00AD7118" w:rsidRPr="00AD7118" w14:paraId="60EAD703" w14:textId="77777777" w:rsidTr="00AD7118">
        <w:tc>
          <w:tcPr>
            <w:tcW w:w="2179" w:type="dxa"/>
            <w:shd w:val="clear" w:color="auto" w:fill="auto"/>
          </w:tcPr>
          <w:p w14:paraId="5CC1EE4A" w14:textId="2E4FEAAB" w:rsidR="00AD7118" w:rsidRPr="00AD7118" w:rsidRDefault="00AD7118" w:rsidP="00AD7118">
            <w:pPr>
              <w:ind w:firstLine="0"/>
            </w:pPr>
            <w:r>
              <w:t>Ballentine</w:t>
            </w:r>
          </w:p>
        </w:tc>
        <w:tc>
          <w:tcPr>
            <w:tcW w:w="2179" w:type="dxa"/>
            <w:shd w:val="clear" w:color="auto" w:fill="auto"/>
          </w:tcPr>
          <w:p w14:paraId="16DF7E1A" w14:textId="4AEA7C8F" w:rsidR="00AD7118" w:rsidRPr="00AD7118" w:rsidRDefault="00AD7118" w:rsidP="00AD7118">
            <w:pPr>
              <w:ind w:firstLine="0"/>
            </w:pPr>
            <w:r>
              <w:t>Bamberg</w:t>
            </w:r>
          </w:p>
        </w:tc>
        <w:tc>
          <w:tcPr>
            <w:tcW w:w="2180" w:type="dxa"/>
            <w:shd w:val="clear" w:color="auto" w:fill="auto"/>
          </w:tcPr>
          <w:p w14:paraId="16F57088" w14:textId="20B95D02" w:rsidR="00AD7118" w:rsidRPr="00AD7118" w:rsidRDefault="00AD7118" w:rsidP="00AD7118">
            <w:pPr>
              <w:ind w:firstLine="0"/>
            </w:pPr>
            <w:r>
              <w:t>Bannister</w:t>
            </w:r>
          </w:p>
        </w:tc>
      </w:tr>
      <w:tr w:rsidR="00AD7118" w:rsidRPr="00AD7118" w14:paraId="36819081" w14:textId="77777777" w:rsidTr="00AD7118">
        <w:tc>
          <w:tcPr>
            <w:tcW w:w="2179" w:type="dxa"/>
            <w:shd w:val="clear" w:color="auto" w:fill="auto"/>
          </w:tcPr>
          <w:p w14:paraId="2C47847A" w14:textId="0231CE27" w:rsidR="00AD7118" w:rsidRPr="00AD7118" w:rsidRDefault="00AD7118" w:rsidP="00AD7118">
            <w:pPr>
              <w:ind w:firstLine="0"/>
            </w:pPr>
            <w:r>
              <w:t>Bauer</w:t>
            </w:r>
          </w:p>
        </w:tc>
        <w:tc>
          <w:tcPr>
            <w:tcW w:w="2179" w:type="dxa"/>
            <w:shd w:val="clear" w:color="auto" w:fill="auto"/>
          </w:tcPr>
          <w:p w14:paraId="4EB215DC" w14:textId="4BBE5907" w:rsidR="00AD7118" w:rsidRPr="00AD7118" w:rsidRDefault="00AD7118" w:rsidP="00AD7118">
            <w:pPr>
              <w:ind w:firstLine="0"/>
            </w:pPr>
            <w:r>
              <w:t>Beach</w:t>
            </w:r>
          </w:p>
        </w:tc>
        <w:tc>
          <w:tcPr>
            <w:tcW w:w="2180" w:type="dxa"/>
            <w:shd w:val="clear" w:color="auto" w:fill="auto"/>
          </w:tcPr>
          <w:p w14:paraId="20FD7516" w14:textId="606A377D" w:rsidR="00AD7118" w:rsidRPr="00AD7118" w:rsidRDefault="00AD7118" w:rsidP="00AD7118">
            <w:pPr>
              <w:ind w:firstLine="0"/>
            </w:pPr>
            <w:r>
              <w:t>Bernstein</w:t>
            </w:r>
          </w:p>
        </w:tc>
      </w:tr>
      <w:tr w:rsidR="00AD7118" w:rsidRPr="00AD7118" w14:paraId="503281A2" w14:textId="77777777" w:rsidTr="00AD7118">
        <w:tc>
          <w:tcPr>
            <w:tcW w:w="2179" w:type="dxa"/>
            <w:shd w:val="clear" w:color="auto" w:fill="auto"/>
          </w:tcPr>
          <w:p w14:paraId="23917198" w14:textId="65DF8E00" w:rsidR="00AD7118" w:rsidRPr="00AD7118" w:rsidRDefault="00AD7118" w:rsidP="00AD7118">
            <w:pPr>
              <w:ind w:firstLine="0"/>
            </w:pPr>
            <w:r>
              <w:t>Blackwell</w:t>
            </w:r>
          </w:p>
        </w:tc>
        <w:tc>
          <w:tcPr>
            <w:tcW w:w="2179" w:type="dxa"/>
            <w:shd w:val="clear" w:color="auto" w:fill="auto"/>
          </w:tcPr>
          <w:p w14:paraId="1DBF87B2" w14:textId="4C577CCD" w:rsidR="00AD7118" w:rsidRPr="00AD7118" w:rsidRDefault="00AD7118" w:rsidP="00AD7118">
            <w:pPr>
              <w:ind w:firstLine="0"/>
            </w:pPr>
            <w:r>
              <w:t>Bradley</w:t>
            </w:r>
          </w:p>
        </w:tc>
        <w:tc>
          <w:tcPr>
            <w:tcW w:w="2180" w:type="dxa"/>
            <w:shd w:val="clear" w:color="auto" w:fill="auto"/>
          </w:tcPr>
          <w:p w14:paraId="57C58956" w14:textId="535BA667" w:rsidR="00AD7118" w:rsidRPr="00AD7118" w:rsidRDefault="00AD7118" w:rsidP="00AD7118">
            <w:pPr>
              <w:ind w:firstLine="0"/>
            </w:pPr>
            <w:r>
              <w:t>Brewer</w:t>
            </w:r>
          </w:p>
        </w:tc>
      </w:tr>
      <w:tr w:rsidR="00AD7118" w:rsidRPr="00AD7118" w14:paraId="0941E8C8" w14:textId="77777777" w:rsidTr="00AD7118">
        <w:tc>
          <w:tcPr>
            <w:tcW w:w="2179" w:type="dxa"/>
            <w:shd w:val="clear" w:color="auto" w:fill="auto"/>
          </w:tcPr>
          <w:p w14:paraId="3CA3F214" w14:textId="7E0BA6C4" w:rsidR="00AD7118" w:rsidRPr="00AD7118" w:rsidRDefault="00AD7118" w:rsidP="00AD7118">
            <w:pPr>
              <w:ind w:firstLine="0"/>
            </w:pPr>
            <w:r>
              <w:t>Brittain</w:t>
            </w:r>
          </w:p>
        </w:tc>
        <w:tc>
          <w:tcPr>
            <w:tcW w:w="2179" w:type="dxa"/>
            <w:shd w:val="clear" w:color="auto" w:fill="auto"/>
          </w:tcPr>
          <w:p w14:paraId="788AB504" w14:textId="200995E1" w:rsidR="00AD7118" w:rsidRPr="00AD7118" w:rsidRDefault="00AD7118" w:rsidP="00AD7118">
            <w:pPr>
              <w:ind w:firstLine="0"/>
            </w:pPr>
            <w:r>
              <w:t>Burns</w:t>
            </w:r>
          </w:p>
        </w:tc>
        <w:tc>
          <w:tcPr>
            <w:tcW w:w="2180" w:type="dxa"/>
            <w:shd w:val="clear" w:color="auto" w:fill="auto"/>
          </w:tcPr>
          <w:p w14:paraId="7C4F4CCA" w14:textId="2AC7A923" w:rsidR="00AD7118" w:rsidRPr="00AD7118" w:rsidRDefault="00AD7118" w:rsidP="00AD7118">
            <w:pPr>
              <w:ind w:firstLine="0"/>
            </w:pPr>
            <w:r>
              <w:t>Bustos</w:t>
            </w:r>
          </w:p>
        </w:tc>
      </w:tr>
      <w:tr w:rsidR="00AD7118" w:rsidRPr="00AD7118" w14:paraId="3E3DE7C9" w14:textId="77777777" w:rsidTr="00AD7118">
        <w:tc>
          <w:tcPr>
            <w:tcW w:w="2179" w:type="dxa"/>
            <w:shd w:val="clear" w:color="auto" w:fill="auto"/>
          </w:tcPr>
          <w:p w14:paraId="408BFCD3" w14:textId="48B079BB" w:rsidR="00AD7118" w:rsidRPr="00AD7118" w:rsidRDefault="00AD7118" w:rsidP="00AD7118">
            <w:pPr>
              <w:ind w:firstLine="0"/>
            </w:pPr>
            <w:r>
              <w:t>Carter</w:t>
            </w:r>
          </w:p>
        </w:tc>
        <w:tc>
          <w:tcPr>
            <w:tcW w:w="2179" w:type="dxa"/>
            <w:shd w:val="clear" w:color="auto" w:fill="auto"/>
          </w:tcPr>
          <w:p w14:paraId="556EFF05" w14:textId="353AE8DB" w:rsidR="00AD7118" w:rsidRPr="00AD7118" w:rsidRDefault="00AD7118" w:rsidP="00AD7118">
            <w:pPr>
              <w:ind w:firstLine="0"/>
            </w:pPr>
            <w:r>
              <w:t>Caskey</w:t>
            </w:r>
          </w:p>
        </w:tc>
        <w:tc>
          <w:tcPr>
            <w:tcW w:w="2180" w:type="dxa"/>
            <w:shd w:val="clear" w:color="auto" w:fill="auto"/>
          </w:tcPr>
          <w:p w14:paraId="1E3A50E3" w14:textId="3003DEF2" w:rsidR="00AD7118" w:rsidRPr="00AD7118" w:rsidRDefault="00AD7118" w:rsidP="00AD7118">
            <w:pPr>
              <w:ind w:firstLine="0"/>
            </w:pPr>
            <w:r>
              <w:t>Chapman</w:t>
            </w:r>
          </w:p>
        </w:tc>
      </w:tr>
      <w:tr w:rsidR="00AD7118" w:rsidRPr="00AD7118" w14:paraId="5BDC0D46" w14:textId="77777777" w:rsidTr="00AD7118">
        <w:tc>
          <w:tcPr>
            <w:tcW w:w="2179" w:type="dxa"/>
            <w:shd w:val="clear" w:color="auto" w:fill="auto"/>
          </w:tcPr>
          <w:p w14:paraId="67F1E342" w14:textId="1F8CA509" w:rsidR="00AD7118" w:rsidRPr="00AD7118" w:rsidRDefault="00AD7118" w:rsidP="00AD7118">
            <w:pPr>
              <w:ind w:firstLine="0"/>
            </w:pPr>
            <w:r>
              <w:t>Chumley</w:t>
            </w:r>
          </w:p>
        </w:tc>
        <w:tc>
          <w:tcPr>
            <w:tcW w:w="2179" w:type="dxa"/>
            <w:shd w:val="clear" w:color="auto" w:fill="auto"/>
          </w:tcPr>
          <w:p w14:paraId="45A841A1" w14:textId="71A409CE" w:rsidR="00AD7118" w:rsidRPr="00AD7118" w:rsidRDefault="00AD7118" w:rsidP="00AD7118">
            <w:pPr>
              <w:ind w:firstLine="0"/>
            </w:pPr>
            <w:r>
              <w:t>Clyburn</w:t>
            </w:r>
          </w:p>
        </w:tc>
        <w:tc>
          <w:tcPr>
            <w:tcW w:w="2180" w:type="dxa"/>
            <w:shd w:val="clear" w:color="auto" w:fill="auto"/>
          </w:tcPr>
          <w:p w14:paraId="62EA917B" w14:textId="3D19253D" w:rsidR="00AD7118" w:rsidRPr="00AD7118" w:rsidRDefault="00AD7118" w:rsidP="00AD7118">
            <w:pPr>
              <w:ind w:firstLine="0"/>
            </w:pPr>
            <w:r>
              <w:t>Cobb-Hunter</w:t>
            </w:r>
          </w:p>
        </w:tc>
      </w:tr>
      <w:tr w:rsidR="00AD7118" w:rsidRPr="00AD7118" w14:paraId="579B5B11" w14:textId="77777777" w:rsidTr="00AD7118">
        <w:tc>
          <w:tcPr>
            <w:tcW w:w="2179" w:type="dxa"/>
            <w:shd w:val="clear" w:color="auto" w:fill="auto"/>
          </w:tcPr>
          <w:p w14:paraId="23F61E5B" w14:textId="08B66350" w:rsidR="00AD7118" w:rsidRPr="00AD7118" w:rsidRDefault="00AD7118" w:rsidP="00AD7118">
            <w:pPr>
              <w:ind w:firstLine="0"/>
            </w:pPr>
            <w:r>
              <w:t>Collins</w:t>
            </w:r>
          </w:p>
        </w:tc>
        <w:tc>
          <w:tcPr>
            <w:tcW w:w="2179" w:type="dxa"/>
            <w:shd w:val="clear" w:color="auto" w:fill="auto"/>
          </w:tcPr>
          <w:p w14:paraId="33F7606D" w14:textId="580CB8D8" w:rsidR="00AD7118" w:rsidRPr="00AD7118" w:rsidRDefault="00AD7118" w:rsidP="00AD7118">
            <w:pPr>
              <w:ind w:firstLine="0"/>
            </w:pPr>
            <w:r>
              <w:t>Connell</w:t>
            </w:r>
          </w:p>
        </w:tc>
        <w:tc>
          <w:tcPr>
            <w:tcW w:w="2180" w:type="dxa"/>
            <w:shd w:val="clear" w:color="auto" w:fill="auto"/>
          </w:tcPr>
          <w:p w14:paraId="343B077F" w14:textId="7B1C2CED" w:rsidR="00AD7118" w:rsidRPr="00AD7118" w:rsidRDefault="00AD7118" w:rsidP="00AD7118">
            <w:pPr>
              <w:ind w:firstLine="0"/>
            </w:pPr>
            <w:r>
              <w:t>B. J. Cox</w:t>
            </w:r>
          </w:p>
        </w:tc>
      </w:tr>
      <w:tr w:rsidR="00AD7118" w:rsidRPr="00AD7118" w14:paraId="0B2D8B5B" w14:textId="77777777" w:rsidTr="00AD7118">
        <w:tc>
          <w:tcPr>
            <w:tcW w:w="2179" w:type="dxa"/>
            <w:shd w:val="clear" w:color="auto" w:fill="auto"/>
          </w:tcPr>
          <w:p w14:paraId="7E018366" w14:textId="02F486F9" w:rsidR="00AD7118" w:rsidRPr="00AD7118" w:rsidRDefault="00AD7118" w:rsidP="00AD7118">
            <w:pPr>
              <w:ind w:firstLine="0"/>
            </w:pPr>
            <w:r>
              <w:t>B. L. Cox</w:t>
            </w:r>
          </w:p>
        </w:tc>
        <w:tc>
          <w:tcPr>
            <w:tcW w:w="2179" w:type="dxa"/>
            <w:shd w:val="clear" w:color="auto" w:fill="auto"/>
          </w:tcPr>
          <w:p w14:paraId="1B1AD34C" w14:textId="79EAB022" w:rsidR="00AD7118" w:rsidRPr="00AD7118" w:rsidRDefault="00AD7118" w:rsidP="00AD7118">
            <w:pPr>
              <w:ind w:firstLine="0"/>
            </w:pPr>
            <w:r>
              <w:t>Crawford</w:t>
            </w:r>
          </w:p>
        </w:tc>
        <w:tc>
          <w:tcPr>
            <w:tcW w:w="2180" w:type="dxa"/>
            <w:shd w:val="clear" w:color="auto" w:fill="auto"/>
          </w:tcPr>
          <w:p w14:paraId="6F28CC2B" w14:textId="3B73F29A" w:rsidR="00AD7118" w:rsidRPr="00AD7118" w:rsidRDefault="00AD7118" w:rsidP="00AD7118">
            <w:pPr>
              <w:ind w:firstLine="0"/>
            </w:pPr>
            <w:r>
              <w:t>Cromer</w:t>
            </w:r>
          </w:p>
        </w:tc>
      </w:tr>
      <w:tr w:rsidR="00AD7118" w:rsidRPr="00AD7118" w14:paraId="2C579A02" w14:textId="77777777" w:rsidTr="00AD7118">
        <w:tc>
          <w:tcPr>
            <w:tcW w:w="2179" w:type="dxa"/>
            <w:shd w:val="clear" w:color="auto" w:fill="auto"/>
          </w:tcPr>
          <w:p w14:paraId="6D47CDBD" w14:textId="6A2EDE3A" w:rsidR="00AD7118" w:rsidRPr="00AD7118" w:rsidRDefault="00AD7118" w:rsidP="00AD7118">
            <w:pPr>
              <w:ind w:firstLine="0"/>
            </w:pPr>
            <w:r>
              <w:t>Davis</w:t>
            </w:r>
          </w:p>
        </w:tc>
        <w:tc>
          <w:tcPr>
            <w:tcW w:w="2179" w:type="dxa"/>
            <w:shd w:val="clear" w:color="auto" w:fill="auto"/>
          </w:tcPr>
          <w:p w14:paraId="76ACC7E3" w14:textId="23104092" w:rsidR="00AD7118" w:rsidRPr="00AD7118" w:rsidRDefault="00AD7118" w:rsidP="00AD7118">
            <w:pPr>
              <w:ind w:firstLine="0"/>
            </w:pPr>
            <w:r>
              <w:t>Dillard</w:t>
            </w:r>
          </w:p>
        </w:tc>
        <w:tc>
          <w:tcPr>
            <w:tcW w:w="2180" w:type="dxa"/>
            <w:shd w:val="clear" w:color="auto" w:fill="auto"/>
          </w:tcPr>
          <w:p w14:paraId="5D7D55F6" w14:textId="4189F14A" w:rsidR="00AD7118" w:rsidRPr="00AD7118" w:rsidRDefault="00AD7118" w:rsidP="00AD7118">
            <w:pPr>
              <w:ind w:firstLine="0"/>
            </w:pPr>
            <w:r>
              <w:t>Elliott</w:t>
            </w:r>
          </w:p>
        </w:tc>
      </w:tr>
      <w:tr w:rsidR="00AD7118" w:rsidRPr="00AD7118" w14:paraId="4A4915D3" w14:textId="77777777" w:rsidTr="00AD7118">
        <w:tc>
          <w:tcPr>
            <w:tcW w:w="2179" w:type="dxa"/>
            <w:shd w:val="clear" w:color="auto" w:fill="auto"/>
          </w:tcPr>
          <w:p w14:paraId="37BBF7D3" w14:textId="63FA6BF6" w:rsidR="00AD7118" w:rsidRPr="00AD7118" w:rsidRDefault="00AD7118" w:rsidP="00AD7118">
            <w:pPr>
              <w:ind w:firstLine="0"/>
            </w:pPr>
            <w:r>
              <w:t>Erickson</w:t>
            </w:r>
          </w:p>
        </w:tc>
        <w:tc>
          <w:tcPr>
            <w:tcW w:w="2179" w:type="dxa"/>
            <w:shd w:val="clear" w:color="auto" w:fill="auto"/>
          </w:tcPr>
          <w:p w14:paraId="411F1CDD" w14:textId="190CB288" w:rsidR="00AD7118" w:rsidRPr="00AD7118" w:rsidRDefault="00AD7118" w:rsidP="00AD7118">
            <w:pPr>
              <w:ind w:firstLine="0"/>
            </w:pPr>
            <w:r>
              <w:t>Felder</w:t>
            </w:r>
          </w:p>
        </w:tc>
        <w:tc>
          <w:tcPr>
            <w:tcW w:w="2180" w:type="dxa"/>
            <w:shd w:val="clear" w:color="auto" w:fill="auto"/>
          </w:tcPr>
          <w:p w14:paraId="61A32180" w14:textId="1729D00B" w:rsidR="00AD7118" w:rsidRPr="00AD7118" w:rsidRDefault="00AD7118" w:rsidP="00AD7118">
            <w:pPr>
              <w:ind w:firstLine="0"/>
            </w:pPr>
            <w:r>
              <w:t>Forrest</w:t>
            </w:r>
          </w:p>
        </w:tc>
      </w:tr>
      <w:tr w:rsidR="00AD7118" w:rsidRPr="00AD7118" w14:paraId="57B3A0C6" w14:textId="77777777" w:rsidTr="00AD7118">
        <w:tc>
          <w:tcPr>
            <w:tcW w:w="2179" w:type="dxa"/>
            <w:shd w:val="clear" w:color="auto" w:fill="auto"/>
          </w:tcPr>
          <w:p w14:paraId="70D70FD3" w14:textId="3A1EF829" w:rsidR="00AD7118" w:rsidRPr="00AD7118" w:rsidRDefault="00AD7118" w:rsidP="00AD7118">
            <w:pPr>
              <w:ind w:firstLine="0"/>
            </w:pPr>
            <w:r>
              <w:t>Gagnon</w:t>
            </w:r>
          </w:p>
        </w:tc>
        <w:tc>
          <w:tcPr>
            <w:tcW w:w="2179" w:type="dxa"/>
            <w:shd w:val="clear" w:color="auto" w:fill="auto"/>
          </w:tcPr>
          <w:p w14:paraId="0586F922" w14:textId="5122FF48" w:rsidR="00AD7118" w:rsidRPr="00AD7118" w:rsidRDefault="00AD7118" w:rsidP="00AD7118">
            <w:pPr>
              <w:ind w:firstLine="0"/>
            </w:pPr>
            <w:r>
              <w:t>Garvin</w:t>
            </w:r>
          </w:p>
        </w:tc>
        <w:tc>
          <w:tcPr>
            <w:tcW w:w="2180" w:type="dxa"/>
            <w:shd w:val="clear" w:color="auto" w:fill="auto"/>
          </w:tcPr>
          <w:p w14:paraId="26103AFC" w14:textId="46A84473" w:rsidR="00AD7118" w:rsidRPr="00AD7118" w:rsidRDefault="00AD7118" w:rsidP="00AD7118">
            <w:pPr>
              <w:ind w:firstLine="0"/>
            </w:pPr>
            <w:r>
              <w:t>Gatch</w:t>
            </w:r>
          </w:p>
        </w:tc>
      </w:tr>
      <w:tr w:rsidR="00AD7118" w:rsidRPr="00AD7118" w14:paraId="5EF34691" w14:textId="77777777" w:rsidTr="00AD7118">
        <w:tc>
          <w:tcPr>
            <w:tcW w:w="2179" w:type="dxa"/>
            <w:shd w:val="clear" w:color="auto" w:fill="auto"/>
          </w:tcPr>
          <w:p w14:paraId="212BB3DC" w14:textId="4056BAB5" w:rsidR="00AD7118" w:rsidRPr="00AD7118" w:rsidRDefault="00AD7118" w:rsidP="00AD7118">
            <w:pPr>
              <w:ind w:firstLine="0"/>
            </w:pPr>
            <w:r>
              <w:t>Gibson</w:t>
            </w:r>
          </w:p>
        </w:tc>
        <w:tc>
          <w:tcPr>
            <w:tcW w:w="2179" w:type="dxa"/>
            <w:shd w:val="clear" w:color="auto" w:fill="auto"/>
          </w:tcPr>
          <w:p w14:paraId="249FAFED" w14:textId="5A457DCE" w:rsidR="00AD7118" w:rsidRPr="00AD7118" w:rsidRDefault="00AD7118" w:rsidP="00AD7118">
            <w:pPr>
              <w:ind w:firstLine="0"/>
            </w:pPr>
            <w:r>
              <w:t>Gilliam</w:t>
            </w:r>
          </w:p>
        </w:tc>
        <w:tc>
          <w:tcPr>
            <w:tcW w:w="2180" w:type="dxa"/>
            <w:shd w:val="clear" w:color="auto" w:fill="auto"/>
          </w:tcPr>
          <w:p w14:paraId="1D2CE8FF" w14:textId="36F82FB0" w:rsidR="00AD7118" w:rsidRPr="00AD7118" w:rsidRDefault="00AD7118" w:rsidP="00AD7118">
            <w:pPr>
              <w:ind w:firstLine="0"/>
            </w:pPr>
            <w:r>
              <w:t>Gilliard</w:t>
            </w:r>
          </w:p>
        </w:tc>
      </w:tr>
      <w:tr w:rsidR="00AD7118" w:rsidRPr="00AD7118" w14:paraId="19AF8F30" w14:textId="77777777" w:rsidTr="00AD7118">
        <w:tc>
          <w:tcPr>
            <w:tcW w:w="2179" w:type="dxa"/>
            <w:shd w:val="clear" w:color="auto" w:fill="auto"/>
          </w:tcPr>
          <w:p w14:paraId="35E710E7" w14:textId="6A4A4355" w:rsidR="00AD7118" w:rsidRPr="00AD7118" w:rsidRDefault="00AD7118" w:rsidP="00AD7118">
            <w:pPr>
              <w:ind w:firstLine="0"/>
            </w:pPr>
            <w:r>
              <w:t>Guest</w:t>
            </w:r>
          </w:p>
        </w:tc>
        <w:tc>
          <w:tcPr>
            <w:tcW w:w="2179" w:type="dxa"/>
            <w:shd w:val="clear" w:color="auto" w:fill="auto"/>
          </w:tcPr>
          <w:p w14:paraId="7C803ACB" w14:textId="3E061043" w:rsidR="00AD7118" w:rsidRPr="00AD7118" w:rsidRDefault="00AD7118" w:rsidP="00AD7118">
            <w:pPr>
              <w:ind w:firstLine="0"/>
            </w:pPr>
            <w:r>
              <w:t>Guffey</w:t>
            </w:r>
          </w:p>
        </w:tc>
        <w:tc>
          <w:tcPr>
            <w:tcW w:w="2180" w:type="dxa"/>
            <w:shd w:val="clear" w:color="auto" w:fill="auto"/>
          </w:tcPr>
          <w:p w14:paraId="5E5C6585" w14:textId="09AAA1E6" w:rsidR="00AD7118" w:rsidRPr="00AD7118" w:rsidRDefault="00AD7118" w:rsidP="00AD7118">
            <w:pPr>
              <w:ind w:firstLine="0"/>
            </w:pPr>
            <w:r>
              <w:t>Haddon</w:t>
            </w:r>
          </w:p>
        </w:tc>
      </w:tr>
      <w:tr w:rsidR="00AD7118" w:rsidRPr="00AD7118" w14:paraId="480F86B6" w14:textId="77777777" w:rsidTr="00AD7118">
        <w:tc>
          <w:tcPr>
            <w:tcW w:w="2179" w:type="dxa"/>
            <w:shd w:val="clear" w:color="auto" w:fill="auto"/>
          </w:tcPr>
          <w:p w14:paraId="7F14DF2E" w14:textId="7211B9F0" w:rsidR="00AD7118" w:rsidRPr="00AD7118" w:rsidRDefault="00AD7118" w:rsidP="00AD7118">
            <w:pPr>
              <w:ind w:firstLine="0"/>
            </w:pPr>
            <w:r>
              <w:t>Hager</w:t>
            </w:r>
          </w:p>
        </w:tc>
        <w:tc>
          <w:tcPr>
            <w:tcW w:w="2179" w:type="dxa"/>
            <w:shd w:val="clear" w:color="auto" w:fill="auto"/>
          </w:tcPr>
          <w:p w14:paraId="5EC2D122" w14:textId="2D170DAC" w:rsidR="00AD7118" w:rsidRPr="00AD7118" w:rsidRDefault="00AD7118" w:rsidP="00AD7118">
            <w:pPr>
              <w:ind w:firstLine="0"/>
            </w:pPr>
            <w:r>
              <w:t>Hardee</w:t>
            </w:r>
          </w:p>
        </w:tc>
        <w:tc>
          <w:tcPr>
            <w:tcW w:w="2180" w:type="dxa"/>
            <w:shd w:val="clear" w:color="auto" w:fill="auto"/>
          </w:tcPr>
          <w:p w14:paraId="72DDF511" w14:textId="68743F19" w:rsidR="00AD7118" w:rsidRPr="00AD7118" w:rsidRDefault="00AD7118" w:rsidP="00AD7118">
            <w:pPr>
              <w:ind w:firstLine="0"/>
            </w:pPr>
            <w:r>
              <w:t>Harris</w:t>
            </w:r>
          </w:p>
        </w:tc>
      </w:tr>
      <w:tr w:rsidR="00AD7118" w:rsidRPr="00AD7118" w14:paraId="64368287" w14:textId="77777777" w:rsidTr="00AD7118">
        <w:tc>
          <w:tcPr>
            <w:tcW w:w="2179" w:type="dxa"/>
            <w:shd w:val="clear" w:color="auto" w:fill="auto"/>
          </w:tcPr>
          <w:p w14:paraId="16AFBF93" w14:textId="4EA58416" w:rsidR="00AD7118" w:rsidRPr="00AD7118" w:rsidRDefault="00AD7118" w:rsidP="00AD7118">
            <w:pPr>
              <w:ind w:firstLine="0"/>
            </w:pPr>
            <w:r>
              <w:t>Hart</w:t>
            </w:r>
          </w:p>
        </w:tc>
        <w:tc>
          <w:tcPr>
            <w:tcW w:w="2179" w:type="dxa"/>
            <w:shd w:val="clear" w:color="auto" w:fill="auto"/>
          </w:tcPr>
          <w:p w14:paraId="6F551A81" w14:textId="3EC9304F" w:rsidR="00AD7118" w:rsidRPr="00AD7118" w:rsidRDefault="00AD7118" w:rsidP="00AD7118">
            <w:pPr>
              <w:ind w:firstLine="0"/>
            </w:pPr>
            <w:r>
              <w:t>Hartnett</w:t>
            </w:r>
          </w:p>
        </w:tc>
        <w:tc>
          <w:tcPr>
            <w:tcW w:w="2180" w:type="dxa"/>
            <w:shd w:val="clear" w:color="auto" w:fill="auto"/>
          </w:tcPr>
          <w:p w14:paraId="2EE6B83B" w14:textId="474F2B41" w:rsidR="00AD7118" w:rsidRPr="00AD7118" w:rsidRDefault="00AD7118" w:rsidP="00AD7118">
            <w:pPr>
              <w:ind w:firstLine="0"/>
            </w:pPr>
            <w:r>
              <w:t>Hayes</w:t>
            </w:r>
          </w:p>
        </w:tc>
      </w:tr>
      <w:tr w:rsidR="00AD7118" w:rsidRPr="00AD7118" w14:paraId="6949D3A2" w14:textId="77777777" w:rsidTr="00AD7118">
        <w:tc>
          <w:tcPr>
            <w:tcW w:w="2179" w:type="dxa"/>
            <w:shd w:val="clear" w:color="auto" w:fill="auto"/>
          </w:tcPr>
          <w:p w14:paraId="1A3A5FBE" w14:textId="433B2D50" w:rsidR="00AD7118" w:rsidRPr="00AD7118" w:rsidRDefault="00AD7118" w:rsidP="00AD7118">
            <w:pPr>
              <w:ind w:firstLine="0"/>
            </w:pPr>
            <w:r>
              <w:t>Henderson-Myers</w:t>
            </w:r>
          </w:p>
        </w:tc>
        <w:tc>
          <w:tcPr>
            <w:tcW w:w="2179" w:type="dxa"/>
            <w:shd w:val="clear" w:color="auto" w:fill="auto"/>
          </w:tcPr>
          <w:p w14:paraId="4C77C8AD" w14:textId="50462197" w:rsidR="00AD7118" w:rsidRPr="00AD7118" w:rsidRDefault="00AD7118" w:rsidP="00AD7118">
            <w:pPr>
              <w:ind w:firstLine="0"/>
            </w:pPr>
            <w:r>
              <w:t>Henegan</w:t>
            </w:r>
          </w:p>
        </w:tc>
        <w:tc>
          <w:tcPr>
            <w:tcW w:w="2180" w:type="dxa"/>
            <w:shd w:val="clear" w:color="auto" w:fill="auto"/>
          </w:tcPr>
          <w:p w14:paraId="2A5A67B8" w14:textId="2D837B4B" w:rsidR="00AD7118" w:rsidRPr="00AD7118" w:rsidRDefault="00AD7118" w:rsidP="00AD7118">
            <w:pPr>
              <w:ind w:firstLine="0"/>
            </w:pPr>
            <w:r>
              <w:t>Herbkersman</w:t>
            </w:r>
          </w:p>
        </w:tc>
      </w:tr>
      <w:tr w:rsidR="00AD7118" w:rsidRPr="00AD7118" w14:paraId="1AD75FA5" w14:textId="77777777" w:rsidTr="00AD7118">
        <w:tc>
          <w:tcPr>
            <w:tcW w:w="2179" w:type="dxa"/>
            <w:shd w:val="clear" w:color="auto" w:fill="auto"/>
          </w:tcPr>
          <w:p w14:paraId="5048ED3B" w14:textId="281DB321" w:rsidR="00AD7118" w:rsidRPr="00AD7118" w:rsidRDefault="00AD7118" w:rsidP="00AD7118">
            <w:pPr>
              <w:ind w:firstLine="0"/>
            </w:pPr>
            <w:r>
              <w:t>Hewitt</w:t>
            </w:r>
          </w:p>
        </w:tc>
        <w:tc>
          <w:tcPr>
            <w:tcW w:w="2179" w:type="dxa"/>
            <w:shd w:val="clear" w:color="auto" w:fill="auto"/>
          </w:tcPr>
          <w:p w14:paraId="18C1C22F" w14:textId="166DCC63" w:rsidR="00AD7118" w:rsidRPr="00AD7118" w:rsidRDefault="00AD7118" w:rsidP="00AD7118">
            <w:pPr>
              <w:ind w:firstLine="0"/>
            </w:pPr>
            <w:r>
              <w:t>Hiott</w:t>
            </w:r>
          </w:p>
        </w:tc>
        <w:tc>
          <w:tcPr>
            <w:tcW w:w="2180" w:type="dxa"/>
            <w:shd w:val="clear" w:color="auto" w:fill="auto"/>
          </w:tcPr>
          <w:p w14:paraId="5C433F11" w14:textId="0D46ABD0" w:rsidR="00AD7118" w:rsidRPr="00AD7118" w:rsidRDefault="00AD7118" w:rsidP="00AD7118">
            <w:pPr>
              <w:ind w:firstLine="0"/>
            </w:pPr>
            <w:r>
              <w:t>Hixon</w:t>
            </w:r>
          </w:p>
        </w:tc>
      </w:tr>
      <w:tr w:rsidR="00AD7118" w:rsidRPr="00AD7118" w14:paraId="7CB5988C" w14:textId="77777777" w:rsidTr="00AD7118">
        <w:tc>
          <w:tcPr>
            <w:tcW w:w="2179" w:type="dxa"/>
            <w:shd w:val="clear" w:color="auto" w:fill="auto"/>
          </w:tcPr>
          <w:p w14:paraId="537D0911" w14:textId="6B3A06BA" w:rsidR="00AD7118" w:rsidRPr="00AD7118" w:rsidRDefault="00AD7118" w:rsidP="00AD7118">
            <w:pPr>
              <w:ind w:firstLine="0"/>
            </w:pPr>
            <w:r>
              <w:t>Hosey</w:t>
            </w:r>
          </w:p>
        </w:tc>
        <w:tc>
          <w:tcPr>
            <w:tcW w:w="2179" w:type="dxa"/>
            <w:shd w:val="clear" w:color="auto" w:fill="auto"/>
          </w:tcPr>
          <w:p w14:paraId="7ED1BFFE" w14:textId="2C21084E" w:rsidR="00AD7118" w:rsidRPr="00AD7118" w:rsidRDefault="00AD7118" w:rsidP="00AD7118">
            <w:pPr>
              <w:ind w:firstLine="0"/>
            </w:pPr>
            <w:r>
              <w:t>Howard</w:t>
            </w:r>
          </w:p>
        </w:tc>
        <w:tc>
          <w:tcPr>
            <w:tcW w:w="2180" w:type="dxa"/>
            <w:shd w:val="clear" w:color="auto" w:fill="auto"/>
          </w:tcPr>
          <w:p w14:paraId="4FBF65EA" w14:textId="0A486032" w:rsidR="00AD7118" w:rsidRPr="00AD7118" w:rsidRDefault="00AD7118" w:rsidP="00AD7118">
            <w:pPr>
              <w:ind w:firstLine="0"/>
            </w:pPr>
            <w:r>
              <w:t>Hyde</w:t>
            </w:r>
          </w:p>
        </w:tc>
      </w:tr>
      <w:tr w:rsidR="00AD7118" w:rsidRPr="00AD7118" w14:paraId="7AD4A966" w14:textId="77777777" w:rsidTr="00AD7118">
        <w:tc>
          <w:tcPr>
            <w:tcW w:w="2179" w:type="dxa"/>
            <w:shd w:val="clear" w:color="auto" w:fill="auto"/>
          </w:tcPr>
          <w:p w14:paraId="5DAA2B31" w14:textId="159F1910" w:rsidR="00AD7118" w:rsidRPr="00AD7118" w:rsidRDefault="00AD7118" w:rsidP="00AD7118">
            <w:pPr>
              <w:ind w:firstLine="0"/>
            </w:pPr>
            <w:r>
              <w:t>Jefferson</w:t>
            </w:r>
          </w:p>
        </w:tc>
        <w:tc>
          <w:tcPr>
            <w:tcW w:w="2179" w:type="dxa"/>
            <w:shd w:val="clear" w:color="auto" w:fill="auto"/>
          </w:tcPr>
          <w:p w14:paraId="6447EC36" w14:textId="13912573" w:rsidR="00AD7118" w:rsidRPr="00AD7118" w:rsidRDefault="00AD7118" w:rsidP="00AD7118">
            <w:pPr>
              <w:ind w:firstLine="0"/>
            </w:pPr>
            <w:r>
              <w:t>J. E. Johnson</w:t>
            </w:r>
          </w:p>
        </w:tc>
        <w:tc>
          <w:tcPr>
            <w:tcW w:w="2180" w:type="dxa"/>
            <w:shd w:val="clear" w:color="auto" w:fill="auto"/>
          </w:tcPr>
          <w:p w14:paraId="363DC5A9" w14:textId="42566DD1" w:rsidR="00AD7118" w:rsidRPr="00AD7118" w:rsidRDefault="00AD7118" w:rsidP="00AD7118">
            <w:pPr>
              <w:ind w:firstLine="0"/>
            </w:pPr>
            <w:r>
              <w:t>J. L. Johnson</w:t>
            </w:r>
          </w:p>
        </w:tc>
      </w:tr>
      <w:tr w:rsidR="00AD7118" w:rsidRPr="00AD7118" w14:paraId="5363E11A" w14:textId="77777777" w:rsidTr="00AD7118">
        <w:tc>
          <w:tcPr>
            <w:tcW w:w="2179" w:type="dxa"/>
            <w:shd w:val="clear" w:color="auto" w:fill="auto"/>
          </w:tcPr>
          <w:p w14:paraId="4B73B96C" w14:textId="08BFB7E1" w:rsidR="00AD7118" w:rsidRPr="00AD7118" w:rsidRDefault="00AD7118" w:rsidP="00AD7118">
            <w:pPr>
              <w:ind w:firstLine="0"/>
            </w:pPr>
            <w:r>
              <w:t>W. Jones</w:t>
            </w:r>
          </w:p>
        </w:tc>
        <w:tc>
          <w:tcPr>
            <w:tcW w:w="2179" w:type="dxa"/>
            <w:shd w:val="clear" w:color="auto" w:fill="auto"/>
          </w:tcPr>
          <w:p w14:paraId="319D3861" w14:textId="3DFDFB1F" w:rsidR="00AD7118" w:rsidRPr="00AD7118" w:rsidRDefault="00AD7118" w:rsidP="00AD7118">
            <w:pPr>
              <w:ind w:firstLine="0"/>
            </w:pPr>
            <w:r>
              <w:t>Jordan</w:t>
            </w:r>
          </w:p>
        </w:tc>
        <w:tc>
          <w:tcPr>
            <w:tcW w:w="2180" w:type="dxa"/>
            <w:shd w:val="clear" w:color="auto" w:fill="auto"/>
          </w:tcPr>
          <w:p w14:paraId="7788BA66" w14:textId="53979992" w:rsidR="00AD7118" w:rsidRPr="00AD7118" w:rsidRDefault="00AD7118" w:rsidP="00AD7118">
            <w:pPr>
              <w:ind w:firstLine="0"/>
            </w:pPr>
            <w:r>
              <w:t>Kilmartin</w:t>
            </w:r>
          </w:p>
        </w:tc>
      </w:tr>
      <w:tr w:rsidR="00AD7118" w:rsidRPr="00AD7118" w14:paraId="239FCC92" w14:textId="77777777" w:rsidTr="00AD7118">
        <w:tc>
          <w:tcPr>
            <w:tcW w:w="2179" w:type="dxa"/>
            <w:shd w:val="clear" w:color="auto" w:fill="auto"/>
          </w:tcPr>
          <w:p w14:paraId="39BF7AA3" w14:textId="79EB508D" w:rsidR="00AD7118" w:rsidRPr="00AD7118" w:rsidRDefault="00AD7118" w:rsidP="00AD7118">
            <w:pPr>
              <w:ind w:firstLine="0"/>
            </w:pPr>
            <w:r>
              <w:t>King</w:t>
            </w:r>
          </w:p>
        </w:tc>
        <w:tc>
          <w:tcPr>
            <w:tcW w:w="2179" w:type="dxa"/>
            <w:shd w:val="clear" w:color="auto" w:fill="auto"/>
          </w:tcPr>
          <w:p w14:paraId="01D0910A" w14:textId="537E1B3F" w:rsidR="00AD7118" w:rsidRPr="00AD7118" w:rsidRDefault="00AD7118" w:rsidP="00AD7118">
            <w:pPr>
              <w:ind w:firstLine="0"/>
            </w:pPr>
            <w:r>
              <w:t>Kirby</w:t>
            </w:r>
          </w:p>
        </w:tc>
        <w:tc>
          <w:tcPr>
            <w:tcW w:w="2180" w:type="dxa"/>
            <w:shd w:val="clear" w:color="auto" w:fill="auto"/>
          </w:tcPr>
          <w:p w14:paraId="3958ED99" w14:textId="27E81AA0" w:rsidR="00AD7118" w:rsidRPr="00AD7118" w:rsidRDefault="00AD7118" w:rsidP="00AD7118">
            <w:pPr>
              <w:ind w:firstLine="0"/>
            </w:pPr>
            <w:r>
              <w:t>Landing</w:t>
            </w:r>
          </w:p>
        </w:tc>
      </w:tr>
      <w:tr w:rsidR="00AD7118" w:rsidRPr="00AD7118" w14:paraId="04AB3857" w14:textId="77777777" w:rsidTr="00AD7118">
        <w:tc>
          <w:tcPr>
            <w:tcW w:w="2179" w:type="dxa"/>
            <w:shd w:val="clear" w:color="auto" w:fill="auto"/>
          </w:tcPr>
          <w:p w14:paraId="4477BA2E" w14:textId="0E5244B2" w:rsidR="00AD7118" w:rsidRPr="00AD7118" w:rsidRDefault="00AD7118" w:rsidP="00AD7118">
            <w:pPr>
              <w:ind w:firstLine="0"/>
            </w:pPr>
            <w:r>
              <w:t>Lawson</w:t>
            </w:r>
          </w:p>
        </w:tc>
        <w:tc>
          <w:tcPr>
            <w:tcW w:w="2179" w:type="dxa"/>
            <w:shd w:val="clear" w:color="auto" w:fill="auto"/>
          </w:tcPr>
          <w:p w14:paraId="402E58F1" w14:textId="0522089B" w:rsidR="00AD7118" w:rsidRPr="00AD7118" w:rsidRDefault="00AD7118" w:rsidP="00AD7118">
            <w:pPr>
              <w:ind w:firstLine="0"/>
            </w:pPr>
            <w:r>
              <w:t>Leber</w:t>
            </w:r>
          </w:p>
        </w:tc>
        <w:tc>
          <w:tcPr>
            <w:tcW w:w="2180" w:type="dxa"/>
            <w:shd w:val="clear" w:color="auto" w:fill="auto"/>
          </w:tcPr>
          <w:p w14:paraId="4D16F469" w14:textId="05B0CEAC" w:rsidR="00AD7118" w:rsidRPr="00AD7118" w:rsidRDefault="00AD7118" w:rsidP="00AD7118">
            <w:pPr>
              <w:ind w:firstLine="0"/>
            </w:pPr>
            <w:r>
              <w:t>Ligon</w:t>
            </w:r>
          </w:p>
        </w:tc>
      </w:tr>
      <w:tr w:rsidR="00AD7118" w:rsidRPr="00AD7118" w14:paraId="20208751" w14:textId="77777777" w:rsidTr="00AD7118">
        <w:tc>
          <w:tcPr>
            <w:tcW w:w="2179" w:type="dxa"/>
            <w:shd w:val="clear" w:color="auto" w:fill="auto"/>
          </w:tcPr>
          <w:p w14:paraId="379D0D11" w14:textId="6AF53DFA" w:rsidR="00AD7118" w:rsidRPr="00AD7118" w:rsidRDefault="00AD7118" w:rsidP="00AD7118">
            <w:pPr>
              <w:ind w:firstLine="0"/>
            </w:pPr>
            <w:r>
              <w:t>Long</w:t>
            </w:r>
          </w:p>
        </w:tc>
        <w:tc>
          <w:tcPr>
            <w:tcW w:w="2179" w:type="dxa"/>
            <w:shd w:val="clear" w:color="auto" w:fill="auto"/>
          </w:tcPr>
          <w:p w14:paraId="1F0B0624" w14:textId="5D578113" w:rsidR="00AD7118" w:rsidRPr="00AD7118" w:rsidRDefault="00AD7118" w:rsidP="00AD7118">
            <w:pPr>
              <w:ind w:firstLine="0"/>
            </w:pPr>
            <w:r>
              <w:t>Lowe</w:t>
            </w:r>
          </w:p>
        </w:tc>
        <w:tc>
          <w:tcPr>
            <w:tcW w:w="2180" w:type="dxa"/>
            <w:shd w:val="clear" w:color="auto" w:fill="auto"/>
          </w:tcPr>
          <w:p w14:paraId="04F75911" w14:textId="00FFAD6B" w:rsidR="00AD7118" w:rsidRPr="00AD7118" w:rsidRDefault="00AD7118" w:rsidP="00AD7118">
            <w:pPr>
              <w:ind w:firstLine="0"/>
            </w:pPr>
            <w:r>
              <w:t>Magnuson</w:t>
            </w:r>
          </w:p>
        </w:tc>
      </w:tr>
      <w:tr w:rsidR="00AD7118" w:rsidRPr="00AD7118" w14:paraId="6B471C5B" w14:textId="77777777" w:rsidTr="00AD7118">
        <w:tc>
          <w:tcPr>
            <w:tcW w:w="2179" w:type="dxa"/>
            <w:shd w:val="clear" w:color="auto" w:fill="auto"/>
          </w:tcPr>
          <w:p w14:paraId="1AF3F35D" w14:textId="6BAC8A7B" w:rsidR="00AD7118" w:rsidRPr="00AD7118" w:rsidRDefault="00AD7118" w:rsidP="00AD7118">
            <w:pPr>
              <w:ind w:firstLine="0"/>
            </w:pPr>
            <w:r>
              <w:t>May</w:t>
            </w:r>
          </w:p>
        </w:tc>
        <w:tc>
          <w:tcPr>
            <w:tcW w:w="2179" w:type="dxa"/>
            <w:shd w:val="clear" w:color="auto" w:fill="auto"/>
          </w:tcPr>
          <w:p w14:paraId="1BCBEE76" w14:textId="55497BC2" w:rsidR="00AD7118" w:rsidRPr="00AD7118" w:rsidRDefault="00AD7118" w:rsidP="00AD7118">
            <w:pPr>
              <w:ind w:firstLine="0"/>
            </w:pPr>
            <w:r>
              <w:t>McCabe</w:t>
            </w:r>
          </w:p>
        </w:tc>
        <w:tc>
          <w:tcPr>
            <w:tcW w:w="2180" w:type="dxa"/>
            <w:shd w:val="clear" w:color="auto" w:fill="auto"/>
          </w:tcPr>
          <w:p w14:paraId="7987D6C4" w14:textId="7F1D9638" w:rsidR="00AD7118" w:rsidRPr="00AD7118" w:rsidRDefault="00AD7118" w:rsidP="00AD7118">
            <w:pPr>
              <w:ind w:firstLine="0"/>
            </w:pPr>
            <w:r>
              <w:t>McCravy</w:t>
            </w:r>
          </w:p>
        </w:tc>
      </w:tr>
      <w:tr w:rsidR="00AD7118" w:rsidRPr="00AD7118" w14:paraId="07FF1B8A" w14:textId="77777777" w:rsidTr="00AD7118">
        <w:tc>
          <w:tcPr>
            <w:tcW w:w="2179" w:type="dxa"/>
            <w:shd w:val="clear" w:color="auto" w:fill="auto"/>
          </w:tcPr>
          <w:p w14:paraId="2217B257" w14:textId="2D18CCE5" w:rsidR="00AD7118" w:rsidRPr="00AD7118" w:rsidRDefault="00AD7118" w:rsidP="00AD7118">
            <w:pPr>
              <w:ind w:firstLine="0"/>
            </w:pPr>
            <w:r>
              <w:t>McDaniel</w:t>
            </w:r>
          </w:p>
        </w:tc>
        <w:tc>
          <w:tcPr>
            <w:tcW w:w="2179" w:type="dxa"/>
            <w:shd w:val="clear" w:color="auto" w:fill="auto"/>
          </w:tcPr>
          <w:p w14:paraId="02218103" w14:textId="2B792C0F" w:rsidR="00AD7118" w:rsidRPr="00AD7118" w:rsidRDefault="00AD7118" w:rsidP="00AD7118">
            <w:pPr>
              <w:ind w:firstLine="0"/>
            </w:pPr>
            <w:r>
              <w:t>T. Moore</w:t>
            </w:r>
          </w:p>
        </w:tc>
        <w:tc>
          <w:tcPr>
            <w:tcW w:w="2180" w:type="dxa"/>
            <w:shd w:val="clear" w:color="auto" w:fill="auto"/>
          </w:tcPr>
          <w:p w14:paraId="5A5EF58D" w14:textId="629BFE22" w:rsidR="00AD7118" w:rsidRPr="00AD7118" w:rsidRDefault="00AD7118" w:rsidP="00AD7118">
            <w:pPr>
              <w:ind w:firstLine="0"/>
            </w:pPr>
            <w:r>
              <w:t>A. M. Morgan</w:t>
            </w:r>
          </w:p>
        </w:tc>
      </w:tr>
      <w:tr w:rsidR="00AD7118" w:rsidRPr="00AD7118" w14:paraId="1D500CFD" w14:textId="77777777" w:rsidTr="00AD7118">
        <w:tc>
          <w:tcPr>
            <w:tcW w:w="2179" w:type="dxa"/>
            <w:shd w:val="clear" w:color="auto" w:fill="auto"/>
          </w:tcPr>
          <w:p w14:paraId="60D0242B" w14:textId="15715185" w:rsidR="00AD7118" w:rsidRPr="00AD7118" w:rsidRDefault="00AD7118" w:rsidP="00AD7118">
            <w:pPr>
              <w:ind w:firstLine="0"/>
            </w:pPr>
            <w:r>
              <w:t>T. A. Morgan</w:t>
            </w:r>
          </w:p>
        </w:tc>
        <w:tc>
          <w:tcPr>
            <w:tcW w:w="2179" w:type="dxa"/>
            <w:shd w:val="clear" w:color="auto" w:fill="auto"/>
          </w:tcPr>
          <w:p w14:paraId="2C0877D0" w14:textId="375115C3" w:rsidR="00AD7118" w:rsidRPr="00AD7118" w:rsidRDefault="00AD7118" w:rsidP="00AD7118">
            <w:pPr>
              <w:ind w:firstLine="0"/>
            </w:pPr>
            <w:r>
              <w:t>Moss</w:t>
            </w:r>
          </w:p>
        </w:tc>
        <w:tc>
          <w:tcPr>
            <w:tcW w:w="2180" w:type="dxa"/>
            <w:shd w:val="clear" w:color="auto" w:fill="auto"/>
          </w:tcPr>
          <w:p w14:paraId="5BE93982" w14:textId="3CBCA764" w:rsidR="00AD7118" w:rsidRPr="00AD7118" w:rsidRDefault="00AD7118" w:rsidP="00AD7118">
            <w:pPr>
              <w:ind w:firstLine="0"/>
            </w:pPr>
            <w:r>
              <w:t>Murphy</w:t>
            </w:r>
          </w:p>
        </w:tc>
      </w:tr>
      <w:tr w:rsidR="00AD7118" w:rsidRPr="00AD7118" w14:paraId="27DA2CF8" w14:textId="77777777" w:rsidTr="00AD7118">
        <w:tc>
          <w:tcPr>
            <w:tcW w:w="2179" w:type="dxa"/>
            <w:shd w:val="clear" w:color="auto" w:fill="auto"/>
          </w:tcPr>
          <w:p w14:paraId="230F1ACE" w14:textId="2C6E8118" w:rsidR="00AD7118" w:rsidRPr="00AD7118" w:rsidRDefault="00AD7118" w:rsidP="00AD7118">
            <w:pPr>
              <w:ind w:firstLine="0"/>
            </w:pPr>
            <w:r>
              <w:t>Neese</w:t>
            </w:r>
          </w:p>
        </w:tc>
        <w:tc>
          <w:tcPr>
            <w:tcW w:w="2179" w:type="dxa"/>
            <w:shd w:val="clear" w:color="auto" w:fill="auto"/>
          </w:tcPr>
          <w:p w14:paraId="158422F6" w14:textId="265B406D" w:rsidR="00AD7118" w:rsidRPr="00AD7118" w:rsidRDefault="00AD7118" w:rsidP="00AD7118">
            <w:pPr>
              <w:ind w:firstLine="0"/>
            </w:pPr>
            <w:r>
              <w:t>B. Newton</w:t>
            </w:r>
          </w:p>
        </w:tc>
        <w:tc>
          <w:tcPr>
            <w:tcW w:w="2180" w:type="dxa"/>
            <w:shd w:val="clear" w:color="auto" w:fill="auto"/>
          </w:tcPr>
          <w:p w14:paraId="093DEDD8" w14:textId="15C34CBF" w:rsidR="00AD7118" w:rsidRPr="00AD7118" w:rsidRDefault="00AD7118" w:rsidP="00AD7118">
            <w:pPr>
              <w:ind w:firstLine="0"/>
            </w:pPr>
            <w:r>
              <w:t>W. Newton</w:t>
            </w:r>
          </w:p>
        </w:tc>
      </w:tr>
      <w:tr w:rsidR="00AD7118" w:rsidRPr="00AD7118" w14:paraId="2AEF733C" w14:textId="77777777" w:rsidTr="00AD7118">
        <w:tc>
          <w:tcPr>
            <w:tcW w:w="2179" w:type="dxa"/>
            <w:shd w:val="clear" w:color="auto" w:fill="auto"/>
          </w:tcPr>
          <w:p w14:paraId="77FBF417" w14:textId="0064093E" w:rsidR="00AD7118" w:rsidRPr="00AD7118" w:rsidRDefault="00AD7118" w:rsidP="00AD7118">
            <w:pPr>
              <w:ind w:firstLine="0"/>
            </w:pPr>
            <w:r>
              <w:t>Nutt</w:t>
            </w:r>
          </w:p>
        </w:tc>
        <w:tc>
          <w:tcPr>
            <w:tcW w:w="2179" w:type="dxa"/>
            <w:shd w:val="clear" w:color="auto" w:fill="auto"/>
          </w:tcPr>
          <w:p w14:paraId="17D019EF" w14:textId="18C33870" w:rsidR="00AD7118" w:rsidRPr="00AD7118" w:rsidRDefault="00AD7118" w:rsidP="00AD7118">
            <w:pPr>
              <w:ind w:firstLine="0"/>
            </w:pPr>
            <w:r>
              <w:t>O'Neal</w:t>
            </w:r>
          </w:p>
        </w:tc>
        <w:tc>
          <w:tcPr>
            <w:tcW w:w="2180" w:type="dxa"/>
            <w:shd w:val="clear" w:color="auto" w:fill="auto"/>
          </w:tcPr>
          <w:p w14:paraId="257F97CE" w14:textId="1458DAE9" w:rsidR="00AD7118" w:rsidRPr="00AD7118" w:rsidRDefault="00AD7118" w:rsidP="00AD7118">
            <w:pPr>
              <w:ind w:firstLine="0"/>
            </w:pPr>
            <w:r>
              <w:t>Oremus</w:t>
            </w:r>
          </w:p>
        </w:tc>
      </w:tr>
      <w:tr w:rsidR="00AD7118" w:rsidRPr="00AD7118" w14:paraId="606A333C" w14:textId="77777777" w:rsidTr="00AD7118">
        <w:tc>
          <w:tcPr>
            <w:tcW w:w="2179" w:type="dxa"/>
            <w:shd w:val="clear" w:color="auto" w:fill="auto"/>
          </w:tcPr>
          <w:p w14:paraId="3F247D85" w14:textId="2FD2E3A9" w:rsidR="00AD7118" w:rsidRPr="00AD7118" w:rsidRDefault="00AD7118" w:rsidP="00AD7118">
            <w:pPr>
              <w:ind w:firstLine="0"/>
            </w:pPr>
            <w:r>
              <w:t>Ott</w:t>
            </w:r>
          </w:p>
        </w:tc>
        <w:tc>
          <w:tcPr>
            <w:tcW w:w="2179" w:type="dxa"/>
            <w:shd w:val="clear" w:color="auto" w:fill="auto"/>
          </w:tcPr>
          <w:p w14:paraId="75F01E0C" w14:textId="48748D36" w:rsidR="00AD7118" w:rsidRPr="00AD7118" w:rsidRDefault="00AD7118" w:rsidP="00AD7118">
            <w:pPr>
              <w:ind w:firstLine="0"/>
            </w:pPr>
            <w:r>
              <w:t>Pace</w:t>
            </w:r>
          </w:p>
        </w:tc>
        <w:tc>
          <w:tcPr>
            <w:tcW w:w="2180" w:type="dxa"/>
            <w:shd w:val="clear" w:color="auto" w:fill="auto"/>
          </w:tcPr>
          <w:p w14:paraId="17BD9E2F" w14:textId="3A5A3339" w:rsidR="00AD7118" w:rsidRPr="00AD7118" w:rsidRDefault="00AD7118" w:rsidP="00AD7118">
            <w:pPr>
              <w:ind w:firstLine="0"/>
            </w:pPr>
            <w:r>
              <w:t>Pedalino</w:t>
            </w:r>
          </w:p>
        </w:tc>
      </w:tr>
      <w:tr w:rsidR="00AD7118" w:rsidRPr="00AD7118" w14:paraId="2EF5C523" w14:textId="77777777" w:rsidTr="00AD7118">
        <w:tc>
          <w:tcPr>
            <w:tcW w:w="2179" w:type="dxa"/>
            <w:shd w:val="clear" w:color="auto" w:fill="auto"/>
          </w:tcPr>
          <w:p w14:paraId="653C6D8B" w14:textId="316BED0C" w:rsidR="00AD7118" w:rsidRPr="00AD7118" w:rsidRDefault="00AD7118" w:rsidP="00AD7118">
            <w:pPr>
              <w:ind w:firstLine="0"/>
            </w:pPr>
            <w:r>
              <w:t>Pendarvis</w:t>
            </w:r>
          </w:p>
        </w:tc>
        <w:tc>
          <w:tcPr>
            <w:tcW w:w="2179" w:type="dxa"/>
            <w:shd w:val="clear" w:color="auto" w:fill="auto"/>
          </w:tcPr>
          <w:p w14:paraId="5A436B26" w14:textId="1471A8F3" w:rsidR="00AD7118" w:rsidRPr="00AD7118" w:rsidRDefault="00AD7118" w:rsidP="00AD7118">
            <w:pPr>
              <w:ind w:firstLine="0"/>
            </w:pPr>
            <w:r>
              <w:t>Pope</w:t>
            </w:r>
          </w:p>
        </w:tc>
        <w:tc>
          <w:tcPr>
            <w:tcW w:w="2180" w:type="dxa"/>
            <w:shd w:val="clear" w:color="auto" w:fill="auto"/>
          </w:tcPr>
          <w:p w14:paraId="67728218" w14:textId="676B1F9B" w:rsidR="00AD7118" w:rsidRPr="00AD7118" w:rsidRDefault="00AD7118" w:rsidP="00AD7118">
            <w:pPr>
              <w:ind w:firstLine="0"/>
            </w:pPr>
            <w:r>
              <w:t>Rivers</w:t>
            </w:r>
          </w:p>
        </w:tc>
      </w:tr>
      <w:tr w:rsidR="00AD7118" w:rsidRPr="00AD7118" w14:paraId="0EC7A97A" w14:textId="77777777" w:rsidTr="00AD7118">
        <w:tc>
          <w:tcPr>
            <w:tcW w:w="2179" w:type="dxa"/>
            <w:shd w:val="clear" w:color="auto" w:fill="auto"/>
          </w:tcPr>
          <w:p w14:paraId="25989134" w14:textId="13A87965" w:rsidR="00AD7118" w:rsidRPr="00AD7118" w:rsidRDefault="00AD7118" w:rsidP="00AD7118">
            <w:pPr>
              <w:ind w:firstLine="0"/>
            </w:pPr>
            <w:r>
              <w:t>Robbins</w:t>
            </w:r>
          </w:p>
        </w:tc>
        <w:tc>
          <w:tcPr>
            <w:tcW w:w="2179" w:type="dxa"/>
            <w:shd w:val="clear" w:color="auto" w:fill="auto"/>
          </w:tcPr>
          <w:p w14:paraId="69074849" w14:textId="4145C360" w:rsidR="00AD7118" w:rsidRPr="00AD7118" w:rsidRDefault="00AD7118" w:rsidP="00AD7118">
            <w:pPr>
              <w:ind w:firstLine="0"/>
            </w:pPr>
            <w:r>
              <w:t>Rose</w:t>
            </w:r>
          </w:p>
        </w:tc>
        <w:tc>
          <w:tcPr>
            <w:tcW w:w="2180" w:type="dxa"/>
            <w:shd w:val="clear" w:color="auto" w:fill="auto"/>
          </w:tcPr>
          <w:p w14:paraId="576D14E6" w14:textId="2C650FBF" w:rsidR="00AD7118" w:rsidRPr="00AD7118" w:rsidRDefault="00AD7118" w:rsidP="00AD7118">
            <w:pPr>
              <w:ind w:firstLine="0"/>
            </w:pPr>
            <w:r>
              <w:t>Rutherford</w:t>
            </w:r>
          </w:p>
        </w:tc>
      </w:tr>
      <w:tr w:rsidR="00AD7118" w:rsidRPr="00AD7118" w14:paraId="45E2600C" w14:textId="77777777" w:rsidTr="00AD7118">
        <w:tc>
          <w:tcPr>
            <w:tcW w:w="2179" w:type="dxa"/>
            <w:shd w:val="clear" w:color="auto" w:fill="auto"/>
          </w:tcPr>
          <w:p w14:paraId="1CBD72B5" w14:textId="3C19CC02" w:rsidR="00AD7118" w:rsidRPr="00AD7118" w:rsidRDefault="00AD7118" w:rsidP="00AD7118">
            <w:pPr>
              <w:ind w:firstLine="0"/>
            </w:pPr>
            <w:r>
              <w:t>Sandifer</w:t>
            </w:r>
          </w:p>
        </w:tc>
        <w:tc>
          <w:tcPr>
            <w:tcW w:w="2179" w:type="dxa"/>
            <w:shd w:val="clear" w:color="auto" w:fill="auto"/>
          </w:tcPr>
          <w:p w14:paraId="2AE644E0" w14:textId="44B4365A" w:rsidR="00AD7118" w:rsidRPr="00AD7118" w:rsidRDefault="00AD7118" w:rsidP="00AD7118">
            <w:pPr>
              <w:ind w:firstLine="0"/>
            </w:pPr>
            <w:r>
              <w:t>Schuessler</w:t>
            </w:r>
          </w:p>
        </w:tc>
        <w:tc>
          <w:tcPr>
            <w:tcW w:w="2180" w:type="dxa"/>
            <w:shd w:val="clear" w:color="auto" w:fill="auto"/>
          </w:tcPr>
          <w:p w14:paraId="5EED04EA" w14:textId="5095FB6D" w:rsidR="00AD7118" w:rsidRPr="00AD7118" w:rsidRDefault="00AD7118" w:rsidP="00AD7118">
            <w:pPr>
              <w:ind w:firstLine="0"/>
            </w:pPr>
            <w:r>
              <w:t>Sessions</w:t>
            </w:r>
          </w:p>
        </w:tc>
      </w:tr>
      <w:tr w:rsidR="00AD7118" w:rsidRPr="00AD7118" w14:paraId="4BFA82C3" w14:textId="77777777" w:rsidTr="00AD7118">
        <w:tc>
          <w:tcPr>
            <w:tcW w:w="2179" w:type="dxa"/>
            <w:shd w:val="clear" w:color="auto" w:fill="auto"/>
          </w:tcPr>
          <w:p w14:paraId="188B7A70" w14:textId="24DB718C" w:rsidR="00AD7118" w:rsidRPr="00AD7118" w:rsidRDefault="00AD7118" w:rsidP="00AD7118">
            <w:pPr>
              <w:ind w:firstLine="0"/>
            </w:pPr>
            <w:r>
              <w:t>G. M. Smith</w:t>
            </w:r>
          </w:p>
        </w:tc>
        <w:tc>
          <w:tcPr>
            <w:tcW w:w="2179" w:type="dxa"/>
            <w:shd w:val="clear" w:color="auto" w:fill="auto"/>
          </w:tcPr>
          <w:p w14:paraId="39E4D881" w14:textId="119FBF62" w:rsidR="00AD7118" w:rsidRPr="00AD7118" w:rsidRDefault="00AD7118" w:rsidP="00AD7118">
            <w:pPr>
              <w:ind w:firstLine="0"/>
            </w:pPr>
            <w:r>
              <w:t>M. M. Smith</w:t>
            </w:r>
          </w:p>
        </w:tc>
        <w:tc>
          <w:tcPr>
            <w:tcW w:w="2180" w:type="dxa"/>
            <w:shd w:val="clear" w:color="auto" w:fill="auto"/>
          </w:tcPr>
          <w:p w14:paraId="1B52A116" w14:textId="387DDCEE" w:rsidR="00AD7118" w:rsidRPr="00AD7118" w:rsidRDefault="00AD7118" w:rsidP="00AD7118">
            <w:pPr>
              <w:ind w:firstLine="0"/>
            </w:pPr>
            <w:r>
              <w:t>Stavrinakis</w:t>
            </w:r>
          </w:p>
        </w:tc>
      </w:tr>
      <w:tr w:rsidR="00AD7118" w:rsidRPr="00AD7118" w14:paraId="27AEDFAA" w14:textId="77777777" w:rsidTr="00AD7118">
        <w:tc>
          <w:tcPr>
            <w:tcW w:w="2179" w:type="dxa"/>
            <w:shd w:val="clear" w:color="auto" w:fill="auto"/>
          </w:tcPr>
          <w:p w14:paraId="64774E66" w14:textId="4F91777E" w:rsidR="00AD7118" w:rsidRPr="00AD7118" w:rsidRDefault="00AD7118" w:rsidP="00AD7118">
            <w:pPr>
              <w:ind w:firstLine="0"/>
            </w:pPr>
            <w:r>
              <w:t>Taylor</w:t>
            </w:r>
          </w:p>
        </w:tc>
        <w:tc>
          <w:tcPr>
            <w:tcW w:w="2179" w:type="dxa"/>
            <w:shd w:val="clear" w:color="auto" w:fill="auto"/>
          </w:tcPr>
          <w:p w14:paraId="50079DE8" w14:textId="1AA1FF3B" w:rsidR="00AD7118" w:rsidRPr="00AD7118" w:rsidRDefault="00AD7118" w:rsidP="00AD7118">
            <w:pPr>
              <w:ind w:firstLine="0"/>
            </w:pPr>
            <w:r>
              <w:t>Tedder</w:t>
            </w:r>
          </w:p>
        </w:tc>
        <w:tc>
          <w:tcPr>
            <w:tcW w:w="2180" w:type="dxa"/>
            <w:shd w:val="clear" w:color="auto" w:fill="auto"/>
          </w:tcPr>
          <w:p w14:paraId="4F41BAFA" w14:textId="53C947D5" w:rsidR="00AD7118" w:rsidRPr="00AD7118" w:rsidRDefault="00AD7118" w:rsidP="00AD7118">
            <w:pPr>
              <w:ind w:firstLine="0"/>
            </w:pPr>
            <w:r>
              <w:t>Thayer</w:t>
            </w:r>
          </w:p>
        </w:tc>
      </w:tr>
      <w:tr w:rsidR="00AD7118" w:rsidRPr="00AD7118" w14:paraId="5BCE92C8" w14:textId="77777777" w:rsidTr="00AD7118">
        <w:tc>
          <w:tcPr>
            <w:tcW w:w="2179" w:type="dxa"/>
            <w:shd w:val="clear" w:color="auto" w:fill="auto"/>
          </w:tcPr>
          <w:p w14:paraId="7AC7443C" w14:textId="6BD5A891" w:rsidR="00AD7118" w:rsidRPr="00AD7118" w:rsidRDefault="00AD7118" w:rsidP="00AD7118">
            <w:pPr>
              <w:ind w:firstLine="0"/>
            </w:pPr>
            <w:r>
              <w:t>Thigpen</w:t>
            </w:r>
          </w:p>
        </w:tc>
        <w:tc>
          <w:tcPr>
            <w:tcW w:w="2179" w:type="dxa"/>
            <w:shd w:val="clear" w:color="auto" w:fill="auto"/>
          </w:tcPr>
          <w:p w14:paraId="4991BCF0" w14:textId="7EB0BBFB" w:rsidR="00AD7118" w:rsidRPr="00AD7118" w:rsidRDefault="00AD7118" w:rsidP="00AD7118">
            <w:pPr>
              <w:ind w:firstLine="0"/>
            </w:pPr>
            <w:r>
              <w:t>Trantham</w:t>
            </w:r>
          </w:p>
        </w:tc>
        <w:tc>
          <w:tcPr>
            <w:tcW w:w="2180" w:type="dxa"/>
            <w:shd w:val="clear" w:color="auto" w:fill="auto"/>
          </w:tcPr>
          <w:p w14:paraId="770A28DD" w14:textId="5D288F62" w:rsidR="00AD7118" w:rsidRPr="00AD7118" w:rsidRDefault="00AD7118" w:rsidP="00AD7118">
            <w:pPr>
              <w:ind w:firstLine="0"/>
            </w:pPr>
            <w:r>
              <w:t>Vaughan</w:t>
            </w:r>
          </w:p>
        </w:tc>
      </w:tr>
      <w:tr w:rsidR="00AD7118" w:rsidRPr="00AD7118" w14:paraId="2FE943B4" w14:textId="77777777" w:rsidTr="00AD7118">
        <w:tc>
          <w:tcPr>
            <w:tcW w:w="2179" w:type="dxa"/>
            <w:shd w:val="clear" w:color="auto" w:fill="auto"/>
          </w:tcPr>
          <w:p w14:paraId="1EE1DD19" w14:textId="78117E89" w:rsidR="00AD7118" w:rsidRPr="00AD7118" w:rsidRDefault="00AD7118" w:rsidP="00AD7118">
            <w:pPr>
              <w:ind w:firstLine="0"/>
            </w:pPr>
            <w:r>
              <w:t>Weeks</w:t>
            </w:r>
          </w:p>
        </w:tc>
        <w:tc>
          <w:tcPr>
            <w:tcW w:w="2179" w:type="dxa"/>
            <w:shd w:val="clear" w:color="auto" w:fill="auto"/>
          </w:tcPr>
          <w:p w14:paraId="59EBC4C6" w14:textId="5230491A" w:rsidR="00AD7118" w:rsidRPr="00AD7118" w:rsidRDefault="00AD7118" w:rsidP="00AD7118">
            <w:pPr>
              <w:ind w:firstLine="0"/>
            </w:pPr>
            <w:r>
              <w:t>West</w:t>
            </w:r>
          </w:p>
        </w:tc>
        <w:tc>
          <w:tcPr>
            <w:tcW w:w="2180" w:type="dxa"/>
            <w:shd w:val="clear" w:color="auto" w:fill="auto"/>
          </w:tcPr>
          <w:p w14:paraId="44E8BEB7" w14:textId="217143B0" w:rsidR="00AD7118" w:rsidRPr="00AD7118" w:rsidRDefault="00AD7118" w:rsidP="00AD7118">
            <w:pPr>
              <w:ind w:firstLine="0"/>
            </w:pPr>
            <w:r>
              <w:t>Wetmore</w:t>
            </w:r>
          </w:p>
        </w:tc>
      </w:tr>
      <w:tr w:rsidR="00AD7118" w:rsidRPr="00AD7118" w14:paraId="047FDC36" w14:textId="77777777" w:rsidTr="00AD7118">
        <w:tc>
          <w:tcPr>
            <w:tcW w:w="2179" w:type="dxa"/>
            <w:shd w:val="clear" w:color="auto" w:fill="auto"/>
          </w:tcPr>
          <w:p w14:paraId="22D72656" w14:textId="113E773B" w:rsidR="00AD7118" w:rsidRPr="00AD7118" w:rsidRDefault="00AD7118" w:rsidP="00AD7118">
            <w:pPr>
              <w:keepNext/>
              <w:ind w:firstLine="0"/>
            </w:pPr>
            <w:r>
              <w:t>Wheeler</w:t>
            </w:r>
          </w:p>
        </w:tc>
        <w:tc>
          <w:tcPr>
            <w:tcW w:w="2179" w:type="dxa"/>
            <w:shd w:val="clear" w:color="auto" w:fill="auto"/>
          </w:tcPr>
          <w:p w14:paraId="32E671D5" w14:textId="2470C011" w:rsidR="00AD7118" w:rsidRPr="00AD7118" w:rsidRDefault="00AD7118" w:rsidP="00AD7118">
            <w:pPr>
              <w:keepNext/>
              <w:ind w:firstLine="0"/>
            </w:pPr>
            <w:r>
              <w:t>White</w:t>
            </w:r>
          </w:p>
        </w:tc>
        <w:tc>
          <w:tcPr>
            <w:tcW w:w="2180" w:type="dxa"/>
            <w:shd w:val="clear" w:color="auto" w:fill="auto"/>
          </w:tcPr>
          <w:p w14:paraId="4DA9C1E2" w14:textId="14851768" w:rsidR="00AD7118" w:rsidRPr="00AD7118" w:rsidRDefault="00AD7118" w:rsidP="00AD7118">
            <w:pPr>
              <w:keepNext/>
              <w:ind w:firstLine="0"/>
            </w:pPr>
            <w:r>
              <w:t>Whitmire</w:t>
            </w:r>
          </w:p>
        </w:tc>
      </w:tr>
      <w:tr w:rsidR="00AD7118" w:rsidRPr="00AD7118" w14:paraId="6CEFB93E" w14:textId="77777777" w:rsidTr="00AD7118">
        <w:tc>
          <w:tcPr>
            <w:tcW w:w="2179" w:type="dxa"/>
            <w:shd w:val="clear" w:color="auto" w:fill="auto"/>
          </w:tcPr>
          <w:p w14:paraId="382FC6AE" w14:textId="50DFB258" w:rsidR="00AD7118" w:rsidRPr="00AD7118" w:rsidRDefault="00AD7118" w:rsidP="00AD7118">
            <w:pPr>
              <w:keepNext/>
              <w:ind w:firstLine="0"/>
            </w:pPr>
            <w:r>
              <w:t>Williams</w:t>
            </w:r>
          </w:p>
        </w:tc>
        <w:tc>
          <w:tcPr>
            <w:tcW w:w="2179" w:type="dxa"/>
            <w:shd w:val="clear" w:color="auto" w:fill="auto"/>
          </w:tcPr>
          <w:p w14:paraId="1BE5CA7E" w14:textId="30C9B156" w:rsidR="00AD7118" w:rsidRPr="00AD7118" w:rsidRDefault="00AD7118" w:rsidP="00AD7118">
            <w:pPr>
              <w:keepNext/>
              <w:ind w:firstLine="0"/>
            </w:pPr>
            <w:r>
              <w:t>Willis</w:t>
            </w:r>
          </w:p>
        </w:tc>
        <w:tc>
          <w:tcPr>
            <w:tcW w:w="2180" w:type="dxa"/>
            <w:shd w:val="clear" w:color="auto" w:fill="auto"/>
          </w:tcPr>
          <w:p w14:paraId="59960FF9" w14:textId="44A50224" w:rsidR="00AD7118" w:rsidRPr="00AD7118" w:rsidRDefault="00AD7118" w:rsidP="00AD7118">
            <w:pPr>
              <w:keepNext/>
              <w:ind w:firstLine="0"/>
            </w:pPr>
            <w:r>
              <w:t>Wooten</w:t>
            </w:r>
          </w:p>
        </w:tc>
      </w:tr>
    </w:tbl>
    <w:p w14:paraId="595E1FF3" w14:textId="77777777" w:rsidR="00AD7118" w:rsidRDefault="00AD7118" w:rsidP="00AD7118"/>
    <w:p w14:paraId="550F5A0D" w14:textId="18A6CFBB" w:rsidR="00AD7118" w:rsidRDefault="00AD7118" w:rsidP="00AD7118">
      <w:pPr>
        <w:jc w:val="center"/>
        <w:rPr>
          <w:b/>
        </w:rPr>
      </w:pPr>
      <w:r w:rsidRPr="00AD7118">
        <w:rPr>
          <w:b/>
        </w:rPr>
        <w:t>Total--117</w:t>
      </w:r>
    </w:p>
    <w:p w14:paraId="527C025D" w14:textId="7A7383EC" w:rsidR="00AD7118" w:rsidRDefault="00AD7118" w:rsidP="00AD7118">
      <w:pPr>
        <w:jc w:val="center"/>
        <w:rPr>
          <w:b/>
        </w:rPr>
      </w:pPr>
    </w:p>
    <w:p w14:paraId="4DA85594" w14:textId="77777777" w:rsidR="00AD7118" w:rsidRDefault="00AD7118" w:rsidP="00AD7118">
      <w:pPr>
        <w:ind w:firstLine="0"/>
      </w:pPr>
      <w:r w:rsidRPr="00AD7118">
        <w:t xml:space="preserve"> </w:t>
      </w:r>
      <w:r>
        <w:t>Those who voted in the negative are:</w:t>
      </w:r>
    </w:p>
    <w:p w14:paraId="0C1197C3" w14:textId="77777777" w:rsidR="00AD7118" w:rsidRDefault="00AD7118" w:rsidP="00AD7118"/>
    <w:p w14:paraId="3FA51C4F" w14:textId="77777777" w:rsidR="00AD7118" w:rsidRDefault="00AD7118" w:rsidP="00AD7118">
      <w:pPr>
        <w:jc w:val="center"/>
        <w:rPr>
          <w:b/>
        </w:rPr>
      </w:pPr>
      <w:r w:rsidRPr="00AD7118">
        <w:rPr>
          <w:b/>
        </w:rPr>
        <w:t>Total--0</w:t>
      </w:r>
    </w:p>
    <w:p w14:paraId="0D74D89E" w14:textId="3C3BD02D" w:rsidR="00AD7118" w:rsidRDefault="00AD7118" w:rsidP="00AD7118">
      <w:pPr>
        <w:jc w:val="center"/>
        <w:rPr>
          <w:b/>
        </w:rPr>
      </w:pPr>
    </w:p>
    <w:p w14:paraId="7E7EEBF7" w14:textId="77777777" w:rsidR="00AD7118" w:rsidRDefault="00AD7118" w:rsidP="00AD7118">
      <w:r>
        <w:t xml:space="preserve">Section 10 was adopted. </w:t>
      </w:r>
    </w:p>
    <w:p w14:paraId="4D3E479D" w14:textId="694E31CB" w:rsidR="00AD7118" w:rsidRDefault="00AD7118" w:rsidP="00AD7118"/>
    <w:p w14:paraId="77D917D4" w14:textId="2527D6FF" w:rsidR="00AD7118" w:rsidRDefault="00AD7118" w:rsidP="00AD7118">
      <w:pPr>
        <w:keepNext/>
        <w:jc w:val="center"/>
        <w:rPr>
          <w:b/>
        </w:rPr>
      </w:pPr>
      <w:r w:rsidRPr="00AD7118">
        <w:rPr>
          <w:b/>
        </w:rPr>
        <w:t>SECTION 12</w:t>
      </w:r>
    </w:p>
    <w:p w14:paraId="3EE29D53" w14:textId="77777777" w:rsidR="00AD7118" w:rsidRDefault="00AD7118" w:rsidP="00AD7118">
      <w:r>
        <w:t xml:space="preserve">The yeas and nays were taken resulting as follows: </w:t>
      </w:r>
    </w:p>
    <w:p w14:paraId="046FB6BA" w14:textId="3ECADA9C" w:rsidR="00AD7118" w:rsidRDefault="00AD7118" w:rsidP="00AD7118">
      <w:pPr>
        <w:jc w:val="center"/>
      </w:pPr>
      <w:r>
        <w:t xml:space="preserve"> </w:t>
      </w:r>
      <w:bookmarkStart w:id="42" w:name="vote_start108"/>
      <w:bookmarkEnd w:id="42"/>
      <w:r>
        <w:t>Yeas 118; Nays 0</w:t>
      </w:r>
    </w:p>
    <w:p w14:paraId="07316134" w14:textId="0C6AB9CC" w:rsidR="00AD7118" w:rsidRDefault="00AD7118" w:rsidP="00AD7118">
      <w:pPr>
        <w:jc w:val="center"/>
      </w:pPr>
    </w:p>
    <w:p w14:paraId="14686DC5"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1BD68053" w14:textId="77777777" w:rsidTr="00AD7118">
        <w:tc>
          <w:tcPr>
            <w:tcW w:w="2179" w:type="dxa"/>
            <w:shd w:val="clear" w:color="auto" w:fill="auto"/>
          </w:tcPr>
          <w:p w14:paraId="403BC58E" w14:textId="646E05F3" w:rsidR="00AD7118" w:rsidRPr="00AD7118" w:rsidRDefault="00AD7118" w:rsidP="00AD7118">
            <w:pPr>
              <w:keepNext/>
              <w:ind w:firstLine="0"/>
            </w:pPr>
            <w:r>
              <w:t>Anderson</w:t>
            </w:r>
          </w:p>
        </w:tc>
        <w:tc>
          <w:tcPr>
            <w:tcW w:w="2179" w:type="dxa"/>
            <w:shd w:val="clear" w:color="auto" w:fill="auto"/>
          </w:tcPr>
          <w:p w14:paraId="5016BF89" w14:textId="6BE714BD" w:rsidR="00AD7118" w:rsidRPr="00AD7118" w:rsidRDefault="00AD7118" w:rsidP="00AD7118">
            <w:pPr>
              <w:keepNext/>
              <w:ind w:firstLine="0"/>
            </w:pPr>
            <w:r>
              <w:t>Atkinson</w:t>
            </w:r>
          </w:p>
        </w:tc>
        <w:tc>
          <w:tcPr>
            <w:tcW w:w="2180" w:type="dxa"/>
            <w:shd w:val="clear" w:color="auto" w:fill="auto"/>
          </w:tcPr>
          <w:p w14:paraId="13BEDAA4" w14:textId="1B139238" w:rsidR="00AD7118" w:rsidRPr="00AD7118" w:rsidRDefault="00AD7118" w:rsidP="00AD7118">
            <w:pPr>
              <w:keepNext/>
              <w:ind w:firstLine="0"/>
            </w:pPr>
            <w:r>
              <w:t>Bailey</w:t>
            </w:r>
          </w:p>
        </w:tc>
      </w:tr>
      <w:tr w:rsidR="00AD7118" w:rsidRPr="00AD7118" w14:paraId="20D35FEC" w14:textId="77777777" w:rsidTr="00AD7118">
        <w:tc>
          <w:tcPr>
            <w:tcW w:w="2179" w:type="dxa"/>
            <w:shd w:val="clear" w:color="auto" w:fill="auto"/>
          </w:tcPr>
          <w:p w14:paraId="0F05B337" w14:textId="58DD360D" w:rsidR="00AD7118" w:rsidRPr="00AD7118" w:rsidRDefault="00AD7118" w:rsidP="00AD7118">
            <w:pPr>
              <w:ind w:firstLine="0"/>
            </w:pPr>
            <w:r>
              <w:t>Ballentine</w:t>
            </w:r>
          </w:p>
        </w:tc>
        <w:tc>
          <w:tcPr>
            <w:tcW w:w="2179" w:type="dxa"/>
            <w:shd w:val="clear" w:color="auto" w:fill="auto"/>
          </w:tcPr>
          <w:p w14:paraId="68B90E42" w14:textId="396F640B" w:rsidR="00AD7118" w:rsidRPr="00AD7118" w:rsidRDefault="00AD7118" w:rsidP="00AD7118">
            <w:pPr>
              <w:ind w:firstLine="0"/>
            </w:pPr>
            <w:r>
              <w:t>Bamberg</w:t>
            </w:r>
          </w:p>
        </w:tc>
        <w:tc>
          <w:tcPr>
            <w:tcW w:w="2180" w:type="dxa"/>
            <w:shd w:val="clear" w:color="auto" w:fill="auto"/>
          </w:tcPr>
          <w:p w14:paraId="1E64EC8B" w14:textId="015DD33D" w:rsidR="00AD7118" w:rsidRPr="00AD7118" w:rsidRDefault="00AD7118" w:rsidP="00AD7118">
            <w:pPr>
              <w:ind w:firstLine="0"/>
            </w:pPr>
            <w:r>
              <w:t>Bannister</w:t>
            </w:r>
          </w:p>
        </w:tc>
      </w:tr>
      <w:tr w:rsidR="00AD7118" w:rsidRPr="00AD7118" w14:paraId="6921C89E" w14:textId="77777777" w:rsidTr="00AD7118">
        <w:tc>
          <w:tcPr>
            <w:tcW w:w="2179" w:type="dxa"/>
            <w:shd w:val="clear" w:color="auto" w:fill="auto"/>
          </w:tcPr>
          <w:p w14:paraId="6813A8E3" w14:textId="077D8B74" w:rsidR="00AD7118" w:rsidRPr="00AD7118" w:rsidRDefault="00AD7118" w:rsidP="00AD7118">
            <w:pPr>
              <w:ind w:firstLine="0"/>
            </w:pPr>
            <w:r>
              <w:t>Bauer</w:t>
            </w:r>
          </w:p>
        </w:tc>
        <w:tc>
          <w:tcPr>
            <w:tcW w:w="2179" w:type="dxa"/>
            <w:shd w:val="clear" w:color="auto" w:fill="auto"/>
          </w:tcPr>
          <w:p w14:paraId="55430998" w14:textId="765B8EC5" w:rsidR="00AD7118" w:rsidRPr="00AD7118" w:rsidRDefault="00AD7118" w:rsidP="00AD7118">
            <w:pPr>
              <w:ind w:firstLine="0"/>
            </w:pPr>
            <w:r>
              <w:t>Beach</w:t>
            </w:r>
          </w:p>
        </w:tc>
        <w:tc>
          <w:tcPr>
            <w:tcW w:w="2180" w:type="dxa"/>
            <w:shd w:val="clear" w:color="auto" w:fill="auto"/>
          </w:tcPr>
          <w:p w14:paraId="07D3F319" w14:textId="318118A9" w:rsidR="00AD7118" w:rsidRPr="00AD7118" w:rsidRDefault="00AD7118" w:rsidP="00AD7118">
            <w:pPr>
              <w:ind w:firstLine="0"/>
            </w:pPr>
            <w:r>
              <w:t>Bernstein</w:t>
            </w:r>
          </w:p>
        </w:tc>
      </w:tr>
      <w:tr w:rsidR="00AD7118" w:rsidRPr="00AD7118" w14:paraId="1C2E6E9D" w14:textId="77777777" w:rsidTr="00AD7118">
        <w:tc>
          <w:tcPr>
            <w:tcW w:w="2179" w:type="dxa"/>
            <w:shd w:val="clear" w:color="auto" w:fill="auto"/>
          </w:tcPr>
          <w:p w14:paraId="501A3AA0" w14:textId="409BDBA5" w:rsidR="00AD7118" w:rsidRPr="00AD7118" w:rsidRDefault="00AD7118" w:rsidP="00AD7118">
            <w:pPr>
              <w:ind w:firstLine="0"/>
            </w:pPr>
            <w:r>
              <w:t>Blackwell</w:t>
            </w:r>
          </w:p>
        </w:tc>
        <w:tc>
          <w:tcPr>
            <w:tcW w:w="2179" w:type="dxa"/>
            <w:shd w:val="clear" w:color="auto" w:fill="auto"/>
          </w:tcPr>
          <w:p w14:paraId="1947F52D" w14:textId="36461106" w:rsidR="00AD7118" w:rsidRPr="00AD7118" w:rsidRDefault="00AD7118" w:rsidP="00AD7118">
            <w:pPr>
              <w:ind w:firstLine="0"/>
            </w:pPr>
            <w:r>
              <w:t>Bradley</w:t>
            </w:r>
          </w:p>
        </w:tc>
        <w:tc>
          <w:tcPr>
            <w:tcW w:w="2180" w:type="dxa"/>
            <w:shd w:val="clear" w:color="auto" w:fill="auto"/>
          </w:tcPr>
          <w:p w14:paraId="78958C25" w14:textId="3907E2FB" w:rsidR="00AD7118" w:rsidRPr="00AD7118" w:rsidRDefault="00AD7118" w:rsidP="00AD7118">
            <w:pPr>
              <w:ind w:firstLine="0"/>
            </w:pPr>
            <w:r>
              <w:t>Brewer</w:t>
            </w:r>
          </w:p>
        </w:tc>
      </w:tr>
      <w:tr w:rsidR="00AD7118" w:rsidRPr="00AD7118" w14:paraId="75788CB8" w14:textId="77777777" w:rsidTr="00AD7118">
        <w:tc>
          <w:tcPr>
            <w:tcW w:w="2179" w:type="dxa"/>
            <w:shd w:val="clear" w:color="auto" w:fill="auto"/>
          </w:tcPr>
          <w:p w14:paraId="3C564A96" w14:textId="7E9B7BD0" w:rsidR="00AD7118" w:rsidRPr="00AD7118" w:rsidRDefault="00AD7118" w:rsidP="00AD7118">
            <w:pPr>
              <w:ind w:firstLine="0"/>
            </w:pPr>
            <w:r>
              <w:t>Brittain</w:t>
            </w:r>
          </w:p>
        </w:tc>
        <w:tc>
          <w:tcPr>
            <w:tcW w:w="2179" w:type="dxa"/>
            <w:shd w:val="clear" w:color="auto" w:fill="auto"/>
          </w:tcPr>
          <w:p w14:paraId="55783641" w14:textId="2DE9E974" w:rsidR="00AD7118" w:rsidRPr="00AD7118" w:rsidRDefault="00AD7118" w:rsidP="00AD7118">
            <w:pPr>
              <w:ind w:firstLine="0"/>
            </w:pPr>
            <w:r>
              <w:t>Burns</w:t>
            </w:r>
          </w:p>
        </w:tc>
        <w:tc>
          <w:tcPr>
            <w:tcW w:w="2180" w:type="dxa"/>
            <w:shd w:val="clear" w:color="auto" w:fill="auto"/>
          </w:tcPr>
          <w:p w14:paraId="7FC64CAD" w14:textId="01ADC99B" w:rsidR="00AD7118" w:rsidRPr="00AD7118" w:rsidRDefault="00AD7118" w:rsidP="00AD7118">
            <w:pPr>
              <w:ind w:firstLine="0"/>
            </w:pPr>
            <w:r>
              <w:t>Bustos</w:t>
            </w:r>
          </w:p>
        </w:tc>
      </w:tr>
      <w:tr w:rsidR="00AD7118" w:rsidRPr="00AD7118" w14:paraId="1A101049" w14:textId="77777777" w:rsidTr="00AD7118">
        <w:tc>
          <w:tcPr>
            <w:tcW w:w="2179" w:type="dxa"/>
            <w:shd w:val="clear" w:color="auto" w:fill="auto"/>
          </w:tcPr>
          <w:p w14:paraId="2CBB630F" w14:textId="031BF736" w:rsidR="00AD7118" w:rsidRPr="00AD7118" w:rsidRDefault="00AD7118" w:rsidP="00AD7118">
            <w:pPr>
              <w:ind w:firstLine="0"/>
            </w:pPr>
            <w:r>
              <w:t>Calhoon</w:t>
            </w:r>
          </w:p>
        </w:tc>
        <w:tc>
          <w:tcPr>
            <w:tcW w:w="2179" w:type="dxa"/>
            <w:shd w:val="clear" w:color="auto" w:fill="auto"/>
          </w:tcPr>
          <w:p w14:paraId="2BD405CD" w14:textId="62E77310" w:rsidR="00AD7118" w:rsidRPr="00AD7118" w:rsidRDefault="00AD7118" w:rsidP="00AD7118">
            <w:pPr>
              <w:ind w:firstLine="0"/>
            </w:pPr>
            <w:r>
              <w:t>Carter</w:t>
            </w:r>
          </w:p>
        </w:tc>
        <w:tc>
          <w:tcPr>
            <w:tcW w:w="2180" w:type="dxa"/>
            <w:shd w:val="clear" w:color="auto" w:fill="auto"/>
          </w:tcPr>
          <w:p w14:paraId="7FEF4AA8" w14:textId="6436103C" w:rsidR="00AD7118" w:rsidRPr="00AD7118" w:rsidRDefault="00AD7118" w:rsidP="00AD7118">
            <w:pPr>
              <w:ind w:firstLine="0"/>
            </w:pPr>
            <w:r>
              <w:t>Caskey</w:t>
            </w:r>
          </w:p>
        </w:tc>
      </w:tr>
      <w:tr w:rsidR="00AD7118" w:rsidRPr="00AD7118" w14:paraId="6329FA0D" w14:textId="77777777" w:rsidTr="00AD7118">
        <w:tc>
          <w:tcPr>
            <w:tcW w:w="2179" w:type="dxa"/>
            <w:shd w:val="clear" w:color="auto" w:fill="auto"/>
          </w:tcPr>
          <w:p w14:paraId="754D80BB" w14:textId="0919C7C9" w:rsidR="00AD7118" w:rsidRPr="00AD7118" w:rsidRDefault="00AD7118" w:rsidP="00AD7118">
            <w:pPr>
              <w:ind w:firstLine="0"/>
            </w:pPr>
            <w:r>
              <w:t>Chapman</w:t>
            </w:r>
          </w:p>
        </w:tc>
        <w:tc>
          <w:tcPr>
            <w:tcW w:w="2179" w:type="dxa"/>
            <w:shd w:val="clear" w:color="auto" w:fill="auto"/>
          </w:tcPr>
          <w:p w14:paraId="39507953" w14:textId="3D121268" w:rsidR="00AD7118" w:rsidRPr="00AD7118" w:rsidRDefault="00AD7118" w:rsidP="00AD7118">
            <w:pPr>
              <w:ind w:firstLine="0"/>
            </w:pPr>
            <w:r>
              <w:t>Chumley</w:t>
            </w:r>
          </w:p>
        </w:tc>
        <w:tc>
          <w:tcPr>
            <w:tcW w:w="2180" w:type="dxa"/>
            <w:shd w:val="clear" w:color="auto" w:fill="auto"/>
          </w:tcPr>
          <w:p w14:paraId="5F4B3480" w14:textId="7958F5F2" w:rsidR="00AD7118" w:rsidRPr="00AD7118" w:rsidRDefault="00AD7118" w:rsidP="00AD7118">
            <w:pPr>
              <w:ind w:firstLine="0"/>
            </w:pPr>
            <w:r>
              <w:t>Clyburn</w:t>
            </w:r>
          </w:p>
        </w:tc>
      </w:tr>
      <w:tr w:rsidR="00AD7118" w:rsidRPr="00AD7118" w14:paraId="0EFF3741" w14:textId="77777777" w:rsidTr="00AD7118">
        <w:tc>
          <w:tcPr>
            <w:tcW w:w="2179" w:type="dxa"/>
            <w:shd w:val="clear" w:color="auto" w:fill="auto"/>
          </w:tcPr>
          <w:p w14:paraId="5C6A9F9C" w14:textId="64E040C5" w:rsidR="00AD7118" w:rsidRPr="00AD7118" w:rsidRDefault="00AD7118" w:rsidP="00AD7118">
            <w:pPr>
              <w:ind w:firstLine="0"/>
            </w:pPr>
            <w:r>
              <w:t>Cobb-Hunter</w:t>
            </w:r>
          </w:p>
        </w:tc>
        <w:tc>
          <w:tcPr>
            <w:tcW w:w="2179" w:type="dxa"/>
            <w:shd w:val="clear" w:color="auto" w:fill="auto"/>
          </w:tcPr>
          <w:p w14:paraId="017A0A2E" w14:textId="0A21A926" w:rsidR="00AD7118" w:rsidRPr="00AD7118" w:rsidRDefault="00AD7118" w:rsidP="00AD7118">
            <w:pPr>
              <w:ind w:firstLine="0"/>
            </w:pPr>
            <w:r>
              <w:t>Collins</w:t>
            </w:r>
          </w:p>
        </w:tc>
        <w:tc>
          <w:tcPr>
            <w:tcW w:w="2180" w:type="dxa"/>
            <w:shd w:val="clear" w:color="auto" w:fill="auto"/>
          </w:tcPr>
          <w:p w14:paraId="41E52668" w14:textId="4862D9A4" w:rsidR="00AD7118" w:rsidRPr="00AD7118" w:rsidRDefault="00AD7118" w:rsidP="00AD7118">
            <w:pPr>
              <w:ind w:firstLine="0"/>
            </w:pPr>
            <w:r>
              <w:t>Connell</w:t>
            </w:r>
          </w:p>
        </w:tc>
      </w:tr>
      <w:tr w:rsidR="00AD7118" w:rsidRPr="00AD7118" w14:paraId="4117E309" w14:textId="77777777" w:rsidTr="00AD7118">
        <w:tc>
          <w:tcPr>
            <w:tcW w:w="2179" w:type="dxa"/>
            <w:shd w:val="clear" w:color="auto" w:fill="auto"/>
          </w:tcPr>
          <w:p w14:paraId="6FF784E3" w14:textId="13444352" w:rsidR="00AD7118" w:rsidRPr="00AD7118" w:rsidRDefault="00AD7118" w:rsidP="00AD7118">
            <w:pPr>
              <w:ind w:firstLine="0"/>
            </w:pPr>
            <w:r>
              <w:t>B. J. Cox</w:t>
            </w:r>
          </w:p>
        </w:tc>
        <w:tc>
          <w:tcPr>
            <w:tcW w:w="2179" w:type="dxa"/>
            <w:shd w:val="clear" w:color="auto" w:fill="auto"/>
          </w:tcPr>
          <w:p w14:paraId="05B1F539" w14:textId="3CD752FE" w:rsidR="00AD7118" w:rsidRPr="00AD7118" w:rsidRDefault="00AD7118" w:rsidP="00AD7118">
            <w:pPr>
              <w:ind w:firstLine="0"/>
            </w:pPr>
            <w:r>
              <w:t>B. L. Cox</w:t>
            </w:r>
          </w:p>
        </w:tc>
        <w:tc>
          <w:tcPr>
            <w:tcW w:w="2180" w:type="dxa"/>
            <w:shd w:val="clear" w:color="auto" w:fill="auto"/>
          </w:tcPr>
          <w:p w14:paraId="17194FD2" w14:textId="2B97A893" w:rsidR="00AD7118" w:rsidRPr="00AD7118" w:rsidRDefault="00AD7118" w:rsidP="00AD7118">
            <w:pPr>
              <w:ind w:firstLine="0"/>
            </w:pPr>
            <w:r>
              <w:t>Crawford</w:t>
            </w:r>
          </w:p>
        </w:tc>
      </w:tr>
      <w:tr w:rsidR="00AD7118" w:rsidRPr="00AD7118" w14:paraId="73C1FCBE" w14:textId="77777777" w:rsidTr="00AD7118">
        <w:tc>
          <w:tcPr>
            <w:tcW w:w="2179" w:type="dxa"/>
            <w:shd w:val="clear" w:color="auto" w:fill="auto"/>
          </w:tcPr>
          <w:p w14:paraId="4C6DAF81" w14:textId="742AE21F" w:rsidR="00AD7118" w:rsidRPr="00AD7118" w:rsidRDefault="00AD7118" w:rsidP="00AD7118">
            <w:pPr>
              <w:ind w:firstLine="0"/>
            </w:pPr>
            <w:r>
              <w:t>Cromer</w:t>
            </w:r>
          </w:p>
        </w:tc>
        <w:tc>
          <w:tcPr>
            <w:tcW w:w="2179" w:type="dxa"/>
            <w:shd w:val="clear" w:color="auto" w:fill="auto"/>
          </w:tcPr>
          <w:p w14:paraId="26F2BC89" w14:textId="2C31AD7C" w:rsidR="00AD7118" w:rsidRPr="00AD7118" w:rsidRDefault="00AD7118" w:rsidP="00AD7118">
            <w:pPr>
              <w:ind w:firstLine="0"/>
            </w:pPr>
            <w:r>
              <w:t>Davis</w:t>
            </w:r>
          </w:p>
        </w:tc>
        <w:tc>
          <w:tcPr>
            <w:tcW w:w="2180" w:type="dxa"/>
            <w:shd w:val="clear" w:color="auto" w:fill="auto"/>
          </w:tcPr>
          <w:p w14:paraId="493790FC" w14:textId="08D92905" w:rsidR="00AD7118" w:rsidRPr="00AD7118" w:rsidRDefault="00AD7118" w:rsidP="00AD7118">
            <w:pPr>
              <w:ind w:firstLine="0"/>
            </w:pPr>
            <w:r>
              <w:t>Dillard</w:t>
            </w:r>
          </w:p>
        </w:tc>
      </w:tr>
      <w:tr w:rsidR="00AD7118" w:rsidRPr="00AD7118" w14:paraId="0B1FB1EE" w14:textId="77777777" w:rsidTr="00AD7118">
        <w:tc>
          <w:tcPr>
            <w:tcW w:w="2179" w:type="dxa"/>
            <w:shd w:val="clear" w:color="auto" w:fill="auto"/>
          </w:tcPr>
          <w:p w14:paraId="740A061F" w14:textId="0E07566C" w:rsidR="00AD7118" w:rsidRPr="00AD7118" w:rsidRDefault="00AD7118" w:rsidP="00AD7118">
            <w:pPr>
              <w:ind w:firstLine="0"/>
            </w:pPr>
            <w:r>
              <w:t>Elliott</w:t>
            </w:r>
          </w:p>
        </w:tc>
        <w:tc>
          <w:tcPr>
            <w:tcW w:w="2179" w:type="dxa"/>
            <w:shd w:val="clear" w:color="auto" w:fill="auto"/>
          </w:tcPr>
          <w:p w14:paraId="3F99D244" w14:textId="4A8B2A27" w:rsidR="00AD7118" w:rsidRPr="00AD7118" w:rsidRDefault="00AD7118" w:rsidP="00AD7118">
            <w:pPr>
              <w:ind w:firstLine="0"/>
            </w:pPr>
            <w:r>
              <w:t>Erickson</w:t>
            </w:r>
          </w:p>
        </w:tc>
        <w:tc>
          <w:tcPr>
            <w:tcW w:w="2180" w:type="dxa"/>
            <w:shd w:val="clear" w:color="auto" w:fill="auto"/>
          </w:tcPr>
          <w:p w14:paraId="0B24500D" w14:textId="57DCE77E" w:rsidR="00AD7118" w:rsidRPr="00AD7118" w:rsidRDefault="00AD7118" w:rsidP="00AD7118">
            <w:pPr>
              <w:ind w:firstLine="0"/>
            </w:pPr>
            <w:r>
              <w:t>Felder</w:t>
            </w:r>
          </w:p>
        </w:tc>
      </w:tr>
      <w:tr w:rsidR="00AD7118" w:rsidRPr="00AD7118" w14:paraId="25969F4E" w14:textId="77777777" w:rsidTr="00AD7118">
        <w:tc>
          <w:tcPr>
            <w:tcW w:w="2179" w:type="dxa"/>
            <w:shd w:val="clear" w:color="auto" w:fill="auto"/>
          </w:tcPr>
          <w:p w14:paraId="59F9BB92" w14:textId="50A9B7FF" w:rsidR="00AD7118" w:rsidRPr="00AD7118" w:rsidRDefault="00AD7118" w:rsidP="00AD7118">
            <w:pPr>
              <w:ind w:firstLine="0"/>
            </w:pPr>
            <w:r>
              <w:t>Forrest</w:t>
            </w:r>
          </w:p>
        </w:tc>
        <w:tc>
          <w:tcPr>
            <w:tcW w:w="2179" w:type="dxa"/>
            <w:shd w:val="clear" w:color="auto" w:fill="auto"/>
          </w:tcPr>
          <w:p w14:paraId="5C9DAE26" w14:textId="1A0488B5" w:rsidR="00AD7118" w:rsidRPr="00AD7118" w:rsidRDefault="00AD7118" w:rsidP="00AD7118">
            <w:pPr>
              <w:ind w:firstLine="0"/>
            </w:pPr>
            <w:r>
              <w:t>Gagnon</w:t>
            </w:r>
          </w:p>
        </w:tc>
        <w:tc>
          <w:tcPr>
            <w:tcW w:w="2180" w:type="dxa"/>
            <w:shd w:val="clear" w:color="auto" w:fill="auto"/>
          </w:tcPr>
          <w:p w14:paraId="282EC70A" w14:textId="3AFD3DC7" w:rsidR="00AD7118" w:rsidRPr="00AD7118" w:rsidRDefault="00AD7118" w:rsidP="00AD7118">
            <w:pPr>
              <w:ind w:firstLine="0"/>
            </w:pPr>
            <w:r>
              <w:t>Garvin</w:t>
            </w:r>
          </w:p>
        </w:tc>
      </w:tr>
      <w:tr w:rsidR="00AD7118" w:rsidRPr="00AD7118" w14:paraId="46C33819" w14:textId="77777777" w:rsidTr="00AD7118">
        <w:tc>
          <w:tcPr>
            <w:tcW w:w="2179" w:type="dxa"/>
            <w:shd w:val="clear" w:color="auto" w:fill="auto"/>
          </w:tcPr>
          <w:p w14:paraId="1E6A308E" w14:textId="2037D3B6" w:rsidR="00AD7118" w:rsidRPr="00AD7118" w:rsidRDefault="00AD7118" w:rsidP="00AD7118">
            <w:pPr>
              <w:ind w:firstLine="0"/>
            </w:pPr>
            <w:r>
              <w:t>Gatch</w:t>
            </w:r>
          </w:p>
        </w:tc>
        <w:tc>
          <w:tcPr>
            <w:tcW w:w="2179" w:type="dxa"/>
            <w:shd w:val="clear" w:color="auto" w:fill="auto"/>
          </w:tcPr>
          <w:p w14:paraId="6AD57A6B" w14:textId="18C1AD7C" w:rsidR="00AD7118" w:rsidRPr="00AD7118" w:rsidRDefault="00AD7118" w:rsidP="00AD7118">
            <w:pPr>
              <w:ind w:firstLine="0"/>
            </w:pPr>
            <w:r>
              <w:t>Gibson</w:t>
            </w:r>
          </w:p>
        </w:tc>
        <w:tc>
          <w:tcPr>
            <w:tcW w:w="2180" w:type="dxa"/>
            <w:shd w:val="clear" w:color="auto" w:fill="auto"/>
          </w:tcPr>
          <w:p w14:paraId="1AC65BFA" w14:textId="592922A5" w:rsidR="00AD7118" w:rsidRPr="00AD7118" w:rsidRDefault="00AD7118" w:rsidP="00AD7118">
            <w:pPr>
              <w:ind w:firstLine="0"/>
            </w:pPr>
            <w:r>
              <w:t>Gilliam</w:t>
            </w:r>
          </w:p>
        </w:tc>
      </w:tr>
      <w:tr w:rsidR="00AD7118" w:rsidRPr="00AD7118" w14:paraId="773633D6" w14:textId="77777777" w:rsidTr="00AD7118">
        <w:tc>
          <w:tcPr>
            <w:tcW w:w="2179" w:type="dxa"/>
            <w:shd w:val="clear" w:color="auto" w:fill="auto"/>
          </w:tcPr>
          <w:p w14:paraId="4A4BEC5A" w14:textId="1A23016A" w:rsidR="00AD7118" w:rsidRPr="00AD7118" w:rsidRDefault="00AD7118" w:rsidP="00AD7118">
            <w:pPr>
              <w:ind w:firstLine="0"/>
            </w:pPr>
            <w:r>
              <w:t>Gilliard</w:t>
            </w:r>
          </w:p>
        </w:tc>
        <w:tc>
          <w:tcPr>
            <w:tcW w:w="2179" w:type="dxa"/>
            <w:shd w:val="clear" w:color="auto" w:fill="auto"/>
          </w:tcPr>
          <w:p w14:paraId="5DB7074B" w14:textId="4BFA0172" w:rsidR="00AD7118" w:rsidRPr="00AD7118" w:rsidRDefault="00AD7118" w:rsidP="00AD7118">
            <w:pPr>
              <w:ind w:firstLine="0"/>
            </w:pPr>
            <w:r>
              <w:t>Guest</w:t>
            </w:r>
          </w:p>
        </w:tc>
        <w:tc>
          <w:tcPr>
            <w:tcW w:w="2180" w:type="dxa"/>
            <w:shd w:val="clear" w:color="auto" w:fill="auto"/>
          </w:tcPr>
          <w:p w14:paraId="519FB6D7" w14:textId="51164642" w:rsidR="00AD7118" w:rsidRPr="00AD7118" w:rsidRDefault="00AD7118" w:rsidP="00AD7118">
            <w:pPr>
              <w:ind w:firstLine="0"/>
            </w:pPr>
            <w:r>
              <w:t>Guffey</w:t>
            </w:r>
          </w:p>
        </w:tc>
      </w:tr>
      <w:tr w:rsidR="00AD7118" w:rsidRPr="00AD7118" w14:paraId="1D57441C" w14:textId="77777777" w:rsidTr="00AD7118">
        <w:tc>
          <w:tcPr>
            <w:tcW w:w="2179" w:type="dxa"/>
            <w:shd w:val="clear" w:color="auto" w:fill="auto"/>
          </w:tcPr>
          <w:p w14:paraId="756FA1DC" w14:textId="5E9235A1" w:rsidR="00AD7118" w:rsidRPr="00AD7118" w:rsidRDefault="00AD7118" w:rsidP="00AD7118">
            <w:pPr>
              <w:ind w:firstLine="0"/>
            </w:pPr>
            <w:r>
              <w:t>Haddon</w:t>
            </w:r>
          </w:p>
        </w:tc>
        <w:tc>
          <w:tcPr>
            <w:tcW w:w="2179" w:type="dxa"/>
            <w:shd w:val="clear" w:color="auto" w:fill="auto"/>
          </w:tcPr>
          <w:p w14:paraId="56A15E58" w14:textId="2A2051A8" w:rsidR="00AD7118" w:rsidRPr="00AD7118" w:rsidRDefault="00AD7118" w:rsidP="00AD7118">
            <w:pPr>
              <w:ind w:firstLine="0"/>
            </w:pPr>
            <w:r>
              <w:t>Hager</w:t>
            </w:r>
          </w:p>
        </w:tc>
        <w:tc>
          <w:tcPr>
            <w:tcW w:w="2180" w:type="dxa"/>
            <w:shd w:val="clear" w:color="auto" w:fill="auto"/>
          </w:tcPr>
          <w:p w14:paraId="07AD45B1" w14:textId="34E970A6" w:rsidR="00AD7118" w:rsidRPr="00AD7118" w:rsidRDefault="00AD7118" w:rsidP="00AD7118">
            <w:pPr>
              <w:ind w:firstLine="0"/>
            </w:pPr>
            <w:r>
              <w:t>Hardee</w:t>
            </w:r>
          </w:p>
        </w:tc>
      </w:tr>
      <w:tr w:rsidR="00AD7118" w:rsidRPr="00AD7118" w14:paraId="4A238C52" w14:textId="77777777" w:rsidTr="00AD7118">
        <w:tc>
          <w:tcPr>
            <w:tcW w:w="2179" w:type="dxa"/>
            <w:shd w:val="clear" w:color="auto" w:fill="auto"/>
          </w:tcPr>
          <w:p w14:paraId="37DCB17A" w14:textId="7A93693E" w:rsidR="00AD7118" w:rsidRPr="00AD7118" w:rsidRDefault="00AD7118" w:rsidP="00AD7118">
            <w:pPr>
              <w:ind w:firstLine="0"/>
            </w:pPr>
            <w:r>
              <w:t>Harris</w:t>
            </w:r>
          </w:p>
        </w:tc>
        <w:tc>
          <w:tcPr>
            <w:tcW w:w="2179" w:type="dxa"/>
            <w:shd w:val="clear" w:color="auto" w:fill="auto"/>
          </w:tcPr>
          <w:p w14:paraId="28915DDA" w14:textId="043960AB" w:rsidR="00AD7118" w:rsidRPr="00AD7118" w:rsidRDefault="00AD7118" w:rsidP="00AD7118">
            <w:pPr>
              <w:ind w:firstLine="0"/>
            </w:pPr>
            <w:r>
              <w:t>Hart</w:t>
            </w:r>
          </w:p>
        </w:tc>
        <w:tc>
          <w:tcPr>
            <w:tcW w:w="2180" w:type="dxa"/>
            <w:shd w:val="clear" w:color="auto" w:fill="auto"/>
          </w:tcPr>
          <w:p w14:paraId="6BCA4770" w14:textId="283E3E63" w:rsidR="00AD7118" w:rsidRPr="00AD7118" w:rsidRDefault="00AD7118" w:rsidP="00AD7118">
            <w:pPr>
              <w:ind w:firstLine="0"/>
            </w:pPr>
            <w:r>
              <w:t>Hartnett</w:t>
            </w:r>
          </w:p>
        </w:tc>
      </w:tr>
      <w:tr w:rsidR="00AD7118" w:rsidRPr="00AD7118" w14:paraId="2F846FFA" w14:textId="77777777" w:rsidTr="00AD7118">
        <w:tc>
          <w:tcPr>
            <w:tcW w:w="2179" w:type="dxa"/>
            <w:shd w:val="clear" w:color="auto" w:fill="auto"/>
          </w:tcPr>
          <w:p w14:paraId="50CB10B6" w14:textId="76EC33A1" w:rsidR="00AD7118" w:rsidRPr="00AD7118" w:rsidRDefault="00AD7118" w:rsidP="00AD7118">
            <w:pPr>
              <w:ind w:firstLine="0"/>
            </w:pPr>
            <w:r>
              <w:t>Hayes</w:t>
            </w:r>
          </w:p>
        </w:tc>
        <w:tc>
          <w:tcPr>
            <w:tcW w:w="2179" w:type="dxa"/>
            <w:shd w:val="clear" w:color="auto" w:fill="auto"/>
          </w:tcPr>
          <w:p w14:paraId="194CF7AD" w14:textId="5E859542" w:rsidR="00AD7118" w:rsidRPr="00AD7118" w:rsidRDefault="00AD7118" w:rsidP="00AD7118">
            <w:pPr>
              <w:ind w:firstLine="0"/>
            </w:pPr>
            <w:r>
              <w:t>Henderson-Myers</w:t>
            </w:r>
          </w:p>
        </w:tc>
        <w:tc>
          <w:tcPr>
            <w:tcW w:w="2180" w:type="dxa"/>
            <w:shd w:val="clear" w:color="auto" w:fill="auto"/>
          </w:tcPr>
          <w:p w14:paraId="38C66E5B" w14:textId="45BBE2DD" w:rsidR="00AD7118" w:rsidRPr="00AD7118" w:rsidRDefault="00AD7118" w:rsidP="00AD7118">
            <w:pPr>
              <w:ind w:firstLine="0"/>
            </w:pPr>
            <w:r>
              <w:t>Henegan</w:t>
            </w:r>
          </w:p>
        </w:tc>
      </w:tr>
      <w:tr w:rsidR="00AD7118" w:rsidRPr="00AD7118" w14:paraId="12EFD715" w14:textId="77777777" w:rsidTr="00AD7118">
        <w:tc>
          <w:tcPr>
            <w:tcW w:w="2179" w:type="dxa"/>
            <w:shd w:val="clear" w:color="auto" w:fill="auto"/>
          </w:tcPr>
          <w:p w14:paraId="06C89846" w14:textId="53FB029D" w:rsidR="00AD7118" w:rsidRPr="00AD7118" w:rsidRDefault="00AD7118" w:rsidP="00AD7118">
            <w:pPr>
              <w:ind w:firstLine="0"/>
            </w:pPr>
            <w:r>
              <w:t>Herbkersman</w:t>
            </w:r>
          </w:p>
        </w:tc>
        <w:tc>
          <w:tcPr>
            <w:tcW w:w="2179" w:type="dxa"/>
            <w:shd w:val="clear" w:color="auto" w:fill="auto"/>
          </w:tcPr>
          <w:p w14:paraId="58866FB9" w14:textId="5FA02211" w:rsidR="00AD7118" w:rsidRPr="00AD7118" w:rsidRDefault="00AD7118" w:rsidP="00AD7118">
            <w:pPr>
              <w:ind w:firstLine="0"/>
            </w:pPr>
            <w:r>
              <w:t>Hewitt</w:t>
            </w:r>
          </w:p>
        </w:tc>
        <w:tc>
          <w:tcPr>
            <w:tcW w:w="2180" w:type="dxa"/>
            <w:shd w:val="clear" w:color="auto" w:fill="auto"/>
          </w:tcPr>
          <w:p w14:paraId="3878F22F" w14:textId="1D47C8A2" w:rsidR="00AD7118" w:rsidRPr="00AD7118" w:rsidRDefault="00AD7118" w:rsidP="00AD7118">
            <w:pPr>
              <w:ind w:firstLine="0"/>
            </w:pPr>
            <w:r>
              <w:t>Hiott</w:t>
            </w:r>
          </w:p>
        </w:tc>
      </w:tr>
      <w:tr w:rsidR="00AD7118" w:rsidRPr="00AD7118" w14:paraId="271814F6" w14:textId="77777777" w:rsidTr="00AD7118">
        <w:tc>
          <w:tcPr>
            <w:tcW w:w="2179" w:type="dxa"/>
            <w:shd w:val="clear" w:color="auto" w:fill="auto"/>
          </w:tcPr>
          <w:p w14:paraId="161B0A96" w14:textId="65E8BC40" w:rsidR="00AD7118" w:rsidRPr="00AD7118" w:rsidRDefault="00AD7118" w:rsidP="00AD7118">
            <w:pPr>
              <w:ind w:firstLine="0"/>
            </w:pPr>
            <w:r>
              <w:t>Hixon</w:t>
            </w:r>
          </w:p>
        </w:tc>
        <w:tc>
          <w:tcPr>
            <w:tcW w:w="2179" w:type="dxa"/>
            <w:shd w:val="clear" w:color="auto" w:fill="auto"/>
          </w:tcPr>
          <w:p w14:paraId="2671DAAF" w14:textId="2C8AD571" w:rsidR="00AD7118" w:rsidRPr="00AD7118" w:rsidRDefault="00AD7118" w:rsidP="00AD7118">
            <w:pPr>
              <w:ind w:firstLine="0"/>
            </w:pPr>
            <w:r>
              <w:t>Hosey</w:t>
            </w:r>
          </w:p>
        </w:tc>
        <w:tc>
          <w:tcPr>
            <w:tcW w:w="2180" w:type="dxa"/>
            <w:shd w:val="clear" w:color="auto" w:fill="auto"/>
          </w:tcPr>
          <w:p w14:paraId="78DF3C45" w14:textId="652B22FF" w:rsidR="00AD7118" w:rsidRPr="00AD7118" w:rsidRDefault="00AD7118" w:rsidP="00AD7118">
            <w:pPr>
              <w:ind w:firstLine="0"/>
            </w:pPr>
            <w:r>
              <w:t>Howard</w:t>
            </w:r>
          </w:p>
        </w:tc>
      </w:tr>
      <w:tr w:rsidR="00AD7118" w:rsidRPr="00AD7118" w14:paraId="52592D8D" w14:textId="77777777" w:rsidTr="00AD7118">
        <w:tc>
          <w:tcPr>
            <w:tcW w:w="2179" w:type="dxa"/>
            <w:shd w:val="clear" w:color="auto" w:fill="auto"/>
          </w:tcPr>
          <w:p w14:paraId="61E8D870" w14:textId="42EA6D66" w:rsidR="00AD7118" w:rsidRPr="00AD7118" w:rsidRDefault="00AD7118" w:rsidP="00AD7118">
            <w:pPr>
              <w:ind w:firstLine="0"/>
            </w:pPr>
            <w:r>
              <w:t>Hyde</w:t>
            </w:r>
          </w:p>
        </w:tc>
        <w:tc>
          <w:tcPr>
            <w:tcW w:w="2179" w:type="dxa"/>
            <w:shd w:val="clear" w:color="auto" w:fill="auto"/>
          </w:tcPr>
          <w:p w14:paraId="3CC42DEF" w14:textId="3673B6F3" w:rsidR="00AD7118" w:rsidRPr="00AD7118" w:rsidRDefault="00AD7118" w:rsidP="00AD7118">
            <w:pPr>
              <w:ind w:firstLine="0"/>
            </w:pPr>
            <w:r>
              <w:t>Jefferson</w:t>
            </w:r>
          </w:p>
        </w:tc>
        <w:tc>
          <w:tcPr>
            <w:tcW w:w="2180" w:type="dxa"/>
            <w:shd w:val="clear" w:color="auto" w:fill="auto"/>
          </w:tcPr>
          <w:p w14:paraId="4D22FD38" w14:textId="103E5A67" w:rsidR="00AD7118" w:rsidRPr="00AD7118" w:rsidRDefault="00AD7118" w:rsidP="00AD7118">
            <w:pPr>
              <w:ind w:firstLine="0"/>
            </w:pPr>
            <w:r>
              <w:t>J. E. Johnson</w:t>
            </w:r>
          </w:p>
        </w:tc>
      </w:tr>
      <w:tr w:rsidR="00AD7118" w:rsidRPr="00AD7118" w14:paraId="52A8B76F" w14:textId="77777777" w:rsidTr="00AD7118">
        <w:tc>
          <w:tcPr>
            <w:tcW w:w="2179" w:type="dxa"/>
            <w:shd w:val="clear" w:color="auto" w:fill="auto"/>
          </w:tcPr>
          <w:p w14:paraId="42355CC1" w14:textId="431ED7E4" w:rsidR="00AD7118" w:rsidRPr="00AD7118" w:rsidRDefault="00AD7118" w:rsidP="00AD7118">
            <w:pPr>
              <w:ind w:firstLine="0"/>
            </w:pPr>
            <w:r>
              <w:t>J. L. Johnson</w:t>
            </w:r>
          </w:p>
        </w:tc>
        <w:tc>
          <w:tcPr>
            <w:tcW w:w="2179" w:type="dxa"/>
            <w:shd w:val="clear" w:color="auto" w:fill="auto"/>
          </w:tcPr>
          <w:p w14:paraId="14342C7C" w14:textId="114D21B2" w:rsidR="00AD7118" w:rsidRPr="00AD7118" w:rsidRDefault="00AD7118" w:rsidP="00AD7118">
            <w:pPr>
              <w:ind w:firstLine="0"/>
            </w:pPr>
            <w:r>
              <w:t>S. Jones</w:t>
            </w:r>
          </w:p>
        </w:tc>
        <w:tc>
          <w:tcPr>
            <w:tcW w:w="2180" w:type="dxa"/>
            <w:shd w:val="clear" w:color="auto" w:fill="auto"/>
          </w:tcPr>
          <w:p w14:paraId="309B58C1" w14:textId="5712514D" w:rsidR="00AD7118" w:rsidRPr="00AD7118" w:rsidRDefault="00AD7118" w:rsidP="00AD7118">
            <w:pPr>
              <w:ind w:firstLine="0"/>
            </w:pPr>
            <w:r>
              <w:t>W. Jones</w:t>
            </w:r>
          </w:p>
        </w:tc>
      </w:tr>
      <w:tr w:rsidR="00AD7118" w:rsidRPr="00AD7118" w14:paraId="585B5DCC" w14:textId="77777777" w:rsidTr="00AD7118">
        <w:tc>
          <w:tcPr>
            <w:tcW w:w="2179" w:type="dxa"/>
            <w:shd w:val="clear" w:color="auto" w:fill="auto"/>
          </w:tcPr>
          <w:p w14:paraId="2D91F691" w14:textId="74C5D42E" w:rsidR="00AD7118" w:rsidRPr="00AD7118" w:rsidRDefault="00AD7118" w:rsidP="00AD7118">
            <w:pPr>
              <w:ind w:firstLine="0"/>
            </w:pPr>
            <w:r>
              <w:t>Jordan</w:t>
            </w:r>
          </w:p>
        </w:tc>
        <w:tc>
          <w:tcPr>
            <w:tcW w:w="2179" w:type="dxa"/>
            <w:shd w:val="clear" w:color="auto" w:fill="auto"/>
          </w:tcPr>
          <w:p w14:paraId="53ACD8F7" w14:textId="6469E76A" w:rsidR="00AD7118" w:rsidRPr="00AD7118" w:rsidRDefault="00AD7118" w:rsidP="00AD7118">
            <w:pPr>
              <w:ind w:firstLine="0"/>
            </w:pPr>
            <w:r>
              <w:t>Kilmartin</w:t>
            </w:r>
          </w:p>
        </w:tc>
        <w:tc>
          <w:tcPr>
            <w:tcW w:w="2180" w:type="dxa"/>
            <w:shd w:val="clear" w:color="auto" w:fill="auto"/>
          </w:tcPr>
          <w:p w14:paraId="290C4FBA" w14:textId="4DDFAD57" w:rsidR="00AD7118" w:rsidRPr="00AD7118" w:rsidRDefault="00AD7118" w:rsidP="00AD7118">
            <w:pPr>
              <w:ind w:firstLine="0"/>
            </w:pPr>
            <w:r>
              <w:t>King</w:t>
            </w:r>
          </w:p>
        </w:tc>
      </w:tr>
      <w:tr w:rsidR="00AD7118" w:rsidRPr="00AD7118" w14:paraId="18B20278" w14:textId="77777777" w:rsidTr="00AD7118">
        <w:tc>
          <w:tcPr>
            <w:tcW w:w="2179" w:type="dxa"/>
            <w:shd w:val="clear" w:color="auto" w:fill="auto"/>
          </w:tcPr>
          <w:p w14:paraId="442A4309" w14:textId="1909C8A9" w:rsidR="00AD7118" w:rsidRPr="00AD7118" w:rsidRDefault="00AD7118" w:rsidP="00AD7118">
            <w:pPr>
              <w:ind w:firstLine="0"/>
            </w:pPr>
            <w:r>
              <w:t>Kirby</w:t>
            </w:r>
          </w:p>
        </w:tc>
        <w:tc>
          <w:tcPr>
            <w:tcW w:w="2179" w:type="dxa"/>
            <w:shd w:val="clear" w:color="auto" w:fill="auto"/>
          </w:tcPr>
          <w:p w14:paraId="245A87A3" w14:textId="2763BE02" w:rsidR="00AD7118" w:rsidRPr="00AD7118" w:rsidRDefault="00AD7118" w:rsidP="00AD7118">
            <w:pPr>
              <w:ind w:firstLine="0"/>
            </w:pPr>
            <w:r>
              <w:t>Landing</w:t>
            </w:r>
          </w:p>
        </w:tc>
        <w:tc>
          <w:tcPr>
            <w:tcW w:w="2180" w:type="dxa"/>
            <w:shd w:val="clear" w:color="auto" w:fill="auto"/>
          </w:tcPr>
          <w:p w14:paraId="40124A1D" w14:textId="387D188F" w:rsidR="00AD7118" w:rsidRPr="00AD7118" w:rsidRDefault="00AD7118" w:rsidP="00AD7118">
            <w:pPr>
              <w:ind w:firstLine="0"/>
            </w:pPr>
            <w:r>
              <w:t>Lawson</w:t>
            </w:r>
          </w:p>
        </w:tc>
      </w:tr>
      <w:tr w:rsidR="00AD7118" w:rsidRPr="00AD7118" w14:paraId="7BC08D84" w14:textId="77777777" w:rsidTr="00AD7118">
        <w:tc>
          <w:tcPr>
            <w:tcW w:w="2179" w:type="dxa"/>
            <w:shd w:val="clear" w:color="auto" w:fill="auto"/>
          </w:tcPr>
          <w:p w14:paraId="00157776" w14:textId="32240AE1" w:rsidR="00AD7118" w:rsidRPr="00AD7118" w:rsidRDefault="00AD7118" w:rsidP="00AD7118">
            <w:pPr>
              <w:ind w:firstLine="0"/>
            </w:pPr>
            <w:r>
              <w:t>Leber</w:t>
            </w:r>
          </w:p>
        </w:tc>
        <w:tc>
          <w:tcPr>
            <w:tcW w:w="2179" w:type="dxa"/>
            <w:shd w:val="clear" w:color="auto" w:fill="auto"/>
          </w:tcPr>
          <w:p w14:paraId="52949061" w14:textId="2BC226EA" w:rsidR="00AD7118" w:rsidRPr="00AD7118" w:rsidRDefault="00AD7118" w:rsidP="00AD7118">
            <w:pPr>
              <w:ind w:firstLine="0"/>
            </w:pPr>
            <w:r>
              <w:t>Ligon</w:t>
            </w:r>
          </w:p>
        </w:tc>
        <w:tc>
          <w:tcPr>
            <w:tcW w:w="2180" w:type="dxa"/>
            <w:shd w:val="clear" w:color="auto" w:fill="auto"/>
          </w:tcPr>
          <w:p w14:paraId="2873C104" w14:textId="525BBC4B" w:rsidR="00AD7118" w:rsidRPr="00AD7118" w:rsidRDefault="00AD7118" w:rsidP="00AD7118">
            <w:pPr>
              <w:ind w:firstLine="0"/>
            </w:pPr>
            <w:r>
              <w:t>Long</w:t>
            </w:r>
          </w:p>
        </w:tc>
      </w:tr>
      <w:tr w:rsidR="00AD7118" w:rsidRPr="00AD7118" w14:paraId="527F922A" w14:textId="77777777" w:rsidTr="00AD7118">
        <w:tc>
          <w:tcPr>
            <w:tcW w:w="2179" w:type="dxa"/>
            <w:shd w:val="clear" w:color="auto" w:fill="auto"/>
          </w:tcPr>
          <w:p w14:paraId="250203B4" w14:textId="2453688F" w:rsidR="00AD7118" w:rsidRPr="00AD7118" w:rsidRDefault="00AD7118" w:rsidP="00AD7118">
            <w:pPr>
              <w:ind w:firstLine="0"/>
            </w:pPr>
            <w:r>
              <w:t>Lowe</w:t>
            </w:r>
          </w:p>
        </w:tc>
        <w:tc>
          <w:tcPr>
            <w:tcW w:w="2179" w:type="dxa"/>
            <w:shd w:val="clear" w:color="auto" w:fill="auto"/>
          </w:tcPr>
          <w:p w14:paraId="5954E8E1" w14:textId="2EDEEB3A" w:rsidR="00AD7118" w:rsidRPr="00AD7118" w:rsidRDefault="00AD7118" w:rsidP="00AD7118">
            <w:pPr>
              <w:ind w:firstLine="0"/>
            </w:pPr>
            <w:r>
              <w:t>Magnuson</w:t>
            </w:r>
          </w:p>
        </w:tc>
        <w:tc>
          <w:tcPr>
            <w:tcW w:w="2180" w:type="dxa"/>
            <w:shd w:val="clear" w:color="auto" w:fill="auto"/>
          </w:tcPr>
          <w:p w14:paraId="2976ED6F" w14:textId="38F2C92B" w:rsidR="00AD7118" w:rsidRPr="00AD7118" w:rsidRDefault="00AD7118" w:rsidP="00AD7118">
            <w:pPr>
              <w:ind w:firstLine="0"/>
            </w:pPr>
            <w:r>
              <w:t>May</w:t>
            </w:r>
          </w:p>
        </w:tc>
      </w:tr>
      <w:tr w:rsidR="00AD7118" w:rsidRPr="00AD7118" w14:paraId="709F6C3A" w14:textId="77777777" w:rsidTr="00AD7118">
        <w:tc>
          <w:tcPr>
            <w:tcW w:w="2179" w:type="dxa"/>
            <w:shd w:val="clear" w:color="auto" w:fill="auto"/>
          </w:tcPr>
          <w:p w14:paraId="0317431B" w14:textId="551C39D5" w:rsidR="00AD7118" w:rsidRPr="00AD7118" w:rsidRDefault="00AD7118" w:rsidP="00AD7118">
            <w:pPr>
              <w:ind w:firstLine="0"/>
            </w:pPr>
            <w:r>
              <w:t>McCabe</w:t>
            </w:r>
          </w:p>
        </w:tc>
        <w:tc>
          <w:tcPr>
            <w:tcW w:w="2179" w:type="dxa"/>
            <w:shd w:val="clear" w:color="auto" w:fill="auto"/>
          </w:tcPr>
          <w:p w14:paraId="2E76213A" w14:textId="36E37799" w:rsidR="00AD7118" w:rsidRPr="00AD7118" w:rsidRDefault="00AD7118" w:rsidP="00AD7118">
            <w:pPr>
              <w:ind w:firstLine="0"/>
            </w:pPr>
            <w:r>
              <w:t>McDaniel</w:t>
            </w:r>
          </w:p>
        </w:tc>
        <w:tc>
          <w:tcPr>
            <w:tcW w:w="2180" w:type="dxa"/>
            <w:shd w:val="clear" w:color="auto" w:fill="auto"/>
          </w:tcPr>
          <w:p w14:paraId="04E56D51" w14:textId="4F6FEC8B" w:rsidR="00AD7118" w:rsidRPr="00AD7118" w:rsidRDefault="00AD7118" w:rsidP="00AD7118">
            <w:pPr>
              <w:ind w:firstLine="0"/>
            </w:pPr>
            <w:r>
              <w:t>T. Moore</w:t>
            </w:r>
          </w:p>
        </w:tc>
      </w:tr>
      <w:tr w:rsidR="00AD7118" w:rsidRPr="00AD7118" w14:paraId="7A61CC18" w14:textId="77777777" w:rsidTr="00AD7118">
        <w:tc>
          <w:tcPr>
            <w:tcW w:w="2179" w:type="dxa"/>
            <w:shd w:val="clear" w:color="auto" w:fill="auto"/>
          </w:tcPr>
          <w:p w14:paraId="2F07E8EE" w14:textId="13D260AC" w:rsidR="00AD7118" w:rsidRPr="00AD7118" w:rsidRDefault="00AD7118" w:rsidP="00AD7118">
            <w:pPr>
              <w:ind w:firstLine="0"/>
            </w:pPr>
            <w:r>
              <w:t>A. M. Morgan</w:t>
            </w:r>
          </w:p>
        </w:tc>
        <w:tc>
          <w:tcPr>
            <w:tcW w:w="2179" w:type="dxa"/>
            <w:shd w:val="clear" w:color="auto" w:fill="auto"/>
          </w:tcPr>
          <w:p w14:paraId="5D7FAFAD" w14:textId="08D3679A" w:rsidR="00AD7118" w:rsidRPr="00AD7118" w:rsidRDefault="00AD7118" w:rsidP="00AD7118">
            <w:pPr>
              <w:ind w:firstLine="0"/>
            </w:pPr>
            <w:r>
              <w:t>T. A. Morgan</w:t>
            </w:r>
          </w:p>
        </w:tc>
        <w:tc>
          <w:tcPr>
            <w:tcW w:w="2180" w:type="dxa"/>
            <w:shd w:val="clear" w:color="auto" w:fill="auto"/>
          </w:tcPr>
          <w:p w14:paraId="0683690D" w14:textId="313A2C81" w:rsidR="00AD7118" w:rsidRPr="00AD7118" w:rsidRDefault="00AD7118" w:rsidP="00AD7118">
            <w:pPr>
              <w:ind w:firstLine="0"/>
            </w:pPr>
            <w:r>
              <w:t>Moss</w:t>
            </w:r>
          </w:p>
        </w:tc>
      </w:tr>
      <w:tr w:rsidR="00AD7118" w:rsidRPr="00AD7118" w14:paraId="56E3A48B" w14:textId="77777777" w:rsidTr="00AD7118">
        <w:tc>
          <w:tcPr>
            <w:tcW w:w="2179" w:type="dxa"/>
            <w:shd w:val="clear" w:color="auto" w:fill="auto"/>
          </w:tcPr>
          <w:p w14:paraId="14DFB3A6" w14:textId="1FCA1520" w:rsidR="00AD7118" w:rsidRPr="00AD7118" w:rsidRDefault="00AD7118" w:rsidP="00AD7118">
            <w:pPr>
              <w:ind w:firstLine="0"/>
            </w:pPr>
            <w:r>
              <w:t>Murphy</w:t>
            </w:r>
          </w:p>
        </w:tc>
        <w:tc>
          <w:tcPr>
            <w:tcW w:w="2179" w:type="dxa"/>
            <w:shd w:val="clear" w:color="auto" w:fill="auto"/>
          </w:tcPr>
          <w:p w14:paraId="64FBB5C1" w14:textId="2699324F" w:rsidR="00AD7118" w:rsidRPr="00AD7118" w:rsidRDefault="00AD7118" w:rsidP="00AD7118">
            <w:pPr>
              <w:ind w:firstLine="0"/>
            </w:pPr>
            <w:r>
              <w:t>Neese</w:t>
            </w:r>
          </w:p>
        </w:tc>
        <w:tc>
          <w:tcPr>
            <w:tcW w:w="2180" w:type="dxa"/>
            <w:shd w:val="clear" w:color="auto" w:fill="auto"/>
          </w:tcPr>
          <w:p w14:paraId="27788DC6" w14:textId="5E2BD7B0" w:rsidR="00AD7118" w:rsidRPr="00AD7118" w:rsidRDefault="00AD7118" w:rsidP="00AD7118">
            <w:pPr>
              <w:ind w:firstLine="0"/>
            </w:pPr>
            <w:r>
              <w:t>B. Newton</w:t>
            </w:r>
          </w:p>
        </w:tc>
      </w:tr>
      <w:tr w:rsidR="00AD7118" w:rsidRPr="00AD7118" w14:paraId="5540BD40" w14:textId="77777777" w:rsidTr="00AD7118">
        <w:tc>
          <w:tcPr>
            <w:tcW w:w="2179" w:type="dxa"/>
            <w:shd w:val="clear" w:color="auto" w:fill="auto"/>
          </w:tcPr>
          <w:p w14:paraId="762C4A80" w14:textId="52FE76B8" w:rsidR="00AD7118" w:rsidRPr="00AD7118" w:rsidRDefault="00AD7118" w:rsidP="00AD7118">
            <w:pPr>
              <w:ind w:firstLine="0"/>
            </w:pPr>
            <w:r>
              <w:t>W. Newton</w:t>
            </w:r>
          </w:p>
        </w:tc>
        <w:tc>
          <w:tcPr>
            <w:tcW w:w="2179" w:type="dxa"/>
            <w:shd w:val="clear" w:color="auto" w:fill="auto"/>
          </w:tcPr>
          <w:p w14:paraId="1C3300D2" w14:textId="071D4D62" w:rsidR="00AD7118" w:rsidRPr="00AD7118" w:rsidRDefault="00AD7118" w:rsidP="00AD7118">
            <w:pPr>
              <w:ind w:firstLine="0"/>
            </w:pPr>
            <w:r>
              <w:t>Nutt</w:t>
            </w:r>
          </w:p>
        </w:tc>
        <w:tc>
          <w:tcPr>
            <w:tcW w:w="2180" w:type="dxa"/>
            <w:shd w:val="clear" w:color="auto" w:fill="auto"/>
          </w:tcPr>
          <w:p w14:paraId="6BB3368D" w14:textId="0A2E6898" w:rsidR="00AD7118" w:rsidRPr="00AD7118" w:rsidRDefault="00AD7118" w:rsidP="00AD7118">
            <w:pPr>
              <w:ind w:firstLine="0"/>
            </w:pPr>
            <w:r>
              <w:t>O'Neal</w:t>
            </w:r>
          </w:p>
        </w:tc>
      </w:tr>
      <w:tr w:rsidR="00AD7118" w:rsidRPr="00AD7118" w14:paraId="69B5AC63" w14:textId="77777777" w:rsidTr="00AD7118">
        <w:tc>
          <w:tcPr>
            <w:tcW w:w="2179" w:type="dxa"/>
            <w:shd w:val="clear" w:color="auto" w:fill="auto"/>
          </w:tcPr>
          <w:p w14:paraId="2FA92E2C" w14:textId="316F4757" w:rsidR="00AD7118" w:rsidRPr="00AD7118" w:rsidRDefault="00AD7118" w:rsidP="00AD7118">
            <w:pPr>
              <w:ind w:firstLine="0"/>
            </w:pPr>
            <w:r>
              <w:t>Oremus</w:t>
            </w:r>
          </w:p>
        </w:tc>
        <w:tc>
          <w:tcPr>
            <w:tcW w:w="2179" w:type="dxa"/>
            <w:shd w:val="clear" w:color="auto" w:fill="auto"/>
          </w:tcPr>
          <w:p w14:paraId="085D135F" w14:textId="1510B052" w:rsidR="00AD7118" w:rsidRPr="00AD7118" w:rsidRDefault="00AD7118" w:rsidP="00AD7118">
            <w:pPr>
              <w:ind w:firstLine="0"/>
            </w:pPr>
            <w:r>
              <w:t>Ott</w:t>
            </w:r>
          </w:p>
        </w:tc>
        <w:tc>
          <w:tcPr>
            <w:tcW w:w="2180" w:type="dxa"/>
            <w:shd w:val="clear" w:color="auto" w:fill="auto"/>
          </w:tcPr>
          <w:p w14:paraId="75BCDEA1" w14:textId="3C48F9DA" w:rsidR="00AD7118" w:rsidRPr="00AD7118" w:rsidRDefault="00AD7118" w:rsidP="00AD7118">
            <w:pPr>
              <w:ind w:firstLine="0"/>
            </w:pPr>
            <w:r>
              <w:t>Pace</w:t>
            </w:r>
          </w:p>
        </w:tc>
      </w:tr>
      <w:tr w:rsidR="00AD7118" w:rsidRPr="00AD7118" w14:paraId="40CB316D" w14:textId="77777777" w:rsidTr="00AD7118">
        <w:tc>
          <w:tcPr>
            <w:tcW w:w="2179" w:type="dxa"/>
            <w:shd w:val="clear" w:color="auto" w:fill="auto"/>
          </w:tcPr>
          <w:p w14:paraId="79A3535D" w14:textId="56A605A6" w:rsidR="00AD7118" w:rsidRPr="00AD7118" w:rsidRDefault="00AD7118" w:rsidP="00AD7118">
            <w:pPr>
              <w:ind w:firstLine="0"/>
            </w:pPr>
            <w:r>
              <w:t>Pedalino</w:t>
            </w:r>
          </w:p>
        </w:tc>
        <w:tc>
          <w:tcPr>
            <w:tcW w:w="2179" w:type="dxa"/>
            <w:shd w:val="clear" w:color="auto" w:fill="auto"/>
          </w:tcPr>
          <w:p w14:paraId="09C20B3A" w14:textId="3A3388E6" w:rsidR="00AD7118" w:rsidRPr="00AD7118" w:rsidRDefault="00AD7118" w:rsidP="00AD7118">
            <w:pPr>
              <w:ind w:firstLine="0"/>
            </w:pPr>
            <w:r>
              <w:t>Pendarvis</w:t>
            </w:r>
          </w:p>
        </w:tc>
        <w:tc>
          <w:tcPr>
            <w:tcW w:w="2180" w:type="dxa"/>
            <w:shd w:val="clear" w:color="auto" w:fill="auto"/>
          </w:tcPr>
          <w:p w14:paraId="74356E08" w14:textId="66179FFE" w:rsidR="00AD7118" w:rsidRPr="00AD7118" w:rsidRDefault="00AD7118" w:rsidP="00AD7118">
            <w:pPr>
              <w:ind w:firstLine="0"/>
            </w:pPr>
            <w:r>
              <w:t>Pope</w:t>
            </w:r>
          </w:p>
        </w:tc>
      </w:tr>
      <w:tr w:rsidR="00AD7118" w:rsidRPr="00AD7118" w14:paraId="7B9124EB" w14:textId="77777777" w:rsidTr="00AD7118">
        <w:tc>
          <w:tcPr>
            <w:tcW w:w="2179" w:type="dxa"/>
            <w:shd w:val="clear" w:color="auto" w:fill="auto"/>
          </w:tcPr>
          <w:p w14:paraId="4E33FAA3" w14:textId="3361B535" w:rsidR="00AD7118" w:rsidRPr="00AD7118" w:rsidRDefault="00AD7118" w:rsidP="00AD7118">
            <w:pPr>
              <w:ind w:firstLine="0"/>
            </w:pPr>
            <w:r>
              <w:t>Rivers</w:t>
            </w:r>
          </w:p>
        </w:tc>
        <w:tc>
          <w:tcPr>
            <w:tcW w:w="2179" w:type="dxa"/>
            <w:shd w:val="clear" w:color="auto" w:fill="auto"/>
          </w:tcPr>
          <w:p w14:paraId="3B232977" w14:textId="4671753D" w:rsidR="00AD7118" w:rsidRPr="00AD7118" w:rsidRDefault="00AD7118" w:rsidP="00AD7118">
            <w:pPr>
              <w:ind w:firstLine="0"/>
            </w:pPr>
            <w:r>
              <w:t>Robbins</w:t>
            </w:r>
          </w:p>
        </w:tc>
        <w:tc>
          <w:tcPr>
            <w:tcW w:w="2180" w:type="dxa"/>
            <w:shd w:val="clear" w:color="auto" w:fill="auto"/>
          </w:tcPr>
          <w:p w14:paraId="4EFA836F" w14:textId="09AB8DD7" w:rsidR="00AD7118" w:rsidRPr="00AD7118" w:rsidRDefault="00AD7118" w:rsidP="00AD7118">
            <w:pPr>
              <w:ind w:firstLine="0"/>
            </w:pPr>
            <w:r>
              <w:t>Rose</w:t>
            </w:r>
          </w:p>
        </w:tc>
      </w:tr>
      <w:tr w:rsidR="00AD7118" w:rsidRPr="00AD7118" w14:paraId="5BE8A654" w14:textId="77777777" w:rsidTr="00AD7118">
        <w:tc>
          <w:tcPr>
            <w:tcW w:w="2179" w:type="dxa"/>
            <w:shd w:val="clear" w:color="auto" w:fill="auto"/>
          </w:tcPr>
          <w:p w14:paraId="0A424548" w14:textId="156D1B11" w:rsidR="00AD7118" w:rsidRPr="00AD7118" w:rsidRDefault="00AD7118" w:rsidP="00AD7118">
            <w:pPr>
              <w:ind w:firstLine="0"/>
            </w:pPr>
            <w:r>
              <w:t>Rutherford</w:t>
            </w:r>
          </w:p>
        </w:tc>
        <w:tc>
          <w:tcPr>
            <w:tcW w:w="2179" w:type="dxa"/>
            <w:shd w:val="clear" w:color="auto" w:fill="auto"/>
          </w:tcPr>
          <w:p w14:paraId="2B68A304" w14:textId="15B42A3A" w:rsidR="00AD7118" w:rsidRPr="00AD7118" w:rsidRDefault="00AD7118" w:rsidP="00AD7118">
            <w:pPr>
              <w:ind w:firstLine="0"/>
            </w:pPr>
            <w:r>
              <w:t>Sandifer</w:t>
            </w:r>
          </w:p>
        </w:tc>
        <w:tc>
          <w:tcPr>
            <w:tcW w:w="2180" w:type="dxa"/>
            <w:shd w:val="clear" w:color="auto" w:fill="auto"/>
          </w:tcPr>
          <w:p w14:paraId="68428B58" w14:textId="3BC4BEC0" w:rsidR="00AD7118" w:rsidRPr="00AD7118" w:rsidRDefault="00AD7118" w:rsidP="00AD7118">
            <w:pPr>
              <w:ind w:firstLine="0"/>
            </w:pPr>
            <w:r>
              <w:t>Schuessler</w:t>
            </w:r>
          </w:p>
        </w:tc>
      </w:tr>
      <w:tr w:rsidR="00AD7118" w:rsidRPr="00AD7118" w14:paraId="5522C014" w14:textId="77777777" w:rsidTr="00AD7118">
        <w:tc>
          <w:tcPr>
            <w:tcW w:w="2179" w:type="dxa"/>
            <w:shd w:val="clear" w:color="auto" w:fill="auto"/>
          </w:tcPr>
          <w:p w14:paraId="0741CBEC" w14:textId="05D690C3" w:rsidR="00AD7118" w:rsidRPr="00AD7118" w:rsidRDefault="00AD7118" w:rsidP="00AD7118">
            <w:pPr>
              <w:ind w:firstLine="0"/>
            </w:pPr>
            <w:r>
              <w:t>Sessions</w:t>
            </w:r>
          </w:p>
        </w:tc>
        <w:tc>
          <w:tcPr>
            <w:tcW w:w="2179" w:type="dxa"/>
            <w:shd w:val="clear" w:color="auto" w:fill="auto"/>
          </w:tcPr>
          <w:p w14:paraId="0238C354" w14:textId="137C477C" w:rsidR="00AD7118" w:rsidRPr="00AD7118" w:rsidRDefault="00AD7118" w:rsidP="00AD7118">
            <w:pPr>
              <w:ind w:firstLine="0"/>
            </w:pPr>
            <w:r>
              <w:t>G. M. Smith</w:t>
            </w:r>
          </w:p>
        </w:tc>
        <w:tc>
          <w:tcPr>
            <w:tcW w:w="2180" w:type="dxa"/>
            <w:shd w:val="clear" w:color="auto" w:fill="auto"/>
          </w:tcPr>
          <w:p w14:paraId="56AA0F88" w14:textId="21CF0DD5" w:rsidR="00AD7118" w:rsidRPr="00AD7118" w:rsidRDefault="00AD7118" w:rsidP="00AD7118">
            <w:pPr>
              <w:ind w:firstLine="0"/>
            </w:pPr>
            <w:r>
              <w:t>M. M. Smith</w:t>
            </w:r>
          </w:p>
        </w:tc>
      </w:tr>
      <w:tr w:rsidR="00AD7118" w:rsidRPr="00AD7118" w14:paraId="032C5135" w14:textId="77777777" w:rsidTr="00AD7118">
        <w:tc>
          <w:tcPr>
            <w:tcW w:w="2179" w:type="dxa"/>
            <w:shd w:val="clear" w:color="auto" w:fill="auto"/>
          </w:tcPr>
          <w:p w14:paraId="312FB0C9" w14:textId="1F52572F" w:rsidR="00AD7118" w:rsidRPr="00AD7118" w:rsidRDefault="00AD7118" w:rsidP="00AD7118">
            <w:pPr>
              <w:ind w:firstLine="0"/>
            </w:pPr>
            <w:r>
              <w:t>Stavrinakis</w:t>
            </w:r>
          </w:p>
        </w:tc>
        <w:tc>
          <w:tcPr>
            <w:tcW w:w="2179" w:type="dxa"/>
            <w:shd w:val="clear" w:color="auto" w:fill="auto"/>
          </w:tcPr>
          <w:p w14:paraId="0D9DC99E" w14:textId="34E75F65" w:rsidR="00AD7118" w:rsidRPr="00AD7118" w:rsidRDefault="00AD7118" w:rsidP="00AD7118">
            <w:pPr>
              <w:ind w:firstLine="0"/>
            </w:pPr>
            <w:r>
              <w:t>Taylor</w:t>
            </w:r>
          </w:p>
        </w:tc>
        <w:tc>
          <w:tcPr>
            <w:tcW w:w="2180" w:type="dxa"/>
            <w:shd w:val="clear" w:color="auto" w:fill="auto"/>
          </w:tcPr>
          <w:p w14:paraId="794C6785" w14:textId="2B437DCF" w:rsidR="00AD7118" w:rsidRPr="00AD7118" w:rsidRDefault="00AD7118" w:rsidP="00AD7118">
            <w:pPr>
              <w:ind w:firstLine="0"/>
            </w:pPr>
            <w:r>
              <w:t>Tedder</w:t>
            </w:r>
          </w:p>
        </w:tc>
      </w:tr>
      <w:tr w:rsidR="00AD7118" w:rsidRPr="00AD7118" w14:paraId="1E62FD9F" w14:textId="77777777" w:rsidTr="00AD7118">
        <w:tc>
          <w:tcPr>
            <w:tcW w:w="2179" w:type="dxa"/>
            <w:shd w:val="clear" w:color="auto" w:fill="auto"/>
          </w:tcPr>
          <w:p w14:paraId="56340358" w14:textId="573E390D" w:rsidR="00AD7118" w:rsidRPr="00AD7118" w:rsidRDefault="00AD7118" w:rsidP="00AD7118">
            <w:pPr>
              <w:ind w:firstLine="0"/>
            </w:pPr>
            <w:r>
              <w:t>Thayer</w:t>
            </w:r>
          </w:p>
        </w:tc>
        <w:tc>
          <w:tcPr>
            <w:tcW w:w="2179" w:type="dxa"/>
            <w:shd w:val="clear" w:color="auto" w:fill="auto"/>
          </w:tcPr>
          <w:p w14:paraId="24711D71" w14:textId="091F932C" w:rsidR="00AD7118" w:rsidRPr="00AD7118" w:rsidRDefault="00AD7118" w:rsidP="00AD7118">
            <w:pPr>
              <w:ind w:firstLine="0"/>
            </w:pPr>
            <w:r>
              <w:t>Thigpen</w:t>
            </w:r>
          </w:p>
        </w:tc>
        <w:tc>
          <w:tcPr>
            <w:tcW w:w="2180" w:type="dxa"/>
            <w:shd w:val="clear" w:color="auto" w:fill="auto"/>
          </w:tcPr>
          <w:p w14:paraId="228333B2" w14:textId="1B5DC498" w:rsidR="00AD7118" w:rsidRPr="00AD7118" w:rsidRDefault="00AD7118" w:rsidP="00AD7118">
            <w:pPr>
              <w:ind w:firstLine="0"/>
            </w:pPr>
            <w:r>
              <w:t>Trantham</w:t>
            </w:r>
          </w:p>
        </w:tc>
      </w:tr>
      <w:tr w:rsidR="00AD7118" w:rsidRPr="00AD7118" w14:paraId="550EE1C9" w14:textId="77777777" w:rsidTr="00AD7118">
        <w:tc>
          <w:tcPr>
            <w:tcW w:w="2179" w:type="dxa"/>
            <w:shd w:val="clear" w:color="auto" w:fill="auto"/>
          </w:tcPr>
          <w:p w14:paraId="56A87AF3" w14:textId="774BCB3D" w:rsidR="00AD7118" w:rsidRPr="00AD7118" w:rsidRDefault="00AD7118" w:rsidP="00AD7118">
            <w:pPr>
              <w:ind w:firstLine="0"/>
            </w:pPr>
            <w:r>
              <w:t>Vaughan</w:t>
            </w:r>
          </w:p>
        </w:tc>
        <w:tc>
          <w:tcPr>
            <w:tcW w:w="2179" w:type="dxa"/>
            <w:shd w:val="clear" w:color="auto" w:fill="auto"/>
          </w:tcPr>
          <w:p w14:paraId="1881B357" w14:textId="31C0E310" w:rsidR="00AD7118" w:rsidRPr="00AD7118" w:rsidRDefault="00AD7118" w:rsidP="00AD7118">
            <w:pPr>
              <w:ind w:firstLine="0"/>
            </w:pPr>
            <w:r>
              <w:t>Weeks</w:t>
            </w:r>
          </w:p>
        </w:tc>
        <w:tc>
          <w:tcPr>
            <w:tcW w:w="2180" w:type="dxa"/>
            <w:shd w:val="clear" w:color="auto" w:fill="auto"/>
          </w:tcPr>
          <w:p w14:paraId="42C9DC22" w14:textId="4FD3B90C" w:rsidR="00AD7118" w:rsidRPr="00AD7118" w:rsidRDefault="00AD7118" w:rsidP="00AD7118">
            <w:pPr>
              <w:ind w:firstLine="0"/>
            </w:pPr>
            <w:r>
              <w:t>West</w:t>
            </w:r>
          </w:p>
        </w:tc>
      </w:tr>
      <w:tr w:rsidR="00AD7118" w:rsidRPr="00AD7118" w14:paraId="41A5CD6A" w14:textId="77777777" w:rsidTr="00AD7118">
        <w:tc>
          <w:tcPr>
            <w:tcW w:w="2179" w:type="dxa"/>
            <w:shd w:val="clear" w:color="auto" w:fill="auto"/>
          </w:tcPr>
          <w:p w14:paraId="36F8C944" w14:textId="086EF235" w:rsidR="00AD7118" w:rsidRPr="00AD7118" w:rsidRDefault="00AD7118" w:rsidP="00AD7118">
            <w:pPr>
              <w:ind w:firstLine="0"/>
            </w:pPr>
            <w:r>
              <w:t>Wetmore</w:t>
            </w:r>
          </w:p>
        </w:tc>
        <w:tc>
          <w:tcPr>
            <w:tcW w:w="2179" w:type="dxa"/>
            <w:shd w:val="clear" w:color="auto" w:fill="auto"/>
          </w:tcPr>
          <w:p w14:paraId="014E091A" w14:textId="234E7D80" w:rsidR="00AD7118" w:rsidRPr="00AD7118" w:rsidRDefault="00AD7118" w:rsidP="00AD7118">
            <w:pPr>
              <w:ind w:firstLine="0"/>
            </w:pPr>
            <w:r>
              <w:t>Wheeler</w:t>
            </w:r>
          </w:p>
        </w:tc>
        <w:tc>
          <w:tcPr>
            <w:tcW w:w="2180" w:type="dxa"/>
            <w:shd w:val="clear" w:color="auto" w:fill="auto"/>
          </w:tcPr>
          <w:p w14:paraId="29BFE44B" w14:textId="15314B5A" w:rsidR="00AD7118" w:rsidRPr="00AD7118" w:rsidRDefault="00AD7118" w:rsidP="00AD7118">
            <w:pPr>
              <w:ind w:firstLine="0"/>
            </w:pPr>
            <w:r>
              <w:t>White</w:t>
            </w:r>
          </w:p>
        </w:tc>
      </w:tr>
      <w:tr w:rsidR="00AD7118" w:rsidRPr="00AD7118" w14:paraId="3A70D1B7" w14:textId="77777777" w:rsidTr="00AD7118">
        <w:tc>
          <w:tcPr>
            <w:tcW w:w="2179" w:type="dxa"/>
            <w:shd w:val="clear" w:color="auto" w:fill="auto"/>
          </w:tcPr>
          <w:p w14:paraId="10C63B62" w14:textId="1F2489D9" w:rsidR="00AD7118" w:rsidRPr="00AD7118" w:rsidRDefault="00AD7118" w:rsidP="00AD7118">
            <w:pPr>
              <w:keepNext/>
              <w:ind w:firstLine="0"/>
            </w:pPr>
            <w:r>
              <w:t>Whitmire</w:t>
            </w:r>
          </w:p>
        </w:tc>
        <w:tc>
          <w:tcPr>
            <w:tcW w:w="2179" w:type="dxa"/>
            <w:shd w:val="clear" w:color="auto" w:fill="auto"/>
          </w:tcPr>
          <w:p w14:paraId="1FE0CE8F" w14:textId="57C90E9D" w:rsidR="00AD7118" w:rsidRPr="00AD7118" w:rsidRDefault="00AD7118" w:rsidP="00AD7118">
            <w:pPr>
              <w:keepNext/>
              <w:ind w:firstLine="0"/>
            </w:pPr>
            <w:r>
              <w:t>Williams</w:t>
            </w:r>
          </w:p>
        </w:tc>
        <w:tc>
          <w:tcPr>
            <w:tcW w:w="2180" w:type="dxa"/>
            <w:shd w:val="clear" w:color="auto" w:fill="auto"/>
          </w:tcPr>
          <w:p w14:paraId="0E610105" w14:textId="5742937F" w:rsidR="00AD7118" w:rsidRPr="00AD7118" w:rsidRDefault="00AD7118" w:rsidP="00AD7118">
            <w:pPr>
              <w:keepNext/>
              <w:ind w:firstLine="0"/>
            </w:pPr>
            <w:r>
              <w:t>Willis</w:t>
            </w:r>
          </w:p>
        </w:tc>
      </w:tr>
      <w:tr w:rsidR="00AD7118" w:rsidRPr="00AD7118" w14:paraId="6F0C84F0" w14:textId="77777777" w:rsidTr="00AD7118">
        <w:tc>
          <w:tcPr>
            <w:tcW w:w="2179" w:type="dxa"/>
            <w:shd w:val="clear" w:color="auto" w:fill="auto"/>
          </w:tcPr>
          <w:p w14:paraId="152A3C77" w14:textId="30214FA5" w:rsidR="00AD7118" w:rsidRPr="00AD7118" w:rsidRDefault="00AD7118" w:rsidP="00AD7118">
            <w:pPr>
              <w:keepNext/>
              <w:ind w:firstLine="0"/>
            </w:pPr>
            <w:r>
              <w:t>Wooten</w:t>
            </w:r>
          </w:p>
        </w:tc>
        <w:tc>
          <w:tcPr>
            <w:tcW w:w="2179" w:type="dxa"/>
            <w:shd w:val="clear" w:color="auto" w:fill="auto"/>
          </w:tcPr>
          <w:p w14:paraId="105E52B0" w14:textId="77777777" w:rsidR="00AD7118" w:rsidRPr="00AD7118" w:rsidRDefault="00AD7118" w:rsidP="00AD7118">
            <w:pPr>
              <w:keepNext/>
              <w:ind w:firstLine="0"/>
            </w:pPr>
          </w:p>
        </w:tc>
        <w:tc>
          <w:tcPr>
            <w:tcW w:w="2180" w:type="dxa"/>
            <w:shd w:val="clear" w:color="auto" w:fill="auto"/>
          </w:tcPr>
          <w:p w14:paraId="0D96D8EC" w14:textId="77777777" w:rsidR="00AD7118" w:rsidRPr="00AD7118" w:rsidRDefault="00AD7118" w:rsidP="00AD7118">
            <w:pPr>
              <w:keepNext/>
              <w:ind w:firstLine="0"/>
            </w:pPr>
          </w:p>
        </w:tc>
      </w:tr>
    </w:tbl>
    <w:p w14:paraId="5DD83B6E" w14:textId="77777777" w:rsidR="00AD7118" w:rsidRDefault="00AD7118" w:rsidP="00AD7118"/>
    <w:p w14:paraId="75667988" w14:textId="2A0858A4" w:rsidR="00AD7118" w:rsidRDefault="00AD7118" w:rsidP="00AD7118">
      <w:pPr>
        <w:jc w:val="center"/>
        <w:rPr>
          <w:b/>
        </w:rPr>
      </w:pPr>
      <w:r w:rsidRPr="00AD7118">
        <w:rPr>
          <w:b/>
        </w:rPr>
        <w:t>Total--118</w:t>
      </w:r>
    </w:p>
    <w:p w14:paraId="1D3D5F20" w14:textId="56771668" w:rsidR="00AD7118" w:rsidRDefault="00AD7118" w:rsidP="00AD7118">
      <w:pPr>
        <w:jc w:val="center"/>
        <w:rPr>
          <w:b/>
        </w:rPr>
      </w:pPr>
    </w:p>
    <w:p w14:paraId="5DD978EC" w14:textId="77777777" w:rsidR="00AD7118" w:rsidRDefault="00AD7118" w:rsidP="00AD7118">
      <w:pPr>
        <w:ind w:firstLine="0"/>
      </w:pPr>
      <w:r w:rsidRPr="00AD7118">
        <w:t xml:space="preserve"> </w:t>
      </w:r>
      <w:r>
        <w:t>Those who voted in the negative are:</w:t>
      </w:r>
    </w:p>
    <w:p w14:paraId="4244D4F7" w14:textId="77777777" w:rsidR="00AD7118" w:rsidRDefault="00AD7118" w:rsidP="00AD7118"/>
    <w:p w14:paraId="7C3A5743" w14:textId="77777777" w:rsidR="00AD7118" w:rsidRDefault="00AD7118" w:rsidP="00AD7118">
      <w:pPr>
        <w:jc w:val="center"/>
        <w:rPr>
          <w:b/>
        </w:rPr>
      </w:pPr>
      <w:r w:rsidRPr="00AD7118">
        <w:rPr>
          <w:b/>
        </w:rPr>
        <w:t>Total--0</w:t>
      </w:r>
    </w:p>
    <w:p w14:paraId="3E7C89A7" w14:textId="6532A8D6" w:rsidR="00AD7118" w:rsidRDefault="00AD7118" w:rsidP="00AD7118">
      <w:pPr>
        <w:jc w:val="center"/>
        <w:rPr>
          <w:b/>
        </w:rPr>
      </w:pPr>
    </w:p>
    <w:p w14:paraId="662F5A8A" w14:textId="77777777" w:rsidR="00AD7118" w:rsidRDefault="00AD7118" w:rsidP="00AD7118">
      <w:r>
        <w:t xml:space="preserve">Section 12 was adopted. </w:t>
      </w:r>
    </w:p>
    <w:p w14:paraId="0E0B49D2" w14:textId="621BB1D0" w:rsidR="00AD7118" w:rsidRDefault="00AD7118" w:rsidP="00AD7118"/>
    <w:p w14:paraId="22287447" w14:textId="77777777" w:rsidR="0056730C" w:rsidRDefault="0056730C">
      <w:pPr>
        <w:ind w:firstLine="0"/>
        <w:jc w:val="left"/>
        <w:rPr>
          <w:b/>
        </w:rPr>
      </w:pPr>
      <w:r>
        <w:rPr>
          <w:b/>
        </w:rPr>
        <w:br w:type="page"/>
      </w:r>
    </w:p>
    <w:p w14:paraId="5B815F10" w14:textId="44F5BB8A" w:rsidR="00AD7118" w:rsidRDefault="00AD7118" w:rsidP="00AD7118">
      <w:pPr>
        <w:keepNext/>
        <w:jc w:val="center"/>
        <w:rPr>
          <w:b/>
        </w:rPr>
      </w:pPr>
      <w:r w:rsidRPr="00AD7118">
        <w:rPr>
          <w:b/>
        </w:rPr>
        <w:t>SECTION 19</w:t>
      </w:r>
    </w:p>
    <w:p w14:paraId="011FED6C" w14:textId="77777777" w:rsidR="00AD7118" w:rsidRDefault="00AD7118" w:rsidP="00AD7118">
      <w:r>
        <w:t xml:space="preserve">The yeas and nays were taken resulting as follows: </w:t>
      </w:r>
    </w:p>
    <w:p w14:paraId="145A41E2" w14:textId="52AA15DE" w:rsidR="00AD7118" w:rsidRDefault="00AD7118" w:rsidP="00AD7118">
      <w:pPr>
        <w:jc w:val="center"/>
      </w:pPr>
      <w:r>
        <w:t xml:space="preserve"> </w:t>
      </w:r>
      <w:bookmarkStart w:id="43" w:name="vote_start110"/>
      <w:bookmarkEnd w:id="43"/>
      <w:r>
        <w:t>Yeas 118; Nays 0</w:t>
      </w:r>
    </w:p>
    <w:p w14:paraId="6215C46E" w14:textId="781DA78B" w:rsidR="00AD7118" w:rsidRDefault="00AD7118" w:rsidP="00AD7118">
      <w:pPr>
        <w:jc w:val="center"/>
      </w:pPr>
    </w:p>
    <w:p w14:paraId="20B7B172" w14:textId="050184CA"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56C478D6" w14:textId="77777777" w:rsidTr="00AD7118">
        <w:tc>
          <w:tcPr>
            <w:tcW w:w="2179" w:type="dxa"/>
            <w:shd w:val="clear" w:color="auto" w:fill="auto"/>
          </w:tcPr>
          <w:p w14:paraId="20D1AEE8" w14:textId="4DA590FA" w:rsidR="00AD7118" w:rsidRPr="00AD7118" w:rsidRDefault="00AD7118" w:rsidP="00AD7118">
            <w:pPr>
              <w:keepNext/>
              <w:ind w:firstLine="0"/>
            </w:pPr>
            <w:r>
              <w:t>Anderson</w:t>
            </w:r>
          </w:p>
        </w:tc>
        <w:tc>
          <w:tcPr>
            <w:tcW w:w="2179" w:type="dxa"/>
            <w:shd w:val="clear" w:color="auto" w:fill="auto"/>
          </w:tcPr>
          <w:p w14:paraId="272FB16E" w14:textId="63B7A348" w:rsidR="00AD7118" w:rsidRPr="00AD7118" w:rsidRDefault="00AD7118" w:rsidP="00AD7118">
            <w:pPr>
              <w:keepNext/>
              <w:ind w:firstLine="0"/>
            </w:pPr>
            <w:r>
              <w:t>Atkinson</w:t>
            </w:r>
          </w:p>
        </w:tc>
        <w:tc>
          <w:tcPr>
            <w:tcW w:w="2180" w:type="dxa"/>
            <w:shd w:val="clear" w:color="auto" w:fill="auto"/>
          </w:tcPr>
          <w:p w14:paraId="6BB696CF" w14:textId="16FFE08B" w:rsidR="00AD7118" w:rsidRPr="00AD7118" w:rsidRDefault="00AD7118" w:rsidP="00AD7118">
            <w:pPr>
              <w:keepNext/>
              <w:ind w:firstLine="0"/>
            </w:pPr>
            <w:r>
              <w:t>Bailey</w:t>
            </w:r>
          </w:p>
        </w:tc>
      </w:tr>
      <w:tr w:rsidR="00AD7118" w:rsidRPr="00AD7118" w14:paraId="3004082B" w14:textId="77777777" w:rsidTr="00AD7118">
        <w:tc>
          <w:tcPr>
            <w:tcW w:w="2179" w:type="dxa"/>
            <w:shd w:val="clear" w:color="auto" w:fill="auto"/>
          </w:tcPr>
          <w:p w14:paraId="4A5C8A79" w14:textId="7155F0BC" w:rsidR="00AD7118" w:rsidRPr="00AD7118" w:rsidRDefault="00AD7118" w:rsidP="00AD7118">
            <w:pPr>
              <w:ind w:firstLine="0"/>
            </w:pPr>
            <w:r>
              <w:t>Ballentine</w:t>
            </w:r>
          </w:p>
        </w:tc>
        <w:tc>
          <w:tcPr>
            <w:tcW w:w="2179" w:type="dxa"/>
            <w:shd w:val="clear" w:color="auto" w:fill="auto"/>
          </w:tcPr>
          <w:p w14:paraId="5B3930E7" w14:textId="09015E00" w:rsidR="00AD7118" w:rsidRPr="00AD7118" w:rsidRDefault="00AD7118" w:rsidP="00AD7118">
            <w:pPr>
              <w:ind w:firstLine="0"/>
            </w:pPr>
            <w:r>
              <w:t>Bamberg</w:t>
            </w:r>
          </w:p>
        </w:tc>
        <w:tc>
          <w:tcPr>
            <w:tcW w:w="2180" w:type="dxa"/>
            <w:shd w:val="clear" w:color="auto" w:fill="auto"/>
          </w:tcPr>
          <w:p w14:paraId="3C15EBCE" w14:textId="147FE9AA" w:rsidR="00AD7118" w:rsidRPr="00AD7118" w:rsidRDefault="00AD7118" w:rsidP="00AD7118">
            <w:pPr>
              <w:ind w:firstLine="0"/>
            </w:pPr>
            <w:r>
              <w:t>Bannister</w:t>
            </w:r>
          </w:p>
        </w:tc>
      </w:tr>
      <w:tr w:rsidR="00AD7118" w:rsidRPr="00AD7118" w14:paraId="214418A2" w14:textId="77777777" w:rsidTr="00AD7118">
        <w:tc>
          <w:tcPr>
            <w:tcW w:w="2179" w:type="dxa"/>
            <w:shd w:val="clear" w:color="auto" w:fill="auto"/>
          </w:tcPr>
          <w:p w14:paraId="25BA144B" w14:textId="0A33D310" w:rsidR="00AD7118" w:rsidRPr="00AD7118" w:rsidRDefault="00AD7118" w:rsidP="00AD7118">
            <w:pPr>
              <w:ind w:firstLine="0"/>
            </w:pPr>
            <w:r>
              <w:t>Bauer</w:t>
            </w:r>
          </w:p>
        </w:tc>
        <w:tc>
          <w:tcPr>
            <w:tcW w:w="2179" w:type="dxa"/>
            <w:shd w:val="clear" w:color="auto" w:fill="auto"/>
          </w:tcPr>
          <w:p w14:paraId="6EA93D56" w14:textId="0134B80D" w:rsidR="00AD7118" w:rsidRPr="00AD7118" w:rsidRDefault="00AD7118" w:rsidP="00AD7118">
            <w:pPr>
              <w:ind w:firstLine="0"/>
            </w:pPr>
            <w:r>
              <w:t>Beach</w:t>
            </w:r>
          </w:p>
        </w:tc>
        <w:tc>
          <w:tcPr>
            <w:tcW w:w="2180" w:type="dxa"/>
            <w:shd w:val="clear" w:color="auto" w:fill="auto"/>
          </w:tcPr>
          <w:p w14:paraId="6DA30001" w14:textId="5E8576C7" w:rsidR="00AD7118" w:rsidRPr="00AD7118" w:rsidRDefault="00AD7118" w:rsidP="00AD7118">
            <w:pPr>
              <w:ind w:firstLine="0"/>
            </w:pPr>
            <w:r>
              <w:t>Bernstein</w:t>
            </w:r>
          </w:p>
        </w:tc>
      </w:tr>
      <w:tr w:rsidR="00AD7118" w:rsidRPr="00AD7118" w14:paraId="198BF7A6" w14:textId="77777777" w:rsidTr="00AD7118">
        <w:tc>
          <w:tcPr>
            <w:tcW w:w="2179" w:type="dxa"/>
            <w:shd w:val="clear" w:color="auto" w:fill="auto"/>
          </w:tcPr>
          <w:p w14:paraId="4C71B27A" w14:textId="412AA901" w:rsidR="00AD7118" w:rsidRPr="00AD7118" w:rsidRDefault="00AD7118" w:rsidP="00AD7118">
            <w:pPr>
              <w:ind w:firstLine="0"/>
            </w:pPr>
            <w:r>
              <w:t>Blackwell</w:t>
            </w:r>
          </w:p>
        </w:tc>
        <w:tc>
          <w:tcPr>
            <w:tcW w:w="2179" w:type="dxa"/>
            <w:shd w:val="clear" w:color="auto" w:fill="auto"/>
          </w:tcPr>
          <w:p w14:paraId="40D8D1EE" w14:textId="1CA26235" w:rsidR="00AD7118" w:rsidRPr="00AD7118" w:rsidRDefault="00AD7118" w:rsidP="00AD7118">
            <w:pPr>
              <w:ind w:firstLine="0"/>
            </w:pPr>
            <w:r>
              <w:t>Bradley</w:t>
            </w:r>
          </w:p>
        </w:tc>
        <w:tc>
          <w:tcPr>
            <w:tcW w:w="2180" w:type="dxa"/>
            <w:shd w:val="clear" w:color="auto" w:fill="auto"/>
          </w:tcPr>
          <w:p w14:paraId="58FA689B" w14:textId="1C9E52BD" w:rsidR="00AD7118" w:rsidRPr="00AD7118" w:rsidRDefault="00AD7118" w:rsidP="00AD7118">
            <w:pPr>
              <w:ind w:firstLine="0"/>
            </w:pPr>
            <w:r>
              <w:t>Brewer</w:t>
            </w:r>
          </w:p>
        </w:tc>
      </w:tr>
      <w:tr w:rsidR="00AD7118" w:rsidRPr="00AD7118" w14:paraId="696B1424" w14:textId="77777777" w:rsidTr="00AD7118">
        <w:tc>
          <w:tcPr>
            <w:tcW w:w="2179" w:type="dxa"/>
            <w:shd w:val="clear" w:color="auto" w:fill="auto"/>
          </w:tcPr>
          <w:p w14:paraId="29A86004" w14:textId="00D8DB14" w:rsidR="00AD7118" w:rsidRPr="00AD7118" w:rsidRDefault="00AD7118" w:rsidP="00AD7118">
            <w:pPr>
              <w:ind w:firstLine="0"/>
            </w:pPr>
            <w:r>
              <w:t>Brittain</w:t>
            </w:r>
          </w:p>
        </w:tc>
        <w:tc>
          <w:tcPr>
            <w:tcW w:w="2179" w:type="dxa"/>
            <w:shd w:val="clear" w:color="auto" w:fill="auto"/>
          </w:tcPr>
          <w:p w14:paraId="3B784295" w14:textId="1A594D82" w:rsidR="00AD7118" w:rsidRPr="00AD7118" w:rsidRDefault="00AD7118" w:rsidP="00AD7118">
            <w:pPr>
              <w:ind w:firstLine="0"/>
            </w:pPr>
            <w:r>
              <w:t>Burns</w:t>
            </w:r>
          </w:p>
        </w:tc>
        <w:tc>
          <w:tcPr>
            <w:tcW w:w="2180" w:type="dxa"/>
            <w:shd w:val="clear" w:color="auto" w:fill="auto"/>
          </w:tcPr>
          <w:p w14:paraId="0F9F32C3" w14:textId="6EFF3364" w:rsidR="00AD7118" w:rsidRPr="00AD7118" w:rsidRDefault="00AD7118" w:rsidP="00AD7118">
            <w:pPr>
              <w:ind w:firstLine="0"/>
            </w:pPr>
            <w:r>
              <w:t>Bustos</w:t>
            </w:r>
          </w:p>
        </w:tc>
      </w:tr>
      <w:tr w:rsidR="00AD7118" w:rsidRPr="00AD7118" w14:paraId="1123B821" w14:textId="77777777" w:rsidTr="00AD7118">
        <w:tc>
          <w:tcPr>
            <w:tcW w:w="2179" w:type="dxa"/>
            <w:shd w:val="clear" w:color="auto" w:fill="auto"/>
          </w:tcPr>
          <w:p w14:paraId="4BF096D9" w14:textId="4F636D63" w:rsidR="00AD7118" w:rsidRPr="00AD7118" w:rsidRDefault="00AD7118" w:rsidP="00AD7118">
            <w:pPr>
              <w:ind w:firstLine="0"/>
            </w:pPr>
            <w:r>
              <w:t>Calhoon</w:t>
            </w:r>
          </w:p>
        </w:tc>
        <w:tc>
          <w:tcPr>
            <w:tcW w:w="2179" w:type="dxa"/>
            <w:shd w:val="clear" w:color="auto" w:fill="auto"/>
          </w:tcPr>
          <w:p w14:paraId="67D7E0A4" w14:textId="34686055" w:rsidR="00AD7118" w:rsidRPr="00AD7118" w:rsidRDefault="00AD7118" w:rsidP="00AD7118">
            <w:pPr>
              <w:ind w:firstLine="0"/>
            </w:pPr>
            <w:r>
              <w:t>Carter</w:t>
            </w:r>
          </w:p>
        </w:tc>
        <w:tc>
          <w:tcPr>
            <w:tcW w:w="2180" w:type="dxa"/>
            <w:shd w:val="clear" w:color="auto" w:fill="auto"/>
          </w:tcPr>
          <w:p w14:paraId="5FD1DD4D" w14:textId="23446FE7" w:rsidR="00AD7118" w:rsidRPr="00AD7118" w:rsidRDefault="00AD7118" w:rsidP="00AD7118">
            <w:pPr>
              <w:ind w:firstLine="0"/>
            </w:pPr>
            <w:r>
              <w:t>Caskey</w:t>
            </w:r>
          </w:p>
        </w:tc>
      </w:tr>
      <w:tr w:rsidR="00AD7118" w:rsidRPr="00AD7118" w14:paraId="63DB1D3A" w14:textId="77777777" w:rsidTr="00AD7118">
        <w:tc>
          <w:tcPr>
            <w:tcW w:w="2179" w:type="dxa"/>
            <w:shd w:val="clear" w:color="auto" w:fill="auto"/>
          </w:tcPr>
          <w:p w14:paraId="225B85B5" w14:textId="1385AE4A" w:rsidR="00AD7118" w:rsidRPr="00AD7118" w:rsidRDefault="00AD7118" w:rsidP="00AD7118">
            <w:pPr>
              <w:ind w:firstLine="0"/>
            </w:pPr>
            <w:r>
              <w:t>Chapman</w:t>
            </w:r>
          </w:p>
        </w:tc>
        <w:tc>
          <w:tcPr>
            <w:tcW w:w="2179" w:type="dxa"/>
            <w:shd w:val="clear" w:color="auto" w:fill="auto"/>
          </w:tcPr>
          <w:p w14:paraId="2C2541AE" w14:textId="0A7BF74C" w:rsidR="00AD7118" w:rsidRPr="00AD7118" w:rsidRDefault="00AD7118" w:rsidP="00AD7118">
            <w:pPr>
              <w:ind w:firstLine="0"/>
            </w:pPr>
            <w:r>
              <w:t>Chumley</w:t>
            </w:r>
          </w:p>
        </w:tc>
        <w:tc>
          <w:tcPr>
            <w:tcW w:w="2180" w:type="dxa"/>
            <w:shd w:val="clear" w:color="auto" w:fill="auto"/>
          </w:tcPr>
          <w:p w14:paraId="2C556A48" w14:textId="50CACABE" w:rsidR="00AD7118" w:rsidRPr="00AD7118" w:rsidRDefault="00AD7118" w:rsidP="00AD7118">
            <w:pPr>
              <w:ind w:firstLine="0"/>
            </w:pPr>
            <w:r>
              <w:t>Clyburn</w:t>
            </w:r>
          </w:p>
        </w:tc>
      </w:tr>
      <w:tr w:rsidR="00AD7118" w:rsidRPr="00AD7118" w14:paraId="72657EC8" w14:textId="77777777" w:rsidTr="00AD7118">
        <w:tc>
          <w:tcPr>
            <w:tcW w:w="2179" w:type="dxa"/>
            <w:shd w:val="clear" w:color="auto" w:fill="auto"/>
          </w:tcPr>
          <w:p w14:paraId="67FD2870" w14:textId="0ED0B457" w:rsidR="00AD7118" w:rsidRPr="00AD7118" w:rsidRDefault="00AD7118" w:rsidP="00AD7118">
            <w:pPr>
              <w:ind w:firstLine="0"/>
            </w:pPr>
            <w:r>
              <w:t>Cobb-Hunter</w:t>
            </w:r>
          </w:p>
        </w:tc>
        <w:tc>
          <w:tcPr>
            <w:tcW w:w="2179" w:type="dxa"/>
            <w:shd w:val="clear" w:color="auto" w:fill="auto"/>
          </w:tcPr>
          <w:p w14:paraId="76053FE1" w14:textId="77A334DC" w:rsidR="00AD7118" w:rsidRPr="00AD7118" w:rsidRDefault="00AD7118" w:rsidP="00AD7118">
            <w:pPr>
              <w:ind w:firstLine="0"/>
            </w:pPr>
            <w:r>
              <w:t>Collins</w:t>
            </w:r>
          </w:p>
        </w:tc>
        <w:tc>
          <w:tcPr>
            <w:tcW w:w="2180" w:type="dxa"/>
            <w:shd w:val="clear" w:color="auto" w:fill="auto"/>
          </w:tcPr>
          <w:p w14:paraId="427089DB" w14:textId="4B2FD229" w:rsidR="00AD7118" w:rsidRPr="00AD7118" w:rsidRDefault="00AD7118" w:rsidP="00AD7118">
            <w:pPr>
              <w:ind w:firstLine="0"/>
            </w:pPr>
            <w:r>
              <w:t>Connell</w:t>
            </w:r>
          </w:p>
        </w:tc>
      </w:tr>
      <w:tr w:rsidR="00AD7118" w:rsidRPr="00AD7118" w14:paraId="7A4C7699" w14:textId="77777777" w:rsidTr="00AD7118">
        <w:tc>
          <w:tcPr>
            <w:tcW w:w="2179" w:type="dxa"/>
            <w:shd w:val="clear" w:color="auto" w:fill="auto"/>
          </w:tcPr>
          <w:p w14:paraId="3ABDB1E6" w14:textId="049E3AA7" w:rsidR="00AD7118" w:rsidRPr="00AD7118" w:rsidRDefault="00AD7118" w:rsidP="00AD7118">
            <w:pPr>
              <w:ind w:firstLine="0"/>
            </w:pPr>
            <w:r>
              <w:t>B. J. Cox</w:t>
            </w:r>
          </w:p>
        </w:tc>
        <w:tc>
          <w:tcPr>
            <w:tcW w:w="2179" w:type="dxa"/>
            <w:shd w:val="clear" w:color="auto" w:fill="auto"/>
          </w:tcPr>
          <w:p w14:paraId="1A5E861F" w14:textId="453CBE48" w:rsidR="00AD7118" w:rsidRPr="00AD7118" w:rsidRDefault="00AD7118" w:rsidP="00AD7118">
            <w:pPr>
              <w:ind w:firstLine="0"/>
            </w:pPr>
            <w:r>
              <w:t>B. L. Cox</w:t>
            </w:r>
          </w:p>
        </w:tc>
        <w:tc>
          <w:tcPr>
            <w:tcW w:w="2180" w:type="dxa"/>
            <w:shd w:val="clear" w:color="auto" w:fill="auto"/>
          </w:tcPr>
          <w:p w14:paraId="374C0444" w14:textId="465CB10A" w:rsidR="00AD7118" w:rsidRPr="00AD7118" w:rsidRDefault="00AD7118" w:rsidP="00AD7118">
            <w:pPr>
              <w:ind w:firstLine="0"/>
            </w:pPr>
            <w:r>
              <w:t>Crawford</w:t>
            </w:r>
          </w:p>
        </w:tc>
      </w:tr>
      <w:tr w:rsidR="00AD7118" w:rsidRPr="00AD7118" w14:paraId="1FF85E11" w14:textId="77777777" w:rsidTr="00AD7118">
        <w:tc>
          <w:tcPr>
            <w:tcW w:w="2179" w:type="dxa"/>
            <w:shd w:val="clear" w:color="auto" w:fill="auto"/>
          </w:tcPr>
          <w:p w14:paraId="626EB9E0" w14:textId="6D00A126" w:rsidR="00AD7118" w:rsidRPr="00AD7118" w:rsidRDefault="00AD7118" w:rsidP="00AD7118">
            <w:pPr>
              <w:ind w:firstLine="0"/>
            </w:pPr>
            <w:r>
              <w:t>Cromer</w:t>
            </w:r>
          </w:p>
        </w:tc>
        <w:tc>
          <w:tcPr>
            <w:tcW w:w="2179" w:type="dxa"/>
            <w:shd w:val="clear" w:color="auto" w:fill="auto"/>
          </w:tcPr>
          <w:p w14:paraId="4CDDAE9A" w14:textId="4C332AD0" w:rsidR="00AD7118" w:rsidRPr="00AD7118" w:rsidRDefault="00AD7118" w:rsidP="00AD7118">
            <w:pPr>
              <w:ind w:firstLine="0"/>
            </w:pPr>
            <w:r>
              <w:t>Davis</w:t>
            </w:r>
          </w:p>
        </w:tc>
        <w:tc>
          <w:tcPr>
            <w:tcW w:w="2180" w:type="dxa"/>
            <w:shd w:val="clear" w:color="auto" w:fill="auto"/>
          </w:tcPr>
          <w:p w14:paraId="6F8016D2" w14:textId="61FE38B7" w:rsidR="00AD7118" w:rsidRPr="00AD7118" w:rsidRDefault="00AD7118" w:rsidP="00AD7118">
            <w:pPr>
              <w:ind w:firstLine="0"/>
            </w:pPr>
            <w:r>
              <w:t>Dillard</w:t>
            </w:r>
          </w:p>
        </w:tc>
      </w:tr>
      <w:tr w:rsidR="00AD7118" w:rsidRPr="00AD7118" w14:paraId="2313CB7A" w14:textId="77777777" w:rsidTr="00AD7118">
        <w:tc>
          <w:tcPr>
            <w:tcW w:w="2179" w:type="dxa"/>
            <w:shd w:val="clear" w:color="auto" w:fill="auto"/>
          </w:tcPr>
          <w:p w14:paraId="163D7BAF" w14:textId="70D2A56F" w:rsidR="00AD7118" w:rsidRPr="00AD7118" w:rsidRDefault="00AD7118" w:rsidP="00AD7118">
            <w:pPr>
              <w:ind w:firstLine="0"/>
            </w:pPr>
            <w:r>
              <w:t>Elliott</w:t>
            </w:r>
          </w:p>
        </w:tc>
        <w:tc>
          <w:tcPr>
            <w:tcW w:w="2179" w:type="dxa"/>
            <w:shd w:val="clear" w:color="auto" w:fill="auto"/>
          </w:tcPr>
          <w:p w14:paraId="4FBEA351" w14:textId="5C21952C" w:rsidR="00AD7118" w:rsidRPr="00AD7118" w:rsidRDefault="00AD7118" w:rsidP="00AD7118">
            <w:pPr>
              <w:ind w:firstLine="0"/>
            </w:pPr>
            <w:r>
              <w:t>Erickson</w:t>
            </w:r>
          </w:p>
        </w:tc>
        <w:tc>
          <w:tcPr>
            <w:tcW w:w="2180" w:type="dxa"/>
            <w:shd w:val="clear" w:color="auto" w:fill="auto"/>
          </w:tcPr>
          <w:p w14:paraId="5F8C43D9" w14:textId="0F64B0F3" w:rsidR="00AD7118" w:rsidRPr="00AD7118" w:rsidRDefault="00AD7118" w:rsidP="00AD7118">
            <w:pPr>
              <w:ind w:firstLine="0"/>
            </w:pPr>
            <w:r>
              <w:t>Felder</w:t>
            </w:r>
          </w:p>
        </w:tc>
      </w:tr>
      <w:tr w:rsidR="00AD7118" w:rsidRPr="00AD7118" w14:paraId="65D8A47F" w14:textId="77777777" w:rsidTr="00AD7118">
        <w:tc>
          <w:tcPr>
            <w:tcW w:w="2179" w:type="dxa"/>
            <w:shd w:val="clear" w:color="auto" w:fill="auto"/>
          </w:tcPr>
          <w:p w14:paraId="4971D386" w14:textId="24E50656" w:rsidR="00AD7118" w:rsidRPr="00AD7118" w:rsidRDefault="00AD7118" w:rsidP="00AD7118">
            <w:pPr>
              <w:ind w:firstLine="0"/>
            </w:pPr>
            <w:r>
              <w:t>Forrest</w:t>
            </w:r>
          </w:p>
        </w:tc>
        <w:tc>
          <w:tcPr>
            <w:tcW w:w="2179" w:type="dxa"/>
            <w:shd w:val="clear" w:color="auto" w:fill="auto"/>
          </w:tcPr>
          <w:p w14:paraId="2ECC8B1B" w14:textId="0130E398" w:rsidR="00AD7118" w:rsidRPr="00AD7118" w:rsidRDefault="00AD7118" w:rsidP="00AD7118">
            <w:pPr>
              <w:ind w:firstLine="0"/>
            </w:pPr>
            <w:r>
              <w:t>Gagnon</w:t>
            </w:r>
          </w:p>
        </w:tc>
        <w:tc>
          <w:tcPr>
            <w:tcW w:w="2180" w:type="dxa"/>
            <w:shd w:val="clear" w:color="auto" w:fill="auto"/>
          </w:tcPr>
          <w:p w14:paraId="780152F6" w14:textId="4B97E33C" w:rsidR="00AD7118" w:rsidRPr="00AD7118" w:rsidRDefault="00AD7118" w:rsidP="00AD7118">
            <w:pPr>
              <w:ind w:firstLine="0"/>
            </w:pPr>
            <w:r>
              <w:t>Garvin</w:t>
            </w:r>
          </w:p>
        </w:tc>
      </w:tr>
      <w:tr w:rsidR="00AD7118" w:rsidRPr="00AD7118" w14:paraId="53B6FD3E" w14:textId="77777777" w:rsidTr="00AD7118">
        <w:tc>
          <w:tcPr>
            <w:tcW w:w="2179" w:type="dxa"/>
            <w:shd w:val="clear" w:color="auto" w:fill="auto"/>
          </w:tcPr>
          <w:p w14:paraId="432B832A" w14:textId="1CF5444D" w:rsidR="00AD7118" w:rsidRPr="00AD7118" w:rsidRDefault="00AD7118" w:rsidP="00AD7118">
            <w:pPr>
              <w:ind w:firstLine="0"/>
            </w:pPr>
            <w:r>
              <w:t>Gatch</w:t>
            </w:r>
          </w:p>
        </w:tc>
        <w:tc>
          <w:tcPr>
            <w:tcW w:w="2179" w:type="dxa"/>
            <w:shd w:val="clear" w:color="auto" w:fill="auto"/>
          </w:tcPr>
          <w:p w14:paraId="7753B2BA" w14:textId="0849F234" w:rsidR="00AD7118" w:rsidRPr="00AD7118" w:rsidRDefault="00AD7118" w:rsidP="00AD7118">
            <w:pPr>
              <w:ind w:firstLine="0"/>
            </w:pPr>
            <w:r>
              <w:t>Gibson</w:t>
            </w:r>
          </w:p>
        </w:tc>
        <w:tc>
          <w:tcPr>
            <w:tcW w:w="2180" w:type="dxa"/>
            <w:shd w:val="clear" w:color="auto" w:fill="auto"/>
          </w:tcPr>
          <w:p w14:paraId="60FC8CEB" w14:textId="17DD5929" w:rsidR="00AD7118" w:rsidRPr="00AD7118" w:rsidRDefault="00AD7118" w:rsidP="00AD7118">
            <w:pPr>
              <w:ind w:firstLine="0"/>
            </w:pPr>
            <w:r>
              <w:t>Gilliam</w:t>
            </w:r>
          </w:p>
        </w:tc>
      </w:tr>
      <w:tr w:rsidR="00AD7118" w:rsidRPr="00AD7118" w14:paraId="6E50BABF" w14:textId="77777777" w:rsidTr="00AD7118">
        <w:tc>
          <w:tcPr>
            <w:tcW w:w="2179" w:type="dxa"/>
            <w:shd w:val="clear" w:color="auto" w:fill="auto"/>
          </w:tcPr>
          <w:p w14:paraId="2E1E269D" w14:textId="21B22A13" w:rsidR="00AD7118" w:rsidRPr="00AD7118" w:rsidRDefault="00AD7118" w:rsidP="00AD7118">
            <w:pPr>
              <w:ind w:firstLine="0"/>
            </w:pPr>
            <w:r>
              <w:t>Gilliard</w:t>
            </w:r>
          </w:p>
        </w:tc>
        <w:tc>
          <w:tcPr>
            <w:tcW w:w="2179" w:type="dxa"/>
            <w:shd w:val="clear" w:color="auto" w:fill="auto"/>
          </w:tcPr>
          <w:p w14:paraId="55BC2EE0" w14:textId="4B04ECE0" w:rsidR="00AD7118" w:rsidRPr="00AD7118" w:rsidRDefault="00AD7118" w:rsidP="00AD7118">
            <w:pPr>
              <w:ind w:firstLine="0"/>
            </w:pPr>
            <w:r>
              <w:t>Guest</w:t>
            </w:r>
          </w:p>
        </w:tc>
        <w:tc>
          <w:tcPr>
            <w:tcW w:w="2180" w:type="dxa"/>
            <w:shd w:val="clear" w:color="auto" w:fill="auto"/>
          </w:tcPr>
          <w:p w14:paraId="2F5F190C" w14:textId="17001C47" w:rsidR="00AD7118" w:rsidRPr="00AD7118" w:rsidRDefault="00AD7118" w:rsidP="00AD7118">
            <w:pPr>
              <w:ind w:firstLine="0"/>
            </w:pPr>
            <w:r>
              <w:t>Guffey</w:t>
            </w:r>
          </w:p>
        </w:tc>
      </w:tr>
      <w:tr w:rsidR="00AD7118" w:rsidRPr="00AD7118" w14:paraId="4BA99C1F" w14:textId="77777777" w:rsidTr="00AD7118">
        <w:tc>
          <w:tcPr>
            <w:tcW w:w="2179" w:type="dxa"/>
            <w:shd w:val="clear" w:color="auto" w:fill="auto"/>
          </w:tcPr>
          <w:p w14:paraId="2A1925FA" w14:textId="7A498D88" w:rsidR="00AD7118" w:rsidRPr="00AD7118" w:rsidRDefault="00AD7118" w:rsidP="00AD7118">
            <w:pPr>
              <w:ind w:firstLine="0"/>
            </w:pPr>
            <w:r>
              <w:t>Haddon</w:t>
            </w:r>
          </w:p>
        </w:tc>
        <w:tc>
          <w:tcPr>
            <w:tcW w:w="2179" w:type="dxa"/>
            <w:shd w:val="clear" w:color="auto" w:fill="auto"/>
          </w:tcPr>
          <w:p w14:paraId="21D2B393" w14:textId="72C78E05" w:rsidR="00AD7118" w:rsidRPr="00AD7118" w:rsidRDefault="00AD7118" w:rsidP="00AD7118">
            <w:pPr>
              <w:ind w:firstLine="0"/>
            </w:pPr>
            <w:r>
              <w:t>Hager</w:t>
            </w:r>
          </w:p>
        </w:tc>
        <w:tc>
          <w:tcPr>
            <w:tcW w:w="2180" w:type="dxa"/>
            <w:shd w:val="clear" w:color="auto" w:fill="auto"/>
          </w:tcPr>
          <w:p w14:paraId="2B3FDA62" w14:textId="6CA03A25" w:rsidR="00AD7118" w:rsidRPr="00AD7118" w:rsidRDefault="00AD7118" w:rsidP="00AD7118">
            <w:pPr>
              <w:ind w:firstLine="0"/>
            </w:pPr>
            <w:r>
              <w:t>Hardee</w:t>
            </w:r>
          </w:p>
        </w:tc>
      </w:tr>
      <w:tr w:rsidR="00AD7118" w:rsidRPr="00AD7118" w14:paraId="1C5124B7" w14:textId="77777777" w:rsidTr="00AD7118">
        <w:tc>
          <w:tcPr>
            <w:tcW w:w="2179" w:type="dxa"/>
            <w:shd w:val="clear" w:color="auto" w:fill="auto"/>
          </w:tcPr>
          <w:p w14:paraId="44D725C8" w14:textId="59E37FAC" w:rsidR="00AD7118" w:rsidRPr="00AD7118" w:rsidRDefault="00AD7118" w:rsidP="00AD7118">
            <w:pPr>
              <w:ind w:firstLine="0"/>
            </w:pPr>
            <w:r>
              <w:t>Hart</w:t>
            </w:r>
          </w:p>
        </w:tc>
        <w:tc>
          <w:tcPr>
            <w:tcW w:w="2179" w:type="dxa"/>
            <w:shd w:val="clear" w:color="auto" w:fill="auto"/>
          </w:tcPr>
          <w:p w14:paraId="0CD13F4E" w14:textId="07A5C86C" w:rsidR="00AD7118" w:rsidRPr="00AD7118" w:rsidRDefault="00AD7118" w:rsidP="00AD7118">
            <w:pPr>
              <w:ind w:firstLine="0"/>
            </w:pPr>
            <w:r>
              <w:t>Hartnett</w:t>
            </w:r>
          </w:p>
        </w:tc>
        <w:tc>
          <w:tcPr>
            <w:tcW w:w="2180" w:type="dxa"/>
            <w:shd w:val="clear" w:color="auto" w:fill="auto"/>
          </w:tcPr>
          <w:p w14:paraId="5276380D" w14:textId="7E069007" w:rsidR="00AD7118" w:rsidRPr="00AD7118" w:rsidRDefault="00AD7118" w:rsidP="00AD7118">
            <w:pPr>
              <w:ind w:firstLine="0"/>
            </w:pPr>
            <w:r>
              <w:t>Hayes</w:t>
            </w:r>
          </w:p>
        </w:tc>
      </w:tr>
      <w:tr w:rsidR="00AD7118" w:rsidRPr="00AD7118" w14:paraId="4B8DA6F2" w14:textId="77777777" w:rsidTr="00AD7118">
        <w:tc>
          <w:tcPr>
            <w:tcW w:w="2179" w:type="dxa"/>
            <w:shd w:val="clear" w:color="auto" w:fill="auto"/>
          </w:tcPr>
          <w:p w14:paraId="6FFA39B9" w14:textId="5CD0509B" w:rsidR="00AD7118" w:rsidRPr="00AD7118" w:rsidRDefault="00AD7118" w:rsidP="00AD7118">
            <w:pPr>
              <w:ind w:firstLine="0"/>
            </w:pPr>
            <w:r>
              <w:t>Henderson-Myers</w:t>
            </w:r>
          </w:p>
        </w:tc>
        <w:tc>
          <w:tcPr>
            <w:tcW w:w="2179" w:type="dxa"/>
            <w:shd w:val="clear" w:color="auto" w:fill="auto"/>
          </w:tcPr>
          <w:p w14:paraId="6D8565B7" w14:textId="3EB13216" w:rsidR="00AD7118" w:rsidRPr="00AD7118" w:rsidRDefault="00AD7118" w:rsidP="00AD7118">
            <w:pPr>
              <w:ind w:firstLine="0"/>
            </w:pPr>
            <w:r>
              <w:t>Henegan</w:t>
            </w:r>
          </w:p>
        </w:tc>
        <w:tc>
          <w:tcPr>
            <w:tcW w:w="2180" w:type="dxa"/>
            <w:shd w:val="clear" w:color="auto" w:fill="auto"/>
          </w:tcPr>
          <w:p w14:paraId="319C12E5" w14:textId="2EDB3F6C" w:rsidR="00AD7118" w:rsidRPr="00AD7118" w:rsidRDefault="00AD7118" w:rsidP="00AD7118">
            <w:pPr>
              <w:ind w:firstLine="0"/>
            </w:pPr>
            <w:r>
              <w:t>Herbkersman</w:t>
            </w:r>
          </w:p>
        </w:tc>
      </w:tr>
      <w:tr w:rsidR="00AD7118" w:rsidRPr="00AD7118" w14:paraId="59BD28DB" w14:textId="77777777" w:rsidTr="00AD7118">
        <w:tc>
          <w:tcPr>
            <w:tcW w:w="2179" w:type="dxa"/>
            <w:shd w:val="clear" w:color="auto" w:fill="auto"/>
          </w:tcPr>
          <w:p w14:paraId="144A5DE5" w14:textId="2C1CEC60" w:rsidR="00AD7118" w:rsidRPr="00AD7118" w:rsidRDefault="00AD7118" w:rsidP="00AD7118">
            <w:pPr>
              <w:ind w:firstLine="0"/>
            </w:pPr>
            <w:r>
              <w:t>Hewitt</w:t>
            </w:r>
          </w:p>
        </w:tc>
        <w:tc>
          <w:tcPr>
            <w:tcW w:w="2179" w:type="dxa"/>
            <w:shd w:val="clear" w:color="auto" w:fill="auto"/>
          </w:tcPr>
          <w:p w14:paraId="0400D4B7" w14:textId="6CA4E60E" w:rsidR="00AD7118" w:rsidRPr="00AD7118" w:rsidRDefault="00AD7118" w:rsidP="00AD7118">
            <w:pPr>
              <w:ind w:firstLine="0"/>
            </w:pPr>
            <w:r>
              <w:t>Hiott</w:t>
            </w:r>
          </w:p>
        </w:tc>
        <w:tc>
          <w:tcPr>
            <w:tcW w:w="2180" w:type="dxa"/>
            <w:shd w:val="clear" w:color="auto" w:fill="auto"/>
          </w:tcPr>
          <w:p w14:paraId="2EED1EA3" w14:textId="0D1A965C" w:rsidR="00AD7118" w:rsidRPr="00AD7118" w:rsidRDefault="00AD7118" w:rsidP="00AD7118">
            <w:pPr>
              <w:ind w:firstLine="0"/>
            </w:pPr>
            <w:r>
              <w:t>Hixon</w:t>
            </w:r>
          </w:p>
        </w:tc>
      </w:tr>
      <w:tr w:rsidR="00AD7118" w:rsidRPr="00AD7118" w14:paraId="06779C78" w14:textId="77777777" w:rsidTr="00AD7118">
        <w:tc>
          <w:tcPr>
            <w:tcW w:w="2179" w:type="dxa"/>
            <w:shd w:val="clear" w:color="auto" w:fill="auto"/>
          </w:tcPr>
          <w:p w14:paraId="48D54B00" w14:textId="5006F0DB" w:rsidR="00AD7118" w:rsidRPr="00AD7118" w:rsidRDefault="00AD7118" w:rsidP="00AD7118">
            <w:pPr>
              <w:ind w:firstLine="0"/>
            </w:pPr>
            <w:r>
              <w:t>Hosey</w:t>
            </w:r>
          </w:p>
        </w:tc>
        <w:tc>
          <w:tcPr>
            <w:tcW w:w="2179" w:type="dxa"/>
            <w:shd w:val="clear" w:color="auto" w:fill="auto"/>
          </w:tcPr>
          <w:p w14:paraId="39AB18FD" w14:textId="3552EC8F" w:rsidR="00AD7118" w:rsidRPr="00AD7118" w:rsidRDefault="00AD7118" w:rsidP="00AD7118">
            <w:pPr>
              <w:ind w:firstLine="0"/>
            </w:pPr>
            <w:r>
              <w:t>Howard</w:t>
            </w:r>
          </w:p>
        </w:tc>
        <w:tc>
          <w:tcPr>
            <w:tcW w:w="2180" w:type="dxa"/>
            <w:shd w:val="clear" w:color="auto" w:fill="auto"/>
          </w:tcPr>
          <w:p w14:paraId="73EA8184" w14:textId="4949EC1C" w:rsidR="00AD7118" w:rsidRPr="00AD7118" w:rsidRDefault="00AD7118" w:rsidP="00AD7118">
            <w:pPr>
              <w:ind w:firstLine="0"/>
            </w:pPr>
            <w:r>
              <w:t>Hyde</w:t>
            </w:r>
          </w:p>
        </w:tc>
      </w:tr>
      <w:tr w:rsidR="00AD7118" w:rsidRPr="00AD7118" w14:paraId="06DFF5C2" w14:textId="77777777" w:rsidTr="00AD7118">
        <w:tc>
          <w:tcPr>
            <w:tcW w:w="2179" w:type="dxa"/>
            <w:shd w:val="clear" w:color="auto" w:fill="auto"/>
          </w:tcPr>
          <w:p w14:paraId="35BA5048" w14:textId="33F3D6EC" w:rsidR="00AD7118" w:rsidRPr="00AD7118" w:rsidRDefault="00AD7118" w:rsidP="00AD7118">
            <w:pPr>
              <w:ind w:firstLine="0"/>
            </w:pPr>
            <w:r>
              <w:t>Jefferson</w:t>
            </w:r>
          </w:p>
        </w:tc>
        <w:tc>
          <w:tcPr>
            <w:tcW w:w="2179" w:type="dxa"/>
            <w:shd w:val="clear" w:color="auto" w:fill="auto"/>
          </w:tcPr>
          <w:p w14:paraId="47A6A5D5" w14:textId="2C88F307" w:rsidR="00AD7118" w:rsidRPr="00AD7118" w:rsidRDefault="00AD7118" w:rsidP="00AD7118">
            <w:pPr>
              <w:ind w:firstLine="0"/>
            </w:pPr>
            <w:r>
              <w:t>J. E. Johnson</w:t>
            </w:r>
          </w:p>
        </w:tc>
        <w:tc>
          <w:tcPr>
            <w:tcW w:w="2180" w:type="dxa"/>
            <w:shd w:val="clear" w:color="auto" w:fill="auto"/>
          </w:tcPr>
          <w:p w14:paraId="5F34C7C0" w14:textId="1CE01E79" w:rsidR="00AD7118" w:rsidRPr="00AD7118" w:rsidRDefault="00AD7118" w:rsidP="00AD7118">
            <w:pPr>
              <w:ind w:firstLine="0"/>
            </w:pPr>
            <w:r>
              <w:t>J. L. Johnson</w:t>
            </w:r>
          </w:p>
        </w:tc>
      </w:tr>
      <w:tr w:rsidR="00AD7118" w:rsidRPr="00AD7118" w14:paraId="7682EEF4" w14:textId="77777777" w:rsidTr="00AD7118">
        <w:tc>
          <w:tcPr>
            <w:tcW w:w="2179" w:type="dxa"/>
            <w:shd w:val="clear" w:color="auto" w:fill="auto"/>
          </w:tcPr>
          <w:p w14:paraId="58E3C142" w14:textId="5CFDD402" w:rsidR="00AD7118" w:rsidRPr="00AD7118" w:rsidRDefault="00AD7118" w:rsidP="00AD7118">
            <w:pPr>
              <w:ind w:firstLine="0"/>
            </w:pPr>
            <w:r>
              <w:t>S. Jones</w:t>
            </w:r>
          </w:p>
        </w:tc>
        <w:tc>
          <w:tcPr>
            <w:tcW w:w="2179" w:type="dxa"/>
            <w:shd w:val="clear" w:color="auto" w:fill="auto"/>
          </w:tcPr>
          <w:p w14:paraId="3479DA24" w14:textId="10BB3895" w:rsidR="00AD7118" w:rsidRPr="00AD7118" w:rsidRDefault="00AD7118" w:rsidP="00AD7118">
            <w:pPr>
              <w:ind w:firstLine="0"/>
            </w:pPr>
            <w:r>
              <w:t>W. Jones</w:t>
            </w:r>
          </w:p>
        </w:tc>
        <w:tc>
          <w:tcPr>
            <w:tcW w:w="2180" w:type="dxa"/>
            <w:shd w:val="clear" w:color="auto" w:fill="auto"/>
          </w:tcPr>
          <w:p w14:paraId="41B276C3" w14:textId="79765629" w:rsidR="00AD7118" w:rsidRPr="00AD7118" w:rsidRDefault="00AD7118" w:rsidP="00AD7118">
            <w:pPr>
              <w:ind w:firstLine="0"/>
            </w:pPr>
            <w:r>
              <w:t>Jordan</w:t>
            </w:r>
          </w:p>
        </w:tc>
      </w:tr>
      <w:tr w:rsidR="00AD7118" w:rsidRPr="00AD7118" w14:paraId="22A3DF29" w14:textId="77777777" w:rsidTr="00AD7118">
        <w:tc>
          <w:tcPr>
            <w:tcW w:w="2179" w:type="dxa"/>
            <w:shd w:val="clear" w:color="auto" w:fill="auto"/>
          </w:tcPr>
          <w:p w14:paraId="1815F7DC" w14:textId="4BD45F46" w:rsidR="00AD7118" w:rsidRPr="00AD7118" w:rsidRDefault="00AD7118" w:rsidP="00AD7118">
            <w:pPr>
              <w:ind w:firstLine="0"/>
            </w:pPr>
            <w:r>
              <w:t>Kilmartin</w:t>
            </w:r>
          </w:p>
        </w:tc>
        <w:tc>
          <w:tcPr>
            <w:tcW w:w="2179" w:type="dxa"/>
            <w:shd w:val="clear" w:color="auto" w:fill="auto"/>
          </w:tcPr>
          <w:p w14:paraId="1DD27815" w14:textId="2D57EE5A" w:rsidR="00AD7118" w:rsidRPr="00AD7118" w:rsidRDefault="00AD7118" w:rsidP="00AD7118">
            <w:pPr>
              <w:ind w:firstLine="0"/>
            </w:pPr>
            <w:r>
              <w:t>King</w:t>
            </w:r>
          </w:p>
        </w:tc>
        <w:tc>
          <w:tcPr>
            <w:tcW w:w="2180" w:type="dxa"/>
            <w:shd w:val="clear" w:color="auto" w:fill="auto"/>
          </w:tcPr>
          <w:p w14:paraId="2E558A35" w14:textId="215FB815" w:rsidR="00AD7118" w:rsidRPr="00AD7118" w:rsidRDefault="00AD7118" w:rsidP="00AD7118">
            <w:pPr>
              <w:ind w:firstLine="0"/>
            </w:pPr>
            <w:r>
              <w:t>Kirby</w:t>
            </w:r>
          </w:p>
        </w:tc>
      </w:tr>
      <w:tr w:rsidR="00AD7118" w:rsidRPr="00AD7118" w14:paraId="7AB10CA8" w14:textId="77777777" w:rsidTr="00AD7118">
        <w:tc>
          <w:tcPr>
            <w:tcW w:w="2179" w:type="dxa"/>
            <w:shd w:val="clear" w:color="auto" w:fill="auto"/>
          </w:tcPr>
          <w:p w14:paraId="03B4DB73" w14:textId="7025B8BF" w:rsidR="00AD7118" w:rsidRPr="00AD7118" w:rsidRDefault="00AD7118" w:rsidP="00AD7118">
            <w:pPr>
              <w:ind w:firstLine="0"/>
            </w:pPr>
            <w:r>
              <w:t>Landing</w:t>
            </w:r>
          </w:p>
        </w:tc>
        <w:tc>
          <w:tcPr>
            <w:tcW w:w="2179" w:type="dxa"/>
            <w:shd w:val="clear" w:color="auto" w:fill="auto"/>
          </w:tcPr>
          <w:p w14:paraId="4C537D0E" w14:textId="722D5D49" w:rsidR="00AD7118" w:rsidRPr="00AD7118" w:rsidRDefault="00AD7118" w:rsidP="00AD7118">
            <w:pPr>
              <w:ind w:firstLine="0"/>
            </w:pPr>
            <w:r>
              <w:t>Lawson</w:t>
            </w:r>
          </w:p>
        </w:tc>
        <w:tc>
          <w:tcPr>
            <w:tcW w:w="2180" w:type="dxa"/>
            <w:shd w:val="clear" w:color="auto" w:fill="auto"/>
          </w:tcPr>
          <w:p w14:paraId="39F1575B" w14:textId="5160BAEC" w:rsidR="00AD7118" w:rsidRPr="00AD7118" w:rsidRDefault="00AD7118" w:rsidP="00AD7118">
            <w:pPr>
              <w:ind w:firstLine="0"/>
            </w:pPr>
            <w:r>
              <w:t>Leber</w:t>
            </w:r>
          </w:p>
        </w:tc>
      </w:tr>
      <w:tr w:rsidR="00AD7118" w:rsidRPr="00AD7118" w14:paraId="290B09FF" w14:textId="77777777" w:rsidTr="00AD7118">
        <w:tc>
          <w:tcPr>
            <w:tcW w:w="2179" w:type="dxa"/>
            <w:shd w:val="clear" w:color="auto" w:fill="auto"/>
          </w:tcPr>
          <w:p w14:paraId="753F779F" w14:textId="06EFBDE3" w:rsidR="00AD7118" w:rsidRPr="00AD7118" w:rsidRDefault="00AD7118" w:rsidP="00AD7118">
            <w:pPr>
              <w:ind w:firstLine="0"/>
            </w:pPr>
            <w:r>
              <w:t>Ligon</w:t>
            </w:r>
          </w:p>
        </w:tc>
        <w:tc>
          <w:tcPr>
            <w:tcW w:w="2179" w:type="dxa"/>
            <w:shd w:val="clear" w:color="auto" w:fill="auto"/>
          </w:tcPr>
          <w:p w14:paraId="1EDD12DD" w14:textId="36547240" w:rsidR="00AD7118" w:rsidRPr="00AD7118" w:rsidRDefault="00AD7118" w:rsidP="00AD7118">
            <w:pPr>
              <w:ind w:firstLine="0"/>
            </w:pPr>
            <w:r>
              <w:t>Long</w:t>
            </w:r>
          </w:p>
        </w:tc>
        <w:tc>
          <w:tcPr>
            <w:tcW w:w="2180" w:type="dxa"/>
            <w:shd w:val="clear" w:color="auto" w:fill="auto"/>
          </w:tcPr>
          <w:p w14:paraId="222964C1" w14:textId="60AFD159" w:rsidR="00AD7118" w:rsidRPr="00AD7118" w:rsidRDefault="00AD7118" w:rsidP="00AD7118">
            <w:pPr>
              <w:ind w:firstLine="0"/>
            </w:pPr>
            <w:r>
              <w:t>Lowe</w:t>
            </w:r>
          </w:p>
        </w:tc>
      </w:tr>
      <w:tr w:rsidR="00AD7118" w:rsidRPr="00AD7118" w14:paraId="2E82794E" w14:textId="77777777" w:rsidTr="00AD7118">
        <w:tc>
          <w:tcPr>
            <w:tcW w:w="2179" w:type="dxa"/>
            <w:shd w:val="clear" w:color="auto" w:fill="auto"/>
          </w:tcPr>
          <w:p w14:paraId="278B32DC" w14:textId="53FF23D7" w:rsidR="00AD7118" w:rsidRPr="00AD7118" w:rsidRDefault="00AD7118" w:rsidP="00AD7118">
            <w:pPr>
              <w:ind w:firstLine="0"/>
            </w:pPr>
            <w:r>
              <w:t>Magnuson</w:t>
            </w:r>
          </w:p>
        </w:tc>
        <w:tc>
          <w:tcPr>
            <w:tcW w:w="2179" w:type="dxa"/>
            <w:shd w:val="clear" w:color="auto" w:fill="auto"/>
          </w:tcPr>
          <w:p w14:paraId="222AF6BE" w14:textId="7E0EC725" w:rsidR="00AD7118" w:rsidRPr="00AD7118" w:rsidRDefault="00AD7118" w:rsidP="00AD7118">
            <w:pPr>
              <w:ind w:firstLine="0"/>
            </w:pPr>
            <w:r>
              <w:t>May</w:t>
            </w:r>
          </w:p>
        </w:tc>
        <w:tc>
          <w:tcPr>
            <w:tcW w:w="2180" w:type="dxa"/>
            <w:shd w:val="clear" w:color="auto" w:fill="auto"/>
          </w:tcPr>
          <w:p w14:paraId="6548A22D" w14:textId="17FAC0B1" w:rsidR="00AD7118" w:rsidRPr="00AD7118" w:rsidRDefault="00AD7118" w:rsidP="00AD7118">
            <w:pPr>
              <w:ind w:firstLine="0"/>
            </w:pPr>
            <w:r>
              <w:t>McCabe</w:t>
            </w:r>
          </w:p>
        </w:tc>
      </w:tr>
      <w:tr w:rsidR="00AD7118" w:rsidRPr="00AD7118" w14:paraId="6874C3F0" w14:textId="77777777" w:rsidTr="00AD7118">
        <w:tc>
          <w:tcPr>
            <w:tcW w:w="2179" w:type="dxa"/>
            <w:shd w:val="clear" w:color="auto" w:fill="auto"/>
          </w:tcPr>
          <w:p w14:paraId="5E7480D2" w14:textId="09BF0FA9" w:rsidR="00AD7118" w:rsidRPr="00AD7118" w:rsidRDefault="00AD7118" w:rsidP="00AD7118">
            <w:pPr>
              <w:ind w:firstLine="0"/>
            </w:pPr>
            <w:r>
              <w:t>McCravy</w:t>
            </w:r>
          </w:p>
        </w:tc>
        <w:tc>
          <w:tcPr>
            <w:tcW w:w="2179" w:type="dxa"/>
            <w:shd w:val="clear" w:color="auto" w:fill="auto"/>
          </w:tcPr>
          <w:p w14:paraId="367EF02D" w14:textId="01C87335" w:rsidR="00AD7118" w:rsidRPr="00AD7118" w:rsidRDefault="00AD7118" w:rsidP="00AD7118">
            <w:pPr>
              <w:ind w:firstLine="0"/>
            </w:pPr>
            <w:r>
              <w:t>McDaniel</w:t>
            </w:r>
          </w:p>
        </w:tc>
        <w:tc>
          <w:tcPr>
            <w:tcW w:w="2180" w:type="dxa"/>
            <w:shd w:val="clear" w:color="auto" w:fill="auto"/>
          </w:tcPr>
          <w:p w14:paraId="3ED0B9CD" w14:textId="01F85D33" w:rsidR="00AD7118" w:rsidRPr="00AD7118" w:rsidRDefault="00AD7118" w:rsidP="00AD7118">
            <w:pPr>
              <w:ind w:firstLine="0"/>
            </w:pPr>
            <w:r>
              <w:t>T. Moore</w:t>
            </w:r>
          </w:p>
        </w:tc>
      </w:tr>
      <w:tr w:rsidR="00AD7118" w:rsidRPr="00AD7118" w14:paraId="4B965B7B" w14:textId="77777777" w:rsidTr="00AD7118">
        <w:tc>
          <w:tcPr>
            <w:tcW w:w="2179" w:type="dxa"/>
            <w:shd w:val="clear" w:color="auto" w:fill="auto"/>
          </w:tcPr>
          <w:p w14:paraId="628DBF8D" w14:textId="301C0FB3" w:rsidR="00AD7118" w:rsidRPr="00AD7118" w:rsidRDefault="00AD7118" w:rsidP="00AD7118">
            <w:pPr>
              <w:ind w:firstLine="0"/>
            </w:pPr>
            <w:r>
              <w:t>A. M. Morgan</w:t>
            </w:r>
          </w:p>
        </w:tc>
        <w:tc>
          <w:tcPr>
            <w:tcW w:w="2179" w:type="dxa"/>
            <w:shd w:val="clear" w:color="auto" w:fill="auto"/>
          </w:tcPr>
          <w:p w14:paraId="72FA7D9B" w14:textId="3F9309E8" w:rsidR="00AD7118" w:rsidRPr="00AD7118" w:rsidRDefault="00AD7118" w:rsidP="00AD7118">
            <w:pPr>
              <w:ind w:firstLine="0"/>
            </w:pPr>
            <w:r>
              <w:t>T. A. Morgan</w:t>
            </w:r>
          </w:p>
        </w:tc>
        <w:tc>
          <w:tcPr>
            <w:tcW w:w="2180" w:type="dxa"/>
            <w:shd w:val="clear" w:color="auto" w:fill="auto"/>
          </w:tcPr>
          <w:p w14:paraId="0EB1870B" w14:textId="06EFF136" w:rsidR="00AD7118" w:rsidRPr="00AD7118" w:rsidRDefault="00AD7118" w:rsidP="00AD7118">
            <w:pPr>
              <w:ind w:firstLine="0"/>
            </w:pPr>
            <w:r>
              <w:t>Moss</w:t>
            </w:r>
          </w:p>
        </w:tc>
      </w:tr>
      <w:tr w:rsidR="00AD7118" w:rsidRPr="00AD7118" w14:paraId="60C41034" w14:textId="77777777" w:rsidTr="00AD7118">
        <w:tc>
          <w:tcPr>
            <w:tcW w:w="2179" w:type="dxa"/>
            <w:shd w:val="clear" w:color="auto" w:fill="auto"/>
          </w:tcPr>
          <w:p w14:paraId="62405725" w14:textId="3E05559F" w:rsidR="00AD7118" w:rsidRPr="00AD7118" w:rsidRDefault="00AD7118" w:rsidP="00AD7118">
            <w:pPr>
              <w:ind w:firstLine="0"/>
            </w:pPr>
            <w:r>
              <w:t>Murphy</w:t>
            </w:r>
          </w:p>
        </w:tc>
        <w:tc>
          <w:tcPr>
            <w:tcW w:w="2179" w:type="dxa"/>
            <w:shd w:val="clear" w:color="auto" w:fill="auto"/>
          </w:tcPr>
          <w:p w14:paraId="595C21FF" w14:textId="6DB286A8" w:rsidR="00AD7118" w:rsidRPr="00AD7118" w:rsidRDefault="00AD7118" w:rsidP="00AD7118">
            <w:pPr>
              <w:ind w:firstLine="0"/>
            </w:pPr>
            <w:r>
              <w:t>Neese</w:t>
            </w:r>
          </w:p>
        </w:tc>
        <w:tc>
          <w:tcPr>
            <w:tcW w:w="2180" w:type="dxa"/>
            <w:shd w:val="clear" w:color="auto" w:fill="auto"/>
          </w:tcPr>
          <w:p w14:paraId="3E9121A2" w14:textId="74E4C953" w:rsidR="00AD7118" w:rsidRPr="00AD7118" w:rsidRDefault="00AD7118" w:rsidP="00AD7118">
            <w:pPr>
              <w:ind w:firstLine="0"/>
            </w:pPr>
            <w:r>
              <w:t>B. Newton</w:t>
            </w:r>
          </w:p>
        </w:tc>
      </w:tr>
      <w:tr w:rsidR="00AD7118" w:rsidRPr="00AD7118" w14:paraId="05EB54C9" w14:textId="77777777" w:rsidTr="00AD7118">
        <w:tc>
          <w:tcPr>
            <w:tcW w:w="2179" w:type="dxa"/>
            <w:shd w:val="clear" w:color="auto" w:fill="auto"/>
          </w:tcPr>
          <w:p w14:paraId="5CAE7840" w14:textId="080C5D62" w:rsidR="00AD7118" w:rsidRPr="00AD7118" w:rsidRDefault="00AD7118" w:rsidP="00AD7118">
            <w:pPr>
              <w:ind w:firstLine="0"/>
            </w:pPr>
            <w:r>
              <w:t>W. Newton</w:t>
            </w:r>
          </w:p>
        </w:tc>
        <w:tc>
          <w:tcPr>
            <w:tcW w:w="2179" w:type="dxa"/>
            <w:shd w:val="clear" w:color="auto" w:fill="auto"/>
          </w:tcPr>
          <w:p w14:paraId="2C481587" w14:textId="5D671F30" w:rsidR="00AD7118" w:rsidRPr="00AD7118" w:rsidRDefault="00AD7118" w:rsidP="00AD7118">
            <w:pPr>
              <w:ind w:firstLine="0"/>
            </w:pPr>
            <w:r>
              <w:t>Nutt</w:t>
            </w:r>
          </w:p>
        </w:tc>
        <w:tc>
          <w:tcPr>
            <w:tcW w:w="2180" w:type="dxa"/>
            <w:shd w:val="clear" w:color="auto" w:fill="auto"/>
          </w:tcPr>
          <w:p w14:paraId="646EB38F" w14:textId="5824632E" w:rsidR="00AD7118" w:rsidRPr="00AD7118" w:rsidRDefault="00AD7118" w:rsidP="00AD7118">
            <w:pPr>
              <w:ind w:firstLine="0"/>
            </w:pPr>
            <w:r>
              <w:t>O'Neal</w:t>
            </w:r>
          </w:p>
        </w:tc>
      </w:tr>
      <w:tr w:rsidR="00AD7118" w:rsidRPr="00AD7118" w14:paraId="62A63521" w14:textId="77777777" w:rsidTr="00AD7118">
        <w:tc>
          <w:tcPr>
            <w:tcW w:w="2179" w:type="dxa"/>
            <w:shd w:val="clear" w:color="auto" w:fill="auto"/>
          </w:tcPr>
          <w:p w14:paraId="302062B6" w14:textId="06FDC763" w:rsidR="00AD7118" w:rsidRPr="00AD7118" w:rsidRDefault="00AD7118" w:rsidP="00AD7118">
            <w:pPr>
              <w:ind w:firstLine="0"/>
            </w:pPr>
            <w:r>
              <w:t>Oremus</w:t>
            </w:r>
          </w:p>
        </w:tc>
        <w:tc>
          <w:tcPr>
            <w:tcW w:w="2179" w:type="dxa"/>
            <w:shd w:val="clear" w:color="auto" w:fill="auto"/>
          </w:tcPr>
          <w:p w14:paraId="6577A2BA" w14:textId="50D6D51D" w:rsidR="00AD7118" w:rsidRPr="00AD7118" w:rsidRDefault="00AD7118" w:rsidP="00AD7118">
            <w:pPr>
              <w:ind w:firstLine="0"/>
            </w:pPr>
            <w:r>
              <w:t>Ott</w:t>
            </w:r>
          </w:p>
        </w:tc>
        <w:tc>
          <w:tcPr>
            <w:tcW w:w="2180" w:type="dxa"/>
            <w:shd w:val="clear" w:color="auto" w:fill="auto"/>
          </w:tcPr>
          <w:p w14:paraId="39AAA5C4" w14:textId="5CBAA38F" w:rsidR="00AD7118" w:rsidRPr="00AD7118" w:rsidRDefault="00AD7118" w:rsidP="00AD7118">
            <w:pPr>
              <w:ind w:firstLine="0"/>
            </w:pPr>
            <w:r>
              <w:t>Pace</w:t>
            </w:r>
          </w:p>
        </w:tc>
      </w:tr>
      <w:tr w:rsidR="00AD7118" w:rsidRPr="00AD7118" w14:paraId="28C3914B" w14:textId="77777777" w:rsidTr="00AD7118">
        <w:tc>
          <w:tcPr>
            <w:tcW w:w="2179" w:type="dxa"/>
            <w:shd w:val="clear" w:color="auto" w:fill="auto"/>
          </w:tcPr>
          <w:p w14:paraId="1D512688" w14:textId="7F217F9C" w:rsidR="00AD7118" w:rsidRPr="00AD7118" w:rsidRDefault="00AD7118" w:rsidP="00AD7118">
            <w:pPr>
              <w:ind w:firstLine="0"/>
            </w:pPr>
            <w:r>
              <w:t>Pedalino</w:t>
            </w:r>
          </w:p>
        </w:tc>
        <w:tc>
          <w:tcPr>
            <w:tcW w:w="2179" w:type="dxa"/>
            <w:shd w:val="clear" w:color="auto" w:fill="auto"/>
          </w:tcPr>
          <w:p w14:paraId="4D3FE654" w14:textId="43297BA2" w:rsidR="00AD7118" w:rsidRPr="00AD7118" w:rsidRDefault="00AD7118" w:rsidP="00AD7118">
            <w:pPr>
              <w:ind w:firstLine="0"/>
            </w:pPr>
            <w:r>
              <w:t>Pendarvis</w:t>
            </w:r>
          </w:p>
        </w:tc>
        <w:tc>
          <w:tcPr>
            <w:tcW w:w="2180" w:type="dxa"/>
            <w:shd w:val="clear" w:color="auto" w:fill="auto"/>
          </w:tcPr>
          <w:p w14:paraId="277403D4" w14:textId="2978C859" w:rsidR="00AD7118" w:rsidRPr="00AD7118" w:rsidRDefault="00AD7118" w:rsidP="00AD7118">
            <w:pPr>
              <w:ind w:firstLine="0"/>
            </w:pPr>
            <w:r>
              <w:t>Pope</w:t>
            </w:r>
          </w:p>
        </w:tc>
      </w:tr>
      <w:tr w:rsidR="00AD7118" w:rsidRPr="00AD7118" w14:paraId="348F374B" w14:textId="77777777" w:rsidTr="00AD7118">
        <w:tc>
          <w:tcPr>
            <w:tcW w:w="2179" w:type="dxa"/>
            <w:shd w:val="clear" w:color="auto" w:fill="auto"/>
          </w:tcPr>
          <w:p w14:paraId="71A9A357" w14:textId="19AAD7A6" w:rsidR="00AD7118" w:rsidRPr="00AD7118" w:rsidRDefault="00AD7118" w:rsidP="00AD7118">
            <w:pPr>
              <w:ind w:firstLine="0"/>
            </w:pPr>
            <w:r>
              <w:t>Rivers</w:t>
            </w:r>
          </w:p>
        </w:tc>
        <w:tc>
          <w:tcPr>
            <w:tcW w:w="2179" w:type="dxa"/>
            <w:shd w:val="clear" w:color="auto" w:fill="auto"/>
          </w:tcPr>
          <w:p w14:paraId="13EC2A2F" w14:textId="4A1FC290" w:rsidR="00AD7118" w:rsidRPr="00AD7118" w:rsidRDefault="00AD7118" w:rsidP="00AD7118">
            <w:pPr>
              <w:ind w:firstLine="0"/>
            </w:pPr>
            <w:r>
              <w:t>Robbins</w:t>
            </w:r>
          </w:p>
        </w:tc>
        <w:tc>
          <w:tcPr>
            <w:tcW w:w="2180" w:type="dxa"/>
            <w:shd w:val="clear" w:color="auto" w:fill="auto"/>
          </w:tcPr>
          <w:p w14:paraId="661AFE00" w14:textId="3F77DE30" w:rsidR="00AD7118" w:rsidRPr="00AD7118" w:rsidRDefault="00AD7118" w:rsidP="00AD7118">
            <w:pPr>
              <w:ind w:firstLine="0"/>
            </w:pPr>
            <w:r>
              <w:t>Rose</w:t>
            </w:r>
          </w:p>
        </w:tc>
      </w:tr>
      <w:tr w:rsidR="00AD7118" w:rsidRPr="00AD7118" w14:paraId="4809E076" w14:textId="77777777" w:rsidTr="00AD7118">
        <w:tc>
          <w:tcPr>
            <w:tcW w:w="2179" w:type="dxa"/>
            <w:shd w:val="clear" w:color="auto" w:fill="auto"/>
          </w:tcPr>
          <w:p w14:paraId="7549044C" w14:textId="7493A30A" w:rsidR="00AD7118" w:rsidRPr="00AD7118" w:rsidRDefault="00AD7118" w:rsidP="00AD7118">
            <w:pPr>
              <w:ind w:firstLine="0"/>
            </w:pPr>
            <w:r>
              <w:t>Rutherford</w:t>
            </w:r>
          </w:p>
        </w:tc>
        <w:tc>
          <w:tcPr>
            <w:tcW w:w="2179" w:type="dxa"/>
            <w:shd w:val="clear" w:color="auto" w:fill="auto"/>
          </w:tcPr>
          <w:p w14:paraId="0D36BF77" w14:textId="5EE29B09" w:rsidR="00AD7118" w:rsidRPr="00AD7118" w:rsidRDefault="00AD7118" w:rsidP="00AD7118">
            <w:pPr>
              <w:ind w:firstLine="0"/>
            </w:pPr>
            <w:r>
              <w:t>Sandifer</w:t>
            </w:r>
          </w:p>
        </w:tc>
        <w:tc>
          <w:tcPr>
            <w:tcW w:w="2180" w:type="dxa"/>
            <w:shd w:val="clear" w:color="auto" w:fill="auto"/>
          </w:tcPr>
          <w:p w14:paraId="085BE26B" w14:textId="36629165" w:rsidR="00AD7118" w:rsidRPr="00AD7118" w:rsidRDefault="00AD7118" w:rsidP="00AD7118">
            <w:pPr>
              <w:ind w:firstLine="0"/>
            </w:pPr>
            <w:r>
              <w:t>Schuessler</w:t>
            </w:r>
          </w:p>
        </w:tc>
      </w:tr>
      <w:tr w:rsidR="00AD7118" w:rsidRPr="00AD7118" w14:paraId="340BAF40" w14:textId="77777777" w:rsidTr="00AD7118">
        <w:tc>
          <w:tcPr>
            <w:tcW w:w="2179" w:type="dxa"/>
            <w:shd w:val="clear" w:color="auto" w:fill="auto"/>
          </w:tcPr>
          <w:p w14:paraId="3DF4F48C" w14:textId="7E70A375" w:rsidR="00AD7118" w:rsidRPr="00AD7118" w:rsidRDefault="00AD7118" w:rsidP="00AD7118">
            <w:pPr>
              <w:ind w:firstLine="0"/>
            </w:pPr>
            <w:r>
              <w:t>Sessions</w:t>
            </w:r>
          </w:p>
        </w:tc>
        <w:tc>
          <w:tcPr>
            <w:tcW w:w="2179" w:type="dxa"/>
            <w:shd w:val="clear" w:color="auto" w:fill="auto"/>
          </w:tcPr>
          <w:p w14:paraId="795664FD" w14:textId="423BC28E" w:rsidR="00AD7118" w:rsidRPr="00AD7118" w:rsidRDefault="00AD7118" w:rsidP="00AD7118">
            <w:pPr>
              <w:ind w:firstLine="0"/>
            </w:pPr>
            <w:r>
              <w:t>G. M. Smith</w:t>
            </w:r>
          </w:p>
        </w:tc>
        <w:tc>
          <w:tcPr>
            <w:tcW w:w="2180" w:type="dxa"/>
            <w:shd w:val="clear" w:color="auto" w:fill="auto"/>
          </w:tcPr>
          <w:p w14:paraId="026D3EB7" w14:textId="09A38F97" w:rsidR="00AD7118" w:rsidRPr="00AD7118" w:rsidRDefault="00AD7118" w:rsidP="00AD7118">
            <w:pPr>
              <w:ind w:firstLine="0"/>
            </w:pPr>
            <w:r>
              <w:t>M. M. Smith</w:t>
            </w:r>
          </w:p>
        </w:tc>
      </w:tr>
      <w:tr w:rsidR="00AD7118" w:rsidRPr="00AD7118" w14:paraId="7315ACE7" w14:textId="77777777" w:rsidTr="00AD7118">
        <w:tc>
          <w:tcPr>
            <w:tcW w:w="2179" w:type="dxa"/>
            <w:shd w:val="clear" w:color="auto" w:fill="auto"/>
          </w:tcPr>
          <w:p w14:paraId="3F4EE9A4" w14:textId="62C84AB4" w:rsidR="00AD7118" w:rsidRPr="00AD7118" w:rsidRDefault="00AD7118" w:rsidP="00AD7118">
            <w:pPr>
              <w:ind w:firstLine="0"/>
            </w:pPr>
            <w:r>
              <w:t>Stavrinakis</w:t>
            </w:r>
          </w:p>
        </w:tc>
        <w:tc>
          <w:tcPr>
            <w:tcW w:w="2179" w:type="dxa"/>
            <w:shd w:val="clear" w:color="auto" w:fill="auto"/>
          </w:tcPr>
          <w:p w14:paraId="51661CAE" w14:textId="38E6B3BB" w:rsidR="00AD7118" w:rsidRPr="00AD7118" w:rsidRDefault="00AD7118" w:rsidP="00AD7118">
            <w:pPr>
              <w:ind w:firstLine="0"/>
            </w:pPr>
            <w:r>
              <w:t>Taylor</w:t>
            </w:r>
          </w:p>
        </w:tc>
        <w:tc>
          <w:tcPr>
            <w:tcW w:w="2180" w:type="dxa"/>
            <w:shd w:val="clear" w:color="auto" w:fill="auto"/>
          </w:tcPr>
          <w:p w14:paraId="556732D3" w14:textId="0589ECB2" w:rsidR="00AD7118" w:rsidRPr="00AD7118" w:rsidRDefault="00AD7118" w:rsidP="00AD7118">
            <w:pPr>
              <w:ind w:firstLine="0"/>
            </w:pPr>
            <w:r>
              <w:t>Tedder</w:t>
            </w:r>
          </w:p>
        </w:tc>
      </w:tr>
      <w:tr w:rsidR="00AD7118" w:rsidRPr="00AD7118" w14:paraId="2FBA03BF" w14:textId="77777777" w:rsidTr="00AD7118">
        <w:tc>
          <w:tcPr>
            <w:tcW w:w="2179" w:type="dxa"/>
            <w:shd w:val="clear" w:color="auto" w:fill="auto"/>
          </w:tcPr>
          <w:p w14:paraId="21971B79" w14:textId="174A2163" w:rsidR="00AD7118" w:rsidRPr="00AD7118" w:rsidRDefault="00AD7118" w:rsidP="00AD7118">
            <w:pPr>
              <w:ind w:firstLine="0"/>
            </w:pPr>
            <w:r>
              <w:t>Thayer</w:t>
            </w:r>
          </w:p>
        </w:tc>
        <w:tc>
          <w:tcPr>
            <w:tcW w:w="2179" w:type="dxa"/>
            <w:shd w:val="clear" w:color="auto" w:fill="auto"/>
          </w:tcPr>
          <w:p w14:paraId="3D05A6AE" w14:textId="11EF99B3" w:rsidR="00AD7118" w:rsidRPr="00AD7118" w:rsidRDefault="00AD7118" w:rsidP="00AD7118">
            <w:pPr>
              <w:ind w:firstLine="0"/>
            </w:pPr>
            <w:r>
              <w:t>Thigpen</w:t>
            </w:r>
          </w:p>
        </w:tc>
        <w:tc>
          <w:tcPr>
            <w:tcW w:w="2180" w:type="dxa"/>
            <w:shd w:val="clear" w:color="auto" w:fill="auto"/>
          </w:tcPr>
          <w:p w14:paraId="1CD8441E" w14:textId="2FE82D7D" w:rsidR="00AD7118" w:rsidRPr="00AD7118" w:rsidRDefault="00AD7118" w:rsidP="00AD7118">
            <w:pPr>
              <w:ind w:firstLine="0"/>
            </w:pPr>
            <w:r>
              <w:t>Trantham</w:t>
            </w:r>
          </w:p>
        </w:tc>
      </w:tr>
      <w:tr w:rsidR="00AD7118" w:rsidRPr="00AD7118" w14:paraId="0513CBB9" w14:textId="77777777" w:rsidTr="00AD7118">
        <w:tc>
          <w:tcPr>
            <w:tcW w:w="2179" w:type="dxa"/>
            <w:shd w:val="clear" w:color="auto" w:fill="auto"/>
          </w:tcPr>
          <w:p w14:paraId="0E2E8FDB" w14:textId="7925D67E" w:rsidR="00AD7118" w:rsidRPr="00AD7118" w:rsidRDefault="00AD7118" w:rsidP="00AD7118">
            <w:pPr>
              <w:ind w:firstLine="0"/>
            </w:pPr>
            <w:r>
              <w:t>Vaughan</w:t>
            </w:r>
          </w:p>
        </w:tc>
        <w:tc>
          <w:tcPr>
            <w:tcW w:w="2179" w:type="dxa"/>
            <w:shd w:val="clear" w:color="auto" w:fill="auto"/>
          </w:tcPr>
          <w:p w14:paraId="2B517364" w14:textId="3BA2A7EB" w:rsidR="00AD7118" w:rsidRPr="00AD7118" w:rsidRDefault="00AD7118" w:rsidP="00AD7118">
            <w:pPr>
              <w:ind w:firstLine="0"/>
            </w:pPr>
            <w:r>
              <w:t>Weeks</w:t>
            </w:r>
          </w:p>
        </w:tc>
        <w:tc>
          <w:tcPr>
            <w:tcW w:w="2180" w:type="dxa"/>
            <w:shd w:val="clear" w:color="auto" w:fill="auto"/>
          </w:tcPr>
          <w:p w14:paraId="6EC48AF5" w14:textId="6A10BDDB" w:rsidR="00AD7118" w:rsidRPr="00AD7118" w:rsidRDefault="00AD7118" w:rsidP="00AD7118">
            <w:pPr>
              <w:ind w:firstLine="0"/>
            </w:pPr>
            <w:r>
              <w:t>West</w:t>
            </w:r>
          </w:p>
        </w:tc>
      </w:tr>
      <w:tr w:rsidR="00AD7118" w:rsidRPr="00AD7118" w14:paraId="5541D7C0" w14:textId="77777777" w:rsidTr="00AD7118">
        <w:tc>
          <w:tcPr>
            <w:tcW w:w="2179" w:type="dxa"/>
            <w:shd w:val="clear" w:color="auto" w:fill="auto"/>
          </w:tcPr>
          <w:p w14:paraId="637B2F47" w14:textId="1F507272" w:rsidR="00AD7118" w:rsidRPr="00AD7118" w:rsidRDefault="00AD7118" w:rsidP="00AD7118">
            <w:pPr>
              <w:ind w:firstLine="0"/>
            </w:pPr>
            <w:r>
              <w:t>Wetmore</w:t>
            </w:r>
          </w:p>
        </w:tc>
        <w:tc>
          <w:tcPr>
            <w:tcW w:w="2179" w:type="dxa"/>
            <w:shd w:val="clear" w:color="auto" w:fill="auto"/>
          </w:tcPr>
          <w:p w14:paraId="07D1A40B" w14:textId="6C434ADD" w:rsidR="00AD7118" w:rsidRPr="00AD7118" w:rsidRDefault="00AD7118" w:rsidP="00AD7118">
            <w:pPr>
              <w:ind w:firstLine="0"/>
            </w:pPr>
            <w:r>
              <w:t>Wheeler</w:t>
            </w:r>
          </w:p>
        </w:tc>
        <w:tc>
          <w:tcPr>
            <w:tcW w:w="2180" w:type="dxa"/>
            <w:shd w:val="clear" w:color="auto" w:fill="auto"/>
          </w:tcPr>
          <w:p w14:paraId="108EE708" w14:textId="6C9BFD1D" w:rsidR="00AD7118" w:rsidRPr="00AD7118" w:rsidRDefault="00AD7118" w:rsidP="00AD7118">
            <w:pPr>
              <w:ind w:firstLine="0"/>
            </w:pPr>
            <w:r>
              <w:t>White</w:t>
            </w:r>
          </w:p>
        </w:tc>
      </w:tr>
      <w:tr w:rsidR="00AD7118" w:rsidRPr="00AD7118" w14:paraId="76F63011" w14:textId="77777777" w:rsidTr="00AD7118">
        <w:tc>
          <w:tcPr>
            <w:tcW w:w="2179" w:type="dxa"/>
            <w:shd w:val="clear" w:color="auto" w:fill="auto"/>
          </w:tcPr>
          <w:p w14:paraId="59FEC348" w14:textId="374A330D" w:rsidR="00AD7118" w:rsidRPr="00AD7118" w:rsidRDefault="00AD7118" w:rsidP="00AD7118">
            <w:pPr>
              <w:keepNext/>
              <w:ind w:firstLine="0"/>
            </w:pPr>
            <w:r>
              <w:t>Whitmire</w:t>
            </w:r>
          </w:p>
        </w:tc>
        <w:tc>
          <w:tcPr>
            <w:tcW w:w="2179" w:type="dxa"/>
            <w:shd w:val="clear" w:color="auto" w:fill="auto"/>
          </w:tcPr>
          <w:p w14:paraId="1D967587" w14:textId="34955AC1" w:rsidR="00AD7118" w:rsidRPr="00AD7118" w:rsidRDefault="00AD7118" w:rsidP="00AD7118">
            <w:pPr>
              <w:keepNext/>
              <w:ind w:firstLine="0"/>
            </w:pPr>
            <w:r>
              <w:t>Williams</w:t>
            </w:r>
          </w:p>
        </w:tc>
        <w:tc>
          <w:tcPr>
            <w:tcW w:w="2180" w:type="dxa"/>
            <w:shd w:val="clear" w:color="auto" w:fill="auto"/>
          </w:tcPr>
          <w:p w14:paraId="302783C0" w14:textId="60C78091" w:rsidR="00AD7118" w:rsidRPr="00AD7118" w:rsidRDefault="00AD7118" w:rsidP="00AD7118">
            <w:pPr>
              <w:keepNext/>
              <w:ind w:firstLine="0"/>
            </w:pPr>
            <w:r>
              <w:t>Willis</w:t>
            </w:r>
          </w:p>
        </w:tc>
      </w:tr>
      <w:tr w:rsidR="00AD7118" w:rsidRPr="00AD7118" w14:paraId="434AD9C3" w14:textId="77777777" w:rsidTr="00AD7118">
        <w:tc>
          <w:tcPr>
            <w:tcW w:w="2179" w:type="dxa"/>
            <w:shd w:val="clear" w:color="auto" w:fill="auto"/>
          </w:tcPr>
          <w:p w14:paraId="5D9EFBC7" w14:textId="609C2E70" w:rsidR="00AD7118" w:rsidRPr="00AD7118" w:rsidRDefault="00AD7118" w:rsidP="00AD7118">
            <w:pPr>
              <w:keepNext/>
              <w:ind w:firstLine="0"/>
            </w:pPr>
            <w:r>
              <w:t>Wooten</w:t>
            </w:r>
          </w:p>
        </w:tc>
        <w:tc>
          <w:tcPr>
            <w:tcW w:w="2179" w:type="dxa"/>
            <w:shd w:val="clear" w:color="auto" w:fill="auto"/>
          </w:tcPr>
          <w:p w14:paraId="372DE805" w14:textId="77777777" w:rsidR="00AD7118" w:rsidRPr="00AD7118" w:rsidRDefault="00AD7118" w:rsidP="00AD7118">
            <w:pPr>
              <w:keepNext/>
              <w:ind w:firstLine="0"/>
            </w:pPr>
          </w:p>
        </w:tc>
        <w:tc>
          <w:tcPr>
            <w:tcW w:w="2180" w:type="dxa"/>
            <w:shd w:val="clear" w:color="auto" w:fill="auto"/>
          </w:tcPr>
          <w:p w14:paraId="772AE2C7" w14:textId="77777777" w:rsidR="00AD7118" w:rsidRPr="00AD7118" w:rsidRDefault="00AD7118" w:rsidP="00AD7118">
            <w:pPr>
              <w:keepNext/>
              <w:ind w:firstLine="0"/>
            </w:pPr>
          </w:p>
        </w:tc>
      </w:tr>
    </w:tbl>
    <w:p w14:paraId="592D3AAF" w14:textId="77777777" w:rsidR="00AD7118" w:rsidRDefault="00AD7118" w:rsidP="00AD7118"/>
    <w:p w14:paraId="24B17BCE" w14:textId="73E54022" w:rsidR="00AD7118" w:rsidRDefault="00AD7118" w:rsidP="00AD7118">
      <w:pPr>
        <w:jc w:val="center"/>
        <w:rPr>
          <w:b/>
        </w:rPr>
      </w:pPr>
      <w:r w:rsidRPr="00AD7118">
        <w:rPr>
          <w:b/>
        </w:rPr>
        <w:t>Total--118</w:t>
      </w:r>
    </w:p>
    <w:p w14:paraId="3CDA50D6" w14:textId="1E5BFE95" w:rsidR="00AD7118" w:rsidRDefault="00AD7118" w:rsidP="00AD7118">
      <w:pPr>
        <w:jc w:val="center"/>
        <w:rPr>
          <w:b/>
        </w:rPr>
      </w:pPr>
    </w:p>
    <w:p w14:paraId="29E74D1B" w14:textId="77777777" w:rsidR="00AD7118" w:rsidRDefault="00AD7118" w:rsidP="00AD7118">
      <w:pPr>
        <w:ind w:firstLine="0"/>
      </w:pPr>
      <w:r w:rsidRPr="00AD7118">
        <w:t xml:space="preserve"> </w:t>
      </w:r>
      <w:r>
        <w:t>Those who voted in the negative are:</w:t>
      </w:r>
    </w:p>
    <w:p w14:paraId="643406B2" w14:textId="77777777" w:rsidR="00AD7118" w:rsidRDefault="00AD7118" w:rsidP="00AD7118"/>
    <w:p w14:paraId="5CA23912" w14:textId="77777777" w:rsidR="00AD7118" w:rsidRDefault="00AD7118" w:rsidP="00AD7118">
      <w:pPr>
        <w:jc w:val="center"/>
        <w:rPr>
          <w:b/>
        </w:rPr>
      </w:pPr>
      <w:r w:rsidRPr="00AD7118">
        <w:rPr>
          <w:b/>
        </w:rPr>
        <w:t>Total--0</w:t>
      </w:r>
    </w:p>
    <w:p w14:paraId="579227DD" w14:textId="69C4F712" w:rsidR="00AD7118" w:rsidRDefault="00AD7118" w:rsidP="00AD7118">
      <w:r>
        <w:t xml:space="preserve">Section 19 was adopted. </w:t>
      </w:r>
    </w:p>
    <w:p w14:paraId="094B686E" w14:textId="2CF1E7DA" w:rsidR="00AD7118" w:rsidRDefault="00AD7118" w:rsidP="00AD7118"/>
    <w:p w14:paraId="57587042" w14:textId="4385669D" w:rsidR="00AD7118" w:rsidRDefault="00AD7118" w:rsidP="00AD7118">
      <w:pPr>
        <w:keepNext/>
        <w:jc w:val="center"/>
        <w:rPr>
          <w:b/>
        </w:rPr>
      </w:pPr>
      <w:r w:rsidRPr="00AD7118">
        <w:rPr>
          <w:b/>
        </w:rPr>
        <w:t>SECTION 20E</w:t>
      </w:r>
    </w:p>
    <w:p w14:paraId="74D31234" w14:textId="77777777" w:rsidR="00AD7118" w:rsidRDefault="00AD7118" w:rsidP="00AD7118">
      <w:r>
        <w:t xml:space="preserve">The yeas and nays were taken resulting as follows: </w:t>
      </w:r>
    </w:p>
    <w:p w14:paraId="6FBE6462" w14:textId="434A6DA5" w:rsidR="00AD7118" w:rsidRDefault="00AD7118" w:rsidP="00AD7118">
      <w:pPr>
        <w:jc w:val="center"/>
      </w:pPr>
      <w:r>
        <w:t xml:space="preserve"> </w:t>
      </w:r>
      <w:bookmarkStart w:id="44" w:name="vote_start112"/>
      <w:bookmarkEnd w:id="44"/>
      <w:r>
        <w:t>Yeas 113; Nays 1</w:t>
      </w:r>
    </w:p>
    <w:p w14:paraId="195D2F55" w14:textId="26ED98F0" w:rsidR="00AD7118" w:rsidRDefault="00AD7118" w:rsidP="00AD7118">
      <w:pPr>
        <w:jc w:val="center"/>
      </w:pPr>
    </w:p>
    <w:p w14:paraId="0DE87344"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78602D02" w14:textId="77777777" w:rsidTr="00AD7118">
        <w:tc>
          <w:tcPr>
            <w:tcW w:w="2179" w:type="dxa"/>
            <w:shd w:val="clear" w:color="auto" w:fill="auto"/>
          </w:tcPr>
          <w:p w14:paraId="5B276D6D" w14:textId="6931613D" w:rsidR="00AD7118" w:rsidRPr="00AD7118" w:rsidRDefault="00AD7118" w:rsidP="00AD7118">
            <w:pPr>
              <w:keepNext/>
              <w:ind w:firstLine="0"/>
            </w:pPr>
            <w:r>
              <w:t>Anderson</w:t>
            </w:r>
          </w:p>
        </w:tc>
        <w:tc>
          <w:tcPr>
            <w:tcW w:w="2179" w:type="dxa"/>
            <w:shd w:val="clear" w:color="auto" w:fill="auto"/>
          </w:tcPr>
          <w:p w14:paraId="129DE3B7" w14:textId="266C5141" w:rsidR="00AD7118" w:rsidRPr="00AD7118" w:rsidRDefault="00AD7118" w:rsidP="00AD7118">
            <w:pPr>
              <w:keepNext/>
              <w:ind w:firstLine="0"/>
            </w:pPr>
            <w:r>
              <w:t>Bailey</w:t>
            </w:r>
          </w:p>
        </w:tc>
        <w:tc>
          <w:tcPr>
            <w:tcW w:w="2180" w:type="dxa"/>
            <w:shd w:val="clear" w:color="auto" w:fill="auto"/>
          </w:tcPr>
          <w:p w14:paraId="4E359349" w14:textId="2475FA44" w:rsidR="00AD7118" w:rsidRPr="00AD7118" w:rsidRDefault="00AD7118" w:rsidP="00AD7118">
            <w:pPr>
              <w:keepNext/>
              <w:ind w:firstLine="0"/>
            </w:pPr>
            <w:r>
              <w:t>Ballentine</w:t>
            </w:r>
          </w:p>
        </w:tc>
      </w:tr>
      <w:tr w:rsidR="00AD7118" w:rsidRPr="00AD7118" w14:paraId="13C7D369" w14:textId="77777777" w:rsidTr="00AD7118">
        <w:tc>
          <w:tcPr>
            <w:tcW w:w="2179" w:type="dxa"/>
            <w:shd w:val="clear" w:color="auto" w:fill="auto"/>
          </w:tcPr>
          <w:p w14:paraId="1CABAF99" w14:textId="5D0EB966" w:rsidR="00AD7118" w:rsidRPr="00AD7118" w:rsidRDefault="00AD7118" w:rsidP="00AD7118">
            <w:pPr>
              <w:ind w:firstLine="0"/>
            </w:pPr>
            <w:r>
              <w:t>Bamberg</w:t>
            </w:r>
          </w:p>
        </w:tc>
        <w:tc>
          <w:tcPr>
            <w:tcW w:w="2179" w:type="dxa"/>
            <w:shd w:val="clear" w:color="auto" w:fill="auto"/>
          </w:tcPr>
          <w:p w14:paraId="017C3C74" w14:textId="18EB6ED3" w:rsidR="00AD7118" w:rsidRPr="00AD7118" w:rsidRDefault="00AD7118" w:rsidP="00AD7118">
            <w:pPr>
              <w:ind w:firstLine="0"/>
            </w:pPr>
            <w:r>
              <w:t>Bannister</w:t>
            </w:r>
          </w:p>
        </w:tc>
        <w:tc>
          <w:tcPr>
            <w:tcW w:w="2180" w:type="dxa"/>
            <w:shd w:val="clear" w:color="auto" w:fill="auto"/>
          </w:tcPr>
          <w:p w14:paraId="1627E6A4" w14:textId="1B07564B" w:rsidR="00AD7118" w:rsidRPr="00AD7118" w:rsidRDefault="00AD7118" w:rsidP="00AD7118">
            <w:pPr>
              <w:ind w:firstLine="0"/>
            </w:pPr>
            <w:r>
              <w:t>Bauer</w:t>
            </w:r>
          </w:p>
        </w:tc>
      </w:tr>
      <w:tr w:rsidR="00AD7118" w:rsidRPr="00AD7118" w14:paraId="4E65C5F1" w14:textId="77777777" w:rsidTr="00AD7118">
        <w:tc>
          <w:tcPr>
            <w:tcW w:w="2179" w:type="dxa"/>
            <w:shd w:val="clear" w:color="auto" w:fill="auto"/>
          </w:tcPr>
          <w:p w14:paraId="74061A1A" w14:textId="03863339" w:rsidR="00AD7118" w:rsidRPr="00AD7118" w:rsidRDefault="00AD7118" w:rsidP="00AD7118">
            <w:pPr>
              <w:ind w:firstLine="0"/>
            </w:pPr>
            <w:r>
              <w:t>Beach</w:t>
            </w:r>
          </w:p>
        </w:tc>
        <w:tc>
          <w:tcPr>
            <w:tcW w:w="2179" w:type="dxa"/>
            <w:shd w:val="clear" w:color="auto" w:fill="auto"/>
          </w:tcPr>
          <w:p w14:paraId="29244D6C" w14:textId="4E67B91E" w:rsidR="00AD7118" w:rsidRPr="00AD7118" w:rsidRDefault="00AD7118" w:rsidP="00AD7118">
            <w:pPr>
              <w:ind w:firstLine="0"/>
            </w:pPr>
            <w:r>
              <w:t>Bernstein</w:t>
            </w:r>
          </w:p>
        </w:tc>
        <w:tc>
          <w:tcPr>
            <w:tcW w:w="2180" w:type="dxa"/>
            <w:shd w:val="clear" w:color="auto" w:fill="auto"/>
          </w:tcPr>
          <w:p w14:paraId="70BAEEBD" w14:textId="7C35A290" w:rsidR="00AD7118" w:rsidRPr="00AD7118" w:rsidRDefault="00AD7118" w:rsidP="00AD7118">
            <w:pPr>
              <w:ind w:firstLine="0"/>
            </w:pPr>
            <w:r>
              <w:t>Blackwell</w:t>
            </w:r>
          </w:p>
        </w:tc>
      </w:tr>
      <w:tr w:rsidR="00AD7118" w:rsidRPr="00AD7118" w14:paraId="54DD66BB" w14:textId="77777777" w:rsidTr="00AD7118">
        <w:tc>
          <w:tcPr>
            <w:tcW w:w="2179" w:type="dxa"/>
            <w:shd w:val="clear" w:color="auto" w:fill="auto"/>
          </w:tcPr>
          <w:p w14:paraId="31677D00" w14:textId="30AA7961" w:rsidR="00AD7118" w:rsidRPr="00AD7118" w:rsidRDefault="00AD7118" w:rsidP="00AD7118">
            <w:pPr>
              <w:ind w:firstLine="0"/>
            </w:pPr>
            <w:r>
              <w:t>Bradley</w:t>
            </w:r>
          </w:p>
        </w:tc>
        <w:tc>
          <w:tcPr>
            <w:tcW w:w="2179" w:type="dxa"/>
            <w:shd w:val="clear" w:color="auto" w:fill="auto"/>
          </w:tcPr>
          <w:p w14:paraId="6A3349A8" w14:textId="16FF5CE0" w:rsidR="00AD7118" w:rsidRPr="00AD7118" w:rsidRDefault="00AD7118" w:rsidP="00AD7118">
            <w:pPr>
              <w:ind w:firstLine="0"/>
            </w:pPr>
            <w:r>
              <w:t>Brewer</w:t>
            </w:r>
          </w:p>
        </w:tc>
        <w:tc>
          <w:tcPr>
            <w:tcW w:w="2180" w:type="dxa"/>
            <w:shd w:val="clear" w:color="auto" w:fill="auto"/>
          </w:tcPr>
          <w:p w14:paraId="4C9D9802" w14:textId="5D9AC0A9" w:rsidR="00AD7118" w:rsidRPr="00AD7118" w:rsidRDefault="00AD7118" w:rsidP="00AD7118">
            <w:pPr>
              <w:ind w:firstLine="0"/>
            </w:pPr>
            <w:r>
              <w:t>Brittain</w:t>
            </w:r>
          </w:p>
        </w:tc>
      </w:tr>
      <w:tr w:rsidR="00AD7118" w:rsidRPr="00AD7118" w14:paraId="7F368D4B" w14:textId="77777777" w:rsidTr="00AD7118">
        <w:tc>
          <w:tcPr>
            <w:tcW w:w="2179" w:type="dxa"/>
            <w:shd w:val="clear" w:color="auto" w:fill="auto"/>
          </w:tcPr>
          <w:p w14:paraId="4CBB0440" w14:textId="14DDF195" w:rsidR="00AD7118" w:rsidRPr="00AD7118" w:rsidRDefault="00AD7118" w:rsidP="00AD7118">
            <w:pPr>
              <w:ind w:firstLine="0"/>
            </w:pPr>
            <w:r>
              <w:t>Burns</w:t>
            </w:r>
          </w:p>
        </w:tc>
        <w:tc>
          <w:tcPr>
            <w:tcW w:w="2179" w:type="dxa"/>
            <w:shd w:val="clear" w:color="auto" w:fill="auto"/>
          </w:tcPr>
          <w:p w14:paraId="3D9EEFCE" w14:textId="2189A0F8" w:rsidR="00AD7118" w:rsidRPr="00AD7118" w:rsidRDefault="00AD7118" w:rsidP="00AD7118">
            <w:pPr>
              <w:ind w:firstLine="0"/>
            </w:pPr>
            <w:r>
              <w:t>Bustos</w:t>
            </w:r>
          </w:p>
        </w:tc>
        <w:tc>
          <w:tcPr>
            <w:tcW w:w="2180" w:type="dxa"/>
            <w:shd w:val="clear" w:color="auto" w:fill="auto"/>
          </w:tcPr>
          <w:p w14:paraId="15628289" w14:textId="37F11AA4" w:rsidR="00AD7118" w:rsidRPr="00AD7118" w:rsidRDefault="00AD7118" w:rsidP="00AD7118">
            <w:pPr>
              <w:ind w:firstLine="0"/>
            </w:pPr>
            <w:r>
              <w:t>Calhoon</w:t>
            </w:r>
          </w:p>
        </w:tc>
      </w:tr>
      <w:tr w:rsidR="00AD7118" w:rsidRPr="00AD7118" w14:paraId="524DB757" w14:textId="77777777" w:rsidTr="00AD7118">
        <w:tc>
          <w:tcPr>
            <w:tcW w:w="2179" w:type="dxa"/>
            <w:shd w:val="clear" w:color="auto" w:fill="auto"/>
          </w:tcPr>
          <w:p w14:paraId="6AD77A0B" w14:textId="3797E989" w:rsidR="00AD7118" w:rsidRPr="00AD7118" w:rsidRDefault="00AD7118" w:rsidP="00AD7118">
            <w:pPr>
              <w:ind w:firstLine="0"/>
            </w:pPr>
            <w:r>
              <w:t>Carter</w:t>
            </w:r>
          </w:p>
        </w:tc>
        <w:tc>
          <w:tcPr>
            <w:tcW w:w="2179" w:type="dxa"/>
            <w:shd w:val="clear" w:color="auto" w:fill="auto"/>
          </w:tcPr>
          <w:p w14:paraId="6771E550" w14:textId="59E6EC15" w:rsidR="00AD7118" w:rsidRPr="00AD7118" w:rsidRDefault="00AD7118" w:rsidP="00AD7118">
            <w:pPr>
              <w:ind w:firstLine="0"/>
            </w:pPr>
            <w:r>
              <w:t>Caskey</w:t>
            </w:r>
          </w:p>
        </w:tc>
        <w:tc>
          <w:tcPr>
            <w:tcW w:w="2180" w:type="dxa"/>
            <w:shd w:val="clear" w:color="auto" w:fill="auto"/>
          </w:tcPr>
          <w:p w14:paraId="17772EDE" w14:textId="0AFBCE21" w:rsidR="00AD7118" w:rsidRPr="00AD7118" w:rsidRDefault="00AD7118" w:rsidP="00AD7118">
            <w:pPr>
              <w:ind w:firstLine="0"/>
            </w:pPr>
            <w:r>
              <w:t>Chapman</w:t>
            </w:r>
          </w:p>
        </w:tc>
      </w:tr>
      <w:tr w:rsidR="00AD7118" w:rsidRPr="00AD7118" w14:paraId="1615D136" w14:textId="77777777" w:rsidTr="00AD7118">
        <w:tc>
          <w:tcPr>
            <w:tcW w:w="2179" w:type="dxa"/>
            <w:shd w:val="clear" w:color="auto" w:fill="auto"/>
          </w:tcPr>
          <w:p w14:paraId="0A7F6365" w14:textId="791F7C0F" w:rsidR="00AD7118" w:rsidRPr="00AD7118" w:rsidRDefault="00AD7118" w:rsidP="00AD7118">
            <w:pPr>
              <w:ind w:firstLine="0"/>
            </w:pPr>
            <w:r>
              <w:t>Clyburn</w:t>
            </w:r>
          </w:p>
        </w:tc>
        <w:tc>
          <w:tcPr>
            <w:tcW w:w="2179" w:type="dxa"/>
            <w:shd w:val="clear" w:color="auto" w:fill="auto"/>
          </w:tcPr>
          <w:p w14:paraId="5414C48D" w14:textId="47E754DE" w:rsidR="00AD7118" w:rsidRPr="00AD7118" w:rsidRDefault="00AD7118" w:rsidP="00AD7118">
            <w:pPr>
              <w:ind w:firstLine="0"/>
            </w:pPr>
            <w:r>
              <w:t>Cobb-Hunter</w:t>
            </w:r>
          </w:p>
        </w:tc>
        <w:tc>
          <w:tcPr>
            <w:tcW w:w="2180" w:type="dxa"/>
            <w:shd w:val="clear" w:color="auto" w:fill="auto"/>
          </w:tcPr>
          <w:p w14:paraId="3BC52B2A" w14:textId="10AFA796" w:rsidR="00AD7118" w:rsidRPr="00AD7118" w:rsidRDefault="00AD7118" w:rsidP="00AD7118">
            <w:pPr>
              <w:ind w:firstLine="0"/>
            </w:pPr>
            <w:r>
              <w:t>Collins</w:t>
            </w:r>
          </w:p>
        </w:tc>
      </w:tr>
      <w:tr w:rsidR="00AD7118" w:rsidRPr="00AD7118" w14:paraId="5992AFC2" w14:textId="77777777" w:rsidTr="00AD7118">
        <w:tc>
          <w:tcPr>
            <w:tcW w:w="2179" w:type="dxa"/>
            <w:shd w:val="clear" w:color="auto" w:fill="auto"/>
          </w:tcPr>
          <w:p w14:paraId="5E07CE1F" w14:textId="3DBCDE4A" w:rsidR="00AD7118" w:rsidRPr="00AD7118" w:rsidRDefault="00AD7118" w:rsidP="00AD7118">
            <w:pPr>
              <w:ind w:firstLine="0"/>
            </w:pPr>
            <w:r>
              <w:t>Connell</w:t>
            </w:r>
          </w:p>
        </w:tc>
        <w:tc>
          <w:tcPr>
            <w:tcW w:w="2179" w:type="dxa"/>
            <w:shd w:val="clear" w:color="auto" w:fill="auto"/>
          </w:tcPr>
          <w:p w14:paraId="6C7B5C5E" w14:textId="11A88A96" w:rsidR="00AD7118" w:rsidRPr="00AD7118" w:rsidRDefault="00AD7118" w:rsidP="00AD7118">
            <w:pPr>
              <w:ind w:firstLine="0"/>
            </w:pPr>
            <w:r>
              <w:t>B. J. Cox</w:t>
            </w:r>
          </w:p>
        </w:tc>
        <w:tc>
          <w:tcPr>
            <w:tcW w:w="2180" w:type="dxa"/>
            <w:shd w:val="clear" w:color="auto" w:fill="auto"/>
          </w:tcPr>
          <w:p w14:paraId="53936B92" w14:textId="09D95DD5" w:rsidR="00AD7118" w:rsidRPr="00AD7118" w:rsidRDefault="00AD7118" w:rsidP="00AD7118">
            <w:pPr>
              <w:ind w:firstLine="0"/>
            </w:pPr>
            <w:r>
              <w:t>B. L. Cox</w:t>
            </w:r>
          </w:p>
        </w:tc>
      </w:tr>
      <w:tr w:rsidR="00AD7118" w:rsidRPr="00AD7118" w14:paraId="1105FE03" w14:textId="77777777" w:rsidTr="00AD7118">
        <w:tc>
          <w:tcPr>
            <w:tcW w:w="2179" w:type="dxa"/>
            <w:shd w:val="clear" w:color="auto" w:fill="auto"/>
          </w:tcPr>
          <w:p w14:paraId="6B6D78A5" w14:textId="72F176D6" w:rsidR="00AD7118" w:rsidRPr="00AD7118" w:rsidRDefault="00AD7118" w:rsidP="00AD7118">
            <w:pPr>
              <w:ind w:firstLine="0"/>
            </w:pPr>
            <w:r>
              <w:t>Crawford</w:t>
            </w:r>
          </w:p>
        </w:tc>
        <w:tc>
          <w:tcPr>
            <w:tcW w:w="2179" w:type="dxa"/>
            <w:shd w:val="clear" w:color="auto" w:fill="auto"/>
          </w:tcPr>
          <w:p w14:paraId="61BA439B" w14:textId="3468F45E" w:rsidR="00AD7118" w:rsidRPr="00AD7118" w:rsidRDefault="00AD7118" w:rsidP="00AD7118">
            <w:pPr>
              <w:ind w:firstLine="0"/>
            </w:pPr>
            <w:r>
              <w:t>Cromer</w:t>
            </w:r>
          </w:p>
        </w:tc>
        <w:tc>
          <w:tcPr>
            <w:tcW w:w="2180" w:type="dxa"/>
            <w:shd w:val="clear" w:color="auto" w:fill="auto"/>
          </w:tcPr>
          <w:p w14:paraId="41C08047" w14:textId="3973811B" w:rsidR="00AD7118" w:rsidRPr="00AD7118" w:rsidRDefault="00AD7118" w:rsidP="00AD7118">
            <w:pPr>
              <w:ind w:firstLine="0"/>
            </w:pPr>
            <w:r>
              <w:t>Davis</w:t>
            </w:r>
          </w:p>
        </w:tc>
      </w:tr>
      <w:tr w:rsidR="00AD7118" w:rsidRPr="00AD7118" w14:paraId="45A8C2CD" w14:textId="77777777" w:rsidTr="00AD7118">
        <w:tc>
          <w:tcPr>
            <w:tcW w:w="2179" w:type="dxa"/>
            <w:shd w:val="clear" w:color="auto" w:fill="auto"/>
          </w:tcPr>
          <w:p w14:paraId="2DEE60E1" w14:textId="1F2CC32D" w:rsidR="00AD7118" w:rsidRPr="00AD7118" w:rsidRDefault="00AD7118" w:rsidP="00AD7118">
            <w:pPr>
              <w:ind w:firstLine="0"/>
            </w:pPr>
            <w:r>
              <w:t>Dillard</w:t>
            </w:r>
          </w:p>
        </w:tc>
        <w:tc>
          <w:tcPr>
            <w:tcW w:w="2179" w:type="dxa"/>
            <w:shd w:val="clear" w:color="auto" w:fill="auto"/>
          </w:tcPr>
          <w:p w14:paraId="2D075C86" w14:textId="13484B13" w:rsidR="00AD7118" w:rsidRPr="00AD7118" w:rsidRDefault="00AD7118" w:rsidP="00AD7118">
            <w:pPr>
              <w:ind w:firstLine="0"/>
            </w:pPr>
            <w:r>
              <w:t>Elliott</w:t>
            </w:r>
          </w:p>
        </w:tc>
        <w:tc>
          <w:tcPr>
            <w:tcW w:w="2180" w:type="dxa"/>
            <w:shd w:val="clear" w:color="auto" w:fill="auto"/>
          </w:tcPr>
          <w:p w14:paraId="0E7550C8" w14:textId="5774D471" w:rsidR="00AD7118" w:rsidRPr="00AD7118" w:rsidRDefault="00AD7118" w:rsidP="00AD7118">
            <w:pPr>
              <w:ind w:firstLine="0"/>
            </w:pPr>
            <w:r>
              <w:t>Erickson</w:t>
            </w:r>
          </w:p>
        </w:tc>
      </w:tr>
      <w:tr w:rsidR="00AD7118" w:rsidRPr="00AD7118" w14:paraId="75F8341C" w14:textId="77777777" w:rsidTr="00AD7118">
        <w:tc>
          <w:tcPr>
            <w:tcW w:w="2179" w:type="dxa"/>
            <w:shd w:val="clear" w:color="auto" w:fill="auto"/>
          </w:tcPr>
          <w:p w14:paraId="76460A83" w14:textId="3806EA43" w:rsidR="00AD7118" w:rsidRPr="00AD7118" w:rsidRDefault="00AD7118" w:rsidP="00AD7118">
            <w:pPr>
              <w:ind w:firstLine="0"/>
            </w:pPr>
            <w:r>
              <w:t>Felder</w:t>
            </w:r>
          </w:p>
        </w:tc>
        <w:tc>
          <w:tcPr>
            <w:tcW w:w="2179" w:type="dxa"/>
            <w:shd w:val="clear" w:color="auto" w:fill="auto"/>
          </w:tcPr>
          <w:p w14:paraId="780E2DD6" w14:textId="7C55E5CD" w:rsidR="00AD7118" w:rsidRPr="00AD7118" w:rsidRDefault="00AD7118" w:rsidP="00AD7118">
            <w:pPr>
              <w:ind w:firstLine="0"/>
            </w:pPr>
            <w:r>
              <w:t>Forrest</w:t>
            </w:r>
          </w:p>
        </w:tc>
        <w:tc>
          <w:tcPr>
            <w:tcW w:w="2180" w:type="dxa"/>
            <w:shd w:val="clear" w:color="auto" w:fill="auto"/>
          </w:tcPr>
          <w:p w14:paraId="53015A76" w14:textId="065DE509" w:rsidR="00AD7118" w:rsidRPr="00AD7118" w:rsidRDefault="00AD7118" w:rsidP="00AD7118">
            <w:pPr>
              <w:ind w:firstLine="0"/>
            </w:pPr>
            <w:r>
              <w:t>Gagnon</w:t>
            </w:r>
          </w:p>
        </w:tc>
      </w:tr>
      <w:tr w:rsidR="00AD7118" w:rsidRPr="00AD7118" w14:paraId="0DFDDAC8" w14:textId="77777777" w:rsidTr="00AD7118">
        <w:tc>
          <w:tcPr>
            <w:tcW w:w="2179" w:type="dxa"/>
            <w:shd w:val="clear" w:color="auto" w:fill="auto"/>
          </w:tcPr>
          <w:p w14:paraId="4DF40ECE" w14:textId="5B282B9C" w:rsidR="00AD7118" w:rsidRPr="00AD7118" w:rsidRDefault="00AD7118" w:rsidP="00AD7118">
            <w:pPr>
              <w:ind w:firstLine="0"/>
            </w:pPr>
            <w:r>
              <w:t>Garvin</w:t>
            </w:r>
          </w:p>
        </w:tc>
        <w:tc>
          <w:tcPr>
            <w:tcW w:w="2179" w:type="dxa"/>
            <w:shd w:val="clear" w:color="auto" w:fill="auto"/>
          </w:tcPr>
          <w:p w14:paraId="26E8DFC3" w14:textId="2F1DF95B" w:rsidR="00AD7118" w:rsidRPr="00AD7118" w:rsidRDefault="00AD7118" w:rsidP="00AD7118">
            <w:pPr>
              <w:ind w:firstLine="0"/>
            </w:pPr>
            <w:r>
              <w:t>Gatch</w:t>
            </w:r>
          </w:p>
        </w:tc>
        <w:tc>
          <w:tcPr>
            <w:tcW w:w="2180" w:type="dxa"/>
            <w:shd w:val="clear" w:color="auto" w:fill="auto"/>
          </w:tcPr>
          <w:p w14:paraId="4EDCF708" w14:textId="2BF3F14D" w:rsidR="00AD7118" w:rsidRPr="00AD7118" w:rsidRDefault="00AD7118" w:rsidP="00AD7118">
            <w:pPr>
              <w:ind w:firstLine="0"/>
            </w:pPr>
            <w:r>
              <w:t>Gibson</w:t>
            </w:r>
          </w:p>
        </w:tc>
      </w:tr>
      <w:tr w:rsidR="00AD7118" w:rsidRPr="00AD7118" w14:paraId="7AD7EA5A" w14:textId="77777777" w:rsidTr="00AD7118">
        <w:tc>
          <w:tcPr>
            <w:tcW w:w="2179" w:type="dxa"/>
            <w:shd w:val="clear" w:color="auto" w:fill="auto"/>
          </w:tcPr>
          <w:p w14:paraId="5EBEDB35" w14:textId="487CD743" w:rsidR="00AD7118" w:rsidRPr="00AD7118" w:rsidRDefault="00AD7118" w:rsidP="00AD7118">
            <w:pPr>
              <w:ind w:firstLine="0"/>
            </w:pPr>
            <w:r>
              <w:t>Gilliam</w:t>
            </w:r>
          </w:p>
        </w:tc>
        <w:tc>
          <w:tcPr>
            <w:tcW w:w="2179" w:type="dxa"/>
            <w:shd w:val="clear" w:color="auto" w:fill="auto"/>
          </w:tcPr>
          <w:p w14:paraId="5AEC7511" w14:textId="785AF955" w:rsidR="00AD7118" w:rsidRPr="00AD7118" w:rsidRDefault="00AD7118" w:rsidP="00AD7118">
            <w:pPr>
              <w:ind w:firstLine="0"/>
            </w:pPr>
            <w:r>
              <w:t>Gilliard</w:t>
            </w:r>
          </w:p>
        </w:tc>
        <w:tc>
          <w:tcPr>
            <w:tcW w:w="2180" w:type="dxa"/>
            <w:shd w:val="clear" w:color="auto" w:fill="auto"/>
          </w:tcPr>
          <w:p w14:paraId="3C53EDD5" w14:textId="551C2378" w:rsidR="00AD7118" w:rsidRPr="00AD7118" w:rsidRDefault="00AD7118" w:rsidP="00AD7118">
            <w:pPr>
              <w:ind w:firstLine="0"/>
            </w:pPr>
            <w:r>
              <w:t>Guest</w:t>
            </w:r>
          </w:p>
        </w:tc>
      </w:tr>
      <w:tr w:rsidR="00AD7118" w:rsidRPr="00AD7118" w14:paraId="19C18C32" w14:textId="77777777" w:rsidTr="00AD7118">
        <w:tc>
          <w:tcPr>
            <w:tcW w:w="2179" w:type="dxa"/>
            <w:shd w:val="clear" w:color="auto" w:fill="auto"/>
          </w:tcPr>
          <w:p w14:paraId="48468711" w14:textId="33899A85" w:rsidR="00AD7118" w:rsidRPr="00AD7118" w:rsidRDefault="00AD7118" w:rsidP="00AD7118">
            <w:pPr>
              <w:ind w:firstLine="0"/>
            </w:pPr>
            <w:r>
              <w:t>Guffey</w:t>
            </w:r>
          </w:p>
        </w:tc>
        <w:tc>
          <w:tcPr>
            <w:tcW w:w="2179" w:type="dxa"/>
            <w:shd w:val="clear" w:color="auto" w:fill="auto"/>
          </w:tcPr>
          <w:p w14:paraId="54B86121" w14:textId="40F9B7AF" w:rsidR="00AD7118" w:rsidRPr="00AD7118" w:rsidRDefault="00AD7118" w:rsidP="00AD7118">
            <w:pPr>
              <w:ind w:firstLine="0"/>
            </w:pPr>
            <w:r>
              <w:t>Haddon</w:t>
            </w:r>
          </w:p>
        </w:tc>
        <w:tc>
          <w:tcPr>
            <w:tcW w:w="2180" w:type="dxa"/>
            <w:shd w:val="clear" w:color="auto" w:fill="auto"/>
          </w:tcPr>
          <w:p w14:paraId="4073138B" w14:textId="47088679" w:rsidR="00AD7118" w:rsidRPr="00AD7118" w:rsidRDefault="00AD7118" w:rsidP="00AD7118">
            <w:pPr>
              <w:ind w:firstLine="0"/>
            </w:pPr>
            <w:r>
              <w:t>Hager</w:t>
            </w:r>
          </w:p>
        </w:tc>
      </w:tr>
      <w:tr w:rsidR="00AD7118" w:rsidRPr="00AD7118" w14:paraId="478E30E4" w14:textId="77777777" w:rsidTr="00AD7118">
        <w:tc>
          <w:tcPr>
            <w:tcW w:w="2179" w:type="dxa"/>
            <w:shd w:val="clear" w:color="auto" w:fill="auto"/>
          </w:tcPr>
          <w:p w14:paraId="312C25B1" w14:textId="2D1B97E4" w:rsidR="00AD7118" w:rsidRPr="00AD7118" w:rsidRDefault="00AD7118" w:rsidP="00AD7118">
            <w:pPr>
              <w:ind w:firstLine="0"/>
            </w:pPr>
            <w:r>
              <w:t>Hardee</w:t>
            </w:r>
          </w:p>
        </w:tc>
        <w:tc>
          <w:tcPr>
            <w:tcW w:w="2179" w:type="dxa"/>
            <w:shd w:val="clear" w:color="auto" w:fill="auto"/>
          </w:tcPr>
          <w:p w14:paraId="05AED4BE" w14:textId="169EC7B1" w:rsidR="00AD7118" w:rsidRPr="00AD7118" w:rsidRDefault="00AD7118" w:rsidP="00AD7118">
            <w:pPr>
              <w:ind w:firstLine="0"/>
            </w:pPr>
            <w:r>
              <w:t>Harris</w:t>
            </w:r>
          </w:p>
        </w:tc>
        <w:tc>
          <w:tcPr>
            <w:tcW w:w="2180" w:type="dxa"/>
            <w:shd w:val="clear" w:color="auto" w:fill="auto"/>
          </w:tcPr>
          <w:p w14:paraId="1F241D8B" w14:textId="645F9E2D" w:rsidR="00AD7118" w:rsidRPr="00AD7118" w:rsidRDefault="00AD7118" w:rsidP="00AD7118">
            <w:pPr>
              <w:ind w:firstLine="0"/>
            </w:pPr>
            <w:r>
              <w:t>Hart</w:t>
            </w:r>
          </w:p>
        </w:tc>
      </w:tr>
      <w:tr w:rsidR="00AD7118" w:rsidRPr="00AD7118" w14:paraId="2F6ABC54" w14:textId="77777777" w:rsidTr="00AD7118">
        <w:tc>
          <w:tcPr>
            <w:tcW w:w="2179" w:type="dxa"/>
            <w:shd w:val="clear" w:color="auto" w:fill="auto"/>
          </w:tcPr>
          <w:p w14:paraId="34F67B09" w14:textId="43440C20" w:rsidR="00AD7118" w:rsidRPr="00AD7118" w:rsidRDefault="00AD7118" w:rsidP="00AD7118">
            <w:pPr>
              <w:ind w:firstLine="0"/>
            </w:pPr>
            <w:r>
              <w:t>Hartnett</w:t>
            </w:r>
          </w:p>
        </w:tc>
        <w:tc>
          <w:tcPr>
            <w:tcW w:w="2179" w:type="dxa"/>
            <w:shd w:val="clear" w:color="auto" w:fill="auto"/>
          </w:tcPr>
          <w:p w14:paraId="6EDAEACC" w14:textId="2491F10F" w:rsidR="00AD7118" w:rsidRPr="00AD7118" w:rsidRDefault="00AD7118" w:rsidP="00AD7118">
            <w:pPr>
              <w:ind w:firstLine="0"/>
            </w:pPr>
            <w:r>
              <w:t>Hayes</w:t>
            </w:r>
          </w:p>
        </w:tc>
        <w:tc>
          <w:tcPr>
            <w:tcW w:w="2180" w:type="dxa"/>
            <w:shd w:val="clear" w:color="auto" w:fill="auto"/>
          </w:tcPr>
          <w:p w14:paraId="5F6E8ED7" w14:textId="0DD9803A" w:rsidR="00AD7118" w:rsidRPr="00AD7118" w:rsidRDefault="00AD7118" w:rsidP="00AD7118">
            <w:pPr>
              <w:ind w:firstLine="0"/>
            </w:pPr>
            <w:r>
              <w:t>Henderson-Myers</w:t>
            </w:r>
          </w:p>
        </w:tc>
      </w:tr>
      <w:tr w:rsidR="00AD7118" w:rsidRPr="00AD7118" w14:paraId="721E9DA2" w14:textId="77777777" w:rsidTr="00AD7118">
        <w:tc>
          <w:tcPr>
            <w:tcW w:w="2179" w:type="dxa"/>
            <w:shd w:val="clear" w:color="auto" w:fill="auto"/>
          </w:tcPr>
          <w:p w14:paraId="2CC79D69" w14:textId="6C18F840" w:rsidR="00AD7118" w:rsidRPr="00AD7118" w:rsidRDefault="00AD7118" w:rsidP="00AD7118">
            <w:pPr>
              <w:ind w:firstLine="0"/>
            </w:pPr>
            <w:r>
              <w:t>Henegan</w:t>
            </w:r>
          </w:p>
        </w:tc>
        <w:tc>
          <w:tcPr>
            <w:tcW w:w="2179" w:type="dxa"/>
            <w:shd w:val="clear" w:color="auto" w:fill="auto"/>
          </w:tcPr>
          <w:p w14:paraId="00EE9625" w14:textId="14F89E85" w:rsidR="00AD7118" w:rsidRPr="00AD7118" w:rsidRDefault="00AD7118" w:rsidP="00AD7118">
            <w:pPr>
              <w:ind w:firstLine="0"/>
            </w:pPr>
            <w:r>
              <w:t>Herbkersman</w:t>
            </w:r>
          </w:p>
        </w:tc>
        <w:tc>
          <w:tcPr>
            <w:tcW w:w="2180" w:type="dxa"/>
            <w:shd w:val="clear" w:color="auto" w:fill="auto"/>
          </w:tcPr>
          <w:p w14:paraId="5C02CA7A" w14:textId="20E6241E" w:rsidR="00AD7118" w:rsidRPr="00AD7118" w:rsidRDefault="00AD7118" w:rsidP="00AD7118">
            <w:pPr>
              <w:ind w:firstLine="0"/>
            </w:pPr>
            <w:r>
              <w:t>Hewitt</w:t>
            </w:r>
          </w:p>
        </w:tc>
      </w:tr>
      <w:tr w:rsidR="00AD7118" w:rsidRPr="00AD7118" w14:paraId="388B158B" w14:textId="77777777" w:rsidTr="00AD7118">
        <w:tc>
          <w:tcPr>
            <w:tcW w:w="2179" w:type="dxa"/>
            <w:shd w:val="clear" w:color="auto" w:fill="auto"/>
          </w:tcPr>
          <w:p w14:paraId="1B924A10" w14:textId="38045789" w:rsidR="00AD7118" w:rsidRPr="00AD7118" w:rsidRDefault="00AD7118" w:rsidP="00AD7118">
            <w:pPr>
              <w:ind w:firstLine="0"/>
            </w:pPr>
            <w:r>
              <w:t>Hiott</w:t>
            </w:r>
          </w:p>
        </w:tc>
        <w:tc>
          <w:tcPr>
            <w:tcW w:w="2179" w:type="dxa"/>
            <w:shd w:val="clear" w:color="auto" w:fill="auto"/>
          </w:tcPr>
          <w:p w14:paraId="5630052E" w14:textId="199EE4EF" w:rsidR="00AD7118" w:rsidRPr="00AD7118" w:rsidRDefault="00AD7118" w:rsidP="00AD7118">
            <w:pPr>
              <w:ind w:firstLine="0"/>
            </w:pPr>
            <w:r>
              <w:t>Hixon</w:t>
            </w:r>
          </w:p>
        </w:tc>
        <w:tc>
          <w:tcPr>
            <w:tcW w:w="2180" w:type="dxa"/>
            <w:shd w:val="clear" w:color="auto" w:fill="auto"/>
          </w:tcPr>
          <w:p w14:paraId="0B43867D" w14:textId="7FC16735" w:rsidR="00AD7118" w:rsidRPr="00AD7118" w:rsidRDefault="00AD7118" w:rsidP="00AD7118">
            <w:pPr>
              <w:ind w:firstLine="0"/>
            </w:pPr>
            <w:r>
              <w:t>Hosey</w:t>
            </w:r>
          </w:p>
        </w:tc>
      </w:tr>
      <w:tr w:rsidR="00AD7118" w:rsidRPr="00AD7118" w14:paraId="0ED3C6DD" w14:textId="77777777" w:rsidTr="00AD7118">
        <w:tc>
          <w:tcPr>
            <w:tcW w:w="2179" w:type="dxa"/>
            <w:shd w:val="clear" w:color="auto" w:fill="auto"/>
          </w:tcPr>
          <w:p w14:paraId="4AC64ECF" w14:textId="39A159E9" w:rsidR="00AD7118" w:rsidRPr="00AD7118" w:rsidRDefault="00AD7118" w:rsidP="00AD7118">
            <w:pPr>
              <w:ind w:firstLine="0"/>
            </w:pPr>
            <w:r>
              <w:t>Howard</w:t>
            </w:r>
          </w:p>
        </w:tc>
        <w:tc>
          <w:tcPr>
            <w:tcW w:w="2179" w:type="dxa"/>
            <w:shd w:val="clear" w:color="auto" w:fill="auto"/>
          </w:tcPr>
          <w:p w14:paraId="34CA48D2" w14:textId="7E030AA5" w:rsidR="00AD7118" w:rsidRPr="00AD7118" w:rsidRDefault="00AD7118" w:rsidP="00AD7118">
            <w:pPr>
              <w:ind w:firstLine="0"/>
            </w:pPr>
            <w:r>
              <w:t>Hyde</w:t>
            </w:r>
          </w:p>
        </w:tc>
        <w:tc>
          <w:tcPr>
            <w:tcW w:w="2180" w:type="dxa"/>
            <w:shd w:val="clear" w:color="auto" w:fill="auto"/>
          </w:tcPr>
          <w:p w14:paraId="4F587029" w14:textId="55BC5553" w:rsidR="00AD7118" w:rsidRPr="00AD7118" w:rsidRDefault="00AD7118" w:rsidP="00AD7118">
            <w:pPr>
              <w:ind w:firstLine="0"/>
            </w:pPr>
            <w:r>
              <w:t>Jefferson</w:t>
            </w:r>
          </w:p>
        </w:tc>
      </w:tr>
      <w:tr w:rsidR="00AD7118" w:rsidRPr="00AD7118" w14:paraId="12455EE0" w14:textId="77777777" w:rsidTr="00AD7118">
        <w:tc>
          <w:tcPr>
            <w:tcW w:w="2179" w:type="dxa"/>
            <w:shd w:val="clear" w:color="auto" w:fill="auto"/>
          </w:tcPr>
          <w:p w14:paraId="6D80CA53" w14:textId="352234E2" w:rsidR="00AD7118" w:rsidRPr="00AD7118" w:rsidRDefault="00AD7118" w:rsidP="00AD7118">
            <w:pPr>
              <w:ind w:firstLine="0"/>
            </w:pPr>
            <w:r>
              <w:t>J. E. Johnson</w:t>
            </w:r>
          </w:p>
        </w:tc>
        <w:tc>
          <w:tcPr>
            <w:tcW w:w="2179" w:type="dxa"/>
            <w:shd w:val="clear" w:color="auto" w:fill="auto"/>
          </w:tcPr>
          <w:p w14:paraId="00DEBB48" w14:textId="7C5392DF" w:rsidR="00AD7118" w:rsidRPr="00AD7118" w:rsidRDefault="00AD7118" w:rsidP="00AD7118">
            <w:pPr>
              <w:ind w:firstLine="0"/>
            </w:pPr>
            <w:r>
              <w:t>J. L. Johnson</w:t>
            </w:r>
          </w:p>
        </w:tc>
        <w:tc>
          <w:tcPr>
            <w:tcW w:w="2180" w:type="dxa"/>
            <w:shd w:val="clear" w:color="auto" w:fill="auto"/>
          </w:tcPr>
          <w:p w14:paraId="7BC366A2" w14:textId="2D366DDF" w:rsidR="00AD7118" w:rsidRPr="00AD7118" w:rsidRDefault="00AD7118" w:rsidP="00AD7118">
            <w:pPr>
              <w:ind w:firstLine="0"/>
            </w:pPr>
            <w:r>
              <w:t>S. Jones</w:t>
            </w:r>
          </w:p>
        </w:tc>
      </w:tr>
      <w:tr w:rsidR="00AD7118" w:rsidRPr="00AD7118" w14:paraId="491DD5B1" w14:textId="77777777" w:rsidTr="00AD7118">
        <w:tc>
          <w:tcPr>
            <w:tcW w:w="2179" w:type="dxa"/>
            <w:shd w:val="clear" w:color="auto" w:fill="auto"/>
          </w:tcPr>
          <w:p w14:paraId="0A55665C" w14:textId="1C21DD67" w:rsidR="00AD7118" w:rsidRPr="00AD7118" w:rsidRDefault="00AD7118" w:rsidP="00AD7118">
            <w:pPr>
              <w:ind w:firstLine="0"/>
            </w:pPr>
            <w:r>
              <w:t>W. Jones</w:t>
            </w:r>
          </w:p>
        </w:tc>
        <w:tc>
          <w:tcPr>
            <w:tcW w:w="2179" w:type="dxa"/>
            <w:shd w:val="clear" w:color="auto" w:fill="auto"/>
          </w:tcPr>
          <w:p w14:paraId="094486A1" w14:textId="5A3786A4" w:rsidR="00AD7118" w:rsidRPr="00AD7118" w:rsidRDefault="00AD7118" w:rsidP="00AD7118">
            <w:pPr>
              <w:ind w:firstLine="0"/>
            </w:pPr>
            <w:r>
              <w:t>Jordan</w:t>
            </w:r>
          </w:p>
        </w:tc>
        <w:tc>
          <w:tcPr>
            <w:tcW w:w="2180" w:type="dxa"/>
            <w:shd w:val="clear" w:color="auto" w:fill="auto"/>
          </w:tcPr>
          <w:p w14:paraId="24ED929A" w14:textId="1F3533B2" w:rsidR="00AD7118" w:rsidRPr="00AD7118" w:rsidRDefault="00AD7118" w:rsidP="00AD7118">
            <w:pPr>
              <w:ind w:firstLine="0"/>
            </w:pPr>
            <w:r>
              <w:t>Kilmartin</w:t>
            </w:r>
          </w:p>
        </w:tc>
      </w:tr>
      <w:tr w:rsidR="00AD7118" w:rsidRPr="00AD7118" w14:paraId="4E3EAFE7" w14:textId="77777777" w:rsidTr="00AD7118">
        <w:tc>
          <w:tcPr>
            <w:tcW w:w="2179" w:type="dxa"/>
            <w:shd w:val="clear" w:color="auto" w:fill="auto"/>
          </w:tcPr>
          <w:p w14:paraId="189BC68A" w14:textId="570CFFA4" w:rsidR="00AD7118" w:rsidRPr="00AD7118" w:rsidRDefault="00AD7118" w:rsidP="00AD7118">
            <w:pPr>
              <w:ind w:firstLine="0"/>
            </w:pPr>
            <w:r>
              <w:t>King</w:t>
            </w:r>
          </w:p>
        </w:tc>
        <w:tc>
          <w:tcPr>
            <w:tcW w:w="2179" w:type="dxa"/>
            <w:shd w:val="clear" w:color="auto" w:fill="auto"/>
          </w:tcPr>
          <w:p w14:paraId="2B1C4A71" w14:textId="28B81776" w:rsidR="00AD7118" w:rsidRPr="00AD7118" w:rsidRDefault="00AD7118" w:rsidP="00AD7118">
            <w:pPr>
              <w:ind w:firstLine="0"/>
            </w:pPr>
            <w:r>
              <w:t>Kirby</w:t>
            </w:r>
          </w:p>
        </w:tc>
        <w:tc>
          <w:tcPr>
            <w:tcW w:w="2180" w:type="dxa"/>
            <w:shd w:val="clear" w:color="auto" w:fill="auto"/>
          </w:tcPr>
          <w:p w14:paraId="77608E44" w14:textId="3968DE63" w:rsidR="00AD7118" w:rsidRPr="00AD7118" w:rsidRDefault="00AD7118" w:rsidP="00AD7118">
            <w:pPr>
              <w:ind w:firstLine="0"/>
            </w:pPr>
            <w:r>
              <w:t>Landing</w:t>
            </w:r>
          </w:p>
        </w:tc>
      </w:tr>
      <w:tr w:rsidR="00AD7118" w:rsidRPr="00AD7118" w14:paraId="61B9C3D2" w14:textId="77777777" w:rsidTr="00AD7118">
        <w:tc>
          <w:tcPr>
            <w:tcW w:w="2179" w:type="dxa"/>
            <w:shd w:val="clear" w:color="auto" w:fill="auto"/>
          </w:tcPr>
          <w:p w14:paraId="55EF0BA8" w14:textId="0728519D" w:rsidR="00AD7118" w:rsidRPr="00AD7118" w:rsidRDefault="00AD7118" w:rsidP="00AD7118">
            <w:pPr>
              <w:ind w:firstLine="0"/>
            </w:pPr>
            <w:r>
              <w:t>Lawson</w:t>
            </w:r>
          </w:p>
        </w:tc>
        <w:tc>
          <w:tcPr>
            <w:tcW w:w="2179" w:type="dxa"/>
            <w:shd w:val="clear" w:color="auto" w:fill="auto"/>
          </w:tcPr>
          <w:p w14:paraId="4E9F0499" w14:textId="30CF98C0" w:rsidR="00AD7118" w:rsidRPr="00AD7118" w:rsidRDefault="00AD7118" w:rsidP="00AD7118">
            <w:pPr>
              <w:ind w:firstLine="0"/>
            </w:pPr>
            <w:r>
              <w:t>Leber</w:t>
            </w:r>
          </w:p>
        </w:tc>
        <w:tc>
          <w:tcPr>
            <w:tcW w:w="2180" w:type="dxa"/>
            <w:shd w:val="clear" w:color="auto" w:fill="auto"/>
          </w:tcPr>
          <w:p w14:paraId="45802FE2" w14:textId="2723D7BE" w:rsidR="00AD7118" w:rsidRPr="00AD7118" w:rsidRDefault="00AD7118" w:rsidP="00AD7118">
            <w:pPr>
              <w:ind w:firstLine="0"/>
            </w:pPr>
            <w:r>
              <w:t>Ligon</w:t>
            </w:r>
          </w:p>
        </w:tc>
      </w:tr>
      <w:tr w:rsidR="00AD7118" w:rsidRPr="00AD7118" w14:paraId="229A0879" w14:textId="77777777" w:rsidTr="00AD7118">
        <w:tc>
          <w:tcPr>
            <w:tcW w:w="2179" w:type="dxa"/>
            <w:shd w:val="clear" w:color="auto" w:fill="auto"/>
          </w:tcPr>
          <w:p w14:paraId="2E9A3D83" w14:textId="25184D45" w:rsidR="00AD7118" w:rsidRPr="00AD7118" w:rsidRDefault="00AD7118" w:rsidP="00AD7118">
            <w:pPr>
              <w:ind w:firstLine="0"/>
            </w:pPr>
            <w:r>
              <w:t>Long</w:t>
            </w:r>
          </w:p>
        </w:tc>
        <w:tc>
          <w:tcPr>
            <w:tcW w:w="2179" w:type="dxa"/>
            <w:shd w:val="clear" w:color="auto" w:fill="auto"/>
          </w:tcPr>
          <w:p w14:paraId="6E36857B" w14:textId="30592137" w:rsidR="00AD7118" w:rsidRPr="00AD7118" w:rsidRDefault="00AD7118" w:rsidP="00AD7118">
            <w:pPr>
              <w:ind w:firstLine="0"/>
            </w:pPr>
            <w:r>
              <w:t>Lowe</w:t>
            </w:r>
          </w:p>
        </w:tc>
        <w:tc>
          <w:tcPr>
            <w:tcW w:w="2180" w:type="dxa"/>
            <w:shd w:val="clear" w:color="auto" w:fill="auto"/>
          </w:tcPr>
          <w:p w14:paraId="3CABB70B" w14:textId="665C09F4" w:rsidR="00AD7118" w:rsidRPr="00AD7118" w:rsidRDefault="00AD7118" w:rsidP="00AD7118">
            <w:pPr>
              <w:ind w:firstLine="0"/>
            </w:pPr>
            <w:r>
              <w:t>May</w:t>
            </w:r>
          </w:p>
        </w:tc>
      </w:tr>
      <w:tr w:rsidR="00AD7118" w:rsidRPr="00AD7118" w14:paraId="600F4E90" w14:textId="77777777" w:rsidTr="00AD7118">
        <w:tc>
          <w:tcPr>
            <w:tcW w:w="2179" w:type="dxa"/>
            <w:shd w:val="clear" w:color="auto" w:fill="auto"/>
          </w:tcPr>
          <w:p w14:paraId="0A43DDE1" w14:textId="73F6C0B6" w:rsidR="00AD7118" w:rsidRPr="00AD7118" w:rsidRDefault="00AD7118" w:rsidP="00AD7118">
            <w:pPr>
              <w:ind w:firstLine="0"/>
            </w:pPr>
            <w:r>
              <w:t>McCabe</w:t>
            </w:r>
          </w:p>
        </w:tc>
        <w:tc>
          <w:tcPr>
            <w:tcW w:w="2179" w:type="dxa"/>
            <w:shd w:val="clear" w:color="auto" w:fill="auto"/>
          </w:tcPr>
          <w:p w14:paraId="68A3C4FF" w14:textId="5C4BF59C" w:rsidR="00AD7118" w:rsidRPr="00AD7118" w:rsidRDefault="00AD7118" w:rsidP="00AD7118">
            <w:pPr>
              <w:ind w:firstLine="0"/>
            </w:pPr>
            <w:r>
              <w:t>McCravy</w:t>
            </w:r>
          </w:p>
        </w:tc>
        <w:tc>
          <w:tcPr>
            <w:tcW w:w="2180" w:type="dxa"/>
            <w:shd w:val="clear" w:color="auto" w:fill="auto"/>
          </w:tcPr>
          <w:p w14:paraId="6DC956AE" w14:textId="691A464C" w:rsidR="00AD7118" w:rsidRPr="00AD7118" w:rsidRDefault="00AD7118" w:rsidP="00AD7118">
            <w:pPr>
              <w:ind w:firstLine="0"/>
            </w:pPr>
            <w:r>
              <w:t>McDaniel</w:t>
            </w:r>
          </w:p>
        </w:tc>
      </w:tr>
      <w:tr w:rsidR="00AD7118" w:rsidRPr="00AD7118" w14:paraId="1043C46C" w14:textId="77777777" w:rsidTr="00AD7118">
        <w:tc>
          <w:tcPr>
            <w:tcW w:w="2179" w:type="dxa"/>
            <w:shd w:val="clear" w:color="auto" w:fill="auto"/>
          </w:tcPr>
          <w:p w14:paraId="4645E62B" w14:textId="3007CFA4" w:rsidR="00AD7118" w:rsidRPr="00AD7118" w:rsidRDefault="00AD7118" w:rsidP="00AD7118">
            <w:pPr>
              <w:ind w:firstLine="0"/>
            </w:pPr>
            <w:r>
              <w:t>T. Moore</w:t>
            </w:r>
          </w:p>
        </w:tc>
        <w:tc>
          <w:tcPr>
            <w:tcW w:w="2179" w:type="dxa"/>
            <w:shd w:val="clear" w:color="auto" w:fill="auto"/>
          </w:tcPr>
          <w:p w14:paraId="029BE321" w14:textId="36B58DFC" w:rsidR="00AD7118" w:rsidRPr="00AD7118" w:rsidRDefault="00AD7118" w:rsidP="00AD7118">
            <w:pPr>
              <w:ind w:firstLine="0"/>
            </w:pPr>
            <w:r>
              <w:t>T. A. Morgan</w:t>
            </w:r>
          </w:p>
        </w:tc>
        <w:tc>
          <w:tcPr>
            <w:tcW w:w="2180" w:type="dxa"/>
            <w:shd w:val="clear" w:color="auto" w:fill="auto"/>
          </w:tcPr>
          <w:p w14:paraId="316524DB" w14:textId="6E14DA5B" w:rsidR="00AD7118" w:rsidRPr="00AD7118" w:rsidRDefault="00AD7118" w:rsidP="00AD7118">
            <w:pPr>
              <w:ind w:firstLine="0"/>
            </w:pPr>
            <w:r>
              <w:t>Moss</w:t>
            </w:r>
          </w:p>
        </w:tc>
      </w:tr>
      <w:tr w:rsidR="00AD7118" w:rsidRPr="00AD7118" w14:paraId="0A0226F2" w14:textId="77777777" w:rsidTr="00AD7118">
        <w:tc>
          <w:tcPr>
            <w:tcW w:w="2179" w:type="dxa"/>
            <w:shd w:val="clear" w:color="auto" w:fill="auto"/>
          </w:tcPr>
          <w:p w14:paraId="12D32C11" w14:textId="3109BEC9" w:rsidR="00AD7118" w:rsidRPr="00AD7118" w:rsidRDefault="00AD7118" w:rsidP="00AD7118">
            <w:pPr>
              <w:ind w:firstLine="0"/>
            </w:pPr>
            <w:r>
              <w:t>Murphy</w:t>
            </w:r>
          </w:p>
        </w:tc>
        <w:tc>
          <w:tcPr>
            <w:tcW w:w="2179" w:type="dxa"/>
            <w:shd w:val="clear" w:color="auto" w:fill="auto"/>
          </w:tcPr>
          <w:p w14:paraId="4A4E50EE" w14:textId="5DE8E3E2" w:rsidR="00AD7118" w:rsidRPr="00AD7118" w:rsidRDefault="00AD7118" w:rsidP="00AD7118">
            <w:pPr>
              <w:ind w:firstLine="0"/>
            </w:pPr>
            <w:r>
              <w:t>Neese</w:t>
            </w:r>
          </w:p>
        </w:tc>
        <w:tc>
          <w:tcPr>
            <w:tcW w:w="2180" w:type="dxa"/>
            <w:shd w:val="clear" w:color="auto" w:fill="auto"/>
          </w:tcPr>
          <w:p w14:paraId="3983A29D" w14:textId="4A7B3E27" w:rsidR="00AD7118" w:rsidRPr="00AD7118" w:rsidRDefault="00AD7118" w:rsidP="00AD7118">
            <w:pPr>
              <w:ind w:firstLine="0"/>
            </w:pPr>
            <w:r>
              <w:t>W. Newton</w:t>
            </w:r>
          </w:p>
        </w:tc>
      </w:tr>
      <w:tr w:rsidR="00AD7118" w:rsidRPr="00AD7118" w14:paraId="1AB6B76C" w14:textId="77777777" w:rsidTr="00AD7118">
        <w:tc>
          <w:tcPr>
            <w:tcW w:w="2179" w:type="dxa"/>
            <w:shd w:val="clear" w:color="auto" w:fill="auto"/>
          </w:tcPr>
          <w:p w14:paraId="0F9CD773" w14:textId="750C2AF7" w:rsidR="00AD7118" w:rsidRPr="00AD7118" w:rsidRDefault="00AD7118" w:rsidP="00AD7118">
            <w:pPr>
              <w:ind w:firstLine="0"/>
            </w:pPr>
            <w:r>
              <w:t>Nutt</w:t>
            </w:r>
          </w:p>
        </w:tc>
        <w:tc>
          <w:tcPr>
            <w:tcW w:w="2179" w:type="dxa"/>
            <w:shd w:val="clear" w:color="auto" w:fill="auto"/>
          </w:tcPr>
          <w:p w14:paraId="0F021FD6" w14:textId="6ED94CE6" w:rsidR="00AD7118" w:rsidRPr="00AD7118" w:rsidRDefault="00AD7118" w:rsidP="00AD7118">
            <w:pPr>
              <w:ind w:firstLine="0"/>
            </w:pPr>
            <w:r>
              <w:t>O'Neal</w:t>
            </w:r>
          </w:p>
        </w:tc>
        <w:tc>
          <w:tcPr>
            <w:tcW w:w="2180" w:type="dxa"/>
            <w:shd w:val="clear" w:color="auto" w:fill="auto"/>
          </w:tcPr>
          <w:p w14:paraId="5F8C0C0A" w14:textId="21680779" w:rsidR="00AD7118" w:rsidRPr="00AD7118" w:rsidRDefault="00AD7118" w:rsidP="00AD7118">
            <w:pPr>
              <w:ind w:firstLine="0"/>
            </w:pPr>
            <w:r>
              <w:t>Oremus</w:t>
            </w:r>
          </w:p>
        </w:tc>
      </w:tr>
      <w:tr w:rsidR="00AD7118" w:rsidRPr="00AD7118" w14:paraId="627AE4F2" w14:textId="77777777" w:rsidTr="00AD7118">
        <w:tc>
          <w:tcPr>
            <w:tcW w:w="2179" w:type="dxa"/>
            <w:shd w:val="clear" w:color="auto" w:fill="auto"/>
          </w:tcPr>
          <w:p w14:paraId="6EA77144" w14:textId="2EF3606F" w:rsidR="00AD7118" w:rsidRPr="00AD7118" w:rsidRDefault="00AD7118" w:rsidP="00AD7118">
            <w:pPr>
              <w:ind w:firstLine="0"/>
            </w:pPr>
            <w:r>
              <w:t>Ott</w:t>
            </w:r>
          </w:p>
        </w:tc>
        <w:tc>
          <w:tcPr>
            <w:tcW w:w="2179" w:type="dxa"/>
            <w:shd w:val="clear" w:color="auto" w:fill="auto"/>
          </w:tcPr>
          <w:p w14:paraId="28B11F09" w14:textId="49C753FF" w:rsidR="00AD7118" w:rsidRPr="00AD7118" w:rsidRDefault="00AD7118" w:rsidP="00AD7118">
            <w:pPr>
              <w:ind w:firstLine="0"/>
            </w:pPr>
            <w:r>
              <w:t>Pace</w:t>
            </w:r>
          </w:p>
        </w:tc>
        <w:tc>
          <w:tcPr>
            <w:tcW w:w="2180" w:type="dxa"/>
            <w:shd w:val="clear" w:color="auto" w:fill="auto"/>
          </w:tcPr>
          <w:p w14:paraId="2E007450" w14:textId="7EEE3706" w:rsidR="00AD7118" w:rsidRPr="00AD7118" w:rsidRDefault="00AD7118" w:rsidP="00AD7118">
            <w:pPr>
              <w:ind w:firstLine="0"/>
            </w:pPr>
            <w:r>
              <w:t>Pedalino</w:t>
            </w:r>
          </w:p>
        </w:tc>
      </w:tr>
      <w:tr w:rsidR="00AD7118" w:rsidRPr="00AD7118" w14:paraId="63F7973F" w14:textId="77777777" w:rsidTr="00AD7118">
        <w:tc>
          <w:tcPr>
            <w:tcW w:w="2179" w:type="dxa"/>
            <w:shd w:val="clear" w:color="auto" w:fill="auto"/>
          </w:tcPr>
          <w:p w14:paraId="1FAE077C" w14:textId="13C1D5C5" w:rsidR="00AD7118" w:rsidRPr="00AD7118" w:rsidRDefault="00AD7118" w:rsidP="00AD7118">
            <w:pPr>
              <w:ind w:firstLine="0"/>
            </w:pPr>
            <w:r>
              <w:t>Pendarvis</w:t>
            </w:r>
          </w:p>
        </w:tc>
        <w:tc>
          <w:tcPr>
            <w:tcW w:w="2179" w:type="dxa"/>
            <w:shd w:val="clear" w:color="auto" w:fill="auto"/>
          </w:tcPr>
          <w:p w14:paraId="7261E547" w14:textId="0E32B253" w:rsidR="00AD7118" w:rsidRPr="00AD7118" w:rsidRDefault="00AD7118" w:rsidP="00AD7118">
            <w:pPr>
              <w:ind w:firstLine="0"/>
            </w:pPr>
            <w:r>
              <w:t>Pope</w:t>
            </w:r>
          </w:p>
        </w:tc>
        <w:tc>
          <w:tcPr>
            <w:tcW w:w="2180" w:type="dxa"/>
            <w:shd w:val="clear" w:color="auto" w:fill="auto"/>
          </w:tcPr>
          <w:p w14:paraId="30A5CEB4" w14:textId="49EFBFC4" w:rsidR="00AD7118" w:rsidRPr="00AD7118" w:rsidRDefault="00AD7118" w:rsidP="00AD7118">
            <w:pPr>
              <w:ind w:firstLine="0"/>
            </w:pPr>
            <w:r>
              <w:t>Rivers</w:t>
            </w:r>
          </w:p>
        </w:tc>
      </w:tr>
      <w:tr w:rsidR="00AD7118" w:rsidRPr="00AD7118" w14:paraId="78B24C4E" w14:textId="77777777" w:rsidTr="00AD7118">
        <w:tc>
          <w:tcPr>
            <w:tcW w:w="2179" w:type="dxa"/>
            <w:shd w:val="clear" w:color="auto" w:fill="auto"/>
          </w:tcPr>
          <w:p w14:paraId="2C722D25" w14:textId="0D9CA317" w:rsidR="00AD7118" w:rsidRPr="00AD7118" w:rsidRDefault="00AD7118" w:rsidP="00AD7118">
            <w:pPr>
              <w:ind w:firstLine="0"/>
            </w:pPr>
            <w:r>
              <w:t>Robbins</w:t>
            </w:r>
          </w:p>
        </w:tc>
        <w:tc>
          <w:tcPr>
            <w:tcW w:w="2179" w:type="dxa"/>
            <w:shd w:val="clear" w:color="auto" w:fill="auto"/>
          </w:tcPr>
          <w:p w14:paraId="333AB571" w14:textId="4D295783" w:rsidR="00AD7118" w:rsidRPr="00AD7118" w:rsidRDefault="00AD7118" w:rsidP="00AD7118">
            <w:pPr>
              <w:ind w:firstLine="0"/>
            </w:pPr>
            <w:r>
              <w:t>Rose</w:t>
            </w:r>
          </w:p>
        </w:tc>
        <w:tc>
          <w:tcPr>
            <w:tcW w:w="2180" w:type="dxa"/>
            <w:shd w:val="clear" w:color="auto" w:fill="auto"/>
          </w:tcPr>
          <w:p w14:paraId="6E4F7116" w14:textId="460F123C" w:rsidR="00AD7118" w:rsidRPr="00AD7118" w:rsidRDefault="00AD7118" w:rsidP="00AD7118">
            <w:pPr>
              <w:ind w:firstLine="0"/>
            </w:pPr>
            <w:r>
              <w:t>Rutherford</w:t>
            </w:r>
          </w:p>
        </w:tc>
      </w:tr>
      <w:tr w:rsidR="00AD7118" w:rsidRPr="00AD7118" w14:paraId="58972504" w14:textId="77777777" w:rsidTr="00AD7118">
        <w:tc>
          <w:tcPr>
            <w:tcW w:w="2179" w:type="dxa"/>
            <w:shd w:val="clear" w:color="auto" w:fill="auto"/>
          </w:tcPr>
          <w:p w14:paraId="6B263B27" w14:textId="4B3B52E0" w:rsidR="00AD7118" w:rsidRPr="00AD7118" w:rsidRDefault="00AD7118" w:rsidP="00AD7118">
            <w:pPr>
              <w:ind w:firstLine="0"/>
            </w:pPr>
            <w:r>
              <w:t>Sandifer</w:t>
            </w:r>
          </w:p>
        </w:tc>
        <w:tc>
          <w:tcPr>
            <w:tcW w:w="2179" w:type="dxa"/>
            <w:shd w:val="clear" w:color="auto" w:fill="auto"/>
          </w:tcPr>
          <w:p w14:paraId="34B839E2" w14:textId="3DE7355D" w:rsidR="00AD7118" w:rsidRPr="00AD7118" w:rsidRDefault="00AD7118" w:rsidP="00AD7118">
            <w:pPr>
              <w:ind w:firstLine="0"/>
            </w:pPr>
            <w:r>
              <w:t>Schuessler</w:t>
            </w:r>
          </w:p>
        </w:tc>
        <w:tc>
          <w:tcPr>
            <w:tcW w:w="2180" w:type="dxa"/>
            <w:shd w:val="clear" w:color="auto" w:fill="auto"/>
          </w:tcPr>
          <w:p w14:paraId="1A91708A" w14:textId="69F71064" w:rsidR="00AD7118" w:rsidRPr="00AD7118" w:rsidRDefault="00AD7118" w:rsidP="00AD7118">
            <w:pPr>
              <w:ind w:firstLine="0"/>
            </w:pPr>
            <w:r>
              <w:t>Sessions</w:t>
            </w:r>
          </w:p>
        </w:tc>
      </w:tr>
      <w:tr w:rsidR="00AD7118" w:rsidRPr="00AD7118" w14:paraId="11F957A1" w14:textId="77777777" w:rsidTr="00AD7118">
        <w:tc>
          <w:tcPr>
            <w:tcW w:w="2179" w:type="dxa"/>
            <w:shd w:val="clear" w:color="auto" w:fill="auto"/>
          </w:tcPr>
          <w:p w14:paraId="3973DDD9" w14:textId="463CC3D7" w:rsidR="00AD7118" w:rsidRPr="00AD7118" w:rsidRDefault="00AD7118" w:rsidP="00AD7118">
            <w:pPr>
              <w:ind w:firstLine="0"/>
            </w:pPr>
            <w:r>
              <w:t>G. M. Smith</w:t>
            </w:r>
          </w:p>
        </w:tc>
        <w:tc>
          <w:tcPr>
            <w:tcW w:w="2179" w:type="dxa"/>
            <w:shd w:val="clear" w:color="auto" w:fill="auto"/>
          </w:tcPr>
          <w:p w14:paraId="2D12AE0B" w14:textId="2431DE15" w:rsidR="00AD7118" w:rsidRPr="00AD7118" w:rsidRDefault="00AD7118" w:rsidP="00AD7118">
            <w:pPr>
              <w:ind w:firstLine="0"/>
            </w:pPr>
            <w:r>
              <w:t>M. M. Smith</w:t>
            </w:r>
          </w:p>
        </w:tc>
        <w:tc>
          <w:tcPr>
            <w:tcW w:w="2180" w:type="dxa"/>
            <w:shd w:val="clear" w:color="auto" w:fill="auto"/>
          </w:tcPr>
          <w:p w14:paraId="40AB982A" w14:textId="28219057" w:rsidR="00AD7118" w:rsidRPr="00AD7118" w:rsidRDefault="00AD7118" w:rsidP="00AD7118">
            <w:pPr>
              <w:ind w:firstLine="0"/>
            </w:pPr>
            <w:r>
              <w:t>Stavrinakis</w:t>
            </w:r>
          </w:p>
        </w:tc>
      </w:tr>
      <w:tr w:rsidR="00AD7118" w:rsidRPr="00AD7118" w14:paraId="4520F52C" w14:textId="77777777" w:rsidTr="00AD7118">
        <w:tc>
          <w:tcPr>
            <w:tcW w:w="2179" w:type="dxa"/>
            <w:shd w:val="clear" w:color="auto" w:fill="auto"/>
          </w:tcPr>
          <w:p w14:paraId="25A38332" w14:textId="2AAB22BD" w:rsidR="00AD7118" w:rsidRPr="00AD7118" w:rsidRDefault="00AD7118" w:rsidP="00AD7118">
            <w:pPr>
              <w:ind w:firstLine="0"/>
            </w:pPr>
            <w:r>
              <w:t>Taylor</w:t>
            </w:r>
          </w:p>
        </w:tc>
        <w:tc>
          <w:tcPr>
            <w:tcW w:w="2179" w:type="dxa"/>
            <w:shd w:val="clear" w:color="auto" w:fill="auto"/>
          </w:tcPr>
          <w:p w14:paraId="0CECE87D" w14:textId="02606AEE" w:rsidR="00AD7118" w:rsidRPr="00AD7118" w:rsidRDefault="00AD7118" w:rsidP="00AD7118">
            <w:pPr>
              <w:ind w:firstLine="0"/>
            </w:pPr>
            <w:r>
              <w:t>Tedder</w:t>
            </w:r>
          </w:p>
        </w:tc>
        <w:tc>
          <w:tcPr>
            <w:tcW w:w="2180" w:type="dxa"/>
            <w:shd w:val="clear" w:color="auto" w:fill="auto"/>
          </w:tcPr>
          <w:p w14:paraId="779FB649" w14:textId="47F2DDC3" w:rsidR="00AD7118" w:rsidRPr="00AD7118" w:rsidRDefault="00AD7118" w:rsidP="00AD7118">
            <w:pPr>
              <w:ind w:firstLine="0"/>
            </w:pPr>
            <w:r>
              <w:t>Thayer</w:t>
            </w:r>
          </w:p>
        </w:tc>
      </w:tr>
      <w:tr w:rsidR="00AD7118" w:rsidRPr="00AD7118" w14:paraId="1B378250" w14:textId="77777777" w:rsidTr="00AD7118">
        <w:tc>
          <w:tcPr>
            <w:tcW w:w="2179" w:type="dxa"/>
            <w:shd w:val="clear" w:color="auto" w:fill="auto"/>
          </w:tcPr>
          <w:p w14:paraId="1C6A6D22" w14:textId="4B326F9D" w:rsidR="00AD7118" w:rsidRPr="00AD7118" w:rsidRDefault="00AD7118" w:rsidP="00AD7118">
            <w:pPr>
              <w:ind w:firstLine="0"/>
            </w:pPr>
            <w:r>
              <w:t>Trantham</w:t>
            </w:r>
          </w:p>
        </w:tc>
        <w:tc>
          <w:tcPr>
            <w:tcW w:w="2179" w:type="dxa"/>
            <w:shd w:val="clear" w:color="auto" w:fill="auto"/>
          </w:tcPr>
          <w:p w14:paraId="39E96427" w14:textId="68F0A87C" w:rsidR="00AD7118" w:rsidRPr="00AD7118" w:rsidRDefault="00AD7118" w:rsidP="00AD7118">
            <w:pPr>
              <w:ind w:firstLine="0"/>
            </w:pPr>
            <w:r>
              <w:t>Vaughan</w:t>
            </w:r>
          </w:p>
        </w:tc>
        <w:tc>
          <w:tcPr>
            <w:tcW w:w="2180" w:type="dxa"/>
            <w:shd w:val="clear" w:color="auto" w:fill="auto"/>
          </w:tcPr>
          <w:p w14:paraId="49B40BDA" w14:textId="737C7DB4" w:rsidR="00AD7118" w:rsidRPr="00AD7118" w:rsidRDefault="00AD7118" w:rsidP="00AD7118">
            <w:pPr>
              <w:ind w:firstLine="0"/>
            </w:pPr>
            <w:r>
              <w:t>Weeks</w:t>
            </w:r>
          </w:p>
        </w:tc>
      </w:tr>
      <w:tr w:rsidR="00AD7118" w:rsidRPr="00AD7118" w14:paraId="73F35FA1" w14:textId="77777777" w:rsidTr="00AD7118">
        <w:tc>
          <w:tcPr>
            <w:tcW w:w="2179" w:type="dxa"/>
            <w:shd w:val="clear" w:color="auto" w:fill="auto"/>
          </w:tcPr>
          <w:p w14:paraId="3B8F01EB" w14:textId="09EF485F" w:rsidR="00AD7118" w:rsidRPr="00AD7118" w:rsidRDefault="00AD7118" w:rsidP="00AD7118">
            <w:pPr>
              <w:ind w:firstLine="0"/>
            </w:pPr>
            <w:r>
              <w:t>West</w:t>
            </w:r>
          </w:p>
        </w:tc>
        <w:tc>
          <w:tcPr>
            <w:tcW w:w="2179" w:type="dxa"/>
            <w:shd w:val="clear" w:color="auto" w:fill="auto"/>
          </w:tcPr>
          <w:p w14:paraId="78495974" w14:textId="3BB8203B" w:rsidR="00AD7118" w:rsidRPr="00AD7118" w:rsidRDefault="00AD7118" w:rsidP="00AD7118">
            <w:pPr>
              <w:ind w:firstLine="0"/>
            </w:pPr>
            <w:r>
              <w:t>Wetmore</w:t>
            </w:r>
          </w:p>
        </w:tc>
        <w:tc>
          <w:tcPr>
            <w:tcW w:w="2180" w:type="dxa"/>
            <w:shd w:val="clear" w:color="auto" w:fill="auto"/>
          </w:tcPr>
          <w:p w14:paraId="30F9A31D" w14:textId="21B9485C" w:rsidR="00AD7118" w:rsidRPr="00AD7118" w:rsidRDefault="00AD7118" w:rsidP="00AD7118">
            <w:pPr>
              <w:ind w:firstLine="0"/>
            </w:pPr>
            <w:r>
              <w:t>Wheeler</w:t>
            </w:r>
          </w:p>
        </w:tc>
      </w:tr>
      <w:tr w:rsidR="00AD7118" w:rsidRPr="00AD7118" w14:paraId="37C5981B" w14:textId="77777777" w:rsidTr="00AD7118">
        <w:tc>
          <w:tcPr>
            <w:tcW w:w="2179" w:type="dxa"/>
            <w:shd w:val="clear" w:color="auto" w:fill="auto"/>
          </w:tcPr>
          <w:p w14:paraId="5AA8AA5C" w14:textId="5C19AB7D" w:rsidR="00AD7118" w:rsidRPr="00AD7118" w:rsidRDefault="00AD7118" w:rsidP="00AD7118">
            <w:pPr>
              <w:keepNext/>
              <w:ind w:firstLine="0"/>
            </w:pPr>
            <w:r>
              <w:t>White</w:t>
            </w:r>
          </w:p>
        </w:tc>
        <w:tc>
          <w:tcPr>
            <w:tcW w:w="2179" w:type="dxa"/>
            <w:shd w:val="clear" w:color="auto" w:fill="auto"/>
          </w:tcPr>
          <w:p w14:paraId="139C6377" w14:textId="5FD4D1D8" w:rsidR="00AD7118" w:rsidRPr="00AD7118" w:rsidRDefault="00AD7118" w:rsidP="00AD7118">
            <w:pPr>
              <w:keepNext/>
              <w:ind w:firstLine="0"/>
            </w:pPr>
            <w:r>
              <w:t>Whitmire</w:t>
            </w:r>
          </w:p>
        </w:tc>
        <w:tc>
          <w:tcPr>
            <w:tcW w:w="2180" w:type="dxa"/>
            <w:shd w:val="clear" w:color="auto" w:fill="auto"/>
          </w:tcPr>
          <w:p w14:paraId="71A0901D" w14:textId="028339D8" w:rsidR="00AD7118" w:rsidRPr="00AD7118" w:rsidRDefault="00AD7118" w:rsidP="00AD7118">
            <w:pPr>
              <w:keepNext/>
              <w:ind w:firstLine="0"/>
            </w:pPr>
            <w:r>
              <w:t>Williams</w:t>
            </w:r>
          </w:p>
        </w:tc>
      </w:tr>
      <w:tr w:rsidR="00AD7118" w:rsidRPr="00AD7118" w14:paraId="2188A84A" w14:textId="77777777" w:rsidTr="00AD7118">
        <w:tc>
          <w:tcPr>
            <w:tcW w:w="2179" w:type="dxa"/>
            <w:shd w:val="clear" w:color="auto" w:fill="auto"/>
          </w:tcPr>
          <w:p w14:paraId="3269091E" w14:textId="7F4EB5EF" w:rsidR="00AD7118" w:rsidRPr="00AD7118" w:rsidRDefault="00AD7118" w:rsidP="00AD7118">
            <w:pPr>
              <w:keepNext/>
              <w:ind w:firstLine="0"/>
            </w:pPr>
            <w:r>
              <w:t>Willis</w:t>
            </w:r>
          </w:p>
        </w:tc>
        <w:tc>
          <w:tcPr>
            <w:tcW w:w="2179" w:type="dxa"/>
            <w:shd w:val="clear" w:color="auto" w:fill="auto"/>
          </w:tcPr>
          <w:p w14:paraId="028F9E6A" w14:textId="09A680F3" w:rsidR="00AD7118" w:rsidRPr="00AD7118" w:rsidRDefault="00AD7118" w:rsidP="00AD7118">
            <w:pPr>
              <w:keepNext/>
              <w:ind w:firstLine="0"/>
            </w:pPr>
            <w:r>
              <w:t>Wooten</w:t>
            </w:r>
          </w:p>
        </w:tc>
        <w:tc>
          <w:tcPr>
            <w:tcW w:w="2180" w:type="dxa"/>
            <w:shd w:val="clear" w:color="auto" w:fill="auto"/>
          </w:tcPr>
          <w:p w14:paraId="5ABD0C2B" w14:textId="77777777" w:rsidR="00AD7118" w:rsidRPr="00AD7118" w:rsidRDefault="00AD7118" w:rsidP="00AD7118">
            <w:pPr>
              <w:keepNext/>
              <w:ind w:firstLine="0"/>
            </w:pPr>
          </w:p>
        </w:tc>
      </w:tr>
    </w:tbl>
    <w:p w14:paraId="46618898" w14:textId="77777777" w:rsidR="00AD7118" w:rsidRDefault="00AD7118" w:rsidP="00AD7118"/>
    <w:p w14:paraId="0410E67D" w14:textId="7FB6B587" w:rsidR="00AD7118" w:rsidRDefault="00AD7118" w:rsidP="00AD7118">
      <w:pPr>
        <w:jc w:val="center"/>
        <w:rPr>
          <w:b/>
        </w:rPr>
      </w:pPr>
      <w:r w:rsidRPr="00AD7118">
        <w:rPr>
          <w:b/>
        </w:rPr>
        <w:t>Total--113</w:t>
      </w:r>
    </w:p>
    <w:p w14:paraId="1F5EF91A" w14:textId="19871411" w:rsidR="00AD7118" w:rsidRDefault="00AD7118" w:rsidP="00AD7118">
      <w:pPr>
        <w:jc w:val="center"/>
        <w:rPr>
          <w:b/>
        </w:rPr>
      </w:pPr>
    </w:p>
    <w:p w14:paraId="41387C80" w14:textId="77777777" w:rsidR="00AD7118" w:rsidRDefault="00AD7118" w:rsidP="00AD7118">
      <w:pPr>
        <w:ind w:firstLine="0"/>
      </w:pPr>
      <w:r w:rsidRPr="00AD71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7118" w:rsidRPr="00AD7118" w14:paraId="619C8B25" w14:textId="77777777" w:rsidTr="00AD7118">
        <w:tc>
          <w:tcPr>
            <w:tcW w:w="2179" w:type="dxa"/>
            <w:shd w:val="clear" w:color="auto" w:fill="auto"/>
          </w:tcPr>
          <w:p w14:paraId="391AB130" w14:textId="3956593D" w:rsidR="00AD7118" w:rsidRPr="00AD7118" w:rsidRDefault="00AD7118" w:rsidP="00AD7118">
            <w:pPr>
              <w:keepNext/>
              <w:ind w:firstLine="0"/>
            </w:pPr>
            <w:r>
              <w:t>Magnuson</w:t>
            </w:r>
          </w:p>
        </w:tc>
        <w:tc>
          <w:tcPr>
            <w:tcW w:w="2179" w:type="dxa"/>
            <w:shd w:val="clear" w:color="auto" w:fill="auto"/>
          </w:tcPr>
          <w:p w14:paraId="500C4DA3" w14:textId="77777777" w:rsidR="00AD7118" w:rsidRPr="00AD7118" w:rsidRDefault="00AD7118" w:rsidP="00AD7118">
            <w:pPr>
              <w:keepNext/>
              <w:ind w:firstLine="0"/>
            </w:pPr>
          </w:p>
        </w:tc>
        <w:tc>
          <w:tcPr>
            <w:tcW w:w="2180" w:type="dxa"/>
            <w:shd w:val="clear" w:color="auto" w:fill="auto"/>
          </w:tcPr>
          <w:p w14:paraId="030B3FD5" w14:textId="77777777" w:rsidR="00AD7118" w:rsidRPr="00AD7118" w:rsidRDefault="00AD7118" w:rsidP="00AD7118">
            <w:pPr>
              <w:keepNext/>
              <w:ind w:firstLine="0"/>
            </w:pPr>
          </w:p>
        </w:tc>
      </w:tr>
    </w:tbl>
    <w:p w14:paraId="5D7EE3DD" w14:textId="77777777" w:rsidR="00AD7118" w:rsidRDefault="00AD7118" w:rsidP="00AD7118"/>
    <w:p w14:paraId="067FA1F2" w14:textId="77777777" w:rsidR="00AD7118" w:rsidRDefault="00AD7118" w:rsidP="00AD7118">
      <w:pPr>
        <w:jc w:val="center"/>
        <w:rPr>
          <w:b/>
        </w:rPr>
      </w:pPr>
      <w:r w:rsidRPr="00AD7118">
        <w:rPr>
          <w:b/>
        </w:rPr>
        <w:t>Total--1</w:t>
      </w:r>
    </w:p>
    <w:p w14:paraId="69D26FA8" w14:textId="69746C85" w:rsidR="00AD7118" w:rsidRDefault="00AD7118" w:rsidP="00AD7118">
      <w:pPr>
        <w:jc w:val="center"/>
        <w:rPr>
          <w:b/>
        </w:rPr>
      </w:pPr>
    </w:p>
    <w:p w14:paraId="41B14B0E" w14:textId="77777777" w:rsidR="00AD7118" w:rsidRDefault="00AD7118" w:rsidP="00AD7118">
      <w:r>
        <w:t xml:space="preserve">Section 20E was adopted. </w:t>
      </w:r>
    </w:p>
    <w:p w14:paraId="2B157D90" w14:textId="727EB5BB" w:rsidR="00AD7118" w:rsidRDefault="00AD7118" w:rsidP="00AD7118"/>
    <w:p w14:paraId="020EBE86" w14:textId="14EF2CEF" w:rsidR="00AD7118" w:rsidRDefault="00AD7118" w:rsidP="00AD7118">
      <w:pPr>
        <w:keepNext/>
        <w:jc w:val="center"/>
        <w:rPr>
          <w:b/>
        </w:rPr>
      </w:pPr>
      <w:r w:rsidRPr="00AD7118">
        <w:rPr>
          <w:b/>
        </w:rPr>
        <w:t>SECTION 20F</w:t>
      </w:r>
    </w:p>
    <w:p w14:paraId="06CA8150" w14:textId="77777777" w:rsidR="00AD7118" w:rsidRDefault="00AD7118" w:rsidP="00AD7118">
      <w:r>
        <w:t xml:space="preserve">The yeas and nays were taken resulting as follows: </w:t>
      </w:r>
    </w:p>
    <w:p w14:paraId="369B86F6" w14:textId="008EB56C" w:rsidR="00AD7118" w:rsidRDefault="00AD7118" w:rsidP="00AD7118">
      <w:pPr>
        <w:jc w:val="center"/>
      </w:pPr>
      <w:r>
        <w:t xml:space="preserve"> </w:t>
      </w:r>
      <w:bookmarkStart w:id="45" w:name="vote_start114"/>
      <w:bookmarkEnd w:id="45"/>
      <w:r>
        <w:t>Yeas 114; Nays 1</w:t>
      </w:r>
    </w:p>
    <w:p w14:paraId="7DD2B22B" w14:textId="170A15D5" w:rsidR="00AD7118" w:rsidRDefault="00AD7118" w:rsidP="00AD7118">
      <w:pPr>
        <w:jc w:val="center"/>
      </w:pPr>
    </w:p>
    <w:p w14:paraId="19982CDF"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087993E1" w14:textId="77777777" w:rsidTr="00AD7118">
        <w:tc>
          <w:tcPr>
            <w:tcW w:w="2179" w:type="dxa"/>
            <w:shd w:val="clear" w:color="auto" w:fill="auto"/>
          </w:tcPr>
          <w:p w14:paraId="50345503" w14:textId="0A694F07" w:rsidR="00AD7118" w:rsidRPr="00AD7118" w:rsidRDefault="00AD7118" w:rsidP="00AD7118">
            <w:pPr>
              <w:keepNext/>
              <w:ind w:firstLine="0"/>
            </w:pPr>
            <w:r>
              <w:t>Anderson</w:t>
            </w:r>
          </w:p>
        </w:tc>
        <w:tc>
          <w:tcPr>
            <w:tcW w:w="2179" w:type="dxa"/>
            <w:shd w:val="clear" w:color="auto" w:fill="auto"/>
          </w:tcPr>
          <w:p w14:paraId="02AE3820" w14:textId="0509798B" w:rsidR="00AD7118" w:rsidRPr="00AD7118" w:rsidRDefault="00AD7118" w:rsidP="00AD7118">
            <w:pPr>
              <w:keepNext/>
              <w:ind w:firstLine="0"/>
            </w:pPr>
            <w:r>
              <w:t>Bailey</w:t>
            </w:r>
          </w:p>
        </w:tc>
        <w:tc>
          <w:tcPr>
            <w:tcW w:w="2180" w:type="dxa"/>
            <w:shd w:val="clear" w:color="auto" w:fill="auto"/>
          </w:tcPr>
          <w:p w14:paraId="70ABC38B" w14:textId="57886D3C" w:rsidR="00AD7118" w:rsidRPr="00AD7118" w:rsidRDefault="00AD7118" w:rsidP="00AD7118">
            <w:pPr>
              <w:keepNext/>
              <w:ind w:firstLine="0"/>
            </w:pPr>
            <w:r>
              <w:t>Ballentine</w:t>
            </w:r>
          </w:p>
        </w:tc>
      </w:tr>
      <w:tr w:rsidR="00AD7118" w:rsidRPr="00AD7118" w14:paraId="505727D1" w14:textId="77777777" w:rsidTr="00AD7118">
        <w:tc>
          <w:tcPr>
            <w:tcW w:w="2179" w:type="dxa"/>
            <w:shd w:val="clear" w:color="auto" w:fill="auto"/>
          </w:tcPr>
          <w:p w14:paraId="3B2AC3D4" w14:textId="27D3894A" w:rsidR="00AD7118" w:rsidRPr="00AD7118" w:rsidRDefault="00AD7118" w:rsidP="00AD7118">
            <w:pPr>
              <w:ind w:firstLine="0"/>
            </w:pPr>
            <w:r>
              <w:t>Bamberg</w:t>
            </w:r>
          </w:p>
        </w:tc>
        <w:tc>
          <w:tcPr>
            <w:tcW w:w="2179" w:type="dxa"/>
            <w:shd w:val="clear" w:color="auto" w:fill="auto"/>
          </w:tcPr>
          <w:p w14:paraId="72A7727B" w14:textId="7946A456" w:rsidR="00AD7118" w:rsidRPr="00AD7118" w:rsidRDefault="00AD7118" w:rsidP="00AD7118">
            <w:pPr>
              <w:ind w:firstLine="0"/>
            </w:pPr>
            <w:r>
              <w:t>Bannister</w:t>
            </w:r>
          </w:p>
        </w:tc>
        <w:tc>
          <w:tcPr>
            <w:tcW w:w="2180" w:type="dxa"/>
            <w:shd w:val="clear" w:color="auto" w:fill="auto"/>
          </w:tcPr>
          <w:p w14:paraId="1CDFCA0D" w14:textId="261B69E2" w:rsidR="00AD7118" w:rsidRPr="00AD7118" w:rsidRDefault="00AD7118" w:rsidP="00AD7118">
            <w:pPr>
              <w:ind w:firstLine="0"/>
            </w:pPr>
            <w:r>
              <w:t>Bauer</w:t>
            </w:r>
          </w:p>
        </w:tc>
      </w:tr>
      <w:tr w:rsidR="00AD7118" w:rsidRPr="00AD7118" w14:paraId="10B18B0E" w14:textId="77777777" w:rsidTr="00AD7118">
        <w:tc>
          <w:tcPr>
            <w:tcW w:w="2179" w:type="dxa"/>
            <w:shd w:val="clear" w:color="auto" w:fill="auto"/>
          </w:tcPr>
          <w:p w14:paraId="3A9F67A0" w14:textId="04B9D9A6" w:rsidR="00AD7118" w:rsidRPr="00AD7118" w:rsidRDefault="00AD7118" w:rsidP="00AD7118">
            <w:pPr>
              <w:ind w:firstLine="0"/>
            </w:pPr>
            <w:r>
              <w:t>Beach</w:t>
            </w:r>
          </w:p>
        </w:tc>
        <w:tc>
          <w:tcPr>
            <w:tcW w:w="2179" w:type="dxa"/>
            <w:shd w:val="clear" w:color="auto" w:fill="auto"/>
          </w:tcPr>
          <w:p w14:paraId="105731C8" w14:textId="68DF60E9" w:rsidR="00AD7118" w:rsidRPr="00AD7118" w:rsidRDefault="00AD7118" w:rsidP="00AD7118">
            <w:pPr>
              <w:ind w:firstLine="0"/>
            </w:pPr>
            <w:r>
              <w:t>Bernstein</w:t>
            </w:r>
          </w:p>
        </w:tc>
        <w:tc>
          <w:tcPr>
            <w:tcW w:w="2180" w:type="dxa"/>
            <w:shd w:val="clear" w:color="auto" w:fill="auto"/>
          </w:tcPr>
          <w:p w14:paraId="7C1D7229" w14:textId="5C95BFE8" w:rsidR="00AD7118" w:rsidRPr="00AD7118" w:rsidRDefault="00AD7118" w:rsidP="00AD7118">
            <w:pPr>
              <w:ind w:firstLine="0"/>
            </w:pPr>
            <w:r>
              <w:t>Blackwell</w:t>
            </w:r>
          </w:p>
        </w:tc>
      </w:tr>
      <w:tr w:rsidR="00AD7118" w:rsidRPr="00AD7118" w14:paraId="16DC1363" w14:textId="77777777" w:rsidTr="00AD7118">
        <w:tc>
          <w:tcPr>
            <w:tcW w:w="2179" w:type="dxa"/>
            <w:shd w:val="clear" w:color="auto" w:fill="auto"/>
          </w:tcPr>
          <w:p w14:paraId="06304AD1" w14:textId="77F00B62" w:rsidR="00AD7118" w:rsidRPr="00AD7118" w:rsidRDefault="00AD7118" w:rsidP="00AD7118">
            <w:pPr>
              <w:ind w:firstLine="0"/>
            </w:pPr>
            <w:r>
              <w:t>Bradley</w:t>
            </w:r>
          </w:p>
        </w:tc>
        <w:tc>
          <w:tcPr>
            <w:tcW w:w="2179" w:type="dxa"/>
            <w:shd w:val="clear" w:color="auto" w:fill="auto"/>
          </w:tcPr>
          <w:p w14:paraId="05B2E648" w14:textId="4EF1A237" w:rsidR="00AD7118" w:rsidRPr="00AD7118" w:rsidRDefault="00AD7118" w:rsidP="00AD7118">
            <w:pPr>
              <w:ind w:firstLine="0"/>
            </w:pPr>
            <w:r>
              <w:t>Brewer</w:t>
            </w:r>
          </w:p>
        </w:tc>
        <w:tc>
          <w:tcPr>
            <w:tcW w:w="2180" w:type="dxa"/>
            <w:shd w:val="clear" w:color="auto" w:fill="auto"/>
          </w:tcPr>
          <w:p w14:paraId="3B390E08" w14:textId="26E8FC50" w:rsidR="00AD7118" w:rsidRPr="00AD7118" w:rsidRDefault="00AD7118" w:rsidP="00AD7118">
            <w:pPr>
              <w:ind w:firstLine="0"/>
            </w:pPr>
            <w:r>
              <w:t>Brittain</w:t>
            </w:r>
          </w:p>
        </w:tc>
      </w:tr>
      <w:tr w:rsidR="00AD7118" w:rsidRPr="00AD7118" w14:paraId="2C9B0EFD" w14:textId="77777777" w:rsidTr="00AD7118">
        <w:tc>
          <w:tcPr>
            <w:tcW w:w="2179" w:type="dxa"/>
            <w:shd w:val="clear" w:color="auto" w:fill="auto"/>
          </w:tcPr>
          <w:p w14:paraId="13E08593" w14:textId="532444DB" w:rsidR="00AD7118" w:rsidRPr="00AD7118" w:rsidRDefault="00AD7118" w:rsidP="00AD7118">
            <w:pPr>
              <w:ind w:firstLine="0"/>
            </w:pPr>
            <w:r>
              <w:t>Burns</w:t>
            </w:r>
          </w:p>
        </w:tc>
        <w:tc>
          <w:tcPr>
            <w:tcW w:w="2179" w:type="dxa"/>
            <w:shd w:val="clear" w:color="auto" w:fill="auto"/>
          </w:tcPr>
          <w:p w14:paraId="27710C41" w14:textId="31725D73" w:rsidR="00AD7118" w:rsidRPr="00AD7118" w:rsidRDefault="00AD7118" w:rsidP="00AD7118">
            <w:pPr>
              <w:ind w:firstLine="0"/>
            </w:pPr>
            <w:r>
              <w:t>Bustos</w:t>
            </w:r>
          </w:p>
        </w:tc>
        <w:tc>
          <w:tcPr>
            <w:tcW w:w="2180" w:type="dxa"/>
            <w:shd w:val="clear" w:color="auto" w:fill="auto"/>
          </w:tcPr>
          <w:p w14:paraId="36EFE7C4" w14:textId="0B77E118" w:rsidR="00AD7118" w:rsidRPr="00AD7118" w:rsidRDefault="00AD7118" w:rsidP="00AD7118">
            <w:pPr>
              <w:ind w:firstLine="0"/>
            </w:pPr>
            <w:r>
              <w:t>Calhoon</w:t>
            </w:r>
          </w:p>
        </w:tc>
      </w:tr>
      <w:tr w:rsidR="00AD7118" w:rsidRPr="00AD7118" w14:paraId="3ED0C211" w14:textId="77777777" w:rsidTr="00AD7118">
        <w:tc>
          <w:tcPr>
            <w:tcW w:w="2179" w:type="dxa"/>
            <w:shd w:val="clear" w:color="auto" w:fill="auto"/>
          </w:tcPr>
          <w:p w14:paraId="539AD002" w14:textId="110300CE" w:rsidR="00AD7118" w:rsidRPr="00AD7118" w:rsidRDefault="00AD7118" w:rsidP="00AD7118">
            <w:pPr>
              <w:ind w:firstLine="0"/>
            </w:pPr>
            <w:r>
              <w:t>Carter</w:t>
            </w:r>
          </w:p>
        </w:tc>
        <w:tc>
          <w:tcPr>
            <w:tcW w:w="2179" w:type="dxa"/>
            <w:shd w:val="clear" w:color="auto" w:fill="auto"/>
          </w:tcPr>
          <w:p w14:paraId="752ABD3B" w14:textId="3B42A352" w:rsidR="00AD7118" w:rsidRPr="00AD7118" w:rsidRDefault="00AD7118" w:rsidP="00AD7118">
            <w:pPr>
              <w:ind w:firstLine="0"/>
            </w:pPr>
            <w:r>
              <w:t>Caskey</w:t>
            </w:r>
          </w:p>
        </w:tc>
        <w:tc>
          <w:tcPr>
            <w:tcW w:w="2180" w:type="dxa"/>
            <w:shd w:val="clear" w:color="auto" w:fill="auto"/>
          </w:tcPr>
          <w:p w14:paraId="03AA7ED7" w14:textId="06805B62" w:rsidR="00AD7118" w:rsidRPr="00AD7118" w:rsidRDefault="00AD7118" w:rsidP="00AD7118">
            <w:pPr>
              <w:ind w:firstLine="0"/>
            </w:pPr>
            <w:r>
              <w:t>Chapman</w:t>
            </w:r>
          </w:p>
        </w:tc>
      </w:tr>
      <w:tr w:rsidR="00AD7118" w:rsidRPr="00AD7118" w14:paraId="07815186" w14:textId="77777777" w:rsidTr="00AD7118">
        <w:tc>
          <w:tcPr>
            <w:tcW w:w="2179" w:type="dxa"/>
            <w:shd w:val="clear" w:color="auto" w:fill="auto"/>
          </w:tcPr>
          <w:p w14:paraId="69B1D659" w14:textId="053E62DF" w:rsidR="00AD7118" w:rsidRPr="00AD7118" w:rsidRDefault="00AD7118" w:rsidP="00AD7118">
            <w:pPr>
              <w:ind w:firstLine="0"/>
            </w:pPr>
            <w:r>
              <w:t>Clyburn</w:t>
            </w:r>
          </w:p>
        </w:tc>
        <w:tc>
          <w:tcPr>
            <w:tcW w:w="2179" w:type="dxa"/>
            <w:shd w:val="clear" w:color="auto" w:fill="auto"/>
          </w:tcPr>
          <w:p w14:paraId="6678FBCE" w14:textId="4563B531" w:rsidR="00AD7118" w:rsidRPr="00AD7118" w:rsidRDefault="00AD7118" w:rsidP="00AD7118">
            <w:pPr>
              <w:ind w:firstLine="0"/>
            </w:pPr>
            <w:r>
              <w:t>Cobb-Hunter</w:t>
            </w:r>
          </w:p>
        </w:tc>
        <w:tc>
          <w:tcPr>
            <w:tcW w:w="2180" w:type="dxa"/>
            <w:shd w:val="clear" w:color="auto" w:fill="auto"/>
          </w:tcPr>
          <w:p w14:paraId="4A61081E" w14:textId="1D2AEAC6" w:rsidR="00AD7118" w:rsidRPr="00AD7118" w:rsidRDefault="00AD7118" w:rsidP="00AD7118">
            <w:pPr>
              <w:ind w:firstLine="0"/>
            </w:pPr>
            <w:r>
              <w:t>Collins</w:t>
            </w:r>
          </w:p>
        </w:tc>
      </w:tr>
      <w:tr w:rsidR="00AD7118" w:rsidRPr="00AD7118" w14:paraId="3CC2A6A7" w14:textId="77777777" w:rsidTr="00AD7118">
        <w:tc>
          <w:tcPr>
            <w:tcW w:w="2179" w:type="dxa"/>
            <w:shd w:val="clear" w:color="auto" w:fill="auto"/>
          </w:tcPr>
          <w:p w14:paraId="0721475E" w14:textId="127D7CD5" w:rsidR="00AD7118" w:rsidRPr="00AD7118" w:rsidRDefault="00AD7118" w:rsidP="00AD7118">
            <w:pPr>
              <w:ind w:firstLine="0"/>
            </w:pPr>
            <w:r>
              <w:t>Connell</w:t>
            </w:r>
          </w:p>
        </w:tc>
        <w:tc>
          <w:tcPr>
            <w:tcW w:w="2179" w:type="dxa"/>
            <w:shd w:val="clear" w:color="auto" w:fill="auto"/>
          </w:tcPr>
          <w:p w14:paraId="22BB91C7" w14:textId="732AB51E" w:rsidR="00AD7118" w:rsidRPr="00AD7118" w:rsidRDefault="00AD7118" w:rsidP="00AD7118">
            <w:pPr>
              <w:ind w:firstLine="0"/>
            </w:pPr>
            <w:r>
              <w:t>B. J. Cox</w:t>
            </w:r>
          </w:p>
        </w:tc>
        <w:tc>
          <w:tcPr>
            <w:tcW w:w="2180" w:type="dxa"/>
            <w:shd w:val="clear" w:color="auto" w:fill="auto"/>
          </w:tcPr>
          <w:p w14:paraId="10D454B7" w14:textId="48733383" w:rsidR="00AD7118" w:rsidRPr="00AD7118" w:rsidRDefault="00AD7118" w:rsidP="00AD7118">
            <w:pPr>
              <w:ind w:firstLine="0"/>
            </w:pPr>
            <w:r>
              <w:t>B. L. Cox</w:t>
            </w:r>
          </w:p>
        </w:tc>
      </w:tr>
      <w:tr w:rsidR="00AD7118" w:rsidRPr="00AD7118" w14:paraId="6AF20600" w14:textId="77777777" w:rsidTr="00AD7118">
        <w:tc>
          <w:tcPr>
            <w:tcW w:w="2179" w:type="dxa"/>
            <w:shd w:val="clear" w:color="auto" w:fill="auto"/>
          </w:tcPr>
          <w:p w14:paraId="12803B06" w14:textId="068C0CEC" w:rsidR="00AD7118" w:rsidRPr="00AD7118" w:rsidRDefault="00AD7118" w:rsidP="00AD7118">
            <w:pPr>
              <w:ind w:firstLine="0"/>
            </w:pPr>
            <w:r>
              <w:t>Crawford</w:t>
            </w:r>
          </w:p>
        </w:tc>
        <w:tc>
          <w:tcPr>
            <w:tcW w:w="2179" w:type="dxa"/>
            <w:shd w:val="clear" w:color="auto" w:fill="auto"/>
          </w:tcPr>
          <w:p w14:paraId="5C650D4D" w14:textId="45D87587" w:rsidR="00AD7118" w:rsidRPr="00AD7118" w:rsidRDefault="00AD7118" w:rsidP="00AD7118">
            <w:pPr>
              <w:ind w:firstLine="0"/>
            </w:pPr>
            <w:r>
              <w:t>Cromer</w:t>
            </w:r>
          </w:p>
        </w:tc>
        <w:tc>
          <w:tcPr>
            <w:tcW w:w="2180" w:type="dxa"/>
            <w:shd w:val="clear" w:color="auto" w:fill="auto"/>
          </w:tcPr>
          <w:p w14:paraId="2BBC1EB0" w14:textId="1C2193F0" w:rsidR="00AD7118" w:rsidRPr="00AD7118" w:rsidRDefault="00AD7118" w:rsidP="00AD7118">
            <w:pPr>
              <w:ind w:firstLine="0"/>
            </w:pPr>
            <w:r>
              <w:t>Davis</w:t>
            </w:r>
          </w:p>
        </w:tc>
      </w:tr>
      <w:tr w:rsidR="00AD7118" w:rsidRPr="00AD7118" w14:paraId="5394BE29" w14:textId="77777777" w:rsidTr="00AD7118">
        <w:tc>
          <w:tcPr>
            <w:tcW w:w="2179" w:type="dxa"/>
            <w:shd w:val="clear" w:color="auto" w:fill="auto"/>
          </w:tcPr>
          <w:p w14:paraId="61DD1374" w14:textId="4F351423" w:rsidR="00AD7118" w:rsidRPr="00AD7118" w:rsidRDefault="00AD7118" w:rsidP="00AD7118">
            <w:pPr>
              <w:ind w:firstLine="0"/>
            </w:pPr>
            <w:r>
              <w:t>Dillard</w:t>
            </w:r>
          </w:p>
        </w:tc>
        <w:tc>
          <w:tcPr>
            <w:tcW w:w="2179" w:type="dxa"/>
            <w:shd w:val="clear" w:color="auto" w:fill="auto"/>
          </w:tcPr>
          <w:p w14:paraId="794020E1" w14:textId="42525429" w:rsidR="00AD7118" w:rsidRPr="00AD7118" w:rsidRDefault="00AD7118" w:rsidP="00AD7118">
            <w:pPr>
              <w:ind w:firstLine="0"/>
            </w:pPr>
            <w:r>
              <w:t>Elliott</w:t>
            </w:r>
          </w:p>
        </w:tc>
        <w:tc>
          <w:tcPr>
            <w:tcW w:w="2180" w:type="dxa"/>
            <w:shd w:val="clear" w:color="auto" w:fill="auto"/>
          </w:tcPr>
          <w:p w14:paraId="2C3A4C7A" w14:textId="6B7393BD" w:rsidR="00AD7118" w:rsidRPr="00AD7118" w:rsidRDefault="00AD7118" w:rsidP="00AD7118">
            <w:pPr>
              <w:ind w:firstLine="0"/>
            </w:pPr>
            <w:r>
              <w:t>Erickson</w:t>
            </w:r>
          </w:p>
        </w:tc>
      </w:tr>
      <w:tr w:rsidR="00AD7118" w:rsidRPr="00AD7118" w14:paraId="66E60D2B" w14:textId="77777777" w:rsidTr="00AD7118">
        <w:tc>
          <w:tcPr>
            <w:tcW w:w="2179" w:type="dxa"/>
            <w:shd w:val="clear" w:color="auto" w:fill="auto"/>
          </w:tcPr>
          <w:p w14:paraId="0C4FFC92" w14:textId="4BF7BA9D" w:rsidR="00AD7118" w:rsidRPr="00AD7118" w:rsidRDefault="00AD7118" w:rsidP="00AD7118">
            <w:pPr>
              <w:ind w:firstLine="0"/>
            </w:pPr>
            <w:r>
              <w:t>Felder</w:t>
            </w:r>
          </w:p>
        </w:tc>
        <w:tc>
          <w:tcPr>
            <w:tcW w:w="2179" w:type="dxa"/>
            <w:shd w:val="clear" w:color="auto" w:fill="auto"/>
          </w:tcPr>
          <w:p w14:paraId="73992010" w14:textId="79BEE3BC" w:rsidR="00AD7118" w:rsidRPr="00AD7118" w:rsidRDefault="00AD7118" w:rsidP="00AD7118">
            <w:pPr>
              <w:ind w:firstLine="0"/>
            </w:pPr>
            <w:r>
              <w:t>Forrest</w:t>
            </w:r>
          </w:p>
        </w:tc>
        <w:tc>
          <w:tcPr>
            <w:tcW w:w="2180" w:type="dxa"/>
            <w:shd w:val="clear" w:color="auto" w:fill="auto"/>
          </w:tcPr>
          <w:p w14:paraId="546FFA66" w14:textId="2B33A72C" w:rsidR="00AD7118" w:rsidRPr="00AD7118" w:rsidRDefault="00AD7118" w:rsidP="00AD7118">
            <w:pPr>
              <w:ind w:firstLine="0"/>
            </w:pPr>
            <w:r>
              <w:t>Gagnon</w:t>
            </w:r>
          </w:p>
        </w:tc>
      </w:tr>
      <w:tr w:rsidR="00AD7118" w:rsidRPr="00AD7118" w14:paraId="1249F436" w14:textId="77777777" w:rsidTr="00AD7118">
        <w:tc>
          <w:tcPr>
            <w:tcW w:w="2179" w:type="dxa"/>
            <w:shd w:val="clear" w:color="auto" w:fill="auto"/>
          </w:tcPr>
          <w:p w14:paraId="22941CF7" w14:textId="77A110D5" w:rsidR="00AD7118" w:rsidRPr="00AD7118" w:rsidRDefault="00AD7118" w:rsidP="00AD7118">
            <w:pPr>
              <w:ind w:firstLine="0"/>
            </w:pPr>
            <w:r>
              <w:t>Garvin</w:t>
            </w:r>
          </w:p>
        </w:tc>
        <w:tc>
          <w:tcPr>
            <w:tcW w:w="2179" w:type="dxa"/>
            <w:shd w:val="clear" w:color="auto" w:fill="auto"/>
          </w:tcPr>
          <w:p w14:paraId="2727EA40" w14:textId="790FB103" w:rsidR="00AD7118" w:rsidRPr="00AD7118" w:rsidRDefault="00AD7118" w:rsidP="00AD7118">
            <w:pPr>
              <w:ind w:firstLine="0"/>
            </w:pPr>
            <w:r>
              <w:t>Gatch</w:t>
            </w:r>
          </w:p>
        </w:tc>
        <w:tc>
          <w:tcPr>
            <w:tcW w:w="2180" w:type="dxa"/>
            <w:shd w:val="clear" w:color="auto" w:fill="auto"/>
          </w:tcPr>
          <w:p w14:paraId="41526DC5" w14:textId="6A06C72F" w:rsidR="00AD7118" w:rsidRPr="00AD7118" w:rsidRDefault="00AD7118" w:rsidP="00AD7118">
            <w:pPr>
              <w:ind w:firstLine="0"/>
            </w:pPr>
            <w:r>
              <w:t>Gibson</w:t>
            </w:r>
          </w:p>
        </w:tc>
      </w:tr>
      <w:tr w:rsidR="00AD7118" w:rsidRPr="00AD7118" w14:paraId="5F7AD6F0" w14:textId="77777777" w:rsidTr="00AD7118">
        <w:tc>
          <w:tcPr>
            <w:tcW w:w="2179" w:type="dxa"/>
            <w:shd w:val="clear" w:color="auto" w:fill="auto"/>
          </w:tcPr>
          <w:p w14:paraId="3A2A86B2" w14:textId="21144319" w:rsidR="00AD7118" w:rsidRPr="00AD7118" w:rsidRDefault="00AD7118" w:rsidP="00AD7118">
            <w:pPr>
              <w:ind w:firstLine="0"/>
            </w:pPr>
            <w:r>
              <w:t>Gilliam</w:t>
            </w:r>
          </w:p>
        </w:tc>
        <w:tc>
          <w:tcPr>
            <w:tcW w:w="2179" w:type="dxa"/>
            <w:shd w:val="clear" w:color="auto" w:fill="auto"/>
          </w:tcPr>
          <w:p w14:paraId="0C7E34A8" w14:textId="215ED493" w:rsidR="00AD7118" w:rsidRPr="00AD7118" w:rsidRDefault="00AD7118" w:rsidP="00AD7118">
            <w:pPr>
              <w:ind w:firstLine="0"/>
            </w:pPr>
            <w:r>
              <w:t>Gilliard</w:t>
            </w:r>
          </w:p>
        </w:tc>
        <w:tc>
          <w:tcPr>
            <w:tcW w:w="2180" w:type="dxa"/>
            <w:shd w:val="clear" w:color="auto" w:fill="auto"/>
          </w:tcPr>
          <w:p w14:paraId="60B6CA46" w14:textId="4E0DD19C" w:rsidR="00AD7118" w:rsidRPr="00AD7118" w:rsidRDefault="00AD7118" w:rsidP="00AD7118">
            <w:pPr>
              <w:ind w:firstLine="0"/>
            </w:pPr>
            <w:r>
              <w:t>Guest</w:t>
            </w:r>
          </w:p>
        </w:tc>
      </w:tr>
      <w:tr w:rsidR="00AD7118" w:rsidRPr="00AD7118" w14:paraId="77FD7926" w14:textId="77777777" w:rsidTr="00AD7118">
        <w:tc>
          <w:tcPr>
            <w:tcW w:w="2179" w:type="dxa"/>
            <w:shd w:val="clear" w:color="auto" w:fill="auto"/>
          </w:tcPr>
          <w:p w14:paraId="0694AA87" w14:textId="032F2F15" w:rsidR="00AD7118" w:rsidRPr="00AD7118" w:rsidRDefault="00AD7118" w:rsidP="00AD7118">
            <w:pPr>
              <w:ind w:firstLine="0"/>
            </w:pPr>
            <w:r>
              <w:t>Guffey</w:t>
            </w:r>
          </w:p>
        </w:tc>
        <w:tc>
          <w:tcPr>
            <w:tcW w:w="2179" w:type="dxa"/>
            <w:shd w:val="clear" w:color="auto" w:fill="auto"/>
          </w:tcPr>
          <w:p w14:paraId="105EC1C1" w14:textId="442DF133" w:rsidR="00AD7118" w:rsidRPr="00AD7118" w:rsidRDefault="00AD7118" w:rsidP="00AD7118">
            <w:pPr>
              <w:ind w:firstLine="0"/>
            </w:pPr>
            <w:r>
              <w:t>Haddon</w:t>
            </w:r>
          </w:p>
        </w:tc>
        <w:tc>
          <w:tcPr>
            <w:tcW w:w="2180" w:type="dxa"/>
            <w:shd w:val="clear" w:color="auto" w:fill="auto"/>
          </w:tcPr>
          <w:p w14:paraId="1E3BD23F" w14:textId="318B10B1" w:rsidR="00AD7118" w:rsidRPr="00AD7118" w:rsidRDefault="00AD7118" w:rsidP="00AD7118">
            <w:pPr>
              <w:ind w:firstLine="0"/>
            </w:pPr>
            <w:r>
              <w:t>Hager</w:t>
            </w:r>
          </w:p>
        </w:tc>
      </w:tr>
      <w:tr w:rsidR="00AD7118" w:rsidRPr="00AD7118" w14:paraId="56C8CC8A" w14:textId="77777777" w:rsidTr="00AD7118">
        <w:tc>
          <w:tcPr>
            <w:tcW w:w="2179" w:type="dxa"/>
            <w:shd w:val="clear" w:color="auto" w:fill="auto"/>
          </w:tcPr>
          <w:p w14:paraId="521DA4D5" w14:textId="3F0C14A4" w:rsidR="00AD7118" w:rsidRPr="00AD7118" w:rsidRDefault="00AD7118" w:rsidP="00AD7118">
            <w:pPr>
              <w:ind w:firstLine="0"/>
            </w:pPr>
            <w:r>
              <w:t>Hardee</w:t>
            </w:r>
          </w:p>
        </w:tc>
        <w:tc>
          <w:tcPr>
            <w:tcW w:w="2179" w:type="dxa"/>
            <w:shd w:val="clear" w:color="auto" w:fill="auto"/>
          </w:tcPr>
          <w:p w14:paraId="56496D4C" w14:textId="4D80B636" w:rsidR="00AD7118" w:rsidRPr="00AD7118" w:rsidRDefault="00AD7118" w:rsidP="00AD7118">
            <w:pPr>
              <w:ind w:firstLine="0"/>
            </w:pPr>
            <w:r>
              <w:t>Harris</w:t>
            </w:r>
          </w:p>
        </w:tc>
        <w:tc>
          <w:tcPr>
            <w:tcW w:w="2180" w:type="dxa"/>
            <w:shd w:val="clear" w:color="auto" w:fill="auto"/>
          </w:tcPr>
          <w:p w14:paraId="59F2E85B" w14:textId="5DDB1F44" w:rsidR="00AD7118" w:rsidRPr="00AD7118" w:rsidRDefault="00AD7118" w:rsidP="00AD7118">
            <w:pPr>
              <w:ind w:firstLine="0"/>
            </w:pPr>
            <w:r>
              <w:t>Hartnett</w:t>
            </w:r>
          </w:p>
        </w:tc>
      </w:tr>
      <w:tr w:rsidR="00AD7118" w:rsidRPr="00AD7118" w14:paraId="054E47FC" w14:textId="77777777" w:rsidTr="00AD7118">
        <w:tc>
          <w:tcPr>
            <w:tcW w:w="2179" w:type="dxa"/>
            <w:shd w:val="clear" w:color="auto" w:fill="auto"/>
          </w:tcPr>
          <w:p w14:paraId="705BB008" w14:textId="3A4B51E3" w:rsidR="00AD7118" w:rsidRPr="00AD7118" w:rsidRDefault="00AD7118" w:rsidP="00AD7118">
            <w:pPr>
              <w:ind w:firstLine="0"/>
            </w:pPr>
            <w:r>
              <w:t>Hayes</w:t>
            </w:r>
          </w:p>
        </w:tc>
        <w:tc>
          <w:tcPr>
            <w:tcW w:w="2179" w:type="dxa"/>
            <w:shd w:val="clear" w:color="auto" w:fill="auto"/>
          </w:tcPr>
          <w:p w14:paraId="087D2450" w14:textId="769157AA" w:rsidR="00AD7118" w:rsidRPr="00AD7118" w:rsidRDefault="00AD7118" w:rsidP="00AD7118">
            <w:pPr>
              <w:ind w:firstLine="0"/>
            </w:pPr>
            <w:r>
              <w:t>Henderson-Myers</w:t>
            </w:r>
          </w:p>
        </w:tc>
        <w:tc>
          <w:tcPr>
            <w:tcW w:w="2180" w:type="dxa"/>
            <w:shd w:val="clear" w:color="auto" w:fill="auto"/>
          </w:tcPr>
          <w:p w14:paraId="43E6B8D9" w14:textId="40DD0BAB" w:rsidR="00AD7118" w:rsidRPr="00AD7118" w:rsidRDefault="00AD7118" w:rsidP="00AD7118">
            <w:pPr>
              <w:ind w:firstLine="0"/>
            </w:pPr>
            <w:r>
              <w:t>Henegan</w:t>
            </w:r>
          </w:p>
        </w:tc>
      </w:tr>
      <w:tr w:rsidR="00AD7118" w:rsidRPr="00AD7118" w14:paraId="33D07B5C" w14:textId="77777777" w:rsidTr="00AD7118">
        <w:tc>
          <w:tcPr>
            <w:tcW w:w="2179" w:type="dxa"/>
            <w:shd w:val="clear" w:color="auto" w:fill="auto"/>
          </w:tcPr>
          <w:p w14:paraId="272C3849" w14:textId="7B158326" w:rsidR="00AD7118" w:rsidRPr="00AD7118" w:rsidRDefault="00AD7118" w:rsidP="00AD7118">
            <w:pPr>
              <w:ind w:firstLine="0"/>
            </w:pPr>
            <w:r>
              <w:t>Hewitt</w:t>
            </w:r>
          </w:p>
        </w:tc>
        <w:tc>
          <w:tcPr>
            <w:tcW w:w="2179" w:type="dxa"/>
            <w:shd w:val="clear" w:color="auto" w:fill="auto"/>
          </w:tcPr>
          <w:p w14:paraId="667802A9" w14:textId="03553574" w:rsidR="00AD7118" w:rsidRPr="00AD7118" w:rsidRDefault="00AD7118" w:rsidP="00AD7118">
            <w:pPr>
              <w:ind w:firstLine="0"/>
            </w:pPr>
            <w:r>
              <w:t>Hiott</w:t>
            </w:r>
          </w:p>
        </w:tc>
        <w:tc>
          <w:tcPr>
            <w:tcW w:w="2180" w:type="dxa"/>
            <w:shd w:val="clear" w:color="auto" w:fill="auto"/>
          </w:tcPr>
          <w:p w14:paraId="250B0BCD" w14:textId="76F0654D" w:rsidR="00AD7118" w:rsidRPr="00AD7118" w:rsidRDefault="00AD7118" w:rsidP="00AD7118">
            <w:pPr>
              <w:ind w:firstLine="0"/>
            </w:pPr>
            <w:r>
              <w:t>Hixon</w:t>
            </w:r>
          </w:p>
        </w:tc>
      </w:tr>
      <w:tr w:rsidR="00AD7118" w:rsidRPr="00AD7118" w14:paraId="13FBA1E6" w14:textId="77777777" w:rsidTr="00AD7118">
        <w:tc>
          <w:tcPr>
            <w:tcW w:w="2179" w:type="dxa"/>
            <w:shd w:val="clear" w:color="auto" w:fill="auto"/>
          </w:tcPr>
          <w:p w14:paraId="601941A0" w14:textId="7F6B23B9" w:rsidR="00AD7118" w:rsidRPr="00AD7118" w:rsidRDefault="00AD7118" w:rsidP="00AD7118">
            <w:pPr>
              <w:ind w:firstLine="0"/>
            </w:pPr>
            <w:r>
              <w:t>Hosey</w:t>
            </w:r>
          </w:p>
        </w:tc>
        <w:tc>
          <w:tcPr>
            <w:tcW w:w="2179" w:type="dxa"/>
            <w:shd w:val="clear" w:color="auto" w:fill="auto"/>
          </w:tcPr>
          <w:p w14:paraId="43F782B9" w14:textId="4C465E93" w:rsidR="00AD7118" w:rsidRPr="00AD7118" w:rsidRDefault="00AD7118" w:rsidP="00AD7118">
            <w:pPr>
              <w:ind w:firstLine="0"/>
            </w:pPr>
            <w:r>
              <w:t>Howard</w:t>
            </w:r>
          </w:p>
        </w:tc>
        <w:tc>
          <w:tcPr>
            <w:tcW w:w="2180" w:type="dxa"/>
            <w:shd w:val="clear" w:color="auto" w:fill="auto"/>
          </w:tcPr>
          <w:p w14:paraId="095EC6C1" w14:textId="42A71CAC" w:rsidR="00AD7118" w:rsidRPr="00AD7118" w:rsidRDefault="00AD7118" w:rsidP="00AD7118">
            <w:pPr>
              <w:ind w:firstLine="0"/>
            </w:pPr>
            <w:r>
              <w:t>Hyde</w:t>
            </w:r>
          </w:p>
        </w:tc>
      </w:tr>
      <w:tr w:rsidR="00AD7118" w:rsidRPr="00AD7118" w14:paraId="514EA4F9" w14:textId="77777777" w:rsidTr="00AD7118">
        <w:tc>
          <w:tcPr>
            <w:tcW w:w="2179" w:type="dxa"/>
            <w:shd w:val="clear" w:color="auto" w:fill="auto"/>
          </w:tcPr>
          <w:p w14:paraId="377EA87B" w14:textId="2003C236" w:rsidR="00AD7118" w:rsidRPr="00AD7118" w:rsidRDefault="00AD7118" w:rsidP="00AD7118">
            <w:pPr>
              <w:ind w:firstLine="0"/>
            </w:pPr>
            <w:r>
              <w:t>Jefferson</w:t>
            </w:r>
          </w:p>
        </w:tc>
        <w:tc>
          <w:tcPr>
            <w:tcW w:w="2179" w:type="dxa"/>
            <w:shd w:val="clear" w:color="auto" w:fill="auto"/>
          </w:tcPr>
          <w:p w14:paraId="11124BCE" w14:textId="4B3E4F48" w:rsidR="00AD7118" w:rsidRPr="00AD7118" w:rsidRDefault="00AD7118" w:rsidP="00AD7118">
            <w:pPr>
              <w:ind w:firstLine="0"/>
            </w:pPr>
            <w:r>
              <w:t>J. E. Johnson</w:t>
            </w:r>
          </w:p>
        </w:tc>
        <w:tc>
          <w:tcPr>
            <w:tcW w:w="2180" w:type="dxa"/>
            <w:shd w:val="clear" w:color="auto" w:fill="auto"/>
          </w:tcPr>
          <w:p w14:paraId="05F2DE81" w14:textId="307469CE" w:rsidR="00AD7118" w:rsidRPr="00AD7118" w:rsidRDefault="00AD7118" w:rsidP="00AD7118">
            <w:pPr>
              <w:ind w:firstLine="0"/>
            </w:pPr>
            <w:r>
              <w:t>J. L. Johnson</w:t>
            </w:r>
          </w:p>
        </w:tc>
      </w:tr>
      <w:tr w:rsidR="00AD7118" w:rsidRPr="00AD7118" w14:paraId="0B8C7B9B" w14:textId="77777777" w:rsidTr="00AD7118">
        <w:tc>
          <w:tcPr>
            <w:tcW w:w="2179" w:type="dxa"/>
            <w:shd w:val="clear" w:color="auto" w:fill="auto"/>
          </w:tcPr>
          <w:p w14:paraId="511BC171" w14:textId="7D0BC5D8" w:rsidR="00AD7118" w:rsidRPr="00AD7118" w:rsidRDefault="00AD7118" w:rsidP="00AD7118">
            <w:pPr>
              <w:ind w:firstLine="0"/>
            </w:pPr>
            <w:r>
              <w:t>S. Jones</w:t>
            </w:r>
          </w:p>
        </w:tc>
        <w:tc>
          <w:tcPr>
            <w:tcW w:w="2179" w:type="dxa"/>
            <w:shd w:val="clear" w:color="auto" w:fill="auto"/>
          </w:tcPr>
          <w:p w14:paraId="30D8F5DA" w14:textId="47B1F0A5" w:rsidR="00AD7118" w:rsidRPr="00AD7118" w:rsidRDefault="00AD7118" w:rsidP="00AD7118">
            <w:pPr>
              <w:ind w:firstLine="0"/>
            </w:pPr>
            <w:r>
              <w:t>W. Jones</w:t>
            </w:r>
          </w:p>
        </w:tc>
        <w:tc>
          <w:tcPr>
            <w:tcW w:w="2180" w:type="dxa"/>
            <w:shd w:val="clear" w:color="auto" w:fill="auto"/>
          </w:tcPr>
          <w:p w14:paraId="0E5C71F5" w14:textId="1069C97A" w:rsidR="00AD7118" w:rsidRPr="00AD7118" w:rsidRDefault="00AD7118" w:rsidP="00AD7118">
            <w:pPr>
              <w:ind w:firstLine="0"/>
            </w:pPr>
            <w:r>
              <w:t>Jordan</w:t>
            </w:r>
          </w:p>
        </w:tc>
      </w:tr>
      <w:tr w:rsidR="00AD7118" w:rsidRPr="00AD7118" w14:paraId="33829C69" w14:textId="77777777" w:rsidTr="00AD7118">
        <w:tc>
          <w:tcPr>
            <w:tcW w:w="2179" w:type="dxa"/>
            <w:shd w:val="clear" w:color="auto" w:fill="auto"/>
          </w:tcPr>
          <w:p w14:paraId="276E943F" w14:textId="45631780" w:rsidR="00AD7118" w:rsidRPr="00AD7118" w:rsidRDefault="00AD7118" w:rsidP="00AD7118">
            <w:pPr>
              <w:ind w:firstLine="0"/>
            </w:pPr>
            <w:r>
              <w:t>Kilmartin</w:t>
            </w:r>
          </w:p>
        </w:tc>
        <w:tc>
          <w:tcPr>
            <w:tcW w:w="2179" w:type="dxa"/>
            <w:shd w:val="clear" w:color="auto" w:fill="auto"/>
          </w:tcPr>
          <w:p w14:paraId="5839EB6F" w14:textId="05895C99" w:rsidR="00AD7118" w:rsidRPr="00AD7118" w:rsidRDefault="00AD7118" w:rsidP="00AD7118">
            <w:pPr>
              <w:ind w:firstLine="0"/>
            </w:pPr>
            <w:r>
              <w:t>King</w:t>
            </w:r>
          </w:p>
        </w:tc>
        <w:tc>
          <w:tcPr>
            <w:tcW w:w="2180" w:type="dxa"/>
            <w:shd w:val="clear" w:color="auto" w:fill="auto"/>
          </w:tcPr>
          <w:p w14:paraId="4109E428" w14:textId="01B21DEC" w:rsidR="00AD7118" w:rsidRPr="00AD7118" w:rsidRDefault="00AD7118" w:rsidP="00AD7118">
            <w:pPr>
              <w:ind w:firstLine="0"/>
            </w:pPr>
            <w:r>
              <w:t>Kirby</w:t>
            </w:r>
          </w:p>
        </w:tc>
      </w:tr>
      <w:tr w:rsidR="00AD7118" w:rsidRPr="00AD7118" w14:paraId="60EA0FBC" w14:textId="77777777" w:rsidTr="00AD7118">
        <w:tc>
          <w:tcPr>
            <w:tcW w:w="2179" w:type="dxa"/>
            <w:shd w:val="clear" w:color="auto" w:fill="auto"/>
          </w:tcPr>
          <w:p w14:paraId="34B745BB" w14:textId="29328D06" w:rsidR="00AD7118" w:rsidRPr="00AD7118" w:rsidRDefault="00AD7118" w:rsidP="00AD7118">
            <w:pPr>
              <w:ind w:firstLine="0"/>
            </w:pPr>
            <w:r>
              <w:t>Landing</w:t>
            </w:r>
          </w:p>
        </w:tc>
        <w:tc>
          <w:tcPr>
            <w:tcW w:w="2179" w:type="dxa"/>
            <w:shd w:val="clear" w:color="auto" w:fill="auto"/>
          </w:tcPr>
          <w:p w14:paraId="75FAEBC0" w14:textId="1358F20E" w:rsidR="00AD7118" w:rsidRPr="00AD7118" w:rsidRDefault="00AD7118" w:rsidP="00AD7118">
            <w:pPr>
              <w:ind w:firstLine="0"/>
            </w:pPr>
            <w:r>
              <w:t>Lawson</w:t>
            </w:r>
          </w:p>
        </w:tc>
        <w:tc>
          <w:tcPr>
            <w:tcW w:w="2180" w:type="dxa"/>
            <w:shd w:val="clear" w:color="auto" w:fill="auto"/>
          </w:tcPr>
          <w:p w14:paraId="36331644" w14:textId="564AC984" w:rsidR="00AD7118" w:rsidRPr="00AD7118" w:rsidRDefault="00AD7118" w:rsidP="00AD7118">
            <w:pPr>
              <w:ind w:firstLine="0"/>
            </w:pPr>
            <w:r>
              <w:t>Leber</w:t>
            </w:r>
          </w:p>
        </w:tc>
      </w:tr>
      <w:tr w:rsidR="00AD7118" w:rsidRPr="00AD7118" w14:paraId="4405F89A" w14:textId="77777777" w:rsidTr="00AD7118">
        <w:tc>
          <w:tcPr>
            <w:tcW w:w="2179" w:type="dxa"/>
            <w:shd w:val="clear" w:color="auto" w:fill="auto"/>
          </w:tcPr>
          <w:p w14:paraId="0E6A81C2" w14:textId="0E21C345" w:rsidR="00AD7118" w:rsidRPr="00AD7118" w:rsidRDefault="00AD7118" w:rsidP="00AD7118">
            <w:pPr>
              <w:ind w:firstLine="0"/>
            </w:pPr>
            <w:r>
              <w:t>Ligon</w:t>
            </w:r>
          </w:p>
        </w:tc>
        <w:tc>
          <w:tcPr>
            <w:tcW w:w="2179" w:type="dxa"/>
            <w:shd w:val="clear" w:color="auto" w:fill="auto"/>
          </w:tcPr>
          <w:p w14:paraId="27009684" w14:textId="404CDA46" w:rsidR="00AD7118" w:rsidRPr="00AD7118" w:rsidRDefault="00AD7118" w:rsidP="00AD7118">
            <w:pPr>
              <w:ind w:firstLine="0"/>
            </w:pPr>
            <w:r>
              <w:t>Long</w:t>
            </w:r>
          </w:p>
        </w:tc>
        <w:tc>
          <w:tcPr>
            <w:tcW w:w="2180" w:type="dxa"/>
            <w:shd w:val="clear" w:color="auto" w:fill="auto"/>
          </w:tcPr>
          <w:p w14:paraId="5C9B11C7" w14:textId="5F5E8FB6" w:rsidR="00AD7118" w:rsidRPr="00AD7118" w:rsidRDefault="00AD7118" w:rsidP="00AD7118">
            <w:pPr>
              <w:ind w:firstLine="0"/>
            </w:pPr>
            <w:r>
              <w:t>Lowe</w:t>
            </w:r>
          </w:p>
        </w:tc>
      </w:tr>
      <w:tr w:rsidR="00AD7118" w:rsidRPr="00AD7118" w14:paraId="4898986F" w14:textId="77777777" w:rsidTr="00AD7118">
        <w:tc>
          <w:tcPr>
            <w:tcW w:w="2179" w:type="dxa"/>
            <w:shd w:val="clear" w:color="auto" w:fill="auto"/>
          </w:tcPr>
          <w:p w14:paraId="341F08B5" w14:textId="49BC229E" w:rsidR="00AD7118" w:rsidRPr="00AD7118" w:rsidRDefault="00AD7118" w:rsidP="00AD7118">
            <w:pPr>
              <w:ind w:firstLine="0"/>
            </w:pPr>
            <w:r>
              <w:t>May</w:t>
            </w:r>
          </w:p>
        </w:tc>
        <w:tc>
          <w:tcPr>
            <w:tcW w:w="2179" w:type="dxa"/>
            <w:shd w:val="clear" w:color="auto" w:fill="auto"/>
          </w:tcPr>
          <w:p w14:paraId="259DDCA6" w14:textId="5188D7A5" w:rsidR="00AD7118" w:rsidRPr="00AD7118" w:rsidRDefault="00AD7118" w:rsidP="00AD7118">
            <w:pPr>
              <w:ind w:firstLine="0"/>
            </w:pPr>
            <w:r>
              <w:t>McCabe</w:t>
            </w:r>
          </w:p>
        </w:tc>
        <w:tc>
          <w:tcPr>
            <w:tcW w:w="2180" w:type="dxa"/>
            <w:shd w:val="clear" w:color="auto" w:fill="auto"/>
          </w:tcPr>
          <w:p w14:paraId="34269E6D" w14:textId="09C5C364" w:rsidR="00AD7118" w:rsidRPr="00AD7118" w:rsidRDefault="00AD7118" w:rsidP="00AD7118">
            <w:pPr>
              <w:ind w:firstLine="0"/>
            </w:pPr>
            <w:r>
              <w:t>McCravy</w:t>
            </w:r>
          </w:p>
        </w:tc>
      </w:tr>
      <w:tr w:rsidR="00AD7118" w:rsidRPr="00AD7118" w14:paraId="382805E5" w14:textId="77777777" w:rsidTr="00AD7118">
        <w:tc>
          <w:tcPr>
            <w:tcW w:w="2179" w:type="dxa"/>
            <w:shd w:val="clear" w:color="auto" w:fill="auto"/>
          </w:tcPr>
          <w:p w14:paraId="211CB630" w14:textId="02E57CC4" w:rsidR="00AD7118" w:rsidRPr="00AD7118" w:rsidRDefault="00AD7118" w:rsidP="00AD7118">
            <w:pPr>
              <w:ind w:firstLine="0"/>
            </w:pPr>
            <w:r>
              <w:t>McDaniel</w:t>
            </w:r>
          </w:p>
        </w:tc>
        <w:tc>
          <w:tcPr>
            <w:tcW w:w="2179" w:type="dxa"/>
            <w:shd w:val="clear" w:color="auto" w:fill="auto"/>
          </w:tcPr>
          <w:p w14:paraId="65861D70" w14:textId="38F02FD7" w:rsidR="00AD7118" w:rsidRPr="00AD7118" w:rsidRDefault="00AD7118" w:rsidP="00AD7118">
            <w:pPr>
              <w:ind w:firstLine="0"/>
            </w:pPr>
            <w:r>
              <w:t>T. Moore</w:t>
            </w:r>
          </w:p>
        </w:tc>
        <w:tc>
          <w:tcPr>
            <w:tcW w:w="2180" w:type="dxa"/>
            <w:shd w:val="clear" w:color="auto" w:fill="auto"/>
          </w:tcPr>
          <w:p w14:paraId="65242EE5" w14:textId="71680D44" w:rsidR="00AD7118" w:rsidRPr="00AD7118" w:rsidRDefault="00AD7118" w:rsidP="00AD7118">
            <w:pPr>
              <w:ind w:firstLine="0"/>
            </w:pPr>
            <w:r>
              <w:t>A. M. Morgan</w:t>
            </w:r>
          </w:p>
        </w:tc>
      </w:tr>
      <w:tr w:rsidR="00AD7118" w:rsidRPr="00AD7118" w14:paraId="268E07A6" w14:textId="77777777" w:rsidTr="00AD7118">
        <w:tc>
          <w:tcPr>
            <w:tcW w:w="2179" w:type="dxa"/>
            <w:shd w:val="clear" w:color="auto" w:fill="auto"/>
          </w:tcPr>
          <w:p w14:paraId="727701F2" w14:textId="3FD1E975" w:rsidR="00AD7118" w:rsidRPr="00AD7118" w:rsidRDefault="00AD7118" w:rsidP="00AD7118">
            <w:pPr>
              <w:ind w:firstLine="0"/>
            </w:pPr>
            <w:r>
              <w:t>T. A. Morgan</w:t>
            </w:r>
          </w:p>
        </w:tc>
        <w:tc>
          <w:tcPr>
            <w:tcW w:w="2179" w:type="dxa"/>
            <w:shd w:val="clear" w:color="auto" w:fill="auto"/>
          </w:tcPr>
          <w:p w14:paraId="5A92A65C" w14:textId="72F5FBCD" w:rsidR="00AD7118" w:rsidRPr="00AD7118" w:rsidRDefault="00AD7118" w:rsidP="00AD7118">
            <w:pPr>
              <w:ind w:firstLine="0"/>
            </w:pPr>
            <w:r>
              <w:t>Moss</w:t>
            </w:r>
          </w:p>
        </w:tc>
        <w:tc>
          <w:tcPr>
            <w:tcW w:w="2180" w:type="dxa"/>
            <w:shd w:val="clear" w:color="auto" w:fill="auto"/>
          </w:tcPr>
          <w:p w14:paraId="47050498" w14:textId="61C9E08E" w:rsidR="00AD7118" w:rsidRPr="00AD7118" w:rsidRDefault="00AD7118" w:rsidP="00AD7118">
            <w:pPr>
              <w:ind w:firstLine="0"/>
            </w:pPr>
            <w:r>
              <w:t>Murphy</w:t>
            </w:r>
          </w:p>
        </w:tc>
      </w:tr>
      <w:tr w:rsidR="00AD7118" w:rsidRPr="00AD7118" w14:paraId="33B5F1E5" w14:textId="77777777" w:rsidTr="00AD7118">
        <w:tc>
          <w:tcPr>
            <w:tcW w:w="2179" w:type="dxa"/>
            <w:shd w:val="clear" w:color="auto" w:fill="auto"/>
          </w:tcPr>
          <w:p w14:paraId="31C82946" w14:textId="18B895CF" w:rsidR="00AD7118" w:rsidRPr="00AD7118" w:rsidRDefault="00AD7118" w:rsidP="00AD7118">
            <w:pPr>
              <w:ind w:firstLine="0"/>
            </w:pPr>
            <w:r>
              <w:t>Neese</w:t>
            </w:r>
          </w:p>
        </w:tc>
        <w:tc>
          <w:tcPr>
            <w:tcW w:w="2179" w:type="dxa"/>
            <w:shd w:val="clear" w:color="auto" w:fill="auto"/>
          </w:tcPr>
          <w:p w14:paraId="66E41E38" w14:textId="7C57E117" w:rsidR="00AD7118" w:rsidRPr="00AD7118" w:rsidRDefault="00AD7118" w:rsidP="00AD7118">
            <w:pPr>
              <w:ind w:firstLine="0"/>
            </w:pPr>
            <w:r>
              <w:t>B. Newton</w:t>
            </w:r>
          </w:p>
        </w:tc>
        <w:tc>
          <w:tcPr>
            <w:tcW w:w="2180" w:type="dxa"/>
            <w:shd w:val="clear" w:color="auto" w:fill="auto"/>
          </w:tcPr>
          <w:p w14:paraId="58684899" w14:textId="526326B7" w:rsidR="00AD7118" w:rsidRPr="00AD7118" w:rsidRDefault="00AD7118" w:rsidP="00AD7118">
            <w:pPr>
              <w:ind w:firstLine="0"/>
            </w:pPr>
            <w:r>
              <w:t>W. Newton</w:t>
            </w:r>
          </w:p>
        </w:tc>
      </w:tr>
      <w:tr w:rsidR="00AD7118" w:rsidRPr="00AD7118" w14:paraId="296CFD0C" w14:textId="77777777" w:rsidTr="00AD7118">
        <w:tc>
          <w:tcPr>
            <w:tcW w:w="2179" w:type="dxa"/>
            <w:shd w:val="clear" w:color="auto" w:fill="auto"/>
          </w:tcPr>
          <w:p w14:paraId="660DAFA3" w14:textId="40D121F5" w:rsidR="00AD7118" w:rsidRPr="00AD7118" w:rsidRDefault="00AD7118" w:rsidP="00AD7118">
            <w:pPr>
              <w:ind w:firstLine="0"/>
            </w:pPr>
            <w:r>
              <w:t>Nutt</w:t>
            </w:r>
          </w:p>
        </w:tc>
        <w:tc>
          <w:tcPr>
            <w:tcW w:w="2179" w:type="dxa"/>
            <w:shd w:val="clear" w:color="auto" w:fill="auto"/>
          </w:tcPr>
          <w:p w14:paraId="3617EB10" w14:textId="321087ED" w:rsidR="00AD7118" w:rsidRPr="00AD7118" w:rsidRDefault="00AD7118" w:rsidP="00AD7118">
            <w:pPr>
              <w:ind w:firstLine="0"/>
            </w:pPr>
            <w:r>
              <w:t>O'Neal</w:t>
            </w:r>
          </w:p>
        </w:tc>
        <w:tc>
          <w:tcPr>
            <w:tcW w:w="2180" w:type="dxa"/>
            <w:shd w:val="clear" w:color="auto" w:fill="auto"/>
          </w:tcPr>
          <w:p w14:paraId="4EA19F66" w14:textId="3F3B535C" w:rsidR="00AD7118" w:rsidRPr="00AD7118" w:rsidRDefault="00AD7118" w:rsidP="00AD7118">
            <w:pPr>
              <w:ind w:firstLine="0"/>
            </w:pPr>
            <w:r>
              <w:t>Oremus</w:t>
            </w:r>
          </w:p>
        </w:tc>
      </w:tr>
      <w:tr w:rsidR="00AD7118" w:rsidRPr="00AD7118" w14:paraId="69FF16AC" w14:textId="77777777" w:rsidTr="00AD7118">
        <w:tc>
          <w:tcPr>
            <w:tcW w:w="2179" w:type="dxa"/>
            <w:shd w:val="clear" w:color="auto" w:fill="auto"/>
          </w:tcPr>
          <w:p w14:paraId="55348BE7" w14:textId="61F9B61A" w:rsidR="00AD7118" w:rsidRPr="00AD7118" w:rsidRDefault="00AD7118" w:rsidP="00AD7118">
            <w:pPr>
              <w:ind w:firstLine="0"/>
            </w:pPr>
            <w:r>
              <w:t>Ott</w:t>
            </w:r>
          </w:p>
        </w:tc>
        <w:tc>
          <w:tcPr>
            <w:tcW w:w="2179" w:type="dxa"/>
            <w:shd w:val="clear" w:color="auto" w:fill="auto"/>
          </w:tcPr>
          <w:p w14:paraId="5BE7EEE3" w14:textId="43CC00CD" w:rsidR="00AD7118" w:rsidRPr="00AD7118" w:rsidRDefault="00AD7118" w:rsidP="00AD7118">
            <w:pPr>
              <w:ind w:firstLine="0"/>
            </w:pPr>
            <w:r>
              <w:t>Pace</w:t>
            </w:r>
          </w:p>
        </w:tc>
        <w:tc>
          <w:tcPr>
            <w:tcW w:w="2180" w:type="dxa"/>
            <w:shd w:val="clear" w:color="auto" w:fill="auto"/>
          </w:tcPr>
          <w:p w14:paraId="6BC46FBA" w14:textId="04478DE5" w:rsidR="00AD7118" w:rsidRPr="00AD7118" w:rsidRDefault="00AD7118" w:rsidP="00AD7118">
            <w:pPr>
              <w:ind w:firstLine="0"/>
            </w:pPr>
            <w:r>
              <w:t>Pedalino</w:t>
            </w:r>
          </w:p>
        </w:tc>
      </w:tr>
      <w:tr w:rsidR="00AD7118" w:rsidRPr="00AD7118" w14:paraId="6D44B0B6" w14:textId="77777777" w:rsidTr="00AD7118">
        <w:tc>
          <w:tcPr>
            <w:tcW w:w="2179" w:type="dxa"/>
            <w:shd w:val="clear" w:color="auto" w:fill="auto"/>
          </w:tcPr>
          <w:p w14:paraId="7A15B818" w14:textId="481B405D" w:rsidR="00AD7118" w:rsidRPr="00AD7118" w:rsidRDefault="00AD7118" w:rsidP="00AD7118">
            <w:pPr>
              <w:ind w:firstLine="0"/>
            </w:pPr>
            <w:r>
              <w:t>Pendarvis</w:t>
            </w:r>
          </w:p>
        </w:tc>
        <w:tc>
          <w:tcPr>
            <w:tcW w:w="2179" w:type="dxa"/>
            <w:shd w:val="clear" w:color="auto" w:fill="auto"/>
          </w:tcPr>
          <w:p w14:paraId="2E447B56" w14:textId="58811623" w:rsidR="00AD7118" w:rsidRPr="00AD7118" w:rsidRDefault="00AD7118" w:rsidP="00AD7118">
            <w:pPr>
              <w:ind w:firstLine="0"/>
            </w:pPr>
            <w:r>
              <w:t>Pope</w:t>
            </w:r>
          </w:p>
        </w:tc>
        <w:tc>
          <w:tcPr>
            <w:tcW w:w="2180" w:type="dxa"/>
            <w:shd w:val="clear" w:color="auto" w:fill="auto"/>
          </w:tcPr>
          <w:p w14:paraId="143C6D95" w14:textId="6B3B1B32" w:rsidR="00AD7118" w:rsidRPr="00AD7118" w:rsidRDefault="00AD7118" w:rsidP="00AD7118">
            <w:pPr>
              <w:ind w:firstLine="0"/>
            </w:pPr>
            <w:r>
              <w:t>Rivers</w:t>
            </w:r>
          </w:p>
        </w:tc>
      </w:tr>
      <w:tr w:rsidR="00AD7118" w:rsidRPr="00AD7118" w14:paraId="5A37F456" w14:textId="77777777" w:rsidTr="00AD7118">
        <w:tc>
          <w:tcPr>
            <w:tcW w:w="2179" w:type="dxa"/>
            <w:shd w:val="clear" w:color="auto" w:fill="auto"/>
          </w:tcPr>
          <w:p w14:paraId="7F3C302C" w14:textId="558F4F3D" w:rsidR="00AD7118" w:rsidRPr="00AD7118" w:rsidRDefault="00AD7118" w:rsidP="00AD7118">
            <w:pPr>
              <w:ind w:firstLine="0"/>
            </w:pPr>
            <w:r>
              <w:t>Robbins</w:t>
            </w:r>
          </w:p>
        </w:tc>
        <w:tc>
          <w:tcPr>
            <w:tcW w:w="2179" w:type="dxa"/>
            <w:shd w:val="clear" w:color="auto" w:fill="auto"/>
          </w:tcPr>
          <w:p w14:paraId="43110424" w14:textId="75DFBD96" w:rsidR="00AD7118" w:rsidRPr="00AD7118" w:rsidRDefault="00AD7118" w:rsidP="00AD7118">
            <w:pPr>
              <w:ind w:firstLine="0"/>
            </w:pPr>
            <w:r>
              <w:t>Rose</w:t>
            </w:r>
          </w:p>
        </w:tc>
        <w:tc>
          <w:tcPr>
            <w:tcW w:w="2180" w:type="dxa"/>
            <w:shd w:val="clear" w:color="auto" w:fill="auto"/>
          </w:tcPr>
          <w:p w14:paraId="7ED8B22A" w14:textId="237908F2" w:rsidR="00AD7118" w:rsidRPr="00AD7118" w:rsidRDefault="00AD7118" w:rsidP="00AD7118">
            <w:pPr>
              <w:ind w:firstLine="0"/>
            </w:pPr>
            <w:r>
              <w:t>Rutherford</w:t>
            </w:r>
          </w:p>
        </w:tc>
      </w:tr>
      <w:tr w:rsidR="00AD7118" w:rsidRPr="00AD7118" w14:paraId="62198F92" w14:textId="77777777" w:rsidTr="00AD7118">
        <w:tc>
          <w:tcPr>
            <w:tcW w:w="2179" w:type="dxa"/>
            <w:shd w:val="clear" w:color="auto" w:fill="auto"/>
          </w:tcPr>
          <w:p w14:paraId="2FA5637B" w14:textId="755903A7" w:rsidR="00AD7118" w:rsidRPr="00AD7118" w:rsidRDefault="00AD7118" w:rsidP="00AD7118">
            <w:pPr>
              <w:ind w:firstLine="0"/>
            </w:pPr>
            <w:r>
              <w:t>Sandifer</w:t>
            </w:r>
          </w:p>
        </w:tc>
        <w:tc>
          <w:tcPr>
            <w:tcW w:w="2179" w:type="dxa"/>
            <w:shd w:val="clear" w:color="auto" w:fill="auto"/>
          </w:tcPr>
          <w:p w14:paraId="76E63029" w14:textId="72EE1267" w:rsidR="00AD7118" w:rsidRPr="00AD7118" w:rsidRDefault="00AD7118" w:rsidP="00AD7118">
            <w:pPr>
              <w:ind w:firstLine="0"/>
            </w:pPr>
            <w:r>
              <w:t>Schuessler</w:t>
            </w:r>
          </w:p>
        </w:tc>
        <w:tc>
          <w:tcPr>
            <w:tcW w:w="2180" w:type="dxa"/>
            <w:shd w:val="clear" w:color="auto" w:fill="auto"/>
          </w:tcPr>
          <w:p w14:paraId="77D283DC" w14:textId="3244F99F" w:rsidR="00AD7118" w:rsidRPr="00AD7118" w:rsidRDefault="00AD7118" w:rsidP="00AD7118">
            <w:pPr>
              <w:ind w:firstLine="0"/>
            </w:pPr>
            <w:r>
              <w:t>Sessions</w:t>
            </w:r>
          </w:p>
        </w:tc>
      </w:tr>
      <w:tr w:rsidR="00AD7118" w:rsidRPr="00AD7118" w14:paraId="1ED9643E" w14:textId="77777777" w:rsidTr="00AD7118">
        <w:tc>
          <w:tcPr>
            <w:tcW w:w="2179" w:type="dxa"/>
            <w:shd w:val="clear" w:color="auto" w:fill="auto"/>
          </w:tcPr>
          <w:p w14:paraId="09A5CF99" w14:textId="1B291A83" w:rsidR="00AD7118" w:rsidRPr="00AD7118" w:rsidRDefault="00AD7118" w:rsidP="00AD7118">
            <w:pPr>
              <w:ind w:firstLine="0"/>
            </w:pPr>
            <w:r>
              <w:t>G. M. Smith</w:t>
            </w:r>
          </w:p>
        </w:tc>
        <w:tc>
          <w:tcPr>
            <w:tcW w:w="2179" w:type="dxa"/>
            <w:shd w:val="clear" w:color="auto" w:fill="auto"/>
          </w:tcPr>
          <w:p w14:paraId="3919E837" w14:textId="12EACD96" w:rsidR="00AD7118" w:rsidRPr="00AD7118" w:rsidRDefault="00AD7118" w:rsidP="00AD7118">
            <w:pPr>
              <w:ind w:firstLine="0"/>
            </w:pPr>
            <w:r>
              <w:t>M. M. Smith</w:t>
            </w:r>
          </w:p>
        </w:tc>
        <w:tc>
          <w:tcPr>
            <w:tcW w:w="2180" w:type="dxa"/>
            <w:shd w:val="clear" w:color="auto" w:fill="auto"/>
          </w:tcPr>
          <w:p w14:paraId="31EE5255" w14:textId="54DDBD98" w:rsidR="00AD7118" w:rsidRPr="00AD7118" w:rsidRDefault="00AD7118" w:rsidP="00AD7118">
            <w:pPr>
              <w:ind w:firstLine="0"/>
            </w:pPr>
            <w:r>
              <w:t>Stavrinakis</w:t>
            </w:r>
          </w:p>
        </w:tc>
      </w:tr>
      <w:tr w:rsidR="00AD7118" w:rsidRPr="00AD7118" w14:paraId="303DD743" w14:textId="77777777" w:rsidTr="00AD7118">
        <w:tc>
          <w:tcPr>
            <w:tcW w:w="2179" w:type="dxa"/>
            <w:shd w:val="clear" w:color="auto" w:fill="auto"/>
          </w:tcPr>
          <w:p w14:paraId="14E75E71" w14:textId="59BF62B5" w:rsidR="00AD7118" w:rsidRPr="00AD7118" w:rsidRDefault="00AD7118" w:rsidP="00AD7118">
            <w:pPr>
              <w:ind w:firstLine="0"/>
            </w:pPr>
            <w:r>
              <w:t>Taylor</w:t>
            </w:r>
          </w:p>
        </w:tc>
        <w:tc>
          <w:tcPr>
            <w:tcW w:w="2179" w:type="dxa"/>
            <w:shd w:val="clear" w:color="auto" w:fill="auto"/>
          </w:tcPr>
          <w:p w14:paraId="0B1EC635" w14:textId="1E3AA893" w:rsidR="00AD7118" w:rsidRPr="00AD7118" w:rsidRDefault="00AD7118" w:rsidP="00AD7118">
            <w:pPr>
              <w:ind w:firstLine="0"/>
            </w:pPr>
            <w:r>
              <w:t>Tedder</w:t>
            </w:r>
          </w:p>
        </w:tc>
        <w:tc>
          <w:tcPr>
            <w:tcW w:w="2180" w:type="dxa"/>
            <w:shd w:val="clear" w:color="auto" w:fill="auto"/>
          </w:tcPr>
          <w:p w14:paraId="36A698BA" w14:textId="4B61DBAE" w:rsidR="00AD7118" w:rsidRPr="00AD7118" w:rsidRDefault="00AD7118" w:rsidP="00AD7118">
            <w:pPr>
              <w:ind w:firstLine="0"/>
            </w:pPr>
            <w:r>
              <w:t>Thayer</w:t>
            </w:r>
          </w:p>
        </w:tc>
      </w:tr>
      <w:tr w:rsidR="00AD7118" w:rsidRPr="00AD7118" w14:paraId="1F6208A5" w14:textId="77777777" w:rsidTr="00AD7118">
        <w:tc>
          <w:tcPr>
            <w:tcW w:w="2179" w:type="dxa"/>
            <w:shd w:val="clear" w:color="auto" w:fill="auto"/>
          </w:tcPr>
          <w:p w14:paraId="4F77E7F3" w14:textId="0435789B" w:rsidR="00AD7118" w:rsidRPr="00AD7118" w:rsidRDefault="00AD7118" w:rsidP="00AD7118">
            <w:pPr>
              <w:ind w:firstLine="0"/>
            </w:pPr>
            <w:r>
              <w:t>Thigpen</w:t>
            </w:r>
          </w:p>
        </w:tc>
        <w:tc>
          <w:tcPr>
            <w:tcW w:w="2179" w:type="dxa"/>
            <w:shd w:val="clear" w:color="auto" w:fill="auto"/>
          </w:tcPr>
          <w:p w14:paraId="460A4179" w14:textId="12609659" w:rsidR="00AD7118" w:rsidRPr="00AD7118" w:rsidRDefault="00AD7118" w:rsidP="00AD7118">
            <w:pPr>
              <w:ind w:firstLine="0"/>
            </w:pPr>
            <w:r>
              <w:t>Trantham</w:t>
            </w:r>
          </w:p>
        </w:tc>
        <w:tc>
          <w:tcPr>
            <w:tcW w:w="2180" w:type="dxa"/>
            <w:shd w:val="clear" w:color="auto" w:fill="auto"/>
          </w:tcPr>
          <w:p w14:paraId="127EA3E3" w14:textId="1E74851D" w:rsidR="00AD7118" w:rsidRPr="00AD7118" w:rsidRDefault="00AD7118" w:rsidP="00AD7118">
            <w:pPr>
              <w:ind w:firstLine="0"/>
            </w:pPr>
            <w:r>
              <w:t>Vaughan</w:t>
            </w:r>
          </w:p>
        </w:tc>
      </w:tr>
      <w:tr w:rsidR="00AD7118" w:rsidRPr="00AD7118" w14:paraId="768BE804" w14:textId="77777777" w:rsidTr="00AD7118">
        <w:tc>
          <w:tcPr>
            <w:tcW w:w="2179" w:type="dxa"/>
            <w:shd w:val="clear" w:color="auto" w:fill="auto"/>
          </w:tcPr>
          <w:p w14:paraId="0EF258DE" w14:textId="77236686" w:rsidR="00AD7118" w:rsidRPr="00AD7118" w:rsidRDefault="00AD7118" w:rsidP="00AD7118">
            <w:pPr>
              <w:ind w:firstLine="0"/>
            </w:pPr>
            <w:r>
              <w:t>Weeks</w:t>
            </w:r>
          </w:p>
        </w:tc>
        <w:tc>
          <w:tcPr>
            <w:tcW w:w="2179" w:type="dxa"/>
            <w:shd w:val="clear" w:color="auto" w:fill="auto"/>
          </w:tcPr>
          <w:p w14:paraId="0247F599" w14:textId="24211D57" w:rsidR="00AD7118" w:rsidRPr="00AD7118" w:rsidRDefault="00AD7118" w:rsidP="00AD7118">
            <w:pPr>
              <w:ind w:firstLine="0"/>
            </w:pPr>
            <w:r>
              <w:t>West</w:t>
            </w:r>
          </w:p>
        </w:tc>
        <w:tc>
          <w:tcPr>
            <w:tcW w:w="2180" w:type="dxa"/>
            <w:shd w:val="clear" w:color="auto" w:fill="auto"/>
          </w:tcPr>
          <w:p w14:paraId="1DA5A3DC" w14:textId="256F536C" w:rsidR="00AD7118" w:rsidRPr="00AD7118" w:rsidRDefault="00AD7118" w:rsidP="00AD7118">
            <w:pPr>
              <w:ind w:firstLine="0"/>
            </w:pPr>
            <w:r>
              <w:t>Wetmore</w:t>
            </w:r>
          </w:p>
        </w:tc>
      </w:tr>
      <w:tr w:rsidR="00AD7118" w:rsidRPr="00AD7118" w14:paraId="260554C5" w14:textId="77777777" w:rsidTr="00AD7118">
        <w:tc>
          <w:tcPr>
            <w:tcW w:w="2179" w:type="dxa"/>
            <w:shd w:val="clear" w:color="auto" w:fill="auto"/>
          </w:tcPr>
          <w:p w14:paraId="7050E207" w14:textId="3AE00E48" w:rsidR="00AD7118" w:rsidRPr="00AD7118" w:rsidRDefault="00AD7118" w:rsidP="00AD7118">
            <w:pPr>
              <w:keepNext/>
              <w:ind w:firstLine="0"/>
            </w:pPr>
            <w:r>
              <w:t>Wheeler</w:t>
            </w:r>
          </w:p>
        </w:tc>
        <w:tc>
          <w:tcPr>
            <w:tcW w:w="2179" w:type="dxa"/>
            <w:shd w:val="clear" w:color="auto" w:fill="auto"/>
          </w:tcPr>
          <w:p w14:paraId="69FC1B0E" w14:textId="4090B4E7" w:rsidR="00AD7118" w:rsidRPr="00AD7118" w:rsidRDefault="00AD7118" w:rsidP="00AD7118">
            <w:pPr>
              <w:keepNext/>
              <w:ind w:firstLine="0"/>
            </w:pPr>
            <w:r>
              <w:t>White</w:t>
            </w:r>
          </w:p>
        </w:tc>
        <w:tc>
          <w:tcPr>
            <w:tcW w:w="2180" w:type="dxa"/>
            <w:shd w:val="clear" w:color="auto" w:fill="auto"/>
          </w:tcPr>
          <w:p w14:paraId="07A6D350" w14:textId="0A78C61B" w:rsidR="00AD7118" w:rsidRPr="00AD7118" w:rsidRDefault="00AD7118" w:rsidP="00AD7118">
            <w:pPr>
              <w:keepNext/>
              <w:ind w:firstLine="0"/>
            </w:pPr>
            <w:r>
              <w:t>Whitmire</w:t>
            </w:r>
          </w:p>
        </w:tc>
      </w:tr>
      <w:tr w:rsidR="00AD7118" w:rsidRPr="00AD7118" w14:paraId="01EA2BB7" w14:textId="77777777" w:rsidTr="00AD7118">
        <w:tc>
          <w:tcPr>
            <w:tcW w:w="2179" w:type="dxa"/>
            <w:shd w:val="clear" w:color="auto" w:fill="auto"/>
          </w:tcPr>
          <w:p w14:paraId="3591BF97" w14:textId="5654B886" w:rsidR="00AD7118" w:rsidRPr="00AD7118" w:rsidRDefault="00AD7118" w:rsidP="00AD7118">
            <w:pPr>
              <w:keepNext/>
              <w:ind w:firstLine="0"/>
            </w:pPr>
            <w:r>
              <w:t>Williams</w:t>
            </w:r>
          </w:p>
        </w:tc>
        <w:tc>
          <w:tcPr>
            <w:tcW w:w="2179" w:type="dxa"/>
            <w:shd w:val="clear" w:color="auto" w:fill="auto"/>
          </w:tcPr>
          <w:p w14:paraId="336FDC46" w14:textId="0B37C7CC" w:rsidR="00AD7118" w:rsidRPr="00AD7118" w:rsidRDefault="00AD7118" w:rsidP="00AD7118">
            <w:pPr>
              <w:keepNext/>
              <w:ind w:firstLine="0"/>
            </w:pPr>
            <w:r>
              <w:t>Willis</w:t>
            </w:r>
          </w:p>
        </w:tc>
        <w:tc>
          <w:tcPr>
            <w:tcW w:w="2180" w:type="dxa"/>
            <w:shd w:val="clear" w:color="auto" w:fill="auto"/>
          </w:tcPr>
          <w:p w14:paraId="656229CB" w14:textId="75F88BC9" w:rsidR="00AD7118" w:rsidRPr="00AD7118" w:rsidRDefault="00AD7118" w:rsidP="00AD7118">
            <w:pPr>
              <w:keepNext/>
              <w:ind w:firstLine="0"/>
            </w:pPr>
            <w:r>
              <w:t>Wooten</w:t>
            </w:r>
          </w:p>
        </w:tc>
      </w:tr>
    </w:tbl>
    <w:p w14:paraId="350C57CC" w14:textId="77777777" w:rsidR="00AD7118" w:rsidRDefault="00AD7118" w:rsidP="00AD7118"/>
    <w:p w14:paraId="78F45548" w14:textId="1485AF54" w:rsidR="00AD7118" w:rsidRDefault="00AD7118" w:rsidP="00AD7118">
      <w:pPr>
        <w:jc w:val="center"/>
        <w:rPr>
          <w:b/>
        </w:rPr>
      </w:pPr>
      <w:r w:rsidRPr="00AD7118">
        <w:rPr>
          <w:b/>
        </w:rPr>
        <w:t>Total--114</w:t>
      </w:r>
    </w:p>
    <w:p w14:paraId="67A3DE43" w14:textId="1492ABC0" w:rsidR="00AD7118" w:rsidRDefault="00AD7118" w:rsidP="00AD7118">
      <w:pPr>
        <w:jc w:val="center"/>
        <w:rPr>
          <w:b/>
        </w:rPr>
      </w:pPr>
    </w:p>
    <w:p w14:paraId="27C88590" w14:textId="77777777" w:rsidR="00AD7118" w:rsidRDefault="00AD7118" w:rsidP="00AD7118">
      <w:pPr>
        <w:ind w:firstLine="0"/>
      </w:pPr>
      <w:r w:rsidRPr="00AD71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7118" w:rsidRPr="00AD7118" w14:paraId="491605FB" w14:textId="77777777" w:rsidTr="00AD7118">
        <w:tc>
          <w:tcPr>
            <w:tcW w:w="2179" w:type="dxa"/>
            <w:shd w:val="clear" w:color="auto" w:fill="auto"/>
          </w:tcPr>
          <w:p w14:paraId="3CD29EAB" w14:textId="37CAAE7E" w:rsidR="00AD7118" w:rsidRPr="00AD7118" w:rsidRDefault="00AD7118" w:rsidP="00AD7118">
            <w:pPr>
              <w:keepNext/>
              <w:ind w:firstLine="0"/>
            </w:pPr>
            <w:r>
              <w:t>Magnuson</w:t>
            </w:r>
          </w:p>
        </w:tc>
        <w:tc>
          <w:tcPr>
            <w:tcW w:w="2179" w:type="dxa"/>
            <w:shd w:val="clear" w:color="auto" w:fill="auto"/>
          </w:tcPr>
          <w:p w14:paraId="771DD4A5" w14:textId="77777777" w:rsidR="00AD7118" w:rsidRPr="00AD7118" w:rsidRDefault="00AD7118" w:rsidP="00AD7118">
            <w:pPr>
              <w:keepNext/>
              <w:ind w:firstLine="0"/>
            </w:pPr>
          </w:p>
        </w:tc>
        <w:tc>
          <w:tcPr>
            <w:tcW w:w="2180" w:type="dxa"/>
            <w:shd w:val="clear" w:color="auto" w:fill="auto"/>
          </w:tcPr>
          <w:p w14:paraId="4E73BC92" w14:textId="77777777" w:rsidR="00AD7118" w:rsidRPr="00AD7118" w:rsidRDefault="00AD7118" w:rsidP="00AD7118">
            <w:pPr>
              <w:keepNext/>
              <w:ind w:firstLine="0"/>
            </w:pPr>
          </w:p>
        </w:tc>
      </w:tr>
    </w:tbl>
    <w:p w14:paraId="6DA9F54F" w14:textId="77777777" w:rsidR="00AD7118" w:rsidRDefault="00AD7118" w:rsidP="00AD7118"/>
    <w:p w14:paraId="2BEC54DF" w14:textId="77777777" w:rsidR="00AD7118" w:rsidRDefault="00AD7118" w:rsidP="00AD7118">
      <w:pPr>
        <w:jc w:val="center"/>
        <w:rPr>
          <w:b/>
        </w:rPr>
      </w:pPr>
      <w:r w:rsidRPr="00AD7118">
        <w:rPr>
          <w:b/>
        </w:rPr>
        <w:t>Total--1</w:t>
      </w:r>
    </w:p>
    <w:p w14:paraId="3AB80FA2" w14:textId="2480BC44" w:rsidR="00AD7118" w:rsidRDefault="00AD7118" w:rsidP="00AD7118">
      <w:pPr>
        <w:jc w:val="center"/>
        <w:rPr>
          <w:b/>
        </w:rPr>
      </w:pPr>
    </w:p>
    <w:p w14:paraId="499939A4" w14:textId="77777777" w:rsidR="00AD7118" w:rsidRDefault="00AD7118" w:rsidP="00AD7118">
      <w:r>
        <w:t xml:space="preserve">Section 20F was adopted. </w:t>
      </w:r>
    </w:p>
    <w:p w14:paraId="732DF130" w14:textId="448AA637" w:rsidR="00AD7118" w:rsidRDefault="00AD7118" w:rsidP="00AD7118"/>
    <w:p w14:paraId="1617557D" w14:textId="1E175C98" w:rsidR="00AD7118" w:rsidRDefault="00AD7118" w:rsidP="00AD7118">
      <w:pPr>
        <w:keepNext/>
        <w:jc w:val="center"/>
        <w:rPr>
          <w:b/>
        </w:rPr>
      </w:pPr>
      <w:r w:rsidRPr="00AD7118">
        <w:rPr>
          <w:b/>
        </w:rPr>
        <w:t>SECTION 20G</w:t>
      </w:r>
    </w:p>
    <w:p w14:paraId="5F7276D0" w14:textId="77777777" w:rsidR="00AD7118" w:rsidRDefault="00AD7118" w:rsidP="00AD7118">
      <w:r>
        <w:t xml:space="preserve">The yeas and nays were taken resulting as follows: </w:t>
      </w:r>
    </w:p>
    <w:p w14:paraId="0147FC81" w14:textId="0DA696D8" w:rsidR="00AD7118" w:rsidRDefault="00AD7118" w:rsidP="00AD7118">
      <w:pPr>
        <w:jc w:val="center"/>
      </w:pPr>
      <w:r>
        <w:t xml:space="preserve"> </w:t>
      </w:r>
      <w:bookmarkStart w:id="46" w:name="vote_start116"/>
      <w:bookmarkEnd w:id="46"/>
      <w:r>
        <w:t>Yeas 112; Nays 1</w:t>
      </w:r>
    </w:p>
    <w:p w14:paraId="4AF58B99" w14:textId="48F95016" w:rsidR="00AD7118" w:rsidRDefault="00AD7118" w:rsidP="00AD7118">
      <w:pPr>
        <w:jc w:val="center"/>
      </w:pPr>
    </w:p>
    <w:p w14:paraId="36F8EACF" w14:textId="77777777" w:rsidR="0060200E" w:rsidRDefault="0060200E">
      <w:pPr>
        <w:ind w:firstLine="0"/>
        <w:jc w:val="left"/>
      </w:pPr>
      <w:r>
        <w:br w:type="page"/>
      </w:r>
    </w:p>
    <w:p w14:paraId="79B8C778" w14:textId="67CCCD9D"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4DE0398E" w14:textId="77777777" w:rsidTr="00AD7118">
        <w:tc>
          <w:tcPr>
            <w:tcW w:w="2179" w:type="dxa"/>
            <w:shd w:val="clear" w:color="auto" w:fill="auto"/>
          </w:tcPr>
          <w:p w14:paraId="05F09780" w14:textId="76647D78" w:rsidR="00AD7118" w:rsidRPr="00AD7118" w:rsidRDefault="00AD7118" w:rsidP="00AD7118">
            <w:pPr>
              <w:keepNext/>
              <w:ind w:firstLine="0"/>
            </w:pPr>
            <w:r>
              <w:t>Anderson</w:t>
            </w:r>
          </w:p>
        </w:tc>
        <w:tc>
          <w:tcPr>
            <w:tcW w:w="2179" w:type="dxa"/>
            <w:shd w:val="clear" w:color="auto" w:fill="auto"/>
          </w:tcPr>
          <w:p w14:paraId="79F0AAFD" w14:textId="082E567D" w:rsidR="00AD7118" w:rsidRPr="00AD7118" w:rsidRDefault="00AD7118" w:rsidP="00AD7118">
            <w:pPr>
              <w:keepNext/>
              <w:ind w:firstLine="0"/>
            </w:pPr>
            <w:r>
              <w:t>Bailey</w:t>
            </w:r>
          </w:p>
        </w:tc>
        <w:tc>
          <w:tcPr>
            <w:tcW w:w="2180" w:type="dxa"/>
            <w:shd w:val="clear" w:color="auto" w:fill="auto"/>
          </w:tcPr>
          <w:p w14:paraId="20DCB388" w14:textId="74B8B07B" w:rsidR="00AD7118" w:rsidRPr="00AD7118" w:rsidRDefault="00AD7118" w:rsidP="00AD7118">
            <w:pPr>
              <w:keepNext/>
              <w:ind w:firstLine="0"/>
            </w:pPr>
            <w:r>
              <w:t>Ballentine</w:t>
            </w:r>
          </w:p>
        </w:tc>
      </w:tr>
      <w:tr w:rsidR="00AD7118" w:rsidRPr="00AD7118" w14:paraId="3D902654" w14:textId="77777777" w:rsidTr="00AD7118">
        <w:tc>
          <w:tcPr>
            <w:tcW w:w="2179" w:type="dxa"/>
            <w:shd w:val="clear" w:color="auto" w:fill="auto"/>
          </w:tcPr>
          <w:p w14:paraId="2E0CCB90" w14:textId="6C574BED" w:rsidR="00AD7118" w:rsidRPr="00AD7118" w:rsidRDefault="00AD7118" w:rsidP="00AD7118">
            <w:pPr>
              <w:ind w:firstLine="0"/>
            </w:pPr>
            <w:r>
              <w:t>Bamberg</w:t>
            </w:r>
          </w:p>
        </w:tc>
        <w:tc>
          <w:tcPr>
            <w:tcW w:w="2179" w:type="dxa"/>
            <w:shd w:val="clear" w:color="auto" w:fill="auto"/>
          </w:tcPr>
          <w:p w14:paraId="3BEA1806" w14:textId="6C08BD01" w:rsidR="00AD7118" w:rsidRPr="00AD7118" w:rsidRDefault="00AD7118" w:rsidP="00AD7118">
            <w:pPr>
              <w:ind w:firstLine="0"/>
            </w:pPr>
            <w:r>
              <w:t>Bannister</w:t>
            </w:r>
          </w:p>
        </w:tc>
        <w:tc>
          <w:tcPr>
            <w:tcW w:w="2180" w:type="dxa"/>
            <w:shd w:val="clear" w:color="auto" w:fill="auto"/>
          </w:tcPr>
          <w:p w14:paraId="1EA86750" w14:textId="2647BD96" w:rsidR="00AD7118" w:rsidRPr="00AD7118" w:rsidRDefault="00AD7118" w:rsidP="00AD7118">
            <w:pPr>
              <w:ind w:firstLine="0"/>
            </w:pPr>
            <w:r>
              <w:t>Bauer</w:t>
            </w:r>
          </w:p>
        </w:tc>
      </w:tr>
      <w:tr w:rsidR="00AD7118" w:rsidRPr="00AD7118" w14:paraId="3EC8757F" w14:textId="77777777" w:rsidTr="00AD7118">
        <w:tc>
          <w:tcPr>
            <w:tcW w:w="2179" w:type="dxa"/>
            <w:shd w:val="clear" w:color="auto" w:fill="auto"/>
          </w:tcPr>
          <w:p w14:paraId="5E1B3C2E" w14:textId="2940DE76" w:rsidR="00AD7118" w:rsidRPr="00AD7118" w:rsidRDefault="00AD7118" w:rsidP="00AD7118">
            <w:pPr>
              <w:ind w:firstLine="0"/>
            </w:pPr>
            <w:r>
              <w:t>Beach</w:t>
            </w:r>
          </w:p>
        </w:tc>
        <w:tc>
          <w:tcPr>
            <w:tcW w:w="2179" w:type="dxa"/>
            <w:shd w:val="clear" w:color="auto" w:fill="auto"/>
          </w:tcPr>
          <w:p w14:paraId="55E09E7B" w14:textId="38A32CD5" w:rsidR="00AD7118" w:rsidRPr="00AD7118" w:rsidRDefault="00AD7118" w:rsidP="00AD7118">
            <w:pPr>
              <w:ind w:firstLine="0"/>
            </w:pPr>
            <w:r>
              <w:t>Bernstein</w:t>
            </w:r>
          </w:p>
        </w:tc>
        <w:tc>
          <w:tcPr>
            <w:tcW w:w="2180" w:type="dxa"/>
            <w:shd w:val="clear" w:color="auto" w:fill="auto"/>
          </w:tcPr>
          <w:p w14:paraId="252CB27F" w14:textId="66FBCAA8" w:rsidR="00AD7118" w:rsidRPr="00AD7118" w:rsidRDefault="00AD7118" w:rsidP="00AD7118">
            <w:pPr>
              <w:ind w:firstLine="0"/>
            </w:pPr>
            <w:r>
              <w:t>Blackwell</w:t>
            </w:r>
          </w:p>
        </w:tc>
      </w:tr>
      <w:tr w:rsidR="00AD7118" w:rsidRPr="00AD7118" w14:paraId="3A23C91A" w14:textId="77777777" w:rsidTr="00AD7118">
        <w:tc>
          <w:tcPr>
            <w:tcW w:w="2179" w:type="dxa"/>
            <w:shd w:val="clear" w:color="auto" w:fill="auto"/>
          </w:tcPr>
          <w:p w14:paraId="2B506E4B" w14:textId="649A82B8" w:rsidR="00AD7118" w:rsidRPr="00AD7118" w:rsidRDefault="00AD7118" w:rsidP="00AD7118">
            <w:pPr>
              <w:ind w:firstLine="0"/>
            </w:pPr>
            <w:r>
              <w:t>Brewer</w:t>
            </w:r>
          </w:p>
        </w:tc>
        <w:tc>
          <w:tcPr>
            <w:tcW w:w="2179" w:type="dxa"/>
            <w:shd w:val="clear" w:color="auto" w:fill="auto"/>
          </w:tcPr>
          <w:p w14:paraId="47A3EEF7" w14:textId="1695B812" w:rsidR="00AD7118" w:rsidRPr="00AD7118" w:rsidRDefault="00AD7118" w:rsidP="00AD7118">
            <w:pPr>
              <w:ind w:firstLine="0"/>
            </w:pPr>
            <w:r>
              <w:t>Brittain</w:t>
            </w:r>
          </w:p>
        </w:tc>
        <w:tc>
          <w:tcPr>
            <w:tcW w:w="2180" w:type="dxa"/>
            <w:shd w:val="clear" w:color="auto" w:fill="auto"/>
          </w:tcPr>
          <w:p w14:paraId="77134AA6" w14:textId="08C33B3F" w:rsidR="00AD7118" w:rsidRPr="00AD7118" w:rsidRDefault="00AD7118" w:rsidP="00AD7118">
            <w:pPr>
              <w:ind w:firstLine="0"/>
            </w:pPr>
            <w:r>
              <w:t>Burns</w:t>
            </w:r>
          </w:p>
        </w:tc>
      </w:tr>
      <w:tr w:rsidR="00AD7118" w:rsidRPr="00AD7118" w14:paraId="069EC195" w14:textId="77777777" w:rsidTr="00AD7118">
        <w:tc>
          <w:tcPr>
            <w:tcW w:w="2179" w:type="dxa"/>
            <w:shd w:val="clear" w:color="auto" w:fill="auto"/>
          </w:tcPr>
          <w:p w14:paraId="09E6BB99" w14:textId="44C495E9" w:rsidR="00AD7118" w:rsidRPr="00AD7118" w:rsidRDefault="00AD7118" w:rsidP="00AD7118">
            <w:pPr>
              <w:ind w:firstLine="0"/>
            </w:pPr>
            <w:r>
              <w:t>Bustos</w:t>
            </w:r>
          </w:p>
        </w:tc>
        <w:tc>
          <w:tcPr>
            <w:tcW w:w="2179" w:type="dxa"/>
            <w:shd w:val="clear" w:color="auto" w:fill="auto"/>
          </w:tcPr>
          <w:p w14:paraId="73B78531" w14:textId="44B7E40F" w:rsidR="00AD7118" w:rsidRPr="00AD7118" w:rsidRDefault="00AD7118" w:rsidP="00AD7118">
            <w:pPr>
              <w:ind w:firstLine="0"/>
            </w:pPr>
            <w:r>
              <w:t>Calhoon</w:t>
            </w:r>
          </w:p>
        </w:tc>
        <w:tc>
          <w:tcPr>
            <w:tcW w:w="2180" w:type="dxa"/>
            <w:shd w:val="clear" w:color="auto" w:fill="auto"/>
          </w:tcPr>
          <w:p w14:paraId="627D93DF" w14:textId="5DB4FA2D" w:rsidR="00AD7118" w:rsidRPr="00AD7118" w:rsidRDefault="00AD7118" w:rsidP="00AD7118">
            <w:pPr>
              <w:ind w:firstLine="0"/>
            </w:pPr>
            <w:r>
              <w:t>Carter</w:t>
            </w:r>
          </w:p>
        </w:tc>
      </w:tr>
      <w:tr w:rsidR="00AD7118" w:rsidRPr="00AD7118" w14:paraId="39774AAF" w14:textId="77777777" w:rsidTr="00AD7118">
        <w:tc>
          <w:tcPr>
            <w:tcW w:w="2179" w:type="dxa"/>
            <w:shd w:val="clear" w:color="auto" w:fill="auto"/>
          </w:tcPr>
          <w:p w14:paraId="1375365E" w14:textId="02EE6B51" w:rsidR="00AD7118" w:rsidRPr="00AD7118" w:rsidRDefault="00AD7118" w:rsidP="00AD7118">
            <w:pPr>
              <w:ind w:firstLine="0"/>
            </w:pPr>
            <w:r>
              <w:t>Caskey</w:t>
            </w:r>
          </w:p>
        </w:tc>
        <w:tc>
          <w:tcPr>
            <w:tcW w:w="2179" w:type="dxa"/>
            <w:shd w:val="clear" w:color="auto" w:fill="auto"/>
          </w:tcPr>
          <w:p w14:paraId="12B36155" w14:textId="0F97A32C" w:rsidR="00AD7118" w:rsidRPr="00AD7118" w:rsidRDefault="00AD7118" w:rsidP="00AD7118">
            <w:pPr>
              <w:ind w:firstLine="0"/>
            </w:pPr>
            <w:r>
              <w:t>Chapman</w:t>
            </w:r>
          </w:p>
        </w:tc>
        <w:tc>
          <w:tcPr>
            <w:tcW w:w="2180" w:type="dxa"/>
            <w:shd w:val="clear" w:color="auto" w:fill="auto"/>
          </w:tcPr>
          <w:p w14:paraId="06A9C1AA" w14:textId="475B90EC" w:rsidR="00AD7118" w:rsidRPr="00AD7118" w:rsidRDefault="00AD7118" w:rsidP="00AD7118">
            <w:pPr>
              <w:ind w:firstLine="0"/>
            </w:pPr>
            <w:r>
              <w:t>Clyburn</w:t>
            </w:r>
          </w:p>
        </w:tc>
      </w:tr>
      <w:tr w:rsidR="00AD7118" w:rsidRPr="00AD7118" w14:paraId="36DB19E6" w14:textId="77777777" w:rsidTr="00AD7118">
        <w:tc>
          <w:tcPr>
            <w:tcW w:w="2179" w:type="dxa"/>
            <w:shd w:val="clear" w:color="auto" w:fill="auto"/>
          </w:tcPr>
          <w:p w14:paraId="3078F0B2" w14:textId="1ED39896" w:rsidR="00AD7118" w:rsidRPr="00AD7118" w:rsidRDefault="00AD7118" w:rsidP="00AD7118">
            <w:pPr>
              <w:ind w:firstLine="0"/>
            </w:pPr>
            <w:r>
              <w:t>Cobb-Hunter</w:t>
            </w:r>
          </w:p>
        </w:tc>
        <w:tc>
          <w:tcPr>
            <w:tcW w:w="2179" w:type="dxa"/>
            <w:shd w:val="clear" w:color="auto" w:fill="auto"/>
          </w:tcPr>
          <w:p w14:paraId="2AB69D54" w14:textId="369166B8" w:rsidR="00AD7118" w:rsidRPr="00AD7118" w:rsidRDefault="00AD7118" w:rsidP="00AD7118">
            <w:pPr>
              <w:ind w:firstLine="0"/>
            </w:pPr>
            <w:r>
              <w:t>Collins</w:t>
            </w:r>
          </w:p>
        </w:tc>
        <w:tc>
          <w:tcPr>
            <w:tcW w:w="2180" w:type="dxa"/>
            <w:shd w:val="clear" w:color="auto" w:fill="auto"/>
          </w:tcPr>
          <w:p w14:paraId="3ABE6FFD" w14:textId="031E6B7A" w:rsidR="00AD7118" w:rsidRPr="00AD7118" w:rsidRDefault="00AD7118" w:rsidP="00AD7118">
            <w:pPr>
              <w:ind w:firstLine="0"/>
            </w:pPr>
            <w:r>
              <w:t>Connell</w:t>
            </w:r>
          </w:p>
        </w:tc>
      </w:tr>
      <w:tr w:rsidR="00AD7118" w:rsidRPr="00AD7118" w14:paraId="5DBC7718" w14:textId="77777777" w:rsidTr="00AD7118">
        <w:tc>
          <w:tcPr>
            <w:tcW w:w="2179" w:type="dxa"/>
            <w:shd w:val="clear" w:color="auto" w:fill="auto"/>
          </w:tcPr>
          <w:p w14:paraId="0E7D4FFE" w14:textId="410DD780" w:rsidR="00AD7118" w:rsidRPr="00AD7118" w:rsidRDefault="00AD7118" w:rsidP="00AD7118">
            <w:pPr>
              <w:ind w:firstLine="0"/>
            </w:pPr>
            <w:r>
              <w:t>B. J. Cox</w:t>
            </w:r>
          </w:p>
        </w:tc>
        <w:tc>
          <w:tcPr>
            <w:tcW w:w="2179" w:type="dxa"/>
            <w:shd w:val="clear" w:color="auto" w:fill="auto"/>
          </w:tcPr>
          <w:p w14:paraId="78728907" w14:textId="4B111B79" w:rsidR="00AD7118" w:rsidRPr="00AD7118" w:rsidRDefault="00AD7118" w:rsidP="00AD7118">
            <w:pPr>
              <w:ind w:firstLine="0"/>
            </w:pPr>
            <w:r>
              <w:t>B. L. Cox</w:t>
            </w:r>
          </w:p>
        </w:tc>
        <w:tc>
          <w:tcPr>
            <w:tcW w:w="2180" w:type="dxa"/>
            <w:shd w:val="clear" w:color="auto" w:fill="auto"/>
          </w:tcPr>
          <w:p w14:paraId="5CFFD5DD" w14:textId="6A57D6DB" w:rsidR="00AD7118" w:rsidRPr="00AD7118" w:rsidRDefault="00AD7118" w:rsidP="00AD7118">
            <w:pPr>
              <w:ind w:firstLine="0"/>
            </w:pPr>
            <w:r>
              <w:t>Crawford</w:t>
            </w:r>
          </w:p>
        </w:tc>
      </w:tr>
      <w:tr w:rsidR="00AD7118" w:rsidRPr="00AD7118" w14:paraId="7E45756B" w14:textId="77777777" w:rsidTr="00AD7118">
        <w:tc>
          <w:tcPr>
            <w:tcW w:w="2179" w:type="dxa"/>
            <w:shd w:val="clear" w:color="auto" w:fill="auto"/>
          </w:tcPr>
          <w:p w14:paraId="2231BE92" w14:textId="46DA90F6" w:rsidR="00AD7118" w:rsidRPr="00AD7118" w:rsidRDefault="00AD7118" w:rsidP="00AD7118">
            <w:pPr>
              <w:ind w:firstLine="0"/>
            </w:pPr>
            <w:r>
              <w:t>Cromer</w:t>
            </w:r>
          </w:p>
        </w:tc>
        <w:tc>
          <w:tcPr>
            <w:tcW w:w="2179" w:type="dxa"/>
            <w:shd w:val="clear" w:color="auto" w:fill="auto"/>
          </w:tcPr>
          <w:p w14:paraId="69689B43" w14:textId="49F7FB71" w:rsidR="00AD7118" w:rsidRPr="00AD7118" w:rsidRDefault="00AD7118" w:rsidP="00AD7118">
            <w:pPr>
              <w:ind w:firstLine="0"/>
            </w:pPr>
            <w:r>
              <w:t>Davis</w:t>
            </w:r>
          </w:p>
        </w:tc>
        <w:tc>
          <w:tcPr>
            <w:tcW w:w="2180" w:type="dxa"/>
            <w:shd w:val="clear" w:color="auto" w:fill="auto"/>
          </w:tcPr>
          <w:p w14:paraId="6D194A54" w14:textId="4976023B" w:rsidR="00AD7118" w:rsidRPr="00AD7118" w:rsidRDefault="00AD7118" w:rsidP="00AD7118">
            <w:pPr>
              <w:ind w:firstLine="0"/>
            </w:pPr>
            <w:r>
              <w:t>Dillard</w:t>
            </w:r>
          </w:p>
        </w:tc>
      </w:tr>
      <w:tr w:rsidR="00AD7118" w:rsidRPr="00AD7118" w14:paraId="2B8B9AED" w14:textId="77777777" w:rsidTr="00AD7118">
        <w:tc>
          <w:tcPr>
            <w:tcW w:w="2179" w:type="dxa"/>
            <w:shd w:val="clear" w:color="auto" w:fill="auto"/>
          </w:tcPr>
          <w:p w14:paraId="49B68248" w14:textId="4F4065A7" w:rsidR="00AD7118" w:rsidRPr="00AD7118" w:rsidRDefault="00AD7118" w:rsidP="00AD7118">
            <w:pPr>
              <w:ind w:firstLine="0"/>
            </w:pPr>
            <w:r>
              <w:t>Elliott</w:t>
            </w:r>
          </w:p>
        </w:tc>
        <w:tc>
          <w:tcPr>
            <w:tcW w:w="2179" w:type="dxa"/>
            <w:shd w:val="clear" w:color="auto" w:fill="auto"/>
          </w:tcPr>
          <w:p w14:paraId="79B0DA19" w14:textId="748897CC" w:rsidR="00AD7118" w:rsidRPr="00AD7118" w:rsidRDefault="00AD7118" w:rsidP="00AD7118">
            <w:pPr>
              <w:ind w:firstLine="0"/>
            </w:pPr>
            <w:r>
              <w:t>Erickson</w:t>
            </w:r>
          </w:p>
        </w:tc>
        <w:tc>
          <w:tcPr>
            <w:tcW w:w="2180" w:type="dxa"/>
            <w:shd w:val="clear" w:color="auto" w:fill="auto"/>
          </w:tcPr>
          <w:p w14:paraId="10ABD809" w14:textId="37346F09" w:rsidR="00AD7118" w:rsidRPr="00AD7118" w:rsidRDefault="00AD7118" w:rsidP="00AD7118">
            <w:pPr>
              <w:ind w:firstLine="0"/>
            </w:pPr>
            <w:r>
              <w:t>Felder</w:t>
            </w:r>
          </w:p>
        </w:tc>
      </w:tr>
      <w:tr w:rsidR="00AD7118" w:rsidRPr="00AD7118" w14:paraId="58FD8CDA" w14:textId="77777777" w:rsidTr="00AD7118">
        <w:tc>
          <w:tcPr>
            <w:tcW w:w="2179" w:type="dxa"/>
            <w:shd w:val="clear" w:color="auto" w:fill="auto"/>
          </w:tcPr>
          <w:p w14:paraId="25C33EC8" w14:textId="719484E8" w:rsidR="00AD7118" w:rsidRPr="00AD7118" w:rsidRDefault="00AD7118" w:rsidP="00AD7118">
            <w:pPr>
              <w:ind w:firstLine="0"/>
            </w:pPr>
            <w:r>
              <w:t>Forrest</w:t>
            </w:r>
          </w:p>
        </w:tc>
        <w:tc>
          <w:tcPr>
            <w:tcW w:w="2179" w:type="dxa"/>
            <w:shd w:val="clear" w:color="auto" w:fill="auto"/>
          </w:tcPr>
          <w:p w14:paraId="4E4C3979" w14:textId="69BBB3E9" w:rsidR="00AD7118" w:rsidRPr="00AD7118" w:rsidRDefault="00AD7118" w:rsidP="00AD7118">
            <w:pPr>
              <w:ind w:firstLine="0"/>
            </w:pPr>
            <w:r>
              <w:t>Gagnon</w:t>
            </w:r>
          </w:p>
        </w:tc>
        <w:tc>
          <w:tcPr>
            <w:tcW w:w="2180" w:type="dxa"/>
            <w:shd w:val="clear" w:color="auto" w:fill="auto"/>
          </w:tcPr>
          <w:p w14:paraId="5D45C759" w14:textId="60F1E6C1" w:rsidR="00AD7118" w:rsidRPr="00AD7118" w:rsidRDefault="00AD7118" w:rsidP="00AD7118">
            <w:pPr>
              <w:ind w:firstLine="0"/>
            </w:pPr>
            <w:r>
              <w:t>Garvin</w:t>
            </w:r>
          </w:p>
        </w:tc>
      </w:tr>
      <w:tr w:rsidR="00AD7118" w:rsidRPr="00AD7118" w14:paraId="7B9B1CB3" w14:textId="77777777" w:rsidTr="00AD7118">
        <w:tc>
          <w:tcPr>
            <w:tcW w:w="2179" w:type="dxa"/>
            <w:shd w:val="clear" w:color="auto" w:fill="auto"/>
          </w:tcPr>
          <w:p w14:paraId="12117A23" w14:textId="3B2E76A5" w:rsidR="00AD7118" w:rsidRPr="00AD7118" w:rsidRDefault="00AD7118" w:rsidP="00AD7118">
            <w:pPr>
              <w:ind w:firstLine="0"/>
            </w:pPr>
            <w:r>
              <w:t>Gatch</w:t>
            </w:r>
          </w:p>
        </w:tc>
        <w:tc>
          <w:tcPr>
            <w:tcW w:w="2179" w:type="dxa"/>
            <w:shd w:val="clear" w:color="auto" w:fill="auto"/>
          </w:tcPr>
          <w:p w14:paraId="43875C9E" w14:textId="008A6D70" w:rsidR="00AD7118" w:rsidRPr="00AD7118" w:rsidRDefault="00AD7118" w:rsidP="00AD7118">
            <w:pPr>
              <w:ind w:firstLine="0"/>
            </w:pPr>
            <w:r>
              <w:t>Gibson</w:t>
            </w:r>
          </w:p>
        </w:tc>
        <w:tc>
          <w:tcPr>
            <w:tcW w:w="2180" w:type="dxa"/>
            <w:shd w:val="clear" w:color="auto" w:fill="auto"/>
          </w:tcPr>
          <w:p w14:paraId="3AF8F350" w14:textId="59951ED4" w:rsidR="00AD7118" w:rsidRPr="00AD7118" w:rsidRDefault="00AD7118" w:rsidP="00AD7118">
            <w:pPr>
              <w:ind w:firstLine="0"/>
            </w:pPr>
            <w:r>
              <w:t>Gilliam</w:t>
            </w:r>
          </w:p>
        </w:tc>
      </w:tr>
      <w:tr w:rsidR="00AD7118" w:rsidRPr="00AD7118" w14:paraId="3DDF072A" w14:textId="77777777" w:rsidTr="00AD7118">
        <w:tc>
          <w:tcPr>
            <w:tcW w:w="2179" w:type="dxa"/>
            <w:shd w:val="clear" w:color="auto" w:fill="auto"/>
          </w:tcPr>
          <w:p w14:paraId="08A8FAAA" w14:textId="48CC8D3F" w:rsidR="00AD7118" w:rsidRPr="00AD7118" w:rsidRDefault="00AD7118" w:rsidP="00AD7118">
            <w:pPr>
              <w:ind w:firstLine="0"/>
            </w:pPr>
            <w:r>
              <w:t>Gilliard</w:t>
            </w:r>
          </w:p>
        </w:tc>
        <w:tc>
          <w:tcPr>
            <w:tcW w:w="2179" w:type="dxa"/>
            <w:shd w:val="clear" w:color="auto" w:fill="auto"/>
          </w:tcPr>
          <w:p w14:paraId="55A4F425" w14:textId="6A539435" w:rsidR="00AD7118" w:rsidRPr="00AD7118" w:rsidRDefault="00AD7118" w:rsidP="00AD7118">
            <w:pPr>
              <w:ind w:firstLine="0"/>
            </w:pPr>
            <w:r>
              <w:t>Guest</w:t>
            </w:r>
          </w:p>
        </w:tc>
        <w:tc>
          <w:tcPr>
            <w:tcW w:w="2180" w:type="dxa"/>
            <w:shd w:val="clear" w:color="auto" w:fill="auto"/>
          </w:tcPr>
          <w:p w14:paraId="3437059C" w14:textId="2369ABCB" w:rsidR="00AD7118" w:rsidRPr="00AD7118" w:rsidRDefault="00AD7118" w:rsidP="00AD7118">
            <w:pPr>
              <w:ind w:firstLine="0"/>
            </w:pPr>
            <w:r>
              <w:t>Guffey</w:t>
            </w:r>
          </w:p>
        </w:tc>
      </w:tr>
      <w:tr w:rsidR="00AD7118" w:rsidRPr="00AD7118" w14:paraId="5A7D9E3E" w14:textId="77777777" w:rsidTr="00AD7118">
        <w:tc>
          <w:tcPr>
            <w:tcW w:w="2179" w:type="dxa"/>
            <w:shd w:val="clear" w:color="auto" w:fill="auto"/>
          </w:tcPr>
          <w:p w14:paraId="3022B9C4" w14:textId="27F04BDC" w:rsidR="00AD7118" w:rsidRPr="00AD7118" w:rsidRDefault="00AD7118" w:rsidP="00AD7118">
            <w:pPr>
              <w:ind w:firstLine="0"/>
            </w:pPr>
            <w:r>
              <w:t>Haddon</w:t>
            </w:r>
          </w:p>
        </w:tc>
        <w:tc>
          <w:tcPr>
            <w:tcW w:w="2179" w:type="dxa"/>
            <w:shd w:val="clear" w:color="auto" w:fill="auto"/>
          </w:tcPr>
          <w:p w14:paraId="3F3D5012" w14:textId="489B0AD7" w:rsidR="00AD7118" w:rsidRPr="00AD7118" w:rsidRDefault="00AD7118" w:rsidP="00AD7118">
            <w:pPr>
              <w:ind w:firstLine="0"/>
            </w:pPr>
            <w:r>
              <w:t>Hager</w:t>
            </w:r>
          </w:p>
        </w:tc>
        <w:tc>
          <w:tcPr>
            <w:tcW w:w="2180" w:type="dxa"/>
            <w:shd w:val="clear" w:color="auto" w:fill="auto"/>
          </w:tcPr>
          <w:p w14:paraId="2E35A166" w14:textId="7EFBC4BA" w:rsidR="00AD7118" w:rsidRPr="00AD7118" w:rsidRDefault="00AD7118" w:rsidP="00AD7118">
            <w:pPr>
              <w:ind w:firstLine="0"/>
            </w:pPr>
            <w:r>
              <w:t>Hardee</w:t>
            </w:r>
          </w:p>
        </w:tc>
      </w:tr>
      <w:tr w:rsidR="00AD7118" w:rsidRPr="00AD7118" w14:paraId="618679AF" w14:textId="77777777" w:rsidTr="00AD7118">
        <w:tc>
          <w:tcPr>
            <w:tcW w:w="2179" w:type="dxa"/>
            <w:shd w:val="clear" w:color="auto" w:fill="auto"/>
          </w:tcPr>
          <w:p w14:paraId="202CA8B6" w14:textId="1BB6FF9F" w:rsidR="00AD7118" w:rsidRPr="00AD7118" w:rsidRDefault="00AD7118" w:rsidP="00AD7118">
            <w:pPr>
              <w:ind w:firstLine="0"/>
            </w:pPr>
            <w:r>
              <w:t>Harris</w:t>
            </w:r>
          </w:p>
        </w:tc>
        <w:tc>
          <w:tcPr>
            <w:tcW w:w="2179" w:type="dxa"/>
            <w:shd w:val="clear" w:color="auto" w:fill="auto"/>
          </w:tcPr>
          <w:p w14:paraId="6C510F14" w14:textId="5679278A" w:rsidR="00AD7118" w:rsidRPr="00AD7118" w:rsidRDefault="00AD7118" w:rsidP="00AD7118">
            <w:pPr>
              <w:ind w:firstLine="0"/>
            </w:pPr>
            <w:r>
              <w:t>Hartnett</w:t>
            </w:r>
          </w:p>
        </w:tc>
        <w:tc>
          <w:tcPr>
            <w:tcW w:w="2180" w:type="dxa"/>
            <w:shd w:val="clear" w:color="auto" w:fill="auto"/>
          </w:tcPr>
          <w:p w14:paraId="7CBC5E9C" w14:textId="00EEBC7E" w:rsidR="00AD7118" w:rsidRPr="00AD7118" w:rsidRDefault="00AD7118" w:rsidP="00AD7118">
            <w:pPr>
              <w:ind w:firstLine="0"/>
            </w:pPr>
            <w:r>
              <w:t>Hayes</w:t>
            </w:r>
          </w:p>
        </w:tc>
      </w:tr>
      <w:tr w:rsidR="00AD7118" w:rsidRPr="00AD7118" w14:paraId="202A8A93" w14:textId="77777777" w:rsidTr="00AD7118">
        <w:tc>
          <w:tcPr>
            <w:tcW w:w="2179" w:type="dxa"/>
            <w:shd w:val="clear" w:color="auto" w:fill="auto"/>
          </w:tcPr>
          <w:p w14:paraId="7EF727E1" w14:textId="61C1DBB4" w:rsidR="00AD7118" w:rsidRPr="00AD7118" w:rsidRDefault="00AD7118" w:rsidP="00AD7118">
            <w:pPr>
              <w:ind w:firstLine="0"/>
            </w:pPr>
            <w:r>
              <w:t>Henderson-Myers</w:t>
            </w:r>
          </w:p>
        </w:tc>
        <w:tc>
          <w:tcPr>
            <w:tcW w:w="2179" w:type="dxa"/>
            <w:shd w:val="clear" w:color="auto" w:fill="auto"/>
          </w:tcPr>
          <w:p w14:paraId="6AC1E5DC" w14:textId="65166F7E" w:rsidR="00AD7118" w:rsidRPr="00AD7118" w:rsidRDefault="00AD7118" w:rsidP="00AD7118">
            <w:pPr>
              <w:ind w:firstLine="0"/>
            </w:pPr>
            <w:r>
              <w:t>Henegan</w:t>
            </w:r>
          </w:p>
        </w:tc>
        <w:tc>
          <w:tcPr>
            <w:tcW w:w="2180" w:type="dxa"/>
            <w:shd w:val="clear" w:color="auto" w:fill="auto"/>
          </w:tcPr>
          <w:p w14:paraId="2B9C2455" w14:textId="28C017AE" w:rsidR="00AD7118" w:rsidRPr="00AD7118" w:rsidRDefault="00AD7118" w:rsidP="00AD7118">
            <w:pPr>
              <w:ind w:firstLine="0"/>
            </w:pPr>
            <w:r>
              <w:t>Herbkersman</w:t>
            </w:r>
          </w:p>
        </w:tc>
      </w:tr>
      <w:tr w:rsidR="00AD7118" w:rsidRPr="00AD7118" w14:paraId="6550CD9E" w14:textId="77777777" w:rsidTr="00AD7118">
        <w:tc>
          <w:tcPr>
            <w:tcW w:w="2179" w:type="dxa"/>
            <w:shd w:val="clear" w:color="auto" w:fill="auto"/>
          </w:tcPr>
          <w:p w14:paraId="1B12FE00" w14:textId="6C593F0E" w:rsidR="00AD7118" w:rsidRPr="00AD7118" w:rsidRDefault="00AD7118" w:rsidP="00AD7118">
            <w:pPr>
              <w:ind w:firstLine="0"/>
            </w:pPr>
            <w:r>
              <w:t>Hewitt</w:t>
            </w:r>
          </w:p>
        </w:tc>
        <w:tc>
          <w:tcPr>
            <w:tcW w:w="2179" w:type="dxa"/>
            <w:shd w:val="clear" w:color="auto" w:fill="auto"/>
          </w:tcPr>
          <w:p w14:paraId="42A6FC40" w14:textId="36D4FBEA" w:rsidR="00AD7118" w:rsidRPr="00AD7118" w:rsidRDefault="00AD7118" w:rsidP="00AD7118">
            <w:pPr>
              <w:ind w:firstLine="0"/>
            </w:pPr>
            <w:r>
              <w:t>Hiott</w:t>
            </w:r>
          </w:p>
        </w:tc>
        <w:tc>
          <w:tcPr>
            <w:tcW w:w="2180" w:type="dxa"/>
            <w:shd w:val="clear" w:color="auto" w:fill="auto"/>
          </w:tcPr>
          <w:p w14:paraId="1B27EA36" w14:textId="23D1155A" w:rsidR="00AD7118" w:rsidRPr="00AD7118" w:rsidRDefault="00AD7118" w:rsidP="00AD7118">
            <w:pPr>
              <w:ind w:firstLine="0"/>
            </w:pPr>
            <w:r>
              <w:t>Hixon</w:t>
            </w:r>
          </w:p>
        </w:tc>
      </w:tr>
      <w:tr w:rsidR="00AD7118" w:rsidRPr="00AD7118" w14:paraId="77364ADF" w14:textId="77777777" w:rsidTr="00AD7118">
        <w:tc>
          <w:tcPr>
            <w:tcW w:w="2179" w:type="dxa"/>
            <w:shd w:val="clear" w:color="auto" w:fill="auto"/>
          </w:tcPr>
          <w:p w14:paraId="67ED027C" w14:textId="272CF344" w:rsidR="00AD7118" w:rsidRPr="00AD7118" w:rsidRDefault="00AD7118" w:rsidP="00AD7118">
            <w:pPr>
              <w:ind w:firstLine="0"/>
            </w:pPr>
            <w:r>
              <w:t>Hosey</w:t>
            </w:r>
          </w:p>
        </w:tc>
        <w:tc>
          <w:tcPr>
            <w:tcW w:w="2179" w:type="dxa"/>
            <w:shd w:val="clear" w:color="auto" w:fill="auto"/>
          </w:tcPr>
          <w:p w14:paraId="0A8531F5" w14:textId="027D3BD1" w:rsidR="00AD7118" w:rsidRPr="00AD7118" w:rsidRDefault="00AD7118" w:rsidP="00AD7118">
            <w:pPr>
              <w:ind w:firstLine="0"/>
            </w:pPr>
            <w:r>
              <w:t>Howard</w:t>
            </w:r>
          </w:p>
        </w:tc>
        <w:tc>
          <w:tcPr>
            <w:tcW w:w="2180" w:type="dxa"/>
            <w:shd w:val="clear" w:color="auto" w:fill="auto"/>
          </w:tcPr>
          <w:p w14:paraId="32DA2E7D" w14:textId="196C78AD" w:rsidR="00AD7118" w:rsidRPr="00AD7118" w:rsidRDefault="00AD7118" w:rsidP="00AD7118">
            <w:pPr>
              <w:ind w:firstLine="0"/>
            </w:pPr>
            <w:r>
              <w:t>Hyde</w:t>
            </w:r>
          </w:p>
        </w:tc>
      </w:tr>
      <w:tr w:rsidR="00AD7118" w:rsidRPr="00AD7118" w14:paraId="211392DE" w14:textId="77777777" w:rsidTr="00AD7118">
        <w:tc>
          <w:tcPr>
            <w:tcW w:w="2179" w:type="dxa"/>
            <w:shd w:val="clear" w:color="auto" w:fill="auto"/>
          </w:tcPr>
          <w:p w14:paraId="78E34891" w14:textId="715E3DB8" w:rsidR="00AD7118" w:rsidRPr="00AD7118" w:rsidRDefault="00AD7118" w:rsidP="00AD7118">
            <w:pPr>
              <w:ind w:firstLine="0"/>
            </w:pPr>
            <w:r>
              <w:t>Jefferson</w:t>
            </w:r>
          </w:p>
        </w:tc>
        <w:tc>
          <w:tcPr>
            <w:tcW w:w="2179" w:type="dxa"/>
            <w:shd w:val="clear" w:color="auto" w:fill="auto"/>
          </w:tcPr>
          <w:p w14:paraId="4263D0BF" w14:textId="4772A784" w:rsidR="00AD7118" w:rsidRPr="00AD7118" w:rsidRDefault="00AD7118" w:rsidP="00AD7118">
            <w:pPr>
              <w:ind w:firstLine="0"/>
            </w:pPr>
            <w:r>
              <w:t>J. E. Johnson</w:t>
            </w:r>
          </w:p>
        </w:tc>
        <w:tc>
          <w:tcPr>
            <w:tcW w:w="2180" w:type="dxa"/>
            <w:shd w:val="clear" w:color="auto" w:fill="auto"/>
          </w:tcPr>
          <w:p w14:paraId="0A4C02C9" w14:textId="14914D8B" w:rsidR="00AD7118" w:rsidRPr="00AD7118" w:rsidRDefault="00AD7118" w:rsidP="00AD7118">
            <w:pPr>
              <w:ind w:firstLine="0"/>
            </w:pPr>
            <w:r>
              <w:t>J. L. Johnson</w:t>
            </w:r>
          </w:p>
        </w:tc>
      </w:tr>
      <w:tr w:rsidR="00AD7118" w:rsidRPr="00AD7118" w14:paraId="69989DBE" w14:textId="77777777" w:rsidTr="00AD7118">
        <w:tc>
          <w:tcPr>
            <w:tcW w:w="2179" w:type="dxa"/>
            <w:shd w:val="clear" w:color="auto" w:fill="auto"/>
          </w:tcPr>
          <w:p w14:paraId="06F60AD2" w14:textId="25589820" w:rsidR="00AD7118" w:rsidRPr="00AD7118" w:rsidRDefault="00AD7118" w:rsidP="00AD7118">
            <w:pPr>
              <w:ind w:firstLine="0"/>
            </w:pPr>
            <w:r>
              <w:t>W. Jones</w:t>
            </w:r>
          </w:p>
        </w:tc>
        <w:tc>
          <w:tcPr>
            <w:tcW w:w="2179" w:type="dxa"/>
            <w:shd w:val="clear" w:color="auto" w:fill="auto"/>
          </w:tcPr>
          <w:p w14:paraId="2809C84C" w14:textId="52D0DA2B" w:rsidR="00AD7118" w:rsidRPr="00AD7118" w:rsidRDefault="00AD7118" w:rsidP="00AD7118">
            <w:pPr>
              <w:ind w:firstLine="0"/>
            </w:pPr>
            <w:r>
              <w:t>Jordan</w:t>
            </w:r>
          </w:p>
        </w:tc>
        <w:tc>
          <w:tcPr>
            <w:tcW w:w="2180" w:type="dxa"/>
            <w:shd w:val="clear" w:color="auto" w:fill="auto"/>
          </w:tcPr>
          <w:p w14:paraId="1A55D352" w14:textId="314E7598" w:rsidR="00AD7118" w:rsidRPr="00AD7118" w:rsidRDefault="00AD7118" w:rsidP="00AD7118">
            <w:pPr>
              <w:ind w:firstLine="0"/>
            </w:pPr>
            <w:r>
              <w:t>Kilmartin</w:t>
            </w:r>
          </w:p>
        </w:tc>
      </w:tr>
      <w:tr w:rsidR="00AD7118" w:rsidRPr="00AD7118" w14:paraId="09E0951D" w14:textId="77777777" w:rsidTr="00AD7118">
        <w:tc>
          <w:tcPr>
            <w:tcW w:w="2179" w:type="dxa"/>
            <w:shd w:val="clear" w:color="auto" w:fill="auto"/>
          </w:tcPr>
          <w:p w14:paraId="1EE881A1" w14:textId="2A02171F" w:rsidR="00AD7118" w:rsidRPr="00AD7118" w:rsidRDefault="00AD7118" w:rsidP="00AD7118">
            <w:pPr>
              <w:ind w:firstLine="0"/>
            </w:pPr>
            <w:r>
              <w:t>King</w:t>
            </w:r>
          </w:p>
        </w:tc>
        <w:tc>
          <w:tcPr>
            <w:tcW w:w="2179" w:type="dxa"/>
            <w:shd w:val="clear" w:color="auto" w:fill="auto"/>
          </w:tcPr>
          <w:p w14:paraId="58C1BDC7" w14:textId="2D3DBE01" w:rsidR="00AD7118" w:rsidRPr="00AD7118" w:rsidRDefault="00AD7118" w:rsidP="00AD7118">
            <w:pPr>
              <w:ind w:firstLine="0"/>
            </w:pPr>
            <w:r>
              <w:t>Kirby</w:t>
            </w:r>
          </w:p>
        </w:tc>
        <w:tc>
          <w:tcPr>
            <w:tcW w:w="2180" w:type="dxa"/>
            <w:shd w:val="clear" w:color="auto" w:fill="auto"/>
          </w:tcPr>
          <w:p w14:paraId="1B9A4F4A" w14:textId="34AEF99E" w:rsidR="00AD7118" w:rsidRPr="00AD7118" w:rsidRDefault="00AD7118" w:rsidP="00AD7118">
            <w:pPr>
              <w:ind w:firstLine="0"/>
            </w:pPr>
            <w:r>
              <w:t>Landing</w:t>
            </w:r>
          </w:p>
        </w:tc>
      </w:tr>
      <w:tr w:rsidR="00AD7118" w:rsidRPr="00AD7118" w14:paraId="31B55AC8" w14:textId="77777777" w:rsidTr="00AD7118">
        <w:tc>
          <w:tcPr>
            <w:tcW w:w="2179" w:type="dxa"/>
            <w:shd w:val="clear" w:color="auto" w:fill="auto"/>
          </w:tcPr>
          <w:p w14:paraId="07C53B1A" w14:textId="37AAE04A" w:rsidR="00AD7118" w:rsidRPr="00AD7118" w:rsidRDefault="00AD7118" w:rsidP="00AD7118">
            <w:pPr>
              <w:ind w:firstLine="0"/>
            </w:pPr>
            <w:r>
              <w:t>Lawson</w:t>
            </w:r>
          </w:p>
        </w:tc>
        <w:tc>
          <w:tcPr>
            <w:tcW w:w="2179" w:type="dxa"/>
            <w:shd w:val="clear" w:color="auto" w:fill="auto"/>
          </w:tcPr>
          <w:p w14:paraId="34790573" w14:textId="316B5212" w:rsidR="00AD7118" w:rsidRPr="00AD7118" w:rsidRDefault="00AD7118" w:rsidP="00AD7118">
            <w:pPr>
              <w:ind w:firstLine="0"/>
            </w:pPr>
            <w:r>
              <w:t>Leber</w:t>
            </w:r>
          </w:p>
        </w:tc>
        <w:tc>
          <w:tcPr>
            <w:tcW w:w="2180" w:type="dxa"/>
            <w:shd w:val="clear" w:color="auto" w:fill="auto"/>
          </w:tcPr>
          <w:p w14:paraId="21D2DEAD" w14:textId="7D38588C" w:rsidR="00AD7118" w:rsidRPr="00AD7118" w:rsidRDefault="00AD7118" w:rsidP="00AD7118">
            <w:pPr>
              <w:ind w:firstLine="0"/>
            </w:pPr>
            <w:r>
              <w:t>Ligon</w:t>
            </w:r>
          </w:p>
        </w:tc>
      </w:tr>
      <w:tr w:rsidR="00AD7118" w:rsidRPr="00AD7118" w14:paraId="7203C931" w14:textId="77777777" w:rsidTr="00AD7118">
        <w:tc>
          <w:tcPr>
            <w:tcW w:w="2179" w:type="dxa"/>
            <w:shd w:val="clear" w:color="auto" w:fill="auto"/>
          </w:tcPr>
          <w:p w14:paraId="15686C85" w14:textId="75A9F528" w:rsidR="00AD7118" w:rsidRPr="00AD7118" w:rsidRDefault="00AD7118" w:rsidP="00AD7118">
            <w:pPr>
              <w:ind w:firstLine="0"/>
            </w:pPr>
            <w:r>
              <w:t>Long</w:t>
            </w:r>
          </w:p>
        </w:tc>
        <w:tc>
          <w:tcPr>
            <w:tcW w:w="2179" w:type="dxa"/>
            <w:shd w:val="clear" w:color="auto" w:fill="auto"/>
          </w:tcPr>
          <w:p w14:paraId="6217F731" w14:textId="142EFAF1" w:rsidR="00AD7118" w:rsidRPr="00AD7118" w:rsidRDefault="00AD7118" w:rsidP="00AD7118">
            <w:pPr>
              <w:ind w:firstLine="0"/>
            </w:pPr>
            <w:r>
              <w:t>Lowe</w:t>
            </w:r>
          </w:p>
        </w:tc>
        <w:tc>
          <w:tcPr>
            <w:tcW w:w="2180" w:type="dxa"/>
            <w:shd w:val="clear" w:color="auto" w:fill="auto"/>
          </w:tcPr>
          <w:p w14:paraId="4C72FA93" w14:textId="695DA951" w:rsidR="00AD7118" w:rsidRPr="00AD7118" w:rsidRDefault="00AD7118" w:rsidP="00AD7118">
            <w:pPr>
              <w:ind w:firstLine="0"/>
            </w:pPr>
            <w:r>
              <w:t>May</w:t>
            </w:r>
          </w:p>
        </w:tc>
      </w:tr>
      <w:tr w:rsidR="00AD7118" w:rsidRPr="00AD7118" w14:paraId="0D947F53" w14:textId="77777777" w:rsidTr="00AD7118">
        <w:tc>
          <w:tcPr>
            <w:tcW w:w="2179" w:type="dxa"/>
            <w:shd w:val="clear" w:color="auto" w:fill="auto"/>
          </w:tcPr>
          <w:p w14:paraId="164A5D4E" w14:textId="49358A5A" w:rsidR="00AD7118" w:rsidRPr="00AD7118" w:rsidRDefault="00AD7118" w:rsidP="00AD7118">
            <w:pPr>
              <w:ind w:firstLine="0"/>
            </w:pPr>
            <w:r>
              <w:t>McCabe</w:t>
            </w:r>
          </w:p>
        </w:tc>
        <w:tc>
          <w:tcPr>
            <w:tcW w:w="2179" w:type="dxa"/>
            <w:shd w:val="clear" w:color="auto" w:fill="auto"/>
          </w:tcPr>
          <w:p w14:paraId="3DEA4098" w14:textId="26097730" w:rsidR="00AD7118" w:rsidRPr="00AD7118" w:rsidRDefault="00AD7118" w:rsidP="00AD7118">
            <w:pPr>
              <w:ind w:firstLine="0"/>
            </w:pPr>
            <w:r>
              <w:t>McCravy</w:t>
            </w:r>
          </w:p>
        </w:tc>
        <w:tc>
          <w:tcPr>
            <w:tcW w:w="2180" w:type="dxa"/>
            <w:shd w:val="clear" w:color="auto" w:fill="auto"/>
          </w:tcPr>
          <w:p w14:paraId="5EBCD717" w14:textId="542E33C5" w:rsidR="00AD7118" w:rsidRPr="00AD7118" w:rsidRDefault="00AD7118" w:rsidP="00AD7118">
            <w:pPr>
              <w:ind w:firstLine="0"/>
            </w:pPr>
            <w:r>
              <w:t>McDaniel</w:t>
            </w:r>
          </w:p>
        </w:tc>
      </w:tr>
      <w:tr w:rsidR="00AD7118" w:rsidRPr="00AD7118" w14:paraId="71909155" w14:textId="77777777" w:rsidTr="00AD7118">
        <w:tc>
          <w:tcPr>
            <w:tcW w:w="2179" w:type="dxa"/>
            <w:shd w:val="clear" w:color="auto" w:fill="auto"/>
          </w:tcPr>
          <w:p w14:paraId="14E55132" w14:textId="0B84E369" w:rsidR="00AD7118" w:rsidRPr="00AD7118" w:rsidRDefault="00AD7118" w:rsidP="00AD7118">
            <w:pPr>
              <w:ind w:firstLine="0"/>
            </w:pPr>
            <w:r>
              <w:t>T. Moore</w:t>
            </w:r>
          </w:p>
        </w:tc>
        <w:tc>
          <w:tcPr>
            <w:tcW w:w="2179" w:type="dxa"/>
            <w:shd w:val="clear" w:color="auto" w:fill="auto"/>
          </w:tcPr>
          <w:p w14:paraId="3C68ADED" w14:textId="0414FAA1" w:rsidR="00AD7118" w:rsidRPr="00AD7118" w:rsidRDefault="00AD7118" w:rsidP="00AD7118">
            <w:pPr>
              <w:ind w:firstLine="0"/>
            </w:pPr>
            <w:r>
              <w:t>A. M. Morgan</w:t>
            </w:r>
          </w:p>
        </w:tc>
        <w:tc>
          <w:tcPr>
            <w:tcW w:w="2180" w:type="dxa"/>
            <w:shd w:val="clear" w:color="auto" w:fill="auto"/>
          </w:tcPr>
          <w:p w14:paraId="16E530DF" w14:textId="33DFB0E8" w:rsidR="00AD7118" w:rsidRPr="00AD7118" w:rsidRDefault="00AD7118" w:rsidP="00AD7118">
            <w:pPr>
              <w:ind w:firstLine="0"/>
            </w:pPr>
            <w:r>
              <w:t>T. A. Morgan</w:t>
            </w:r>
          </w:p>
        </w:tc>
      </w:tr>
      <w:tr w:rsidR="00AD7118" w:rsidRPr="00AD7118" w14:paraId="42ACE5C5" w14:textId="77777777" w:rsidTr="00AD7118">
        <w:tc>
          <w:tcPr>
            <w:tcW w:w="2179" w:type="dxa"/>
            <w:shd w:val="clear" w:color="auto" w:fill="auto"/>
          </w:tcPr>
          <w:p w14:paraId="52245E2B" w14:textId="27927386" w:rsidR="00AD7118" w:rsidRPr="00AD7118" w:rsidRDefault="00AD7118" w:rsidP="00AD7118">
            <w:pPr>
              <w:ind w:firstLine="0"/>
            </w:pPr>
            <w:r>
              <w:t>Moss</w:t>
            </w:r>
          </w:p>
        </w:tc>
        <w:tc>
          <w:tcPr>
            <w:tcW w:w="2179" w:type="dxa"/>
            <w:shd w:val="clear" w:color="auto" w:fill="auto"/>
          </w:tcPr>
          <w:p w14:paraId="583D6DDD" w14:textId="38669AD8" w:rsidR="00AD7118" w:rsidRPr="00AD7118" w:rsidRDefault="00AD7118" w:rsidP="00AD7118">
            <w:pPr>
              <w:ind w:firstLine="0"/>
            </w:pPr>
            <w:r>
              <w:t>Murphy</w:t>
            </w:r>
          </w:p>
        </w:tc>
        <w:tc>
          <w:tcPr>
            <w:tcW w:w="2180" w:type="dxa"/>
            <w:shd w:val="clear" w:color="auto" w:fill="auto"/>
          </w:tcPr>
          <w:p w14:paraId="47AC93BF" w14:textId="534F2F07" w:rsidR="00AD7118" w:rsidRPr="00AD7118" w:rsidRDefault="00AD7118" w:rsidP="00AD7118">
            <w:pPr>
              <w:ind w:firstLine="0"/>
            </w:pPr>
            <w:r>
              <w:t>Neese</w:t>
            </w:r>
          </w:p>
        </w:tc>
      </w:tr>
      <w:tr w:rsidR="00AD7118" w:rsidRPr="00AD7118" w14:paraId="1C6FD53A" w14:textId="77777777" w:rsidTr="00AD7118">
        <w:tc>
          <w:tcPr>
            <w:tcW w:w="2179" w:type="dxa"/>
            <w:shd w:val="clear" w:color="auto" w:fill="auto"/>
          </w:tcPr>
          <w:p w14:paraId="7DF7992B" w14:textId="1FCC023A" w:rsidR="00AD7118" w:rsidRPr="00AD7118" w:rsidRDefault="00AD7118" w:rsidP="00AD7118">
            <w:pPr>
              <w:ind w:firstLine="0"/>
            </w:pPr>
            <w:r>
              <w:t>B. Newton</w:t>
            </w:r>
          </w:p>
        </w:tc>
        <w:tc>
          <w:tcPr>
            <w:tcW w:w="2179" w:type="dxa"/>
            <w:shd w:val="clear" w:color="auto" w:fill="auto"/>
          </w:tcPr>
          <w:p w14:paraId="1EBC0853" w14:textId="707E2703" w:rsidR="00AD7118" w:rsidRPr="00AD7118" w:rsidRDefault="00AD7118" w:rsidP="00AD7118">
            <w:pPr>
              <w:ind w:firstLine="0"/>
            </w:pPr>
            <w:r>
              <w:t>W. Newton</w:t>
            </w:r>
          </w:p>
        </w:tc>
        <w:tc>
          <w:tcPr>
            <w:tcW w:w="2180" w:type="dxa"/>
            <w:shd w:val="clear" w:color="auto" w:fill="auto"/>
          </w:tcPr>
          <w:p w14:paraId="2E981BD0" w14:textId="32AB83EB" w:rsidR="00AD7118" w:rsidRPr="00AD7118" w:rsidRDefault="00AD7118" w:rsidP="00AD7118">
            <w:pPr>
              <w:ind w:firstLine="0"/>
            </w:pPr>
            <w:r>
              <w:t>Nutt</w:t>
            </w:r>
          </w:p>
        </w:tc>
      </w:tr>
      <w:tr w:rsidR="00AD7118" w:rsidRPr="00AD7118" w14:paraId="075F68ED" w14:textId="77777777" w:rsidTr="00AD7118">
        <w:tc>
          <w:tcPr>
            <w:tcW w:w="2179" w:type="dxa"/>
            <w:shd w:val="clear" w:color="auto" w:fill="auto"/>
          </w:tcPr>
          <w:p w14:paraId="0953E3AC" w14:textId="78F0A283" w:rsidR="00AD7118" w:rsidRPr="00AD7118" w:rsidRDefault="00AD7118" w:rsidP="00AD7118">
            <w:pPr>
              <w:ind w:firstLine="0"/>
            </w:pPr>
            <w:r>
              <w:t>O'Neal</w:t>
            </w:r>
          </w:p>
        </w:tc>
        <w:tc>
          <w:tcPr>
            <w:tcW w:w="2179" w:type="dxa"/>
            <w:shd w:val="clear" w:color="auto" w:fill="auto"/>
          </w:tcPr>
          <w:p w14:paraId="7251E98A" w14:textId="42977B1E" w:rsidR="00AD7118" w:rsidRPr="00AD7118" w:rsidRDefault="00AD7118" w:rsidP="00AD7118">
            <w:pPr>
              <w:ind w:firstLine="0"/>
            </w:pPr>
            <w:r>
              <w:t>Oremus</w:t>
            </w:r>
          </w:p>
        </w:tc>
        <w:tc>
          <w:tcPr>
            <w:tcW w:w="2180" w:type="dxa"/>
            <w:shd w:val="clear" w:color="auto" w:fill="auto"/>
          </w:tcPr>
          <w:p w14:paraId="4B794BD8" w14:textId="485B0DBB" w:rsidR="00AD7118" w:rsidRPr="00AD7118" w:rsidRDefault="00AD7118" w:rsidP="00AD7118">
            <w:pPr>
              <w:ind w:firstLine="0"/>
            </w:pPr>
            <w:r>
              <w:t>Ott</w:t>
            </w:r>
          </w:p>
        </w:tc>
      </w:tr>
      <w:tr w:rsidR="00AD7118" w:rsidRPr="00AD7118" w14:paraId="0F06D84C" w14:textId="77777777" w:rsidTr="00AD7118">
        <w:tc>
          <w:tcPr>
            <w:tcW w:w="2179" w:type="dxa"/>
            <w:shd w:val="clear" w:color="auto" w:fill="auto"/>
          </w:tcPr>
          <w:p w14:paraId="7248FC33" w14:textId="682AA4FC" w:rsidR="00AD7118" w:rsidRPr="00AD7118" w:rsidRDefault="00AD7118" w:rsidP="00AD7118">
            <w:pPr>
              <w:ind w:firstLine="0"/>
            </w:pPr>
            <w:r>
              <w:t>Pace</w:t>
            </w:r>
          </w:p>
        </w:tc>
        <w:tc>
          <w:tcPr>
            <w:tcW w:w="2179" w:type="dxa"/>
            <w:shd w:val="clear" w:color="auto" w:fill="auto"/>
          </w:tcPr>
          <w:p w14:paraId="750021E4" w14:textId="47084085" w:rsidR="00AD7118" w:rsidRPr="00AD7118" w:rsidRDefault="00AD7118" w:rsidP="00AD7118">
            <w:pPr>
              <w:ind w:firstLine="0"/>
            </w:pPr>
            <w:r>
              <w:t>Pedalino</w:t>
            </w:r>
          </w:p>
        </w:tc>
        <w:tc>
          <w:tcPr>
            <w:tcW w:w="2180" w:type="dxa"/>
            <w:shd w:val="clear" w:color="auto" w:fill="auto"/>
          </w:tcPr>
          <w:p w14:paraId="2121214A" w14:textId="22A01A84" w:rsidR="00AD7118" w:rsidRPr="00AD7118" w:rsidRDefault="00AD7118" w:rsidP="00AD7118">
            <w:pPr>
              <w:ind w:firstLine="0"/>
            </w:pPr>
            <w:r>
              <w:t>Pendarvis</w:t>
            </w:r>
          </w:p>
        </w:tc>
      </w:tr>
      <w:tr w:rsidR="00AD7118" w:rsidRPr="00AD7118" w14:paraId="32913634" w14:textId="77777777" w:rsidTr="00AD7118">
        <w:tc>
          <w:tcPr>
            <w:tcW w:w="2179" w:type="dxa"/>
            <w:shd w:val="clear" w:color="auto" w:fill="auto"/>
          </w:tcPr>
          <w:p w14:paraId="14A488DE" w14:textId="7325F884" w:rsidR="00AD7118" w:rsidRPr="00AD7118" w:rsidRDefault="00AD7118" w:rsidP="00AD7118">
            <w:pPr>
              <w:ind w:firstLine="0"/>
            </w:pPr>
            <w:r>
              <w:t>Pope</w:t>
            </w:r>
          </w:p>
        </w:tc>
        <w:tc>
          <w:tcPr>
            <w:tcW w:w="2179" w:type="dxa"/>
            <w:shd w:val="clear" w:color="auto" w:fill="auto"/>
          </w:tcPr>
          <w:p w14:paraId="07237B67" w14:textId="12BBD37F" w:rsidR="00AD7118" w:rsidRPr="00AD7118" w:rsidRDefault="00AD7118" w:rsidP="00AD7118">
            <w:pPr>
              <w:ind w:firstLine="0"/>
            </w:pPr>
            <w:r>
              <w:t>Rivers</w:t>
            </w:r>
          </w:p>
        </w:tc>
        <w:tc>
          <w:tcPr>
            <w:tcW w:w="2180" w:type="dxa"/>
            <w:shd w:val="clear" w:color="auto" w:fill="auto"/>
          </w:tcPr>
          <w:p w14:paraId="7741CE38" w14:textId="4AAD6635" w:rsidR="00AD7118" w:rsidRPr="00AD7118" w:rsidRDefault="00AD7118" w:rsidP="00AD7118">
            <w:pPr>
              <w:ind w:firstLine="0"/>
            </w:pPr>
            <w:r>
              <w:t>Robbins</w:t>
            </w:r>
          </w:p>
        </w:tc>
      </w:tr>
      <w:tr w:rsidR="00AD7118" w:rsidRPr="00AD7118" w14:paraId="11CEF3CD" w14:textId="77777777" w:rsidTr="00AD7118">
        <w:tc>
          <w:tcPr>
            <w:tcW w:w="2179" w:type="dxa"/>
            <w:shd w:val="clear" w:color="auto" w:fill="auto"/>
          </w:tcPr>
          <w:p w14:paraId="07D9261C" w14:textId="7936EC7F" w:rsidR="00AD7118" w:rsidRPr="00AD7118" w:rsidRDefault="00AD7118" w:rsidP="00AD7118">
            <w:pPr>
              <w:ind w:firstLine="0"/>
            </w:pPr>
            <w:r>
              <w:t>Rose</w:t>
            </w:r>
          </w:p>
        </w:tc>
        <w:tc>
          <w:tcPr>
            <w:tcW w:w="2179" w:type="dxa"/>
            <w:shd w:val="clear" w:color="auto" w:fill="auto"/>
          </w:tcPr>
          <w:p w14:paraId="3097C302" w14:textId="4B1BBDE5" w:rsidR="00AD7118" w:rsidRPr="00AD7118" w:rsidRDefault="00AD7118" w:rsidP="00AD7118">
            <w:pPr>
              <w:ind w:firstLine="0"/>
            </w:pPr>
            <w:r>
              <w:t>Rutherford</w:t>
            </w:r>
          </w:p>
        </w:tc>
        <w:tc>
          <w:tcPr>
            <w:tcW w:w="2180" w:type="dxa"/>
            <w:shd w:val="clear" w:color="auto" w:fill="auto"/>
          </w:tcPr>
          <w:p w14:paraId="4920FE77" w14:textId="0250DA7A" w:rsidR="00AD7118" w:rsidRPr="00AD7118" w:rsidRDefault="00AD7118" w:rsidP="00AD7118">
            <w:pPr>
              <w:ind w:firstLine="0"/>
            </w:pPr>
            <w:r>
              <w:t>Sandifer</w:t>
            </w:r>
          </w:p>
        </w:tc>
      </w:tr>
      <w:tr w:rsidR="00AD7118" w:rsidRPr="00AD7118" w14:paraId="59765332" w14:textId="77777777" w:rsidTr="00AD7118">
        <w:tc>
          <w:tcPr>
            <w:tcW w:w="2179" w:type="dxa"/>
            <w:shd w:val="clear" w:color="auto" w:fill="auto"/>
          </w:tcPr>
          <w:p w14:paraId="4B6BA769" w14:textId="72DA3D74" w:rsidR="00AD7118" w:rsidRPr="00AD7118" w:rsidRDefault="00AD7118" w:rsidP="00AD7118">
            <w:pPr>
              <w:ind w:firstLine="0"/>
            </w:pPr>
            <w:r>
              <w:t>Schuessler</w:t>
            </w:r>
          </w:p>
        </w:tc>
        <w:tc>
          <w:tcPr>
            <w:tcW w:w="2179" w:type="dxa"/>
            <w:shd w:val="clear" w:color="auto" w:fill="auto"/>
          </w:tcPr>
          <w:p w14:paraId="7C0239DD" w14:textId="397481C1" w:rsidR="00AD7118" w:rsidRPr="00AD7118" w:rsidRDefault="00AD7118" w:rsidP="00AD7118">
            <w:pPr>
              <w:ind w:firstLine="0"/>
            </w:pPr>
            <w:r>
              <w:t>Sessions</w:t>
            </w:r>
          </w:p>
        </w:tc>
        <w:tc>
          <w:tcPr>
            <w:tcW w:w="2180" w:type="dxa"/>
            <w:shd w:val="clear" w:color="auto" w:fill="auto"/>
          </w:tcPr>
          <w:p w14:paraId="7C72C180" w14:textId="45A2A832" w:rsidR="00AD7118" w:rsidRPr="00AD7118" w:rsidRDefault="00AD7118" w:rsidP="00AD7118">
            <w:pPr>
              <w:ind w:firstLine="0"/>
            </w:pPr>
            <w:r>
              <w:t>G. M. Smith</w:t>
            </w:r>
          </w:p>
        </w:tc>
      </w:tr>
      <w:tr w:rsidR="00AD7118" w:rsidRPr="00AD7118" w14:paraId="0CFDF9D5" w14:textId="77777777" w:rsidTr="00AD7118">
        <w:tc>
          <w:tcPr>
            <w:tcW w:w="2179" w:type="dxa"/>
            <w:shd w:val="clear" w:color="auto" w:fill="auto"/>
          </w:tcPr>
          <w:p w14:paraId="2B627D35" w14:textId="0C1B7343" w:rsidR="00AD7118" w:rsidRPr="00AD7118" w:rsidRDefault="00AD7118" w:rsidP="00AD7118">
            <w:pPr>
              <w:ind w:firstLine="0"/>
            </w:pPr>
            <w:r>
              <w:t>M. M. Smith</w:t>
            </w:r>
          </w:p>
        </w:tc>
        <w:tc>
          <w:tcPr>
            <w:tcW w:w="2179" w:type="dxa"/>
            <w:shd w:val="clear" w:color="auto" w:fill="auto"/>
          </w:tcPr>
          <w:p w14:paraId="7C6A1E23" w14:textId="142196CD" w:rsidR="00AD7118" w:rsidRPr="00AD7118" w:rsidRDefault="00AD7118" w:rsidP="00AD7118">
            <w:pPr>
              <w:ind w:firstLine="0"/>
            </w:pPr>
            <w:r>
              <w:t>Stavrinakis</w:t>
            </w:r>
          </w:p>
        </w:tc>
        <w:tc>
          <w:tcPr>
            <w:tcW w:w="2180" w:type="dxa"/>
            <w:shd w:val="clear" w:color="auto" w:fill="auto"/>
          </w:tcPr>
          <w:p w14:paraId="0E131449" w14:textId="67A2F88F" w:rsidR="00AD7118" w:rsidRPr="00AD7118" w:rsidRDefault="00AD7118" w:rsidP="00AD7118">
            <w:pPr>
              <w:ind w:firstLine="0"/>
            </w:pPr>
            <w:r>
              <w:t>Taylor</w:t>
            </w:r>
          </w:p>
        </w:tc>
      </w:tr>
      <w:tr w:rsidR="00AD7118" w:rsidRPr="00AD7118" w14:paraId="74DE88B3" w14:textId="77777777" w:rsidTr="00AD7118">
        <w:tc>
          <w:tcPr>
            <w:tcW w:w="2179" w:type="dxa"/>
            <w:shd w:val="clear" w:color="auto" w:fill="auto"/>
          </w:tcPr>
          <w:p w14:paraId="06661488" w14:textId="722667BA" w:rsidR="00AD7118" w:rsidRPr="00AD7118" w:rsidRDefault="00AD7118" w:rsidP="00AD7118">
            <w:pPr>
              <w:ind w:firstLine="0"/>
            </w:pPr>
            <w:r>
              <w:t>Tedder</w:t>
            </w:r>
          </w:p>
        </w:tc>
        <w:tc>
          <w:tcPr>
            <w:tcW w:w="2179" w:type="dxa"/>
            <w:shd w:val="clear" w:color="auto" w:fill="auto"/>
          </w:tcPr>
          <w:p w14:paraId="152E6912" w14:textId="46664C59" w:rsidR="00AD7118" w:rsidRPr="00AD7118" w:rsidRDefault="00AD7118" w:rsidP="00AD7118">
            <w:pPr>
              <w:ind w:firstLine="0"/>
            </w:pPr>
            <w:r>
              <w:t>Thayer</w:t>
            </w:r>
          </w:p>
        </w:tc>
        <w:tc>
          <w:tcPr>
            <w:tcW w:w="2180" w:type="dxa"/>
            <w:shd w:val="clear" w:color="auto" w:fill="auto"/>
          </w:tcPr>
          <w:p w14:paraId="30818BD7" w14:textId="5D8BBCE2" w:rsidR="00AD7118" w:rsidRPr="00AD7118" w:rsidRDefault="00AD7118" w:rsidP="00AD7118">
            <w:pPr>
              <w:ind w:firstLine="0"/>
            </w:pPr>
            <w:r>
              <w:t>Trantham</w:t>
            </w:r>
          </w:p>
        </w:tc>
      </w:tr>
      <w:tr w:rsidR="00AD7118" w:rsidRPr="00AD7118" w14:paraId="047D77AF" w14:textId="77777777" w:rsidTr="00AD7118">
        <w:tc>
          <w:tcPr>
            <w:tcW w:w="2179" w:type="dxa"/>
            <w:shd w:val="clear" w:color="auto" w:fill="auto"/>
          </w:tcPr>
          <w:p w14:paraId="182F33D1" w14:textId="54DA200A" w:rsidR="00AD7118" w:rsidRPr="00AD7118" w:rsidRDefault="00AD7118" w:rsidP="00AD7118">
            <w:pPr>
              <w:ind w:firstLine="0"/>
            </w:pPr>
            <w:r>
              <w:t>Vaughan</w:t>
            </w:r>
          </w:p>
        </w:tc>
        <w:tc>
          <w:tcPr>
            <w:tcW w:w="2179" w:type="dxa"/>
            <w:shd w:val="clear" w:color="auto" w:fill="auto"/>
          </w:tcPr>
          <w:p w14:paraId="65E384E8" w14:textId="4F0BF5BA" w:rsidR="00AD7118" w:rsidRPr="00AD7118" w:rsidRDefault="00AD7118" w:rsidP="00AD7118">
            <w:pPr>
              <w:ind w:firstLine="0"/>
            </w:pPr>
            <w:r>
              <w:t>Weeks</w:t>
            </w:r>
          </w:p>
        </w:tc>
        <w:tc>
          <w:tcPr>
            <w:tcW w:w="2180" w:type="dxa"/>
            <w:shd w:val="clear" w:color="auto" w:fill="auto"/>
          </w:tcPr>
          <w:p w14:paraId="646EAA05" w14:textId="18DEAF19" w:rsidR="00AD7118" w:rsidRPr="00AD7118" w:rsidRDefault="00AD7118" w:rsidP="00AD7118">
            <w:pPr>
              <w:ind w:firstLine="0"/>
            </w:pPr>
            <w:r>
              <w:t>West</w:t>
            </w:r>
          </w:p>
        </w:tc>
      </w:tr>
      <w:tr w:rsidR="00AD7118" w:rsidRPr="00AD7118" w14:paraId="72875EDB" w14:textId="77777777" w:rsidTr="00AD7118">
        <w:tc>
          <w:tcPr>
            <w:tcW w:w="2179" w:type="dxa"/>
            <w:shd w:val="clear" w:color="auto" w:fill="auto"/>
          </w:tcPr>
          <w:p w14:paraId="5C651D55" w14:textId="31F01359" w:rsidR="00AD7118" w:rsidRPr="00AD7118" w:rsidRDefault="00AD7118" w:rsidP="00AD7118">
            <w:pPr>
              <w:ind w:firstLine="0"/>
            </w:pPr>
            <w:r>
              <w:t>Wetmore</w:t>
            </w:r>
          </w:p>
        </w:tc>
        <w:tc>
          <w:tcPr>
            <w:tcW w:w="2179" w:type="dxa"/>
            <w:shd w:val="clear" w:color="auto" w:fill="auto"/>
          </w:tcPr>
          <w:p w14:paraId="2E233EE4" w14:textId="6222F8D3" w:rsidR="00AD7118" w:rsidRPr="00AD7118" w:rsidRDefault="00AD7118" w:rsidP="00AD7118">
            <w:pPr>
              <w:ind w:firstLine="0"/>
            </w:pPr>
            <w:r>
              <w:t>Wheeler</w:t>
            </w:r>
          </w:p>
        </w:tc>
        <w:tc>
          <w:tcPr>
            <w:tcW w:w="2180" w:type="dxa"/>
            <w:shd w:val="clear" w:color="auto" w:fill="auto"/>
          </w:tcPr>
          <w:p w14:paraId="193071B8" w14:textId="72B09908" w:rsidR="00AD7118" w:rsidRPr="00AD7118" w:rsidRDefault="00AD7118" w:rsidP="00AD7118">
            <w:pPr>
              <w:ind w:firstLine="0"/>
            </w:pPr>
            <w:r>
              <w:t>White</w:t>
            </w:r>
          </w:p>
        </w:tc>
      </w:tr>
      <w:tr w:rsidR="00AD7118" w:rsidRPr="00AD7118" w14:paraId="5356E178" w14:textId="77777777" w:rsidTr="00AD7118">
        <w:tc>
          <w:tcPr>
            <w:tcW w:w="2179" w:type="dxa"/>
            <w:shd w:val="clear" w:color="auto" w:fill="auto"/>
          </w:tcPr>
          <w:p w14:paraId="4E4EEE8B" w14:textId="7BEBB4B3" w:rsidR="00AD7118" w:rsidRPr="00AD7118" w:rsidRDefault="00AD7118" w:rsidP="00AD7118">
            <w:pPr>
              <w:keepNext/>
              <w:ind w:firstLine="0"/>
            </w:pPr>
            <w:r>
              <w:t>Whitmire</w:t>
            </w:r>
          </w:p>
        </w:tc>
        <w:tc>
          <w:tcPr>
            <w:tcW w:w="2179" w:type="dxa"/>
            <w:shd w:val="clear" w:color="auto" w:fill="auto"/>
          </w:tcPr>
          <w:p w14:paraId="4522356B" w14:textId="1C802D57" w:rsidR="00AD7118" w:rsidRPr="00AD7118" w:rsidRDefault="00AD7118" w:rsidP="00AD7118">
            <w:pPr>
              <w:keepNext/>
              <w:ind w:firstLine="0"/>
            </w:pPr>
            <w:r>
              <w:t>Williams</w:t>
            </w:r>
          </w:p>
        </w:tc>
        <w:tc>
          <w:tcPr>
            <w:tcW w:w="2180" w:type="dxa"/>
            <w:shd w:val="clear" w:color="auto" w:fill="auto"/>
          </w:tcPr>
          <w:p w14:paraId="4C682B6D" w14:textId="7C58353F" w:rsidR="00AD7118" w:rsidRPr="00AD7118" w:rsidRDefault="00AD7118" w:rsidP="00AD7118">
            <w:pPr>
              <w:keepNext/>
              <w:ind w:firstLine="0"/>
            </w:pPr>
            <w:r>
              <w:t>Willis</w:t>
            </w:r>
          </w:p>
        </w:tc>
      </w:tr>
      <w:tr w:rsidR="00AD7118" w:rsidRPr="00AD7118" w14:paraId="30D79803" w14:textId="77777777" w:rsidTr="00AD7118">
        <w:tc>
          <w:tcPr>
            <w:tcW w:w="2179" w:type="dxa"/>
            <w:shd w:val="clear" w:color="auto" w:fill="auto"/>
          </w:tcPr>
          <w:p w14:paraId="47148F83" w14:textId="5EFFBF80" w:rsidR="00AD7118" w:rsidRPr="00AD7118" w:rsidRDefault="00AD7118" w:rsidP="00AD7118">
            <w:pPr>
              <w:keepNext/>
              <w:ind w:firstLine="0"/>
            </w:pPr>
            <w:r>
              <w:t>Wooten</w:t>
            </w:r>
          </w:p>
        </w:tc>
        <w:tc>
          <w:tcPr>
            <w:tcW w:w="2179" w:type="dxa"/>
            <w:shd w:val="clear" w:color="auto" w:fill="auto"/>
          </w:tcPr>
          <w:p w14:paraId="7AD26309" w14:textId="77777777" w:rsidR="00AD7118" w:rsidRPr="00AD7118" w:rsidRDefault="00AD7118" w:rsidP="00AD7118">
            <w:pPr>
              <w:keepNext/>
              <w:ind w:firstLine="0"/>
            </w:pPr>
          </w:p>
        </w:tc>
        <w:tc>
          <w:tcPr>
            <w:tcW w:w="2180" w:type="dxa"/>
            <w:shd w:val="clear" w:color="auto" w:fill="auto"/>
          </w:tcPr>
          <w:p w14:paraId="742E574A" w14:textId="77777777" w:rsidR="00AD7118" w:rsidRPr="00AD7118" w:rsidRDefault="00AD7118" w:rsidP="00AD7118">
            <w:pPr>
              <w:keepNext/>
              <w:ind w:firstLine="0"/>
            </w:pPr>
          </w:p>
        </w:tc>
      </w:tr>
    </w:tbl>
    <w:p w14:paraId="207D261B" w14:textId="77777777" w:rsidR="00AD7118" w:rsidRDefault="00AD7118" w:rsidP="00AD7118"/>
    <w:p w14:paraId="1F823E3A" w14:textId="2F2B2BEF" w:rsidR="00AD7118" w:rsidRDefault="00AD7118" w:rsidP="00AD7118">
      <w:pPr>
        <w:jc w:val="center"/>
        <w:rPr>
          <w:b/>
        </w:rPr>
      </w:pPr>
      <w:r w:rsidRPr="00AD7118">
        <w:rPr>
          <w:b/>
        </w:rPr>
        <w:t>Total--112</w:t>
      </w:r>
    </w:p>
    <w:p w14:paraId="68D60051" w14:textId="0654DAD3" w:rsidR="00AD7118" w:rsidRDefault="00AD7118" w:rsidP="00AD7118">
      <w:pPr>
        <w:ind w:firstLine="0"/>
      </w:pPr>
      <w:r w:rsidRPr="00AD71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7118" w:rsidRPr="00AD7118" w14:paraId="4FEFD238" w14:textId="77777777" w:rsidTr="00AD7118">
        <w:tc>
          <w:tcPr>
            <w:tcW w:w="2179" w:type="dxa"/>
            <w:shd w:val="clear" w:color="auto" w:fill="auto"/>
          </w:tcPr>
          <w:p w14:paraId="1CEF87F7" w14:textId="3482F48D" w:rsidR="00AD7118" w:rsidRPr="00AD7118" w:rsidRDefault="00AD7118" w:rsidP="00AD7118">
            <w:pPr>
              <w:keepNext/>
              <w:ind w:firstLine="0"/>
            </w:pPr>
            <w:r>
              <w:t>Magnuson</w:t>
            </w:r>
          </w:p>
        </w:tc>
        <w:tc>
          <w:tcPr>
            <w:tcW w:w="2179" w:type="dxa"/>
            <w:shd w:val="clear" w:color="auto" w:fill="auto"/>
          </w:tcPr>
          <w:p w14:paraId="2C3FC056" w14:textId="77777777" w:rsidR="00AD7118" w:rsidRPr="00AD7118" w:rsidRDefault="00AD7118" w:rsidP="00AD7118">
            <w:pPr>
              <w:keepNext/>
              <w:ind w:firstLine="0"/>
            </w:pPr>
          </w:p>
        </w:tc>
        <w:tc>
          <w:tcPr>
            <w:tcW w:w="2180" w:type="dxa"/>
            <w:shd w:val="clear" w:color="auto" w:fill="auto"/>
          </w:tcPr>
          <w:p w14:paraId="24C26029" w14:textId="77777777" w:rsidR="00AD7118" w:rsidRPr="00AD7118" w:rsidRDefault="00AD7118" w:rsidP="00AD7118">
            <w:pPr>
              <w:keepNext/>
              <w:ind w:firstLine="0"/>
            </w:pPr>
          </w:p>
        </w:tc>
      </w:tr>
    </w:tbl>
    <w:p w14:paraId="7770D10A" w14:textId="77777777" w:rsidR="00AD7118" w:rsidRDefault="00AD7118" w:rsidP="00AD7118"/>
    <w:p w14:paraId="51ABB468" w14:textId="77777777" w:rsidR="00AD7118" w:rsidRDefault="00AD7118" w:rsidP="00AD7118">
      <w:pPr>
        <w:jc w:val="center"/>
        <w:rPr>
          <w:b/>
        </w:rPr>
      </w:pPr>
      <w:r w:rsidRPr="00AD7118">
        <w:rPr>
          <w:b/>
        </w:rPr>
        <w:t>Total--1</w:t>
      </w:r>
    </w:p>
    <w:p w14:paraId="74FEFC7C" w14:textId="4334D5DE" w:rsidR="00AD7118" w:rsidRDefault="00AD7118" w:rsidP="00AD7118">
      <w:pPr>
        <w:jc w:val="center"/>
        <w:rPr>
          <w:b/>
        </w:rPr>
      </w:pPr>
    </w:p>
    <w:p w14:paraId="16453574" w14:textId="77777777" w:rsidR="00AD7118" w:rsidRDefault="00AD7118" w:rsidP="00AD7118">
      <w:r>
        <w:t xml:space="preserve">Section 20G was adopted. </w:t>
      </w:r>
    </w:p>
    <w:p w14:paraId="4F6EE498" w14:textId="6C446F5C" w:rsidR="00AD7118" w:rsidRDefault="00AD7118" w:rsidP="00AD7118"/>
    <w:p w14:paraId="18711BF4" w14:textId="23B22D3A" w:rsidR="00AD7118" w:rsidRDefault="00AD7118" w:rsidP="00AD7118">
      <w:pPr>
        <w:keepNext/>
        <w:jc w:val="center"/>
        <w:rPr>
          <w:b/>
        </w:rPr>
      </w:pPr>
      <w:r w:rsidRPr="00AD7118">
        <w:rPr>
          <w:b/>
        </w:rPr>
        <w:t>SECTION 20H</w:t>
      </w:r>
    </w:p>
    <w:p w14:paraId="258249B6" w14:textId="77777777" w:rsidR="00AD7118" w:rsidRDefault="00AD7118" w:rsidP="00AD7118">
      <w:r>
        <w:t xml:space="preserve">The yeas and nays were taken resulting as follows: </w:t>
      </w:r>
    </w:p>
    <w:p w14:paraId="057DCCAF" w14:textId="77C91F5E" w:rsidR="00AD7118" w:rsidRDefault="00AD7118" w:rsidP="00AD7118">
      <w:pPr>
        <w:jc w:val="center"/>
      </w:pPr>
      <w:r>
        <w:t xml:space="preserve"> </w:t>
      </w:r>
      <w:bookmarkStart w:id="47" w:name="vote_start118"/>
      <w:bookmarkEnd w:id="47"/>
      <w:r>
        <w:t>Yeas 112; Nays 1</w:t>
      </w:r>
    </w:p>
    <w:p w14:paraId="79C55A52" w14:textId="77777777" w:rsidR="00644F1B" w:rsidRDefault="00644F1B" w:rsidP="00AD7118">
      <w:pPr>
        <w:jc w:val="center"/>
      </w:pPr>
    </w:p>
    <w:p w14:paraId="1E0C86AD"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1B945E67" w14:textId="77777777" w:rsidTr="00AD7118">
        <w:tc>
          <w:tcPr>
            <w:tcW w:w="2179" w:type="dxa"/>
            <w:shd w:val="clear" w:color="auto" w:fill="auto"/>
          </w:tcPr>
          <w:p w14:paraId="720E7006" w14:textId="7792AE22" w:rsidR="00AD7118" w:rsidRPr="00AD7118" w:rsidRDefault="00AD7118" w:rsidP="00AD7118">
            <w:pPr>
              <w:keepNext/>
              <w:ind w:firstLine="0"/>
            </w:pPr>
            <w:r>
              <w:t>Bailey</w:t>
            </w:r>
          </w:p>
        </w:tc>
        <w:tc>
          <w:tcPr>
            <w:tcW w:w="2179" w:type="dxa"/>
            <w:shd w:val="clear" w:color="auto" w:fill="auto"/>
          </w:tcPr>
          <w:p w14:paraId="2EEC8573" w14:textId="512F5825" w:rsidR="00AD7118" w:rsidRPr="00AD7118" w:rsidRDefault="00AD7118" w:rsidP="00AD7118">
            <w:pPr>
              <w:keepNext/>
              <w:ind w:firstLine="0"/>
            </w:pPr>
            <w:r>
              <w:t>Ballentine</w:t>
            </w:r>
          </w:p>
        </w:tc>
        <w:tc>
          <w:tcPr>
            <w:tcW w:w="2180" w:type="dxa"/>
            <w:shd w:val="clear" w:color="auto" w:fill="auto"/>
          </w:tcPr>
          <w:p w14:paraId="42C85C93" w14:textId="20555EC8" w:rsidR="00AD7118" w:rsidRPr="00AD7118" w:rsidRDefault="00AD7118" w:rsidP="00AD7118">
            <w:pPr>
              <w:keepNext/>
              <w:ind w:firstLine="0"/>
            </w:pPr>
            <w:r>
              <w:t>Bamberg</w:t>
            </w:r>
          </w:p>
        </w:tc>
      </w:tr>
      <w:tr w:rsidR="00AD7118" w:rsidRPr="00AD7118" w14:paraId="541BF7E4" w14:textId="77777777" w:rsidTr="00AD7118">
        <w:tc>
          <w:tcPr>
            <w:tcW w:w="2179" w:type="dxa"/>
            <w:shd w:val="clear" w:color="auto" w:fill="auto"/>
          </w:tcPr>
          <w:p w14:paraId="25F65795" w14:textId="0621E23F" w:rsidR="00AD7118" w:rsidRPr="00AD7118" w:rsidRDefault="00AD7118" w:rsidP="00AD7118">
            <w:pPr>
              <w:ind w:firstLine="0"/>
            </w:pPr>
            <w:r>
              <w:t>Bannister</w:t>
            </w:r>
          </w:p>
        </w:tc>
        <w:tc>
          <w:tcPr>
            <w:tcW w:w="2179" w:type="dxa"/>
            <w:shd w:val="clear" w:color="auto" w:fill="auto"/>
          </w:tcPr>
          <w:p w14:paraId="768AB183" w14:textId="5CF13838" w:rsidR="00AD7118" w:rsidRPr="00AD7118" w:rsidRDefault="00AD7118" w:rsidP="00AD7118">
            <w:pPr>
              <w:ind w:firstLine="0"/>
            </w:pPr>
            <w:r>
              <w:t>Bauer</w:t>
            </w:r>
          </w:p>
        </w:tc>
        <w:tc>
          <w:tcPr>
            <w:tcW w:w="2180" w:type="dxa"/>
            <w:shd w:val="clear" w:color="auto" w:fill="auto"/>
          </w:tcPr>
          <w:p w14:paraId="41C8EC3F" w14:textId="2D069210" w:rsidR="00AD7118" w:rsidRPr="00AD7118" w:rsidRDefault="00AD7118" w:rsidP="00AD7118">
            <w:pPr>
              <w:ind w:firstLine="0"/>
            </w:pPr>
            <w:r>
              <w:t>Beach</w:t>
            </w:r>
          </w:p>
        </w:tc>
      </w:tr>
      <w:tr w:rsidR="00AD7118" w:rsidRPr="00AD7118" w14:paraId="15C40FA4" w14:textId="77777777" w:rsidTr="00AD7118">
        <w:tc>
          <w:tcPr>
            <w:tcW w:w="2179" w:type="dxa"/>
            <w:shd w:val="clear" w:color="auto" w:fill="auto"/>
          </w:tcPr>
          <w:p w14:paraId="5001B8D9" w14:textId="701E41DB" w:rsidR="00AD7118" w:rsidRPr="00AD7118" w:rsidRDefault="00AD7118" w:rsidP="00AD7118">
            <w:pPr>
              <w:ind w:firstLine="0"/>
            </w:pPr>
            <w:r>
              <w:t>Bernstein</w:t>
            </w:r>
          </w:p>
        </w:tc>
        <w:tc>
          <w:tcPr>
            <w:tcW w:w="2179" w:type="dxa"/>
            <w:shd w:val="clear" w:color="auto" w:fill="auto"/>
          </w:tcPr>
          <w:p w14:paraId="6D1D408F" w14:textId="53D16ACA" w:rsidR="00AD7118" w:rsidRPr="00AD7118" w:rsidRDefault="00AD7118" w:rsidP="00AD7118">
            <w:pPr>
              <w:ind w:firstLine="0"/>
            </w:pPr>
            <w:r>
              <w:t>Blackwell</w:t>
            </w:r>
          </w:p>
        </w:tc>
        <w:tc>
          <w:tcPr>
            <w:tcW w:w="2180" w:type="dxa"/>
            <w:shd w:val="clear" w:color="auto" w:fill="auto"/>
          </w:tcPr>
          <w:p w14:paraId="1642A517" w14:textId="23FAA785" w:rsidR="00AD7118" w:rsidRPr="00AD7118" w:rsidRDefault="00AD7118" w:rsidP="00AD7118">
            <w:pPr>
              <w:ind w:firstLine="0"/>
            </w:pPr>
            <w:r>
              <w:t>Bradley</w:t>
            </w:r>
          </w:p>
        </w:tc>
      </w:tr>
      <w:tr w:rsidR="00AD7118" w:rsidRPr="00AD7118" w14:paraId="0B69E22C" w14:textId="77777777" w:rsidTr="00AD7118">
        <w:tc>
          <w:tcPr>
            <w:tcW w:w="2179" w:type="dxa"/>
            <w:shd w:val="clear" w:color="auto" w:fill="auto"/>
          </w:tcPr>
          <w:p w14:paraId="1D98C778" w14:textId="61F94E84" w:rsidR="00AD7118" w:rsidRPr="00AD7118" w:rsidRDefault="00AD7118" w:rsidP="00AD7118">
            <w:pPr>
              <w:ind w:firstLine="0"/>
            </w:pPr>
            <w:r>
              <w:t>Brewer</w:t>
            </w:r>
          </w:p>
        </w:tc>
        <w:tc>
          <w:tcPr>
            <w:tcW w:w="2179" w:type="dxa"/>
            <w:shd w:val="clear" w:color="auto" w:fill="auto"/>
          </w:tcPr>
          <w:p w14:paraId="0929059D" w14:textId="3445F672" w:rsidR="00AD7118" w:rsidRPr="00AD7118" w:rsidRDefault="00AD7118" w:rsidP="00AD7118">
            <w:pPr>
              <w:ind w:firstLine="0"/>
            </w:pPr>
            <w:r>
              <w:t>Brittain</w:t>
            </w:r>
          </w:p>
        </w:tc>
        <w:tc>
          <w:tcPr>
            <w:tcW w:w="2180" w:type="dxa"/>
            <w:shd w:val="clear" w:color="auto" w:fill="auto"/>
          </w:tcPr>
          <w:p w14:paraId="05C9024C" w14:textId="7B0C3ABE" w:rsidR="00AD7118" w:rsidRPr="00AD7118" w:rsidRDefault="00AD7118" w:rsidP="00AD7118">
            <w:pPr>
              <w:ind w:firstLine="0"/>
            </w:pPr>
            <w:r>
              <w:t>Burns</w:t>
            </w:r>
          </w:p>
        </w:tc>
      </w:tr>
      <w:tr w:rsidR="00AD7118" w:rsidRPr="00AD7118" w14:paraId="29DA8BAA" w14:textId="77777777" w:rsidTr="00AD7118">
        <w:tc>
          <w:tcPr>
            <w:tcW w:w="2179" w:type="dxa"/>
            <w:shd w:val="clear" w:color="auto" w:fill="auto"/>
          </w:tcPr>
          <w:p w14:paraId="78166D2D" w14:textId="1F36883B" w:rsidR="00AD7118" w:rsidRPr="00AD7118" w:rsidRDefault="00AD7118" w:rsidP="00AD7118">
            <w:pPr>
              <w:ind w:firstLine="0"/>
            </w:pPr>
            <w:r>
              <w:t>Bustos</w:t>
            </w:r>
          </w:p>
        </w:tc>
        <w:tc>
          <w:tcPr>
            <w:tcW w:w="2179" w:type="dxa"/>
            <w:shd w:val="clear" w:color="auto" w:fill="auto"/>
          </w:tcPr>
          <w:p w14:paraId="0F674439" w14:textId="0A1506FE" w:rsidR="00AD7118" w:rsidRPr="00AD7118" w:rsidRDefault="00AD7118" w:rsidP="00AD7118">
            <w:pPr>
              <w:ind w:firstLine="0"/>
            </w:pPr>
            <w:r>
              <w:t>Calhoon</w:t>
            </w:r>
          </w:p>
        </w:tc>
        <w:tc>
          <w:tcPr>
            <w:tcW w:w="2180" w:type="dxa"/>
            <w:shd w:val="clear" w:color="auto" w:fill="auto"/>
          </w:tcPr>
          <w:p w14:paraId="07B0EF57" w14:textId="63BA03A8" w:rsidR="00AD7118" w:rsidRPr="00AD7118" w:rsidRDefault="00AD7118" w:rsidP="00AD7118">
            <w:pPr>
              <w:ind w:firstLine="0"/>
            </w:pPr>
            <w:r>
              <w:t>Carter</w:t>
            </w:r>
          </w:p>
        </w:tc>
      </w:tr>
      <w:tr w:rsidR="00AD7118" w:rsidRPr="00AD7118" w14:paraId="39CAC013" w14:textId="77777777" w:rsidTr="00AD7118">
        <w:tc>
          <w:tcPr>
            <w:tcW w:w="2179" w:type="dxa"/>
            <w:shd w:val="clear" w:color="auto" w:fill="auto"/>
          </w:tcPr>
          <w:p w14:paraId="402CAEEE" w14:textId="722B2583" w:rsidR="00AD7118" w:rsidRPr="00AD7118" w:rsidRDefault="00AD7118" w:rsidP="00AD7118">
            <w:pPr>
              <w:ind w:firstLine="0"/>
            </w:pPr>
            <w:r>
              <w:t>Caskey</w:t>
            </w:r>
          </w:p>
        </w:tc>
        <w:tc>
          <w:tcPr>
            <w:tcW w:w="2179" w:type="dxa"/>
            <w:shd w:val="clear" w:color="auto" w:fill="auto"/>
          </w:tcPr>
          <w:p w14:paraId="0D3FC6D1" w14:textId="7C4AF87D" w:rsidR="00AD7118" w:rsidRPr="00AD7118" w:rsidRDefault="00AD7118" w:rsidP="00AD7118">
            <w:pPr>
              <w:ind w:firstLine="0"/>
            </w:pPr>
            <w:r>
              <w:t>Chapman</w:t>
            </w:r>
          </w:p>
        </w:tc>
        <w:tc>
          <w:tcPr>
            <w:tcW w:w="2180" w:type="dxa"/>
            <w:shd w:val="clear" w:color="auto" w:fill="auto"/>
          </w:tcPr>
          <w:p w14:paraId="62BAF80C" w14:textId="632BD4CF" w:rsidR="00AD7118" w:rsidRPr="00AD7118" w:rsidRDefault="00AD7118" w:rsidP="00AD7118">
            <w:pPr>
              <w:ind w:firstLine="0"/>
            </w:pPr>
            <w:r>
              <w:t>Clyburn</w:t>
            </w:r>
          </w:p>
        </w:tc>
      </w:tr>
      <w:tr w:rsidR="00AD7118" w:rsidRPr="00AD7118" w14:paraId="2EF52390" w14:textId="77777777" w:rsidTr="00AD7118">
        <w:tc>
          <w:tcPr>
            <w:tcW w:w="2179" w:type="dxa"/>
            <w:shd w:val="clear" w:color="auto" w:fill="auto"/>
          </w:tcPr>
          <w:p w14:paraId="323758F8" w14:textId="238FFDB7" w:rsidR="00AD7118" w:rsidRPr="00AD7118" w:rsidRDefault="00AD7118" w:rsidP="00AD7118">
            <w:pPr>
              <w:ind w:firstLine="0"/>
            </w:pPr>
            <w:r>
              <w:t>Cobb-Hunter</w:t>
            </w:r>
          </w:p>
        </w:tc>
        <w:tc>
          <w:tcPr>
            <w:tcW w:w="2179" w:type="dxa"/>
            <w:shd w:val="clear" w:color="auto" w:fill="auto"/>
          </w:tcPr>
          <w:p w14:paraId="105CE130" w14:textId="66051A43" w:rsidR="00AD7118" w:rsidRPr="00AD7118" w:rsidRDefault="00AD7118" w:rsidP="00AD7118">
            <w:pPr>
              <w:ind w:firstLine="0"/>
            </w:pPr>
            <w:r>
              <w:t>Collins</w:t>
            </w:r>
          </w:p>
        </w:tc>
        <w:tc>
          <w:tcPr>
            <w:tcW w:w="2180" w:type="dxa"/>
            <w:shd w:val="clear" w:color="auto" w:fill="auto"/>
          </w:tcPr>
          <w:p w14:paraId="56379FAA" w14:textId="6CCD72CD" w:rsidR="00AD7118" w:rsidRPr="00AD7118" w:rsidRDefault="00AD7118" w:rsidP="00AD7118">
            <w:pPr>
              <w:ind w:firstLine="0"/>
            </w:pPr>
            <w:r>
              <w:t>Connell</w:t>
            </w:r>
          </w:p>
        </w:tc>
      </w:tr>
      <w:tr w:rsidR="00AD7118" w:rsidRPr="00AD7118" w14:paraId="04D4DB73" w14:textId="77777777" w:rsidTr="00AD7118">
        <w:tc>
          <w:tcPr>
            <w:tcW w:w="2179" w:type="dxa"/>
            <w:shd w:val="clear" w:color="auto" w:fill="auto"/>
          </w:tcPr>
          <w:p w14:paraId="0D6206E2" w14:textId="20BA02FC" w:rsidR="00AD7118" w:rsidRPr="00AD7118" w:rsidRDefault="00AD7118" w:rsidP="00AD7118">
            <w:pPr>
              <w:ind w:firstLine="0"/>
            </w:pPr>
            <w:r>
              <w:t>B. J. Cox</w:t>
            </w:r>
          </w:p>
        </w:tc>
        <w:tc>
          <w:tcPr>
            <w:tcW w:w="2179" w:type="dxa"/>
            <w:shd w:val="clear" w:color="auto" w:fill="auto"/>
          </w:tcPr>
          <w:p w14:paraId="04AECF17" w14:textId="1B112F3A" w:rsidR="00AD7118" w:rsidRPr="00AD7118" w:rsidRDefault="00AD7118" w:rsidP="00AD7118">
            <w:pPr>
              <w:ind w:firstLine="0"/>
            </w:pPr>
            <w:r>
              <w:t>B. L. Cox</w:t>
            </w:r>
          </w:p>
        </w:tc>
        <w:tc>
          <w:tcPr>
            <w:tcW w:w="2180" w:type="dxa"/>
            <w:shd w:val="clear" w:color="auto" w:fill="auto"/>
          </w:tcPr>
          <w:p w14:paraId="414B67AB" w14:textId="7D4D87F4" w:rsidR="00AD7118" w:rsidRPr="00AD7118" w:rsidRDefault="00AD7118" w:rsidP="00AD7118">
            <w:pPr>
              <w:ind w:firstLine="0"/>
            </w:pPr>
            <w:r>
              <w:t>Crawford</w:t>
            </w:r>
          </w:p>
        </w:tc>
      </w:tr>
      <w:tr w:rsidR="00AD7118" w:rsidRPr="00AD7118" w14:paraId="1A3D1D6A" w14:textId="77777777" w:rsidTr="00AD7118">
        <w:tc>
          <w:tcPr>
            <w:tcW w:w="2179" w:type="dxa"/>
            <w:shd w:val="clear" w:color="auto" w:fill="auto"/>
          </w:tcPr>
          <w:p w14:paraId="74F37376" w14:textId="22658B36" w:rsidR="00AD7118" w:rsidRPr="00AD7118" w:rsidRDefault="00AD7118" w:rsidP="00AD7118">
            <w:pPr>
              <w:ind w:firstLine="0"/>
            </w:pPr>
            <w:r>
              <w:t>Cromer</w:t>
            </w:r>
          </w:p>
        </w:tc>
        <w:tc>
          <w:tcPr>
            <w:tcW w:w="2179" w:type="dxa"/>
            <w:shd w:val="clear" w:color="auto" w:fill="auto"/>
          </w:tcPr>
          <w:p w14:paraId="3AA167E9" w14:textId="2C9A5BED" w:rsidR="00AD7118" w:rsidRPr="00AD7118" w:rsidRDefault="00AD7118" w:rsidP="00AD7118">
            <w:pPr>
              <w:ind w:firstLine="0"/>
            </w:pPr>
            <w:r>
              <w:t>Davis</w:t>
            </w:r>
          </w:p>
        </w:tc>
        <w:tc>
          <w:tcPr>
            <w:tcW w:w="2180" w:type="dxa"/>
            <w:shd w:val="clear" w:color="auto" w:fill="auto"/>
          </w:tcPr>
          <w:p w14:paraId="5D1C1ACD" w14:textId="38C56D9D" w:rsidR="00AD7118" w:rsidRPr="00AD7118" w:rsidRDefault="00AD7118" w:rsidP="00AD7118">
            <w:pPr>
              <w:ind w:firstLine="0"/>
            </w:pPr>
            <w:r>
              <w:t>Dillard</w:t>
            </w:r>
          </w:p>
        </w:tc>
      </w:tr>
      <w:tr w:rsidR="00AD7118" w:rsidRPr="00AD7118" w14:paraId="775AD89F" w14:textId="77777777" w:rsidTr="00AD7118">
        <w:tc>
          <w:tcPr>
            <w:tcW w:w="2179" w:type="dxa"/>
            <w:shd w:val="clear" w:color="auto" w:fill="auto"/>
          </w:tcPr>
          <w:p w14:paraId="359E3769" w14:textId="090AE3B3" w:rsidR="00AD7118" w:rsidRPr="00AD7118" w:rsidRDefault="00AD7118" w:rsidP="00AD7118">
            <w:pPr>
              <w:ind w:firstLine="0"/>
            </w:pPr>
            <w:r>
              <w:t>Elliott</w:t>
            </w:r>
          </w:p>
        </w:tc>
        <w:tc>
          <w:tcPr>
            <w:tcW w:w="2179" w:type="dxa"/>
            <w:shd w:val="clear" w:color="auto" w:fill="auto"/>
          </w:tcPr>
          <w:p w14:paraId="11C09110" w14:textId="01CDFE55" w:rsidR="00AD7118" w:rsidRPr="00AD7118" w:rsidRDefault="00AD7118" w:rsidP="00AD7118">
            <w:pPr>
              <w:ind w:firstLine="0"/>
            </w:pPr>
            <w:r>
              <w:t>Erickson</w:t>
            </w:r>
          </w:p>
        </w:tc>
        <w:tc>
          <w:tcPr>
            <w:tcW w:w="2180" w:type="dxa"/>
            <w:shd w:val="clear" w:color="auto" w:fill="auto"/>
          </w:tcPr>
          <w:p w14:paraId="2389C517" w14:textId="56A2AE1D" w:rsidR="00AD7118" w:rsidRPr="00AD7118" w:rsidRDefault="00AD7118" w:rsidP="00AD7118">
            <w:pPr>
              <w:ind w:firstLine="0"/>
            </w:pPr>
            <w:r>
              <w:t>Felder</w:t>
            </w:r>
          </w:p>
        </w:tc>
      </w:tr>
      <w:tr w:rsidR="00AD7118" w:rsidRPr="00AD7118" w14:paraId="69B7FAC5" w14:textId="77777777" w:rsidTr="00AD7118">
        <w:tc>
          <w:tcPr>
            <w:tcW w:w="2179" w:type="dxa"/>
            <w:shd w:val="clear" w:color="auto" w:fill="auto"/>
          </w:tcPr>
          <w:p w14:paraId="733540B9" w14:textId="39FE60F6" w:rsidR="00AD7118" w:rsidRPr="00AD7118" w:rsidRDefault="00AD7118" w:rsidP="00AD7118">
            <w:pPr>
              <w:ind w:firstLine="0"/>
            </w:pPr>
            <w:r>
              <w:t>Forrest</w:t>
            </w:r>
          </w:p>
        </w:tc>
        <w:tc>
          <w:tcPr>
            <w:tcW w:w="2179" w:type="dxa"/>
            <w:shd w:val="clear" w:color="auto" w:fill="auto"/>
          </w:tcPr>
          <w:p w14:paraId="5D00E7E0" w14:textId="6EDA805A" w:rsidR="00AD7118" w:rsidRPr="00AD7118" w:rsidRDefault="00AD7118" w:rsidP="00AD7118">
            <w:pPr>
              <w:ind w:firstLine="0"/>
            </w:pPr>
            <w:r>
              <w:t>Gagnon</w:t>
            </w:r>
          </w:p>
        </w:tc>
        <w:tc>
          <w:tcPr>
            <w:tcW w:w="2180" w:type="dxa"/>
            <w:shd w:val="clear" w:color="auto" w:fill="auto"/>
          </w:tcPr>
          <w:p w14:paraId="06CC6128" w14:textId="4F7AE55F" w:rsidR="00AD7118" w:rsidRPr="00AD7118" w:rsidRDefault="00AD7118" w:rsidP="00AD7118">
            <w:pPr>
              <w:ind w:firstLine="0"/>
            </w:pPr>
            <w:r>
              <w:t>Garvin</w:t>
            </w:r>
          </w:p>
        </w:tc>
      </w:tr>
      <w:tr w:rsidR="00AD7118" w:rsidRPr="00AD7118" w14:paraId="128C5244" w14:textId="77777777" w:rsidTr="00AD7118">
        <w:tc>
          <w:tcPr>
            <w:tcW w:w="2179" w:type="dxa"/>
            <w:shd w:val="clear" w:color="auto" w:fill="auto"/>
          </w:tcPr>
          <w:p w14:paraId="521C3D18" w14:textId="38BE3DE9" w:rsidR="00AD7118" w:rsidRPr="00AD7118" w:rsidRDefault="00AD7118" w:rsidP="00AD7118">
            <w:pPr>
              <w:ind w:firstLine="0"/>
            </w:pPr>
            <w:r>
              <w:t>Gatch</w:t>
            </w:r>
          </w:p>
        </w:tc>
        <w:tc>
          <w:tcPr>
            <w:tcW w:w="2179" w:type="dxa"/>
            <w:shd w:val="clear" w:color="auto" w:fill="auto"/>
          </w:tcPr>
          <w:p w14:paraId="2060A048" w14:textId="7559E9A9" w:rsidR="00AD7118" w:rsidRPr="00AD7118" w:rsidRDefault="00AD7118" w:rsidP="00AD7118">
            <w:pPr>
              <w:ind w:firstLine="0"/>
            </w:pPr>
            <w:r>
              <w:t>Gibson</w:t>
            </w:r>
          </w:p>
        </w:tc>
        <w:tc>
          <w:tcPr>
            <w:tcW w:w="2180" w:type="dxa"/>
            <w:shd w:val="clear" w:color="auto" w:fill="auto"/>
          </w:tcPr>
          <w:p w14:paraId="35F1A679" w14:textId="1565E651" w:rsidR="00AD7118" w:rsidRPr="00AD7118" w:rsidRDefault="00AD7118" w:rsidP="00AD7118">
            <w:pPr>
              <w:ind w:firstLine="0"/>
            </w:pPr>
            <w:r>
              <w:t>Gilliam</w:t>
            </w:r>
          </w:p>
        </w:tc>
      </w:tr>
      <w:tr w:rsidR="00AD7118" w:rsidRPr="00AD7118" w14:paraId="630CB2F0" w14:textId="77777777" w:rsidTr="00AD7118">
        <w:tc>
          <w:tcPr>
            <w:tcW w:w="2179" w:type="dxa"/>
            <w:shd w:val="clear" w:color="auto" w:fill="auto"/>
          </w:tcPr>
          <w:p w14:paraId="2C3CBA2B" w14:textId="014176E3" w:rsidR="00AD7118" w:rsidRPr="00AD7118" w:rsidRDefault="00AD7118" w:rsidP="00AD7118">
            <w:pPr>
              <w:ind w:firstLine="0"/>
            </w:pPr>
            <w:r>
              <w:t>Gilliard</w:t>
            </w:r>
          </w:p>
        </w:tc>
        <w:tc>
          <w:tcPr>
            <w:tcW w:w="2179" w:type="dxa"/>
            <w:shd w:val="clear" w:color="auto" w:fill="auto"/>
          </w:tcPr>
          <w:p w14:paraId="30BED7B1" w14:textId="477AA48D" w:rsidR="00AD7118" w:rsidRPr="00AD7118" w:rsidRDefault="00AD7118" w:rsidP="00AD7118">
            <w:pPr>
              <w:ind w:firstLine="0"/>
            </w:pPr>
            <w:r>
              <w:t>Guest</w:t>
            </w:r>
          </w:p>
        </w:tc>
        <w:tc>
          <w:tcPr>
            <w:tcW w:w="2180" w:type="dxa"/>
            <w:shd w:val="clear" w:color="auto" w:fill="auto"/>
          </w:tcPr>
          <w:p w14:paraId="24657380" w14:textId="47079701" w:rsidR="00AD7118" w:rsidRPr="00AD7118" w:rsidRDefault="00AD7118" w:rsidP="00AD7118">
            <w:pPr>
              <w:ind w:firstLine="0"/>
            </w:pPr>
            <w:r>
              <w:t>Guffey</w:t>
            </w:r>
          </w:p>
        </w:tc>
      </w:tr>
      <w:tr w:rsidR="00AD7118" w:rsidRPr="00AD7118" w14:paraId="137C7C9F" w14:textId="77777777" w:rsidTr="00AD7118">
        <w:tc>
          <w:tcPr>
            <w:tcW w:w="2179" w:type="dxa"/>
            <w:shd w:val="clear" w:color="auto" w:fill="auto"/>
          </w:tcPr>
          <w:p w14:paraId="79399F4A" w14:textId="0938E83E" w:rsidR="00AD7118" w:rsidRPr="00AD7118" w:rsidRDefault="00AD7118" w:rsidP="00AD7118">
            <w:pPr>
              <w:ind w:firstLine="0"/>
            </w:pPr>
            <w:r>
              <w:t>Haddon</w:t>
            </w:r>
          </w:p>
        </w:tc>
        <w:tc>
          <w:tcPr>
            <w:tcW w:w="2179" w:type="dxa"/>
            <w:shd w:val="clear" w:color="auto" w:fill="auto"/>
          </w:tcPr>
          <w:p w14:paraId="32A0CE9F" w14:textId="6732550F" w:rsidR="00AD7118" w:rsidRPr="00AD7118" w:rsidRDefault="00AD7118" w:rsidP="00AD7118">
            <w:pPr>
              <w:ind w:firstLine="0"/>
            </w:pPr>
            <w:r>
              <w:t>Hager</w:t>
            </w:r>
          </w:p>
        </w:tc>
        <w:tc>
          <w:tcPr>
            <w:tcW w:w="2180" w:type="dxa"/>
            <w:shd w:val="clear" w:color="auto" w:fill="auto"/>
          </w:tcPr>
          <w:p w14:paraId="5E238399" w14:textId="10F605AE" w:rsidR="00AD7118" w:rsidRPr="00AD7118" w:rsidRDefault="00AD7118" w:rsidP="00AD7118">
            <w:pPr>
              <w:ind w:firstLine="0"/>
            </w:pPr>
            <w:r>
              <w:t>Hardee</w:t>
            </w:r>
          </w:p>
        </w:tc>
      </w:tr>
      <w:tr w:rsidR="00AD7118" w:rsidRPr="00AD7118" w14:paraId="258DE294" w14:textId="77777777" w:rsidTr="00AD7118">
        <w:tc>
          <w:tcPr>
            <w:tcW w:w="2179" w:type="dxa"/>
            <w:shd w:val="clear" w:color="auto" w:fill="auto"/>
          </w:tcPr>
          <w:p w14:paraId="29C592CA" w14:textId="4944A6E6" w:rsidR="00AD7118" w:rsidRPr="00AD7118" w:rsidRDefault="00AD7118" w:rsidP="00AD7118">
            <w:pPr>
              <w:ind w:firstLine="0"/>
            </w:pPr>
            <w:r>
              <w:t>Hartnett</w:t>
            </w:r>
          </w:p>
        </w:tc>
        <w:tc>
          <w:tcPr>
            <w:tcW w:w="2179" w:type="dxa"/>
            <w:shd w:val="clear" w:color="auto" w:fill="auto"/>
          </w:tcPr>
          <w:p w14:paraId="1B9D1D9C" w14:textId="69C3925B" w:rsidR="00AD7118" w:rsidRPr="00AD7118" w:rsidRDefault="00AD7118" w:rsidP="00AD7118">
            <w:pPr>
              <w:ind w:firstLine="0"/>
            </w:pPr>
            <w:r>
              <w:t>Hayes</w:t>
            </w:r>
          </w:p>
        </w:tc>
        <w:tc>
          <w:tcPr>
            <w:tcW w:w="2180" w:type="dxa"/>
            <w:shd w:val="clear" w:color="auto" w:fill="auto"/>
          </w:tcPr>
          <w:p w14:paraId="7585B56C" w14:textId="0ED28DDF" w:rsidR="00AD7118" w:rsidRPr="00AD7118" w:rsidRDefault="00AD7118" w:rsidP="00AD7118">
            <w:pPr>
              <w:ind w:firstLine="0"/>
            </w:pPr>
            <w:r>
              <w:t>Henderson-Myers</w:t>
            </w:r>
          </w:p>
        </w:tc>
      </w:tr>
      <w:tr w:rsidR="00AD7118" w:rsidRPr="00AD7118" w14:paraId="674FA759" w14:textId="77777777" w:rsidTr="00AD7118">
        <w:tc>
          <w:tcPr>
            <w:tcW w:w="2179" w:type="dxa"/>
            <w:shd w:val="clear" w:color="auto" w:fill="auto"/>
          </w:tcPr>
          <w:p w14:paraId="4F3A026F" w14:textId="3E994B33" w:rsidR="00AD7118" w:rsidRPr="00AD7118" w:rsidRDefault="00AD7118" w:rsidP="00AD7118">
            <w:pPr>
              <w:ind w:firstLine="0"/>
            </w:pPr>
            <w:r>
              <w:t>Henegan</w:t>
            </w:r>
          </w:p>
        </w:tc>
        <w:tc>
          <w:tcPr>
            <w:tcW w:w="2179" w:type="dxa"/>
            <w:shd w:val="clear" w:color="auto" w:fill="auto"/>
          </w:tcPr>
          <w:p w14:paraId="7F7C3EC7" w14:textId="19E6BD4B" w:rsidR="00AD7118" w:rsidRPr="00AD7118" w:rsidRDefault="00AD7118" w:rsidP="00AD7118">
            <w:pPr>
              <w:ind w:firstLine="0"/>
            </w:pPr>
            <w:r>
              <w:t>Herbkersman</w:t>
            </w:r>
          </w:p>
        </w:tc>
        <w:tc>
          <w:tcPr>
            <w:tcW w:w="2180" w:type="dxa"/>
            <w:shd w:val="clear" w:color="auto" w:fill="auto"/>
          </w:tcPr>
          <w:p w14:paraId="5C814C0E" w14:textId="43F8B0F3" w:rsidR="00AD7118" w:rsidRPr="00AD7118" w:rsidRDefault="00AD7118" w:rsidP="00AD7118">
            <w:pPr>
              <w:ind w:firstLine="0"/>
            </w:pPr>
            <w:r>
              <w:t>Hewitt</w:t>
            </w:r>
          </w:p>
        </w:tc>
      </w:tr>
      <w:tr w:rsidR="00AD7118" w:rsidRPr="00AD7118" w14:paraId="77BE7B59" w14:textId="77777777" w:rsidTr="00AD7118">
        <w:tc>
          <w:tcPr>
            <w:tcW w:w="2179" w:type="dxa"/>
            <w:shd w:val="clear" w:color="auto" w:fill="auto"/>
          </w:tcPr>
          <w:p w14:paraId="75D4019B" w14:textId="36A937CA" w:rsidR="00AD7118" w:rsidRPr="00AD7118" w:rsidRDefault="00AD7118" w:rsidP="00AD7118">
            <w:pPr>
              <w:ind w:firstLine="0"/>
            </w:pPr>
            <w:r>
              <w:t>Hiott</w:t>
            </w:r>
          </w:p>
        </w:tc>
        <w:tc>
          <w:tcPr>
            <w:tcW w:w="2179" w:type="dxa"/>
            <w:shd w:val="clear" w:color="auto" w:fill="auto"/>
          </w:tcPr>
          <w:p w14:paraId="614E964F" w14:textId="14CE0E3C" w:rsidR="00AD7118" w:rsidRPr="00AD7118" w:rsidRDefault="00AD7118" w:rsidP="00AD7118">
            <w:pPr>
              <w:ind w:firstLine="0"/>
            </w:pPr>
            <w:r>
              <w:t>Hixon</w:t>
            </w:r>
          </w:p>
        </w:tc>
        <w:tc>
          <w:tcPr>
            <w:tcW w:w="2180" w:type="dxa"/>
            <w:shd w:val="clear" w:color="auto" w:fill="auto"/>
          </w:tcPr>
          <w:p w14:paraId="1EE95068" w14:textId="4004E312" w:rsidR="00AD7118" w:rsidRPr="00AD7118" w:rsidRDefault="00AD7118" w:rsidP="00AD7118">
            <w:pPr>
              <w:ind w:firstLine="0"/>
            </w:pPr>
            <w:r>
              <w:t>Hosey</w:t>
            </w:r>
          </w:p>
        </w:tc>
      </w:tr>
      <w:tr w:rsidR="00AD7118" w:rsidRPr="00AD7118" w14:paraId="2809EE5E" w14:textId="77777777" w:rsidTr="00AD7118">
        <w:tc>
          <w:tcPr>
            <w:tcW w:w="2179" w:type="dxa"/>
            <w:shd w:val="clear" w:color="auto" w:fill="auto"/>
          </w:tcPr>
          <w:p w14:paraId="618EEFCE" w14:textId="16880A20" w:rsidR="00AD7118" w:rsidRPr="00AD7118" w:rsidRDefault="00AD7118" w:rsidP="00AD7118">
            <w:pPr>
              <w:ind w:firstLine="0"/>
            </w:pPr>
            <w:r>
              <w:t>Howard</w:t>
            </w:r>
          </w:p>
        </w:tc>
        <w:tc>
          <w:tcPr>
            <w:tcW w:w="2179" w:type="dxa"/>
            <w:shd w:val="clear" w:color="auto" w:fill="auto"/>
          </w:tcPr>
          <w:p w14:paraId="43929005" w14:textId="7BF92644" w:rsidR="00AD7118" w:rsidRPr="00AD7118" w:rsidRDefault="00AD7118" w:rsidP="00AD7118">
            <w:pPr>
              <w:ind w:firstLine="0"/>
            </w:pPr>
            <w:r>
              <w:t>Hyde</w:t>
            </w:r>
          </w:p>
        </w:tc>
        <w:tc>
          <w:tcPr>
            <w:tcW w:w="2180" w:type="dxa"/>
            <w:shd w:val="clear" w:color="auto" w:fill="auto"/>
          </w:tcPr>
          <w:p w14:paraId="68ABF604" w14:textId="203E0B32" w:rsidR="00AD7118" w:rsidRPr="00AD7118" w:rsidRDefault="00AD7118" w:rsidP="00AD7118">
            <w:pPr>
              <w:ind w:firstLine="0"/>
            </w:pPr>
            <w:r>
              <w:t>Jefferson</w:t>
            </w:r>
          </w:p>
        </w:tc>
      </w:tr>
      <w:tr w:rsidR="00AD7118" w:rsidRPr="00AD7118" w14:paraId="2633C51A" w14:textId="77777777" w:rsidTr="00AD7118">
        <w:tc>
          <w:tcPr>
            <w:tcW w:w="2179" w:type="dxa"/>
            <w:shd w:val="clear" w:color="auto" w:fill="auto"/>
          </w:tcPr>
          <w:p w14:paraId="200A49BE" w14:textId="074046D3" w:rsidR="00AD7118" w:rsidRPr="00AD7118" w:rsidRDefault="00AD7118" w:rsidP="00AD7118">
            <w:pPr>
              <w:ind w:firstLine="0"/>
            </w:pPr>
            <w:r>
              <w:t>J. E. Johnson</w:t>
            </w:r>
          </w:p>
        </w:tc>
        <w:tc>
          <w:tcPr>
            <w:tcW w:w="2179" w:type="dxa"/>
            <w:shd w:val="clear" w:color="auto" w:fill="auto"/>
          </w:tcPr>
          <w:p w14:paraId="45BBBD56" w14:textId="47E9AEF8" w:rsidR="00AD7118" w:rsidRPr="00AD7118" w:rsidRDefault="00AD7118" w:rsidP="00AD7118">
            <w:pPr>
              <w:ind w:firstLine="0"/>
            </w:pPr>
            <w:r>
              <w:t>J. L. Johnson</w:t>
            </w:r>
          </w:p>
        </w:tc>
        <w:tc>
          <w:tcPr>
            <w:tcW w:w="2180" w:type="dxa"/>
            <w:shd w:val="clear" w:color="auto" w:fill="auto"/>
          </w:tcPr>
          <w:p w14:paraId="4E5B78BD" w14:textId="6AEA4146" w:rsidR="00AD7118" w:rsidRPr="00AD7118" w:rsidRDefault="00AD7118" w:rsidP="00AD7118">
            <w:pPr>
              <w:ind w:firstLine="0"/>
            </w:pPr>
            <w:r>
              <w:t>S. Jones</w:t>
            </w:r>
          </w:p>
        </w:tc>
      </w:tr>
      <w:tr w:rsidR="00AD7118" w:rsidRPr="00AD7118" w14:paraId="29ADF627" w14:textId="77777777" w:rsidTr="00AD7118">
        <w:tc>
          <w:tcPr>
            <w:tcW w:w="2179" w:type="dxa"/>
            <w:shd w:val="clear" w:color="auto" w:fill="auto"/>
          </w:tcPr>
          <w:p w14:paraId="2B1D3324" w14:textId="37D70AD3" w:rsidR="00AD7118" w:rsidRPr="00AD7118" w:rsidRDefault="00AD7118" w:rsidP="00AD7118">
            <w:pPr>
              <w:ind w:firstLine="0"/>
            </w:pPr>
            <w:r>
              <w:t>W. Jones</w:t>
            </w:r>
          </w:p>
        </w:tc>
        <w:tc>
          <w:tcPr>
            <w:tcW w:w="2179" w:type="dxa"/>
            <w:shd w:val="clear" w:color="auto" w:fill="auto"/>
          </w:tcPr>
          <w:p w14:paraId="1A3FA480" w14:textId="4FC705CF" w:rsidR="00AD7118" w:rsidRPr="00AD7118" w:rsidRDefault="00AD7118" w:rsidP="00AD7118">
            <w:pPr>
              <w:ind w:firstLine="0"/>
            </w:pPr>
            <w:r>
              <w:t>Jordan</w:t>
            </w:r>
          </w:p>
        </w:tc>
        <w:tc>
          <w:tcPr>
            <w:tcW w:w="2180" w:type="dxa"/>
            <w:shd w:val="clear" w:color="auto" w:fill="auto"/>
          </w:tcPr>
          <w:p w14:paraId="169693BA" w14:textId="2136C924" w:rsidR="00AD7118" w:rsidRPr="00AD7118" w:rsidRDefault="00AD7118" w:rsidP="00AD7118">
            <w:pPr>
              <w:ind w:firstLine="0"/>
            </w:pPr>
            <w:r>
              <w:t>Kilmartin</w:t>
            </w:r>
          </w:p>
        </w:tc>
      </w:tr>
      <w:tr w:rsidR="00AD7118" w:rsidRPr="00AD7118" w14:paraId="35CC874F" w14:textId="77777777" w:rsidTr="00AD7118">
        <w:tc>
          <w:tcPr>
            <w:tcW w:w="2179" w:type="dxa"/>
            <w:shd w:val="clear" w:color="auto" w:fill="auto"/>
          </w:tcPr>
          <w:p w14:paraId="11C8F6C2" w14:textId="4DCF35FB" w:rsidR="00AD7118" w:rsidRPr="00AD7118" w:rsidRDefault="00AD7118" w:rsidP="00AD7118">
            <w:pPr>
              <w:ind w:firstLine="0"/>
            </w:pPr>
            <w:r>
              <w:t>King</w:t>
            </w:r>
          </w:p>
        </w:tc>
        <w:tc>
          <w:tcPr>
            <w:tcW w:w="2179" w:type="dxa"/>
            <w:shd w:val="clear" w:color="auto" w:fill="auto"/>
          </w:tcPr>
          <w:p w14:paraId="65AF39FB" w14:textId="2156B81A" w:rsidR="00AD7118" w:rsidRPr="00AD7118" w:rsidRDefault="00AD7118" w:rsidP="00AD7118">
            <w:pPr>
              <w:ind w:firstLine="0"/>
            </w:pPr>
            <w:r>
              <w:t>Kirby</w:t>
            </w:r>
          </w:p>
        </w:tc>
        <w:tc>
          <w:tcPr>
            <w:tcW w:w="2180" w:type="dxa"/>
            <w:shd w:val="clear" w:color="auto" w:fill="auto"/>
          </w:tcPr>
          <w:p w14:paraId="0E50334B" w14:textId="16E16FBA" w:rsidR="00AD7118" w:rsidRPr="00AD7118" w:rsidRDefault="00AD7118" w:rsidP="00AD7118">
            <w:pPr>
              <w:ind w:firstLine="0"/>
            </w:pPr>
            <w:r>
              <w:t>Landing</w:t>
            </w:r>
          </w:p>
        </w:tc>
      </w:tr>
      <w:tr w:rsidR="00AD7118" w:rsidRPr="00AD7118" w14:paraId="5EBC8F7C" w14:textId="77777777" w:rsidTr="00AD7118">
        <w:tc>
          <w:tcPr>
            <w:tcW w:w="2179" w:type="dxa"/>
            <w:shd w:val="clear" w:color="auto" w:fill="auto"/>
          </w:tcPr>
          <w:p w14:paraId="026FAAFC" w14:textId="6187E179" w:rsidR="00AD7118" w:rsidRPr="00AD7118" w:rsidRDefault="00AD7118" w:rsidP="00AD7118">
            <w:pPr>
              <w:ind w:firstLine="0"/>
            </w:pPr>
            <w:r>
              <w:t>Lawson</w:t>
            </w:r>
          </w:p>
        </w:tc>
        <w:tc>
          <w:tcPr>
            <w:tcW w:w="2179" w:type="dxa"/>
            <w:shd w:val="clear" w:color="auto" w:fill="auto"/>
          </w:tcPr>
          <w:p w14:paraId="10FF2B64" w14:textId="34E1D3EC" w:rsidR="00AD7118" w:rsidRPr="00AD7118" w:rsidRDefault="00AD7118" w:rsidP="00AD7118">
            <w:pPr>
              <w:ind w:firstLine="0"/>
            </w:pPr>
            <w:r>
              <w:t>Leber</w:t>
            </w:r>
          </w:p>
        </w:tc>
        <w:tc>
          <w:tcPr>
            <w:tcW w:w="2180" w:type="dxa"/>
            <w:shd w:val="clear" w:color="auto" w:fill="auto"/>
          </w:tcPr>
          <w:p w14:paraId="28304465" w14:textId="568BCCF7" w:rsidR="00AD7118" w:rsidRPr="00AD7118" w:rsidRDefault="00AD7118" w:rsidP="00AD7118">
            <w:pPr>
              <w:ind w:firstLine="0"/>
            </w:pPr>
            <w:r>
              <w:t>Ligon</w:t>
            </w:r>
          </w:p>
        </w:tc>
      </w:tr>
      <w:tr w:rsidR="00AD7118" w:rsidRPr="00AD7118" w14:paraId="0D543B02" w14:textId="77777777" w:rsidTr="00AD7118">
        <w:tc>
          <w:tcPr>
            <w:tcW w:w="2179" w:type="dxa"/>
            <w:shd w:val="clear" w:color="auto" w:fill="auto"/>
          </w:tcPr>
          <w:p w14:paraId="02D97C1D" w14:textId="4C42FD77" w:rsidR="00AD7118" w:rsidRPr="00AD7118" w:rsidRDefault="00AD7118" w:rsidP="00AD7118">
            <w:pPr>
              <w:ind w:firstLine="0"/>
            </w:pPr>
            <w:r>
              <w:t>Long</w:t>
            </w:r>
          </w:p>
        </w:tc>
        <w:tc>
          <w:tcPr>
            <w:tcW w:w="2179" w:type="dxa"/>
            <w:shd w:val="clear" w:color="auto" w:fill="auto"/>
          </w:tcPr>
          <w:p w14:paraId="6C7B25DF" w14:textId="4102A0FC" w:rsidR="00AD7118" w:rsidRPr="00AD7118" w:rsidRDefault="00AD7118" w:rsidP="00AD7118">
            <w:pPr>
              <w:ind w:firstLine="0"/>
            </w:pPr>
            <w:r>
              <w:t>Lowe</w:t>
            </w:r>
          </w:p>
        </w:tc>
        <w:tc>
          <w:tcPr>
            <w:tcW w:w="2180" w:type="dxa"/>
            <w:shd w:val="clear" w:color="auto" w:fill="auto"/>
          </w:tcPr>
          <w:p w14:paraId="4B68C4D7" w14:textId="1CE6CCD3" w:rsidR="00AD7118" w:rsidRPr="00AD7118" w:rsidRDefault="00AD7118" w:rsidP="00AD7118">
            <w:pPr>
              <w:ind w:firstLine="0"/>
            </w:pPr>
            <w:r>
              <w:t>May</w:t>
            </w:r>
          </w:p>
        </w:tc>
      </w:tr>
      <w:tr w:rsidR="00AD7118" w:rsidRPr="00AD7118" w14:paraId="09CDD345" w14:textId="77777777" w:rsidTr="00AD7118">
        <w:tc>
          <w:tcPr>
            <w:tcW w:w="2179" w:type="dxa"/>
            <w:shd w:val="clear" w:color="auto" w:fill="auto"/>
          </w:tcPr>
          <w:p w14:paraId="73687977" w14:textId="5D4C75FE" w:rsidR="00AD7118" w:rsidRPr="00AD7118" w:rsidRDefault="00AD7118" w:rsidP="00AD7118">
            <w:pPr>
              <w:ind w:firstLine="0"/>
            </w:pPr>
            <w:r>
              <w:t>McCabe</w:t>
            </w:r>
          </w:p>
        </w:tc>
        <w:tc>
          <w:tcPr>
            <w:tcW w:w="2179" w:type="dxa"/>
            <w:shd w:val="clear" w:color="auto" w:fill="auto"/>
          </w:tcPr>
          <w:p w14:paraId="0A08BDD9" w14:textId="59578C14" w:rsidR="00AD7118" w:rsidRPr="00AD7118" w:rsidRDefault="00AD7118" w:rsidP="00AD7118">
            <w:pPr>
              <w:ind w:firstLine="0"/>
            </w:pPr>
            <w:r>
              <w:t>McCravy</w:t>
            </w:r>
          </w:p>
        </w:tc>
        <w:tc>
          <w:tcPr>
            <w:tcW w:w="2180" w:type="dxa"/>
            <w:shd w:val="clear" w:color="auto" w:fill="auto"/>
          </w:tcPr>
          <w:p w14:paraId="0C67EBCD" w14:textId="0EA5D04F" w:rsidR="00AD7118" w:rsidRPr="00AD7118" w:rsidRDefault="00AD7118" w:rsidP="00AD7118">
            <w:pPr>
              <w:ind w:firstLine="0"/>
            </w:pPr>
            <w:r>
              <w:t>McDaniel</w:t>
            </w:r>
          </w:p>
        </w:tc>
      </w:tr>
      <w:tr w:rsidR="00AD7118" w:rsidRPr="00AD7118" w14:paraId="6D9C261E" w14:textId="77777777" w:rsidTr="00AD7118">
        <w:tc>
          <w:tcPr>
            <w:tcW w:w="2179" w:type="dxa"/>
            <w:shd w:val="clear" w:color="auto" w:fill="auto"/>
          </w:tcPr>
          <w:p w14:paraId="382EAF98" w14:textId="0A350F8A" w:rsidR="00AD7118" w:rsidRPr="00AD7118" w:rsidRDefault="00AD7118" w:rsidP="00AD7118">
            <w:pPr>
              <w:ind w:firstLine="0"/>
            </w:pPr>
            <w:r>
              <w:t>T. Moore</w:t>
            </w:r>
          </w:p>
        </w:tc>
        <w:tc>
          <w:tcPr>
            <w:tcW w:w="2179" w:type="dxa"/>
            <w:shd w:val="clear" w:color="auto" w:fill="auto"/>
          </w:tcPr>
          <w:p w14:paraId="72133687" w14:textId="30A1D463" w:rsidR="00AD7118" w:rsidRPr="00AD7118" w:rsidRDefault="00AD7118" w:rsidP="00AD7118">
            <w:pPr>
              <w:ind w:firstLine="0"/>
            </w:pPr>
            <w:r>
              <w:t>A. M. Morgan</w:t>
            </w:r>
          </w:p>
        </w:tc>
        <w:tc>
          <w:tcPr>
            <w:tcW w:w="2180" w:type="dxa"/>
            <w:shd w:val="clear" w:color="auto" w:fill="auto"/>
          </w:tcPr>
          <w:p w14:paraId="661FD0DA" w14:textId="4B5D96BB" w:rsidR="00AD7118" w:rsidRPr="00AD7118" w:rsidRDefault="00AD7118" w:rsidP="00AD7118">
            <w:pPr>
              <w:ind w:firstLine="0"/>
            </w:pPr>
            <w:r>
              <w:t>T. A. Morgan</w:t>
            </w:r>
          </w:p>
        </w:tc>
      </w:tr>
      <w:tr w:rsidR="00AD7118" w:rsidRPr="00AD7118" w14:paraId="2AA4BDF6" w14:textId="77777777" w:rsidTr="00AD7118">
        <w:tc>
          <w:tcPr>
            <w:tcW w:w="2179" w:type="dxa"/>
            <w:shd w:val="clear" w:color="auto" w:fill="auto"/>
          </w:tcPr>
          <w:p w14:paraId="1A6F2E75" w14:textId="606C69AF" w:rsidR="00AD7118" w:rsidRPr="00AD7118" w:rsidRDefault="00AD7118" w:rsidP="00AD7118">
            <w:pPr>
              <w:ind w:firstLine="0"/>
            </w:pPr>
            <w:r>
              <w:t>Moss</w:t>
            </w:r>
          </w:p>
        </w:tc>
        <w:tc>
          <w:tcPr>
            <w:tcW w:w="2179" w:type="dxa"/>
            <w:shd w:val="clear" w:color="auto" w:fill="auto"/>
          </w:tcPr>
          <w:p w14:paraId="3656052A" w14:textId="3A1F520A" w:rsidR="00AD7118" w:rsidRPr="00AD7118" w:rsidRDefault="00AD7118" w:rsidP="00AD7118">
            <w:pPr>
              <w:ind w:firstLine="0"/>
            </w:pPr>
            <w:r>
              <w:t>Murphy</w:t>
            </w:r>
          </w:p>
        </w:tc>
        <w:tc>
          <w:tcPr>
            <w:tcW w:w="2180" w:type="dxa"/>
            <w:shd w:val="clear" w:color="auto" w:fill="auto"/>
          </w:tcPr>
          <w:p w14:paraId="1D10DAC0" w14:textId="5E9B1FF3" w:rsidR="00AD7118" w:rsidRPr="00AD7118" w:rsidRDefault="00AD7118" w:rsidP="00AD7118">
            <w:pPr>
              <w:ind w:firstLine="0"/>
            </w:pPr>
            <w:r>
              <w:t>Neese</w:t>
            </w:r>
          </w:p>
        </w:tc>
      </w:tr>
      <w:tr w:rsidR="00AD7118" w:rsidRPr="00AD7118" w14:paraId="1EFAC173" w14:textId="77777777" w:rsidTr="00AD7118">
        <w:tc>
          <w:tcPr>
            <w:tcW w:w="2179" w:type="dxa"/>
            <w:shd w:val="clear" w:color="auto" w:fill="auto"/>
          </w:tcPr>
          <w:p w14:paraId="0D18416A" w14:textId="002590B6" w:rsidR="00AD7118" w:rsidRPr="00AD7118" w:rsidRDefault="00AD7118" w:rsidP="00AD7118">
            <w:pPr>
              <w:ind w:firstLine="0"/>
            </w:pPr>
            <w:r>
              <w:t>B. Newton</w:t>
            </w:r>
          </w:p>
        </w:tc>
        <w:tc>
          <w:tcPr>
            <w:tcW w:w="2179" w:type="dxa"/>
            <w:shd w:val="clear" w:color="auto" w:fill="auto"/>
          </w:tcPr>
          <w:p w14:paraId="76923813" w14:textId="3C2D4B04" w:rsidR="00AD7118" w:rsidRPr="00AD7118" w:rsidRDefault="00AD7118" w:rsidP="00AD7118">
            <w:pPr>
              <w:ind w:firstLine="0"/>
            </w:pPr>
            <w:r>
              <w:t>Nutt</w:t>
            </w:r>
          </w:p>
        </w:tc>
        <w:tc>
          <w:tcPr>
            <w:tcW w:w="2180" w:type="dxa"/>
            <w:shd w:val="clear" w:color="auto" w:fill="auto"/>
          </w:tcPr>
          <w:p w14:paraId="627E366C" w14:textId="30A3BB70" w:rsidR="00AD7118" w:rsidRPr="00AD7118" w:rsidRDefault="00AD7118" w:rsidP="00AD7118">
            <w:pPr>
              <w:ind w:firstLine="0"/>
            </w:pPr>
            <w:r>
              <w:t>O'Neal</w:t>
            </w:r>
          </w:p>
        </w:tc>
      </w:tr>
      <w:tr w:rsidR="00AD7118" w:rsidRPr="00AD7118" w14:paraId="15377C19" w14:textId="77777777" w:rsidTr="00AD7118">
        <w:tc>
          <w:tcPr>
            <w:tcW w:w="2179" w:type="dxa"/>
            <w:shd w:val="clear" w:color="auto" w:fill="auto"/>
          </w:tcPr>
          <w:p w14:paraId="14DC280E" w14:textId="145A7788" w:rsidR="00AD7118" w:rsidRPr="00AD7118" w:rsidRDefault="00AD7118" w:rsidP="00AD7118">
            <w:pPr>
              <w:ind w:firstLine="0"/>
            </w:pPr>
            <w:r>
              <w:t>Oremus</w:t>
            </w:r>
          </w:p>
        </w:tc>
        <w:tc>
          <w:tcPr>
            <w:tcW w:w="2179" w:type="dxa"/>
            <w:shd w:val="clear" w:color="auto" w:fill="auto"/>
          </w:tcPr>
          <w:p w14:paraId="5CF95B4E" w14:textId="6DA84697" w:rsidR="00AD7118" w:rsidRPr="00AD7118" w:rsidRDefault="00AD7118" w:rsidP="00AD7118">
            <w:pPr>
              <w:ind w:firstLine="0"/>
            </w:pPr>
            <w:r>
              <w:t>Ott</w:t>
            </w:r>
          </w:p>
        </w:tc>
        <w:tc>
          <w:tcPr>
            <w:tcW w:w="2180" w:type="dxa"/>
            <w:shd w:val="clear" w:color="auto" w:fill="auto"/>
          </w:tcPr>
          <w:p w14:paraId="65309E58" w14:textId="6BA8F2CF" w:rsidR="00AD7118" w:rsidRPr="00AD7118" w:rsidRDefault="00AD7118" w:rsidP="00AD7118">
            <w:pPr>
              <w:ind w:firstLine="0"/>
            </w:pPr>
            <w:r>
              <w:t>Pace</w:t>
            </w:r>
          </w:p>
        </w:tc>
      </w:tr>
      <w:tr w:rsidR="00AD7118" w:rsidRPr="00AD7118" w14:paraId="48FCD835" w14:textId="77777777" w:rsidTr="00AD7118">
        <w:tc>
          <w:tcPr>
            <w:tcW w:w="2179" w:type="dxa"/>
            <w:shd w:val="clear" w:color="auto" w:fill="auto"/>
          </w:tcPr>
          <w:p w14:paraId="0CA094AA" w14:textId="4B77D507" w:rsidR="00AD7118" w:rsidRPr="00AD7118" w:rsidRDefault="00AD7118" w:rsidP="00AD7118">
            <w:pPr>
              <w:ind w:firstLine="0"/>
            </w:pPr>
            <w:r>
              <w:t>Pedalino</w:t>
            </w:r>
          </w:p>
        </w:tc>
        <w:tc>
          <w:tcPr>
            <w:tcW w:w="2179" w:type="dxa"/>
            <w:shd w:val="clear" w:color="auto" w:fill="auto"/>
          </w:tcPr>
          <w:p w14:paraId="0773FF79" w14:textId="4F3441B0" w:rsidR="00AD7118" w:rsidRPr="00AD7118" w:rsidRDefault="00AD7118" w:rsidP="00AD7118">
            <w:pPr>
              <w:ind w:firstLine="0"/>
            </w:pPr>
            <w:r>
              <w:t>Pendarvis</w:t>
            </w:r>
          </w:p>
        </w:tc>
        <w:tc>
          <w:tcPr>
            <w:tcW w:w="2180" w:type="dxa"/>
            <w:shd w:val="clear" w:color="auto" w:fill="auto"/>
          </w:tcPr>
          <w:p w14:paraId="081C83E7" w14:textId="22C8D61B" w:rsidR="00AD7118" w:rsidRPr="00AD7118" w:rsidRDefault="00AD7118" w:rsidP="00AD7118">
            <w:pPr>
              <w:ind w:firstLine="0"/>
            </w:pPr>
            <w:r>
              <w:t>Pope</w:t>
            </w:r>
          </w:p>
        </w:tc>
      </w:tr>
      <w:tr w:rsidR="00AD7118" w:rsidRPr="00AD7118" w14:paraId="17B8F474" w14:textId="77777777" w:rsidTr="00AD7118">
        <w:tc>
          <w:tcPr>
            <w:tcW w:w="2179" w:type="dxa"/>
            <w:shd w:val="clear" w:color="auto" w:fill="auto"/>
          </w:tcPr>
          <w:p w14:paraId="26FF584D" w14:textId="0DCA8322" w:rsidR="00AD7118" w:rsidRPr="00AD7118" w:rsidRDefault="00AD7118" w:rsidP="00AD7118">
            <w:pPr>
              <w:ind w:firstLine="0"/>
            </w:pPr>
            <w:r>
              <w:t>Rivers</w:t>
            </w:r>
          </w:p>
        </w:tc>
        <w:tc>
          <w:tcPr>
            <w:tcW w:w="2179" w:type="dxa"/>
            <w:shd w:val="clear" w:color="auto" w:fill="auto"/>
          </w:tcPr>
          <w:p w14:paraId="2CEB3CCB" w14:textId="2D15611B" w:rsidR="00AD7118" w:rsidRPr="00AD7118" w:rsidRDefault="00AD7118" w:rsidP="00AD7118">
            <w:pPr>
              <w:ind w:firstLine="0"/>
            </w:pPr>
            <w:r>
              <w:t>Robbins</w:t>
            </w:r>
          </w:p>
        </w:tc>
        <w:tc>
          <w:tcPr>
            <w:tcW w:w="2180" w:type="dxa"/>
            <w:shd w:val="clear" w:color="auto" w:fill="auto"/>
          </w:tcPr>
          <w:p w14:paraId="578801C6" w14:textId="283B13AA" w:rsidR="00AD7118" w:rsidRPr="00AD7118" w:rsidRDefault="00AD7118" w:rsidP="00AD7118">
            <w:pPr>
              <w:ind w:firstLine="0"/>
            </w:pPr>
            <w:r>
              <w:t>Rose</w:t>
            </w:r>
          </w:p>
        </w:tc>
      </w:tr>
      <w:tr w:rsidR="00AD7118" w:rsidRPr="00AD7118" w14:paraId="30E93F9D" w14:textId="77777777" w:rsidTr="00AD7118">
        <w:tc>
          <w:tcPr>
            <w:tcW w:w="2179" w:type="dxa"/>
            <w:shd w:val="clear" w:color="auto" w:fill="auto"/>
          </w:tcPr>
          <w:p w14:paraId="2D86D2B8" w14:textId="7D6E25D7" w:rsidR="00AD7118" w:rsidRPr="00AD7118" w:rsidRDefault="00AD7118" w:rsidP="00AD7118">
            <w:pPr>
              <w:ind w:firstLine="0"/>
            </w:pPr>
            <w:r>
              <w:t>Rutherford</w:t>
            </w:r>
          </w:p>
        </w:tc>
        <w:tc>
          <w:tcPr>
            <w:tcW w:w="2179" w:type="dxa"/>
            <w:shd w:val="clear" w:color="auto" w:fill="auto"/>
          </w:tcPr>
          <w:p w14:paraId="284EA8BF" w14:textId="05AE9515" w:rsidR="00AD7118" w:rsidRPr="00AD7118" w:rsidRDefault="00AD7118" w:rsidP="00AD7118">
            <w:pPr>
              <w:ind w:firstLine="0"/>
            </w:pPr>
            <w:r>
              <w:t>Sandifer</w:t>
            </w:r>
          </w:p>
        </w:tc>
        <w:tc>
          <w:tcPr>
            <w:tcW w:w="2180" w:type="dxa"/>
            <w:shd w:val="clear" w:color="auto" w:fill="auto"/>
          </w:tcPr>
          <w:p w14:paraId="6CAC814C" w14:textId="1599F05E" w:rsidR="00AD7118" w:rsidRPr="00AD7118" w:rsidRDefault="00AD7118" w:rsidP="00AD7118">
            <w:pPr>
              <w:ind w:firstLine="0"/>
            </w:pPr>
            <w:r>
              <w:t>Schuessler</w:t>
            </w:r>
          </w:p>
        </w:tc>
      </w:tr>
      <w:tr w:rsidR="00AD7118" w:rsidRPr="00AD7118" w14:paraId="031A82A1" w14:textId="77777777" w:rsidTr="00AD7118">
        <w:tc>
          <w:tcPr>
            <w:tcW w:w="2179" w:type="dxa"/>
            <w:shd w:val="clear" w:color="auto" w:fill="auto"/>
          </w:tcPr>
          <w:p w14:paraId="7F3A3F60" w14:textId="4DA7004B" w:rsidR="00AD7118" w:rsidRPr="00AD7118" w:rsidRDefault="00AD7118" w:rsidP="00AD7118">
            <w:pPr>
              <w:ind w:firstLine="0"/>
            </w:pPr>
            <w:r>
              <w:t>Sessions</w:t>
            </w:r>
          </w:p>
        </w:tc>
        <w:tc>
          <w:tcPr>
            <w:tcW w:w="2179" w:type="dxa"/>
            <w:shd w:val="clear" w:color="auto" w:fill="auto"/>
          </w:tcPr>
          <w:p w14:paraId="789E41CE" w14:textId="1AC3154A" w:rsidR="00AD7118" w:rsidRPr="00AD7118" w:rsidRDefault="00AD7118" w:rsidP="00AD7118">
            <w:pPr>
              <w:ind w:firstLine="0"/>
            </w:pPr>
            <w:r>
              <w:t>G. M. Smith</w:t>
            </w:r>
          </w:p>
        </w:tc>
        <w:tc>
          <w:tcPr>
            <w:tcW w:w="2180" w:type="dxa"/>
            <w:shd w:val="clear" w:color="auto" w:fill="auto"/>
          </w:tcPr>
          <w:p w14:paraId="6A4F6675" w14:textId="49147BC5" w:rsidR="00AD7118" w:rsidRPr="00AD7118" w:rsidRDefault="00AD7118" w:rsidP="00AD7118">
            <w:pPr>
              <w:ind w:firstLine="0"/>
            </w:pPr>
            <w:r>
              <w:t>M. M. Smith</w:t>
            </w:r>
          </w:p>
        </w:tc>
      </w:tr>
      <w:tr w:rsidR="00AD7118" w:rsidRPr="00AD7118" w14:paraId="17DD2CF4" w14:textId="77777777" w:rsidTr="00AD7118">
        <w:tc>
          <w:tcPr>
            <w:tcW w:w="2179" w:type="dxa"/>
            <w:shd w:val="clear" w:color="auto" w:fill="auto"/>
          </w:tcPr>
          <w:p w14:paraId="2B121216" w14:textId="31DCFDC6" w:rsidR="00AD7118" w:rsidRPr="00AD7118" w:rsidRDefault="00AD7118" w:rsidP="00AD7118">
            <w:pPr>
              <w:ind w:firstLine="0"/>
            </w:pPr>
            <w:r>
              <w:t>Stavrinakis</w:t>
            </w:r>
          </w:p>
        </w:tc>
        <w:tc>
          <w:tcPr>
            <w:tcW w:w="2179" w:type="dxa"/>
            <w:shd w:val="clear" w:color="auto" w:fill="auto"/>
          </w:tcPr>
          <w:p w14:paraId="6F4CA74A" w14:textId="06005A2B" w:rsidR="00AD7118" w:rsidRPr="00AD7118" w:rsidRDefault="00AD7118" w:rsidP="00AD7118">
            <w:pPr>
              <w:ind w:firstLine="0"/>
            </w:pPr>
            <w:r>
              <w:t>Taylor</w:t>
            </w:r>
          </w:p>
        </w:tc>
        <w:tc>
          <w:tcPr>
            <w:tcW w:w="2180" w:type="dxa"/>
            <w:shd w:val="clear" w:color="auto" w:fill="auto"/>
          </w:tcPr>
          <w:p w14:paraId="6ABAB5CB" w14:textId="568FD0CD" w:rsidR="00AD7118" w:rsidRPr="00AD7118" w:rsidRDefault="00AD7118" w:rsidP="00AD7118">
            <w:pPr>
              <w:ind w:firstLine="0"/>
            </w:pPr>
            <w:r>
              <w:t>Tedder</w:t>
            </w:r>
          </w:p>
        </w:tc>
      </w:tr>
      <w:tr w:rsidR="00AD7118" w:rsidRPr="00AD7118" w14:paraId="78DBC615" w14:textId="77777777" w:rsidTr="00AD7118">
        <w:tc>
          <w:tcPr>
            <w:tcW w:w="2179" w:type="dxa"/>
            <w:shd w:val="clear" w:color="auto" w:fill="auto"/>
          </w:tcPr>
          <w:p w14:paraId="1B1237F4" w14:textId="664A369D" w:rsidR="00AD7118" w:rsidRPr="00AD7118" w:rsidRDefault="00AD7118" w:rsidP="00AD7118">
            <w:pPr>
              <w:ind w:firstLine="0"/>
            </w:pPr>
            <w:r>
              <w:t>Thayer</w:t>
            </w:r>
          </w:p>
        </w:tc>
        <w:tc>
          <w:tcPr>
            <w:tcW w:w="2179" w:type="dxa"/>
            <w:shd w:val="clear" w:color="auto" w:fill="auto"/>
          </w:tcPr>
          <w:p w14:paraId="24F93EAB" w14:textId="481E25B0" w:rsidR="00AD7118" w:rsidRPr="00AD7118" w:rsidRDefault="00AD7118" w:rsidP="00AD7118">
            <w:pPr>
              <w:ind w:firstLine="0"/>
            </w:pPr>
            <w:r>
              <w:t>Thigpen</w:t>
            </w:r>
          </w:p>
        </w:tc>
        <w:tc>
          <w:tcPr>
            <w:tcW w:w="2180" w:type="dxa"/>
            <w:shd w:val="clear" w:color="auto" w:fill="auto"/>
          </w:tcPr>
          <w:p w14:paraId="08E5F45A" w14:textId="4798A60E" w:rsidR="00AD7118" w:rsidRPr="00AD7118" w:rsidRDefault="00AD7118" w:rsidP="00AD7118">
            <w:pPr>
              <w:ind w:firstLine="0"/>
            </w:pPr>
            <w:r>
              <w:t>Trantham</w:t>
            </w:r>
          </w:p>
        </w:tc>
      </w:tr>
      <w:tr w:rsidR="00AD7118" w:rsidRPr="00AD7118" w14:paraId="7818E507" w14:textId="77777777" w:rsidTr="00AD7118">
        <w:tc>
          <w:tcPr>
            <w:tcW w:w="2179" w:type="dxa"/>
            <w:shd w:val="clear" w:color="auto" w:fill="auto"/>
          </w:tcPr>
          <w:p w14:paraId="224B05F9" w14:textId="46274E1D" w:rsidR="00AD7118" w:rsidRPr="00AD7118" w:rsidRDefault="00AD7118" w:rsidP="00AD7118">
            <w:pPr>
              <w:ind w:firstLine="0"/>
            </w:pPr>
            <w:r>
              <w:t>Vaughan</w:t>
            </w:r>
          </w:p>
        </w:tc>
        <w:tc>
          <w:tcPr>
            <w:tcW w:w="2179" w:type="dxa"/>
            <w:shd w:val="clear" w:color="auto" w:fill="auto"/>
          </w:tcPr>
          <w:p w14:paraId="3330DC21" w14:textId="6CEC7F01" w:rsidR="00AD7118" w:rsidRPr="00AD7118" w:rsidRDefault="00AD7118" w:rsidP="00AD7118">
            <w:pPr>
              <w:ind w:firstLine="0"/>
            </w:pPr>
            <w:r>
              <w:t>Weeks</w:t>
            </w:r>
          </w:p>
        </w:tc>
        <w:tc>
          <w:tcPr>
            <w:tcW w:w="2180" w:type="dxa"/>
            <w:shd w:val="clear" w:color="auto" w:fill="auto"/>
          </w:tcPr>
          <w:p w14:paraId="74799A14" w14:textId="47D14CB6" w:rsidR="00AD7118" w:rsidRPr="00AD7118" w:rsidRDefault="00AD7118" w:rsidP="00AD7118">
            <w:pPr>
              <w:ind w:firstLine="0"/>
            </w:pPr>
            <w:r>
              <w:t>West</w:t>
            </w:r>
          </w:p>
        </w:tc>
      </w:tr>
      <w:tr w:rsidR="00AD7118" w:rsidRPr="00AD7118" w14:paraId="0622AC62" w14:textId="77777777" w:rsidTr="00AD7118">
        <w:tc>
          <w:tcPr>
            <w:tcW w:w="2179" w:type="dxa"/>
            <w:shd w:val="clear" w:color="auto" w:fill="auto"/>
          </w:tcPr>
          <w:p w14:paraId="6E172FCE" w14:textId="4378CBFE" w:rsidR="00AD7118" w:rsidRPr="00AD7118" w:rsidRDefault="00AD7118" w:rsidP="00AD7118">
            <w:pPr>
              <w:ind w:firstLine="0"/>
            </w:pPr>
            <w:r>
              <w:t>Wetmore</w:t>
            </w:r>
          </w:p>
        </w:tc>
        <w:tc>
          <w:tcPr>
            <w:tcW w:w="2179" w:type="dxa"/>
            <w:shd w:val="clear" w:color="auto" w:fill="auto"/>
          </w:tcPr>
          <w:p w14:paraId="0A91F231" w14:textId="0C369C01" w:rsidR="00AD7118" w:rsidRPr="00AD7118" w:rsidRDefault="00AD7118" w:rsidP="00AD7118">
            <w:pPr>
              <w:ind w:firstLine="0"/>
            </w:pPr>
            <w:r>
              <w:t>Wheeler</w:t>
            </w:r>
          </w:p>
        </w:tc>
        <w:tc>
          <w:tcPr>
            <w:tcW w:w="2180" w:type="dxa"/>
            <w:shd w:val="clear" w:color="auto" w:fill="auto"/>
          </w:tcPr>
          <w:p w14:paraId="1C04FB20" w14:textId="260B85D7" w:rsidR="00AD7118" w:rsidRPr="00AD7118" w:rsidRDefault="00AD7118" w:rsidP="00AD7118">
            <w:pPr>
              <w:ind w:firstLine="0"/>
            </w:pPr>
            <w:r>
              <w:t>White</w:t>
            </w:r>
          </w:p>
        </w:tc>
      </w:tr>
      <w:tr w:rsidR="00AD7118" w:rsidRPr="00AD7118" w14:paraId="3E834E2E" w14:textId="77777777" w:rsidTr="00AD7118">
        <w:tc>
          <w:tcPr>
            <w:tcW w:w="2179" w:type="dxa"/>
            <w:shd w:val="clear" w:color="auto" w:fill="auto"/>
          </w:tcPr>
          <w:p w14:paraId="7B3BD017" w14:textId="231A5AC8" w:rsidR="00AD7118" w:rsidRPr="00AD7118" w:rsidRDefault="00AD7118" w:rsidP="00AD7118">
            <w:pPr>
              <w:keepNext/>
              <w:ind w:firstLine="0"/>
            </w:pPr>
            <w:r>
              <w:t>Whitmire</w:t>
            </w:r>
          </w:p>
        </w:tc>
        <w:tc>
          <w:tcPr>
            <w:tcW w:w="2179" w:type="dxa"/>
            <w:shd w:val="clear" w:color="auto" w:fill="auto"/>
          </w:tcPr>
          <w:p w14:paraId="40AAEDCE" w14:textId="45195DAF" w:rsidR="00AD7118" w:rsidRPr="00AD7118" w:rsidRDefault="00AD7118" w:rsidP="00AD7118">
            <w:pPr>
              <w:keepNext/>
              <w:ind w:firstLine="0"/>
            </w:pPr>
            <w:r>
              <w:t>Williams</w:t>
            </w:r>
          </w:p>
        </w:tc>
        <w:tc>
          <w:tcPr>
            <w:tcW w:w="2180" w:type="dxa"/>
            <w:shd w:val="clear" w:color="auto" w:fill="auto"/>
          </w:tcPr>
          <w:p w14:paraId="7871BD97" w14:textId="792BD0CC" w:rsidR="00AD7118" w:rsidRPr="00AD7118" w:rsidRDefault="00AD7118" w:rsidP="00AD7118">
            <w:pPr>
              <w:keepNext/>
              <w:ind w:firstLine="0"/>
            </w:pPr>
            <w:r>
              <w:t>Willis</w:t>
            </w:r>
          </w:p>
        </w:tc>
      </w:tr>
      <w:tr w:rsidR="00AD7118" w:rsidRPr="00AD7118" w14:paraId="20D6B3A5" w14:textId="77777777" w:rsidTr="00AD7118">
        <w:tc>
          <w:tcPr>
            <w:tcW w:w="2179" w:type="dxa"/>
            <w:shd w:val="clear" w:color="auto" w:fill="auto"/>
          </w:tcPr>
          <w:p w14:paraId="4E5B0C28" w14:textId="20F6143A" w:rsidR="00AD7118" w:rsidRPr="00AD7118" w:rsidRDefault="00AD7118" w:rsidP="00AD7118">
            <w:pPr>
              <w:keepNext/>
              <w:ind w:firstLine="0"/>
            </w:pPr>
            <w:r>
              <w:t>Wooten</w:t>
            </w:r>
          </w:p>
        </w:tc>
        <w:tc>
          <w:tcPr>
            <w:tcW w:w="2179" w:type="dxa"/>
            <w:shd w:val="clear" w:color="auto" w:fill="auto"/>
          </w:tcPr>
          <w:p w14:paraId="15EE4562" w14:textId="77777777" w:rsidR="00AD7118" w:rsidRPr="00AD7118" w:rsidRDefault="00AD7118" w:rsidP="00AD7118">
            <w:pPr>
              <w:keepNext/>
              <w:ind w:firstLine="0"/>
            </w:pPr>
          </w:p>
        </w:tc>
        <w:tc>
          <w:tcPr>
            <w:tcW w:w="2180" w:type="dxa"/>
            <w:shd w:val="clear" w:color="auto" w:fill="auto"/>
          </w:tcPr>
          <w:p w14:paraId="70E874D3" w14:textId="77777777" w:rsidR="00AD7118" w:rsidRPr="00AD7118" w:rsidRDefault="00AD7118" w:rsidP="00AD7118">
            <w:pPr>
              <w:keepNext/>
              <w:ind w:firstLine="0"/>
            </w:pPr>
          </w:p>
        </w:tc>
      </w:tr>
    </w:tbl>
    <w:p w14:paraId="1C67AA1D" w14:textId="77777777" w:rsidR="00AD7118" w:rsidRDefault="00AD7118" w:rsidP="00AD7118"/>
    <w:p w14:paraId="0D066CA3" w14:textId="7E16D0DC" w:rsidR="00AD7118" w:rsidRDefault="00AD7118" w:rsidP="00AD7118">
      <w:pPr>
        <w:jc w:val="center"/>
        <w:rPr>
          <w:b/>
        </w:rPr>
      </w:pPr>
      <w:r w:rsidRPr="00AD7118">
        <w:rPr>
          <w:b/>
        </w:rPr>
        <w:t>Total</w:t>
      </w:r>
      <w:r w:rsidR="00644F1B">
        <w:rPr>
          <w:b/>
        </w:rPr>
        <w:t>—</w:t>
      </w:r>
      <w:r w:rsidRPr="00AD7118">
        <w:rPr>
          <w:b/>
        </w:rPr>
        <w:t>112</w:t>
      </w:r>
    </w:p>
    <w:p w14:paraId="2A788731" w14:textId="77777777" w:rsidR="00644F1B" w:rsidRDefault="00644F1B" w:rsidP="00AD7118">
      <w:pPr>
        <w:jc w:val="center"/>
        <w:rPr>
          <w:b/>
        </w:rPr>
      </w:pPr>
    </w:p>
    <w:p w14:paraId="6DCFBCF8" w14:textId="77777777" w:rsidR="00AD7118" w:rsidRDefault="00AD7118" w:rsidP="00AD7118">
      <w:pPr>
        <w:ind w:firstLine="0"/>
      </w:pPr>
      <w:r w:rsidRPr="00AD71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7118" w:rsidRPr="00AD7118" w14:paraId="6C9C62A0" w14:textId="77777777" w:rsidTr="00AD7118">
        <w:tc>
          <w:tcPr>
            <w:tcW w:w="2179" w:type="dxa"/>
            <w:shd w:val="clear" w:color="auto" w:fill="auto"/>
          </w:tcPr>
          <w:p w14:paraId="5BCAF050" w14:textId="37FB5AA7" w:rsidR="00AD7118" w:rsidRPr="00AD7118" w:rsidRDefault="00AD7118" w:rsidP="00AD7118">
            <w:pPr>
              <w:keepNext/>
              <w:ind w:firstLine="0"/>
            </w:pPr>
            <w:r>
              <w:t>Magnuson</w:t>
            </w:r>
          </w:p>
        </w:tc>
        <w:tc>
          <w:tcPr>
            <w:tcW w:w="2179" w:type="dxa"/>
            <w:shd w:val="clear" w:color="auto" w:fill="auto"/>
          </w:tcPr>
          <w:p w14:paraId="1372124B" w14:textId="77777777" w:rsidR="00AD7118" w:rsidRPr="00AD7118" w:rsidRDefault="00AD7118" w:rsidP="00AD7118">
            <w:pPr>
              <w:keepNext/>
              <w:ind w:firstLine="0"/>
            </w:pPr>
          </w:p>
        </w:tc>
        <w:tc>
          <w:tcPr>
            <w:tcW w:w="2180" w:type="dxa"/>
            <w:shd w:val="clear" w:color="auto" w:fill="auto"/>
          </w:tcPr>
          <w:p w14:paraId="1A3489EF" w14:textId="77777777" w:rsidR="00AD7118" w:rsidRPr="00AD7118" w:rsidRDefault="00AD7118" w:rsidP="00AD7118">
            <w:pPr>
              <w:keepNext/>
              <w:ind w:firstLine="0"/>
            </w:pPr>
          </w:p>
        </w:tc>
      </w:tr>
    </w:tbl>
    <w:p w14:paraId="40D1EF36" w14:textId="77777777" w:rsidR="00AD7118" w:rsidRDefault="00AD7118" w:rsidP="00AD7118"/>
    <w:p w14:paraId="056C8070" w14:textId="77777777" w:rsidR="00AD7118" w:rsidRDefault="00AD7118" w:rsidP="00AD7118">
      <w:pPr>
        <w:jc w:val="center"/>
        <w:rPr>
          <w:b/>
        </w:rPr>
      </w:pPr>
      <w:r w:rsidRPr="00AD7118">
        <w:rPr>
          <w:b/>
        </w:rPr>
        <w:t>Total--1</w:t>
      </w:r>
    </w:p>
    <w:p w14:paraId="19A0D9E8" w14:textId="2E87FBCA" w:rsidR="00AD7118" w:rsidRDefault="00AD7118" w:rsidP="00AD7118">
      <w:pPr>
        <w:jc w:val="center"/>
        <w:rPr>
          <w:b/>
        </w:rPr>
      </w:pPr>
    </w:p>
    <w:p w14:paraId="782053B1" w14:textId="77777777" w:rsidR="00AD7118" w:rsidRDefault="00AD7118" w:rsidP="00AD7118">
      <w:r>
        <w:t xml:space="preserve">Section 20H was adopted. </w:t>
      </w:r>
    </w:p>
    <w:p w14:paraId="40E39C68" w14:textId="76F40A16" w:rsidR="00AD7118" w:rsidRDefault="00AD7118" w:rsidP="00AD7118"/>
    <w:p w14:paraId="0B33D2B3" w14:textId="12D1AE43" w:rsidR="00AD7118" w:rsidRDefault="00AD7118" w:rsidP="00AD7118">
      <w:pPr>
        <w:keepNext/>
        <w:jc w:val="center"/>
        <w:rPr>
          <w:b/>
        </w:rPr>
      </w:pPr>
      <w:r w:rsidRPr="00AD7118">
        <w:rPr>
          <w:b/>
        </w:rPr>
        <w:t>SECTION 24</w:t>
      </w:r>
    </w:p>
    <w:p w14:paraId="2CBE46A2" w14:textId="77777777" w:rsidR="00AD7118" w:rsidRDefault="00AD7118" w:rsidP="00AD7118">
      <w:r>
        <w:t xml:space="preserve">The yeas and nays were taken resulting as follows: </w:t>
      </w:r>
    </w:p>
    <w:p w14:paraId="1116F82A" w14:textId="3AE25211" w:rsidR="00AD7118" w:rsidRDefault="00AD7118" w:rsidP="00AD7118">
      <w:pPr>
        <w:jc w:val="center"/>
      </w:pPr>
      <w:r>
        <w:t xml:space="preserve"> </w:t>
      </w:r>
      <w:bookmarkStart w:id="48" w:name="vote_start120"/>
      <w:bookmarkEnd w:id="48"/>
      <w:r>
        <w:t>Yeas 115; Nays 0</w:t>
      </w:r>
    </w:p>
    <w:p w14:paraId="1773309E" w14:textId="391CDA17" w:rsidR="00AD7118" w:rsidRDefault="00AD7118" w:rsidP="00AD7118">
      <w:pPr>
        <w:jc w:val="center"/>
      </w:pPr>
    </w:p>
    <w:p w14:paraId="142C6FF6"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1A5C7BF8" w14:textId="77777777" w:rsidTr="00AD7118">
        <w:tc>
          <w:tcPr>
            <w:tcW w:w="2179" w:type="dxa"/>
            <w:shd w:val="clear" w:color="auto" w:fill="auto"/>
          </w:tcPr>
          <w:p w14:paraId="653EAD53" w14:textId="0827491C" w:rsidR="00AD7118" w:rsidRPr="00AD7118" w:rsidRDefault="00AD7118" w:rsidP="00AD7118">
            <w:pPr>
              <w:keepNext/>
              <w:ind w:firstLine="0"/>
            </w:pPr>
            <w:r>
              <w:t>Anderson</w:t>
            </w:r>
          </w:p>
        </w:tc>
        <w:tc>
          <w:tcPr>
            <w:tcW w:w="2179" w:type="dxa"/>
            <w:shd w:val="clear" w:color="auto" w:fill="auto"/>
          </w:tcPr>
          <w:p w14:paraId="308C30EE" w14:textId="662C63D4" w:rsidR="00AD7118" w:rsidRPr="00AD7118" w:rsidRDefault="00AD7118" w:rsidP="00AD7118">
            <w:pPr>
              <w:keepNext/>
              <w:ind w:firstLine="0"/>
            </w:pPr>
            <w:r>
              <w:t>Atkinson</w:t>
            </w:r>
          </w:p>
        </w:tc>
        <w:tc>
          <w:tcPr>
            <w:tcW w:w="2180" w:type="dxa"/>
            <w:shd w:val="clear" w:color="auto" w:fill="auto"/>
          </w:tcPr>
          <w:p w14:paraId="0D3DE3E5" w14:textId="4FFE9FBF" w:rsidR="00AD7118" w:rsidRPr="00AD7118" w:rsidRDefault="00AD7118" w:rsidP="00AD7118">
            <w:pPr>
              <w:keepNext/>
              <w:ind w:firstLine="0"/>
            </w:pPr>
            <w:r>
              <w:t>Bailey</w:t>
            </w:r>
          </w:p>
        </w:tc>
      </w:tr>
      <w:tr w:rsidR="00AD7118" w:rsidRPr="00AD7118" w14:paraId="48FA6FC7" w14:textId="77777777" w:rsidTr="00AD7118">
        <w:tc>
          <w:tcPr>
            <w:tcW w:w="2179" w:type="dxa"/>
            <w:shd w:val="clear" w:color="auto" w:fill="auto"/>
          </w:tcPr>
          <w:p w14:paraId="690CA046" w14:textId="76433328" w:rsidR="00AD7118" w:rsidRPr="00AD7118" w:rsidRDefault="00AD7118" w:rsidP="00AD7118">
            <w:pPr>
              <w:ind w:firstLine="0"/>
            </w:pPr>
            <w:r>
              <w:t>Ballentine</w:t>
            </w:r>
          </w:p>
        </w:tc>
        <w:tc>
          <w:tcPr>
            <w:tcW w:w="2179" w:type="dxa"/>
            <w:shd w:val="clear" w:color="auto" w:fill="auto"/>
          </w:tcPr>
          <w:p w14:paraId="246D8CB3" w14:textId="0B0E7E65" w:rsidR="00AD7118" w:rsidRPr="00AD7118" w:rsidRDefault="00AD7118" w:rsidP="00AD7118">
            <w:pPr>
              <w:ind w:firstLine="0"/>
            </w:pPr>
            <w:r>
              <w:t>Bamberg</w:t>
            </w:r>
          </w:p>
        </w:tc>
        <w:tc>
          <w:tcPr>
            <w:tcW w:w="2180" w:type="dxa"/>
            <w:shd w:val="clear" w:color="auto" w:fill="auto"/>
          </w:tcPr>
          <w:p w14:paraId="19BB7EC1" w14:textId="46139BB8" w:rsidR="00AD7118" w:rsidRPr="00AD7118" w:rsidRDefault="00AD7118" w:rsidP="00AD7118">
            <w:pPr>
              <w:ind w:firstLine="0"/>
            </w:pPr>
            <w:r>
              <w:t>Bannister</w:t>
            </w:r>
          </w:p>
        </w:tc>
      </w:tr>
      <w:tr w:rsidR="00AD7118" w:rsidRPr="00AD7118" w14:paraId="1F736A29" w14:textId="77777777" w:rsidTr="00AD7118">
        <w:tc>
          <w:tcPr>
            <w:tcW w:w="2179" w:type="dxa"/>
            <w:shd w:val="clear" w:color="auto" w:fill="auto"/>
          </w:tcPr>
          <w:p w14:paraId="4A9F11F0" w14:textId="7949B011" w:rsidR="00AD7118" w:rsidRPr="00AD7118" w:rsidRDefault="00AD7118" w:rsidP="00AD7118">
            <w:pPr>
              <w:ind w:firstLine="0"/>
            </w:pPr>
            <w:r>
              <w:t>Bauer</w:t>
            </w:r>
          </w:p>
        </w:tc>
        <w:tc>
          <w:tcPr>
            <w:tcW w:w="2179" w:type="dxa"/>
            <w:shd w:val="clear" w:color="auto" w:fill="auto"/>
          </w:tcPr>
          <w:p w14:paraId="53800C90" w14:textId="1AF46E4B" w:rsidR="00AD7118" w:rsidRPr="00AD7118" w:rsidRDefault="00AD7118" w:rsidP="00AD7118">
            <w:pPr>
              <w:ind w:firstLine="0"/>
            </w:pPr>
            <w:r>
              <w:t>Beach</w:t>
            </w:r>
          </w:p>
        </w:tc>
        <w:tc>
          <w:tcPr>
            <w:tcW w:w="2180" w:type="dxa"/>
            <w:shd w:val="clear" w:color="auto" w:fill="auto"/>
          </w:tcPr>
          <w:p w14:paraId="726ECB1F" w14:textId="2E37FF4D" w:rsidR="00AD7118" w:rsidRPr="00AD7118" w:rsidRDefault="00AD7118" w:rsidP="00AD7118">
            <w:pPr>
              <w:ind w:firstLine="0"/>
            </w:pPr>
            <w:r>
              <w:t>Bernstein</w:t>
            </w:r>
          </w:p>
        </w:tc>
      </w:tr>
      <w:tr w:rsidR="00AD7118" w:rsidRPr="00AD7118" w14:paraId="28617519" w14:textId="77777777" w:rsidTr="00AD7118">
        <w:tc>
          <w:tcPr>
            <w:tcW w:w="2179" w:type="dxa"/>
            <w:shd w:val="clear" w:color="auto" w:fill="auto"/>
          </w:tcPr>
          <w:p w14:paraId="29BC7126" w14:textId="3549EE76" w:rsidR="00AD7118" w:rsidRPr="00AD7118" w:rsidRDefault="00AD7118" w:rsidP="00AD7118">
            <w:pPr>
              <w:ind w:firstLine="0"/>
            </w:pPr>
            <w:r>
              <w:t>Blackwell</w:t>
            </w:r>
          </w:p>
        </w:tc>
        <w:tc>
          <w:tcPr>
            <w:tcW w:w="2179" w:type="dxa"/>
            <w:shd w:val="clear" w:color="auto" w:fill="auto"/>
          </w:tcPr>
          <w:p w14:paraId="3D4D98DE" w14:textId="704DF543" w:rsidR="00AD7118" w:rsidRPr="00AD7118" w:rsidRDefault="00AD7118" w:rsidP="00AD7118">
            <w:pPr>
              <w:ind w:firstLine="0"/>
            </w:pPr>
            <w:r>
              <w:t>Bradley</w:t>
            </w:r>
          </w:p>
        </w:tc>
        <w:tc>
          <w:tcPr>
            <w:tcW w:w="2180" w:type="dxa"/>
            <w:shd w:val="clear" w:color="auto" w:fill="auto"/>
          </w:tcPr>
          <w:p w14:paraId="64EE6339" w14:textId="79C707B8" w:rsidR="00AD7118" w:rsidRPr="00AD7118" w:rsidRDefault="00AD7118" w:rsidP="00AD7118">
            <w:pPr>
              <w:ind w:firstLine="0"/>
            </w:pPr>
            <w:r>
              <w:t>Brewer</w:t>
            </w:r>
          </w:p>
        </w:tc>
      </w:tr>
      <w:tr w:rsidR="00AD7118" w:rsidRPr="00AD7118" w14:paraId="6F6440D2" w14:textId="77777777" w:rsidTr="00AD7118">
        <w:tc>
          <w:tcPr>
            <w:tcW w:w="2179" w:type="dxa"/>
            <w:shd w:val="clear" w:color="auto" w:fill="auto"/>
          </w:tcPr>
          <w:p w14:paraId="3DD60F6E" w14:textId="63800BC3" w:rsidR="00AD7118" w:rsidRPr="00AD7118" w:rsidRDefault="00AD7118" w:rsidP="00AD7118">
            <w:pPr>
              <w:ind w:firstLine="0"/>
            </w:pPr>
            <w:r>
              <w:t>Brittain</w:t>
            </w:r>
          </w:p>
        </w:tc>
        <w:tc>
          <w:tcPr>
            <w:tcW w:w="2179" w:type="dxa"/>
            <w:shd w:val="clear" w:color="auto" w:fill="auto"/>
          </w:tcPr>
          <w:p w14:paraId="581AD683" w14:textId="425023A9" w:rsidR="00AD7118" w:rsidRPr="00AD7118" w:rsidRDefault="00AD7118" w:rsidP="00AD7118">
            <w:pPr>
              <w:ind w:firstLine="0"/>
            </w:pPr>
            <w:r>
              <w:t>Burns</w:t>
            </w:r>
          </w:p>
        </w:tc>
        <w:tc>
          <w:tcPr>
            <w:tcW w:w="2180" w:type="dxa"/>
            <w:shd w:val="clear" w:color="auto" w:fill="auto"/>
          </w:tcPr>
          <w:p w14:paraId="18A43A7B" w14:textId="1774F2D9" w:rsidR="00AD7118" w:rsidRPr="00AD7118" w:rsidRDefault="00AD7118" w:rsidP="00AD7118">
            <w:pPr>
              <w:ind w:firstLine="0"/>
            </w:pPr>
            <w:r>
              <w:t>Bustos</w:t>
            </w:r>
          </w:p>
        </w:tc>
      </w:tr>
      <w:tr w:rsidR="00AD7118" w:rsidRPr="00AD7118" w14:paraId="2236DA4B" w14:textId="77777777" w:rsidTr="00AD7118">
        <w:tc>
          <w:tcPr>
            <w:tcW w:w="2179" w:type="dxa"/>
            <w:shd w:val="clear" w:color="auto" w:fill="auto"/>
          </w:tcPr>
          <w:p w14:paraId="7417A4B5" w14:textId="7C952A3F" w:rsidR="00AD7118" w:rsidRPr="00AD7118" w:rsidRDefault="00AD7118" w:rsidP="00AD7118">
            <w:pPr>
              <w:ind w:firstLine="0"/>
            </w:pPr>
            <w:r>
              <w:t>Calhoon</w:t>
            </w:r>
          </w:p>
        </w:tc>
        <w:tc>
          <w:tcPr>
            <w:tcW w:w="2179" w:type="dxa"/>
            <w:shd w:val="clear" w:color="auto" w:fill="auto"/>
          </w:tcPr>
          <w:p w14:paraId="4A16ADA9" w14:textId="0182B4AB" w:rsidR="00AD7118" w:rsidRPr="00AD7118" w:rsidRDefault="00AD7118" w:rsidP="00AD7118">
            <w:pPr>
              <w:ind w:firstLine="0"/>
            </w:pPr>
            <w:r>
              <w:t>Carter</w:t>
            </w:r>
          </w:p>
        </w:tc>
        <w:tc>
          <w:tcPr>
            <w:tcW w:w="2180" w:type="dxa"/>
            <w:shd w:val="clear" w:color="auto" w:fill="auto"/>
          </w:tcPr>
          <w:p w14:paraId="63111A9D" w14:textId="0E59A851" w:rsidR="00AD7118" w:rsidRPr="00AD7118" w:rsidRDefault="00AD7118" w:rsidP="00AD7118">
            <w:pPr>
              <w:ind w:firstLine="0"/>
            </w:pPr>
            <w:r>
              <w:t>Caskey</w:t>
            </w:r>
          </w:p>
        </w:tc>
      </w:tr>
      <w:tr w:rsidR="00AD7118" w:rsidRPr="00AD7118" w14:paraId="7A21E11A" w14:textId="77777777" w:rsidTr="00AD7118">
        <w:tc>
          <w:tcPr>
            <w:tcW w:w="2179" w:type="dxa"/>
            <w:shd w:val="clear" w:color="auto" w:fill="auto"/>
          </w:tcPr>
          <w:p w14:paraId="2D61403F" w14:textId="209AD4A4" w:rsidR="00AD7118" w:rsidRPr="00AD7118" w:rsidRDefault="00AD7118" w:rsidP="00AD7118">
            <w:pPr>
              <w:ind w:firstLine="0"/>
            </w:pPr>
            <w:r>
              <w:t>Chapman</w:t>
            </w:r>
          </w:p>
        </w:tc>
        <w:tc>
          <w:tcPr>
            <w:tcW w:w="2179" w:type="dxa"/>
            <w:shd w:val="clear" w:color="auto" w:fill="auto"/>
          </w:tcPr>
          <w:p w14:paraId="06EA71EE" w14:textId="6EDC52CE" w:rsidR="00AD7118" w:rsidRPr="00AD7118" w:rsidRDefault="00AD7118" w:rsidP="00AD7118">
            <w:pPr>
              <w:ind w:firstLine="0"/>
            </w:pPr>
            <w:r>
              <w:t>Clyburn</w:t>
            </w:r>
          </w:p>
        </w:tc>
        <w:tc>
          <w:tcPr>
            <w:tcW w:w="2180" w:type="dxa"/>
            <w:shd w:val="clear" w:color="auto" w:fill="auto"/>
          </w:tcPr>
          <w:p w14:paraId="6B215E0C" w14:textId="1561AC60" w:rsidR="00AD7118" w:rsidRPr="00AD7118" w:rsidRDefault="00AD7118" w:rsidP="00AD7118">
            <w:pPr>
              <w:ind w:firstLine="0"/>
            </w:pPr>
            <w:r>
              <w:t>Cobb-Hunter</w:t>
            </w:r>
          </w:p>
        </w:tc>
      </w:tr>
      <w:tr w:rsidR="00AD7118" w:rsidRPr="00AD7118" w14:paraId="051E570C" w14:textId="77777777" w:rsidTr="00AD7118">
        <w:tc>
          <w:tcPr>
            <w:tcW w:w="2179" w:type="dxa"/>
            <w:shd w:val="clear" w:color="auto" w:fill="auto"/>
          </w:tcPr>
          <w:p w14:paraId="00C58E45" w14:textId="5F1EA096" w:rsidR="00AD7118" w:rsidRPr="00AD7118" w:rsidRDefault="00AD7118" w:rsidP="00AD7118">
            <w:pPr>
              <w:ind w:firstLine="0"/>
            </w:pPr>
            <w:r>
              <w:t>Collins</w:t>
            </w:r>
          </w:p>
        </w:tc>
        <w:tc>
          <w:tcPr>
            <w:tcW w:w="2179" w:type="dxa"/>
            <w:shd w:val="clear" w:color="auto" w:fill="auto"/>
          </w:tcPr>
          <w:p w14:paraId="35EFAF3B" w14:textId="35037FCC" w:rsidR="00AD7118" w:rsidRPr="00AD7118" w:rsidRDefault="00AD7118" w:rsidP="00AD7118">
            <w:pPr>
              <w:ind w:firstLine="0"/>
            </w:pPr>
            <w:r>
              <w:t>Connell</w:t>
            </w:r>
          </w:p>
        </w:tc>
        <w:tc>
          <w:tcPr>
            <w:tcW w:w="2180" w:type="dxa"/>
            <w:shd w:val="clear" w:color="auto" w:fill="auto"/>
          </w:tcPr>
          <w:p w14:paraId="47222CD2" w14:textId="624A7EC3" w:rsidR="00AD7118" w:rsidRPr="00AD7118" w:rsidRDefault="00AD7118" w:rsidP="00AD7118">
            <w:pPr>
              <w:ind w:firstLine="0"/>
            </w:pPr>
            <w:r>
              <w:t>B. J. Cox</w:t>
            </w:r>
          </w:p>
        </w:tc>
      </w:tr>
      <w:tr w:rsidR="00AD7118" w:rsidRPr="00AD7118" w14:paraId="00E57BA1" w14:textId="77777777" w:rsidTr="00AD7118">
        <w:tc>
          <w:tcPr>
            <w:tcW w:w="2179" w:type="dxa"/>
            <w:shd w:val="clear" w:color="auto" w:fill="auto"/>
          </w:tcPr>
          <w:p w14:paraId="77FE2A44" w14:textId="5EEDEDE2" w:rsidR="00AD7118" w:rsidRPr="00AD7118" w:rsidRDefault="00AD7118" w:rsidP="00AD7118">
            <w:pPr>
              <w:ind w:firstLine="0"/>
            </w:pPr>
            <w:r>
              <w:t>B. L. Cox</w:t>
            </w:r>
          </w:p>
        </w:tc>
        <w:tc>
          <w:tcPr>
            <w:tcW w:w="2179" w:type="dxa"/>
            <w:shd w:val="clear" w:color="auto" w:fill="auto"/>
          </w:tcPr>
          <w:p w14:paraId="6CA87AC5" w14:textId="68CBD848" w:rsidR="00AD7118" w:rsidRPr="00AD7118" w:rsidRDefault="00AD7118" w:rsidP="00AD7118">
            <w:pPr>
              <w:ind w:firstLine="0"/>
            </w:pPr>
            <w:r>
              <w:t>Crawford</w:t>
            </w:r>
          </w:p>
        </w:tc>
        <w:tc>
          <w:tcPr>
            <w:tcW w:w="2180" w:type="dxa"/>
            <w:shd w:val="clear" w:color="auto" w:fill="auto"/>
          </w:tcPr>
          <w:p w14:paraId="167AD260" w14:textId="6F35328C" w:rsidR="00AD7118" w:rsidRPr="00AD7118" w:rsidRDefault="00AD7118" w:rsidP="00AD7118">
            <w:pPr>
              <w:ind w:firstLine="0"/>
            </w:pPr>
            <w:r>
              <w:t>Cromer</w:t>
            </w:r>
          </w:p>
        </w:tc>
      </w:tr>
      <w:tr w:rsidR="00AD7118" w:rsidRPr="00AD7118" w14:paraId="3C0BF472" w14:textId="77777777" w:rsidTr="00AD7118">
        <w:tc>
          <w:tcPr>
            <w:tcW w:w="2179" w:type="dxa"/>
            <w:shd w:val="clear" w:color="auto" w:fill="auto"/>
          </w:tcPr>
          <w:p w14:paraId="7EC47F4A" w14:textId="66E11061" w:rsidR="00AD7118" w:rsidRPr="00AD7118" w:rsidRDefault="00AD7118" w:rsidP="00AD7118">
            <w:pPr>
              <w:ind w:firstLine="0"/>
            </w:pPr>
            <w:r>
              <w:t>Davis</w:t>
            </w:r>
          </w:p>
        </w:tc>
        <w:tc>
          <w:tcPr>
            <w:tcW w:w="2179" w:type="dxa"/>
            <w:shd w:val="clear" w:color="auto" w:fill="auto"/>
          </w:tcPr>
          <w:p w14:paraId="535435BD" w14:textId="633E4C40" w:rsidR="00AD7118" w:rsidRPr="00AD7118" w:rsidRDefault="00AD7118" w:rsidP="00AD7118">
            <w:pPr>
              <w:ind w:firstLine="0"/>
            </w:pPr>
            <w:r>
              <w:t>Dillard</w:t>
            </w:r>
          </w:p>
        </w:tc>
        <w:tc>
          <w:tcPr>
            <w:tcW w:w="2180" w:type="dxa"/>
            <w:shd w:val="clear" w:color="auto" w:fill="auto"/>
          </w:tcPr>
          <w:p w14:paraId="609E82C7" w14:textId="68002C7B" w:rsidR="00AD7118" w:rsidRPr="00AD7118" w:rsidRDefault="00AD7118" w:rsidP="00AD7118">
            <w:pPr>
              <w:ind w:firstLine="0"/>
            </w:pPr>
            <w:r>
              <w:t>Elliott</w:t>
            </w:r>
          </w:p>
        </w:tc>
      </w:tr>
      <w:tr w:rsidR="00AD7118" w:rsidRPr="00AD7118" w14:paraId="66E38DEF" w14:textId="77777777" w:rsidTr="00AD7118">
        <w:tc>
          <w:tcPr>
            <w:tcW w:w="2179" w:type="dxa"/>
            <w:shd w:val="clear" w:color="auto" w:fill="auto"/>
          </w:tcPr>
          <w:p w14:paraId="31AD7F53" w14:textId="69B766D6" w:rsidR="00AD7118" w:rsidRPr="00AD7118" w:rsidRDefault="00AD7118" w:rsidP="00AD7118">
            <w:pPr>
              <w:ind w:firstLine="0"/>
            </w:pPr>
            <w:r>
              <w:t>Erickson</w:t>
            </w:r>
          </w:p>
        </w:tc>
        <w:tc>
          <w:tcPr>
            <w:tcW w:w="2179" w:type="dxa"/>
            <w:shd w:val="clear" w:color="auto" w:fill="auto"/>
          </w:tcPr>
          <w:p w14:paraId="67FA58AF" w14:textId="3BF11F1F" w:rsidR="00AD7118" w:rsidRPr="00AD7118" w:rsidRDefault="00AD7118" w:rsidP="00AD7118">
            <w:pPr>
              <w:ind w:firstLine="0"/>
            </w:pPr>
            <w:r>
              <w:t>Forrest</w:t>
            </w:r>
          </w:p>
        </w:tc>
        <w:tc>
          <w:tcPr>
            <w:tcW w:w="2180" w:type="dxa"/>
            <w:shd w:val="clear" w:color="auto" w:fill="auto"/>
          </w:tcPr>
          <w:p w14:paraId="0A2920FF" w14:textId="2C43BA03" w:rsidR="00AD7118" w:rsidRPr="00AD7118" w:rsidRDefault="00AD7118" w:rsidP="00AD7118">
            <w:pPr>
              <w:ind w:firstLine="0"/>
            </w:pPr>
            <w:r>
              <w:t>Gagnon</w:t>
            </w:r>
          </w:p>
        </w:tc>
      </w:tr>
      <w:tr w:rsidR="00AD7118" w:rsidRPr="00AD7118" w14:paraId="08D4A332" w14:textId="77777777" w:rsidTr="00AD7118">
        <w:tc>
          <w:tcPr>
            <w:tcW w:w="2179" w:type="dxa"/>
            <w:shd w:val="clear" w:color="auto" w:fill="auto"/>
          </w:tcPr>
          <w:p w14:paraId="42C8E59D" w14:textId="3D43BF16" w:rsidR="00AD7118" w:rsidRPr="00AD7118" w:rsidRDefault="00AD7118" w:rsidP="00AD7118">
            <w:pPr>
              <w:ind w:firstLine="0"/>
            </w:pPr>
            <w:r>
              <w:t>Garvin</w:t>
            </w:r>
          </w:p>
        </w:tc>
        <w:tc>
          <w:tcPr>
            <w:tcW w:w="2179" w:type="dxa"/>
            <w:shd w:val="clear" w:color="auto" w:fill="auto"/>
          </w:tcPr>
          <w:p w14:paraId="301D7F12" w14:textId="6B067918" w:rsidR="00AD7118" w:rsidRPr="00AD7118" w:rsidRDefault="00AD7118" w:rsidP="00AD7118">
            <w:pPr>
              <w:ind w:firstLine="0"/>
            </w:pPr>
            <w:r>
              <w:t>Gatch</w:t>
            </w:r>
          </w:p>
        </w:tc>
        <w:tc>
          <w:tcPr>
            <w:tcW w:w="2180" w:type="dxa"/>
            <w:shd w:val="clear" w:color="auto" w:fill="auto"/>
          </w:tcPr>
          <w:p w14:paraId="76A09081" w14:textId="72608035" w:rsidR="00AD7118" w:rsidRPr="00AD7118" w:rsidRDefault="00AD7118" w:rsidP="00AD7118">
            <w:pPr>
              <w:ind w:firstLine="0"/>
            </w:pPr>
            <w:r>
              <w:t>Gibson</w:t>
            </w:r>
          </w:p>
        </w:tc>
      </w:tr>
      <w:tr w:rsidR="00AD7118" w:rsidRPr="00AD7118" w14:paraId="07DC80D6" w14:textId="77777777" w:rsidTr="00AD7118">
        <w:tc>
          <w:tcPr>
            <w:tcW w:w="2179" w:type="dxa"/>
            <w:shd w:val="clear" w:color="auto" w:fill="auto"/>
          </w:tcPr>
          <w:p w14:paraId="6085723B" w14:textId="7B236012" w:rsidR="00AD7118" w:rsidRPr="00AD7118" w:rsidRDefault="00AD7118" w:rsidP="00AD7118">
            <w:pPr>
              <w:ind w:firstLine="0"/>
            </w:pPr>
            <w:r>
              <w:t>Gilliam</w:t>
            </w:r>
          </w:p>
        </w:tc>
        <w:tc>
          <w:tcPr>
            <w:tcW w:w="2179" w:type="dxa"/>
            <w:shd w:val="clear" w:color="auto" w:fill="auto"/>
          </w:tcPr>
          <w:p w14:paraId="7A7C1CB1" w14:textId="17298542" w:rsidR="00AD7118" w:rsidRPr="00AD7118" w:rsidRDefault="00AD7118" w:rsidP="00AD7118">
            <w:pPr>
              <w:ind w:firstLine="0"/>
            </w:pPr>
            <w:r>
              <w:t>Gilliard</w:t>
            </w:r>
          </w:p>
        </w:tc>
        <w:tc>
          <w:tcPr>
            <w:tcW w:w="2180" w:type="dxa"/>
            <w:shd w:val="clear" w:color="auto" w:fill="auto"/>
          </w:tcPr>
          <w:p w14:paraId="0665BBA6" w14:textId="2EE9EC0D" w:rsidR="00AD7118" w:rsidRPr="00AD7118" w:rsidRDefault="00AD7118" w:rsidP="00AD7118">
            <w:pPr>
              <w:ind w:firstLine="0"/>
            </w:pPr>
            <w:r>
              <w:t>Guest</w:t>
            </w:r>
          </w:p>
        </w:tc>
      </w:tr>
      <w:tr w:rsidR="00AD7118" w:rsidRPr="00AD7118" w14:paraId="14A3AC63" w14:textId="77777777" w:rsidTr="00AD7118">
        <w:tc>
          <w:tcPr>
            <w:tcW w:w="2179" w:type="dxa"/>
            <w:shd w:val="clear" w:color="auto" w:fill="auto"/>
          </w:tcPr>
          <w:p w14:paraId="314747B1" w14:textId="5F11759A" w:rsidR="00AD7118" w:rsidRPr="00AD7118" w:rsidRDefault="00AD7118" w:rsidP="00AD7118">
            <w:pPr>
              <w:ind w:firstLine="0"/>
            </w:pPr>
            <w:r>
              <w:t>Guffey</w:t>
            </w:r>
          </w:p>
        </w:tc>
        <w:tc>
          <w:tcPr>
            <w:tcW w:w="2179" w:type="dxa"/>
            <w:shd w:val="clear" w:color="auto" w:fill="auto"/>
          </w:tcPr>
          <w:p w14:paraId="169622C0" w14:textId="3BD98EB4" w:rsidR="00AD7118" w:rsidRPr="00AD7118" w:rsidRDefault="00AD7118" w:rsidP="00AD7118">
            <w:pPr>
              <w:ind w:firstLine="0"/>
            </w:pPr>
            <w:r>
              <w:t>Haddon</w:t>
            </w:r>
          </w:p>
        </w:tc>
        <w:tc>
          <w:tcPr>
            <w:tcW w:w="2180" w:type="dxa"/>
            <w:shd w:val="clear" w:color="auto" w:fill="auto"/>
          </w:tcPr>
          <w:p w14:paraId="18BFE43D" w14:textId="24446F9A" w:rsidR="00AD7118" w:rsidRPr="00AD7118" w:rsidRDefault="00AD7118" w:rsidP="00AD7118">
            <w:pPr>
              <w:ind w:firstLine="0"/>
            </w:pPr>
            <w:r>
              <w:t>Hager</w:t>
            </w:r>
          </w:p>
        </w:tc>
      </w:tr>
      <w:tr w:rsidR="00AD7118" w:rsidRPr="00AD7118" w14:paraId="242A6D9D" w14:textId="77777777" w:rsidTr="00AD7118">
        <w:tc>
          <w:tcPr>
            <w:tcW w:w="2179" w:type="dxa"/>
            <w:shd w:val="clear" w:color="auto" w:fill="auto"/>
          </w:tcPr>
          <w:p w14:paraId="66191C97" w14:textId="707A231C" w:rsidR="00AD7118" w:rsidRPr="00AD7118" w:rsidRDefault="00AD7118" w:rsidP="00AD7118">
            <w:pPr>
              <w:ind w:firstLine="0"/>
            </w:pPr>
            <w:r>
              <w:t>Hardee</w:t>
            </w:r>
          </w:p>
        </w:tc>
        <w:tc>
          <w:tcPr>
            <w:tcW w:w="2179" w:type="dxa"/>
            <w:shd w:val="clear" w:color="auto" w:fill="auto"/>
          </w:tcPr>
          <w:p w14:paraId="6C6AC9C2" w14:textId="18A1E3E8" w:rsidR="00AD7118" w:rsidRPr="00AD7118" w:rsidRDefault="00AD7118" w:rsidP="00AD7118">
            <w:pPr>
              <w:ind w:firstLine="0"/>
            </w:pPr>
            <w:r>
              <w:t>Harris</w:t>
            </w:r>
          </w:p>
        </w:tc>
        <w:tc>
          <w:tcPr>
            <w:tcW w:w="2180" w:type="dxa"/>
            <w:shd w:val="clear" w:color="auto" w:fill="auto"/>
          </w:tcPr>
          <w:p w14:paraId="57CB0FCF" w14:textId="15B10324" w:rsidR="00AD7118" w:rsidRPr="00AD7118" w:rsidRDefault="00AD7118" w:rsidP="00AD7118">
            <w:pPr>
              <w:ind w:firstLine="0"/>
            </w:pPr>
            <w:r>
              <w:t>Hart</w:t>
            </w:r>
          </w:p>
        </w:tc>
      </w:tr>
      <w:tr w:rsidR="00AD7118" w:rsidRPr="00AD7118" w14:paraId="6B58E6A6" w14:textId="77777777" w:rsidTr="00AD7118">
        <w:tc>
          <w:tcPr>
            <w:tcW w:w="2179" w:type="dxa"/>
            <w:shd w:val="clear" w:color="auto" w:fill="auto"/>
          </w:tcPr>
          <w:p w14:paraId="0ABBEBB7" w14:textId="42D236F9" w:rsidR="00AD7118" w:rsidRPr="00AD7118" w:rsidRDefault="00AD7118" w:rsidP="00AD7118">
            <w:pPr>
              <w:ind w:firstLine="0"/>
            </w:pPr>
            <w:r>
              <w:t>Hartnett</w:t>
            </w:r>
          </w:p>
        </w:tc>
        <w:tc>
          <w:tcPr>
            <w:tcW w:w="2179" w:type="dxa"/>
            <w:shd w:val="clear" w:color="auto" w:fill="auto"/>
          </w:tcPr>
          <w:p w14:paraId="664E907D" w14:textId="1593BF75" w:rsidR="00AD7118" w:rsidRPr="00AD7118" w:rsidRDefault="00AD7118" w:rsidP="00AD7118">
            <w:pPr>
              <w:ind w:firstLine="0"/>
            </w:pPr>
            <w:r>
              <w:t>Hayes</w:t>
            </w:r>
          </w:p>
        </w:tc>
        <w:tc>
          <w:tcPr>
            <w:tcW w:w="2180" w:type="dxa"/>
            <w:shd w:val="clear" w:color="auto" w:fill="auto"/>
          </w:tcPr>
          <w:p w14:paraId="6F09F069" w14:textId="6024AC8A" w:rsidR="00AD7118" w:rsidRPr="00AD7118" w:rsidRDefault="00AD7118" w:rsidP="00AD7118">
            <w:pPr>
              <w:ind w:firstLine="0"/>
            </w:pPr>
            <w:r>
              <w:t>Henderson-Myers</w:t>
            </w:r>
          </w:p>
        </w:tc>
      </w:tr>
      <w:tr w:rsidR="00AD7118" w:rsidRPr="00AD7118" w14:paraId="1477DC69" w14:textId="77777777" w:rsidTr="00AD7118">
        <w:tc>
          <w:tcPr>
            <w:tcW w:w="2179" w:type="dxa"/>
            <w:shd w:val="clear" w:color="auto" w:fill="auto"/>
          </w:tcPr>
          <w:p w14:paraId="4C956DE8" w14:textId="79FC1D72" w:rsidR="00AD7118" w:rsidRPr="00AD7118" w:rsidRDefault="00AD7118" w:rsidP="00AD7118">
            <w:pPr>
              <w:ind w:firstLine="0"/>
            </w:pPr>
            <w:r>
              <w:t>Henegan</w:t>
            </w:r>
          </w:p>
        </w:tc>
        <w:tc>
          <w:tcPr>
            <w:tcW w:w="2179" w:type="dxa"/>
            <w:shd w:val="clear" w:color="auto" w:fill="auto"/>
          </w:tcPr>
          <w:p w14:paraId="1BA64403" w14:textId="58028D28" w:rsidR="00AD7118" w:rsidRPr="00AD7118" w:rsidRDefault="00AD7118" w:rsidP="00AD7118">
            <w:pPr>
              <w:ind w:firstLine="0"/>
            </w:pPr>
            <w:r>
              <w:t>Herbkersman</w:t>
            </w:r>
          </w:p>
        </w:tc>
        <w:tc>
          <w:tcPr>
            <w:tcW w:w="2180" w:type="dxa"/>
            <w:shd w:val="clear" w:color="auto" w:fill="auto"/>
          </w:tcPr>
          <w:p w14:paraId="548BDBB0" w14:textId="74EE235A" w:rsidR="00AD7118" w:rsidRPr="00AD7118" w:rsidRDefault="00AD7118" w:rsidP="00AD7118">
            <w:pPr>
              <w:ind w:firstLine="0"/>
            </w:pPr>
            <w:r>
              <w:t>Hewitt</w:t>
            </w:r>
          </w:p>
        </w:tc>
      </w:tr>
      <w:tr w:rsidR="00AD7118" w:rsidRPr="00AD7118" w14:paraId="74E3B4D6" w14:textId="77777777" w:rsidTr="00AD7118">
        <w:tc>
          <w:tcPr>
            <w:tcW w:w="2179" w:type="dxa"/>
            <w:shd w:val="clear" w:color="auto" w:fill="auto"/>
          </w:tcPr>
          <w:p w14:paraId="554F6A15" w14:textId="6ECF1C25" w:rsidR="00AD7118" w:rsidRPr="00AD7118" w:rsidRDefault="00AD7118" w:rsidP="00AD7118">
            <w:pPr>
              <w:ind w:firstLine="0"/>
            </w:pPr>
            <w:r>
              <w:t>Hiott</w:t>
            </w:r>
          </w:p>
        </w:tc>
        <w:tc>
          <w:tcPr>
            <w:tcW w:w="2179" w:type="dxa"/>
            <w:shd w:val="clear" w:color="auto" w:fill="auto"/>
          </w:tcPr>
          <w:p w14:paraId="62A57B79" w14:textId="1A779960" w:rsidR="00AD7118" w:rsidRPr="00AD7118" w:rsidRDefault="00AD7118" w:rsidP="00AD7118">
            <w:pPr>
              <w:ind w:firstLine="0"/>
            </w:pPr>
            <w:r>
              <w:t>Hixon</w:t>
            </w:r>
          </w:p>
        </w:tc>
        <w:tc>
          <w:tcPr>
            <w:tcW w:w="2180" w:type="dxa"/>
            <w:shd w:val="clear" w:color="auto" w:fill="auto"/>
          </w:tcPr>
          <w:p w14:paraId="017EB49E" w14:textId="7943BAEF" w:rsidR="00AD7118" w:rsidRPr="00AD7118" w:rsidRDefault="00AD7118" w:rsidP="00AD7118">
            <w:pPr>
              <w:ind w:firstLine="0"/>
            </w:pPr>
            <w:r>
              <w:t>Hosey</w:t>
            </w:r>
          </w:p>
        </w:tc>
      </w:tr>
      <w:tr w:rsidR="00AD7118" w:rsidRPr="00AD7118" w14:paraId="0A65D3C6" w14:textId="77777777" w:rsidTr="00AD7118">
        <w:tc>
          <w:tcPr>
            <w:tcW w:w="2179" w:type="dxa"/>
            <w:shd w:val="clear" w:color="auto" w:fill="auto"/>
          </w:tcPr>
          <w:p w14:paraId="5E9D72B9" w14:textId="36675278" w:rsidR="00AD7118" w:rsidRPr="00AD7118" w:rsidRDefault="00AD7118" w:rsidP="00AD7118">
            <w:pPr>
              <w:ind w:firstLine="0"/>
            </w:pPr>
            <w:r>
              <w:t>Howard</w:t>
            </w:r>
          </w:p>
        </w:tc>
        <w:tc>
          <w:tcPr>
            <w:tcW w:w="2179" w:type="dxa"/>
            <w:shd w:val="clear" w:color="auto" w:fill="auto"/>
          </w:tcPr>
          <w:p w14:paraId="594707AF" w14:textId="34D391F2" w:rsidR="00AD7118" w:rsidRPr="00AD7118" w:rsidRDefault="00AD7118" w:rsidP="00AD7118">
            <w:pPr>
              <w:ind w:firstLine="0"/>
            </w:pPr>
            <w:r>
              <w:t>Hyde</w:t>
            </w:r>
          </w:p>
        </w:tc>
        <w:tc>
          <w:tcPr>
            <w:tcW w:w="2180" w:type="dxa"/>
            <w:shd w:val="clear" w:color="auto" w:fill="auto"/>
          </w:tcPr>
          <w:p w14:paraId="14FEB4AB" w14:textId="3392CE47" w:rsidR="00AD7118" w:rsidRPr="00AD7118" w:rsidRDefault="00AD7118" w:rsidP="00AD7118">
            <w:pPr>
              <w:ind w:firstLine="0"/>
            </w:pPr>
            <w:r>
              <w:t>Jefferson</w:t>
            </w:r>
          </w:p>
        </w:tc>
      </w:tr>
      <w:tr w:rsidR="00AD7118" w:rsidRPr="00AD7118" w14:paraId="5E1CF438" w14:textId="77777777" w:rsidTr="00AD7118">
        <w:tc>
          <w:tcPr>
            <w:tcW w:w="2179" w:type="dxa"/>
            <w:shd w:val="clear" w:color="auto" w:fill="auto"/>
          </w:tcPr>
          <w:p w14:paraId="7F7A09A0" w14:textId="220039B5" w:rsidR="00AD7118" w:rsidRPr="00AD7118" w:rsidRDefault="00AD7118" w:rsidP="00AD7118">
            <w:pPr>
              <w:ind w:firstLine="0"/>
            </w:pPr>
            <w:r>
              <w:t>J. E. Johnson</w:t>
            </w:r>
          </w:p>
        </w:tc>
        <w:tc>
          <w:tcPr>
            <w:tcW w:w="2179" w:type="dxa"/>
            <w:shd w:val="clear" w:color="auto" w:fill="auto"/>
          </w:tcPr>
          <w:p w14:paraId="07D02FE5" w14:textId="7DB2AC44" w:rsidR="00AD7118" w:rsidRPr="00AD7118" w:rsidRDefault="00AD7118" w:rsidP="00AD7118">
            <w:pPr>
              <w:ind w:firstLine="0"/>
            </w:pPr>
            <w:r>
              <w:t>J. L. Johnson</w:t>
            </w:r>
          </w:p>
        </w:tc>
        <w:tc>
          <w:tcPr>
            <w:tcW w:w="2180" w:type="dxa"/>
            <w:shd w:val="clear" w:color="auto" w:fill="auto"/>
          </w:tcPr>
          <w:p w14:paraId="58CA25E7" w14:textId="4A87B2E6" w:rsidR="00AD7118" w:rsidRPr="00AD7118" w:rsidRDefault="00AD7118" w:rsidP="00AD7118">
            <w:pPr>
              <w:ind w:firstLine="0"/>
            </w:pPr>
            <w:r>
              <w:t>S. Jones</w:t>
            </w:r>
          </w:p>
        </w:tc>
      </w:tr>
      <w:tr w:rsidR="00AD7118" w:rsidRPr="00AD7118" w14:paraId="36F51A9D" w14:textId="77777777" w:rsidTr="00AD7118">
        <w:tc>
          <w:tcPr>
            <w:tcW w:w="2179" w:type="dxa"/>
            <w:shd w:val="clear" w:color="auto" w:fill="auto"/>
          </w:tcPr>
          <w:p w14:paraId="17D1F85D" w14:textId="52E707AE" w:rsidR="00AD7118" w:rsidRPr="00AD7118" w:rsidRDefault="00AD7118" w:rsidP="00AD7118">
            <w:pPr>
              <w:ind w:firstLine="0"/>
            </w:pPr>
            <w:r>
              <w:t>W. Jones</w:t>
            </w:r>
          </w:p>
        </w:tc>
        <w:tc>
          <w:tcPr>
            <w:tcW w:w="2179" w:type="dxa"/>
            <w:shd w:val="clear" w:color="auto" w:fill="auto"/>
          </w:tcPr>
          <w:p w14:paraId="6D31D077" w14:textId="041E8E28" w:rsidR="00AD7118" w:rsidRPr="00AD7118" w:rsidRDefault="00AD7118" w:rsidP="00AD7118">
            <w:pPr>
              <w:ind w:firstLine="0"/>
            </w:pPr>
            <w:r>
              <w:t>Jordan</w:t>
            </w:r>
          </w:p>
        </w:tc>
        <w:tc>
          <w:tcPr>
            <w:tcW w:w="2180" w:type="dxa"/>
            <w:shd w:val="clear" w:color="auto" w:fill="auto"/>
          </w:tcPr>
          <w:p w14:paraId="2B17466A" w14:textId="2340563F" w:rsidR="00AD7118" w:rsidRPr="00AD7118" w:rsidRDefault="00AD7118" w:rsidP="00AD7118">
            <w:pPr>
              <w:ind w:firstLine="0"/>
            </w:pPr>
            <w:r>
              <w:t>Kilmartin</w:t>
            </w:r>
          </w:p>
        </w:tc>
      </w:tr>
      <w:tr w:rsidR="00AD7118" w:rsidRPr="00AD7118" w14:paraId="0237E4BE" w14:textId="77777777" w:rsidTr="00AD7118">
        <w:tc>
          <w:tcPr>
            <w:tcW w:w="2179" w:type="dxa"/>
            <w:shd w:val="clear" w:color="auto" w:fill="auto"/>
          </w:tcPr>
          <w:p w14:paraId="740AC529" w14:textId="76396DD3" w:rsidR="00AD7118" w:rsidRPr="00AD7118" w:rsidRDefault="00AD7118" w:rsidP="00AD7118">
            <w:pPr>
              <w:ind w:firstLine="0"/>
            </w:pPr>
            <w:r>
              <w:t>King</w:t>
            </w:r>
          </w:p>
        </w:tc>
        <w:tc>
          <w:tcPr>
            <w:tcW w:w="2179" w:type="dxa"/>
            <w:shd w:val="clear" w:color="auto" w:fill="auto"/>
          </w:tcPr>
          <w:p w14:paraId="5C3AA4B6" w14:textId="143727AC" w:rsidR="00AD7118" w:rsidRPr="00AD7118" w:rsidRDefault="00AD7118" w:rsidP="00AD7118">
            <w:pPr>
              <w:ind w:firstLine="0"/>
            </w:pPr>
            <w:r>
              <w:t>Kirby</w:t>
            </w:r>
          </w:p>
        </w:tc>
        <w:tc>
          <w:tcPr>
            <w:tcW w:w="2180" w:type="dxa"/>
            <w:shd w:val="clear" w:color="auto" w:fill="auto"/>
          </w:tcPr>
          <w:p w14:paraId="50CDCCD5" w14:textId="22F9BA3E" w:rsidR="00AD7118" w:rsidRPr="00AD7118" w:rsidRDefault="00AD7118" w:rsidP="00AD7118">
            <w:pPr>
              <w:ind w:firstLine="0"/>
            </w:pPr>
            <w:r>
              <w:t>Landing</w:t>
            </w:r>
          </w:p>
        </w:tc>
      </w:tr>
      <w:tr w:rsidR="00AD7118" w:rsidRPr="00AD7118" w14:paraId="298AB80F" w14:textId="77777777" w:rsidTr="00AD7118">
        <w:tc>
          <w:tcPr>
            <w:tcW w:w="2179" w:type="dxa"/>
            <w:shd w:val="clear" w:color="auto" w:fill="auto"/>
          </w:tcPr>
          <w:p w14:paraId="354F0CF0" w14:textId="616A9E4F" w:rsidR="00AD7118" w:rsidRPr="00AD7118" w:rsidRDefault="00AD7118" w:rsidP="00AD7118">
            <w:pPr>
              <w:ind w:firstLine="0"/>
            </w:pPr>
            <w:r>
              <w:t>Lawson</w:t>
            </w:r>
          </w:p>
        </w:tc>
        <w:tc>
          <w:tcPr>
            <w:tcW w:w="2179" w:type="dxa"/>
            <w:shd w:val="clear" w:color="auto" w:fill="auto"/>
          </w:tcPr>
          <w:p w14:paraId="34B02AB5" w14:textId="524828F8" w:rsidR="00AD7118" w:rsidRPr="00AD7118" w:rsidRDefault="00AD7118" w:rsidP="00AD7118">
            <w:pPr>
              <w:ind w:firstLine="0"/>
            </w:pPr>
            <w:r>
              <w:t>Leber</w:t>
            </w:r>
          </w:p>
        </w:tc>
        <w:tc>
          <w:tcPr>
            <w:tcW w:w="2180" w:type="dxa"/>
            <w:shd w:val="clear" w:color="auto" w:fill="auto"/>
          </w:tcPr>
          <w:p w14:paraId="6563323A" w14:textId="35589DFE" w:rsidR="00AD7118" w:rsidRPr="00AD7118" w:rsidRDefault="00AD7118" w:rsidP="00AD7118">
            <w:pPr>
              <w:ind w:firstLine="0"/>
            </w:pPr>
            <w:r>
              <w:t>Ligon</w:t>
            </w:r>
          </w:p>
        </w:tc>
      </w:tr>
      <w:tr w:rsidR="00AD7118" w:rsidRPr="00AD7118" w14:paraId="595F1591" w14:textId="77777777" w:rsidTr="00AD7118">
        <w:tc>
          <w:tcPr>
            <w:tcW w:w="2179" w:type="dxa"/>
            <w:shd w:val="clear" w:color="auto" w:fill="auto"/>
          </w:tcPr>
          <w:p w14:paraId="49C3DAE2" w14:textId="23B1E255" w:rsidR="00AD7118" w:rsidRPr="00AD7118" w:rsidRDefault="00AD7118" w:rsidP="00AD7118">
            <w:pPr>
              <w:ind w:firstLine="0"/>
            </w:pPr>
            <w:r>
              <w:t>Long</w:t>
            </w:r>
          </w:p>
        </w:tc>
        <w:tc>
          <w:tcPr>
            <w:tcW w:w="2179" w:type="dxa"/>
            <w:shd w:val="clear" w:color="auto" w:fill="auto"/>
          </w:tcPr>
          <w:p w14:paraId="79B0FC38" w14:textId="7A448E2C" w:rsidR="00AD7118" w:rsidRPr="00AD7118" w:rsidRDefault="00AD7118" w:rsidP="00AD7118">
            <w:pPr>
              <w:ind w:firstLine="0"/>
            </w:pPr>
            <w:r>
              <w:t>Lowe</w:t>
            </w:r>
          </w:p>
        </w:tc>
        <w:tc>
          <w:tcPr>
            <w:tcW w:w="2180" w:type="dxa"/>
            <w:shd w:val="clear" w:color="auto" w:fill="auto"/>
          </w:tcPr>
          <w:p w14:paraId="15C8F4AC" w14:textId="330F3023" w:rsidR="00AD7118" w:rsidRPr="00AD7118" w:rsidRDefault="00AD7118" w:rsidP="00AD7118">
            <w:pPr>
              <w:ind w:firstLine="0"/>
            </w:pPr>
            <w:r>
              <w:t>Magnuson</w:t>
            </w:r>
          </w:p>
        </w:tc>
      </w:tr>
      <w:tr w:rsidR="00AD7118" w:rsidRPr="00AD7118" w14:paraId="3F6B8535" w14:textId="77777777" w:rsidTr="00AD7118">
        <w:tc>
          <w:tcPr>
            <w:tcW w:w="2179" w:type="dxa"/>
            <w:shd w:val="clear" w:color="auto" w:fill="auto"/>
          </w:tcPr>
          <w:p w14:paraId="2FCB4686" w14:textId="68B675D2" w:rsidR="00AD7118" w:rsidRPr="00AD7118" w:rsidRDefault="00AD7118" w:rsidP="00AD7118">
            <w:pPr>
              <w:ind w:firstLine="0"/>
            </w:pPr>
            <w:r>
              <w:t>McCravy</w:t>
            </w:r>
          </w:p>
        </w:tc>
        <w:tc>
          <w:tcPr>
            <w:tcW w:w="2179" w:type="dxa"/>
            <w:shd w:val="clear" w:color="auto" w:fill="auto"/>
          </w:tcPr>
          <w:p w14:paraId="245D5D45" w14:textId="3AD2E197" w:rsidR="00AD7118" w:rsidRPr="00AD7118" w:rsidRDefault="00AD7118" w:rsidP="00AD7118">
            <w:pPr>
              <w:ind w:firstLine="0"/>
            </w:pPr>
            <w:r>
              <w:t>McDaniel</w:t>
            </w:r>
          </w:p>
        </w:tc>
        <w:tc>
          <w:tcPr>
            <w:tcW w:w="2180" w:type="dxa"/>
            <w:shd w:val="clear" w:color="auto" w:fill="auto"/>
          </w:tcPr>
          <w:p w14:paraId="2CCFEAB2" w14:textId="472531B3" w:rsidR="00AD7118" w:rsidRPr="00AD7118" w:rsidRDefault="00AD7118" w:rsidP="00AD7118">
            <w:pPr>
              <w:ind w:firstLine="0"/>
            </w:pPr>
            <w:r>
              <w:t>T. Moore</w:t>
            </w:r>
          </w:p>
        </w:tc>
      </w:tr>
      <w:tr w:rsidR="00AD7118" w:rsidRPr="00AD7118" w14:paraId="7005A2C7" w14:textId="77777777" w:rsidTr="00AD7118">
        <w:tc>
          <w:tcPr>
            <w:tcW w:w="2179" w:type="dxa"/>
            <w:shd w:val="clear" w:color="auto" w:fill="auto"/>
          </w:tcPr>
          <w:p w14:paraId="1AE2143A" w14:textId="78F083AE" w:rsidR="00AD7118" w:rsidRPr="00AD7118" w:rsidRDefault="00AD7118" w:rsidP="00AD7118">
            <w:pPr>
              <w:ind w:firstLine="0"/>
            </w:pPr>
            <w:r>
              <w:t>A. M. Morgan</w:t>
            </w:r>
          </w:p>
        </w:tc>
        <w:tc>
          <w:tcPr>
            <w:tcW w:w="2179" w:type="dxa"/>
            <w:shd w:val="clear" w:color="auto" w:fill="auto"/>
          </w:tcPr>
          <w:p w14:paraId="6E2EC3F8" w14:textId="3DF89A61" w:rsidR="00AD7118" w:rsidRPr="00AD7118" w:rsidRDefault="00AD7118" w:rsidP="00AD7118">
            <w:pPr>
              <w:ind w:firstLine="0"/>
            </w:pPr>
            <w:r>
              <w:t>T. A. Morgan</w:t>
            </w:r>
          </w:p>
        </w:tc>
        <w:tc>
          <w:tcPr>
            <w:tcW w:w="2180" w:type="dxa"/>
            <w:shd w:val="clear" w:color="auto" w:fill="auto"/>
          </w:tcPr>
          <w:p w14:paraId="1320E533" w14:textId="054751EF" w:rsidR="00AD7118" w:rsidRPr="00AD7118" w:rsidRDefault="00AD7118" w:rsidP="00AD7118">
            <w:pPr>
              <w:ind w:firstLine="0"/>
            </w:pPr>
            <w:r>
              <w:t>Moss</w:t>
            </w:r>
          </w:p>
        </w:tc>
      </w:tr>
      <w:tr w:rsidR="00AD7118" w:rsidRPr="00AD7118" w14:paraId="4C46CA3B" w14:textId="77777777" w:rsidTr="00AD7118">
        <w:tc>
          <w:tcPr>
            <w:tcW w:w="2179" w:type="dxa"/>
            <w:shd w:val="clear" w:color="auto" w:fill="auto"/>
          </w:tcPr>
          <w:p w14:paraId="2342908D" w14:textId="1C1EF75F" w:rsidR="00AD7118" w:rsidRPr="00AD7118" w:rsidRDefault="00AD7118" w:rsidP="00AD7118">
            <w:pPr>
              <w:ind w:firstLine="0"/>
            </w:pPr>
            <w:r>
              <w:t>Murphy</w:t>
            </w:r>
          </w:p>
        </w:tc>
        <w:tc>
          <w:tcPr>
            <w:tcW w:w="2179" w:type="dxa"/>
            <w:shd w:val="clear" w:color="auto" w:fill="auto"/>
          </w:tcPr>
          <w:p w14:paraId="4BB02632" w14:textId="6B04BE2B" w:rsidR="00AD7118" w:rsidRPr="00AD7118" w:rsidRDefault="00AD7118" w:rsidP="00AD7118">
            <w:pPr>
              <w:ind w:firstLine="0"/>
            </w:pPr>
            <w:r>
              <w:t>Neese</w:t>
            </w:r>
          </w:p>
        </w:tc>
        <w:tc>
          <w:tcPr>
            <w:tcW w:w="2180" w:type="dxa"/>
            <w:shd w:val="clear" w:color="auto" w:fill="auto"/>
          </w:tcPr>
          <w:p w14:paraId="3FB6361D" w14:textId="30005C7A" w:rsidR="00AD7118" w:rsidRPr="00AD7118" w:rsidRDefault="00AD7118" w:rsidP="00AD7118">
            <w:pPr>
              <w:ind w:firstLine="0"/>
            </w:pPr>
            <w:r>
              <w:t>B. Newton</w:t>
            </w:r>
          </w:p>
        </w:tc>
      </w:tr>
      <w:tr w:rsidR="00AD7118" w:rsidRPr="00AD7118" w14:paraId="007610D2" w14:textId="77777777" w:rsidTr="00AD7118">
        <w:tc>
          <w:tcPr>
            <w:tcW w:w="2179" w:type="dxa"/>
            <w:shd w:val="clear" w:color="auto" w:fill="auto"/>
          </w:tcPr>
          <w:p w14:paraId="52C90F27" w14:textId="18E87AAE" w:rsidR="00AD7118" w:rsidRPr="00AD7118" w:rsidRDefault="00AD7118" w:rsidP="00AD7118">
            <w:pPr>
              <w:ind w:firstLine="0"/>
            </w:pPr>
            <w:r>
              <w:t>W. Newton</w:t>
            </w:r>
          </w:p>
        </w:tc>
        <w:tc>
          <w:tcPr>
            <w:tcW w:w="2179" w:type="dxa"/>
            <w:shd w:val="clear" w:color="auto" w:fill="auto"/>
          </w:tcPr>
          <w:p w14:paraId="06571D38" w14:textId="29B72E31" w:rsidR="00AD7118" w:rsidRPr="00AD7118" w:rsidRDefault="00AD7118" w:rsidP="00AD7118">
            <w:pPr>
              <w:ind w:firstLine="0"/>
            </w:pPr>
            <w:r>
              <w:t>Nutt</w:t>
            </w:r>
          </w:p>
        </w:tc>
        <w:tc>
          <w:tcPr>
            <w:tcW w:w="2180" w:type="dxa"/>
            <w:shd w:val="clear" w:color="auto" w:fill="auto"/>
          </w:tcPr>
          <w:p w14:paraId="57089CD9" w14:textId="7373E47D" w:rsidR="00AD7118" w:rsidRPr="00AD7118" w:rsidRDefault="00AD7118" w:rsidP="00AD7118">
            <w:pPr>
              <w:ind w:firstLine="0"/>
            </w:pPr>
            <w:r>
              <w:t>O'Neal</w:t>
            </w:r>
          </w:p>
        </w:tc>
      </w:tr>
      <w:tr w:rsidR="00AD7118" w:rsidRPr="00AD7118" w14:paraId="6BBB01AA" w14:textId="77777777" w:rsidTr="00AD7118">
        <w:tc>
          <w:tcPr>
            <w:tcW w:w="2179" w:type="dxa"/>
            <w:shd w:val="clear" w:color="auto" w:fill="auto"/>
          </w:tcPr>
          <w:p w14:paraId="4C6FEF8D" w14:textId="401195AF" w:rsidR="00AD7118" w:rsidRPr="00AD7118" w:rsidRDefault="00AD7118" w:rsidP="00AD7118">
            <w:pPr>
              <w:ind w:firstLine="0"/>
            </w:pPr>
            <w:r>
              <w:t>Oremus</w:t>
            </w:r>
          </w:p>
        </w:tc>
        <w:tc>
          <w:tcPr>
            <w:tcW w:w="2179" w:type="dxa"/>
            <w:shd w:val="clear" w:color="auto" w:fill="auto"/>
          </w:tcPr>
          <w:p w14:paraId="7D45D4F4" w14:textId="7DA8213A" w:rsidR="00AD7118" w:rsidRPr="00AD7118" w:rsidRDefault="00AD7118" w:rsidP="00AD7118">
            <w:pPr>
              <w:ind w:firstLine="0"/>
            </w:pPr>
            <w:r>
              <w:t>Ott</w:t>
            </w:r>
          </w:p>
        </w:tc>
        <w:tc>
          <w:tcPr>
            <w:tcW w:w="2180" w:type="dxa"/>
            <w:shd w:val="clear" w:color="auto" w:fill="auto"/>
          </w:tcPr>
          <w:p w14:paraId="7B078D0C" w14:textId="360FB94A" w:rsidR="00AD7118" w:rsidRPr="00AD7118" w:rsidRDefault="00AD7118" w:rsidP="00AD7118">
            <w:pPr>
              <w:ind w:firstLine="0"/>
            </w:pPr>
            <w:r>
              <w:t>Pace</w:t>
            </w:r>
          </w:p>
        </w:tc>
      </w:tr>
      <w:tr w:rsidR="00AD7118" w:rsidRPr="00AD7118" w14:paraId="6627D288" w14:textId="77777777" w:rsidTr="00AD7118">
        <w:tc>
          <w:tcPr>
            <w:tcW w:w="2179" w:type="dxa"/>
            <w:shd w:val="clear" w:color="auto" w:fill="auto"/>
          </w:tcPr>
          <w:p w14:paraId="003BBDCA" w14:textId="1444123E" w:rsidR="00AD7118" w:rsidRPr="00AD7118" w:rsidRDefault="00AD7118" w:rsidP="00AD7118">
            <w:pPr>
              <w:ind w:firstLine="0"/>
            </w:pPr>
            <w:r>
              <w:t>Pedalino</w:t>
            </w:r>
          </w:p>
        </w:tc>
        <w:tc>
          <w:tcPr>
            <w:tcW w:w="2179" w:type="dxa"/>
            <w:shd w:val="clear" w:color="auto" w:fill="auto"/>
          </w:tcPr>
          <w:p w14:paraId="0EEC9892" w14:textId="127C9D82" w:rsidR="00AD7118" w:rsidRPr="00AD7118" w:rsidRDefault="00AD7118" w:rsidP="00AD7118">
            <w:pPr>
              <w:ind w:firstLine="0"/>
            </w:pPr>
            <w:r>
              <w:t>Pendarvis</w:t>
            </w:r>
          </w:p>
        </w:tc>
        <w:tc>
          <w:tcPr>
            <w:tcW w:w="2180" w:type="dxa"/>
            <w:shd w:val="clear" w:color="auto" w:fill="auto"/>
          </w:tcPr>
          <w:p w14:paraId="25A5D6A2" w14:textId="51B3348E" w:rsidR="00AD7118" w:rsidRPr="00AD7118" w:rsidRDefault="00AD7118" w:rsidP="00AD7118">
            <w:pPr>
              <w:ind w:firstLine="0"/>
            </w:pPr>
            <w:r>
              <w:t>Pope</w:t>
            </w:r>
          </w:p>
        </w:tc>
      </w:tr>
      <w:tr w:rsidR="00AD7118" w:rsidRPr="00AD7118" w14:paraId="057CE8A3" w14:textId="77777777" w:rsidTr="00AD7118">
        <w:tc>
          <w:tcPr>
            <w:tcW w:w="2179" w:type="dxa"/>
            <w:shd w:val="clear" w:color="auto" w:fill="auto"/>
          </w:tcPr>
          <w:p w14:paraId="20C49AFA" w14:textId="62F40B7E" w:rsidR="00AD7118" w:rsidRPr="00AD7118" w:rsidRDefault="00AD7118" w:rsidP="00AD7118">
            <w:pPr>
              <w:ind w:firstLine="0"/>
            </w:pPr>
            <w:r>
              <w:t>Rivers</w:t>
            </w:r>
          </w:p>
        </w:tc>
        <w:tc>
          <w:tcPr>
            <w:tcW w:w="2179" w:type="dxa"/>
            <w:shd w:val="clear" w:color="auto" w:fill="auto"/>
          </w:tcPr>
          <w:p w14:paraId="317A2E0E" w14:textId="4769CDCB" w:rsidR="00AD7118" w:rsidRPr="00AD7118" w:rsidRDefault="00AD7118" w:rsidP="00AD7118">
            <w:pPr>
              <w:ind w:firstLine="0"/>
            </w:pPr>
            <w:r>
              <w:t>Robbins</w:t>
            </w:r>
          </w:p>
        </w:tc>
        <w:tc>
          <w:tcPr>
            <w:tcW w:w="2180" w:type="dxa"/>
            <w:shd w:val="clear" w:color="auto" w:fill="auto"/>
          </w:tcPr>
          <w:p w14:paraId="3745A2A2" w14:textId="4108C99A" w:rsidR="00AD7118" w:rsidRPr="00AD7118" w:rsidRDefault="00AD7118" w:rsidP="00AD7118">
            <w:pPr>
              <w:ind w:firstLine="0"/>
            </w:pPr>
            <w:r>
              <w:t>Rose</w:t>
            </w:r>
          </w:p>
        </w:tc>
      </w:tr>
      <w:tr w:rsidR="00AD7118" w:rsidRPr="00AD7118" w14:paraId="6D6F7045" w14:textId="77777777" w:rsidTr="00AD7118">
        <w:tc>
          <w:tcPr>
            <w:tcW w:w="2179" w:type="dxa"/>
            <w:shd w:val="clear" w:color="auto" w:fill="auto"/>
          </w:tcPr>
          <w:p w14:paraId="23F56924" w14:textId="092ADF28" w:rsidR="00AD7118" w:rsidRPr="00AD7118" w:rsidRDefault="00AD7118" w:rsidP="00AD7118">
            <w:pPr>
              <w:ind w:firstLine="0"/>
            </w:pPr>
            <w:r>
              <w:t>Rutherford</w:t>
            </w:r>
          </w:p>
        </w:tc>
        <w:tc>
          <w:tcPr>
            <w:tcW w:w="2179" w:type="dxa"/>
            <w:shd w:val="clear" w:color="auto" w:fill="auto"/>
          </w:tcPr>
          <w:p w14:paraId="18CF5F33" w14:textId="4CBFBC93" w:rsidR="00AD7118" w:rsidRPr="00AD7118" w:rsidRDefault="00AD7118" w:rsidP="00AD7118">
            <w:pPr>
              <w:ind w:firstLine="0"/>
            </w:pPr>
            <w:r>
              <w:t>Sandifer</w:t>
            </w:r>
          </w:p>
        </w:tc>
        <w:tc>
          <w:tcPr>
            <w:tcW w:w="2180" w:type="dxa"/>
            <w:shd w:val="clear" w:color="auto" w:fill="auto"/>
          </w:tcPr>
          <w:p w14:paraId="6683E830" w14:textId="72B23255" w:rsidR="00AD7118" w:rsidRPr="00AD7118" w:rsidRDefault="00AD7118" w:rsidP="00AD7118">
            <w:pPr>
              <w:ind w:firstLine="0"/>
            </w:pPr>
            <w:r>
              <w:t>Schuessler</w:t>
            </w:r>
          </w:p>
        </w:tc>
      </w:tr>
      <w:tr w:rsidR="00AD7118" w:rsidRPr="00AD7118" w14:paraId="6A84DA5A" w14:textId="77777777" w:rsidTr="00AD7118">
        <w:tc>
          <w:tcPr>
            <w:tcW w:w="2179" w:type="dxa"/>
            <w:shd w:val="clear" w:color="auto" w:fill="auto"/>
          </w:tcPr>
          <w:p w14:paraId="67330A6A" w14:textId="3941EC67" w:rsidR="00AD7118" w:rsidRPr="00AD7118" w:rsidRDefault="00AD7118" w:rsidP="00AD7118">
            <w:pPr>
              <w:ind w:firstLine="0"/>
            </w:pPr>
            <w:r>
              <w:t>Sessions</w:t>
            </w:r>
          </w:p>
        </w:tc>
        <w:tc>
          <w:tcPr>
            <w:tcW w:w="2179" w:type="dxa"/>
            <w:shd w:val="clear" w:color="auto" w:fill="auto"/>
          </w:tcPr>
          <w:p w14:paraId="2C236E62" w14:textId="3116F945" w:rsidR="00AD7118" w:rsidRPr="00AD7118" w:rsidRDefault="00AD7118" w:rsidP="00AD7118">
            <w:pPr>
              <w:ind w:firstLine="0"/>
            </w:pPr>
            <w:r>
              <w:t>G. M. Smith</w:t>
            </w:r>
          </w:p>
        </w:tc>
        <w:tc>
          <w:tcPr>
            <w:tcW w:w="2180" w:type="dxa"/>
            <w:shd w:val="clear" w:color="auto" w:fill="auto"/>
          </w:tcPr>
          <w:p w14:paraId="664E7253" w14:textId="59659B57" w:rsidR="00AD7118" w:rsidRPr="00AD7118" w:rsidRDefault="00AD7118" w:rsidP="00AD7118">
            <w:pPr>
              <w:ind w:firstLine="0"/>
            </w:pPr>
            <w:r>
              <w:t>M. M. Smith</w:t>
            </w:r>
          </w:p>
        </w:tc>
      </w:tr>
      <w:tr w:rsidR="00AD7118" w:rsidRPr="00AD7118" w14:paraId="0B852FFF" w14:textId="77777777" w:rsidTr="00AD7118">
        <w:tc>
          <w:tcPr>
            <w:tcW w:w="2179" w:type="dxa"/>
            <w:shd w:val="clear" w:color="auto" w:fill="auto"/>
          </w:tcPr>
          <w:p w14:paraId="05B9A6BC" w14:textId="2A053931" w:rsidR="00AD7118" w:rsidRPr="00AD7118" w:rsidRDefault="00AD7118" w:rsidP="00AD7118">
            <w:pPr>
              <w:ind w:firstLine="0"/>
            </w:pPr>
            <w:r>
              <w:t>Stavrinakis</w:t>
            </w:r>
          </w:p>
        </w:tc>
        <w:tc>
          <w:tcPr>
            <w:tcW w:w="2179" w:type="dxa"/>
            <w:shd w:val="clear" w:color="auto" w:fill="auto"/>
          </w:tcPr>
          <w:p w14:paraId="3E3E2D53" w14:textId="256FC573" w:rsidR="00AD7118" w:rsidRPr="00AD7118" w:rsidRDefault="00AD7118" w:rsidP="00AD7118">
            <w:pPr>
              <w:ind w:firstLine="0"/>
            </w:pPr>
            <w:r>
              <w:t>Taylor</w:t>
            </w:r>
          </w:p>
        </w:tc>
        <w:tc>
          <w:tcPr>
            <w:tcW w:w="2180" w:type="dxa"/>
            <w:shd w:val="clear" w:color="auto" w:fill="auto"/>
          </w:tcPr>
          <w:p w14:paraId="725D9760" w14:textId="4BF68C8A" w:rsidR="00AD7118" w:rsidRPr="00AD7118" w:rsidRDefault="00AD7118" w:rsidP="00AD7118">
            <w:pPr>
              <w:ind w:firstLine="0"/>
            </w:pPr>
            <w:r>
              <w:t>Tedder</w:t>
            </w:r>
          </w:p>
        </w:tc>
      </w:tr>
      <w:tr w:rsidR="00AD7118" w:rsidRPr="00AD7118" w14:paraId="75C42FEE" w14:textId="77777777" w:rsidTr="00AD7118">
        <w:tc>
          <w:tcPr>
            <w:tcW w:w="2179" w:type="dxa"/>
            <w:shd w:val="clear" w:color="auto" w:fill="auto"/>
          </w:tcPr>
          <w:p w14:paraId="0F8EEF54" w14:textId="4C7A7A13" w:rsidR="00AD7118" w:rsidRPr="00AD7118" w:rsidRDefault="00AD7118" w:rsidP="00AD7118">
            <w:pPr>
              <w:ind w:firstLine="0"/>
            </w:pPr>
            <w:r>
              <w:t>Thayer</w:t>
            </w:r>
          </w:p>
        </w:tc>
        <w:tc>
          <w:tcPr>
            <w:tcW w:w="2179" w:type="dxa"/>
            <w:shd w:val="clear" w:color="auto" w:fill="auto"/>
          </w:tcPr>
          <w:p w14:paraId="79802B00" w14:textId="11AA12FB" w:rsidR="00AD7118" w:rsidRPr="00AD7118" w:rsidRDefault="00AD7118" w:rsidP="00AD7118">
            <w:pPr>
              <w:ind w:firstLine="0"/>
            </w:pPr>
            <w:r>
              <w:t>Thigpen</w:t>
            </w:r>
          </w:p>
        </w:tc>
        <w:tc>
          <w:tcPr>
            <w:tcW w:w="2180" w:type="dxa"/>
            <w:shd w:val="clear" w:color="auto" w:fill="auto"/>
          </w:tcPr>
          <w:p w14:paraId="44FE95C3" w14:textId="44A6E620" w:rsidR="00AD7118" w:rsidRPr="00AD7118" w:rsidRDefault="00AD7118" w:rsidP="00AD7118">
            <w:pPr>
              <w:ind w:firstLine="0"/>
            </w:pPr>
            <w:r>
              <w:t>Trantham</w:t>
            </w:r>
          </w:p>
        </w:tc>
      </w:tr>
      <w:tr w:rsidR="00AD7118" w:rsidRPr="00AD7118" w14:paraId="07A3884F" w14:textId="77777777" w:rsidTr="00AD7118">
        <w:tc>
          <w:tcPr>
            <w:tcW w:w="2179" w:type="dxa"/>
            <w:shd w:val="clear" w:color="auto" w:fill="auto"/>
          </w:tcPr>
          <w:p w14:paraId="026FB25A" w14:textId="51D72347" w:rsidR="00AD7118" w:rsidRPr="00AD7118" w:rsidRDefault="00AD7118" w:rsidP="00AD7118">
            <w:pPr>
              <w:ind w:firstLine="0"/>
            </w:pPr>
            <w:r>
              <w:t>Vaughan</w:t>
            </w:r>
          </w:p>
        </w:tc>
        <w:tc>
          <w:tcPr>
            <w:tcW w:w="2179" w:type="dxa"/>
            <w:shd w:val="clear" w:color="auto" w:fill="auto"/>
          </w:tcPr>
          <w:p w14:paraId="1219E7F6" w14:textId="457149D6" w:rsidR="00AD7118" w:rsidRPr="00AD7118" w:rsidRDefault="00AD7118" w:rsidP="00AD7118">
            <w:pPr>
              <w:ind w:firstLine="0"/>
            </w:pPr>
            <w:r>
              <w:t>Weeks</w:t>
            </w:r>
          </w:p>
        </w:tc>
        <w:tc>
          <w:tcPr>
            <w:tcW w:w="2180" w:type="dxa"/>
            <w:shd w:val="clear" w:color="auto" w:fill="auto"/>
          </w:tcPr>
          <w:p w14:paraId="06E483DE" w14:textId="262A77ED" w:rsidR="00AD7118" w:rsidRPr="00AD7118" w:rsidRDefault="00AD7118" w:rsidP="00AD7118">
            <w:pPr>
              <w:ind w:firstLine="0"/>
            </w:pPr>
            <w:r>
              <w:t>West</w:t>
            </w:r>
          </w:p>
        </w:tc>
      </w:tr>
      <w:tr w:rsidR="00AD7118" w:rsidRPr="00AD7118" w14:paraId="4445793F" w14:textId="77777777" w:rsidTr="00AD7118">
        <w:tc>
          <w:tcPr>
            <w:tcW w:w="2179" w:type="dxa"/>
            <w:shd w:val="clear" w:color="auto" w:fill="auto"/>
          </w:tcPr>
          <w:p w14:paraId="27B0FC11" w14:textId="46478920" w:rsidR="00AD7118" w:rsidRPr="00AD7118" w:rsidRDefault="00AD7118" w:rsidP="00AD7118">
            <w:pPr>
              <w:ind w:firstLine="0"/>
            </w:pPr>
            <w:r>
              <w:t>Wetmore</w:t>
            </w:r>
          </w:p>
        </w:tc>
        <w:tc>
          <w:tcPr>
            <w:tcW w:w="2179" w:type="dxa"/>
            <w:shd w:val="clear" w:color="auto" w:fill="auto"/>
          </w:tcPr>
          <w:p w14:paraId="4BC2E8F3" w14:textId="41647C26" w:rsidR="00AD7118" w:rsidRPr="00AD7118" w:rsidRDefault="00AD7118" w:rsidP="00AD7118">
            <w:pPr>
              <w:ind w:firstLine="0"/>
            </w:pPr>
            <w:r>
              <w:t>Wheeler</w:t>
            </w:r>
          </w:p>
        </w:tc>
        <w:tc>
          <w:tcPr>
            <w:tcW w:w="2180" w:type="dxa"/>
            <w:shd w:val="clear" w:color="auto" w:fill="auto"/>
          </w:tcPr>
          <w:p w14:paraId="0F6F84C7" w14:textId="46FB8A62" w:rsidR="00AD7118" w:rsidRPr="00AD7118" w:rsidRDefault="00AD7118" w:rsidP="00AD7118">
            <w:pPr>
              <w:ind w:firstLine="0"/>
            </w:pPr>
            <w:r>
              <w:t>White</w:t>
            </w:r>
          </w:p>
        </w:tc>
      </w:tr>
      <w:tr w:rsidR="00AD7118" w:rsidRPr="00AD7118" w14:paraId="35C517F3" w14:textId="77777777" w:rsidTr="00AD7118">
        <w:tc>
          <w:tcPr>
            <w:tcW w:w="2179" w:type="dxa"/>
            <w:shd w:val="clear" w:color="auto" w:fill="auto"/>
          </w:tcPr>
          <w:p w14:paraId="38492D25" w14:textId="3AF89D81" w:rsidR="00AD7118" w:rsidRPr="00AD7118" w:rsidRDefault="00AD7118" w:rsidP="00AD7118">
            <w:pPr>
              <w:keepNext/>
              <w:ind w:firstLine="0"/>
            </w:pPr>
            <w:r>
              <w:t>Whitmire</w:t>
            </w:r>
          </w:p>
        </w:tc>
        <w:tc>
          <w:tcPr>
            <w:tcW w:w="2179" w:type="dxa"/>
            <w:shd w:val="clear" w:color="auto" w:fill="auto"/>
          </w:tcPr>
          <w:p w14:paraId="6A55B450" w14:textId="6EBF37C6" w:rsidR="00AD7118" w:rsidRPr="00AD7118" w:rsidRDefault="00AD7118" w:rsidP="00AD7118">
            <w:pPr>
              <w:keepNext/>
              <w:ind w:firstLine="0"/>
            </w:pPr>
            <w:r>
              <w:t>Williams</w:t>
            </w:r>
          </w:p>
        </w:tc>
        <w:tc>
          <w:tcPr>
            <w:tcW w:w="2180" w:type="dxa"/>
            <w:shd w:val="clear" w:color="auto" w:fill="auto"/>
          </w:tcPr>
          <w:p w14:paraId="74F35307" w14:textId="38CBA5EF" w:rsidR="00AD7118" w:rsidRPr="00AD7118" w:rsidRDefault="00AD7118" w:rsidP="00AD7118">
            <w:pPr>
              <w:keepNext/>
              <w:ind w:firstLine="0"/>
            </w:pPr>
            <w:r>
              <w:t>Willis</w:t>
            </w:r>
          </w:p>
        </w:tc>
      </w:tr>
      <w:tr w:rsidR="00AD7118" w:rsidRPr="00AD7118" w14:paraId="026D48BD" w14:textId="77777777" w:rsidTr="00AD7118">
        <w:tc>
          <w:tcPr>
            <w:tcW w:w="2179" w:type="dxa"/>
            <w:shd w:val="clear" w:color="auto" w:fill="auto"/>
          </w:tcPr>
          <w:p w14:paraId="65348809" w14:textId="77A9972A" w:rsidR="00AD7118" w:rsidRPr="00AD7118" w:rsidRDefault="00AD7118" w:rsidP="00AD7118">
            <w:pPr>
              <w:keepNext/>
              <w:ind w:firstLine="0"/>
            </w:pPr>
            <w:r>
              <w:t>Wooten</w:t>
            </w:r>
          </w:p>
        </w:tc>
        <w:tc>
          <w:tcPr>
            <w:tcW w:w="2179" w:type="dxa"/>
            <w:shd w:val="clear" w:color="auto" w:fill="auto"/>
          </w:tcPr>
          <w:p w14:paraId="2B53BB67" w14:textId="77777777" w:rsidR="00AD7118" w:rsidRPr="00AD7118" w:rsidRDefault="00AD7118" w:rsidP="00AD7118">
            <w:pPr>
              <w:keepNext/>
              <w:ind w:firstLine="0"/>
            </w:pPr>
          </w:p>
        </w:tc>
        <w:tc>
          <w:tcPr>
            <w:tcW w:w="2180" w:type="dxa"/>
            <w:shd w:val="clear" w:color="auto" w:fill="auto"/>
          </w:tcPr>
          <w:p w14:paraId="46493B1B" w14:textId="77777777" w:rsidR="00AD7118" w:rsidRPr="00AD7118" w:rsidRDefault="00AD7118" w:rsidP="00AD7118">
            <w:pPr>
              <w:keepNext/>
              <w:ind w:firstLine="0"/>
            </w:pPr>
          </w:p>
        </w:tc>
      </w:tr>
    </w:tbl>
    <w:p w14:paraId="1F417610" w14:textId="77777777" w:rsidR="00AD7118" w:rsidRDefault="00AD7118" w:rsidP="00AD7118"/>
    <w:p w14:paraId="22E78324" w14:textId="18882422" w:rsidR="00AD7118" w:rsidRDefault="00AD7118" w:rsidP="00AD7118">
      <w:pPr>
        <w:jc w:val="center"/>
        <w:rPr>
          <w:b/>
        </w:rPr>
      </w:pPr>
      <w:r w:rsidRPr="00AD7118">
        <w:rPr>
          <w:b/>
        </w:rPr>
        <w:t>Total--115</w:t>
      </w:r>
    </w:p>
    <w:p w14:paraId="39DEDB68" w14:textId="35940152" w:rsidR="00AD7118" w:rsidRDefault="00AD7118" w:rsidP="00AD7118">
      <w:pPr>
        <w:jc w:val="center"/>
        <w:rPr>
          <w:b/>
        </w:rPr>
      </w:pPr>
    </w:p>
    <w:p w14:paraId="639770CA" w14:textId="77777777" w:rsidR="00AD7118" w:rsidRDefault="00AD7118" w:rsidP="00AD7118">
      <w:pPr>
        <w:ind w:firstLine="0"/>
      </w:pPr>
      <w:r w:rsidRPr="00AD7118">
        <w:t xml:space="preserve"> </w:t>
      </w:r>
      <w:r>
        <w:t>Those who voted in the negative are:</w:t>
      </w:r>
    </w:p>
    <w:p w14:paraId="4DC7CF46" w14:textId="77777777" w:rsidR="00AD7118" w:rsidRDefault="00AD7118" w:rsidP="00AD7118"/>
    <w:p w14:paraId="11BA7A66" w14:textId="77777777" w:rsidR="00AD7118" w:rsidRDefault="00AD7118" w:rsidP="00AD7118">
      <w:pPr>
        <w:jc w:val="center"/>
        <w:rPr>
          <w:b/>
        </w:rPr>
      </w:pPr>
      <w:r w:rsidRPr="00AD7118">
        <w:rPr>
          <w:b/>
        </w:rPr>
        <w:t>Total--0</w:t>
      </w:r>
    </w:p>
    <w:p w14:paraId="1F334610" w14:textId="39F66768" w:rsidR="00AD7118" w:rsidRDefault="00AD7118" w:rsidP="00AD7118">
      <w:pPr>
        <w:jc w:val="center"/>
        <w:rPr>
          <w:b/>
        </w:rPr>
      </w:pPr>
    </w:p>
    <w:p w14:paraId="0B37A21E" w14:textId="77777777" w:rsidR="00AD7118" w:rsidRDefault="00AD7118" w:rsidP="00AD7118">
      <w:r>
        <w:t xml:space="preserve">Section 24 was adopted. </w:t>
      </w:r>
    </w:p>
    <w:p w14:paraId="5091E526" w14:textId="0810B681" w:rsidR="00AD7118" w:rsidRDefault="00AD7118" w:rsidP="00AD7118"/>
    <w:p w14:paraId="04362239" w14:textId="3B6F2232" w:rsidR="00AD7118" w:rsidRDefault="00AD7118" w:rsidP="00AD7118">
      <w:pPr>
        <w:keepNext/>
        <w:jc w:val="center"/>
        <w:rPr>
          <w:b/>
        </w:rPr>
      </w:pPr>
      <w:r w:rsidRPr="00AD7118">
        <w:rPr>
          <w:b/>
        </w:rPr>
        <w:t>SECTION 25</w:t>
      </w:r>
    </w:p>
    <w:p w14:paraId="1FCEF7B2" w14:textId="77777777" w:rsidR="00AD7118" w:rsidRDefault="00AD7118" w:rsidP="00AD7118">
      <w:r>
        <w:t xml:space="preserve">The yeas and nays were taken resulting as follows: </w:t>
      </w:r>
    </w:p>
    <w:p w14:paraId="317FB826" w14:textId="65BBEA42" w:rsidR="00AD7118" w:rsidRDefault="00AD7118" w:rsidP="00AD7118">
      <w:pPr>
        <w:jc w:val="center"/>
      </w:pPr>
      <w:r>
        <w:t xml:space="preserve"> </w:t>
      </w:r>
      <w:bookmarkStart w:id="49" w:name="vote_start122"/>
      <w:bookmarkEnd w:id="49"/>
      <w:r>
        <w:t>Yeas 116; Nays 0</w:t>
      </w:r>
    </w:p>
    <w:p w14:paraId="7516C701" w14:textId="05DD7A30" w:rsidR="00AD7118" w:rsidRDefault="00AD7118" w:rsidP="00AD7118">
      <w:pPr>
        <w:jc w:val="center"/>
      </w:pPr>
    </w:p>
    <w:p w14:paraId="1648BCEB"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24FAD852" w14:textId="77777777" w:rsidTr="00AD7118">
        <w:tc>
          <w:tcPr>
            <w:tcW w:w="2179" w:type="dxa"/>
            <w:shd w:val="clear" w:color="auto" w:fill="auto"/>
          </w:tcPr>
          <w:p w14:paraId="117D35B1" w14:textId="4D996B08" w:rsidR="00AD7118" w:rsidRPr="00AD7118" w:rsidRDefault="00AD7118" w:rsidP="00AD7118">
            <w:pPr>
              <w:keepNext/>
              <w:ind w:firstLine="0"/>
            </w:pPr>
            <w:r>
              <w:t>Anderson</w:t>
            </w:r>
          </w:p>
        </w:tc>
        <w:tc>
          <w:tcPr>
            <w:tcW w:w="2179" w:type="dxa"/>
            <w:shd w:val="clear" w:color="auto" w:fill="auto"/>
          </w:tcPr>
          <w:p w14:paraId="0B817529" w14:textId="11ABF796" w:rsidR="00AD7118" w:rsidRPr="00AD7118" w:rsidRDefault="00AD7118" w:rsidP="00AD7118">
            <w:pPr>
              <w:keepNext/>
              <w:ind w:firstLine="0"/>
            </w:pPr>
            <w:r>
              <w:t>Bailey</w:t>
            </w:r>
          </w:p>
        </w:tc>
        <w:tc>
          <w:tcPr>
            <w:tcW w:w="2180" w:type="dxa"/>
            <w:shd w:val="clear" w:color="auto" w:fill="auto"/>
          </w:tcPr>
          <w:p w14:paraId="00785FAB" w14:textId="0D45FBA1" w:rsidR="00AD7118" w:rsidRPr="00AD7118" w:rsidRDefault="00AD7118" w:rsidP="00AD7118">
            <w:pPr>
              <w:keepNext/>
              <w:ind w:firstLine="0"/>
            </w:pPr>
            <w:r>
              <w:t>Ballentine</w:t>
            </w:r>
          </w:p>
        </w:tc>
      </w:tr>
      <w:tr w:rsidR="00AD7118" w:rsidRPr="00AD7118" w14:paraId="6CBF7860" w14:textId="77777777" w:rsidTr="00AD7118">
        <w:tc>
          <w:tcPr>
            <w:tcW w:w="2179" w:type="dxa"/>
            <w:shd w:val="clear" w:color="auto" w:fill="auto"/>
          </w:tcPr>
          <w:p w14:paraId="46499A48" w14:textId="50D30390" w:rsidR="00AD7118" w:rsidRPr="00AD7118" w:rsidRDefault="00AD7118" w:rsidP="00AD7118">
            <w:pPr>
              <w:ind w:firstLine="0"/>
            </w:pPr>
            <w:r>
              <w:t>Bamberg</w:t>
            </w:r>
          </w:p>
        </w:tc>
        <w:tc>
          <w:tcPr>
            <w:tcW w:w="2179" w:type="dxa"/>
            <w:shd w:val="clear" w:color="auto" w:fill="auto"/>
          </w:tcPr>
          <w:p w14:paraId="10B08EFE" w14:textId="4A3C8E5E" w:rsidR="00AD7118" w:rsidRPr="00AD7118" w:rsidRDefault="00AD7118" w:rsidP="00AD7118">
            <w:pPr>
              <w:ind w:firstLine="0"/>
            </w:pPr>
            <w:r>
              <w:t>Bannister</w:t>
            </w:r>
          </w:p>
        </w:tc>
        <w:tc>
          <w:tcPr>
            <w:tcW w:w="2180" w:type="dxa"/>
            <w:shd w:val="clear" w:color="auto" w:fill="auto"/>
          </w:tcPr>
          <w:p w14:paraId="606A655D" w14:textId="102E8AF0" w:rsidR="00AD7118" w:rsidRPr="00AD7118" w:rsidRDefault="00AD7118" w:rsidP="00AD7118">
            <w:pPr>
              <w:ind w:firstLine="0"/>
            </w:pPr>
            <w:r>
              <w:t>Bauer</w:t>
            </w:r>
          </w:p>
        </w:tc>
      </w:tr>
      <w:tr w:rsidR="00AD7118" w:rsidRPr="00AD7118" w14:paraId="50248E41" w14:textId="77777777" w:rsidTr="00AD7118">
        <w:tc>
          <w:tcPr>
            <w:tcW w:w="2179" w:type="dxa"/>
            <w:shd w:val="clear" w:color="auto" w:fill="auto"/>
          </w:tcPr>
          <w:p w14:paraId="0879E1AE" w14:textId="6494C40B" w:rsidR="00AD7118" w:rsidRPr="00AD7118" w:rsidRDefault="00AD7118" w:rsidP="00AD7118">
            <w:pPr>
              <w:ind w:firstLine="0"/>
            </w:pPr>
            <w:r>
              <w:t>Beach</w:t>
            </w:r>
          </w:p>
        </w:tc>
        <w:tc>
          <w:tcPr>
            <w:tcW w:w="2179" w:type="dxa"/>
            <w:shd w:val="clear" w:color="auto" w:fill="auto"/>
          </w:tcPr>
          <w:p w14:paraId="46D38BC7" w14:textId="3A31D64E" w:rsidR="00AD7118" w:rsidRPr="00AD7118" w:rsidRDefault="00AD7118" w:rsidP="00AD7118">
            <w:pPr>
              <w:ind w:firstLine="0"/>
            </w:pPr>
            <w:r>
              <w:t>Bernstein</w:t>
            </w:r>
          </w:p>
        </w:tc>
        <w:tc>
          <w:tcPr>
            <w:tcW w:w="2180" w:type="dxa"/>
            <w:shd w:val="clear" w:color="auto" w:fill="auto"/>
          </w:tcPr>
          <w:p w14:paraId="3CA63AA5" w14:textId="24F72EED" w:rsidR="00AD7118" w:rsidRPr="00AD7118" w:rsidRDefault="00AD7118" w:rsidP="00AD7118">
            <w:pPr>
              <w:ind w:firstLine="0"/>
            </w:pPr>
            <w:r>
              <w:t>Blackwell</w:t>
            </w:r>
          </w:p>
        </w:tc>
      </w:tr>
      <w:tr w:rsidR="00AD7118" w:rsidRPr="00AD7118" w14:paraId="08AAF51E" w14:textId="77777777" w:rsidTr="00AD7118">
        <w:tc>
          <w:tcPr>
            <w:tcW w:w="2179" w:type="dxa"/>
            <w:shd w:val="clear" w:color="auto" w:fill="auto"/>
          </w:tcPr>
          <w:p w14:paraId="257223F0" w14:textId="39D0039A" w:rsidR="00AD7118" w:rsidRPr="00AD7118" w:rsidRDefault="00AD7118" w:rsidP="00AD7118">
            <w:pPr>
              <w:ind w:firstLine="0"/>
            </w:pPr>
            <w:r>
              <w:t>Bradley</w:t>
            </w:r>
          </w:p>
        </w:tc>
        <w:tc>
          <w:tcPr>
            <w:tcW w:w="2179" w:type="dxa"/>
            <w:shd w:val="clear" w:color="auto" w:fill="auto"/>
          </w:tcPr>
          <w:p w14:paraId="26D97D3D" w14:textId="7C270C0D" w:rsidR="00AD7118" w:rsidRPr="00AD7118" w:rsidRDefault="00AD7118" w:rsidP="00AD7118">
            <w:pPr>
              <w:ind w:firstLine="0"/>
            </w:pPr>
            <w:r>
              <w:t>Brewer</w:t>
            </w:r>
          </w:p>
        </w:tc>
        <w:tc>
          <w:tcPr>
            <w:tcW w:w="2180" w:type="dxa"/>
            <w:shd w:val="clear" w:color="auto" w:fill="auto"/>
          </w:tcPr>
          <w:p w14:paraId="00A658D8" w14:textId="01063827" w:rsidR="00AD7118" w:rsidRPr="00AD7118" w:rsidRDefault="00AD7118" w:rsidP="00AD7118">
            <w:pPr>
              <w:ind w:firstLine="0"/>
            </w:pPr>
            <w:r>
              <w:t>Brittain</w:t>
            </w:r>
          </w:p>
        </w:tc>
      </w:tr>
      <w:tr w:rsidR="00AD7118" w:rsidRPr="00AD7118" w14:paraId="58C668DE" w14:textId="77777777" w:rsidTr="00AD7118">
        <w:tc>
          <w:tcPr>
            <w:tcW w:w="2179" w:type="dxa"/>
            <w:shd w:val="clear" w:color="auto" w:fill="auto"/>
          </w:tcPr>
          <w:p w14:paraId="218A3E8B" w14:textId="66A4D328" w:rsidR="00AD7118" w:rsidRPr="00AD7118" w:rsidRDefault="00AD7118" w:rsidP="00AD7118">
            <w:pPr>
              <w:ind w:firstLine="0"/>
            </w:pPr>
            <w:r>
              <w:t>Burns</w:t>
            </w:r>
          </w:p>
        </w:tc>
        <w:tc>
          <w:tcPr>
            <w:tcW w:w="2179" w:type="dxa"/>
            <w:shd w:val="clear" w:color="auto" w:fill="auto"/>
          </w:tcPr>
          <w:p w14:paraId="4F8E13C7" w14:textId="5C459F11" w:rsidR="00AD7118" w:rsidRPr="00AD7118" w:rsidRDefault="00AD7118" w:rsidP="00AD7118">
            <w:pPr>
              <w:ind w:firstLine="0"/>
            </w:pPr>
            <w:r>
              <w:t>Bustos</w:t>
            </w:r>
          </w:p>
        </w:tc>
        <w:tc>
          <w:tcPr>
            <w:tcW w:w="2180" w:type="dxa"/>
            <w:shd w:val="clear" w:color="auto" w:fill="auto"/>
          </w:tcPr>
          <w:p w14:paraId="1899A11C" w14:textId="75F425F1" w:rsidR="00AD7118" w:rsidRPr="00AD7118" w:rsidRDefault="00AD7118" w:rsidP="00AD7118">
            <w:pPr>
              <w:ind w:firstLine="0"/>
            </w:pPr>
            <w:r>
              <w:t>Calhoon</w:t>
            </w:r>
          </w:p>
        </w:tc>
      </w:tr>
      <w:tr w:rsidR="00AD7118" w:rsidRPr="00AD7118" w14:paraId="49E175D9" w14:textId="77777777" w:rsidTr="00AD7118">
        <w:tc>
          <w:tcPr>
            <w:tcW w:w="2179" w:type="dxa"/>
            <w:shd w:val="clear" w:color="auto" w:fill="auto"/>
          </w:tcPr>
          <w:p w14:paraId="4EB1E13E" w14:textId="3260756E" w:rsidR="00AD7118" w:rsidRPr="00AD7118" w:rsidRDefault="00AD7118" w:rsidP="00AD7118">
            <w:pPr>
              <w:ind w:firstLine="0"/>
            </w:pPr>
            <w:r>
              <w:t>Carter</w:t>
            </w:r>
          </w:p>
        </w:tc>
        <w:tc>
          <w:tcPr>
            <w:tcW w:w="2179" w:type="dxa"/>
            <w:shd w:val="clear" w:color="auto" w:fill="auto"/>
          </w:tcPr>
          <w:p w14:paraId="191AE423" w14:textId="3985BF93" w:rsidR="00AD7118" w:rsidRPr="00AD7118" w:rsidRDefault="00AD7118" w:rsidP="00AD7118">
            <w:pPr>
              <w:ind w:firstLine="0"/>
            </w:pPr>
            <w:r>
              <w:t>Caskey</w:t>
            </w:r>
          </w:p>
        </w:tc>
        <w:tc>
          <w:tcPr>
            <w:tcW w:w="2180" w:type="dxa"/>
            <w:shd w:val="clear" w:color="auto" w:fill="auto"/>
          </w:tcPr>
          <w:p w14:paraId="37AED9AC" w14:textId="5B13303C" w:rsidR="00AD7118" w:rsidRPr="00AD7118" w:rsidRDefault="00AD7118" w:rsidP="00AD7118">
            <w:pPr>
              <w:ind w:firstLine="0"/>
            </w:pPr>
            <w:r>
              <w:t>Chapman</w:t>
            </w:r>
          </w:p>
        </w:tc>
      </w:tr>
      <w:tr w:rsidR="00AD7118" w:rsidRPr="00AD7118" w14:paraId="71DF601D" w14:textId="77777777" w:rsidTr="00AD7118">
        <w:tc>
          <w:tcPr>
            <w:tcW w:w="2179" w:type="dxa"/>
            <w:shd w:val="clear" w:color="auto" w:fill="auto"/>
          </w:tcPr>
          <w:p w14:paraId="6972E1EB" w14:textId="0A2E52BB" w:rsidR="00AD7118" w:rsidRPr="00AD7118" w:rsidRDefault="00AD7118" w:rsidP="00AD7118">
            <w:pPr>
              <w:ind w:firstLine="0"/>
            </w:pPr>
            <w:r>
              <w:t>Chumley</w:t>
            </w:r>
          </w:p>
        </w:tc>
        <w:tc>
          <w:tcPr>
            <w:tcW w:w="2179" w:type="dxa"/>
            <w:shd w:val="clear" w:color="auto" w:fill="auto"/>
          </w:tcPr>
          <w:p w14:paraId="7751D746" w14:textId="2E2876BF" w:rsidR="00AD7118" w:rsidRPr="00AD7118" w:rsidRDefault="00AD7118" w:rsidP="00AD7118">
            <w:pPr>
              <w:ind w:firstLine="0"/>
            </w:pPr>
            <w:r>
              <w:t>Clyburn</w:t>
            </w:r>
          </w:p>
        </w:tc>
        <w:tc>
          <w:tcPr>
            <w:tcW w:w="2180" w:type="dxa"/>
            <w:shd w:val="clear" w:color="auto" w:fill="auto"/>
          </w:tcPr>
          <w:p w14:paraId="19BC8FA5" w14:textId="61605AAC" w:rsidR="00AD7118" w:rsidRPr="00AD7118" w:rsidRDefault="00AD7118" w:rsidP="00AD7118">
            <w:pPr>
              <w:ind w:firstLine="0"/>
            </w:pPr>
            <w:r>
              <w:t>Cobb-Hunter</w:t>
            </w:r>
          </w:p>
        </w:tc>
      </w:tr>
      <w:tr w:rsidR="00AD7118" w:rsidRPr="00AD7118" w14:paraId="04668983" w14:textId="77777777" w:rsidTr="00AD7118">
        <w:tc>
          <w:tcPr>
            <w:tcW w:w="2179" w:type="dxa"/>
            <w:shd w:val="clear" w:color="auto" w:fill="auto"/>
          </w:tcPr>
          <w:p w14:paraId="21773B10" w14:textId="488357CB" w:rsidR="00AD7118" w:rsidRPr="00AD7118" w:rsidRDefault="00AD7118" w:rsidP="00AD7118">
            <w:pPr>
              <w:ind w:firstLine="0"/>
            </w:pPr>
            <w:r>
              <w:t>Collins</w:t>
            </w:r>
          </w:p>
        </w:tc>
        <w:tc>
          <w:tcPr>
            <w:tcW w:w="2179" w:type="dxa"/>
            <w:shd w:val="clear" w:color="auto" w:fill="auto"/>
          </w:tcPr>
          <w:p w14:paraId="76219878" w14:textId="71CBE261" w:rsidR="00AD7118" w:rsidRPr="00AD7118" w:rsidRDefault="00AD7118" w:rsidP="00AD7118">
            <w:pPr>
              <w:ind w:firstLine="0"/>
            </w:pPr>
            <w:r>
              <w:t>Connell</w:t>
            </w:r>
          </w:p>
        </w:tc>
        <w:tc>
          <w:tcPr>
            <w:tcW w:w="2180" w:type="dxa"/>
            <w:shd w:val="clear" w:color="auto" w:fill="auto"/>
          </w:tcPr>
          <w:p w14:paraId="01E334A0" w14:textId="35B8A910" w:rsidR="00AD7118" w:rsidRPr="00AD7118" w:rsidRDefault="00AD7118" w:rsidP="00AD7118">
            <w:pPr>
              <w:ind w:firstLine="0"/>
            </w:pPr>
            <w:r>
              <w:t>B. J. Cox</w:t>
            </w:r>
          </w:p>
        </w:tc>
      </w:tr>
      <w:tr w:rsidR="00AD7118" w:rsidRPr="00AD7118" w14:paraId="51B8228F" w14:textId="77777777" w:rsidTr="00AD7118">
        <w:tc>
          <w:tcPr>
            <w:tcW w:w="2179" w:type="dxa"/>
            <w:shd w:val="clear" w:color="auto" w:fill="auto"/>
          </w:tcPr>
          <w:p w14:paraId="6CB62096" w14:textId="083A8E2D" w:rsidR="00AD7118" w:rsidRPr="00AD7118" w:rsidRDefault="00AD7118" w:rsidP="00AD7118">
            <w:pPr>
              <w:ind w:firstLine="0"/>
            </w:pPr>
            <w:r>
              <w:t>B. L. Cox</w:t>
            </w:r>
          </w:p>
        </w:tc>
        <w:tc>
          <w:tcPr>
            <w:tcW w:w="2179" w:type="dxa"/>
            <w:shd w:val="clear" w:color="auto" w:fill="auto"/>
          </w:tcPr>
          <w:p w14:paraId="220CFB98" w14:textId="496D1323" w:rsidR="00AD7118" w:rsidRPr="00AD7118" w:rsidRDefault="00AD7118" w:rsidP="00AD7118">
            <w:pPr>
              <w:ind w:firstLine="0"/>
            </w:pPr>
            <w:r>
              <w:t>Crawford</w:t>
            </w:r>
          </w:p>
        </w:tc>
        <w:tc>
          <w:tcPr>
            <w:tcW w:w="2180" w:type="dxa"/>
            <w:shd w:val="clear" w:color="auto" w:fill="auto"/>
          </w:tcPr>
          <w:p w14:paraId="671CAA24" w14:textId="788407CB" w:rsidR="00AD7118" w:rsidRPr="00AD7118" w:rsidRDefault="00AD7118" w:rsidP="00AD7118">
            <w:pPr>
              <w:ind w:firstLine="0"/>
            </w:pPr>
            <w:r>
              <w:t>Davis</w:t>
            </w:r>
          </w:p>
        </w:tc>
      </w:tr>
      <w:tr w:rsidR="00AD7118" w:rsidRPr="00AD7118" w14:paraId="1AE5583C" w14:textId="77777777" w:rsidTr="00AD7118">
        <w:tc>
          <w:tcPr>
            <w:tcW w:w="2179" w:type="dxa"/>
            <w:shd w:val="clear" w:color="auto" w:fill="auto"/>
          </w:tcPr>
          <w:p w14:paraId="2012AEFA" w14:textId="7C2BEE07" w:rsidR="00AD7118" w:rsidRPr="00AD7118" w:rsidRDefault="00AD7118" w:rsidP="00AD7118">
            <w:pPr>
              <w:ind w:firstLine="0"/>
            </w:pPr>
            <w:r>
              <w:t>Dillard</w:t>
            </w:r>
          </w:p>
        </w:tc>
        <w:tc>
          <w:tcPr>
            <w:tcW w:w="2179" w:type="dxa"/>
            <w:shd w:val="clear" w:color="auto" w:fill="auto"/>
          </w:tcPr>
          <w:p w14:paraId="07CF7D4C" w14:textId="3C578957" w:rsidR="00AD7118" w:rsidRPr="00AD7118" w:rsidRDefault="00AD7118" w:rsidP="00AD7118">
            <w:pPr>
              <w:ind w:firstLine="0"/>
            </w:pPr>
            <w:r>
              <w:t>Elliott</w:t>
            </w:r>
          </w:p>
        </w:tc>
        <w:tc>
          <w:tcPr>
            <w:tcW w:w="2180" w:type="dxa"/>
            <w:shd w:val="clear" w:color="auto" w:fill="auto"/>
          </w:tcPr>
          <w:p w14:paraId="3E06833C" w14:textId="053C9FC2" w:rsidR="00AD7118" w:rsidRPr="00AD7118" w:rsidRDefault="00AD7118" w:rsidP="00AD7118">
            <w:pPr>
              <w:ind w:firstLine="0"/>
            </w:pPr>
            <w:r>
              <w:t>Erickson</w:t>
            </w:r>
          </w:p>
        </w:tc>
      </w:tr>
      <w:tr w:rsidR="00AD7118" w:rsidRPr="00AD7118" w14:paraId="15316B30" w14:textId="77777777" w:rsidTr="00AD7118">
        <w:tc>
          <w:tcPr>
            <w:tcW w:w="2179" w:type="dxa"/>
            <w:shd w:val="clear" w:color="auto" w:fill="auto"/>
          </w:tcPr>
          <w:p w14:paraId="6B76BB8E" w14:textId="01C97E18" w:rsidR="00AD7118" w:rsidRPr="00AD7118" w:rsidRDefault="00AD7118" w:rsidP="00AD7118">
            <w:pPr>
              <w:ind w:firstLine="0"/>
            </w:pPr>
            <w:r>
              <w:t>Felder</w:t>
            </w:r>
          </w:p>
        </w:tc>
        <w:tc>
          <w:tcPr>
            <w:tcW w:w="2179" w:type="dxa"/>
            <w:shd w:val="clear" w:color="auto" w:fill="auto"/>
          </w:tcPr>
          <w:p w14:paraId="4506148C" w14:textId="29F6FD11" w:rsidR="00AD7118" w:rsidRPr="00AD7118" w:rsidRDefault="00AD7118" w:rsidP="00AD7118">
            <w:pPr>
              <w:ind w:firstLine="0"/>
            </w:pPr>
            <w:r>
              <w:t>Forrest</w:t>
            </w:r>
          </w:p>
        </w:tc>
        <w:tc>
          <w:tcPr>
            <w:tcW w:w="2180" w:type="dxa"/>
            <w:shd w:val="clear" w:color="auto" w:fill="auto"/>
          </w:tcPr>
          <w:p w14:paraId="154F104F" w14:textId="03573E50" w:rsidR="00AD7118" w:rsidRPr="00AD7118" w:rsidRDefault="00AD7118" w:rsidP="00AD7118">
            <w:pPr>
              <w:ind w:firstLine="0"/>
            </w:pPr>
            <w:r>
              <w:t>Gagnon</w:t>
            </w:r>
          </w:p>
        </w:tc>
      </w:tr>
      <w:tr w:rsidR="00AD7118" w:rsidRPr="00AD7118" w14:paraId="3DA60133" w14:textId="77777777" w:rsidTr="00AD7118">
        <w:tc>
          <w:tcPr>
            <w:tcW w:w="2179" w:type="dxa"/>
            <w:shd w:val="clear" w:color="auto" w:fill="auto"/>
          </w:tcPr>
          <w:p w14:paraId="23E9C4AA" w14:textId="44FE31F8" w:rsidR="00AD7118" w:rsidRPr="00AD7118" w:rsidRDefault="00AD7118" w:rsidP="00AD7118">
            <w:pPr>
              <w:ind w:firstLine="0"/>
            </w:pPr>
            <w:r>
              <w:t>Garvin</w:t>
            </w:r>
          </w:p>
        </w:tc>
        <w:tc>
          <w:tcPr>
            <w:tcW w:w="2179" w:type="dxa"/>
            <w:shd w:val="clear" w:color="auto" w:fill="auto"/>
          </w:tcPr>
          <w:p w14:paraId="5A2A7863" w14:textId="66CFC5B1" w:rsidR="00AD7118" w:rsidRPr="00AD7118" w:rsidRDefault="00AD7118" w:rsidP="00AD7118">
            <w:pPr>
              <w:ind w:firstLine="0"/>
            </w:pPr>
            <w:r>
              <w:t>Gatch</w:t>
            </w:r>
          </w:p>
        </w:tc>
        <w:tc>
          <w:tcPr>
            <w:tcW w:w="2180" w:type="dxa"/>
            <w:shd w:val="clear" w:color="auto" w:fill="auto"/>
          </w:tcPr>
          <w:p w14:paraId="2A594482" w14:textId="4BE005E5" w:rsidR="00AD7118" w:rsidRPr="00AD7118" w:rsidRDefault="00AD7118" w:rsidP="00AD7118">
            <w:pPr>
              <w:ind w:firstLine="0"/>
            </w:pPr>
            <w:r>
              <w:t>Gibson</w:t>
            </w:r>
          </w:p>
        </w:tc>
      </w:tr>
      <w:tr w:rsidR="00AD7118" w:rsidRPr="00AD7118" w14:paraId="4D2F36D5" w14:textId="77777777" w:rsidTr="00AD7118">
        <w:tc>
          <w:tcPr>
            <w:tcW w:w="2179" w:type="dxa"/>
            <w:shd w:val="clear" w:color="auto" w:fill="auto"/>
          </w:tcPr>
          <w:p w14:paraId="2488D06E" w14:textId="6C4EFFED" w:rsidR="00AD7118" w:rsidRPr="00AD7118" w:rsidRDefault="00AD7118" w:rsidP="00AD7118">
            <w:pPr>
              <w:ind w:firstLine="0"/>
            </w:pPr>
            <w:r>
              <w:t>Gilliam</w:t>
            </w:r>
          </w:p>
        </w:tc>
        <w:tc>
          <w:tcPr>
            <w:tcW w:w="2179" w:type="dxa"/>
            <w:shd w:val="clear" w:color="auto" w:fill="auto"/>
          </w:tcPr>
          <w:p w14:paraId="2FB0C9B4" w14:textId="2DBD09DB" w:rsidR="00AD7118" w:rsidRPr="00AD7118" w:rsidRDefault="00AD7118" w:rsidP="00AD7118">
            <w:pPr>
              <w:ind w:firstLine="0"/>
            </w:pPr>
            <w:r>
              <w:t>Gilliard</w:t>
            </w:r>
          </w:p>
        </w:tc>
        <w:tc>
          <w:tcPr>
            <w:tcW w:w="2180" w:type="dxa"/>
            <w:shd w:val="clear" w:color="auto" w:fill="auto"/>
          </w:tcPr>
          <w:p w14:paraId="2C36CBA5" w14:textId="482FD99F" w:rsidR="00AD7118" w:rsidRPr="00AD7118" w:rsidRDefault="00AD7118" w:rsidP="00AD7118">
            <w:pPr>
              <w:ind w:firstLine="0"/>
            </w:pPr>
            <w:r>
              <w:t>Guest</w:t>
            </w:r>
          </w:p>
        </w:tc>
      </w:tr>
      <w:tr w:rsidR="00AD7118" w:rsidRPr="00AD7118" w14:paraId="02EB8F59" w14:textId="77777777" w:rsidTr="00AD7118">
        <w:tc>
          <w:tcPr>
            <w:tcW w:w="2179" w:type="dxa"/>
            <w:shd w:val="clear" w:color="auto" w:fill="auto"/>
          </w:tcPr>
          <w:p w14:paraId="27576492" w14:textId="6EBC720A" w:rsidR="00AD7118" w:rsidRPr="00AD7118" w:rsidRDefault="00AD7118" w:rsidP="00AD7118">
            <w:pPr>
              <w:ind w:firstLine="0"/>
            </w:pPr>
            <w:r>
              <w:t>Guffey</w:t>
            </w:r>
          </w:p>
        </w:tc>
        <w:tc>
          <w:tcPr>
            <w:tcW w:w="2179" w:type="dxa"/>
            <w:shd w:val="clear" w:color="auto" w:fill="auto"/>
          </w:tcPr>
          <w:p w14:paraId="5EB9EAB0" w14:textId="4E6FDC33" w:rsidR="00AD7118" w:rsidRPr="00AD7118" w:rsidRDefault="00AD7118" w:rsidP="00AD7118">
            <w:pPr>
              <w:ind w:firstLine="0"/>
            </w:pPr>
            <w:r>
              <w:t>Haddon</w:t>
            </w:r>
          </w:p>
        </w:tc>
        <w:tc>
          <w:tcPr>
            <w:tcW w:w="2180" w:type="dxa"/>
            <w:shd w:val="clear" w:color="auto" w:fill="auto"/>
          </w:tcPr>
          <w:p w14:paraId="1D6D3DE0" w14:textId="345F6007" w:rsidR="00AD7118" w:rsidRPr="00AD7118" w:rsidRDefault="00AD7118" w:rsidP="00AD7118">
            <w:pPr>
              <w:ind w:firstLine="0"/>
            </w:pPr>
            <w:r>
              <w:t>Hager</w:t>
            </w:r>
          </w:p>
        </w:tc>
      </w:tr>
      <w:tr w:rsidR="00AD7118" w:rsidRPr="00AD7118" w14:paraId="6A4639E9" w14:textId="77777777" w:rsidTr="00AD7118">
        <w:tc>
          <w:tcPr>
            <w:tcW w:w="2179" w:type="dxa"/>
            <w:shd w:val="clear" w:color="auto" w:fill="auto"/>
          </w:tcPr>
          <w:p w14:paraId="21E6FC10" w14:textId="49F3BBAB" w:rsidR="00AD7118" w:rsidRPr="00AD7118" w:rsidRDefault="00AD7118" w:rsidP="00AD7118">
            <w:pPr>
              <w:ind w:firstLine="0"/>
            </w:pPr>
            <w:r>
              <w:t>Hardee</w:t>
            </w:r>
          </w:p>
        </w:tc>
        <w:tc>
          <w:tcPr>
            <w:tcW w:w="2179" w:type="dxa"/>
            <w:shd w:val="clear" w:color="auto" w:fill="auto"/>
          </w:tcPr>
          <w:p w14:paraId="3560A42B" w14:textId="267361C5" w:rsidR="00AD7118" w:rsidRPr="00AD7118" w:rsidRDefault="00AD7118" w:rsidP="00AD7118">
            <w:pPr>
              <w:ind w:firstLine="0"/>
            </w:pPr>
            <w:r>
              <w:t>Harris</w:t>
            </w:r>
          </w:p>
        </w:tc>
        <w:tc>
          <w:tcPr>
            <w:tcW w:w="2180" w:type="dxa"/>
            <w:shd w:val="clear" w:color="auto" w:fill="auto"/>
          </w:tcPr>
          <w:p w14:paraId="5786D27F" w14:textId="337A8375" w:rsidR="00AD7118" w:rsidRPr="00AD7118" w:rsidRDefault="00AD7118" w:rsidP="00AD7118">
            <w:pPr>
              <w:ind w:firstLine="0"/>
            </w:pPr>
            <w:r>
              <w:t>Hart</w:t>
            </w:r>
          </w:p>
        </w:tc>
      </w:tr>
      <w:tr w:rsidR="00AD7118" w:rsidRPr="00AD7118" w14:paraId="5C6C466E" w14:textId="77777777" w:rsidTr="00AD7118">
        <w:tc>
          <w:tcPr>
            <w:tcW w:w="2179" w:type="dxa"/>
            <w:shd w:val="clear" w:color="auto" w:fill="auto"/>
          </w:tcPr>
          <w:p w14:paraId="23288F71" w14:textId="7E11DE84" w:rsidR="00AD7118" w:rsidRPr="00AD7118" w:rsidRDefault="00AD7118" w:rsidP="00AD7118">
            <w:pPr>
              <w:ind w:firstLine="0"/>
            </w:pPr>
            <w:r>
              <w:t>Hartnett</w:t>
            </w:r>
          </w:p>
        </w:tc>
        <w:tc>
          <w:tcPr>
            <w:tcW w:w="2179" w:type="dxa"/>
            <w:shd w:val="clear" w:color="auto" w:fill="auto"/>
          </w:tcPr>
          <w:p w14:paraId="661395D3" w14:textId="0E9264F1" w:rsidR="00AD7118" w:rsidRPr="00AD7118" w:rsidRDefault="00AD7118" w:rsidP="00AD7118">
            <w:pPr>
              <w:ind w:firstLine="0"/>
            </w:pPr>
            <w:r>
              <w:t>Hayes</w:t>
            </w:r>
          </w:p>
        </w:tc>
        <w:tc>
          <w:tcPr>
            <w:tcW w:w="2180" w:type="dxa"/>
            <w:shd w:val="clear" w:color="auto" w:fill="auto"/>
          </w:tcPr>
          <w:p w14:paraId="1867AD33" w14:textId="2137361D" w:rsidR="00AD7118" w:rsidRPr="00AD7118" w:rsidRDefault="00AD7118" w:rsidP="00AD7118">
            <w:pPr>
              <w:ind w:firstLine="0"/>
            </w:pPr>
            <w:r>
              <w:t>Henderson-Myers</w:t>
            </w:r>
          </w:p>
        </w:tc>
      </w:tr>
      <w:tr w:rsidR="00AD7118" w:rsidRPr="00AD7118" w14:paraId="3CB0530C" w14:textId="77777777" w:rsidTr="00AD7118">
        <w:tc>
          <w:tcPr>
            <w:tcW w:w="2179" w:type="dxa"/>
            <w:shd w:val="clear" w:color="auto" w:fill="auto"/>
          </w:tcPr>
          <w:p w14:paraId="40D6E00C" w14:textId="5E23B1BA" w:rsidR="00AD7118" w:rsidRPr="00AD7118" w:rsidRDefault="00AD7118" w:rsidP="00AD7118">
            <w:pPr>
              <w:ind w:firstLine="0"/>
            </w:pPr>
            <w:r>
              <w:t>Henegan</w:t>
            </w:r>
          </w:p>
        </w:tc>
        <w:tc>
          <w:tcPr>
            <w:tcW w:w="2179" w:type="dxa"/>
            <w:shd w:val="clear" w:color="auto" w:fill="auto"/>
          </w:tcPr>
          <w:p w14:paraId="0E5E1064" w14:textId="1A661972" w:rsidR="00AD7118" w:rsidRPr="00AD7118" w:rsidRDefault="00AD7118" w:rsidP="00AD7118">
            <w:pPr>
              <w:ind w:firstLine="0"/>
            </w:pPr>
            <w:r>
              <w:t>Herbkersman</w:t>
            </w:r>
          </w:p>
        </w:tc>
        <w:tc>
          <w:tcPr>
            <w:tcW w:w="2180" w:type="dxa"/>
            <w:shd w:val="clear" w:color="auto" w:fill="auto"/>
          </w:tcPr>
          <w:p w14:paraId="49A7929C" w14:textId="59EADAF7" w:rsidR="00AD7118" w:rsidRPr="00AD7118" w:rsidRDefault="00AD7118" w:rsidP="00AD7118">
            <w:pPr>
              <w:ind w:firstLine="0"/>
            </w:pPr>
            <w:r>
              <w:t>Hewitt</w:t>
            </w:r>
          </w:p>
        </w:tc>
      </w:tr>
      <w:tr w:rsidR="00AD7118" w:rsidRPr="00AD7118" w14:paraId="3790283C" w14:textId="77777777" w:rsidTr="00AD7118">
        <w:tc>
          <w:tcPr>
            <w:tcW w:w="2179" w:type="dxa"/>
            <w:shd w:val="clear" w:color="auto" w:fill="auto"/>
          </w:tcPr>
          <w:p w14:paraId="536ECE2C" w14:textId="21DF2A8C" w:rsidR="00AD7118" w:rsidRPr="00AD7118" w:rsidRDefault="00AD7118" w:rsidP="00AD7118">
            <w:pPr>
              <w:ind w:firstLine="0"/>
            </w:pPr>
            <w:r>
              <w:t>Hiott</w:t>
            </w:r>
          </w:p>
        </w:tc>
        <w:tc>
          <w:tcPr>
            <w:tcW w:w="2179" w:type="dxa"/>
            <w:shd w:val="clear" w:color="auto" w:fill="auto"/>
          </w:tcPr>
          <w:p w14:paraId="5CE84D84" w14:textId="096FF728" w:rsidR="00AD7118" w:rsidRPr="00AD7118" w:rsidRDefault="00AD7118" w:rsidP="00AD7118">
            <w:pPr>
              <w:ind w:firstLine="0"/>
            </w:pPr>
            <w:r>
              <w:t>Hixon</w:t>
            </w:r>
          </w:p>
        </w:tc>
        <w:tc>
          <w:tcPr>
            <w:tcW w:w="2180" w:type="dxa"/>
            <w:shd w:val="clear" w:color="auto" w:fill="auto"/>
          </w:tcPr>
          <w:p w14:paraId="56F2B17F" w14:textId="27697926" w:rsidR="00AD7118" w:rsidRPr="00AD7118" w:rsidRDefault="00AD7118" w:rsidP="00AD7118">
            <w:pPr>
              <w:ind w:firstLine="0"/>
            </w:pPr>
            <w:r>
              <w:t>Hosey</w:t>
            </w:r>
          </w:p>
        </w:tc>
      </w:tr>
      <w:tr w:rsidR="00AD7118" w:rsidRPr="00AD7118" w14:paraId="77A58796" w14:textId="77777777" w:rsidTr="00AD7118">
        <w:tc>
          <w:tcPr>
            <w:tcW w:w="2179" w:type="dxa"/>
            <w:shd w:val="clear" w:color="auto" w:fill="auto"/>
          </w:tcPr>
          <w:p w14:paraId="30644A22" w14:textId="14596273" w:rsidR="00AD7118" w:rsidRPr="00AD7118" w:rsidRDefault="00AD7118" w:rsidP="00AD7118">
            <w:pPr>
              <w:ind w:firstLine="0"/>
            </w:pPr>
            <w:r>
              <w:t>Howard</w:t>
            </w:r>
          </w:p>
        </w:tc>
        <w:tc>
          <w:tcPr>
            <w:tcW w:w="2179" w:type="dxa"/>
            <w:shd w:val="clear" w:color="auto" w:fill="auto"/>
          </w:tcPr>
          <w:p w14:paraId="127CC702" w14:textId="44229FBB" w:rsidR="00AD7118" w:rsidRPr="00AD7118" w:rsidRDefault="00AD7118" w:rsidP="00AD7118">
            <w:pPr>
              <w:ind w:firstLine="0"/>
            </w:pPr>
            <w:r>
              <w:t>Hyde</w:t>
            </w:r>
          </w:p>
        </w:tc>
        <w:tc>
          <w:tcPr>
            <w:tcW w:w="2180" w:type="dxa"/>
            <w:shd w:val="clear" w:color="auto" w:fill="auto"/>
          </w:tcPr>
          <w:p w14:paraId="57EB443C" w14:textId="7F56AD7C" w:rsidR="00AD7118" w:rsidRPr="00AD7118" w:rsidRDefault="00AD7118" w:rsidP="00AD7118">
            <w:pPr>
              <w:ind w:firstLine="0"/>
            </w:pPr>
            <w:r>
              <w:t>Jefferson</w:t>
            </w:r>
          </w:p>
        </w:tc>
      </w:tr>
      <w:tr w:rsidR="00AD7118" w:rsidRPr="00AD7118" w14:paraId="119C75D9" w14:textId="77777777" w:rsidTr="00AD7118">
        <w:tc>
          <w:tcPr>
            <w:tcW w:w="2179" w:type="dxa"/>
            <w:shd w:val="clear" w:color="auto" w:fill="auto"/>
          </w:tcPr>
          <w:p w14:paraId="244F84DF" w14:textId="3B4A651C" w:rsidR="00AD7118" w:rsidRPr="00AD7118" w:rsidRDefault="00AD7118" w:rsidP="00AD7118">
            <w:pPr>
              <w:ind w:firstLine="0"/>
            </w:pPr>
            <w:r>
              <w:t>J. E. Johnson</w:t>
            </w:r>
          </w:p>
        </w:tc>
        <w:tc>
          <w:tcPr>
            <w:tcW w:w="2179" w:type="dxa"/>
            <w:shd w:val="clear" w:color="auto" w:fill="auto"/>
          </w:tcPr>
          <w:p w14:paraId="19A930C3" w14:textId="3015AEC7" w:rsidR="00AD7118" w:rsidRPr="00AD7118" w:rsidRDefault="00AD7118" w:rsidP="00AD7118">
            <w:pPr>
              <w:ind w:firstLine="0"/>
            </w:pPr>
            <w:r>
              <w:t>J. L. Johnson</w:t>
            </w:r>
          </w:p>
        </w:tc>
        <w:tc>
          <w:tcPr>
            <w:tcW w:w="2180" w:type="dxa"/>
            <w:shd w:val="clear" w:color="auto" w:fill="auto"/>
          </w:tcPr>
          <w:p w14:paraId="0AC062D7" w14:textId="4ADEC655" w:rsidR="00AD7118" w:rsidRPr="00AD7118" w:rsidRDefault="00AD7118" w:rsidP="00AD7118">
            <w:pPr>
              <w:ind w:firstLine="0"/>
            </w:pPr>
            <w:r>
              <w:t>S. Jones</w:t>
            </w:r>
          </w:p>
        </w:tc>
      </w:tr>
      <w:tr w:rsidR="00AD7118" w:rsidRPr="00AD7118" w14:paraId="000BA4DC" w14:textId="77777777" w:rsidTr="00AD7118">
        <w:tc>
          <w:tcPr>
            <w:tcW w:w="2179" w:type="dxa"/>
            <w:shd w:val="clear" w:color="auto" w:fill="auto"/>
          </w:tcPr>
          <w:p w14:paraId="3A61D1F6" w14:textId="5F6B9400" w:rsidR="00AD7118" w:rsidRPr="00AD7118" w:rsidRDefault="00AD7118" w:rsidP="00AD7118">
            <w:pPr>
              <w:ind w:firstLine="0"/>
            </w:pPr>
            <w:r>
              <w:t>W. Jones</w:t>
            </w:r>
          </w:p>
        </w:tc>
        <w:tc>
          <w:tcPr>
            <w:tcW w:w="2179" w:type="dxa"/>
            <w:shd w:val="clear" w:color="auto" w:fill="auto"/>
          </w:tcPr>
          <w:p w14:paraId="55C092D2" w14:textId="3D19BE22" w:rsidR="00AD7118" w:rsidRPr="00AD7118" w:rsidRDefault="00AD7118" w:rsidP="00AD7118">
            <w:pPr>
              <w:ind w:firstLine="0"/>
            </w:pPr>
            <w:r>
              <w:t>Jordan</w:t>
            </w:r>
          </w:p>
        </w:tc>
        <w:tc>
          <w:tcPr>
            <w:tcW w:w="2180" w:type="dxa"/>
            <w:shd w:val="clear" w:color="auto" w:fill="auto"/>
          </w:tcPr>
          <w:p w14:paraId="57CD74EE" w14:textId="1F9FFB0A" w:rsidR="00AD7118" w:rsidRPr="00AD7118" w:rsidRDefault="00AD7118" w:rsidP="00AD7118">
            <w:pPr>
              <w:ind w:firstLine="0"/>
            </w:pPr>
            <w:r>
              <w:t>Kilmartin</w:t>
            </w:r>
          </w:p>
        </w:tc>
      </w:tr>
      <w:tr w:rsidR="00AD7118" w:rsidRPr="00AD7118" w14:paraId="13D4260E" w14:textId="77777777" w:rsidTr="00AD7118">
        <w:tc>
          <w:tcPr>
            <w:tcW w:w="2179" w:type="dxa"/>
            <w:shd w:val="clear" w:color="auto" w:fill="auto"/>
          </w:tcPr>
          <w:p w14:paraId="59C02998" w14:textId="576E7C8F" w:rsidR="00AD7118" w:rsidRPr="00AD7118" w:rsidRDefault="00AD7118" w:rsidP="00AD7118">
            <w:pPr>
              <w:ind w:firstLine="0"/>
            </w:pPr>
            <w:r>
              <w:t>King</w:t>
            </w:r>
          </w:p>
        </w:tc>
        <w:tc>
          <w:tcPr>
            <w:tcW w:w="2179" w:type="dxa"/>
            <w:shd w:val="clear" w:color="auto" w:fill="auto"/>
          </w:tcPr>
          <w:p w14:paraId="3C08835D" w14:textId="44AD5031" w:rsidR="00AD7118" w:rsidRPr="00AD7118" w:rsidRDefault="00AD7118" w:rsidP="00AD7118">
            <w:pPr>
              <w:ind w:firstLine="0"/>
            </w:pPr>
            <w:r>
              <w:t>Kirby</w:t>
            </w:r>
          </w:p>
        </w:tc>
        <w:tc>
          <w:tcPr>
            <w:tcW w:w="2180" w:type="dxa"/>
            <w:shd w:val="clear" w:color="auto" w:fill="auto"/>
          </w:tcPr>
          <w:p w14:paraId="2DA4516A" w14:textId="47EA4443" w:rsidR="00AD7118" w:rsidRPr="00AD7118" w:rsidRDefault="00AD7118" w:rsidP="00AD7118">
            <w:pPr>
              <w:ind w:firstLine="0"/>
            </w:pPr>
            <w:r>
              <w:t>Landing</w:t>
            </w:r>
          </w:p>
        </w:tc>
      </w:tr>
      <w:tr w:rsidR="00AD7118" w:rsidRPr="00AD7118" w14:paraId="3927DB1F" w14:textId="77777777" w:rsidTr="00AD7118">
        <w:tc>
          <w:tcPr>
            <w:tcW w:w="2179" w:type="dxa"/>
            <w:shd w:val="clear" w:color="auto" w:fill="auto"/>
          </w:tcPr>
          <w:p w14:paraId="4CC492B2" w14:textId="01499DBA" w:rsidR="00AD7118" w:rsidRPr="00AD7118" w:rsidRDefault="00AD7118" w:rsidP="00AD7118">
            <w:pPr>
              <w:ind w:firstLine="0"/>
            </w:pPr>
            <w:r>
              <w:t>Lawson</w:t>
            </w:r>
          </w:p>
        </w:tc>
        <w:tc>
          <w:tcPr>
            <w:tcW w:w="2179" w:type="dxa"/>
            <w:shd w:val="clear" w:color="auto" w:fill="auto"/>
          </w:tcPr>
          <w:p w14:paraId="2C3C8591" w14:textId="0034A4D1" w:rsidR="00AD7118" w:rsidRPr="00AD7118" w:rsidRDefault="00AD7118" w:rsidP="00AD7118">
            <w:pPr>
              <w:ind w:firstLine="0"/>
            </w:pPr>
            <w:r>
              <w:t>Leber</w:t>
            </w:r>
          </w:p>
        </w:tc>
        <w:tc>
          <w:tcPr>
            <w:tcW w:w="2180" w:type="dxa"/>
            <w:shd w:val="clear" w:color="auto" w:fill="auto"/>
          </w:tcPr>
          <w:p w14:paraId="28DCC96B" w14:textId="7EA39AE6" w:rsidR="00AD7118" w:rsidRPr="00AD7118" w:rsidRDefault="00AD7118" w:rsidP="00AD7118">
            <w:pPr>
              <w:ind w:firstLine="0"/>
            </w:pPr>
            <w:r>
              <w:t>Ligon</w:t>
            </w:r>
          </w:p>
        </w:tc>
      </w:tr>
      <w:tr w:rsidR="00AD7118" w:rsidRPr="00AD7118" w14:paraId="60555E4A" w14:textId="77777777" w:rsidTr="00AD7118">
        <w:tc>
          <w:tcPr>
            <w:tcW w:w="2179" w:type="dxa"/>
            <w:shd w:val="clear" w:color="auto" w:fill="auto"/>
          </w:tcPr>
          <w:p w14:paraId="490E1884" w14:textId="657A5F00" w:rsidR="00AD7118" w:rsidRPr="00AD7118" w:rsidRDefault="00AD7118" w:rsidP="00AD7118">
            <w:pPr>
              <w:ind w:firstLine="0"/>
            </w:pPr>
            <w:r>
              <w:t>Long</w:t>
            </w:r>
          </w:p>
        </w:tc>
        <w:tc>
          <w:tcPr>
            <w:tcW w:w="2179" w:type="dxa"/>
            <w:shd w:val="clear" w:color="auto" w:fill="auto"/>
          </w:tcPr>
          <w:p w14:paraId="3CCF5B24" w14:textId="229B77AA" w:rsidR="00AD7118" w:rsidRPr="00AD7118" w:rsidRDefault="00AD7118" w:rsidP="00AD7118">
            <w:pPr>
              <w:ind w:firstLine="0"/>
            </w:pPr>
            <w:r>
              <w:t>Lowe</w:t>
            </w:r>
          </w:p>
        </w:tc>
        <w:tc>
          <w:tcPr>
            <w:tcW w:w="2180" w:type="dxa"/>
            <w:shd w:val="clear" w:color="auto" w:fill="auto"/>
          </w:tcPr>
          <w:p w14:paraId="79E85016" w14:textId="414A877B" w:rsidR="00AD7118" w:rsidRPr="00AD7118" w:rsidRDefault="00AD7118" w:rsidP="00AD7118">
            <w:pPr>
              <w:ind w:firstLine="0"/>
            </w:pPr>
            <w:r>
              <w:t>Magnuson</w:t>
            </w:r>
          </w:p>
        </w:tc>
      </w:tr>
      <w:tr w:rsidR="00AD7118" w:rsidRPr="00AD7118" w14:paraId="2A40900E" w14:textId="77777777" w:rsidTr="00AD7118">
        <w:tc>
          <w:tcPr>
            <w:tcW w:w="2179" w:type="dxa"/>
            <w:shd w:val="clear" w:color="auto" w:fill="auto"/>
          </w:tcPr>
          <w:p w14:paraId="460F384A" w14:textId="633C418A" w:rsidR="00AD7118" w:rsidRPr="00AD7118" w:rsidRDefault="00AD7118" w:rsidP="00AD7118">
            <w:pPr>
              <w:ind w:firstLine="0"/>
            </w:pPr>
            <w:r>
              <w:t>May</w:t>
            </w:r>
          </w:p>
        </w:tc>
        <w:tc>
          <w:tcPr>
            <w:tcW w:w="2179" w:type="dxa"/>
            <w:shd w:val="clear" w:color="auto" w:fill="auto"/>
          </w:tcPr>
          <w:p w14:paraId="50EF4EF1" w14:textId="19AB2C64" w:rsidR="00AD7118" w:rsidRPr="00AD7118" w:rsidRDefault="00AD7118" w:rsidP="00AD7118">
            <w:pPr>
              <w:ind w:firstLine="0"/>
            </w:pPr>
            <w:r>
              <w:t>McCabe</w:t>
            </w:r>
          </w:p>
        </w:tc>
        <w:tc>
          <w:tcPr>
            <w:tcW w:w="2180" w:type="dxa"/>
            <w:shd w:val="clear" w:color="auto" w:fill="auto"/>
          </w:tcPr>
          <w:p w14:paraId="07B44826" w14:textId="56D2C953" w:rsidR="00AD7118" w:rsidRPr="00AD7118" w:rsidRDefault="00AD7118" w:rsidP="00AD7118">
            <w:pPr>
              <w:ind w:firstLine="0"/>
            </w:pPr>
            <w:r>
              <w:t>McCravy</w:t>
            </w:r>
          </w:p>
        </w:tc>
      </w:tr>
      <w:tr w:rsidR="00AD7118" w:rsidRPr="00AD7118" w14:paraId="1A1EBF36" w14:textId="77777777" w:rsidTr="00AD7118">
        <w:tc>
          <w:tcPr>
            <w:tcW w:w="2179" w:type="dxa"/>
            <w:shd w:val="clear" w:color="auto" w:fill="auto"/>
          </w:tcPr>
          <w:p w14:paraId="09E3300C" w14:textId="6F825C8D" w:rsidR="00AD7118" w:rsidRPr="00AD7118" w:rsidRDefault="00AD7118" w:rsidP="00AD7118">
            <w:pPr>
              <w:ind w:firstLine="0"/>
            </w:pPr>
            <w:r>
              <w:t>McDaniel</w:t>
            </w:r>
          </w:p>
        </w:tc>
        <w:tc>
          <w:tcPr>
            <w:tcW w:w="2179" w:type="dxa"/>
            <w:shd w:val="clear" w:color="auto" w:fill="auto"/>
          </w:tcPr>
          <w:p w14:paraId="6BB6F05B" w14:textId="77258089" w:rsidR="00AD7118" w:rsidRPr="00AD7118" w:rsidRDefault="00AD7118" w:rsidP="00AD7118">
            <w:pPr>
              <w:ind w:firstLine="0"/>
            </w:pPr>
            <w:r>
              <w:t>Mitchell</w:t>
            </w:r>
          </w:p>
        </w:tc>
        <w:tc>
          <w:tcPr>
            <w:tcW w:w="2180" w:type="dxa"/>
            <w:shd w:val="clear" w:color="auto" w:fill="auto"/>
          </w:tcPr>
          <w:p w14:paraId="642FD582" w14:textId="74C0F696" w:rsidR="00AD7118" w:rsidRPr="00AD7118" w:rsidRDefault="00AD7118" w:rsidP="00AD7118">
            <w:pPr>
              <w:ind w:firstLine="0"/>
            </w:pPr>
            <w:r>
              <w:t>T. Moore</w:t>
            </w:r>
          </w:p>
        </w:tc>
      </w:tr>
      <w:tr w:rsidR="00AD7118" w:rsidRPr="00AD7118" w14:paraId="59EE6C98" w14:textId="77777777" w:rsidTr="00AD7118">
        <w:tc>
          <w:tcPr>
            <w:tcW w:w="2179" w:type="dxa"/>
            <w:shd w:val="clear" w:color="auto" w:fill="auto"/>
          </w:tcPr>
          <w:p w14:paraId="289A2C12" w14:textId="29C0CB36" w:rsidR="00AD7118" w:rsidRPr="00AD7118" w:rsidRDefault="00AD7118" w:rsidP="00AD7118">
            <w:pPr>
              <w:ind w:firstLine="0"/>
            </w:pPr>
            <w:r>
              <w:t>A. M. Morgan</w:t>
            </w:r>
          </w:p>
        </w:tc>
        <w:tc>
          <w:tcPr>
            <w:tcW w:w="2179" w:type="dxa"/>
            <w:shd w:val="clear" w:color="auto" w:fill="auto"/>
          </w:tcPr>
          <w:p w14:paraId="3D9983E2" w14:textId="64408DB0" w:rsidR="00AD7118" w:rsidRPr="00AD7118" w:rsidRDefault="00AD7118" w:rsidP="00AD7118">
            <w:pPr>
              <w:ind w:firstLine="0"/>
            </w:pPr>
            <w:r>
              <w:t>T. A. Morgan</w:t>
            </w:r>
          </w:p>
        </w:tc>
        <w:tc>
          <w:tcPr>
            <w:tcW w:w="2180" w:type="dxa"/>
            <w:shd w:val="clear" w:color="auto" w:fill="auto"/>
          </w:tcPr>
          <w:p w14:paraId="45654AAB" w14:textId="1B88862F" w:rsidR="00AD7118" w:rsidRPr="00AD7118" w:rsidRDefault="00AD7118" w:rsidP="00AD7118">
            <w:pPr>
              <w:ind w:firstLine="0"/>
            </w:pPr>
            <w:r>
              <w:t>Moss</w:t>
            </w:r>
          </w:p>
        </w:tc>
      </w:tr>
      <w:tr w:rsidR="00AD7118" w:rsidRPr="00AD7118" w14:paraId="3C28209A" w14:textId="77777777" w:rsidTr="00AD7118">
        <w:tc>
          <w:tcPr>
            <w:tcW w:w="2179" w:type="dxa"/>
            <w:shd w:val="clear" w:color="auto" w:fill="auto"/>
          </w:tcPr>
          <w:p w14:paraId="2AC8E155" w14:textId="5F908C78" w:rsidR="00AD7118" w:rsidRPr="00AD7118" w:rsidRDefault="00AD7118" w:rsidP="00AD7118">
            <w:pPr>
              <w:ind w:firstLine="0"/>
            </w:pPr>
            <w:r>
              <w:t>Murphy</w:t>
            </w:r>
          </w:p>
        </w:tc>
        <w:tc>
          <w:tcPr>
            <w:tcW w:w="2179" w:type="dxa"/>
            <w:shd w:val="clear" w:color="auto" w:fill="auto"/>
          </w:tcPr>
          <w:p w14:paraId="777932BF" w14:textId="4769B7CD" w:rsidR="00AD7118" w:rsidRPr="00AD7118" w:rsidRDefault="00AD7118" w:rsidP="00AD7118">
            <w:pPr>
              <w:ind w:firstLine="0"/>
            </w:pPr>
            <w:r>
              <w:t>Neese</w:t>
            </w:r>
          </w:p>
        </w:tc>
        <w:tc>
          <w:tcPr>
            <w:tcW w:w="2180" w:type="dxa"/>
            <w:shd w:val="clear" w:color="auto" w:fill="auto"/>
          </w:tcPr>
          <w:p w14:paraId="7F9CC46A" w14:textId="3DBD1601" w:rsidR="00AD7118" w:rsidRPr="00AD7118" w:rsidRDefault="00AD7118" w:rsidP="00AD7118">
            <w:pPr>
              <w:ind w:firstLine="0"/>
            </w:pPr>
            <w:r>
              <w:t>B. Newton</w:t>
            </w:r>
          </w:p>
        </w:tc>
      </w:tr>
      <w:tr w:rsidR="00AD7118" w:rsidRPr="00AD7118" w14:paraId="0E2D7033" w14:textId="77777777" w:rsidTr="00AD7118">
        <w:tc>
          <w:tcPr>
            <w:tcW w:w="2179" w:type="dxa"/>
            <w:shd w:val="clear" w:color="auto" w:fill="auto"/>
          </w:tcPr>
          <w:p w14:paraId="6A7784CA" w14:textId="1A01F8BC" w:rsidR="00AD7118" w:rsidRPr="00AD7118" w:rsidRDefault="00AD7118" w:rsidP="00AD7118">
            <w:pPr>
              <w:ind w:firstLine="0"/>
            </w:pPr>
            <w:r>
              <w:t>W. Newton</w:t>
            </w:r>
          </w:p>
        </w:tc>
        <w:tc>
          <w:tcPr>
            <w:tcW w:w="2179" w:type="dxa"/>
            <w:shd w:val="clear" w:color="auto" w:fill="auto"/>
          </w:tcPr>
          <w:p w14:paraId="062E3937" w14:textId="58B00C01" w:rsidR="00AD7118" w:rsidRPr="00AD7118" w:rsidRDefault="00AD7118" w:rsidP="00AD7118">
            <w:pPr>
              <w:ind w:firstLine="0"/>
            </w:pPr>
            <w:r>
              <w:t>Nutt</w:t>
            </w:r>
          </w:p>
        </w:tc>
        <w:tc>
          <w:tcPr>
            <w:tcW w:w="2180" w:type="dxa"/>
            <w:shd w:val="clear" w:color="auto" w:fill="auto"/>
          </w:tcPr>
          <w:p w14:paraId="3655A1D0" w14:textId="74C955AE" w:rsidR="00AD7118" w:rsidRPr="00AD7118" w:rsidRDefault="00AD7118" w:rsidP="00AD7118">
            <w:pPr>
              <w:ind w:firstLine="0"/>
            </w:pPr>
            <w:r>
              <w:t>O'Neal</w:t>
            </w:r>
          </w:p>
        </w:tc>
      </w:tr>
      <w:tr w:rsidR="00AD7118" w:rsidRPr="00AD7118" w14:paraId="60A6D582" w14:textId="77777777" w:rsidTr="00AD7118">
        <w:tc>
          <w:tcPr>
            <w:tcW w:w="2179" w:type="dxa"/>
            <w:shd w:val="clear" w:color="auto" w:fill="auto"/>
          </w:tcPr>
          <w:p w14:paraId="0035FA85" w14:textId="6AE8F3D0" w:rsidR="00AD7118" w:rsidRPr="00AD7118" w:rsidRDefault="00AD7118" w:rsidP="00AD7118">
            <w:pPr>
              <w:ind w:firstLine="0"/>
            </w:pPr>
            <w:r>
              <w:t>Oremus</w:t>
            </w:r>
          </w:p>
        </w:tc>
        <w:tc>
          <w:tcPr>
            <w:tcW w:w="2179" w:type="dxa"/>
            <w:shd w:val="clear" w:color="auto" w:fill="auto"/>
          </w:tcPr>
          <w:p w14:paraId="31D87751" w14:textId="05DE594B" w:rsidR="00AD7118" w:rsidRPr="00AD7118" w:rsidRDefault="00AD7118" w:rsidP="00AD7118">
            <w:pPr>
              <w:ind w:firstLine="0"/>
            </w:pPr>
            <w:r>
              <w:t>Ott</w:t>
            </w:r>
          </w:p>
        </w:tc>
        <w:tc>
          <w:tcPr>
            <w:tcW w:w="2180" w:type="dxa"/>
            <w:shd w:val="clear" w:color="auto" w:fill="auto"/>
          </w:tcPr>
          <w:p w14:paraId="58661E57" w14:textId="3E1446EC" w:rsidR="00AD7118" w:rsidRPr="00AD7118" w:rsidRDefault="00AD7118" w:rsidP="00AD7118">
            <w:pPr>
              <w:ind w:firstLine="0"/>
            </w:pPr>
            <w:r>
              <w:t>Pace</w:t>
            </w:r>
          </w:p>
        </w:tc>
      </w:tr>
      <w:tr w:rsidR="00AD7118" w:rsidRPr="00AD7118" w14:paraId="65F8D4EA" w14:textId="77777777" w:rsidTr="00AD7118">
        <w:tc>
          <w:tcPr>
            <w:tcW w:w="2179" w:type="dxa"/>
            <w:shd w:val="clear" w:color="auto" w:fill="auto"/>
          </w:tcPr>
          <w:p w14:paraId="7B59B743" w14:textId="2AF199D0" w:rsidR="00AD7118" w:rsidRPr="00AD7118" w:rsidRDefault="00AD7118" w:rsidP="00AD7118">
            <w:pPr>
              <w:ind w:firstLine="0"/>
            </w:pPr>
            <w:r>
              <w:t>Pedalino</w:t>
            </w:r>
          </w:p>
        </w:tc>
        <w:tc>
          <w:tcPr>
            <w:tcW w:w="2179" w:type="dxa"/>
            <w:shd w:val="clear" w:color="auto" w:fill="auto"/>
          </w:tcPr>
          <w:p w14:paraId="3BD879C7" w14:textId="11A67E62" w:rsidR="00AD7118" w:rsidRPr="00AD7118" w:rsidRDefault="00AD7118" w:rsidP="00AD7118">
            <w:pPr>
              <w:ind w:firstLine="0"/>
            </w:pPr>
            <w:r>
              <w:t>Pendarvis</w:t>
            </w:r>
          </w:p>
        </w:tc>
        <w:tc>
          <w:tcPr>
            <w:tcW w:w="2180" w:type="dxa"/>
            <w:shd w:val="clear" w:color="auto" w:fill="auto"/>
          </w:tcPr>
          <w:p w14:paraId="7AC4AB9E" w14:textId="3B4B2375" w:rsidR="00AD7118" w:rsidRPr="00AD7118" w:rsidRDefault="00AD7118" w:rsidP="00AD7118">
            <w:pPr>
              <w:ind w:firstLine="0"/>
            </w:pPr>
            <w:r>
              <w:t>Pope</w:t>
            </w:r>
          </w:p>
        </w:tc>
      </w:tr>
      <w:tr w:rsidR="00AD7118" w:rsidRPr="00AD7118" w14:paraId="315B50CA" w14:textId="77777777" w:rsidTr="00AD7118">
        <w:tc>
          <w:tcPr>
            <w:tcW w:w="2179" w:type="dxa"/>
            <w:shd w:val="clear" w:color="auto" w:fill="auto"/>
          </w:tcPr>
          <w:p w14:paraId="160D136A" w14:textId="4C9C1FA3" w:rsidR="00AD7118" w:rsidRPr="00AD7118" w:rsidRDefault="00AD7118" w:rsidP="00AD7118">
            <w:pPr>
              <w:ind w:firstLine="0"/>
            </w:pPr>
            <w:r>
              <w:t>Rivers</w:t>
            </w:r>
          </w:p>
        </w:tc>
        <w:tc>
          <w:tcPr>
            <w:tcW w:w="2179" w:type="dxa"/>
            <w:shd w:val="clear" w:color="auto" w:fill="auto"/>
          </w:tcPr>
          <w:p w14:paraId="0EAE8D65" w14:textId="1C768BC8" w:rsidR="00AD7118" w:rsidRPr="00AD7118" w:rsidRDefault="00AD7118" w:rsidP="00AD7118">
            <w:pPr>
              <w:ind w:firstLine="0"/>
            </w:pPr>
            <w:r>
              <w:t>Robbins</w:t>
            </w:r>
          </w:p>
        </w:tc>
        <w:tc>
          <w:tcPr>
            <w:tcW w:w="2180" w:type="dxa"/>
            <w:shd w:val="clear" w:color="auto" w:fill="auto"/>
          </w:tcPr>
          <w:p w14:paraId="597324E5" w14:textId="0ADD29C9" w:rsidR="00AD7118" w:rsidRPr="00AD7118" w:rsidRDefault="00AD7118" w:rsidP="00AD7118">
            <w:pPr>
              <w:ind w:firstLine="0"/>
            </w:pPr>
            <w:r>
              <w:t>Rose</w:t>
            </w:r>
          </w:p>
        </w:tc>
      </w:tr>
      <w:tr w:rsidR="00AD7118" w:rsidRPr="00AD7118" w14:paraId="6A165EAE" w14:textId="77777777" w:rsidTr="00AD7118">
        <w:tc>
          <w:tcPr>
            <w:tcW w:w="2179" w:type="dxa"/>
            <w:shd w:val="clear" w:color="auto" w:fill="auto"/>
          </w:tcPr>
          <w:p w14:paraId="173728EE" w14:textId="6198CB59" w:rsidR="00AD7118" w:rsidRPr="00AD7118" w:rsidRDefault="00AD7118" w:rsidP="00AD7118">
            <w:pPr>
              <w:ind w:firstLine="0"/>
            </w:pPr>
            <w:r>
              <w:t>Rutherford</w:t>
            </w:r>
          </w:p>
        </w:tc>
        <w:tc>
          <w:tcPr>
            <w:tcW w:w="2179" w:type="dxa"/>
            <w:shd w:val="clear" w:color="auto" w:fill="auto"/>
          </w:tcPr>
          <w:p w14:paraId="3A29FA3E" w14:textId="3DBE128A" w:rsidR="00AD7118" w:rsidRPr="00AD7118" w:rsidRDefault="00AD7118" w:rsidP="00AD7118">
            <w:pPr>
              <w:ind w:firstLine="0"/>
            </w:pPr>
            <w:r>
              <w:t>Sandifer</w:t>
            </w:r>
          </w:p>
        </w:tc>
        <w:tc>
          <w:tcPr>
            <w:tcW w:w="2180" w:type="dxa"/>
            <w:shd w:val="clear" w:color="auto" w:fill="auto"/>
          </w:tcPr>
          <w:p w14:paraId="7771F6CF" w14:textId="3FD9FF9D" w:rsidR="00AD7118" w:rsidRPr="00AD7118" w:rsidRDefault="00AD7118" w:rsidP="00AD7118">
            <w:pPr>
              <w:ind w:firstLine="0"/>
            </w:pPr>
            <w:r>
              <w:t>Schuessler</w:t>
            </w:r>
          </w:p>
        </w:tc>
      </w:tr>
      <w:tr w:rsidR="00AD7118" w:rsidRPr="00AD7118" w14:paraId="656AA648" w14:textId="77777777" w:rsidTr="00AD7118">
        <w:tc>
          <w:tcPr>
            <w:tcW w:w="2179" w:type="dxa"/>
            <w:shd w:val="clear" w:color="auto" w:fill="auto"/>
          </w:tcPr>
          <w:p w14:paraId="773B203C" w14:textId="29300ED1" w:rsidR="00AD7118" w:rsidRPr="00AD7118" w:rsidRDefault="00AD7118" w:rsidP="00AD7118">
            <w:pPr>
              <w:ind w:firstLine="0"/>
            </w:pPr>
            <w:r>
              <w:t>Sessions</w:t>
            </w:r>
          </w:p>
        </w:tc>
        <w:tc>
          <w:tcPr>
            <w:tcW w:w="2179" w:type="dxa"/>
            <w:shd w:val="clear" w:color="auto" w:fill="auto"/>
          </w:tcPr>
          <w:p w14:paraId="325094A2" w14:textId="33B5272B" w:rsidR="00AD7118" w:rsidRPr="00AD7118" w:rsidRDefault="00AD7118" w:rsidP="00AD7118">
            <w:pPr>
              <w:ind w:firstLine="0"/>
            </w:pPr>
            <w:r>
              <w:t>M. M. Smith</w:t>
            </w:r>
          </w:p>
        </w:tc>
        <w:tc>
          <w:tcPr>
            <w:tcW w:w="2180" w:type="dxa"/>
            <w:shd w:val="clear" w:color="auto" w:fill="auto"/>
          </w:tcPr>
          <w:p w14:paraId="5862E7FC" w14:textId="47AC5BC9" w:rsidR="00AD7118" w:rsidRPr="00AD7118" w:rsidRDefault="00AD7118" w:rsidP="00AD7118">
            <w:pPr>
              <w:ind w:firstLine="0"/>
            </w:pPr>
            <w:r>
              <w:t>Stavrinakis</w:t>
            </w:r>
          </w:p>
        </w:tc>
      </w:tr>
      <w:tr w:rsidR="00AD7118" w:rsidRPr="00AD7118" w14:paraId="23BD28C1" w14:textId="77777777" w:rsidTr="00AD7118">
        <w:tc>
          <w:tcPr>
            <w:tcW w:w="2179" w:type="dxa"/>
            <w:shd w:val="clear" w:color="auto" w:fill="auto"/>
          </w:tcPr>
          <w:p w14:paraId="4779FC09" w14:textId="3A4A0C94" w:rsidR="00AD7118" w:rsidRPr="00AD7118" w:rsidRDefault="00AD7118" w:rsidP="00AD7118">
            <w:pPr>
              <w:ind w:firstLine="0"/>
            </w:pPr>
            <w:r>
              <w:t>Taylor</w:t>
            </w:r>
          </w:p>
        </w:tc>
        <w:tc>
          <w:tcPr>
            <w:tcW w:w="2179" w:type="dxa"/>
            <w:shd w:val="clear" w:color="auto" w:fill="auto"/>
          </w:tcPr>
          <w:p w14:paraId="2DC6C3FB" w14:textId="45D16C72" w:rsidR="00AD7118" w:rsidRPr="00AD7118" w:rsidRDefault="00AD7118" w:rsidP="00AD7118">
            <w:pPr>
              <w:ind w:firstLine="0"/>
            </w:pPr>
            <w:r>
              <w:t>Tedder</w:t>
            </w:r>
          </w:p>
        </w:tc>
        <w:tc>
          <w:tcPr>
            <w:tcW w:w="2180" w:type="dxa"/>
            <w:shd w:val="clear" w:color="auto" w:fill="auto"/>
          </w:tcPr>
          <w:p w14:paraId="3D593E70" w14:textId="0E3A33B9" w:rsidR="00AD7118" w:rsidRPr="00AD7118" w:rsidRDefault="00AD7118" w:rsidP="00AD7118">
            <w:pPr>
              <w:ind w:firstLine="0"/>
            </w:pPr>
            <w:r>
              <w:t>Thayer</w:t>
            </w:r>
          </w:p>
        </w:tc>
      </w:tr>
      <w:tr w:rsidR="00AD7118" w:rsidRPr="00AD7118" w14:paraId="79533C04" w14:textId="77777777" w:rsidTr="00AD7118">
        <w:tc>
          <w:tcPr>
            <w:tcW w:w="2179" w:type="dxa"/>
            <w:shd w:val="clear" w:color="auto" w:fill="auto"/>
          </w:tcPr>
          <w:p w14:paraId="2AD13454" w14:textId="69DEFFAB" w:rsidR="00AD7118" w:rsidRPr="00AD7118" w:rsidRDefault="00AD7118" w:rsidP="00AD7118">
            <w:pPr>
              <w:ind w:firstLine="0"/>
            </w:pPr>
            <w:r>
              <w:t>Trantham</w:t>
            </w:r>
          </w:p>
        </w:tc>
        <w:tc>
          <w:tcPr>
            <w:tcW w:w="2179" w:type="dxa"/>
            <w:shd w:val="clear" w:color="auto" w:fill="auto"/>
          </w:tcPr>
          <w:p w14:paraId="36D1478B" w14:textId="2B033D8E" w:rsidR="00AD7118" w:rsidRPr="00AD7118" w:rsidRDefault="00AD7118" w:rsidP="00AD7118">
            <w:pPr>
              <w:ind w:firstLine="0"/>
            </w:pPr>
            <w:r>
              <w:t>Vaughan</w:t>
            </w:r>
          </w:p>
        </w:tc>
        <w:tc>
          <w:tcPr>
            <w:tcW w:w="2180" w:type="dxa"/>
            <w:shd w:val="clear" w:color="auto" w:fill="auto"/>
          </w:tcPr>
          <w:p w14:paraId="15B26ED9" w14:textId="365D42C8" w:rsidR="00AD7118" w:rsidRPr="00AD7118" w:rsidRDefault="00AD7118" w:rsidP="00AD7118">
            <w:pPr>
              <w:ind w:firstLine="0"/>
            </w:pPr>
            <w:r>
              <w:t>Weeks</w:t>
            </w:r>
          </w:p>
        </w:tc>
      </w:tr>
      <w:tr w:rsidR="00AD7118" w:rsidRPr="00AD7118" w14:paraId="297F449D" w14:textId="77777777" w:rsidTr="00AD7118">
        <w:tc>
          <w:tcPr>
            <w:tcW w:w="2179" w:type="dxa"/>
            <w:shd w:val="clear" w:color="auto" w:fill="auto"/>
          </w:tcPr>
          <w:p w14:paraId="093266B5" w14:textId="32D7D676" w:rsidR="00AD7118" w:rsidRPr="00AD7118" w:rsidRDefault="00AD7118" w:rsidP="00AD7118">
            <w:pPr>
              <w:ind w:firstLine="0"/>
            </w:pPr>
            <w:r>
              <w:t>West</w:t>
            </w:r>
          </w:p>
        </w:tc>
        <w:tc>
          <w:tcPr>
            <w:tcW w:w="2179" w:type="dxa"/>
            <w:shd w:val="clear" w:color="auto" w:fill="auto"/>
          </w:tcPr>
          <w:p w14:paraId="6D9AEDF7" w14:textId="1D4B449C" w:rsidR="00AD7118" w:rsidRPr="00AD7118" w:rsidRDefault="00AD7118" w:rsidP="00AD7118">
            <w:pPr>
              <w:ind w:firstLine="0"/>
            </w:pPr>
            <w:r>
              <w:t>Wetmore</w:t>
            </w:r>
          </w:p>
        </w:tc>
        <w:tc>
          <w:tcPr>
            <w:tcW w:w="2180" w:type="dxa"/>
            <w:shd w:val="clear" w:color="auto" w:fill="auto"/>
          </w:tcPr>
          <w:p w14:paraId="6BA8101E" w14:textId="6B93E30B" w:rsidR="00AD7118" w:rsidRPr="00AD7118" w:rsidRDefault="00AD7118" w:rsidP="00AD7118">
            <w:pPr>
              <w:ind w:firstLine="0"/>
            </w:pPr>
            <w:r>
              <w:t>Wheeler</w:t>
            </w:r>
          </w:p>
        </w:tc>
      </w:tr>
      <w:tr w:rsidR="00AD7118" w:rsidRPr="00AD7118" w14:paraId="7DADE177" w14:textId="77777777" w:rsidTr="00AD7118">
        <w:tc>
          <w:tcPr>
            <w:tcW w:w="2179" w:type="dxa"/>
            <w:shd w:val="clear" w:color="auto" w:fill="auto"/>
          </w:tcPr>
          <w:p w14:paraId="1277FC4D" w14:textId="237A1D0D" w:rsidR="00AD7118" w:rsidRPr="00AD7118" w:rsidRDefault="00AD7118" w:rsidP="00AD7118">
            <w:pPr>
              <w:keepNext/>
              <w:ind w:firstLine="0"/>
            </w:pPr>
            <w:r>
              <w:t>White</w:t>
            </w:r>
          </w:p>
        </w:tc>
        <w:tc>
          <w:tcPr>
            <w:tcW w:w="2179" w:type="dxa"/>
            <w:shd w:val="clear" w:color="auto" w:fill="auto"/>
          </w:tcPr>
          <w:p w14:paraId="2016D178" w14:textId="1EB93F89" w:rsidR="00AD7118" w:rsidRPr="00AD7118" w:rsidRDefault="00AD7118" w:rsidP="00AD7118">
            <w:pPr>
              <w:keepNext/>
              <w:ind w:firstLine="0"/>
            </w:pPr>
            <w:r>
              <w:t>Whitmire</w:t>
            </w:r>
          </w:p>
        </w:tc>
        <w:tc>
          <w:tcPr>
            <w:tcW w:w="2180" w:type="dxa"/>
            <w:shd w:val="clear" w:color="auto" w:fill="auto"/>
          </w:tcPr>
          <w:p w14:paraId="266EA49D" w14:textId="43C72D02" w:rsidR="00AD7118" w:rsidRPr="00AD7118" w:rsidRDefault="00AD7118" w:rsidP="00AD7118">
            <w:pPr>
              <w:keepNext/>
              <w:ind w:firstLine="0"/>
            </w:pPr>
            <w:r>
              <w:t>Williams</w:t>
            </w:r>
          </w:p>
        </w:tc>
      </w:tr>
      <w:tr w:rsidR="00AD7118" w:rsidRPr="00AD7118" w14:paraId="7E6BDF0A" w14:textId="77777777" w:rsidTr="00AD7118">
        <w:tc>
          <w:tcPr>
            <w:tcW w:w="2179" w:type="dxa"/>
            <w:shd w:val="clear" w:color="auto" w:fill="auto"/>
          </w:tcPr>
          <w:p w14:paraId="12AF888C" w14:textId="4B166F15" w:rsidR="00AD7118" w:rsidRPr="00AD7118" w:rsidRDefault="00AD7118" w:rsidP="00AD7118">
            <w:pPr>
              <w:keepNext/>
              <w:ind w:firstLine="0"/>
            </w:pPr>
            <w:r>
              <w:t>Willis</w:t>
            </w:r>
          </w:p>
        </w:tc>
        <w:tc>
          <w:tcPr>
            <w:tcW w:w="2179" w:type="dxa"/>
            <w:shd w:val="clear" w:color="auto" w:fill="auto"/>
          </w:tcPr>
          <w:p w14:paraId="73160F24" w14:textId="36B04BCD" w:rsidR="00AD7118" w:rsidRPr="00AD7118" w:rsidRDefault="00AD7118" w:rsidP="00AD7118">
            <w:pPr>
              <w:keepNext/>
              <w:ind w:firstLine="0"/>
            </w:pPr>
            <w:r>
              <w:t>Wooten</w:t>
            </w:r>
          </w:p>
        </w:tc>
        <w:tc>
          <w:tcPr>
            <w:tcW w:w="2180" w:type="dxa"/>
            <w:shd w:val="clear" w:color="auto" w:fill="auto"/>
          </w:tcPr>
          <w:p w14:paraId="304FBF55" w14:textId="77777777" w:rsidR="00AD7118" w:rsidRPr="00AD7118" w:rsidRDefault="00AD7118" w:rsidP="00AD7118">
            <w:pPr>
              <w:keepNext/>
              <w:ind w:firstLine="0"/>
            </w:pPr>
          </w:p>
        </w:tc>
      </w:tr>
    </w:tbl>
    <w:p w14:paraId="7C3514D2" w14:textId="77777777" w:rsidR="00AD7118" w:rsidRDefault="00AD7118" w:rsidP="00AD7118"/>
    <w:p w14:paraId="1CA52AA1" w14:textId="348B0AE7" w:rsidR="00AD7118" w:rsidRDefault="00AD7118" w:rsidP="00AD7118">
      <w:pPr>
        <w:jc w:val="center"/>
        <w:rPr>
          <w:b/>
        </w:rPr>
      </w:pPr>
      <w:r w:rsidRPr="00AD7118">
        <w:rPr>
          <w:b/>
        </w:rPr>
        <w:t>Total--116</w:t>
      </w:r>
    </w:p>
    <w:p w14:paraId="552E0B4B" w14:textId="6274321B" w:rsidR="00AD7118" w:rsidRDefault="00AD7118" w:rsidP="00AD7118">
      <w:pPr>
        <w:jc w:val="center"/>
        <w:rPr>
          <w:b/>
        </w:rPr>
      </w:pPr>
    </w:p>
    <w:p w14:paraId="42B7D4AA" w14:textId="77777777" w:rsidR="00AD7118" w:rsidRDefault="00AD7118" w:rsidP="00AD7118">
      <w:pPr>
        <w:ind w:firstLine="0"/>
      </w:pPr>
      <w:r w:rsidRPr="00AD7118">
        <w:t xml:space="preserve"> </w:t>
      </w:r>
      <w:r>
        <w:t>Those who voted in the negative are:</w:t>
      </w:r>
    </w:p>
    <w:p w14:paraId="3F49E1F7" w14:textId="77777777" w:rsidR="00AD7118" w:rsidRDefault="00AD7118" w:rsidP="00AD7118"/>
    <w:p w14:paraId="72FBF15A" w14:textId="77777777" w:rsidR="00AD7118" w:rsidRDefault="00AD7118" w:rsidP="00AD7118">
      <w:pPr>
        <w:jc w:val="center"/>
        <w:rPr>
          <w:b/>
        </w:rPr>
      </w:pPr>
      <w:r w:rsidRPr="00AD7118">
        <w:rPr>
          <w:b/>
        </w:rPr>
        <w:t>Total--0</w:t>
      </w:r>
    </w:p>
    <w:p w14:paraId="68F4AFDD" w14:textId="46670793" w:rsidR="00AD7118" w:rsidRDefault="00AD7118" w:rsidP="00AD7118">
      <w:pPr>
        <w:jc w:val="center"/>
        <w:rPr>
          <w:b/>
        </w:rPr>
      </w:pPr>
    </w:p>
    <w:p w14:paraId="70531344" w14:textId="77777777" w:rsidR="00AD7118" w:rsidRDefault="00AD7118" w:rsidP="00AD7118">
      <w:r>
        <w:t xml:space="preserve">Section 25 was adopted. </w:t>
      </w:r>
    </w:p>
    <w:p w14:paraId="5E01DEB5" w14:textId="08C99BED" w:rsidR="00AD7118" w:rsidRDefault="00AD7118" w:rsidP="00AD7118"/>
    <w:p w14:paraId="396F823A" w14:textId="0F78BFA3" w:rsidR="00AD7118" w:rsidRDefault="00AD7118" w:rsidP="00AD7118">
      <w:pPr>
        <w:keepNext/>
        <w:jc w:val="center"/>
        <w:rPr>
          <w:b/>
        </w:rPr>
      </w:pPr>
      <w:r w:rsidRPr="00AD7118">
        <w:rPr>
          <w:b/>
        </w:rPr>
        <w:t>SECTION 26</w:t>
      </w:r>
    </w:p>
    <w:p w14:paraId="542E5685" w14:textId="77777777" w:rsidR="00AD7118" w:rsidRDefault="00AD7118" w:rsidP="00AD7118">
      <w:r>
        <w:t xml:space="preserve">The yeas and nays were taken resulting as follows: </w:t>
      </w:r>
    </w:p>
    <w:p w14:paraId="265C88B6" w14:textId="37C95E9A" w:rsidR="00AD7118" w:rsidRDefault="00AD7118" w:rsidP="00AD7118">
      <w:pPr>
        <w:jc w:val="center"/>
      </w:pPr>
      <w:r>
        <w:t xml:space="preserve"> </w:t>
      </w:r>
      <w:bookmarkStart w:id="50" w:name="vote_start124"/>
      <w:bookmarkEnd w:id="50"/>
      <w:r>
        <w:t>Yeas 117; Nays 0</w:t>
      </w:r>
    </w:p>
    <w:p w14:paraId="433EFEE1" w14:textId="62C4DBC6" w:rsidR="00AD7118" w:rsidRDefault="00AD7118" w:rsidP="00AD7118">
      <w:pPr>
        <w:jc w:val="center"/>
      </w:pPr>
    </w:p>
    <w:p w14:paraId="0573F732"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060DAC6E" w14:textId="77777777" w:rsidTr="00AD7118">
        <w:tc>
          <w:tcPr>
            <w:tcW w:w="2179" w:type="dxa"/>
            <w:shd w:val="clear" w:color="auto" w:fill="auto"/>
          </w:tcPr>
          <w:p w14:paraId="3387D0EE" w14:textId="34E04C46" w:rsidR="00AD7118" w:rsidRPr="00AD7118" w:rsidRDefault="00AD7118" w:rsidP="00AD7118">
            <w:pPr>
              <w:keepNext/>
              <w:ind w:firstLine="0"/>
            </w:pPr>
            <w:r>
              <w:t>Atkinson</w:t>
            </w:r>
          </w:p>
        </w:tc>
        <w:tc>
          <w:tcPr>
            <w:tcW w:w="2179" w:type="dxa"/>
            <w:shd w:val="clear" w:color="auto" w:fill="auto"/>
          </w:tcPr>
          <w:p w14:paraId="7C671858" w14:textId="1BDAE81B" w:rsidR="00AD7118" w:rsidRPr="00AD7118" w:rsidRDefault="00AD7118" w:rsidP="00AD7118">
            <w:pPr>
              <w:keepNext/>
              <w:ind w:firstLine="0"/>
            </w:pPr>
            <w:r>
              <w:t>Bailey</w:t>
            </w:r>
          </w:p>
        </w:tc>
        <w:tc>
          <w:tcPr>
            <w:tcW w:w="2180" w:type="dxa"/>
            <w:shd w:val="clear" w:color="auto" w:fill="auto"/>
          </w:tcPr>
          <w:p w14:paraId="1A1DD8AA" w14:textId="38072302" w:rsidR="00AD7118" w:rsidRPr="00AD7118" w:rsidRDefault="00AD7118" w:rsidP="00AD7118">
            <w:pPr>
              <w:keepNext/>
              <w:ind w:firstLine="0"/>
            </w:pPr>
            <w:r>
              <w:t>Ballentine</w:t>
            </w:r>
          </w:p>
        </w:tc>
      </w:tr>
      <w:tr w:rsidR="00AD7118" w:rsidRPr="00AD7118" w14:paraId="70C41C1A" w14:textId="77777777" w:rsidTr="00AD7118">
        <w:tc>
          <w:tcPr>
            <w:tcW w:w="2179" w:type="dxa"/>
            <w:shd w:val="clear" w:color="auto" w:fill="auto"/>
          </w:tcPr>
          <w:p w14:paraId="559CB40D" w14:textId="04D6DD58" w:rsidR="00AD7118" w:rsidRPr="00AD7118" w:rsidRDefault="00AD7118" w:rsidP="00AD7118">
            <w:pPr>
              <w:ind w:firstLine="0"/>
            </w:pPr>
            <w:r>
              <w:t>Bamberg</w:t>
            </w:r>
          </w:p>
        </w:tc>
        <w:tc>
          <w:tcPr>
            <w:tcW w:w="2179" w:type="dxa"/>
            <w:shd w:val="clear" w:color="auto" w:fill="auto"/>
          </w:tcPr>
          <w:p w14:paraId="77B44A7C" w14:textId="41F635BC" w:rsidR="00AD7118" w:rsidRPr="00AD7118" w:rsidRDefault="00AD7118" w:rsidP="00AD7118">
            <w:pPr>
              <w:ind w:firstLine="0"/>
            </w:pPr>
            <w:r>
              <w:t>Bannister</w:t>
            </w:r>
          </w:p>
        </w:tc>
        <w:tc>
          <w:tcPr>
            <w:tcW w:w="2180" w:type="dxa"/>
            <w:shd w:val="clear" w:color="auto" w:fill="auto"/>
          </w:tcPr>
          <w:p w14:paraId="5A9A693C" w14:textId="1D78530D" w:rsidR="00AD7118" w:rsidRPr="00AD7118" w:rsidRDefault="00AD7118" w:rsidP="00AD7118">
            <w:pPr>
              <w:ind w:firstLine="0"/>
            </w:pPr>
            <w:r>
              <w:t>Bauer</w:t>
            </w:r>
          </w:p>
        </w:tc>
      </w:tr>
      <w:tr w:rsidR="00AD7118" w:rsidRPr="00AD7118" w14:paraId="75494F87" w14:textId="77777777" w:rsidTr="00AD7118">
        <w:tc>
          <w:tcPr>
            <w:tcW w:w="2179" w:type="dxa"/>
            <w:shd w:val="clear" w:color="auto" w:fill="auto"/>
          </w:tcPr>
          <w:p w14:paraId="2E771492" w14:textId="2C16E6D3" w:rsidR="00AD7118" w:rsidRPr="00AD7118" w:rsidRDefault="00AD7118" w:rsidP="00AD7118">
            <w:pPr>
              <w:ind w:firstLine="0"/>
            </w:pPr>
            <w:r>
              <w:t>Beach</w:t>
            </w:r>
          </w:p>
        </w:tc>
        <w:tc>
          <w:tcPr>
            <w:tcW w:w="2179" w:type="dxa"/>
            <w:shd w:val="clear" w:color="auto" w:fill="auto"/>
          </w:tcPr>
          <w:p w14:paraId="295CFA16" w14:textId="05A202F9" w:rsidR="00AD7118" w:rsidRPr="00AD7118" w:rsidRDefault="00AD7118" w:rsidP="00AD7118">
            <w:pPr>
              <w:ind w:firstLine="0"/>
            </w:pPr>
            <w:r>
              <w:t>Bernstein</w:t>
            </w:r>
          </w:p>
        </w:tc>
        <w:tc>
          <w:tcPr>
            <w:tcW w:w="2180" w:type="dxa"/>
            <w:shd w:val="clear" w:color="auto" w:fill="auto"/>
          </w:tcPr>
          <w:p w14:paraId="6EF2D7AF" w14:textId="3358C786" w:rsidR="00AD7118" w:rsidRPr="00AD7118" w:rsidRDefault="00AD7118" w:rsidP="00AD7118">
            <w:pPr>
              <w:ind w:firstLine="0"/>
            </w:pPr>
            <w:r>
              <w:t>Blackwell</w:t>
            </w:r>
          </w:p>
        </w:tc>
      </w:tr>
      <w:tr w:rsidR="00AD7118" w:rsidRPr="00AD7118" w14:paraId="28466C6E" w14:textId="77777777" w:rsidTr="00AD7118">
        <w:tc>
          <w:tcPr>
            <w:tcW w:w="2179" w:type="dxa"/>
            <w:shd w:val="clear" w:color="auto" w:fill="auto"/>
          </w:tcPr>
          <w:p w14:paraId="187CF118" w14:textId="6FEB3AF1" w:rsidR="00AD7118" w:rsidRPr="00AD7118" w:rsidRDefault="00AD7118" w:rsidP="00AD7118">
            <w:pPr>
              <w:ind w:firstLine="0"/>
            </w:pPr>
            <w:r>
              <w:t>Bradley</w:t>
            </w:r>
          </w:p>
        </w:tc>
        <w:tc>
          <w:tcPr>
            <w:tcW w:w="2179" w:type="dxa"/>
            <w:shd w:val="clear" w:color="auto" w:fill="auto"/>
          </w:tcPr>
          <w:p w14:paraId="0C39F3B9" w14:textId="2E411288" w:rsidR="00AD7118" w:rsidRPr="00AD7118" w:rsidRDefault="00AD7118" w:rsidP="00AD7118">
            <w:pPr>
              <w:ind w:firstLine="0"/>
            </w:pPr>
            <w:r>
              <w:t>Brewer</w:t>
            </w:r>
          </w:p>
        </w:tc>
        <w:tc>
          <w:tcPr>
            <w:tcW w:w="2180" w:type="dxa"/>
            <w:shd w:val="clear" w:color="auto" w:fill="auto"/>
          </w:tcPr>
          <w:p w14:paraId="2647B70E" w14:textId="1170C34D" w:rsidR="00AD7118" w:rsidRPr="00AD7118" w:rsidRDefault="00AD7118" w:rsidP="00AD7118">
            <w:pPr>
              <w:ind w:firstLine="0"/>
            </w:pPr>
            <w:r>
              <w:t>Brittain</w:t>
            </w:r>
          </w:p>
        </w:tc>
      </w:tr>
      <w:tr w:rsidR="00AD7118" w:rsidRPr="00AD7118" w14:paraId="3F9D94CE" w14:textId="77777777" w:rsidTr="00AD7118">
        <w:tc>
          <w:tcPr>
            <w:tcW w:w="2179" w:type="dxa"/>
            <w:shd w:val="clear" w:color="auto" w:fill="auto"/>
          </w:tcPr>
          <w:p w14:paraId="30BA715B" w14:textId="2E0116EC" w:rsidR="00AD7118" w:rsidRPr="00AD7118" w:rsidRDefault="00AD7118" w:rsidP="00AD7118">
            <w:pPr>
              <w:ind w:firstLine="0"/>
            </w:pPr>
            <w:r>
              <w:t>Burns</w:t>
            </w:r>
          </w:p>
        </w:tc>
        <w:tc>
          <w:tcPr>
            <w:tcW w:w="2179" w:type="dxa"/>
            <w:shd w:val="clear" w:color="auto" w:fill="auto"/>
          </w:tcPr>
          <w:p w14:paraId="7B9B8F24" w14:textId="7AD92D2E" w:rsidR="00AD7118" w:rsidRPr="00AD7118" w:rsidRDefault="00AD7118" w:rsidP="00AD7118">
            <w:pPr>
              <w:ind w:firstLine="0"/>
            </w:pPr>
            <w:r>
              <w:t>Bustos</w:t>
            </w:r>
          </w:p>
        </w:tc>
        <w:tc>
          <w:tcPr>
            <w:tcW w:w="2180" w:type="dxa"/>
            <w:shd w:val="clear" w:color="auto" w:fill="auto"/>
          </w:tcPr>
          <w:p w14:paraId="19CF452D" w14:textId="78A7288E" w:rsidR="00AD7118" w:rsidRPr="00AD7118" w:rsidRDefault="00AD7118" w:rsidP="00AD7118">
            <w:pPr>
              <w:ind w:firstLine="0"/>
            </w:pPr>
            <w:r>
              <w:t>Calhoon</w:t>
            </w:r>
          </w:p>
        </w:tc>
      </w:tr>
      <w:tr w:rsidR="00AD7118" w:rsidRPr="00AD7118" w14:paraId="3238EA85" w14:textId="77777777" w:rsidTr="00AD7118">
        <w:tc>
          <w:tcPr>
            <w:tcW w:w="2179" w:type="dxa"/>
            <w:shd w:val="clear" w:color="auto" w:fill="auto"/>
          </w:tcPr>
          <w:p w14:paraId="1B628B4A" w14:textId="3FCBD0B0" w:rsidR="00AD7118" w:rsidRPr="00AD7118" w:rsidRDefault="00AD7118" w:rsidP="00AD7118">
            <w:pPr>
              <w:ind w:firstLine="0"/>
            </w:pPr>
            <w:r>
              <w:t>Carter</w:t>
            </w:r>
          </w:p>
        </w:tc>
        <w:tc>
          <w:tcPr>
            <w:tcW w:w="2179" w:type="dxa"/>
            <w:shd w:val="clear" w:color="auto" w:fill="auto"/>
          </w:tcPr>
          <w:p w14:paraId="2E86514D" w14:textId="0911C895" w:rsidR="00AD7118" w:rsidRPr="00AD7118" w:rsidRDefault="00AD7118" w:rsidP="00AD7118">
            <w:pPr>
              <w:ind w:firstLine="0"/>
            </w:pPr>
            <w:r>
              <w:t>Caskey</w:t>
            </w:r>
          </w:p>
        </w:tc>
        <w:tc>
          <w:tcPr>
            <w:tcW w:w="2180" w:type="dxa"/>
            <w:shd w:val="clear" w:color="auto" w:fill="auto"/>
          </w:tcPr>
          <w:p w14:paraId="71E9D262" w14:textId="0A48AB0A" w:rsidR="00AD7118" w:rsidRPr="00AD7118" w:rsidRDefault="00AD7118" w:rsidP="00AD7118">
            <w:pPr>
              <w:ind w:firstLine="0"/>
            </w:pPr>
            <w:r>
              <w:t>Chapman</w:t>
            </w:r>
          </w:p>
        </w:tc>
      </w:tr>
      <w:tr w:rsidR="00AD7118" w:rsidRPr="00AD7118" w14:paraId="393AD2CE" w14:textId="77777777" w:rsidTr="00AD7118">
        <w:tc>
          <w:tcPr>
            <w:tcW w:w="2179" w:type="dxa"/>
            <w:shd w:val="clear" w:color="auto" w:fill="auto"/>
          </w:tcPr>
          <w:p w14:paraId="4C89BFF7" w14:textId="20D646DF" w:rsidR="00AD7118" w:rsidRPr="00AD7118" w:rsidRDefault="00AD7118" w:rsidP="00AD7118">
            <w:pPr>
              <w:ind w:firstLine="0"/>
            </w:pPr>
            <w:r>
              <w:t>Chumley</w:t>
            </w:r>
          </w:p>
        </w:tc>
        <w:tc>
          <w:tcPr>
            <w:tcW w:w="2179" w:type="dxa"/>
            <w:shd w:val="clear" w:color="auto" w:fill="auto"/>
          </w:tcPr>
          <w:p w14:paraId="5B9643CA" w14:textId="5769A13E" w:rsidR="00AD7118" w:rsidRPr="00AD7118" w:rsidRDefault="00AD7118" w:rsidP="00AD7118">
            <w:pPr>
              <w:ind w:firstLine="0"/>
            </w:pPr>
            <w:r>
              <w:t>Clyburn</w:t>
            </w:r>
          </w:p>
        </w:tc>
        <w:tc>
          <w:tcPr>
            <w:tcW w:w="2180" w:type="dxa"/>
            <w:shd w:val="clear" w:color="auto" w:fill="auto"/>
          </w:tcPr>
          <w:p w14:paraId="2EB38D27" w14:textId="0A5BA543" w:rsidR="00AD7118" w:rsidRPr="00AD7118" w:rsidRDefault="00AD7118" w:rsidP="00AD7118">
            <w:pPr>
              <w:ind w:firstLine="0"/>
            </w:pPr>
            <w:r>
              <w:t>Cobb-Hunter</w:t>
            </w:r>
          </w:p>
        </w:tc>
      </w:tr>
      <w:tr w:rsidR="00AD7118" w:rsidRPr="00AD7118" w14:paraId="424C3D26" w14:textId="77777777" w:rsidTr="00AD7118">
        <w:tc>
          <w:tcPr>
            <w:tcW w:w="2179" w:type="dxa"/>
            <w:shd w:val="clear" w:color="auto" w:fill="auto"/>
          </w:tcPr>
          <w:p w14:paraId="20B6072C" w14:textId="78DFB7BB" w:rsidR="00AD7118" w:rsidRPr="00AD7118" w:rsidRDefault="00AD7118" w:rsidP="00AD7118">
            <w:pPr>
              <w:ind w:firstLine="0"/>
            </w:pPr>
            <w:r>
              <w:t>Connell</w:t>
            </w:r>
          </w:p>
        </w:tc>
        <w:tc>
          <w:tcPr>
            <w:tcW w:w="2179" w:type="dxa"/>
            <w:shd w:val="clear" w:color="auto" w:fill="auto"/>
          </w:tcPr>
          <w:p w14:paraId="023DF0C4" w14:textId="39986A35" w:rsidR="00AD7118" w:rsidRPr="00AD7118" w:rsidRDefault="00AD7118" w:rsidP="00AD7118">
            <w:pPr>
              <w:ind w:firstLine="0"/>
            </w:pPr>
            <w:r>
              <w:t>B. J. Cox</w:t>
            </w:r>
          </w:p>
        </w:tc>
        <w:tc>
          <w:tcPr>
            <w:tcW w:w="2180" w:type="dxa"/>
            <w:shd w:val="clear" w:color="auto" w:fill="auto"/>
          </w:tcPr>
          <w:p w14:paraId="1D4A3126" w14:textId="272F550A" w:rsidR="00AD7118" w:rsidRPr="00AD7118" w:rsidRDefault="00AD7118" w:rsidP="00AD7118">
            <w:pPr>
              <w:ind w:firstLine="0"/>
            </w:pPr>
            <w:r>
              <w:t>B. L. Cox</w:t>
            </w:r>
          </w:p>
        </w:tc>
      </w:tr>
      <w:tr w:rsidR="00AD7118" w:rsidRPr="00AD7118" w14:paraId="4B62953A" w14:textId="77777777" w:rsidTr="00AD7118">
        <w:tc>
          <w:tcPr>
            <w:tcW w:w="2179" w:type="dxa"/>
            <w:shd w:val="clear" w:color="auto" w:fill="auto"/>
          </w:tcPr>
          <w:p w14:paraId="01D2AA15" w14:textId="5DDE15AE" w:rsidR="00AD7118" w:rsidRPr="00AD7118" w:rsidRDefault="00AD7118" w:rsidP="00AD7118">
            <w:pPr>
              <w:ind w:firstLine="0"/>
            </w:pPr>
            <w:r>
              <w:t>Crawford</w:t>
            </w:r>
          </w:p>
        </w:tc>
        <w:tc>
          <w:tcPr>
            <w:tcW w:w="2179" w:type="dxa"/>
            <w:shd w:val="clear" w:color="auto" w:fill="auto"/>
          </w:tcPr>
          <w:p w14:paraId="09D3A1DA" w14:textId="2BF2A521" w:rsidR="00AD7118" w:rsidRPr="00AD7118" w:rsidRDefault="00AD7118" w:rsidP="00AD7118">
            <w:pPr>
              <w:ind w:firstLine="0"/>
            </w:pPr>
            <w:r>
              <w:t>Cromer</w:t>
            </w:r>
          </w:p>
        </w:tc>
        <w:tc>
          <w:tcPr>
            <w:tcW w:w="2180" w:type="dxa"/>
            <w:shd w:val="clear" w:color="auto" w:fill="auto"/>
          </w:tcPr>
          <w:p w14:paraId="16F4E0D9" w14:textId="16B5B291" w:rsidR="00AD7118" w:rsidRPr="00AD7118" w:rsidRDefault="00AD7118" w:rsidP="00AD7118">
            <w:pPr>
              <w:ind w:firstLine="0"/>
            </w:pPr>
            <w:r>
              <w:t>Davis</w:t>
            </w:r>
          </w:p>
        </w:tc>
      </w:tr>
      <w:tr w:rsidR="00AD7118" w:rsidRPr="00AD7118" w14:paraId="192A2C3A" w14:textId="77777777" w:rsidTr="00AD7118">
        <w:tc>
          <w:tcPr>
            <w:tcW w:w="2179" w:type="dxa"/>
            <w:shd w:val="clear" w:color="auto" w:fill="auto"/>
          </w:tcPr>
          <w:p w14:paraId="2003A9B4" w14:textId="53901467" w:rsidR="00AD7118" w:rsidRPr="00AD7118" w:rsidRDefault="00AD7118" w:rsidP="00AD7118">
            <w:pPr>
              <w:ind w:firstLine="0"/>
            </w:pPr>
            <w:r>
              <w:t>Dillard</w:t>
            </w:r>
          </w:p>
        </w:tc>
        <w:tc>
          <w:tcPr>
            <w:tcW w:w="2179" w:type="dxa"/>
            <w:shd w:val="clear" w:color="auto" w:fill="auto"/>
          </w:tcPr>
          <w:p w14:paraId="47920F18" w14:textId="596BA84E" w:rsidR="00AD7118" w:rsidRPr="00AD7118" w:rsidRDefault="00AD7118" w:rsidP="00AD7118">
            <w:pPr>
              <w:ind w:firstLine="0"/>
            </w:pPr>
            <w:r>
              <w:t>Elliott</w:t>
            </w:r>
          </w:p>
        </w:tc>
        <w:tc>
          <w:tcPr>
            <w:tcW w:w="2180" w:type="dxa"/>
            <w:shd w:val="clear" w:color="auto" w:fill="auto"/>
          </w:tcPr>
          <w:p w14:paraId="4959E81B" w14:textId="12249FF7" w:rsidR="00AD7118" w:rsidRPr="00AD7118" w:rsidRDefault="00AD7118" w:rsidP="00AD7118">
            <w:pPr>
              <w:ind w:firstLine="0"/>
            </w:pPr>
            <w:r>
              <w:t>Erickson</w:t>
            </w:r>
          </w:p>
        </w:tc>
      </w:tr>
      <w:tr w:rsidR="00AD7118" w:rsidRPr="00AD7118" w14:paraId="3DF17837" w14:textId="77777777" w:rsidTr="00AD7118">
        <w:tc>
          <w:tcPr>
            <w:tcW w:w="2179" w:type="dxa"/>
            <w:shd w:val="clear" w:color="auto" w:fill="auto"/>
          </w:tcPr>
          <w:p w14:paraId="01EF6D70" w14:textId="2219823A" w:rsidR="00AD7118" w:rsidRPr="00AD7118" w:rsidRDefault="00AD7118" w:rsidP="00AD7118">
            <w:pPr>
              <w:ind w:firstLine="0"/>
            </w:pPr>
            <w:r>
              <w:t>Felder</w:t>
            </w:r>
          </w:p>
        </w:tc>
        <w:tc>
          <w:tcPr>
            <w:tcW w:w="2179" w:type="dxa"/>
            <w:shd w:val="clear" w:color="auto" w:fill="auto"/>
          </w:tcPr>
          <w:p w14:paraId="59461649" w14:textId="47A5A716" w:rsidR="00AD7118" w:rsidRPr="00AD7118" w:rsidRDefault="00AD7118" w:rsidP="00AD7118">
            <w:pPr>
              <w:ind w:firstLine="0"/>
            </w:pPr>
            <w:r>
              <w:t>Forrest</w:t>
            </w:r>
          </w:p>
        </w:tc>
        <w:tc>
          <w:tcPr>
            <w:tcW w:w="2180" w:type="dxa"/>
            <w:shd w:val="clear" w:color="auto" w:fill="auto"/>
          </w:tcPr>
          <w:p w14:paraId="70D1DBFD" w14:textId="3907E3CA" w:rsidR="00AD7118" w:rsidRPr="00AD7118" w:rsidRDefault="00AD7118" w:rsidP="00AD7118">
            <w:pPr>
              <w:ind w:firstLine="0"/>
            </w:pPr>
            <w:r>
              <w:t>Gagnon</w:t>
            </w:r>
          </w:p>
        </w:tc>
      </w:tr>
      <w:tr w:rsidR="00AD7118" w:rsidRPr="00AD7118" w14:paraId="781AD1E3" w14:textId="77777777" w:rsidTr="00AD7118">
        <w:tc>
          <w:tcPr>
            <w:tcW w:w="2179" w:type="dxa"/>
            <w:shd w:val="clear" w:color="auto" w:fill="auto"/>
          </w:tcPr>
          <w:p w14:paraId="739DA0D5" w14:textId="7EBA8C54" w:rsidR="00AD7118" w:rsidRPr="00AD7118" w:rsidRDefault="00AD7118" w:rsidP="00AD7118">
            <w:pPr>
              <w:ind w:firstLine="0"/>
            </w:pPr>
            <w:r>
              <w:t>Garvin</w:t>
            </w:r>
          </w:p>
        </w:tc>
        <w:tc>
          <w:tcPr>
            <w:tcW w:w="2179" w:type="dxa"/>
            <w:shd w:val="clear" w:color="auto" w:fill="auto"/>
          </w:tcPr>
          <w:p w14:paraId="012FF6D5" w14:textId="55A66B73" w:rsidR="00AD7118" w:rsidRPr="00AD7118" w:rsidRDefault="00AD7118" w:rsidP="00AD7118">
            <w:pPr>
              <w:ind w:firstLine="0"/>
            </w:pPr>
            <w:r>
              <w:t>Gatch</w:t>
            </w:r>
          </w:p>
        </w:tc>
        <w:tc>
          <w:tcPr>
            <w:tcW w:w="2180" w:type="dxa"/>
            <w:shd w:val="clear" w:color="auto" w:fill="auto"/>
          </w:tcPr>
          <w:p w14:paraId="281CE8C7" w14:textId="6C74FB35" w:rsidR="00AD7118" w:rsidRPr="00AD7118" w:rsidRDefault="00AD7118" w:rsidP="00AD7118">
            <w:pPr>
              <w:ind w:firstLine="0"/>
            </w:pPr>
            <w:r>
              <w:t>Gibson</w:t>
            </w:r>
          </w:p>
        </w:tc>
      </w:tr>
      <w:tr w:rsidR="00AD7118" w:rsidRPr="00AD7118" w14:paraId="565A8AC9" w14:textId="77777777" w:rsidTr="00AD7118">
        <w:tc>
          <w:tcPr>
            <w:tcW w:w="2179" w:type="dxa"/>
            <w:shd w:val="clear" w:color="auto" w:fill="auto"/>
          </w:tcPr>
          <w:p w14:paraId="37F2F4A1" w14:textId="5ED617B0" w:rsidR="00AD7118" w:rsidRPr="00AD7118" w:rsidRDefault="00AD7118" w:rsidP="00AD7118">
            <w:pPr>
              <w:ind w:firstLine="0"/>
            </w:pPr>
            <w:r>
              <w:t>Gilliam</w:t>
            </w:r>
          </w:p>
        </w:tc>
        <w:tc>
          <w:tcPr>
            <w:tcW w:w="2179" w:type="dxa"/>
            <w:shd w:val="clear" w:color="auto" w:fill="auto"/>
          </w:tcPr>
          <w:p w14:paraId="7E9F89CB" w14:textId="5657A975" w:rsidR="00AD7118" w:rsidRPr="00AD7118" w:rsidRDefault="00AD7118" w:rsidP="00AD7118">
            <w:pPr>
              <w:ind w:firstLine="0"/>
            </w:pPr>
            <w:r>
              <w:t>Gilliard</w:t>
            </w:r>
          </w:p>
        </w:tc>
        <w:tc>
          <w:tcPr>
            <w:tcW w:w="2180" w:type="dxa"/>
            <w:shd w:val="clear" w:color="auto" w:fill="auto"/>
          </w:tcPr>
          <w:p w14:paraId="4976319F" w14:textId="7C0CC444" w:rsidR="00AD7118" w:rsidRPr="00AD7118" w:rsidRDefault="00AD7118" w:rsidP="00AD7118">
            <w:pPr>
              <w:ind w:firstLine="0"/>
            </w:pPr>
            <w:r>
              <w:t>Guest</w:t>
            </w:r>
          </w:p>
        </w:tc>
      </w:tr>
      <w:tr w:rsidR="00AD7118" w:rsidRPr="00AD7118" w14:paraId="2F7C1421" w14:textId="77777777" w:rsidTr="00AD7118">
        <w:tc>
          <w:tcPr>
            <w:tcW w:w="2179" w:type="dxa"/>
            <w:shd w:val="clear" w:color="auto" w:fill="auto"/>
          </w:tcPr>
          <w:p w14:paraId="6A8B1BAE" w14:textId="10D271F2" w:rsidR="00AD7118" w:rsidRPr="00AD7118" w:rsidRDefault="00AD7118" w:rsidP="00AD7118">
            <w:pPr>
              <w:ind w:firstLine="0"/>
            </w:pPr>
            <w:r>
              <w:t>Guffey</w:t>
            </w:r>
          </w:p>
        </w:tc>
        <w:tc>
          <w:tcPr>
            <w:tcW w:w="2179" w:type="dxa"/>
            <w:shd w:val="clear" w:color="auto" w:fill="auto"/>
          </w:tcPr>
          <w:p w14:paraId="75B1DA2B" w14:textId="746A1386" w:rsidR="00AD7118" w:rsidRPr="00AD7118" w:rsidRDefault="00AD7118" w:rsidP="00AD7118">
            <w:pPr>
              <w:ind w:firstLine="0"/>
            </w:pPr>
            <w:r>
              <w:t>Haddon</w:t>
            </w:r>
          </w:p>
        </w:tc>
        <w:tc>
          <w:tcPr>
            <w:tcW w:w="2180" w:type="dxa"/>
            <w:shd w:val="clear" w:color="auto" w:fill="auto"/>
          </w:tcPr>
          <w:p w14:paraId="430B9C68" w14:textId="247BE7E1" w:rsidR="00AD7118" w:rsidRPr="00AD7118" w:rsidRDefault="00AD7118" w:rsidP="00AD7118">
            <w:pPr>
              <w:ind w:firstLine="0"/>
            </w:pPr>
            <w:r>
              <w:t>Hager</w:t>
            </w:r>
          </w:p>
        </w:tc>
      </w:tr>
      <w:tr w:rsidR="00AD7118" w:rsidRPr="00AD7118" w14:paraId="684FB39B" w14:textId="77777777" w:rsidTr="00AD7118">
        <w:tc>
          <w:tcPr>
            <w:tcW w:w="2179" w:type="dxa"/>
            <w:shd w:val="clear" w:color="auto" w:fill="auto"/>
          </w:tcPr>
          <w:p w14:paraId="461D015E" w14:textId="407B614E" w:rsidR="00AD7118" w:rsidRPr="00AD7118" w:rsidRDefault="00AD7118" w:rsidP="00AD7118">
            <w:pPr>
              <w:ind w:firstLine="0"/>
            </w:pPr>
            <w:r>
              <w:t>Hardee</w:t>
            </w:r>
          </w:p>
        </w:tc>
        <w:tc>
          <w:tcPr>
            <w:tcW w:w="2179" w:type="dxa"/>
            <w:shd w:val="clear" w:color="auto" w:fill="auto"/>
          </w:tcPr>
          <w:p w14:paraId="61CA42A5" w14:textId="5850BA83" w:rsidR="00AD7118" w:rsidRPr="00AD7118" w:rsidRDefault="00AD7118" w:rsidP="00AD7118">
            <w:pPr>
              <w:ind w:firstLine="0"/>
            </w:pPr>
            <w:r>
              <w:t>Harris</w:t>
            </w:r>
          </w:p>
        </w:tc>
        <w:tc>
          <w:tcPr>
            <w:tcW w:w="2180" w:type="dxa"/>
            <w:shd w:val="clear" w:color="auto" w:fill="auto"/>
          </w:tcPr>
          <w:p w14:paraId="276BA96E" w14:textId="2C1010E1" w:rsidR="00AD7118" w:rsidRPr="00AD7118" w:rsidRDefault="00AD7118" w:rsidP="00AD7118">
            <w:pPr>
              <w:ind w:firstLine="0"/>
            </w:pPr>
            <w:r>
              <w:t>Hart</w:t>
            </w:r>
          </w:p>
        </w:tc>
      </w:tr>
      <w:tr w:rsidR="00AD7118" w:rsidRPr="00AD7118" w14:paraId="596387A3" w14:textId="77777777" w:rsidTr="00AD7118">
        <w:tc>
          <w:tcPr>
            <w:tcW w:w="2179" w:type="dxa"/>
            <w:shd w:val="clear" w:color="auto" w:fill="auto"/>
          </w:tcPr>
          <w:p w14:paraId="54AA288F" w14:textId="7F6440AE" w:rsidR="00AD7118" w:rsidRPr="00AD7118" w:rsidRDefault="00AD7118" w:rsidP="00AD7118">
            <w:pPr>
              <w:ind w:firstLine="0"/>
            </w:pPr>
            <w:r>
              <w:t>Hartnett</w:t>
            </w:r>
          </w:p>
        </w:tc>
        <w:tc>
          <w:tcPr>
            <w:tcW w:w="2179" w:type="dxa"/>
            <w:shd w:val="clear" w:color="auto" w:fill="auto"/>
          </w:tcPr>
          <w:p w14:paraId="1EE2DB54" w14:textId="44125536" w:rsidR="00AD7118" w:rsidRPr="00AD7118" w:rsidRDefault="00AD7118" w:rsidP="00AD7118">
            <w:pPr>
              <w:ind w:firstLine="0"/>
            </w:pPr>
            <w:r>
              <w:t>Hayes</w:t>
            </w:r>
          </w:p>
        </w:tc>
        <w:tc>
          <w:tcPr>
            <w:tcW w:w="2180" w:type="dxa"/>
            <w:shd w:val="clear" w:color="auto" w:fill="auto"/>
          </w:tcPr>
          <w:p w14:paraId="0004F625" w14:textId="0E5BD827" w:rsidR="00AD7118" w:rsidRPr="00AD7118" w:rsidRDefault="00AD7118" w:rsidP="00AD7118">
            <w:pPr>
              <w:ind w:firstLine="0"/>
            </w:pPr>
            <w:r>
              <w:t>Henderson-Myers</w:t>
            </w:r>
          </w:p>
        </w:tc>
      </w:tr>
      <w:tr w:rsidR="00AD7118" w:rsidRPr="00AD7118" w14:paraId="201D9089" w14:textId="77777777" w:rsidTr="00AD7118">
        <w:tc>
          <w:tcPr>
            <w:tcW w:w="2179" w:type="dxa"/>
            <w:shd w:val="clear" w:color="auto" w:fill="auto"/>
          </w:tcPr>
          <w:p w14:paraId="5A5759C6" w14:textId="74801A58" w:rsidR="00AD7118" w:rsidRPr="00AD7118" w:rsidRDefault="00AD7118" w:rsidP="00AD7118">
            <w:pPr>
              <w:ind w:firstLine="0"/>
            </w:pPr>
            <w:r>
              <w:t>Henegan</w:t>
            </w:r>
          </w:p>
        </w:tc>
        <w:tc>
          <w:tcPr>
            <w:tcW w:w="2179" w:type="dxa"/>
            <w:shd w:val="clear" w:color="auto" w:fill="auto"/>
          </w:tcPr>
          <w:p w14:paraId="641BD54C" w14:textId="717F9B6D" w:rsidR="00AD7118" w:rsidRPr="00AD7118" w:rsidRDefault="00AD7118" w:rsidP="00AD7118">
            <w:pPr>
              <w:ind w:firstLine="0"/>
            </w:pPr>
            <w:r>
              <w:t>Herbkersman</w:t>
            </w:r>
          </w:p>
        </w:tc>
        <w:tc>
          <w:tcPr>
            <w:tcW w:w="2180" w:type="dxa"/>
            <w:shd w:val="clear" w:color="auto" w:fill="auto"/>
          </w:tcPr>
          <w:p w14:paraId="1AD2B2AE" w14:textId="477A8F5F" w:rsidR="00AD7118" w:rsidRPr="00AD7118" w:rsidRDefault="00AD7118" w:rsidP="00AD7118">
            <w:pPr>
              <w:ind w:firstLine="0"/>
            </w:pPr>
            <w:r>
              <w:t>Hewitt</w:t>
            </w:r>
          </w:p>
        </w:tc>
      </w:tr>
      <w:tr w:rsidR="00AD7118" w:rsidRPr="00AD7118" w14:paraId="1FB9AA36" w14:textId="77777777" w:rsidTr="00AD7118">
        <w:tc>
          <w:tcPr>
            <w:tcW w:w="2179" w:type="dxa"/>
            <w:shd w:val="clear" w:color="auto" w:fill="auto"/>
          </w:tcPr>
          <w:p w14:paraId="293E8AA6" w14:textId="43DB0335" w:rsidR="00AD7118" w:rsidRPr="00AD7118" w:rsidRDefault="00AD7118" w:rsidP="00AD7118">
            <w:pPr>
              <w:ind w:firstLine="0"/>
            </w:pPr>
            <w:r>
              <w:t>Hiott</w:t>
            </w:r>
          </w:p>
        </w:tc>
        <w:tc>
          <w:tcPr>
            <w:tcW w:w="2179" w:type="dxa"/>
            <w:shd w:val="clear" w:color="auto" w:fill="auto"/>
          </w:tcPr>
          <w:p w14:paraId="5F59C297" w14:textId="4416DDF9" w:rsidR="00AD7118" w:rsidRPr="00AD7118" w:rsidRDefault="00AD7118" w:rsidP="00AD7118">
            <w:pPr>
              <w:ind w:firstLine="0"/>
            </w:pPr>
            <w:r>
              <w:t>Hixon</w:t>
            </w:r>
          </w:p>
        </w:tc>
        <w:tc>
          <w:tcPr>
            <w:tcW w:w="2180" w:type="dxa"/>
            <w:shd w:val="clear" w:color="auto" w:fill="auto"/>
          </w:tcPr>
          <w:p w14:paraId="118B1537" w14:textId="3C4E6B81" w:rsidR="00AD7118" w:rsidRPr="00AD7118" w:rsidRDefault="00AD7118" w:rsidP="00AD7118">
            <w:pPr>
              <w:ind w:firstLine="0"/>
            </w:pPr>
            <w:r>
              <w:t>Hosey</w:t>
            </w:r>
          </w:p>
        </w:tc>
      </w:tr>
      <w:tr w:rsidR="00AD7118" w:rsidRPr="00AD7118" w14:paraId="670CA330" w14:textId="77777777" w:rsidTr="00AD7118">
        <w:tc>
          <w:tcPr>
            <w:tcW w:w="2179" w:type="dxa"/>
            <w:shd w:val="clear" w:color="auto" w:fill="auto"/>
          </w:tcPr>
          <w:p w14:paraId="30C39B2E" w14:textId="277F09BC" w:rsidR="00AD7118" w:rsidRPr="00AD7118" w:rsidRDefault="00AD7118" w:rsidP="00AD7118">
            <w:pPr>
              <w:ind w:firstLine="0"/>
            </w:pPr>
            <w:r>
              <w:t>Howard</w:t>
            </w:r>
          </w:p>
        </w:tc>
        <w:tc>
          <w:tcPr>
            <w:tcW w:w="2179" w:type="dxa"/>
            <w:shd w:val="clear" w:color="auto" w:fill="auto"/>
          </w:tcPr>
          <w:p w14:paraId="5B250B13" w14:textId="4FA52AEB" w:rsidR="00AD7118" w:rsidRPr="00AD7118" w:rsidRDefault="00AD7118" w:rsidP="00AD7118">
            <w:pPr>
              <w:ind w:firstLine="0"/>
            </w:pPr>
            <w:r>
              <w:t>Hyde</w:t>
            </w:r>
          </w:p>
        </w:tc>
        <w:tc>
          <w:tcPr>
            <w:tcW w:w="2180" w:type="dxa"/>
            <w:shd w:val="clear" w:color="auto" w:fill="auto"/>
          </w:tcPr>
          <w:p w14:paraId="3726D02A" w14:textId="0E6C4700" w:rsidR="00AD7118" w:rsidRPr="00AD7118" w:rsidRDefault="00AD7118" w:rsidP="00AD7118">
            <w:pPr>
              <w:ind w:firstLine="0"/>
            </w:pPr>
            <w:r>
              <w:t>J. E. Johnson</w:t>
            </w:r>
          </w:p>
        </w:tc>
      </w:tr>
      <w:tr w:rsidR="00AD7118" w:rsidRPr="00AD7118" w14:paraId="360DE5A9" w14:textId="77777777" w:rsidTr="00AD7118">
        <w:tc>
          <w:tcPr>
            <w:tcW w:w="2179" w:type="dxa"/>
            <w:shd w:val="clear" w:color="auto" w:fill="auto"/>
          </w:tcPr>
          <w:p w14:paraId="6ADD50A9" w14:textId="6AEC855E" w:rsidR="00AD7118" w:rsidRPr="00AD7118" w:rsidRDefault="00AD7118" w:rsidP="00AD7118">
            <w:pPr>
              <w:ind w:firstLine="0"/>
            </w:pPr>
            <w:r>
              <w:t>J. L. Johnson</w:t>
            </w:r>
          </w:p>
        </w:tc>
        <w:tc>
          <w:tcPr>
            <w:tcW w:w="2179" w:type="dxa"/>
            <w:shd w:val="clear" w:color="auto" w:fill="auto"/>
          </w:tcPr>
          <w:p w14:paraId="476C56A2" w14:textId="0EC55419" w:rsidR="00AD7118" w:rsidRPr="00AD7118" w:rsidRDefault="00AD7118" w:rsidP="00AD7118">
            <w:pPr>
              <w:ind w:firstLine="0"/>
            </w:pPr>
            <w:r>
              <w:t>S. Jones</w:t>
            </w:r>
          </w:p>
        </w:tc>
        <w:tc>
          <w:tcPr>
            <w:tcW w:w="2180" w:type="dxa"/>
            <w:shd w:val="clear" w:color="auto" w:fill="auto"/>
          </w:tcPr>
          <w:p w14:paraId="22446CC7" w14:textId="4337FAC1" w:rsidR="00AD7118" w:rsidRPr="00AD7118" w:rsidRDefault="00AD7118" w:rsidP="00AD7118">
            <w:pPr>
              <w:ind w:firstLine="0"/>
            </w:pPr>
            <w:r>
              <w:t>W. Jones</w:t>
            </w:r>
          </w:p>
        </w:tc>
      </w:tr>
      <w:tr w:rsidR="00AD7118" w:rsidRPr="00AD7118" w14:paraId="4498BD47" w14:textId="77777777" w:rsidTr="00AD7118">
        <w:tc>
          <w:tcPr>
            <w:tcW w:w="2179" w:type="dxa"/>
            <w:shd w:val="clear" w:color="auto" w:fill="auto"/>
          </w:tcPr>
          <w:p w14:paraId="4E30564A" w14:textId="559B9661" w:rsidR="00AD7118" w:rsidRPr="00AD7118" w:rsidRDefault="00AD7118" w:rsidP="00AD7118">
            <w:pPr>
              <w:ind w:firstLine="0"/>
            </w:pPr>
            <w:r>
              <w:t>Jordan</w:t>
            </w:r>
          </w:p>
        </w:tc>
        <w:tc>
          <w:tcPr>
            <w:tcW w:w="2179" w:type="dxa"/>
            <w:shd w:val="clear" w:color="auto" w:fill="auto"/>
          </w:tcPr>
          <w:p w14:paraId="2F6B432E" w14:textId="4CE4E007" w:rsidR="00AD7118" w:rsidRPr="00AD7118" w:rsidRDefault="00AD7118" w:rsidP="00AD7118">
            <w:pPr>
              <w:ind w:firstLine="0"/>
            </w:pPr>
            <w:r>
              <w:t>Kilmartin</w:t>
            </w:r>
          </w:p>
        </w:tc>
        <w:tc>
          <w:tcPr>
            <w:tcW w:w="2180" w:type="dxa"/>
            <w:shd w:val="clear" w:color="auto" w:fill="auto"/>
          </w:tcPr>
          <w:p w14:paraId="40FCFD93" w14:textId="03734FC1" w:rsidR="00AD7118" w:rsidRPr="00AD7118" w:rsidRDefault="00AD7118" w:rsidP="00AD7118">
            <w:pPr>
              <w:ind w:firstLine="0"/>
            </w:pPr>
            <w:r>
              <w:t>King</w:t>
            </w:r>
          </w:p>
        </w:tc>
      </w:tr>
      <w:tr w:rsidR="00AD7118" w:rsidRPr="00AD7118" w14:paraId="567ED27A" w14:textId="77777777" w:rsidTr="00AD7118">
        <w:tc>
          <w:tcPr>
            <w:tcW w:w="2179" w:type="dxa"/>
            <w:shd w:val="clear" w:color="auto" w:fill="auto"/>
          </w:tcPr>
          <w:p w14:paraId="32A23492" w14:textId="79C73F1B" w:rsidR="00AD7118" w:rsidRPr="00AD7118" w:rsidRDefault="00AD7118" w:rsidP="00AD7118">
            <w:pPr>
              <w:ind w:firstLine="0"/>
            </w:pPr>
            <w:r>
              <w:t>Kirby</w:t>
            </w:r>
          </w:p>
        </w:tc>
        <w:tc>
          <w:tcPr>
            <w:tcW w:w="2179" w:type="dxa"/>
            <w:shd w:val="clear" w:color="auto" w:fill="auto"/>
          </w:tcPr>
          <w:p w14:paraId="13C78E79" w14:textId="6BCCDE26" w:rsidR="00AD7118" w:rsidRPr="00AD7118" w:rsidRDefault="00AD7118" w:rsidP="00AD7118">
            <w:pPr>
              <w:ind w:firstLine="0"/>
            </w:pPr>
            <w:r>
              <w:t>Landing</w:t>
            </w:r>
          </w:p>
        </w:tc>
        <w:tc>
          <w:tcPr>
            <w:tcW w:w="2180" w:type="dxa"/>
            <w:shd w:val="clear" w:color="auto" w:fill="auto"/>
          </w:tcPr>
          <w:p w14:paraId="69B16BBB" w14:textId="2D735503" w:rsidR="00AD7118" w:rsidRPr="00AD7118" w:rsidRDefault="00AD7118" w:rsidP="00AD7118">
            <w:pPr>
              <w:ind w:firstLine="0"/>
            </w:pPr>
            <w:r>
              <w:t>Lawson</w:t>
            </w:r>
          </w:p>
        </w:tc>
      </w:tr>
      <w:tr w:rsidR="00AD7118" w:rsidRPr="00AD7118" w14:paraId="578CFA64" w14:textId="77777777" w:rsidTr="00AD7118">
        <w:tc>
          <w:tcPr>
            <w:tcW w:w="2179" w:type="dxa"/>
            <w:shd w:val="clear" w:color="auto" w:fill="auto"/>
          </w:tcPr>
          <w:p w14:paraId="5A5D8196" w14:textId="3C911BA6" w:rsidR="00AD7118" w:rsidRPr="00AD7118" w:rsidRDefault="00AD7118" w:rsidP="00AD7118">
            <w:pPr>
              <w:ind w:firstLine="0"/>
            </w:pPr>
            <w:r>
              <w:t>Leber</w:t>
            </w:r>
          </w:p>
        </w:tc>
        <w:tc>
          <w:tcPr>
            <w:tcW w:w="2179" w:type="dxa"/>
            <w:shd w:val="clear" w:color="auto" w:fill="auto"/>
          </w:tcPr>
          <w:p w14:paraId="50414D94" w14:textId="25DE74B1" w:rsidR="00AD7118" w:rsidRPr="00AD7118" w:rsidRDefault="00AD7118" w:rsidP="00AD7118">
            <w:pPr>
              <w:ind w:firstLine="0"/>
            </w:pPr>
            <w:r>
              <w:t>Ligon</w:t>
            </w:r>
          </w:p>
        </w:tc>
        <w:tc>
          <w:tcPr>
            <w:tcW w:w="2180" w:type="dxa"/>
            <w:shd w:val="clear" w:color="auto" w:fill="auto"/>
          </w:tcPr>
          <w:p w14:paraId="744A0ACB" w14:textId="622F656B" w:rsidR="00AD7118" w:rsidRPr="00AD7118" w:rsidRDefault="00AD7118" w:rsidP="00AD7118">
            <w:pPr>
              <w:ind w:firstLine="0"/>
            </w:pPr>
            <w:r>
              <w:t>Long</w:t>
            </w:r>
          </w:p>
        </w:tc>
      </w:tr>
      <w:tr w:rsidR="00AD7118" w:rsidRPr="00AD7118" w14:paraId="1F968442" w14:textId="77777777" w:rsidTr="00AD7118">
        <w:tc>
          <w:tcPr>
            <w:tcW w:w="2179" w:type="dxa"/>
            <w:shd w:val="clear" w:color="auto" w:fill="auto"/>
          </w:tcPr>
          <w:p w14:paraId="566EB6DA" w14:textId="4F529FC6" w:rsidR="00AD7118" w:rsidRPr="00AD7118" w:rsidRDefault="00AD7118" w:rsidP="00AD7118">
            <w:pPr>
              <w:ind w:firstLine="0"/>
            </w:pPr>
            <w:r>
              <w:t>Lowe</w:t>
            </w:r>
          </w:p>
        </w:tc>
        <w:tc>
          <w:tcPr>
            <w:tcW w:w="2179" w:type="dxa"/>
            <w:shd w:val="clear" w:color="auto" w:fill="auto"/>
          </w:tcPr>
          <w:p w14:paraId="7069B1F1" w14:textId="2FC849F8" w:rsidR="00AD7118" w:rsidRPr="00AD7118" w:rsidRDefault="00AD7118" w:rsidP="00AD7118">
            <w:pPr>
              <w:ind w:firstLine="0"/>
            </w:pPr>
            <w:r>
              <w:t>Magnuson</w:t>
            </w:r>
          </w:p>
        </w:tc>
        <w:tc>
          <w:tcPr>
            <w:tcW w:w="2180" w:type="dxa"/>
            <w:shd w:val="clear" w:color="auto" w:fill="auto"/>
          </w:tcPr>
          <w:p w14:paraId="21DC6835" w14:textId="31CA7D2C" w:rsidR="00AD7118" w:rsidRPr="00AD7118" w:rsidRDefault="00AD7118" w:rsidP="00AD7118">
            <w:pPr>
              <w:ind w:firstLine="0"/>
            </w:pPr>
            <w:r>
              <w:t>May</w:t>
            </w:r>
          </w:p>
        </w:tc>
      </w:tr>
      <w:tr w:rsidR="00AD7118" w:rsidRPr="00AD7118" w14:paraId="0E0D5A1B" w14:textId="77777777" w:rsidTr="00AD7118">
        <w:tc>
          <w:tcPr>
            <w:tcW w:w="2179" w:type="dxa"/>
            <w:shd w:val="clear" w:color="auto" w:fill="auto"/>
          </w:tcPr>
          <w:p w14:paraId="6C5CAAFF" w14:textId="4030BECD" w:rsidR="00AD7118" w:rsidRPr="00AD7118" w:rsidRDefault="00AD7118" w:rsidP="00AD7118">
            <w:pPr>
              <w:ind w:firstLine="0"/>
            </w:pPr>
            <w:r>
              <w:t>McCabe</w:t>
            </w:r>
          </w:p>
        </w:tc>
        <w:tc>
          <w:tcPr>
            <w:tcW w:w="2179" w:type="dxa"/>
            <w:shd w:val="clear" w:color="auto" w:fill="auto"/>
          </w:tcPr>
          <w:p w14:paraId="3A18DC5E" w14:textId="291492B2" w:rsidR="00AD7118" w:rsidRPr="00AD7118" w:rsidRDefault="00AD7118" w:rsidP="00AD7118">
            <w:pPr>
              <w:ind w:firstLine="0"/>
            </w:pPr>
            <w:r>
              <w:t>McCravy</w:t>
            </w:r>
          </w:p>
        </w:tc>
        <w:tc>
          <w:tcPr>
            <w:tcW w:w="2180" w:type="dxa"/>
            <w:shd w:val="clear" w:color="auto" w:fill="auto"/>
          </w:tcPr>
          <w:p w14:paraId="66CAD2FE" w14:textId="154C7070" w:rsidR="00AD7118" w:rsidRPr="00AD7118" w:rsidRDefault="00AD7118" w:rsidP="00AD7118">
            <w:pPr>
              <w:ind w:firstLine="0"/>
            </w:pPr>
            <w:r>
              <w:t>McDaniel</w:t>
            </w:r>
          </w:p>
        </w:tc>
      </w:tr>
      <w:tr w:rsidR="00AD7118" w:rsidRPr="00AD7118" w14:paraId="53BE0D87" w14:textId="77777777" w:rsidTr="00AD7118">
        <w:tc>
          <w:tcPr>
            <w:tcW w:w="2179" w:type="dxa"/>
            <w:shd w:val="clear" w:color="auto" w:fill="auto"/>
          </w:tcPr>
          <w:p w14:paraId="31466CA4" w14:textId="30822DE3" w:rsidR="00AD7118" w:rsidRPr="00AD7118" w:rsidRDefault="00AD7118" w:rsidP="00AD7118">
            <w:pPr>
              <w:ind w:firstLine="0"/>
            </w:pPr>
            <w:r>
              <w:t>Mitchell</w:t>
            </w:r>
          </w:p>
        </w:tc>
        <w:tc>
          <w:tcPr>
            <w:tcW w:w="2179" w:type="dxa"/>
            <w:shd w:val="clear" w:color="auto" w:fill="auto"/>
          </w:tcPr>
          <w:p w14:paraId="75C29735" w14:textId="0D2735F5" w:rsidR="00AD7118" w:rsidRPr="00AD7118" w:rsidRDefault="00AD7118" w:rsidP="00AD7118">
            <w:pPr>
              <w:ind w:firstLine="0"/>
            </w:pPr>
            <w:r>
              <w:t>T. Moore</w:t>
            </w:r>
          </w:p>
        </w:tc>
        <w:tc>
          <w:tcPr>
            <w:tcW w:w="2180" w:type="dxa"/>
            <w:shd w:val="clear" w:color="auto" w:fill="auto"/>
          </w:tcPr>
          <w:p w14:paraId="452FBEF8" w14:textId="344DBF56" w:rsidR="00AD7118" w:rsidRPr="00AD7118" w:rsidRDefault="00AD7118" w:rsidP="00AD7118">
            <w:pPr>
              <w:ind w:firstLine="0"/>
            </w:pPr>
            <w:r>
              <w:t>A. M. Morgan</w:t>
            </w:r>
          </w:p>
        </w:tc>
      </w:tr>
      <w:tr w:rsidR="00AD7118" w:rsidRPr="00AD7118" w14:paraId="5001F588" w14:textId="77777777" w:rsidTr="00AD7118">
        <w:tc>
          <w:tcPr>
            <w:tcW w:w="2179" w:type="dxa"/>
            <w:shd w:val="clear" w:color="auto" w:fill="auto"/>
          </w:tcPr>
          <w:p w14:paraId="3D19E14A" w14:textId="25B21D16" w:rsidR="00AD7118" w:rsidRPr="00AD7118" w:rsidRDefault="00AD7118" w:rsidP="00AD7118">
            <w:pPr>
              <w:ind w:firstLine="0"/>
            </w:pPr>
            <w:r>
              <w:t>T. A. Morgan</w:t>
            </w:r>
          </w:p>
        </w:tc>
        <w:tc>
          <w:tcPr>
            <w:tcW w:w="2179" w:type="dxa"/>
            <w:shd w:val="clear" w:color="auto" w:fill="auto"/>
          </w:tcPr>
          <w:p w14:paraId="24E4A748" w14:textId="3D129C79" w:rsidR="00AD7118" w:rsidRPr="00AD7118" w:rsidRDefault="00AD7118" w:rsidP="00AD7118">
            <w:pPr>
              <w:ind w:firstLine="0"/>
            </w:pPr>
            <w:r>
              <w:t>Moss</w:t>
            </w:r>
          </w:p>
        </w:tc>
        <w:tc>
          <w:tcPr>
            <w:tcW w:w="2180" w:type="dxa"/>
            <w:shd w:val="clear" w:color="auto" w:fill="auto"/>
          </w:tcPr>
          <w:p w14:paraId="72F22F00" w14:textId="0E09B2BD" w:rsidR="00AD7118" w:rsidRPr="00AD7118" w:rsidRDefault="00AD7118" w:rsidP="00AD7118">
            <w:pPr>
              <w:ind w:firstLine="0"/>
            </w:pPr>
            <w:r>
              <w:t>Murphy</w:t>
            </w:r>
          </w:p>
        </w:tc>
      </w:tr>
      <w:tr w:rsidR="00AD7118" w:rsidRPr="00AD7118" w14:paraId="6AC4D20C" w14:textId="77777777" w:rsidTr="00AD7118">
        <w:tc>
          <w:tcPr>
            <w:tcW w:w="2179" w:type="dxa"/>
            <w:shd w:val="clear" w:color="auto" w:fill="auto"/>
          </w:tcPr>
          <w:p w14:paraId="763536D9" w14:textId="251ABBE7" w:rsidR="00AD7118" w:rsidRPr="00AD7118" w:rsidRDefault="00AD7118" w:rsidP="00AD7118">
            <w:pPr>
              <w:ind w:firstLine="0"/>
            </w:pPr>
            <w:r>
              <w:t>Neese</w:t>
            </w:r>
          </w:p>
        </w:tc>
        <w:tc>
          <w:tcPr>
            <w:tcW w:w="2179" w:type="dxa"/>
            <w:shd w:val="clear" w:color="auto" w:fill="auto"/>
          </w:tcPr>
          <w:p w14:paraId="728617DE" w14:textId="0DA74C16" w:rsidR="00AD7118" w:rsidRPr="00AD7118" w:rsidRDefault="00AD7118" w:rsidP="00AD7118">
            <w:pPr>
              <w:ind w:firstLine="0"/>
            </w:pPr>
            <w:r>
              <w:t>B. Newton</w:t>
            </w:r>
          </w:p>
        </w:tc>
        <w:tc>
          <w:tcPr>
            <w:tcW w:w="2180" w:type="dxa"/>
            <w:shd w:val="clear" w:color="auto" w:fill="auto"/>
          </w:tcPr>
          <w:p w14:paraId="1D4E955D" w14:textId="661EA030" w:rsidR="00AD7118" w:rsidRPr="00AD7118" w:rsidRDefault="00AD7118" w:rsidP="00AD7118">
            <w:pPr>
              <w:ind w:firstLine="0"/>
            </w:pPr>
            <w:r>
              <w:t>W. Newton</w:t>
            </w:r>
          </w:p>
        </w:tc>
      </w:tr>
      <w:tr w:rsidR="00AD7118" w:rsidRPr="00AD7118" w14:paraId="07F71E3A" w14:textId="77777777" w:rsidTr="00AD7118">
        <w:tc>
          <w:tcPr>
            <w:tcW w:w="2179" w:type="dxa"/>
            <w:shd w:val="clear" w:color="auto" w:fill="auto"/>
          </w:tcPr>
          <w:p w14:paraId="1BBAF838" w14:textId="3FF4341E" w:rsidR="00AD7118" w:rsidRPr="00AD7118" w:rsidRDefault="00AD7118" w:rsidP="00AD7118">
            <w:pPr>
              <w:ind w:firstLine="0"/>
            </w:pPr>
            <w:r>
              <w:t>Nutt</w:t>
            </w:r>
          </w:p>
        </w:tc>
        <w:tc>
          <w:tcPr>
            <w:tcW w:w="2179" w:type="dxa"/>
            <w:shd w:val="clear" w:color="auto" w:fill="auto"/>
          </w:tcPr>
          <w:p w14:paraId="6ED13882" w14:textId="16804535" w:rsidR="00AD7118" w:rsidRPr="00AD7118" w:rsidRDefault="00AD7118" w:rsidP="00AD7118">
            <w:pPr>
              <w:ind w:firstLine="0"/>
            </w:pPr>
            <w:r>
              <w:t>O'Neal</w:t>
            </w:r>
          </w:p>
        </w:tc>
        <w:tc>
          <w:tcPr>
            <w:tcW w:w="2180" w:type="dxa"/>
            <w:shd w:val="clear" w:color="auto" w:fill="auto"/>
          </w:tcPr>
          <w:p w14:paraId="6B71CDF5" w14:textId="51EBC1B8" w:rsidR="00AD7118" w:rsidRPr="00AD7118" w:rsidRDefault="00AD7118" w:rsidP="00AD7118">
            <w:pPr>
              <w:ind w:firstLine="0"/>
            </w:pPr>
            <w:r>
              <w:t>Oremus</w:t>
            </w:r>
          </w:p>
        </w:tc>
      </w:tr>
      <w:tr w:rsidR="00AD7118" w:rsidRPr="00AD7118" w14:paraId="7B2A649C" w14:textId="77777777" w:rsidTr="00AD7118">
        <w:tc>
          <w:tcPr>
            <w:tcW w:w="2179" w:type="dxa"/>
            <w:shd w:val="clear" w:color="auto" w:fill="auto"/>
          </w:tcPr>
          <w:p w14:paraId="2E4F520A" w14:textId="5C7383E9" w:rsidR="00AD7118" w:rsidRPr="00AD7118" w:rsidRDefault="00AD7118" w:rsidP="00AD7118">
            <w:pPr>
              <w:ind w:firstLine="0"/>
            </w:pPr>
            <w:r>
              <w:t>Ott</w:t>
            </w:r>
          </w:p>
        </w:tc>
        <w:tc>
          <w:tcPr>
            <w:tcW w:w="2179" w:type="dxa"/>
            <w:shd w:val="clear" w:color="auto" w:fill="auto"/>
          </w:tcPr>
          <w:p w14:paraId="340B219A" w14:textId="56987A34" w:rsidR="00AD7118" w:rsidRPr="00AD7118" w:rsidRDefault="00AD7118" w:rsidP="00AD7118">
            <w:pPr>
              <w:ind w:firstLine="0"/>
            </w:pPr>
            <w:r>
              <w:t>Pace</w:t>
            </w:r>
          </w:p>
        </w:tc>
        <w:tc>
          <w:tcPr>
            <w:tcW w:w="2180" w:type="dxa"/>
            <w:shd w:val="clear" w:color="auto" w:fill="auto"/>
          </w:tcPr>
          <w:p w14:paraId="2A14CDDD" w14:textId="329500B2" w:rsidR="00AD7118" w:rsidRPr="00AD7118" w:rsidRDefault="00AD7118" w:rsidP="00AD7118">
            <w:pPr>
              <w:ind w:firstLine="0"/>
            </w:pPr>
            <w:r>
              <w:t>Pedalino</w:t>
            </w:r>
          </w:p>
        </w:tc>
      </w:tr>
      <w:tr w:rsidR="00AD7118" w:rsidRPr="00AD7118" w14:paraId="10D8753F" w14:textId="77777777" w:rsidTr="00AD7118">
        <w:tc>
          <w:tcPr>
            <w:tcW w:w="2179" w:type="dxa"/>
            <w:shd w:val="clear" w:color="auto" w:fill="auto"/>
          </w:tcPr>
          <w:p w14:paraId="24629FE5" w14:textId="19488468" w:rsidR="00AD7118" w:rsidRPr="00AD7118" w:rsidRDefault="00AD7118" w:rsidP="00AD7118">
            <w:pPr>
              <w:ind w:firstLine="0"/>
            </w:pPr>
            <w:r>
              <w:t>Pendarvis</w:t>
            </w:r>
          </w:p>
        </w:tc>
        <w:tc>
          <w:tcPr>
            <w:tcW w:w="2179" w:type="dxa"/>
            <w:shd w:val="clear" w:color="auto" w:fill="auto"/>
          </w:tcPr>
          <w:p w14:paraId="769CEB54" w14:textId="0E0C5829" w:rsidR="00AD7118" w:rsidRPr="00AD7118" w:rsidRDefault="00AD7118" w:rsidP="00AD7118">
            <w:pPr>
              <w:ind w:firstLine="0"/>
            </w:pPr>
            <w:r>
              <w:t>Pope</w:t>
            </w:r>
          </w:p>
        </w:tc>
        <w:tc>
          <w:tcPr>
            <w:tcW w:w="2180" w:type="dxa"/>
            <w:shd w:val="clear" w:color="auto" w:fill="auto"/>
          </w:tcPr>
          <w:p w14:paraId="7CFCFF3B" w14:textId="0A9ED039" w:rsidR="00AD7118" w:rsidRPr="00AD7118" w:rsidRDefault="00AD7118" w:rsidP="00AD7118">
            <w:pPr>
              <w:ind w:firstLine="0"/>
            </w:pPr>
            <w:r>
              <w:t>Rivers</w:t>
            </w:r>
          </w:p>
        </w:tc>
      </w:tr>
      <w:tr w:rsidR="00AD7118" w:rsidRPr="00AD7118" w14:paraId="0E57C069" w14:textId="77777777" w:rsidTr="00AD7118">
        <w:tc>
          <w:tcPr>
            <w:tcW w:w="2179" w:type="dxa"/>
            <w:shd w:val="clear" w:color="auto" w:fill="auto"/>
          </w:tcPr>
          <w:p w14:paraId="5B169A46" w14:textId="09A6DE72" w:rsidR="00AD7118" w:rsidRPr="00AD7118" w:rsidRDefault="00AD7118" w:rsidP="00AD7118">
            <w:pPr>
              <w:ind w:firstLine="0"/>
            </w:pPr>
            <w:r>
              <w:t>Robbins</w:t>
            </w:r>
          </w:p>
        </w:tc>
        <w:tc>
          <w:tcPr>
            <w:tcW w:w="2179" w:type="dxa"/>
            <w:shd w:val="clear" w:color="auto" w:fill="auto"/>
          </w:tcPr>
          <w:p w14:paraId="0D29459A" w14:textId="61B076AE" w:rsidR="00AD7118" w:rsidRPr="00AD7118" w:rsidRDefault="00AD7118" w:rsidP="00AD7118">
            <w:pPr>
              <w:ind w:firstLine="0"/>
            </w:pPr>
            <w:r>
              <w:t>Rose</w:t>
            </w:r>
          </w:p>
        </w:tc>
        <w:tc>
          <w:tcPr>
            <w:tcW w:w="2180" w:type="dxa"/>
            <w:shd w:val="clear" w:color="auto" w:fill="auto"/>
          </w:tcPr>
          <w:p w14:paraId="035FD414" w14:textId="49C5E50D" w:rsidR="00AD7118" w:rsidRPr="00AD7118" w:rsidRDefault="00AD7118" w:rsidP="00AD7118">
            <w:pPr>
              <w:ind w:firstLine="0"/>
            </w:pPr>
            <w:r>
              <w:t>Rutherford</w:t>
            </w:r>
          </w:p>
        </w:tc>
      </w:tr>
      <w:tr w:rsidR="00AD7118" w:rsidRPr="00AD7118" w14:paraId="7E43787D" w14:textId="77777777" w:rsidTr="00AD7118">
        <w:tc>
          <w:tcPr>
            <w:tcW w:w="2179" w:type="dxa"/>
            <w:shd w:val="clear" w:color="auto" w:fill="auto"/>
          </w:tcPr>
          <w:p w14:paraId="577D3803" w14:textId="47F0F685" w:rsidR="00AD7118" w:rsidRPr="00AD7118" w:rsidRDefault="00AD7118" w:rsidP="00AD7118">
            <w:pPr>
              <w:ind w:firstLine="0"/>
            </w:pPr>
            <w:r>
              <w:t>Sandifer</w:t>
            </w:r>
          </w:p>
        </w:tc>
        <w:tc>
          <w:tcPr>
            <w:tcW w:w="2179" w:type="dxa"/>
            <w:shd w:val="clear" w:color="auto" w:fill="auto"/>
          </w:tcPr>
          <w:p w14:paraId="79DAA9F2" w14:textId="022E1B25" w:rsidR="00AD7118" w:rsidRPr="00AD7118" w:rsidRDefault="00AD7118" w:rsidP="00AD7118">
            <w:pPr>
              <w:ind w:firstLine="0"/>
            </w:pPr>
            <w:r>
              <w:t>Schuessler</w:t>
            </w:r>
          </w:p>
        </w:tc>
        <w:tc>
          <w:tcPr>
            <w:tcW w:w="2180" w:type="dxa"/>
            <w:shd w:val="clear" w:color="auto" w:fill="auto"/>
          </w:tcPr>
          <w:p w14:paraId="54B6A778" w14:textId="3DD41137" w:rsidR="00AD7118" w:rsidRPr="00AD7118" w:rsidRDefault="00AD7118" w:rsidP="00AD7118">
            <w:pPr>
              <w:ind w:firstLine="0"/>
            </w:pPr>
            <w:r>
              <w:t>Sessions</w:t>
            </w:r>
          </w:p>
        </w:tc>
      </w:tr>
      <w:tr w:rsidR="00AD7118" w:rsidRPr="00AD7118" w14:paraId="4CE68513" w14:textId="77777777" w:rsidTr="00AD7118">
        <w:tc>
          <w:tcPr>
            <w:tcW w:w="2179" w:type="dxa"/>
            <w:shd w:val="clear" w:color="auto" w:fill="auto"/>
          </w:tcPr>
          <w:p w14:paraId="7D7241B4" w14:textId="0BA53C5C" w:rsidR="00AD7118" w:rsidRPr="00AD7118" w:rsidRDefault="00AD7118" w:rsidP="00AD7118">
            <w:pPr>
              <w:ind w:firstLine="0"/>
            </w:pPr>
            <w:r>
              <w:t>G. M. Smith</w:t>
            </w:r>
          </w:p>
        </w:tc>
        <w:tc>
          <w:tcPr>
            <w:tcW w:w="2179" w:type="dxa"/>
            <w:shd w:val="clear" w:color="auto" w:fill="auto"/>
          </w:tcPr>
          <w:p w14:paraId="234F7E9E" w14:textId="5D094394" w:rsidR="00AD7118" w:rsidRPr="00AD7118" w:rsidRDefault="00AD7118" w:rsidP="00AD7118">
            <w:pPr>
              <w:ind w:firstLine="0"/>
            </w:pPr>
            <w:r>
              <w:t>M. M. Smith</w:t>
            </w:r>
          </w:p>
        </w:tc>
        <w:tc>
          <w:tcPr>
            <w:tcW w:w="2180" w:type="dxa"/>
            <w:shd w:val="clear" w:color="auto" w:fill="auto"/>
          </w:tcPr>
          <w:p w14:paraId="3BB9405A" w14:textId="47725A69" w:rsidR="00AD7118" w:rsidRPr="00AD7118" w:rsidRDefault="00AD7118" w:rsidP="00AD7118">
            <w:pPr>
              <w:ind w:firstLine="0"/>
            </w:pPr>
            <w:r>
              <w:t>Stavrinakis</w:t>
            </w:r>
          </w:p>
        </w:tc>
      </w:tr>
      <w:tr w:rsidR="00AD7118" w:rsidRPr="00AD7118" w14:paraId="14624E93" w14:textId="77777777" w:rsidTr="00AD7118">
        <w:tc>
          <w:tcPr>
            <w:tcW w:w="2179" w:type="dxa"/>
            <w:shd w:val="clear" w:color="auto" w:fill="auto"/>
          </w:tcPr>
          <w:p w14:paraId="428C1593" w14:textId="0903393A" w:rsidR="00AD7118" w:rsidRPr="00AD7118" w:rsidRDefault="00AD7118" w:rsidP="00AD7118">
            <w:pPr>
              <w:ind w:firstLine="0"/>
            </w:pPr>
            <w:r>
              <w:t>Taylor</w:t>
            </w:r>
          </w:p>
        </w:tc>
        <w:tc>
          <w:tcPr>
            <w:tcW w:w="2179" w:type="dxa"/>
            <w:shd w:val="clear" w:color="auto" w:fill="auto"/>
          </w:tcPr>
          <w:p w14:paraId="132482EB" w14:textId="5BB719B2" w:rsidR="00AD7118" w:rsidRPr="00AD7118" w:rsidRDefault="00AD7118" w:rsidP="00AD7118">
            <w:pPr>
              <w:ind w:firstLine="0"/>
            </w:pPr>
            <w:r>
              <w:t>Tedder</w:t>
            </w:r>
          </w:p>
        </w:tc>
        <w:tc>
          <w:tcPr>
            <w:tcW w:w="2180" w:type="dxa"/>
            <w:shd w:val="clear" w:color="auto" w:fill="auto"/>
          </w:tcPr>
          <w:p w14:paraId="7ABF3507" w14:textId="1A61A146" w:rsidR="00AD7118" w:rsidRPr="00AD7118" w:rsidRDefault="00AD7118" w:rsidP="00AD7118">
            <w:pPr>
              <w:ind w:firstLine="0"/>
            </w:pPr>
            <w:r>
              <w:t>Thayer</w:t>
            </w:r>
          </w:p>
        </w:tc>
      </w:tr>
      <w:tr w:rsidR="00AD7118" w:rsidRPr="00AD7118" w14:paraId="20BF8219" w14:textId="77777777" w:rsidTr="00AD7118">
        <w:tc>
          <w:tcPr>
            <w:tcW w:w="2179" w:type="dxa"/>
            <w:shd w:val="clear" w:color="auto" w:fill="auto"/>
          </w:tcPr>
          <w:p w14:paraId="1A6D08CA" w14:textId="2E74CB94" w:rsidR="00AD7118" w:rsidRPr="00AD7118" w:rsidRDefault="00AD7118" w:rsidP="00AD7118">
            <w:pPr>
              <w:ind w:firstLine="0"/>
            </w:pPr>
            <w:r>
              <w:t>Thigpen</w:t>
            </w:r>
          </w:p>
        </w:tc>
        <w:tc>
          <w:tcPr>
            <w:tcW w:w="2179" w:type="dxa"/>
            <w:shd w:val="clear" w:color="auto" w:fill="auto"/>
          </w:tcPr>
          <w:p w14:paraId="63F6E760" w14:textId="51B2BBBD" w:rsidR="00AD7118" w:rsidRPr="00AD7118" w:rsidRDefault="00AD7118" w:rsidP="00AD7118">
            <w:pPr>
              <w:ind w:firstLine="0"/>
            </w:pPr>
            <w:r>
              <w:t>Trantham</w:t>
            </w:r>
          </w:p>
        </w:tc>
        <w:tc>
          <w:tcPr>
            <w:tcW w:w="2180" w:type="dxa"/>
            <w:shd w:val="clear" w:color="auto" w:fill="auto"/>
          </w:tcPr>
          <w:p w14:paraId="12173E58" w14:textId="50D92CBB" w:rsidR="00AD7118" w:rsidRPr="00AD7118" w:rsidRDefault="00AD7118" w:rsidP="00AD7118">
            <w:pPr>
              <w:ind w:firstLine="0"/>
            </w:pPr>
            <w:r>
              <w:t>Vaughan</w:t>
            </w:r>
          </w:p>
        </w:tc>
      </w:tr>
      <w:tr w:rsidR="00AD7118" w:rsidRPr="00AD7118" w14:paraId="7C00CAFB" w14:textId="77777777" w:rsidTr="00AD7118">
        <w:tc>
          <w:tcPr>
            <w:tcW w:w="2179" w:type="dxa"/>
            <w:shd w:val="clear" w:color="auto" w:fill="auto"/>
          </w:tcPr>
          <w:p w14:paraId="6DEEC189" w14:textId="3695F16E" w:rsidR="00AD7118" w:rsidRPr="00AD7118" w:rsidRDefault="00AD7118" w:rsidP="00AD7118">
            <w:pPr>
              <w:ind w:firstLine="0"/>
            </w:pPr>
            <w:r>
              <w:t>Weeks</w:t>
            </w:r>
          </w:p>
        </w:tc>
        <w:tc>
          <w:tcPr>
            <w:tcW w:w="2179" w:type="dxa"/>
            <w:shd w:val="clear" w:color="auto" w:fill="auto"/>
          </w:tcPr>
          <w:p w14:paraId="7B839768" w14:textId="315BC73A" w:rsidR="00AD7118" w:rsidRPr="00AD7118" w:rsidRDefault="00AD7118" w:rsidP="00AD7118">
            <w:pPr>
              <w:ind w:firstLine="0"/>
            </w:pPr>
            <w:r>
              <w:t>West</w:t>
            </w:r>
          </w:p>
        </w:tc>
        <w:tc>
          <w:tcPr>
            <w:tcW w:w="2180" w:type="dxa"/>
            <w:shd w:val="clear" w:color="auto" w:fill="auto"/>
          </w:tcPr>
          <w:p w14:paraId="02546DB1" w14:textId="28F6D3BD" w:rsidR="00AD7118" w:rsidRPr="00AD7118" w:rsidRDefault="00AD7118" w:rsidP="00AD7118">
            <w:pPr>
              <w:ind w:firstLine="0"/>
            </w:pPr>
            <w:r>
              <w:t>Wetmore</w:t>
            </w:r>
          </w:p>
        </w:tc>
      </w:tr>
      <w:tr w:rsidR="00AD7118" w:rsidRPr="00AD7118" w14:paraId="118E5C1D" w14:textId="77777777" w:rsidTr="00AD7118">
        <w:tc>
          <w:tcPr>
            <w:tcW w:w="2179" w:type="dxa"/>
            <w:shd w:val="clear" w:color="auto" w:fill="auto"/>
          </w:tcPr>
          <w:p w14:paraId="4577FB6B" w14:textId="2025C112" w:rsidR="00AD7118" w:rsidRPr="00AD7118" w:rsidRDefault="00AD7118" w:rsidP="00AD7118">
            <w:pPr>
              <w:keepNext/>
              <w:ind w:firstLine="0"/>
            </w:pPr>
            <w:r>
              <w:t>Wheeler</w:t>
            </w:r>
          </w:p>
        </w:tc>
        <w:tc>
          <w:tcPr>
            <w:tcW w:w="2179" w:type="dxa"/>
            <w:shd w:val="clear" w:color="auto" w:fill="auto"/>
          </w:tcPr>
          <w:p w14:paraId="26F50892" w14:textId="636C86FC" w:rsidR="00AD7118" w:rsidRPr="00AD7118" w:rsidRDefault="00AD7118" w:rsidP="00AD7118">
            <w:pPr>
              <w:keepNext/>
              <w:ind w:firstLine="0"/>
            </w:pPr>
            <w:r>
              <w:t>White</w:t>
            </w:r>
          </w:p>
        </w:tc>
        <w:tc>
          <w:tcPr>
            <w:tcW w:w="2180" w:type="dxa"/>
            <w:shd w:val="clear" w:color="auto" w:fill="auto"/>
          </w:tcPr>
          <w:p w14:paraId="21569492" w14:textId="55835B45" w:rsidR="00AD7118" w:rsidRPr="00AD7118" w:rsidRDefault="00AD7118" w:rsidP="00AD7118">
            <w:pPr>
              <w:keepNext/>
              <w:ind w:firstLine="0"/>
            </w:pPr>
            <w:r>
              <w:t>Whitmire</w:t>
            </w:r>
          </w:p>
        </w:tc>
      </w:tr>
      <w:tr w:rsidR="00AD7118" w:rsidRPr="00AD7118" w14:paraId="2BD0102E" w14:textId="77777777" w:rsidTr="00AD7118">
        <w:tc>
          <w:tcPr>
            <w:tcW w:w="2179" w:type="dxa"/>
            <w:shd w:val="clear" w:color="auto" w:fill="auto"/>
          </w:tcPr>
          <w:p w14:paraId="1D708B6B" w14:textId="2B514B39" w:rsidR="00AD7118" w:rsidRPr="00AD7118" w:rsidRDefault="00AD7118" w:rsidP="00AD7118">
            <w:pPr>
              <w:keepNext/>
              <w:ind w:firstLine="0"/>
            </w:pPr>
            <w:r>
              <w:t>Williams</w:t>
            </w:r>
          </w:p>
        </w:tc>
        <w:tc>
          <w:tcPr>
            <w:tcW w:w="2179" w:type="dxa"/>
            <w:shd w:val="clear" w:color="auto" w:fill="auto"/>
          </w:tcPr>
          <w:p w14:paraId="01A15B45" w14:textId="68BF856C" w:rsidR="00AD7118" w:rsidRPr="00AD7118" w:rsidRDefault="00AD7118" w:rsidP="00AD7118">
            <w:pPr>
              <w:keepNext/>
              <w:ind w:firstLine="0"/>
            </w:pPr>
            <w:r>
              <w:t>Willis</w:t>
            </w:r>
          </w:p>
        </w:tc>
        <w:tc>
          <w:tcPr>
            <w:tcW w:w="2180" w:type="dxa"/>
            <w:shd w:val="clear" w:color="auto" w:fill="auto"/>
          </w:tcPr>
          <w:p w14:paraId="26371FEA" w14:textId="166E7786" w:rsidR="00AD7118" w:rsidRPr="00AD7118" w:rsidRDefault="00AD7118" w:rsidP="00AD7118">
            <w:pPr>
              <w:keepNext/>
              <w:ind w:firstLine="0"/>
            </w:pPr>
            <w:r>
              <w:t>Wooten</w:t>
            </w:r>
          </w:p>
        </w:tc>
      </w:tr>
    </w:tbl>
    <w:p w14:paraId="483EDBD2" w14:textId="77777777" w:rsidR="00AD7118" w:rsidRDefault="00AD7118" w:rsidP="00AD7118"/>
    <w:p w14:paraId="35301332" w14:textId="17741D3A" w:rsidR="00AD7118" w:rsidRDefault="00AD7118" w:rsidP="00AD7118">
      <w:pPr>
        <w:jc w:val="center"/>
        <w:rPr>
          <w:b/>
        </w:rPr>
      </w:pPr>
      <w:r w:rsidRPr="00AD7118">
        <w:rPr>
          <w:b/>
        </w:rPr>
        <w:t>Total--117</w:t>
      </w:r>
    </w:p>
    <w:p w14:paraId="5C9202D3" w14:textId="688340CD" w:rsidR="00AD7118" w:rsidRDefault="00AD7118" w:rsidP="00AD7118">
      <w:pPr>
        <w:jc w:val="center"/>
        <w:rPr>
          <w:b/>
        </w:rPr>
      </w:pPr>
    </w:p>
    <w:p w14:paraId="0D81E90C" w14:textId="77777777" w:rsidR="00AD7118" w:rsidRDefault="00AD7118" w:rsidP="00AD7118">
      <w:pPr>
        <w:ind w:firstLine="0"/>
      </w:pPr>
      <w:r w:rsidRPr="00AD7118">
        <w:t xml:space="preserve"> </w:t>
      </w:r>
      <w:r>
        <w:t>Those who voted in the negative are:</w:t>
      </w:r>
    </w:p>
    <w:p w14:paraId="4D12C85F" w14:textId="77777777" w:rsidR="00AD7118" w:rsidRDefault="00AD7118" w:rsidP="00AD7118"/>
    <w:p w14:paraId="351D4DDA" w14:textId="77777777" w:rsidR="00AD7118" w:rsidRDefault="00AD7118" w:rsidP="00AD7118">
      <w:pPr>
        <w:jc w:val="center"/>
        <w:rPr>
          <w:b/>
        </w:rPr>
      </w:pPr>
      <w:r w:rsidRPr="00AD7118">
        <w:rPr>
          <w:b/>
        </w:rPr>
        <w:t>Total--0</w:t>
      </w:r>
    </w:p>
    <w:p w14:paraId="62CE7781" w14:textId="404066F5" w:rsidR="00AD7118" w:rsidRDefault="00AD7118" w:rsidP="00AD7118">
      <w:pPr>
        <w:jc w:val="center"/>
        <w:rPr>
          <w:b/>
        </w:rPr>
      </w:pPr>
    </w:p>
    <w:p w14:paraId="3E1704A6" w14:textId="77777777" w:rsidR="00AD7118" w:rsidRDefault="00AD7118" w:rsidP="00AD7118">
      <w:r>
        <w:t xml:space="preserve">Section 26 was adopted. </w:t>
      </w:r>
    </w:p>
    <w:p w14:paraId="7A10476E" w14:textId="5D914C42" w:rsidR="00AD7118" w:rsidRDefault="00AD7118" w:rsidP="00AD7118"/>
    <w:p w14:paraId="2A275F36" w14:textId="17C6271A" w:rsidR="00AD7118" w:rsidRDefault="00AD7118" w:rsidP="00AD7118">
      <w:pPr>
        <w:keepNext/>
        <w:jc w:val="center"/>
        <w:rPr>
          <w:b/>
        </w:rPr>
      </w:pPr>
      <w:r w:rsidRPr="00AD7118">
        <w:rPr>
          <w:b/>
        </w:rPr>
        <w:t>SECTION 27</w:t>
      </w:r>
    </w:p>
    <w:p w14:paraId="439068C2" w14:textId="77777777" w:rsidR="00AD7118" w:rsidRDefault="00AD7118" w:rsidP="00AD7118">
      <w:r>
        <w:t xml:space="preserve">The yeas and nays were taken resulting as follows: </w:t>
      </w:r>
    </w:p>
    <w:p w14:paraId="27D6D348" w14:textId="63E90E17" w:rsidR="00AD7118" w:rsidRDefault="00AD7118" w:rsidP="00AD7118">
      <w:pPr>
        <w:jc w:val="center"/>
      </w:pPr>
      <w:r>
        <w:t xml:space="preserve"> </w:t>
      </w:r>
      <w:bookmarkStart w:id="51" w:name="vote_start126"/>
      <w:bookmarkEnd w:id="51"/>
      <w:r>
        <w:t>Yeas 115; Nays 0</w:t>
      </w:r>
    </w:p>
    <w:p w14:paraId="7ECE6A6F" w14:textId="4FD61B9C" w:rsidR="00AD7118" w:rsidRDefault="00AD7118" w:rsidP="00AD7118">
      <w:pPr>
        <w:jc w:val="center"/>
      </w:pPr>
    </w:p>
    <w:p w14:paraId="5E765500"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5F62DCD1" w14:textId="77777777" w:rsidTr="00AD7118">
        <w:tc>
          <w:tcPr>
            <w:tcW w:w="2179" w:type="dxa"/>
            <w:shd w:val="clear" w:color="auto" w:fill="auto"/>
          </w:tcPr>
          <w:p w14:paraId="0DDD04C0" w14:textId="13F9EDD8" w:rsidR="00AD7118" w:rsidRPr="00AD7118" w:rsidRDefault="00AD7118" w:rsidP="00AD7118">
            <w:pPr>
              <w:keepNext/>
              <w:ind w:firstLine="0"/>
            </w:pPr>
            <w:r>
              <w:t>Anderson</w:t>
            </w:r>
          </w:p>
        </w:tc>
        <w:tc>
          <w:tcPr>
            <w:tcW w:w="2179" w:type="dxa"/>
            <w:shd w:val="clear" w:color="auto" w:fill="auto"/>
          </w:tcPr>
          <w:p w14:paraId="730BF1CB" w14:textId="76262519" w:rsidR="00AD7118" w:rsidRPr="00AD7118" w:rsidRDefault="00AD7118" w:rsidP="00AD7118">
            <w:pPr>
              <w:keepNext/>
              <w:ind w:firstLine="0"/>
            </w:pPr>
            <w:r>
              <w:t>Bailey</w:t>
            </w:r>
          </w:p>
        </w:tc>
        <w:tc>
          <w:tcPr>
            <w:tcW w:w="2180" w:type="dxa"/>
            <w:shd w:val="clear" w:color="auto" w:fill="auto"/>
          </w:tcPr>
          <w:p w14:paraId="2C47F3DB" w14:textId="306A21AD" w:rsidR="00AD7118" w:rsidRPr="00AD7118" w:rsidRDefault="00AD7118" w:rsidP="00AD7118">
            <w:pPr>
              <w:keepNext/>
              <w:ind w:firstLine="0"/>
            </w:pPr>
            <w:r>
              <w:t>Ballentine</w:t>
            </w:r>
          </w:p>
        </w:tc>
      </w:tr>
      <w:tr w:rsidR="00AD7118" w:rsidRPr="00AD7118" w14:paraId="6A73D392" w14:textId="77777777" w:rsidTr="00AD7118">
        <w:tc>
          <w:tcPr>
            <w:tcW w:w="2179" w:type="dxa"/>
            <w:shd w:val="clear" w:color="auto" w:fill="auto"/>
          </w:tcPr>
          <w:p w14:paraId="6EBE29F8" w14:textId="729AAB68" w:rsidR="00AD7118" w:rsidRPr="00AD7118" w:rsidRDefault="00AD7118" w:rsidP="00AD7118">
            <w:pPr>
              <w:ind w:firstLine="0"/>
            </w:pPr>
            <w:r>
              <w:t>Bamberg</w:t>
            </w:r>
          </w:p>
        </w:tc>
        <w:tc>
          <w:tcPr>
            <w:tcW w:w="2179" w:type="dxa"/>
            <w:shd w:val="clear" w:color="auto" w:fill="auto"/>
          </w:tcPr>
          <w:p w14:paraId="105D0C74" w14:textId="32AEB283" w:rsidR="00AD7118" w:rsidRPr="00AD7118" w:rsidRDefault="00AD7118" w:rsidP="00AD7118">
            <w:pPr>
              <w:ind w:firstLine="0"/>
            </w:pPr>
            <w:r>
              <w:t>Bannister</w:t>
            </w:r>
          </w:p>
        </w:tc>
        <w:tc>
          <w:tcPr>
            <w:tcW w:w="2180" w:type="dxa"/>
            <w:shd w:val="clear" w:color="auto" w:fill="auto"/>
          </w:tcPr>
          <w:p w14:paraId="5CB36D45" w14:textId="73031DA2" w:rsidR="00AD7118" w:rsidRPr="00AD7118" w:rsidRDefault="00AD7118" w:rsidP="00AD7118">
            <w:pPr>
              <w:ind w:firstLine="0"/>
            </w:pPr>
            <w:r>
              <w:t>Bauer</w:t>
            </w:r>
          </w:p>
        </w:tc>
      </w:tr>
      <w:tr w:rsidR="00AD7118" w:rsidRPr="00AD7118" w14:paraId="672AC372" w14:textId="77777777" w:rsidTr="00AD7118">
        <w:tc>
          <w:tcPr>
            <w:tcW w:w="2179" w:type="dxa"/>
            <w:shd w:val="clear" w:color="auto" w:fill="auto"/>
          </w:tcPr>
          <w:p w14:paraId="78886A44" w14:textId="5994CC15" w:rsidR="00AD7118" w:rsidRPr="00AD7118" w:rsidRDefault="00AD7118" w:rsidP="00AD7118">
            <w:pPr>
              <w:ind w:firstLine="0"/>
            </w:pPr>
            <w:r>
              <w:t>Beach</w:t>
            </w:r>
          </w:p>
        </w:tc>
        <w:tc>
          <w:tcPr>
            <w:tcW w:w="2179" w:type="dxa"/>
            <w:shd w:val="clear" w:color="auto" w:fill="auto"/>
          </w:tcPr>
          <w:p w14:paraId="2461B7ED" w14:textId="3C6621C3" w:rsidR="00AD7118" w:rsidRPr="00AD7118" w:rsidRDefault="00AD7118" w:rsidP="00AD7118">
            <w:pPr>
              <w:ind w:firstLine="0"/>
            </w:pPr>
            <w:r>
              <w:t>Bernstein</w:t>
            </w:r>
          </w:p>
        </w:tc>
        <w:tc>
          <w:tcPr>
            <w:tcW w:w="2180" w:type="dxa"/>
            <w:shd w:val="clear" w:color="auto" w:fill="auto"/>
          </w:tcPr>
          <w:p w14:paraId="53D9D770" w14:textId="352A1167" w:rsidR="00AD7118" w:rsidRPr="00AD7118" w:rsidRDefault="00AD7118" w:rsidP="00AD7118">
            <w:pPr>
              <w:ind w:firstLine="0"/>
            </w:pPr>
            <w:r>
              <w:t>Blackwell</w:t>
            </w:r>
          </w:p>
        </w:tc>
      </w:tr>
      <w:tr w:rsidR="00AD7118" w:rsidRPr="00AD7118" w14:paraId="347CD124" w14:textId="77777777" w:rsidTr="00AD7118">
        <w:tc>
          <w:tcPr>
            <w:tcW w:w="2179" w:type="dxa"/>
            <w:shd w:val="clear" w:color="auto" w:fill="auto"/>
          </w:tcPr>
          <w:p w14:paraId="6E98CB7F" w14:textId="29EA74E9" w:rsidR="00AD7118" w:rsidRPr="00AD7118" w:rsidRDefault="00AD7118" w:rsidP="00AD7118">
            <w:pPr>
              <w:ind w:firstLine="0"/>
            </w:pPr>
            <w:r>
              <w:t>Bradley</w:t>
            </w:r>
          </w:p>
        </w:tc>
        <w:tc>
          <w:tcPr>
            <w:tcW w:w="2179" w:type="dxa"/>
            <w:shd w:val="clear" w:color="auto" w:fill="auto"/>
          </w:tcPr>
          <w:p w14:paraId="76C3B43B" w14:textId="2293D5FA" w:rsidR="00AD7118" w:rsidRPr="00AD7118" w:rsidRDefault="00AD7118" w:rsidP="00AD7118">
            <w:pPr>
              <w:ind w:firstLine="0"/>
            </w:pPr>
            <w:r>
              <w:t>Brewer</w:t>
            </w:r>
          </w:p>
        </w:tc>
        <w:tc>
          <w:tcPr>
            <w:tcW w:w="2180" w:type="dxa"/>
            <w:shd w:val="clear" w:color="auto" w:fill="auto"/>
          </w:tcPr>
          <w:p w14:paraId="4CE62741" w14:textId="1C84AEAA" w:rsidR="00AD7118" w:rsidRPr="00AD7118" w:rsidRDefault="00AD7118" w:rsidP="00AD7118">
            <w:pPr>
              <w:ind w:firstLine="0"/>
            </w:pPr>
            <w:r>
              <w:t>Brittain</w:t>
            </w:r>
          </w:p>
        </w:tc>
      </w:tr>
      <w:tr w:rsidR="00AD7118" w:rsidRPr="00AD7118" w14:paraId="28109FBA" w14:textId="77777777" w:rsidTr="00AD7118">
        <w:tc>
          <w:tcPr>
            <w:tcW w:w="2179" w:type="dxa"/>
            <w:shd w:val="clear" w:color="auto" w:fill="auto"/>
          </w:tcPr>
          <w:p w14:paraId="33701477" w14:textId="292D773E" w:rsidR="00AD7118" w:rsidRPr="00AD7118" w:rsidRDefault="00AD7118" w:rsidP="00AD7118">
            <w:pPr>
              <w:ind w:firstLine="0"/>
            </w:pPr>
            <w:r>
              <w:t>Burns</w:t>
            </w:r>
          </w:p>
        </w:tc>
        <w:tc>
          <w:tcPr>
            <w:tcW w:w="2179" w:type="dxa"/>
            <w:shd w:val="clear" w:color="auto" w:fill="auto"/>
          </w:tcPr>
          <w:p w14:paraId="6DCDF085" w14:textId="504443F0" w:rsidR="00AD7118" w:rsidRPr="00AD7118" w:rsidRDefault="00AD7118" w:rsidP="00AD7118">
            <w:pPr>
              <w:ind w:firstLine="0"/>
            </w:pPr>
            <w:r>
              <w:t>Calhoon</w:t>
            </w:r>
          </w:p>
        </w:tc>
        <w:tc>
          <w:tcPr>
            <w:tcW w:w="2180" w:type="dxa"/>
            <w:shd w:val="clear" w:color="auto" w:fill="auto"/>
          </w:tcPr>
          <w:p w14:paraId="10910F9C" w14:textId="65EF33CA" w:rsidR="00AD7118" w:rsidRPr="00AD7118" w:rsidRDefault="00AD7118" w:rsidP="00AD7118">
            <w:pPr>
              <w:ind w:firstLine="0"/>
            </w:pPr>
            <w:r>
              <w:t>Carter</w:t>
            </w:r>
          </w:p>
        </w:tc>
      </w:tr>
      <w:tr w:rsidR="00AD7118" w:rsidRPr="00AD7118" w14:paraId="0206DFC2" w14:textId="77777777" w:rsidTr="00AD7118">
        <w:tc>
          <w:tcPr>
            <w:tcW w:w="2179" w:type="dxa"/>
            <w:shd w:val="clear" w:color="auto" w:fill="auto"/>
          </w:tcPr>
          <w:p w14:paraId="20CC640F" w14:textId="24A2B1EA" w:rsidR="00AD7118" w:rsidRPr="00AD7118" w:rsidRDefault="00AD7118" w:rsidP="00AD7118">
            <w:pPr>
              <w:ind w:firstLine="0"/>
            </w:pPr>
            <w:r>
              <w:t>Caskey</w:t>
            </w:r>
          </w:p>
        </w:tc>
        <w:tc>
          <w:tcPr>
            <w:tcW w:w="2179" w:type="dxa"/>
            <w:shd w:val="clear" w:color="auto" w:fill="auto"/>
          </w:tcPr>
          <w:p w14:paraId="5C2763D9" w14:textId="10901635" w:rsidR="00AD7118" w:rsidRPr="00AD7118" w:rsidRDefault="00AD7118" w:rsidP="00AD7118">
            <w:pPr>
              <w:ind w:firstLine="0"/>
            </w:pPr>
            <w:r>
              <w:t>Chapman</w:t>
            </w:r>
          </w:p>
        </w:tc>
        <w:tc>
          <w:tcPr>
            <w:tcW w:w="2180" w:type="dxa"/>
            <w:shd w:val="clear" w:color="auto" w:fill="auto"/>
          </w:tcPr>
          <w:p w14:paraId="6E2E51D9" w14:textId="02B0AB93" w:rsidR="00AD7118" w:rsidRPr="00AD7118" w:rsidRDefault="00AD7118" w:rsidP="00AD7118">
            <w:pPr>
              <w:ind w:firstLine="0"/>
            </w:pPr>
            <w:r>
              <w:t>Chumley</w:t>
            </w:r>
          </w:p>
        </w:tc>
      </w:tr>
      <w:tr w:rsidR="00AD7118" w:rsidRPr="00AD7118" w14:paraId="66730982" w14:textId="77777777" w:rsidTr="00AD7118">
        <w:tc>
          <w:tcPr>
            <w:tcW w:w="2179" w:type="dxa"/>
            <w:shd w:val="clear" w:color="auto" w:fill="auto"/>
          </w:tcPr>
          <w:p w14:paraId="5CC2B492" w14:textId="4EB2E258" w:rsidR="00AD7118" w:rsidRPr="00AD7118" w:rsidRDefault="00AD7118" w:rsidP="00AD7118">
            <w:pPr>
              <w:ind w:firstLine="0"/>
            </w:pPr>
            <w:r>
              <w:t>Clyburn</w:t>
            </w:r>
          </w:p>
        </w:tc>
        <w:tc>
          <w:tcPr>
            <w:tcW w:w="2179" w:type="dxa"/>
            <w:shd w:val="clear" w:color="auto" w:fill="auto"/>
          </w:tcPr>
          <w:p w14:paraId="34962D7E" w14:textId="3FA22FCD" w:rsidR="00AD7118" w:rsidRPr="00AD7118" w:rsidRDefault="00AD7118" w:rsidP="00AD7118">
            <w:pPr>
              <w:ind w:firstLine="0"/>
            </w:pPr>
            <w:r>
              <w:t>Cobb-Hunter</w:t>
            </w:r>
          </w:p>
        </w:tc>
        <w:tc>
          <w:tcPr>
            <w:tcW w:w="2180" w:type="dxa"/>
            <w:shd w:val="clear" w:color="auto" w:fill="auto"/>
          </w:tcPr>
          <w:p w14:paraId="005C0D33" w14:textId="4C10902E" w:rsidR="00AD7118" w:rsidRPr="00AD7118" w:rsidRDefault="00AD7118" w:rsidP="00AD7118">
            <w:pPr>
              <w:ind w:firstLine="0"/>
            </w:pPr>
            <w:r>
              <w:t>Collins</w:t>
            </w:r>
          </w:p>
        </w:tc>
      </w:tr>
      <w:tr w:rsidR="00AD7118" w:rsidRPr="00AD7118" w14:paraId="66B7E19F" w14:textId="77777777" w:rsidTr="00AD7118">
        <w:tc>
          <w:tcPr>
            <w:tcW w:w="2179" w:type="dxa"/>
            <w:shd w:val="clear" w:color="auto" w:fill="auto"/>
          </w:tcPr>
          <w:p w14:paraId="6640B1F8" w14:textId="32782435" w:rsidR="00AD7118" w:rsidRPr="00AD7118" w:rsidRDefault="00AD7118" w:rsidP="00AD7118">
            <w:pPr>
              <w:ind w:firstLine="0"/>
            </w:pPr>
            <w:r>
              <w:t>Connell</w:t>
            </w:r>
          </w:p>
        </w:tc>
        <w:tc>
          <w:tcPr>
            <w:tcW w:w="2179" w:type="dxa"/>
            <w:shd w:val="clear" w:color="auto" w:fill="auto"/>
          </w:tcPr>
          <w:p w14:paraId="5AF854FA" w14:textId="4611C385" w:rsidR="00AD7118" w:rsidRPr="00AD7118" w:rsidRDefault="00AD7118" w:rsidP="00AD7118">
            <w:pPr>
              <w:ind w:firstLine="0"/>
            </w:pPr>
            <w:r>
              <w:t>B. J. Cox</w:t>
            </w:r>
          </w:p>
        </w:tc>
        <w:tc>
          <w:tcPr>
            <w:tcW w:w="2180" w:type="dxa"/>
            <w:shd w:val="clear" w:color="auto" w:fill="auto"/>
          </w:tcPr>
          <w:p w14:paraId="03E0EB84" w14:textId="32869CFC" w:rsidR="00AD7118" w:rsidRPr="00AD7118" w:rsidRDefault="00AD7118" w:rsidP="00AD7118">
            <w:pPr>
              <w:ind w:firstLine="0"/>
            </w:pPr>
            <w:r>
              <w:t>B. L. Cox</w:t>
            </w:r>
          </w:p>
        </w:tc>
      </w:tr>
      <w:tr w:rsidR="00AD7118" w:rsidRPr="00AD7118" w14:paraId="4660A7ED" w14:textId="77777777" w:rsidTr="00AD7118">
        <w:tc>
          <w:tcPr>
            <w:tcW w:w="2179" w:type="dxa"/>
            <w:shd w:val="clear" w:color="auto" w:fill="auto"/>
          </w:tcPr>
          <w:p w14:paraId="37577338" w14:textId="714136F3" w:rsidR="00AD7118" w:rsidRPr="00AD7118" w:rsidRDefault="00AD7118" w:rsidP="00AD7118">
            <w:pPr>
              <w:ind w:firstLine="0"/>
            </w:pPr>
            <w:r>
              <w:t>Crawford</w:t>
            </w:r>
          </w:p>
        </w:tc>
        <w:tc>
          <w:tcPr>
            <w:tcW w:w="2179" w:type="dxa"/>
            <w:shd w:val="clear" w:color="auto" w:fill="auto"/>
          </w:tcPr>
          <w:p w14:paraId="30EBF8BF" w14:textId="6DE60C73" w:rsidR="00AD7118" w:rsidRPr="00AD7118" w:rsidRDefault="00AD7118" w:rsidP="00AD7118">
            <w:pPr>
              <w:ind w:firstLine="0"/>
            </w:pPr>
            <w:r>
              <w:t>Cromer</w:t>
            </w:r>
          </w:p>
        </w:tc>
        <w:tc>
          <w:tcPr>
            <w:tcW w:w="2180" w:type="dxa"/>
            <w:shd w:val="clear" w:color="auto" w:fill="auto"/>
          </w:tcPr>
          <w:p w14:paraId="67B28336" w14:textId="2D788181" w:rsidR="00AD7118" w:rsidRPr="00AD7118" w:rsidRDefault="00AD7118" w:rsidP="00AD7118">
            <w:pPr>
              <w:ind w:firstLine="0"/>
            </w:pPr>
            <w:r>
              <w:t>Davis</w:t>
            </w:r>
          </w:p>
        </w:tc>
      </w:tr>
      <w:tr w:rsidR="00AD7118" w:rsidRPr="00AD7118" w14:paraId="0D0C2033" w14:textId="77777777" w:rsidTr="00AD7118">
        <w:tc>
          <w:tcPr>
            <w:tcW w:w="2179" w:type="dxa"/>
            <w:shd w:val="clear" w:color="auto" w:fill="auto"/>
          </w:tcPr>
          <w:p w14:paraId="05170BDD" w14:textId="030CF0BB" w:rsidR="00AD7118" w:rsidRPr="00AD7118" w:rsidRDefault="00AD7118" w:rsidP="00AD7118">
            <w:pPr>
              <w:ind w:firstLine="0"/>
            </w:pPr>
            <w:r>
              <w:t>Dillard</w:t>
            </w:r>
          </w:p>
        </w:tc>
        <w:tc>
          <w:tcPr>
            <w:tcW w:w="2179" w:type="dxa"/>
            <w:shd w:val="clear" w:color="auto" w:fill="auto"/>
          </w:tcPr>
          <w:p w14:paraId="602ECBD0" w14:textId="227BF89F" w:rsidR="00AD7118" w:rsidRPr="00AD7118" w:rsidRDefault="00AD7118" w:rsidP="00AD7118">
            <w:pPr>
              <w:ind w:firstLine="0"/>
            </w:pPr>
            <w:r>
              <w:t>Elliott</w:t>
            </w:r>
          </w:p>
        </w:tc>
        <w:tc>
          <w:tcPr>
            <w:tcW w:w="2180" w:type="dxa"/>
            <w:shd w:val="clear" w:color="auto" w:fill="auto"/>
          </w:tcPr>
          <w:p w14:paraId="7E4DE30B" w14:textId="08FDB892" w:rsidR="00AD7118" w:rsidRPr="00AD7118" w:rsidRDefault="00AD7118" w:rsidP="00AD7118">
            <w:pPr>
              <w:ind w:firstLine="0"/>
            </w:pPr>
            <w:r>
              <w:t>Erickson</w:t>
            </w:r>
          </w:p>
        </w:tc>
      </w:tr>
      <w:tr w:rsidR="00AD7118" w:rsidRPr="00AD7118" w14:paraId="3B45A14C" w14:textId="77777777" w:rsidTr="00AD7118">
        <w:tc>
          <w:tcPr>
            <w:tcW w:w="2179" w:type="dxa"/>
            <w:shd w:val="clear" w:color="auto" w:fill="auto"/>
          </w:tcPr>
          <w:p w14:paraId="253BFA1A" w14:textId="089E6420" w:rsidR="00AD7118" w:rsidRPr="00AD7118" w:rsidRDefault="00AD7118" w:rsidP="00AD7118">
            <w:pPr>
              <w:ind w:firstLine="0"/>
            </w:pPr>
            <w:r>
              <w:t>Felder</w:t>
            </w:r>
          </w:p>
        </w:tc>
        <w:tc>
          <w:tcPr>
            <w:tcW w:w="2179" w:type="dxa"/>
            <w:shd w:val="clear" w:color="auto" w:fill="auto"/>
          </w:tcPr>
          <w:p w14:paraId="08F68C6B" w14:textId="3F73E41C" w:rsidR="00AD7118" w:rsidRPr="00AD7118" w:rsidRDefault="00AD7118" w:rsidP="00AD7118">
            <w:pPr>
              <w:ind w:firstLine="0"/>
            </w:pPr>
            <w:r>
              <w:t>Forrest</w:t>
            </w:r>
          </w:p>
        </w:tc>
        <w:tc>
          <w:tcPr>
            <w:tcW w:w="2180" w:type="dxa"/>
            <w:shd w:val="clear" w:color="auto" w:fill="auto"/>
          </w:tcPr>
          <w:p w14:paraId="75759798" w14:textId="5C02E0C2" w:rsidR="00AD7118" w:rsidRPr="00AD7118" w:rsidRDefault="00AD7118" w:rsidP="00AD7118">
            <w:pPr>
              <w:ind w:firstLine="0"/>
            </w:pPr>
            <w:r>
              <w:t>Gagnon</w:t>
            </w:r>
          </w:p>
        </w:tc>
      </w:tr>
      <w:tr w:rsidR="00AD7118" w:rsidRPr="00AD7118" w14:paraId="48A07E13" w14:textId="77777777" w:rsidTr="00AD7118">
        <w:tc>
          <w:tcPr>
            <w:tcW w:w="2179" w:type="dxa"/>
            <w:shd w:val="clear" w:color="auto" w:fill="auto"/>
          </w:tcPr>
          <w:p w14:paraId="7949BCD8" w14:textId="75756377" w:rsidR="00AD7118" w:rsidRPr="00AD7118" w:rsidRDefault="00AD7118" w:rsidP="00AD7118">
            <w:pPr>
              <w:ind w:firstLine="0"/>
            </w:pPr>
            <w:r>
              <w:t>Garvin</w:t>
            </w:r>
          </w:p>
        </w:tc>
        <w:tc>
          <w:tcPr>
            <w:tcW w:w="2179" w:type="dxa"/>
            <w:shd w:val="clear" w:color="auto" w:fill="auto"/>
          </w:tcPr>
          <w:p w14:paraId="1CDE9B50" w14:textId="3375C923" w:rsidR="00AD7118" w:rsidRPr="00AD7118" w:rsidRDefault="00AD7118" w:rsidP="00AD7118">
            <w:pPr>
              <w:ind w:firstLine="0"/>
            </w:pPr>
            <w:r>
              <w:t>Gatch</w:t>
            </w:r>
          </w:p>
        </w:tc>
        <w:tc>
          <w:tcPr>
            <w:tcW w:w="2180" w:type="dxa"/>
            <w:shd w:val="clear" w:color="auto" w:fill="auto"/>
          </w:tcPr>
          <w:p w14:paraId="22F914D2" w14:textId="48B215C3" w:rsidR="00AD7118" w:rsidRPr="00AD7118" w:rsidRDefault="00AD7118" w:rsidP="00AD7118">
            <w:pPr>
              <w:ind w:firstLine="0"/>
            </w:pPr>
            <w:r>
              <w:t>Gibson</w:t>
            </w:r>
          </w:p>
        </w:tc>
      </w:tr>
      <w:tr w:rsidR="00AD7118" w:rsidRPr="00AD7118" w14:paraId="24C81932" w14:textId="77777777" w:rsidTr="00AD7118">
        <w:tc>
          <w:tcPr>
            <w:tcW w:w="2179" w:type="dxa"/>
            <w:shd w:val="clear" w:color="auto" w:fill="auto"/>
          </w:tcPr>
          <w:p w14:paraId="50118B2C" w14:textId="72F9AFB4" w:rsidR="00AD7118" w:rsidRPr="00AD7118" w:rsidRDefault="00AD7118" w:rsidP="00AD7118">
            <w:pPr>
              <w:ind w:firstLine="0"/>
            </w:pPr>
            <w:r>
              <w:t>Gilliam</w:t>
            </w:r>
          </w:p>
        </w:tc>
        <w:tc>
          <w:tcPr>
            <w:tcW w:w="2179" w:type="dxa"/>
            <w:shd w:val="clear" w:color="auto" w:fill="auto"/>
          </w:tcPr>
          <w:p w14:paraId="4C1502E1" w14:textId="6FD692BC" w:rsidR="00AD7118" w:rsidRPr="00AD7118" w:rsidRDefault="00AD7118" w:rsidP="00AD7118">
            <w:pPr>
              <w:ind w:firstLine="0"/>
            </w:pPr>
            <w:r>
              <w:t>Gilliard</w:t>
            </w:r>
          </w:p>
        </w:tc>
        <w:tc>
          <w:tcPr>
            <w:tcW w:w="2180" w:type="dxa"/>
            <w:shd w:val="clear" w:color="auto" w:fill="auto"/>
          </w:tcPr>
          <w:p w14:paraId="5D1C6128" w14:textId="15C82A5D" w:rsidR="00AD7118" w:rsidRPr="00AD7118" w:rsidRDefault="00AD7118" w:rsidP="00AD7118">
            <w:pPr>
              <w:ind w:firstLine="0"/>
            </w:pPr>
            <w:r>
              <w:t>Guest</w:t>
            </w:r>
          </w:p>
        </w:tc>
      </w:tr>
      <w:tr w:rsidR="00AD7118" w:rsidRPr="00AD7118" w14:paraId="3DB1E213" w14:textId="77777777" w:rsidTr="00AD7118">
        <w:tc>
          <w:tcPr>
            <w:tcW w:w="2179" w:type="dxa"/>
            <w:shd w:val="clear" w:color="auto" w:fill="auto"/>
          </w:tcPr>
          <w:p w14:paraId="2B7B4897" w14:textId="3B0DF333" w:rsidR="00AD7118" w:rsidRPr="00AD7118" w:rsidRDefault="00AD7118" w:rsidP="00AD7118">
            <w:pPr>
              <w:ind w:firstLine="0"/>
            </w:pPr>
            <w:r>
              <w:t>Guffey</w:t>
            </w:r>
          </w:p>
        </w:tc>
        <w:tc>
          <w:tcPr>
            <w:tcW w:w="2179" w:type="dxa"/>
            <w:shd w:val="clear" w:color="auto" w:fill="auto"/>
          </w:tcPr>
          <w:p w14:paraId="339C8FE3" w14:textId="2137B4F6" w:rsidR="00AD7118" w:rsidRPr="00AD7118" w:rsidRDefault="00AD7118" w:rsidP="00AD7118">
            <w:pPr>
              <w:ind w:firstLine="0"/>
            </w:pPr>
            <w:r>
              <w:t>Haddon</w:t>
            </w:r>
          </w:p>
        </w:tc>
        <w:tc>
          <w:tcPr>
            <w:tcW w:w="2180" w:type="dxa"/>
            <w:shd w:val="clear" w:color="auto" w:fill="auto"/>
          </w:tcPr>
          <w:p w14:paraId="1848D8CD" w14:textId="7125F524" w:rsidR="00AD7118" w:rsidRPr="00AD7118" w:rsidRDefault="00AD7118" w:rsidP="00AD7118">
            <w:pPr>
              <w:ind w:firstLine="0"/>
            </w:pPr>
            <w:r>
              <w:t>Hager</w:t>
            </w:r>
          </w:p>
        </w:tc>
      </w:tr>
      <w:tr w:rsidR="00AD7118" w:rsidRPr="00AD7118" w14:paraId="2B7124DC" w14:textId="77777777" w:rsidTr="00AD7118">
        <w:tc>
          <w:tcPr>
            <w:tcW w:w="2179" w:type="dxa"/>
            <w:shd w:val="clear" w:color="auto" w:fill="auto"/>
          </w:tcPr>
          <w:p w14:paraId="6C3AD62E" w14:textId="583A539F" w:rsidR="00AD7118" w:rsidRPr="00AD7118" w:rsidRDefault="00AD7118" w:rsidP="00AD7118">
            <w:pPr>
              <w:ind w:firstLine="0"/>
            </w:pPr>
            <w:r>
              <w:t>Hardee</w:t>
            </w:r>
          </w:p>
        </w:tc>
        <w:tc>
          <w:tcPr>
            <w:tcW w:w="2179" w:type="dxa"/>
            <w:shd w:val="clear" w:color="auto" w:fill="auto"/>
          </w:tcPr>
          <w:p w14:paraId="28379667" w14:textId="50A6EA2E" w:rsidR="00AD7118" w:rsidRPr="00AD7118" w:rsidRDefault="00AD7118" w:rsidP="00AD7118">
            <w:pPr>
              <w:ind w:firstLine="0"/>
            </w:pPr>
            <w:r>
              <w:t>Harris</w:t>
            </w:r>
          </w:p>
        </w:tc>
        <w:tc>
          <w:tcPr>
            <w:tcW w:w="2180" w:type="dxa"/>
            <w:shd w:val="clear" w:color="auto" w:fill="auto"/>
          </w:tcPr>
          <w:p w14:paraId="7791B246" w14:textId="2E72C45F" w:rsidR="00AD7118" w:rsidRPr="00AD7118" w:rsidRDefault="00AD7118" w:rsidP="00AD7118">
            <w:pPr>
              <w:ind w:firstLine="0"/>
            </w:pPr>
            <w:r>
              <w:t>Hart</w:t>
            </w:r>
          </w:p>
        </w:tc>
      </w:tr>
      <w:tr w:rsidR="00AD7118" w:rsidRPr="00AD7118" w14:paraId="254157B6" w14:textId="77777777" w:rsidTr="00AD7118">
        <w:tc>
          <w:tcPr>
            <w:tcW w:w="2179" w:type="dxa"/>
            <w:shd w:val="clear" w:color="auto" w:fill="auto"/>
          </w:tcPr>
          <w:p w14:paraId="2E9FE876" w14:textId="03E44C4E" w:rsidR="00AD7118" w:rsidRPr="00AD7118" w:rsidRDefault="00AD7118" w:rsidP="00AD7118">
            <w:pPr>
              <w:ind w:firstLine="0"/>
            </w:pPr>
            <w:r>
              <w:t>Hartnett</w:t>
            </w:r>
          </w:p>
        </w:tc>
        <w:tc>
          <w:tcPr>
            <w:tcW w:w="2179" w:type="dxa"/>
            <w:shd w:val="clear" w:color="auto" w:fill="auto"/>
          </w:tcPr>
          <w:p w14:paraId="47A5B6DB" w14:textId="684FED01" w:rsidR="00AD7118" w:rsidRPr="00AD7118" w:rsidRDefault="00AD7118" w:rsidP="00AD7118">
            <w:pPr>
              <w:ind w:firstLine="0"/>
            </w:pPr>
            <w:r>
              <w:t>Hayes</w:t>
            </w:r>
          </w:p>
        </w:tc>
        <w:tc>
          <w:tcPr>
            <w:tcW w:w="2180" w:type="dxa"/>
            <w:shd w:val="clear" w:color="auto" w:fill="auto"/>
          </w:tcPr>
          <w:p w14:paraId="3B64CE0B" w14:textId="5D4420B2" w:rsidR="00AD7118" w:rsidRPr="00AD7118" w:rsidRDefault="00AD7118" w:rsidP="00AD7118">
            <w:pPr>
              <w:ind w:firstLine="0"/>
            </w:pPr>
            <w:r>
              <w:t>Henderson-Myers</w:t>
            </w:r>
          </w:p>
        </w:tc>
      </w:tr>
      <w:tr w:rsidR="00AD7118" w:rsidRPr="00AD7118" w14:paraId="2FA984A3" w14:textId="77777777" w:rsidTr="00AD7118">
        <w:tc>
          <w:tcPr>
            <w:tcW w:w="2179" w:type="dxa"/>
            <w:shd w:val="clear" w:color="auto" w:fill="auto"/>
          </w:tcPr>
          <w:p w14:paraId="56CEA12E" w14:textId="19A724A2" w:rsidR="00AD7118" w:rsidRPr="00AD7118" w:rsidRDefault="00AD7118" w:rsidP="00AD7118">
            <w:pPr>
              <w:ind w:firstLine="0"/>
            </w:pPr>
            <w:r>
              <w:t>Henegan</w:t>
            </w:r>
          </w:p>
        </w:tc>
        <w:tc>
          <w:tcPr>
            <w:tcW w:w="2179" w:type="dxa"/>
            <w:shd w:val="clear" w:color="auto" w:fill="auto"/>
          </w:tcPr>
          <w:p w14:paraId="500A472A" w14:textId="3C3517C5" w:rsidR="00AD7118" w:rsidRPr="00AD7118" w:rsidRDefault="00AD7118" w:rsidP="00AD7118">
            <w:pPr>
              <w:ind w:firstLine="0"/>
            </w:pPr>
            <w:r>
              <w:t>Herbkersman</w:t>
            </w:r>
          </w:p>
        </w:tc>
        <w:tc>
          <w:tcPr>
            <w:tcW w:w="2180" w:type="dxa"/>
            <w:shd w:val="clear" w:color="auto" w:fill="auto"/>
          </w:tcPr>
          <w:p w14:paraId="3558EDDA" w14:textId="5BDDADE4" w:rsidR="00AD7118" w:rsidRPr="00AD7118" w:rsidRDefault="00AD7118" w:rsidP="00AD7118">
            <w:pPr>
              <w:ind w:firstLine="0"/>
            </w:pPr>
            <w:r>
              <w:t>Hewitt</w:t>
            </w:r>
          </w:p>
        </w:tc>
      </w:tr>
      <w:tr w:rsidR="00AD7118" w:rsidRPr="00AD7118" w14:paraId="1F06C0F5" w14:textId="77777777" w:rsidTr="00AD7118">
        <w:tc>
          <w:tcPr>
            <w:tcW w:w="2179" w:type="dxa"/>
            <w:shd w:val="clear" w:color="auto" w:fill="auto"/>
          </w:tcPr>
          <w:p w14:paraId="15521CC9" w14:textId="6264EF0C" w:rsidR="00AD7118" w:rsidRPr="00AD7118" w:rsidRDefault="00AD7118" w:rsidP="00AD7118">
            <w:pPr>
              <w:ind w:firstLine="0"/>
            </w:pPr>
            <w:r>
              <w:t>Hiott</w:t>
            </w:r>
          </w:p>
        </w:tc>
        <w:tc>
          <w:tcPr>
            <w:tcW w:w="2179" w:type="dxa"/>
            <w:shd w:val="clear" w:color="auto" w:fill="auto"/>
          </w:tcPr>
          <w:p w14:paraId="0A270E02" w14:textId="55339CCA" w:rsidR="00AD7118" w:rsidRPr="00AD7118" w:rsidRDefault="00AD7118" w:rsidP="00AD7118">
            <w:pPr>
              <w:ind w:firstLine="0"/>
            </w:pPr>
            <w:r>
              <w:t>Hixon</w:t>
            </w:r>
          </w:p>
        </w:tc>
        <w:tc>
          <w:tcPr>
            <w:tcW w:w="2180" w:type="dxa"/>
            <w:shd w:val="clear" w:color="auto" w:fill="auto"/>
          </w:tcPr>
          <w:p w14:paraId="1751250A" w14:textId="3812CDC5" w:rsidR="00AD7118" w:rsidRPr="00AD7118" w:rsidRDefault="00AD7118" w:rsidP="00AD7118">
            <w:pPr>
              <w:ind w:firstLine="0"/>
            </w:pPr>
            <w:r>
              <w:t>Hosey</w:t>
            </w:r>
          </w:p>
        </w:tc>
      </w:tr>
      <w:tr w:rsidR="00AD7118" w:rsidRPr="00AD7118" w14:paraId="4A2B72B2" w14:textId="77777777" w:rsidTr="00AD7118">
        <w:tc>
          <w:tcPr>
            <w:tcW w:w="2179" w:type="dxa"/>
            <w:shd w:val="clear" w:color="auto" w:fill="auto"/>
          </w:tcPr>
          <w:p w14:paraId="6125460D" w14:textId="446CD6FB" w:rsidR="00AD7118" w:rsidRPr="00AD7118" w:rsidRDefault="00AD7118" w:rsidP="00AD7118">
            <w:pPr>
              <w:ind w:firstLine="0"/>
            </w:pPr>
            <w:r>
              <w:t>Howard</w:t>
            </w:r>
          </w:p>
        </w:tc>
        <w:tc>
          <w:tcPr>
            <w:tcW w:w="2179" w:type="dxa"/>
            <w:shd w:val="clear" w:color="auto" w:fill="auto"/>
          </w:tcPr>
          <w:p w14:paraId="6DFD52C3" w14:textId="1E8041EA" w:rsidR="00AD7118" w:rsidRPr="00AD7118" w:rsidRDefault="00AD7118" w:rsidP="00AD7118">
            <w:pPr>
              <w:ind w:firstLine="0"/>
            </w:pPr>
            <w:r>
              <w:t>Hyde</w:t>
            </w:r>
          </w:p>
        </w:tc>
        <w:tc>
          <w:tcPr>
            <w:tcW w:w="2180" w:type="dxa"/>
            <w:shd w:val="clear" w:color="auto" w:fill="auto"/>
          </w:tcPr>
          <w:p w14:paraId="2A5CEE37" w14:textId="396D629C" w:rsidR="00AD7118" w:rsidRPr="00AD7118" w:rsidRDefault="00AD7118" w:rsidP="00AD7118">
            <w:pPr>
              <w:ind w:firstLine="0"/>
            </w:pPr>
            <w:r>
              <w:t>Jefferson</w:t>
            </w:r>
          </w:p>
        </w:tc>
      </w:tr>
      <w:tr w:rsidR="00AD7118" w:rsidRPr="00AD7118" w14:paraId="27C4E970" w14:textId="77777777" w:rsidTr="00AD7118">
        <w:tc>
          <w:tcPr>
            <w:tcW w:w="2179" w:type="dxa"/>
            <w:shd w:val="clear" w:color="auto" w:fill="auto"/>
          </w:tcPr>
          <w:p w14:paraId="7FDBF1C6" w14:textId="346CC1C8" w:rsidR="00AD7118" w:rsidRPr="00AD7118" w:rsidRDefault="00AD7118" w:rsidP="00AD7118">
            <w:pPr>
              <w:ind w:firstLine="0"/>
            </w:pPr>
            <w:r>
              <w:t>J. E. Johnson</w:t>
            </w:r>
          </w:p>
        </w:tc>
        <w:tc>
          <w:tcPr>
            <w:tcW w:w="2179" w:type="dxa"/>
            <w:shd w:val="clear" w:color="auto" w:fill="auto"/>
          </w:tcPr>
          <w:p w14:paraId="33D73456" w14:textId="4B52D798" w:rsidR="00AD7118" w:rsidRPr="00AD7118" w:rsidRDefault="00AD7118" w:rsidP="00AD7118">
            <w:pPr>
              <w:ind w:firstLine="0"/>
            </w:pPr>
            <w:r>
              <w:t>J. L. Johnson</w:t>
            </w:r>
          </w:p>
        </w:tc>
        <w:tc>
          <w:tcPr>
            <w:tcW w:w="2180" w:type="dxa"/>
            <w:shd w:val="clear" w:color="auto" w:fill="auto"/>
          </w:tcPr>
          <w:p w14:paraId="61FFA760" w14:textId="4425B610" w:rsidR="00AD7118" w:rsidRPr="00AD7118" w:rsidRDefault="00AD7118" w:rsidP="00AD7118">
            <w:pPr>
              <w:ind w:firstLine="0"/>
            </w:pPr>
            <w:r>
              <w:t>S. Jones</w:t>
            </w:r>
          </w:p>
        </w:tc>
      </w:tr>
      <w:tr w:rsidR="00AD7118" w:rsidRPr="00AD7118" w14:paraId="64237596" w14:textId="77777777" w:rsidTr="00AD7118">
        <w:tc>
          <w:tcPr>
            <w:tcW w:w="2179" w:type="dxa"/>
            <w:shd w:val="clear" w:color="auto" w:fill="auto"/>
          </w:tcPr>
          <w:p w14:paraId="483C462D" w14:textId="75C66777" w:rsidR="00AD7118" w:rsidRPr="00AD7118" w:rsidRDefault="00AD7118" w:rsidP="00AD7118">
            <w:pPr>
              <w:ind w:firstLine="0"/>
            </w:pPr>
            <w:r>
              <w:t>W. Jones</w:t>
            </w:r>
          </w:p>
        </w:tc>
        <w:tc>
          <w:tcPr>
            <w:tcW w:w="2179" w:type="dxa"/>
            <w:shd w:val="clear" w:color="auto" w:fill="auto"/>
          </w:tcPr>
          <w:p w14:paraId="4B5D1A0B" w14:textId="577C3066" w:rsidR="00AD7118" w:rsidRPr="00AD7118" w:rsidRDefault="00AD7118" w:rsidP="00AD7118">
            <w:pPr>
              <w:ind w:firstLine="0"/>
            </w:pPr>
            <w:r>
              <w:t>Jordan</w:t>
            </w:r>
          </w:p>
        </w:tc>
        <w:tc>
          <w:tcPr>
            <w:tcW w:w="2180" w:type="dxa"/>
            <w:shd w:val="clear" w:color="auto" w:fill="auto"/>
          </w:tcPr>
          <w:p w14:paraId="4DBCEED6" w14:textId="52598FBF" w:rsidR="00AD7118" w:rsidRPr="00AD7118" w:rsidRDefault="00AD7118" w:rsidP="00AD7118">
            <w:pPr>
              <w:ind w:firstLine="0"/>
            </w:pPr>
            <w:r>
              <w:t>Kilmartin</w:t>
            </w:r>
          </w:p>
        </w:tc>
      </w:tr>
      <w:tr w:rsidR="00AD7118" w:rsidRPr="00AD7118" w14:paraId="7C5A8BDC" w14:textId="77777777" w:rsidTr="00AD7118">
        <w:tc>
          <w:tcPr>
            <w:tcW w:w="2179" w:type="dxa"/>
            <w:shd w:val="clear" w:color="auto" w:fill="auto"/>
          </w:tcPr>
          <w:p w14:paraId="3F62E045" w14:textId="50EC724B" w:rsidR="00AD7118" w:rsidRPr="00AD7118" w:rsidRDefault="00AD7118" w:rsidP="00AD7118">
            <w:pPr>
              <w:ind w:firstLine="0"/>
            </w:pPr>
            <w:r>
              <w:t>King</w:t>
            </w:r>
          </w:p>
        </w:tc>
        <w:tc>
          <w:tcPr>
            <w:tcW w:w="2179" w:type="dxa"/>
            <w:shd w:val="clear" w:color="auto" w:fill="auto"/>
          </w:tcPr>
          <w:p w14:paraId="4F429CAB" w14:textId="19E99445" w:rsidR="00AD7118" w:rsidRPr="00AD7118" w:rsidRDefault="00AD7118" w:rsidP="00AD7118">
            <w:pPr>
              <w:ind w:firstLine="0"/>
            </w:pPr>
            <w:r>
              <w:t>Kirby</w:t>
            </w:r>
          </w:p>
        </w:tc>
        <w:tc>
          <w:tcPr>
            <w:tcW w:w="2180" w:type="dxa"/>
            <w:shd w:val="clear" w:color="auto" w:fill="auto"/>
          </w:tcPr>
          <w:p w14:paraId="498131A6" w14:textId="30E9D98F" w:rsidR="00AD7118" w:rsidRPr="00AD7118" w:rsidRDefault="00AD7118" w:rsidP="00AD7118">
            <w:pPr>
              <w:ind w:firstLine="0"/>
            </w:pPr>
            <w:r>
              <w:t>Landing</w:t>
            </w:r>
          </w:p>
        </w:tc>
      </w:tr>
      <w:tr w:rsidR="00AD7118" w:rsidRPr="00AD7118" w14:paraId="1197F10C" w14:textId="77777777" w:rsidTr="00AD7118">
        <w:tc>
          <w:tcPr>
            <w:tcW w:w="2179" w:type="dxa"/>
            <w:shd w:val="clear" w:color="auto" w:fill="auto"/>
          </w:tcPr>
          <w:p w14:paraId="38B47FF7" w14:textId="164C0929" w:rsidR="00AD7118" w:rsidRPr="00AD7118" w:rsidRDefault="00AD7118" w:rsidP="00AD7118">
            <w:pPr>
              <w:ind w:firstLine="0"/>
            </w:pPr>
            <w:r>
              <w:t>Lawson</w:t>
            </w:r>
          </w:p>
        </w:tc>
        <w:tc>
          <w:tcPr>
            <w:tcW w:w="2179" w:type="dxa"/>
            <w:shd w:val="clear" w:color="auto" w:fill="auto"/>
          </w:tcPr>
          <w:p w14:paraId="7F9E091C" w14:textId="7E0824EF" w:rsidR="00AD7118" w:rsidRPr="00AD7118" w:rsidRDefault="00AD7118" w:rsidP="00AD7118">
            <w:pPr>
              <w:ind w:firstLine="0"/>
            </w:pPr>
            <w:r>
              <w:t>Leber</w:t>
            </w:r>
          </w:p>
        </w:tc>
        <w:tc>
          <w:tcPr>
            <w:tcW w:w="2180" w:type="dxa"/>
            <w:shd w:val="clear" w:color="auto" w:fill="auto"/>
          </w:tcPr>
          <w:p w14:paraId="6CD063F7" w14:textId="197DEA20" w:rsidR="00AD7118" w:rsidRPr="00AD7118" w:rsidRDefault="00AD7118" w:rsidP="00AD7118">
            <w:pPr>
              <w:ind w:firstLine="0"/>
            </w:pPr>
            <w:r>
              <w:t>Ligon</w:t>
            </w:r>
          </w:p>
        </w:tc>
      </w:tr>
      <w:tr w:rsidR="00AD7118" w:rsidRPr="00AD7118" w14:paraId="791B9850" w14:textId="77777777" w:rsidTr="00AD7118">
        <w:tc>
          <w:tcPr>
            <w:tcW w:w="2179" w:type="dxa"/>
            <w:shd w:val="clear" w:color="auto" w:fill="auto"/>
          </w:tcPr>
          <w:p w14:paraId="0D0705A5" w14:textId="0E8B8680" w:rsidR="00AD7118" w:rsidRPr="00AD7118" w:rsidRDefault="00AD7118" w:rsidP="00AD7118">
            <w:pPr>
              <w:ind w:firstLine="0"/>
            </w:pPr>
            <w:r>
              <w:t>Long</w:t>
            </w:r>
          </w:p>
        </w:tc>
        <w:tc>
          <w:tcPr>
            <w:tcW w:w="2179" w:type="dxa"/>
            <w:shd w:val="clear" w:color="auto" w:fill="auto"/>
          </w:tcPr>
          <w:p w14:paraId="61704BD4" w14:textId="19B38ACF" w:rsidR="00AD7118" w:rsidRPr="00AD7118" w:rsidRDefault="00AD7118" w:rsidP="00AD7118">
            <w:pPr>
              <w:ind w:firstLine="0"/>
            </w:pPr>
            <w:r>
              <w:t>Lowe</w:t>
            </w:r>
          </w:p>
        </w:tc>
        <w:tc>
          <w:tcPr>
            <w:tcW w:w="2180" w:type="dxa"/>
            <w:shd w:val="clear" w:color="auto" w:fill="auto"/>
          </w:tcPr>
          <w:p w14:paraId="2C19E965" w14:textId="17E0E46B" w:rsidR="00AD7118" w:rsidRPr="00AD7118" w:rsidRDefault="00AD7118" w:rsidP="00AD7118">
            <w:pPr>
              <w:ind w:firstLine="0"/>
            </w:pPr>
            <w:r>
              <w:t>McCabe</w:t>
            </w:r>
          </w:p>
        </w:tc>
      </w:tr>
      <w:tr w:rsidR="00AD7118" w:rsidRPr="00AD7118" w14:paraId="11DFD63D" w14:textId="77777777" w:rsidTr="00AD7118">
        <w:tc>
          <w:tcPr>
            <w:tcW w:w="2179" w:type="dxa"/>
            <w:shd w:val="clear" w:color="auto" w:fill="auto"/>
          </w:tcPr>
          <w:p w14:paraId="32AF1FFC" w14:textId="29A79FB5" w:rsidR="00AD7118" w:rsidRPr="00AD7118" w:rsidRDefault="00AD7118" w:rsidP="00AD7118">
            <w:pPr>
              <w:ind w:firstLine="0"/>
            </w:pPr>
            <w:r>
              <w:t>McCravy</w:t>
            </w:r>
          </w:p>
        </w:tc>
        <w:tc>
          <w:tcPr>
            <w:tcW w:w="2179" w:type="dxa"/>
            <w:shd w:val="clear" w:color="auto" w:fill="auto"/>
          </w:tcPr>
          <w:p w14:paraId="036AE82F" w14:textId="1EA6BD7F" w:rsidR="00AD7118" w:rsidRPr="00AD7118" w:rsidRDefault="00AD7118" w:rsidP="00AD7118">
            <w:pPr>
              <w:ind w:firstLine="0"/>
            </w:pPr>
            <w:r>
              <w:t>McDaniel</w:t>
            </w:r>
          </w:p>
        </w:tc>
        <w:tc>
          <w:tcPr>
            <w:tcW w:w="2180" w:type="dxa"/>
            <w:shd w:val="clear" w:color="auto" w:fill="auto"/>
          </w:tcPr>
          <w:p w14:paraId="3759FA30" w14:textId="7DC06356" w:rsidR="00AD7118" w:rsidRPr="00AD7118" w:rsidRDefault="00AD7118" w:rsidP="00AD7118">
            <w:pPr>
              <w:ind w:firstLine="0"/>
            </w:pPr>
            <w:r>
              <w:t>Mitchell</w:t>
            </w:r>
          </w:p>
        </w:tc>
      </w:tr>
      <w:tr w:rsidR="00AD7118" w:rsidRPr="00AD7118" w14:paraId="4F7071FA" w14:textId="77777777" w:rsidTr="00AD7118">
        <w:tc>
          <w:tcPr>
            <w:tcW w:w="2179" w:type="dxa"/>
            <w:shd w:val="clear" w:color="auto" w:fill="auto"/>
          </w:tcPr>
          <w:p w14:paraId="532A8A9F" w14:textId="58AFCEE8" w:rsidR="00AD7118" w:rsidRPr="00AD7118" w:rsidRDefault="00AD7118" w:rsidP="00AD7118">
            <w:pPr>
              <w:ind w:firstLine="0"/>
            </w:pPr>
            <w:r>
              <w:t>T. Moore</w:t>
            </w:r>
          </w:p>
        </w:tc>
        <w:tc>
          <w:tcPr>
            <w:tcW w:w="2179" w:type="dxa"/>
            <w:shd w:val="clear" w:color="auto" w:fill="auto"/>
          </w:tcPr>
          <w:p w14:paraId="2214D2E6" w14:textId="6BA16D13" w:rsidR="00AD7118" w:rsidRPr="00AD7118" w:rsidRDefault="00AD7118" w:rsidP="00AD7118">
            <w:pPr>
              <w:ind w:firstLine="0"/>
            </w:pPr>
            <w:r>
              <w:t>A. M. Morgan</w:t>
            </w:r>
          </w:p>
        </w:tc>
        <w:tc>
          <w:tcPr>
            <w:tcW w:w="2180" w:type="dxa"/>
            <w:shd w:val="clear" w:color="auto" w:fill="auto"/>
          </w:tcPr>
          <w:p w14:paraId="13EB92EE" w14:textId="2AE26718" w:rsidR="00AD7118" w:rsidRPr="00AD7118" w:rsidRDefault="00AD7118" w:rsidP="00AD7118">
            <w:pPr>
              <w:ind w:firstLine="0"/>
            </w:pPr>
            <w:r>
              <w:t>T. A. Morgan</w:t>
            </w:r>
          </w:p>
        </w:tc>
      </w:tr>
      <w:tr w:rsidR="00AD7118" w:rsidRPr="00AD7118" w14:paraId="231B7515" w14:textId="77777777" w:rsidTr="00AD7118">
        <w:tc>
          <w:tcPr>
            <w:tcW w:w="2179" w:type="dxa"/>
            <w:shd w:val="clear" w:color="auto" w:fill="auto"/>
          </w:tcPr>
          <w:p w14:paraId="27D16288" w14:textId="4A99BA7E" w:rsidR="00AD7118" w:rsidRPr="00AD7118" w:rsidRDefault="00AD7118" w:rsidP="00AD7118">
            <w:pPr>
              <w:ind w:firstLine="0"/>
            </w:pPr>
            <w:r>
              <w:t>Moss</w:t>
            </w:r>
          </w:p>
        </w:tc>
        <w:tc>
          <w:tcPr>
            <w:tcW w:w="2179" w:type="dxa"/>
            <w:shd w:val="clear" w:color="auto" w:fill="auto"/>
          </w:tcPr>
          <w:p w14:paraId="26BDC5A9" w14:textId="06944526" w:rsidR="00AD7118" w:rsidRPr="00AD7118" w:rsidRDefault="00AD7118" w:rsidP="00AD7118">
            <w:pPr>
              <w:ind w:firstLine="0"/>
            </w:pPr>
            <w:r>
              <w:t>Murphy</w:t>
            </w:r>
          </w:p>
        </w:tc>
        <w:tc>
          <w:tcPr>
            <w:tcW w:w="2180" w:type="dxa"/>
            <w:shd w:val="clear" w:color="auto" w:fill="auto"/>
          </w:tcPr>
          <w:p w14:paraId="5954BE75" w14:textId="012D8053" w:rsidR="00AD7118" w:rsidRPr="00AD7118" w:rsidRDefault="00AD7118" w:rsidP="00AD7118">
            <w:pPr>
              <w:ind w:firstLine="0"/>
            </w:pPr>
            <w:r>
              <w:t>Neese</w:t>
            </w:r>
          </w:p>
        </w:tc>
      </w:tr>
      <w:tr w:rsidR="00AD7118" w:rsidRPr="00AD7118" w14:paraId="2E81CB38" w14:textId="77777777" w:rsidTr="00AD7118">
        <w:tc>
          <w:tcPr>
            <w:tcW w:w="2179" w:type="dxa"/>
            <w:shd w:val="clear" w:color="auto" w:fill="auto"/>
          </w:tcPr>
          <w:p w14:paraId="6F6773A7" w14:textId="49A0A880" w:rsidR="00AD7118" w:rsidRPr="00AD7118" w:rsidRDefault="00AD7118" w:rsidP="00AD7118">
            <w:pPr>
              <w:ind w:firstLine="0"/>
            </w:pPr>
            <w:r>
              <w:t>B. Newton</w:t>
            </w:r>
          </w:p>
        </w:tc>
        <w:tc>
          <w:tcPr>
            <w:tcW w:w="2179" w:type="dxa"/>
            <w:shd w:val="clear" w:color="auto" w:fill="auto"/>
          </w:tcPr>
          <w:p w14:paraId="6ECCC361" w14:textId="336D00C2" w:rsidR="00AD7118" w:rsidRPr="00AD7118" w:rsidRDefault="00AD7118" w:rsidP="00AD7118">
            <w:pPr>
              <w:ind w:firstLine="0"/>
            </w:pPr>
            <w:r>
              <w:t>W. Newton</w:t>
            </w:r>
          </w:p>
        </w:tc>
        <w:tc>
          <w:tcPr>
            <w:tcW w:w="2180" w:type="dxa"/>
            <w:shd w:val="clear" w:color="auto" w:fill="auto"/>
          </w:tcPr>
          <w:p w14:paraId="407047DD" w14:textId="77C2D1A3" w:rsidR="00AD7118" w:rsidRPr="00AD7118" w:rsidRDefault="00AD7118" w:rsidP="00AD7118">
            <w:pPr>
              <w:ind w:firstLine="0"/>
            </w:pPr>
            <w:r>
              <w:t>Nutt</w:t>
            </w:r>
          </w:p>
        </w:tc>
      </w:tr>
      <w:tr w:rsidR="00AD7118" w:rsidRPr="00AD7118" w14:paraId="0DA157AE" w14:textId="77777777" w:rsidTr="00AD7118">
        <w:tc>
          <w:tcPr>
            <w:tcW w:w="2179" w:type="dxa"/>
            <w:shd w:val="clear" w:color="auto" w:fill="auto"/>
          </w:tcPr>
          <w:p w14:paraId="445DE654" w14:textId="07F15F24" w:rsidR="00AD7118" w:rsidRPr="00AD7118" w:rsidRDefault="00AD7118" w:rsidP="00AD7118">
            <w:pPr>
              <w:ind w:firstLine="0"/>
            </w:pPr>
            <w:r>
              <w:t>O'Neal</w:t>
            </w:r>
          </w:p>
        </w:tc>
        <w:tc>
          <w:tcPr>
            <w:tcW w:w="2179" w:type="dxa"/>
            <w:shd w:val="clear" w:color="auto" w:fill="auto"/>
          </w:tcPr>
          <w:p w14:paraId="615A0D30" w14:textId="51DBA48B" w:rsidR="00AD7118" w:rsidRPr="00AD7118" w:rsidRDefault="00AD7118" w:rsidP="00AD7118">
            <w:pPr>
              <w:ind w:firstLine="0"/>
            </w:pPr>
            <w:r>
              <w:t>Oremus</w:t>
            </w:r>
          </w:p>
        </w:tc>
        <w:tc>
          <w:tcPr>
            <w:tcW w:w="2180" w:type="dxa"/>
            <w:shd w:val="clear" w:color="auto" w:fill="auto"/>
          </w:tcPr>
          <w:p w14:paraId="56B8E11F" w14:textId="724458BC" w:rsidR="00AD7118" w:rsidRPr="00AD7118" w:rsidRDefault="00AD7118" w:rsidP="00AD7118">
            <w:pPr>
              <w:ind w:firstLine="0"/>
            </w:pPr>
            <w:r>
              <w:t>Ott</w:t>
            </w:r>
          </w:p>
        </w:tc>
      </w:tr>
      <w:tr w:rsidR="00AD7118" w:rsidRPr="00AD7118" w14:paraId="279A84CB" w14:textId="77777777" w:rsidTr="00AD7118">
        <w:tc>
          <w:tcPr>
            <w:tcW w:w="2179" w:type="dxa"/>
            <w:shd w:val="clear" w:color="auto" w:fill="auto"/>
          </w:tcPr>
          <w:p w14:paraId="01AD5388" w14:textId="430D283F" w:rsidR="00AD7118" w:rsidRPr="00AD7118" w:rsidRDefault="00AD7118" w:rsidP="00AD7118">
            <w:pPr>
              <w:ind w:firstLine="0"/>
            </w:pPr>
            <w:r>
              <w:t>Pace</w:t>
            </w:r>
          </w:p>
        </w:tc>
        <w:tc>
          <w:tcPr>
            <w:tcW w:w="2179" w:type="dxa"/>
            <w:shd w:val="clear" w:color="auto" w:fill="auto"/>
          </w:tcPr>
          <w:p w14:paraId="716A270D" w14:textId="6ACDCDC7" w:rsidR="00AD7118" w:rsidRPr="00AD7118" w:rsidRDefault="00AD7118" w:rsidP="00AD7118">
            <w:pPr>
              <w:ind w:firstLine="0"/>
            </w:pPr>
            <w:r>
              <w:t>Pedalino</w:t>
            </w:r>
          </w:p>
        </w:tc>
        <w:tc>
          <w:tcPr>
            <w:tcW w:w="2180" w:type="dxa"/>
            <w:shd w:val="clear" w:color="auto" w:fill="auto"/>
          </w:tcPr>
          <w:p w14:paraId="106902BB" w14:textId="745C43C6" w:rsidR="00AD7118" w:rsidRPr="00AD7118" w:rsidRDefault="00AD7118" w:rsidP="00AD7118">
            <w:pPr>
              <w:ind w:firstLine="0"/>
            </w:pPr>
            <w:r>
              <w:t>Pendarvis</w:t>
            </w:r>
          </w:p>
        </w:tc>
      </w:tr>
      <w:tr w:rsidR="00AD7118" w:rsidRPr="00AD7118" w14:paraId="1541D3E7" w14:textId="77777777" w:rsidTr="00AD7118">
        <w:tc>
          <w:tcPr>
            <w:tcW w:w="2179" w:type="dxa"/>
            <w:shd w:val="clear" w:color="auto" w:fill="auto"/>
          </w:tcPr>
          <w:p w14:paraId="6DE536CF" w14:textId="12A10622" w:rsidR="00AD7118" w:rsidRPr="00AD7118" w:rsidRDefault="00AD7118" w:rsidP="00AD7118">
            <w:pPr>
              <w:ind w:firstLine="0"/>
            </w:pPr>
            <w:r>
              <w:t>Pope</w:t>
            </w:r>
          </w:p>
        </w:tc>
        <w:tc>
          <w:tcPr>
            <w:tcW w:w="2179" w:type="dxa"/>
            <w:shd w:val="clear" w:color="auto" w:fill="auto"/>
          </w:tcPr>
          <w:p w14:paraId="0D74A5F4" w14:textId="4674FBED" w:rsidR="00AD7118" w:rsidRPr="00AD7118" w:rsidRDefault="00AD7118" w:rsidP="00AD7118">
            <w:pPr>
              <w:ind w:firstLine="0"/>
            </w:pPr>
            <w:r>
              <w:t>Rivers</w:t>
            </w:r>
          </w:p>
        </w:tc>
        <w:tc>
          <w:tcPr>
            <w:tcW w:w="2180" w:type="dxa"/>
            <w:shd w:val="clear" w:color="auto" w:fill="auto"/>
          </w:tcPr>
          <w:p w14:paraId="4F0F33C4" w14:textId="10F18812" w:rsidR="00AD7118" w:rsidRPr="00AD7118" w:rsidRDefault="00AD7118" w:rsidP="00AD7118">
            <w:pPr>
              <w:ind w:firstLine="0"/>
            </w:pPr>
            <w:r>
              <w:t>Robbins</w:t>
            </w:r>
          </w:p>
        </w:tc>
      </w:tr>
      <w:tr w:rsidR="00AD7118" w:rsidRPr="00AD7118" w14:paraId="5AA57576" w14:textId="77777777" w:rsidTr="00AD7118">
        <w:tc>
          <w:tcPr>
            <w:tcW w:w="2179" w:type="dxa"/>
            <w:shd w:val="clear" w:color="auto" w:fill="auto"/>
          </w:tcPr>
          <w:p w14:paraId="196AF566" w14:textId="1CFDCD45" w:rsidR="00AD7118" w:rsidRPr="00AD7118" w:rsidRDefault="00AD7118" w:rsidP="00AD7118">
            <w:pPr>
              <w:ind w:firstLine="0"/>
            </w:pPr>
            <w:r>
              <w:t>Rose</w:t>
            </w:r>
          </w:p>
        </w:tc>
        <w:tc>
          <w:tcPr>
            <w:tcW w:w="2179" w:type="dxa"/>
            <w:shd w:val="clear" w:color="auto" w:fill="auto"/>
          </w:tcPr>
          <w:p w14:paraId="3755118A" w14:textId="4FB8826B" w:rsidR="00AD7118" w:rsidRPr="00AD7118" w:rsidRDefault="00AD7118" w:rsidP="00AD7118">
            <w:pPr>
              <w:ind w:firstLine="0"/>
            </w:pPr>
            <w:r>
              <w:t>Rutherford</w:t>
            </w:r>
          </w:p>
        </w:tc>
        <w:tc>
          <w:tcPr>
            <w:tcW w:w="2180" w:type="dxa"/>
            <w:shd w:val="clear" w:color="auto" w:fill="auto"/>
          </w:tcPr>
          <w:p w14:paraId="558E998C" w14:textId="74701F1B" w:rsidR="00AD7118" w:rsidRPr="00AD7118" w:rsidRDefault="00AD7118" w:rsidP="00AD7118">
            <w:pPr>
              <w:ind w:firstLine="0"/>
            </w:pPr>
            <w:r>
              <w:t>Sandifer</w:t>
            </w:r>
          </w:p>
        </w:tc>
      </w:tr>
      <w:tr w:rsidR="00AD7118" w:rsidRPr="00AD7118" w14:paraId="176AB3C5" w14:textId="77777777" w:rsidTr="00AD7118">
        <w:tc>
          <w:tcPr>
            <w:tcW w:w="2179" w:type="dxa"/>
            <w:shd w:val="clear" w:color="auto" w:fill="auto"/>
          </w:tcPr>
          <w:p w14:paraId="18981566" w14:textId="0C663FA7" w:rsidR="00AD7118" w:rsidRPr="00AD7118" w:rsidRDefault="00AD7118" w:rsidP="00AD7118">
            <w:pPr>
              <w:ind w:firstLine="0"/>
            </w:pPr>
            <w:r>
              <w:t>Schuessler</w:t>
            </w:r>
          </w:p>
        </w:tc>
        <w:tc>
          <w:tcPr>
            <w:tcW w:w="2179" w:type="dxa"/>
            <w:shd w:val="clear" w:color="auto" w:fill="auto"/>
          </w:tcPr>
          <w:p w14:paraId="1D79A241" w14:textId="49A4B26C" w:rsidR="00AD7118" w:rsidRPr="00AD7118" w:rsidRDefault="00AD7118" w:rsidP="00AD7118">
            <w:pPr>
              <w:ind w:firstLine="0"/>
            </w:pPr>
            <w:r>
              <w:t>Sessions</w:t>
            </w:r>
          </w:p>
        </w:tc>
        <w:tc>
          <w:tcPr>
            <w:tcW w:w="2180" w:type="dxa"/>
            <w:shd w:val="clear" w:color="auto" w:fill="auto"/>
          </w:tcPr>
          <w:p w14:paraId="5E5253EE" w14:textId="4E5DC162" w:rsidR="00AD7118" w:rsidRPr="00AD7118" w:rsidRDefault="00AD7118" w:rsidP="00AD7118">
            <w:pPr>
              <w:ind w:firstLine="0"/>
            </w:pPr>
            <w:r>
              <w:t>G. M. Smith</w:t>
            </w:r>
          </w:p>
        </w:tc>
      </w:tr>
      <w:tr w:rsidR="00AD7118" w:rsidRPr="00AD7118" w14:paraId="5E7AF413" w14:textId="77777777" w:rsidTr="00AD7118">
        <w:tc>
          <w:tcPr>
            <w:tcW w:w="2179" w:type="dxa"/>
            <w:shd w:val="clear" w:color="auto" w:fill="auto"/>
          </w:tcPr>
          <w:p w14:paraId="737F4C07" w14:textId="7DD0B8DF" w:rsidR="00AD7118" w:rsidRPr="00AD7118" w:rsidRDefault="00AD7118" w:rsidP="00AD7118">
            <w:pPr>
              <w:ind w:firstLine="0"/>
            </w:pPr>
            <w:r>
              <w:t>M. M. Smith</w:t>
            </w:r>
          </w:p>
        </w:tc>
        <w:tc>
          <w:tcPr>
            <w:tcW w:w="2179" w:type="dxa"/>
            <w:shd w:val="clear" w:color="auto" w:fill="auto"/>
          </w:tcPr>
          <w:p w14:paraId="7594A2F9" w14:textId="4B512EE8" w:rsidR="00AD7118" w:rsidRPr="00AD7118" w:rsidRDefault="00AD7118" w:rsidP="00AD7118">
            <w:pPr>
              <w:ind w:firstLine="0"/>
            </w:pPr>
            <w:r>
              <w:t>Stavrinakis</w:t>
            </w:r>
          </w:p>
        </w:tc>
        <w:tc>
          <w:tcPr>
            <w:tcW w:w="2180" w:type="dxa"/>
            <w:shd w:val="clear" w:color="auto" w:fill="auto"/>
          </w:tcPr>
          <w:p w14:paraId="623D232A" w14:textId="048169B4" w:rsidR="00AD7118" w:rsidRPr="00AD7118" w:rsidRDefault="00AD7118" w:rsidP="00AD7118">
            <w:pPr>
              <w:ind w:firstLine="0"/>
            </w:pPr>
            <w:r>
              <w:t>Taylor</w:t>
            </w:r>
          </w:p>
        </w:tc>
      </w:tr>
      <w:tr w:rsidR="00AD7118" w:rsidRPr="00AD7118" w14:paraId="61DD442F" w14:textId="77777777" w:rsidTr="00AD7118">
        <w:tc>
          <w:tcPr>
            <w:tcW w:w="2179" w:type="dxa"/>
            <w:shd w:val="clear" w:color="auto" w:fill="auto"/>
          </w:tcPr>
          <w:p w14:paraId="2DF2535F" w14:textId="73C0D5AF" w:rsidR="00AD7118" w:rsidRPr="00AD7118" w:rsidRDefault="00AD7118" w:rsidP="00AD7118">
            <w:pPr>
              <w:ind w:firstLine="0"/>
            </w:pPr>
            <w:r>
              <w:t>Tedder</w:t>
            </w:r>
          </w:p>
        </w:tc>
        <w:tc>
          <w:tcPr>
            <w:tcW w:w="2179" w:type="dxa"/>
            <w:shd w:val="clear" w:color="auto" w:fill="auto"/>
          </w:tcPr>
          <w:p w14:paraId="44752E84" w14:textId="47D29CB9" w:rsidR="00AD7118" w:rsidRPr="00AD7118" w:rsidRDefault="00AD7118" w:rsidP="00AD7118">
            <w:pPr>
              <w:ind w:firstLine="0"/>
            </w:pPr>
            <w:r>
              <w:t>Thayer</w:t>
            </w:r>
          </w:p>
        </w:tc>
        <w:tc>
          <w:tcPr>
            <w:tcW w:w="2180" w:type="dxa"/>
            <w:shd w:val="clear" w:color="auto" w:fill="auto"/>
          </w:tcPr>
          <w:p w14:paraId="5E8650F9" w14:textId="75D352AD" w:rsidR="00AD7118" w:rsidRPr="00AD7118" w:rsidRDefault="00AD7118" w:rsidP="00AD7118">
            <w:pPr>
              <w:ind w:firstLine="0"/>
            </w:pPr>
            <w:r>
              <w:t>Thigpen</w:t>
            </w:r>
          </w:p>
        </w:tc>
      </w:tr>
      <w:tr w:rsidR="00AD7118" w:rsidRPr="00AD7118" w14:paraId="02D492EC" w14:textId="77777777" w:rsidTr="00AD7118">
        <w:tc>
          <w:tcPr>
            <w:tcW w:w="2179" w:type="dxa"/>
            <w:shd w:val="clear" w:color="auto" w:fill="auto"/>
          </w:tcPr>
          <w:p w14:paraId="008DB637" w14:textId="47179F26" w:rsidR="00AD7118" w:rsidRPr="00AD7118" w:rsidRDefault="00AD7118" w:rsidP="00AD7118">
            <w:pPr>
              <w:ind w:firstLine="0"/>
            </w:pPr>
            <w:r>
              <w:t>Vaughan</w:t>
            </w:r>
          </w:p>
        </w:tc>
        <w:tc>
          <w:tcPr>
            <w:tcW w:w="2179" w:type="dxa"/>
            <w:shd w:val="clear" w:color="auto" w:fill="auto"/>
          </w:tcPr>
          <w:p w14:paraId="5794081D" w14:textId="704148A6" w:rsidR="00AD7118" w:rsidRPr="00AD7118" w:rsidRDefault="00AD7118" w:rsidP="00AD7118">
            <w:pPr>
              <w:ind w:firstLine="0"/>
            </w:pPr>
            <w:r>
              <w:t>Weeks</w:t>
            </w:r>
          </w:p>
        </w:tc>
        <w:tc>
          <w:tcPr>
            <w:tcW w:w="2180" w:type="dxa"/>
            <w:shd w:val="clear" w:color="auto" w:fill="auto"/>
          </w:tcPr>
          <w:p w14:paraId="650819D9" w14:textId="138CEBF6" w:rsidR="00AD7118" w:rsidRPr="00AD7118" w:rsidRDefault="00AD7118" w:rsidP="00AD7118">
            <w:pPr>
              <w:ind w:firstLine="0"/>
            </w:pPr>
            <w:r>
              <w:t>West</w:t>
            </w:r>
          </w:p>
        </w:tc>
      </w:tr>
      <w:tr w:rsidR="00AD7118" w:rsidRPr="00AD7118" w14:paraId="25423B4A" w14:textId="77777777" w:rsidTr="00AD7118">
        <w:tc>
          <w:tcPr>
            <w:tcW w:w="2179" w:type="dxa"/>
            <w:shd w:val="clear" w:color="auto" w:fill="auto"/>
          </w:tcPr>
          <w:p w14:paraId="3015093B" w14:textId="20450653" w:rsidR="00AD7118" w:rsidRPr="00AD7118" w:rsidRDefault="00AD7118" w:rsidP="00AD7118">
            <w:pPr>
              <w:ind w:firstLine="0"/>
            </w:pPr>
            <w:r>
              <w:t>Wetmore</w:t>
            </w:r>
          </w:p>
        </w:tc>
        <w:tc>
          <w:tcPr>
            <w:tcW w:w="2179" w:type="dxa"/>
            <w:shd w:val="clear" w:color="auto" w:fill="auto"/>
          </w:tcPr>
          <w:p w14:paraId="320FD755" w14:textId="13105C59" w:rsidR="00AD7118" w:rsidRPr="00AD7118" w:rsidRDefault="00AD7118" w:rsidP="00AD7118">
            <w:pPr>
              <w:ind w:firstLine="0"/>
            </w:pPr>
            <w:r>
              <w:t>Wheeler</w:t>
            </w:r>
          </w:p>
        </w:tc>
        <w:tc>
          <w:tcPr>
            <w:tcW w:w="2180" w:type="dxa"/>
            <w:shd w:val="clear" w:color="auto" w:fill="auto"/>
          </w:tcPr>
          <w:p w14:paraId="24C49985" w14:textId="75B36CAA" w:rsidR="00AD7118" w:rsidRPr="00AD7118" w:rsidRDefault="00AD7118" w:rsidP="00AD7118">
            <w:pPr>
              <w:ind w:firstLine="0"/>
            </w:pPr>
            <w:r>
              <w:t>White</w:t>
            </w:r>
          </w:p>
        </w:tc>
      </w:tr>
      <w:tr w:rsidR="00AD7118" w:rsidRPr="00AD7118" w14:paraId="04041171" w14:textId="77777777" w:rsidTr="00AD7118">
        <w:tc>
          <w:tcPr>
            <w:tcW w:w="2179" w:type="dxa"/>
            <w:shd w:val="clear" w:color="auto" w:fill="auto"/>
          </w:tcPr>
          <w:p w14:paraId="78E953A8" w14:textId="7F5CA7A5" w:rsidR="00AD7118" w:rsidRPr="00AD7118" w:rsidRDefault="00AD7118" w:rsidP="00AD7118">
            <w:pPr>
              <w:keepNext/>
              <w:ind w:firstLine="0"/>
            </w:pPr>
            <w:r>
              <w:t>Whitmire</w:t>
            </w:r>
          </w:p>
        </w:tc>
        <w:tc>
          <w:tcPr>
            <w:tcW w:w="2179" w:type="dxa"/>
            <w:shd w:val="clear" w:color="auto" w:fill="auto"/>
          </w:tcPr>
          <w:p w14:paraId="2A3B42B4" w14:textId="209868BE" w:rsidR="00AD7118" w:rsidRPr="00AD7118" w:rsidRDefault="00AD7118" w:rsidP="00AD7118">
            <w:pPr>
              <w:keepNext/>
              <w:ind w:firstLine="0"/>
            </w:pPr>
            <w:r>
              <w:t>Williams</w:t>
            </w:r>
          </w:p>
        </w:tc>
        <w:tc>
          <w:tcPr>
            <w:tcW w:w="2180" w:type="dxa"/>
            <w:shd w:val="clear" w:color="auto" w:fill="auto"/>
          </w:tcPr>
          <w:p w14:paraId="3E7AB1CE" w14:textId="11F707FC" w:rsidR="00AD7118" w:rsidRPr="00AD7118" w:rsidRDefault="00AD7118" w:rsidP="00AD7118">
            <w:pPr>
              <w:keepNext/>
              <w:ind w:firstLine="0"/>
            </w:pPr>
            <w:r>
              <w:t>Willis</w:t>
            </w:r>
          </w:p>
        </w:tc>
      </w:tr>
      <w:tr w:rsidR="00AD7118" w:rsidRPr="00AD7118" w14:paraId="5AA9A0DE" w14:textId="77777777" w:rsidTr="00AD7118">
        <w:tc>
          <w:tcPr>
            <w:tcW w:w="2179" w:type="dxa"/>
            <w:shd w:val="clear" w:color="auto" w:fill="auto"/>
          </w:tcPr>
          <w:p w14:paraId="2B1DDB38" w14:textId="4CFA028C" w:rsidR="00AD7118" w:rsidRPr="00AD7118" w:rsidRDefault="00AD7118" w:rsidP="00AD7118">
            <w:pPr>
              <w:keepNext/>
              <w:ind w:firstLine="0"/>
            </w:pPr>
            <w:r>
              <w:t>Wooten</w:t>
            </w:r>
          </w:p>
        </w:tc>
        <w:tc>
          <w:tcPr>
            <w:tcW w:w="2179" w:type="dxa"/>
            <w:shd w:val="clear" w:color="auto" w:fill="auto"/>
          </w:tcPr>
          <w:p w14:paraId="336FAB8B" w14:textId="77777777" w:rsidR="00AD7118" w:rsidRPr="00AD7118" w:rsidRDefault="00AD7118" w:rsidP="00AD7118">
            <w:pPr>
              <w:keepNext/>
              <w:ind w:firstLine="0"/>
            </w:pPr>
          </w:p>
        </w:tc>
        <w:tc>
          <w:tcPr>
            <w:tcW w:w="2180" w:type="dxa"/>
            <w:shd w:val="clear" w:color="auto" w:fill="auto"/>
          </w:tcPr>
          <w:p w14:paraId="5E14AFD0" w14:textId="77777777" w:rsidR="00AD7118" w:rsidRPr="00AD7118" w:rsidRDefault="00AD7118" w:rsidP="00AD7118">
            <w:pPr>
              <w:keepNext/>
              <w:ind w:firstLine="0"/>
            </w:pPr>
          </w:p>
        </w:tc>
      </w:tr>
    </w:tbl>
    <w:p w14:paraId="7E0576D1" w14:textId="77777777" w:rsidR="00AD7118" w:rsidRDefault="00AD7118" w:rsidP="00AD7118"/>
    <w:p w14:paraId="63EE101A" w14:textId="11664342" w:rsidR="00AD7118" w:rsidRDefault="00AD7118" w:rsidP="00AD7118">
      <w:pPr>
        <w:jc w:val="center"/>
        <w:rPr>
          <w:b/>
        </w:rPr>
      </w:pPr>
      <w:r w:rsidRPr="00AD7118">
        <w:rPr>
          <w:b/>
        </w:rPr>
        <w:t>Total--115</w:t>
      </w:r>
    </w:p>
    <w:p w14:paraId="1B2EF0C7" w14:textId="72D7C5CD" w:rsidR="00AD7118" w:rsidRDefault="00AD7118" w:rsidP="00AD7118">
      <w:pPr>
        <w:jc w:val="center"/>
        <w:rPr>
          <w:b/>
        </w:rPr>
      </w:pPr>
    </w:p>
    <w:p w14:paraId="4A26007F" w14:textId="77777777" w:rsidR="00AD7118" w:rsidRDefault="00AD7118" w:rsidP="00AD7118">
      <w:pPr>
        <w:ind w:firstLine="0"/>
      </w:pPr>
      <w:r w:rsidRPr="00AD7118">
        <w:t xml:space="preserve"> </w:t>
      </w:r>
      <w:r>
        <w:t>Those who voted in the negative are:</w:t>
      </w:r>
    </w:p>
    <w:p w14:paraId="0A57790D" w14:textId="77777777" w:rsidR="00AD7118" w:rsidRDefault="00AD7118" w:rsidP="00AD7118"/>
    <w:p w14:paraId="6E83C09D" w14:textId="77777777" w:rsidR="00AD7118" w:rsidRDefault="00AD7118" w:rsidP="00AD7118">
      <w:pPr>
        <w:jc w:val="center"/>
        <w:rPr>
          <w:b/>
        </w:rPr>
      </w:pPr>
      <w:r w:rsidRPr="00AD7118">
        <w:rPr>
          <w:b/>
        </w:rPr>
        <w:t>Total--0</w:t>
      </w:r>
    </w:p>
    <w:p w14:paraId="2169A0C4" w14:textId="4F813B53" w:rsidR="00AD7118" w:rsidRDefault="00AD7118" w:rsidP="00AD7118">
      <w:pPr>
        <w:jc w:val="center"/>
        <w:rPr>
          <w:b/>
        </w:rPr>
      </w:pPr>
    </w:p>
    <w:p w14:paraId="141A3258" w14:textId="77777777" w:rsidR="00AD7118" w:rsidRDefault="00AD7118" w:rsidP="00AD7118">
      <w:r>
        <w:t xml:space="preserve">Section 27 was adopted. </w:t>
      </w:r>
    </w:p>
    <w:p w14:paraId="0173D809" w14:textId="5433820C" w:rsidR="00AD7118" w:rsidRDefault="00AD7118" w:rsidP="00AD7118"/>
    <w:p w14:paraId="5710E9B7" w14:textId="234D903F" w:rsidR="00AD7118" w:rsidRDefault="00AD7118" w:rsidP="00AD7118">
      <w:pPr>
        <w:keepNext/>
        <w:jc w:val="center"/>
        <w:rPr>
          <w:b/>
        </w:rPr>
      </w:pPr>
      <w:r w:rsidRPr="00AD7118">
        <w:rPr>
          <w:b/>
        </w:rPr>
        <w:t>SECTION 28</w:t>
      </w:r>
    </w:p>
    <w:p w14:paraId="1326E0DF" w14:textId="77777777" w:rsidR="00AD7118" w:rsidRDefault="00AD7118" w:rsidP="00AD7118">
      <w:r>
        <w:t xml:space="preserve">The yeas and nays were taken resulting as follows: </w:t>
      </w:r>
    </w:p>
    <w:p w14:paraId="71A3879E" w14:textId="014E7644" w:rsidR="00AD7118" w:rsidRDefault="00AD7118" w:rsidP="00AD7118">
      <w:pPr>
        <w:jc w:val="center"/>
      </w:pPr>
      <w:r>
        <w:t xml:space="preserve"> </w:t>
      </w:r>
      <w:bookmarkStart w:id="52" w:name="vote_start128"/>
      <w:bookmarkEnd w:id="52"/>
      <w:r>
        <w:t>Yeas 108; Nays 7</w:t>
      </w:r>
    </w:p>
    <w:p w14:paraId="3A1BB465" w14:textId="53E4482E" w:rsidR="00AD7118" w:rsidRDefault="00AD7118" w:rsidP="00AD7118">
      <w:pPr>
        <w:jc w:val="center"/>
      </w:pPr>
    </w:p>
    <w:p w14:paraId="240B39C7"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1D01194B" w14:textId="77777777" w:rsidTr="00AD7118">
        <w:tc>
          <w:tcPr>
            <w:tcW w:w="2179" w:type="dxa"/>
            <w:shd w:val="clear" w:color="auto" w:fill="auto"/>
          </w:tcPr>
          <w:p w14:paraId="1D305891" w14:textId="09F15CEA" w:rsidR="00AD7118" w:rsidRPr="00AD7118" w:rsidRDefault="00AD7118" w:rsidP="00AD7118">
            <w:pPr>
              <w:keepNext/>
              <w:ind w:firstLine="0"/>
            </w:pPr>
            <w:r>
              <w:t>Anderson</w:t>
            </w:r>
          </w:p>
        </w:tc>
        <w:tc>
          <w:tcPr>
            <w:tcW w:w="2179" w:type="dxa"/>
            <w:shd w:val="clear" w:color="auto" w:fill="auto"/>
          </w:tcPr>
          <w:p w14:paraId="62C266F9" w14:textId="0B862938" w:rsidR="00AD7118" w:rsidRPr="00AD7118" w:rsidRDefault="00AD7118" w:rsidP="00AD7118">
            <w:pPr>
              <w:keepNext/>
              <w:ind w:firstLine="0"/>
            </w:pPr>
            <w:r>
              <w:t>Bailey</w:t>
            </w:r>
          </w:p>
        </w:tc>
        <w:tc>
          <w:tcPr>
            <w:tcW w:w="2180" w:type="dxa"/>
            <w:shd w:val="clear" w:color="auto" w:fill="auto"/>
          </w:tcPr>
          <w:p w14:paraId="56F5566B" w14:textId="34E80344" w:rsidR="00AD7118" w:rsidRPr="00AD7118" w:rsidRDefault="00AD7118" w:rsidP="00AD7118">
            <w:pPr>
              <w:keepNext/>
              <w:ind w:firstLine="0"/>
            </w:pPr>
            <w:r>
              <w:t>Ballentine</w:t>
            </w:r>
          </w:p>
        </w:tc>
      </w:tr>
      <w:tr w:rsidR="00AD7118" w:rsidRPr="00AD7118" w14:paraId="33F5F3C1" w14:textId="77777777" w:rsidTr="00AD7118">
        <w:tc>
          <w:tcPr>
            <w:tcW w:w="2179" w:type="dxa"/>
            <w:shd w:val="clear" w:color="auto" w:fill="auto"/>
          </w:tcPr>
          <w:p w14:paraId="4E342497" w14:textId="43D20AD7" w:rsidR="00AD7118" w:rsidRPr="00AD7118" w:rsidRDefault="00AD7118" w:rsidP="00AD7118">
            <w:pPr>
              <w:ind w:firstLine="0"/>
            </w:pPr>
            <w:r>
              <w:t>Bamberg</w:t>
            </w:r>
          </w:p>
        </w:tc>
        <w:tc>
          <w:tcPr>
            <w:tcW w:w="2179" w:type="dxa"/>
            <w:shd w:val="clear" w:color="auto" w:fill="auto"/>
          </w:tcPr>
          <w:p w14:paraId="416CA699" w14:textId="6BF6AA5A" w:rsidR="00AD7118" w:rsidRPr="00AD7118" w:rsidRDefault="00AD7118" w:rsidP="00AD7118">
            <w:pPr>
              <w:ind w:firstLine="0"/>
            </w:pPr>
            <w:r>
              <w:t>Bannister</w:t>
            </w:r>
          </w:p>
        </w:tc>
        <w:tc>
          <w:tcPr>
            <w:tcW w:w="2180" w:type="dxa"/>
            <w:shd w:val="clear" w:color="auto" w:fill="auto"/>
          </w:tcPr>
          <w:p w14:paraId="00400B16" w14:textId="70F22D23" w:rsidR="00AD7118" w:rsidRPr="00AD7118" w:rsidRDefault="00AD7118" w:rsidP="00AD7118">
            <w:pPr>
              <w:ind w:firstLine="0"/>
            </w:pPr>
            <w:r>
              <w:t>Bauer</w:t>
            </w:r>
          </w:p>
        </w:tc>
      </w:tr>
      <w:tr w:rsidR="00AD7118" w:rsidRPr="00AD7118" w14:paraId="518833A6" w14:textId="77777777" w:rsidTr="00AD7118">
        <w:tc>
          <w:tcPr>
            <w:tcW w:w="2179" w:type="dxa"/>
            <w:shd w:val="clear" w:color="auto" w:fill="auto"/>
          </w:tcPr>
          <w:p w14:paraId="7D9505C2" w14:textId="15BA8E08" w:rsidR="00AD7118" w:rsidRPr="00AD7118" w:rsidRDefault="00AD7118" w:rsidP="00AD7118">
            <w:pPr>
              <w:ind w:firstLine="0"/>
            </w:pPr>
            <w:r>
              <w:t>Bernstein</w:t>
            </w:r>
          </w:p>
        </w:tc>
        <w:tc>
          <w:tcPr>
            <w:tcW w:w="2179" w:type="dxa"/>
            <w:shd w:val="clear" w:color="auto" w:fill="auto"/>
          </w:tcPr>
          <w:p w14:paraId="590AD91D" w14:textId="30E77531" w:rsidR="00AD7118" w:rsidRPr="00AD7118" w:rsidRDefault="00AD7118" w:rsidP="00AD7118">
            <w:pPr>
              <w:ind w:firstLine="0"/>
            </w:pPr>
            <w:r>
              <w:t>Blackwell</w:t>
            </w:r>
          </w:p>
        </w:tc>
        <w:tc>
          <w:tcPr>
            <w:tcW w:w="2180" w:type="dxa"/>
            <w:shd w:val="clear" w:color="auto" w:fill="auto"/>
          </w:tcPr>
          <w:p w14:paraId="10380E45" w14:textId="3A8799B0" w:rsidR="00AD7118" w:rsidRPr="00AD7118" w:rsidRDefault="00AD7118" w:rsidP="00AD7118">
            <w:pPr>
              <w:ind w:firstLine="0"/>
            </w:pPr>
            <w:r>
              <w:t>Bradley</w:t>
            </w:r>
          </w:p>
        </w:tc>
      </w:tr>
      <w:tr w:rsidR="00AD7118" w:rsidRPr="00AD7118" w14:paraId="6EA55445" w14:textId="77777777" w:rsidTr="00AD7118">
        <w:tc>
          <w:tcPr>
            <w:tcW w:w="2179" w:type="dxa"/>
            <w:shd w:val="clear" w:color="auto" w:fill="auto"/>
          </w:tcPr>
          <w:p w14:paraId="71324530" w14:textId="7F1FDA50" w:rsidR="00AD7118" w:rsidRPr="00AD7118" w:rsidRDefault="00AD7118" w:rsidP="00AD7118">
            <w:pPr>
              <w:ind w:firstLine="0"/>
            </w:pPr>
            <w:r>
              <w:t>Brewer</w:t>
            </w:r>
          </w:p>
        </w:tc>
        <w:tc>
          <w:tcPr>
            <w:tcW w:w="2179" w:type="dxa"/>
            <w:shd w:val="clear" w:color="auto" w:fill="auto"/>
          </w:tcPr>
          <w:p w14:paraId="30953322" w14:textId="0407260D" w:rsidR="00AD7118" w:rsidRPr="00AD7118" w:rsidRDefault="00AD7118" w:rsidP="00AD7118">
            <w:pPr>
              <w:ind w:firstLine="0"/>
            </w:pPr>
            <w:r>
              <w:t>Brittain</w:t>
            </w:r>
          </w:p>
        </w:tc>
        <w:tc>
          <w:tcPr>
            <w:tcW w:w="2180" w:type="dxa"/>
            <w:shd w:val="clear" w:color="auto" w:fill="auto"/>
          </w:tcPr>
          <w:p w14:paraId="66D75A05" w14:textId="214B8549" w:rsidR="00AD7118" w:rsidRPr="00AD7118" w:rsidRDefault="00AD7118" w:rsidP="00AD7118">
            <w:pPr>
              <w:ind w:firstLine="0"/>
            </w:pPr>
            <w:r>
              <w:t>Burns</w:t>
            </w:r>
          </w:p>
        </w:tc>
      </w:tr>
      <w:tr w:rsidR="00AD7118" w:rsidRPr="00AD7118" w14:paraId="683ED42E" w14:textId="77777777" w:rsidTr="00AD7118">
        <w:tc>
          <w:tcPr>
            <w:tcW w:w="2179" w:type="dxa"/>
            <w:shd w:val="clear" w:color="auto" w:fill="auto"/>
          </w:tcPr>
          <w:p w14:paraId="579ECED4" w14:textId="6944FCB6" w:rsidR="00AD7118" w:rsidRPr="00AD7118" w:rsidRDefault="00AD7118" w:rsidP="00AD7118">
            <w:pPr>
              <w:ind w:firstLine="0"/>
            </w:pPr>
            <w:r>
              <w:t>Bustos</w:t>
            </w:r>
          </w:p>
        </w:tc>
        <w:tc>
          <w:tcPr>
            <w:tcW w:w="2179" w:type="dxa"/>
            <w:shd w:val="clear" w:color="auto" w:fill="auto"/>
          </w:tcPr>
          <w:p w14:paraId="02718D49" w14:textId="169FBEFE" w:rsidR="00AD7118" w:rsidRPr="00AD7118" w:rsidRDefault="00AD7118" w:rsidP="00AD7118">
            <w:pPr>
              <w:ind w:firstLine="0"/>
            </w:pPr>
            <w:r>
              <w:t>Calhoon</w:t>
            </w:r>
          </w:p>
        </w:tc>
        <w:tc>
          <w:tcPr>
            <w:tcW w:w="2180" w:type="dxa"/>
            <w:shd w:val="clear" w:color="auto" w:fill="auto"/>
          </w:tcPr>
          <w:p w14:paraId="5945DD12" w14:textId="096EC6D5" w:rsidR="00AD7118" w:rsidRPr="00AD7118" w:rsidRDefault="00AD7118" w:rsidP="00AD7118">
            <w:pPr>
              <w:ind w:firstLine="0"/>
            </w:pPr>
            <w:r>
              <w:t>Carter</w:t>
            </w:r>
          </w:p>
        </w:tc>
      </w:tr>
      <w:tr w:rsidR="00AD7118" w:rsidRPr="00AD7118" w14:paraId="0291423D" w14:textId="77777777" w:rsidTr="00AD7118">
        <w:tc>
          <w:tcPr>
            <w:tcW w:w="2179" w:type="dxa"/>
            <w:shd w:val="clear" w:color="auto" w:fill="auto"/>
          </w:tcPr>
          <w:p w14:paraId="4D5ED4FB" w14:textId="79CE8176" w:rsidR="00AD7118" w:rsidRPr="00AD7118" w:rsidRDefault="00AD7118" w:rsidP="00AD7118">
            <w:pPr>
              <w:ind w:firstLine="0"/>
            </w:pPr>
            <w:r>
              <w:t>Caskey</w:t>
            </w:r>
          </w:p>
        </w:tc>
        <w:tc>
          <w:tcPr>
            <w:tcW w:w="2179" w:type="dxa"/>
            <w:shd w:val="clear" w:color="auto" w:fill="auto"/>
          </w:tcPr>
          <w:p w14:paraId="4A1D8D14" w14:textId="024992E4" w:rsidR="00AD7118" w:rsidRPr="00AD7118" w:rsidRDefault="00AD7118" w:rsidP="00AD7118">
            <w:pPr>
              <w:ind w:firstLine="0"/>
            </w:pPr>
            <w:r>
              <w:t>Chapman</w:t>
            </w:r>
          </w:p>
        </w:tc>
        <w:tc>
          <w:tcPr>
            <w:tcW w:w="2180" w:type="dxa"/>
            <w:shd w:val="clear" w:color="auto" w:fill="auto"/>
          </w:tcPr>
          <w:p w14:paraId="6ABA27AF" w14:textId="5B94F497" w:rsidR="00AD7118" w:rsidRPr="00AD7118" w:rsidRDefault="00AD7118" w:rsidP="00AD7118">
            <w:pPr>
              <w:ind w:firstLine="0"/>
            </w:pPr>
            <w:r>
              <w:t>Chumley</w:t>
            </w:r>
          </w:p>
        </w:tc>
      </w:tr>
      <w:tr w:rsidR="00AD7118" w:rsidRPr="00AD7118" w14:paraId="70C2495A" w14:textId="77777777" w:rsidTr="00AD7118">
        <w:tc>
          <w:tcPr>
            <w:tcW w:w="2179" w:type="dxa"/>
            <w:shd w:val="clear" w:color="auto" w:fill="auto"/>
          </w:tcPr>
          <w:p w14:paraId="19A6D396" w14:textId="7C7834CC" w:rsidR="00AD7118" w:rsidRPr="00AD7118" w:rsidRDefault="00AD7118" w:rsidP="00AD7118">
            <w:pPr>
              <w:ind w:firstLine="0"/>
            </w:pPr>
            <w:r>
              <w:t>Clyburn</w:t>
            </w:r>
          </w:p>
        </w:tc>
        <w:tc>
          <w:tcPr>
            <w:tcW w:w="2179" w:type="dxa"/>
            <w:shd w:val="clear" w:color="auto" w:fill="auto"/>
          </w:tcPr>
          <w:p w14:paraId="300FE887" w14:textId="2A8E7530" w:rsidR="00AD7118" w:rsidRPr="00AD7118" w:rsidRDefault="00AD7118" w:rsidP="00AD7118">
            <w:pPr>
              <w:ind w:firstLine="0"/>
            </w:pPr>
            <w:r>
              <w:t>Cobb-Hunter</w:t>
            </w:r>
          </w:p>
        </w:tc>
        <w:tc>
          <w:tcPr>
            <w:tcW w:w="2180" w:type="dxa"/>
            <w:shd w:val="clear" w:color="auto" w:fill="auto"/>
          </w:tcPr>
          <w:p w14:paraId="6D585503" w14:textId="36328EAD" w:rsidR="00AD7118" w:rsidRPr="00AD7118" w:rsidRDefault="00AD7118" w:rsidP="00AD7118">
            <w:pPr>
              <w:ind w:firstLine="0"/>
            </w:pPr>
            <w:r>
              <w:t>Collins</w:t>
            </w:r>
          </w:p>
        </w:tc>
      </w:tr>
      <w:tr w:rsidR="00AD7118" w:rsidRPr="00AD7118" w14:paraId="3F9D3326" w14:textId="77777777" w:rsidTr="00AD7118">
        <w:tc>
          <w:tcPr>
            <w:tcW w:w="2179" w:type="dxa"/>
            <w:shd w:val="clear" w:color="auto" w:fill="auto"/>
          </w:tcPr>
          <w:p w14:paraId="6884E5DF" w14:textId="4C984D53" w:rsidR="00AD7118" w:rsidRPr="00AD7118" w:rsidRDefault="00AD7118" w:rsidP="00AD7118">
            <w:pPr>
              <w:ind w:firstLine="0"/>
            </w:pPr>
            <w:r>
              <w:t>Connell</w:t>
            </w:r>
          </w:p>
        </w:tc>
        <w:tc>
          <w:tcPr>
            <w:tcW w:w="2179" w:type="dxa"/>
            <w:shd w:val="clear" w:color="auto" w:fill="auto"/>
          </w:tcPr>
          <w:p w14:paraId="4D7396AB" w14:textId="09DB5820" w:rsidR="00AD7118" w:rsidRPr="00AD7118" w:rsidRDefault="00AD7118" w:rsidP="00AD7118">
            <w:pPr>
              <w:ind w:firstLine="0"/>
            </w:pPr>
            <w:r>
              <w:t>B. J. Cox</w:t>
            </w:r>
          </w:p>
        </w:tc>
        <w:tc>
          <w:tcPr>
            <w:tcW w:w="2180" w:type="dxa"/>
            <w:shd w:val="clear" w:color="auto" w:fill="auto"/>
          </w:tcPr>
          <w:p w14:paraId="66680538" w14:textId="3ED0777A" w:rsidR="00AD7118" w:rsidRPr="00AD7118" w:rsidRDefault="00AD7118" w:rsidP="00AD7118">
            <w:pPr>
              <w:ind w:firstLine="0"/>
            </w:pPr>
            <w:r>
              <w:t>B. L. Cox</w:t>
            </w:r>
          </w:p>
        </w:tc>
      </w:tr>
      <w:tr w:rsidR="00AD7118" w:rsidRPr="00AD7118" w14:paraId="139D6E31" w14:textId="77777777" w:rsidTr="00AD7118">
        <w:tc>
          <w:tcPr>
            <w:tcW w:w="2179" w:type="dxa"/>
            <w:shd w:val="clear" w:color="auto" w:fill="auto"/>
          </w:tcPr>
          <w:p w14:paraId="0CC011AC" w14:textId="5E845178" w:rsidR="00AD7118" w:rsidRPr="00AD7118" w:rsidRDefault="00AD7118" w:rsidP="00AD7118">
            <w:pPr>
              <w:ind w:firstLine="0"/>
            </w:pPr>
            <w:r>
              <w:t>Crawford</w:t>
            </w:r>
          </w:p>
        </w:tc>
        <w:tc>
          <w:tcPr>
            <w:tcW w:w="2179" w:type="dxa"/>
            <w:shd w:val="clear" w:color="auto" w:fill="auto"/>
          </w:tcPr>
          <w:p w14:paraId="3F72B74B" w14:textId="153653BF" w:rsidR="00AD7118" w:rsidRPr="00AD7118" w:rsidRDefault="00AD7118" w:rsidP="00AD7118">
            <w:pPr>
              <w:ind w:firstLine="0"/>
            </w:pPr>
            <w:r>
              <w:t>Cromer</w:t>
            </w:r>
          </w:p>
        </w:tc>
        <w:tc>
          <w:tcPr>
            <w:tcW w:w="2180" w:type="dxa"/>
            <w:shd w:val="clear" w:color="auto" w:fill="auto"/>
          </w:tcPr>
          <w:p w14:paraId="2EEEA0D9" w14:textId="6037701F" w:rsidR="00AD7118" w:rsidRPr="00AD7118" w:rsidRDefault="00AD7118" w:rsidP="00AD7118">
            <w:pPr>
              <w:ind w:firstLine="0"/>
            </w:pPr>
            <w:r>
              <w:t>Davis</w:t>
            </w:r>
          </w:p>
        </w:tc>
      </w:tr>
      <w:tr w:rsidR="00AD7118" w:rsidRPr="00AD7118" w14:paraId="1B26D7F1" w14:textId="77777777" w:rsidTr="00AD7118">
        <w:tc>
          <w:tcPr>
            <w:tcW w:w="2179" w:type="dxa"/>
            <w:shd w:val="clear" w:color="auto" w:fill="auto"/>
          </w:tcPr>
          <w:p w14:paraId="1998FA9C" w14:textId="49D535C5" w:rsidR="00AD7118" w:rsidRPr="00AD7118" w:rsidRDefault="00AD7118" w:rsidP="00AD7118">
            <w:pPr>
              <w:ind w:firstLine="0"/>
            </w:pPr>
            <w:r>
              <w:t>Dillard</w:t>
            </w:r>
          </w:p>
        </w:tc>
        <w:tc>
          <w:tcPr>
            <w:tcW w:w="2179" w:type="dxa"/>
            <w:shd w:val="clear" w:color="auto" w:fill="auto"/>
          </w:tcPr>
          <w:p w14:paraId="1CD2FDFA" w14:textId="137C9E9C" w:rsidR="00AD7118" w:rsidRPr="00AD7118" w:rsidRDefault="00AD7118" w:rsidP="00AD7118">
            <w:pPr>
              <w:ind w:firstLine="0"/>
            </w:pPr>
            <w:r>
              <w:t>Elliott</w:t>
            </w:r>
          </w:p>
        </w:tc>
        <w:tc>
          <w:tcPr>
            <w:tcW w:w="2180" w:type="dxa"/>
            <w:shd w:val="clear" w:color="auto" w:fill="auto"/>
          </w:tcPr>
          <w:p w14:paraId="65662859" w14:textId="2EDD8A8F" w:rsidR="00AD7118" w:rsidRPr="00AD7118" w:rsidRDefault="00AD7118" w:rsidP="00AD7118">
            <w:pPr>
              <w:ind w:firstLine="0"/>
            </w:pPr>
            <w:r>
              <w:t>Erickson</w:t>
            </w:r>
          </w:p>
        </w:tc>
      </w:tr>
      <w:tr w:rsidR="00AD7118" w:rsidRPr="00AD7118" w14:paraId="14EF1314" w14:textId="77777777" w:rsidTr="00AD7118">
        <w:tc>
          <w:tcPr>
            <w:tcW w:w="2179" w:type="dxa"/>
            <w:shd w:val="clear" w:color="auto" w:fill="auto"/>
          </w:tcPr>
          <w:p w14:paraId="3C370AD3" w14:textId="04195928" w:rsidR="00AD7118" w:rsidRPr="00AD7118" w:rsidRDefault="00AD7118" w:rsidP="00AD7118">
            <w:pPr>
              <w:ind w:firstLine="0"/>
            </w:pPr>
            <w:r>
              <w:t>Felder</w:t>
            </w:r>
          </w:p>
        </w:tc>
        <w:tc>
          <w:tcPr>
            <w:tcW w:w="2179" w:type="dxa"/>
            <w:shd w:val="clear" w:color="auto" w:fill="auto"/>
          </w:tcPr>
          <w:p w14:paraId="26A70510" w14:textId="5B7E18C3" w:rsidR="00AD7118" w:rsidRPr="00AD7118" w:rsidRDefault="00AD7118" w:rsidP="00AD7118">
            <w:pPr>
              <w:ind w:firstLine="0"/>
            </w:pPr>
            <w:r>
              <w:t>Forrest</w:t>
            </w:r>
          </w:p>
        </w:tc>
        <w:tc>
          <w:tcPr>
            <w:tcW w:w="2180" w:type="dxa"/>
            <w:shd w:val="clear" w:color="auto" w:fill="auto"/>
          </w:tcPr>
          <w:p w14:paraId="707A0A6E" w14:textId="0F88EAC0" w:rsidR="00AD7118" w:rsidRPr="00AD7118" w:rsidRDefault="00AD7118" w:rsidP="00AD7118">
            <w:pPr>
              <w:ind w:firstLine="0"/>
            </w:pPr>
            <w:r>
              <w:t>Gagnon</w:t>
            </w:r>
          </w:p>
        </w:tc>
      </w:tr>
      <w:tr w:rsidR="00AD7118" w:rsidRPr="00AD7118" w14:paraId="653EA294" w14:textId="77777777" w:rsidTr="00AD7118">
        <w:tc>
          <w:tcPr>
            <w:tcW w:w="2179" w:type="dxa"/>
            <w:shd w:val="clear" w:color="auto" w:fill="auto"/>
          </w:tcPr>
          <w:p w14:paraId="32BB9625" w14:textId="12A28F89" w:rsidR="00AD7118" w:rsidRPr="00AD7118" w:rsidRDefault="00AD7118" w:rsidP="00AD7118">
            <w:pPr>
              <w:ind w:firstLine="0"/>
            </w:pPr>
            <w:r>
              <w:t>Garvin</w:t>
            </w:r>
          </w:p>
        </w:tc>
        <w:tc>
          <w:tcPr>
            <w:tcW w:w="2179" w:type="dxa"/>
            <w:shd w:val="clear" w:color="auto" w:fill="auto"/>
          </w:tcPr>
          <w:p w14:paraId="617BE5E7" w14:textId="01692EB3" w:rsidR="00AD7118" w:rsidRPr="00AD7118" w:rsidRDefault="00AD7118" w:rsidP="00AD7118">
            <w:pPr>
              <w:ind w:firstLine="0"/>
            </w:pPr>
            <w:r>
              <w:t>Gatch</w:t>
            </w:r>
          </w:p>
        </w:tc>
        <w:tc>
          <w:tcPr>
            <w:tcW w:w="2180" w:type="dxa"/>
            <w:shd w:val="clear" w:color="auto" w:fill="auto"/>
          </w:tcPr>
          <w:p w14:paraId="692FAE4D" w14:textId="3B3137C9" w:rsidR="00AD7118" w:rsidRPr="00AD7118" w:rsidRDefault="00AD7118" w:rsidP="00AD7118">
            <w:pPr>
              <w:ind w:firstLine="0"/>
            </w:pPr>
            <w:r>
              <w:t>Gibson</w:t>
            </w:r>
          </w:p>
        </w:tc>
      </w:tr>
      <w:tr w:rsidR="00AD7118" w:rsidRPr="00AD7118" w14:paraId="21D4FFAF" w14:textId="77777777" w:rsidTr="00AD7118">
        <w:tc>
          <w:tcPr>
            <w:tcW w:w="2179" w:type="dxa"/>
            <w:shd w:val="clear" w:color="auto" w:fill="auto"/>
          </w:tcPr>
          <w:p w14:paraId="2EEFE31B" w14:textId="6A35DAAE" w:rsidR="00AD7118" w:rsidRPr="00AD7118" w:rsidRDefault="00AD7118" w:rsidP="00AD7118">
            <w:pPr>
              <w:ind w:firstLine="0"/>
            </w:pPr>
            <w:r>
              <w:t>Gilliam</w:t>
            </w:r>
          </w:p>
        </w:tc>
        <w:tc>
          <w:tcPr>
            <w:tcW w:w="2179" w:type="dxa"/>
            <w:shd w:val="clear" w:color="auto" w:fill="auto"/>
          </w:tcPr>
          <w:p w14:paraId="43E84665" w14:textId="2F134783" w:rsidR="00AD7118" w:rsidRPr="00AD7118" w:rsidRDefault="00AD7118" w:rsidP="00AD7118">
            <w:pPr>
              <w:ind w:firstLine="0"/>
            </w:pPr>
            <w:r>
              <w:t>Gilliard</w:t>
            </w:r>
          </w:p>
        </w:tc>
        <w:tc>
          <w:tcPr>
            <w:tcW w:w="2180" w:type="dxa"/>
            <w:shd w:val="clear" w:color="auto" w:fill="auto"/>
          </w:tcPr>
          <w:p w14:paraId="40E16463" w14:textId="11AB4190" w:rsidR="00AD7118" w:rsidRPr="00AD7118" w:rsidRDefault="00AD7118" w:rsidP="00AD7118">
            <w:pPr>
              <w:ind w:firstLine="0"/>
            </w:pPr>
            <w:r>
              <w:t>Guest</w:t>
            </w:r>
          </w:p>
        </w:tc>
      </w:tr>
      <w:tr w:rsidR="00AD7118" w:rsidRPr="00AD7118" w14:paraId="37F60695" w14:textId="77777777" w:rsidTr="00AD7118">
        <w:tc>
          <w:tcPr>
            <w:tcW w:w="2179" w:type="dxa"/>
            <w:shd w:val="clear" w:color="auto" w:fill="auto"/>
          </w:tcPr>
          <w:p w14:paraId="0361AEA0" w14:textId="71FEE409" w:rsidR="00AD7118" w:rsidRPr="00AD7118" w:rsidRDefault="00AD7118" w:rsidP="00AD7118">
            <w:pPr>
              <w:ind w:firstLine="0"/>
            </w:pPr>
            <w:r>
              <w:t>Guffey</w:t>
            </w:r>
          </w:p>
        </w:tc>
        <w:tc>
          <w:tcPr>
            <w:tcW w:w="2179" w:type="dxa"/>
            <w:shd w:val="clear" w:color="auto" w:fill="auto"/>
          </w:tcPr>
          <w:p w14:paraId="5574DFA1" w14:textId="5A7F2C59" w:rsidR="00AD7118" w:rsidRPr="00AD7118" w:rsidRDefault="00AD7118" w:rsidP="00AD7118">
            <w:pPr>
              <w:ind w:firstLine="0"/>
            </w:pPr>
            <w:r>
              <w:t>Haddon</w:t>
            </w:r>
          </w:p>
        </w:tc>
        <w:tc>
          <w:tcPr>
            <w:tcW w:w="2180" w:type="dxa"/>
            <w:shd w:val="clear" w:color="auto" w:fill="auto"/>
          </w:tcPr>
          <w:p w14:paraId="7FB40378" w14:textId="5BD52E91" w:rsidR="00AD7118" w:rsidRPr="00AD7118" w:rsidRDefault="00AD7118" w:rsidP="00AD7118">
            <w:pPr>
              <w:ind w:firstLine="0"/>
            </w:pPr>
            <w:r>
              <w:t>Hager</w:t>
            </w:r>
          </w:p>
        </w:tc>
      </w:tr>
      <w:tr w:rsidR="00AD7118" w:rsidRPr="00AD7118" w14:paraId="78E659D6" w14:textId="77777777" w:rsidTr="00AD7118">
        <w:tc>
          <w:tcPr>
            <w:tcW w:w="2179" w:type="dxa"/>
            <w:shd w:val="clear" w:color="auto" w:fill="auto"/>
          </w:tcPr>
          <w:p w14:paraId="746762DC" w14:textId="1C686185" w:rsidR="00AD7118" w:rsidRPr="00AD7118" w:rsidRDefault="00AD7118" w:rsidP="00AD7118">
            <w:pPr>
              <w:ind w:firstLine="0"/>
            </w:pPr>
            <w:r>
              <w:t>Hardee</w:t>
            </w:r>
          </w:p>
        </w:tc>
        <w:tc>
          <w:tcPr>
            <w:tcW w:w="2179" w:type="dxa"/>
            <w:shd w:val="clear" w:color="auto" w:fill="auto"/>
          </w:tcPr>
          <w:p w14:paraId="3D487EDE" w14:textId="6B71F3EB" w:rsidR="00AD7118" w:rsidRPr="00AD7118" w:rsidRDefault="00AD7118" w:rsidP="00AD7118">
            <w:pPr>
              <w:ind w:firstLine="0"/>
            </w:pPr>
            <w:r>
              <w:t>Hart</w:t>
            </w:r>
          </w:p>
        </w:tc>
        <w:tc>
          <w:tcPr>
            <w:tcW w:w="2180" w:type="dxa"/>
            <w:shd w:val="clear" w:color="auto" w:fill="auto"/>
          </w:tcPr>
          <w:p w14:paraId="2137E8B0" w14:textId="0DA77EF4" w:rsidR="00AD7118" w:rsidRPr="00AD7118" w:rsidRDefault="00AD7118" w:rsidP="00AD7118">
            <w:pPr>
              <w:ind w:firstLine="0"/>
            </w:pPr>
            <w:r>
              <w:t>Hartnett</w:t>
            </w:r>
          </w:p>
        </w:tc>
      </w:tr>
      <w:tr w:rsidR="00AD7118" w:rsidRPr="00AD7118" w14:paraId="78815560" w14:textId="77777777" w:rsidTr="00AD7118">
        <w:tc>
          <w:tcPr>
            <w:tcW w:w="2179" w:type="dxa"/>
            <w:shd w:val="clear" w:color="auto" w:fill="auto"/>
          </w:tcPr>
          <w:p w14:paraId="381165E5" w14:textId="6DBDFE6D" w:rsidR="00AD7118" w:rsidRPr="00AD7118" w:rsidRDefault="00AD7118" w:rsidP="00AD7118">
            <w:pPr>
              <w:ind w:firstLine="0"/>
            </w:pPr>
            <w:r>
              <w:t>Hayes</w:t>
            </w:r>
          </w:p>
        </w:tc>
        <w:tc>
          <w:tcPr>
            <w:tcW w:w="2179" w:type="dxa"/>
            <w:shd w:val="clear" w:color="auto" w:fill="auto"/>
          </w:tcPr>
          <w:p w14:paraId="0E7EE57A" w14:textId="2CD686BF" w:rsidR="00AD7118" w:rsidRPr="00AD7118" w:rsidRDefault="00AD7118" w:rsidP="00AD7118">
            <w:pPr>
              <w:ind w:firstLine="0"/>
            </w:pPr>
            <w:r>
              <w:t>Henderson-Myers</w:t>
            </w:r>
          </w:p>
        </w:tc>
        <w:tc>
          <w:tcPr>
            <w:tcW w:w="2180" w:type="dxa"/>
            <w:shd w:val="clear" w:color="auto" w:fill="auto"/>
          </w:tcPr>
          <w:p w14:paraId="35362049" w14:textId="3CFC1DA3" w:rsidR="00AD7118" w:rsidRPr="00AD7118" w:rsidRDefault="00AD7118" w:rsidP="00AD7118">
            <w:pPr>
              <w:ind w:firstLine="0"/>
            </w:pPr>
            <w:r>
              <w:t>Henegan</w:t>
            </w:r>
          </w:p>
        </w:tc>
      </w:tr>
      <w:tr w:rsidR="00AD7118" w:rsidRPr="00AD7118" w14:paraId="49E86C45" w14:textId="77777777" w:rsidTr="00AD7118">
        <w:tc>
          <w:tcPr>
            <w:tcW w:w="2179" w:type="dxa"/>
            <w:shd w:val="clear" w:color="auto" w:fill="auto"/>
          </w:tcPr>
          <w:p w14:paraId="14B5414F" w14:textId="2F09BE4C" w:rsidR="00AD7118" w:rsidRPr="00AD7118" w:rsidRDefault="00AD7118" w:rsidP="00AD7118">
            <w:pPr>
              <w:ind w:firstLine="0"/>
            </w:pPr>
            <w:r>
              <w:t>Herbkersman</w:t>
            </w:r>
          </w:p>
        </w:tc>
        <w:tc>
          <w:tcPr>
            <w:tcW w:w="2179" w:type="dxa"/>
            <w:shd w:val="clear" w:color="auto" w:fill="auto"/>
          </w:tcPr>
          <w:p w14:paraId="089729E0" w14:textId="23D63969" w:rsidR="00AD7118" w:rsidRPr="00AD7118" w:rsidRDefault="00AD7118" w:rsidP="00AD7118">
            <w:pPr>
              <w:ind w:firstLine="0"/>
            </w:pPr>
            <w:r>
              <w:t>Hewitt</w:t>
            </w:r>
          </w:p>
        </w:tc>
        <w:tc>
          <w:tcPr>
            <w:tcW w:w="2180" w:type="dxa"/>
            <w:shd w:val="clear" w:color="auto" w:fill="auto"/>
          </w:tcPr>
          <w:p w14:paraId="2A2E365E" w14:textId="6C6535C7" w:rsidR="00AD7118" w:rsidRPr="00AD7118" w:rsidRDefault="00AD7118" w:rsidP="00AD7118">
            <w:pPr>
              <w:ind w:firstLine="0"/>
            </w:pPr>
            <w:r>
              <w:t>Hiott</w:t>
            </w:r>
          </w:p>
        </w:tc>
      </w:tr>
      <w:tr w:rsidR="00AD7118" w:rsidRPr="00AD7118" w14:paraId="57B95112" w14:textId="77777777" w:rsidTr="00AD7118">
        <w:tc>
          <w:tcPr>
            <w:tcW w:w="2179" w:type="dxa"/>
            <w:shd w:val="clear" w:color="auto" w:fill="auto"/>
          </w:tcPr>
          <w:p w14:paraId="748E6EC7" w14:textId="01CCFBD2" w:rsidR="00AD7118" w:rsidRPr="00AD7118" w:rsidRDefault="00AD7118" w:rsidP="00AD7118">
            <w:pPr>
              <w:ind w:firstLine="0"/>
            </w:pPr>
            <w:r>
              <w:t>Hixon</w:t>
            </w:r>
          </w:p>
        </w:tc>
        <w:tc>
          <w:tcPr>
            <w:tcW w:w="2179" w:type="dxa"/>
            <w:shd w:val="clear" w:color="auto" w:fill="auto"/>
          </w:tcPr>
          <w:p w14:paraId="173CAEB9" w14:textId="2FE569C0" w:rsidR="00AD7118" w:rsidRPr="00AD7118" w:rsidRDefault="00AD7118" w:rsidP="00AD7118">
            <w:pPr>
              <w:ind w:firstLine="0"/>
            </w:pPr>
            <w:r>
              <w:t>Hosey</w:t>
            </w:r>
          </w:p>
        </w:tc>
        <w:tc>
          <w:tcPr>
            <w:tcW w:w="2180" w:type="dxa"/>
            <w:shd w:val="clear" w:color="auto" w:fill="auto"/>
          </w:tcPr>
          <w:p w14:paraId="0E07AE60" w14:textId="0F16C904" w:rsidR="00AD7118" w:rsidRPr="00AD7118" w:rsidRDefault="00AD7118" w:rsidP="00AD7118">
            <w:pPr>
              <w:ind w:firstLine="0"/>
            </w:pPr>
            <w:r>
              <w:t>Howard</w:t>
            </w:r>
          </w:p>
        </w:tc>
      </w:tr>
      <w:tr w:rsidR="00AD7118" w:rsidRPr="00AD7118" w14:paraId="1628DA6D" w14:textId="77777777" w:rsidTr="00AD7118">
        <w:tc>
          <w:tcPr>
            <w:tcW w:w="2179" w:type="dxa"/>
            <w:shd w:val="clear" w:color="auto" w:fill="auto"/>
          </w:tcPr>
          <w:p w14:paraId="7B680237" w14:textId="782A55E6" w:rsidR="00AD7118" w:rsidRPr="00AD7118" w:rsidRDefault="00AD7118" w:rsidP="00AD7118">
            <w:pPr>
              <w:ind w:firstLine="0"/>
            </w:pPr>
            <w:r>
              <w:t>Hyde</w:t>
            </w:r>
          </w:p>
        </w:tc>
        <w:tc>
          <w:tcPr>
            <w:tcW w:w="2179" w:type="dxa"/>
            <w:shd w:val="clear" w:color="auto" w:fill="auto"/>
          </w:tcPr>
          <w:p w14:paraId="602A00A6" w14:textId="0B2E4248" w:rsidR="00AD7118" w:rsidRPr="00AD7118" w:rsidRDefault="00AD7118" w:rsidP="00AD7118">
            <w:pPr>
              <w:ind w:firstLine="0"/>
            </w:pPr>
            <w:r>
              <w:t>Jefferson</w:t>
            </w:r>
          </w:p>
        </w:tc>
        <w:tc>
          <w:tcPr>
            <w:tcW w:w="2180" w:type="dxa"/>
            <w:shd w:val="clear" w:color="auto" w:fill="auto"/>
          </w:tcPr>
          <w:p w14:paraId="4667C622" w14:textId="08B18306" w:rsidR="00AD7118" w:rsidRPr="00AD7118" w:rsidRDefault="00AD7118" w:rsidP="00AD7118">
            <w:pPr>
              <w:ind w:firstLine="0"/>
            </w:pPr>
            <w:r>
              <w:t>J. E. Johnson</w:t>
            </w:r>
          </w:p>
        </w:tc>
      </w:tr>
      <w:tr w:rsidR="00AD7118" w:rsidRPr="00AD7118" w14:paraId="6226465D" w14:textId="77777777" w:rsidTr="00AD7118">
        <w:tc>
          <w:tcPr>
            <w:tcW w:w="2179" w:type="dxa"/>
            <w:shd w:val="clear" w:color="auto" w:fill="auto"/>
          </w:tcPr>
          <w:p w14:paraId="3850336E" w14:textId="1CFC3FDE" w:rsidR="00AD7118" w:rsidRPr="00AD7118" w:rsidRDefault="00AD7118" w:rsidP="00AD7118">
            <w:pPr>
              <w:ind w:firstLine="0"/>
            </w:pPr>
            <w:r>
              <w:t>J. L. Johnson</w:t>
            </w:r>
          </w:p>
        </w:tc>
        <w:tc>
          <w:tcPr>
            <w:tcW w:w="2179" w:type="dxa"/>
            <w:shd w:val="clear" w:color="auto" w:fill="auto"/>
          </w:tcPr>
          <w:p w14:paraId="77D1E6C3" w14:textId="142AF474" w:rsidR="00AD7118" w:rsidRPr="00AD7118" w:rsidRDefault="00AD7118" w:rsidP="00AD7118">
            <w:pPr>
              <w:ind w:firstLine="0"/>
            </w:pPr>
            <w:r>
              <w:t>W. Jones</w:t>
            </w:r>
          </w:p>
        </w:tc>
        <w:tc>
          <w:tcPr>
            <w:tcW w:w="2180" w:type="dxa"/>
            <w:shd w:val="clear" w:color="auto" w:fill="auto"/>
          </w:tcPr>
          <w:p w14:paraId="4A8EC4F2" w14:textId="4EF0C096" w:rsidR="00AD7118" w:rsidRPr="00AD7118" w:rsidRDefault="00AD7118" w:rsidP="00AD7118">
            <w:pPr>
              <w:ind w:firstLine="0"/>
            </w:pPr>
            <w:r>
              <w:t>Jordan</w:t>
            </w:r>
          </w:p>
        </w:tc>
      </w:tr>
      <w:tr w:rsidR="00AD7118" w:rsidRPr="00AD7118" w14:paraId="6DA4B41F" w14:textId="77777777" w:rsidTr="00AD7118">
        <w:tc>
          <w:tcPr>
            <w:tcW w:w="2179" w:type="dxa"/>
            <w:shd w:val="clear" w:color="auto" w:fill="auto"/>
          </w:tcPr>
          <w:p w14:paraId="71663E71" w14:textId="0519080C" w:rsidR="00AD7118" w:rsidRPr="00AD7118" w:rsidRDefault="00AD7118" w:rsidP="00AD7118">
            <w:pPr>
              <w:ind w:firstLine="0"/>
            </w:pPr>
            <w:r>
              <w:t>King</w:t>
            </w:r>
          </w:p>
        </w:tc>
        <w:tc>
          <w:tcPr>
            <w:tcW w:w="2179" w:type="dxa"/>
            <w:shd w:val="clear" w:color="auto" w:fill="auto"/>
          </w:tcPr>
          <w:p w14:paraId="7A765B06" w14:textId="2C5667C3" w:rsidR="00AD7118" w:rsidRPr="00AD7118" w:rsidRDefault="00AD7118" w:rsidP="00AD7118">
            <w:pPr>
              <w:ind w:firstLine="0"/>
            </w:pPr>
            <w:r>
              <w:t>Kirby</w:t>
            </w:r>
          </w:p>
        </w:tc>
        <w:tc>
          <w:tcPr>
            <w:tcW w:w="2180" w:type="dxa"/>
            <w:shd w:val="clear" w:color="auto" w:fill="auto"/>
          </w:tcPr>
          <w:p w14:paraId="298EFDA0" w14:textId="09D76E8C" w:rsidR="00AD7118" w:rsidRPr="00AD7118" w:rsidRDefault="00AD7118" w:rsidP="00AD7118">
            <w:pPr>
              <w:ind w:firstLine="0"/>
            </w:pPr>
            <w:r>
              <w:t>Landing</w:t>
            </w:r>
          </w:p>
        </w:tc>
      </w:tr>
      <w:tr w:rsidR="00AD7118" w:rsidRPr="00AD7118" w14:paraId="2016AFD0" w14:textId="77777777" w:rsidTr="00AD7118">
        <w:tc>
          <w:tcPr>
            <w:tcW w:w="2179" w:type="dxa"/>
            <w:shd w:val="clear" w:color="auto" w:fill="auto"/>
          </w:tcPr>
          <w:p w14:paraId="629EF0A9" w14:textId="28B8A802" w:rsidR="00AD7118" w:rsidRPr="00AD7118" w:rsidRDefault="00AD7118" w:rsidP="00AD7118">
            <w:pPr>
              <w:ind w:firstLine="0"/>
            </w:pPr>
            <w:r>
              <w:t>Lawson</w:t>
            </w:r>
          </w:p>
        </w:tc>
        <w:tc>
          <w:tcPr>
            <w:tcW w:w="2179" w:type="dxa"/>
            <w:shd w:val="clear" w:color="auto" w:fill="auto"/>
          </w:tcPr>
          <w:p w14:paraId="068376B7" w14:textId="4F122294" w:rsidR="00AD7118" w:rsidRPr="00AD7118" w:rsidRDefault="00AD7118" w:rsidP="00AD7118">
            <w:pPr>
              <w:ind w:firstLine="0"/>
            </w:pPr>
            <w:r>
              <w:t>Leber</w:t>
            </w:r>
          </w:p>
        </w:tc>
        <w:tc>
          <w:tcPr>
            <w:tcW w:w="2180" w:type="dxa"/>
            <w:shd w:val="clear" w:color="auto" w:fill="auto"/>
          </w:tcPr>
          <w:p w14:paraId="7C6DEC7F" w14:textId="05C5570B" w:rsidR="00AD7118" w:rsidRPr="00AD7118" w:rsidRDefault="00AD7118" w:rsidP="00AD7118">
            <w:pPr>
              <w:ind w:firstLine="0"/>
            </w:pPr>
            <w:r>
              <w:t>Ligon</w:t>
            </w:r>
          </w:p>
        </w:tc>
      </w:tr>
      <w:tr w:rsidR="00AD7118" w:rsidRPr="00AD7118" w14:paraId="456F67E6" w14:textId="77777777" w:rsidTr="00AD7118">
        <w:tc>
          <w:tcPr>
            <w:tcW w:w="2179" w:type="dxa"/>
            <w:shd w:val="clear" w:color="auto" w:fill="auto"/>
          </w:tcPr>
          <w:p w14:paraId="216372CA" w14:textId="7EA8FB36" w:rsidR="00AD7118" w:rsidRPr="00AD7118" w:rsidRDefault="00AD7118" w:rsidP="00AD7118">
            <w:pPr>
              <w:ind w:firstLine="0"/>
            </w:pPr>
            <w:r>
              <w:t>Lowe</w:t>
            </w:r>
          </w:p>
        </w:tc>
        <w:tc>
          <w:tcPr>
            <w:tcW w:w="2179" w:type="dxa"/>
            <w:shd w:val="clear" w:color="auto" w:fill="auto"/>
          </w:tcPr>
          <w:p w14:paraId="7F377A02" w14:textId="33BA4BFE" w:rsidR="00AD7118" w:rsidRPr="00AD7118" w:rsidRDefault="00AD7118" w:rsidP="00AD7118">
            <w:pPr>
              <w:ind w:firstLine="0"/>
            </w:pPr>
            <w:r>
              <w:t>McCravy</w:t>
            </w:r>
          </w:p>
        </w:tc>
        <w:tc>
          <w:tcPr>
            <w:tcW w:w="2180" w:type="dxa"/>
            <w:shd w:val="clear" w:color="auto" w:fill="auto"/>
          </w:tcPr>
          <w:p w14:paraId="0E509BA3" w14:textId="0D020F0A" w:rsidR="00AD7118" w:rsidRPr="00AD7118" w:rsidRDefault="00AD7118" w:rsidP="00AD7118">
            <w:pPr>
              <w:ind w:firstLine="0"/>
            </w:pPr>
            <w:r>
              <w:t>McDaniel</w:t>
            </w:r>
          </w:p>
        </w:tc>
      </w:tr>
      <w:tr w:rsidR="00AD7118" w:rsidRPr="00AD7118" w14:paraId="5B8736D3" w14:textId="77777777" w:rsidTr="00AD7118">
        <w:tc>
          <w:tcPr>
            <w:tcW w:w="2179" w:type="dxa"/>
            <w:shd w:val="clear" w:color="auto" w:fill="auto"/>
          </w:tcPr>
          <w:p w14:paraId="5DF1B86C" w14:textId="2307BC37" w:rsidR="00AD7118" w:rsidRPr="00AD7118" w:rsidRDefault="00AD7118" w:rsidP="00AD7118">
            <w:pPr>
              <w:ind w:firstLine="0"/>
            </w:pPr>
            <w:r>
              <w:t>Mitchell</w:t>
            </w:r>
          </w:p>
        </w:tc>
        <w:tc>
          <w:tcPr>
            <w:tcW w:w="2179" w:type="dxa"/>
            <w:shd w:val="clear" w:color="auto" w:fill="auto"/>
          </w:tcPr>
          <w:p w14:paraId="1D3CE738" w14:textId="7ACC4BB0" w:rsidR="00AD7118" w:rsidRPr="00AD7118" w:rsidRDefault="00AD7118" w:rsidP="00AD7118">
            <w:pPr>
              <w:ind w:firstLine="0"/>
            </w:pPr>
            <w:r>
              <w:t>T. Moore</w:t>
            </w:r>
          </w:p>
        </w:tc>
        <w:tc>
          <w:tcPr>
            <w:tcW w:w="2180" w:type="dxa"/>
            <w:shd w:val="clear" w:color="auto" w:fill="auto"/>
          </w:tcPr>
          <w:p w14:paraId="447F1CF8" w14:textId="0A80AA9B" w:rsidR="00AD7118" w:rsidRPr="00AD7118" w:rsidRDefault="00AD7118" w:rsidP="00AD7118">
            <w:pPr>
              <w:ind w:firstLine="0"/>
            </w:pPr>
            <w:r>
              <w:t>A. M. Morgan</w:t>
            </w:r>
          </w:p>
        </w:tc>
      </w:tr>
      <w:tr w:rsidR="00AD7118" w:rsidRPr="00AD7118" w14:paraId="7D2BDFA2" w14:textId="77777777" w:rsidTr="00AD7118">
        <w:tc>
          <w:tcPr>
            <w:tcW w:w="2179" w:type="dxa"/>
            <w:shd w:val="clear" w:color="auto" w:fill="auto"/>
          </w:tcPr>
          <w:p w14:paraId="6D4F2998" w14:textId="051DC5F8" w:rsidR="00AD7118" w:rsidRPr="00AD7118" w:rsidRDefault="00AD7118" w:rsidP="00AD7118">
            <w:pPr>
              <w:ind w:firstLine="0"/>
            </w:pPr>
            <w:r>
              <w:t>Murphy</w:t>
            </w:r>
          </w:p>
        </w:tc>
        <w:tc>
          <w:tcPr>
            <w:tcW w:w="2179" w:type="dxa"/>
            <w:shd w:val="clear" w:color="auto" w:fill="auto"/>
          </w:tcPr>
          <w:p w14:paraId="10FBB078" w14:textId="62405D69" w:rsidR="00AD7118" w:rsidRPr="00AD7118" w:rsidRDefault="00AD7118" w:rsidP="00AD7118">
            <w:pPr>
              <w:ind w:firstLine="0"/>
            </w:pPr>
            <w:r>
              <w:t>Neese</w:t>
            </w:r>
          </w:p>
        </w:tc>
        <w:tc>
          <w:tcPr>
            <w:tcW w:w="2180" w:type="dxa"/>
            <w:shd w:val="clear" w:color="auto" w:fill="auto"/>
          </w:tcPr>
          <w:p w14:paraId="22ADB600" w14:textId="5A4C6653" w:rsidR="00AD7118" w:rsidRPr="00AD7118" w:rsidRDefault="00AD7118" w:rsidP="00AD7118">
            <w:pPr>
              <w:ind w:firstLine="0"/>
            </w:pPr>
            <w:r>
              <w:t>B. Newton</w:t>
            </w:r>
          </w:p>
        </w:tc>
      </w:tr>
      <w:tr w:rsidR="00AD7118" w:rsidRPr="00AD7118" w14:paraId="21A7D3EF" w14:textId="77777777" w:rsidTr="00AD7118">
        <w:tc>
          <w:tcPr>
            <w:tcW w:w="2179" w:type="dxa"/>
            <w:shd w:val="clear" w:color="auto" w:fill="auto"/>
          </w:tcPr>
          <w:p w14:paraId="172F4E8D" w14:textId="3FFE6E8C" w:rsidR="00AD7118" w:rsidRPr="00AD7118" w:rsidRDefault="00AD7118" w:rsidP="00AD7118">
            <w:pPr>
              <w:ind w:firstLine="0"/>
            </w:pPr>
            <w:r>
              <w:t>W. Newton</w:t>
            </w:r>
          </w:p>
        </w:tc>
        <w:tc>
          <w:tcPr>
            <w:tcW w:w="2179" w:type="dxa"/>
            <w:shd w:val="clear" w:color="auto" w:fill="auto"/>
          </w:tcPr>
          <w:p w14:paraId="0CE54514" w14:textId="1EE3B605" w:rsidR="00AD7118" w:rsidRPr="00AD7118" w:rsidRDefault="00AD7118" w:rsidP="00AD7118">
            <w:pPr>
              <w:ind w:firstLine="0"/>
            </w:pPr>
            <w:r>
              <w:t>Nutt</w:t>
            </w:r>
          </w:p>
        </w:tc>
        <w:tc>
          <w:tcPr>
            <w:tcW w:w="2180" w:type="dxa"/>
            <w:shd w:val="clear" w:color="auto" w:fill="auto"/>
          </w:tcPr>
          <w:p w14:paraId="5297B92D" w14:textId="20CAAA65" w:rsidR="00AD7118" w:rsidRPr="00AD7118" w:rsidRDefault="00AD7118" w:rsidP="00AD7118">
            <w:pPr>
              <w:ind w:firstLine="0"/>
            </w:pPr>
            <w:r>
              <w:t>O'Neal</w:t>
            </w:r>
          </w:p>
        </w:tc>
      </w:tr>
      <w:tr w:rsidR="00AD7118" w:rsidRPr="00AD7118" w14:paraId="306CDA3F" w14:textId="77777777" w:rsidTr="00AD7118">
        <w:tc>
          <w:tcPr>
            <w:tcW w:w="2179" w:type="dxa"/>
            <w:shd w:val="clear" w:color="auto" w:fill="auto"/>
          </w:tcPr>
          <w:p w14:paraId="3E7A3078" w14:textId="19F7B099" w:rsidR="00AD7118" w:rsidRPr="00AD7118" w:rsidRDefault="00AD7118" w:rsidP="00AD7118">
            <w:pPr>
              <w:ind w:firstLine="0"/>
            </w:pPr>
            <w:r>
              <w:t>Oremus</w:t>
            </w:r>
          </w:p>
        </w:tc>
        <w:tc>
          <w:tcPr>
            <w:tcW w:w="2179" w:type="dxa"/>
            <w:shd w:val="clear" w:color="auto" w:fill="auto"/>
          </w:tcPr>
          <w:p w14:paraId="70A251B8" w14:textId="4E3E9122" w:rsidR="00AD7118" w:rsidRPr="00AD7118" w:rsidRDefault="00AD7118" w:rsidP="00AD7118">
            <w:pPr>
              <w:ind w:firstLine="0"/>
            </w:pPr>
            <w:r>
              <w:t>Ott</w:t>
            </w:r>
          </w:p>
        </w:tc>
        <w:tc>
          <w:tcPr>
            <w:tcW w:w="2180" w:type="dxa"/>
            <w:shd w:val="clear" w:color="auto" w:fill="auto"/>
          </w:tcPr>
          <w:p w14:paraId="1E25EFCA" w14:textId="51529DFE" w:rsidR="00AD7118" w:rsidRPr="00AD7118" w:rsidRDefault="00AD7118" w:rsidP="00AD7118">
            <w:pPr>
              <w:ind w:firstLine="0"/>
            </w:pPr>
            <w:r>
              <w:t>Pedalino</w:t>
            </w:r>
          </w:p>
        </w:tc>
      </w:tr>
      <w:tr w:rsidR="00AD7118" w:rsidRPr="00AD7118" w14:paraId="714DC827" w14:textId="77777777" w:rsidTr="00AD7118">
        <w:tc>
          <w:tcPr>
            <w:tcW w:w="2179" w:type="dxa"/>
            <w:shd w:val="clear" w:color="auto" w:fill="auto"/>
          </w:tcPr>
          <w:p w14:paraId="5AFD6FC3" w14:textId="6983EE8A" w:rsidR="00AD7118" w:rsidRPr="00AD7118" w:rsidRDefault="00AD7118" w:rsidP="00AD7118">
            <w:pPr>
              <w:ind w:firstLine="0"/>
            </w:pPr>
            <w:r>
              <w:t>Pendarvis</w:t>
            </w:r>
          </w:p>
        </w:tc>
        <w:tc>
          <w:tcPr>
            <w:tcW w:w="2179" w:type="dxa"/>
            <w:shd w:val="clear" w:color="auto" w:fill="auto"/>
          </w:tcPr>
          <w:p w14:paraId="47B5739E" w14:textId="0563191A" w:rsidR="00AD7118" w:rsidRPr="00AD7118" w:rsidRDefault="00AD7118" w:rsidP="00AD7118">
            <w:pPr>
              <w:ind w:firstLine="0"/>
            </w:pPr>
            <w:r>
              <w:t>Pope</w:t>
            </w:r>
          </w:p>
        </w:tc>
        <w:tc>
          <w:tcPr>
            <w:tcW w:w="2180" w:type="dxa"/>
            <w:shd w:val="clear" w:color="auto" w:fill="auto"/>
          </w:tcPr>
          <w:p w14:paraId="17213DD5" w14:textId="45C69C50" w:rsidR="00AD7118" w:rsidRPr="00AD7118" w:rsidRDefault="00AD7118" w:rsidP="00AD7118">
            <w:pPr>
              <w:ind w:firstLine="0"/>
            </w:pPr>
            <w:r>
              <w:t>Rivers</w:t>
            </w:r>
          </w:p>
        </w:tc>
      </w:tr>
      <w:tr w:rsidR="00AD7118" w:rsidRPr="00AD7118" w14:paraId="542DC6BF" w14:textId="77777777" w:rsidTr="00AD7118">
        <w:tc>
          <w:tcPr>
            <w:tcW w:w="2179" w:type="dxa"/>
            <w:shd w:val="clear" w:color="auto" w:fill="auto"/>
          </w:tcPr>
          <w:p w14:paraId="50046DB6" w14:textId="6F6786CC" w:rsidR="00AD7118" w:rsidRPr="00AD7118" w:rsidRDefault="00AD7118" w:rsidP="00AD7118">
            <w:pPr>
              <w:ind w:firstLine="0"/>
            </w:pPr>
            <w:r>
              <w:t>Robbins</w:t>
            </w:r>
          </w:p>
        </w:tc>
        <w:tc>
          <w:tcPr>
            <w:tcW w:w="2179" w:type="dxa"/>
            <w:shd w:val="clear" w:color="auto" w:fill="auto"/>
          </w:tcPr>
          <w:p w14:paraId="54F1CE89" w14:textId="71AB22DD" w:rsidR="00AD7118" w:rsidRPr="00AD7118" w:rsidRDefault="00AD7118" w:rsidP="00AD7118">
            <w:pPr>
              <w:ind w:firstLine="0"/>
            </w:pPr>
            <w:r>
              <w:t>Rose</w:t>
            </w:r>
          </w:p>
        </w:tc>
        <w:tc>
          <w:tcPr>
            <w:tcW w:w="2180" w:type="dxa"/>
            <w:shd w:val="clear" w:color="auto" w:fill="auto"/>
          </w:tcPr>
          <w:p w14:paraId="5B8D3B6E" w14:textId="4D6561B5" w:rsidR="00AD7118" w:rsidRPr="00AD7118" w:rsidRDefault="00AD7118" w:rsidP="00AD7118">
            <w:pPr>
              <w:ind w:firstLine="0"/>
            </w:pPr>
            <w:r>
              <w:t>Rutherford</w:t>
            </w:r>
          </w:p>
        </w:tc>
      </w:tr>
      <w:tr w:rsidR="00AD7118" w:rsidRPr="00AD7118" w14:paraId="28593487" w14:textId="77777777" w:rsidTr="00AD7118">
        <w:tc>
          <w:tcPr>
            <w:tcW w:w="2179" w:type="dxa"/>
            <w:shd w:val="clear" w:color="auto" w:fill="auto"/>
          </w:tcPr>
          <w:p w14:paraId="7B2E7AC7" w14:textId="45624C79" w:rsidR="00AD7118" w:rsidRPr="00AD7118" w:rsidRDefault="00AD7118" w:rsidP="00AD7118">
            <w:pPr>
              <w:ind w:firstLine="0"/>
            </w:pPr>
            <w:r>
              <w:t>Sandifer</w:t>
            </w:r>
          </w:p>
        </w:tc>
        <w:tc>
          <w:tcPr>
            <w:tcW w:w="2179" w:type="dxa"/>
            <w:shd w:val="clear" w:color="auto" w:fill="auto"/>
          </w:tcPr>
          <w:p w14:paraId="41292BFD" w14:textId="671C9120" w:rsidR="00AD7118" w:rsidRPr="00AD7118" w:rsidRDefault="00AD7118" w:rsidP="00AD7118">
            <w:pPr>
              <w:ind w:firstLine="0"/>
            </w:pPr>
            <w:r>
              <w:t>Schuessler</w:t>
            </w:r>
          </w:p>
        </w:tc>
        <w:tc>
          <w:tcPr>
            <w:tcW w:w="2180" w:type="dxa"/>
            <w:shd w:val="clear" w:color="auto" w:fill="auto"/>
          </w:tcPr>
          <w:p w14:paraId="638960F3" w14:textId="4DF86A4A" w:rsidR="00AD7118" w:rsidRPr="00AD7118" w:rsidRDefault="00AD7118" w:rsidP="00AD7118">
            <w:pPr>
              <w:ind w:firstLine="0"/>
            </w:pPr>
            <w:r>
              <w:t>Sessions</w:t>
            </w:r>
          </w:p>
        </w:tc>
      </w:tr>
      <w:tr w:rsidR="00AD7118" w:rsidRPr="00AD7118" w14:paraId="7CFB2680" w14:textId="77777777" w:rsidTr="00AD7118">
        <w:tc>
          <w:tcPr>
            <w:tcW w:w="2179" w:type="dxa"/>
            <w:shd w:val="clear" w:color="auto" w:fill="auto"/>
          </w:tcPr>
          <w:p w14:paraId="0140E841" w14:textId="4E1287C7" w:rsidR="00AD7118" w:rsidRPr="00AD7118" w:rsidRDefault="00AD7118" w:rsidP="00AD7118">
            <w:pPr>
              <w:ind w:firstLine="0"/>
            </w:pPr>
            <w:r>
              <w:t>G. M. Smith</w:t>
            </w:r>
          </w:p>
        </w:tc>
        <w:tc>
          <w:tcPr>
            <w:tcW w:w="2179" w:type="dxa"/>
            <w:shd w:val="clear" w:color="auto" w:fill="auto"/>
          </w:tcPr>
          <w:p w14:paraId="321AA47C" w14:textId="37EFB08A" w:rsidR="00AD7118" w:rsidRPr="00AD7118" w:rsidRDefault="00AD7118" w:rsidP="00AD7118">
            <w:pPr>
              <w:ind w:firstLine="0"/>
            </w:pPr>
            <w:r>
              <w:t>M. M. Smith</w:t>
            </w:r>
          </w:p>
        </w:tc>
        <w:tc>
          <w:tcPr>
            <w:tcW w:w="2180" w:type="dxa"/>
            <w:shd w:val="clear" w:color="auto" w:fill="auto"/>
          </w:tcPr>
          <w:p w14:paraId="4324FC98" w14:textId="01547069" w:rsidR="00AD7118" w:rsidRPr="00AD7118" w:rsidRDefault="00AD7118" w:rsidP="00AD7118">
            <w:pPr>
              <w:ind w:firstLine="0"/>
            </w:pPr>
            <w:r>
              <w:t>Stavrinakis</w:t>
            </w:r>
          </w:p>
        </w:tc>
      </w:tr>
      <w:tr w:rsidR="00AD7118" w:rsidRPr="00AD7118" w14:paraId="44455C0E" w14:textId="77777777" w:rsidTr="00AD7118">
        <w:tc>
          <w:tcPr>
            <w:tcW w:w="2179" w:type="dxa"/>
            <w:shd w:val="clear" w:color="auto" w:fill="auto"/>
          </w:tcPr>
          <w:p w14:paraId="4A00E566" w14:textId="1F690A31" w:rsidR="00AD7118" w:rsidRPr="00AD7118" w:rsidRDefault="00AD7118" w:rsidP="00AD7118">
            <w:pPr>
              <w:ind w:firstLine="0"/>
            </w:pPr>
            <w:r>
              <w:t>Taylor</w:t>
            </w:r>
          </w:p>
        </w:tc>
        <w:tc>
          <w:tcPr>
            <w:tcW w:w="2179" w:type="dxa"/>
            <w:shd w:val="clear" w:color="auto" w:fill="auto"/>
          </w:tcPr>
          <w:p w14:paraId="1F6D5F49" w14:textId="1BB8CD6D" w:rsidR="00AD7118" w:rsidRPr="00AD7118" w:rsidRDefault="00AD7118" w:rsidP="00AD7118">
            <w:pPr>
              <w:ind w:firstLine="0"/>
            </w:pPr>
            <w:r>
              <w:t>Tedder</w:t>
            </w:r>
          </w:p>
        </w:tc>
        <w:tc>
          <w:tcPr>
            <w:tcW w:w="2180" w:type="dxa"/>
            <w:shd w:val="clear" w:color="auto" w:fill="auto"/>
          </w:tcPr>
          <w:p w14:paraId="41ED3635" w14:textId="1BAD827D" w:rsidR="00AD7118" w:rsidRPr="00AD7118" w:rsidRDefault="00AD7118" w:rsidP="00AD7118">
            <w:pPr>
              <w:ind w:firstLine="0"/>
            </w:pPr>
            <w:r>
              <w:t>Thayer</w:t>
            </w:r>
          </w:p>
        </w:tc>
      </w:tr>
      <w:tr w:rsidR="00AD7118" w:rsidRPr="00AD7118" w14:paraId="37F56116" w14:textId="77777777" w:rsidTr="00AD7118">
        <w:tc>
          <w:tcPr>
            <w:tcW w:w="2179" w:type="dxa"/>
            <w:shd w:val="clear" w:color="auto" w:fill="auto"/>
          </w:tcPr>
          <w:p w14:paraId="33E965E5" w14:textId="6A73B3DC" w:rsidR="00AD7118" w:rsidRPr="00AD7118" w:rsidRDefault="00AD7118" w:rsidP="00AD7118">
            <w:pPr>
              <w:ind w:firstLine="0"/>
            </w:pPr>
            <w:r>
              <w:t>Thigpen</w:t>
            </w:r>
          </w:p>
        </w:tc>
        <w:tc>
          <w:tcPr>
            <w:tcW w:w="2179" w:type="dxa"/>
            <w:shd w:val="clear" w:color="auto" w:fill="auto"/>
          </w:tcPr>
          <w:p w14:paraId="1BF6CFBF" w14:textId="73C7FB30" w:rsidR="00AD7118" w:rsidRPr="00AD7118" w:rsidRDefault="00AD7118" w:rsidP="00AD7118">
            <w:pPr>
              <w:ind w:firstLine="0"/>
            </w:pPr>
            <w:r>
              <w:t>Trantham</w:t>
            </w:r>
          </w:p>
        </w:tc>
        <w:tc>
          <w:tcPr>
            <w:tcW w:w="2180" w:type="dxa"/>
            <w:shd w:val="clear" w:color="auto" w:fill="auto"/>
          </w:tcPr>
          <w:p w14:paraId="668C85C9" w14:textId="59FC571F" w:rsidR="00AD7118" w:rsidRPr="00AD7118" w:rsidRDefault="00AD7118" w:rsidP="00AD7118">
            <w:pPr>
              <w:ind w:firstLine="0"/>
            </w:pPr>
            <w:r>
              <w:t>Vaughan</w:t>
            </w:r>
          </w:p>
        </w:tc>
      </w:tr>
      <w:tr w:rsidR="00AD7118" w:rsidRPr="00AD7118" w14:paraId="5091EBB2" w14:textId="77777777" w:rsidTr="00AD7118">
        <w:tc>
          <w:tcPr>
            <w:tcW w:w="2179" w:type="dxa"/>
            <w:shd w:val="clear" w:color="auto" w:fill="auto"/>
          </w:tcPr>
          <w:p w14:paraId="5B9A6680" w14:textId="40A735AD" w:rsidR="00AD7118" w:rsidRPr="00AD7118" w:rsidRDefault="00AD7118" w:rsidP="00AD7118">
            <w:pPr>
              <w:ind w:firstLine="0"/>
            </w:pPr>
            <w:r>
              <w:t>Weeks</w:t>
            </w:r>
          </w:p>
        </w:tc>
        <w:tc>
          <w:tcPr>
            <w:tcW w:w="2179" w:type="dxa"/>
            <w:shd w:val="clear" w:color="auto" w:fill="auto"/>
          </w:tcPr>
          <w:p w14:paraId="4D5B30B7" w14:textId="69C2F986" w:rsidR="00AD7118" w:rsidRPr="00AD7118" w:rsidRDefault="00AD7118" w:rsidP="00AD7118">
            <w:pPr>
              <w:ind w:firstLine="0"/>
            </w:pPr>
            <w:r>
              <w:t>West</w:t>
            </w:r>
          </w:p>
        </w:tc>
        <w:tc>
          <w:tcPr>
            <w:tcW w:w="2180" w:type="dxa"/>
            <w:shd w:val="clear" w:color="auto" w:fill="auto"/>
          </w:tcPr>
          <w:p w14:paraId="3E68ABC1" w14:textId="77EB750D" w:rsidR="00AD7118" w:rsidRPr="00AD7118" w:rsidRDefault="00AD7118" w:rsidP="00AD7118">
            <w:pPr>
              <w:ind w:firstLine="0"/>
            </w:pPr>
            <w:r>
              <w:t>Wetmore</w:t>
            </w:r>
          </w:p>
        </w:tc>
      </w:tr>
      <w:tr w:rsidR="00AD7118" w:rsidRPr="00AD7118" w14:paraId="679A1D1C" w14:textId="77777777" w:rsidTr="00AD7118">
        <w:tc>
          <w:tcPr>
            <w:tcW w:w="2179" w:type="dxa"/>
            <w:shd w:val="clear" w:color="auto" w:fill="auto"/>
          </w:tcPr>
          <w:p w14:paraId="090BEAAD" w14:textId="1EF658BA" w:rsidR="00AD7118" w:rsidRPr="00AD7118" w:rsidRDefault="00AD7118" w:rsidP="00AD7118">
            <w:pPr>
              <w:keepNext/>
              <w:ind w:firstLine="0"/>
            </w:pPr>
            <w:r>
              <w:t>Wheeler</w:t>
            </w:r>
          </w:p>
        </w:tc>
        <w:tc>
          <w:tcPr>
            <w:tcW w:w="2179" w:type="dxa"/>
            <w:shd w:val="clear" w:color="auto" w:fill="auto"/>
          </w:tcPr>
          <w:p w14:paraId="2936AE9D" w14:textId="6BB6ABB6" w:rsidR="00AD7118" w:rsidRPr="00AD7118" w:rsidRDefault="00AD7118" w:rsidP="00AD7118">
            <w:pPr>
              <w:keepNext/>
              <w:ind w:firstLine="0"/>
            </w:pPr>
            <w:r>
              <w:t>White</w:t>
            </w:r>
          </w:p>
        </w:tc>
        <w:tc>
          <w:tcPr>
            <w:tcW w:w="2180" w:type="dxa"/>
            <w:shd w:val="clear" w:color="auto" w:fill="auto"/>
          </w:tcPr>
          <w:p w14:paraId="31D5869E" w14:textId="59E664A5" w:rsidR="00AD7118" w:rsidRPr="00AD7118" w:rsidRDefault="00AD7118" w:rsidP="00AD7118">
            <w:pPr>
              <w:keepNext/>
              <w:ind w:firstLine="0"/>
            </w:pPr>
            <w:r>
              <w:t>Whitmire</w:t>
            </w:r>
          </w:p>
        </w:tc>
      </w:tr>
      <w:tr w:rsidR="00AD7118" w:rsidRPr="00AD7118" w14:paraId="68766BAE" w14:textId="77777777" w:rsidTr="00AD7118">
        <w:tc>
          <w:tcPr>
            <w:tcW w:w="2179" w:type="dxa"/>
            <w:shd w:val="clear" w:color="auto" w:fill="auto"/>
          </w:tcPr>
          <w:p w14:paraId="1E5BA07A" w14:textId="76AFEDC6" w:rsidR="00AD7118" w:rsidRPr="00AD7118" w:rsidRDefault="00AD7118" w:rsidP="00AD7118">
            <w:pPr>
              <w:keepNext/>
              <w:ind w:firstLine="0"/>
            </w:pPr>
            <w:r>
              <w:t>Williams</w:t>
            </w:r>
          </w:p>
        </w:tc>
        <w:tc>
          <w:tcPr>
            <w:tcW w:w="2179" w:type="dxa"/>
            <w:shd w:val="clear" w:color="auto" w:fill="auto"/>
          </w:tcPr>
          <w:p w14:paraId="3C2831FA" w14:textId="5641AAFB" w:rsidR="00AD7118" w:rsidRPr="00AD7118" w:rsidRDefault="00AD7118" w:rsidP="00AD7118">
            <w:pPr>
              <w:keepNext/>
              <w:ind w:firstLine="0"/>
            </w:pPr>
            <w:r>
              <w:t>Willis</w:t>
            </w:r>
          </w:p>
        </w:tc>
        <w:tc>
          <w:tcPr>
            <w:tcW w:w="2180" w:type="dxa"/>
            <w:shd w:val="clear" w:color="auto" w:fill="auto"/>
          </w:tcPr>
          <w:p w14:paraId="6D120C80" w14:textId="3049484F" w:rsidR="00AD7118" w:rsidRPr="00AD7118" w:rsidRDefault="00AD7118" w:rsidP="00AD7118">
            <w:pPr>
              <w:keepNext/>
              <w:ind w:firstLine="0"/>
            </w:pPr>
            <w:r>
              <w:t>Wooten</w:t>
            </w:r>
          </w:p>
        </w:tc>
      </w:tr>
    </w:tbl>
    <w:p w14:paraId="58022247" w14:textId="77777777" w:rsidR="00AD7118" w:rsidRDefault="00AD7118" w:rsidP="00AD7118"/>
    <w:p w14:paraId="77B1E892" w14:textId="7DF8E5DE" w:rsidR="00AD7118" w:rsidRDefault="00AD7118" w:rsidP="00AD7118">
      <w:pPr>
        <w:jc w:val="center"/>
        <w:rPr>
          <w:b/>
        </w:rPr>
      </w:pPr>
      <w:r w:rsidRPr="00AD7118">
        <w:rPr>
          <w:b/>
        </w:rPr>
        <w:t>Total--108</w:t>
      </w:r>
    </w:p>
    <w:p w14:paraId="50977879" w14:textId="5DF5997D" w:rsidR="00AD7118" w:rsidRDefault="00AD7118" w:rsidP="00AD7118">
      <w:pPr>
        <w:jc w:val="center"/>
        <w:rPr>
          <w:b/>
        </w:rPr>
      </w:pPr>
    </w:p>
    <w:p w14:paraId="1B88FC4A" w14:textId="77777777" w:rsidR="00AD7118" w:rsidRDefault="00AD7118" w:rsidP="00AD7118">
      <w:pPr>
        <w:ind w:firstLine="0"/>
      </w:pPr>
      <w:r w:rsidRPr="00AD71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7118" w:rsidRPr="00AD7118" w14:paraId="7F68D2BD" w14:textId="77777777" w:rsidTr="00AD7118">
        <w:tc>
          <w:tcPr>
            <w:tcW w:w="2179" w:type="dxa"/>
            <w:shd w:val="clear" w:color="auto" w:fill="auto"/>
          </w:tcPr>
          <w:p w14:paraId="0BC5DF60" w14:textId="33A18DA1" w:rsidR="00AD7118" w:rsidRPr="00AD7118" w:rsidRDefault="00AD7118" w:rsidP="00AD7118">
            <w:pPr>
              <w:keepNext/>
              <w:ind w:firstLine="0"/>
            </w:pPr>
            <w:r>
              <w:t>Beach</w:t>
            </w:r>
          </w:p>
        </w:tc>
        <w:tc>
          <w:tcPr>
            <w:tcW w:w="2179" w:type="dxa"/>
            <w:shd w:val="clear" w:color="auto" w:fill="auto"/>
          </w:tcPr>
          <w:p w14:paraId="41171D52" w14:textId="57C323E4" w:rsidR="00AD7118" w:rsidRPr="00AD7118" w:rsidRDefault="00AD7118" w:rsidP="00AD7118">
            <w:pPr>
              <w:keepNext/>
              <w:ind w:firstLine="0"/>
            </w:pPr>
            <w:r>
              <w:t>Harris</w:t>
            </w:r>
          </w:p>
        </w:tc>
        <w:tc>
          <w:tcPr>
            <w:tcW w:w="2180" w:type="dxa"/>
            <w:shd w:val="clear" w:color="auto" w:fill="auto"/>
          </w:tcPr>
          <w:p w14:paraId="2ECCBC84" w14:textId="7444C9D3" w:rsidR="00AD7118" w:rsidRPr="00AD7118" w:rsidRDefault="00AD7118" w:rsidP="00AD7118">
            <w:pPr>
              <w:keepNext/>
              <w:ind w:firstLine="0"/>
            </w:pPr>
            <w:r>
              <w:t>S. Jones</w:t>
            </w:r>
          </w:p>
        </w:tc>
      </w:tr>
      <w:tr w:rsidR="00AD7118" w:rsidRPr="00AD7118" w14:paraId="1904B3FC" w14:textId="77777777" w:rsidTr="00AD7118">
        <w:tc>
          <w:tcPr>
            <w:tcW w:w="2179" w:type="dxa"/>
            <w:shd w:val="clear" w:color="auto" w:fill="auto"/>
          </w:tcPr>
          <w:p w14:paraId="7369A51A" w14:textId="0DFFA85B" w:rsidR="00AD7118" w:rsidRPr="00AD7118" w:rsidRDefault="00AD7118" w:rsidP="00AD7118">
            <w:pPr>
              <w:keepNext/>
              <w:ind w:firstLine="0"/>
            </w:pPr>
            <w:r>
              <w:t>Kilmartin</w:t>
            </w:r>
          </w:p>
        </w:tc>
        <w:tc>
          <w:tcPr>
            <w:tcW w:w="2179" w:type="dxa"/>
            <w:shd w:val="clear" w:color="auto" w:fill="auto"/>
          </w:tcPr>
          <w:p w14:paraId="36EFCDCF" w14:textId="23EA528C" w:rsidR="00AD7118" w:rsidRPr="00AD7118" w:rsidRDefault="00AD7118" w:rsidP="00AD7118">
            <w:pPr>
              <w:keepNext/>
              <w:ind w:firstLine="0"/>
            </w:pPr>
            <w:r>
              <w:t>Long</w:t>
            </w:r>
          </w:p>
        </w:tc>
        <w:tc>
          <w:tcPr>
            <w:tcW w:w="2180" w:type="dxa"/>
            <w:shd w:val="clear" w:color="auto" w:fill="auto"/>
          </w:tcPr>
          <w:p w14:paraId="28B73F50" w14:textId="6F6D9422" w:rsidR="00AD7118" w:rsidRPr="00AD7118" w:rsidRDefault="00AD7118" w:rsidP="00AD7118">
            <w:pPr>
              <w:keepNext/>
              <w:ind w:firstLine="0"/>
            </w:pPr>
            <w:r>
              <w:t>May</w:t>
            </w:r>
          </w:p>
        </w:tc>
      </w:tr>
      <w:tr w:rsidR="00AD7118" w:rsidRPr="00AD7118" w14:paraId="40B98F23" w14:textId="77777777" w:rsidTr="00AD7118">
        <w:tc>
          <w:tcPr>
            <w:tcW w:w="2179" w:type="dxa"/>
            <w:shd w:val="clear" w:color="auto" w:fill="auto"/>
          </w:tcPr>
          <w:p w14:paraId="64798ECE" w14:textId="59D8BCEF" w:rsidR="00AD7118" w:rsidRPr="00AD7118" w:rsidRDefault="00AD7118" w:rsidP="00AD7118">
            <w:pPr>
              <w:keepNext/>
              <w:ind w:firstLine="0"/>
            </w:pPr>
            <w:r>
              <w:t>McCabe</w:t>
            </w:r>
          </w:p>
        </w:tc>
        <w:tc>
          <w:tcPr>
            <w:tcW w:w="2179" w:type="dxa"/>
            <w:shd w:val="clear" w:color="auto" w:fill="auto"/>
          </w:tcPr>
          <w:p w14:paraId="266860E2" w14:textId="77777777" w:rsidR="00AD7118" w:rsidRPr="00AD7118" w:rsidRDefault="00AD7118" w:rsidP="00AD7118">
            <w:pPr>
              <w:keepNext/>
              <w:ind w:firstLine="0"/>
            </w:pPr>
          </w:p>
        </w:tc>
        <w:tc>
          <w:tcPr>
            <w:tcW w:w="2180" w:type="dxa"/>
            <w:shd w:val="clear" w:color="auto" w:fill="auto"/>
          </w:tcPr>
          <w:p w14:paraId="0D599519" w14:textId="77777777" w:rsidR="00AD7118" w:rsidRPr="00AD7118" w:rsidRDefault="00AD7118" w:rsidP="00AD7118">
            <w:pPr>
              <w:keepNext/>
              <w:ind w:firstLine="0"/>
            </w:pPr>
          </w:p>
        </w:tc>
      </w:tr>
    </w:tbl>
    <w:p w14:paraId="07D0E061" w14:textId="77777777" w:rsidR="00AD7118" w:rsidRDefault="00AD7118" w:rsidP="00AD7118"/>
    <w:p w14:paraId="112A1853" w14:textId="77777777" w:rsidR="00AD7118" w:rsidRDefault="00AD7118" w:rsidP="00AD7118">
      <w:pPr>
        <w:jc w:val="center"/>
        <w:rPr>
          <w:b/>
        </w:rPr>
      </w:pPr>
      <w:r w:rsidRPr="00AD7118">
        <w:rPr>
          <w:b/>
        </w:rPr>
        <w:t>Total--7</w:t>
      </w:r>
    </w:p>
    <w:p w14:paraId="45977D63" w14:textId="16F3DDE1" w:rsidR="00AD7118" w:rsidRDefault="00AD7118" w:rsidP="00AD7118">
      <w:pPr>
        <w:jc w:val="center"/>
        <w:rPr>
          <w:b/>
        </w:rPr>
      </w:pPr>
    </w:p>
    <w:p w14:paraId="4C0A0BDF" w14:textId="77777777" w:rsidR="00AD7118" w:rsidRDefault="00AD7118" w:rsidP="00AD7118">
      <w:r>
        <w:t xml:space="preserve">Section 28 was adopted. </w:t>
      </w:r>
    </w:p>
    <w:p w14:paraId="3DEAF10B" w14:textId="792E06B0" w:rsidR="00AD7118" w:rsidRDefault="00AD7118" w:rsidP="00AD7118"/>
    <w:p w14:paraId="75C38A04" w14:textId="3C0AFB3A" w:rsidR="00AD7118" w:rsidRDefault="00AD7118" w:rsidP="00AD7118">
      <w:pPr>
        <w:keepNext/>
        <w:jc w:val="center"/>
        <w:rPr>
          <w:b/>
        </w:rPr>
      </w:pPr>
      <w:r w:rsidRPr="00AD7118">
        <w:rPr>
          <w:b/>
        </w:rPr>
        <w:t>SECTION 29</w:t>
      </w:r>
    </w:p>
    <w:p w14:paraId="3594ECAF" w14:textId="77777777" w:rsidR="00AD7118" w:rsidRDefault="00AD7118" w:rsidP="00AD7118">
      <w:r>
        <w:t xml:space="preserve">The yeas and nays were taken resulting as follows: </w:t>
      </w:r>
    </w:p>
    <w:p w14:paraId="0C54C706" w14:textId="0398EA58" w:rsidR="00AD7118" w:rsidRDefault="00AD7118" w:rsidP="00AD7118">
      <w:pPr>
        <w:jc w:val="center"/>
      </w:pPr>
      <w:r>
        <w:t xml:space="preserve"> </w:t>
      </w:r>
      <w:bookmarkStart w:id="53" w:name="vote_start130"/>
      <w:bookmarkEnd w:id="53"/>
      <w:r>
        <w:t>Yeas 117; Nays 0</w:t>
      </w:r>
    </w:p>
    <w:p w14:paraId="1C62DB08" w14:textId="17798A11" w:rsidR="00AD7118" w:rsidRDefault="00AD7118" w:rsidP="00AD7118">
      <w:pPr>
        <w:jc w:val="center"/>
      </w:pPr>
    </w:p>
    <w:p w14:paraId="5B5FC38C"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58567D7A" w14:textId="77777777" w:rsidTr="00AD7118">
        <w:tc>
          <w:tcPr>
            <w:tcW w:w="2179" w:type="dxa"/>
            <w:shd w:val="clear" w:color="auto" w:fill="auto"/>
          </w:tcPr>
          <w:p w14:paraId="65DD2F3A" w14:textId="2A6048F2" w:rsidR="00AD7118" w:rsidRPr="00AD7118" w:rsidRDefault="00AD7118" w:rsidP="00AD7118">
            <w:pPr>
              <w:keepNext/>
              <w:ind w:firstLine="0"/>
            </w:pPr>
            <w:r>
              <w:t>Anderson</w:t>
            </w:r>
          </w:p>
        </w:tc>
        <w:tc>
          <w:tcPr>
            <w:tcW w:w="2179" w:type="dxa"/>
            <w:shd w:val="clear" w:color="auto" w:fill="auto"/>
          </w:tcPr>
          <w:p w14:paraId="7169ABD8" w14:textId="4ADB2D8D" w:rsidR="00AD7118" w:rsidRPr="00AD7118" w:rsidRDefault="00AD7118" w:rsidP="00AD7118">
            <w:pPr>
              <w:keepNext/>
              <w:ind w:firstLine="0"/>
            </w:pPr>
            <w:r>
              <w:t>Bailey</w:t>
            </w:r>
          </w:p>
        </w:tc>
        <w:tc>
          <w:tcPr>
            <w:tcW w:w="2180" w:type="dxa"/>
            <w:shd w:val="clear" w:color="auto" w:fill="auto"/>
          </w:tcPr>
          <w:p w14:paraId="7DF26D42" w14:textId="556F588E" w:rsidR="00AD7118" w:rsidRPr="00AD7118" w:rsidRDefault="00AD7118" w:rsidP="00AD7118">
            <w:pPr>
              <w:keepNext/>
              <w:ind w:firstLine="0"/>
            </w:pPr>
            <w:r>
              <w:t>Ballentine</w:t>
            </w:r>
          </w:p>
        </w:tc>
      </w:tr>
      <w:tr w:rsidR="00AD7118" w:rsidRPr="00AD7118" w14:paraId="35DDB0EF" w14:textId="77777777" w:rsidTr="00AD7118">
        <w:tc>
          <w:tcPr>
            <w:tcW w:w="2179" w:type="dxa"/>
            <w:shd w:val="clear" w:color="auto" w:fill="auto"/>
          </w:tcPr>
          <w:p w14:paraId="09189EF2" w14:textId="2BA533BA" w:rsidR="00AD7118" w:rsidRPr="00AD7118" w:rsidRDefault="00AD7118" w:rsidP="00AD7118">
            <w:pPr>
              <w:ind w:firstLine="0"/>
            </w:pPr>
            <w:r>
              <w:t>Bamberg</w:t>
            </w:r>
          </w:p>
        </w:tc>
        <w:tc>
          <w:tcPr>
            <w:tcW w:w="2179" w:type="dxa"/>
            <w:shd w:val="clear" w:color="auto" w:fill="auto"/>
          </w:tcPr>
          <w:p w14:paraId="1096536D" w14:textId="7BBE2EDF" w:rsidR="00AD7118" w:rsidRPr="00AD7118" w:rsidRDefault="00AD7118" w:rsidP="00AD7118">
            <w:pPr>
              <w:ind w:firstLine="0"/>
            </w:pPr>
            <w:r>
              <w:t>Bannister</w:t>
            </w:r>
          </w:p>
        </w:tc>
        <w:tc>
          <w:tcPr>
            <w:tcW w:w="2180" w:type="dxa"/>
            <w:shd w:val="clear" w:color="auto" w:fill="auto"/>
          </w:tcPr>
          <w:p w14:paraId="720B4833" w14:textId="4A192C14" w:rsidR="00AD7118" w:rsidRPr="00AD7118" w:rsidRDefault="00AD7118" w:rsidP="00AD7118">
            <w:pPr>
              <w:ind w:firstLine="0"/>
            </w:pPr>
            <w:r>
              <w:t>Bauer</w:t>
            </w:r>
          </w:p>
        </w:tc>
      </w:tr>
      <w:tr w:rsidR="00AD7118" w:rsidRPr="00AD7118" w14:paraId="398F928B" w14:textId="77777777" w:rsidTr="00AD7118">
        <w:tc>
          <w:tcPr>
            <w:tcW w:w="2179" w:type="dxa"/>
            <w:shd w:val="clear" w:color="auto" w:fill="auto"/>
          </w:tcPr>
          <w:p w14:paraId="14D98397" w14:textId="42BCD9E6" w:rsidR="00AD7118" w:rsidRPr="00AD7118" w:rsidRDefault="00AD7118" w:rsidP="00AD7118">
            <w:pPr>
              <w:ind w:firstLine="0"/>
            </w:pPr>
            <w:r>
              <w:t>Beach</w:t>
            </w:r>
          </w:p>
        </w:tc>
        <w:tc>
          <w:tcPr>
            <w:tcW w:w="2179" w:type="dxa"/>
            <w:shd w:val="clear" w:color="auto" w:fill="auto"/>
          </w:tcPr>
          <w:p w14:paraId="7799E542" w14:textId="62003634" w:rsidR="00AD7118" w:rsidRPr="00AD7118" w:rsidRDefault="00AD7118" w:rsidP="00AD7118">
            <w:pPr>
              <w:ind w:firstLine="0"/>
            </w:pPr>
            <w:r>
              <w:t>Bernstein</w:t>
            </w:r>
          </w:p>
        </w:tc>
        <w:tc>
          <w:tcPr>
            <w:tcW w:w="2180" w:type="dxa"/>
            <w:shd w:val="clear" w:color="auto" w:fill="auto"/>
          </w:tcPr>
          <w:p w14:paraId="65FD1806" w14:textId="3D2C4713" w:rsidR="00AD7118" w:rsidRPr="00AD7118" w:rsidRDefault="00AD7118" w:rsidP="00AD7118">
            <w:pPr>
              <w:ind w:firstLine="0"/>
            </w:pPr>
            <w:r>
              <w:t>Blackwell</w:t>
            </w:r>
          </w:p>
        </w:tc>
      </w:tr>
      <w:tr w:rsidR="00AD7118" w:rsidRPr="00AD7118" w14:paraId="7D491E67" w14:textId="77777777" w:rsidTr="00AD7118">
        <w:tc>
          <w:tcPr>
            <w:tcW w:w="2179" w:type="dxa"/>
            <w:shd w:val="clear" w:color="auto" w:fill="auto"/>
          </w:tcPr>
          <w:p w14:paraId="53F5BBB5" w14:textId="66AF8A1A" w:rsidR="00AD7118" w:rsidRPr="00AD7118" w:rsidRDefault="00AD7118" w:rsidP="00AD7118">
            <w:pPr>
              <w:ind w:firstLine="0"/>
            </w:pPr>
            <w:r>
              <w:t>Bradley</w:t>
            </w:r>
          </w:p>
        </w:tc>
        <w:tc>
          <w:tcPr>
            <w:tcW w:w="2179" w:type="dxa"/>
            <w:shd w:val="clear" w:color="auto" w:fill="auto"/>
          </w:tcPr>
          <w:p w14:paraId="152EE719" w14:textId="7751FE5A" w:rsidR="00AD7118" w:rsidRPr="00AD7118" w:rsidRDefault="00AD7118" w:rsidP="00AD7118">
            <w:pPr>
              <w:ind w:firstLine="0"/>
            </w:pPr>
            <w:r>
              <w:t>Brewer</w:t>
            </w:r>
          </w:p>
        </w:tc>
        <w:tc>
          <w:tcPr>
            <w:tcW w:w="2180" w:type="dxa"/>
            <w:shd w:val="clear" w:color="auto" w:fill="auto"/>
          </w:tcPr>
          <w:p w14:paraId="4364637A" w14:textId="1F97CD04" w:rsidR="00AD7118" w:rsidRPr="00AD7118" w:rsidRDefault="00AD7118" w:rsidP="00AD7118">
            <w:pPr>
              <w:ind w:firstLine="0"/>
            </w:pPr>
            <w:r>
              <w:t>Brittain</w:t>
            </w:r>
          </w:p>
        </w:tc>
      </w:tr>
      <w:tr w:rsidR="00AD7118" w:rsidRPr="00AD7118" w14:paraId="33BF1BDF" w14:textId="77777777" w:rsidTr="00AD7118">
        <w:tc>
          <w:tcPr>
            <w:tcW w:w="2179" w:type="dxa"/>
            <w:shd w:val="clear" w:color="auto" w:fill="auto"/>
          </w:tcPr>
          <w:p w14:paraId="79204283" w14:textId="1DA0D1EB" w:rsidR="00AD7118" w:rsidRPr="00AD7118" w:rsidRDefault="00AD7118" w:rsidP="00AD7118">
            <w:pPr>
              <w:ind w:firstLine="0"/>
            </w:pPr>
            <w:r>
              <w:t>Burns</w:t>
            </w:r>
          </w:p>
        </w:tc>
        <w:tc>
          <w:tcPr>
            <w:tcW w:w="2179" w:type="dxa"/>
            <w:shd w:val="clear" w:color="auto" w:fill="auto"/>
          </w:tcPr>
          <w:p w14:paraId="65A48769" w14:textId="3DA1F871" w:rsidR="00AD7118" w:rsidRPr="00AD7118" w:rsidRDefault="00AD7118" w:rsidP="00AD7118">
            <w:pPr>
              <w:ind w:firstLine="0"/>
            </w:pPr>
            <w:r>
              <w:t>Bustos</w:t>
            </w:r>
          </w:p>
        </w:tc>
        <w:tc>
          <w:tcPr>
            <w:tcW w:w="2180" w:type="dxa"/>
            <w:shd w:val="clear" w:color="auto" w:fill="auto"/>
          </w:tcPr>
          <w:p w14:paraId="73EBAFAB" w14:textId="09C4D940" w:rsidR="00AD7118" w:rsidRPr="00AD7118" w:rsidRDefault="00AD7118" w:rsidP="00AD7118">
            <w:pPr>
              <w:ind w:firstLine="0"/>
            </w:pPr>
            <w:r>
              <w:t>Calhoon</w:t>
            </w:r>
          </w:p>
        </w:tc>
      </w:tr>
      <w:tr w:rsidR="00AD7118" w:rsidRPr="00AD7118" w14:paraId="14E4E85F" w14:textId="77777777" w:rsidTr="00AD7118">
        <w:tc>
          <w:tcPr>
            <w:tcW w:w="2179" w:type="dxa"/>
            <w:shd w:val="clear" w:color="auto" w:fill="auto"/>
          </w:tcPr>
          <w:p w14:paraId="459D1174" w14:textId="5FCF29B1" w:rsidR="00AD7118" w:rsidRPr="00AD7118" w:rsidRDefault="00AD7118" w:rsidP="00AD7118">
            <w:pPr>
              <w:ind w:firstLine="0"/>
            </w:pPr>
            <w:r>
              <w:t>Carter</w:t>
            </w:r>
          </w:p>
        </w:tc>
        <w:tc>
          <w:tcPr>
            <w:tcW w:w="2179" w:type="dxa"/>
            <w:shd w:val="clear" w:color="auto" w:fill="auto"/>
          </w:tcPr>
          <w:p w14:paraId="35B36802" w14:textId="297F430B" w:rsidR="00AD7118" w:rsidRPr="00AD7118" w:rsidRDefault="00AD7118" w:rsidP="00AD7118">
            <w:pPr>
              <w:ind w:firstLine="0"/>
            </w:pPr>
            <w:r>
              <w:t>Caskey</w:t>
            </w:r>
          </w:p>
        </w:tc>
        <w:tc>
          <w:tcPr>
            <w:tcW w:w="2180" w:type="dxa"/>
            <w:shd w:val="clear" w:color="auto" w:fill="auto"/>
          </w:tcPr>
          <w:p w14:paraId="3EA9D889" w14:textId="123BCB60" w:rsidR="00AD7118" w:rsidRPr="00AD7118" w:rsidRDefault="00AD7118" w:rsidP="00AD7118">
            <w:pPr>
              <w:ind w:firstLine="0"/>
            </w:pPr>
            <w:r>
              <w:t>Chapman</w:t>
            </w:r>
          </w:p>
        </w:tc>
      </w:tr>
      <w:tr w:rsidR="00AD7118" w:rsidRPr="00AD7118" w14:paraId="7DFD76D2" w14:textId="77777777" w:rsidTr="00AD7118">
        <w:tc>
          <w:tcPr>
            <w:tcW w:w="2179" w:type="dxa"/>
            <w:shd w:val="clear" w:color="auto" w:fill="auto"/>
          </w:tcPr>
          <w:p w14:paraId="2CB34DDE" w14:textId="1AF5D534" w:rsidR="00AD7118" w:rsidRPr="00AD7118" w:rsidRDefault="00AD7118" w:rsidP="00AD7118">
            <w:pPr>
              <w:ind w:firstLine="0"/>
            </w:pPr>
            <w:r>
              <w:t>Chumley</w:t>
            </w:r>
          </w:p>
        </w:tc>
        <w:tc>
          <w:tcPr>
            <w:tcW w:w="2179" w:type="dxa"/>
            <w:shd w:val="clear" w:color="auto" w:fill="auto"/>
          </w:tcPr>
          <w:p w14:paraId="75BF10D1" w14:textId="6400EFA0" w:rsidR="00AD7118" w:rsidRPr="00AD7118" w:rsidRDefault="00AD7118" w:rsidP="00AD7118">
            <w:pPr>
              <w:ind w:firstLine="0"/>
            </w:pPr>
            <w:r>
              <w:t>Clyburn</w:t>
            </w:r>
          </w:p>
        </w:tc>
        <w:tc>
          <w:tcPr>
            <w:tcW w:w="2180" w:type="dxa"/>
            <w:shd w:val="clear" w:color="auto" w:fill="auto"/>
          </w:tcPr>
          <w:p w14:paraId="3DF51398" w14:textId="12F5AEC2" w:rsidR="00AD7118" w:rsidRPr="00AD7118" w:rsidRDefault="00AD7118" w:rsidP="00AD7118">
            <w:pPr>
              <w:ind w:firstLine="0"/>
            </w:pPr>
            <w:r>
              <w:t>Cobb-Hunter</w:t>
            </w:r>
          </w:p>
        </w:tc>
      </w:tr>
      <w:tr w:rsidR="00AD7118" w:rsidRPr="00AD7118" w14:paraId="7AEFCCF1" w14:textId="77777777" w:rsidTr="00AD7118">
        <w:tc>
          <w:tcPr>
            <w:tcW w:w="2179" w:type="dxa"/>
            <w:shd w:val="clear" w:color="auto" w:fill="auto"/>
          </w:tcPr>
          <w:p w14:paraId="7FC456DD" w14:textId="763E15F3" w:rsidR="00AD7118" w:rsidRPr="00AD7118" w:rsidRDefault="00AD7118" w:rsidP="00AD7118">
            <w:pPr>
              <w:ind w:firstLine="0"/>
            </w:pPr>
            <w:r>
              <w:t>Collins</w:t>
            </w:r>
          </w:p>
        </w:tc>
        <w:tc>
          <w:tcPr>
            <w:tcW w:w="2179" w:type="dxa"/>
            <w:shd w:val="clear" w:color="auto" w:fill="auto"/>
          </w:tcPr>
          <w:p w14:paraId="2A4550CD" w14:textId="46DD0470" w:rsidR="00AD7118" w:rsidRPr="00AD7118" w:rsidRDefault="00AD7118" w:rsidP="00AD7118">
            <w:pPr>
              <w:ind w:firstLine="0"/>
            </w:pPr>
            <w:r>
              <w:t>Connell</w:t>
            </w:r>
          </w:p>
        </w:tc>
        <w:tc>
          <w:tcPr>
            <w:tcW w:w="2180" w:type="dxa"/>
            <w:shd w:val="clear" w:color="auto" w:fill="auto"/>
          </w:tcPr>
          <w:p w14:paraId="40398D55" w14:textId="28000B97" w:rsidR="00AD7118" w:rsidRPr="00AD7118" w:rsidRDefault="00AD7118" w:rsidP="00AD7118">
            <w:pPr>
              <w:ind w:firstLine="0"/>
            </w:pPr>
            <w:r>
              <w:t>B. J. Cox</w:t>
            </w:r>
          </w:p>
        </w:tc>
      </w:tr>
      <w:tr w:rsidR="00AD7118" w:rsidRPr="00AD7118" w14:paraId="06B73529" w14:textId="77777777" w:rsidTr="00AD7118">
        <w:tc>
          <w:tcPr>
            <w:tcW w:w="2179" w:type="dxa"/>
            <w:shd w:val="clear" w:color="auto" w:fill="auto"/>
          </w:tcPr>
          <w:p w14:paraId="5C963C4D" w14:textId="24C95D99" w:rsidR="00AD7118" w:rsidRPr="00AD7118" w:rsidRDefault="00AD7118" w:rsidP="00AD7118">
            <w:pPr>
              <w:ind w:firstLine="0"/>
            </w:pPr>
            <w:r>
              <w:t>B. L. Cox</w:t>
            </w:r>
          </w:p>
        </w:tc>
        <w:tc>
          <w:tcPr>
            <w:tcW w:w="2179" w:type="dxa"/>
            <w:shd w:val="clear" w:color="auto" w:fill="auto"/>
          </w:tcPr>
          <w:p w14:paraId="0A942E77" w14:textId="5C1883D5" w:rsidR="00AD7118" w:rsidRPr="00AD7118" w:rsidRDefault="00AD7118" w:rsidP="00AD7118">
            <w:pPr>
              <w:ind w:firstLine="0"/>
            </w:pPr>
            <w:r>
              <w:t>Crawford</w:t>
            </w:r>
          </w:p>
        </w:tc>
        <w:tc>
          <w:tcPr>
            <w:tcW w:w="2180" w:type="dxa"/>
            <w:shd w:val="clear" w:color="auto" w:fill="auto"/>
          </w:tcPr>
          <w:p w14:paraId="71C7528F" w14:textId="338666A2" w:rsidR="00AD7118" w:rsidRPr="00AD7118" w:rsidRDefault="00AD7118" w:rsidP="00AD7118">
            <w:pPr>
              <w:ind w:firstLine="0"/>
            </w:pPr>
            <w:r>
              <w:t>Cromer</w:t>
            </w:r>
          </w:p>
        </w:tc>
      </w:tr>
      <w:tr w:rsidR="00AD7118" w:rsidRPr="00AD7118" w14:paraId="0E0B80FC" w14:textId="77777777" w:rsidTr="00AD7118">
        <w:tc>
          <w:tcPr>
            <w:tcW w:w="2179" w:type="dxa"/>
            <w:shd w:val="clear" w:color="auto" w:fill="auto"/>
          </w:tcPr>
          <w:p w14:paraId="3D7F0717" w14:textId="461C300A" w:rsidR="00AD7118" w:rsidRPr="00AD7118" w:rsidRDefault="00AD7118" w:rsidP="00AD7118">
            <w:pPr>
              <w:ind w:firstLine="0"/>
            </w:pPr>
            <w:r>
              <w:t>Davis</w:t>
            </w:r>
          </w:p>
        </w:tc>
        <w:tc>
          <w:tcPr>
            <w:tcW w:w="2179" w:type="dxa"/>
            <w:shd w:val="clear" w:color="auto" w:fill="auto"/>
          </w:tcPr>
          <w:p w14:paraId="4D3FC2BD" w14:textId="426BCBA5" w:rsidR="00AD7118" w:rsidRPr="00AD7118" w:rsidRDefault="00AD7118" w:rsidP="00AD7118">
            <w:pPr>
              <w:ind w:firstLine="0"/>
            </w:pPr>
            <w:r>
              <w:t>Dillard</w:t>
            </w:r>
          </w:p>
        </w:tc>
        <w:tc>
          <w:tcPr>
            <w:tcW w:w="2180" w:type="dxa"/>
            <w:shd w:val="clear" w:color="auto" w:fill="auto"/>
          </w:tcPr>
          <w:p w14:paraId="221EAE25" w14:textId="3C7054E1" w:rsidR="00AD7118" w:rsidRPr="00AD7118" w:rsidRDefault="00AD7118" w:rsidP="00AD7118">
            <w:pPr>
              <w:ind w:firstLine="0"/>
            </w:pPr>
            <w:r>
              <w:t>Elliott</w:t>
            </w:r>
          </w:p>
        </w:tc>
      </w:tr>
      <w:tr w:rsidR="00AD7118" w:rsidRPr="00AD7118" w14:paraId="79C0C209" w14:textId="77777777" w:rsidTr="00AD7118">
        <w:tc>
          <w:tcPr>
            <w:tcW w:w="2179" w:type="dxa"/>
            <w:shd w:val="clear" w:color="auto" w:fill="auto"/>
          </w:tcPr>
          <w:p w14:paraId="6A5FF838" w14:textId="3C7510B5" w:rsidR="00AD7118" w:rsidRPr="00AD7118" w:rsidRDefault="00AD7118" w:rsidP="00AD7118">
            <w:pPr>
              <w:ind w:firstLine="0"/>
            </w:pPr>
            <w:r>
              <w:t>Erickson</w:t>
            </w:r>
          </w:p>
        </w:tc>
        <w:tc>
          <w:tcPr>
            <w:tcW w:w="2179" w:type="dxa"/>
            <w:shd w:val="clear" w:color="auto" w:fill="auto"/>
          </w:tcPr>
          <w:p w14:paraId="7EC270C7" w14:textId="720EC8D7" w:rsidR="00AD7118" w:rsidRPr="00AD7118" w:rsidRDefault="00AD7118" w:rsidP="00AD7118">
            <w:pPr>
              <w:ind w:firstLine="0"/>
            </w:pPr>
            <w:r>
              <w:t>Felder</w:t>
            </w:r>
          </w:p>
        </w:tc>
        <w:tc>
          <w:tcPr>
            <w:tcW w:w="2180" w:type="dxa"/>
            <w:shd w:val="clear" w:color="auto" w:fill="auto"/>
          </w:tcPr>
          <w:p w14:paraId="046D8CD7" w14:textId="3C3BDF2F" w:rsidR="00AD7118" w:rsidRPr="00AD7118" w:rsidRDefault="00AD7118" w:rsidP="00AD7118">
            <w:pPr>
              <w:ind w:firstLine="0"/>
            </w:pPr>
            <w:r>
              <w:t>Forrest</w:t>
            </w:r>
          </w:p>
        </w:tc>
      </w:tr>
      <w:tr w:rsidR="00AD7118" w:rsidRPr="00AD7118" w14:paraId="61A8D0E8" w14:textId="77777777" w:rsidTr="00AD7118">
        <w:tc>
          <w:tcPr>
            <w:tcW w:w="2179" w:type="dxa"/>
            <w:shd w:val="clear" w:color="auto" w:fill="auto"/>
          </w:tcPr>
          <w:p w14:paraId="72E0BA5E" w14:textId="5FEDEA4F" w:rsidR="00AD7118" w:rsidRPr="00AD7118" w:rsidRDefault="00AD7118" w:rsidP="00AD7118">
            <w:pPr>
              <w:ind w:firstLine="0"/>
            </w:pPr>
            <w:r>
              <w:t>Gagnon</w:t>
            </w:r>
          </w:p>
        </w:tc>
        <w:tc>
          <w:tcPr>
            <w:tcW w:w="2179" w:type="dxa"/>
            <w:shd w:val="clear" w:color="auto" w:fill="auto"/>
          </w:tcPr>
          <w:p w14:paraId="325AA5F4" w14:textId="4542C98B" w:rsidR="00AD7118" w:rsidRPr="00AD7118" w:rsidRDefault="00AD7118" w:rsidP="00AD7118">
            <w:pPr>
              <w:ind w:firstLine="0"/>
            </w:pPr>
            <w:r>
              <w:t>Garvin</w:t>
            </w:r>
          </w:p>
        </w:tc>
        <w:tc>
          <w:tcPr>
            <w:tcW w:w="2180" w:type="dxa"/>
            <w:shd w:val="clear" w:color="auto" w:fill="auto"/>
          </w:tcPr>
          <w:p w14:paraId="5A9D5A94" w14:textId="2E3AA21A" w:rsidR="00AD7118" w:rsidRPr="00AD7118" w:rsidRDefault="00AD7118" w:rsidP="00AD7118">
            <w:pPr>
              <w:ind w:firstLine="0"/>
            </w:pPr>
            <w:r>
              <w:t>Gatch</w:t>
            </w:r>
          </w:p>
        </w:tc>
      </w:tr>
      <w:tr w:rsidR="00AD7118" w:rsidRPr="00AD7118" w14:paraId="5406D6FF" w14:textId="77777777" w:rsidTr="00AD7118">
        <w:tc>
          <w:tcPr>
            <w:tcW w:w="2179" w:type="dxa"/>
            <w:shd w:val="clear" w:color="auto" w:fill="auto"/>
          </w:tcPr>
          <w:p w14:paraId="246338C3" w14:textId="1A6999A9" w:rsidR="00AD7118" w:rsidRPr="00AD7118" w:rsidRDefault="00AD7118" w:rsidP="00AD7118">
            <w:pPr>
              <w:ind w:firstLine="0"/>
            </w:pPr>
            <w:r>
              <w:t>Gibson</w:t>
            </w:r>
          </w:p>
        </w:tc>
        <w:tc>
          <w:tcPr>
            <w:tcW w:w="2179" w:type="dxa"/>
            <w:shd w:val="clear" w:color="auto" w:fill="auto"/>
          </w:tcPr>
          <w:p w14:paraId="0D855A93" w14:textId="6038B68B" w:rsidR="00AD7118" w:rsidRPr="00AD7118" w:rsidRDefault="00AD7118" w:rsidP="00AD7118">
            <w:pPr>
              <w:ind w:firstLine="0"/>
            </w:pPr>
            <w:r>
              <w:t>Gilliam</w:t>
            </w:r>
          </w:p>
        </w:tc>
        <w:tc>
          <w:tcPr>
            <w:tcW w:w="2180" w:type="dxa"/>
            <w:shd w:val="clear" w:color="auto" w:fill="auto"/>
          </w:tcPr>
          <w:p w14:paraId="4FF062B0" w14:textId="7ABFDDA4" w:rsidR="00AD7118" w:rsidRPr="00AD7118" w:rsidRDefault="00AD7118" w:rsidP="00AD7118">
            <w:pPr>
              <w:ind w:firstLine="0"/>
            </w:pPr>
            <w:r>
              <w:t>Gilliard</w:t>
            </w:r>
          </w:p>
        </w:tc>
      </w:tr>
      <w:tr w:rsidR="00AD7118" w:rsidRPr="00AD7118" w14:paraId="1A807208" w14:textId="77777777" w:rsidTr="00AD7118">
        <w:tc>
          <w:tcPr>
            <w:tcW w:w="2179" w:type="dxa"/>
            <w:shd w:val="clear" w:color="auto" w:fill="auto"/>
          </w:tcPr>
          <w:p w14:paraId="2572E568" w14:textId="2DA6D30B" w:rsidR="00AD7118" w:rsidRPr="00AD7118" w:rsidRDefault="00AD7118" w:rsidP="00AD7118">
            <w:pPr>
              <w:ind w:firstLine="0"/>
            </w:pPr>
            <w:r>
              <w:t>Guest</w:t>
            </w:r>
          </w:p>
        </w:tc>
        <w:tc>
          <w:tcPr>
            <w:tcW w:w="2179" w:type="dxa"/>
            <w:shd w:val="clear" w:color="auto" w:fill="auto"/>
          </w:tcPr>
          <w:p w14:paraId="43D7886B" w14:textId="73FB0736" w:rsidR="00AD7118" w:rsidRPr="00AD7118" w:rsidRDefault="00AD7118" w:rsidP="00AD7118">
            <w:pPr>
              <w:ind w:firstLine="0"/>
            </w:pPr>
            <w:r>
              <w:t>Guffey</w:t>
            </w:r>
          </w:p>
        </w:tc>
        <w:tc>
          <w:tcPr>
            <w:tcW w:w="2180" w:type="dxa"/>
            <w:shd w:val="clear" w:color="auto" w:fill="auto"/>
          </w:tcPr>
          <w:p w14:paraId="3E994F35" w14:textId="0050A7FE" w:rsidR="00AD7118" w:rsidRPr="00AD7118" w:rsidRDefault="00AD7118" w:rsidP="00AD7118">
            <w:pPr>
              <w:ind w:firstLine="0"/>
            </w:pPr>
            <w:r>
              <w:t>Haddon</w:t>
            </w:r>
          </w:p>
        </w:tc>
      </w:tr>
      <w:tr w:rsidR="00AD7118" w:rsidRPr="00AD7118" w14:paraId="59CF75E2" w14:textId="77777777" w:rsidTr="00AD7118">
        <w:tc>
          <w:tcPr>
            <w:tcW w:w="2179" w:type="dxa"/>
            <w:shd w:val="clear" w:color="auto" w:fill="auto"/>
          </w:tcPr>
          <w:p w14:paraId="4CA36536" w14:textId="31497B0A" w:rsidR="00AD7118" w:rsidRPr="00AD7118" w:rsidRDefault="00AD7118" w:rsidP="00AD7118">
            <w:pPr>
              <w:ind w:firstLine="0"/>
            </w:pPr>
            <w:r>
              <w:t>Hager</w:t>
            </w:r>
          </w:p>
        </w:tc>
        <w:tc>
          <w:tcPr>
            <w:tcW w:w="2179" w:type="dxa"/>
            <w:shd w:val="clear" w:color="auto" w:fill="auto"/>
          </w:tcPr>
          <w:p w14:paraId="336EAD52" w14:textId="6B01F836" w:rsidR="00AD7118" w:rsidRPr="00AD7118" w:rsidRDefault="00AD7118" w:rsidP="00AD7118">
            <w:pPr>
              <w:ind w:firstLine="0"/>
            </w:pPr>
            <w:r>
              <w:t>Hardee</w:t>
            </w:r>
          </w:p>
        </w:tc>
        <w:tc>
          <w:tcPr>
            <w:tcW w:w="2180" w:type="dxa"/>
            <w:shd w:val="clear" w:color="auto" w:fill="auto"/>
          </w:tcPr>
          <w:p w14:paraId="37FC016D" w14:textId="459C2614" w:rsidR="00AD7118" w:rsidRPr="00AD7118" w:rsidRDefault="00AD7118" w:rsidP="00AD7118">
            <w:pPr>
              <w:ind w:firstLine="0"/>
            </w:pPr>
            <w:r>
              <w:t>Harris</w:t>
            </w:r>
          </w:p>
        </w:tc>
      </w:tr>
      <w:tr w:rsidR="00AD7118" w:rsidRPr="00AD7118" w14:paraId="6F29CC11" w14:textId="77777777" w:rsidTr="00AD7118">
        <w:tc>
          <w:tcPr>
            <w:tcW w:w="2179" w:type="dxa"/>
            <w:shd w:val="clear" w:color="auto" w:fill="auto"/>
          </w:tcPr>
          <w:p w14:paraId="06EA3D4A" w14:textId="126DADDA" w:rsidR="00AD7118" w:rsidRPr="00AD7118" w:rsidRDefault="00AD7118" w:rsidP="00AD7118">
            <w:pPr>
              <w:ind w:firstLine="0"/>
            </w:pPr>
            <w:r>
              <w:t>Hart</w:t>
            </w:r>
          </w:p>
        </w:tc>
        <w:tc>
          <w:tcPr>
            <w:tcW w:w="2179" w:type="dxa"/>
            <w:shd w:val="clear" w:color="auto" w:fill="auto"/>
          </w:tcPr>
          <w:p w14:paraId="633DFFB8" w14:textId="14B33CD8" w:rsidR="00AD7118" w:rsidRPr="00AD7118" w:rsidRDefault="00AD7118" w:rsidP="00AD7118">
            <w:pPr>
              <w:ind w:firstLine="0"/>
            </w:pPr>
            <w:r>
              <w:t>Hartnett</w:t>
            </w:r>
          </w:p>
        </w:tc>
        <w:tc>
          <w:tcPr>
            <w:tcW w:w="2180" w:type="dxa"/>
            <w:shd w:val="clear" w:color="auto" w:fill="auto"/>
          </w:tcPr>
          <w:p w14:paraId="5C882CC1" w14:textId="3B31EA3C" w:rsidR="00AD7118" w:rsidRPr="00AD7118" w:rsidRDefault="00AD7118" w:rsidP="00AD7118">
            <w:pPr>
              <w:ind w:firstLine="0"/>
            </w:pPr>
            <w:r>
              <w:t>Hayes</w:t>
            </w:r>
          </w:p>
        </w:tc>
      </w:tr>
      <w:tr w:rsidR="00AD7118" w:rsidRPr="00AD7118" w14:paraId="340CCF9B" w14:textId="77777777" w:rsidTr="00AD7118">
        <w:tc>
          <w:tcPr>
            <w:tcW w:w="2179" w:type="dxa"/>
            <w:shd w:val="clear" w:color="auto" w:fill="auto"/>
          </w:tcPr>
          <w:p w14:paraId="31868DDB" w14:textId="04F3C961" w:rsidR="00AD7118" w:rsidRPr="00AD7118" w:rsidRDefault="00AD7118" w:rsidP="00AD7118">
            <w:pPr>
              <w:ind w:firstLine="0"/>
            </w:pPr>
            <w:r>
              <w:t>Henderson-Myers</w:t>
            </w:r>
          </w:p>
        </w:tc>
        <w:tc>
          <w:tcPr>
            <w:tcW w:w="2179" w:type="dxa"/>
            <w:shd w:val="clear" w:color="auto" w:fill="auto"/>
          </w:tcPr>
          <w:p w14:paraId="11FCD0C5" w14:textId="17814FF4" w:rsidR="00AD7118" w:rsidRPr="00AD7118" w:rsidRDefault="00AD7118" w:rsidP="00AD7118">
            <w:pPr>
              <w:ind w:firstLine="0"/>
            </w:pPr>
            <w:r>
              <w:t>Henegan</w:t>
            </w:r>
          </w:p>
        </w:tc>
        <w:tc>
          <w:tcPr>
            <w:tcW w:w="2180" w:type="dxa"/>
            <w:shd w:val="clear" w:color="auto" w:fill="auto"/>
          </w:tcPr>
          <w:p w14:paraId="2AE1D09D" w14:textId="56E50294" w:rsidR="00AD7118" w:rsidRPr="00AD7118" w:rsidRDefault="00AD7118" w:rsidP="00AD7118">
            <w:pPr>
              <w:ind w:firstLine="0"/>
            </w:pPr>
            <w:r>
              <w:t>Herbkersman</w:t>
            </w:r>
          </w:p>
        </w:tc>
      </w:tr>
      <w:tr w:rsidR="00AD7118" w:rsidRPr="00AD7118" w14:paraId="60D98DBD" w14:textId="77777777" w:rsidTr="00AD7118">
        <w:tc>
          <w:tcPr>
            <w:tcW w:w="2179" w:type="dxa"/>
            <w:shd w:val="clear" w:color="auto" w:fill="auto"/>
          </w:tcPr>
          <w:p w14:paraId="6A854C77" w14:textId="2AA0D7C9" w:rsidR="00AD7118" w:rsidRPr="00AD7118" w:rsidRDefault="00AD7118" w:rsidP="00AD7118">
            <w:pPr>
              <w:ind w:firstLine="0"/>
            </w:pPr>
            <w:r>
              <w:t>Hewitt</w:t>
            </w:r>
          </w:p>
        </w:tc>
        <w:tc>
          <w:tcPr>
            <w:tcW w:w="2179" w:type="dxa"/>
            <w:shd w:val="clear" w:color="auto" w:fill="auto"/>
          </w:tcPr>
          <w:p w14:paraId="16D3654C" w14:textId="778302B2" w:rsidR="00AD7118" w:rsidRPr="00AD7118" w:rsidRDefault="00AD7118" w:rsidP="00AD7118">
            <w:pPr>
              <w:ind w:firstLine="0"/>
            </w:pPr>
            <w:r>
              <w:t>Hiott</w:t>
            </w:r>
          </w:p>
        </w:tc>
        <w:tc>
          <w:tcPr>
            <w:tcW w:w="2180" w:type="dxa"/>
            <w:shd w:val="clear" w:color="auto" w:fill="auto"/>
          </w:tcPr>
          <w:p w14:paraId="46E1D5F2" w14:textId="780B6E35" w:rsidR="00AD7118" w:rsidRPr="00AD7118" w:rsidRDefault="00AD7118" w:rsidP="00AD7118">
            <w:pPr>
              <w:ind w:firstLine="0"/>
            </w:pPr>
            <w:r>
              <w:t>Hixon</w:t>
            </w:r>
          </w:p>
        </w:tc>
      </w:tr>
      <w:tr w:rsidR="00AD7118" w:rsidRPr="00AD7118" w14:paraId="322CB311" w14:textId="77777777" w:rsidTr="00AD7118">
        <w:tc>
          <w:tcPr>
            <w:tcW w:w="2179" w:type="dxa"/>
            <w:shd w:val="clear" w:color="auto" w:fill="auto"/>
          </w:tcPr>
          <w:p w14:paraId="151F69EC" w14:textId="698FD7B8" w:rsidR="00AD7118" w:rsidRPr="00AD7118" w:rsidRDefault="00AD7118" w:rsidP="00AD7118">
            <w:pPr>
              <w:ind w:firstLine="0"/>
            </w:pPr>
            <w:r>
              <w:t>Hosey</w:t>
            </w:r>
          </w:p>
        </w:tc>
        <w:tc>
          <w:tcPr>
            <w:tcW w:w="2179" w:type="dxa"/>
            <w:shd w:val="clear" w:color="auto" w:fill="auto"/>
          </w:tcPr>
          <w:p w14:paraId="712F498A" w14:textId="4E53A069" w:rsidR="00AD7118" w:rsidRPr="00AD7118" w:rsidRDefault="00AD7118" w:rsidP="00AD7118">
            <w:pPr>
              <w:ind w:firstLine="0"/>
            </w:pPr>
            <w:r>
              <w:t>Howard</w:t>
            </w:r>
          </w:p>
        </w:tc>
        <w:tc>
          <w:tcPr>
            <w:tcW w:w="2180" w:type="dxa"/>
            <w:shd w:val="clear" w:color="auto" w:fill="auto"/>
          </w:tcPr>
          <w:p w14:paraId="3E2525EC" w14:textId="793DAB91" w:rsidR="00AD7118" w:rsidRPr="00AD7118" w:rsidRDefault="00AD7118" w:rsidP="00AD7118">
            <w:pPr>
              <w:ind w:firstLine="0"/>
            </w:pPr>
            <w:r>
              <w:t>Hyde</w:t>
            </w:r>
          </w:p>
        </w:tc>
      </w:tr>
      <w:tr w:rsidR="00AD7118" w:rsidRPr="00AD7118" w14:paraId="5275BB3D" w14:textId="77777777" w:rsidTr="00AD7118">
        <w:tc>
          <w:tcPr>
            <w:tcW w:w="2179" w:type="dxa"/>
            <w:shd w:val="clear" w:color="auto" w:fill="auto"/>
          </w:tcPr>
          <w:p w14:paraId="77DE4EF7" w14:textId="4DEBC832" w:rsidR="00AD7118" w:rsidRPr="00AD7118" w:rsidRDefault="00AD7118" w:rsidP="00AD7118">
            <w:pPr>
              <w:ind w:firstLine="0"/>
            </w:pPr>
            <w:r>
              <w:t>Jefferson</w:t>
            </w:r>
          </w:p>
        </w:tc>
        <w:tc>
          <w:tcPr>
            <w:tcW w:w="2179" w:type="dxa"/>
            <w:shd w:val="clear" w:color="auto" w:fill="auto"/>
          </w:tcPr>
          <w:p w14:paraId="268857FD" w14:textId="696BFD01" w:rsidR="00AD7118" w:rsidRPr="00AD7118" w:rsidRDefault="00AD7118" w:rsidP="00AD7118">
            <w:pPr>
              <w:ind w:firstLine="0"/>
            </w:pPr>
            <w:r>
              <w:t>J. E. Johnson</w:t>
            </w:r>
          </w:p>
        </w:tc>
        <w:tc>
          <w:tcPr>
            <w:tcW w:w="2180" w:type="dxa"/>
            <w:shd w:val="clear" w:color="auto" w:fill="auto"/>
          </w:tcPr>
          <w:p w14:paraId="57A43AEF" w14:textId="6ED5FD35" w:rsidR="00AD7118" w:rsidRPr="00AD7118" w:rsidRDefault="00AD7118" w:rsidP="00AD7118">
            <w:pPr>
              <w:ind w:firstLine="0"/>
            </w:pPr>
            <w:r>
              <w:t>J. L. Johnson</w:t>
            </w:r>
          </w:p>
        </w:tc>
      </w:tr>
      <w:tr w:rsidR="00AD7118" w:rsidRPr="00AD7118" w14:paraId="2DABBF7A" w14:textId="77777777" w:rsidTr="00AD7118">
        <w:tc>
          <w:tcPr>
            <w:tcW w:w="2179" w:type="dxa"/>
            <w:shd w:val="clear" w:color="auto" w:fill="auto"/>
          </w:tcPr>
          <w:p w14:paraId="099CF9E4" w14:textId="225FBF09" w:rsidR="00AD7118" w:rsidRPr="00AD7118" w:rsidRDefault="00AD7118" w:rsidP="00AD7118">
            <w:pPr>
              <w:ind w:firstLine="0"/>
            </w:pPr>
            <w:r>
              <w:t>S. Jones</w:t>
            </w:r>
          </w:p>
        </w:tc>
        <w:tc>
          <w:tcPr>
            <w:tcW w:w="2179" w:type="dxa"/>
            <w:shd w:val="clear" w:color="auto" w:fill="auto"/>
          </w:tcPr>
          <w:p w14:paraId="662B546D" w14:textId="4E307B95" w:rsidR="00AD7118" w:rsidRPr="00AD7118" w:rsidRDefault="00AD7118" w:rsidP="00AD7118">
            <w:pPr>
              <w:ind w:firstLine="0"/>
            </w:pPr>
            <w:r>
              <w:t>W. Jones</w:t>
            </w:r>
          </w:p>
        </w:tc>
        <w:tc>
          <w:tcPr>
            <w:tcW w:w="2180" w:type="dxa"/>
            <w:shd w:val="clear" w:color="auto" w:fill="auto"/>
          </w:tcPr>
          <w:p w14:paraId="2752C712" w14:textId="3501EFA0" w:rsidR="00AD7118" w:rsidRPr="00AD7118" w:rsidRDefault="00AD7118" w:rsidP="00AD7118">
            <w:pPr>
              <w:ind w:firstLine="0"/>
            </w:pPr>
            <w:r>
              <w:t>Jordan</w:t>
            </w:r>
          </w:p>
        </w:tc>
      </w:tr>
      <w:tr w:rsidR="00AD7118" w:rsidRPr="00AD7118" w14:paraId="7F7ACD2D" w14:textId="77777777" w:rsidTr="00AD7118">
        <w:tc>
          <w:tcPr>
            <w:tcW w:w="2179" w:type="dxa"/>
            <w:shd w:val="clear" w:color="auto" w:fill="auto"/>
          </w:tcPr>
          <w:p w14:paraId="30DD7F2B" w14:textId="2652A791" w:rsidR="00AD7118" w:rsidRPr="00AD7118" w:rsidRDefault="00AD7118" w:rsidP="00AD7118">
            <w:pPr>
              <w:ind w:firstLine="0"/>
            </w:pPr>
            <w:r>
              <w:t>Kilmartin</w:t>
            </w:r>
          </w:p>
        </w:tc>
        <w:tc>
          <w:tcPr>
            <w:tcW w:w="2179" w:type="dxa"/>
            <w:shd w:val="clear" w:color="auto" w:fill="auto"/>
          </w:tcPr>
          <w:p w14:paraId="3C6451EA" w14:textId="4BF3225E" w:rsidR="00AD7118" w:rsidRPr="00AD7118" w:rsidRDefault="00AD7118" w:rsidP="00AD7118">
            <w:pPr>
              <w:ind w:firstLine="0"/>
            </w:pPr>
            <w:r>
              <w:t>King</w:t>
            </w:r>
          </w:p>
        </w:tc>
        <w:tc>
          <w:tcPr>
            <w:tcW w:w="2180" w:type="dxa"/>
            <w:shd w:val="clear" w:color="auto" w:fill="auto"/>
          </w:tcPr>
          <w:p w14:paraId="6FA747CF" w14:textId="497A4EEF" w:rsidR="00AD7118" w:rsidRPr="00AD7118" w:rsidRDefault="00AD7118" w:rsidP="00AD7118">
            <w:pPr>
              <w:ind w:firstLine="0"/>
            </w:pPr>
            <w:r>
              <w:t>Kirby</w:t>
            </w:r>
          </w:p>
        </w:tc>
      </w:tr>
      <w:tr w:rsidR="00AD7118" w:rsidRPr="00AD7118" w14:paraId="571420CF" w14:textId="77777777" w:rsidTr="00AD7118">
        <w:tc>
          <w:tcPr>
            <w:tcW w:w="2179" w:type="dxa"/>
            <w:shd w:val="clear" w:color="auto" w:fill="auto"/>
          </w:tcPr>
          <w:p w14:paraId="251E36A7" w14:textId="7432F80B" w:rsidR="00AD7118" w:rsidRPr="00AD7118" w:rsidRDefault="00AD7118" w:rsidP="00AD7118">
            <w:pPr>
              <w:ind w:firstLine="0"/>
            </w:pPr>
            <w:r>
              <w:t>Landing</w:t>
            </w:r>
          </w:p>
        </w:tc>
        <w:tc>
          <w:tcPr>
            <w:tcW w:w="2179" w:type="dxa"/>
            <w:shd w:val="clear" w:color="auto" w:fill="auto"/>
          </w:tcPr>
          <w:p w14:paraId="13236F86" w14:textId="6262BA4D" w:rsidR="00AD7118" w:rsidRPr="00AD7118" w:rsidRDefault="00AD7118" w:rsidP="00AD7118">
            <w:pPr>
              <w:ind w:firstLine="0"/>
            </w:pPr>
            <w:r>
              <w:t>Lawson</w:t>
            </w:r>
          </w:p>
        </w:tc>
        <w:tc>
          <w:tcPr>
            <w:tcW w:w="2180" w:type="dxa"/>
            <w:shd w:val="clear" w:color="auto" w:fill="auto"/>
          </w:tcPr>
          <w:p w14:paraId="517A2CC3" w14:textId="00920301" w:rsidR="00AD7118" w:rsidRPr="00AD7118" w:rsidRDefault="00AD7118" w:rsidP="00AD7118">
            <w:pPr>
              <w:ind w:firstLine="0"/>
            </w:pPr>
            <w:r>
              <w:t>Leber</w:t>
            </w:r>
          </w:p>
        </w:tc>
      </w:tr>
      <w:tr w:rsidR="00AD7118" w:rsidRPr="00AD7118" w14:paraId="0A67E40E" w14:textId="77777777" w:rsidTr="00AD7118">
        <w:tc>
          <w:tcPr>
            <w:tcW w:w="2179" w:type="dxa"/>
            <w:shd w:val="clear" w:color="auto" w:fill="auto"/>
          </w:tcPr>
          <w:p w14:paraId="3A3B9B96" w14:textId="7C89E778" w:rsidR="00AD7118" w:rsidRPr="00AD7118" w:rsidRDefault="00AD7118" w:rsidP="00AD7118">
            <w:pPr>
              <w:ind w:firstLine="0"/>
            </w:pPr>
            <w:r>
              <w:t>Ligon</w:t>
            </w:r>
          </w:p>
        </w:tc>
        <w:tc>
          <w:tcPr>
            <w:tcW w:w="2179" w:type="dxa"/>
            <w:shd w:val="clear" w:color="auto" w:fill="auto"/>
          </w:tcPr>
          <w:p w14:paraId="1BCCA309" w14:textId="5181E9F2" w:rsidR="00AD7118" w:rsidRPr="00AD7118" w:rsidRDefault="00AD7118" w:rsidP="00AD7118">
            <w:pPr>
              <w:ind w:firstLine="0"/>
            </w:pPr>
            <w:r>
              <w:t>Long</w:t>
            </w:r>
          </w:p>
        </w:tc>
        <w:tc>
          <w:tcPr>
            <w:tcW w:w="2180" w:type="dxa"/>
            <w:shd w:val="clear" w:color="auto" w:fill="auto"/>
          </w:tcPr>
          <w:p w14:paraId="14974612" w14:textId="7FF8B7F6" w:rsidR="00AD7118" w:rsidRPr="00AD7118" w:rsidRDefault="00AD7118" w:rsidP="00AD7118">
            <w:pPr>
              <w:ind w:firstLine="0"/>
            </w:pPr>
            <w:r>
              <w:t>May</w:t>
            </w:r>
          </w:p>
        </w:tc>
      </w:tr>
      <w:tr w:rsidR="00AD7118" w:rsidRPr="00AD7118" w14:paraId="525A0AED" w14:textId="77777777" w:rsidTr="00AD7118">
        <w:tc>
          <w:tcPr>
            <w:tcW w:w="2179" w:type="dxa"/>
            <w:shd w:val="clear" w:color="auto" w:fill="auto"/>
          </w:tcPr>
          <w:p w14:paraId="4EA49373" w14:textId="03B64A69" w:rsidR="00AD7118" w:rsidRPr="00AD7118" w:rsidRDefault="00AD7118" w:rsidP="00AD7118">
            <w:pPr>
              <w:ind w:firstLine="0"/>
            </w:pPr>
            <w:r>
              <w:t>McCabe</w:t>
            </w:r>
          </w:p>
        </w:tc>
        <w:tc>
          <w:tcPr>
            <w:tcW w:w="2179" w:type="dxa"/>
            <w:shd w:val="clear" w:color="auto" w:fill="auto"/>
          </w:tcPr>
          <w:p w14:paraId="1AB97C9E" w14:textId="0351634F" w:rsidR="00AD7118" w:rsidRPr="00AD7118" w:rsidRDefault="00AD7118" w:rsidP="00AD7118">
            <w:pPr>
              <w:ind w:firstLine="0"/>
            </w:pPr>
            <w:r>
              <w:t>McCravy</w:t>
            </w:r>
          </w:p>
        </w:tc>
        <w:tc>
          <w:tcPr>
            <w:tcW w:w="2180" w:type="dxa"/>
            <w:shd w:val="clear" w:color="auto" w:fill="auto"/>
          </w:tcPr>
          <w:p w14:paraId="58EE8B12" w14:textId="645B73E9" w:rsidR="00AD7118" w:rsidRPr="00AD7118" w:rsidRDefault="00AD7118" w:rsidP="00AD7118">
            <w:pPr>
              <w:ind w:firstLine="0"/>
            </w:pPr>
            <w:r>
              <w:t>McDaniel</w:t>
            </w:r>
          </w:p>
        </w:tc>
      </w:tr>
      <w:tr w:rsidR="00AD7118" w:rsidRPr="00AD7118" w14:paraId="234693AD" w14:textId="77777777" w:rsidTr="00AD7118">
        <w:tc>
          <w:tcPr>
            <w:tcW w:w="2179" w:type="dxa"/>
            <w:shd w:val="clear" w:color="auto" w:fill="auto"/>
          </w:tcPr>
          <w:p w14:paraId="63621AAF" w14:textId="237AA3EA" w:rsidR="00AD7118" w:rsidRPr="00AD7118" w:rsidRDefault="00AD7118" w:rsidP="00AD7118">
            <w:pPr>
              <w:ind w:firstLine="0"/>
            </w:pPr>
            <w:r>
              <w:t>Mitchell</w:t>
            </w:r>
          </w:p>
        </w:tc>
        <w:tc>
          <w:tcPr>
            <w:tcW w:w="2179" w:type="dxa"/>
            <w:shd w:val="clear" w:color="auto" w:fill="auto"/>
          </w:tcPr>
          <w:p w14:paraId="45A69DB1" w14:textId="32EF1290" w:rsidR="00AD7118" w:rsidRPr="00AD7118" w:rsidRDefault="00AD7118" w:rsidP="00AD7118">
            <w:pPr>
              <w:ind w:firstLine="0"/>
            </w:pPr>
            <w:r>
              <w:t>T. Moore</w:t>
            </w:r>
          </w:p>
        </w:tc>
        <w:tc>
          <w:tcPr>
            <w:tcW w:w="2180" w:type="dxa"/>
            <w:shd w:val="clear" w:color="auto" w:fill="auto"/>
          </w:tcPr>
          <w:p w14:paraId="23FC5B48" w14:textId="18A7EDE4" w:rsidR="00AD7118" w:rsidRPr="00AD7118" w:rsidRDefault="00AD7118" w:rsidP="00AD7118">
            <w:pPr>
              <w:ind w:firstLine="0"/>
            </w:pPr>
            <w:r>
              <w:t>A. M. Morgan</w:t>
            </w:r>
          </w:p>
        </w:tc>
      </w:tr>
      <w:tr w:rsidR="00AD7118" w:rsidRPr="00AD7118" w14:paraId="53D161A4" w14:textId="77777777" w:rsidTr="00AD7118">
        <w:tc>
          <w:tcPr>
            <w:tcW w:w="2179" w:type="dxa"/>
            <w:shd w:val="clear" w:color="auto" w:fill="auto"/>
          </w:tcPr>
          <w:p w14:paraId="659C285D" w14:textId="7D5DF38E" w:rsidR="00AD7118" w:rsidRPr="00AD7118" w:rsidRDefault="00AD7118" w:rsidP="00AD7118">
            <w:pPr>
              <w:ind w:firstLine="0"/>
            </w:pPr>
            <w:r>
              <w:t>T. A. Morgan</w:t>
            </w:r>
          </w:p>
        </w:tc>
        <w:tc>
          <w:tcPr>
            <w:tcW w:w="2179" w:type="dxa"/>
            <w:shd w:val="clear" w:color="auto" w:fill="auto"/>
          </w:tcPr>
          <w:p w14:paraId="32C573CB" w14:textId="1855837A" w:rsidR="00AD7118" w:rsidRPr="00AD7118" w:rsidRDefault="00AD7118" w:rsidP="00AD7118">
            <w:pPr>
              <w:ind w:firstLine="0"/>
            </w:pPr>
            <w:r>
              <w:t>Moss</w:t>
            </w:r>
          </w:p>
        </w:tc>
        <w:tc>
          <w:tcPr>
            <w:tcW w:w="2180" w:type="dxa"/>
            <w:shd w:val="clear" w:color="auto" w:fill="auto"/>
          </w:tcPr>
          <w:p w14:paraId="5BF7FDD3" w14:textId="23A1A096" w:rsidR="00AD7118" w:rsidRPr="00AD7118" w:rsidRDefault="00AD7118" w:rsidP="00AD7118">
            <w:pPr>
              <w:ind w:firstLine="0"/>
            </w:pPr>
            <w:r>
              <w:t>Murphy</w:t>
            </w:r>
          </w:p>
        </w:tc>
      </w:tr>
      <w:tr w:rsidR="00AD7118" w:rsidRPr="00AD7118" w14:paraId="1880474E" w14:textId="77777777" w:rsidTr="00AD7118">
        <w:tc>
          <w:tcPr>
            <w:tcW w:w="2179" w:type="dxa"/>
            <w:shd w:val="clear" w:color="auto" w:fill="auto"/>
          </w:tcPr>
          <w:p w14:paraId="229BB030" w14:textId="0A9A55FD" w:rsidR="00AD7118" w:rsidRPr="00AD7118" w:rsidRDefault="00AD7118" w:rsidP="00AD7118">
            <w:pPr>
              <w:ind w:firstLine="0"/>
            </w:pPr>
            <w:r>
              <w:t>Neese</w:t>
            </w:r>
          </w:p>
        </w:tc>
        <w:tc>
          <w:tcPr>
            <w:tcW w:w="2179" w:type="dxa"/>
            <w:shd w:val="clear" w:color="auto" w:fill="auto"/>
          </w:tcPr>
          <w:p w14:paraId="49C2F296" w14:textId="5DE186ED" w:rsidR="00AD7118" w:rsidRPr="00AD7118" w:rsidRDefault="00AD7118" w:rsidP="00AD7118">
            <w:pPr>
              <w:ind w:firstLine="0"/>
            </w:pPr>
            <w:r>
              <w:t>B. Newton</w:t>
            </w:r>
          </w:p>
        </w:tc>
        <w:tc>
          <w:tcPr>
            <w:tcW w:w="2180" w:type="dxa"/>
            <w:shd w:val="clear" w:color="auto" w:fill="auto"/>
          </w:tcPr>
          <w:p w14:paraId="56E13377" w14:textId="30021EE5" w:rsidR="00AD7118" w:rsidRPr="00AD7118" w:rsidRDefault="00AD7118" w:rsidP="00AD7118">
            <w:pPr>
              <w:ind w:firstLine="0"/>
            </w:pPr>
            <w:r>
              <w:t>W. Newton</w:t>
            </w:r>
          </w:p>
        </w:tc>
      </w:tr>
      <w:tr w:rsidR="00AD7118" w:rsidRPr="00AD7118" w14:paraId="2683306A" w14:textId="77777777" w:rsidTr="00AD7118">
        <w:tc>
          <w:tcPr>
            <w:tcW w:w="2179" w:type="dxa"/>
            <w:shd w:val="clear" w:color="auto" w:fill="auto"/>
          </w:tcPr>
          <w:p w14:paraId="0C3C4478" w14:textId="5C680723" w:rsidR="00AD7118" w:rsidRPr="00AD7118" w:rsidRDefault="00AD7118" w:rsidP="00AD7118">
            <w:pPr>
              <w:ind w:firstLine="0"/>
            </w:pPr>
            <w:r>
              <w:t>Nutt</w:t>
            </w:r>
          </w:p>
        </w:tc>
        <w:tc>
          <w:tcPr>
            <w:tcW w:w="2179" w:type="dxa"/>
            <w:shd w:val="clear" w:color="auto" w:fill="auto"/>
          </w:tcPr>
          <w:p w14:paraId="7F1B6DDB" w14:textId="1DE6C2A7" w:rsidR="00AD7118" w:rsidRPr="00AD7118" w:rsidRDefault="00AD7118" w:rsidP="00AD7118">
            <w:pPr>
              <w:ind w:firstLine="0"/>
            </w:pPr>
            <w:r>
              <w:t>O'Neal</w:t>
            </w:r>
          </w:p>
        </w:tc>
        <w:tc>
          <w:tcPr>
            <w:tcW w:w="2180" w:type="dxa"/>
            <w:shd w:val="clear" w:color="auto" w:fill="auto"/>
          </w:tcPr>
          <w:p w14:paraId="5A526896" w14:textId="38C63A97" w:rsidR="00AD7118" w:rsidRPr="00AD7118" w:rsidRDefault="00AD7118" w:rsidP="00AD7118">
            <w:pPr>
              <w:ind w:firstLine="0"/>
            </w:pPr>
            <w:r>
              <w:t>Oremus</w:t>
            </w:r>
          </w:p>
        </w:tc>
      </w:tr>
      <w:tr w:rsidR="00AD7118" w:rsidRPr="00AD7118" w14:paraId="6F4619FB" w14:textId="77777777" w:rsidTr="00AD7118">
        <w:tc>
          <w:tcPr>
            <w:tcW w:w="2179" w:type="dxa"/>
            <w:shd w:val="clear" w:color="auto" w:fill="auto"/>
          </w:tcPr>
          <w:p w14:paraId="11E517E5" w14:textId="27C275FE" w:rsidR="00AD7118" w:rsidRPr="00AD7118" w:rsidRDefault="00AD7118" w:rsidP="00AD7118">
            <w:pPr>
              <w:ind w:firstLine="0"/>
            </w:pPr>
            <w:r>
              <w:t>Ott</w:t>
            </w:r>
          </w:p>
        </w:tc>
        <w:tc>
          <w:tcPr>
            <w:tcW w:w="2179" w:type="dxa"/>
            <w:shd w:val="clear" w:color="auto" w:fill="auto"/>
          </w:tcPr>
          <w:p w14:paraId="1CD26750" w14:textId="6A356185" w:rsidR="00AD7118" w:rsidRPr="00AD7118" w:rsidRDefault="00AD7118" w:rsidP="00AD7118">
            <w:pPr>
              <w:ind w:firstLine="0"/>
            </w:pPr>
            <w:r>
              <w:t>Pace</w:t>
            </w:r>
          </w:p>
        </w:tc>
        <w:tc>
          <w:tcPr>
            <w:tcW w:w="2180" w:type="dxa"/>
            <w:shd w:val="clear" w:color="auto" w:fill="auto"/>
          </w:tcPr>
          <w:p w14:paraId="4ED2279A" w14:textId="1CEB19C3" w:rsidR="00AD7118" w:rsidRPr="00AD7118" w:rsidRDefault="00AD7118" w:rsidP="00AD7118">
            <w:pPr>
              <w:ind w:firstLine="0"/>
            </w:pPr>
            <w:r>
              <w:t>Pedalino</w:t>
            </w:r>
          </w:p>
        </w:tc>
      </w:tr>
      <w:tr w:rsidR="00AD7118" w:rsidRPr="00AD7118" w14:paraId="48C4935A" w14:textId="77777777" w:rsidTr="00AD7118">
        <w:tc>
          <w:tcPr>
            <w:tcW w:w="2179" w:type="dxa"/>
            <w:shd w:val="clear" w:color="auto" w:fill="auto"/>
          </w:tcPr>
          <w:p w14:paraId="6F5FA69F" w14:textId="02481DA4" w:rsidR="00AD7118" w:rsidRPr="00AD7118" w:rsidRDefault="00AD7118" w:rsidP="00AD7118">
            <w:pPr>
              <w:ind w:firstLine="0"/>
            </w:pPr>
            <w:r>
              <w:t>Pendarvis</w:t>
            </w:r>
          </w:p>
        </w:tc>
        <w:tc>
          <w:tcPr>
            <w:tcW w:w="2179" w:type="dxa"/>
            <w:shd w:val="clear" w:color="auto" w:fill="auto"/>
          </w:tcPr>
          <w:p w14:paraId="43880617" w14:textId="23A5E137" w:rsidR="00AD7118" w:rsidRPr="00AD7118" w:rsidRDefault="00AD7118" w:rsidP="00AD7118">
            <w:pPr>
              <w:ind w:firstLine="0"/>
            </w:pPr>
            <w:r>
              <w:t>Pope</w:t>
            </w:r>
          </w:p>
        </w:tc>
        <w:tc>
          <w:tcPr>
            <w:tcW w:w="2180" w:type="dxa"/>
            <w:shd w:val="clear" w:color="auto" w:fill="auto"/>
          </w:tcPr>
          <w:p w14:paraId="545E8296" w14:textId="2DBDBD25" w:rsidR="00AD7118" w:rsidRPr="00AD7118" w:rsidRDefault="00AD7118" w:rsidP="00AD7118">
            <w:pPr>
              <w:ind w:firstLine="0"/>
            </w:pPr>
            <w:r>
              <w:t>Rivers</w:t>
            </w:r>
          </w:p>
        </w:tc>
      </w:tr>
      <w:tr w:rsidR="00AD7118" w:rsidRPr="00AD7118" w14:paraId="474912D1" w14:textId="77777777" w:rsidTr="00AD7118">
        <w:tc>
          <w:tcPr>
            <w:tcW w:w="2179" w:type="dxa"/>
            <w:shd w:val="clear" w:color="auto" w:fill="auto"/>
          </w:tcPr>
          <w:p w14:paraId="3855BBE3" w14:textId="630E0DD4" w:rsidR="00AD7118" w:rsidRPr="00AD7118" w:rsidRDefault="00AD7118" w:rsidP="00AD7118">
            <w:pPr>
              <w:ind w:firstLine="0"/>
            </w:pPr>
            <w:r>
              <w:t>Robbins</w:t>
            </w:r>
          </w:p>
        </w:tc>
        <w:tc>
          <w:tcPr>
            <w:tcW w:w="2179" w:type="dxa"/>
            <w:shd w:val="clear" w:color="auto" w:fill="auto"/>
          </w:tcPr>
          <w:p w14:paraId="4C15C549" w14:textId="2D35729B" w:rsidR="00AD7118" w:rsidRPr="00AD7118" w:rsidRDefault="00AD7118" w:rsidP="00AD7118">
            <w:pPr>
              <w:ind w:firstLine="0"/>
            </w:pPr>
            <w:r>
              <w:t>Rose</w:t>
            </w:r>
          </w:p>
        </w:tc>
        <w:tc>
          <w:tcPr>
            <w:tcW w:w="2180" w:type="dxa"/>
            <w:shd w:val="clear" w:color="auto" w:fill="auto"/>
          </w:tcPr>
          <w:p w14:paraId="7A3E68D8" w14:textId="767A700F" w:rsidR="00AD7118" w:rsidRPr="00AD7118" w:rsidRDefault="00AD7118" w:rsidP="00AD7118">
            <w:pPr>
              <w:ind w:firstLine="0"/>
            </w:pPr>
            <w:r>
              <w:t>Rutherford</w:t>
            </w:r>
          </w:p>
        </w:tc>
      </w:tr>
      <w:tr w:rsidR="00AD7118" w:rsidRPr="00AD7118" w14:paraId="3735C4BE" w14:textId="77777777" w:rsidTr="00AD7118">
        <w:tc>
          <w:tcPr>
            <w:tcW w:w="2179" w:type="dxa"/>
            <w:shd w:val="clear" w:color="auto" w:fill="auto"/>
          </w:tcPr>
          <w:p w14:paraId="5963A894" w14:textId="5229E1CA" w:rsidR="00AD7118" w:rsidRPr="00AD7118" w:rsidRDefault="00AD7118" w:rsidP="00AD7118">
            <w:pPr>
              <w:ind w:firstLine="0"/>
            </w:pPr>
            <w:r>
              <w:t>Sandifer</w:t>
            </w:r>
          </w:p>
        </w:tc>
        <w:tc>
          <w:tcPr>
            <w:tcW w:w="2179" w:type="dxa"/>
            <w:shd w:val="clear" w:color="auto" w:fill="auto"/>
          </w:tcPr>
          <w:p w14:paraId="5F4708A2" w14:textId="2BC7E36B" w:rsidR="00AD7118" w:rsidRPr="00AD7118" w:rsidRDefault="00AD7118" w:rsidP="00AD7118">
            <w:pPr>
              <w:ind w:firstLine="0"/>
            </w:pPr>
            <w:r>
              <w:t>Schuessler</w:t>
            </w:r>
          </w:p>
        </w:tc>
        <w:tc>
          <w:tcPr>
            <w:tcW w:w="2180" w:type="dxa"/>
            <w:shd w:val="clear" w:color="auto" w:fill="auto"/>
          </w:tcPr>
          <w:p w14:paraId="43232B02" w14:textId="2E6C3BF7" w:rsidR="00AD7118" w:rsidRPr="00AD7118" w:rsidRDefault="00AD7118" w:rsidP="00AD7118">
            <w:pPr>
              <w:ind w:firstLine="0"/>
            </w:pPr>
            <w:r>
              <w:t>Sessions</w:t>
            </w:r>
          </w:p>
        </w:tc>
      </w:tr>
      <w:tr w:rsidR="00AD7118" w:rsidRPr="00AD7118" w14:paraId="1F6EB005" w14:textId="77777777" w:rsidTr="00AD7118">
        <w:tc>
          <w:tcPr>
            <w:tcW w:w="2179" w:type="dxa"/>
            <w:shd w:val="clear" w:color="auto" w:fill="auto"/>
          </w:tcPr>
          <w:p w14:paraId="24C97EC6" w14:textId="09454023" w:rsidR="00AD7118" w:rsidRPr="00AD7118" w:rsidRDefault="00AD7118" w:rsidP="00AD7118">
            <w:pPr>
              <w:ind w:firstLine="0"/>
            </w:pPr>
            <w:r>
              <w:t>G. M. Smith</w:t>
            </w:r>
          </w:p>
        </w:tc>
        <w:tc>
          <w:tcPr>
            <w:tcW w:w="2179" w:type="dxa"/>
            <w:shd w:val="clear" w:color="auto" w:fill="auto"/>
          </w:tcPr>
          <w:p w14:paraId="61112BEC" w14:textId="40BA242E" w:rsidR="00AD7118" w:rsidRPr="00AD7118" w:rsidRDefault="00AD7118" w:rsidP="00AD7118">
            <w:pPr>
              <w:ind w:firstLine="0"/>
            </w:pPr>
            <w:r>
              <w:t>M. M. Smith</w:t>
            </w:r>
          </w:p>
        </w:tc>
        <w:tc>
          <w:tcPr>
            <w:tcW w:w="2180" w:type="dxa"/>
            <w:shd w:val="clear" w:color="auto" w:fill="auto"/>
          </w:tcPr>
          <w:p w14:paraId="6ACEED33" w14:textId="400ACBA8" w:rsidR="00AD7118" w:rsidRPr="00AD7118" w:rsidRDefault="00AD7118" w:rsidP="00AD7118">
            <w:pPr>
              <w:ind w:firstLine="0"/>
            </w:pPr>
            <w:r>
              <w:t>Stavrinakis</w:t>
            </w:r>
          </w:p>
        </w:tc>
      </w:tr>
      <w:tr w:rsidR="00AD7118" w:rsidRPr="00AD7118" w14:paraId="37FF3C95" w14:textId="77777777" w:rsidTr="00AD7118">
        <w:tc>
          <w:tcPr>
            <w:tcW w:w="2179" w:type="dxa"/>
            <w:shd w:val="clear" w:color="auto" w:fill="auto"/>
          </w:tcPr>
          <w:p w14:paraId="74637845" w14:textId="7933C8CA" w:rsidR="00AD7118" w:rsidRPr="00AD7118" w:rsidRDefault="00AD7118" w:rsidP="00AD7118">
            <w:pPr>
              <w:ind w:firstLine="0"/>
            </w:pPr>
            <w:r>
              <w:t>Taylor</w:t>
            </w:r>
          </w:p>
        </w:tc>
        <w:tc>
          <w:tcPr>
            <w:tcW w:w="2179" w:type="dxa"/>
            <w:shd w:val="clear" w:color="auto" w:fill="auto"/>
          </w:tcPr>
          <w:p w14:paraId="2709E1B5" w14:textId="52AAE8A4" w:rsidR="00AD7118" w:rsidRPr="00AD7118" w:rsidRDefault="00AD7118" w:rsidP="00AD7118">
            <w:pPr>
              <w:ind w:firstLine="0"/>
            </w:pPr>
            <w:r>
              <w:t>Tedder</w:t>
            </w:r>
          </w:p>
        </w:tc>
        <w:tc>
          <w:tcPr>
            <w:tcW w:w="2180" w:type="dxa"/>
            <w:shd w:val="clear" w:color="auto" w:fill="auto"/>
          </w:tcPr>
          <w:p w14:paraId="4124B34C" w14:textId="01ABADC7" w:rsidR="00AD7118" w:rsidRPr="00AD7118" w:rsidRDefault="00AD7118" w:rsidP="00AD7118">
            <w:pPr>
              <w:ind w:firstLine="0"/>
            </w:pPr>
            <w:r>
              <w:t>Thayer</w:t>
            </w:r>
          </w:p>
        </w:tc>
      </w:tr>
      <w:tr w:rsidR="00AD7118" w:rsidRPr="00AD7118" w14:paraId="642D1FD7" w14:textId="77777777" w:rsidTr="00AD7118">
        <w:tc>
          <w:tcPr>
            <w:tcW w:w="2179" w:type="dxa"/>
            <w:shd w:val="clear" w:color="auto" w:fill="auto"/>
          </w:tcPr>
          <w:p w14:paraId="55C3EF07" w14:textId="323668BC" w:rsidR="00AD7118" w:rsidRPr="00AD7118" w:rsidRDefault="00AD7118" w:rsidP="00AD7118">
            <w:pPr>
              <w:ind w:firstLine="0"/>
            </w:pPr>
            <w:r>
              <w:t>Thigpen</w:t>
            </w:r>
          </w:p>
        </w:tc>
        <w:tc>
          <w:tcPr>
            <w:tcW w:w="2179" w:type="dxa"/>
            <w:shd w:val="clear" w:color="auto" w:fill="auto"/>
          </w:tcPr>
          <w:p w14:paraId="58B5C3A5" w14:textId="6C5CCC0A" w:rsidR="00AD7118" w:rsidRPr="00AD7118" w:rsidRDefault="00AD7118" w:rsidP="00AD7118">
            <w:pPr>
              <w:ind w:firstLine="0"/>
            </w:pPr>
            <w:r>
              <w:t>Trantham</w:t>
            </w:r>
          </w:p>
        </w:tc>
        <w:tc>
          <w:tcPr>
            <w:tcW w:w="2180" w:type="dxa"/>
            <w:shd w:val="clear" w:color="auto" w:fill="auto"/>
          </w:tcPr>
          <w:p w14:paraId="501F848E" w14:textId="3F0C8103" w:rsidR="00AD7118" w:rsidRPr="00AD7118" w:rsidRDefault="00AD7118" w:rsidP="00AD7118">
            <w:pPr>
              <w:ind w:firstLine="0"/>
            </w:pPr>
            <w:r>
              <w:t>Vaughan</w:t>
            </w:r>
          </w:p>
        </w:tc>
      </w:tr>
      <w:tr w:rsidR="00AD7118" w:rsidRPr="00AD7118" w14:paraId="423697FA" w14:textId="77777777" w:rsidTr="00AD7118">
        <w:tc>
          <w:tcPr>
            <w:tcW w:w="2179" w:type="dxa"/>
            <w:shd w:val="clear" w:color="auto" w:fill="auto"/>
          </w:tcPr>
          <w:p w14:paraId="322B564B" w14:textId="5DBE20C9" w:rsidR="00AD7118" w:rsidRPr="00AD7118" w:rsidRDefault="00AD7118" w:rsidP="00AD7118">
            <w:pPr>
              <w:ind w:firstLine="0"/>
            </w:pPr>
            <w:r>
              <w:t>Weeks</w:t>
            </w:r>
          </w:p>
        </w:tc>
        <w:tc>
          <w:tcPr>
            <w:tcW w:w="2179" w:type="dxa"/>
            <w:shd w:val="clear" w:color="auto" w:fill="auto"/>
          </w:tcPr>
          <w:p w14:paraId="439A5742" w14:textId="61FCB0E9" w:rsidR="00AD7118" w:rsidRPr="00AD7118" w:rsidRDefault="00AD7118" w:rsidP="00AD7118">
            <w:pPr>
              <w:ind w:firstLine="0"/>
            </w:pPr>
            <w:r>
              <w:t>West</w:t>
            </w:r>
          </w:p>
        </w:tc>
        <w:tc>
          <w:tcPr>
            <w:tcW w:w="2180" w:type="dxa"/>
            <w:shd w:val="clear" w:color="auto" w:fill="auto"/>
          </w:tcPr>
          <w:p w14:paraId="13125AEB" w14:textId="361BB815" w:rsidR="00AD7118" w:rsidRPr="00AD7118" w:rsidRDefault="00AD7118" w:rsidP="00AD7118">
            <w:pPr>
              <w:ind w:firstLine="0"/>
            </w:pPr>
            <w:r>
              <w:t>Wetmore</w:t>
            </w:r>
          </w:p>
        </w:tc>
      </w:tr>
      <w:tr w:rsidR="00AD7118" w:rsidRPr="00AD7118" w14:paraId="58CEFBDF" w14:textId="77777777" w:rsidTr="00AD7118">
        <w:tc>
          <w:tcPr>
            <w:tcW w:w="2179" w:type="dxa"/>
            <w:shd w:val="clear" w:color="auto" w:fill="auto"/>
          </w:tcPr>
          <w:p w14:paraId="43712AE9" w14:textId="6071C482" w:rsidR="00AD7118" w:rsidRPr="00AD7118" w:rsidRDefault="00AD7118" w:rsidP="00AD7118">
            <w:pPr>
              <w:keepNext/>
              <w:ind w:firstLine="0"/>
            </w:pPr>
            <w:r>
              <w:t>Wheeler</w:t>
            </w:r>
          </w:p>
        </w:tc>
        <w:tc>
          <w:tcPr>
            <w:tcW w:w="2179" w:type="dxa"/>
            <w:shd w:val="clear" w:color="auto" w:fill="auto"/>
          </w:tcPr>
          <w:p w14:paraId="6788055C" w14:textId="078CA8FD" w:rsidR="00AD7118" w:rsidRPr="00AD7118" w:rsidRDefault="00AD7118" w:rsidP="00AD7118">
            <w:pPr>
              <w:keepNext/>
              <w:ind w:firstLine="0"/>
            </w:pPr>
            <w:r>
              <w:t>White</w:t>
            </w:r>
          </w:p>
        </w:tc>
        <w:tc>
          <w:tcPr>
            <w:tcW w:w="2180" w:type="dxa"/>
            <w:shd w:val="clear" w:color="auto" w:fill="auto"/>
          </w:tcPr>
          <w:p w14:paraId="684276A8" w14:textId="3A3BABC1" w:rsidR="00AD7118" w:rsidRPr="00AD7118" w:rsidRDefault="00AD7118" w:rsidP="00AD7118">
            <w:pPr>
              <w:keepNext/>
              <w:ind w:firstLine="0"/>
            </w:pPr>
            <w:r>
              <w:t>Whitmire</w:t>
            </w:r>
          </w:p>
        </w:tc>
      </w:tr>
      <w:tr w:rsidR="00AD7118" w:rsidRPr="00AD7118" w14:paraId="4595280A" w14:textId="77777777" w:rsidTr="00AD7118">
        <w:tc>
          <w:tcPr>
            <w:tcW w:w="2179" w:type="dxa"/>
            <w:shd w:val="clear" w:color="auto" w:fill="auto"/>
          </w:tcPr>
          <w:p w14:paraId="17A188FC" w14:textId="1E38EDA5" w:rsidR="00AD7118" w:rsidRPr="00AD7118" w:rsidRDefault="00AD7118" w:rsidP="00AD7118">
            <w:pPr>
              <w:keepNext/>
              <w:ind w:firstLine="0"/>
            </w:pPr>
            <w:r>
              <w:t>Williams</w:t>
            </w:r>
          </w:p>
        </w:tc>
        <w:tc>
          <w:tcPr>
            <w:tcW w:w="2179" w:type="dxa"/>
            <w:shd w:val="clear" w:color="auto" w:fill="auto"/>
          </w:tcPr>
          <w:p w14:paraId="2B10DF66" w14:textId="0901A750" w:rsidR="00AD7118" w:rsidRPr="00AD7118" w:rsidRDefault="00AD7118" w:rsidP="00AD7118">
            <w:pPr>
              <w:keepNext/>
              <w:ind w:firstLine="0"/>
            </w:pPr>
            <w:r>
              <w:t>Willis</w:t>
            </w:r>
          </w:p>
        </w:tc>
        <w:tc>
          <w:tcPr>
            <w:tcW w:w="2180" w:type="dxa"/>
            <w:shd w:val="clear" w:color="auto" w:fill="auto"/>
          </w:tcPr>
          <w:p w14:paraId="41571A35" w14:textId="1F7C6FC5" w:rsidR="00AD7118" w:rsidRPr="00AD7118" w:rsidRDefault="00AD7118" w:rsidP="00AD7118">
            <w:pPr>
              <w:keepNext/>
              <w:ind w:firstLine="0"/>
            </w:pPr>
            <w:r>
              <w:t>Wooten</w:t>
            </w:r>
          </w:p>
        </w:tc>
      </w:tr>
    </w:tbl>
    <w:p w14:paraId="2A46FCB5" w14:textId="77777777" w:rsidR="00AD7118" w:rsidRDefault="00AD7118" w:rsidP="00AD7118"/>
    <w:p w14:paraId="2CB25E95" w14:textId="0192B5FF" w:rsidR="00AD7118" w:rsidRDefault="00AD7118" w:rsidP="00AD7118">
      <w:pPr>
        <w:jc w:val="center"/>
        <w:rPr>
          <w:b/>
        </w:rPr>
      </w:pPr>
      <w:r w:rsidRPr="00AD7118">
        <w:rPr>
          <w:b/>
        </w:rPr>
        <w:t>Total--117</w:t>
      </w:r>
    </w:p>
    <w:p w14:paraId="745C9C80" w14:textId="1FECD0CD" w:rsidR="00AD7118" w:rsidRDefault="00AD7118" w:rsidP="00AD7118">
      <w:pPr>
        <w:jc w:val="center"/>
        <w:rPr>
          <w:b/>
        </w:rPr>
      </w:pPr>
    </w:p>
    <w:p w14:paraId="665DB4E0" w14:textId="77777777" w:rsidR="00AD7118" w:rsidRDefault="00AD7118" w:rsidP="00AD7118">
      <w:pPr>
        <w:ind w:firstLine="0"/>
      </w:pPr>
      <w:r w:rsidRPr="00AD7118">
        <w:t xml:space="preserve"> </w:t>
      </w:r>
      <w:r>
        <w:t>Those who voted in the negative are:</w:t>
      </w:r>
    </w:p>
    <w:p w14:paraId="64536C79" w14:textId="77777777" w:rsidR="00AD7118" w:rsidRDefault="00AD7118" w:rsidP="00AD7118"/>
    <w:p w14:paraId="52D14401" w14:textId="77777777" w:rsidR="00AD7118" w:rsidRDefault="00AD7118" w:rsidP="00AD7118">
      <w:pPr>
        <w:jc w:val="center"/>
        <w:rPr>
          <w:b/>
        </w:rPr>
      </w:pPr>
      <w:r w:rsidRPr="00AD7118">
        <w:rPr>
          <w:b/>
        </w:rPr>
        <w:t>Total--0</w:t>
      </w:r>
    </w:p>
    <w:p w14:paraId="5DE12FAF" w14:textId="412AB3D4" w:rsidR="00AD7118" w:rsidRDefault="00AD7118" w:rsidP="00AD7118">
      <w:pPr>
        <w:jc w:val="center"/>
        <w:rPr>
          <w:b/>
        </w:rPr>
      </w:pPr>
    </w:p>
    <w:p w14:paraId="387642CD" w14:textId="77777777" w:rsidR="00AD7118" w:rsidRDefault="00AD7118" w:rsidP="00AD7118">
      <w:r>
        <w:t xml:space="preserve">Section 29 was adopted. </w:t>
      </w:r>
    </w:p>
    <w:p w14:paraId="17EAD80A" w14:textId="276EC2DD" w:rsidR="00AD7118" w:rsidRDefault="00AD7118" w:rsidP="00AD7118"/>
    <w:p w14:paraId="5F3659D9" w14:textId="7E97C36C" w:rsidR="00AD7118" w:rsidRDefault="00AD7118" w:rsidP="00AD7118">
      <w:pPr>
        <w:keepNext/>
        <w:jc w:val="center"/>
        <w:rPr>
          <w:b/>
        </w:rPr>
      </w:pPr>
      <w:r w:rsidRPr="00AD7118">
        <w:rPr>
          <w:b/>
        </w:rPr>
        <w:t>SECTION 30</w:t>
      </w:r>
    </w:p>
    <w:p w14:paraId="0EE66EF2" w14:textId="77777777" w:rsidR="00AD7118" w:rsidRDefault="00AD7118" w:rsidP="00AD7118">
      <w:r>
        <w:t xml:space="preserve">The yeas and nays were taken resulting as follows: </w:t>
      </w:r>
    </w:p>
    <w:p w14:paraId="1F30F488" w14:textId="4C577B63" w:rsidR="00AD7118" w:rsidRDefault="00AD7118" w:rsidP="00AD7118">
      <w:pPr>
        <w:jc w:val="center"/>
      </w:pPr>
      <w:r>
        <w:t xml:space="preserve"> </w:t>
      </w:r>
      <w:bookmarkStart w:id="54" w:name="vote_start132"/>
      <w:bookmarkEnd w:id="54"/>
      <w:r>
        <w:t>Yeas 117; Nays 0</w:t>
      </w:r>
    </w:p>
    <w:p w14:paraId="53255B5B" w14:textId="77777777" w:rsidR="00644F1B" w:rsidRDefault="00644F1B" w:rsidP="00AD7118">
      <w:pPr>
        <w:jc w:val="center"/>
      </w:pPr>
    </w:p>
    <w:p w14:paraId="08EDF566"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11F2BA88" w14:textId="77777777" w:rsidTr="00AD7118">
        <w:tc>
          <w:tcPr>
            <w:tcW w:w="2179" w:type="dxa"/>
            <w:shd w:val="clear" w:color="auto" w:fill="auto"/>
          </w:tcPr>
          <w:p w14:paraId="721CD96F" w14:textId="259C4AC4" w:rsidR="00AD7118" w:rsidRPr="00AD7118" w:rsidRDefault="00AD7118" w:rsidP="00AD7118">
            <w:pPr>
              <w:keepNext/>
              <w:ind w:firstLine="0"/>
            </w:pPr>
            <w:r>
              <w:t>Anderson</w:t>
            </w:r>
          </w:p>
        </w:tc>
        <w:tc>
          <w:tcPr>
            <w:tcW w:w="2179" w:type="dxa"/>
            <w:shd w:val="clear" w:color="auto" w:fill="auto"/>
          </w:tcPr>
          <w:p w14:paraId="57CE6F5C" w14:textId="77ECF6A0" w:rsidR="00AD7118" w:rsidRPr="00AD7118" w:rsidRDefault="00AD7118" w:rsidP="00AD7118">
            <w:pPr>
              <w:keepNext/>
              <w:ind w:firstLine="0"/>
            </w:pPr>
            <w:r>
              <w:t>Bailey</w:t>
            </w:r>
          </w:p>
        </w:tc>
        <w:tc>
          <w:tcPr>
            <w:tcW w:w="2180" w:type="dxa"/>
            <w:shd w:val="clear" w:color="auto" w:fill="auto"/>
          </w:tcPr>
          <w:p w14:paraId="2592F5F7" w14:textId="58BE4585" w:rsidR="00AD7118" w:rsidRPr="00AD7118" w:rsidRDefault="00AD7118" w:rsidP="00AD7118">
            <w:pPr>
              <w:keepNext/>
              <w:ind w:firstLine="0"/>
            </w:pPr>
            <w:r>
              <w:t>Ballentine</w:t>
            </w:r>
          </w:p>
        </w:tc>
      </w:tr>
      <w:tr w:rsidR="00AD7118" w:rsidRPr="00AD7118" w14:paraId="5634197B" w14:textId="77777777" w:rsidTr="00AD7118">
        <w:tc>
          <w:tcPr>
            <w:tcW w:w="2179" w:type="dxa"/>
            <w:shd w:val="clear" w:color="auto" w:fill="auto"/>
          </w:tcPr>
          <w:p w14:paraId="27EAB6EB" w14:textId="167DE0A7" w:rsidR="00AD7118" w:rsidRPr="00AD7118" w:rsidRDefault="00AD7118" w:rsidP="00AD7118">
            <w:pPr>
              <w:ind w:firstLine="0"/>
            </w:pPr>
            <w:r>
              <w:t>Bamberg</w:t>
            </w:r>
          </w:p>
        </w:tc>
        <w:tc>
          <w:tcPr>
            <w:tcW w:w="2179" w:type="dxa"/>
            <w:shd w:val="clear" w:color="auto" w:fill="auto"/>
          </w:tcPr>
          <w:p w14:paraId="72782218" w14:textId="76201844" w:rsidR="00AD7118" w:rsidRPr="00AD7118" w:rsidRDefault="00AD7118" w:rsidP="00AD7118">
            <w:pPr>
              <w:ind w:firstLine="0"/>
            </w:pPr>
            <w:r>
              <w:t>Bannister</w:t>
            </w:r>
          </w:p>
        </w:tc>
        <w:tc>
          <w:tcPr>
            <w:tcW w:w="2180" w:type="dxa"/>
            <w:shd w:val="clear" w:color="auto" w:fill="auto"/>
          </w:tcPr>
          <w:p w14:paraId="05C0F2ED" w14:textId="484FF259" w:rsidR="00AD7118" w:rsidRPr="00AD7118" w:rsidRDefault="00AD7118" w:rsidP="00AD7118">
            <w:pPr>
              <w:ind w:firstLine="0"/>
            </w:pPr>
            <w:r>
              <w:t>Bauer</w:t>
            </w:r>
          </w:p>
        </w:tc>
      </w:tr>
      <w:tr w:rsidR="00AD7118" w:rsidRPr="00AD7118" w14:paraId="726B00DB" w14:textId="77777777" w:rsidTr="00AD7118">
        <w:tc>
          <w:tcPr>
            <w:tcW w:w="2179" w:type="dxa"/>
            <w:shd w:val="clear" w:color="auto" w:fill="auto"/>
          </w:tcPr>
          <w:p w14:paraId="27C2640B" w14:textId="3E110DBC" w:rsidR="00AD7118" w:rsidRPr="00AD7118" w:rsidRDefault="00AD7118" w:rsidP="00AD7118">
            <w:pPr>
              <w:ind w:firstLine="0"/>
            </w:pPr>
            <w:r>
              <w:t>Beach</w:t>
            </w:r>
          </w:p>
        </w:tc>
        <w:tc>
          <w:tcPr>
            <w:tcW w:w="2179" w:type="dxa"/>
            <w:shd w:val="clear" w:color="auto" w:fill="auto"/>
          </w:tcPr>
          <w:p w14:paraId="6784C419" w14:textId="2F48B120" w:rsidR="00AD7118" w:rsidRPr="00AD7118" w:rsidRDefault="00AD7118" w:rsidP="00AD7118">
            <w:pPr>
              <w:ind w:firstLine="0"/>
            </w:pPr>
            <w:r>
              <w:t>Bernstein</w:t>
            </w:r>
          </w:p>
        </w:tc>
        <w:tc>
          <w:tcPr>
            <w:tcW w:w="2180" w:type="dxa"/>
            <w:shd w:val="clear" w:color="auto" w:fill="auto"/>
          </w:tcPr>
          <w:p w14:paraId="6B63E592" w14:textId="12BFEB93" w:rsidR="00AD7118" w:rsidRPr="00AD7118" w:rsidRDefault="00AD7118" w:rsidP="00AD7118">
            <w:pPr>
              <w:ind w:firstLine="0"/>
            </w:pPr>
            <w:r>
              <w:t>Blackwell</w:t>
            </w:r>
          </w:p>
        </w:tc>
      </w:tr>
      <w:tr w:rsidR="00AD7118" w:rsidRPr="00AD7118" w14:paraId="44A4B1CD" w14:textId="77777777" w:rsidTr="00AD7118">
        <w:tc>
          <w:tcPr>
            <w:tcW w:w="2179" w:type="dxa"/>
            <w:shd w:val="clear" w:color="auto" w:fill="auto"/>
          </w:tcPr>
          <w:p w14:paraId="0E0CC447" w14:textId="67BD1CCC" w:rsidR="00AD7118" w:rsidRPr="00AD7118" w:rsidRDefault="00AD7118" w:rsidP="00AD7118">
            <w:pPr>
              <w:ind w:firstLine="0"/>
            </w:pPr>
            <w:r>
              <w:t>Bradley</w:t>
            </w:r>
          </w:p>
        </w:tc>
        <w:tc>
          <w:tcPr>
            <w:tcW w:w="2179" w:type="dxa"/>
            <w:shd w:val="clear" w:color="auto" w:fill="auto"/>
          </w:tcPr>
          <w:p w14:paraId="1AD28EDE" w14:textId="5D06B95D" w:rsidR="00AD7118" w:rsidRPr="00AD7118" w:rsidRDefault="00AD7118" w:rsidP="00AD7118">
            <w:pPr>
              <w:ind w:firstLine="0"/>
            </w:pPr>
            <w:r>
              <w:t>Brewer</w:t>
            </w:r>
          </w:p>
        </w:tc>
        <w:tc>
          <w:tcPr>
            <w:tcW w:w="2180" w:type="dxa"/>
            <w:shd w:val="clear" w:color="auto" w:fill="auto"/>
          </w:tcPr>
          <w:p w14:paraId="1ABFA189" w14:textId="66021D45" w:rsidR="00AD7118" w:rsidRPr="00AD7118" w:rsidRDefault="00AD7118" w:rsidP="00AD7118">
            <w:pPr>
              <w:ind w:firstLine="0"/>
            </w:pPr>
            <w:r>
              <w:t>Brittain</w:t>
            </w:r>
          </w:p>
        </w:tc>
      </w:tr>
      <w:tr w:rsidR="00AD7118" w:rsidRPr="00AD7118" w14:paraId="464A9958" w14:textId="77777777" w:rsidTr="00AD7118">
        <w:tc>
          <w:tcPr>
            <w:tcW w:w="2179" w:type="dxa"/>
            <w:shd w:val="clear" w:color="auto" w:fill="auto"/>
          </w:tcPr>
          <w:p w14:paraId="7D45E5AD" w14:textId="7A29BCE6" w:rsidR="00AD7118" w:rsidRPr="00AD7118" w:rsidRDefault="00AD7118" w:rsidP="00AD7118">
            <w:pPr>
              <w:ind w:firstLine="0"/>
            </w:pPr>
            <w:r>
              <w:t>Bustos</w:t>
            </w:r>
          </w:p>
        </w:tc>
        <w:tc>
          <w:tcPr>
            <w:tcW w:w="2179" w:type="dxa"/>
            <w:shd w:val="clear" w:color="auto" w:fill="auto"/>
          </w:tcPr>
          <w:p w14:paraId="7D8926BD" w14:textId="2E40C5C8" w:rsidR="00AD7118" w:rsidRPr="00AD7118" w:rsidRDefault="00AD7118" w:rsidP="00AD7118">
            <w:pPr>
              <w:ind w:firstLine="0"/>
            </w:pPr>
            <w:r>
              <w:t>Calhoon</w:t>
            </w:r>
          </w:p>
        </w:tc>
        <w:tc>
          <w:tcPr>
            <w:tcW w:w="2180" w:type="dxa"/>
            <w:shd w:val="clear" w:color="auto" w:fill="auto"/>
          </w:tcPr>
          <w:p w14:paraId="11A01B79" w14:textId="05F057CF" w:rsidR="00AD7118" w:rsidRPr="00AD7118" w:rsidRDefault="00AD7118" w:rsidP="00AD7118">
            <w:pPr>
              <w:ind w:firstLine="0"/>
            </w:pPr>
            <w:r>
              <w:t>Carter</w:t>
            </w:r>
          </w:p>
        </w:tc>
      </w:tr>
      <w:tr w:rsidR="00AD7118" w:rsidRPr="00AD7118" w14:paraId="63D0B3B5" w14:textId="77777777" w:rsidTr="00AD7118">
        <w:tc>
          <w:tcPr>
            <w:tcW w:w="2179" w:type="dxa"/>
            <w:shd w:val="clear" w:color="auto" w:fill="auto"/>
          </w:tcPr>
          <w:p w14:paraId="36E99B23" w14:textId="706564FB" w:rsidR="00AD7118" w:rsidRPr="00AD7118" w:rsidRDefault="00AD7118" w:rsidP="00AD7118">
            <w:pPr>
              <w:ind w:firstLine="0"/>
            </w:pPr>
            <w:r>
              <w:t>Caskey</w:t>
            </w:r>
          </w:p>
        </w:tc>
        <w:tc>
          <w:tcPr>
            <w:tcW w:w="2179" w:type="dxa"/>
            <w:shd w:val="clear" w:color="auto" w:fill="auto"/>
          </w:tcPr>
          <w:p w14:paraId="3AF16335" w14:textId="7CDFE7A4" w:rsidR="00AD7118" w:rsidRPr="00AD7118" w:rsidRDefault="00AD7118" w:rsidP="00AD7118">
            <w:pPr>
              <w:ind w:firstLine="0"/>
            </w:pPr>
            <w:r>
              <w:t>Chapman</w:t>
            </w:r>
          </w:p>
        </w:tc>
        <w:tc>
          <w:tcPr>
            <w:tcW w:w="2180" w:type="dxa"/>
            <w:shd w:val="clear" w:color="auto" w:fill="auto"/>
          </w:tcPr>
          <w:p w14:paraId="5977CBC2" w14:textId="34C68586" w:rsidR="00AD7118" w:rsidRPr="00AD7118" w:rsidRDefault="00AD7118" w:rsidP="00AD7118">
            <w:pPr>
              <w:ind w:firstLine="0"/>
            </w:pPr>
            <w:r>
              <w:t>Chumley</w:t>
            </w:r>
          </w:p>
        </w:tc>
      </w:tr>
      <w:tr w:rsidR="00AD7118" w:rsidRPr="00AD7118" w14:paraId="239BFC28" w14:textId="77777777" w:rsidTr="00AD7118">
        <w:tc>
          <w:tcPr>
            <w:tcW w:w="2179" w:type="dxa"/>
            <w:shd w:val="clear" w:color="auto" w:fill="auto"/>
          </w:tcPr>
          <w:p w14:paraId="588B059D" w14:textId="3EFD44C4" w:rsidR="00AD7118" w:rsidRPr="00AD7118" w:rsidRDefault="00AD7118" w:rsidP="00AD7118">
            <w:pPr>
              <w:ind w:firstLine="0"/>
            </w:pPr>
            <w:r>
              <w:t>Clyburn</w:t>
            </w:r>
          </w:p>
        </w:tc>
        <w:tc>
          <w:tcPr>
            <w:tcW w:w="2179" w:type="dxa"/>
            <w:shd w:val="clear" w:color="auto" w:fill="auto"/>
          </w:tcPr>
          <w:p w14:paraId="68633039" w14:textId="1543D9F0" w:rsidR="00AD7118" w:rsidRPr="00AD7118" w:rsidRDefault="00AD7118" w:rsidP="00AD7118">
            <w:pPr>
              <w:ind w:firstLine="0"/>
            </w:pPr>
            <w:r>
              <w:t>Cobb-Hunter</w:t>
            </w:r>
          </w:p>
        </w:tc>
        <w:tc>
          <w:tcPr>
            <w:tcW w:w="2180" w:type="dxa"/>
            <w:shd w:val="clear" w:color="auto" w:fill="auto"/>
          </w:tcPr>
          <w:p w14:paraId="403DF2E4" w14:textId="670C91A5" w:rsidR="00AD7118" w:rsidRPr="00AD7118" w:rsidRDefault="00AD7118" w:rsidP="00AD7118">
            <w:pPr>
              <w:ind w:firstLine="0"/>
            </w:pPr>
            <w:r>
              <w:t>Collins</w:t>
            </w:r>
          </w:p>
        </w:tc>
      </w:tr>
      <w:tr w:rsidR="00AD7118" w:rsidRPr="00AD7118" w14:paraId="4BA063B9" w14:textId="77777777" w:rsidTr="00AD7118">
        <w:tc>
          <w:tcPr>
            <w:tcW w:w="2179" w:type="dxa"/>
            <w:shd w:val="clear" w:color="auto" w:fill="auto"/>
          </w:tcPr>
          <w:p w14:paraId="32255084" w14:textId="683C4F64" w:rsidR="00AD7118" w:rsidRPr="00AD7118" w:rsidRDefault="00AD7118" w:rsidP="00AD7118">
            <w:pPr>
              <w:ind w:firstLine="0"/>
            </w:pPr>
            <w:r>
              <w:t>Connell</w:t>
            </w:r>
          </w:p>
        </w:tc>
        <w:tc>
          <w:tcPr>
            <w:tcW w:w="2179" w:type="dxa"/>
            <w:shd w:val="clear" w:color="auto" w:fill="auto"/>
          </w:tcPr>
          <w:p w14:paraId="5C8EA474" w14:textId="6CBE911B" w:rsidR="00AD7118" w:rsidRPr="00AD7118" w:rsidRDefault="00AD7118" w:rsidP="00AD7118">
            <w:pPr>
              <w:ind w:firstLine="0"/>
            </w:pPr>
            <w:r>
              <w:t>B. J. Cox</w:t>
            </w:r>
          </w:p>
        </w:tc>
        <w:tc>
          <w:tcPr>
            <w:tcW w:w="2180" w:type="dxa"/>
            <w:shd w:val="clear" w:color="auto" w:fill="auto"/>
          </w:tcPr>
          <w:p w14:paraId="6747E170" w14:textId="65D1BA95" w:rsidR="00AD7118" w:rsidRPr="00AD7118" w:rsidRDefault="00AD7118" w:rsidP="00AD7118">
            <w:pPr>
              <w:ind w:firstLine="0"/>
            </w:pPr>
            <w:r>
              <w:t>B. L. Cox</w:t>
            </w:r>
          </w:p>
        </w:tc>
      </w:tr>
      <w:tr w:rsidR="00AD7118" w:rsidRPr="00AD7118" w14:paraId="3440B994" w14:textId="77777777" w:rsidTr="00AD7118">
        <w:tc>
          <w:tcPr>
            <w:tcW w:w="2179" w:type="dxa"/>
            <w:shd w:val="clear" w:color="auto" w:fill="auto"/>
          </w:tcPr>
          <w:p w14:paraId="631E8879" w14:textId="39EFD70C" w:rsidR="00AD7118" w:rsidRPr="00AD7118" w:rsidRDefault="00AD7118" w:rsidP="00AD7118">
            <w:pPr>
              <w:ind w:firstLine="0"/>
            </w:pPr>
            <w:r>
              <w:t>Crawford</w:t>
            </w:r>
          </w:p>
        </w:tc>
        <w:tc>
          <w:tcPr>
            <w:tcW w:w="2179" w:type="dxa"/>
            <w:shd w:val="clear" w:color="auto" w:fill="auto"/>
          </w:tcPr>
          <w:p w14:paraId="256662C0" w14:textId="4119B6EF" w:rsidR="00AD7118" w:rsidRPr="00AD7118" w:rsidRDefault="00AD7118" w:rsidP="00AD7118">
            <w:pPr>
              <w:ind w:firstLine="0"/>
            </w:pPr>
            <w:r>
              <w:t>Cromer</w:t>
            </w:r>
          </w:p>
        </w:tc>
        <w:tc>
          <w:tcPr>
            <w:tcW w:w="2180" w:type="dxa"/>
            <w:shd w:val="clear" w:color="auto" w:fill="auto"/>
          </w:tcPr>
          <w:p w14:paraId="63E71C97" w14:textId="128BC4EC" w:rsidR="00AD7118" w:rsidRPr="00AD7118" w:rsidRDefault="00AD7118" w:rsidP="00AD7118">
            <w:pPr>
              <w:ind w:firstLine="0"/>
            </w:pPr>
            <w:r>
              <w:t>Davis</w:t>
            </w:r>
          </w:p>
        </w:tc>
      </w:tr>
      <w:tr w:rsidR="00AD7118" w:rsidRPr="00AD7118" w14:paraId="31C20502" w14:textId="77777777" w:rsidTr="00AD7118">
        <w:tc>
          <w:tcPr>
            <w:tcW w:w="2179" w:type="dxa"/>
            <w:shd w:val="clear" w:color="auto" w:fill="auto"/>
          </w:tcPr>
          <w:p w14:paraId="321C2BBF" w14:textId="170E39E6" w:rsidR="00AD7118" w:rsidRPr="00AD7118" w:rsidRDefault="00AD7118" w:rsidP="00AD7118">
            <w:pPr>
              <w:ind w:firstLine="0"/>
            </w:pPr>
            <w:r>
              <w:t>Dillard</w:t>
            </w:r>
          </w:p>
        </w:tc>
        <w:tc>
          <w:tcPr>
            <w:tcW w:w="2179" w:type="dxa"/>
            <w:shd w:val="clear" w:color="auto" w:fill="auto"/>
          </w:tcPr>
          <w:p w14:paraId="7DC71513" w14:textId="17CFEDD2" w:rsidR="00AD7118" w:rsidRPr="00AD7118" w:rsidRDefault="00AD7118" w:rsidP="00AD7118">
            <w:pPr>
              <w:ind w:firstLine="0"/>
            </w:pPr>
            <w:r>
              <w:t>Elliott</w:t>
            </w:r>
          </w:p>
        </w:tc>
        <w:tc>
          <w:tcPr>
            <w:tcW w:w="2180" w:type="dxa"/>
            <w:shd w:val="clear" w:color="auto" w:fill="auto"/>
          </w:tcPr>
          <w:p w14:paraId="5980802C" w14:textId="1EE34CC9" w:rsidR="00AD7118" w:rsidRPr="00AD7118" w:rsidRDefault="00AD7118" w:rsidP="00AD7118">
            <w:pPr>
              <w:ind w:firstLine="0"/>
            </w:pPr>
            <w:r>
              <w:t>Erickson</w:t>
            </w:r>
          </w:p>
        </w:tc>
      </w:tr>
      <w:tr w:rsidR="00AD7118" w:rsidRPr="00AD7118" w14:paraId="54B0DF4B" w14:textId="77777777" w:rsidTr="00AD7118">
        <w:tc>
          <w:tcPr>
            <w:tcW w:w="2179" w:type="dxa"/>
            <w:shd w:val="clear" w:color="auto" w:fill="auto"/>
          </w:tcPr>
          <w:p w14:paraId="7B46DC37" w14:textId="1105770A" w:rsidR="00AD7118" w:rsidRPr="00AD7118" w:rsidRDefault="00AD7118" w:rsidP="00AD7118">
            <w:pPr>
              <w:ind w:firstLine="0"/>
            </w:pPr>
            <w:r>
              <w:t>Felder</w:t>
            </w:r>
          </w:p>
        </w:tc>
        <w:tc>
          <w:tcPr>
            <w:tcW w:w="2179" w:type="dxa"/>
            <w:shd w:val="clear" w:color="auto" w:fill="auto"/>
          </w:tcPr>
          <w:p w14:paraId="687B168D" w14:textId="19B48111" w:rsidR="00AD7118" w:rsidRPr="00AD7118" w:rsidRDefault="00AD7118" w:rsidP="00AD7118">
            <w:pPr>
              <w:ind w:firstLine="0"/>
            </w:pPr>
            <w:r>
              <w:t>Forrest</w:t>
            </w:r>
          </w:p>
        </w:tc>
        <w:tc>
          <w:tcPr>
            <w:tcW w:w="2180" w:type="dxa"/>
            <w:shd w:val="clear" w:color="auto" w:fill="auto"/>
          </w:tcPr>
          <w:p w14:paraId="551D00B4" w14:textId="3CC83920" w:rsidR="00AD7118" w:rsidRPr="00AD7118" w:rsidRDefault="00AD7118" w:rsidP="00AD7118">
            <w:pPr>
              <w:ind w:firstLine="0"/>
            </w:pPr>
            <w:r>
              <w:t>Gagnon</w:t>
            </w:r>
          </w:p>
        </w:tc>
      </w:tr>
      <w:tr w:rsidR="00AD7118" w:rsidRPr="00AD7118" w14:paraId="21B4F15A" w14:textId="77777777" w:rsidTr="00AD7118">
        <w:tc>
          <w:tcPr>
            <w:tcW w:w="2179" w:type="dxa"/>
            <w:shd w:val="clear" w:color="auto" w:fill="auto"/>
          </w:tcPr>
          <w:p w14:paraId="20731B49" w14:textId="68445332" w:rsidR="00AD7118" w:rsidRPr="00AD7118" w:rsidRDefault="00AD7118" w:rsidP="00AD7118">
            <w:pPr>
              <w:ind w:firstLine="0"/>
            </w:pPr>
            <w:r>
              <w:t>Garvin</w:t>
            </w:r>
          </w:p>
        </w:tc>
        <w:tc>
          <w:tcPr>
            <w:tcW w:w="2179" w:type="dxa"/>
            <w:shd w:val="clear" w:color="auto" w:fill="auto"/>
          </w:tcPr>
          <w:p w14:paraId="7AEA8D97" w14:textId="20388573" w:rsidR="00AD7118" w:rsidRPr="00AD7118" w:rsidRDefault="00AD7118" w:rsidP="00AD7118">
            <w:pPr>
              <w:ind w:firstLine="0"/>
            </w:pPr>
            <w:r>
              <w:t>Gatch</w:t>
            </w:r>
          </w:p>
        </w:tc>
        <w:tc>
          <w:tcPr>
            <w:tcW w:w="2180" w:type="dxa"/>
            <w:shd w:val="clear" w:color="auto" w:fill="auto"/>
          </w:tcPr>
          <w:p w14:paraId="1346E467" w14:textId="33644FEA" w:rsidR="00AD7118" w:rsidRPr="00AD7118" w:rsidRDefault="00AD7118" w:rsidP="00AD7118">
            <w:pPr>
              <w:ind w:firstLine="0"/>
            </w:pPr>
            <w:r>
              <w:t>Gibson</w:t>
            </w:r>
          </w:p>
        </w:tc>
      </w:tr>
      <w:tr w:rsidR="00AD7118" w:rsidRPr="00AD7118" w14:paraId="5109C159" w14:textId="77777777" w:rsidTr="00AD7118">
        <w:tc>
          <w:tcPr>
            <w:tcW w:w="2179" w:type="dxa"/>
            <w:shd w:val="clear" w:color="auto" w:fill="auto"/>
          </w:tcPr>
          <w:p w14:paraId="359BCA6F" w14:textId="2A5A9442" w:rsidR="00AD7118" w:rsidRPr="00AD7118" w:rsidRDefault="00AD7118" w:rsidP="00AD7118">
            <w:pPr>
              <w:ind w:firstLine="0"/>
            </w:pPr>
            <w:r>
              <w:t>Gilliam</w:t>
            </w:r>
          </w:p>
        </w:tc>
        <w:tc>
          <w:tcPr>
            <w:tcW w:w="2179" w:type="dxa"/>
            <w:shd w:val="clear" w:color="auto" w:fill="auto"/>
          </w:tcPr>
          <w:p w14:paraId="34B1DBC4" w14:textId="6FF6700E" w:rsidR="00AD7118" w:rsidRPr="00AD7118" w:rsidRDefault="00AD7118" w:rsidP="00AD7118">
            <w:pPr>
              <w:ind w:firstLine="0"/>
            </w:pPr>
            <w:r>
              <w:t>Gilliard</w:t>
            </w:r>
          </w:p>
        </w:tc>
        <w:tc>
          <w:tcPr>
            <w:tcW w:w="2180" w:type="dxa"/>
            <w:shd w:val="clear" w:color="auto" w:fill="auto"/>
          </w:tcPr>
          <w:p w14:paraId="2648C712" w14:textId="5C35BF3F" w:rsidR="00AD7118" w:rsidRPr="00AD7118" w:rsidRDefault="00AD7118" w:rsidP="00AD7118">
            <w:pPr>
              <w:ind w:firstLine="0"/>
            </w:pPr>
            <w:r>
              <w:t>Guest</w:t>
            </w:r>
          </w:p>
        </w:tc>
      </w:tr>
      <w:tr w:rsidR="00AD7118" w:rsidRPr="00AD7118" w14:paraId="56F0B546" w14:textId="77777777" w:rsidTr="00AD7118">
        <w:tc>
          <w:tcPr>
            <w:tcW w:w="2179" w:type="dxa"/>
            <w:shd w:val="clear" w:color="auto" w:fill="auto"/>
          </w:tcPr>
          <w:p w14:paraId="7E4B5BEE" w14:textId="14F6BEF6" w:rsidR="00AD7118" w:rsidRPr="00AD7118" w:rsidRDefault="00AD7118" w:rsidP="00AD7118">
            <w:pPr>
              <w:ind w:firstLine="0"/>
            </w:pPr>
            <w:r>
              <w:t>Guffey</w:t>
            </w:r>
          </w:p>
        </w:tc>
        <w:tc>
          <w:tcPr>
            <w:tcW w:w="2179" w:type="dxa"/>
            <w:shd w:val="clear" w:color="auto" w:fill="auto"/>
          </w:tcPr>
          <w:p w14:paraId="2C12A92E" w14:textId="5908AC7F" w:rsidR="00AD7118" w:rsidRPr="00AD7118" w:rsidRDefault="00AD7118" w:rsidP="00AD7118">
            <w:pPr>
              <w:ind w:firstLine="0"/>
            </w:pPr>
            <w:r>
              <w:t>Haddon</w:t>
            </w:r>
          </w:p>
        </w:tc>
        <w:tc>
          <w:tcPr>
            <w:tcW w:w="2180" w:type="dxa"/>
            <w:shd w:val="clear" w:color="auto" w:fill="auto"/>
          </w:tcPr>
          <w:p w14:paraId="62F11CF4" w14:textId="3CCE68C4" w:rsidR="00AD7118" w:rsidRPr="00AD7118" w:rsidRDefault="00AD7118" w:rsidP="00AD7118">
            <w:pPr>
              <w:ind w:firstLine="0"/>
            </w:pPr>
            <w:r>
              <w:t>Hager</w:t>
            </w:r>
          </w:p>
        </w:tc>
      </w:tr>
      <w:tr w:rsidR="00AD7118" w:rsidRPr="00AD7118" w14:paraId="20646ADA" w14:textId="77777777" w:rsidTr="00AD7118">
        <w:tc>
          <w:tcPr>
            <w:tcW w:w="2179" w:type="dxa"/>
            <w:shd w:val="clear" w:color="auto" w:fill="auto"/>
          </w:tcPr>
          <w:p w14:paraId="6B672933" w14:textId="5595FEDE" w:rsidR="00AD7118" w:rsidRPr="00AD7118" w:rsidRDefault="00AD7118" w:rsidP="00AD7118">
            <w:pPr>
              <w:ind w:firstLine="0"/>
            </w:pPr>
            <w:r>
              <w:t>Hardee</w:t>
            </w:r>
          </w:p>
        </w:tc>
        <w:tc>
          <w:tcPr>
            <w:tcW w:w="2179" w:type="dxa"/>
            <w:shd w:val="clear" w:color="auto" w:fill="auto"/>
          </w:tcPr>
          <w:p w14:paraId="6FA48382" w14:textId="765F786A" w:rsidR="00AD7118" w:rsidRPr="00AD7118" w:rsidRDefault="00AD7118" w:rsidP="00AD7118">
            <w:pPr>
              <w:ind w:firstLine="0"/>
            </w:pPr>
            <w:r>
              <w:t>Harris</w:t>
            </w:r>
          </w:p>
        </w:tc>
        <w:tc>
          <w:tcPr>
            <w:tcW w:w="2180" w:type="dxa"/>
            <w:shd w:val="clear" w:color="auto" w:fill="auto"/>
          </w:tcPr>
          <w:p w14:paraId="15560758" w14:textId="479B7EAE" w:rsidR="00AD7118" w:rsidRPr="00AD7118" w:rsidRDefault="00AD7118" w:rsidP="00AD7118">
            <w:pPr>
              <w:ind w:firstLine="0"/>
            </w:pPr>
            <w:r>
              <w:t>Hart</w:t>
            </w:r>
          </w:p>
        </w:tc>
      </w:tr>
      <w:tr w:rsidR="00AD7118" w:rsidRPr="00AD7118" w14:paraId="73D9F60E" w14:textId="77777777" w:rsidTr="00AD7118">
        <w:tc>
          <w:tcPr>
            <w:tcW w:w="2179" w:type="dxa"/>
            <w:shd w:val="clear" w:color="auto" w:fill="auto"/>
          </w:tcPr>
          <w:p w14:paraId="4763E34B" w14:textId="3357C2F0" w:rsidR="00AD7118" w:rsidRPr="00AD7118" w:rsidRDefault="00AD7118" w:rsidP="00AD7118">
            <w:pPr>
              <w:ind w:firstLine="0"/>
            </w:pPr>
            <w:r>
              <w:t>Hartnett</w:t>
            </w:r>
          </w:p>
        </w:tc>
        <w:tc>
          <w:tcPr>
            <w:tcW w:w="2179" w:type="dxa"/>
            <w:shd w:val="clear" w:color="auto" w:fill="auto"/>
          </w:tcPr>
          <w:p w14:paraId="5E1393A1" w14:textId="48DE2FFA" w:rsidR="00AD7118" w:rsidRPr="00AD7118" w:rsidRDefault="00AD7118" w:rsidP="00AD7118">
            <w:pPr>
              <w:ind w:firstLine="0"/>
            </w:pPr>
            <w:r>
              <w:t>Hayes</w:t>
            </w:r>
          </w:p>
        </w:tc>
        <w:tc>
          <w:tcPr>
            <w:tcW w:w="2180" w:type="dxa"/>
            <w:shd w:val="clear" w:color="auto" w:fill="auto"/>
          </w:tcPr>
          <w:p w14:paraId="30136A18" w14:textId="0EE36BE8" w:rsidR="00AD7118" w:rsidRPr="00AD7118" w:rsidRDefault="00AD7118" w:rsidP="00AD7118">
            <w:pPr>
              <w:ind w:firstLine="0"/>
            </w:pPr>
            <w:r>
              <w:t>Henderson-Myers</w:t>
            </w:r>
          </w:p>
        </w:tc>
      </w:tr>
      <w:tr w:rsidR="00AD7118" w:rsidRPr="00AD7118" w14:paraId="0928279C" w14:textId="77777777" w:rsidTr="00AD7118">
        <w:tc>
          <w:tcPr>
            <w:tcW w:w="2179" w:type="dxa"/>
            <w:shd w:val="clear" w:color="auto" w:fill="auto"/>
          </w:tcPr>
          <w:p w14:paraId="0BC1610A" w14:textId="45AF4DD7" w:rsidR="00AD7118" w:rsidRPr="00AD7118" w:rsidRDefault="00AD7118" w:rsidP="00AD7118">
            <w:pPr>
              <w:ind w:firstLine="0"/>
            </w:pPr>
            <w:r>
              <w:t>Henegan</w:t>
            </w:r>
          </w:p>
        </w:tc>
        <w:tc>
          <w:tcPr>
            <w:tcW w:w="2179" w:type="dxa"/>
            <w:shd w:val="clear" w:color="auto" w:fill="auto"/>
          </w:tcPr>
          <w:p w14:paraId="14B46A1E" w14:textId="714A1189" w:rsidR="00AD7118" w:rsidRPr="00AD7118" w:rsidRDefault="00AD7118" w:rsidP="00AD7118">
            <w:pPr>
              <w:ind w:firstLine="0"/>
            </w:pPr>
            <w:r>
              <w:t>Herbkersman</w:t>
            </w:r>
          </w:p>
        </w:tc>
        <w:tc>
          <w:tcPr>
            <w:tcW w:w="2180" w:type="dxa"/>
            <w:shd w:val="clear" w:color="auto" w:fill="auto"/>
          </w:tcPr>
          <w:p w14:paraId="6857BE30" w14:textId="418FAC35" w:rsidR="00AD7118" w:rsidRPr="00AD7118" w:rsidRDefault="00AD7118" w:rsidP="00AD7118">
            <w:pPr>
              <w:ind w:firstLine="0"/>
            </w:pPr>
            <w:r>
              <w:t>Hewitt</w:t>
            </w:r>
          </w:p>
        </w:tc>
      </w:tr>
      <w:tr w:rsidR="00AD7118" w:rsidRPr="00AD7118" w14:paraId="6498AE9F" w14:textId="77777777" w:rsidTr="00AD7118">
        <w:tc>
          <w:tcPr>
            <w:tcW w:w="2179" w:type="dxa"/>
            <w:shd w:val="clear" w:color="auto" w:fill="auto"/>
          </w:tcPr>
          <w:p w14:paraId="64843BEC" w14:textId="3FCE3569" w:rsidR="00AD7118" w:rsidRPr="00AD7118" w:rsidRDefault="00AD7118" w:rsidP="00AD7118">
            <w:pPr>
              <w:ind w:firstLine="0"/>
            </w:pPr>
            <w:r>
              <w:t>Hiott</w:t>
            </w:r>
          </w:p>
        </w:tc>
        <w:tc>
          <w:tcPr>
            <w:tcW w:w="2179" w:type="dxa"/>
            <w:shd w:val="clear" w:color="auto" w:fill="auto"/>
          </w:tcPr>
          <w:p w14:paraId="3FFBCC0A" w14:textId="64E3D3E9" w:rsidR="00AD7118" w:rsidRPr="00AD7118" w:rsidRDefault="00AD7118" w:rsidP="00AD7118">
            <w:pPr>
              <w:ind w:firstLine="0"/>
            </w:pPr>
            <w:r>
              <w:t>Hixon</w:t>
            </w:r>
          </w:p>
        </w:tc>
        <w:tc>
          <w:tcPr>
            <w:tcW w:w="2180" w:type="dxa"/>
            <w:shd w:val="clear" w:color="auto" w:fill="auto"/>
          </w:tcPr>
          <w:p w14:paraId="39CF6669" w14:textId="13457886" w:rsidR="00AD7118" w:rsidRPr="00AD7118" w:rsidRDefault="00AD7118" w:rsidP="00AD7118">
            <w:pPr>
              <w:ind w:firstLine="0"/>
            </w:pPr>
            <w:r>
              <w:t>Hosey</w:t>
            </w:r>
          </w:p>
        </w:tc>
      </w:tr>
      <w:tr w:rsidR="00AD7118" w:rsidRPr="00AD7118" w14:paraId="75A409FA" w14:textId="77777777" w:rsidTr="00AD7118">
        <w:tc>
          <w:tcPr>
            <w:tcW w:w="2179" w:type="dxa"/>
            <w:shd w:val="clear" w:color="auto" w:fill="auto"/>
          </w:tcPr>
          <w:p w14:paraId="506FF9DB" w14:textId="6B2D6F37" w:rsidR="00AD7118" w:rsidRPr="00AD7118" w:rsidRDefault="00AD7118" w:rsidP="00AD7118">
            <w:pPr>
              <w:ind w:firstLine="0"/>
            </w:pPr>
            <w:r>
              <w:t>Howard</w:t>
            </w:r>
          </w:p>
        </w:tc>
        <w:tc>
          <w:tcPr>
            <w:tcW w:w="2179" w:type="dxa"/>
            <w:shd w:val="clear" w:color="auto" w:fill="auto"/>
          </w:tcPr>
          <w:p w14:paraId="72D11634" w14:textId="49107635" w:rsidR="00AD7118" w:rsidRPr="00AD7118" w:rsidRDefault="00AD7118" w:rsidP="00AD7118">
            <w:pPr>
              <w:ind w:firstLine="0"/>
            </w:pPr>
            <w:r>
              <w:t>Hyde</w:t>
            </w:r>
          </w:p>
        </w:tc>
        <w:tc>
          <w:tcPr>
            <w:tcW w:w="2180" w:type="dxa"/>
            <w:shd w:val="clear" w:color="auto" w:fill="auto"/>
          </w:tcPr>
          <w:p w14:paraId="5A4DCC50" w14:textId="1793B862" w:rsidR="00AD7118" w:rsidRPr="00AD7118" w:rsidRDefault="00AD7118" w:rsidP="00AD7118">
            <w:pPr>
              <w:ind w:firstLine="0"/>
            </w:pPr>
            <w:r>
              <w:t>Jefferson</w:t>
            </w:r>
          </w:p>
        </w:tc>
      </w:tr>
      <w:tr w:rsidR="00AD7118" w:rsidRPr="00AD7118" w14:paraId="70587FB8" w14:textId="77777777" w:rsidTr="00AD7118">
        <w:tc>
          <w:tcPr>
            <w:tcW w:w="2179" w:type="dxa"/>
            <w:shd w:val="clear" w:color="auto" w:fill="auto"/>
          </w:tcPr>
          <w:p w14:paraId="311FB1C2" w14:textId="19153503" w:rsidR="00AD7118" w:rsidRPr="00AD7118" w:rsidRDefault="00AD7118" w:rsidP="00AD7118">
            <w:pPr>
              <w:ind w:firstLine="0"/>
            </w:pPr>
            <w:r>
              <w:t>J. E. Johnson</w:t>
            </w:r>
          </w:p>
        </w:tc>
        <w:tc>
          <w:tcPr>
            <w:tcW w:w="2179" w:type="dxa"/>
            <w:shd w:val="clear" w:color="auto" w:fill="auto"/>
          </w:tcPr>
          <w:p w14:paraId="27F335B9" w14:textId="5D9F6A69" w:rsidR="00AD7118" w:rsidRPr="00AD7118" w:rsidRDefault="00AD7118" w:rsidP="00AD7118">
            <w:pPr>
              <w:ind w:firstLine="0"/>
            </w:pPr>
            <w:r>
              <w:t>J. L. Johnson</w:t>
            </w:r>
          </w:p>
        </w:tc>
        <w:tc>
          <w:tcPr>
            <w:tcW w:w="2180" w:type="dxa"/>
            <w:shd w:val="clear" w:color="auto" w:fill="auto"/>
          </w:tcPr>
          <w:p w14:paraId="3860B04E" w14:textId="47C2326F" w:rsidR="00AD7118" w:rsidRPr="00AD7118" w:rsidRDefault="00AD7118" w:rsidP="00AD7118">
            <w:pPr>
              <w:ind w:firstLine="0"/>
            </w:pPr>
            <w:r>
              <w:t>S. Jones</w:t>
            </w:r>
          </w:p>
        </w:tc>
      </w:tr>
      <w:tr w:rsidR="00AD7118" w:rsidRPr="00AD7118" w14:paraId="705669BD" w14:textId="77777777" w:rsidTr="00AD7118">
        <w:tc>
          <w:tcPr>
            <w:tcW w:w="2179" w:type="dxa"/>
            <w:shd w:val="clear" w:color="auto" w:fill="auto"/>
          </w:tcPr>
          <w:p w14:paraId="0E289874" w14:textId="0015A292" w:rsidR="00AD7118" w:rsidRPr="00AD7118" w:rsidRDefault="00AD7118" w:rsidP="00AD7118">
            <w:pPr>
              <w:ind w:firstLine="0"/>
            </w:pPr>
            <w:r>
              <w:t>W. Jones</w:t>
            </w:r>
          </w:p>
        </w:tc>
        <w:tc>
          <w:tcPr>
            <w:tcW w:w="2179" w:type="dxa"/>
            <w:shd w:val="clear" w:color="auto" w:fill="auto"/>
          </w:tcPr>
          <w:p w14:paraId="466D4F1D" w14:textId="590A7123" w:rsidR="00AD7118" w:rsidRPr="00AD7118" w:rsidRDefault="00AD7118" w:rsidP="00AD7118">
            <w:pPr>
              <w:ind w:firstLine="0"/>
            </w:pPr>
            <w:r>
              <w:t>Jordan</w:t>
            </w:r>
          </w:p>
        </w:tc>
        <w:tc>
          <w:tcPr>
            <w:tcW w:w="2180" w:type="dxa"/>
            <w:shd w:val="clear" w:color="auto" w:fill="auto"/>
          </w:tcPr>
          <w:p w14:paraId="6A80F57B" w14:textId="00A32B1B" w:rsidR="00AD7118" w:rsidRPr="00AD7118" w:rsidRDefault="00AD7118" w:rsidP="00AD7118">
            <w:pPr>
              <w:ind w:firstLine="0"/>
            </w:pPr>
            <w:r>
              <w:t>Kilmartin</w:t>
            </w:r>
          </w:p>
        </w:tc>
      </w:tr>
      <w:tr w:rsidR="00AD7118" w:rsidRPr="00AD7118" w14:paraId="3444FFEA" w14:textId="77777777" w:rsidTr="00AD7118">
        <w:tc>
          <w:tcPr>
            <w:tcW w:w="2179" w:type="dxa"/>
            <w:shd w:val="clear" w:color="auto" w:fill="auto"/>
          </w:tcPr>
          <w:p w14:paraId="3E2373BE" w14:textId="0EB94E54" w:rsidR="00AD7118" w:rsidRPr="00AD7118" w:rsidRDefault="00AD7118" w:rsidP="00AD7118">
            <w:pPr>
              <w:ind w:firstLine="0"/>
            </w:pPr>
            <w:r>
              <w:t>King</w:t>
            </w:r>
          </w:p>
        </w:tc>
        <w:tc>
          <w:tcPr>
            <w:tcW w:w="2179" w:type="dxa"/>
            <w:shd w:val="clear" w:color="auto" w:fill="auto"/>
          </w:tcPr>
          <w:p w14:paraId="711C1211" w14:textId="75FEA3BC" w:rsidR="00AD7118" w:rsidRPr="00AD7118" w:rsidRDefault="00AD7118" w:rsidP="00AD7118">
            <w:pPr>
              <w:ind w:firstLine="0"/>
            </w:pPr>
            <w:r>
              <w:t>Kirby</w:t>
            </w:r>
          </w:p>
        </w:tc>
        <w:tc>
          <w:tcPr>
            <w:tcW w:w="2180" w:type="dxa"/>
            <w:shd w:val="clear" w:color="auto" w:fill="auto"/>
          </w:tcPr>
          <w:p w14:paraId="5CEE1268" w14:textId="44DC69FB" w:rsidR="00AD7118" w:rsidRPr="00AD7118" w:rsidRDefault="00AD7118" w:rsidP="00AD7118">
            <w:pPr>
              <w:ind w:firstLine="0"/>
            </w:pPr>
            <w:r>
              <w:t>Landing</w:t>
            </w:r>
          </w:p>
        </w:tc>
      </w:tr>
      <w:tr w:rsidR="00AD7118" w:rsidRPr="00AD7118" w14:paraId="2539BD81" w14:textId="77777777" w:rsidTr="00AD7118">
        <w:tc>
          <w:tcPr>
            <w:tcW w:w="2179" w:type="dxa"/>
            <w:shd w:val="clear" w:color="auto" w:fill="auto"/>
          </w:tcPr>
          <w:p w14:paraId="561A8F92" w14:textId="56DA9C06" w:rsidR="00AD7118" w:rsidRPr="00AD7118" w:rsidRDefault="00AD7118" w:rsidP="00AD7118">
            <w:pPr>
              <w:ind w:firstLine="0"/>
            </w:pPr>
            <w:r>
              <w:t>Lawson</w:t>
            </w:r>
          </w:p>
        </w:tc>
        <w:tc>
          <w:tcPr>
            <w:tcW w:w="2179" w:type="dxa"/>
            <w:shd w:val="clear" w:color="auto" w:fill="auto"/>
          </w:tcPr>
          <w:p w14:paraId="5402AC87" w14:textId="1BA063DB" w:rsidR="00AD7118" w:rsidRPr="00AD7118" w:rsidRDefault="00AD7118" w:rsidP="00AD7118">
            <w:pPr>
              <w:ind w:firstLine="0"/>
            </w:pPr>
            <w:r>
              <w:t>Leber</w:t>
            </w:r>
          </w:p>
        </w:tc>
        <w:tc>
          <w:tcPr>
            <w:tcW w:w="2180" w:type="dxa"/>
            <w:shd w:val="clear" w:color="auto" w:fill="auto"/>
          </w:tcPr>
          <w:p w14:paraId="05A1A4BE" w14:textId="73237B95" w:rsidR="00AD7118" w:rsidRPr="00AD7118" w:rsidRDefault="00AD7118" w:rsidP="00AD7118">
            <w:pPr>
              <w:ind w:firstLine="0"/>
            </w:pPr>
            <w:r>
              <w:t>Ligon</w:t>
            </w:r>
          </w:p>
        </w:tc>
      </w:tr>
      <w:tr w:rsidR="00AD7118" w:rsidRPr="00AD7118" w14:paraId="07CC5071" w14:textId="77777777" w:rsidTr="00AD7118">
        <w:tc>
          <w:tcPr>
            <w:tcW w:w="2179" w:type="dxa"/>
            <w:shd w:val="clear" w:color="auto" w:fill="auto"/>
          </w:tcPr>
          <w:p w14:paraId="3327C559" w14:textId="3348F7B8" w:rsidR="00AD7118" w:rsidRPr="00AD7118" w:rsidRDefault="00AD7118" w:rsidP="00AD7118">
            <w:pPr>
              <w:ind w:firstLine="0"/>
            </w:pPr>
            <w:r>
              <w:t>Long</w:t>
            </w:r>
          </w:p>
        </w:tc>
        <w:tc>
          <w:tcPr>
            <w:tcW w:w="2179" w:type="dxa"/>
            <w:shd w:val="clear" w:color="auto" w:fill="auto"/>
          </w:tcPr>
          <w:p w14:paraId="17CAA5C0" w14:textId="11541999" w:rsidR="00AD7118" w:rsidRPr="00AD7118" w:rsidRDefault="00AD7118" w:rsidP="00AD7118">
            <w:pPr>
              <w:ind w:firstLine="0"/>
            </w:pPr>
            <w:r>
              <w:t>Lowe</w:t>
            </w:r>
          </w:p>
        </w:tc>
        <w:tc>
          <w:tcPr>
            <w:tcW w:w="2180" w:type="dxa"/>
            <w:shd w:val="clear" w:color="auto" w:fill="auto"/>
          </w:tcPr>
          <w:p w14:paraId="544575FD" w14:textId="6266CE8F" w:rsidR="00AD7118" w:rsidRPr="00AD7118" w:rsidRDefault="00AD7118" w:rsidP="00AD7118">
            <w:pPr>
              <w:ind w:firstLine="0"/>
            </w:pPr>
            <w:r>
              <w:t>Magnuson</w:t>
            </w:r>
          </w:p>
        </w:tc>
      </w:tr>
      <w:tr w:rsidR="00AD7118" w:rsidRPr="00AD7118" w14:paraId="2FC4ED04" w14:textId="77777777" w:rsidTr="00AD7118">
        <w:tc>
          <w:tcPr>
            <w:tcW w:w="2179" w:type="dxa"/>
            <w:shd w:val="clear" w:color="auto" w:fill="auto"/>
          </w:tcPr>
          <w:p w14:paraId="4436B73F" w14:textId="1D0F24D5" w:rsidR="00AD7118" w:rsidRPr="00AD7118" w:rsidRDefault="00AD7118" w:rsidP="00AD7118">
            <w:pPr>
              <w:ind w:firstLine="0"/>
            </w:pPr>
            <w:r>
              <w:t>May</w:t>
            </w:r>
          </w:p>
        </w:tc>
        <w:tc>
          <w:tcPr>
            <w:tcW w:w="2179" w:type="dxa"/>
            <w:shd w:val="clear" w:color="auto" w:fill="auto"/>
          </w:tcPr>
          <w:p w14:paraId="0220CE92" w14:textId="6904D3E5" w:rsidR="00AD7118" w:rsidRPr="00AD7118" w:rsidRDefault="00AD7118" w:rsidP="00AD7118">
            <w:pPr>
              <w:ind w:firstLine="0"/>
            </w:pPr>
            <w:r>
              <w:t>McCabe</w:t>
            </w:r>
          </w:p>
        </w:tc>
        <w:tc>
          <w:tcPr>
            <w:tcW w:w="2180" w:type="dxa"/>
            <w:shd w:val="clear" w:color="auto" w:fill="auto"/>
          </w:tcPr>
          <w:p w14:paraId="3FA172FB" w14:textId="7941F432" w:rsidR="00AD7118" w:rsidRPr="00AD7118" w:rsidRDefault="00AD7118" w:rsidP="00AD7118">
            <w:pPr>
              <w:ind w:firstLine="0"/>
            </w:pPr>
            <w:r>
              <w:t>McCravy</w:t>
            </w:r>
          </w:p>
        </w:tc>
      </w:tr>
      <w:tr w:rsidR="00AD7118" w:rsidRPr="00AD7118" w14:paraId="236437E3" w14:textId="77777777" w:rsidTr="00AD7118">
        <w:tc>
          <w:tcPr>
            <w:tcW w:w="2179" w:type="dxa"/>
            <w:shd w:val="clear" w:color="auto" w:fill="auto"/>
          </w:tcPr>
          <w:p w14:paraId="30C5772A" w14:textId="7242139A" w:rsidR="00AD7118" w:rsidRPr="00AD7118" w:rsidRDefault="00AD7118" w:rsidP="00AD7118">
            <w:pPr>
              <w:ind w:firstLine="0"/>
            </w:pPr>
            <w:r>
              <w:t>McDaniel</w:t>
            </w:r>
          </w:p>
        </w:tc>
        <w:tc>
          <w:tcPr>
            <w:tcW w:w="2179" w:type="dxa"/>
            <w:shd w:val="clear" w:color="auto" w:fill="auto"/>
          </w:tcPr>
          <w:p w14:paraId="22794F64" w14:textId="6BF6FB72" w:rsidR="00AD7118" w:rsidRPr="00AD7118" w:rsidRDefault="00AD7118" w:rsidP="00AD7118">
            <w:pPr>
              <w:ind w:firstLine="0"/>
            </w:pPr>
            <w:r>
              <w:t>Mitchell</w:t>
            </w:r>
          </w:p>
        </w:tc>
        <w:tc>
          <w:tcPr>
            <w:tcW w:w="2180" w:type="dxa"/>
            <w:shd w:val="clear" w:color="auto" w:fill="auto"/>
          </w:tcPr>
          <w:p w14:paraId="22E76D98" w14:textId="7D193208" w:rsidR="00AD7118" w:rsidRPr="00AD7118" w:rsidRDefault="00AD7118" w:rsidP="00AD7118">
            <w:pPr>
              <w:ind w:firstLine="0"/>
            </w:pPr>
            <w:r>
              <w:t>T. Moore</w:t>
            </w:r>
          </w:p>
        </w:tc>
      </w:tr>
      <w:tr w:rsidR="00AD7118" w:rsidRPr="00AD7118" w14:paraId="49AB583E" w14:textId="77777777" w:rsidTr="00AD7118">
        <w:tc>
          <w:tcPr>
            <w:tcW w:w="2179" w:type="dxa"/>
            <w:shd w:val="clear" w:color="auto" w:fill="auto"/>
          </w:tcPr>
          <w:p w14:paraId="56C0C6DF" w14:textId="4AA15338" w:rsidR="00AD7118" w:rsidRPr="00AD7118" w:rsidRDefault="00AD7118" w:rsidP="00AD7118">
            <w:pPr>
              <w:ind w:firstLine="0"/>
            </w:pPr>
            <w:r>
              <w:t>A. M. Morgan</w:t>
            </w:r>
          </w:p>
        </w:tc>
        <w:tc>
          <w:tcPr>
            <w:tcW w:w="2179" w:type="dxa"/>
            <w:shd w:val="clear" w:color="auto" w:fill="auto"/>
          </w:tcPr>
          <w:p w14:paraId="3C9A36D3" w14:textId="2A025DFE" w:rsidR="00AD7118" w:rsidRPr="00AD7118" w:rsidRDefault="00AD7118" w:rsidP="00AD7118">
            <w:pPr>
              <w:ind w:firstLine="0"/>
            </w:pPr>
            <w:r>
              <w:t>T. A. Morgan</w:t>
            </w:r>
          </w:p>
        </w:tc>
        <w:tc>
          <w:tcPr>
            <w:tcW w:w="2180" w:type="dxa"/>
            <w:shd w:val="clear" w:color="auto" w:fill="auto"/>
          </w:tcPr>
          <w:p w14:paraId="03360004" w14:textId="37DC9A2A" w:rsidR="00AD7118" w:rsidRPr="00AD7118" w:rsidRDefault="00AD7118" w:rsidP="00AD7118">
            <w:pPr>
              <w:ind w:firstLine="0"/>
            </w:pPr>
            <w:r>
              <w:t>Moss</w:t>
            </w:r>
          </w:p>
        </w:tc>
      </w:tr>
      <w:tr w:rsidR="00AD7118" w:rsidRPr="00AD7118" w14:paraId="3D31E428" w14:textId="77777777" w:rsidTr="00AD7118">
        <w:tc>
          <w:tcPr>
            <w:tcW w:w="2179" w:type="dxa"/>
            <w:shd w:val="clear" w:color="auto" w:fill="auto"/>
          </w:tcPr>
          <w:p w14:paraId="4D65249B" w14:textId="2512FC46" w:rsidR="00AD7118" w:rsidRPr="00AD7118" w:rsidRDefault="00AD7118" w:rsidP="00AD7118">
            <w:pPr>
              <w:ind w:firstLine="0"/>
            </w:pPr>
            <w:r>
              <w:t>Murphy</w:t>
            </w:r>
          </w:p>
        </w:tc>
        <w:tc>
          <w:tcPr>
            <w:tcW w:w="2179" w:type="dxa"/>
            <w:shd w:val="clear" w:color="auto" w:fill="auto"/>
          </w:tcPr>
          <w:p w14:paraId="3C3A363C" w14:textId="6464DA0D" w:rsidR="00AD7118" w:rsidRPr="00AD7118" w:rsidRDefault="00AD7118" w:rsidP="00AD7118">
            <w:pPr>
              <w:ind w:firstLine="0"/>
            </w:pPr>
            <w:r>
              <w:t>Neese</w:t>
            </w:r>
          </w:p>
        </w:tc>
        <w:tc>
          <w:tcPr>
            <w:tcW w:w="2180" w:type="dxa"/>
            <w:shd w:val="clear" w:color="auto" w:fill="auto"/>
          </w:tcPr>
          <w:p w14:paraId="203F732A" w14:textId="0C0E0FA6" w:rsidR="00AD7118" w:rsidRPr="00AD7118" w:rsidRDefault="00AD7118" w:rsidP="00AD7118">
            <w:pPr>
              <w:ind w:firstLine="0"/>
            </w:pPr>
            <w:r>
              <w:t>B. Newton</w:t>
            </w:r>
          </w:p>
        </w:tc>
      </w:tr>
      <w:tr w:rsidR="00AD7118" w:rsidRPr="00AD7118" w14:paraId="551AF0FE" w14:textId="77777777" w:rsidTr="00AD7118">
        <w:tc>
          <w:tcPr>
            <w:tcW w:w="2179" w:type="dxa"/>
            <w:shd w:val="clear" w:color="auto" w:fill="auto"/>
          </w:tcPr>
          <w:p w14:paraId="3E0A9A76" w14:textId="127B0E80" w:rsidR="00AD7118" w:rsidRPr="00AD7118" w:rsidRDefault="00AD7118" w:rsidP="00AD7118">
            <w:pPr>
              <w:ind w:firstLine="0"/>
            </w:pPr>
            <w:r>
              <w:t>W. Newton</w:t>
            </w:r>
          </w:p>
        </w:tc>
        <w:tc>
          <w:tcPr>
            <w:tcW w:w="2179" w:type="dxa"/>
            <w:shd w:val="clear" w:color="auto" w:fill="auto"/>
          </w:tcPr>
          <w:p w14:paraId="37D48918" w14:textId="15E80B03" w:rsidR="00AD7118" w:rsidRPr="00AD7118" w:rsidRDefault="00AD7118" w:rsidP="00AD7118">
            <w:pPr>
              <w:ind w:firstLine="0"/>
            </w:pPr>
            <w:r>
              <w:t>Nutt</w:t>
            </w:r>
          </w:p>
        </w:tc>
        <w:tc>
          <w:tcPr>
            <w:tcW w:w="2180" w:type="dxa"/>
            <w:shd w:val="clear" w:color="auto" w:fill="auto"/>
          </w:tcPr>
          <w:p w14:paraId="6F9C2A98" w14:textId="01FB22A6" w:rsidR="00AD7118" w:rsidRPr="00AD7118" w:rsidRDefault="00AD7118" w:rsidP="00AD7118">
            <w:pPr>
              <w:ind w:firstLine="0"/>
            </w:pPr>
            <w:r>
              <w:t>O'Neal</w:t>
            </w:r>
          </w:p>
        </w:tc>
      </w:tr>
      <w:tr w:rsidR="00AD7118" w:rsidRPr="00AD7118" w14:paraId="122B81C8" w14:textId="77777777" w:rsidTr="00AD7118">
        <w:tc>
          <w:tcPr>
            <w:tcW w:w="2179" w:type="dxa"/>
            <w:shd w:val="clear" w:color="auto" w:fill="auto"/>
          </w:tcPr>
          <w:p w14:paraId="059C3025" w14:textId="1A6CE265" w:rsidR="00AD7118" w:rsidRPr="00AD7118" w:rsidRDefault="00AD7118" w:rsidP="00AD7118">
            <w:pPr>
              <w:ind w:firstLine="0"/>
            </w:pPr>
            <w:r>
              <w:t>Oremus</w:t>
            </w:r>
          </w:p>
        </w:tc>
        <w:tc>
          <w:tcPr>
            <w:tcW w:w="2179" w:type="dxa"/>
            <w:shd w:val="clear" w:color="auto" w:fill="auto"/>
          </w:tcPr>
          <w:p w14:paraId="53EFB62F" w14:textId="5E35F6FD" w:rsidR="00AD7118" w:rsidRPr="00AD7118" w:rsidRDefault="00AD7118" w:rsidP="00AD7118">
            <w:pPr>
              <w:ind w:firstLine="0"/>
            </w:pPr>
            <w:r>
              <w:t>Ott</w:t>
            </w:r>
          </w:p>
        </w:tc>
        <w:tc>
          <w:tcPr>
            <w:tcW w:w="2180" w:type="dxa"/>
            <w:shd w:val="clear" w:color="auto" w:fill="auto"/>
          </w:tcPr>
          <w:p w14:paraId="2E2D1280" w14:textId="57511E87" w:rsidR="00AD7118" w:rsidRPr="00AD7118" w:rsidRDefault="00AD7118" w:rsidP="00AD7118">
            <w:pPr>
              <w:ind w:firstLine="0"/>
            </w:pPr>
            <w:r>
              <w:t>Pace</w:t>
            </w:r>
          </w:p>
        </w:tc>
      </w:tr>
      <w:tr w:rsidR="00AD7118" w:rsidRPr="00AD7118" w14:paraId="634DDC40" w14:textId="77777777" w:rsidTr="00AD7118">
        <w:tc>
          <w:tcPr>
            <w:tcW w:w="2179" w:type="dxa"/>
            <w:shd w:val="clear" w:color="auto" w:fill="auto"/>
          </w:tcPr>
          <w:p w14:paraId="2A1EA1DC" w14:textId="5E0CF9FB" w:rsidR="00AD7118" w:rsidRPr="00AD7118" w:rsidRDefault="00AD7118" w:rsidP="00AD7118">
            <w:pPr>
              <w:ind w:firstLine="0"/>
            </w:pPr>
            <w:r>
              <w:t>Pedalino</w:t>
            </w:r>
          </w:p>
        </w:tc>
        <w:tc>
          <w:tcPr>
            <w:tcW w:w="2179" w:type="dxa"/>
            <w:shd w:val="clear" w:color="auto" w:fill="auto"/>
          </w:tcPr>
          <w:p w14:paraId="74344458" w14:textId="32DF0354" w:rsidR="00AD7118" w:rsidRPr="00AD7118" w:rsidRDefault="00AD7118" w:rsidP="00AD7118">
            <w:pPr>
              <w:ind w:firstLine="0"/>
            </w:pPr>
            <w:r>
              <w:t>Pendarvis</w:t>
            </w:r>
          </w:p>
        </w:tc>
        <w:tc>
          <w:tcPr>
            <w:tcW w:w="2180" w:type="dxa"/>
            <w:shd w:val="clear" w:color="auto" w:fill="auto"/>
          </w:tcPr>
          <w:p w14:paraId="142ED27E" w14:textId="308F6BA2" w:rsidR="00AD7118" w:rsidRPr="00AD7118" w:rsidRDefault="00AD7118" w:rsidP="00AD7118">
            <w:pPr>
              <w:ind w:firstLine="0"/>
            </w:pPr>
            <w:r>
              <w:t>Pope</w:t>
            </w:r>
          </w:p>
        </w:tc>
      </w:tr>
      <w:tr w:rsidR="00AD7118" w:rsidRPr="00AD7118" w14:paraId="0698AB31" w14:textId="77777777" w:rsidTr="00AD7118">
        <w:tc>
          <w:tcPr>
            <w:tcW w:w="2179" w:type="dxa"/>
            <w:shd w:val="clear" w:color="auto" w:fill="auto"/>
          </w:tcPr>
          <w:p w14:paraId="3D077118" w14:textId="0920EF96" w:rsidR="00AD7118" w:rsidRPr="00AD7118" w:rsidRDefault="00AD7118" w:rsidP="00AD7118">
            <w:pPr>
              <w:ind w:firstLine="0"/>
            </w:pPr>
            <w:r>
              <w:t>Robbins</w:t>
            </w:r>
          </w:p>
        </w:tc>
        <w:tc>
          <w:tcPr>
            <w:tcW w:w="2179" w:type="dxa"/>
            <w:shd w:val="clear" w:color="auto" w:fill="auto"/>
          </w:tcPr>
          <w:p w14:paraId="618A8A7F" w14:textId="4F93F6C7" w:rsidR="00AD7118" w:rsidRPr="00AD7118" w:rsidRDefault="00AD7118" w:rsidP="00AD7118">
            <w:pPr>
              <w:ind w:firstLine="0"/>
            </w:pPr>
            <w:r>
              <w:t>Rose</w:t>
            </w:r>
          </w:p>
        </w:tc>
        <w:tc>
          <w:tcPr>
            <w:tcW w:w="2180" w:type="dxa"/>
            <w:shd w:val="clear" w:color="auto" w:fill="auto"/>
          </w:tcPr>
          <w:p w14:paraId="1AF00FBE" w14:textId="7A6F0D5A" w:rsidR="00AD7118" w:rsidRPr="00AD7118" w:rsidRDefault="00AD7118" w:rsidP="00AD7118">
            <w:pPr>
              <w:ind w:firstLine="0"/>
            </w:pPr>
            <w:r>
              <w:t>Rutherford</w:t>
            </w:r>
          </w:p>
        </w:tc>
      </w:tr>
      <w:tr w:rsidR="00AD7118" w:rsidRPr="00AD7118" w14:paraId="251E43C3" w14:textId="77777777" w:rsidTr="00AD7118">
        <w:tc>
          <w:tcPr>
            <w:tcW w:w="2179" w:type="dxa"/>
            <w:shd w:val="clear" w:color="auto" w:fill="auto"/>
          </w:tcPr>
          <w:p w14:paraId="29EC2F00" w14:textId="11602677" w:rsidR="00AD7118" w:rsidRPr="00AD7118" w:rsidRDefault="00AD7118" w:rsidP="00AD7118">
            <w:pPr>
              <w:ind w:firstLine="0"/>
            </w:pPr>
            <w:r>
              <w:t>Sandifer</w:t>
            </w:r>
          </w:p>
        </w:tc>
        <w:tc>
          <w:tcPr>
            <w:tcW w:w="2179" w:type="dxa"/>
            <w:shd w:val="clear" w:color="auto" w:fill="auto"/>
          </w:tcPr>
          <w:p w14:paraId="64D3CF51" w14:textId="30B064F2" w:rsidR="00AD7118" w:rsidRPr="00AD7118" w:rsidRDefault="00AD7118" w:rsidP="00AD7118">
            <w:pPr>
              <w:ind w:firstLine="0"/>
            </w:pPr>
            <w:r>
              <w:t>Schuessler</w:t>
            </w:r>
          </w:p>
        </w:tc>
        <w:tc>
          <w:tcPr>
            <w:tcW w:w="2180" w:type="dxa"/>
            <w:shd w:val="clear" w:color="auto" w:fill="auto"/>
          </w:tcPr>
          <w:p w14:paraId="2CC538BC" w14:textId="7A1D56DA" w:rsidR="00AD7118" w:rsidRPr="00AD7118" w:rsidRDefault="00AD7118" w:rsidP="00AD7118">
            <w:pPr>
              <w:ind w:firstLine="0"/>
            </w:pPr>
            <w:r>
              <w:t>Sessions</w:t>
            </w:r>
          </w:p>
        </w:tc>
      </w:tr>
      <w:tr w:rsidR="00AD7118" w:rsidRPr="00AD7118" w14:paraId="26B71C63" w14:textId="77777777" w:rsidTr="00AD7118">
        <w:tc>
          <w:tcPr>
            <w:tcW w:w="2179" w:type="dxa"/>
            <w:shd w:val="clear" w:color="auto" w:fill="auto"/>
          </w:tcPr>
          <w:p w14:paraId="151A63EA" w14:textId="5299D936" w:rsidR="00AD7118" w:rsidRPr="00AD7118" w:rsidRDefault="00AD7118" w:rsidP="00AD7118">
            <w:pPr>
              <w:ind w:firstLine="0"/>
            </w:pPr>
            <w:r>
              <w:t>G. M. Smith</w:t>
            </w:r>
          </w:p>
        </w:tc>
        <w:tc>
          <w:tcPr>
            <w:tcW w:w="2179" w:type="dxa"/>
            <w:shd w:val="clear" w:color="auto" w:fill="auto"/>
          </w:tcPr>
          <w:p w14:paraId="3077B3D8" w14:textId="732EDBBC" w:rsidR="00AD7118" w:rsidRPr="00AD7118" w:rsidRDefault="00AD7118" w:rsidP="00AD7118">
            <w:pPr>
              <w:ind w:firstLine="0"/>
            </w:pPr>
            <w:r>
              <w:t>M. M. Smith</w:t>
            </w:r>
          </w:p>
        </w:tc>
        <w:tc>
          <w:tcPr>
            <w:tcW w:w="2180" w:type="dxa"/>
            <w:shd w:val="clear" w:color="auto" w:fill="auto"/>
          </w:tcPr>
          <w:p w14:paraId="7B3B22E8" w14:textId="67B0A372" w:rsidR="00AD7118" w:rsidRPr="00AD7118" w:rsidRDefault="00AD7118" w:rsidP="00AD7118">
            <w:pPr>
              <w:ind w:firstLine="0"/>
            </w:pPr>
            <w:r>
              <w:t>Stavrinakis</w:t>
            </w:r>
          </w:p>
        </w:tc>
      </w:tr>
      <w:tr w:rsidR="00AD7118" w:rsidRPr="00AD7118" w14:paraId="604CD7CD" w14:textId="77777777" w:rsidTr="00AD7118">
        <w:tc>
          <w:tcPr>
            <w:tcW w:w="2179" w:type="dxa"/>
            <w:shd w:val="clear" w:color="auto" w:fill="auto"/>
          </w:tcPr>
          <w:p w14:paraId="59C8D06A" w14:textId="7E7B38D5" w:rsidR="00AD7118" w:rsidRPr="00AD7118" w:rsidRDefault="00AD7118" w:rsidP="00AD7118">
            <w:pPr>
              <w:ind w:firstLine="0"/>
            </w:pPr>
            <w:r>
              <w:t>Taylor</w:t>
            </w:r>
          </w:p>
        </w:tc>
        <w:tc>
          <w:tcPr>
            <w:tcW w:w="2179" w:type="dxa"/>
            <w:shd w:val="clear" w:color="auto" w:fill="auto"/>
          </w:tcPr>
          <w:p w14:paraId="07F0532B" w14:textId="58403D36" w:rsidR="00AD7118" w:rsidRPr="00AD7118" w:rsidRDefault="00AD7118" w:rsidP="00AD7118">
            <w:pPr>
              <w:ind w:firstLine="0"/>
            </w:pPr>
            <w:r>
              <w:t>Tedder</w:t>
            </w:r>
          </w:p>
        </w:tc>
        <w:tc>
          <w:tcPr>
            <w:tcW w:w="2180" w:type="dxa"/>
            <w:shd w:val="clear" w:color="auto" w:fill="auto"/>
          </w:tcPr>
          <w:p w14:paraId="29B3583D" w14:textId="337927F2" w:rsidR="00AD7118" w:rsidRPr="00AD7118" w:rsidRDefault="00AD7118" w:rsidP="00AD7118">
            <w:pPr>
              <w:ind w:firstLine="0"/>
            </w:pPr>
            <w:r>
              <w:t>Thayer</w:t>
            </w:r>
          </w:p>
        </w:tc>
      </w:tr>
      <w:tr w:rsidR="00AD7118" w:rsidRPr="00AD7118" w14:paraId="06F5DABD" w14:textId="77777777" w:rsidTr="00AD7118">
        <w:tc>
          <w:tcPr>
            <w:tcW w:w="2179" w:type="dxa"/>
            <w:shd w:val="clear" w:color="auto" w:fill="auto"/>
          </w:tcPr>
          <w:p w14:paraId="7EFFC3C9" w14:textId="49FE34E6" w:rsidR="00AD7118" w:rsidRPr="00AD7118" w:rsidRDefault="00AD7118" w:rsidP="00AD7118">
            <w:pPr>
              <w:ind w:firstLine="0"/>
            </w:pPr>
            <w:r>
              <w:t>Thigpen</w:t>
            </w:r>
          </w:p>
        </w:tc>
        <w:tc>
          <w:tcPr>
            <w:tcW w:w="2179" w:type="dxa"/>
            <w:shd w:val="clear" w:color="auto" w:fill="auto"/>
          </w:tcPr>
          <w:p w14:paraId="350700F0" w14:textId="3840280F" w:rsidR="00AD7118" w:rsidRPr="00AD7118" w:rsidRDefault="00AD7118" w:rsidP="00AD7118">
            <w:pPr>
              <w:ind w:firstLine="0"/>
            </w:pPr>
            <w:r>
              <w:t>Trantham</w:t>
            </w:r>
          </w:p>
        </w:tc>
        <w:tc>
          <w:tcPr>
            <w:tcW w:w="2180" w:type="dxa"/>
            <w:shd w:val="clear" w:color="auto" w:fill="auto"/>
          </w:tcPr>
          <w:p w14:paraId="68BBC808" w14:textId="104D8C63" w:rsidR="00AD7118" w:rsidRPr="00AD7118" w:rsidRDefault="00AD7118" w:rsidP="00AD7118">
            <w:pPr>
              <w:ind w:firstLine="0"/>
            </w:pPr>
            <w:r>
              <w:t>Vaughan</w:t>
            </w:r>
          </w:p>
        </w:tc>
      </w:tr>
      <w:tr w:rsidR="00AD7118" w:rsidRPr="00AD7118" w14:paraId="2A903FB7" w14:textId="77777777" w:rsidTr="00AD7118">
        <w:tc>
          <w:tcPr>
            <w:tcW w:w="2179" w:type="dxa"/>
            <w:shd w:val="clear" w:color="auto" w:fill="auto"/>
          </w:tcPr>
          <w:p w14:paraId="20D5337E" w14:textId="0A0F69A4" w:rsidR="00AD7118" w:rsidRPr="00AD7118" w:rsidRDefault="00AD7118" w:rsidP="00AD7118">
            <w:pPr>
              <w:ind w:firstLine="0"/>
            </w:pPr>
            <w:r>
              <w:t>Weeks</w:t>
            </w:r>
          </w:p>
        </w:tc>
        <w:tc>
          <w:tcPr>
            <w:tcW w:w="2179" w:type="dxa"/>
            <w:shd w:val="clear" w:color="auto" w:fill="auto"/>
          </w:tcPr>
          <w:p w14:paraId="2E253068" w14:textId="0C546A7C" w:rsidR="00AD7118" w:rsidRPr="00AD7118" w:rsidRDefault="00AD7118" w:rsidP="00AD7118">
            <w:pPr>
              <w:ind w:firstLine="0"/>
            </w:pPr>
            <w:r>
              <w:t>West</w:t>
            </w:r>
          </w:p>
        </w:tc>
        <w:tc>
          <w:tcPr>
            <w:tcW w:w="2180" w:type="dxa"/>
            <w:shd w:val="clear" w:color="auto" w:fill="auto"/>
          </w:tcPr>
          <w:p w14:paraId="63BED222" w14:textId="1D85C97A" w:rsidR="00AD7118" w:rsidRPr="00AD7118" w:rsidRDefault="00AD7118" w:rsidP="00AD7118">
            <w:pPr>
              <w:ind w:firstLine="0"/>
            </w:pPr>
            <w:r>
              <w:t>Wetmore</w:t>
            </w:r>
          </w:p>
        </w:tc>
      </w:tr>
      <w:tr w:rsidR="00AD7118" w:rsidRPr="00AD7118" w14:paraId="5674B40B" w14:textId="77777777" w:rsidTr="00AD7118">
        <w:tc>
          <w:tcPr>
            <w:tcW w:w="2179" w:type="dxa"/>
            <w:shd w:val="clear" w:color="auto" w:fill="auto"/>
          </w:tcPr>
          <w:p w14:paraId="7AE90F64" w14:textId="308F0A2A" w:rsidR="00AD7118" w:rsidRPr="00AD7118" w:rsidRDefault="00AD7118" w:rsidP="00AD7118">
            <w:pPr>
              <w:keepNext/>
              <w:ind w:firstLine="0"/>
            </w:pPr>
            <w:r>
              <w:t>Wheeler</w:t>
            </w:r>
          </w:p>
        </w:tc>
        <w:tc>
          <w:tcPr>
            <w:tcW w:w="2179" w:type="dxa"/>
            <w:shd w:val="clear" w:color="auto" w:fill="auto"/>
          </w:tcPr>
          <w:p w14:paraId="5A006D35" w14:textId="7A85B39D" w:rsidR="00AD7118" w:rsidRPr="00AD7118" w:rsidRDefault="00AD7118" w:rsidP="00AD7118">
            <w:pPr>
              <w:keepNext/>
              <w:ind w:firstLine="0"/>
            </w:pPr>
            <w:r>
              <w:t>White</w:t>
            </w:r>
          </w:p>
        </w:tc>
        <w:tc>
          <w:tcPr>
            <w:tcW w:w="2180" w:type="dxa"/>
            <w:shd w:val="clear" w:color="auto" w:fill="auto"/>
          </w:tcPr>
          <w:p w14:paraId="5D6A6A16" w14:textId="76487D60" w:rsidR="00AD7118" w:rsidRPr="00AD7118" w:rsidRDefault="00AD7118" w:rsidP="00AD7118">
            <w:pPr>
              <w:keepNext/>
              <w:ind w:firstLine="0"/>
            </w:pPr>
            <w:r>
              <w:t>Whitmire</w:t>
            </w:r>
          </w:p>
        </w:tc>
      </w:tr>
      <w:tr w:rsidR="00AD7118" w:rsidRPr="00AD7118" w14:paraId="3AA127D0" w14:textId="77777777" w:rsidTr="00AD7118">
        <w:tc>
          <w:tcPr>
            <w:tcW w:w="2179" w:type="dxa"/>
            <w:shd w:val="clear" w:color="auto" w:fill="auto"/>
          </w:tcPr>
          <w:p w14:paraId="562BF2F8" w14:textId="55FEC914" w:rsidR="00AD7118" w:rsidRPr="00AD7118" w:rsidRDefault="00AD7118" w:rsidP="00AD7118">
            <w:pPr>
              <w:keepNext/>
              <w:ind w:firstLine="0"/>
            </w:pPr>
            <w:r>
              <w:t>Williams</w:t>
            </w:r>
          </w:p>
        </w:tc>
        <w:tc>
          <w:tcPr>
            <w:tcW w:w="2179" w:type="dxa"/>
            <w:shd w:val="clear" w:color="auto" w:fill="auto"/>
          </w:tcPr>
          <w:p w14:paraId="6F15004A" w14:textId="2A74F230" w:rsidR="00AD7118" w:rsidRPr="00AD7118" w:rsidRDefault="00AD7118" w:rsidP="00AD7118">
            <w:pPr>
              <w:keepNext/>
              <w:ind w:firstLine="0"/>
            </w:pPr>
            <w:r>
              <w:t>Willis</w:t>
            </w:r>
          </w:p>
        </w:tc>
        <w:tc>
          <w:tcPr>
            <w:tcW w:w="2180" w:type="dxa"/>
            <w:shd w:val="clear" w:color="auto" w:fill="auto"/>
          </w:tcPr>
          <w:p w14:paraId="13B8FBD0" w14:textId="637BE0D2" w:rsidR="00AD7118" w:rsidRPr="00AD7118" w:rsidRDefault="00AD7118" w:rsidP="00AD7118">
            <w:pPr>
              <w:keepNext/>
              <w:ind w:firstLine="0"/>
            </w:pPr>
            <w:r>
              <w:t>Wooten</w:t>
            </w:r>
          </w:p>
        </w:tc>
      </w:tr>
    </w:tbl>
    <w:p w14:paraId="401FA078" w14:textId="77777777" w:rsidR="00AD7118" w:rsidRDefault="00AD7118" w:rsidP="00AD7118"/>
    <w:p w14:paraId="778986EB" w14:textId="1B1172EE" w:rsidR="00AD7118" w:rsidRDefault="00AD7118" w:rsidP="00AD7118">
      <w:pPr>
        <w:jc w:val="center"/>
        <w:rPr>
          <w:b/>
        </w:rPr>
      </w:pPr>
      <w:r w:rsidRPr="00AD7118">
        <w:rPr>
          <w:b/>
        </w:rPr>
        <w:t>Total--117</w:t>
      </w:r>
    </w:p>
    <w:p w14:paraId="0772D248" w14:textId="5AF9C203" w:rsidR="00AD7118" w:rsidRDefault="00AD7118" w:rsidP="00AD7118">
      <w:pPr>
        <w:jc w:val="center"/>
        <w:rPr>
          <w:b/>
        </w:rPr>
      </w:pPr>
    </w:p>
    <w:p w14:paraId="69B35F5B" w14:textId="77777777" w:rsidR="00AD7118" w:rsidRDefault="00AD7118" w:rsidP="00AD7118">
      <w:pPr>
        <w:ind w:firstLine="0"/>
      </w:pPr>
      <w:r w:rsidRPr="00AD7118">
        <w:t xml:space="preserve"> </w:t>
      </w:r>
      <w:r>
        <w:t>Those who voted in the negative are:</w:t>
      </w:r>
    </w:p>
    <w:p w14:paraId="0A8C00DD" w14:textId="77777777" w:rsidR="00AD7118" w:rsidRDefault="00AD7118" w:rsidP="00AD7118"/>
    <w:p w14:paraId="56D25C3F" w14:textId="77777777" w:rsidR="00AD7118" w:rsidRDefault="00AD7118" w:rsidP="00AD7118">
      <w:pPr>
        <w:jc w:val="center"/>
        <w:rPr>
          <w:b/>
        </w:rPr>
      </w:pPr>
      <w:r w:rsidRPr="00AD7118">
        <w:rPr>
          <w:b/>
        </w:rPr>
        <w:t>Total--0</w:t>
      </w:r>
    </w:p>
    <w:p w14:paraId="168CB2EA" w14:textId="5F29CF9A" w:rsidR="00AD7118" w:rsidRDefault="00AD7118" w:rsidP="00AD7118">
      <w:pPr>
        <w:jc w:val="center"/>
        <w:rPr>
          <w:b/>
        </w:rPr>
      </w:pPr>
    </w:p>
    <w:p w14:paraId="2BED95AE" w14:textId="77777777" w:rsidR="00AD7118" w:rsidRDefault="00AD7118" w:rsidP="00AD7118">
      <w:r>
        <w:t xml:space="preserve">Section 30 was adopted. </w:t>
      </w:r>
    </w:p>
    <w:p w14:paraId="28142B7C" w14:textId="28D503EC" w:rsidR="00AD7118" w:rsidRDefault="00AD7118" w:rsidP="00AD7118"/>
    <w:p w14:paraId="0F044057" w14:textId="74A32E10" w:rsidR="00AD7118" w:rsidRDefault="00AD7118" w:rsidP="00AD7118">
      <w:pPr>
        <w:keepNext/>
        <w:jc w:val="center"/>
        <w:rPr>
          <w:b/>
        </w:rPr>
      </w:pPr>
      <w:r w:rsidRPr="00AD7118">
        <w:rPr>
          <w:b/>
        </w:rPr>
        <w:t>SECTION 32</w:t>
      </w:r>
    </w:p>
    <w:p w14:paraId="6D16BE9C" w14:textId="77777777" w:rsidR="00AD7118" w:rsidRDefault="00AD7118" w:rsidP="00AD7118">
      <w:r>
        <w:t xml:space="preserve">The yeas and nays were taken resulting as follows: </w:t>
      </w:r>
    </w:p>
    <w:p w14:paraId="332B15F2" w14:textId="187937E6" w:rsidR="00AD7118" w:rsidRDefault="00AD7118" w:rsidP="00AD7118">
      <w:pPr>
        <w:jc w:val="center"/>
      </w:pPr>
      <w:r>
        <w:t xml:space="preserve"> </w:t>
      </w:r>
      <w:bookmarkStart w:id="55" w:name="vote_start134"/>
      <w:bookmarkEnd w:id="55"/>
      <w:r>
        <w:t>Yeas 115; Nays 0</w:t>
      </w:r>
    </w:p>
    <w:p w14:paraId="7D6227D3" w14:textId="399ECF7A" w:rsidR="00AD7118" w:rsidRDefault="00AD7118" w:rsidP="00AD7118">
      <w:pPr>
        <w:jc w:val="center"/>
      </w:pPr>
    </w:p>
    <w:p w14:paraId="36C5F0A6"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18FA9036" w14:textId="77777777" w:rsidTr="00AD7118">
        <w:tc>
          <w:tcPr>
            <w:tcW w:w="2179" w:type="dxa"/>
            <w:shd w:val="clear" w:color="auto" w:fill="auto"/>
          </w:tcPr>
          <w:p w14:paraId="38EE9CBE" w14:textId="7CEC351E" w:rsidR="00AD7118" w:rsidRPr="00AD7118" w:rsidRDefault="00AD7118" w:rsidP="00AD7118">
            <w:pPr>
              <w:keepNext/>
              <w:ind w:firstLine="0"/>
            </w:pPr>
            <w:r>
              <w:t>Anderson</w:t>
            </w:r>
          </w:p>
        </w:tc>
        <w:tc>
          <w:tcPr>
            <w:tcW w:w="2179" w:type="dxa"/>
            <w:shd w:val="clear" w:color="auto" w:fill="auto"/>
          </w:tcPr>
          <w:p w14:paraId="35000528" w14:textId="0CBEBDEE" w:rsidR="00AD7118" w:rsidRPr="00AD7118" w:rsidRDefault="00AD7118" w:rsidP="00AD7118">
            <w:pPr>
              <w:keepNext/>
              <w:ind w:firstLine="0"/>
            </w:pPr>
            <w:r>
              <w:t>Atkinson</w:t>
            </w:r>
          </w:p>
        </w:tc>
        <w:tc>
          <w:tcPr>
            <w:tcW w:w="2180" w:type="dxa"/>
            <w:shd w:val="clear" w:color="auto" w:fill="auto"/>
          </w:tcPr>
          <w:p w14:paraId="5CD2AB18" w14:textId="0C891B05" w:rsidR="00AD7118" w:rsidRPr="00AD7118" w:rsidRDefault="00AD7118" w:rsidP="00AD7118">
            <w:pPr>
              <w:keepNext/>
              <w:ind w:firstLine="0"/>
            </w:pPr>
            <w:r>
              <w:t>Bailey</w:t>
            </w:r>
          </w:p>
        </w:tc>
      </w:tr>
      <w:tr w:rsidR="00AD7118" w:rsidRPr="00AD7118" w14:paraId="3F8688CD" w14:textId="77777777" w:rsidTr="00AD7118">
        <w:tc>
          <w:tcPr>
            <w:tcW w:w="2179" w:type="dxa"/>
            <w:shd w:val="clear" w:color="auto" w:fill="auto"/>
          </w:tcPr>
          <w:p w14:paraId="5F7B2EF3" w14:textId="02DE5434" w:rsidR="00AD7118" w:rsidRPr="00AD7118" w:rsidRDefault="00AD7118" w:rsidP="00AD7118">
            <w:pPr>
              <w:ind w:firstLine="0"/>
            </w:pPr>
            <w:r>
              <w:t>Bannister</w:t>
            </w:r>
          </w:p>
        </w:tc>
        <w:tc>
          <w:tcPr>
            <w:tcW w:w="2179" w:type="dxa"/>
            <w:shd w:val="clear" w:color="auto" w:fill="auto"/>
          </w:tcPr>
          <w:p w14:paraId="13C4F71F" w14:textId="26510A03" w:rsidR="00AD7118" w:rsidRPr="00AD7118" w:rsidRDefault="00AD7118" w:rsidP="00AD7118">
            <w:pPr>
              <w:ind w:firstLine="0"/>
            </w:pPr>
            <w:r>
              <w:t>Bauer</w:t>
            </w:r>
          </w:p>
        </w:tc>
        <w:tc>
          <w:tcPr>
            <w:tcW w:w="2180" w:type="dxa"/>
            <w:shd w:val="clear" w:color="auto" w:fill="auto"/>
          </w:tcPr>
          <w:p w14:paraId="064927BF" w14:textId="0DF9D4A2" w:rsidR="00AD7118" w:rsidRPr="00AD7118" w:rsidRDefault="00AD7118" w:rsidP="00AD7118">
            <w:pPr>
              <w:ind w:firstLine="0"/>
            </w:pPr>
            <w:r>
              <w:t>Beach</w:t>
            </w:r>
          </w:p>
        </w:tc>
      </w:tr>
      <w:tr w:rsidR="00AD7118" w:rsidRPr="00AD7118" w14:paraId="439FCEFF" w14:textId="77777777" w:rsidTr="00AD7118">
        <w:tc>
          <w:tcPr>
            <w:tcW w:w="2179" w:type="dxa"/>
            <w:shd w:val="clear" w:color="auto" w:fill="auto"/>
          </w:tcPr>
          <w:p w14:paraId="273B0614" w14:textId="445F1687" w:rsidR="00AD7118" w:rsidRPr="00AD7118" w:rsidRDefault="00AD7118" w:rsidP="00AD7118">
            <w:pPr>
              <w:ind w:firstLine="0"/>
            </w:pPr>
            <w:r>
              <w:t>Bernstein</w:t>
            </w:r>
          </w:p>
        </w:tc>
        <w:tc>
          <w:tcPr>
            <w:tcW w:w="2179" w:type="dxa"/>
            <w:shd w:val="clear" w:color="auto" w:fill="auto"/>
          </w:tcPr>
          <w:p w14:paraId="1E64EC6F" w14:textId="0EF0246B" w:rsidR="00AD7118" w:rsidRPr="00AD7118" w:rsidRDefault="00AD7118" w:rsidP="00AD7118">
            <w:pPr>
              <w:ind w:firstLine="0"/>
            </w:pPr>
            <w:r>
              <w:t>Blackwell</w:t>
            </w:r>
          </w:p>
        </w:tc>
        <w:tc>
          <w:tcPr>
            <w:tcW w:w="2180" w:type="dxa"/>
            <w:shd w:val="clear" w:color="auto" w:fill="auto"/>
          </w:tcPr>
          <w:p w14:paraId="20CF1686" w14:textId="2DB1DB83" w:rsidR="00AD7118" w:rsidRPr="00AD7118" w:rsidRDefault="00AD7118" w:rsidP="00AD7118">
            <w:pPr>
              <w:ind w:firstLine="0"/>
            </w:pPr>
            <w:r>
              <w:t>Bradley</w:t>
            </w:r>
          </w:p>
        </w:tc>
      </w:tr>
      <w:tr w:rsidR="00AD7118" w:rsidRPr="00AD7118" w14:paraId="45A272E5" w14:textId="77777777" w:rsidTr="00AD7118">
        <w:tc>
          <w:tcPr>
            <w:tcW w:w="2179" w:type="dxa"/>
            <w:shd w:val="clear" w:color="auto" w:fill="auto"/>
          </w:tcPr>
          <w:p w14:paraId="64D4EEF1" w14:textId="1B3F04BD" w:rsidR="00AD7118" w:rsidRPr="00AD7118" w:rsidRDefault="00AD7118" w:rsidP="00AD7118">
            <w:pPr>
              <w:ind w:firstLine="0"/>
            </w:pPr>
            <w:r>
              <w:t>Brewer</w:t>
            </w:r>
          </w:p>
        </w:tc>
        <w:tc>
          <w:tcPr>
            <w:tcW w:w="2179" w:type="dxa"/>
            <w:shd w:val="clear" w:color="auto" w:fill="auto"/>
          </w:tcPr>
          <w:p w14:paraId="57DF7961" w14:textId="5BA57976" w:rsidR="00AD7118" w:rsidRPr="00AD7118" w:rsidRDefault="00AD7118" w:rsidP="00AD7118">
            <w:pPr>
              <w:ind w:firstLine="0"/>
            </w:pPr>
            <w:r>
              <w:t>Brittain</w:t>
            </w:r>
          </w:p>
        </w:tc>
        <w:tc>
          <w:tcPr>
            <w:tcW w:w="2180" w:type="dxa"/>
            <w:shd w:val="clear" w:color="auto" w:fill="auto"/>
          </w:tcPr>
          <w:p w14:paraId="3340524F" w14:textId="7631838C" w:rsidR="00AD7118" w:rsidRPr="00AD7118" w:rsidRDefault="00AD7118" w:rsidP="00AD7118">
            <w:pPr>
              <w:ind w:firstLine="0"/>
            </w:pPr>
            <w:r>
              <w:t>Burns</w:t>
            </w:r>
          </w:p>
        </w:tc>
      </w:tr>
      <w:tr w:rsidR="00AD7118" w:rsidRPr="00AD7118" w14:paraId="3B720FBA" w14:textId="77777777" w:rsidTr="00AD7118">
        <w:tc>
          <w:tcPr>
            <w:tcW w:w="2179" w:type="dxa"/>
            <w:shd w:val="clear" w:color="auto" w:fill="auto"/>
          </w:tcPr>
          <w:p w14:paraId="041E9F00" w14:textId="64909056" w:rsidR="00AD7118" w:rsidRPr="00AD7118" w:rsidRDefault="00AD7118" w:rsidP="00AD7118">
            <w:pPr>
              <w:ind w:firstLine="0"/>
            </w:pPr>
            <w:r>
              <w:t>Bustos</w:t>
            </w:r>
          </w:p>
        </w:tc>
        <w:tc>
          <w:tcPr>
            <w:tcW w:w="2179" w:type="dxa"/>
            <w:shd w:val="clear" w:color="auto" w:fill="auto"/>
          </w:tcPr>
          <w:p w14:paraId="25C67461" w14:textId="18FE2476" w:rsidR="00AD7118" w:rsidRPr="00AD7118" w:rsidRDefault="00AD7118" w:rsidP="00AD7118">
            <w:pPr>
              <w:ind w:firstLine="0"/>
            </w:pPr>
            <w:r>
              <w:t>Calhoon</w:t>
            </w:r>
          </w:p>
        </w:tc>
        <w:tc>
          <w:tcPr>
            <w:tcW w:w="2180" w:type="dxa"/>
            <w:shd w:val="clear" w:color="auto" w:fill="auto"/>
          </w:tcPr>
          <w:p w14:paraId="496B7B9D" w14:textId="68C987F3" w:rsidR="00AD7118" w:rsidRPr="00AD7118" w:rsidRDefault="00AD7118" w:rsidP="00AD7118">
            <w:pPr>
              <w:ind w:firstLine="0"/>
            </w:pPr>
            <w:r>
              <w:t>Carter</w:t>
            </w:r>
          </w:p>
        </w:tc>
      </w:tr>
      <w:tr w:rsidR="00AD7118" w:rsidRPr="00AD7118" w14:paraId="6B94B5D5" w14:textId="77777777" w:rsidTr="00AD7118">
        <w:tc>
          <w:tcPr>
            <w:tcW w:w="2179" w:type="dxa"/>
            <w:shd w:val="clear" w:color="auto" w:fill="auto"/>
          </w:tcPr>
          <w:p w14:paraId="21D2164F" w14:textId="16716140" w:rsidR="00AD7118" w:rsidRPr="00AD7118" w:rsidRDefault="00AD7118" w:rsidP="00AD7118">
            <w:pPr>
              <w:ind w:firstLine="0"/>
            </w:pPr>
            <w:r>
              <w:t>Caskey</w:t>
            </w:r>
          </w:p>
        </w:tc>
        <w:tc>
          <w:tcPr>
            <w:tcW w:w="2179" w:type="dxa"/>
            <w:shd w:val="clear" w:color="auto" w:fill="auto"/>
          </w:tcPr>
          <w:p w14:paraId="13AE8FF8" w14:textId="16ACA447" w:rsidR="00AD7118" w:rsidRPr="00AD7118" w:rsidRDefault="00AD7118" w:rsidP="00AD7118">
            <w:pPr>
              <w:ind w:firstLine="0"/>
            </w:pPr>
            <w:r>
              <w:t>Chapman</w:t>
            </w:r>
          </w:p>
        </w:tc>
        <w:tc>
          <w:tcPr>
            <w:tcW w:w="2180" w:type="dxa"/>
            <w:shd w:val="clear" w:color="auto" w:fill="auto"/>
          </w:tcPr>
          <w:p w14:paraId="2AD5EA92" w14:textId="7826EAF7" w:rsidR="00AD7118" w:rsidRPr="00AD7118" w:rsidRDefault="00AD7118" w:rsidP="00AD7118">
            <w:pPr>
              <w:ind w:firstLine="0"/>
            </w:pPr>
            <w:r>
              <w:t>Chumley</w:t>
            </w:r>
          </w:p>
        </w:tc>
      </w:tr>
      <w:tr w:rsidR="00AD7118" w:rsidRPr="00AD7118" w14:paraId="0251F4DC" w14:textId="77777777" w:rsidTr="00AD7118">
        <w:tc>
          <w:tcPr>
            <w:tcW w:w="2179" w:type="dxa"/>
            <w:shd w:val="clear" w:color="auto" w:fill="auto"/>
          </w:tcPr>
          <w:p w14:paraId="4310A191" w14:textId="08110842" w:rsidR="00AD7118" w:rsidRPr="00AD7118" w:rsidRDefault="00AD7118" w:rsidP="00AD7118">
            <w:pPr>
              <w:ind w:firstLine="0"/>
            </w:pPr>
            <w:r>
              <w:t>Clyburn</w:t>
            </w:r>
          </w:p>
        </w:tc>
        <w:tc>
          <w:tcPr>
            <w:tcW w:w="2179" w:type="dxa"/>
            <w:shd w:val="clear" w:color="auto" w:fill="auto"/>
          </w:tcPr>
          <w:p w14:paraId="701314CF" w14:textId="10768FA4" w:rsidR="00AD7118" w:rsidRPr="00AD7118" w:rsidRDefault="00AD7118" w:rsidP="00AD7118">
            <w:pPr>
              <w:ind w:firstLine="0"/>
            </w:pPr>
            <w:r>
              <w:t>Cobb-Hunter</w:t>
            </w:r>
          </w:p>
        </w:tc>
        <w:tc>
          <w:tcPr>
            <w:tcW w:w="2180" w:type="dxa"/>
            <w:shd w:val="clear" w:color="auto" w:fill="auto"/>
          </w:tcPr>
          <w:p w14:paraId="271240F0" w14:textId="2F713AE1" w:rsidR="00AD7118" w:rsidRPr="00AD7118" w:rsidRDefault="00AD7118" w:rsidP="00AD7118">
            <w:pPr>
              <w:ind w:firstLine="0"/>
            </w:pPr>
            <w:r>
              <w:t>Collins</w:t>
            </w:r>
          </w:p>
        </w:tc>
      </w:tr>
      <w:tr w:rsidR="00AD7118" w:rsidRPr="00AD7118" w14:paraId="1DC42BF8" w14:textId="77777777" w:rsidTr="00AD7118">
        <w:tc>
          <w:tcPr>
            <w:tcW w:w="2179" w:type="dxa"/>
            <w:shd w:val="clear" w:color="auto" w:fill="auto"/>
          </w:tcPr>
          <w:p w14:paraId="1D2B3BD8" w14:textId="25EC9B56" w:rsidR="00AD7118" w:rsidRPr="00AD7118" w:rsidRDefault="00AD7118" w:rsidP="00AD7118">
            <w:pPr>
              <w:ind w:firstLine="0"/>
            </w:pPr>
            <w:r>
              <w:t>Connell</w:t>
            </w:r>
          </w:p>
        </w:tc>
        <w:tc>
          <w:tcPr>
            <w:tcW w:w="2179" w:type="dxa"/>
            <w:shd w:val="clear" w:color="auto" w:fill="auto"/>
          </w:tcPr>
          <w:p w14:paraId="1EA38F7C" w14:textId="011004AB" w:rsidR="00AD7118" w:rsidRPr="00AD7118" w:rsidRDefault="00AD7118" w:rsidP="00AD7118">
            <w:pPr>
              <w:ind w:firstLine="0"/>
            </w:pPr>
            <w:r>
              <w:t>B. J. Cox</w:t>
            </w:r>
          </w:p>
        </w:tc>
        <w:tc>
          <w:tcPr>
            <w:tcW w:w="2180" w:type="dxa"/>
            <w:shd w:val="clear" w:color="auto" w:fill="auto"/>
          </w:tcPr>
          <w:p w14:paraId="03C45381" w14:textId="5E8FC01A" w:rsidR="00AD7118" w:rsidRPr="00AD7118" w:rsidRDefault="00AD7118" w:rsidP="00AD7118">
            <w:pPr>
              <w:ind w:firstLine="0"/>
            </w:pPr>
            <w:r>
              <w:t>B. L. Cox</w:t>
            </w:r>
          </w:p>
        </w:tc>
      </w:tr>
      <w:tr w:rsidR="00AD7118" w:rsidRPr="00AD7118" w14:paraId="70A51A1E" w14:textId="77777777" w:rsidTr="00AD7118">
        <w:tc>
          <w:tcPr>
            <w:tcW w:w="2179" w:type="dxa"/>
            <w:shd w:val="clear" w:color="auto" w:fill="auto"/>
          </w:tcPr>
          <w:p w14:paraId="09D7941A" w14:textId="4BC99730" w:rsidR="00AD7118" w:rsidRPr="00AD7118" w:rsidRDefault="00AD7118" w:rsidP="00AD7118">
            <w:pPr>
              <w:ind w:firstLine="0"/>
            </w:pPr>
            <w:r>
              <w:t>Crawford</w:t>
            </w:r>
          </w:p>
        </w:tc>
        <w:tc>
          <w:tcPr>
            <w:tcW w:w="2179" w:type="dxa"/>
            <w:shd w:val="clear" w:color="auto" w:fill="auto"/>
          </w:tcPr>
          <w:p w14:paraId="2E59561B" w14:textId="0FB9E767" w:rsidR="00AD7118" w:rsidRPr="00AD7118" w:rsidRDefault="00AD7118" w:rsidP="00AD7118">
            <w:pPr>
              <w:ind w:firstLine="0"/>
            </w:pPr>
            <w:r>
              <w:t>Cromer</w:t>
            </w:r>
          </w:p>
        </w:tc>
        <w:tc>
          <w:tcPr>
            <w:tcW w:w="2180" w:type="dxa"/>
            <w:shd w:val="clear" w:color="auto" w:fill="auto"/>
          </w:tcPr>
          <w:p w14:paraId="3449072D" w14:textId="69EF2186" w:rsidR="00AD7118" w:rsidRPr="00AD7118" w:rsidRDefault="00AD7118" w:rsidP="00AD7118">
            <w:pPr>
              <w:ind w:firstLine="0"/>
            </w:pPr>
            <w:r>
              <w:t>Davis</w:t>
            </w:r>
          </w:p>
        </w:tc>
      </w:tr>
      <w:tr w:rsidR="00AD7118" w:rsidRPr="00AD7118" w14:paraId="528EF720" w14:textId="77777777" w:rsidTr="00AD7118">
        <w:tc>
          <w:tcPr>
            <w:tcW w:w="2179" w:type="dxa"/>
            <w:shd w:val="clear" w:color="auto" w:fill="auto"/>
          </w:tcPr>
          <w:p w14:paraId="08E7E9C3" w14:textId="15E5F9FC" w:rsidR="00AD7118" w:rsidRPr="00AD7118" w:rsidRDefault="00AD7118" w:rsidP="00AD7118">
            <w:pPr>
              <w:ind w:firstLine="0"/>
            </w:pPr>
            <w:r>
              <w:t>Dillard</w:t>
            </w:r>
          </w:p>
        </w:tc>
        <w:tc>
          <w:tcPr>
            <w:tcW w:w="2179" w:type="dxa"/>
            <w:shd w:val="clear" w:color="auto" w:fill="auto"/>
          </w:tcPr>
          <w:p w14:paraId="43FF90DE" w14:textId="32B3E608" w:rsidR="00AD7118" w:rsidRPr="00AD7118" w:rsidRDefault="00AD7118" w:rsidP="00AD7118">
            <w:pPr>
              <w:ind w:firstLine="0"/>
            </w:pPr>
            <w:r>
              <w:t>Elliott</w:t>
            </w:r>
          </w:p>
        </w:tc>
        <w:tc>
          <w:tcPr>
            <w:tcW w:w="2180" w:type="dxa"/>
            <w:shd w:val="clear" w:color="auto" w:fill="auto"/>
          </w:tcPr>
          <w:p w14:paraId="3E6562E0" w14:textId="3A8C7E33" w:rsidR="00AD7118" w:rsidRPr="00AD7118" w:rsidRDefault="00AD7118" w:rsidP="00AD7118">
            <w:pPr>
              <w:ind w:firstLine="0"/>
            </w:pPr>
            <w:r>
              <w:t>Erickson</w:t>
            </w:r>
          </w:p>
        </w:tc>
      </w:tr>
      <w:tr w:rsidR="00AD7118" w:rsidRPr="00AD7118" w14:paraId="1E72883B" w14:textId="77777777" w:rsidTr="00AD7118">
        <w:tc>
          <w:tcPr>
            <w:tcW w:w="2179" w:type="dxa"/>
            <w:shd w:val="clear" w:color="auto" w:fill="auto"/>
          </w:tcPr>
          <w:p w14:paraId="51AB78F7" w14:textId="3AD23455" w:rsidR="00AD7118" w:rsidRPr="00AD7118" w:rsidRDefault="00AD7118" w:rsidP="00AD7118">
            <w:pPr>
              <w:ind w:firstLine="0"/>
            </w:pPr>
            <w:r>
              <w:t>Felder</w:t>
            </w:r>
          </w:p>
        </w:tc>
        <w:tc>
          <w:tcPr>
            <w:tcW w:w="2179" w:type="dxa"/>
            <w:shd w:val="clear" w:color="auto" w:fill="auto"/>
          </w:tcPr>
          <w:p w14:paraId="3A4C7C9D" w14:textId="2D2E777F" w:rsidR="00AD7118" w:rsidRPr="00AD7118" w:rsidRDefault="00AD7118" w:rsidP="00AD7118">
            <w:pPr>
              <w:ind w:firstLine="0"/>
            </w:pPr>
            <w:r>
              <w:t>Forrest</w:t>
            </w:r>
          </w:p>
        </w:tc>
        <w:tc>
          <w:tcPr>
            <w:tcW w:w="2180" w:type="dxa"/>
            <w:shd w:val="clear" w:color="auto" w:fill="auto"/>
          </w:tcPr>
          <w:p w14:paraId="2355678E" w14:textId="6AAB1C13" w:rsidR="00AD7118" w:rsidRPr="00AD7118" w:rsidRDefault="00AD7118" w:rsidP="00AD7118">
            <w:pPr>
              <w:ind w:firstLine="0"/>
            </w:pPr>
            <w:r>
              <w:t>Gagnon</w:t>
            </w:r>
          </w:p>
        </w:tc>
      </w:tr>
      <w:tr w:rsidR="00AD7118" w:rsidRPr="00AD7118" w14:paraId="1B49B206" w14:textId="77777777" w:rsidTr="00AD7118">
        <w:tc>
          <w:tcPr>
            <w:tcW w:w="2179" w:type="dxa"/>
            <w:shd w:val="clear" w:color="auto" w:fill="auto"/>
          </w:tcPr>
          <w:p w14:paraId="2AE10A83" w14:textId="4160F60B" w:rsidR="00AD7118" w:rsidRPr="00AD7118" w:rsidRDefault="00AD7118" w:rsidP="00AD7118">
            <w:pPr>
              <w:ind w:firstLine="0"/>
            </w:pPr>
            <w:r>
              <w:t>Garvin</w:t>
            </w:r>
          </w:p>
        </w:tc>
        <w:tc>
          <w:tcPr>
            <w:tcW w:w="2179" w:type="dxa"/>
            <w:shd w:val="clear" w:color="auto" w:fill="auto"/>
          </w:tcPr>
          <w:p w14:paraId="165D1D95" w14:textId="3FCBE87A" w:rsidR="00AD7118" w:rsidRPr="00AD7118" w:rsidRDefault="00AD7118" w:rsidP="00AD7118">
            <w:pPr>
              <w:ind w:firstLine="0"/>
            </w:pPr>
            <w:r>
              <w:t>Gatch</w:t>
            </w:r>
          </w:p>
        </w:tc>
        <w:tc>
          <w:tcPr>
            <w:tcW w:w="2180" w:type="dxa"/>
            <w:shd w:val="clear" w:color="auto" w:fill="auto"/>
          </w:tcPr>
          <w:p w14:paraId="0D449661" w14:textId="0CA25A0E" w:rsidR="00AD7118" w:rsidRPr="00AD7118" w:rsidRDefault="00AD7118" w:rsidP="00AD7118">
            <w:pPr>
              <w:ind w:firstLine="0"/>
            </w:pPr>
            <w:r>
              <w:t>Gibson</w:t>
            </w:r>
          </w:p>
        </w:tc>
      </w:tr>
      <w:tr w:rsidR="00AD7118" w:rsidRPr="00AD7118" w14:paraId="6B26A82A" w14:textId="77777777" w:rsidTr="00AD7118">
        <w:tc>
          <w:tcPr>
            <w:tcW w:w="2179" w:type="dxa"/>
            <w:shd w:val="clear" w:color="auto" w:fill="auto"/>
          </w:tcPr>
          <w:p w14:paraId="753F5F27" w14:textId="4B65745F" w:rsidR="00AD7118" w:rsidRPr="00AD7118" w:rsidRDefault="00AD7118" w:rsidP="00AD7118">
            <w:pPr>
              <w:ind w:firstLine="0"/>
            </w:pPr>
            <w:r>
              <w:t>Gilliam</w:t>
            </w:r>
          </w:p>
        </w:tc>
        <w:tc>
          <w:tcPr>
            <w:tcW w:w="2179" w:type="dxa"/>
            <w:shd w:val="clear" w:color="auto" w:fill="auto"/>
          </w:tcPr>
          <w:p w14:paraId="1B32463E" w14:textId="0E2E3D93" w:rsidR="00AD7118" w:rsidRPr="00AD7118" w:rsidRDefault="00AD7118" w:rsidP="00AD7118">
            <w:pPr>
              <w:ind w:firstLine="0"/>
            </w:pPr>
            <w:r>
              <w:t>Gilliard</w:t>
            </w:r>
          </w:p>
        </w:tc>
        <w:tc>
          <w:tcPr>
            <w:tcW w:w="2180" w:type="dxa"/>
            <w:shd w:val="clear" w:color="auto" w:fill="auto"/>
          </w:tcPr>
          <w:p w14:paraId="72BD81BA" w14:textId="1EFCFACF" w:rsidR="00AD7118" w:rsidRPr="00AD7118" w:rsidRDefault="00AD7118" w:rsidP="00AD7118">
            <w:pPr>
              <w:ind w:firstLine="0"/>
            </w:pPr>
            <w:r>
              <w:t>Guest</w:t>
            </w:r>
          </w:p>
        </w:tc>
      </w:tr>
      <w:tr w:rsidR="00AD7118" w:rsidRPr="00AD7118" w14:paraId="0C2725C4" w14:textId="77777777" w:rsidTr="00AD7118">
        <w:tc>
          <w:tcPr>
            <w:tcW w:w="2179" w:type="dxa"/>
            <w:shd w:val="clear" w:color="auto" w:fill="auto"/>
          </w:tcPr>
          <w:p w14:paraId="450E4D2B" w14:textId="6A2E98D6" w:rsidR="00AD7118" w:rsidRPr="00AD7118" w:rsidRDefault="00AD7118" w:rsidP="00AD7118">
            <w:pPr>
              <w:ind w:firstLine="0"/>
            </w:pPr>
            <w:r>
              <w:t>Guffey</w:t>
            </w:r>
          </w:p>
        </w:tc>
        <w:tc>
          <w:tcPr>
            <w:tcW w:w="2179" w:type="dxa"/>
            <w:shd w:val="clear" w:color="auto" w:fill="auto"/>
          </w:tcPr>
          <w:p w14:paraId="50B3327A" w14:textId="18AA2814" w:rsidR="00AD7118" w:rsidRPr="00AD7118" w:rsidRDefault="00AD7118" w:rsidP="00AD7118">
            <w:pPr>
              <w:ind w:firstLine="0"/>
            </w:pPr>
            <w:r>
              <w:t>Haddon</w:t>
            </w:r>
          </w:p>
        </w:tc>
        <w:tc>
          <w:tcPr>
            <w:tcW w:w="2180" w:type="dxa"/>
            <w:shd w:val="clear" w:color="auto" w:fill="auto"/>
          </w:tcPr>
          <w:p w14:paraId="05A45395" w14:textId="52D0550A" w:rsidR="00AD7118" w:rsidRPr="00AD7118" w:rsidRDefault="00AD7118" w:rsidP="00AD7118">
            <w:pPr>
              <w:ind w:firstLine="0"/>
            </w:pPr>
            <w:r>
              <w:t>Hager</w:t>
            </w:r>
          </w:p>
        </w:tc>
      </w:tr>
      <w:tr w:rsidR="00AD7118" w:rsidRPr="00AD7118" w14:paraId="6ACE72B2" w14:textId="77777777" w:rsidTr="00AD7118">
        <w:tc>
          <w:tcPr>
            <w:tcW w:w="2179" w:type="dxa"/>
            <w:shd w:val="clear" w:color="auto" w:fill="auto"/>
          </w:tcPr>
          <w:p w14:paraId="54E0913D" w14:textId="1D5B4F4E" w:rsidR="00AD7118" w:rsidRPr="00AD7118" w:rsidRDefault="00AD7118" w:rsidP="00AD7118">
            <w:pPr>
              <w:ind w:firstLine="0"/>
            </w:pPr>
            <w:r>
              <w:t>Hardee</w:t>
            </w:r>
          </w:p>
        </w:tc>
        <w:tc>
          <w:tcPr>
            <w:tcW w:w="2179" w:type="dxa"/>
            <w:shd w:val="clear" w:color="auto" w:fill="auto"/>
          </w:tcPr>
          <w:p w14:paraId="4630C47A" w14:textId="52FE21AD" w:rsidR="00AD7118" w:rsidRPr="00AD7118" w:rsidRDefault="00AD7118" w:rsidP="00AD7118">
            <w:pPr>
              <w:ind w:firstLine="0"/>
            </w:pPr>
            <w:r>
              <w:t>Harris</w:t>
            </w:r>
          </w:p>
        </w:tc>
        <w:tc>
          <w:tcPr>
            <w:tcW w:w="2180" w:type="dxa"/>
            <w:shd w:val="clear" w:color="auto" w:fill="auto"/>
          </w:tcPr>
          <w:p w14:paraId="57EE44B3" w14:textId="7A5EC87B" w:rsidR="00AD7118" w:rsidRPr="00AD7118" w:rsidRDefault="00AD7118" w:rsidP="00AD7118">
            <w:pPr>
              <w:ind w:firstLine="0"/>
            </w:pPr>
            <w:r>
              <w:t>Hart</w:t>
            </w:r>
          </w:p>
        </w:tc>
      </w:tr>
      <w:tr w:rsidR="00AD7118" w:rsidRPr="00AD7118" w14:paraId="6012EFC2" w14:textId="77777777" w:rsidTr="00AD7118">
        <w:tc>
          <w:tcPr>
            <w:tcW w:w="2179" w:type="dxa"/>
            <w:shd w:val="clear" w:color="auto" w:fill="auto"/>
          </w:tcPr>
          <w:p w14:paraId="0D13178B" w14:textId="213E0056" w:rsidR="00AD7118" w:rsidRPr="00AD7118" w:rsidRDefault="00AD7118" w:rsidP="00AD7118">
            <w:pPr>
              <w:ind w:firstLine="0"/>
            </w:pPr>
            <w:r>
              <w:t>Hartnett</w:t>
            </w:r>
          </w:p>
        </w:tc>
        <w:tc>
          <w:tcPr>
            <w:tcW w:w="2179" w:type="dxa"/>
            <w:shd w:val="clear" w:color="auto" w:fill="auto"/>
          </w:tcPr>
          <w:p w14:paraId="307AF328" w14:textId="629F9B36" w:rsidR="00AD7118" w:rsidRPr="00AD7118" w:rsidRDefault="00AD7118" w:rsidP="00AD7118">
            <w:pPr>
              <w:ind w:firstLine="0"/>
            </w:pPr>
            <w:r>
              <w:t>Hayes</w:t>
            </w:r>
          </w:p>
        </w:tc>
        <w:tc>
          <w:tcPr>
            <w:tcW w:w="2180" w:type="dxa"/>
            <w:shd w:val="clear" w:color="auto" w:fill="auto"/>
          </w:tcPr>
          <w:p w14:paraId="77CF2031" w14:textId="20125AC2" w:rsidR="00AD7118" w:rsidRPr="00AD7118" w:rsidRDefault="00AD7118" w:rsidP="00AD7118">
            <w:pPr>
              <w:ind w:firstLine="0"/>
            </w:pPr>
            <w:r>
              <w:t>Henderson-Myers</w:t>
            </w:r>
          </w:p>
        </w:tc>
      </w:tr>
      <w:tr w:rsidR="00AD7118" w:rsidRPr="00AD7118" w14:paraId="7468F433" w14:textId="77777777" w:rsidTr="00AD7118">
        <w:tc>
          <w:tcPr>
            <w:tcW w:w="2179" w:type="dxa"/>
            <w:shd w:val="clear" w:color="auto" w:fill="auto"/>
          </w:tcPr>
          <w:p w14:paraId="5184DE56" w14:textId="7B308CC7" w:rsidR="00AD7118" w:rsidRPr="00AD7118" w:rsidRDefault="00AD7118" w:rsidP="00AD7118">
            <w:pPr>
              <w:ind w:firstLine="0"/>
            </w:pPr>
            <w:r>
              <w:t>Henegan</w:t>
            </w:r>
          </w:p>
        </w:tc>
        <w:tc>
          <w:tcPr>
            <w:tcW w:w="2179" w:type="dxa"/>
            <w:shd w:val="clear" w:color="auto" w:fill="auto"/>
          </w:tcPr>
          <w:p w14:paraId="7152628E" w14:textId="1095B95D" w:rsidR="00AD7118" w:rsidRPr="00AD7118" w:rsidRDefault="00AD7118" w:rsidP="00AD7118">
            <w:pPr>
              <w:ind w:firstLine="0"/>
            </w:pPr>
            <w:r>
              <w:t>Herbkersman</w:t>
            </w:r>
          </w:p>
        </w:tc>
        <w:tc>
          <w:tcPr>
            <w:tcW w:w="2180" w:type="dxa"/>
            <w:shd w:val="clear" w:color="auto" w:fill="auto"/>
          </w:tcPr>
          <w:p w14:paraId="009BCF36" w14:textId="5AF4DD0E" w:rsidR="00AD7118" w:rsidRPr="00AD7118" w:rsidRDefault="00AD7118" w:rsidP="00AD7118">
            <w:pPr>
              <w:ind w:firstLine="0"/>
            </w:pPr>
            <w:r>
              <w:t>Hewitt</w:t>
            </w:r>
          </w:p>
        </w:tc>
      </w:tr>
      <w:tr w:rsidR="00AD7118" w:rsidRPr="00AD7118" w14:paraId="62B6EEB1" w14:textId="77777777" w:rsidTr="00AD7118">
        <w:tc>
          <w:tcPr>
            <w:tcW w:w="2179" w:type="dxa"/>
            <w:shd w:val="clear" w:color="auto" w:fill="auto"/>
          </w:tcPr>
          <w:p w14:paraId="796D4176" w14:textId="7ED14BBB" w:rsidR="00AD7118" w:rsidRPr="00AD7118" w:rsidRDefault="00AD7118" w:rsidP="00AD7118">
            <w:pPr>
              <w:ind w:firstLine="0"/>
            </w:pPr>
            <w:r>
              <w:t>Hiott</w:t>
            </w:r>
          </w:p>
        </w:tc>
        <w:tc>
          <w:tcPr>
            <w:tcW w:w="2179" w:type="dxa"/>
            <w:shd w:val="clear" w:color="auto" w:fill="auto"/>
          </w:tcPr>
          <w:p w14:paraId="6F7537B0" w14:textId="3E53497B" w:rsidR="00AD7118" w:rsidRPr="00AD7118" w:rsidRDefault="00AD7118" w:rsidP="00AD7118">
            <w:pPr>
              <w:ind w:firstLine="0"/>
            </w:pPr>
            <w:r>
              <w:t>Hixon</w:t>
            </w:r>
          </w:p>
        </w:tc>
        <w:tc>
          <w:tcPr>
            <w:tcW w:w="2180" w:type="dxa"/>
            <w:shd w:val="clear" w:color="auto" w:fill="auto"/>
          </w:tcPr>
          <w:p w14:paraId="7EE64375" w14:textId="1C36D9F7" w:rsidR="00AD7118" w:rsidRPr="00AD7118" w:rsidRDefault="00AD7118" w:rsidP="00AD7118">
            <w:pPr>
              <w:ind w:firstLine="0"/>
            </w:pPr>
            <w:r>
              <w:t>Hosey</w:t>
            </w:r>
          </w:p>
        </w:tc>
      </w:tr>
      <w:tr w:rsidR="00AD7118" w:rsidRPr="00AD7118" w14:paraId="45B7568B" w14:textId="77777777" w:rsidTr="00AD7118">
        <w:tc>
          <w:tcPr>
            <w:tcW w:w="2179" w:type="dxa"/>
            <w:shd w:val="clear" w:color="auto" w:fill="auto"/>
          </w:tcPr>
          <w:p w14:paraId="1EEFDAA3" w14:textId="7F5489E1" w:rsidR="00AD7118" w:rsidRPr="00AD7118" w:rsidRDefault="00AD7118" w:rsidP="00AD7118">
            <w:pPr>
              <w:ind w:firstLine="0"/>
            </w:pPr>
            <w:r>
              <w:t>Howard</w:t>
            </w:r>
          </w:p>
        </w:tc>
        <w:tc>
          <w:tcPr>
            <w:tcW w:w="2179" w:type="dxa"/>
            <w:shd w:val="clear" w:color="auto" w:fill="auto"/>
          </w:tcPr>
          <w:p w14:paraId="72A36CFD" w14:textId="693A82EF" w:rsidR="00AD7118" w:rsidRPr="00AD7118" w:rsidRDefault="00AD7118" w:rsidP="00AD7118">
            <w:pPr>
              <w:ind w:firstLine="0"/>
            </w:pPr>
            <w:r>
              <w:t>Hyde</w:t>
            </w:r>
          </w:p>
        </w:tc>
        <w:tc>
          <w:tcPr>
            <w:tcW w:w="2180" w:type="dxa"/>
            <w:shd w:val="clear" w:color="auto" w:fill="auto"/>
          </w:tcPr>
          <w:p w14:paraId="02991495" w14:textId="04BDF0F5" w:rsidR="00AD7118" w:rsidRPr="00AD7118" w:rsidRDefault="00AD7118" w:rsidP="00AD7118">
            <w:pPr>
              <w:ind w:firstLine="0"/>
            </w:pPr>
            <w:r>
              <w:t>Jefferson</w:t>
            </w:r>
          </w:p>
        </w:tc>
      </w:tr>
      <w:tr w:rsidR="00AD7118" w:rsidRPr="00AD7118" w14:paraId="1970358D" w14:textId="77777777" w:rsidTr="00AD7118">
        <w:tc>
          <w:tcPr>
            <w:tcW w:w="2179" w:type="dxa"/>
            <w:shd w:val="clear" w:color="auto" w:fill="auto"/>
          </w:tcPr>
          <w:p w14:paraId="257FF81A" w14:textId="05D18A39" w:rsidR="00AD7118" w:rsidRPr="00AD7118" w:rsidRDefault="00AD7118" w:rsidP="00AD7118">
            <w:pPr>
              <w:ind w:firstLine="0"/>
            </w:pPr>
            <w:r>
              <w:t>J. E. Johnson</w:t>
            </w:r>
          </w:p>
        </w:tc>
        <w:tc>
          <w:tcPr>
            <w:tcW w:w="2179" w:type="dxa"/>
            <w:shd w:val="clear" w:color="auto" w:fill="auto"/>
          </w:tcPr>
          <w:p w14:paraId="395DD39D" w14:textId="52B06E6B" w:rsidR="00AD7118" w:rsidRPr="00AD7118" w:rsidRDefault="00AD7118" w:rsidP="00AD7118">
            <w:pPr>
              <w:ind w:firstLine="0"/>
            </w:pPr>
            <w:r>
              <w:t>J. L. Johnson</w:t>
            </w:r>
          </w:p>
        </w:tc>
        <w:tc>
          <w:tcPr>
            <w:tcW w:w="2180" w:type="dxa"/>
            <w:shd w:val="clear" w:color="auto" w:fill="auto"/>
          </w:tcPr>
          <w:p w14:paraId="5F8C0387" w14:textId="5588E42C" w:rsidR="00AD7118" w:rsidRPr="00AD7118" w:rsidRDefault="00AD7118" w:rsidP="00AD7118">
            <w:pPr>
              <w:ind w:firstLine="0"/>
            </w:pPr>
            <w:r>
              <w:t>S. Jones</w:t>
            </w:r>
          </w:p>
        </w:tc>
      </w:tr>
      <w:tr w:rsidR="00AD7118" w:rsidRPr="00AD7118" w14:paraId="7ADCA244" w14:textId="77777777" w:rsidTr="00AD7118">
        <w:tc>
          <w:tcPr>
            <w:tcW w:w="2179" w:type="dxa"/>
            <w:shd w:val="clear" w:color="auto" w:fill="auto"/>
          </w:tcPr>
          <w:p w14:paraId="00C31E18" w14:textId="7FA65C00" w:rsidR="00AD7118" w:rsidRPr="00AD7118" w:rsidRDefault="00AD7118" w:rsidP="00AD7118">
            <w:pPr>
              <w:ind w:firstLine="0"/>
            </w:pPr>
            <w:r>
              <w:t>W. Jones</w:t>
            </w:r>
          </w:p>
        </w:tc>
        <w:tc>
          <w:tcPr>
            <w:tcW w:w="2179" w:type="dxa"/>
            <w:shd w:val="clear" w:color="auto" w:fill="auto"/>
          </w:tcPr>
          <w:p w14:paraId="58663737" w14:textId="2C245B0C" w:rsidR="00AD7118" w:rsidRPr="00AD7118" w:rsidRDefault="00AD7118" w:rsidP="00AD7118">
            <w:pPr>
              <w:ind w:firstLine="0"/>
            </w:pPr>
            <w:r>
              <w:t>Jordan</w:t>
            </w:r>
          </w:p>
        </w:tc>
        <w:tc>
          <w:tcPr>
            <w:tcW w:w="2180" w:type="dxa"/>
            <w:shd w:val="clear" w:color="auto" w:fill="auto"/>
          </w:tcPr>
          <w:p w14:paraId="6461112C" w14:textId="09C59655" w:rsidR="00AD7118" w:rsidRPr="00AD7118" w:rsidRDefault="00AD7118" w:rsidP="00AD7118">
            <w:pPr>
              <w:ind w:firstLine="0"/>
            </w:pPr>
            <w:r>
              <w:t>Kilmartin</w:t>
            </w:r>
          </w:p>
        </w:tc>
      </w:tr>
      <w:tr w:rsidR="00AD7118" w:rsidRPr="00AD7118" w14:paraId="6F2270CD" w14:textId="77777777" w:rsidTr="00AD7118">
        <w:tc>
          <w:tcPr>
            <w:tcW w:w="2179" w:type="dxa"/>
            <w:shd w:val="clear" w:color="auto" w:fill="auto"/>
          </w:tcPr>
          <w:p w14:paraId="7D4A105F" w14:textId="7C24EC7A" w:rsidR="00AD7118" w:rsidRPr="00AD7118" w:rsidRDefault="00AD7118" w:rsidP="00AD7118">
            <w:pPr>
              <w:ind w:firstLine="0"/>
            </w:pPr>
            <w:r>
              <w:t>King</w:t>
            </w:r>
          </w:p>
        </w:tc>
        <w:tc>
          <w:tcPr>
            <w:tcW w:w="2179" w:type="dxa"/>
            <w:shd w:val="clear" w:color="auto" w:fill="auto"/>
          </w:tcPr>
          <w:p w14:paraId="1D630E84" w14:textId="2F910DF7" w:rsidR="00AD7118" w:rsidRPr="00AD7118" w:rsidRDefault="00AD7118" w:rsidP="00AD7118">
            <w:pPr>
              <w:ind w:firstLine="0"/>
            </w:pPr>
            <w:r>
              <w:t>Kirby</w:t>
            </w:r>
          </w:p>
        </w:tc>
        <w:tc>
          <w:tcPr>
            <w:tcW w:w="2180" w:type="dxa"/>
            <w:shd w:val="clear" w:color="auto" w:fill="auto"/>
          </w:tcPr>
          <w:p w14:paraId="7C30971F" w14:textId="6AD18A21" w:rsidR="00AD7118" w:rsidRPr="00AD7118" w:rsidRDefault="00AD7118" w:rsidP="00AD7118">
            <w:pPr>
              <w:ind w:firstLine="0"/>
            </w:pPr>
            <w:r>
              <w:t>Landing</w:t>
            </w:r>
          </w:p>
        </w:tc>
      </w:tr>
      <w:tr w:rsidR="00AD7118" w:rsidRPr="00AD7118" w14:paraId="3B1E4707" w14:textId="77777777" w:rsidTr="00AD7118">
        <w:tc>
          <w:tcPr>
            <w:tcW w:w="2179" w:type="dxa"/>
            <w:shd w:val="clear" w:color="auto" w:fill="auto"/>
          </w:tcPr>
          <w:p w14:paraId="174E6216" w14:textId="03AD062F" w:rsidR="00AD7118" w:rsidRPr="00AD7118" w:rsidRDefault="00AD7118" w:rsidP="00AD7118">
            <w:pPr>
              <w:ind w:firstLine="0"/>
            </w:pPr>
            <w:r>
              <w:t>Lawson</w:t>
            </w:r>
          </w:p>
        </w:tc>
        <w:tc>
          <w:tcPr>
            <w:tcW w:w="2179" w:type="dxa"/>
            <w:shd w:val="clear" w:color="auto" w:fill="auto"/>
          </w:tcPr>
          <w:p w14:paraId="351591FA" w14:textId="1FD2E5A9" w:rsidR="00AD7118" w:rsidRPr="00AD7118" w:rsidRDefault="00AD7118" w:rsidP="00AD7118">
            <w:pPr>
              <w:ind w:firstLine="0"/>
            </w:pPr>
            <w:r>
              <w:t>Leber</w:t>
            </w:r>
          </w:p>
        </w:tc>
        <w:tc>
          <w:tcPr>
            <w:tcW w:w="2180" w:type="dxa"/>
            <w:shd w:val="clear" w:color="auto" w:fill="auto"/>
          </w:tcPr>
          <w:p w14:paraId="178DEF33" w14:textId="78C13ACA" w:rsidR="00AD7118" w:rsidRPr="00AD7118" w:rsidRDefault="00AD7118" w:rsidP="00AD7118">
            <w:pPr>
              <w:ind w:firstLine="0"/>
            </w:pPr>
            <w:r>
              <w:t>Ligon</w:t>
            </w:r>
          </w:p>
        </w:tc>
      </w:tr>
      <w:tr w:rsidR="00AD7118" w:rsidRPr="00AD7118" w14:paraId="2EDD7585" w14:textId="77777777" w:rsidTr="00AD7118">
        <w:tc>
          <w:tcPr>
            <w:tcW w:w="2179" w:type="dxa"/>
            <w:shd w:val="clear" w:color="auto" w:fill="auto"/>
          </w:tcPr>
          <w:p w14:paraId="1397A6AC" w14:textId="27F952A4" w:rsidR="00AD7118" w:rsidRPr="00AD7118" w:rsidRDefault="00AD7118" w:rsidP="00AD7118">
            <w:pPr>
              <w:ind w:firstLine="0"/>
            </w:pPr>
            <w:r>
              <w:t>Long</w:t>
            </w:r>
          </w:p>
        </w:tc>
        <w:tc>
          <w:tcPr>
            <w:tcW w:w="2179" w:type="dxa"/>
            <w:shd w:val="clear" w:color="auto" w:fill="auto"/>
          </w:tcPr>
          <w:p w14:paraId="3BE1C0C4" w14:textId="22E42FC7" w:rsidR="00AD7118" w:rsidRPr="00AD7118" w:rsidRDefault="00AD7118" w:rsidP="00AD7118">
            <w:pPr>
              <w:ind w:firstLine="0"/>
            </w:pPr>
            <w:r>
              <w:t>Magnuson</w:t>
            </w:r>
          </w:p>
        </w:tc>
        <w:tc>
          <w:tcPr>
            <w:tcW w:w="2180" w:type="dxa"/>
            <w:shd w:val="clear" w:color="auto" w:fill="auto"/>
          </w:tcPr>
          <w:p w14:paraId="5EAD0674" w14:textId="2709A2BC" w:rsidR="00AD7118" w:rsidRPr="00AD7118" w:rsidRDefault="00AD7118" w:rsidP="00AD7118">
            <w:pPr>
              <w:ind w:firstLine="0"/>
            </w:pPr>
            <w:r>
              <w:t>May</w:t>
            </w:r>
          </w:p>
        </w:tc>
      </w:tr>
      <w:tr w:rsidR="00AD7118" w:rsidRPr="00AD7118" w14:paraId="3A5D6BE8" w14:textId="77777777" w:rsidTr="00AD7118">
        <w:tc>
          <w:tcPr>
            <w:tcW w:w="2179" w:type="dxa"/>
            <w:shd w:val="clear" w:color="auto" w:fill="auto"/>
          </w:tcPr>
          <w:p w14:paraId="00F23FF2" w14:textId="37B4DE0A" w:rsidR="00AD7118" w:rsidRPr="00AD7118" w:rsidRDefault="00AD7118" w:rsidP="00AD7118">
            <w:pPr>
              <w:ind w:firstLine="0"/>
            </w:pPr>
            <w:r>
              <w:t>McCabe</w:t>
            </w:r>
          </w:p>
        </w:tc>
        <w:tc>
          <w:tcPr>
            <w:tcW w:w="2179" w:type="dxa"/>
            <w:shd w:val="clear" w:color="auto" w:fill="auto"/>
          </w:tcPr>
          <w:p w14:paraId="688BC51C" w14:textId="30B6F402" w:rsidR="00AD7118" w:rsidRPr="00AD7118" w:rsidRDefault="00AD7118" w:rsidP="00AD7118">
            <w:pPr>
              <w:ind w:firstLine="0"/>
            </w:pPr>
            <w:r>
              <w:t>McCravy</w:t>
            </w:r>
          </w:p>
        </w:tc>
        <w:tc>
          <w:tcPr>
            <w:tcW w:w="2180" w:type="dxa"/>
            <w:shd w:val="clear" w:color="auto" w:fill="auto"/>
          </w:tcPr>
          <w:p w14:paraId="5515A4BB" w14:textId="75BBCA6A" w:rsidR="00AD7118" w:rsidRPr="00AD7118" w:rsidRDefault="00AD7118" w:rsidP="00AD7118">
            <w:pPr>
              <w:ind w:firstLine="0"/>
            </w:pPr>
            <w:r>
              <w:t>McDaniel</w:t>
            </w:r>
          </w:p>
        </w:tc>
      </w:tr>
      <w:tr w:rsidR="00AD7118" w:rsidRPr="00AD7118" w14:paraId="13FC279B" w14:textId="77777777" w:rsidTr="00AD7118">
        <w:tc>
          <w:tcPr>
            <w:tcW w:w="2179" w:type="dxa"/>
            <w:shd w:val="clear" w:color="auto" w:fill="auto"/>
          </w:tcPr>
          <w:p w14:paraId="2D01722F" w14:textId="40512E9B" w:rsidR="00AD7118" w:rsidRPr="00AD7118" w:rsidRDefault="00AD7118" w:rsidP="00AD7118">
            <w:pPr>
              <w:ind w:firstLine="0"/>
            </w:pPr>
            <w:r>
              <w:t>Mitchell</w:t>
            </w:r>
          </w:p>
        </w:tc>
        <w:tc>
          <w:tcPr>
            <w:tcW w:w="2179" w:type="dxa"/>
            <w:shd w:val="clear" w:color="auto" w:fill="auto"/>
          </w:tcPr>
          <w:p w14:paraId="2B8632D1" w14:textId="0575D1F2" w:rsidR="00AD7118" w:rsidRPr="00AD7118" w:rsidRDefault="00AD7118" w:rsidP="00AD7118">
            <w:pPr>
              <w:ind w:firstLine="0"/>
            </w:pPr>
            <w:r>
              <w:t>T. Moore</w:t>
            </w:r>
          </w:p>
        </w:tc>
        <w:tc>
          <w:tcPr>
            <w:tcW w:w="2180" w:type="dxa"/>
            <w:shd w:val="clear" w:color="auto" w:fill="auto"/>
          </w:tcPr>
          <w:p w14:paraId="5658492D" w14:textId="1403D808" w:rsidR="00AD7118" w:rsidRPr="00AD7118" w:rsidRDefault="00AD7118" w:rsidP="00AD7118">
            <w:pPr>
              <w:ind w:firstLine="0"/>
            </w:pPr>
            <w:r>
              <w:t>A. M. Morgan</w:t>
            </w:r>
          </w:p>
        </w:tc>
      </w:tr>
      <w:tr w:rsidR="00AD7118" w:rsidRPr="00AD7118" w14:paraId="383B632D" w14:textId="77777777" w:rsidTr="00AD7118">
        <w:tc>
          <w:tcPr>
            <w:tcW w:w="2179" w:type="dxa"/>
            <w:shd w:val="clear" w:color="auto" w:fill="auto"/>
          </w:tcPr>
          <w:p w14:paraId="4B881A22" w14:textId="72835756" w:rsidR="00AD7118" w:rsidRPr="00AD7118" w:rsidRDefault="00AD7118" w:rsidP="00AD7118">
            <w:pPr>
              <w:ind w:firstLine="0"/>
            </w:pPr>
            <w:r>
              <w:t>T. A. Morgan</w:t>
            </w:r>
          </w:p>
        </w:tc>
        <w:tc>
          <w:tcPr>
            <w:tcW w:w="2179" w:type="dxa"/>
            <w:shd w:val="clear" w:color="auto" w:fill="auto"/>
          </w:tcPr>
          <w:p w14:paraId="3F5F665D" w14:textId="33BA736E" w:rsidR="00AD7118" w:rsidRPr="00AD7118" w:rsidRDefault="00AD7118" w:rsidP="00AD7118">
            <w:pPr>
              <w:ind w:firstLine="0"/>
            </w:pPr>
            <w:r>
              <w:t>Moss</w:t>
            </w:r>
          </w:p>
        </w:tc>
        <w:tc>
          <w:tcPr>
            <w:tcW w:w="2180" w:type="dxa"/>
            <w:shd w:val="clear" w:color="auto" w:fill="auto"/>
          </w:tcPr>
          <w:p w14:paraId="49E6D9B9" w14:textId="12EB201A" w:rsidR="00AD7118" w:rsidRPr="00AD7118" w:rsidRDefault="00AD7118" w:rsidP="00AD7118">
            <w:pPr>
              <w:ind w:firstLine="0"/>
            </w:pPr>
            <w:r>
              <w:t>Murphy</w:t>
            </w:r>
          </w:p>
        </w:tc>
      </w:tr>
      <w:tr w:rsidR="00AD7118" w:rsidRPr="00AD7118" w14:paraId="685A6582" w14:textId="77777777" w:rsidTr="00AD7118">
        <w:tc>
          <w:tcPr>
            <w:tcW w:w="2179" w:type="dxa"/>
            <w:shd w:val="clear" w:color="auto" w:fill="auto"/>
          </w:tcPr>
          <w:p w14:paraId="59588E70" w14:textId="613B3074" w:rsidR="00AD7118" w:rsidRPr="00AD7118" w:rsidRDefault="00AD7118" w:rsidP="00AD7118">
            <w:pPr>
              <w:ind w:firstLine="0"/>
            </w:pPr>
            <w:r>
              <w:t>Neese</w:t>
            </w:r>
          </w:p>
        </w:tc>
        <w:tc>
          <w:tcPr>
            <w:tcW w:w="2179" w:type="dxa"/>
            <w:shd w:val="clear" w:color="auto" w:fill="auto"/>
          </w:tcPr>
          <w:p w14:paraId="355D3767" w14:textId="36BEB605" w:rsidR="00AD7118" w:rsidRPr="00AD7118" w:rsidRDefault="00AD7118" w:rsidP="00AD7118">
            <w:pPr>
              <w:ind w:firstLine="0"/>
            </w:pPr>
            <w:r>
              <w:t>B. Newton</w:t>
            </w:r>
          </w:p>
        </w:tc>
        <w:tc>
          <w:tcPr>
            <w:tcW w:w="2180" w:type="dxa"/>
            <w:shd w:val="clear" w:color="auto" w:fill="auto"/>
          </w:tcPr>
          <w:p w14:paraId="542346A7" w14:textId="4D59BC86" w:rsidR="00AD7118" w:rsidRPr="00AD7118" w:rsidRDefault="00AD7118" w:rsidP="00AD7118">
            <w:pPr>
              <w:ind w:firstLine="0"/>
            </w:pPr>
            <w:r>
              <w:t>W. Newton</w:t>
            </w:r>
          </w:p>
        </w:tc>
      </w:tr>
      <w:tr w:rsidR="00AD7118" w:rsidRPr="00AD7118" w14:paraId="5BC6FB1C" w14:textId="77777777" w:rsidTr="00AD7118">
        <w:tc>
          <w:tcPr>
            <w:tcW w:w="2179" w:type="dxa"/>
            <w:shd w:val="clear" w:color="auto" w:fill="auto"/>
          </w:tcPr>
          <w:p w14:paraId="6EF51B31" w14:textId="06A2514D" w:rsidR="00AD7118" w:rsidRPr="00AD7118" w:rsidRDefault="00AD7118" w:rsidP="00AD7118">
            <w:pPr>
              <w:ind w:firstLine="0"/>
            </w:pPr>
            <w:r>
              <w:t>Nutt</w:t>
            </w:r>
          </w:p>
        </w:tc>
        <w:tc>
          <w:tcPr>
            <w:tcW w:w="2179" w:type="dxa"/>
            <w:shd w:val="clear" w:color="auto" w:fill="auto"/>
          </w:tcPr>
          <w:p w14:paraId="4C212761" w14:textId="1C15AAAD" w:rsidR="00AD7118" w:rsidRPr="00AD7118" w:rsidRDefault="00AD7118" w:rsidP="00AD7118">
            <w:pPr>
              <w:ind w:firstLine="0"/>
            </w:pPr>
            <w:r>
              <w:t>O'Neal</w:t>
            </w:r>
          </w:p>
        </w:tc>
        <w:tc>
          <w:tcPr>
            <w:tcW w:w="2180" w:type="dxa"/>
            <w:shd w:val="clear" w:color="auto" w:fill="auto"/>
          </w:tcPr>
          <w:p w14:paraId="2EF08264" w14:textId="06416F11" w:rsidR="00AD7118" w:rsidRPr="00AD7118" w:rsidRDefault="00AD7118" w:rsidP="00AD7118">
            <w:pPr>
              <w:ind w:firstLine="0"/>
            </w:pPr>
            <w:r>
              <w:t>Oremus</w:t>
            </w:r>
          </w:p>
        </w:tc>
      </w:tr>
      <w:tr w:rsidR="00AD7118" w:rsidRPr="00AD7118" w14:paraId="01AD681F" w14:textId="77777777" w:rsidTr="00AD7118">
        <w:tc>
          <w:tcPr>
            <w:tcW w:w="2179" w:type="dxa"/>
            <w:shd w:val="clear" w:color="auto" w:fill="auto"/>
          </w:tcPr>
          <w:p w14:paraId="7B9C57A1" w14:textId="174E85D7" w:rsidR="00AD7118" w:rsidRPr="00AD7118" w:rsidRDefault="00AD7118" w:rsidP="00AD7118">
            <w:pPr>
              <w:ind w:firstLine="0"/>
            </w:pPr>
            <w:r>
              <w:t>Ott</w:t>
            </w:r>
          </w:p>
        </w:tc>
        <w:tc>
          <w:tcPr>
            <w:tcW w:w="2179" w:type="dxa"/>
            <w:shd w:val="clear" w:color="auto" w:fill="auto"/>
          </w:tcPr>
          <w:p w14:paraId="37DAC25C" w14:textId="3A715875" w:rsidR="00AD7118" w:rsidRPr="00AD7118" w:rsidRDefault="00AD7118" w:rsidP="00AD7118">
            <w:pPr>
              <w:ind w:firstLine="0"/>
            </w:pPr>
            <w:r>
              <w:t>Pace</w:t>
            </w:r>
          </w:p>
        </w:tc>
        <w:tc>
          <w:tcPr>
            <w:tcW w:w="2180" w:type="dxa"/>
            <w:shd w:val="clear" w:color="auto" w:fill="auto"/>
          </w:tcPr>
          <w:p w14:paraId="5E5F1B76" w14:textId="295B41B1" w:rsidR="00AD7118" w:rsidRPr="00AD7118" w:rsidRDefault="00AD7118" w:rsidP="00AD7118">
            <w:pPr>
              <w:ind w:firstLine="0"/>
            </w:pPr>
            <w:r>
              <w:t>Pedalino</w:t>
            </w:r>
          </w:p>
        </w:tc>
      </w:tr>
      <w:tr w:rsidR="00AD7118" w:rsidRPr="00AD7118" w14:paraId="35505285" w14:textId="77777777" w:rsidTr="00AD7118">
        <w:tc>
          <w:tcPr>
            <w:tcW w:w="2179" w:type="dxa"/>
            <w:shd w:val="clear" w:color="auto" w:fill="auto"/>
          </w:tcPr>
          <w:p w14:paraId="7480101A" w14:textId="2CF3FE31" w:rsidR="00AD7118" w:rsidRPr="00AD7118" w:rsidRDefault="00AD7118" w:rsidP="00AD7118">
            <w:pPr>
              <w:ind w:firstLine="0"/>
            </w:pPr>
            <w:r>
              <w:t>Pendarvis</w:t>
            </w:r>
          </w:p>
        </w:tc>
        <w:tc>
          <w:tcPr>
            <w:tcW w:w="2179" w:type="dxa"/>
            <w:shd w:val="clear" w:color="auto" w:fill="auto"/>
          </w:tcPr>
          <w:p w14:paraId="6FF6A10B" w14:textId="276B5DF1" w:rsidR="00AD7118" w:rsidRPr="00AD7118" w:rsidRDefault="00AD7118" w:rsidP="00AD7118">
            <w:pPr>
              <w:ind w:firstLine="0"/>
            </w:pPr>
            <w:r>
              <w:t>Pope</w:t>
            </w:r>
          </w:p>
        </w:tc>
        <w:tc>
          <w:tcPr>
            <w:tcW w:w="2180" w:type="dxa"/>
            <w:shd w:val="clear" w:color="auto" w:fill="auto"/>
          </w:tcPr>
          <w:p w14:paraId="638D0D9E" w14:textId="5CFFAC9B" w:rsidR="00AD7118" w:rsidRPr="00AD7118" w:rsidRDefault="00AD7118" w:rsidP="00AD7118">
            <w:pPr>
              <w:ind w:firstLine="0"/>
            </w:pPr>
            <w:r>
              <w:t>Rivers</w:t>
            </w:r>
          </w:p>
        </w:tc>
      </w:tr>
      <w:tr w:rsidR="00AD7118" w:rsidRPr="00AD7118" w14:paraId="201E9189" w14:textId="77777777" w:rsidTr="00AD7118">
        <w:tc>
          <w:tcPr>
            <w:tcW w:w="2179" w:type="dxa"/>
            <w:shd w:val="clear" w:color="auto" w:fill="auto"/>
          </w:tcPr>
          <w:p w14:paraId="657A9646" w14:textId="578DB024" w:rsidR="00AD7118" w:rsidRPr="00AD7118" w:rsidRDefault="00AD7118" w:rsidP="00AD7118">
            <w:pPr>
              <w:ind w:firstLine="0"/>
            </w:pPr>
            <w:r>
              <w:t>Rose</w:t>
            </w:r>
          </w:p>
        </w:tc>
        <w:tc>
          <w:tcPr>
            <w:tcW w:w="2179" w:type="dxa"/>
            <w:shd w:val="clear" w:color="auto" w:fill="auto"/>
          </w:tcPr>
          <w:p w14:paraId="2AE3F317" w14:textId="71AB3C40" w:rsidR="00AD7118" w:rsidRPr="00AD7118" w:rsidRDefault="00AD7118" w:rsidP="00AD7118">
            <w:pPr>
              <w:ind w:firstLine="0"/>
            </w:pPr>
            <w:r>
              <w:t>Sandifer</w:t>
            </w:r>
          </w:p>
        </w:tc>
        <w:tc>
          <w:tcPr>
            <w:tcW w:w="2180" w:type="dxa"/>
            <w:shd w:val="clear" w:color="auto" w:fill="auto"/>
          </w:tcPr>
          <w:p w14:paraId="05F19645" w14:textId="51336806" w:rsidR="00AD7118" w:rsidRPr="00AD7118" w:rsidRDefault="00AD7118" w:rsidP="00AD7118">
            <w:pPr>
              <w:ind w:firstLine="0"/>
            </w:pPr>
            <w:r>
              <w:t>Schuessler</w:t>
            </w:r>
          </w:p>
        </w:tc>
      </w:tr>
      <w:tr w:rsidR="00AD7118" w:rsidRPr="00AD7118" w14:paraId="1C76A976" w14:textId="77777777" w:rsidTr="00AD7118">
        <w:tc>
          <w:tcPr>
            <w:tcW w:w="2179" w:type="dxa"/>
            <w:shd w:val="clear" w:color="auto" w:fill="auto"/>
          </w:tcPr>
          <w:p w14:paraId="4FC1FEA6" w14:textId="3C2A82ED" w:rsidR="00AD7118" w:rsidRPr="00AD7118" w:rsidRDefault="00AD7118" w:rsidP="00AD7118">
            <w:pPr>
              <w:ind w:firstLine="0"/>
            </w:pPr>
            <w:r>
              <w:t>Sessions</w:t>
            </w:r>
          </w:p>
        </w:tc>
        <w:tc>
          <w:tcPr>
            <w:tcW w:w="2179" w:type="dxa"/>
            <w:shd w:val="clear" w:color="auto" w:fill="auto"/>
          </w:tcPr>
          <w:p w14:paraId="605303E3" w14:textId="45ED8248" w:rsidR="00AD7118" w:rsidRPr="00AD7118" w:rsidRDefault="00AD7118" w:rsidP="00AD7118">
            <w:pPr>
              <w:ind w:firstLine="0"/>
            </w:pPr>
            <w:r>
              <w:t>G. M. Smith</w:t>
            </w:r>
          </w:p>
        </w:tc>
        <w:tc>
          <w:tcPr>
            <w:tcW w:w="2180" w:type="dxa"/>
            <w:shd w:val="clear" w:color="auto" w:fill="auto"/>
          </w:tcPr>
          <w:p w14:paraId="6BC916A5" w14:textId="43ABE93C" w:rsidR="00AD7118" w:rsidRPr="00AD7118" w:rsidRDefault="00AD7118" w:rsidP="00AD7118">
            <w:pPr>
              <w:ind w:firstLine="0"/>
            </w:pPr>
            <w:r>
              <w:t>M. M. Smith</w:t>
            </w:r>
          </w:p>
        </w:tc>
      </w:tr>
      <w:tr w:rsidR="00AD7118" w:rsidRPr="00AD7118" w14:paraId="209EF3C9" w14:textId="77777777" w:rsidTr="00AD7118">
        <w:tc>
          <w:tcPr>
            <w:tcW w:w="2179" w:type="dxa"/>
            <w:shd w:val="clear" w:color="auto" w:fill="auto"/>
          </w:tcPr>
          <w:p w14:paraId="0F4FCE8A" w14:textId="351F7DE9" w:rsidR="00AD7118" w:rsidRPr="00AD7118" w:rsidRDefault="00AD7118" w:rsidP="00AD7118">
            <w:pPr>
              <w:ind w:firstLine="0"/>
            </w:pPr>
            <w:r>
              <w:t>Stavrinakis</w:t>
            </w:r>
          </w:p>
        </w:tc>
        <w:tc>
          <w:tcPr>
            <w:tcW w:w="2179" w:type="dxa"/>
            <w:shd w:val="clear" w:color="auto" w:fill="auto"/>
          </w:tcPr>
          <w:p w14:paraId="03B3403B" w14:textId="142E28B1" w:rsidR="00AD7118" w:rsidRPr="00AD7118" w:rsidRDefault="00AD7118" w:rsidP="00AD7118">
            <w:pPr>
              <w:ind w:firstLine="0"/>
            </w:pPr>
            <w:r>
              <w:t>Taylor</w:t>
            </w:r>
          </w:p>
        </w:tc>
        <w:tc>
          <w:tcPr>
            <w:tcW w:w="2180" w:type="dxa"/>
            <w:shd w:val="clear" w:color="auto" w:fill="auto"/>
          </w:tcPr>
          <w:p w14:paraId="0EB3BE79" w14:textId="49DBC7FF" w:rsidR="00AD7118" w:rsidRPr="00AD7118" w:rsidRDefault="00AD7118" w:rsidP="00AD7118">
            <w:pPr>
              <w:ind w:firstLine="0"/>
            </w:pPr>
            <w:r>
              <w:t>Tedder</w:t>
            </w:r>
          </w:p>
        </w:tc>
      </w:tr>
      <w:tr w:rsidR="00AD7118" w:rsidRPr="00AD7118" w14:paraId="23E0883F" w14:textId="77777777" w:rsidTr="00AD7118">
        <w:tc>
          <w:tcPr>
            <w:tcW w:w="2179" w:type="dxa"/>
            <w:shd w:val="clear" w:color="auto" w:fill="auto"/>
          </w:tcPr>
          <w:p w14:paraId="0CFB38F8" w14:textId="0F94563C" w:rsidR="00AD7118" w:rsidRPr="00AD7118" w:rsidRDefault="00AD7118" w:rsidP="00AD7118">
            <w:pPr>
              <w:ind w:firstLine="0"/>
            </w:pPr>
            <w:r>
              <w:t>Thayer</w:t>
            </w:r>
          </w:p>
        </w:tc>
        <w:tc>
          <w:tcPr>
            <w:tcW w:w="2179" w:type="dxa"/>
            <w:shd w:val="clear" w:color="auto" w:fill="auto"/>
          </w:tcPr>
          <w:p w14:paraId="1CC5387F" w14:textId="48BCF20B" w:rsidR="00AD7118" w:rsidRPr="00AD7118" w:rsidRDefault="00AD7118" w:rsidP="00AD7118">
            <w:pPr>
              <w:ind w:firstLine="0"/>
            </w:pPr>
            <w:r>
              <w:t>Thigpen</w:t>
            </w:r>
          </w:p>
        </w:tc>
        <w:tc>
          <w:tcPr>
            <w:tcW w:w="2180" w:type="dxa"/>
            <w:shd w:val="clear" w:color="auto" w:fill="auto"/>
          </w:tcPr>
          <w:p w14:paraId="55150EAB" w14:textId="139E7D52" w:rsidR="00AD7118" w:rsidRPr="00AD7118" w:rsidRDefault="00AD7118" w:rsidP="00AD7118">
            <w:pPr>
              <w:ind w:firstLine="0"/>
            </w:pPr>
            <w:r>
              <w:t>Trantham</w:t>
            </w:r>
          </w:p>
        </w:tc>
      </w:tr>
      <w:tr w:rsidR="00AD7118" w:rsidRPr="00AD7118" w14:paraId="23A4E945" w14:textId="77777777" w:rsidTr="00AD7118">
        <w:tc>
          <w:tcPr>
            <w:tcW w:w="2179" w:type="dxa"/>
            <w:shd w:val="clear" w:color="auto" w:fill="auto"/>
          </w:tcPr>
          <w:p w14:paraId="77D78F5B" w14:textId="423A66CA" w:rsidR="00AD7118" w:rsidRPr="00AD7118" w:rsidRDefault="00AD7118" w:rsidP="00AD7118">
            <w:pPr>
              <w:ind w:firstLine="0"/>
            </w:pPr>
            <w:r>
              <w:t>Vaughan</w:t>
            </w:r>
          </w:p>
        </w:tc>
        <w:tc>
          <w:tcPr>
            <w:tcW w:w="2179" w:type="dxa"/>
            <w:shd w:val="clear" w:color="auto" w:fill="auto"/>
          </w:tcPr>
          <w:p w14:paraId="23A39849" w14:textId="55862F78" w:rsidR="00AD7118" w:rsidRPr="00AD7118" w:rsidRDefault="00AD7118" w:rsidP="00AD7118">
            <w:pPr>
              <w:ind w:firstLine="0"/>
            </w:pPr>
            <w:r>
              <w:t>Weeks</w:t>
            </w:r>
          </w:p>
        </w:tc>
        <w:tc>
          <w:tcPr>
            <w:tcW w:w="2180" w:type="dxa"/>
            <w:shd w:val="clear" w:color="auto" w:fill="auto"/>
          </w:tcPr>
          <w:p w14:paraId="5615F6AB" w14:textId="17D7F180" w:rsidR="00AD7118" w:rsidRPr="00AD7118" w:rsidRDefault="00AD7118" w:rsidP="00AD7118">
            <w:pPr>
              <w:ind w:firstLine="0"/>
            </w:pPr>
            <w:r>
              <w:t>West</w:t>
            </w:r>
          </w:p>
        </w:tc>
      </w:tr>
      <w:tr w:rsidR="00AD7118" w:rsidRPr="00AD7118" w14:paraId="11AEEEDA" w14:textId="77777777" w:rsidTr="00AD7118">
        <w:tc>
          <w:tcPr>
            <w:tcW w:w="2179" w:type="dxa"/>
            <w:shd w:val="clear" w:color="auto" w:fill="auto"/>
          </w:tcPr>
          <w:p w14:paraId="0895CC2B" w14:textId="52588C59" w:rsidR="00AD7118" w:rsidRPr="00AD7118" w:rsidRDefault="00AD7118" w:rsidP="00AD7118">
            <w:pPr>
              <w:ind w:firstLine="0"/>
            </w:pPr>
            <w:r>
              <w:t>Wetmore</w:t>
            </w:r>
          </w:p>
        </w:tc>
        <w:tc>
          <w:tcPr>
            <w:tcW w:w="2179" w:type="dxa"/>
            <w:shd w:val="clear" w:color="auto" w:fill="auto"/>
          </w:tcPr>
          <w:p w14:paraId="75C647C3" w14:textId="2A0D0BCC" w:rsidR="00AD7118" w:rsidRPr="00AD7118" w:rsidRDefault="00AD7118" w:rsidP="00AD7118">
            <w:pPr>
              <w:ind w:firstLine="0"/>
            </w:pPr>
            <w:r>
              <w:t>Wheeler</w:t>
            </w:r>
          </w:p>
        </w:tc>
        <w:tc>
          <w:tcPr>
            <w:tcW w:w="2180" w:type="dxa"/>
            <w:shd w:val="clear" w:color="auto" w:fill="auto"/>
          </w:tcPr>
          <w:p w14:paraId="52BC023E" w14:textId="518A664D" w:rsidR="00AD7118" w:rsidRPr="00AD7118" w:rsidRDefault="00AD7118" w:rsidP="00AD7118">
            <w:pPr>
              <w:ind w:firstLine="0"/>
            </w:pPr>
            <w:r>
              <w:t>White</w:t>
            </w:r>
          </w:p>
        </w:tc>
      </w:tr>
      <w:tr w:rsidR="00AD7118" w:rsidRPr="00AD7118" w14:paraId="4FEB38AC" w14:textId="77777777" w:rsidTr="00AD7118">
        <w:tc>
          <w:tcPr>
            <w:tcW w:w="2179" w:type="dxa"/>
            <w:shd w:val="clear" w:color="auto" w:fill="auto"/>
          </w:tcPr>
          <w:p w14:paraId="7F0DCB00" w14:textId="458385F8" w:rsidR="00AD7118" w:rsidRPr="00AD7118" w:rsidRDefault="00AD7118" w:rsidP="00AD7118">
            <w:pPr>
              <w:keepNext/>
              <w:ind w:firstLine="0"/>
            </w:pPr>
            <w:r>
              <w:t>Whitmire</w:t>
            </w:r>
          </w:p>
        </w:tc>
        <w:tc>
          <w:tcPr>
            <w:tcW w:w="2179" w:type="dxa"/>
            <w:shd w:val="clear" w:color="auto" w:fill="auto"/>
          </w:tcPr>
          <w:p w14:paraId="4F31CCD7" w14:textId="61B74772" w:rsidR="00AD7118" w:rsidRPr="00AD7118" w:rsidRDefault="00AD7118" w:rsidP="00AD7118">
            <w:pPr>
              <w:keepNext/>
              <w:ind w:firstLine="0"/>
            </w:pPr>
            <w:r>
              <w:t>Williams</w:t>
            </w:r>
          </w:p>
        </w:tc>
        <w:tc>
          <w:tcPr>
            <w:tcW w:w="2180" w:type="dxa"/>
            <w:shd w:val="clear" w:color="auto" w:fill="auto"/>
          </w:tcPr>
          <w:p w14:paraId="448C281A" w14:textId="4F3CBDC6" w:rsidR="00AD7118" w:rsidRPr="00AD7118" w:rsidRDefault="00AD7118" w:rsidP="00AD7118">
            <w:pPr>
              <w:keepNext/>
              <w:ind w:firstLine="0"/>
            </w:pPr>
            <w:r>
              <w:t>Willis</w:t>
            </w:r>
          </w:p>
        </w:tc>
      </w:tr>
      <w:tr w:rsidR="00AD7118" w:rsidRPr="00AD7118" w14:paraId="6233D357" w14:textId="77777777" w:rsidTr="00AD7118">
        <w:tc>
          <w:tcPr>
            <w:tcW w:w="2179" w:type="dxa"/>
            <w:shd w:val="clear" w:color="auto" w:fill="auto"/>
          </w:tcPr>
          <w:p w14:paraId="0DEA066A" w14:textId="68493B34" w:rsidR="00AD7118" w:rsidRPr="00AD7118" w:rsidRDefault="00AD7118" w:rsidP="00AD7118">
            <w:pPr>
              <w:keepNext/>
              <w:ind w:firstLine="0"/>
            </w:pPr>
            <w:r>
              <w:t>Wooten</w:t>
            </w:r>
          </w:p>
        </w:tc>
        <w:tc>
          <w:tcPr>
            <w:tcW w:w="2179" w:type="dxa"/>
            <w:shd w:val="clear" w:color="auto" w:fill="auto"/>
          </w:tcPr>
          <w:p w14:paraId="6604C182" w14:textId="77777777" w:rsidR="00AD7118" w:rsidRPr="00AD7118" w:rsidRDefault="00AD7118" w:rsidP="00AD7118">
            <w:pPr>
              <w:keepNext/>
              <w:ind w:firstLine="0"/>
            </w:pPr>
          </w:p>
        </w:tc>
        <w:tc>
          <w:tcPr>
            <w:tcW w:w="2180" w:type="dxa"/>
            <w:shd w:val="clear" w:color="auto" w:fill="auto"/>
          </w:tcPr>
          <w:p w14:paraId="5F80907C" w14:textId="77777777" w:rsidR="00AD7118" w:rsidRPr="00AD7118" w:rsidRDefault="00AD7118" w:rsidP="00AD7118">
            <w:pPr>
              <w:keepNext/>
              <w:ind w:firstLine="0"/>
            </w:pPr>
          </w:p>
        </w:tc>
      </w:tr>
    </w:tbl>
    <w:p w14:paraId="7E756065" w14:textId="77777777" w:rsidR="00AD7118" w:rsidRDefault="00AD7118" w:rsidP="00AD7118"/>
    <w:p w14:paraId="1C8A3EAF" w14:textId="355067EF" w:rsidR="00AD7118" w:rsidRDefault="00AD7118" w:rsidP="00AD7118">
      <w:pPr>
        <w:jc w:val="center"/>
        <w:rPr>
          <w:b/>
        </w:rPr>
      </w:pPr>
      <w:r w:rsidRPr="00AD7118">
        <w:rPr>
          <w:b/>
        </w:rPr>
        <w:t>Total--115</w:t>
      </w:r>
    </w:p>
    <w:p w14:paraId="68B00FAB" w14:textId="4555F6C7" w:rsidR="00AD7118" w:rsidRDefault="00AD7118" w:rsidP="00AD7118">
      <w:pPr>
        <w:jc w:val="center"/>
        <w:rPr>
          <w:b/>
        </w:rPr>
      </w:pPr>
    </w:p>
    <w:p w14:paraId="5BDFF2DF" w14:textId="77777777" w:rsidR="00AD7118" w:rsidRDefault="00AD7118" w:rsidP="00AD7118">
      <w:pPr>
        <w:ind w:firstLine="0"/>
      </w:pPr>
      <w:r w:rsidRPr="00AD7118">
        <w:t xml:space="preserve"> </w:t>
      </w:r>
      <w:r>
        <w:t>Those who voted in the negative are:</w:t>
      </w:r>
    </w:p>
    <w:p w14:paraId="6E6EC4FF" w14:textId="77777777" w:rsidR="00AD7118" w:rsidRDefault="00AD7118" w:rsidP="00AD7118"/>
    <w:p w14:paraId="5393AA9D" w14:textId="77777777" w:rsidR="00AD7118" w:rsidRDefault="00AD7118" w:rsidP="00AD7118">
      <w:pPr>
        <w:jc w:val="center"/>
        <w:rPr>
          <w:b/>
        </w:rPr>
      </w:pPr>
      <w:r w:rsidRPr="00AD7118">
        <w:rPr>
          <w:b/>
        </w:rPr>
        <w:t>Total--0</w:t>
      </w:r>
    </w:p>
    <w:p w14:paraId="69DFF6BA" w14:textId="6305208D" w:rsidR="00AD7118" w:rsidRDefault="00AD7118" w:rsidP="00AD7118">
      <w:pPr>
        <w:jc w:val="center"/>
        <w:rPr>
          <w:b/>
        </w:rPr>
      </w:pPr>
    </w:p>
    <w:p w14:paraId="5493FA91" w14:textId="77777777" w:rsidR="00AD7118" w:rsidRDefault="00AD7118" w:rsidP="00AD7118">
      <w:r>
        <w:t xml:space="preserve">Section 32 was adopted. </w:t>
      </w:r>
    </w:p>
    <w:p w14:paraId="2058B0A8" w14:textId="057DD741" w:rsidR="00AD7118" w:rsidRDefault="00AD7118" w:rsidP="00AD7118"/>
    <w:p w14:paraId="47B79142" w14:textId="58821063" w:rsidR="00AD7118" w:rsidRDefault="00AD7118" w:rsidP="00AD7118">
      <w:pPr>
        <w:keepNext/>
        <w:jc w:val="center"/>
        <w:rPr>
          <w:b/>
        </w:rPr>
      </w:pPr>
      <w:r w:rsidRPr="00AD7118">
        <w:rPr>
          <w:b/>
        </w:rPr>
        <w:t>SECTION 33</w:t>
      </w:r>
    </w:p>
    <w:p w14:paraId="1F5B92D8" w14:textId="77777777" w:rsidR="00AD7118" w:rsidRDefault="00AD7118" w:rsidP="00AD7118">
      <w:r>
        <w:t xml:space="preserve">The yeas and nays were taken resulting as follows: </w:t>
      </w:r>
    </w:p>
    <w:p w14:paraId="10BB8E0B" w14:textId="74B636F0" w:rsidR="00AD7118" w:rsidRDefault="00AD7118" w:rsidP="00AD7118">
      <w:pPr>
        <w:jc w:val="center"/>
      </w:pPr>
      <w:r>
        <w:t xml:space="preserve"> </w:t>
      </w:r>
      <w:bookmarkStart w:id="56" w:name="vote_start136"/>
      <w:bookmarkEnd w:id="56"/>
      <w:r>
        <w:t>Yeas 71; Nays 14</w:t>
      </w:r>
    </w:p>
    <w:p w14:paraId="0D6680B7" w14:textId="306492C5" w:rsidR="00AD7118" w:rsidRDefault="00AD7118" w:rsidP="00AD7118">
      <w:pPr>
        <w:jc w:val="center"/>
      </w:pPr>
    </w:p>
    <w:p w14:paraId="016267C7" w14:textId="5B2E9C75" w:rsidR="00AD7118" w:rsidRDefault="00644F1B" w:rsidP="00AD7118">
      <w:pPr>
        <w:ind w:firstLine="0"/>
      </w:pPr>
      <w:r>
        <w:br w:type="column"/>
      </w:r>
      <w:r w:rsidR="00AD7118">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15074C8D" w14:textId="77777777" w:rsidTr="00AD7118">
        <w:tc>
          <w:tcPr>
            <w:tcW w:w="2179" w:type="dxa"/>
            <w:shd w:val="clear" w:color="auto" w:fill="auto"/>
          </w:tcPr>
          <w:p w14:paraId="1E9DB736" w14:textId="75BE9C83" w:rsidR="00AD7118" w:rsidRPr="00AD7118" w:rsidRDefault="00AD7118" w:rsidP="00AD7118">
            <w:pPr>
              <w:keepNext/>
              <w:ind w:firstLine="0"/>
            </w:pPr>
            <w:r>
              <w:t>Anderson</w:t>
            </w:r>
          </w:p>
        </w:tc>
        <w:tc>
          <w:tcPr>
            <w:tcW w:w="2179" w:type="dxa"/>
            <w:shd w:val="clear" w:color="auto" w:fill="auto"/>
          </w:tcPr>
          <w:p w14:paraId="238A4845" w14:textId="2C873511" w:rsidR="00AD7118" w:rsidRPr="00AD7118" w:rsidRDefault="00AD7118" w:rsidP="00AD7118">
            <w:pPr>
              <w:keepNext/>
              <w:ind w:firstLine="0"/>
            </w:pPr>
            <w:r>
              <w:t>Bailey</w:t>
            </w:r>
          </w:p>
        </w:tc>
        <w:tc>
          <w:tcPr>
            <w:tcW w:w="2180" w:type="dxa"/>
            <w:shd w:val="clear" w:color="auto" w:fill="auto"/>
          </w:tcPr>
          <w:p w14:paraId="0B0334A5" w14:textId="5A0BA12B" w:rsidR="00AD7118" w:rsidRPr="00AD7118" w:rsidRDefault="00AD7118" w:rsidP="00AD7118">
            <w:pPr>
              <w:keepNext/>
              <w:ind w:firstLine="0"/>
            </w:pPr>
            <w:r>
              <w:t>Ballentine</w:t>
            </w:r>
          </w:p>
        </w:tc>
      </w:tr>
      <w:tr w:rsidR="00AD7118" w:rsidRPr="00AD7118" w14:paraId="79192511" w14:textId="77777777" w:rsidTr="00AD7118">
        <w:tc>
          <w:tcPr>
            <w:tcW w:w="2179" w:type="dxa"/>
            <w:shd w:val="clear" w:color="auto" w:fill="auto"/>
          </w:tcPr>
          <w:p w14:paraId="54106FF3" w14:textId="0B32E037" w:rsidR="00AD7118" w:rsidRPr="00AD7118" w:rsidRDefault="00AD7118" w:rsidP="00AD7118">
            <w:pPr>
              <w:ind w:firstLine="0"/>
            </w:pPr>
            <w:r>
              <w:t>Bauer</w:t>
            </w:r>
          </w:p>
        </w:tc>
        <w:tc>
          <w:tcPr>
            <w:tcW w:w="2179" w:type="dxa"/>
            <w:shd w:val="clear" w:color="auto" w:fill="auto"/>
          </w:tcPr>
          <w:p w14:paraId="15A395FF" w14:textId="39D05F8B" w:rsidR="00AD7118" w:rsidRPr="00AD7118" w:rsidRDefault="00AD7118" w:rsidP="00AD7118">
            <w:pPr>
              <w:ind w:firstLine="0"/>
            </w:pPr>
            <w:r>
              <w:t>Blackwell</w:t>
            </w:r>
          </w:p>
        </w:tc>
        <w:tc>
          <w:tcPr>
            <w:tcW w:w="2180" w:type="dxa"/>
            <w:shd w:val="clear" w:color="auto" w:fill="auto"/>
          </w:tcPr>
          <w:p w14:paraId="3FBE0D83" w14:textId="09EE2EDE" w:rsidR="00AD7118" w:rsidRPr="00AD7118" w:rsidRDefault="00AD7118" w:rsidP="00AD7118">
            <w:pPr>
              <w:ind w:firstLine="0"/>
            </w:pPr>
            <w:r>
              <w:t>Bradley</w:t>
            </w:r>
          </w:p>
        </w:tc>
      </w:tr>
      <w:tr w:rsidR="00AD7118" w:rsidRPr="00AD7118" w14:paraId="563A51BF" w14:textId="77777777" w:rsidTr="00AD7118">
        <w:tc>
          <w:tcPr>
            <w:tcW w:w="2179" w:type="dxa"/>
            <w:shd w:val="clear" w:color="auto" w:fill="auto"/>
          </w:tcPr>
          <w:p w14:paraId="54AFEC25" w14:textId="1188A62F" w:rsidR="00AD7118" w:rsidRPr="00AD7118" w:rsidRDefault="00AD7118" w:rsidP="00AD7118">
            <w:pPr>
              <w:ind w:firstLine="0"/>
            </w:pPr>
            <w:r>
              <w:t>Brewer</w:t>
            </w:r>
          </w:p>
        </w:tc>
        <w:tc>
          <w:tcPr>
            <w:tcW w:w="2179" w:type="dxa"/>
            <w:shd w:val="clear" w:color="auto" w:fill="auto"/>
          </w:tcPr>
          <w:p w14:paraId="7C0321BA" w14:textId="425C2101" w:rsidR="00AD7118" w:rsidRPr="00AD7118" w:rsidRDefault="00AD7118" w:rsidP="00AD7118">
            <w:pPr>
              <w:ind w:firstLine="0"/>
            </w:pPr>
            <w:r>
              <w:t>Bustos</w:t>
            </w:r>
          </w:p>
        </w:tc>
        <w:tc>
          <w:tcPr>
            <w:tcW w:w="2180" w:type="dxa"/>
            <w:shd w:val="clear" w:color="auto" w:fill="auto"/>
          </w:tcPr>
          <w:p w14:paraId="1F31D80E" w14:textId="636B0B96" w:rsidR="00AD7118" w:rsidRPr="00AD7118" w:rsidRDefault="00AD7118" w:rsidP="00AD7118">
            <w:pPr>
              <w:ind w:firstLine="0"/>
            </w:pPr>
            <w:r>
              <w:t>Carter</w:t>
            </w:r>
          </w:p>
        </w:tc>
      </w:tr>
      <w:tr w:rsidR="00AD7118" w:rsidRPr="00AD7118" w14:paraId="60104934" w14:textId="77777777" w:rsidTr="00AD7118">
        <w:tc>
          <w:tcPr>
            <w:tcW w:w="2179" w:type="dxa"/>
            <w:shd w:val="clear" w:color="auto" w:fill="auto"/>
          </w:tcPr>
          <w:p w14:paraId="165F033A" w14:textId="1CA86CBC" w:rsidR="00AD7118" w:rsidRPr="00AD7118" w:rsidRDefault="00AD7118" w:rsidP="00AD7118">
            <w:pPr>
              <w:ind w:firstLine="0"/>
            </w:pPr>
            <w:r>
              <w:t>Chapman</w:t>
            </w:r>
          </w:p>
        </w:tc>
        <w:tc>
          <w:tcPr>
            <w:tcW w:w="2179" w:type="dxa"/>
            <w:shd w:val="clear" w:color="auto" w:fill="auto"/>
          </w:tcPr>
          <w:p w14:paraId="560B7EB1" w14:textId="046029B7" w:rsidR="00AD7118" w:rsidRPr="00AD7118" w:rsidRDefault="00AD7118" w:rsidP="00AD7118">
            <w:pPr>
              <w:ind w:firstLine="0"/>
            </w:pPr>
            <w:r>
              <w:t>Clyburn</w:t>
            </w:r>
          </w:p>
        </w:tc>
        <w:tc>
          <w:tcPr>
            <w:tcW w:w="2180" w:type="dxa"/>
            <w:shd w:val="clear" w:color="auto" w:fill="auto"/>
          </w:tcPr>
          <w:p w14:paraId="1208361A" w14:textId="782CF48B" w:rsidR="00AD7118" w:rsidRPr="00AD7118" w:rsidRDefault="00AD7118" w:rsidP="00AD7118">
            <w:pPr>
              <w:ind w:firstLine="0"/>
            </w:pPr>
            <w:r>
              <w:t>Cobb-Hunter</w:t>
            </w:r>
          </w:p>
        </w:tc>
      </w:tr>
      <w:tr w:rsidR="00AD7118" w:rsidRPr="00AD7118" w14:paraId="587A3F59" w14:textId="77777777" w:rsidTr="00AD7118">
        <w:tc>
          <w:tcPr>
            <w:tcW w:w="2179" w:type="dxa"/>
            <w:shd w:val="clear" w:color="auto" w:fill="auto"/>
          </w:tcPr>
          <w:p w14:paraId="6BD52DD9" w14:textId="6FAE78FF" w:rsidR="00AD7118" w:rsidRPr="00AD7118" w:rsidRDefault="00AD7118" w:rsidP="00AD7118">
            <w:pPr>
              <w:ind w:firstLine="0"/>
            </w:pPr>
            <w:r>
              <w:t>B. J. Cox</w:t>
            </w:r>
          </w:p>
        </w:tc>
        <w:tc>
          <w:tcPr>
            <w:tcW w:w="2179" w:type="dxa"/>
            <w:shd w:val="clear" w:color="auto" w:fill="auto"/>
          </w:tcPr>
          <w:p w14:paraId="6C4CD57D" w14:textId="1364BC43" w:rsidR="00AD7118" w:rsidRPr="00AD7118" w:rsidRDefault="00AD7118" w:rsidP="00AD7118">
            <w:pPr>
              <w:ind w:firstLine="0"/>
            </w:pPr>
            <w:r>
              <w:t>B. L. Cox</w:t>
            </w:r>
          </w:p>
        </w:tc>
        <w:tc>
          <w:tcPr>
            <w:tcW w:w="2180" w:type="dxa"/>
            <w:shd w:val="clear" w:color="auto" w:fill="auto"/>
          </w:tcPr>
          <w:p w14:paraId="5AA71FC2" w14:textId="1A96FFED" w:rsidR="00AD7118" w:rsidRPr="00AD7118" w:rsidRDefault="00AD7118" w:rsidP="00AD7118">
            <w:pPr>
              <w:ind w:firstLine="0"/>
            </w:pPr>
            <w:r>
              <w:t>Crawford</w:t>
            </w:r>
          </w:p>
        </w:tc>
      </w:tr>
      <w:tr w:rsidR="00AD7118" w:rsidRPr="00AD7118" w14:paraId="3A328FCB" w14:textId="77777777" w:rsidTr="00AD7118">
        <w:tc>
          <w:tcPr>
            <w:tcW w:w="2179" w:type="dxa"/>
            <w:shd w:val="clear" w:color="auto" w:fill="auto"/>
          </w:tcPr>
          <w:p w14:paraId="64DD2C6C" w14:textId="2DE4F9AC" w:rsidR="00AD7118" w:rsidRPr="00AD7118" w:rsidRDefault="00AD7118" w:rsidP="00AD7118">
            <w:pPr>
              <w:ind w:firstLine="0"/>
            </w:pPr>
            <w:r>
              <w:t>Davis</w:t>
            </w:r>
          </w:p>
        </w:tc>
        <w:tc>
          <w:tcPr>
            <w:tcW w:w="2179" w:type="dxa"/>
            <w:shd w:val="clear" w:color="auto" w:fill="auto"/>
          </w:tcPr>
          <w:p w14:paraId="13FE0514" w14:textId="444AF567" w:rsidR="00AD7118" w:rsidRPr="00AD7118" w:rsidRDefault="00AD7118" w:rsidP="00AD7118">
            <w:pPr>
              <w:ind w:firstLine="0"/>
            </w:pPr>
            <w:r>
              <w:t>Dillard</w:t>
            </w:r>
          </w:p>
        </w:tc>
        <w:tc>
          <w:tcPr>
            <w:tcW w:w="2180" w:type="dxa"/>
            <w:shd w:val="clear" w:color="auto" w:fill="auto"/>
          </w:tcPr>
          <w:p w14:paraId="13157B94" w14:textId="0AB559EC" w:rsidR="00AD7118" w:rsidRPr="00AD7118" w:rsidRDefault="00AD7118" w:rsidP="00AD7118">
            <w:pPr>
              <w:ind w:firstLine="0"/>
            </w:pPr>
            <w:r>
              <w:t>Erickson</w:t>
            </w:r>
          </w:p>
        </w:tc>
      </w:tr>
      <w:tr w:rsidR="00AD7118" w:rsidRPr="00AD7118" w14:paraId="4A9FF71A" w14:textId="77777777" w:rsidTr="00AD7118">
        <w:tc>
          <w:tcPr>
            <w:tcW w:w="2179" w:type="dxa"/>
            <w:shd w:val="clear" w:color="auto" w:fill="auto"/>
          </w:tcPr>
          <w:p w14:paraId="40C32CF9" w14:textId="6A475C9E" w:rsidR="00AD7118" w:rsidRPr="00AD7118" w:rsidRDefault="00AD7118" w:rsidP="00AD7118">
            <w:pPr>
              <w:ind w:firstLine="0"/>
            </w:pPr>
            <w:r>
              <w:t>Felder</w:t>
            </w:r>
          </w:p>
        </w:tc>
        <w:tc>
          <w:tcPr>
            <w:tcW w:w="2179" w:type="dxa"/>
            <w:shd w:val="clear" w:color="auto" w:fill="auto"/>
          </w:tcPr>
          <w:p w14:paraId="1AA11836" w14:textId="4EB907D8" w:rsidR="00AD7118" w:rsidRPr="00AD7118" w:rsidRDefault="00AD7118" w:rsidP="00AD7118">
            <w:pPr>
              <w:ind w:firstLine="0"/>
            </w:pPr>
            <w:r>
              <w:t>Forrest</w:t>
            </w:r>
          </w:p>
        </w:tc>
        <w:tc>
          <w:tcPr>
            <w:tcW w:w="2180" w:type="dxa"/>
            <w:shd w:val="clear" w:color="auto" w:fill="auto"/>
          </w:tcPr>
          <w:p w14:paraId="312A9B99" w14:textId="2B6EB945" w:rsidR="00AD7118" w:rsidRPr="00AD7118" w:rsidRDefault="00AD7118" w:rsidP="00AD7118">
            <w:pPr>
              <w:ind w:firstLine="0"/>
            </w:pPr>
            <w:r>
              <w:t>Gagnon</w:t>
            </w:r>
          </w:p>
        </w:tc>
      </w:tr>
      <w:tr w:rsidR="00AD7118" w:rsidRPr="00AD7118" w14:paraId="46EF4880" w14:textId="77777777" w:rsidTr="00AD7118">
        <w:tc>
          <w:tcPr>
            <w:tcW w:w="2179" w:type="dxa"/>
            <w:shd w:val="clear" w:color="auto" w:fill="auto"/>
          </w:tcPr>
          <w:p w14:paraId="75D774F6" w14:textId="51C650B3" w:rsidR="00AD7118" w:rsidRPr="00AD7118" w:rsidRDefault="00AD7118" w:rsidP="00AD7118">
            <w:pPr>
              <w:ind w:firstLine="0"/>
            </w:pPr>
            <w:r>
              <w:t>Gibson</w:t>
            </w:r>
          </w:p>
        </w:tc>
        <w:tc>
          <w:tcPr>
            <w:tcW w:w="2179" w:type="dxa"/>
            <w:shd w:val="clear" w:color="auto" w:fill="auto"/>
          </w:tcPr>
          <w:p w14:paraId="65AEFD5F" w14:textId="4012CB8D" w:rsidR="00AD7118" w:rsidRPr="00AD7118" w:rsidRDefault="00AD7118" w:rsidP="00AD7118">
            <w:pPr>
              <w:ind w:firstLine="0"/>
            </w:pPr>
            <w:r>
              <w:t>Gilliam</w:t>
            </w:r>
          </w:p>
        </w:tc>
        <w:tc>
          <w:tcPr>
            <w:tcW w:w="2180" w:type="dxa"/>
            <w:shd w:val="clear" w:color="auto" w:fill="auto"/>
          </w:tcPr>
          <w:p w14:paraId="053B1708" w14:textId="2C17C8F9" w:rsidR="00AD7118" w:rsidRPr="00AD7118" w:rsidRDefault="00AD7118" w:rsidP="00AD7118">
            <w:pPr>
              <w:ind w:firstLine="0"/>
            </w:pPr>
            <w:r>
              <w:t>Gilliard</w:t>
            </w:r>
          </w:p>
        </w:tc>
      </w:tr>
      <w:tr w:rsidR="00AD7118" w:rsidRPr="00AD7118" w14:paraId="4FE709C2" w14:textId="77777777" w:rsidTr="00AD7118">
        <w:tc>
          <w:tcPr>
            <w:tcW w:w="2179" w:type="dxa"/>
            <w:shd w:val="clear" w:color="auto" w:fill="auto"/>
          </w:tcPr>
          <w:p w14:paraId="64BD31FC" w14:textId="2785CFC0" w:rsidR="00AD7118" w:rsidRPr="00AD7118" w:rsidRDefault="00AD7118" w:rsidP="00AD7118">
            <w:pPr>
              <w:ind w:firstLine="0"/>
            </w:pPr>
            <w:r>
              <w:t>Guffey</w:t>
            </w:r>
          </w:p>
        </w:tc>
        <w:tc>
          <w:tcPr>
            <w:tcW w:w="2179" w:type="dxa"/>
            <w:shd w:val="clear" w:color="auto" w:fill="auto"/>
          </w:tcPr>
          <w:p w14:paraId="4933886F" w14:textId="537FC3AD" w:rsidR="00AD7118" w:rsidRPr="00AD7118" w:rsidRDefault="00AD7118" w:rsidP="00AD7118">
            <w:pPr>
              <w:ind w:firstLine="0"/>
            </w:pPr>
            <w:r>
              <w:t>Haddon</w:t>
            </w:r>
          </w:p>
        </w:tc>
        <w:tc>
          <w:tcPr>
            <w:tcW w:w="2180" w:type="dxa"/>
            <w:shd w:val="clear" w:color="auto" w:fill="auto"/>
          </w:tcPr>
          <w:p w14:paraId="5905D5C7" w14:textId="6782B643" w:rsidR="00AD7118" w:rsidRPr="00AD7118" w:rsidRDefault="00AD7118" w:rsidP="00AD7118">
            <w:pPr>
              <w:ind w:firstLine="0"/>
            </w:pPr>
            <w:r>
              <w:t>Hager</w:t>
            </w:r>
          </w:p>
        </w:tc>
      </w:tr>
      <w:tr w:rsidR="00AD7118" w:rsidRPr="00AD7118" w14:paraId="0D38D9DB" w14:textId="77777777" w:rsidTr="00AD7118">
        <w:tc>
          <w:tcPr>
            <w:tcW w:w="2179" w:type="dxa"/>
            <w:shd w:val="clear" w:color="auto" w:fill="auto"/>
          </w:tcPr>
          <w:p w14:paraId="6D6E48D7" w14:textId="1C971031" w:rsidR="00AD7118" w:rsidRPr="00AD7118" w:rsidRDefault="00AD7118" w:rsidP="00AD7118">
            <w:pPr>
              <w:ind w:firstLine="0"/>
            </w:pPr>
            <w:r>
              <w:t>Hardee</w:t>
            </w:r>
          </w:p>
        </w:tc>
        <w:tc>
          <w:tcPr>
            <w:tcW w:w="2179" w:type="dxa"/>
            <w:shd w:val="clear" w:color="auto" w:fill="auto"/>
          </w:tcPr>
          <w:p w14:paraId="3AED597D" w14:textId="6A54F832" w:rsidR="00AD7118" w:rsidRPr="00AD7118" w:rsidRDefault="00AD7118" w:rsidP="00AD7118">
            <w:pPr>
              <w:ind w:firstLine="0"/>
            </w:pPr>
            <w:r>
              <w:t>Harris</w:t>
            </w:r>
          </w:p>
        </w:tc>
        <w:tc>
          <w:tcPr>
            <w:tcW w:w="2180" w:type="dxa"/>
            <w:shd w:val="clear" w:color="auto" w:fill="auto"/>
          </w:tcPr>
          <w:p w14:paraId="3E8EF424" w14:textId="58C2928B" w:rsidR="00AD7118" w:rsidRPr="00AD7118" w:rsidRDefault="00AD7118" w:rsidP="00AD7118">
            <w:pPr>
              <w:ind w:firstLine="0"/>
            </w:pPr>
            <w:r>
              <w:t>Hartnett</w:t>
            </w:r>
          </w:p>
        </w:tc>
      </w:tr>
      <w:tr w:rsidR="00AD7118" w:rsidRPr="00AD7118" w14:paraId="07EC51FC" w14:textId="77777777" w:rsidTr="00AD7118">
        <w:tc>
          <w:tcPr>
            <w:tcW w:w="2179" w:type="dxa"/>
            <w:shd w:val="clear" w:color="auto" w:fill="auto"/>
          </w:tcPr>
          <w:p w14:paraId="590A52B1" w14:textId="3B7CCC6B" w:rsidR="00AD7118" w:rsidRPr="00AD7118" w:rsidRDefault="00AD7118" w:rsidP="00AD7118">
            <w:pPr>
              <w:ind w:firstLine="0"/>
            </w:pPr>
            <w:r>
              <w:t>Hayes</w:t>
            </w:r>
          </w:p>
        </w:tc>
        <w:tc>
          <w:tcPr>
            <w:tcW w:w="2179" w:type="dxa"/>
            <w:shd w:val="clear" w:color="auto" w:fill="auto"/>
          </w:tcPr>
          <w:p w14:paraId="7C13299D" w14:textId="3DBAEA41" w:rsidR="00AD7118" w:rsidRPr="00AD7118" w:rsidRDefault="00AD7118" w:rsidP="00AD7118">
            <w:pPr>
              <w:ind w:firstLine="0"/>
            </w:pPr>
            <w:r>
              <w:t>Henegan</w:t>
            </w:r>
          </w:p>
        </w:tc>
        <w:tc>
          <w:tcPr>
            <w:tcW w:w="2180" w:type="dxa"/>
            <w:shd w:val="clear" w:color="auto" w:fill="auto"/>
          </w:tcPr>
          <w:p w14:paraId="063059A9" w14:textId="46B9A118" w:rsidR="00AD7118" w:rsidRPr="00AD7118" w:rsidRDefault="00AD7118" w:rsidP="00AD7118">
            <w:pPr>
              <w:ind w:firstLine="0"/>
            </w:pPr>
            <w:r>
              <w:t>Herbkersman</w:t>
            </w:r>
          </w:p>
        </w:tc>
      </w:tr>
      <w:tr w:rsidR="00AD7118" w:rsidRPr="00AD7118" w14:paraId="19B2FC0D" w14:textId="77777777" w:rsidTr="00AD7118">
        <w:tc>
          <w:tcPr>
            <w:tcW w:w="2179" w:type="dxa"/>
            <w:shd w:val="clear" w:color="auto" w:fill="auto"/>
          </w:tcPr>
          <w:p w14:paraId="1011DCC2" w14:textId="5A65FB9F" w:rsidR="00AD7118" w:rsidRPr="00AD7118" w:rsidRDefault="00AD7118" w:rsidP="00AD7118">
            <w:pPr>
              <w:ind w:firstLine="0"/>
            </w:pPr>
            <w:r>
              <w:t>Hewitt</w:t>
            </w:r>
          </w:p>
        </w:tc>
        <w:tc>
          <w:tcPr>
            <w:tcW w:w="2179" w:type="dxa"/>
            <w:shd w:val="clear" w:color="auto" w:fill="auto"/>
          </w:tcPr>
          <w:p w14:paraId="184EB866" w14:textId="1572DDCD" w:rsidR="00AD7118" w:rsidRPr="00AD7118" w:rsidRDefault="00AD7118" w:rsidP="00AD7118">
            <w:pPr>
              <w:ind w:firstLine="0"/>
            </w:pPr>
            <w:r>
              <w:t>Hiott</w:t>
            </w:r>
          </w:p>
        </w:tc>
        <w:tc>
          <w:tcPr>
            <w:tcW w:w="2180" w:type="dxa"/>
            <w:shd w:val="clear" w:color="auto" w:fill="auto"/>
          </w:tcPr>
          <w:p w14:paraId="1F04E431" w14:textId="72B3CF8C" w:rsidR="00AD7118" w:rsidRPr="00AD7118" w:rsidRDefault="00AD7118" w:rsidP="00AD7118">
            <w:pPr>
              <w:ind w:firstLine="0"/>
            </w:pPr>
            <w:r>
              <w:t>Hixon</w:t>
            </w:r>
          </w:p>
        </w:tc>
      </w:tr>
      <w:tr w:rsidR="00AD7118" w:rsidRPr="00AD7118" w14:paraId="38D54D70" w14:textId="77777777" w:rsidTr="00AD7118">
        <w:tc>
          <w:tcPr>
            <w:tcW w:w="2179" w:type="dxa"/>
            <w:shd w:val="clear" w:color="auto" w:fill="auto"/>
          </w:tcPr>
          <w:p w14:paraId="027C46CF" w14:textId="772E1209" w:rsidR="00AD7118" w:rsidRPr="00AD7118" w:rsidRDefault="00AD7118" w:rsidP="00AD7118">
            <w:pPr>
              <w:ind w:firstLine="0"/>
            </w:pPr>
            <w:r>
              <w:t>Hosey</w:t>
            </w:r>
          </w:p>
        </w:tc>
        <w:tc>
          <w:tcPr>
            <w:tcW w:w="2179" w:type="dxa"/>
            <w:shd w:val="clear" w:color="auto" w:fill="auto"/>
          </w:tcPr>
          <w:p w14:paraId="74B51CA2" w14:textId="3D76DDED" w:rsidR="00AD7118" w:rsidRPr="00AD7118" w:rsidRDefault="00AD7118" w:rsidP="00AD7118">
            <w:pPr>
              <w:ind w:firstLine="0"/>
            </w:pPr>
            <w:r>
              <w:t>Howard</w:t>
            </w:r>
          </w:p>
        </w:tc>
        <w:tc>
          <w:tcPr>
            <w:tcW w:w="2180" w:type="dxa"/>
            <w:shd w:val="clear" w:color="auto" w:fill="auto"/>
          </w:tcPr>
          <w:p w14:paraId="63185DDA" w14:textId="142CB447" w:rsidR="00AD7118" w:rsidRPr="00AD7118" w:rsidRDefault="00AD7118" w:rsidP="00AD7118">
            <w:pPr>
              <w:ind w:firstLine="0"/>
            </w:pPr>
            <w:r>
              <w:t>Jefferson</w:t>
            </w:r>
          </w:p>
        </w:tc>
      </w:tr>
      <w:tr w:rsidR="00AD7118" w:rsidRPr="00AD7118" w14:paraId="4177E818" w14:textId="77777777" w:rsidTr="00AD7118">
        <w:tc>
          <w:tcPr>
            <w:tcW w:w="2179" w:type="dxa"/>
            <w:shd w:val="clear" w:color="auto" w:fill="auto"/>
          </w:tcPr>
          <w:p w14:paraId="6A0881F9" w14:textId="120CBFD8" w:rsidR="00AD7118" w:rsidRPr="00AD7118" w:rsidRDefault="00AD7118" w:rsidP="00AD7118">
            <w:pPr>
              <w:ind w:firstLine="0"/>
            </w:pPr>
            <w:r>
              <w:t>J. L. Johnson</w:t>
            </w:r>
          </w:p>
        </w:tc>
        <w:tc>
          <w:tcPr>
            <w:tcW w:w="2179" w:type="dxa"/>
            <w:shd w:val="clear" w:color="auto" w:fill="auto"/>
          </w:tcPr>
          <w:p w14:paraId="636F27D0" w14:textId="0E286FDA" w:rsidR="00AD7118" w:rsidRPr="00AD7118" w:rsidRDefault="00AD7118" w:rsidP="00AD7118">
            <w:pPr>
              <w:ind w:firstLine="0"/>
            </w:pPr>
            <w:r>
              <w:t>W. Jones</w:t>
            </w:r>
          </w:p>
        </w:tc>
        <w:tc>
          <w:tcPr>
            <w:tcW w:w="2180" w:type="dxa"/>
            <w:shd w:val="clear" w:color="auto" w:fill="auto"/>
          </w:tcPr>
          <w:p w14:paraId="3A574828" w14:textId="4057C261" w:rsidR="00AD7118" w:rsidRPr="00AD7118" w:rsidRDefault="00AD7118" w:rsidP="00AD7118">
            <w:pPr>
              <w:ind w:firstLine="0"/>
            </w:pPr>
            <w:r>
              <w:t>Kilmartin</w:t>
            </w:r>
          </w:p>
        </w:tc>
      </w:tr>
      <w:tr w:rsidR="00AD7118" w:rsidRPr="00AD7118" w14:paraId="1B4241B4" w14:textId="77777777" w:rsidTr="00AD7118">
        <w:tc>
          <w:tcPr>
            <w:tcW w:w="2179" w:type="dxa"/>
            <w:shd w:val="clear" w:color="auto" w:fill="auto"/>
          </w:tcPr>
          <w:p w14:paraId="300FB816" w14:textId="01C8E852" w:rsidR="00AD7118" w:rsidRPr="00AD7118" w:rsidRDefault="00AD7118" w:rsidP="00AD7118">
            <w:pPr>
              <w:ind w:firstLine="0"/>
            </w:pPr>
            <w:r>
              <w:t>King</w:t>
            </w:r>
          </w:p>
        </w:tc>
        <w:tc>
          <w:tcPr>
            <w:tcW w:w="2179" w:type="dxa"/>
            <w:shd w:val="clear" w:color="auto" w:fill="auto"/>
          </w:tcPr>
          <w:p w14:paraId="6615F5E3" w14:textId="1385468B" w:rsidR="00AD7118" w:rsidRPr="00AD7118" w:rsidRDefault="00AD7118" w:rsidP="00AD7118">
            <w:pPr>
              <w:ind w:firstLine="0"/>
            </w:pPr>
            <w:r>
              <w:t>Kirby</w:t>
            </w:r>
          </w:p>
        </w:tc>
        <w:tc>
          <w:tcPr>
            <w:tcW w:w="2180" w:type="dxa"/>
            <w:shd w:val="clear" w:color="auto" w:fill="auto"/>
          </w:tcPr>
          <w:p w14:paraId="7386F3C2" w14:textId="7AEFF12D" w:rsidR="00AD7118" w:rsidRPr="00AD7118" w:rsidRDefault="00AD7118" w:rsidP="00AD7118">
            <w:pPr>
              <w:ind w:firstLine="0"/>
            </w:pPr>
            <w:r>
              <w:t>Landing</w:t>
            </w:r>
          </w:p>
        </w:tc>
      </w:tr>
      <w:tr w:rsidR="00AD7118" w:rsidRPr="00AD7118" w14:paraId="2A93A1E1" w14:textId="77777777" w:rsidTr="00AD7118">
        <w:tc>
          <w:tcPr>
            <w:tcW w:w="2179" w:type="dxa"/>
            <w:shd w:val="clear" w:color="auto" w:fill="auto"/>
          </w:tcPr>
          <w:p w14:paraId="57DF6357" w14:textId="62044268" w:rsidR="00AD7118" w:rsidRPr="00AD7118" w:rsidRDefault="00AD7118" w:rsidP="00AD7118">
            <w:pPr>
              <w:ind w:firstLine="0"/>
            </w:pPr>
            <w:r>
              <w:t>Lawson</w:t>
            </w:r>
          </w:p>
        </w:tc>
        <w:tc>
          <w:tcPr>
            <w:tcW w:w="2179" w:type="dxa"/>
            <w:shd w:val="clear" w:color="auto" w:fill="auto"/>
          </w:tcPr>
          <w:p w14:paraId="2FF2EF5A" w14:textId="587481BF" w:rsidR="00AD7118" w:rsidRPr="00AD7118" w:rsidRDefault="00AD7118" w:rsidP="00AD7118">
            <w:pPr>
              <w:ind w:firstLine="0"/>
            </w:pPr>
            <w:r>
              <w:t>Leber</w:t>
            </w:r>
          </w:p>
        </w:tc>
        <w:tc>
          <w:tcPr>
            <w:tcW w:w="2180" w:type="dxa"/>
            <w:shd w:val="clear" w:color="auto" w:fill="auto"/>
          </w:tcPr>
          <w:p w14:paraId="15D51502" w14:textId="08A260CB" w:rsidR="00AD7118" w:rsidRPr="00AD7118" w:rsidRDefault="00AD7118" w:rsidP="00AD7118">
            <w:pPr>
              <w:ind w:firstLine="0"/>
            </w:pPr>
            <w:r>
              <w:t>Ligon</w:t>
            </w:r>
          </w:p>
        </w:tc>
      </w:tr>
      <w:tr w:rsidR="00AD7118" w:rsidRPr="00AD7118" w14:paraId="24E4284A" w14:textId="77777777" w:rsidTr="00AD7118">
        <w:tc>
          <w:tcPr>
            <w:tcW w:w="2179" w:type="dxa"/>
            <w:shd w:val="clear" w:color="auto" w:fill="auto"/>
          </w:tcPr>
          <w:p w14:paraId="7CB5F865" w14:textId="58680E82" w:rsidR="00AD7118" w:rsidRPr="00AD7118" w:rsidRDefault="00AD7118" w:rsidP="00AD7118">
            <w:pPr>
              <w:ind w:firstLine="0"/>
            </w:pPr>
            <w:r>
              <w:t>McDaniel</w:t>
            </w:r>
          </w:p>
        </w:tc>
        <w:tc>
          <w:tcPr>
            <w:tcW w:w="2179" w:type="dxa"/>
            <w:shd w:val="clear" w:color="auto" w:fill="auto"/>
          </w:tcPr>
          <w:p w14:paraId="6C073BB7" w14:textId="2B0164FF" w:rsidR="00AD7118" w:rsidRPr="00AD7118" w:rsidRDefault="00AD7118" w:rsidP="00AD7118">
            <w:pPr>
              <w:ind w:firstLine="0"/>
            </w:pPr>
            <w:r>
              <w:t>Moss</w:t>
            </w:r>
          </w:p>
        </w:tc>
        <w:tc>
          <w:tcPr>
            <w:tcW w:w="2180" w:type="dxa"/>
            <w:shd w:val="clear" w:color="auto" w:fill="auto"/>
          </w:tcPr>
          <w:p w14:paraId="6C8AD397" w14:textId="6F8C6752" w:rsidR="00AD7118" w:rsidRPr="00AD7118" w:rsidRDefault="00AD7118" w:rsidP="00AD7118">
            <w:pPr>
              <w:ind w:firstLine="0"/>
            </w:pPr>
            <w:r>
              <w:t>Neese</w:t>
            </w:r>
          </w:p>
        </w:tc>
      </w:tr>
      <w:tr w:rsidR="00AD7118" w:rsidRPr="00AD7118" w14:paraId="11F8C7B2" w14:textId="77777777" w:rsidTr="00AD7118">
        <w:tc>
          <w:tcPr>
            <w:tcW w:w="2179" w:type="dxa"/>
            <w:shd w:val="clear" w:color="auto" w:fill="auto"/>
          </w:tcPr>
          <w:p w14:paraId="5FEA7007" w14:textId="7864A913" w:rsidR="00AD7118" w:rsidRPr="00AD7118" w:rsidRDefault="00AD7118" w:rsidP="00AD7118">
            <w:pPr>
              <w:ind w:firstLine="0"/>
            </w:pPr>
            <w:r>
              <w:t>B. Newton</w:t>
            </w:r>
          </w:p>
        </w:tc>
        <w:tc>
          <w:tcPr>
            <w:tcW w:w="2179" w:type="dxa"/>
            <w:shd w:val="clear" w:color="auto" w:fill="auto"/>
          </w:tcPr>
          <w:p w14:paraId="3FD8B1E2" w14:textId="48B73A82" w:rsidR="00AD7118" w:rsidRPr="00AD7118" w:rsidRDefault="00AD7118" w:rsidP="00AD7118">
            <w:pPr>
              <w:ind w:firstLine="0"/>
            </w:pPr>
            <w:r>
              <w:t>Oremus</w:t>
            </w:r>
          </w:p>
        </w:tc>
        <w:tc>
          <w:tcPr>
            <w:tcW w:w="2180" w:type="dxa"/>
            <w:shd w:val="clear" w:color="auto" w:fill="auto"/>
          </w:tcPr>
          <w:p w14:paraId="772CEFCF" w14:textId="384C69C4" w:rsidR="00AD7118" w:rsidRPr="00AD7118" w:rsidRDefault="00AD7118" w:rsidP="00AD7118">
            <w:pPr>
              <w:ind w:firstLine="0"/>
            </w:pPr>
            <w:r>
              <w:t>Ott</w:t>
            </w:r>
          </w:p>
        </w:tc>
      </w:tr>
      <w:tr w:rsidR="00AD7118" w:rsidRPr="00AD7118" w14:paraId="0DD2D081" w14:textId="77777777" w:rsidTr="00AD7118">
        <w:tc>
          <w:tcPr>
            <w:tcW w:w="2179" w:type="dxa"/>
            <w:shd w:val="clear" w:color="auto" w:fill="auto"/>
          </w:tcPr>
          <w:p w14:paraId="1011B5EF" w14:textId="66824431" w:rsidR="00AD7118" w:rsidRPr="00AD7118" w:rsidRDefault="00AD7118" w:rsidP="00AD7118">
            <w:pPr>
              <w:ind w:firstLine="0"/>
            </w:pPr>
            <w:r>
              <w:t>Pedalino</w:t>
            </w:r>
          </w:p>
        </w:tc>
        <w:tc>
          <w:tcPr>
            <w:tcW w:w="2179" w:type="dxa"/>
            <w:shd w:val="clear" w:color="auto" w:fill="auto"/>
          </w:tcPr>
          <w:p w14:paraId="127D4321" w14:textId="2E7EEA49" w:rsidR="00AD7118" w:rsidRPr="00AD7118" w:rsidRDefault="00AD7118" w:rsidP="00AD7118">
            <w:pPr>
              <w:ind w:firstLine="0"/>
            </w:pPr>
            <w:r>
              <w:t>Rivers</w:t>
            </w:r>
          </w:p>
        </w:tc>
        <w:tc>
          <w:tcPr>
            <w:tcW w:w="2180" w:type="dxa"/>
            <w:shd w:val="clear" w:color="auto" w:fill="auto"/>
          </w:tcPr>
          <w:p w14:paraId="6A851065" w14:textId="55EECE3B" w:rsidR="00AD7118" w:rsidRPr="00AD7118" w:rsidRDefault="00AD7118" w:rsidP="00AD7118">
            <w:pPr>
              <w:ind w:firstLine="0"/>
            </w:pPr>
            <w:r>
              <w:t>Sandifer</w:t>
            </w:r>
          </w:p>
        </w:tc>
      </w:tr>
      <w:tr w:rsidR="00AD7118" w:rsidRPr="00AD7118" w14:paraId="2E0A5807" w14:textId="77777777" w:rsidTr="00AD7118">
        <w:tc>
          <w:tcPr>
            <w:tcW w:w="2179" w:type="dxa"/>
            <w:shd w:val="clear" w:color="auto" w:fill="auto"/>
          </w:tcPr>
          <w:p w14:paraId="6B95A839" w14:textId="456A93DC" w:rsidR="00AD7118" w:rsidRPr="00AD7118" w:rsidRDefault="00AD7118" w:rsidP="00AD7118">
            <w:pPr>
              <w:ind w:firstLine="0"/>
            </w:pPr>
            <w:r>
              <w:t>Schuessler</w:t>
            </w:r>
          </w:p>
        </w:tc>
        <w:tc>
          <w:tcPr>
            <w:tcW w:w="2179" w:type="dxa"/>
            <w:shd w:val="clear" w:color="auto" w:fill="auto"/>
          </w:tcPr>
          <w:p w14:paraId="676377DC" w14:textId="24B74460" w:rsidR="00AD7118" w:rsidRPr="00AD7118" w:rsidRDefault="00AD7118" w:rsidP="00AD7118">
            <w:pPr>
              <w:ind w:firstLine="0"/>
            </w:pPr>
            <w:r>
              <w:t>Sessions</w:t>
            </w:r>
          </w:p>
        </w:tc>
        <w:tc>
          <w:tcPr>
            <w:tcW w:w="2180" w:type="dxa"/>
            <w:shd w:val="clear" w:color="auto" w:fill="auto"/>
          </w:tcPr>
          <w:p w14:paraId="6DFA1526" w14:textId="25C6EE78" w:rsidR="00AD7118" w:rsidRPr="00AD7118" w:rsidRDefault="00AD7118" w:rsidP="00AD7118">
            <w:pPr>
              <w:ind w:firstLine="0"/>
            </w:pPr>
            <w:r>
              <w:t>M. M. Smith</w:t>
            </w:r>
          </w:p>
        </w:tc>
      </w:tr>
      <w:tr w:rsidR="00AD7118" w:rsidRPr="00AD7118" w14:paraId="3218DF89" w14:textId="77777777" w:rsidTr="00AD7118">
        <w:tc>
          <w:tcPr>
            <w:tcW w:w="2179" w:type="dxa"/>
            <w:shd w:val="clear" w:color="auto" w:fill="auto"/>
          </w:tcPr>
          <w:p w14:paraId="5DDFDCE2" w14:textId="5BB73208" w:rsidR="00AD7118" w:rsidRPr="00AD7118" w:rsidRDefault="00AD7118" w:rsidP="00AD7118">
            <w:pPr>
              <w:ind w:firstLine="0"/>
            </w:pPr>
            <w:r>
              <w:t>Taylor</w:t>
            </w:r>
          </w:p>
        </w:tc>
        <w:tc>
          <w:tcPr>
            <w:tcW w:w="2179" w:type="dxa"/>
            <w:shd w:val="clear" w:color="auto" w:fill="auto"/>
          </w:tcPr>
          <w:p w14:paraId="7029A9DB" w14:textId="1E073ED7" w:rsidR="00AD7118" w:rsidRPr="00AD7118" w:rsidRDefault="00AD7118" w:rsidP="00AD7118">
            <w:pPr>
              <w:ind w:firstLine="0"/>
            </w:pPr>
            <w:r>
              <w:t>Thayer</w:t>
            </w:r>
          </w:p>
        </w:tc>
        <w:tc>
          <w:tcPr>
            <w:tcW w:w="2180" w:type="dxa"/>
            <w:shd w:val="clear" w:color="auto" w:fill="auto"/>
          </w:tcPr>
          <w:p w14:paraId="09663C02" w14:textId="17028118" w:rsidR="00AD7118" w:rsidRPr="00AD7118" w:rsidRDefault="00AD7118" w:rsidP="00AD7118">
            <w:pPr>
              <w:ind w:firstLine="0"/>
            </w:pPr>
            <w:r>
              <w:t>Thigpen</w:t>
            </w:r>
          </w:p>
        </w:tc>
      </w:tr>
      <w:tr w:rsidR="00AD7118" w:rsidRPr="00AD7118" w14:paraId="2F57DE4C" w14:textId="77777777" w:rsidTr="00AD7118">
        <w:tc>
          <w:tcPr>
            <w:tcW w:w="2179" w:type="dxa"/>
            <w:shd w:val="clear" w:color="auto" w:fill="auto"/>
          </w:tcPr>
          <w:p w14:paraId="7F445731" w14:textId="561F3807" w:rsidR="00AD7118" w:rsidRPr="00AD7118" w:rsidRDefault="00AD7118" w:rsidP="00AD7118">
            <w:pPr>
              <w:ind w:firstLine="0"/>
            </w:pPr>
            <w:r>
              <w:t>Vaughan</w:t>
            </w:r>
          </w:p>
        </w:tc>
        <w:tc>
          <w:tcPr>
            <w:tcW w:w="2179" w:type="dxa"/>
            <w:shd w:val="clear" w:color="auto" w:fill="auto"/>
          </w:tcPr>
          <w:p w14:paraId="7BD1FD7D" w14:textId="06B55B3C" w:rsidR="00AD7118" w:rsidRPr="00AD7118" w:rsidRDefault="00AD7118" w:rsidP="00AD7118">
            <w:pPr>
              <w:ind w:firstLine="0"/>
            </w:pPr>
            <w:r>
              <w:t>West</w:t>
            </w:r>
          </w:p>
        </w:tc>
        <w:tc>
          <w:tcPr>
            <w:tcW w:w="2180" w:type="dxa"/>
            <w:shd w:val="clear" w:color="auto" w:fill="auto"/>
          </w:tcPr>
          <w:p w14:paraId="41F6AD01" w14:textId="7679B57B" w:rsidR="00AD7118" w:rsidRPr="00AD7118" w:rsidRDefault="00AD7118" w:rsidP="00AD7118">
            <w:pPr>
              <w:ind w:firstLine="0"/>
            </w:pPr>
            <w:r>
              <w:t>Wetmore</w:t>
            </w:r>
          </w:p>
        </w:tc>
      </w:tr>
      <w:tr w:rsidR="00AD7118" w:rsidRPr="00AD7118" w14:paraId="02A9C33F" w14:textId="77777777" w:rsidTr="00AD7118">
        <w:tc>
          <w:tcPr>
            <w:tcW w:w="2179" w:type="dxa"/>
            <w:shd w:val="clear" w:color="auto" w:fill="auto"/>
          </w:tcPr>
          <w:p w14:paraId="58F7E8C4" w14:textId="363421BA" w:rsidR="00AD7118" w:rsidRPr="00AD7118" w:rsidRDefault="00AD7118" w:rsidP="00AD7118">
            <w:pPr>
              <w:keepNext/>
              <w:ind w:firstLine="0"/>
            </w:pPr>
            <w:r>
              <w:t>White</w:t>
            </w:r>
          </w:p>
        </w:tc>
        <w:tc>
          <w:tcPr>
            <w:tcW w:w="2179" w:type="dxa"/>
            <w:shd w:val="clear" w:color="auto" w:fill="auto"/>
          </w:tcPr>
          <w:p w14:paraId="39A99B45" w14:textId="08FEA1BC" w:rsidR="00AD7118" w:rsidRPr="00AD7118" w:rsidRDefault="00AD7118" w:rsidP="00AD7118">
            <w:pPr>
              <w:keepNext/>
              <w:ind w:firstLine="0"/>
            </w:pPr>
            <w:r>
              <w:t>Whitmire</w:t>
            </w:r>
          </w:p>
        </w:tc>
        <w:tc>
          <w:tcPr>
            <w:tcW w:w="2180" w:type="dxa"/>
            <w:shd w:val="clear" w:color="auto" w:fill="auto"/>
          </w:tcPr>
          <w:p w14:paraId="3AB66768" w14:textId="2B8F4F83" w:rsidR="00AD7118" w:rsidRPr="00AD7118" w:rsidRDefault="00AD7118" w:rsidP="00AD7118">
            <w:pPr>
              <w:keepNext/>
              <w:ind w:firstLine="0"/>
            </w:pPr>
            <w:r>
              <w:t>Williams</w:t>
            </w:r>
          </w:p>
        </w:tc>
      </w:tr>
      <w:tr w:rsidR="00AD7118" w:rsidRPr="00AD7118" w14:paraId="1EC1C0AE" w14:textId="77777777" w:rsidTr="00AD7118">
        <w:tc>
          <w:tcPr>
            <w:tcW w:w="2179" w:type="dxa"/>
            <w:shd w:val="clear" w:color="auto" w:fill="auto"/>
          </w:tcPr>
          <w:p w14:paraId="45B3FFC9" w14:textId="33EA207E" w:rsidR="00AD7118" w:rsidRPr="00AD7118" w:rsidRDefault="00AD7118" w:rsidP="00AD7118">
            <w:pPr>
              <w:keepNext/>
              <w:ind w:firstLine="0"/>
            </w:pPr>
            <w:r>
              <w:t>Willis</w:t>
            </w:r>
          </w:p>
        </w:tc>
        <w:tc>
          <w:tcPr>
            <w:tcW w:w="2179" w:type="dxa"/>
            <w:shd w:val="clear" w:color="auto" w:fill="auto"/>
          </w:tcPr>
          <w:p w14:paraId="256888D5" w14:textId="37ED5BB0" w:rsidR="00AD7118" w:rsidRPr="00AD7118" w:rsidRDefault="00AD7118" w:rsidP="00AD7118">
            <w:pPr>
              <w:keepNext/>
              <w:ind w:firstLine="0"/>
            </w:pPr>
            <w:r>
              <w:t>Wooten</w:t>
            </w:r>
          </w:p>
        </w:tc>
        <w:tc>
          <w:tcPr>
            <w:tcW w:w="2180" w:type="dxa"/>
            <w:shd w:val="clear" w:color="auto" w:fill="auto"/>
          </w:tcPr>
          <w:p w14:paraId="36561072" w14:textId="77777777" w:rsidR="00AD7118" w:rsidRPr="00AD7118" w:rsidRDefault="00AD7118" w:rsidP="00AD7118">
            <w:pPr>
              <w:keepNext/>
              <w:ind w:firstLine="0"/>
            </w:pPr>
          </w:p>
        </w:tc>
      </w:tr>
    </w:tbl>
    <w:p w14:paraId="553DCE08" w14:textId="77777777" w:rsidR="00AD7118" w:rsidRDefault="00AD7118" w:rsidP="00AD7118"/>
    <w:p w14:paraId="1D5F6271" w14:textId="49B91C3E" w:rsidR="00AD7118" w:rsidRDefault="00AD7118" w:rsidP="00AD7118">
      <w:pPr>
        <w:jc w:val="center"/>
        <w:rPr>
          <w:b/>
        </w:rPr>
      </w:pPr>
      <w:r w:rsidRPr="00AD7118">
        <w:rPr>
          <w:b/>
        </w:rPr>
        <w:t>Total--71</w:t>
      </w:r>
    </w:p>
    <w:p w14:paraId="5D7D5442" w14:textId="2C164ABC" w:rsidR="00AD7118" w:rsidRDefault="00AD7118" w:rsidP="00AD7118">
      <w:pPr>
        <w:jc w:val="center"/>
        <w:rPr>
          <w:b/>
        </w:rPr>
      </w:pPr>
    </w:p>
    <w:p w14:paraId="625F3E3C" w14:textId="77777777" w:rsidR="00AD7118" w:rsidRDefault="00AD7118" w:rsidP="00AD7118">
      <w:pPr>
        <w:ind w:firstLine="0"/>
      </w:pPr>
      <w:r w:rsidRPr="00AD71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7118" w:rsidRPr="00AD7118" w14:paraId="23450B7B" w14:textId="77777777" w:rsidTr="00AD7118">
        <w:tc>
          <w:tcPr>
            <w:tcW w:w="2179" w:type="dxa"/>
            <w:shd w:val="clear" w:color="auto" w:fill="auto"/>
          </w:tcPr>
          <w:p w14:paraId="26081FEC" w14:textId="0E146333" w:rsidR="00AD7118" w:rsidRPr="00AD7118" w:rsidRDefault="00AD7118" w:rsidP="00AD7118">
            <w:pPr>
              <w:keepNext/>
              <w:ind w:firstLine="0"/>
            </w:pPr>
            <w:r>
              <w:t>Beach</w:t>
            </w:r>
          </w:p>
        </w:tc>
        <w:tc>
          <w:tcPr>
            <w:tcW w:w="2179" w:type="dxa"/>
            <w:shd w:val="clear" w:color="auto" w:fill="auto"/>
          </w:tcPr>
          <w:p w14:paraId="20BD7914" w14:textId="3F2E54EC" w:rsidR="00AD7118" w:rsidRPr="00AD7118" w:rsidRDefault="00AD7118" w:rsidP="00AD7118">
            <w:pPr>
              <w:keepNext/>
              <w:ind w:firstLine="0"/>
            </w:pPr>
            <w:r>
              <w:t>Burns</w:t>
            </w:r>
          </w:p>
        </w:tc>
        <w:tc>
          <w:tcPr>
            <w:tcW w:w="2180" w:type="dxa"/>
            <w:shd w:val="clear" w:color="auto" w:fill="auto"/>
          </w:tcPr>
          <w:p w14:paraId="1FDAADAA" w14:textId="6F7CC0D1" w:rsidR="00AD7118" w:rsidRPr="00AD7118" w:rsidRDefault="00AD7118" w:rsidP="00AD7118">
            <w:pPr>
              <w:keepNext/>
              <w:ind w:firstLine="0"/>
            </w:pPr>
            <w:r>
              <w:t>Chumley</w:t>
            </w:r>
          </w:p>
        </w:tc>
      </w:tr>
      <w:tr w:rsidR="00AD7118" w:rsidRPr="00AD7118" w14:paraId="06AB6DAA" w14:textId="77777777" w:rsidTr="00AD7118">
        <w:tc>
          <w:tcPr>
            <w:tcW w:w="2179" w:type="dxa"/>
            <w:shd w:val="clear" w:color="auto" w:fill="auto"/>
          </w:tcPr>
          <w:p w14:paraId="2AD6346B" w14:textId="1FFDFF06" w:rsidR="00AD7118" w:rsidRPr="00AD7118" w:rsidRDefault="00AD7118" w:rsidP="00AD7118">
            <w:pPr>
              <w:ind w:firstLine="0"/>
            </w:pPr>
            <w:r>
              <w:t>Cromer</w:t>
            </w:r>
          </w:p>
        </w:tc>
        <w:tc>
          <w:tcPr>
            <w:tcW w:w="2179" w:type="dxa"/>
            <w:shd w:val="clear" w:color="auto" w:fill="auto"/>
          </w:tcPr>
          <w:p w14:paraId="76A5B254" w14:textId="6E2D4EA3" w:rsidR="00AD7118" w:rsidRPr="00AD7118" w:rsidRDefault="00AD7118" w:rsidP="00AD7118">
            <w:pPr>
              <w:ind w:firstLine="0"/>
            </w:pPr>
            <w:r>
              <w:t>S. Jones</w:t>
            </w:r>
          </w:p>
        </w:tc>
        <w:tc>
          <w:tcPr>
            <w:tcW w:w="2180" w:type="dxa"/>
            <w:shd w:val="clear" w:color="auto" w:fill="auto"/>
          </w:tcPr>
          <w:p w14:paraId="4DB728F7" w14:textId="5B2EABAA" w:rsidR="00AD7118" w:rsidRPr="00AD7118" w:rsidRDefault="00AD7118" w:rsidP="00AD7118">
            <w:pPr>
              <w:ind w:firstLine="0"/>
            </w:pPr>
            <w:r>
              <w:t>Long</w:t>
            </w:r>
          </w:p>
        </w:tc>
      </w:tr>
      <w:tr w:rsidR="00AD7118" w:rsidRPr="00AD7118" w14:paraId="7F3DB49D" w14:textId="77777777" w:rsidTr="00AD7118">
        <w:tc>
          <w:tcPr>
            <w:tcW w:w="2179" w:type="dxa"/>
            <w:shd w:val="clear" w:color="auto" w:fill="auto"/>
          </w:tcPr>
          <w:p w14:paraId="799AD5BE" w14:textId="287C7AB1" w:rsidR="00AD7118" w:rsidRPr="00AD7118" w:rsidRDefault="00AD7118" w:rsidP="00AD7118">
            <w:pPr>
              <w:ind w:firstLine="0"/>
            </w:pPr>
            <w:r>
              <w:t>Magnuson</w:t>
            </w:r>
          </w:p>
        </w:tc>
        <w:tc>
          <w:tcPr>
            <w:tcW w:w="2179" w:type="dxa"/>
            <w:shd w:val="clear" w:color="auto" w:fill="auto"/>
          </w:tcPr>
          <w:p w14:paraId="4406C2B3" w14:textId="4A7B9B49" w:rsidR="00AD7118" w:rsidRPr="00AD7118" w:rsidRDefault="00AD7118" w:rsidP="00AD7118">
            <w:pPr>
              <w:ind w:firstLine="0"/>
            </w:pPr>
            <w:r>
              <w:t>May</w:t>
            </w:r>
          </w:p>
        </w:tc>
        <w:tc>
          <w:tcPr>
            <w:tcW w:w="2180" w:type="dxa"/>
            <w:shd w:val="clear" w:color="auto" w:fill="auto"/>
          </w:tcPr>
          <w:p w14:paraId="52681D6D" w14:textId="03012833" w:rsidR="00AD7118" w:rsidRPr="00AD7118" w:rsidRDefault="00AD7118" w:rsidP="00AD7118">
            <w:pPr>
              <w:ind w:firstLine="0"/>
            </w:pPr>
            <w:r>
              <w:t>McCabe</w:t>
            </w:r>
          </w:p>
        </w:tc>
      </w:tr>
      <w:tr w:rsidR="00AD7118" w:rsidRPr="00AD7118" w14:paraId="392B5414" w14:textId="77777777" w:rsidTr="00AD7118">
        <w:tc>
          <w:tcPr>
            <w:tcW w:w="2179" w:type="dxa"/>
            <w:shd w:val="clear" w:color="auto" w:fill="auto"/>
          </w:tcPr>
          <w:p w14:paraId="7D46D8F4" w14:textId="5E6FD67C" w:rsidR="00AD7118" w:rsidRPr="00AD7118" w:rsidRDefault="00AD7118" w:rsidP="00AD7118">
            <w:pPr>
              <w:keepNext/>
              <w:ind w:firstLine="0"/>
            </w:pPr>
            <w:r>
              <w:t>A. M. Morgan</w:t>
            </w:r>
          </w:p>
        </w:tc>
        <w:tc>
          <w:tcPr>
            <w:tcW w:w="2179" w:type="dxa"/>
            <w:shd w:val="clear" w:color="auto" w:fill="auto"/>
          </w:tcPr>
          <w:p w14:paraId="21FDF477" w14:textId="03844877" w:rsidR="00AD7118" w:rsidRPr="00AD7118" w:rsidRDefault="00AD7118" w:rsidP="00AD7118">
            <w:pPr>
              <w:keepNext/>
              <w:ind w:firstLine="0"/>
            </w:pPr>
            <w:r>
              <w:t>T. A. Morgan</w:t>
            </w:r>
          </w:p>
        </w:tc>
        <w:tc>
          <w:tcPr>
            <w:tcW w:w="2180" w:type="dxa"/>
            <w:shd w:val="clear" w:color="auto" w:fill="auto"/>
          </w:tcPr>
          <w:p w14:paraId="26983B65" w14:textId="04DCB98D" w:rsidR="00AD7118" w:rsidRPr="00AD7118" w:rsidRDefault="00AD7118" w:rsidP="00AD7118">
            <w:pPr>
              <w:keepNext/>
              <w:ind w:firstLine="0"/>
            </w:pPr>
            <w:r>
              <w:t>Nutt</w:t>
            </w:r>
          </w:p>
        </w:tc>
      </w:tr>
      <w:tr w:rsidR="00AD7118" w:rsidRPr="00AD7118" w14:paraId="1F637E3C" w14:textId="77777777" w:rsidTr="00AD7118">
        <w:tc>
          <w:tcPr>
            <w:tcW w:w="2179" w:type="dxa"/>
            <w:shd w:val="clear" w:color="auto" w:fill="auto"/>
          </w:tcPr>
          <w:p w14:paraId="4E455A8E" w14:textId="22C7122B" w:rsidR="00AD7118" w:rsidRPr="00AD7118" w:rsidRDefault="00AD7118" w:rsidP="00AD7118">
            <w:pPr>
              <w:keepNext/>
              <w:ind w:firstLine="0"/>
            </w:pPr>
            <w:r>
              <w:t>O'Neal</w:t>
            </w:r>
          </w:p>
        </w:tc>
        <w:tc>
          <w:tcPr>
            <w:tcW w:w="2179" w:type="dxa"/>
            <w:shd w:val="clear" w:color="auto" w:fill="auto"/>
          </w:tcPr>
          <w:p w14:paraId="55AFEAE0" w14:textId="4A10BB16" w:rsidR="00AD7118" w:rsidRPr="00AD7118" w:rsidRDefault="00AD7118" w:rsidP="00AD7118">
            <w:pPr>
              <w:keepNext/>
              <w:ind w:firstLine="0"/>
            </w:pPr>
            <w:r>
              <w:t>Trantham</w:t>
            </w:r>
          </w:p>
        </w:tc>
        <w:tc>
          <w:tcPr>
            <w:tcW w:w="2180" w:type="dxa"/>
            <w:shd w:val="clear" w:color="auto" w:fill="auto"/>
          </w:tcPr>
          <w:p w14:paraId="58D285CA" w14:textId="77777777" w:rsidR="00AD7118" w:rsidRPr="00AD7118" w:rsidRDefault="00AD7118" w:rsidP="00AD7118">
            <w:pPr>
              <w:keepNext/>
              <w:ind w:firstLine="0"/>
            </w:pPr>
          </w:p>
        </w:tc>
      </w:tr>
    </w:tbl>
    <w:p w14:paraId="5ADCAB02" w14:textId="77777777" w:rsidR="00AD7118" w:rsidRDefault="00AD7118" w:rsidP="00AD7118"/>
    <w:p w14:paraId="6A357C23" w14:textId="77777777" w:rsidR="00AD7118" w:rsidRDefault="00AD7118" w:rsidP="00AD7118">
      <w:pPr>
        <w:jc w:val="center"/>
        <w:rPr>
          <w:b/>
        </w:rPr>
      </w:pPr>
      <w:r w:rsidRPr="00AD7118">
        <w:rPr>
          <w:b/>
        </w:rPr>
        <w:t>Total--14</w:t>
      </w:r>
    </w:p>
    <w:p w14:paraId="11442C86" w14:textId="20E833B1" w:rsidR="00AD7118" w:rsidRDefault="00AD7118" w:rsidP="00AD7118">
      <w:pPr>
        <w:jc w:val="center"/>
        <w:rPr>
          <w:b/>
        </w:rPr>
      </w:pPr>
    </w:p>
    <w:p w14:paraId="4C007C05" w14:textId="1151351B" w:rsidR="00AD7118" w:rsidRDefault="00AD7118" w:rsidP="00AD7118">
      <w:r>
        <w:t xml:space="preserve">Section 33 was adopted. </w:t>
      </w:r>
    </w:p>
    <w:p w14:paraId="736EFCD6" w14:textId="03E68825" w:rsidR="00591417" w:rsidRDefault="00591417" w:rsidP="00AD7118"/>
    <w:p w14:paraId="503F4ACD" w14:textId="77777777" w:rsidR="0060200E" w:rsidRDefault="0060200E">
      <w:pPr>
        <w:ind w:firstLine="0"/>
        <w:jc w:val="left"/>
        <w:rPr>
          <w:b/>
        </w:rPr>
      </w:pPr>
      <w:r>
        <w:rPr>
          <w:b/>
        </w:rPr>
        <w:br w:type="page"/>
      </w:r>
    </w:p>
    <w:p w14:paraId="1EAC3660" w14:textId="005B790B" w:rsidR="00AD7118" w:rsidRDefault="00AD7118" w:rsidP="00AD7118">
      <w:pPr>
        <w:keepNext/>
        <w:jc w:val="center"/>
        <w:rPr>
          <w:b/>
        </w:rPr>
      </w:pPr>
      <w:r w:rsidRPr="00AD7118">
        <w:rPr>
          <w:b/>
        </w:rPr>
        <w:t>SECTION 35</w:t>
      </w:r>
    </w:p>
    <w:p w14:paraId="5AD0FBC7" w14:textId="77777777" w:rsidR="00AD7118" w:rsidRDefault="00AD7118" w:rsidP="00AD7118">
      <w:r>
        <w:t xml:space="preserve">The yeas and nays were taken resulting as follows: </w:t>
      </w:r>
    </w:p>
    <w:p w14:paraId="3DF42C23" w14:textId="21D1AD8C" w:rsidR="00AD7118" w:rsidRDefault="00AD7118" w:rsidP="00AD7118">
      <w:pPr>
        <w:jc w:val="center"/>
      </w:pPr>
      <w:r>
        <w:t xml:space="preserve"> </w:t>
      </w:r>
      <w:bookmarkStart w:id="57" w:name="vote_start138"/>
      <w:bookmarkEnd w:id="57"/>
      <w:r>
        <w:t>Yeas 115; Nays 0</w:t>
      </w:r>
    </w:p>
    <w:p w14:paraId="03FB968D" w14:textId="65CB45A9" w:rsidR="00AD7118" w:rsidRDefault="00AD7118" w:rsidP="00AD7118">
      <w:pPr>
        <w:jc w:val="center"/>
      </w:pPr>
    </w:p>
    <w:p w14:paraId="002675A2"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1BD96E24" w14:textId="77777777" w:rsidTr="00AD7118">
        <w:tc>
          <w:tcPr>
            <w:tcW w:w="2179" w:type="dxa"/>
            <w:shd w:val="clear" w:color="auto" w:fill="auto"/>
          </w:tcPr>
          <w:p w14:paraId="6001305A" w14:textId="0329712F" w:rsidR="00AD7118" w:rsidRPr="00AD7118" w:rsidRDefault="00AD7118" w:rsidP="00AD7118">
            <w:pPr>
              <w:keepNext/>
              <w:ind w:firstLine="0"/>
            </w:pPr>
            <w:r>
              <w:t>Anderson</w:t>
            </w:r>
          </w:p>
        </w:tc>
        <w:tc>
          <w:tcPr>
            <w:tcW w:w="2179" w:type="dxa"/>
            <w:shd w:val="clear" w:color="auto" w:fill="auto"/>
          </w:tcPr>
          <w:p w14:paraId="28A8DA9E" w14:textId="67E7C22F" w:rsidR="00AD7118" w:rsidRPr="00AD7118" w:rsidRDefault="00AD7118" w:rsidP="00AD7118">
            <w:pPr>
              <w:keepNext/>
              <w:ind w:firstLine="0"/>
            </w:pPr>
            <w:r>
              <w:t>Bailey</w:t>
            </w:r>
          </w:p>
        </w:tc>
        <w:tc>
          <w:tcPr>
            <w:tcW w:w="2180" w:type="dxa"/>
            <w:shd w:val="clear" w:color="auto" w:fill="auto"/>
          </w:tcPr>
          <w:p w14:paraId="70D7A4C8" w14:textId="41116210" w:rsidR="00AD7118" w:rsidRPr="00AD7118" w:rsidRDefault="00AD7118" w:rsidP="00AD7118">
            <w:pPr>
              <w:keepNext/>
              <w:ind w:firstLine="0"/>
            </w:pPr>
            <w:r>
              <w:t>Ballentine</w:t>
            </w:r>
          </w:p>
        </w:tc>
      </w:tr>
      <w:tr w:rsidR="00AD7118" w:rsidRPr="00AD7118" w14:paraId="73D03538" w14:textId="77777777" w:rsidTr="00AD7118">
        <w:tc>
          <w:tcPr>
            <w:tcW w:w="2179" w:type="dxa"/>
            <w:shd w:val="clear" w:color="auto" w:fill="auto"/>
          </w:tcPr>
          <w:p w14:paraId="7F631AB0" w14:textId="52EBDA40" w:rsidR="00AD7118" w:rsidRPr="00AD7118" w:rsidRDefault="00AD7118" w:rsidP="00AD7118">
            <w:pPr>
              <w:ind w:firstLine="0"/>
            </w:pPr>
            <w:r>
              <w:t>Bamberg</w:t>
            </w:r>
          </w:p>
        </w:tc>
        <w:tc>
          <w:tcPr>
            <w:tcW w:w="2179" w:type="dxa"/>
            <w:shd w:val="clear" w:color="auto" w:fill="auto"/>
          </w:tcPr>
          <w:p w14:paraId="1803DA4F" w14:textId="3D20AC4E" w:rsidR="00AD7118" w:rsidRPr="00AD7118" w:rsidRDefault="00AD7118" w:rsidP="00AD7118">
            <w:pPr>
              <w:ind w:firstLine="0"/>
            </w:pPr>
            <w:r>
              <w:t>Bannister</w:t>
            </w:r>
          </w:p>
        </w:tc>
        <w:tc>
          <w:tcPr>
            <w:tcW w:w="2180" w:type="dxa"/>
            <w:shd w:val="clear" w:color="auto" w:fill="auto"/>
          </w:tcPr>
          <w:p w14:paraId="66DAD2A7" w14:textId="297F0B1F" w:rsidR="00AD7118" w:rsidRPr="00AD7118" w:rsidRDefault="00AD7118" w:rsidP="00AD7118">
            <w:pPr>
              <w:ind w:firstLine="0"/>
            </w:pPr>
            <w:r>
              <w:t>Bauer</w:t>
            </w:r>
          </w:p>
        </w:tc>
      </w:tr>
      <w:tr w:rsidR="00AD7118" w:rsidRPr="00AD7118" w14:paraId="51C0087D" w14:textId="77777777" w:rsidTr="00AD7118">
        <w:tc>
          <w:tcPr>
            <w:tcW w:w="2179" w:type="dxa"/>
            <w:shd w:val="clear" w:color="auto" w:fill="auto"/>
          </w:tcPr>
          <w:p w14:paraId="15969C68" w14:textId="09DA757D" w:rsidR="00AD7118" w:rsidRPr="00AD7118" w:rsidRDefault="00AD7118" w:rsidP="00AD7118">
            <w:pPr>
              <w:ind w:firstLine="0"/>
            </w:pPr>
            <w:r>
              <w:t>Beach</w:t>
            </w:r>
          </w:p>
        </w:tc>
        <w:tc>
          <w:tcPr>
            <w:tcW w:w="2179" w:type="dxa"/>
            <w:shd w:val="clear" w:color="auto" w:fill="auto"/>
          </w:tcPr>
          <w:p w14:paraId="4DFB0D62" w14:textId="1CD9EBFE" w:rsidR="00AD7118" w:rsidRPr="00AD7118" w:rsidRDefault="00AD7118" w:rsidP="00AD7118">
            <w:pPr>
              <w:ind w:firstLine="0"/>
            </w:pPr>
            <w:r>
              <w:t>Bernstein</w:t>
            </w:r>
          </w:p>
        </w:tc>
        <w:tc>
          <w:tcPr>
            <w:tcW w:w="2180" w:type="dxa"/>
            <w:shd w:val="clear" w:color="auto" w:fill="auto"/>
          </w:tcPr>
          <w:p w14:paraId="333D4D02" w14:textId="6F3F2FDC" w:rsidR="00AD7118" w:rsidRPr="00AD7118" w:rsidRDefault="00AD7118" w:rsidP="00AD7118">
            <w:pPr>
              <w:ind w:firstLine="0"/>
            </w:pPr>
            <w:r>
              <w:t>Blackwell</w:t>
            </w:r>
          </w:p>
        </w:tc>
      </w:tr>
      <w:tr w:rsidR="00AD7118" w:rsidRPr="00AD7118" w14:paraId="03FE4D6E" w14:textId="77777777" w:rsidTr="00AD7118">
        <w:tc>
          <w:tcPr>
            <w:tcW w:w="2179" w:type="dxa"/>
            <w:shd w:val="clear" w:color="auto" w:fill="auto"/>
          </w:tcPr>
          <w:p w14:paraId="4F12772E" w14:textId="661BFACA" w:rsidR="00AD7118" w:rsidRPr="00AD7118" w:rsidRDefault="00AD7118" w:rsidP="00AD7118">
            <w:pPr>
              <w:ind w:firstLine="0"/>
            </w:pPr>
            <w:r>
              <w:t>Bradley</w:t>
            </w:r>
          </w:p>
        </w:tc>
        <w:tc>
          <w:tcPr>
            <w:tcW w:w="2179" w:type="dxa"/>
            <w:shd w:val="clear" w:color="auto" w:fill="auto"/>
          </w:tcPr>
          <w:p w14:paraId="1272FC66" w14:textId="5A70F890" w:rsidR="00AD7118" w:rsidRPr="00AD7118" w:rsidRDefault="00AD7118" w:rsidP="00AD7118">
            <w:pPr>
              <w:ind w:firstLine="0"/>
            </w:pPr>
            <w:r>
              <w:t>Brewer</w:t>
            </w:r>
          </w:p>
        </w:tc>
        <w:tc>
          <w:tcPr>
            <w:tcW w:w="2180" w:type="dxa"/>
            <w:shd w:val="clear" w:color="auto" w:fill="auto"/>
          </w:tcPr>
          <w:p w14:paraId="6049A2FA" w14:textId="3AFC9CB5" w:rsidR="00AD7118" w:rsidRPr="00AD7118" w:rsidRDefault="00AD7118" w:rsidP="00AD7118">
            <w:pPr>
              <w:ind w:firstLine="0"/>
            </w:pPr>
            <w:r>
              <w:t>Brittain</w:t>
            </w:r>
          </w:p>
        </w:tc>
      </w:tr>
      <w:tr w:rsidR="00AD7118" w:rsidRPr="00AD7118" w14:paraId="2B257CE3" w14:textId="77777777" w:rsidTr="00AD7118">
        <w:tc>
          <w:tcPr>
            <w:tcW w:w="2179" w:type="dxa"/>
            <w:shd w:val="clear" w:color="auto" w:fill="auto"/>
          </w:tcPr>
          <w:p w14:paraId="4DED2B0F" w14:textId="081490EB" w:rsidR="00AD7118" w:rsidRPr="00AD7118" w:rsidRDefault="00AD7118" w:rsidP="00AD7118">
            <w:pPr>
              <w:ind w:firstLine="0"/>
            </w:pPr>
            <w:r>
              <w:t>Burns</w:t>
            </w:r>
          </w:p>
        </w:tc>
        <w:tc>
          <w:tcPr>
            <w:tcW w:w="2179" w:type="dxa"/>
            <w:shd w:val="clear" w:color="auto" w:fill="auto"/>
          </w:tcPr>
          <w:p w14:paraId="1E99BDD6" w14:textId="18082D96" w:rsidR="00AD7118" w:rsidRPr="00AD7118" w:rsidRDefault="00AD7118" w:rsidP="00AD7118">
            <w:pPr>
              <w:ind w:firstLine="0"/>
            </w:pPr>
            <w:r>
              <w:t>Bustos</w:t>
            </w:r>
          </w:p>
        </w:tc>
        <w:tc>
          <w:tcPr>
            <w:tcW w:w="2180" w:type="dxa"/>
            <w:shd w:val="clear" w:color="auto" w:fill="auto"/>
          </w:tcPr>
          <w:p w14:paraId="0B1476FD" w14:textId="0CC99F66" w:rsidR="00AD7118" w:rsidRPr="00AD7118" w:rsidRDefault="00AD7118" w:rsidP="00AD7118">
            <w:pPr>
              <w:ind w:firstLine="0"/>
            </w:pPr>
            <w:r>
              <w:t>Calhoon</w:t>
            </w:r>
          </w:p>
        </w:tc>
      </w:tr>
      <w:tr w:rsidR="00AD7118" w:rsidRPr="00AD7118" w14:paraId="5903B2E7" w14:textId="77777777" w:rsidTr="00AD7118">
        <w:tc>
          <w:tcPr>
            <w:tcW w:w="2179" w:type="dxa"/>
            <w:shd w:val="clear" w:color="auto" w:fill="auto"/>
          </w:tcPr>
          <w:p w14:paraId="5834D40D" w14:textId="2DF4BF9B" w:rsidR="00AD7118" w:rsidRPr="00AD7118" w:rsidRDefault="00AD7118" w:rsidP="00AD7118">
            <w:pPr>
              <w:ind w:firstLine="0"/>
            </w:pPr>
            <w:r>
              <w:t>Carter</w:t>
            </w:r>
          </w:p>
        </w:tc>
        <w:tc>
          <w:tcPr>
            <w:tcW w:w="2179" w:type="dxa"/>
            <w:shd w:val="clear" w:color="auto" w:fill="auto"/>
          </w:tcPr>
          <w:p w14:paraId="7DB7CA6A" w14:textId="216775F3" w:rsidR="00AD7118" w:rsidRPr="00AD7118" w:rsidRDefault="00AD7118" w:rsidP="00AD7118">
            <w:pPr>
              <w:ind w:firstLine="0"/>
            </w:pPr>
            <w:r>
              <w:t>Caskey</w:t>
            </w:r>
          </w:p>
        </w:tc>
        <w:tc>
          <w:tcPr>
            <w:tcW w:w="2180" w:type="dxa"/>
            <w:shd w:val="clear" w:color="auto" w:fill="auto"/>
          </w:tcPr>
          <w:p w14:paraId="0EDD4098" w14:textId="1924C08C" w:rsidR="00AD7118" w:rsidRPr="00AD7118" w:rsidRDefault="00AD7118" w:rsidP="00AD7118">
            <w:pPr>
              <w:ind w:firstLine="0"/>
            </w:pPr>
            <w:r>
              <w:t>Chapman</w:t>
            </w:r>
          </w:p>
        </w:tc>
      </w:tr>
      <w:tr w:rsidR="00AD7118" w:rsidRPr="00AD7118" w14:paraId="7A68B996" w14:textId="77777777" w:rsidTr="00AD7118">
        <w:tc>
          <w:tcPr>
            <w:tcW w:w="2179" w:type="dxa"/>
            <w:shd w:val="clear" w:color="auto" w:fill="auto"/>
          </w:tcPr>
          <w:p w14:paraId="7DF31DC8" w14:textId="31FB8976" w:rsidR="00AD7118" w:rsidRPr="00AD7118" w:rsidRDefault="00AD7118" w:rsidP="00AD7118">
            <w:pPr>
              <w:ind w:firstLine="0"/>
            </w:pPr>
            <w:r>
              <w:t>Chumley</w:t>
            </w:r>
          </w:p>
        </w:tc>
        <w:tc>
          <w:tcPr>
            <w:tcW w:w="2179" w:type="dxa"/>
            <w:shd w:val="clear" w:color="auto" w:fill="auto"/>
          </w:tcPr>
          <w:p w14:paraId="72CA8800" w14:textId="19D53C1A" w:rsidR="00AD7118" w:rsidRPr="00AD7118" w:rsidRDefault="00AD7118" w:rsidP="00AD7118">
            <w:pPr>
              <w:ind w:firstLine="0"/>
            </w:pPr>
            <w:r>
              <w:t>Clyburn</w:t>
            </w:r>
          </w:p>
        </w:tc>
        <w:tc>
          <w:tcPr>
            <w:tcW w:w="2180" w:type="dxa"/>
            <w:shd w:val="clear" w:color="auto" w:fill="auto"/>
          </w:tcPr>
          <w:p w14:paraId="5ED05C10" w14:textId="246F68D2" w:rsidR="00AD7118" w:rsidRPr="00AD7118" w:rsidRDefault="00AD7118" w:rsidP="00AD7118">
            <w:pPr>
              <w:ind w:firstLine="0"/>
            </w:pPr>
            <w:r>
              <w:t>Collins</w:t>
            </w:r>
          </w:p>
        </w:tc>
      </w:tr>
      <w:tr w:rsidR="00AD7118" w:rsidRPr="00AD7118" w14:paraId="6E151DAB" w14:textId="77777777" w:rsidTr="00AD7118">
        <w:tc>
          <w:tcPr>
            <w:tcW w:w="2179" w:type="dxa"/>
            <w:shd w:val="clear" w:color="auto" w:fill="auto"/>
          </w:tcPr>
          <w:p w14:paraId="1EA49F4A" w14:textId="6114FCAE" w:rsidR="00AD7118" w:rsidRPr="00AD7118" w:rsidRDefault="00AD7118" w:rsidP="00AD7118">
            <w:pPr>
              <w:ind w:firstLine="0"/>
            </w:pPr>
            <w:r>
              <w:t>Connell</w:t>
            </w:r>
          </w:p>
        </w:tc>
        <w:tc>
          <w:tcPr>
            <w:tcW w:w="2179" w:type="dxa"/>
            <w:shd w:val="clear" w:color="auto" w:fill="auto"/>
          </w:tcPr>
          <w:p w14:paraId="2C7F8DA9" w14:textId="7D2E887B" w:rsidR="00AD7118" w:rsidRPr="00AD7118" w:rsidRDefault="00AD7118" w:rsidP="00AD7118">
            <w:pPr>
              <w:ind w:firstLine="0"/>
            </w:pPr>
            <w:r>
              <w:t>B. J. Cox</w:t>
            </w:r>
          </w:p>
        </w:tc>
        <w:tc>
          <w:tcPr>
            <w:tcW w:w="2180" w:type="dxa"/>
            <w:shd w:val="clear" w:color="auto" w:fill="auto"/>
          </w:tcPr>
          <w:p w14:paraId="346A5394" w14:textId="7D36DEC0" w:rsidR="00AD7118" w:rsidRPr="00AD7118" w:rsidRDefault="00AD7118" w:rsidP="00AD7118">
            <w:pPr>
              <w:ind w:firstLine="0"/>
            </w:pPr>
            <w:r>
              <w:t>B. L. Cox</w:t>
            </w:r>
          </w:p>
        </w:tc>
      </w:tr>
      <w:tr w:rsidR="00AD7118" w:rsidRPr="00AD7118" w14:paraId="544196D9" w14:textId="77777777" w:rsidTr="00AD7118">
        <w:tc>
          <w:tcPr>
            <w:tcW w:w="2179" w:type="dxa"/>
            <w:shd w:val="clear" w:color="auto" w:fill="auto"/>
          </w:tcPr>
          <w:p w14:paraId="3B201F35" w14:textId="3D0C668F" w:rsidR="00AD7118" w:rsidRPr="00AD7118" w:rsidRDefault="00AD7118" w:rsidP="00AD7118">
            <w:pPr>
              <w:ind w:firstLine="0"/>
            </w:pPr>
            <w:r>
              <w:t>Crawford</w:t>
            </w:r>
          </w:p>
        </w:tc>
        <w:tc>
          <w:tcPr>
            <w:tcW w:w="2179" w:type="dxa"/>
            <w:shd w:val="clear" w:color="auto" w:fill="auto"/>
          </w:tcPr>
          <w:p w14:paraId="5A5A1848" w14:textId="1FC74AB3" w:rsidR="00AD7118" w:rsidRPr="00AD7118" w:rsidRDefault="00AD7118" w:rsidP="00AD7118">
            <w:pPr>
              <w:ind w:firstLine="0"/>
            </w:pPr>
            <w:r>
              <w:t>Davis</w:t>
            </w:r>
          </w:p>
        </w:tc>
        <w:tc>
          <w:tcPr>
            <w:tcW w:w="2180" w:type="dxa"/>
            <w:shd w:val="clear" w:color="auto" w:fill="auto"/>
          </w:tcPr>
          <w:p w14:paraId="4D626ECD" w14:textId="3B898B32" w:rsidR="00AD7118" w:rsidRPr="00AD7118" w:rsidRDefault="00AD7118" w:rsidP="00AD7118">
            <w:pPr>
              <w:ind w:firstLine="0"/>
            </w:pPr>
            <w:r>
              <w:t>Dillard</w:t>
            </w:r>
          </w:p>
        </w:tc>
      </w:tr>
      <w:tr w:rsidR="00AD7118" w:rsidRPr="00AD7118" w14:paraId="7F92DD76" w14:textId="77777777" w:rsidTr="00AD7118">
        <w:tc>
          <w:tcPr>
            <w:tcW w:w="2179" w:type="dxa"/>
            <w:shd w:val="clear" w:color="auto" w:fill="auto"/>
          </w:tcPr>
          <w:p w14:paraId="7344DDA4" w14:textId="26ADD2A9" w:rsidR="00AD7118" w:rsidRPr="00AD7118" w:rsidRDefault="00AD7118" w:rsidP="00AD7118">
            <w:pPr>
              <w:ind w:firstLine="0"/>
            </w:pPr>
            <w:r>
              <w:t>Elliott</w:t>
            </w:r>
          </w:p>
        </w:tc>
        <w:tc>
          <w:tcPr>
            <w:tcW w:w="2179" w:type="dxa"/>
            <w:shd w:val="clear" w:color="auto" w:fill="auto"/>
          </w:tcPr>
          <w:p w14:paraId="33F7E27A" w14:textId="75775A88" w:rsidR="00AD7118" w:rsidRPr="00AD7118" w:rsidRDefault="00AD7118" w:rsidP="00AD7118">
            <w:pPr>
              <w:ind w:firstLine="0"/>
            </w:pPr>
            <w:r>
              <w:t>Erickson</w:t>
            </w:r>
          </w:p>
        </w:tc>
        <w:tc>
          <w:tcPr>
            <w:tcW w:w="2180" w:type="dxa"/>
            <w:shd w:val="clear" w:color="auto" w:fill="auto"/>
          </w:tcPr>
          <w:p w14:paraId="47B82C93" w14:textId="7ED91BFF" w:rsidR="00AD7118" w:rsidRPr="00AD7118" w:rsidRDefault="00AD7118" w:rsidP="00AD7118">
            <w:pPr>
              <w:ind w:firstLine="0"/>
            </w:pPr>
            <w:r>
              <w:t>Felder</w:t>
            </w:r>
          </w:p>
        </w:tc>
      </w:tr>
      <w:tr w:rsidR="00AD7118" w:rsidRPr="00AD7118" w14:paraId="7727D04F" w14:textId="77777777" w:rsidTr="00AD7118">
        <w:tc>
          <w:tcPr>
            <w:tcW w:w="2179" w:type="dxa"/>
            <w:shd w:val="clear" w:color="auto" w:fill="auto"/>
          </w:tcPr>
          <w:p w14:paraId="404704CF" w14:textId="6A140AEF" w:rsidR="00AD7118" w:rsidRPr="00AD7118" w:rsidRDefault="00AD7118" w:rsidP="00AD7118">
            <w:pPr>
              <w:ind w:firstLine="0"/>
            </w:pPr>
            <w:r>
              <w:t>Forrest</w:t>
            </w:r>
          </w:p>
        </w:tc>
        <w:tc>
          <w:tcPr>
            <w:tcW w:w="2179" w:type="dxa"/>
            <w:shd w:val="clear" w:color="auto" w:fill="auto"/>
          </w:tcPr>
          <w:p w14:paraId="7F90464C" w14:textId="1DF4520F" w:rsidR="00AD7118" w:rsidRPr="00AD7118" w:rsidRDefault="00AD7118" w:rsidP="00AD7118">
            <w:pPr>
              <w:ind w:firstLine="0"/>
            </w:pPr>
            <w:r>
              <w:t>Gagnon</w:t>
            </w:r>
          </w:p>
        </w:tc>
        <w:tc>
          <w:tcPr>
            <w:tcW w:w="2180" w:type="dxa"/>
            <w:shd w:val="clear" w:color="auto" w:fill="auto"/>
          </w:tcPr>
          <w:p w14:paraId="5CE5CE4A" w14:textId="40FCDE1E" w:rsidR="00AD7118" w:rsidRPr="00AD7118" w:rsidRDefault="00AD7118" w:rsidP="00AD7118">
            <w:pPr>
              <w:ind w:firstLine="0"/>
            </w:pPr>
            <w:r>
              <w:t>Garvin</w:t>
            </w:r>
          </w:p>
        </w:tc>
      </w:tr>
      <w:tr w:rsidR="00AD7118" w:rsidRPr="00AD7118" w14:paraId="215A7DBF" w14:textId="77777777" w:rsidTr="00AD7118">
        <w:tc>
          <w:tcPr>
            <w:tcW w:w="2179" w:type="dxa"/>
            <w:shd w:val="clear" w:color="auto" w:fill="auto"/>
          </w:tcPr>
          <w:p w14:paraId="4D6F6853" w14:textId="3FE2087A" w:rsidR="00AD7118" w:rsidRPr="00AD7118" w:rsidRDefault="00AD7118" w:rsidP="00AD7118">
            <w:pPr>
              <w:ind w:firstLine="0"/>
            </w:pPr>
            <w:r>
              <w:t>Gatch</w:t>
            </w:r>
          </w:p>
        </w:tc>
        <w:tc>
          <w:tcPr>
            <w:tcW w:w="2179" w:type="dxa"/>
            <w:shd w:val="clear" w:color="auto" w:fill="auto"/>
          </w:tcPr>
          <w:p w14:paraId="46021B48" w14:textId="5D6C1985" w:rsidR="00AD7118" w:rsidRPr="00AD7118" w:rsidRDefault="00AD7118" w:rsidP="00AD7118">
            <w:pPr>
              <w:ind w:firstLine="0"/>
            </w:pPr>
            <w:r>
              <w:t>Gibson</w:t>
            </w:r>
          </w:p>
        </w:tc>
        <w:tc>
          <w:tcPr>
            <w:tcW w:w="2180" w:type="dxa"/>
            <w:shd w:val="clear" w:color="auto" w:fill="auto"/>
          </w:tcPr>
          <w:p w14:paraId="59DD7EE8" w14:textId="171BDE0F" w:rsidR="00AD7118" w:rsidRPr="00AD7118" w:rsidRDefault="00AD7118" w:rsidP="00AD7118">
            <w:pPr>
              <w:ind w:firstLine="0"/>
            </w:pPr>
            <w:r>
              <w:t>Gilliam</w:t>
            </w:r>
          </w:p>
        </w:tc>
      </w:tr>
      <w:tr w:rsidR="00AD7118" w:rsidRPr="00AD7118" w14:paraId="0FA83D35" w14:textId="77777777" w:rsidTr="00AD7118">
        <w:tc>
          <w:tcPr>
            <w:tcW w:w="2179" w:type="dxa"/>
            <w:shd w:val="clear" w:color="auto" w:fill="auto"/>
          </w:tcPr>
          <w:p w14:paraId="2796DEB5" w14:textId="232297A7" w:rsidR="00AD7118" w:rsidRPr="00AD7118" w:rsidRDefault="00AD7118" w:rsidP="00AD7118">
            <w:pPr>
              <w:ind w:firstLine="0"/>
            </w:pPr>
            <w:r>
              <w:t>Gilliard</w:t>
            </w:r>
          </w:p>
        </w:tc>
        <w:tc>
          <w:tcPr>
            <w:tcW w:w="2179" w:type="dxa"/>
            <w:shd w:val="clear" w:color="auto" w:fill="auto"/>
          </w:tcPr>
          <w:p w14:paraId="61EA82D2" w14:textId="0120AFF9" w:rsidR="00AD7118" w:rsidRPr="00AD7118" w:rsidRDefault="00AD7118" w:rsidP="00AD7118">
            <w:pPr>
              <w:ind w:firstLine="0"/>
            </w:pPr>
            <w:r>
              <w:t>Guest</w:t>
            </w:r>
          </w:p>
        </w:tc>
        <w:tc>
          <w:tcPr>
            <w:tcW w:w="2180" w:type="dxa"/>
            <w:shd w:val="clear" w:color="auto" w:fill="auto"/>
          </w:tcPr>
          <w:p w14:paraId="7CA98D8C" w14:textId="5E0B8FD0" w:rsidR="00AD7118" w:rsidRPr="00AD7118" w:rsidRDefault="00AD7118" w:rsidP="00AD7118">
            <w:pPr>
              <w:ind w:firstLine="0"/>
            </w:pPr>
            <w:r>
              <w:t>Guffey</w:t>
            </w:r>
          </w:p>
        </w:tc>
      </w:tr>
      <w:tr w:rsidR="00AD7118" w:rsidRPr="00AD7118" w14:paraId="4B8C32FB" w14:textId="77777777" w:rsidTr="00AD7118">
        <w:tc>
          <w:tcPr>
            <w:tcW w:w="2179" w:type="dxa"/>
            <w:shd w:val="clear" w:color="auto" w:fill="auto"/>
          </w:tcPr>
          <w:p w14:paraId="4440CBC8" w14:textId="7C990CC8" w:rsidR="00AD7118" w:rsidRPr="00AD7118" w:rsidRDefault="00AD7118" w:rsidP="00AD7118">
            <w:pPr>
              <w:ind w:firstLine="0"/>
            </w:pPr>
            <w:r>
              <w:t>Haddon</w:t>
            </w:r>
          </w:p>
        </w:tc>
        <w:tc>
          <w:tcPr>
            <w:tcW w:w="2179" w:type="dxa"/>
            <w:shd w:val="clear" w:color="auto" w:fill="auto"/>
          </w:tcPr>
          <w:p w14:paraId="04D693F9" w14:textId="168C4161" w:rsidR="00AD7118" w:rsidRPr="00AD7118" w:rsidRDefault="00AD7118" w:rsidP="00AD7118">
            <w:pPr>
              <w:ind w:firstLine="0"/>
            </w:pPr>
            <w:r>
              <w:t>Hager</w:t>
            </w:r>
          </w:p>
        </w:tc>
        <w:tc>
          <w:tcPr>
            <w:tcW w:w="2180" w:type="dxa"/>
            <w:shd w:val="clear" w:color="auto" w:fill="auto"/>
          </w:tcPr>
          <w:p w14:paraId="36F7628B" w14:textId="1DB4EF4C" w:rsidR="00AD7118" w:rsidRPr="00AD7118" w:rsidRDefault="00AD7118" w:rsidP="00AD7118">
            <w:pPr>
              <w:ind w:firstLine="0"/>
            </w:pPr>
            <w:r>
              <w:t>Hardee</w:t>
            </w:r>
          </w:p>
        </w:tc>
      </w:tr>
      <w:tr w:rsidR="00AD7118" w:rsidRPr="00AD7118" w14:paraId="23A632BF" w14:textId="77777777" w:rsidTr="00AD7118">
        <w:tc>
          <w:tcPr>
            <w:tcW w:w="2179" w:type="dxa"/>
            <w:shd w:val="clear" w:color="auto" w:fill="auto"/>
          </w:tcPr>
          <w:p w14:paraId="5C8CA1C5" w14:textId="414CEDE8" w:rsidR="00AD7118" w:rsidRPr="00AD7118" w:rsidRDefault="00AD7118" w:rsidP="00AD7118">
            <w:pPr>
              <w:ind w:firstLine="0"/>
            </w:pPr>
            <w:r>
              <w:t>Harris</w:t>
            </w:r>
          </w:p>
        </w:tc>
        <w:tc>
          <w:tcPr>
            <w:tcW w:w="2179" w:type="dxa"/>
            <w:shd w:val="clear" w:color="auto" w:fill="auto"/>
          </w:tcPr>
          <w:p w14:paraId="1A26F390" w14:textId="3F4FB912" w:rsidR="00AD7118" w:rsidRPr="00AD7118" w:rsidRDefault="00AD7118" w:rsidP="00AD7118">
            <w:pPr>
              <w:ind w:firstLine="0"/>
            </w:pPr>
            <w:r>
              <w:t>Hart</w:t>
            </w:r>
          </w:p>
        </w:tc>
        <w:tc>
          <w:tcPr>
            <w:tcW w:w="2180" w:type="dxa"/>
            <w:shd w:val="clear" w:color="auto" w:fill="auto"/>
          </w:tcPr>
          <w:p w14:paraId="635A8B7D" w14:textId="707BAE92" w:rsidR="00AD7118" w:rsidRPr="00AD7118" w:rsidRDefault="00AD7118" w:rsidP="00AD7118">
            <w:pPr>
              <w:ind w:firstLine="0"/>
            </w:pPr>
            <w:r>
              <w:t>Hartnett</w:t>
            </w:r>
          </w:p>
        </w:tc>
      </w:tr>
      <w:tr w:rsidR="00AD7118" w:rsidRPr="00AD7118" w14:paraId="3EC6FE21" w14:textId="77777777" w:rsidTr="00AD7118">
        <w:tc>
          <w:tcPr>
            <w:tcW w:w="2179" w:type="dxa"/>
            <w:shd w:val="clear" w:color="auto" w:fill="auto"/>
          </w:tcPr>
          <w:p w14:paraId="39F59849" w14:textId="53E4F85F" w:rsidR="00AD7118" w:rsidRPr="00AD7118" w:rsidRDefault="00AD7118" w:rsidP="00AD7118">
            <w:pPr>
              <w:ind w:firstLine="0"/>
            </w:pPr>
            <w:r>
              <w:t>Hayes</w:t>
            </w:r>
          </w:p>
        </w:tc>
        <w:tc>
          <w:tcPr>
            <w:tcW w:w="2179" w:type="dxa"/>
            <w:shd w:val="clear" w:color="auto" w:fill="auto"/>
          </w:tcPr>
          <w:p w14:paraId="1DE00CA0" w14:textId="12192C8E" w:rsidR="00AD7118" w:rsidRPr="00AD7118" w:rsidRDefault="00AD7118" w:rsidP="00AD7118">
            <w:pPr>
              <w:ind w:firstLine="0"/>
            </w:pPr>
            <w:r>
              <w:t>Henderson-Myers</w:t>
            </w:r>
          </w:p>
        </w:tc>
        <w:tc>
          <w:tcPr>
            <w:tcW w:w="2180" w:type="dxa"/>
            <w:shd w:val="clear" w:color="auto" w:fill="auto"/>
          </w:tcPr>
          <w:p w14:paraId="37512360" w14:textId="6ACF0778" w:rsidR="00AD7118" w:rsidRPr="00AD7118" w:rsidRDefault="00AD7118" w:rsidP="00AD7118">
            <w:pPr>
              <w:ind w:firstLine="0"/>
            </w:pPr>
            <w:r>
              <w:t>Henegan</w:t>
            </w:r>
          </w:p>
        </w:tc>
      </w:tr>
      <w:tr w:rsidR="00AD7118" w:rsidRPr="00AD7118" w14:paraId="0084D865" w14:textId="77777777" w:rsidTr="00AD7118">
        <w:tc>
          <w:tcPr>
            <w:tcW w:w="2179" w:type="dxa"/>
            <w:shd w:val="clear" w:color="auto" w:fill="auto"/>
          </w:tcPr>
          <w:p w14:paraId="7310132C" w14:textId="235E762A" w:rsidR="00AD7118" w:rsidRPr="00AD7118" w:rsidRDefault="00AD7118" w:rsidP="00AD7118">
            <w:pPr>
              <w:ind w:firstLine="0"/>
            </w:pPr>
            <w:r>
              <w:t>Herbkersman</w:t>
            </w:r>
          </w:p>
        </w:tc>
        <w:tc>
          <w:tcPr>
            <w:tcW w:w="2179" w:type="dxa"/>
            <w:shd w:val="clear" w:color="auto" w:fill="auto"/>
          </w:tcPr>
          <w:p w14:paraId="4ABC815C" w14:textId="79E7EE90" w:rsidR="00AD7118" w:rsidRPr="00AD7118" w:rsidRDefault="00AD7118" w:rsidP="00AD7118">
            <w:pPr>
              <w:ind w:firstLine="0"/>
            </w:pPr>
            <w:r>
              <w:t>Hewitt</w:t>
            </w:r>
          </w:p>
        </w:tc>
        <w:tc>
          <w:tcPr>
            <w:tcW w:w="2180" w:type="dxa"/>
            <w:shd w:val="clear" w:color="auto" w:fill="auto"/>
          </w:tcPr>
          <w:p w14:paraId="3CBB825C" w14:textId="51B80B30" w:rsidR="00AD7118" w:rsidRPr="00AD7118" w:rsidRDefault="00AD7118" w:rsidP="00AD7118">
            <w:pPr>
              <w:ind w:firstLine="0"/>
            </w:pPr>
            <w:r>
              <w:t>Hiott</w:t>
            </w:r>
          </w:p>
        </w:tc>
      </w:tr>
      <w:tr w:rsidR="00AD7118" w:rsidRPr="00AD7118" w14:paraId="66954697" w14:textId="77777777" w:rsidTr="00AD7118">
        <w:tc>
          <w:tcPr>
            <w:tcW w:w="2179" w:type="dxa"/>
            <w:shd w:val="clear" w:color="auto" w:fill="auto"/>
          </w:tcPr>
          <w:p w14:paraId="036E4D6C" w14:textId="1C921A77" w:rsidR="00AD7118" w:rsidRPr="00AD7118" w:rsidRDefault="00AD7118" w:rsidP="00AD7118">
            <w:pPr>
              <w:ind w:firstLine="0"/>
            </w:pPr>
            <w:r>
              <w:t>Hixon</w:t>
            </w:r>
          </w:p>
        </w:tc>
        <w:tc>
          <w:tcPr>
            <w:tcW w:w="2179" w:type="dxa"/>
            <w:shd w:val="clear" w:color="auto" w:fill="auto"/>
          </w:tcPr>
          <w:p w14:paraId="399CDA97" w14:textId="2C0DFB88" w:rsidR="00AD7118" w:rsidRPr="00AD7118" w:rsidRDefault="00AD7118" w:rsidP="00AD7118">
            <w:pPr>
              <w:ind w:firstLine="0"/>
            </w:pPr>
            <w:r>
              <w:t>Hosey</w:t>
            </w:r>
          </w:p>
        </w:tc>
        <w:tc>
          <w:tcPr>
            <w:tcW w:w="2180" w:type="dxa"/>
            <w:shd w:val="clear" w:color="auto" w:fill="auto"/>
          </w:tcPr>
          <w:p w14:paraId="517A943A" w14:textId="2F776201" w:rsidR="00AD7118" w:rsidRPr="00AD7118" w:rsidRDefault="00AD7118" w:rsidP="00AD7118">
            <w:pPr>
              <w:ind w:firstLine="0"/>
            </w:pPr>
            <w:r>
              <w:t>Howard</w:t>
            </w:r>
          </w:p>
        </w:tc>
      </w:tr>
      <w:tr w:rsidR="00AD7118" w:rsidRPr="00AD7118" w14:paraId="3CDC17F6" w14:textId="77777777" w:rsidTr="00AD7118">
        <w:tc>
          <w:tcPr>
            <w:tcW w:w="2179" w:type="dxa"/>
            <w:shd w:val="clear" w:color="auto" w:fill="auto"/>
          </w:tcPr>
          <w:p w14:paraId="07C200AD" w14:textId="11F792CA" w:rsidR="00AD7118" w:rsidRPr="00AD7118" w:rsidRDefault="00AD7118" w:rsidP="00AD7118">
            <w:pPr>
              <w:ind w:firstLine="0"/>
            </w:pPr>
            <w:r>
              <w:t>Hyde</w:t>
            </w:r>
          </w:p>
        </w:tc>
        <w:tc>
          <w:tcPr>
            <w:tcW w:w="2179" w:type="dxa"/>
            <w:shd w:val="clear" w:color="auto" w:fill="auto"/>
          </w:tcPr>
          <w:p w14:paraId="38A09CF4" w14:textId="61C6FB5D" w:rsidR="00AD7118" w:rsidRPr="00AD7118" w:rsidRDefault="00AD7118" w:rsidP="00AD7118">
            <w:pPr>
              <w:ind w:firstLine="0"/>
            </w:pPr>
            <w:r>
              <w:t>Jefferson</w:t>
            </w:r>
          </w:p>
        </w:tc>
        <w:tc>
          <w:tcPr>
            <w:tcW w:w="2180" w:type="dxa"/>
            <w:shd w:val="clear" w:color="auto" w:fill="auto"/>
          </w:tcPr>
          <w:p w14:paraId="04B207A6" w14:textId="29A61087" w:rsidR="00AD7118" w:rsidRPr="00AD7118" w:rsidRDefault="00AD7118" w:rsidP="00AD7118">
            <w:pPr>
              <w:ind w:firstLine="0"/>
            </w:pPr>
            <w:r>
              <w:t>J. E. Johnson</w:t>
            </w:r>
          </w:p>
        </w:tc>
      </w:tr>
      <w:tr w:rsidR="00AD7118" w:rsidRPr="00AD7118" w14:paraId="023F5968" w14:textId="77777777" w:rsidTr="00AD7118">
        <w:tc>
          <w:tcPr>
            <w:tcW w:w="2179" w:type="dxa"/>
            <w:shd w:val="clear" w:color="auto" w:fill="auto"/>
          </w:tcPr>
          <w:p w14:paraId="62901C18" w14:textId="62D4DA8A" w:rsidR="00AD7118" w:rsidRPr="00AD7118" w:rsidRDefault="00AD7118" w:rsidP="00AD7118">
            <w:pPr>
              <w:ind w:firstLine="0"/>
            </w:pPr>
            <w:r>
              <w:t>J. L. Johnson</w:t>
            </w:r>
          </w:p>
        </w:tc>
        <w:tc>
          <w:tcPr>
            <w:tcW w:w="2179" w:type="dxa"/>
            <w:shd w:val="clear" w:color="auto" w:fill="auto"/>
          </w:tcPr>
          <w:p w14:paraId="4D92BBDB" w14:textId="1AD0D59F" w:rsidR="00AD7118" w:rsidRPr="00AD7118" w:rsidRDefault="00AD7118" w:rsidP="00AD7118">
            <w:pPr>
              <w:ind w:firstLine="0"/>
            </w:pPr>
            <w:r>
              <w:t>S. Jones</w:t>
            </w:r>
          </w:p>
        </w:tc>
        <w:tc>
          <w:tcPr>
            <w:tcW w:w="2180" w:type="dxa"/>
            <w:shd w:val="clear" w:color="auto" w:fill="auto"/>
          </w:tcPr>
          <w:p w14:paraId="113D930F" w14:textId="58A00768" w:rsidR="00AD7118" w:rsidRPr="00AD7118" w:rsidRDefault="00AD7118" w:rsidP="00AD7118">
            <w:pPr>
              <w:ind w:firstLine="0"/>
            </w:pPr>
            <w:r>
              <w:t>W. Jones</w:t>
            </w:r>
          </w:p>
        </w:tc>
      </w:tr>
      <w:tr w:rsidR="00AD7118" w:rsidRPr="00AD7118" w14:paraId="3467A8E7" w14:textId="77777777" w:rsidTr="00AD7118">
        <w:tc>
          <w:tcPr>
            <w:tcW w:w="2179" w:type="dxa"/>
            <w:shd w:val="clear" w:color="auto" w:fill="auto"/>
          </w:tcPr>
          <w:p w14:paraId="53558BAD" w14:textId="0E490809" w:rsidR="00AD7118" w:rsidRPr="00AD7118" w:rsidRDefault="00AD7118" w:rsidP="00AD7118">
            <w:pPr>
              <w:ind w:firstLine="0"/>
            </w:pPr>
            <w:r>
              <w:t>Jordan</w:t>
            </w:r>
          </w:p>
        </w:tc>
        <w:tc>
          <w:tcPr>
            <w:tcW w:w="2179" w:type="dxa"/>
            <w:shd w:val="clear" w:color="auto" w:fill="auto"/>
          </w:tcPr>
          <w:p w14:paraId="13DC3BBA" w14:textId="22C60049" w:rsidR="00AD7118" w:rsidRPr="00AD7118" w:rsidRDefault="00AD7118" w:rsidP="00AD7118">
            <w:pPr>
              <w:ind w:firstLine="0"/>
            </w:pPr>
            <w:r>
              <w:t>Kilmartin</w:t>
            </w:r>
          </w:p>
        </w:tc>
        <w:tc>
          <w:tcPr>
            <w:tcW w:w="2180" w:type="dxa"/>
            <w:shd w:val="clear" w:color="auto" w:fill="auto"/>
          </w:tcPr>
          <w:p w14:paraId="02EC0AD1" w14:textId="2105C125" w:rsidR="00AD7118" w:rsidRPr="00AD7118" w:rsidRDefault="00AD7118" w:rsidP="00AD7118">
            <w:pPr>
              <w:ind w:firstLine="0"/>
            </w:pPr>
            <w:r>
              <w:t>King</w:t>
            </w:r>
          </w:p>
        </w:tc>
      </w:tr>
      <w:tr w:rsidR="00AD7118" w:rsidRPr="00AD7118" w14:paraId="28B03A9A" w14:textId="77777777" w:rsidTr="00AD7118">
        <w:tc>
          <w:tcPr>
            <w:tcW w:w="2179" w:type="dxa"/>
            <w:shd w:val="clear" w:color="auto" w:fill="auto"/>
          </w:tcPr>
          <w:p w14:paraId="07C76982" w14:textId="74CF6CFF" w:rsidR="00AD7118" w:rsidRPr="00AD7118" w:rsidRDefault="00AD7118" w:rsidP="00AD7118">
            <w:pPr>
              <w:ind w:firstLine="0"/>
            </w:pPr>
            <w:r>
              <w:t>Kirby</w:t>
            </w:r>
          </w:p>
        </w:tc>
        <w:tc>
          <w:tcPr>
            <w:tcW w:w="2179" w:type="dxa"/>
            <w:shd w:val="clear" w:color="auto" w:fill="auto"/>
          </w:tcPr>
          <w:p w14:paraId="08276491" w14:textId="54957A8E" w:rsidR="00AD7118" w:rsidRPr="00AD7118" w:rsidRDefault="00AD7118" w:rsidP="00AD7118">
            <w:pPr>
              <w:ind w:firstLine="0"/>
            </w:pPr>
            <w:r>
              <w:t>Landing</w:t>
            </w:r>
          </w:p>
        </w:tc>
        <w:tc>
          <w:tcPr>
            <w:tcW w:w="2180" w:type="dxa"/>
            <w:shd w:val="clear" w:color="auto" w:fill="auto"/>
          </w:tcPr>
          <w:p w14:paraId="6A49B4F6" w14:textId="058B869C" w:rsidR="00AD7118" w:rsidRPr="00AD7118" w:rsidRDefault="00AD7118" w:rsidP="00AD7118">
            <w:pPr>
              <w:ind w:firstLine="0"/>
            </w:pPr>
            <w:r>
              <w:t>Lawson</w:t>
            </w:r>
          </w:p>
        </w:tc>
      </w:tr>
      <w:tr w:rsidR="00AD7118" w:rsidRPr="00AD7118" w14:paraId="056D5795" w14:textId="77777777" w:rsidTr="00AD7118">
        <w:tc>
          <w:tcPr>
            <w:tcW w:w="2179" w:type="dxa"/>
            <w:shd w:val="clear" w:color="auto" w:fill="auto"/>
          </w:tcPr>
          <w:p w14:paraId="0BC4FBBE" w14:textId="54B7CD29" w:rsidR="00AD7118" w:rsidRPr="00AD7118" w:rsidRDefault="00AD7118" w:rsidP="00AD7118">
            <w:pPr>
              <w:ind w:firstLine="0"/>
            </w:pPr>
            <w:r>
              <w:t>Leber</w:t>
            </w:r>
          </w:p>
        </w:tc>
        <w:tc>
          <w:tcPr>
            <w:tcW w:w="2179" w:type="dxa"/>
            <w:shd w:val="clear" w:color="auto" w:fill="auto"/>
          </w:tcPr>
          <w:p w14:paraId="1EFA5AAD" w14:textId="2A468A78" w:rsidR="00AD7118" w:rsidRPr="00AD7118" w:rsidRDefault="00AD7118" w:rsidP="00AD7118">
            <w:pPr>
              <w:ind w:firstLine="0"/>
            </w:pPr>
            <w:r>
              <w:t>Ligon</w:t>
            </w:r>
          </w:p>
        </w:tc>
        <w:tc>
          <w:tcPr>
            <w:tcW w:w="2180" w:type="dxa"/>
            <w:shd w:val="clear" w:color="auto" w:fill="auto"/>
          </w:tcPr>
          <w:p w14:paraId="05757099" w14:textId="6F3AD8A2" w:rsidR="00AD7118" w:rsidRPr="00AD7118" w:rsidRDefault="00AD7118" w:rsidP="00AD7118">
            <w:pPr>
              <w:ind w:firstLine="0"/>
            </w:pPr>
            <w:r>
              <w:t>Long</w:t>
            </w:r>
          </w:p>
        </w:tc>
      </w:tr>
      <w:tr w:rsidR="00AD7118" w:rsidRPr="00AD7118" w14:paraId="5C39B60C" w14:textId="77777777" w:rsidTr="00AD7118">
        <w:tc>
          <w:tcPr>
            <w:tcW w:w="2179" w:type="dxa"/>
            <w:shd w:val="clear" w:color="auto" w:fill="auto"/>
          </w:tcPr>
          <w:p w14:paraId="4EC592DE" w14:textId="3F95C426" w:rsidR="00AD7118" w:rsidRPr="00AD7118" w:rsidRDefault="00AD7118" w:rsidP="00AD7118">
            <w:pPr>
              <w:ind w:firstLine="0"/>
            </w:pPr>
            <w:r>
              <w:t>Lowe</w:t>
            </w:r>
          </w:p>
        </w:tc>
        <w:tc>
          <w:tcPr>
            <w:tcW w:w="2179" w:type="dxa"/>
            <w:shd w:val="clear" w:color="auto" w:fill="auto"/>
          </w:tcPr>
          <w:p w14:paraId="0CA04124" w14:textId="6F92C509" w:rsidR="00AD7118" w:rsidRPr="00AD7118" w:rsidRDefault="00AD7118" w:rsidP="00AD7118">
            <w:pPr>
              <w:ind w:firstLine="0"/>
            </w:pPr>
            <w:r>
              <w:t>Magnuson</w:t>
            </w:r>
          </w:p>
        </w:tc>
        <w:tc>
          <w:tcPr>
            <w:tcW w:w="2180" w:type="dxa"/>
            <w:shd w:val="clear" w:color="auto" w:fill="auto"/>
          </w:tcPr>
          <w:p w14:paraId="7AEFCA88" w14:textId="6C9DE54D" w:rsidR="00AD7118" w:rsidRPr="00AD7118" w:rsidRDefault="00AD7118" w:rsidP="00AD7118">
            <w:pPr>
              <w:ind w:firstLine="0"/>
            </w:pPr>
            <w:r>
              <w:t>May</w:t>
            </w:r>
          </w:p>
        </w:tc>
      </w:tr>
      <w:tr w:rsidR="00AD7118" w:rsidRPr="00AD7118" w14:paraId="61911FAC" w14:textId="77777777" w:rsidTr="00AD7118">
        <w:tc>
          <w:tcPr>
            <w:tcW w:w="2179" w:type="dxa"/>
            <w:shd w:val="clear" w:color="auto" w:fill="auto"/>
          </w:tcPr>
          <w:p w14:paraId="2D09C0E7" w14:textId="00729EB5" w:rsidR="00AD7118" w:rsidRPr="00AD7118" w:rsidRDefault="00AD7118" w:rsidP="00AD7118">
            <w:pPr>
              <w:ind w:firstLine="0"/>
            </w:pPr>
            <w:r>
              <w:t>McCabe</w:t>
            </w:r>
          </w:p>
        </w:tc>
        <w:tc>
          <w:tcPr>
            <w:tcW w:w="2179" w:type="dxa"/>
            <w:shd w:val="clear" w:color="auto" w:fill="auto"/>
          </w:tcPr>
          <w:p w14:paraId="6A3A2FE3" w14:textId="483F303D" w:rsidR="00AD7118" w:rsidRPr="00AD7118" w:rsidRDefault="00AD7118" w:rsidP="00AD7118">
            <w:pPr>
              <w:ind w:firstLine="0"/>
            </w:pPr>
            <w:r>
              <w:t>McDaniel</w:t>
            </w:r>
          </w:p>
        </w:tc>
        <w:tc>
          <w:tcPr>
            <w:tcW w:w="2180" w:type="dxa"/>
            <w:shd w:val="clear" w:color="auto" w:fill="auto"/>
          </w:tcPr>
          <w:p w14:paraId="554C0CBA" w14:textId="3B2A6DA0" w:rsidR="00AD7118" w:rsidRPr="00AD7118" w:rsidRDefault="00AD7118" w:rsidP="00AD7118">
            <w:pPr>
              <w:ind w:firstLine="0"/>
            </w:pPr>
            <w:r>
              <w:t>Mitchell</w:t>
            </w:r>
          </w:p>
        </w:tc>
      </w:tr>
      <w:tr w:rsidR="00AD7118" w:rsidRPr="00AD7118" w14:paraId="6D1749F8" w14:textId="77777777" w:rsidTr="00AD7118">
        <w:tc>
          <w:tcPr>
            <w:tcW w:w="2179" w:type="dxa"/>
            <w:shd w:val="clear" w:color="auto" w:fill="auto"/>
          </w:tcPr>
          <w:p w14:paraId="1778FD1A" w14:textId="65BC73C8" w:rsidR="00AD7118" w:rsidRPr="00AD7118" w:rsidRDefault="00AD7118" w:rsidP="00AD7118">
            <w:pPr>
              <w:ind w:firstLine="0"/>
            </w:pPr>
            <w:r>
              <w:t>T. Moore</w:t>
            </w:r>
          </w:p>
        </w:tc>
        <w:tc>
          <w:tcPr>
            <w:tcW w:w="2179" w:type="dxa"/>
            <w:shd w:val="clear" w:color="auto" w:fill="auto"/>
          </w:tcPr>
          <w:p w14:paraId="17928C57" w14:textId="09B2A5A3" w:rsidR="00AD7118" w:rsidRPr="00AD7118" w:rsidRDefault="00AD7118" w:rsidP="00AD7118">
            <w:pPr>
              <w:ind w:firstLine="0"/>
            </w:pPr>
            <w:r>
              <w:t>A. M. Morgan</w:t>
            </w:r>
          </w:p>
        </w:tc>
        <w:tc>
          <w:tcPr>
            <w:tcW w:w="2180" w:type="dxa"/>
            <w:shd w:val="clear" w:color="auto" w:fill="auto"/>
          </w:tcPr>
          <w:p w14:paraId="6C1E9A6D" w14:textId="258919DC" w:rsidR="00AD7118" w:rsidRPr="00AD7118" w:rsidRDefault="00AD7118" w:rsidP="00AD7118">
            <w:pPr>
              <w:ind w:firstLine="0"/>
            </w:pPr>
            <w:r>
              <w:t>T. A. Morgan</w:t>
            </w:r>
          </w:p>
        </w:tc>
      </w:tr>
      <w:tr w:rsidR="00AD7118" w:rsidRPr="00AD7118" w14:paraId="54D837A7" w14:textId="77777777" w:rsidTr="00AD7118">
        <w:tc>
          <w:tcPr>
            <w:tcW w:w="2179" w:type="dxa"/>
            <w:shd w:val="clear" w:color="auto" w:fill="auto"/>
          </w:tcPr>
          <w:p w14:paraId="317DB165" w14:textId="17B1D6E1" w:rsidR="00AD7118" w:rsidRPr="00AD7118" w:rsidRDefault="00AD7118" w:rsidP="00AD7118">
            <w:pPr>
              <w:ind w:firstLine="0"/>
            </w:pPr>
            <w:r>
              <w:t>Moss</w:t>
            </w:r>
          </w:p>
        </w:tc>
        <w:tc>
          <w:tcPr>
            <w:tcW w:w="2179" w:type="dxa"/>
            <w:shd w:val="clear" w:color="auto" w:fill="auto"/>
          </w:tcPr>
          <w:p w14:paraId="3E0B44BC" w14:textId="1C8D33EE" w:rsidR="00AD7118" w:rsidRPr="00AD7118" w:rsidRDefault="00AD7118" w:rsidP="00AD7118">
            <w:pPr>
              <w:ind w:firstLine="0"/>
            </w:pPr>
            <w:r>
              <w:t>Murphy</w:t>
            </w:r>
          </w:p>
        </w:tc>
        <w:tc>
          <w:tcPr>
            <w:tcW w:w="2180" w:type="dxa"/>
            <w:shd w:val="clear" w:color="auto" w:fill="auto"/>
          </w:tcPr>
          <w:p w14:paraId="5158C05B" w14:textId="700E0228" w:rsidR="00AD7118" w:rsidRPr="00AD7118" w:rsidRDefault="00AD7118" w:rsidP="00AD7118">
            <w:pPr>
              <w:ind w:firstLine="0"/>
            </w:pPr>
            <w:r>
              <w:t>Neese</w:t>
            </w:r>
          </w:p>
        </w:tc>
      </w:tr>
      <w:tr w:rsidR="00AD7118" w:rsidRPr="00AD7118" w14:paraId="3523ACA4" w14:textId="77777777" w:rsidTr="00AD7118">
        <w:tc>
          <w:tcPr>
            <w:tcW w:w="2179" w:type="dxa"/>
            <w:shd w:val="clear" w:color="auto" w:fill="auto"/>
          </w:tcPr>
          <w:p w14:paraId="05DBDE49" w14:textId="6475AA6C" w:rsidR="00AD7118" w:rsidRPr="00AD7118" w:rsidRDefault="00AD7118" w:rsidP="00AD7118">
            <w:pPr>
              <w:ind w:firstLine="0"/>
            </w:pPr>
            <w:r>
              <w:t>B. Newton</w:t>
            </w:r>
          </w:p>
        </w:tc>
        <w:tc>
          <w:tcPr>
            <w:tcW w:w="2179" w:type="dxa"/>
            <w:shd w:val="clear" w:color="auto" w:fill="auto"/>
          </w:tcPr>
          <w:p w14:paraId="5EEB371D" w14:textId="1117CEAC" w:rsidR="00AD7118" w:rsidRPr="00AD7118" w:rsidRDefault="00AD7118" w:rsidP="00AD7118">
            <w:pPr>
              <w:ind w:firstLine="0"/>
            </w:pPr>
            <w:r>
              <w:t>W. Newton</w:t>
            </w:r>
          </w:p>
        </w:tc>
        <w:tc>
          <w:tcPr>
            <w:tcW w:w="2180" w:type="dxa"/>
            <w:shd w:val="clear" w:color="auto" w:fill="auto"/>
          </w:tcPr>
          <w:p w14:paraId="00AE2DE7" w14:textId="5960635E" w:rsidR="00AD7118" w:rsidRPr="00AD7118" w:rsidRDefault="00AD7118" w:rsidP="00AD7118">
            <w:pPr>
              <w:ind w:firstLine="0"/>
            </w:pPr>
            <w:r>
              <w:t>Nutt</w:t>
            </w:r>
          </w:p>
        </w:tc>
      </w:tr>
      <w:tr w:rsidR="00AD7118" w:rsidRPr="00AD7118" w14:paraId="3932C968" w14:textId="77777777" w:rsidTr="00AD7118">
        <w:tc>
          <w:tcPr>
            <w:tcW w:w="2179" w:type="dxa"/>
            <w:shd w:val="clear" w:color="auto" w:fill="auto"/>
          </w:tcPr>
          <w:p w14:paraId="34A2F27C" w14:textId="61D0E08B" w:rsidR="00AD7118" w:rsidRPr="00AD7118" w:rsidRDefault="00AD7118" w:rsidP="00AD7118">
            <w:pPr>
              <w:ind w:firstLine="0"/>
            </w:pPr>
            <w:r>
              <w:t>O'Neal</w:t>
            </w:r>
          </w:p>
        </w:tc>
        <w:tc>
          <w:tcPr>
            <w:tcW w:w="2179" w:type="dxa"/>
            <w:shd w:val="clear" w:color="auto" w:fill="auto"/>
          </w:tcPr>
          <w:p w14:paraId="6A3D5B65" w14:textId="254314B5" w:rsidR="00AD7118" w:rsidRPr="00AD7118" w:rsidRDefault="00AD7118" w:rsidP="00AD7118">
            <w:pPr>
              <w:ind w:firstLine="0"/>
            </w:pPr>
            <w:r>
              <w:t>Oremus</w:t>
            </w:r>
          </w:p>
        </w:tc>
        <w:tc>
          <w:tcPr>
            <w:tcW w:w="2180" w:type="dxa"/>
            <w:shd w:val="clear" w:color="auto" w:fill="auto"/>
          </w:tcPr>
          <w:p w14:paraId="4EE819CE" w14:textId="197E1FED" w:rsidR="00AD7118" w:rsidRPr="00AD7118" w:rsidRDefault="00AD7118" w:rsidP="00AD7118">
            <w:pPr>
              <w:ind w:firstLine="0"/>
            </w:pPr>
            <w:r>
              <w:t>Ott</w:t>
            </w:r>
          </w:p>
        </w:tc>
      </w:tr>
      <w:tr w:rsidR="00AD7118" w:rsidRPr="00AD7118" w14:paraId="0DDEDFE8" w14:textId="77777777" w:rsidTr="00AD7118">
        <w:tc>
          <w:tcPr>
            <w:tcW w:w="2179" w:type="dxa"/>
            <w:shd w:val="clear" w:color="auto" w:fill="auto"/>
          </w:tcPr>
          <w:p w14:paraId="6C655EE4" w14:textId="169B751B" w:rsidR="00AD7118" w:rsidRPr="00AD7118" w:rsidRDefault="00AD7118" w:rsidP="00AD7118">
            <w:pPr>
              <w:ind w:firstLine="0"/>
            </w:pPr>
            <w:r>
              <w:t>Pace</w:t>
            </w:r>
          </w:p>
        </w:tc>
        <w:tc>
          <w:tcPr>
            <w:tcW w:w="2179" w:type="dxa"/>
            <w:shd w:val="clear" w:color="auto" w:fill="auto"/>
          </w:tcPr>
          <w:p w14:paraId="07F62EF1" w14:textId="64E85483" w:rsidR="00AD7118" w:rsidRPr="00AD7118" w:rsidRDefault="00AD7118" w:rsidP="00AD7118">
            <w:pPr>
              <w:ind w:firstLine="0"/>
            </w:pPr>
            <w:r>
              <w:t>Pedalino</w:t>
            </w:r>
          </w:p>
        </w:tc>
        <w:tc>
          <w:tcPr>
            <w:tcW w:w="2180" w:type="dxa"/>
            <w:shd w:val="clear" w:color="auto" w:fill="auto"/>
          </w:tcPr>
          <w:p w14:paraId="0A738C6D" w14:textId="3FFF1F46" w:rsidR="00AD7118" w:rsidRPr="00AD7118" w:rsidRDefault="00AD7118" w:rsidP="00AD7118">
            <w:pPr>
              <w:ind w:firstLine="0"/>
            </w:pPr>
            <w:r>
              <w:t>Pope</w:t>
            </w:r>
          </w:p>
        </w:tc>
      </w:tr>
      <w:tr w:rsidR="00AD7118" w:rsidRPr="00AD7118" w14:paraId="4BFDEBC0" w14:textId="77777777" w:rsidTr="00AD7118">
        <w:tc>
          <w:tcPr>
            <w:tcW w:w="2179" w:type="dxa"/>
            <w:shd w:val="clear" w:color="auto" w:fill="auto"/>
          </w:tcPr>
          <w:p w14:paraId="3A408480" w14:textId="395F99AC" w:rsidR="00AD7118" w:rsidRPr="00AD7118" w:rsidRDefault="00AD7118" w:rsidP="00AD7118">
            <w:pPr>
              <w:ind w:firstLine="0"/>
            </w:pPr>
            <w:r>
              <w:t>Rivers</w:t>
            </w:r>
          </w:p>
        </w:tc>
        <w:tc>
          <w:tcPr>
            <w:tcW w:w="2179" w:type="dxa"/>
            <w:shd w:val="clear" w:color="auto" w:fill="auto"/>
          </w:tcPr>
          <w:p w14:paraId="5827E556" w14:textId="23971BC6" w:rsidR="00AD7118" w:rsidRPr="00AD7118" w:rsidRDefault="00AD7118" w:rsidP="00AD7118">
            <w:pPr>
              <w:ind w:firstLine="0"/>
            </w:pPr>
            <w:r>
              <w:t>Robbins</w:t>
            </w:r>
          </w:p>
        </w:tc>
        <w:tc>
          <w:tcPr>
            <w:tcW w:w="2180" w:type="dxa"/>
            <w:shd w:val="clear" w:color="auto" w:fill="auto"/>
          </w:tcPr>
          <w:p w14:paraId="0D95EEFC" w14:textId="77114EEC" w:rsidR="00AD7118" w:rsidRPr="00AD7118" w:rsidRDefault="00AD7118" w:rsidP="00AD7118">
            <w:pPr>
              <w:ind w:firstLine="0"/>
            </w:pPr>
            <w:r>
              <w:t>Rose</w:t>
            </w:r>
          </w:p>
        </w:tc>
      </w:tr>
      <w:tr w:rsidR="00AD7118" w:rsidRPr="00AD7118" w14:paraId="1811ED53" w14:textId="77777777" w:rsidTr="00AD7118">
        <w:tc>
          <w:tcPr>
            <w:tcW w:w="2179" w:type="dxa"/>
            <w:shd w:val="clear" w:color="auto" w:fill="auto"/>
          </w:tcPr>
          <w:p w14:paraId="6749F30C" w14:textId="6E0DA553" w:rsidR="00AD7118" w:rsidRPr="00AD7118" w:rsidRDefault="00AD7118" w:rsidP="00AD7118">
            <w:pPr>
              <w:ind w:firstLine="0"/>
            </w:pPr>
            <w:r>
              <w:t>Rutherford</w:t>
            </w:r>
          </w:p>
        </w:tc>
        <w:tc>
          <w:tcPr>
            <w:tcW w:w="2179" w:type="dxa"/>
            <w:shd w:val="clear" w:color="auto" w:fill="auto"/>
          </w:tcPr>
          <w:p w14:paraId="1AFE0C72" w14:textId="1C8C4915" w:rsidR="00AD7118" w:rsidRPr="00AD7118" w:rsidRDefault="00AD7118" w:rsidP="00AD7118">
            <w:pPr>
              <w:ind w:firstLine="0"/>
            </w:pPr>
            <w:r>
              <w:t>Sandifer</w:t>
            </w:r>
          </w:p>
        </w:tc>
        <w:tc>
          <w:tcPr>
            <w:tcW w:w="2180" w:type="dxa"/>
            <w:shd w:val="clear" w:color="auto" w:fill="auto"/>
          </w:tcPr>
          <w:p w14:paraId="1F303946" w14:textId="4CDC5BB5" w:rsidR="00AD7118" w:rsidRPr="00AD7118" w:rsidRDefault="00AD7118" w:rsidP="00AD7118">
            <w:pPr>
              <w:ind w:firstLine="0"/>
            </w:pPr>
            <w:r>
              <w:t>Schuessler</w:t>
            </w:r>
          </w:p>
        </w:tc>
      </w:tr>
      <w:tr w:rsidR="00AD7118" w:rsidRPr="00AD7118" w14:paraId="7BA4B9A2" w14:textId="77777777" w:rsidTr="00AD7118">
        <w:tc>
          <w:tcPr>
            <w:tcW w:w="2179" w:type="dxa"/>
            <w:shd w:val="clear" w:color="auto" w:fill="auto"/>
          </w:tcPr>
          <w:p w14:paraId="02CA5A27" w14:textId="3CB7079F" w:rsidR="00AD7118" w:rsidRPr="00AD7118" w:rsidRDefault="00AD7118" w:rsidP="00AD7118">
            <w:pPr>
              <w:ind w:firstLine="0"/>
            </w:pPr>
            <w:r>
              <w:t>Sessions</w:t>
            </w:r>
          </w:p>
        </w:tc>
        <w:tc>
          <w:tcPr>
            <w:tcW w:w="2179" w:type="dxa"/>
            <w:shd w:val="clear" w:color="auto" w:fill="auto"/>
          </w:tcPr>
          <w:p w14:paraId="27F14B35" w14:textId="54AC2292" w:rsidR="00AD7118" w:rsidRPr="00AD7118" w:rsidRDefault="00AD7118" w:rsidP="00AD7118">
            <w:pPr>
              <w:ind w:firstLine="0"/>
            </w:pPr>
            <w:r>
              <w:t>G. M. Smith</w:t>
            </w:r>
          </w:p>
        </w:tc>
        <w:tc>
          <w:tcPr>
            <w:tcW w:w="2180" w:type="dxa"/>
            <w:shd w:val="clear" w:color="auto" w:fill="auto"/>
          </w:tcPr>
          <w:p w14:paraId="6EDEFD34" w14:textId="6AB723A3" w:rsidR="00AD7118" w:rsidRPr="00AD7118" w:rsidRDefault="00AD7118" w:rsidP="00AD7118">
            <w:pPr>
              <w:ind w:firstLine="0"/>
            </w:pPr>
            <w:r>
              <w:t>M. M. Smith</w:t>
            </w:r>
          </w:p>
        </w:tc>
      </w:tr>
      <w:tr w:rsidR="00AD7118" w:rsidRPr="00AD7118" w14:paraId="0154D991" w14:textId="77777777" w:rsidTr="00AD7118">
        <w:tc>
          <w:tcPr>
            <w:tcW w:w="2179" w:type="dxa"/>
            <w:shd w:val="clear" w:color="auto" w:fill="auto"/>
          </w:tcPr>
          <w:p w14:paraId="797284E4" w14:textId="0EDF13F0" w:rsidR="00AD7118" w:rsidRPr="00AD7118" w:rsidRDefault="00AD7118" w:rsidP="00AD7118">
            <w:pPr>
              <w:ind w:firstLine="0"/>
            </w:pPr>
            <w:r>
              <w:t>Stavrinakis</w:t>
            </w:r>
          </w:p>
        </w:tc>
        <w:tc>
          <w:tcPr>
            <w:tcW w:w="2179" w:type="dxa"/>
            <w:shd w:val="clear" w:color="auto" w:fill="auto"/>
          </w:tcPr>
          <w:p w14:paraId="39612793" w14:textId="1F0C8AFF" w:rsidR="00AD7118" w:rsidRPr="00AD7118" w:rsidRDefault="00AD7118" w:rsidP="00AD7118">
            <w:pPr>
              <w:ind w:firstLine="0"/>
            </w:pPr>
            <w:r>
              <w:t>Taylor</w:t>
            </w:r>
          </w:p>
        </w:tc>
        <w:tc>
          <w:tcPr>
            <w:tcW w:w="2180" w:type="dxa"/>
            <w:shd w:val="clear" w:color="auto" w:fill="auto"/>
          </w:tcPr>
          <w:p w14:paraId="5F37F8E9" w14:textId="3F3D23F1" w:rsidR="00AD7118" w:rsidRPr="00AD7118" w:rsidRDefault="00AD7118" w:rsidP="00AD7118">
            <w:pPr>
              <w:ind w:firstLine="0"/>
            </w:pPr>
            <w:r>
              <w:t>Tedder</w:t>
            </w:r>
          </w:p>
        </w:tc>
      </w:tr>
      <w:tr w:rsidR="00AD7118" w:rsidRPr="00AD7118" w14:paraId="480AA0B1" w14:textId="77777777" w:rsidTr="00AD7118">
        <w:tc>
          <w:tcPr>
            <w:tcW w:w="2179" w:type="dxa"/>
            <w:shd w:val="clear" w:color="auto" w:fill="auto"/>
          </w:tcPr>
          <w:p w14:paraId="2F2B37C4" w14:textId="27989D15" w:rsidR="00AD7118" w:rsidRPr="00AD7118" w:rsidRDefault="00AD7118" w:rsidP="00AD7118">
            <w:pPr>
              <w:ind w:firstLine="0"/>
            </w:pPr>
            <w:r>
              <w:t>Thayer</w:t>
            </w:r>
          </w:p>
        </w:tc>
        <w:tc>
          <w:tcPr>
            <w:tcW w:w="2179" w:type="dxa"/>
            <w:shd w:val="clear" w:color="auto" w:fill="auto"/>
          </w:tcPr>
          <w:p w14:paraId="28071480" w14:textId="24CF01E0" w:rsidR="00AD7118" w:rsidRPr="00AD7118" w:rsidRDefault="00AD7118" w:rsidP="00AD7118">
            <w:pPr>
              <w:ind w:firstLine="0"/>
            </w:pPr>
            <w:r>
              <w:t>Thigpen</w:t>
            </w:r>
          </w:p>
        </w:tc>
        <w:tc>
          <w:tcPr>
            <w:tcW w:w="2180" w:type="dxa"/>
            <w:shd w:val="clear" w:color="auto" w:fill="auto"/>
          </w:tcPr>
          <w:p w14:paraId="32AA3D9E" w14:textId="3487C0A6" w:rsidR="00AD7118" w:rsidRPr="00AD7118" w:rsidRDefault="00AD7118" w:rsidP="00AD7118">
            <w:pPr>
              <w:ind w:firstLine="0"/>
            </w:pPr>
            <w:r>
              <w:t>Trantham</w:t>
            </w:r>
          </w:p>
        </w:tc>
      </w:tr>
      <w:tr w:rsidR="00AD7118" w:rsidRPr="00AD7118" w14:paraId="73DB5F60" w14:textId="77777777" w:rsidTr="00AD7118">
        <w:tc>
          <w:tcPr>
            <w:tcW w:w="2179" w:type="dxa"/>
            <w:shd w:val="clear" w:color="auto" w:fill="auto"/>
          </w:tcPr>
          <w:p w14:paraId="5AC370AA" w14:textId="56F664B7" w:rsidR="00AD7118" w:rsidRPr="00AD7118" w:rsidRDefault="00AD7118" w:rsidP="00AD7118">
            <w:pPr>
              <w:ind w:firstLine="0"/>
            </w:pPr>
            <w:r>
              <w:t>Vaughan</w:t>
            </w:r>
          </w:p>
        </w:tc>
        <w:tc>
          <w:tcPr>
            <w:tcW w:w="2179" w:type="dxa"/>
            <w:shd w:val="clear" w:color="auto" w:fill="auto"/>
          </w:tcPr>
          <w:p w14:paraId="16C6217F" w14:textId="4582941A" w:rsidR="00AD7118" w:rsidRPr="00AD7118" w:rsidRDefault="00AD7118" w:rsidP="00AD7118">
            <w:pPr>
              <w:ind w:firstLine="0"/>
            </w:pPr>
            <w:r>
              <w:t>Weeks</w:t>
            </w:r>
          </w:p>
        </w:tc>
        <w:tc>
          <w:tcPr>
            <w:tcW w:w="2180" w:type="dxa"/>
            <w:shd w:val="clear" w:color="auto" w:fill="auto"/>
          </w:tcPr>
          <w:p w14:paraId="49FFC2A7" w14:textId="3D787832" w:rsidR="00AD7118" w:rsidRPr="00AD7118" w:rsidRDefault="00AD7118" w:rsidP="00AD7118">
            <w:pPr>
              <w:ind w:firstLine="0"/>
            </w:pPr>
            <w:r>
              <w:t>West</w:t>
            </w:r>
          </w:p>
        </w:tc>
      </w:tr>
      <w:tr w:rsidR="00AD7118" w:rsidRPr="00AD7118" w14:paraId="563099B4" w14:textId="77777777" w:rsidTr="00AD7118">
        <w:tc>
          <w:tcPr>
            <w:tcW w:w="2179" w:type="dxa"/>
            <w:shd w:val="clear" w:color="auto" w:fill="auto"/>
          </w:tcPr>
          <w:p w14:paraId="41E6D67E" w14:textId="51A7EC55" w:rsidR="00AD7118" w:rsidRPr="00AD7118" w:rsidRDefault="00AD7118" w:rsidP="00AD7118">
            <w:pPr>
              <w:ind w:firstLine="0"/>
            </w:pPr>
            <w:r>
              <w:t>Wetmore</w:t>
            </w:r>
          </w:p>
        </w:tc>
        <w:tc>
          <w:tcPr>
            <w:tcW w:w="2179" w:type="dxa"/>
            <w:shd w:val="clear" w:color="auto" w:fill="auto"/>
          </w:tcPr>
          <w:p w14:paraId="4FBF79E9" w14:textId="32224E60" w:rsidR="00AD7118" w:rsidRPr="00AD7118" w:rsidRDefault="00AD7118" w:rsidP="00AD7118">
            <w:pPr>
              <w:ind w:firstLine="0"/>
            </w:pPr>
            <w:r>
              <w:t>Wheeler</w:t>
            </w:r>
          </w:p>
        </w:tc>
        <w:tc>
          <w:tcPr>
            <w:tcW w:w="2180" w:type="dxa"/>
            <w:shd w:val="clear" w:color="auto" w:fill="auto"/>
          </w:tcPr>
          <w:p w14:paraId="7FB4CD30" w14:textId="69257604" w:rsidR="00AD7118" w:rsidRPr="00AD7118" w:rsidRDefault="00AD7118" w:rsidP="00AD7118">
            <w:pPr>
              <w:ind w:firstLine="0"/>
            </w:pPr>
            <w:r>
              <w:t>White</w:t>
            </w:r>
          </w:p>
        </w:tc>
      </w:tr>
      <w:tr w:rsidR="00AD7118" w:rsidRPr="00AD7118" w14:paraId="4285C966" w14:textId="77777777" w:rsidTr="00AD7118">
        <w:tc>
          <w:tcPr>
            <w:tcW w:w="2179" w:type="dxa"/>
            <w:shd w:val="clear" w:color="auto" w:fill="auto"/>
          </w:tcPr>
          <w:p w14:paraId="2185848E" w14:textId="5D2D59AF" w:rsidR="00AD7118" w:rsidRPr="00AD7118" w:rsidRDefault="00AD7118" w:rsidP="00AD7118">
            <w:pPr>
              <w:keepNext/>
              <w:ind w:firstLine="0"/>
            </w:pPr>
            <w:r>
              <w:t>Whitmire</w:t>
            </w:r>
          </w:p>
        </w:tc>
        <w:tc>
          <w:tcPr>
            <w:tcW w:w="2179" w:type="dxa"/>
            <w:shd w:val="clear" w:color="auto" w:fill="auto"/>
          </w:tcPr>
          <w:p w14:paraId="1A3B0039" w14:textId="2FD66D6F" w:rsidR="00AD7118" w:rsidRPr="00AD7118" w:rsidRDefault="00AD7118" w:rsidP="00AD7118">
            <w:pPr>
              <w:keepNext/>
              <w:ind w:firstLine="0"/>
            </w:pPr>
            <w:r>
              <w:t>Williams</w:t>
            </w:r>
          </w:p>
        </w:tc>
        <w:tc>
          <w:tcPr>
            <w:tcW w:w="2180" w:type="dxa"/>
            <w:shd w:val="clear" w:color="auto" w:fill="auto"/>
          </w:tcPr>
          <w:p w14:paraId="64844CDE" w14:textId="50311384" w:rsidR="00AD7118" w:rsidRPr="00AD7118" w:rsidRDefault="00AD7118" w:rsidP="00AD7118">
            <w:pPr>
              <w:keepNext/>
              <w:ind w:firstLine="0"/>
            </w:pPr>
            <w:r>
              <w:t>Willis</w:t>
            </w:r>
          </w:p>
        </w:tc>
      </w:tr>
      <w:tr w:rsidR="00AD7118" w:rsidRPr="00AD7118" w14:paraId="2AB1442E" w14:textId="77777777" w:rsidTr="00AD7118">
        <w:tc>
          <w:tcPr>
            <w:tcW w:w="2179" w:type="dxa"/>
            <w:shd w:val="clear" w:color="auto" w:fill="auto"/>
          </w:tcPr>
          <w:p w14:paraId="218C2559" w14:textId="05C680C7" w:rsidR="00AD7118" w:rsidRPr="00AD7118" w:rsidRDefault="00AD7118" w:rsidP="00AD7118">
            <w:pPr>
              <w:keepNext/>
              <w:ind w:firstLine="0"/>
            </w:pPr>
            <w:r>
              <w:t>Wooten</w:t>
            </w:r>
          </w:p>
        </w:tc>
        <w:tc>
          <w:tcPr>
            <w:tcW w:w="2179" w:type="dxa"/>
            <w:shd w:val="clear" w:color="auto" w:fill="auto"/>
          </w:tcPr>
          <w:p w14:paraId="18819243" w14:textId="77777777" w:rsidR="00AD7118" w:rsidRPr="00AD7118" w:rsidRDefault="00AD7118" w:rsidP="00AD7118">
            <w:pPr>
              <w:keepNext/>
              <w:ind w:firstLine="0"/>
            </w:pPr>
          </w:p>
        </w:tc>
        <w:tc>
          <w:tcPr>
            <w:tcW w:w="2180" w:type="dxa"/>
            <w:shd w:val="clear" w:color="auto" w:fill="auto"/>
          </w:tcPr>
          <w:p w14:paraId="3DD4E064" w14:textId="77777777" w:rsidR="00AD7118" w:rsidRPr="00AD7118" w:rsidRDefault="00AD7118" w:rsidP="00AD7118">
            <w:pPr>
              <w:keepNext/>
              <w:ind w:firstLine="0"/>
            </w:pPr>
          </w:p>
        </w:tc>
      </w:tr>
    </w:tbl>
    <w:p w14:paraId="60BA90F5" w14:textId="77777777" w:rsidR="00AD7118" w:rsidRDefault="00AD7118" w:rsidP="00AD7118"/>
    <w:p w14:paraId="423C4534" w14:textId="7A19A4F1" w:rsidR="00AD7118" w:rsidRDefault="00AD7118" w:rsidP="00AD7118">
      <w:pPr>
        <w:jc w:val="center"/>
        <w:rPr>
          <w:b/>
        </w:rPr>
      </w:pPr>
      <w:r w:rsidRPr="00AD7118">
        <w:rPr>
          <w:b/>
        </w:rPr>
        <w:t>Total--115</w:t>
      </w:r>
    </w:p>
    <w:p w14:paraId="44D9B5F3" w14:textId="6F26039E" w:rsidR="00AD7118" w:rsidRDefault="00AD7118" w:rsidP="00AD7118">
      <w:pPr>
        <w:jc w:val="center"/>
        <w:rPr>
          <w:b/>
        </w:rPr>
      </w:pPr>
    </w:p>
    <w:p w14:paraId="05298EBF" w14:textId="77777777" w:rsidR="00AD7118" w:rsidRDefault="00AD7118" w:rsidP="00AD7118">
      <w:pPr>
        <w:ind w:firstLine="0"/>
      </w:pPr>
      <w:r w:rsidRPr="00AD7118">
        <w:t xml:space="preserve"> </w:t>
      </w:r>
      <w:r>
        <w:t>Those who voted in the negative are:</w:t>
      </w:r>
    </w:p>
    <w:p w14:paraId="46511894" w14:textId="77777777" w:rsidR="00AD7118" w:rsidRDefault="00AD7118" w:rsidP="00AD7118"/>
    <w:p w14:paraId="1E97A448" w14:textId="77777777" w:rsidR="00AD7118" w:rsidRDefault="00AD7118" w:rsidP="00AD7118">
      <w:pPr>
        <w:jc w:val="center"/>
        <w:rPr>
          <w:b/>
        </w:rPr>
      </w:pPr>
      <w:r w:rsidRPr="00AD7118">
        <w:rPr>
          <w:b/>
        </w:rPr>
        <w:t>Total--0</w:t>
      </w:r>
    </w:p>
    <w:p w14:paraId="3A604D19" w14:textId="3A862B55" w:rsidR="00AD7118" w:rsidRDefault="00AD7118" w:rsidP="00AD7118">
      <w:pPr>
        <w:jc w:val="center"/>
        <w:rPr>
          <w:b/>
        </w:rPr>
      </w:pPr>
    </w:p>
    <w:p w14:paraId="49A2A282" w14:textId="77777777" w:rsidR="00AD7118" w:rsidRDefault="00AD7118" w:rsidP="00AD7118">
      <w:r>
        <w:t xml:space="preserve">Section 35 was adopted. </w:t>
      </w:r>
    </w:p>
    <w:p w14:paraId="09B721F9" w14:textId="519F0042" w:rsidR="00AD7118" w:rsidRDefault="00AD7118" w:rsidP="00AD7118"/>
    <w:p w14:paraId="5BD9C3A9" w14:textId="02512673" w:rsidR="00AD7118" w:rsidRDefault="00AD7118" w:rsidP="00AD7118">
      <w:pPr>
        <w:keepNext/>
        <w:jc w:val="center"/>
        <w:rPr>
          <w:b/>
        </w:rPr>
      </w:pPr>
      <w:r w:rsidRPr="00AD7118">
        <w:rPr>
          <w:b/>
        </w:rPr>
        <w:t>SECTION 36</w:t>
      </w:r>
    </w:p>
    <w:p w14:paraId="718CA532" w14:textId="77777777" w:rsidR="00AD7118" w:rsidRDefault="00AD7118" w:rsidP="00AD7118">
      <w:r>
        <w:t xml:space="preserve">The yeas and nays were taken resulting as follows: </w:t>
      </w:r>
    </w:p>
    <w:p w14:paraId="7E3CA87F" w14:textId="05E7F91C" w:rsidR="00AD7118" w:rsidRDefault="00AD7118" w:rsidP="00AD7118">
      <w:pPr>
        <w:jc w:val="center"/>
      </w:pPr>
      <w:r>
        <w:t xml:space="preserve"> </w:t>
      </w:r>
      <w:bookmarkStart w:id="58" w:name="vote_start140"/>
      <w:bookmarkEnd w:id="58"/>
      <w:r>
        <w:t>Yeas 112; Nays 2</w:t>
      </w:r>
    </w:p>
    <w:p w14:paraId="2F4C692F" w14:textId="216C0AE4" w:rsidR="00AD7118" w:rsidRDefault="00AD7118" w:rsidP="00AD7118">
      <w:pPr>
        <w:jc w:val="center"/>
      </w:pPr>
    </w:p>
    <w:p w14:paraId="59F07C88"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4AAAFDB8" w14:textId="77777777" w:rsidTr="00AD7118">
        <w:tc>
          <w:tcPr>
            <w:tcW w:w="2179" w:type="dxa"/>
            <w:shd w:val="clear" w:color="auto" w:fill="auto"/>
          </w:tcPr>
          <w:p w14:paraId="390DEDF5" w14:textId="424F7FD1" w:rsidR="00AD7118" w:rsidRPr="00AD7118" w:rsidRDefault="00AD7118" w:rsidP="00AD7118">
            <w:pPr>
              <w:keepNext/>
              <w:ind w:firstLine="0"/>
            </w:pPr>
            <w:r>
              <w:t>Anderson</w:t>
            </w:r>
          </w:p>
        </w:tc>
        <w:tc>
          <w:tcPr>
            <w:tcW w:w="2179" w:type="dxa"/>
            <w:shd w:val="clear" w:color="auto" w:fill="auto"/>
          </w:tcPr>
          <w:p w14:paraId="666EAB0A" w14:textId="7EE75E7F" w:rsidR="00AD7118" w:rsidRPr="00AD7118" w:rsidRDefault="00AD7118" w:rsidP="00AD7118">
            <w:pPr>
              <w:keepNext/>
              <w:ind w:firstLine="0"/>
            </w:pPr>
            <w:r>
              <w:t>Bailey</w:t>
            </w:r>
          </w:p>
        </w:tc>
        <w:tc>
          <w:tcPr>
            <w:tcW w:w="2180" w:type="dxa"/>
            <w:shd w:val="clear" w:color="auto" w:fill="auto"/>
          </w:tcPr>
          <w:p w14:paraId="3EA49312" w14:textId="0D212BB8" w:rsidR="00AD7118" w:rsidRPr="00AD7118" w:rsidRDefault="00AD7118" w:rsidP="00AD7118">
            <w:pPr>
              <w:keepNext/>
              <w:ind w:firstLine="0"/>
            </w:pPr>
            <w:r>
              <w:t>Ballentine</w:t>
            </w:r>
          </w:p>
        </w:tc>
      </w:tr>
      <w:tr w:rsidR="00AD7118" w:rsidRPr="00AD7118" w14:paraId="252520D0" w14:textId="77777777" w:rsidTr="00AD7118">
        <w:tc>
          <w:tcPr>
            <w:tcW w:w="2179" w:type="dxa"/>
            <w:shd w:val="clear" w:color="auto" w:fill="auto"/>
          </w:tcPr>
          <w:p w14:paraId="1CD45011" w14:textId="4C96F5CE" w:rsidR="00AD7118" w:rsidRPr="00AD7118" w:rsidRDefault="00AD7118" w:rsidP="00AD7118">
            <w:pPr>
              <w:ind w:firstLine="0"/>
            </w:pPr>
            <w:r>
              <w:t>Bamberg</w:t>
            </w:r>
          </w:p>
        </w:tc>
        <w:tc>
          <w:tcPr>
            <w:tcW w:w="2179" w:type="dxa"/>
            <w:shd w:val="clear" w:color="auto" w:fill="auto"/>
          </w:tcPr>
          <w:p w14:paraId="181055F3" w14:textId="5660B002" w:rsidR="00AD7118" w:rsidRPr="00AD7118" w:rsidRDefault="00AD7118" w:rsidP="00AD7118">
            <w:pPr>
              <w:ind w:firstLine="0"/>
            </w:pPr>
            <w:r>
              <w:t>Bannister</w:t>
            </w:r>
          </w:p>
        </w:tc>
        <w:tc>
          <w:tcPr>
            <w:tcW w:w="2180" w:type="dxa"/>
            <w:shd w:val="clear" w:color="auto" w:fill="auto"/>
          </w:tcPr>
          <w:p w14:paraId="45BE007A" w14:textId="564D2434" w:rsidR="00AD7118" w:rsidRPr="00AD7118" w:rsidRDefault="00AD7118" w:rsidP="00AD7118">
            <w:pPr>
              <w:ind w:firstLine="0"/>
            </w:pPr>
            <w:r>
              <w:t>Bauer</w:t>
            </w:r>
          </w:p>
        </w:tc>
      </w:tr>
      <w:tr w:rsidR="00AD7118" w:rsidRPr="00AD7118" w14:paraId="1EB48CAE" w14:textId="77777777" w:rsidTr="00AD7118">
        <w:tc>
          <w:tcPr>
            <w:tcW w:w="2179" w:type="dxa"/>
            <w:shd w:val="clear" w:color="auto" w:fill="auto"/>
          </w:tcPr>
          <w:p w14:paraId="1C6892E6" w14:textId="6872B2CF" w:rsidR="00AD7118" w:rsidRPr="00AD7118" w:rsidRDefault="00AD7118" w:rsidP="00AD7118">
            <w:pPr>
              <w:ind w:firstLine="0"/>
            </w:pPr>
            <w:r>
              <w:t>Beach</w:t>
            </w:r>
          </w:p>
        </w:tc>
        <w:tc>
          <w:tcPr>
            <w:tcW w:w="2179" w:type="dxa"/>
            <w:shd w:val="clear" w:color="auto" w:fill="auto"/>
          </w:tcPr>
          <w:p w14:paraId="72D83208" w14:textId="134299D3" w:rsidR="00AD7118" w:rsidRPr="00AD7118" w:rsidRDefault="00AD7118" w:rsidP="00AD7118">
            <w:pPr>
              <w:ind w:firstLine="0"/>
            </w:pPr>
            <w:r>
              <w:t>Bernstein</w:t>
            </w:r>
          </w:p>
        </w:tc>
        <w:tc>
          <w:tcPr>
            <w:tcW w:w="2180" w:type="dxa"/>
            <w:shd w:val="clear" w:color="auto" w:fill="auto"/>
          </w:tcPr>
          <w:p w14:paraId="6B044AC0" w14:textId="7D13F955" w:rsidR="00AD7118" w:rsidRPr="00AD7118" w:rsidRDefault="00AD7118" w:rsidP="00AD7118">
            <w:pPr>
              <w:ind w:firstLine="0"/>
            </w:pPr>
            <w:r>
              <w:t>Blackwell</w:t>
            </w:r>
          </w:p>
        </w:tc>
      </w:tr>
      <w:tr w:rsidR="00AD7118" w:rsidRPr="00AD7118" w14:paraId="507EAECA" w14:textId="77777777" w:rsidTr="00AD7118">
        <w:tc>
          <w:tcPr>
            <w:tcW w:w="2179" w:type="dxa"/>
            <w:shd w:val="clear" w:color="auto" w:fill="auto"/>
          </w:tcPr>
          <w:p w14:paraId="0F85BC77" w14:textId="02512F3D" w:rsidR="00AD7118" w:rsidRPr="00AD7118" w:rsidRDefault="00AD7118" w:rsidP="00AD7118">
            <w:pPr>
              <w:ind w:firstLine="0"/>
            </w:pPr>
            <w:r>
              <w:t>Bradley</w:t>
            </w:r>
          </w:p>
        </w:tc>
        <w:tc>
          <w:tcPr>
            <w:tcW w:w="2179" w:type="dxa"/>
            <w:shd w:val="clear" w:color="auto" w:fill="auto"/>
          </w:tcPr>
          <w:p w14:paraId="189BDF20" w14:textId="7F8DE649" w:rsidR="00AD7118" w:rsidRPr="00AD7118" w:rsidRDefault="00AD7118" w:rsidP="00AD7118">
            <w:pPr>
              <w:ind w:firstLine="0"/>
            </w:pPr>
            <w:r>
              <w:t>Brewer</w:t>
            </w:r>
          </w:p>
        </w:tc>
        <w:tc>
          <w:tcPr>
            <w:tcW w:w="2180" w:type="dxa"/>
            <w:shd w:val="clear" w:color="auto" w:fill="auto"/>
          </w:tcPr>
          <w:p w14:paraId="2ECB8373" w14:textId="01C88865" w:rsidR="00AD7118" w:rsidRPr="00AD7118" w:rsidRDefault="00AD7118" w:rsidP="00AD7118">
            <w:pPr>
              <w:ind w:firstLine="0"/>
            </w:pPr>
            <w:r>
              <w:t>Brittain</w:t>
            </w:r>
          </w:p>
        </w:tc>
      </w:tr>
      <w:tr w:rsidR="00AD7118" w:rsidRPr="00AD7118" w14:paraId="422B3377" w14:textId="77777777" w:rsidTr="00AD7118">
        <w:tc>
          <w:tcPr>
            <w:tcW w:w="2179" w:type="dxa"/>
            <w:shd w:val="clear" w:color="auto" w:fill="auto"/>
          </w:tcPr>
          <w:p w14:paraId="27045752" w14:textId="05253747" w:rsidR="00AD7118" w:rsidRPr="00AD7118" w:rsidRDefault="00AD7118" w:rsidP="00AD7118">
            <w:pPr>
              <w:ind w:firstLine="0"/>
            </w:pPr>
            <w:r>
              <w:t>Burns</w:t>
            </w:r>
          </w:p>
        </w:tc>
        <w:tc>
          <w:tcPr>
            <w:tcW w:w="2179" w:type="dxa"/>
            <w:shd w:val="clear" w:color="auto" w:fill="auto"/>
          </w:tcPr>
          <w:p w14:paraId="6C96B9C1" w14:textId="7FC65531" w:rsidR="00AD7118" w:rsidRPr="00AD7118" w:rsidRDefault="00AD7118" w:rsidP="00AD7118">
            <w:pPr>
              <w:ind w:firstLine="0"/>
            </w:pPr>
            <w:r>
              <w:t>Bustos</w:t>
            </w:r>
          </w:p>
        </w:tc>
        <w:tc>
          <w:tcPr>
            <w:tcW w:w="2180" w:type="dxa"/>
            <w:shd w:val="clear" w:color="auto" w:fill="auto"/>
          </w:tcPr>
          <w:p w14:paraId="6D612090" w14:textId="76BF24AF" w:rsidR="00AD7118" w:rsidRPr="00AD7118" w:rsidRDefault="00AD7118" w:rsidP="00AD7118">
            <w:pPr>
              <w:ind w:firstLine="0"/>
            </w:pPr>
            <w:r>
              <w:t>Calhoon</w:t>
            </w:r>
          </w:p>
        </w:tc>
      </w:tr>
      <w:tr w:rsidR="00AD7118" w:rsidRPr="00AD7118" w14:paraId="60BBD380" w14:textId="77777777" w:rsidTr="00AD7118">
        <w:tc>
          <w:tcPr>
            <w:tcW w:w="2179" w:type="dxa"/>
            <w:shd w:val="clear" w:color="auto" w:fill="auto"/>
          </w:tcPr>
          <w:p w14:paraId="0E623F84" w14:textId="1DEF5439" w:rsidR="00AD7118" w:rsidRPr="00AD7118" w:rsidRDefault="00AD7118" w:rsidP="00AD7118">
            <w:pPr>
              <w:ind w:firstLine="0"/>
            </w:pPr>
            <w:r>
              <w:t>Carter</w:t>
            </w:r>
          </w:p>
        </w:tc>
        <w:tc>
          <w:tcPr>
            <w:tcW w:w="2179" w:type="dxa"/>
            <w:shd w:val="clear" w:color="auto" w:fill="auto"/>
          </w:tcPr>
          <w:p w14:paraId="6A2B51EA" w14:textId="017ED1EC" w:rsidR="00AD7118" w:rsidRPr="00AD7118" w:rsidRDefault="00AD7118" w:rsidP="00AD7118">
            <w:pPr>
              <w:ind w:firstLine="0"/>
            </w:pPr>
            <w:r>
              <w:t>Chapman</w:t>
            </w:r>
          </w:p>
        </w:tc>
        <w:tc>
          <w:tcPr>
            <w:tcW w:w="2180" w:type="dxa"/>
            <w:shd w:val="clear" w:color="auto" w:fill="auto"/>
          </w:tcPr>
          <w:p w14:paraId="1AF2693C" w14:textId="7947FB96" w:rsidR="00AD7118" w:rsidRPr="00AD7118" w:rsidRDefault="00AD7118" w:rsidP="00AD7118">
            <w:pPr>
              <w:ind w:firstLine="0"/>
            </w:pPr>
            <w:r>
              <w:t>Chumley</w:t>
            </w:r>
          </w:p>
        </w:tc>
      </w:tr>
      <w:tr w:rsidR="00AD7118" w:rsidRPr="00AD7118" w14:paraId="33654732" w14:textId="77777777" w:rsidTr="00AD7118">
        <w:tc>
          <w:tcPr>
            <w:tcW w:w="2179" w:type="dxa"/>
            <w:shd w:val="clear" w:color="auto" w:fill="auto"/>
          </w:tcPr>
          <w:p w14:paraId="20ADB1E4" w14:textId="598B93D1" w:rsidR="00AD7118" w:rsidRPr="00AD7118" w:rsidRDefault="00AD7118" w:rsidP="00AD7118">
            <w:pPr>
              <w:ind w:firstLine="0"/>
            </w:pPr>
            <w:r>
              <w:t>Clyburn</w:t>
            </w:r>
          </w:p>
        </w:tc>
        <w:tc>
          <w:tcPr>
            <w:tcW w:w="2179" w:type="dxa"/>
            <w:shd w:val="clear" w:color="auto" w:fill="auto"/>
          </w:tcPr>
          <w:p w14:paraId="428E29E1" w14:textId="5AB294B6" w:rsidR="00AD7118" w:rsidRPr="00AD7118" w:rsidRDefault="00AD7118" w:rsidP="00AD7118">
            <w:pPr>
              <w:ind w:firstLine="0"/>
            </w:pPr>
            <w:r>
              <w:t>Cobb-Hunter</w:t>
            </w:r>
          </w:p>
        </w:tc>
        <w:tc>
          <w:tcPr>
            <w:tcW w:w="2180" w:type="dxa"/>
            <w:shd w:val="clear" w:color="auto" w:fill="auto"/>
          </w:tcPr>
          <w:p w14:paraId="62E98377" w14:textId="0FFFF784" w:rsidR="00AD7118" w:rsidRPr="00AD7118" w:rsidRDefault="00AD7118" w:rsidP="00AD7118">
            <w:pPr>
              <w:ind w:firstLine="0"/>
            </w:pPr>
            <w:r>
              <w:t>Collins</w:t>
            </w:r>
          </w:p>
        </w:tc>
      </w:tr>
      <w:tr w:rsidR="00AD7118" w:rsidRPr="00AD7118" w14:paraId="33E05FEE" w14:textId="77777777" w:rsidTr="00AD7118">
        <w:tc>
          <w:tcPr>
            <w:tcW w:w="2179" w:type="dxa"/>
            <w:shd w:val="clear" w:color="auto" w:fill="auto"/>
          </w:tcPr>
          <w:p w14:paraId="4F691045" w14:textId="69C73DEB" w:rsidR="00AD7118" w:rsidRPr="00AD7118" w:rsidRDefault="00AD7118" w:rsidP="00AD7118">
            <w:pPr>
              <w:ind w:firstLine="0"/>
            </w:pPr>
            <w:r>
              <w:t>Connell</w:t>
            </w:r>
          </w:p>
        </w:tc>
        <w:tc>
          <w:tcPr>
            <w:tcW w:w="2179" w:type="dxa"/>
            <w:shd w:val="clear" w:color="auto" w:fill="auto"/>
          </w:tcPr>
          <w:p w14:paraId="0CA20F5F" w14:textId="1B9F5EB4" w:rsidR="00AD7118" w:rsidRPr="00AD7118" w:rsidRDefault="00AD7118" w:rsidP="00AD7118">
            <w:pPr>
              <w:ind w:firstLine="0"/>
            </w:pPr>
            <w:r>
              <w:t>B. J. Cox</w:t>
            </w:r>
          </w:p>
        </w:tc>
        <w:tc>
          <w:tcPr>
            <w:tcW w:w="2180" w:type="dxa"/>
            <w:shd w:val="clear" w:color="auto" w:fill="auto"/>
          </w:tcPr>
          <w:p w14:paraId="40345CFE" w14:textId="4C00DC4F" w:rsidR="00AD7118" w:rsidRPr="00AD7118" w:rsidRDefault="00AD7118" w:rsidP="00AD7118">
            <w:pPr>
              <w:ind w:firstLine="0"/>
            </w:pPr>
            <w:r>
              <w:t>B. L. Cox</w:t>
            </w:r>
          </w:p>
        </w:tc>
      </w:tr>
      <w:tr w:rsidR="00AD7118" w:rsidRPr="00AD7118" w14:paraId="2B8E7CCA" w14:textId="77777777" w:rsidTr="00AD7118">
        <w:tc>
          <w:tcPr>
            <w:tcW w:w="2179" w:type="dxa"/>
            <w:shd w:val="clear" w:color="auto" w:fill="auto"/>
          </w:tcPr>
          <w:p w14:paraId="41CCF744" w14:textId="58109006" w:rsidR="00AD7118" w:rsidRPr="00AD7118" w:rsidRDefault="00AD7118" w:rsidP="00AD7118">
            <w:pPr>
              <w:ind w:firstLine="0"/>
            </w:pPr>
            <w:r>
              <w:t>Crawford</w:t>
            </w:r>
          </w:p>
        </w:tc>
        <w:tc>
          <w:tcPr>
            <w:tcW w:w="2179" w:type="dxa"/>
            <w:shd w:val="clear" w:color="auto" w:fill="auto"/>
          </w:tcPr>
          <w:p w14:paraId="6F36C251" w14:textId="0E722168" w:rsidR="00AD7118" w:rsidRPr="00AD7118" w:rsidRDefault="00AD7118" w:rsidP="00AD7118">
            <w:pPr>
              <w:ind w:firstLine="0"/>
            </w:pPr>
            <w:r>
              <w:t>Cromer</w:t>
            </w:r>
          </w:p>
        </w:tc>
        <w:tc>
          <w:tcPr>
            <w:tcW w:w="2180" w:type="dxa"/>
            <w:shd w:val="clear" w:color="auto" w:fill="auto"/>
          </w:tcPr>
          <w:p w14:paraId="22C99CBB" w14:textId="4B78437C" w:rsidR="00AD7118" w:rsidRPr="00AD7118" w:rsidRDefault="00AD7118" w:rsidP="00AD7118">
            <w:pPr>
              <w:ind w:firstLine="0"/>
            </w:pPr>
            <w:r>
              <w:t>Davis</w:t>
            </w:r>
          </w:p>
        </w:tc>
      </w:tr>
      <w:tr w:rsidR="00AD7118" w:rsidRPr="00AD7118" w14:paraId="4808D38C" w14:textId="77777777" w:rsidTr="00AD7118">
        <w:tc>
          <w:tcPr>
            <w:tcW w:w="2179" w:type="dxa"/>
            <w:shd w:val="clear" w:color="auto" w:fill="auto"/>
          </w:tcPr>
          <w:p w14:paraId="14561678" w14:textId="5FC1C86F" w:rsidR="00AD7118" w:rsidRPr="00AD7118" w:rsidRDefault="00AD7118" w:rsidP="00AD7118">
            <w:pPr>
              <w:ind w:firstLine="0"/>
            </w:pPr>
            <w:r>
              <w:t>Dillard</w:t>
            </w:r>
          </w:p>
        </w:tc>
        <w:tc>
          <w:tcPr>
            <w:tcW w:w="2179" w:type="dxa"/>
            <w:shd w:val="clear" w:color="auto" w:fill="auto"/>
          </w:tcPr>
          <w:p w14:paraId="45A8BF34" w14:textId="283322BE" w:rsidR="00AD7118" w:rsidRPr="00AD7118" w:rsidRDefault="00AD7118" w:rsidP="00AD7118">
            <w:pPr>
              <w:ind w:firstLine="0"/>
            </w:pPr>
            <w:r>
              <w:t>Elliott</w:t>
            </w:r>
          </w:p>
        </w:tc>
        <w:tc>
          <w:tcPr>
            <w:tcW w:w="2180" w:type="dxa"/>
            <w:shd w:val="clear" w:color="auto" w:fill="auto"/>
          </w:tcPr>
          <w:p w14:paraId="75BBFDE9" w14:textId="4CC89363" w:rsidR="00AD7118" w:rsidRPr="00AD7118" w:rsidRDefault="00AD7118" w:rsidP="00AD7118">
            <w:pPr>
              <w:ind w:firstLine="0"/>
            </w:pPr>
            <w:r>
              <w:t>Erickson</w:t>
            </w:r>
          </w:p>
        </w:tc>
      </w:tr>
      <w:tr w:rsidR="00AD7118" w:rsidRPr="00AD7118" w14:paraId="252E84A9" w14:textId="77777777" w:rsidTr="00AD7118">
        <w:tc>
          <w:tcPr>
            <w:tcW w:w="2179" w:type="dxa"/>
            <w:shd w:val="clear" w:color="auto" w:fill="auto"/>
          </w:tcPr>
          <w:p w14:paraId="15A87E19" w14:textId="45CB17EE" w:rsidR="00AD7118" w:rsidRPr="00AD7118" w:rsidRDefault="00AD7118" w:rsidP="00AD7118">
            <w:pPr>
              <w:ind w:firstLine="0"/>
            </w:pPr>
            <w:r>
              <w:t>Felder</w:t>
            </w:r>
          </w:p>
        </w:tc>
        <w:tc>
          <w:tcPr>
            <w:tcW w:w="2179" w:type="dxa"/>
            <w:shd w:val="clear" w:color="auto" w:fill="auto"/>
          </w:tcPr>
          <w:p w14:paraId="7BFA4F8F" w14:textId="1B61CC92" w:rsidR="00AD7118" w:rsidRPr="00AD7118" w:rsidRDefault="00AD7118" w:rsidP="00AD7118">
            <w:pPr>
              <w:ind w:firstLine="0"/>
            </w:pPr>
            <w:r>
              <w:t>Forrest</w:t>
            </w:r>
          </w:p>
        </w:tc>
        <w:tc>
          <w:tcPr>
            <w:tcW w:w="2180" w:type="dxa"/>
            <w:shd w:val="clear" w:color="auto" w:fill="auto"/>
          </w:tcPr>
          <w:p w14:paraId="4CCB0FEB" w14:textId="11F1BEFB" w:rsidR="00AD7118" w:rsidRPr="00AD7118" w:rsidRDefault="00AD7118" w:rsidP="00AD7118">
            <w:pPr>
              <w:ind w:firstLine="0"/>
            </w:pPr>
            <w:r>
              <w:t>Gagnon</w:t>
            </w:r>
          </w:p>
        </w:tc>
      </w:tr>
      <w:tr w:rsidR="00AD7118" w:rsidRPr="00AD7118" w14:paraId="0C050500" w14:textId="77777777" w:rsidTr="00AD7118">
        <w:tc>
          <w:tcPr>
            <w:tcW w:w="2179" w:type="dxa"/>
            <w:shd w:val="clear" w:color="auto" w:fill="auto"/>
          </w:tcPr>
          <w:p w14:paraId="04A41C84" w14:textId="023850AB" w:rsidR="00AD7118" w:rsidRPr="00AD7118" w:rsidRDefault="00AD7118" w:rsidP="00AD7118">
            <w:pPr>
              <w:ind w:firstLine="0"/>
            </w:pPr>
            <w:r>
              <w:t>Garvin</w:t>
            </w:r>
          </w:p>
        </w:tc>
        <w:tc>
          <w:tcPr>
            <w:tcW w:w="2179" w:type="dxa"/>
            <w:shd w:val="clear" w:color="auto" w:fill="auto"/>
          </w:tcPr>
          <w:p w14:paraId="26E6B49E" w14:textId="457B6D6A" w:rsidR="00AD7118" w:rsidRPr="00AD7118" w:rsidRDefault="00AD7118" w:rsidP="00AD7118">
            <w:pPr>
              <w:ind w:firstLine="0"/>
            </w:pPr>
            <w:r>
              <w:t>Gatch</w:t>
            </w:r>
          </w:p>
        </w:tc>
        <w:tc>
          <w:tcPr>
            <w:tcW w:w="2180" w:type="dxa"/>
            <w:shd w:val="clear" w:color="auto" w:fill="auto"/>
          </w:tcPr>
          <w:p w14:paraId="7BABE1DE" w14:textId="2B214551" w:rsidR="00AD7118" w:rsidRPr="00AD7118" w:rsidRDefault="00AD7118" w:rsidP="00AD7118">
            <w:pPr>
              <w:ind w:firstLine="0"/>
            </w:pPr>
            <w:r>
              <w:t>Gibson</w:t>
            </w:r>
          </w:p>
        </w:tc>
      </w:tr>
      <w:tr w:rsidR="00AD7118" w:rsidRPr="00AD7118" w14:paraId="26192D60" w14:textId="77777777" w:rsidTr="00AD7118">
        <w:tc>
          <w:tcPr>
            <w:tcW w:w="2179" w:type="dxa"/>
            <w:shd w:val="clear" w:color="auto" w:fill="auto"/>
          </w:tcPr>
          <w:p w14:paraId="379D9483" w14:textId="366CFBAF" w:rsidR="00AD7118" w:rsidRPr="00AD7118" w:rsidRDefault="00AD7118" w:rsidP="00AD7118">
            <w:pPr>
              <w:ind w:firstLine="0"/>
            </w:pPr>
            <w:r>
              <w:t>Gilliam</w:t>
            </w:r>
          </w:p>
        </w:tc>
        <w:tc>
          <w:tcPr>
            <w:tcW w:w="2179" w:type="dxa"/>
            <w:shd w:val="clear" w:color="auto" w:fill="auto"/>
          </w:tcPr>
          <w:p w14:paraId="33573251" w14:textId="0E003873" w:rsidR="00AD7118" w:rsidRPr="00AD7118" w:rsidRDefault="00AD7118" w:rsidP="00AD7118">
            <w:pPr>
              <w:ind w:firstLine="0"/>
            </w:pPr>
            <w:r>
              <w:t>Gilliard</w:t>
            </w:r>
          </w:p>
        </w:tc>
        <w:tc>
          <w:tcPr>
            <w:tcW w:w="2180" w:type="dxa"/>
            <w:shd w:val="clear" w:color="auto" w:fill="auto"/>
          </w:tcPr>
          <w:p w14:paraId="33322744" w14:textId="39825F61" w:rsidR="00AD7118" w:rsidRPr="00AD7118" w:rsidRDefault="00AD7118" w:rsidP="00AD7118">
            <w:pPr>
              <w:ind w:firstLine="0"/>
            </w:pPr>
            <w:r>
              <w:t>Guest</w:t>
            </w:r>
          </w:p>
        </w:tc>
      </w:tr>
      <w:tr w:rsidR="00AD7118" w:rsidRPr="00AD7118" w14:paraId="0BD83EF6" w14:textId="77777777" w:rsidTr="00AD7118">
        <w:tc>
          <w:tcPr>
            <w:tcW w:w="2179" w:type="dxa"/>
            <w:shd w:val="clear" w:color="auto" w:fill="auto"/>
          </w:tcPr>
          <w:p w14:paraId="2EEE9544" w14:textId="5991F0A4" w:rsidR="00AD7118" w:rsidRPr="00AD7118" w:rsidRDefault="00AD7118" w:rsidP="00AD7118">
            <w:pPr>
              <w:ind w:firstLine="0"/>
            </w:pPr>
            <w:r>
              <w:t>Guffey</w:t>
            </w:r>
          </w:p>
        </w:tc>
        <w:tc>
          <w:tcPr>
            <w:tcW w:w="2179" w:type="dxa"/>
            <w:shd w:val="clear" w:color="auto" w:fill="auto"/>
          </w:tcPr>
          <w:p w14:paraId="11E11FEE" w14:textId="4EC9ACB4" w:rsidR="00AD7118" w:rsidRPr="00AD7118" w:rsidRDefault="00AD7118" w:rsidP="00AD7118">
            <w:pPr>
              <w:ind w:firstLine="0"/>
            </w:pPr>
            <w:r>
              <w:t>Hager</w:t>
            </w:r>
          </w:p>
        </w:tc>
        <w:tc>
          <w:tcPr>
            <w:tcW w:w="2180" w:type="dxa"/>
            <w:shd w:val="clear" w:color="auto" w:fill="auto"/>
          </w:tcPr>
          <w:p w14:paraId="0492B938" w14:textId="29F3492A" w:rsidR="00AD7118" w:rsidRPr="00AD7118" w:rsidRDefault="00AD7118" w:rsidP="00AD7118">
            <w:pPr>
              <w:ind w:firstLine="0"/>
            </w:pPr>
            <w:r>
              <w:t>Hardee</w:t>
            </w:r>
          </w:p>
        </w:tc>
      </w:tr>
      <w:tr w:rsidR="00AD7118" w:rsidRPr="00AD7118" w14:paraId="3BD7F7E0" w14:textId="77777777" w:rsidTr="00AD7118">
        <w:tc>
          <w:tcPr>
            <w:tcW w:w="2179" w:type="dxa"/>
            <w:shd w:val="clear" w:color="auto" w:fill="auto"/>
          </w:tcPr>
          <w:p w14:paraId="01F41DE4" w14:textId="754A8694" w:rsidR="00AD7118" w:rsidRPr="00AD7118" w:rsidRDefault="00AD7118" w:rsidP="00AD7118">
            <w:pPr>
              <w:ind w:firstLine="0"/>
            </w:pPr>
            <w:r>
              <w:t>Harris</w:t>
            </w:r>
          </w:p>
        </w:tc>
        <w:tc>
          <w:tcPr>
            <w:tcW w:w="2179" w:type="dxa"/>
            <w:shd w:val="clear" w:color="auto" w:fill="auto"/>
          </w:tcPr>
          <w:p w14:paraId="0D2B61FD" w14:textId="4719D00E" w:rsidR="00AD7118" w:rsidRPr="00AD7118" w:rsidRDefault="00AD7118" w:rsidP="00AD7118">
            <w:pPr>
              <w:ind w:firstLine="0"/>
            </w:pPr>
            <w:r>
              <w:t>Hartnett</w:t>
            </w:r>
          </w:p>
        </w:tc>
        <w:tc>
          <w:tcPr>
            <w:tcW w:w="2180" w:type="dxa"/>
            <w:shd w:val="clear" w:color="auto" w:fill="auto"/>
          </w:tcPr>
          <w:p w14:paraId="545AD631" w14:textId="444F7F54" w:rsidR="00AD7118" w:rsidRPr="00AD7118" w:rsidRDefault="00AD7118" w:rsidP="00AD7118">
            <w:pPr>
              <w:ind w:firstLine="0"/>
            </w:pPr>
            <w:r>
              <w:t>Hayes</w:t>
            </w:r>
          </w:p>
        </w:tc>
      </w:tr>
      <w:tr w:rsidR="00AD7118" w:rsidRPr="00AD7118" w14:paraId="0A95C12F" w14:textId="77777777" w:rsidTr="00AD7118">
        <w:tc>
          <w:tcPr>
            <w:tcW w:w="2179" w:type="dxa"/>
            <w:shd w:val="clear" w:color="auto" w:fill="auto"/>
          </w:tcPr>
          <w:p w14:paraId="674D0E03" w14:textId="38D495FA" w:rsidR="00AD7118" w:rsidRPr="00AD7118" w:rsidRDefault="00AD7118" w:rsidP="00AD7118">
            <w:pPr>
              <w:ind w:firstLine="0"/>
            </w:pPr>
            <w:r>
              <w:t>Henderson-Myers</w:t>
            </w:r>
          </w:p>
        </w:tc>
        <w:tc>
          <w:tcPr>
            <w:tcW w:w="2179" w:type="dxa"/>
            <w:shd w:val="clear" w:color="auto" w:fill="auto"/>
          </w:tcPr>
          <w:p w14:paraId="121F676D" w14:textId="4E8A7734" w:rsidR="00AD7118" w:rsidRPr="00AD7118" w:rsidRDefault="00AD7118" w:rsidP="00AD7118">
            <w:pPr>
              <w:ind w:firstLine="0"/>
            </w:pPr>
            <w:r>
              <w:t>Henegan</w:t>
            </w:r>
          </w:p>
        </w:tc>
        <w:tc>
          <w:tcPr>
            <w:tcW w:w="2180" w:type="dxa"/>
            <w:shd w:val="clear" w:color="auto" w:fill="auto"/>
          </w:tcPr>
          <w:p w14:paraId="59CF8E5F" w14:textId="310BE87F" w:rsidR="00AD7118" w:rsidRPr="00AD7118" w:rsidRDefault="00AD7118" w:rsidP="00AD7118">
            <w:pPr>
              <w:ind w:firstLine="0"/>
            </w:pPr>
            <w:r>
              <w:t>Herbkersman</w:t>
            </w:r>
          </w:p>
        </w:tc>
      </w:tr>
      <w:tr w:rsidR="00AD7118" w:rsidRPr="00AD7118" w14:paraId="57C81AC1" w14:textId="77777777" w:rsidTr="00AD7118">
        <w:tc>
          <w:tcPr>
            <w:tcW w:w="2179" w:type="dxa"/>
            <w:shd w:val="clear" w:color="auto" w:fill="auto"/>
          </w:tcPr>
          <w:p w14:paraId="2E20E66A" w14:textId="30E32B7A" w:rsidR="00AD7118" w:rsidRPr="00AD7118" w:rsidRDefault="00AD7118" w:rsidP="00AD7118">
            <w:pPr>
              <w:ind w:firstLine="0"/>
            </w:pPr>
            <w:r>
              <w:t>Hewitt</w:t>
            </w:r>
          </w:p>
        </w:tc>
        <w:tc>
          <w:tcPr>
            <w:tcW w:w="2179" w:type="dxa"/>
            <w:shd w:val="clear" w:color="auto" w:fill="auto"/>
          </w:tcPr>
          <w:p w14:paraId="3F344F25" w14:textId="1607AAE9" w:rsidR="00AD7118" w:rsidRPr="00AD7118" w:rsidRDefault="00AD7118" w:rsidP="00AD7118">
            <w:pPr>
              <w:ind w:firstLine="0"/>
            </w:pPr>
            <w:r>
              <w:t>Hiott</w:t>
            </w:r>
          </w:p>
        </w:tc>
        <w:tc>
          <w:tcPr>
            <w:tcW w:w="2180" w:type="dxa"/>
            <w:shd w:val="clear" w:color="auto" w:fill="auto"/>
          </w:tcPr>
          <w:p w14:paraId="54CD01BA" w14:textId="3F3459FA" w:rsidR="00AD7118" w:rsidRPr="00AD7118" w:rsidRDefault="00AD7118" w:rsidP="00AD7118">
            <w:pPr>
              <w:ind w:firstLine="0"/>
            </w:pPr>
            <w:r>
              <w:t>Hixon</w:t>
            </w:r>
          </w:p>
        </w:tc>
      </w:tr>
      <w:tr w:rsidR="00AD7118" w:rsidRPr="00AD7118" w14:paraId="25C3A4D3" w14:textId="77777777" w:rsidTr="00AD7118">
        <w:tc>
          <w:tcPr>
            <w:tcW w:w="2179" w:type="dxa"/>
            <w:shd w:val="clear" w:color="auto" w:fill="auto"/>
          </w:tcPr>
          <w:p w14:paraId="32B74451" w14:textId="566CA18A" w:rsidR="00AD7118" w:rsidRPr="00AD7118" w:rsidRDefault="00AD7118" w:rsidP="00AD7118">
            <w:pPr>
              <w:ind w:firstLine="0"/>
            </w:pPr>
            <w:r>
              <w:t>Hosey</w:t>
            </w:r>
          </w:p>
        </w:tc>
        <w:tc>
          <w:tcPr>
            <w:tcW w:w="2179" w:type="dxa"/>
            <w:shd w:val="clear" w:color="auto" w:fill="auto"/>
          </w:tcPr>
          <w:p w14:paraId="3BC4A7F9" w14:textId="207DFD2E" w:rsidR="00AD7118" w:rsidRPr="00AD7118" w:rsidRDefault="00AD7118" w:rsidP="00AD7118">
            <w:pPr>
              <w:ind w:firstLine="0"/>
            </w:pPr>
            <w:r>
              <w:t>Howard</w:t>
            </w:r>
          </w:p>
        </w:tc>
        <w:tc>
          <w:tcPr>
            <w:tcW w:w="2180" w:type="dxa"/>
            <w:shd w:val="clear" w:color="auto" w:fill="auto"/>
          </w:tcPr>
          <w:p w14:paraId="026CDF6A" w14:textId="1C66A395" w:rsidR="00AD7118" w:rsidRPr="00AD7118" w:rsidRDefault="00AD7118" w:rsidP="00AD7118">
            <w:pPr>
              <w:ind w:firstLine="0"/>
            </w:pPr>
            <w:r>
              <w:t>Hyde</w:t>
            </w:r>
          </w:p>
        </w:tc>
      </w:tr>
      <w:tr w:rsidR="00AD7118" w:rsidRPr="00AD7118" w14:paraId="3AC7812B" w14:textId="77777777" w:rsidTr="00AD7118">
        <w:tc>
          <w:tcPr>
            <w:tcW w:w="2179" w:type="dxa"/>
            <w:shd w:val="clear" w:color="auto" w:fill="auto"/>
          </w:tcPr>
          <w:p w14:paraId="5D96F8C9" w14:textId="289E44C0" w:rsidR="00AD7118" w:rsidRPr="00AD7118" w:rsidRDefault="00AD7118" w:rsidP="00AD7118">
            <w:pPr>
              <w:ind w:firstLine="0"/>
            </w:pPr>
            <w:r>
              <w:t>Jefferson</w:t>
            </w:r>
          </w:p>
        </w:tc>
        <w:tc>
          <w:tcPr>
            <w:tcW w:w="2179" w:type="dxa"/>
            <w:shd w:val="clear" w:color="auto" w:fill="auto"/>
          </w:tcPr>
          <w:p w14:paraId="03D32877" w14:textId="5AC04760" w:rsidR="00AD7118" w:rsidRPr="00AD7118" w:rsidRDefault="00AD7118" w:rsidP="00AD7118">
            <w:pPr>
              <w:ind w:firstLine="0"/>
            </w:pPr>
            <w:r>
              <w:t>J. E. Johnson</w:t>
            </w:r>
          </w:p>
        </w:tc>
        <w:tc>
          <w:tcPr>
            <w:tcW w:w="2180" w:type="dxa"/>
            <w:shd w:val="clear" w:color="auto" w:fill="auto"/>
          </w:tcPr>
          <w:p w14:paraId="56C410DB" w14:textId="1D7F0E9C" w:rsidR="00AD7118" w:rsidRPr="00AD7118" w:rsidRDefault="00AD7118" w:rsidP="00AD7118">
            <w:pPr>
              <w:ind w:firstLine="0"/>
            </w:pPr>
            <w:r>
              <w:t>J. L. Johnson</w:t>
            </w:r>
          </w:p>
        </w:tc>
      </w:tr>
      <w:tr w:rsidR="00AD7118" w:rsidRPr="00AD7118" w14:paraId="0DF6DE76" w14:textId="77777777" w:rsidTr="00AD7118">
        <w:tc>
          <w:tcPr>
            <w:tcW w:w="2179" w:type="dxa"/>
            <w:shd w:val="clear" w:color="auto" w:fill="auto"/>
          </w:tcPr>
          <w:p w14:paraId="12B31FC6" w14:textId="2E603D41" w:rsidR="00AD7118" w:rsidRPr="00AD7118" w:rsidRDefault="00AD7118" w:rsidP="00AD7118">
            <w:pPr>
              <w:ind w:firstLine="0"/>
            </w:pPr>
            <w:r>
              <w:t>S. Jones</w:t>
            </w:r>
          </w:p>
        </w:tc>
        <w:tc>
          <w:tcPr>
            <w:tcW w:w="2179" w:type="dxa"/>
            <w:shd w:val="clear" w:color="auto" w:fill="auto"/>
          </w:tcPr>
          <w:p w14:paraId="7CD6978A" w14:textId="3D1AC480" w:rsidR="00AD7118" w:rsidRPr="00AD7118" w:rsidRDefault="00AD7118" w:rsidP="00AD7118">
            <w:pPr>
              <w:ind w:firstLine="0"/>
            </w:pPr>
            <w:r>
              <w:t>W. Jones</w:t>
            </w:r>
          </w:p>
        </w:tc>
        <w:tc>
          <w:tcPr>
            <w:tcW w:w="2180" w:type="dxa"/>
            <w:shd w:val="clear" w:color="auto" w:fill="auto"/>
          </w:tcPr>
          <w:p w14:paraId="4F807434" w14:textId="46F12CD4" w:rsidR="00AD7118" w:rsidRPr="00AD7118" w:rsidRDefault="00AD7118" w:rsidP="00AD7118">
            <w:pPr>
              <w:ind w:firstLine="0"/>
            </w:pPr>
            <w:r>
              <w:t>Jordan</w:t>
            </w:r>
          </w:p>
        </w:tc>
      </w:tr>
      <w:tr w:rsidR="00AD7118" w:rsidRPr="00AD7118" w14:paraId="50A56560" w14:textId="77777777" w:rsidTr="00AD7118">
        <w:tc>
          <w:tcPr>
            <w:tcW w:w="2179" w:type="dxa"/>
            <w:shd w:val="clear" w:color="auto" w:fill="auto"/>
          </w:tcPr>
          <w:p w14:paraId="52C11A1A" w14:textId="2D51A20D" w:rsidR="00AD7118" w:rsidRPr="00AD7118" w:rsidRDefault="00AD7118" w:rsidP="00AD7118">
            <w:pPr>
              <w:ind w:firstLine="0"/>
            </w:pPr>
            <w:r>
              <w:t>Kilmartin</w:t>
            </w:r>
          </w:p>
        </w:tc>
        <w:tc>
          <w:tcPr>
            <w:tcW w:w="2179" w:type="dxa"/>
            <w:shd w:val="clear" w:color="auto" w:fill="auto"/>
          </w:tcPr>
          <w:p w14:paraId="55132AFD" w14:textId="2FC288D1" w:rsidR="00AD7118" w:rsidRPr="00AD7118" w:rsidRDefault="00AD7118" w:rsidP="00AD7118">
            <w:pPr>
              <w:ind w:firstLine="0"/>
            </w:pPr>
            <w:r>
              <w:t>King</w:t>
            </w:r>
          </w:p>
        </w:tc>
        <w:tc>
          <w:tcPr>
            <w:tcW w:w="2180" w:type="dxa"/>
            <w:shd w:val="clear" w:color="auto" w:fill="auto"/>
          </w:tcPr>
          <w:p w14:paraId="5B651A0E" w14:textId="55078753" w:rsidR="00AD7118" w:rsidRPr="00AD7118" w:rsidRDefault="00AD7118" w:rsidP="00AD7118">
            <w:pPr>
              <w:ind w:firstLine="0"/>
            </w:pPr>
            <w:r>
              <w:t>Kirby</w:t>
            </w:r>
          </w:p>
        </w:tc>
      </w:tr>
      <w:tr w:rsidR="00AD7118" w:rsidRPr="00AD7118" w14:paraId="76DEFB45" w14:textId="77777777" w:rsidTr="00AD7118">
        <w:tc>
          <w:tcPr>
            <w:tcW w:w="2179" w:type="dxa"/>
            <w:shd w:val="clear" w:color="auto" w:fill="auto"/>
          </w:tcPr>
          <w:p w14:paraId="742EE8FE" w14:textId="1CDF6D58" w:rsidR="00AD7118" w:rsidRPr="00AD7118" w:rsidRDefault="00AD7118" w:rsidP="00AD7118">
            <w:pPr>
              <w:ind w:firstLine="0"/>
            </w:pPr>
            <w:r>
              <w:t>Landing</w:t>
            </w:r>
          </w:p>
        </w:tc>
        <w:tc>
          <w:tcPr>
            <w:tcW w:w="2179" w:type="dxa"/>
            <w:shd w:val="clear" w:color="auto" w:fill="auto"/>
          </w:tcPr>
          <w:p w14:paraId="46AD3F4D" w14:textId="42729BEA" w:rsidR="00AD7118" w:rsidRPr="00AD7118" w:rsidRDefault="00AD7118" w:rsidP="00AD7118">
            <w:pPr>
              <w:ind w:firstLine="0"/>
            </w:pPr>
            <w:r>
              <w:t>Lawson</w:t>
            </w:r>
          </w:p>
        </w:tc>
        <w:tc>
          <w:tcPr>
            <w:tcW w:w="2180" w:type="dxa"/>
            <w:shd w:val="clear" w:color="auto" w:fill="auto"/>
          </w:tcPr>
          <w:p w14:paraId="7F623D84" w14:textId="41D43CC5" w:rsidR="00AD7118" w:rsidRPr="00AD7118" w:rsidRDefault="00AD7118" w:rsidP="00AD7118">
            <w:pPr>
              <w:ind w:firstLine="0"/>
            </w:pPr>
            <w:r>
              <w:t>Leber</w:t>
            </w:r>
          </w:p>
        </w:tc>
      </w:tr>
      <w:tr w:rsidR="00AD7118" w:rsidRPr="00AD7118" w14:paraId="4C0EE577" w14:textId="77777777" w:rsidTr="00AD7118">
        <w:tc>
          <w:tcPr>
            <w:tcW w:w="2179" w:type="dxa"/>
            <w:shd w:val="clear" w:color="auto" w:fill="auto"/>
          </w:tcPr>
          <w:p w14:paraId="635A6BE4" w14:textId="062C2677" w:rsidR="00AD7118" w:rsidRPr="00AD7118" w:rsidRDefault="00AD7118" w:rsidP="00AD7118">
            <w:pPr>
              <w:ind w:firstLine="0"/>
            </w:pPr>
            <w:r>
              <w:t>Ligon</w:t>
            </w:r>
          </w:p>
        </w:tc>
        <w:tc>
          <w:tcPr>
            <w:tcW w:w="2179" w:type="dxa"/>
            <w:shd w:val="clear" w:color="auto" w:fill="auto"/>
          </w:tcPr>
          <w:p w14:paraId="1EEA0457" w14:textId="66CC4EFD" w:rsidR="00AD7118" w:rsidRPr="00AD7118" w:rsidRDefault="00AD7118" w:rsidP="00AD7118">
            <w:pPr>
              <w:ind w:firstLine="0"/>
            </w:pPr>
            <w:r>
              <w:t>Long</w:t>
            </w:r>
          </w:p>
        </w:tc>
        <w:tc>
          <w:tcPr>
            <w:tcW w:w="2180" w:type="dxa"/>
            <w:shd w:val="clear" w:color="auto" w:fill="auto"/>
          </w:tcPr>
          <w:p w14:paraId="12B53069" w14:textId="46FF1CBF" w:rsidR="00AD7118" w:rsidRPr="00AD7118" w:rsidRDefault="00AD7118" w:rsidP="00AD7118">
            <w:pPr>
              <w:ind w:firstLine="0"/>
            </w:pPr>
            <w:r>
              <w:t>Lowe</w:t>
            </w:r>
          </w:p>
        </w:tc>
      </w:tr>
      <w:tr w:rsidR="00AD7118" w:rsidRPr="00AD7118" w14:paraId="64D65728" w14:textId="77777777" w:rsidTr="00AD7118">
        <w:tc>
          <w:tcPr>
            <w:tcW w:w="2179" w:type="dxa"/>
            <w:shd w:val="clear" w:color="auto" w:fill="auto"/>
          </w:tcPr>
          <w:p w14:paraId="7285DE58" w14:textId="43FEA740" w:rsidR="00AD7118" w:rsidRPr="00AD7118" w:rsidRDefault="00AD7118" w:rsidP="00AD7118">
            <w:pPr>
              <w:ind w:firstLine="0"/>
            </w:pPr>
            <w:r>
              <w:t>Magnuson</w:t>
            </w:r>
          </w:p>
        </w:tc>
        <w:tc>
          <w:tcPr>
            <w:tcW w:w="2179" w:type="dxa"/>
            <w:shd w:val="clear" w:color="auto" w:fill="auto"/>
          </w:tcPr>
          <w:p w14:paraId="14AFC730" w14:textId="1B631041" w:rsidR="00AD7118" w:rsidRPr="00AD7118" w:rsidRDefault="00AD7118" w:rsidP="00AD7118">
            <w:pPr>
              <w:ind w:firstLine="0"/>
            </w:pPr>
            <w:r>
              <w:t>May</w:t>
            </w:r>
          </w:p>
        </w:tc>
        <w:tc>
          <w:tcPr>
            <w:tcW w:w="2180" w:type="dxa"/>
            <w:shd w:val="clear" w:color="auto" w:fill="auto"/>
          </w:tcPr>
          <w:p w14:paraId="36794199" w14:textId="42734476" w:rsidR="00AD7118" w:rsidRPr="00AD7118" w:rsidRDefault="00AD7118" w:rsidP="00AD7118">
            <w:pPr>
              <w:ind w:firstLine="0"/>
            </w:pPr>
            <w:r>
              <w:t>McCabe</w:t>
            </w:r>
          </w:p>
        </w:tc>
      </w:tr>
      <w:tr w:rsidR="00AD7118" w:rsidRPr="00AD7118" w14:paraId="040ED690" w14:textId="77777777" w:rsidTr="00AD7118">
        <w:tc>
          <w:tcPr>
            <w:tcW w:w="2179" w:type="dxa"/>
            <w:shd w:val="clear" w:color="auto" w:fill="auto"/>
          </w:tcPr>
          <w:p w14:paraId="0DDA8BCD" w14:textId="5B163B35" w:rsidR="00AD7118" w:rsidRPr="00AD7118" w:rsidRDefault="00AD7118" w:rsidP="00AD7118">
            <w:pPr>
              <w:ind w:firstLine="0"/>
            </w:pPr>
            <w:r>
              <w:t>McCravy</w:t>
            </w:r>
          </w:p>
        </w:tc>
        <w:tc>
          <w:tcPr>
            <w:tcW w:w="2179" w:type="dxa"/>
            <w:shd w:val="clear" w:color="auto" w:fill="auto"/>
          </w:tcPr>
          <w:p w14:paraId="1431EB07" w14:textId="7EEA4002" w:rsidR="00AD7118" w:rsidRPr="00AD7118" w:rsidRDefault="00AD7118" w:rsidP="00AD7118">
            <w:pPr>
              <w:ind w:firstLine="0"/>
            </w:pPr>
            <w:r>
              <w:t>McDaniel</w:t>
            </w:r>
          </w:p>
        </w:tc>
        <w:tc>
          <w:tcPr>
            <w:tcW w:w="2180" w:type="dxa"/>
            <w:shd w:val="clear" w:color="auto" w:fill="auto"/>
          </w:tcPr>
          <w:p w14:paraId="5A121DD2" w14:textId="7BA6922C" w:rsidR="00AD7118" w:rsidRPr="00AD7118" w:rsidRDefault="00AD7118" w:rsidP="00AD7118">
            <w:pPr>
              <w:ind w:firstLine="0"/>
            </w:pPr>
            <w:r>
              <w:t>Mitchell</w:t>
            </w:r>
          </w:p>
        </w:tc>
      </w:tr>
      <w:tr w:rsidR="00AD7118" w:rsidRPr="00AD7118" w14:paraId="62EC2A21" w14:textId="77777777" w:rsidTr="00AD7118">
        <w:tc>
          <w:tcPr>
            <w:tcW w:w="2179" w:type="dxa"/>
            <w:shd w:val="clear" w:color="auto" w:fill="auto"/>
          </w:tcPr>
          <w:p w14:paraId="4849FA8C" w14:textId="40428F28" w:rsidR="00AD7118" w:rsidRPr="00AD7118" w:rsidRDefault="00AD7118" w:rsidP="00AD7118">
            <w:pPr>
              <w:ind w:firstLine="0"/>
            </w:pPr>
            <w:r>
              <w:t>T. Moore</w:t>
            </w:r>
          </w:p>
        </w:tc>
        <w:tc>
          <w:tcPr>
            <w:tcW w:w="2179" w:type="dxa"/>
            <w:shd w:val="clear" w:color="auto" w:fill="auto"/>
          </w:tcPr>
          <w:p w14:paraId="591DBB74" w14:textId="547ABE08" w:rsidR="00AD7118" w:rsidRPr="00AD7118" w:rsidRDefault="00AD7118" w:rsidP="00AD7118">
            <w:pPr>
              <w:ind w:firstLine="0"/>
            </w:pPr>
            <w:r>
              <w:t>A. M. Morgan</w:t>
            </w:r>
          </w:p>
        </w:tc>
        <w:tc>
          <w:tcPr>
            <w:tcW w:w="2180" w:type="dxa"/>
            <w:shd w:val="clear" w:color="auto" w:fill="auto"/>
          </w:tcPr>
          <w:p w14:paraId="64AD2EE0" w14:textId="03D92435" w:rsidR="00AD7118" w:rsidRPr="00AD7118" w:rsidRDefault="00AD7118" w:rsidP="00AD7118">
            <w:pPr>
              <w:ind w:firstLine="0"/>
            </w:pPr>
            <w:r>
              <w:t>T. A. Morgan</w:t>
            </w:r>
          </w:p>
        </w:tc>
      </w:tr>
      <w:tr w:rsidR="00AD7118" w:rsidRPr="00AD7118" w14:paraId="639CAA95" w14:textId="77777777" w:rsidTr="00AD7118">
        <w:tc>
          <w:tcPr>
            <w:tcW w:w="2179" w:type="dxa"/>
            <w:shd w:val="clear" w:color="auto" w:fill="auto"/>
          </w:tcPr>
          <w:p w14:paraId="19191D44" w14:textId="3C4EBCED" w:rsidR="00AD7118" w:rsidRPr="00AD7118" w:rsidRDefault="00AD7118" w:rsidP="00AD7118">
            <w:pPr>
              <w:ind w:firstLine="0"/>
            </w:pPr>
            <w:r>
              <w:t>Moss</w:t>
            </w:r>
          </w:p>
        </w:tc>
        <w:tc>
          <w:tcPr>
            <w:tcW w:w="2179" w:type="dxa"/>
            <w:shd w:val="clear" w:color="auto" w:fill="auto"/>
          </w:tcPr>
          <w:p w14:paraId="7384750B" w14:textId="33B2A85D" w:rsidR="00AD7118" w:rsidRPr="00AD7118" w:rsidRDefault="00AD7118" w:rsidP="00AD7118">
            <w:pPr>
              <w:ind w:firstLine="0"/>
            </w:pPr>
            <w:r>
              <w:t>Murphy</w:t>
            </w:r>
          </w:p>
        </w:tc>
        <w:tc>
          <w:tcPr>
            <w:tcW w:w="2180" w:type="dxa"/>
            <w:shd w:val="clear" w:color="auto" w:fill="auto"/>
          </w:tcPr>
          <w:p w14:paraId="3B8B21CE" w14:textId="67F1D093" w:rsidR="00AD7118" w:rsidRPr="00AD7118" w:rsidRDefault="00AD7118" w:rsidP="00AD7118">
            <w:pPr>
              <w:ind w:firstLine="0"/>
            </w:pPr>
            <w:r>
              <w:t>Neese</w:t>
            </w:r>
          </w:p>
        </w:tc>
      </w:tr>
      <w:tr w:rsidR="00AD7118" w:rsidRPr="00AD7118" w14:paraId="6F80B952" w14:textId="77777777" w:rsidTr="00AD7118">
        <w:tc>
          <w:tcPr>
            <w:tcW w:w="2179" w:type="dxa"/>
            <w:shd w:val="clear" w:color="auto" w:fill="auto"/>
          </w:tcPr>
          <w:p w14:paraId="0C4912AA" w14:textId="42DB7A9C" w:rsidR="00AD7118" w:rsidRPr="00AD7118" w:rsidRDefault="00AD7118" w:rsidP="00AD7118">
            <w:pPr>
              <w:ind w:firstLine="0"/>
            </w:pPr>
            <w:r>
              <w:t>B. Newton</w:t>
            </w:r>
          </w:p>
        </w:tc>
        <w:tc>
          <w:tcPr>
            <w:tcW w:w="2179" w:type="dxa"/>
            <w:shd w:val="clear" w:color="auto" w:fill="auto"/>
          </w:tcPr>
          <w:p w14:paraId="6A5DB2E3" w14:textId="78FB7907" w:rsidR="00AD7118" w:rsidRPr="00AD7118" w:rsidRDefault="00AD7118" w:rsidP="00AD7118">
            <w:pPr>
              <w:ind w:firstLine="0"/>
            </w:pPr>
            <w:r>
              <w:t>W. Newton</w:t>
            </w:r>
          </w:p>
        </w:tc>
        <w:tc>
          <w:tcPr>
            <w:tcW w:w="2180" w:type="dxa"/>
            <w:shd w:val="clear" w:color="auto" w:fill="auto"/>
          </w:tcPr>
          <w:p w14:paraId="27A491F9" w14:textId="625EF0E2" w:rsidR="00AD7118" w:rsidRPr="00AD7118" w:rsidRDefault="00AD7118" w:rsidP="00AD7118">
            <w:pPr>
              <w:ind w:firstLine="0"/>
            </w:pPr>
            <w:r>
              <w:t>Nutt</w:t>
            </w:r>
          </w:p>
        </w:tc>
      </w:tr>
      <w:tr w:rsidR="00AD7118" w:rsidRPr="00AD7118" w14:paraId="2FDFF7EE" w14:textId="77777777" w:rsidTr="00AD7118">
        <w:tc>
          <w:tcPr>
            <w:tcW w:w="2179" w:type="dxa"/>
            <w:shd w:val="clear" w:color="auto" w:fill="auto"/>
          </w:tcPr>
          <w:p w14:paraId="38528403" w14:textId="6F4C0B4E" w:rsidR="00AD7118" w:rsidRPr="00AD7118" w:rsidRDefault="00AD7118" w:rsidP="00AD7118">
            <w:pPr>
              <w:ind w:firstLine="0"/>
            </w:pPr>
            <w:r>
              <w:t>O'Neal</w:t>
            </w:r>
          </w:p>
        </w:tc>
        <w:tc>
          <w:tcPr>
            <w:tcW w:w="2179" w:type="dxa"/>
            <w:shd w:val="clear" w:color="auto" w:fill="auto"/>
          </w:tcPr>
          <w:p w14:paraId="509F3F6E" w14:textId="535A9D2E" w:rsidR="00AD7118" w:rsidRPr="00AD7118" w:rsidRDefault="00AD7118" w:rsidP="00AD7118">
            <w:pPr>
              <w:ind w:firstLine="0"/>
            </w:pPr>
            <w:r>
              <w:t>Oremus</w:t>
            </w:r>
          </w:p>
        </w:tc>
        <w:tc>
          <w:tcPr>
            <w:tcW w:w="2180" w:type="dxa"/>
            <w:shd w:val="clear" w:color="auto" w:fill="auto"/>
          </w:tcPr>
          <w:p w14:paraId="08513EB9" w14:textId="564CD2A3" w:rsidR="00AD7118" w:rsidRPr="00AD7118" w:rsidRDefault="00AD7118" w:rsidP="00AD7118">
            <w:pPr>
              <w:ind w:firstLine="0"/>
            </w:pPr>
            <w:r>
              <w:t>Ott</w:t>
            </w:r>
          </w:p>
        </w:tc>
      </w:tr>
      <w:tr w:rsidR="00AD7118" w:rsidRPr="00AD7118" w14:paraId="3628BC66" w14:textId="77777777" w:rsidTr="00AD7118">
        <w:tc>
          <w:tcPr>
            <w:tcW w:w="2179" w:type="dxa"/>
            <w:shd w:val="clear" w:color="auto" w:fill="auto"/>
          </w:tcPr>
          <w:p w14:paraId="3E372C32" w14:textId="5C39AAC1" w:rsidR="00AD7118" w:rsidRPr="00AD7118" w:rsidRDefault="00AD7118" w:rsidP="00AD7118">
            <w:pPr>
              <w:ind w:firstLine="0"/>
            </w:pPr>
            <w:r>
              <w:t>Pace</w:t>
            </w:r>
          </w:p>
        </w:tc>
        <w:tc>
          <w:tcPr>
            <w:tcW w:w="2179" w:type="dxa"/>
            <w:shd w:val="clear" w:color="auto" w:fill="auto"/>
          </w:tcPr>
          <w:p w14:paraId="65A73F9F" w14:textId="2B588B67" w:rsidR="00AD7118" w:rsidRPr="00AD7118" w:rsidRDefault="00AD7118" w:rsidP="00AD7118">
            <w:pPr>
              <w:ind w:firstLine="0"/>
            </w:pPr>
            <w:r>
              <w:t>Pedalino</w:t>
            </w:r>
          </w:p>
        </w:tc>
        <w:tc>
          <w:tcPr>
            <w:tcW w:w="2180" w:type="dxa"/>
            <w:shd w:val="clear" w:color="auto" w:fill="auto"/>
          </w:tcPr>
          <w:p w14:paraId="5C409F36" w14:textId="7EE8A75C" w:rsidR="00AD7118" w:rsidRPr="00AD7118" w:rsidRDefault="00AD7118" w:rsidP="00AD7118">
            <w:pPr>
              <w:ind w:firstLine="0"/>
            </w:pPr>
            <w:r>
              <w:t>Pope</w:t>
            </w:r>
          </w:p>
        </w:tc>
      </w:tr>
      <w:tr w:rsidR="00AD7118" w:rsidRPr="00AD7118" w14:paraId="37E3E27B" w14:textId="77777777" w:rsidTr="00AD7118">
        <w:tc>
          <w:tcPr>
            <w:tcW w:w="2179" w:type="dxa"/>
            <w:shd w:val="clear" w:color="auto" w:fill="auto"/>
          </w:tcPr>
          <w:p w14:paraId="53D07077" w14:textId="3E69766C" w:rsidR="00AD7118" w:rsidRPr="00AD7118" w:rsidRDefault="00AD7118" w:rsidP="00AD7118">
            <w:pPr>
              <w:ind w:firstLine="0"/>
            </w:pPr>
            <w:r>
              <w:t>Rivers</w:t>
            </w:r>
          </w:p>
        </w:tc>
        <w:tc>
          <w:tcPr>
            <w:tcW w:w="2179" w:type="dxa"/>
            <w:shd w:val="clear" w:color="auto" w:fill="auto"/>
          </w:tcPr>
          <w:p w14:paraId="7E777625" w14:textId="6EF0ECC4" w:rsidR="00AD7118" w:rsidRPr="00AD7118" w:rsidRDefault="00AD7118" w:rsidP="00AD7118">
            <w:pPr>
              <w:ind w:firstLine="0"/>
            </w:pPr>
            <w:r>
              <w:t>Robbins</w:t>
            </w:r>
          </w:p>
        </w:tc>
        <w:tc>
          <w:tcPr>
            <w:tcW w:w="2180" w:type="dxa"/>
            <w:shd w:val="clear" w:color="auto" w:fill="auto"/>
          </w:tcPr>
          <w:p w14:paraId="47FC5F61" w14:textId="2BB80BBF" w:rsidR="00AD7118" w:rsidRPr="00AD7118" w:rsidRDefault="00AD7118" w:rsidP="00AD7118">
            <w:pPr>
              <w:ind w:firstLine="0"/>
            </w:pPr>
            <w:r>
              <w:t>Rose</w:t>
            </w:r>
          </w:p>
        </w:tc>
      </w:tr>
      <w:tr w:rsidR="00AD7118" w:rsidRPr="00AD7118" w14:paraId="614CCF50" w14:textId="77777777" w:rsidTr="00AD7118">
        <w:tc>
          <w:tcPr>
            <w:tcW w:w="2179" w:type="dxa"/>
            <w:shd w:val="clear" w:color="auto" w:fill="auto"/>
          </w:tcPr>
          <w:p w14:paraId="3C746525" w14:textId="4EA771A2" w:rsidR="00AD7118" w:rsidRPr="00AD7118" w:rsidRDefault="00AD7118" w:rsidP="00AD7118">
            <w:pPr>
              <w:ind w:firstLine="0"/>
            </w:pPr>
            <w:r>
              <w:t>Sandifer</w:t>
            </w:r>
          </w:p>
        </w:tc>
        <w:tc>
          <w:tcPr>
            <w:tcW w:w="2179" w:type="dxa"/>
            <w:shd w:val="clear" w:color="auto" w:fill="auto"/>
          </w:tcPr>
          <w:p w14:paraId="58591BD3" w14:textId="08BF2620" w:rsidR="00AD7118" w:rsidRPr="00AD7118" w:rsidRDefault="00AD7118" w:rsidP="00AD7118">
            <w:pPr>
              <w:ind w:firstLine="0"/>
            </w:pPr>
            <w:r>
              <w:t>Schuessler</w:t>
            </w:r>
          </w:p>
        </w:tc>
        <w:tc>
          <w:tcPr>
            <w:tcW w:w="2180" w:type="dxa"/>
            <w:shd w:val="clear" w:color="auto" w:fill="auto"/>
          </w:tcPr>
          <w:p w14:paraId="6D8D5041" w14:textId="28265E09" w:rsidR="00AD7118" w:rsidRPr="00AD7118" w:rsidRDefault="00AD7118" w:rsidP="00AD7118">
            <w:pPr>
              <w:ind w:firstLine="0"/>
            </w:pPr>
            <w:r>
              <w:t>Sessions</w:t>
            </w:r>
          </w:p>
        </w:tc>
      </w:tr>
      <w:tr w:rsidR="00AD7118" w:rsidRPr="00AD7118" w14:paraId="395490E9" w14:textId="77777777" w:rsidTr="00AD7118">
        <w:tc>
          <w:tcPr>
            <w:tcW w:w="2179" w:type="dxa"/>
            <w:shd w:val="clear" w:color="auto" w:fill="auto"/>
          </w:tcPr>
          <w:p w14:paraId="5ABA1A16" w14:textId="62F252E3" w:rsidR="00AD7118" w:rsidRPr="00AD7118" w:rsidRDefault="00AD7118" w:rsidP="00AD7118">
            <w:pPr>
              <w:ind w:firstLine="0"/>
            </w:pPr>
            <w:r>
              <w:t>G. M. Smith</w:t>
            </w:r>
          </w:p>
        </w:tc>
        <w:tc>
          <w:tcPr>
            <w:tcW w:w="2179" w:type="dxa"/>
            <w:shd w:val="clear" w:color="auto" w:fill="auto"/>
          </w:tcPr>
          <w:p w14:paraId="308798A8" w14:textId="0562C395" w:rsidR="00AD7118" w:rsidRPr="00AD7118" w:rsidRDefault="00AD7118" w:rsidP="00AD7118">
            <w:pPr>
              <w:ind w:firstLine="0"/>
            </w:pPr>
            <w:r>
              <w:t>M. M. Smith</w:t>
            </w:r>
          </w:p>
        </w:tc>
        <w:tc>
          <w:tcPr>
            <w:tcW w:w="2180" w:type="dxa"/>
            <w:shd w:val="clear" w:color="auto" w:fill="auto"/>
          </w:tcPr>
          <w:p w14:paraId="5CF836A0" w14:textId="38F5DAEF" w:rsidR="00AD7118" w:rsidRPr="00AD7118" w:rsidRDefault="00AD7118" w:rsidP="00AD7118">
            <w:pPr>
              <w:ind w:firstLine="0"/>
            </w:pPr>
            <w:r>
              <w:t>Stavrinakis</w:t>
            </w:r>
          </w:p>
        </w:tc>
      </w:tr>
      <w:tr w:rsidR="00AD7118" w:rsidRPr="00AD7118" w14:paraId="7C00ED8F" w14:textId="77777777" w:rsidTr="00AD7118">
        <w:tc>
          <w:tcPr>
            <w:tcW w:w="2179" w:type="dxa"/>
            <w:shd w:val="clear" w:color="auto" w:fill="auto"/>
          </w:tcPr>
          <w:p w14:paraId="7C480CFD" w14:textId="4ADCD851" w:rsidR="00AD7118" w:rsidRPr="00AD7118" w:rsidRDefault="00AD7118" w:rsidP="00AD7118">
            <w:pPr>
              <w:ind w:firstLine="0"/>
            </w:pPr>
            <w:r>
              <w:t>Taylor</w:t>
            </w:r>
          </w:p>
        </w:tc>
        <w:tc>
          <w:tcPr>
            <w:tcW w:w="2179" w:type="dxa"/>
            <w:shd w:val="clear" w:color="auto" w:fill="auto"/>
          </w:tcPr>
          <w:p w14:paraId="732737A6" w14:textId="15637EEF" w:rsidR="00AD7118" w:rsidRPr="00AD7118" w:rsidRDefault="00AD7118" w:rsidP="00AD7118">
            <w:pPr>
              <w:ind w:firstLine="0"/>
            </w:pPr>
            <w:r>
              <w:t>Tedder</w:t>
            </w:r>
          </w:p>
        </w:tc>
        <w:tc>
          <w:tcPr>
            <w:tcW w:w="2180" w:type="dxa"/>
            <w:shd w:val="clear" w:color="auto" w:fill="auto"/>
          </w:tcPr>
          <w:p w14:paraId="428ED151" w14:textId="250952B2" w:rsidR="00AD7118" w:rsidRPr="00AD7118" w:rsidRDefault="00AD7118" w:rsidP="00AD7118">
            <w:pPr>
              <w:ind w:firstLine="0"/>
            </w:pPr>
            <w:r>
              <w:t>Thayer</w:t>
            </w:r>
          </w:p>
        </w:tc>
      </w:tr>
      <w:tr w:rsidR="00AD7118" w:rsidRPr="00AD7118" w14:paraId="0606C462" w14:textId="77777777" w:rsidTr="00AD7118">
        <w:tc>
          <w:tcPr>
            <w:tcW w:w="2179" w:type="dxa"/>
            <w:shd w:val="clear" w:color="auto" w:fill="auto"/>
          </w:tcPr>
          <w:p w14:paraId="4AA67EAF" w14:textId="71B62F28" w:rsidR="00AD7118" w:rsidRPr="00AD7118" w:rsidRDefault="00AD7118" w:rsidP="00AD7118">
            <w:pPr>
              <w:ind w:firstLine="0"/>
            </w:pPr>
            <w:r>
              <w:t>Trantham</w:t>
            </w:r>
          </w:p>
        </w:tc>
        <w:tc>
          <w:tcPr>
            <w:tcW w:w="2179" w:type="dxa"/>
            <w:shd w:val="clear" w:color="auto" w:fill="auto"/>
          </w:tcPr>
          <w:p w14:paraId="7056E39A" w14:textId="753C1015" w:rsidR="00AD7118" w:rsidRPr="00AD7118" w:rsidRDefault="00AD7118" w:rsidP="00AD7118">
            <w:pPr>
              <w:ind w:firstLine="0"/>
            </w:pPr>
            <w:r>
              <w:t>Vaughan</w:t>
            </w:r>
          </w:p>
        </w:tc>
        <w:tc>
          <w:tcPr>
            <w:tcW w:w="2180" w:type="dxa"/>
            <w:shd w:val="clear" w:color="auto" w:fill="auto"/>
          </w:tcPr>
          <w:p w14:paraId="50667797" w14:textId="1C41EDE4" w:rsidR="00AD7118" w:rsidRPr="00AD7118" w:rsidRDefault="00AD7118" w:rsidP="00AD7118">
            <w:pPr>
              <w:ind w:firstLine="0"/>
            </w:pPr>
            <w:r>
              <w:t>Weeks</w:t>
            </w:r>
          </w:p>
        </w:tc>
      </w:tr>
      <w:tr w:rsidR="00AD7118" w:rsidRPr="00AD7118" w14:paraId="114E2758" w14:textId="77777777" w:rsidTr="00AD7118">
        <w:tc>
          <w:tcPr>
            <w:tcW w:w="2179" w:type="dxa"/>
            <w:shd w:val="clear" w:color="auto" w:fill="auto"/>
          </w:tcPr>
          <w:p w14:paraId="4CA8A5FD" w14:textId="28500BD6" w:rsidR="00AD7118" w:rsidRPr="00AD7118" w:rsidRDefault="00AD7118" w:rsidP="00AD7118">
            <w:pPr>
              <w:ind w:firstLine="0"/>
            </w:pPr>
            <w:r>
              <w:t>West</w:t>
            </w:r>
          </w:p>
        </w:tc>
        <w:tc>
          <w:tcPr>
            <w:tcW w:w="2179" w:type="dxa"/>
            <w:shd w:val="clear" w:color="auto" w:fill="auto"/>
          </w:tcPr>
          <w:p w14:paraId="7CF4B233" w14:textId="21E2D993" w:rsidR="00AD7118" w:rsidRPr="00AD7118" w:rsidRDefault="00AD7118" w:rsidP="00AD7118">
            <w:pPr>
              <w:ind w:firstLine="0"/>
            </w:pPr>
            <w:r>
              <w:t>Wheeler</w:t>
            </w:r>
          </w:p>
        </w:tc>
        <w:tc>
          <w:tcPr>
            <w:tcW w:w="2180" w:type="dxa"/>
            <w:shd w:val="clear" w:color="auto" w:fill="auto"/>
          </w:tcPr>
          <w:p w14:paraId="52653FD1" w14:textId="16C1A529" w:rsidR="00AD7118" w:rsidRPr="00AD7118" w:rsidRDefault="00AD7118" w:rsidP="00AD7118">
            <w:pPr>
              <w:ind w:firstLine="0"/>
            </w:pPr>
            <w:r>
              <w:t>White</w:t>
            </w:r>
          </w:p>
        </w:tc>
      </w:tr>
      <w:tr w:rsidR="00AD7118" w:rsidRPr="00AD7118" w14:paraId="4196099D" w14:textId="77777777" w:rsidTr="00AD7118">
        <w:tc>
          <w:tcPr>
            <w:tcW w:w="2179" w:type="dxa"/>
            <w:shd w:val="clear" w:color="auto" w:fill="auto"/>
          </w:tcPr>
          <w:p w14:paraId="7E481C74" w14:textId="1DE9D7AF" w:rsidR="00AD7118" w:rsidRPr="00AD7118" w:rsidRDefault="00AD7118" w:rsidP="00AD7118">
            <w:pPr>
              <w:keepNext/>
              <w:ind w:firstLine="0"/>
            </w:pPr>
            <w:r>
              <w:t>Whitmire</w:t>
            </w:r>
          </w:p>
        </w:tc>
        <w:tc>
          <w:tcPr>
            <w:tcW w:w="2179" w:type="dxa"/>
            <w:shd w:val="clear" w:color="auto" w:fill="auto"/>
          </w:tcPr>
          <w:p w14:paraId="2F7884E7" w14:textId="2F041A7C" w:rsidR="00AD7118" w:rsidRPr="00AD7118" w:rsidRDefault="00AD7118" w:rsidP="00AD7118">
            <w:pPr>
              <w:keepNext/>
              <w:ind w:firstLine="0"/>
            </w:pPr>
            <w:r>
              <w:t>Williams</w:t>
            </w:r>
          </w:p>
        </w:tc>
        <w:tc>
          <w:tcPr>
            <w:tcW w:w="2180" w:type="dxa"/>
            <w:shd w:val="clear" w:color="auto" w:fill="auto"/>
          </w:tcPr>
          <w:p w14:paraId="3D8F6803" w14:textId="4B78CC94" w:rsidR="00AD7118" w:rsidRPr="00AD7118" w:rsidRDefault="00AD7118" w:rsidP="00AD7118">
            <w:pPr>
              <w:keepNext/>
              <w:ind w:firstLine="0"/>
            </w:pPr>
            <w:r>
              <w:t>Willis</w:t>
            </w:r>
          </w:p>
        </w:tc>
      </w:tr>
      <w:tr w:rsidR="00AD7118" w:rsidRPr="00AD7118" w14:paraId="0A281E4A" w14:textId="77777777" w:rsidTr="00AD7118">
        <w:tc>
          <w:tcPr>
            <w:tcW w:w="2179" w:type="dxa"/>
            <w:shd w:val="clear" w:color="auto" w:fill="auto"/>
          </w:tcPr>
          <w:p w14:paraId="33FBB3A9" w14:textId="744D392E" w:rsidR="00AD7118" w:rsidRPr="00AD7118" w:rsidRDefault="00AD7118" w:rsidP="00AD7118">
            <w:pPr>
              <w:keepNext/>
              <w:ind w:firstLine="0"/>
            </w:pPr>
            <w:r>
              <w:t>Wooten</w:t>
            </w:r>
          </w:p>
        </w:tc>
        <w:tc>
          <w:tcPr>
            <w:tcW w:w="2179" w:type="dxa"/>
            <w:shd w:val="clear" w:color="auto" w:fill="auto"/>
          </w:tcPr>
          <w:p w14:paraId="5A283C40" w14:textId="77777777" w:rsidR="00AD7118" w:rsidRPr="00AD7118" w:rsidRDefault="00AD7118" w:rsidP="00AD7118">
            <w:pPr>
              <w:keepNext/>
              <w:ind w:firstLine="0"/>
            </w:pPr>
          </w:p>
        </w:tc>
        <w:tc>
          <w:tcPr>
            <w:tcW w:w="2180" w:type="dxa"/>
            <w:shd w:val="clear" w:color="auto" w:fill="auto"/>
          </w:tcPr>
          <w:p w14:paraId="549C45A1" w14:textId="77777777" w:rsidR="00AD7118" w:rsidRPr="00AD7118" w:rsidRDefault="00AD7118" w:rsidP="00AD7118">
            <w:pPr>
              <w:keepNext/>
              <w:ind w:firstLine="0"/>
            </w:pPr>
          </w:p>
        </w:tc>
      </w:tr>
    </w:tbl>
    <w:p w14:paraId="408B113C" w14:textId="77777777" w:rsidR="00AD7118" w:rsidRDefault="00AD7118" w:rsidP="00AD7118"/>
    <w:p w14:paraId="48EA8600" w14:textId="3700DB4B" w:rsidR="00AD7118" w:rsidRDefault="00AD7118" w:rsidP="00AD7118">
      <w:pPr>
        <w:jc w:val="center"/>
        <w:rPr>
          <w:b/>
        </w:rPr>
      </w:pPr>
      <w:r w:rsidRPr="00AD7118">
        <w:rPr>
          <w:b/>
        </w:rPr>
        <w:t>Total--112</w:t>
      </w:r>
    </w:p>
    <w:p w14:paraId="36E9A4F6" w14:textId="3C6A4D9B" w:rsidR="00AD7118" w:rsidRDefault="00AD7118" w:rsidP="00AD7118">
      <w:pPr>
        <w:jc w:val="center"/>
        <w:rPr>
          <w:b/>
        </w:rPr>
      </w:pPr>
    </w:p>
    <w:p w14:paraId="0498F3C7" w14:textId="77777777" w:rsidR="00AD7118" w:rsidRDefault="00AD7118" w:rsidP="00AD7118">
      <w:pPr>
        <w:ind w:firstLine="0"/>
      </w:pPr>
      <w:r w:rsidRPr="00AD71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7118" w:rsidRPr="00AD7118" w14:paraId="70479598" w14:textId="77777777" w:rsidTr="00AD7118">
        <w:tc>
          <w:tcPr>
            <w:tcW w:w="2179" w:type="dxa"/>
            <w:shd w:val="clear" w:color="auto" w:fill="auto"/>
          </w:tcPr>
          <w:p w14:paraId="31747245" w14:textId="6117FD82" w:rsidR="00AD7118" w:rsidRPr="00AD7118" w:rsidRDefault="00AD7118" w:rsidP="00AD7118">
            <w:pPr>
              <w:keepNext/>
              <w:ind w:firstLine="0"/>
            </w:pPr>
            <w:r>
              <w:t>Haddon</w:t>
            </w:r>
          </w:p>
        </w:tc>
        <w:tc>
          <w:tcPr>
            <w:tcW w:w="2179" w:type="dxa"/>
            <w:shd w:val="clear" w:color="auto" w:fill="auto"/>
          </w:tcPr>
          <w:p w14:paraId="5B50A000" w14:textId="70653D77" w:rsidR="00AD7118" w:rsidRPr="00AD7118" w:rsidRDefault="00AD7118" w:rsidP="00AD7118">
            <w:pPr>
              <w:keepNext/>
              <w:ind w:firstLine="0"/>
            </w:pPr>
            <w:r>
              <w:t>Pendarvis</w:t>
            </w:r>
          </w:p>
        </w:tc>
        <w:tc>
          <w:tcPr>
            <w:tcW w:w="2180" w:type="dxa"/>
            <w:shd w:val="clear" w:color="auto" w:fill="auto"/>
          </w:tcPr>
          <w:p w14:paraId="3F16FF29" w14:textId="77777777" w:rsidR="00AD7118" w:rsidRPr="00AD7118" w:rsidRDefault="00AD7118" w:rsidP="00AD7118">
            <w:pPr>
              <w:keepNext/>
              <w:ind w:firstLine="0"/>
            </w:pPr>
          </w:p>
        </w:tc>
      </w:tr>
    </w:tbl>
    <w:p w14:paraId="05A08640" w14:textId="77777777" w:rsidR="00AD7118" w:rsidRDefault="00AD7118" w:rsidP="00AD7118"/>
    <w:p w14:paraId="5652DF91" w14:textId="77777777" w:rsidR="00AD7118" w:rsidRDefault="00AD7118" w:rsidP="00AD7118">
      <w:pPr>
        <w:jc w:val="center"/>
        <w:rPr>
          <w:b/>
        </w:rPr>
      </w:pPr>
      <w:r w:rsidRPr="00AD7118">
        <w:rPr>
          <w:b/>
        </w:rPr>
        <w:t>Total--2</w:t>
      </w:r>
    </w:p>
    <w:p w14:paraId="2D624D88" w14:textId="44579950" w:rsidR="00AD7118" w:rsidRDefault="00AD7118" w:rsidP="00AD7118">
      <w:pPr>
        <w:jc w:val="center"/>
        <w:rPr>
          <w:b/>
        </w:rPr>
      </w:pPr>
    </w:p>
    <w:p w14:paraId="7F413522" w14:textId="77777777" w:rsidR="00AD7118" w:rsidRDefault="00AD7118" w:rsidP="00AD7118">
      <w:r>
        <w:t xml:space="preserve">Section 36 was adopted. </w:t>
      </w:r>
    </w:p>
    <w:p w14:paraId="099AA3E4" w14:textId="0C8E1CA6" w:rsidR="00AD7118" w:rsidRDefault="00AD7118" w:rsidP="00AD7118"/>
    <w:p w14:paraId="42EDD656" w14:textId="101949FF" w:rsidR="00AD7118" w:rsidRDefault="00AD7118" w:rsidP="00AD7118">
      <w:pPr>
        <w:keepNext/>
        <w:jc w:val="center"/>
        <w:rPr>
          <w:b/>
        </w:rPr>
      </w:pPr>
      <w:r w:rsidRPr="00AD7118">
        <w:rPr>
          <w:b/>
        </w:rPr>
        <w:t>SECTION 37</w:t>
      </w:r>
    </w:p>
    <w:p w14:paraId="2E7A0C00" w14:textId="77777777" w:rsidR="00AD7118" w:rsidRDefault="00AD7118" w:rsidP="00AD7118">
      <w:r>
        <w:t xml:space="preserve">The yeas and nays were taken resulting as follows: </w:t>
      </w:r>
    </w:p>
    <w:p w14:paraId="3538878A" w14:textId="2923525B" w:rsidR="00AD7118" w:rsidRDefault="00AD7118" w:rsidP="00AD7118">
      <w:pPr>
        <w:jc w:val="center"/>
      </w:pPr>
      <w:r>
        <w:t xml:space="preserve"> </w:t>
      </w:r>
      <w:bookmarkStart w:id="59" w:name="vote_start142"/>
      <w:bookmarkEnd w:id="59"/>
      <w:r>
        <w:t>Yeas 116; Nays 0</w:t>
      </w:r>
    </w:p>
    <w:p w14:paraId="4B1B246E" w14:textId="6B5172B7" w:rsidR="00AD7118" w:rsidRDefault="00AD7118" w:rsidP="00AD7118">
      <w:pPr>
        <w:jc w:val="center"/>
      </w:pPr>
    </w:p>
    <w:p w14:paraId="5A87B0DC"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0D9F06DD" w14:textId="77777777" w:rsidTr="00AD7118">
        <w:tc>
          <w:tcPr>
            <w:tcW w:w="2179" w:type="dxa"/>
            <w:shd w:val="clear" w:color="auto" w:fill="auto"/>
          </w:tcPr>
          <w:p w14:paraId="2D0CE2EB" w14:textId="388AD7BC" w:rsidR="00AD7118" w:rsidRPr="00AD7118" w:rsidRDefault="00AD7118" w:rsidP="00AD7118">
            <w:pPr>
              <w:keepNext/>
              <w:ind w:firstLine="0"/>
            </w:pPr>
            <w:r>
              <w:t>Anderson</w:t>
            </w:r>
          </w:p>
        </w:tc>
        <w:tc>
          <w:tcPr>
            <w:tcW w:w="2179" w:type="dxa"/>
            <w:shd w:val="clear" w:color="auto" w:fill="auto"/>
          </w:tcPr>
          <w:p w14:paraId="626A1E78" w14:textId="4183215C" w:rsidR="00AD7118" w:rsidRPr="00AD7118" w:rsidRDefault="00AD7118" w:rsidP="00AD7118">
            <w:pPr>
              <w:keepNext/>
              <w:ind w:firstLine="0"/>
            </w:pPr>
            <w:r>
              <w:t>Bailey</w:t>
            </w:r>
          </w:p>
        </w:tc>
        <w:tc>
          <w:tcPr>
            <w:tcW w:w="2180" w:type="dxa"/>
            <w:shd w:val="clear" w:color="auto" w:fill="auto"/>
          </w:tcPr>
          <w:p w14:paraId="1C1FDE47" w14:textId="5EA3ACFF" w:rsidR="00AD7118" w:rsidRPr="00AD7118" w:rsidRDefault="00AD7118" w:rsidP="00AD7118">
            <w:pPr>
              <w:keepNext/>
              <w:ind w:firstLine="0"/>
            </w:pPr>
            <w:r>
              <w:t>Ballentine</w:t>
            </w:r>
          </w:p>
        </w:tc>
      </w:tr>
      <w:tr w:rsidR="00AD7118" w:rsidRPr="00AD7118" w14:paraId="4A938643" w14:textId="77777777" w:rsidTr="00AD7118">
        <w:tc>
          <w:tcPr>
            <w:tcW w:w="2179" w:type="dxa"/>
            <w:shd w:val="clear" w:color="auto" w:fill="auto"/>
          </w:tcPr>
          <w:p w14:paraId="28D70130" w14:textId="4830A607" w:rsidR="00AD7118" w:rsidRPr="00AD7118" w:rsidRDefault="00AD7118" w:rsidP="00AD7118">
            <w:pPr>
              <w:ind w:firstLine="0"/>
            </w:pPr>
            <w:r>
              <w:t>Bamberg</w:t>
            </w:r>
          </w:p>
        </w:tc>
        <w:tc>
          <w:tcPr>
            <w:tcW w:w="2179" w:type="dxa"/>
            <w:shd w:val="clear" w:color="auto" w:fill="auto"/>
          </w:tcPr>
          <w:p w14:paraId="5B554B0E" w14:textId="0D5E29E5" w:rsidR="00AD7118" w:rsidRPr="00AD7118" w:rsidRDefault="00AD7118" w:rsidP="00AD7118">
            <w:pPr>
              <w:ind w:firstLine="0"/>
            </w:pPr>
            <w:r>
              <w:t>Bannister</w:t>
            </w:r>
          </w:p>
        </w:tc>
        <w:tc>
          <w:tcPr>
            <w:tcW w:w="2180" w:type="dxa"/>
            <w:shd w:val="clear" w:color="auto" w:fill="auto"/>
          </w:tcPr>
          <w:p w14:paraId="722D2FE6" w14:textId="7079F760" w:rsidR="00AD7118" w:rsidRPr="00AD7118" w:rsidRDefault="00AD7118" w:rsidP="00AD7118">
            <w:pPr>
              <w:ind w:firstLine="0"/>
            </w:pPr>
            <w:r>
              <w:t>Bauer</w:t>
            </w:r>
          </w:p>
        </w:tc>
      </w:tr>
      <w:tr w:rsidR="00AD7118" w:rsidRPr="00AD7118" w14:paraId="3E767B25" w14:textId="77777777" w:rsidTr="00AD7118">
        <w:tc>
          <w:tcPr>
            <w:tcW w:w="2179" w:type="dxa"/>
            <w:shd w:val="clear" w:color="auto" w:fill="auto"/>
          </w:tcPr>
          <w:p w14:paraId="18928DFC" w14:textId="12141F21" w:rsidR="00AD7118" w:rsidRPr="00AD7118" w:rsidRDefault="00AD7118" w:rsidP="00AD7118">
            <w:pPr>
              <w:ind w:firstLine="0"/>
            </w:pPr>
            <w:r>
              <w:t>Beach</w:t>
            </w:r>
          </w:p>
        </w:tc>
        <w:tc>
          <w:tcPr>
            <w:tcW w:w="2179" w:type="dxa"/>
            <w:shd w:val="clear" w:color="auto" w:fill="auto"/>
          </w:tcPr>
          <w:p w14:paraId="495DC7A0" w14:textId="28FAF534" w:rsidR="00AD7118" w:rsidRPr="00AD7118" w:rsidRDefault="00AD7118" w:rsidP="00AD7118">
            <w:pPr>
              <w:ind w:firstLine="0"/>
            </w:pPr>
            <w:r>
              <w:t>Bernstein</w:t>
            </w:r>
          </w:p>
        </w:tc>
        <w:tc>
          <w:tcPr>
            <w:tcW w:w="2180" w:type="dxa"/>
            <w:shd w:val="clear" w:color="auto" w:fill="auto"/>
          </w:tcPr>
          <w:p w14:paraId="2DC01F1E" w14:textId="3E9D98EB" w:rsidR="00AD7118" w:rsidRPr="00AD7118" w:rsidRDefault="00AD7118" w:rsidP="00AD7118">
            <w:pPr>
              <w:ind w:firstLine="0"/>
            </w:pPr>
            <w:r>
              <w:t>Blackwell</w:t>
            </w:r>
          </w:p>
        </w:tc>
      </w:tr>
      <w:tr w:rsidR="00AD7118" w:rsidRPr="00AD7118" w14:paraId="22A48990" w14:textId="77777777" w:rsidTr="00AD7118">
        <w:tc>
          <w:tcPr>
            <w:tcW w:w="2179" w:type="dxa"/>
            <w:shd w:val="clear" w:color="auto" w:fill="auto"/>
          </w:tcPr>
          <w:p w14:paraId="625F0B96" w14:textId="3F003EB8" w:rsidR="00AD7118" w:rsidRPr="00AD7118" w:rsidRDefault="00AD7118" w:rsidP="00AD7118">
            <w:pPr>
              <w:ind w:firstLine="0"/>
            </w:pPr>
            <w:r>
              <w:t>Bradley</w:t>
            </w:r>
          </w:p>
        </w:tc>
        <w:tc>
          <w:tcPr>
            <w:tcW w:w="2179" w:type="dxa"/>
            <w:shd w:val="clear" w:color="auto" w:fill="auto"/>
          </w:tcPr>
          <w:p w14:paraId="734C6ED4" w14:textId="07730066" w:rsidR="00AD7118" w:rsidRPr="00AD7118" w:rsidRDefault="00AD7118" w:rsidP="00AD7118">
            <w:pPr>
              <w:ind w:firstLine="0"/>
            </w:pPr>
            <w:r>
              <w:t>Brewer</w:t>
            </w:r>
          </w:p>
        </w:tc>
        <w:tc>
          <w:tcPr>
            <w:tcW w:w="2180" w:type="dxa"/>
            <w:shd w:val="clear" w:color="auto" w:fill="auto"/>
          </w:tcPr>
          <w:p w14:paraId="5644A616" w14:textId="61E2FD94" w:rsidR="00AD7118" w:rsidRPr="00AD7118" w:rsidRDefault="00AD7118" w:rsidP="00AD7118">
            <w:pPr>
              <w:ind w:firstLine="0"/>
            </w:pPr>
            <w:r>
              <w:t>Brittain</w:t>
            </w:r>
          </w:p>
        </w:tc>
      </w:tr>
      <w:tr w:rsidR="00AD7118" w:rsidRPr="00AD7118" w14:paraId="72858BC0" w14:textId="77777777" w:rsidTr="00AD7118">
        <w:tc>
          <w:tcPr>
            <w:tcW w:w="2179" w:type="dxa"/>
            <w:shd w:val="clear" w:color="auto" w:fill="auto"/>
          </w:tcPr>
          <w:p w14:paraId="1D3E1E8C" w14:textId="5C26FD44" w:rsidR="00AD7118" w:rsidRPr="00AD7118" w:rsidRDefault="00AD7118" w:rsidP="00AD7118">
            <w:pPr>
              <w:ind w:firstLine="0"/>
            </w:pPr>
            <w:r>
              <w:t>Burns</w:t>
            </w:r>
          </w:p>
        </w:tc>
        <w:tc>
          <w:tcPr>
            <w:tcW w:w="2179" w:type="dxa"/>
            <w:shd w:val="clear" w:color="auto" w:fill="auto"/>
          </w:tcPr>
          <w:p w14:paraId="7326B467" w14:textId="5ECF061F" w:rsidR="00AD7118" w:rsidRPr="00AD7118" w:rsidRDefault="00AD7118" w:rsidP="00AD7118">
            <w:pPr>
              <w:ind w:firstLine="0"/>
            </w:pPr>
            <w:r>
              <w:t>Bustos</w:t>
            </w:r>
          </w:p>
        </w:tc>
        <w:tc>
          <w:tcPr>
            <w:tcW w:w="2180" w:type="dxa"/>
            <w:shd w:val="clear" w:color="auto" w:fill="auto"/>
          </w:tcPr>
          <w:p w14:paraId="2EE3C190" w14:textId="472ACD18" w:rsidR="00AD7118" w:rsidRPr="00AD7118" w:rsidRDefault="00AD7118" w:rsidP="00AD7118">
            <w:pPr>
              <w:ind w:firstLine="0"/>
            </w:pPr>
            <w:r>
              <w:t>Calhoon</w:t>
            </w:r>
          </w:p>
        </w:tc>
      </w:tr>
      <w:tr w:rsidR="00AD7118" w:rsidRPr="00AD7118" w14:paraId="0C4B2946" w14:textId="77777777" w:rsidTr="00AD7118">
        <w:tc>
          <w:tcPr>
            <w:tcW w:w="2179" w:type="dxa"/>
            <w:shd w:val="clear" w:color="auto" w:fill="auto"/>
          </w:tcPr>
          <w:p w14:paraId="084F27CF" w14:textId="500AF8E5" w:rsidR="00AD7118" w:rsidRPr="00AD7118" w:rsidRDefault="00AD7118" w:rsidP="00AD7118">
            <w:pPr>
              <w:ind w:firstLine="0"/>
            </w:pPr>
            <w:r>
              <w:t>Carter</w:t>
            </w:r>
          </w:p>
        </w:tc>
        <w:tc>
          <w:tcPr>
            <w:tcW w:w="2179" w:type="dxa"/>
            <w:shd w:val="clear" w:color="auto" w:fill="auto"/>
          </w:tcPr>
          <w:p w14:paraId="5FB6E8C5" w14:textId="4FFB479A" w:rsidR="00AD7118" w:rsidRPr="00AD7118" w:rsidRDefault="00AD7118" w:rsidP="00AD7118">
            <w:pPr>
              <w:ind w:firstLine="0"/>
            </w:pPr>
            <w:r>
              <w:t>Caskey</w:t>
            </w:r>
          </w:p>
        </w:tc>
        <w:tc>
          <w:tcPr>
            <w:tcW w:w="2180" w:type="dxa"/>
            <w:shd w:val="clear" w:color="auto" w:fill="auto"/>
          </w:tcPr>
          <w:p w14:paraId="070CACBB" w14:textId="75F6B3B0" w:rsidR="00AD7118" w:rsidRPr="00AD7118" w:rsidRDefault="00AD7118" w:rsidP="00AD7118">
            <w:pPr>
              <w:ind w:firstLine="0"/>
            </w:pPr>
            <w:r>
              <w:t>Chapman</w:t>
            </w:r>
          </w:p>
        </w:tc>
      </w:tr>
      <w:tr w:rsidR="00AD7118" w:rsidRPr="00AD7118" w14:paraId="740FDEA4" w14:textId="77777777" w:rsidTr="00AD7118">
        <w:tc>
          <w:tcPr>
            <w:tcW w:w="2179" w:type="dxa"/>
            <w:shd w:val="clear" w:color="auto" w:fill="auto"/>
          </w:tcPr>
          <w:p w14:paraId="3A7B23C5" w14:textId="1458517D" w:rsidR="00AD7118" w:rsidRPr="00AD7118" w:rsidRDefault="00AD7118" w:rsidP="00AD7118">
            <w:pPr>
              <w:ind w:firstLine="0"/>
            </w:pPr>
            <w:r>
              <w:t>Chumley</w:t>
            </w:r>
          </w:p>
        </w:tc>
        <w:tc>
          <w:tcPr>
            <w:tcW w:w="2179" w:type="dxa"/>
            <w:shd w:val="clear" w:color="auto" w:fill="auto"/>
          </w:tcPr>
          <w:p w14:paraId="2117FF08" w14:textId="1B3AE747" w:rsidR="00AD7118" w:rsidRPr="00AD7118" w:rsidRDefault="00AD7118" w:rsidP="00AD7118">
            <w:pPr>
              <w:ind w:firstLine="0"/>
            </w:pPr>
            <w:r>
              <w:t>Clyburn</w:t>
            </w:r>
          </w:p>
        </w:tc>
        <w:tc>
          <w:tcPr>
            <w:tcW w:w="2180" w:type="dxa"/>
            <w:shd w:val="clear" w:color="auto" w:fill="auto"/>
          </w:tcPr>
          <w:p w14:paraId="309F8DCE" w14:textId="3DC7517B" w:rsidR="00AD7118" w:rsidRPr="00AD7118" w:rsidRDefault="00AD7118" w:rsidP="00AD7118">
            <w:pPr>
              <w:ind w:firstLine="0"/>
            </w:pPr>
            <w:r>
              <w:t>Collins</w:t>
            </w:r>
          </w:p>
        </w:tc>
      </w:tr>
      <w:tr w:rsidR="00AD7118" w:rsidRPr="00AD7118" w14:paraId="7C1F8836" w14:textId="77777777" w:rsidTr="00AD7118">
        <w:tc>
          <w:tcPr>
            <w:tcW w:w="2179" w:type="dxa"/>
            <w:shd w:val="clear" w:color="auto" w:fill="auto"/>
          </w:tcPr>
          <w:p w14:paraId="1FDD2C5F" w14:textId="228DA87D" w:rsidR="00AD7118" w:rsidRPr="00AD7118" w:rsidRDefault="00AD7118" w:rsidP="00AD7118">
            <w:pPr>
              <w:ind w:firstLine="0"/>
            </w:pPr>
            <w:r>
              <w:t>Connell</w:t>
            </w:r>
          </w:p>
        </w:tc>
        <w:tc>
          <w:tcPr>
            <w:tcW w:w="2179" w:type="dxa"/>
            <w:shd w:val="clear" w:color="auto" w:fill="auto"/>
          </w:tcPr>
          <w:p w14:paraId="02FBF67B" w14:textId="2F857DDB" w:rsidR="00AD7118" w:rsidRPr="00AD7118" w:rsidRDefault="00AD7118" w:rsidP="00AD7118">
            <w:pPr>
              <w:ind w:firstLine="0"/>
            </w:pPr>
            <w:r>
              <w:t>B. J. Cox</w:t>
            </w:r>
          </w:p>
        </w:tc>
        <w:tc>
          <w:tcPr>
            <w:tcW w:w="2180" w:type="dxa"/>
            <w:shd w:val="clear" w:color="auto" w:fill="auto"/>
          </w:tcPr>
          <w:p w14:paraId="172B887B" w14:textId="2F3A081C" w:rsidR="00AD7118" w:rsidRPr="00AD7118" w:rsidRDefault="00AD7118" w:rsidP="00AD7118">
            <w:pPr>
              <w:ind w:firstLine="0"/>
            </w:pPr>
            <w:r>
              <w:t>B. L. Cox</w:t>
            </w:r>
          </w:p>
        </w:tc>
      </w:tr>
      <w:tr w:rsidR="00AD7118" w:rsidRPr="00AD7118" w14:paraId="0EBF51B8" w14:textId="77777777" w:rsidTr="00AD7118">
        <w:tc>
          <w:tcPr>
            <w:tcW w:w="2179" w:type="dxa"/>
            <w:shd w:val="clear" w:color="auto" w:fill="auto"/>
          </w:tcPr>
          <w:p w14:paraId="60B972EE" w14:textId="6055F3EF" w:rsidR="00AD7118" w:rsidRPr="00AD7118" w:rsidRDefault="00AD7118" w:rsidP="00AD7118">
            <w:pPr>
              <w:ind w:firstLine="0"/>
            </w:pPr>
            <w:r>
              <w:t>Crawford</w:t>
            </w:r>
          </w:p>
        </w:tc>
        <w:tc>
          <w:tcPr>
            <w:tcW w:w="2179" w:type="dxa"/>
            <w:shd w:val="clear" w:color="auto" w:fill="auto"/>
          </w:tcPr>
          <w:p w14:paraId="457B0348" w14:textId="5C7C08E4" w:rsidR="00AD7118" w:rsidRPr="00AD7118" w:rsidRDefault="00AD7118" w:rsidP="00AD7118">
            <w:pPr>
              <w:ind w:firstLine="0"/>
            </w:pPr>
            <w:r>
              <w:t>Cromer</w:t>
            </w:r>
          </w:p>
        </w:tc>
        <w:tc>
          <w:tcPr>
            <w:tcW w:w="2180" w:type="dxa"/>
            <w:shd w:val="clear" w:color="auto" w:fill="auto"/>
          </w:tcPr>
          <w:p w14:paraId="1B39AD70" w14:textId="1D6DF057" w:rsidR="00AD7118" w:rsidRPr="00AD7118" w:rsidRDefault="00AD7118" w:rsidP="00AD7118">
            <w:pPr>
              <w:ind w:firstLine="0"/>
            </w:pPr>
            <w:r>
              <w:t>Davis</w:t>
            </w:r>
          </w:p>
        </w:tc>
      </w:tr>
      <w:tr w:rsidR="00AD7118" w:rsidRPr="00AD7118" w14:paraId="1F260904" w14:textId="77777777" w:rsidTr="00AD7118">
        <w:tc>
          <w:tcPr>
            <w:tcW w:w="2179" w:type="dxa"/>
            <w:shd w:val="clear" w:color="auto" w:fill="auto"/>
          </w:tcPr>
          <w:p w14:paraId="5CAEC3E1" w14:textId="1DAA0775" w:rsidR="00AD7118" w:rsidRPr="00AD7118" w:rsidRDefault="00AD7118" w:rsidP="00AD7118">
            <w:pPr>
              <w:ind w:firstLine="0"/>
            </w:pPr>
            <w:r>
              <w:t>Dillard</w:t>
            </w:r>
          </w:p>
        </w:tc>
        <w:tc>
          <w:tcPr>
            <w:tcW w:w="2179" w:type="dxa"/>
            <w:shd w:val="clear" w:color="auto" w:fill="auto"/>
          </w:tcPr>
          <w:p w14:paraId="379D65E1" w14:textId="1EECE2C8" w:rsidR="00AD7118" w:rsidRPr="00AD7118" w:rsidRDefault="00AD7118" w:rsidP="00AD7118">
            <w:pPr>
              <w:ind w:firstLine="0"/>
            </w:pPr>
            <w:r>
              <w:t>Elliott</w:t>
            </w:r>
          </w:p>
        </w:tc>
        <w:tc>
          <w:tcPr>
            <w:tcW w:w="2180" w:type="dxa"/>
            <w:shd w:val="clear" w:color="auto" w:fill="auto"/>
          </w:tcPr>
          <w:p w14:paraId="2C5A4C18" w14:textId="00C4CCE1" w:rsidR="00AD7118" w:rsidRPr="00AD7118" w:rsidRDefault="00AD7118" w:rsidP="00AD7118">
            <w:pPr>
              <w:ind w:firstLine="0"/>
            </w:pPr>
            <w:r>
              <w:t>Erickson</w:t>
            </w:r>
          </w:p>
        </w:tc>
      </w:tr>
      <w:tr w:rsidR="00AD7118" w:rsidRPr="00AD7118" w14:paraId="75237923" w14:textId="77777777" w:rsidTr="00AD7118">
        <w:tc>
          <w:tcPr>
            <w:tcW w:w="2179" w:type="dxa"/>
            <w:shd w:val="clear" w:color="auto" w:fill="auto"/>
          </w:tcPr>
          <w:p w14:paraId="11349F32" w14:textId="18F48C63" w:rsidR="00AD7118" w:rsidRPr="00AD7118" w:rsidRDefault="00AD7118" w:rsidP="00AD7118">
            <w:pPr>
              <w:ind w:firstLine="0"/>
            </w:pPr>
            <w:r>
              <w:t>Felder</w:t>
            </w:r>
          </w:p>
        </w:tc>
        <w:tc>
          <w:tcPr>
            <w:tcW w:w="2179" w:type="dxa"/>
            <w:shd w:val="clear" w:color="auto" w:fill="auto"/>
          </w:tcPr>
          <w:p w14:paraId="2ACBF23E" w14:textId="78BA71BA" w:rsidR="00AD7118" w:rsidRPr="00AD7118" w:rsidRDefault="00AD7118" w:rsidP="00AD7118">
            <w:pPr>
              <w:ind w:firstLine="0"/>
            </w:pPr>
            <w:r>
              <w:t>Forrest</w:t>
            </w:r>
          </w:p>
        </w:tc>
        <w:tc>
          <w:tcPr>
            <w:tcW w:w="2180" w:type="dxa"/>
            <w:shd w:val="clear" w:color="auto" w:fill="auto"/>
          </w:tcPr>
          <w:p w14:paraId="6D190D63" w14:textId="23A9E804" w:rsidR="00AD7118" w:rsidRPr="00AD7118" w:rsidRDefault="00AD7118" w:rsidP="00AD7118">
            <w:pPr>
              <w:ind w:firstLine="0"/>
            </w:pPr>
            <w:r>
              <w:t>Gagnon</w:t>
            </w:r>
          </w:p>
        </w:tc>
      </w:tr>
      <w:tr w:rsidR="00AD7118" w:rsidRPr="00AD7118" w14:paraId="68B4C148" w14:textId="77777777" w:rsidTr="00AD7118">
        <w:tc>
          <w:tcPr>
            <w:tcW w:w="2179" w:type="dxa"/>
            <w:shd w:val="clear" w:color="auto" w:fill="auto"/>
          </w:tcPr>
          <w:p w14:paraId="6CEB1C63" w14:textId="4836B1DA" w:rsidR="00AD7118" w:rsidRPr="00AD7118" w:rsidRDefault="00AD7118" w:rsidP="00AD7118">
            <w:pPr>
              <w:ind w:firstLine="0"/>
            </w:pPr>
            <w:r>
              <w:t>Garvin</w:t>
            </w:r>
          </w:p>
        </w:tc>
        <w:tc>
          <w:tcPr>
            <w:tcW w:w="2179" w:type="dxa"/>
            <w:shd w:val="clear" w:color="auto" w:fill="auto"/>
          </w:tcPr>
          <w:p w14:paraId="12ACF8BB" w14:textId="7551CE36" w:rsidR="00AD7118" w:rsidRPr="00AD7118" w:rsidRDefault="00AD7118" w:rsidP="00AD7118">
            <w:pPr>
              <w:ind w:firstLine="0"/>
            </w:pPr>
            <w:r>
              <w:t>Gatch</w:t>
            </w:r>
          </w:p>
        </w:tc>
        <w:tc>
          <w:tcPr>
            <w:tcW w:w="2180" w:type="dxa"/>
            <w:shd w:val="clear" w:color="auto" w:fill="auto"/>
          </w:tcPr>
          <w:p w14:paraId="10CECDAB" w14:textId="5E60DB89" w:rsidR="00AD7118" w:rsidRPr="00AD7118" w:rsidRDefault="00AD7118" w:rsidP="00AD7118">
            <w:pPr>
              <w:ind w:firstLine="0"/>
            </w:pPr>
            <w:r>
              <w:t>Gibson</w:t>
            </w:r>
          </w:p>
        </w:tc>
      </w:tr>
      <w:tr w:rsidR="00AD7118" w:rsidRPr="00AD7118" w14:paraId="29079DA2" w14:textId="77777777" w:rsidTr="00AD7118">
        <w:tc>
          <w:tcPr>
            <w:tcW w:w="2179" w:type="dxa"/>
            <w:shd w:val="clear" w:color="auto" w:fill="auto"/>
          </w:tcPr>
          <w:p w14:paraId="7967CEC7" w14:textId="44D30297" w:rsidR="00AD7118" w:rsidRPr="00AD7118" w:rsidRDefault="00AD7118" w:rsidP="00AD7118">
            <w:pPr>
              <w:ind w:firstLine="0"/>
            </w:pPr>
            <w:r>
              <w:t>Gilliam</w:t>
            </w:r>
          </w:p>
        </w:tc>
        <w:tc>
          <w:tcPr>
            <w:tcW w:w="2179" w:type="dxa"/>
            <w:shd w:val="clear" w:color="auto" w:fill="auto"/>
          </w:tcPr>
          <w:p w14:paraId="1E74B084" w14:textId="6E17434E" w:rsidR="00AD7118" w:rsidRPr="00AD7118" w:rsidRDefault="00AD7118" w:rsidP="00AD7118">
            <w:pPr>
              <w:ind w:firstLine="0"/>
            </w:pPr>
            <w:r>
              <w:t>Gilliard</w:t>
            </w:r>
          </w:p>
        </w:tc>
        <w:tc>
          <w:tcPr>
            <w:tcW w:w="2180" w:type="dxa"/>
            <w:shd w:val="clear" w:color="auto" w:fill="auto"/>
          </w:tcPr>
          <w:p w14:paraId="7DA4741E" w14:textId="0D7DE91F" w:rsidR="00AD7118" w:rsidRPr="00AD7118" w:rsidRDefault="00AD7118" w:rsidP="00AD7118">
            <w:pPr>
              <w:ind w:firstLine="0"/>
            </w:pPr>
            <w:r>
              <w:t>Guest</w:t>
            </w:r>
          </w:p>
        </w:tc>
      </w:tr>
      <w:tr w:rsidR="00AD7118" w:rsidRPr="00AD7118" w14:paraId="352B2378" w14:textId="77777777" w:rsidTr="00AD7118">
        <w:tc>
          <w:tcPr>
            <w:tcW w:w="2179" w:type="dxa"/>
            <w:shd w:val="clear" w:color="auto" w:fill="auto"/>
          </w:tcPr>
          <w:p w14:paraId="243717B6" w14:textId="3264FF63" w:rsidR="00AD7118" w:rsidRPr="00AD7118" w:rsidRDefault="00AD7118" w:rsidP="00AD7118">
            <w:pPr>
              <w:ind w:firstLine="0"/>
            </w:pPr>
            <w:r>
              <w:t>Guffey</w:t>
            </w:r>
          </w:p>
        </w:tc>
        <w:tc>
          <w:tcPr>
            <w:tcW w:w="2179" w:type="dxa"/>
            <w:shd w:val="clear" w:color="auto" w:fill="auto"/>
          </w:tcPr>
          <w:p w14:paraId="70955C02" w14:textId="67A64A7C" w:rsidR="00AD7118" w:rsidRPr="00AD7118" w:rsidRDefault="00AD7118" w:rsidP="00AD7118">
            <w:pPr>
              <w:ind w:firstLine="0"/>
            </w:pPr>
            <w:r>
              <w:t>Haddon</w:t>
            </w:r>
          </w:p>
        </w:tc>
        <w:tc>
          <w:tcPr>
            <w:tcW w:w="2180" w:type="dxa"/>
            <w:shd w:val="clear" w:color="auto" w:fill="auto"/>
          </w:tcPr>
          <w:p w14:paraId="2CF7B017" w14:textId="718468DC" w:rsidR="00AD7118" w:rsidRPr="00AD7118" w:rsidRDefault="00AD7118" w:rsidP="00AD7118">
            <w:pPr>
              <w:ind w:firstLine="0"/>
            </w:pPr>
            <w:r>
              <w:t>Hager</w:t>
            </w:r>
          </w:p>
        </w:tc>
      </w:tr>
      <w:tr w:rsidR="00AD7118" w:rsidRPr="00AD7118" w14:paraId="31C2F1C0" w14:textId="77777777" w:rsidTr="00AD7118">
        <w:tc>
          <w:tcPr>
            <w:tcW w:w="2179" w:type="dxa"/>
            <w:shd w:val="clear" w:color="auto" w:fill="auto"/>
          </w:tcPr>
          <w:p w14:paraId="52FC8683" w14:textId="7FB7BCC0" w:rsidR="00AD7118" w:rsidRPr="00AD7118" w:rsidRDefault="00AD7118" w:rsidP="00AD7118">
            <w:pPr>
              <w:ind w:firstLine="0"/>
            </w:pPr>
            <w:r>
              <w:t>Hardee</w:t>
            </w:r>
          </w:p>
        </w:tc>
        <w:tc>
          <w:tcPr>
            <w:tcW w:w="2179" w:type="dxa"/>
            <w:shd w:val="clear" w:color="auto" w:fill="auto"/>
          </w:tcPr>
          <w:p w14:paraId="3CC13A37" w14:textId="46D10344" w:rsidR="00AD7118" w:rsidRPr="00AD7118" w:rsidRDefault="00AD7118" w:rsidP="00AD7118">
            <w:pPr>
              <w:ind w:firstLine="0"/>
            </w:pPr>
            <w:r>
              <w:t>Harris</w:t>
            </w:r>
          </w:p>
        </w:tc>
        <w:tc>
          <w:tcPr>
            <w:tcW w:w="2180" w:type="dxa"/>
            <w:shd w:val="clear" w:color="auto" w:fill="auto"/>
          </w:tcPr>
          <w:p w14:paraId="5BE315AA" w14:textId="5B7728BC" w:rsidR="00AD7118" w:rsidRPr="00AD7118" w:rsidRDefault="00AD7118" w:rsidP="00AD7118">
            <w:pPr>
              <w:ind w:firstLine="0"/>
            </w:pPr>
            <w:r>
              <w:t>Hart</w:t>
            </w:r>
          </w:p>
        </w:tc>
      </w:tr>
      <w:tr w:rsidR="00AD7118" w:rsidRPr="00AD7118" w14:paraId="6CA796BC" w14:textId="77777777" w:rsidTr="00AD7118">
        <w:tc>
          <w:tcPr>
            <w:tcW w:w="2179" w:type="dxa"/>
            <w:shd w:val="clear" w:color="auto" w:fill="auto"/>
          </w:tcPr>
          <w:p w14:paraId="1EC1282C" w14:textId="056296C2" w:rsidR="00AD7118" w:rsidRPr="00AD7118" w:rsidRDefault="00AD7118" w:rsidP="00AD7118">
            <w:pPr>
              <w:ind w:firstLine="0"/>
            </w:pPr>
            <w:r>
              <w:t>Hartnett</w:t>
            </w:r>
          </w:p>
        </w:tc>
        <w:tc>
          <w:tcPr>
            <w:tcW w:w="2179" w:type="dxa"/>
            <w:shd w:val="clear" w:color="auto" w:fill="auto"/>
          </w:tcPr>
          <w:p w14:paraId="732ED628" w14:textId="323E3784" w:rsidR="00AD7118" w:rsidRPr="00AD7118" w:rsidRDefault="00AD7118" w:rsidP="00AD7118">
            <w:pPr>
              <w:ind w:firstLine="0"/>
            </w:pPr>
            <w:r>
              <w:t>Hayes</w:t>
            </w:r>
          </w:p>
        </w:tc>
        <w:tc>
          <w:tcPr>
            <w:tcW w:w="2180" w:type="dxa"/>
            <w:shd w:val="clear" w:color="auto" w:fill="auto"/>
          </w:tcPr>
          <w:p w14:paraId="66DAA2E2" w14:textId="17E48EC9" w:rsidR="00AD7118" w:rsidRPr="00AD7118" w:rsidRDefault="00AD7118" w:rsidP="00AD7118">
            <w:pPr>
              <w:ind w:firstLine="0"/>
            </w:pPr>
            <w:r>
              <w:t>Henderson-Myers</w:t>
            </w:r>
          </w:p>
        </w:tc>
      </w:tr>
      <w:tr w:rsidR="00AD7118" w:rsidRPr="00AD7118" w14:paraId="143FF6B9" w14:textId="77777777" w:rsidTr="00AD7118">
        <w:tc>
          <w:tcPr>
            <w:tcW w:w="2179" w:type="dxa"/>
            <w:shd w:val="clear" w:color="auto" w:fill="auto"/>
          </w:tcPr>
          <w:p w14:paraId="744E93F1" w14:textId="3646619A" w:rsidR="00AD7118" w:rsidRPr="00AD7118" w:rsidRDefault="00AD7118" w:rsidP="00AD7118">
            <w:pPr>
              <w:ind w:firstLine="0"/>
            </w:pPr>
            <w:r>
              <w:t>Henegan</w:t>
            </w:r>
          </w:p>
        </w:tc>
        <w:tc>
          <w:tcPr>
            <w:tcW w:w="2179" w:type="dxa"/>
            <w:shd w:val="clear" w:color="auto" w:fill="auto"/>
          </w:tcPr>
          <w:p w14:paraId="058E8941" w14:textId="451B2DB5" w:rsidR="00AD7118" w:rsidRPr="00AD7118" w:rsidRDefault="00AD7118" w:rsidP="00AD7118">
            <w:pPr>
              <w:ind w:firstLine="0"/>
            </w:pPr>
            <w:r>
              <w:t>Herbkersman</w:t>
            </w:r>
          </w:p>
        </w:tc>
        <w:tc>
          <w:tcPr>
            <w:tcW w:w="2180" w:type="dxa"/>
            <w:shd w:val="clear" w:color="auto" w:fill="auto"/>
          </w:tcPr>
          <w:p w14:paraId="48342A1A" w14:textId="3EB54DA6" w:rsidR="00AD7118" w:rsidRPr="00AD7118" w:rsidRDefault="00AD7118" w:rsidP="00AD7118">
            <w:pPr>
              <w:ind w:firstLine="0"/>
            </w:pPr>
            <w:r>
              <w:t>Hewitt</w:t>
            </w:r>
          </w:p>
        </w:tc>
      </w:tr>
      <w:tr w:rsidR="00AD7118" w:rsidRPr="00AD7118" w14:paraId="68231B44" w14:textId="77777777" w:rsidTr="00AD7118">
        <w:tc>
          <w:tcPr>
            <w:tcW w:w="2179" w:type="dxa"/>
            <w:shd w:val="clear" w:color="auto" w:fill="auto"/>
          </w:tcPr>
          <w:p w14:paraId="74E8D16C" w14:textId="4C70AB6D" w:rsidR="00AD7118" w:rsidRPr="00AD7118" w:rsidRDefault="00AD7118" w:rsidP="00AD7118">
            <w:pPr>
              <w:ind w:firstLine="0"/>
            </w:pPr>
            <w:r>
              <w:t>Hiott</w:t>
            </w:r>
          </w:p>
        </w:tc>
        <w:tc>
          <w:tcPr>
            <w:tcW w:w="2179" w:type="dxa"/>
            <w:shd w:val="clear" w:color="auto" w:fill="auto"/>
          </w:tcPr>
          <w:p w14:paraId="22B7219C" w14:textId="196D5170" w:rsidR="00AD7118" w:rsidRPr="00AD7118" w:rsidRDefault="00AD7118" w:rsidP="00AD7118">
            <w:pPr>
              <w:ind w:firstLine="0"/>
            </w:pPr>
            <w:r>
              <w:t>Hixon</w:t>
            </w:r>
          </w:p>
        </w:tc>
        <w:tc>
          <w:tcPr>
            <w:tcW w:w="2180" w:type="dxa"/>
            <w:shd w:val="clear" w:color="auto" w:fill="auto"/>
          </w:tcPr>
          <w:p w14:paraId="66911D6F" w14:textId="11D9EB30" w:rsidR="00AD7118" w:rsidRPr="00AD7118" w:rsidRDefault="00AD7118" w:rsidP="00AD7118">
            <w:pPr>
              <w:ind w:firstLine="0"/>
            </w:pPr>
            <w:r>
              <w:t>Hosey</w:t>
            </w:r>
          </w:p>
        </w:tc>
      </w:tr>
      <w:tr w:rsidR="00AD7118" w:rsidRPr="00AD7118" w14:paraId="099799D8" w14:textId="77777777" w:rsidTr="00AD7118">
        <w:tc>
          <w:tcPr>
            <w:tcW w:w="2179" w:type="dxa"/>
            <w:shd w:val="clear" w:color="auto" w:fill="auto"/>
          </w:tcPr>
          <w:p w14:paraId="25D9E7C8" w14:textId="70205E6F" w:rsidR="00AD7118" w:rsidRPr="00AD7118" w:rsidRDefault="00AD7118" w:rsidP="00AD7118">
            <w:pPr>
              <w:ind w:firstLine="0"/>
            </w:pPr>
            <w:r>
              <w:t>Howard</w:t>
            </w:r>
          </w:p>
        </w:tc>
        <w:tc>
          <w:tcPr>
            <w:tcW w:w="2179" w:type="dxa"/>
            <w:shd w:val="clear" w:color="auto" w:fill="auto"/>
          </w:tcPr>
          <w:p w14:paraId="339DA299" w14:textId="24D3CBE6" w:rsidR="00AD7118" w:rsidRPr="00AD7118" w:rsidRDefault="00AD7118" w:rsidP="00AD7118">
            <w:pPr>
              <w:ind w:firstLine="0"/>
            </w:pPr>
            <w:r>
              <w:t>Hyde</w:t>
            </w:r>
          </w:p>
        </w:tc>
        <w:tc>
          <w:tcPr>
            <w:tcW w:w="2180" w:type="dxa"/>
            <w:shd w:val="clear" w:color="auto" w:fill="auto"/>
          </w:tcPr>
          <w:p w14:paraId="4173913D" w14:textId="6C420EE5" w:rsidR="00AD7118" w:rsidRPr="00AD7118" w:rsidRDefault="00AD7118" w:rsidP="00AD7118">
            <w:pPr>
              <w:ind w:firstLine="0"/>
            </w:pPr>
            <w:r>
              <w:t>Jefferson</w:t>
            </w:r>
          </w:p>
        </w:tc>
      </w:tr>
      <w:tr w:rsidR="00AD7118" w:rsidRPr="00AD7118" w14:paraId="6D134232" w14:textId="77777777" w:rsidTr="00AD7118">
        <w:tc>
          <w:tcPr>
            <w:tcW w:w="2179" w:type="dxa"/>
            <w:shd w:val="clear" w:color="auto" w:fill="auto"/>
          </w:tcPr>
          <w:p w14:paraId="17F5AE4A" w14:textId="3D4246F3" w:rsidR="00AD7118" w:rsidRPr="00AD7118" w:rsidRDefault="00AD7118" w:rsidP="00AD7118">
            <w:pPr>
              <w:ind w:firstLine="0"/>
            </w:pPr>
            <w:r>
              <w:t>J. E. Johnson</w:t>
            </w:r>
          </w:p>
        </w:tc>
        <w:tc>
          <w:tcPr>
            <w:tcW w:w="2179" w:type="dxa"/>
            <w:shd w:val="clear" w:color="auto" w:fill="auto"/>
          </w:tcPr>
          <w:p w14:paraId="472C16E9" w14:textId="32A8B783" w:rsidR="00AD7118" w:rsidRPr="00AD7118" w:rsidRDefault="00AD7118" w:rsidP="00AD7118">
            <w:pPr>
              <w:ind w:firstLine="0"/>
            </w:pPr>
            <w:r>
              <w:t>J. L. Johnson</w:t>
            </w:r>
          </w:p>
        </w:tc>
        <w:tc>
          <w:tcPr>
            <w:tcW w:w="2180" w:type="dxa"/>
            <w:shd w:val="clear" w:color="auto" w:fill="auto"/>
          </w:tcPr>
          <w:p w14:paraId="0177D42C" w14:textId="0D94F143" w:rsidR="00AD7118" w:rsidRPr="00AD7118" w:rsidRDefault="00AD7118" w:rsidP="00AD7118">
            <w:pPr>
              <w:ind w:firstLine="0"/>
            </w:pPr>
            <w:r>
              <w:t>S. Jones</w:t>
            </w:r>
          </w:p>
        </w:tc>
      </w:tr>
      <w:tr w:rsidR="00AD7118" w:rsidRPr="00AD7118" w14:paraId="5B3DDCC6" w14:textId="77777777" w:rsidTr="00AD7118">
        <w:tc>
          <w:tcPr>
            <w:tcW w:w="2179" w:type="dxa"/>
            <w:shd w:val="clear" w:color="auto" w:fill="auto"/>
          </w:tcPr>
          <w:p w14:paraId="16DF6A6F" w14:textId="25F8548F" w:rsidR="00AD7118" w:rsidRPr="00AD7118" w:rsidRDefault="00AD7118" w:rsidP="00AD7118">
            <w:pPr>
              <w:ind w:firstLine="0"/>
            </w:pPr>
            <w:r>
              <w:t>W. Jones</w:t>
            </w:r>
          </w:p>
        </w:tc>
        <w:tc>
          <w:tcPr>
            <w:tcW w:w="2179" w:type="dxa"/>
            <w:shd w:val="clear" w:color="auto" w:fill="auto"/>
          </w:tcPr>
          <w:p w14:paraId="1402E37E" w14:textId="42D0B4C9" w:rsidR="00AD7118" w:rsidRPr="00AD7118" w:rsidRDefault="00AD7118" w:rsidP="00AD7118">
            <w:pPr>
              <w:ind w:firstLine="0"/>
            </w:pPr>
            <w:r>
              <w:t>Jordan</w:t>
            </w:r>
          </w:p>
        </w:tc>
        <w:tc>
          <w:tcPr>
            <w:tcW w:w="2180" w:type="dxa"/>
            <w:shd w:val="clear" w:color="auto" w:fill="auto"/>
          </w:tcPr>
          <w:p w14:paraId="4DDE10F8" w14:textId="5BB45DC2" w:rsidR="00AD7118" w:rsidRPr="00AD7118" w:rsidRDefault="00AD7118" w:rsidP="00AD7118">
            <w:pPr>
              <w:ind w:firstLine="0"/>
            </w:pPr>
            <w:r>
              <w:t>Kilmartin</w:t>
            </w:r>
          </w:p>
        </w:tc>
      </w:tr>
      <w:tr w:rsidR="00AD7118" w:rsidRPr="00AD7118" w14:paraId="6999A33B" w14:textId="77777777" w:rsidTr="00AD7118">
        <w:tc>
          <w:tcPr>
            <w:tcW w:w="2179" w:type="dxa"/>
            <w:shd w:val="clear" w:color="auto" w:fill="auto"/>
          </w:tcPr>
          <w:p w14:paraId="6F4B7A3C" w14:textId="317DB40B" w:rsidR="00AD7118" w:rsidRPr="00AD7118" w:rsidRDefault="00AD7118" w:rsidP="00AD7118">
            <w:pPr>
              <w:ind w:firstLine="0"/>
            </w:pPr>
            <w:r>
              <w:t>King</w:t>
            </w:r>
          </w:p>
        </w:tc>
        <w:tc>
          <w:tcPr>
            <w:tcW w:w="2179" w:type="dxa"/>
            <w:shd w:val="clear" w:color="auto" w:fill="auto"/>
          </w:tcPr>
          <w:p w14:paraId="3D9D35A0" w14:textId="3E70D84C" w:rsidR="00AD7118" w:rsidRPr="00AD7118" w:rsidRDefault="00AD7118" w:rsidP="00AD7118">
            <w:pPr>
              <w:ind w:firstLine="0"/>
            </w:pPr>
            <w:r>
              <w:t>Kirby</w:t>
            </w:r>
          </w:p>
        </w:tc>
        <w:tc>
          <w:tcPr>
            <w:tcW w:w="2180" w:type="dxa"/>
            <w:shd w:val="clear" w:color="auto" w:fill="auto"/>
          </w:tcPr>
          <w:p w14:paraId="531F0F45" w14:textId="0A26AE55" w:rsidR="00AD7118" w:rsidRPr="00AD7118" w:rsidRDefault="00AD7118" w:rsidP="00AD7118">
            <w:pPr>
              <w:ind w:firstLine="0"/>
            </w:pPr>
            <w:r>
              <w:t>Landing</w:t>
            </w:r>
          </w:p>
        </w:tc>
      </w:tr>
      <w:tr w:rsidR="00AD7118" w:rsidRPr="00AD7118" w14:paraId="1D0DE4C9" w14:textId="77777777" w:rsidTr="00AD7118">
        <w:tc>
          <w:tcPr>
            <w:tcW w:w="2179" w:type="dxa"/>
            <w:shd w:val="clear" w:color="auto" w:fill="auto"/>
          </w:tcPr>
          <w:p w14:paraId="4617EE1E" w14:textId="08FABABD" w:rsidR="00AD7118" w:rsidRPr="00AD7118" w:rsidRDefault="00AD7118" w:rsidP="00AD7118">
            <w:pPr>
              <w:ind w:firstLine="0"/>
            </w:pPr>
            <w:r>
              <w:t>Lawson</w:t>
            </w:r>
          </w:p>
        </w:tc>
        <w:tc>
          <w:tcPr>
            <w:tcW w:w="2179" w:type="dxa"/>
            <w:shd w:val="clear" w:color="auto" w:fill="auto"/>
          </w:tcPr>
          <w:p w14:paraId="1F16CD04" w14:textId="15DA9F8F" w:rsidR="00AD7118" w:rsidRPr="00AD7118" w:rsidRDefault="00AD7118" w:rsidP="00AD7118">
            <w:pPr>
              <w:ind w:firstLine="0"/>
            </w:pPr>
            <w:r>
              <w:t>Leber</w:t>
            </w:r>
          </w:p>
        </w:tc>
        <w:tc>
          <w:tcPr>
            <w:tcW w:w="2180" w:type="dxa"/>
            <w:shd w:val="clear" w:color="auto" w:fill="auto"/>
          </w:tcPr>
          <w:p w14:paraId="48C3DD4E" w14:textId="7F27DB94" w:rsidR="00AD7118" w:rsidRPr="00AD7118" w:rsidRDefault="00AD7118" w:rsidP="00AD7118">
            <w:pPr>
              <w:ind w:firstLine="0"/>
            </w:pPr>
            <w:r>
              <w:t>Ligon</w:t>
            </w:r>
          </w:p>
        </w:tc>
      </w:tr>
      <w:tr w:rsidR="00AD7118" w:rsidRPr="00AD7118" w14:paraId="325A8527" w14:textId="77777777" w:rsidTr="00AD7118">
        <w:tc>
          <w:tcPr>
            <w:tcW w:w="2179" w:type="dxa"/>
            <w:shd w:val="clear" w:color="auto" w:fill="auto"/>
          </w:tcPr>
          <w:p w14:paraId="390EB8A1" w14:textId="371FCA88" w:rsidR="00AD7118" w:rsidRPr="00AD7118" w:rsidRDefault="00AD7118" w:rsidP="00AD7118">
            <w:pPr>
              <w:ind w:firstLine="0"/>
            </w:pPr>
            <w:r>
              <w:t>Long</w:t>
            </w:r>
          </w:p>
        </w:tc>
        <w:tc>
          <w:tcPr>
            <w:tcW w:w="2179" w:type="dxa"/>
            <w:shd w:val="clear" w:color="auto" w:fill="auto"/>
          </w:tcPr>
          <w:p w14:paraId="04CDC884" w14:textId="59A9905B" w:rsidR="00AD7118" w:rsidRPr="00AD7118" w:rsidRDefault="00AD7118" w:rsidP="00AD7118">
            <w:pPr>
              <w:ind w:firstLine="0"/>
            </w:pPr>
            <w:r>
              <w:t>Lowe</w:t>
            </w:r>
          </w:p>
        </w:tc>
        <w:tc>
          <w:tcPr>
            <w:tcW w:w="2180" w:type="dxa"/>
            <w:shd w:val="clear" w:color="auto" w:fill="auto"/>
          </w:tcPr>
          <w:p w14:paraId="65922321" w14:textId="5913E1CD" w:rsidR="00AD7118" w:rsidRPr="00AD7118" w:rsidRDefault="00AD7118" w:rsidP="00AD7118">
            <w:pPr>
              <w:ind w:firstLine="0"/>
            </w:pPr>
            <w:r>
              <w:t>Magnuson</w:t>
            </w:r>
          </w:p>
        </w:tc>
      </w:tr>
      <w:tr w:rsidR="00AD7118" w:rsidRPr="00AD7118" w14:paraId="18D67E38" w14:textId="77777777" w:rsidTr="00AD7118">
        <w:tc>
          <w:tcPr>
            <w:tcW w:w="2179" w:type="dxa"/>
            <w:shd w:val="clear" w:color="auto" w:fill="auto"/>
          </w:tcPr>
          <w:p w14:paraId="55B2ECAD" w14:textId="6ACA6124" w:rsidR="00AD7118" w:rsidRPr="00AD7118" w:rsidRDefault="00AD7118" w:rsidP="00AD7118">
            <w:pPr>
              <w:ind w:firstLine="0"/>
            </w:pPr>
            <w:r>
              <w:t>May</w:t>
            </w:r>
          </w:p>
        </w:tc>
        <w:tc>
          <w:tcPr>
            <w:tcW w:w="2179" w:type="dxa"/>
            <w:shd w:val="clear" w:color="auto" w:fill="auto"/>
          </w:tcPr>
          <w:p w14:paraId="4C2E9BF0" w14:textId="70FDA2F4" w:rsidR="00AD7118" w:rsidRPr="00AD7118" w:rsidRDefault="00AD7118" w:rsidP="00AD7118">
            <w:pPr>
              <w:ind w:firstLine="0"/>
            </w:pPr>
            <w:r>
              <w:t>McCabe</w:t>
            </w:r>
          </w:p>
        </w:tc>
        <w:tc>
          <w:tcPr>
            <w:tcW w:w="2180" w:type="dxa"/>
            <w:shd w:val="clear" w:color="auto" w:fill="auto"/>
          </w:tcPr>
          <w:p w14:paraId="33212007" w14:textId="4D6154AA" w:rsidR="00AD7118" w:rsidRPr="00AD7118" w:rsidRDefault="00AD7118" w:rsidP="00AD7118">
            <w:pPr>
              <w:ind w:firstLine="0"/>
            </w:pPr>
            <w:r>
              <w:t>McCravy</w:t>
            </w:r>
          </w:p>
        </w:tc>
      </w:tr>
      <w:tr w:rsidR="00AD7118" w:rsidRPr="00AD7118" w14:paraId="124DBF90" w14:textId="77777777" w:rsidTr="00AD7118">
        <w:tc>
          <w:tcPr>
            <w:tcW w:w="2179" w:type="dxa"/>
            <w:shd w:val="clear" w:color="auto" w:fill="auto"/>
          </w:tcPr>
          <w:p w14:paraId="77B4DD5E" w14:textId="29F9D87F" w:rsidR="00AD7118" w:rsidRPr="00AD7118" w:rsidRDefault="00AD7118" w:rsidP="00AD7118">
            <w:pPr>
              <w:ind w:firstLine="0"/>
            </w:pPr>
            <w:r>
              <w:t>McDaniel</w:t>
            </w:r>
          </w:p>
        </w:tc>
        <w:tc>
          <w:tcPr>
            <w:tcW w:w="2179" w:type="dxa"/>
            <w:shd w:val="clear" w:color="auto" w:fill="auto"/>
          </w:tcPr>
          <w:p w14:paraId="709D53BC" w14:textId="70F358B3" w:rsidR="00AD7118" w:rsidRPr="00AD7118" w:rsidRDefault="00AD7118" w:rsidP="00AD7118">
            <w:pPr>
              <w:ind w:firstLine="0"/>
            </w:pPr>
            <w:r>
              <w:t>Mitchell</w:t>
            </w:r>
          </w:p>
        </w:tc>
        <w:tc>
          <w:tcPr>
            <w:tcW w:w="2180" w:type="dxa"/>
            <w:shd w:val="clear" w:color="auto" w:fill="auto"/>
          </w:tcPr>
          <w:p w14:paraId="5EA24569" w14:textId="429EBFB1" w:rsidR="00AD7118" w:rsidRPr="00AD7118" w:rsidRDefault="00AD7118" w:rsidP="00AD7118">
            <w:pPr>
              <w:ind w:firstLine="0"/>
            </w:pPr>
            <w:r>
              <w:t>T. Moore</w:t>
            </w:r>
          </w:p>
        </w:tc>
      </w:tr>
      <w:tr w:rsidR="00AD7118" w:rsidRPr="00AD7118" w14:paraId="4B7CF776" w14:textId="77777777" w:rsidTr="00AD7118">
        <w:tc>
          <w:tcPr>
            <w:tcW w:w="2179" w:type="dxa"/>
            <w:shd w:val="clear" w:color="auto" w:fill="auto"/>
          </w:tcPr>
          <w:p w14:paraId="4BBAB8CD" w14:textId="5F2CBC18" w:rsidR="00AD7118" w:rsidRPr="00AD7118" w:rsidRDefault="00AD7118" w:rsidP="00AD7118">
            <w:pPr>
              <w:ind w:firstLine="0"/>
            </w:pPr>
            <w:r>
              <w:t>A. M. Morgan</w:t>
            </w:r>
          </w:p>
        </w:tc>
        <w:tc>
          <w:tcPr>
            <w:tcW w:w="2179" w:type="dxa"/>
            <w:shd w:val="clear" w:color="auto" w:fill="auto"/>
          </w:tcPr>
          <w:p w14:paraId="555060DF" w14:textId="5238D9E8" w:rsidR="00AD7118" w:rsidRPr="00AD7118" w:rsidRDefault="00AD7118" w:rsidP="00AD7118">
            <w:pPr>
              <w:ind w:firstLine="0"/>
            </w:pPr>
            <w:r>
              <w:t>T. A. Morgan</w:t>
            </w:r>
          </w:p>
        </w:tc>
        <w:tc>
          <w:tcPr>
            <w:tcW w:w="2180" w:type="dxa"/>
            <w:shd w:val="clear" w:color="auto" w:fill="auto"/>
          </w:tcPr>
          <w:p w14:paraId="07A12108" w14:textId="6A0C766A" w:rsidR="00AD7118" w:rsidRPr="00AD7118" w:rsidRDefault="00AD7118" w:rsidP="00AD7118">
            <w:pPr>
              <w:ind w:firstLine="0"/>
            </w:pPr>
            <w:r>
              <w:t>Moss</w:t>
            </w:r>
          </w:p>
        </w:tc>
      </w:tr>
      <w:tr w:rsidR="00AD7118" w:rsidRPr="00AD7118" w14:paraId="3E67D699" w14:textId="77777777" w:rsidTr="00AD7118">
        <w:tc>
          <w:tcPr>
            <w:tcW w:w="2179" w:type="dxa"/>
            <w:shd w:val="clear" w:color="auto" w:fill="auto"/>
          </w:tcPr>
          <w:p w14:paraId="142E559E" w14:textId="7B27B83D" w:rsidR="00AD7118" w:rsidRPr="00AD7118" w:rsidRDefault="00AD7118" w:rsidP="00AD7118">
            <w:pPr>
              <w:ind w:firstLine="0"/>
            </w:pPr>
            <w:r>
              <w:t>Murphy</w:t>
            </w:r>
          </w:p>
        </w:tc>
        <w:tc>
          <w:tcPr>
            <w:tcW w:w="2179" w:type="dxa"/>
            <w:shd w:val="clear" w:color="auto" w:fill="auto"/>
          </w:tcPr>
          <w:p w14:paraId="50974984" w14:textId="3DD40667" w:rsidR="00AD7118" w:rsidRPr="00AD7118" w:rsidRDefault="00AD7118" w:rsidP="00AD7118">
            <w:pPr>
              <w:ind w:firstLine="0"/>
            </w:pPr>
            <w:r>
              <w:t>Neese</w:t>
            </w:r>
          </w:p>
        </w:tc>
        <w:tc>
          <w:tcPr>
            <w:tcW w:w="2180" w:type="dxa"/>
            <w:shd w:val="clear" w:color="auto" w:fill="auto"/>
          </w:tcPr>
          <w:p w14:paraId="56EC32DB" w14:textId="0A067C35" w:rsidR="00AD7118" w:rsidRPr="00AD7118" w:rsidRDefault="00AD7118" w:rsidP="00AD7118">
            <w:pPr>
              <w:ind w:firstLine="0"/>
            </w:pPr>
            <w:r>
              <w:t>B. Newton</w:t>
            </w:r>
          </w:p>
        </w:tc>
      </w:tr>
      <w:tr w:rsidR="00AD7118" w:rsidRPr="00AD7118" w14:paraId="33C306E0" w14:textId="77777777" w:rsidTr="00AD7118">
        <w:tc>
          <w:tcPr>
            <w:tcW w:w="2179" w:type="dxa"/>
            <w:shd w:val="clear" w:color="auto" w:fill="auto"/>
          </w:tcPr>
          <w:p w14:paraId="30A079A9" w14:textId="35D7A81D" w:rsidR="00AD7118" w:rsidRPr="00AD7118" w:rsidRDefault="00AD7118" w:rsidP="00AD7118">
            <w:pPr>
              <w:ind w:firstLine="0"/>
            </w:pPr>
            <w:r>
              <w:t>W. Newton</w:t>
            </w:r>
          </w:p>
        </w:tc>
        <w:tc>
          <w:tcPr>
            <w:tcW w:w="2179" w:type="dxa"/>
            <w:shd w:val="clear" w:color="auto" w:fill="auto"/>
          </w:tcPr>
          <w:p w14:paraId="17680637" w14:textId="2D59367B" w:rsidR="00AD7118" w:rsidRPr="00AD7118" w:rsidRDefault="00AD7118" w:rsidP="00AD7118">
            <w:pPr>
              <w:ind w:firstLine="0"/>
            </w:pPr>
            <w:r>
              <w:t>Nutt</w:t>
            </w:r>
          </w:p>
        </w:tc>
        <w:tc>
          <w:tcPr>
            <w:tcW w:w="2180" w:type="dxa"/>
            <w:shd w:val="clear" w:color="auto" w:fill="auto"/>
          </w:tcPr>
          <w:p w14:paraId="0CC319D7" w14:textId="528BCD45" w:rsidR="00AD7118" w:rsidRPr="00AD7118" w:rsidRDefault="00AD7118" w:rsidP="00AD7118">
            <w:pPr>
              <w:ind w:firstLine="0"/>
            </w:pPr>
            <w:r>
              <w:t>O'Neal</w:t>
            </w:r>
          </w:p>
        </w:tc>
      </w:tr>
      <w:tr w:rsidR="00AD7118" w:rsidRPr="00AD7118" w14:paraId="59AA6656" w14:textId="77777777" w:rsidTr="00AD7118">
        <w:tc>
          <w:tcPr>
            <w:tcW w:w="2179" w:type="dxa"/>
            <w:shd w:val="clear" w:color="auto" w:fill="auto"/>
          </w:tcPr>
          <w:p w14:paraId="5BEB9AF0" w14:textId="584EBFEF" w:rsidR="00AD7118" w:rsidRPr="00AD7118" w:rsidRDefault="00AD7118" w:rsidP="00AD7118">
            <w:pPr>
              <w:ind w:firstLine="0"/>
            </w:pPr>
            <w:r>
              <w:t>Oremus</w:t>
            </w:r>
          </w:p>
        </w:tc>
        <w:tc>
          <w:tcPr>
            <w:tcW w:w="2179" w:type="dxa"/>
            <w:shd w:val="clear" w:color="auto" w:fill="auto"/>
          </w:tcPr>
          <w:p w14:paraId="78A3C1AD" w14:textId="602614EE" w:rsidR="00AD7118" w:rsidRPr="00AD7118" w:rsidRDefault="00AD7118" w:rsidP="00AD7118">
            <w:pPr>
              <w:ind w:firstLine="0"/>
            </w:pPr>
            <w:r>
              <w:t>Ott</w:t>
            </w:r>
          </w:p>
        </w:tc>
        <w:tc>
          <w:tcPr>
            <w:tcW w:w="2180" w:type="dxa"/>
            <w:shd w:val="clear" w:color="auto" w:fill="auto"/>
          </w:tcPr>
          <w:p w14:paraId="3D49F78B" w14:textId="2FFDD7E3" w:rsidR="00AD7118" w:rsidRPr="00AD7118" w:rsidRDefault="00AD7118" w:rsidP="00AD7118">
            <w:pPr>
              <w:ind w:firstLine="0"/>
            </w:pPr>
            <w:r>
              <w:t>Pace</w:t>
            </w:r>
          </w:p>
        </w:tc>
      </w:tr>
      <w:tr w:rsidR="00AD7118" w:rsidRPr="00AD7118" w14:paraId="41772105" w14:textId="77777777" w:rsidTr="00AD7118">
        <w:tc>
          <w:tcPr>
            <w:tcW w:w="2179" w:type="dxa"/>
            <w:shd w:val="clear" w:color="auto" w:fill="auto"/>
          </w:tcPr>
          <w:p w14:paraId="7924DF15" w14:textId="384FE8BF" w:rsidR="00AD7118" w:rsidRPr="00AD7118" w:rsidRDefault="00AD7118" w:rsidP="00AD7118">
            <w:pPr>
              <w:ind w:firstLine="0"/>
            </w:pPr>
            <w:r>
              <w:t>Pedalino</w:t>
            </w:r>
          </w:p>
        </w:tc>
        <w:tc>
          <w:tcPr>
            <w:tcW w:w="2179" w:type="dxa"/>
            <w:shd w:val="clear" w:color="auto" w:fill="auto"/>
          </w:tcPr>
          <w:p w14:paraId="168F33C6" w14:textId="6CA0B396" w:rsidR="00AD7118" w:rsidRPr="00AD7118" w:rsidRDefault="00AD7118" w:rsidP="00AD7118">
            <w:pPr>
              <w:ind w:firstLine="0"/>
            </w:pPr>
            <w:r>
              <w:t>Pendarvis</w:t>
            </w:r>
          </w:p>
        </w:tc>
        <w:tc>
          <w:tcPr>
            <w:tcW w:w="2180" w:type="dxa"/>
            <w:shd w:val="clear" w:color="auto" w:fill="auto"/>
          </w:tcPr>
          <w:p w14:paraId="0EC1F23F" w14:textId="6C167747" w:rsidR="00AD7118" w:rsidRPr="00AD7118" w:rsidRDefault="00AD7118" w:rsidP="00AD7118">
            <w:pPr>
              <w:ind w:firstLine="0"/>
            </w:pPr>
            <w:r>
              <w:t>Pope</w:t>
            </w:r>
          </w:p>
        </w:tc>
      </w:tr>
      <w:tr w:rsidR="00AD7118" w:rsidRPr="00AD7118" w14:paraId="1DDFEE95" w14:textId="77777777" w:rsidTr="00AD7118">
        <w:tc>
          <w:tcPr>
            <w:tcW w:w="2179" w:type="dxa"/>
            <w:shd w:val="clear" w:color="auto" w:fill="auto"/>
          </w:tcPr>
          <w:p w14:paraId="123A9742" w14:textId="34EACD50" w:rsidR="00AD7118" w:rsidRPr="00AD7118" w:rsidRDefault="00AD7118" w:rsidP="00AD7118">
            <w:pPr>
              <w:ind w:firstLine="0"/>
            </w:pPr>
            <w:r>
              <w:t>Rivers</w:t>
            </w:r>
          </w:p>
        </w:tc>
        <w:tc>
          <w:tcPr>
            <w:tcW w:w="2179" w:type="dxa"/>
            <w:shd w:val="clear" w:color="auto" w:fill="auto"/>
          </w:tcPr>
          <w:p w14:paraId="6CC97BAB" w14:textId="2ED34CE8" w:rsidR="00AD7118" w:rsidRPr="00AD7118" w:rsidRDefault="00AD7118" w:rsidP="00AD7118">
            <w:pPr>
              <w:ind w:firstLine="0"/>
            </w:pPr>
            <w:r>
              <w:t>Robbins</w:t>
            </w:r>
          </w:p>
        </w:tc>
        <w:tc>
          <w:tcPr>
            <w:tcW w:w="2180" w:type="dxa"/>
            <w:shd w:val="clear" w:color="auto" w:fill="auto"/>
          </w:tcPr>
          <w:p w14:paraId="089A2DE9" w14:textId="7B3A27C2" w:rsidR="00AD7118" w:rsidRPr="00AD7118" w:rsidRDefault="00AD7118" w:rsidP="00AD7118">
            <w:pPr>
              <w:ind w:firstLine="0"/>
            </w:pPr>
            <w:r>
              <w:t>Rose</w:t>
            </w:r>
          </w:p>
        </w:tc>
      </w:tr>
      <w:tr w:rsidR="00AD7118" w:rsidRPr="00AD7118" w14:paraId="085A9FF2" w14:textId="77777777" w:rsidTr="00AD7118">
        <w:tc>
          <w:tcPr>
            <w:tcW w:w="2179" w:type="dxa"/>
            <w:shd w:val="clear" w:color="auto" w:fill="auto"/>
          </w:tcPr>
          <w:p w14:paraId="32D080AE" w14:textId="0114489F" w:rsidR="00AD7118" w:rsidRPr="00AD7118" w:rsidRDefault="00AD7118" w:rsidP="00AD7118">
            <w:pPr>
              <w:ind w:firstLine="0"/>
            </w:pPr>
            <w:r>
              <w:t>Rutherford</w:t>
            </w:r>
          </w:p>
        </w:tc>
        <w:tc>
          <w:tcPr>
            <w:tcW w:w="2179" w:type="dxa"/>
            <w:shd w:val="clear" w:color="auto" w:fill="auto"/>
          </w:tcPr>
          <w:p w14:paraId="03E54FAF" w14:textId="0232BB15" w:rsidR="00AD7118" w:rsidRPr="00AD7118" w:rsidRDefault="00AD7118" w:rsidP="00AD7118">
            <w:pPr>
              <w:ind w:firstLine="0"/>
            </w:pPr>
            <w:r>
              <w:t>Sandifer</w:t>
            </w:r>
          </w:p>
        </w:tc>
        <w:tc>
          <w:tcPr>
            <w:tcW w:w="2180" w:type="dxa"/>
            <w:shd w:val="clear" w:color="auto" w:fill="auto"/>
          </w:tcPr>
          <w:p w14:paraId="0F2E9018" w14:textId="6F3FB466" w:rsidR="00AD7118" w:rsidRPr="00AD7118" w:rsidRDefault="00AD7118" w:rsidP="00AD7118">
            <w:pPr>
              <w:ind w:firstLine="0"/>
            </w:pPr>
            <w:r>
              <w:t>Schuessler</w:t>
            </w:r>
          </w:p>
        </w:tc>
      </w:tr>
      <w:tr w:rsidR="00AD7118" w:rsidRPr="00AD7118" w14:paraId="01D001F9" w14:textId="77777777" w:rsidTr="00AD7118">
        <w:tc>
          <w:tcPr>
            <w:tcW w:w="2179" w:type="dxa"/>
            <w:shd w:val="clear" w:color="auto" w:fill="auto"/>
          </w:tcPr>
          <w:p w14:paraId="17B6B55F" w14:textId="79F892FD" w:rsidR="00AD7118" w:rsidRPr="00AD7118" w:rsidRDefault="00AD7118" w:rsidP="00AD7118">
            <w:pPr>
              <w:ind w:firstLine="0"/>
            </w:pPr>
            <w:r>
              <w:t>Sessions</w:t>
            </w:r>
          </w:p>
        </w:tc>
        <w:tc>
          <w:tcPr>
            <w:tcW w:w="2179" w:type="dxa"/>
            <w:shd w:val="clear" w:color="auto" w:fill="auto"/>
          </w:tcPr>
          <w:p w14:paraId="5758C8AA" w14:textId="502BF503" w:rsidR="00AD7118" w:rsidRPr="00AD7118" w:rsidRDefault="00AD7118" w:rsidP="00AD7118">
            <w:pPr>
              <w:ind w:firstLine="0"/>
            </w:pPr>
            <w:r>
              <w:t>G. M. Smith</w:t>
            </w:r>
          </w:p>
        </w:tc>
        <w:tc>
          <w:tcPr>
            <w:tcW w:w="2180" w:type="dxa"/>
            <w:shd w:val="clear" w:color="auto" w:fill="auto"/>
          </w:tcPr>
          <w:p w14:paraId="041702B8" w14:textId="41634CBB" w:rsidR="00AD7118" w:rsidRPr="00AD7118" w:rsidRDefault="00AD7118" w:rsidP="00AD7118">
            <w:pPr>
              <w:ind w:firstLine="0"/>
            </w:pPr>
            <w:r>
              <w:t>M. M. Smith</w:t>
            </w:r>
          </w:p>
        </w:tc>
      </w:tr>
      <w:tr w:rsidR="00AD7118" w:rsidRPr="00AD7118" w14:paraId="43CA8A0F" w14:textId="77777777" w:rsidTr="00AD7118">
        <w:tc>
          <w:tcPr>
            <w:tcW w:w="2179" w:type="dxa"/>
            <w:shd w:val="clear" w:color="auto" w:fill="auto"/>
          </w:tcPr>
          <w:p w14:paraId="23E8589E" w14:textId="19837734" w:rsidR="00AD7118" w:rsidRPr="00AD7118" w:rsidRDefault="00AD7118" w:rsidP="00AD7118">
            <w:pPr>
              <w:ind w:firstLine="0"/>
            </w:pPr>
            <w:r>
              <w:t>Stavrinakis</w:t>
            </w:r>
          </w:p>
        </w:tc>
        <w:tc>
          <w:tcPr>
            <w:tcW w:w="2179" w:type="dxa"/>
            <w:shd w:val="clear" w:color="auto" w:fill="auto"/>
          </w:tcPr>
          <w:p w14:paraId="239C70DB" w14:textId="6380D47D" w:rsidR="00AD7118" w:rsidRPr="00AD7118" w:rsidRDefault="00AD7118" w:rsidP="00AD7118">
            <w:pPr>
              <w:ind w:firstLine="0"/>
            </w:pPr>
            <w:r>
              <w:t>Taylor</w:t>
            </w:r>
          </w:p>
        </w:tc>
        <w:tc>
          <w:tcPr>
            <w:tcW w:w="2180" w:type="dxa"/>
            <w:shd w:val="clear" w:color="auto" w:fill="auto"/>
          </w:tcPr>
          <w:p w14:paraId="43A248AA" w14:textId="6064AE01" w:rsidR="00AD7118" w:rsidRPr="00AD7118" w:rsidRDefault="00AD7118" w:rsidP="00AD7118">
            <w:pPr>
              <w:ind w:firstLine="0"/>
            </w:pPr>
            <w:r>
              <w:t>Tedder</w:t>
            </w:r>
          </w:p>
        </w:tc>
      </w:tr>
      <w:tr w:rsidR="00AD7118" w:rsidRPr="00AD7118" w14:paraId="074023D4" w14:textId="77777777" w:rsidTr="00AD7118">
        <w:tc>
          <w:tcPr>
            <w:tcW w:w="2179" w:type="dxa"/>
            <w:shd w:val="clear" w:color="auto" w:fill="auto"/>
          </w:tcPr>
          <w:p w14:paraId="4C1F354B" w14:textId="11743A1A" w:rsidR="00AD7118" w:rsidRPr="00AD7118" w:rsidRDefault="00AD7118" w:rsidP="00AD7118">
            <w:pPr>
              <w:ind w:firstLine="0"/>
            </w:pPr>
            <w:r>
              <w:t>Thayer</w:t>
            </w:r>
          </w:p>
        </w:tc>
        <w:tc>
          <w:tcPr>
            <w:tcW w:w="2179" w:type="dxa"/>
            <w:shd w:val="clear" w:color="auto" w:fill="auto"/>
          </w:tcPr>
          <w:p w14:paraId="644C61E6" w14:textId="32E5B3D7" w:rsidR="00AD7118" w:rsidRPr="00AD7118" w:rsidRDefault="00AD7118" w:rsidP="00AD7118">
            <w:pPr>
              <w:ind w:firstLine="0"/>
            </w:pPr>
            <w:r>
              <w:t>Trantham</w:t>
            </w:r>
          </w:p>
        </w:tc>
        <w:tc>
          <w:tcPr>
            <w:tcW w:w="2180" w:type="dxa"/>
            <w:shd w:val="clear" w:color="auto" w:fill="auto"/>
          </w:tcPr>
          <w:p w14:paraId="6154A4B8" w14:textId="31310205" w:rsidR="00AD7118" w:rsidRPr="00AD7118" w:rsidRDefault="00AD7118" w:rsidP="00AD7118">
            <w:pPr>
              <w:ind w:firstLine="0"/>
            </w:pPr>
            <w:r>
              <w:t>Vaughan</w:t>
            </w:r>
          </w:p>
        </w:tc>
      </w:tr>
      <w:tr w:rsidR="00AD7118" w:rsidRPr="00AD7118" w14:paraId="45E5D6A1" w14:textId="77777777" w:rsidTr="00AD7118">
        <w:tc>
          <w:tcPr>
            <w:tcW w:w="2179" w:type="dxa"/>
            <w:shd w:val="clear" w:color="auto" w:fill="auto"/>
          </w:tcPr>
          <w:p w14:paraId="42AB2E98" w14:textId="40273529" w:rsidR="00AD7118" w:rsidRPr="00AD7118" w:rsidRDefault="00AD7118" w:rsidP="00AD7118">
            <w:pPr>
              <w:ind w:firstLine="0"/>
            </w:pPr>
            <w:r>
              <w:t>Weeks</w:t>
            </w:r>
          </w:p>
        </w:tc>
        <w:tc>
          <w:tcPr>
            <w:tcW w:w="2179" w:type="dxa"/>
            <w:shd w:val="clear" w:color="auto" w:fill="auto"/>
          </w:tcPr>
          <w:p w14:paraId="3C2747FF" w14:textId="3B2F3A57" w:rsidR="00AD7118" w:rsidRPr="00AD7118" w:rsidRDefault="00AD7118" w:rsidP="00AD7118">
            <w:pPr>
              <w:ind w:firstLine="0"/>
            </w:pPr>
            <w:r>
              <w:t>Wetmore</w:t>
            </w:r>
          </w:p>
        </w:tc>
        <w:tc>
          <w:tcPr>
            <w:tcW w:w="2180" w:type="dxa"/>
            <w:shd w:val="clear" w:color="auto" w:fill="auto"/>
          </w:tcPr>
          <w:p w14:paraId="4A01E61E" w14:textId="1DDDEA48" w:rsidR="00AD7118" w:rsidRPr="00AD7118" w:rsidRDefault="00AD7118" w:rsidP="00AD7118">
            <w:pPr>
              <w:ind w:firstLine="0"/>
            </w:pPr>
            <w:r>
              <w:t>Wheeler</w:t>
            </w:r>
          </w:p>
        </w:tc>
      </w:tr>
      <w:tr w:rsidR="00AD7118" w:rsidRPr="00AD7118" w14:paraId="0DE6D9AB" w14:textId="77777777" w:rsidTr="00AD7118">
        <w:tc>
          <w:tcPr>
            <w:tcW w:w="2179" w:type="dxa"/>
            <w:shd w:val="clear" w:color="auto" w:fill="auto"/>
          </w:tcPr>
          <w:p w14:paraId="1D67AE24" w14:textId="65719B5A" w:rsidR="00AD7118" w:rsidRPr="00AD7118" w:rsidRDefault="00AD7118" w:rsidP="00AD7118">
            <w:pPr>
              <w:keepNext/>
              <w:ind w:firstLine="0"/>
            </w:pPr>
            <w:r>
              <w:t>White</w:t>
            </w:r>
          </w:p>
        </w:tc>
        <w:tc>
          <w:tcPr>
            <w:tcW w:w="2179" w:type="dxa"/>
            <w:shd w:val="clear" w:color="auto" w:fill="auto"/>
          </w:tcPr>
          <w:p w14:paraId="2D9051C7" w14:textId="5261CBAC" w:rsidR="00AD7118" w:rsidRPr="00AD7118" w:rsidRDefault="00AD7118" w:rsidP="00AD7118">
            <w:pPr>
              <w:keepNext/>
              <w:ind w:firstLine="0"/>
            </w:pPr>
            <w:r>
              <w:t>Whitmire</w:t>
            </w:r>
          </w:p>
        </w:tc>
        <w:tc>
          <w:tcPr>
            <w:tcW w:w="2180" w:type="dxa"/>
            <w:shd w:val="clear" w:color="auto" w:fill="auto"/>
          </w:tcPr>
          <w:p w14:paraId="149E09B3" w14:textId="0CCF689E" w:rsidR="00AD7118" w:rsidRPr="00AD7118" w:rsidRDefault="00AD7118" w:rsidP="00AD7118">
            <w:pPr>
              <w:keepNext/>
              <w:ind w:firstLine="0"/>
            </w:pPr>
            <w:r>
              <w:t>Williams</w:t>
            </w:r>
          </w:p>
        </w:tc>
      </w:tr>
      <w:tr w:rsidR="00AD7118" w:rsidRPr="00AD7118" w14:paraId="03061A80" w14:textId="77777777" w:rsidTr="00AD7118">
        <w:tc>
          <w:tcPr>
            <w:tcW w:w="2179" w:type="dxa"/>
            <w:shd w:val="clear" w:color="auto" w:fill="auto"/>
          </w:tcPr>
          <w:p w14:paraId="6C392D17" w14:textId="0BED34CB" w:rsidR="00AD7118" w:rsidRPr="00AD7118" w:rsidRDefault="00AD7118" w:rsidP="00AD7118">
            <w:pPr>
              <w:keepNext/>
              <w:ind w:firstLine="0"/>
            </w:pPr>
            <w:r>
              <w:t>Willis</w:t>
            </w:r>
          </w:p>
        </w:tc>
        <w:tc>
          <w:tcPr>
            <w:tcW w:w="2179" w:type="dxa"/>
            <w:shd w:val="clear" w:color="auto" w:fill="auto"/>
          </w:tcPr>
          <w:p w14:paraId="6883BF7E" w14:textId="260EF67C" w:rsidR="00AD7118" w:rsidRPr="00AD7118" w:rsidRDefault="00AD7118" w:rsidP="00AD7118">
            <w:pPr>
              <w:keepNext/>
              <w:ind w:firstLine="0"/>
            </w:pPr>
            <w:r>
              <w:t>Wooten</w:t>
            </w:r>
          </w:p>
        </w:tc>
        <w:tc>
          <w:tcPr>
            <w:tcW w:w="2180" w:type="dxa"/>
            <w:shd w:val="clear" w:color="auto" w:fill="auto"/>
          </w:tcPr>
          <w:p w14:paraId="21563398" w14:textId="77777777" w:rsidR="00AD7118" w:rsidRPr="00AD7118" w:rsidRDefault="00AD7118" w:rsidP="00AD7118">
            <w:pPr>
              <w:keepNext/>
              <w:ind w:firstLine="0"/>
            </w:pPr>
          </w:p>
        </w:tc>
      </w:tr>
    </w:tbl>
    <w:p w14:paraId="16C3D838" w14:textId="77777777" w:rsidR="00AD7118" w:rsidRDefault="00AD7118" w:rsidP="00AD7118"/>
    <w:p w14:paraId="2EAABFC2" w14:textId="31B2DA81" w:rsidR="00AD7118" w:rsidRDefault="00AD7118" w:rsidP="00AD7118">
      <w:pPr>
        <w:jc w:val="center"/>
        <w:rPr>
          <w:b/>
        </w:rPr>
      </w:pPr>
      <w:r w:rsidRPr="00AD7118">
        <w:rPr>
          <w:b/>
        </w:rPr>
        <w:t>Total--116</w:t>
      </w:r>
    </w:p>
    <w:p w14:paraId="35755EC1" w14:textId="72C0EE6C" w:rsidR="00AD7118" w:rsidRDefault="00AD7118" w:rsidP="00AD7118">
      <w:pPr>
        <w:jc w:val="center"/>
        <w:rPr>
          <w:b/>
        </w:rPr>
      </w:pPr>
    </w:p>
    <w:p w14:paraId="104929D8" w14:textId="77777777" w:rsidR="00AD7118" w:rsidRDefault="00AD7118" w:rsidP="00AD7118">
      <w:pPr>
        <w:ind w:firstLine="0"/>
      </w:pPr>
      <w:r w:rsidRPr="00AD7118">
        <w:t xml:space="preserve"> </w:t>
      </w:r>
      <w:r>
        <w:t>Those who voted in the negative are:</w:t>
      </w:r>
    </w:p>
    <w:p w14:paraId="7AEF6728" w14:textId="77777777" w:rsidR="00AD7118" w:rsidRDefault="00AD7118" w:rsidP="00AD7118"/>
    <w:p w14:paraId="1F8CE4E5" w14:textId="77777777" w:rsidR="00AD7118" w:rsidRDefault="00AD7118" w:rsidP="00AD7118">
      <w:pPr>
        <w:jc w:val="center"/>
        <w:rPr>
          <w:b/>
        </w:rPr>
      </w:pPr>
      <w:r w:rsidRPr="00AD7118">
        <w:rPr>
          <w:b/>
        </w:rPr>
        <w:t>Total--0</w:t>
      </w:r>
    </w:p>
    <w:p w14:paraId="5277AEFC" w14:textId="7B35D61E" w:rsidR="00AD7118" w:rsidRDefault="00AD7118" w:rsidP="00AD7118">
      <w:pPr>
        <w:jc w:val="center"/>
        <w:rPr>
          <w:b/>
        </w:rPr>
      </w:pPr>
    </w:p>
    <w:p w14:paraId="03A04660" w14:textId="77777777" w:rsidR="00AD7118" w:rsidRDefault="00AD7118" w:rsidP="00AD7118">
      <w:r>
        <w:t xml:space="preserve">Section 37 was adopted. </w:t>
      </w:r>
    </w:p>
    <w:p w14:paraId="0B4326F6" w14:textId="2A3A5FBE" w:rsidR="00AD7118" w:rsidRDefault="00AD7118" w:rsidP="00AD7118"/>
    <w:p w14:paraId="1C77D497" w14:textId="37059841" w:rsidR="00AD7118" w:rsidRDefault="00AD7118" w:rsidP="00AD7118">
      <w:pPr>
        <w:keepNext/>
        <w:jc w:val="center"/>
        <w:rPr>
          <w:b/>
        </w:rPr>
      </w:pPr>
      <w:r w:rsidRPr="00AD7118">
        <w:rPr>
          <w:b/>
        </w:rPr>
        <w:t>SECTION 39</w:t>
      </w:r>
    </w:p>
    <w:p w14:paraId="63C6CD57" w14:textId="77777777" w:rsidR="00AD7118" w:rsidRDefault="00AD7118" w:rsidP="00AD7118">
      <w:r>
        <w:t xml:space="preserve">The yeas and nays were taken resulting as follows: </w:t>
      </w:r>
    </w:p>
    <w:p w14:paraId="6CAEBD78" w14:textId="771D1A41" w:rsidR="00AD7118" w:rsidRDefault="00AD7118" w:rsidP="00AD7118">
      <w:pPr>
        <w:jc w:val="center"/>
      </w:pPr>
      <w:r>
        <w:t xml:space="preserve"> </w:t>
      </w:r>
      <w:bookmarkStart w:id="60" w:name="vote_start144"/>
      <w:bookmarkEnd w:id="60"/>
      <w:r>
        <w:t>Yeas 118; Nays 0</w:t>
      </w:r>
    </w:p>
    <w:p w14:paraId="3285143E" w14:textId="36666644" w:rsidR="00AD7118" w:rsidRDefault="00AD7118" w:rsidP="00AD7118">
      <w:pPr>
        <w:jc w:val="center"/>
      </w:pPr>
    </w:p>
    <w:p w14:paraId="76755F4A" w14:textId="5C0C9C4C" w:rsidR="00AD7118" w:rsidRDefault="00644F1B" w:rsidP="00AD7118">
      <w:pPr>
        <w:ind w:firstLine="0"/>
      </w:pPr>
      <w:r>
        <w:br w:type="column"/>
      </w:r>
      <w:r w:rsidR="00AD7118">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10DDD05B" w14:textId="77777777" w:rsidTr="00AD7118">
        <w:tc>
          <w:tcPr>
            <w:tcW w:w="2179" w:type="dxa"/>
            <w:shd w:val="clear" w:color="auto" w:fill="auto"/>
          </w:tcPr>
          <w:p w14:paraId="73560C53" w14:textId="1E2429C6" w:rsidR="00AD7118" w:rsidRPr="00AD7118" w:rsidRDefault="00AD7118" w:rsidP="00AD7118">
            <w:pPr>
              <w:keepNext/>
              <w:ind w:firstLine="0"/>
            </w:pPr>
            <w:r>
              <w:t>Anderson</w:t>
            </w:r>
          </w:p>
        </w:tc>
        <w:tc>
          <w:tcPr>
            <w:tcW w:w="2179" w:type="dxa"/>
            <w:shd w:val="clear" w:color="auto" w:fill="auto"/>
          </w:tcPr>
          <w:p w14:paraId="4723CE4D" w14:textId="6C636299" w:rsidR="00AD7118" w:rsidRPr="00AD7118" w:rsidRDefault="00AD7118" w:rsidP="00AD7118">
            <w:pPr>
              <w:keepNext/>
              <w:ind w:firstLine="0"/>
            </w:pPr>
            <w:r>
              <w:t>Bailey</w:t>
            </w:r>
          </w:p>
        </w:tc>
        <w:tc>
          <w:tcPr>
            <w:tcW w:w="2180" w:type="dxa"/>
            <w:shd w:val="clear" w:color="auto" w:fill="auto"/>
          </w:tcPr>
          <w:p w14:paraId="43AE4D71" w14:textId="3BCA8756" w:rsidR="00AD7118" w:rsidRPr="00AD7118" w:rsidRDefault="00AD7118" w:rsidP="00AD7118">
            <w:pPr>
              <w:keepNext/>
              <w:ind w:firstLine="0"/>
            </w:pPr>
            <w:r>
              <w:t>Ballentine</w:t>
            </w:r>
          </w:p>
        </w:tc>
      </w:tr>
      <w:tr w:rsidR="00AD7118" w:rsidRPr="00AD7118" w14:paraId="2C24B40E" w14:textId="77777777" w:rsidTr="00AD7118">
        <w:tc>
          <w:tcPr>
            <w:tcW w:w="2179" w:type="dxa"/>
            <w:shd w:val="clear" w:color="auto" w:fill="auto"/>
          </w:tcPr>
          <w:p w14:paraId="288EE08B" w14:textId="63B6BC8A" w:rsidR="00AD7118" w:rsidRPr="00AD7118" w:rsidRDefault="00AD7118" w:rsidP="00AD7118">
            <w:pPr>
              <w:ind w:firstLine="0"/>
            </w:pPr>
            <w:r>
              <w:t>Bamberg</w:t>
            </w:r>
          </w:p>
        </w:tc>
        <w:tc>
          <w:tcPr>
            <w:tcW w:w="2179" w:type="dxa"/>
            <w:shd w:val="clear" w:color="auto" w:fill="auto"/>
          </w:tcPr>
          <w:p w14:paraId="0C48F1CA" w14:textId="746BF337" w:rsidR="00AD7118" w:rsidRPr="00AD7118" w:rsidRDefault="00AD7118" w:rsidP="00AD7118">
            <w:pPr>
              <w:ind w:firstLine="0"/>
            </w:pPr>
            <w:r>
              <w:t>Bannister</w:t>
            </w:r>
          </w:p>
        </w:tc>
        <w:tc>
          <w:tcPr>
            <w:tcW w:w="2180" w:type="dxa"/>
            <w:shd w:val="clear" w:color="auto" w:fill="auto"/>
          </w:tcPr>
          <w:p w14:paraId="65709C2F" w14:textId="6C5E7333" w:rsidR="00AD7118" w:rsidRPr="00AD7118" w:rsidRDefault="00AD7118" w:rsidP="00AD7118">
            <w:pPr>
              <w:ind w:firstLine="0"/>
            </w:pPr>
            <w:r>
              <w:t>Bauer</w:t>
            </w:r>
          </w:p>
        </w:tc>
      </w:tr>
      <w:tr w:rsidR="00AD7118" w:rsidRPr="00AD7118" w14:paraId="076753CD" w14:textId="77777777" w:rsidTr="00AD7118">
        <w:tc>
          <w:tcPr>
            <w:tcW w:w="2179" w:type="dxa"/>
            <w:shd w:val="clear" w:color="auto" w:fill="auto"/>
          </w:tcPr>
          <w:p w14:paraId="171C5607" w14:textId="7E764CDB" w:rsidR="00AD7118" w:rsidRPr="00AD7118" w:rsidRDefault="00AD7118" w:rsidP="00AD7118">
            <w:pPr>
              <w:ind w:firstLine="0"/>
            </w:pPr>
            <w:r>
              <w:t>Beach</w:t>
            </w:r>
          </w:p>
        </w:tc>
        <w:tc>
          <w:tcPr>
            <w:tcW w:w="2179" w:type="dxa"/>
            <w:shd w:val="clear" w:color="auto" w:fill="auto"/>
          </w:tcPr>
          <w:p w14:paraId="351D1553" w14:textId="1B6F6BF7" w:rsidR="00AD7118" w:rsidRPr="00AD7118" w:rsidRDefault="00AD7118" w:rsidP="00AD7118">
            <w:pPr>
              <w:ind w:firstLine="0"/>
            </w:pPr>
            <w:r>
              <w:t>Bernstein</w:t>
            </w:r>
          </w:p>
        </w:tc>
        <w:tc>
          <w:tcPr>
            <w:tcW w:w="2180" w:type="dxa"/>
            <w:shd w:val="clear" w:color="auto" w:fill="auto"/>
          </w:tcPr>
          <w:p w14:paraId="37C7CF45" w14:textId="1C8DA6B1" w:rsidR="00AD7118" w:rsidRPr="00AD7118" w:rsidRDefault="00AD7118" w:rsidP="00AD7118">
            <w:pPr>
              <w:ind w:firstLine="0"/>
            </w:pPr>
            <w:r>
              <w:t>Blackwell</w:t>
            </w:r>
          </w:p>
        </w:tc>
      </w:tr>
      <w:tr w:rsidR="00AD7118" w:rsidRPr="00AD7118" w14:paraId="64DA56D8" w14:textId="77777777" w:rsidTr="00AD7118">
        <w:tc>
          <w:tcPr>
            <w:tcW w:w="2179" w:type="dxa"/>
            <w:shd w:val="clear" w:color="auto" w:fill="auto"/>
          </w:tcPr>
          <w:p w14:paraId="220688C3" w14:textId="0140A47A" w:rsidR="00AD7118" w:rsidRPr="00AD7118" w:rsidRDefault="00AD7118" w:rsidP="00AD7118">
            <w:pPr>
              <w:ind w:firstLine="0"/>
            </w:pPr>
            <w:r>
              <w:t>Bradley</w:t>
            </w:r>
          </w:p>
        </w:tc>
        <w:tc>
          <w:tcPr>
            <w:tcW w:w="2179" w:type="dxa"/>
            <w:shd w:val="clear" w:color="auto" w:fill="auto"/>
          </w:tcPr>
          <w:p w14:paraId="6FB95789" w14:textId="27F29D6F" w:rsidR="00AD7118" w:rsidRPr="00AD7118" w:rsidRDefault="00AD7118" w:rsidP="00AD7118">
            <w:pPr>
              <w:ind w:firstLine="0"/>
            </w:pPr>
            <w:r>
              <w:t>Brewer</w:t>
            </w:r>
          </w:p>
        </w:tc>
        <w:tc>
          <w:tcPr>
            <w:tcW w:w="2180" w:type="dxa"/>
            <w:shd w:val="clear" w:color="auto" w:fill="auto"/>
          </w:tcPr>
          <w:p w14:paraId="3460138A" w14:textId="218E7F3F" w:rsidR="00AD7118" w:rsidRPr="00AD7118" w:rsidRDefault="00AD7118" w:rsidP="00AD7118">
            <w:pPr>
              <w:ind w:firstLine="0"/>
            </w:pPr>
            <w:r>
              <w:t>Brittain</w:t>
            </w:r>
          </w:p>
        </w:tc>
      </w:tr>
      <w:tr w:rsidR="00AD7118" w:rsidRPr="00AD7118" w14:paraId="36A0322B" w14:textId="77777777" w:rsidTr="00AD7118">
        <w:tc>
          <w:tcPr>
            <w:tcW w:w="2179" w:type="dxa"/>
            <w:shd w:val="clear" w:color="auto" w:fill="auto"/>
          </w:tcPr>
          <w:p w14:paraId="274281C6" w14:textId="72B463A5" w:rsidR="00AD7118" w:rsidRPr="00AD7118" w:rsidRDefault="00AD7118" w:rsidP="00AD7118">
            <w:pPr>
              <w:ind w:firstLine="0"/>
            </w:pPr>
            <w:r>
              <w:t>Burns</w:t>
            </w:r>
          </w:p>
        </w:tc>
        <w:tc>
          <w:tcPr>
            <w:tcW w:w="2179" w:type="dxa"/>
            <w:shd w:val="clear" w:color="auto" w:fill="auto"/>
          </w:tcPr>
          <w:p w14:paraId="3D795296" w14:textId="0D5FABA4" w:rsidR="00AD7118" w:rsidRPr="00AD7118" w:rsidRDefault="00AD7118" w:rsidP="00AD7118">
            <w:pPr>
              <w:ind w:firstLine="0"/>
            </w:pPr>
            <w:r>
              <w:t>Bustos</w:t>
            </w:r>
          </w:p>
        </w:tc>
        <w:tc>
          <w:tcPr>
            <w:tcW w:w="2180" w:type="dxa"/>
            <w:shd w:val="clear" w:color="auto" w:fill="auto"/>
          </w:tcPr>
          <w:p w14:paraId="72620D2B" w14:textId="2A4863A8" w:rsidR="00AD7118" w:rsidRPr="00AD7118" w:rsidRDefault="00AD7118" w:rsidP="00AD7118">
            <w:pPr>
              <w:ind w:firstLine="0"/>
            </w:pPr>
            <w:r>
              <w:t>Calhoon</w:t>
            </w:r>
          </w:p>
        </w:tc>
      </w:tr>
      <w:tr w:rsidR="00AD7118" w:rsidRPr="00AD7118" w14:paraId="4310EC53" w14:textId="77777777" w:rsidTr="00AD7118">
        <w:tc>
          <w:tcPr>
            <w:tcW w:w="2179" w:type="dxa"/>
            <w:shd w:val="clear" w:color="auto" w:fill="auto"/>
          </w:tcPr>
          <w:p w14:paraId="3AB165BA" w14:textId="3623FCE6" w:rsidR="00AD7118" w:rsidRPr="00AD7118" w:rsidRDefault="00AD7118" w:rsidP="00AD7118">
            <w:pPr>
              <w:ind w:firstLine="0"/>
            </w:pPr>
            <w:r>
              <w:t>Carter</w:t>
            </w:r>
          </w:p>
        </w:tc>
        <w:tc>
          <w:tcPr>
            <w:tcW w:w="2179" w:type="dxa"/>
            <w:shd w:val="clear" w:color="auto" w:fill="auto"/>
          </w:tcPr>
          <w:p w14:paraId="42985CB3" w14:textId="1DA9C75E" w:rsidR="00AD7118" w:rsidRPr="00AD7118" w:rsidRDefault="00AD7118" w:rsidP="00AD7118">
            <w:pPr>
              <w:ind w:firstLine="0"/>
            </w:pPr>
            <w:r>
              <w:t>Caskey</w:t>
            </w:r>
          </w:p>
        </w:tc>
        <w:tc>
          <w:tcPr>
            <w:tcW w:w="2180" w:type="dxa"/>
            <w:shd w:val="clear" w:color="auto" w:fill="auto"/>
          </w:tcPr>
          <w:p w14:paraId="6A29077B" w14:textId="15522363" w:rsidR="00AD7118" w:rsidRPr="00AD7118" w:rsidRDefault="00AD7118" w:rsidP="00AD7118">
            <w:pPr>
              <w:ind w:firstLine="0"/>
            </w:pPr>
            <w:r>
              <w:t>Chapman</w:t>
            </w:r>
          </w:p>
        </w:tc>
      </w:tr>
      <w:tr w:rsidR="00AD7118" w:rsidRPr="00AD7118" w14:paraId="7BE2604E" w14:textId="77777777" w:rsidTr="00AD7118">
        <w:tc>
          <w:tcPr>
            <w:tcW w:w="2179" w:type="dxa"/>
            <w:shd w:val="clear" w:color="auto" w:fill="auto"/>
          </w:tcPr>
          <w:p w14:paraId="7B47028B" w14:textId="0B245653" w:rsidR="00AD7118" w:rsidRPr="00AD7118" w:rsidRDefault="00AD7118" w:rsidP="00AD7118">
            <w:pPr>
              <w:ind w:firstLine="0"/>
            </w:pPr>
            <w:r>
              <w:t>Chumley</w:t>
            </w:r>
          </w:p>
        </w:tc>
        <w:tc>
          <w:tcPr>
            <w:tcW w:w="2179" w:type="dxa"/>
            <w:shd w:val="clear" w:color="auto" w:fill="auto"/>
          </w:tcPr>
          <w:p w14:paraId="6E3978E4" w14:textId="0C105AF7" w:rsidR="00AD7118" w:rsidRPr="00AD7118" w:rsidRDefault="00AD7118" w:rsidP="00AD7118">
            <w:pPr>
              <w:ind w:firstLine="0"/>
            </w:pPr>
            <w:r>
              <w:t>Clyburn</w:t>
            </w:r>
          </w:p>
        </w:tc>
        <w:tc>
          <w:tcPr>
            <w:tcW w:w="2180" w:type="dxa"/>
            <w:shd w:val="clear" w:color="auto" w:fill="auto"/>
          </w:tcPr>
          <w:p w14:paraId="2DDFC056" w14:textId="6A7E5AAB" w:rsidR="00AD7118" w:rsidRPr="00AD7118" w:rsidRDefault="00AD7118" w:rsidP="00AD7118">
            <w:pPr>
              <w:ind w:firstLine="0"/>
            </w:pPr>
            <w:r>
              <w:t>Cobb-Hunter</w:t>
            </w:r>
          </w:p>
        </w:tc>
      </w:tr>
      <w:tr w:rsidR="00AD7118" w:rsidRPr="00AD7118" w14:paraId="74F9A5ED" w14:textId="77777777" w:rsidTr="00AD7118">
        <w:tc>
          <w:tcPr>
            <w:tcW w:w="2179" w:type="dxa"/>
            <w:shd w:val="clear" w:color="auto" w:fill="auto"/>
          </w:tcPr>
          <w:p w14:paraId="369591F6" w14:textId="0C694105" w:rsidR="00AD7118" w:rsidRPr="00AD7118" w:rsidRDefault="00AD7118" w:rsidP="00AD7118">
            <w:pPr>
              <w:ind w:firstLine="0"/>
            </w:pPr>
            <w:r>
              <w:t>Collins</w:t>
            </w:r>
          </w:p>
        </w:tc>
        <w:tc>
          <w:tcPr>
            <w:tcW w:w="2179" w:type="dxa"/>
            <w:shd w:val="clear" w:color="auto" w:fill="auto"/>
          </w:tcPr>
          <w:p w14:paraId="230D6D80" w14:textId="3CF009B3" w:rsidR="00AD7118" w:rsidRPr="00AD7118" w:rsidRDefault="00AD7118" w:rsidP="00AD7118">
            <w:pPr>
              <w:ind w:firstLine="0"/>
            </w:pPr>
            <w:r>
              <w:t>Connell</w:t>
            </w:r>
          </w:p>
        </w:tc>
        <w:tc>
          <w:tcPr>
            <w:tcW w:w="2180" w:type="dxa"/>
            <w:shd w:val="clear" w:color="auto" w:fill="auto"/>
          </w:tcPr>
          <w:p w14:paraId="552E86E3" w14:textId="5FB0EA4C" w:rsidR="00AD7118" w:rsidRPr="00AD7118" w:rsidRDefault="00AD7118" w:rsidP="00AD7118">
            <w:pPr>
              <w:ind w:firstLine="0"/>
            </w:pPr>
            <w:r>
              <w:t>B. J. Cox</w:t>
            </w:r>
          </w:p>
        </w:tc>
      </w:tr>
      <w:tr w:rsidR="00AD7118" w:rsidRPr="00AD7118" w14:paraId="6322F4B9" w14:textId="77777777" w:rsidTr="00AD7118">
        <w:tc>
          <w:tcPr>
            <w:tcW w:w="2179" w:type="dxa"/>
            <w:shd w:val="clear" w:color="auto" w:fill="auto"/>
          </w:tcPr>
          <w:p w14:paraId="285F71C8" w14:textId="21195062" w:rsidR="00AD7118" w:rsidRPr="00AD7118" w:rsidRDefault="00AD7118" w:rsidP="00AD7118">
            <w:pPr>
              <w:ind w:firstLine="0"/>
            </w:pPr>
            <w:r>
              <w:t>B. L. Cox</w:t>
            </w:r>
          </w:p>
        </w:tc>
        <w:tc>
          <w:tcPr>
            <w:tcW w:w="2179" w:type="dxa"/>
            <w:shd w:val="clear" w:color="auto" w:fill="auto"/>
          </w:tcPr>
          <w:p w14:paraId="709CC2B8" w14:textId="632D9338" w:rsidR="00AD7118" w:rsidRPr="00AD7118" w:rsidRDefault="00AD7118" w:rsidP="00AD7118">
            <w:pPr>
              <w:ind w:firstLine="0"/>
            </w:pPr>
            <w:r>
              <w:t>Crawford</w:t>
            </w:r>
          </w:p>
        </w:tc>
        <w:tc>
          <w:tcPr>
            <w:tcW w:w="2180" w:type="dxa"/>
            <w:shd w:val="clear" w:color="auto" w:fill="auto"/>
          </w:tcPr>
          <w:p w14:paraId="48E70E78" w14:textId="6675C074" w:rsidR="00AD7118" w:rsidRPr="00AD7118" w:rsidRDefault="00AD7118" w:rsidP="00AD7118">
            <w:pPr>
              <w:ind w:firstLine="0"/>
            </w:pPr>
            <w:r>
              <w:t>Cromer</w:t>
            </w:r>
          </w:p>
        </w:tc>
      </w:tr>
      <w:tr w:rsidR="00AD7118" w:rsidRPr="00AD7118" w14:paraId="5FD87F13" w14:textId="77777777" w:rsidTr="00AD7118">
        <w:tc>
          <w:tcPr>
            <w:tcW w:w="2179" w:type="dxa"/>
            <w:shd w:val="clear" w:color="auto" w:fill="auto"/>
          </w:tcPr>
          <w:p w14:paraId="4F1342F6" w14:textId="4E651EAC" w:rsidR="00AD7118" w:rsidRPr="00AD7118" w:rsidRDefault="00AD7118" w:rsidP="00AD7118">
            <w:pPr>
              <w:ind w:firstLine="0"/>
            </w:pPr>
            <w:r>
              <w:t>Davis</w:t>
            </w:r>
          </w:p>
        </w:tc>
        <w:tc>
          <w:tcPr>
            <w:tcW w:w="2179" w:type="dxa"/>
            <w:shd w:val="clear" w:color="auto" w:fill="auto"/>
          </w:tcPr>
          <w:p w14:paraId="30FCA478" w14:textId="185681FB" w:rsidR="00AD7118" w:rsidRPr="00AD7118" w:rsidRDefault="00AD7118" w:rsidP="00AD7118">
            <w:pPr>
              <w:ind w:firstLine="0"/>
            </w:pPr>
            <w:r>
              <w:t>Dillard</w:t>
            </w:r>
          </w:p>
        </w:tc>
        <w:tc>
          <w:tcPr>
            <w:tcW w:w="2180" w:type="dxa"/>
            <w:shd w:val="clear" w:color="auto" w:fill="auto"/>
          </w:tcPr>
          <w:p w14:paraId="673E65E9" w14:textId="49C53753" w:rsidR="00AD7118" w:rsidRPr="00AD7118" w:rsidRDefault="00AD7118" w:rsidP="00AD7118">
            <w:pPr>
              <w:ind w:firstLine="0"/>
            </w:pPr>
            <w:r>
              <w:t>Elliott</w:t>
            </w:r>
          </w:p>
        </w:tc>
      </w:tr>
      <w:tr w:rsidR="00AD7118" w:rsidRPr="00AD7118" w14:paraId="553CCC2A" w14:textId="77777777" w:rsidTr="00AD7118">
        <w:tc>
          <w:tcPr>
            <w:tcW w:w="2179" w:type="dxa"/>
            <w:shd w:val="clear" w:color="auto" w:fill="auto"/>
          </w:tcPr>
          <w:p w14:paraId="0F8FD72B" w14:textId="2DE84D62" w:rsidR="00AD7118" w:rsidRPr="00AD7118" w:rsidRDefault="00AD7118" w:rsidP="00AD7118">
            <w:pPr>
              <w:ind w:firstLine="0"/>
            </w:pPr>
            <w:r>
              <w:t>Erickson</w:t>
            </w:r>
          </w:p>
        </w:tc>
        <w:tc>
          <w:tcPr>
            <w:tcW w:w="2179" w:type="dxa"/>
            <w:shd w:val="clear" w:color="auto" w:fill="auto"/>
          </w:tcPr>
          <w:p w14:paraId="1C3E493E" w14:textId="43ED8776" w:rsidR="00AD7118" w:rsidRPr="00AD7118" w:rsidRDefault="00AD7118" w:rsidP="00AD7118">
            <w:pPr>
              <w:ind w:firstLine="0"/>
            </w:pPr>
            <w:r>
              <w:t>Felder</w:t>
            </w:r>
          </w:p>
        </w:tc>
        <w:tc>
          <w:tcPr>
            <w:tcW w:w="2180" w:type="dxa"/>
            <w:shd w:val="clear" w:color="auto" w:fill="auto"/>
          </w:tcPr>
          <w:p w14:paraId="1C8C80FB" w14:textId="0A729210" w:rsidR="00AD7118" w:rsidRPr="00AD7118" w:rsidRDefault="00AD7118" w:rsidP="00AD7118">
            <w:pPr>
              <w:ind w:firstLine="0"/>
            </w:pPr>
            <w:r>
              <w:t>Forrest</w:t>
            </w:r>
          </w:p>
        </w:tc>
      </w:tr>
      <w:tr w:rsidR="00AD7118" w:rsidRPr="00AD7118" w14:paraId="62DC2D87" w14:textId="77777777" w:rsidTr="00AD7118">
        <w:tc>
          <w:tcPr>
            <w:tcW w:w="2179" w:type="dxa"/>
            <w:shd w:val="clear" w:color="auto" w:fill="auto"/>
          </w:tcPr>
          <w:p w14:paraId="18713CD4" w14:textId="685A1B45" w:rsidR="00AD7118" w:rsidRPr="00AD7118" w:rsidRDefault="00AD7118" w:rsidP="00AD7118">
            <w:pPr>
              <w:ind w:firstLine="0"/>
            </w:pPr>
            <w:r>
              <w:t>Gagnon</w:t>
            </w:r>
          </w:p>
        </w:tc>
        <w:tc>
          <w:tcPr>
            <w:tcW w:w="2179" w:type="dxa"/>
            <w:shd w:val="clear" w:color="auto" w:fill="auto"/>
          </w:tcPr>
          <w:p w14:paraId="4B375520" w14:textId="63D50D64" w:rsidR="00AD7118" w:rsidRPr="00AD7118" w:rsidRDefault="00AD7118" w:rsidP="00AD7118">
            <w:pPr>
              <w:ind w:firstLine="0"/>
            </w:pPr>
            <w:r>
              <w:t>Garvin</w:t>
            </w:r>
          </w:p>
        </w:tc>
        <w:tc>
          <w:tcPr>
            <w:tcW w:w="2180" w:type="dxa"/>
            <w:shd w:val="clear" w:color="auto" w:fill="auto"/>
          </w:tcPr>
          <w:p w14:paraId="24C98ABD" w14:textId="7F6FA1AC" w:rsidR="00AD7118" w:rsidRPr="00AD7118" w:rsidRDefault="00AD7118" w:rsidP="00AD7118">
            <w:pPr>
              <w:ind w:firstLine="0"/>
            </w:pPr>
            <w:r>
              <w:t>Gatch</w:t>
            </w:r>
          </w:p>
        </w:tc>
      </w:tr>
      <w:tr w:rsidR="00AD7118" w:rsidRPr="00AD7118" w14:paraId="2553BAD7" w14:textId="77777777" w:rsidTr="00AD7118">
        <w:tc>
          <w:tcPr>
            <w:tcW w:w="2179" w:type="dxa"/>
            <w:shd w:val="clear" w:color="auto" w:fill="auto"/>
          </w:tcPr>
          <w:p w14:paraId="33CB8F14" w14:textId="789A3659" w:rsidR="00AD7118" w:rsidRPr="00AD7118" w:rsidRDefault="00AD7118" w:rsidP="00AD7118">
            <w:pPr>
              <w:ind w:firstLine="0"/>
            </w:pPr>
            <w:r>
              <w:t>Gibson</w:t>
            </w:r>
          </w:p>
        </w:tc>
        <w:tc>
          <w:tcPr>
            <w:tcW w:w="2179" w:type="dxa"/>
            <w:shd w:val="clear" w:color="auto" w:fill="auto"/>
          </w:tcPr>
          <w:p w14:paraId="233CAF7C" w14:textId="4F23DFB4" w:rsidR="00AD7118" w:rsidRPr="00AD7118" w:rsidRDefault="00AD7118" w:rsidP="00AD7118">
            <w:pPr>
              <w:ind w:firstLine="0"/>
            </w:pPr>
            <w:r>
              <w:t>Gilliam</w:t>
            </w:r>
          </w:p>
        </w:tc>
        <w:tc>
          <w:tcPr>
            <w:tcW w:w="2180" w:type="dxa"/>
            <w:shd w:val="clear" w:color="auto" w:fill="auto"/>
          </w:tcPr>
          <w:p w14:paraId="6A24EAE1" w14:textId="2E49E178" w:rsidR="00AD7118" w:rsidRPr="00AD7118" w:rsidRDefault="00AD7118" w:rsidP="00AD7118">
            <w:pPr>
              <w:ind w:firstLine="0"/>
            </w:pPr>
            <w:r>
              <w:t>Gilliard</w:t>
            </w:r>
          </w:p>
        </w:tc>
      </w:tr>
      <w:tr w:rsidR="00AD7118" w:rsidRPr="00AD7118" w14:paraId="67A92BE1" w14:textId="77777777" w:rsidTr="00AD7118">
        <w:tc>
          <w:tcPr>
            <w:tcW w:w="2179" w:type="dxa"/>
            <w:shd w:val="clear" w:color="auto" w:fill="auto"/>
          </w:tcPr>
          <w:p w14:paraId="1833A2AC" w14:textId="635B93B4" w:rsidR="00AD7118" w:rsidRPr="00AD7118" w:rsidRDefault="00AD7118" w:rsidP="00AD7118">
            <w:pPr>
              <w:ind w:firstLine="0"/>
            </w:pPr>
            <w:r>
              <w:t>Guest</w:t>
            </w:r>
          </w:p>
        </w:tc>
        <w:tc>
          <w:tcPr>
            <w:tcW w:w="2179" w:type="dxa"/>
            <w:shd w:val="clear" w:color="auto" w:fill="auto"/>
          </w:tcPr>
          <w:p w14:paraId="0FF46ECA" w14:textId="4B3E5BCC" w:rsidR="00AD7118" w:rsidRPr="00AD7118" w:rsidRDefault="00AD7118" w:rsidP="00AD7118">
            <w:pPr>
              <w:ind w:firstLine="0"/>
            </w:pPr>
            <w:r>
              <w:t>Guffey</w:t>
            </w:r>
          </w:p>
        </w:tc>
        <w:tc>
          <w:tcPr>
            <w:tcW w:w="2180" w:type="dxa"/>
            <w:shd w:val="clear" w:color="auto" w:fill="auto"/>
          </w:tcPr>
          <w:p w14:paraId="2F4AE7BE" w14:textId="3254812B" w:rsidR="00AD7118" w:rsidRPr="00AD7118" w:rsidRDefault="00AD7118" w:rsidP="00AD7118">
            <w:pPr>
              <w:ind w:firstLine="0"/>
            </w:pPr>
            <w:r>
              <w:t>Haddon</w:t>
            </w:r>
          </w:p>
        </w:tc>
      </w:tr>
      <w:tr w:rsidR="00AD7118" w:rsidRPr="00AD7118" w14:paraId="04B9D292" w14:textId="77777777" w:rsidTr="00AD7118">
        <w:tc>
          <w:tcPr>
            <w:tcW w:w="2179" w:type="dxa"/>
            <w:shd w:val="clear" w:color="auto" w:fill="auto"/>
          </w:tcPr>
          <w:p w14:paraId="600537FE" w14:textId="6EEC2336" w:rsidR="00AD7118" w:rsidRPr="00AD7118" w:rsidRDefault="00AD7118" w:rsidP="00AD7118">
            <w:pPr>
              <w:ind w:firstLine="0"/>
            </w:pPr>
            <w:r>
              <w:t>Hager</w:t>
            </w:r>
          </w:p>
        </w:tc>
        <w:tc>
          <w:tcPr>
            <w:tcW w:w="2179" w:type="dxa"/>
            <w:shd w:val="clear" w:color="auto" w:fill="auto"/>
          </w:tcPr>
          <w:p w14:paraId="434202A2" w14:textId="740FD197" w:rsidR="00AD7118" w:rsidRPr="00AD7118" w:rsidRDefault="00AD7118" w:rsidP="00AD7118">
            <w:pPr>
              <w:ind w:firstLine="0"/>
            </w:pPr>
            <w:r>
              <w:t>Hardee</w:t>
            </w:r>
          </w:p>
        </w:tc>
        <w:tc>
          <w:tcPr>
            <w:tcW w:w="2180" w:type="dxa"/>
            <w:shd w:val="clear" w:color="auto" w:fill="auto"/>
          </w:tcPr>
          <w:p w14:paraId="566BE840" w14:textId="1DE87B2E" w:rsidR="00AD7118" w:rsidRPr="00AD7118" w:rsidRDefault="00AD7118" w:rsidP="00AD7118">
            <w:pPr>
              <w:ind w:firstLine="0"/>
            </w:pPr>
            <w:r>
              <w:t>Harris</w:t>
            </w:r>
          </w:p>
        </w:tc>
      </w:tr>
      <w:tr w:rsidR="00AD7118" w:rsidRPr="00AD7118" w14:paraId="596AB4EF" w14:textId="77777777" w:rsidTr="00AD7118">
        <w:tc>
          <w:tcPr>
            <w:tcW w:w="2179" w:type="dxa"/>
            <w:shd w:val="clear" w:color="auto" w:fill="auto"/>
          </w:tcPr>
          <w:p w14:paraId="67CFCD0E" w14:textId="7ACA47C8" w:rsidR="00AD7118" w:rsidRPr="00AD7118" w:rsidRDefault="00AD7118" w:rsidP="00AD7118">
            <w:pPr>
              <w:ind w:firstLine="0"/>
            </w:pPr>
            <w:r>
              <w:t>Hart</w:t>
            </w:r>
          </w:p>
        </w:tc>
        <w:tc>
          <w:tcPr>
            <w:tcW w:w="2179" w:type="dxa"/>
            <w:shd w:val="clear" w:color="auto" w:fill="auto"/>
          </w:tcPr>
          <w:p w14:paraId="29FA7DC2" w14:textId="3D30CD13" w:rsidR="00AD7118" w:rsidRPr="00AD7118" w:rsidRDefault="00AD7118" w:rsidP="00AD7118">
            <w:pPr>
              <w:ind w:firstLine="0"/>
            </w:pPr>
            <w:r>
              <w:t>Hartnett</w:t>
            </w:r>
          </w:p>
        </w:tc>
        <w:tc>
          <w:tcPr>
            <w:tcW w:w="2180" w:type="dxa"/>
            <w:shd w:val="clear" w:color="auto" w:fill="auto"/>
          </w:tcPr>
          <w:p w14:paraId="09B755FE" w14:textId="143830D7" w:rsidR="00AD7118" w:rsidRPr="00AD7118" w:rsidRDefault="00AD7118" w:rsidP="00AD7118">
            <w:pPr>
              <w:ind w:firstLine="0"/>
            </w:pPr>
            <w:r>
              <w:t>Hayes</w:t>
            </w:r>
          </w:p>
        </w:tc>
      </w:tr>
      <w:tr w:rsidR="00AD7118" w:rsidRPr="00AD7118" w14:paraId="1866A719" w14:textId="77777777" w:rsidTr="00AD7118">
        <w:tc>
          <w:tcPr>
            <w:tcW w:w="2179" w:type="dxa"/>
            <w:shd w:val="clear" w:color="auto" w:fill="auto"/>
          </w:tcPr>
          <w:p w14:paraId="6DAC0F7C" w14:textId="4AB660E7" w:rsidR="00AD7118" w:rsidRPr="00AD7118" w:rsidRDefault="00AD7118" w:rsidP="00AD7118">
            <w:pPr>
              <w:ind w:firstLine="0"/>
            </w:pPr>
            <w:r>
              <w:t>Henderson-Myers</w:t>
            </w:r>
          </w:p>
        </w:tc>
        <w:tc>
          <w:tcPr>
            <w:tcW w:w="2179" w:type="dxa"/>
            <w:shd w:val="clear" w:color="auto" w:fill="auto"/>
          </w:tcPr>
          <w:p w14:paraId="7CDB0001" w14:textId="51B04B9E" w:rsidR="00AD7118" w:rsidRPr="00AD7118" w:rsidRDefault="00AD7118" w:rsidP="00AD7118">
            <w:pPr>
              <w:ind w:firstLine="0"/>
            </w:pPr>
            <w:r>
              <w:t>Henegan</w:t>
            </w:r>
          </w:p>
        </w:tc>
        <w:tc>
          <w:tcPr>
            <w:tcW w:w="2180" w:type="dxa"/>
            <w:shd w:val="clear" w:color="auto" w:fill="auto"/>
          </w:tcPr>
          <w:p w14:paraId="789C1F38" w14:textId="7351D419" w:rsidR="00AD7118" w:rsidRPr="00AD7118" w:rsidRDefault="00AD7118" w:rsidP="00AD7118">
            <w:pPr>
              <w:ind w:firstLine="0"/>
            </w:pPr>
            <w:r>
              <w:t>Herbkersman</w:t>
            </w:r>
          </w:p>
        </w:tc>
      </w:tr>
      <w:tr w:rsidR="00AD7118" w:rsidRPr="00AD7118" w14:paraId="0C93B010" w14:textId="77777777" w:rsidTr="00AD7118">
        <w:tc>
          <w:tcPr>
            <w:tcW w:w="2179" w:type="dxa"/>
            <w:shd w:val="clear" w:color="auto" w:fill="auto"/>
          </w:tcPr>
          <w:p w14:paraId="35253862" w14:textId="2542ABE9" w:rsidR="00AD7118" w:rsidRPr="00AD7118" w:rsidRDefault="00AD7118" w:rsidP="00AD7118">
            <w:pPr>
              <w:ind w:firstLine="0"/>
            </w:pPr>
            <w:r>
              <w:t>Hewitt</w:t>
            </w:r>
          </w:p>
        </w:tc>
        <w:tc>
          <w:tcPr>
            <w:tcW w:w="2179" w:type="dxa"/>
            <w:shd w:val="clear" w:color="auto" w:fill="auto"/>
          </w:tcPr>
          <w:p w14:paraId="6FF0DA52" w14:textId="09C9C19F" w:rsidR="00AD7118" w:rsidRPr="00AD7118" w:rsidRDefault="00AD7118" w:rsidP="00AD7118">
            <w:pPr>
              <w:ind w:firstLine="0"/>
            </w:pPr>
            <w:r>
              <w:t>Hiott</w:t>
            </w:r>
          </w:p>
        </w:tc>
        <w:tc>
          <w:tcPr>
            <w:tcW w:w="2180" w:type="dxa"/>
            <w:shd w:val="clear" w:color="auto" w:fill="auto"/>
          </w:tcPr>
          <w:p w14:paraId="05F46A03" w14:textId="1C15982D" w:rsidR="00AD7118" w:rsidRPr="00AD7118" w:rsidRDefault="00AD7118" w:rsidP="00AD7118">
            <w:pPr>
              <w:ind w:firstLine="0"/>
            </w:pPr>
            <w:r>
              <w:t>Hixon</w:t>
            </w:r>
          </w:p>
        </w:tc>
      </w:tr>
      <w:tr w:rsidR="00AD7118" w:rsidRPr="00AD7118" w14:paraId="572764FA" w14:textId="77777777" w:rsidTr="00AD7118">
        <w:tc>
          <w:tcPr>
            <w:tcW w:w="2179" w:type="dxa"/>
            <w:shd w:val="clear" w:color="auto" w:fill="auto"/>
          </w:tcPr>
          <w:p w14:paraId="18D6076B" w14:textId="037BBEA8" w:rsidR="00AD7118" w:rsidRPr="00AD7118" w:rsidRDefault="00AD7118" w:rsidP="00AD7118">
            <w:pPr>
              <w:ind w:firstLine="0"/>
            </w:pPr>
            <w:r>
              <w:t>Hosey</w:t>
            </w:r>
          </w:p>
        </w:tc>
        <w:tc>
          <w:tcPr>
            <w:tcW w:w="2179" w:type="dxa"/>
            <w:shd w:val="clear" w:color="auto" w:fill="auto"/>
          </w:tcPr>
          <w:p w14:paraId="65E750C9" w14:textId="3D4DF15F" w:rsidR="00AD7118" w:rsidRPr="00AD7118" w:rsidRDefault="00AD7118" w:rsidP="00AD7118">
            <w:pPr>
              <w:ind w:firstLine="0"/>
            </w:pPr>
            <w:r>
              <w:t>Howard</w:t>
            </w:r>
          </w:p>
        </w:tc>
        <w:tc>
          <w:tcPr>
            <w:tcW w:w="2180" w:type="dxa"/>
            <w:shd w:val="clear" w:color="auto" w:fill="auto"/>
          </w:tcPr>
          <w:p w14:paraId="761322B5" w14:textId="7231A825" w:rsidR="00AD7118" w:rsidRPr="00AD7118" w:rsidRDefault="00AD7118" w:rsidP="00AD7118">
            <w:pPr>
              <w:ind w:firstLine="0"/>
            </w:pPr>
            <w:r>
              <w:t>Hyde</w:t>
            </w:r>
          </w:p>
        </w:tc>
      </w:tr>
      <w:tr w:rsidR="00AD7118" w:rsidRPr="00AD7118" w14:paraId="1E21339B" w14:textId="77777777" w:rsidTr="00AD7118">
        <w:tc>
          <w:tcPr>
            <w:tcW w:w="2179" w:type="dxa"/>
            <w:shd w:val="clear" w:color="auto" w:fill="auto"/>
          </w:tcPr>
          <w:p w14:paraId="1D59A1F7" w14:textId="760C7D16" w:rsidR="00AD7118" w:rsidRPr="00AD7118" w:rsidRDefault="00AD7118" w:rsidP="00AD7118">
            <w:pPr>
              <w:ind w:firstLine="0"/>
            </w:pPr>
            <w:r>
              <w:t>Jefferson</w:t>
            </w:r>
          </w:p>
        </w:tc>
        <w:tc>
          <w:tcPr>
            <w:tcW w:w="2179" w:type="dxa"/>
            <w:shd w:val="clear" w:color="auto" w:fill="auto"/>
          </w:tcPr>
          <w:p w14:paraId="12A73DBA" w14:textId="5827B9B0" w:rsidR="00AD7118" w:rsidRPr="00AD7118" w:rsidRDefault="00AD7118" w:rsidP="00AD7118">
            <w:pPr>
              <w:ind w:firstLine="0"/>
            </w:pPr>
            <w:r>
              <w:t>J. E. Johnson</w:t>
            </w:r>
          </w:p>
        </w:tc>
        <w:tc>
          <w:tcPr>
            <w:tcW w:w="2180" w:type="dxa"/>
            <w:shd w:val="clear" w:color="auto" w:fill="auto"/>
          </w:tcPr>
          <w:p w14:paraId="34F7B681" w14:textId="070B8928" w:rsidR="00AD7118" w:rsidRPr="00AD7118" w:rsidRDefault="00AD7118" w:rsidP="00AD7118">
            <w:pPr>
              <w:ind w:firstLine="0"/>
            </w:pPr>
            <w:r>
              <w:t>J. L. Johnson</w:t>
            </w:r>
          </w:p>
        </w:tc>
      </w:tr>
      <w:tr w:rsidR="00AD7118" w:rsidRPr="00AD7118" w14:paraId="436C44C7" w14:textId="77777777" w:rsidTr="00AD7118">
        <w:tc>
          <w:tcPr>
            <w:tcW w:w="2179" w:type="dxa"/>
            <w:shd w:val="clear" w:color="auto" w:fill="auto"/>
          </w:tcPr>
          <w:p w14:paraId="7AC57262" w14:textId="60996C71" w:rsidR="00AD7118" w:rsidRPr="00AD7118" w:rsidRDefault="00AD7118" w:rsidP="00AD7118">
            <w:pPr>
              <w:ind w:firstLine="0"/>
            </w:pPr>
            <w:r>
              <w:t>S. Jones</w:t>
            </w:r>
          </w:p>
        </w:tc>
        <w:tc>
          <w:tcPr>
            <w:tcW w:w="2179" w:type="dxa"/>
            <w:shd w:val="clear" w:color="auto" w:fill="auto"/>
          </w:tcPr>
          <w:p w14:paraId="03C218D5" w14:textId="78E20BA1" w:rsidR="00AD7118" w:rsidRPr="00AD7118" w:rsidRDefault="00AD7118" w:rsidP="00AD7118">
            <w:pPr>
              <w:ind w:firstLine="0"/>
            </w:pPr>
            <w:r>
              <w:t>W. Jones</w:t>
            </w:r>
          </w:p>
        </w:tc>
        <w:tc>
          <w:tcPr>
            <w:tcW w:w="2180" w:type="dxa"/>
            <w:shd w:val="clear" w:color="auto" w:fill="auto"/>
          </w:tcPr>
          <w:p w14:paraId="483F6757" w14:textId="12E524DD" w:rsidR="00AD7118" w:rsidRPr="00AD7118" w:rsidRDefault="00AD7118" w:rsidP="00AD7118">
            <w:pPr>
              <w:ind w:firstLine="0"/>
            </w:pPr>
            <w:r>
              <w:t>Jordan</w:t>
            </w:r>
          </w:p>
        </w:tc>
      </w:tr>
      <w:tr w:rsidR="00AD7118" w:rsidRPr="00AD7118" w14:paraId="1F83B13F" w14:textId="77777777" w:rsidTr="00AD7118">
        <w:tc>
          <w:tcPr>
            <w:tcW w:w="2179" w:type="dxa"/>
            <w:shd w:val="clear" w:color="auto" w:fill="auto"/>
          </w:tcPr>
          <w:p w14:paraId="2B976DC5" w14:textId="7BC3F20C" w:rsidR="00AD7118" w:rsidRPr="00AD7118" w:rsidRDefault="00AD7118" w:rsidP="00AD7118">
            <w:pPr>
              <w:ind w:firstLine="0"/>
            </w:pPr>
            <w:r>
              <w:t>Kilmartin</w:t>
            </w:r>
          </w:p>
        </w:tc>
        <w:tc>
          <w:tcPr>
            <w:tcW w:w="2179" w:type="dxa"/>
            <w:shd w:val="clear" w:color="auto" w:fill="auto"/>
          </w:tcPr>
          <w:p w14:paraId="6B5AF27C" w14:textId="2729A64E" w:rsidR="00AD7118" w:rsidRPr="00AD7118" w:rsidRDefault="00AD7118" w:rsidP="00AD7118">
            <w:pPr>
              <w:ind w:firstLine="0"/>
            </w:pPr>
            <w:r>
              <w:t>King</w:t>
            </w:r>
          </w:p>
        </w:tc>
        <w:tc>
          <w:tcPr>
            <w:tcW w:w="2180" w:type="dxa"/>
            <w:shd w:val="clear" w:color="auto" w:fill="auto"/>
          </w:tcPr>
          <w:p w14:paraId="1B1569AC" w14:textId="03DDC034" w:rsidR="00AD7118" w:rsidRPr="00AD7118" w:rsidRDefault="00AD7118" w:rsidP="00AD7118">
            <w:pPr>
              <w:ind w:firstLine="0"/>
            </w:pPr>
            <w:r>
              <w:t>Kirby</w:t>
            </w:r>
          </w:p>
        </w:tc>
      </w:tr>
      <w:tr w:rsidR="00AD7118" w:rsidRPr="00AD7118" w14:paraId="0ACB5593" w14:textId="77777777" w:rsidTr="00AD7118">
        <w:tc>
          <w:tcPr>
            <w:tcW w:w="2179" w:type="dxa"/>
            <w:shd w:val="clear" w:color="auto" w:fill="auto"/>
          </w:tcPr>
          <w:p w14:paraId="1A33757C" w14:textId="6D233167" w:rsidR="00AD7118" w:rsidRPr="00AD7118" w:rsidRDefault="00AD7118" w:rsidP="00AD7118">
            <w:pPr>
              <w:ind w:firstLine="0"/>
            </w:pPr>
            <w:r>
              <w:t>Landing</w:t>
            </w:r>
          </w:p>
        </w:tc>
        <w:tc>
          <w:tcPr>
            <w:tcW w:w="2179" w:type="dxa"/>
            <w:shd w:val="clear" w:color="auto" w:fill="auto"/>
          </w:tcPr>
          <w:p w14:paraId="432EE758" w14:textId="7A2B2431" w:rsidR="00AD7118" w:rsidRPr="00AD7118" w:rsidRDefault="00AD7118" w:rsidP="00AD7118">
            <w:pPr>
              <w:ind w:firstLine="0"/>
            </w:pPr>
            <w:r>
              <w:t>Lawson</w:t>
            </w:r>
          </w:p>
        </w:tc>
        <w:tc>
          <w:tcPr>
            <w:tcW w:w="2180" w:type="dxa"/>
            <w:shd w:val="clear" w:color="auto" w:fill="auto"/>
          </w:tcPr>
          <w:p w14:paraId="796DF7E0" w14:textId="64185BAB" w:rsidR="00AD7118" w:rsidRPr="00AD7118" w:rsidRDefault="00AD7118" w:rsidP="00AD7118">
            <w:pPr>
              <w:ind w:firstLine="0"/>
            </w:pPr>
            <w:r>
              <w:t>Leber</w:t>
            </w:r>
          </w:p>
        </w:tc>
      </w:tr>
      <w:tr w:rsidR="00AD7118" w:rsidRPr="00AD7118" w14:paraId="174EA403" w14:textId="77777777" w:rsidTr="00AD7118">
        <w:tc>
          <w:tcPr>
            <w:tcW w:w="2179" w:type="dxa"/>
            <w:shd w:val="clear" w:color="auto" w:fill="auto"/>
          </w:tcPr>
          <w:p w14:paraId="359E8BFF" w14:textId="1581904E" w:rsidR="00AD7118" w:rsidRPr="00AD7118" w:rsidRDefault="00AD7118" w:rsidP="00AD7118">
            <w:pPr>
              <w:ind w:firstLine="0"/>
            </w:pPr>
            <w:r>
              <w:t>Ligon</w:t>
            </w:r>
          </w:p>
        </w:tc>
        <w:tc>
          <w:tcPr>
            <w:tcW w:w="2179" w:type="dxa"/>
            <w:shd w:val="clear" w:color="auto" w:fill="auto"/>
          </w:tcPr>
          <w:p w14:paraId="1E6D73D4" w14:textId="2689CA5E" w:rsidR="00AD7118" w:rsidRPr="00AD7118" w:rsidRDefault="00AD7118" w:rsidP="00AD7118">
            <w:pPr>
              <w:ind w:firstLine="0"/>
            </w:pPr>
            <w:r>
              <w:t>Long</w:t>
            </w:r>
          </w:p>
        </w:tc>
        <w:tc>
          <w:tcPr>
            <w:tcW w:w="2180" w:type="dxa"/>
            <w:shd w:val="clear" w:color="auto" w:fill="auto"/>
          </w:tcPr>
          <w:p w14:paraId="68015CB6" w14:textId="0F253D50" w:rsidR="00AD7118" w:rsidRPr="00AD7118" w:rsidRDefault="00AD7118" w:rsidP="00AD7118">
            <w:pPr>
              <w:ind w:firstLine="0"/>
            </w:pPr>
            <w:r>
              <w:t>Lowe</w:t>
            </w:r>
          </w:p>
        </w:tc>
      </w:tr>
      <w:tr w:rsidR="00AD7118" w:rsidRPr="00AD7118" w14:paraId="0292322B" w14:textId="77777777" w:rsidTr="00AD7118">
        <w:tc>
          <w:tcPr>
            <w:tcW w:w="2179" w:type="dxa"/>
            <w:shd w:val="clear" w:color="auto" w:fill="auto"/>
          </w:tcPr>
          <w:p w14:paraId="3EF6BE2A" w14:textId="22ADCC47" w:rsidR="00AD7118" w:rsidRPr="00AD7118" w:rsidRDefault="00AD7118" w:rsidP="00AD7118">
            <w:pPr>
              <w:ind w:firstLine="0"/>
            </w:pPr>
            <w:r>
              <w:t>Magnuson</w:t>
            </w:r>
          </w:p>
        </w:tc>
        <w:tc>
          <w:tcPr>
            <w:tcW w:w="2179" w:type="dxa"/>
            <w:shd w:val="clear" w:color="auto" w:fill="auto"/>
          </w:tcPr>
          <w:p w14:paraId="1AEA1824" w14:textId="00828BB3" w:rsidR="00AD7118" w:rsidRPr="00AD7118" w:rsidRDefault="00AD7118" w:rsidP="00AD7118">
            <w:pPr>
              <w:ind w:firstLine="0"/>
            </w:pPr>
            <w:r>
              <w:t>May</w:t>
            </w:r>
          </w:p>
        </w:tc>
        <w:tc>
          <w:tcPr>
            <w:tcW w:w="2180" w:type="dxa"/>
            <w:shd w:val="clear" w:color="auto" w:fill="auto"/>
          </w:tcPr>
          <w:p w14:paraId="21ACF07A" w14:textId="2B360594" w:rsidR="00AD7118" w:rsidRPr="00AD7118" w:rsidRDefault="00AD7118" w:rsidP="00AD7118">
            <w:pPr>
              <w:ind w:firstLine="0"/>
            </w:pPr>
            <w:r>
              <w:t>McCabe</w:t>
            </w:r>
          </w:p>
        </w:tc>
      </w:tr>
      <w:tr w:rsidR="00AD7118" w:rsidRPr="00AD7118" w14:paraId="3FA31EE8" w14:textId="77777777" w:rsidTr="00AD7118">
        <w:tc>
          <w:tcPr>
            <w:tcW w:w="2179" w:type="dxa"/>
            <w:shd w:val="clear" w:color="auto" w:fill="auto"/>
          </w:tcPr>
          <w:p w14:paraId="3D9B57CA" w14:textId="5280D768" w:rsidR="00AD7118" w:rsidRPr="00AD7118" w:rsidRDefault="00AD7118" w:rsidP="00AD7118">
            <w:pPr>
              <w:ind w:firstLine="0"/>
            </w:pPr>
            <w:r>
              <w:t>McCravy</w:t>
            </w:r>
          </w:p>
        </w:tc>
        <w:tc>
          <w:tcPr>
            <w:tcW w:w="2179" w:type="dxa"/>
            <w:shd w:val="clear" w:color="auto" w:fill="auto"/>
          </w:tcPr>
          <w:p w14:paraId="0B83B4C2" w14:textId="33D4918D" w:rsidR="00AD7118" w:rsidRPr="00AD7118" w:rsidRDefault="00AD7118" w:rsidP="00AD7118">
            <w:pPr>
              <w:ind w:firstLine="0"/>
            </w:pPr>
            <w:r>
              <w:t>McDaniel</w:t>
            </w:r>
          </w:p>
        </w:tc>
        <w:tc>
          <w:tcPr>
            <w:tcW w:w="2180" w:type="dxa"/>
            <w:shd w:val="clear" w:color="auto" w:fill="auto"/>
          </w:tcPr>
          <w:p w14:paraId="56BA2ED2" w14:textId="7CE0AB6E" w:rsidR="00AD7118" w:rsidRPr="00AD7118" w:rsidRDefault="00AD7118" w:rsidP="00AD7118">
            <w:pPr>
              <w:ind w:firstLine="0"/>
            </w:pPr>
            <w:r>
              <w:t>Mitchell</w:t>
            </w:r>
          </w:p>
        </w:tc>
      </w:tr>
      <w:tr w:rsidR="00AD7118" w:rsidRPr="00AD7118" w14:paraId="3855D8AF" w14:textId="77777777" w:rsidTr="00AD7118">
        <w:tc>
          <w:tcPr>
            <w:tcW w:w="2179" w:type="dxa"/>
            <w:shd w:val="clear" w:color="auto" w:fill="auto"/>
          </w:tcPr>
          <w:p w14:paraId="6FE58458" w14:textId="521D99AA" w:rsidR="00AD7118" w:rsidRPr="00AD7118" w:rsidRDefault="00AD7118" w:rsidP="00AD7118">
            <w:pPr>
              <w:ind w:firstLine="0"/>
            </w:pPr>
            <w:r>
              <w:t>T. Moore</w:t>
            </w:r>
          </w:p>
        </w:tc>
        <w:tc>
          <w:tcPr>
            <w:tcW w:w="2179" w:type="dxa"/>
            <w:shd w:val="clear" w:color="auto" w:fill="auto"/>
          </w:tcPr>
          <w:p w14:paraId="53130A8B" w14:textId="549CEE97" w:rsidR="00AD7118" w:rsidRPr="00AD7118" w:rsidRDefault="00AD7118" w:rsidP="00AD7118">
            <w:pPr>
              <w:ind w:firstLine="0"/>
            </w:pPr>
            <w:r>
              <w:t>A. M. Morgan</w:t>
            </w:r>
          </w:p>
        </w:tc>
        <w:tc>
          <w:tcPr>
            <w:tcW w:w="2180" w:type="dxa"/>
            <w:shd w:val="clear" w:color="auto" w:fill="auto"/>
          </w:tcPr>
          <w:p w14:paraId="1C8869F7" w14:textId="2379FCE9" w:rsidR="00AD7118" w:rsidRPr="00AD7118" w:rsidRDefault="00AD7118" w:rsidP="00AD7118">
            <w:pPr>
              <w:ind w:firstLine="0"/>
            </w:pPr>
            <w:r>
              <w:t>T. A. Morgan</w:t>
            </w:r>
          </w:p>
        </w:tc>
      </w:tr>
      <w:tr w:rsidR="00AD7118" w:rsidRPr="00AD7118" w14:paraId="0B9EDEA1" w14:textId="77777777" w:rsidTr="00AD7118">
        <w:tc>
          <w:tcPr>
            <w:tcW w:w="2179" w:type="dxa"/>
            <w:shd w:val="clear" w:color="auto" w:fill="auto"/>
          </w:tcPr>
          <w:p w14:paraId="50669501" w14:textId="19E83942" w:rsidR="00AD7118" w:rsidRPr="00AD7118" w:rsidRDefault="00AD7118" w:rsidP="00AD7118">
            <w:pPr>
              <w:ind w:firstLine="0"/>
            </w:pPr>
            <w:r>
              <w:t>Moss</w:t>
            </w:r>
          </w:p>
        </w:tc>
        <w:tc>
          <w:tcPr>
            <w:tcW w:w="2179" w:type="dxa"/>
            <w:shd w:val="clear" w:color="auto" w:fill="auto"/>
          </w:tcPr>
          <w:p w14:paraId="0A6F22A1" w14:textId="7CE95ECE" w:rsidR="00AD7118" w:rsidRPr="00AD7118" w:rsidRDefault="00AD7118" w:rsidP="00AD7118">
            <w:pPr>
              <w:ind w:firstLine="0"/>
            </w:pPr>
            <w:r>
              <w:t>Neese</w:t>
            </w:r>
          </w:p>
        </w:tc>
        <w:tc>
          <w:tcPr>
            <w:tcW w:w="2180" w:type="dxa"/>
            <w:shd w:val="clear" w:color="auto" w:fill="auto"/>
          </w:tcPr>
          <w:p w14:paraId="6490371A" w14:textId="1FE71021" w:rsidR="00AD7118" w:rsidRPr="00AD7118" w:rsidRDefault="00AD7118" w:rsidP="00AD7118">
            <w:pPr>
              <w:ind w:firstLine="0"/>
            </w:pPr>
            <w:r>
              <w:t>B. Newton</w:t>
            </w:r>
          </w:p>
        </w:tc>
      </w:tr>
      <w:tr w:rsidR="00AD7118" w:rsidRPr="00AD7118" w14:paraId="4E35C955" w14:textId="77777777" w:rsidTr="00AD7118">
        <w:tc>
          <w:tcPr>
            <w:tcW w:w="2179" w:type="dxa"/>
            <w:shd w:val="clear" w:color="auto" w:fill="auto"/>
          </w:tcPr>
          <w:p w14:paraId="68CF7577" w14:textId="7E628F3C" w:rsidR="00AD7118" w:rsidRPr="00AD7118" w:rsidRDefault="00AD7118" w:rsidP="00AD7118">
            <w:pPr>
              <w:ind w:firstLine="0"/>
            </w:pPr>
            <w:r>
              <w:t>W. Newton</w:t>
            </w:r>
          </w:p>
        </w:tc>
        <w:tc>
          <w:tcPr>
            <w:tcW w:w="2179" w:type="dxa"/>
            <w:shd w:val="clear" w:color="auto" w:fill="auto"/>
          </w:tcPr>
          <w:p w14:paraId="79DA5229" w14:textId="261DFB6B" w:rsidR="00AD7118" w:rsidRPr="00AD7118" w:rsidRDefault="00AD7118" w:rsidP="00AD7118">
            <w:pPr>
              <w:ind w:firstLine="0"/>
            </w:pPr>
            <w:r>
              <w:t>Nutt</w:t>
            </w:r>
          </w:p>
        </w:tc>
        <w:tc>
          <w:tcPr>
            <w:tcW w:w="2180" w:type="dxa"/>
            <w:shd w:val="clear" w:color="auto" w:fill="auto"/>
          </w:tcPr>
          <w:p w14:paraId="478ED95E" w14:textId="6742ECD8" w:rsidR="00AD7118" w:rsidRPr="00AD7118" w:rsidRDefault="00AD7118" w:rsidP="00AD7118">
            <w:pPr>
              <w:ind w:firstLine="0"/>
            </w:pPr>
            <w:r>
              <w:t>O'Neal</w:t>
            </w:r>
          </w:p>
        </w:tc>
      </w:tr>
      <w:tr w:rsidR="00AD7118" w:rsidRPr="00AD7118" w14:paraId="730CC31D" w14:textId="77777777" w:rsidTr="00AD7118">
        <w:tc>
          <w:tcPr>
            <w:tcW w:w="2179" w:type="dxa"/>
            <w:shd w:val="clear" w:color="auto" w:fill="auto"/>
          </w:tcPr>
          <w:p w14:paraId="0079A816" w14:textId="0D85046C" w:rsidR="00AD7118" w:rsidRPr="00AD7118" w:rsidRDefault="00AD7118" w:rsidP="00AD7118">
            <w:pPr>
              <w:ind w:firstLine="0"/>
            </w:pPr>
            <w:r>
              <w:t>Oremus</w:t>
            </w:r>
          </w:p>
        </w:tc>
        <w:tc>
          <w:tcPr>
            <w:tcW w:w="2179" w:type="dxa"/>
            <w:shd w:val="clear" w:color="auto" w:fill="auto"/>
          </w:tcPr>
          <w:p w14:paraId="5631FE2D" w14:textId="43075091" w:rsidR="00AD7118" w:rsidRPr="00AD7118" w:rsidRDefault="00AD7118" w:rsidP="00AD7118">
            <w:pPr>
              <w:ind w:firstLine="0"/>
            </w:pPr>
            <w:r>
              <w:t>Ott</w:t>
            </w:r>
          </w:p>
        </w:tc>
        <w:tc>
          <w:tcPr>
            <w:tcW w:w="2180" w:type="dxa"/>
            <w:shd w:val="clear" w:color="auto" w:fill="auto"/>
          </w:tcPr>
          <w:p w14:paraId="56F0E84D" w14:textId="0AAAA066" w:rsidR="00AD7118" w:rsidRPr="00AD7118" w:rsidRDefault="00AD7118" w:rsidP="00AD7118">
            <w:pPr>
              <w:ind w:firstLine="0"/>
            </w:pPr>
            <w:r>
              <w:t>Pace</w:t>
            </w:r>
          </w:p>
        </w:tc>
      </w:tr>
      <w:tr w:rsidR="00AD7118" w:rsidRPr="00AD7118" w14:paraId="0479512A" w14:textId="77777777" w:rsidTr="00AD7118">
        <w:tc>
          <w:tcPr>
            <w:tcW w:w="2179" w:type="dxa"/>
            <w:shd w:val="clear" w:color="auto" w:fill="auto"/>
          </w:tcPr>
          <w:p w14:paraId="4BA61403" w14:textId="4ED814BD" w:rsidR="00AD7118" w:rsidRPr="00AD7118" w:rsidRDefault="00AD7118" w:rsidP="00AD7118">
            <w:pPr>
              <w:ind w:firstLine="0"/>
            </w:pPr>
            <w:r>
              <w:t>Pedalino</w:t>
            </w:r>
          </w:p>
        </w:tc>
        <w:tc>
          <w:tcPr>
            <w:tcW w:w="2179" w:type="dxa"/>
            <w:shd w:val="clear" w:color="auto" w:fill="auto"/>
          </w:tcPr>
          <w:p w14:paraId="3D5AA742" w14:textId="52A06C87" w:rsidR="00AD7118" w:rsidRPr="00AD7118" w:rsidRDefault="00AD7118" w:rsidP="00AD7118">
            <w:pPr>
              <w:ind w:firstLine="0"/>
            </w:pPr>
            <w:r>
              <w:t>Pendarvis</w:t>
            </w:r>
          </w:p>
        </w:tc>
        <w:tc>
          <w:tcPr>
            <w:tcW w:w="2180" w:type="dxa"/>
            <w:shd w:val="clear" w:color="auto" w:fill="auto"/>
          </w:tcPr>
          <w:p w14:paraId="59CF6598" w14:textId="6F705706" w:rsidR="00AD7118" w:rsidRPr="00AD7118" w:rsidRDefault="00AD7118" w:rsidP="00AD7118">
            <w:pPr>
              <w:ind w:firstLine="0"/>
            </w:pPr>
            <w:r>
              <w:t>Pope</w:t>
            </w:r>
          </w:p>
        </w:tc>
      </w:tr>
      <w:tr w:rsidR="00AD7118" w:rsidRPr="00AD7118" w14:paraId="793A3D83" w14:textId="77777777" w:rsidTr="00AD7118">
        <w:tc>
          <w:tcPr>
            <w:tcW w:w="2179" w:type="dxa"/>
            <w:shd w:val="clear" w:color="auto" w:fill="auto"/>
          </w:tcPr>
          <w:p w14:paraId="3D2B5CAC" w14:textId="43C7752B" w:rsidR="00AD7118" w:rsidRPr="00AD7118" w:rsidRDefault="00AD7118" w:rsidP="00AD7118">
            <w:pPr>
              <w:ind w:firstLine="0"/>
            </w:pPr>
            <w:r>
              <w:t>Rivers</w:t>
            </w:r>
          </w:p>
        </w:tc>
        <w:tc>
          <w:tcPr>
            <w:tcW w:w="2179" w:type="dxa"/>
            <w:shd w:val="clear" w:color="auto" w:fill="auto"/>
          </w:tcPr>
          <w:p w14:paraId="438F16F7" w14:textId="55E6D35A" w:rsidR="00AD7118" w:rsidRPr="00AD7118" w:rsidRDefault="00AD7118" w:rsidP="00AD7118">
            <w:pPr>
              <w:ind w:firstLine="0"/>
            </w:pPr>
            <w:r>
              <w:t>Robbins</w:t>
            </w:r>
          </w:p>
        </w:tc>
        <w:tc>
          <w:tcPr>
            <w:tcW w:w="2180" w:type="dxa"/>
            <w:shd w:val="clear" w:color="auto" w:fill="auto"/>
          </w:tcPr>
          <w:p w14:paraId="6370CB75" w14:textId="134710A5" w:rsidR="00AD7118" w:rsidRPr="00AD7118" w:rsidRDefault="00AD7118" w:rsidP="00AD7118">
            <w:pPr>
              <w:ind w:firstLine="0"/>
            </w:pPr>
            <w:r>
              <w:t>Rose</w:t>
            </w:r>
          </w:p>
        </w:tc>
      </w:tr>
      <w:tr w:rsidR="00AD7118" w:rsidRPr="00AD7118" w14:paraId="2BFD1637" w14:textId="77777777" w:rsidTr="00AD7118">
        <w:tc>
          <w:tcPr>
            <w:tcW w:w="2179" w:type="dxa"/>
            <w:shd w:val="clear" w:color="auto" w:fill="auto"/>
          </w:tcPr>
          <w:p w14:paraId="4A56CE04" w14:textId="28564177" w:rsidR="00AD7118" w:rsidRPr="00AD7118" w:rsidRDefault="00AD7118" w:rsidP="00AD7118">
            <w:pPr>
              <w:ind w:firstLine="0"/>
            </w:pPr>
            <w:r>
              <w:t>Rutherford</w:t>
            </w:r>
          </w:p>
        </w:tc>
        <w:tc>
          <w:tcPr>
            <w:tcW w:w="2179" w:type="dxa"/>
            <w:shd w:val="clear" w:color="auto" w:fill="auto"/>
          </w:tcPr>
          <w:p w14:paraId="7F2A3A01" w14:textId="101A3C90" w:rsidR="00AD7118" w:rsidRPr="00AD7118" w:rsidRDefault="00AD7118" w:rsidP="00AD7118">
            <w:pPr>
              <w:ind w:firstLine="0"/>
            </w:pPr>
            <w:r>
              <w:t>Sandifer</w:t>
            </w:r>
          </w:p>
        </w:tc>
        <w:tc>
          <w:tcPr>
            <w:tcW w:w="2180" w:type="dxa"/>
            <w:shd w:val="clear" w:color="auto" w:fill="auto"/>
          </w:tcPr>
          <w:p w14:paraId="12002E4E" w14:textId="59921AFB" w:rsidR="00AD7118" w:rsidRPr="00AD7118" w:rsidRDefault="00AD7118" w:rsidP="00AD7118">
            <w:pPr>
              <w:ind w:firstLine="0"/>
            </w:pPr>
            <w:r>
              <w:t>Schuessler</w:t>
            </w:r>
          </w:p>
        </w:tc>
      </w:tr>
      <w:tr w:rsidR="00AD7118" w:rsidRPr="00AD7118" w14:paraId="4330AFCC" w14:textId="77777777" w:rsidTr="00AD7118">
        <w:tc>
          <w:tcPr>
            <w:tcW w:w="2179" w:type="dxa"/>
            <w:shd w:val="clear" w:color="auto" w:fill="auto"/>
          </w:tcPr>
          <w:p w14:paraId="274A1872" w14:textId="5521F1A3" w:rsidR="00AD7118" w:rsidRPr="00AD7118" w:rsidRDefault="00AD7118" w:rsidP="00AD7118">
            <w:pPr>
              <w:ind w:firstLine="0"/>
            </w:pPr>
            <w:r>
              <w:t>Sessions</w:t>
            </w:r>
          </w:p>
        </w:tc>
        <w:tc>
          <w:tcPr>
            <w:tcW w:w="2179" w:type="dxa"/>
            <w:shd w:val="clear" w:color="auto" w:fill="auto"/>
          </w:tcPr>
          <w:p w14:paraId="6098866F" w14:textId="123FEDFB" w:rsidR="00AD7118" w:rsidRPr="00AD7118" w:rsidRDefault="00AD7118" w:rsidP="00AD7118">
            <w:pPr>
              <w:ind w:firstLine="0"/>
            </w:pPr>
            <w:r>
              <w:t>G. M. Smith</w:t>
            </w:r>
          </w:p>
        </w:tc>
        <w:tc>
          <w:tcPr>
            <w:tcW w:w="2180" w:type="dxa"/>
            <w:shd w:val="clear" w:color="auto" w:fill="auto"/>
          </w:tcPr>
          <w:p w14:paraId="566A32EE" w14:textId="39998203" w:rsidR="00AD7118" w:rsidRPr="00AD7118" w:rsidRDefault="00AD7118" w:rsidP="00AD7118">
            <w:pPr>
              <w:ind w:firstLine="0"/>
            </w:pPr>
            <w:r>
              <w:t>M. M. Smith</w:t>
            </w:r>
          </w:p>
        </w:tc>
      </w:tr>
      <w:tr w:rsidR="00AD7118" w:rsidRPr="00AD7118" w14:paraId="3DE469F1" w14:textId="77777777" w:rsidTr="00AD7118">
        <w:tc>
          <w:tcPr>
            <w:tcW w:w="2179" w:type="dxa"/>
            <w:shd w:val="clear" w:color="auto" w:fill="auto"/>
          </w:tcPr>
          <w:p w14:paraId="3DD50F0F" w14:textId="511D8009" w:rsidR="00AD7118" w:rsidRPr="00AD7118" w:rsidRDefault="00AD7118" w:rsidP="00AD7118">
            <w:pPr>
              <w:ind w:firstLine="0"/>
            </w:pPr>
            <w:r>
              <w:t>Stavrinakis</w:t>
            </w:r>
          </w:p>
        </w:tc>
        <w:tc>
          <w:tcPr>
            <w:tcW w:w="2179" w:type="dxa"/>
            <w:shd w:val="clear" w:color="auto" w:fill="auto"/>
          </w:tcPr>
          <w:p w14:paraId="31AF8625" w14:textId="73C5B607" w:rsidR="00AD7118" w:rsidRPr="00AD7118" w:rsidRDefault="00AD7118" w:rsidP="00AD7118">
            <w:pPr>
              <w:ind w:firstLine="0"/>
            </w:pPr>
            <w:r>
              <w:t>Taylor</w:t>
            </w:r>
          </w:p>
        </w:tc>
        <w:tc>
          <w:tcPr>
            <w:tcW w:w="2180" w:type="dxa"/>
            <w:shd w:val="clear" w:color="auto" w:fill="auto"/>
          </w:tcPr>
          <w:p w14:paraId="35BA0F29" w14:textId="02E525CE" w:rsidR="00AD7118" w:rsidRPr="00AD7118" w:rsidRDefault="00AD7118" w:rsidP="00AD7118">
            <w:pPr>
              <w:ind w:firstLine="0"/>
            </w:pPr>
            <w:r>
              <w:t>Tedder</w:t>
            </w:r>
          </w:p>
        </w:tc>
      </w:tr>
      <w:tr w:rsidR="00AD7118" w:rsidRPr="00AD7118" w14:paraId="15C32EAE" w14:textId="77777777" w:rsidTr="00AD7118">
        <w:tc>
          <w:tcPr>
            <w:tcW w:w="2179" w:type="dxa"/>
            <w:shd w:val="clear" w:color="auto" w:fill="auto"/>
          </w:tcPr>
          <w:p w14:paraId="7EC1186A" w14:textId="2BE7FBAC" w:rsidR="00AD7118" w:rsidRPr="00AD7118" w:rsidRDefault="00AD7118" w:rsidP="00AD7118">
            <w:pPr>
              <w:ind w:firstLine="0"/>
            </w:pPr>
            <w:r>
              <w:t>Thayer</w:t>
            </w:r>
          </w:p>
        </w:tc>
        <w:tc>
          <w:tcPr>
            <w:tcW w:w="2179" w:type="dxa"/>
            <w:shd w:val="clear" w:color="auto" w:fill="auto"/>
          </w:tcPr>
          <w:p w14:paraId="50D2A0DB" w14:textId="7DAEB2ED" w:rsidR="00AD7118" w:rsidRPr="00AD7118" w:rsidRDefault="00AD7118" w:rsidP="00AD7118">
            <w:pPr>
              <w:ind w:firstLine="0"/>
            </w:pPr>
            <w:r>
              <w:t>Thigpen</w:t>
            </w:r>
          </w:p>
        </w:tc>
        <w:tc>
          <w:tcPr>
            <w:tcW w:w="2180" w:type="dxa"/>
            <w:shd w:val="clear" w:color="auto" w:fill="auto"/>
          </w:tcPr>
          <w:p w14:paraId="3B71BF43" w14:textId="32131CD8" w:rsidR="00AD7118" w:rsidRPr="00AD7118" w:rsidRDefault="00AD7118" w:rsidP="00AD7118">
            <w:pPr>
              <w:ind w:firstLine="0"/>
            </w:pPr>
            <w:r>
              <w:t>Trantham</w:t>
            </w:r>
          </w:p>
        </w:tc>
      </w:tr>
      <w:tr w:rsidR="00AD7118" w:rsidRPr="00AD7118" w14:paraId="4BB79355" w14:textId="77777777" w:rsidTr="00AD7118">
        <w:tc>
          <w:tcPr>
            <w:tcW w:w="2179" w:type="dxa"/>
            <w:shd w:val="clear" w:color="auto" w:fill="auto"/>
          </w:tcPr>
          <w:p w14:paraId="7BE28BAB" w14:textId="22464FEE" w:rsidR="00AD7118" w:rsidRPr="00AD7118" w:rsidRDefault="00AD7118" w:rsidP="00AD7118">
            <w:pPr>
              <w:ind w:firstLine="0"/>
            </w:pPr>
            <w:r>
              <w:t>Vaughan</w:t>
            </w:r>
          </w:p>
        </w:tc>
        <w:tc>
          <w:tcPr>
            <w:tcW w:w="2179" w:type="dxa"/>
            <w:shd w:val="clear" w:color="auto" w:fill="auto"/>
          </w:tcPr>
          <w:p w14:paraId="3D1523BF" w14:textId="7E751F8B" w:rsidR="00AD7118" w:rsidRPr="00AD7118" w:rsidRDefault="00AD7118" w:rsidP="00AD7118">
            <w:pPr>
              <w:ind w:firstLine="0"/>
            </w:pPr>
            <w:r>
              <w:t>Weeks</w:t>
            </w:r>
          </w:p>
        </w:tc>
        <w:tc>
          <w:tcPr>
            <w:tcW w:w="2180" w:type="dxa"/>
            <w:shd w:val="clear" w:color="auto" w:fill="auto"/>
          </w:tcPr>
          <w:p w14:paraId="6F091D57" w14:textId="6E481FA3" w:rsidR="00AD7118" w:rsidRPr="00AD7118" w:rsidRDefault="00AD7118" w:rsidP="00AD7118">
            <w:pPr>
              <w:ind w:firstLine="0"/>
            </w:pPr>
            <w:r>
              <w:t>West</w:t>
            </w:r>
          </w:p>
        </w:tc>
      </w:tr>
      <w:tr w:rsidR="00AD7118" w:rsidRPr="00AD7118" w14:paraId="2BA2F6AF" w14:textId="77777777" w:rsidTr="00AD7118">
        <w:tc>
          <w:tcPr>
            <w:tcW w:w="2179" w:type="dxa"/>
            <w:shd w:val="clear" w:color="auto" w:fill="auto"/>
          </w:tcPr>
          <w:p w14:paraId="5C9C001D" w14:textId="5FF2B210" w:rsidR="00AD7118" w:rsidRPr="00AD7118" w:rsidRDefault="00AD7118" w:rsidP="00AD7118">
            <w:pPr>
              <w:ind w:firstLine="0"/>
            </w:pPr>
            <w:r>
              <w:t>Wetmore</w:t>
            </w:r>
          </w:p>
        </w:tc>
        <w:tc>
          <w:tcPr>
            <w:tcW w:w="2179" w:type="dxa"/>
            <w:shd w:val="clear" w:color="auto" w:fill="auto"/>
          </w:tcPr>
          <w:p w14:paraId="67BD4960" w14:textId="7CA607C5" w:rsidR="00AD7118" w:rsidRPr="00AD7118" w:rsidRDefault="00AD7118" w:rsidP="00AD7118">
            <w:pPr>
              <w:ind w:firstLine="0"/>
            </w:pPr>
            <w:r>
              <w:t>Wheeler</w:t>
            </w:r>
          </w:p>
        </w:tc>
        <w:tc>
          <w:tcPr>
            <w:tcW w:w="2180" w:type="dxa"/>
            <w:shd w:val="clear" w:color="auto" w:fill="auto"/>
          </w:tcPr>
          <w:p w14:paraId="63B4D6D8" w14:textId="0885095B" w:rsidR="00AD7118" w:rsidRPr="00AD7118" w:rsidRDefault="00AD7118" w:rsidP="00AD7118">
            <w:pPr>
              <w:ind w:firstLine="0"/>
            </w:pPr>
            <w:r>
              <w:t>White</w:t>
            </w:r>
          </w:p>
        </w:tc>
      </w:tr>
      <w:tr w:rsidR="00AD7118" w:rsidRPr="00AD7118" w14:paraId="4BFD630A" w14:textId="77777777" w:rsidTr="00AD7118">
        <w:tc>
          <w:tcPr>
            <w:tcW w:w="2179" w:type="dxa"/>
            <w:shd w:val="clear" w:color="auto" w:fill="auto"/>
          </w:tcPr>
          <w:p w14:paraId="25DE65BA" w14:textId="72C4940A" w:rsidR="00AD7118" w:rsidRPr="00AD7118" w:rsidRDefault="00AD7118" w:rsidP="00AD7118">
            <w:pPr>
              <w:keepNext/>
              <w:ind w:firstLine="0"/>
            </w:pPr>
            <w:r>
              <w:t>Whitmire</w:t>
            </w:r>
          </w:p>
        </w:tc>
        <w:tc>
          <w:tcPr>
            <w:tcW w:w="2179" w:type="dxa"/>
            <w:shd w:val="clear" w:color="auto" w:fill="auto"/>
          </w:tcPr>
          <w:p w14:paraId="5FF1555A" w14:textId="7A70355F" w:rsidR="00AD7118" w:rsidRPr="00AD7118" w:rsidRDefault="00AD7118" w:rsidP="00AD7118">
            <w:pPr>
              <w:keepNext/>
              <w:ind w:firstLine="0"/>
            </w:pPr>
            <w:r>
              <w:t>Williams</w:t>
            </w:r>
          </w:p>
        </w:tc>
        <w:tc>
          <w:tcPr>
            <w:tcW w:w="2180" w:type="dxa"/>
            <w:shd w:val="clear" w:color="auto" w:fill="auto"/>
          </w:tcPr>
          <w:p w14:paraId="48645428" w14:textId="3DBC7386" w:rsidR="00AD7118" w:rsidRPr="00AD7118" w:rsidRDefault="00AD7118" w:rsidP="00AD7118">
            <w:pPr>
              <w:keepNext/>
              <w:ind w:firstLine="0"/>
            </w:pPr>
            <w:r>
              <w:t>Willis</w:t>
            </w:r>
          </w:p>
        </w:tc>
      </w:tr>
      <w:tr w:rsidR="00AD7118" w:rsidRPr="00AD7118" w14:paraId="0BA1D11A" w14:textId="77777777" w:rsidTr="00AD7118">
        <w:tc>
          <w:tcPr>
            <w:tcW w:w="2179" w:type="dxa"/>
            <w:shd w:val="clear" w:color="auto" w:fill="auto"/>
          </w:tcPr>
          <w:p w14:paraId="52CD4EAC" w14:textId="01A8B8D2" w:rsidR="00AD7118" w:rsidRPr="00AD7118" w:rsidRDefault="00AD7118" w:rsidP="00AD7118">
            <w:pPr>
              <w:keepNext/>
              <w:ind w:firstLine="0"/>
            </w:pPr>
            <w:r>
              <w:t>Wooten</w:t>
            </w:r>
          </w:p>
        </w:tc>
        <w:tc>
          <w:tcPr>
            <w:tcW w:w="2179" w:type="dxa"/>
            <w:shd w:val="clear" w:color="auto" w:fill="auto"/>
          </w:tcPr>
          <w:p w14:paraId="295006BC" w14:textId="77777777" w:rsidR="00AD7118" w:rsidRPr="00AD7118" w:rsidRDefault="00AD7118" w:rsidP="00AD7118">
            <w:pPr>
              <w:keepNext/>
              <w:ind w:firstLine="0"/>
            </w:pPr>
          </w:p>
        </w:tc>
        <w:tc>
          <w:tcPr>
            <w:tcW w:w="2180" w:type="dxa"/>
            <w:shd w:val="clear" w:color="auto" w:fill="auto"/>
          </w:tcPr>
          <w:p w14:paraId="7E1F2380" w14:textId="77777777" w:rsidR="00AD7118" w:rsidRPr="00AD7118" w:rsidRDefault="00AD7118" w:rsidP="00AD7118">
            <w:pPr>
              <w:keepNext/>
              <w:ind w:firstLine="0"/>
            </w:pPr>
          </w:p>
        </w:tc>
      </w:tr>
    </w:tbl>
    <w:p w14:paraId="2CA3767E" w14:textId="77777777" w:rsidR="00AD7118" w:rsidRDefault="00AD7118" w:rsidP="00AD7118"/>
    <w:p w14:paraId="116E0D15" w14:textId="6C95D3BA" w:rsidR="00AD7118" w:rsidRDefault="00AD7118" w:rsidP="00AD7118">
      <w:pPr>
        <w:jc w:val="center"/>
        <w:rPr>
          <w:b/>
        </w:rPr>
      </w:pPr>
      <w:r w:rsidRPr="00AD7118">
        <w:rPr>
          <w:b/>
        </w:rPr>
        <w:t>Total--118</w:t>
      </w:r>
    </w:p>
    <w:p w14:paraId="4AE8764A" w14:textId="530EC821" w:rsidR="00AD7118" w:rsidRDefault="00AD7118" w:rsidP="00AD7118">
      <w:pPr>
        <w:jc w:val="center"/>
        <w:rPr>
          <w:b/>
        </w:rPr>
      </w:pPr>
    </w:p>
    <w:p w14:paraId="28F05A35" w14:textId="77777777" w:rsidR="00AD7118" w:rsidRDefault="00AD7118" w:rsidP="00AD7118">
      <w:pPr>
        <w:ind w:firstLine="0"/>
      </w:pPr>
      <w:r w:rsidRPr="00AD7118">
        <w:t xml:space="preserve"> </w:t>
      </w:r>
      <w:r>
        <w:t>Those who voted in the negative are:</w:t>
      </w:r>
    </w:p>
    <w:p w14:paraId="0000AE63" w14:textId="77777777" w:rsidR="00AD7118" w:rsidRDefault="00AD7118" w:rsidP="00AD7118"/>
    <w:p w14:paraId="2D4CD9DB" w14:textId="77777777" w:rsidR="00AD7118" w:rsidRDefault="00AD7118" w:rsidP="00AD7118">
      <w:pPr>
        <w:jc w:val="center"/>
        <w:rPr>
          <w:b/>
        </w:rPr>
      </w:pPr>
      <w:r w:rsidRPr="00AD7118">
        <w:rPr>
          <w:b/>
        </w:rPr>
        <w:t>Total--0</w:t>
      </w:r>
    </w:p>
    <w:p w14:paraId="1534C626" w14:textId="784E680B" w:rsidR="00AD7118" w:rsidRDefault="00AD7118" w:rsidP="00AD7118">
      <w:pPr>
        <w:jc w:val="center"/>
        <w:rPr>
          <w:b/>
        </w:rPr>
      </w:pPr>
    </w:p>
    <w:p w14:paraId="36B88F71" w14:textId="77777777" w:rsidR="00AD7118" w:rsidRDefault="00AD7118" w:rsidP="00AD7118">
      <w:r>
        <w:t xml:space="preserve">Section 39 was adopted. </w:t>
      </w:r>
    </w:p>
    <w:p w14:paraId="7A088B41" w14:textId="34D34702" w:rsidR="00AD7118" w:rsidRDefault="00AD7118" w:rsidP="00AD7118"/>
    <w:p w14:paraId="2857DE16" w14:textId="00E4B927" w:rsidR="00AD7118" w:rsidRDefault="00AD7118" w:rsidP="00AD7118">
      <w:pPr>
        <w:keepNext/>
        <w:jc w:val="center"/>
        <w:rPr>
          <w:b/>
        </w:rPr>
      </w:pPr>
      <w:r w:rsidRPr="00AD7118">
        <w:rPr>
          <w:b/>
        </w:rPr>
        <w:t>SECTION 40</w:t>
      </w:r>
    </w:p>
    <w:p w14:paraId="45DF2C08" w14:textId="77777777" w:rsidR="00AD7118" w:rsidRDefault="00AD7118" w:rsidP="00AD7118">
      <w:r>
        <w:t xml:space="preserve">The yeas and nays were taken resulting as follows: </w:t>
      </w:r>
    </w:p>
    <w:p w14:paraId="619FC6B6" w14:textId="45D79434" w:rsidR="00AD7118" w:rsidRDefault="00AD7118" w:rsidP="00AD7118">
      <w:pPr>
        <w:jc w:val="center"/>
      </w:pPr>
      <w:r>
        <w:t xml:space="preserve"> </w:t>
      </w:r>
      <w:bookmarkStart w:id="61" w:name="vote_start146"/>
      <w:bookmarkEnd w:id="61"/>
      <w:r>
        <w:t>Yeas 117; Nays 0</w:t>
      </w:r>
    </w:p>
    <w:p w14:paraId="7A5D6C53" w14:textId="6D119965" w:rsidR="00AD7118" w:rsidRDefault="00AD7118" w:rsidP="00AD7118">
      <w:pPr>
        <w:jc w:val="center"/>
      </w:pPr>
    </w:p>
    <w:p w14:paraId="70E4D3EE"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4CAF8691" w14:textId="77777777" w:rsidTr="00AD7118">
        <w:tc>
          <w:tcPr>
            <w:tcW w:w="2179" w:type="dxa"/>
            <w:shd w:val="clear" w:color="auto" w:fill="auto"/>
          </w:tcPr>
          <w:p w14:paraId="701F1B2E" w14:textId="7DB5792D" w:rsidR="00AD7118" w:rsidRPr="00AD7118" w:rsidRDefault="00AD7118" w:rsidP="00AD7118">
            <w:pPr>
              <w:keepNext/>
              <w:ind w:firstLine="0"/>
            </w:pPr>
            <w:r>
              <w:t>Anderson</w:t>
            </w:r>
          </w:p>
        </w:tc>
        <w:tc>
          <w:tcPr>
            <w:tcW w:w="2179" w:type="dxa"/>
            <w:shd w:val="clear" w:color="auto" w:fill="auto"/>
          </w:tcPr>
          <w:p w14:paraId="74629D48" w14:textId="35F6A970" w:rsidR="00AD7118" w:rsidRPr="00AD7118" w:rsidRDefault="00AD7118" w:rsidP="00AD7118">
            <w:pPr>
              <w:keepNext/>
              <w:ind w:firstLine="0"/>
            </w:pPr>
            <w:r>
              <w:t>Bailey</w:t>
            </w:r>
          </w:p>
        </w:tc>
        <w:tc>
          <w:tcPr>
            <w:tcW w:w="2180" w:type="dxa"/>
            <w:shd w:val="clear" w:color="auto" w:fill="auto"/>
          </w:tcPr>
          <w:p w14:paraId="0638D0D1" w14:textId="52CEEB5A" w:rsidR="00AD7118" w:rsidRPr="00AD7118" w:rsidRDefault="00AD7118" w:rsidP="00AD7118">
            <w:pPr>
              <w:keepNext/>
              <w:ind w:firstLine="0"/>
            </w:pPr>
            <w:r>
              <w:t>Ballentine</w:t>
            </w:r>
          </w:p>
        </w:tc>
      </w:tr>
      <w:tr w:rsidR="00AD7118" w:rsidRPr="00AD7118" w14:paraId="48C325BA" w14:textId="77777777" w:rsidTr="00AD7118">
        <w:tc>
          <w:tcPr>
            <w:tcW w:w="2179" w:type="dxa"/>
            <w:shd w:val="clear" w:color="auto" w:fill="auto"/>
          </w:tcPr>
          <w:p w14:paraId="04CA3BB3" w14:textId="6727C857" w:rsidR="00AD7118" w:rsidRPr="00AD7118" w:rsidRDefault="00AD7118" w:rsidP="00AD7118">
            <w:pPr>
              <w:ind w:firstLine="0"/>
            </w:pPr>
            <w:r>
              <w:t>Bamberg</w:t>
            </w:r>
          </w:p>
        </w:tc>
        <w:tc>
          <w:tcPr>
            <w:tcW w:w="2179" w:type="dxa"/>
            <w:shd w:val="clear" w:color="auto" w:fill="auto"/>
          </w:tcPr>
          <w:p w14:paraId="5D60FF64" w14:textId="7C3D99FA" w:rsidR="00AD7118" w:rsidRPr="00AD7118" w:rsidRDefault="00AD7118" w:rsidP="00AD7118">
            <w:pPr>
              <w:ind w:firstLine="0"/>
            </w:pPr>
            <w:r>
              <w:t>Bannister</w:t>
            </w:r>
          </w:p>
        </w:tc>
        <w:tc>
          <w:tcPr>
            <w:tcW w:w="2180" w:type="dxa"/>
            <w:shd w:val="clear" w:color="auto" w:fill="auto"/>
          </w:tcPr>
          <w:p w14:paraId="6D329676" w14:textId="62490CFF" w:rsidR="00AD7118" w:rsidRPr="00AD7118" w:rsidRDefault="00AD7118" w:rsidP="00AD7118">
            <w:pPr>
              <w:ind w:firstLine="0"/>
            </w:pPr>
            <w:r>
              <w:t>Bauer</w:t>
            </w:r>
          </w:p>
        </w:tc>
      </w:tr>
      <w:tr w:rsidR="00AD7118" w:rsidRPr="00AD7118" w14:paraId="63C841E6" w14:textId="77777777" w:rsidTr="00AD7118">
        <w:tc>
          <w:tcPr>
            <w:tcW w:w="2179" w:type="dxa"/>
            <w:shd w:val="clear" w:color="auto" w:fill="auto"/>
          </w:tcPr>
          <w:p w14:paraId="018B29F7" w14:textId="2784722C" w:rsidR="00AD7118" w:rsidRPr="00AD7118" w:rsidRDefault="00AD7118" w:rsidP="00AD7118">
            <w:pPr>
              <w:ind w:firstLine="0"/>
            </w:pPr>
            <w:r>
              <w:t>Beach</w:t>
            </w:r>
          </w:p>
        </w:tc>
        <w:tc>
          <w:tcPr>
            <w:tcW w:w="2179" w:type="dxa"/>
            <w:shd w:val="clear" w:color="auto" w:fill="auto"/>
          </w:tcPr>
          <w:p w14:paraId="52D59097" w14:textId="1F1CCC2A" w:rsidR="00AD7118" w:rsidRPr="00AD7118" w:rsidRDefault="00AD7118" w:rsidP="00AD7118">
            <w:pPr>
              <w:ind w:firstLine="0"/>
            </w:pPr>
            <w:r>
              <w:t>Bernstein</w:t>
            </w:r>
          </w:p>
        </w:tc>
        <w:tc>
          <w:tcPr>
            <w:tcW w:w="2180" w:type="dxa"/>
            <w:shd w:val="clear" w:color="auto" w:fill="auto"/>
          </w:tcPr>
          <w:p w14:paraId="6618E2F8" w14:textId="2ED13A5B" w:rsidR="00AD7118" w:rsidRPr="00AD7118" w:rsidRDefault="00AD7118" w:rsidP="00AD7118">
            <w:pPr>
              <w:ind w:firstLine="0"/>
            </w:pPr>
            <w:r>
              <w:t>Blackwell</w:t>
            </w:r>
          </w:p>
        </w:tc>
      </w:tr>
      <w:tr w:rsidR="00AD7118" w:rsidRPr="00AD7118" w14:paraId="25B3B8F0" w14:textId="77777777" w:rsidTr="00AD7118">
        <w:tc>
          <w:tcPr>
            <w:tcW w:w="2179" w:type="dxa"/>
            <w:shd w:val="clear" w:color="auto" w:fill="auto"/>
          </w:tcPr>
          <w:p w14:paraId="1494ED6C" w14:textId="2BB87965" w:rsidR="00AD7118" w:rsidRPr="00AD7118" w:rsidRDefault="00AD7118" w:rsidP="00AD7118">
            <w:pPr>
              <w:ind w:firstLine="0"/>
            </w:pPr>
            <w:r>
              <w:t>Bradley</w:t>
            </w:r>
          </w:p>
        </w:tc>
        <w:tc>
          <w:tcPr>
            <w:tcW w:w="2179" w:type="dxa"/>
            <w:shd w:val="clear" w:color="auto" w:fill="auto"/>
          </w:tcPr>
          <w:p w14:paraId="30650C0C" w14:textId="5F15E457" w:rsidR="00AD7118" w:rsidRPr="00AD7118" w:rsidRDefault="00AD7118" w:rsidP="00AD7118">
            <w:pPr>
              <w:ind w:firstLine="0"/>
            </w:pPr>
            <w:r>
              <w:t>Brewer</w:t>
            </w:r>
          </w:p>
        </w:tc>
        <w:tc>
          <w:tcPr>
            <w:tcW w:w="2180" w:type="dxa"/>
            <w:shd w:val="clear" w:color="auto" w:fill="auto"/>
          </w:tcPr>
          <w:p w14:paraId="2F8BEA99" w14:textId="65E5D6D6" w:rsidR="00AD7118" w:rsidRPr="00AD7118" w:rsidRDefault="00AD7118" w:rsidP="00AD7118">
            <w:pPr>
              <w:ind w:firstLine="0"/>
            </w:pPr>
            <w:r>
              <w:t>Brittain</w:t>
            </w:r>
          </w:p>
        </w:tc>
      </w:tr>
      <w:tr w:rsidR="00AD7118" w:rsidRPr="00AD7118" w14:paraId="0F6FFE91" w14:textId="77777777" w:rsidTr="00AD7118">
        <w:tc>
          <w:tcPr>
            <w:tcW w:w="2179" w:type="dxa"/>
            <w:shd w:val="clear" w:color="auto" w:fill="auto"/>
          </w:tcPr>
          <w:p w14:paraId="7ACAA25B" w14:textId="3D6FCBE6" w:rsidR="00AD7118" w:rsidRPr="00AD7118" w:rsidRDefault="00AD7118" w:rsidP="00AD7118">
            <w:pPr>
              <w:ind w:firstLine="0"/>
            </w:pPr>
            <w:r>
              <w:t>Burns</w:t>
            </w:r>
          </w:p>
        </w:tc>
        <w:tc>
          <w:tcPr>
            <w:tcW w:w="2179" w:type="dxa"/>
            <w:shd w:val="clear" w:color="auto" w:fill="auto"/>
          </w:tcPr>
          <w:p w14:paraId="4AC36EB9" w14:textId="04EE0F93" w:rsidR="00AD7118" w:rsidRPr="00AD7118" w:rsidRDefault="00AD7118" w:rsidP="00AD7118">
            <w:pPr>
              <w:ind w:firstLine="0"/>
            </w:pPr>
            <w:r>
              <w:t>Bustos</w:t>
            </w:r>
          </w:p>
        </w:tc>
        <w:tc>
          <w:tcPr>
            <w:tcW w:w="2180" w:type="dxa"/>
            <w:shd w:val="clear" w:color="auto" w:fill="auto"/>
          </w:tcPr>
          <w:p w14:paraId="467B9E2D" w14:textId="3BD825C9" w:rsidR="00AD7118" w:rsidRPr="00AD7118" w:rsidRDefault="00AD7118" w:rsidP="00AD7118">
            <w:pPr>
              <w:ind w:firstLine="0"/>
            </w:pPr>
            <w:r>
              <w:t>Calhoon</w:t>
            </w:r>
          </w:p>
        </w:tc>
      </w:tr>
      <w:tr w:rsidR="00AD7118" w:rsidRPr="00AD7118" w14:paraId="492C58BB" w14:textId="77777777" w:rsidTr="00AD7118">
        <w:tc>
          <w:tcPr>
            <w:tcW w:w="2179" w:type="dxa"/>
            <w:shd w:val="clear" w:color="auto" w:fill="auto"/>
          </w:tcPr>
          <w:p w14:paraId="5685A876" w14:textId="6E2E7060" w:rsidR="00AD7118" w:rsidRPr="00AD7118" w:rsidRDefault="00AD7118" w:rsidP="00AD7118">
            <w:pPr>
              <w:ind w:firstLine="0"/>
            </w:pPr>
            <w:r>
              <w:t>Carter</w:t>
            </w:r>
          </w:p>
        </w:tc>
        <w:tc>
          <w:tcPr>
            <w:tcW w:w="2179" w:type="dxa"/>
            <w:shd w:val="clear" w:color="auto" w:fill="auto"/>
          </w:tcPr>
          <w:p w14:paraId="609CA203" w14:textId="069A0359" w:rsidR="00AD7118" w:rsidRPr="00AD7118" w:rsidRDefault="00AD7118" w:rsidP="00AD7118">
            <w:pPr>
              <w:ind w:firstLine="0"/>
            </w:pPr>
            <w:r>
              <w:t>Caskey</w:t>
            </w:r>
          </w:p>
        </w:tc>
        <w:tc>
          <w:tcPr>
            <w:tcW w:w="2180" w:type="dxa"/>
            <w:shd w:val="clear" w:color="auto" w:fill="auto"/>
          </w:tcPr>
          <w:p w14:paraId="7400438C" w14:textId="5D7F132B" w:rsidR="00AD7118" w:rsidRPr="00AD7118" w:rsidRDefault="00AD7118" w:rsidP="00AD7118">
            <w:pPr>
              <w:ind w:firstLine="0"/>
            </w:pPr>
            <w:r>
              <w:t>Chapman</w:t>
            </w:r>
          </w:p>
        </w:tc>
      </w:tr>
      <w:tr w:rsidR="00AD7118" w:rsidRPr="00AD7118" w14:paraId="4A729D9A" w14:textId="77777777" w:rsidTr="00AD7118">
        <w:tc>
          <w:tcPr>
            <w:tcW w:w="2179" w:type="dxa"/>
            <w:shd w:val="clear" w:color="auto" w:fill="auto"/>
          </w:tcPr>
          <w:p w14:paraId="4554D5F9" w14:textId="6F0F4E68" w:rsidR="00AD7118" w:rsidRPr="00AD7118" w:rsidRDefault="00AD7118" w:rsidP="00AD7118">
            <w:pPr>
              <w:ind w:firstLine="0"/>
            </w:pPr>
            <w:r>
              <w:t>Chumley</w:t>
            </w:r>
          </w:p>
        </w:tc>
        <w:tc>
          <w:tcPr>
            <w:tcW w:w="2179" w:type="dxa"/>
            <w:shd w:val="clear" w:color="auto" w:fill="auto"/>
          </w:tcPr>
          <w:p w14:paraId="62A19BB4" w14:textId="393FDA4D" w:rsidR="00AD7118" w:rsidRPr="00AD7118" w:rsidRDefault="00AD7118" w:rsidP="00AD7118">
            <w:pPr>
              <w:ind w:firstLine="0"/>
            </w:pPr>
            <w:r>
              <w:t>Clyburn</w:t>
            </w:r>
          </w:p>
        </w:tc>
        <w:tc>
          <w:tcPr>
            <w:tcW w:w="2180" w:type="dxa"/>
            <w:shd w:val="clear" w:color="auto" w:fill="auto"/>
          </w:tcPr>
          <w:p w14:paraId="6CDF37F5" w14:textId="61A692D0" w:rsidR="00AD7118" w:rsidRPr="00AD7118" w:rsidRDefault="00AD7118" w:rsidP="00AD7118">
            <w:pPr>
              <w:ind w:firstLine="0"/>
            </w:pPr>
            <w:r>
              <w:t>Cobb-Hunter</w:t>
            </w:r>
          </w:p>
        </w:tc>
      </w:tr>
      <w:tr w:rsidR="00AD7118" w:rsidRPr="00AD7118" w14:paraId="4803C47F" w14:textId="77777777" w:rsidTr="00AD7118">
        <w:tc>
          <w:tcPr>
            <w:tcW w:w="2179" w:type="dxa"/>
            <w:shd w:val="clear" w:color="auto" w:fill="auto"/>
          </w:tcPr>
          <w:p w14:paraId="2A14F07E" w14:textId="4E5B2368" w:rsidR="00AD7118" w:rsidRPr="00AD7118" w:rsidRDefault="00AD7118" w:rsidP="00AD7118">
            <w:pPr>
              <w:ind w:firstLine="0"/>
            </w:pPr>
            <w:r>
              <w:t>Collins</w:t>
            </w:r>
          </w:p>
        </w:tc>
        <w:tc>
          <w:tcPr>
            <w:tcW w:w="2179" w:type="dxa"/>
            <w:shd w:val="clear" w:color="auto" w:fill="auto"/>
          </w:tcPr>
          <w:p w14:paraId="005AD98F" w14:textId="196A3190" w:rsidR="00AD7118" w:rsidRPr="00AD7118" w:rsidRDefault="00AD7118" w:rsidP="00AD7118">
            <w:pPr>
              <w:ind w:firstLine="0"/>
            </w:pPr>
            <w:r>
              <w:t>Connell</w:t>
            </w:r>
          </w:p>
        </w:tc>
        <w:tc>
          <w:tcPr>
            <w:tcW w:w="2180" w:type="dxa"/>
            <w:shd w:val="clear" w:color="auto" w:fill="auto"/>
          </w:tcPr>
          <w:p w14:paraId="3858F6E0" w14:textId="19FC208E" w:rsidR="00AD7118" w:rsidRPr="00AD7118" w:rsidRDefault="00AD7118" w:rsidP="00AD7118">
            <w:pPr>
              <w:ind w:firstLine="0"/>
            </w:pPr>
            <w:r>
              <w:t>B. J. Cox</w:t>
            </w:r>
          </w:p>
        </w:tc>
      </w:tr>
      <w:tr w:rsidR="00AD7118" w:rsidRPr="00AD7118" w14:paraId="3367DC49" w14:textId="77777777" w:rsidTr="00AD7118">
        <w:tc>
          <w:tcPr>
            <w:tcW w:w="2179" w:type="dxa"/>
            <w:shd w:val="clear" w:color="auto" w:fill="auto"/>
          </w:tcPr>
          <w:p w14:paraId="53960B2F" w14:textId="7879A6BF" w:rsidR="00AD7118" w:rsidRPr="00AD7118" w:rsidRDefault="00AD7118" w:rsidP="00AD7118">
            <w:pPr>
              <w:ind w:firstLine="0"/>
            </w:pPr>
            <w:r>
              <w:t>B. L. Cox</w:t>
            </w:r>
          </w:p>
        </w:tc>
        <w:tc>
          <w:tcPr>
            <w:tcW w:w="2179" w:type="dxa"/>
            <w:shd w:val="clear" w:color="auto" w:fill="auto"/>
          </w:tcPr>
          <w:p w14:paraId="3E37FC1E" w14:textId="6DFEF24F" w:rsidR="00AD7118" w:rsidRPr="00AD7118" w:rsidRDefault="00AD7118" w:rsidP="00AD7118">
            <w:pPr>
              <w:ind w:firstLine="0"/>
            </w:pPr>
            <w:r>
              <w:t>Crawford</w:t>
            </w:r>
          </w:p>
        </w:tc>
        <w:tc>
          <w:tcPr>
            <w:tcW w:w="2180" w:type="dxa"/>
            <w:shd w:val="clear" w:color="auto" w:fill="auto"/>
          </w:tcPr>
          <w:p w14:paraId="04CFCFE9" w14:textId="68A2A387" w:rsidR="00AD7118" w:rsidRPr="00AD7118" w:rsidRDefault="00AD7118" w:rsidP="00AD7118">
            <w:pPr>
              <w:ind w:firstLine="0"/>
            </w:pPr>
            <w:r>
              <w:t>Cromer</w:t>
            </w:r>
          </w:p>
        </w:tc>
      </w:tr>
      <w:tr w:rsidR="00AD7118" w:rsidRPr="00AD7118" w14:paraId="5436DBFC" w14:textId="77777777" w:rsidTr="00AD7118">
        <w:tc>
          <w:tcPr>
            <w:tcW w:w="2179" w:type="dxa"/>
            <w:shd w:val="clear" w:color="auto" w:fill="auto"/>
          </w:tcPr>
          <w:p w14:paraId="327AB0AA" w14:textId="4268625C" w:rsidR="00AD7118" w:rsidRPr="00AD7118" w:rsidRDefault="00AD7118" w:rsidP="00AD7118">
            <w:pPr>
              <w:ind w:firstLine="0"/>
            </w:pPr>
            <w:r>
              <w:t>Davis</w:t>
            </w:r>
          </w:p>
        </w:tc>
        <w:tc>
          <w:tcPr>
            <w:tcW w:w="2179" w:type="dxa"/>
            <w:shd w:val="clear" w:color="auto" w:fill="auto"/>
          </w:tcPr>
          <w:p w14:paraId="27D842ED" w14:textId="399247FA" w:rsidR="00AD7118" w:rsidRPr="00AD7118" w:rsidRDefault="00AD7118" w:rsidP="00AD7118">
            <w:pPr>
              <w:ind w:firstLine="0"/>
            </w:pPr>
            <w:r>
              <w:t>Dillard</w:t>
            </w:r>
          </w:p>
        </w:tc>
        <w:tc>
          <w:tcPr>
            <w:tcW w:w="2180" w:type="dxa"/>
            <w:shd w:val="clear" w:color="auto" w:fill="auto"/>
          </w:tcPr>
          <w:p w14:paraId="2E8C376B" w14:textId="3BE01285" w:rsidR="00AD7118" w:rsidRPr="00AD7118" w:rsidRDefault="00AD7118" w:rsidP="00AD7118">
            <w:pPr>
              <w:ind w:firstLine="0"/>
            </w:pPr>
            <w:r>
              <w:t>Elliott</w:t>
            </w:r>
          </w:p>
        </w:tc>
      </w:tr>
      <w:tr w:rsidR="00AD7118" w:rsidRPr="00AD7118" w14:paraId="7DA030CB" w14:textId="77777777" w:rsidTr="00AD7118">
        <w:tc>
          <w:tcPr>
            <w:tcW w:w="2179" w:type="dxa"/>
            <w:shd w:val="clear" w:color="auto" w:fill="auto"/>
          </w:tcPr>
          <w:p w14:paraId="57A243C3" w14:textId="1E3343D9" w:rsidR="00AD7118" w:rsidRPr="00AD7118" w:rsidRDefault="00AD7118" w:rsidP="00AD7118">
            <w:pPr>
              <w:ind w:firstLine="0"/>
            </w:pPr>
            <w:r>
              <w:t>Erickson</w:t>
            </w:r>
          </w:p>
        </w:tc>
        <w:tc>
          <w:tcPr>
            <w:tcW w:w="2179" w:type="dxa"/>
            <w:shd w:val="clear" w:color="auto" w:fill="auto"/>
          </w:tcPr>
          <w:p w14:paraId="070E7B4A" w14:textId="2FBE92E8" w:rsidR="00AD7118" w:rsidRPr="00AD7118" w:rsidRDefault="00AD7118" w:rsidP="00AD7118">
            <w:pPr>
              <w:ind w:firstLine="0"/>
            </w:pPr>
            <w:r>
              <w:t>Felder</w:t>
            </w:r>
          </w:p>
        </w:tc>
        <w:tc>
          <w:tcPr>
            <w:tcW w:w="2180" w:type="dxa"/>
            <w:shd w:val="clear" w:color="auto" w:fill="auto"/>
          </w:tcPr>
          <w:p w14:paraId="519C8B7E" w14:textId="3D16952A" w:rsidR="00AD7118" w:rsidRPr="00AD7118" w:rsidRDefault="00AD7118" w:rsidP="00AD7118">
            <w:pPr>
              <w:ind w:firstLine="0"/>
            </w:pPr>
            <w:r>
              <w:t>Forrest</w:t>
            </w:r>
          </w:p>
        </w:tc>
      </w:tr>
      <w:tr w:rsidR="00AD7118" w:rsidRPr="00AD7118" w14:paraId="0BD1886E" w14:textId="77777777" w:rsidTr="00AD7118">
        <w:tc>
          <w:tcPr>
            <w:tcW w:w="2179" w:type="dxa"/>
            <w:shd w:val="clear" w:color="auto" w:fill="auto"/>
          </w:tcPr>
          <w:p w14:paraId="057CDBA7" w14:textId="26653FA8" w:rsidR="00AD7118" w:rsidRPr="00AD7118" w:rsidRDefault="00AD7118" w:rsidP="00AD7118">
            <w:pPr>
              <w:ind w:firstLine="0"/>
            </w:pPr>
            <w:r>
              <w:t>Gagnon</w:t>
            </w:r>
          </w:p>
        </w:tc>
        <w:tc>
          <w:tcPr>
            <w:tcW w:w="2179" w:type="dxa"/>
            <w:shd w:val="clear" w:color="auto" w:fill="auto"/>
          </w:tcPr>
          <w:p w14:paraId="22034B8B" w14:textId="1547C9E1" w:rsidR="00AD7118" w:rsidRPr="00AD7118" w:rsidRDefault="00AD7118" w:rsidP="00AD7118">
            <w:pPr>
              <w:ind w:firstLine="0"/>
            </w:pPr>
            <w:r>
              <w:t>Garvin</w:t>
            </w:r>
          </w:p>
        </w:tc>
        <w:tc>
          <w:tcPr>
            <w:tcW w:w="2180" w:type="dxa"/>
            <w:shd w:val="clear" w:color="auto" w:fill="auto"/>
          </w:tcPr>
          <w:p w14:paraId="7375DDF9" w14:textId="7E1878E7" w:rsidR="00AD7118" w:rsidRPr="00AD7118" w:rsidRDefault="00AD7118" w:rsidP="00AD7118">
            <w:pPr>
              <w:ind w:firstLine="0"/>
            </w:pPr>
            <w:r>
              <w:t>Gatch</w:t>
            </w:r>
          </w:p>
        </w:tc>
      </w:tr>
      <w:tr w:rsidR="00AD7118" w:rsidRPr="00AD7118" w14:paraId="0BB09D79" w14:textId="77777777" w:rsidTr="00AD7118">
        <w:tc>
          <w:tcPr>
            <w:tcW w:w="2179" w:type="dxa"/>
            <w:shd w:val="clear" w:color="auto" w:fill="auto"/>
          </w:tcPr>
          <w:p w14:paraId="006B97E4" w14:textId="0BE330A7" w:rsidR="00AD7118" w:rsidRPr="00AD7118" w:rsidRDefault="00AD7118" w:rsidP="00AD7118">
            <w:pPr>
              <w:ind w:firstLine="0"/>
            </w:pPr>
            <w:r>
              <w:t>Gibson</w:t>
            </w:r>
          </w:p>
        </w:tc>
        <w:tc>
          <w:tcPr>
            <w:tcW w:w="2179" w:type="dxa"/>
            <w:shd w:val="clear" w:color="auto" w:fill="auto"/>
          </w:tcPr>
          <w:p w14:paraId="3AAEB496" w14:textId="25CE3E87" w:rsidR="00AD7118" w:rsidRPr="00AD7118" w:rsidRDefault="00AD7118" w:rsidP="00AD7118">
            <w:pPr>
              <w:ind w:firstLine="0"/>
            </w:pPr>
            <w:r>
              <w:t>Gilliam</w:t>
            </w:r>
          </w:p>
        </w:tc>
        <w:tc>
          <w:tcPr>
            <w:tcW w:w="2180" w:type="dxa"/>
            <w:shd w:val="clear" w:color="auto" w:fill="auto"/>
          </w:tcPr>
          <w:p w14:paraId="5B529F28" w14:textId="74417BEF" w:rsidR="00AD7118" w:rsidRPr="00AD7118" w:rsidRDefault="00AD7118" w:rsidP="00AD7118">
            <w:pPr>
              <w:ind w:firstLine="0"/>
            </w:pPr>
            <w:r>
              <w:t>Gilliard</w:t>
            </w:r>
          </w:p>
        </w:tc>
      </w:tr>
      <w:tr w:rsidR="00AD7118" w:rsidRPr="00AD7118" w14:paraId="76FDEE96" w14:textId="77777777" w:rsidTr="00AD7118">
        <w:tc>
          <w:tcPr>
            <w:tcW w:w="2179" w:type="dxa"/>
            <w:shd w:val="clear" w:color="auto" w:fill="auto"/>
          </w:tcPr>
          <w:p w14:paraId="1195D991" w14:textId="0F3C7730" w:rsidR="00AD7118" w:rsidRPr="00AD7118" w:rsidRDefault="00AD7118" w:rsidP="00AD7118">
            <w:pPr>
              <w:ind w:firstLine="0"/>
            </w:pPr>
            <w:r>
              <w:t>Guest</w:t>
            </w:r>
          </w:p>
        </w:tc>
        <w:tc>
          <w:tcPr>
            <w:tcW w:w="2179" w:type="dxa"/>
            <w:shd w:val="clear" w:color="auto" w:fill="auto"/>
          </w:tcPr>
          <w:p w14:paraId="3CC84267" w14:textId="1DB52D8D" w:rsidR="00AD7118" w:rsidRPr="00AD7118" w:rsidRDefault="00AD7118" w:rsidP="00AD7118">
            <w:pPr>
              <w:ind w:firstLine="0"/>
            </w:pPr>
            <w:r>
              <w:t>Guffey</w:t>
            </w:r>
          </w:p>
        </w:tc>
        <w:tc>
          <w:tcPr>
            <w:tcW w:w="2180" w:type="dxa"/>
            <w:shd w:val="clear" w:color="auto" w:fill="auto"/>
          </w:tcPr>
          <w:p w14:paraId="69A84221" w14:textId="4AA14E24" w:rsidR="00AD7118" w:rsidRPr="00AD7118" w:rsidRDefault="00AD7118" w:rsidP="00AD7118">
            <w:pPr>
              <w:ind w:firstLine="0"/>
            </w:pPr>
            <w:r>
              <w:t>Haddon</w:t>
            </w:r>
          </w:p>
        </w:tc>
      </w:tr>
      <w:tr w:rsidR="00AD7118" w:rsidRPr="00AD7118" w14:paraId="56F1994A" w14:textId="77777777" w:rsidTr="00AD7118">
        <w:tc>
          <w:tcPr>
            <w:tcW w:w="2179" w:type="dxa"/>
            <w:shd w:val="clear" w:color="auto" w:fill="auto"/>
          </w:tcPr>
          <w:p w14:paraId="06B6E157" w14:textId="293FA5B4" w:rsidR="00AD7118" w:rsidRPr="00AD7118" w:rsidRDefault="00AD7118" w:rsidP="00AD7118">
            <w:pPr>
              <w:ind w:firstLine="0"/>
            </w:pPr>
            <w:r>
              <w:t>Hager</w:t>
            </w:r>
          </w:p>
        </w:tc>
        <w:tc>
          <w:tcPr>
            <w:tcW w:w="2179" w:type="dxa"/>
            <w:shd w:val="clear" w:color="auto" w:fill="auto"/>
          </w:tcPr>
          <w:p w14:paraId="30EF6900" w14:textId="09C4B014" w:rsidR="00AD7118" w:rsidRPr="00AD7118" w:rsidRDefault="00AD7118" w:rsidP="00AD7118">
            <w:pPr>
              <w:ind w:firstLine="0"/>
            </w:pPr>
            <w:r>
              <w:t>Hardee</w:t>
            </w:r>
          </w:p>
        </w:tc>
        <w:tc>
          <w:tcPr>
            <w:tcW w:w="2180" w:type="dxa"/>
            <w:shd w:val="clear" w:color="auto" w:fill="auto"/>
          </w:tcPr>
          <w:p w14:paraId="6B9BE6C9" w14:textId="59A39FE5" w:rsidR="00AD7118" w:rsidRPr="00AD7118" w:rsidRDefault="00AD7118" w:rsidP="00AD7118">
            <w:pPr>
              <w:ind w:firstLine="0"/>
            </w:pPr>
            <w:r>
              <w:t>Harris</w:t>
            </w:r>
          </w:p>
        </w:tc>
      </w:tr>
      <w:tr w:rsidR="00AD7118" w:rsidRPr="00AD7118" w14:paraId="14213149" w14:textId="77777777" w:rsidTr="00AD7118">
        <w:tc>
          <w:tcPr>
            <w:tcW w:w="2179" w:type="dxa"/>
            <w:shd w:val="clear" w:color="auto" w:fill="auto"/>
          </w:tcPr>
          <w:p w14:paraId="0D9297DC" w14:textId="7539E99B" w:rsidR="00AD7118" w:rsidRPr="00AD7118" w:rsidRDefault="00AD7118" w:rsidP="00AD7118">
            <w:pPr>
              <w:ind w:firstLine="0"/>
            </w:pPr>
            <w:r>
              <w:t>Hart</w:t>
            </w:r>
          </w:p>
        </w:tc>
        <w:tc>
          <w:tcPr>
            <w:tcW w:w="2179" w:type="dxa"/>
            <w:shd w:val="clear" w:color="auto" w:fill="auto"/>
          </w:tcPr>
          <w:p w14:paraId="4BD87C95" w14:textId="49C3E235" w:rsidR="00AD7118" w:rsidRPr="00AD7118" w:rsidRDefault="00AD7118" w:rsidP="00AD7118">
            <w:pPr>
              <w:ind w:firstLine="0"/>
            </w:pPr>
            <w:r>
              <w:t>Hartnett</w:t>
            </w:r>
          </w:p>
        </w:tc>
        <w:tc>
          <w:tcPr>
            <w:tcW w:w="2180" w:type="dxa"/>
            <w:shd w:val="clear" w:color="auto" w:fill="auto"/>
          </w:tcPr>
          <w:p w14:paraId="4B3039AB" w14:textId="7AC9F1AD" w:rsidR="00AD7118" w:rsidRPr="00AD7118" w:rsidRDefault="00AD7118" w:rsidP="00AD7118">
            <w:pPr>
              <w:ind w:firstLine="0"/>
            </w:pPr>
            <w:r>
              <w:t>Henderson-Myers</w:t>
            </w:r>
          </w:p>
        </w:tc>
      </w:tr>
      <w:tr w:rsidR="00AD7118" w:rsidRPr="00AD7118" w14:paraId="208AB3FA" w14:textId="77777777" w:rsidTr="00AD7118">
        <w:tc>
          <w:tcPr>
            <w:tcW w:w="2179" w:type="dxa"/>
            <w:shd w:val="clear" w:color="auto" w:fill="auto"/>
          </w:tcPr>
          <w:p w14:paraId="586C8107" w14:textId="304985AA" w:rsidR="00AD7118" w:rsidRPr="00AD7118" w:rsidRDefault="00AD7118" w:rsidP="00AD7118">
            <w:pPr>
              <w:ind w:firstLine="0"/>
            </w:pPr>
            <w:r>
              <w:t>Henegan</w:t>
            </w:r>
          </w:p>
        </w:tc>
        <w:tc>
          <w:tcPr>
            <w:tcW w:w="2179" w:type="dxa"/>
            <w:shd w:val="clear" w:color="auto" w:fill="auto"/>
          </w:tcPr>
          <w:p w14:paraId="559EDCA2" w14:textId="0F99A281" w:rsidR="00AD7118" w:rsidRPr="00AD7118" w:rsidRDefault="00AD7118" w:rsidP="00AD7118">
            <w:pPr>
              <w:ind w:firstLine="0"/>
            </w:pPr>
            <w:r>
              <w:t>Herbkersman</w:t>
            </w:r>
          </w:p>
        </w:tc>
        <w:tc>
          <w:tcPr>
            <w:tcW w:w="2180" w:type="dxa"/>
            <w:shd w:val="clear" w:color="auto" w:fill="auto"/>
          </w:tcPr>
          <w:p w14:paraId="4A830CB1" w14:textId="13FBD6E1" w:rsidR="00AD7118" w:rsidRPr="00AD7118" w:rsidRDefault="00AD7118" w:rsidP="00AD7118">
            <w:pPr>
              <w:ind w:firstLine="0"/>
            </w:pPr>
            <w:r>
              <w:t>Hewitt</w:t>
            </w:r>
          </w:p>
        </w:tc>
      </w:tr>
      <w:tr w:rsidR="00AD7118" w:rsidRPr="00AD7118" w14:paraId="274EB0F2" w14:textId="77777777" w:rsidTr="00AD7118">
        <w:tc>
          <w:tcPr>
            <w:tcW w:w="2179" w:type="dxa"/>
            <w:shd w:val="clear" w:color="auto" w:fill="auto"/>
          </w:tcPr>
          <w:p w14:paraId="042730DA" w14:textId="3F6F2911" w:rsidR="00AD7118" w:rsidRPr="00AD7118" w:rsidRDefault="00AD7118" w:rsidP="00AD7118">
            <w:pPr>
              <w:ind w:firstLine="0"/>
            </w:pPr>
            <w:r>
              <w:t>Hiott</w:t>
            </w:r>
          </w:p>
        </w:tc>
        <w:tc>
          <w:tcPr>
            <w:tcW w:w="2179" w:type="dxa"/>
            <w:shd w:val="clear" w:color="auto" w:fill="auto"/>
          </w:tcPr>
          <w:p w14:paraId="6E89C30E" w14:textId="268734EA" w:rsidR="00AD7118" w:rsidRPr="00AD7118" w:rsidRDefault="00AD7118" w:rsidP="00AD7118">
            <w:pPr>
              <w:ind w:firstLine="0"/>
            </w:pPr>
            <w:r>
              <w:t>Hixon</w:t>
            </w:r>
          </w:p>
        </w:tc>
        <w:tc>
          <w:tcPr>
            <w:tcW w:w="2180" w:type="dxa"/>
            <w:shd w:val="clear" w:color="auto" w:fill="auto"/>
          </w:tcPr>
          <w:p w14:paraId="360CE234" w14:textId="2C05B047" w:rsidR="00AD7118" w:rsidRPr="00AD7118" w:rsidRDefault="00AD7118" w:rsidP="00AD7118">
            <w:pPr>
              <w:ind w:firstLine="0"/>
            </w:pPr>
            <w:r>
              <w:t>Hosey</w:t>
            </w:r>
          </w:p>
        </w:tc>
      </w:tr>
      <w:tr w:rsidR="00AD7118" w:rsidRPr="00AD7118" w14:paraId="5FA07678" w14:textId="77777777" w:rsidTr="00AD7118">
        <w:tc>
          <w:tcPr>
            <w:tcW w:w="2179" w:type="dxa"/>
            <w:shd w:val="clear" w:color="auto" w:fill="auto"/>
          </w:tcPr>
          <w:p w14:paraId="10E6F568" w14:textId="71486144" w:rsidR="00AD7118" w:rsidRPr="00AD7118" w:rsidRDefault="00AD7118" w:rsidP="00AD7118">
            <w:pPr>
              <w:ind w:firstLine="0"/>
            </w:pPr>
            <w:r>
              <w:t>Howard</w:t>
            </w:r>
          </w:p>
        </w:tc>
        <w:tc>
          <w:tcPr>
            <w:tcW w:w="2179" w:type="dxa"/>
            <w:shd w:val="clear" w:color="auto" w:fill="auto"/>
          </w:tcPr>
          <w:p w14:paraId="076140D2" w14:textId="00C866DE" w:rsidR="00AD7118" w:rsidRPr="00AD7118" w:rsidRDefault="00AD7118" w:rsidP="00AD7118">
            <w:pPr>
              <w:ind w:firstLine="0"/>
            </w:pPr>
            <w:r>
              <w:t>Hyde</w:t>
            </w:r>
          </w:p>
        </w:tc>
        <w:tc>
          <w:tcPr>
            <w:tcW w:w="2180" w:type="dxa"/>
            <w:shd w:val="clear" w:color="auto" w:fill="auto"/>
          </w:tcPr>
          <w:p w14:paraId="390067F2" w14:textId="231EFB30" w:rsidR="00AD7118" w:rsidRPr="00AD7118" w:rsidRDefault="00AD7118" w:rsidP="00AD7118">
            <w:pPr>
              <w:ind w:firstLine="0"/>
            </w:pPr>
            <w:r>
              <w:t>Jefferson</w:t>
            </w:r>
          </w:p>
        </w:tc>
      </w:tr>
      <w:tr w:rsidR="00AD7118" w:rsidRPr="00AD7118" w14:paraId="08BC553C" w14:textId="77777777" w:rsidTr="00AD7118">
        <w:tc>
          <w:tcPr>
            <w:tcW w:w="2179" w:type="dxa"/>
            <w:shd w:val="clear" w:color="auto" w:fill="auto"/>
          </w:tcPr>
          <w:p w14:paraId="29EDC558" w14:textId="76971E2D" w:rsidR="00AD7118" w:rsidRPr="00AD7118" w:rsidRDefault="00AD7118" w:rsidP="00AD7118">
            <w:pPr>
              <w:ind w:firstLine="0"/>
            </w:pPr>
            <w:r>
              <w:t>J. E. Johnson</w:t>
            </w:r>
          </w:p>
        </w:tc>
        <w:tc>
          <w:tcPr>
            <w:tcW w:w="2179" w:type="dxa"/>
            <w:shd w:val="clear" w:color="auto" w:fill="auto"/>
          </w:tcPr>
          <w:p w14:paraId="21B87C17" w14:textId="1E6DA377" w:rsidR="00AD7118" w:rsidRPr="00AD7118" w:rsidRDefault="00AD7118" w:rsidP="00AD7118">
            <w:pPr>
              <w:ind w:firstLine="0"/>
            </w:pPr>
            <w:r>
              <w:t>J. L. Johnson</w:t>
            </w:r>
          </w:p>
        </w:tc>
        <w:tc>
          <w:tcPr>
            <w:tcW w:w="2180" w:type="dxa"/>
            <w:shd w:val="clear" w:color="auto" w:fill="auto"/>
          </w:tcPr>
          <w:p w14:paraId="3D7D3DE5" w14:textId="6F24D8E1" w:rsidR="00AD7118" w:rsidRPr="00AD7118" w:rsidRDefault="00AD7118" w:rsidP="00AD7118">
            <w:pPr>
              <w:ind w:firstLine="0"/>
            </w:pPr>
            <w:r>
              <w:t>S. Jones</w:t>
            </w:r>
          </w:p>
        </w:tc>
      </w:tr>
      <w:tr w:rsidR="00AD7118" w:rsidRPr="00AD7118" w14:paraId="36F19722" w14:textId="77777777" w:rsidTr="00AD7118">
        <w:tc>
          <w:tcPr>
            <w:tcW w:w="2179" w:type="dxa"/>
            <w:shd w:val="clear" w:color="auto" w:fill="auto"/>
          </w:tcPr>
          <w:p w14:paraId="3C1E8682" w14:textId="73A128F8" w:rsidR="00AD7118" w:rsidRPr="00AD7118" w:rsidRDefault="00AD7118" w:rsidP="00AD7118">
            <w:pPr>
              <w:ind w:firstLine="0"/>
            </w:pPr>
            <w:r>
              <w:t>W. Jones</w:t>
            </w:r>
          </w:p>
        </w:tc>
        <w:tc>
          <w:tcPr>
            <w:tcW w:w="2179" w:type="dxa"/>
            <w:shd w:val="clear" w:color="auto" w:fill="auto"/>
          </w:tcPr>
          <w:p w14:paraId="7A1B0D67" w14:textId="08ADAE67" w:rsidR="00AD7118" w:rsidRPr="00AD7118" w:rsidRDefault="00AD7118" w:rsidP="00AD7118">
            <w:pPr>
              <w:ind w:firstLine="0"/>
            </w:pPr>
            <w:r>
              <w:t>Jordan</w:t>
            </w:r>
          </w:p>
        </w:tc>
        <w:tc>
          <w:tcPr>
            <w:tcW w:w="2180" w:type="dxa"/>
            <w:shd w:val="clear" w:color="auto" w:fill="auto"/>
          </w:tcPr>
          <w:p w14:paraId="7ADE22FF" w14:textId="0A086616" w:rsidR="00AD7118" w:rsidRPr="00AD7118" w:rsidRDefault="00AD7118" w:rsidP="00AD7118">
            <w:pPr>
              <w:ind w:firstLine="0"/>
            </w:pPr>
            <w:r>
              <w:t>Kilmartin</w:t>
            </w:r>
          </w:p>
        </w:tc>
      </w:tr>
      <w:tr w:rsidR="00AD7118" w:rsidRPr="00AD7118" w14:paraId="0B4ACA2B" w14:textId="77777777" w:rsidTr="00AD7118">
        <w:tc>
          <w:tcPr>
            <w:tcW w:w="2179" w:type="dxa"/>
            <w:shd w:val="clear" w:color="auto" w:fill="auto"/>
          </w:tcPr>
          <w:p w14:paraId="6D3FCEFD" w14:textId="7F410419" w:rsidR="00AD7118" w:rsidRPr="00AD7118" w:rsidRDefault="00AD7118" w:rsidP="00AD7118">
            <w:pPr>
              <w:ind w:firstLine="0"/>
            </w:pPr>
            <w:r>
              <w:t>King</w:t>
            </w:r>
          </w:p>
        </w:tc>
        <w:tc>
          <w:tcPr>
            <w:tcW w:w="2179" w:type="dxa"/>
            <w:shd w:val="clear" w:color="auto" w:fill="auto"/>
          </w:tcPr>
          <w:p w14:paraId="43F49F5E" w14:textId="7C47366E" w:rsidR="00AD7118" w:rsidRPr="00AD7118" w:rsidRDefault="00AD7118" w:rsidP="00AD7118">
            <w:pPr>
              <w:ind w:firstLine="0"/>
            </w:pPr>
            <w:r>
              <w:t>Kirby</w:t>
            </w:r>
          </w:p>
        </w:tc>
        <w:tc>
          <w:tcPr>
            <w:tcW w:w="2180" w:type="dxa"/>
            <w:shd w:val="clear" w:color="auto" w:fill="auto"/>
          </w:tcPr>
          <w:p w14:paraId="1A92C2E0" w14:textId="530003D5" w:rsidR="00AD7118" w:rsidRPr="00AD7118" w:rsidRDefault="00AD7118" w:rsidP="00AD7118">
            <w:pPr>
              <w:ind w:firstLine="0"/>
            </w:pPr>
            <w:r>
              <w:t>Landing</w:t>
            </w:r>
          </w:p>
        </w:tc>
      </w:tr>
      <w:tr w:rsidR="00AD7118" w:rsidRPr="00AD7118" w14:paraId="0C42DD65" w14:textId="77777777" w:rsidTr="00AD7118">
        <w:tc>
          <w:tcPr>
            <w:tcW w:w="2179" w:type="dxa"/>
            <w:shd w:val="clear" w:color="auto" w:fill="auto"/>
          </w:tcPr>
          <w:p w14:paraId="4F3A8F57" w14:textId="429FF58B" w:rsidR="00AD7118" w:rsidRPr="00AD7118" w:rsidRDefault="00AD7118" w:rsidP="00AD7118">
            <w:pPr>
              <w:ind w:firstLine="0"/>
            </w:pPr>
            <w:r>
              <w:t>Lawson</w:t>
            </w:r>
          </w:p>
        </w:tc>
        <w:tc>
          <w:tcPr>
            <w:tcW w:w="2179" w:type="dxa"/>
            <w:shd w:val="clear" w:color="auto" w:fill="auto"/>
          </w:tcPr>
          <w:p w14:paraId="1499CD88" w14:textId="0D9BB64F" w:rsidR="00AD7118" w:rsidRPr="00AD7118" w:rsidRDefault="00AD7118" w:rsidP="00AD7118">
            <w:pPr>
              <w:ind w:firstLine="0"/>
            </w:pPr>
            <w:r>
              <w:t>Leber</w:t>
            </w:r>
          </w:p>
        </w:tc>
        <w:tc>
          <w:tcPr>
            <w:tcW w:w="2180" w:type="dxa"/>
            <w:shd w:val="clear" w:color="auto" w:fill="auto"/>
          </w:tcPr>
          <w:p w14:paraId="6B6E9479" w14:textId="29AD9BE3" w:rsidR="00AD7118" w:rsidRPr="00AD7118" w:rsidRDefault="00AD7118" w:rsidP="00AD7118">
            <w:pPr>
              <w:ind w:firstLine="0"/>
            </w:pPr>
            <w:r>
              <w:t>Ligon</w:t>
            </w:r>
          </w:p>
        </w:tc>
      </w:tr>
      <w:tr w:rsidR="00AD7118" w:rsidRPr="00AD7118" w14:paraId="3E48A738" w14:textId="77777777" w:rsidTr="00AD7118">
        <w:tc>
          <w:tcPr>
            <w:tcW w:w="2179" w:type="dxa"/>
            <w:shd w:val="clear" w:color="auto" w:fill="auto"/>
          </w:tcPr>
          <w:p w14:paraId="7C3433D8" w14:textId="04422D3C" w:rsidR="00AD7118" w:rsidRPr="00AD7118" w:rsidRDefault="00AD7118" w:rsidP="00AD7118">
            <w:pPr>
              <w:ind w:firstLine="0"/>
            </w:pPr>
            <w:r>
              <w:t>Long</w:t>
            </w:r>
          </w:p>
        </w:tc>
        <w:tc>
          <w:tcPr>
            <w:tcW w:w="2179" w:type="dxa"/>
            <w:shd w:val="clear" w:color="auto" w:fill="auto"/>
          </w:tcPr>
          <w:p w14:paraId="79B5E299" w14:textId="79CDFB22" w:rsidR="00AD7118" w:rsidRPr="00AD7118" w:rsidRDefault="00AD7118" w:rsidP="00AD7118">
            <w:pPr>
              <w:ind w:firstLine="0"/>
            </w:pPr>
            <w:r>
              <w:t>Lowe</w:t>
            </w:r>
          </w:p>
        </w:tc>
        <w:tc>
          <w:tcPr>
            <w:tcW w:w="2180" w:type="dxa"/>
            <w:shd w:val="clear" w:color="auto" w:fill="auto"/>
          </w:tcPr>
          <w:p w14:paraId="51C2EE9C" w14:textId="6E284B39" w:rsidR="00AD7118" w:rsidRPr="00AD7118" w:rsidRDefault="00AD7118" w:rsidP="00AD7118">
            <w:pPr>
              <w:ind w:firstLine="0"/>
            </w:pPr>
            <w:r>
              <w:t>Magnuson</w:t>
            </w:r>
          </w:p>
        </w:tc>
      </w:tr>
      <w:tr w:rsidR="00AD7118" w:rsidRPr="00AD7118" w14:paraId="1CA8CCE5" w14:textId="77777777" w:rsidTr="00AD7118">
        <w:tc>
          <w:tcPr>
            <w:tcW w:w="2179" w:type="dxa"/>
            <w:shd w:val="clear" w:color="auto" w:fill="auto"/>
          </w:tcPr>
          <w:p w14:paraId="0443F34D" w14:textId="1ADABDEC" w:rsidR="00AD7118" w:rsidRPr="00AD7118" w:rsidRDefault="00AD7118" w:rsidP="00AD7118">
            <w:pPr>
              <w:ind w:firstLine="0"/>
            </w:pPr>
            <w:r>
              <w:t>May</w:t>
            </w:r>
          </w:p>
        </w:tc>
        <w:tc>
          <w:tcPr>
            <w:tcW w:w="2179" w:type="dxa"/>
            <w:shd w:val="clear" w:color="auto" w:fill="auto"/>
          </w:tcPr>
          <w:p w14:paraId="3DD9904A" w14:textId="54B4D615" w:rsidR="00AD7118" w:rsidRPr="00AD7118" w:rsidRDefault="00AD7118" w:rsidP="00AD7118">
            <w:pPr>
              <w:ind w:firstLine="0"/>
            </w:pPr>
            <w:r>
              <w:t>McCabe</w:t>
            </w:r>
          </w:p>
        </w:tc>
        <w:tc>
          <w:tcPr>
            <w:tcW w:w="2180" w:type="dxa"/>
            <w:shd w:val="clear" w:color="auto" w:fill="auto"/>
          </w:tcPr>
          <w:p w14:paraId="5E812D04" w14:textId="3885CB2E" w:rsidR="00AD7118" w:rsidRPr="00AD7118" w:rsidRDefault="00AD7118" w:rsidP="00AD7118">
            <w:pPr>
              <w:ind w:firstLine="0"/>
            </w:pPr>
            <w:r>
              <w:t>McCravy</w:t>
            </w:r>
          </w:p>
        </w:tc>
      </w:tr>
      <w:tr w:rsidR="00AD7118" w:rsidRPr="00AD7118" w14:paraId="5C3BFFE1" w14:textId="77777777" w:rsidTr="00AD7118">
        <w:tc>
          <w:tcPr>
            <w:tcW w:w="2179" w:type="dxa"/>
            <w:shd w:val="clear" w:color="auto" w:fill="auto"/>
          </w:tcPr>
          <w:p w14:paraId="12C929E3" w14:textId="7FD07E98" w:rsidR="00AD7118" w:rsidRPr="00AD7118" w:rsidRDefault="00AD7118" w:rsidP="00AD7118">
            <w:pPr>
              <w:ind w:firstLine="0"/>
            </w:pPr>
            <w:r>
              <w:t>McDaniel</w:t>
            </w:r>
          </w:p>
        </w:tc>
        <w:tc>
          <w:tcPr>
            <w:tcW w:w="2179" w:type="dxa"/>
            <w:shd w:val="clear" w:color="auto" w:fill="auto"/>
          </w:tcPr>
          <w:p w14:paraId="4A58A1E3" w14:textId="7C959A15" w:rsidR="00AD7118" w:rsidRPr="00AD7118" w:rsidRDefault="00AD7118" w:rsidP="00AD7118">
            <w:pPr>
              <w:ind w:firstLine="0"/>
            </w:pPr>
            <w:r>
              <w:t>Mitchell</w:t>
            </w:r>
          </w:p>
        </w:tc>
        <w:tc>
          <w:tcPr>
            <w:tcW w:w="2180" w:type="dxa"/>
            <w:shd w:val="clear" w:color="auto" w:fill="auto"/>
          </w:tcPr>
          <w:p w14:paraId="454752B0" w14:textId="1245040E" w:rsidR="00AD7118" w:rsidRPr="00AD7118" w:rsidRDefault="00AD7118" w:rsidP="00AD7118">
            <w:pPr>
              <w:ind w:firstLine="0"/>
            </w:pPr>
            <w:r>
              <w:t>T. Moore</w:t>
            </w:r>
          </w:p>
        </w:tc>
      </w:tr>
      <w:tr w:rsidR="00AD7118" w:rsidRPr="00AD7118" w14:paraId="3E8CB5FA" w14:textId="77777777" w:rsidTr="00AD7118">
        <w:tc>
          <w:tcPr>
            <w:tcW w:w="2179" w:type="dxa"/>
            <w:shd w:val="clear" w:color="auto" w:fill="auto"/>
          </w:tcPr>
          <w:p w14:paraId="04D441B2" w14:textId="7CB93A44" w:rsidR="00AD7118" w:rsidRPr="00AD7118" w:rsidRDefault="00AD7118" w:rsidP="00AD7118">
            <w:pPr>
              <w:ind w:firstLine="0"/>
            </w:pPr>
            <w:r>
              <w:t>A. M. Morgan</w:t>
            </w:r>
          </w:p>
        </w:tc>
        <w:tc>
          <w:tcPr>
            <w:tcW w:w="2179" w:type="dxa"/>
            <w:shd w:val="clear" w:color="auto" w:fill="auto"/>
          </w:tcPr>
          <w:p w14:paraId="5DE8ECCE" w14:textId="68FD30D8" w:rsidR="00AD7118" w:rsidRPr="00AD7118" w:rsidRDefault="00AD7118" w:rsidP="00AD7118">
            <w:pPr>
              <w:ind w:firstLine="0"/>
            </w:pPr>
            <w:r>
              <w:t>T. A. Morgan</w:t>
            </w:r>
          </w:p>
        </w:tc>
        <w:tc>
          <w:tcPr>
            <w:tcW w:w="2180" w:type="dxa"/>
            <w:shd w:val="clear" w:color="auto" w:fill="auto"/>
          </w:tcPr>
          <w:p w14:paraId="4BD17BF1" w14:textId="5447CF45" w:rsidR="00AD7118" w:rsidRPr="00AD7118" w:rsidRDefault="00AD7118" w:rsidP="00AD7118">
            <w:pPr>
              <w:ind w:firstLine="0"/>
            </w:pPr>
            <w:r>
              <w:t>Moss</w:t>
            </w:r>
          </w:p>
        </w:tc>
      </w:tr>
      <w:tr w:rsidR="00AD7118" w:rsidRPr="00AD7118" w14:paraId="09495F18" w14:textId="77777777" w:rsidTr="00AD7118">
        <w:tc>
          <w:tcPr>
            <w:tcW w:w="2179" w:type="dxa"/>
            <w:shd w:val="clear" w:color="auto" w:fill="auto"/>
          </w:tcPr>
          <w:p w14:paraId="372E011A" w14:textId="61E76D1F" w:rsidR="00AD7118" w:rsidRPr="00AD7118" w:rsidRDefault="00AD7118" w:rsidP="00AD7118">
            <w:pPr>
              <w:ind w:firstLine="0"/>
            </w:pPr>
            <w:r>
              <w:t>Murphy</w:t>
            </w:r>
          </w:p>
        </w:tc>
        <w:tc>
          <w:tcPr>
            <w:tcW w:w="2179" w:type="dxa"/>
            <w:shd w:val="clear" w:color="auto" w:fill="auto"/>
          </w:tcPr>
          <w:p w14:paraId="7AED0EA5" w14:textId="06521D0D" w:rsidR="00AD7118" w:rsidRPr="00AD7118" w:rsidRDefault="00AD7118" w:rsidP="00AD7118">
            <w:pPr>
              <w:ind w:firstLine="0"/>
            </w:pPr>
            <w:r>
              <w:t>Neese</w:t>
            </w:r>
          </w:p>
        </w:tc>
        <w:tc>
          <w:tcPr>
            <w:tcW w:w="2180" w:type="dxa"/>
            <w:shd w:val="clear" w:color="auto" w:fill="auto"/>
          </w:tcPr>
          <w:p w14:paraId="7357C5BA" w14:textId="17312696" w:rsidR="00AD7118" w:rsidRPr="00AD7118" w:rsidRDefault="00AD7118" w:rsidP="00AD7118">
            <w:pPr>
              <w:ind w:firstLine="0"/>
            </w:pPr>
            <w:r>
              <w:t>B. Newton</w:t>
            </w:r>
          </w:p>
        </w:tc>
      </w:tr>
      <w:tr w:rsidR="00AD7118" w:rsidRPr="00AD7118" w14:paraId="346ECF78" w14:textId="77777777" w:rsidTr="00AD7118">
        <w:tc>
          <w:tcPr>
            <w:tcW w:w="2179" w:type="dxa"/>
            <w:shd w:val="clear" w:color="auto" w:fill="auto"/>
          </w:tcPr>
          <w:p w14:paraId="5ED1CC32" w14:textId="53A1F812" w:rsidR="00AD7118" w:rsidRPr="00AD7118" w:rsidRDefault="00AD7118" w:rsidP="00AD7118">
            <w:pPr>
              <w:ind w:firstLine="0"/>
            </w:pPr>
            <w:r>
              <w:t>W. Newton</w:t>
            </w:r>
          </w:p>
        </w:tc>
        <w:tc>
          <w:tcPr>
            <w:tcW w:w="2179" w:type="dxa"/>
            <w:shd w:val="clear" w:color="auto" w:fill="auto"/>
          </w:tcPr>
          <w:p w14:paraId="31938803" w14:textId="07B6B17F" w:rsidR="00AD7118" w:rsidRPr="00AD7118" w:rsidRDefault="00AD7118" w:rsidP="00AD7118">
            <w:pPr>
              <w:ind w:firstLine="0"/>
            </w:pPr>
            <w:r>
              <w:t>Nutt</w:t>
            </w:r>
          </w:p>
        </w:tc>
        <w:tc>
          <w:tcPr>
            <w:tcW w:w="2180" w:type="dxa"/>
            <w:shd w:val="clear" w:color="auto" w:fill="auto"/>
          </w:tcPr>
          <w:p w14:paraId="03D59982" w14:textId="06C3F848" w:rsidR="00AD7118" w:rsidRPr="00AD7118" w:rsidRDefault="00AD7118" w:rsidP="00AD7118">
            <w:pPr>
              <w:ind w:firstLine="0"/>
            </w:pPr>
            <w:r>
              <w:t>O'Neal</w:t>
            </w:r>
          </w:p>
        </w:tc>
      </w:tr>
      <w:tr w:rsidR="00AD7118" w:rsidRPr="00AD7118" w14:paraId="40A395A9" w14:textId="77777777" w:rsidTr="00AD7118">
        <w:tc>
          <w:tcPr>
            <w:tcW w:w="2179" w:type="dxa"/>
            <w:shd w:val="clear" w:color="auto" w:fill="auto"/>
          </w:tcPr>
          <w:p w14:paraId="1A19EDC3" w14:textId="27189CE7" w:rsidR="00AD7118" w:rsidRPr="00AD7118" w:rsidRDefault="00AD7118" w:rsidP="00AD7118">
            <w:pPr>
              <w:ind w:firstLine="0"/>
            </w:pPr>
            <w:r>
              <w:t>Oremus</w:t>
            </w:r>
          </w:p>
        </w:tc>
        <w:tc>
          <w:tcPr>
            <w:tcW w:w="2179" w:type="dxa"/>
            <w:shd w:val="clear" w:color="auto" w:fill="auto"/>
          </w:tcPr>
          <w:p w14:paraId="6FC30A09" w14:textId="76480CFA" w:rsidR="00AD7118" w:rsidRPr="00AD7118" w:rsidRDefault="00AD7118" w:rsidP="00AD7118">
            <w:pPr>
              <w:ind w:firstLine="0"/>
            </w:pPr>
            <w:r>
              <w:t>Ott</w:t>
            </w:r>
          </w:p>
        </w:tc>
        <w:tc>
          <w:tcPr>
            <w:tcW w:w="2180" w:type="dxa"/>
            <w:shd w:val="clear" w:color="auto" w:fill="auto"/>
          </w:tcPr>
          <w:p w14:paraId="2864DDF4" w14:textId="4526C277" w:rsidR="00AD7118" w:rsidRPr="00AD7118" w:rsidRDefault="00AD7118" w:rsidP="00AD7118">
            <w:pPr>
              <w:ind w:firstLine="0"/>
            </w:pPr>
            <w:r>
              <w:t>Pace</w:t>
            </w:r>
          </w:p>
        </w:tc>
      </w:tr>
      <w:tr w:rsidR="00AD7118" w:rsidRPr="00AD7118" w14:paraId="2A017E42" w14:textId="77777777" w:rsidTr="00AD7118">
        <w:tc>
          <w:tcPr>
            <w:tcW w:w="2179" w:type="dxa"/>
            <w:shd w:val="clear" w:color="auto" w:fill="auto"/>
          </w:tcPr>
          <w:p w14:paraId="5EB13AD3" w14:textId="7AFF1B94" w:rsidR="00AD7118" w:rsidRPr="00AD7118" w:rsidRDefault="00AD7118" w:rsidP="00AD7118">
            <w:pPr>
              <w:ind w:firstLine="0"/>
            </w:pPr>
            <w:r>
              <w:t>Pedalino</w:t>
            </w:r>
          </w:p>
        </w:tc>
        <w:tc>
          <w:tcPr>
            <w:tcW w:w="2179" w:type="dxa"/>
            <w:shd w:val="clear" w:color="auto" w:fill="auto"/>
          </w:tcPr>
          <w:p w14:paraId="502AA6F7" w14:textId="27D2007E" w:rsidR="00AD7118" w:rsidRPr="00AD7118" w:rsidRDefault="00AD7118" w:rsidP="00AD7118">
            <w:pPr>
              <w:ind w:firstLine="0"/>
            </w:pPr>
            <w:r>
              <w:t>Pendarvis</w:t>
            </w:r>
          </w:p>
        </w:tc>
        <w:tc>
          <w:tcPr>
            <w:tcW w:w="2180" w:type="dxa"/>
            <w:shd w:val="clear" w:color="auto" w:fill="auto"/>
          </w:tcPr>
          <w:p w14:paraId="0F54244E" w14:textId="3E69A1D6" w:rsidR="00AD7118" w:rsidRPr="00AD7118" w:rsidRDefault="00AD7118" w:rsidP="00AD7118">
            <w:pPr>
              <w:ind w:firstLine="0"/>
            </w:pPr>
            <w:r>
              <w:t>Pope</w:t>
            </w:r>
          </w:p>
        </w:tc>
      </w:tr>
      <w:tr w:rsidR="00AD7118" w:rsidRPr="00AD7118" w14:paraId="1EC4293F" w14:textId="77777777" w:rsidTr="00AD7118">
        <w:tc>
          <w:tcPr>
            <w:tcW w:w="2179" w:type="dxa"/>
            <w:shd w:val="clear" w:color="auto" w:fill="auto"/>
          </w:tcPr>
          <w:p w14:paraId="16556D1D" w14:textId="75727431" w:rsidR="00AD7118" w:rsidRPr="00AD7118" w:rsidRDefault="00AD7118" w:rsidP="00AD7118">
            <w:pPr>
              <w:ind w:firstLine="0"/>
            </w:pPr>
            <w:r>
              <w:t>Rivers</w:t>
            </w:r>
          </w:p>
        </w:tc>
        <w:tc>
          <w:tcPr>
            <w:tcW w:w="2179" w:type="dxa"/>
            <w:shd w:val="clear" w:color="auto" w:fill="auto"/>
          </w:tcPr>
          <w:p w14:paraId="6647C1C8" w14:textId="42E079C1" w:rsidR="00AD7118" w:rsidRPr="00AD7118" w:rsidRDefault="00AD7118" w:rsidP="00AD7118">
            <w:pPr>
              <w:ind w:firstLine="0"/>
            </w:pPr>
            <w:r>
              <w:t>Robbins</w:t>
            </w:r>
          </w:p>
        </w:tc>
        <w:tc>
          <w:tcPr>
            <w:tcW w:w="2180" w:type="dxa"/>
            <w:shd w:val="clear" w:color="auto" w:fill="auto"/>
          </w:tcPr>
          <w:p w14:paraId="69E20419" w14:textId="38ABC7FE" w:rsidR="00AD7118" w:rsidRPr="00AD7118" w:rsidRDefault="00AD7118" w:rsidP="00AD7118">
            <w:pPr>
              <w:ind w:firstLine="0"/>
            </w:pPr>
            <w:r>
              <w:t>Rose</w:t>
            </w:r>
          </w:p>
        </w:tc>
      </w:tr>
      <w:tr w:rsidR="00AD7118" w:rsidRPr="00AD7118" w14:paraId="1C93D0DA" w14:textId="77777777" w:rsidTr="00AD7118">
        <w:tc>
          <w:tcPr>
            <w:tcW w:w="2179" w:type="dxa"/>
            <w:shd w:val="clear" w:color="auto" w:fill="auto"/>
          </w:tcPr>
          <w:p w14:paraId="666F1A85" w14:textId="31241DD0" w:rsidR="00AD7118" w:rsidRPr="00AD7118" w:rsidRDefault="00AD7118" w:rsidP="00AD7118">
            <w:pPr>
              <w:ind w:firstLine="0"/>
            </w:pPr>
            <w:r>
              <w:t>Rutherford</w:t>
            </w:r>
          </w:p>
        </w:tc>
        <w:tc>
          <w:tcPr>
            <w:tcW w:w="2179" w:type="dxa"/>
            <w:shd w:val="clear" w:color="auto" w:fill="auto"/>
          </w:tcPr>
          <w:p w14:paraId="4F5948D7" w14:textId="5198736D" w:rsidR="00AD7118" w:rsidRPr="00AD7118" w:rsidRDefault="00AD7118" w:rsidP="00AD7118">
            <w:pPr>
              <w:ind w:firstLine="0"/>
            </w:pPr>
            <w:r>
              <w:t>Sandifer</w:t>
            </w:r>
          </w:p>
        </w:tc>
        <w:tc>
          <w:tcPr>
            <w:tcW w:w="2180" w:type="dxa"/>
            <w:shd w:val="clear" w:color="auto" w:fill="auto"/>
          </w:tcPr>
          <w:p w14:paraId="2F4C48DB" w14:textId="609105A5" w:rsidR="00AD7118" w:rsidRPr="00AD7118" w:rsidRDefault="00AD7118" w:rsidP="00AD7118">
            <w:pPr>
              <w:ind w:firstLine="0"/>
            </w:pPr>
            <w:r>
              <w:t>Schuessler</w:t>
            </w:r>
          </w:p>
        </w:tc>
      </w:tr>
      <w:tr w:rsidR="00AD7118" w:rsidRPr="00AD7118" w14:paraId="3D78345F" w14:textId="77777777" w:rsidTr="00AD7118">
        <w:tc>
          <w:tcPr>
            <w:tcW w:w="2179" w:type="dxa"/>
            <w:shd w:val="clear" w:color="auto" w:fill="auto"/>
          </w:tcPr>
          <w:p w14:paraId="6DC0061F" w14:textId="36927E1B" w:rsidR="00AD7118" w:rsidRPr="00AD7118" w:rsidRDefault="00AD7118" w:rsidP="00AD7118">
            <w:pPr>
              <w:ind w:firstLine="0"/>
            </w:pPr>
            <w:r>
              <w:t>Sessions</w:t>
            </w:r>
          </w:p>
        </w:tc>
        <w:tc>
          <w:tcPr>
            <w:tcW w:w="2179" w:type="dxa"/>
            <w:shd w:val="clear" w:color="auto" w:fill="auto"/>
          </w:tcPr>
          <w:p w14:paraId="7AB7C5AD" w14:textId="2CFCB29E" w:rsidR="00AD7118" w:rsidRPr="00AD7118" w:rsidRDefault="00AD7118" w:rsidP="00AD7118">
            <w:pPr>
              <w:ind w:firstLine="0"/>
            </w:pPr>
            <w:r>
              <w:t>G. M. Smith</w:t>
            </w:r>
          </w:p>
        </w:tc>
        <w:tc>
          <w:tcPr>
            <w:tcW w:w="2180" w:type="dxa"/>
            <w:shd w:val="clear" w:color="auto" w:fill="auto"/>
          </w:tcPr>
          <w:p w14:paraId="772765C5" w14:textId="755D24F2" w:rsidR="00AD7118" w:rsidRPr="00AD7118" w:rsidRDefault="00AD7118" w:rsidP="00AD7118">
            <w:pPr>
              <w:ind w:firstLine="0"/>
            </w:pPr>
            <w:r>
              <w:t>M. M. Smith</w:t>
            </w:r>
          </w:p>
        </w:tc>
      </w:tr>
      <w:tr w:rsidR="00AD7118" w:rsidRPr="00AD7118" w14:paraId="0FD3ACEE" w14:textId="77777777" w:rsidTr="00AD7118">
        <w:tc>
          <w:tcPr>
            <w:tcW w:w="2179" w:type="dxa"/>
            <w:shd w:val="clear" w:color="auto" w:fill="auto"/>
          </w:tcPr>
          <w:p w14:paraId="477DF974" w14:textId="115F580B" w:rsidR="00AD7118" w:rsidRPr="00AD7118" w:rsidRDefault="00AD7118" w:rsidP="00AD7118">
            <w:pPr>
              <w:ind w:firstLine="0"/>
            </w:pPr>
            <w:r>
              <w:t>Stavrinakis</w:t>
            </w:r>
          </w:p>
        </w:tc>
        <w:tc>
          <w:tcPr>
            <w:tcW w:w="2179" w:type="dxa"/>
            <w:shd w:val="clear" w:color="auto" w:fill="auto"/>
          </w:tcPr>
          <w:p w14:paraId="46D7A1EB" w14:textId="11C168DA" w:rsidR="00AD7118" w:rsidRPr="00AD7118" w:rsidRDefault="00AD7118" w:rsidP="00AD7118">
            <w:pPr>
              <w:ind w:firstLine="0"/>
            </w:pPr>
            <w:r>
              <w:t>Taylor</w:t>
            </w:r>
          </w:p>
        </w:tc>
        <w:tc>
          <w:tcPr>
            <w:tcW w:w="2180" w:type="dxa"/>
            <w:shd w:val="clear" w:color="auto" w:fill="auto"/>
          </w:tcPr>
          <w:p w14:paraId="596B98D9" w14:textId="43E03847" w:rsidR="00AD7118" w:rsidRPr="00AD7118" w:rsidRDefault="00AD7118" w:rsidP="00AD7118">
            <w:pPr>
              <w:ind w:firstLine="0"/>
            </w:pPr>
            <w:r>
              <w:t>Tedder</w:t>
            </w:r>
          </w:p>
        </w:tc>
      </w:tr>
      <w:tr w:rsidR="00AD7118" w:rsidRPr="00AD7118" w14:paraId="29CB61B7" w14:textId="77777777" w:rsidTr="00AD7118">
        <w:tc>
          <w:tcPr>
            <w:tcW w:w="2179" w:type="dxa"/>
            <w:shd w:val="clear" w:color="auto" w:fill="auto"/>
          </w:tcPr>
          <w:p w14:paraId="469DCFBF" w14:textId="0BDBE7C5" w:rsidR="00AD7118" w:rsidRPr="00AD7118" w:rsidRDefault="00AD7118" w:rsidP="00AD7118">
            <w:pPr>
              <w:ind w:firstLine="0"/>
            </w:pPr>
            <w:r>
              <w:t>Thayer</w:t>
            </w:r>
          </w:p>
        </w:tc>
        <w:tc>
          <w:tcPr>
            <w:tcW w:w="2179" w:type="dxa"/>
            <w:shd w:val="clear" w:color="auto" w:fill="auto"/>
          </w:tcPr>
          <w:p w14:paraId="2F37AF73" w14:textId="0E571A3B" w:rsidR="00AD7118" w:rsidRPr="00AD7118" w:rsidRDefault="00AD7118" w:rsidP="00AD7118">
            <w:pPr>
              <w:ind w:firstLine="0"/>
            </w:pPr>
            <w:r>
              <w:t>Trantham</w:t>
            </w:r>
          </w:p>
        </w:tc>
        <w:tc>
          <w:tcPr>
            <w:tcW w:w="2180" w:type="dxa"/>
            <w:shd w:val="clear" w:color="auto" w:fill="auto"/>
          </w:tcPr>
          <w:p w14:paraId="0652992F" w14:textId="3E95FC9C" w:rsidR="00AD7118" w:rsidRPr="00AD7118" w:rsidRDefault="00AD7118" w:rsidP="00AD7118">
            <w:pPr>
              <w:ind w:firstLine="0"/>
            </w:pPr>
            <w:r>
              <w:t>Vaughan</w:t>
            </w:r>
          </w:p>
        </w:tc>
      </w:tr>
      <w:tr w:rsidR="00AD7118" w:rsidRPr="00AD7118" w14:paraId="62D6004A" w14:textId="77777777" w:rsidTr="00AD7118">
        <w:tc>
          <w:tcPr>
            <w:tcW w:w="2179" w:type="dxa"/>
            <w:shd w:val="clear" w:color="auto" w:fill="auto"/>
          </w:tcPr>
          <w:p w14:paraId="7A706173" w14:textId="1B08C8D6" w:rsidR="00AD7118" w:rsidRPr="00AD7118" w:rsidRDefault="00AD7118" w:rsidP="00AD7118">
            <w:pPr>
              <w:ind w:firstLine="0"/>
            </w:pPr>
            <w:r>
              <w:t>Weeks</w:t>
            </w:r>
          </w:p>
        </w:tc>
        <w:tc>
          <w:tcPr>
            <w:tcW w:w="2179" w:type="dxa"/>
            <w:shd w:val="clear" w:color="auto" w:fill="auto"/>
          </w:tcPr>
          <w:p w14:paraId="44576CEB" w14:textId="3B0D7D41" w:rsidR="00AD7118" w:rsidRPr="00AD7118" w:rsidRDefault="00AD7118" w:rsidP="00AD7118">
            <w:pPr>
              <w:ind w:firstLine="0"/>
            </w:pPr>
            <w:r>
              <w:t>West</w:t>
            </w:r>
          </w:p>
        </w:tc>
        <w:tc>
          <w:tcPr>
            <w:tcW w:w="2180" w:type="dxa"/>
            <w:shd w:val="clear" w:color="auto" w:fill="auto"/>
          </w:tcPr>
          <w:p w14:paraId="68FA3BD3" w14:textId="0F8AF358" w:rsidR="00AD7118" w:rsidRPr="00AD7118" w:rsidRDefault="00AD7118" w:rsidP="00AD7118">
            <w:pPr>
              <w:ind w:firstLine="0"/>
            </w:pPr>
            <w:r>
              <w:t>Wetmore</w:t>
            </w:r>
          </w:p>
        </w:tc>
      </w:tr>
      <w:tr w:rsidR="00AD7118" w:rsidRPr="00AD7118" w14:paraId="71D075B3" w14:textId="77777777" w:rsidTr="00AD7118">
        <w:tc>
          <w:tcPr>
            <w:tcW w:w="2179" w:type="dxa"/>
            <w:shd w:val="clear" w:color="auto" w:fill="auto"/>
          </w:tcPr>
          <w:p w14:paraId="46D613A3" w14:textId="60A62A71" w:rsidR="00AD7118" w:rsidRPr="00AD7118" w:rsidRDefault="00AD7118" w:rsidP="00AD7118">
            <w:pPr>
              <w:keepNext/>
              <w:ind w:firstLine="0"/>
            </w:pPr>
            <w:r>
              <w:t>Wheeler</w:t>
            </w:r>
          </w:p>
        </w:tc>
        <w:tc>
          <w:tcPr>
            <w:tcW w:w="2179" w:type="dxa"/>
            <w:shd w:val="clear" w:color="auto" w:fill="auto"/>
          </w:tcPr>
          <w:p w14:paraId="1DBC3E9E" w14:textId="61B72916" w:rsidR="00AD7118" w:rsidRPr="00AD7118" w:rsidRDefault="00AD7118" w:rsidP="00AD7118">
            <w:pPr>
              <w:keepNext/>
              <w:ind w:firstLine="0"/>
            </w:pPr>
            <w:r>
              <w:t>White</w:t>
            </w:r>
          </w:p>
        </w:tc>
        <w:tc>
          <w:tcPr>
            <w:tcW w:w="2180" w:type="dxa"/>
            <w:shd w:val="clear" w:color="auto" w:fill="auto"/>
          </w:tcPr>
          <w:p w14:paraId="59BAE42D" w14:textId="4AB00A62" w:rsidR="00AD7118" w:rsidRPr="00AD7118" w:rsidRDefault="00AD7118" w:rsidP="00AD7118">
            <w:pPr>
              <w:keepNext/>
              <w:ind w:firstLine="0"/>
            </w:pPr>
            <w:r>
              <w:t>Whitmire</w:t>
            </w:r>
          </w:p>
        </w:tc>
      </w:tr>
      <w:tr w:rsidR="00AD7118" w:rsidRPr="00AD7118" w14:paraId="3D1533A4" w14:textId="77777777" w:rsidTr="00AD7118">
        <w:tc>
          <w:tcPr>
            <w:tcW w:w="2179" w:type="dxa"/>
            <w:shd w:val="clear" w:color="auto" w:fill="auto"/>
          </w:tcPr>
          <w:p w14:paraId="65404EAF" w14:textId="5E8B1FD3" w:rsidR="00AD7118" w:rsidRPr="00AD7118" w:rsidRDefault="00AD7118" w:rsidP="00AD7118">
            <w:pPr>
              <w:keepNext/>
              <w:ind w:firstLine="0"/>
            </w:pPr>
            <w:r>
              <w:t>Williams</w:t>
            </w:r>
          </w:p>
        </w:tc>
        <w:tc>
          <w:tcPr>
            <w:tcW w:w="2179" w:type="dxa"/>
            <w:shd w:val="clear" w:color="auto" w:fill="auto"/>
          </w:tcPr>
          <w:p w14:paraId="6F1776BF" w14:textId="1A50D3C5" w:rsidR="00AD7118" w:rsidRPr="00AD7118" w:rsidRDefault="00AD7118" w:rsidP="00AD7118">
            <w:pPr>
              <w:keepNext/>
              <w:ind w:firstLine="0"/>
            </w:pPr>
            <w:r>
              <w:t>Willis</w:t>
            </w:r>
          </w:p>
        </w:tc>
        <w:tc>
          <w:tcPr>
            <w:tcW w:w="2180" w:type="dxa"/>
            <w:shd w:val="clear" w:color="auto" w:fill="auto"/>
          </w:tcPr>
          <w:p w14:paraId="72338228" w14:textId="29D8F88C" w:rsidR="00AD7118" w:rsidRPr="00AD7118" w:rsidRDefault="00AD7118" w:rsidP="00AD7118">
            <w:pPr>
              <w:keepNext/>
              <w:ind w:firstLine="0"/>
            </w:pPr>
            <w:r>
              <w:t>Wooten</w:t>
            </w:r>
          </w:p>
        </w:tc>
      </w:tr>
    </w:tbl>
    <w:p w14:paraId="09AAD6C3" w14:textId="77777777" w:rsidR="00AD7118" w:rsidRDefault="00AD7118" w:rsidP="00AD7118"/>
    <w:p w14:paraId="5736B199" w14:textId="12DABE58" w:rsidR="00AD7118" w:rsidRDefault="00AD7118" w:rsidP="00AD7118">
      <w:pPr>
        <w:jc w:val="center"/>
        <w:rPr>
          <w:b/>
        </w:rPr>
      </w:pPr>
      <w:r w:rsidRPr="00AD7118">
        <w:rPr>
          <w:b/>
        </w:rPr>
        <w:t>Total--117</w:t>
      </w:r>
    </w:p>
    <w:p w14:paraId="6CC4E9BE" w14:textId="59480B91" w:rsidR="00AD7118" w:rsidRDefault="00AD7118" w:rsidP="00AD7118">
      <w:pPr>
        <w:jc w:val="center"/>
        <w:rPr>
          <w:b/>
        </w:rPr>
      </w:pPr>
    </w:p>
    <w:p w14:paraId="70C57793" w14:textId="77777777" w:rsidR="00AD7118" w:rsidRDefault="00AD7118" w:rsidP="00AD7118">
      <w:pPr>
        <w:ind w:firstLine="0"/>
      </w:pPr>
      <w:r w:rsidRPr="00AD7118">
        <w:t xml:space="preserve"> </w:t>
      </w:r>
      <w:r>
        <w:t>Those who voted in the negative are:</w:t>
      </w:r>
    </w:p>
    <w:p w14:paraId="67BBFAC5" w14:textId="77777777" w:rsidR="00AD7118" w:rsidRDefault="00AD7118" w:rsidP="00AD7118"/>
    <w:p w14:paraId="0AF83C93" w14:textId="77777777" w:rsidR="00AD7118" w:rsidRDefault="00AD7118" w:rsidP="00AD7118">
      <w:pPr>
        <w:jc w:val="center"/>
        <w:rPr>
          <w:b/>
        </w:rPr>
      </w:pPr>
      <w:r w:rsidRPr="00AD7118">
        <w:rPr>
          <w:b/>
        </w:rPr>
        <w:t>Total--0</w:t>
      </w:r>
    </w:p>
    <w:p w14:paraId="5AA39DCB" w14:textId="70387BA3" w:rsidR="00AD7118" w:rsidRDefault="00AD7118" w:rsidP="00AD7118">
      <w:pPr>
        <w:jc w:val="center"/>
        <w:rPr>
          <w:b/>
        </w:rPr>
      </w:pPr>
    </w:p>
    <w:p w14:paraId="6163AF3A" w14:textId="77777777" w:rsidR="00AD7118" w:rsidRDefault="00AD7118" w:rsidP="00AD7118">
      <w:r>
        <w:t xml:space="preserve">Section 40 was adopted. </w:t>
      </w:r>
    </w:p>
    <w:p w14:paraId="3EB2076C" w14:textId="4ED38C94" w:rsidR="00AD7118" w:rsidRDefault="00AD7118" w:rsidP="00AD7118"/>
    <w:p w14:paraId="24C4FB82" w14:textId="51D7A3B2" w:rsidR="00AD7118" w:rsidRDefault="00AD7118" w:rsidP="00AD7118">
      <w:pPr>
        <w:keepNext/>
        <w:jc w:val="center"/>
        <w:rPr>
          <w:b/>
        </w:rPr>
      </w:pPr>
      <w:r w:rsidRPr="00AD7118">
        <w:rPr>
          <w:b/>
        </w:rPr>
        <w:t>SECTION 41</w:t>
      </w:r>
    </w:p>
    <w:p w14:paraId="448FDEA8" w14:textId="77777777" w:rsidR="00AD7118" w:rsidRDefault="00AD7118" w:rsidP="00AD7118">
      <w:r>
        <w:t xml:space="preserve">The yeas and nays were taken resulting as follows: </w:t>
      </w:r>
    </w:p>
    <w:p w14:paraId="58AFB64F" w14:textId="6F8E0A69" w:rsidR="00AD7118" w:rsidRDefault="00AD7118" w:rsidP="00AD7118">
      <w:pPr>
        <w:jc w:val="center"/>
      </w:pPr>
      <w:r>
        <w:t xml:space="preserve"> </w:t>
      </w:r>
      <w:bookmarkStart w:id="62" w:name="vote_start148"/>
      <w:bookmarkEnd w:id="62"/>
      <w:r>
        <w:t>Yeas 117; Nays 0</w:t>
      </w:r>
    </w:p>
    <w:p w14:paraId="37324B04" w14:textId="1F74AF72" w:rsidR="00AD7118" w:rsidRDefault="00AD7118" w:rsidP="00AD7118">
      <w:pPr>
        <w:jc w:val="center"/>
      </w:pPr>
    </w:p>
    <w:p w14:paraId="3D5612E8"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7322176F" w14:textId="77777777" w:rsidTr="00AD7118">
        <w:tc>
          <w:tcPr>
            <w:tcW w:w="2179" w:type="dxa"/>
            <w:shd w:val="clear" w:color="auto" w:fill="auto"/>
          </w:tcPr>
          <w:p w14:paraId="4B683405" w14:textId="58AD011D" w:rsidR="00AD7118" w:rsidRPr="00AD7118" w:rsidRDefault="00AD7118" w:rsidP="00AD7118">
            <w:pPr>
              <w:keepNext/>
              <w:ind w:firstLine="0"/>
            </w:pPr>
            <w:r>
              <w:t>Anderson</w:t>
            </w:r>
          </w:p>
        </w:tc>
        <w:tc>
          <w:tcPr>
            <w:tcW w:w="2179" w:type="dxa"/>
            <w:shd w:val="clear" w:color="auto" w:fill="auto"/>
          </w:tcPr>
          <w:p w14:paraId="77A0836C" w14:textId="0010AA81" w:rsidR="00AD7118" w:rsidRPr="00AD7118" w:rsidRDefault="00AD7118" w:rsidP="00AD7118">
            <w:pPr>
              <w:keepNext/>
              <w:ind w:firstLine="0"/>
            </w:pPr>
            <w:r>
              <w:t>Bailey</w:t>
            </w:r>
          </w:p>
        </w:tc>
        <w:tc>
          <w:tcPr>
            <w:tcW w:w="2180" w:type="dxa"/>
            <w:shd w:val="clear" w:color="auto" w:fill="auto"/>
          </w:tcPr>
          <w:p w14:paraId="63DEBDBE" w14:textId="1A69B8BC" w:rsidR="00AD7118" w:rsidRPr="00AD7118" w:rsidRDefault="00AD7118" w:rsidP="00AD7118">
            <w:pPr>
              <w:keepNext/>
              <w:ind w:firstLine="0"/>
            </w:pPr>
            <w:r>
              <w:t>Ballentine</w:t>
            </w:r>
          </w:p>
        </w:tc>
      </w:tr>
      <w:tr w:rsidR="00AD7118" w:rsidRPr="00AD7118" w14:paraId="514E2491" w14:textId="77777777" w:rsidTr="00AD7118">
        <w:tc>
          <w:tcPr>
            <w:tcW w:w="2179" w:type="dxa"/>
            <w:shd w:val="clear" w:color="auto" w:fill="auto"/>
          </w:tcPr>
          <w:p w14:paraId="7DE9EF5D" w14:textId="64E0BBAB" w:rsidR="00AD7118" w:rsidRPr="00AD7118" w:rsidRDefault="00AD7118" w:rsidP="00AD7118">
            <w:pPr>
              <w:ind w:firstLine="0"/>
            </w:pPr>
            <w:r>
              <w:t>Bamberg</w:t>
            </w:r>
          </w:p>
        </w:tc>
        <w:tc>
          <w:tcPr>
            <w:tcW w:w="2179" w:type="dxa"/>
            <w:shd w:val="clear" w:color="auto" w:fill="auto"/>
          </w:tcPr>
          <w:p w14:paraId="1290AE4F" w14:textId="1C8C7F89" w:rsidR="00AD7118" w:rsidRPr="00AD7118" w:rsidRDefault="00AD7118" w:rsidP="00AD7118">
            <w:pPr>
              <w:ind w:firstLine="0"/>
            </w:pPr>
            <w:r>
              <w:t>Bannister</w:t>
            </w:r>
          </w:p>
        </w:tc>
        <w:tc>
          <w:tcPr>
            <w:tcW w:w="2180" w:type="dxa"/>
            <w:shd w:val="clear" w:color="auto" w:fill="auto"/>
          </w:tcPr>
          <w:p w14:paraId="537BD95A" w14:textId="5505680F" w:rsidR="00AD7118" w:rsidRPr="00AD7118" w:rsidRDefault="00AD7118" w:rsidP="00AD7118">
            <w:pPr>
              <w:ind w:firstLine="0"/>
            </w:pPr>
            <w:r>
              <w:t>Bauer</w:t>
            </w:r>
          </w:p>
        </w:tc>
      </w:tr>
      <w:tr w:rsidR="00AD7118" w:rsidRPr="00AD7118" w14:paraId="19DBBB4E" w14:textId="77777777" w:rsidTr="00AD7118">
        <w:tc>
          <w:tcPr>
            <w:tcW w:w="2179" w:type="dxa"/>
            <w:shd w:val="clear" w:color="auto" w:fill="auto"/>
          </w:tcPr>
          <w:p w14:paraId="3DDDA478" w14:textId="4B75F79E" w:rsidR="00AD7118" w:rsidRPr="00AD7118" w:rsidRDefault="00AD7118" w:rsidP="00AD7118">
            <w:pPr>
              <w:ind w:firstLine="0"/>
            </w:pPr>
            <w:r>
              <w:t>Beach</w:t>
            </w:r>
          </w:p>
        </w:tc>
        <w:tc>
          <w:tcPr>
            <w:tcW w:w="2179" w:type="dxa"/>
            <w:shd w:val="clear" w:color="auto" w:fill="auto"/>
          </w:tcPr>
          <w:p w14:paraId="7AFB689B" w14:textId="07A93F05" w:rsidR="00AD7118" w:rsidRPr="00AD7118" w:rsidRDefault="00AD7118" w:rsidP="00AD7118">
            <w:pPr>
              <w:ind w:firstLine="0"/>
            </w:pPr>
            <w:r>
              <w:t>Bernstein</w:t>
            </w:r>
          </w:p>
        </w:tc>
        <w:tc>
          <w:tcPr>
            <w:tcW w:w="2180" w:type="dxa"/>
            <w:shd w:val="clear" w:color="auto" w:fill="auto"/>
          </w:tcPr>
          <w:p w14:paraId="19E8FA6C" w14:textId="02E35566" w:rsidR="00AD7118" w:rsidRPr="00AD7118" w:rsidRDefault="00AD7118" w:rsidP="00AD7118">
            <w:pPr>
              <w:ind w:firstLine="0"/>
            </w:pPr>
            <w:r>
              <w:t>Blackwell</w:t>
            </w:r>
          </w:p>
        </w:tc>
      </w:tr>
      <w:tr w:rsidR="00AD7118" w:rsidRPr="00AD7118" w14:paraId="6B7219C1" w14:textId="77777777" w:rsidTr="00AD7118">
        <w:tc>
          <w:tcPr>
            <w:tcW w:w="2179" w:type="dxa"/>
            <w:shd w:val="clear" w:color="auto" w:fill="auto"/>
          </w:tcPr>
          <w:p w14:paraId="1DAD7069" w14:textId="664FCE78" w:rsidR="00AD7118" w:rsidRPr="00AD7118" w:rsidRDefault="00AD7118" w:rsidP="00AD7118">
            <w:pPr>
              <w:ind w:firstLine="0"/>
            </w:pPr>
            <w:r>
              <w:t>Bradley</w:t>
            </w:r>
          </w:p>
        </w:tc>
        <w:tc>
          <w:tcPr>
            <w:tcW w:w="2179" w:type="dxa"/>
            <w:shd w:val="clear" w:color="auto" w:fill="auto"/>
          </w:tcPr>
          <w:p w14:paraId="21BE3427" w14:textId="1EB0B614" w:rsidR="00AD7118" w:rsidRPr="00AD7118" w:rsidRDefault="00AD7118" w:rsidP="00AD7118">
            <w:pPr>
              <w:ind w:firstLine="0"/>
            </w:pPr>
            <w:r>
              <w:t>Brewer</w:t>
            </w:r>
          </w:p>
        </w:tc>
        <w:tc>
          <w:tcPr>
            <w:tcW w:w="2180" w:type="dxa"/>
            <w:shd w:val="clear" w:color="auto" w:fill="auto"/>
          </w:tcPr>
          <w:p w14:paraId="18E38500" w14:textId="7C45D7A2" w:rsidR="00AD7118" w:rsidRPr="00AD7118" w:rsidRDefault="00AD7118" w:rsidP="00AD7118">
            <w:pPr>
              <w:ind w:firstLine="0"/>
            </w:pPr>
            <w:r>
              <w:t>Brittain</w:t>
            </w:r>
          </w:p>
        </w:tc>
      </w:tr>
      <w:tr w:rsidR="00AD7118" w:rsidRPr="00AD7118" w14:paraId="2B72CD07" w14:textId="77777777" w:rsidTr="00AD7118">
        <w:tc>
          <w:tcPr>
            <w:tcW w:w="2179" w:type="dxa"/>
            <w:shd w:val="clear" w:color="auto" w:fill="auto"/>
          </w:tcPr>
          <w:p w14:paraId="1352E944" w14:textId="1E6E4ECD" w:rsidR="00AD7118" w:rsidRPr="00AD7118" w:rsidRDefault="00AD7118" w:rsidP="00AD7118">
            <w:pPr>
              <w:ind w:firstLine="0"/>
            </w:pPr>
            <w:r>
              <w:t>Burns</w:t>
            </w:r>
          </w:p>
        </w:tc>
        <w:tc>
          <w:tcPr>
            <w:tcW w:w="2179" w:type="dxa"/>
            <w:shd w:val="clear" w:color="auto" w:fill="auto"/>
          </w:tcPr>
          <w:p w14:paraId="6ECB9BC2" w14:textId="08D1C626" w:rsidR="00AD7118" w:rsidRPr="00AD7118" w:rsidRDefault="00AD7118" w:rsidP="00AD7118">
            <w:pPr>
              <w:ind w:firstLine="0"/>
            </w:pPr>
            <w:r>
              <w:t>Bustos</w:t>
            </w:r>
          </w:p>
        </w:tc>
        <w:tc>
          <w:tcPr>
            <w:tcW w:w="2180" w:type="dxa"/>
            <w:shd w:val="clear" w:color="auto" w:fill="auto"/>
          </w:tcPr>
          <w:p w14:paraId="14235B50" w14:textId="72AB51B4" w:rsidR="00AD7118" w:rsidRPr="00AD7118" w:rsidRDefault="00AD7118" w:rsidP="00AD7118">
            <w:pPr>
              <w:ind w:firstLine="0"/>
            </w:pPr>
            <w:r>
              <w:t>Calhoon</w:t>
            </w:r>
          </w:p>
        </w:tc>
      </w:tr>
      <w:tr w:rsidR="00AD7118" w:rsidRPr="00AD7118" w14:paraId="136D82A8" w14:textId="77777777" w:rsidTr="00AD7118">
        <w:tc>
          <w:tcPr>
            <w:tcW w:w="2179" w:type="dxa"/>
            <w:shd w:val="clear" w:color="auto" w:fill="auto"/>
          </w:tcPr>
          <w:p w14:paraId="6E304B86" w14:textId="316A658C" w:rsidR="00AD7118" w:rsidRPr="00AD7118" w:rsidRDefault="00AD7118" w:rsidP="00AD7118">
            <w:pPr>
              <w:ind w:firstLine="0"/>
            </w:pPr>
            <w:r>
              <w:t>Carter</w:t>
            </w:r>
          </w:p>
        </w:tc>
        <w:tc>
          <w:tcPr>
            <w:tcW w:w="2179" w:type="dxa"/>
            <w:shd w:val="clear" w:color="auto" w:fill="auto"/>
          </w:tcPr>
          <w:p w14:paraId="4DCE468B" w14:textId="59C668C6" w:rsidR="00AD7118" w:rsidRPr="00AD7118" w:rsidRDefault="00AD7118" w:rsidP="00AD7118">
            <w:pPr>
              <w:ind w:firstLine="0"/>
            </w:pPr>
            <w:r>
              <w:t>Caskey</w:t>
            </w:r>
          </w:p>
        </w:tc>
        <w:tc>
          <w:tcPr>
            <w:tcW w:w="2180" w:type="dxa"/>
            <w:shd w:val="clear" w:color="auto" w:fill="auto"/>
          </w:tcPr>
          <w:p w14:paraId="7D752DDD" w14:textId="2BAE679F" w:rsidR="00AD7118" w:rsidRPr="00AD7118" w:rsidRDefault="00AD7118" w:rsidP="00AD7118">
            <w:pPr>
              <w:ind w:firstLine="0"/>
            </w:pPr>
            <w:r>
              <w:t>Chapman</w:t>
            </w:r>
          </w:p>
        </w:tc>
      </w:tr>
      <w:tr w:rsidR="00AD7118" w:rsidRPr="00AD7118" w14:paraId="49894078" w14:textId="77777777" w:rsidTr="00AD7118">
        <w:tc>
          <w:tcPr>
            <w:tcW w:w="2179" w:type="dxa"/>
            <w:shd w:val="clear" w:color="auto" w:fill="auto"/>
          </w:tcPr>
          <w:p w14:paraId="6B3A14CF" w14:textId="5CCA039F" w:rsidR="00AD7118" w:rsidRPr="00AD7118" w:rsidRDefault="00AD7118" w:rsidP="00AD7118">
            <w:pPr>
              <w:ind w:firstLine="0"/>
            </w:pPr>
            <w:r>
              <w:t>Chumley</w:t>
            </w:r>
          </w:p>
        </w:tc>
        <w:tc>
          <w:tcPr>
            <w:tcW w:w="2179" w:type="dxa"/>
            <w:shd w:val="clear" w:color="auto" w:fill="auto"/>
          </w:tcPr>
          <w:p w14:paraId="2E3D48BB" w14:textId="4CF9C1D4" w:rsidR="00AD7118" w:rsidRPr="00AD7118" w:rsidRDefault="00AD7118" w:rsidP="00AD7118">
            <w:pPr>
              <w:ind w:firstLine="0"/>
            </w:pPr>
            <w:r>
              <w:t>Clyburn</w:t>
            </w:r>
          </w:p>
        </w:tc>
        <w:tc>
          <w:tcPr>
            <w:tcW w:w="2180" w:type="dxa"/>
            <w:shd w:val="clear" w:color="auto" w:fill="auto"/>
          </w:tcPr>
          <w:p w14:paraId="001BE768" w14:textId="248DBE67" w:rsidR="00AD7118" w:rsidRPr="00AD7118" w:rsidRDefault="00AD7118" w:rsidP="00AD7118">
            <w:pPr>
              <w:ind w:firstLine="0"/>
            </w:pPr>
            <w:r>
              <w:t>Cobb-Hunter</w:t>
            </w:r>
          </w:p>
        </w:tc>
      </w:tr>
      <w:tr w:rsidR="00AD7118" w:rsidRPr="00AD7118" w14:paraId="23D712BC" w14:textId="77777777" w:rsidTr="00AD7118">
        <w:tc>
          <w:tcPr>
            <w:tcW w:w="2179" w:type="dxa"/>
            <w:shd w:val="clear" w:color="auto" w:fill="auto"/>
          </w:tcPr>
          <w:p w14:paraId="317B2492" w14:textId="6CCE4DD5" w:rsidR="00AD7118" w:rsidRPr="00AD7118" w:rsidRDefault="00AD7118" w:rsidP="00AD7118">
            <w:pPr>
              <w:ind w:firstLine="0"/>
            </w:pPr>
            <w:r>
              <w:t>Collins</w:t>
            </w:r>
          </w:p>
        </w:tc>
        <w:tc>
          <w:tcPr>
            <w:tcW w:w="2179" w:type="dxa"/>
            <w:shd w:val="clear" w:color="auto" w:fill="auto"/>
          </w:tcPr>
          <w:p w14:paraId="5C36C942" w14:textId="418CCB1B" w:rsidR="00AD7118" w:rsidRPr="00AD7118" w:rsidRDefault="00AD7118" w:rsidP="00AD7118">
            <w:pPr>
              <w:ind w:firstLine="0"/>
            </w:pPr>
            <w:r>
              <w:t>Connell</w:t>
            </w:r>
          </w:p>
        </w:tc>
        <w:tc>
          <w:tcPr>
            <w:tcW w:w="2180" w:type="dxa"/>
            <w:shd w:val="clear" w:color="auto" w:fill="auto"/>
          </w:tcPr>
          <w:p w14:paraId="3CD3C91C" w14:textId="5158A5D9" w:rsidR="00AD7118" w:rsidRPr="00AD7118" w:rsidRDefault="00AD7118" w:rsidP="00AD7118">
            <w:pPr>
              <w:ind w:firstLine="0"/>
            </w:pPr>
            <w:r>
              <w:t>B. J. Cox</w:t>
            </w:r>
          </w:p>
        </w:tc>
      </w:tr>
      <w:tr w:rsidR="00AD7118" w:rsidRPr="00AD7118" w14:paraId="6D14C0A2" w14:textId="77777777" w:rsidTr="00AD7118">
        <w:tc>
          <w:tcPr>
            <w:tcW w:w="2179" w:type="dxa"/>
            <w:shd w:val="clear" w:color="auto" w:fill="auto"/>
          </w:tcPr>
          <w:p w14:paraId="0CF68ECA" w14:textId="50DF43E8" w:rsidR="00AD7118" w:rsidRPr="00AD7118" w:rsidRDefault="00AD7118" w:rsidP="00AD7118">
            <w:pPr>
              <w:ind w:firstLine="0"/>
            </w:pPr>
            <w:r>
              <w:t>B. L. Cox</w:t>
            </w:r>
          </w:p>
        </w:tc>
        <w:tc>
          <w:tcPr>
            <w:tcW w:w="2179" w:type="dxa"/>
            <w:shd w:val="clear" w:color="auto" w:fill="auto"/>
          </w:tcPr>
          <w:p w14:paraId="69D0A2B6" w14:textId="203CFF76" w:rsidR="00AD7118" w:rsidRPr="00AD7118" w:rsidRDefault="00AD7118" w:rsidP="00AD7118">
            <w:pPr>
              <w:ind w:firstLine="0"/>
            </w:pPr>
            <w:r>
              <w:t>Crawford</w:t>
            </w:r>
          </w:p>
        </w:tc>
        <w:tc>
          <w:tcPr>
            <w:tcW w:w="2180" w:type="dxa"/>
            <w:shd w:val="clear" w:color="auto" w:fill="auto"/>
          </w:tcPr>
          <w:p w14:paraId="03FF1D54" w14:textId="5F212616" w:rsidR="00AD7118" w:rsidRPr="00AD7118" w:rsidRDefault="00AD7118" w:rsidP="00AD7118">
            <w:pPr>
              <w:ind w:firstLine="0"/>
            </w:pPr>
            <w:r>
              <w:t>Cromer</w:t>
            </w:r>
          </w:p>
        </w:tc>
      </w:tr>
      <w:tr w:rsidR="00AD7118" w:rsidRPr="00AD7118" w14:paraId="54510E8D" w14:textId="77777777" w:rsidTr="00AD7118">
        <w:tc>
          <w:tcPr>
            <w:tcW w:w="2179" w:type="dxa"/>
            <w:shd w:val="clear" w:color="auto" w:fill="auto"/>
          </w:tcPr>
          <w:p w14:paraId="502EEBA1" w14:textId="15BEFA21" w:rsidR="00AD7118" w:rsidRPr="00AD7118" w:rsidRDefault="00AD7118" w:rsidP="00AD7118">
            <w:pPr>
              <w:ind w:firstLine="0"/>
            </w:pPr>
            <w:r>
              <w:t>Davis</w:t>
            </w:r>
          </w:p>
        </w:tc>
        <w:tc>
          <w:tcPr>
            <w:tcW w:w="2179" w:type="dxa"/>
            <w:shd w:val="clear" w:color="auto" w:fill="auto"/>
          </w:tcPr>
          <w:p w14:paraId="3312652B" w14:textId="5A8E7930" w:rsidR="00AD7118" w:rsidRPr="00AD7118" w:rsidRDefault="00AD7118" w:rsidP="00AD7118">
            <w:pPr>
              <w:ind w:firstLine="0"/>
            </w:pPr>
            <w:r>
              <w:t>Dillard</w:t>
            </w:r>
          </w:p>
        </w:tc>
        <w:tc>
          <w:tcPr>
            <w:tcW w:w="2180" w:type="dxa"/>
            <w:shd w:val="clear" w:color="auto" w:fill="auto"/>
          </w:tcPr>
          <w:p w14:paraId="63BFE8C1" w14:textId="26CBFEEE" w:rsidR="00AD7118" w:rsidRPr="00AD7118" w:rsidRDefault="00AD7118" w:rsidP="00AD7118">
            <w:pPr>
              <w:ind w:firstLine="0"/>
            </w:pPr>
            <w:r>
              <w:t>Elliott</w:t>
            </w:r>
          </w:p>
        </w:tc>
      </w:tr>
      <w:tr w:rsidR="00AD7118" w:rsidRPr="00AD7118" w14:paraId="60A499DA" w14:textId="77777777" w:rsidTr="00AD7118">
        <w:tc>
          <w:tcPr>
            <w:tcW w:w="2179" w:type="dxa"/>
            <w:shd w:val="clear" w:color="auto" w:fill="auto"/>
          </w:tcPr>
          <w:p w14:paraId="44A81A47" w14:textId="7AFFB7CA" w:rsidR="00AD7118" w:rsidRPr="00AD7118" w:rsidRDefault="00AD7118" w:rsidP="00AD7118">
            <w:pPr>
              <w:ind w:firstLine="0"/>
            </w:pPr>
            <w:r>
              <w:t>Erickson</w:t>
            </w:r>
          </w:p>
        </w:tc>
        <w:tc>
          <w:tcPr>
            <w:tcW w:w="2179" w:type="dxa"/>
            <w:shd w:val="clear" w:color="auto" w:fill="auto"/>
          </w:tcPr>
          <w:p w14:paraId="0004F495" w14:textId="3F3ABD97" w:rsidR="00AD7118" w:rsidRPr="00AD7118" w:rsidRDefault="00AD7118" w:rsidP="00AD7118">
            <w:pPr>
              <w:ind w:firstLine="0"/>
            </w:pPr>
            <w:r>
              <w:t>Felder</w:t>
            </w:r>
          </w:p>
        </w:tc>
        <w:tc>
          <w:tcPr>
            <w:tcW w:w="2180" w:type="dxa"/>
            <w:shd w:val="clear" w:color="auto" w:fill="auto"/>
          </w:tcPr>
          <w:p w14:paraId="5927A2FD" w14:textId="4B881169" w:rsidR="00AD7118" w:rsidRPr="00AD7118" w:rsidRDefault="00AD7118" w:rsidP="00AD7118">
            <w:pPr>
              <w:ind w:firstLine="0"/>
            </w:pPr>
            <w:r>
              <w:t>Forrest</w:t>
            </w:r>
          </w:p>
        </w:tc>
      </w:tr>
      <w:tr w:rsidR="00AD7118" w:rsidRPr="00AD7118" w14:paraId="63AB8EC5" w14:textId="77777777" w:rsidTr="00AD7118">
        <w:tc>
          <w:tcPr>
            <w:tcW w:w="2179" w:type="dxa"/>
            <w:shd w:val="clear" w:color="auto" w:fill="auto"/>
          </w:tcPr>
          <w:p w14:paraId="25AF3503" w14:textId="3E10D4E4" w:rsidR="00AD7118" w:rsidRPr="00AD7118" w:rsidRDefault="00AD7118" w:rsidP="00AD7118">
            <w:pPr>
              <w:ind w:firstLine="0"/>
            </w:pPr>
            <w:r>
              <w:t>Gagnon</w:t>
            </w:r>
          </w:p>
        </w:tc>
        <w:tc>
          <w:tcPr>
            <w:tcW w:w="2179" w:type="dxa"/>
            <w:shd w:val="clear" w:color="auto" w:fill="auto"/>
          </w:tcPr>
          <w:p w14:paraId="4D916E62" w14:textId="26C41050" w:rsidR="00AD7118" w:rsidRPr="00AD7118" w:rsidRDefault="00AD7118" w:rsidP="00AD7118">
            <w:pPr>
              <w:ind w:firstLine="0"/>
            </w:pPr>
            <w:r>
              <w:t>Garvin</w:t>
            </w:r>
          </w:p>
        </w:tc>
        <w:tc>
          <w:tcPr>
            <w:tcW w:w="2180" w:type="dxa"/>
            <w:shd w:val="clear" w:color="auto" w:fill="auto"/>
          </w:tcPr>
          <w:p w14:paraId="5F448B94" w14:textId="4AB28C9A" w:rsidR="00AD7118" w:rsidRPr="00AD7118" w:rsidRDefault="00AD7118" w:rsidP="00AD7118">
            <w:pPr>
              <w:ind w:firstLine="0"/>
            </w:pPr>
            <w:r>
              <w:t>Gatch</w:t>
            </w:r>
          </w:p>
        </w:tc>
      </w:tr>
      <w:tr w:rsidR="00AD7118" w:rsidRPr="00AD7118" w14:paraId="7DE14375" w14:textId="77777777" w:rsidTr="00AD7118">
        <w:tc>
          <w:tcPr>
            <w:tcW w:w="2179" w:type="dxa"/>
            <w:shd w:val="clear" w:color="auto" w:fill="auto"/>
          </w:tcPr>
          <w:p w14:paraId="47910BE2" w14:textId="3EC8CAFC" w:rsidR="00AD7118" w:rsidRPr="00AD7118" w:rsidRDefault="00AD7118" w:rsidP="00AD7118">
            <w:pPr>
              <w:ind w:firstLine="0"/>
            </w:pPr>
            <w:r>
              <w:t>Gibson</w:t>
            </w:r>
          </w:p>
        </w:tc>
        <w:tc>
          <w:tcPr>
            <w:tcW w:w="2179" w:type="dxa"/>
            <w:shd w:val="clear" w:color="auto" w:fill="auto"/>
          </w:tcPr>
          <w:p w14:paraId="2281C1A8" w14:textId="381FF39F" w:rsidR="00AD7118" w:rsidRPr="00AD7118" w:rsidRDefault="00AD7118" w:rsidP="00AD7118">
            <w:pPr>
              <w:ind w:firstLine="0"/>
            </w:pPr>
            <w:r>
              <w:t>Gilliam</w:t>
            </w:r>
          </w:p>
        </w:tc>
        <w:tc>
          <w:tcPr>
            <w:tcW w:w="2180" w:type="dxa"/>
            <w:shd w:val="clear" w:color="auto" w:fill="auto"/>
          </w:tcPr>
          <w:p w14:paraId="66EF1ABA" w14:textId="3CD1FEF1" w:rsidR="00AD7118" w:rsidRPr="00AD7118" w:rsidRDefault="00AD7118" w:rsidP="00AD7118">
            <w:pPr>
              <w:ind w:firstLine="0"/>
            </w:pPr>
            <w:r>
              <w:t>Gilliard</w:t>
            </w:r>
          </w:p>
        </w:tc>
      </w:tr>
      <w:tr w:rsidR="00AD7118" w:rsidRPr="00AD7118" w14:paraId="353475C2" w14:textId="77777777" w:rsidTr="00AD7118">
        <w:tc>
          <w:tcPr>
            <w:tcW w:w="2179" w:type="dxa"/>
            <w:shd w:val="clear" w:color="auto" w:fill="auto"/>
          </w:tcPr>
          <w:p w14:paraId="45E5E34E" w14:textId="5F2E37C5" w:rsidR="00AD7118" w:rsidRPr="00AD7118" w:rsidRDefault="00AD7118" w:rsidP="00AD7118">
            <w:pPr>
              <w:ind w:firstLine="0"/>
            </w:pPr>
            <w:r>
              <w:t>Guest</w:t>
            </w:r>
          </w:p>
        </w:tc>
        <w:tc>
          <w:tcPr>
            <w:tcW w:w="2179" w:type="dxa"/>
            <w:shd w:val="clear" w:color="auto" w:fill="auto"/>
          </w:tcPr>
          <w:p w14:paraId="1F4DEE4C" w14:textId="0B1E60B4" w:rsidR="00AD7118" w:rsidRPr="00AD7118" w:rsidRDefault="00AD7118" w:rsidP="00AD7118">
            <w:pPr>
              <w:ind w:firstLine="0"/>
            </w:pPr>
            <w:r>
              <w:t>Guffey</w:t>
            </w:r>
          </w:p>
        </w:tc>
        <w:tc>
          <w:tcPr>
            <w:tcW w:w="2180" w:type="dxa"/>
            <w:shd w:val="clear" w:color="auto" w:fill="auto"/>
          </w:tcPr>
          <w:p w14:paraId="0BBB8D9D" w14:textId="27708E97" w:rsidR="00AD7118" w:rsidRPr="00AD7118" w:rsidRDefault="00AD7118" w:rsidP="00AD7118">
            <w:pPr>
              <w:ind w:firstLine="0"/>
            </w:pPr>
            <w:r>
              <w:t>Haddon</w:t>
            </w:r>
          </w:p>
        </w:tc>
      </w:tr>
      <w:tr w:rsidR="00AD7118" w:rsidRPr="00AD7118" w14:paraId="6B598EDD" w14:textId="77777777" w:rsidTr="00AD7118">
        <w:tc>
          <w:tcPr>
            <w:tcW w:w="2179" w:type="dxa"/>
            <w:shd w:val="clear" w:color="auto" w:fill="auto"/>
          </w:tcPr>
          <w:p w14:paraId="38967662" w14:textId="241B0F59" w:rsidR="00AD7118" w:rsidRPr="00AD7118" w:rsidRDefault="00AD7118" w:rsidP="00AD7118">
            <w:pPr>
              <w:ind w:firstLine="0"/>
            </w:pPr>
            <w:r>
              <w:t>Hager</w:t>
            </w:r>
          </w:p>
        </w:tc>
        <w:tc>
          <w:tcPr>
            <w:tcW w:w="2179" w:type="dxa"/>
            <w:shd w:val="clear" w:color="auto" w:fill="auto"/>
          </w:tcPr>
          <w:p w14:paraId="7F485E72" w14:textId="3D2890AA" w:rsidR="00AD7118" w:rsidRPr="00AD7118" w:rsidRDefault="00AD7118" w:rsidP="00AD7118">
            <w:pPr>
              <w:ind w:firstLine="0"/>
            </w:pPr>
            <w:r>
              <w:t>Hardee</w:t>
            </w:r>
          </w:p>
        </w:tc>
        <w:tc>
          <w:tcPr>
            <w:tcW w:w="2180" w:type="dxa"/>
            <w:shd w:val="clear" w:color="auto" w:fill="auto"/>
          </w:tcPr>
          <w:p w14:paraId="165C3B3F" w14:textId="5842A099" w:rsidR="00AD7118" w:rsidRPr="00AD7118" w:rsidRDefault="00AD7118" w:rsidP="00AD7118">
            <w:pPr>
              <w:ind w:firstLine="0"/>
            </w:pPr>
            <w:r>
              <w:t>Harris</w:t>
            </w:r>
          </w:p>
        </w:tc>
      </w:tr>
      <w:tr w:rsidR="00AD7118" w:rsidRPr="00AD7118" w14:paraId="6FBA6243" w14:textId="77777777" w:rsidTr="00AD7118">
        <w:tc>
          <w:tcPr>
            <w:tcW w:w="2179" w:type="dxa"/>
            <w:shd w:val="clear" w:color="auto" w:fill="auto"/>
          </w:tcPr>
          <w:p w14:paraId="65CAB037" w14:textId="0F17FB6E" w:rsidR="00AD7118" w:rsidRPr="00AD7118" w:rsidRDefault="00AD7118" w:rsidP="00AD7118">
            <w:pPr>
              <w:ind w:firstLine="0"/>
            </w:pPr>
            <w:r>
              <w:t>Hart</w:t>
            </w:r>
          </w:p>
        </w:tc>
        <w:tc>
          <w:tcPr>
            <w:tcW w:w="2179" w:type="dxa"/>
            <w:shd w:val="clear" w:color="auto" w:fill="auto"/>
          </w:tcPr>
          <w:p w14:paraId="2BD7189B" w14:textId="26156961" w:rsidR="00AD7118" w:rsidRPr="00AD7118" w:rsidRDefault="00AD7118" w:rsidP="00AD7118">
            <w:pPr>
              <w:ind w:firstLine="0"/>
            </w:pPr>
            <w:r>
              <w:t>Hartnett</w:t>
            </w:r>
          </w:p>
        </w:tc>
        <w:tc>
          <w:tcPr>
            <w:tcW w:w="2180" w:type="dxa"/>
            <w:shd w:val="clear" w:color="auto" w:fill="auto"/>
          </w:tcPr>
          <w:p w14:paraId="75D7B7FD" w14:textId="1E786D7B" w:rsidR="00AD7118" w:rsidRPr="00AD7118" w:rsidRDefault="00AD7118" w:rsidP="00AD7118">
            <w:pPr>
              <w:ind w:firstLine="0"/>
            </w:pPr>
            <w:r>
              <w:t>Hayes</w:t>
            </w:r>
          </w:p>
        </w:tc>
      </w:tr>
      <w:tr w:rsidR="00AD7118" w:rsidRPr="00AD7118" w14:paraId="36024872" w14:textId="77777777" w:rsidTr="00AD7118">
        <w:tc>
          <w:tcPr>
            <w:tcW w:w="2179" w:type="dxa"/>
            <w:shd w:val="clear" w:color="auto" w:fill="auto"/>
          </w:tcPr>
          <w:p w14:paraId="5C58A032" w14:textId="0D0CC6DA" w:rsidR="00AD7118" w:rsidRPr="00AD7118" w:rsidRDefault="00AD7118" w:rsidP="00AD7118">
            <w:pPr>
              <w:ind w:firstLine="0"/>
            </w:pPr>
            <w:r>
              <w:t>Henderson-Myers</w:t>
            </w:r>
          </w:p>
        </w:tc>
        <w:tc>
          <w:tcPr>
            <w:tcW w:w="2179" w:type="dxa"/>
            <w:shd w:val="clear" w:color="auto" w:fill="auto"/>
          </w:tcPr>
          <w:p w14:paraId="4F0681BE" w14:textId="3E355164" w:rsidR="00AD7118" w:rsidRPr="00AD7118" w:rsidRDefault="00AD7118" w:rsidP="00AD7118">
            <w:pPr>
              <w:ind w:firstLine="0"/>
            </w:pPr>
            <w:r>
              <w:t>Henegan</w:t>
            </w:r>
          </w:p>
        </w:tc>
        <w:tc>
          <w:tcPr>
            <w:tcW w:w="2180" w:type="dxa"/>
            <w:shd w:val="clear" w:color="auto" w:fill="auto"/>
          </w:tcPr>
          <w:p w14:paraId="47AC3F39" w14:textId="1E804C03" w:rsidR="00AD7118" w:rsidRPr="00AD7118" w:rsidRDefault="00AD7118" w:rsidP="00AD7118">
            <w:pPr>
              <w:ind w:firstLine="0"/>
            </w:pPr>
            <w:r>
              <w:t>Herbkersman</w:t>
            </w:r>
          </w:p>
        </w:tc>
      </w:tr>
      <w:tr w:rsidR="00AD7118" w:rsidRPr="00AD7118" w14:paraId="4A04246C" w14:textId="77777777" w:rsidTr="00AD7118">
        <w:tc>
          <w:tcPr>
            <w:tcW w:w="2179" w:type="dxa"/>
            <w:shd w:val="clear" w:color="auto" w:fill="auto"/>
          </w:tcPr>
          <w:p w14:paraId="10A215FC" w14:textId="3AF0CB08" w:rsidR="00AD7118" w:rsidRPr="00AD7118" w:rsidRDefault="00AD7118" w:rsidP="00AD7118">
            <w:pPr>
              <w:ind w:firstLine="0"/>
            </w:pPr>
            <w:r>
              <w:t>Hewitt</w:t>
            </w:r>
          </w:p>
        </w:tc>
        <w:tc>
          <w:tcPr>
            <w:tcW w:w="2179" w:type="dxa"/>
            <w:shd w:val="clear" w:color="auto" w:fill="auto"/>
          </w:tcPr>
          <w:p w14:paraId="35320C7C" w14:textId="42A9D7BC" w:rsidR="00AD7118" w:rsidRPr="00AD7118" w:rsidRDefault="00AD7118" w:rsidP="00AD7118">
            <w:pPr>
              <w:ind w:firstLine="0"/>
            </w:pPr>
            <w:r>
              <w:t>Hiott</w:t>
            </w:r>
          </w:p>
        </w:tc>
        <w:tc>
          <w:tcPr>
            <w:tcW w:w="2180" w:type="dxa"/>
            <w:shd w:val="clear" w:color="auto" w:fill="auto"/>
          </w:tcPr>
          <w:p w14:paraId="5C15C3C4" w14:textId="08C61B5F" w:rsidR="00AD7118" w:rsidRPr="00AD7118" w:rsidRDefault="00AD7118" w:rsidP="00AD7118">
            <w:pPr>
              <w:ind w:firstLine="0"/>
            </w:pPr>
            <w:r>
              <w:t>Hixon</w:t>
            </w:r>
          </w:p>
        </w:tc>
      </w:tr>
      <w:tr w:rsidR="00AD7118" w:rsidRPr="00AD7118" w14:paraId="49DEA90B" w14:textId="77777777" w:rsidTr="00AD7118">
        <w:tc>
          <w:tcPr>
            <w:tcW w:w="2179" w:type="dxa"/>
            <w:shd w:val="clear" w:color="auto" w:fill="auto"/>
          </w:tcPr>
          <w:p w14:paraId="1BF6247E" w14:textId="3314B759" w:rsidR="00AD7118" w:rsidRPr="00AD7118" w:rsidRDefault="00AD7118" w:rsidP="00AD7118">
            <w:pPr>
              <w:ind w:firstLine="0"/>
            </w:pPr>
            <w:r>
              <w:t>Hosey</w:t>
            </w:r>
          </w:p>
        </w:tc>
        <w:tc>
          <w:tcPr>
            <w:tcW w:w="2179" w:type="dxa"/>
            <w:shd w:val="clear" w:color="auto" w:fill="auto"/>
          </w:tcPr>
          <w:p w14:paraId="4CE2C6C5" w14:textId="3CCA8EC6" w:rsidR="00AD7118" w:rsidRPr="00AD7118" w:rsidRDefault="00AD7118" w:rsidP="00AD7118">
            <w:pPr>
              <w:ind w:firstLine="0"/>
            </w:pPr>
            <w:r>
              <w:t>Howard</w:t>
            </w:r>
          </w:p>
        </w:tc>
        <w:tc>
          <w:tcPr>
            <w:tcW w:w="2180" w:type="dxa"/>
            <w:shd w:val="clear" w:color="auto" w:fill="auto"/>
          </w:tcPr>
          <w:p w14:paraId="32F05AF8" w14:textId="41D419AC" w:rsidR="00AD7118" w:rsidRPr="00AD7118" w:rsidRDefault="00AD7118" w:rsidP="00AD7118">
            <w:pPr>
              <w:ind w:firstLine="0"/>
            </w:pPr>
            <w:r>
              <w:t>Hyde</w:t>
            </w:r>
          </w:p>
        </w:tc>
      </w:tr>
      <w:tr w:rsidR="00AD7118" w:rsidRPr="00AD7118" w14:paraId="33AC2C39" w14:textId="77777777" w:rsidTr="00AD7118">
        <w:tc>
          <w:tcPr>
            <w:tcW w:w="2179" w:type="dxa"/>
            <w:shd w:val="clear" w:color="auto" w:fill="auto"/>
          </w:tcPr>
          <w:p w14:paraId="7E07F9BD" w14:textId="00E9A9DD" w:rsidR="00AD7118" w:rsidRPr="00AD7118" w:rsidRDefault="00AD7118" w:rsidP="00AD7118">
            <w:pPr>
              <w:ind w:firstLine="0"/>
            </w:pPr>
            <w:r>
              <w:t>Jefferson</w:t>
            </w:r>
          </w:p>
        </w:tc>
        <w:tc>
          <w:tcPr>
            <w:tcW w:w="2179" w:type="dxa"/>
            <w:shd w:val="clear" w:color="auto" w:fill="auto"/>
          </w:tcPr>
          <w:p w14:paraId="1304B356" w14:textId="1F26369D" w:rsidR="00AD7118" w:rsidRPr="00AD7118" w:rsidRDefault="00AD7118" w:rsidP="00AD7118">
            <w:pPr>
              <w:ind w:firstLine="0"/>
            </w:pPr>
            <w:r>
              <w:t>J. E. Johnson</w:t>
            </w:r>
          </w:p>
        </w:tc>
        <w:tc>
          <w:tcPr>
            <w:tcW w:w="2180" w:type="dxa"/>
            <w:shd w:val="clear" w:color="auto" w:fill="auto"/>
          </w:tcPr>
          <w:p w14:paraId="36609E78" w14:textId="1809E8C6" w:rsidR="00AD7118" w:rsidRPr="00AD7118" w:rsidRDefault="00AD7118" w:rsidP="00AD7118">
            <w:pPr>
              <w:ind w:firstLine="0"/>
            </w:pPr>
            <w:r>
              <w:t>J. L. Johnson</w:t>
            </w:r>
          </w:p>
        </w:tc>
      </w:tr>
      <w:tr w:rsidR="00AD7118" w:rsidRPr="00AD7118" w14:paraId="67B57527" w14:textId="77777777" w:rsidTr="00AD7118">
        <w:tc>
          <w:tcPr>
            <w:tcW w:w="2179" w:type="dxa"/>
            <w:shd w:val="clear" w:color="auto" w:fill="auto"/>
          </w:tcPr>
          <w:p w14:paraId="6F295D3F" w14:textId="4F33BAB3" w:rsidR="00AD7118" w:rsidRPr="00AD7118" w:rsidRDefault="00AD7118" w:rsidP="00AD7118">
            <w:pPr>
              <w:ind w:firstLine="0"/>
            </w:pPr>
            <w:r>
              <w:t>S. Jones</w:t>
            </w:r>
          </w:p>
        </w:tc>
        <w:tc>
          <w:tcPr>
            <w:tcW w:w="2179" w:type="dxa"/>
            <w:shd w:val="clear" w:color="auto" w:fill="auto"/>
          </w:tcPr>
          <w:p w14:paraId="20EB3239" w14:textId="0E8E4128" w:rsidR="00AD7118" w:rsidRPr="00AD7118" w:rsidRDefault="00AD7118" w:rsidP="00AD7118">
            <w:pPr>
              <w:ind w:firstLine="0"/>
            </w:pPr>
            <w:r>
              <w:t>W. Jones</w:t>
            </w:r>
          </w:p>
        </w:tc>
        <w:tc>
          <w:tcPr>
            <w:tcW w:w="2180" w:type="dxa"/>
            <w:shd w:val="clear" w:color="auto" w:fill="auto"/>
          </w:tcPr>
          <w:p w14:paraId="79F283C1" w14:textId="02664858" w:rsidR="00AD7118" w:rsidRPr="00AD7118" w:rsidRDefault="00AD7118" w:rsidP="00AD7118">
            <w:pPr>
              <w:ind w:firstLine="0"/>
            </w:pPr>
            <w:r>
              <w:t>Jordan</w:t>
            </w:r>
          </w:p>
        </w:tc>
      </w:tr>
      <w:tr w:rsidR="00AD7118" w:rsidRPr="00AD7118" w14:paraId="1FD3BA7F" w14:textId="77777777" w:rsidTr="00AD7118">
        <w:tc>
          <w:tcPr>
            <w:tcW w:w="2179" w:type="dxa"/>
            <w:shd w:val="clear" w:color="auto" w:fill="auto"/>
          </w:tcPr>
          <w:p w14:paraId="375C44B1" w14:textId="28F1FCE9" w:rsidR="00AD7118" w:rsidRPr="00AD7118" w:rsidRDefault="00AD7118" w:rsidP="00AD7118">
            <w:pPr>
              <w:ind w:firstLine="0"/>
            </w:pPr>
            <w:r>
              <w:t>Kilmartin</w:t>
            </w:r>
          </w:p>
        </w:tc>
        <w:tc>
          <w:tcPr>
            <w:tcW w:w="2179" w:type="dxa"/>
            <w:shd w:val="clear" w:color="auto" w:fill="auto"/>
          </w:tcPr>
          <w:p w14:paraId="69C406E0" w14:textId="66803F2D" w:rsidR="00AD7118" w:rsidRPr="00AD7118" w:rsidRDefault="00AD7118" w:rsidP="00AD7118">
            <w:pPr>
              <w:ind w:firstLine="0"/>
            </w:pPr>
            <w:r>
              <w:t>King</w:t>
            </w:r>
          </w:p>
        </w:tc>
        <w:tc>
          <w:tcPr>
            <w:tcW w:w="2180" w:type="dxa"/>
            <w:shd w:val="clear" w:color="auto" w:fill="auto"/>
          </w:tcPr>
          <w:p w14:paraId="2048B1A5" w14:textId="61048B98" w:rsidR="00AD7118" w:rsidRPr="00AD7118" w:rsidRDefault="00AD7118" w:rsidP="00AD7118">
            <w:pPr>
              <w:ind w:firstLine="0"/>
            </w:pPr>
            <w:r>
              <w:t>Kirby</w:t>
            </w:r>
          </w:p>
        </w:tc>
      </w:tr>
      <w:tr w:rsidR="00AD7118" w:rsidRPr="00AD7118" w14:paraId="5DB1646C" w14:textId="77777777" w:rsidTr="00AD7118">
        <w:tc>
          <w:tcPr>
            <w:tcW w:w="2179" w:type="dxa"/>
            <w:shd w:val="clear" w:color="auto" w:fill="auto"/>
          </w:tcPr>
          <w:p w14:paraId="18A64C6B" w14:textId="066C35CA" w:rsidR="00AD7118" w:rsidRPr="00AD7118" w:rsidRDefault="00AD7118" w:rsidP="00AD7118">
            <w:pPr>
              <w:ind w:firstLine="0"/>
            </w:pPr>
            <w:r>
              <w:t>Landing</w:t>
            </w:r>
          </w:p>
        </w:tc>
        <w:tc>
          <w:tcPr>
            <w:tcW w:w="2179" w:type="dxa"/>
            <w:shd w:val="clear" w:color="auto" w:fill="auto"/>
          </w:tcPr>
          <w:p w14:paraId="3ECE53C7" w14:textId="00584B9F" w:rsidR="00AD7118" w:rsidRPr="00AD7118" w:rsidRDefault="00AD7118" w:rsidP="00AD7118">
            <w:pPr>
              <w:ind w:firstLine="0"/>
            </w:pPr>
            <w:r>
              <w:t>Lawson</w:t>
            </w:r>
          </w:p>
        </w:tc>
        <w:tc>
          <w:tcPr>
            <w:tcW w:w="2180" w:type="dxa"/>
            <w:shd w:val="clear" w:color="auto" w:fill="auto"/>
          </w:tcPr>
          <w:p w14:paraId="0C70C7E5" w14:textId="5659BFF1" w:rsidR="00AD7118" w:rsidRPr="00AD7118" w:rsidRDefault="00AD7118" w:rsidP="00AD7118">
            <w:pPr>
              <w:ind w:firstLine="0"/>
            </w:pPr>
            <w:r>
              <w:t>Leber</w:t>
            </w:r>
          </w:p>
        </w:tc>
      </w:tr>
      <w:tr w:rsidR="00AD7118" w:rsidRPr="00AD7118" w14:paraId="7412EF41" w14:textId="77777777" w:rsidTr="00AD7118">
        <w:tc>
          <w:tcPr>
            <w:tcW w:w="2179" w:type="dxa"/>
            <w:shd w:val="clear" w:color="auto" w:fill="auto"/>
          </w:tcPr>
          <w:p w14:paraId="796660F7" w14:textId="4C256EB2" w:rsidR="00AD7118" w:rsidRPr="00AD7118" w:rsidRDefault="00AD7118" w:rsidP="00AD7118">
            <w:pPr>
              <w:ind w:firstLine="0"/>
            </w:pPr>
            <w:r>
              <w:t>Ligon</w:t>
            </w:r>
          </w:p>
        </w:tc>
        <w:tc>
          <w:tcPr>
            <w:tcW w:w="2179" w:type="dxa"/>
            <w:shd w:val="clear" w:color="auto" w:fill="auto"/>
          </w:tcPr>
          <w:p w14:paraId="67A2ECD9" w14:textId="53148B57" w:rsidR="00AD7118" w:rsidRPr="00AD7118" w:rsidRDefault="00AD7118" w:rsidP="00AD7118">
            <w:pPr>
              <w:ind w:firstLine="0"/>
            </w:pPr>
            <w:r>
              <w:t>Long</w:t>
            </w:r>
          </w:p>
        </w:tc>
        <w:tc>
          <w:tcPr>
            <w:tcW w:w="2180" w:type="dxa"/>
            <w:shd w:val="clear" w:color="auto" w:fill="auto"/>
          </w:tcPr>
          <w:p w14:paraId="70652A41" w14:textId="563258ED" w:rsidR="00AD7118" w:rsidRPr="00AD7118" w:rsidRDefault="00AD7118" w:rsidP="00AD7118">
            <w:pPr>
              <w:ind w:firstLine="0"/>
            </w:pPr>
            <w:r>
              <w:t>Lowe</w:t>
            </w:r>
          </w:p>
        </w:tc>
      </w:tr>
      <w:tr w:rsidR="00AD7118" w:rsidRPr="00AD7118" w14:paraId="3F695D13" w14:textId="77777777" w:rsidTr="00AD7118">
        <w:tc>
          <w:tcPr>
            <w:tcW w:w="2179" w:type="dxa"/>
            <w:shd w:val="clear" w:color="auto" w:fill="auto"/>
          </w:tcPr>
          <w:p w14:paraId="15718355" w14:textId="648A7182" w:rsidR="00AD7118" w:rsidRPr="00AD7118" w:rsidRDefault="00AD7118" w:rsidP="00AD7118">
            <w:pPr>
              <w:ind w:firstLine="0"/>
            </w:pPr>
            <w:r>
              <w:t>Magnuson</w:t>
            </w:r>
          </w:p>
        </w:tc>
        <w:tc>
          <w:tcPr>
            <w:tcW w:w="2179" w:type="dxa"/>
            <w:shd w:val="clear" w:color="auto" w:fill="auto"/>
          </w:tcPr>
          <w:p w14:paraId="3EC80AF4" w14:textId="2E317A45" w:rsidR="00AD7118" w:rsidRPr="00AD7118" w:rsidRDefault="00AD7118" w:rsidP="00AD7118">
            <w:pPr>
              <w:ind w:firstLine="0"/>
            </w:pPr>
            <w:r>
              <w:t>May</w:t>
            </w:r>
          </w:p>
        </w:tc>
        <w:tc>
          <w:tcPr>
            <w:tcW w:w="2180" w:type="dxa"/>
            <w:shd w:val="clear" w:color="auto" w:fill="auto"/>
          </w:tcPr>
          <w:p w14:paraId="1B58F986" w14:textId="3B2C6E13" w:rsidR="00AD7118" w:rsidRPr="00AD7118" w:rsidRDefault="00AD7118" w:rsidP="00AD7118">
            <w:pPr>
              <w:ind w:firstLine="0"/>
            </w:pPr>
            <w:r>
              <w:t>McCabe</w:t>
            </w:r>
          </w:p>
        </w:tc>
      </w:tr>
      <w:tr w:rsidR="00AD7118" w:rsidRPr="00AD7118" w14:paraId="3D80B78C" w14:textId="77777777" w:rsidTr="00AD7118">
        <w:tc>
          <w:tcPr>
            <w:tcW w:w="2179" w:type="dxa"/>
            <w:shd w:val="clear" w:color="auto" w:fill="auto"/>
          </w:tcPr>
          <w:p w14:paraId="4824821C" w14:textId="3287B3E8" w:rsidR="00AD7118" w:rsidRPr="00AD7118" w:rsidRDefault="00AD7118" w:rsidP="00AD7118">
            <w:pPr>
              <w:ind w:firstLine="0"/>
            </w:pPr>
            <w:r>
              <w:t>McCravy</w:t>
            </w:r>
          </w:p>
        </w:tc>
        <w:tc>
          <w:tcPr>
            <w:tcW w:w="2179" w:type="dxa"/>
            <w:shd w:val="clear" w:color="auto" w:fill="auto"/>
          </w:tcPr>
          <w:p w14:paraId="3BA04EB4" w14:textId="1B0D9F6E" w:rsidR="00AD7118" w:rsidRPr="00AD7118" w:rsidRDefault="00AD7118" w:rsidP="00AD7118">
            <w:pPr>
              <w:ind w:firstLine="0"/>
            </w:pPr>
            <w:r>
              <w:t>McDaniel</w:t>
            </w:r>
          </w:p>
        </w:tc>
        <w:tc>
          <w:tcPr>
            <w:tcW w:w="2180" w:type="dxa"/>
            <w:shd w:val="clear" w:color="auto" w:fill="auto"/>
          </w:tcPr>
          <w:p w14:paraId="0FF823C3" w14:textId="74A9F1C2" w:rsidR="00AD7118" w:rsidRPr="00AD7118" w:rsidRDefault="00AD7118" w:rsidP="00AD7118">
            <w:pPr>
              <w:ind w:firstLine="0"/>
            </w:pPr>
            <w:r>
              <w:t>Mitchell</w:t>
            </w:r>
          </w:p>
        </w:tc>
      </w:tr>
      <w:tr w:rsidR="00AD7118" w:rsidRPr="00AD7118" w14:paraId="40526075" w14:textId="77777777" w:rsidTr="00AD7118">
        <w:tc>
          <w:tcPr>
            <w:tcW w:w="2179" w:type="dxa"/>
            <w:shd w:val="clear" w:color="auto" w:fill="auto"/>
          </w:tcPr>
          <w:p w14:paraId="0E0E492F" w14:textId="36ACA586" w:rsidR="00AD7118" w:rsidRPr="00AD7118" w:rsidRDefault="00AD7118" w:rsidP="00AD7118">
            <w:pPr>
              <w:ind w:firstLine="0"/>
            </w:pPr>
            <w:r>
              <w:t>T. Moore</w:t>
            </w:r>
          </w:p>
        </w:tc>
        <w:tc>
          <w:tcPr>
            <w:tcW w:w="2179" w:type="dxa"/>
            <w:shd w:val="clear" w:color="auto" w:fill="auto"/>
          </w:tcPr>
          <w:p w14:paraId="551A42F3" w14:textId="1856DDDF" w:rsidR="00AD7118" w:rsidRPr="00AD7118" w:rsidRDefault="00AD7118" w:rsidP="00AD7118">
            <w:pPr>
              <w:ind w:firstLine="0"/>
            </w:pPr>
            <w:r>
              <w:t>A. M. Morgan</w:t>
            </w:r>
          </w:p>
        </w:tc>
        <w:tc>
          <w:tcPr>
            <w:tcW w:w="2180" w:type="dxa"/>
            <w:shd w:val="clear" w:color="auto" w:fill="auto"/>
          </w:tcPr>
          <w:p w14:paraId="6B874AED" w14:textId="578A85D5" w:rsidR="00AD7118" w:rsidRPr="00AD7118" w:rsidRDefault="00AD7118" w:rsidP="00AD7118">
            <w:pPr>
              <w:ind w:firstLine="0"/>
            </w:pPr>
            <w:r>
              <w:t>T. A. Morgan</w:t>
            </w:r>
          </w:p>
        </w:tc>
      </w:tr>
      <w:tr w:rsidR="00AD7118" w:rsidRPr="00AD7118" w14:paraId="712D7FFB" w14:textId="77777777" w:rsidTr="00AD7118">
        <w:tc>
          <w:tcPr>
            <w:tcW w:w="2179" w:type="dxa"/>
            <w:shd w:val="clear" w:color="auto" w:fill="auto"/>
          </w:tcPr>
          <w:p w14:paraId="334B33CF" w14:textId="783D23B4" w:rsidR="00AD7118" w:rsidRPr="00AD7118" w:rsidRDefault="00AD7118" w:rsidP="00AD7118">
            <w:pPr>
              <w:ind w:firstLine="0"/>
            </w:pPr>
            <w:r>
              <w:t>Moss</w:t>
            </w:r>
          </w:p>
        </w:tc>
        <w:tc>
          <w:tcPr>
            <w:tcW w:w="2179" w:type="dxa"/>
            <w:shd w:val="clear" w:color="auto" w:fill="auto"/>
          </w:tcPr>
          <w:p w14:paraId="670F54BA" w14:textId="5C8F9CBC" w:rsidR="00AD7118" w:rsidRPr="00AD7118" w:rsidRDefault="00AD7118" w:rsidP="00AD7118">
            <w:pPr>
              <w:ind w:firstLine="0"/>
            </w:pPr>
            <w:r>
              <w:t>Murphy</w:t>
            </w:r>
          </w:p>
        </w:tc>
        <w:tc>
          <w:tcPr>
            <w:tcW w:w="2180" w:type="dxa"/>
            <w:shd w:val="clear" w:color="auto" w:fill="auto"/>
          </w:tcPr>
          <w:p w14:paraId="52325D2E" w14:textId="0C7CCB51" w:rsidR="00AD7118" w:rsidRPr="00AD7118" w:rsidRDefault="00AD7118" w:rsidP="00AD7118">
            <w:pPr>
              <w:ind w:firstLine="0"/>
            </w:pPr>
            <w:r>
              <w:t>Neese</w:t>
            </w:r>
          </w:p>
        </w:tc>
      </w:tr>
      <w:tr w:rsidR="00AD7118" w:rsidRPr="00AD7118" w14:paraId="18FE054E" w14:textId="77777777" w:rsidTr="00AD7118">
        <w:tc>
          <w:tcPr>
            <w:tcW w:w="2179" w:type="dxa"/>
            <w:shd w:val="clear" w:color="auto" w:fill="auto"/>
          </w:tcPr>
          <w:p w14:paraId="7993AAF4" w14:textId="2A908EEF" w:rsidR="00AD7118" w:rsidRPr="00AD7118" w:rsidRDefault="00AD7118" w:rsidP="00AD7118">
            <w:pPr>
              <w:ind w:firstLine="0"/>
            </w:pPr>
            <w:r>
              <w:t>B. Newton</w:t>
            </w:r>
          </w:p>
        </w:tc>
        <w:tc>
          <w:tcPr>
            <w:tcW w:w="2179" w:type="dxa"/>
            <w:shd w:val="clear" w:color="auto" w:fill="auto"/>
          </w:tcPr>
          <w:p w14:paraId="31124CB3" w14:textId="06C83C9F" w:rsidR="00AD7118" w:rsidRPr="00AD7118" w:rsidRDefault="00AD7118" w:rsidP="00AD7118">
            <w:pPr>
              <w:ind w:firstLine="0"/>
            </w:pPr>
            <w:r>
              <w:t>Nutt</w:t>
            </w:r>
          </w:p>
        </w:tc>
        <w:tc>
          <w:tcPr>
            <w:tcW w:w="2180" w:type="dxa"/>
            <w:shd w:val="clear" w:color="auto" w:fill="auto"/>
          </w:tcPr>
          <w:p w14:paraId="261544D2" w14:textId="4ACA526A" w:rsidR="00AD7118" w:rsidRPr="00AD7118" w:rsidRDefault="00AD7118" w:rsidP="00AD7118">
            <w:pPr>
              <w:ind w:firstLine="0"/>
            </w:pPr>
            <w:r>
              <w:t>O'Neal</w:t>
            </w:r>
          </w:p>
        </w:tc>
      </w:tr>
      <w:tr w:rsidR="00AD7118" w:rsidRPr="00AD7118" w14:paraId="5FE555A7" w14:textId="77777777" w:rsidTr="00AD7118">
        <w:tc>
          <w:tcPr>
            <w:tcW w:w="2179" w:type="dxa"/>
            <w:shd w:val="clear" w:color="auto" w:fill="auto"/>
          </w:tcPr>
          <w:p w14:paraId="641E5315" w14:textId="4EC87E41" w:rsidR="00AD7118" w:rsidRPr="00AD7118" w:rsidRDefault="00AD7118" w:rsidP="00AD7118">
            <w:pPr>
              <w:ind w:firstLine="0"/>
            </w:pPr>
            <w:r>
              <w:t>Oremus</w:t>
            </w:r>
          </w:p>
        </w:tc>
        <w:tc>
          <w:tcPr>
            <w:tcW w:w="2179" w:type="dxa"/>
            <w:shd w:val="clear" w:color="auto" w:fill="auto"/>
          </w:tcPr>
          <w:p w14:paraId="7A662CFC" w14:textId="7CA063F8" w:rsidR="00AD7118" w:rsidRPr="00AD7118" w:rsidRDefault="00AD7118" w:rsidP="00AD7118">
            <w:pPr>
              <w:ind w:firstLine="0"/>
            </w:pPr>
            <w:r>
              <w:t>Ott</w:t>
            </w:r>
          </w:p>
        </w:tc>
        <w:tc>
          <w:tcPr>
            <w:tcW w:w="2180" w:type="dxa"/>
            <w:shd w:val="clear" w:color="auto" w:fill="auto"/>
          </w:tcPr>
          <w:p w14:paraId="3CD8B004" w14:textId="30281190" w:rsidR="00AD7118" w:rsidRPr="00AD7118" w:rsidRDefault="00AD7118" w:rsidP="00AD7118">
            <w:pPr>
              <w:ind w:firstLine="0"/>
            </w:pPr>
            <w:r>
              <w:t>Pace</w:t>
            </w:r>
          </w:p>
        </w:tc>
      </w:tr>
      <w:tr w:rsidR="00AD7118" w:rsidRPr="00AD7118" w14:paraId="16174EA5" w14:textId="77777777" w:rsidTr="00AD7118">
        <w:tc>
          <w:tcPr>
            <w:tcW w:w="2179" w:type="dxa"/>
            <w:shd w:val="clear" w:color="auto" w:fill="auto"/>
          </w:tcPr>
          <w:p w14:paraId="7C13DD74" w14:textId="0C368D85" w:rsidR="00AD7118" w:rsidRPr="00AD7118" w:rsidRDefault="00AD7118" w:rsidP="00AD7118">
            <w:pPr>
              <w:ind w:firstLine="0"/>
            </w:pPr>
            <w:r>
              <w:t>Pedalino</w:t>
            </w:r>
          </w:p>
        </w:tc>
        <w:tc>
          <w:tcPr>
            <w:tcW w:w="2179" w:type="dxa"/>
            <w:shd w:val="clear" w:color="auto" w:fill="auto"/>
          </w:tcPr>
          <w:p w14:paraId="212399A9" w14:textId="23DFD061" w:rsidR="00AD7118" w:rsidRPr="00AD7118" w:rsidRDefault="00AD7118" w:rsidP="00AD7118">
            <w:pPr>
              <w:ind w:firstLine="0"/>
            </w:pPr>
            <w:r>
              <w:t>Pendarvis</w:t>
            </w:r>
          </w:p>
        </w:tc>
        <w:tc>
          <w:tcPr>
            <w:tcW w:w="2180" w:type="dxa"/>
            <w:shd w:val="clear" w:color="auto" w:fill="auto"/>
          </w:tcPr>
          <w:p w14:paraId="6DCABF3C" w14:textId="5C49E165" w:rsidR="00AD7118" w:rsidRPr="00AD7118" w:rsidRDefault="00AD7118" w:rsidP="00AD7118">
            <w:pPr>
              <w:ind w:firstLine="0"/>
            </w:pPr>
            <w:r>
              <w:t>Pope</w:t>
            </w:r>
          </w:p>
        </w:tc>
      </w:tr>
      <w:tr w:rsidR="00AD7118" w:rsidRPr="00AD7118" w14:paraId="601C02B3" w14:textId="77777777" w:rsidTr="00AD7118">
        <w:tc>
          <w:tcPr>
            <w:tcW w:w="2179" w:type="dxa"/>
            <w:shd w:val="clear" w:color="auto" w:fill="auto"/>
          </w:tcPr>
          <w:p w14:paraId="1730CE82" w14:textId="1958B676" w:rsidR="00AD7118" w:rsidRPr="00AD7118" w:rsidRDefault="00AD7118" w:rsidP="00AD7118">
            <w:pPr>
              <w:ind w:firstLine="0"/>
            </w:pPr>
            <w:r>
              <w:t>Rivers</w:t>
            </w:r>
          </w:p>
        </w:tc>
        <w:tc>
          <w:tcPr>
            <w:tcW w:w="2179" w:type="dxa"/>
            <w:shd w:val="clear" w:color="auto" w:fill="auto"/>
          </w:tcPr>
          <w:p w14:paraId="466F1E67" w14:textId="7B5C8D61" w:rsidR="00AD7118" w:rsidRPr="00AD7118" w:rsidRDefault="00AD7118" w:rsidP="00AD7118">
            <w:pPr>
              <w:ind w:firstLine="0"/>
            </w:pPr>
            <w:r>
              <w:t>Rose</w:t>
            </w:r>
          </w:p>
        </w:tc>
        <w:tc>
          <w:tcPr>
            <w:tcW w:w="2180" w:type="dxa"/>
            <w:shd w:val="clear" w:color="auto" w:fill="auto"/>
          </w:tcPr>
          <w:p w14:paraId="2FEE32B4" w14:textId="28A8AB24" w:rsidR="00AD7118" w:rsidRPr="00AD7118" w:rsidRDefault="00AD7118" w:rsidP="00AD7118">
            <w:pPr>
              <w:ind w:firstLine="0"/>
            </w:pPr>
            <w:r>
              <w:t>Rutherford</w:t>
            </w:r>
          </w:p>
        </w:tc>
      </w:tr>
      <w:tr w:rsidR="00AD7118" w:rsidRPr="00AD7118" w14:paraId="0ACE32E2" w14:textId="77777777" w:rsidTr="00AD7118">
        <w:tc>
          <w:tcPr>
            <w:tcW w:w="2179" w:type="dxa"/>
            <w:shd w:val="clear" w:color="auto" w:fill="auto"/>
          </w:tcPr>
          <w:p w14:paraId="2DA068AB" w14:textId="69BA42F1" w:rsidR="00AD7118" w:rsidRPr="00AD7118" w:rsidRDefault="00AD7118" w:rsidP="00AD7118">
            <w:pPr>
              <w:ind w:firstLine="0"/>
            </w:pPr>
            <w:r>
              <w:t>Sandifer</w:t>
            </w:r>
          </w:p>
        </w:tc>
        <w:tc>
          <w:tcPr>
            <w:tcW w:w="2179" w:type="dxa"/>
            <w:shd w:val="clear" w:color="auto" w:fill="auto"/>
          </w:tcPr>
          <w:p w14:paraId="7DDC2137" w14:textId="29A7009A" w:rsidR="00AD7118" w:rsidRPr="00AD7118" w:rsidRDefault="00AD7118" w:rsidP="00AD7118">
            <w:pPr>
              <w:ind w:firstLine="0"/>
            </w:pPr>
            <w:r>
              <w:t>Schuessler</w:t>
            </w:r>
          </w:p>
        </w:tc>
        <w:tc>
          <w:tcPr>
            <w:tcW w:w="2180" w:type="dxa"/>
            <w:shd w:val="clear" w:color="auto" w:fill="auto"/>
          </w:tcPr>
          <w:p w14:paraId="00F3248F" w14:textId="06CEE0C0" w:rsidR="00AD7118" w:rsidRPr="00AD7118" w:rsidRDefault="00AD7118" w:rsidP="00AD7118">
            <w:pPr>
              <w:ind w:firstLine="0"/>
            </w:pPr>
            <w:r>
              <w:t>Sessions</w:t>
            </w:r>
          </w:p>
        </w:tc>
      </w:tr>
      <w:tr w:rsidR="00AD7118" w:rsidRPr="00AD7118" w14:paraId="4428AB52" w14:textId="77777777" w:rsidTr="00AD7118">
        <w:tc>
          <w:tcPr>
            <w:tcW w:w="2179" w:type="dxa"/>
            <w:shd w:val="clear" w:color="auto" w:fill="auto"/>
          </w:tcPr>
          <w:p w14:paraId="2382ACAB" w14:textId="4990E032" w:rsidR="00AD7118" w:rsidRPr="00AD7118" w:rsidRDefault="00AD7118" w:rsidP="00AD7118">
            <w:pPr>
              <w:ind w:firstLine="0"/>
            </w:pPr>
            <w:r>
              <w:t>G. M. Smith</w:t>
            </w:r>
          </w:p>
        </w:tc>
        <w:tc>
          <w:tcPr>
            <w:tcW w:w="2179" w:type="dxa"/>
            <w:shd w:val="clear" w:color="auto" w:fill="auto"/>
          </w:tcPr>
          <w:p w14:paraId="6726F3AC" w14:textId="55F5ABB7" w:rsidR="00AD7118" w:rsidRPr="00AD7118" w:rsidRDefault="00AD7118" w:rsidP="00AD7118">
            <w:pPr>
              <w:ind w:firstLine="0"/>
            </w:pPr>
            <w:r>
              <w:t>M. M. Smith</w:t>
            </w:r>
          </w:p>
        </w:tc>
        <w:tc>
          <w:tcPr>
            <w:tcW w:w="2180" w:type="dxa"/>
            <w:shd w:val="clear" w:color="auto" w:fill="auto"/>
          </w:tcPr>
          <w:p w14:paraId="5C5F03FB" w14:textId="4CC9653E" w:rsidR="00AD7118" w:rsidRPr="00AD7118" w:rsidRDefault="00AD7118" w:rsidP="00AD7118">
            <w:pPr>
              <w:ind w:firstLine="0"/>
            </w:pPr>
            <w:r>
              <w:t>Stavrinakis</w:t>
            </w:r>
          </w:p>
        </w:tc>
      </w:tr>
      <w:tr w:rsidR="00AD7118" w:rsidRPr="00AD7118" w14:paraId="09FD9CE1" w14:textId="77777777" w:rsidTr="00AD7118">
        <w:tc>
          <w:tcPr>
            <w:tcW w:w="2179" w:type="dxa"/>
            <w:shd w:val="clear" w:color="auto" w:fill="auto"/>
          </w:tcPr>
          <w:p w14:paraId="67413B48" w14:textId="653DEC97" w:rsidR="00AD7118" w:rsidRPr="00AD7118" w:rsidRDefault="00AD7118" w:rsidP="00AD7118">
            <w:pPr>
              <w:ind w:firstLine="0"/>
            </w:pPr>
            <w:r>
              <w:t>Taylor</w:t>
            </w:r>
          </w:p>
        </w:tc>
        <w:tc>
          <w:tcPr>
            <w:tcW w:w="2179" w:type="dxa"/>
            <w:shd w:val="clear" w:color="auto" w:fill="auto"/>
          </w:tcPr>
          <w:p w14:paraId="4C8C38D5" w14:textId="13AA3A5E" w:rsidR="00AD7118" w:rsidRPr="00AD7118" w:rsidRDefault="00AD7118" w:rsidP="00AD7118">
            <w:pPr>
              <w:ind w:firstLine="0"/>
            </w:pPr>
            <w:r>
              <w:t>Tedder</w:t>
            </w:r>
          </w:p>
        </w:tc>
        <w:tc>
          <w:tcPr>
            <w:tcW w:w="2180" w:type="dxa"/>
            <w:shd w:val="clear" w:color="auto" w:fill="auto"/>
          </w:tcPr>
          <w:p w14:paraId="3A6D3100" w14:textId="048DF601" w:rsidR="00AD7118" w:rsidRPr="00AD7118" w:rsidRDefault="00AD7118" w:rsidP="00AD7118">
            <w:pPr>
              <w:ind w:firstLine="0"/>
            </w:pPr>
            <w:r>
              <w:t>Thayer</w:t>
            </w:r>
          </w:p>
        </w:tc>
      </w:tr>
      <w:tr w:rsidR="00AD7118" w:rsidRPr="00AD7118" w14:paraId="535A2126" w14:textId="77777777" w:rsidTr="00AD7118">
        <w:tc>
          <w:tcPr>
            <w:tcW w:w="2179" w:type="dxa"/>
            <w:shd w:val="clear" w:color="auto" w:fill="auto"/>
          </w:tcPr>
          <w:p w14:paraId="617808FA" w14:textId="55232D46" w:rsidR="00AD7118" w:rsidRPr="00AD7118" w:rsidRDefault="00AD7118" w:rsidP="00AD7118">
            <w:pPr>
              <w:ind w:firstLine="0"/>
            </w:pPr>
            <w:r>
              <w:t>Thigpen</w:t>
            </w:r>
          </w:p>
        </w:tc>
        <w:tc>
          <w:tcPr>
            <w:tcW w:w="2179" w:type="dxa"/>
            <w:shd w:val="clear" w:color="auto" w:fill="auto"/>
          </w:tcPr>
          <w:p w14:paraId="54FD4339" w14:textId="418CB703" w:rsidR="00AD7118" w:rsidRPr="00AD7118" w:rsidRDefault="00AD7118" w:rsidP="00AD7118">
            <w:pPr>
              <w:ind w:firstLine="0"/>
            </w:pPr>
            <w:r>
              <w:t>Trantham</w:t>
            </w:r>
          </w:p>
        </w:tc>
        <w:tc>
          <w:tcPr>
            <w:tcW w:w="2180" w:type="dxa"/>
            <w:shd w:val="clear" w:color="auto" w:fill="auto"/>
          </w:tcPr>
          <w:p w14:paraId="1308CAD6" w14:textId="4E55CD19" w:rsidR="00AD7118" w:rsidRPr="00AD7118" w:rsidRDefault="00AD7118" w:rsidP="00AD7118">
            <w:pPr>
              <w:ind w:firstLine="0"/>
            </w:pPr>
            <w:r>
              <w:t>Vaughan</w:t>
            </w:r>
          </w:p>
        </w:tc>
      </w:tr>
      <w:tr w:rsidR="00AD7118" w:rsidRPr="00AD7118" w14:paraId="1CD1B688" w14:textId="77777777" w:rsidTr="00AD7118">
        <w:tc>
          <w:tcPr>
            <w:tcW w:w="2179" w:type="dxa"/>
            <w:shd w:val="clear" w:color="auto" w:fill="auto"/>
          </w:tcPr>
          <w:p w14:paraId="43B68B7E" w14:textId="4CAA1E35" w:rsidR="00AD7118" w:rsidRPr="00AD7118" w:rsidRDefault="00AD7118" w:rsidP="00AD7118">
            <w:pPr>
              <w:ind w:firstLine="0"/>
            </w:pPr>
            <w:r>
              <w:t>Weeks</w:t>
            </w:r>
          </w:p>
        </w:tc>
        <w:tc>
          <w:tcPr>
            <w:tcW w:w="2179" w:type="dxa"/>
            <w:shd w:val="clear" w:color="auto" w:fill="auto"/>
          </w:tcPr>
          <w:p w14:paraId="4D122EB3" w14:textId="3555C733" w:rsidR="00AD7118" w:rsidRPr="00AD7118" w:rsidRDefault="00AD7118" w:rsidP="00AD7118">
            <w:pPr>
              <w:ind w:firstLine="0"/>
            </w:pPr>
            <w:r>
              <w:t>West</w:t>
            </w:r>
          </w:p>
        </w:tc>
        <w:tc>
          <w:tcPr>
            <w:tcW w:w="2180" w:type="dxa"/>
            <w:shd w:val="clear" w:color="auto" w:fill="auto"/>
          </w:tcPr>
          <w:p w14:paraId="4D965F45" w14:textId="36C7B13E" w:rsidR="00AD7118" w:rsidRPr="00AD7118" w:rsidRDefault="00AD7118" w:rsidP="00AD7118">
            <w:pPr>
              <w:ind w:firstLine="0"/>
            </w:pPr>
            <w:r>
              <w:t>Wetmore</w:t>
            </w:r>
          </w:p>
        </w:tc>
      </w:tr>
      <w:tr w:rsidR="00AD7118" w:rsidRPr="00AD7118" w14:paraId="1FE7F905" w14:textId="77777777" w:rsidTr="00AD7118">
        <w:tc>
          <w:tcPr>
            <w:tcW w:w="2179" w:type="dxa"/>
            <w:shd w:val="clear" w:color="auto" w:fill="auto"/>
          </w:tcPr>
          <w:p w14:paraId="3454386D" w14:textId="25E75677" w:rsidR="00AD7118" w:rsidRPr="00AD7118" w:rsidRDefault="00AD7118" w:rsidP="00AD7118">
            <w:pPr>
              <w:keepNext/>
              <w:ind w:firstLine="0"/>
            </w:pPr>
            <w:r>
              <w:t>Wheeler</w:t>
            </w:r>
          </w:p>
        </w:tc>
        <w:tc>
          <w:tcPr>
            <w:tcW w:w="2179" w:type="dxa"/>
            <w:shd w:val="clear" w:color="auto" w:fill="auto"/>
          </w:tcPr>
          <w:p w14:paraId="1E059035" w14:textId="36ECDCE3" w:rsidR="00AD7118" w:rsidRPr="00AD7118" w:rsidRDefault="00AD7118" w:rsidP="00AD7118">
            <w:pPr>
              <w:keepNext/>
              <w:ind w:firstLine="0"/>
            </w:pPr>
            <w:r>
              <w:t>White</w:t>
            </w:r>
          </w:p>
        </w:tc>
        <w:tc>
          <w:tcPr>
            <w:tcW w:w="2180" w:type="dxa"/>
            <w:shd w:val="clear" w:color="auto" w:fill="auto"/>
          </w:tcPr>
          <w:p w14:paraId="5679F63A" w14:textId="37E2B925" w:rsidR="00AD7118" w:rsidRPr="00AD7118" w:rsidRDefault="00AD7118" w:rsidP="00AD7118">
            <w:pPr>
              <w:keepNext/>
              <w:ind w:firstLine="0"/>
            </w:pPr>
            <w:r>
              <w:t>Whitmire</w:t>
            </w:r>
          </w:p>
        </w:tc>
      </w:tr>
      <w:tr w:rsidR="00AD7118" w:rsidRPr="00AD7118" w14:paraId="76141440" w14:textId="77777777" w:rsidTr="00AD7118">
        <w:tc>
          <w:tcPr>
            <w:tcW w:w="2179" w:type="dxa"/>
            <w:shd w:val="clear" w:color="auto" w:fill="auto"/>
          </w:tcPr>
          <w:p w14:paraId="21490883" w14:textId="0FE5A1A0" w:rsidR="00AD7118" w:rsidRPr="00AD7118" w:rsidRDefault="00AD7118" w:rsidP="00AD7118">
            <w:pPr>
              <w:keepNext/>
              <w:ind w:firstLine="0"/>
            </w:pPr>
            <w:r>
              <w:t>Williams</w:t>
            </w:r>
          </w:p>
        </w:tc>
        <w:tc>
          <w:tcPr>
            <w:tcW w:w="2179" w:type="dxa"/>
            <w:shd w:val="clear" w:color="auto" w:fill="auto"/>
          </w:tcPr>
          <w:p w14:paraId="09D85F50" w14:textId="77764127" w:rsidR="00AD7118" w:rsidRPr="00AD7118" w:rsidRDefault="00AD7118" w:rsidP="00AD7118">
            <w:pPr>
              <w:keepNext/>
              <w:ind w:firstLine="0"/>
            </w:pPr>
            <w:r>
              <w:t>Willis</w:t>
            </w:r>
          </w:p>
        </w:tc>
        <w:tc>
          <w:tcPr>
            <w:tcW w:w="2180" w:type="dxa"/>
            <w:shd w:val="clear" w:color="auto" w:fill="auto"/>
          </w:tcPr>
          <w:p w14:paraId="4CCD2BBF" w14:textId="0EAE60B2" w:rsidR="00AD7118" w:rsidRPr="00AD7118" w:rsidRDefault="00AD7118" w:rsidP="00AD7118">
            <w:pPr>
              <w:keepNext/>
              <w:ind w:firstLine="0"/>
            </w:pPr>
            <w:r>
              <w:t>Wooten</w:t>
            </w:r>
          </w:p>
        </w:tc>
      </w:tr>
    </w:tbl>
    <w:p w14:paraId="326F8D83" w14:textId="77777777" w:rsidR="00AD7118" w:rsidRDefault="00AD7118" w:rsidP="00AD7118"/>
    <w:p w14:paraId="5A7B7DD5" w14:textId="6F3F789D" w:rsidR="00AD7118" w:rsidRDefault="00AD7118" w:rsidP="00AD7118">
      <w:pPr>
        <w:jc w:val="center"/>
        <w:rPr>
          <w:b/>
        </w:rPr>
      </w:pPr>
      <w:r w:rsidRPr="00AD7118">
        <w:rPr>
          <w:b/>
        </w:rPr>
        <w:t>Total--117</w:t>
      </w:r>
    </w:p>
    <w:p w14:paraId="71031724" w14:textId="1E9BC6E0" w:rsidR="00AD7118" w:rsidRDefault="00AD7118" w:rsidP="00AD7118">
      <w:pPr>
        <w:jc w:val="center"/>
        <w:rPr>
          <w:b/>
        </w:rPr>
      </w:pPr>
    </w:p>
    <w:p w14:paraId="7F6F9A26" w14:textId="77777777" w:rsidR="00AD7118" w:rsidRDefault="00AD7118" w:rsidP="00AD7118">
      <w:pPr>
        <w:ind w:firstLine="0"/>
      </w:pPr>
      <w:r w:rsidRPr="00AD7118">
        <w:t xml:space="preserve"> </w:t>
      </w:r>
      <w:r>
        <w:t>Those who voted in the negative are:</w:t>
      </w:r>
    </w:p>
    <w:p w14:paraId="03AAFF71" w14:textId="77777777" w:rsidR="00AD7118" w:rsidRDefault="00AD7118" w:rsidP="00AD7118"/>
    <w:p w14:paraId="176784F0" w14:textId="77777777" w:rsidR="00AD7118" w:rsidRDefault="00AD7118" w:rsidP="00AD7118">
      <w:pPr>
        <w:jc w:val="center"/>
        <w:rPr>
          <w:b/>
        </w:rPr>
      </w:pPr>
      <w:r w:rsidRPr="00AD7118">
        <w:rPr>
          <w:b/>
        </w:rPr>
        <w:t>Total--0</w:t>
      </w:r>
    </w:p>
    <w:p w14:paraId="26C0DB6B" w14:textId="77777777" w:rsidR="00AD7118" w:rsidRDefault="00AD7118" w:rsidP="00AD7118">
      <w:pPr>
        <w:jc w:val="center"/>
        <w:rPr>
          <w:b/>
        </w:rPr>
      </w:pPr>
    </w:p>
    <w:p w14:paraId="4846215B" w14:textId="77777777" w:rsidR="00AD7118" w:rsidRDefault="00AD7118" w:rsidP="00AD7118">
      <w:r>
        <w:t xml:space="preserve">Section 41 was adopted. </w:t>
      </w:r>
    </w:p>
    <w:p w14:paraId="13DE38AA" w14:textId="4FAE4CFF" w:rsidR="00AD7118" w:rsidRDefault="00AD7118" w:rsidP="00AD7118"/>
    <w:p w14:paraId="457A7F5E" w14:textId="77777777" w:rsidR="00AD7118" w:rsidRPr="000B05E7" w:rsidRDefault="00AD7118" w:rsidP="00AD7118">
      <w:pPr>
        <w:pStyle w:val="Title"/>
        <w:keepNext/>
      </w:pPr>
      <w:r w:rsidRPr="000B05E7">
        <w:t>RECORD FOR VOTING</w:t>
      </w:r>
    </w:p>
    <w:p w14:paraId="4F308096" w14:textId="77777777" w:rsidR="00AD7118" w:rsidRPr="000B05E7" w:rsidRDefault="00AD7118" w:rsidP="00AD7118">
      <w:pPr>
        <w:tabs>
          <w:tab w:val="left" w:pos="270"/>
          <w:tab w:val="left" w:pos="630"/>
          <w:tab w:val="left" w:pos="900"/>
          <w:tab w:val="left" w:pos="1260"/>
          <w:tab w:val="left" w:pos="1620"/>
          <w:tab w:val="left" w:pos="1980"/>
          <w:tab w:val="left" w:pos="2340"/>
          <w:tab w:val="left" w:pos="2700"/>
        </w:tabs>
        <w:ind w:firstLine="0"/>
      </w:pPr>
      <w:r w:rsidRPr="000B05E7">
        <w:tab/>
        <w:t>I was temporarily out of the Chamber during the vote on Section 1A, Part 41 of H. 4300. If I had been present, I would have voted in favor of the Section.</w:t>
      </w:r>
    </w:p>
    <w:p w14:paraId="01C2845A" w14:textId="77777777" w:rsidR="00AD7118" w:rsidRDefault="00AD7118" w:rsidP="00AD7118">
      <w:pPr>
        <w:tabs>
          <w:tab w:val="left" w:pos="270"/>
          <w:tab w:val="left" w:pos="630"/>
          <w:tab w:val="left" w:pos="900"/>
          <w:tab w:val="left" w:pos="1260"/>
          <w:tab w:val="left" w:pos="1620"/>
          <w:tab w:val="left" w:pos="1980"/>
          <w:tab w:val="left" w:pos="2340"/>
          <w:tab w:val="left" w:pos="2700"/>
        </w:tabs>
        <w:ind w:firstLine="0"/>
      </w:pPr>
      <w:r w:rsidRPr="000B05E7">
        <w:tab/>
        <w:t>Rep. Wm. Weston Newton</w:t>
      </w:r>
    </w:p>
    <w:p w14:paraId="43626FB3" w14:textId="1E5C20E0" w:rsidR="00AD7118" w:rsidRDefault="00AD7118" w:rsidP="00AD7118">
      <w:pPr>
        <w:tabs>
          <w:tab w:val="left" w:pos="270"/>
          <w:tab w:val="left" w:pos="630"/>
          <w:tab w:val="left" w:pos="900"/>
          <w:tab w:val="left" w:pos="1260"/>
          <w:tab w:val="left" w:pos="1620"/>
          <w:tab w:val="left" w:pos="1980"/>
          <w:tab w:val="left" w:pos="2340"/>
          <w:tab w:val="left" w:pos="2700"/>
        </w:tabs>
        <w:ind w:firstLine="0"/>
      </w:pPr>
    </w:p>
    <w:p w14:paraId="077514CA" w14:textId="77777777" w:rsidR="00AD7118" w:rsidRDefault="00AD7118" w:rsidP="00AD7118">
      <w:pPr>
        <w:keepNext/>
        <w:jc w:val="center"/>
        <w:rPr>
          <w:b/>
        </w:rPr>
      </w:pPr>
      <w:r w:rsidRPr="00AD7118">
        <w:rPr>
          <w:b/>
        </w:rPr>
        <w:t>SECTION 42</w:t>
      </w:r>
    </w:p>
    <w:p w14:paraId="1CE8B64B" w14:textId="77777777" w:rsidR="00AD7118" w:rsidRDefault="00AD7118" w:rsidP="00AD7118">
      <w:r>
        <w:t xml:space="preserve">The yeas and nays were taken resulting as follows: </w:t>
      </w:r>
    </w:p>
    <w:p w14:paraId="142363C8" w14:textId="5048FF15" w:rsidR="00AD7118" w:rsidRDefault="00AD7118" w:rsidP="00AD7118">
      <w:pPr>
        <w:jc w:val="center"/>
      </w:pPr>
      <w:r>
        <w:t xml:space="preserve"> </w:t>
      </w:r>
      <w:bookmarkStart w:id="63" w:name="vote_start151"/>
      <w:bookmarkEnd w:id="63"/>
      <w:r>
        <w:t>Yeas 97; Nays 18</w:t>
      </w:r>
    </w:p>
    <w:p w14:paraId="1B6EA4B8" w14:textId="7EB1E362" w:rsidR="00AD7118" w:rsidRDefault="00AD7118" w:rsidP="00AD7118">
      <w:pPr>
        <w:jc w:val="center"/>
      </w:pPr>
    </w:p>
    <w:p w14:paraId="51EABF2E"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598A2DFB" w14:textId="77777777" w:rsidTr="00AD7118">
        <w:tc>
          <w:tcPr>
            <w:tcW w:w="2179" w:type="dxa"/>
            <w:shd w:val="clear" w:color="auto" w:fill="auto"/>
          </w:tcPr>
          <w:p w14:paraId="31801406" w14:textId="2E533B70" w:rsidR="00AD7118" w:rsidRPr="00AD7118" w:rsidRDefault="00AD7118" w:rsidP="00AD7118">
            <w:pPr>
              <w:keepNext/>
              <w:ind w:firstLine="0"/>
            </w:pPr>
            <w:r>
              <w:t>Anderson</w:t>
            </w:r>
          </w:p>
        </w:tc>
        <w:tc>
          <w:tcPr>
            <w:tcW w:w="2179" w:type="dxa"/>
            <w:shd w:val="clear" w:color="auto" w:fill="auto"/>
          </w:tcPr>
          <w:p w14:paraId="198CF8EF" w14:textId="4A1BFCB2" w:rsidR="00AD7118" w:rsidRPr="00AD7118" w:rsidRDefault="00AD7118" w:rsidP="00AD7118">
            <w:pPr>
              <w:keepNext/>
              <w:ind w:firstLine="0"/>
            </w:pPr>
            <w:r>
              <w:t>Atkinson</w:t>
            </w:r>
          </w:p>
        </w:tc>
        <w:tc>
          <w:tcPr>
            <w:tcW w:w="2180" w:type="dxa"/>
            <w:shd w:val="clear" w:color="auto" w:fill="auto"/>
          </w:tcPr>
          <w:p w14:paraId="503698A1" w14:textId="2EBA1DAB" w:rsidR="00AD7118" w:rsidRPr="00AD7118" w:rsidRDefault="00AD7118" w:rsidP="00AD7118">
            <w:pPr>
              <w:keepNext/>
              <w:ind w:firstLine="0"/>
            </w:pPr>
            <w:r>
              <w:t>Bailey</w:t>
            </w:r>
          </w:p>
        </w:tc>
      </w:tr>
      <w:tr w:rsidR="00AD7118" w:rsidRPr="00AD7118" w14:paraId="287665E0" w14:textId="77777777" w:rsidTr="00AD7118">
        <w:tc>
          <w:tcPr>
            <w:tcW w:w="2179" w:type="dxa"/>
            <w:shd w:val="clear" w:color="auto" w:fill="auto"/>
          </w:tcPr>
          <w:p w14:paraId="2512D9B1" w14:textId="3510FD44" w:rsidR="00AD7118" w:rsidRPr="00AD7118" w:rsidRDefault="00AD7118" w:rsidP="00AD7118">
            <w:pPr>
              <w:ind w:firstLine="0"/>
            </w:pPr>
            <w:r>
              <w:t>Ballentine</w:t>
            </w:r>
          </w:p>
        </w:tc>
        <w:tc>
          <w:tcPr>
            <w:tcW w:w="2179" w:type="dxa"/>
            <w:shd w:val="clear" w:color="auto" w:fill="auto"/>
          </w:tcPr>
          <w:p w14:paraId="5F36172B" w14:textId="67D0F2DE" w:rsidR="00AD7118" w:rsidRPr="00AD7118" w:rsidRDefault="00AD7118" w:rsidP="00AD7118">
            <w:pPr>
              <w:ind w:firstLine="0"/>
            </w:pPr>
            <w:r>
              <w:t>Bamberg</w:t>
            </w:r>
          </w:p>
        </w:tc>
        <w:tc>
          <w:tcPr>
            <w:tcW w:w="2180" w:type="dxa"/>
            <w:shd w:val="clear" w:color="auto" w:fill="auto"/>
          </w:tcPr>
          <w:p w14:paraId="3923AB7B" w14:textId="56020E55" w:rsidR="00AD7118" w:rsidRPr="00AD7118" w:rsidRDefault="00AD7118" w:rsidP="00AD7118">
            <w:pPr>
              <w:ind w:firstLine="0"/>
            </w:pPr>
            <w:r>
              <w:t>Bannister</w:t>
            </w:r>
          </w:p>
        </w:tc>
      </w:tr>
      <w:tr w:rsidR="00AD7118" w:rsidRPr="00AD7118" w14:paraId="7E933AFA" w14:textId="77777777" w:rsidTr="00AD7118">
        <w:tc>
          <w:tcPr>
            <w:tcW w:w="2179" w:type="dxa"/>
            <w:shd w:val="clear" w:color="auto" w:fill="auto"/>
          </w:tcPr>
          <w:p w14:paraId="612F1432" w14:textId="27ECAAFF" w:rsidR="00AD7118" w:rsidRPr="00AD7118" w:rsidRDefault="00AD7118" w:rsidP="00AD7118">
            <w:pPr>
              <w:ind w:firstLine="0"/>
            </w:pPr>
            <w:r>
              <w:t>Bauer</w:t>
            </w:r>
          </w:p>
        </w:tc>
        <w:tc>
          <w:tcPr>
            <w:tcW w:w="2179" w:type="dxa"/>
            <w:shd w:val="clear" w:color="auto" w:fill="auto"/>
          </w:tcPr>
          <w:p w14:paraId="6626A97D" w14:textId="3D68C37E" w:rsidR="00AD7118" w:rsidRPr="00AD7118" w:rsidRDefault="00AD7118" w:rsidP="00AD7118">
            <w:pPr>
              <w:ind w:firstLine="0"/>
            </w:pPr>
            <w:r>
              <w:t>Bernstein</w:t>
            </w:r>
          </w:p>
        </w:tc>
        <w:tc>
          <w:tcPr>
            <w:tcW w:w="2180" w:type="dxa"/>
            <w:shd w:val="clear" w:color="auto" w:fill="auto"/>
          </w:tcPr>
          <w:p w14:paraId="74410CC1" w14:textId="77207DDB" w:rsidR="00AD7118" w:rsidRPr="00AD7118" w:rsidRDefault="00AD7118" w:rsidP="00AD7118">
            <w:pPr>
              <w:ind w:firstLine="0"/>
            </w:pPr>
            <w:r>
              <w:t>Blackwell</w:t>
            </w:r>
          </w:p>
        </w:tc>
      </w:tr>
      <w:tr w:rsidR="00AD7118" w:rsidRPr="00AD7118" w14:paraId="590ACA1C" w14:textId="77777777" w:rsidTr="00AD7118">
        <w:tc>
          <w:tcPr>
            <w:tcW w:w="2179" w:type="dxa"/>
            <w:shd w:val="clear" w:color="auto" w:fill="auto"/>
          </w:tcPr>
          <w:p w14:paraId="714A7431" w14:textId="34892688" w:rsidR="00AD7118" w:rsidRPr="00AD7118" w:rsidRDefault="00AD7118" w:rsidP="00AD7118">
            <w:pPr>
              <w:ind w:firstLine="0"/>
            </w:pPr>
            <w:r>
              <w:t>Bradley</w:t>
            </w:r>
          </w:p>
        </w:tc>
        <w:tc>
          <w:tcPr>
            <w:tcW w:w="2179" w:type="dxa"/>
            <w:shd w:val="clear" w:color="auto" w:fill="auto"/>
          </w:tcPr>
          <w:p w14:paraId="505860E1" w14:textId="0C97FF82" w:rsidR="00AD7118" w:rsidRPr="00AD7118" w:rsidRDefault="00AD7118" w:rsidP="00AD7118">
            <w:pPr>
              <w:ind w:firstLine="0"/>
            </w:pPr>
            <w:r>
              <w:t>Brewer</w:t>
            </w:r>
          </w:p>
        </w:tc>
        <w:tc>
          <w:tcPr>
            <w:tcW w:w="2180" w:type="dxa"/>
            <w:shd w:val="clear" w:color="auto" w:fill="auto"/>
          </w:tcPr>
          <w:p w14:paraId="698972EC" w14:textId="3E31D85F" w:rsidR="00AD7118" w:rsidRPr="00AD7118" w:rsidRDefault="00AD7118" w:rsidP="00AD7118">
            <w:pPr>
              <w:ind w:firstLine="0"/>
            </w:pPr>
            <w:r>
              <w:t>Brittain</w:t>
            </w:r>
          </w:p>
        </w:tc>
      </w:tr>
      <w:tr w:rsidR="00AD7118" w:rsidRPr="00AD7118" w14:paraId="5ECB7F56" w14:textId="77777777" w:rsidTr="00AD7118">
        <w:tc>
          <w:tcPr>
            <w:tcW w:w="2179" w:type="dxa"/>
            <w:shd w:val="clear" w:color="auto" w:fill="auto"/>
          </w:tcPr>
          <w:p w14:paraId="0DF8701D" w14:textId="19468C8E" w:rsidR="00AD7118" w:rsidRPr="00AD7118" w:rsidRDefault="00AD7118" w:rsidP="00AD7118">
            <w:pPr>
              <w:ind w:firstLine="0"/>
            </w:pPr>
            <w:r>
              <w:t>Bustos</w:t>
            </w:r>
          </w:p>
        </w:tc>
        <w:tc>
          <w:tcPr>
            <w:tcW w:w="2179" w:type="dxa"/>
            <w:shd w:val="clear" w:color="auto" w:fill="auto"/>
          </w:tcPr>
          <w:p w14:paraId="0EF1B725" w14:textId="428AE779" w:rsidR="00AD7118" w:rsidRPr="00AD7118" w:rsidRDefault="00AD7118" w:rsidP="00AD7118">
            <w:pPr>
              <w:ind w:firstLine="0"/>
            </w:pPr>
            <w:r>
              <w:t>Calhoon</w:t>
            </w:r>
          </w:p>
        </w:tc>
        <w:tc>
          <w:tcPr>
            <w:tcW w:w="2180" w:type="dxa"/>
            <w:shd w:val="clear" w:color="auto" w:fill="auto"/>
          </w:tcPr>
          <w:p w14:paraId="6A0BB92A" w14:textId="65DED629" w:rsidR="00AD7118" w:rsidRPr="00AD7118" w:rsidRDefault="00AD7118" w:rsidP="00AD7118">
            <w:pPr>
              <w:ind w:firstLine="0"/>
            </w:pPr>
            <w:r>
              <w:t>Carter</w:t>
            </w:r>
          </w:p>
        </w:tc>
      </w:tr>
      <w:tr w:rsidR="00AD7118" w:rsidRPr="00AD7118" w14:paraId="5B7B0A7F" w14:textId="77777777" w:rsidTr="00AD7118">
        <w:tc>
          <w:tcPr>
            <w:tcW w:w="2179" w:type="dxa"/>
            <w:shd w:val="clear" w:color="auto" w:fill="auto"/>
          </w:tcPr>
          <w:p w14:paraId="3FE0E27B" w14:textId="30CACE7E" w:rsidR="00AD7118" w:rsidRPr="00AD7118" w:rsidRDefault="00AD7118" w:rsidP="00AD7118">
            <w:pPr>
              <w:ind w:firstLine="0"/>
            </w:pPr>
            <w:r>
              <w:t>Caskey</w:t>
            </w:r>
          </w:p>
        </w:tc>
        <w:tc>
          <w:tcPr>
            <w:tcW w:w="2179" w:type="dxa"/>
            <w:shd w:val="clear" w:color="auto" w:fill="auto"/>
          </w:tcPr>
          <w:p w14:paraId="315D532A" w14:textId="6F608B51" w:rsidR="00AD7118" w:rsidRPr="00AD7118" w:rsidRDefault="00AD7118" w:rsidP="00AD7118">
            <w:pPr>
              <w:ind w:firstLine="0"/>
            </w:pPr>
            <w:r>
              <w:t>Chapman</w:t>
            </w:r>
          </w:p>
        </w:tc>
        <w:tc>
          <w:tcPr>
            <w:tcW w:w="2180" w:type="dxa"/>
            <w:shd w:val="clear" w:color="auto" w:fill="auto"/>
          </w:tcPr>
          <w:p w14:paraId="644C3ADD" w14:textId="65CD9092" w:rsidR="00AD7118" w:rsidRPr="00AD7118" w:rsidRDefault="00AD7118" w:rsidP="00AD7118">
            <w:pPr>
              <w:ind w:firstLine="0"/>
            </w:pPr>
            <w:r>
              <w:t>Clyburn</w:t>
            </w:r>
          </w:p>
        </w:tc>
      </w:tr>
      <w:tr w:rsidR="00AD7118" w:rsidRPr="00AD7118" w14:paraId="45FEA7AB" w14:textId="77777777" w:rsidTr="00AD7118">
        <w:tc>
          <w:tcPr>
            <w:tcW w:w="2179" w:type="dxa"/>
            <w:shd w:val="clear" w:color="auto" w:fill="auto"/>
          </w:tcPr>
          <w:p w14:paraId="1A4E9EA7" w14:textId="1A300B7B" w:rsidR="00AD7118" w:rsidRPr="00AD7118" w:rsidRDefault="00AD7118" w:rsidP="00AD7118">
            <w:pPr>
              <w:ind w:firstLine="0"/>
            </w:pPr>
            <w:r>
              <w:t>Cobb-Hunter</w:t>
            </w:r>
          </w:p>
        </w:tc>
        <w:tc>
          <w:tcPr>
            <w:tcW w:w="2179" w:type="dxa"/>
            <w:shd w:val="clear" w:color="auto" w:fill="auto"/>
          </w:tcPr>
          <w:p w14:paraId="55293174" w14:textId="40352A60" w:rsidR="00AD7118" w:rsidRPr="00AD7118" w:rsidRDefault="00AD7118" w:rsidP="00AD7118">
            <w:pPr>
              <w:ind w:firstLine="0"/>
            </w:pPr>
            <w:r>
              <w:t>Collins</w:t>
            </w:r>
          </w:p>
        </w:tc>
        <w:tc>
          <w:tcPr>
            <w:tcW w:w="2180" w:type="dxa"/>
            <w:shd w:val="clear" w:color="auto" w:fill="auto"/>
          </w:tcPr>
          <w:p w14:paraId="285AFF3E" w14:textId="52A783A9" w:rsidR="00AD7118" w:rsidRPr="00AD7118" w:rsidRDefault="00AD7118" w:rsidP="00AD7118">
            <w:pPr>
              <w:ind w:firstLine="0"/>
            </w:pPr>
            <w:r>
              <w:t>Connell</w:t>
            </w:r>
          </w:p>
        </w:tc>
      </w:tr>
      <w:tr w:rsidR="00AD7118" w:rsidRPr="00AD7118" w14:paraId="25E79F8A" w14:textId="77777777" w:rsidTr="00AD7118">
        <w:tc>
          <w:tcPr>
            <w:tcW w:w="2179" w:type="dxa"/>
            <w:shd w:val="clear" w:color="auto" w:fill="auto"/>
          </w:tcPr>
          <w:p w14:paraId="55732329" w14:textId="7F72BB9D" w:rsidR="00AD7118" w:rsidRPr="00AD7118" w:rsidRDefault="00AD7118" w:rsidP="00AD7118">
            <w:pPr>
              <w:ind w:firstLine="0"/>
            </w:pPr>
            <w:r>
              <w:t>B. J. Cox</w:t>
            </w:r>
          </w:p>
        </w:tc>
        <w:tc>
          <w:tcPr>
            <w:tcW w:w="2179" w:type="dxa"/>
            <w:shd w:val="clear" w:color="auto" w:fill="auto"/>
          </w:tcPr>
          <w:p w14:paraId="3D18C625" w14:textId="6F947257" w:rsidR="00AD7118" w:rsidRPr="00AD7118" w:rsidRDefault="00AD7118" w:rsidP="00AD7118">
            <w:pPr>
              <w:ind w:firstLine="0"/>
            </w:pPr>
            <w:r>
              <w:t>B. L. Cox</w:t>
            </w:r>
          </w:p>
        </w:tc>
        <w:tc>
          <w:tcPr>
            <w:tcW w:w="2180" w:type="dxa"/>
            <w:shd w:val="clear" w:color="auto" w:fill="auto"/>
          </w:tcPr>
          <w:p w14:paraId="7A7642A5" w14:textId="2CF35AA2" w:rsidR="00AD7118" w:rsidRPr="00AD7118" w:rsidRDefault="00AD7118" w:rsidP="00AD7118">
            <w:pPr>
              <w:ind w:firstLine="0"/>
            </w:pPr>
            <w:r>
              <w:t>Crawford</w:t>
            </w:r>
          </w:p>
        </w:tc>
      </w:tr>
      <w:tr w:rsidR="00AD7118" w:rsidRPr="00AD7118" w14:paraId="3C51E96E" w14:textId="77777777" w:rsidTr="00AD7118">
        <w:tc>
          <w:tcPr>
            <w:tcW w:w="2179" w:type="dxa"/>
            <w:shd w:val="clear" w:color="auto" w:fill="auto"/>
          </w:tcPr>
          <w:p w14:paraId="41E044AE" w14:textId="0EE8C967" w:rsidR="00AD7118" w:rsidRPr="00AD7118" w:rsidRDefault="00AD7118" w:rsidP="00AD7118">
            <w:pPr>
              <w:ind w:firstLine="0"/>
            </w:pPr>
            <w:r>
              <w:t>Davis</w:t>
            </w:r>
          </w:p>
        </w:tc>
        <w:tc>
          <w:tcPr>
            <w:tcW w:w="2179" w:type="dxa"/>
            <w:shd w:val="clear" w:color="auto" w:fill="auto"/>
          </w:tcPr>
          <w:p w14:paraId="53B78EFE" w14:textId="13833203" w:rsidR="00AD7118" w:rsidRPr="00AD7118" w:rsidRDefault="00AD7118" w:rsidP="00AD7118">
            <w:pPr>
              <w:ind w:firstLine="0"/>
            </w:pPr>
            <w:r>
              <w:t>Dillard</w:t>
            </w:r>
          </w:p>
        </w:tc>
        <w:tc>
          <w:tcPr>
            <w:tcW w:w="2180" w:type="dxa"/>
            <w:shd w:val="clear" w:color="auto" w:fill="auto"/>
          </w:tcPr>
          <w:p w14:paraId="43F58090" w14:textId="2B225C68" w:rsidR="00AD7118" w:rsidRPr="00AD7118" w:rsidRDefault="00AD7118" w:rsidP="00AD7118">
            <w:pPr>
              <w:ind w:firstLine="0"/>
            </w:pPr>
            <w:r>
              <w:t>Elliott</w:t>
            </w:r>
          </w:p>
        </w:tc>
      </w:tr>
      <w:tr w:rsidR="00AD7118" w:rsidRPr="00AD7118" w14:paraId="34D46D5E" w14:textId="77777777" w:rsidTr="00AD7118">
        <w:tc>
          <w:tcPr>
            <w:tcW w:w="2179" w:type="dxa"/>
            <w:shd w:val="clear" w:color="auto" w:fill="auto"/>
          </w:tcPr>
          <w:p w14:paraId="2D7507FD" w14:textId="603FC7EA" w:rsidR="00AD7118" w:rsidRPr="00AD7118" w:rsidRDefault="00AD7118" w:rsidP="00AD7118">
            <w:pPr>
              <w:ind w:firstLine="0"/>
            </w:pPr>
            <w:r>
              <w:t>Erickson</w:t>
            </w:r>
          </w:p>
        </w:tc>
        <w:tc>
          <w:tcPr>
            <w:tcW w:w="2179" w:type="dxa"/>
            <w:shd w:val="clear" w:color="auto" w:fill="auto"/>
          </w:tcPr>
          <w:p w14:paraId="7DC04561" w14:textId="09E53673" w:rsidR="00AD7118" w:rsidRPr="00AD7118" w:rsidRDefault="00AD7118" w:rsidP="00AD7118">
            <w:pPr>
              <w:ind w:firstLine="0"/>
            </w:pPr>
            <w:r>
              <w:t>Felder</w:t>
            </w:r>
          </w:p>
        </w:tc>
        <w:tc>
          <w:tcPr>
            <w:tcW w:w="2180" w:type="dxa"/>
            <w:shd w:val="clear" w:color="auto" w:fill="auto"/>
          </w:tcPr>
          <w:p w14:paraId="54329D96" w14:textId="39669678" w:rsidR="00AD7118" w:rsidRPr="00AD7118" w:rsidRDefault="00AD7118" w:rsidP="00AD7118">
            <w:pPr>
              <w:ind w:firstLine="0"/>
            </w:pPr>
            <w:r>
              <w:t>Forrest</w:t>
            </w:r>
          </w:p>
        </w:tc>
      </w:tr>
      <w:tr w:rsidR="00AD7118" w:rsidRPr="00AD7118" w14:paraId="0AD5BD10" w14:textId="77777777" w:rsidTr="00AD7118">
        <w:tc>
          <w:tcPr>
            <w:tcW w:w="2179" w:type="dxa"/>
            <w:shd w:val="clear" w:color="auto" w:fill="auto"/>
          </w:tcPr>
          <w:p w14:paraId="54747BE0" w14:textId="2FA75861" w:rsidR="00AD7118" w:rsidRPr="00AD7118" w:rsidRDefault="00AD7118" w:rsidP="00AD7118">
            <w:pPr>
              <w:ind w:firstLine="0"/>
            </w:pPr>
            <w:r>
              <w:t>Gagnon</w:t>
            </w:r>
          </w:p>
        </w:tc>
        <w:tc>
          <w:tcPr>
            <w:tcW w:w="2179" w:type="dxa"/>
            <w:shd w:val="clear" w:color="auto" w:fill="auto"/>
          </w:tcPr>
          <w:p w14:paraId="13C11A38" w14:textId="41F65276" w:rsidR="00AD7118" w:rsidRPr="00AD7118" w:rsidRDefault="00AD7118" w:rsidP="00AD7118">
            <w:pPr>
              <w:ind w:firstLine="0"/>
            </w:pPr>
            <w:r>
              <w:t>Garvin</w:t>
            </w:r>
          </w:p>
        </w:tc>
        <w:tc>
          <w:tcPr>
            <w:tcW w:w="2180" w:type="dxa"/>
            <w:shd w:val="clear" w:color="auto" w:fill="auto"/>
          </w:tcPr>
          <w:p w14:paraId="721781A6" w14:textId="21C64ED0" w:rsidR="00AD7118" w:rsidRPr="00AD7118" w:rsidRDefault="00AD7118" w:rsidP="00AD7118">
            <w:pPr>
              <w:ind w:firstLine="0"/>
            </w:pPr>
            <w:r>
              <w:t>Gatch</w:t>
            </w:r>
          </w:p>
        </w:tc>
      </w:tr>
      <w:tr w:rsidR="00AD7118" w:rsidRPr="00AD7118" w14:paraId="74DA97E4" w14:textId="77777777" w:rsidTr="00AD7118">
        <w:tc>
          <w:tcPr>
            <w:tcW w:w="2179" w:type="dxa"/>
            <w:shd w:val="clear" w:color="auto" w:fill="auto"/>
          </w:tcPr>
          <w:p w14:paraId="44C2B6C0" w14:textId="4FCA4226" w:rsidR="00AD7118" w:rsidRPr="00AD7118" w:rsidRDefault="00AD7118" w:rsidP="00AD7118">
            <w:pPr>
              <w:ind w:firstLine="0"/>
            </w:pPr>
            <w:r>
              <w:t>Gibson</w:t>
            </w:r>
          </w:p>
        </w:tc>
        <w:tc>
          <w:tcPr>
            <w:tcW w:w="2179" w:type="dxa"/>
            <w:shd w:val="clear" w:color="auto" w:fill="auto"/>
          </w:tcPr>
          <w:p w14:paraId="7CE9B678" w14:textId="1D589BAD" w:rsidR="00AD7118" w:rsidRPr="00AD7118" w:rsidRDefault="00AD7118" w:rsidP="00AD7118">
            <w:pPr>
              <w:ind w:firstLine="0"/>
            </w:pPr>
            <w:r>
              <w:t>Gilliam</w:t>
            </w:r>
          </w:p>
        </w:tc>
        <w:tc>
          <w:tcPr>
            <w:tcW w:w="2180" w:type="dxa"/>
            <w:shd w:val="clear" w:color="auto" w:fill="auto"/>
          </w:tcPr>
          <w:p w14:paraId="2D0A07D1" w14:textId="6B58F697" w:rsidR="00AD7118" w:rsidRPr="00AD7118" w:rsidRDefault="00AD7118" w:rsidP="00AD7118">
            <w:pPr>
              <w:ind w:firstLine="0"/>
            </w:pPr>
            <w:r>
              <w:t>Gilliard</w:t>
            </w:r>
          </w:p>
        </w:tc>
      </w:tr>
      <w:tr w:rsidR="00AD7118" w:rsidRPr="00AD7118" w14:paraId="529EA3EF" w14:textId="77777777" w:rsidTr="00AD7118">
        <w:tc>
          <w:tcPr>
            <w:tcW w:w="2179" w:type="dxa"/>
            <w:shd w:val="clear" w:color="auto" w:fill="auto"/>
          </w:tcPr>
          <w:p w14:paraId="01020429" w14:textId="4EF8E847" w:rsidR="00AD7118" w:rsidRPr="00AD7118" w:rsidRDefault="00AD7118" w:rsidP="00AD7118">
            <w:pPr>
              <w:ind w:firstLine="0"/>
            </w:pPr>
            <w:r>
              <w:t>Guest</w:t>
            </w:r>
          </w:p>
        </w:tc>
        <w:tc>
          <w:tcPr>
            <w:tcW w:w="2179" w:type="dxa"/>
            <w:shd w:val="clear" w:color="auto" w:fill="auto"/>
          </w:tcPr>
          <w:p w14:paraId="456655F6" w14:textId="3DF3DB83" w:rsidR="00AD7118" w:rsidRPr="00AD7118" w:rsidRDefault="00AD7118" w:rsidP="00AD7118">
            <w:pPr>
              <w:ind w:firstLine="0"/>
            </w:pPr>
            <w:r>
              <w:t>Guffey</w:t>
            </w:r>
          </w:p>
        </w:tc>
        <w:tc>
          <w:tcPr>
            <w:tcW w:w="2180" w:type="dxa"/>
            <w:shd w:val="clear" w:color="auto" w:fill="auto"/>
          </w:tcPr>
          <w:p w14:paraId="01FC99A3" w14:textId="4F3903C2" w:rsidR="00AD7118" w:rsidRPr="00AD7118" w:rsidRDefault="00AD7118" w:rsidP="00AD7118">
            <w:pPr>
              <w:ind w:firstLine="0"/>
            </w:pPr>
            <w:r>
              <w:t>Haddon</w:t>
            </w:r>
          </w:p>
        </w:tc>
      </w:tr>
      <w:tr w:rsidR="00AD7118" w:rsidRPr="00AD7118" w14:paraId="312A752F" w14:textId="77777777" w:rsidTr="00AD7118">
        <w:tc>
          <w:tcPr>
            <w:tcW w:w="2179" w:type="dxa"/>
            <w:shd w:val="clear" w:color="auto" w:fill="auto"/>
          </w:tcPr>
          <w:p w14:paraId="2B03D7A0" w14:textId="59521B24" w:rsidR="00AD7118" w:rsidRPr="00AD7118" w:rsidRDefault="00AD7118" w:rsidP="00AD7118">
            <w:pPr>
              <w:ind w:firstLine="0"/>
            </w:pPr>
            <w:r>
              <w:t>Hager</w:t>
            </w:r>
          </w:p>
        </w:tc>
        <w:tc>
          <w:tcPr>
            <w:tcW w:w="2179" w:type="dxa"/>
            <w:shd w:val="clear" w:color="auto" w:fill="auto"/>
          </w:tcPr>
          <w:p w14:paraId="4D73F0C3" w14:textId="3DE822F9" w:rsidR="00AD7118" w:rsidRPr="00AD7118" w:rsidRDefault="00AD7118" w:rsidP="00AD7118">
            <w:pPr>
              <w:ind w:firstLine="0"/>
            </w:pPr>
            <w:r>
              <w:t>Hardee</w:t>
            </w:r>
          </w:p>
        </w:tc>
        <w:tc>
          <w:tcPr>
            <w:tcW w:w="2180" w:type="dxa"/>
            <w:shd w:val="clear" w:color="auto" w:fill="auto"/>
          </w:tcPr>
          <w:p w14:paraId="73E8484C" w14:textId="0D927DB5" w:rsidR="00AD7118" w:rsidRPr="00AD7118" w:rsidRDefault="00AD7118" w:rsidP="00AD7118">
            <w:pPr>
              <w:ind w:firstLine="0"/>
            </w:pPr>
            <w:r>
              <w:t>Hart</w:t>
            </w:r>
          </w:p>
        </w:tc>
      </w:tr>
      <w:tr w:rsidR="00AD7118" w:rsidRPr="00AD7118" w14:paraId="75DF6246" w14:textId="77777777" w:rsidTr="00AD7118">
        <w:tc>
          <w:tcPr>
            <w:tcW w:w="2179" w:type="dxa"/>
            <w:shd w:val="clear" w:color="auto" w:fill="auto"/>
          </w:tcPr>
          <w:p w14:paraId="44DE635E" w14:textId="47ED34A9" w:rsidR="00AD7118" w:rsidRPr="00AD7118" w:rsidRDefault="00AD7118" w:rsidP="00AD7118">
            <w:pPr>
              <w:ind w:firstLine="0"/>
            </w:pPr>
            <w:r>
              <w:t>Hartnett</w:t>
            </w:r>
          </w:p>
        </w:tc>
        <w:tc>
          <w:tcPr>
            <w:tcW w:w="2179" w:type="dxa"/>
            <w:shd w:val="clear" w:color="auto" w:fill="auto"/>
          </w:tcPr>
          <w:p w14:paraId="2296D814" w14:textId="720A222A" w:rsidR="00AD7118" w:rsidRPr="00AD7118" w:rsidRDefault="00AD7118" w:rsidP="00AD7118">
            <w:pPr>
              <w:ind w:firstLine="0"/>
            </w:pPr>
            <w:r>
              <w:t>Hayes</w:t>
            </w:r>
          </w:p>
        </w:tc>
        <w:tc>
          <w:tcPr>
            <w:tcW w:w="2180" w:type="dxa"/>
            <w:shd w:val="clear" w:color="auto" w:fill="auto"/>
          </w:tcPr>
          <w:p w14:paraId="0FEC4352" w14:textId="09CD9F3F" w:rsidR="00AD7118" w:rsidRPr="00AD7118" w:rsidRDefault="00AD7118" w:rsidP="00AD7118">
            <w:pPr>
              <w:ind w:firstLine="0"/>
            </w:pPr>
            <w:r>
              <w:t>Henegan</w:t>
            </w:r>
          </w:p>
        </w:tc>
      </w:tr>
      <w:tr w:rsidR="00AD7118" w:rsidRPr="00AD7118" w14:paraId="06D3321C" w14:textId="77777777" w:rsidTr="00AD7118">
        <w:tc>
          <w:tcPr>
            <w:tcW w:w="2179" w:type="dxa"/>
            <w:shd w:val="clear" w:color="auto" w:fill="auto"/>
          </w:tcPr>
          <w:p w14:paraId="15CA0E32" w14:textId="3062DC46" w:rsidR="00AD7118" w:rsidRPr="00AD7118" w:rsidRDefault="00AD7118" w:rsidP="00AD7118">
            <w:pPr>
              <w:ind w:firstLine="0"/>
            </w:pPr>
            <w:r>
              <w:t>Herbkersman</w:t>
            </w:r>
          </w:p>
        </w:tc>
        <w:tc>
          <w:tcPr>
            <w:tcW w:w="2179" w:type="dxa"/>
            <w:shd w:val="clear" w:color="auto" w:fill="auto"/>
          </w:tcPr>
          <w:p w14:paraId="038F43E6" w14:textId="5BA93F99" w:rsidR="00AD7118" w:rsidRPr="00AD7118" w:rsidRDefault="00AD7118" w:rsidP="00AD7118">
            <w:pPr>
              <w:ind w:firstLine="0"/>
            </w:pPr>
            <w:r>
              <w:t>Hewitt</w:t>
            </w:r>
          </w:p>
        </w:tc>
        <w:tc>
          <w:tcPr>
            <w:tcW w:w="2180" w:type="dxa"/>
            <w:shd w:val="clear" w:color="auto" w:fill="auto"/>
          </w:tcPr>
          <w:p w14:paraId="2A2C76B8" w14:textId="06F9A614" w:rsidR="00AD7118" w:rsidRPr="00AD7118" w:rsidRDefault="00AD7118" w:rsidP="00AD7118">
            <w:pPr>
              <w:ind w:firstLine="0"/>
            </w:pPr>
            <w:r>
              <w:t>Hiott</w:t>
            </w:r>
          </w:p>
        </w:tc>
      </w:tr>
      <w:tr w:rsidR="00AD7118" w:rsidRPr="00AD7118" w14:paraId="4D2F9F69" w14:textId="77777777" w:rsidTr="00AD7118">
        <w:tc>
          <w:tcPr>
            <w:tcW w:w="2179" w:type="dxa"/>
            <w:shd w:val="clear" w:color="auto" w:fill="auto"/>
          </w:tcPr>
          <w:p w14:paraId="6F3617AA" w14:textId="32650A69" w:rsidR="00AD7118" w:rsidRPr="00AD7118" w:rsidRDefault="00AD7118" w:rsidP="00AD7118">
            <w:pPr>
              <w:ind w:firstLine="0"/>
            </w:pPr>
            <w:r>
              <w:t>Hixon</w:t>
            </w:r>
          </w:p>
        </w:tc>
        <w:tc>
          <w:tcPr>
            <w:tcW w:w="2179" w:type="dxa"/>
            <w:shd w:val="clear" w:color="auto" w:fill="auto"/>
          </w:tcPr>
          <w:p w14:paraId="0936B724" w14:textId="694D1A03" w:rsidR="00AD7118" w:rsidRPr="00AD7118" w:rsidRDefault="00AD7118" w:rsidP="00AD7118">
            <w:pPr>
              <w:ind w:firstLine="0"/>
            </w:pPr>
            <w:r>
              <w:t>Hosey</w:t>
            </w:r>
          </w:p>
        </w:tc>
        <w:tc>
          <w:tcPr>
            <w:tcW w:w="2180" w:type="dxa"/>
            <w:shd w:val="clear" w:color="auto" w:fill="auto"/>
          </w:tcPr>
          <w:p w14:paraId="131CA697" w14:textId="4DEBC3F3" w:rsidR="00AD7118" w:rsidRPr="00AD7118" w:rsidRDefault="00AD7118" w:rsidP="00AD7118">
            <w:pPr>
              <w:ind w:firstLine="0"/>
            </w:pPr>
            <w:r>
              <w:t>Howard</w:t>
            </w:r>
          </w:p>
        </w:tc>
      </w:tr>
      <w:tr w:rsidR="00AD7118" w:rsidRPr="00AD7118" w14:paraId="392739B4" w14:textId="77777777" w:rsidTr="00AD7118">
        <w:tc>
          <w:tcPr>
            <w:tcW w:w="2179" w:type="dxa"/>
            <w:shd w:val="clear" w:color="auto" w:fill="auto"/>
          </w:tcPr>
          <w:p w14:paraId="37034D98" w14:textId="68C91977" w:rsidR="00AD7118" w:rsidRPr="00AD7118" w:rsidRDefault="00AD7118" w:rsidP="00AD7118">
            <w:pPr>
              <w:ind w:firstLine="0"/>
            </w:pPr>
            <w:r>
              <w:t>Hyde</w:t>
            </w:r>
          </w:p>
        </w:tc>
        <w:tc>
          <w:tcPr>
            <w:tcW w:w="2179" w:type="dxa"/>
            <w:shd w:val="clear" w:color="auto" w:fill="auto"/>
          </w:tcPr>
          <w:p w14:paraId="14C4A0E1" w14:textId="05E2E26B" w:rsidR="00AD7118" w:rsidRPr="00AD7118" w:rsidRDefault="00AD7118" w:rsidP="00AD7118">
            <w:pPr>
              <w:ind w:firstLine="0"/>
            </w:pPr>
            <w:r>
              <w:t>Jefferson</w:t>
            </w:r>
          </w:p>
        </w:tc>
        <w:tc>
          <w:tcPr>
            <w:tcW w:w="2180" w:type="dxa"/>
            <w:shd w:val="clear" w:color="auto" w:fill="auto"/>
          </w:tcPr>
          <w:p w14:paraId="565C975A" w14:textId="6C14E3D5" w:rsidR="00AD7118" w:rsidRPr="00AD7118" w:rsidRDefault="00AD7118" w:rsidP="00AD7118">
            <w:pPr>
              <w:ind w:firstLine="0"/>
            </w:pPr>
            <w:r>
              <w:t>J. E. Johnson</w:t>
            </w:r>
          </w:p>
        </w:tc>
      </w:tr>
      <w:tr w:rsidR="00AD7118" w:rsidRPr="00AD7118" w14:paraId="2E5D91C4" w14:textId="77777777" w:rsidTr="00AD7118">
        <w:tc>
          <w:tcPr>
            <w:tcW w:w="2179" w:type="dxa"/>
            <w:shd w:val="clear" w:color="auto" w:fill="auto"/>
          </w:tcPr>
          <w:p w14:paraId="30DD7859" w14:textId="78754EB9" w:rsidR="00AD7118" w:rsidRPr="00AD7118" w:rsidRDefault="00AD7118" w:rsidP="00AD7118">
            <w:pPr>
              <w:ind w:firstLine="0"/>
            </w:pPr>
            <w:r>
              <w:t>J. L. Johnson</w:t>
            </w:r>
          </w:p>
        </w:tc>
        <w:tc>
          <w:tcPr>
            <w:tcW w:w="2179" w:type="dxa"/>
            <w:shd w:val="clear" w:color="auto" w:fill="auto"/>
          </w:tcPr>
          <w:p w14:paraId="3B5EAC86" w14:textId="475A0239" w:rsidR="00AD7118" w:rsidRPr="00AD7118" w:rsidRDefault="00AD7118" w:rsidP="00AD7118">
            <w:pPr>
              <w:ind w:firstLine="0"/>
            </w:pPr>
            <w:r>
              <w:t>W. Jones</w:t>
            </w:r>
          </w:p>
        </w:tc>
        <w:tc>
          <w:tcPr>
            <w:tcW w:w="2180" w:type="dxa"/>
            <w:shd w:val="clear" w:color="auto" w:fill="auto"/>
          </w:tcPr>
          <w:p w14:paraId="3A0D6161" w14:textId="631417A7" w:rsidR="00AD7118" w:rsidRPr="00AD7118" w:rsidRDefault="00AD7118" w:rsidP="00AD7118">
            <w:pPr>
              <w:ind w:firstLine="0"/>
            </w:pPr>
            <w:r>
              <w:t>Jordan</w:t>
            </w:r>
          </w:p>
        </w:tc>
      </w:tr>
      <w:tr w:rsidR="00AD7118" w:rsidRPr="00AD7118" w14:paraId="20AB5B8D" w14:textId="77777777" w:rsidTr="00AD7118">
        <w:tc>
          <w:tcPr>
            <w:tcW w:w="2179" w:type="dxa"/>
            <w:shd w:val="clear" w:color="auto" w:fill="auto"/>
          </w:tcPr>
          <w:p w14:paraId="56ADE9A3" w14:textId="14DC3E6F" w:rsidR="00AD7118" w:rsidRPr="00AD7118" w:rsidRDefault="00AD7118" w:rsidP="00AD7118">
            <w:pPr>
              <w:ind w:firstLine="0"/>
            </w:pPr>
            <w:r>
              <w:t>King</w:t>
            </w:r>
          </w:p>
        </w:tc>
        <w:tc>
          <w:tcPr>
            <w:tcW w:w="2179" w:type="dxa"/>
            <w:shd w:val="clear" w:color="auto" w:fill="auto"/>
          </w:tcPr>
          <w:p w14:paraId="68E8FF75" w14:textId="6053D6DA" w:rsidR="00AD7118" w:rsidRPr="00AD7118" w:rsidRDefault="00AD7118" w:rsidP="00AD7118">
            <w:pPr>
              <w:ind w:firstLine="0"/>
            </w:pPr>
            <w:r>
              <w:t>Kirby</w:t>
            </w:r>
          </w:p>
        </w:tc>
        <w:tc>
          <w:tcPr>
            <w:tcW w:w="2180" w:type="dxa"/>
            <w:shd w:val="clear" w:color="auto" w:fill="auto"/>
          </w:tcPr>
          <w:p w14:paraId="4D9D2543" w14:textId="0B6661AF" w:rsidR="00AD7118" w:rsidRPr="00AD7118" w:rsidRDefault="00AD7118" w:rsidP="00AD7118">
            <w:pPr>
              <w:ind w:firstLine="0"/>
            </w:pPr>
            <w:r>
              <w:t>Landing</w:t>
            </w:r>
          </w:p>
        </w:tc>
      </w:tr>
      <w:tr w:rsidR="00AD7118" w:rsidRPr="00AD7118" w14:paraId="7BA1DD9D" w14:textId="77777777" w:rsidTr="00AD7118">
        <w:tc>
          <w:tcPr>
            <w:tcW w:w="2179" w:type="dxa"/>
            <w:shd w:val="clear" w:color="auto" w:fill="auto"/>
          </w:tcPr>
          <w:p w14:paraId="68E3EC63" w14:textId="71BE2D0B" w:rsidR="00AD7118" w:rsidRPr="00AD7118" w:rsidRDefault="00AD7118" w:rsidP="00AD7118">
            <w:pPr>
              <w:ind w:firstLine="0"/>
            </w:pPr>
            <w:r>
              <w:t>Lawson</w:t>
            </w:r>
          </w:p>
        </w:tc>
        <w:tc>
          <w:tcPr>
            <w:tcW w:w="2179" w:type="dxa"/>
            <w:shd w:val="clear" w:color="auto" w:fill="auto"/>
          </w:tcPr>
          <w:p w14:paraId="0AF08CB3" w14:textId="27D30139" w:rsidR="00AD7118" w:rsidRPr="00AD7118" w:rsidRDefault="00AD7118" w:rsidP="00AD7118">
            <w:pPr>
              <w:ind w:firstLine="0"/>
            </w:pPr>
            <w:r>
              <w:t>Leber</w:t>
            </w:r>
          </w:p>
        </w:tc>
        <w:tc>
          <w:tcPr>
            <w:tcW w:w="2180" w:type="dxa"/>
            <w:shd w:val="clear" w:color="auto" w:fill="auto"/>
          </w:tcPr>
          <w:p w14:paraId="495276BC" w14:textId="64E2B5DB" w:rsidR="00AD7118" w:rsidRPr="00AD7118" w:rsidRDefault="00AD7118" w:rsidP="00AD7118">
            <w:pPr>
              <w:ind w:firstLine="0"/>
            </w:pPr>
            <w:r>
              <w:t>Ligon</w:t>
            </w:r>
          </w:p>
        </w:tc>
      </w:tr>
      <w:tr w:rsidR="00AD7118" w:rsidRPr="00AD7118" w14:paraId="3DC6DD0F" w14:textId="77777777" w:rsidTr="00AD7118">
        <w:tc>
          <w:tcPr>
            <w:tcW w:w="2179" w:type="dxa"/>
            <w:shd w:val="clear" w:color="auto" w:fill="auto"/>
          </w:tcPr>
          <w:p w14:paraId="0BBFCFA4" w14:textId="68677DB4" w:rsidR="00AD7118" w:rsidRPr="00AD7118" w:rsidRDefault="00AD7118" w:rsidP="00AD7118">
            <w:pPr>
              <w:ind w:firstLine="0"/>
            </w:pPr>
            <w:r>
              <w:t>Lowe</w:t>
            </w:r>
          </w:p>
        </w:tc>
        <w:tc>
          <w:tcPr>
            <w:tcW w:w="2179" w:type="dxa"/>
            <w:shd w:val="clear" w:color="auto" w:fill="auto"/>
          </w:tcPr>
          <w:p w14:paraId="588D86F1" w14:textId="654E58DA" w:rsidR="00AD7118" w:rsidRPr="00AD7118" w:rsidRDefault="00AD7118" w:rsidP="00AD7118">
            <w:pPr>
              <w:ind w:firstLine="0"/>
            </w:pPr>
            <w:r>
              <w:t>McCravy</w:t>
            </w:r>
          </w:p>
        </w:tc>
        <w:tc>
          <w:tcPr>
            <w:tcW w:w="2180" w:type="dxa"/>
            <w:shd w:val="clear" w:color="auto" w:fill="auto"/>
          </w:tcPr>
          <w:p w14:paraId="487EA683" w14:textId="09B383B5" w:rsidR="00AD7118" w:rsidRPr="00AD7118" w:rsidRDefault="00AD7118" w:rsidP="00AD7118">
            <w:pPr>
              <w:ind w:firstLine="0"/>
            </w:pPr>
            <w:r>
              <w:t>McDaniel</w:t>
            </w:r>
          </w:p>
        </w:tc>
      </w:tr>
      <w:tr w:rsidR="00AD7118" w:rsidRPr="00AD7118" w14:paraId="08066E2F" w14:textId="77777777" w:rsidTr="00AD7118">
        <w:tc>
          <w:tcPr>
            <w:tcW w:w="2179" w:type="dxa"/>
            <w:shd w:val="clear" w:color="auto" w:fill="auto"/>
          </w:tcPr>
          <w:p w14:paraId="111B70C1" w14:textId="46D0686E" w:rsidR="00AD7118" w:rsidRPr="00AD7118" w:rsidRDefault="00AD7118" w:rsidP="00AD7118">
            <w:pPr>
              <w:ind w:firstLine="0"/>
            </w:pPr>
            <w:r>
              <w:t>Mitchell</w:t>
            </w:r>
          </w:p>
        </w:tc>
        <w:tc>
          <w:tcPr>
            <w:tcW w:w="2179" w:type="dxa"/>
            <w:shd w:val="clear" w:color="auto" w:fill="auto"/>
          </w:tcPr>
          <w:p w14:paraId="64C14998" w14:textId="44432E36" w:rsidR="00AD7118" w:rsidRPr="00AD7118" w:rsidRDefault="00AD7118" w:rsidP="00AD7118">
            <w:pPr>
              <w:ind w:firstLine="0"/>
            </w:pPr>
            <w:r>
              <w:t>T. Moore</w:t>
            </w:r>
          </w:p>
        </w:tc>
        <w:tc>
          <w:tcPr>
            <w:tcW w:w="2180" w:type="dxa"/>
            <w:shd w:val="clear" w:color="auto" w:fill="auto"/>
          </w:tcPr>
          <w:p w14:paraId="66312FDF" w14:textId="605096D2" w:rsidR="00AD7118" w:rsidRPr="00AD7118" w:rsidRDefault="00AD7118" w:rsidP="00AD7118">
            <w:pPr>
              <w:ind w:firstLine="0"/>
            </w:pPr>
            <w:r>
              <w:t>Moss</w:t>
            </w:r>
          </w:p>
        </w:tc>
      </w:tr>
      <w:tr w:rsidR="00AD7118" w:rsidRPr="00AD7118" w14:paraId="4A585195" w14:textId="77777777" w:rsidTr="00AD7118">
        <w:tc>
          <w:tcPr>
            <w:tcW w:w="2179" w:type="dxa"/>
            <w:shd w:val="clear" w:color="auto" w:fill="auto"/>
          </w:tcPr>
          <w:p w14:paraId="79BDB153" w14:textId="0EB6E1E4" w:rsidR="00AD7118" w:rsidRPr="00AD7118" w:rsidRDefault="00AD7118" w:rsidP="00AD7118">
            <w:pPr>
              <w:ind w:firstLine="0"/>
            </w:pPr>
            <w:r>
              <w:t>Murphy</w:t>
            </w:r>
          </w:p>
        </w:tc>
        <w:tc>
          <w:tcPr>
            <w:tcW w:w="2179" w:type="dxa"/>
            <w:shd w:val="clear" w:color="auto" w:fill="auto"/>
          </w:tcPr>
          <w:p w14:paraId="7D48BC74" w14:textId="19049503" w:rsidR="00AD7118" w:rsidRPr="00AD7118" w:rsidRDefault="00AD7118" w:rsidP="00AD7118">
            <w:pPr>
              <w:ind w:firstLine="0"/>
            </w:pPr>
            <w:r>
              <w:t>Neese</w:t>
            </w:r>
          </w:p>
        </w:tc>
        <w:tc>
          <w:tcPr>
            <w:tcW w:w="2180" w:type="dxa"/>
            <w:shd w:val="clear" w:color="auto" w:fill="auto"/>
          </w:tcPr>
          <w:p w14:paraId="6A729F5B" w14:textId="5FD55BDF" w:rsidR="00AD7118" w:rsidRPr="00AD7118" w:rsidRDefault="00AD7118" w:rsidP="00AD7118">
            <w:pPr>
              <w:ind w:firstLine="0"/>
            </w:pPr>
            <w:r>
              <w:t>B. Newton</w:t>
            </w:r>
          </w:p>
        </w:tc>
      </w:tr>
      <w:tr w:rsidR="00AD7118" w:rsidRPr="00AD7118" w14:paraId="701C8E8D" w14:textId="77777777" w:rsidTr="00AD7118">
        <w:tc>
          <w:tcPr>
            <w:tcW w:w="2179" w:type="dxa"/>
            <w:shd w:val="clear" w:color="auto" w:fill="auto"/>
          </w:tcPr>
          <w:p w14:paraId="393E8DB5" w14:textId="1732544E" w:rsidR="00AD7118" w:rsidRPr="00AD7118" w:rsidRDefault="00AD7118" w:rsidP="00AD7118">
            <w:pPr>
              <w:ind w:firstLine="0"/>
            </w:pPr>
            <w:r>
              <w:t>Nutt</w:t>
            </w:r>
          </w:p>
        </w:tc>
        <w:tc>
          <w:tcPr>
            <w:tcW w:w="2179" w:type="dxa"/>
            <w:shd w:val="clear" w:color="auto" w:fill="auto"/>
          </w:tcPr>
          <w:p w14:paraId="2FCF24A8" w14:textId="00D8E318" w:rsidR="00AD7118" w:rsidRPr="00AD7118" w:rsidRDefault="00AD7118" w:rsidP="00AD7118">
            <w:pPr>
              <w:ind w:firstLine="0"/>
            </w:pPr>
            <w:r>
              <w:t>Ott</w:t>
            </w:r>
          </w:p>
        </w:tc>
        <w:tc>
          <w:tcPr>
            <w:tcW w:w="2180" w:type="dxa"/>
            <w:shd w:val="clear" w:color="auto" w:fill="auto"/>
          </w:tcPr>
          <w:p w14:paraId="38BE1AF2" w14:textId="1B8CD062" w:rsidR="00AD7118" w:rsidRPr="00AD7118" w:rsidRDefault="00AD7118" w:rsidP="00AD7118">
            <w:pPr>
              <w:ind w:firstLine="0"/>
            </w:pPr>
            <w:r>
              <w:t>Pedalino</w:t>
            </w:r>
          </w:p>
        </w:tc>
      </w:tr>
      <w:tr w:rsidR="00AD7118" w:rsidRPr="00AD7118" w14:paraId="089BB025" w14:textId="77777777" w:rsidTr="00AD7118">
        <w:tc>
          <w:tcPr>
            <w:tcW w:w="2179" w:type="dxa"/>
            <w:shd w:val="clear" w:color="auto" w:fill="auto"/>
          </w:tcPr>
          <w:p w14:paraId="1295B2DC" w14:textId="04231014" w:rsidR="00AD7118" w:rsidRPr="00AD7118" w:rsidRDefault="00AD7118" w:rsidP="00AD7118">
            <w:pPr>
              <w:ind w:firstLine="0"/>
            </w:pPr>
            <w:r>
              <w:t>Pendarvis</w:t>
            </w:r>
          </w:p>
        </w:tc>
        <w:tc>
          <w:tcPr>
            <w:tcW w:w="2179" w:type="dxa"/>
            <w:shd w:val="clear" w:color="auto" w:fill="auto"/>
          </w:tcPr>
          <w:p w14:paraId="13FB4A50" w14:textId="502C9164" w:rsidR="00AD7118" w:rsidRPr="00AD7118" w:rsidRDefault="00AD7118" w:rsidP="00AD7118">
            <w:pPr>
              <w:ind w:firstLine="0"/>
            </w:pPr>
            <w:r>
              <w:t>Rivers</w:t>
            </w:r>
          </w:p>
        </w:tc>
        <w:tc>
          <w:tcPr>
            <w:tcW w:w="2180" w:type="dxa"/>
            <w:shd w:val="clear" w:color="auto" w:fill="auto"/>
          </w:tcPr>
          <w:p w14:paraId="2A5E8EDE" w14:textId="58D27B69" w:rsidR="00AD7118" w:rsidRPr="00AD7118" w:rsidRDefault="00AD7118" w:rsidP="00AD7118">
            <w:pPr>
              <w:ind w:firstLine="0"/>
            </w:pPr>
            <w:r>
              <w:t>Robbins</w:t>
            </w:r>
          </w:p>
        </w:tc>
      </w:tr>
      <w:tr w:rsidR="00AD7118" w:rsidRPr="00AD7118" w14:paraId="52C02859" w14:textId="77777777" w:rsidTr="00AD7118">
        <w:tc>
          <w:tcPr>
            <w:tcW w:w="2179" w:type="dxa"/>
            <w:shd w:val="clear" w:color="auto" w:fill="auto"/>
          </w:tcPr>
          <w:p w14:paraId="57C13895" w14:textId="1DD557A5" w:rsidR="00AD7118" w:rsidRPr="00AD7118" w:rsidRDefault="00AD7118" w:rsidP="00AD7118">
            <w:pPr>
              <w:ind w:firstLine="0"/>
            </w:pPr>
            <w:r>
              <w:t>Rose</w:t>
            </w:r>
          </w:p>
        </w:tc>
        <w:tc>
          <w:tcPr>
            <w:tcW w:w="2179" w:type="dxa"/>
            <w:shd w:val="clear" w:color="auto" w:fill="auto"/>
          </w:tcPr>
          <w:p w14:paraId="2AA48E5D" w14:textId="1C900905" w:rsidR="00AD7118" w:rsidRPr="00AD7118" w:rsidRDefault="00AD7118" w:rsidP="00AD7118">
            <w:pPr>
              <w:ind w:firstLine="0"/>
            </w:pPr>
            <w:r>
              <w:t>Rutherford</w:t>
            </w:r>
          </w:p>
        </w:tc>
        <w:tc>
          <w:tcPr>
            <w:tcW w:w="2180" w:type="dxa"/>
            <w:shd w:val="clear" w:color="auto" w:fill="auto"/>
          </w:tcPr>
          <w:p w14:paraId="05F63E49" w14:textId="5CB6C182" w:rsidR="00AD7118" w:rsidRPr="00AD7118" w:rsidRDefault="00AD7118" w:rsidP="00AD7118">
            <w:pPr>
              <w:ind w:firstLine="0"/>
            </w:pPr>
            <w:r>
              <w:t>Sandifer</w:t>
            </w:r>
          </w:p>
        </w:tc>
      </w:tr>
      <w:tr w:rsidR="00AD7118" w:rsidRPr="00AD7118" w14:paraId="15A9AEC4" w14:textId="77777777" w:rsidTr="00AD7118">
        <w:tc>
          <w:tcPr>
            <w:tcW w:w="2179" w:type="dxa"/>
            <w:shd w:val="clear" w:color="auto" w:fill="auto"/>
          </w:tcPr>
          <w:p w14:paraId="30D8B028" w14:textId="6A2A7702" w:rsidR="00AD7118" w:rsidRPr="00AD7118" w:rsidRDefault="00AD7118" w:rsidP="00AD7118">
            <w:pPr>
              <w:ind w:firstLine="0"/>
            </w:pPr>
            <w:r>
              <w:t>Schuessler</w:t>
            </w:r>
          </w:p>
        </w:tc>
        <w:tc>
          <w:tcPr>
            <w:tcW w:w="2179" w:type="dxa"/>
            <w:shd w:val="clear" w:color="auto" w:fill="auto"/>
          </w:tcPr>
          <w:p w14:paraId="03EAAF80" w14:textId="7A247F4F" w:rsidR="00AD7118" w:rsidRPr="00AD7118" w:rsidRDefault="00AD7118" w:rsidP="00AD7118">
            <w:pPr>
              <w:ind w:firstLine="0"/>
            </w:pPr>
            <w:r>
              <w:t>Sessions</w:t>
            </w:r>
          </w:p>
        </w:tc>
        <w:tc>
          <w:tcPr>
            <w:tcW w:w="2180" w:type="dxa"/>
            <w:shd w:val="clear" w:color="auto" w:fill="auto"/>
          </w:tcPr>
          <w:p w14:paraId="5D5B611E" w14:textId="6534F601" w:rsidR="00AD7118" w:rsidRPr="00AD7118" w:rsidRDefault="00AD7118" w:rsidP="00AD7118">
            <w:pPr>
              <w:ind w:firstLine="0"/>
            </w:pPr>
            <w:r>
              <w:t>M. M. Smith</w:t>
            </w:r>
          </w:p>
        </w:tc>
      </w:tr>
      <w:tr w:rsidR="00AD7118" w:rsidRPr="00AD7118" w14:paraId="7EFF963D" w14:textId="77777777" w:rsidTr="00AD7118">
        <w:tc>
          <w:tcPr>
            <w:tcW w:w="2179" w:type="dxa"/>
            <w:shd w:val="clear" w:color="auto" w:fill="auto"/>
          </w:tcPr>
          <w:p w14:paraId="29A25A24" w14:textId="3BCE6B64" w:rsidR="00AD7118" w:rsidRPr="00AD7118" w:rsidRDefault="00AD7118" w:rsidP="00AD7118">
            <w:pPr>
              <w:ind w:firstLine="0"/>
            </w:pPr>
            <w:r>
              <w:t>Stavrinakis</w:t>
            </w:r>
          </w:p>
        </w:tc>
        <w:tc>
          <w:tcPr>
            <w:tcW w:w="2179" w:type="dxa"/>
            <w:shd w:val="clear" w:color="auto" w:fill="auto"/>
          </w:tcPr>
          <w:p w14:paraId="5468CEC0" w14:textId="78FAABCC" w:rsidR="00AD7118" w:rsidRPr="00AD7118" w:rsidRDefault="00AD7118" w:rsidP="00AD7118">
            <w:pPr>
              <w:ind w:firstLine="0"/>
            </w:pPr>
            <w:r>
              <w:t>Taylor</w:t>
            </w:r>
          </w:p>
        </w:tc>
        <w:tc>
          <w:tcPr>
            <w:tcW w:w="2180" w:type="dxa"/>
            <w:shd w:val="clear" w:color="auto" w:fill="auto"/>
          </w:tcPr>
          <w:p w14:paraId="53D07404" w14:textId="439DB475" w:rsidR="00AD7118" w:rsidRPr="00AD7118" w:rsidRDefault="00AD7118" w:rsidP="00AD7118">
            <w:pPr>
              <w:ind w:firstLine="0"/>
            </w:pPr>
            <w:r>
              <w:t>Tedder</w:t>
            </w:r>
          </w:p>
        </w:tc>
      </w:tr>
      <w:tr w:rsidR="00AD7118" w:rsidRPr="00AD7118" w14:paraId="5EF238C3" w14:textId="77777777" w:rsidTr="00AD7118">
        <w:tc>
          <w:tcPr>
            <w:tcW w:w="2179" w:type="dxa"/>
            <w:shd w:val="clear" w:color="auto" w:fill="auto"/>
          </w:tcPr>
          <w:p w14:paraId="2E33ABBB" w14:textId="1420D661" w:rsidR="00AD7118" w:rsidRPr="00AD7118" w:rsidRDefault="00AD7118" w:rsidP="00AD7118">
            <w:pPr>
              <w:ind w:firstLine="0"/>
            </w:pPr>
            <w:r>
              <w:t>Thayer</w:t>
            </w:r>
          </w:p>
        </w:tc>
        <w:tc>
          <w:tcPr>
            <w:tcW w:w="2179" w:type="dxa"/>
            <w:shd w:val="clear" w:color="auto" w:fill="auto"/>
          </w:tcPr>
          <w:p w14:paraId="0F4FEB4B" w14:textId="4ACD13F7" w:rsidR="00AD7118" w:rsidRPr="00AD7118" w:rsidRDefault="00AD7118" w:rsidP="00AD7118">
            <w:pPr>
              <w:ind w:firstLine="0"/>
            </w:pPr>
            <w:r>
              <w:t>Vaughan</w:t>
            </w:r>
          </w:p>
        </w:tc>
        <w:tc>
          <w:tcPr>
            <w:tcW w:w="2180" w:type="dxa"/>
            <w:shd w:val="clear" w:color="auto" w:fill="auto"/>
          </w:tcPr>
          <w:p w14:paraId="0802653B" w14:textId="3883C492" w:rsidR="00AD7118" w:rsidRPr="00AD7118" w:rsidRDefault="00AD7118" w:rsidP="00AD7118">
            <w:pPr>
              <w:ind w:firstLine="0"/>
            </w:pPr>
            <w:r>
              <w:t>Weeks</w:t>
            </w:r>
          </w:p>
        </w:tc>
      </w:tr>
      <w:tr w:rsidR="00AD7118" w:rsidRPr="00AD7118" w14:paraId="4D6EA16C" w14:textId="77777777" w:rsidTr="00AD7118">
        <w:tc>
          <w:tcPr>
            <w:tcW w:w="2179" w:type="dxa"/>
            <w:shd w:val="clear" w:color="auto" w:fill="auto"/>
          </w:tcPr>
          <w:p w14:paraId="0D7870C0" w14:textId="3218E6B6" w:rsidR="00AD7118" w:rsidRPr="00AD7118" w:rsidRDefault="00AD7118" w:rsidP="00AD7118">
            <w:pPr>
              <w:ind w:firstLine="0"/>
            </w:pPr>
            <w:r>
              <w:t>West</w:t>
            </w:r>
          </w:p>
        </w:tc>
        <w:tc>
          <w:tcPr>
            <w:tcW w:w="2179" w:type="dxa"/>
            <w:shd w:val="clear" w:color="auto" w:fill="auto"/>
          </w:tcPr>
          <w:p w14:paraId="608A3C68" w14:textId="0057AD83" w:rsidR="00AD7118" w:rsidRPr="00AD7118" w:rsidRDefault="00AD7118" w:rsidP="00AD7118">
            <w:pPr>
              <w:ind w:firstLine="0"/>
            </w:pPr>
            <w:r>
              <w:t>Wetmore</w:t>
            </w:r>
          </w:p>
        </w:tc>
        <w:tc>
          <w:tcPr>
            <w:tcW w:w="2180" w:type="dxa"/>
            <w:shd w:val="clear" w:color="auto" w:fill="auto"/>
          </w:tcPr>
          <w:p w14:paraId="323C46A3" w14:textId="3EA82274" w:rsidR="00AD7118" w:rsidRPr="00AD7118" w:rsidRDefault="00AD7118" w:rsidP="00AD7118">
            <w:pPr>
              <w:ind w:firstLine="0"/>
            </w:pPr>
            <w:r>
              <w:t>Wheeler</w:t>
            </w:r>
          </w:p>
        </w:tc>
      </w:tr>
      <w:tr w:rsidR="00AD7118" w:rsidRPr="00AD7118" w14:paraId="12B25674" w14:textId="77777777" w:rsidTr="00AD7118">
        <w:tc>
          <w:tcPr>
            <w:tcW w:w="2179" w:type="dxa"/>
            <w:shd w:val="clear" w:color="auto" w:fill="auto"/>
          </w:tcPr>
          <w:p w14:paraId="28338DA5" w14:textId="533E87E5" w:rsidR="00AD7118" w:rsidRPr="00AD7118" w:rsidRDefault="00AD7118" w:rsidP="00AD7118">
            <w:pPr>
              <w:keepNext/>
              <w:ind w:firstLine="0"/>
            </w:pPr>
            <w:r>
              <w:t>Whitmire</w:t>
            </w:r>
          </w:p>
        </w:tc>
        <w:tc>
          <w:tcPr>
            <w:tcW w:w="2179" w:type="dxa"/>
            <w:shd w:val="clear" w:color="auto" w:fill="auto"/>
          </w:tcPr>
          <w:p w14:paraId="5CCDAB83" w14:textId="20F0368F" w:rsidR="00AD7118" w:rsidRPr="00AD7118" w:rsidRDefault="00AD7118" w:rsidP="00AD7118">
            <w:pPr>
              <w:keepNext/>
              <w:ind w:firstLine="0"/>
            </w:pPr>
            <w:r>
              <w:t>Williams</w:t>
            </w:r>
          </w:p>
        </w:tc>
        <w:tc>
          <w:tcPr>
            <w:tcW w:w="2180" w:type="dxa"/>
            <w:shd w:val="clear" w:color="auto" w:fill="auto"/>
          </w:tcPr>
          <w:p w14:paraId="59399FBF" w14:textId="3A69C1AC" w:rsidR="00AD7118" w:rsidRPr="00AD7118" w:rsidRDefault="00AD7118" w:rsidP="00AD7118">
            <w:pPr>
              <w:keepNext/>
              <w:ind w:firstLine="0"/>
            </w:pPr>
            <w:r>
              <w:t>Willis</w:t>
            </w:r>
          </w:p>
        </w:tc>
      </w:tr>
      <w:tr w:rsidR="00AD7118" w:rsidRPr="00AD7118" w14:paraId="3E394359" w14:textId="77777777" w:rsidTr="00AD7118">
        <w:tc>
          <w:tcPr>
            <w:tcW w:w="2179" w:type="dxa"/>
            <w:shd w:val="clear" w:color="auto" w:fill="auto"/>
          </w:tcPr>
          <w:p w14:paraId="5EAB617A" w14:textId="0637C665" w:rsidR="00AD7118" w:rsidRPr="00AD7118" w:rsidRDefault="00AD7118" w:rsidP="00AD7118">
            <w:pPr>
              <w:keepNext/>
              <w:ind w:firstLine="0"/>
            </w:pPr>
            <w:r>
              <w:t>Wooten</w:t>
            </w:r>
          </w:p>
        </w:tc>
        <w:tc>
          <w:tcPr>
            <w:tcW w:w="2179" w:type="dxa"/>
            <w:shd w:val="clear" w:color="auto" w:fill="auto"/>
          </w:tcPr>
          <w:p w14:paraId="6FC76E24" w14:textId="77777777" w:rsidR="00AD7118" w:rsidRPr="00AD7118" w:rsidRDefault="00AD7118" w:rsidP="00AD7118">
            <w:pPr>
              <w:keepNext/>
              <w:ind w:firstLine="0"/>
            </w:pPr>
          </w:p>
        </w:tc>
        <w:tc>
          <w:tcPr>
            <w:tcW w:w="2180" w:type="dxa"/>
            <w:shd w:val="clear" w:color="auto" w:fill="auto"/>
          </w:tcPr>
          <w:p w14:paraId="50D95FB3" w14:textId="77777777" w:rsidR="00AD7118" w:rsidRPr="00AD7118" w:rsidRDefault="00AD7118" w:rsidP="00AD7118">
            <w:pPr>
              <w:keepNext/>
              <w:ind w:firstLine="0"/>
            </w:pPr>
          </w:p>
        </w:tc>
      </w:tr>
    </w:tbl>
    <w:p w14:paraId="5D9386D0" w14:textId="77777777" w:rsidR="00AD7118" w:rsidRDefault="00AD7118" w:rsidP="00AD7118"/>
    <w:p w14:paraId="096D1DD1" w14:textId="5EE8101B" w:rsidR="00AD7118" w:rsidRDefault="00AD7118" w:rsidP="00AD7118">
      <w:pPr>
        <w:jc w:val="center"/>
        <w:rPr>
          <w:b/>
        </w:rPr>
      </w:pPr>
      <w:r w:rsidRPr="00AD7118">
        <w:rPr>
          <w:b/>
        </w:rPr>
        <w:t>Total--97</w:t>
      </w:r>
    </w:p>
    <w:p w14:paraId="07BECE87" w14:textId="3E05C80A" w:rsidR="00AD7118" w:rsidRDefault="00AD7118" w:rsidP="00AD7118">
      <w:pPr>
        <w:jc w:val="center"/>
        <w:rPr>
          <w:b/>
        </w:rPr>
      </w:pPr>
    </w:p>
    <w:p w14:paraId="17C2CCA0" w14:textId="77777777" w:rsidR="00AD7118" w:rsidRDefault="00AD7118" w:rsidP="00AD7118">
      <w:pPr>
        <w:ind w:firstLine="0"/>
      </w:pPr>
      <w:r w:rsidRPr="00AD71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7118" w:rsidRPr="00AD7118" w14:paraId="4D63F407" w14:textId="77777777" w:rsidTr="00AD7118">
        <w:tc>
          <w:tcPr>
            <w:tcW w:w="2179" w:type="dxa"/>
            <w:shd w:val="clear" w:color="auto" w:fill="auto"/>
          </w:tcPr>
          <w:p w14:paraId="30FC904C" w14:textId="3109894A" w:rsidR="00AD7118" w:rsidRPr="00AD7118" w:rsidRDefault="00AD7118" w:rsidP="00AD7118">
            <w:pPr>
              <w:keepNext/>
              <w:ind w:firstLine="0"/>
            </w:pPr>
            <w:r>
              <w:t>Beach</w:t>
            </w:r>
          </w:p>
        </w:tc>
        <w:tc>
          <w:tcPr>
            <w:tcW w:w="2179" w:type="dxa"/>
            <w:shd w:val="clear" w:color="auto" w:fill="auto"/>
          </w:tcPr>
          <w:p w14:paraId="643890F8" w14:textId="55E4BAAB" w:rsidR="00AD7118" w:rsidRPr="00AD7118" w:rsidRDefault="00AD7118" w:rsidP="00AD7118">
            <w:pPr>
              <w:keepNext/>
              <w:ind w:firstLine="0"/>
            </w:pPr>
            <w:r>
              <w:t>Burns</w:t>
            </w:r>
          </w:p>
        </w:tc>
        <w:tc>
          <w:tcPr>
            <w:tcW w:w="2180" w:type="dxa"/>
            <w:shd w:val="clear" w:color="auto" w:fill="auto"/>
          </w:tcPr>
          <w:p w14:paraId="691E605E" w14:textId="42DA0358" w:rsidR="00AD7118" w:rsidRPr="00AD7118" w:rsidRDefault="00AD7118" w:rsidP="00AD7118">
            <w:pPr>
              <w:keepNext/>
              <w:ind w:firstLine="0"/>
            </w:pPr>
            <w:r>
              <w:t>Chumley</w:t>
            </w:r>
          </w:p>
        </w:tc>
      </w:tr>
      <w:tr w:rsidR="00AD7118" w:rsidRPr="00AD7118" w14:paraId="21D48FBD" w14:textId="77777777" w:rsidTr="00AD7118">
        <w:tc>
          <w:tcPr>
            <w:tcW w:w="2179" w:type="dxa"/>
            <w:shd w:val="clear" w:color="auto" w:fill="auto"/>
          </w:tcPr>
          <w:p w14:paraId="0E959061" w14:textId="40BF1CE9" w:rsidR="00AD7118" w:rsidRPr="00AD7118" w:rsidRDefault="00AD7118" w:rsidP="00AD7118">
            <w:pPr>
              <w:ind w:firstLine="0"/>
            </w:pPr>
            <w:r>
              <w:t>Cromer</w:t>
            </w:r>
          </w:p>
        </w:tc>
        <w:tc>
          <w:tcPr>
            <w:tcW w:w="2179" w:type="dxa"/>
            <w:shd w:val="clear" w:color="auto" w:fill="auto"/>
          </w:tcPr>
          <w:p w14:paraId="1AD098EE" w14:textId="7EC4FD98" w:rsidR="00AD7118" w:rsidRPr="00AD7118" w:rsidRDefault="00AD7118" w:rsidP="00AD7118">
            <w:pPr>
              <w:ind w:firstLine="0"/>
            </w:pPr>
            <w:r>
              <w:t>Harris</w:t>
            </w:r>
          </w:p>
        </w:tc>
        <w:tc>
          <w:tcPr>
            <w:tcW w:w="2180" w:type="dxa"/>
            <w:shd w:val="clear" w:color="auto" w:fill="auto"/>
          </w:tcPr>
          <w:p w14:paraId="4F87A512" w14:textId="6641A016" w:rsidR="00AD7118" w:rsidRPr="00AD7118" w:rsidRDefault="00AD7118" w:rsidP="00AD7118">
            <w:pPr>
              <w:ind w:firstLine="0"/>
            </w:pPr>
            <w:r>
              <w:t>S. Jones</w:t>
            </w:r>
          </w:p>
        </w:tc>
      </w:tr>
      <w:tr w:rsidR="00AD7118" w:rsidRPr="00AD7118" w14:paraId="09D48F0A" w14:textId="77777777" w:rsidTr="00AD7118">
        <w:tc>
          <w:tcPr>
            <w:tcW w:w="2179" w:type="dxa"/>
            <w:shd w:val="clear" w:color="auto" w:fill="auto"/>
          </w:tcPr>
          <w:p w14:paraId="729B0439" w14:textId="7EA74D2C" w:rsidR="00AD7118" w:rsidRPr="00AD7118" w:rsidRDefault="00AD7118" w:rsidP="00AD7118">
            <w:pPr>
              <w:ind w:firstLine="0"/>
            </w:pPr>
            <w:r>
              <w:t>Kilmartin</w:t>
            </w:r>
          </w:p>
        </w:tc>
        <w:tc>
          <w:tcPr>
            <w:tcW w:w="2179" w:type="dxa"/>
            <w:shd w:val="clear" w:color="auto" w:fill="auto"/>
          </w:tcPr>
          <w:p w14:paraId="3FFDF23F" w14:textId="73488160" w:rsidR="00AD7118" w:rsidRPr="00AD7118" w:rsidRDefault="00AD7118" w:rsidP="00AD7118">
            <w:pPr>
              <w:ind w:firstLine="0"/>
            </w:pPr>
            <w:r>
              <w:t>Long</w:t>
            </w:r>
          </w:p>
        </w:tc>
        <w:tc>
          <w:tcPr>
            <w:tcW w:w="2180" w:type="dxa"/>
            <w:shd w:val="clear" w:color="auto" w:fill="auto"/>
          </w:tcPr>
          <w:p w14:paraId="0C433853" w14:textId="3F982B66" w:rsidR="00AD7118" w:rsidRPr="00AD7118" w:rsidRDefault="00AD7118" w:rsidP="00AD7118">
            <w:pPr>
              <w:ind w:firstLine="0"/>
            </w:pPr>
            <w:r>
              <w:t>Magnuson</w:t>
            </w:r>
          </w:p>
        </w:tc>
      </w:tr>
      <w:tr w:rsidR="00AD7118" w:rsidRPr="00AD7118" w14:paraId="35E4E8B6" w14:textId="77777777" w:rsidTr="00AD7118">
        <w:tc>
          <w:tcPr>
            <w:tcW w:w="2179" w:type="dxa"/>
            <w:shd w:val="clear" w:color="auto" w:fill="auto"/>
          </w:tcPr>
          <w:p w14:paraId="3A801FAA" w14:textId="4BC5B4B5" w:rsidR="00AD7118" w:rsidRPr="00AD7118" w:rsidRDefault="00AD7118" w:rsidP="00AD7118">
            <w:pPr>
              <w:ind w:firstLine="0"/>
            </w:pPr>
            <w:r>
              <w:t>May</w:t>
            </w:r>
          </w:p>
        </w:tc>
        <w:tc>
          <w:tcPr>
            <w:tcW w:w="2179" w:type="dxa"/>
            <w:shd w:val="clear" w:color="auto" w:fill="auto"/>
          </w:tcPr>
          <w:p w14:paraId="604B9CF7" w14:textId="7AB2569F" w:rsidR="00AD7118" w:rsidRPr="00AD7118" w:rsidRDefault="00AD7118" w:rsidP="00AD7118">
            <w:pPr>
              <w:ind w:firstLine="0"/>
            </w:pPr>
            <w:r>
              <w:t>McCabe</w:t>
            </w:r>
          </w:p>
        </w:tc>
        <w:tc>
          <w:tcPr>
            <w:tcW w:w="2180" w:type="dxa"/>
            <w:shd w:val="clear" w:color="auto" w:fill="auto"/>
          </w:tcPr>
          <w:p w14:paraId="4FD19243" w14:textId="26B20DEB" w:rsidR="00AD7118" w:rsidRPr="00AD7118" w:rsidRDefault="00AD7118" w:rsidP="00AD7118">
            <w:pPr>
              <w:ind w:firstLine="0"/>
            </w:pPr>
            <w:r>
              <w:t>A. M. Morgan</w:t>
            </w:r>
          </w:p>
        </w:tc>
      </w:tr>
      <w:tr w:rsidR="00AD7118" w:rsidRPr="00AD7118" w14:paraId="04F1DA52" w14:textId="77777777" w:rsidTr="00AD7118">
        <w:tc>
          <w:tcPr>
            <w:tcW w:w="2179" w:type="dxa"/>
            <w:shd w:val="clear" w:color="auto" w:fill="auto"/>
          </w:tcPr>
          <w:p w14:paraId="29C055D3" w14:textId="17CCC977" w:rsidR="00AD7118" w:rsidRPr="00AD7118" w:rsidRDefault="00AD7118" w:rsidP="00AD7118">
            <w:pPr>
              <w:keepNext/>
              <w:ind w:firstLine="0"/>
            </w:pPr>
            <w:r>
              <w:t>T. A. Morgan</w:t>
            </w:r>
          </w:p>
        </w:tc>
        <w:tc>
          <w:tcPr>
            <w:tcW w:w="2179" w:type="dxa"/>
            <w:shd w:val="clear" w:color="auto" w:fill="auto"/>
          </w:tcPr>
          <w:p w14:paraId="52A952F9" w14:textId="26598C96" w:rsidR="00AD7118" w:rsidRPr="00AD7118" w:rsidRDefault="00AD7118" w:rsidP="00AD7118">
            <w:pPr>
              <w:keepNext/>
              <w:ind w:firstLine="0"/>
            </w:pPr>
            <w:r>
              <w:t>O'Neal</w:t>
            </w:r>
          </w:p>
        </w:tc>
        <w:tc>
          <w:tcPr>
            <w:tcW w:w="2180" w:type="dxa"/>
            <w:shd w:val="clear" w:color="auto" w:fill="auto"/>
          </w:tcPr>
          <w:p w14:paraId="44E0F3B2" w14:textId="54730C5D" w:rsidR="00AD7118" w:rsidRPr="00AD7118" w:rsidRDefault="00AD7118" w:rsidP="00AD7118">
            <w:pPr>
              <w:keepNext/>
              <w:ind w:firstLine="0"/>
            </w:pPr>
            <w:r>
              <w:t>Oremus</w:t>
            </w:r>
          </w:p>
        </w:tc>
      </w:tr>
      <w:tr w:rsidR="00AD7118" w:rsidRPr="00AD7118" w14:paraId="697BD81C" w14:textId="77777777" w:rsidTr="00AD7118">
        <w:tc>
          <w:tcPr>
            <w:tcW w:w="2179" w:type="dxa"/>
            <w:shd w:val="clear" w:color="auto" w:fill="auto"/>
          </w:tcPr>
          <w:p w14:paraId="4D51296B" w14:textId="5CAE3CA0" w:rsidR="00AD7118" w:rsidRPr="00AD7118" w:rsidRDefault="00AD7118" w:rsidP="00AD7118">
            <w:pPr>
              <w:keepNext/>
              <w:ind w:firstLine="0"/>
            </w:pPr>
            <w:r>
              <w:t>Pace</w:t>
            </w:r>
          </w:p>
        </w:tc>
        <w:tc>
          <w:tcPr>
            <w:tcW w:w="2179" w:type="dxa"/>
            <w:shd w:val="clear" w:color="auto" w:fill="auto"/>
          </w:tcPr>
          <w:p w14:paraId="3DAEDF76" w14:textId="2358B519" w:rsidR="00AD7118" w:rsidRPr="00AD7118" w:rsidRDefault="00AD7118" w:rsidP="00AD7118">
            <w:pPr>
              <w:keepNext/>
              <w:ind w:firstLine="0"/>
            </w:pPr>
            <w:r>
              <w:t>Trantham</w:t>
            </w:r>
          </w:p>
        </w:tc>
        <w:tc>
          <w:tcPr>
            <w:tcW w:w="2180" w:type="dxa"/>
            <w:shd w:val="clear" w:color="auto" w:fill="auto"/>
          </w:tcPr>
          <w:p w14:paraId="78BF99CA" w14:textId="1D2833EF" w:rsidR="00AD7118" w:rsidRPr="00AD7118" w:rsidRDefault="00AD7118" w:rsidP="00AD7118">
            <w:pPr>
              <w:keepNext/>
              <w:ind w:firstLine="0"/>
            </w:pPr>
            <w:r>
              <w:t>White</w:t>
            </w:r>
          </w:p>
        </w:tc>
      </w:tr>
    </w:tbl>
    <w:p w14:paraId="5286AC9B" w14:textId="77777777" w:rsidR="00AD7118" w:rsidRDefault="00AD7118" w:rsidP="00AD7118"/>
    <w:p w14:paraId="179B533D" w14:textId="77777777" w:rsidR="00AD7118" w:rsidRDefault="00AD7118" w:rsidP="00AD7118">
      <w:pPr>
        <w:jc w:val="center"/>
        <w:rPr>
          <w:b/>
        </w:rPr>
      </w:pPr>
      <w:r w:rsidRPr="00AD7118">
        <w:rPr>
          <w:b/>
        </w:rPr>
        <w:t>Total--18</w:t>
      </w:r>
    </w:p>
    <w:p w14:paraId="4BF3E9C0" w14:textId="3CD4FFD6" w:rsidR="00AD7118" w:rsidRDefault="00AD7118" w:rsidP="00AD7118">
      <w:pPr>
        <w:jc w:val="center"/>
        <w:rPr>
          <w:b/>
        </w:rPr>
      </w:pPr>
    </w:p>
    <w:p w14:paraId="31AB427B" w14:textId="77777777" w:rsidR="00AD7118" w:rsidRDefault="00AD7118" w:rsidP="00AD7118">
      <w:r>
        <w:t xml:space="preserve">Section 42 was adopted. </w:t>
      </w:r>
    </w:p>
    <w:p w14:paraId="0F8749A1" w14:textId="54204F99" w:rsidR="00AD7118" w:rsidRDefault="00AD7118" w:rsidP="00AD7118"/>
    <w:p w14:paraId="769A7D91" w14:textId="0BA1C715" w:rsidR="00AD7118" w:rsidRDefault="00AD7118" w:rsidP="00AD7118">
      <w:pPr>
        <w:keepNext/>
        <w:jc w:val="center"/>
        <w:rPr>
          <w:b/>
        </w:rPr>
      </w:pPr>
      <w:r w:rsidRPr="00AD7118">
        <w:rPr>
          <w:b/>
        </w:rPr>
        <w:t>SECTION 43</w:t>
      </w:r>
    </w:p>
    <w:p w14:paraId="1E759510" w14:textId="77777777" w:rsidR="00AD7118" w:rsidRDefault="00AD7118" w:rsidP="00AD7118">
      <w:r>
        <w:t xml:space="preserve">The yeas and nays were taken resulting as follows: </w:t>
      </w:r>
    </w:p>
    <w:p w14:paraId="585F2839" w14:textId="7F4695DA" w:rsidR="00AD7118" w:rsidRDefault="00AD7118" w:rsidP="00AD7118">
      <w:pPr>
        <w:jc w:val="center"/>
      </w:pPr>
      <w:r>
        <w:t xml:space="preserve"> </w:t>
      </w:r>
      <w:bookmarkStart w:id="64" w:name="vote_start153"/>
      <w:bookmarkEnd w:id="64"/>
      <w:r>
        <w:t>Yeas 116; Nays 0</w:t>
      </w:r>
    </w:p>
    <w:p w14:paraId="51EFC760" w14:textId="76C09F63" w:rsidR="00AD7118" w:rsidRDefault="00AD7118" w:rsidP="00AD7118">
      <w:pPr>
        <w:jc w:val="center"/>
      </w:pPr>
    </w:p>
    <w:p w14:paraId="0F94687D"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251499A8" w14:textId="77777777" w:rsidTr="00AD7118">
        <w:tc>
          <w:tcPr>
            <w:tcW w:w="2179" w:type="dxa"/>
            <w:shd w:val="clear" w:color="auto" w:fill="auto"/>
          </w:tcPr>
          <w:p w14:paraId="4C8DFC0A" w14:textId="7C16010C" w:rsidR="00AD7118" w:rsidRPr="00AD7118" w:rsidRDefault="00AD7118" w:rsidP="00AD7118">
            <w:pPr>
              <w:keepNext/>
              <w:ind w:firstLine="0"/>
            </w:pPr>
            <w:r>
              <w:t>Anderson</w:t>
            </w:r>
          </w:p>
        </w:tc>
        <w:tc>
          <w:tcPr>
            <w:tcW w:w="2179" w:type="dxa"/>
            <w:shd w:val="clear" w:color="auto" w:fill="auto"/>
          </w:tcPr>
          <w:p w14:paraId="7E0AE877" w14:textId="733328F6" w:rsidR="00AD7118" w:rsidRPr="00AD7118" w:rsidRDefault="00AD7118" w:rsidP="00AD7118">
            <w:pPr>
              <w:keepNext/>
              <w:ind w:firstLine="0"/>
            </w:pPr>
            <w:r>
              <w:t>Bailey</w:t>
            </w:r>
          </w:p>
        </w:tc>
        <w:tc>
          <w:tcPr>
            <w:tcW w:w="2180" w:type="dxa"/>
            <w:shd w:val="clear" w:color="auto" w:fill="auto"/>
          </w:tcPr>
          <w:p w14:paraId="03851F76" w14:textId="0CB74C19" w:rsidR="00AD7118" w:rsidRPr="00AD7118" w:rsidRDefault="00AD7118" w:rsidP="00AD7118">
            <w:pPr>
              <w:keepNext/>
              <w:ind w:firstLine="0"/>
            </w:pPr>
            <w:r>
              <w:t>Ballentine</w:t>
            </w:r>
          </w:p>
        </w:tc>
      </w:tr>
      <w:tr w:rsidR="00AD7118" w:rsidRPr="00AD7118" w14:paraId="41B275FA" w14:textId="77777777" w:rsidTr="00AD7118">
        <w:tc>
          <w:tcPr>
            <w:tcW w:w="2179" w:type="dxa"/>
            <w:shd w:val="clear" w:color="auto" w:fill="auto"/>
          </w:tcPr>
          <w:p w14:paraId="225786D1" w14:textId="6EEF0FC1" w:rsidR="00AD7118" w:rsidRPr="00AD7118" w:rsidRDefault="00AD7118" w:rsidP="00AD7118">
            <w:pPr>
              <w:ind w:firstLine="0"/>
            </w:pPr>
            <w:r>
              <w:t>Bamberg</w:t>
            </w:r>
          </w:p>
        </w:tc>
        <w:tc>
          <w:tcPr>
            <w:tcW w:w="2179" w:type="dxa"/>
            <w:shd w:val="clear" w:color="auto" w:fill="auto"/>
          </w:tcPr>
          <w:p w14:paraId="12DBD007" w14:textId="643C538D" w:rsidR="00AD7118" w:rsidRPr="00AD7118" w:rsidRDefault="00AD7118" w:rsidP="00AD7118">
            <w:pPr>
              <w:ind w:firstLine="0"/>
            </w:pPr>
            <w:r>
              <w:t>Bannister</w:t>
            </w:r>
          </w:p>
        </w:tc>
        <w:tc>
          <w:tcPr>
            <w:tcW w:w="2180" w:type="dxa"/>
            <w:shd w:val="clear" w:color="auto" w:fill="auto"/>
          </w:tcPr>
          <w:p w14:paraId="15C856B1" w14:textId="795E2C8C" w:rsidR="00AD7118" w:rsidRPr="00AD7118" w:rsidRDefault="00AD7118" w:rsidP="00AD7118">
            <w:pPr>
              <w:ind w:firstLine="0"/>
            </w:pPr>
            <w:r>
              <w:t>Bauer</w:t>
            </w:r>
          </w:p>
        </w:tc>
      </w:tr>
      <w:tr w:rsidR="00AD7118" w:rsidRPr="00AD7118" w14:paraId="7687D82D" w14:textId="77777777" w:rsidTr="00AD7118">
        <w:tc>
          <w:tcPr>
            <w:tcW w:w="2179" w:type="dxa"/>
            <w:shd w:val="clear" w:color="auto" w:fill="auto"/>
          </w:tcPr>
          <w:p w14:paraId="7664E211" w14:textId="2CDFFF61" w:rsidR="00AD7118" w:rsidRPr="00AD7118" w:rsidRDefault="00AD7118" w:rsidP="00AD7118">
            <w:pPr>
              <w:ind w:firstLine="0"/>
            </w:pPr>
            <w:r>
              <w:t>Beach</w:t>
            </w:r>
          </w:p>
        </w:tc>
        <w:tc>
          <w:tcPr>
            <w:tcW w:w="2179" w:type="dxa"/>
            <w:shd w:val="clear" w:color="auto" w:fill="auto"/>
          </w:tcPr>
          <w:p w14:paraId="174195BF" w14:textId="28550448" w:rsidR="00AD7118" w:rsidRPr="00AD7118" w:rsidRDefault="00AD7118" w:rsidP="00AD7118">
            <w:pPr>
              <w:ind w:firstLine="0"/>
            </w:pPr>
            <w:r>
              <w:t>Bernstein</w:t>
            </w:r>
          </w:p>
        </w:tc>
        <w:tc>
          <w:tcPr>
            <w:tcW w:w="2180" w:type="dxa"/>
            <w:shd w:val="clear" w:color="auto" w:fill="auto"/>
          </w:tcPr>
          <w:p w14:paraId="4A1A85B2" w14:textId="6092020A" w:rsidR="00AD7118" w:rsidRPr="00AD7118" w:rsidRDefault="00AD7118" w:rsidP="00AD7118">
            <w:pPr>
              <w:ind w:firstLine="0"/>
            </w:pPr>
            <w:r>
              <w:t>Blackwell</w:t>
            </w:r>
          </w:p>
        </w:tc>
      </w:tr>
      <w:tr w:rsidR="00AD7118" w:rsidRPr="00AD7118" w14:paraId="7F7E2239" w14:textId="77777777" w:rsidTr="00AD7118">
        <w:tc>
          <w:tcPr>
            <w:tcW w:w="2179" w:type="dxa"/>
            <w:shd w:val="clear" w:color="auto" w:fill="auto"/>
          </w:tcPr>
          <w:p w14:paraId="547D205F" w14:textId="5C652933" w:rsidR="00AD7118" w:rsidRPr="00AD7118" w:rsidRDefault="00AD7118" w:rsidP="00AD7118">
            <w:pPr>
              <w:ind w:firstLine="0"/>
            </w:pPr>
            <w:r>
              <w:t>Bradley</w:t>
            </w:r>
          </w:p>
        </w:tc>
        <w:tc>
          <w:tcPr>
            <w:tcW w:w="2179" w:type="dxa"/>
            <w:shd w:val="clear" w:color="auto" w:fill="auto"/>
          </w:tcPr>
          <w:p w14:paraId="5F4FB740" w14:textId="2FEA7520" w:rsidR="00AD7118" w:rsidRPr="00AD7118" w:rsidRDefault="00AD7118" w:rsidP="00AD7118">
            <w:pPr>
              <w:ind w:firstLine="0"/>
            </w:pPr>
            <w:r>
              <w:t>Brewer</w:t>
            </w:r>
          </w:p>
        </w:tc>
        <w:tc>
          <w:tcPr>
            <w:tcW w:w="2180" w:type="dxa"/>
            <w:shd w:val="clear" w:color="auto" w:fill="auto"/>
          </w:tcPr>
          <w:p w14:paraId="1035EAD2" w14:textId="509C202B" w:rsidR="00AD7118" w:rsidRPr="00AD7118" w:rsidRDefault="00AD7118" w:rsidP="00AD7118">
            <w:pPr>
              <w:ind w:firstLine="0"/>
            </w:pPr>
            <w:r>
              <w:t>Brittain</w:t>
            </w:r>
          </w:p>
        </w:tc>
      </w:tr>
      <w:tr w:rsidR="00AD7118" w:rsidRPr="00AD7118" w14:paraId="787FF8E3" w14:textId="77777777" w:rsidTr="00AD7118">
        <w:tc>
          <w:tcPr>
            <w:tcW w:w="2179" w:type="dxa"/>
            <w:shd w:val="clear" w:color="auto" w:fill="auto"/>
          </w:tcPr>
          <w:p w14:paraId="24F3DDCB" w14:textId="108AFFC5" w:rsidR="00AD7118" w:rsidRPr="00AD7118" w:rsidRDefault="00AD7118" w:rsidP="00AD7118">
            <w:pPr>
              <w:ind w:firstLine="0"/>
            </w:pPr>
            <w:r>
              <w:t>Burns</w:t>
            </w:r>
          </w:p>
        </w:tc>
        <w:tc>
          <w:tcPr>
            <w:tcW w:w="2179" w:type="dxa"/>
            <w:shd w:val="clear" w:color="auto" w:fill="auto"/>
          </w:tcPr>
          <w:p w14:paraId="3A907C9A" w14:textId="3F82DC7E" w:rsidR="00AD7118" w:rsidRPr="00AD7118" w:rsidRDefault="00AD7118" w:rsidP="00AD7118">
            <w:pPr>
              <w:ind w:firstLine="0"/>
            </w:pPr>
            <w:r>
              <w:t>Bustos</w:t>
            </w:r>
          </w:p>
        </w:tc>
        <w:tc>
          <w:tcPr>
            <w:tcW w:w="2180" w:type="dxa"/>
            <w:shd w:val="clear" w:color="auto" w:fill="auto"/>
          </w:tcPr>
          <w:p w14:paraId="54090134" w14:textId="1A51A2E5" w:rsidR="00AD7118" w:rsidRPr="00AD7118" w:rsidRDefault="00AD7118" w:rsidP="00AD7118">
            <w:pPr>
              <w:ind w:firstLine="0"/>
            </w:pPr>
            <w:r>
              <w:t>Calhoon</w:t>
            </w:r>
          </w:p>
        </w:tc>
      </w:tr>
      <w:tr w:rsidR="00AD7118" w:rsidRPr="00AD7118" w14:paraId="1044AFD4" w14:textId="77777777" w:rsidTr="00AD7118">
        <w:tc>
          <w:tcPr>
            <w:tcW w:w="2179" w:type="dxa"/>
            <w:shd w:val="clear" w:color="auto" w:fill="auto"/>
          </w:tcPr>
          <w:p w14:paraId="607C03DD" w14:textId="48E2EBDB" w:rsidR="00AD7118" w:rsidRPr="00AD7118" w:rsidRDefault="00AD7118" w:rsidP="00AD7118">
            <w:pPr>
              <w:ind w:firstLine="0"/>
            </w:pPr>
            <w:r>
              <w:t>Carter</w:t>
            </w:r>
          </w:p>
        </w:tc>
        <w:tc>
          <w:tcPr>
            <w:tcW w:w="2179" w:type="dxa"/>
            <w:shd w:val="clear" w:color="auto" w:fill="auto"/>
          </w:tcPr>
          <w:p w14:paraId="10AD289A" w14:textId="447F0108" w:rsidR="00AD7118" w:rsidRPr="00AD7118" w:rsidRDefault="00AD7118" w:rsidP="00AD7118">
            <w:pPr>
              <w:ind w:firstLine="0"/>
            </w:pPr>
            <w:r>
              <w:t>Caskey</w:t>
            </w:r>
          </w:p>
        </w:tc>
        <w:tc>
          <w:tcPr>
            <w:tcW w:w="2180" w:type="dxa"/>
            <w:shd w:val="clear" w:color="auto" w:fill="auto"/>
          </w:tcPr>
          <w:p w14:paraId="5DFB6453" w14:textId="57576CE4" w:rsidR="00AD7118" w:rsidRPr="00AD7118" w:rsidRDefault="00AD7118" w:rsidP="00AD7118">
            <w:pPr>
              <w:ind w:firstLine="0"/>
            </w:pPr>
            <w:r>
              <w:t>Chapman</w:t>
            </w:r>
          </w:p>
        </w:tc>
      </w:tr>
      <w:tr w:rsidR="00AD7118" w:rsidRPr="00AD7118" w14:paraId="3C32B6E3" w14:textId="77777777" w:rsidTr="00AD7118">
        <w:tc>
          <w:tcPr>
            <w:tcW w:w="2179" w:type="dxa"/>
            <w:shd w:val="clear" w:color="auto" w:fill="auto"/>
          </w:tcPr>
          <w:p w14:paraId="361A0C2B" w14:textId="4FF950A0" w:rsidR="00AD7118" w:rsidRPr="00AD7118" w:rsidRDefault="00AD7118" w:rsidP="00AD7118">
            <w:pPr>
              <w:ind w:firstLine="0"/>
            </w:pPr>
            <w:r>
              <w:t>Chumley</w:t>
            </w:r>
          </w:p>
        </w:tc>
        <w:tc>
          <w:tcPr>
            <w:tcW w:w="2179" w:type="dxa"/>
            <w:shd w:val="clear" w:color="auto" w:fill="auto"/>
          </w:tcPr>
          <w:p w14:paraId="20519149" w14:textId="2A96F640" w:rsidR="00AD7118" w:rsidRPr="00AD7118" w:rsidRDefault="00AD7118" w:rsidP="00AD7118">
            <w:pPr>
              <w:ind w:firstLine="0"/>
            </w:pPr>
            <w:r>
              <w:t>Clyburn</w:t>
            </w:r>
          </w:p>
        </w:tc>
        <w:tc>
          <w:tcPr>
            <w:tcW w:w="2180" w:type="dxa"/>
            <w:shd w:val="clear" w:color="auto" w:fill="auto"/>
          </w:tcPr>
          <w:p w14:paraId="743F51D1" w14:textId="7C71ACD8" w:rsidR="00AD7118" w:rsidRPr="00AD7118" w:rsidRDefault="00AD7118" w:rsidP="00AD7118">
            <w:pPr>
              <w:ind w:firstLine="0"/>
            </w:pPr>
            <w:r>
              <w:t>Cobb-Hunter</w:t>
            </w:r>
          </w:p>
        </w:tc>
      </w:tr>
      <w:tr w:rsidR="00AD7118" w:rsidRPr="00AD7118" w14:paraId="677870DD" w14:textId="77777777" w:rsidTr="00AD7118">
        <w:tc>
          <w:tcPr>
            <w:tcW w:w="2179" w:type="dxa"/>
            <w:shd w:val="clear" w:color="auto" w:fill="auto"/>
          </w:tcPr>
          <w:p w14:paraId="009EF4F7" w14:textId="3000D221" w:rsidR="00AD7118" w:rsidRPr="00AD7118" w:rsidRDefault="00AD7118" w:rsidP="00AD7118">
            <w:pPr>
              <w:ind w:firstLine="0"/>
            </w:pPr>
            <w:r>
              <w:t>Collins</w:t>
            </w:r>
          </w:p>
        </w:tc>
        <w:tc>
          <w:tcPr>
            <w:tcW w:w="2179" w:type="dxa"/>
            <w:shd w:val="clear" w:color="auto" w:fill="auto"/>
          </w:tcPr>
          <w:p w14:paraId="6D285AAE" w14:textId="2A8A18FA" w:rsidR="00AD7118" w:rsidRPr="00AD7118" w:rsidRDefault="00AD7118" w:rsidP="00AD7118">
            <w:pPr>
              <w:ind w:firstLine="0"/>
            </w:pPr>
            <w:r>
              <w:t>Connell</w:t>
            </w:r>
          </w:p>
        </w:tc>
        <w:tc>
          <w:tcPr>
            <w:tcW w:w="2180" w:type="dxa"/>
            <w:shd w:val="clear" w:color="auto" w:fill="auto"/>
          </w:tcPr>
          <w:p w14:paraId="402BB2D5" w14:textId="0EECF242" w:rsidR="00AD7118" w:rsidRPr="00AD7118" w:rsidRDefault="00AD7118" w:rsidP="00AD7118">
            <w:pPr>
              <w:ind w:firstLine="0"/>
            </w:pPr>
            <w:r>
              <w:t>B. J. Cox</w:t>
            </w:r>
          </w:p>
        </w:tc>
      </w:tr>
      <w:tr w:rsidR="00AD7118" w:rsidRPr="00AD7118" w14:paraId="63392588" w14:textId="77777777" w:rsidTr="00AD7118">
        <w:tc>
          <w:tcPr>
            <w:tcW w:w="2179" w:type="dxa"/>
            <w:shd w:val="clear" w:color="auto" w:fill="auto"/>
          </w:tcPr>
          <w:p w14:paraId="128EC62C" w14:textId="331693BC" w:rsidR="00AD7118" w:rsidRPr="00AD7118" w:rsidRDefault="00AD7118" w:rsidP="00AD7118">
            <w:pPr>
              <w:ind w:firstLine="0"/>
            </w:pPr>
            <w:r>
              <w:t>B. L. Cox</w:t>
            </w:r>
          </w:p>
        </w:tc>
        <w:tc>
          <w:tcPr>
            <w:tcW w:w="2179" w:type="dxa"/>
            <w:shd w:val="clear" w:color="auto" w:fill="auto"/>
          </w:tcPr>
          <w:p w14:paraId="0A555171" w14:textId="042E7143" w:rsidR="00AD7118" w:rsidRPr="00AD7118" w:rsidRDefault="00AD7118" w:rsidP="00AD7118">
            <w:pPr>
              <w:ind w:firstLine="0"/>
            </w:pPr>
            <w:r>
              <w:t>Crawford</w:t>
            </w:r>
          </w:p>
        </w:tc>
        <w:tc>
          <w:tcPr>
            <w:tcW w:w="2180" w:type="dxa"/>
            <w:shd w:val="clear" w:color="auto" w:fill="auto"/>
          </w:tcPr>
          <w:p w14:paraId="06220C29" w14:textId="04BBC247" w:rsidR="00AD7118" w:rsidRPr="00AD7118" w:rsidRDefault="00AD7118" w:rsidP="00AD7118">
            <w:pPr>
              <w:ind w:firstLine="0"/>
            </w:pPr>
            <w:r>
              <w:t>Cromer</w:t>
            </w:r>
          </w:p>
        </w:tc>
      </w:tr>
      <w:tr w:rsidR="00AD7118" w:rsidRPr="00AD7118" w14:paraId="2913B632" w14:textId="77777777" w:rsidTr="00AD7118">
        <w:tc>
          <w:tcPr>
            <w:tcW w:w="2179" w:type="dxa"/>
            <w:shd w:val="clear" w:color="auto" w:fill="auto"/>
          </w:tcPr>
          <w:p w14:paraId="2261CBCB" w14:textId="3218D458" w:rsidR="00AD7118" w:rsidRPr="00AD7118" w:rsidRDefault="00AD7118" w:rsidP="00AD7118">
            <w:pPr>
              <w:ind w:firstLine="0"/>
            </w:pPr>
            <w:r>
              <w:t>Davis</w:t>
            </w:r>
          </w:p>
        </w:tc>
        <w:tc>
          <w:tcPr>
            <w:tcW w:w="2179" w:type="dxa"/>
            <w:shd w:val="clear" w:color="auto" w:fill="auto"/>
          </w:tcPr>
          <w:p w14:paraId="1CD3E81D" w14:textId="7D96F06F" w:rsidR="00AD7118" w:rsidRPr="00AD7118" w:rsidRDefault="00AD7118" w:rsidP="00AD7118">
            <w:pPr>
              <w:ind w:firstLine="0"/>
            </w:pPr>
            <w:r>
              <w:t>Dillard</w:t>
            </w:r>
          </w:p>
        </w:tc>
        <w:tc>
          <w:tcPr>
            <w:tcW w:w="2180" w:type="dxa"/>
            <w:shd w:val="clear" w:color="auto" w:fill="auto"/>
          </w:tcPr>
          <w:p w14:paraId="087C7150" w14:textId="2292C292" w:rsidR="00AD7118" w:rsidRPr="00AD7118" w:rsidRDefault="00AD7118" w:rsidP="00AD7118">
            <w:pPr>
              <w:ind w:firstLine="0"/>
            </w:pPr>
            <w:r>
              <w:t>Elliott</w:t>
            </w:r>
          </w:p>
        </w:tc>
      </w:tr>
      <w:tr w:rsidR="00AD7118" w:rsidRPr="00AD7118" w14:paraId="77650011" w14:textId="77777777" w:rsidTr="00AD7118">
        <w:tc>
          <w:tcPr>
            <w:tcW w:w="2179" w:type="dxa"/>
            <w:shd w:val="clear" w:color="auto" w:fill="auto"/>
          </w:tcPr>
          <w:p w14:paraId="7441757A" w14:textId="733F1269" w:rsidR="00AD7118" w:rsidRPr="00AD7118" w:rsidRDefault="00AD7118" w:rsidP="00AD7118">
            <w:pPr>
              <w:ind w:firstLine="0"/>
            </w:pPr>
            <w:r>
              <w:t>Erickson</w:t>
            </w:r>
          </w:p>
        </w:tc>
        <w:tc>
          <w:tcPr>
            <w:tcW w:w="2179" w:type="dxa"/>
            <w:shd w:val="clear" w:color="auto" w:fill="auto"/>
          </w:tcPr>
          <w:p w14:paraId="0E44B6F2" w14:textId="55B228E6" w:rsidR="00AD7118" w:rsidRPr="00AD7118" w:rsidRDefault="00AD7118" w:rsidP="00AD7118">
            <w:pPr>
              <w:ind w:firstLine="0"/>
            </w:pPr>
            <w:r>
              <w:t>Felder</w:t>
            </w:r>
          </w:p>
        </w:tc>
        <w:tc>
          <w:tcPr>
            <w:tcW w:w="2180" w:type="dxa"/>
            <w:shd w:val="clear" w:color="auto" w:fill="auto"/>
          </w:tcPr>
          <w:p w14:paraId="7D2B0B7F" w14:textId="2ED7E8FB" w:rsidR="00AD7118" w:rsidRPr="00AD7118" w:rsidRDefault="00AD7118" w:rsidP="00AD7118">
            <w:pPr>
              <w:ind w:firstLine="0"/>
            </w:pPr>
            <w:r>
              <w:t>Forrest</w:t>
            </w:r>
          </w:p>
        </w:tc>
      </w:tr>
      <w:tr w:rsidR="00AD7118" w:rsidRPr="00AD7118" w14:paraId="70139D19" w14:textId="77777777" w:rsidTr="00AD7118">
        <w:tc>
          <w:tcPr>
            <w:tcW w:w="2179" w:type="dxa"/>
            <w:shd w:val="clear" w:color="auto" w:fill="auto"/>
          </w:tcPr>
          <w:p w14:paraId="78C092F8" w14:textId="2C11AE77" w:rsidR="00AD7118" w:rsidRPr="00AD7118" w:rsidRDefault="00AD7118" w:rsidP="00AD7118">
            <w:pPr>
              <w:ind w:firstLine="0"/>
            </w:pPr>
            <w:r>
              <w:t>Gagnon</w:t>
            </w:r>
          </w:p>
        </w:tc>
        <w:tc>
          <w:tcPr>
            <w:tcW w:w="2179" w:type="dxa"/>
            <w:shd w:val="clear" w:color="auto" w:fill="auto"/>
          </w:tcPr>
          <w:p w14:paraId="0ED32B9C" w14:textId="3D5ED76F" w:rsidR="00AD7118" w:rsidRPr="00AD7118" w:rsidRDefault="00AD7118" w:rsidP="00AD7118">
            <w:pPr>
              <w:ind w:firstLine="0"/>
            </w:pPr>
            <w:r>
              <w:t>Garvin</w:t>
            </w:r>
          </w:p>
        </w:tc>
        <w:tc>
          <w:tcPr>
            <w:tcW w:w="2180" w:type="dxa"/>
            <w:shd w:val="clear" w:color="auto" w:fill="auto"/>
          </w:tcPr>
          <w:p w14:paraId="563CA85B" w14:textId="7A7B8CBF" w:rsidR="00AD7118" w:rsidRPr="00AD7118" w:rsidRDefault="00AD7118" w:rsidP="00AD7118">
            <w:pPr>
              <w:ind w:firstLine="0"/>
            </w:pPr>
            <w:r>
              <w:t>Gatch</w:t>
            </w:r>
          </w:p>
        </w:tc>
      </w:tr>
      <w:tr w:rsidR="00AD7118" w:rsidRPr="00AD7118" w14:paraId="65B27E8C" w14:textId="77777777" w:rsidTr="00AD7118">
        <w:tc>
          <w:tcPr>
            <w:tcW w:w="2179" w:type="dxa"/>
            <w:shd w:val="clear" w:color="auto" w:fill="auto"/>
          </w:tcPr>
          <w:p w14:paraId="3B7EB374" w14:textId="70D369E7" w:rsidR="00AD7118" w:rsidRPr="00AD7118" w:rsidRDefault="00AD7118" w:rsidP="00AD7118">
            <w:pPr>
              <w:ind w:firstLine="0"/>
            </w:pPr>
            <w:r>
              <w:t>Gibson</w:t>
            </w:r>
          </w:p>
        </w:tc>
        <w:tc>
          <w:tcPr>
            <w:tcW w:w="2179" w:type="dxa"/>
            <w:shd w:val="clear" w:color="auto" w:fill="auto"/>
          </w:tcPr>
          <w:p w14:paraId="06B74E39" w14:textId="7992C01F" w:rsidR="00AD7118" w:rsidRPr="00AD7118" w:rsidRDefault="00AD7118" w:rsidP="00AD7118">
            <w:pPr>
              <w:ind w:firstLine="0"/>
            </w:pPr>
            <w:r>
              <w:t>Gilliam</w:t>
            </w:r>
          </w:p>
        </w:tc>
        <w:tc>
          <w:tcPr>
            <w:tcW w:w="2180" w:type="dxa"/>
            <w:shd w:val="clear" w:color="auto" w:fill="auto"/>
          </w:tcPr>
          <w:p w14:paraId="41409575" w14:textId="0DE1532F" w:rsidR="00AD7118" w:rsidRPr="00AD7118" w:rsidRDefault="00AD7118" w:rsidP="00AD7118">
            <w:pPr>
              <w:ind w:firstLine="0"/>
            </w:pPr>
            <w:r>
              <w:t>Gilliard</w:t>
            </w:r>
          </w:p>
        </w:tc>
      </w:tr>
      <w:tr w:rsidR="00AD7118" w:rsidRPr="00AD7118" w14:paraId="28B419ED" w14:textId="77777777" w:rsidTr="00AD7118">
        <w:tc>
          <w:tcPr>
            <w:tcW w:w="2179" w:type="dxa"/>
            <w:shd w:val="clear" w:color="auto" w:fill="auto"/>
          </w:tcPr>
          <w:p w14:paraId="0BADA0EC" w14:textId="1840F789" w:rsidR="00AD7118" w:rsidRPr="00AD7118" w:rsidRDefault="00AD7118" w:rsidP="00AD7118">
            <w:pPr>
              <w:ind w:firstLine="0"/>
            </w:pPr>
            <w:r>
              <w:t>Guest</w:t>
            </w:r>
          </w:p>
        </w:tc>
        <w:tc>
          <w:tcPr>
            <w:tcW w:w="2179" w:type="dxa"/>
            <w:shd w:val="clear" w:color="auto" w:fill="auto"/>
          </w:tcPr>
          <w:p w14:paraId="1F032BF8" w14:textId="0F6504DC" w:rsidR="00AD7118" w:rsidRPr="00AD7118" w:rsidRDefault="00AD7118" w:rsidP="00AD7118">
            <w:pPr>
              <w:ind w:firstLine="0"/>
            </w:pPr>
            <w:r>
              <w:t>Guffey</w:t>
            </w:r>
          </w:p>
        </w:tc>
        <w:tc>
          <w:tcPr>
            <w:tcW w:w="2180" w:type="dxa"/>
            <w:shd w:val="clear" w:color="auto" w:fill="auto"/>
          </w:tcPr>
          <w:p w14:paraId="57BA7F57" w14:textId="31782757" w:rsidR="00AD7118" w:rsidRPr="00AD7118" w:rsidRDefault="00AD7118" w:rsidP="00AD7118">
            <w:pPr>
              <w:ind w:firstLine="0"/>
            </w:pPr>
            <w:r>
              <w:t>Haddon</w:t>
            </w:r>
          </w:p>
        </w:tc>
      </w:tr>
      <w:tr w:rsidR="00AD7118" w:rsidRPr="00AD7118" w14:paraId="3C802BB5" w14:textId="77777777" w:rsidTr="00AD7118">
        <w:tc>
          <w:tcPr>
            <w:tcW w:w="2179" w:type="dxa"/>
            <w:shd w:val="clear" w:color="auto" w:fill="auto"/>
          </w:tcPr>
          <w:p w14:paraId="20537377" w14:textId="698A1004" w:rsidR="00AD7118" w:rsidRPr="00AD7118" w:rsidRDefault="00AD7118" w:rsidP="00AD7118">
            <w:pPr>
              <w:ind w:firstLine="0"/>
            </w:pPr>
            <w:r>
              <w:t>Hager</w:t>
            </w:r>
          </w:p>
        </w:tc>
        <w:tc>
          <w:tcPr>
            <w:tcW w:w="2179" w:type="dxa"/>
            <w:shd w:val="clear" w:color="auto" w:fill="auto"/>
          </w:tcPr>
          <w:p w14:paraId="3C8151F4" w14:textId="70955A5E" w:rsidR="00AD7118" w:rsidRPr="00AD7118" w:rsidRDefault="00AD7118" w:rsidP="00AD7118">
            <w:pPr>
              <w:ind w:firstLine="0"/>
            </w:pPr>
            <w:r>
              <w:t>Hardee</w:t>
            </w:r>
          </w:p>
        </w:tc>
        <w:tc>
          <w:tcPr>
            <w:tcW w:w="2180" w:type="dxa"/>
            <w:shd w:val="clear" w:color="auto" w:fill="auto"/>
          </w:tcPr>
          <w:p w14:paraId="4831E08C" w14:textId="2CB8BE16" w:rsidR="00AD7118" w:rsidRPr="00AD7118" w:rsidRDefault="00AD7118" w:rsidP="00AD7118">
            <w:pPr>
              <w:ind w:firstLine="0"/>
            </w:pPr>
            <w:r>
              <w:t>Harris</w:t>
            </w:r>
          </w:p>
        </w:tc>
      </w:tr>
      <w:tr w:rsidR="00AD7118" w:rsidRPr="00AD7118" w14:paraId="36AE658E" w14:textId="77777777" w:rsidTr="00AD7118">
        <w:tc>
          <w:tcPr>
            <w:tcW w:w="2179" w:type="dxa"/>
            <w:shd w:val="clear" w:color="auto" w:fill="auto"/>
          </w:tcPr>
          <w:p w14:paraId="1C199839" w14:textId="4661283C" w:rsidR="00AD7118" w:rsidRPr="00AD7118" w:rsidRDefault="00AD7118" w:rsidP="00AD7118">
            <w:pPr>
              <w:ind w:firstLine="0"/>
            </w:pPr>
            <w:r>
              <w:t>Hart</w:t>
            </w:r>
          </w:p>
        </w:tc>
        <w:tc>
          <w:tcPr>
            <w:tcW w:w="2179" w:type="dxa"/>
            <w:shd w:val="clear" w:color="auto" w:fill="auto"/>
          </w:tcPr>
          <w:p w14:paraId="1CF1718A" w14:textId="18516243" w:rsidR="00AD7118" w:rsidRPr="00AD7118" w:rsidRDefault="00AD7118" w:rsidP="00AD7118">
            <w:pPr>
              <w:ind w:firstLine="0"/>
            </w:pPr>
            <w:r>
              <w:t>Hartnett</w:t>
            </w:r>
          </w:p>
        </w:tc>
        <w:tc>
          <w:tcPr>
            <w:tcW w:w="2180" w:type="dxa"/>
            <w:shd w:val="clear" w:color="auto" w:fill="auto"/>
          </w:tcPr>
          <w:p w14:paraId="759D82C3" w14:textId="05335D5D" w:rsidR="00AD7118" w:rsidRPr="00AD7118" w:rsidRDefault="00AD7118" w:rsidP="00AD7118">
            <w:pPr>
              <w:ind w:firstLine="0"/>
            </w:pPr>
            <w:r>
              <w:t>Hayes</w:t>
            </w:r>
          </w:p>
        </w:tc>
      </w:tr>
      <w:tr w:rsidR="00AD7118" w:rsidRPr="00AD7118" w14:paraId="3E1E8976" w14:textId="77777777" w:rsidTr="00AD7118">
        <w:tc>
          <w:tcPr>
            <w:tcW w:w="2179" w:type="dxa"/>
            <w:shd w:val="clear" w:color="auto" w:fill="auto"/>
          </w:tcPr>
          <w:p w14:paraId="5B7AD605" w14:textId="1E917508" w:rsidR="00AD7118" w:rsidRPr="00AD7118" w:rsidRDefault="00AD7118" w:rsidP="00AD7118">
            <w:pPr>
              <w:ind w:firstLine="0"/>
            </w:pPr>
            <w:r>
              <w:t>Henderson-Myers</w:t>
            </w:r>
          </w:p>
        </w:tc>
        <w:tc>
          <w:tcPr>
            <w:tcW w:w="2179" w:type="dxa"/>
            <w:shd w:val="clear" w:color="auto" w:fill="auto"/>
          </w:tcPr>
          <w:p w14:paraId="12716B11" w14:textId="4D4368E1" w:rsidR="00AD7118" w:rsidRPr="00AD7118" w:rsidRDefault="00AD7118" w:rsidP="00AD7118">
            <w:pPr>
              <w:ind w:firstLine="0"/>
            </w:pPr>
            <w:r>
              <w:t>Henegan</w:t>
            </w:r>
          </w:p>
        </w:tc>
        <w:tc>
          <w:tcPr>
            <w:tcW w:w="2180" w:type="dxa"/>
            <w:shd w:val="clear" w:color="auto" w:fill="auto"/>
          </w:tcPr>
          <w:p w14:paraId="24251836" w14:textId="2E1B69B0" w:rsidR="00AD7118" w:rsidRPr="00AD7118" w:rsidRDefault="00AD7118" w:rsidP="00AD7118">
            <w:pPr>
              <w:ind w:firstLine="0"/>
            </w:pPr>
            <w:r>
              <w:t>Herbkersman</w:t>
            </w:r>
          </w:p>
        </w:tc>
      </w:tr>
      <w:tr w:rsidR="00AD7118" w:rsidRPr="00AD7118" w14:paraId="00637FA9" w14:textId="77777777" w:rsidTr="00AD7118">
        <w:tc>
          <w:tcPr>
            <w:tcW w:w="2179" w:type="dxa"/>
            <w:shd w:val="clear" w:color="auto" w:fill="auto"/>
          </w:tcPr>
          <w:p w14:paraId="348C5666" w14:textId="6CB258A1" w:rsidR="00AD7118" w:rsidRPr="00AD7118" w:rsidRDefault="00AD7118" w:rsidP="00AD7118">
            <w:pPr>
              <w:ind w:firstLine="0"/>
            </w:pPr>
            <w:r>
              <w:t>Hewitt</w:t>
            </w:r>
          </w:p>
        </w:tc>
        <w:tc>
          <w:tcPr>
            <w:tcW w:w="2179" w:type="dxa"/>
            <w:shd w:val="clear" w:color="auto" w:fill="auto"/>
          </w:tcPr>
          <w:p w14:paraId="06DB5B6E" w14:textId="10FF1493" w:rsidR="00AD7118" w:rsidRPr="00AD7118" w:rsidRDefault="00AD7118" w:rsidP="00AD7118">
            <w:pPr>
              <w:ind w:firstLine="0"/>
            </w:pPr>
            <w:r>
              <w:t>Hiott</w:t>
            </w:r>
          </w:p>
        </w:tc>
        <w:tc>
          <w:tcPr>
            <w:tcW w:w="2180" w:type="dxa"/>
            <w:shd w:val="clear" w:color="auto" w:fill="auto"/>
          </w:tcPr>
          <w:p w14:paraId="284F2C4E" w14:textId="24C4F716" w:rsidR="00AD7118" w:rsidRPr="00AD7118" w:rsidRDefault="00AD7118" w:rsidP="00AD7118">
            <w:pPr>
              <w:ind w:firstLine="0"/>
            </w:pPr>
            <w:r>
              <w:t>Hixon</w:t>
            </w:r>
          </w:p>
        </w:tc>
      </w:tr>
      <w:tr w:rsidR="00AD7118" w:rsidRPr="00AD7118" w14:paraId="522F2086" w14:textId="77777777" w:rsidTr="00AD7118">
        <w:tc>
          <w:tcPr>
            <w:tcW w:w="2179" w:type="dxa"/>
            <w:shd w:val="clear" w:color="auto" w:fill="auto"/>
          </w:tcPr>
          <w:p w14:paraId="04252946" w14:textId="3347DCDC" w:rsidR="00AD7118" w:rsidRPr="00AD7118" w:rsidRDefault="00AD7118" w:rsidP="00AD7118">
            <w:pPr>
              <w:ind w:firstLine="0"/>
            </w:pPr>
            <w:r>
              <w:t>Hosey</w:t>
            </w:r>
          </w:p>
        </w:tc>
        <w:tc>
          <w:tcPr>
            <w:tcW w:w="2179" w:type="dxa"/>
            <w:shd w:val="clear" w:color="auto" w:fill="auto"/>
          </w:tcPr>
          <w:p w14:paraId="20AD22B9" w14:textId="66F0C3E7" w:rsidR="00AD7118" w:rsidRPr="00AD7118" w:rsidRDefault="00AD7118" w:rsidP="00AD7118">
            <w:pPr>
              <w:ind w:firstLine="0"/>
            </w:pPr>
            <w:r>
              <w:t>Hyde</w:t>
            </w:r>
          </w:p>
        </w:tc>
        <w:tc>
          <w:tcPr>
            <w:tcW w:w="2180" w:type="dxa"/>
            <w:shd w:val="clear" w:color="auto" w:fill="auto"/>
          </w:tcPr>
          <w:p w14:paraId="2D19CF36" w14:textId="3D9868E8" w:rsidR="00AD7118" w:rsidRPr="00AD7118" w:rsidRDefault="00AD7118" w:rsidP="00AD7118">
            <w:pPr>
              <w:ind w:firstLine="0"/>
            </w:pPr>
            <w:r>
              <w:t>Jefferson</w:t>
            </w:r>
          </w:p>
        </w:tc>
      </w:tr>
      <w:tr w:rsidR="00AD7118" w:rsidRPr="00AD7118" w14:paraId="5E7CC566" w14:textId="77777777" w:rsidTr="00AD7118">
        <w:tc>
          <w:tcPr>
            <w:tcW w:w="2179" w:type="dxa"/>
            <w:shd w:val="clear" w:color="auto" w:fill="auto"/>
          </w:tcPr>
          <w:p w14:paraId="74FF84F6" w14:textId="1AFD6D04" w:rsidR="00AD7118" w:rsidRPr="00AD7118" w:rsidRDefault="00AD7118" w:rsidP="00AD7118">
            <w:pPr>
              <w:ind w:firstLine="0"/>
            </w:pPr>
            <w:r>
              <w:t>J. E. Johnson</w:t>
            </w:r>
          </w:p>
        </w:tc>
        <w:tc>
          <w:tcPr>
            <w:tcW w:w="2179" w:type="dxa"/>
            <w:shd w:val="clear" w:color="auto" w:fill="auto"/>
          </w:tcPr>
          <w:p w14:paraId="099CD672" w14:textId="074BF90A" w:rsidR="00AD7118" w:rsidRPr="00AD7118" w:rsidRDefault="00AD7118" w:rsidP="00AD7118">
            <w:pPr>
              <w:ind w:firstLine="0"/>
            </w:pPr>
            <w:r>
              <w:t>J. L. Johnson</w:t>
            </w:r>
          </w:p>
        </w:tc>
        <w:tc>
          <w:tcPr>
            <w:tcW w:w="2180" w:type="dxa"/>
            <w:shd w:val="clear" w:color="auto" w:fill="auto"/>
          </w:tcPr>
          <w:p w14:paraId="60DB774E" w14:textId="089DAC29" w:rsidR="00AD7118" w:rsidRPr="00AD7118" w:rsidRDefault="00AD7118" w:rsidP="00AD7118">
            <w:pPr>
              <w:ind w:firstLine="0"/>
            </w:pPr>
            <w:r>
              <w:t>S. Jones</w:t>
            </w:r>
          </w:p>
        </w:tc>
      </w:tr>
      <w:tr w:rsidR="00AD7118" w:rsidRPr="00AD7118" w14:paraId="7F88E99D" w14:textId="77777777" w:rsidTr="00AD7118">
        <w:tc>
          <w:tcPr>
            <w:tcW w:w="2179" w:type="dxa"/>
            <w:shd w:val="clear" w:color="auto" w:fill="auto"/>
          </w:tcPr>
          <w:p w14:paraId="73ADC0A1" w14:textId="23E244DD" w:rsidR="00AD7118" w:rsidRPr="00AD7118" w:rsidRDefault="00AD7118" w:rsidP="00AD7118">
            <w:pPr>
              <w:ind w:firstLine="0"/>
            </w:pPr>
            <w:r>
              <w:t>W. Jones</w:t>
            </w:r>
          </w:p>
        </w:tc>
        <w:tc>
          <w:tcPr>
            <w:tcW w:w="2179" w:type="dxa"/>
            <w:shd w:val="clear" w:color="auto" w:fill="auto"/>
          </w:tcPr>
          <w:p w14:paraId="6BC3D3E0" w14:textId="3A788CF4" w:rsidR="00AD7118" w:rsidRPr="00AD7118" w:rsidRDefault="00AD7118" w:rsidP="00AD7118">
            <w:pPr>
              <w:ind w:firstLine="0"/>
            </w:pPr>
            <w:r>
              <w:t>Jordan</w:t>
            </w:r>
          </w:p>
        </w:tc>
        <w:tc>
          <w:tcPr>
            <w:tcW w:w="2180" w:type="dxa"/>
            <w:shd w:val="clear" w:color="auto" w:fill="auto"/>
          </w:tcPr>
          <w:p w14:paraId="52A42E16" w14:textId="3DC44F19" w:rsidR="00AD7118" w:rsidRPr="00AD7118" w:rsidRDefault="00AD7118" w:rsidP="00AD7118">
            <w:pPr>
              <w:ind w:firstLine="0"/>
            </w:pPr>
            <w:r>
              <w:t>Kilmartin</w:t>
            </w:r>
          </w:p>
        </w:tc>
      </w:tr>
      <w:tr w:rsidR="00AD7118" w:rsidRPr="00AD7118" w14:paraId="4CCA1A6B" w14:textId="77777777" w:rsidTr="00AD7118">
        <w:tc>
          <w:tcPr>
            <w:tcW w:w="2179" w:type="dxa"/>
            <w:shd w:val="clear" w:color="auto" w:fill="auto"/>
          </w:tcPr>
          <w:p w14:paraId="42773441" w14:textId="2F1B3F7C" w:rsidR="00AD7118" w:rsidRPr="00AD7118" w:rsidRDefault="00AD7118" w:rsidP="00AD7118">
            <w:pPr>
              <w:ind w:firstLine="0"/>
            </w:pPr>
            <w:r>
              <w:t>King</w:t>
            </w:r>
          </w:p>
        </w:tc>
        <w:tc>
          <w:tcPr>
            <w:tcW w:w="2179" w:type="dxa"/>
            <w:shd w:val="clear" w:color="auto" w:fill="auto"/>
          </w:tcPr>
          <w:p w14:paraId="721C8424" w14:textId="435F43E0" w:rsidR="00AD7118" w:rsidRPr="00AD7118" w:rsidRDefault="00AD7118" w:rsidP="00AD7118">
            <w:pPr>
              <w:ind w:firstLine="0"/>
            </w:pPr>
            <w:r>
              <w:t>Kirby</w:t>
            </w:r>
          </w:p>
        </w:tc>
        <w:tc>
          <w:tcPr>
            <w:tcW w:w="2180" w:type="dxa"/>
            <w:shd w:val="clear" w:color="auto" w:fill="auto"/>
          </w:tcPr>
          <w:p w14:paraId="4B0653CF" w14:textId="38BBBB52" w:rsidR="00AD7118" w:rsidRPr="00AD7118" w:rsidRDefault="00AD7118" w:rsidP="00AD7118">
            <w:pPr>
              <w:ind w:firstLine="0"/>
            </w:pPr>
            <w:r>
              <w:t>Landing</w:t>
            </w:r>
          </w:p>
        </w:tc>
      </w:tr>
      <w:tr w:rsidR="00AD7118" w:rsidRPr="00AD7118" w14:paraId="5AD6259D" w14:textId="77777777" w:rsidTr="00AD7118">
        <w:tc>
          <w:tcPr>
            <w:tcW w:w="2179" w:type="dxa"/>
            <w:shd w:val="clear" w:color="auto" w:fill="auto"/>
          </w:tcPr>
          <w:p w14:paraId="00645C22" w14:textId="150E158E" w:rsidR="00AD7118" w:rsidRPr="00AD7118" w:rsidRDefault="00AD7118" w:rsidP="00AD7118">
            <w:pPr>
              <w:ind w:firstLine="0"/>
            </w:pPr>
            <w:r>
              <w:t>Lawson</w:t>
            </w:r>
          </w:p>
        </w:tc>
        <w:tc>
          <w:tcPr>
            <w:tcW w:w="2179" w:type="dxa"/>
            <w:shd w:val="clear" w:color="auto" w:fill="auto"/>
          </w:tcPr>
          <w:p w14:paraId="252F2EFD" w14:textId="585D971E" w:rsidR="00AD7118" w:rsidRPr="00AD7118" w:rsidRDefault="00AD7118" w:rsidP="00AD7118">
            <w:pPr>
              <w:ind w:firstLine="0"/>
            </w:pPr>
            <w:r>
              <w:t>Leber</w:t>
            </w:r>
          </w:p>
        </w:tc>
        <w:tc>
          <w:tcPr>
            <w:tcW w:w="2180" w:type="dxa"/>
            <w:shd w:val="clear" w:color="auto" w:fill="auto"/>
          </w:tcPr>
          <w:p w14:paraId="1E2A60F4" w14:textId="197B2C06" w:rsidR="00AD7118" w:rsidRPr="00AD7118" w:rsidRDefault="00AD7118" w:rsidP="00AD7118">
            <w:pPr>
              <w:ind w:firstLine="0"/>
            </w:pPr>
            <w:r>
              <w:t>Ligon</w:t>
            </w:r>
          </w:p>
        </w:tc>
      </w:tr>
      <w:tr w:rsidR="00AD7118" w:rsidRPr="00AD7118" w14:paraId="5900B092" w14:textId="77777777" w:rsidTr="00AD7118">
        <w:tc>
          <w:tcPr>
            <w:tcW w:w="2179" w:type="dxa"/>
            <w:shd w:val="clear" w:color="auto" w:fill="auto"/>
          </w:tcPr>
          <w:p w14:paraId="646DE1FB" w14:textId="255498A8" w:rsidR="00AD7118" w:rsidRPr="00AD7118" w:rsidRDefault="00AD7118" w:rsidP="00AD7118">
            <w:pPr>
              <w:ind w:firstLine="0"/>
            </w:pPr>
            <w:r>
              <w:t>Long</w:t>
            </w:r>
          </w:p>
        </w:tc>
        <w:tc>
          <w:tcPr>
            <w:tcW w:w="2179" w:type="dxa"/>
            <w:shd w:val="clear" w:color="auto" w:fill="auto"/>
          </w:tcPr>
          <w:p w14:paraId="6683543D" w14:textId="39711A88" w:rsidR="00AD7118" w:rsidRPr="00AD7118" w:rsidRDefault="00AD7118" w:rsidP="00AD7118">
            <w:pPr>
              <w:ind w:firstLine="0"/>
            </w:pPr>
            <w:r>
              <w:t>Lowe</w:t>
            </w:r>
          </w:p>
        </w:tc>
        <w:tc>
          <w:tcPr>
            <w:tcW w:w="2180" w:type="dxa"/>
            <w:shd w:val="clear" w:color="auto" w:fill="auto"/>
          </w:tcPr>
          <w:p w14:paraId="5743A43E" w14:textId="4313A168" w:rsidR="00AD7118" w:rsidRPr="00AD7118" w:rsidRDefault="00AD7118" w:rsidP="00AD7118">
            <w:pPr>
              <w:ind w:firstLine="0"/>
            </w:pPr>
            <w:r>
              <w:t>Magnuson</w:t>
            </w:r>
          </w:p>
        </w:tc>
      </w:tr>
      <w:tr w:rsidR="00AD7118" w:rsidRPr="00AD7118" w14:paraId="54E0BF3F" w14:textId="77777777" w:rsidTr="00AD7118">
        <w:tc>
          <w:tcPr>
            <w:tcW w:w="2179" w:type="dxa"/>
            <w:shd w:val="clear" w:color="auto" w:fill="auto"/>
          </w:tcPr>
          <w:p w14:paraId="0A82A6E9" w14:textId="6323EFFD" w:rsidR="00AD7118" w:rsidRPr="00AD7118" w:rsidRDefault="00AD7118" w:rsidP="00AD7118">
            <w:pPr>
              <w:ind w:firstLine="0"/>
            </w:pPr>
            <w:r>
              <w:t>May</w:t>
            </w:r>
          </w:p>
        </w:tc>
        <w:tc>
          <w:tcPr>
            <w:tcW w:w="2179" w:type="dxa"/>
            <w:shd w:val="clear" w:color="auto" w:fill="auto"/>
          </w:tcPr>
          <w:p w14:paraId="5149F243" w14:textId="74BABB9C" w:rsidR="00AD7118" w:rsidRPr="00AD7118" w:rsidRDefault="00AD7118" w:rsidP="00AD7118">
            <w:pPr>
              <w:ind w:firstLine="0"/>
            </w:pPr>
            <w:r>
              <w:t>McCabe</w:t>
            </w:r>
          </w:p>
        </w:tc>
        <w:tc>
          <w:tcPr>
            <w:tcW w:w="2180" w:type="dxa"/>
            <w:shd w:val="clear" w:color="auto" w:fill="auto"/>
          </w:tcPr>
          <w:p w14:paraId="1CDFE855" w14:textId="3ABC55CB" w:rsidR="00AD7118" w:rsidRPr="00AD7118" w:rsidRDefault="00AD7118" w:rsidP="00AD7118">
            <w:pPr>
              <w:ind w:firstLine="0"/>
            </w:pPr>
            <w:r>
              <w:t>McCravy</w:t>
            </w:r>
          </w:p>
        </w:tc>
      </w:tr>
      <w:tr w:rsidR="00AD7118" w:rsidRPr="00AD7118" w14:paraId="78A4D3EF" w14:textId="77777777" w:rsidTr="00AD7118">
        <w:tc>
          <w:tcPr>
            <w:tcW w:w="2179" w:type="dxa"/>
            <w:shd w:val="clear" w:color="auto" w:fill="auto"/>
          </w:tcPr>
          <w:p w14:paraId="4D15C0D5" w14:textId="66342BFA" w:rsidR="00AD7118" w:rsidRPr="00AD7118" w:rsidRDefault="00AD7118" w:rsidP="00AD7118">
            <w:pPr>
              <w:ind w:firstLine="0"/>
            </w:pPr>
            <w:r>
              <w:t>McDaniel</w:t>
            </w:r>
          </w:p>
        </w:tc>
        <w:tc>
          <w:tcPr>
            <w:tcW w:w="2179" w:type="dxa"/>
            <w:shd w:val="clear" w:color="auto" w:fill="auto"/>
          </w:tcPr>
          <w:p w14:paraId="56938943" w14:textId="7A8810D9" w:rsidR="00AD7118" w:rsidRPr="00AD7118" w:rsidRDefault="00AD7118" w:rsidP="00AD7118">
            <w:pPr>
              <w:ind w:firstLine="0"/>
            </w:pPr>
            <w:r>
              <w:t>Mitchell</w:t>
            </w:r>
          </w:p>
        </w:tc>
        <w:tc>
          <w:tcPr>
            <w:tcW w:w="2180" w:type="dxa"/>
            <w:shd w:val="clear" w:color="auto" w:fill="auto"/>
          </w:tcPr>
          <w:p w14:paraId="7505C007" w14:textId="50FB5EC6" w:rsidR="00AD7118" w:rsidRPr="00AD7118" w:rsidRDefault="00AD7118" w:rsidP="00AD7118">
            <w:pPr>
              <w:ind w:firstLine="0"/>
            </w:pPr>
            <w:r>
              <w:t>T. Moore</w:t>
            </w:r>
          </w:p>
        </w:tc>
      </w:tr>
      <w:tr w:rsidR="00AD7118" w:rsidRPr="00AD7118" w14:paraId="3A83CD26" w14:textId="77777777" w:rsidTr="00AD7118">
        <w:tc>
          <w:tcPr>
            <w:tcW w:w="2179" w:type="dxa"/>
            <w:shd w:val="clear" w:color="auto" w:fill="auto"/>
          </w:tcPr>
          <w:p w14:paraId="666380B7" w14:textId="566FBB34" w:rsidR="00AD7118" w:rsidRPr="00AD7118" w:rsidRDefault="00AD7118" w:rsidP="00AD7118">
            <w:pPr>
              <w:ind w:firstLine="0"/>
            </w:pPr>
            <w:r>
              <w:t>A. M. Morgan</w:t>
            </w:r>
          </w:p>
        </w:tc>
        <w:tc>
          <w:tcPr>
            <w:tcW w:w="2179" w:type="dxa"/>
            <w:shd w:val="clear" w:color="auto" w:fill="auto"/>
          </w:tcPr>
          <w:p w14:paraId="124DE74B" w14:textId="176D9B9A" w:rsidR="00AD7118" w:rsidRPr="00AD7118" w:rsidRDefault="00AD7118" w:rsidP="00AD7118">
            <w:pPr>
              <w:ind w:firstLine="0"/>
            </w:pPr>
            <w:r>
              <w:t>T. A. Morgan</w:t>
            </w:r>
          </w:p>
        </w:tc>
        <w:tc>
          <w:tcPr>
            <w:tcW w:w="2180" w:type="dxa"/>
            <w:shd w:val="clear" w:color="auto" w:fill="auto"/>
          </w:tcPr>
          <w:p w14:paraId="51AED08F" w14:textId="62F71106" w:rsidR="00AD7118" w:rsidRPr="00AD7118" w:rsidRDefault="00AD7118" w:rsidP="00AD7118">
            <w:pPr>
              <w:ind w:firstLine="0"/>
            </w:pPr>
            <w:r>
              <w:t>Moss</w:t>
            </w:r>
          </w:p>
        </w:tc>
      </w:tr>
      <w:tr w:rsidR="00AD7118" w:rsidRPr="00AD7118" w14:paraId="12D52A17" w14:textId="77777777" w:rsidTr="00AD7118">
        <w:tc>
          <w:tcPr>
            <w:tcW w:w="2179" w:type="dxa"/>
            <w:shd w:val="clear" w:color="auto" w:fill="auto"/>
          </w:tcPr>
          <w:p w14:paraId="6D62046B" w14:textId="3B550838" w:rsidR="00AD7118" w:rsidRPr="00AD7118" w:rsidRDefault="00AD7118" w:rsidP="00AD7118">
            <w:pPr>
              <w:ind w:firstLine="0"/>
            </w:pPr>
            <w:r>
              <w:t>Murphy</w:t>
            </w:r>
          </w:p>
        </w:tc>
        <w:tc>
          <w:tcPr>
            <w:tcW w:w="2179" w:type="dxa"/>
            <w:shd w:val="clear" w:color="auto" w:fill="auto"/>
          </w:tcPr>
          <w:p w14:paraId="64506000" w14:textId="48291B8B" w:rsidR="00AD7118" w:rsidRPr="00AD7118" w:rsidRDefault="00AD7118" w:rsidP="00AD7118">
            <w:pPr>
              <w:ind w:firstLine="0"/>
            </w:pPr>
            <w:r>
              <w:t>Neese</w:t>
            </w:r>
          </w:p>
        </w:tc>
        <w:tc>
          <w:tcPr>
            <w:tcW w:w="2180" w:type="dxa"/>
            <w:shd w:val="clear" w:color="auto" w:fill="auto"/>
          </w:tcPr>
          <w:p w14:paraId="7A7FC5D3" w14:textId="6C127D1C" w:rsidR="00AD7118" w:rsidRPr="00AD7118" w:rsidRDefault="00AD7118" w:rsidP="00AD7118">
            <w:pPr>
              <w:ind w:firstLine="0"/>
            </w:pPr>
            <w:r>
              <w:t>B. Newton</w:t>
            </w:r>
          </w:p>
        </w:tc>
      </w:tr>
      <w:tr w:rsidR="00AD7118" w:rsidRPr="00AD7118" w14:paraId="3FB9567C" w14:textId="77777777" w:rsidTr="00AD7118">
        <w:tc>
          <w:tcPr>
            <w:tcW w:w="2179" w:type="dxa"/>
            <w:shd w:val="clear" w:color="auto" w:fill="auto"/>
          </w:tcPr>
          <w:p w14:paraId="16BC6057" w14:textId="1C567E4E" w:rsidR="00AD7118" w:rsidRPr="00AD7118" w:rsidRDefault="00AD7118" w:rsidP="00AD7118">
            <w:pPr>
              <w:ind w:firstLine="0"/>
            </w:pPr>
            <w:r>
              <w:t>W. Newton</w:t>
            </w:r>
          </w:p>
        </w:tc>
        <w:tc>
          <w:tcPr>
            <w:tcW w:w="2179" w:type="dxa"/>
            <w:shd w:val="clear" w:color="auto" w:fill="auto"/>
          </w:tcPr>
          <w:p w14:paraId="53C8B4FC" w14:textId="3D3835CD" w:rsidR="00AD7118" w:rsidRPr="00AD7118" w:rsidRDefault="00AD7118" w:rsidP="00AD7118">
            <w:pPr>
              <w:ind w:firstLine="0"/>
            </w:pPr>
            <w:r>
              <w:t>Nutt</w:t>
            </w:r>
          </w:p>
        </w:tc>
        <w:tc>
          <w:tcPr>
            <w:tcW w:w="2180" w:type="dxa"/>
            <w:shd w:val="clear" w:color="auto" w:fill="auto"/>
          </w:tcPr>
          <w:p w14:paraId="55D3F70B" w14:textId="3074CD8B" w:rsidR="00AD7118" w:rsidRPr="00AD7118" w:rsidRDefault="00AD7118" w:rsidP="00AD7118">
            <w:pPr>
              <w:ind w:firstLine="0"/>
            </w:pPr>
            <w:r>
              <w:t>O'Neal</w:t>
            </w:r>
          </w:p>
        </w:tc>
      </w:tr>
      <w:tr w:rsidR="00AD7118" w:rsidRPr="00AD7118" w14:paraId="10CFE092" w14:textId="77777777" w:rsidTr="00AD7118">
        <w:tc>
          <w:tcPr>
            <w:tcW w:w="2179" w:type="dxa"/>
            <w:shd w:val="clear" w:color="auto" w:fill="auto"/>
          </w:tcPr>
          <w:p w14:paraId="4437A5B1" w14:textId="0BFE1FB2" w:rsidR="00AD7118" w:rsidRPr="00AD7118" w:rsidRDefault="00AD7118" w:rsidP="00AD7118">
            <w:pPr>
              <w:ind w:firstLine="0"/>
            </w:pPr>
            <w:r>
              <w:t>Oremus</w:t>
            </w:r>
          </w:p>
        </w:tc>
        <w:tc>
          <w:tcPr>
            <w:tcW w:w="2179" w:type="dxa"/>
            <w:shd w:val="clear" w:color="auto" w:fill="auto"/>
          </w:tcPr>
          <w:p w14:paraId="25DC5E8E" w14:textId="2F12AD1B" w:rsidR="00AD7118" w:rsidRPr="00AD7118" w:rsidRDefault="00AD7118" w:rsidP="00AD7118">
            <w:pPr>
              <w:ind w:firstLine="0"/>
            </w:pPr>
            <w:r>
              <w:t>Ott</w:t>
            </w:r>
          </w:p>
        </w:tc>
        <w:tc>
          <w:tcPr>
            <w:tcW w:w="2180" w:type="dxa"/>
            <w:shd w:val="clear" w:color="auto" w:fill="auto"/>
          </w:tcPr>
          <w:p w14:paraId="12242C9B" w14:textId="7A87BC8C" w:rsidR="00AD7118" w:rsidRPr="00AD7118" w:rsidRDefault="00AD7118" w:rsidP="00AD7118">
            <w:pPr>
              <w:ind w:firstLine="0"/>
            </w:pPr>
            <w:r>
              <w:t>Pace</w:t>
            </w:r>
          </w:p>
        </w:tc>
      </w:tr>
      <w:tr w:rsidR="00AD7118" w:rsidRPr="00AD7118" w14:paraId="477A9069" w14:textId="77777777" w:rsidTr="00AD7118">
        <w:tc>
          <w:tcPr>
            <w:tcW w:w="2179" w:type="dxa"/>
            <w:shd w:val="clear" w:color="auto" w:fill="auto"/>
          </w:tcPr>
          <w:p w14:paraId="11E7059A" w14:textId="44593B99" w:rsidR="00AD7118" w:rsidRPr="00AD7118" w:rsidRDefault="00AD7118" w:rsidP="00AD7118">
            <w:pPr>
              <w:ind w:firstLine="0"/>
            </w:pPr>
            <w:r>
              <w:t>Pedalino</w:t>
            </w:r>
          </w:p>
        </w:tc>
        <w:tc>
          <w:tcPr>
            <w:tcW w:w="2179" w:type="dxa"/>
            <w:shd w:val="clear" w:color="auto" w:fill="auto"/>
          </w:tcPr>
          <w:p w14:paraId="66CEA023" w14:textId="2E50366C" w:rsidR="00AD7118" w:rsidRPr="00AD7118" w:rsidRDefault="00AD7118" w:rsidP="00AD7118">
            <w:pPr>
              <w:ind w:firstLine="0"/>
            </w:pPr>
            <w:r>
              <w:t>Pope</w:t>
            </w:r>
          </w:p>
        </w:tc>
        <w:tc>
          <w:tcPr>
            <w:tcW w:w="2180" w:type="dxa"/>
            <w:shd w:val="clear" w:color="auto" w:fill="auto"/>
          </w:tcPr>
          <w:p w14:paraId="1FE24B97" w14:textId="56449EE8" w:rsidR="00AD7118" w:rsidRPr="00AD7118" w:rsidRDefault="00AD7118" w:rsidP="00AD7118">
            <w:pPr>
              <w:ind w:firstLine="0"/>
            </w:pPr>
            <w:r>
              <w:t>Rivers</w:t>
            </w:r>
          </w:p>
        </w:tc>
      </w:tr>
      <w:tr w:rsidR="00AD7118" w:rsidRPr="00AD7118" w14:paraId="574CFAB3" w14:textId="77777777" w:rsidTr="00AD7118">
        <w:tc>
          <w:tcPr>
            <w:tcW w:w="2179" w:type="dxa"/>
            <w:shd w:val="clear" w:color="auto" w:fill="auto"/>
          </w:tcPr>
          <w:p w14:paraId="4402DA98" w14:textId="219103AC" w:rsidR="00AD7118" w:rsidRPr="00AD7118" w:rsidRDefault="00AD7118" w:rsidP="00AD7118">
            <w:pPr>
              <w:ind w:firstLine="0"/>
            </w:pPr>
            <w:r>
              <w:t>Robbins</w:t>
            </w:r>
          </w:p>
        </w:tc>
        <w:tc>
          <w:tcPr>
            <w:tcW w:w="2179" w:type="dxa"/>
            <w:shd w:val="clear" w:color="auto" w:fill="auto"/>
          </w:tcPr>
          <w:p w14:paraId="3C88D9E0" w14:textId="5346ABB5" w:rsidR="00AD7118" w:rsidRPr="00AD7118" w:rsidRDefault="00AD7118" w:rsidP="00AD7118">
            <w:pPr>
              <w:ind w:firstLine="0"/>
            </w:pPr>
            <w:r>
              <w:t>Rose</w:t>
            </w:r>
          </w:p>
        </w:tc>
        <w:tc>
          <w:tcPr>
            <w:tcW w:w="2180" w:type="dxa"/>
            <w:shd w:val="clear" w:color="auto" w:fill="auto"/>
          </w:tcPr>
          <w:p w14:paraId="691B4C5A" w14:textId="593630DE" w:rsidR="00AD7118" w:rsidRPr="00AD7118" w:rsidRDefault="00AD7118" w:rsidP="00AD7118">
            <w:pPr>
              <w:ind w:firstLine="0"/>
            </w:pPr>
            <w:r>
              <w:t>Rutherford</w:t>
            </w:r>
          </w:p>
        </w:tc>
      </w:tr>
      <w:tr w:rsidR="00AD7118" w:rsidRPr="00AD7118" w14:paraId="1BD722C5" w14:textId="77777777" w:rsidTr="00AD7118">
        <w:tc>
          <w:tcPr>
            <w:tcW w:w="2179" w:type="dxa"/>
            <w:shd w:val="clear" w:color="auto" w:fill="auto"/>
          </w:tcPr>
          <w:p w14:paraId="3F3A9558" w14:textId="0EFDA6FE" w:rsidR="00AD7118" w:rsidRPr="00AD7118" w:rsidRDefault="00AD7118" w:rsidP="00AD7118">
            <w:pPr>
              <w:ind w:firstLine="0"/>
            </w:pPr>
            <w:r>
              <w:t>Sandifer</w:t>
            </w:r>
          </w:p>
        </w:tc>
        <w:tc>
          <w:tcPr>
            <w:tcW w:w="2179" w:type="dxa"/>
            <w:shd w:val="clear" w:color="auto" w:fill="auto"/>
          </w:tcPr>
          <w:p w14:paraId="45803586" w14:textId="33FC18CB" w:rsidR="00AD7118" w:rsidRPr="00AD7118" w:rsidRDefault="00AD7118" w:rsidP="00AD7118">
            <w:pPr>
              <w:ind w:firstLine="0"/>
            </w:pPr>
            <w:r>
              <w:t>Schuessler</w:t>
            </w:r>
          </w:p>
        </w:tc>
        <w:tc>
          <w:tcPr>
            <w:tcW w:w="2180" w:type="dxa"/>
            <w:shd w:val="clear" w:color="auto" w:fill="auto"/>
          </w:tcPr>
          <w:p w14:paraId="62922660" w14:textId="694FF843" w:rsidR="00AD7118" w:rsidRPr="00AD7118" w:rsidRDefault="00AD7118" w:rsidP="00AD7118">
            <w:pPr>
              <w:ind w:firstLine="0"/>
            </w:pPr>
            <w:r>
              <w:t>Sessions</w:t>
            </w:r>
          </w:p>
        </w:tc>
      </w:tr>
      <w:tr w:rsidR="00AD7118" w:rsidRPr="00AD7118" w14:paraId="0A41BC8D" w14:textId="77777777" w:rsidTr="00AD7118">
        <w:tc>
          <w:tcPr>
            <w:tcW w:w="2179" w:type="dxa"/>
            <w:shd w:val="clear" w:color="auto" w:fill="auto"/>
          </w:tcPr>
          <w:p w14:paraId="275D96A4" w14:textId="3BF41E59" w:rsidR="00AD7118" w:rsidRPr="00AD7118" w:rsidRDefault="00AD7118" w:rsidP="00AD7118">
            <w:pPr>
              <w:ind w:firstLine="0"/>
            </w:pPr>
            <w:r>
              <w:t>G. M. Smith</w:t>
            </w:r>
          </w:p>
        </w:tc>
        <w:tc>
          <w:tcPr>
            <w:tcW w:w="2179" w:type="dxa"/>
            <w:shd w:val="clear" w:color="auto" w:fill="auto"/>
          </w:tcPr>
          <w:p w14:paraId="4C68D876" w14:textId="1F3D076A" w:rsidR="00AD7118" w:rsidRPr="00AD7118" w:rsidRDefault="00AD7118" w:rsidP="00AD7118">
            <w:pPr>
              <w:ind w:firstLine="0"/>
            </w:pPr>
            <w:r>
              <w:t>M. M. Smith</w:t>
            </w:r>
          </w:p>
        </w:tc>
        <w:tc>
          <w:tcPr>
            <w:tcW w:w="2180" w:type="dxa"/>
            <w:shd w:val="clear" w:color="auto" w:fill="auto"/>
          </w:tcPr>
          <w:p w14:paraId="6D44FA43" w14:textId="03522123" w:rsidR="00AD7118" w:rsidRPr="00AD7118" w:rsidRDefault="00AD7118" w:rsidP="00AD7118">
            <w:pPr>
              <w:ind w:firstLine="0"/>
            </w:pPr>
            <w:r>
              <w:t>Stavrinakis</w:t>
            </w:r>
          </w:p>
        </w:tc>
      </w:tr>
      <w:tr w:rsidR="00AD7118" w:rsidRPr="00AD7118" w14:paraId="506E0E9E" w14:textId="77777777" w:rsidTr="00AD7118">
        <w:tc>
          <w:tcPr>
            <w:tcW w:w="2179" w:type="dxa"/>
            <w:shd w:val="clear" w:color="auto" w:fill="auto"/>
          </w:tcPr>
          <w:p w14:paraId="16EB2965" w14:textId="00CDF4F7" w:rsidR="00AD7118" w:rsidRPr="00AD7118" w:rsidRDefault="00AD7118" w:rsidP="00AD7118">
            <w:pPr>
              <w:ind w:firstLine="0"/>
            </w:pPr>
            <w:r>
              <w:t>Taylor</w:t>
            </w:r>
          </w:p>
        </w:tc>
        <w:tc>
          <w:tcPr>
            <w:tcW w:w="2179" w:type="dxa"/>
            <w:shd w:val="clear" w:color="auto" w:fill="auto"/>
          </w:tcPr>
          <w:p w14:paraId="569FB5B2" w14:textId="783B5284" w:rsidR="00AD7118" w:rsidRPr="00AD7118" w:rsidRDefault="00AD7118" w:rsidP="00AD7118">
            <w:pPr>
              <w:ind w:firstLine="0"/>
            </w:pPr>
            <w:r>
              <w:t>Tedder</w:t>
            </w:r>
          </w:p>
        </w:tc>
        <w:tc>
          <w:tcPr>
            <w:tcW w:w="2180" w:type="dxa"/>
            <w:shd w:val="clear" w:color="auto" w:fill="auto"/>
          </w:tcPr>
          <w:p w14:paraId="480A5BBC" w14:textId="16D977ED" w:rsidR="00AD7118" w:rsidRPr="00AD7118" w:rsidRDefault="00AD7118" w:rsidP="00AD7118">
            <w:pPr>
              <w:ind w:firstLine="0"/>
            </w:pPr>
            <w:r>
              <w:t>Thayer</w:t>
            </w:r>
          </w:p>
        </w:tc>
      </w:tr>
      <w:tr w:rsidR="00AD7118" w:rsidRPr="00AD7118" w14:paraId="51EB742B" w14:textId="77777777" w:rsidTr="00AD7118">
        <w:tc>
          <w:tcPr>
            <w:tcW w:w="2179" w:type="dxa"/>
            <w:shd w:val="clear" w:color="auto" w:fill="auto"/>
          </w:tcPr>
          <w:p w14:paraId="29339CA4" w14:textId="2FDA8E00" w:rsidR="00AD7118" w:rsidRPr="00AD7118" w:rsidRDefault="00AD7118" w:rsidP="00AD7118">
            <w:pPr>
              <w:ind w:firstLine="0"/>
            </w:pPr>
            <w:r>
              <w:t>Trantham</w:t>
            </w:r>
          </w:p>
        </w:tc>
        <w:tc>
          <w:tcPr>
            <w:tcW w:w="2179" w:type="dxa"/>
            <w:shd w:val="clear" w:color="auto" w:fill="auto"/>
          </w:tcPr>
          <w:p w14:paraId="3C0CFFDE" w14:textId="6E8653BD" w:rsidR="00AD7118" w:rsidRPr="00AD7118" w:rsidRDefault="00AD7118" w:rsidP="00AD7118">
            <w:pPr>
              <w:ind w:firstLine="0"/>
            </w:pPr>
            <w:r>
              <w:t>Vaughan</w:t>
            </w:r>
          </w:p>
        </w:tc>
        <w:tc>
          <w:tcPr>
            <w:tcW w:w="2180" w:type="dxa"/>
            <w:shd w:val="clear" w:color="auto" w:fill="auto"/>
          </w:tcPr>
          <w:p w14:paraId="59C0BBA4" w14:textId="32476D47" w:rsidR="00AD7118" w:rsidRPr="00AD7118" w:rsidRDefault="00AD7118" w:rsidP="00AD7118">
            <w:pPr>
              <w:ind w:firstLine="0"/>
            </w:pPr>
            <w:r>
              <w:t>Weeks</w:t>
            </w:r>
          </w:p>
        </w:tc>
      </w:tr>
      <w:tr w:rsidR="00AD7118" w:rsidRPr="00AD7118" w14:paraId="33B47F07" w14:textId="77777777" w:rsidTr="00AD7118">
        <w:tc>
          <w:tcPr>
            <w:tcW w:w="2179" w:type="dxa"/>
            <w:shd w:val="clear" w:color="auto" w:fill="auto"/>
          </w:tcPr>
          <w:p w14:paraId="50D47D8C" w14:textId="7937FAC1" w:rsidR="00AD7118" w:rsidRPr="00AD7118" w:rsidRDefault="00AD7118" w:rsidP="00AD7118">
            <w:pPr>
              <w:ind w:firstLine="0"/>
            </w:pPr>
            <w:r>
              <w:t>West</w:t>
            </w:r>
          </w:p>
        </w:tc>
        <w:tc>
          <w:tcPr>
            <w:tcW w:w="2179" w:type="dxa"/>
            <w:shd w:val="clear" w:color="auto" w:fill="auto"/>
          </w:tcPr>
          <w:p w14:paraId="02E13B3B" w14:textId="739BC6A1" w:rsidR="00AD7118" w:rsidRPr="00AD7118" w:rsidRDefault="00AD7118" w:rsidP="00AD7118">
            <w:pPr>
              <w:ind w:firstLine="0"/>
            </w:pPr>
            <w:r>
              <w:t>Wetmore</w:t>
            </w:r>
          </w:p>
        </w:tc>
        <w:tc>
          <w:tcPr>
            <w:tcW w:w="2180" w:type="dxa"/>
            <w:shd w:val="clear" w:color="auto" w:fill="auto"/>
          </w:tcPr>
          <w:p w14:paraId="15A9F1F8" w14:textId="3A200CE5" w:rsidR="00AD7118" w:rsidRPr="00AD7118" w:rsidRDefault="00AD7118" w:rsidP="00AD7118">
            <w:pPr>
              <w:ind w:firstLine="0"/>
            </w:pPr>
            <w:r>
              <w:t>Wheeler</w:t>
            </w:r>
          </w:p>
        </w:tc>
      </w:tr>
      <w:tr w:rsidR="00AD7118" w:rsidRPr="00AD7118" w14:paraId="3EC9E7E1" w14:textId="77777777" w:rsidTr="00AD7118">
        <w:tc>
          <w:tcPr>
            <w:tcW w:w="2179" w:type="dxa"/>
            <w:shd w:val="clear" w:color="auto" w:fill="auto"/>
          </w:tcPr>
          <w:p w14:paraId="2E7A0869" w14:textId="7A9B7126" w:rsidR="00AD7118" w:rsidRPr="00AD7118" w:rsidRDefault="00AD7118" w:rsidP="00AD7118">
            <w:pPr>
              <w:keepNext/>
              <w:ind w:firstLine="0"/>
            </w:pPr>
            <w:r>
              <w:t>White</w:t>
            </w:r>
          </w:p>
        </w:tc>
        <w:tc>
          <w:tcPr>
            <w:tcW w:w="2179" w:type="dxa"/>
            <w:shd w:val="clear" w:color="auto" w:fill="auto"/>
          </w:tcPr>
          <w:p w14:paraId="1AA167F5" w14:textId="3850B558" w:rsidR="00AD7118" w:rsidRPr="00AD7118" w:rsidRDefault="00AD7118" w:rsidP="00AD7118">
            <w:pPr>
              <w:keepNext/>
              <w:ind w:firstLine="0"/>
            </w:pPr>
            <w:r>
              <w:t>Whitmire</w:t>
            </w:r>
          </w:p>
        </w:tc>
        <w:tc>
          <w:tcPr>
            <w:tcW w:w="2180" w:type="dxa"/>
            <w:shd w:val="clear" w:color="auto" w:fill="auto"/>
          </w:tcPr>
          <w:p w14:paraId="3D1DE43E" w14:textId="0B49B23C" w:rsidR="00AD7118" w:rsidRPr="00AD7118" w:rsidRDefault="00AD7118" w:rsidP="00AD7118">
            <w:pPr>
              <w:keepNext/>
              <w:ind w:firstLine="0"/>
            </w:pPr>
            <w:r>
              <w:t>Williams</w:t>
            </w:r>
          </w:p>
        </w:tc>
      </w:tr>
      <w:tr w:rsidR="00AD7118" w:rsidRPr="00AD7118" w14:paraId="660C6871" w14:textId="77777777" w:rsidTr="00AD7118">
        <w:tc>
          <w:tcPr>
            <w:tcW w:w="2179" w:type="dxa"/>
            <w:shd w:val="clear" w:color="auto" w:fill="auto"/>
          </w:tcPr>
          <w:p w14:paraId="62D175E8" w14:textId="2547634B" w:rsidR="00AD7118" w:rsidRPr="00AD7118" w:rsidRDefault="00AD7118" w:rsidP="00AD7118">
            <w:pPr>
              <w:keepNext/>
              <w:ind w:firstLine="0"/>
            </w:pPr>
            <w:r>
              <w:t>Willis</w:t>
            </w:r>
          </w:p>
        </w:tc>
        <w:tc>
          <w:tcPr>
            <w:tcW w:w="2179" w:type="dxa"/>
            <w:shd w:val="clear" w:color="auto" w:fill="auto"/>
          </w:tcPr>
          <w:p w14:paraId="18A536F3" w14:textId="3EB8F044" w:rsidR="00AD7118" w:rsidRPr="00AD7118" w:rsidRDefault="00AD7118" w:rsidP="00AD7118">
            <w:pPr>
              <w:keepNext/>
              <w:ind w:firstLine="0"/>
            </w:pPr>
            <w:r>
              <w:t>Wooten</w:t>
            </w:r>
          </w:p>
        </w:tc>
        <w:tc>
          <w:tcPr>
            <w:tcW w:w="2180" w:type="dxa"/>
            <w:shd w:val="clear" w:color="auto" w:fill="auto"/>
          </w:tcPr>
          <w:p w14:paraId="1539D0D0" w14:textId="77777777" w:rsidR="00AD7118" w:rsidRPr="00AD7118" w:rsidRDefault="00AD7118" w:rsidP="00AD7118">
            <w:pPr>
              <w:keepNext/>
              <w:ind w:firstLine="0"/>
            </w:pPr>
          </w:p>
        </w:tc>
      </w:tr>
    </w:tbl>
    <w:p w14:paraId="337839AA" w14:textId="77777777" w:rsidR="00AD7118" w:rsidRDefault="00AD7118" w:rsidP="00AD7118"/>
    <w:p w14:paraId="56AFA049" w14:textId="59C4D3CC" w:rsidR="00AD7118" w:rsidRDefault="00AD7118" w:rsidP="00AD7118">
      <w:pPr>
        <w:jc w:val="center"/>
        <w:rPr>
          <w:b/>
        </w:rPr>
      </w:pPr>
      <w:r w:rsidRPr="00AD7118">
        <w:rPr>
          <w:b/>
        </w:rPr>
        <w:t>Total--116</w:t>
      </w:r>
    </w:p>
    <w:p w14:paraId="6EFE229B" w14:textId="26828AEC" w:rsidR="00AD7118" w:rsidRDefault="00AD7118" w:rsidP="00AD7118">
      <w:pPr>
        <w:jc w:val="center"/>
        <w:rPr>
          <w:b/>
        </w:rPr>
      </w:pPr>
    </w:p>
    <w:p w14:paraId="6776A35C" w14:textId="77777777" w:rsidR="00AD7118" w:rsidRDefault="00AD7118" w:rsidP="00AD7118">
      <w:pPr>
        <w:ind w:firstLine="0"/>
      </w:pPr>
      <w:r w:rsidRPr="00AD7118">
        <w:t xml:space="preserve"> </w:t>
      </w:r>
      <w:r>
        <w:t>Those who voted in the negative are:</w:t>
      </w:r>
    </w:p>
    <w:p w14:paraId="504E69DC" w14:textId="77777777" w:rsidR="00AD7118" w:rsidRDefault="00AD7118" w:rsidP="00AD7118"/>
    <w:p w14:paraId="6812701A" w14:textId="77777777" w:rsidR="00AD7118" w:rsidRDefault="00AD7118" w:rsidP="00AD7118">
      <w:pPr>
        <w:jc w:val="center"/>
        <w:rPr>
          <w:b/>
        </w:rPr>
      </w:pPr>
      <w:r w:rsidRPr="00AD7118">
        <w:rPr>
          <w:b/>
        </w:rPr>
        <w:t>Total--0</w:t>
      </w:r>
    </w:p>
    <w:p w14:paraId="38EB5EF9" w14:textId="2B2B29EA" w:rsidR="00AD7118" w:rsidRDefault="00AD7118" w:rsidP="00AD7118">
      <w:r>
        <w:t xml:space="preserve">Section 43 was adopted. </w:t>
      </w:r>
    </w:p>
    <w:p w14:paraId="676D9168" w14:textId="717023C6" w:rsidR="00AD7118" w:rsidRDefault="00AD7118" w:rsidP="00AD7118"/>
    <w:p w14:paraId="7619551E" w14:textId="60E22317" w:rsidR="00AD7118" w:rsidRDefault="00AD7118" w:rsidP="00AD7118">
      <w:pPr>
        <w:keepNext/>
        <w:jc w:val="center"/>
        <w:rPr>
          <w:b/>
        </w:rPr>
      </w:pPr>
      <w:r w:rsidRPr="00AD7118">
        <w:rPr>
          <w:b/>
        </w:rPr>
        <w:t>SECTION 44</w:t>
      </w:r>
    </w:p>
    <w:p w14:paraId="7B5F242D" w14:textId="77777777" w:rsidR="00AD7118" w:rsidRDefault="00AD7118" w:rsidP="00AD7118">
      <w:r>
        <w:t xml:space="preserve">The yeas and nays were taken resulting as follows: </w:t>
      </w:r>
    </w:p>
    <w:p w14:paraId="5E690537" w14:textId="63B490A3" w:rsidR="00AD7118" w:rsidRDefault="00AD7118" w:rsidP="00AD7118">
      <w:pPr>
        <w:jc w:val="center"/>
      </w:pPr>
      <w:r>
        <w:t xml:space="preserve"> </w:t>
      </w:r>
      <w:bookmarkStart w:id="65" w:name="vote_start155"/>
      <w:bookmarkEnd w:id="65"/>
      <w:r>
        <w:t>Yeas 115; Nays 0</w:t>
      </w:r>
    </w:p>
    <w:p w14:paraId="211DA631" w14:textId="097D6BA3" w:rsidR="00AD7118" w:rsidRDefault="00AD7118" w:rsidP="00AD7118">
      <w:pPr>
        <w:jc w:val="center"/>
      </w:pPr>
    </w:p>
    <w:p w14:paraId="1AE3E012"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628821ED" w14:textId="77777777" w:rsidTr="00AD7118">
        <w:tc>
          <w:tcPr>
            <w:tcW w:w="2179" w:type="dxa"/>
            <w:shd w:val="clear" w:color="auto" w:fill="auto"/>
          </w:tcPr>
          <w:p w14:paraId="1C0B8693" w14:textId="272958A7" w:rsidR="00AD7118" w:rsidRPr="00AD7118" w:rsidRDefault="00AD7118" w:rsidP="00AD7118">
            <w:pPr>
              <w:keepNext/>
              <w:ind w:firstLine="0"/>
            </w:pPr>
            <w:r>
              <w:t>Anderson</w:t>
            </w:r>
          </w:p>
        </w:tc>
        <w:tc>
          <w:tcPr>
            <w:tcW w:w="2179" w:type="dxa"/>
            <w:shd w:val="clear" w:color="auto" w:fill="auto"/>
          </w:tcPr>
          <w:p w14:paraId="01367026" w14:textId="783AC83F" w:rsidR="00AD7118" w:rsidRPr="00AD7118" w:rsidRDefault="00AD7118" w:rsidP="00AD7118">
            <w:pPr>
              <w:keepNext/>
              <w:ind w:firstLine="0"/>
            </w:pPr>
            <w:r>
              <w:t>Bailey</w:t>
            </w:r>
          </w:p>
        </w:tc>
        <w:tc>
          <w:tcPr>
            <w:tcW w:w="2180" w:type="dxa"/>
            <w:shd w:val="clear" w:color="auto" w:fill="auto"/>
          </w:tcPr>
          <w:p w14:paraId="207924DE" w14:textId="022100F7" w:rsidR="00AD7118" w:rsidRPr="00AD7118" w:rsidRDefault="00AD7118" w:rsidP="00AD7118">
            <w:pPr>
              <w:keepNext/>
              <w:ind w:firstLine="0"/>
            </w:pPr>
            <w:r>
              <w:t>Ballentine</w:t>
            </w:r>
          </w:p>
        </w:tc>
      </w:tr>
      <w:tr w:rsidR="00AD7118" w:rsidRPr="00AD7118" w14:paraId="5C813145" w14:textId="77777777" w:rsidTr="00AD7118">
        <w:tc>
          <w:tcPr>
            <w:tcW w:w="2179" w:type="dxa"/>
            <w:shd w:val="clear" w:color="auto" w:fill="auto"/>
          </w:tcPr>
          <w:p w14:paraId="1B8A7F2B" w14:textId="472EC2BF" w:rsidR="00AD7118" w:rsidRPr="00AD7118" w:rsidRDefault="00AD7118" w:rsidP="00AD7118">
            <w:pPr>
              <w:ind w:firstLine="0"/>
            </w:pPr>
            <w:r>
              <w:t>Bamberg</w:t>
            </w:r>
          </w:p>
        </w:tc>
        <w:tc>
          <w:tcPr>
            <w:tcW w:w="2179" w:type="dxa"/>
            <w:shd w:val="clear" w:color="auto" w:fill="auto"/>
          </w:tcPr>
          <w:p w14:paraId="2B3D4C5F" w14:textId="67F1EA03" w:rsidR="00AD7118" w:rsidRPr="00AD7118" w:rsidRDefault="00AD7118" w:rsidP="00AD7118">
            <w:pPr>
              <w:ind w:firstLine="0"/>
            </w:pPr>
            <w:r>
              <w:t>Bannister</w:t>
            </w:r>
          </w:p>
        </w:tc>
        <w:tc>
          <w:tcPr>
            <w:tcW w:w="2180" w:type="dxa"/>
            <w:shd w:val="clear" w:color="auto" w:fill="auto"/>
          </w:tcPr>
          <w:p w14:paraId="69A79161" w14:textId="46AB50A7" w:rsidR="00AD7118" w:rsidRPr="00AD7118" w:rsidRDefault="00AD7118" w:rsidP="00AD7118">
            <w:pPr>
              <w:ind w:firstLine="0"/>
            </w:pPr>
            <w:r>
              <w:t>Bauer</w:t>
            </w:r>
          </w:p>
        </w:tc>
      </w:tr>
      <w:tr w:rsidR="00AD7118" w:rsidRPr="00AD7118" w14:paraId="77FF2B90" w14:textId="77777777" w:rsidTr="00AD7118">
        <w:tc>
          <w:tcPr>
            <w:tcW w:w="2179" w:type="dxa"/>
            <w:shd w:val="clear" w:color="auto" w:fill="auto"/>
          </w:tcPr>
          <w:p w14:paraId="634C07A5" w14:textId="3541EF29" w:rsidR="00AD7118" w:rsidRPr="00AD7118" w:rsidRDefault="00AD7118" w:rsidP="00AD7118">
            <w:pPr>
              <w:ind w:firstLine="0"/>
            </w:pPr>
            <w:r>
              <w:t>Beach</w:t>
            </w:r>
          </w:p>
        </w:tc>
        <w:tc>
          <w:tcPr>
            <w:tcW w:w="2179" w:type="dxa"/>
            <w:shd w:val="clear" w:color="auto" w:fill="auto"/>
          </w:tcPr>
          <w:p w14:paraId="76CE2E23" w14:textId="3D80BF3A" w:rsidR="00AD7118" w:rsidRPr="00AD7118" w:rsidRDefault="00AD7118" w:rsidP="00AD7118">
            <w:pPr>
              <w:ind w:firstLine="0"/>
            </w:pPr>
            <w:r>
              <w:t>Bernstein</w:t>
            </w:r>
          </w:p>
        </w:tc>
        <w:tc>
          <w:tcPr>
            <w:tcW w:w="2180" w:type="dxa"/>
            <w:shd w:val="clear" w:color="auto" w:fill="auto"/>
          </w:tcPr>
          <w:p w14:paraId="5ECCF5D1" w14:textId="0F34EAEA" w:rsidR="00AD7118" w:rsidRPr="00AD7118" w:rsidRDefault="00AD7118" w:rsidP="00AD7118">
            <w:pPr>
              <w:ind w:firstLine="0"/>
            </w:pPr>
            <w:r>
              <w:t>Blackwell</w:t>
            </w:r>
          </w:p>
        </w:tc>
      </w:tr>
      <w:tr w:rsidR="00AD7118" w:rsidRPr="00AD7118" w14:paraId="0FAA1498" w14:textId="77777777" w:rsidTr="00AD7118">
        <w:tc>
          <w:tcPr>
            <w:tcW w:w="2179" w:type="dxa"/>
            <w:shd w:val="clear" w:color="auto" w:fill="auto"/>
          </w:tcPr>
          <w:p w14:paraId="13372EF2" w14:textId="7C24DA7C" w:rsidR="00AD7118" w:rsidRPr="00AD7118" w:rsidRDefault="00AD7118" w:rsidP="00AD7118">
            <w:pPr>
              <w:ind w:firstLine="0"/>
            </w:pPr>
            <w:r>
              <w:t>Bradley</w:t>
            </w:r>
          </w:p>
        </w:tc>
        <w:tc>
          <w:tcPr>
            <w:tcW w:w="2179" w:type="dxa"/>
            <w:shd w:val="clear" w:color="auto" w:fill="auto"/>
          </w:tcPr>
          <w:p w14:paraId="4710C8AA" w14:textId="2CDED231" w:rsidR="00AD7118" w:rsidRPr="00AD7118" w:rsidRDefault="00AD7118" w:rsidP="00AD7118">
            <w:pPr>
              <w:ind w:firstLine="0"/>
            </w:pPr>
            <w:r>
              <w:t>Brewer</w:t>
            </w:r>
          </w:p>
        </w:tc>
        <w:tc>
          <w:tcPr>
            <w:tcW w:w="2180" w:type="dxa"/>
            <w:shd w:val="clear" w:color="auto" w:fill="auto"/>
          </w:tcPr>
          <w:p w14:paraId="69EEF7EC" w14:textId="7B32611D" w:rsidR="00AD7118" w:rsidRPr="00AD7118" w:rsidRDefault="00AD7118" w:rsidP="00AD7118">
            <w:pPr>
              <w:ind w:firstLine="0"/>
            </w:pPr>
            <w:r>
              <w:t>Brittain</w:t>
            </w:r>
          </w:p>
        </w:tc>
      </w:tr>
      <w:tr w:rsidR="00AD7118" w:rsidRPr="00AD7118" w14:paraId="6FCA6F3B" w14:textId="77777777" w:rsidTr="00AD7118">
        <w:tc>
          <w:tcPr>
            <w:tcW w:w="2179" w:type="dxa"/>
            <w:shd w:val="clear" w:color="auto" w:fill="auto"/>
          </w:tcPr>
          <w:p w14:paraId="0AE4C85D" w14:textId="56C48208" w:rsidR="00AD7118" w:rsidRPr="00AD7118" w:rsidRDefault="00AD7118" w:rsidP="00AD7118">
            <w:pPr>
              <w:ind w:firstLine="0"/>
            </w:pPr>
            <w:r>
              <w:t>Burns</w:t>
            </w:r>
          </w:p>
        </w:tc>
        <w:tc>
          <w:tcPr>
            <w:tcW w:w="2179" w:type="dxa"/>
            <w:shd w:val="clear" w:color="auto" w:fill="auto"/>
          </w:tcPr>
          <w:p w14:paraId="05E753A8" w14:textId="4BBD4758" w:rsidR="00AD7118" w:rsidRPr="00AD7118" w:rsidRDefault="00AD7118" w:rsidP="00AD7118">
            <w:pPr>
              <w:ind w:firstLine="0"/>
            </w:pPr>
            <w:r>
              <w:t>Bustos</w:t>
            </w:r>
          </w:p>
        </w:tc>
        <w:tc>
          <w:tcPr>
            <w:tcW w:w="2180" w:type="dxa"/>
            <w:shd w:val="clear" w:color="auto" w:fill="auto"/>
          </w:tcPr>
          <w:p w14:paraId="16810C88" w14:textId="3766DE06" w:rsidR="00AD7118" w:rsidRPr="00AD7118" w:rsidRDefault="00AD7118" w:rsidP="00AD7118">
            <w:pPr>
              <w:ind w:firstLine="0"/>
            </w:pPr>
            <w:r>
              <w:t>Calhoon</w:t>
            </w:r>
          </w:p>
        </w:tc>
      </w:tr>
      <w:tr w:rsidR="00AD7118" w:rsidRPr="00AD7118" w14:paraId="0372E317" w14:textId="77777777" w:rsidTr="00AD7118">
        <w:tc>
          <w:tcPr>
            <w:tcW w:w="2179" w:type="dxa"/>
            <w:shd w:val="clear" w:color="auto" w:fill="auto"/>
          </w:tcPr>
          <w:p w14:paraId="441A229E" w14:textId="00606AF8" w:rsidR="00AD7118" w:rsidRPr="00AD7118" w:rsidRDefault="00AD7118" w:rsidP="00AD7118">
            <w:pPr>
              <w:ind w:firstLine="0"/>
            </w:pPr>
            <w:r>
              <w:t>Carter</w:t>
            </w:r>
          </w:p>
        </w:tc>
        <w:tc>
          <w:tcPr>
            <w:tcW w:w="2179" w:type="dxa"/>
            <w:shd w:val="clear" w:color="auto" w:fill="auto"/>
          </w:tcPr>
          <w:p w14:paraId="39AEEEBA" w14:textId="0DF456F5" w:rsidR="00AD7118" w:rsidRPr="00AD7118" w:rsidRDefault="00AD7118" w:rsidP="00AD7118">
            <w:pPr>
              <w:ind w:firstLine="0"/>
            </w:pPr>
            <w:r>
              <w:t>Caskey</w:t>
            </w:r>
          </w:p>
        </w:tc>
        <w:tc>
          <w:tcPr>
            <w:tcW w:w="2180" w:type="dxa"/>
            <w:shd w:val="clear" w:color="auto" w:fill="auto"/>
          </w:tcPr>
          <w:p w14:paraId="07091B8F" w14:textId="71B8A495" w:rsidR="00AD7118" w:rsidRPr="00AD7118" w:rsidRDefault="00AD7118" w:rsidP="00AD7118">
            <w:pPr>
              <w:ind w:firstLine="0"/>
            </w:pPr>
            <w:r>
              <w:t>Chapman</w:t>
            </w:r>
          </w:p>
        </w:tc>
      </w:tr>
      <w:tr w:rsidR="00AD7118" w:rsidRPr="00AD7118" w14:paraId="1030B302" w14:textId="77777777" w:rsidTr="00AD7118">
        <w:tc>
          <w:tcPr>
            <w:tcW w:w="2179" w:type="dxa"/>
            <w:shd w:val="clear" w:color="auto" w:fill="auto"/>
          </w:tcPr>
          <w:p w14:paraId="697EAE4A" w14:textId="538EDD72" w:rsidR="00AD7118" w:rsidRPr="00AD7118" w:rsidRDefault="00AD7118" w:rsidP="00AD7118">
            <w:pPr>
              <w:ind w:firstLine="0"/>
            </w:pPr>
            <w:r>
              <w:t>Chumley</w:t>
            </w:r>
          </w:p>
        </w:tc>
        <w:tc>
          <w:tcPr>
            <w:tcW w:w="2179" w:type="dxa"/>
            <w:shd w:val="clear" w:color="auto" w:fill="auto"/>
          </w:tcPr>
          <w:p w14:paraId="3BF12AEB" w14:textId="2AD2516E" w:rsidR="00AD7118" w:rsidRPr="00AD7118" w:rsidRDefault="00AD7118" w:rsidP="00AD7118">
            <w:pPr>
              <w:ind w:firstLine="0"/>
            </w:pPr>
            <w:r>
              <w:t>Clyburn</w:t>
            </w:r>
          </w:p>
        </w:tc>
        <w:tc>
          <w:tcPr>
            <w:tcW w:w="2180" w:type="dxa"/>
            <w:shd w:val="clear" w:color="auto" w:fill="auto"/>
          </w:tcPr>
          <w:p w14:paraId="2E0851A3" w14:textId="618ABBD4" w:rsidR="00AD7118" w:rsidRPr="00AD7118" w:rsidRDefault="00AD7118" w:rsidP="00AD7118">
            <w:pPr>
              <w:ind w:firstLine="0"/>
            </w:pPr>
            <w:r>
              <w:t>Cobb-Hunter</w:t>
            </w:r>
          </w:p>
        </w:tc>
      </w:tr>
      <w:tr w:rsidR="00AD7118" w:rsidRPr="00AD7118" w14:paraId="6C7D28F6" w14:textId="77777777" w:rsidTr="00AD7118">
        <w:tc>
          <w:tcPr>
            <w:tcW w:w="2179" w:type="dxa"/>
            <w:shd w:val="clear" w:color="auto" w:fill="auto"/>
          </w:tcPr>
          <w:p w14:paraId="37501092" w14:textId="2254B02D" w:rsidR="00AD7118" w:rsidRPr="00AD7118" w:rsidRDefault="00AD7118" w:rsidP="00AD7118">
            <w:pPr>
              <w:ind w:firstLine="0"/>
            </w:pPr>
            <w:r>
              <w:t>Collins</w:t>
            </w:r>
          </w:p>
        </w:tc>
        <w:tc>
          <w:tcPr>
            <w:tcW w:w="2179" w:type="dxa"/>
            <w:shd w:val="clear" w:color="auto" w:fill="auto"/>
          </w:tcPr>
          <w:p w14:paraId="15987766" w14:textId="25F76100" w:rsidR="00AD7118" w:rsidRPr="00AD7118" w:rsidRDefault="00AD7118" w:rsidP="00AD7118">
            <w:pPr>
              <w:ind w:firstLine="0"/>
            </w:pPr>
            <w:r>
              <w:t>Connell</w:t>
            </w:r>
          </w:p>
        </w:tc>
        <w:tc>
          <w:tcPr>
            <w:tcW w:w="2180" w:type="dxa"/>
            <w:shd w:val="clear" w:color="auto" w:fill="auto"/>
          </w:tcPr>
          <w:p w14:paraId="15294D0A" w14:textId="1E510EC0" w:rsidR="00AD7118" w:rsidRPr="00AD7118" w:rsidRDefault="00AD7118" w:rsidP="00AD7118">
            <w:pPr>
              <w:ind w:firstLine="0"/>
            </w:pPr>
            <w:r>
              <w:t>B. J. Cox</w:t>
            </w:r>
          </w:p>
        </w:tc>
      </w:tr>
      <w:tr w:rsidR="00AD7118" w:rsidRPr="00AD7118" w14:paraId="2A614010" w14:textId="77777777" w:rsidTr="00AD7118">
        <w:tc>
          <w:tcPr>
            <w:tcW w:w="2179" w:type="dxa"/>
            <w:shd w:val="clear" w:color="auto" w:fill="auto"/>
          </w:tcPr>
          <w:p w14:paraId="18994547" w14:textId="26AF95BF" w:rsidR="00AD7118" w:rsidRPr="00AD7118" w:rsidRDefault="00AD7118" w:rsidP="00AD7118">
            <w:pPr>
              <w:ind w:firstLine="0"/>
            </w:pPr>
            <w:r>
              <w:t>B. L. Cox</w:t>
            </w:r>
          </w:p>
        </w:tc>
        <w:tc>
          <w:tcPr>
            <w:tcW w:w="2179" w:type="dxa"/>
            <w:shd w:val="clear" w:color="auto" w:fill="auto"/>
          </w:tcPr>
          <w:p w14:paraId="4B037B73" w14:textId="39108A7E" w:rsidR="00AD7118" w:rsidRPr="00AD7118" w:rsidRDefault="00AD7118" w:rsidP="00AD7118">
            <w:pPr>
              <w:ind w:firstLine="0"/>
            </w:pPr>
            <w:r>
              <w:t>Crawford</w:t>
            </w:r>
          </w:p>
        </w:tc>
        <w:tc>
          <w:tcPr>
            <w:tcW w:w="2180" w:type="dxa"/>
            <w:shd w:val="clear" w:color="auto" w:fill="auto"/>
          </w:tcPr>
          <w:p w14:paraId="5FA3CFA1" w14:textId="4A9DCFE6" w:rsidR="00AD7118" w:rsidRPr="00AD7118" w:rsidRDefault="00AD7118" w:rsidP="00AD7118">
            <w:pPr>
              <w:ind w:firstLine="0"/>
            </w:pPr>
            <w:r>
              <w:t>Davis</w:t>
            </w:r>
          </w:p>
        </w:tc>
      </w:tr>
      <w:tr w:rsidR="00AD7118" w:rsidRPr="00AD7118" w14:paraId="007C4E67" w14:textId="77777777" w:rsidTr="00AD7118">
        <w:tc>
          <w:tcPr>
            <w:tcW w:w="2179" w:type="dxa"/>
            <w:shd w:val="clear" w:color="auto" w:fill="auto"/>
          </w:tcPr>
          <w:p w14:paraId="6FE360DA" w14:textId="233D9960" w:rsidR="00AD7118" w:rsidRPr="00AD7118" w:rsidRDefault="00AD7118" w:rsidP="00AD7118">
            <w:pPr>
              <w:ind w:firstLine="0"/>
            </w:pPr>
            <w:r>
              <w:t>Dillard</w:t>
            </w:r>
          </w:p>
        </w:tc>
        <w:tc>
          <w:tcPr>
            <w:tcW w:w="2179" w:type="dxa"/>
            <w:shd w:val="clear" w:color="auto" w:fill="auto"/>
          </w:tcPr>
          <w:p w14:paraId="0107907F" w14:textId="0D31C428" w:rsidR="00AD7118" w:rsidRPr="00AD7118" w:rsidRDefault="00AD7118" w:rsidP="00AD7118">
            <w:pPr>
              <w:ind w:firstLine="0"/>
            </w:pPr>
            <w:r>
              <w:t>Elliott</w:t>
            </w:r>
          </w:p>
        </w:tc>
        <w:tc>
          <w:tcPr>
            <w:tcW w:w="2180" w:type="dxa"/>
            <w:shd w:val="clear" w:color="auto" w:fill="auto"/>
          </w:tcPr>
          <w:p w14:paraId="1A3F1103" w14:textId="493EE28F" w:rsidR="00AD7118" w:rsidRPr="00AD7118" w:rsidRDefault="00AD7118" w:rsidP="00AD7118">
            <w:pPr>
              <w:ind w:firstLine="0"/>
            </w:pPr>
            <w:r>
              <w:t>Erickson</w:t>
            </w:r>
          </w:p>
        </w:tc>
      </w:tr>
      <w:tr w:rsidR="00AD7118" w:rsidRPr="00AD7118" w14:paraId="50B5260A" w14:textId="77777777" w:rsidTr="00AD7118">
        <w:tc>
          <w:tcPr>
            <w:tcW w:w="2179" w:type="dxa"/>
            <w:shd w:val="clear" w:color="auto" w:fill="auto"/>
          </w:tcPr>
          <w:p w14:paraId="3BD867C6" w14:textId="0C86725A" w:rsidR="00AD7118" w:rsidRPr="00AD7118" w:rsidRDefault="00AD7118" w:rsidP="00AD7118">
            <w:pPr>
              <w:ind w:firstLine="0"/>
            </w:pPr>
            <w:r>
              <w:t>Felder</w:t>
            </w:r>
          </w:p>
        </w:tc>
        <w:tc>
          <w:tcPr>
            <w:tcW w:w="2179" w:type="dxa"/>
            <w:shd w:val="clear" w:color="auto" w:fill="auto"/>
          </w:tcPr>
          <w:p w14:paraId="7811E86A" w14:textId="1CDD977A" w:rsidR="00AD7118" w:rsidRPr="00AD7118" w:rsidRDefault="00AD7118" w:rsidP="00AD7118">
            <w:pPr>
              <w:ind w:firstLine="0"/>
            </w:pPr>
            <w:r>
              <w:t>Forrest</w:t>
            </w:r>
          </w:p>
        </w:tc>
        <w:tc>
          <w:tcPr>
            <w:tcW w:w="2180" w:type="dxa"/>
            <w:shd w:val="clear" w:color="auto" w:fill="auto"/>
          </w:tcPr>
          <w:p w14:paraId="620E1128" w14:textId="7C08E04F" w:rsidR="00AD7118" w:rsidRPr="00AD7118" w:rsidRDefault="00AD7118" w:rsidP="00AD7118">
            <w:pPr>
              <w:ind w:firstLine="0"/>
            </w:pPr>
            <w:r>
              <w:t>Gagnon</w:t>
            </w:r>
          </w:p>
        </w:tc>
      </w:tr>
      <w:tr w:rsidR="00AD7118" w:rsidRPr="00AD7118" w14:paraId="6695B723" w14:textId="77777777" w:rsidTr="00AD7118">
        <w:tc>
          <w:tcPr>
            <w:tcW w:w="2179" w:type="dxa"/>
            <w:shd w:val="clear" w:color="auto" w:fill="auto"/>
          </w:tcPr>
          <w:p w14:paraId="508126CC" w14:textId="7B92315B" w:rsidR="00AD7118" w:rsidRPr="00AD7118" w:rsidRDefault="00AD7118" w:rsidP="00AD7118">
            <w:pPr>
              <w:ind w:firstLine="0"/>
            </w:pPr>
            <w:r>
              <w:t>Garvin</w:t>
            </w:r>
          </w:p>
        </w:tc>
        <w:tc>
          <w:tcPr>
            <w:tcW w:w="2179" w:type="dxa"/>
            <w:shd w:val="clear" w:color="auto" w:fill="auto"/>
          </w:tcPr>
          <w:p w14:paraId="05BA3FCC" w14:textId="327C573C" w:rsidR="00AD7118" w:rsidRPr="00AD7118" w:rsidRDefault="00AD7118" w:rsidP="00AD7118">
            <w:pPr>
              <w:ind w:firstLine="0"/>
            </w:pPr>
            <w:r>
              <w:t>Gatch</w:t>
            </w:r>
          </w:p>
        </w:tc>
        <w:tc>
          <w:tcPr>
            <w:tcW w:w="2180" w:type="dxa"/>
            <w:shd w:val="clear" w:color="auto" w:fill="auto"/>
          </w:tcPr>
          <w:p w14:paraId="552E26DC" w14:textId="672B7748" w:rsidR="00AD7118" w:rsidRPr="00AD7118" w:rsidRDefault="00AD7118" w:rsidP="00AD7118">
            <w:pPr>
              <w:ind w:firstLine="0"/>
            </w:pPr>
            <w:r>
              <w:t>Gibson</w:t>
            </w:r>
          </w:p>
        </w:tc>
      </w:tr>
      <w:tr w:rsidR="00AD7118" w:rsidRPr="00AD7118" w14:paraId="49A9AD06" w14:textId="77777777" w:rsidTr="00AD7118">
        <w:tc>
          <w:tcPr>
            <w:tcW w:w="2179" w:type="dxa"/>
            <w:shd w:val="clear" w:color="auto" w:fill="auto"/>
          </w:tcPr>
          <w:p w14:paraId="189FA52A" w14:textId="098BE0DF" w:rsidR="00AD7118" w:rsidRPr="00AD7118" w:rsidRDefault="00AD7118" w:rsidP="00AD7118">
            <w:pPr>
              <w:ind w:firstLine="0"/>
            </w:pPr>
            <w:r>
              <w:t>Gilliam</w:t>
            </w:r>
          </w:p>
        </w:tc>
        <w:tc>
          <w:tcPr>
            <w:tcW w:w="2179" w:type="dxa"/>
            <w:shd w:val="clear" w:color="auto" w:fill="auto"/>
          </w:tcPr>
          <w:p w14:paraId="3F9001DE" w14:textId="563E8B13" w:rsidR="00AD7118" w:rsidRPr="00AD7118" w:rsidRDefault="00AD7118" w:rsidP="00AD7118">
            <w:pPr>
              <w:ind w:firstLine="0"/>
            </w:pPr>
            <w:r>
              <w:t>Gilliard</w:t>
            </w:r>
          </w:p>
        </w:tc>
        <w:tc>
          <w:tcPr>
            <w:tcW w:w="2180" w:type="dxa"/>
            <w:shd w:val="clear" w:color="auto" w:fill="auto"/>
          </w:tcPr>
          <w:p w14:paraId="12A471AD" w14:textId="386A3D5B" w:rsidR="00AD7118" w:rsidRPr="00AD7118" w:rsidRDefault="00AD7118" w:rsidP="00AD7118">
            <w:pPr>
              <w:ind w:firstLine="0"/>
            </w:pPr>
            <w:r>
              <w:t>Guest</w:t>
            </w:r>
          </w:p>
        </w:tc>
      </w:tr>
      <w:tr w:rsidR="00AD7118" w:rsidRPr="00AD7118" w14:paraId="09F3D6FD" w14:textId="77777777" w:rsidTr="00AD7118">
        <w:tc>
          <w:tcPr>
            <w:tcW w:w="2179" w:type="dxa"/>
            <w:shd w:val="clear" w:color="auto" w:fill="auto"/>
          </w:tcPr>
          <w:p w14:paraId="0D5F9B58" w14:textId="5EC0A3A6" w:rsidR="00AD7118" w:rsidRPr="00AD7118" w:rsidRDefault="00AD7118" w:rsidP="00AD7118">
            <w:pPr>
              <w:ind w:firstLine="0"/>
            </w:pPr>
            <w:r>
              <w:t>Guffey</w:t>
            </w:r>
          </w:p>
        </w:tc>
        <w:tc>
          <w:tcPr>
            <w:tcW w:w="2179" w:type="dxa"/>
            <w:shd w:val="clear" w:color="auto" w:fill="auto"/>
          </w:tcPr>
          <w:p w14:paraId="27D7427B" w14:textId="1F52FE1C" w:rsidR="00AD7118" w:rsidRPr="00AD7118" w:rsidRDefault="00AD7118" w:rsidP="00AD7118">
            <w:pPr>
              <w:ind w:firstLine="0"/>
            </w:pPr>
            <w:r>
              <w:t>Haddon</w:t>
            </w:r>
          </w:p>
        </w:tc>
        <w:tc>
          <w:tcPr>
            <w:tcW w:w="2180" w:type="dxa"/>
            <w:shd w:val="clear" w:color="auto" w:fill="auto"/>
          </w:tcPr>
          <w:p w14:paraId="081E356A" w14:textId="4DEB33BD" w:rsidR="00AD7118" w:rsidRPr="00AD7118" w:rsidRDefault="00AD7118" w:rsidP="00AD7118">
            <w:pPr>
              <w:ind w:firstLine="0"/>
            </w:pPr>
            <w:r>
              <w:t>Hager</w:t>
            </w:r>
          </w:p>
        </w:tc>
      </w:tr>
      <w:tr w:rsidR="00AD7118" w:rsidRPr="00AD7118" w14:paraId="5966366E" w14:textId="77777777" w:rsidTr="00AD7118">
        <w:tc>
          <w:tcPr>
            <w:tcW w:w="2179" w:type="dxa"/>
            <w:shd w:val="clear" w:color="auto" w:fill="auto"/>
          </w:tcPr>
          <w:p w14:paraId="6A8B5337" w14:textId="532CC302" w:rsidR="00AD7118" w:rsidRPr="00AD7118" w:rsidRDefault="00AD7118" w:rsidP="00AD7118">
            <w:pPr>
              <w:ind w:firstLine="0"/>
            </w:pPr>
            <w:r>
              <w:t>Hardee</w:t>
            </w:r>
          </w:p>
        </w:tc>
        <w:tc>
          <w:tcPr>
            <w:tcW w:w="2179" w:type="dxa"/>
            <w:shd w:val="clear" w:color="auto" w:fill="auto"/>
          </w:tcPr>
          <w:p w14:paraId="7E0464BB" w14:textId="77420C66" w:rsidR="00AD7118" w:rsidRPr="00AD7118" w:rsidRDefault="00AD7118" w:rsidP="00AD7118">
            <w:pPr>
              <w:ind w:firstLine="0"/>
            </w:pPr>
            <w:r>
              <w:t>Harris</w:t>
            </w:r>
          </w:p>
        </w:tc>
        <w:tc>
          <w:tcPr>
            <w:tcW w:w="2180" w:type="dxa"/>
            <w:shd w:val="clear" w:color="auto" w:fill="auto"/>
          </w:tcPr>
          <w:p w14:paraId="09994E87" w14:textId="3BE29BBE" w:rsidR="00AD7118" w:rsidRPr="00AD7118" w:rsidRDefault="00AD7118" w:rsidP="00AD7118">
            <w:pPr>
              <w:ind w:firstLine="0"/>
            </w:pPr>
            <w:r>
              <w:t>Hart</w:t>
            </w:r>
          </w:p>
        </w:tc>
      </w:tr>
      <w:tr w:rsidR="00AD7118" w:rsidRPr="00AD7118" w14:paraId="2F6598E9" w14:textId="77777777" w:rsidTr="00AD7118">
        <w:tc>
          <w:tcPr>
            <w:tcW w:w="2179" w:type="dxa"/>
            <w:shd w:val="clear" w:color="auto" w:fill="auto"/>
          </w:tcPr>
          <w:p w14:paraId="41430C4D" w14:textId="7F7D9712" w:rsidR="00AD7118" w:rsidRPr="00AD7118" w:rsidRDefault="00AD7118" w:rsidP="00AD7118">
            <w:pPr>
              <w:ind w:firstLine="0"/>
            </w:pPr>
            <w:r>
              <w:t>Hartnett</w:t>
            </w:r>
          </w:p>
        </w:tc>
        <w:tc>
          <w:tcPr>
            <w:tcW w:w="2179" w:type="dxa"/>
            <w:shd w:val="clear" w:color="auto" w:fill="auto"/>
          </w:tcPr>
          <w:p w14:paraId="443BC6DB" w14:textId="10197F95" w:rsidR="00AD7118" w:rsidRPr="00AD7118" w:rsidRDefault="00AD7118" w:rsidP="00AD7118">
            <w:pPr>
              <w:ind w:firstLine="0"/>
            </w:pPr>
            <w:r>
              <w:t>Hayes</w:t>
            </w:r>
          </w:p>
        </w:tc>
        <w:tc>
          <w:tcPr>
            <w:tcW w:w="2180" w:type="dxa"/>
            <w:shd w:val="clear" w:color="auto" w:fill="auto"/>
          </w:tcPr>
          <w:p w14:paraId="44489414" w14:textId="3D403C4A" w:rsidR="00AD7118" w:rsidRPr="00AD7118" w:rsidRDefault="00AD7118" w:rsidP="00AD7118">
            <w:pPr>
              <w:ind w:firstLine="0"/>
            </w:pPr>
            <w:r>
              <w:t>Henderson-Myers</w:t>
            </w:r>
          </w:p>
        </w:tc>
      </w:tr>
      <w:tr w:rsidR="00AD7118" w:rsidRPr="00AD7118" w14:paraId="7A305213" w14:textId="77777777" w:rsidTr="00AD7118">
        <w:tc>
          <w:tcPr>
            <w:tcW w:w="2179" w:type="dxa"/>
            <w:shd w:val="clear" w:color="auto" w:fill="auto"/>
          </w:tcPr>
          <w:p w14:paraId="67A7EDB8" w14:textId="6455AF75" w:rsidR="00AD7118" w:rsidRPr="00AD7118" w:rsidRDefault="00AD7118" w:rsidP="00AD7118">
            <w:pPr>
              <w:ind w:firstLine="0"/>
            </w:pPr>
            <w:r>
              <w:t>Henegan</w:t>
            </w:r>
          </w:p>
        </w:tc>
        <w:tc>
          <w:tcPr>
            <w:tcW w:w="2179" w:type="dxa"/>
            <w:shd w:val="clear" w:color="auto" w:fill="auto"/>
          </w:tcPr>
          <w:p w14:paraId="3057AC32" w14:textId="46390DC5" w:rsidR="00AD7118" w:rsidRPr="00AD7118" w:rsidRDefault="00AD7118" w:rsidP="00AD7118">
            <w:pPr>
              <w:ind w:firstLine="0"/>
            </w:pPr>
            <w:r>
              <w:t>Herbkersman</w:t>
            </w:r>
          </w:p>
        </w:tc>
        <w:tc>
          <w:tcPr>
            <w:tcW w:w="2180" w:type="dxa"/>
            <w:shd w:val="clear" w:color="auto" w:fill="auto"/>
          </w:tcPr>
          <w:p w14:paraId="2E75D9C6" w14:textId="15D2187C" w:rsidR="00AD7118" w:rsidRPr="00AD7118" w:rsidRDefault="00AD7118" w:rsidP="00AD7118">
            <w:pPr>
              <w:ind w:firstLine="0"/>
            </w:pPr>
            <w:r>
              <w:t>Hewitt</w:t>
            </w:r>
          </w:p>
        </w:tc>
      </w:tr>
      <w:tr w:rsidR="00AD7118" w:rsidRPr="00AD7118" w14:paraId="651EE981" w14:textId="77777777" w:rsidTr="00AD7118">
        <w:tc>
          <w:tcPr>
            <w:tcW w:w="2179" w:type="dxa"/>
            <w:shd w:val="clear" w:color="auto" w:fill="auto"/>
          </w:tcPr>
          <w:p w14:paraId="2AC9983E" w14:textId="3801FF53" w:rsidR="00AD7118" w:rsidRPr="00AD7118" w:rsidRDefault="00AD7118" w:rsidP="00AD7118">
            <w:pPr>
              <w:ind w:firstLine="0"/>
            </w:pPr>
            <w:r>
              <w:t>Hiott</w:t>
            </w:r>
          </w:p>
        </w:tc>
        <w:tc>
          <w:tcPr>
            <w:tcW w:w="2179" w:type="dxa"/>
            <w:shd w:val="clear" w:color="auto" w:fill="auto"/>
          </w:tcPr>
          <w:p w14:paraId="12E24763" w14:textId="3FACE86C" w:rsidR="00AD7118" w:rsidRPr="00AD7118" w:rsidRDefault="00AD7118" w:rsidP="00AD7118">
            <w:pPr>
              <w:ind w:firstLine="0"/>
            </w:pPr>
            <w:r>
              <w:t>Hixon</w:t>
            </w:r>
          </w:p>
        </w:tc>
        <w:tc>
          <w:tcPr>
            <w:tcW w:w="2180" w:type="dxa"/>
            <w:shd w:val="clear" w:color="auto" w:fill="auto"/>
          </w:tcPr>
          <w:p w14:paraId="0DD951AC" w14:textId="675D45D5" w:rsidR="00AD7118" w:rsidRPr="00AD7118" w:rsidRDefault="00AD7118" w:rsidP="00AD7118">
            <w:pPr>
              <w:ind w:firstLine="0"/>
            </w:pPr>
            <w:r>
              <w:t>Hosey</w:t>
            </w:r>
          </w:p>
        </w:tc>
      </w:tr>
      <w:tr w:rsidR="00AD7118" w:rsidRPr="00AD7118" w14:paraId="689B51F3" w14:textId="77777777" w:rsidTr="00AD7118">
        <w:tc>
          <w:tcPr>
            <w:tcW w:w="2179" w:type="dxa"/>
            <w:shd w:val="clear" w:color="auto" w:fill="auto"/>
          </w:tcPr>
          <w:p w14:paraId="6DF0F8A4" w14:textId="004CEAFA" w:rsidR="00AD7118" w:rsidRPr="00AD7118" w:rsidRDefault="00AD7118" w:rsidP="00AD7118">
            <w:pPr>
              <w:ind w:firstLine="0"/>
            </w:pPr>
            <w:r>
              <w:t>Hyde</w:t>
            </w:r>
          </w:p>
        </w:tc>
        <w:tc>
          <w:tcPr>
            <w:tcW w:w="2179" w:type="dxa"/>
            <w:shd w:val="clear" w:color="auto" w:fill="auto"/>
          </w:tcPr>
          <w:p w14:paraId="507F924E" w14:textId="21DF3032" w:rsidR="00AD7118" w:rsidRPr="00AD7118" w:rsidRDefault="00AD7118" w:rsidP="00AD7118">
            <w:pPr>
              <w:ind w:firstLine="0"/>
            </w:pPr>
            <w:r>
              <w:t>Jefferson</w:t>
            </w:r>
          </w:p>
        </w:tc>
        <w:tc>
          <w:tcPr>
            <w:tcW w:w="2180" w:type="dxa"/>
            <w:shd w:val="clear" w:color="auto" w:fill="auto"/>
          </w:tcPr>
          <w:p w14:paraId="491C9560" w14:textId="0A48AA90" w:rsidR="00AD7118" w:rsidRPr="00AD7118" w:rsidRDefault="00AD7118" w:rsidP="00AD7118">
            <w:pPr>
              <w:ind w:firstLine="0"/>
            </w:pPr>
            <w:r>
              <w:t>J. L. Johnson</w:t>
            </w:r>
          </w:p>
        </w:tc>
      </w:tr>
      <w:tr w:rsidR="00AD7118" w:rsidRPr="00AD7118" w14:paraId="339C5D2B" w14:textId="77777777" w:rsidTr="00AD7118">
        <w:tc>
          <w:tcPr>
            <w:tcW w:w="2179" w:type="dxa"/>
            <w:shd w:val="clear" w:color="auto" w:fill="auto"/>
          </w:tcPr>
          <w:p w14:paraId="29A3BB75" w14:textId="20C40140" w:rsidR="00AD7118" w:rsidRPr="00AD7118" w:rsidRDefault="00AD7118" w:rsidP="00AD7118">
            <w:pPr>
              <w:ind w:firstLine="0"/>
            </w:pPr>
            <w:r>
              <w:t>S. Jones</w:t>
            </w:r>
          </w:p>
        </w:tc>
        <w:tc>
          <w:tcPr>
            <w:tcW w:w="2179" w:type="dxa"/>
            <w:shd w:val="clear" w:color="auto" w:fill="auto"/>
          </w:tcPr>
          <w:p w14:paraId="095B4BBA" w14:textId="1A70AACD" w:rsidR="00AD7118" w:rsidRPr="00AD7118" w:rsidRDefault="00AD7118" w:rsidP="00AD7118">
            <w:pPr>
              <w:ind w:firstLine="0"/>
            </w:pPr>
            <w:r>
              <w:t>W. Jones</w:t>
            </w:r>
          </w:p>
        </w:tc>
        <w:tc>
          <w:tcPr>
            <w:tcW w:w="2180" w:type="dxa"/>
            <w:shd w:val="clear" w:color="auto" w:fill="auto"/>
          </w:tcPr>
          <w:p w14:paraId="0E74D858" w14:textId="6F5536F0" w:rsidR="00AD7118" w:rsidRPr="00AD7118" w:rsidRDefault="00AD7118" w:rsidP="00AD7118">
            <w:pPr>
              <w:ind w:firstLine="0"/>
            </w:pPr>
            <w:r>
              <w:t>Jordan</w:t>
            </w:r>
          </w:p>
        </w:tc>
      </w:tr>
      <w:tr w:rsidR="00AD7118" w:rsidRPr="00AD7118" w14:paraId="1B792E42" w14:textId="77777777" w:rsidTr="00AD7118">
        <w:tc>
          <w:tcPr>
            <w:tcW w:w="2179" w:type="dxa"/>
            <w:shd w:val="clear" w:color="auto" w:fill="auto"/>
          </w:tcPr>
          <w:p w14:paraId="10AF131D" w14:textId="3329856E" w:rsidR="00AD7118" w:rsidRPr="00AD7118" w:rsidRDefault="00AD7118" w:rsidP="00AD7118">
            <w:pPr>
              <w:ind w:firstLine="0"/>
            </w:pPr>
            <w:r>
              <w:t>Kilmartin</w:t>
            </w:r>
          </w:p>
        </w:tc>
        <w:tc>
          <w:tcPr>
            <w:tcW w:w="2179" w:type="dxa"/>
            <w:shd w:val="clear" w:color="auto" w:fill="auto"/>
          </w:tcPr>
          <w:p w14:paraId="277D06DE" w14:textId="5AF0AAB2" w:rsidR="00AD7118" w:rsidRPr="00AD7118" w:rsidRDefault="00AD7118" w:rsidP="00AD7118">
            <w:pPr>
              <w:ind w:firstLine="0"/>
            </w:pPr>
            <w:r>
              <w:t>King</w:t>
            </w:r>
          </w:p>
        </w:tc>
        <w:tc>
          <w:tcPr>
            <w:tcW w:w="2180" w:type="dxa"/>
            <w:shd w:val="clear" w:color="auto" w:fill="auto"/>
          </w:tcPr>
          <w:p w14:paraId="027D497F" w14:textId="5DD1516B" w:rsidR="00AD7118" w:rsidRPr="00AD7118" w:rsidRDefault="00AD7118" w:rsidP="00AD7118">
            <w:pPr>
              <w:ind w:firstLine="0"/>
            </w:pPr>
            <w:r>
              <w:t>Kirby</w:t>
            </w:r>
          </w:p>
        </w:tc>
      </w:tr>
      <w:tr w:rsidR="00AD7118" w:rsidRPr="00AD7118" w14:paraId="57F418E7" w14:textId="77777777" w:rsidTr="00AD7118">
        <w:tc>
          <w:tcPr>
            <w:tcW w:w="2179" w:type="dxa"/>
            <w:shd w:val="clear" w:color="auto" w:fill="auto"/>
          </w:tcPr>
          <w:p w14:paraId="12F05866" w14:textId="422D5F25" w:rsidR="00AD7118" w:rsidRPr="00AD7118" w:rsidRDefault="00AD7118" w:rsidP="00AD7118">
            <w:pPr>
              <w:ind w:firstLine="0"/>
            </w:pPr>
            <w:r>
              <w:t>Landing</w:t>
            </w:r>
          </w:p>
        </w:tc>
        <w:tc>
          <w:tcPr>
            <w:tcW w:w="2179" w:type="dxa"/>
            <w:shd w:val="clear" w:color="auto" w:fill="auto"/>
          </w:tcPr>
          <w:p w14:paraId="297BF0F0" w14:textId="61A7F025" w:rsidR="00AD7118" w:rsidRPr="00AD7118" w:rsidRDefault="00AD7118" w:rsidP="00AD7118">
            <w:pPr>
              <w:ind w:firstLine="0"/>
            </w:pPr>
            <w:r>
              <w:t>Lawson</w:t>
            </w:r>
          </w:p>
        </w:tc>
        <w:tc>
          <w:tcPr>
            <w:tcW w:w="2180" w:type="dxa"/>
            <w:shd w:val="clear" w:color="auto" w:fill="auto"/>
          </w:tcPr>
          <w:p w14:paraId="12D6DD4A" w14:textId="02B4B641" w:rsidR="00AD7118" w:rsidRPr="00AD7118" w:rsidRDefault="00AD7118" w:rsidP="00AD7118">
            <w:pPr>
              <w:ind w:firstLine="0"/>
            </w:pPr>
            <w:r>
              <w:t>Leber</w:t>
            </w:r>
          </w:p>
        </w:tc>
      </w:tr>
      <w:tr w:rsidR="00AD7118" w:rsidRPr="00AD7118" w14:paraId="4660621D" w14:textId="77777777" w:rsidTr="00AD7118">
        <w:tc>
          <w:tcPr>
            <w:tcW w:w="2179" w:type="dxa"/>
            <w:shd w:val="clear" w:color="auto" w:fill="auto"/>
          </w:tcPr>
          <w:p w14:paraId="4A6C3886" w14:textId="69C083EC" w:rsidR="00AD7118" w:rsidRPr="00AD7118" w:rsidRDefault="00AD7118" w:rsidP="00AD7118">
            <w:pPr>
              <w:ind w:firstLine="0"/>
            </w:pPr>
            <w:r>
              <w:t>Ligon</w:t>
            </w:r>
          </w:p>
        </w:tc>
        <w:tc>
          <w:tcPr>
            <w:tcW w:w="2179" w:type="dxa"/>
            <w:shd w:val="clear" w:color="auto" w:fill="auto"/>
          </w:tcPr>
          <w:p w14:paraId="34C14805" w14:textId="1991EA4D" w:rsidR="00AD7118" w:rsidRPr="00AD7118" w:rsidRDefault="00AD7118" w:rsidP="00AD7118">
            <w:pPr>
              <w:ind w:firstLine="0"/>
            </w:pPr>
            <w:r>
              <w:t>Long</w:t>
            </w:r>
          </w:p>
        </w:tc>
        <w:tc>
          <w:tcPr>
            <w:tcW w:w="2180" w:type="dxa"/>
            <w:shd w:val="clear" w:color="auto" w:fill="auto"/>
          </w:tcPr>
          <w:p w14:paraId="75F4AB66" w14:textId="0DD6563B" w:rsidR="00AD7118" w:rsidRPr="00AD7118" w:rsidRDefault="00AD7118" w:rsidP="00AD7118">
            <w:pPr>
              <w:ind w:firstLine="0"/>
            </w:pPr>
            <w:r>
              <w:t>Lowe</w:t>
            </w:r>
          </w:p>
        </w:tc>
      </w:tr>
      <w:tr w:rsidR="00AD7118" w:rsidRPr="00AD7118" w14:paraId="1C034E87" w14:textId="77777777" w:rsidTr="00AD7118">
        <w:tc>
          <w:tcPr>
            <w:tcW w:w="2179" w:type="dxa"/>
            <w:shd w:val="clear" w:color="auto" w:fill="auto"/>
          </w:tcPr>
          <w:p w14:paraId="7AA0C853" w14:textId="72B6C922" w:rsidR="00AD7118" w:rsidRPr="00AD7118" w:rsidRDefault="00AD7118" w:rsidP="00AD7118">
            <w:pPr>
              <w:ind w:firstLine="0"/>
            </w:pPr>
            <w:r>
              <w:t>Magnuson</w:t>
            </w:r>
          </w:p>
        </w:tc>
        <w:tc>
          <w:tcPr>
            <w:tcW w:w="2179" w:type="dxa"/>
            <w:shd w:val="clear" w:color="auto" w:fill="auto"/>
          </w:tcPr>
          <w:p w14:paraId="05321789" w14:textId="694F03ED" w:rsidR="00AD7118" w:rsidRPr="00AD7118" w:rsidRDefault="00AD7118" w:rsidP="00AD7118">
            <w:pPr>
              <w:ind w:firstLine="0"/>
            </w:pPr>
            <w:r>
              <w:t>May</w:t>
            </w:r>
          </w:p>
        </w:tc>
        <w:tc>
          <w:tcPr>
            <w:tcW w:w="2180" w:type="dxa"/>
            <w:shd w:val="clear" w:color="auto" w:fill="auto"/>
          </w:tcPr>
          <w:p w14:paraId="6DBD8E27" w14:textId="17568E91" w:rsidR="00AD7118" w:rsidRPr="00AD7118" w:rsidRDefault="00AD7118" w:rsidP="00AD7118">
            <w:pPr>
              <w:ind w:firstLine="0"/>
            </w:pPr>
            <w:r>
              <w:t>McCabe</w:t>
            </w:r>
          </w:p>
        </w:tc>
      </w:tr>
      <w:tr w:rsidR="00AD7118" w:rsidRPr="00AD7118" w14:paraId="497CB7EA" w14:textId="77777777" w:rsidTr="00AD7118">
        <w:tc>
          <w:tcPr>
            <w:tcW w:w="2179" w:type="dxa"/>
            <w:shd w:val="clear" w:color="auto" w:fill="auto"/>
          </w:tcPr>
          <w:p w14:paraId="45E85B4C" w14:textId="6EA800A1" w:rsidR="00AD7118" w:rsidRPr="00AD7118" w:rsidRDefault="00AD7118" w:rsidP="00AD7118">
            <w:pPr>
              <w:ind w:firstLine="0"/>
            </w:pPr>
            <w:r>
              <w:t>McCravy</w:t>
            </w:r>
          </w:p>
        </w:tc>
        <w:tc>
          <w:tcPr>
            <w:tcW w:w="2179" w:type="dxa"/>
            <w:shd w:val="clear" w:color="auto" w:fill="auto"/>
          </w:tcPr>
          <w:p w14:paraId="7E034CAB" w14:textId="3E2D03EB" w:rsidR="00AD7118" w:rsidRPr="00AD7118" w:rsidRDefault="00AD7118" w:rsidP="00AD7118">
            <w:pPr>
              <w:ind w:firstLine="0"/>
            </w:pPr>
            <w:r>
              <w:t>Mitchell</w:t>
            </w:r>
          </w:p>
        </w:tc>
        <w:tc>
          <w:tcPr>
            <w:tcW w:w="2180" w:type="dxa"/>
            <w:shd w:val="clear" w:color="auto" w:fill="auto"/>
          </w:tcPr>
          <w:p w14:paraId="5FA1490F" w14:textId="5FFC29B5" w:rsidR="00AD7118" w:rsidRPr="00AD7118" w:rsidRDefault="00AD7118" w:rsidP="00AD7118">
            <w:pPr>
              <w:ind w:firstLine="0"/>
            </w:pPr>
            <w:r>
              <w:t>T. Moore</w:t>
            </w:r>
          </w:p>
        </w:tc>
      </w:tr>
      <w:tr w:rsidR="00AD7118" w:rsidRPr="00AD7118" w14:paraId="7BE1074E" w14:textId="77777777" w:rsidTr="00AD7118">
        <w:tc>
          <w:tcPr>
            <w:tcW w:w="2179" w:type="dxa"/>
            <w:shd w:val="clear" w:color="auto" w:fill="auto"/>
          </w:tcPr>
          <w:p w14:paraId="50A86253" w14:textId="67D8EEB3" w:rsidR="00AD7118" w:rsidRPr="00AD7118" w:rsidRDefault="00AD7118" w:rsidP="00AD7118">
            <w:pPr>
              <w:ind w:firstLine="0"/>
            </w:pPr>
            <w:r>
              <w:t>A. M. Morgan</w:t>
            </w:r>
          </w:p>
        </w:tc>
        <w:tc>
          <w:tcPr>
            <w:tcW w:w="2179" w:type="dxa"/>
            <w:shd w:val="clear" w:color="auto" w:fill="auto"/>
          </w:tcPr>
          <w:p w14:paraId="66D0ED95" w14:textId="084A4317" w:rsidR="00AD7118" w:rsidRPr="00AD7118" w:rsidRDefault="00AD7118" w:rsidP="00AD7118">
            <w:pPr>
              <w:ind w:firstLine="0"/>
            </w:pPr>
            <w:r>
              <w:t>T. A. Morgan</w:t>
            </w:r>
          </w:p>
        </w:tc>
        <w:tc>
          <w:tcPr>
            <w:tcW w:w="2180" w:type="dxa"/>
            <w:shd w:val="clear" w:color="auto" w:fill="auto"/>
          </w:tcPr>
          <w:p w14:paraId="78374863" w14:textId="23FC78B6" w:rsidR="00AD7118" w:rsidRPr="00AD7118" w:rsidRDefault="00AD7118" w:rsidP="00AD7118">
            <w:pPr>
              <w:ind w:firstLine="0"/>
            </w:pPr>
            <w:r>
              <w:t>Moss</w:t>
            </w:r>
          </w:p>
        </w:tc>
      </w:tr>
      <w:tr w:rsidR="00AD7118" w:rsidRPr="00AD7118" w14:paraId="466090EB" w14:textId="77777777" w:rsidTr="00AD7118">
        <w:tc>
          <w:tcPr>
            <w:tcW w:w="2179" w:type="dxa"/>
            <w:shd w:val="clear" w:color="auto" w:fill="auto"/>
          </w:tcPr>
          <w:p w14:paraId="02E23998" w14:textId="27AFB02A" w:rsidR="00AD7118" w:rsidRPr="00AD7118" w:rsidRDefault="00AD7118" w:rsidP="00AD7118">
            <w:pPr>
              <w:ind w:firstLine="0"/>
            </w:pPr>
            <w:r>
              <w:t>Murphy</w:t>
            </w:r>
          </w:p>
        </w:tc>
        <w:tc>
          <w:tcPr>
            <w:tcW w:w="2179" w:type="dxa"/>
            <w:shd w:val="clear" w:color="auto" w:fill="auto"/>
          </w:tcPr>
          <w:p w14:paraId="3BC8323E" w14:textId="1A061121" w:rsidR="00AD7118" w:rsidRPr="00AD7118" w:rsidRDefault="00AD7118" w:rsidP="00AD7118">
            <w:pPr>
              <w:ind w:firstLine="0"/>
            </w:pPr>
            <w:r>
              <w:t>Neese</w:t>
            </w:r>
          </w:p>
        </w:tc>
        <w:tc>
          <w:tcPr>
            <w:tcW w:w="2180" w:type="dxa"/>
            <w:shd w:val="clear" w:color="auto" w:fill="auto"/>
          </w:tcPr>
          <w:p w14:paraId="0A3C4CF2" w14:textId="75CBD89B" w:rsidR="00AD7118" w:rsidRPr="00AD7118" w:rsidRDefault="00AD7118" w:rsidP="00AD7118">
            <w:pPr>
              <w:ind w:firstLine="0"/>
            </w:pPr>
            <w:r>
              <w:t>B. Newton</w:t>
            </w:r>
          </w:p>
        </w:tc>
      </w:tr>
      <w:tr w:rsidR="00AD7118" w:rsidRPr="00AD7118" w14:paraId="143E27AB" w14:textId="77777777" w:rsidTr="00AD7118">
        <w:tc>
          <w:tcPr>
            <w:tcW w:w="2179" w:type="dxa"/>
            <w:shd w:val="clear" w:color="auto" w:fill="auto"/>
          </w:tcPr>
          <w:p w14:paraId="01A45946" w14:textId="2841A64D" w:rsidR="00AD7118" w:rsidRPr="00AD7118" w:rsidRDefault="00AD7118" w:rsidP="00AD7118">
            <w:pPr>
              <w:ind w:firstLine="0"/>
            </w:pPr>
            <w:r>
              <w:t>W. Newton</w:t>
            </w:r>
          </w:p>
        </w:tc>
        <w:tc>
          <w:tcPr>
            <w:tcW w:w="2179" w:type="dxa"/>
            <w:shd w:val="clear" w:color="auto" w:fill="auto"/>
          </w:tcPr>
          <w:p w14:paraId="19017400" w14:textId="79959257" w:rsidR="00AD7118" w:rsidRPr="00AD7118" w:rsidRDefault="00AD7118" w:rsidP="00AD7118">
            <w:pPr>
              <w:ind w:firstLine="0"/>
            </w:pPr>
            <w:r>
              <w:t>Nutt</w:t>
            </w:r>
          </w:p>
        </w:tc>
        <w:tc>
          <w:tcPr>
            <w:tcW w:w="2180" w:type="dxa"/>
            <w:shd w:val="clear" w:color="auto" w:fill="auto"/>
          </w:tcPr>
          <w:p w14:paraId="67CBE5DC" w14:textId="7A1C008C" w:rsidR="00AD7118" w:rsidRPr="00AD7118" w:rsidRDefault="00AD7118" w:rsidP="00AD7118">
            <w:pPr>
              <w:ind w:firstLine="0"/>
            </w:pPr>
            <w:r>
              <w:t>O'Neal</w:t>
            </w:r>
          </w:p>
        </w:tc>
      </w:tr>
      <w:tr w:rsidR="00AD7118" w:rsidRPr="00AD7118" w14:paraId="1AB93207" w14:textId="77777777" w:rsidTr="00AD7118">
        <w:tc>
          <w:tcPr>
            <w:tcW w:w="2179" w:type="dxa"/>
            <w:shd w:val="clear" w:color="auto" w:fill="auto"/>
          </w:tcPr>
          <w:p w14:paraId="2F8474C8" w14:textId="1F4DFF43" w:rsidR="00AD7118" w:rsidRPr="00AD7118" w:rsidRDefault="00AD7118" w:rsidP="00AD7118">
            <w:pPr>
              <w:ind w:firstLine="0"/>
            </w:pPr>
            <w:r>
              <w:t>Oremus</w:t>
            </w:r>
          </w:p>
        </w:tc>
        <w:tc>
          <w:tcPr>
            <w:tcW w:w="2179" w:type="dxa"/>
            <w:shd w:val="clear" w:color="auto" w:fill="auto"/>
          </w:tcPr>
          <w:p w14:paraId="0780F633" w14:textId="0E465F52" w:rsidR="00AD7118" w:rsidRPr="00AD7118" w:rsidRDefault="00AD7118" w:rsidP="00AD7118">
            <w:pPr>
              <w:ind w:firstLine="0"/>
            </w:pPr>
            <w:r>
              <w:t>Ott</w:t>
            </w:r>
          </w:p>
        </w:tc>
        <w:tc>
          <w:tcPr>
            <w:tcW w:w="2180" w:type="dxa"/>
            <w:shd w:val="clear" w:color="auto" w:fill="auto"/>
          </w:tcPr>
          <w:p w14:paraId="7971B853" w14:textId="3CC3862F" w:rsidR="00AD7118" w:rsidRPr="00AD7118" w:rsidRDefault="00AD7118" w:rsidP="00AD7118">
            <w:pPr>
              <w:ind w:firstLine="0"/>
            </w:pPr>
            <w:r>
              <w:t>Pace</w:t>
            </w:r>
          </w:p>
        </w:tc>
      </w:tr>
      <w:tr w:rsidR="00AD7118" w:rsidRPr="00AD7118" w14:paraId="0AA69A3D" w14:textId="77777777" w:rsidTr="00AD7118">
        <w:tc>
          <w:tcPr>
            <w:tcW w:w="2179" w:type="dxa"/>
            <w:shd w:val="clear" w:color="auto" w:fill="auto"/>
          </w:tcPr>
          <w:p w14:paraId="4DC10358" w14:textId="33FF9829" w:rsidR="00AD7118" w:rsidRPr="00AD7118" w:rsidRDefault="00AD7118" w:rsidP="00AD7118">
            <w:pPr>
              <w:ind w:firstLine="0"/>
            </w:pPr>
            <w:r>
              <w:t>Pedalino</w:t>
            </w:r>
          </w:p>
        </w:tc>
        <w:tc>
          <w:tcPr>
            <w:tcW w:w="2179" w:type="dxa"/>
            <w:shd w:val="clear" w:color="auto" w:fill="auto"/>
          </w:tcPr>
          <w:p w14:paraId="00AA27C8" w14:textId="6F7D23A0" w:rsidR="00AD7118" w:rsidRPr="00AD7118" w:rsidRDefault="00AD7118" w:rsidP="00AD7118">
            <w:pPr>
              <w:ind w:firstLine="0"/>
            </w:pPr>
            <w:r>
              <w:t>Pendarvis</w:t>
            </w:r>
          </w:p>
        </w:tc>
        <w:tc>
          <w:tcPr>
            <w:tcW w:w="2180" w:type="dxa"/>
            <w:shd w:val="clear" w:color="auto" w:fill="auto"/>
          </w:tcPr>
          <w:p w14:paraId="1AC4CAD9" w14:textId="2ECC9CF3" w:rsidR="00AD7118" w:rsidRPr="00AD7118" w:rsidRDefault="00AD7118" w:rsidP="00AD7118">
            <w:pPr>
              <w:ind w:firstLine="0"/>
            </w:pPr>
            <w:r>
              <w:t>Pope</w:t>
            </w:r>
          </w:p>
        </w:tc>
      </w:tr>
      <w:tr w:rsidR="00AD7118" w:rsidRPr="00AD7118" w14:paraId="676F520F" w14:textId="77777777" w:rsidTr="00AD7118">
        <w:tc>
          <w:tcPr>
            <w:tcW w:w="2179" w:type="dxa"/>
            <w:shd w:val="clear" w:color="auto" w:fill="auto"/>
          </w:tcPr>
          <w:p w14:paraId="3477C601" w14:textId="7AADD870" w:rsidR="00AD7118" w:rsidRPr="00AD7118" w:rsidRDefault="00AD7118" w:rsidP="00AD7118">
            <w:pPr>
              <w:ind w:firstLine="0"/>
            </w:pPr>
            <w:r>
              <w:t>Rivers</w:t>
            </w:r>
          </w:p>
        </w:tc>
        <w:tc>
          <w:tcPr>
            <w:tcW w:w="2179" w:type="dxa"/>
            <w:shd w:val="clear" w:color="auto" w:fill="auto"/>
          </w:tcPr>
          <w:p w14:paraId="71F3DA28" w14:textId="7A55296F" w:rsidR="00AD7118" w:rsidRPr="00AD7118" w:rsidRDefault="00AD7118" w:rsidP="00AD7118">
            <w:pPr>
              <w:ind w:firstLine="0"/>
            </w:pPr>
            <w:r>
              <w:t>Robbins</w:t>
            </w:r>
          </w:p>
        </w:tc>
        <w:tc>
          <w:tcPr>
            <w:tcW w:w="2180" w:type="dxa"/>
            <w:shd w:val="clear" w:color="auto" w:fill="auto"/>
          </w:tcPr>
          <w:p w14:paraId="33052529" w14:textId="30238521" w:rsidR="00AD7118" w:rsidRPr="00AD7118" w:rsidRDefault="00AD7118" w:rsidP="00AD7118">
            <w:pPr>
              <w:ind w:firstLine="0"/>
            </w:pPr>
            <w:r>
              <w:t>Rose</w:t>
            </w:r>
          </w:p>
        </w:tc>
      </w:tr>
      <w:tr w:rsidR="00AD7118" w:rsidRPr="00AD7118" w14:paraId="1CF60510" w14:textId="77777777" w:rsidTr="00AD7118">
        <w:tc>
          <w:tcPr>
            <w:tcW w:w="2179" w:type="dxa"/>
            <w:shd w:val="clear" w:color="auto" w:fill="auto"/>
          </w:tcPr>
          <w:p w14:paraId="34AC042F" w14:textId="5DB71BED" w:rsidR="00AD7118" w:rsidRPr="00AD7118" w:rsidRDefault="00AD7118" w:rsidP="00AD7118">
            <w:pPr>
              <w:ind w:firstLine="0"/>
            </w:pPr>
            <w:r>
              <w:t>Rutherford</w:t>
            </w:r>
          </w:p>
        </w:tc>
        <w:tc>
          <w:tcPr>
            <w:tcW w:w="2179" w:type="dxa"/>
            <w:shd w:val="clear" w:color="auto" w:fill="auto"/>
          </w:tcPr>
          <w:p w14:paraId="462946C8" w14:textId="54B7443D" w:rsidR="00AD7118" w:rsidRPr="00AD7118" w:rsidRDefault="00AD7118" w:rsidP="00AD7118">
            <w:pPr>
              <w:ind w:firstLine="0"/>
            </w:pPr>
            <w:r>
              <w:t>Sandifer</w:t>
            </w:r>
          </w:p>
        </w:tc>
        <w:tc>
          <w:tcPr>
            <w:tcW w:w="2180" w:type="dxa"/>
            <w:shd w:val="clear" w:color="auto" w:fill="auto"/>
          </w:tcPr>
          <w:p w14:paraId="388D39FA" w14:textId="15C1BCA4" w:rsidR="00AD7118" w:rsidRPr="00AD7118" w:rsidRDefault="00AD7118" w:rsidP="00AD7118">
            <w:pPr>
              <w:ind w:firstLine="0"/>
            </w:pPr>
            <w:r>
              <w:t>Schuessler</w:t>
            </w:r>
          </w:p>
        </w:tc>
      </w:tr>
      <w:tr w:rsidR="00AD7118" w:rsidRPr="00AD7118" w14:paraId="6E0F31B7" w14:textId="77777777" w:rsidTr="00AD7118">
        <w:tc>
          <w:tcPr>
            <w:tcW w:w="2179" w:type="dxa"/>
            <w:shd w:val="clear" w:color="auto" w:fill="auto"/>
          </w:tcPr>
          <w:p w14:paraId="252CF71A" w14:textId="446EA94F" w:rsidR="00AD7118" w:rsidRPr="00AD7118" w:rsidRDefault="00AD7118" w:rsidP="00AD7118">
            <w:pPr>
              <w:ind w:firstLine="0"/>
            </w:pPr>
            <w:r>
              <w:t>Sessions</w:t>
            </w:r>
          </w:p>
        </w:tc>
        <w:tc>
          <w:tcPr>
            <w:tcW w:w="2179" w:type="dxa"/>
            <w:shd w:val="clear" w:color="auto" w:fill="auto"/>
          </w:tcPr>
          <w:p w14:paraId="49107471" w14:textId="64620B59" w:rsidR="00AD7118" w:rsidRPr="00AD7118" w:rsidRDefault="00AD7118" w:rsidP="00AD7118">
            <w:pPr>
              <w:ind w:firstLine="0"/>
            </w:pPr>
            <w:r>
              <w:t>G. M. Smith</w:t>
            </w:r>
          </w:p>
        </w:tc>
        <w:tc>
          <w:tcPr>
            <w:tcW w:w="2180" w:type="dxa"/>
            <w:shd w:val="clear" w:color="auto" w:fill="auto"/>
          </w:tcPr>
          <w:p w14:paraId="174FDE48" w14:textId="205A3265" w:rsidR="00AD7118" w:rsidRPr="00AD7118" w:rsidRDefault="00AD7118" w:rsidP="00AD7118">
            <w:pPr>
              <w:ind w:firstLine="0"/>
            </w:pPr>
            <w:r>
              <w:t>M. M. Smith</w:t>
            </w:r>
          </w:p>
        </w:tc>
      </w:tr>
      <w:tr w:rsidR="00AD7118" w:rsidRPr="00AD7118" w14:paraId="41F1911C" w14:textId="77777777" w:rsidTr="00AD7118">
        <w:tc>
          <w:tcPr>
            <w:tcW w:w="2179" w:type="dxa"/>
            <w:shd w:val="clear" w:color="auto" w:fill="auto"/>
          </w:tcPr>
          <w:p w14:paraId="57F33736" w14:textId="3F4C1718" w:rsidR="00AD7118" w:rsidRPr="00AD7118" w:rsidRDefault="00AD7118" w:rsidP="00AD7118">
            <w:pPr>
              <w:ind w:firstLine="0"/>
            </w:pPr>
            <w:r>
              <w:t>Stavrinakis</w:t>
            </w:r>
          </w:p>
        </w:tc>
        <w:tc>
          <w:tcPr>
            <w:tcW w:w="2179" w:type="dxa"/>
            <w:shd w:val="clear" w:color="auto" w:fill="auto"/>
          </w:tcPr>
          <w:p w14:paraId="2899E4AA" w14:textId="651EDBB8" w:rsidR="00AD7118" w:rsidRPr="00AD7118" w:rsidRDefault="00AD7118" w:rsidP="00AD7118">
            <w:pPr>
              <w:ind w:firstLine="0"/>
            </w:pPr>
            <w:r>
              <w:t>Taylor</w:t>
            </w:r>
          </w:p>
        </w:tc>
        <w:tc>
          <w:tcPr>
            <w:tcW w:w="2180" w:type="dxa"/>
            <w:shd w:val="clear" w:color="auto" w:fill="auto"/>
          </w:tcPr>
          <w:p w14:paraId="32E623A0" w14:textId="6BE0002D" w:rsidR="00AD7118" w:rsidRPr="00AD7118" w:rsidRDefault="00AD7118" w:rsidP="00AD7118">
            <w:pPr>
              <w:ind w:firstLine="0"/>
            </w:pPr>
            <w:r>
              <w:t>Tedder</w:t>
            </w:r>
          </w:p>
        </w:tc>
      </w:tr>
      <w:tr w:rsidR="00AD7118" w:rsidRPr="00AD7118" w14:paraId="4757FF7A" w14:textId="77777777" w:rsidTr="00AD7118">
        <w:tc>
          <w:tcPr>
            <w:tcW w:w="2179" w:type="dxa"/>
            <w:shd w:val="clear" w:color="auto" w:fill="auto"/>
          </w:tcPr>
          <w:p w14:paraId="6B58ACCC" w14:textId="0B73B27D" w:rsidR="00AD7118" w:rsidRPr="00AD7118" w:rsidRDefault="00AD7118" w:rsidP="00AD7118">
            <w:pPr>
              <w:ind w:firstLine="0"/>
            </w:pPr>
            <w:r>
              <w:t>Thayer</w:t>
            </w:r>
          </w:p>
        </w:tc>
        <w:tc>
          <w:tcPr>
            <w:tcW w:w="2179" w:type="dxa"/>
            <w:shd w:val="clear" w:color="auto" w:fill="auto"/>
          </w:tcPr>
          <w:p w14:paraId="43E9EED8" w14:textId="70932DDD" w:rsidR="00AD7118" w:rsidRPr="00AD7118" w:rsidRDefault="00AD7118" w:rsidP="00AD7118">
            <w:pPr>
              <w:ind w:firstLine="0"/>
            </w:pPr>
            <w:r>
              <w:t>Thigpen</w:t>
            </w:r>
          </w:p>
        </w:tc>
        <w:tc>
          <w:tcPr>
            <w:tcW w:w="2180" w:type="dxa"/>
            <w:shd w:val="clear" w:color="auto" w:fill="auto"/>
          </w:tcPr>
          <w:p w14:paraId="007C9B21" w14:textId="595369ED" w:rsidR="00AD7118" w:rsidRPr="00AD7118" w:rsidRDefault="00AD7118" w:rsidP="00AD7118">
            <w:pPr>
              <w:ind w:firstLine="0"/>
            </w:pPr>
            <w:r>
              <w:t>Trantham</w:t>
            </w:r>
          </w:p>
        </w:tc>
      </w:tr>
      <w:tr w:rsidR="00AD7118" w:rsidRPr="00AD7118" w14:paraId="6B4FB95D" w14:textId="77777777" w:rsidTr="00AD7118">
        <w:tc>
          <w:tcPr>
            <w:tcW w:w="2179" w:type="dxa"/>
            <w:shd w:val="clear" w:color="auto" w:fill="auto"/>
          </w:tcPr>
          <w:p w14:paraId="15F0D7E5" w14:textId="70137FA3" w:rsidR="00AD7118" w:rsidRPr="00AD7118" w:rsidRDefault="00AD7118" w:rsidP="00AD7118">
            <w:pPr>
              <w:ind w:firstLine="0"/>
            </w:pPr>
            <w:r>
              <w:t>Vaughan</w:t>
            </w:r>
          </w:p>
        </w:tc>
        <w:tc>
          <w:tcPr>
            <w:tcW w:w="2179" w:type="dxa"/>
            <w:shd w:val="clear" w:color="auto" w:fill="auto"/>
          </w:tcPr>
          <w:p w14:paraId="539732B3" w14:textId="3714888D" w:rsidR="00AD7118" w:rsidRPr="00AD7118" w:rsidRDefault="00AD7118" w:rsidP="00AD7118">
            <w:pPr>
              <w:ind w:firstLine="0"/>
            </w:pPr>
            <w:r>
              <w:t>Weeks</w:t>
            </w:r>
          </w:p>
        </w:tc>
        <w:tc>
          <w:tcPr>
            <w:tcW w:w="2180" w:type="dxa"/>
            <w:shd w:val="clear" w:color="auto" w:fill="auto"/>
          </w:tcPr>
          <w:p w14:paraId="6A80D3F1" w14:textId="29C75846" w:rsidR="00AD7118" w:rsidRPr="00AD7118" w:rsidRDefault="00AD7118" w:rsidP="00AD7118">
            <w:pPr>
              <w:ind w:firstLine="0"/>
            </w:pPr>
            <w:r>
              <w:t>West</w:t>
            </w:r>
          </w:p>
        </w:tc>
      </w:tr>
      <w:tr w:rsidR="00AD7118" w:rsidRPr="00AD7118" w14:paraId="524D6AD4" w14:textId="77777777" w:rsidTr="00AD7118">
        <w:tc>
          <w:tcPr>
            <w:tcW w:w="2179" w:type="dxa"/>
            <w:shd w:val="clear" w:color="auto" w:fill="auto"/>
          </w:tcPr>
          <w:p w14:paraId="6C870571" w14:textId="5F92411B" w:rsidR="00AD7118" w:rsidRPr="00AD7118" w:rsidRDefault="00AD7118" w:rsidP="00AD7118">
            <w:pPr>
              <w:ind w:firstLine="0"/>
            </w:pPr>
            <w:r>
              <w:t>Wetmore</w:t>
            </w:r>
          </w:p>
        </w:tc>
        <w:tc>
          <w:tcPr>
            <w:tcW w:w="2179" w:type="dxa"/>
            <w:shd w:val="clear" w:color="auto" w:fill="auto"/>
          </w:tcPr>
          <w:p w14:paraId="12E8A62E" w14:textId="08D8942F" w:rsidR="00AD7118" w:rsidRPr="00AD7118" w:rsidRDefault="00AD7118" w:rsidP="00AD7118">
            <w:pPr>
              <w:ind w:firstLine="0"/>
            </w:pPr>
            <w:r>
              <w:t>Wheeler</w:t>
            </w:r>
          </w:p>
        </w:tc>
        <w:tc>
          <w:tcPr>
            <w:tcW w:w="2180" w:type="dxa"/>
            <w:shd w:val="clear" w:color="auto" w:fill="auto"/>
          </w:tcPr>
          <w:p w14:paraId="023BFC5F" w14:textId="77B98DB6" w:rsidR="00AD7118" w:rsidRPr="00AD7118" w:rsidRDefault="00AD7118" w:rsidP="00AD7118">
            <w:pPr>
              <w:ind w:firstLine="0"/>
            </w:pPr>
            <w:r>
              <w:t>White</w:t>
            </w:r>
          </w:p>
        </w:tc>
      </w:tr>
      <w:tr w:rsidR="00AD7118" w:rsidRPr="00AD7118" w14:paraId="052C8822" w14:textId="77777777" w:rsidTr="00AD7118">
        <w:tc>
          <w:tcPr>
            <w:tcW w:w="2179" w:type="dxa"/>
            <w:shd w:val="clear" w:color="auto" w:fill="auto"/>
          </w:tcPr>
          <w:p w14:paraId="7F082832" w14:textId="247E79A1" w:rsidR="00AD7118" w:rsidRPr="00AD7118" w:rsidRDefault="00AD7118" w:rsidP="00AD7118">
            <w:pPr>
              <w:keepNext/>
              <w:ind w:firstLine="0"/>
            </w:pPr>
            <w:r>
              <w:t>Whitmire</w:t>
            </w:r>
          </w:p>
        </w:tc>
        <w:tc>
          <w:tcPr>
            <w:tcW w:w="2179" w:type="dxa"/>
            <w:shd w:val="clear" w:color="auto" w:fill="auto"/>
          </w:tcPr>
          <w:p w14:paraId="76FB0D8E" w14:textId="230CC85E" w:rsidR="00AD7118" w:rsidRPr="00AD7118" w:rsidRDefault="00AD7118" w:rsidP="00AD7118">
            <w:pPr>
              <w:keepNext/>
              <w:ind w:firstLine="0"/>
            </w:pPr>
            <w:r>
              <w:t>Williams</w:t>
            </w:r>
          </w:p>
        </w:tc>
        <w:tc>
          <w:tcPr>
            <w:tcW w:w="2180" w:type="dxa"/>
            <w:shd w:val="clear" w:color="auto" w:fill="auto"/>
          </w:tcPr>
          <w:p w14:paraId="1844097C" w14:textId="3C6F7E70" w:rsidR="00AD7118" w:rsidRPr="00AD7118" w:rsidRDefault="00AD7118" w:rsidP="00AD7118">
            <w:pPr>
              <w:keepNext/>
              <w:ind w:firstLine="0"/>
            </w:pPr>
            <w:r>
              <w:t>Willis</w:t>
            </w:r>
          </w:p>
        </w:tc>
      </w:tr>
      <w:tr w:rsidR="00AD7118" w:rsidRPr="00AD7118" w14:paraId="6D283087" w14:textId="77777777" w:rsidTr="00AD7118">
        <w:tc>
          <w:tcPr>
            <w:tcW w:w="2179" w:type="dxa"/>
            <w:shd w:val="clear" w:color="auto" w:fill="auto"/>
          </w:tcPr>
          <w:p w14:paraId="186F28AA" w14:textId="1C5262AF" w:rsidR="00AD7118" w:rsidRPr="00AD7118" w:rsidRDefault="00AD7118" w:rsidP="00AD7118">
            <w:pPr>
              <w:keepNext/>
              <w:ind w:firstLine="0"/>
            </w:pPr>
            <w:r>
              <w:t>Wooten</w:t>
            </w:r>
          </w:p>
        </w:tc>
        <w:tc>
          <w:tcPr>
            <w:tcW w:w="2179" w:type="dxa"/>
            <w:shd w:val="clear" w:color="auto" w:fill="auto"/>
          </w:tcPr>
          <w:p w14:paraId="7B77D0F4" w14:textId="77777777" w:rsidR="00AD7118" w:rsidRPr="00AD7118" w:rsidRDefault="00AD7118" w:rsidP="00AD7118">
            <w:pPr>
              <w:keepNext/>
              <w:ind w:firstLine="0"/>
            </w:pPr>
          </w:p>
        </w:tc>
        <w:tc>
          <w:tcPr>
            <w:tcW w:w="2180" w:type="dxa"/>
            <w:shd w:val="clear" w:color="auto" w:fill="auto"/>
          </w:tcPr>
          <w:p w14:paraId="3E98209E" w14:textId="77777777" w:rsidR="00AD7118" w:rsidRPr="00AD7118" w:rsidRDefault="00AD7118" w:rsidP="00AD7118">
            <w:pPr>
              <w:keepNext/>
              <w:ind w:firstLine="0"/>
            </w:pPr>
          </w:p>
        </w:tc>
      </w:tr>
    </w:tbl>
    <w:p w14:paraId="6FF90665" w14:textId="77777777" w:rsidR="00AD7118" w:rsidRDefault="00AD7118" w:rsidP="00AD7118"/>
    <w:p w14:paraId="2B970AC8" w14:textId="5F085747" w:rsidR="00AD7118" w:rsidRDefault="00AD7118" w:rsidP="00AD7118">
      <w:pPr>
        <w:jc w:val="center"/>
        <w:rPr>
          <w:b/>
        </w:rPr>
      </w:pPr>
      <w:r w:rsidRPr="00AD7118">
        <w:rPr>
          <w:b/>
        </w:rPr>
        <w:t>Total--115</w:t>
      </w:r>
    </w:p>
    <w:p w14:paraId="5E093B06" w14:textId="232A352A" w:rsidR="00AD7118" w:rsidRDefault="00AD7118" w:rsidP="00AD7118">
      <w:pPr>
        <w:jc w:val="center"/>
        <w:rPr>
          <w:b/>
        </w:rPr>
      </w:pPr>
    </w:p>
    <w:p w14:paraId="4954B10A" w14:textId="77777777" w:rsidR="00AD7118" w:rsidRDefault="00AD7118" w:rsidP="00AD7118">
      <w:pPr>
        <w:ind w:firstLine="0"/>
      </w:pPr>
      <w:r w:rsidRPr="00AD7118">
        <w:t xml:space="preserve"> </w:t>
      </w:r>
      <w:r>
        <w:t>Those who voted in the negative are:</w:t>
      </w:r>
    </w:p>
    <w:p w14:paraId="21DE386A" w14:textId="77777777" w:rsidR="00AD7118" w:rsidRDefault="00AD7118" w:rsidP="00AD7118"/>
    <w:p w14:paraId="15B9946A" w14:textId="77777777" w:rsidR="00AD7118" w:rsidRDefault="00AD7118" w:rsidP="00AD7118">
      <w:pPr>
        <w:jc w:val="center"/>
        <w:rPr>
          <w:b/>
        </w:rPr>
      </w:pPr>
      <w:r w:rsidRPr="00AD7118">
        <w:rPr>
          <w:b/>
        </w:rPr>
        <w:t>Total--0</w:t>
      </w:r>
    </w:p>
    <w:p w14:paraId="56126C3A" w14:textId="0B7F58A3" w:rsidR="00AD7118" w:rsidRDefault="00AD7118" w:rsidP="00AD7118">
      <w:pPr>
        <w:jc w:val="center"/>
        <w:rPr>
          <w:b/>
        </w:rPr>
      </w:pPr>
    </w:p>
    <w:p w14:paraId="12222BE6" w14:textId="77777777" w:rsidR="00AD7118" w:rsidRDefault="00AD7118" w:rsidP="00AD7118">
      <w:r>
        <w:t xml:space="preserve">Section 44 was adopted. </w:t>
      </w:r>
    </w:p>
    <w:p w14:paraId="3E566D87" w14:textId="14B49FB9" w:rsidR="00AD7118" w:rsidRDefault="00AD7118" w:rsidP="00AD7118"/>
    <w:p w14:paraId="70604137" w14:textId="5F7BFAB1" w:rsidR="00AD7118" w:rsidRDefault="00AD7118" w:rsidP="00AD7118">
      <w:pPr>
        <w:keepNext/>
        <w:jc w:val="center"/>
        <w:rPr>
          <w:b/>
        </w:rPr>
      </w:pPr>
      <w:r w:rsidRPr="00AD7118">
        <w:rPr>
          <w:b/>
        </w:rPr>
        <w:t>SECTION 46</w:t>
      </w:r>
    </w:p>
    <w:p w14:paraId="0ED7C620" w14:textId="77777777" w:rsidR="00AD7118" w:rsidRDefault="00AD7118" w:rsidP="00AD7118">
      <w:r>
        <w:t xml:space="preserve">The yeas and nays were taken resulting as follows: </w:t>
      </w:r>
    </w:p>
    <w:p w14:paraId="324D3177" w14:textId="4C85762D" w:rsidR="00AD7118" w:rsidRDefault="00AD7118" w:rsidP="00AD7118">
      <w:pPr>
        <w:jc w:val="center"/>
      </w:pPr>
      <w:r>
        <w:t xml:space="preserve"> </w:t>
      </w:r>
      <w:bookmarkStart w:id="66" w:name="vote_start157"/>
      <w:bookmarkEnd w:id="66"/>
      <w:r>
        <w:t>Yeas 117; Nays 0</w:t>
      </w:r>
    </w:p>
    <w:p w14:paraId="37136C5F" w14:textId="7F31520C" w:rsidR="00AD7118" w:rsidRDefault="00AD7118" w:rsidP="00AD7118">
      <w:pPr>
        <w:jc w:val="center"/>
      </w:pPr>
    </w:p>
    <w:p w14:paraId="7A04367A" w14:textId="6AD4E3E7" w:rsidR="00AD7118" w:rsidRDefault="00644F1B" w:rsidP="00AD7118">
      <w:pPr>
        <w:ind w:firstLine="0"/>
      </w:pPr>
      <w:r>
        <w:br w:type="column"/>
      </w:r>
      <w:r w:rsidR="00AD7118">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793A3C9F" w14:textId="77777777" w:rsidTr="00AD7118">
        <w:tc>
          <w:tcPr>
            <w:tcW w:w="2179" w:type="dxa"/>
            <w:shd w:val="clear" w:color="auto" w:fill="auto"/>
          </w:tcPr>
          <w:p w14:paraId="48BCC845" w14:textId="1A0A28E8" w:rsidR="00AD7118" w:rsidRPr="00AD7118" w:rsidRDefault="00AD7118" w:rsidP="00AD7118">
            <w:pPr>
              <w:keepNext/>
              <w:ind w:firstLine="0"/>
            </w:pPr>
            <w:r>
              <w:t>Anderson</w:t>
            </w:r>
          </w:p>
        </w:tc>
        <w:tc>
          <w:tcPr>
            <w:tcW w:w="2179" w:type="dxa"/>
            <w:shd w:val="clear" w:color="auto" w:fill="auto"/>
          </w:tcPr>
          <w:p w14:paraId="0D5BDA8F" w14:textId="12CFFFAF" w:rsidR="00AD7118" w:rsidRPr="00AD7118" w:rsidRDefault="00AD7118" w:rsidP="00AD7118">
            <w:pPr>
              <w:keepNext/>
              <w:ind w:firstLine="0"/>
            </w:pPr>
            <w:r>
              <w:t>Bailey</w:t>
            </w:r>
          </w:p>
        </w:tc>
        <w:tc>
          <w:tcPr>
            <w:tcW w:w="2180" w:type="dxa"/>
            <w:shd w:val="clear" w:color="auto" w:fill="auto"/>
          </w:tcPr>
          <w:p w14:paraId="17DC4B1C" w14:textId="5090A747" w:rsidR="00AD7118" w:rsidRPr="00AD7118" w:rsidRDefault="00AD7118" w:rsidP="00AD7118">
            <w:pPr>
              <w:keepNext/>
              <w:ind w:firstLine="0"/>
            </w:pPr>
            <w:r>
              <w:t>Ballentine</w:t>
            </w:r>
          </w:p>
        </w:tc>
      </w:tr>
      <w:tr w:rsidR="00AD7118" w:rsidRPr="00AD7118" w14:paraId="1AE50E15" w14:textId="77777777" w:rsidTr="00AD7118">
        <w:tc>
          <w:tcPr>
            <w:tcW w:w="2179" w:type="dxa"/>
            <w:shd w:val="clear" w:color="auto" w:fill="auto"/>
          </w:tcPr>
          <w:p w14:paraId="4A349C98" w14:textId="586E2C4D" w:rsidR="00AD7118" w:rsidRPr="00AD7118" w:rsidRDefault="00AD7118" w:rsidP="00AD7118">
            <w:pPr>
              <w:ind w:firstLine="0"/>
            </w:pPr>
            <w:r>
              <w:t>Bamberg</w:t>
            </w:r>
          </w:p>
        </w:tc>
        <w:tc>
          <w:tcPr>
            <w:tcW w:w="2179" w:type="dxa"/>
            <w:shd w:val="clear" w:color="auto" w:fill="auto"/>
          </w:tcPr>
          <w:p w14:paraId="5F683E5F" w14:textId="15A67A30" w:rsidR="00AD7118" w:rsidRPr="00AD7118" w:rsidRDefault="00AD7118" w:rsidP="00AD7118">
            <w:pPr>
              <w:ind w:firstLine="0"/>
            </w:pPr>
            <w:r>
              <w:t>Bannister</w:t>
            </w:r>
          </w:p>
        </w:tc>
        <w:tc>
          <w:tcPr>
            <w:tcW w:w="2180" w:type="dxa"/>
            <w:shd w:val="clear" w:color="auto" w:fill="auto"/>
          </w:tcPr>
          <w:p w14:paraId="3D2DA378" w14:textId="2EAA52B7" w:rsidR="00AD7118" w:rsidRPr="00AD7118" w:rsidRDefault="00AD7118" w:rsidP="00AD7118">
            <w:pPr>
              <w:ind w:firstLine="0"/>
            </w:pPr>
            <w:r>
              <w:t>Bauer</w:t>
            </w:r>
          </w:p>
        </w:tc>
      </w:tr>
      <w:tr w:rsidR="00AD7118" w:rsidRPr="00AD7118" w14:paraId="7C86A095" w14:textId="77777777" w:rsidTr="00AD7118">
        <w:tc>
          <w:tcPr>
            <w:tcW w:w="2179" w:type="dxa"/>
            <w:shd w:val="clear" w:color="auto" w:fill="auto"/>
          </w:tcPr>
          <w:p w14:paraId="605A0D26" w14:textId="5733F0B3" w:rsidR="00AD7118" w:rsidRPr="00AD7118" w:rsidRDefault="00AD7118" w:rsidP="00AD7118">
            <w:pPr>
              <w:ind w:firstLine="0"/>
            </w:pPr>
            <w:r>
              <w:t>Beach</w:t>
            </w:r>
          </w:p>
        </w:tc>
        <w:tc>
          <w:tcPr>
            <w:tcW w:w="2179" w:type="dxa"/>
            <w:shd w:val="clear" w:color="auto" w:fill="auto"/>
          </w:tcPr>
          <w:p w14:paraId="79B75C9E" w14:textId="7EA5E208" w:rsidR="00AD7118" w:rsidRPr="00AD7118" w:rsidRDefault="00AD7118" w:rsidP="00AD7118">
            <w:pPr>
              <w:ind w:firstLine="0"/>
            </w:pPr>
            <w:r>
              <w:t>Bernstein</w:t>
            </w:r>
          </w:p>
        </w:tc>
        <w:tc>
          <w:tcPr>
            <w:tcW w:w="2180" w:type="dxa"/>
            <w:shd w:val="clear" w:color="auto" w:fill="auto"/>
          </w:tcPr>
          <w:p w14:paraId="0A69163C" w14:textId="3CDD5966" w:rsidR="00AD7118" w:rsidRPr="00AD7118" w:rsidRDefault="00AD7118" w:rsidP="00AD7118">
            <w:pPr>
              <w:ind w:firstLine="0"/>
            </w:pPr>
            <w:r>
              <w:t>Blackwell</w:t>
            </w:r>
          </w:p>
        </w:tc>
      </w:tr>
      <w:tr w:rsidR="00AD7118" w:rsidRPr="00AD7118" w14:paraId="5FF6804E" w14:textId="77777777" w:rsidTr="00AD7118">
        <w:tc>
          <w:tcPr>
            <w:tcW w:w="2179" w:type="dxa"/>
            <w:shd w:val="clear" w:color="auto" w:fill="auto"/>
          </w:tcPr>
          <w:p w14:paraId="53CB7B73" w14:textId="12BB67B6" w:rsidR="00AD7118" w:rsidRPr="00AD7118" w:rsidRDefault="00AD7118" w:rsidP="00AD7118">
            <w:pPr>
              <w:ind w:firstLine="0"/>
            </w:pPr>
            <w:r>
              <w:t>Bradley</w:t>
            </w:r>
          </w:p>
        </w:tc>
        <w:tc>
          <w:tcPr>
            <w:tcW w:w="2179" w:type="dxa"/>
            <w:shd w:val="clear" w:color="auto" w:fill="auto"/>
          </w:tcPr>
          <w:p w14:paraId="404BC66A" w14:textId="3A8679CC" w:rsidR="00AD7118" w:rsidRPr="00AD7118" w:rsidRDefault="00AD7118" w:rsidP="00AD7118">
            <w:pPr>
              <w:ind w:firstLine="0"/>
            </w:pPr>
            <w:r>
              <w:t>Brewer</w:t>
            </w:r>
          </w:p>
        </w:tc>
        <w:tc>
          <w:tcPr>
            <w:tcW w:w="2180" w:type="dxa"/>
            <w:shd w:val="clear" w:color="auto" w:fill="auto"/>
          </w:tcPr>
          <w:p w14:paraId="3607AFF8" w14:textId="53FB684A" w:rsidR="00AD7118" w:rsidRPr="00AD7118" w:rsidRDefault="00AD7118" w:rsidP="00AD7118">
            <w:pPr>
              <w:ind w:firstLine="0"/>
            </w:pPr>
            <w:r>
              <w:t>Brittain</w:t>
            </w:r>
          </w:p>
        </w:tc>
      </w:tr>
      <w:tr w:rsidR="00AD7118" w:rsidRPr="00AD7118" w14:paraId="1B019F89" w14:textId="77777777" w:rsidTr="00AD7118">
        <w:tc>
          <w:tcPr>
            <w:tcW w:w="2179" w:type="dxa"/>
            <w:shd w:val="clear" w:color="auto" w:fill="auto"/>
          </w:tcPr>
          <w:p w14:paraId="0EA5078E" w14:textId="6EDCCF46" w:rsidR="00AD7118" w:rsidRPr="00AD7118" w:rsidRDefault="00AD7118" w:rsidP="00AD7118">
            <w:pPr>
              <w:ind w:firstLine="0"/>
            </w:pPr>
            <w:r>
              <w:t>Burns</w:t>
            </w:r>
          </w:p>
        </w:tc>
        <w:tc>
          <w:tcPr>
            <w:tcW w:w="2179" w:type="dxa"/>
            <w:shd w:val="clear" w:color="auto" w:fill="auto"/>
          </w:tcPr>
          <w:p w14:paraId="6C1F968B" w14:textId="28089BF4" w:rsidR="00AD7118" w:rsidRPr="00AD7118" w:rsidRDefault="00AD7118" w:rsidP="00AD7118">
            <w:pPr>
              <w:ind w:firstLine="0"/>
            </w:pPr>
            <w:r>
              <w:t>Bustos</w:t>
            </w:r>
          </w:p>
        </w:tc>
        <w:tc>
          <w:tcPr>
            <w:tcW w:w="2180" w:type="dxa"/>
            <w:shd w:val="clear" w:color="auto" w:fill="auto"/>
          </w:tcPr>
          <w:p w14:paraId="12DF4909" w14:textId="6D53AC4A" w:rsidR="00AD7118" w:rsidRPr="00AD7118" w:rsidRDefault="00AD7118" w:rsidP="00AD7118">
            <w:pPr>
              <w:ind w:firstLine="0"/>
            </w:pPr>
            <w:r>
              <w:t>Calhoon</w:t>
            </w:r>
          </w:p>
        </w:tc>
      </w:tr>
      <w:tr w:rsidR="00AD7118" w:rsidRPr="00AD7118" w14:paraId="113AF088" w14:textId="77777777" w:rsidTr="00AD7118">
        <w:tc>
          <w:tcPr>
            <w:tcW w:w="2179" w:type="dxa"/>
            <w:shd w:val="clear" w:color="auto" w:fill="auto"/>
          </w:tcPr>
          <w:p w14:paraId="28520644" w14:textId="3E058C1E" w:rsidR="00AD7118" w:rsidRPr="00AD7118" w:rsidRDefault="00AD7118" w:rsidP="00AD7118">
            <w:pPr>
              <w:ind w:firstLine="0"/>
            </w:pPr>
            <w:r>
              <w:t>Carter</w:t>
            </w:r>
          </w:p>
        </w:tc>
        <w:tc>
          <w:tcPr>
            <w:tcW w:w="2179" w:type="dxa"/>
            <w:shd w:val="clear" w:color="auto" w:fill="auto"/>
          </w:tcPr>
          <w:p w14:paraId="6DC71AB8" w14:textId="75DD30D7" w:rsidR="00AD7118" w:rsidRPr="00AD7118" w:rsidRDefault="00AD7118" w:rsidP="00AD7118">
            <w:pPr>
              <w:ind w:firstLine="0"/>
            </w:pPr>
            <w:r>
              <w:t>Caskey</w:t>
            </w:r>
          </w:p>
        </w:tc>
        <w:tc>
          <w:tcPr>
            <w:tcW w:w="2180" w:type="dxa"/>
            <w:shd w:val="clear" w:color="auto" w:fill="auto"/>
          </w:tcPr>
          <w:p w14:paraId="0A58F1A5" w14:textId="41A78F0F" w:rsidR="00AD7118" w:rsidRPr="00AD7118" w:rsidRDefault="00AD7118" w:rsidP="00AD7118">
            <w:pPr>
              <w:ind w:firstLine="0"/>
            </w:pPr>
            <w:r>
              <w:t>Chapman</w:t>
            </w:r>
          </w:p>
        </w:tc>
      </w:tr>
      <w:tr w:rsidR="00AD7118" w:rsidRPr="00AD7118" w14:paraId="0C2CC059" w14:textId="77777777" w:rsidTr="00AD7118">
        <w:tc>
          <w:tcPr>
            <w:tcW w:w="2179" w:type="dxa"/>
            <w:shd w:val="clear" w:color="auto" w:fill="auto"/>
          </w:tcPr>
          <w:p w14:paraId="1D2A3D9E" w14:textId="5427FC1A" w:rsidR="00AD7118" w:rsidRPr="00AD7118" w:rsidRDefault="00AD7118" w:rsidP="00AD7118">
            <w:pPr>
              <w:ind w:firstLine="0"/>
            </w:pPr>
            <w:r>
              <w:t>Chumley</w:t>
            </w:r>
          </w:p>
        </w:tc>
        <w:tc>
          <w:tcPr>
            <w:tcW w:w="2179" w:type="dxa"/>
            <w:shd w:val="clear" w:color="auto" w:fill="auto"/>
          </w:tcPr>
          <w:p w14:paraId="788A9051" w14:textId="1CFF607E" w:rsidR="00AD7118" w:rsidRPr="00AD7118" w:rsidRDefault="00AD7118" w:rsidP="00AD7118">
            <w:pPr>
              <w:ind w:firstLine="0"/>
            </w:pPr>
            <w:r>
              <w:t>Clyburn</w:t>
            </w:r>
          </w:p>
        </w:tc>
        <w:tc>
          <w:tcPr>
            <w:tcW w:w="2180" w:type="dxa"/>
            <w:shd w:val="clear" w:color="auto" w:fill="auto"/>
          </w:tcPr>
          <w:p w14:paraId="76CF5CEC" w14:textId="0C257C98" w:rsidR="00AD7118" w:rsidRPr="00AD7118" w:rsidRDefault="00AD7118" w:rsidP="00AD7118">
            <w:pPr>
              <w:ind w:firstLine="0"/>
            </w:pPr>
            <w:r>
              <w:t>Cobb-Hunter</w:t>
            </w:r>
          </w:p>
        </w:tc>
      </w:tr>
      <w:tr w:rsidR="00AD7118" w:rsidRPr="00AD7118" w14:paraId="7F055C9A" w14:textId="77777777" w:rsidTr="00AD7118">
        <w:tc>
          <w:tcPr>
            <w:tcW w:w="2179" w:type="dxa"/>
            <w:shd w:val="clear" w:color="auto" w:fill="auto"/>
          </w:tcPr>
          <w:p w14:paraId="2BDBDE7D" w14:textId="15299D40" w:rsidR="00AD7118" w:rsidRPr="00AD7118" w:rsidRDefault="00AD7118" w:rsidP="00AD7118">
            <w:pPr>
              <w:ind w:firstLine="0"/>
            </w:pPr>
            <w:r>
              <w:t>Collins</w:t>
            </w:r>
          </w:p>
        </w:tc>
        <w:tc>
          <w:tcPr>
            <w:tcW w:w="2179" w:type="dxa"/>
            <w:shd w:val="clear" w:color="auto" w:fill="auto"/>
          </w:tcPr>
          <w:p w14:paraId="2CF3382E" w14:textId="78826568" w:rsidR="00AD7118" w:rsidRPr="00AD7118" w:rsidRDefault="00AD7118" w:rsidP="00AD7118">
            <w:pPr>
              <w:ind w:firstLine="0"/>
            </w:pPr>
            <w:r>
              <w:t>Connell</w:t>
            </w:r>
          </w:p>
        </w:tc>
        <w:tc>
          <w:tcPr>
            <w:tcW w:w="2180" w:type="dxa"/>
            <w:shd w:val="clear" w:color="auto" w:fill="auto"/>
          </w:tcPr>
          <w:p w14:paraId="09BEFD3A" w14:textId="3D7939B9" w:rsidR="00AD7118" w:rsidRPr="00AD7118" w:rsidRDefault="00AD7118" w:rsidP="00AD7118">
            <w:pPr>
              <w:ind w:firstLine="0"/>
            </w:pPr>
            <w:r>
              <w:t>B. J. Cox</w:t>
            </w:r>
          </w:p>
        </w:tc>
      </w:tr>
      <w:tr w:rsidR="00AD7118" w:rsidRPr="00AD7118" w14:paraId="2FEB750E" w14:textId="77777777" w:rsidTr="00AD7118">
        <w:tc>
          <w:tcPr>
            <w:tcW w:w="2179" w:type="dxa"/>
            <w:shd w:val="clear" w:color="auto" w:fill="auto"/>
          </w:tcPr>
          <w:p w14:paraId="0BBE8B8A" w14:textId="6EA83A42" w:rsidR="00AD7118" w:rsidRPr="00AD7118" w:rsidRDefault="00AD7118" w:rsidP="00AD7118">
            <w:pPr>
              <w:ind w:firstLine="0"/>
            </w:pPr>
            <w:r>
              <w:t>B. L. Cox</w:t>
            </w:r>
          </w:p>
        </w:tc>
        <w:tc>
          <w:tcPr>
            <w:tcW w:w="2179" w:type="dxa"/>
            <w:shd w:val="clear" w:color="auto" w:fill="auto"/>
          </w:tcPr>
          <w:p w14:paraId="27FBEFE5" w14:textId="46CFDDD4" w:rsidR="00AD7118" w:rsidRPr="00AD7118" w:rsidRDefault="00AD7118" w:rsidP="00AD7118">
            <w:pPr>
              <w:ind w:firstLine="0"/>
            </w:pPr>
            <w:r>
              <w:t>Crawford</w:t>
            </w:r>
          </w:p>
        </w:tc>
        <w:tc>
          <w:tcPr>
            <w:tcW w:w="2180" w:type="dxa"/>
            <w:shd w:val="clear" w:color="auto" w:fill="auto"/>
          </w:tcPr>
          <w:p w14:paraId="072EF7F7" w14:textId="2F7DDE91" w:rsidR="00AD7118" w:rsidRPr="00AD7118" w:rsidRDefault="00AD7118" w:rsidP="00AD7118">
            <w:pPr>
              <w:ind w:firstLine="0"/>
            </w:pPr>
            <w:r>
              <w:t>Cromer</w:t>
            </w:r>
          </w:p>
        </w:tc>
      </w:tr>
      <w:tr w:rsidR="00AD7118" w:rsidRPr="00AD7118" w14:paraId="4F82B6DC" w14:textId="77777777" w:rsidTr="00AD7118">
        <w:tc>
          <w:tcPr>
            <w:tcW w:w="2179" w:type="dxa"/>
            <w:shd w:val="clear" w:color="auto" w:fill="auto"/>
          </w:tcPr>
          <w:p w14:paraId="76F66802" w14:textId="0AD01E45" w:rsidR="00AD7118" w:rsidRPr="00AD7118" w:rsidRDefault="00AD7118" w:rsidP="00AD7118">
            <w:pPr>
              <w:ind w:firstLine="0"/>
            </w:pPr>
            <w:r>
              <w:t>Davis</w:t>
            </w:r>
          </w:p>
        </w:tc>
        <w:tc>
          <w:tcPr>
            <w:tcW w:w="2179" w:type="dxa"/>
            <w:shd w:val="clear" w:color="auto" w:fill="auto"/>
          </w:tcPr>
          <w:p w14:paraId="66011155" w14:textId="6D25FC61" w:rsidR="00AD7118" w:rsidRPr="00AD7118" w:rsidRDefault="00AD7118" w:rsidP="00AD7118">
            <w:pPr>
              <w:ind w:firstLine="0"/>
            </w:pPr>
            <w:r>
              <w:t>Dillard</w:t>
            </w:r>
          </w:p>
        </w:tc>
        <w:tc>
          <w:tcPr>
            <w:tcW w:w="2180" w:type="dxa"/>
            <w:shd w:val="clear" w:color="auto" w:fill="auto"/>
          </w:tcPr>
          <w:p w14:paraId="5202C66A" w14:textId="655001BC" w:rsidR="00AD7118" w:rsidRPr="00AD7118" w:rsidRDefault="00AD7118" w:rsidP="00AD7118">
            <w:pPr>
              <w:ind w:firstLine="0"/>
            </w:pPr>
            <w:r>
              <w:t>Elliott</w:t>
            </w:r>
          </w:p>
        </w:tc>
      </w:tr>
      <w:tr w:rsidR="00AD7118" w:rsidRPr="00AD7118" w14:paraId="3F17AEFB" w14:textId="77777777" w:rsidTr="00AD7118">
        <w:tc>
          <w:tcPr>
            <w:tcW w:w="2179" w:type="dxa"/>
            <w:shd w:val="clear" w:color="auto" w:fill="auto"/>
          </w:tcPr>
          <w:p w14:paraId="64ADF468" w14:textId="495F63BC" w:rsidR="00AD7118" w:rsidRPr="00AD7118" w:rsidRDefault="00AD7118" w:rsidP="00AD7118">
            <w:pPr>
              <w:ind w:firstLine="0"/>
            </w:pPr>
            <w:r>
              <w:t>Erickson</w:t>
            </w:r>
          </w:p>
        </w:tc>
        <w:tc>
          <w:tcPr>
            <w:tcW w:w="2179" w:type="dxa"/>
            <w:shd w:val="clear" w:color="auto" w:fill="auto"/>
          </w:tcPr>
          <w:p w14:paraId="0086157F" w14:textId="6B82065A" w:rsidR="00AD7118" w:rsidRPr="00AD7118" w:rsidRDefault="00AD7118" w:rsidP="00AD7118">
            <w:pPr>
              <w:ind w:firstLine="0"/>
            </w:pPr>
            <w:r>
              <w:t>Felder</w:t>
            </w:r>
          </w:p>
        </w:tc>
        <w:tc>
          <w:tcPr>
            <w:tcW w:w="2180" w:type="dxa"/>
            <w:shd w:val="clear" w:color="auto" w:fill="auto"/>
          </w:tcPr>
          <w:p w14:paraId="32F36934" w14:textId="763A897A" w:rsidR="00AD7118" w:rsidRPr="00AD7118" w:rsidRDefault="00AD7118" w:rsidP="00AD7118">
            <w:pPr>
              <w:ind w:firstLine="0"/>
            </w:pPr>
            <w:r>
              <w:t>Forrest</w:t>
            </w:r>
          </w:p>
        </w:tc>
      </w:tr>
      <w:tr w:rsidR="00AD7118" w:rsidRPr="00AD7118" w14:paraId="04E332B5" w14:textId="77777777" w:rsidTr="00AD7118">
        <w:tc>
          <w:tcPr>
            <w:tcW w:w="2179" w:type="dxa"/>
            <w:shd w:val="clear" w:color="auto" w:fill="auto"/>
          </w:tcPr>
          <w:p w14:paraId="0AA0B648" w14:textId="3EB904FB" w:rsidR="00AD7118" w:rsidRPr="00AD7118" w:rsidRDefault="00AD7118" w:rsidP="00AD7118">
            <w:pPr>
              <w:ind w:firstLine="0"/>
            </w:pPr>
            <w:r>
              <w:t>Gagnon</w:t>
            </w:r>
          </w:p>
        </w:tc>
        <w:tc>
          <w:tcPr>
            <w:tcW w:w="2179" w:type="dxa"/>
            <w:shd w:val="clear" w:color="auto" w:fill="auto"/>
          </w:tcPr>
          <w:p w14:paraId="527D90EB" w14:textId="5B00EE2B" w:rsidR="00AD7118" w:rsidRPr="00AD7118" w:rsidRDefault="00AD7118" w:rsidP="00AD7118">
            <w:pPr>
              <w:ind w:firstLine="0"/>
            </w:pPr>
            <w:r>
              <w:t>Garvin</w:t>
            </w:r>
          </w:p>
        </w:tc>
        <w:tc>
          <w:tcPr>
            <w:tcW w:w="2180" w:type="dxa"/>
            <w:shd w:val="clear" w:color="auto" w:fill="auto"/>
          </w:tcPr>
          <w:p w14:paraId="362D5A05" w14:textId="4DBDD16B" w:rsidR="00AD7118" w:rsidRPr="00AD7118" w:rsidRDefault="00AD7118" w:rsidP="00AD7118">
            <w:pPr>
              <w:ind w:firstLine="0"/>
            </w:pPr>
            <w:r>
              <w:t>Gatch</w:t>
            </w:r>
          </w:p>
        </w:tc>
      </w:tr>
      <w:tr w:rsidR="00AD7118" w:rsidRPr="00AD7118" w14:paraId="7B1D84FA" w14:textId="77777777" w:rsidTr="00AD7118">
        <w:tc>
          <w:tcPr>
            <w:tcW w:w="2179" w:type="dxa"/>
            <w:shd w:val="clear" w:color="auto" w:fill="auto"/>
          </w:tcPr>
          <w:p w14:paraId="1B1D08C5" w14:textId="0617E1FF" w:rsidR="00AD7118" w:rsidRPr="00AD7118" w:rsidRDefault="00AD7118" w:rsidP="00AD7118">
            <w:pPr>
              <w:ind w:firstLine="0"/>
            </w:pPr>
            <w:r>
              <w:t>Gibson</w:t>
            </w:r>
          </w:p>
        </w:tc>
        <w:tc>
          <w:tcPr>
            <w:tcW w:w="2179" w:type="dxa"/>
            <w:shd w:val="clear" w:color="auto" w:fill="auto"/>
          </w:tcPr>
          <w:p w14:paraId="43E63E30" w14:textId="5D45AB3B" w:rsidR="00AD7118" w:rsidRPr="00AD7118" w:rsidRDefault="00AD7118" w:rsidP="00AD7118">
            <w:pPr>
              <w:ind w:firstLine="0"/>
            </w:pPr>
            <w:r>
              <w:t>Gilliam</w:t>
            </w:r>
          </w:p>
        </w:tc>
        <w:tc>
          <w:tcPr>
            <w:tcW w:w="2180" w:type="dxa"/>
            <w:shd w:val="clear" w:color="auto" w:fill="auto"/>
          </w:tcPr>
          <w:p w14:paraId="72ECA25B" w14:textId="54C6EE18" w:rsidR="00AD7118" w:rsidRPr="00AD7118" w:rsidRDefault="00AD7118" w:rsidP="00AD7118">
            <w:pPr>
              <w:ind w:firstLine="0"/>
            </w:pPr>
            <w:r>
              <w:t>Gilliard</w:t>
            </w:r>
          </w:p>
        </w:tc>
      </w:tr>
      <w:tr w:rsidR="00AD7118" w:rsidRPr="00AD7118" w14:paraId="324338B3" w14:textId="77777777" w:rsidTr="00AD7118">
        <w:tc>
          <w:tcPr>
            <w:tcW w:w="2179" w:type="dxa"/>
            <w:shd w:val="clear" w:color="auto" w:fill="auto"/>
          </w:tcPr>
          <w:p w14:paraId="368357D8" w14:textId="6EA8EBA1" w:rsidR="00AD7118" w:rsidRPr="00AD7118" w:rsidRDefault="00AD7118" w:rsidP="00AD7118">
            <w:pPr>
              <w:ind w:firstLine="0"/>
            </w:pPr>
            <w:r>
              <w:t>Guest</w:t>
            </w:r>
          </w:p>
        </w:tc>
        <w:tc>
          <w:tcPr>
            <w:tcW w:w="2179" w:type="dxa"/>
            <w:shd w:val="clear" w:color="auto" w:fill="auto"/>
          </w:tcPr>
          <w:p w14:paraId="67CDB808" w14:textId="61646251" w:rsidR="00AD7118" w:rsidRPr="00AD7118" w:rsidRDefault="00AD7118" w:rsidP="00AD7118">
            <w:pPr>
              <w:ind w:firstLine="0"/>
            </w:pPr>
            <w:r>
              <w:t>Guffey</w:t>
            </w:r>
          </w:p>
        </w:tc>
        <w:tc>
          <w:tcPr>
            <w:tcW w:w="2180" w:type="dxa"/>
            <w:shd w:val="clear" w:color="auto" w:fill="auto"/>
          </w:tcPr>
          <w:p w14:paraId="5A19FE72" w14:textId="631CADBE" w:rsidR="00AD7118" w:rsidRPr="00AD7118" w:rsidRDefault="00AD7118" w:rsidP="00AD7118">
            <w:pPr>
              <w:ind w:firstLine="0"/>
            </w:pPr>
            <w:r>
              <w:t>Haddon</w:t>
            </w:r>
          </w:p>
        </w:tc>
      </w:tr>
      <w:tr w:rsidR="00AD7118" w:rsidRPr="00AD7118" w14:paraId="4526A2BD" w14:textId="77777777" w:rsidTr="00AD7118">
        <w:tc>
          <w:tcPr>
            <w:tcW w:w="2179" w:type="dxa"/>
            <w:shd w:val="clear" w:color="auto" w:fill="auto"/>
          </w:tcPr>
          <w:p w14:paraId="57E30A56" w14:textId="5E423693" w:rsidR="00AD7118" w:rsidRPr="00AD7118" w:rsidRDefault="00AD7118" w:rsidP="00AD7118">
            <w:pPr>
              <w:ind w:firstLine="0"/>
            </w:pPr>
            <w:r>
              <w:t>Hager</w:t>
            </w:r>
          </w:p>
        </w:tc>
        <w:tc>
          <w:tcPr>
            <w:tcW w:w="2179" w:type="dxa"/>
            <w:shd w:val="clear" w:color="auto" w:fill="auto"/>
          </w:tcPr>
          <w:p w14:paraId="3C1060E1" w14:textId="2D349C77" w:rsidR="00AD7118" w:rsidRPr="00AD7118" w:rsidRDefault="00AD7118" w:rsidP="00AD7118">
            <w:pPr>
              <w:ind w:firstLine="0"/>
            </w:pPr>
            <w:r>
              <w:t>Hardee</w:t>
            </w:r>
          </w:p>
        </w:tc>
        <w:tc>
          <w:tcPr>
            <w:tcW w:w="2180" w:type="dxa"/>
            <w:shd w:val="clear" w:color="auto" w:fill="auto"/>
          </w:tcPr>
          <w:p w14:paraId="5B617732" w14:textId="56634CC2" w:rsidR="00AD7118" w:rsidRPr="00AD7118" w:rsidRDefault="00AD7118" w:rsidP="00AD7118">
            <w:pPr>
              <w:ind w:firstLine="0"/>
            </w:pPr>
            <w:r>
              <w:t>Harris</w:t>
            </w:r>
          </w:p>
        </w:tc>
      </w:tr>
      <w:tr w:rsidR="00AD7118" w:rsidRPr="00AD7118" w14:paraId="028B44E1" w14:textId="77777777" w:rsidTr="00AD7118">
        <w:tc>
          <w:tcPr>
            <w:tcW w:w="2179" w:type="dxa"/>
            <w:shd w:val="clear" w:color="auto" w:fill="auto"/>
          </w:tcPr>
          <w:p w14:paraId="763E03E0" w14:textId="3A848BEA" w:rsidR="00AD7118" w:rsidRPr="00AD7118" w:rsidRDefault="00AD7118" w:rsidP="00AD7118">
            <w:pPr>
              <w:ind w:firstLine="0"/>
            </w:pPr>
            <w:r>
              <w:t>Hartnett</w:t>
            </w:r>
          </w:p>
        </w:tc>
        <w:tc>
          <w:tcPr>
            <w:tcW w:w="2179" w:type="dxa"/>
            <w:shd w:val="clear" w:color="auto" w:fill="auto"/>
          </w:tcPr>
          <w:p w14:paraId="442792B3" w14:textId="09F856E5" w:rsidR="00AD7118" w:rsidRPr="00AD7118" w:rsidRDefault="00AD7118" w:rsidP="00AD7118">
            <w:pPr>
              <w:ind w:firstLine="0"/>
            </w:pPr>
            <w:r>
              <w:t>Hayes</w:t>
            </w:r>
          </w:p>
        </w:tc>
        <w:tc>
          <w:tcPr>
            <w:tcW w:w="2180" w:type="dxa"/>
            <w:shd w:val="clear" w:color="auto" w:fill="auto"/>
          </w:tcPr>
          <w:p w14:paraId="3D33AD47" w14:textId="172A3C3A" w:rsidR="00AD7118" w:rsidRPr="00AD7118" w:rsidRDefault="00AD7118" w:rsidP="00AD7118">
            <w:pPr>
              <w:ind w:firstLine="0"/>
            </w:pPr>
            <w:r>
              <w:t>Henderson-Myers</w:t>
            </w:r>
          </w:p>
        </w:tc>
      </w:tr>
      <w:tr w:rsidR="00AD7118" w:rsidRPr="00AD7118" w14:paraId="79BC4CCC" w14:textId="77777777" w:rsidTr="00AD7118">
        <w:tc>
          <w:tcPr>
            <w:tcW w:w="2179" w:type="dxa"/>
            <w:shd w:val="clear" w:color="auto" w:fill="auto"/>
          </w:tcPr>
          <w:p w14:paraId="33DE152D" w14:textId="4A5536EA" w:rsidR="00AD7118" w:rsidRPr="00AD7118" w:rsidRDefault="00AD7118" w:rsidP="00AD7118">
            <w:pPr>
              <w:ind w:firstLine="0"/>
            </w:pPr>
            <w:r>
              <w:t>Henegan</w:t>
            </w:r>
          </w:p>
        </w:tc>
        <w:tc>
          <w:tcPr>
            <w:tcW w:w="2179" w:type="dxa"/>
            <w:shd w:val="clear" w:color="auto" w:fill="auto"/>
          </w:tcPr>
          <w:p w14:paraId="69DF23FB" w14:textId="4228918A" w:rsidR="00AD7118" w:rsidRPr="00AD7118" w:rsidRDefault="00AD7118" w:rsidP="00AD7118">
            <w:pPr>
              <w:ind w:firstLine="0"/>
            </w:pPr>
            <w:r>
              <w:t>Herbkersman</w:t>
            </w:r>
          </w:p>
        </w:tc>
        <w:tc>
          <w:tcPr>
            <w:tcW w:w="2180" w:type="dxa"/>
            <w:shd w:val="clear" w:color="auto" w:fill="auto"/>
          </w:tcPr>
          <w:p w14:paraId="307453B6" w14:textId="29642F81" w:rsidR="00AD7118" w:rsidRPr="00AD7118" w:rsidRDefault="00AD7118" w:rsidP="00AD7118">
            <w:pPr>
              <w:ind w:firstLine="0"/>
            </w:pPr>
            <w:r>
              <w:t>Hewitt</w:t>
            </w:r>
          </w:p>
        </w:tc>
      </w:tr>
      <w:tr w:rsidR="00AD7118" w:rsidRPr="00AD7118" w14:paraId="19B86E80" w14:textId="77777777" w:rsidTr="00AD7118">
        <w:tc>
          <w:tcPr>
            <w:tcW w:w="2179" w:type="dxa"/>
            <w:shd w:val="clear" w:color="auto" w:fill="auto"/>
          </w:tcPr>
          <w:p w14:paraId="47DB2C97" w14:textId="037F2F93" w:rsidR="00AD7118" w:rsidRPr="00AD7118" w:rsidRDefault="00AD7118" w:rsidP="00AD7118">
            <w:pPr>
              <w:ind w:firstLine="0"/>
            </w:pPr>
            <w:r>
              <w:t>Hiott</w:t>
            </w:r>
          </w:p>
        </w:tc>
        <w:tc>
          <w:tcPr>
            <w:tcW w:w="2179" w:type="dxa"/>
            <w:shd w:val="clear" w:color="auto" w:fill="auto"/>
          </w:tcPr>
          <w:p w14:paraId="3E4A67B6" w14:textId="4150C75C" w:rsidR="00AD7118" w:rsidRPr="00AD7118" w:rsidRDefault="00AD7118" w:rsidP="00AD7118">
            <w:pPr>
              <w:ind w:firstLine="0"/>
            </w:pPr>
            <w:r>
              <w:t>Hixon</w:t>
            </w:r>
          </w:p>
        </w:tc>
        <w:tc>
          <w:tcPr>
            <w:tcW w:w="2180" w:type="dxa"/>
            <w:shd w:val="clear" w:color="auto" w:fill="auto"/>
          </w:tcPr>
          <w:p w14:paraId="47797633" w14:textId="52FCEDA9" w:rsidR="00AD7118" w:rsidRPr="00AD7118" w:rsidRDefault="00AD7118" w:rsidP="00AD7118">
            <w:pPr>
              <w:ind w:firstLine="0"/>
            </w:pPr>
            <w:r>
              <w:t>Hosey</w:t>
            </w:r>
          </w:p>
        </w:tc>
      </w:tr>
      <w:tr w:rsidR="00AD7118" w:rsidRPr="00AD7118" w14:paraId="1BCD20BD" w14:textId="77777777" w:rsidTr="00AD7118">
        <w:tc>
          <w:tcPr>
            <w:tcW w:w="2179" w:type="dxa"/>
            <w:shd w:val="clear" w:color="auto" w:fill="auto"/>
          </w:tcPr>
          <w:p w14:paraId="5373F486" w14:textId="4C36530C" w:rsidR="00AD7118" w:rsidRPr="00AD7118" w:rsidRDefault="00AD7118" w:rsidP="00AD7118">
            <w:pPr>
              <w:ind w:firstLine="0"/>
            </w:pPr>
            <w:r>
              <w:t>Hyde</w:t>
            </w:r>
          </w:p>
        </w:tc>
        <w:tc>
          <w:tcPr>
            <w:tcW w:w="2179" w:type="dxa"/>
            <w:shd w:val="clear" w:color="auto" w:fill="auto"/>
          </w:tcPr>
          <w:p w14:paraId="22789239" w14:textId="5B1CC75A" w:rsidR="00AD7118" w:rsidRPr="00AD7118" w:rsidRDefault="00AD7118" w:rsidP="00AD7118">
            <w:pPr>
              <w:ind w:firstLine="0"/>
            </w:pPr>
            <w:r>
              <w:t>Jefferson</w:t>
            </w:r>
          </w:p>
        </w:tc>
        <w:tc>
          <w:tcPr>
            <w:tcW w:w="2180" w:type="dxa"/>
            <w:shd w:val="clear" w:color="auto" w:fill="auto"/>
          </w:tcPr>
          <w:p w14:paraId="068E4A82" w14:textId="7A18B949" w:rsidR="00AD7118" w:rsidRPr="00AD7118" w:rsidRDefault="00AD7118" w:rsidP="00AD7118">
            <w:pPr>
              <w:ind w:firstLine="0"/>
            </w:pPr>
            <w:r>
              <w:t>J. E. Johnson</w:t>
            </w:r>
          </w:p>
        </w:tc>
      </w:tr>
      <w:tr w:rsidR="00AD7118" w:rsidRPr="00AD7118" w14:paraId="2F6B669E" w14:textId="77777777" w:rsidTr="00AD7118">
        <w:tc>
          <w:tcPr>
            <w:tcW w:w="2179" w:type="dxa"/>
            <w:shd w:val="clear" w:color="auto" w:fill="auto"/>
          </w:tcPr>
          <w:p w14:paraId="276DBF63" w14:textId="21890D72" w:rsidR="00AD7118" w:rsidRPr="00AD7118" w:rsidRDefault="00AD7118" w:rsidP="00AD7118">
            <w:pPr>
              <w:ind w:firstLine="0"/>
            </w:pPr>
            <w:r>
              <w:t>J. L. Johnson</w:t>
            </w:r>
          </w:p>
        </w:tc>
        <w:tc>
          <w:tcPr>
            <w:tcW w:w="2179" w:type="dxa"/>
            <w:shd w:val="clear" w:color="auto" w:fill="auto"/>
          </w:tcPr>
          <w:p w14:paraId="385412CE" w14:textId="21D5A5DC" w:rsidR="00AD7118" w:rsidRPr="00AD7118" w:rsidRDefault="00AD7118" w:rsidP="00AD7118">
            <w:pPr>
              <w:ind w:firstLine="0"/>
            </w:pPr>
            <w:r>
              <w:t>S. Jones</w:t>
            </w:r>
          </w:p>
        </w:tc>
        <w:tc>
          <w:tcPr>
            <w:tcW w:w="2180" w:type="dxa"/>
            <w:shd w:val="clear" w:color="auto" w:fill="auto"/>
          </w:tcPr>
          <w:p w14:paraId="0C623A83" w14:textId="1C489B6D" w:rsidR="00AD7118" w:rsidRPr="00AD7118" w:rsidRDefault="00AD7118" w:rsidP="00AD7118">
            <w:pPr>
              <w:ind w:firstLine="0"/>
            </w:pPr>
            <w:r>
              <w:t>W. Jones</w:t>
            </w:r>
          </w:p>
        </w:tc>
      </w:tr>
      <w:tr w:rsidR="00AD7118" w:rsidRPr="00AD7118" w14:paraId="68563E5D" w14:textId="77777777" w:rsidTr="00AD7118">
        <w:tc>
          <w:tcPr>
            <w:tcW w:w="2179" w:type="dxa"/>
            <w:shd w:val="clear" w:color="auto" w:fill="auto"/>
          </w:tcPr>
          <w:p w14:paraId="464C89A0" w14:textId="287F6869" w:rsidR="00AD7118" w:rsidRPr="00AD7118" w:rsidRDefault="00AD7118" w:rsidP="00AD7118">
            <w:pPr>
              <w:ind w:firstLine="0"/>
            </w:pPr>
            <w:r>
              <w:t>Jordan</w:t>
            </w:r>
          </w:p>
        </w:tc>
        <w:tc>
          <w:tcPr>
            <w:tcW w:w="2179" w:type="dxa"/>
            <w:shd w:val="clear" w:color="auto" w:fill="auto"/>
          </w:tcPr>
          <w:p w14:paraId="01488AE2" w14:textId="3AD54662" w:rsidR="00AD7118" w:rsidRPr="00AD7118" w:rsidRDefault="00AD7118" w:rsidP="00AD7118">
            <w:pPr>
              <w:ind w:firstLine="0"/>
            </w:pPr>
            <w:r>
              <w:t>Kilmartin</w:t>
            </w:r>
          </w:p>
        </w:tc>
        <w:tc>
          <w:tcPr>
            <w:tcW w:w="2180" w:type="dxa"/>
            <w:shd w:val="clear" w:color="auto" w:fill="auto"/>
          </w:tcPr>
          <w:p w14:paraId="5704A5B7" w14:textId="22F9E6F5" w:rsidR="00AD7118" w:rsidRPr="00AD7118" w:rsidRDefault="00AD7118" w:rsidP="00AD7118">
            <w:pPr>
              <w:ind w:firstLine="0"/>
            </w:pPr>
            <w:r>
              <w:t>King</w:t>
            </w:r>
          </w:p>
        </w:tc>
      </w:tr>
      <w:tr w:rsidR="00AD7118" w:rsidRPr="00AD7118" w14:paraId="29E47A5B" w14:textId="77777777" w:rsidTr="00AD7118">
        <w:tc>
          <w:tcPr>
            <w:tcW w:w="2179" w:type="dxa"/>
            <w:shd w:val="clear" w:color="auto" w:fill="auto"/>
          </w:tcPr>
          <w:p w14:paraId="4FA355C5" w14:textId="681E182C" w:rsidR="00AD7118" w:rsidRPr="00AD7118" w:rsidRDefault="00AD7118" w:rsidP="00AD7118">
            <w:pPr>
              <w:ind w:firstLine="0"/>
            </w:pPr>
            <w:r>
              <w:t>Kirby</w:t>
            </w:r>
          </w:p>
        </w:tc>
        <w:tc>
          <w:tcPr>
            <w:tcW w:w="2179" w:type="dxa"/>
            <w:shd w:val="clear" w:color="auto" w:fill="auto"/>
          </w:tcPr>
          <w:p w14:paraId="481E3431" w14:textId="659241A6" w:rsidR="00AD7118" w:rsidRPr="00AD7118" w:rsidRDefault="00AD7118" w:rsidP="00AD7118">
            <w:pPr>
              <w:ind w:firstLine="0"/>
            </w:pPr>
            <w:r>
              <w:t>Landing</w:t>
            </w:r>
          </w:p>
        </w:tc>
        <w:tc>
          <w:tcPr>
            <w:tcW w:w="2180" w:type="dxa"/>
            <w:shd w:val="clear" w:color="auto" w:fill="auto"/>
          </w:tcPr>
          <w:p w14:paraId="49C51C88" w14:textId="36ED6C33" w:rsidR="00AD7118" w:rsidRPr="00AD7118" w:rsidRDefault="00AD7118" w:rsidP="00AD7118">
            <w:pPr>
              <w:ind w:firstLine="0"/>
            </w:pPr>
            <w:r>
              <w:t>Lawson</w:t>
            </w:r>
          </w:p>
        </w:tc>
      </w:tr>
      <w:tr w:rsidR="00AD7118" w:rsidRPr="00AD7118" w14:paraId="42ED794D" w14:textId="77777777" w:rsidTr="00AD7118">
        <w:tc>
          <w:tcPr>
            <w:tcW w:w="2179" w:type="dxa"/>
            <w:shd w:val="clear" w:color="auto" w:fill="auto"/>
          </w:tcPr>
          <w:p w14:paraId="3D36AC95" w14:textId="4D5CB3C6" w:rsidR="00AD7118" w:rsidRPr="00AD7118" w:rsidRDefault="00AD7118" w:rsidP="00AD7118">
            <w:pPr>
              <w:ind w:firstLine="0"/>
            </w:pPr>
            <w:r>
              <w:t>Leber</w:t>
            </w:r>
          </w:p>
        </w:tc>
        <w:tc>
          <w:tcPr>
            <w:tcW w:w="2179" w:type="dxa"/>
            <w:shd w:val="clear" w:color="auto" w:fill="auto"/>
          </w:tcPr>
          <w:p w14:paraId="75879A74" w14:textId="78698533" w:rsidR="00AD7118" w:rsidRPr="00AD7118" w:rsidRDefault="00AD7118" w:rsidP="00AD7118">
            <w:pPr>
              <w:ind w:firstLine="0"/>
            </w:pPr>
            <w:r>
              <w:t>Ligon</w:t>
            </w:r>
          </w:p>
        </w:tc>
        <w:tc>
          <w:tcPr>
            <w:tcW w:w="2180" w:type="dxa"/>
            <w:shd w:val="clear" w:color="auto" w:fill="auto"/>
          </w:tcPr>
          <w:p w14:paraId="6E3D5B89" w14:textId="0327E04E" w:rsidR="00AD7118" w:rsidRPr="00AD7118" w:rsidRDefault="00AD7118" w:rsidP="00AD7118">
            <w:pPr>
              <w:ind w:firstLine="0"/>
            </w:pPr>
            <w:r>
              <w:t>Long</w:t>
            </w:r>
          </w:p>
        </w:tc>
      </w:tr>
      <w:tr w:rsidR="00AD7118" w:rsidRPr="00AD7118" w14:paraId="5229E910" w14:textId="77777777" w:rsidTr="00AD7118">
        <w:tc>
          <w:tcPr>
            <w:tcW w:w="2179" w:type="dxa"/>
            <w:shd w:val="clear" w:color="auto" w:fill="auto"/>
          </w:tcPr>
          <w:p w14:paraId="2B53536B" w14:textId="2BD4BDAB" w:rsidR="00AD7118" w:rsidRPr="00AD7118" w:rsidRDefault="00AD7118" w:rsidP="00AD7118">
            <w:pPr>
              <w:ind w:firstLine="0"/>
            </w:pPr>
            <w:r>
              <w:t>Lowe</w:t>
            </w:r>
          </w:p>
        </w:tc>
        <w:tc>
          <w:tcPr>
            <w:tcW w:w="2179" w:type="dxa"/>
            <w:shd w:val="clear" w:color="auto" w:fill="auto"/>
          </w:tcPr>
          <w:p w14:paraId="36B3FE8C" w14:textId="1B7D1ED8" w:rsidR="00AD7118" w:rsidRPr="00AD7118" w:rsidRDefault="00AD7118" w:rsidP="00AD7118">
            <w:pPr>
              <w:ind w:firstLine="0"/>
            </w:pPr>
            <w:r>
              <w:t>Magnuson</w:t>
            </w:r>
          </w:p>
        </w:tc>
        <w:tc>
          <w:tcPr>
            <w:tcW w:w="2180" w:type="dxa"/>
            <w:shd w:val="clear" w:color="auto" w:fill="auto"/>
          </w:tcPr>
          <w:p w14:paraId="3239100F" w14:textId="2A150728" w:rsidR="00AD7118" w:rsidRPr="00AD7118" w:rsidRDefault="00AD7118" w:rsidP="00AD7118">
            <w:pPr>
              <w:ind w:firstLine="0"/>
            </w:pPr>
            <w:r>
              <w:t>May</w:t>
            </w:r>
          </w:p>
        </w:tc>
      </w:tr>
      <w:tr w:rsidR="00AD7118" w:rsidRPr="00AD7118" w14:paraId="3BC60415" w14:textId="77777777" w:rsidTr="00AD7118">
        <w:tc>
          <w:tcPr>
            <w:tcW w:w="2179" w:type="dxa"/>
            <w:shd w:val="clear" w:color="auto" w:fill="auto"/>
          </w:tcPr>
          <w:p w14:paraId="2CDEEDF2" w14:textId="03C05656" w:rsidR="00AD7118" w:rsidRPr="00AD7118" w:rsidRDefault="00AD7118" w:rsidP="00AD7118">
            <w:pPr>
              <w:ind w:firstLine="0"/>
            </w:pPr>
            <w:r>
              <w:t>McCabe</w:t>
            </w:r>
          </w:p>
        </w:tc>
        <w:tc>
          <w:tcPr>
            <w:tcW w:w="2179" w:type="dxa"/>
            <w:shd w:val="clear" w:color="auto" w:fill="auto"/>
          </w:tcPr>
          <w:p w14:paraId="7F5B1C4D" w14:textId="04BCDBB1" w:rsidR="00AD7118" w:rsidRPr="00AD7118" w:rsidRDefault="00AD7118" w:rsidP="00AD7118">
            <w:pPr>
              <w:ind w:firstLine="0"/>
            </w:pPr>
            <w:r>
              <w:t>McCravy</w:t>
            </w:r>
          </w:p>
        </w:tc>
        <w:tc>
          <w:tcPr>
            <w:tcW w:w="2180" w:type="dxa"/>
            <w:shd w:val="clear" w:color="auto" w:fill="auto"/>
          </w:tcPr>
          <w:p w14:paraId="6559A96F" w14:textId="5C44BC7D" w:rsidR="00AD7118" w:rsidRPr="00AD7118" w:rsidRDefault="00AD7118" w:rsidP="00AD7118">
            <w:pPr>
              <w:ind w:firstLine="0"/>
            </w:pPr>
            <w:r>
              <w:t>McDaniel</w:t>
            </w:r>
          </w:p>
        </w:tc>
      </w:tr>
      <w:tr w:rsidR="00AD7118" w:rsidRPr="00AD7118" w14:paraId="458111F0" w14:textId="77777777" w:rsidTr="00AD7118">
        <w:tc>
          <w:tcPr>
            <w:tcW w:w="2179" w:type="dxa"/>
            <w:shd w:val="clear" w:color="auto" w:fill="auto"/>
          </w:tcPr>
          <w:p w14:paraId="36975DAA" w14:textId="53FFE12C" w:rsidR="00AD7118" w:rsidRPr="00AD7118" w:rsidRDefault="00AD7118" w:rsidP="00AD7118">
            <w:pPr>
              <w:ind w:firstLine="0"/>
            </w:pPr>
            <w:r>
              <w:t>Mitchell</w:t>
            </w:r>
          </w:p>
        </w:tc>
        <w:tc>
          <w:tcPr>
            <w:tcW w:w="2179" w:type="dxa"/>
            <w:shd w:val="clear" w:color="auto" w:fill="auto"/>
          </w:tcPr>
          <w:p w14:paraId="67F119E6" w14:textId="1A6E460E" w:rsidR="00AD7118" w:rsidRPr="00AD7118" w:rsidRDefault="00AD7118" w:rsidP="00AD7118">
            <w:pPr>
              <w:ind w:firstLine="0"/>
            </w:pPr>
            <w:r>
              <w:t>T. Moore</w:t>
            </w:r>
          </w:p>
        </w:tc>
        <w:tc>
          <w:tcPr>
            <w:tcW w:w="2180" w:type="dxa"/>
            <w:shd w:val="clear" w:color="auto" w:fill="auto"/>
          </w:tcPr>
          <w:p w14:paraId="277B6FE9" w14:textId="13823E3C" w:rsidR="00AD7118" w:rsidRPr="00AD7118" w:rsidRDefault="00AD7118" w:rsidP="00AD7118">
            <w:pPr>
              <w:ind w:firstLine="0"/>
            </w:pPr>
            <w:r>
              <w:t>A. M. Morgan</w:t>
            </w:r>
          </w:p>
        </w:tc>
      </w:tr>
      <w:tr w:rsidR="00AD7118" w:rsidRPr="00AD7118" w14:paraId="322D1DA1" w14:textId="77777777" w:rsidTr="00AD7118">
        <w:tc>
          <w:tcPr>
            <w:tcW w:w="2179" w:type="dxa"/>
            <w:shd w:val="clear" w:color="auto" w:fill="auto"/>
          </w:tcPr>
          <w:p w14:paraId="039A0B4B" w14:textId="069A51A7" w:rsidR="00AD7118" w:rsidRPr="00AD7118" w:rsidRDefault="00AD7118" w:rsidP="00AD7118">
            <w:pPr>
              <w:ind w:firstLine="0"/>
            </w:pPr>
            <w:r>
              <w:t>T. A. Morgan</w:t>
            </w:r>
          </w:p>
        </w:tc>
        <w:tc>
          <w:tcPr>
            <w:tcW w:w="2179" w:type="dxa"/>
            <w:shd w:val="clear" w:color="auto" w:fill="auto"/>
          </w:tcPr>
          <w:p w14:paraId="47AFED53" w14:textId="693B1C94" w:rsidR="00AD7118" w:rsidRPr="00AD7118" w:rsidRDefault="00AD7118" w:rsidP="00AD7118">
            <w:pPr>
              <w:ind w:firstLine="0"/>
            </w:pPr>
            <w:r>
              <w:t>Moss</w:t>
            </w:r>
          </w:p>
        </w:tc>
        <w:tc>
          <w:tcPr>
            <w:tcW w:w="2180" w:type="dxa"/>
            <w:shd w:val="clear" w:color="auto" w:fill="auto"/>
          </w:tcPr>
          <w:p w14:paraId="43306204" w14:textId="1BC43A5A" w:rsidR="00AD7118" w:rsidRPr="00AD7118" w:rsidRDefault="00AD7118" w:rsidP="00AD7118">
            <w:pPr>
              <w:ind w:firstLine="0"/>
            </w:pPr>
            <w:r>
              <w:t>Murphy</w:t>
            </w:r>
          </w:p>
        </w:tc>
      </w:tr>
      <w:tr w:rsidR="00AD7118" w:rsidRPr="00AD7118" w14:paraId="334CBC5F" w14:textId="77777777" w:rsidTr="00AD7118">
        <w:tc>
          <w:tcPr>
            <w:tcW w:w="2179" w:type="dxa"/>
            <w:shd w:val="clear" w:color="auto" w:fill="auto"/>
          </w:tcPr>
          <w:p w14:paraId="07D66BBB" w14:textId="51FF4757" w:rsidR="00AD7118" w:rsidRPr="00AD7118" w:rsidRDefault="00AD7118" w:rsidP="00AD7118">
            <w:pPr>
              <w:ind w:firstLine="0"/>
            </w:pPr>
            <w:r>
              <w:t>Neese</w:t>
            </w:r>
          </w:p>
        </w:tc>
        <w:tc>
          <w:tcPr>
            <w:tcW w:w="2179" w:type="dxa"/>
            <w:shd w:val="clear" w:color="auto" w:fill="auto"/>
          </w:tcPr>
          <w:p w14:paraId="47EF87ED" w14:textId="4960BABC" w:rsidR="00AD7118" w:rsidRPr="00AD7118" w:rsidRDefault="00AD7118" w:rsidP="00AD7118">
            <w:pPr>
              <w:ind w:firstLine="0"/>
            </w:pPr>
            <w:r>
              <w:t>B. Newton</w:t>
            </w:r>
          </w:p>
        </w:tc>
        <w:tc>
          <w:tcPr>
            <w:tcW w:w="2180" w:type="dxa"/>
            <w:shd w:val="clear" w:color="auto" w:fill="auto"/>
          </w:tcPr>
          <w:p w14:paraId="4B3E6245" w14:textId="1EE887E1" w:rsidR="00AD7118" w:rsidRPr="00AD7118" w:rsidRDefault="00AD7118" w:rsidP="00AD7118">
            <w:pPr>
              <w:ind w:firstLine="0"/>
            </w:pPr>
            <w:r>
              <w:t>W. Newton</w:t>
            </w:r>
          </w:p>
        </w:tc>
      </w:tr>
      <w:tr w:rsidR="00AD7118" w:rsidRPr="00AD7118" w14:paraId="72C61884" w14:textId="77777777" w:rsidTr="00AD7118">
        <w:tc>
          <w:tcPr>
            <w:tcW w:w="2179" w:type="dxa"/>
            <w:shd w:val="clear" w:color="auto" w:fill="auto"/>
          </w:tcPr>
          <w:p w14:paraId="21E3510B" w14:textId="59B18473" w:rsidR="00AD7118" w:rsidRPr="00AD7118" w:rsidRDefault="00AD7118" w:rsidP="00AD7118">
            <w:pPr>
              <w:ind w:firstLine="0"/>
            </w:pPr>
            <w:r>
              <w:t>Nutt</w:t>
            </w:r>
          </w:p>
        </w:tc>
        <w:tc>
          <w:tcPr>
            <w:tcW w:w="2179" w:type="dxa"/>
            <w:shd w:val="clear" w:color="auto" w:fill="auto"/>
          </w:tcPr>
          <w:p w14:paraId="28A8E63E" w14:textId="0A331516" w:rsidR="00AD7118" w:rsidRPr="00AD7118" w:rsidRDefault="00AD7118" w:rsidP="00AD7118">
            <w:pPr>
              <w:ind w:firstLine="0"/>
            </w:pPr>
            <w:r>
              <w:t>O'Neal</w:t>
            </w:r>
          </w:p>
        </w:tc>
        <w:tc>
          <w:tcPr>
            <w:tcW w:w="2180" w:type="dxa"/>
            <w:shd w:val="clear" w:color="auto" w:fill="auto"/>
          </w:tcPr>
          <w:p w14:paraId="7295AACB" w14:textId="64BC9048" w:rsidR="00AD7118" w:rsidRPr="00AD7118" w:rsidRDefault="00AD7118" w:rsidP="00AD7118">
            <w:pPr>
              <w:ind w:firstLine="0"/>
            </w:pPr>
            <w:r>
              <w:t>Oremus</w:t>
            </w:r>
          </w:p>
        </w:tc>
      </w:tr>
      <w:tr w:rsidR="00AD7118" w:rsidRPr="00AD7118" w14:paraId="1A5EB5A6" w14:textId="77777777" w:rsidTr="00AD7118">
        <w:tc>
          <w:tcPr>
            <w:tcW w:w="2179" w:type="dxa"/>
            <w:shd w:val="clear" w:color="auto" w:fill="auto"/>
          </w:tcPr>
          <w:p w14:paraId="34A77A03" w14:textId="30F80934" w:rsidR="00AD7118" w:rsidRPr="00AD7118" w:rsidRDefault="00AD7118" w:rsidP="00AD7118">
            <w:pPr>
              <w:ind w:firstLine="0"/>
            </w:pPr>
            <w:r>
              <w:t>Ott</w:t>
            </w:r>
          </w:p>
        </w:tc>
        <w:tc>
          <w:tcPr>
            <w:tcW w:w="2179" w:type="dxa"/>
            <w:shd w:val="clear" w:color="auto" w:fill="auto"/>
          </w:tcPr>
          <w:p w14:paraId="18009AE3" w14:textId="3685CAB6" w:rsidR="00AD7118" w:rsidRPr="00AD7118" w:rsidRDefault="00AD7118" w:rsidP="00AD7118">
            <w:pPr>
              <w:ind w:firstLine="0"/>
            </w:pPr>
            <w:r>
              <w:t>Pace</w:t>
            </w:r>
          </w:p>
        </w:tc>
        <w:tc>
          <w:tcPr>
            <w:tcW w:w="2180" w:type="dxa"/>
            <w:shd w:val="clear" w:color="auto" w:fill="auto"/>
          </w:tcPr>
          <w:p w14:paraId="6A42A91D" w14:textId="45BE7225" w:rsidR="00AD7118" w:rsidRPr="00AD7118" w:rsidRDefault="00AD7118" w:rsidP="00AD7118">
            <w:pPr>
              <w:ind w:firstLine="0"/>
            </w:pPr>
            <w:r>
              <w:t>Pedalino</w:t>
            </w:r>
          </w:p>
        </w:tc>
      </w:tr>
      <w:tr w:rsidR="00AD7118" w:rsidRPr="00AD7118" w14:paraId="48496526" w14:textId="77777777" w:rsidTr="00AD7118">
        <w:tc>
          <w:tcPr>
            <w:tcW w:w="2179" w:type="dxa"/>
            <w:shd w:val="clear" w:color="auto" w:fill="auto"/>
          </w:tcPr>
          <w:p w14:paraId="3E6B5B4D" w14:textId="362DE0F7" w:rsidR="00AD7118" w:rsidRPr="00AD7118" w:rsidRDefault="00AD7118" w:rsidP="00AD7118">
            <w:pPr>
              <w:ind w:firstLine="0"/>
            </w:pPr>
            <w:r>
              <w:t>Pendarvis</w:t>
            </w:r>
          </w:p>
        </w:tc>
        <w:tc>
          <w:tcPr>
            <w:tcW w:w="2179" w:type="dxa"/>
            <w:shd w:val="clear" w:color="auto" w:fill="auto"/>
          </w:tcPr>
          <w:p w14:paraId="379A6314" w14:textId="191C304F" w:rsidR="00AD7118" w:rsidRPr="00AD7118" w:rsidRDefault="00AD7118" w:rsidP="00AD7118">
            <w:pPr>
              <w:ind w:firstLine="0"/>
            </w:pPr>
            <w:r>
              <w:t>Pope</w:t>
            </w:r>
          </w:p>
        </w:tc>
        <w:tc>
          <w:tcPr>
            <w:tcW w:w="2180" w:type="dxa"/>
            <w:shd w:val="clear" w:color="auto" w:fill="auto"/>
          </w:tcPr>
          <w:p w14:paraId="38D7C265" w14:textId="69761299" w:rsidR="00AD7118" w:rsidRPr="00AD7118" w:rsidRDefault="00AD7118" w:rsidP="00AD7118">
            <w:pPr>
              <w:ind w:firstLine="0"/>
            </w:pPr>
            <w:r>
              <w:t>Rivers</w:t>
            </w:r>
          </w:p>
        </w:tc>
      </w:tr>
      <w:tr w:rsidR="00AD7118" w:rsidRPr="00AD7118" w14:paraId="063B9E20" w14:textId="77777777" w:rsidTr="00AD7118">
        <w:tc>
          <w:tcPr>
            <w:tcW w:w="2179" w:type="dxa"/>
            <w:shd w:val="clear" w:color="auto" w:fill="auto"/>
          </w:tcPr>
          <w:p w14:paraId="42BA2F15" w14:textId="71B477DB" w:rsidR="00AD7118" w:rsidRPr="00AD7118" w:rsidRDefault="00AD7118" w:rsidP="00AD7118">
            <w:pPr>
              <w:ind w:firstLine="0"/>
            </w:pPr>
            <w:r>
              <w:t>Robbins</w:t>
            </w:r>
          </w:p>
        </w:tc>
        <w:tc>
          <w:tcPr>
            <w:tcW w:w="2179" w:type="dxa"/>
            <w:shd w:val="clear" w:color="auto" w:fill="auto"/>
          </w:tcPr>
          <w:p w14:paraId="7BAD0F05" w14:textId="33670B90" w:rsidR="00AD7118" w:rsidRPr="00AD7118" w:rsidRDefault="00AD7118" w:rsidP="00AD7118">
            <w:pPr>
              <w:ind w:firstLine="0"/>
            </w:pPr>
            <w:r>
              <w:t>Rose</w:t>
            </w:r>
          </w:p>
        </w:tc>
        <w:tc>
          <w:tcPr>
            <w:tcW w:w="2180" w:type="dxa"/>
            <w:shd w:val="clear" w:color="auto" w:fill="auto"/>
          </w:tcPr>
          <w:p w14:paraId="39261D37" w14:textId="133368A9" w:rsidR="00AD7118" w:rsidRPr="00AD7118" w:rsidRDefault="00AD7118" w:rsidP="00AD7118">
            <w:pPr>
              <w:ind w:firstLine="0"/>
            </w:pPr>
            <w:r>
              <w:t>Rutherford</w:t>
            </w:r>
          </w:p>
        </w:tc>
      </w:tr>
      <w:tr w:rsidR="00AD7118" w:rsidRPr="00AD7118" w14:paraId="7958CEDB" w14:textId="77777777" w:rsidTr="00AD7118">
        <w:tc>
          <w:tcPr>
            <w:tcW w:w="2179" w:type="dxa"/>
            <w:shd w:val="clear" w:color="auto" w:fill="auto"/>
          </w:tcPr>
          <w:p w14:paraId="382DEE9E" w14:textId="3642CA9A" w:rsidR="00AD7118" w:rsidRPr="00AD7118" w:rsidRDefault="00AD7118" w:rsidP="00AD7118">
            <w:pPr>
              <w:ind w:firstLine="0"/>
            </w:pPr>
            <w:r>
              <w:t>Sandifer</w:t>
            </w:r>
          </w:p>
        </w:tc>
        <w:tc>
          <w:tcPr>
            <w:tcW w:w="2179" w:type="dxa"/>
            <w:shd w:val="clear" w:color="auto" w:fill="auto"/>
          </w:tcPr>
          <w:p w14:paraId="5527F7B1" w14:textId="3B633A0E" w:rsidR="00AD7118" w:rsidRPr="00AD7118" w:rsidRDefault="00AD7118" w:rsidP="00AD7118">
            <w:pPr>
              <w:ind w:firstLine="0"/>
            </w:pPr>
            <w:r>
              <w:t>Schuessler</w:t>
            </w:r>
          </w:p>
        </w:tc>
        <w:tc>
          <w:tcPr>
            <w:tcW w:w="2180" w:type="dxa"/>
            <w:shd w:val="clear" w:color="auto" w:fill="auto"/>
          </w:tcPr>
          <w:p w14:paraId="79562866" w14:textId="68B70932" w:rsidR="00AD7118" w:rsidRPr="00AD7118" w:rsidRDefault="00AD7118" w:rsidP="00AD7118">
            <w:pPr>
              <w:ind w:firstLine="0"/>
            </w:pPr>
            <w:r>
              <w:t>Sessions</w:t>
            </w:r>
          </w:p>
        </w:tc>
      </w:tr>
      <w:tr w:rsidR="00AD7118" w:rsidRPr="00AD7118" w14:paraId="04C081DF" w14:textId="77777777" w:rsidTr="00AD7118">
        <w:tc>
          <w:tcPr>
            <w:tcW w:w="2179" w:type="dxa"/>
            <w:shd w:val="clear" w:color="auto" w:fill="auto"/>
          </w:tcPr>
          <w:p w14:paraId="5F04A6DC" w14:textId="50E8A266" w:rsidR="00AD7118" w:rsidRPr="00AD7118" w:rsidRDefault="00AD7118" w:rsidP="00AD7118">
            <w:pPr>
              <w:ind w:firstLine="0"/>
            </w:pPr>
            <w:r>
              <w:t>G. M. Smith</w:t>
            </w:r>
          </w:p>
        </w:tc>
        <w:tc>
          <w:tcPr>
            <w:tcW w:w="2179" w:type="dxa"/>
            <w:shd w:val="clear" w:color="auto" w:fill="auto"/>
          </w:tcPr>
          <w:p w14:paraId="50823723" w14:textId="07AAF7BA" w:rsidR="00AD7118" w:rsidRPr="00AD7118" w:rsidRDefault="00AD7118" w:rsidP="00AD7118">
            <w:pPr>
              <w:ind w:firstLine="0"/>
            </w:pPr>
            <w:r>
              <w:t>M. M. Smith</w:t>
            </w:r>
          </w:p>
        </w:tc>
        <w:tc>
          <w:tcPr>
            <w:tcW w:w="2180" w:type="dxa"/>
            <w:shd w:val="clear" w:color="auto" w:fill="auto"/>
          </w:tcPr>
          <w:p w14:paraId="2E8A252A" w14:textId="44EE57C9" w:rsidR="00AD7118" w:rsidRPr="00AD7118" w:rsidRDefault="00AD7118" w:rsidP="00AD7118">
            <w:pPr>
              <w:ind w:firstLine="0"/>
            </w:pPr>
            <w:r>
              <w:t>Stavrinakis</w:t>
            </w:r>
          </w:p>
        </w:tc>
      </w:tr>
      <w:tr w:rsidR="00AD7118" w:rsidRPr="00AD7118" w14:paraId="27EFC2A1" w14:textId="77777777" w:rsidTr="00AD7118">
        <w:tc>
          <w:tcPr>
            <w:tcW w:w="2179" w:type="dxa"/>
            <w:shd w:val="clear" w:color="auto" w:fill="auto"/>
          </w:tcPr>
          <w:p w14:paraId="6842F1AB" w14:textId="06AAA339" w:rsidR="00AD7118" w:rsidRPr="00AD7118" w:rsidRDefault="00AD7118" w:rsidP="00AD7118">
            <w:pPr>
              <w:ind w:firstLine="0"/>
            </w:pPr>
            <w:r>
              <w:t>Taylor</w:t>
            </w:r>
          </w:p>
        </w:tc>
        <w:tc>
          <w:tcPr>
            <w:tcW w:w="2179" w:type="dxa"/>
            <w:shd w:val="clear" w:color="auto" w:fill="auto"/>
          </w:tcPr>
          <w:p w14:paraId="6B3E2D05" w14:textId="5B447615" w:rsidR="00AD7118" w:rsidRPr="00AD7118" w:rsidRDefault="00AD7118" w:rsidP="00AD7118">
            <w:pPr>
              <w:ind w:firstLine="0"/>
            </w:pPr>
            <w:r>
              <w:t>Tedder</w:t>
            </w:r>
          </w:p>
        </w:tc>
        <w:tc>
          <w:tcPr>
            <w:tcW w:w="2180" w:type="dxa"/>
            <w:shd w:val="clear" w:color="auto" w:fill="auto"/>
          </w:tcPr>
          <w:p w14:paraId="4B521B57" w14:textId="6C72DC31" w:rsidR="00AD7118" w:rsidRPr="00AD7118" w:rsidRDefault="00AD7118" w:rsidP="00AD7118">
            <w:pPr>
              <w:ind w:firstLine="0"/>
            </w:pPr>
            <w:r>
              <w:t>Thayer</w:t>
            </w:r>
          </w:p>
        </w:tc>
      </w:tr>
      <w:tr w:rsidR="00AD7118" w:rsidRPr="00AD7118" w14:paraId="7AC69378" w14:textId="77777777" w:rsidTr="00AD7118">
        <w:tc>
          <w:tcPr>
            <w:tcW w:w="2179" w:type="dxa"/>
            <w:shd w:val="clear" w:color="auto" w:fill="auto"/>
          </w:tcPr>
          <w:p w14:paraId="340A7527" w14:textId="0D763878" w:rsidR="00AD7118" w:rsidRPr="00AD7118" w:rsidRDefault="00AD7118" w:rsidP="00AD7118">
            <w:pPr>
              <w:ind w:firstLine="0"/>
            </w:pPr>
            <w:r>
              <w:t>Thigpen</w:t>
            </w:r>
          </w:p>
        </w:tc>
        <w:tc>
          <w:tcPr>
            <w:tcW w:w="2179" w:type="dxa"/>
            <w:shd w:val="clear" w:color="auto" w:fill="auto"/>
          </w:tcPr>
          <w:p w14:paraId="103D2AC5" w14:textId="0B610008" w:rsidR="00AD7118" w:rsidRPr="00AD7118" w:rsidRDefault="00AD7118" w:rsidP="00AD7118">
            <w:pPr>
              <w:ind w:firstLine="0"/>
            </w:pPr>
            <w:r>
              <w:t>Trantham</w:t>
            </w:r>
          </w:p>
        </w:tc>
        <w:tc>
          <w:tcPr>
            <w:tcW w:w="2180" w:type="dxa"/>
            <w:shd w:val="clear" w:color="auto" w:fill="auto"/>
          </w:tcPr>
          <w:p w14:paraId="159E73A1" w14:textId="234ADB5F" w:rsidR="00AD7118" w:rsidRPr="00AD7118" w:rsidRDefault="00AD7118" w:rsidP="00AD7118">
            <w:pPr>
              <w:ind w:firstLine="0"/>
            </w:pPr>
            <w:r>
              <w:t>Vaughan</w:t>
            </w:r>
          </w:p>
        </w:tc>
      </w:tr>
      <w:tr w:rsidR="00AD7118" w:rsidRPr="00AD7118" w14:paraId="0CEAE63C" w14:textId="77777777" w:rsidTr="00AD7118">
        <w:tc>
          <w:tcPr>
            <w:tcW w:w="2179" w:type="dxa"/>
            <w:shd w:val="clear" w:color="auto" w:fill="auto"/>
          </w:tcPr>
          <w:p w14:paraId="2F145456" w14:textId="09CE824A" w:rsidR="00AD7118" w:rsidRPr="00AD7118" w:rsidRDefault="00AD7118" w:rsidP="00AD7118">
            <w:pPr>
              <w:ind w:firstLine="0"/>
            </w:pPr>
            <w:r>
              <w:t>Weeks</w:t>
            </w:r>
          </w:p>
        </w:tc>
        <w:tc>
          <w:tcPr>
            <w:tcW w:w="2179" w:type="dxa"/>
            <w:shd w:val="clear" w:color="auto" w:fill="auto"/>
          </w:tcPr>
          <w:p w14:paraId="39F436E4" w14:textId="5268FBE4" w:rsidR="00AD7118" w:rsidRPr="00AD7118" w:rsidRDefault="00AD7118" w:rsidP="00AD7118">
            <w:pPr>
              <w:ind w:firstLine="0"/>
            </w:pPr>
            <w:r>
              <w:t>West</w:t>
            </w:r>
          </w:p>
        </w:tc>
        <w:tc>
          <w:tcPr>
            <w:tcW w:w="2180" w:type="dxa"/>
            <w:shd w:val="clear" w:color="auto" w:fill="auto"/>
          </w:tcPr>
          <w:p w14:paraId="68EAA5E3" w14:textId="20943DB6" w:rsidR="00AD7118" w:rsidRPr="00AD7118" w:rsidRDefault="00AD7118" w:rsidP="00AD7118">
            <w:pPr>
              <w:ind w:firstLine="0"/>
            </w:pPr>
            <w:r>
              <w:t>Wetmore</w:t>
            </w:r>
          </w:p>
        </w:tc>
      </w:tr>
      <w:tr w:rsidR="00AD7118" w:rsidRPr="00AD7118" w14:paraId="72715E4A" w14:textId="77777777" w:rsidTr="00AD7118">
        <w:tc>
          <w:tcPr>
            <w:tcW w:w="2179" w:type="dxa"/>
            <w:shd w:val="clear" w:color="auto" w:fill="auto"/>
          </w:tcPr>
          <w:p w14:paraId="2A8F4D70" w14:textId="72102776" w:rsidR="00AD7118" w:rsidRPr="00AD7118" w:rsidRDefault="00AD7118" w:rsidP="00644F1B">
            <w:pPr>
              <w:keepNext/>
              <w:ind w:firstLine="0"/>
            </w:pPr>
            <w:r>
              <w:t>Wheeler</w:t>
            </w:r>
          </w:p>
        </w:tc>
        <w:tc>
          <w:tcPr>
            <w:tcW w:w="2179" w:type="dxa"/>
            <w:shd w:val="clear" w:color="auto" w:fill="auto"/>
          </w:tcPr>
          <w:p w14:paraId="569A79A8" w14:textId="70C6CA7B" w:rsidR="00AD7118" w:rsidRPr="00AD7118" w:rsidRDefault="00AD7118" w:rsidP="00644F1B">
            <w:pPr>
              <w:keepNext/>
              <w:ind w:firstLine="0"/>
            </w:pPr>
            <w:r>
              <w:t>White</w:t>
            </w:r>
          </w:p>
        </w:tc>
        <w:tc>
          <w:tcPr>
            <w:tcW w:w="2180" w:type="dxa"/>
            <w:shd w:val="clear" w:color="auto" w:fill="auto"/>
          </w:tcPr>
          <w:p w14:paraId="7F3A162B" w14:textId="1552D130" w:rsidR="00AD7118" w:rsidRPr="00AD7118" w:rsidRDefault="00AD7118" w:rsidP="00644F1B">
            <w:pPr>
              <w:keepNext/>
              <w:ind w:firstLine="0"/>
            </w:pPr>
            <w:r>
              <w:t>Whitmire</w:t>
            </w:r>
          </w:p>
        </w:tc>
      </w:tr>
      <w:tr w:rsidR="00AD7118" w:rsidRPr="00AD7118" w14:paraId="415C73B6" w14:textId="77777777" w:rsidTr="00AD7118">
        <w:tc>
          <w:tcPr>
            <w:tcW w:w="2179" w:type="dxa"/>
            <w:shd w:val="clear" w:color="auto" w:fill="auto"/>
          </w:tcPr>
          <w:p w14:paraId="023B21AA" w14:textId="252FE5B2" w:rsidR="00AD7118" w:rsidRPr="00AD7118" w:rsidRDefault="00AD7118" w:rsidP="00644F1B">
            <w:pPr>
              <w:keepNext/>
              <w:ind w:firstLine="0"/>
            </w:pPr>
            <w:r>
              <w:t>Williams</w:t>
            </w:r>
          </w:p>
        </w:tc>
        <w:tc>
          <w:tcPr>
            <w:tcW w:w="2179" w:type="dxa"/>
            <w:shd w:val="clear" w:color="auto" w:fill="auto"/>
          </w:tcPr>
          <w:p w14:paraId="31873613" w14:textId="398BAD8A" w:rsidR="00AD7118" w:rsidRPr="00AD7118" w:rsidRDefault="00AD7118" w:rsidP="00644F1B">
            <w:pPr>
              <w:keepNext/>
              <w:ind w:firstLine="0"/>
            </w:pPr>
            <w:r>
              <w:t>Willis</w:t>
            </w:r>
          </w:p>
        </w:tc>
        <w:tc>
          <w:tcPr>
            <w:tcW w:w="2180" w:type="dxa"/>
            <w:shd w:val="clear" w:color="auto" w:fill="auto"/>
          </w:tcPr>
          <w:p w14:paraId="2B323D0A" w14:textId="3E8D52BC" w:rsidR="00AD7118" w:rsidRPr="00AD7118" w:rsidRDefault="00AD7118" w:rsidP="00644F1B">
            <w:pPr>
              <w:keepNext/>
              <w:ind w:firstLine="0"/>
            </w:pPr>
            <w:r>
              <w:t>Wooten</w:t>
            </w:r>
          </w:p>
        </w:tc>
      </w:tr>
    </w:tbl>
    <w:p w14:paraId="31F1EE27" w14:textId="77777777" w:rsidR="00AD7118" w:rsidRDefault="00AD7118" w:rsidP="00644F1B">
      <w:pPr>
        <w:keepNext/>
      </w:pPr>
    </w:p>
    <w:p w14:paraId="222598E3" w14:textId="1C04D0E0" w:rsidR="00AD7118" w:rsidRDefault="00AD7118" w:rsidP="00644F1B">
      <w:pPr>
        <w:keepNext/>
        <w:jc w:val="center"/>
        <w:rPr>
          <w:b/>
        </w:rPr>
      </w:pPr>
      <w:r w:rsidRPr="00AD7118">
        <w:rPr>
          <w:b/>
        </w:rPr>
        <w:t>Total--117</w:t>
      </w:r>
    </w:p>
    <w:p w14:paraId="7FCDEF4C" w14:textId="1A623338" w:rsidR="00AD7118" w:rsidRDefault="00AD7118" w:rsidP="00AD7118">
      <w:pPr>
        <w:jc w:val="center"/>
        <w:rPr>
          <w:b/>
        </w:rPr>
      </w:pPr>
    </w:p>
    <w:p w14:paraId="35B4AD01" w14:textId="77777777" w:rsidR="00AD7118" w:rsidRDefault="00AD7118" w:rsidP="00AD7118">
      <w:pPr>
        <w:ind w:firstLine="0"/>
      </w:pPr>
      <w:r w:rsidRPr="00AD7118">
        <w:t xml:space="preserve"> </w:t>
      </w:r>
      <w:r>
        <w:t>Those who voted in the negative are:</w:t>
      </w:r>
    </w:p>
    <w:p w14:paraId="6F9F5B7C" w14:textId="77777777" w:rsidR="00AD7118" w:rsidRDefault="00AD7118" w:rsidP="00AD7118"/>
    <w:p w14:paraId="3051CDB4" w14:textId="77777777" w:rsidR="00AD7118" w:rsidRDefault="00AD7118" w:rsidP="00AD7118">
      <w:pPr>
        <w:jc w:val="center"/>
        <w:rPr>
          <w:b/>
        </w:rPr>
      </w:pPr>
      <w:r w:rsidRPr="00AD7118">
        <w:rPr>
          <w:b/>
        </w:rPr>
        <w:t>Total--0</w:t>
      </w:r>
    </w:p>
    <w:p w14:paraId="0ADEA6B4" w14:textId="4D4D39DF" w:rsidR="00AD7118" w:rsidRDefault="00AD7118" w:rsidP="00AD7118">
      <w:pPr>
        <w:jc w:val="center"/>
        <w:rPr>
          <w:b/>
        </w:rPr>
      </w:pPr>
    </w:p>
    <w:p w14:paraId="43FAC768" w14:textId="77777777" w:rsidR="00AD7118" w:rsidRDefault="00AD7118" w:rsidP="00AD7118">
      <w:r>
        <w:t xml:space="preserve">Section 46 was adopted. </w:t>
      </w:r>
    </w:p>
    <w:p w14:paraId="38A824D0" w14:textId="259901E0" w:rsidR="00AD7118" w:rsidRDefault="00AD7118" w:rsidP="00AD7118"/>
    <w:p w14:paraId="79E9BEB2" w14:textId="664DD304" w:rsidR="00AD7118" w:rsidRDefault="00AD7118" w:rsidP="00AD7118">
      <w:pPr>
        <w:keepNext/>
        <w:jc w:val="center"/>
        <w:rPr>
          <w:b/>
        </w:rPr>
      </w:pPr>
      <w:r w:rsidRPr="00AD7118">
        <w:rPr>
          <w:b/>
        </w:rPr>
        <w:t>SECTION 48</w:t>
      </w:r>
    </w:p>
    <w:p w14:paraId="0EC5D303" w14:textId="77777777" w:rsidR="00AD7118" w:rsidRDefault="00AD7118" w:rsidP="00AD7118">
      <w:r>
        <w:t xml:space="preserve">The yeas and nays were taken resulting as follows: </w:t>
      </w:r>
    </w:p>
    <w:p w14:paraId="52A532CB" w14:textId="041DD6D9" w:rsidR="00AD7118" w:rsidRDefault="00AD7118" w:rsidP="00AD7118">
      <w:pPr>
        <w:jc w:val="center"/>
      </w:pPr>
      <w:r>
        <w:t xml:space="preserve"> </w:t>
      </w:r>
      <w:bookmarkStart w:id="67" w:name="vote_start159"/>
      <w:bookmarkEnd w:id="67"/>
      <w:r>
        <w:t>Yeas 117; Nays 0</w:t>
      </w:r>
    </w:p>
    <w:p w14:paraId="07C7FC28" w14:textId="1E213C49" w:rsidR="00AD7118" w:rsidRDefault="00AD7118" w:rsidP="00AD7118">
      <w:pPr>
        <w:jc w:val="center"/>
      </w:pPr>
    </w:p>
    <w:p w14:paraId="723D22A8"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0FAB9D3C" w14:textId="77777777" w:rsidTr="00AD7118">
        <w:tc>
          <w:tcPr>
            <w:tcW w:w="2179" w:type="dxa"/>
            <w:shd w:val="clear" w:color="auto" w:fill="auto"/>
          </w:tcPr>
          <w:p w14:paraId="1E6A9E1D" w14:textId="1A9CAD7D" w:rsidR="00AD7118" w:rsidRPr="00AD7118" w:rsidRDefault="00AD7118" w:rsidP="00AD7118">
            <w:pPr>
              <w:keepNext/>
              <w:ind w:firstLine="0"/>
            </w:pPr>
            <w:r>
              <w:t>Anderson</w:t>
            </w:r>
          </w:p>
        </w:tc>
        <w:tc>
          <w:tcPr>
            <w:tcW w:w="2179" w:type="dxa"/>
            <w:shd w:val="clear" w:color="auto" w:fill="auto"/>
          </w:tcPr>
          <w:p w14:paraId="7B40783A" w14:textId="07B85F91" w:rsidR="00AD7118" w:rsidRPr="00AD7118" w:rsidRDefault="00AD7118" w:rsidP="00AD7118">
            <w:pPr>
              <w:keepNext/>
              <w:ind w:firstLine="0"/>
            </w:pPr>
            <w:r>
              <w:t>Bailey</w:t>
            </w:r>
          </w:p>
        </w:tc>
        <w:tc>
          <w:tcPr>
            <w:tcW w:w="2180" w:type="dxa"/>
            <w:shd w:val="clear" w:color="auto" w:fill="auto"/>
          </w:tcPr>
          <w:p w14:paraId="73514406" w14:textId="4736F845" w:rsidR="00AD7118" w:rsidRPr="00AD7118" w:rsidRDefault="00AD7118" w:rsidP="00AD7118">
            <w:pPr>
              <w:keepNext/>
              <w:ind w:firstLine="0"/>
            </w:pPr>
            <w:r>
              <w:t>Ballentine</w:t>
            </w:r>
          </w:p>
        </w:tc>
      </w:tr>
      <w:tr w:rsidR="00AD7118" w:rsidRPr="00AD7118" w14:paraId="22F70EEF" w14:textId="77777777" w:rsidTr="00AD7118">
        <w:tc>
          <w:tcPr>
            <w:tcW w:w="2179" w:type="dxa"/>
            <w:shd w:val="clear" w:color="auto" w:fill="auto"/>
          </w:tcPr>
          <w:p w14:paraId="45BBAE6F" w14:textId="22DF4A8E" w:rsidR="00AD7118" w:rsidRPr="00AD7118" w:rsidRDefault="00AD7118" w:rsidP="00AD7118">
            <w:pPr>
              <w:ind w:firstLine="0"/>
            </w:pPr>
            <w:r>
              <w:t>Bamberg</w:t>
            </w:r>
          </w:p>
        </w:tc>
        <w:tc>
          <w:tcPr>
            <w:tcW w:w="2179" w:type="dxa"/>
            <w:shd w:val="clear" w:color="auto" w:fill="auto"/>
          </w:tcPr>
          <w:p w14:paraId="4C1FB589" w14:textId="6B3BFB1B" w:rsidR="00AD7118" w:rsidRPr="00AD7118" w:rsidRDefault="00AD7118" w:rsidP="00AD7118">
            <w:pPr>
              <w:ind w:firstLine="0"/>
            </w:pPr>
            <w:r>
              <w:t>Bannister</w:t>
            </w:r>
          </w:p>
        </w:tc>
        <w:tc>
          <w:tcPr>
            <w:tcW w:w="2180" w:type="dxa"/>
            <w:shd w:val="clear" w:color="auto" w:fill="auto"/>
          </w:tcPr>
          <w:p w14:paraId="7784211B" w14:textId="771D2C9F" w:rsidR="00AD7118" w:rsidRPr="00AD7118" w:rsidRDefault="00AD7118" w:rsidP="00AD7118">
            <w:pPr>
              <w:ind w:firstLine="0"/>
            </w:pPr>
            <w:r>
              <w:t>Bauer</w:t>
            </w:r>
          </w:p>
        </w:tc>
      </w:tr>
      <w:tr w:rsidR="00AD7118" w:rsidRPr="00AD7118" w14:paraId="0CC3B586" w14:textId="77777777" w:rsidTr="00AD7118">
        <w:tc>
          <w:tcPr>
            <w:tcW w:w="2179" w:type="dxa"/>
            <w:shd w:val="clear" w:color="auto" w:fill="auto"/>
          </w:tcPr>
          <w:p w14:paraId="7B049FB1" w14:textId="3545CCAB" w:rsidR="00AD7118" w:rsidRPr="00AD7118" w:rsidRDefault="00AD7118" w:rsidP="00AD7118">
            <w:pPr>
              <w:ind w:firstLine="0"/>
            </w:pPr>
            <w:r>
              <w:t>Beach</w:t>
            </w:r>
          </w:p>
        </w:tc>
        <w:tc>
          <w:tcPr>
            <w:tcW w:w="2179" w:type="dxa"/>
            <w:shd w:val="clear" w:color="auto" w:fill="auto"/>
          </w:tcPr>
          <w:p w14:paraId="7B6F4454" w14:textId="51C98E2B" w:rsidR="00AD7118" w:rsidRPr="00AD7118" w:rsidRDefault="00AD7118" w:rsidP="00AD7118">
            <w:pPr>
              <w:ind w:firstLine="0"/>
            </w:pPr>
            <w:r>
              <w:t>Bernstein</w:t>
            </w:r>
          </w:p>
        </w:tc>
        <w:tc>
          <w:tcPr>
            <w:tcW w:w="2180" w:type="dxa"/>
            <w:shd w:val="clear" w:color="auto" w:fill="auto"/>
          </w:tcPr>
          <w:p w14:paraId="769D549B" w14:textId="3C5FDD7D" w:rsidR="00AD7118" w:rsidRPr="00AD7118" w:rsidRDefault="00AD7118" w:rsidP="00AD7118">
            <w:pPr>
              <w:ind w:firstLine="0"/>
            </w:pPr>
            <w:r>
              <w:t>Blackwell</w:t>
            </w:r>
          </w:p>
        </w:tc>
      </w:tr>
      <w:tr w:rsidR="00AD7118" w:rsidRPr="00AD7118" w14:paraId="0F90E893" w14:textId="77777777" w:rsidTr="00AD7118">
        <w:tc>
          <w:tcPr>
            <w:tcW w:w="2179" w:type="dxa"/>
            <w:shd w:val="clear" w:color="auto" w:fill="auto"/>
          </w:tcPr>
          <w:p w14:paraId="4B1788DB" w14:textId="44C0E465" w:rsidR="00AD7118" w:rsidRPr="00AD7118" w:rsidRDefault="00AD7118" w:rsidP="00AD7118">
            <w:pPr>
              <w:ind w:firstLine="0"/>
            </w:pPr>
            <w:r>
              <w:t>Bradley</w:t>
            </w:r>
          </w:p>
        </w:tc>
        <w:tc>
          <w:tcPr>
            <w:tcW w:w="2179" w:type="dxa"/>
            <w:shd w:val="clear" w:color="auto" w:fill="auto"/>
          </w:tcPr>
          <w:p w14:paraId="60EA15B8" w14:textId="3706C451" w:rsidR="00AD7118" w:rsidRPr="00AD7118" w:rsidRDefault="00AD7118" w:rsidP="00AD7118">
            <w:pPr>
              <w:ind w:firstLine="0"/>
            </w:pPr>
            <w:r>
              <w:t>Brewer</w:t>
            </w:r>
          </w:p>
        </w:tc>
        <w:tc>
          <w:tcPr>
            <w:tcW w:w="2180" w:type="dxa"/>
            <w:shd w:val="clear" w:color="auto" w:fill="auto"/>
          </w:tcPr>
          <w:p w14:paraId="0F501DB9" w14:textId="19A63829" w:rsidR="00AD7118" w:rsidRPr="00AD7118" w:rsidRDefault="00AD7118" w:rsidP="00AD7118">
            <w:pPr>
              <w:ind w:firstLine="0"/>
            </w:pPr>
            <w:r>
              <w:t>Brittain</w:t>
            </w:r>
          </w:p>
        </w:tc>
      </w:tr>
      <w:tr w:rsidR="00AD7118" w:rsidRPr="00AD7118" w14:paraId="15F311FF" w14:textId="77777777" w:rsidTr="00AD7118">
        <w:tc>
          <w:tcPr>
            <w:tcW w:w="2179" w:type="dxa"/>
            <w:shd w:val="clear" w:color="auto" w:fill="auto"/>
          </w:tcPr>
          <w:p w14:paraId="453702E1" w14:textId="18C5437B" w:rsidR="00AD7118" w:rsidRPr="00AD7118" w:rsidRDefault="00AD7118" w:rsidP="00AD7118">
            <w:pPr>
              <w:ind w:firstLine="0"/>
            </w:pPr>
            <w:r>
              <w:t>Burns</w:t>
            </w:r>
          </w:p>
        </w:tc>
        <w:tc>
          <w:tcPr>
            <w:tcW w:w="2179" w:type="dxa"/>
            <w:shd w:val="clear" w:color="auto" w:fill="auto"/>
          </w:tcPr>
          <w:p w14:paraId="6A764368" w14:textId="62BA7D34" w:rsidR="00AD7118" w:rsidRPr="00AD7118" w:rsidRDefault="00AD7118" w:rsidP="00AD7118">
            <w:pPr>
              <w:ind w:firstLine="0"/>
            </w:pPr>
            <w:r>
              <w:t>Bustos</w:t>
            </w:r>
          </w:p>
        </w:tc>
        <w:tc>
          <w:tcPr>
            <w:tcW w:w="2180" w:type="dxa"/>
            <w:shd w:val="clear" w:color="auto" w:fill="auto"/>
          </w:tcPr>
          <w:p w14:paraId="5604EC88" w14:textId="27622496" w:rsidR="00AD7118" w:rsidRPr="00AD7118" w:rsidRDefault="00AD7118" w:rsidP="00AD7118">
            <w:pPr>
              <w:ind w:firstLine="0"/>
            </w:pPr>
            <w:r>
              <w:t>Calhoon</w:t>
            </w:r>
          </w:p>
        </w:tc>
      </w:tr>
      <w:tr w:rsidR="00AD7118" w:rsidRPr="00AD7118" w14:paraId="7AD6D8EF" w14:textId="77777777" w:rsidTr="00AD7118">
        <w:tc>
          <w:tcPr>
            <w:tcW w:w="2179" w:type="dxa"/>
            <w:shd w:val="clear" w:color="auto" w:fill="auto"/>
          </w:tcPr>
          <w:p w14:paraId="29062F64" w14:textId="7B224928" w:rsidR="00AD7118" w:rsidRPr="00AD7118" w:rsidRDefault="00AD7118" w:rsidP="00AD7118">
            <w:pPr>
              <w:ind w:firstLine="0"/>
            </w:pPr>
            <w:r>
              <w:t>Carter</w:t>
            </w:r>
          </w:p>
        </w:tc>
        <w:tc>
          <w:tcPr>
            <w:tcW w:w="2179" w:type="dxa"/>
            <w:shd w:val="clear" w:color="auto" w:fill="auto"/>
          </w:tcPr>
          <w:p w14:paraId="6D54DB4E" w14:textId="6D5D8C59" w:rsidR="00AD7118" w:rsidRPr="00AD7118" w:rsidRDefault="00AD7118" w:rsidP="00AD7118">
            <w:pPr>
              <w:ind w:firstLine="0"/>
            </w:pPr>
            <w:r>
              <w:t>Chapman</w:t>
            </w:r>
          </w:p>
        </w:tc>
        <w:tc>
          <w:tcPr>
            <w:tcW w:w="2180" w:type="dxa"/>
            <w:shd w:val="clear" w:color="auto" w:fill="auto"/>
          </w:tcPr>
          <w:p w14:paraId="6B6E2037" w14:textId="38DE263F" w:rsidR="00AD7118" w:rsidRPr="00AD7118" w:rsidRDefault="00AD7118" w:rsidP="00AD7118">
            <w:pPr>
              <w:ind w:firstLine="0"/>
            </w:pPr>
            <w:r>
              <w:t>Chumley</w:t>
            </w:r>
          </w:p>
        </w:tc>
      </w:tr>
      <w:tr w:rsidR="00AD7118" w:rsidRPr="00AD7118" w14:paraId="441C7255" w14:textId="77777777" w:rsidTr="00AD7118">
        <w:tc>
          <w:tcPr>
            <w:tcW w:w="2179" w:type="dxa"/>
            <w:shd w:val="clear" w:color="auto" w:fill="auto"/>
          </w:tcPr>
          <w:p w14:paraId="1F4D4BE0" w14:textId="3D6E18BA" w:rsidR="00AD7118" w:rsidRPr="00AD7118" w:rsidRDefault="00AD7118" w:rsidP="00AD7118">
            <w:pPr>
              <w:ind w:firstLine="0"/>
            </w:pPr>
            <w:r>
              <w:t>Clyburn</w:t>
            </w:r>
          </w:p>
        </w:tc>
        <w:tc>
          <w:tcPr>
            <w:tcW w:w="2179" w:type="dxa"/>
            <w:shd w:val="clear" w:color="auto" w:fill="auto"/>
          </w:tcPr>
          <w:p w14:paraId="73649E5F" w14:textId="43B7693E" w:rsidR="00AD7118" w:rsidRPr="00AD7118" w:rsidRDefault="00AD7118" w:rsidP="00AD7118">
            <w:pPr>
              <w:ind w:firstLine="0"/>
            </w:pPr>
            <w:r>
              <w:t>Cobb-Hunter</w:t>
            </w:r>
          </w:p>
        </w:tc>
        <w:tc>
          <w:tcPr>
            <w:tcW w:w="2180" w:type="dxa"/>
            <w:shd w:val="clear" w:color="auto" w:fill="auto"/>
          </w:tcPr>
          <w:p w14:paraId="761CA615" w14:textId="6E4D48E9" w:rsidR="00AD7118" w:rsidRPr="00AD7118" w:rsidRDefault="00AD7118" w:rsidP="00AD7118">
            <w:pPr>
              <w:ind w:firstLine="0"/>
            </w:pPr>
            <w:r>
              <w:t>Collins</w:t>
            </w:r>
          </w:p>
        </w:tc>
      </w:tr>
      <w:tr w:rsidR="00AD7118" w:rsidRPr="00AD7118" w14:paraId="0A050F6B" w14:textId="77777777" w:rsidTr="00AD7118">
        <w:tc>
          <w:tcPr>
            <w:tcW w:w="2179" w:type="dxa"/>
            <w:shd w:val="clear" w:color="auto" w:fill="auto"/>
          </w:tcPr>
          <w:p w14:paraId="125B06B7" w14:textId="25F3073C" w:rsidR="00AD7118" w:rsidRPr="00AD7118" w:rsidRDefault="00AD7118" w:rsidP="00AD7118">
            <w:pPr>
              <w:ind w:firstLine="0"/>
            </w:pPr>
            <w:r>
              <w:t>Connell</w:t>
            </w:r>
          </w:p>
        </w:tc>
        <w:tc>
          <w:tcPr>
            <w:tcW w:w="2179" w:type="dxa"/>
            <w:shd w:val="clear" w:color="auto" w:fill="auto"/>
          </w:tcPr>
          <w:p w14:paraId="491D5A2B" w14:textId="7769548C" w:rsidR="00AD7118" w:rsidRPr="00AD7118" w:rsidRDefault="00AD7118" w:rsidP="00AD7118">
            <w:pPr>
              <w:ind w:firstLine="0"/>
            </w:pPr>
            <w:r>
              <w:t>B. J. Cox</w:t>
            </w:r>
          </w:p>
        </w:tc>
        <w:tc>
          <w:tcPr>
            <w:tcW w:w="2180" w:type="dxa"/>
            <w:shd w:val="clear" w:color="auto" w:fill="auto"/>
          </w:tcPr>
          <w:p w14:paraId="06190C99" w14:textId="1EDD7134" w:rsidR="00AD7118" w:rsidRPr="00AD7118" w:rsidRDefault="00AD7118" w:rsidP="00AD7118">
            <w:pPr>
              <w:ind w:firstLine="0"/>
            </w:pPr>
            <w:r>
              <w:t>B. L. Cox</w:t>
            </w:r>
          </w:p>
        </w:tc>
      </w:tr>
      <w:tr w:rsidR="00AD7118" w:rsidRPr="00AD7118" w14:paraId="398BCE17" w14:textId="77777777" w:rsidTr="00AD7118">
        <w:tc>
          <w:tcPr>
            <w:tcW w:w="2179" w:type="dxa"/>
            <w:shd w:val="clear" w:color="auto" w:fill="auto"/>
          </w:tcPr>
          <w:p w14:paraId="7F2D3A6F" w14:textId="304C9290" w:rsidR="00AD7118" w:rsidRPr="00AD7118" w:rsidRDefault="00AD7118" w:rsidP="00AD7118">
            <w:pPr>
              <w:ind w:firstLine="0"/>
            </w:pPr>
            <w:r>
              <w:t>Crawford</w:t>
            </w:r>
          </w:p>
        </w:tc>
        <w:tc>
          <w:tcPr>
            <w:tcW w:w="2179" w:type="dxa"/>
            <w:shd w:val="clear" w:color="auto" w:fill="auto"/>
          </w:tcPr>
          <w:p w14:paraId="0527A7DE" w14:textId="049F5A69" w:rsidR="00AD7118" w:rsidRPr="00AD7118" w:rsidRDefault="00AD7118" w:rsidP="00AD7118">
            <w:pPr>
              <w:ind w:firstLine="0"/>
            </w:pPr>
            <w:r>
              <w:t>Cromer</w:t>
            </w:r>
          </w:p>
        </w:tc>
        <w:tc>
          <w:tcPr>
            <w:tcW w:w="2180" w:type="dxa"/>
            <w:shd w:val="clear" w:color="auto" w:fill="auto"/>
          </w:tcPr>
          <w:p w14:paraId="5D5FA6B8" w14:textId="705C152E" w:rsidR="00AD7118" w:rsidRPr="00AD7118" w:rsidRDefault="00AD7118" w:rsidP="00AD7118">
            <w:pPr>
              <w:ind w:firstLine="0"/>
            </w:pPr>
            <w:r>
              <w:t>Davis</w:t>
            </w:r>
          </w:p>
        </w:tc>
      </w:tr>
      <w:tr w:rsidR="00AD7118" w:rsidRPr="00AD7118" w14:paraId="1D9E0537" w14:textId="77777777" w:rsidTr="00AD7118">
        <w:tc>
          <w:tcPr>
            <w:tcW w:w="2179" w:type="dxa"/>
            <w:shd w:val="clear" w:color="auto" w:fill="auto"/>
          </w:tcPr>
          <w:p w14:paraId="436E1BC0" w14:textId="17A577E8" w:rsidR="00AD7118" w:rsidRPr="00AD7118" w:rsidRDefault="00AD7118" w:rsidP="00AD7118">
            <w:pPr>
              <w:ind w:firstLine="0"/>
            </w:pPr>
            <w:r>
              <w:t>Dillard</w:t>
            </w:r>
          </w:p>
        </w:tc>
        <w:tc>
          <w:tcPr>
            <w:tcW w:w="2179" w:type="dxa"/>
            <w:shd w:val="clear" w:color="auto" w:fill="auto"/>
          </w:tcPr>
          <w:p w14:paraId="722B74F5" w14:textId="41F5ABDD" w:rsidR="00AD7118" w:rsidRPr="00AD7118" w:rsidRDefault="00AD7118" w:rsidP="00AD7118">
            <w:pPr>
              <w:ind w:firstLine="0"/>
            </w:pPr>
            <w:r>
              <w:t>Elliott</w:t>
            </w:r>
          </w:p>
        </w:tc>
        <w:tc>
          <w:tcPr>
            <w:tcW w:w="2180" w:type="dxa"/>
            <w:shd w:val="clear" w:color="auto" w:fill="auto"/>
          </w:tcPr>
          <w:p w14:paraId="0832BD8A" w14:textId="08CF1A0D" w:rsidR="00AD7118" w:rsidRPr="00AD7118" w:rsidRDefault="00AD7118" w:rsidP="00AD7118">
            <w:pPr>
              <w:ind w:firstLine="0"/>
            </w:pPr>
            <w:r>
              <w:t>Erickson</w:t>
            </w:r>
          </w:p>
        </w:tc>
      </w:tr>
      <w:tr w:rsidR="00AD7118" w:rsidRPr="00AD7118" w14:paraId="48E3297D" w14:textId="77777777" w:rsidTr="00AD7118">
        <w:tc>
          <w:tcPr>
            <w:tcW w:w="2179" w:type="dxa"/>
            <w:shd w:val="clear" w:color="auto" w:fill="auto"/>
          </w:tcPr>
          <w:p w14:paraId="523ADDA8" w14:textId="0C271342" w:rsidR="00AD7118" w:rsidRPr="00AD7118" w:rsidRDefault="00AD7118" w:rsidP="00AD7118">
            <w:pPr>
              <w:ind w:firstLine="0"/>
            </w:pPr>
            <w:r>
              <w:t>Felder</w:t>
            </w:r>
          </w:p>
        </w:tc>
        <w:tc>
          <w:tcPr>
            <w:tcW w:w="2179" w:type="dxa"/>
            <w:shd w:val="clear" w:color="auto" w:fill="auto"/>
          </w:tcPr>
          <w:p w14:paraId="3756453B" w14:textId="521A76BC" w:rsidR="00AD7118" w:rsidRPr="00AD7118" w:rsidRDefault="00AD7118" w:rsidP="00AD7118">
            <w:pPr>
              <w:ind w:firstLine="0"/>
            </w:pPr>
            <w:r>
              <w:t>Forrest</w:t>
            </w:r>
          </w:p>
        </w:tc>
        <w:tc>
          <w:tcPr>
            <w:tcW w:w="2180" w:type="dxa"/>
            <w:shd w:val="clear" w:color="auto" w:fill="auto"/>
          </w:tcPr>
          <w:p w14:paraId="03AAC20D" w14:textId="5C49E722" w:rsidR="00AD7118" w:rsidRPr="00AD7118" w:rsidRDefault="00AD7118" w:rsidP="00AD7118">
            <w:pPr>
              <w:ind w:firstLine="0"/>
            </w:pPr>
            <w:r>
              <w:t>Gagnon</w:t>
            </w:r>
          </w:p>
        </w:tc>
      </w:tr>
      <w:tr w:rsidR="00AD7118" w:rsidRPr="00AD7118" w14:paraId="217E6F18" w14:textId="77777777" w:rsidTr="00AD7118">
        <w:tc>
          <w:tcPr>
            <w:tcW w:w="2179" w:type="dxa"/>
            <w:shd w:val="clear" w:color="auto" w:fill="auto"/>
          </w:tcPr>
          <w:p w14:paraId="4DBB862A" w14:textId="1A34DF37" w:rsidR="00AD7118" w:rsidRPr="00AD7118" w:rsidRDefault="00AD7118" w:rsidP="00AD7118">
            <w:pPr>
              <w:ind w:firstLine="0"/>
            </w:pPr>
            <w:r>
              <w:t>Garvin</w:t>
            </w:r>
          </w:p>
        </w:tc>
        <w:tc>
          <w:tcPr>
            <w:tcW w:w="2179" w:type="dxa"/>
            <w:shd w:val="clear" w:color="auto" w:fill="auto"/>
          </w:tcPr>
          <w:p w14:paraId="2E16C65C" w14:textId="79640EFA" w:rsidR="00AD7118" w:rsidRPr="00AD7118" w:rsidRDefault="00AD7118" w:rsidP="00AD7118">
            <w:pPr>
              <w:ind w:firstLine="0"/>
            </w:pPr>
            <w:r>
              <w:t>Gatch</w:t>
            </w:r>
          </w:p>
        </w:tc>
        <w:tc>
          <w:tcPr>
            <w:tcW w:w="2180" w:type="dxa"/>
            <w:shd w:val="clear" w:color="auto" w:fill="auto"/>
          </w:tcPr>
          <w:p w14:paraId="3AC48DBD" w14:textId="0E9F9066" w:rsidR="00AD7118" w:rsidRPr="00AD7118" w:rsidRDefault="00AD7118" w:rsidP="00AD7118">
            <w:pPr>
              <w:ind w:firstLine="0"/>
            </w:pPr>
            <w:r>
              <w:t>Gibson</w:t>
            </w:r>
          </w:p>
        </w:tc>
      </w:tr>
      <w:tr w:rsidR="00AD7118" w:rsidRPr="00AD7118" w14:paraId="13C75B6F" w14:textId="77777777" w:rsidTr="00AD7118">
        <w:tc>
          <w:tcPr>
            <w:tcW w:w="2179" w:type="dxa"/>
            <w:shd w:val="clear" w:color="auto" w:fill="auto"/>
          </w:tcPr>
          <w:p w14:paraId="0A78A09F" w14:textId="1A734B09" w:rsidR="00AD7118" w:rsidRPr="00AD7118" w:rsidRDefault="00AD7118" w:rsidP="00AD7118">
            <w:pPr>
              <w:ind w:firstLine="0"/>
            </w:pPr>
            <w:r>
              <w:t>Gilliam</w:t>
            </w:r>
          </w:p>
        </w:tc>
        <w:tc>
          <w:tcPr>
            <w:tcW w:w="2179" w:type="dxa"/>
            <w:shd w:val="clear" w:color="auto" w:fill="auto"/>
          </w:tcPr>
          <w:p w14:paraId="50B6B061" w14:textId="541251AA" w:rsidR="00AD7118" w:rsidRPr="00AD7118" w:rsidRDefault="00AD7118" w:rsidP="00AD7118">
            <w:pPr>
              <w:ind w:firstLine="0"/>
            </w:pPr>
            <w:r>
              <w:t>Gilliard</w:t>
            </w:r>
          </w:p>
        </w:tc>
        <w:tc>
          <w:tcPr>
            <w:tcW w:w="2180" w:type="dxa"/>
            <w:shd w:val="clear" w:color="auto" w:fill="auto"/>
          </w:tcPr>
          <w:p w14:paraId="0B99510F" w14:textId="5DD3C5D7" w:rsidR="00AD7118" w:rsidRPr="00AD7118" w:rsidRDefault="00AD7118" w:rsidP="00AD7118">
            <w:pPr>
              <w:ind w:firstLine="0"/>
            </w:pPr>
            <w:r>
              <w:t>Guest</w:t>
            </w:r>
          </w:p>
        </w:tc>
      </w:tr>
      <w:tr w:rsidR="00AD7118" w:rsidRPr="00AD7118" w14:paraId="1C1F800D" w14:textId="77777777" w:rsidTr="00AD7118">
        <w:tc>
          <w:tcPr>
            <w:tcW w:w="2179" w:type="dxa"/>
            <w:shd w:val="clear" w:color="auto" w:fill="auto"/>
          </w:tcPr>
          <w:p w14:paraId="620B6087" w14:textId="2059B634" w:rsidR="00AD7118" w:rsidRPr="00AD7118" w:rsidRDefault="00AD7118" w:rsidP="00AD7118">
            <w:pPr>
              <w:ind w:firstLine="0"/>
            </w:pPr>
            <w:r>
              <w:t>Guffey</w:t>
            </w:r>
          </w:p>
        </w:tc>
        <w:tc>
          <w:tcPr>
            <w:tcW w:w="2179" w:type="dxa"/>
            <w:shd w:val="clear" w:color="auto" w:fill="auto"/>
          </w:tcPr>
          <w:p w14:paraId="69830584" w14:textId="2CAFAE5A" w:rsidR="00AD7118" w:rsidRPr="00AD7118" w:rsidRDefault="00AD7118" w:rsidP="00AD7118">
            <w:pPr>
              <w:ind w:firstLine="0"/>
            </w:pPr>
            <w:r>
              <w:t>Haddon</w:t>
            </w:r>
          </w:p>
        </w:tc>
        <w:tc>
          <w:tcPr>
            <w:tcW w:w="2180" w:type="dxa"/>
            <w:shd w:val="clear" w:color="auto" w:fill="auto"/>
          </w:tcPr>
          <w:p w14:paraId="62777710" w14:textId="6AC074C8" w:rsidR="00AD7118" w:rsidRPr="00AD7118" w:rsidRDefault="00AD7118" w:rsidP="00AD7118">
            <w:pPr>
              <w:ind w:firstLine="0"/>
            </w:pPr>
            <w:r>
              <w:t>Hager</w:t>
            </w:r>
          </w:p>
        </w:tc>
      </w:tr>
      <w:tr w:rsidR="00AD7118" w:rsidRPr="00AD7118" w14:paraId="6E00148C" w14:textId="77777777" w:rsidTr="00AD7118">
        <w:tc>
          <w:tcPr>
            <w:tcW w:w="2179" w:type="dxa"/>
            <w:shd w:val="clear" w:color="auto" w:fill="auto"/>
          </w:tcPr>
          <w:p w14:paraId="7F802106" w14:textId="744CFE6F" w:rsidR="00AD7118" w:rsidRPr="00AD7118" w:rsidRDefault="00AD7118" w:rsidP="00AD7118">
            <w:pPr>
              <w:ind w:firstLine="0"/>
            </w:pPr>
            <w:r>
              <w:t>Hardee</w:t>
            </w:r>
          </w:p>
        </w:tc>
        <w:tc>
          <w:tcPr>
            <w:tcW w:w="2179" w:type="dxa"/>
            <w:shd w:val="clear" w:color="auto" w:fill="auto"/>
          </w:tcPr>
          <w:p w14:paraId="717FED1F" w14:textId="48C9EA1A" w:rsidR="00AD7118" w:rsidRPr="00AD7118" w:rsidRDefault="00AD7118" w:rsidP="00AD7118">
            <w:pPr>
              <w:ind w:firstLine="0"/>
            </w:pPr>
            <w:r>
              <w:t>Harris</w:t>
            </w:r>
          </w:p>
        </w:tc>
        <w:tc>
          <w:tcPr>
            <w:tcW w:w="2180" w:type="dxa"/>
            <w:shd w:val="clear" w:color="auto" w:fill="auto"/>
          </w:tcPr>
          <w:p w14:paraId="53B8A789" w14:textId="0526B201" w:rsidR="00AD7118" w:rsidRPr="00AD7118" w:rsidRDefault="00AD7118" w:rsidP="00AD7118">
            <w:pPr>
              <w:ind w:firstLine="0"/>
            </w:pPr>
            <w:r>
              <w:t>Hart</w:t>
            </w:r>
          </w:p>
        </w:tc>
      </w:tr>
      <w:tr w:rsidR="00AD7118" w:rsidRPr="00AD7118" w14:paraId="338A8B2C" w14:textId="77777777" w:rsidTr="00AD7118">
        <w:tc>
          <w:tcPr>
            <w:tcW w:w="2179" w:type="dxa"/>
            <w:shd w:val="clear" w:color="auto" w:fill="auto"/>
          </w:tcPr>
          <w:p w14:paraId="142140A3" w14:textId="38877993" w:rsidR="00AD7118" w:rsidRPr="00AD7118" w:rsidRDefault="00AD7118" w:rsidP="00AD7118">
            <w:pPr>
              <w:ind w:firstLine="0"/>
            </w:pPr>
            <w:r>
              <w:t>Hartnett</w:t>
            </w:r>
          </w:p>
        </w:tc>
        <w:tc>
          <w:tcPr>
            <w:tcW w:w="2179" w:type="dxa"/>
            <w:shd w:val="clear" w:color="auto" w:fill="auto"/>
          </w:tcPr>
          <w:p w14:paraId="5AB977C4" w14:textId="404FD27F" w:rsidR="00AD7118" w:rsidRPr="00AD7118" w:rsidRDefault="00AD7118" w:rsidP="00AD7118">
            <w:pPr>
              <w:ind w:firstLine="0"/>
            </w:pPr>
            <w:r>
              <w:t>Hayes</w:t>
            </w:r>
          </w:p>
        </w:tc>
        <w:tc>
          <w:tcPr>
            <w:tcW w:w="2180" w:type="dxa"/>
            <w:shd w:val="clear" w:color="auto" w:fill="auto"/>
          </w:tcPr>
          <w:p w14:paraId="18349025" w14:textId="514B20A9" w:rsidR="00AD7118" w:rsidRPr="00AD7118" w:rsidRDefault="00AD7118" w:rsidP="00AD7118">
            <w:pPr>
              <w:ind w:firstLine="0"/>
            </w:pPr>
            <w:r>
              <w:t>Henderson-Myers</w:t>
            </w:r>
          </w:p>
        </w:tc>
      </w:tr>
      <w:tr w:rsidR="00AD7118" w:rsidRPr="00AD7118" w14:paraId="0369791C" w14:textId="77777777" w:rsidTr="00AD7118">
        <w:tc>
          <w:tcPr>
            <w:tcW w:w="2179" w:type="dxa"/>
            <w:shd w:val="clear" w:color="auto" w:fill="auto"/>
          </w:tcPr>
          <w:p w14:paraId="6509E582" w14:textId="4A30DB05" w:rsidR="00AD7118" w:rsidRPr="00AD7118" w:rsidRDefault="00AD7118" w:rsidP="00AD7118">
            <w:pPr>
              <w:ind w:firstLine="0"/>
            </w:pPr>
            <w:r>
              <w:t>Henegan</w:t>
            </w:r>
          </w:p>
        </w:tc>
        <w:tc>
          <w:tcPr>
            <w:tcW w:w="2179" w:type="dxa"/>
            <w:shd w:val="clear" w:color="auto" w:fill="auto"/>
          </w:tcPr>
          <w:p w14:paraId="47B693DA" w14:textId="4F4F30AC" w:rsidR="00AD7118" w:rsidRPr="00AD7118" w:rsidRDefault="00AD7118" w:rsidP="00AD7118">
            <w:pPr>
              <w:ind w:firstLine="0"/>
            </w:pPr>
            <w:r>
              <w:t>Herbkersman</w:t>
            </w:r>
          </w:p>
        </w:tc>
        <w:tc>
          <w:tcPr>
            <w:tcW w:w="2180" w:type="dxa"/>
            <w:shd w:val="clear" w:color="auto" w:fill="auto"/>
          </w:tcPr>
          <w:p w14:paraId="4252F40D" w14:textId="2C0B18DE" w:rsidR="00AD7118" w:rsidRPr="00AD7118" w:rsidRDefault="00AD7118" w:rsidP="00AD7118">
            <w:pPr>
              <w:ind w:firstLine="0"/>
            </w:pPr>
            <w:r>
              <w:t>Hewitt</w:t>
            </w:r>
          </w:p>
        </w:tc>
      </w:tr>
      <w:tr w:rsidR="00AD7118" w:rsidRPr="00AD7118" w14:paraId="23531AB7" w14:textId="77777777" w:rsidTr="00AD7118">
        <w:tc>
          <w:tcPr>
            <w:tcW w:w="2179" w:type="dxa"/>
            <w:shd w:val="clear" w:color="auto" w:fill="auto"/>
          </w:tcPr>
          <w:p w14:paraId="0057C73F" w14:textId="40C5C315" w:rsidR="00AD7118" w:rsidRPr="00AD7118" w:rsidRDefault="00AD7118" w:rsidP="00AD7118">
            <w:pPr>
              <w:ind w:firstLine="0"/>
            </w:pPr>
            <w:r>
              <w:t>Hiott</w:t>
            </w:r>
          </w:p>
        </w:tc>
        <w:tc>
          <w:tcPr>
            <w:tcW w:w="2179" w:type="dxa"/>
            <w:shd w:val="clear" w:color="auto" w:fill="auto"/>
          </w:tcPr>
          <w:p w14:paraId="42836579" w14:textId="7DD9CC93" w:rsidR="00AD7118" w:rsidRPr="00AD7118" w:rsidRDefault="00AD7118" w:rsidP="00AD7118">
            <w:pPr>
              <w:ind w:firstLine="0"/>
            </w:pPr>
            <w:r>
              <w:t>Hixon</w:t>
            </w:r>
          </w:p>
        </w:tc>
        <w:tc>
          <w:tcPr>
            <w:tcW w:w="2180" w:type="dxa"/>
            <w:shd w:val="clear" w:color="auto" w:fill="auto"/>
          </w:tcPr>
          <w:p w14:paraId="45D8A588" w14:textId="278A1C57" w:rsidR="00AD7118" w:rsidRPr="00AD7118" w:rsidRDefault="00AD7118" w:rsidP="00AD7118">
            <w:pPr>
              <w:ind w:firstLine="0"/>
            </w:pPr>
            <w:r>
              <w:t>Hosey</w:t>
            </w:r>
          </w:p>
        </w:tc>
      </w:tr>
      <w:tr w:rsidR="00AD7118" w:rsidRPr="00AD7118" w14:paraId="6E63EAEF" w14:textId="77777777" w:rsidTr="00AD7118">
        <w:tc>
          <w:tcPr>
            <w:tcW w:w="2179" w:type="dxa"/>
            <w:shd w:val="clear" w:color="auto" w:fill="auto"/>
          </w:tcPr>
          <w:p w14:paraId="46349CD2" w14:textId="786DEFAC" w:rsidR="00AD7118" w:rsidRPr="00AD7118" w:rsidRDefault="00AD7118" w:rsidP="00AD7118">
            <w:pPr>
              <w:ind w:firstLine="0"/>
            </w:pPr>
            <w:r>
              <w:t>Howard</w:t>
            </w:r>
          </w:p>
        </w:tc>
        <w:tc>
          <w:tcPr>
            <w:tcW w:w="2179" w:type="dxa"/>
            <w:shd w:val="clear" w:color="auto" w:fill="auto"/>
          </w:tcPr>
          <w:p w14:paraId="6B7102EC" w14:textId="2C9090EC" w:rsidR="00AD7118" w:rsidRPr="00AD7118" w:rsidRDefault="00AD7118" w:rsidP="00AD7118">
            <w:pPr>
              <w:ind w:firstLine="0"/>
            </w:pPr>
            <w:r>
              <w:t>Hyde</w:t>
            </w:r>
          </w:p>
        </w:tc>
        <w:tc>
          <w:tcPr>
            <w:tcW w:w="2180" w:type="dxa"/>
            <w:shd w:val="clear" w:color="auto" w:fill="auto"/>
          </w:tcPr>
          <w:p w14:paraId="698A0162" w14:textId="411475E4" w:rsidR="00AD7118" w:rsidRPr="00AD7118" w:rsidRDefault="00AD7118" w:rsidP="00AD7118">
            <w:pPr>
              <w:ind w:firstLine="0"/>
            </w:pPr>
            <w:r>
              <w:t>Jefferson</w:t>
            </w:r>
          </w:p>
        </w:tc>
      </w:tr>
      <w:tr w:rsidR="00AD7118" w:rsidRPr="00AD7118" w14:paraId="7A7A35DF" w14:textId="77777777" w:rsidTr="00AD7118">
        <w:tc>
          <w:tcPr>
            <w:tcW w:w="2179" w:type="dxa"/>
            <w:shd w:val="clear" w:color="auto" w:fill="auto"/>
          </w:tcPr>
          <w:p w14:paraId="0A38C6F7" w14:textId="48FB8298" w:rsidR="00AD7118" w:rsidRPr="00AD7118" w:rsidRDefault="00AD7118" w:rsidP="00AD7118">
            <w:pPr>
              <w:ind w:firstLine="0"/>
            </w:pPr>
            <w:r>
              <w:t>J. E. Johnson</w:t>
            </w:r>
          </w:p>
        </w:tc>
        <w:tc>
          <w:tcPr>
            <w:tcW w:w="2179" w:type="dxa"/>
            <w:shd w:val="clear" w:color="auto" w:fill="auto"/>
          </w:tcPr>
          <w:p w14:paraId="3F35BA30" w14:textId="73CDE818" w:rsidR="00AD7118" w:rsidRPr="00AD7118" w:rsidRDefault="00AD7118" w:rsidP="00AD7118">
            <w:pPr>
              <w:ind w:firstLine="0"/>
            </w:pPr>
            <w:r>
              <w:t>J. L. Johnson</w:t>
            </w:r>
          </w:p>
        </w:tc>
        <w:tc>
          <w:tcPr>
            <w:tcW w:w="2180" w:type="dxa"/>
            <w:shd w:val="clear" w:color="auto" w:fill="auto"/>
          </w:tcPr>
          <w:p w14:paraId="0B348FB8" w14:textId="3D4DC99E" w:rsidR="00AD7118" w:rsidRPr="00AD7118" w:rsidRDefault="00AD7118" w:rsidP="00AD7118">
            <w:pPr>
              <w:ind w:firstLine="0"/>
            </w:pPr>
            <w:r>
              <w:t>S. Jones</w:t>
            </w:r>
          </w:p>
        </w:tc>
      </w:tr>
      <w:tr w:rsidR="00AD7118" w:rsidRPr="00AD7118" w14:paraId="1D8665AC" w14:textId="77777777" w:rsidTr="00AD7118">
        <w:tc>
          <w:tcPr>
            <w:tcW w:w="2179" w:type="dxa"/>
            <w:shd w:val="clear" w:color="auto" w:fill="auto"/>
          </w:tcPr>
          <w:p w14:paraId="3D719669" w14:textId="6C3C97A0" w:rsidR="00AD7118" w:rsidRPr="00AD7118" w:rsidRDefault="00AD7118" w:rsidP="00AD7118">
            <w:pPr>
              <w:ind w:firstLine="0"/>
            </w:pPr>
            <w:r>
              <w:t>W. Jones</w:t>
            </w:r>
          </w:p>
        </w:tc>
        <w:tc>
          <w:tcPr>
            <w:tcW w:w="2179" w:type="dxa"/>
            <w:shd w:val="clear" w:color="auto" w:fill="auto"/>
          </w:tcPr>
          <w:p w14:paraId="49A41149" w14:textId="6B91BE2C" w:rsidR="00AD7118" w:rsidRPr="00AD7118" w:rsidRDefault="00AD7118" w:rsidP="00AD7118">
            <w:pPr>
              <w:ind w:firstLine="0"/>
            </w:pPr>
            <w:r>
              <w:t>Jordan</w:t>
            </w:r>
          </w:p>
        </w:tc>
        <w:tc>
          <w:tcPr>
            <w:tcW w:w="2180" w:type="dxa"/>
            <w:shd w:val="clear" w:color="auto" w:fill="auto"/>
          </w:tcPr>
          <w:p w14:paraId="363800E0" w14:textId="5139914C" w:rsidR="00AD7118" w:rsidRPr="00AD7118" w:rsidRDefault="00AD7118" w:rsidP="00AD7118">
            <w:pPr>
              <w:ind w:firstLine="0"/>
            </w:pPr>
            <w:r>
              <w:t>Kilmartin</w:t>
            </w:r>
          </w:p>
        </w:tc>
      </w:tr>
      <w:tr w:rsidR="00AD7118" w:rsidRPr="00AD7118" w14:paraId="1016B673" w14:textId="77777777" w:rsidTr="00AD7118">
        <w:tc>
          <w:tcPr>
            <w:tcW w:w="2179" w:type="dxa"/>
            <w:shd w:val="clear" w:color="auto" w:fill="auto"/>
          </w:tcPr>
          <w:p w14:paraId="47F73839" w14:textId="2887FF6E" w:rsidR="00AD7118" w:rsidRPr="00AD7118" w:rsidRDefault="00AD7118" w:rsidP="00AD7118">
            <w:pPr>
              <w:ind w:firstLine="0"/>
            </w:pPr>
            <w:r>
              <w:t>King</w:t>
            </w:r>
          </w:p>
        </w:tc>
        <w:tc>
          <w:tcPr>
            <w:tcW w:w="2179" w:type="dxa"/>
            <w:shd w:val="clear" w:color="auto" w:fill="auto"/>
          </w:tcPr>
          <w:p w14:paraId="7234BA25" w14:textId="045EEB3E" w:rsidR="00AD7118" w:rsidRPr="00AD7118" w:rsidRDefault="00AD7118" w:rsidP="00AD7118">
            <w:pPr>
              <w:ind w:firstLine="0"/>
            </w:pPr>
            <w:r>
              <w:t>Kirby</w:t>
            </w:r>
          </w:p>
        </w:tc>
        <w:tc>
          <w:tcPr>
            <w:tcW w:w="2180" w:type="dxa"/>
            <w:shd w:val="clear" w:color="auto" w:fill="auto"/>
          </w:tcPr>
          <w:p w14:paraId="6BD61CAB" w14:textId="4873598D" w:rsidR="00AD7118" w:rsidRPr="00AD7118" w:rsidRDefault="00AD7118" w:rsidP="00AD7118">
            <w:pPr>
              <w:ind w:firstLine="0"/>
            </w:pPr>
            <w:r>
              <w:t>Landing</w:t>
            </w:r>
          </w:p>
        </w:tc>
      </w:tr>
      <w:tr w:rsidR="00AD7118" w:rsidRPr="00AD7118" w14:paraId="5EDD2BEA" w14:textId="77777777" w:rsidTr="00AD7118">
        <w:tc>
          <w:tcPr>
            <w:tcW w:w="2179" w:type="dxa"/>
            <w:shd w:val="clear" w:color="auto" w:fill="auto"/>
          </w:tcPr>
          <w:p w14:paraId="526203A9" w14:textId="0C3F60A0" w:rsidR="00AD7118" w:rsidRPr="00AD7118" w:rsidRDefault="00AD7118" w:rsidP="00AD7118">
            <w:pPr>
              <w:ind w:firstLine="0"/>
            </w:pPr>
            <w:r>
              <w:t>Lawson</w:t>
            </w:r>
          </w:p>
        </w:tc>
        <w:tc>
          <w:tcPr>
            <w:tcW w:w="2179" w:type="dxa"/>
            <w:shd w:val="clear" w:color="auto" w:fill="auto"/>
          </w:tcPr>
          <w:p w14:paraId="153358D7" w14:textId="766A8AE6" w:rsidR="00AD7118" w:rsidRPr="00AD7118" w:rsidRDefault="00AD7118" w:rsidP="00AD7118">
            <w:pPr>
              <w:ind w:firstLine="0"/>
            </w:pPr>
            <w:r>
              <w:t>Leber</w:t>
            </w:r>
          </w:p>
        </w:tc>
        <w:tc>
          <w:tcPr>
            <w:tcW w:w="2180" w:type="dxa"/>
            <w:shd w:val="clear" w:color="auto" w:fill="auto"/>
          </w:tcPr>
          <w:p w14:paraId="6DE3FFE7" w14:textId="705FA345" w:rsidR="00AD7118" w:rsidRPr="00AD7118" w:rsidRDefault="00AD7118" w:rsidP="00AD7118">
            <w:pPr>
              <w:ind w:firstLine="0"/>
            </w:pPr>
            <w:r>
              <w:t>Ligon</w:t>
            </w:r>
          </w:p>
        </w:tc>
      </w:tr>
      <w:tr w:rsidR="00AD7118" w:rsidRPr="00AD7118" w14:paraId="5FBBDCA7" w14:textId="77777777" w:rsidTr="00AD7118">
        <w:tc>
          <w:tcPr>
            <w:tcW w:w="2179" w:type="dxa"/>
            <w:shd w:val="clear" w:color="auto" w:fill="auto"/>
          </w:tcPr>
          <w:p w14:paraId="65EA9888" w14:textId="200788E0" w:rsidR="00AD7118" w:rsidRPr="00AD7118" w:rsidRDefault="00AD7118" w:rsidP="00AD7118">
            <w:pPr>
              <w:ind w:firstLine="0"/>
            </w:pPr>
            <w:r>
              <w:t>Long</w:t>
            </w:r>
          </w:p>
        </w:tc>
        <w:tc>
          <w:tcPr>
            <w:tcW w:w="2179" w:type="dxa"/>
            <w:shd w:val="clear" w:color="auto" w:fill="auto"/>
          </w:tcPr>
          <w:p w14:paraId="73EA8227" w14:textId="5C1AC820" w:rsidR="00AD7118" w:rsidRPr="00AD7118" w:rsidRDefault="00AD7118" w:rsidP="00AD7118">
            <w:pPr>
              <w:ind w:firstLine="0"/>
            </w:pPr>
            <w:r>
              <w:t>Lowe</w:t>
            </w:r>
          </w:p>
        </w:tc>
        <w:tc>
          <w:tcPr>
            <w:tcW w:w="2180" w:type="dxa"/>
            <w:shd w:val="clear" w:color="auto" w:fill="auto"/>
          </w:tcPr>
          <w:p w14:paraId="06900FD4" w14:textId="0A7C49CC" w:rsidR="00AD7118" w:rsidRPr="00AD7118" w:rsidRDefault="00AD7118" w:rsidP="00AD7118">
            <w:pPr>
              <w:ind w:firstLine="0"/>
            </w:pPr>
            <w:r>
              <w:t>Magnuson</w:t>
            </w:r>
          </w:p>
        </w:tc>
      </w:tr>
      <w:tr w:rsidR="00AD7118" w:rsidRPr="00AD7118" w14:paraId="42D8AF81" w14:textId="77777777" w:rsidTr="00AD7118">
        <w:tc>
          <w:tcPr>
            <w:tcW w:w="2179" w:type="dxa"/>
            <w:shd w:val="clear" w:color="auto" w:fill="auto"/>
          </w:tcPr>
          <w:p w14:paraId="450CEC0D" w14:textId="5D27C63D" w:rsidR="00AD7118" w:rsidRPr="00AD7118" w:rsidRDefault="00AD7118" w:rsidP="00AD7118">
            <w:pPr>
              <w:ind w:firstLine="0"/>
            </w:pPr>
            <w:r>
              <w:t>May</w:t>
            </w:r>
          </w:p>
        </w:tc>
        <w:tc>
          <w:tcPr>
            <w:tcW w:w="2179" w:type="dxa"/>
            <w:shd w:val="clear" w:color="auto" w:fill="auto"/>
          </w:tcPr>
          <w:p w14:paraId="1BC89274" w14:textId="59ECF5AA" w:rsidR="00AD7118" w:rsidRPr="00AD7118" w:rsidRDefault="00AD7118" w:rsidP="00AD7118">
            <w:pPr>
              <w:ind w:firstLine="0"/>
            </w:pPr>
            <w:r>
              <w:t>McCravy</w:t>
            </w:r>
          </w:p>
        </w:tc>
        <w:tc>
          <w:tcPr>
            <w:tcW w:w="2180" w:type="dxa"/>
            <w:shd w:val="clear" w:color="auto" w:fill="auto"/>
          </w:tcPr>
          <w:p w14:paraId="78A73CE9" w14:textId="72995CFC" w:rsidR="00AD7118" w:rsidRPr="00AD7118" w:rsidRDefault="00AD7118" w:rsidP="00AD7118">
            <w:pPr>
              <w:ind w:firstLine="0"/>
            </w:pPr>
            <w:r>
              <w:t>McDaniel</w:t>
            </w:r>
          </w:p>
        </w:tc>
      </w:tr>
      <w:tr w:rsidR="00AD7118" w:rsidRPr="00AD7118" w14:paraId="7E2CC2E5" w14:textId="77777777" w:rsidTr="00AD7118">
        <w:tc>
          <w:tcPr>
            <w:tcW w:w="2179" w:type="dxa"/>
            <w:shd w:val="clear" w:color="auto" w:fill="auto"/>
          </w:tcPr>
          <w:p w14:paraId="0DD1C142" w14:textId="009134C6" w:rsidR="00AD7118" w:rsidRPr="00AD7118" w:rsidRDefault="00AD7118" w:rsidP="00AD7118">
            <w:pPr>
              <w:ind w:firstLine="0"/>
            </w:pPr>
            <w:r>
              <w:t>Mitchell</w:t>
            </w:r>
          </w:p>
        </w:tc>
        <w:tc>
          <w:tcPr>
            <w:tcW w:w="2179" w:type="dxa"/>
            <w:shd w:val="clear" w:color="auto" w:fill="auto"/>
          </w:tcPr>
          <w:p w14:paraId="42EFA8D7" w14:textId="5DA241E8" w:rsidR="00AD7118" w:rsidRPr="00AD7118" w:rsidRDefault="00AD7118" w:rsidP="00AD7118">
            <w:pPr>
              <w:ind w:firstLine="0"/>
            </w:pPr>
            <w:r>
              <w:t>T. Moore</w:t>
            </w:r>
          </w:p>
        </w:tc>
        <w:tc>
          <w:tcPr>
            <w:tcW w:w="2180" w:type="dxa"/>
            <w:shd w:val="clear" w:color="auto" w:fill="auto"/>
          </w:tcPr>
          <w:p w14:paraId="7F2D0BDB" w14:textId="34C7410B" w:rsidR="00AD7118" w:rsidRPr="00AD7118" w:rsidRDefault="00AD7118" w:rsidP="00AD7118">
            <w:pPr>
              <w:ind w:firstLine="0"/>
            </w:pPr>
            <w:r>
              <w:t>A. M. Morgan</w:t>
            </w:r>
          </w:p>
        </w:tc>
      </w:tr>
      <w:tr w:rsidR="00AD7118" w:rsidRPr="00AD7118" w14:paraId="176C99EF" w14:textId="77777777" w:rsidTr="00AD7118">
        <w:tc>
          <w:tcPr>
            <w:tcW w:w="2179" w:type="dxa"/>
            <w:shd w:val="clear" w:color="auto" w:fill="auto"/>
          </w:tcPr>
          <w:p w14:paraId="163DD297" w14:textId="5B17072E" w:rsidR="00AD7118" w:rsidRPr="00AD7118" w:rsidRDefault="00AD7118" w:rsidP="00AD7118">
            <w:pPr>
              <w:ind w:firstLine="0"/>
            </w:pPr>
            <w:r>
              <w:t>T. A. Morgan</w:t>
            </w:r>
          </w:p>
        </w:tc>
        <w:tc>
          <w:tcPr>
            <w:tcW w:w="2179" w:type="dxa"/>
            <w:shd w:val="clear" w:color="auto" w:fill="auto"/>
          </w:tcPr>
          <w:p w14:paraId="5CC4A705" w14:textId="1D7B54CB" w:rsidR="00AD7118" w:rsidRPr="00AD7118" w:rsidRDefault="00AD7118" w:rsidP="00AD7118">
            <w:pPr>
              <w:ind w:firstLine="0"/>
            </w:pPr>
            <w:r>
              <w:t>Moss</w:t>
            </w:r>
          </w:p>
        </w:tc>
        <w:tc>
          <w:tcPr>
            <w:tcW w:w="2180" w:type="dxa"/>
            <w:shd w:val="clear" w:color="auto" w:fill="auto"/>
          </w:tcPr>
          <w:p w14:paraId="7F48658C" w14:textId="1F70A47F" w:rsidR="00AD7118" w:rsidRPr="00AD7118" w:rsidRDefault="00AD7118" w:rsidP="00AD7118">
            <w:pPr>
              <w:ind w:firstLine="0"/>
            </w:pPr>
            <w:r>
              <w:t>Murphy</w:t>
            </w:r>
          </w:p>
        </w:tc>
      </w:tr>
      <w:tr w:rsidR="00AD7118" w:rsidRPr="00AD7118" w14:paraId="4287F0AB" w14:textId="77777777" w:rsidTr="00AD7118">
        <w:tc>
          <w:tcPr>
            <w:tcW w:w="2179" w:type="dxa"/>
            <w:shd w:val="clear" w:color="auto" w:fill="auto"/>
          </w:tcPr>
          <w:p w14:paraId="3C5A12DB" w14:textId="3F63712E" w:rsidR="00AD7118" w:rsidRPr="00AD7118" w:rsidRDefault="00AD7118" w:rsidP="00AD7118">
            <w:pPr>
              <w:ind w:firstLine="0"/>
            </w:pPr>
            <w:r>
              <w:t>Neese</w:t>
            </w:r>
          </w:p>
        </w:tc>
        <w:tc>
          <w:tcPr>
            <w:tcW w:w="2179" w:type="dxa"/>
            <w:shd w:val="clear" w:color="auto" w:fill="auto"/>
          </w:tcPr>
          <w:p w14:paraId="66923BC4" w14:textId="64F9D1C4" w:rsidR="00AD7118" w:rsidRPr="00AD7118" w:rsidRDefault="00AD7118" w:rsidP="00AD7118">
            <w:pPr>
              <w:ind w:firstLine="0"/>
            </w:pPr>
            <w:r>
              <w:t>B. Newton</w:t>
            </w:r>
          </w:p>
        </w:tc>
        <w:tc>
          <w:tcPr>
            <w:tcW w:w="2180" w:type="dxa"/>
            <w:shd w:val="clear" w:color="auto" w:fill="auto"/>
          </w:tcPr>
          <w:p w14:paraId="130BB0BD" w14:textId="5EF14729" w:rsidR="00AD7118" w:rsidRPr="00AD7118" w:rsidRDefault="00AD7118" w:rsidP="00AD7118">
            <w:pPr>
              <w:ind w:firstLine="0"/>
            </w:pPr>
            <w:r>
              <w:t>W. Newton</w:t>
            </w:r>
          </w:p>
        </w:tc>
      </w:tr>
      <w:tr w:rsidR="00AD7118" w:rsidRPr="00AD7118" w14:paraId="5F5EEC55" w14:textId="77777777" w:rsidTr="00AD7118">
        <w:tc>
          <w:tcPr>
            <w:tcW w:w="2179" w:type="dxa"/>
            <w:shd w:val="clear" w:color="auto" w:fill="auto"/>
          </w:tcPr>
          <w:p w14:paraId="742897D3" w14:textId="6943CC81" w:rsidR="00AD7118" w:rsidRPr="00AD7118" w:rsidRDefault="00AD7118" w:rsidP="00AD7118">
            <w:pPr>
              <w:ind w:firstLine="0"/>
            </w:pPr>
            <w:r>
              <w:t>Nutt</w:t>
            </w:r>
          </w:p>
        </w:tc>
        <w:tc>
          <w:tcPr>
            <w:tcW w:w="2179" w:type="dxa"/>
            <w:shd w:val="clear" w:color="auto" w:fill="auto"/>
          </w:tcPr>
          <w:p w14:paraId="54557356" w14:textId="69095E2E" w:rsidR="00AD7118" w:rsidRPr="00AD7118" w:rsidRDefault="00AD7118" w:rsidP="00AD7118">
            <w:pPr>
              <w:ind w:firstLine="0"/>
            </w:pPr>
            <w:r>
              <w:t>O'Neal</w:t>
            </w:r>
          </w:p>
        </w:tc>
        <w:tc>
          <w:tcPr>
            <w:tcW w:w="2180" w:type="dxa"/>
            <w:shd w:val="clear" w:color="auto" w:fill="auto"/>
          </w:tcPr>
          <w:p w14:paraId="6D36837B" w14:textId="276F0B71" w:rsidR="00AD7118" w:rsidRPr="00AD7118" w:rsidRDefault="00AD7118" w:rsidP="00AD7118">
            <w:pPr>
              <w:ind w:firstLine="0"/>
            </w:pPr>
            <w:r>
              <w:t>Oremus</w:t>
            </w:r>
          </w:p>
        </w:tc>
      </w:tr>
      <w:tr w:rsidR="00AD7118" w:rsidRPr="00AD7118" w14:paraId="60803199" w14:textId="77777777" w:rsidTr="00AD7118">
        <w:tc>
          <w:tcPr>
            <w:tcW w:w="2179" w:type="dxa"/>
            <w:shd w:val="clear" w:color="auto" w:fill="auto"/>
          </w:tcPr>
          <w:p w14:paraId="579D7363" w14:textId="6A16A3C6" w:rsidR="00AD7118" w:rsidRPr="00AD7118" w:rsidRDefault="00AD7118" w:rsidP="00AD7118">
            <w:pPr>
              <w:ind w:firstLine="0"/>
            </w:pPr>
            <w:r>
              <w:t>Ott</w:t>
            </w:r>
          </w:p>
        </w:tc>
        <w:tc>
          <w:tcPr>
            <w:tcW w:w="2179" w:type="dxa"/>
            <w:shd w:val="clear" w:color="auto" w:fill="auto"/>
          </w:tcPr>
          <w:p w14:paraId="4E607621" w14:textId="0195C5D7" w:rsidR="00AD7118" w:rsidRPr="00AD7118" w:rsidRDefault="00AD7118" w:rsidP="00AD7118">
            <w:pPr>
              <w:ind w:firstLine="0"/>
            </w:pPr>
            <w:r>
              <w:t>Pace</w:t>
            </w:r>
          </w:p>
        </w:tc>
        <w:tc>
          <w:tcPr>
            <w:tcW w:w="2180" w:type="dxa"/>
            <w:shd w:val="clear" w:color="auto" w:fill="auto"/>
          </w:tcPr>
          <w:p w14:paraId="65A0AFAB" w14:textId="69D37396" w:rsidR="00AD7118" w:rsidRPr="00AD7118" w:rsidRDefault="00AD7118" w:rsidP="00AD7118">
            <w:pPr>
              <w:ind w:firstLine="0"/>
            </w:pPr>
            <w:r>
              <w:t>Pedalino</w:t>
            </w:r>
          </w:p>
        </w:tc>
      </w:tr>
      <w:tr w:rsidR="00AD7118" w:rsidRPr="00AD7118" w14:paraId="411140F9" w14:textId="77777777" w:rsidTr="00AD7118">
        <w:tc>
          <w:tcPr>
            <w:tcW w:w="2179" w:type="dxa"/>
            <w:shd w:val="clear" w:color="auto" w:fill="auto"/>
          </w:tcPr>
          <w:p w14:paraId="30FBABCD" w14:textId="70064152" w:rsidR="00AD7118" w:rsidRPr="00AD7118" w:rsidRDefault="00AD7118" w:rsidP="00AD7118">
            <w:pPr>
              <w:ind w:firstLine="0"/>
            </w:pPr>
            <w:r>
              <w:t>Pendarvis</w:t>
            </w:r>
          </w:p>
        </w:tc>
        <w:tc>
          <w:tcPr>
            <w:tcW w:w="2179" w:type="dxa"/>
            <w:shd w:val="clear" w:color="auto" w:fill="auto"/>
          </w:tcPr>
          <w:p w14:paraId="41FA9C8F" w14:textId="3B04C772" w:rsidR="00AD7118" w:rsidRPr="00AD7118" w:rsidRDefault="00AD7118" w:rsidP="00AD7118">
            <w:pPr>
              <w:ind w:firstLine="0"/>
            </w:pPr>
            <w:r>
              <w:t>Pope</w:t>
            </w:r>
          </w:p>
        </w:tc>
        <w:tc>
          <w:tcPr>
            <w:tcW w:w="2180" w:type="dxa"/>
            <w:shd w:val="clear" w:color="auto" w:fill="auto"/>
          </w:tcPr>
          <w:p w14:paraId="4654DF8F" w14:textId="4164468B" w:rsidR="00AD7118" w:rsidRPr="00AD7118" w:rsidRDefault="00AD7118" w:rsidP="00AD7118">
            <w:pPr>
              <w:ind w:firstLine="0"/>
            </w:pPr>
            <w:r>
              <w:t>Rivers</w:t>
            </w:r>
          </w:p>
        </w:tc>
      </w:tr>
      <w:tr w:rsidR="00AD7118" w:rsidRPr="00AD7118" w14:paraId="7E7B6E45" w14:textId="77777777" w:rsidTr="00AD7118">
        <w:tc>
          <w:tcPr>
            <w:tcW w:w="2179" w:type="dxa"/>
            <w:shd w:val="clear" w:color="auto" w:fill="auto"/>
          </w:tcPr>
          <w:p w14:paraId="4DF669FF" w14:textId="3EF30C13" w:rsidR="00AD7118" w:rsidRPr="00AD7118" w:rsidRDefault="00AD7118" w:rsidP="00AD7118">
            <w:pPr>
              <w:ind w:firstLine="0"/>
            </w:pPr>
            <w:r>
              <w:t>Robbins</w:t>
            </w:r>
          </w:p>
        </w:tc>
        <w:tc>
          <w:tcPr>
            <w:tcW w:w="2179" w:type="dxa"/>
            <w:shd w:val="clear" w:color="auto" w:fill="auto"/>
          </w:tcPr>
          <w:p w14:paraId="014D37CD" w14:textId="0D231CFB" w:rsidR="00AD7118" w:rsidRPr="00AD7118" w:rsidRDefault="00AD7118" w:rsidP="00AD7118">
            <w:pPr>
              <w:ind w:firstLine="0"/>
            </w:pPr>
            <w:r>
              <w:t>Rose</w:t>
            </w:r>
          </w:p>
        </w:tc>
        <w:tc>
          <w:tcPr>
            <w:tcW w:w="2180" w:type="dxa"/>
            <w:shd w:val="clear" w:color="auto" w:fill="auto"/>
          </w:tcPr>
          <w:p w14:paraId="0A6276FD" w14:textId="171B8820" w:rsidR="00AD7118" w:rsidRPr="00AD7118" w:rsidRDefault="00AD7118" w:rsidP="00AD7118">
            <w:pPr>
              <w:ind w:firstLine="0"/>
            </w:pPr>
            <w:r>
              <w:t>Rutherford</w:t>
            </w:r>
          </w:p>
        </w:tc>
      </w:tr>
      <w:tr w:rsidR="00AD7118" w:rsidRPr="00AD7118" w14:paraId="4F615C0F" w14:textId="77777777" w:rsidTr="00AD7118">
        <w:tc>
          <w:tcPr>
            <w:tcW w:w="2179" w:type="dxa"/>
            <w:shd w:val="clear" w:color="auto" w:fill="auto"/>
          </w:tcPr>
          <w:p w14:paraId="604258C5" w14:textId="1641FD48" w:rsidR="00AD7118" w:rsidRPr="00AD7118" w:rsidRDefault="00AD7118" w:rsidP="00AD7118">
            <w:pPr>
              <w:ind w:firstLine="0"/>
            </w:pPr>
            <w:r>
              <w:t>Sandifer</w:t>
            </w:r>
          </w:p>
        </w:tc>
        <w:tc>
          <w:tcPr>
            <w:tcW w:w="2179" w:type="dxa"/>
            <w:shd w:val="clear" w:color="auto" w:fill="auto"/>
          </w:tcPr>
          <w:p w14:paraId="6C545DFF" w14:textId="7C9E7BD5" w:rsidR="00AD7118" w:rsidRPr="00AD7118" w:rsidRDefault="00AD7118" w:rsidP="00AD7118">
            <w:pPr>
              <w:ind w:firstLine="0"/>
            </w:pPr>
            <w:r>
              <w:t>Schuessler</w:t>
            </w:r>
          </w:p>
        </w:tc>
        <w:tc>
          <w:tcPr>
            <w:tcW w:w="2180" w:type="dxa"/>
            <w:shd w:val="clear" w:color="auto" w:fill="auto"/>
          </w:tcPr>
          <w:p w14:paraId="7BA6F712" w14:textId="6701A1EC" w:rsidR="00AD7118" w:rsidRPr="00AD7118" w:rsidRDefault="00AD7118" w:rsidP="00AD7118">
            <w:pPr>
              <w:ind w:firstLine="0"/>
            </w:pPr>
            <w:r>
              <w:t>Sessions</w:t>
            </w:r>
          </w:p>
        </w:tc>
      </w:tr>
      <w:tr w:rsidR="00AD7118" w:rsidRPr="00AD7118" w14:paraId="6FCC1DEF" w14:textId="77777777" w:rsidTr="00AD7118">
        <w:tc>
          <w:tcPr>
            <w:tcW w:w="2179" w:type="dxa"/>
            <w:shd w:val="clear" w:color="auto" w:fill="auto"/>
          </w:tcPr>
          <w:p w14:paraId="6515824A" w14:textId="44ADCB34" w:rsidR="00AD7118" w:rsidRPr="00AD7118" w:rsidRDefault="00AD7118" w:rsidP="00AD7118">
            <w:pPr>
              <w:ind w:firstLine="0"/>
            </w:pPr>
            <w:r>
              <w:t>G. M. Smith</w:t>
            </w:r>
          </w:p>
        </w:tc>
        <w:tc>
          <w:tcPr>
            <w:tcW w:w="2179" w:type="dxa"/>
            <w:shd w:val="clear" w:color="auto" w:fill="auto"/>
          </w:tcPr>
          <w:p w14:paraId="05343EBB" w14:textId="5A595604" w:rsidR="00AD7118" w:rsidRPr="00AD7118" w:rsidRDefault="00AD7118" w:rsidP="00AD7118">
            <w:pPr>
              <w:ind w:firstLine="0"/>
            </w:pPr>
            <w:r>
              <w:t>M. M. Smith</w:t>
            </w:r>
          </w:p>
        </w:tc>
        <w:tc>
          <w:tcPr>
            <w:tcW w:w="2180" w:type="dxa"/>
            <w:shd w:val="clear" w:color="auto" w:fill="auto"/>
          </w:tcPr>
          <w:p w14:paraId="40574A59" w14:textId="3045C646" w:rsidR="00AD7118" w:rsidRPr="00AD7118" w:rsidRDefault="00AD7118" w:rsidP="00AD7118">
            <w:pPr>
              <w:ind w:firstLine="0"/>
            </w:pPr>
            <w:r>
              <w:t>Stavrinakis</w:t>
            </w:r>
          </w:p>
        </w:tc>
      </w:tr>
      <w:tr w:rsidR="00AD7118" w:rsidRPr="00AD7118" w14:paraId="7BA95770" w14:textId="77777777" w:rsidTr="00AD7118">
        <w:tc>
          <w:tcPr>
            <w:tcW w:w="2179" w:type="dxa"/>
            <w:shd w:val="clear" w:color="auto" w:fill="auto"/>
          </w:tcPr>
          <w:p w14:paraId="04A53F5B" w14:textId="7FD437B4" w:rsidR="00AD7118" w:rsidRPr="00AD7118" w:rsidRDefault="00AD7118" w:rsidP="00AD7118">
            <w:pPr>
              <w:ind w:firstLine="0"/>
            </w:pPr>
            <w:r>
              <w:t>Taylor</w:t>
            </w:r>
          </w:p>
        </w:tc>
        <w:tc>
          <w:tcPr>
            <w:tcW w:w="2179" w:type="dxa"/>
            <w:shd w:val="clear" w:color="auto" w:fill="auto"/>
          </w:tcPr>
          <w:p w14:paraId="527C3E54" w14:textId="0B69F126" w:rsidR="00AD7118" w:rsidRPr="00AD7118" w:rsidRDefault="00AD7118" w:rsidP="00AD7118">
            <w:pPr>
              <w:ind w:firstLine="0"/>
            </w:pPr>
            <w:r>
              <w:t>Tedder</w:t>
            </w:r>
          </w:p>
        </w:tc>
        <w:tc>
          <w:tcPr>
            <w:tcW w:w="2180" w:type="dxa"/>
            <w:shd w:val="clear" w:color="auto" w:fill="auto"/>
          </w:tcPr>
          <w:p w14:paraId="0370062B" w14:textId="7A5502E9" w:rsidR="00AD7118" w:rsidRPr="00AD7118" w:rsidRDefault="00AD7118" w:rsidP="00AD7118">
            <w:pPr>
              <w:ind w:firstLine="0"/>
            </w:pPr>
            <w:r>
              <w:t>Thayer</w:t>
            </w:r>
          </w:p>
        </w:tc>
      </w:tr>
      <w:tr w:rsidR="00AD7118" w:rsidRPr="00AD7118" w14:paraId="7E110082" w14:textId="77777777" w:rsidTr="00AD7118">
        <w:tc>
          <w:tcPr>
            <w:tcW w:w="2179" w:type="dxa"/>
            <w:shd w:val="clear" w:color="auto" w:fill="auto"/>
          </w:tcPr>
          <w:p w14:paraId="2A8C7041" w14:textId="2A5DA91F" w:rsidR="00AD7118" w:rsidRPr="00AD7118" w:rsidRDefault="00AD7118" w:rsidP="00AD7118">
            <w:pPr>
              <w:ind w:firstLine="0"/>
            </w:pPr>
            <w:r>
              <w:t>Thigpen</w:t>
            </w:r>
          </w:p>
        </w:tc>
        <w:tc>
          <w:tcPr>
            <w:tcW w:w="2179" w:type="dxa"/>
            <w:shd w:val="clear" w:color="auto" w:fill="auto"/>
          </w:tcPr>
          <w:p w14:paraId="68BB3E29" w14:textId="662DC321" w:rsidR="00AD7118" w:rsidRPr="00AD7118" w:rsidRDefault="00AD7118" w:rsidP="00AD7118">
            <w:pPr>
              <w:ind w:firstLine="0"/>
            </w:pPr>
            <w:r>
              <w:t>Trantham</w:t>
            </w:r>
          </w:p>
        </w:tc>
        <w:tc>
          <w:tcPr>
            <w:tcW w:w="2180" w:type="dxa"/>
            <w:shd w:val="clear" w:color="auto" w:fill="auto"/>
          </w:tcPr>
          <w:p w14:paraId="724C8ED9" w14:textId="04A3C406" w:rsidR="00AD7118" w:rsidRPr="00AD7118" w:rsidRDefault="00AD7118" w:rsidP="00AD7118">
            <w:pPr>
              <w:ind w:firstLine="0"/>
            </w:pPr>
            <w:r>
              <w:t>Vaughan</w:t>
            </w:r>
          </w:p>
        </w:tc>
      </w:tr>
      <w:tr w:rsidR="00AD7118" w:rsidRPr="00AD7118" w14:paraId="72F7C962" w14:textId="77777777" w:rsidTr="00AD7118">
        <w:tc>
          <w:tcPr>
            <w:tcW w:w="2179" w:type="dxa"/>
            <w:shd w:val="clear" w:color="auto" w:fill="auto"/>
          </w:tcPr>
          <w:p w14:paraId="6D4D67CC" w14:textId="19A3D766" w:rsidR="00AD7118" w:rsidRPr="00AD7118" w:rsidRDefault="00AD7118" w:rsidP="00AD7118">
            <w:pPr>
              <w:ind w:firstLine="0"/>
            </w:pPr>
            <w:r>
              <w:t>Weeks</w:t>
            </w:r>
          </w:p>
        </w:tc>
        <w:tc>
          <w:tcPr>
            <w:tcW w:w="2179" w:type="dxa"/>
            <w:shd w:val="clear" w:color="auto" w:fill="auto"/>
          </w:tcPr>
          <w:p w14:paraId="4D93DE97" w14:textId="3D8B26E4" w:rsidR="00AD7118" w:rsidRPr="00AD7118" w:rsidRDefault="00AD7118" w:rsidP="00AD7118">
            <w:pPr>
              <w:ind w:firstLine="0"/>
            </w:pPr>
            <w:r>
              <w:t>West</w:t>
            </w:r>
          </w:p>
        </w:tc>
        <w:tc>
          <w:tcPr>
            <w:tcW w:w="2180" w:type="dxa"/>
            <w:shd w:val="clear" w:color="auto" w:fill="auto"/>
          </w:tcPr>
          <w:p w14:paraId="3CCF2CD5" w14:textId="1E5FD392" w:rsidR="00AD7118" w:rsidRPr="00AD7118" w:rsidRDefault="00AD7118" w:rsidP="00AD7118">
            <w:pPr>
              <w:ind w:firstLine="0"/>
            </w:pPr>
            <w:r>
              <w:t>Wetmore</w:t>
            </w:r>
          </w:p>
        </w:tc>
      </w:tr>
      <w:tr w:rsidR="00AD7118" w:rsidRPr="00AD7118" w14:paraId="6F18B286" w14:textId="77777777" w:rsidTr="00AD7118">
        <w:tc>
          <w:tcPr>
            <w:tcW w:w="2179" w:type="dxa"/>
            <w:shd w:val="clear" w:color="auto" w:fill="auto"/>
          </w:tcPr>
          <w:p w14:paraId="26F5A4EC" w14:textId="5D443A3D" w:rsidR="00AD7118" w:rsidRPr="00AD7118" w:rsidRDefault="00AD7118" w:rsidP="00AD7118">
            <w:pPr>
              <w:keepNext/>
              <w:ind w:firstLine="0"/>
            </w:pPr>
            <w:r>
              <w:t>Wheeler</w:t>
            </w:r>
          </w:p>
        </w:tc>
        <w:tc>
          <w:tcPr>
            <w:tcW w:w="2179" w:type="dxa"/>
            <w:shd w:val="clear" w:color="auto" w:fill="auto"/>
          </w:tcPr>
          <w:p w14:paraId="38C4B000" w14:textId="1D7B2AD3" w:rsidR="00AD7118" w:rsidRPr="00AD7118" w:rsidRDefault="00AD7118" w:rsidP="00AD7118">
            <w:pPr>
              <w:keepNext/>
              <w:ind w:firstLine="0"/>
            </w:pPr>
            <w:r>
              <w:t>White</w:t>
            </w:r>
          </w:p>
        </w:tc>
        <w:tc>
          <w:tcPr>
            <w:tcW w:w="2180" w:type="dxa"/>
            <w:shd w:val="clear" w:color="auto" w:fill="auto"/>
          </w:tcPr>
          <w:p w14:paraId="6CA0C7AA" w14:textId="1926B360" w:rsidR="00AD7118" w:rsidRPr="00AD7118" w:rsidRDefault="00AD7118" w:rsidP="00AD7118">
            <w:pPr>
              <w:keepNext/>
              <w:ind w:firstLine="0"/>
            </w:pPr>
            <w:r>
              <w:t>Whitmire</w:t>
            </w:r>
          </w:p>
        </w:tc>
      </w:tr>
      <w:tr w:rsidR="00AD7118" w:rsidRPr="00AD7118" w14:paraId="078FDADC" w14:textId="77777777" w:rsidTr="00AD7118">
        <w:tc>
          <w:tcPr>
            <w:tcW w:w="2179" w:type="dxa"/>
            <w:shd w:val="clear" w:color="auto" w:fill="auto"/>
          </w:tcPr>
          <w:p w14:paraId="2185C2EE" w14:textId="7CBC31BA" w:rsidR="00AD7118" w:rsidRPr="00AD7118" w:rsidRDefault="00AD7118" w:rsidP="00AD7118">
            <w:pPr>
              <w:keepNext/>
              <w:ind w:firstLine="0"/>
            </w:pPr>
            <w:r>
              <w:t>Williams</w:t>
            </w:r>
          </w:p>
        </w:tc>
        <w:tc>
          <w:tcPr>
            <w:tcW w:w="2179" w:type="dxa"/>
            <w:shd w:val="clear" w:color="auto" w:fill="auto"/>
          </w:tcPr>
          <w:p w14:paraId="2393EEDE" w14:textId="5ACCB430" w:rsidR="00AD7118" w:rsidRPr="00AD7118" w:rsidRDefault="00AD7118" w:rsidP="00AD7118">
            <w:pPr>
              <w:keepNext/>
              <w:ind w:firstLine="0"/>
            </w:pPr>
            <w:r>
              <w:t>Willis</w:t>
            </w:r>
          </w:p>
        </w:tc>
        <w:tc>
          <w:tcPr>
            <w:tcW w:w="2180" w:type="dxa"/>
            <w:shd w:val="clear" w:color="auto" w:fill="auto"/>
          </w:tcPr>
          <w:p w14:paraId="7D3F7C48" w14:textId="7A298CF2" w:rsidR="00AD7118" w:rsidRPr="00AD7118" w:rsidRDefault="00AD7118" w:rsidP="00AD7118">
            <w:pPr>
              <w:keepNext/>
              <w:ind w:firstLine="0"/>
            </w:pPr>
            <w:r>
              <w:t>Wooten</w:t>
            </w:r>
          </w:p>
        </w:tc>
      </w:tr>
    </w:tbl>
    <w:p w14:paraId="55692379" w14:textId="77777777" w:rsidR="00AD7118" w:rsidRDefault="00AD7118" w:rsidP="00AD7118"/>
    <w:p w14:paraId="7C12875F" w14:textId="59A7B291" w:rsidR="00AD7118" w:rsidRDefault="00AD7118" w:rsidP="00AD7118">
      <w:pPr>
        <w:jc w:val="center"/>
        <w:rPr>
          <w:b/>
        </w:rPr>
      </w:pPr>
      <w:r w:rsidRPr="00AD7118">
        <w:rPr>
          <w:b/>
        </w:rPr>
        <w:t>Total--117</w:t>
      </w:r>
    </w:p>
    <w:p w14:paraId="117A3D18" w14:textId="19868216" w:rsidR="00AD7118" w:rsidRDefault="00AD7118" w:rsidP="00AD7118">
      <w:pPr>
        <w:jc w:val="center"/>
        <w:rPr>
          <w:b/>
        </w:rPr>
      </w:pPr>
    </w:p>
    <w:p w14:paraId="7391CDFC" w14:textId="77777777" w:rsidR="00AD7118" w:rsidRDefault="00AD7118" w:rsidP="00AD7118">
      <w:pPr>
        <w:ind w:firstLine="0"/>
      </w:pPr>
      <w:r w:rsidRPr="00AD7118">
        <w:t xml:space="preserve"> </w:t>
      </w:r>
      <w:r>
        <w:t>Those who voted in the negative are:</w:t>
      </w:r>
    </w:p>
    <w:p w14:paraId="562FEB0D" w14:textId="77777777" w:rsidR="00AD7118" w:rsidRDefault="00AD7118" w:rsidP="00AD7118"/>
    <w:p w14:paraId="166E9EFD" w14:textId="77777777" w:rsidR="00AD7118" w:rsidRDefault="00AD7118" w:rsidP="00AD7118">
      <w:pPr>
        <w:jc w:val="center"/>
        <w:rPr>
          <w:b/>
        </w:rPr>
      </w:pPr>
      <w:r w:rsidRPr="00AD7118">
        <w:rPr>
          <w:b/>
        </w:rPr>
        <w:t>Total--0</w:t>
      </w:r>
    </w:p>
    <w:p w14:paraId="16F7166C" w14:textId="2CD60F14" w:rsidR="00AD7118" w:rsidRDefault="00AD7118" w:rsidP="00AD7118">
      <w:pPr>
        <w:jc w:val="center"/>
        <w:rPr>
          <w:b/>
        </w:rPr>
      </w:pPr>
    </w:p>
    <w:p w14:paraId="06C0CB1C" w14:textId="77777777" w:rsidR="00AD7118" w:rsidRDefault="00AD7118" w:rsidP="00AD7118">
      <w:r>
        <w:t xml:space="preserve">Section 48 was adopted. </w:t>
      </w:r>
    </w:p>
    <w:p w14:paraId="2689A3D5" w14:textId="095ED70F" w:rsidR="00AD7118" w:rsidRDefault="00AD7118" w:rsidP="00AD7118"/>
    <w:p w14:paraId="166D022A" w14:textId="5860841F" w:rsidR="00AD7118" w:rsidRDefault="00AD7118" w:rsidP="00AD7118">
      <w:pPr>
        <w:keepNext/>
        <w:jc w:val="center"/>
        <w:rPr>
          <w:b/>
        </w:rPr>
      </w:pPr>
      <w:r w:rsidRPr="00AD7118">
        <w:rPr>
          <w:b/>
        </w:rPr>
        <w:t>SECTION 50</w:t>
      </w:r>
    </w:p>
    <w:p w14:paraId="73EADD1A" w14:textId="77777777" w:rsidR="00AD7118" w:rsidRDefault="00AD7118" w:rsidP="00AD7118">
      <w:r>
        <w:t xml:space="preserve">The yeas and nays were taken resulting as follows: </w:t>
      </w:r>
    </w:p>
    <w:p w14:paraId="09B97966" w14:textId="4A0274EF" w:rsidR="00AD7118" w:rsidRDefault="00AD7118" w:rsidP="00AD7118">
      <w:pPr>
        <w:jc w:val="center"/>
      </w:pPr>
      <w:r>
        <w:t xml:space="preserve"> </w:t>
      </w:r>
      <w:bookmarkStart w:id="68" w:name="vote_start161"/>
      <w:bookmarkEnd w:id="68"/>
      <w:r>
        <w:t>Yeas 101; Nays 16</w:t>
      </w:r>
    </w:p>
    <w:p w14:paraId="5B4CDF72" w14:textId="77777777" w:rsidR="00644F1B" w:rsidRDefault="00644F1B" w:rsidP="00AD7118">
      <w:pPr>
        <w:jc w:val="center"/>
      </w:pPr>
    </w:p>
    <w:p w14:paraId="706972C2"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0DBACB1C" w14:textId="77777777" w:rsidTr="00AD7118">
        <w:tc>
          <w:tcPr>
            <w:tcW w:w="2179" w:type="dxa"/>
            <w:shd w:val="clear" w:color="auto" w:fill="auto"/>
          </w:tcPr>
          <w:p w14:paraId="27D38388" w14:textId="1784AFA5" w:rsidR="00AD7118" w:rsidRPr="00AD7118" w:rsidRDefault="00AD7118" w:rsidP="00AD7118">
            <w:pPr>
              <w:keepNext/>
              <w:ind w:firstLine="0"/>
            </w:pPr>
            <w:r>
              <w:t>Anderson</w:t>
            </w:r>
          </w:p>
        </w:tc>
        <w:tc>
          <w:tcPr>
            <w:tcW w:w="2179" w:type="dxa"/>
            <w:shd w:val="clear" w:color="auto" w:fill="auto"/>
          </w:tcPr>
          <w:p w14:paraId="7869C20F" w14:textId="58530729" w:rsidR="00AD7118" w:rsidRPr="00AD7118" w:rsidRDefault="00AD7118" w:rsidP="00AD7118">
            <w:pPr>
              <w:keepNext/>
              <w:ind w:firstLine="0"/>
            </w:pPr>
            <w:r>
              <w:t>Bailey</w:t>
            </w:r>
          </w:p>
        </w:tc>
        <w:tc>
          <w:tcPr>
            <w:tcW w:w="2180" w:type="dxa"/>
            <w:shd w:val="clear" w:color="auto" w:fill="auto"/>
          </w:tcPr>
          <w:p w14:paraId="0C46A87F" w14:textId="04468EE8" w:rsidR="00AD7118" w:rsidRPr="00AD7118" w:rsidRDefault="00AD7118" w:rsidP="00AD7118">
            <w:pPr>
              <w:keepNext/>
              <w:ind w:firstLine="0"/>
            </w:pPr>
            <w:r>
              <w:t>Ballentine</w:t>
            </w:r>
          </w:p>
        </w:tc>
      </w:tr>
      <w:tr w:rsidR="00AD7118" w:rsidRPr="00AD7118" w14:paraId="0B764DC7" w14:textId="77777777" w:rsidTr="00AD7118">
        <w:tc>
          <w:tcPr>
            <w:tcW w:w="2179" w:type="dxa"/>
            <w:shd w:val="clear" w:color="auto" w:fill="auto"/>
          </w:tcPr>
          <w:p w14:paraId="520EA2C6" w14:textId="21E51A0C" w:rsidR="00AD7118" w:rsidRPr="00AD7118" w:rsidRDefault="00AD7118" w:rsidP="00AD7118">
            <w:pPr>
              <w:ind w:firstLine="0"/>
            </w:pPr>
            <w:r>
              <w:t>Bamberg</w:t>
            </w:r>
          </w:p>
        </w:tc>
        <w:tc>
          <w:tcPr>
            <w:tcW w:w="2179" w:type="dxa"/>
            <w:shd w:val="clear" w:color="auto" w:fill="auto"/>
          </w:tcPr>
          <w:p w14:paraId="16876936" w14:textId="6D2507F0" w:rsidR="00AD7118" w:rsidRPr="00AD7118" w:rsidRDefault="00AD7118" w:rsidP="00AD7118">
            <w:pPr>
              <w:ind w:firstLine="0"/>
            </w:pPr>
            <w:r>
              <w:t>Bannister</w:t>
            </w:r>
          </w:p>
        </w:tc>
        <w:tc>
          <w:tcPr>
            <w:tcW w:w="2180" w:type="dxa"/>
            <w:shd w:val="clear" w:color="auto" w:fill="auto"/>
          </w:tcPr>
          <w:p w14:paraId="63DC09F1" w14:textId="40AE6A43" w:rsidR="00AD7118" w:rsidRPr="00AD7118" w:rsidRDefault="00AD7118" w:rsidP="00AD7118">
            <w:pPr>
              <w:ind w:firstLine="0"/>
            </w:pPr>
            <w:r>
              <w:t>Bauer</w:t>
            </w:r>
          </w:p>
        </w:tc>
      </w:tr>
      <w:tr w:rsidR="00AD7118" w:rsidRPr="00AD7118" w14:paraId="2E6B05F2" w14:textId="77777777" w:rsidTr="00AD7118">
        <w:tc>
          <w:tcPr>
            <w:tcW w:w="2179" w:type="dxa"/>
            <w:shd w:val="clear" w:color="auto" w:fill="auto"/>
          </w:tcPr>
          <w:p w14:paraId="54927BFF" w14:textId="7E2F71B7" w:rsidR="00AD7118" w:rsidRPr="00AD7118" w:rsidRDefault="00AD7118" w:rsidP="00AD7118">
            <w:pPr>
              <w:ind w:firstLine="0"/>
            </w:pPr>
            <w:r>
              <w:t>Bernstein</w:t>
            </w:r>
          </w:p>
        </w:tc>
        <w:tc>
          <w:tcPr>
            <w:tcW w:w="2179" w:type="dxa"/>
            <w:shd w:val="clear" w:color="auto" w:fill="auto"/>
          </w:tcPr>
          <w:p w14:paraId="12ABC207" w14:textId="7D2A7077" w:rsidR="00AD7118" w:rsidRPr="00AD7118" w:rsidRDefault="00AD7118" w:rsidP="00AD7118">
            <w:pPr>
              <w:ind w:firstLine="0"/>
            </w:pPr>
            <w:r>
              <w:t>Blackwell</w:t>
            </w:r>
          </w:p>
        </w:tc>
        <w:tc>
          <w:tcPr>
            <w:tcW w:w="2180" w:type="dxa"/>
            <w:shd w:val="clear" w:color="auto" w:fill="auto"/>
          </w:tcPr>
          <w:p w14:paraId="623F3898" w14:textId="60297027" w:rsidR="00AD7118" w:rsidRPr="00AD7118" w:rsidRDefault="00AD7118" w:rsidP="00AD7118">
            <w:pPr>
              <w:ind w:firstLine="0"/>
            </w:pPr>
            <w:r>
              <w:t>Bradley</w:t>
            </w:r>
          </w:p>
        </w:tc>
      </w:tr>
      <w:tr w:rsidR="00AD7118" w:rsidRPr="00AD7118" w14:paraId="154F606A" w14:textId="77777777" w:rsidTr="00AD7118">
        <w:tc>
          <w:tcPr>
            <w:tcW w:w="2179" w:type="dxa"/>
            <w:shd w:val="clear" w:color="auto" w:fill="auto"/>
          </w:tcPr>
          <w:p w14:paraId="5ACFEFE0" w14:textId="30C069CD" w:rsidR="00AD7118" w:rsidRPr="00AD7118" w:rsidRDefault="00AD7118" w:rsidP="00AD7118">
            <w:pPr>
              <w:ind w:firstLine="0"/>
            </w:pPr>
            <w:r>
              <w:t>Brewer</w:t>
            </w:r>
          </w:p>
        </w:tc>
        <w:tc>
          <w:tcPr>
            <w:tcW w:w="2179" w:type="dxa"/>
            <w:shd w:val="clear" w:color="auto" w:fill="auto"/>
          </w:tcPr>
          <w:p w14:paraId="763251D8" w14:textId="60A7AAF2" w:rsidR="00AD7118" w:rsidRPr="00AD7118" w:rsidRDefault="00AD7118" w:rsidP="00AD7118">
            <w:pPr>
              <w:ind w:firstLine="0"/>
            </w:pPr>
            <w:r>
              <w:t>Brittain</w:t>
            </w:r>
          </w:p>
        </w:tc>
        <w:tc>
          <w:tcPr>
            <w:tcW w:w="2180" w:type="dxa"/>
            <w:shd w:val="clear" w:color="auto" w:fill="auto"/>
          </w:tcPr>
          <w:p w14:paraId="037AB3C6" w14:textId="1B55FF13" w:rsidR="00AD7118" w:rsidRPr="00AD7118" w:rsidRDefault="00AD7118" w:rsidP="00AD7118">
            <w:pPr>
              <w:ind w:firstLine="0"/>
            </w:pPr>
            <w:r>
              <w:t>Calhoon</w:t>
            </w:r>
          </w:p>
        </w:tc>
      </w:tr>
      <w:tr w:rsidR="00AD7118" w:rsidRPr="00AD7118" w14:paraId="27177416" w14:textId="77777777" w:rsidTr="00AD7118">
        <w:tc>
          <w:tcPr>
            <w:tcW w:w="2179" w:type="dxa"/>
            <w:shd w:val="clear" w:color="auto" w:fill="auto"/>
          </w:tcPr>
          <w:p w14:paraId="21327FCD" w14:textId="4D274ABA" w:rsidR="00AD7118" w:rsidRPr="00AD7118" w:rsidRDefault="00AD7118" w:rsidP="00AD7118">
            <w:pPr>
              <w:ind w:firstLine="0"/>
            </w:pPr>
            <w:r>
              <w:t>Carter</w:t>
            </w:r>
          </w:p>
        </w:tc>
        <w:tc>
          <w:tcPr>
            <w:tcW w:w="2179" w:type="dxa"/>
            <w:shd w:val="clear" w:color="auto" w:fill="auto"/>
          </w:tcPr>
          <w:p w14:paraId="295DA547" w14:textId="776A9EB4" w:rsidR="00AD7118" w:rsidRPr="00AD7118" w:rsidRDefault="00AD7118" w:rsidP="00AD7118">
            <w:pPr>
              <w:ind w:firstLine="0"/>
            </w:pPr>
            <w:r>
              <w:t>Caskey</w:t>
            </w:r>
          </w:p>
        </w:tc>
        <w:tc>
          <w:tcPr>
            <w:tcW w:w="2180" w:type="dxa"/>
            <w:shd w:val="clear" w:color="auto" w:fill="auto"/>
          </w:tcPr>
          <w:p w14:paraId="089A6B6A" w14:textId="50575720" w:rsidR="00AD7118" w:rsidRPr="00AD7118" w:rsidRDefault="00AD7118" w:rsidP="00AD7118">
            <w:pPr>
              <w:ind w:firstLine="0"/>
            </w:pPr>
            <w:r>
              <w:t>Chapman</w:t>
            </w:r>
          </w:p>
        </w:tc>
      </w:tr>
      <w:tr w:rsidR="00AD7118" w:rsidRPr="00AD7118" w14:paraId="68821C01" w14:textId="77777777" w:rsidTr="00AD7118">
        <w:tc>
          <w:tcPr>
            <w:tcW w:w="2179" w:type="dxa"/>
            <w:shd w:val="clear" w:color="auto" w:fill="auto"/>
          </w:tcPr>
          <w:p w14:paraId="49CD3AC5" w14:textId="41B64AA8" w:rsidR="00AD7118" w:rsidRPr="00AD7118" w:rsidRDefault="00AD7118" w:rsidP="00AD7118">
            <w:pPr>
              <w:ind w:firstLine="0"/>
            </w:pPr>
            <w:r>
              <w:t>Clyburn</w:t>
            </w:r>
          </w:p>
        </w:tc>
        <w:tc>
          <w:tcPr>
            <w:tcW w:w="2179" w:type="dxa"/>
            <w:shd w:val="clear" w:color="auto" w:fill="auto"/>
          </w:tcPr>
          <w:p w14:paraId="61547C0B" w14:textId="095AD551" w:rsidR="00AD7118" w:rsidRPr="00AD7118" w:rsidRDefault="00AD7118" w:rsidP="00AD7118">
            <w:pPr>
              <w:ind w:firstLine="0"/>
            </w:pPr>
            <w:r>
              <w:t>Cobb-Hunter</w:t>
            </w:r>
          </w:p>
        </w:tc>
        <w:tc>
          <w:tcPr>
            <w:tcW w:w="2180" w:type="dxa"/>
            <w:shd w:val="clear" w:color="auto" w:fill="auto"/>
          </w:tcPr>
          <w:p w14:paraId="0127A218" w14:textId="7CB6466F" w:rsidR="00AD7118" w:rsidRPr="00AD7118" w:rsidRDefault="00AD7118" w:rsidP="00AD7118">
            <w:pPr>
              <w:ind w:firstLine="0"/>
            </w:pPr>
            <w:r>
              <w:t>Collins</w:t>
            </w:r>
          </w:p>
        </w:tc>
      </w:tr>
      <w:tr w:rsidR="00AD7118" w:rsidRPr="00AD7118" w14:paraId="41D67A9B" w14:textId="77777777" w:rsidTr="00AD7118">
        <w:tc>
          <w:tcPr>
            <w:tcW w:w="2179" w:type="dxa"/>
            <w:shd w:val="clear" w:color="auto" w:fill="auto"/>
          </w:tcPr>
          <w:p w14:paraId="62792F6C" w14:textId="77B9117F" w:rsidR="00AD7118" w:rsidRPr="00AD7118" w:rsidRDefault="00AD7118" w:rsidP="00AD7118">
            <w:pPr>
              <w:ind w:firstLine="0"/>
            </w:pPr>
            <w:r>
              <w:t>Connell</w:t>
            </w:r>
          </w:p>
        </w:tc>
        <w:tc>
          <w:tcPr>
            <w:tcW w:w="2179" w:type="dxa"/>
            <w:shd w:val="clear" w:color="auto" w:fill="auto"/>
          </w:tcPr>
          <w:p w14:paraId="5E1D3E77" w14:textId="11E13B09" w:rsidR="00AD7118" w:rsidRPr="00AD7118" w:rsidRDefault="00AD7118" w:rsidP="00AD7118">
            <w:pPr>
              <w:ind w:firstLine="0"/>
            </w:pPr>
            <w:r>
              <w:t>B. J. Cox</w:t>
            </w:r>
          </w:p>
        </w:tc>
        <w:tc>
          <w:tcPr>
            <w:tcW w:w="2180" w:type="dxa"/>
            <w:shd w:val="clear" w:color="auto" w:fill="auto"/>
          </w:tcPr>
          <w:p w14:paraId="22F23B37" w14:textId="08A29287" w:rsidR="00AD7118" w:rsidRPr="00AD7118" w:rsidRDefault="00AD7118" w:rsidP="00AD7118">
            <w:pPr>
              <w:ind w:firstLine="0"/>
            </w:pPr>
            <w:r>
              <w:t>B. L. Cox</w:t>
            </w:r>
          </w:p>
        </w:tc>
      </w:tr>
      <w:tr w:rsidR="00AD7118" w:rsidRPr="00AD7118" w14:paraId="6B8DBCFF" w14:textId="77777777" w:rsidTr="00AD7118">
        <w:tc>
          <w:tcPr>
            <w:tcW w:w="2179" w:type="dxa"/>
            <w:shd w:val="clear" w:color="auto" w:fill="auto"/>
          </w:tcPr>
          <w:p w14:paraId="5C2A6D0A" w14:textId="5FDBF8BE" w:rsidR="00AD7118" w:rsidRPr="00AD7118" w:rsidRDefault="00AD7118" w:rsidP="00AD7118">
            <w:pPr>
              <w:ind w:firstLine="0"/>
            </w:pPr>
            <w:r>
              <w:t>Crawford</w:t>
            </w:r>
          </w:p>
        </w:tc>
        <w:tc>
          <w:tcPr>
            <w:tcW w:w="2179" w:type="dxa"/>
            <w:shd w:val="clear" w:color="auto" w:fill="auto"/>
          </w:tcPr>
          <w:p w14:paraId="62A60594" w14:textId="14E2779A" w:rsidR="00AD7118" w:rsidRPr="00AD7118" w:rsidRDefault="00AD7118" w:rsidP="00AD7118">
            <w:pPr>
              <w:ind w:firstLine="0"/>
            </w:pPr>
            <w:r>
              <w:t>Davis</w:t>
            </w:r>
          </w:p>
        </w:tc>
        <w:tc>
          <w:tcPr>
            <w:tcW w:w="2180" w:type="dxa"/>
            <w:shd w:val="clear" w:color="auto" w:fill="auto"/>
          </w:tcPr>
          <w:p w14:paraId="1630DCA7" w14:textId="4F131BF9" w:rsidR="00AD7118" w:rsidRPr="00AD7118" w:rsidRDefault="00AD7118" w:rsidP="00AD7118">
            <w:pPr>
              <w:ind w:firstLine="0"/>
            </w:pPr>
            <w:r>
              <w:t>Dillard</w:t>
            </w:r>
          </w:p>
        </w:tc>
      </w:tr>
      <w:tr w:rsidR="00AD7118" w:rsidRPr="00AD7118" w14:paraId="0FD8D77E" w14:textId="77777777" w:rsidTr="00AD7118">
        <w:tc>
          <w:tcPr>
            <w:tcW w:w="2179" w:type="dxa"/>
            <w:shd w:val="clear" w:color="auto" w:fill="auto"/>
          </w:tcPr>
          <w:p w14:paraId="379863AB" w14:textId="2B24EECF" w:rsidR="00AD7118" w:rsidRPr="00AD7118" w:rsidRDefault="00AD7118" w:rsidP="00AD7118">
            <w:pPr>
              <w:ind w:firstLine="0"/>
            </w:pPr>
            <w:r>
              <w:t>Elliott</w:t>
            </w:r>
          </w:p>
        </w:tc>
        <w:tc>
          <w:tcPr>
            <w:tcW w:w="2179" w:type="dxa"/>
            <w:shd w:val="clear" w:color="auto" w:fill="auto"/>
          </w:tcPr>
          <w:p w14:paraId="6C3479A6" w14:textId="42EA3C63" w:rsidR="00AD7118" w:rsidRPr="00AD7118" w:rsidRDefault="00AD7118" w:rsidP="00AD7118">
            <w:pPr>
              <w:ind w:firstLine="0"/>
            </w:pPr>
            <w:r>
              <w:t>Erickson</w:t>
            </w:r>
          </w:p>
        </w:tc>
        <w:tc>
          <w:tcPr>
            <w:tcW w:w="2180" w:type="dxa"/>
            <w:shd w:val="clear" w:color="auto" w:fill="auto"/>
          </w:tcPr>
          <w:p w14:paraId="342BD00A" w14:textId="2F1B7CDB" w:rsidR="00AD7118" w:rsidRPr="00AD7118" w:rsidRDefault="00AD7118" w:rsidP="00AD7118">
            <w:pPr>
              <w:ind w:firstLine="0"/>
            </w:pPr>
            <w:r>
              <w:t>Felder</w:t>
            </w:r>
          </w:p>
        </w:tc>
      </w:tr>
      <w:tr w:rsidR="00AD7118" w:rsidRPr="00AD7118" w14:paraId="6330B0EC" w14:textId="77777777" w:rsidTr="00AD7118">
        <w:tc>
          <w:tcPr>
            <w:tcW w:w="2179" w:type="dxa"/>
            <w:shd w:val="clear" w:color="auto" w:fill="auto"/>
          </w:tcPr>
          <w:p w14:paraId="0CCFB7AC" w14:textId="4C919DB2" w:rsidR="00AD7118" w:rsidRPr="00AD7118" w:rsidRDefault="00AD7118" w:rsidP="00AD7118">
            <w:pPr>
              <w:ind w:firstLine="0"/>
            </w:pPr>
            <w:r>
              <w:t>Forrest</w:t>
            </w:r>
          </w:p>
        </w:tc>
        <w:tc>
          <w:tcPr>
            <w:tcW w:w="2179" w:type="dxa"/>
            <w:shd w:val="clear" w:color="auto" w:fill="auto"/>
          </w:tcPr>
          <w:p w14:paraId="17C5EC1F" w14:textId="095BA217" w:rsidR="00AD7118" w:rsidRPr="00AD7118" w:rsidRDefault="00AD7118" w:rsidP="00AD7118">
            <w:pPr>
              <w:ind w:firstLine="0"/>
            </w:pPr>
            <w:r>
              <w:t>Gagnon</w:t>
            </w:r>
          </w:p>
        </w:tc>
        <w:tc>
          <w:tcPr>
            <w:tcW w:w="2180" w:type="dxa"/>
            <w:shd w:val="clear" w:color="auto" w:fill="auto"/>
          </w:tcPr>
          <w:p w14:paraId="1F00224D" w14:textId="1B65F977" w:rsidR="00AD7118" w:rsidRPr="00AD7118" w:rsidRDefault="00AD7118" w:rsidP="00AD7118">
            <w:pPr>
              <w:ind w:firstLine="0"/>
            </w:pPr>
            <w:r>
              <w:t>Garvin</w:t>
            </w:r>
          </w:p>
        </w:tc>
      </w:tr>
      <w:tr w:rsidR="00AD7118" w:rsidRPr="00AD7118" w14:paraId="656D420B" w14:textId="77777777" w:rsidTr="00AD7118">
        <w:tc>
          <w:tcPr>
            <w:tcW w:w="2179" w:type="dxa"/>
            <w:shd w:val="clear" w:color="auto" w:fill="auto"/>
          </w:tcPr>
          <w:p w14:paraId="5E003C7A" w14:textId="32200B0B" w:rsidR="00AD7118" w:rsidRPr="00AD7118" w:rsidRDefault="00AD7118" w:rsidP="00AD7118">
            <w:pPr>
              <w:ind w:firstLine="0"/>
            </w:pPr>
            <w:r>
              <w:t>Gatch</w:t>
            </w:r>
          </w:p>
        </w:tc>
        <w:tc>
          <w:tcPr>
            <w:tcW w:w="2179" w:type="dxa"/>
            <w:shd w:val="clear" w:color="auto" w:fill="auto"/>
          </w:tcPr>
          <w:p w14:paraId="4A1CFFFE" w14:textId="12548369" w:rsidR="00AD7118" w:rsidRPr="00AD7118" w:rsidRDefault="00AD7118" w:rsidP="00AD7118">
            <w:pPr>
              <w:ind w:firstLine="0"/>
            </w:pPr>
            <w:r>
              <w:t>Gibson</w:t>
            </w:r>
          </w:p>
        </w:tc>
        <w:tc>
          <w:tcPr>
            <w:tcW w:w="2180" w:type="dxa"/>
            <w:shd w:val="clear" w:color="auto" w:fill="auto"/>
          </w:tcPr>
          <w:p w14:paraId="55958DC9" w14:textId="4F420186" w:rsidR="00AD7118" w:rsidRPr="00AD7118" w:rsidRDefault="00AD7118" w:rsidP="00AD7118">
            <w:pPr>
              <w:ind w:firstLine="0"/>
            </w:pPr>
            <w:r>
              <w:t>Gilliam</w:t>
            </w:r>
          </w:p>
        </w:tc>
      </w:tr>
      <w:tr w:rsidR="00AD7118" w:rsidRPr="00AD7118" w14:paraId="3EBF3F03" w14:textId="77777777" w:rsidTr="00AD7118">
        <w:tc>
          <w:tcPr>
            <w:tcW w:w="2179" w:type="dxa"/>
            <w:shd w:val="clear" w:color="auto" w:fill="auto"/>
          </w:tcPr>
          <w:p w14:paraId="2B8B7AA9" w14:textId="32415C3B" w:rsidR="00AD7118" w:rsidRPr="00AD7118" w:rsidRDefault="00AD7118" w:rsidP="00AD7118">
            <w:pPr>
              <w:ind w:firstLine="0"/>
            </w:pPr>
            <w:r>
              <w:t>Gilliard</w:t>
            </w:r>
          </w:p>
        </w:tc>
        <w:tc>
          <w:tcPr>
            <w:tcW w:w="2179" w:type="dxa"/>
            <w:shd w:val="clear" w:color="auto" w:fill="auto"/>
          </w:tcPr>
          <w:p w14:paraId="20ED76FE" w14:textId="107C0227" w:rsidR="00AD7118" w:rsidRPr="00AD7118" w:rsidRDefault="00AD7118" w:rsidP="00AD7118">
            <w:pPr>
              <w:ind w:firstLine="0"/>
            </w:pPr>
            <w:r>
              <w:t>Guest</w:t>
            </w:r>
          </w:p>
        </w:tc>
        <w:tc>
          <w:tcPr>
            <w:tcW w:w="2180" w:type="dxa"/>
            <w:shd w:val="clear" w:color="auto" w:fill="auto"/>
          </w:tcPr>
          <w:p w14:paraId="50FAC0B2" w14:textId="006B46EC" w:rsidR="00AD7118" w:rsidRPr="00AD7118" w:rsidRDefault="00AD7118" w:rsidP="00AD7118">
            <w:pPr>
              <w:ind w:firstLine="0"/>
            </w:pPr>
            <w:r>
              <w:t>Guffey</w:t>
            </w:r>
          </w:p>
        </w:tc>
      </w:tr>
      <w:tr w:rsidR="00AD7118" w:rsidRPr="00AD7118" w14:paraId="61A6A41D" w14:textId="77777777" w:rsidTr="00AD7118">
        <w:tc>
          <w:tcPr>
            <w:tcW w:w="2179" w:type="dxa"/>
            <w:shd w:val="clear" w:color="auto" w:fill="auto"/>
          </w:tcPr>
          <w:p w14:paraId="49E12178" w14:textId="2E8C7A6B" w:rsidR="00AD7118" w:rsidRPr="00AD7118" w:rsidRDefault="00AD7118" w:rsidP="00AD7118">
            <w:pPr>
              <w:ind w:firstLine="0"/>
            </w:pPr>
            <w:r>
              <w:t>Haddon</w:t>
            </w:r>
          </w:p>
        </w:tc>
        <w:tc>
          <w:tcPr>
            <w:tcW w:w="2179" w:type="dxa"/>
            <w:shd w:val="clear" w:color="auto" w:fill="auto"/>
          </w:tcPr>
          <w:p w14:paraId="5CCDC817" w14:textId="5E411491" w:rsidR="00AD7118" w:rsidRPr="00AD7118" w:rsidRDefault="00AD7118" w:rsidP="00AD7118">
            <w:pPr>
              <w:ind w:firstLine="0"/>
            </w:pPr>
            <w:r>
              <w:t>Hager</w:t>
            </w:r>
          </w:p>
        </w:tc>
        <w:tc>
          <w:tcPr>
            <w:tcW w:w="2180" w:type="dxa"/>
            <w:shd w:val="clear" w:color="auto" w:fill="auto"/>
          </w:tcPr>
          <w:p w14:paraId="5D820FD7" w14:textId="01BEDEC7" w:rsidR="00AD7118" w:rsidRPr="00AD7118" w:rsidRDefault="00AD7118" w:rsidP="00AD7118">
            <w:pPr>
              <w:ind w:firstLine="0"/>
            </w:pPr>
            <w:r>
              <w:t>Hardee</w:t>
            </w:r>
          </w:p>
        </w:tc>
      </w:tr>
      <w:tr w:rsidR="00AD7118" w:rsidRPr="00AD7118" w14:paraId="65622FC5" w14:textId="77777777" w:rsidTr="00AD7118">
        <w:tc>
          <w:tcPr>
            <w:tcW w:w="2179" w:type="dxa"/>
            <w:shd w:val="clear" w:color="auto" w:fill="auto"/>
          </w:tcPr>
          <w:p w14:paraId="50F2D3C9" w14:textId="127516DE" w:rsidR="00AD7118" w:rsidRPr="00AD7118" w:rsidRDefault="00AD7118" w:rsidP="00AD7118">
            <w:pPr>
              <w:ind w:firstLine="0"/>
            </w:pPr>
            <w:r>
              <w:t>Hart</w:t>
            </w:r>
          </w:p>
        </w:tc>
        <w:tc>
          <w:tcPr>
            <w:tcW w:w="2179" w:type="dxa"/>
            <w:shd w:val="clear" w:color="auto" w:fill="auto"/>
          </w:tcPr>
          <w:p w14:paraId="0EB3AB67" w14:textId="30FAFA53" w:rsidR="00AD7118" w:rsidRPr="00AD7118" w:rsidRDefault="00AD7118" w:rsidP="00AD7118">
            <w:pPr>
              <w:ind w:firstLine="0"/>
            </w:pPr>
            <w:r>
              <w:t>Hartnett</w:t>
            </w:r>
          </w:p>
        </w:tc>
        <w:tc>
          <w:tcPr>
            <w:tcW w:w="2180" w:type="dxa"/>
            <w:shd w:val="clear" w:color="auto" w:fill="auto"/>
          </w:tcPr>
          <w:p w14:paraId="1DC338AE" w14:textId="27620B0F" w:rsidR="00AD7118" w:rsidRPr="00AD7118" w:rsidRDefault="00AD7118" w:rsidP="00AD7118">
            <w:pPr>
              <w:ind w:firstLine="0"/>
            </w:pPr>
            <w:r>
              <w:t>Hayes</w:t>
            </w:r>
          </w:p>
        </w:tc>
      </w:tr>
      <w:tr w:rsidR="00AD7118" w:rsidRPr="00AD7118" w14:paraId="75081397" w14:textId="77777777" w:rsidTr="00AD7118">
        <w:tc>
          <w:tcPr>
            <w:tcW w:w="2179" w:type="dxa"/>
            <w:shd w:val="clear" w:color="auto" w:fill="auto"/>
          </w:tcPr>
          <w:p w14:paraId="02CF7A21" w14:textId="774F0E2B" w:rsidR="00AD7118" w:rsidRPr="00AD7118" w:rsidRDefault="00AD7118" w:rsidP="00AD7118">
            <w:pPr>
              <w:ind w:firstLine="0"/>
            </w:pPr>
            <w:r>
              <w:t>Henderson-Myers</w:t>
            </w:r>
          </w:p>
        </w:tc>
        <w:tc>
          <w:tcPr>
            <w:tcW w:w="2179" w:type="dxa"/>
            <w:shd w:val="clear" w:color="auto" w:fill="auto"/>
          </w:tcPr>
          <w:p w14:paraId="6C8CE421" w14:textId="2EDF9204" w:rsidR="00AD7118" w:rsidRPr="00AD7118" w:rsidRDefault="00AD7118" w:rsidP="00AD7118">
            <w:pPr>
              <w:ind w:firstLine="0"/>
            </w:pPr>
            <w:r>
              <w:t>Henegan</w:t>
            </w:r>
          </w:p>
        </w:tc>
        <w:tc>
          <w:tcPr>
            <w:tcW w:w="2180" w:type="dxa"/>
            <w:shd w:val="clear" w:color="auto" w:fill="auto"/>
          </w:tcPr>
          <w:p w14:paraId="7418C345" w14:textId="51F169CF" w:rsidR="00AD7118" w:rsidRPr="00AD7118" w:rsidRDefault="00AD7118" w:rsidP="00AD7118">
            <w:pPr>
              <w:ind w:firstLine="0"/>
            </w:pPr>
            <w:r>
              <w:t>Herbkersman</w:t>
            </w:r>
          </w:p>
        </w:tc>
      </w:tr>
      <w:tr w:rsidR="00AD7118" w:rsidRPr="00AD7118" w14:paraId="13A712C4" w14:textId="77777777" w:rsidTr="00AD7118">
        <w:tc>
          <w:tcPr>
            <w:tcW w:w="2179" w:type="dxa"/>
            <w:shd w:val="clear" w:color="auto" w:fill="auto"/>
          </w:tcPr>
          <w:p w14:paraId="51E48CDA" w14:textId="3575198B" w:rsidR="00AD7118" w:rsidRPr="00AD7118" w:rsidRDefault="00AD7118" w:rsidP="00AD7118">
            <w:pPr>
              <w:ind w:firstLine="0"/>
            </w:pPr>
            <w:r>
              <w:t>Hewitt</w:t>
            </w:r>
          </w:p>
        </w:tc>
        <w:tc>
          <w:tcPr>
            <w:tcW w:w="2179" w:type="dxa"/>
            <w:shd w:val="clear" w:color="auto" w:fill="auto"/>
          </w:tcPr>
          <w:p w14:paraId="47FC70EB" w14:textId="6861C030" w:rsidR="00AD7118" w:rsidRPr="00AD7118" w:rsidRDefault="00AD7118" w:rsidP="00AD7118">
            <w:pPr>
              <w:ind w:firstLine="0"/>
            </w:pPr>
            <w:r>
              <w:t>Hiott</w:t>
            </w:r>
          </w:p>
        </w:tc>
        <w:tc>
          <w:tcPr>
            <w:tcW w:w="2180" w:type="dxa"/>
            <w:shd w:val="clear" w:color="auto" w:fill="auto"/>
          </w:tcPr>
          <w:p w14:paraId="3A84CC86" w14:textId="0916D159" w:rsidR="00AD7118" w:rsidRPr="00AD7118" w:rsidRDefault="00AD7118" w:rsidP="00AD7118">
            <w:pPr>
              <w:ind w:firstLine="0"/>
            </w:pPr>
            <w:r>
              <w:t>Hixon</w:t>
            </w:r>
          </w:p>
        </w:tc>
      </w:tr>
      <w:tr w:rsidR="00AD7118" w:rsidRPr="00AD7118" w14:paraId="452BF305" w14:textId="77777777" w:rsidTr="00AD7118">
        <w:tc>
          <w:tcPr>
            <w:tcW w:w="2179" w:type="dxa"/>
            <w:shd w:val="clear" w:color="auto" w:fill="auto"/>
          </w:tcPr>
          <w:p w14:paraId="0B8793C4" w14:textId="4B6A09FD" w:rsidR="00AD7118" w:rsidRPr="00AD7118" w:rsidRDefault="00AD7118" w:rsidP="00AD7118">
            <w:pPr>
              <w:ind w:firstLine="0"/>
            </w:pPr>
            <w:r>
              <w:t>Hosey</w:t>
            </w:r>
          </w:p>
        </w:tc>
        <w:tc>
          <w:tcPr>
            <w:tcW w:w="2179" w:type="dxa"/>
            <w:shd w:val="clear" w:color="auto" w:fill="auto"/>
          </w:tcPr>
          <w:p w14:paraId="6B3C8045" w14:textId="3E0E13C4" w:rsidR="00AD7118" w:rsidRPr="00AD7118" w:rsidRDefault="00AD7118" w:rsidP="00AD7118">
            <w:pPr>
              <w:ind w:firstLine="0"/>
            </w:pPr>
            <w:r>
              <w:t>Howard</w:t>
            </w:r>
          </w:p>
        </w:tc>
        <w:tc>
          <w:tcPr>
            <w:tcW w:w="2180" w:type="dxa"/>
            <w:shd w:val="clear" w:color="auto" w:fill="auto"/>
          </w:tcPr>
          <w:p w14:paraId="0B11CE81" w14:textId="3D190C69" w:rsidR="00AD7118" w:rsidRPr="00AD7118" w:rsidRDefault="00AD7118" w:rsidP="00AD7118">
            <w:pPr>
              <w:ind w:firstLine="0"/>
            </w:pPr>
            <w:r>
              <w:t>Hyde</w:t>
            </w:r>
          </w:p>
        </w:tc>
      </w:tr>
      <w:tr w:rsidR="00AD7118" w:rsidRPr="00AD7118" w14:paraId="03620693" w14:textId="77777777" w:rsidTr="00AD7118">
        <w:tc>
          <w:tcPr>
            <w:tcW w:w="2179" w:type="dxa"/>
            <w:shd w:val="clear" w:color="auto" w:fill="auto"/>
          </w:tcPr>
          <w:p w14:paraId="4216DD95" w14:textId="04FDF98E" w:rsidR="00AD7118" w:rsidRPr="00AD7118" w:rsidRDefault="00AD7118" w:rsidP="00AD7118">
            <w:pPr>
              <w:ind w:firstLine="0"/>
            </w:pPr>
            <w:r>
              <w:t>Jefferson</w:t>
            </w:r>
          </w:p>
        </w:tc>
        <w:tc>
          <w:tcPr>
            <w:tcW w:w="2179" w:type="dxa"/>
            <w:shd w:val="clear" w:color="auto" w:fill="auto"/>
          </w:tcPr>
          <w:p w14:paraId="023F8402" w14:textId="1E5B7529" w:rsidR="00AD7118" w:rsidRPr="00AD7118" w:rsidRDefault="00AD7118" w:rsidP="00AD7118">
            <w:pPr>
              <w:ind w:firstLine="0"/>
            </w:pPr>
            <w:r>
              <w:t>J. E. Johnson</w:t>
            </w:r>
          </w:p>
        </w:tc>
        <w:tc>
          <w:tcPr>
            <w:tcW w:w="2180" w:type="dxa"/>
            <w:shd w:val="clear" w:color="auto" w:fill="auto"/>
          </w:tcPr>
          <w:p w14:paraId="59B80343" w14:textId="35AA5EB1" w:rsidR="00AD7118" w:rsidRPr="00AD7118" w:rsidRDefault="00AD7118" w:rsidP="00AD7118">
            <w:pPr>
              <w:ind w:firstLine="0"/>
            </w:pPr>
            <w:r>
              <w:t>J. L. Johnson</w:t>
            </w:r>
          </w:p>
        </w:tc>
      </w:tr>
      <w:tr w:rsidR="00AD7118" w:rsidRPr="00AD7118" w14:paraId="0025EF98" w14:textId="77777777" w:rsidTr="00AD7118">
        <w:tc>
          <w:tcPr>
            <w:tcW w:w="2179" w:type="dxa"/>
            <w:shd w:val="clear" w:color="auto" w:fill="auto"/>
          </w:tcPr>
          <w:p w14:paraId="62A2E8BA" w14:textId="63FF7A00" w:rsidR="00AD7118" w:rsidRPr="00AD7118" w:rsidRDefault="00AD7118" w:rsidP="00AD7118">
            <w:pPr>
              <w:ind w:firstLine="0"/>
            </w:pPr>
            <w:r>
              <w:t>W. Jones</w:t>
            </w:r>
          </w:p>
        </w:tc>
        <w:tc>
          <w:tcPr>
            <w:tcW w:w="2179" w:type="dxa"/>
            <w:shd w:val="clear" w:color="auto" w:fill="auto"/>
          </w:tcPr>
          <w:p w14:paraId="1EC711AC" w14:textId="5AF839B3" w:rsidR="00AD7118" w:rsidRPr="00AD7118" w:rsidRDefault="00AD7118" w:rsidP="00AD7118">
            <w:pPr>
              <w:ind w:firstLine="0"/>
            </w:pPr>
            <w:r>
              <w:t>Jordan</w:t>
            </w:r>
          </w:p>
        </w:tc>
        <w:tc>
          <w:tcPr>
            <w:tcW w:w="2180" w:type="dxa"/>
            <w:shd w:val="clear" w:color="auto" w:fill="auto"/>
          </w:tcPr>
          <w:p w14:paraId="55FDAEC0" w14:textId="7FCA70D9" w:rsidR="00AD7118" w:rsidRPr="00AD7118" w:rsidRDefault="00AD7118" w:rsidP="00AD7118">
            <w:pPr>
              <w:ind w:firstLine="0"/>
            </w:pPr>
            <w:r>
              <w:t>King</w:t>
            </w:r>
          </w:p>
        </w:tc>
      </w:tr>
      <w:tr w:rsidR="00AD7118" w:rsidRPr="00AD7118" w14:paraId="1CB34430" w14:textId="77777777" w:rsidTr="00AD7118">
        <w:tc>
          <w:tcPr>
            <w:tcW w:w="2179" w:type="dxa"/>
            <w:shd w:val="clear" w:color="auto" w:fill="auto"/>
          </w:tcPr>
          <w:p w14:paraId="4A6546A7" w14:textId="14583975" w:rsidR="00AD7118" w:rsidRPr="00AD7118" w:rsidRDefault="00AD7118" w:rsidP="00AD7118">
            <w:pPr>
              <w:ind w:firstLine="0"/>
            </w:pPr>
            <w:r>
              <w:t>Kirby</w:t>
            </w:r>
          </w:p>
        </w:tc>
        <w:tc>
          <w:tcPr>
            <w:tcW w:w="2179" w:type="dxa"/>
            <w:shd w:val="clear" w:color="auto" w:fill="auto"/>
          </w:tcPr>
          <w:p w14:paraId="2A54437F" w14:textId="17A10477" w:rsidR="00AD7118" w:rsidRPr="00AD7118" w:rsidRDefault="00AD7118" w:rsidP="00AD7118">
            <w:pPr>
              <w:ind w:firstLine="0"/>
            </w:pPr>
            <w:r>
              <w:t>Landing</w:t>
            </w:r>
          </w:p>
        </w:tc>
        <w:tc>
          <w:tcPr>
            <w:tcW w:w="2180" w:type="dxa"/>
            <w:shd w:val="clear" w:color="auto" w:fill="auto"/>
          </w:tcPr>
          <w:p w14:paraId="7DAE244B" w14:textId="1734FD3C" w:rsidR="00AD7118" w:rsidRPr="00AD7118" w:rsidRDefault="00AD7118" w:rsidP="00AD7118">
            <w:pPr>
              <w:ind w:firstLine="0"/>
            </w:pPr>
            <w:r>
              <w:t>Lawson</w:t>
            </w:r>
          </w:p>
        </w:tc>
      </w:tr>
      <w:tr w:rsidR="00AD7118" w:rsidRPr="00AD7118" w14:paraId="55C2CAAD" w14:textId="77777777" w:rsidTr="00AD7118">
        <w:tc>
          <w:tcPr>
            <w:tcW w:w="2179" w:type="dxa"/>
            <w:shd w:val="clear" w:color="auto" w:fill="auto"/>
          </w:tcPr>
          <w:p w14:paraId="244BB17E" w14:textId="66E39C85" w:rsidR="00AD7118" w:rsidRPr="00AD7118" w:rsidRDefault="00AD7118" w:rsidP="00AD7118">
            <w:pPr>
              <w:ind w:firstLine="0"/>
            </w:pPr>
            <w:r>
              <w:t>Leber</w:t>
            </w:r>
          </w:p>
        </w:tc>
        <w:tc>
          <w:tcPr>
            <w:tcW w:w="2179" w:type="dxa"/>
            <w:shd w:val="clear" w:color="auto" w:fill="auto"/>
          </w:tcPr>
          <w:p w14:paraId="06E4F044" w14:textId="44F87D39" w:rsidR="00AD7118" w:rsidRPr="00AD7118" w:rsidRDefault="00AD7118" w:rsidP="00AD7118">
            <w:pPr>
              <w:ind w:firstLine="0"/>
            </w:pPr>
            <w:r>
              <w:t>Ligon</w:t>
            </w:r>
          </w:p>
        </w:tc>
        <w:tc>
          <w:tcPr>
            <w:tcW w:w="2180" w:type="dxa"/>
            <w:shd w:val="clear" w:color="auto" w:fill="auto"/>
          </w:tcPr>
          <w:p w14:paraId="17E20ABE" w14:textId="0BE8C48F" w:rsidR="00AD7118" w:rsidRPr="00AD7118" w:rsidRDefault="00AD7118" w:rsidP="00AD7118">
            <w:pPr>
              <w:ind w:firstLine="0"/>
            </w:pPr>
            <w:r>
              <w:t>Long</w:t>
            </w:r>
          </w:p>
        </w:tc>
      </w:tr>
      <w:tr w:rsidR="00AD7118" w:rsidRPr="00AD7118" w14:paraId="43697D61" w14:textId="77777777" w:rsidTr="00AD7118">
        <w:tc>
          <w:tcPr>
            <w:tcW w:w="2179" w:type="dxa"/>
            <w:shd w:val="clear" w:color="auto" w:fill="auto"/>
          </w:tcPr>
          <w:p w14:paraId="2CE63CC5" w14:textId="7BC9550C" w:rsidR="00AD7118" w:rsidRPr="00AD7118" w:rsidRDefault="00AD7118" w:rsidP="00AD7118">
            <w:pPr>
              <w:ind w:firstLine="0"/>
            </w:pPr>
            <w:r>
              <w:t>Lowe</w:t>
            </w:r>
          </w:p>
        </w:tc>
        <w:tc>
          <w:tcPr>
            <w:tcW w:w="2179" w:type="dxa"/>
            <w:shd w:val="clear" w:color="auto" w:fill="auto"/>
          </w:tcPr>
          <w:p w14:paraId="17B616F4" w14:textId="75D0A8EA" w:rsidR="00AD7118" w:rsidRPr="00AD7118" w:rsidRDefault="00AD7118" w:rsidP="00AD7118">
            <w:pPr>
              <w:ind w:firstLine="0"/>
            </w:pPr>
            <w:r>
              <w:t>McCravy</w:t>
            </w:r>
          </w:p>
        </w:tc>
        <w:tc>
          <w:tcPr>
            <w:tcW w:w="2180" w:type="dxa"/>
            <w:shd w:val="clear" w:color="auto" w:fill="auto"/>
          </w:tcPr>
          <w:p w14:paraId="3F9B49C2" w14:textId="60ED0713" w:rsidR="00AD7118" w:rsidRPr="00AD7118" w:rsidRDefault="00AD7118" w:rsidP="00AD7118">
            <w:pPr>
              <w:ind w:firstLine="0"/>
            </w:pPr>
            <w:r>
              <w:t>McDaniel</w:t>
            </w:r>
          </w:p>
        </w:tc>
      </w:tr>
      <w:tr w:rsidR="00AD7118" w:rsidRPr="00AD7118" w14:paraId="2BC8DB3D" w14:textId="77777777" w:rsidTr="00AD7118">
        <w:tc>
          <w:tcPr>
            <w:tcW w:w="2179" w:type="dxa"/>
            <w:shd w:val="clear" w:color="auto" w:fill="auto"/>
          </w:tcPr>
          <w:p w14:paraId="40FBCD47" w14:textId="00355DAA" w:rsidR="00AD7118" w:rsidRPr="00AD7118" w:rsidRDefault="00AD7118" w:rsidP="00AD7118">
            <w:pPr>
              <w:ind w:firstLine="0"/>
            </w:pPr>
            <w:r>
              <w:t>Mitchell</w:t>
            </w:r>
          </w:p>
        </w:tc>
        <w:tc>
          <w:tcPr>
            <w:tcW w:w="2179" w:type="dxa"/>
            <w:shd w:val="clear" w:color="auto" w:fill="auto"/>
          </w:tcPr>
          <w:p w14:paraId="16FEEADF" w14:textId="1A56FC9B" w:rsidR="00AD7118" w:rsidRPr="00AD7118" w:rsidRDefault="00AD7118" w:rsidP="00AD7118">
            <w:pPr>
              <w:ind w:firstLine="0"/>
            </w:pPr>
            <w:r>
              <w:t>T. Moore</w:t>
            </w:r>
          </w:p>
        </w:tc>
        <w:tc>
          <w:tcPr>
            <w:tcW w:w="2180" w:type="dxa"/>
            <w:shd w:val="clear" w:color="auto" w:fill="auto"/>
          </w:tcPr>
          <w:p w14:paraId="4C852AD4" w14:textId="1625827B" w:rsidR="00AD7118" w:rsidRPr="00AD7118" w:rsidRDefault="00AD7118" w:rsidP="00AD7118">
            <w:pPr>
              <w:ind w:firstLine="0"/>
            </w:pPr>
            <w:r>
              <w:t>Moss</w:t>
            </w:r>
          </w:p>
        </w:tc>
      </w:tr>
      <w:tr w:rsidR="00AD7118" w:rsidRPr="00AD7118" w14:paraId="518CE5D1" w14:textId="77777777" w:rsidTr="00AD7118">
        <w:tc>
          <w:tcPr>
            <w:tcW w:w="2179" w:type="dxa"/>
            <w:shd w:val="clear" w:color="auto" w:fill="auto"/>
          </w:tcPr>
          <w:p w14:paraId="538F6CEE" w14:textId="380B650F" w:rsidR="00AD7118" w:rsidRPr="00AD7118" w:rsidRDefault="00AD7118" w:rsidP="00AD7118">
            <w:pPr>
              <w:ind w:firstLine="0"/>
            </w:pPr>
            <w:r>
              <w:t>Murphy</w:t>
            </w:r>
          </w:p>
        </w:tc>
        <w:tc>
          <w:tcPr>
            <w:tcW w:w="2179" w:type="dxa"/>
            <w:shd w:val="clear" w:color="auto" w:fill="auto"/>
          </w:tcPr>
          <w:p w14:paraId="4052C206" w14:textId="2830BB36" w:rsidR="00AD7118" w:rsidRPr="00AD7118" w:rsidRDefault="00AD7118" w:rsidP="00AD7118">
            <w:pPr>
              <w:ind w:firstLine="0"/>
            </w:pPr>
            <w:r>
              <w:t>Neese</w:t>
            </w:r>
          </w:p>
        </w:tc>
        <w:tc>
          <w:tcPr>
            <w:tcW w:w="2180" w:type="dxa"/>
            <w:shd w:val="clear" w:color="auto" w:fill="auto"/>
          </w:tcPr>
          <w:p w14:paraId="41EA38AC" w14:textId="708ACC99" w:rsidR="00AD7118" w:rsidRPr="00AD7118" w:rsidRDefault="00AD7118" w:rsidP="00AD7118">
            <w:pPr>
              <w:ind w:firstLine="0"/>
            </w:pPr>
            <w:r>
              <w:t>B. Newton</w:t>
            </w:r>
          </w:p>
        </w:tc>
      </w:tr>
      <w:tr w:rsidR="00AD7118" w:rsidRPr="00AD7118" w14:paraId="0304A366" w14:textId="77777777" w:rsidTr="00AD7118">
        <w:tc>
          <w:tcPr>
            <w:tcW w:w="2179" w:type="dxa"/>
            <w:shd w:val="clear" w:color="auto" w:fill="auto"/>
          </w:tcPr>
          <w:p w14:paraId="255959C5" w14:textId="17D7FC73" w:rsidR="00AD7118" w:rsidRPr="00AD7118" w:rsidRDefault="00AD7118" w:rsidP="00AD7118">
            <w:pPr>
              <w:ind w:firstLine="0"/>
            </w:pPr>
            <w:r>
              <w:t>W. Newton</w:t>
            </w:r>
          </w:p>
        </w:tc>
        <w:tc>
          <w:tcPr>
            <w:tcW w:w="2179" w:type="dxa"/>
            <w:shd w:val="clear" w:color="auto" w:fill="auto"/>
          </w:tcPr>
          <w:p w14:paraId="6FD5A20C" w14:textId="53FC8CC9" w:rsidR="00AD7118" w:rsidRPr="00AD7118" w:rsidRDefault="00AD7118" w:rsidP="00AD7118">
            <w:pPr>
              <w:ind w:firstLine="0"/>
            </w:pPr>
            <w:r>
              <w:t>Nutt</w:t>
            </w:r>
          </w:p>
        </w:tc>
        <w:tc>
          <w:tcPr>
            <w:tcW w:w="2180" w:type="dxa"/>
            <w:shd w:val="clear" w:color="auto" w:fill="auto"/>
          </w:tcPr>
          <w:p w14:paraId="71B68B23" w14:textId="1AB1E007" w:rsidR="00AD7118" w:rsidRPr="00AD7118" w:rsidRDefault="00AD7118" w:rsidP="00AD7118">
            <w:pPr>
              <w:ind w:firstLine="0"/>
            </w:pPr>
            <w:r>
              <w:t>Ott</w:t>
            </w:r>
          </w:p>
        </w:tc>
      </w:tr>
      <w:tr w:rsidR="00AD7118" w:rsidRPr="00AD7118" w14:paraId="16D1E06F" w14:textId="77777777" w:rsidTr="00AD7118">
        <w:tc>
          <w:tcPr>
            <w:tcW w:w="2179" w:type="dxa"/>
            <w:shd w:val="clear" w:color="auto" w:fill="auto"/>
          </w:tcPr>
          <w:p w14:paraId="63FD1FE6" w14:textId="34EC1A53" w:rsidR="00AD7118" w:rsidRPr="00AD7118" w:rsidRDefault="00AD7118" w:rsidP="00AD7118">
            <w:pPr>
              <w:ind w:firstLine="0"/>
            </w:pPr>
            <w:r>
              <w:t>Pedalino</w:t>
            </w:r>
          </w:p>
        </w:tc>
        <w:tc>
          <w:tcPr>
            <w:tcW w:w="2179" w:type="dxa"/>
            <w:shd w:val="clear" w:color="auto" w:fill="auto"/>
          </w:tcPr>
          <w:p w14:paraId="00BD9BF8" w14:textId="60BABB51" w:rsidR="00AD7118" w:rsidRPr="00AD7118" w:rsidRDefault="00AD7118" w:rsidP="00AD7118">
            <w:pPr>
              <w:ind w:firstLine="0"/>
            </w:pPr>
            <w:r>
              <w:t>Pendarvis</w:t>
            </w:r>
          </w:p>
        </w:tc>
        <w:tc>
          <w:tcPr>
            <w:tcW w:w="2180" w:type="dxa"/>
            <w:shd w:val="clear" w:color="auto" w:fill="auto"/>
          </w:tcPr>
          <w:p w14:paraId="0515224F" w14:textId="76B0F21B" w:rsidR="00AD7118" w:rsidRPr="00AD7118" w:rsidRDefault="00AD7118" w:rsidP="00AD7118">
            <w:pPr>
              <w:ind w:firstLine="0"/>
            </w:pPr>
            <w:r>
              <w:t>Pope</w:t>
            </w:r>
          </w:p>
        </w:tc>
      </w:tr>
      <w:tr w:rsidR="00AD7118" w:rsidRPr="00AD7118" w14:paraId="16255ABD" w14:textId="77777777" w:rsidTr="00AD7118">
        <w:tc>
          <w:tcPr>
            <w:tcW w:w="2179" w:type="dxa"/>
            <w:shd w:val="clear" w:color="auto" w:fill="auto"/>
          </w:tcPr>
          <w:p w14:paraId="0C9BB5FC" w14:textId="7D44F449" w:rsidR="00AD7118" w:rsidRPr="00AD7118" w:rsidRDefault="00AD7118" w:rsidP="00AD7118">
            <w:pPr>
              <w:ind w:firstLine="0"/>
            </w:pPr>
            <w:r>
              <w:t>Rivers</w:t>
            </w:r>
          </w:p>
        </w:tc>
        <w:tc>
          <w:tcPr>
            <w:tcW w:w="2179" w:type="dxa"/>
            <w:shd w:val="clear" w:color="auto" w:fill="auto"/>
          </w:tcPr>
          <w:p w14:paraId="4CA14CD5" w14:textId="595C85BC" w:rsidR="00AD7118" w:rsidRPr="00AD7118" w:rsidRDefault="00AD7118" w:rsidP="00AD7118">
            <w:pPr>
              <w:ind w:firstLine="0"/>
            </w:pPr>
            <w:r>
              <w:t>Robbins</w:t>
            </w:r>
          </w:p>
        </w:tc>
        <w:tc>
          <w:tcPr>
            <w:tcW w:w="2180" w:type="dxa"/>
            <w:shd w:val="clear" w:color="auto" w:fill="auto"/>
          </w:tcPr>
          <w:p w14:paraId="630D73EE" w14:textId="4D8368D2" w:rsidR="00AD7118" w:rsidRPr="00AD7118" w:rsidRDefault="00AD7118" w:rsidP="00AD7118">
            <w:pPr>
              <w:ind w:firstLine="0"/>
            </w:pPr>
            <w:r>
              <w:t>Rose</w:t>
            </w:r>
          </w:p>
        </w:tc>
      </w:tr>
      <w:tr w:rsidR="00AD7118" w:rsidRPr="00AD7118" w14:paraId="53A01193" w14:textId="77777777" w:rsidTr="00AD7118">
        <w:tc>
          <w:tcPr>
            <w:tcW w:w="2179" w:type="dxa"/>
            <w:shd w:val="clear" w:color="auto" w:fill="auto"/>
          </w:tcPr>
          <w:p w14:paraId="3216C001" w14:textId="45590CDE" w:rsidR="00AD7118" w:rsidRPr="00AD7118" w:rsidRDefault="00AD7118" w:rsidP="00AD7118">
            <w:pPr>
              <w:ind w:firstLine="0"/>
            </w:pPr>
            <w:r>
              <w:t>Rutherford</w:t>
            </w:r>
          </w:p>
        </w:tc>
        <w:tc>
          <w:tcPr>
            <w:tcW w:w="2179" w:type="dxa"/>
            <w:shd w:val="clear" w:color="auto" w:fill="auto"/>
          </w:tcPr>
          <w:p w14:paraId="2DD0BACF" w14:textId="044F6C8E" w:rsidR="00AD7118" w:rsidRPr="00AD7118" w:rsidRDefault="00AD7118" w:rsidP="00AD7118">
            <w:pPr>
              <w:ind w:firstLine="0"/>
            </w:pPr>
            <w:r>
              <w:t>Sandifer</w:t>
            </w:r>
          </w:p>
        </w:tc>
        <w:tc>
          <w:tcPr>
            <w:tcW w:w="2180" w:type="dxa"/>
            <w:shd w:val="clear" w:color="auto" w:fill="auto"/>
          </w:tcPr>
          <w:p w14:paraId="3B9B65E0" w14:textId="76043722" w:rsidR="00AD7118" w:rsidRPr="00AD7118" w:rsidRDefault="00AD7118" w:rsidP="00AD7118">
            <w:pPr>
              <w:ind w:firstLine="0"/>
            </w:pPr>
            <w:r>
              <w:t>Schuessler</w:t>
            </w:r>
          </w:p>
        </w:tc>
      </w:tr>
      <w:tr w:rsidR="00AD7118" w:rsidRPr="00AD7118" w14:paraId="6E8E0233" w14:textId="77777777" w:rsidTr="00AD7118">
        <w:tc>
          <w:tcPr>
            <w:tcW w:w="2179" w:type="dxa"/>
            <w:shd w:val="clear" w:color="auto" w:fill="auto"/>
          </w:tcPr>
          <w:p w14:paraId="3ECF0E04" w14:textId="1AC4125C" w:rsidR="00AD7118" w:rsidRPr="00AD7118" w:rsidRDefault="00AD7118" w:rsidP="00AD7118">
            <w:pPr>
              <w:ind w:firstLine="0"/>
            </w:pPr>
            <w:r>
              <w:t>Sessions</w:t>
            </w:r>
          </w:p>
        </w:tc>
        <w:tc>
          <w:tcPr>
            <w:tcW w:w="2179" w:type="dxa"/>
            <w:shd w:val="clear" w:color="auto" w:fill="auto"/>
          </w:tcPr>
          <w:p w14:paraId="28599296" w14:textId="6F010266" w:rsidR="00AD7118" w:rsidRPr="00AD7118" w:rsidRDefault="00AD7118" w:rsidP="00AD7118">
            <w:pPr>
              <w:ind w:firstLine="0"/>
            </w:pPr>
            <w:r>
              <w:t>G. M. Smith</w:t>
            </w:r>
          </w:p>
        </w:tc>
        <w:tc>
          <w:tcPr>
            <w:tcW w:w="2180" w:type="dxa"/>
            <w:shd w:val="clear" w:color="auto" w:fill="auto"/>
          </w:tcPr>
          <w:p w14:paraId="0F5943E3" w14:textId="14C5FEFD" w:rsidR="00AD7118" w:rsidRPr="00AD7118" w:rsidRDefault="00AD7118" w:rsidP="00AD7118">
            <w:pPr>
              <w:ind w:firstLine="0"/>
            </w:pPr>
            <w:r>
              <w:t>M. M. Smith</w:t>
            </w:r>
          </w:p>
        </w:tc>
      </w:tr>
      <w:tr w:rsidR="00AD7118" w:rsidRPr="00AD7118" w14:paraId="122273BA" w14:textId="77777777" w:rsidTr="00AD7118">
        <w:tc>
          <w:tcPr>
            <w:tcW w:w="2179" w:type="dxa"/>
            <w:shd w:val="clear" w:color="auto" w:fill="auto"/>
          </w:tcPr>
          <w:p w14:paraId="58F75B35" w14:textId="0AD3F42C" w:rsidR="00AD7118" w:rsidRPr="00AD7118" w:rsidRDefault="00AD7118" w:rsidP="00AD7118">
            <w:pPr>
              <w:ind w:firstLine="0"/>
            </w:pPr>
            <w:r>
              <w:t>Stavrinakis</w:t>
            </w:r>
          </w:p>
        </w:tc>
        <w:tc>
          <w:tcPr>
            <w:tcW w:w="2179" w:type="dxa"/>
            <w:shd w:val="clear" w:color="auto" w:fill="auto"/>
          </w:tcPr>
          <w:p w14:paraId="2472E3B0" w14:textId="004B01AC" w:rsidR="00AD7118" w:rsidRPr="00AD7118" w:rsidRDefault="00AD7118" w:rsidP="00AD7118">
            <w:pPr>
              <w:ind w:firstLine="0"/>
            </w:pPr>
            <w:r>
              <w:t>Taylor</w:t>
            </w:r>
          </w:p>
        </w:tc>
        <w:tc>
          <w:tcPr>
            <w:tcW w:w="2180" w:type="dxa"/>
            <w:shd w:val="clear" w:color="auto" w:fill="auto"/>
          </w:tcPr>
          <w:p w14:paraId="66958BD6" w14:textId="588BD41D" w:rsidR="00AD7118" w:rsidRPr="00AD7118" w:rsidRDefault="00AD7118" w:rsidP="00AD7118">
            <w:pPr>
              <w:ind w:firstLine="0"/>
            </w:pPr>
            <w:r>
              <w:t>Tedder</w:t>
            </w:r>
          </w:p>
        </w:tc>
      </w:tr>
      <w:tr w:rsidR="00AD7118" w:rsidRPr="00AD7118" w14:paraId="0515E883" w14:textId="77777777" w:rsidTr="00AD7118">
        <w:tc>
          <w:tcPr>
            <w:tcW w:w="2179" w:type="dxa"/>
            <w:shd w:val="clear" w:color="auto" w:fill="auto"/>
          </w:tcPr>
          <w:p w14:paraId="4EBE5806" w14:textId="075531F5" w:rsidR="00AD7118" w:rsidRPr="00AD7118" w:rsidRDefault="00AD7118" w:rsidP="00AD7118">
            <w:pPr>
              <w:ind w:firstLine="0"/>
            </w:pPr>
            <w:r>
              <w:t>Thayer</w:t>
            </w:r>
          </w:p>
        </w:tc>
        <w:tc>
          <w:tcPr>
            <w:tcW w:w="2179" w:type="dxa"/>
            <w:shd w:val="clear" w:color="auto" w:fill="auto"/>
          </w:tcPr>
          <w:p w14:paraId="7743B385" w14:textId="6A6A4890" w:rsidR="00AD7118" w:rsidRPr="00AD7118" w:rsidRDefault="00AD7118" w:rsidP="00AD7118">
            <w:pPr>
              <w:ind w:firstLine="0"/>
            </w:pPr>
            <w:r>
              <w:t>Thigpen</w:t>
            </w:r>
          </w:p>
        </w:tc>
        <w:tc>
          <w:tcPr>
            <w:tcW w:w="2180" w:type="dxa"/>
            <w:shd w:val="clear" w:color="auto" w:fill="auto"/>
          </w:tcPr>
          <w:p w14:paraId="7B4AF13F" w14:textId="0A6E9DDF" w:rsidR="00AD7118" w:rsidRPr="00AD7118" w:rsidRDefault="00AD7118" w:rsidP="00AD7118">
            <w:pPr>
              <w:ind w:firstLine="0"/>
            </w:pPr>
            <w:r>
              <w:t>Vaughan</w:t>
            </w:r>
          </w:p>
        </w:tc>
      </w:tr>
      <w:tr w:rsidR="00AD7118" w:rsidRPr="00AD7118" w14:paraId="253E0669" w14:textId="77777777" w:rsidTr="00AD7118">
        <w:tc>
          <w:tcPr>
            <w:tcW w:w="2179" w:type="dxa"/>
            <w:shd w:val="clear" w:color="auto" w:fill="auto"/>
          </w:tcPr>
          <w:p w14:paraId="3485AF59" w14:textId="50AB3A85" w:rsidR="00AD7118" w:rsidRPr="00AD7118" w:rsidRDefault="00AD7118" w:rsidP="00AD7118">
            <w:pPr>
              <w:ind w:firstLine="0"/>
            </w:pPr>
            <w:r>
              <w:t>Weeks</w:t>
            </w:r>
          </w:p>
        </w:tc>
        <w:tc>
          <w:tcPr>
            <w:tcW w:w="2179" w:type="dxa"/>
            <w:shd w:val="clear" w:color="auto" w:fill="auto"/>
          </w:tcPr>
          <w:p w14:paraId="07A4C74C" w14:textId="53F0D73B" w:rsidR="00AD7118" w:rsidRPr="00AD7118" w:rsidRDefault="00AD7118" w:rsidP="00AD7118">
            <w:pPr>
              <w:ind w:firstLine="0"/>
            </w:pPr>
            <w:r>
              <w:t>West</w:t>
            </w:r>
          </w:p>
        </w:tc>
        <w:tc>
          <w:tcPr>
            <w:tcW w:w="2180" w:type="dxa"/>
            <w:shd w:val="clear" w:color="auto" w:fill="auto"/>
          </w:tcPr>
          <w:p w14:paraId="577E598B" w14:textId="597DE73F" w:rsidR="00AD7118" w:rsidRPr="00AD7118" w:rsidRDefault="00AD7118" w:rsidP="00AD7118">
            <w:pPr>
              <w:ind w:firstLine="0"/>
            </w:pPr>
            <w:r>
              <w:t>Wetmore</w:t>
            </w:r>
          </w:p>
        </w:tc>
      </w:tr>
      <w:tr w:rsidR="00AD7118" w:rsidRPr="00AD7118" w14:paraId="30CF200A" w14:textId="77777777" w:rsidTr="00AD7118">
        <w:tc>
          <w:tcPr>
            <w:tcW w:w="2179" w:type="dxa"/>
            <w:shd w:val="clear" w:color="auto" w:fill="auto"/>
          </w:tcPr>
          <w:p w14:paraId="5788A69C" w14:textId="4E1D3C8B" w:rsidR="00AD7118" w:rsidRPr="00AD7118" w:rsidRDefault="00AD7118" w:rsidP="00AD7118">
            <w:pPr>
              <w:keepNext/>
              <w:ind w:firstLine="0"/>
            </w:pPr>
            <w:r>
              <w:t>Wheeler</w:t>
            </w:r>
          </w:p>
        </w:tc>
        <w:tc>
          <w:tcPr>
            <w:tcW w:w="2179" w:type="dxa"/>
            <w:shd w:val="clear" w:color="auto" w:fill="auto"/>
          </w:tcPr>
          <w:p w14:paraId="306C9EEA" w14:textId="52A88679" w:rsidR="00AD7118" w:rsidRPr="00AD7118" w:rsidRDefault="00AD7118" w:rsidP="00AD7118">
            <w:pPr>
              <w:keepNext/>
              <w:ind w:firstLine="0"/>
            </w:pPr>
            <w:r>
              <w:t>Whitmire</w:t>
            </w:r>
          </w:p>
        </w:tc>
        <w:tc>
          <w:tcPr>
            <w:tcW w:w="2180" w:type="dxa"/>
            <w:shd w:val="clear" w:color="auto" w:fill="auto"/>
          </w:tcPr>
          <w:p w14:paraId="52195498" w14:textId="263BB1F7" w:rsidR="00AD7118" w:rsidRPr="00AD7118" w:rsidRDefault="00AD7118" w:rsidP="00AD7118">
            <w:pPr>
              <w:keepNext/>
              <w:ind w:firstLine="0"/>
            </w:pPr>
            <w:r>
              <w:t>Williams</w:t>
            </w:r>
          </w:p>
        </w:tc>
      </w:tr>
      <w:tr w:rsidR="00AD7118" w:rsidRPr="00AD7118" w14:paraId="26A23B39" w14:textId="77777777" w:rsidTr="00AD7118">
        <w:tc>
          <w:tcPr>
            <w:tcW w:w="2179" w:type="dxa"/>
            <w:shd w:val="clear" w:color="auto" w:fill="auto"/>
          </w:tcPr>
          <w:p w14:paraId="150CEACA" w14:textId="5B271AAF" w:rsidR="00AD7118" w:rsidRPr="00AD7118" w:rsidRDefault="00AD7118" w:rsidP="00AD7118">
            <w:pPr>
              <w:keepNext/>
              <w:ind w:firstLine="0"/>
            </w:pPr>
            <w:r>
              <w:t>Willis</w:t>
            </w:r>
          </w:p>
        </w:tc>
        <w:tc>
          <w:tcPr>
            <w:tcW w:w="2179" w:type="dxa"/>
            <w:shd w:val="clear" w:color="auto" w:fill="auto"/>
          </w:tcPr>
          <w:p w14:paraId="2B9801FA" w14:textId="06379022" w:rsidR="00AD7118" w:rsidRPr="00AD7118" w:rsidRDefault="00AD7118" w:rsidP="00AD7118">
            <w:pPr>
              <w:keepNext/>
              <w:ind w:firstLine="0"/>
            </w:pPr>
            <w:r>
              <w:t>Wooten</w:t>
            </w:r>
          </w:p>
        </w:tc>
        <w:tc>
          <w:tcPr>
            <w:tcW w:w="2180" w:type="dxa"/>
            <w:shd w:val="clear" w:color="auto" w:fill="auto"/>
          </w:tcPr>
          <w:p w14:paraId="0190AF50" w14:textId="77777777" w:rsidR="00AD7118" w:rsidRPr="00AD7118" w:rsidRDefault="00AD7118" w:rsidP="00AD7118">
            <w:pPr>
              <w:keepNext/>
              <w:ind w:firstLine="0"/>
            </w:pPr>
          </w:p>
        </w:tc>
      </w:tr>
    </w:tbl>
    <w:p w14:paraId="6A56B577" w14:textId="77777777" w:rsidR="00AD7118" w:rsidRDefault="00AD7118" w:rsidP="00AD7118"/>
    <w:p w14:paraId="2D4F7ECC" w14:textId="106E2E02" w:rsidR="00AD7118" w:rsidRDefault="00AD7118" w:rsidP="00AD7118">
      <w:pPr>
        <w:jc w:val="center"/>
        <w:rPr>
          <w:b/>
        </w:rPr>
      </w:pPr>
      <w:r w:rsidRPr="00AD7118">
        <w:rPr>
          <w:b/>
        </w:rPr>
        <w:t>Total--101</w:t>
      </w:r>
    </w:p>
    <w:p w14:paraId="6DE7AFC2" w14:textId="6C4E85AF" w:rsidR="00AD7118" w:rsidRDefault="00AD7118" w:rsidP="00AD7118">
      <w:pPr>
        <w:jc w:val="center"/>
        <w:rPr>
          <w:b/>
        </w:rPr>
      </w:pPr>
    </w:p>
    <w:p w14:paraId="6DF1C315" w14:textId="77777777" w:rsidR="00AD7118" w:rsidRDefault="00AD7118" w:rsidP="00AD7118">
      <w:pPr>
        <w:ind w:firstLine="0"/>
      </w:pPr>
      <w:r w:rsidRPr="00AD71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7118" w:rsidRPr="00AD7118" w14:paraId="099AD9C6" w14:textId="77777777" w:rsidTr="00AD7118">
        <w:tc>
          <w:tcPr>
            <w:tcW w:w="2179" w:type="dxa"/>
            <w:shd w:val="clear" w:color="auto" w:fill="auto"/>
          </w:tcPr>
          <w:p w14:paraId="2E1E2FB0" w14:textId="7E76E7F2" w:rsidR="00AD7118" w:rsidRPr="00AD7118" w:rsidRDefault="00AD7118" w:rsidP="00AD7118">
            <w:pPr>
              <w:keepNext/>
              <w:ind w:firstLine="0"/>
            </w:pPr>
            <w:r>
              <w:t>Beach</w:t>
            </w:r>
          </w:p>
        </w:tc>
        <w:tc>
          <w:tcPr>
            <w:tcW w:w="2179" w:type="dxa"/>
            <w:shd w:val="clear" w:color="auto" w:fill="auto"/>
          </w:tcPr>
          <w:p w14:paraId="57183DF1" w14:textId="32AD230E" w:rsidR="00AD7118" w:rsidRPr="00AD7118" w:rsidRDefault="00AD7118" w:rsidP="00AD7118">
            <w:pPr>
              <w:keepNext/>
              <w:ind w:firstLine="0"/>
            </w:pPr>
            <w:r>
              <w:t>Burns</w:t>
            </w:r>
          </w:p>
        </w:tc>
        <w:tc>
          <w:tcPr>
            <w:tcW w:w="2180" w:type="dxa"/>
            <w:shd w:val="clear" w:color="auto" w:fill="auto"/>
          </w:tcPr>
          <w:p w14:paraId="580D1992" w14:textId="3726988B" w:rsidR="00AD7118" w:rsidRPr="00AD7118" w:rsidRDefault="00AD7118" w:rsidP="00AD7118">
            <w:pPr>
              <w:keepNext/>
              <w:ind w:firstLine="0"/>
            </w:pPr>
            <w:r>
              <w:t>Chumley</w:t>
            </w:r>
          </w:p>
        </w:tc>
      </w:tr>
      <w:tr w:rsidR="00AD7118" w:rsidRPr="00AD7118" w14:paraId="30EA9919" w14:textId="77777777" w:rsidTr="00AD7118">
        <w:tc>
          <w:tcPr>
            <w:tcW w:w="2179" w:type="dxa"/>
            <w:shd w:val="clear" w:color="auto" w:fill="auto"/>
          </w:tcPr>
          <w:p w14:paraId="14A12B58" w14:textId="5EB6D8C6" w:rsidR="00AD7118" w:rsidRPr="00AD7118" w:rsidRDefault="00AD7118" w:rsidP="00AD7118">
            <w:pPr>
              <w:ind w:firstLine="0"/>
            </w:pPr>
            <w:r>
              <w:t>Cromer</w:t>
            </w:r>
          </w:p>
        </w:tc>
        <w:tc>
          <w:tcPr>
            <w:tcW w:w="2179" w:type="dxa"/>
            <w:shd w:val="clear" w:color="auto" w:fill="auto"/>
          </w:tcPr>
          <w:p w14:paraId="06087B1B" w14:textId="27A6FA53" w:rsidR="00AD7118" w:rsidRPr="00AD7118" w:rsidRDefault="00AD7118" w:rsidP="00AD7118">
            <w:pPr>
              <w:ind w:firstLine="0"/>
            </w:pPr>
            <w:r>
              <w:t>Harris</w:t>
            </w:r>
          </w:p>
        </w:tc>
        <w:tc>
          <w:tcPr>
            <w:tcW w:w="2180" w:type="dxa"/>
            <w:shd w:val="clear" w:color="auto" w:fill="auto"/>
          </w:tcPr>
          <w:p w14:paraId="0E676DC3" w14:textId="4BDE0630" w:rsidR="00AD7118" w:rsidRPr="00AD7118" w:rsidRDefault="00AD7118" w:rsidP="00AD7118">
            <w:pPr>
              <w:ind w:firstLine="0"/>
            </w:pPr>
            <w:r>
              <w:t>S. Jones</w:t>
            </w:r>
          </w:p>
        </w:tc>
      </w:tr>
      <w:tr w:rsidR="00AD7118" w:rsidRPr="00AD7118" w14:paraId="2BECD63E" w14:textId="77777777" w:rsidTr="00AD7118">
        <w:tc>
          <w:tcPr>
            <w:tcW w:w="2179" w:type="dxa"/>
            <w:shd w:val="clear" w:color="auto" w:fill="auto"/>
          </w:tcPr>
          <w:p w14:paraId="330023F5" w14:textId="1FA03695" w:rsidR="00AD7118" w:rsidRPr="00AD7118" w:rsidRDefault="00AD7118" w:rsidP="00AD7118">
            <w:pPr>
              <w:ind w:firstLine="0"/>
            </w:pPr>
            <w:r>
              <w:t>Kilmartin</w:t>
            </w:r>
          </w:p>
        </w:tc>
        <w:tc>
          <w:tcPr>
            <w:tcW w:w="2179" w:type="dxa"/>
            <w:shd w:val="clear" w:color="auto" w:fill="auto"/>
          </w:tcPr>
          <w:p w14:paraId="2770399C" w14:textId="605AAF1E" w:rsidR="00AD7118" w:rsidRPr="00AD7118" w:rsidRDefault="00AD7118" w:rsidP="00AD7118">
            <w:pPr>
              <w:ind w:firstLine="0"/>
            </w:pPr>
            <w:r>
              <w:t>Magnuson</w:t>
            </w:r>
          </w:p>
        </w:tc>
        <w:tc>
          <w:tcPr>
            <w:tcW w:w="2180" w:type="dxa"/>
            <w:shd w:val="clear" w:color="auto" w:fill="auto"/>
          </w:tcPr>
          <w:p w14:paraId="175ED3B7" w14:textId="11FD0C8F" w:rsidR="00AD7118" w:rsidRPr="00AD7118" w:rsidRDefault="00AD7118" w:rsidP="00AD7118">
            <w:pPr>
              <w:ind w:firstLine="0"/>
            </w:pPr>
            <w:r>
              <w:t>May</w:t>
            </w:r>
          </w:p>
        </w:tc>
      </w:tr>
      <w:tr w:rsidR="00AD7118" w:rsidRPr="00AD7118" w14:paraId="59FAEEFE" w14:textId="77777777" w:rsidTr="00AD7118">
        <w:tc>
          <w:tcPr>
            <w:tcW w:w="2179" w:type="dxa"/>
            <w:shd w:val="clear" w:color="auto" w:fill="auto"/>
          </w:tcPr>
          <w:p w14:paraId="37E3DC4B" w14:textId="33D78AB0" w:rsidR="00AD7118" w:rsidRPr="00AD7118" w:rsidRDefault="00AD7118" w:rsidP="00AD7118">
            <w:pPr>
              <w:ind w:firstLine="0"/>
            </w:pPr>
            <w:r>
              <w:t>McCabe</w:t>
            </w:r>
          </w:p>
        </w:tc>
        <w:tc>
          <w:tcPr>
            <w:tcW w:w="2179" w:type="dxa"/>
            <w:shd w:val="clear" w:color="auto" w:fill="auto"/>
          </w:tcPr>
          <w:p w14:paraId="3B8705EF" w14:textId="6EF05960" w:rsidR="00AD7118" w:rsidRPr="00AD7118" w:rsidRDefault="00AD7118" w:rsidP="00AD7118">
            <w:pPr>
              <w:ind w:firstLine="0"/>
            </w:pPr>
            <w:r>
              <w:t>A. M. Morgan</w:t>
            </w:r>
          </w:p>
        </w:tc>
        <w:tc>
          <w:tcPr>
            <w:tcW w:w="2180" w:type="dxa"/>
            <w:shd w:val="clear" w:color="auto" w:fill="auto"/>
          </w:tcPr>
          <w:p w14:paraId="45FB6FC0" w14:textId="15A1B71B" w:rsidR="00AD7118" w:rsidRPr="00AD7118" w:rsidRDefault="00AD7118" w:rsidP="00AD7118">
            <w:pPr>
              <w:ind w:firstLine="0"/>
            </w:pPr>
            <w:r>
              <w:t>T. A. Morgan</w:t>
            </w:r>
          </w:p>
        </w:tc>
      </w:tr>
      <w:tr w:rsidR="00AD7118" w:rsidRPr="00AD7118" w14:paraId="1606BB44" w14:textId="77777777" w:rsidTr="00AD7118">
        <w:tc>
          <w:tcPr>
            <w:tcW w:w="2179" w:type="dxa"/>
            <w:shd w:val="clear" w:color="auto" w:fill="auto"/>
          </w:tcPr>
          <w:p w14:paraId="0AAF62BD" w14:textId="77FA4AC4" w:rsidR="00AD7118" w:rsidRPr="00AD7118" w:rsidRDefault="00AD7118" w:rsidP="00AD7118">
            <w:pPr>
              <w:keepNext/>
              <w:ind w:firstLine="0"/>
            </w:pPr>
            <w:r>
              <w:t>O'Neal</w:t>
            </w:r>
          </w:p>
        </w:tc>
        <w:tc>
          <w:tcPr>
            <w:tcW w:w="2179" w:type="dxa"/>
            <w:shd w:val="clear" w:color="auto" w:fill="auto"/>
          </w:tcPr>
          <w:p w14:paraId="056BA5AF" w14:textId="581337BD" w:rsidR="00AD7118" w:rsidRPr="00AD7118" w:rsidRDefault="00AD7118" w:rsidP="00AD7118">
            <w:pPr>
              <w:keepNext/>
              <w:ind w:firstLine="0"/>
            </w:pPr>
            <w:r>
              <w:t>Oremus</w:t>
            </w:r>
          </w:p>
        </w:tc>
        <w:tc>
          <w:tcPr>
            <w:tcW w:w="2180" w:type="dxa"/>
            <w:shd w:val="clear" w:color="auto" w:fill="auto"/>
          </w:tcPr>
          <w:p w14:paraId="0DBFE6D2" w14:textId="744E3548" w:rsidR="00AD7118" w:rsidRPr="00AD7118" w:rsidRDefault="00AD7118" w:rsidP="00AD7118">
            <w:pPr>
              <w:keepNext/>
              <w:ind w:firstLine="0"/>
            </w:pPr>
            <w:r>
              <w:t>Trantham</w:t>
            </w:r>
          </w:p>
        </w:tc>
      </w:tr>
      <w:tr w:rsidR="00AD7118" w:rsidRPr="00AD7118" w14:paraId="4FA0A718" w14:textId="77777777" w:rsidTr="00AD7118">
        <w:tc>
          <w:tcPr>
            <w:tcW w:w="2179" w:type="dxa"/>
            <w:shd w:val="clear" w:color="auto" w:fill="auto"/>
          </w:tcPr>
          <w:p w14:paraId="1B4AE34A" w14:textId="775F135F" w:rsidR="00AD7118" w:rsidRPr="00AD7118" w:rsidRDefault="00AD7118" w:rsidP="00AD7118">
            <w:pPr>
              <w:keepNext/>
              <w:ind w:firstLine="0"/>
            </w:pPr>
            <w:r>
              <w:t>White</w:t>
            </w:r>
          </w:p>
        </w:tc>
        <w:tc>
          <w:tcPr>
            <w:tcW w:w="2179" w:type="dxa"/>
            <w:shd w:val="clear" w:color="auto" w:fill="auto"/>
          </w:tcPr>
          <w:p w14:paraId="22FE6194" w14:textId="77777777" w:rsidR="00AD7118" w:rsidRPr="00AD7118" w:rsidRDefault="00AD7118" w:rsidP="00AD7118">
            <w:pPr>
              <w:keepNext/>
              <w:ind w:firstLine="0"/>
            </w:pPr>
          </w:p>
        </w:tc>
        <w:tc>
          <w:tcPr>
            <w:tcW w:w="2180" w:type="dxa"/>
            <w:shd w:val="clear" w:color="auto" w:fill="auto"/>
          </w:tcPr>
          <w:p w14:paraId="13F2407D" w14:textId="77777777" w:rsidR="00AD7118" w:rsidRPr="00AD7118" w:rsidRDefault="00AD7118" w:rsidP="00AD7118">
            <w:pPr>
              <w:keepNext/>
              <w:ind w:firstLine="0"/>
            </w:pPr>
          </w:p>
        </w:tc>
      </w:tr>
    </w:tbl>
    <w:p w14:paraId="17EF663A" w14:textId="77777777" w:rsidR="00AD7118" w:rsidRDefault="00AD7118" w:rsidP="00AD7118"/>
    <w:p w14:paraId="3322D38D" w14:textId="77777777" w:rsidR="00AD7118" w:rsidRDefault="00AD7118" w:rsidP="00AD7118">
      <w:pPr>
        <w:jc w:val="center"/>
        <w:rPr>
          <w:b/>
        </w:rPr>
      </w:pPr>
      <w:r w:rsidRPr="00AD7118">
        <w:rPr>
          <w:b/>
        </w:rPr>
        <w:t>Total--16</w:t>
      </w:r>
    </w:p>
    <w:p w14:paraId="015A89F2" w14:textId="5A1A842A" w:rsidR="00AD7118" w:rsidRDefault="00AD7118" w:rsidP="00AD7118">
      <w:pPr>
        <w:jc w:val="center"/>
        <w:rPr>
          <w:b/>
        </w:rPr>
      </w:pPr>
    </w:p>
    <w:p w14:paraId="2D3C9AFC" w14:textId="77777777" w:rsidR="00AD7118" w:rsidRDefault="00AD7118" w:rsidP="00AD7118">
      <w:r>
        <w:t xml:space="preserve">Section 50 was adopted. </w:t>
      </w:r>
    </w:p>
    <w:p w14:paraId="44FAAB8F" w14:textId="5F945EFE" w:rsidR="00AD7118" w:rsidRDefault="00AD7118" w:rsidP="00AD7118"/>
    <w:p w14:paraId="5A0D3281" w14:textId="7DDE7874" w:rsidR="00AD7118" w:rsidRDefault="00AD7118" w:rsidP="00AD7118">
      <w:pPr>
        <w:keepNext/>
        <w:jc w:val="center"/>
        <w:rPr>
          <w:b/>
        </w:rPr>
      </w:pPr>
      <w:r w:rsidRPr="00AD7118">
        <w:rPr>
          <w:b/>
        </w:rPr>
        <w:t>SECTION 51</w:t>
      </w:r>
    </w:p>
    <w:p w14:paraId="735C01C7" w14:textId="77777777" w:rsidR="00AD7118" w:rsidRDefault="00AD7118" w:rsidP="00AD7118">
      <w:r>
        <w:t xml:space="preserve">The yeas and nays were taken resulting as follows: </w:t>
      </w:r>
    </w:p>
    <w:p w14:paraId="5AC0013C" w14:textId="68231B1A" w:rsidR="00AD7118" w:rsidRDefault="00AD7118" w:rsidP="00AD7118">
      <w:pPr>
        <w:jc w:val="center"/>
      </w:pPr>
      <w:r>
        <w:t xml:space="preserve"> </w:t>
      </w:r>
      <w:bookmarkStart w:id="69" w:name="vote_start163"/>
      <w:bookmarkEnd w:id="69"/>
      <w:r>
        <w:t>Yeas 111; Nays 6</w:t>
      </w:r>
    </w:p>
    <w:p w14:paraId="25D3B5D9" w14:textId="45F413E8" w:rsidR="00AD7118" w:rsidRDefault="00AD7118" w:rsidP="00AD7118">
      <w:pPr>
        <w:jc w:val="center"/>
      </w:pPr>
    </w:p>
    <w:p w14:paraId="503C4930" w14:textId="2F250476" w:rsidR="00AD7118" w:rsidRDefault="00644F1B" w:rsidP="00AD7118">
      <w:pPr>
        <w:ind w:firstLine="0"/>
      </w:pPr>
      <w:r>
        <w:br w:type="column"/>
      </w:r>
      <w:r w:rsidR="00AD7118">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62E30277" w14:textId="77777777" w:rsidTr="00AD7118">
        <w:tc>
          <w:tcPr>
            <w:tcW w:w="2179" w:type="dxa"/>
            <w:shd w:val="clear" w:color="auto" w:fill="auto"/>
          </w:tcPr>
          <w:p w14:paraId="74BECA60" w14:textId="30D841C9" w:rsidR="00AD7118" w:rsidRPr="00AD7118" w:rsidRDefault="00AD7118" w:rsidP="00AD7118">
            <w:pPr>
              <w:keepNext/>
              <w:ind w:firstLine="0"/>
            </w:pPr>
            <w:r>
              <w:t>Anderson</w:t>
            </w:r>
          </w:p>
        </w:tc>
        <w:tc>
          <w:tcPr>
            <w:tcW w:w="2179" w:type="dxa"/>
            <w:shd w:val="clear" w:color="auto" w:fill="auto"/>
          </w:tcPr>
          <w:p w14:paraId="5666AE73" w14:textId="7360824D" w:rsidR="00AD7118" w:rsidRPr="00AD7118" w:rsidRDefault="00AD7118" w:rsidP="00AD7118">
            <w:pPr>
              <w:keepNext/>
              <w:ind w:firstLine="0"/>
            </w:pPr>
            <w:r>
              <w:t>Bailey</w:t>
            </w:r>
          </w:p>
        </w:tc>
        <w:tc>
          <w:tcPr>
            <w:tcW w:w="2180" w:type="dxa"/>
            <w:shd w:val="clear" w:color="auto" w:fill="auto"/>
          </w:tcPr>
          <w:p w14:paraId="3C3F4912" w14:textId="5873AC59" w:rsidR="00AD7118" w:rsidRPr="00AD7118" w:rsidRDefault="00AD7118" w:rsidP="00AD7118">
            <w:pPr>
              <w:keepNext/>
              <w:ind w:firstLine="0"/>
            </w:pPr>
            <w:r>
              <w:t>Ballentine</w:t>
            </w:r>
          </w:p>
        </w:tc>
      </w:tr>
      <w:tr w:rsidR="00AD7118" w:rsidRPr="00AD7118" w14:paraId="054C1B77" w14:textId="77777777" w:rsidTr="00AD7118">
        <w:tc>
          <w:tcPr>
            <w:tcW w:w="2179" w:type="dxa"/>
            <w:shd w:val="clear" w:color="auto" w:fill="auto"/>
          </w:tcPr>
          <w:p w14:paraId="39E281A6" w14:textId="68A7AD38" w:rsidR="00AD7118" w:rsidRPr="00AD7118" w:rsidRDefault="00AD7118" w:rsidP="00AD7118">
            <w:pPr>
              <w:ind w:firstLine="0"/>
            </w:pPr>
            <w:r>
              <w:t>Bamberg</w:t>
            </w:r>
          </w:p>
        </w:tc>
        <w:tc>
          <w:tcPr>
            <w:tcW w:w="2179" w:type="dxa"/>
            <w:shd w:val="clear" w:color="auto" w:fill="auto"/>
          </w:tcPr>
          <w:p w14:paraId="41947ECB" w14:textId="03AD23DA" w:rsidR="00AD7118" w:rsidRPr="00AD7118" w:rsidRDefault="00AD7118" w:rsidP="00AD7118">
            <w:pPr>
              <w:ind w:firstLine="0"/>
            </w:pPr>
            <w:r>
              <w:t>Bannister</w:t>
            </w:r>
          </w:p>
        </w:tc>
        <w:tc>
          <w:tcPr>
            <w:tcW w:w="2180" w:type="dxa"/>
            <w:shd w:val="clear" w:color="auto" w:fill="auto"/>
          </w:tcPr>
          <w:p w14:paraId="78D10224" w14:textId="244501E4" w:rsidR="00AD7118" w:rsidRPr="00AD7118" w:rsidRDefault="00AD7118" w:rsidP="00AD7118">
            <w:pPr>
              <w:ind w:firstLine="0"/>
            </w:pPr>
            <w:r>
              <w:t>Bauer</w:t>
            </w:r>
          </w:p>
        </w:tc>
      </w:tr>
      <w:tr w:rsidR="00AD7118" w:rsidRPr="00AD7118" w14:paraId="0F04E8BD" w14:textId="77777777" w:rsidTr="00AD7118">
        <w:tc>
          <w:tcPr>
            <w:tcW w:w="2179" w:type="dxa"/>
            <w:shd w:val="clear" w:color="auto" w:fill="auto"/>
          </w:tcPr>
          <w:p w14:paraId="53C6456C" w14:textId="06665B4D" w:rsidR="00AD7118" w:rsidRPr="00AD7118" w:rsidRDefault="00AD7118" w:rsidP="00AD7118">
            <w:pPr>
              <w:ind w:firstLine="0"/>
            </w:pPr>
            <w:r>
              <w:t>Bernstein</w:t>
            </w:r>
          </w:p>
        </w:tc>
        <w:tc>
          <w:tcPr>
            <w:tcW w:w="2179" w:type="dxa"/>
            <w:shd w:val="clear" w:color="auto" w:fill="auto"/>
          </w:tcPr>
          <w:p w14:paraId="78622BFA" w14:textId="1FC959CA" w:rsidR="00AD7118" w:rsidRPr="00AD7118" w:rsidRDefault="00AD7118" w:rsidP="00AD7118">
            <w:pPr>
              <w:ind w:firstLine="0"/>
            </w:pPr>
            <w:r>
              <w:t>Blackwell</w:t>
            </w:r>
          </w:p>
        </w:tc>
        <w:tc>
          <w:tcPr>
            <w:tcW w:w="2180" w:type="dxa"/>
            <w:shd w:val="clear" w:color="auto" w:fill="auto"/>
          </w:tcPr>
          <w:p w14:paraId="693E1DAA" w14:textId="0A86526F" w:rsidR="00AD7118" w:rsidRPr="00AD7118" w:rsidRDefault="00AD7118" w:rsidP="00AD7118">
            <w:pPr>
              <w:ind w:firstLine="0"/>
            </w:pPr>
            <w:r>
              <w:t>Bradley</w:t>
            </w:r>
          </w:p>
        </w:tc>
      </w:tr>
      <w:tr w:rsidR="00AD7118" w:rsidRPr="00AD7118" w14:paraId="41764063" w14:textId="77777777" w:rsidTr="00AD7118">
        <w:tc>
          <w:tcPr>
            <w:tcW w:w="2179" w:type="dxa"/>
            <w:shd w:val="clear" w:color="auto" w:fill="auto"/>
          </w:tcPr>
          <w:p w14:paraId="4A61564E" w14:textId="5E151AB4" w:rsidR="00AD7118" w:rsidRPr="00AD7118" w:rsidRDefault="00AD7118" w:rsidP="00AD7118">
            <w:pPr>
              <w:ind w:firstLine="0"/>
            </w:pPr>
            <w:r>
              <w:t>Brewer</w:t>
            </w:r>
          </w:p>
        </w:tc>
        <w:tc>
          <w:tcPr>
            <w:tcW w:w="2179" w:type="dxa"/>
            <w:shd w:val="clear" w:color="auto" w:fill="auto"/>
          </w:tcPr>
          <w:p w14:paraId="1338B84B" w14:textId="6AAE55F0" w:rsidR="00AD7118" w:rsidRPr="00AD7118" w:rsidRDefault="00AD7118" w:rsidP="00AD7118">
            <w:pPr>
              <w:ind w:firstLine="0"/>
            </w:pPr>
            <w:r>
              <w:t>Brittain</w:t>
            </w:r>
          </w:p>
        </w:tc>
        <w:tc>
          <w:tcPr>
            <w:tcW w:w="2180" w:type="dxa"/>
            <w:shd w:val="clear" w:color="auto" w:fill="auto"/>
          </w:tcPr>
          <w:p w14:paraId="0202D371" w14:textId="3D23BD44" w:rsidR="00AD7118" w:rsidRPr="00AD7118" w:rsidRDefault="00AD7118" w:rsidP="00AD7118">
            <w:pPr>
              <w:ind w:firstLine="0"/>
            </w:pPr>
            <w:r>
              <w:t>Burns</w:t>
            </w:r>
          </w:p>
        </w:tc>
      </w:tr>
      <w:tr w:rsidR="00AD7118" w:rsidRPr="00AD7118" w14:paraId="5BABC012" w14:textId="77777777" w:rsidTr="00AD7118">
        <w:tc>
          <w:tcPr>
            <w:tcW w:w="2179" w:type="dxa"/>
            <w:shd w:val="clear" w:color="auto" w:fill="auto"/>
          </w:tcPr>
          <w:p w14:paraId="7090E17E" w14:textId="1F20B4D1" w:rsidR="00AD7118" w:rsidRPr="00AD7118" w:rsidRDefault="00AD7118" w:rsidP="00AD7118">
            <w:pPr>
              <w:ind w:firstLine="0"/>
            </w:pPr>
            <w:r>
              <w:t>Calhoon</w:t>
            </w:r>
          </w:p>
        </w:tc>
        <w:tc>
          <w:tcPr>
            <w:tcW w:w="2179" w:type="dxa"/>
            <w:shd w:val="clear" w:color="auto" w:fill="auto"/>
          </w:tcPr>
          <w:p w14:paraId="01279337" w14:textId="44C58AF8" w:rsidR="00AD7118" w:rsidRPr="00AD7118" w:rsidRDefault="00AD7118" w:rsidP="00AD7118">
            <w:pPr>
              <w:ind w:firstLine="0"/>
            </w:pPr>
            <w:r>
              <w:t>Carter</w:t>
            </w:r>
          </w:p>
        </w:tc>
        <w:tc>
          <w:tcPr>
            <w:tcW w:w="2180" w:type="dxa"/>
            <w:shd w:val="clear" w:color="auto" w:fill="auto"/>
          </w:tcPr>
          <w:p w14:paraId="664762F2" w14:textId="69712C26" w:rsidR="00AD7118" w:rsidRPr="00AD7118" w:rsidRDefault="00AD7118" w:rsidP="00AD7118">
            <w:pPr>
              <w:ind w:firstLine="0"/>
            </w:pPr>
            <w:r>
              <w:t>Caskey</w:t>
            </w:r>
          </w:p>
        </w:tc>
      </w:tr>
      <w:tr w:rsidR="00AD7118" w:rsidRPr="00AD7118" w14:paraId="576D4B3F" w14:textId="77777777" w:rsidTr="00AD7118">
        <w:tc>
          <w:tcPr>
            <w:tcW w:w="2179" w:type="dxa"/>
            <w:shd w:val="clear" w:color="auto" w:fill="auto"/>
          </w:tcPr>
          <w:p w14:paraId="66F455E4" w14:textId="35B7A8C3" w:rsidR="00AD7118" w:rsidRPr="00AD7118" w:rsidRDefault="00AD7118" w:rsidP="00AD7118">
            <w:pPr>
              <w:ind w:firstLine="0"/>
            </w:pPr>
            <w:r>
              <w:t>Chapman</w:t>
            </w:r>
          </w:p>
        </w:tc>
        <w:tc>
          <w:tcPr>
            <w:tcW w:w="2179" w:type="dxa"/>
            <w:shd w:val="clear" w:color="auto" w:fill="auto"/>
          </w:tcPr>
          <w:p w14:paraId="4690067C" w14:textId="61D21D73" w:rsidR="00AD7118" w:rsidRPr="00AD7118" w:rsidRDefault="00AD7118" w:rsidP="00AD7118">
            <w:pPr>
              <w:ind w:firstLine="0"/>
            </w:pPr>
            <w:r>
              <w:t>Chumley</w:t>
            </w:r>
          </w:p>
        </w:tc>
        <w:tc>
          <w:tcPr>
            <w:tcW w:w="2180" w:type="dxa"/>
            <w:shd w:val="clear" w:color="auto" w:fill="auto"/>
          </w:tcPr>
          <w:p w14:paraId="1E55AA27" w14:textId="54C0B219" w:rsidR="00AD7118" w:rsidRPr="00AD7118" w:rsidRDefault="00AD7118" w:rsidP="00AD7118">
            <w:pPr>
              <w:ind w:firstLine="0"/>
            </w:pPr>
            <w:r>
              <w:t>Clyburn</w:t>
            </w:r>
          </w:p>
        </w:tc>
      </w:tr>
      <w:tr w:rsidR="00AD7118" w:rsidRPr="00AD7118" w14:paraId="25D32999" w14:textId="77777777" w:rsidTr="00AD7118">
        <w:tc>
          <w:tcPr>
            <w:tcW w:w="2179" w:type="dxa"/>
            <w:shd w:val="clear" w:color="auto" w:fill="auto"/>
          </w:tcPr>
          <w:p w14:paraId="16EC88C1" w14:textId="7F7D4371" w:rsidR="00AD7118" w:rsidRPr="00AD7118" w:rsidRDefault="00AD7118" w:rsidP="00AD7118">
            <w:pPr>
              <w:ind w:firstLine="0"/>
            </w:pPr>
            <w:r>
              <w:t>Cobb-Hunter</w:t>
            </w:r>
          </w:p>
        </w:tc>
        <w:tc>
          <w:tcPr>
            <w:tcW w:w="2179" w:type="dxa"/>
            <w:shd w:val="clear" w:color="auto" w:fill="auto"/>
          </w:tcPr>
          <w:p w14:paraId="0B4717ED" w14:textId="03914881" w:rsidR="00AD7118" w:rsidRPr="00AD7118" w:rsidRDefault="00AD7118" w:rsidP="00AD7118">
            <w:pPr>
              <w:ind w:firstLine="0"/>
            </w:pPr>
            <w:r>
              <w:t>Collins</w:t>
            </w:r>
          </w:p>
        </w:tc>
        <w:tc>
          <w:tcPr>
            <w:tcW w:w="2180" w:type="dxa"/>
            <w:shd w:val="clear" w:color="auto" w:fill="auto"/>
          </w:tcPr>
          <w:p w14:paraId="416DA156" w14:textId="7797397A" w:rsidR="00AD7118" w:rsidRPr="00AD7118" w:rsidRDefault="00AD7118" w:rsidP="00AD7118">
            <w:pPr>
              <w:ind w:firstLine="0"/>
            </w:pPr>
            <w:r>
              <w:t>Connell</w:t>
            </w:r>
          </w:p>
        </w:tc>
      </w:tr>
      <w:tr w:rsidR="00AD7118" w:rsidRPr="00AD7118" w14:paraId="110C17AB" w14:textId="77777777" w:rsidTr="00AD7118">
        <w:tc>
          <w:tcPr>
            <w:tcW w:w="2179" w:type="dxa"/>
            <w:shd w:val="clear" w:color="auto" w:fill="auto"/>
          </w:tcPr>
          <w:p w14:paraId="30EFA5C1" w14:textId="7F84FB7F" w:rsidR="00AD7118" w:rsidRPr="00AD7118" w:rsidRDefault="00AD7118" w:rsidP="00AD7118">
            <w:pPr>
              <w:ind w:firstLine="0"/>
            </w:pPr>
            <w:r>
              <w:t>B. J. Cox</w:t>
            </w:r>
          </w:p>
        </w:tc>
        <w:tc>
          <w:tcPr>
            <w:tcW w:w="2179" w:type="dxa"/>
            <w:shd w:val="clear" w:color="auto" w:fill="auto"/>
          </w:tcPr>
          <w:p w14:paraId="74B6A86A" w14:textId="2BB132D8" w:rsidR="00AD7118" w:rsidRPr="00AD7118" w:rsidRDefault="00AD7118" w:rsidP="00AD7118">
            <w:pPr>
              <w:ind w:firstLine="0"/>
            </w:pPr>
            <w:r>
              <w:t>B. L. Cox</w:t>
            </w:r>
          </w:p>
        </w:tc>
        <w:tc>
          <w:tcPr>
            <w:tcW w:w="2180" w:type="dxa"/>
            <w:shd w:val="clear" w:color="auto" w:fill="auto"/>
          </w:tcPr>
          <w:p w14:paraId="1E67D967" w14:textId="47F85E1D" w:rsidR="00AD7118" w:rsidRPr="00AD7118" w:rsidRDefault="00AD7118" w:rsidP="00AD7118">
            <w:pPr>
              <w:ind w:firstLine="0"/>
            </w:pPr>
            <w:r>
              <w:t>Crawford</w:t>
            </w:r>
          </w:p>
        </w:tc>
      </w:tr>
      <w:tr w:rsidR="00AD7118" w:rsidRPr="00AD7118" w14:paraId="3D5B881C" w14:textId="77777777" w:rsidTr="00AD7118">
        <w:tc>
          <w:tcPr>
            <w:tcW w:w="2179" w:type="dxa"/>
            <w:shd w:val="clear" w:color="auto" w:fill="auto"/>
          </w:tcPr>
          <w:p w14:paraId="17F4A708" w14:textId="1E3F499E" w:rsidR="00AD7118" w:rsidRPr="00AD7118" w:rsidRDefault="00AD7118" w:rsidP="00AD7118">
            <w:pPr>
              <w:ind w:firstLine="0"/>
            </w:pPr>
            <w:r>
              <w:t>Cromer</w:t>
            </w:r>
          </w:p>
        </w:tc>
        <w:tc>
          <w:tcPr>
            <w:tcW w:w="2179" w:type="dxa"/>
            <w:shd w:val="clear" w:color="auto" w:fill="auto"/>
          </w:tcPr>
          <w:p w14:paraId="1FB8A251" w14:textId="7CF7E605" w:rsidR="00AD7118" w:rsidRPr="00AD7118" w:rsidRDefault="00AD7118" w:rsidP="00AD7118">
            <w:pPr>
              <w:ind w:firstLine="0"/>
            </w:pPr>
            <w:r>
              <w:t>Davis</w:t>
            </w:r>
          </w:p>
        </w:tc>
        <w:tc>
          <w:tcPr>
            <w:tcW w:w="2180" w:type="dxa"/>
            <w:shd w:val="clear" w:color="auto" w:fill="auto"/>
          </w:tcPr>
          <w:p w14:paraId="0937D10D" w14:textId="4D4053CA" w:rsidR="00AD7118" w:rsidRPr="00AD7118" w:rsidRDefault="00AD7118" w:rsidP="00AD7118">
            <w:pPr>
              <w:ind w:firstLine="0"/>
            </w:pPr>
            <w:r>
              <w:t>Dillard</w:t>
            </w:r>
          </w:p>
        </w:tc>
      </w:tr>
      <w:tr w:rsidR="00AD7118" w:rsidRPr="00AD7118" w14:paraId="03375D99" w14:textId="77777777" w:rsidTr="00AD7118">
        <w:tc>
          <w:tcPr>
            <w:tcW w:w="2179" w:type="dxa"/>
            <w:shd w:val="clear" w:color="auto" w:fill="auto"/>
          </w:tcPr>
          <w:p w14:paraId="7B817056" w14:textId="37DB3D88" w:rsidR="00AD7118" w:rsidRPr="00AD7118" w:rsidRDefault="00AD7118" w:rsidP="00AD7118">
            <w:pPr>
              <w:ind w:firstLine="0"/>
            </w:pPr>
            <w:r>
              <w:t>Elliott</w:t>
            </w:r>
          </w:p>
        </w:tc>
        <w:tc>
          <w:tcPr>
            <w:tcW w:w="2179" w:type="dxa"/>
            <w:shd w:val="clear" w:color="auto" w:fill="auto"/>
          </w:tcPr>
          <w:p w14:paraId="2FBF8F1A" w14:textId="70D45961" w:rsidR="00AD7118" w:rsidRPr="00AD7118" w:rsidRDefault="00AD7118" w:rsidP="00AD7118">
            <w:pPr>
              <w:ind w:firstLine="0"/>
            </w:pPr>
            <w:r>
              <w:t>Erickson</w:t>
            </w:r>
          </w:p>
        </w:tc>
        <w:tc>
          <w:tcPr>
            <w:tcW w:w="2180" w:type="dxa"/>
            <w:shd w:val="clear" w:color="auto" w:fill="auto"/>
          </w:tcPr>
          <w:p w14:paraId="62E195A9" w14:textId="1D75C950" w:rsidR="00AD7118" w:rsidRPr="00AD7118" w:rsidRDefault="00AD7118" w:rsidP="00AD7118">
            <w:pPr>
              <w:ind w:firstLine="0"/>
            </w:pPr>
            <w:r>
              <w:t>Felder</w:t>
            </w:r>
          </w:p>
        </w:tc>
      </w:tr>
      <w:tr w:rsidR="00AD7118" w:rsidRPr="00AD7118" w14:paraId="58B7207E" w14:textId="77777777" w:rsidTr="00AD7118">
        <w:tc>
          <w:tcPr>
            <w:tcW w:w="2179" w:type="dxa"/>
            <w:shd w:val="clear" w:color="auto" w:fill="auto"/>
          </w:tcPr>
          <w:p w14:paraId="7E0E6AF4" w14:textId="4AB8CB44" w:rsidR="00AD7118" w:rsidRPr="00AD7118" w:rsidRDefault="00AD7118" w:rsidP="00AD7118">
            <w:pPr>
              <w:ind w:firstLine="0"/>
            </w:pPr>
            <w:r>
              <w:t>Forrest</w:t>
            </w:r>
          </w:p>
        </w:tc>
        <w:tc>
          <w:tcPr>
            <w:tcW w:w="2179" w:type="dxa"/>
            <w:shd w:val="clear" w:color="auto" w:fill="auto"/>
          </w:tcPr>
          <w:p w14:paraId="0A2A1193" w14:textId="2E5ADB4D" w:rsidR="00AD7118" w:rsidRPr="00AD7118" w:rsidRDefault="00AD7118" w:rsidP="00AD7118">
            <w:pPr>
              <w:ind w:firstLine="0"/>
            </w:pPr>
            <w:r>
              <w:t>Gagnon</w:t>
            </w:r>
          </w:p>
        </w:tc>
        <w:tc>
          <w:tcPr>
            <w:tcW w:w="2180" w:type="dxa"/>
            <w:shd w:val="clear" w:color="auto" w:fill="auto"/>
          </w:tcPr>
          <w:p w14:paraId="0AF0F36C" w14:textId="6E9BEC84" w:rsidR="00AD7118" w:rsidRPr="00AD7118" w:rsidRDefault="00AD7118" w:rsidP="00AD7118">
            <w:pPr>
              <w:ind w:firstLine="0"/>
            </w:pPr>
            <w:r>
              <w:t>Garvin</w:t>
            </w:r>
          </w:p>
        </w:tc>
      </w:tr>
      <w:tr w:rsidR="00AD7118" w:rsidRPr="00AD7118" w14:paraId="321E1BE6" w14:textId="77777777" w:rsidTr="00AD7118">
        <w:tc>
          <w:tcPr>
            <w:tcW w:w="2179" w:type="dxa"/>
            <w:shd w:val="clear" w:color="auto" w:fill="auto"/>
          </w:tcPr>
          <w:p w14:paraId="04666CB3" w14:textId="6ECD7218" w:rsidR="00AD7118" w:rsidRPr="00AD7118" w:rsidRDefault="00AD7118" w:rsidP="00AD7118">
            <w:pPr>
              <w:ind w:firstLine="0"/>
            </w:pPr>
            <w:r>
              <w:t>Gatch</w:t>
            </w:r>
          </w:p>
        </w:tc>
        <w:tc>
          <w:tcPr>
            <w:tcW w:w="2179" w:type="dxa"/>
            <w:shd w:val="clear" w:color="auto" w:fill="auto"/>
          </w:tcPr>
          <w:p w14:paraId="6864CA38" w14:textId="5A9F0385" w:rsidR="00AD7118" w:rsidRPr="00AD7118" w:rsidRDefault="00AD7118" w:rsidP="00AD7118">
            <w:pPr>
              <w:ind w:firstLine="0"/>
            </w:pPr>
            <w:r>
              <w:t>Gibson</w:t>
            </w:r>
          </w:p>
        </w:tc>
        <w:tc>
          <w:tcPr>
            <w:tcW w:w="2180" w:type="dxa"/>
            <w:shd w:val="clear" w:color="auto" w:fill="auto"/>
          </w:tcPr>
          <w:p w14:paraId="7DAEB336" w14:textId="2156E873" w:rsidR="00AD7118" w:rsidRPr="00AD7118" w:rsidRDefault="00AD7118" w:rsidP="00AD7118">
            <w:pPr>
              <w:ind w:firstLine="0"/>
            </w:pPr>
            <w:r>
              <w:t>Gilliam</w:t>
            </w:r>
          </w:p>
        </w:tc>
      </w:tr>
      <w:tr w:rsidR="00AD7118" w:rsidRPr="00AD7118" w14:paraId="1A1126C1" w14:textId="77777777" w:rsidTr="00AD7118">
        <w:tc>
          <w:tcPr>
            <w:tcW w:w="2179" w:type="dxa"/>
            <w:shd w:val="clear" w:color="auto" w:fill="auto"/>
          </w:tcPr>
          <w:p w14:paraId="48211501" w14:textId="1E20432B" w:rsidR="00AD7118" w:rsidRPr="00AD7118" w:rsidRDefault="00AD7118" w:rsidP="00AD7118">
            <w:pPr>
              <w:ind w:firstLine="0"/>
            </w:pPr>
            <w:r>
              <w:t>Gilliard</w:t>
            </w:r>
          </w:p>
        </w:tc>
        <w:tc>
          <w:tcPr>
            <w:tcW w:w="2179" w:type="dxa"/>
            <w:shd w:val="clear" w:color="auto" w:fill="auto"/>
          </w:tcPr>
          <w:p w14:paraId="382FA806" w14:textId="56BD95B9" w:rsidR="00AD7118" w:rsidRPr="00AD7118" w:rsidRDefault="00AD7118" w:rsidP="00AD7118">
            <w:pPr>
              <w:ind w:firstLine="0"/>
            </w:pPr>
            <w:r>
              <w:t>Guest</w:t>
            </w:r>
          </w:p>
        </w:tc>
        <w:tc>
          <w:tcPr>
            <w:tcW w:w="2180" w:type="dxa"/>
            <w:shd w:val="clear" w:color="auto" w:fill="auto"/>
          </w:tcPr>
          <w:p w14:paraId="174DADCC" w14:textId="4225B086" w:rsidR="00AD7118" w:rsidRPr="00AD7118" w:rsidRDefault="00AD7118" w:rsidP="00AD7118">
            <w:pPr>
              <w:ind w:firstLine="0"/>
            </w:pPr>
            <w:r>
              <w:t>Guffey</w:t>
            </w:r>
          </w:p>
        </w:tc>
      </w:tr>
      <w:tr w:rsidR="00AD7118" w:rsidRPr="00AD7118" w14:paraId="4BD85461" w14:textId="77777777" w:rsidTr="00AD7118">
        <w:tc>
          <w:tcPr>
            <w:tcW w:w="2179" w:type="dxa"/>
            <w:shd w:val="clear" w:color="auto" w:fill="auto"/>
          </w:tcPr>
          <w:p w14:paraId="1F088412" w14:textId="3AF1E81C" w:rsidR="00AD7118" w:rsidRPr="00AD7118" w:rsidRDefault="00AD7118" w:rsidP="00AD7118">
            <w:pPr>
              <w:ind w:firstLine="0"/>
            </w:pPr>
            <w:r>
              <w:t>Haddon</w:t>
            </w:r>
          </w:p>
        </w:tc>
        <w:tc>
          <w:tcPr>
            <w:tcW w:w="2179" w:type="dxa"/>
            <w:shd w:val="clear" w:color="auto" w:fill="auto"/>
          </w:tcPr>
          <w:p w14:paraId="24BF64BB" w14:textId="6D62556F" w:rsidR="00AD7118" w:rsidRPr="00AD7118" w:rsidRDefault="00AD7118" w:rsidP="00AD7118">
            <w:pPr>
              <w:ind w:firstLine="0"/>
            </w:pPr>
            <w:r>
              <w:t>Hager</w:t>
            </w:r>
          </w:p>
        </w:tc>
        <w:tc>
          <w:tcPr>
            <w:tcW w:w="2180" w:type="dxa"/>
            <w:shd w:val="clear" w:color="auto" w:fill="auto"/>
          </w:tcPr>
          <w:p w14:paraId="5D882AA1" w14:textId="7074664D" w:rsidR="00AD7118" w:rsidRPr="00AD7118" w:rsidRDefault="00AD7118" w:rsidP="00AD7118">
            <w:pPr>
              <w:ind w:firstLine="0"/>
            </w:pPr>
            <w:r>
              <w:t>Hardee</w:t>
            </w:r>
          </w:p>
        </w:tc>
      </w:tr>
      <w:tr w:rsidR="00AD7118" w:rsidRPr="00AD7118" w14:paraId="705168CC" w14:textId="77777777" w:rsidTr="00AD7118">
        <w:tc>
          <w:tcPr>
            <w:tcW w:w="2179" w:type="dxa"/>
            <w:shd w:val="clear" w:color="auto" w:fill="auto"/>
          </w:tcPr>
          <w:p w14:paraId="4529EAAD" w14:textId="3C85963A" w:rsidR="00AD7118" w:rsidRPr="00AD7118" w:rsidRDefault="00AD7118" w:rsidP="00AD7118">
            <w:pPr>
              <w:ind w:firstLine="0"/>
            </w:pPr>
            <w:r>
              <w:t>Harris</w:t>
            </w:r>
          </w:p>
        </w:tc>
        <w:tc>
          <w:tcPr>
            <w:tcW w:w="2179" w:type="dxa"/>
            <w:shd w:val="clear" w:color="auto" w:fill="auto"/>
          </w:tcPr>
          <w:p w14:paraId="741CB5BA" w14:textId="6BE10B74" w:rsidR="00AD7118" w:rsidRPr="00AD7118" w:rsidRDefault="00AD7118" w:rsidP="00AD7118">
            <w:pPr>
              <w:ind w:firstLine="0"/>
            </w:pPr>
            <w:r>
              <w:t>Hart</w:t>
            </w:r>
          </w:p>
        </w:tc>
        <w:tc>
          <w:tcPr>
            <w:tcW w:w="2180" w:type="dxa"/>
            <w:shd w:val="clear" w:color="auto" w:fill="auto"/>
          </w:tcPr>
          <w:p w14:paraId="0C749A55" w14:textId="33815FEC" w:rsidR="00AD7118" w:rsidRPr="00AD7118" w:rsidRDefault="00AD7118" w:rsidP="00AD7118">
            <w:pPr>
              <w:ind w:firstLine="0"/>
            </w:pPr>
            <w:r>
              <w:t>Hartnett</w:t>
            </w:r>
          </w:p>
        </w:tc>
      </w:tr>
      <w:tr w:rsidR="00AD7118" w:rsidRPr="00AD7118" w14:paraId="4C437198" w14:textId="77777777" w:rsidTr="00AD7118">
        <w:tc>
          <w:tcPr>
            <w:tcW w:w="2179" w:type="dxa"/>
            <w:shd w:val="clear" w:color="auto" w:fill="auto"/>
          </w:tcPr>
          <w:p w14:paraId="7E2E439B" w14:textId="0549A11A" w:rsidR="00AD7118" w:rsidRPr="00AD7118" w:rsidRDefault="00AD7118" w:rsidP="00AD7118">
            <w:pPr>
              <w:ind w:firstLine="0"/>
            </w:pPr>
            <w:r>
              <w:t>Hayes</w:t>
            </w:r>
          </w:p>
        </w:tc>
        <w:tc>
          <w:tcPr>
            <w:tcW w:w="2179" w:type="dxa"/>
            <w:shd w:val="clear" w:color="auto" w:fill="auto"/>
          </w:tcPr>
          <w:p w14:paraId="4FE487EB" w14:textId="74B6170B" w:rsidR="00AD7118" w:rsidRPr="00AD7118" w:rsidRDefault="00AD7118" w:rsidP="00AD7118">
            <w:pPr>
              <w:ind w:firstLine="0"/>
            </w:pPr>
            <w:r>
              <w:t>Henderson-Myers</w:t>
            </w:r>
          </w:p>
        </w:tc>
        <w:tc>
          <w:tcPr>
            <w:tcW w:w="2180" w:type="dxa"/>
            <w:shd w:val="clear" w:color="auto" w:fill="auto"/>
          </w:tcPr>
          <w:p w14:paraId="0D3F30E5" w14:textId="089EEE78" w:rsidR="00AD7118" w:rsidRPr="00AD7118" w:rsidRDefault="00AD7118" w:rsidP="00AD7118">
            <w:pPr>
              <w:ind w:firstLine="0"/>
            </w:pPr>
            <w:r>
              <w:t>Henegan</w:t>
            </w:r>
          </w:p>
        </w:tc>
      </w:tr>
      <w:tr w:rsidR="00AD7118" w:rsidRPr="00AD7118" w14:paraId="6A74DD2C" w14:textId="77777777" w:rsidTr="00AD7118">
        <w:tc>
          <w:tcPr>
            <w:tcW w:w="2179" w:type="dxa"/>
            <w:shd w:val="clear" w:color="auto" w:fill="auto"/>
          </w:tcPr>
          <w:p w14:paraId="5269BB18" w14:textId="542F339B" w:rsidR="00AD7118" w:rsidRPr="00AD7118" w:rsidRDefault="00AD7118" w:rsidP="00AD7118">
            <w:pPr>
              <w:ind w:firstLine="0"/>
            </w:pPr>
            <w:r>
              <w:t>Herbkersman</w:t>
            </w:r>
          </w:p>
        </w:tc>
        <w:tc>
          <w:tcPr>
            <w:tcW w:w="2179" w:type="dxa"/>
            <w:shd w:val="clear" w:color="auto" w:fill="auto"/>
          </w:tcPr>
          <w:p w14:paraId="3D3B709E" w14:textId="31DB9C1F" w:rsidR="00AD7118" w:rsidRPr="00AD7118" w:rsidRDefault="00AD7118" w:rsidP="00AD7118">
            <w:pPr>
              <w:ind w:firstLine="0"/>
            </w:pPr>
            <w:r>
              <w:t>Hewitt</w:t>
            </w:r>
          </w:p>
        </w:tc>
        <w:tc>
          <w:tcPr>
            <w:tcW w:w="2180" w:type="dxa"/>
            <w:shd w:val="clear" w:color="auto" w:fill="auto"/>
          </w:tcPr>
          <w:p w14:paraId="2C5C42A1" w14:textId="510130CB" w:rsidR="00AD7118" w:rsidRPr="00AD7118" w:rsidRDefault="00AD7118" w:rsidP="00AD7118">
            <w:pPr>
              <w:ind w:firstLine="0"/>
            </w:pPr>
            <w:r>
              <w:t>Hiott</w:t>
            </w:r>
          </w:p>
        </w:tc>
      </w:tr>
      <w:tr w:rsidR="00AD7118" w:rsidRPr="00AD7118" w14:paraId="2C799E42" w14:textId="77777777" w:rsidTr="00AD7118">
        <w:tc>
          <w:tcPr>
            <w:tcW w:w="2179" w:type="dxa"/>
            <w:shd w:val="clear" w:color="auto" w:fill="auto"/>
          </w:tcPr>
          <w:p w14:paraId="2055D427" w14:textId="35B9CC4A" w:rsidR="00AD7118" w:rsidRPr="00AD7118" w:rsidRDefault="00AD7118" w:rsidP="00AD7118">
            <w:pPr>
              <w:ind w:firstLine="0"/>
            </w:pPr>
            <w:r>
              <w:t>Hixon</w:t>
            </w:r>
          </w:p>
        </w:tc>
        <w:tc>
          <w:tcPr>
            <w:tcW w:w="2179" w:type="dxa"/>
            <w:shd w:val="clear" w:color="auto" w:fill="auto"/>
          </w:tcPr>
          <w:p w14:paraId="17B8969D" w14:textId="33DF05FB" w:rsidR="00AD7118" w:rsidRPr="00AD7118" w:rsidRDefault="00AD7118" w:rsidP="00AD7118">
            <w:pPr>
              <w:ind w:firstLine="0"/>
            </w:pPr>
            <w:r>
              <w:t>Hosey</w:t>
            </w:r>
          </w:p>
        </w:tc>
        <w:tc>
          <w:tcPr>
            <w:tcW w:w="2180" w:type="dxa"/>
            <w:shd w:val="clear" w:color="auto" w:fill="auto"/>
          </w:tcPr>
          <w:p w14:paraId="1F76D297" w14:textId="0DF53286" w:rsidR="00AD7118" w:rsidRPr="00AD7118" w:rsidRDefault="00AD7118" w:rsidP="00AD7118">
            <w:pPr>
              <w:ind w:firstLine="0"/>
            </w:pPr>
            <w:r>
              <w:t>Howard</w:t>
            </w:r>
          </w:p>
        </w:tc>
      </w:tr>
      <w:tr w:rsidR="00AD7118" w:rsidRPr="00AD7118" w14:paraId="44D1EDB9" w14:textId="77777777" w:rsidTr="00AD7118">
        <w:tc>
          <w:tcPr>
            <w:tcW w:w="2179" w:type="dxa"/>
            <w:shd w:val="clear" w:color="auto" w:fill="auto"/>
          </w:tcPr>
          <w:p w14:paraId="50B914AE" w14:textId="129FE4F9" w:rsidR="00AD7118" w:rsidRPr="00AD7118" w:rsidRDefault="00AD7118" w:rsidP="00AD7118">
            <w:pPr>
              <w:ind w:firstLine="0"/>
            </w:pPr>
            <w:r>
              <w:t>Hyde</w:t>
            </w:r>
          </w:p>
        </w:tc>
        <w:tc>
          <w:tcPr>
            <w:tcW w:w="2179" w:type="dxa"/>
            <w:shd w:val="clear" w:color="auto" w:fill="auto"/>
          </w:tcPr>
          <w:p w14:paraId="675B34B8" w14:textId="1B1FD0F8" w:rsidR="00AD7118" w:rsidRPr="00AD7118" w:rsidRDefault="00AD7118" w:rsidP="00AD7118">
            <w:pPr>
              <w:ind w:firstLine="0"/>
            </w:pPr>
            <w:r>
              <w:t>Jefferson</w:t>
            </w:r>
          </w:p>
        </w:tc>
        <w:tc>
          <w:tcPr>
            <w:tcW w:w="2180" w:type="dxa"/>
            <w:shd w:val="clear" w:color="auto" w:fill="auto"/>
          </w:tcPr>
          <w:p w14:paraId="31026B0F" w14:textId="2EA06986" w:rsidR="00AD7118" w:rsidRPr="00AD7118" w:rsidRDefault="00AD7118" w:rsidP="00AD7118">
            <w:pPr>
              <w:ind w:firstLine="0"/>
            </w:pPr>
            <w:r>
              <w:t>J. E. Johnson</w:t>
            </w:r>
          </w:p>
        </w:tc>
      </w:tr>
      <w:tr w:rsidR="00AD7118" w:rsidRPr="00AD7118" w14:paraId="424F2A15" w14:textId="77777777" w:rsidTr="00AD7118">
        <w:tc>
          <w:tcPr>
            <w:tcW w:w="2179" w:type="dxa"/>
            <w:shd w:val="clear" w:color="auto" w:fill="auto"/>
          </w:tcPr>
          <w:p w14:paraId="4499B2CA" w14:textId="5AFD12B1" w:rsidR="00AD7118" w:rsidRPr="00AD7118" w:rsidRDefault="00AD7118" w:rsidP="00AD7118">
            <w:pPr>
              <w:ind w:firstLine="0"/>
            </w:pPr>
            <w:r>
              <w:t>J. L. Johnson</w:t>
            </w:r>
          </w:p>
        </w:tc>
        <w:tc>
          <w:tcPr>
            <w:tcW w:w="2179" w:type="dxa"/>
            <w:shd w:val="clear" w:color="auto" w:fill="auto"/>
          </w:tcPr>
          <w:p w14:paraId="576CCE64" w14:textId="39C30869" w:rsidR="00AD7118" w:rsidRPr="00AD7118" w:rsidRDefault="00AD7118" w:rsidP="00AD7118">
            <w:pPr>
              <w:ind w:firstLine="0"/>
            </w:pPr>
            <w:r>
              <w:t>S. Jones</w:t>
            </w:r>
          </w:p>
        </w:tc>
        <w:tc>
          <w:tcPr>
            <w:tcW w:w="2180" w:type="dxa"/>
            <w:shd w:val="clear" w:color="auto" w:fill="auto"/>
          </w:tcPr>
          <w:p w14:paraId="0436B876" w14:textId="0A268482" w:rsidR="00AD7118" w:rsidRPr="00AD7118" w:rsidRDefault="00AD7118" w:rsidP="00AD7118">
            <w:pPr>
              <w:ind w:firstLine="0"/>
            </w:pPr>
            <w:r>
              <w:t>W. Jones</w:t>
            </w:r>
          </w:p>
        </w:tc>
      </w:tr>
      <w:tr w:rsidR="00AD7118" w:rsidRPr="00AD7118" w14:paraId="3C25C978" w14:textId="77777777" w:rsidTr="00AD7118">
        <w:tc>
          <w:tcPr>
            <w:tcW w:w="2179" w:type="dxa"/>
            <w:shd w:val="clear" w:color="auto" w:fill="auto"/>
          </w:tcPr>
          <w:p w14:paraId="720E4FB4" w14:textId="02B612F9" w:rsidR="00AD7118" w:rsidRPr="00AD7118" w:rsidRDefault="00AD7118" w:rsidP="00AD7118">
            <w:pPr>
              <w:ind w:firstLine="0"/>
            </w:pPr>
            <w:r>
              <w:t>Jordan</w:t>
            </w:r>
          </w:p>
        </w:tc>
        <w:tc>
          <w:tcPr>
            <w:tcW w:w="2179" w:type="dxa"/>
            <w:shd w:val="clear" w:color="auto" w:fill="auto"/>
          </w:tcPr>
          <w:p w14:paraId="2A1491B2" w14:textId="1E028039" w:rsidR="00AD7118" w:rsidRPr="00AD7118" w:rsidRDefault="00AD7118" w:rsidP="00AD7118">
            <w:pPr>
              <w:ind w:firstLine="0"/>
            </w:pPr>
            <w:r>
              <w:t>Kilmartin</w:t>
            </w:r>
          </w:p>
        </w:tc>
        <w:tc>
          <w:tcPr>
            <w:tcW w:w="2180" w:type="dxa"/>
            <w:shd w:val="clear" w:color="auto" w:fill="auto"/>
          </w:tcPr>
          <w:p w14:paraId="72262351" w14:textId="60FDD32A" w:rsidR="00AD7118" w:rsidRPr="00AD7118" w:rsidRDefault="00AD7118" w:rsidP="00AD7118">
            <w:pPr>
              <w:ind w:firstLine="0"/>
            </w:pPr>
            <w:r>
              <w:t>King</w:t>
            </w:r>
          </w:p>
        </w:tc>
      </w:tr>
      <w:tr w:rsidR="00AD7118" w:rsidRPr="00AD7118" w14:paraId="4B8A8C0B" w14:textId="77777777" w:rsidTr="00AD7118">
        <w:tc>
          <w:tcPr>
            <w:tcW w:w="2179" w:type="dxa"/>
            <w:shd w:val="clear" w:color="auto" w:fill="auto"/>
          </w:tcPr>
          <w:p w14:paraId="10AEE1EE" w14:textId="049AD58B" w:rsidR="00AD7118" w:rsidRPr="00AD7118" w:rsidRDefault="00AD7118" w:rsidP="00AD7118">
            <w:pPr>
              <w:ind w:firstLine="0"/>
            </w:pPr>
            <w:r>
              <w:t>Kirby</w:t>
            </w:r>
          </w:p>
        </w:tc>
        <w:tc>
          <w:tcPr>
            <w:tcW w:w="2179" w:type="dxa"/>
            <w:shd w:val="clear" w:color="auto" w:fill="auto"/>
          </w:tcPr>
          <w:p w14:paraId="201E1911" w14:textId="42FEDC75" w:rsidR="00AD7118" w:rsidRPr="00AD7118" w:rsidRDefault="00AD7118" w:rsidP="00AD7118">
            <w:pPr>
              <w:ind w:firstLine="0"/>
            </w:pPr>
            <w:r>
              <w:t>Landing</w:t>
            </w:r>
          </w:p>
        </w:tc>
        <w:tc>
          <w:tcPr>
            <w:tcW w:w="2180" w:type="dxa"/>
            <w:shd w:val="clear" w:color="auto" w:fill="auto"/>
          </w:tcPr>
          <w:p w14:paraId="3DB45E18" w14:textId="465C5FBA" w:rsidR="00AD7118" w:rsidRPr="00AD7118" w:rsidRDefault="00AD7118" w:rsidP="00AD7118">
            <w:pPr>
              <w:ind w:firstLine="0"/>
            </w:pPr>
            <w:r>
              <w:t>Lawson</w:t>
            </w:r>
          </w:p>
        </w:tc>
      </w:tr>
      <w:tr w:rsidR="00AD7118" w:rsidRPr="00AD7118" w14:paraId="7E4FE5D1" w14:textId="77777777" w:rsidTr="00AD7118">
        <w:tc>
          <w:tcPr>
            <w:tcW w:w="2179" w:type="dxa"/>
            <w:shd w:val="clear" w:color="auto" w:fill="auto"/>
          </w:tcPr>
          <w:p w14:paraId="1D2B6D39" w14:textId="60D139A3" w:rsidR="00AD7118" w:rsidRPr="00AD7118" w:rsidRDefault="00AD7118" w:rsidP="00AD7118">
            <w:pPr>
              <w:ind w:firstLine="0"/>
            </w:pPr>
            <w:r>
              <w:t>Leber</w:t>
            </w:r>
          </w:p>
        </w:tc>
        <w:tc>
          <w:tcPr>
            <w:tcW w:w="2179" w:type="dxa"/>
            <w:shd w:val="clear" w:color="auto" w:fill="auto"/>
          </w:tcPr>
          <w:p w14:paraId="2609D46A" w14:textId="559CFE9A" w:rsidR="00AD7118" w:rsidRPr="00AD7118" w:rsidRDefault="00AD7118" w:rsidP="00AD7118">
            <w:pPr>
              <w:ind w:firstLine="0"/>
            </w:pPr>
            <w:r>
              <w:t>Ligon</w:t>
            </w:r>
          </w:p>
        </w:tc>
        <w:tc>
          <w:tcPr>
            <w:tcW w:w="2180" w:type="dxa"/>
            <w:shd w:val="clear" w:color="auto" w:fill="auto"/>
          </w:tcPr>
          <w:p w14:paraId="62269C88" w14:textId="02E0325D" w:rsidR="00AD7118" w:rsidRPr="00AD7118" w:rsidRDefault="00AD7118" w:rsidP="00AD7118">
            <w:pPr>
              <w:ind w:firstLine="0"/>
            </w:pPr>
            <w:r>
              <w:t>Long</w:t>
            </w:r>
          </w:p>
        </w:tc>
      </w:tr>
      <w:tr w:rsidR="00AD7118" w:rsidRPr="00AD7118" w14:paraId="4550E003" w14:textId="77777777" w:rsidTr="00AD7118">
        <w:tc>
          <w:tcPr>
            <w:tcW w:w="2179" w:type="dxa"/>
            <w:shd w:val="clear" w:color="auto" w:fill="auto"/>
          </w:tcPr>
          <w:p w14:paraId="5A309004" w14:textId="6DF8DA25" w:rsidR="00AD7118" w:rsidRPr="00AD7118" w:rsidRDefault="00AD7118" w:rsidP="00AD7118">
            <w:pPr>
              <w:ind w:firstLine="0"/>
            </w:pPr>
            <w:r>
              <w:t>Lowe</w:t>
            </w:r>
          </w:p>
        </w:tc>
        <w:tc>
          <w:tcPr>
            <w:tcW w:w="2179" w:type="dxa"/>
            <w:shd w:val="clear" w:color="auto" w:fill="auto"/>
          </w:tcPr>
          <w:p w14:paraId="1411C47E" w14:textId="7ED5BEC4" w:rsidR="00AD7118" w:rsidRPr="00AD7118" w:rsidRDefault="00AD7118" w:rsidP="00AD7118">
            <w:pPr>
              <w:ind w:firstLine="0"/>
            </w:pPr>
            <w:r>
              <w:t>McCravy</w:t>
            </w:r>
          </w:p>
        </w:tc>
        <w:tc>
          <w:tcPr>
            <w:tcW w:w="2180" w:type="dxa"/>
            <w:shd w:val="clear" w:color="auto" w:fill="auto"/>
          </w:tcPr>
          <w:p w14:paraId="08ABE3DA" w14:textId="690469C0" w:rsidR="00AD7118" w:rsidRPr="00AD7118" w:rsidRDefault="00AD7118" w:rsidP="00AD7118">
            <w:pPr>
              <w:ind w:firstLine="0"/>
            </w:pPr>
            <w:r>
              <w:t>McDaniel</w:t>
            </w:r>
          </w:p>
        </w:tc>
      </w:tr>
      <w:tr w:rsidR="00AD7118" w:rsidRPr="00AD7118" w14:paraId="7B7F0D0A" w14:textId="77777777" w:rsidTr="00AD7118">
        <w:tc>
          <w:tcPr>
            <w:tcW w:w="2179" w:type="dxa"/>
            <w:shd w:val="clear" w:color="auto" w:fill="auto"/>
          </w:tcPr>
          <w:p w14:paraId="4AAEA74F" w14:textId="6959D106" w:rsidR="00AD7118" w:rsidRPr="00AD7118" w:rsidRDefault="00AD7118" w:rsidP="00AD7118">
            <w:pPr>
              <w:ind w:firstLine="0"/>
            </w:pPr>
            <w:r>
              <w:t>Mitchell</w:t>
            </w:r>
          </w:p>
        </w:tc>
        <w:tc>
          <w:tcPr>
            <w:tcW w:w="2179" w:type="dxa"/>
            <w:shd w:val="clear" w:color="auto" w:fill="auto"/>
          </w:tcPr>
          <w:p w14:paraId="295561D5" w14:textId="35B4D10F" w:rsidR="00AD7118" w:rsidRPr="00AD7118" w:rsidRDefault="00AD7118" w:rsidP="00AD7118">
            <w:pPr>
              <w:ind w:firstLine="0"/>
            </w:pPr>
            <w:r>
              <w:t>T. Moore</w:t>
            </w:r>
          </w:p>
        </w:tc>
        <w:tc>
          <w:tcPr>
            <w:tcW w:w="2180" w:type="dxa"/>
            <w:shd w:val="clear" w:color="auto" w:fill="auto"/>
          </w:tcPr>
          <w:p w14:paraId="4B9703F1" w14:textId="74C50C48" w:rsidR="00AD7118" w:rsidRPr="00AD7118" w:rsidRDefault="00AD7118" w:rsidP="00AD7118">
            <w:pPr>
              <w:ind w:firstLine="0"/>
            </w:pPr>
            <w:r>
              <w:t>Moss</w:t>
            </w:r>
          </w:p>
        </w:tc>
      </w:tr>
      <w:tr w:rsidR="00AD7118" w:rsidRPr="00AD7118" w14:paraId="790A25B2" w14:textId="77777777" w:rsidTr="00AD7118">
        <w:tc>
          <w:tcPr>
            <w:tcW w:w="2179" w:type="dxa"/>
            <w:shd w:val="clear" w:color="auto" w:fill="auto"/>
          </w:tcPr>
          <w:p w14:paraId="54242654" w14:textId="46750C35" w:rsidR="00AD7118" w:rsidRPr="00AD7118" w:rsidRDefault="00AD7118" w:rsidP="00AD7118">
            <w:pPr>
              <w:ind w:firstLine="0"/>
            </w:pPr>
            <w:r>
              <w:t>Murphy</w:t>
            </w:r>
          </w:p>
        </w:tc>
        <w:tc>
          <w:tcPr>
            <w:tcW w:w="2179" w:type="dxa"/>
            <w:shd w:val="clear" w:color="auto" w:fill="auto"/>
          </w:tcPr>
          <w:p w14:paraId="09DF3B5C" w14:textId="13623662" w:rsidR="00AD7118" w:rsidRPr="00AD7118" w:rsidRDefault="00AD7118" w:rsidP="00AD7118">
            <w:pPr>
              <w:ind w:firstLine="0"/>
            </w:pPr>
            <w:r>
              <w:t>Neese</w:t>
            </w:r>
          </w:p>
        </w:tc>
        <w:tc>
          <w:tcPr>
            <w:tcW w:w="2180" w:type="dxa"/>
            <w:shd w:val="clear" w:color="auto" w:fill="auto"/>
          </w:tcPr>
          <w:p w14:paraId="53F4FFE7" w14:textId="39CCFB02" w:rsidR="00AD7118" w:rsidRPr="00AD7118" w:rsidRDefault="00AD7118" w:rsidP="00AD7118">
            <w:pPr>
              <w:ind w:firstLine="0"/>
            </w:pPr>
            <w:r>
              <w:t>B. Newton</w:t>
            </w:r>
          </w:p>
        </w:tc>
      </w:tr>
      <w:tr w:rsidR="00AD7118" w:rsidRPr="00AD7118" w14:paraId="3353091B" w14:textId="77777777" w:rsidTr="00AD7118">
        <w:tc>
          <w:tcPr>
            <w:tcW w:w="2179" w:type="dxa"/>
            <w:shd w:val="clear" w:color="auto" w:fill="auto"/>
          </w:tcPr>
          <w:p w14:paraId="15550345" w14:textId="07C6586B" w:rsidR="00AD7118" w:rsidRPr="00AD7118" w:rsidRDefault="00AD7118" w:rsidP="00AD7118">
            <w:pPr>
              <w:ind w:firstLine="0"/>
            </w:pPr>
            <w:r>
              <w:t>W. Newton</w:t>
            </w:r>
          </w:p>
        </w:tc>
        <w:tc>
          <w:tcPr>
            <w:tcW w:w="2179" w:type="dxa"/>
            <w:shd w:val="clear" w:color="auto" w:fill="auto"/>
          </w:tcPr>
          <w:p w14:paraId="796B2D3A" w14:textId="5F3AA86F" w:rsidR="00AD7118" w:rsidRPr="00AD7118" w:rsidRDefault="00AD7118" w:rsidP="00AD7118">
            <w:pPr>
              <w:ind w:firstLine="0"/>
            </w:pPr>
            <w:r>
              <w:t>Nutt</w:t>
            </w:r>
          </w:p>
        </w:tc>
        <w:tc>
          <w:tcPr>
            <w:tcW w:w="2180" w:type="dxa"/>
            <w:shd w:val="clear" w:color="auto" w:fill="auto"/>
          </w:tcPr>
          <w:p w14:paraId="1FB30EFF" w14:textId="685C8091" w:rsidR="00AD7118" w:rsidRPr="00AD7118" w:rsidRDefault="00AD7118" w:rsidP="00AD7118">
            <w:pPr>
              <w:ind w:firstLine="0"/>
            </w:pPr>
            <w:r>
              <w:t>O'Neal</w:t>
            </w:r>
          </w:p>
        </w:tc>
      </w:tr>
      <w:tr w:rsidR="00AD7118" w:rsidRPr="00AD7118" w14:paraId="51A805A7" w14:textId="77777777" w:rsidTr="00AD7118">
        <w:tc>
          <w:tcPr>
            <w:tcW w:w="2179" w:type="dxa"/>
            <w:shd w:val="clear" w:color="auto" w:fill="auto"/>
          </w:tcPr>
          <w:p w14:paraId="13911AB1" w14:textId="3FBD1723" w:rsidR="00AD7118" w:rsidRPr="00AD7118" w:rsidRDefault="00AD7118" w:rsidP="00AD7118">
            <w:pPr>
              <w:ind w:firstLine="0"/>
            </w:pPr>
            <w:r>
              <w:t>Oremus</w:t>
            </w:r>
          </w:p>
        </w:tc>
        <w:tc>
          <w:tcPr>
            <w:tcW w:w="2179" w:type="dxa"/>
            <w:shd w:val="clear" w:color="auto" w:fill="auto"/>
          </w:tcPr>
          <w:p w14:paraId="40B9AF86" w14:textId="542D7919" w:rsidR="00AD7118" w:rsidRPr="00AD7118" w:rsidRDefault="00AD7118" w:rsidP="00AD7118">
            <w:pPr>
              <w:ind w:firstLine="0"/>
            </w:pPr>
            <w:r>
              <w:t>Ott</w:t>
            </w:r>
          </w:p>
        </w:tc>
        <w:tc>
          <w:tcPr>
            <w:tcW w:w="2180" w:type="dxa"/>
            <w:shd w:val="clear" w:color="auto" w:fill="auto"/>
          </w:tcPr>
          <w:p w14:paraId="2E8F7C80" w14:textId="6F8B96AF" w:rsidR="00AD7118" w:rsidRPr="00AD7118" w:rsidRDefault="00AD7118" w:rsidP="00AD7118">
            <w:pPr>
              <w:ind w:firstLine="0"/>
            </w:pPr>
            <w:r>
              <w:t>Pace</w:t>
            </w:r>
          </w:p>
        </w:tc>
      </w:tr>
      <w:tr w:rsidR="00AD7118" w:rsidRPr="00AD7118" w14:paraId="35F70667" w14:textId="77777777" w:rsidTr="00AD7118">
        <w:tc>
          <w:tcPr>
            <w:tcW w:w="2179" w:type="dxa"/>
            <w:shd w:val="clear" w:color="auto" w:fill="auto"/>
          </w:tcPr>
          <w:p w14:paraId="35EDB8A0" w14:textId="5920B946" w:rsidR="00AD7118" w:rsidRPr="00AD7118" w:rsidRDefault="00AD7118" w:rsidP="00AD7118">
            <w:pPr>
              <w:ind w:firstLine="0"/>
            </w:pPr>
            <w:r>
              <w:t>Pedalino</w:t>
            </w:r>
          </w:p>
        </w:tc>
        <w:tc>
          <w:tcPr>
            <w:tcW w:w="2179" w:type="dxa"/>
            <w:shd w:val="clear" w:color="auto" w:fill="auto"/>
          </w:tcPr>
          <w:p w14:paraId="7BD0AD9C" w14:textId="57709C74" w:rsidR="00AD7118" w:rsidRPr="00AD7118" w:rsidRDefault="00AD7118" w:rsidP="00AD7118">
            <w:pPr>
              <w:ind w:firstLine="0"/>
            </w:pPr>
            <w:r>
              <w:t>Pendarvis</w:t>
            </w:r>
          </w:p>
        </w:tc>
        <w:tc>
          <w:tcPr>
            <w:tcW w:w="2180" w:type="dxa"/>
            <w:shd w:val="clear" w:color="auto" w:fill="auto"/>
          </w:tcPr>
          <w:p w14:paraId="0FA1318F" w14:textId="162EE8CF" w:rsidR="00AD7118" w:rsidRPr="00AD7118" w:rsidRDefault="00AD7118" w:rsidP="00AD7118">
            <w:pPr>
              <w:ind w:firstLine="0"/>
            </w:pPr>
            <w:r>
              <w:t>Pope</w:t>
            </w:r>
          </w:p>
        </w:tc>
      </w:tr>
      <w:tr w:rsidR="00AD7118" w:rsidRPr="00AD7118" w14:paraId="0E0806C5" w14:textId="77777777" w:rsidTr="00AD7118">
        <w:tc>
          <w:tcPr>
            <w:tcW w:w="2179" w:type="dxa"/>
            <w:shd w:val="clear" w:color="auto" w:fill="auto"/>
          </w:tcPr>
          <w:p w14:paraId="60BD73E2" w14:textId="20A5F86F" w:rsidR="00AD7118" w:rsidRPr="00AD7118" w:rsidRDefault="00AD7118" w:rsidP="00AD7118">
            <w:pPr>
              <w:ind w:firstLine="0"/>
            </w:pPr>
            <w:r>
              <w:t>Rivers</w:t>
            </w:r>
          </w:p>
        </w:tc>
        <w:tc>
          <w:tcPr>
            <w:tcW w:w="2179" w:type="dxa"/>
            <w:shd w:val="clear" w:color="auto" w:fill="auto"/>
          </w:tcPr>
          <w:p w14:paraId="5F139677" w14:textId="1A388CBF" w:rsidR="00AD7118" w:rsidRPr="00AD7118" w:rsidRDefault="00AD7118" w:rsidP="00AD7118">
            <w:pPr>
              <w:ind w:firstLine="0"/>
            </w:pPr>
            <w:r>
              <w:t>Robbins</w:t>
            </w:r>
          </w:p>
        </w:tc>
        <w:tc>
          <w:tcPr>
            <w:tcW w:w="2180" w:type="dxa"/>
            <w:shd w:val="clear" w:color="auto" w:fill="auto"/>
          </w:tcPr>
          <w:p w14:paraId="0D804C9E" w14:textId="067C4DBD" w:rsidR="00AD7118" w:rsidRPr="00AD7118" w:rsidRDefault="00AD7118" w:rsidP="00AD7118">
            <w:pPr>
              <w:ind w:firstLine="0"/>
            </w:pPr>
            <w:r>
              <w:t>Rose</w:t>
            </w:r>
          </w:p>
        </w:tc>
      </w:tr>
      <w:tr w:rsidR="00AD7118" w:rsidRPr="00AD7118" w14:paraId="4286EE48" w14:textId="77777777" w:rsidTr="00AD7118">
        <w:tc>
          <w:tcPr>
            <w:tcW w:w="2179" w:type="dxa"/>
            <w:shd w:val="clear" w:color="auto" w:fill="auto"/>
          </w:tcPr>
          <w:p w14:paraId="64F85DF9" w14:textId="69BEF0AC" w:rsidR="00AD7118" w:rsidRPr="00AD7118" w:rsidRDefault="00AD7118" w:rsidP="00AD7118">
            <w:pPr>
              <w:ind w:firstLine="0"/>
            </w:pPr>
            <w:r>
              <w:t>Rutherford</w:t>
            </w:r>
          </w:p>
        </w:tc>
        <w:tc>
          <w:tcPr>
            <w:tcW w:w="2179" w:type="dxa"/>
            <w:shd w:val="clear" w:color="auto" w:fill="auto"/>
          </w:tcPr>
          <w:p w14:paraId="273A1251" w14:textId="5D23EC58" w:rsidR="00AD7118" w:rsidRPr="00AD7118" w:rsidRDefault="00AD7118" w:rsidP="00AD7118">
            <w:pPr>
              <w:ind w:firstLine="0"/>
            </w:pPr>
            <w:r>
              <w:t>Sandifer</w:t>
            </w:r>
          </w:p>
        </w:tc>
        <w:tc>
          <w:tcPr>
            <w:tcW w:w="2180" w:type="dxa"/>
            <w:shd w:val="clear" w:color="auto" w:fill="auto"/>
          </w:tcPr>
          <w:p w14:paraId="79DD86BD" w14:textId="462EE175" w:rsidR="00AD7118" w:rsidRPr="00AD7118" w:rsidRDefault="00AD7118" w:rsidP="00AD7118">
            <w:pPr>
              <w:ind w:firstLine="0"/>
            </w:pPr>
            <w:r>
              <w:t>Schuessler</w:t>
            </w:r>
          </w:p>
        </w:tc>
      </w:tr>
      <w:tr w:rsidR="00AD7118" w:rsidRPr="00AD7118" w14:paraId="1B809AD1" w14:textId="77777777" w:rsidTr="00AD7118">
        <w:tc>
          <w:tcPr>
            <w:tcW w:w="2179" w:type="dxa"/>
            <w:shd w:val="clear" w:color="auto" w:fill="auto"/>
          </w:tcPr>
          <w:p w14:paraId="4D70101B" w14:textId="0F8C1827" w:rsidR="00AD7118" w:rsidRPr="00AD7118" w:rsidRDefault="00AD7118" w:rsidP="00AD7118">
            <w:pPr>
              <w:ind w:firstLine="0"/>
            </w:pPr>
            <w:r>
              <w:t>Sessions</w:t>
            </w:r>
          </w:p>
        </w:tc>
        <w:tc>
          <w:tcPr>
            <w:tcW w:w="2179" w:type="dxa"/>
            <w:shd w:val="clear" w:color="auto" w:fill="auto"/>
          </w:tcPr>
          <w:p w14:paraId="5F26AE61" w14:textId="0C87510F" w:rsidR="00AD7118" w:rsidRPr="00AD7118" w:rsidRDefault="00AD7118" w:rsidP="00AD7118">
            <w:pPr>
              <w:ind w:firstLine="0"/>
            </w:pPr>
            <w:r>
              <w:t>G. M. Smith</w:t>
            </w:r>
          </w:p>
        </w:tc>
        <w:tc>
          <w:tcPr>
            <w:tcW w:w="2180" w:type="dxa"/>
            <w:shd w:val="clear" w:color="auto" w:fill="auto"/>
          </w:tcPr>
          <w:p w14:paraId="69FC9F85" w14:textId="3E3D6B77" w:rsidR="00AD7118" w:rsidRPr="00AD7118" w:rsidRDefault="00AD7118" w:rsidP="00AD7118">
            <w:pPr>
              <w:ind w:firstLine="0"/>
            </w:pPr>
            <w:r>
              <w:t>M. M. Smith</w:t>
            </w:r>
          </w:p>
        </w:tc>
      </w:tr>
      <w:tr w:rsidR="00AD7118" w:rsidRPr="00AD7118" w14:paraId="6E92D68C" w14:textId="77777777" w:rsidTr="00AD7118">
        <w:tc>
          <w:tcPr>
            <w:tcW w:w="2179" w:type="dxa"/>
            <w:shd w:val="clear" w:color="auto" w:fill="auto"/>
          </w:tcPr>
          <w:p w14:paraId="2FC0142D" w14:textId="555084DA" w:rsidR="00AD7118" w:rsidRPr="00AD7118" w:rsidRDefault="00AD7118" w:rsidP="00AD7118">
            <w:pPr>
              <w:ind w:firstLine="0"/>
            </w:pPr>
            <w:r>
              <w:t>Stavrinakis</w:t>
            </w:r>
          </w:p>
        </w:tc>
        <w:tc>
          <w:tcPr>
            <w:tcW w:w="2179" w:type="dxa"/>
            <w:shd w:val="clear" w:color="auto" w:fill="auto"/>
          </w:tcPr>
          <w:p w14:paraId="76D2CA6D" w14:textId="0D058A1F" w:rsidR="00AD7118" w:rsidRPr="00AD7118" w:rsidRDefault="00AD7118" w:rsidP="00AD7118">
            <w:pPr>
              <w:ind w:firstLine="0"/>
            </w:pPr>
            <w:r>
              <w:t>Taylor</w:t>
            </w:r>
          </w:p>
        </w:tc>
        <w:tc>
          <w:tcPr>
            <w:tcW w:w="2180" w:type="dxa"/>
            <w:shd w:val="clear" w:color="auto" w:fill="auto"/>
          </w:tcPr>
          <w:p w14:paraId="0FACADC3" w14:textId="28908275" w:rsidR="00AD7118" w:rsidRPr="00AD7118" w:rsidRDefault="00AD7118" w:rsidP="00AD7118">
            <w:pPr>
              <w:ind w:firstLine="0"/>
            </w:pPr>
            <w:r>
              <w:t>Tedder</w:t>
            </w:r>
          </w:p>
        </w:tc>
      </w:tr>
      <w:tr w:rsidR="00AD7118" w:rsidRPr="00AD7118" w14:paraId="52AC7BB2" w14:textId="77777777" w:rsidTr="00AD7118">
        <w:tc>
          <w:tcPr>
            <w:tcW w:w="2179" w:type="dxa"/>
            <w:shd w:val="clear" w:color="auto" w:fill="auto"/>
          </w:tcPr>
          <w:p w14:paraId="123DA85B" w14:textId="4AE98903" w:rsidR="00AD7118" w:rsidRPr="00AD7118" w:rsidRDefault="00AD7118" w:rsidP="00AD7118">
            <w:pPr>
              <w:ind w:firstLine="0"/>
            </w:pPr>
            <w:r>
              <w:t>Thayer</w:t>
            </w:r>
          </w:p>
        </w:tc>
        <w:tc>
          <w:tcPr>
            <w:tcW w:w="2179" w:type="dxa"/>
            <w:shd w:val="clear" w:color="auto" w:fill="auto"/>
          </w:tcPr>
          <w:p w14:paraId="62706952" w14:textId="7C3A0F01" w:rsidR="00AD7118" w:rsidRPr="00AD7118" w:rsidRDefault="00AD7118" w:rsidP="00AD7118">
            <w:pPr>
              <w:ind w:firstLine="0"/>
            </w:pPr>
            <w:r>
              <w:t>Thigpen</w:t>
            </w:r>
          </w:p>
        </w:tc>
        <w:tc>
          <w:tcPr>
            <w:tcW w:w="2180" w:type="dxa"/>
            <w:shd w:val="clear" w:color="auto" w:fill="auto"/>
          </w:tcPr>
          <w:p w14:paraId="0D856CD2" w14:textId="5A5E8E2D" w:rsidR="00AD7118" w:rsidRPr="00AD7118" w:rsidRDefault="00AD7118" w:rsidP="00AD7118">
            <w:pPr>
              <w:ind w:firstLine="0"/>
            </w:pPr>
            <w:r>
              <w:t>Trantham</w:t>
            </w:r>
          </w:p>
        </w:tc>
      </w:tr>
      <w:tr w:rsidR="00AD7118" w:rsidRPr="00AD7118" w14:paraId="1A74A9DE" w14:textId="77777777" w:rsidTr="00AD7118">
        <w:tc>
          <w:tcPr>
            <w:tcW w:w="2179" w:type="dxa"/>
            <w:shd w:val="clear" w:color="auto" w:fill="auto"/>
          </w:tcPr>
          <w:p w14:paraId="3E12397A" w14:textId="78813514" w:rsidR="00AD7118" w:rsidRPr="00AD7118" w:rsidRDefault="00AD7118" w:rsidP="00AD7118">
            <w:pPr>
              <w:ind w:firstLine="0"/>
            </w:pPr>
            <w:r>
              <w:t>Vaughan</w:t>
            </w:r>
          </w:p>
        </w:tc>
        <w:tc>
          <w:tcPr>
            <w:tcW w:w="2179" w:type="dxa"/>
            <w:shd w:val="clear" w:color="auto" w:fill="auto"/>
          </w:tcPr>
          <w:p w14:paraId="5C33C0AE" w14:textId="0FDE2D37" w:rsidR="00AD7118" w:rsidRPr="00AD7118" w:rsidRDefault="00AD7118" w:rsidP="00AD7118">
            <w:pPr>
              <w:ind w:firstLine="0"/>
            </w:pPr>
            <w:r>
              <w:t>Weeks</w:t>
            </w:r>
          </w:p>
        </w:tc>
        <w:tc>
          <w:tcPr>
            <w:tcW w:w="2180" w:type="dxa"/>
            <w:shd w:val="clear" w:color="auto" w:fill="auto"/>
          </w:tcPr>
          <w:p w14:paraId="4873B85D" w14:textId="59794EA7" w:rsidR="00AD7118" w:rsidRPr="00AD7118" w:rsidRDefault="00AD7118" w:rsidP="00AD7118">
            <w:pPr>
              <w:ind w:firstLine="0"/>
            </w:pPr>
            <w:r>
              <w:t>West</w:t>
            </w:r>
          </w:p>
        </w:tc>
      </w:tr>
      <w:tr w:rsidR="00AD7118" w:rsidRPr="00AD7118" w14:paraId="03B02CEB" w14:textId="77777777" w:rsidTr="00AD7118">
        <w:tc>
          <w:tcPr>
            <w:tcW w:w="2179" w:type="dxa"/>
            <w:shd w:val="clear" w:color="auto" w:fill="auto"/>
          </w:tcPr>
          <w:p w14:paraId="08A57A93" w14:textId="1DCB34F0" w:rsidR="00AD7118" w:rsidRPr="00AD7118" w:rsidRDefault="00AD7118" w:rsidP="00AD7118">
            <w:pPr>
              <w:keepNext/>
              <w:ind w:firstLine="0"/>
            </w:pPr>
            <w:r>
              <w:t>Wetmore</w:t>
            </w:r>
          </w:p>
        </w:tc>
        <w:tc>
          <w:tcPr>
            <w:tcW w:w="2179" w:type="dxa"/>
            <w:shd w:val="clear" w:color="auto" w:fill="auto"/>
          </w:tcPr>
          <w:p w14:paraId="4F5C1379" w14:textId="17BA8D9E" w:rsidR="00AD7118" w:rsidRPr="00AD7118" w:rsidRDefault="00AD7118" w:rsidP="00AD7118">
            <w:pPr>
              <w:keepNext/>
              <w:ind w:firstLine="0"/>
            </w:pPr>
            <w:r>
              <w:t>Wheeler</w:t>
            </w:r>
          </w:p>
        </w:tc>
        <w:tc>
          <w:tcPr>
            <w:tcW w:w="2180" w:type="dxa"/>
            <w:shd w:val="clear" w:color="auto" w:fill="auto"/>
          </w:tcPr>
          <w:p w14:paraId="1A63DA08" w14:textId="6AD7A33D" w:rsidR="00AD7118" w:rsidRPr="00AD7118" w:rsidRDefault="00AD7118" w:rsidP="00AD7118">
            <w:pPr>
              <w:keepNext/>
              <w:ind w:firstLine="0"/>
            </w:pPr>
            <w:r>
              <w:t>Whitmire</w:t>
            </w:r>
          </w:p>
        </w:tc>
      </w:tr>
      <w:tr w:rsidR="00AD7118" w:rsidRPr="00AD7118" w14:paraId="024E27D1" w14:textId="77777777" w:rsidTr="00AD7118">
        <w:tc>
          <w:tcPr>
            <w:tcW w:w="2179" w:type="dxa"/>
            <w:shd w:val="clear" w:color="auto" w:fill="auto"/>
          </w:tcPr>
          <w:p w14:paraId="18B7D5D7" w14:textId="6D9E47E1" w:rsidR="00AD7118" w:rsidRPr="00AD7118" w:rsidRDefault="00AD7118" w:rsidP="00AD7118">
            <w:pPr>
              <w:keepNext/>
              <w:ind w:firstLine="0"/>
            </w:pPr>
            <w:r>
              <w:t>Williams</w:t>
            </w:r>
          </w:p>
        </w:tc>
        <w:tc>
          <w:tcPr>
            <w:tcW w:w="2179" w:type="dxa"/>
            <w:shd w:val="clear" w:color="auto" w:fill="auto"/>
          </w:tcPr>
          <w:p w14:paraId="5F9361DC" w14:textId="6C387227" w:rsidR="00AD7118" w:rsidRPr="00AD7118" w:rsidRDefault="00AD7118" w:rsidP="00AD7118">
            <w:pPr>
              <w:keepNext/>
              <w:ind w:firstLine="0"/>
            </w:pPr>
            <w:r>
              <w:t>Willis</w:t>
            </w:r>
          </w:p>
        </w:tc>
        <w:tc>
          <w:tcPr>
            <w:tcW w:w="2180" w:type="dxa"/>
            <w:shd w:val="clear" w:color="auto" w:fill="auto"/>
          </w:tcPr>
          <w:p w14:paraId="341E1D13" w14:textId="4C804644" w:rsidR="00AD7118" w:rsidRPr="00AD7118" w:rsidRDefault="00AD7118" w:rsidP="00AD7118">
            <w:pPr>
              <w:keepNext/>
              <w:ind w:firstLine="0"/>
            </w:pPr>
            <w:r>
              <w:t>Wooten</w:t>
            </w:r>
          </w:p>
        </w:tc>
      </w:tr>
    </w:tbl>
    <w:p w14:paraId="5DBA2EA6" w14:textId="77777777" w:rsidR="00AD7118" w:rsidRDefault="00AD7118" w:rsidP="00AD7118"/>
    <w:p w14:paraId="3FAC8F76" w14:textId="6F1C8663" w:rsidR="00AD7118" w:rsidRDefault="00AD7118" w:rsidP="00AD7118">
      <w:pPr>
        <w:jc w:val="center"/>
        <w:rPr>
          <w:b/>
        </w:rPr>
      </w:pPr>
      <w:r w:rsidRPr="00AD7118">
        <w:rPr>
          <w:b/>
        </w:rPr>
        <w:t>Total--111</w:t>
      </w:r>
    </w:p>
    <w:p w14:paraId="345C6D3D" w14:textId="58D79EF1" w:rsidR="00AD7118" w:rsidRDefault="00AD7118" w:rsidP="00AD7118">
      <w:pPr>
        <w:jc w:val="center"/>
        <w:rPr>
          <w:b/>
        </w:rPr>
      </w:pPr>
    </w:p>
    <w:p w14:paraId="04B0C2D1" w14:textId="77777777" w:rsidR="00AD7118" w:rsidRDefault="00AD7118" w:rsidP="00AD7118">
      <w:pPr>
        <w:ind w:firstLine="0"/>
      </w:pPr>
      <w:r w:rsidRPr="00AD71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7118" w:rsidRPr="00AD7118" w14:paraId="56344F22" w14:textId="77777777" w:rsidTr="00AD7118">
        <w:tc>
          <w:tcPr>
            <w:tcW w:w="2179" w:type="dxa"/>
            <w:shd w:val="clear" w:color="auto" w:fill="auto"/>
          </w:tcPr>
          <w:p w14:paraId="6F2866CE" w14:textId="0798E3F6" w:rsidR="00AD7118" w:rsidRPr="00AD7118" w:rsidRDefault="00AD7118" w:rsidP="00AD7118">
            <w:pPr>
              <w:keepNext/>
              <w:ind w:firstLine="0"/>
            </w:pPr>
            <w:r>
              <w:t>Beach</w:t>
            </w:r>
          </w:p>
        </w:tc>
        <w:tc>
          <w:tcPr>
            <w:tcW w:w="2179" w:type="dxa"/>
            <w:shd w:val="clear" w:color="auto" w:fill="auto"/>
          </w:tcPr>
          <w:p w14:paraId="7BFCCDCA" w14:textId="0F6E1AF4" w:rsidR="00AD7118" w:rsidRPr="00AD7118" w:rsidRDefault="00AD7118" w:rsidP="00AD7118">
            <w:pPr>
              <w:keepNext/>
              <w:ind w:firstLine="0"/>
            </w:pPr>
            <w:r>
              <w:t>Magnuson</w:t>
            </w:r>
          </w:p>
        </w:tc>
        <w:tc>
          <w:tcPr>
            <w:tcW w:w="2180" w:type="dxa"/>
            <w:shd w:val="clear" w:color="auto" w:fill="auto"/>
          </w:tcPr>
          <w:p w14:paraId="2C6FC063" w14:textId="0E0CBA2A" w:rsidR="00AD7118" w:rsidRPr="00AD7118" w:rsidRDefault="00AD7118" w:rsidP="00AD7118">
            <w:pPr>
              <w:keepNext/>
              <w:ind w:firstLine="0"/>
            </w:pPr>
            <w:r>
              <w:t>May</w:t>
            </w:r>
          </w:p>
        </w:tc>
      </w:tr>
      <w:tr w:rsidR="00AD7118" w:rsidRPr="00AD7118" w14:paraId="00F0AB00" w14:textId="77777777" w:rsidTr="00AD7118">
        <w:tc>
          <w:tcPr>
            <w:tcW w:w="2179" w:type="dxa"/>
            <w:shd w:val="clear" w:color="auto" w:fill="auto"/>
          </w:tcPr>
          <w:p w14:paraId="2FCCBBE5" w14:textId="194EA797" w:rsidR="00AD7118" w:rsidRPr="00AD7118" w:rsidRDefault="00AD7118" w:rsidP="00AD7118">
            <w:pPr>
              <w:keepNext/>
              <w:ind w:firstLine="0"/>
            </w:pPr>
            <w:r>
              <w:t>McCabe</w:t>
            </w:r>
          </w:p>
        </w:tc>
        <w:tc>
          <w:tcPr>
            <w:tcW w:w="2179" w:type="dxa"/>
            <w:shd w:val="clear" w:color="auto" w:fill="auto"/>
          </w:tcPr>
          <w:p w14:paraId="5C511349" w14:textId="79800685" w:rsidR="00AD7118" w:rsidRPr="00AD7118" w:rsidRDefault="00AD7118" w:rsidP="00AD7118">
            <w:pPr>
              <w:keepNext/>
              <w:ind w:firstLine="0"/>
            </w:pPr>
            <w:r>
              <w:t>A. M. Morgan</w:t>
            </w:r>
          </w:p>
        </w:tc>
        <w:tc>
          <w:tcPr>
            <w:tcW w:w="2180" w:type="dxa"/>
            <w:shd w:val="clear" w:color="auto" w:fill="auto"/>
          </w:tcPr>
          <w:p w14:paraId="2D5DC238" w14:textId="3F872523" w:rsidR="00AD7118" w:rsidRPr="00AD7118" w:rsidRDefault="00AD7118" w:rsidP="00AD7118">
            <w:pPr>
              <w:keepNext/>
              <w:ind w:firstLine="0"/>
            </w:pPr>
            <w:r>
              <w:t>T. A. Morgan</w:t>
            </w:r>
          </w:p>
        </w:tc>
      </w:tr>
    </w:tbl>
    <w:p w14:paraId="60DA7377" w14:textId="77777777" w:rsidR="00AD7118" w:rsidRDefault="00AD7118" w:rsidP="00AD7118"/>
    <w:p w14:paraId="18949111" w14:textId="77777777" w:rsidR="00AD7118" w:rsidRDefault="00AD7118" w:rsidP="00AD7118">
      <w:pPr>
        <w:jc w:val="center"/>
        <w:rPr>
          <w:b/>
        </w:rPr>
      </w:pPr>
      <w:r w:rsidRPr="00AD7118">
        <w:rPr>
          <w:b/>
        </w:rPr>
        <w:t>Total--6</w:t>
      </w:r>
    </w:p>
    <w:p w14:paraId="7F86BDC7" w14:textId="168DE503" w:rsidR="00AD7118" w:rsidRDefault="00AD7118" w:rsidP="00AD7118">
      <w:pPr>
        <w:jc w:val="center"/>
        <w:rPr>
          <w:b/>
        </w:rPr>
      </w:pPr>
    </w:p>
    <w:p w14:paraId="091276AA" w14:textId="77777777" w:rsidR="00AD7118" w:rsidRDefault="00AD7118" w:rsidP="00AD7118">
      <w:r>
        <w:t xml:space="preserve">Section 51 was adopted. </w:t>
      </w:r>
    </w:p>
    <w:p w14:paraId="5BC35037" w14:textId="6EE939E0" w:rsidR="00AD7118" w:rsidRDefault="00AD7118" w:rsidP="00AD7118"/>
    <w:p w14:paraId="045E35CC" w14:textId="6CC77370" w:rsidR="00AD7118" w:rsidRDefault="00AD7118" w:rsidP="00AD7118">
      <w:pPr>
        <w:keepNext/>
        <w:jc w:val="center"/>
        <w:rPr>
          <w:b/>
        </w:rPr>
      </w:pPr>
      <w:r w:rsidRPr="00AD7118">
        <w:rPr>
          <w:b/>
        </w:rPr>
        <w:t>SECTION 52</w:t>
      </w:r>
    </w:p>
    <w:p w14:paraId="5E392837" w14:textId="77777777" w:rsidR="00AD7118" w:rsidRDefault="00AD7118" w:rsidP="00AD7118">
      <w:r>
        <w:t xml:space="preserve">The yeas and nays were taken resulting as follows: </w:t>
      </w:r>
    </w:p>
    <w:p w14:paraId="3AA478F6" w14:textId="2EBD7915" w:rsidR="00AD7118" w:rsidRDefault="00AD7118" w:rsidP="00AD7118">
      <w:pPr>
        <w:jc w:val="center"/>
      </w:pPr>
      <w:r>
        <w:t xml:space="preserve"> </w:t>
      </w:r>
      <w:bookmarkStart w:id="70" w:name="vote_start165"/>
      <w:bookmarkEnd w:id="70"/>
      <w:r>
        <w:t>Yeas 119; Nays 0</w:t>
      </w:r>
    </w:p>
    <w:p w14:paraId="35DAE928" w14:textId="2A2F64CC" w:rsidR="00AD7118" w:rsidRDefault="00AD7118" w:rsidP="00AD7118">
      <w:pPr>
        <w:jc w:val="center"/>
      </w:pPr>
    </w:p>
    <w:p w14:paraId="71D9D118"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1DDB57AB" w14:textId="77777777" w:rsidTr="00AD7118">
        <w:tc>
          <w:tcPr>
            <w:tcW w:w="2179" w:type="dxa"/>
            <w:shd w:val="clear" w:color="auto" w:fill="auto"/>
          </w:tcPr>
          <w:p w14:paraId="0ACEC8F3" w14:textId="68F9A815" w:rsidR="00AD7118" w:rsidRPr="00AD7118" w:rsidRDefault="00AD7118" w:rsidP="00AD7118">
            <w:pPr>
              <w:keepNext/>
              <w:ind w:firstLine="0"/>
            </w:pPr>
            <w:r>
              <w:t>Anderson</w:t>
            </w:r>
          </w:p>
        </w:tc>
        <w:tc>
          <w:tcPr>
            <w:tcW w:w="2179" w:type="dxa"/>
            <w:shd w:val="clear" w:color="auto" w:fill="auto"/>
          </w:tcPr>
          <w:p w14:paraId="39FFD557" w14:textId="4CB229C9" w:rsidR="00AD7118" w:rsidRPr="00AD7118" w:rsidRDefault="00AD7118" w:rsidP="00AD7118">
            <w:pPr>
              <w:keepNext/>
              <w:ind w:firstLine="0"/>
            </w:pPr>
            <w:r>
              <w:t>Bailey</w:t>
            </w:r>
          </w:p>
        </w:tc>
        <w:tc>
          <w:tcPr>
            <w:tcW w:w="2180" w:type="dxa"/>
            <w:shd w:val="clear" w:color="auto" w:fill="auto"/>
          </w:tcPr>
          <w:p w14:paraId="26A833E3" w14:textId="69F9DD08" w:rsidR="00AD7118" w:rsidRPr="00AD7118" w:rsidRDefault="00AD7118" w:rsidP="00AD7118">
            <w:pPr>
              <w:keepNext/>
              <w:ind w:firstLine="0"/>
            </w:pPr>
            <w:r>
              <w:t>Ballentine</w:t>
            </w:r>
          </w:p>
        </w:tc>
      </w:tr>
      <w:tr w:rsidR="00AD7118" w:rsidRPr="00AD7118" w14:paraId="309B5F4D" w14:textId="77777777" w:rsidTr="00AD7118">
        <w:tc>
          <w:tcPr>
            <w:tcW w:w="2179" w:type="dxa"/>
            <w:shd w:val="clear" w:color="auto" w:fill="auto"/>
          </w:tcPr>
          <w:p w14:paraId="02BF0A8D" w14:textId="31A17404" w:rsidR="00AD7118" w:rsidRPr="00AD7118" w:rsidRDefault="00AD7118" w:rsidP="00AD7118">
            <w:pPr>
              <w:ind w:firstLine="0"/>
            </w:pPr>
            <w:r>
              <w:t>Bamberg</w:t>
            </w:r>
          </w:p>
        </w:tc>
        <w:tc>
          <w:tcPr>
            <w:tcW w:w="2179" w:type="dxa"/>
            <w:shd w:val="clear" w:color="auto" w:fill="auto"/>
          </w:tcPr>
          <w:p w14:paraId="76046503" w14:textId="19EC9DD0" w:rsidR="00AD7118" w:rsidRPr="00AD7118" w:rsidRDefault="00AD7118" w:rsidP="00AD7118">
            <w:pPr>
              <w:ind w:firstLine="0"/>
            </w:pPr>
            <w:r>
              <w:t>Bannister</w:t>
            </w:r>
          </w:p>
        </w:tc>
        <w:tc>
          <w:tcPr>
            <w:tcW w:w="2180" w:type="dxa"/>
            <w:shd w:val="clear" w:color="auto" w:fill="auto"/>
          </w:tcPr>
          <w:p w14:paraId="21A4213A" w14:textId="256EFEAB" w:rsidR="00AD7118" w:rsidRPr="00AD7118" w:rsidRDefault="00AD7118" w:rsidP="00AD7118">
            <w:pPr>
              <w:ind w:firstLine="0"/>
            </w:pPr>
            <w:r>
              <w:t>Bauer</w:t>
            </w:r>
          </w:p>
        </w:tc>
      </w:tr>
      <w:tr w:rsidR="00AD7118" w:rsidRPr="00AD7118" w14:paraId="241508ED" w14:textId="77777777" w:rsidTr="00AD7118">
        <w:tc>
          <w:tcPr>
            <w:tcW w:w="2179" w:type="dxa"/>
            <w:shd w:val="clear" w:color="auto" w:fill="auto"/>
          </w:tcPr>
          <w:p w14:paraId="53A3CD69" w14:textId="2E2CB240" w:rsidR="00AD7118" w:rsidRPr="00AD7118" w:rsidRDefault="00AD7118" w:rsidP="00AD7118">
            <w:pPr>
              <w:ind w:firstLine="0"/>
            </w:pPr>
            <w:r>
              <w:t>Beach</w:t>
            </w:r>
          </w:p>
        </w:tc>
        <w:tc>
          <w:tcPr>
            <w:tcW w:w="2179" w:type="dxa"/>
            <w:shd w:val="clear" w:color="auto" w:fill="auto"/>
          </w:tcPr>
          <w:p w14:paraId="4E0C1713" w14:textId="03BF09B6" w:rsidR="00AD7118" w:rsidRPr="00AD7118" w:rsidRDefault="00AD7118" w:rsidP="00AD7118">
            <w:pPr>
              <w:ind w:firstLine="0"/>
            </w:pPr>
            <w:r>
              <w:t>Bernstein</w:t>
            </w:r>
          </w:p>
        </w:tc>
        <w:tc>
          <w:tcPr>
            <w:tcW w:w="2180" w:type="dxa"/>
            <w:shd w:val="clear" w:color="auto" w:fill="auto"/>
          </w:tcPr>
          <w:p w14:paraId="40DE1D40" w14:textId="52E43108" w:rsidR="00AD7118" w:rsidRPr="00AD7118" w:rsidRDefault="00AD7118" w:rsidP="00AD7118">
            <w:pPr>
              <w:ind w:firstLine="0"/>
            </w:pPr>
            <w:r>
              <w:t>Blackwell</w:t>
            </w:r>
          </w:p>
        </w:tc>
      </w:tr>
      <w:tr w:rsidR="00AD7118" w:rsidRPr="00AD7118" w14:paraId="1CDA4FB0" w14:textId="77777777" w:rsidTr="00AD7118">
        <w:tc>
          <w:tcPr>
            <w:tcW w:w="2179" w:type="dxa"/>
            <w:shd w:val="clear" w:color="auto" w:fill="auto"/>
          </w:tcPr>
          <w:p w14:paraId="56043C6B" w14:textId="1739D64D" w:rsidR="00AD7118" w:rsidRPr="00AD7118" w:rsidRDefault="00AD7118" w:rsidP="00AD7118">
            <w:pPr>
              <w:ind w:firstLine="0"/>
            </w:pPr>
            <w:r>
              <w:t>Bradley</w:t>
            </w:r>
          </w:p>
        </w:tc>
        <w:tc>
          <w:tcPr>
            <w:tcW w:w="2179" w:type="dxa"/>
            <w:shd w:val="clear" w:color="auto" w:fill="auto"/>
          </w:tcPr>
          <w:p w14:paraId="7B8ECA48" w14:textId="20DF0C03" w:rsidR="00AD7118" w:rsidRPr="00AD7118" w:rsidRDefault="00AD7118" w:rsidP="00AD7118">
            <w:pPr>
              <w:ind w:firstLine="0"/>
            </w:pPr>
            <w:r>
              <w:t>Brewer</w:t>
            </w:r>
          </w:p>
        </w:tc>
        <w:tc>
          <w:tcPr>
            <w:tcW w:w="2180" w:type="dxa"/>
            <w:shd w:val="clear" w:color="auto" w:fill="auto"/>
          </w:tcPr>
          <w:p w14:paraId="2FF31E33" w14:textId="27DC7FDF" w:rsidR="00AD7118" w:rsidRPr="00AD7118" w:rsidRDefault="00AD7118" w:rsidP="00AD7118">
            <w:pPr>
              <w:ind w:firstLine="0"/>
            </w:pPr>
            <w:r>
              <w:t>Brittain</w:t>
            </w:r>
          </w:p>
        </w:tc>
      </w:tr>
      <w:tr w:rsidR="00AD7118" w:rsidRPr="00AD7118" w14:paraId="725CBF77" w14:textId="77777777" w:rsidTr="00AD7118">
        <w:tc>
          <w:tcPr>
            <w:tcW w:w="2179" w:type="dxa"/>
            <w:shd w:val="clear" w:color="auto" w:fill="auto"/>
          </w:tcPr>
          <w:p w14:paraId="7E2FDF83" w14:textId="51224B01" w:rsidR="00AD7118" w:rsidRPr="00AD7118" w:rsidRDefault="00AD7118" w:rsidP="00AD7118">
            <w:pPr>
              <w:ind w:firstLine="0"/>
            </w:pPr>
            <w:r>
              <w:t>Burns</w:t>
            </w:r>
          </w:p>
        </w:tc>
        <w:tc>
          <w:tcPr>
            <w:tcW w:w="2179" w:type="dxa"/>
            <w:shd w:val="clear" w:color="auto" w:fill="auto"/>
          </w:tcPr>
          <w:p w14:paraId="0D9E96DC" w14:textId="2BA439A9" w:rsidR="00AD7118" w:rsidRPr="00AD7118" w:rsidRDefault="00AD7118" w:rsidP="00AD7118">
            <w:pPr>
              <w:ind w:firstLine="0"/>
            </w:pPr>
            <w:r>
              <w:t>Bustos</w:t>
            </w:r>
          </w:p>
        </w:tc>
        <w:tc>
          <w:tcPr>
            <w:tcW w:w="2180" w:type="dxa"/>
            <w:shd w:val="clear" w:color="auto" w:fill="auto"/>
          </w:tcPr>
          <w:p w14:paraId="180E298D" w14:textId="5644C922" w:rsidR="00AD7118" w:rsidRPr="00AD7118" w:rsidRDefault="00AD7118" w:rsidP="00AD7118">
            <w:pPr>
              <w:ind w:firstLine="0"/>
            </w:pPr>
            <w:r>
              <w:t>Calhoon</w:t>
            </w:r>
          </w:p>
        </w:tc>
      </w:tr>
      <w:tr w:rsidR="00AD7118" w:rsidRPr="00AD7118" w14:paraId="11490003" w14:textId="77777777" w:rsidTr="00AD7118">
        <w:tc>
          <w:tcPr>
            <w:tcW w:w="2179" w:type="dxa"/>
            <w:shd w:val="clear" w:color="auto" w:fill="auto"/>
          </w:tcPr>
          <w:p w14:paraId="6B2A2FBD" w14:textId="27E4F4CB" w:rsidR="00AD7118" w:rsidRPr="00AD7118" w:rsidRDefault="00AD7118" w:rsidP="00AD7118">
            <w:pPr>
              <w:ind w:firstLine="0"/>
            </w:pPr>
            <w:r>
              <w:t>Carter</w:t>
            </w:r>
          </w:p>
        </w:tc>
        <w:tc>
          <w:tcPr>
            <w:tcW w:w="2179" w:type="dxa"/>
            <w:shd w:val="clear" w:color="auto" w:fill="auto"/>
          </w:tcPr>
          <w:p w14:paraId="4C765B13" w14:textId="158FE89D" w:rsidR="00AD7118" w:rsidRPr="00AD7118" w:rsidRDefault="00AD7118" w:rsidP="00AD7118">
            <w:pPr>
              <w:ind w:firstLine="0"/>
            </w:pPr>
            <w:r>
              <w:t>Caskey</w:t>
            </w:r>
          </w:p>
        </w:tc>
        <w:tc>
          <w:tcPr>
            <w:tcW w:w="2180" w:type="dxa"/>
            <w:shd w:val="clear" w:color="auto" w:fill="auto"/>
          </w:tcPr>
          <w:p w14:paraId="7390B3A7" w14:textId="4CDB92D8" w:rsidR="00AD7118" w:rsidRPr="00AD7118" w:rsidRDefault="00AD7118" w:rsidP="00AD7118">
            <w:pPr>
              <w:ind w:firstLine="0"/>
            </w:pPr>
            <w:r>
              <w:t>Chapman</w:t>
            </w:r>
          </w:p>
        </w:tc>
      </w:tr>
      <w:tr w:rsidR="00AD7118" w:rsidRPr="00AD7118" w14:paraId="714A57E5" w14:textId="77777777" w:rsidTr="00AD7118">
        <w:tc>
          <w:tcPr>
            <w:tcW w:w="2179" w:type="dxa"/>
            <w:shd w:val="clear" w:color="auto" w:fill="auto"/>
          </w:tcPr>
          <w:p w14:paraId="38922DC2" w14:textId="1E9D5112" w:rsidR="00AD7118" w:rsidRPr="00AD7118" w:rsidRDefault="00AD7118" w:rsidP="00AD7118">
            <w:pPr>
              <w:ind w:firstLine="0"/>
            </w:pPr>
            <w:r>
              <w:t>Chumley</w:t>
            </w:r>
          </w:p>
        </w:tc>
        <w:tc>
          <w:tcPr>
            <w:tcW w:w="2179" w:type="dxa"/>
            <w:shd w:val="clear" w:color="auto" w:fill="auto"/>
          </w:tcPr>
          <w:p w14:paraId="5AF24DEE" w14:textId="143BE8E6" w:rsidR="00AD7118" w:rsidRPr="00AD7118" w:rsidRDefault="00AD7118" w:rsidP="00AD7118">
            <w:pPr>
              <w:ind w:firstLine="0"/>
            </w:pPr>
            <w:r>
              <w:t>Clyburn</w:t>
            </w:r>
          </w:p>
        </w:tc>
        <w:tc>
          <w:tcPr>
            <w:tcW w:w="2180" w:type="dxa"/>
            <w:shd w:val="clear" w:color="auto" w:fill="auto"/>
          </w:tcPr>
          <w:p w14:paraId="1CA4973A" w14:textId="59626C5C" w:rsidR="00AD7118" w:rsidRPr="00AD7118" w:rsidRDefault="00AD7118" w:rsidP="00AD7118">
            <w:pPr>
              <w:ind w:firstLine="0"/>
            </w:pPr>
            <w:r>
              <w:t>Cobb-Hunter</w:t>
            </w:r>
          </w:p>
        </w:tc>
      </w:tr>
      <w:tr w:rsidR="00AD7118" w:rsidRPr="00AD7118" w14:paraId="2D7B58CF" w14:textId="77777777" w:rsidTr="00AD7118">
        <w:tc>
          <w:tcPr>
            <w:tcW w:w="2179" w:type="dxa"/>
            <w:shd w:val="clear" w:color="auto" w:fill="auto"/>
          </w:tcPr>
          <w:p w14:paraId="4C1AE580" w14:textId="2FE3F717" w:rsidR="00AD7118" w:rsidRPr="00AD7118" w:rsidRDefault="00AD7118" w:rsidP="00AD7118">
            <w:pPr>
              <w:ind w:firstLine="0"/>
            </w:pPr>
            <w:r>
              <w:t>Collins</w:t>
            </w:r>
          </w:p>
        </w:tc>
        <w:tc>
          <w:tcPr>
            <w:tcW w:w="2179" w:type="dxa"/>
            <w:shd w:val="clear" w:color="auto" w:fill="auto"/>
          </w:tcPr>
          <w:p w14:paraId="3EE33C56" w14:textId="578AF5E3" w:rsidR="00AD7118" w:rsidRPr="00AD7118" w:rsidRDefault="00AD7118" w:rsidP="00AD7118">
            <w:pPr>
              <w:ind w:firstLine="0"/>
            </w:pPr>
            <w:r>
              <w:t>Connell</w:t>
            </w:r>
          </w:p>
        </w:tc>
        <w:tc>
          <w:tcPr>
            <w:tcW w:w="2180" w:type="dxa"/>
            <w:shd w:val="clear" w:color="auto" w:fill="auto"/>
          </w:tcPr>
          <w:p w14:paraId="2E8E8B1B" w14:textId="0907D8B7" w:rsidR="00AD7118" w:rsidRPr="00AD7118" w:rsidRDefault="00AD7118" w:rsidP="00AD7118">
            <w:pPr>
              <w:ind w:firstLine="0"/>
            </w:pPr>
            <w:r>
              <w:t>B. J. Cox</w:t>
            </w:r>
          </w:p>
        </w:tc>
      </w:tr>
      <w:tr w:rsidR="00AD7118" w:rsidRPr="00AD7118" w14:paraId="480E37DE" w14:textId="77777777" w:rsidTr="00AD7118">
        <w:tc>
          <w:tcPr>
            <w:tcW w:w="2179" w:type="dxa"/>
            <w:shd w:val="clear" w:color="auto" w:fill="auto"/>
          </w:tcPr>
          <w:p w14:paraId="700ADA68" w14:textId="0D119064" w:rsidR="00AD7118" w:rsidRPr="00AD7118" w:rsidRDefault="00AD7118" w:rsidP="00AD7118">
            <w:pPr>
              <w:ind w:firstLine="0"/>
            </w:pPr>
            <w:r>
              <w:t>B. L. Cox</w:t>
            </w:r>
          </w:p>
        </w:tc>
        <w:tc>
          <w:tcPr>
            <w:tcW w:w="2179" w:type="dxa"/>
            <w:shd w:val="clear" w:color="auto" w:fill="auto"/>
          </w:tcPr>
          <w:p w14:paraId="6B69C67C" w14:textId="75DD10BC" w:rsidR="00AD7118" w:rsidRPr="00AD7118" w:rsidRDefault="00AD7118" w:rsidP="00AD7118">
            <w:pPr>
              <w:ind w:firstLine="0"/>
            </w:pPr>
            <w:r>
              <w:t>Crawford</w:t>
            </w:r>
          </w:p>
        </w:tc>
        <w:tc>
          <w:tcPr>
            <w:tcW w:w="2180" w:type="dxa"/>
            <w:shd w:val="clear" w:color="auto" w:fill="auto"/>
          </w:tcPr>
          <w:p w14:paraId="53F062E1" w14:textId="3CD7F648" w:rsidR="00AD7118" w:rsidRPr="00AD7118" w:rsidRDefault="00AD7118" w:rsidP="00AD7118">
            <w:pPr>
              <w:ind w:firstLine="0"/>
            </w:pPr>
            <w:r>
              <w:t>Cromer</w:t>
            </w:r>
          </w:p>
        </w:tc>
      </w:tr>
      <w:tr w:rsidR="00AD7118" w:rsidRPr="00AD7118" w14:paraId="02F8670C" w14:textId="77777777" w:rsidTr="00AD7118">
        <w:tc>
          <w:tcPr>
            <w:tcW w:w="2179" w:type="dxa"/>
            <w:shd w:val="clear" w:color="auto" w:fill="auto"/>
          </w:tcPr>
          <w:p w14:paraId="6482093A" w14:textId="440FF6E8" w:rsidR="00AD7118" w:rsidRPr="00AD7118" w:rsidRDefault="00AD7118" w:rsidP="00AD7118">
            <w:pPr>
              <w:ind w:firstLine="0"/>
            </w:pPr>
            <w:r>
              <w:t>Davis</w:t>
            </w:r>
          </w:p>
        </w:tc>
        <w:tc>
          <w:tcPr>
            <w:tcW w:w="2179" w:type="dxa"/>
            <w:shd w:val="clear" w:color="auto" w:fill="auto"/>
          </w:tcPr>
          <w:p w14:paraId="6BA8DE25" w14:textId="337FF873" w:rsidR="00AD7118" w:rsidRPr="00AD7118" w:rsidRDefault="00AD7118" w:rsidP="00AD7118">
            <w:pPr>
              <w:ind w:firstLine="0"/>
            </w:pPr>
            <w:r>
              <w:t>Dillard</w:t>
            </w:r>
          </w:p>
        </w:tc>
        <w:tc>
          <w:tcPr>
            <w:tcW w:w="2180" w:type="dxa"/>
            <w:shd w:val="clear" w:color="auto" w:fill="auto"/>
          </w:tcPr>
          <w:p w14:paraId="485F16BF" w14:textId="4F6B2945" w:rsidR="00AD7118" w:rsidRPr="00AD7118" w:rsidRDefault="00AD7118" w:rsidP="00AD7118">
            <w:pPr>
              <w:ind w:firstLine="0"/>
            </w:pPr>
            <w:r>
              <w:t>Elliott</w:t>
            </w:r>
          </w:p>
        </w:tc>
      </w:tr>
      <w:tr w:rsidR="00AD7118" w:rsidRPr="00AD7118" w14:paraId="6522BBA4" w14:textId="77777777" w:rsidTr="00AD7118">
        <w:tc>
          <w:tcPr>
            <w:tcW w:w="2179" w:type="dxa"/>
            <w:shd w:val="clear" w:color="auto" w:fill="auto"/>
          </w:tcPr>
          <w:p w14:paraId="0E95D9AE" w14:textId="5D1B1F92" w:rsidR="00AD7118" w:rsidRPr="00AD7118" w:rsidRDefault="00AD7118" w:rsidP="00AD7118">
            <w:pPr>
              <w:ind w:firstLine="0"/>
            </w:pPr>
            <w:r>
              <w:t>Erickson</w:t>
            </w:r>
          </w:p>
        </w:tc>
        <w:tc>
          <w:tcPr>
            <w:tcW w:w="2179" w:type="dxa"/>
            <w:shd w:val="clear" w:color="auto" w:fill="auto"/>
          </w:tcPr>
          <w:p w14:paraId="25CCA309" w14:textId="74970644" w:rsidR="00AD7118" w:rsidRPr="00AD7118" w:rsidRDefault="00AD7118" w:rsidP="00AD7118">
            <w:pPr>
              <w:ind w:firstLine="0"/>
            </w:pPr>
            <w:r>
              <w:t>Felder</w:t>
            </w:r>
          </w:p>
        </w:tc>
        <w:tc>
          <w:tcPr>
            <w:tcW w:w="2180" w:type="dxa"/>
            <w:shd w:val="clear" w:color="auto" w:fill="auto"/>
          </w:tcPr>
          <w:p w14:paraId="36974AF0" w14:textId="60D863ED" w:rsidR="00AD7118" w:rsidRPr="00AD7118" w:rsidRDefault="00AD7118" w:rsidP="00AD7118">
            <w:pPr>
              <w:ind w:firstLine="0"/>
            </w:pPr>
            <w:r>
              <w:t>Forrest</w:t>
            </w:r>
          </w:p>
        </w:tc>
      </w:tr>
      <w:tr w:rsidR="00AD7118" w:rsidRPr="00AD7118" w14:paraId="2E51135A" w14:textId="77777777" w:rsidTr="00AD7118">
        <w:tc>
          <w:tcPr>
            <w:tcW w:w="2179" w:type="dxa"/>
            <w:shd w:val="clear" w:color="auto" w:fill="auto"/>
          </w:tcPr>
          <w:p w14:paraId="00857659" w14:textId="687E5370" w:rsidR="00AD7118" w:rsidRPr="00AD7118" w:rsidRDefault="00AD7118" w:rsidP="00AD7118">
            <w:pPr>
              <w:ind w:firstLine="0"/>
            </w:pPr>
            <w:r>
              <w:t>Gagnon</w:t>
            </w:r>
          </w:p>
        </w:tc>
        <w:tc>
          <w:tcPr>
            <w:tcW w:w="2179" w:type="dxa"/>
            <w:shd w:val="clear" w:color="auto" w:fill="auto"/>
          </w:tcPr>
          <w:p w14:paraId="1B19D9CC" w14:textId="5153CF72" w:rsidR="00AD7118" w:rsidRPr="00AD7118" w:rsidRDefault="00AD7118" w:rsidP="00AD7118">
            <w:pPr>
              <w:ind w:firstLine="0"/>
            </w:pPr>
            <w:r>
              <w:t>Garvin</w:t>
            </w:r>
          </w:p>
        </w:tc>
        <w:tc>
          <w:tcPr>
            <w:tcW w:w="2180" w:type="dxa"/>
            <w:shd w:val="clear" w:color="auto" w:fill="auto"/>
          </w:tcPr>
          <w:p w14:paraId="49C53A0E" w14:textId="174A2780" w:rsidR="00AD7118" w:rsidRPr="00AD7118" w:rsidRDefault="00AD7118" w:rsidP="00AD7118">
            <w:pPr>
              <w:ind w:firstLine="0"/>
            </w:pPr>
            <w:r>
              <w:t>Gatch</w:t>
            </w:r>
          </w:p>
        </w:tc>
      </w:tr>
      <w:tr w:rsidR="00AD7118" w:rsidRPr="00AD7118" w14:paraId="0FE3597E" w14:textId="77777777" w:rsidTr="00AD7118">
        <w:tc>
          <w:tcPr>
            <w:tcW w:w="2179" w:type="dxa"/>
            <w:shd w:val="clear" w:color="auto" w:fill="auto"/>
          </w:tcPr>
          <w:p w14:paraId="776020D5" w14:textId="12DA203C" w:rsidR="00AD7118" w:rsidRPr="00AD7118" w:rsidRDefault="00AD7118" w:rsidP="00AD7118">
            <w:pPr>
              <w:ind w:firstLine="0"/>
            </w:pPr>
            <w:r>
              <w:t>Gibson</w:t>
            </w:r>
          </w:p>
        </w:tc>
        <w:tc>
          <w:tcPr>
            <w:tcW w:w="2179" w:type="dxa"/>
            <w:shd w:val="clear" w:color="auto" w:fill="auto"/>
          </w:tcPr>
          <w:p w14:paraId="3DD893F9" w14:textId="55136341" w:rsidR="00AD7118" w:rsidRPr="00AD7118" w:rsidRDefault="00AD7118" w:rsidP="00AD7118">
            <w:pPr>
              <w:ind w:firstLine="0"/>
            </w:pPr>
            <w:r>
              <w:t>Gilliam</w:t>
            </w:r>
          </w:p>
        </w:tc>
        <w:tc>
          <w:tcPr>
            <w:tcW w:w="2180" w:type="dxa"/>
            <w:shd w:val="clear" w:color="auto" w:fill="auto"/>
          </w:tcPr>
          <w:p w14:paraId="38B19664" w14:textId="63D39D10" w:rsidR="00AD7118" w:rsidRPr="00AD7118" w:rsidRDefault="00AD7118" w:rsidP="00AD7118">
            <w:pPr>
              <w:ind w:firstLine="0"/>
            </w:pPr>
            <w:r>
              <w:t>Gilliard</w:t>
            </w:r>
          </w:p>
        </w:tc>
      </w:tr>
      <w:tr w:rsidR="00AD7118" w:rsidRPr="00AD7118" w14:paraId="09450E01" w14:textId="77777777" w:rsidTr="00AD7118">
        <w:tc>
          <w:tcPr>
            <w:tcW w:w="2179" w:type="dxa"/>
            <w:shd w:val="clear" w:color="auto" w:fill="auto"/>
          </w:tcPr>
          <w:p w14:paraId="1FECDE1D" w14:textId="483D5098" w:rsidR="00AD7118" w:rsidRPr="00AD7118" w:rsidRDefault="00AD7118" w:rsidP="00AD7118">
            <w:pPr>
              <w:ind w:firstLine="0"/>
            </w:pPr>
            <w:r>
              <w:t>Guest</w:t>
            </w:r>
          </w:p>
        </w:tc>
        <w:tc>
          <w:tcPr>
            <w:tcW w:w="2179" w:type="dxa"/>
            <w:shd w:val="clear" w:color="auto" w:fill="auto"/>
          </w:tcPr>
          <w:p w14:paraId="5D11BFDF" w14:textId="7349B2A1" w:rsidR="00AD7118" w:rsidRPr="00AD7118" w:rsidRDefault="00AD7118" w:rsidP="00AD7118">
            <w:pPr>
              <w:ind w:firstLine="0"/>
            </w:pPr>
            <w:r>
              <w:t>Guffey</w:t>
            </w:r>
          </w:p>
        </w:tc>
        <w:tc>
          <w:tcPr>
            <w:tcW w:w="2180" w:type="dxa"/>
            <w:shd w:val="clear" w:color="auto" w:fill="auto"/>
          </w:tcPr>
          <w:p w14:paraId="0CFAB6D7" w14:textId="6D56BB67" w:rsidR="00AD7118" w:rsidRPr="00AD7118" w:rsidRDefault="00AD7118" w:rsidP="00AD7118">
            <w:pPr>
              <w:ind w:firstLine="0"/>
            </w:pPr>
            <w:r>
              <w:t>Haddon</w:t>
            </w:r>
          </w:p>
        </w:tc>
      </w:tr>
      <w:tr w:rsidR="00AD7118" w:rsidRPr="00AD7118" w14:paraId="74BDB71C" w14:textId="77777777" w:rsidTr="00AD7118">
        <w:tc>
          <w:tcPr>
            <w:tcW w:w="2179" w:type="dxa"/>
            <w:shd w:val="clear" w:color="auto" w:fill="auto"/>
          </w:tcPr>
          <w:p w14:paraId="3937032C" w14:textId="3360546E" w:rsidR="00AD7118" w:rsidRPr="00AD7118" w:rsidRDefault="00AD7118" w:rsidP="00AD7118">
            <w:pPr>
              <w:ind w:firstLine="0"/>
            </w:pPr>
            <w:r>
              <w:t>Hager</w:t>
            </w:r>
          </w:p>
        </w:tc>
        <w:tc>
          <w:tcPr>
            <w:tcW w:w="2179" w:type="dxa"/>
            <w:shd w:val="clear" w:color="auto" w:fill="auto"/>
          </w:tcPr>
          <w:p w14:paraId="0E817B6A" w14:textId="1193DD1A" w:rsidR="00AD7118" w:rsidRPr="00AD7118" w:rsidRDefault="00AD7118" w:rsidP="00AD7118">
            <w:pPr>
              <w:ind w:firstLine="0"/>
            </w:pPr>
            <w:r>
              <w:t>Hardee</w:t>
            </w:r>
          </w:p>
        </w:tc>
        <w:tc>
          <w:tcPr>
            <w:tcW w:w="2180" w:type="dxa"/>
            <w:shd w:val="clear" w:color="auto" w:fill="auto"/>
          </w:tcPr>
          <w:p w14:paraId="18684F7A" w14:textId="7095D974" w:rsidR="00AD7118" w:rsidRPr="00AD7118" w:rsidRDefault="00AD7118" w:rsidP="00AD7118">
            <w:pPr>
              <w:ind w:firstLine="0"/>
            </w:pPr>
            <w:r>
              <w:t>Harris</w:t>
            </w:r>
          </w:p>
        </w:tc>
      </w:tr>
      <w:tr w:rsidR="00AD7118" w:rsidRPr="00AD7118" w14:paraId="6E07E317" w14:textId="77777777" w:rsidTr="00AD7118">
        <w:tc>
          <w:tcPr>
            <w:tcW w:w="2179" w:type="dxa"/>
            <w:shd w:val="clear" w:color="auto" w:fill="auto"/>
          </w:tcPr>
          <w:p w14:paraId="2D26AB6D" w14:textId="3FC41B05" w:rsidR="00AD7118" w:rsidRPr="00AD7118" w:rsidRDefault="00AD7118" w:rsidP="00AD7118">
            <w:pPr>
              <w:ind w:firstLine="0"/>
            </w:pPr>
            <w:r>
              <w:t>Hart</w:t>
            </w:r>
          </w:p>
        </w:tc>
        <w:tc>
          <w:tcPr>
            <w:tcW w:w="2179" w:type="dxa"/>
            <w:shd w:val="clear" w:color="auto" w:fill="auto"/>
          </w:tcPr>
          <w:p w14:paraId="3F8B50FC" w14:textId="614D6D99" w:rsidR="00AD7118" w:rsidRPr="00AD7118" w:rsidRDefault="00AD7118" w:rsidP="00AD7118">
            <w:pPr>
              <w:ind w:firstLine="0"/>
            </w:pPr>
            <w:r>
              <w:t>Hartnett</w:t>
            </w:r>
          </w:p>
        </w:tc>
        <w:tc>
          <w:tcPr>
            <w:tcW w:w="2180" w:type="dxa"/>
            <w:shd w:val="clear" w:color="auto" w:fill="auto"/>
          </w:tcPr>
          <w:p w14:paraId="5EAEABF6" w14:textId="72727E2A" w:rsidR="00AD7118" w:rsidRPr="00AD7118" w:rsidRDefault="00AD7118" w:rsidP="00AD7118">
            <w:pPr>
              <w:ind w:firstLine="0"/>
            </w:pPr>
            <w:r>
              <w:t>Hayes</w:t>
            </w:r>
          </w:p>
        </w:tc>
      </w:tr>
      <w:tr w:rsidR="00AD7118" w:rsidRPr="00AD7118" w14:paraId="45A70A5E" w14:textId="77777777" w:rsidTr="00AD7118">
        <w:tc>
          <w:tcPr>
            <w:tcW w:w="2179" w:type="dxa"/>
            <w:shd w:val="clear" w:color="auto" w:fill="auto"/>
          </w:tcPr>
          <w:p w14:paraId="3F9FEAAF" w14:textId="2D5F0D91" w:rsidR="00AD7118" w:rsidRPr="00AD7118" w:rsidRDefault="00AD7118" w:rsidP="00AD7118">
            <w:pPr>
              <w:ind w:firstLine="0"/>
            </w:pPr>
            <w:r>
              <w:t>Henderson-Myers</w:t>
            </w:r>
          </w:p>
        </w:tc>
        <w:tc>
          <w:tcPr>
            <w:tcW w:w="2179" w:type="dxa"/>
            <w:shd w:val="clear" w:color="auto" w:fill="auto"/>
          </w:tcPr>
          <w:p w14:paraId="74FB02D4" w14:textId="32983457" w:rsidR="00AD7118" w:rsidRPr="00AD7118" w:rsidRDefault="00AD7118" w:rsidP="00AD7118">
            <w:pPr>
              <w:ind w:firstLine="0"/>
            </w:pPr>
            <w:r>
              <w:t>Henegan</w:t>
            </w:r>
          </w:p>
        </w:tc>
        <w:tc>
          <w:tcPr>
            <w:tcW w:w="2180" w:type="dxa"/>
            <w:shd w:val="clear" w:color="auto" w:fill="auto"/>
          </w:tcPr>
          <w:p w14:paraId="5CA87540" w14:textId="141CBE15" w:rsidR="00AD7118" w:rsidRPr="00AD7118" w:rsidRDefault="00AD7118" w:rsidP="00AD7118">
            <w:pPr>
              <w:ind w:firstLine="0"/>
            </w:pPr>
            <w:r>
              <w:t>Herbkersman</w:t>
            </w:r>
          </w:p>
        </w:tc>
      </w:tr>
      <w:tr w:rsidR="00AD7118" w:rsidRPr="00AD7118" w14:paraId="02F7C809" w14:textId="77777777" w:rsidTr="00AD7118">
        <w:tc>
          <w:tcPr>
            <w:tcW w:w="2179" w:type="dxa"/>
            <w:shd w:val="clear" w:color="auto" w:fill="auto"/>
          </w:tcPr>
          <w:p w14:paraId="34458420" w14:textId="2DB4E241" w:rsidR="00AD7118" w:rsidRPr="00AD7118" w:rsidRDefault="00AD7118" w:rsidP="00AD7118">
            <w:pPr>
              <w:ind w:firstLine="0"/>
            </w:pPr>
            <w:r>
              <w:t>Hewitt</w:t>
            </w:r>
          </w:p>
        </w:tc>
        <w:tc>
          <w:tcPr>
            <w:tcW w:w="2179" w:type="dxa"/>
            <w:shd w:val="clear" w:color="auto" w:fill="auto"/>
          </w:tcPr>
          <w:p w14:paraId="69EAA081" w14:textId="0F589B0D" w:rsidR="00AD7118" w:rsidRPr="00AD7118" w:rsidRDefault="00AD7118" w:rsidP="00AD7118">
            <w:pPr>
              <w:ind w:firstLine="0"/>
            </w:pPr>
            <w:r>
              <w:t>Hiott</w:t>
            </w:r>
          </w:p>
        </w:tc>
        <w:tc>
          <w:tcPr>
            <w:tcW w:w="2180" w:type="dxa"/>
            <w:shd w:val="clear" w:color="auto" w:fill="auto"/>
          </w:tcPr>
          <w:p w14:paraId="691C6FBE" w14:textId="5541077B" w:rsidR="00AD7118" w:rsidRPr="00AD7118" w:rsidRDefault="00AD7118" w:rsidP="00AD7118">
            <w:pPr>
              <w:ind w:firstLine="0"/>
            </w:pPr>
            <w:r>
              <w:t>Hixon</w:t>
            </w:r>
          </w:p>
        </w:tc>
      </w:tr>
      <w:tr w:rsidR="00AD7118" w:rsidRPr="00AD7118" w14:paraId="6450BBC1" w14:textId="77777777" w:rsidTr="00AD7118">
        <w:tc>
          <w:tcPr>
            <w:tcW w:w="2179" w:type="dxa"/>
            <w:shd w:val="clear" w:color="auto" w:fill="auto"/>
          </w:tcPr>
          <w:p w14:paraId="76C1A5FB" w14:textId="3AC8D7A5" w:rsidR="00AD7118" w:rsidRPr="00AD7118" w:rsidRDefault="00AD7118" w:rsidP="00AD7118">
            <w:pPr>
              <w:ind w:firstLine="0"/>
            </w:pPr>
            <w:r>
              <w:t>Hosey</w:t>
            </w:r>
          </w:p>
        </w:tc>
        <w:tc>
          <w:tcPr>
            <w:tcW w:w="2179" w:type="dxa"/>
            <w:shd w:val="clear" w:color="auto" w:fill="auto"/>
          </w:tcPr>
          <w:p w14:paraId="7E098E89" w14:textId="4605A63D" w:rsidR="00AD7118" w:rsidRPr="00AD7118" w:rsidRDefault="00AD7118" w:rsidP="00AD7118">
            <w:pPr>
              <w:ind w:firstLine="0"/>
            </w:pPr>
            <w:r>
              <w:t>Howard</w:t>
            </w:r>
          </w:p>
        </w:tc>
        <w:tc>
          <w:tcPr>
            <w:tcW w:w="2180" w:type="dxa"/>
            <w:shd w:val="clear" w:color="auto" w:fill="auto"/>
          </w:tcPr>
          <w:p w14:paraId="4FAE1461" w14:textId="61C74F12" w:rsidR="00AD7118" w:rsidRPr="00AD7118" w:rsidRDefault="00AD7118" w:rsidP="00AD7118">
            <w:pPr>
              <w:ind w:firstLine="0"/>
            </w:pPr>
            <w:r>
              <w:t>Hyde</w:t>
            </w:r>
          </w:p>
        </w:tc>
      </w:tr>
      <w:tr w:rsidR="00AD7118" w:rsidRPr="00AD7118" w14:paraId="6B4DF3DE" w14:textId="77777777" w:rsidTr="00AD7118">
        <w:tc>
          <w:tcPr>
            <w:tcW w:w="2179" w:type="dxa"/>
            <w:shd w:val="clear" w:color="auto" w:fill="auto"/>
          </w:tcPr>
          <w:p w14:paraId="083FD83F" w14:textId="3631485F" w:rsidR="00AD7118" w:rsidRPr="00AD7118" w:rsidRDefault="00AD7118" w:rsidP="00AD7118">
            <w:pPr>
              <w:ind w:firstLine="0"/>
            </w:pPr>
            <w:r>
              <w:t>Jefferson</w:t>
            </w:r>
          </w:p>
        </w:tc>
        <w:tc>
          <w:tcPr>
            <w:tcW w:w="2179" w:type="dxa"/>
            <w:shd w:val="clear" w:color="auto" w:fill="auto"/>
          </w:tcPr>
          <w:p w14:paraId="1457A967" w14:textId="1BB22E65" w:rsidR="00AD7118" w:rsidRPr="00AD7118" w:rsidRDefault="00AD7118" w:rsidP="00AD7118">
            <w:pPr>
              <w:ind w:firstLine="0"/>
            </w:pPr>
            <w:r>
              <w:t>J. E. Johnson</w:t>
            </w:r>
          </w:p>
        </w:tc>
        <w:tc>
          <w:tcPr>
            <w:tcW w:w="2180" w:type="dxa"/>
            <w:shd w:val="clear" w:color="auto" w:fill="auto"/>
          </w:tcPr>
          <w:p w14:paraId="020A96F5" w14:textId="1DAA8FEA" w:rsidR="00AD7118" w:rsidRPr="00AD7118" w:rsidRDefault="00AD7118" w:rsidP="00AD7118">
            <w:pPr>
              <w:ind w:firstLine="0"/>
            </w:pPr>
            <w:r>
              <w:t>J. L. Johnson</w:t>
            </w:r>
          </w:p>
        </w:tc>
      </w:tr>
      <w:tr w:rsidR="00AD7118" w:rsidRPr="00AD7118" w14:paraId="048FDE88" w14:textId="77777777" w:rsidTr="00AD7118">
        <w:tc>
          <w:tcPr>
            <w:tcW w:w="2179" w:type="dxa"/>
            <w:shd w:val="clear" w:color="auto" w:fill="auto"/>
          </w:tcPr>
          <w:p w14:paraId="289174B4" w14:textId="335FD8D4" w:rsidR="00AD7118" w:rsidRPr="00AD7118" w:rsidRDefault="00AD7118" w:rsidP="00AD7118">
            <w:pPr>
              <w:ind w:firstLine="0"/>
            </w:pPr>
            <w:r>
              <w:t>S. Jones</w:t>
            </w:r>
          </w:p>
        </w:tc>
        <w:tc>
          <w:tcPr>
            <w:tcW w:w="2179" w:type="dxa"/>
            <w:shd w:val="clear" w:color="auto" w:fill="auto"/>
          </w:tcPr>
          <w:p w14:paraId="6F36DAE7" w14:textId="7F0E082A" w:rsidR="00AD7118" w:rsidRPr="00AD7118" w:rsidRDefault="00AD7118" w:rsidP="00AD7118">
            <w:pPr>
              <w:ind w:firstLine="0"/>
            </w:pPr>
            <w:r>
              <w:t>W. Jones</w:t>
            </w:r>
          </w:p>
        </w:tc>
        <w:tc>
          <w:tcPr>
            <w:tcW w:w="2180" w:type="dxa"/>
            <w:shd w:val="clear" w:color="auto" w:fill="auto"/>
          </w:tcPr>
          <w:p w14:paraId="2678D4FE" w14:textId="585C3A94" w:rsidR="00AD7118" w:rsidRPr="00AD7118" w:rsidRDefault="00AD7118" w:rsidP="00AD7118">
            <w:pPr>
              <w:ind w:firstLine="0"/>
            </w:pPr>
            <w:r>
              <w:t>Jordan</w:t>
            </w:r>
          </w:p>
        </w:tc>
      </w:tr>
      <w:tr w:rsidR="00AD7118" w:rsidRPr="00AD7118" w14:paraId="6A14629F" w14:textId="77777777" w:rsidTr="00AD7118">
        <w:tc>
          <w:tcPr>
            <w:tcW w:w="2179" w:type="dxa"/>
            <w:shd w:val="clear" w:color="auto" w:fill="auto"/>
          </w:tcPr>
          <w:p w14:paraId="1E58BB1C" w14:textId="65401B67" w:rsidR="00AD7118" w:rsidRPr="00AD7118" w:rsidRDefault="00AD7118" w:rsidP="00AD7118">
            <w:pPr>
              <w:ind w:firstLine="0"/>
            </w:pPr>
            <w:r>
              <w:t>Kilmartin</w:t>
            </w:r>
          </w:p>
        </w:tc>
        <w:tc>
          <w:tcPr>
            <w:tcW w:w="2179" w:type="dxa"/>
            <w:shd w:val="clear" w:color="auto" w:fill="auto"/>
          </w:tcPr>
          <w:p w14:paraId="4D0EE163" w14:textId="67681DE0" w:rsidR="00AD7118" w:rsidRPr="00AD7118" w:rsidRDefault="00AD7118" w:rsidP="00AD7118">
            <w:pPr>
              <w:ind w:firstLine="0"/>
            </w:pPr>
            <w:r>
              <w:t>King</w:t>
            </w:r>
          </w:p>
        </w:tc>
        <w:tc>
          <w:tcPr>
            <w:tcW w:w="2180" w:type="dxa"/>
            <w:shd w:val="clear" w:color="auto" w:fill="auto"/>
          </w:tcPr>
          <w:p w14:paraId="4EE95FFE" w14:textId="204F03F4" w:rsidR="00AD7118" w:rsidRPr="00AD7118" w:rsidRDefault="00AD7118" w:rsidP="00AD7118">
            <w:pPr>
              <w:ind w:firstLine="0"/>
            </w:pPr>
            <w:r>
              <w:t>Kirby</w:t>
            </w:r>
          </w:p>
        </w:tc>
      </w:tr>
      <w:tr w:rsidR="00AD7118" w:rsidRPr="00AD7118" w14:paraId="3D1246B7" w14:textId="77777777" w:rsidTr="00AD7118">
        <w:tc>
          <w:tcPr>
            <w:tcW w:w="2179" w:type="dxa"/>
            <w:shd w:val="clear" w:color="auto" w:fill="auto"/>
          </w:tcPr>
          <w:p w14:paraId="2B185550" w14:textId="1257587F" w:rsidR="00AD7118" w:rsidRPr="00AD7118" w:rsidRDefault="00AD7118" w:rsidP="00AD7118">
            <w:pPr>
              <w:ind w:firstLine="0"/>
            </w:pPr>
            <w:r>
              <w:t>Landing</w:t>
            </w:r>
          </w:p>
        </w:tc>
        <w:tc>
          <w:tcPr>
            <w:tcW w:w="2179" w:type="dxa"/>
            <w:shd w:val="clear" w:color="auto" w:fill="auto"/>
          </w:tcPr>
          <w:p w14:paraId="5F8DB8F3" w14:textId="3BEAC419" w:rsidR="00AD7118" w:rsidRPr="00AD7118" w:rsidRDefault="00AD7118" w:rsidP="00AD7118">
            <w:pPr>
              <w:ind w:firstLine="0"/>
            </w:pPr>
            <w:r>
              <w:t>Lawson</w:t>
            </w:r>
          </w:p>
        </w:tc>
        <w:tc>
          <w:tcPr>
            <w:tcW w:w="2180" w:type="dxa"/>
            <w:shd w:val="clear" w:color="auto" w:fill="auto"/>
          </w:tcPr>
          <w:p w14:paraId="5AFD28C7" w14:textId="3871C342" w:rsidR="00AD7118" w:rsidRPr="00AD7118" w:rsidRDefault="00AD7118" w:rsidP="00AD7118">
            <w:pPr>
              <w:ind w:firstLine="0"/>
            </w:pPr>
            <w:r>
              <w:t>Leber</w:t>
            </w:r>
          </w:p>
        </w:tc>
      </w:tr>
      <w:tr w:rsidR="00AD7118" w:rsidRPr="00AD7118" w14:paraId="003B3B79" w14:textId="77777777" w:rsidTr="00AD7118">
        <w:tc>
          <w:tcPr>
            <w:tcW w:w="2179" w:type="dxa"/>
            <w:shd w:val="clear" w:color="auto" w:fill="auto"/>
          </w:tcPr>
          <w:p w14:paraId="012FADF4" w14:textId="7F5C7C16" w:rsidR="00AD7118" w:rsidRPr="00AD7118" w:rsidRDefault="00AD7118" w:rsidP="00AD7118">
            <w:pPr>
              <w:ind w:firstLine="0"/>
            </w:pPr>
            <w:r>
              <w:t>Ligon</w:t>
            </w:r>
          </w:p>
        </w:tc>
        <w:tc>
          <w:tcPr>
            <w:tcW w:w="2179" w:type="dxa"/>
            <w:shd w:val="clear" w:color="auto" w:fill="auto"/>
          </w:tcPr>
          <w:p w14:paraId="1D312A75" w14:textId="1A115247" w:rsidR="00AD7118" w:rsidRPr="00AD7118" w:rsidRDefault="00AD7118" w:rsidP="00AD7118">
            <w:pPr>
              <w:ind w:firstLine="0"/>
            </w:pPr>
            <w:r>
              <w:t>Long</w:t>
            </w:r>
          </w:p>
        </w:tc>
        <w:tc>
          <w:tcPr>
            <w:tcW w:w="2180" w:type="dxa"/>
            <w:shd w:val="clear" w:color="auto" w:fill="auto"/>
          </w:tcPr>
          <w:p w14:paraId="0236828E" w14:textId="258E320E" w:rsidR="00AD7118" w:rsidRPr="00AD7118" w:rsidRDefault="00AD7118" w:rsidP="00AD7118">
            <w:pPr>
              <w:ind w:firstLine="0"/>
            </w:pPr>
            <w:r>
              <w:t>Lowe</w:t>
            </w:r>
          </w:p>
        </w:tc>
      </w:tr>
      <w:tr w:rsidR="00AD7118" w:rsidRPr="00AD7118" w14:paraId="3A01C967" w14:textId="77777777" w:rsidTr="00AD7118">
        <w:tc>
          <w:tcPr>
            <w:tcW w:w="2179" w:type="dxa"/>
            <w:shd w:val="clear" w:color="auto" w:fill="auto"/>
          </w:tcPr>
          <w:p w14:paraId="7B653D6D" w14:textId="5B2308C5" w:rsidR="00AD7118" w:rsidRPr="00AD7118" w:rsidRDefault="00AD7118" w:rsidP="00AD7118">
            <w:pPr>
              <w:ind w:firstLine="0"/>
            </w:pPr>
            <w:r>
              <w:t>Magnuson</w:t>
            </w:r>
          </w:p>
        </w:tc>
        <w:tc>
          <w:tcPr>
            <w:tcW w:w="2179" w:type="dxa"/>
            <w:shd w:val="clear" w:color="auto" w:fill="auto"/>
          </w:tcPr>
          <w:p w14:paraId="75F27B15" w14:textId="6A14448E" w:rsidR="00AD7118" w:rsidRPr="00AD7118" w:rsidRDefault="00AD7118" w:rsidP="00AD7118">
            <w:pPr>
              <w:ind w:firstLine="0"/>
            </w:pPr>
            <w:r>
              <w:t>May</w:t>
            </w:r>
          </w:p>
        </w:tc>
        <w:tc>
          <w:tcPr>
            <w:tcW w:w="2180" w:type="dxa"/>
            <w:shd w:val="clear" w:color="auto" w:fill="auto"/>
          </w:tcPr>
          <w:p w14:paraId="7268D008" w14:textId="2696F75F" w:rsidR="00AD7118" w:rsidRPr="00AD7118" w:rsidRDefault="00AD7118" w:rsidP="00AD7118">
            <w:pPr>
              <w:ind w:firstLine="0"/>
            </w:pPr>
            <w:r>
              <w:t>McCabe</w:t>
            </w:r>
          </w:p>
        </w:tc>
      </w:tr>
      <w:tr w:rsidR="00AD7118" w:rsidRPr="00AD7118" w14:paraId="72DD9792" w14:textId="77777777" w:rsidTr="00AD7118">
        <w:tc>
          <w:tcPr>
            <w:tcW w:w="2179" w:type="dxa"/>
            <w:shd w:val="clear" w:color="auto" w:fill="auto"/>
          </w:tcPr>
          <w:p w14:paraId="7198500D" w14:textId="089CADB0" w:rsidR="00AD7118" w:rsidRPr="00AD7118" w:rsidRDefault="00AD7118" w:rsidP="00AD7118">
            <w:pPr>
              <w:ind w:firstLine="0"/>
            </w:pPr>
            <w:r>
              <w:t>McCravy</w:t>
            </w:r>
          </w:p>
        </w:tc>
        <w:tc>
          <w:tcPr>
            <w:tcW w:w="2179" w:type="dxa"/>
            <w:shd w:val="clear" w:color="auto" w:fill="auto"/>
          </w:tcPr>
          <w:p w14:paraId="7B44088B" w14:textId="7DBFF8EC" w:rsidR="00AD7118" w:rsidRPr="00AD7118" w:rsidRDefault="00AD7118" w:rsidP="00AD7118">
            <w:pPr>
              <w:ind w:firstLine="0"/>
            </w:pPr>
            <w:r>
              <w:t>McDaniel</w:t>
            </w:r>
          </w:p>
        </w:tc>
        <w:tc>
          <w:tcPr>
            <w:tcW w:w="2180" w:type="dxa"/>
            <w:shd w:val="clear" w:color="auto" w:fill="auto"/>
          </w:tcPr>
          <w:p w14:paraId="7C08A637" w14:textId="48BD7A95" w:rsidR="00AD7118" w:rsidRPr="00AD7118" w:rsidRDefault="00AD7118" w:rsidP="00AD7118">
            <w:pPr>
              <w:ind w:firstLine="0"/>
            </w:pPr>
            <w:r>
              <w:t>Mitchell</w:t>
            </w:r>
          </w:p>
        </w:tc>
      </w:tr>
      <w:tr w:rsidR="00AD7118" w:rsidRPr="00AD7118" w14:paraId="710D443F" w14:textId="77777777" w:rsidTr="00AD7118">
        <w:tc>
          <w:tcPr>
            <w:tcW w:w="2179" w:type="dxa"/>
            <w:shd w:val="clear" w:color="auto" w:fill="auto"/>
          </w:tcPr>
          <w:p w14:paraId="3A0CA52A" w14:textId="281481EB" w:rsidR="00AD7118" w:rsidRPr="00AD7118" w:rsidRDefault="00AD7118" w:rsidP="00AD7118">
            <w:pPr>
              <w:ind w:firstLine="0"/>
            </w:pPr>
            <w:r>
              <w:t>T. Moore</w:t>
            </w:r>
          </w:p>
        </w:tc>
        <w:tc>
          <w:tcPr>
            <w:tcW w:w="2179" w:type="dxa"/>
            <w:shd w:val="clear" w:color="auto" w:fill="auto"/>
          </w:tcPr>
          <w:p w14:paraId="1229101B" w14:textId="35C8DB67" w:rsidR="00AD7118" w:rsidRPr="00AD7118" w:rsidRDefault="00AD7118" w:rsidP="00AD7118">
            <w:pPr>
              <w:ind w:firstLine="0"/>
            </w:pPr>
            <w:r>
              <w:t>A. M. Morgan</w:t>
            </w:r>
          </w:p>
        </w:tc>
        <w:tc>
          <w:tcPr>
            <w:tcW w:w="2180" w:type="dxa"/>
            <w:shd w:val="clear" w:color="auto" w:fill="auto"/>
          </w:tcPr>
          <w:p w14:paraId="4C5B9919" w14:textId="7595DFBF" w:rsidR="00AD7118" w:rsidRPr="00AD7118" w:rsidRDefault="00AD7118" w:rsidP="00AD7118">
            <w:pPr>
              <w:ind w:firstLine="0"/>
            </w:pPr>
            <w:r>
              <w:t>T. A. Morgan</w:t>
            </w:r>
          </w:p>
        </w:tc>
      </w:tr>
      <w:tr w:rsidR="00AD7118" w:rsidRPr="00AD7118" w14:paraId="444B7455" w14:textId="77777777" w:rsidTr="00AD7118">
        <w:tc>
          <w:tcPr>
            <w:tcW w:w="2179" w:type="dxa"/>
            <w:shd w:val="clear" w:color="auto" w:fill="auto"/>
          </w:tcPr>
          <w:p w14:paraId="250021DE" w14:textId="11B5A0B8" w:rsidR="00AD7118" w:rsidRPr="00AD7118" w:rsidRDefault="00AD7118" w:rsidP="00AD7118">
            <w:pPr>
              <w:ind w:firstLine="0"/>
            </w:pPr>
            <w:r>
              <w:t>Moss</w:t>
            </w:r>
          </w:p>
        </w:tc>
        <w:tc>
          <w:tcPr>
            <w:tcW w:w="2179" w:type="dxa"/>
            <w:shd w:val="clear" w:color="auto" w:fill="auto"/>
          </w:tcPr>
          <w:p w14:paraId="11201A97" w14:textId="7FE36FE8" w:rsidR="00AD7118" w:rsidRPr="00AD7118" w:rsidRDefault="00AD7118" w:rsidP="00AD7118">
            <w:pPr>
              <w:ind w:firstLine="0"/>
            </w:pPr>
            <w:r>
              <w:t>Murphy</w:t>
            </w:r>
          </w:p>
        </w:tc>
        <w:tc>
          <w:tcPr>
            <w:tcW w:w="2180" w:type="dxa"/>
            <w:shd w:val="clear" w:color="auto" w:fill="auto"/>
          </w:tcPr>
          <w:p w14:paraId="17A8DDA3" w14:textId="534918E8" w:rsidR="00AD7118" w:rsidRPr="00AD7118" w:rsidRDefault="00AD7118" w:rsidP="00AD7118">
            <w:pPr>
              <w:ind w:firstLine="0"/>
            </w:pPr>
            <w:r>
              <w:t>Neese</w:t>
            </w:r>
          </w:p>
        </w:tc>
      </w:tr>
      <w:tr w:rsidR="00AD7118" w:rsidRPr="00AD7118" w14:paraId="0D43459A" w14:textId="77777777" w:rsidTr="00AD7118">
        <w:tc>
          <w:tcPr>
            <w:tcW w:w="2179" w:type="dxa"/>
            <w:shd w:val="clear" w:color="auto" w:fill="auto"/>
          </w:tcPr>
          <w:p w14:paraId="1DBAAA9C" w14:textId="364D5F6A" w:rsidR="00AD7118" w:rsidRPr="00AD7118" w:rsidRDefault="00AD7118" w:rsidP="00AD7118">
            <w:pPr>
              <w:ind w:firstLine="0"/>
            </w:pPr>
            <w:r>
              <w:t>B. Newton</w:t>
            </w:r>
          </w:p>
        </w:tc>
        <w:tc>
          <w:tcPr>
            <w:tcW w:w="2179" w:type="dxa"/>
            <w:shd w:val="clear" w:color="auto" w:fill="auto"/>
          </w:tcPr>
          <w:p w14:paraId="1D2FF253" w14:textId="515224E5" w:rsidR="00AD7118" w:rsidRPr="00AD7118" w:rsidRDefault="00AD7118" w:rsidP="00AD7118">
            <w:pPr>
              <w:ind w:firstLine="0"/>
            </w:pPr>
            <w:r>
              <w:t>W. Newton</w:t>
            </w:r>
          </w:p>
        </w:tc>
        <w:tc>
          <w:tcPr>
            <w:tcW w:w="2180" w:type="dxa"/>
            <w:shd w:val="clear" w:color="auto" w:fill="auto"/>
          </w:tcPr>
          <w:p w14:paraId="537010D9" w14:textId="575E58A8" w:rsidR="00AD7118" w:rsidRPr="00AD7118" w:rsidRDefault="00AD7118" w:rsidP="00AD7118">
            <w:pPr>
              <w:ind w:firstLine="0"/>
            </w:pPr>
            <w:r>
              <w:t>Nutt</w:t>
            </w:r>
          </w:p>
        </w:tc>
      </w:tr>
      <w:tr w:rsidR="00AD7118" w:rsidRPr="00AD7118" w14:paraId="33B60C09" w14:textId="77777777" w:rsidTr="00AD7118">
        <w:tc>
          <w:tcPr>
            <w:tcW w:w="2179" w:type="dxa"/>
            <w:shd w:val="clear" w:color="auto" w:fill="auto"/>
          </w:tcPr>
          <w:p w14:paraId="68D1E695" w14:textId="597BFB59" w:rsidR="00AD7118" w:rsidRPr="00AD7118" w:rsidRDefault="00AD7118" w:rsidP="00AD7118">
            <w:pPr>
              <w:ind w:firstLine="0"/>
            </w:pPr>
            <w:r>
              <w:t>O'Neal</w:t>
            </w:r>
          </w:p>
        </w:tc>
        <w:tc>
          <w:tcPr>
            <w:tcW w:w="2179" w:type="dxa"/>
            <w:shd w:val="clear" w:color="auto" w:fill="auto"/>
          </w:tcPr>
          <w:p w14:paraId="5787C076" w14:textId="046668C4" w:rsidR="00AD7118" w:rsidRPr="00AD7118" w:rsidRDefault="00AD7118" w:rsidP="00AD7118">
            <w:pPr>
              <w:ind w:firstLine="0"/>
            </w:pPr>
            <w:r>
              <w:t>Oremus</w:t>
            </w:r>
          </w:p>
        </w:tc>
        <w:tc>
          <w:tcPr>
            <w:tcW w:w="2180" w:type="dxa"/>
            <w:shd w:val="clear" w:color="auto" w:fill="auto"/>
          </w:tcPr>
          <w:p w14:paraId="0DEF6302" w14:textId="67CDDC1A" w:rsidR="00AD7118" w:rsidRPr="00AD7118" w:rsidRDefault="00AD7118" w:rsidP="00AD7118">
            <w:pPr>
              <w:ind w:firstLine="0"/>
            </w:pPr>
            <w:r>
              <w:t>Ott</w:t>
            </w:r>
          </w:p>
        </w:tc>
      </w:tr>
      <w:tr w:rsidR="00AD7118" w:rsidRPr="00AD7118" w14:paraId="2182ECE2" w14:textId="77777777" w:rsidTr="00AD7118">
        <w:tc>
          <w:tcPr>
            <w:tcW w:w="2179" w:type="dxa"/>
            <w:shd w:val="clear" w:color="auto" w:fill="auto"/>
          </w:tcPr>
          <w:p w14:paraId="69F8739C" w14:textId="5F81B46D" w:rsidR="00AD7118" w:rsidRPr="00AD7118" w:rsidRDefault="00AD7118" w:rsidP="00AD7118">
            <w:pPr>
              <w:ind w:firstLine="0"/>
            </w:pPr>
            <w:r>
              <w:t>Pace</w:t>
            </w:r>
          </w:p>
        </w:tc>
        <w:tc>
          <w:tcPr>
            <w:tcW w:w="2179" w:type="dxa"/>
            <w:shd w:val="clear" w:color="auto" w:fill="auto"/>
          </w:tcPr>
          <w:p w14:paraId="7B78064E" w14:textId="0DF3916B" w:rsidR="00AD7118" w:rsidRPr="00AD7118" w:rsidRDefault="00AD7118" w:rsidP="00AD7118">
            <w:pPr>
              <w:ind w:firstLine="0"/>
            </w:pPr>
            <w:r>
              <w:t>Pedalino</w:t>
            </w:r>
          </w:p>
        </w:tc>
        <w:tc>
          <w:tcPr>
            <w:tcW w:w="2180" w:type="dxa"/>
            <w:shd w:val="clear" w:color="auto" w:fill="auto"/>
          </w:tcPr>
          <w:p w14:paraId="4696C7FC" w14:textId="541E64DA" w:rsidR="00AD7118" w:rsidRPr="00AD7118" w:rsidRDefault="00AD7118" w:rsidP="00AD7118">
            <w:pPr>
              <w:ind w:firstLine="0"/>
            </w:pPr>
            <w:r>
              <w:t>Pendarvis</w:t>
            </w:r>
          </w:p>
        </w:tc>
      </w:tr>
      <w:tr w:rsidR="00AD7118" w:rsidRPr="00AD7118" w14:paraId="3B4656AA" w14:textId="77777777" w:rsidTr="00AD7118">
        <w:tc>
          <w:tcPr>
            <w:tcW w:w="2179" w:type="dxa"/>
            <w:shd w:val="clear" w:color="auto" w:fill="auto"/>
          </w:tcPr>
          <w:p w14:paraId="36C667E1" w14:textId="2D0FD4C4" w:rsidR="00AD7118" w:rsidRPr="00AD7118" w:rsidRDefault="00AD7118" w:rsidP="00AD7118">
            <w:pPr>
              <w:ind w:firstLine="0"/>
            </w:pPr>
            <w:r>
              <w:t>Pope</w:t>
            </w:r>
          </w:p>
        </w:tc>
        <w:tc>
          <w:tcPr>
            <w:tcW w:w="2179" w:type="dxa"/>
            <w:shd w:val="clear" w:color="auto" w:fill="auto"/>
          </w:tcPr>
          <w:p w14:paraId="748BEB0B" w14:textId="53622750" w:rsidR="00AD7118" w:rsidRPr="00AD7118" w:rsidRDefault="00AD7118" w:rsidP="00AD7118">
            <w:pPr>
              <w:ind w:firstLine="0"/>
            </w:pPr>
            <w:r>
              <w:t>Rivers</w:t>
            </w:r>
          </w:p>
        </w:tc>
        <w:tc>
          <w:tcPr>
            <w:tcW w:w="2180" w:type="dxa"/>
            <w:shd w:val="clear" w:color="auto" w:fill="auto"/>
          </w:tcPr>
          <w:p w14:paraId="36C4E9B3" w14:textId="778B062B" w:rsidR="00AD7118" w:rsidRPr="00AD7118" w:rsidRDefault="00AD7118" w:rsidP="00AD7118">
            <w:pPr>
              <w:ind w:firstLine="0"/>
            </w:pPr>
            <w:r>
              <w:t>Robbins</w:t>
            </w:r>
          </w:p>
        </w:tc>
      </w:tr>
      <w:tr w:rsidR="00AD7118" w:rsidRPr="00AD7118" w14:paraId="72A34E8E" w14:textId="77777777" w:rsidTr="00AD7118">
        <w:tc>
          <w:tcPr>
            <w:tcW w:w="2179" w:type="dxa"/>
            <w:shd w:val="clear" w:color="auto" w:fill="auto"/>
          </w:tcPr>
          <w:p w14:paraId="14777B0C" w14:textId="2B78A538" w:rsidR="00AD7118" w:rsidRPr="00AD7118" w:rsidRDefault="00AD7118" w:rsidP="00AD7118">
            <w:pPr>
              <w:ind w:firstLine="0"/>
            </w:pPr>
            <w:r>
              <w:t>Rose</w:t>
            </w:r>
          </w:p>
        </w:tc>
        <w:tc>
          <w:tcPr>
            <w:tcW w:w="2179" w:type="dxa"/>
            <w:shd w:val="clear" w:color="auto" w:fill="auto"/>
          </w:tcPr>
          <w:p w14:paraId="46B8332E" w14:textId="4E672A16" w:rsidR="00AD7118" w:rsidRPr="00AD7118" w:rsidRDefault="00AD7118" w:rsidP="00AD7118">
            <w:pPr>
              <w:ind w:firstLine="0"/>
            </w:pPr>
            <w:r>
              <w:t>Rutherford</w:t>
            </w:r>
          </w:p>
        </w:tc>
        <w:tc>
          <w:tcPr>
            <w:tcW w:w="2180" w:type="dxa"/>
            <w:shd w:val="clear" w:color="auto" w:fill="auto"/>
          </w:tcPr>
          <w:p w14:paraId="239051EA" w14:textId="66C6788A" w:rsidR="00AD7118" w:rsidRPr="00AD7118" w:rsidRDefault="00AD7118" w:rsidP="00AD7118">
            <w:pPr>
              <w:ind w:firstLine="0"/>
            </w:pPr>
            <w:r>
              <w:t>Sandifer</w:t>
            </w:r>
          </w:p>
        </w:tc>
      </w:tr>
      <w:tr w:rsidR="00AD7118" w:rsidRPr="00AD7118" w14:paraId="564EB7C1" w14:textId="77777777" w:rsidTr="00AD7118">
        <w:tc>
          <w:tcPr>
            <w:tcW w:w="2179" w:type="dxa"/>
            <w:shd w:val="clear" w:color="auto" w:fill="auto"/>
          </w:tcPr>
          <w:p w14:paraId="7E098189" w14:textId="670B2B36" w:rsidR="00AD7118" w:rsidRPr="00AD7118" w:rsidRDefault="00AD7118" w:rsidP="00AD7118">
            <w:pPr>
              <w:ind w:firstLine="0"/>
            </w:pPr>
            <w:r>
              <w:t>Schuessler</w:t>
            </w:r>
          </w:p>
        </w:tc>
        <w:tc>
          <w:tcPr>
            <w:tcW w:w="2179" w:type="dxa"/>
            <w:shd w:val="clear" w:color="auto" w:fill="auto"/>
          </w:tcPr>
          <w:p w14:paraId="4DBB70F6" w14:textId="328591BB" w:rsidR="00AD7118" w:rsidRPr="00AD7118" w:rsidRDefault="00AD7118" w:rsidP="00AD7118">
            <w:pPr>
              <w:ind w:firstLine="0"/>
            </w:pPr>
            <w:r>
              <w:t>Sessions</w:t>
            </w:r>
          </w:p>
        </w:tc>
        <w:tc>
          <w:tcPr>
            <w:tcW w:w="2180" w:type="dxa"/>
            <w:shd w:val="clear" w:color="auto" w:fill="auto"/>
          </w:tcPr>
          <w:p w14:paraId="2AE96183" w14:textId="493487FA" w:rsidR="00AD7118" w:rsidRPr="00AD7118" w:rsidRDefault="00AD7118" w:rsidP="00AD7118">
            <w:pPr>
              <w:ind w:firstLine="0"/>
            </w:pPr>
            <w:r>
              <w:t>G. M. Smith</w:t>
            </w:r>
          </w:p>
        </w:tc>
      </w:tr>
      <w:tr w:rsidR="00AD7118" w:rsidRPr="00AD7118" w14:paraId="1BE5902F" w14:textId="77777777" w:rsidTr="00AD7118">
        <w:tc>
          <w:tcPr>
            <w:tcW w:w="2179" w:type="dxa"/>
            <w:shd w:val="clear" w:color="auto" w:fill="auto"/>
          </w:tcPr>
          <w:p w14:paraId="24EC46CC" w14:textId="7F5161E0" w:rsidR="00AD7118" w:rsidRPr="00AD7118" w:rsidRDefault="00AD7118" w:rsidP="00AD7118">
            <w:pPr>
              <w:ind w:firstLine="0"/>
            </w:pPr>
            <w:r>
              <w:t>M. M. Smith</w:t>
            </w:r>
          </w:p>
        </w:tc>
        <w:tc>
          <w:tcPr>
            <w:tcW w:w="2179" w:type="dxa"/>
            <w:shd w:val="clear" w:color="auto" w:fill="auto"/>
          </w:tcPr>
          <w:p w14:paraId="1764D83A" w14:textId="7024C954" w:rsidR="00AD7118" w:rsidRPr="00AD7118" w:rsidRDefault="00AD7118" w:rsidP="00AD7118">
            <w:pPr>
              <w:ind w:firstLine="0"/>
            </w:pPr>
            <w:r>
              <w:t>Stavrinakis</w:t>
            </w:r>
          </w:p>
        </w:tc>
        <w:tc>
          <w:tcPr>
            <w:tcW w:w="2180" w:type="dxa"/>
            <w:shd w:val="clear" w:color="auto" w:fill="auto"/>
          </w:tcPr>
          <w:p w14:paraId="12C7F3ED" w14:textId="4E4C9E91" w:rsidR="00AD7118" w:rsidRPr="00AD7118" w:rsidRDefault="00AD7118" w:rsidP="00AD7118">
            <w:pPr>
              <w:ind w:firstLine="0"/>
            </w:pPr>
            <w:r>
              <w:t>Taylor</w:t>
            </w:r>
          </w:p>
        </w:tc>
      </w:tr>
      <w:tr w:rsidR="00AD7118" w:rsidRPr="00AD7118" w14:paraId="36237D6D" w14:textId="77777777" w:rsidTr="00AD7118">
        <w:tc>
          <w:tcPr>
            <w:tcW w:w="2179" w:type="dxa"/>
            <w:shd w:val="clear" w:color="auto" w:fill="auto"/>
          </w:tcPr>
          <w:p w14:paraId="50D920AF" w14:textId="6C6BEEAC" w:rsidR="00AD7118" w:rsidRPr="00AD7118" w:rsidRDefault="00AD7118" w:rsidP="00AD7118">
            <w:pPr>
              <w:ind w:firstLine="0"/>
            </w:pPr>
            <w:r>
              <w:t>Tedder</w:t>
            </w:r>
          </w:p>
        </w:tc>
        <w:tc>
          <w:tcPr>
            <w:tcW w:w="2179" w:type="dxa"/>
            <w:shd w:val="clear" w:color="auto" w:fill="auto"/>
          </w:tcPr>
          <w:p w14:paraId="34C7A999" w14:textId="03B04010" w:rsidR="00AD7118" w:rsidRPr="00AD7118" w:rsidRDefault="00AD7118" w:rsidP="00AD7118">
            <w:pPr>
              <w:ind w:firstLine="0"/>
            </w:pPr>
            <w:r>
              <w:t>Thayer</w:t>
            </w:r>
          </w:p>
        </w:tc>
        <w:tc>
          <w:tcPr>
            <w:tcW w:w="2180" w:type="dxa"/>
            <w:shd w:val="clear" w:color="auto" w:fill="auto"/>
          </w:tcPr>
          <w:p w14:paraId="6AC22C1E" w14:textId="1B9657CB" w:rsidR="00AD7118" w:rsidRPr="00AD7118" w:rsidRDefault="00AD7118" w:rsidP="00AD7118">
            <w:pPr>
              <w:ind w:firstLine="0"/>
            </w:pPr>
            <w:r>
              <w:t>Thigpen</w:t>
            </w:r>
          </w:p>
        </w:tc>
      </w:tr>
      <w:tr w:rsidR="00AD7118" w:rsidRPr="00AD7118" w14:paraId="478D595D" w14:textId="77777777" w:rsidTr="00AD7118">
        <w:tc>
          <w:tcPr>
            <w:tcW w:w="2179" w:type="dxa"/>
            <w:shd w:val="clear" w:color="auto" w:fill="auto"/>
          </w:tcPr>
          <w:p w14:paraId="0A8F821D" w14:textId="71B2C023" w:rsidR="00AD7118" w:rsidRPr="00AD7118" w:rsidRDefault="00AD7118" w:rsidP="00AD7118">
            <w:pPr>
              <w:ind w:firstLine="0"/>
            </w:pPr>
            <w:r>
              <w:t>Trantham</w:t>
            </w:r>
          </w:p>
        </w:tc>
        <w:tc>
          <w:tcPr>
            <w:tcW w:w="2179" w:type="dxa"/>
            <w:shd w:val="clear" w:color="auto" w:fill="auto"/>
          </w:tcPr>
          <w:p w14:paraId="3E7F38E6" w14:textId="71820429" w:rsidR="00AD7118" w:rsidRPr="00AD7118" w:rsidRDefault="00AD7118" w:rsidP="00AD7118">
            <w:pPr>
              <w:ind w:firstLine="0"/>
            </w:pPr>
            <w:r>
              <w:t>Vaughan</w:t>
            </w:r>
          </w:p>
        </w:tc>
        <w:tc>
          <w:tcPr>
            <w:tcW w:w="2180" w:type="dxa"/>
            <w:shd w:val="clear" w:color="auto" w:fill="auto"/>
          </w:tcPr>
          <w:p w14:paraId="31B6A965" w14:textId="23E68611" w:rsidR="00AD7118" w:rsidRPr="00AD7118" w:rsidRDefault="00AD7118" w:rsidP="00AD7118">
            <w:pPr>
              <w:ind w:firstLine="0"/>
            </w:pPr>
            <w:r>
              <w:t>Weeks</w:t>
            </w:r>
          </w:p>
        </w:tc>
      </w:tr>
      <w:tr w:rsidR="00AD7118" w:rsidRPr="00AD7118" w14:paraId="4F82F382" w14:textId="77777777" w:rsidTr="00AD7118">
        <w:tc>
          <w:tcPr>
            <w:tcW w:w="2179" w:type="dxa"/>
            <w:shd w:val="clear" w:color="auto" w:fill="auto"/>
          </w:tcPr>
          <w:p w14:paraId="14AA1E2D" w14:textId="5DB206AD" w:rsidR="00AD7118" w:rsidRPr="00AD7118" w:rsidRDefault="00AD7118" w:rsidP="00AD7118">
            <w:pPr>
              <w:ind w:firstLine="0"/>
            </w:pPr>
            <w:r>
              <w:t>West</w:t>
            </w:r>
          </w:p>
        </w:tc>
        <w:tc>
          <w:tcPr>
            <w:tcW w:w="2179" w:type="dxa"/>
            <w:shd w:val="clear" w:color="auto" w:fill="auto"/>
          </w:tcPr>
          <w:p w14:paraId="5D547292" w14:textId="11B70626" w:rsidR="00AD7118" w:rsidRPr="00AD7118" w:rsidRDefault="00AD7118" w:rsidP="00AD7118">
            <w:pPr>
              <w:ind w:firstLine="0"/>
            </w:pPr>
            <w:r>
              <w:t>Wetmore</w:t>
            </w:r>
          </w:p>
        </w:tc>
        <w:tc>
          <w:tcPr>
            <w:tcW w:w="2180" w:type="dxa"/>
            <w:shd w:val="clear" w:color="auto" w:fill="auto"/>
          </w:tcPr>
          <w:p w14:paraId="0BBC3D29" w14:textId="3573977A" w:rsidR="00AD7118" w:rsidRPr="00AD7118" w:rsidRDefault="00AD7118" w:rsidP="00AD7118">
            <w:pPr>
              <w:ind w:firstLine="0"/>
            </w:pPr>
            <w:r>
              <w:t>Wheeler</w:t>
            </w:r>
          </w:p>
        </w:tc>
      </w:tr>
      <w:tr w:rsidR="00AD7118" w:rsidRPr="00AD7118" w14:paraId="38FA02FE" w14:textId="77777777" w:rsidTr="00AD7118">
        <w:tc>
          <w:tcPr>
            <w:tcW w:w="2179" w:type="dxa"/>
            <w:shd w:val="clear" w:color="auto" w:fill="auto"/>
          </w:tcPr>
          <w:p w14:paraId="6DC4A31B" w14:textId="2E86FB96" w:rsidR="00AD7118" w:rsidRPr="00AD7118" w:rsidRDefault="00AD7118" w:rsidP="00AD7118">
            <w:pPr>
              <w:keepNext/>
              <w:ind w:firstLine="0"/>
            </w:pPr>
            <w:r>
              <w:t>White</w:t>
            </w:r>
          </w:p>
        </w:tc>
        <w:tc>
          <w:tcPr>
            <w:tcW w:w="2179" w:type="dxa"/>
            <w:shd w:val="clear" w:color="auto" w:fill="auto"/>
          </w:tcPr>
          <w:p w14:paraId="2BB23DB1" w14:textId="0B6E8249" w:rsidR="00AD7118" w:rsidRPr="00AD7118" w:rsidRDefault="00AD7118" w:rsidP="00AD7118">
            <w:pPr>
              <w:keepNext/>
              <w:ind w:firstLine="0"/>
            </w:pPr>
            <w:r>
              <w:t>Whitmire</w:t>
            </w:r>
          </w:p>
        </w:tc>
        <w:tc>
          <w:tcPr>
            <w:tcW w:w="2180" w:type="dxa"/>
            <w:shd w:val="clear" w:color="auto" w:fill="auto"/>
          </w:tcPr>
          <w:p w14:paraId="6FF584F1" w14:textId="2988E75D" w:rsidR="00AD7118" w:rsidRPr="00AD7118" w:rsidRDefault="00AD7118" w:rsidP="00AD7118">
            <w:pPr>
              <w:keepNext/>
              <w:ind w:firstLine="0"/>
            </w:pPr>
            <w:r>
              <w:t>Williams</w:t>
            </w:r>
          </w:p>
        </w:tc>
      </w:tr>
      <w:tr w:rsidR="00AD7118" w:rsidRPr="00AD7118" w14:paraId="5F1458FA" w14:textId="77777777" w:rsidTr="00AD7118">
        <w:tc>
          <w:tcPr>
            <w:tcW w:w="2179" w:type="dxa"/>
            <w:shd w:val="clear" w:color="auto" w:fill="auto"/>
          </w:tcPr>
          <w:p w14:paraId="6A51A469" w14:textId="0420A126" w:rsidR="00AD7118" w:rsidRPr="00AD7118" w:rsidRDefault="00AD7118" w:rsidP="00AD7118">
            <w:pPr>
              <w:keepNext/>
              <w:ind w:firstLine="0"/>
            </w:pPr>
            <w:r>
              <w:t>Willis</w:t>
            </w:r>
          </w:p>
        </w:tc>
        <w:tc>
          <w:tcPr>
            <w:tcW w:w="2179" w:type="dxa"/>
            <w:shd w:val="clear" w:color="auto" w:fill="auto"/>
          </w:tcPr>
          <w:p w14:paraId="591D3DB0" w14:textId="72D2D16B" w:rsidR="00AD7118" w:rsidRPr="00AD7118" w:rsidRDefault="00AD7118" w:rsidP="00AD7118">
            <w:pPr>
              <w:keepNext/>
              <w:ind w:firstLine="0"/>
            </w:pPr>
            <w:r>
              <w:t>Wooten</w:t>
            </w:r>
          </w:p>
        </w:tc>
        <w:tc>
          <w:tcPr>
            <w:tcW w:w="2180" w:type="dxa"/>
            <w:shd w:val="clear" w:color="auto" w:fill="auto"/>
          </w:tcPr>
          <w:p w14:paraId="51D47835" w14:textId="77777777" w:rsidR="00AD7118" w:rsidRPr="00AD7118" w:rsidRDefault="00AD7118" w:rsidP="00AD7118">
            <w:pPr>
              <w:keepNext/>
              <w:ind w:firstLine="0"/>
            </w:pPr>
          </w:p>
        </w:tc>
      </w:tr>
    </w:tbl>
    <w:p w14:paraId="7E4C4E14" w14:textId="77777777" w:rsidR="00AD7118" w:rsidRDefault="00AD7118" w:rsidP="00AD7118"/>
    <w:p w14:paraId="773AA199" w14:textId="7F732358" w:rsidR="00AD7118" w:rsidRDefault="00AD7118" w:rsidP="00AD7118">
      <w:pPr>
        <w:jc w:val="center"/>
        <w:rPr>
          <w:b/>
        </w:rPr>
      </w:pPr>
      <w:r w:rsidRPr="00AD7118">
        <w:rPr>
          <w:b/>
        </w:rPr>
        <w:t>Total--119</w:t>
      </w:r>
    </w:p>
    <w:p w14:paraId="7F1FD3E9" w14:textId="0311960C" w:rsidR="00AD7118" w:rsidRDefault="00AD7118" w:rsidP="00AD7118">
      <w:pPr>
        <w:jc w:val="center"/>
        <w:rPr>
          <w:b/>
        </w:rPr>
      </w:pPr>
    </w:p>
    <w:p w14:paraId="2CE89506" w14:textId="77777777" w:rsidR="00AD7118" w:rsidRDefault="00AD7118" w:rsidP="00AD7118">
      <w:pPr>
        <w:ind w:firstLine="0"/>
      </w:pPr>
      <w:r w:rsidRPr="00AD7118">
        <w:t xml:space="preserve"> </w:t>
      </w:r>
      <w:r>
        <w:t>Those who voted in the negative are:</w:t>
      </w:r>
    </w:p>
    <w:p w14:paraId="0E4603DD" w14:textId="77777777" w:rsidR="00AD7118" w:rsidRDefault="00AD7118" w:rsidP="00AD7118"/>
    <w:p w14:paraId="36857626" w14:textId="77777777" w:rsidR="00AD7118" w:rsidRDefault="00AD7118" w:rsidP="00AD7118">
      <w:pPr>
        <w:jc w:val="center"/>
        <w:rPr>
          <w:b/>
        </w:rPr>
      </w:pPr>
      <w:r w:rsidRPr="00AD7118">
        <w:rPr>
          <w:b/>
        </w:rPr>
        <w:t>Total--0</w:t>
      </w:r>
    </w:p>
    <w:p w14:paraId="19C61D6D" w14:textId="39125E2E" w:rsidR="00AD7118" w:rsidRDefault="00AD7118" w:rsidP="00AD7118">
      <w:pPr>
        <w:jc w:val="center"/>
        <w:rPr>
          <w:b/>
        </w:rPr>
      </w:pPr>
    </w:p>
    <w:p w14:paraId="245F0551" w14:textId="77777777" w:rsidR="00AD7118" w:rsidRDefault="00AD7118" w:rsidP="00AD7118">
      <w:r>
        <w:t xml:space="preserve">Section 52 was adopted. </w:t>
      </w:r>
    </w:p>
    <w:p w14:paraId="01776A1F" w14:textId="5D2ECD66" w:rsidR="00AD7118" w:rsidRDefault="00AD7118" w:rsidP="00AD7118"/>
    <w:p w14:paraId="678AAD5A" w14:textId="1F6A316A" w:rsidR="00AD7118" w:rsidRDefault="00AD7118" w:rsidP="00AD7118">
      <w:pPr>
        <w:keepNext/>
        <w:jc w:val="center"/>
        <w:rPr>
          <w:b/>
        </w:rPr>
      </w:pPr>
      <w:r w:rsidRPr="00AD7118">
        <w:rPr>
          <w:b/>
        </w:rPr>
        <w:t>SECTION 53</w:t>
      </w:r>
    </w:p>
    <w:p w14:paraId="790410AA" w14:textId="77777777" w:rsidR="00AD7118" w:rsidRDefault="00AD7118" w:rsidP="00AD7118">
      <w:r>
        <w:t xml:space="preserve">The yeas and nays were taken resulting as follows: </w:t>
      </w:r>
    </w:p>
    <w:p w14:paraId="47F67797" w14:textId="764B6771" w:rsidR="00AD7118" w:rsidRDefault="00AD7118" w:rsidP="00AD7118">
      <w:pPr>
        <w:jc w:val="center"/>
      </w:pPr>
      <w:r>
        <w:t xml:space="preserve"> </w:t>
      </w:r>
      <w:bookmarkStart w:id="71" w:name="vote_start167"/>
      <w:bookmarkEnd w:id="71"/>
      <w:r>
        <w:t>Yeas 112; Nays 4</w:t>
      </w:r>
    </w:p>
    <w:p w14:paraId="45CC4739" w14:textId="48D52235" w:rsidR="00AD7118" w:rsidRDefault="00AD7118" w:rsidP="00AD7118">
      <w:pPr>
        <w:jc w:val="center"/>
      </w:pPr>
    </w:p>
    <w:p w14:paraId="182BB477"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35FBBDB5" w14:textId="77777777" w:rsidTr="00AD7118">
        <w:tc>
          <w:tcPr>
            <w:tcW w:w="2179" w:type="dxa"/>
            <w:shd w:val="clear" w:color="auto" w:fill="auto"/>
          </w:tcPr>
          <w:p w14:paraId="646272AF" w14:textId="1616C57C" w:rsidR="00AD7118" w:rsidRPr="00AD7118" w:rsidRDefault="00AD7118" w:rsidP="00AD7118">
            <w:pPr>
              <w:keepNext/>
              <w:ind w:firstLine="0"/>
            </w:pPr>
            <w:r>
              <w:t>Anderson</w:t>
            </w:r>
          </w:p>
        </w:tc>
        <w:tc>
          <w:tcPr>
            <w:tcW w:w="2179" w:type="dxa"/>
            <w:shd w:val="clear" w:color="auto" w:fill="auto"/>
          </w:tcPr>
          <w:p w14:paraId="2FD6970A" w14:textId="02A2D4BB" w:rsidR="00AD7118" w:rsidRPr="00AD7118" w:rsidRDefault="00AD7118" w:rsidP="00AD7118">
            <w:pPr>
              <w:keepNext/>
              <w:ind w:firstLine="0"/>
            </w:pPr>
            <w:r>
              <w:t>Bailey</w:t>
            </w:r>
          </w:p>
        </w:tc>
        <w:tc>
          <w:tcPr>
            <w:tcW w:w="2180" w:type="dxa"/>
            <w:shd w:val="clear" w:color="auto" w:fill="auto"/>
          </w:tcPr>
          <w:p w14:paraId="566D30F3" w14:textId="3BC7C3A1" w:rsidR="00AD7118" w:rsidRPr="00AD7118" w:rsidRDefault="00AD7118" w:rsidP="00AD7118">
            <w:pPr>
              <w:keepNext/>
              <w:ind w:firstLine="0"/>
            </w:pPr>
            <w:r>
              <w:t>Ballentine</w:t>
            </w:r>
          </w:p>
        </w:tc>
      </w:tr>
      <w:tr w:rsidR="00AD7118" w:rsidRPr="00AD7118" w14:paraId="2B761C6C" w14:textId="77777777" w:rsidTr="00AD7118">
        <w:tc>
          <w:tcPr>
            <w:tcW w:w="2179" w:type="dxa"/>
            <w:shd w:val="clear" w:color="auto" w:fill="auto"/>
          </w:tcPr>
          <w:p w14:paraId="15A9A405" w14:textId="79A8CC15" w:rsidR="00AD7118" w:rsidRPr="00AD7118" w:rsidRDefault="00AD7118" w:rsidP="00AD7118">
            <w:pPr>
              <w:ind w:firstLine="0"/>
            </w:pPr>
            <w:r>
              <w:t>Bamberg</w:t>
            </w:r>
          </w:p>
        </w:tc>
        <w:tc>
          <w:tcPr>
            <w:tcW w:w="2179" w:type="dxa"/>
            <w:shd w:val="clear" w:color="auto" w:fill="auto"/>
          </w:tcPr>
          <w:p w14:paraId="2806106F" w14:textId="5BAA353E" w:rsidR="00AD7118" w:rsidRPr="00AD7118" w:rsidRDefault="00AD7118" w:rsidP="00AD7118">
            <w:pPr>
              <w:ind w:firstLine="0"/>
            </w:pPr>
            <w:r>
              <w:t>Bannister</w:t>
            </w:r>
          </w:p>
        </w:tc>
        <w:tc>
          <w:tcPr>
            <w:tcW w:w="2180" w:type="dxa"/>
            <w:shd w:val="clear" w:color="auto" w:fill="auto"/>
          </w:tcPr>
          <w:p w14:paraId="0BB14A25" w14:textId="2BC96FDB" w:rsidR="00AD7118" w:rsidRPr="00AD7118" w:rsidRDefault="00AD7118" w:rsidP="00AD7118">
            <w:pPr>
              <w:ind w:firstLine="0"/>
            </w:pPr>
            <w:r>
              <w:t>Bauer</w:t>
            </w:r>
          </w:p>
        </w:tc>
      </w:tr>
      <w:tr w:rsidR="00AD7118" w:rsidRPr="00AD7118" w14:paraId="3034215C" w14:textId="77777777" w:rsidTr="00AD7118">
        <w:tc>
          <w:tcPr>
            <w:tcW w:w="2179" w:type="dxa"/>
            <w:shd w:val="clear" w:color="auto" w:fill="auto"/>
          </w:tcPr>
          <w:p w14:paraId="6D2D30CD" w14:textId="69D4E059" w:rsidR="00AD7118" w:rsidRPr="00AD7118" w:rsidRDefault="00AD7118" w:rsidP="00AD7118">
            <w:pPr>
              <w:ind w:firstLine="0"/>
            </w:pPr>
            <w:r>
              <w:t>Beach</w:t>
            </w:r>
          </w:p>
        </w:tc>
        <w:tc>
          <w:tcPr>
            <w:tcW w:w="2179" w:type="dxa"/>
            <w:shd w:val="clear" w:color="auto" w:fill="auto"/>
          </w:tcPr>
          <w:p w14:paraId="79B612F1" w14:textId="26AFB497" w:rsidR="00AD7118" w:rsidRPr="00AD7118" w:rsidRDefault="00AD7118" w:rsidP="00AD7118">
            <w:pPr>
              <w:ind w:firstLine="0"/>
            </w:pPr>
            <w:r>
              <w:t>Bernstein</w:t>
            </w:r>
          </w:p>
        </w:tc>
        <w:tc>
          <w:tcPr>
            <w:tcW w:w="2180" w:type="dxa"/>
            <w:shd w:val="clear" w:color="auto" w:fill="auto"/>
          </w:tcPr>
          <w:p w14:paraId="5901AC19" w14:textId="3DAFBACE" w:rsidR="00AD7118" w:rsidRPr="00AD7118" w:rsidRDefault="00AD7118" w:rsidP="00AD7118">
            <w:pPr>
              <w:ind w:firstLine="0"/>
            </w:pPr>
            <w:r>
              <w:t>Blackwell</w:t>
            </w:r>
          </w:p>
        </w:tc>
      </w:tr>
      <w:tr w:rsidR="00AD7118" w:rsidRPr="00AD7118" w14:paraId="6F0FFE9F" w14:textId="77777777" w:rsidTr="00AD7118">
        <w:tc>
          <w:tcPr>
            <w:tcW w:w="2179" w:type="dxa"/>
            <w:shd w:val="clear" w:color="auto" w:fill="auto"/>
          </w:tcPr>
          <w:p w14:paraId="5AF09DF0" w14:textId="199E4249" w:rsidR="00AD7118" w:rsidRPr="00AD7118" w:rsidRDefault="00AD7118" w:rsidP="00AD7118">
            <w:pPr>
              <w:ind w:firstLine="0"/>
            </w:pPr>
            <w:r>
              <w:t>Bradley</w:t>
            </w:r>
          </w:p>
        </w:tc>
        <w:tc>
          <w:tcPr>
            <w:tcW w:w="2179" w:type="dxa"/>
            <w:shd w:val="clear" w:color="auto" w:fill="auto"/>
          </w:tcPr>
          <w:p w14:paraId="5BE7E005" w14:textId="6761AF00" w:rsidR="00AD7118" w:rsidRPr="00AD7118" w:rsidRDefault="00AD7118" w:rsidP="00AD7118">
            <w:pPr>
              <w:ind w:firstLine="0"/>
            </w:pPr>
            <w:r>
              <w:t>Brewer</w:t>
            </w:r>
          </w:p>
        </w:tc>
        <w:tc>
          <w:tcPr>
            <w:tcW w:w="2180" w:type="dxa"/>
            <w:shd w:val="clear" w:color="auto" w:fill="auto"/>
          </w:tcPr>
          <w:p w14:paraId="698A05DE" w14:textId="298393F4" w:rsidR="00AD7118" w:rsidRPr="00AD7118" w:rsidRDefault="00AD7118" w:rsidP="00AD7118">
            <w:pPr>
              <w:ind w:firstLine="0"/>
            </w:pPr>
            <w:r>
              <w:t>Brittain</w:t>
            </w:r>
          </w:p>
        </w:tc>
      </w:tr>
      <w:tr w:rsidR="00AD7118" w:rsidRPr="00AD7118" w14:paraId="56BC0F6F" w14:textId="77777777" w:rsidTr="00AD7118">
        <w:tc>
          <w:tcPr>
            <w:tcW w:w="2179" w:type="dxa"/>
            <w:shd w:val="clear" w:color="auto" w:fill="auto"/>
          </w:tcPr>
          <w:p w14:paraId="53A805F5" w14:textId="37CFC245" w:rsidR="00AD7118" w:rsidRPr="00AD7118" w:rsidRDefault="00AD7118" w:rsidP="00AD7118">
            <w:pPr>
              <w:ind w:firstLine="0"/>
            </w:pPr>
            <w:r>
              <w:t>Burns</w:t>
            </w:r>
          </w:p>
        </w:tc>
        <w:tc>
          <w:tcPr>
            <w:tcW w:w="2179" w:type="dxa"/>
            <w:shd w:val="clear" w:color="auto" w:fill="auto"/>
          </w:tcPr>
          <w:p w14:paraId="6FF96CEE" w14:textId="385CA79C" w:rsidR="00AD7118" w:rsidRPr="00AD7118" w:rsidRDefault="00AD7118" w:rsidP="00AD7118">
            <w:pPr>
              <w:ind w:firstLine="0"/>
            </w:pPr>
            <w:r>
              <w:t>Calhoon</w:t>
            </w:r>
          </w:p>
        </w:tc>
        <w:tc>
          <w:tcPr>
            <w:tcW w:w="2180" w:type="dxa"/>
            <w:shd w:val="clear" w:color="auto" w:fill="auto"/>
          </w:tcPr>
          <w:p w14:paraId="4ED4DA00" w14:textId="5596DDA4" w:rsidR="00AD7118" w:rsidRPr="00AD7118" w:rsidRDefault="00AD7118" w:rsidP="00AD7118">
            <w:pPr>
              <w:ind w:firstLine="0"/>
            </w:pPr>
            <w:r>
              <w:t>Carter</w:t>
            </w:r>
          </w:p>
        </w:tc>
      </w:tr>
      <w:tr w:rsidR="00AD7118" w:rsidRPr="00AD7118" w14:paraId="6525DBEF" w14:textId="77777777" w:rsidTr="00AD7118">
        <w:tc>
          <w:tcPr>
            <w:tcW w:w="2179" w:type="dxa"/>
            <w:shd w:val="clear" w:color="auto" w:fill="auto"/>
          </w:tcPr>
          <w:p w14:paraId="07A90293" w14:textId="17C1D1D8" w:rsidR="00AD7118" w:rsidRPr="00AD7118" w:rsidRDefault="00AD7118" w:rsidP="00AD7118">
            <w:pPr>
              <w:ind w:firstLine="0"/>
            </w:pPr>
            <w:r>
              <w:t>Caskey</w:t>
            </w:r>
          </w:p>
        </w:tc>
        <w:tc>
          <w:tcPr>
            <w:tcW w:w="2179" w:type="dxa"/>
            <w:shd w:val="clear" w:color="auto" w:fill="auto"/>
          </w:tcPr>
          <w:p w14:paraId="79D46E6E" w14:textId="019C0937" w:rsidR="00AD7118" w:rsidRPr="00AD7118" w:rsidRDefault="00AD7118" w:rsidP="00AD7118">
            <w:pPr>
              <w:ind w:firstLine="0"/>
            </w:pPr>
            <w:r>
              <w:t>Chapman</w:t>
            </w:r>
          </w:p>
        </w:tc>
        <w:tc>
          <w:tcPr>
            <w:tcW w:w="2180" w:type="dxa"/>
            <w:shd w:val="clear" w:color="auto" w:fill="auto"/>
          </w:tcPr>
          <w:p w14:paraId="659D7888" w14:textId="5A1A29DE" w:rsidR="00AD7118" w:rsidRPr="00AD7118" w:rsidRDefault="00AD7118" w:rsidP="00AD7118">
            <w:pPr>
              <w:ind w:firstLine="0"/>
            </w:pPr>
            <w:r>
              <w:t>Chumley</w:t>
            </w:r>
          </w:p>
        </w:tc>
      </w:tr>
      <w:tr w:rsidR="00AD7118" w:rsidRPr="00AD7118" w14:paraId="5C7894E1" w14:textId="77777777" w:rsidTr="00AD7118">
        <w:tc>
          <w:tcPr>
            <w:tcW w:w="2179" w:type="dxa"/>
            <w:shd w:val="clear" w:color="auto" w:fill="auto"/>
          </w:tcPr>
          <w:p w14:paraId="78735A8E" w14:textId="38C50DE8" w:rsidR="00AD7118" w:rsidRPr="00AD7118" w:rsidRDefault="00AD7118" w:rsidP="00AD7118">
            <w:pPr>
              <w:ind w:firstLine="0"/>
            </w:pPr>
            <w:r>
              <w:t>Clyburn</w:t>
            </w:r>
          </w:p>
        </w:tc>
        <w:tc>
          <w:tcPr>
            <w:tcW w:w="2179" w:type="dxa"/>
            <w:shd w:val="clear" w:color="auto" w:fill="auto"/>
          </w:tcPr>
          <w:p w14:paraId="7C65E7A7" w14:textId="7AB33D91" w:rsidR="00AD7118" w:rsidRPr="00AD7118" w:rsidRDefault="00AD7118" w:rsidP="00AD7118">
            <w:pPr>
              <w:ind w:firstLine="0"/>
            </w:pPr>
            <w:r>
              <w:t>Cobb-Hunter</w:t>
            </w:r>
          </w:p>
        </w:tc>
        <w:tc>
          <w:tcPr>
            <w:tcW w:w="2180" w:type="dxa"/>
            <w:shd w:val="clear" w:color="auto" w:fill="auto"/>
          </w:tcPr>
          <w:p w14:paraId="6C74EB6D" w14:textId="494DDE09" w:rsidR="00AD7118" w:rsidRPr="00AD7118" w:rsidRDefault="00AD7118" w:rsidP="00AD7118">
            <w:pPr>
              <w:ind w:firstLine="0"/>
            </w:pPr>
            <w:r>
              <w:t>Collins</w:t>
            </w:r>
          </w:p>
        </w:tc>
      </w:tr>
      <w:tr w:rsidR="00AD7118" w:rsidRPr="00AD7118" w14:paraId="63645225" w14:textId="77777777" w:rsidTr="00AD7118">
        <w:tc>
          <w:tcPr>
            <w:tcW w:w="2179" w:type="dxa"/>
            <w:shd w:val="clear" w:color="auto" w:fill="auto"/>
          </w:tcPr>
          <w:p w14:paraId="18F46551" w14:textId="4B4BCA92" w:rsidR="00AD7118" w:rsidRPr="00AD7118" w:rsidRDefault="00AD7118" w:rsidP="00AD7118">
            <w:pPr>
              <w:ind w:firstLine="0"/>
            </w:pPr>
            <w:r>
              <w:t>Connell</w:t>
            </w:r>
          </w:p>
        </w:tc>
        <w:tc>
          <w:tcPr>
            <w:tcW w:w="2179" w:type="dxa"/>
            <w:shd w:val="clear" w:color="auto" w:fill="auto"/>
          </w:tcPr>
          <w:p w14:paraId="72DF8547" w14:textId="35A731EF" w:rsidR="00AD7118" w:rsidRPr="00AD7118" w:rsidRDefault="00AD7118" w:rsidP="00AD7118">
            <w:pPr>
              <w:ind w:firstLine="0"/>
            </w:pPr>
            <w:r>
              <w:t>B. J. Cox</w:t>
            </w:r>
          </w:p>
        </w:tc>
        <w:tc>
          <w:tcPr>
            <w:tcW w:w="2180" w:type="dxa"/>
            <w:shd w:val="clear" w:color="auto" w:fill="auto"/>
          </w:tcPr>
          <w:p w14:paraId="0408DF1F" w14:textId="6A337111" w:rsidR="00AD7118" w:rsidRPr="00AD7118" w:rsidRDefault="00AD7118" w:rsidP="00AD7118">
            <w:pPr>
              <w:ind w:firstLine="0"/>
            </w:pPr>
            <w:r>
              <w:t>B. L. Cox</w:t>
            </w:r>
          </w:p>
        </w:tc>
      </w:tr>
      <w:tr w:rsidR="00AD7118" w:rsidRPr="00AD7118" w14:paraId="63E08FC4" w14:textId="77777777" w:rsidTr="00AD7118">
        <w:tc>
          <w:tcPr>
            <w:tcW w:w="2179" w:type="dxa"/>
            <w:shd w:val="clear" w:color="auto" w:fill="auto"/>
          </w:tcPr>
          <w:p w14:paraId="1AB043E3" w14:textId="528591CF" w:rsidR="00AD7118" w:rsidRPr="00AD7118" w:rsidRDefault="00AD7118" w:rsidP="00AD7118">
            <w:pPr>
              <w:ind w:firstLine="0"/>
            </w:pPr>
            <w:r>
              <w:t>Crawford</w:t>
            </w:r>
          </w:p>
        </w:tc>
        <w:tc>
          <w:tcPr>
            <w:tcW w:w="2179" w:type="dxa"/>
            <w:shd w:val="clear" w:color="auto" w:fill="auto"/>
          </w:tcPr>
          <w:p w14:paraId="77292B43" w14:textId="69379CF8" w:rsidR="00AD7118" w:rsidRPr="00AD7118" w:rsidRDefault="00AD7118" w:rsidP="00AD7118">
            <w:pPr>
              <w:ind w:firstLine="0"/>
            </w:pPr>
            <w:r>
              <w:t>Cromer</w:t>
            </w:r>
          </w:p>
        </w:tc>
        <w:tc>
          <w:tcPr>
            <w:tcW w:w="2180" w:type="dxa"/>
            <w:shd w:val="clear" w:color="auto" w:fill="auto"/>
          </w:tcPr>
          <w:p w14:paraId="016D9457" w14:textId="158DD014" w:rsidR="00AD7118" w:rsidRPr="00AD7118" w:rsidRDefault="00AD7118" w:rsidP="00AD7118">
            <w:pPr>
              <w:ind w:firstLine="0"/>
            </w:pPr>
            <w:r>
              <w:t>Davis</w:t>
            </w:r>
          </w:p>
        </w:tc>
      </w:tr>
      <w:tr w:rsidR="00AD7118" w:rsidRPr="00AD7118" w14:paraId="1EE75170" w14:textId="77777777" w:rsidTr="00AD7118">
        <w:tc>
          <w:tcPr>
            <w:tcW w:w="2179" w:type="dxa"/>
            <w:shd w:val="clear" w:color="auto" w:fill="auto"/>
          </w:tcPr>
          <w:p w14:paraId="38F83AF4" w14:textId="7C745E03" w:rsidR="00AD7118" w:rsidRPr="00AD7118" w:rsidRDefault="00AD7118" w:rsidP="00AD7118">
            <w:pPr>
              <w:ind w:firstLine="0"/>
            </w:pPr>
            <w:r>
              <w:t>Dillard</w:t>
            </w:r>
          </w:p>
        </w:tc>
        <w:tc>
          <w:tcPr>
            <w:tcW w:w="2179" w:type="dxa"/>
            <w:shd w:val="clear" w:color="auto" w:fill="auto"/>
          </w:tcPr>
          <w:p w14:paraId="25FA8566" w14:textId="174795A0" w:rsidR="00AD7118" w:rsidRPr="00AD7118" w:rsidRDefault="00AD7118" w:rsidP="00AD7118">
            <w:pPr>
              <w:ind w:firstLine="0"/>
            </w:pPr>
            <w:r>
              <w:t>Elliott</w:t>
            </w:r>
          </w:p>
        </w:tc>
        <w:tc>
          <w:tcPr>
            <w:tcW w:w="2180" w:type="dxa"/>
            <w:shd w:val="clear" w:color="auto" w:fill="auto"/>
          </w:tcPr>
          <w:p w14:paraId="16DC5CF8" w14:textId="3043CA68" w:rsidR="00AD7118" w:rsidRPr="00AD7118" w:rsidRDefault="00AD7118" w:rsidP="00AD7118">
            <w:pPr>
              <w:ind w:firstLine="0"/>
            </w:pPr>
            <w:r>
              <w:t>Erickson</w:t>
            </w:r>
          </w:p>
        </w:tc>
      </w:tr>
      <w:tr w:rsidR="00AD7118" w:rsidRPr="00AD7118" w14:paraId="4CF972A3" w14:textId="77777777" w:rsidTr="00AD7118">
        <w:tc>
          <w:tcPr>
            <w:tcW w:w="2179" w:type="dxa"/>
            <w:shd w:val="clear" w:color="auto" w:fill="auto"/>
          </w:tcPr>
          <w:p w14:paraId="2B2C0A22" w14:textId="33B8C2DC" w:rsidR="00AD7118" w:rsidRPr="00AD7118" w:rsidRDefault="00AD7118" w:rsidP="00AD7118">
            <w:pPr>
              <w:ind w:firstLine="0"/>
            </w:pPr>
            <w:r>
              <w:t>Felder</w:t>
            </w:r>
          </w:p>
        </w:tc>
        <w:tc>
          <w:tcPr>
            <w:tcW w:w="2179" w:type="dxa"/>
            <w:shd w:val="clear" w:color="auto" w:fill="auto"/>
          </w:tcPr>
          <w:p w14:paraId="538D8907" w14:textId="52184BE9" w:rsidR="00AD7118" w:rsidRPr="00AD7118" w:rsidRDefault="00AD7118" w:rsidP="00AD7118">
            <w:pPr>
              <w:ind w:firstLine="0"/>
            </w:pPr>
            <w:r>
              <w:t>Forrest</w:t>
            </w:r>
          </w:p>
        </w:tc>
        <w:tc>
          <w:tcPr>
            <w:tcW w:w="2180" w:type="dxa"/>
            <w:shd w:val="clear" w:color="auto" w:fill="auto"/>
          </w:tcPr>
          <w:p w14:paraId="77CEA0BD" w14:textId="09250942" w:rsidR="00AD7118" w:rsidRPr="00AD7118" w:rsidRDefault="00AD7118" w:rsidP="00AD7118">
            <w:pPr>
              <w:ind w:firstLine="0"/>
            </w:pPr>
            <w:r>
              <w:t>Gagnon</w:t>
            </w:r>
          </w:p>
        </w:tc>
      </w:tr>
      <w:tr w:rsidR="00AD7118" w:rsidRPr="00AD7118" w14:paraId="436F7A04" w14:textId="77777777" w:rsidTr="00AD7118">
        <w:tc>
          <w:tcPr>
            <w:tcW w:w="2179" w:type="dxa"/>
            <w:shd w:val="clear" w:color="auto" w:fill="auto"/>
          </w:tcPr>
          <w:p w14:paraId="18AFBA59" w14:textId="6CE0D3C2" w:rsidR="00AD7118" w:rsidRPr="00AD7118" w:rsidRDefault="00AD7118" w:rsidP="00AD7118">
            <w:pPr>
              <w:ind w:firstLine="0"/>
            </w:pPr>
            <w:r>
              <w:t>Garvin</w:t>
            </w:r>
          </w:p>
        </w:tc>
        <w:tc>
          <w:tcPr>
            <w:tcW w:w="2179" w:type="dxa"/>
            <w:shd w:val="clear" w:color="auto" w:fill="auto"/>
          </w:tcPr>
          <w:p w14:paraId="288CA7B9" w14:textId="0828AED1" w:rsidR="00AD7118" w:rsidRPr="00AD7118" w:rsidRDefault="00AD7118" w:rsidP="00AD7118">
            <w:pPr>
              <w:ind w:firstLine="0"/>
            </w:pPr>
            <w:r>
              <w:t>Gatch</w:t>
            </w:r>
          </w:p>
        </w:tc>
        <w:tc>
          <w:tcPr>
            <w:tcW w:w="2180" w:type="dxa"/>
            <w:shd w:val="clear" w:color="auto" w:fill="auto"/>
          </w:tcPr>
          <w:p w14:paraId="370B314F" w14:textId="1BC74CCA" w:rsidR="00AD7118" w:rsidRPr="00AD7118" w:rsidRDefault="00AD7118" w:rsidP="00AD7118">
            <w:pPr>
              <w:ind w:firstLine="0"/>
            </w:pPr>
            <w:r>
              <w:t>Gibson</w:t>
            </w:r>
          </w:p>
        </w:tc>
      </w:tr>
      <w:tr w:rsidR="00AD7118" w:rsidRPr="00AD7118" w14:paraId="3894C805" w14:textId="77777777" w:rsidTr="00AD7118">
        <w:tc>
          <w:tcPr>
            <w:tcW w:w="2179" w:type="dxa"/>
            <w:shd w:val="clear" w:color="auto" w:fill="auto"/>
          </w:tcPr>
          <w:p w14:paraId="26A8CEE3" w14:textId="47D99216" w:rsidR="00AD7118" w:rsidRPr="00AD7118" w:rsidRDefault="00AD7118" w:rsidP="00AD7118">
            <w:pPr>
              <w:ind w:firstLine="0"/>
            </w:pPr>
            <w:r>
              <w:t>Gilliam</w:t>
            </w:r>
          </w:p>
        </w:tc>
        <w:tc>
          <w:tcPr>
            <w:tcW w:w="2179" w:type="dxa"/>
            <w:shd w:val="clear" w:color="auto" w:fill="auto"/>
          </w:tcPr>
          <w:p w14:paraId="35158F5D" w14:textId="00C63262" w:rsidR="00AD7118" w:rsidRPr="00AD7118" w:rsidRDefault="00AD7118" w:rsidP="00AD7118">
            <w:pPr>
              <w:ind w:firstLine="0"/>
            </w:pPr>
            <w:r>
              <w:t>Gilliard</w:t>
            </w:r>
          </w:p>
        </w:tc>
        <w:tc>
          <w:tcPr>
            <w:tcW w:w="2180" w:type="dxa"/>
            <w:shd w:val="clear" w:color="auto" w:fill="auto"/>
          </w:tcPr>
          <w:p w14:paraId="1729C5C5" w14:textId="4E878BA7" w:rsidR="00AD7118" w:rsidRPr="00AD7118" w:rsidRDefault="00AD7118" w:rsidP="00AD7118">
            <w:pPr>
              <w:ind w:firstLine="0"/>
            </w:pPr>
            <w:r>
              <w:t>Guest</w:t>
            </w:r>
          </w:p>
        </w:tc>
      </w:tr>
      <w:tr w:rsidR="00AD7118" w:rsidRPr="00AD7118" w14:paraId="4B00F7CA" w14:textId="77777777" w:rsidTr="00AD7118">
        <w:tc>
          <w:tcPr>
            <w:tcW w:w="2179" w:type="dxa"/>
            <w:shd w:val="clear" w:color="auto" w:fill="auto"/>
          </w:tcPr>
          <w:p w14:paraId="3ECA3D29" w14:textId="41056C65" w:rsidR="00AD7118" w:rsidRPr="00AD7118" w:rsidRDefault="00AD7118" w:rsidP="00AD7118">
            <w:pPr>
              <w:ind w:firstLine="0"/>
            </w:pPr>
            <w:r>
              <w:t>Guffey</w:t>
            </w:r>
          </w:p>
        </w:tc>
        <w:tc>
          <w:tcPr>
            <w:tcW w:w="2179" w:type="dxa"/>
            <w:shd w:val="clear" w:color="auto" w:fill="auto"/>
          </w:tcPr>
          <w:p w14:paraId="6F992376" w14:textId="081C451F" w:rsidR="00AD7118" w:rsidRPr="00AD7118" w:rsidRDefault="00AD7118" w:rsidP="00AD7118">
            <w:pPr>
              <w:ind w:firstLine="0"/>
            </w:pPr>
            <w:r>
              <w:t>Haddon</w:t>
            </w:r>
          </w:p>
        </w:tc>
        <w:tc>
          <w:tcPr>
            <w:tcW w:w="2180" w:type="dxa"/>
            <w:shd w:val="clear" w:color="auto" w:fill="auto"/>
          </w:tcPr>
          <w:p w14:paraId="60F25057" w14:textId="3F94755A" w:rsidR="00AD7118" w:rsidRPr="00AD7118" w:rsidRDefault="00AD7118" w:rsidP="00AD7118">
            <w:pPr>
              <w:ind w:firstLine="0"/>
            </w:pPr>
            <w:r>
              <w:t>Hager</w:t>
            </w:r>
          </w:p>
        </w:tc>
      </w:tr>
      <w:tr w:rsidR="00AD7118" w:rsidRPr="00AD7118" w14:paraId="15C1980B" w14:textId="77777777" w:rsidTr="00AD7118">
        <w:tc>
          <w:tcPr>
            <w:tcW w:w="2179" w:type="dxa"/>
            <w:shd w:val="clear" w:color="auto" w:fill="auto"/>
          </w:tcPr>
          <w:p w14:paraId="7F2EE695" w14:textId="3D66D549" w:rsidR="00AD7118" w:rsidRPr="00AD7118" w:rsidRDefault="00AD7118" w:rsidP="00AD7118">
            <w:pPr>
              <w:ind w:firstLine="0"/>
            </w:pPr>
            <w:r>
              <w:t>Hardee</w:t>
            </w:r>
          </w:p>
        </w:tc>
        <w:tc>
          <w:tcPr>
            <w:tcW w:w="2179" w:type="dxa"/>
            <w:shd w:val="clear" w:color="auto" w:fill="auto"/>
          </w:tcPr>
          <w:p w14:paraId="4550D90A" w14:textId="2D113853" w:rsidR="00AD7118" w:rsidRPr="00AD7118" w:rsidRDefault="00AD7118" w:rsidP="00AD7118">
            <w:pPr>
              <w:ind w:firstLine="0"/>
            </w:pPr>
            <w:r>
              <w:t>Hart</w:t>
            </w:r>
          </w:p>
        </w:tc>
        <w:tc>
          <w:tcPr>
            <w:tcW w:w="2180" w:type="dxa"/>
            <w:shd w:val="clear" w:color="auto" w:fill="auto"/>
          </w:tcPr>
          <w:p w14:paraId="49A338A9" w14:textId="08AA83B9" w:rsidR="00AD7118" w:rsidRPr="00AD7118" w:rsidRDefault="00AD7118" w:rsidP="00AD7118">
            <w:pPr>
              <w:ind w:firstLine="0"/>
            </w:pPr>
            <w:r>
              <w:t>Hartnett</w:t>
            </w:r>
          </w:p>
        </w:tc>
      </w:tr>
      <w:tr w:rsidR="00AD7118" w:rsidRPr="00AD7118" w14:paraId="25206261" w14:textId="77777777" w:rsidTr="00AD7118">
        <w:tc>
          <w:tcPr>
            <w:tcW w:w="2179" w:type="dxa"/>
            <w:shd w:val="clear" w:color="auto" w:fill="auto"/>
          </w:tcPr>
          <w:p w14:paraId="3EF2A002" w14:textId="108C1332" w:rsidR="00AD7118" w:rsidRPr="00AD7118" w:rsidRDefault="00AD7118" w:rsidP="00AD7118">
            <w:pPr>
              <w:ind w:firstLine="0"/>
            </w:pPr>
            <w:r>
              <w:t>Hayes</w:t>
            </w:r>
          </w:p>
        </w:tc>
        <w:tc>
          <w:tcPr>
            <w:tcW w:w="2179" w:type="dxa"/>
            <w:shd w:val="clear" w:color="auto" w:fill="auto"/>
          </w:tcPr>
          <w:p w14:paraId="7CF14789" w14:textId="68C92779" w:rsidR="00AD7118" w:rsidRPr="00AD7118" w:rsidRDefault="00AD7118" w:rsidP="00AD7118">
            <w:pPr>
              <w:ind w:firstLine="0"/>
            </w:pPr>
            <w:r>
              <w:t>Henderson-Myers</w:t>
            </w:r>
          </w:p>
        </w:tc>
        <w:tc>
          <w:tcPr>
            <w:tcW w:w="2180" w:type="dxa"/>
            <w:shd w:val="clear" w:color="auto" w:fill="auto"/>
          </w:tcPr>
          <w:p w14:paraId="4F5258AA" w14:textId="07FC43A6" w:rsidR="00AD7118" w:rsidRPr="00AD7118" w:rsidRDefault="00AD7118" w:rsidP="00AD7118">
            <w:pPr>
              <w:ind w:firstLine="0"/>
            </w:pPr>
            <w:r>
              <w:t>Henegan</w:t>
            </w:r>
          </w:p>
        </w:tc>
      </w:tr>
      <w:tr w:rsidR="00AD7118" w:rsidRPr="00AD7118" w14:paraId="64BC55C8" w14:textId="77777777" w:rsidTr="00AD7118">
        <w:tc>
          <w:tcPr>
            <w:tcW w:w="2179" w:type="dxa"/>
            <w:shd w:val="clear" w:color="auto" w:fill="auto"/>
          </w:tcPr>
          <w:p w14:paraId="666AD6F0" w14:textId="73BBDFFD" w:rsidR="00AD7118" w:rsidRPr="00AD7118" w:rsidRDefault="00AD7118" w:rsidP="00AD7118">
            <w:pPr>
              <w:ind w:firstLine="0"/>
            </w:pPr>
            <w:r>
              <w:t>Herbkersman</w:t>
            </w:r>
          </w:p>
        </w:tc>
        <w:tc>
          <w:tcPr>
            <w:tcW w:w="2179" w:type="dxa"/>
            <w:shd w:val="clear" w:color="auto" w:fill="auto"/>
          </w:tcPr>
          <w:p w14:paraId="2BC49BC4" w14:textId="098CDEF4" w:rsidR="00AD7118" w:rsidRPr="00AD7118" w:rsidRDefault="00AD7118" w:rsidP="00AD7118">
            <w:pPr>
              <w:ind w:firstLine="0"/>
            </w:pPr>
            <w:r>
              <w:t>Hewitt</w:t>
            </w:r>
          </w:p>
        </w:tc>
        <w:tc>
          <w:tcPr>
            <w:tcW w:w="2180" w:type="dxa"/>
            <w:shd w:val="clear" w:color="auto" w:fill="auto"/>
          </w:tcPr>
          <w:p w14:paraId="30987B3B" w14:textId="7C51FBCC" w:rsidR="00AD7118" w:rsidRPr="00AD7118" w:rsidRDefault="00AD7118" w:rsidP="00AD7118">
            <w:pPr>
              <w:ind w:firstLine="0"/>
            </w:pPr>
            <w:r>
              <w:t>Hiott</w:t>
            </w:r>
          </w:p>
        </w:tc>
      </w:tr>
      <w:tr w:rsidR="00AD7118" w:rsidRPr="00AD7118" w14:paraId="44A54A30" w14:textId="77777777" w:rsidTr="00AD7118">
        <w:tc>
          <w:tcPr>
            <w:tcW w:w="2179" w:type="dxa"/>
            <w:shd w:val="clear" w:color="auto" w:fill="auto"/>
          </w:tcPr>
          <w:p w14:paraId="2833C135" w14:textId="7035B40C" w:rsidR="00AD7118" w:rsidRPr="00AD7118" w:rsidRDefault="00AD7118" w:rsidP="00AD7118">
            <w:pPr>
              <w:ind w:firstLine="0"/>
            </w:pPr>
            <w:r>
              <w:t>Hixon</w:t>
            </w:r>
          </w:p>
        </w:tc>
        <w:tc>
          <w:tcPr>
            <w:tcW w:w="2179" w:type="dxa"/>
            <w:shd w:val="clear" w:color="auto" w:fill="auto"/>
          </w:tcPr>
          <w:p w14:paraId="6487E924" w14:textId="574922C6" w:rsidR="00AD7118" w:rsidRPr="00AD7118" w:rsidRDefault="00AD7118" w:rsidP="00AD7118">
            <w:pPr>
              <w:ind w:firstLine="0"/>
            </w:pPr>
            <w:r>
              <w:t>Hosey</w:t>
            </w:r>
          </w:p>
        </w:tc>
        <w:tc>
          <w:tcPr>
            <w:tcW w:w="2180" w:type="dxa"/>
            <w:shd w:val="clear" w:color="auto" w:fill="auto"/>
          </w:tcPr>
          <w:p w14:paraId="4D07F094" w14:textId="2BC7EDDB" w:rsidR="00AD7118" w:rsidRPr="00AD7118" w:rsidRDefault="00AD7118" w:rsidP="00AD7118">
            <w:pPr>
              <w:ind w:firstLine="0"/>
            </w:pPr>
            <w:r>
              <w:t>Howard</w:t>
            </w:r>
          </w:p>
        </w:tc>
      </w:tr>
      <w:tr w:rsidR="00AD7118" w:rsidRPr="00AD7118" w14:paraId="5946B4C0" w14:textId="77777777" w:rsidTr="00AD7118">
        <w:tc>
          <w:tcPr>
            <w:tcW w:w="2179" w:type="dxa"/>
            <w:shd w:val="clear" w:color="auto" w:fill="auto"/>
          </w:tcPr>
          <w:p w14:paraId="141BE6E9" w14:textId="2FFCC1ED" w:rsidR="00AD7118" w:rsidRPr="00AD7118" w:rsidRDefault="00AD7118" w:rsidP="00AD7118">
            <w:pPr>
              <w:ind w:firstLine="0"/>
            </w:pPr>
            <w:r>
              <w:t>Hyde</w:t>
            </w:r>
          </w:p>
        </w:tc>
        <w:tc>
          <w:tcPr>
            <w:tcW w:w="2179" w:type="dxa"/>
            <w:shd w:val="clear" w:color="auto" w:fill="auto"/>
          </w:tcPr>
          <w:p w14:paraId="0D763976" w14:textId="0EA872FF" w:rsidR="00AD7118" w:rsidRPr="00AD7118" w:rsidRDefault="00AD7118" w:rsidP="00AD7118">
            <w:pPr>
              <w:ind w:firstLine="0"/>
            </w:pPr>
            <w:r>
              <w:t>Jefferson</w:t>
            </w:r>
          </w:p>
        </w:tc>
        <w:tc>
          <w:tcPr>
            <w:tcW w:w="2180" w:type="dxa"/>
            <w:shd w:val="clear" w:color="auto" w:fill="auto"/>
          </w:tcPr>
          <w:p w14:paraId="0B871BEB" w14:textId="6F506891" w:rsidR="00AD7118" w:rsidRPr="00AD7118" w:rsidRDefault="00AD7118" w:rsidP="00AD7118">
            <w:pPr>
              <w:ind w:firstLine="0"/>
            </w:pPr>
            <w:r>
              <w:t>J. E. Johnson</w:t>
            </w:r>
          </w:p>
        </w:tc>
      </w:tr>
      <w:tr w:rsidR="00AD7118" w:rsidRPr="00AD7118" w14:paraId="34BF22C4" w14:textId="77777777" w:rsidTr="00AD7118">
        <w:tc>
          <w:tcPr>
            <w:tcW w:w="2179" w:type="dxa"/>
            <w:shd w:val="clear" w:color="auto" w:fill="auto"/>
          </w:tcPr>
          <w:p w14:paraId="0891144D" w14:textId="7AC86AE6" w:rsidR="00AD7118" w:rsidRPr="00AD7118" w:rsidRDefault="00AD7118" w:rsidP="00AD7118">
            <w:pPr>
              <w:ind w:firstLine="0"/>
            </w:pPr>
            <w:r>
              <w:t>J. L. Johnson</w:t>
            </w:r>
          </w:p>
        </w:tc>
        <w:tc>
          <w:tcPr>
            <w:tcW w:w="2179" w:type="dxa"/>
            <w:shd w:val="clear" w:color="auto" w:fill="auto"/>
          </w:tcPr>
          <w:p w14:paraId="40C48CB0" w14:textId="75B9ECDE" w:rsidR="00AD7118" w:rsidRPr="00AD7118" w:rsidRDefault="00AD7118" w:rsidP="00AD7118">
            <w:pPr>
              <w:ind w:firstLine="0"/>
            </w:pPr>
            <w:r>
              <w:t>S. Jones</w:t>
            </w:r>
          </w:p>
        </w:tc>
        <w:tc>
          <w:tcPr>
            <w:tcW w:w="2180" w:type="dxa"/>
            <w:shd w:val="clear" w:color="auto" w:fill="auto"/>
          </w:tcPr>
          <w:p w14:paraId="4F56170D" w14:textId="78C0EF77" w:rsidR="00AD7118" w:rsidRPr="00AD7118" w:rsidRDefault="00AD7118" w:rsidP="00AD7118">
            <w:pPr>
              <w:ind w:firstLine="0"/>
            </w:pPr>
            <w:r>
              <w:t>W. Jones</w:t>
            </w:r>
          </w:p>
        </w:tc>
      </w:tr>
      <w:tr w:rsidR="00AD7118" w:rsidRPr="00AD7118" w14:paraId="2B18B3A5" w14:textId="77777777" w:rsidTr="00AD7118">
        <w:tc>
          <w:tcPr>
            <w:tcW w:w="2179" w:type="dxa"/>
            <w:shd w:val="clear" w:color="auto" w:fill="auto"/>
          </w:tcPr>
          <w:p w14:paraId="23A59943" w14:textId="1CAF9AF3" w:rsidR="00AD7118" w:rsidRPr="00AD7118" w:rsidRDefault="00AD7118" w:rsidP="00AD7118">
            <w:pPr>
              <w:ind w:firstLine="0"/>
            </w:pPr>
            <w:r>
              <w:t>Jordan</w:t>
            </w:r>
          </w:p>
        </w:tc>
        <w:tc>
          <w:tcPr>
            <w:tcW w:w="2179" w:type="dxa"/>
            <w:shd w:val="clear" w:color="auto" w:fill="auto"/>
          </w:tcPr>
          <w:p w14:paraId="22F573F0" w14:textId="17D8135A" w:rsidR="00AD7118" w:rsidRPr="00AD7118" w:rsidRDefault="00AD7118" w:rsidP="00AD7118">
            <w:pPr>
              <w:ind w:firstLine="0"/>
            </w:pPr>
            <w:r>
              <w:t>King</w:t>
            </w:r>
          </w:p>
        </w:tc>
        <w:tc>
          <w:tcPr>
            <w:tcW w:w="2180" w:type="dxa"/>
            <w:shd w:val="clear" w:color="auto" w:fill="auto"/>
          </w:tcPr>
          <w:p w14:paraId="3D6D7470" w14:textId="576B2A94" w:rsidR="00AD7118" w:rsidRPr="00AD7118" w:rsidRDefault="00AD7118" w:rsidP="00AD7118">
            <w:pPr>
              <w:ind w:firstLine="0"/>
            </w:pPr>
            <w:r>
              <w:t>Kirby</w:t>
            </w:r>
          </w:p>
        </w:tc>
      </w:tr>
      <w:tr w:rsidR="00AD7118" w:rsidRPr="00AD7118" w14:paraId="7D7D92CB" w14:textId="77777777" w:rsidTr="00AD7118">
        <w:tc>
          <w:tcPr>
            <w:tcW w:w="2179" w:type="dxa"/>
            <w:shd w:val="clear" w:color="auto" w:fill="auto"/>
          </w:tcPr>
          <w:p w14:paraId="6DB09B4D" w14:textId="454D4329" w:rsidR="00AD7118" w:rsidRPr="00AD7118" w:rsidRDefault="00AD7118" w:rsidP="00AD7118">
            <w:pPr>
              <w:ind w:firstLine="0"/>
            </w:pPr>
            <w:r>
              <w:t>Landing</w:t>
            </w:r>
          </w:p>
        </w:tc>
        <w:tc>
          <w:tcPr>
            <w:tcW w:w="2179" w:type="dxa"/>
            <w:shd w:val="clear" w:color="auto" w:fill="auto"/>
          </w:tcPr>
          <w:p w14:paraId="2B42DB6D" w14:textId="40165C1A" w:rsidR="00AD7118" w:rsidRPr="00AD7118" w:rsidRDefault="00AD7118" w:rsidP="00AD7118">
            <w:pPr>
              <w:ind w:firstLine="0"/>
            </w:pPr>
            <w:r>
              <w:t>Lawson</w:t>
            </w:r>
          </w:p>
        </w:tc>
        <w:tc>
          <w:tcPr>
            <w:tcW w:w="2180" w:type="dxa"/>
            <w:shd w:val="clear" w:color="auto" w:fill="auto"/>
          </w:tcPr>
          <w:p w14:paraId="3EE8A137" w14:textId="34D833FA" w:rsidR="00AD7118" w:rsidRPr="00AD7118" w:rsidRDefault="00AD7118" w:rsidP="00AD7118">
            <w:pPr>
              <w:ind w:firstLine="0"/>
            </w:pPr>
            <w:r>
              <w:t>Leber</w:t>
            </w:r>
          </w:p>
        </w:tc>
      </w:tr>
      <w:tr w:rsidR="00AD7118" w:rsidRPr="00AD7118" w14:paraId="094AFF13" w14:textId="77777777" w:rsidTr="00AD7118">
        <w:tc>
          <w:tcPr>
            <w:tcW w:w="2179" w:type="dxa"/>
            <w:shd w:val="clear" w:color="auto" w:fill="auto"/>
          </w:tcPr>
          <w:p w14:paraId="55757174" w14:textId="654ED230" w:rsidR="00AD7118" w:rsidRPr="00AD7118" w:rsidRDefault="00AD7118" w:rsidP="00AD7118">
            <w:pPr>
              <w:ind w:firstLine="0"/>
            </w:pPr>
            <w:r>
              <w:t>Ligon</w:t>
            </w:r>
          </w:p>
        </w:tc>
        <w:tc>
          <w:tcPr>
            <w:tcW w:w="2179" w:type="dxa"/>
            <w:shd w:val="clear" w:color="auto" w:fill="auto"/>
          </w:tcPr>
          <w:p w14:paraId="158E44C9" w14:textId="1BE26982" w:rsidR="00AD7118" w:rsidRPr="00AD7118" w:rsidRDefault="00AD7118" w:rsidP="00AD7118">
            <w:pPr>
              <w:ind w:firstLine="0"/>
            </w:pPr>
            <w:r>
              <w:t>Long</w:t>
            </w:r>
          </w:p>
        </w:tc>
        <w:tc>
          <w:tcPr>
            <w:tcW w:w="2180" w:type="dxa"/>
            <w:shd w:val="clear" w:color="auto" w:fill="auto"/>
          </w:tcPr>
          <w:p w14:paraId="0DF19E1A" w14:textId="57F6738C" w:rsidR="00AD7118" w:rsidRPr="00AD7118" w:rsidRDefault="00AD7118" w:rsidP="00AD7118">
            <w:pPr>
              <w:ind w:firstLine="0"/>
            </w:pPr>
            <w:r>
              <w:t>Lowe</w:t>
            </w:r>
          </w:p>
        </w:tc>
      </w:tr>
      <w:tr w:rsidR="00AD7118" w:rsidRPr="00AD7118" w14:paraId="63E1101B" w14:textId="77777777" w:rsidTr="00AD7118">
        <w:tc>
          <w:tcPr>
            <w:tcW w:w="2179" w:type="dxa"/>
            <w:shd w:val="clear" w:color="auto" w:fill="auto"/>
          </w:tcPr>
          <w:p w14:paraId="1D283526" w14:textId="24BB9B1A" w:rsidR="00AD7118" w:rsidRPr="00AD7118" w:rsidRDefault="00AD7118" w:rsidP="00AD7118">
            <w:pPr>
              <w:ind w:firstLine="0"/>
            </w:pPr>
            <w:r>
              <w:t>Magnuson</w:t>
            </w:r>
          </w:p>
        </w:tc>
        <w:tc>
          <w:tcPr>
            <w:tcW w:w="2179" w:type="dxa"/>
            <w:shd w:val="clear" w:color="auto" w:fill="auto"/>
          </w:tcPr>
          <w:p w14:paraId="2A8BC3F4" w14:textId="4C39F4BC" w:rsidR="00AD7118" w:rsidRPr="00AD7118" w:rsidRDefault="00AD7118" w:rsidP="00AD7118">
            <w:pPr>
              <w:ind w:firstLine="0"/>
            </w:pPr>
            <w:r>
              <w:t>McCravy</w:t>
            </w:r>
          </w:p>
        </w:tc>
        <w:tc>
          <w:tcPr>
            <w:tcW w:w="2180" w:type="dxa"/>
            <w:shd w:val="clear" w:color="auto" w:fill="auto"/>
          </w:tcPr>
          <w:p w14:paraId="4EE9369D" w14:textId="666EA44A" w:rsidR="00AD7118" w:rsidRPr="00AD7118" w:rsidRDefault="00AD7118" w:rsidP="00AD7118">
            <w:pPr>
              <w:ind w:firstLine="0"/>
            </w:pPr>
            <w:r>
              <w:t>McDaniel</w:t>
            </w:r>
          </w:p>
        </w:tc>
      </w:tr>
      <w:tr w:rsidR="00AD7118" w:rsidRPr="00AD7118" w14:paraId="72120297" w14:textId="77777777" w:rsidTr="00AD7118">
        <w:tc>
          <w:tcPr>
            <w:tcW w:w="2179" w:type="dxa"/>
            <w:shd w:val="clear" w:color="auto" w:fill="auto"/>
          </w:tcPr>
          <w:p w14:paraId="4C33CB4D" w14:textId="3DA19C79" w:rsidR="00AD7118" w:rsidRPr="00AD7118" w:rsidRDefault="00AD7118" w:rsidP="00AD7118">
            <w:pPr>
              <w:ind w:firstLine="0"/>
            </w:pPr>
            <w:r>
              <w:t>Mitchell</w:t>
            </w:r>
          </w:p>
        </w:tc>
        <w:tc>
          <w:tcPr>
            <w:tcW w:w="2179" w:type="dxa"/>
            <w:shd w:val="clear" w:color="auto" w:fill="auto"/>
          </w:tcPr>
          <w:p w14:paraId="7A0B2D99" w14:textId="7BFCB5E1" w:rsidR="00AD7118" w:rsidRPr="00AD7118" w:rsidRDefault="00AD7118" w:rsidP="00AD7118">
            <w:pPr>
              <w:ind w:firstLine="0"/>
            </w:pPr>
            <w:r>
              <w:t>T. Moore</w:t>
            </w:r>
          </w:p>
        </w:tc>
        <w:tc>
          <w:tcPr>
            <w:tcW w:w="2180" w:type="dxa"/>
            <w:shd w:val="clear" w:color="auto" w:fill="auto"/>
          </w:tcPr>
          <w:p w14:paraId="19E1449D" w14:textId="28DA7678" w:rsidR="00AD7118" w:rsidRPr="00AD7118" w:rsidRDefault="00AD7118" w:rsidP="00AD7118">
            <w:pPr>
              <w:ind w:firstLine="0"/>
            </w:pPr>
            <w:r>
              <w:t>Moss</w:t>
            </w:r>
          </w:p>
        </w:tc>
      </w:tr>
      <w:tr w:rsidR="00AD7118" w:rsidRPr="00AD7118" w14:paraId="1EBD0752" w14:textId="77777777" w:rsidTr="00AD7118">
        <w:tc>
          <w:tcPr>
            <w:tcW w:w="2179" w:type="dxa"/>
            <w:shd w:val="clear" w:color="auto" w:fill="auto"/>
          </w:tcPr>
          <w:p w14:paraId="37FA469A" w14:textId="5FFFABA3" w:rsidR="00AD7118" w:rsidRPr="00AD7118" w:rsidRDefault="00AD7118" w:rsidP="00AD7118">
            <w:pPr>
              <w:ind w:firstLine="0"/>
            </w:pPr>
            <w:r>
              <w:t>Murphy</w:t>
            </w:r>
          </w:p>
        </w:tc>
        <w:tc>
          <w:tcPr>
            <w:tcW w:w="2179" w:type="dxa"/>
            <w:shd w:val="clear" w:color="auto" w:fill="auto"/>
          </w:tcPr>
          <w:p w14:paraId="17736394" w14:textId="6E688872" w:rsidR="00AD7118" w:rsidRPr="00AD7118" w:rsidRDefault="00AD7118" w:rsidP="00AD7118">
            <w:pPr>
              <w:ind w:firstLine="0"/>
            </w:pPr>
            <w:r>
              <w:t>Neese</w:t>
            </w:r>
          </w:p>
        </w:tc>
        <w:tc>
          <w:tcPr>
            <w:tcW w:w="2180" w:type="dxa"/>
            <w:shd w:val="clear" w:color="auto" w:fill="auto"/>
          </w:tcPr>
          <w:p w14:paraId="40BFF23E" w14:textId="3B475D66" w:rsidR="00AD7118" w:rsidRPr="00AD7118" w:rsidRDefault="00AD7118" w:rsidP="00AD7118">
            <w:pPr>
              <w:ind w:firstLine="0"/>
            </w:pPr>
            <w:r>
              <w:t>B. Newton</w:t>
            </w:r>
          </w:p>
        </w:tc>
      </w:tr>
      <w:tr w:rsidR="00AD7118" w:rsidRPr="00AD7118" w14:paraId="0C855EF1" w14:textId="77777777" w:rsidTr="00AD7118">
        <w:tc>
          <w:tcPr>
            <w:tcW w:w="2179" w:type="dxa"/>
            <w:shd w:val="clear" w:color="auto" w:fill="auto"/>
          </w:tcPr>
          <w:p w14:paraId="54CEA39D" w14:textId="3BD6DFC2" w:rsidR="00AD7118" w:rsidRPr="00AD7118" w:rsidRDefault="00AD7118" w:rsidP="00AD7118">
            <w:pPr>
              <w:ind w:firstLine="0"/>
            </w:pPr>
            <w:r>
              <w:t>W. Newton</w:t>
            </w:r>
          </w:p>
        </w:tc>
        <w:tc>
          <w:tcPr>
            <w:tcW w:w="2179" w:type="dxa"/>
            <w:shd w:val="clear" w:color="auto" w:fill="auto"/>
          </w:tcPr>
          <w:p w14:paraId="16679B2D" w14:textId="3D52D6D1" w:rsidR="00AD7118" w:rsidRPr="00AD7118" w:rsidRDefault="00AD7118" w:rsidP="00AD7118">
            <w:pPr>
              <w:ind w:firstLine="0"/>
            </w:pPr>
            <w:r>
              <w:t>Nutt</w:t>
            </w:r>
          </w:p>
        </w:tc>
        <w:tc>
          <w:tcPr>
            <w:tcW w:w="2180" w:type="dxa"/>
            <w:shd w:val="clear" w:color="auto" w:fill="auto"/>
          </w:tcPr>
          <w:p w14:paraId="1FB8B85C" w14:textId="2E07D263" w:rsidR="00AD7118" w:rsidRPr="00AD7118" w:rsidRDefault="00AD7118" w:rsidP="00AD7118">
            <w:pPr>
              <w:ind w:firstLine="0"/>
            </w:pPr>
            <w:r>
              <w:t>O'Neal</w:t>
            </w:r>
          </w:p>
        </w:tc>
      </w:tr>
      <w:tr w:rsidR="00AD7118" w:rsidRPr="00AD7118" w14:paraId="164AC3CA" w14:textId="77777777" w:rsidTr="00AD7118">
        <w:tc>
          <w:tcPr>
            <w:tcW w:w="2179" w:type="dxa"/>
            <w:shd w:val="clear" w:color="auto" w:fill="auto"/>
          </w:tcPr>
          <w:p w14:paraId="7397FBE5" w14:textId="7D1EFE39" w:rsidR="00AD7118" w:rsidRPr="00AD7118" w:rsidRDefault="00AD7118" w:rsidP="00AD7118">
            <w:pPr>
              <w:ind w:firstLine="0"/>
            </w:pPr>
            <w:r>
              <w:t>Oremus</w:t>
            </w:r>
          </w:p>
        </w:tc>
        <w:tc>
          <w:tcPr>
            <w:tcW w:w="2179" w:type="dxa"/>
            <w:shd w:val="clear" w:color="auto" w:fill="auto"/>
          </w:tcPr>
          <w:p w14:paraId="28A770CF" w14:textId="290BBDE1" w:rsidR="00AD7118" w:rsidRPr="00AD7118" w:rsidRDefault="00AD7118" w:rsidP="00AD7118">
            <w:pPr>
              <w:ind w:firstLine="0"/>
            </w:pPr>
            <w:r>
              <w:t>Ott</w:t>
            </w:r>
          </w:p>
        </w:tc>
        <w:tc>
          <w:tcPr>
            <w:tcW w:w="2180" w:type="dxa"/>
            <w:shd w:val="clear" w:color="auto" w:fill="auto"/>
          </w:tcPr>
          <w:p w14:paraId="3A9F8F57" w14:textId="42802D3E" w:rsidR="00AD7118" w:rsidRPr="00AD7118" w:rsidRDefault="00AD7118" w:rsidP="00AD7118">
            <w:pPr>
              <w:ind w:firstLine="0"/>
            </w:pPr>
            <w:r>
              <w:t>Pace</w:t>
            </w:r>
          </w:p>
        </w:tc>
      </w:tr>
      <w:tr w:rsidR="00AD7118" w:rsidRPr="00AD7118" w14:paraId="3483C4E4" w14:textId="77777777" w:rsidTr="00AD7118">
        <w:tc>
          <w:tcPr>
            <w:tcW w:w="2179" w:type="dxa"/>
            <w:shd w:val="clear" w:color="auto" w:fill="auto"/>
          </w:tcPr>
          <w:p w14:paraId="4D45E54A" w14:textId="4A546875" w:rsidR="00AD7118" w:rsidRPr="00AD7118" w:rsidRDefault="00AD7118" w:rsidP="00AD7118">
            <w:pPr>
              <w:ind w:firstLine="0"/>
            </w:pPr>
            <w:r>
              <w:t>Pedalino</w:t>
            </w:r>
          </w:p>
        </w:tc>
        <w:tc>
          <w:tcPr>
            <w:tcW w:w="2179" w:type="dxa"/>
            <w:shd w:val="clear" w:color="auto" w:fill="auto"/>
          </w:tcPr>
          <w:p w14:paraId="0D7A179C" w14:textId="23382E8A" w:rsidR="00AD7118" w:rsidRPr="00AD7118" w:rsidRDefault="00AD7118" w:rsidP="00AD7118">
            <w:pPr>
              <w:ind w:firstLine="0"/>
            </w:pPr>
            <w:r>
              <w:t>Pendarvis</w:t>
            </w:r>
          </w:p>
        </w:tc>
        <w:tc>
          <w:tcPr>
            <w:tcW w:w="2180" w:type="dxa"/>
            <w:shd w:val="clear" w:color="auto" w:fill="auto"/>
          </w:tcPr>
          <w:p w14:paraId="1FE87957" w14:textId="3D5E3C66" w:rsidR="00AD7118" w:rsidRPr="00AD7118" w:rsidRDefault="00AD7118" w:rsidP="00AD7118">
            <w:pPr>
              <w:ind w:firstLine="0"/>
            </w:pPr>
            <w:r>
              <w:t>Pope</w:t>
            </w:r>
          </w:p>
        </w:tc>
      </w:tr>
      <w:tr w:rsidR="00AD7118" w:rsidRPr="00AD7118" w14:paraId="41524E76" w14:textId="77777777" w:rsidTr="00AD7118">
        <w:tc>
          <w:tcPr>
            <w:tcW w:w="2179" w:type="dxa"/>
            <w:shd w:val="clear" w:color="auto" w:fill="auto"/>
          </w:tcPr>
          <w:p w14:paraId="3E2520D7" w14:textId="633FEDD8" w:rsidR="00AD7118" w:rsidRPr="00AD7118" w:rsidRDefault="00AD7118" w:rsidP="00AD7118">
            <w:pPr>
              <w:ind w:firstLine="0"/>
            </w:pPr>
            <w:r>
              <w:t>Rivers</w:t>
            </w:r>
          </w:p>
        </w:tc>
        <w:tc>
          <w:tcPr>
            <w:tcW w:w="2179" w:type="dxa"/>
            <w:shd w:val="clear" w:color="auto" w:fill="auto"/>
          </w:tcPr>
          <w:p w14:paraId="3169B2EB" w14:textId="26945AAD" w:rsidR="00AD7118" w:rsidRPr="00AD7118" w:rsidRDefault="00AD7118" w:rsidP="00AD7118">
            <w:pPr>
              <w:ind w:firstLine="0"/>
            </w:pPr>
            <w:r>
              <w:t>Robbins</w:t>
            </w:r>
          </w:p>
        </w:tc>
        <w:tc>
          <w:tcPr>
            <w:tcW w:w="2180" w:type="dxa"/>
            <w:shd w:val="clear" w:color="auto" w:fill="auto"/>
          </w:tcPr>
          <w:p w14:paraId="3F01C0E8" w14:textId="24676535" w:rsidR="00AD7118" w:rsidRPr="00AD7118" w:rsidRDefault="00AD7118" w:rsidP="00AD7118">
            <w:pPr>
              <w:ind w:firstLine="0"/>
            </w:pPr>
            <w:r>
              <w:t>Rose</w:t>
            </w:r>
          </w:p>
        </w:tc>
      </w:tr>
      <w:tr w:rsidR="00AD7118" w:rsidRPr="00AD7118" w14:paraId="6A81CAE2" w14:textId="77777777" w:rsidTr="00AD7118">
        <w:tc>
          <w:tcPr>
            <w:tcW w:w="2179" w:type="dxa"/>
            <w:shd w:val="clear" w:color="auto" w:fill="auto"/>
          </w:tcPr>
          <w:p w14:paraId="0D98D7F7" w14:textId="2DA26B3C" w:rsidR="00AD7118" w:rsidRPr="00AD7118" w:rsidRDefault="00AD7118" w:rsidP="00AD7118">
            <w:pPr>
              <w:ind w:firstLine="0"/>
            </w:pPr>
            <w:r>
              <w:t>Rutherford</w:t>
            </w:r>
          </w:p>
        </w:tc>
        <w:tc>
          <w:tcPr>
            <w:tcW w:w="2179" w:type="dxa"/>
            <w:shd w:val="clear" w:color="auto" w:fill="auto"/>
          </w:tcPr>
          <w:p w14:paraId="3BA1E311" w14:textId="4AF8B37D" w:rsidR="00AD7118" w:rsidRPr="00AD7118" w:rsidRDefault="00AD7118" w:rsidP="00AD7118">
            <w:pPr>
              <w:ind w:firstLine="0"/>
            </w:pPr>
            <w:r>
              <w:t>Sandifer</w:t>
            </w:r>
          </w:p>
        </w:tc>
        <w:tc>
          <w:tcPr>
            <w:tcW w:w="2180" w:type="dxa"/>
            <w:shd w:val="clear" w:color="auto" w:fill="auto"/>
          </w:tcPr>
          <w:p w14:paraId="4C90CFD4" w14:textId="420AA252" w:rsidR="00AD7118" w:rsidRPr="00AD7118" w:rsidRDefault="00AD7118" w:rsidP="00AD7118">
            <w:pPr>
              <w:ind w:firstLine="0"/>
            </w:pPr>
            <w:r>
              <w:t>Schuessler</w:t>
            </w:r>
          </w:p>
        </w:tc>
      </w:tr>
      <w:tr w:rsidR="00AD7118" w:rsidRPr="00AD7118" w14:paraId="1831822D" w14:textId="77777777" w:rsidTr="00AD7118">
        <w:tc>
          <w:tcPr>
            <w:tcW w:w="2179" w:type="dxa"/>
            <w:shd w:val="clear" w:color="auto" w:fill="auto"/>
          </w:tcPr>
          <w:p w14:paraId="10513C43" w14:textId="2D01EA73" w:rsidR="00AD7118" w:rsidRPr="00AD7118" w:rsidRDefault="00AD7118" w:rsidP="00AD7118">
            <w:pPr>
              <w:ind w:firstLine="0"/>
            </w:pPr>
            <w:r>
              <w:t>Sessions</w:t>
            </w:r>
          </w:p>
        </w:tc>
        <w:tc>
          <w:tcPr>
            <w:tcW w:w="2179" w:type="dxa"/>
            <w:shd w:val="clear" w:color="auto" w:fill="auto"/>
          </w:tcPr>
          <w:p w14:paraId="178188FF" w14:textId="3D8BFC45" w:rsidR="00AD7118" w:rsidRPr="00AD7118" w:rsidRDefault="00AD7118" w:rsidP="00AD7118">
            <w:pPr>
              <w:ind w:firstLine="0"/>
            </w:pPr>
            <w:r>
              <w:t>G. M. Smith</w:t>
            </w:r>
          </w:p>
        </w:tc>
        <w:tc>
          <w:tcPr>
            <w:tcW w:w="2180" w:type="dxa"/>
            <w:shd w:val="clear" w:color="auto" w:fill="auto"/>
          </w:tcPr>
          <w:p w14:paraId="5F714A05" w14:textId="3E59A946" w:rsidR="00AD7118" w:rsidRPr="00AD7118" w:rsidRDefault="00AD7118" w:rsidP="00AD7118">
            <w:pPr>
              <w:ind w:firstLine="0"/>
            </w:pPr>
            <w:r>
              <w:t>M. M. Smith</w:t>
            </w:r>
          </w:p>
        </w:tc>
      </w:tr>
      <w:tr w:rsidR="00AD7118" w:rsidRPr="00AD7118" w14:paraId="13240BF6" w14:textId="77777777" w:rsidTr="00AD7118">
        <w:tc>
          <w:tcPr>
            <w:tcW w:w="2179" w:type="dxa"/>
            <w:shd w:val="clear" w:color="auto" w:fill="auto"/>
          </w:tcPr>
          <w:p w14:paraId="3E5BC274" w14:textId="10BFC3D7" w:rsidR="00AD7118" w:rsidRPr="00AD7118" w:rsidRDefault="00AD7118" w:rsidP="00AD7118">
            <w:pPr>
              <w:ind w:firstLine="0"/>
            </w:pPr>
            <w:r>
              <w:t>Stavrinakis</w:t>
            </w:r>
          </w:p>
        </w:tc>
        <w:tc>
          <w:tcPr>
            <w:tcW w:w="2179" w:type="dxa"/>
            <w:shd w:val="clear" w:color="auto" w:fill="auto"/>
          </w:tcPr>
          <w:p w14:paraId="613FA844" w14:textId="27C8C7AE" w:rsidR="00AD7118" w:rsidRPr="00AD7118" w:rsidRDefault="00AD7118" w:rsidP="00AD7118">
            <w:pPr>
              <w:ind w:firstLine="0"/>
            </w:pPr>
            <w:r>
              <w:t>Taylor</w:t>
            </w:r>
          </w:p>
        </w:tc>
        <w:tc>
          <w:tcPr>
            <w:tcW w:w="2180" w:type="dxa"/>
            <w:shd w:val="clear" w:color="auto" w:fill="auto"/>
          </w:tcPr>
          <w:p w14:paraId="62272785" w14:textId="5CA11701" w:rsidR="00AD7118" w:rsidRPr="00AD7118" w:rsidRDefault="00AD7118" w:rsidP="00AD7118">
            <w:pPr>
              <w:ind w:firstLine="0"/>
            </w:pPr>
            <w:r>
              <w:t>Tedder</w:t>
            </w:r>
          </w:p>
        </w:tc>
      </w:tr>
      <w:tr w:rsidR="00AD7118" w:rsidRPr="00AD7118" w14:paraId="0279617F" w14:textId="77777777" w:rsidTr="00AD7118">
        <w:tc>
          <w:tcPr>
            <w:tcW w:w="2179" w:type="dxa"/>
            <w:shd w:val="clear" w:color="auto" w:fill="auto"/>
          </w:tcPr>
          <w:p w14:paraId="68EB8C65" w14:textId="2AFC756E" w:rsidR="00AD7118" w:rsidRPr="00AD7118" w:rsidRDefault="00AD7118" w:rsidP="00AD7118">
            <w:pPr>
              <w:ind w:firstLine="0"/>
            </w:pPr>
            <w:r>
              <w:t>Thayer</w:t>
            </w:r>
          </w:p>
        </w:tc>
        <w:tc>
          <w:tcPr>
            <w:tcW w:w="2179" w:type="dxa"/>
            <w:shd w:val="clear" w:color="auto" w:fill="auto"/>
          </w:tcPr>
          <w:p w14:paraId="2F75E917" w14:textId="3231BE4D" w:rsidR="00AD7118" w:rsidRPr="00AD7118" w:rsidRDefault="00AD7118" w:rsidP="00AD7118">
            <w:pPr>
              <w:ind w:firstLine="0"/>
            </w:pPr>
            <w:r>
              <w:t>Thigpen</w:t>
            </w:r>
          </w:p>
        </w:tc>
        <w:tc>
          <w:tcPr>
            <w:tcW w:w="2180" w:type="dxa"/>
            <w:shd w:val="clear" w:color="auto" w:fill="auto"/>
          </w:tcPr>
          <w:p w14:paraId="597BEE7F" w14:textId="395E526F" w:rsidR="00AD7118" w:rsidRPr="00AD7118" w:rsidRDefault="00AD7118" w:rsidP="00AD7118">
            <w:pPr>
              <w:ind w:firstLine="0"/>
            </w:pPr>
            <w:r>
              <w:t>Trantham</w:t>
            </w:r>
          </w:p>
        </w:tc>
      </w:tr>
      <w:tr w:rsidR="00AD7118" w:rsidRPr="00AD7118" w14:paraId="3147ABFC" w14:textId="77777777" w:rsidTr="00AD7118">
        <w:tc>
          <w:tcPr>
            <w:tcW w:w="2179" w:type="dxa"/>
            <w:shd w:val="clear" w:color="auto" w:fill="auto"/>
          </w:tcPr>
          <w:p w14:paraId="059DF312" w14:textId="728D4A95" w:rsidR="00AD7118" w:rsidRPr="00AD7118" w:rsidRDefault="00AD7118" w:rsidP="00AD7118">
            <w:pPr>
              <w:ind w:firstLine="0"/>
            </w:pPr>
            <w:r>
              <w:t>Vaughan</w:t>
            </w:r>
          </w:p>
        </w:tc>
        <w:tc>
          <w:tcPr>
            <w:tcW w:w="2179" w:type="dxa"/>
            <w:shd w:val="clear" w:color="auto" w:fill="auto"/>
          </w:tcPr>
          <w:p w14:paraId="1782BA48" w14:textId="3173234D" w:rsidR="00AD7118" w:rsidRPr="00AD7118" w:rsidRDefault="00AD7118" w:rsidP="00AD7118">
            <w:pPr>
              <w:ind w:firstLine="0"/>
            </w:pPr>
            <w:r>
              <w:t>Weeks</w:t>
            </w:r>
          </w:p>
        </w:tc>
        <w:tc>
          <w:tcPr>
            <w:tcW w:w="2180" w:type="dxa"/>
            <w:shd w:val="clear" w:color="auto" w:fill="auto"/>
          </w:tcPr>
          <w:p w14:paraId="0D31243B" w14:textId="291E0D7A" w:rsidR="00AD7118" w:rsidRPr="00AD7118" w:rsidRDefault="00AD7118" w:rsidP="00AD7118">
            <w:pPr>
              <w:ind w:firstLine="0"/>
            </w:pPr>
            <w:r>
              <w:t>West</w:t>
            </w:r>
          </w:p>
        </w:tc>
      </w:tr>
      <w:tr w:rsidR="00AD7118" w:rsidRPr="00AD7118" w14:paraId="5AFF97CF" w14:textId="77777777" w:rsidTr="00AD7118">
        <w:tc>
          <w:tcPr>
            <w:tcW w:w="2179" w:type="dxa"/>
            <w:shd w:val="clear" w:color="auto" w:fill="auto"/>
          </w:tcPr>
          <w:p w14:paraId="259DBBC0" w14:textId="00F7C642" w:rsidR="00AD7118" w:rsidRPr="00AD7118" w:rsidRDefault="00AD7118" w:rsidP="00AD7118">
            <w:pPr>
              <w:ind w:firstLine="0"/>
            </w:pPr>
            <w:r>
              <w:t>Wetmore</w:t>
            </w:r>
          </w:p>
        </w:tc>
        <w:tc>
          <w:tcPr>
            <w:tcW w:w="2179" w:type="dxa"/>
            <w:shd w:val="clear" w:color="auto" w:fill="auto"/>
          </w:tcPr>
          <w:p w14:paraId="2F3884BD" w14:textId="3C7D89A6" w:rsidR="00AD7118" w:rsidRPr="00AD7118" w:rsidRDefault="00AD7118" w:rsidP="00AD7118">
            <w:pPr>
              <w:ind w:firstLine="0"/>
            </w:pPr>
            <w:r>
              <w:t>Wheeler</w:t>
            </w:r>
          </w:p>
        </w:tc>
        <w:tc>
          <w:tcPr>
            <w:tcW w:w="2180" w:type="dxa"/>
            <w:shd w:val="clear" w:color="auto" w:fill="auto"/>
          </w:tcPr>
          <w:p w14:paraId="26490989" w14:textId="37167D92" w:rsidR="00AD7118" w:rsidRPr="00AD7118" w:rsidRDefault="00AD7118" w:rsidP="00AD7118">
            <w:pPr>
              <w:ind w:firstLine="0"/>
            </w:pPr>
            <w:r>
              <w:t>White</w:t>
            </w:r>
          </w:p>
        </w:tc>
      </w:tr>
      <w:tr w:rsidR="00AD7118" w:rsidRPr="00AD7118" w14:paraId="22A125A1" w14:textId="77777777" w:rsidTr="00AD7118">
        <w:tc>
          <w:tcPr>
            <w:tcW w:w="2179" w:type="dxa"/>
            <w:shd w:val="clear" w:color="auto" w:fill="auto"/>
          </w:tcPr>
          <w:p w14:paraId="1A6FC9E3" w14:textId="74DC2E4A" w:rsidR="00AD7118" w:rsidRPr="00AD7118" w:rsidRDefault="00AD7118" w:rsidP="00AD7118">
            <w:pPr>
              <w:keepNext/>
              <w:ind w:firstLine="0"/>
            </w:pPr>
            <w:r>
              <w:t>Whitmire</w:t>
            </w:r>
          </w:p>
        </w:tc>
        <w:tc>
          <w:tcPr>
            <w:tcW w:w="2179" w:type="dxa"/>
            <w:shd w:val="clear" w:color="auto" w:fill="auto"/>
          </w:tcPr>
          <w:p w14:paraId="4DA0D7FD" w14:textId="3DE8CE6F" w:rsidR="00AD7118" w:rsidRPr="00AD7118" w:rsidRDefault="00AD7118" w:rsidP="00AD7118">
            <w:pPr>
              <w:keepNext/>
              <w:ind w:firstLine="0"/>
            </w:pPr>
            <w:r>
              <w:t>Williams</w:t>
            </w:r>
          </w:p>
        </w:tc>
        <w:tc>
          <w:tcPr>
            <w:tcW w:w="2180" w:type="dxa"/>
            <w:shd w:val="clear" w:color="auto" w:fill="auto"/>
          </w:tcPr>
          <w:p w14:paraId="2E8AEC8A" w14:textId="2744546A" w:rsidR="00AD7118" w:rsidRPr="00AD7118" w:rsidRDefault="00AD7118" w:rsidP="00AD7118">
            <w:pPr>
              <w:keepNext/>
              <w:ind w:firstLine="0"/>
            </w:pPr>
            <w:r>
              <w:t>Willis</w:t>
            </w:r>
          </w:p>
        </w:tc>
      </w:tr>
      <w:tr w:rsidR="00AD7118" w:rsidRPr="00AD7118" w14:paraId="1F81438B" w14:textId="77777777" w:rsidTr="00AD7118">
        <w:tc>
          <w:tcPr>
            <w:tcW w:w="2179" w:type="dxa"/>
            <w:shd w:val="clear" w:color="auto" w:fill="auto"/>
          </w:tcPr>
          <w:p w14:paraId="1B2D4D82" w14:textId="0367230E" w:rsidR="00AD7118" w:rsidRPr="00AD7118" w:rsidRDefault="00AD7118" w:rsidP="00AD7118">
            <w:pPr>
              <w:keepNext/>
              <w:ind w:firstLine="0"/>
            </w:pPr>
            <w:r>
              <w:t>Wooten</w:t>
            </w:r>
          </w:p>
        </w:tc>
        <w:tc>
          <w:tcPr>
            <w:tcW w:w="2179" w:type="dxa"/>
            <w:shd w:val="clear" w:color="auto" w:fill="auto"/>
          </w:tcPr>
          <w:p w14:paraId="34033AA9" w14:textId="77777777" w:rsidR="00AD7118" w:rsidRPr="00AD7118" w:rsidRDefault="00AD7118" w:rsidP="00AD7118">
            <w:pPr>
              <w:keepNext/>
              <w:ind w:firstLine="0"/>
            </w:pPr>
          </w:p>
        </w:tc>
        <w:tc>
          <w:tcPr>
            <w:tcW w:w="2180" w:type="dxa"/>
            <w:shd w:val="clear" w:color="auto" w:fill="auto"/>
          </w:tcPr>
          <w:p w14:paraId="7AEE3557" w14:textId="77777777" w:rsidR="00AD7118" w:rsidRPr="00AD7118" w:rsidRDefault="00AD7118" w:rsidP="00AD7118">
            <w:pPr>
              <w:keepNext/>
              <w:ind w:firstLine="0"/>
            </w:pPr>
          </w:p>
        </w:tc>
      </w:tr>
    </w:tbl>
    <w:p w14:paraId="0E430C82" w14:textId="77777777" w:rsidR="00AD7118" w:rsidRDefault="00AD7118" w:rsidP="00AD7118"/>
    <w:p w14:paraId="338E368D" w14:textId="627AB514" w:rsidR="00AD7118" w:rsidRDefault="00AD7118" w:rsidP="00AD7118">
      <w:pPr>
        <w:jc w:val="center"/>
        <w:rPr>
          <w:b/>
        </w:rPr>
      </w:pPr>
      <w:r w:rsidRPr="00AD7118">
        <w:rPr>
          <w:b/>
        </w:rPr>
        <w:t>Total--112</w:t>
      </w:r>
    </w:p>
    <w:p w14:paraId="1881B2FC" w14:textId="42BC248B" w:rsidR="00AD7118" w:rsidRDefault="00AD7118" w:rsidP="00AD7118">
      <w:pPr>
        <w:jc w:val="center"/>
        <w:rPr>
          <w:b/>
        </w:rPr>
      </w:pPr>
    </w:p>
    <w:p w14:paraId="387C38F1" w14:textId="77777777" w:rsidR="00AD7118" w:rsidRDefault="00AD7118" w:rsidP="00AD7118">
      <w:pPr>
        <w:ind w:firstLine="0"/>
      </w:pPr>
      <w:r w:rsidRPr="00AD71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7118" w:rsidRPr="00AD7118" w14:paraId="54C95A90" w14:textId="77777777" w:rsidTr="00AD7118">
        <w:tc>
          <w:tcPr>
            <w:tcW w:w="2179" w:type="dxa"/>
            <w:shd w:val="clear" w:color="auto" w:fill="auto"/>
          </w:tcPr>
          <w:p w14:paraId="7F05AD18" w14:textId="129A5908" w:rsidR="00AD7118" w:rsidRPr="00AD7118" w:rsidRDefault="00AD7118" w:rsidP="00AD7118">
            <w:pPr>
              <w:keepNext/>
              <w:ind w:firstLine="0"/>
            </w:pPr>
            <w:r>
              <w:t>Harris</w:t>
            </w:r>
          </w:p>
        </w:tc>
        <w:tc>
          <w:tcPr>
            <w:tcW w:w="2179" w:type="dxa"/>
            <w:shd w:val="clear" w:color="auto" w:fill="auto"/>
          </w:tcPr>
          <w:p w14:paraId="17CE7931" w14:textId="46563DA2" w:rsidR="00AD7118" w:rsidRPr="00AD7118" w:rsidRDefault="00AD7118" w:rsidP="00AD7118">
            <w:pPr>
              <w:keepNext/>
              <w:ind w:firstLine="0"/>
            </w:pPr>
            <w:r>
              <w:t>Kilmartin</w:t>
            </w:r>
          </w:p>
        </w:tc>
        <w:tc>
          <w:tcPr>
            <w:tcW w:w="2180" w:type="dxa"/>
            <w:shd w:val="clear" w:color="auto" w:fill="auto"/>
          </w:tcPr>
          <w:p w14:paraId="670C0FDC" w14:textId="75874365" w:rsidR="00AD7118" w:rsidRPr="00AD7118" w:rsidRDefault="00AD7118" w:rsidP="00AD7118">
            <w:pPr>
              <w:keepNext/>
              <w:ind w:firstLine="0"/>
            </w:pPr>
            <w:r>
              <w:t>May</w:t>
            </w:r>
          </w:p>
        </w:tc>
      </w:tr>
      <w:tr w:rsidR="00AD7118" w:rsidRPr="00AD7118" w14:paraId="1E04B75A" w14:textId="77777777" w:rsidTr="00AD7118">
        <w:tc>
          <w:tcPr>
            <w:tcW w:w="2179" w:type="dxa"/>
            <w:shd w:val="clear" w:color="auto" w:fill="auto"/>
          </w:tcPr>
          <w:p w14:paraId="4BA438E1" w14:textId="613167D6" w:rsidR="00AD7118" w:rsidRPr="00AD7118" w:rsidRDefault="00AD7118" w:rsidP="00AD7118">
            <w:pPr>
              <w:keepNext/>
              <w:ind w:firstLine="0"/>
            </w:pPr>
            <w:r>
              <w:t>McCabe</w:t>
            </w:r>
          </w:p>
        </w:tc>
        <w:tc>
          <w:tcPr>
            <w:tcW w:w="2179" w:type="dxa"/>
            <w:shd w:val="clear" w:color="auto" w:fill="auto"/>
          </w:tcPr>
          <w:p w14:paraId="7626DF29" w14:textId="77777777" w:rsidR="00AD7118" w:rsidRPr="00AD7118" w:rsidRDefault="00AD7118" w:rsidP="00AD7118">
            <w:pPr>
              <w:keepNext/>
              <w:ind w:firstLine="0"/>
            </w:pPr>
          </w:p>
        </w:tc>
        <w:tc>
          <w:tcPr>
            <w:tcW w:w="2180" w:type="dxa"/>
            <w:shd w:val="clear" w:color="auto" w:fill="auto"/>
          </w:tcPr>
          <w:p w14:paraId="4C4C166A" w14:textId="77777777" w:rsidR="00AD7118" w:rsidRPr="00AD7118" w:rsidRDefault="00AD7118" w:rsidP="00AD7118">
            <w:pPr>
              <w:keepNext/>
              <w:ind w:firstLine="0"/>
            </w:pPr>
          </w:p>
        </w:tc>
      </w:tr>
    </w:tbl>
    <w:p w14:paraId="474262C4" w14:textId="77777777" w:rsidR="00AD7118" w:rsidRDefault="00AD7118" w:rsidP="00AD7118"/>
    <w:p w14:paraId="604E0727" w14:textId="77777777" w:rsidR="00AD7118" w:rsidRDefault="00AD7118" w:rsidP="00AD7118">
      <w:pPr>
        <w:jc w:val="center"/>
        <w:rPr>
          <w:b/>
        </w:rPr>
      </w:pPr>
      <w:r w:rsidRPr="00AD7118">
        <w:rPr>
          <w:b/>
        </w:rPr>
        <w:t>Total--4</w:t>
      </w:r>
    </w:p>
    <w:p w14:paraId="03848E09" w14:textId="2C7544CD" w:rsidR="00AD7118" w:rsidRDefault="00AD7118" w:rsidP="00AD7118">
      <w:pPr>
        <w:jc w:val="center"/>
        <w:rPr>
          <w:b/>
        </w:rPr>
      </w:pPr>
    </w:p>
    <w:p w14:paraId="6C5BB8AF" w14:textId="77777777" w:rsidR="00AD7118" w:rsidRDefault="00AD7118" w:rsidP="00AD7118">
      <w:r>
        <w:t xml:space="preserve">Section 53 was adopted. </w:t>
      </w:r>
    </w:p>
    <w:p w14:paraId="239D3DC2" w14:textId="6256F758" w:rsidR="00AD7118" w:rsidRDefault="00AD7118" w:rsidP="00AD7118"/>
    <w:p w14:paraId="3D5BC9D4" w14:textId="010D9D14" w:rsidR="00AD7118" w:rsidRDefault="00AD7118" w:rsidP="00AD7118">
      <w:pPr>
        <w:keepNext/>
        <w:jc w:val="center"/>
        <w:rPr>
          <w:b/>
        </w:rPr>
      </w:pPr>
      <w:r w:rsidRPr="00AD7118">
        <w:rPr>
          <w:b/>
        </w:rPr>
        <w:t>SECTION 54</w:t>
      </w:r>
    </w:p>
    <w:p w14:paraId="564EBADF" w14:textId="77777777" w:rsidR="00AD7118" w:rsidRDefault="00AD7118" w:rsidP="00AD7118">
      <w:r>
        <w:t xml:space="preserve">The yeas and nays were taken resulting as follows: </w:t>
      </w:r>
    </w:p>
    <w:p w14:paraId="024FC93C" w14:textId="030BA6B4" w:rsidR="00AD7118" w:rsidRDefault="00AD7118" w:rsidP="00AD7118">
      <w:pPr>
        <w:jc w:val="center"/>
      </w:pPr>
      <w:r>
        <w:t xml:space="preserve"> </w:t>
      </w:r>
      <w:bookmarkStart w:id="72" w:name="vote_start169"/>
      <w:bookmarkEnd w:id="72"/>
      <w:r>
        <w:t>Yeas 116; Nays 0</w:t>
      </w:r>
    </w:p>
    <w:p w14:paraId="7106F698" w14:textId="332F0FB2" w:rsidR="00AD7118" w:rsidRDefault="00AD7118" w:rsidP="00AD7118">
      <w:pPr>
        <w:jc w:val="center"/>
      </w:pPr>
    </w:p>
    <w:p w14:paraId="57B0852F"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0FD57FF6" w14:textId="77777777" w:rsidTr="00AD7118">
        <w:tc>
          <w:tcPr>
            <w:tcW w:w="2179" w:type="dxa"/>
            <w:shd w:val="clear" w:color="auto" w:fill="auto"/>
          </w:tcPr>
          <w:p w14:paraId="0AD14994" w14:textId="5C59ED3E" w:rsidR="00AD7118" w:rsidRPr="00AD7118" w:rsidRDefault="00AD7118" w:rsidP="00AD7118">
            <w:pPr>
              <w:keepNext/>
              <w:ind w:firstLine="0"/>
            </w:pPr>
            <w:r>
              <w:t>Anderson</w:t>
            </w:r>
          </w:p>
        </w:tc>
        <w:tc>
          <w:tcPr>
            <w:tcW w:w="2179" w:type="dxa"/>
            <w:shd w:val="clear" w:color="auto" w:fill="auto"/>
          </w:tcPr>
          <w:p w14:paraId="1A006498" w14:textId="00EF42B0" w:rsidR="00AD7118" w:rsidRPr="00AD7118" w:rsidRDefault="00AD7118" w:rsidP="00AD7118">
            <w:pPr>
              <w:keepNext/>
              <w:ind w:firstLine="0"/>
            </w:pPr>
            <w:r>
              <w:t>Bailey</w:t>
            </w:r>
          </w:p>
        </w:tc>
        <w:tc>
          <w:tcPr>
            <w:tcW w:w="2180" w:type="dxa"/>
            <w:shd w:val="clear" w:color="auto" w:fill="auto"/>
          </w:tcPr>
          <w:p w14:paraId="1C1FED0B" w14:textId="75DE0146" w:rsidR="00AD7118" w:rsidRPr="00AD7118" w:rsidRDefault="00AD7118" w:rsidP="00AD7118">
            <w:pPr>
              <w:keepNext/>
              <w:ind w:firstLine="0"/>
            </w:pPr>
            <w:r>
              <w:t>Ballentine</w:t>
            </w:r>
          </w:p>
        </w:tc>
      </w:tr>
      <w:tr w:rsidR="00AD7118" w:rsidRPr="00AD7118" w14:paraId="7B5CE0E6" w14:textId="77777777" w:rsidTr="00AD7118">
        <w:tc>
          <w:tcPr>
            <w:tcW w:w="2179" w:type="dxa"/>
            <w:shd w:val="clear" w:color="auto" w:fill="auto"/>
          </w:tcPr>
          <w:p w14:paraId="0C9AC65B" w14:textId="60E3C221" w:rsidR="00AD7118" w:rsidRPr="00AD7118" w:rsidRDefault="00AD7118" w:rsidP="00AD7118">
            <w:pPr>
              <w:ind w:firstLine="0"/>
            </w:pPr>
            <w:r>
              <w:t>Bamberg</w:t>
            </w:r>
          </w:p>
        </w:tc>
        <w:tc>
          <w:tcPr>
            <w:tcW w:w="2179" w:type="dxa"/>
            <w:shd w:val="clear" w:color="auto" w:fill="auto"/>
          </w:tcPr>
          <w:p w14:paraId="28B83733" w14:textId="1C9B605B" w:rsidR="00AD7118" w:rsidRPr="00AD7118" w:rsidRDefault="00AD7118" w:rsidP="00AD7118">
            <w:pPr>
              <w:ind w:firstLine="0"/>
            </w:pPr>
            <w:r>
              <w:t>Bannister</w:t>
            </w:r>
          </w:p>
        </w:tc>
        <w:tc>
          <w:tcPr>
            <w:tcW w:w="2180" w:type="dxa"/>
            <w:shd w:val="clear" w:color="auto" w:fill="auto"/>
          </w:tcPr>
          <w:p w14:paraId="3E2A6476" w14:textId="0FCC39E9" w:rsidR="00AD7118" w:rsidRPr="00AD7118" w:rsidRDefault="00AD7118" w:rsidP="00AD7118">
            <w:pPr>
              <w:ind w:firstLine="0"/>
            </w:pPr>
            <w:r>
              <w:t>Bauer</w:t>
            </w:r>
          </w:p>
        </w:tc>
      </w:tr>
      <w:tr w:rsidR="00AD7118" w:rsidRPr="00AD7118" w14:paraId="6CCD41E9" w14:textId="77777777" w:rsidTr="00AD7118">
        <w:tc>
          <w:tcPr>
            <w:tcW w:w="2179" w:type="dxa"/>
            <w:shd w:val="clear" w:color="auto" w:fill="auto"/>
          </w:tcPr>
          <w:p w14:paraId="352CD62F" w14:textId="28D651A0" w:rsidR="00AD7118" w:rsidRPr="00AD7118" w:rsidRDefault="00AD7118" w:rsidP="00AD7118">
            <w:pPr>
              <w:ind w:firstLine="0"/>
            </w:pPr>
            <w:r>
              <w:t>Beach</w:t>
            </w:r>
          </w:p>
        </w:tc>
        <w:tc>
          <w:tcPr>
            <w:tcW w:w="2179" w:type="dxa"/>
            <w:shd w:val="clear" w:color="auto" w:fill="auto"/>
          </w:tcPr>
          <w:p w14:paraId="1421A204" w14:textId="41062085" w:rsidR="00AD7118" w:rsidRPr="00AD7118" w:rsidRDefault="00AD7118" w:rsidP="00AD7118">
            <w:pPr>
              <w:ind w:firstLine="0"/>
            </w:pPr>
            <w:r>
              <w:t>Bernstein</w:t>
            </w:r>
          </w:p>
        </w:tc>
        <w:tc>
          <w:tcPr>
            <w:tcW w:w="2180" w:type="dxa"/>
            <w:shd w:val="clear" w:color="auto" w:fill="auto"/>
          </w:tcPr>
          <w:p w14:paraId="69513E3B" w14:textId="231A6D67" w:rsidR="00AD7118" w:rsidRPr="00AD7118" w:rsidRDefault="00AD7118" w:rsidP="00AD7118">
            <w:pPr>
              <w:ind w:firstLine="0"/>
            </w:pPr>
            <w:r>
              <w:t>Blackwell</w:t>
            </w:r>
          </w:p>
        </w:tc>
      </w:tr>
      <w:tr w:rsidR="00AD7118" w:rsidRPr="00AD7118" w14:paraId="4E130F3E" w14:textId="77777777" w:rsidTr="00AD7118">
        <w:tc>
          <w:tcPr>
            <w:tcW w:w="2179" w:type="dxa"/>
            <w:shd w:val="clear" w:color="auto" w:fill="auto"/>
          </w:tcPr>
          <w:p w14:paraId="196677BD" w14:textId="47E3CF26" w:rsidR="00AD7118" w:rsidRPr="00AD7118" w:rsidRDefault="00AD7118" w:rsidP="00AD7118">
            <w:pPr>
              <w:ind w:firstLine="0"/>
            </w:pPr>
            <w:r>
              <w:t>Bradley</w:t>
            </w:r>
          </w:p>
        </w:tc>
        <w:tc>
          <w:tcPr>
            <w:tcW w:w="2179" w:type="dxa"/>
            <w:shd w:val="clear" w:color="auto" w:fill="auto"/>
          </w:tcPr>
          <w:p w14:paraId="0B0C5D50" w14:textId="098ED0A1" w:rsidR="00AD7118" w:rsidRPr="00AD7118" w:rsidRDefault="00AD7118" w:rsidP="00AD7118">
            <w:pPr>
              <w:ind w:firstLine="0"/>
            </w:pPr>
            <w:r>
              <w:t>Brewer</w:t>
            </w:r>
          </w:p>
        </w:tc>
        <w:tc>
          <w:tcPr>
            <w:tcW w:w="2180" w:type="dxa"/>
            <w:shd w:val="clear" w:color="auto" w:fill="auto"/>
          </w:tcPr>
          <w:p w14:paraId="74647CC2" w14:textId="46E67293" w:rsidR="00AD7118" w:rsidRPr="00AD7118" w:rsidRDefault="00AD7118" w:rsidP="00AD7118">
            <w:pPr>
              <w:ind w:firstLine="0"/>
            </w:pPr>
            <w:r>
              <w:t>Brittain</w:t>
            </w:r>
          </w:p>
        </w:tc>
      </w:tr>
      <w:tr w:rsidR="00AD7118" w:rsidRPr="00AD7118" w14:paraId="39E75EF1" w14:textId="77777777" w:rsidTr="00AD7118">
        <w:tc>
          <w:tcPr>
            <w:tcW w:w="2179" w:type="dxa"/>
            <w:shd w:val="clear" w:color="auto" w:fill="auto"/>
          </w:tcPr>
          <w:p w14:paraId="4C3CA599" w14:textId="11C65330" w:rsidR="00AD7118" w:rsidRPr="00AD7118" w:rsidRDefault="00AD7118" w:rsidP="00AD7118">
            <w:pPr>
              <w:ind w:firstLine="0"/>
            </w:pPr>
            <w:r>
              <w:t>Burns</w:t>
            </w:r>
          </w:p>
        </w:tc>
        <w:tc>
          <w:tcPr>
            <w:tcW w:w="2179" w:type="dxa"/>
            <w:shd w:val="clear" w:color="auto" w:fill="auto"/>
          </w:tcPr>
          <w:p w14:paraId="4DA9C3E2" w14:textId="00720D7E" w:rsidR="00AD7118" w:rsidRPr="00AD7118" w:rsidRDefault="00AD7118" w:rsidP="00AD7118">
            <w:pPr>
              <w:ind w:firstLine="0"/>
            </w:pPr>
            <w:r>
              <w:t>Calhoon</w:t>
            </w:r>
          </w:p>
        </w:tc>
        <w:tc>
          <w:tcPr>
            <w:tcW w:w="2180" w:type="dxa"/>
            <w:shd w:val="clear" w:color="auto" w:fill="auto"/>
          </w:tcPr>
          <w:p w14:paraId="04CCA520" w14:textId="327C3EF7" w:rsidR="00AD7118" w:rsidRPr="00AD7118" w:rsidRDefault="00AD7118" w:rsidP="00AD7118">
            <w:pPr>
              <w:ind w:firstLine="0"/>
            </w:pPr>
            <w:r>
              <w:t>Carter</w:t>
            </w:r>
          </w:p>
        </w:tc>
      </w:tr>
      <w:tr w:rsidR="00AD7118" w:rsidRPr="00AD7118" w14:paraId="16C0A26D" w14:textId="77777777" w:rsidTr="00AD7118">
        <w:tc>
          <w:tcPr>
            <w:tcW w:w="2179" w:type="dxa"/>
            <w:shd w:val="clear" w:color="auto" w:fill="auto"/>
          </w:tcPr>
          <w:p w14:paraId="7C3224BB" w14:textId="6388594E" w:rsidR="00AD7118" w:rsidRPr="00AD7118" w:rsidRDefault="00AD7118" w:rsidP="00AD7118">
            <w:pPr>
              <w:ind w:firstLine="0"/>
            </w:pPr>
            <w:r>
              <w:t>Caskey</w:t>
            </w:r>
          </w:p>
        </w:tc>
        <w:tc>
          <w:tcPr>
            <w:tcW w:w="2179" w:type="dxa"/>
            <w:shd w:val="clear" w:color="auto" w:fill="auto"/>
          </w:tcPr>
          <w:p w14:paraId="2AB80A54" w14:textId="00D6E6EF" w:rsidR="00AD7118" w:rsidRPr="00AD7118" w:rsidRDefault="00AD7118" w:rsidP="00AD7118">
            <w:pPr>
              <w:ind w:firstLine="0"/>
            </w:pPr>
            <w:r>
              <w:t>Chapman</w:t>
            </w:r>
          </w:p>
        </w:tc>
        <w:tc>
          <w:tcPr>
            <w:tcW w:w="2180" w:type="dxa"/>
            <w:shd w:val="clear" w:color="auto" w:fill="auto"/>
          </w:tcPr>
          <w:p w14:paraId="7170FDAC" w14:textId="4F6615AC" w:rsidR="00AD7118" w:rsidRPr="00AD7118" w:rsidRDefault="00AD7118" w:rsidP="00AD7118">
            <w:pPr>
              <w:ind w:firstLine="0"/>
            </w:pPr>
            <w:r>
              <w:t>Chumley</w:t>
            </w:r>
          </w:p>
        </w:tc>
      </w:tr>
      <w:tr w:rsidR="00AD7118" w:rsidRPr="00AD7118" w14:paraId="79BD0537" w14:textId="77777777" w:rsidTr="00AD7118">
        <w:tc>
          <w:tcPr>
            <w:tcW w:w="2179" w:type="dxa"/>
            <w:shd w:val="clear" w:color="auto" w:fill="auto"/>
          </w:tcPr>
          <w:p w14:paraId="7723FBA6" w14:textId="1A5A3FD4" w:rsidR="00AD7118" w:rsidRPr="00AD7118" w:rsidRDefault="00AD7118" w:rsidP="00AD7118">
            <w:pPr>
              <w:ind w:firstLine="0"/>
            </w:pPr>
            <w:r>
              <w:t>Clyburn</w:t>
            </w:r>
          </w:p>
        </w:tc>
        <w:tc>
          <w:tcPr>
            <w:tcW w:w="2179" w:type="dxa"/>
            <w:shd w:val="clear" w:color="auto" w:fill="auto"/>
          </w:tcPr>
          <w:p w14:paraId="3A79F728" w14:textId="134F6CE1" w:rsidR="00AD7118" w:rsidRPr="00AD7118" w:rsidRDefault="00AD7118" w:rsidP="00AD7118">
            <w:pPr>
              <w:ind w:firstLine="0"/>
            </w:pPr>
            <w:r>
              <w:t>Cobb-Hunter</w:t>
            </w:r>
          </w:p>
        </w:tc>
        <w:tc>
          <w:tcPr>
            <w:tcW w:w="2180" w:type="dxa"/>
            <w:shd w:val="clear" w:color="auto" w:fill="auto"/>
          </w:tcPr>
          <w:p w14:paraId="740B8A14" w14:textId="6910A471" w:rsidR="00AD7118" w:rsidRPr="00AD7118" w:rsidRDefault="00AD7118" w:rsidP="00AD7118">
            <w:pPr>
              <w:ind w:firstLine="0"/>
            </w:pPr>
            <w:r>
              <w:t>Collins</w:t>
            </w:r>
          </w:p>
        </w:tc>
      </w:tr>
      <w:tr w:rsidR="00AD7118" w:rsidRPr="00AD7118" w14:paraId="7935CA00" w14:textId="77777777" w:rsidTr="00AD7118">
        <w:tc>
          <w:tcPr>
            <w:tcW w:w="2179" w:type="dxa"/>
            <w:shd w:val="clear" w:color="auto" w:fill="auto"/>
          </w:tcPr>
          <w:p w14:paraId="637E1B2B" w14:textId="3E815F70" w:rsidR="00AD7118" w:rsidRPr="00AD7118" w:rsidRDefault="00AD7118" w:rsidP="00AD7118">
            <w:pPr>
              <w:ind w:firstLine="0"/>
            </w:pPr>
            <w:r>
              <w:t>Connell</w:t>
            </w:r>
          </w:p>
        </w:tc>
        <w:tc>
          <w:tcPr>
            <w:tcW w:w="2179" w:type="dxa"/>
            <w:shd w:val="clear" w:color="auto" w:fill="auto"/>
          </w:tcPr>
          <w:p w14:paraId="77E53B20" w14:textId="0437241B" w:rsidR="00AD7118" w:rsidRPr="00AD7118" w:rsidRDefault="00AD7118" w:rsidP="00AD7118">
            <w:pPr>
              <w:ind w:firstLine="0"/>
            </w:pPr>
            <w:r>
              <w:t>B. J. Cox</w:t>
            </w:r>
          </w:p>
        </w:tc>
        <w:tc>
          <w:tcPr>
            <w:tcW w:w="2180" w:type="dxa"/>
            <w:shd w:val="clear" w:color="auto" w:fill="auto"/>
          </w:tcPr>
          <w:p w14:paraId="301A3A27" w14:textId="5270E02C" w:rsidR="00AD7118" w:rsidRPr="00AD7118" w:rsidRDefault="00AD7118" w:rsidP="00AD7118">
            <w:pPr>
              <w:ind w:firstLine="0"/>
            </w:pPr>
            <w:r>
              <w:t>B. L. Cox</w:t>
            </w:r>
          </w:p>
        </w:tc>
      </w:tr>
      <w:tr w:rsidR="00AD7118" w:rsidRPr="00AD7118" w14:paraId="572643C8" w14:textId="77777777" w:rsidTr="00AD7118">
        <w:tc>
          <w:tcPr>
            <w:tcW w:w="2179" w:type="dxa"/>
            <w:shd w:val="clear" w:color="auto" w:fill="auto"/>
          </w:tcPr>
          <w:p w14:paraId="1F93480E" w14:textId="4F54D2F2" w:rsidR="00AD7118" w:rsidRPr="00AD7118" w:rsidRDefault="00AD7118" w:rsidP="00AD7118">
            <w:pPr>
              <w:ind w:firstLine="0"/>
            </w:pPr>
            <w:r>
              <w:t>Crawford</w:t>
            </w:r>
          </w:p>
        </w:tc>
        <w:tc>
          <w:tcPr>
            <w:tcW w:w="2179" w:type="dxa"/>
            <w:shd w:val="clear" w:color="auto" w:fill="auto"/>
          </w:tcPr>
          <w:p w14:paraId="704003D8" w14:textId="042D7B63" w:rsidR="00AD7118" w:rsidRPr="00AD7118" w:rsidRDefault="00AD7118" w:rsidP="00AD7118">
            <w:pPr>
              <w:ind w:firstLine="0"/>
            </w:pPr>
            <w:r>
              <w:t>Cromer</w:t>
            </w:r>
          </w:p>
        </w:tc>
        <w:tc>
          <w:tcPr>
            <w:tcW w:w="2180" w:type="dxa"/>
            <w:shd w:val="clear" w:color="auto" w:fill="auto"/>
          </w:tcPr>
          <w:p w14:paraId="62E06F9A" w14:textId="5FE346E6" w:rsidR="00AD7118" w:rsidRPr="00AD7118" w:rsidRDefault="00AD7118" w:rsidP="00AD7118">
            <w:pPr>
              <w:ind w:firstLine="0"/>
            </w:pPr>
            <w:r>
              <w:t>Davis</w:t>
            </w:r>
          </w:p>
        </w:tc>
      </w:tr>
      <w:tr w:rsidR="00AD7118" w:rsidRPr="00AD7118" w14:paraId="09649881" w14:textId="77777777" w:rsidTr="00AD7118">
        <w:tc>
          <w:tcPr>
            <w:tcW w:w="2179" w:type="dxa"/>
            <w:shd w:val="clear" w:color="auto" w:fill="auto"/>
          </w:tcPr>
          <w:p w14:paraId="72032B84" w14:textId="2D23DFC4" w:rsidR="00AD7118" w:rsidRPr="00AD7118" w:rsidRDefault="00AD7118" w:rsidP="00AD7118">
            <w:pPr>
              <w:ind w:firstLine="0"/>
            </w:pPr>
            <w:r>
              <w:t>Dillard</w:t>
            </w:r>
          </w:p>
        </w:tc>
        <w:tc>
          <w:tcPr>
            <w:tcW w:w="2179" w:type="dxa"/>
            <w:shd w:val="clear" w:color="auto" w:fill="auto"/>
          </w:tcPr>
          <w:p w14:paraId="7EA95B50" w14:textId="544C1F7E" w:rsidR="00AD7118" w:rsidRPr="00AD7118" w:rsidRDefault="00AD7118" w:rsidP="00AD7118">
            <w:pPr>
              <w:ind w:firstLine="0"/>
            </w:pPr>
            <w:r>
              <w:t>Elliott</w:t>
            </w:r>
          </w:p>
        </w:tc>
        <w:tc>
          <w:tcPr>
            <w:tcW w:w="2180" w:type="dxa"/>
            <w:shd w:val="clear" w:color="auto" w:fill="auto"/>
          </w:tcPr>
          <w:p w14:paraId="42210FB6" w14:textId="076114F2" w:rsidR="00AD7118" w:rsidRPr="00AD7118" w:rsidRDefault="00AD7118" w:rsidP="00AD7118">
            <w:pPr>
              <w:ind w:firstLine="0"/>
            </w:pPr>
            <w:r>
              <w:t>Erickson</w:t>
            </w:r>
          </w:p>
        </w:tc>
      </w:tr>
      <w:tr w:rsidR="00AD7118" w:rsidRPr="00AD7118" w14:paraId="7E31FCE4" w14:textId="77777777" w:rsidTr="00AD7118">
        <w:tc>
          <w:tcPr>
            <w:tcW w:w="2179" w:type="dxa"/>
            <w:shd w:val="clear" w:color="auto" w:fill="auto"/>
          </w:tcPr>
          <w:p w14:paraId="733B491A" w14:textId="326D382B" w:rsidR="00AD7118" w:rsidRPr="00AD7118" w:rsidRDefault="00AD7118" w:rsidP="00AD7118">
            <w:pPr>
              <w:ind w:firstLine="0"/>
            </w:pPr>
            <w:r>
              <w:t>Felder</w:t>
            </w:r>
          </w:p>
        </w:tc>
        <w:tc>
          <w:tcPr>
            <w:tcW w:w="2179" w:type="dxa"/>
            <w:shd w:val="clear" w:color="auto" w:fill="auto"/>
          </w:tcPr>
          <w:p w14:paraId="44706C25" w14:textId="2310A290" w:rsidR="00AD7118" w:rsidRPr="00AD7118" w:rsidRDefault="00AD7118" w:rsidP="00AD7118">
            <w:pPr>
              <w:ind w:firstLine="0"/>
            </w:pPr>
            <w:r>
              <w:t>Forrest</w:t>
            </w:r>
          </w:p>
        </w:tc>
        <w:tc>
          <w:tcPr>
            <w:tcW w:w="2180" w:type="dxa"/>
            <w:shd w:val="clear" w:color="auto" w:fill="auto"/>
          </w:tcPr>
          <w:p w14:paraId="27F1B177" w14:textId="50393917" w:rsidR="00AD7118" w:rsidRPr="00AD7118" w:rsidRDefault="00AD7118" w:rsidP="00AD7118">
            <w:pPr>
              <w:ind w:firstLine="0"/>
            </w:pPr>
            <w:r>
              <w:t>Gagnon</w:t>
            </w:r>
          </w:p>
        </w:tc>
      </w:tr>
      <w:tr w:rsidR="00AD7118" w:rsidRPr="00AD7118" w14:paraId="35FE0258" w14:textId="77777777" w:rsidTr="00AD7118">
        <w:tc>
          <w:tcPr>
            <w:tcW w:w="2179" w:type="dxa"/>
            <w:shd w:val="clear" w:color="auto" w:fill="auto"/>
          </w:tcPr>
          <w:p w14:paraId="5EBFAEC9" w14:textId="3E500BD6" w:rsidR="00AD7118" w:rsidRPr="00AD7118" w:rsidRDefault="00AD7118" w:rsidP="00AD7118">
            <w:pPr>
              <w:ind w:firstLine="0"/>
            </w:pPr>
            <w:r>
              <w:t>Garvin</w:t>
            </w:r>
          </w:p>
        </w:tc>
        <w:tc>
          <w:tcPr>
            <w:tcW w:w="2179" w:type="dxa"/>
            <w:shd w:val="clear" w:color="auto" w:fill="auto"/>
          </w:tcPr>
          <w:p w14:paraId="7AA14DE0" w14:textId="1FE2DA79" w:rsidR="00AD7118" w:rsidRPr="00AD7118" w:rsidRDefault="00AD7118" w:rsidP="00AD7118">
            <w:pPr>
              <w:ind w:firstLine="0"/>
            </w:pPr>
            <w:r>
              <w:t>Gatch</w:t>
            </w:r>
          </w:p>
        </w:tc>
        <w:tc>
          <w:tcPr>
            <w:tcW w:w="2180" w:type="dxa"/>
            <w:shd w:val="clear" w:color="auto" w:fill="auto"/>
          </w:tcPr>
          <w:p w14:paraId="19358A0E" w14:textId="5CE4239B" w:rsidR="00AD7118" w:rsidRPr="00AD7118" w:rsidRDefault="00AD7118" w:rsidP="00AD7118">
            <w:pPr>
              <w:ind w:firstLine="0"/>
            </w:pPr>
            <w:r>
              <w:t>Gibson</w:t>
            </w:r>
          </w:p>
        </w:tc>
      </w:tr>
      <w:tr w:rsidR="00AD7118" w:rsidRPr="00AD7118" w14:paraId="4F80FB8C" w14:textId="77777777" w:rsidTr="00AD7118">
        <w:tc>
          <w:tcPr>
            <w:tcW w:w="2179" w:type="dxa"/>
            <w:shd w:val="clear" w:color="auto" w:fill="auto"/>
          </w:tcPr>
          <w:p w14:paraId="6CACB9D7" w14:textId="3736CE5F" w:rsidR="00AD7118" w:rsidRPr="00AD7118" w:rsidRDefault="00AD7118" w:rsidP="00AD7118">
            <w:pPr>
              <w:ind w:firstLine="0"/>
            </w:pPr>
            <w:r>
              <w:t>Gilliam</w:t>
            </w:r>
          </w:p>
        </w:tc>
        <w:tc>
          <w:tcPr>
            <w:tcW w:w="2179" w:type="dxa"/>
            <w:shd w:val="clear" w:color="auto" w:fill="auto"/>
          </w:tcPr>
          <w:p w14:paraId="39625F12" w14:textId="4C97DCEA" w:rsidR="00AD7118" w:rsidRPr="00AD7118" w:rsidRDefault="00AD7118" w:rsidP="00AD7118">
            <w:pPr>
              <w:ind w:firstLine="0"/>
            </w:pPr>
            <w:r>
              <w:t>Gilliard</w:t>
            </w:r>
          </w:p>
        </w:tc>
        <w:tc>
          <w:tcPr>
            <w:tcW w:w="2180" w:type="dxa"/>
            <w:shd w:val="clear" w:color="auto" w:fill="auto"/>
          </w:tcPr>
          <w:p w14:paraId="0DE61A05" w14:textId="7902E501" w:rsidR="00AD7118" w:rsidRPr="00AD7118" w:rsidRDefault="00AD7118" w:rsidP="00AD7118">
            <w:pPr>
              <w:ind w:firstLine="0"/>
            </w:pPr>
            <w:r>
              <w:t>Guest</w:t>
            </w:r>
          </w:p>
        </w:tc>
      </w:tr>
      <w:tr w:rsidR="00AD7118" w:rsidRPr="00AD7118" w14:paraId="6C4A8A85" w14:textId="77777777" w:rsidTr="00AD7118">
        <w:tc>
          <w:tcPr>
            <w:tcW w:w="2179" w:type="dxa"/>
            <w:shd w:val="clear" w:color="auto" w:fill="auto"/>
          </w:tcPr>
          <w:p w14:paraId="223EF983" w14:textId="7F185C0F" w:rsidR="00AD7118" w:rsidRPr="00AD7118" w:rsidRDefault="00AD7118" w:rsidP="00AD7118">
            <w:pPr>
              <w:ind w:firstLine="0"/>
            </w:pPr>
            <w:r>
              <w:t>Guffey</w:t>
            </w:r>
          </w:p>
        </w:tc>
        <w:tc>
          <w:tcPr>
            <w:tcW w:w="2179" w:type="dxa"/>
            <w:shd w:val="clear" w:color="auto" w:fill="auto"/>
          </w:tcPr>
          <w:p w14:paraId="64F6CD49" w14:textId="64909FA9" w:rsidR="00AD7118" w:rsidRPr="00AD7118" w:rsidRDefault="00AD7118" w:rsidP="00AD7118">
            <w:pPr>
              <w:ind w:firstLine="0"/>
            </w:pPr>
            <w:r>
              <w:t>Haddon</w:t>
            </w:r>
          </w:p>
        </w:tc>
        <w:tc>
          <w:tcPr>
            <w:tcW w:w="2180" w:type="dxa"/>
            <w:shd w:val="clear" w:color="auto" w:fill="auto"/>
          </w:tcPr>
          <w:p w14:paraId="6B2E5A49" w14:textId="1B4A0C1C" w:rsidR="00AD7118" w:rsidRPr="00AD7118" w:rsidRDefault="00AD7118" w:rsidP="00AD7118">
            <w:pPr>
              <w:ind w:firstLine="0"/>
            </w:pPr>
            <w:r>
              <w:t>Hager</w:t>
            </w:r>
          </w:p>
        </w:tc>
      </w:tr>
      <w:tr w:rsidR="00AD7118" w:rsidRPr="00AD7118" w14:paraId="2DB25B71" w14:textId="77777777" w:rsidTr="00AD7118">
        <w:tc>
          <w:tcPr>
            <w:tcW w:w="2179" w:type="dxa"/>
            <w:shd w:val="clear" w:color="auto" w:fill="auto"/>
          </w:tcPr>
          <w:p w14:paraId="02B0EEA8" w14:textId="02BF4F5D" w:rsidR="00AD7118" w:rsidRPr="00AD7118" w:rsidRDefault="00AD7118" w:rsidP="00AD7118">
            <w:pPr>
              <w:ind w:firstLine="0"/>
            </w:pPr>
            <w:r>
              <w:t>Hardee</w:t>
            </w:r>
          </w:p>
        </w:tc>
        <w:tc>
          <w:tcPr>
            <w:tcW w:w="2179" w:type="dxa"/>
            <w:shd w:val="clear" w:color="auto" w:fill="auto"/>
          </w:tcPr>
          <w:p w14:paraId="58C04A84" w14:textId="00545750" w:rsidR="00AD7118" w:rsidRPr="00AD7118" w:rsidRDefault="00AD7118" w:rsidP="00AD7118">
            <w:pPr>
              <w:ind w:firstLine="0"/>
            </w:pPr>
            <w:r>
              <w:t>Harris</w:t>
            </w:r>
          </w:p>
        </w:tc>
        <w:tc>
          <w:tcPr>
            <w:tcW w:w="2180" w:type="dxa"/>
            <w:shd w:val="clear" w:color="auto" w:fill="auto"/>
          </w:tcPr>
          <w:p w14:paraId="63F79F97" w14:textId="3EA65834" w:rsidR="00AD7118" w:rsidRPr="00AD7118" w:rsidRDefault="00AD7118" w:rsidP="00AD7118">
            <w:pPr>
              <w:ind w:firstLine="0"/>
            </w:pPr>
            <w:r>
              <w:t>Hartnett</w:t>
            </w:r>
          </w:p>
        </w:tc>
      </w:tr>
      <w:tr w:rsidR="00AD7118" w:rsidRPr="00AD7118" w14:paraId="2C594883" w14:textId="77777777" w:rsidTr="00AD7118">
        <w:tc>
          <w:tcPr>
            <w:tcW w:w="2179" w:type="dxa"/>
            <w:shd w:val="clear" w:color="auto" w:fill="auto"/>
          </w:tcPr>
          <w:p w14:paraId="2E6AD3FF" w14:textId="0E929FF3" w:rsidR="00AD7118" w:rsidRPr="00AD7118" w:rsidRDefault="00AD7118" w:rsidP="00AD7118">
            <w:pPr>
              <w:ind w:firstLine="0"/>
            </w:pPr>
            <w:r>
              <w:t>Hayes</w:t>
            </w:r>
          </w:p>
        </w:tc>
        <w:tc>
          <w:tcPr>
            <w:tcW w:w="2179" w:type="dxa"/>
            <w:shd w:val="clear" w:color="auto" w:fill="auto"/>
          </w:tcPr>
          <w:p w14:paraId="53539E39" w14:textId="2A0EE76C" w:rsidR="00AD7118" w:rsidRPr="00AD7118" w:rsidRDefault="00AD7118" w:rsidP="00AD7118">
            <w:pPr>
              <w:ind w:firstLine="0"/>
            </w:pPr>
            <w:r>
              <w:t>Henderson-Myers</w:t>
            </w:r>
          </w:p>
        </w:tc>
        <w:tc>
          <w:tcPr>
            <w:tcW w:w="2180" w:type="dxa"/>
            <w:shd w:val="clear" w:color="auto" w:fill="auto"/>
          </w:tcPr>
          <w:p w14:paraId="49E9E093" w14:textId="18D0F247" w:rsidR="00AD7118" w:rsidRPr="00AD7118" w:rsidRDefault="00AD7118" w:rsidP="00AD7118">
            <w:pPr>
              <w:ind w:firstLine="0"/>
            </w:pPr>
            <w:r>
              <w:t>Henegan</w:t>
            </w:r>
          </w:p>
        </w:tc>
      </w:tr>
      <w:tr w:rsidR="00AD7118" w:rsidRPr="00AD7118" w14:paraId="5829DED9" w14:textId="77777777" w:rsidTr="00AD7118">
        <w:tc>
          <w:tcPr>
            <w:tcW w:w="2179" w:type="dxa"/>
            <w:shd w:val="clear" w:color="auto" w:fill="auto"/>
          </w:tcPr>
          <w:p w14:paraId="783F8CA6" w14:textId="22EB51AE" w:rsidR="00AD7118" w:rsidRPr="00AD7118" w:rsidRDefault="00AD7118" w:rsidP="00AD7118">
            <w:pPr>
              <w:ind w:firstLine="0"/>
            </w:pPr>
            <w:r>
              <w:t>Herbkersman</w:t>
            </w:r>
          </w:p>
        </w:tc>
        <w:tc>
          <w:tcPr>
            <w:tcW w:w="2179" w:type="dxa"/>
            <w:shd w:val="clear" w:color="auto" w:fill="auto"/>
          </w:tcPr>
          <w:p w14:paraId="3903ABF3" w14:textId="38A9496B" w:rsidR="00AD7118" w:rsidRPr="00AD7118" w:rsidRDefault="00AD7118" w:rsidP="00AD7118">
            <w:pPr>
              <w:ind w:firstLine="0"/>
            </w:pPr>
            <w:r>
              <w:t>Hewitt</w:t>
            </w:r>
          </w:p>
        </w:tc>
        <w:tc>
          <w:tcPr>
            <w:tcW w:w="2180" w:type="dxa"/>
            <w:shd w:val="clear" w:color="auto" w:fill="auto"/>
          </w:tcPr>
          <w:p w14:paraId="5CE855A1" w14:textId="5172531B" w:rsidR="00AD7118" w:rsidRPr="00AD7118" w:rsidRDefault="00AD7118" w:rsidP="00AD7118">
            <w:pPr>
              <w:ind w:firstLine="0"/>
            </w:pPr>
            <w:r>
              <w:t>Hiott</w:t>
            </w:r>
          </w:p>
        </w:tc>
      </w:tr>
      <w:tr w:rsidR="00AD7118" w:rsidRPr="00AD7118" w14:paraId="1DC6B4B2" w14:textId="77777777" w:rsidTr="00AD7118">
        <w:tc>
          <w:tcPr>
            <w:tcW w:w="2179" w:type="dxa"/>
            <w:shd w:val="clear" w:color="auto" w:fill="auto"/>
          </w:tcPr>
          <w:p w14:paraId="5957111C" w14:textId="29EB065B" w:rsidR="00AD7118" w:rsidRPr="00AD7118" w:rsidRDefault="00AD7118" w:rsidP="00AD7118">
            <w:pPr>
              <w:ind w:firstLine="0"/>
            </w:pPr>
            <w:r>
              <w:t>Hixon</w:t>
            </w:r>
          </w:p>
        </w:tc>
        <w:tc>
          <w:tcPr>
            <w:tcW w:w="2179" w:type="dxa"/>
            <w:shd w:val="clear" w:color="auto" w:fill="auto"/>
          </w:tcPr>
          <w:p w14:paraId="7C3836AF" w14:textId="385F98D7" w:rsidR="00AD7118" w:rsidRPr="00AD7118" w:rsidRDefault="00AD7118" w:rsidP="00AD7118">
            <w:pPr>
              <w:ind w:firstLine="0"/>
            </w:pPr>
            <w:r>
              <w:t>Hosey</w:t>
            </w:r>
          </w:p>
        </w:tc>
        <w:tc>
          <w:tcPr>
            <w:tcW w:w="2180" w:type="dxa"/>
            <w:shd w:val="clear" w:color="auto" w:fill="auto"/>
          </w:tcPr>
          <w:p w14:paraId="1396DDC6" w14:textId="46774A65" w:rsidR="00AD7118" w:rsidRPr="00AD7118" w:rsidRDefault="00AD7118" w:rsidP="00AD7118">
            <w:pPr>
              <w:ind w:firstLine="0"/>
            </w:pPr>
            <w:r>
              <w:t>Howard</w:t>
            </w:r>
          </w:p>
        </w:tc>
      </w:tr>
      <w:tr w:rsidR="00AD7118" w:rsidRPr="00AD7118" w14:paraId="1D527BFE" w14:textId="77777777" w:rsidTr="00AD7118">
        <w:tc>
          <w:tcPr>
            <w:tcW w:w="2179" w:type="dxa"/>
            <w:shd w:val="clear" w:color="auto" w:fill="auto"/>
          </w:tcPr>
          <w:p w14:paraId="6B0EDA3E" w14:textId="696DD9CF" w:rsidR="00AD7118" w:rsidRPr="00AD7118" w:rsidRDefault="00AD7118" w:rsidP="00AD7118">
            <w:pPr>
              <w:ind w:firstLine="0"/>
            </w:pPr>
            <w:r>
              <w:t>Hyde</w:t>
            </w:r>
          </w:p>
        </w:tc>
        <w:tc>
          <w:tcPr>
            <w:tcW w:w="2179" w:type="dxa"/>
            <w:shd w:val="clear" w:color="auto" w:fill="auto"/>
          </w:tcPr>
          <w:p w14:paraId="33D7649A" w14:textId="3649C13A" w:rsidR="00AD7118" w:rsidRPr="00AD7118" w:rsidRDefault="00AD7118" w:rsidP="00AD7118">
            <w:pPr>
              <w:ind w:firstLine="0"/>
            </w:pPr>
            <w:r>
              <w:t>Jefferson</w:t>
            </w:r>
          </w:p>
        </w:tc>
        <w:tc>
          <w:tcPr>
            <w:tcW w:w="2180" w:type="dxa"/>
            <w:shd w:val="clear" w:color="auto" w:fill="auto"/>
          </w:tcPr>
          <w:p w14:paraId="693B26F5" w14:textId="46869E8B" w:rsidR="00AD7118" w:rsidRPr="00AD7118" w:rsidRDefault="00AD7118" w:rsidP="00AD7118">
            <w:pPr>
              <w:ind w:firstLine="0"/>
            </w:pPr>
            <w:r>
              <w:t>J. L. Johnson</w:t>
            </w:r>
          </w:p>
        </w:tc>
      </w:tr>
      <w:tr w:rsidR="00AD7118" w:rsidRPr="00AD7118" w14:paraId="4E23F30B" w14:textId="77777777" w:rsidTr="00AD7118">
        <w:tc>
          <w:tcPr>
            <w:tcW w:w="2179" w:type="dxa"/>
            <w:shd w:val="clear" w:color="auto" w:fill="auto"/>
          </w:tcPr>
          <w:p w14:paraId="006B83D6" w14:textId="357D177C" w:rsidR="00AD7118" w:rsidRPr="00AD7118" w:rsidRDefault="00AD7118" w:rsidP="00AD7118">
            <w:pPr>
              <w:ind w:firstLine="0"/>
            </w:pPr>
            <w:r>
              <w:t>S. Jones</w:t>
            </w:r>
          </w:p>
        </w:tc>
        <w:tc>
          <w:tcPr>
            <w:tcW w:w="2179" w:type="dxa"/>
            <w:shd w:val="clear" w:color="auto" w:fill="auto"/>
          </w:tcPr>
          <w:p w14:paraId="37AD63F0" w14:textId="1AFAB37C" w:rsidR="00AD7118" w:rsidRPr="00AD7118" w:rsidRDefault="00AD7118" w:rsidP="00AD7118">
            <w:pPr>
              <w:ind w:firstLine="0"/>
            </w:pPr>
            <w:r>
              <w:t>W. Jones</w:t>
            </w:r>
          </w:p>
        </w:tc>
        <w:tc>
          <w:tcPr>
            <w:tcW w:w="2180" w:type="dxa"/>
            <w:shd w:val="clear" w:color="auto" w:fill="auto"/>
          </w:tcPr>
          <w:p w14:paraId="11DFB4B3" w14:textId="1EC461CF" w:rsidR="00AD7118" w:rsidRPr="00AD7118" w:rsidRDefault="00AD7118" w:rsidP="00AD7118">
            <w:pPr>
              <w:ind w:firstLine="0"/>
            </w:pPr>
            <w:r>
              <w:t>Jordan</w:t>
            </w:r>
          </w:p>
        </w:tc>
      </w:tr>
      <w:tr w:rsidR="00AD7118" w:rsidRPr="00AD7118" w14:paraId="7B409114" w14:textId="77777777" w:rsidTr="00AD7118">
        <w:tc>
          <w:tcPr>
            <w:tcW w:w="2179" w:type="dxa"/>
            <w:shd w:val="clear" w:color="auto" w:fill="auto"/>
          </w:tcPr>
          <w:p w14:paraId="542FD9CB" w14:textId="6EE8F9CB" w:rsidR="00AD7118" w:rsidRPr="00AD7118" w:rsidRDefault="00AD7118" w:rsidP="00AD7118">
            <w:pPr>
              <w:ind w:firstLine="0"/>
            </w:pPr>
            <w:r>
              <w:t>Kilmartin</w:t>
            </w:r>
          </w:p>
        </w:tc>
        <w:tc>
          <w:tcPr>
            <w:tcW w:w="2179" w:type="dxa"/>
            <w:shd w:val="clear" w:color="auto" w:fill="auto"/>
          </w:tcPr>
          <w:p w14:paraId="4AC310B2" w14:textId="7AC3D867" w:rsidR="00AD7118" w:rsidRPr="00AD7118" w:rsidRDefault="00AD7118" w:rsidP="00AD7118">
            <w:pPr>
              <w:ind w:firstLine="0"/>
            </w:pPr>
            <w:r>
              <w:t>King</w:t>
            </w:r>
          </w:p>
        </w:tc>
        <w:tc>
          <w:tcPr>
            <w:tcW w:w="2180" w:type="dxa"/>
            <w:shd w:val="clear" w:color="auto" w:fill="auto"/>
          </w:tcPr>
          <w:p w14:paraId="38644F3C" w14:textId="4651EAC4" w:rsidR="00AD7118" w:rsidRPr="00AD7118" w:rsidRDefault="00AD7118" w:rsidP="00AD7118">
            <w:pPr>
              <w:ind w:firstLine="0"/>
            </w:pPr>
            <w:r>
              <w:t>Kirby</w:t>
            </w:r>
          </w:p>
        </w:tc>
      </w:tr>
      <w:tr w:rsidR="00AD7118" w:rsidRPr="00AD7118" w14:paraId="5FB84C73" w14:textId="77777777" w:rsidTr="00AD7118">
        <w:tc>
          <w:tcPr>
            <w:tcW w:w="2179" w:type="dxa"/>
            <w:shd w:val="clear" w:color="auto" w:fill="auto"/>
          </w:tcPr>
          <w:p w14:paraId="770A95C3" w14:textId="4FA84B13" w:rsidR="00AD7118" w:rsidRPr="00AD7118" w:rsidRDefault="00AD7118" w:rsidP="00AD7118">
            <w:pPr>
              <w:ind w:firstLine="0"/>
            </w:pPr>
            <w:r>
              <w:t>Landing</w:t>
            </w:r>
          </w:p>
        </w:tc>
        <w:tc>
          <w:tcPr>
            <w:tcW w:w="2179" w:type="dxa"/>
            <w:shd w:val="clear" w:color="auto" w:fill="auto"/>
          </w:tcPr>
          <w:p w14:paraId="6C205073" w14:textId="06550AFF" w:rsidR="00AD7118" w:rsidRPr="00AD7118" w:rsidRDefault="00AD7118" w:rsidP="00AD7118">
            <w:pPr>
              <w:ind w:firstLine="0"/>
            </w:pPr>
            <w:r>
              <w:t>Lawson</w:t>
            </w:r>
          </w:p>
        </w:tc>
        <w:tc>
          <w:tcPr>
            <w:tcW w:w="2180" w:type="dxa"/>
            <w:shd w:val="clear" w:color="auto" w:fill="auto"/>
          </w:tcPr>
          <w:p w14:paraId="2EBB3A4C" w14:textId="07938C1E" w:rsidR="00AD7118" w:rsidRPr="00AD7118" w:rsidRDefault="00AD7118" w:rsidP="00AD7118">
            <w:pPr>
              <w:ind w:firstLine="0"/>
            </w:pPr>
            <w:r>
              <w:t>Leber</w:t>
            </w:r>
          </w:p>
        </w:tc>
      </w:tr>
      <w:tr w:rsidR="00AD7118" w:rsidRPr="00AD7118" w14:paraId="5482C9D3" w14:textId="77777777" w:rsidTr="00AD7118">
        <w:tc>
          <w:tcPr>
            <w:tcW w:w="2179" w:type="dxa"/>
            <w:shd w:val="clear" w:color="auto" w:fill="auto"/>
          </w:tcPr>
          <w:p w14:paraId="3C59C59F" w14:textId="42730635" w:rsidR="00AD7118" w:rsidRPr="00AD7118" w:rsidRDefault="00AD7118" w:rsidP="00AD7118">
            <w:pPr>
              <w:ind w:firstLine="0"/>
            </w:pPr>
            <w:r>
              <w:t>Ligon</w:t>
            </w:r>
          </w:p>
        </w:tc>
        <w:tc>
          <w:tcPr>
            <w:tcW w:w="2179" w:type="dxa"/>
            <w:shd w:val="clear" w:color="auto" w:fill="auto"/>
          </w:tcPr>
          <w:p w14:paraId="5AFF498A" w14:textId="51C1F8A5" w:rsidR="00AD7118" w:rsidRPr="00AD7118" w:rsidRDefault="00AD7118" w:rsidP="00AD7118">
            <w:pPr>
              <w:ind w:firstLine="0"/>
            </w:pPr>
            <w:r>
              <w:t>Long</w:t>
            </w:r>
          </w:p>
        </w:tc>
        <w:tc>
          <w:tcPr>
            <w:tcW w:w="2180" w:type="dxa"/>
            <w:shd w:val="clear" w:color="auto" w:fill="auto"/>
          </w:tcPr>
          <w:p w14:paraId="0EB518BD" w14:textId="196CA02B" w:rsidR="00AD7118" w:rsidRPr="00AD7118" w:rsidRDefault="00AD7118" w:rsidP="00AD7118">
            <w:pPr>
              <w:ind w:firstLine="0"/>
            </w:pPr>
            <w:r>
              <w:t>Lowe</w:t>
            </w:r>
          </w:p>
        </w:tc>
      </w:tr>
      <w:tr w:rsidR="00AD7118" w:rsidRPr="00AD7118" w14:paraId="6174DBD5" w14:textId="77777777" w:rsidTr="00AD7118">
        <w:tc>
          <w:tcPr>
            <w:tcW w:w="2179" w:type="dxa"/>
            <w:shd w:val="clear" w:color="auto" w:fill="auto"/>
          </w:tcPr>
          <w:p w14:paraId="38858236" w14:textId="77495D5F" w:rsidR="00AD7118" w:rsidRPr="00AD7118" w:rsidRDefault="00AD7118" w:rsidP="00AD7118">
            <w:pPr>
              <w:ind w:firstLine="0"/>
            </w:pPr>
            <w:r>
              <w:t>Magnuson</w:t>
            </w:r>
          </w:p>
        </w:tc>
        <w:tc>
          <w:tcPr>
            <w:tcW w:w="2179" w:type="dxa"/>
            <w:shd w:val="clear" w:color="auto" w:fill="auto"/>
          </w:tcPr>
          <w:p w14:paraId="74E1344B" w14:textId="548FF7DA" w:rsidR="00AD7118" w:rsidRPr="00AD7118" w:rsidRDefault="00AD7118" w:rsidP="00AD7118">
            <w:pPr>
              <w:ind w:firstLine="0"/>
            </w:pPr>
            <w:r>
              <w:t>May</w:t>
            </w:r>
          </w:p>
        </w:tc>
        <w:tc>
          <w:tcPr>
            <w:tcW w:w="2180" w:type="dxa"/>
            <w:shd w:val="clear" w:color="auto" w:fill="auto"/>
          </w:tcPr>
          <w:p w14:paraId="7EA029E9" w14:textId="3224473B" w:rsidR="00AD7118" w:rsidRPr="00AD7118" w:rsidRDefault="00AD7118" w:rsidP="00AD7118">
            <w:pPr>
              <w:ind w:firstLine="0"/>
            </w:pPr>
            <w:r>
              <w:t>McCabe</w:t>
            </w:r>
          </w:p>
        </w:tc>
      </w:tr>
      <w:tr w:rsidR="00AD7118" w:rsidRPr="00AD7118" w14:paraId="17C5391A" w14:textId="77777777" w:rsidTr="00AD7118">
        <w:tc>
          <w:tcPr>
            <w:tcW w:w="2179" w:type="dxa"/>
            <w:shd w:val="clear" w:color="auto" w:fill="auto"/>
          </w:tcPr>
          <w:p w14:paraId="5B2274E3" w14:textId="34CD5E87" w:rsidR="00AD7118" w:rsidRPr="00AD7118" w:rsidRDefault="00AD7118" w:rsidP="00AD7118">
            <w:pPr>
              <w:ind w:firstLine="0"/>
            </w:pPr>
            <w:r>
              <w:t>McCravy</w:t>
            </w:r>
          </w:p>
        </w:tc>
        <w:tc>
          <w:tcPr>
            <w:tcW w:w="2179" w:type="dxa"/>
            <w:shd w:val="clear" w:color="auto" w:fill="auto"/>
          </w:tcPr>
          <w:p w14:paraId="53EB01A1" w14:textId="45B02E72" w:rsidR="00AD7118" w:rsidRPr="00AD7118" w:rsidRDefault="00AD7118" w:rsidP="00AD7118">
            <w:pPr>
              <w:ind w:firstLine="0"/>
            </w:pPr>
            <w:r>
              <w:t>McDaniel</w:t>
            </w:r>
          </w:p>
        </w:tc>
        <w:tc>
          <w:tcPr>
            <w:tcW w:w="2180" w:type="dxa"/>
            <w:shd w:val="clear" w:color="auto" w:fill="auto"/>
          </w:tcPr>
          <w:p w14:paraId="79AA5D2B" w14:textId="12F2973F" w:rsidR="00AD7118" w:rsidRPr="00AD7118" w:rsidRDefault="00AD7118" w:rsidP="00AD7118">
            <w:pPr>
              <w:ind w:firstLine="0"/>
            </w:pPr>
            <w:r>
              <w:t>Mitchell</w:t>
            </w:r>
          </w:p>
        </w:tc>
      </w:tr>
      <w:tr w:rsidR="00AD7118" w:rsidRPr="00AD7118" w14:paraId="5670E079" w14:textId="77777777" w:rsidTr="00AD7118">
        <w:tc>
          <w:tcPr>
            <w:tcW w:w="2179" w:type="dxa"/>
            <w:shd w:val="clear" w:color="auto" w:fill="auto"/>
          </w:tcPr>
          <w:p w14:paraId="042C654D" w14:textId="7FA0F877" w:rsidR="00AD7118" w:rsidRPr="00AD7118" w:rsidRDefault="00AD7118" w:rsidP="00AD7118">
            <w:pPr>
              <w:ind w:firstLine="0"/>
            </w:pPr>
            <w:r>
              <w:t>T. Moore</w:t>
            </w:r>
          </w:p>
        </w:tc>
        <w:tc>
          <w:tcPr>
            <w:tcW w:w="2179" w:type="dxa"/>
            <w:shd w:val="clear" w:color="auto" w:fill="auto"/>
          </w:tcPr>
          <w:p w14:paraId="3637000F" w14:textId="5D68F05B" w:rsidR="00AD7118" w:rsidRPr="00AD7118" w:rsidRDefault="00AD7118" w:rsidP="00AD7118">
            <w:pPr>
              <w:ind w:firstLine="0"/>
            </w:pPr>
            <w:r>
              <w:t>A. M. Morgan</w:t>
            </w:r>
          </w:p>
        </w:tc>
        <w:tc>
          <w:tcPr>
            <w:tcW w:w="2180" w:type="dxa"/>
            <w:shd w:val="clear" w:color="auto" w:fill="auto"/>
          </w:tcPr>
          <w:p w14:paraId="770A050E" w14:textId="1DD9A81B" w:rsidR="00AD7118" w:rsidRPr="00AD7118" w:rsidRDefault="00AD7118" w:rsidP="00AD7118">
            <w:pPr>
              <w:ind w:firstLine="0"/>
            </w:pPr>
            <w:r>
              <w:t>T. A. Morgan</w:t>
            </w:r>
          </w:p>
        </w:tc>
      </w:tr>
      <w:tr w:rsidR="00AD7118" w:rsidRPr="00AD7118" w14:paraId="1AB925C7" w14:textId="77777777" w:rsidTr="00AD7118">
        <w:tc>
          <w:tcPr>
            <w:tcW w:w="2179" w:type="dxa"/>
            <w:shd w:val="clear" w:color="auto" w:fill="auto"/>
          </w:tcPr>
          <w:p w14:paraId="43605B7F" w14:textId="4212CD81" w:rsidR="00AD7118" w:rsidRPr="00AD7118" w:rsidRDefault="00AD7118" w:rsidP="00AD7118">
            <w:pPr>
              <w:ind w:firstLine="0"/>
            </w:pPr>
            <w:r>
              <w:t>Moss</w:t>
            </w:r>
          </w:p>
        </w:tc>
        <w:tc>
          <w:tcPr>
            <w:tcW w:w="2179" w:type="dxa"/>
            <w:shd w:val="clear" w:color="auto" w:fill="auto"/>
          </w:tcPr>
          <w:p w14:paraId="62A2F34C" w14:textId="6662A275" w:rsidR="00AD7118" w:rsidRPr="00AD7118" w:rsidRDefault="00AD7118" w:rsidP="00AD7118">
            <w:pPr>
              <w:ind w:firstLine="0"/>
            </w:pPr>
            <w:r>
              <w:t>Murphy</w:t>
            </w:r>
          </w:p>
        </w:tc>
        <w:tc>
          <w:tcPr>
            <w:tcW w:w="2180" w:type="dxa"/>
            <w:shd w:val="clear" w:color="auto" w:fill="auto"/>
          </w:tcPr>
          <w:p w14:paraId="205C947C" w14:textId="70FF3F1D" w:rsidR="00AD7118" w:rsidRPr="00AD7118" w:rsidRDefault="00AD7118" w:rsidP="00AD7118">
            <w:pPr>
              <w:ind w:firstLine="0"/>
            </w:pPr>
            <w:r>
              <w:t>Neese</w:t>
            </w:r>
          </w:p>
        </w:tc>
      </w:tr>
      <w:tr w:rsidR="00AD7118" w:rsidRPr="00AD7118" w14:paraId="02ECF574" w14:textId="77777777" w:rsidTr="00AD7118">
        <w:tc>
          <w:tcPr>
            <w:tcW w:w="2179" w:type="dxa"/>
            <w:shd w:val="clear" w:color="auto" w:fill="auto"/>
          </w:tcPr>
          <w:p w14:paraId="4BEAF6C5" w14:textId="0B2528DC" w:rsidR="00AD7118" w:rsidRPr="00AD7118" w:rsidRDefault="00AD7118" w:rsidP="00AD7118">
            <w:pPr>
              <w:ind w:firstLine="0"/>
            </w:pPr>
            <w:r>
              <w:t>B. Newton</w:t>
            </w:r>
          </w:p>
        </w:tc>
        <w:tc>
          <w:tcPr>
            <w:tcW w:w="2179" w:type="dxa"/>
            <w:shd w:val="clear" w:color="auto" w:fill="auto"/>
          </w:tcPr>
          <w:p w14:paraId="1009B53E" w14:textId="2B9D3400" w:rsidR="00AD7118" w:rsidRPr="00AD7118" w:rsidRDefault="00AD7118" w:rsidP="00AD7118">
            <w:pPr>
              <w:ind w:firstLine="0"/>
            </w:pPr>
            <w:r>
              <w:t>W. Newton</w:t>
            </w:r>
          </w:p>
        </w:tc>
        <w:tc>
          <w:tcPr>
            <w:tcW w:w="2180" w:type="dxa"/>
            <w:shd w:val="clear" w:color="auto" w:fill="auto"/>
          </w:tcPr>
          <w:p w14:paraId="5F7ABE8C" w14:textId="48E0A0B1" w:rsidR="00AD7118" w:rsidRPr="00AD7118" w:rsidRDefault="00AD7118" w:rsidP="00AD7118">
            <w:pPr>
              <w:ind w:firstLine="0"/>
            </w:pPr>
            <w:r>
              <w:t>Nutt</w:t>
            </w:r>
          </w:p>
        </w:tc>
      </w:tr>
      <w:tr w:rsidR="00AD7118" w:rsidRPr="00AD7118" w14:paraId="094FAEDE" w14:textId="77777777" w:rsidTr="00AD7118">
        <w:tc>
          <w:tcPr>
            <w:tcW w:w="2179" w:type="dxa"/>
            <w:shd w:val="clear" w:color="auto" w:fill="auto"/>
          </w:tcPr>
          <w:p w14:paraId="57910887" w14:textId="6C818515" w:rsidR="00AD7118" w:rsidRPr="00AD7118" w:rsidRDefault="00AD7118" w:rsidP="00AD7118">
            <w:pPr>
              <w:ind w:firstLine="0"/>
            </w:pPr>
            <w:r>
              <w:t>O'Neal</w:t>
            </w:r>
          </w:p>
        </w:tc>
        <w:tc>
          <w:tcPr>
            <w:tcW w:w="2179" w:type="dxa"/>
            <w:shd w:val="clear" w:color="auto" w:fill="auto"/>
          </w:tcPr>
          <w:p w14:paraId="72011562" w14:textId="3FDB6E37" w:rsidR="00AD7118" w:rsidRPr="00AD7118" w:rsidRDefault="00AD7118" w:rsidP="00AD7118">
            <w:pPr>
              <w:ind w:firstLine="0"/>
            </w:pPr>
            <w:r>
              <w:t>Oremus</w:t>
            </w:r>
          </w:p>
        </w:tc>
        <w:tc>
          <w:tcPr>
            <w:tcW w:w="2180" w:type="dxa"/>
            <w:shd w:val="clear" w:color="auto" w:fill="auto"/>
          </w:tcPr>
          <w:p w14:paraId="2E9E487D" w14:textId="602009EC" w:rsidR="00AD7118" w:rsidRPr="00AD7118" w:rsidRDefault="00AD7118" w:rsidP="00AD7118">
            <w:pPr>
              <w:ind w:firstLine="0"/>
            </w:pPr>
            <w:r>
              <w:t>Ott</w:t>
            </w:r>
          </w:p>
        </w:tc>
      </w:tr>
      <w:tr w:rsidR="00AD7118" w:rsidRPr="00AD7118" w14:paraId="1EF1091A" w14:textId="77777777" w:rsidTr="00AD7118">
        <w:tc>
          <w:tcPr>
            <w:tcW w:w="2179" w:type="dxa"/>
            <w:shd w:val="clear" w:color="auto" w:fill="auto"/>
          </w:tcPr>
          <w:p w14:paraId="50F42AC0" w14:textId="482989B0" w:rsidR="00AD7118" w:rsidRPr="00AD7118" w:rsidRDefault="00AD7118" w:rsidP="00AD7118">
            <w:pPr>
              <w:ind w:firstLine="0"/>
            </w:pPr>
            <w:r>
              <w:t>Pace</w:t>
            </w:r>
          </w:p>
        </w:tc>
        <w:tc>
          <w:tcPr>
            <w:tcW w:w="2179" w:type="dxa"/>
            <w:shd w:val="clear" w:color="auto" w:fill="auto"/>
          </w:tcPr>
          <w:p w14:paraId="4218F91E" w14:textId="7C93EE70" w:rsidR="00AD7118" w:rsidRPr="00AD7118" w:rsidRDefault="00AD7118" w:rsidP="00AD7118">
            <w:pPr>
              <w:ind w:firstLine="0"/>
            </w:pPr>
            <w:r>
              <w:t>Pedalino</w:t>
            </w:r>
          </w:p>
        </w:tc>
        <w:tc>
          <w:tcPr>
            <w:tcW w:w="2180" w:type="dxa"/>
            <w:shd w:val="clear" w:color="auto" w:fill="auto"/>
          </w:tcPr>
          <w:p w14:paraId="5319C6EB" w14:textId="522F4628" w:rsidR="00AD7118" w:rsidRPr="00AD7118" w:rsidRDefault="00AD7118" w:rsidP="00AD7118">
            <w:pPr>
              <w:ind w:firstLine="0"/>
            </w:pPr>
            <w:r>
              <w:t>Pendarvis</w:t>
            </w:r>
          </w:p>
        </w:tc>
      </w:tr>
      <w:tr w:rsidR="00AD7118" w:rsidRPr="00AD7118" w14:paraId="5672707D" w14:textId="77777777" w:rsidTr="00AD7118">
        <w:tc>
          <w:tcPr>
            <w:tcW w:w="2179" w:type="dxa"/>
            <w:shd w:val="clear" w:color="auto" w:fill="auto"/>
          </w:tcPr>
          <w:p w14:paraId="1FF6FB38" w14:textId="7AA355F4" w:rsidR="00AD7118" w:rsidRPr="00AD7118" w:rsidRDefault="00AD7118" w:rsidP="00AD7118">
            <w:pPr>
              <w:ind w:firstLine="0"/>
            </w:pPr>
            <w:r>
              <w:t>Pope</w:t>
            </w:r>
          </w:p>
        </w:tc>
        <w:tc>
          <w:tcPr>
            <w:tcW w:w="2179" w:type="dxa"/>
            <w:shd w:val="clear" w:color="auto" w:fill="auto"/>
          </w:tcPr>
          <w:p w14:paraId="611065D7" w14:textId="67256148" w:rsidR="00AD7118" w:rsidRPr="00AD7118" w:rsidRDefault="00AD7118" w:rsidP="00AD7118">
            <w:pPr>
              <w:ind w:firstLine="0"/>
            </w:pPr>
            <w:r>
              <w:t>Rivers</w:t>
            </w:r>
          </w:p>
        </w:tc>
        <w:tc>
          <w:tcPr>
            <w:tcW w:w="2180" w:type="dxa"/>
            <w:shd w:val="clear" w:color="auto" w:fill="auto"/>
          </w:tcPr>
          <w:p w14:paraId="4D1FC26B" w14:textId="2011F9E0" w:rsidR="00AD7118" w:rsidRPr="00AD7118" w:rsidRDefault="00AD7118" w:rsidP="00AD7118">
            <w:pPr>
              <w:ind w:firstLine="0"/>
            </w:pPr>
            <w:r>
              <w:t>Robbins</w:t>
            </w:r>
          </w:p>
        </w:tc>
      </w:tr>
      <w:tr w:rsidR="00AD7118" w:rsidRPr="00AD7118" w14:paraId="0EA03293" w14:textId="77777777" w:rsidTr="00AD7118">
        <w:tc>
          <w:tcPr>
            <w:tcW w:w="2179" w:type="dxa"/>
            <w:shd w:val="clear" w:color="auto" w:fill="auto"/>
          </w:tcPr>
          <w:p w14:paraId="7F5261A5" w14:textId="6CABBD5F" w:rsidR="00AD7118" w:rsidRPr="00AD7118" w:rsidRDefault="00AD7118" w:rsidP="00AD7118">
            <w:pPr>
              <w:ind w:firstLine="0"/>
            </w:pPr>
            <w:r>
              <w:t>Rose</w:t>
            </w:r>
          </w:p>
        </w:tc>
        <w:tc>
          <w:tcPr>
            <w:tcW w:w="2179" w:type="dxa"/>
            <w:shd w:val="clear" w:color="auto" w:fill="auto"/>
          </w:tcPr>
          <w:p w14:paraId="1678E8E9" w14:textId="138CCBCB" w:rsidR="00AD7118" w:rsidRPr="00AD7118" w:rsidRDefault="00AD7118" w:rsidP="00AD7118">
            <w:pPr>
              <w:ind w:firstLine="0"/>
            </w:pPr>
            <w:r>
              <w:t>Rutherford</w:t>
            </w:r>
          </w:p>
        </w:tc>
        <w:tc>
          <w:tcPr>
            <w:tcW w:w="2180" w:type="dxa"/>
            <w:shd w:val="clear" w:color="auto" w:fill="auto"/>
          </w:tcPr>
          <w:p w14:paraId="378BF0C3" w14:textId="1B72DBFA" w:rsidR="00AD7118" w:rsidRPr="00AD7118" w:rsidRDefault="00AD7118" w:rsidP="00AD7118">
            <w:pPr>
              <w:ind w:firstLine="0"/>
            </w:pPr>
            <w:r>
              <w:t>Sandifer</w:t>
            </w:r>
          </w:p>
        </w:tc>
      </w:tr>
      <w:tr w:rsidR="00AD7118" w:rsidRPr="00AD7118" w14:paraId="77A9E06A" w14:textId="77777777" w:rsidTr="00AD7118">
        <w:tc>
          <w:tcPr>
            <w:tcW w:w="2179" w:type="dxa"/>
            <w:shd w:val="clear" w:color="auto" w:fill="auto"/>
          </w:tcPr>
          <w:p w14:paraId="32C0DAB0" w14:textId="206DC643" w:rsidR="00AD7118" w:rsidRPr="00AD7118" w:rsidRDefault="00AD7118" w:rsidP="00AD7118">
            <w:pPr>
              <w:ind w:firstLine="0"/>
            </w:pPr>
            <w:r>
              <w:t>Schuessler</w:t>
            </w:r>
          </w:p>
        </w:tc>
        <w:tc>
          <w:tcPr>
            <w:tcW w:w="2179" w:type="dxa"/>
            <w:shd w:val="clear" w:color="auto" w:fill="auto"/>
          </w:tcPr>
          <w:p w14:paraId="2B926F00" w14:textId="2E5BB3E9" w:rsidR="00AD7118" w:rsidRPr="00AD7118" w:rsidRDefault="00AD7118" w:rsidP="00AD7118">
            <w:pPr>
              <w:ind w:firstLine="0"/>
            </w:pPr>
            <w:r>
              <w:t>Sessions</w:t>
            </w:r>
          </w:p>
        </w:tc>
        <w:tc>
          <w:tcPr>
            <w:tcW w:w="2180" w:type="dxa"/>
            <w:shd w:val="clear" w:color="auto" w:fill="auto"/>
          </w:tcPr>
          <w:p w14:paraId="2BB91D68" w14:textId="0F11B4A2" w:rsidR="00AD7118" w:rsidRPr="00AD7118" w:rsidRDefault="00AD7118" w:rsidP="00AD7118">
            <w:pPr>
              <w:ind w:firstLine="0"/>
            </w:pPr>
            <w:r>
              <w:t>G. M. Smith</w:t>
            </w:r>
          </w:p>
        </w:tc>
      </w:tr>
      <w:tr w:rsidR="00AD7118" w:rsidRPr="00AD7118" w14:paraId="11D6EF37" w14:textId="77777777" w:rsidTr="00AD7118">
        <w:tc>
          <w:tcPr>
            <w:tcW w:w="2179" w:type="dxa"/>
            <w:shd w:val="clear" w:color="auto" w:fill="auto"/>
          </w:tcPr>
          <w:p w14:paraId="4B134735" w14:textId="354B6D2A" w:rsidR="00AD7118" w:rsidRPr="00AD7118" w:rsidRDefault="00AD7118" w:rsidP="00AD7118">
            <w:pPr>
              <w:ind w:firstLine="0"/>
            </w:pPr>
            <w:r>
              <w:t>M. M. Smith</w:t>
            </w:r>
          </w:p>
        </w:tc>
        <w:tc>
          <w:tcPr>
            <w:tcW w:w="2179" w:type="dxa"/>
            <w:shd w:val="clear" w:color="auto" w:fill="auto"/>
          </w:tcPr>
          <w:p w14:paraId="3D9F8A1B" w14:textId="29A7B495" w:rsidR="00AD7118" w:rsidRPr="00AD7118" w:rsidRDefault="00AD7118" w:rsidP="00AD7118">
            <w:pPr>
              <w:ind w:firstLine="0"/>
            </w:pPr>
            <w:r>
              <w:t>Stavrinakis</w:t>
            </w:r>
          </w:p>
        </w:tc>
        <w:tc>
          <w:tcPr>
            <w:tcW w:w="2180" w:type="dxa"/>
            <w:shd w:val="clear" w:color="auto" w:fill="auto"/>
          </w:tcPr>
          <w:p w14:paraId="2C81FD16" w14:textId="21C7872E" w:rsidR="00AD7118" w:rsidRPr="00AD7118" w:rsidRDefault="00AD7118" w:rsidP="00AD7118">
            <w:pPr>
              <w:ind w:firstLine="0"/>
            </w:pPr>
            <w:r>
              <w:t>Taylor</w:t>
            </w:r>
          </w:p>
        </w:tc>
      </w:tr>
      <w:tr w:rsidR="00AD7118" w:rsidRPr="00AD7118" w14:paraId="07DEF7C0" w14:textId="77777777" w:rsidTr="00AD7118">
        <w:tc>
          <w:tcPr>
            <w:tcW w:w="2179" w:type="dxa"/>
            <w:shd w:val="clear" w:color="auto" w:fill="auto"/>
          </w:tcPr>
          <w:p w14:paraId="7DA3C99F" w14:textId="7E99BB63" w:rsidR="00AD7118" w:rsidRPr="00AD7118" w:rsidRDefault="00AD7118" w:rsidP="00AD7118">
            <w:pPr>
              <w:ind w:firstLine="0"/>
            </w:pPr>
            <w:r>
              <w:t>Tedder</w:t>
            </w:r>
          </w:p>
        </w:tc>
        <w:tc>
          <w:tcPr>
            <w:tcW w:w="2179" w:type="dxa"/>
            <w:shd w:val="clear" w:color="auto" w:fill="auto"/>
          </w:tcPr>
          <w:p w14:paraId="0F7AE541" w14:textId="6AB6B056" w:rsidR="00AD7118" w:rsidRPr="00AD7118" w:rsidRDefault="00AD7118" w:rsidP="00AD7118">
            <w:pPr>
              <w:ind w:firstLine="0"/>
            </w:pPr>
            <w:r>
              <w:t>Thayer</w:t>
            </w:r>
          </w:p>
        </w:tc>
        <w:tc>
          <w:tcPr>
            <w:tcW w:w="2180" w:type="dxa"/>
            <w:shd w:val="clear" w:color="auto" w:fill="auto"/>
          </w:tcPr>
          <w:p w14:paraId="78B9B844" w14:textId="7D97B851" w:rsidR="00AD7118" w:rsidRPr="00AD7118" w:rsidRDefault="00AD7118" w:rsidP="00AD7118">
            <w:pPr>
              <w:ind w:firstLine="0"/>
            </w:pPr>
            <w:r>
              <w:t>Thigpen</w:t>
            </w:r>
          </w:p>
        </w:tc>
      </w:tr>
      <w:tr w:rsidR="00AD7118" w:rsidRPr="00AD7118" w14:paraId="33B7E503" w14:textId="77777777" w:rsidTr="00AD7118">
        <w:tc>
          <w:tcPr>
            <w:tcW w:w="2179" w:type="dxa"/>
            <w:shd w:val="clear" w:color="auto" w:fill="auto"/>
          </w:tcPr>
          <w:p w14:paraId="0FD33BB9" w14:textId="4086FCE7" w:rsidR="00AD7118" w:rsidRPr="00AD7118" w:rsidRDefault="00AD7118" w:rsidP="00AD7118">
            <w:pPr>
              <w:ind w:firstLine="0"/>
            </w:pPr>
            <w:r>
              <w:t>Trantham</w:t>
            </w:r>
          </w:p>
        </w:tc>
        <w:tc>
          <w:tcPr>
            <w:tcW w:w="2179" w:type="dxa"/>
            <w:shd w:val="clear" w:color="auto" w:fill="auto"/>
          </w:tcPr>
          <w:p w14:paraId="35A6D9CF" w14:textId="15A0FEF7" w:rsidR="00AD7118" w:rsidRPr="00AD7118" w:rsidRDefault="00AD7118" w:rsidP="00AD7118">
            <w:pPr>
              <w:ind w:firstLine="0"/>
            </w:pPr>
            <w:r>
              <w:t>Vaughan</w:t>
            </w:r>
          </w:p>
        </w:tc>
        <w:tc>
          <w:tcPr>
            <w:tcW w:w="2180" w:type="dxa"/>
            <w:shd w:val="clear" w:color="auto" w:fill="auto"/>
          </w:tcPr>
          <w:p w14:paraId="5CFEBD7A" w14:textId="5C62036D" w:rsidR="00AD7118" w:rsidRPr="00AD7118" w:rsidRDefault="00AD7118" w:rsidP="00AD7118">
            <w:pPr>
              <w:ind w:firstLine="0"/>
            </w:pPr>
            <w:r>
              <w:t>Weeks</w:t>
            </w:r>
          </w:p>
        </w:tc>
      </w:tr>
      <w:tr w:rsidR="00AD7118" w:rsidRPr="00AD7118" w14:paraId="0C80E87A" w14:textId="77777777" w:rsidTr="00AD7118">
        <w:tc>
          <w:tcPr>
            <w:tcW w:w="2179" w:type="dxa"/>
            <w:shd w:val="clear" w:color="auto" w:fill="auto"/>
          </w:tcPr>
          <w:p w14:paraId="30D968F3" w14:textId="372A4131" w:rsidR="00AD7118" w:rsidRPr="00AD7118" w:rsidRDefault="00AD7118" w:rsidP="00AD7118">
            <w:pPr>
              <w:ind w:firstLine="0"/>
            </w:pPr>
            <w:r>
              <w:t>West</w:t>
            </w:r>
          </w:p>
        </w:tc>
        <w:tc>
          <w:tcPr>
            <w:tcW w:w="2179" w:type="dxa"/>
            <w:shd w:val="clear" w:color="auto" w:fill="auto"/>
          </w:tcPr>
          <w:p w14:paraId="1F9C0959" w14:textId="6B13D169" w:rsidR="00AD7118" w:rsidRPr="00AD7118" w:rsidRDefault="00AD7118" w:rsidP="00AD7118">
            <w:pPr>
              <w:ind w:firstLine="0"/>
            </w:pPr>
            <w:r>
              <w:t>Wetmore</w:t>
            </w:r>
          </w:p>
        </w:tc>
        <w:tc>
          <w:tcPr>
            <w:tcW w:w="2180" w:type="dxa"/>
            <w:shd w:val="clear" w:color="auto" w:fill="auto"/>
          </w:tcPr>
          <w:p w14:paraId="401F515B" w14:textId="72559676" w:rsidR="00AD7118" w:rsidRPr="00AD7118" w:rsidRDefault="00AD7118" w:rsidP="00AD7118">
            <w:pPr>
              <w:ind w:firstLine="0"/>
            </w:pPr>
            <w:r>
              <w:t>Wheeler</w:t>
            </w:r>
          </w:p>
        </w:tc>
      </w:tr>
      <w:tr w:rsidR="00AD7118" w:rsidRPr="00AD7118" w14:paraId="757ED175" w14:textId="77777777" w:rsidTr="00AD7118">
        <w:tc>
          <w:tcPr>
            <w:tcW w:w="2179" w:type="dxa"/>
            <w:shd w:val="clear" w:color="auto" w:fill="auto"/>
          </w:tcPr>
          <w:p w14:paraId="486350AF" w14:textId="587A2DAB" w:rsidR="00AD7118" w:rsidRPr="00AD7118" w:rsidRDefault="00AD7118" w:rsidP="00AD7118">
            <w:pPr>
              <w:keepNext/>
              <w:ind w:firstLine="0"/>
            </w:pPr>
            <w:r>
              <w:t>White</w:t>
            </w:r>
          </w:p>
        </w:tc>
        <w:tc>
          <w:tcPr>
            <w:tcW w:w="2179" w:type="dxa"/>
            <w:shd w:val="clear" w:color="auto" w:fill="auto"/>
          </w:tcPr>
          <w:p w14:paraId="251B248A" w14:textId="6236DC40" w:rsidR="00AD7118" w:rsidRPr="00AD7118" w:rsidRDefault="00AD7118" w:rsidP="00AD7118">
            <w:pPr>
              <w:keepNext/>
              <w:ind w:firstLine="0"/>
            </w:pPr>
            <w:r>
              <w:t>Whitmire</w:t>
            </w:r>
          </w:p>
        </w:tc>
        <w:tc>
          <w:tcPr>
            <w:tcW w:w="2180" w:type="dxa"/>
            <w:shd w:val="clear" w:color="auto" w:fill="auto"/>
          </w:tcPr>
          <w:p w14:paraId="1D55893E" w14:textId="6DAC6900" w:rsidR="00AD7118" w:rsidRPr="00AD7118" w:rsidRDefault="00AD7118" w:rsidP="00AD7118">
            <w:pPr>
              <w:keepNext/>
              <w:ind w:firstLine="0"/>
            </w:pPr>
            <w:r>
              <w:t>Williams</w:t>
            </w:r>
          </w:p>
        </w:tc>
      </w:tr>
      <w:tr w:rsidR="00AD7118" w:rsidRPr="00AD7118" w14:paraId="5ACF49CE" w14:textId="77777777" w:rsidTr="00AD7118">
        <w:tc>
          <w:tcPr>
            <w:tcW w:w="2179" w:type="dxa"/>
            <w:shd w:val="clear" w:color="auto" w:fill="auto"/>
          </w:tcPr>
          <w:p w14:paraId="1D366FB7" w14:textId="0A451878" w:rsidR="00AD7118" w:rsidRPr="00AD7118" w:rsidRDefault="00AD7118" w:rsidP="00AD7118">
            <w:pPr>
              <w:keepNext/>
              <w:ind w:firstLine="0"/>
            </w:pPr>
            <w:r>
              <w:t>Willis</w:t>
            </w:r>
          </w:p>
        </w:tc>
        <w:tc>
          <w:tcPr>
            <w:tcW w:w="2179" w:type="dxa"/>
            <w:shd w:val="clear" w:color="auto" w:fill="auto"/>
          </w:tcPr>
          <w:p w14:paraId="4C687CD9" w14:textId="17C863A0" w:rsidR="00AD7118" w:rsidRPr="00AD7118" w:rsidRDefault="00AD7118" w:rsidP="00AD7118">
            <w:pPr>
              <w:keepNext/>
              <w:ind w:firstLine="0"/>
            </w:pPr>
            <w:r>
              <w:t>Wooten</w:t>
            </w:r>
          </w:p>
        </w:tc>
        <w:tc>
          <w:tcPr>
            <w:tcW w:w="2180" w:type="dxa"/>
            <w:shd w:val="clear" w:color="auto" w:fill="auto"/>
          </w:tcPr>
          <w:p w14:paraId="5F8A619A" w14:textId="77777777" w:rsidR="00AD7118" w:rsidRPr="00AD7118" w:rsidRDefault="00AD7118" w:rsidP="00AD7118">
            <w:pPr>
              <w:keepNext/>
              <w:ind w:firstLine="0"/>
            </w:pPr>
          </w:p>
        </w:tc>
      </w:tr>
    </w:tbl>
    <w:p w14:paraId="660CBD09" w14:textId="77777777" w:rsidR="00AD7118" w:rsidRDefault="00AD7118" w:rsidP="00AD7118"/>
    <w:p w14:paraId="2F79EE6A" w14:textId="16C4DF4B" w:rsidR="00AD7118" w:rsidRDefault="00AD7118" w:rsidP="00AD7118">
      <w:pPr>
        <w:jc w:val="center"/>
        <w:rPr>
          <w:b/>
        </w:rPr>
      </w:pPr>
      <w:r w:rsidRPr="00AD7118">
        <w:rPr>
          <w:b/>
        </w:rPr>
        <w:t>Total--116</w:t>
      </w:r>
    </w:p>
    <w:p w14:paraId="19B6FCDE" w14:textId="1C0F821B" w:rsidR="00AD7118" w:rsidRDefault="00AD7118" w:rsidP="00AD7118">
      <w:pPr>
        <w:jc w:val="center"/>
        <w:rPr>
          <w:b/>
        </w:rPr>
      </w:pPr>
    </w:p>
    <w:p w14:paraId="283155DD" w14:textId="3A28F9DC" w:rsidR="00AD7118" w:rsidRDefault="00644F1B" w:rsidP="00AD7118">
      <w:pPr>
        <w:ind w:firstLine="0"/>
      </w:pPr>
      <w:r>
        <w:br w:type="column"/>
      </w:r>
      <w:r w:rsidR="00AD7118" w:rsidRPr="00AD7118">
        <w:t xml:space="preserve"> </w:t>
      </w:r>
      <w:r w:rsidR="00AD7118">
        <w:t>Those who voted in the negative are:</w:t>
      </w:r>
    </w:p>
    <w:p w14:paraId="047C8ED8" w14:textId="77777777" w:rsidR="00AD7118" w:rsidRDefault="00AD7118" w:rsidP="00AD7118"/>
    <w:p w14:paraId="2704F213" w14:textId="77777777" w:rsidR="00AD7118" w:rsidRDefault="00AD7118" w:rsidP="00AD7118">
      <w:pPr>
        <w:jc w:val="center"/>
        <w:rPr>
          <w:b/>
        </w:rPr>
      </w:pPr>
      <w:r w:rsidRPr="00AD7118">
        <w:rPr>
          <w:b/>
        </w:rPr>
        <w:t>Total--0</w:t>
      </w:r>
    </w:p>
    <w:p w14:paraId="35E5C0CC" w14:textId="03C791BB" w:rsidR="00AD7118" w:rsidRDefault="00AD7118" w:rsidP="00AD7118">
      <w:pPr>
        <w:jc w:val="center"/>
        <w:rPr>
          <w:b/>
        </w:rPr>
      </w:pPr>
    </w:p>
    <w:p w14:paraId="15C8FDA0" w14:textId="77777777" w:rsidR="00AD7118" w:rsidRDefault="00AD7118" w:rsidP="00AD7118">
      <w:r>
        <w:t xml:space="preserve">Section 54 was adopted. </w:t>
      </w:r>
    </w:p>
    <w:p w14:paraId="1EF47E39" w14:textId="249B168B" w:rsidR="00AD7118" w:rsidRDefault="00AD7118" w:rsidP="00AD7118"/>
    <w:p w14:paraId="6CBC910F" w14:textId="773ECA58" w:rsidR="00AD7118" w:rsidRDefault="00AD7118" w:rsidP="00AD7118">
      <w:pPr>
        <w:keepNext/>
        <w:jc w:val="center"/>
        <w:rPr>
          <w:b/>
        </w:rPr>
      </w:pPr>
      <w:r w:rsidRPr="00AD7118">
        <w:rPr>
          <w:b/>
        </w:rPr>
        <w:t>SECTION 57</w:t>
      </w:r>
    </w:p>
    <w:p w14:paraId="2441E6D4" w14:textId="77777777" w:rsidR="00AD7118" w:rsidRDefault="00AD7118" w:rsidP="00AD7118">
      <w:r>
        <w:t xml:space="preserve">The yeas and nays were taken resulting as follows: </w:t>
      </w:r>
    </w:p>
    <w:p w14:paraId="3EE57F37" w14:textId="35562726" w:rsidR="00AD7118" w:rsidRDefault="00AD7118" w:rsidP="00AD7118">
      <w:pPr>
        <w:jc w:val="center"/>
      </w:pPr>
      <w:r>
        <w:t xml:space="preserve"> </w:t>
      </w:r>
      <w:bookmarkStart w:id="73" w:name="vote_start171"/>
      <w:bookmarkEnd w:id="73"/>
      <w:r>
        <w:t>Yeas 110; Nays 1</w:t>
      </w:r>
    </w:p>
    <w:p w14:paraId="4528AD47" w14:textId="448C59C7" w:rsidR="00AD7118" w:rsidRDefault="00AD7118" w:rsidP="00AD7118">
      <w:pPr>
        <w:jc w:val="center"/>
      </w:pPr>
    </w:p>
    <w:p w14:paraId="79658C73"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20EAE50D" w14:textId="77777777" w:rsidTr="00AD7118">
        <w:tc>
          <w:tcPr>
            <w:tcW w:w="2179" w:type="dxa"/>
            <w:shd w:val="clear" w:color="auto" w:fill="auto"/>
          </w:tcPr>
          <w:p w14:paraId="086E1E8E" w14:textId="5283E115" w:rsidR="00AD7118" w:rsidRPr="00AD7118" w:rsidRDefault="00AD7118" w:rsidP="00AD7118">
            <w:pPr>
              <w:keepNext/>
              <w:ind w:firstLine="0"/>
            </w:pPr>
            <w:r>
              <w:t>Anderson</w:t>
            </w:r>
          </w:p>
        </w:tc>
        <w:tc>
          <w:tcPr>
            <w:tcW w:w="2179" w:type="dxa"/>
            <w:shd w:val="clear" w:color="auto" w:fill="auto"/>
          </w:tcPr>
          <w:p w14:paraId="0396E363" w14:textId="285ECD8E" w:rsidR="00AD7118" w:rsidRPr="00AD7118" w:rsidRDefault="00AD7118" w:rsidP="00AD7118">
            <w:pPr>
              <w:keepNext/>
              <w:ind w:firstLine="0"/>
            </w:pPr>
            <w:r>
              <w:t>Bailey</w:t>
            </w:r>
          </w:p>
        </w:tc>
        <w:tc>
          <w:tcPr>
            <w:tcW w:w="2180" w:type="dxa"/>
            <w:shd w:val="clear" w:color="auto" w:fill="auto"/>
          </w:tcPr>
          <w:p w14:paraId="4E9E107A" w14:textId="58007BC7" w:rsidR="00AD7118" w:rsidRPr="00AD7118" w:rsidRDefault="00AD7118" w:rsidP="00AD7118">
            <w:pPr>
              <w:keepNext/>
              <w:ind w:firstLine="0"/>
            </w:pPr>
            <w:r>
              <w:t>Bamberg</w:t>
            </w:r>
          </w:p>
        </w:tc>
      </w:tr>
      <w:tr w:rsidR="00AD7118" w:rsidRPr="00AD7118" w14:paraId="31450757" w14:textId="77777777" w:rsidTr="00AD7118">
        <w:tc>
          <w:tcPr>
            <w:tcW w:w="2179" w:type="dxa"/>
            <w:shd w:val="clear" w:color="auto" w:fill="auto"/>
          </w:tcPr>
          <w:p w14:paraId="6E61D732" w14:textId="25996E2A" w:rsidR="00AD7118" w:rsidRPr="00AD7118" w:rsidRDefault="00AD7118" w:rsidP="00AD7118">
            <w:pPr>
              <w:ind w:firstLine="0"/>
            </w:pPr>
            <w:r>
              <w:t>Bannister</w:t>
            </w:r>
          </w:p>
        </w:tc>
        <w:tc>
          <w:tcPr>
            <w:tcW w:w="2179" w:type="dxa"/>
            <w:shd w:val="clear" w:color="auto" w:fill="auto"/>
          </w:tcPr>
          <w:p w14:paraId="3A899133" w14:textId="0A24182E" w:rsidR="00AD7118" w:rsidRPr="00AD7118" w:rsidRDefault="00AD7118" w:rsidP="00AD7118">
            <w:pPr>
              <w:ind w:firstLine="0"/>
            </w:pPr>
            <w:r>
              <w:t>Bauer</w:t>
            </w:r>
          </w:p>
        </w:tc>
        <w:tc>
          <w:tcPr>
            <w:tcW w:w="2180" w:type="dxa"/>
            <w:shd w:val="clear" w:color="auto" w:fill="auto"/>
          </w:tcPr>
          <w:p w14:paraId="4A942B11" w14:textId="25C044CD" w:rsidR="00AD7118" w:rsidRPr="00AD7118" w:rsidRDefault="00AD7118" w:rsidP="00AD7118">
            <w:pPr>
              <w:ind w:firstLine="0"/>
            </w:pPr>
            <w:r>
              <w:t>Beach</w:t>
            </w:r>
          </w:p>
        </w:tc>
      </w:tr>
      <w:tr w:rsidR="00AD7118" w:rsidRPr="00AD7118" w14:paraId="6EAC1766" w14:textId="77777777" w:rsidTr="00AD7118">
        <w:tc>
          <w:tcPr>
            <w:tcW w:w="2179" w:type="dxa"/>
            <w:shd w:val="clear" w:color="auto" w:fill="auto"/>
          </w:tcPr>
          <w:p w14:paraId="4037581E" w14:textId="5C1C26C4" w:rsidR="00AD7118" w:rsidRPr="00AD7118" w:rsidRDefault="00AD7118" w:rsidP="00AD7118">
            <w:pPr>
              <w:ind w:firstLine="0"/>
            </w:pPr>
            <w:r>
              <w:t>Bernstein</w:t>
            </w:r>
          </w:p>
        </w:tc>
        <w:tc>
          <w:tcPr>
            <w:tcW w:w="2179" w:type="dxa"/>
            <w:shd w:val="clear" w:color="auto" w:fill="auto"/>
          </w:tcPr>
          <w:p w14:paraId="263C43A0" w14:textId="3F08132E" w:rsidR="00AD7118" w:rsidRPr="00AD7118" w:rsidRDefault="00AD7118" w:rsidP="00AD7118">
            <w:pPr>
              <w:ind w:firstLine="0"/>
            </w:pPr>
            <w:r>
              <w:t>Blackwell</w:t>
            </w:r>
          </w:p>
        </w:tc>
        <w:tc>
          <w:tcPr>
            <w:tcW w:w="2180" w:type="dxa"/>
            <w:shd w:val="clear" w:color="auto" w:fill="auto"/>
          </w:tcPr>
          <w:p w14:paraId="70FB2AF6" w14:textId="33D4ADB8" w:rsidR="00AD7118" w:rsidRPr="00AD7118" w:rsidRDefault="00AD7118" w:rsidP="00AD7118">
            <w:pPr>
              <w:ind w:firstLine="0"/>
            </w:pPr>
            <w:r>
              <w:t>Bradley</w:t>
            </w:r>
          </w:p>
        </w:tc>
      </w:tr>
      <w:tr w:rsidR="00AD7118" w:rsidRPr="00AD7118" w14:paraId="493129F8" w14:textId="77777777" w:rsidTr="00AD7118">
        <w:tc>
          <w:tcPr>
            <w:tcW w:w="2179" w:type="dxa"/>
            <w:shd w:val="clear" w:color="auto" w:fill="auto"/>
          </w:tcPr>
          <w:p w14:paraId="5B0AA3F5" w14:textId="011935CD" w:rsidR="00AD7118" w:rsidRPr="00AD7118" w:rsidRDefault="00AD7118" w:rsidP="00AD7118">
            <w:pPr>
              <w:ind w:firstLine="0"/>
            </w:pPr>
            <w:r>
              <w:t>Brewer</w:t>
            </w:r>
          </w:p>
        </w:tc>
        <w:tc>
          <w:tcPr>
            <w:tcW w:w="2179" w:type="dxa"/>
            <w:shd w:val="clear" w:color="auto" w:fill="auto"/>
          </w:tcPr>
          <w:p w14:paraId="4240CA3E" w14:textId="3F31B7AA" w:rsidR="00AD7118" w:rsidRPr="00AD7118" w:rsidRDefault="00AD7118" w:rsidP="00AD7118">
            <w:pPr>
              <w:ind w:firstLine="0"/>
            </w:pPr>
            <w:r>
              <w:t>Brittain</w:t>
            </w:r>
          </w:p>
        </w:tc>
        <w:tc>
          <w:tcPr>
            <w:tcW w:w="2180" w:type="dxa"/>
            <w:shd w:val="clear" w:color="auto" w:fill="auto"/>
          </w:tcPr>
          <w:p w14:paraId="4A9B7700" w14:textId="715FC574" w:rsidR="00AD7118" w:rsidRPr="00AD7118" w:rsidRDefault="00AD7118" w:rsidP="00AD7118">
            <w:pPr>
              <w:ind w:firstLine="0"/>
            </w:pPr>
            <w:r>
              <w:t>Bustos</w:t>
            </w:r>
          </w:p>
        </w:tc>
      </w:tr>
      <w:tr w:rsidR="00AD7118" w:rsidRPr="00AD7118" w14:paraId="1C58F128" w14:textId="77777777" w:rsidTr="00AD7118">
        <w:tc>
          <w:tcPr>
            <w:tcW w:w="2179" w:type="dxa"/>
            <w:shd w:val="clear" w:color="auto" w:fill="auto"/>
          </w:tcPr>
          <w:p w14:paraId="7E23E94E" w14:textId="0226F080" w:rsidR="00AD7118" w:rsidRPr="00AD7118" w:rsidRDefault="00AD7118" w:rsidP="00AD7118">
            <w:pPr>
              <w:ind w:firstLine="0"/>
            </w:pPr>
            <w:r>
              <w:t>Calhoon</w:t>
            </w:r>
          </w:p>
        </w:tc>
        <w:tc>
          <w:tcPr>
            <w:tcW w:w="2179" w:type="dxa"/>
            <w:shd w:val="clear" w:color="auto" w:fill="auto"/>
          </w:tcPr>
          <w:p w14:paraId="42BA49D9" w14:textId="2AE50DA2" w:rsidR="00AD7118" w:rsidRPr="00AD7118" w:rsidRDefault="00AD7118" w:rsidP="00AD7118">
            <w:pPr>
              <w:ind w:firstLine="0"/>
            </w:pPr>
            <w:r>
              <w:t>Carter</w:t>
            </w:r>
          </w:p>
        </w:tc>
        <w:tc>
          <w:tcPr>
            <w:tcW w:w="2180" w:type="dxa"/>
            <w:shd w:val="clear" w:color="auto" w:fill="auto"/>
          </w:tcPr>
          <w:p w14:paraId="7FAFF50D" w14:textId="3048BCFF" w:rsidR="00AD7118" w:rsidRPr="00AD7118" w:rsidRDefault="00AD7118" w:rsidP="00AD7118">
            <w:pPr>
              <w:ind w:firstLine="0"/>
            </w:pPr>
            <w:r>
              <w:t>Caskey</w:t>
            </w:r>
          </w:p>
        </w:tc>
      </w:tr>
      <w:tr w:rsidR="00AD7118" w:rsidRPr="00AD7118" w14:paraId="4C914E03" w14:textId="77777777" w:rsidTr="00AD7118">
        <w:tc>
          <w:tcPr>
            <w:tcW w:w="2179" w:type="dxa"/>
            <w:shd w:val="clear" w:color="auto" w:fill="auto"/>
          </w:tcPr>
          <w:p w14:paraId="1B2841B5" w14:textId="71875581" w:rsidR="00AD7118" w:rsidRPr="00AD7118" w:rsidRDefault="00AD7118" w:rsidP="00AD7118">
            <w:pPr>
              <w:ind w:firstLine="0"/>
            </w:pPr>
            <w:r>
              <w:t>Chapman</w:t>
            </w:r>
          </w:p>
        </w:tc>
        <w:tc>
          <w:tcPr>
            <w:tcW w:w="2179" w:type="dxa"/>
            <w:shd w:val="clear" w:color="auto" w:fill="auto"/>
          </w:tcPr>
          <w:p w14:paraId="726D7CBD" w14:textId="6FE83204" w:rsidR="00AD7118" w:rsidRPr="00AD7118" w:rsidRDefault="00AD7118" w:rsidP="00AD7118">
            <w:pPr>
              <w:ind w:firstLine="0"/>
            </w:pPr>
            <w:r>
              <w:t>Cobb-Hunter</w:t>
            </w:r>
          </w:p>
        </w:tc>
        <w:tc>
          <w:tcPr>
            <w:tcW w:w="2180" w:type="dxa"/>
            <w:shd w:val="clear" w:color="auto" w:fill="auto"/>
          </w:tcPr>
          <w:p w14:paraId="6D576381" w14:textId="39D3C2E8" w:rsidR="00AD7118" w:rsidRPr="00AD7118" w:rsidRDefault="00AD7118" w:rsidP="00AD7118">
            <w:pPr>
              <w:ind w:firstLine="0"/>
            </w:pPr>
            <w:r>
              <w:t>Collins</w:t>
            </w:r>
          </w:p>
        </w:tc>
      </w:tr>
      <w:tr w:rsidR="00AD7118" w:rsidRPr="00AD7118" w14:paraId="6AD06F60" w14:textId="77777777" w:rsidTr="00AD7118">
        <w:tc>
          <w:tcPr>
            <w:tcW w:w="2179" w:type="dxa"/>
            <w:shd w:val="clear" w:color="auto" w:fill="auto"/>
          </w:tcPr>
          <w:p w14:paraId="7D6AB68F" w14:textId="0BE91713" w:rsidR="00AD7118" w:rsidRPr="00AD7118" w:rsidRDefault="00AD7118" w:rsidP="00AD7118">
            <w:pPr>
              <w:ind w:firstLine="0"/>
            </w:pPr>
            <w:r>
              <w:t>Connell</w:t>
            </w:r>
          </w:p>
        </w:tc>
        <w:tc>
          <w:tcPr>
            <w:tcW w:w="2179" w:type="dxa"/>
            <w:shd w:val="clear" w:color="auto" w:fill="auto"/>
          </w:tcPr>
          <w:p w14:paraId="01EA7441" w14:textId="0826F0BF" w:rsidR="00AD7118" w:rsidRPr="00AD7118" w:rsidRDefault="00AD7118" w:rsidP="00AD7118">
            <w:pPr>
              <w:ind w:firstLine="0"/>
            </w:pPr>
            <w:r>
              <w:t>B. J. Cox</w:t>
            </w:r>
          </w:p>
        </w:tc>
        <w:tc>
          <w:tcPr>
            <w:tcW w:w="2180" w:type="dxa"/>
            <w:shd w:val="clear" w:color="auto" w:fill="auto"/>
          </w:tcPr>
          <w:p w14:paraId="1A7A8F19" w14:textId="58EE95BE" w:rsidR="00AD7118" w:rsidRPr="00AD7118" w:rsidRDefault="00AD7118" w:rsidP="00AD7118">
            <w:pPr>
              <w:ind w:firstLine="0"/>
            </w:pPr>
            <w:r>
              <w:t>Crawford</w:t>
            </w:r>
          </w:p>
        </w:tc>
      </w:tr>
      <w:tr w:rsidR="00AD7118" w:rsidRPr="00AD7118" w14:paraId="67862508" w14:textId="77777777" w:rsidTr="00AD7118">
        <w:tc>
          <w:tcPr>
            <w:tcW w:w="2179" w:type="dxa"/>
            <w:shd w:val="clear" w:color="auto" w:fill="auto"/>
          </w:tcPr>
          <w:p w14:paraId="594D96AE" w14:textId="53F3895E" w:rsidR="00AD7118" w:rsidRPr="00AD7118" w:rsidRDefault="00AD7118" w:rsidP="00AD7118">
            <w:pPr>
              <w:ind w:firstLine="0"/>
            </w:pPr>
            <w:r>
              <w:t>Cromer</w:t>
            </w:r>
          </w:p>
        </w:tc>
        <w:tc>
          <w:tcPr>
            <w:tcW w:w="2179" w:type="dxa"/>
            <w:shd w:val="clear" w:color="auto" w:fill="auto"/>
          </w:tcPr>
          <w:p w14:paraId="109A8521" w14:textId="40E9B1D7" w:rsidR="00AD7118" w:rsidRPr="00AD7118" w:rsidRDefault="00AD7118" w:rsidP="00AD7118">
            <w:pPr>
              <w:ind w:firstLine="0"/>
            </w:pPr>
            <w:r>
              <w:t>Davis</w:t>
            </w:r>
          </w:p>
        </w:tc>
        <w:tc>
          <w:tcPr>
            <w:tcW w:w="2180" w:type="dxa"/>
            <w:shd w:val="clear" w:color="auto" w:fill="auto"/>
          </w:tcPr>
          <w:p w14:paraId="12F1F664" w14:textId="60586503" w:rsidR="00AD7118" w:rsidRPr="00AD7118" w:rsidRDefault="00AD7118" w:rsidP="00AD7118">
            <w:pPr>
              <w:ind w:firstLine="0"/>
            </w:pPr>
            <w:r>
              <w:t>Dillard</w:t>
            </w:r>
          </w:p>
        </w:tc>
      </w:tr>
      <w:tr w:rsidR="00AD7118" w:rsidRPr="00AD7118" w14:paraId="0BD8426B" w14:textId="77777777" w:rsidTr="00AD7118">
        <w:tc>
          <w:tcPr>
            <w:tcW w:w="2179" w:type="dxa"/>
            <w:shd w:val="clear" w:color="auto" w:fill="auto"/>
          </w:tcPr>
          <w:p w14:paraId="2047816B" w14:textId="3A28111C" w:rsidR="00AD7118" w:rsidRPr="00AD7118" w:rsidRDefault="00AD7118" w:rsidP="00AD7118">
            <w:pPr>
              <w:ind w:firstLine="0"/>
            </w:pPr>
            <w:r>
              <w:t>Elliott</w:t>
            </w:r>
          </w:p>
        </w:tc>
        <w:tc>
          <w:tcPr>
            <w:tcW w:w="2179" w:type="dxa"/>
            <w:shd w:val="clear" w:color="auto" w:fill="auto"/>
          </w:tcPr>
          <w:p w14:paraId="723CB3B8" w14:textId="2E254407" w:rsidR="00AD7118" w:rsidRPr="00AD7118" w:rsidRDefault="00AD7118" w:rsidP="00AD7118">
            <w:pPr>
              <w:ind w:firstLine="0"/>
            </w:pPr>
            <w:r>
              <w:t>Erickson</w:t>
            </w:r>
          </w:p>
        </w:tc>
        <w:tc>
          <w:tcPr>
            <w:tcW w:w="2180" w:type="dxa"/>
            <w:shd w:val="clear" w:color="auto" w:fill="auto"/>
          </w:tcPr>
          <w:p w14:paraId="1DC78F7C" w14:textId="66AF86C0" w:rsidR="00AD7118" w:rsidRPr="00AD7118" w:rsidRDefault="00AD7118" w:rsidP="00AD7118">
            <w:pPr>
              <w:ind w:firstLine="0"/>
            </w:pPr>
            <w:r>
              <w:t>Felder</w:t>
            </w:r>
          </w:p>
        </w:tc>
      </w:tr>
      <w:tr w:rsidR="00AD7118" w:rsidRPr="00AD7118" w14:paraId="715D4E1E" w14:textId="77777777" w:rsidTr="00AD7118">
        <w:tc>
          <w:tcPr>
            <w:tcW w:w="2179" w:type="dxa"/>
            <w:shd w:val="clear" w:color="auto" w:fill="auto"/>
          </w:tcPr>
          <w:p w14:paraId="0278C975" w14:textId="76D15527" w:rsidR="00AD7118" w:rsidRPr="00AD7118" w:rsidRDefault="00AD7118" w:rsidP="00AD7118">
            <w:pPr>
              <w:ind w:firstLine="0"/>
            </w:pPr>
            <w:r>
              <w:t>Forrest</w:t>
            </w:r>
          </w:p>
        </w:tc>
        <w:tc>
          <w:tcPr>
            <w:tcW w:w="2179" w:type="dxa"/>
            <w:shd w:val="clear" w:color="auto" w:fill="auto"/>
          </w:tcPr>
          <w:p w14:paraId="6ED54506" w14:textId="57BCBE77" w:rsidR="00AD7118" w:rsidRPr="00AD7118" w:rsidRDefault="00AD7118" w:rsidP="00AD7118">
            <w:pPr>
              <w:ind w:firstLine="0"/>
            </w:pPr>
            <w:r>
              <w:t>Gagnon</w:t>
            </w:r>
          </w:p>
        </w:tc>
        <w:tc>
          <w:tcPr>
            <w:tcW w:w="2180" w:type="dxa"/>
            <w:shd w:val="clear" w:color="auto" w:fill="auto"/>
          </w:tcPr>
          <w:p w14:paraId="06C5E7E1" w14:textId="7EE3BA76" w:rsidR="00AD7118" w:rsidRPr="00AD7118" w:rsidRDefault="00AD7118" w:rsidP="00AD7118">
            <w:pPr>
              <w:ind w:firstLine="0"/>
            </w:pPr>
            <w:r>
              <w:t>Garvin</w:t>
            </w:r>
          </w:p>
        </w:tc>
      </w:tr>
      <w:tr w:rsidR="00AD7118" w:rsidRPr="00AD7118" w14:paraId="5649CA87" w14:textId="77777777" w:rsidTr="00AD7118">
        <w:tc>
          <w:tcPr>
            <w:tcW w:w="2179" w:type="dxa"/>
            <w:shd w:val="clear" w:color="auto" w:fill="auto"/>
          </w:tcPr>
          <w:p w14:paraId="238ADB9F" w14:textId="01753BE7" w:rsidR="00AD7118" w:rsidRPr="00AD7118" w:rsidRDefault="00AD7118" w:rsidP="00AD7118">
            <w:pPr>
              <w:ind w:firstLine="0"/>
            </w:pPr>
            <w:r>
              <w:t>Gatch</w:t>
            </w:r>
          </w:p>
        </w:tc>
        <w:tc>
          <w:tcPr>
            <w:tcW w:w="2179" w:type="dxa"/>
            <w:shd w:val="clear" w:color="auto" w:fill="auto"/>
          </w:tcPr>
          <w:p w14:paraId="21182D05" w14:textId="0987CA4A" w:rsidR="00AD7118" w:rsidRPr="00AD7118" w:rsidRDefault="00AD7118" w:rsidP="00AD7118">
            <w:pPr>
              <w:ind w:firstLine="0"/>
            </w:pPr>
            <w:r>
              <w:t>Gilliam</w:t>
            </w:r>
          </w:p>
        </w:tc>
        <w:tc>
          <w:tcPr>
            <w:tcW w:w="2180" w:type="dxa"/>
            <w:shd w:val="clear" w:color="auto" w:fill="auto"/>
          </w:tcPr>
          <w:p w14:paraId="3783CC85" w14:textId="3968234B" w:rsidR="00AD7118" w:rsidRPr="00AD7118" w:rsidRDefault="00AD7118" w:rsidP="00AD7118">
            <w:pPr>
              <w:ind w:firstLine="0"/>
            </w:pPr>
            <w:r>
              <w:t>Gilliard</w:t>
            </w:r>
          </w:p>
        </w:tc>
      </w:tr>
      <w:tr w:rsidR="00AD7118" w:rsidRPr="00AD7118" w14:paraId="4B93F328" w14:textId="77777777" w:rsidTr="00AD7118">
        <w:tc>
          <w:tcPr>
            <w:tcW w:w="2179" w:type="dxa"/>
            <w:shd w:val="clear" w:color="auto" w:fill="auto"/>
          </w:tcPr>
          <w:p w14:paraId="67EB906E" w14:textId="6B1ED23E" w:rsidR="00AD7118" w:rsidRPr="00AD7118" w:rsidRDefault="00AD7118" w:rsidP="00AD7118">
            <w:pPr>
              <w:ind w:firstLine="0"/>
            </w:pPr>
            <w:r>
              <w:t>Guest</w:t>
            </w:r>
          </w:p>
        </w:tc>
        <w:tc>
          <w:tcPr>
            <w:tcW w:w="2179" w:type="dxa"/>
            <w:shd w:val="clear" w:color="auto" w:fill="auto"/>
          </w:tcPr>
          <w:p w14:paraId="5310C1AC" w14:textId="18747C87" w:rsidR="00AD7118" w:rsidRPr="00AD7118" w:rsidRDefault="00AD7118" w:rsidP="00AD7118">
            <w:pPr>
              <w:ind w:firstLine="0"/>
            </w:pPr>
            <w:r>
              <w:t>Guffey</w:t>
            </w:r>
          </w:p>
        </w:tc>
        <w:tc>
          <w:tcPr>
            <w:tcW w:w="2180" w:type="dxa"/>
            <w:shd w:val="clear" w:color="auto" w:fill="auto"/>
          </w:tcPr>
          <w:p w14:paraId="44E2CB09" w14:textId="47D9FF04" w:rsidR="00AD7118" w:rsidRPr="00AD7118" w:rsidRDefault="00AD7118" w:rsidP="00AD7118">
            <w:pPr>
              <w:ind w:firstLine="0"/>
            </w:pPr>
            <w:r>
              <w:t>Haddon</w:t>
            </w:r>
          </w:p>
        </w:tc>
      </w:tr>
      <w:tr w:rsidR="00AD7118" w:rsidRPr="00AD7118" w14:paraId="28D202BA" w14:textId="77777777" w:rsidTr="00AD7118">
        <w:tc>
          <w:tcPr>
            <w:tcW w:w="2179" w:type="dxa"/>
            <w:shd w:val="clear" w:color="auto" w:fill="auto"/>
          </w:tcPr>
          <w:p w14:paraId="05E42C09" w14:textId="11190A3B" w:rsidR="00AD7118" w:rsidRPr="00AD7118" w:rsidRDefault="00AD7118" w:rsidP="00AD7118">
            <w:pPr>
              <w:ind w:firstLine="0"/>
            </w:pPr>
            <w:r>
              <w:t>Hager</w:t>
            </w:r>
          </w:p>
        </w:tc>
        <w:tc>
          <w:tcPr>
            <w:tcW w:w="2179" w:type="dxa"/>
            <w:shd w:val="clear" w:color="auto" w:fill="auto"/>
          </w:tcPr>
          <w:p w14:paraId="1D7A1B54" w14:textId="08AA41BE" w:rsidR="00AD7118" w:rsidRPr="00AD7118" w:rsidRDefault="00AD7118" w:rsidP="00AD7118">
            <w:pPr>
              <w:ind w:firstLine="0"/>
            </w:pPr>
            <w:r>
              <w:t>Hardee</w:t>
            </w:r>
          </w:p>
        </w:tc>
        <w:tc>
          <w:tcPr>
            <w:tcW w:w="2180" w:type="dxa"/>
            <w:shd w:val="clear" w:color="auto" w:fill="auto"/>
          </w:tcPr>
          <w:p w14:paraId="707738FC" w14:textId="06A8D45E" w:rsidR="00AD7118" w:rsidRPr="00AD7118" w:rsidRDefault="00AD7118" w:rsidP="00AD7118">
            <w:pPr>
              <w:ind w:firstLine="0"/>
            </w:pPr>
            <w:r>
              <w:t>Harris</w:t>
            </w:r>
          </w:p>
        </w:tc>
      </w:tr>
      <w:tr w:rsidR="00AD7118" w:rsidRPr="00AD7118" w14:paraId="327A8968" w14:textId="77777777" w:rsidTr="00AD7118">
        <w:tc>
          <w:tcPr>
            <w:tcW w:w="2179" w:type="dxa"/>
            <w:shd w:val="clear" w:color="auto" w:fill="auto"/>
          </w:tcPr>
          <w:p w14:paraId="1BBF51B2" w14:textId="15E7D26C" w:rsidR="00AD7118" w:rsidRPr="00AD7118" w:rsidRDefault="00AD7118" w:rsidP="00AD7118">
            <w:pPr>
              <w:ind w:firstLine="0"/>
            </w:pPr>
            <w:r>
              <w:t>Hart</w:t>
            </w:r>
          </w:p>
        </w:tc>
        <w:tc>
          <w:tcPr>
            <w:tcW w:w="2179" w:type="dxa"/>
            <w:shd w:val="clear" w:color="auto" w:fill="auto"/>
          </w:tcPr>
          <w:p w14:paraId="15ADCF04" w14:textId="79803C84" w:rsidR="00AD7118" w:rsidRPr="00AD7118" w:rsidRDefault="00AD7118" w:rsidP="00AD7118">
            <w:pPr>
              <w:ind w:firstLine="0"/>
            </w:pPr>
            <w:r>
              <w:t>Hartnett</w:t>
            </w:r>
          </w:p>
        </w:tc>
        <w:tc>
          <w:tcPr>
            <w:tcW w:w="2180" w:type="dxa"/>
            <w:shd w:val="clear" w:color="auto" w:fill="auto"/>
          </w:tcPr>
          <w:p w14:paraId="47EB8C84" w14:textId="479E9880" w:rsidR="00AD7118" w:rsidRPr="00AD7118" w:rsidRDefault="00AD7118" w:rsidP="00AD7118">
            <w:pPr>
              <w:ind w:firstLine="0"/>
            </w:pPr>
            <w:r>
              <w:t>Hayes</w:t>
            </w:r>
          </w:p>
        </w:tc>
      </w:tr>
      <w:tr w:rsidR="00AD7118" w:rsidRPr="00AD7118" w14:paraId="493414B3" w14:textId="77777777" w:rsidTr="00AD7118">
        <w:tc>
          <w:tcPr>
            <w:tcW w:w="2179" w:type="dxa"/>
            <w:shd w:val="clear" w:color="auto" w:fill="auto"/>
          </w:tcPr>
          <w:p w14:paraId="21F63260" w14:textId="2A4D4CC7" w:rsidR="00AD7118" w:rsidRPr="00AD7118" w:rsidRDefault="00AD7118" w:rsidP="00AD7118">
            <w:pPr>
              <w:ind w:firstLine="0"/>
            </w:pPr>
            <w:r>
              <w:t>Henderson-Myers</w:t>
            </w:r>
          </w:p>
        </w:tc>
        <w:tc>
          <w:tcPr>
            <w:tcW w:w="2179" w:type="dxa"/>
            <w:shd w:val="clear" w:color="auto" w:fill="auto"/>
          </w:tcPr>
          <w:p w14:paraId="7CF74D4F" w14:textId="728745CE" w:rsidR="00AD7118" w:rsidRPr="00AD7118" w:rsidRDefault="00AD7118" w:rsidP="00AD7118">
            <w:pPr>
              <w:ind w:firstLine="0"/>
            </w:pPr>
            <w:r>
              <w:t>Henegan</w:t>
            </w:r>
          </w:p>
        </w:tc>
        <w:tc>
          <w:tcPr>
            <w:tcW w:w="2180" w:type="dxa"/>
            <w:shd w:val="clear" w:color="auto" w:fill="auto"/>
          </w:tcPr>
          <w:p w14:paraId="365DD7FF" w14:textId="4A8DF608" w:rsidR="00AD7118" w:rsidRPr="00AD7118" w:rsidRDefault="00AD7118" w:rsidP="00AD7118">
            <w:pPr>
              <w:ind w:firstLine="0"/>
            </w:pPr>
            <w:r>
              <w:t>Herbkersman</w:t>
            </w:r>
          </w:p>
        </w:tc>
      </w:tr>
      <w:tr w:rsidR="00AD7118" w:rsidRPr="00AD7118" w14:paraId="1EAD02FF" w14:textId="77777777" w:rsidTr="00AD7118">
        <w:tc>
          <w:tcPr>
            <w:tcW w:w="2179" w:type="dxa"/>
            <w:shd w:val="clear" w:color="auto" w:fill="auto"/>
          </w:tcPr>
          <w:p w14:paraId="6E0AE04E" w14:textId="43247709" w:rsidR="00AD7118" w:rsidRPr="00AD7118" w:rsidRDefault="00AD7118" w:rsidP="00AD7118">
            <w:pPr>
              <w:ind w:firstLine="0"/>
            </w:pPr>
            <w:r>
              <w:t>Hewitt</w:t>
            </w:r>
          </w:p>
        </w:tc>
        <w:tc>
          <w:tcPr>
            <w:tcW w:w="2179" w:type="dxa"/>
            <w:shd w:val="clear" w:color="auto" w:fill="auto"/>
          </w:tcPr>
          <w:p w14:paraId="324C02E7" w14:textId="68F75DD9" w:rsidR="00AD7118" w:rsidRPr="00AD7118" w:rsidRDefault="00AD7118" w:rsidP="00AD7118">
            <w:pPr>
              <w:ind w:firstLine="0"/>
            </w:pPr>
            <w:r>
              <w:t>Hiott</w:t>
            </w:r>
          </w:p>
        </w:tc>
        <w:tc>
          <w:tcPr>
            <w:tcW w:w="2180" w:type="dxa"/>
            <w:shd w:val="clear" w:color="auto" w:fill="auto"/>
          </w:tcPr>
          <w:p w14:paraId="2918276B" w14:textId="74D835E8" w:rsidR="00AD7118" w:rsidRPr="00AD7118" w:rsidRDefault="00AD7118" w:rsidP="00AD7118">
            <w:pPr>
              <w:ind w:firstLine="0"/>
            </w:pPr>
            <w:r>
              <w:t>Hixon</w:t>
            </w:r>
          </w:p>
        </w:tc>
      </w:tr>
      <w:tr w:rsidR="00AD7118" w:rsidRPr="00AD7118" w14:paraId="3A0E2C42" w14:textId="77777777" w:rsidTr="00AD7118">
        <w:tc>
          <w:tcPr>
            <w:tcW w:w="2179" w:type="dxa"/>
            <w:shd w:val="clear" w:color="auto" w:fill="auto"/>
          </w:tcPr>
          <w:p w14:paraId="6E58C348" w14:textId="2598EA96" w:rsidR="00AD7118" w:rsidRPr="00AD7118" w:rsidRDefault="00AD7118" w:rsidP="00AD7118">
            <w:pPr>
              <w:ind w:firstLine="0"/>
            </w:pPr>
            <w:r>
              <w:t>Hosey</w:t>
            </w:r>
          </w:p>
        </w:tc>
        <w:tc>
          <w:tcPr>
            <w:tcW w:w="2179" w:type="dxa"/>
            <w:shd w:val="clear" w:color="auto" w:fill="auto"/>
          </w:tcPr>
          <w:p w14:paraId="5E488868" w14:textId="766C4625" w:rsidR="00AD7118" w:rsidRPr="00AD7118" w:rsidRDefault="00AD7118" w:rsidP="00AD7118">
            <w:pPr>
              <w:ind w:firstLine="0"/>
            </w:pPr>
            <w:r>
              <w:t>Howard</w:t>
            </w:r>
          </w:p>
        </w:tc>
        <w:tc>
          <w:tcPr>
            <w:tcW w:w="2180" w:type="dxa"/>
            <w:shd w:val="clear" w:color="auto" w:fill="auto"/>
          </w:tcPr>
          <w:p w14:paraId="1FA5E350" w14:textId="32CBE87C" w:rsidR="00AD7118" w:rsidRPr="00AD7118" w:rsidRDefault="00AD7118" w:rsidP="00AD7118">
            <w:pPr>
              <w:ind w:firstLine="0"/>
            </w:pPr>
            <w:r>
              <w:t>Hyde</w:t>
            </w:r>
          </w:p>
        </w:tc>
      </w:tr>
      <w:tr w:rsidR="00AD7118" w:rsidRPr="00AD7118" w14:paraId="7FA01C9B" w14:textId="77777777" w:rsidTr="00AD7118">
        <w:tc>
          <w:tcPr>
            <w:tcW w:w="2179" w:type="dxa"/>
            <w:shd w:val="clear" w:color="auto" w:fill="auto"/>
          </w:tcPr>
          <w:p w14:paraId="4CC4C2A8" w14:textId="53A2BE61" w:rsidR="00AD7118" w:rsidRPr="00AD7118" w:rsidRDefault="00AD7118" w:rsidP="00AD7118">
            <w:pPr>
              <w:ind w:firstLine="0"/>
            </w:pPr>
            <w:r>
              <w:t>Jefferson</w:t>
            </w:r>
          </w:p>
        </w:tc>
        <w:tc>
          <w:tcPr>
            <w:tcW w:w="2179" w:type="dxa"/>
            <w:shd w:val="clear" w:color="auto" w:fill="auto"/>
          </w:tcPr>
          <w:p w14:paraId="336C8957" w14:textId="256E6735" w:rsidR="00AD7118" w:rsidRPr="00AD7118" w:rsidRDefault="00AD7118" w:rsidP="00AD7118">
            <w:pPr>
              <w:ind w:firstLine="0"/>
            </w:pPr>
            <w:r>
              <w:t>J. E. Johnson</w:t>
            </w:r>
          </w:p>
        </w:tc>
        <w:tc>
          <w:tcPr>
            <w:tcW w:w="2180" w:type="dxa"/>
            <w:shd w:val="clear" w:color="auto" w:fill="auto"/>
          </w:tcPr>
          <w:p w14:paraId="65DD8E11" w14:textId="177A192C" w:rsidR="00AD7118" w:rsidRPr="00AD7118" w:rsidRDefault="00AD7118" w:rsidP="00AD7118">
            <w:pPr>
              <w:ind w:firstLine="0"/>
            </w:pPr>
            <w:r>
              <w:t>J. L. Johnson</w:t>
            </w:r>
          </w:p>
        </w:tc>
      </w:tr>
      <w:tr w:rsidR="00AD7118" w:rsidRPr="00AD7118" w14:paraId="446B095E" w14:textId="77777777" w:rsidTr="00AD7118">
        <w:tc>
          <w:tcPr>
            <w:tcW w:w="2179" w:type="dxa"/>
            <w:shd w:val="clear" w:color="auto" w:fill="auto"/>
          </w:tcPr>
          <w:p w14:paraId="3C765EDE" w14:textId="42247A50" w:rsidR="00AD7118" w:rsidRPr="00AD7118" w:rsidRDefault="00AD7118" w:rsidP="00AD7118">
            <w:pPr>
              <w:ind w:firstLine="0"/>
            </w:pPr>
            <w:r>
              <w:t>S. Jones</w:t>
            </w:r>
          </w:p>
        </w:tc>
        <w:tc>
          <w:tcPr>
            <w:tcW w:w="2179" w:type="dxa"/>
            <w:shd w:val="clear" w:color="auto" w:fill="auto"/>
          </w:tcPr>
          <w:p w14:paraId="24224E88" w14:textId="0C7513ED" w:rsidR="00AD7118" w:rsidRPr="00AD7118" w:rsidRDefault="00AD7118" w:rsidP="00AD7118">
            <w:pPr>
              <w:ind w:firstLine="0"/>
            </w:pPr>
            <w:r>
              <w:t>W. Jones</w:t>
            </w:r>
          </w:p>
        </w:tc>
        <w:tc>
          <w:tcPr>
            <w:tcW w:w="2180" w:type="dxa"/>
            <w:shd w:val="clear" w:color="auto" w:fill="auto"/>
          </w:tcPr>
          <w:p w14:paraId="532B6FC0" w14:textId="028A1BCE" w:rsidR="00AD7118" w:rsidRPr="00AD7118" w:rsidRDefault="00AD7118" w:rsidP="00AD7118">
            <w:pPr>
              <w:ind w:firstLine="0"/>
            </w:pPr>
            <w:r>
              <w:t>Jordan</w:t>
            </w:r>
          </w:p>
        </w:tc>
      </w:tr>
      <w:tr w:rsidR="00AD7118" w:rsidRPr="00AD7118" w14:paraId="289EDD27" w14:textId="77777777" w:rsidTr="00AD7118">
        <w:tc>
          <w:tcPr>
            <w:tcW w:w="2179" w:type="dxa"/>
            <w:shd w:val="clear" w:color="auto" w:fill="auto"/>
          </w:tcPr>
          <w:p w14:paraId="59533536" w14:textId="075963DD" w:rsidR="00AD7118" w:rsidRPr="00AD7118" w:rsidRDefault="00AD7118" w:rsidP="00AD7118">
            <w:pPr>
              <w:ind w:firstLine="0"/>
            </w:pPr>
            <w:r>
              <w:t>Kilmartin</w:t>
            </w:r>
          </w:p>
        </w:tc>
        <w:tc>
          <w:tcPr>
            <w:tcW w:w="2179" w:type="dxa"/>
            <w:shd w:val="clear" w:color="auto" w:fill="auto"/>
          </w:tcPr>
          <w:p w14:paraId="682D3F31" w14:textId="0B58C758" w:rsidR="00AD7118" w:rsidRPr="00AD7118" w:rsidRDefault="00AD7118" w:rsidP="00AD7118">
            <w:pPr>
              <w:ind w:firstLine="0"/>
            </w:pPr>
            <w:r>
              <w:t>King</w:t>
            </w:r>
          </w:p>
        </w:tc>
        <w:tc>
          <w:tcPr>
            <w:tcW w:w="2180" w:type="dxa"/>
            <w:shd w:val="clear" w:color="auto" w:fill="auto"/>
          </w:tcPr>
          <w:p w14:paraId="2ADE2E31" w14:textId="67E42BF6" w:rsidR="00AD7118" w:rsidRPr="00AD7118" w:rsidRDefault="00AD7118" w:rsidP="00AD7118">
            <w:pPr>
              <w:ind w:firstLine="0"/>
            </w:pPr>
            <w:r>
              <w:t>Kirby</w:t>
            </w:r>
          </w:p>
        </w:tc>
      </w:tr>
      <w:tr w:rsidR="00AD7118" w:rsidRPr="00AD7118" w14:paraId="3FCF7FCD" w14:textId="77777777" w:rsidTr="00AD7118">
        <w:tc>
          <w:tcPr>
            <w:tcW w:w="2179" w:type="dxa"/>
            <w:shd w:val="clear" w:color="auto" w:fill="auto"/>
          </w:tcPr>
          <w:p w14:paraId="7196E25A" w14:textId="3777655F" w:rsidR="00AD7118" w:rsidRPr="00AD7118" w:rsidRDefault="00AD7118" w:rsidP="00AD7118">
            <w:pPr>
              <w:ind w:firstLine="0"/>
            </w:pPr>
            <w:r>
              <w:t>Landing</w:t>
            </w:r>
          </w:p>
        </w:tc>
        <w:tc>
          <w:tcPr>
            <w:tcW w:w="2179" w:type="dxa"/>
            <w:shd w:val="clear" w:color="auto" w:fill="auto"/>
          </w:tcPr>
          <w:p w14:paraId="447697F2" w14:textId="7A78BAC2" w:rsidR="00AD7118" w:rsidRPr="00AD7118" w:rsidRDefault="00AD7118" w:rsidP="00AD7118">
            <w:pPr>
              <w:ind w:firstLine="0"/>
            </w:pPr>
            <w:r>
              <w:t>Lawson</w:t>
            </w:r>
          </w:p>
        </w:tc>
        <w:tc>
          <w:tcPr>
            <w:tcW w:w="2180" w:type="dxa"/>
            <w:shd w:val="clear" w:color="auto" w:fill="auto"/>
          </w:tcPr>
          <w:p w14:paraId="14B0057E" w14:textId="04A1AF19" w:rsidR="00AD7118" w:rsidRPr="00AD7118" w:rsidRDefault="00AD7118" w:rsidP="00AD7118">
            <w:pPr>
              <w:ind w:firstLine="0"/>
            </w:pPr>
            <w:r>
              <w:t>Leber</w:t>
            </w:r>
          </w:p>
        </w:tc>
      </w:tr>
      <w:tr w:rsidR="00AD7118" w:rsidRPr="00AD7118" w14:paraId="670969D9" w14:textId="77777777" w:rsidTr="00AD7118">
        <w:tc>
          <w:tcPr>
            <w:tcW w:w="2179" w:type="dxa"/>
            <w:shd w:val="clear" w:color="auto" w:fill="auto"/>
          </w:tcPr>
          <w:p w14:paraId="1666AAD3" w14:textId="49C7070E" w:rsidR="00AD7118" w:rsidRPr="00AD7118" w:rsidRDefault="00AD7118" w:rsidP="00AD7118">
            <w:pPr>
              <w:ind w:firstLine="0"/>
            </w:pPr>
            <w:r>
              <w:t>Ligon</w:t>
            </w:r>
          </w:p>
        </w:tc>
        <w:tc>
          <w:tcPr>
            <w:tcW w:w="2179" w:type="dxa"/>
            <w:shd w:val="clear" w:color="auto" w:fill="auto"/>
          </w:tcPr>
          <w:p w14:paraId="7BB421D6" w14:textId="73668E08" w:rsidR="00AD7118" w:rsidRPr="00AD7118" w:rsidRDefault="00AD7118" w:rsidP="00AD7118">
            <w:pPr>
              <w:ind w:firstLine="0"/>
            </w:pPr>
            <w:r>
              <w:t>Long</w:t>
            </w:r>
          </w:p>
        </w:tc>
        <w:tc>
          <w:tcPr>
            <w:tcW w:w="2180" w:type="dxa"/>
            <w:shd w:val="clear" w:color="auto" w:fill="auto"/>
          </w:tcPr>
          <w:p w14:paraId="48830FFE" w14:textId="4063C2F7" w:rsidR="00AD7118" w:rsidRPr="00AD7118" w:rsidRDefault="00AD7118" w:rsidP="00AD7118">
            <w:pPr>
              <w:ind w:firstLine="0"/>
            </w:pPr>
            <w:r>
              <w:t>Lowe</w:t>
            </w:r>
          </w:p>
        </w:tc>
      </w:tr>
      <w:tr w:rsidR="00AD7118" w:rsidRPr="00AD7118" w14:paraId="5461E2F9" w14:textId="77777777" w:rsidTr="00AD7118">
        <w:tc>
          <w:tcPr>
            <w:tcW w:w="2179" w:type="dxa"/>
            <w:shd w:val="clear" w:color="auto" w:fill="auto"/>
          </w:tcPr>
          <w:p w14:paraId="6F2E9D38" w14:textId="4E3B5386" w:rsidR="00AD7118" w:rsidRPr="00AD7118" w:rsidRDefault="00AD7118" w:rsidP="00AD7118">
            <w:pPr>
              <w:ind w:firstLine="0"/>
            </w:pPr>
            <w:r>
              <w:t>Magnuson</w:t>
            </w:r>
          </w:p>
        </w:tc>
        <w:tc>
          <w:tcPr>
            <w:tcW w:w="2179" w:type="dxa"/>
            <w:shd w:val="clear" w:color="auto" w:fill="auto"/>
          </w:tcPr>
          <w:p w14:paraId="6A52630E" w14:textId="550014B2" w:rsidR="00AD7118" w:rsidRPr="00AD7118" w:rsidRDefault="00AD7118" w:rsidP="00AD7118">
            <w:pPr>
              <w:ind w:firstLine="0"/>
            </w:pPr>
            <w:r>
              <w:t>May</w:t>
            </w:r>
          </w:p>
        </w:tc>
        <w:tc>
          <w:tcPr>
            <w:tcW w:w="2180" w:type="dxa"/>
            <w:shd w:val="clear" w:color="auto" w:fill="auto"/>
          </w:tcPr>
          <w:p w14:paraId="75AEF7B5" w14:textId="7F26C268" w:rsidR="00AD7118" w:rsidRPr="00AD7118" w:rsidRDefault="00AD7118" w:rsidP="00AD7118">
            <w:pPr>
              <w:ind w:firstLine="0"/>
            </w:pPr>
            <w:r>
              <w:t>McCabe</w:t>
            </w:r>
          </w:p>
        </w:tc>
      </w:tr>
      <w:tr w:rsidR="00AD7118" w:rsidRPr="00AD7118" w14:paraId="0043489C" w14:textId="77777777" w:rsidTr="00AD7118">
        <w:tc>
          <w:tcPr>
            <w:tcW w:w="2179" w:type="dxa"/>
            <w:shd w:val="clear" w:color="auto" w:fill="auto"/>
          </w:tcPr>
          <w:p w14:paraId="4A4D4CFD" w14:textId="0CFD1681" w:rsidR="00AD7118" w:rsidRPr="00AD7118" w:rsidRDefault="00AD7118" w:rsidP="00AD7118">
            <w:pPr>
              <w:ind w:firstLine="0"/>
            </w:pPr>
            <w:r>
              <w:t>McCravy</w:t>
            </w:r>
          </w:p>
        </w:tc>
        <w:tc>
          <w:tcPr>
            <w:tcW w:w="2179" w:type="dxa"/>
            <w:shd w:val="clear" w:color="auto" w:fill="auto"/>
          </w:tcPr>
          <w:p w14:paraId="128F5A48" w14:textId="64551D1E" w:rsidR="00AD7118" w:rsidRPr="00AD7118" w:rsidRDefault="00AD7118" w:rsidP="00AD7118">
            <w:pPr>
              <w:ind w:firstLine="0"/>
            </w:pPr>
            <w:r>
              <w:t>McDaniel</w:t>
            </w:r>
          </w:p>
        </w:tc>
        <w:tc>
          <w:tcPr>
            <w:tcW w:w="2180" w:type="dxa"/>
            <w:shd w:val="clear" w:color="auto" w:fill="auto"/>
          </w:tcPr>
          <w:p w14:paraId="208743DD" w14:textId="304AE1F7" w:rsidR="00AD7118" w:rsidRPr="00AD7118" w:rsidRDefault="00AD7118" w:rsidP="00AD7118">
            <w:pPr>
              <w:ind w:firstLine="0"/>
            </w:pPr>
            <w:r>
              <w:t>Mitchell</w:t>
            </w:r>
          </w:p>
        </w:tc>
      </w:tr>
      <w:tr w:rsidR="00AD7118" w:rsidRPr="00AD7118" w14:paraId="219C7DF7" w14:textId="77777777" w:rsidTr="00AD7118">
        <w:tc>
          <w:tcPr>
            <w:tcW w:w="2179" w:type="dxa"/>
            <w:shd w:val="clear" w:color="auto" w:fill="auto"/>
          </w:tcPr>
          <w:p w14:paraId="30453B8D" w14:textId="43CB80F2" w:rsidR="00AD7118" w:rsidRPr="00AD7118" w:rsidRDefault="00AD7118" w:rsidP="00AD7118">
            <w:pPr>
              <w:ind w:firstLine="0"/>
            </w:pPr>
            <w:r>
              <w:t>T. Moore</w:t>
            </w:r>
          </w:p>
        </w:tc>
        <w:tc>
          <w:tcPr>
            <w:tcW w:w="2179" w:type="dxa"/>
            <w:shd w:val="clear" w:color="auto" w:fill="auto"/>
          </w:tcPr>
          <w:p w14:paraId="6B0A5083" w14:textId="711E90F0" w:rsidR="00AD7118" w:rsidRPr="00AD7118" w:rsidRDefault="00AD7118" w:rsidP="00AD7118">
            <w:pPr>
              <w:ind w:firstLine="0"/>
            </w:pPr>
            <w:r>
              <w:t>A. M. Morgan</w:t>
            </w:r>
          </w:p>
        </w:tc>
        <w:tc>
          <w:tcPr>
            <w:tcW w:w="2180" w:type="dxa"/>
            <w:shd w:val="clear" w:color="auto" w:fill="auto"/>
          </w:tcPr>
          <w:p w14:paraId="05BF93F9" w14:textId="3CAB3CE6" w:rsidR="00AD7118" w:rsidRPr="00AD7118" w:rsidRDefault="00AD7118" w:rsidP="00AD7118">
            <w:pPr>
              <w:ind w:firstLine="0"/>
            </w:pPr>
            <w:r>
              <w:t>T. A. Morgan</w:t>
            </w:r>
          </w:p>
        </w:tc>
      </w:tr>
      <w:tr w:rsidR="00AD7118" w:rsidRPr="00AD7118" w14:paraId="5103748B" w14:textId="77777777" w:rsidTr="00AD7118">
        <w:tc>
          <w:tcPr>
            <w:tcW w:w="2179" w:type="dxa"/>
            <w:shd w:val="clear" w:color="auto" w:fill="auto"/>
          </w:tcPr>
          <w:p w14:paraId="0B9943A7" w14:textId="104C2B2F" w:rsidR="00AD7118" w:rsidRPr="00AD7118" w:rsidRDefault="00AD7118" w:rsidP="00AD7118">
            <w:pPr>
              <w:ind w:firstLine="0"/>
            </w:pPr>
            <w:r>
              <w:t>Moss</w:t>
            </w:r>
          </w:p>
        </w:tc>
        <w:tc>
          <w:tcPr>
            <w:tcW w:w="2179" w:type="dxa"/>
            <w:shd w:val="clear" w:color="auto" w:fill="auto"/>
          </w:tcPr>
          <w:p w14:paraId="11C505C2" w14:textId="55216591" w:rsidR="00AD7118" w:rsidRPr="00AD7118" w:rsidRDefault="00AD7118" w:rsidP="00AD7118">
            <w:pPr>
              <w:ind w:firstLine="0"/>
            </w:pPr>
            <w:r>
              <w:t>Neese</w:t>
            </w:r>
          </w:p>
        </w:tc>
        <w:tc>
          <w:tcPr>
            <w:tcW w:w="2180" w:type="dxa"/>
            <w:shd w:val="clear" w:color="auto" w:fill="auto"/>
          </w:tcPr>
          <w:p w14:paraId="4E7A9DC5" w14:textId="7D424E0E" w:rsidR="00AD7118" w:rsidRPr="00AD7118" w:rsidRDefault="00AD7118" w:rsidP="00AD7118">
            <w:pPr>
              <w:ind w:firstLine="0"/>
            </w:pPr>
            <w:r>
              <w:t>B. Newton</w:t>
            </w:r>
          </w:p>
        </w:tc>
      </w:tr>
      <w:tr w:rsidR="00AD7118" w:rsidRPr="00AD7118" w14:paraId="55E6AD61" w14:textId="77777777" w:rsidTr="00AD7118">
        <w:tc>
          <w:tcPr>
            <w:tcW w:w="2179" w:type="dxa"/>
            <w:shd w:val="clear" w:color="auto" w:fill="auto"/>
          </w:tcPr>
          <w:p w14:paraId="0C9ADA81" w14:textId="73B95BE1" w:rsidR="00AD7118" w:rsidRPr="00AD7118" w:rsidRDefault="00AD7118" w:rsidP="00AD7118">
            <w:pPr>
              <w:ind w:firstLine="0"/>
            </w:pPr>
            <w:r>
              <w:t>W. Newton</w:t>
            </w:r>
          </w:p>
        </w:tc>
        <w:tc>
          <w:tcPr>
            <w:tcW w:w="2179" w:type="dxa"/>
            <w:shd w:val="clear" w:color="auto" w:fill="auto"/>
          </w:tcPr>
          <w:p w14:paraId="2BBD50D2" w14:textId="2906BD0D" w:rsidR="00AD7118" w:rsidRPr="00AD7118" w:rsidRDefault="00AD7118" w:rsidP="00AD7118">
            <w:pPr>
              <w:ind w:firstLine="0"/>
            </w:pPr>
            <w:r>
              <w:t>Nutt</w:t>
            </w:r>
          </w:p>
        </w:tc>
        <w:tc>
          <w:tcPr>
            <w:tcW w:w="2180" w:type="dxa"/>
            <w:shd w:val="clear" w:color="auto" w:fill="auto"/>
          </w:tcPr>
          <w:p w14:paraId="18D2467B" w14:textId="028F6E5F" w:rsidR="00AD7118" w:rsidRPr="00AD7118" w:rsidRDefault="00AD7118" w:rsidP="00AD7118">
            <w:pPr>
              <w:ind w:firstLine="0"/>
            </w:pPr>
            <w:r>
              <w:t>O'Neal</w:t>
            </w:r>
          </w:p>
        </w:tc>
      </w:tr>
      <w:tr w:rsidR="00AD7118" w:rsidRPr="00AD7118" w14:paraId="10389915" w14:textId="77777777" w:rsidTr="00AD7118">
        <w:tc>
          <w:tcPr>
            <w:tcW w:w="2179" w:type="dxa"/>
            <w:shd w:val="clear" w:color="auto" w:fill="auto"/>
          </w:tcPr>
          <w:p w14:paraId="0D965422" w14:textId="5389F366" w:rsidR="00AD7118" w:rsidRPr="00AD7118" w:rsidRDefault="00AD7118" w:rsidP="00AD7118">
            <w:pPr>
              <w:ind w:firstLine="0"/>
            </w:pPr>
            <w:r>
              <w:t>Oremus</w:t>
            </w:r>
          </w:p>
        </w:tc>
        <w:tc>
          <w:tcPr>
            <w:tcW w:w="2179" w:type="dxa"/>
            <w:shd w:val="clear" w:color="auto" w:fill="auto"/>
          </w:tcPr>
          <w:p w14:paraId="5B26536C" w14:textId="6E4B756F" w:rsidR="00AD7118" w:rsidRPr="00AD7118" w:rsidRDefault="00AD7118" w:rsidP="00AD7118">
            <w:pPr>
              <w:ind w:firstLine="0"/>
            </w:pPr>
            <w:r>
              <w:t>Ott</w:t>
            </w:r>
          </w:p>
        </w:tc>
        <w:tc>
          <w:tcPr>
            <w:tcW w:w="2180" w:type="dxa"/>
            <w:shd w:val="clear" w:color="auto" w:fill="auto"/>
          </w:tcPr>
          <w:p w14:paraId="685B437A" w14:textId="5FE50AF3" w:rsidR="00AD7118" w:rsidRPr="00AD7118" w:rsidRDefault="00AD7118" w:rsidP="00AD7118">
            <w:pPr>
              <w:ind w:firstLine="0"/>
            </w:pPr>
            <w:r>
              <w:t>Pace</w:t>
            </w:r>
          </w:p>
        </w:tc>
      </w:tr>
      <w:tr w:rsidR="00AD7118" w:rsidRPr="00AD7118" w14:paraId="30751B84" w14:textId="77777777" w:rsidTr="00AD7118">
        <w:tc>
          <w:tcPr>
            <w:tcW w:w="2179" w:type="dxa"/>
            <w:shd w:val="clear" w:color="auto" w:fill="auto"/>
          </w:tcPr>
          <w:p w14:paraId="66557479" w14:textId="70E1EE35" w:rsidR="00AD7118" w:rsidRPr="00AD7118" w:rsidRDefault="00AD7118" w:rsidP="00AD7118">
            <w:pPr>
              <w:ind w:firstLine="0"/>
            </w:pPr>
            <w:r>
              <w:t>Pedalino</w:t>
            </w:r>
          </w:p>
        </w:tc>
        <w:tc>
          <w:tcPr>
            <w:tcW w:w="2179" w:type="dxa"/>
            <w:shd w:val="clear" w:color="auto" w:fill="auto"/>
          </w:tcPr>
          <w:p w14:paraId="7762287C" w14:textId="267C509B" w:rsidR="00AD7118" w:rsidRPr="00AD7118" w:rsidRDefault="00AD7118" w:rsidP="00AD7118">
            <w:pPr>
              <w:ind w:firstLine="0"/>
            </w:pPr>
            <w:r>
              <w:t>Pendarvis</w:t>
            </w:r>
          </w:p>
        </w:tc>
        <w:tc>
          <w:tcPr>
            <w:tcW w:w="2180" w:type="dxa"/>
            <w:shd w:val="clear" w:color="auto" w:fill="auto"/>
          </w:tcPr>
          <w:p w14:paraId="0BB817C8" w14:textId="0A2D0CC6" w:rsidR="00AD7118" w:rsidRPr="00AD7118" w:rsidRDefault="00AD7118" w:rsidP="00AD7118">
            <w:pPr>
              <w:ind w:firstLine="0"/>
            </w:pPr>
            <w:r>
              <w:t>Pope</w:t>
            </w:r>
          </w:p>
        </w:tc>
      </w:tr>
      <w:tr w:rsidR="00AD7118" w:rsidRPr="00AD7118" w14:paraId="75E2A3D2" w14:textId="77777777" w:rsidTr="00AD7118">
        <w:tc>
          <w:tcPr>
            <w:tcW w:w="2179" w:type="dxa"/>
            <w:shd w:val="clear" w:color="auto" w:fill="auto"/>
          </w:tcPr>
          <w:p w14:paraId="17AD51D9" w14:textId="7D4FBFD3" w:rsidR="00AD7118" w:rsidRPr="00AD7118" w:rsidRDefault="00AD7118" w:rsidP="00AD7118">
            <w:pPr>
              <w:ind w:firstLine="0"/>
            </w:pPr>
            <w:r>
              <w:t>Rivers</w:t>
            </w:r>
          </w:p>
        </w:tc>
        <w:tc>
          <w:tcPr>
            <w:tcW w:w="2179" w:type="dxa"/>
            <w:shd w:val="clear" w:color="auto" w:fill="auto"/>
          </w:tcPr>
          <w:p w14:paraId="6F29C2D4" w14:textId="777EEED2" w:rsidR="00AD7118" w:rsidRPr="00AD7118" w:rsidRDefault="00AD7118" w:rsidP="00AD7118">
            <w:pPr>
              <w:ind w:firstLine="0"/>
            </w:pPr>
            <w:r>
              <w:t>Robbins</w:t>
            </w:r>
          </w:p>
        </w:tc>
        <w:tc>
          <w:tcPr>
            <w:tcW w:w="2180" w:type="dxa"/>
            <w:shd w:val="clear" w:color="auto" w:fill="auto"/>
          </w:tcPr>
          <w:p w14:paraId="3024266B" w14:textId="5B9CE127" w:rsidR="00AD7118" w:rsidRPr="00AD7118" w:rsidRDefault="00AD7118" w:rsidP="00AD7118">
            <w:pPr>
              <w:ind w:firstLine="0"/>
            </w:pPr>
            <w:r>
              <w:t>Rose</w:t>
            </w:r>
          </w:p>
        </w:tc>
      </w:tr>
      <w:tr w:rsidR="00AD7118" w:rsidRPr="00AD7118" w14:paraId="7DBBED98" w14:textId="77777777" w:rsidTr="00AD7118">
        <w:tc>
          <w:tcPr>
            <w:tcW w:w="2179" w:type="dxa"/>
            <w:shd w:val="clear" w:color="auto" w:fill="auto"/>
          </w:tcPr>
          <w:p w14:paraId="12B39E09" w14:textId="2C76808B" w:rsidR="00AD7118" w:rsidRPr="00AD7118" w:rsidRDefault="00AD7118" w:rsidP="00AD7118">
            <w:pPr>
              <w:ind w:firstLine="0"/>
            </w:pPr>
            <w:r>
              <w:t>Rutherford</w:t>
            </w:r>
          </w:p>
        </w:tc>
        <w:tc>
          <w:tcPr>
            <w:tcW w:w="2179" w:type="dxa"/>
            <w:shd w:val="clear" w:color="auto" w:fill="auto"/>
          </w:tcPr>
          <w:p w14:paraId="0FC284BB" w14:textId="592E1323" w:rsidR="00AD7118" w:rsidRPr="00AD7118" w:rsidRDefault="00AD7118" w:rsidP="00AD7118">
            <w:pPr>
              <w:ind w:firstLine="0"/>
            </w:pPr>
            <w:r>
              <w:t>Sandifer</w:t>
            </w:r>
          </w:p>
        </w:tc>
        <w:tc>
          <w:tcPr>
            <w:tcW w:w="2180" w:type="dxa"/>
            <w:shd w:val="clear" w:color="auto" w:fill="auto"/>
          </w:tcPr>
          <w:p w14:paraId="346ABC05" w14:textId="57A0F9DC" w:rsidR="00AD7118" w:rsidRPr="00AD7118" w:rsidRDefault="00AD7118" w:rsidP="00AD7118">
            <w:pPr>
              <w:ind w:firstLine="0"/>
            </w:pPr>
            <w:r>
              <w:t>Schuessler</w:t>
            </w:r>
          </w:p>
        </w:tc>
      </w:tr>
      <w:tr w:rsidR="00AD7118" w:rsidRPr="00AD7118" w14:paraId="67BA91F7" w14:textId="77777777" w:rsidTr="00AD7118">
        <w:tc>
          <w:tcPr>
            <w:tcW w:w="2179" w:type="dxa"/>
            <w:shd w:val="clear" w:color="auto" w:fill="auto"/>
          </w:tcPr>
          <w:p w14:paraId="2D96E1FF" w14:textId="559E4616" w:rsidR="00AD7118" w:rsidRPr="00AD7118" w:rsidRDefault="00AD7118" w:rsidP="00AD7118">
            <w:pPr>
              <w:ind w:firstLine="0"/>
            </w:pPr>
            <w:r>
              <w:t>Sessions</w:t>
            </w:r>
          </w:p>
        </w:tc>
        <w:tc>
          <w:tcPr>
            <w:tcW w:w="2179" w:type="dxa"/>
            <w:shd w:val="clear" w:color="auto" w:fill="auto"/>
          </w:tcPr>
          <w:p w14:paraId="1068BE32" w14:textId="33F399AD" w:rsidR="00AD7118" w:rsidRPr="00AD7118" w:rsidRDefault="00AD7118" w:rsidP="00AD7118">
            <w:pPr>
              <w:ind w:firstLine="0"/>
            </w:pPr>
            <w:r>
              <w:t>G. M. Smith</w:t>
            </w:r>
          </w:p>
        </w:tc>
        <w:tc>
          <w:tcPr>
            <w:tcW w:w="2180" w:type="dxa"/>
            <w:shd w:val="clear" w:color="auto" w:fill="auto"/>
          </w:tcPr>
          <w:p w14:paraId="1D552D61" w14:textId="235B59F7" w:rsidR="00AD7118" w:rsidRPr="00AD7118" w:rsidRDefault="00AD7118" w:rsidP="00AD7118">
            <w:pPr>
              <w:ind w:firstLine="0"/>
            </w:pPr>
            <w:r>
              <w:t>Stavrinakis</w:t>
            </w:r>
          </w:p>
        </w:tc>
      </w:tr>
      <w:tr w:rsidR="00AD7118" w:rsidRPr="00AD7118" w14:paraId="50DDF985" w14:textId="77777777" w:rsidTr="00AD7118">
        <w:tc>
          <w:tcPr>
            <w:tcW w:w="2179" w:type="dxa"/>
            <w:shd w:val="clear" w:color="auto" w:fill="auto"/>
          </w:tcPr>
          <w:p w14:paraId="7B7EA59E" w14:textId="02972397" w:rsidR="00AD7118" w:rsidRPr="00AD7118" w:rsidRDefault="00AD7118" w:rsidP="00AD7118">
            <w:pPr>
              <w:ind w:firstLine="0"/>
            </w:pPr>
            <w:r>
              <w:t>Taylor</w:t>
            </w:r>
          </w:p>
        </w:tc>
        <w:tc>
          <w:tcPr>
            <w:tcW w:w="2179" w:type="dxa"/>
            <w:shd w:val="clear" w:color="auto" w:fill="auto"/>
          </w:tcPr>
          <w:p w14:paraId="44A48606" w14:textId="7B3CF693" w:rsidR="00AD7118" w:rsidRPr="00AD7118" w:rsidRDefault="00AD7118" w:rsidP="00AD7118">
            <w:pPr>
              <w:ind w:firstLine="0"/>
            </w:pPr>
            <w:r>
              <w:t>Tedder</w:t>
            </w:r>
          </w:p>
        </w:tc>
        <w:tc>
          <w:tcPr>
            <w:tcW w:w="2180" w:type="dxa"/>
            <w:shd w:val="clear" w:color="auto" w:fill="auto"/>
          </w:tcPr>
          <w:p w14:paraId="76B6761C" w14:textId="6CCC5160" w:rsidR="00AD7118" w:rsidRPr="00AD7118" w:rsidRDefault="00AD7118" w:rsidP="00AD7118">
            <w:pPr>
              <w:ind w:firstLine="0"/>
            </w:pPr>
            <w:r>
              <w:t>Thayer</w:t>
            </w:r>
          </w:p>
        </w:tc>
      </w:tr>
      <w:tr w:rsidR="00AD7118" w:rsidRPr="00AD7118" w14:paraId="5B3415C0" w14:textId="77777777" w:rsidTr="00AD7118">
        <w:tc>
          <w:tcPr>
            <w:tcW w:w="2179" w:type="dxa"/>
            <w:shd w:val="clear" w:color="auto" w:fill="auto"/>
          </w:tcPr>
          <w:p w14:paraId="6EBA4C23" w14:textId="755AB6E6" w:rsidR="00AD7118" w:rsidRPr="00AD7118" w:rsidRDefault="00AD7118" w:rsidP="00AD7118">
            <w:pPr>
              <w:ind w:firstLine="0"/>
            </w:pPr>
            <w:r>
              <w:t>Thigpen</w:t>
            </w:r>
          </w:p>
        </w:tc>
        <w:tc>
          <w:tcPr>
            <w:tcW w:w="2179" w:type="dxa"/>
            <w:shd w:val="clear" w:color="auto" w:fill="auto"/>
          </w:tcPr>
          <w:p w14:paraId="7C07DF56" w14:textId="34278C78" w:rsidR="00AD7118" w:rsidRPr="00AD7118" w:rsidRDefault="00AD7118" w:rsidP="00AD7118">
            <w:pPr>
              <w:ind w:firstLine="0"/>
            </w:pPr>
            <w:r>
              <w:t>Trantham</w:t>
            </w:r>
          </w:p>
        </w:tc>
        <w:tc>
          <w:tcPr>
            <w:tcW w:w="2180" w:type="dxa"/>
            <w:shd w:val="clear" w:color="auto" w:fill="auto"/>
          </w:tcPr>
          <w:p w14:paraId="550FD390" w14:textId="6C449542" w:rsidR="00AD7118" w:rsidRPr="00AD7118" w:rsidRDefault="00AD7118" w:rsidP="00AD7118">
            <w:pPr>
              <w:ind w:firstLine="0"/>
            </w:pPr>
            <w:r>
              <w:t>Vaughan</w:t>
            </w:r>
          </w:p>
        </w:tc>
      </w:tr>
      <w:tr w:rsidR="00AD7118" w:rsidRPr="00AD7118" w14:paraId="1FC5DF5D" w14:textId="77777777" w:rsidTr="00AD7118">
        <w:tc>
          <w:tcPr>
            <w:tcW w:w="2179" w:type="dxa"/>
            <w:shd w:val="clear" w:color="auto" w:fill="auto"/>
          </w:tcPr>
          <w:p w14:paraId="783349CD" w14:textId="1E1EF1A0" w:rsidR="00AD7118" w:rsidRPr="00AD7118" w:rsidRDefault="00AD7118" w:rsidP="00AD7118">
            <w:pPr>
              <w:ind w:firstLine="0"/>
            </w:pPr>
            <w:r>
              <w:t>Weeks</w:t>
            </w:r>
          </w:p>
        </w:tc>
        <w:tc>
          <w:tcPr>
            <w:tcW w:w="2179" w:type="dxa"/>
            <w:shd w:val="clear" w:color="auto" w:fill="auto"/>
          </w:tcPr>
          <w:p w14:paraId="62A3429E" w14:textId="2428494A" w:rsidR="00AD7118" w:rsidRPr="00AD7118" w:rsidRDefault="00AD7118" w:rsidP="00AD7118">
            <w:pPr>
              <w:ind w:firstLine="0"/>
            </w:pPr>
            <w:r>
              <w:t>West</w:t>
            </w:r>
          </w:p>
        </w:tc>
        <w:tc>
          <w:tcPr>
            <w:tcW w:w="2180" w:type="dxa"/>
            <w:shd w:val="clear" w:color="auto" w:fill="auto"/>
          </w:tcPr>
          <w:p w14:paraId="2C3F9F0F" w14:textId="38905E45" w:rsidR="00AD7118" w:rsidRPr="00AD7118" w:rsidRDefault="00AD7118" w:rsidP="00AD7118">
            <w:pPr>
              <w:ind w:firstLine="0"/>
            </w:pPr>
            <w:r>
              <w:t>Wetmore</w:t>
            </w:r>
          </w:p>
        </w:tc>
      </w:tr>
      <w:tr w:rsidR="00AD7118" w:rsidRPr="00AD7118" w14:paraId="5A816B3D" w14:textId="77777777" w:rsidTr="00AD7118">
        <w:tc>
          <w:tcPr>
            <w:tcW w:w="2179" w:type="dxa"/>
            <w:shd w:val="clear" w:color="auto" w:fill="auto"/>
          </w:tcPr>
          <w:p w14:paraId="0516AF42" w14:textId="157D545C" w:rsidR="00AD7118" w:rsidRPr="00AD7118" w:rsidRDefault="00AD7118" w:rsidP="00AD7118">
            <w:pPr>
              <w:keepNext/>
              <w:ind w:firstLine="0"/>
            </w:pPr>
            <w:r>
              <w:t>Wheeler</w:t>
            </w:r>
          </w:p>
        </w:tc>
        <w:tc>
          <w:tcPr>
            <w:tcW w:w="2179" w:type="dxa"/>
            <w:shd w:val="clear" w:color="auto" w:fill="auto"/>
          </w:tcPr>
          <w:p w14:paraId="524E1A7E" w14:textId="041A185B" w:rsidR="00AD7118" w:rsidRPr="00AD7118" w:rsidRDefault="00AD7118" w:rsidP="00AD7118">
            <w:pPr>
              <w:keepNext/>
              <w:ind w:firstLine="0"/>
            </w:pPr>
            <w:r>
              <w:t>Whitmire</w:t>
            </w:r>
          </w:p>
        </w:tc>
        <w:tc>
          <w:tcPr>
            <w:tcW w:w="2180" w:type="dxa"/>
            <w:shd w:val="clear" w:color="auto" w:fill="auto"/>
          </w:tcPr>
          <w:p w14:paraId="195B315D" w14:textId="782500BF" w:rsidR="00AD7118" w:rsidRPr="00AD7118" w:rsidRDefault="00AD7118" w:rsidP="00AD7118">
            <w:pPr>
              <w:keepNext/>
              <w:ind w:firstLine="0"/>
            </w:pPr>
            <w:r>
              <w:t>Williams</w:t>
            </w:r>
          </w:p>
        </w:tc>
      </w:tr>
      <w:tr w:rsidR="00AD7118" w:rsidRPr="00AD7118" w14:paraId="4DF38CAC" w14:textId="77777777" w:rsidTr="00AD7118">
        <w:tc>
          <w:tcPr>
            <w:tcW w:w="2179" w:type="dxa"/>
            <w:shd w:val="clear" w:color="auto" w:fill="auto"/>
          </w:tcPr>
          <w:p w14:paraId="31FBF4AD" w14:textId="3E9A873D" w:rsidR="00AD7118" w:rsidRPr="00AD7118" w:rsidRDefault="00AD7118" w:rsidP="00AD7118">
            <w:pPr>
              <w:keepNext/>
              <w:ind w:firstLine="0"/>
            </w:pPr>
            <w:r>
              <w:t>Willis</w:t>
            </w:r>
          </w:p>
        </w:tc>
        <w:tc>
          <w:tcPr>
            <w:tcW w:w="2179" w:type="dxa"/>
            <w:shd w:val="clear" w:color="auto" w:fill="auto"/>
          </w:tcPr>
          <w:p w14:paraId="29E671CE" w14:textId="4942FFB5" w:rsidR="00AD7118" w:rsidRPr="00AD7118" w:rsidRDefault="00AD7118" w:rsidP="00AD7118">
            <w:pPr>
              <w:keepNext/>
              <w:ind w:firstLine="0"/>
            </w:pPr>
            <w:r>
              <w:t>Wooten</w:t>
            </w:r>
          </w:p>
        </w:tc>
        <w:tc>
          <w:tcPr>
            <w:tcW w:w="2180" w:type="dxa"/>
            <w:shd w:val="clear" w:color="auto" w:fill="auto"/>
          </w:tcPr>
          <w:p w14:paraId="08A8C754" w14:textId="77777777" w:rsidR="00AD7118" w:rsidRPr="00AD7118" w:rsidRDefault="00AD7118" w:rsidP="00AD7118">
            <w:pPr>
              <w:keepNext/>
              <w:ind w:firstLine="0"/>
            </w:pPr>
          </w:p>
        </w:tc>
      </w:tr>
    </w:tbl>
    <w:p w14:paraId="2600536F" w14:textId="77777777" w:rsidR="00AD7118" w:rsidRDefault="00AD7118" w:rsidP="00AD7118"/>
    <w:p w14:paraId="575D1117" w14:textId="52C555F1" w:rsidR="00AD7118" w:rsidRDefault="00AD7118" w:rsidP="00AD7118">
      <w:pPr>
        <w:jc w:val="center"/>
        <w:rPr>
          <w:b/>
        </w:rPr>
      </w:pPr>
      <w:r w:rsidRPr="00AD7118">
        <w:rPr>
          <w:b/>
        </w:rPr>
        <w:t>Total--110</w:t>
      </w:r>
    </w:p>
    <w:p w14:paraId="777EE1AE" w14:textId="59A4B5F6" w:rsidR="00AD7118" w:rsidRDefault="00AD7118" w:rsidP="00AD7118">
      <w:pPr>
        <w:jc w:val="center"/>
        <w:rPr>
          <w:b/>
        </w:rPr>
      </w:pPr>
    </w:p>
    <w:p w14:paraId="34CCC263" w14:textId="77777777" w:rsidR="00AD7118" w:rsidRDefault="00AD7118" w:rsidP="00AD7118">
      <w:pPr>
        <w:ind w:firstLine="0"/>
      </w:pPr>
      <w:r w:rsidRPr="00AD71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7118" w:rsidRPr="00AD7118" w14:paraId="1F2D5A0F" w14:textId="77777777" w:rsidTr="00AD7118">
        <w:tc>
          <w:tcPr>
            <w:tcW w:w="2179" w:type="dxa"/>
            <w:shd w:val="clear" w:color="auto" w:fill="auto"/>
          </w:tcPr>
          <w:p w14:paraId="2B0D928C" w14:textId="2B75E045" w:rsidR="00AD7118" w:rsidRPr="00AD7118" w:rsidRDefault="00AD7118" w:rsidP="00AD7118">
            <w:pPr>
              <w:keepNext/>
              <w:ind w:firstLine="0"/>
            </w:pPr>
            <w:r>
              <w:t>White</w:t>
            </w:r>
          </w:p>
        </w:tc>
        <w:tc>
          <w:tcPr>
            <w:tcW w:w="2179" w:type="dxa"/>
            <w:shd w:val="clear" w:color="auto" w:fill="auto"/>
          </w:tcPr>
          <w:p w14:paraId="42BBDD93" w14:textId="77777777" w:rsidR="00AD7118" w:rsidRPr="00AD7118" w:rsidRDefault="00AD7118" w:rsidP="00AD7118">
            <w:pPr>
              <w:keepNext/>
              <w:ind w:firstLine="0"/>
            </w:pPr>
          </w:p>
        </w:tc>
        <w:tc>
          <w:tcPr>
            <w:tcW w:w="2180" w:type="dxa"/>
            <w:shd w:val="clear" w:color="auto" w:fill="auto"/>
          </w:tcPr>
          <w:p w14:paraId="3C302CA4" w14:textId="77777777" w:rsidR="00AD7118" w:rsidRPr="00AD7118" w:rsidRDefault="00AD7118" w:rsidP="00AD7118">
            <w:pPr>
              <w:keepNext/>
              <w:ind w:firstLine="0"/>
            </w:pPr>
          </w:p>
        </w:tc>
      </w:tr>
    </w:tbl>
    <w:p w14:paraId="2A0201F2" w14:textId="77777777" w:rsidR="00AD7118" w:rsidRDefault="00AD7118" w:rsidP="00AD7118"/>
    <w:p w14:paraId="019A1621" w14:textId="77777777" w:rsidR="00AD7118" w:rsidRDefault="00AD7118" w:rsidP="00AD7118">
      <w:pPr>
        <w:jc w:val="center"/>
        <w:rPr>
          <w:b/>
        </w:rPr>
      </w:pPr>
      <w:r w:rsidRPr="00AD7118">
        <w:rPr>
          <w:b/>
        </w:rPr>
        <w:t>Total--1</w:t>
      </w:r>
    </w:p>
    <w:p w14:paraId="49AFB36E" w14:textId="0F4FAD82" w:rsidR="00AD7118" w:rsidRDefault="00AD7118" w:rsidP="00AD7118">
      <w:pPr>
        <w:jc w:val="center"/>
        <w:rPr>
          <w:b/>
        </w:rPr>
      </w:pPr>
    </w:p>
    <w:p w14:paraId="5AB693E7" w14:textId="77777777" w:rsidR="00AD7118" w:rsidRDefault="00AD7118" w:rsidP="00AD7118">
      <w:r>
        <w:t xml:space="preserve">Section 57 was adopted. </w:t>
      </w:r>
    </w:p>
    <w:p w14:paraId="4737C2A9" w14:textId="41339986" w:rsidR="00AD7118" w:rsidRDefault="00AD7118" w:rsidP="00AD7118"/>
    <w:p w14:paraId="73957222" w14:textId="41BD0AD1" w:rsidR="00AD7118" w:rsidRDefault="00AD7118" w:rsidP="00AD7118">
      <w:pPr>
        <w:keepNext/>
        <w:jc w:val="center"/>
        <w:rPr>
          <w:b/>
        </w:rPr>
      </w:pPr>
      <w:r w:rsidRPr="00AD7118">
        <w:rPr>
          <w:b/>
        </w:rPr>
        <w:t>SECTION 58</w:t>
      </w:r>
    </w:p>
    <w:p w14:paraId="3EAE613F" w14:textId="77777777" w:rsidR="00AD7118" w:rsidRDefault="00AD7118" w:rsidP="00AD7118">
      <w:r>
        <w:t xml:space="preserve">The yeas and nays were taken resulting as follows: </w:t>
      </w:r>
    </w:p>
    <w:p w14:paraId="0C54C5E7" w14:textId="7C40F247" w:rsidR="00AD7118" w:rsidRDefault="00AD7118" w:rsidP="00AD7118">
      <w:pPr>
        <w:jc w:val="center"/>
      </w:pPr>
      <w:r>
        <w:t xml:space="preserve"> </w:t>
      </w:r>
      <w:bookmarkStart w:id="74" w:name="vote_start173"/>
      <w:bookmarkEnd w:id="74"/>
      <w:r>
        <w:t>Yeas 113; Nays 0</w:t>
      </w:r>
    </w:p>
    <w:p w14:paraId="629B902B" w14:textId="04F69D90" w:rsidR="00AD7118" w:rsidRDefault="00AD7118" w:rsidP="00AD7118">
      <w:pPr>
        <w:jc w:val="center"/>
      </w:pPr>
    </w:p>
    <w:p w14:paraId="598D425D"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73DA2967" w14:textId="77777777" w:rsidTr="00AD7118">
        <w:tc>
          <w:tcPr>
            <w:tcW w:w="2179" w:type="dxa"/>
            <w:shd w:val="clear" w:color="auto" w:fill="auto"/>
          </w:tcPr>
          <w:p w14:paraId="4306F84D" w14:textId="376EE45E" w:rsidR="00AD7118" w:rsidRPr="00AD7118" w:rsidRDefault="00AD7118" w:rsidP="00AD7118">
            <w:pPr>
              <w:keepNext/>
              <w:ind w:firstLine="0"/>
            </w:pPr>
            <w:r>
              <w:t>Anderson</w:t>
            </w:r>
          </w:p>
        </w:tc>
        <w:tc>
          <w:tcPr>
            <w:tcW w:w="2179" w:type="dxa"/>
            <w:shd w:val="clear" w:color="auto" w:fill="auto"/>
          </w:tcPr>
          <w:p w14:paraId="7D708819" w14:textId="343BA9C3" w:rsidR="00AD7118" w:rsidRPr="00AD7118" w:rsidRDefault="00AD7118" w:rsidP="00AD7118">
            <w:pPr>
              <w:keepNext/>
              <w:ind w:firstLine="0"/>
            </w:pPr>
            <w:r>
              <w:t>Bailey</w:t>
            </w:r>
          </w:p>
        </w:tc>
        <w:tc>
          <w:tcPr>
            <w:tcW w:w="2180" w:type="dxa"/>
            <w:shd w:val="clear" w:color="auto" w:fill="auto"/>
          </w:tcPr>
          <w:p w14:paraId="61221706" w14:textId="6FEC7FD8" w:rsidR="00AD7118" w:rsidRPr="00AD7118" w:rsidRDefault="00AD7118" w:rsidP="00AD7118">
            <w:pPr>
              <w:keepNext/>
              <w:ind w:firstLine="0"/>
            </w:pPr>
            <w:r>
              <w:t>Bamberg</w:t>
            </w:r>
          </w:p>
        </w:tc>
      </w:tr>
      <w:tr w:rsidR="00AD7118" w:rsidRPr="00AD7118" w14:paraId="2691BB69" w14:textId="77777777" w:rsidTr="00AD7118">
        <w:tc>
          <w:tcPr>
            <w:tcW w:w="2179" w:type="dxa"/>
            <w:shd w:val="clear" w:color="auto" w:fill="auto"/>
          </w:tcPr>
          <w:p w14:paraId="137347A9" w14:textId="5EF171C9" w:rsidR="00AD7118" w:rsidRPr="00AD7118" w:rsidRDefault="00AD7118" w:rsidP="00AD7118">
            <w:pPr>
              <w:ind w:firstLine="0"/>
            </w:pPr>
            <w:r>
              <w:t>Bannister</w:t>
            </w:r>
          </w:p>
        </w:tc>
        <w:tc>
          <w:tcPr>
            <w:tcW w:w="2179" w:type="dxa"/>
            <w:shd w:val="clear" w:color="auto" w:fill="auto"/>
          </w:tcPr>
          <w:p w14:paraId="4890DFF5" w14:textId="6FA710A5" w:rsidR="00AD7118" w:rsidRPr="00AD7118" w:rsidRDefault="00AD7118" w:rsidP="00AD7118">
            <w:pPr>
              <w:ind w:firstLine="0"/>
            </w:pPr>
            <w:r>
              <w:t>Bauer</w:t>
            </w:r>
          </w:p>
        </w:tc>
        <w:tc>
          <w:tcPr>
            <w:tcW w:w="2180" w:type="dxa"/>
            <w:shd w:val="clear" w:color="auto" w:fill="auto"/>
          </w:tcPr>
          <w:p w14:paraId="78EC915E" w14:textId="773687F8" w:rsidR="00AD7118" w:rsidRPr="00AD7118" w:rsidRDefault="00AD7118" w:rsidP="00AD7118">
            <w:pPr>
              <w:ind w:firstLine="0"/>
            </w:pPr>
            <w:r>
              <w:t>Beach</w:t>
            </w:r>
          </w:p>
        </w:tc>
      </w:tr>
      <w:tr w:rsidR="00AD7118" w:rsidRPr="00AD7118" w14:paraId="0FE12444" w14:textId="77777777" w:rsidTr="00AD7118">
        <w:tc>
          <w:tcPr>
            <w:tcW w:w="2179" w:type="dxa"/>
            <w:shd w:val="clear" w:color="auto" w:fill="auto"/>
          </w:tcPr>
          <w:p w14:paraId="3FCF7327" w14:textId="020B2305" w:rsidR="00AD7118" w:rsidRPr="00AD7118" w:rsidRDefault="00AD7118" w:rsidP="00AD7118">
            <w:pPr>
              <w:ind w:firstLine="0"/>
            </w:pPr>
            <w:r>
              <w:t>Bernstein</w:t>
            </w:r>
          </w:p>
        </w:tc>
        <w:tc>
          <w:tcPr>
            <w:tcW w:w="2179" w:type="dxa"/>
            <w:shd w:val="clear" w:color="auto" w:fill="auto"/>
          </w:tcPr>
          <w:p w14:paraId="14816800" w14:textId="004B15EA" w:rsidR="00AD7118" w:rsidRPr="00AD7118" w:rsidRDefault="00AD7118" w:rsidP="00AD7118">
            <w:pPr>
              <w:ind w:firstLine="0"/>
            </w:pPr>
            <w:r>
              <w:t>Blackwell</w:t>
            </w:r>
          </w:p>
        </w:tc>
        <w:tc>
          <w:tcPr>
            <w:tcW w:w="2180" w:type="dxa"/>
            <w:shd w:val="clear" w:color="auto" w:fill="auto"/>
          </w:tcPr>
          <w:p w14:paraId="437F90C1" w14:textId="5B947418" w:rsidR="00AD7118" w:rsidRPr="00AD7118" w:rsidRDefault="00AD7118" w:rsidP="00AD7118">
            <w:pPr>
              <w:ind w:firstLine="0"/>
            </w:pPr>
            <w:r>
              <w:t>Bradley</w:t>
            </w:r>
          </w:p>
        </w:tc>
      </w:tr>
      <w:tr w:rsidR="00AD7118" w:rsidRPr="00AD7118" w14:paraId="316D1661" w14:textId="77777777" w:rsidTr="00AD7118">
        <w:tc>
          <w:tcPr>
            <w:tcW w:w="2179" w:type="dxa"/>
            <w:shd w:val="clear" w:color="auto" w:fill="auto"/>
          </w:tcPr>
          <w:p w14:paraId="4B390A9C" w14:textId="6936B57F" w:rsidR="00AD7118" w:rsidRPr="00AD7118" w:rsidRDefault="00AD7118" w:rsidP="00AD7118">
            <w:pPr>
              <w:ind w:firstLine="0"/>
            </w:pPr>
            <w:r>
              <w:t>Brewer</w:t>
            </w:r>
          </w:p>
        </w:tc>
        <w:tc>
          <w:tcPr>
            <w:tcW w:w="2179" w:type="dxa"/>
            <w:shd w:val="clear" w:color="auto" w:fill="auto"/>
          </w:tcPr>
          <w:p w14:paraId="6658EE91" w14:textId="72DDB195" w:rsidR="00AD7118" w:rsidRPr="00AD7118" w:rsidRDefault="00AD7118" w:rsidP="00AD7118">
            <w:pPr>
              <w:ind w:firstLine="0"/>
            </w:pPr>
            <w:r>
              <w:t>Brittain</w:t>
            </w:r>
          </w:p>
        </w:tc>
        <w:tc>
          <w:tcPr>
            <w:tcW w:w="2180" w:type="dxa"/>
            <w:shd w:val="clear" w:color="auto" w:fill="auto"/>
          </w:tcPr>
          <w:p w14:paraId="7CC52017" w14:textId="3DF2A946" w:rsidR="00AD7118" w:rsidRPr="00AD7118" w:rsidRDefault="00AD7118" w:rsidP="00AD7118">
            <w:pPr>
              <w:ind w:firstLine="0"/>
            </w:pPr>
            <w:r>
              <w:t>Bustos</w:t>
            </w:r>
          </w:p>
        </w:tc>
      </w:tr>
      <w:tr w:rsidR="00AD7118" w:rsidRPr="00AD7118" w14:paraId="36DB86AB" w14:textId="77777777" w:rsidTr="00AD7118">
        <w:tc>
          <w:tcPr>
            <w:tcW w:w="2179" w:type="dxa"/>
            <w:shd w:val="clear" w:color="auto" w:fill="auto"/>
          </w:tcPr>
          <w:p w14:paraId="4100632D" w14:textId="2154BDEB" w:rsidR="00AD7118" w:rsidRPr="00AD7118" w:rsidRDefault="00AD7118" w:rsidP="00AD7118">
            <w:pPr>
              <w:ind w:firstLine="0"/>
            </w:pPr>
            <w:r>
              <w:t>Calhoon</w:t>
            </w:r>
          </w:p>
        </w:tc>
        <w:tc>
          <w:tcPr>
            <w:tcW w:w="2179" w:type="dxa"/>
            <w:shd w:val="clear" w:color="auto" w:fill="auto"/>
          </w:tcPr>
          <w:p w14:paraId="46E98A51" w14:textId="4B06B1E5" w:rsidR="00AD7118" w:rsidRPr="00AD7118" w:rsidRDefault="00AD7118" w:rsidP="00AD7118">
            <w:pPr>
              <w:ind w:firstLine="0"/>
            </w:pPr>
            <w:r>
              <w:t>Carter</w:t>
            </w:r>
          </w:p>
        </w:tc>
        <w:tc>
          <w:tcPr>
            <w:tcW w:w="2180" w:type="dxa"/>
            <w:shd w:val="clear" w:color="auto" w:fill="auto"/>
          </w:tcPr>
          <w:p w14:paraId="086C1E85" w14:textId="5AE369A5" w:rsidR="00AD7118" w:rsidRPr="00AD7118" w:rsidRDefault="00AD7118" w:rsidP="00AD7118">
            <w:pPr>
              <w:ind w:firstLine="0"/>
            </w:pPr>
            <w:r>
              <w:t>Caskey</w:t>
            </w:r>
          </w:p>
        </w:tc>
      </w:tr>
      <w:tr w:rsidR="00AD7118" w:rsidRPr="00AD7118" w14:paraId="40A439E5" w14:textId="77777777" w:rsidTr="00AD7118">
        <w:tc>
          <w:tcPr>
            <w:tcW w:w="2179" w:type="dxa"/>
            <w:shd w:val="clear" w:color="auto" w:fill="auto"/>
          </w:tcPr>
          <w:p w14:paraId="1ECA2A5C" w14:textId="6158B568" w:rsidR="00AD7118" w:rsidRPr="00AD7118" w:rsidRDefault="00AD7118" w:rsidP="00AD7118">
            <w:pPr>
              <w:ind w:firstLine="0"/>
            </w:pPr>
            <w:r>
              <w:t>Chapman</w:t>
            </w:r>
          </w:p>
        </w:tc>
        <w:tc>
          <w:tcPr>
            <w:tcW w:w="2179" w:type="dxa"/>
            <w:shd w:val="clear" w:color="auto" w:fill="auto"/>
          </w:tcPr>
          <w:p w14:paraId="4CC7D5E6" w14:textId="23344826" w:rsidR="00AD7118" w:rsidRPr="00AD7118" w:rsidRDefault="00AD7118" w:rsidP="00AD7118">
            <w:pPr>
              <w:ind w:firstLine="0"/>
            </w:pPr>
            <w:r>
              <w:t>Clyburn</w:t>
            </w:r>
          </w:p>
        </w:tc>
        <w:tc>
          <w:tcPr>
            <w:tcW w:w="2180" w:type="dxa"/>
            <w:shd w:val="clear" w:color="auto" w:fill="auto"/>
          </w:tcPr>
          <w:p w14:paraId="2965C786" w14:textId="27C0ACD4" w:rsidR="00AD7118" w:rsidRPr="00AD7118" w:rsidRDefault="00AD7118" w:rsidP="00AD7118">
            <w:pPr>
              <w:ind w:firstLine="0"/>
            </w:pPr>
            <w:r>
              <w:t>Cobb-Hunter</w:t>
            </w:r>
          </w:p>
        </w:tc>
      </w:tr>
      <w:tr w:rsidR="00AD7118" w:rsidRPr="00AD7118" w14:paraId="05D5BBF2" w14:textId="77777777" w:rsidTr="00AD7118">
        <w:tc>
          <w:tcPr>
            <w:tcW w:w="2179" w:type="dxa"/>
            <w:shd w:val="clear" w:color="auto" w:fill="auto"/>
          </w:tcPr>
          <w:p w14:paraId="774DD457" w14:textId="25B2FE62" w:rsidR="00AD7118" w:rsidRPr="00AD7118" w:rsidRDefault="00AD7118" w:rsidP="00AD7118">
            <w:pPr>
              <w:ind w:firstLine="0"/>
            </w:pPr>
            <w:r>
              <w:t>Collins</w:t>
            </w:r>
          </w:p>
        </w:tc>
        <w:tc>
          <w:tcPr>
            <w:tcW w:w="2179" w:type="dxa"/>
            <w:shd w:val="clear" w:color="auto" w:fill="auto"/>
          </w:tcPr>
          <w:p w14:paraId="7FD7F8C0" w14:textId="5ED5C65F" w:rsidR="00AD7118" w:rsidRPr="00AD7118" w:rsidRDefault="00AD7118" w:rsidP="00AD7118">
            <w:pPr>
              <w:ind w:firstLine="0"/>
            </w:pPr>
            <w:r>
              <w:t>Connell</w:t>
            </w:r>
          </w:p>
        </w:tc>
        <w:tc>
          <w:tcPr>
            <w:tcW w:w="2180" w:type="dxa"/>
            <w:shd w:val="clear" w:color="auto" w:fill="auto"/>
          </w:tcPr>
          <w:p w14:paraId="1B6ED45D" w14:textId="4A28235F" w:rsidR="00AD7118" w:rsidRPr="00AD7118" w:rsidRDefault="00AD7118" w:rsidP="00AD7118">
            <w:pPr>
              <w:ind w:firstLine="0"/>
            </w:pPr>
            <w:r>
              <w:t>B. J. Cox</w:t>
            </w:r>
          </w:p>
        </w:tc>
      </w:tr>
      <w:tr w:rsidR="00AD7118" w:rsidRPr="00AD7118" w14:paraId="5158E31C" w14:textId="77777777" w:rsidTr="00AD7118">
        <w:tc>
          <w:tcPr>
            <w:tcW w:w="2179" w:type="dxa"/>
            <w:shd w:val="clear" w:color="auto" w:fill="auto"/>
          </w:tcPr>
          <w:p w14:paraId="7397E351" w14:textId="00E1CCD5" w:rsidR="00AD7118" w:rsidRPr="00AD7118" w:rsidRDefault="00AD7118" w:rsidP="00AD7118">
            <w:pPr>
              <w:ind w:firstLine="0"/>
            </w:pPr>
            <w:r>
              <w:t>B. L. Cox</w:t>
            </w:r>
          </w:p>
        </w:tc>
        <w:tc>
          <w:tcPr>
            <w:tcW w:w="2179" w:type="dxa"/>
            <w:shd w:val="clear" w:color="auto" w:fill="auto"/>
          </w:tcPr>
          <w:p w14:paraId="24F8814E" w14:textId="717BA845" w:rsidR="00AD7118" w:rsidRPr="00AD7118" w:rsidRDefault="00AD7118" w:rsidP="00AD7118">
            <w:pPr>
              <w:ind w:firstLine="0"/>
            </w:pPr>
            <w:r>
              <w:t>Crawford</w:t>
            </w:r>
          </w:p>
        </w:tc>
        <w:tc>
          <w:tcPr>
            <w:tcW w:w="2180" w:type="dxa"/>
            <w:shd w:val="clear" w:color="auto" w:fill="auto"/>
          </w:tcPr>
          <w:p w14:paraId="6C854FF2" w14:textId="2FF3554E" w:rsidR="00AD7118" w:rsidRPr="00AD7118" w:rsidRDefault="00AD7118" w:rsidP="00AD7118">
            <w:pPr>
              <w:ind w:firstLine="0"/>
            </w:pPr>
            <w:r>
              <w:t>Cromer</w:t>
            </w:r>
          </w:p>
        </w:tc>
      </w:tr>
      <w:tr w:rsidR="00AD7118" w:rsidRPr="00AD7118" w14:paraId="2E6280AB" w14:textId="77777777" w:rsidTr="00AD7118">
        <w:tc>
          <w:tcPr>
            <w:tcW w:w="2179" w:type="dxa"/>
            <w:shd w:val="clear" w:color="auto" w:fill="auto"/>
          </w:tcPr>
          <w:p w14:paraId="5A0D8E19" w14:textId="251C687B" w:rsidR="00AD7118" w:rsidRPr="00AD7118" w:rsidRDefault="00AD7118" w:rsidP="00AD7118">
            <w:pPr>
              <w:ind w:firstLine="0"/>
            </w:pPr>
            <w:r>
              <w:t>Davis</w:t>
            </w:r>
          </w:p>
        </w:tc>
        <w:tc>
          <w:tcPr>
            <w:tcW w:w="2179" w:type="dxa"/>
            <w:shd w:val="clear" w:color="auto" w:fill="auto"/>
          </w:tcPr>
          <w:p w14:paraId="5511489F" w14:textId="4DE0F3AD" w:rsidR="00AD7118" w:rsidRPr="00AD7118" w:rsidRDefault="00AD7118" w:rsidP="00AD7118">
            <w:pPr>
              <w:ind w:firstLine="0"/>
            </w:pPr>
            <w:r>
              <w:t>Dillard</w:t>
            </w:r>
          </w:p>
        </w:tc>
        <w:tc>
          <w:tcPr>
            <w:tcW w:w="2180" w:type="dxa"/>
            <w:shd w:val="clear" w:color="auto" w:fill="auto"/>
          </w:tcPr>
          <w:p w14:paraId="131BD90D" w14:textId="49F10824" w:rsidR="00AD7118" w:rsidRPr="00AD7118" w:rsidRDefault="00AD7118" w:rsidP="00AD7118">
            <w:pPr>
              <w:ind w:firstLine="0"/>
            </w:pPr>
            <w:r>
              <w:t>Elliott</w:t>
            </w:r>
          </w:p>
        </w:tc>
      </w:tr>
      <w:tr w:rsidR="00AD7118" w:rsidRPr="00AD7118" w14:paraId="4A09D245" w14:textId="77777777" w:rsidTr="00AD7118">
        <w:tc>
          <w:tcPr>
            <w:tcW w:w="2179" w:type="dxa"/>
            <w:shd w:val="clear" w:color="auto" w:fill="auto"/>
          </w:tcPr>
          <w:p w14:paraId="13EEFBC3" w14:textId="3ED2342E" w:rsidR="00AD7118" w:rsidRPr="00AD7118" w:rsidRDefault="00AD7118" w:rsidP="00AD7118">
            <w:pPr>
              <w:ind w:firstLine="0"/>
            </w:pPr>
            <w:r>
              <w:t>Erickson</w:t>
            </w:r>
          </w:p>
        </w:tc>
        <w:tc>
          <w:tcPr>
            <w:tcW w:w="2179" w:type="dxa"/>
            <w:shd w:val="clear" w:color="auto" w:fill="auto"/>
          </w:tcPr>
          <w:p w14:paraId="523D20EF" w14:textId="2128A028" w:rsidR="00AD7118" w:rsidRPr="00AD7118" w:rsidRDefault="00AD7118" w:rsidP="00AD7118">
            <w:pPr>
              <w:ind w:firstLine="0"/>
            </w:pPr>
            <w:r>
              <w:t>Felder</w:t>
            </w:r>
          </w:p>
        </w:tc>
        <w:tc>
          <w:tcPr>
            <w:tcW w:w="2180" w:type="dxa"/>
            <w:shd w:val="clear" w:color="auto" w:fill="auto"/>
          </w:tcPr>
          <w:p w14:paraId="0E255A67" w14:textId="2E94D109" w:rsidR="00AD7118" w:rsidRPr="00AD7118" w:rsidRDefault="00AD7118" w:rsidP="00AD7118">
            <w:pPr>
              <w:ind w:firstLine="0"/>
            </w:pPr>
            <w:r>
              <w:t>Forrest</w:t>
            </w:r>
          </w:p>
        </w:tc>
      </w:tr>
      <w:tr w:rsidR="00AD7118" w:rsidRPr="00AD7118" w14:paraId="262B8E8F" w14:textId="77777777" w:rsidTr="00AD7118">
        <w:tc>
          <w:tcPr>
            <w:tcW w:w="2179" w:type="dxa"/>
            <w:shd w:val="clear" w:color="auto" w:fill="auto"/>
          </w:tcPr>
          <w:p w14:paraId="75D48B63" w14:textId="1E240A15" w:rsidR="00AD7118" w:rsidRPr="00AD7118" w:rsidRDefault="00AD7118" w:rsidP="00AD7118">
            <w:pPr>
              <w:ind w:firstLine="0"/>
            </w:pPr>
            <w:r>
              <w:t>Gagnon</w:t>
            </w:r>
          </w:p>
        </w:tc>
        <w:tc>
          <w:tcPr>
            <w:tcW w:w="2179" w:type="dxa"/>
            <w:shd w:val="clear" w:color="auto" w:fill="auto"/>
          </w:tcPr>
          <w:p w14:paraId="75F44B80" w14:textId="67A389DD" w:rsidR="00AD7118" w:rsidRPr="00AD7118" w:rsidRDefault="00AD7118" w:rsidP="00AD7118">
            <w:pPr>
              <w:ind w:firstLine="0"/>
            </w:pPr>
            <w:r>
              <w:t>Garvin</w:t>
            </w:r>
          </w:p>
        </w:tc>
        <w:tc>
          <w:tcPr>
            <w:tcW w:w="2180" w:type="dxa"/>
            <w:shd w:val="clear" w:color="auto" w:fill="auto"/>
          </w:tcPr>
          <w:p w14:paraId="38015520" w14:textId="07ECD302" w:rsidR="00AD7118" w:rsidRPr="00AD7118" w:rsidRDefault="00AD7118" w:rsidP="00AD7118">
            <w:pPr>
              <w:ind w:firstLine="0"/>
            </w:pPr>
            <w:r>
              <w:t>Gatch</w:t>
            </w:r>
          </w:p>
        </w:tc>
      </w:tr>
      <w:tr w:rsidR="00AD7118" w:rsidRPr="00AD7118" w14:paraId="4B34B292" w14:textId="77777777" w:rsidTr="00AD7118">
        <w:tc>
          <w:tcPr>
            <w:tcW w:w="2179" w:type="dxa"/>
            <w:shd w:val="clear" w:color="auto" w:fill="auto"/>
          </w:tcPr>
          <w:p w14:paraId="7008C6EF" w14:textId="2367A089" w:rsidR="00AD7118" w:rsidRPr="00AD7118" w:rsidRDefault="00AD7118" w:rsidP="00AD7118">
            <w:pPr>
              <w:ind w:firstLine="0"/>
            </w:pPr>
            <w:r>
              <w:t>Gibson</w:t>
            </w:r>
          </w:p>
        </w:tc>
        <w:tc>
          <w:tcPr>
            <w:tcW w:w="2179" w:type="dxa"/>
            <w:shd w:val="clear" w:color="auto" w:fill="auto"/>
          </w:tcPr>
          <w:p w14:paraId="1BC4A780" w14:textId="59867312" w:rsidR="00AD7118" w:rsidRPr="00AD7118" w:rsidRDefault="00AD7118" w:rsidP="00AD7118">
            <w:pPr>
              <w:ind w:firstLine="0"/>
            </w:pPr>
            <w:r>
              <w:t>Gilliam</w:t>
            </w:r>
          </w:p>
        </w:tc>
        <w:tc>
          <w:tcPr>
            <w:tcW w:w="2180" w:type="dxa"/>
            <w:shd w:val="clear" w:color="auto" w:fill="auto"/>
          </w:tcPr>
          <w:p w14:paraId="625AA9E5" w14:textId="15F96870" w:rsidR="00AD7118" w:rsidRPr="00AD7118" w:rsidRDefault="00AD7118" w:rsidP="00AD7118">
            <w:pPr>
              <w:ind w:firstLine="0"/>
            </w:pPr>
            <w:r>
              <w:t>Gilliard</w:t>
            </w:r>
          </w:p>
        </w:tc>
      </w:tr>
      <w:tr w:rsidR="00AD7118" w:rsidRPr="00AD7118" w14:paraId="60D4F256" w14:textId="77777777" w:rsidTr="00AD7118">
        <w:tc>
          <w:tcPr>
            <w:tcW w:w="2179" w:type="dxa"/>
            <w:shd w:val="clear" w:color="auto" w:fill="auto"/>
          </w:tcPr>
          <w:p w14:paraId="3FB378F6" w14:textId="1C283D92" w:rsidR="00AD7118" w:rsidRPr="00AD7118" w:rsidRDefault="00AD7118" w:rsidP="00AD7118">
            <w:pPr>
              <w:ind w:firstLine="0"/>
            </w:pPr>
            <w:r>
              <w:t>Guest</w:t>
            </w:r>
          </w:p>
        </w:tc>
        <w:tc>
          <w:tcPr>
            <w:tcW w:w="2179" w:type="dxa"/>
            <w:shd w:val="clear" w:color="auto" w:fill="auto"/>
          </w:tcPr>
          <w:p w14:paraId="63343AC0" w14:textId="4ECEDC4F" w:rsidR="00AD7118" w:rsidRPr="00AD7118" w:rsidRDefault="00AD7118" w:rsidP="00AD7118">
            <w:pPr>
              <w:ind w:firstLine="0"/>
            </w:pPr>
            <w:r>
              <w:t>Guffey</w:t>
            </w:r>
          </w:p>
        </w:tc>
        <w:tc>
          <w:tcPr>
            <w:tcW w:w="2180" w:type="dxa"/>
            <w:shd w:val="clear" w:color="auto" w:fill="auto"/>
          </w:tcPr>
          <w:p w14:paraId="65BEB93B" w14:textId="70E6AD78" w:rsidR="00AD7118" w:rsidRPr="00AD7118" w:rsidRDefault="00AD7118" w:rsidP="00AD7118">
            <w:pPr>
              <w:ind w:firstLine="0"/>
            </w:pPr>
            <w:r>
              <w:t>Haddon</w:t>
            </w:r>
          </w:p>
        </w:tc>
      </w:tr>
      <w:tr w:rsidR="00AD7118" w:rsidRPr="00AD7118" w14:paraId="7DB1EA40" w14:textId="77777777" w:rsidTr="00AD7118">
        <w:tc>
          <w:tcPr>
            <w:tcW w:w="2179" w:type="dxa"/>
            <w:shd w:val="clear" w:color="auto" w:fill="auto"/>
          </w:tcPr>
          <w:p w14:paraId="6461A847" w14:textId="5C99CE93" w:rsidR="00AD7118" w:rsidRPr="00AD7118" w:rsidRDefault="00AD7118" w:rsidP="00AD7118">
            <w:pPr>
              <w:ind w:firstLine="0"/>
            </w:pPr>
            <w:r>
              <w:t>Hager</w:t>
            </w:r>
          </w:p>
        </w:tc>
        <w:tc>
          <w:tcPr>
            <w:tcW w:w="2179" w:type="dxa"/>
            <w:shd w:val="clear" w:color="auto" w:fill="auto"/>
          </w:tcPr>
          <w:p w14:paraId="1181A03C" w14:textId="1396D285" w:rsidR="00AD7118" w:rsidRPr="00AD7118" w:rsidRDefault="00AD7118" w:rsidP="00AD7118">
            <w:pPr>
              <w:ind w:firstLine="0"/>
            </w:pPr>
            <w:r>
              <w:t>Hardee</w:t>
            </w:r>
          </w:p>
        </w:tc>
        <w:tc>
          <w:tcPr>
            <w:tcW w:w="2180" w:type="dxa"/>
            <w:shd w:val="clear" w:color="auto" w:fill="auto"/>
          </w:tcPr>
          <w:p w14:paraId="34ECDB9D" w14:textId="1C16E820" w:rsidR="00AD7118" w:rsidRPr="00AD7118" w:rsidRDefault="00AD7118" w:rsidP="00AD7118">
            <w:pPr>
              <w:ind w:firstLine="0"/>
            </w:pPr>
            <w:r>
              <w:t>Harris</w:t>
            </w:r>
          </w:p>
        </w:tc>
      </w:tr>
      <w:tr w:rsidR="00AD7118" w:rsidRPr="00AD7118" w14:paraId="3F4395F0" w14:textId="77777777" w:rsidTr="00AD7118">
        <w:tc>
          <w:tcPr>
            <w:tcW w:w="2179" w:type="dxa"/>
            <w:shd w:val="clear" w:color="auto" w:fill="auto"/>
          </w:tcPr>
          <w:p w14:paraId="2D749FBF" w14:textId="35D3C2C1" w:rsidR="00AD7118" w:rsidRPr="00AD7118" w:rsidRDefault="00AD7118" w:rsidP="00AD7118">
            <w:pPr>
              <w:ind w:firstLine="0"/>
            </w:pPr>
            <w:r>
              <w:t>Hartnett</w:t>
            </w:r>
          </w:p>
        </w:tc>
        <w:tc>
          <w:tcPr>
            <w:tcW w:w="2179" w:type="dxa"/>
            <w:shd w:val="clear" w:color="auto" w:fill="auto"/>
          </w:tcPr>
          <w:p w14:paraId="6E213E06" w14:textId="17E3499F" w:rsidR="00AD7118" w:rsidRPr="00AD7118" w:rsidRDefault="00AD7118" w:rsidP="00AD7118">
            <w:pPr>
              <w:ind w:firstLine="0"/>
            </w:pPr>
            <w:r>
              <w:t>Hayes</w:t>
            </w:r>
          </w:p>
        </w:tc>
        <w:tc>
          <w:tcPr>
            <w:tcW w:w="2180" w:type="dxa"/>
            <w:shd w:val="clear" w:color="auto" w:fill="auto"/>
          </w:tcPr>
          <w:p w14:paraId="0C554BA4" w14:textId="058C14A2" w:rsidR="00AD7118" w:rsidRPr="00AD7118" w:rsidRDefault="00AD7118" w:rsidP="00AD7118">
            <w:pPr>
              <w:ind w:firstLine="0"/>
            </w:pPr>
            <w:r>
              <w:t>Henderson-Myers</w:t>
            </w:r>
          </w:p>
        </w:tc>
      </w:tr>
      <w:tr w:rsidR="00AD7118" w:rsidRPr="00AD7118" w14:paraId="0756BC5C" w14:textId="77777777" w:rsidTr="00AD7118">
        <w:tc>
          <w:tcPr>
            <w:tcW w:w="2179" w:type="dxa"/>
            <w:shd w:val="clear" w:color="auto" w:fill="auto"/>
          </w:tcPr>
          <w:p w14:paraId="1EDBFD58" w14:textId="6A004358" w:rsidR="00AD7118" w:rsidRPr="00AD7118" w:rsidRDefault="00AD7118" w:rsidP="00AD7118">
            <w:pPr>
              <w:ind w:firstLine="0"/>
            </w:pPr>
            <w:r>
              <w:t>Henegan</w:t>
            </w:r>
          </w:p>
        </w:tc>
        <w:tc>
          <w:tcPr>
            <w:tcW w:w="2179" w:type="dxa"/>
            <w:shd w:val="clear" w:color="auto" w:fill="auto"/>
          </w:tcPr>
          <w:p w14:paraId="7892D4AF" w14:textId="27248586" w:rsidR="00AD7118" w:rsidRPr="00AD7118" w:rsidRDefault="00AD7118" w:rsidP="00AD7118">
            <w:pPr>
              <w:ind w:firstLine="0"/>
            </w:pPr>
            <w:r>
              <w:t>Herbkersman</w:t>
            </w:r>
          </w:p>
        </w:tc>
        <w:tc>
          <w:tcPr>
            <w:tcW w:w="2180" w:type="dxa"/>
            <w:shd w:val="clear" w:color="auto" w:fill="auto"/>
          </w:tcPr>
          <w:p w14:paraId="33F634DC" w14:textId="3F233780" w:rsidR="00AD7118" w:rsidRPr="00AD7118" w:rsidRDefault="00AD7118" w:rsidP="00AD7118">
            <w:pPr>
              <w:ind w:firstLine="0"/>
            </w:pPr>
            <w:r>
              <w:t>Hewitt</w:t>
            </w:r>
          </w:p>
        </w:tc>
      </w:tr>
      <w:tr w:rsidR="00AD7118" w:rsidRPr="00AD7118" w14:paraId="2A6A305F" w14:textId="77777777" w:rsidTr="00AD7118">
        <w:tc>
          <w:tcPr>
            <w:tcW w:w="2179" w:type="dxa"/>
            <w:shd w:val="clear" w:color="auto" w:fill="auto"/>
          </w:tcPr>
          <w:p w14:paraId="2584C022" w14:textId="451510D3" w:rsidR="00AD7118" w:rsidRPr="00AD7118" w:rsidRDefault="00AD7118" w:rsidP="00AD7118">
            <w:pPr>
              <w:ind w:firstLine="0"/>
            </w:pPr>
            <w:r>
              <w:t>Hiott</w:t>
            </w:r>
          </w:p>
        </w:tc>
        <w:tc>
          <w:tcPr>
            <w:tcW w:w="2179" w:type="dxa"/>
            <w:shd w:val="clear" w:color="auto" w:fill="auto"/>
          </w:tcPr>
          <w:p w14:paraId="70CBA05B" w14:textId="54335AFF" w:rsidR="00AD7118" w:rsidRPr="00AD7118" w:rsidRDefault="00AD7118" w:rsidP="00AD7118">
            <w:pPr>
              <w:ind w:firstLine="0"/>
            </w:pPr>
            <w:r>
              <w:t>Hixon</w:t>
            </w:r>
          </w:p>
        </w:tc>
        <w:tc>
          <w:tcPr>
            <w:tcW w:w="2180" w:type="dxa"/>
            <w:shd w:val="clear" w:color="auto" w:fill="auto"/>
          </w:tcPr>
          <w:p w14:paraId="4ED3B240" w14:textId="5136DB80" w:rsidR="00AD7118" w:rsidRPr="00AD7118" w:rsidRDefault="00AD7118" w:rsidP="00AD7118">
            <w:pPr>
              <w:ind w:firstLine="0"/>
            </w:pPr>
            <w:r>
              <w:t>Hosey</w:t>
            </w:r>
          </w:p>
        </w:tc>
      </w:tr>
      <w:tr w:rsidR="00AD7118" w:rsidRPr="00AD7118" w14:paraId="62A99A45" w14:textId="77777777" w:rsidTr="00AD7118">
        <w:tc>
          <w:tcPr>
            <w:tcW w:w="2179" w:type="dxa"/>
            <w:shd w:val="clear" w:color="auto" w:fill="auto"/>
          </w:tcPr>
          <w:p w14:paraId="46CE6E4C" w14:textId="408FA8CC" w:rsidR="00AD7118" w:rsidRPr="00AD7118" w:rsidRDefault="00AD7118" w:rsidP="00AD7118">
            <w:pPr>
              <w:ind w:firstLine="0"/>
            </w:pPr>
            <w:r>
              <w:t>Howard</w:t>
            </w:r>
          </w:p>
        </w:tc>
        <w:tc>
          <w:tcPr>
            <w:tcW w:w="2179" w:type="dxa"/>
            <w:shd w:val="clear" w:color="auto" w:fill="auto"/>
          </w:tcPr>
          <w:p w14:paraId="786A45E1" w14:textId="624B7825" w:rsidR="00AD7118" w:rsidRPr="00AD7118" w:rsidRDefault="00AD7118" w:rsidP="00AD7118">
            <w:pPr>
              <w:ind w:firstLine="0"/>
            </w:pPr>
            <w:r>
              <w:t>Hyde</w:t>
            </w:r>
          </w:p>
        </w:tc>
        <w:tc>
          <w:tcPr>
            <w:tcW w:w="2180" w:type="dxa"/>
            <w:shd w:val="clear" w:color="auto" w:fill="auto"/>
          </w:tcPr>
          <w:p w14:paraId="2007B4A3" w14:textId="044CFBB6" w:rsidR="00AD7118" w:rsidRPr="00AD7118" w:rsidRDefault="00AD7118" w:rsidP="00AD7118">
            <w:pPr>
              <w:ind w:firstLine="0"/>
            </w:pPr>
            <w:r>
              <w:t>Jefferson</w:t>
            </w:r>
          </w:p>
        </w:tc>
      </w:tr>
      <w:tr w:rsidR="00AD7118" w:rsidRPr="00AD7118" w14:paraId="5CAF2479" w14:textId="77777777" w:rsidTr="00AD7118">
        <w:tc>
          <w:tcPr>
            <w:tcW w:w="2179" w:type="dxa"/>
            <w:shd w:val="clear" w:color="auto" w:fill="auto"/>
          </w:tcPr>
          <w:p w14:paraId="1F9026BB" w14:textId="1861278C" w:rsidR="00AD7118" w:rsidRPr="00AD7118" w:rsidRDefault="00AD7118" w:rsidP="00AD7118">
            <w:pPr>
              <w:ind w:firstLine="0"/>
            </w:pPr>
            <w:r>
              <w:t>J. E. Johnson</w:t>
            </w:r>
          </w:p>
        </w:tc>
        <w:tc>
          <w:tcPr>
            <w:tcW w:w="2179" w:type="dxa"/>
            <w:shd w:val="clear" w:color="auto" w:fill="auto"/>
          </w:tcPr>
          <w:p w14:paraId="782A895B" w14:textId="6236E2B3" w:rsidR="00AD7118" w:rsidRPr="00AD7118" w:rsidRDefault="00AD7118" w:rsidP="00AD7118">
            <w:pPr>
              <w:ind w:firstLine="0"/>
            </w:pPr>
            <w:r>
              <w:t>J. L. Johnson</w:t>
            </w:r>
          </w:p>
        </w:tc>
        <w:tc>
          <w:tcPr>
            <w:tcW w:w="2180" w:type="dxa"/>
            <w:shd w:val="clear" w:color="auto" w:fill="auto"/>
          </w:tcPr>
          <w:p w14:paraId="12E45575" w14:textId="6EA3D9BF" w:rsidR="00AD7118" w:rsidRPr="00AD7118" w:rsidRDefault="00AD7118" w:rsidP="00AD7118">
            <w:pPr>
              <w:ind w:firstLine="0"/>
            </w:pPr>
            <w:r>
              <w:t>S. Jones</w:t>
            </w:r>
          </w:p>
        </w:tc>
      </w:tr>
      <w:tr w:rsidR="00AD7118" w:rsidRPr="00AD7118" w14:paraId="7BA81583" w14:textId="77777777" w:rsidTr="00AD7118">
        <w:tc>
          <w:tcPr>
            <w:tcW w:w="2179" w:type="dxa"/>
            <w:shd w:val="clear" w:color="auto" w:fill="auto"/>
          </w:tcPr>
          <w:p w14:paraId="46170DEC" w14:textId="1EE563BC" w:rsidR="00AD7118" w:rsidRPr="00AD7118" w:rsidRDefault="00AD7118" w:rsidP="00AD7118">
            <w:pPr>
              <w:ind w:firstLine="0"/>
            </w:pPr>
            <w:r>
              <w:t>W. Jones</w:t>
            </w:r>
          </w:p>
        </w:tc>
        <w:tc>
          <w:tcPr>
            <w:tcW w:w="2179" w:type="dxa"/>
            <w:shd w:val="clear" w:color="auto" w:fill="auto"/>
          </w:tcPr>
          <w:p w14:paraId="7D7DFA03" w14:textId="612FD3C6" w:rsidR="00AD7118" w:rsidRPr="00AD7118" w:rsidRDefault="00AD7118" w:rsidP="00AD7118">
            <w:pPr>
              <w:ind w:firstLine="0"/>
            </w:pPr>
            <w:r>
              <w:t>Jordan</w:t>
            </w:r>
          </w:p>
        </w:tc>
        <w:tc>
          <w:tcPr>
            <w:tcW w:w="2180" w:type="dxa"/>
            <w:shd w:val="clear" w:color="auto" w:fill="auto"/>
          </w:tcPr>
          <w:p w14:paraId="64ED38C7" w14:textId="02DC40C7" w:rsidR="00AD7118" w:rsidRPr="00AD7118" w:rsidRDefault="00AD7118" w:rsidP="00AD7118">
            <w:pPr>
              <w:ind w:firstLine="0"/>
            </w:pPr>
            <w:r>
              <w:t>Kilmartin</w:t>
            </w:r>
          </w:p>
        </w:tc>
      </w:tr>
      <w:tr w:rsidR="00AD7118" w:rsidRPr="00AD7118" w14:paraId="51BC3DB7" w14:textId="77777777" w:rsidTr="00AD7118">
        <w:tc>
          <w:tcPr>
            <w:tcW w:w="2179" w:type="dxa"/>
            <w:shd w:val="clear" w:color="auto" w:fill="auto"/>
          </w:tcPr>
          <w:p w14:paraId="7A4E4004" w14:textId="56ADD0B5" w:rsidR="00AD7118" w:rsidRPr="00AD7118" w:rsidRDefault="00AD7118" w:rsidP="00AD7118">
            <w:pPr>
              <w:ind w:firstLine="0"/>
            </w:pPr>
            <w:r>
              <w:t>Kirby</w:t>
            </w:r>
          </w:p>
        </w:tc>
        <w:tc>
          <w:tcPr>
            <w:tcW w:w="2179" w:type="dxa"/>
            <w:shd w:val="clear" w:color="auto" w:fill="auto"/>
          </w:tcPr>
          <w:p w14:paraId="26FADC5B" w14:textId="652C955B" w:rsidR="00AD7118" w:rsidRPr="00AD7118" w:rsidRDefault="00AD7118" w:rsidP="00AD7118">
            <w:pPr>
              <w:ind w:firstLine="0"/>
            </w:pPr>
            <w:r>
              <w:t>Landing</w:t>
            </w:r>
          </w:p>
        </w:tc>
        <w:tc>
          <w:tcPr>
            <w:tcW w:w="2180" w:type="dxa"/>
            <w:shd w:val="clear" w:color="auto" w:fill="auto"/>
          </w:tcPr>
          <w:p w14:paraId="00E44F20" w14:textId="7A6AC096" w:rsidR="00AD7118" w:rsidRPr="00AD7118" w:rsidRDefault="00AD7118" w:rsidP="00AD7118">
            <w:pPr>
              <w:ind w:firstLine="0"/>
            </w:pPr>
            <w:r>
              <w:t>Lawson</w:t>
            </w:r>
          </w:p>
        </w:tc>
      </w:tr>
      <w:tr w:rsidR="00AD7118" w:rsidRPr="00AD7118" w14:paraId="3ED95B64" w14:textId="77777777" w:rsidTr="00AD7118">
        <w:tc>
          <w:tcPr>
            <w:tcW w:w="2179" w:type="dxa"/>
            <w:shd w:val="clear" w:color="auto" w:fill="auto"/>
          </w:tcPr>
          <w:p w14:paraId="3D986D13" w14:textId="6C6B3659" w:rsidR="00AD7118" w:rsidRPr="00AD7118" w:rsidRDefault="00AD7118" w:rsidP="00AD7118">
            <w:pPr>
              <w:ind w:firstLine="0"/>
            </w:pPr>
            <w:r>
              <w:t>Leber</w:t>
            </w:r>
          </w:p>
        </w:tc>
        <w:tc>
          <w:tcPr>
            <w:tcW w:w="2179" w:type="dxa"/>
            <w:shd w:val="clear" w:color="auto" w:fill="auto"/>
          </w:tcPr>
          <w:p w14:paraId="1B9D3DCF" w14:textId="6810D7E9" w:rsidR="00AD7118" w:rsidRPr="00AD7118" w:rsidRDefault="00AD7118" w:rsidP="00AD7118">
            <w:pPr>
              <w:ind w:firstLine="0"/>
            </w:pPr>
            <w:r>
              <w:t>Ligon</w:t>
            </w:r>
          </w:p>
        </w:tc>
        <w:tc>
          <w:tcPr>
            <w:tcW w:w="2180" w:type="dxa"/>
            <w:shd w:val="clear" w:color="auto" w:fill="auto"/>
          </w:tcPr>
          <w:p w14:paraId="7A58E1BF" w14:textId="6937EEEB" w:rsidR="00AD7118" w:rsidRPr="00AD7118" w:rsidRDefault="00AD7118" w:rsidP="00AD7118">
            <w:pPr>
              <w:ind w:firstLine="0"/>
            </w:pPr>
            <w:r>
              <w:t>Long</w:t>
            </w:r>
          </w:p>
        </w:tc>
      </w:tr>
      <w:tr w:rsidR="00AD7118" w:rsidRPr="00AD7118" w14:paraId="03A88147" w14:textId="77777777" w:rsidTr="00AD7118">
        <w:tc>
          <w:tcPr>
            <w:tcW w:w="2179" w:type="dxa"/>
            <w:shd w:val="clear" w:color="auto" w:fill="auto"/>
          </w:tcPr>
          <w:p w14:paraId="3393E0AC" w14:textId="21D58F14" w:rsidR="00AD7118" w:rsidRPr="00AD7118" w:rsidRDefault="00AD7118" w:rsidP="00AD7118">
            <w:pPr>
              <w:ind w:firstLine="0"/>
            </w:pPr>
            <w:r>
              <w:t>Lowe</w:t>
            </w:r>
          </w:p>
        </w:tc>
        <w:tc>
          <w:tcPr>
            <w:tcW w:w="2179" w:type="dxa"/>
            <w:shd w:val="clear" w:color="auto" w:fill="auto"/>
          </w:tcPr>
          <w:p w14:paraId="4B1EFC0D" w14:textId="18DEC6B6" w:rsidR="00AD7118" w:rsidRPr="00AD7118" w:rsidRDefault="00AD7118" w:rsidP="00AD7118">
            <w:pPr>
              <w:ind w:firstLine="0"/>
            </w:pPr>
            <w:r>
              <w:t>Magnuson</w:t>
            </w:r>
          </w:p>
        </w:tc>
        <w:tc>
          <w:tcPr>
            <w:tcW w:w="2180" w:type="dxa"/>
            <w:shd w:val="clear" w:color="auto" w:fill="auto"/>
          </w:tcPr>
          <w:p w14:paraId="7EB86931" w14:textId="357A02CB" w:rsidR="00AD7118" w:rsidRPr="00AD7118" w:rsidRDefault="00AD7118" w:rsidP="00AD7118">
            <w:pPr>
              <w:ind w:firstLine="0"/>
            </w:pPr>
            <w:r>
              <w:t>May</w:t>
            </w:r>
          </w:p>
        </w:tc>
      </w:tr>
      <w:tr w:rsidR="00AD7118" w:rsidRPr="00AD7118" w14:paraId="19A3775E" w14:textId="77777777" w:rsidTr="00AD7118">
        <w:tc>
          <w:tcPr>
            <w:tcW w:w="2179" w:type="dxa"/>
            <w:shd w:val="clear" w:color="auto" w:fill="auto"/>
          </w:tcPr>
          <w:p w14:paraId="727439A9" w14:textId="24C9F4F3" w:rsidR="00AD7118" w:rsidRPr="00AD7118" w:rsidRDefault="00AD7118" w:rsidP="00AD7118">
            <w:pPr>
              <w:ind w:firstLine="0"/>
            </w:pPr>
            <w:r>
              <w:t>McCabe</w:t>
            </w:r>
          </w:p>
        </w:tc>
        <w:tc>
          <w:tcPr>
            <w:tcW w:w="2179" w:type="dxa"/>
            <w:shd w:val="clear" w:color="auto" w:fill="auto"/>
          </w:tcPr>
          <w:p w14:paraId="6FD5036D" w14:textId="72C6C187" w:rsidR="00AD7118" w:rsidRPr="00AD7118" w:rsidRDefault="00AD7118" w:rsidP="00AD7118">
            <w:pPr>
              <w:ind w:firstLine="0"/>
            </w:pPr>
            <w:r>
              <w:t>McCravy</w:t>
            </w:r>
          </w:p>
        </w:tc>
        <w:tc>
          <w:tcPr>
            <w:tcW w:w="2180" w:type="dxa"/>
            <w:shd w:val="clear" w:color="auto" w:fill="auto"/>
          </w:tcPr>
          <w:p w14:paraId="59F15053" w14:textId="4DFB3B2C" w:rsidR="00AD7118" w:rsidRPr="00AD7118" w:rsidRDefault="00AD7118" w:rsidP="00AD7118">
            <w:pPr>
              <w:ind w:firstLine="0"/>
            </w:pPr>
            <w:r>
              <w:t>McDaniel</w:t>
            </w:r>
          </w:p>
        </w:tc>
      </w:tr>
      <w:tr w:rsidR="00AD7118" w:rsidRPr="00AD7118" w14:paraId="7CEFC1B5" w14:textId="77777777" w:rsidTr="00AD7118">
        <w:tc>
          <w:tcPr>
            <w:tcW w:w="2179" w:type="dxa"/>
            <w:shd w:val="clear" w:color="auto" w:fill="auto"/>
          </w:tcPr>
          <w:p w14:paraId="2F270440" w14:textId="3A19ECD0" w:rsidR="00AD7118" w:rsidRPr="00AD7118" w:rsidRDefault="00AD7118" w:rsidP="00AD7118">
            <w:pPr>
              <w:ind w:firstLine="0"/>
            </w:pPr>
            <w:r>
              <w:t>Mitchell</w:t>
            </w:r>
          </w:p>
        </w:tc>
        <w:tc>
          <w:tcPr>
            <w:tcW w:w="2179" w:type="dxa"/>
            <w:shd w:val="clear" w:color="auto" w:fill="auto"/>
          </w:tcPr>
          <w:p w14:paraId="06DAE073" w14:textId="0F9EBBA3" w:rsidR="00AD7118" w:rsidRPr="00AD7118" w:rsidRDefault="00AD7118" w:rsidP="00AD7118">
            <w:pPr>
              <w:ind w:firstLine="0"/>
            </w:pPr>
            <w:r>
              <w:t>T. Moore</w:t>
            </w:r>
          </w:p>
        </w:tc>
        <w:tc>
          <w:tcPr>
            <w:tcW w:w="2180" w:type="dxa"/>
            <w:shd w:val="clear" w:color="auto" w:fill="auto"/>
          </w:tcPr>
          <w:p w14:paraId="15E13D0C" w14:textId="5791080C" w:rsidR="00AD7118" w:rsidRPr="00AD7118" w:rsidRDefault="00AD7118" w:rsidP="00AD7118">
            <w:pPr>
              <w:ind w:firstLine="0"/>
            </w:pPr>
            <w:r>
              <w:t>A. M. Morgan</w:t>
            </w:r>
          </w:p>
        </w:tc>
      </w:tr>
      <w:tr w:rsidR="00AD7118" w:rsidRPr="00AD7118" w14:paraId="17CF61B3" w14:textId="77777777" w:rsidTr="00AD7118">
        <w:tc>
          <w:tcPr>
            <w:tcW w:w="2179" w:type="dxa"/>
            <w:shd w:val="clear" w:color="auto" w:fill="auto"/>
          </w:tcPr>
          <w:p w14:paraId="14E7407B" w14:textId="71EE9829" w:rsidR="00AD7118" w:rsidRPr="00AD7118" w:rsidRDefault="00AD7118" w:rsidP="00AD7118">
            <w:pPr>
              <w:ind w:firstLine="0"/>
            </w:pPr>
            <w:r>
              <w:t>T. A. Morgan</w:t>
            </w:r>
          </w:p>
        </w:tc>
        <w:tc>
          <w:tcPr>
            <w:tcW w:w="2179" w:type="dxa"/>
            <w:shd w:val="clear" w:color="auto" w:fill="auto"/>
          </w:tcPr>
          <w:p w14:paraId="06A16EC0" w14:textId="69505AFF" w:rsidR="00AD7118" w:rsidRPr="00AD7118" w:rsidRDefault="00AD7118" w:rsidP="00AD7118">
            <w:pPr>
              <w:ind w:firstLine="0"/>
            </w:pPr>
            <w:r>
              <w:t>Moss</w:t>
            </w:r>
          </w:p>
        </w:tc>
        <w:tc>
          <w:tcPr>
            <w:tcW w:w="2180" w:type="dxa"/>
            <w:shd w:val="clear" w:color="auto" w:fill="auto"/>
          </w:tcPr>
          <w:p w14:paraId="7A227AD6" w14:textId="4ABFDD73" w:rsidR="00AD7118" w:rsidRPr="00AD7118" w:rsidRDefault="00AD7118" w:rsidP="00AD7118">
            <w:pPr>
              <w:ind w:firstLine="0"/>
            </w:pPr>
            <w:r>
              <w:t>Neese</w:t>
            </w:r>
          </w:p>
        </w:tc>
      </w:tr>
      <w:tr w:rsidR="00AD7118" w:rsidRPr="00AD7118" w14:paraId="658E5866" w14:textId="77777777" w:rsidTr="00AD7118">
        <w:tc>
          <w:tcPr>
            <w:tcW w:w="2179" w:type="dxa"/>
            <w:shd w:val="clear" w:color="auto" w:fill="auto"/>
          </w:tcPr>
          <w:p w14:paraId="09E3D08B" w14:textId="3D9F656F" w:rsidR="00AD7118" w:rsidRPr="00AD7118" w:rsidRDefault="00AD7118" w:rsidP="00AD7118">
            <w:pPr>
              <w:ind w:firstLine="0"/>
            </w:pPr>
            <w:r>
              <w:t>B. Newton</w:t>
            </w:r>
          </w:p>
        </w:tc>
        <w:tc>
          <w:tcPr>
            <w:tcW w:w="2179" w:type="dxa"/>
            <w:shd w:val="clear" w:color="auto" w:fill="auto"/>
          </w:tcPr>
          <w:p w14:paraId="03C42709" w14:textId="2703394E" w:rsidR="00AD7118" w:rsidRPr="00AD7118" w:rsidRDefault="00AD7118" w:rsidP="00AD7118">
            <w:pPr>
              <w:ind w:firstLine="0"/>
            </w:pPr>
            <w:r>
              <w:t>W. Newton</w:t>
            </w:r>
          </w:p>
        </w:tc>
        <w:tc>
          <w:tcPr>
            <w:tcW w:w="2180" w:type="dxa"/>
            <w:shd w:val="clear" w:color="auto" w:fill="auto"/>
          </w:tcPr>
          <w:p w14:paraId="171A4323" w14:textId="41BA20FB" w:rsidR="00AD7118" w:rsidRPr="00AD7118" w:rsidRDefault="00AD7118" w:rsidP="00AD7118">
            <w:pPr>
              <w:ind w:firstLine="0"/>
            </w:pPr>
            <w:r>
              <w:t>Nutt</w:t>
            </w:r>
          </w:p>
        </w:tc>
      </w:tr>
      <w:tr w:rsidR="00AD7118" w:rsidRPr="00AD7118" w14:paraId="611B8E9B" w14:textId="77777777" w:rsidTr="00AD7118">
        <w:tc>
          <w:tcPr>
            <w:tcW w:w="2179" w:type="dxa"/>
            <w:shd w:val="clear" w:color="auto" w:fill="auto"/>
          </w:tcPr>
          <w:p w14:paraId="20E23439" w14:textId="1C900724" w:rsidR="00AD7118" w:rsidRPr="00AD7118" w:rsidRDefault="00AD7118" w:rsidP="00AD7118">
            <w:pPr>
              <w:ind w:firstLine="0"/>
            </w:pPr>
            <w:r>
              <w:t>O'Neal</w:t>
            </w:r>
          </w:p>
        </w:tc>
        <w:tc>
          <w:tcPr>
            <w:tcW w:w="2179" w:type="dxa"/>
            <w:shd w:val="clear" w:color="auto" w:fill="auto"/>
          </w:tcPr>
          <w:p w14:paraId="20FA2927" w14:textId="5C6EAE44" w:rsidR="00AD7118" w:rsidRPr="00AD7118" w:rsidRDefault="00AD7118" w:rsidP="00AD7118">
            <w:pPr>
              <w:ind w:firstLine="0"/>
            </w:pPr>
            <w:r>
              <w:t>Oremus</w:t>
            </w:r>
          </w:p>
        </w:tc>
        <w:tc>
          <w:tcPr>
            <w:tcW w:w="2180" w:type="dxa"/>
            <w:shd w:val="clear" w:color="auto" w:fill="auto"/>
          </w:tcPr>
          <w:p w14:paraId="38098AB8" w14:textId="1D205DC4" w:rsidR="00AD7118" w:rsidRPr="00AD7118" w:rsidRDefault="00AD7118" w:rsidP="00AD7118">
            <w:pPr>
              <w:ind w:firstLine="0"/>
            </w:pPr>
            <w:r>
              <w:t>Ott</w:t>
            </w:r>
          </w:p>
        </w:tc>
      </w:tr>
      <w:tr w:rsidR="00AD7118" w:rsidRPr="00AD7118" w14:paraId="0CFB5D34" w14:textId="77777777" w:rsidTr="00AD7118">
        <w:tc>
          <w:tcPr>
            <w:tcW w:w="2179" w:type="dxa"/>
            <w:shd w:val="clear" w:color="auto" w:fill="auto"/>
          </w:tcPr>
          <w:p w14:paraId="793AC15F" w14:textId="7DB9F3BA" w:rsidR="00AD7118" w:rsidRPr="00AD7118" w:rsidRDefault="00AD7118" w:rsidP="00AD7118">
            <w:pPr>
              <w:ind w:firstLine="0"/>
            </w:pPr>
            <w:r>
              <w:t>Pace</w:t>
            </w:r>
          </w:p>
        </w:tc>
        <w:tc>
          <w:tcPr>
            <w:tcW w:w="2179" w:type="dxa"/>
            <w:shd w:val="clear" w:color="auto" w:fill="auto"/>
          </w:tcPr>
          <w:p w14:paraId="5E195D62" w14:textId="61C82A5E" w:rsidR="00AD7118" w:rsidRPr="00AD7118" w:rsidRDefault="00AD7118" w:rsidP="00AD7118">
            <w:pPr>
              <w:ind w:firstLine="0"/>
            </w:pPr>
            <w:r>
              <w:t>Pedalino</w:t>
            </w:r>
          </w:p>
        </w:tc>
        <w:tc>
          <w:tcPr>
            <w:tcW w:w="2180" w:type="dxa"/>
            <w:shd w:val="clear" w:color="auto" w:fill="auto"/>
          </w:tcPr>
          <w:p w14:paraId="0E206CD2" w14:textId="570E4578" w:rsidR="00AD7118" w:rsidRPr="00AD7118" w:rsidRDefault="00AD7118" w:rsidP="00AD7118">
            <w:pPr>
              <w:ind w:firstLine="0"/>
            </w:pPr>
            <w:r>
              <w:t>Pendarvis</w:t>
            </w:r>
          </w:p>
        </w:tc>
      </w:tr>
      <w:tr w:rsidR="00AD7118" w:rsidRPr="00AD7118" w14:paraId="743D42AF" w14:textId="77777777" w:rsidTr="00AD7118">
        <w:tc>
          <w:tcPr>
            <w:tcW w:w="2179" w:type="dxa"/>
            <w:shd w:val="clear" w:color="auto" w:fill="auto"/>
          </w:tcPr>
          <w:p w14:paraId="22334E1D" w14:textId="598BE6F5" w:rsidR="00AD7118" w:rsidRPr="00AD7118" w:rsidRDefault="00AD7118" w:rsidP="00AD7118">
            <w:pPr>
              <w:ind w:firstLine="0"/>
            </w:pPr>
            <w:r>
              <w:t>Pope</w:t>
            </w:r>
          </w:p>
        </w:tc>
        <w:tc>
          <w:tcPr>
            <w:tcW w:w="2179" w:type="dxa"/>
            <w:shd w:val="clear" w:color="auto" w:fill="auto"/>
          </w:tcPr>
          <w:p w14:paraId="2548672F" w14:textId="67282117" w:rsidR="00AD7118" w:rsidRPr="00AD7118" w:rsidRDefault="00AD7118" w:rsidP="00AD7118">
            <w:pPr>
              <w:ind w:firstLine="0"/>
            </w:pPr>
            <w:r>
              <w:t>Rivers</w:t>
            </w:r>
          </w:p>
        </w:tc>
        <w:tc>
          <w:tcPr>
            <w:tcW w:w="2180" w:type="dxa"/>
            <w:shd w:val="clear" w:color="auto" w:fill="auto"/>
          </w:tcPr>
          <w:p w14:paraId="65AB35D6" w14:textId="098A5244" w:rsidR="00AD7118" w:rsidRPr="00AD7118" w:rsidRDefault="00AD7118" w:rsidP="00AD7118">
            <w:pPr>
              <w:ind w:firstLine="0"/>
            </w:pPr>
            <w:r>
              <w:t>Robbins</w:t>
            </w:r>
          </w:p>
        </w:tc>
      </w:tr>
      <w:tr w:rsidR="00AD7118" w:rsidRPr="00AD7118" w14:paraId="09F71EF7" w14:textId="77777777" w:rsidTr="00AD7118">
        <w:tc>
          <w:tcPr>
            <w:tcW w:w="2179" w:type="dxa"/>
            <w:shd w:val="clear" w:color="auto" w:fill="auto"/>
          </w:tcPr>
          <w:p w14:paraId="6D341BA6" w14:textId="1A82A531" w:rsidR="00AD7118" w:rsidRPr="00AD7118" w:rsidRDefault="00AD7118" w:rsidP="00AD7118">
            <w:pPr>
              <w:ind w:firstLine="0"/>
            </w:pPr>
            <w:r>
              <w:t>Rose</w:t>
            </w:r>
          </w:p>
        </w:tc>
        <w:tc>
          <w:tcPr>
            <w:tcW w:w="2179" w:type="dxa"/>
            <w:shd w:val="clear" w:color="auto" w:fill="auto"/>
          </w:tcPr>
          <w:p w14:paraId="031594B0" w14:textId="2107FBE7" w:rsidR="00AD7118" w:rsidRPr="00AD7118" w:rsidRDefault="00AD7118" w:rsidP="00AD7118">
            <w:pPr>
              <w:ind w:firstLine="0"/>
            </w:pPr>
            <w:r>
              <w:t>Rutherford</w:t>
            </w:r>
          </w:p>
        </w:tc>
        <w:tc>
          <w:tcPr>
            <w:tcW w:w="2180" w:type="dxa"/>
            <w:shd w:val="clear" w:color="auto" w:fill="auto"/>
          </w:tcPr>
          <w:p w14:paraId="6DF5CE45" w14:textId="4A57A21C" w:rsidR="00AD7118" w:rsidRPr="00AD7118" w:rsidRDefault="00AD7118" w:rsidP="00AD7118">
            <w:pPr>
              <w:ind w:firstLine="0"/>
            </w:pPr>
            <w:r>
              <w:t>Sandifer</w:t>
            </w:r>
          </w:p>
        </w:tc>
      </w:tr>
      <w:tr w:rsidR="00AD7118" w:rsidRPr="00AD7118" w14:paraId="7F46D601" w14:textId="77777777" w:rsidTr="00AD7118">
        <w:tc>
          <w:tcPr>
            <w:tcW w:w="2179" w:type="dxa"/>
            <w:shd w:val="clear" w:color="auto" w:fill="auto"/>
          </w:tcPr>
          <w:p w14:paraId="686B9184" w14:textId="1EF2FA2B" w:rsidR="00AD7118" w:rsidRPr="00AD7118" w:rsidRDefault="00AD7118" w:rsidP="00AD7118">
            <w:pPr>
              <w:ind w:firstLine="0"/>
            </w:pPr>
            <w:r>
              <w:t>Schuessler</w:t>
            </w:r>
          </w:p>
        </w:tc>
        <w:tc>
          <w:tcPr>
            <w:tcW w:w="2179" w:type="dxa"/>
            <w:shd w:val="clear" w:color="auto" w:fill="auto"/>
          </w:tcPr>
          <w:p w14:paraId="01BA601B" w14:textId="6A740FF9" w:rsidR="00AD7118" w:rsidRPr="00AD7118" w:rsidRDefault="00AD7118" w:rsidP="00AD7118">
            <w:pPr>
              <w:ind w:firstLine="0"/>
            </w:pPr>
            <w:r>
              <w:t>Sessions</w:t>
            </w:r>
          </w:p>
        </w:tc>
        <w:tc>
          <w:tcPr>
            <w:tcW w:w="2180" w:type="dxa"/>
            <w:shd w:val="clear" w:color="auto" w:fill="auto"/>
          </w:tcPr>
          <w:p w14:paraId="6605958B" w14:textId="0195A0D2" w:rsidR="00AD7118" w:rsidRPr="00AD7118" w:rsidRDefault="00AD7118" w:rsidP="00AD7118">
            <w:pPr>
              <w:ind w:firstLine="0"/>
            </w:pPr>
            <w:r>
              <w:t>G. M. Smith</w:t>
            </w:r>
          </w:p>
        </w:tc>
      </w:tr>
      <w:tr w:rsidR="00AD7118" w:rsidRPr="00AD7118" w14:paraId="4B4B0FC8" w14:textId="77777777" w:rsidTr="00AD7118">
        <w:tc>
          <w:tcPr>
            <w:tcW w:w="2179" w:type="dxa"/>
            <w:shd w:val="clear" w:color="auto" w:fill="auto"/>
          </w:tcPr>
          <w:p w14:paraId="5B8CD368" w14:textId="64475833" w:rsidR="00AD7118" w:rsidRPr="00AD7118" w:rsidRDefault="00AD7118" w:rsidP="00AD7118">
            <w:pPr>
              <w:ind w:firstLine="0"/>
            </w:pPr>
            <w:r>
              <w:t>M. M. Smith</w:t>
            </w:r>
          </w:p>
        </w:tc>
        <w:tc>
          <w:tcPr>
            <w:tcW w:w="2179" w:type="dxa"/>
            <w:shd w:val="clear" w:color="auto" w:fill="auto"/>
          </w:tcPr>
          <w:p w14:paraId="44971E1D" w14:textId="200F9A69" w:rsidR="00AD7118" w:rsidRPr="00AD7118" w:rsidRDefault="00AD7118" w:rsidP="00AD7118">
            <w:pPr>
              <w:ind w:firstLine="0"/>
            </w:pPr>
            <w:r>
              <w:t>Stavrinakis</w:t>
            </w:r>
          </w:p>
        </w:tc>
        <w:tc>
          <w:tcPr>
            <w:tcW w:w="2180" w:type="dxa"/>
            <w:shd w:val="clear" w:color="auto" w:fill="auto"/>
          </w:tcPr>
          <w:p w14:paraId="746B1680" w14:textId="11A37315" w:rsidR="00AD7118" w:rsidRPr="00AD7118" w:rsidRDefault="00AD7118" w:rsidP="00AD7118">
            <w:pPr>
              <w:ind w:firstLine="0"/>
            </w:pPr>
            <w:r>
              <w:t>Taylor</w:t>
            </w:r>
          </w:p>
        </w:tc>
      </w:tr>
      <w:tr w:rsidR="00AD7118" w:rsidRPr="00AD7118" w14:paraId="2CF7CD6C" w14:textId="77777777" w:rsidTr="00AD7118">
        <w:tc>
          <w:tcPr>
            <w:tcW w:w="2179" w:type="dxa"/>
            <w:shd w:val="clear" w:color="auto" w:fill="auto"/>
          </w:tcPr>
          <w:p w14:paraId="19A9390F" w14:textId="4682A44D" w:rsidR="00AD7118" w:rsidRPr="00AD7118" w:rsidRDefault="00AD7118" w:rsidP="00AD7118">
            <w:pPr>
              <w:ind w:firstLine="0"/>
            </w:pPr>
            <w:r>
              <w:t>Tedder</w:t>
            </w:r>
          </w:p>
        </w:tc>
        <w:tc>
          <w:tcPr>
            <w:tcW w:w="2179" w:type="dxa"/>
            <w:shd w:val="clear" w:color="auto" w:fill="auto"/>
          </w:tcPr>
          <w:p w14:paraId="0BFEC048" w14:textId="1CE5F63E" w:rsidR="00AD7118" w:rsidRPr="00AD7118" w:rsidRDefault="00AD7118" w:rsidP="00AD7118">
            <w:pPr>
              <w:ind w:firstLine="0"/>
            </w:pPr>
            <w:r>
              <w:t>Thayer</w:t>
            </w:r>
          </w:p>
        </w:tc>
        <w:tc>
          <w:tcPr>
            <w:tcW w:w="2180" w:type="dxa"/>
            <w:shd w:val="clear" w:color="auto" w:fill="auto"/>
          </w:tcPr>
          <w:p w14:paraId="472336BD" w14:textId="3D245AF3" w:rsidR="00AD7118" w:rsidRPr="00AD7118" w:rsidRDefault="00AD7118" w:rsidP="00AD7118">
            <w:pPr>
              <w:ind w:firstLine="0"/>
            </w:pPr>
            <w:r>
              <w:t>Thigpen</w:t>
            </w:r>
          </w:p>
        </w:tc>
      </w:tr>
      <w:tr w:rsidR="00AD7118" w:rsidRPr="00AD7118" w14:paraId="1B9AF0AB" w14:textId="77777777" w:rsidTr="00AD7118">
        <w:tc>
          <w:tcPr>
            <w:tcW w:w="2179" w:type="dxa"/>
            <w:shd w:val="clear" w:color="auto" w:fill="auto"/>
          </w:tcPr>
          <w:p w14:paraId="39907D21" w14:textId="36C1FF7C" w:rsidR="00AD7118" w:rsidRPr="00AD7118" w:rsidRDefault="00AD7118" w:rsidP="00AD7118">
            <w:pPr>
              <w:ind w:firstLine="0"/>
            </w:pPr>
            <w:r>
              <w:t>Trantham</w:t>
            </w:r>
          </w:p>
        </w:tc>
        <w:tc>
          <w:tcPr>
            <w:tcW w:w="2179" w:type="dxa"/>
            <w:shd w:val="clear" w:color="auto" w:fill="auto"/>
          </w:tcPr>
          <w:p w14:paraId="771D2D1B" w14:textId="4B72FE67" w:rsidR="00AD7118" w:rsidRPr="00AD7118" w:rsidRDefault="00AD7118" w:rsidP="00AD7118">
            <w:pPr>
              <w:ind w:firstLine="0"/>
            </w:pPr>
            <w:r>
              <w:t>Vaughan</w:t>
            </w:r>
          </w:p>
        </w:tc>
        <w:tc>
          <w:tcPr>
            <w:tcW w:w="2180" w:type="dxa"/>
            <w:shd w:val="clear" w:color="auto" w:fill="auto"/>
          </w:tcPr>
          <w:p w14:paraId="35586802" w14:textId="1596A4C4" w:rsidR="00AD7118" w:rsidRPr="00AD7118" w:rsidRDefault="00AD7118" w:rsidP="00AD7118">
            <w:pPr>
              <w:ind w:firstLine="0"/>
            </w:pPr>
            <w:r>
              <w:t>Weeks</w:t>
            </w:r>
          </w:p>
        </w:tc>
      </w:tr>
      <w:tr w:rsidR="00AD7118" w:rsidRPr="00AD7118" w14:paraId="6C04F868" w14:textId="77777777" w:rsidTr="00AD7118">
        <w:tc>
          <w:tcPr>
            <w:tcW w:w="2179" w:type="dxa"/>
            <w:shd w:val="clear" w:color="auto" w:fill="auto"/>
          </w:tcPr>
          <w:p w14:paraId="220F7EBB" w14:textId="4F3BA388" w:rsidR="00AD7118" w:rsidRPr="00AD7118" w:rsidRDefault="00AD7118" w:rsidP="00AD7118">
            <w:pPr>
              <w:ind w:firstLine="0"/>
            </w:pPr>
            <w:r>
              <w:t>West</w:t>
            </w:r>
          </w:p>
        </w:tc>
        <w:tc>
          <w:tcPr>
            <w:tcW w:w="2179" w:type="dxa"/>
            <w:shd w:val="clear" w:color="auto" w:fill="auto"/>
          </w:tcPr>
          <w:p w14:paraId="477D7EA9" w14:textId="3DFD7851" w:rsidR="00AD7118" w:rsidRPr="00AD7118" w:rsidRDefault="00AD7118" w:rsidP="00AD7118">
            <w:pPr>
              <w:ind w:firstLine="0"/>
            </w:pPr>
            <w:r>
              <w:t>Wetmore</w:t>
            </w:r>
          </w:p>
        </w:tc>
        <w:tc>
          <w:tcPr>
            <w:tcW w:w="2180" w:type="dxa"/>
            <w:shd w:val="clear" w:color="auto" w:fill="auto"/>
          </w:tcPr>
          <w:p w14:paraId="3470F21C" w14:textId="3FFD8215" w:rsidR="00AD7118" w:rsidRPr="00AD7118" w:rsidRDefault="00AD7118" w:rsidP="00AD7118">
            <w:pPr>
              <w:ind w:firstLine="0"/>
            </w:pPr>
            <w:r>
              <w:t>Wheeler</w:t>
            </w:r>
          </w:p>
        </w:tc>
      </w:tr>
      <w:tr w:rsidR="00AD7118" w:rsidRPr="00AD7118" w14:paraId="09E41BBD" w14:textId="77777777" w:rsidTr="00AD7118">
        <w:tc>
          <w:tcPr>
            <w:tcW w:w="2179" w:type="dxa"/>
            <w:shd w:val="clear" w:color="auto" w:fill="auto"/>
          </w:tcPr>
          <w:p w14:paraId="15BA9EA0" w14:textId="7B74447B" w:rsidR="00AD7118" w:rsidRPr="00AD7118" w:rsidRDefault="00AD7118" w:rsidP="00AD7118">
            <w:pPr>
              <w:keepNext/>
              <w:ind w:firstLine="0"/>
            </w:pPr>
            <w:r>
              <w:t>White</w:t>
            </w:r>
          </w:p>
        </w:tc>
        <w:tc>
          <w:tcPr>
            <w:tcW w:w="2179" w:type="dxa"/>
            <w:shd w:val="clear" w:color="auto" w:fill="auto"/>
          </w:tcPr>
          <w:p w14:paraId="336428E2" w14:textId="36740F41" w:rsidR="00AD7118" w:rsidRPr="00AD7118" w:rsidRDefault="00AD7118" w:rsidP="00AD7118">
            <w:pPr>
              <w:keepNext/>
              <w:ind w:firstLine="0"/>
            </w:pPr>
            <w:r>
              <w:t>Whitmire</w:t>
            </w:r>
          </w:p>
        </w:tc>
        <w:tc>
          <w:tcPr>
            <w:tcW w:w="2180" w:type="dxa"/>
            <w:shd w:val="clear" w:color="auto" w:fill="auto"/>
          </w:tcPr>
          <w:p w14:paraId="248127E4" w14:textId="1D7A1219" w:rsidR="00AD7118" w:rsidRPr="00AD7118" w:rsidRDefault="00AD7118" w:rsidP="00AD7118">
            <w:pPr>
              <w:keepNext/>
              <w:ind w:firstLine="0"/>
            </w:pPr>
            <w:r>
              <w:t>Williams</w:t>
            </w:r>
          </w:p>
        </w:tc>
      </w:tr>
      <w:tr w:rsidR="00AD7118" w:rsidRPr="00AD7118" w14:paraId="728D3E26" w14:textId="77777777" w:rsidTr="00AD7118">
        <w:tc>
          <w:tcPr>
            <w:tcW w:w="2179" w:type="dxa"/>
            <w:shd w:val="clear" w:color="auto" w:fill="auto"/>
          </w:tcPr>
          <w:p w14:paraId="0F08E732" w14:textId="6F15089E" w:rsidR="00AD7118" w:rsidRPr="00AD7118" w:rsidRDefault="00AD7118" w:rsidP="00AD7118">
            <w:pPr>
              <w:keepNext/>
              <w:ind w:firstLine="0"/>
            </w:pPr>
            <w:r>
              <w:t>Willis</w:t>
            </w:r>
          </w:p>
        </w:tc>
        <w:tc>
          <w:tcPr>
            <w:tcW w:w="2179" w:type="dxa"/>
            <w:shd w:val="clear" w:color="auto" w:fill="auto"/>
          </w:tcPr>
          <w:p w14:paraId="639A3238" w14:textId="14F896CD" w:rsidR="00AD7118" w:rsidRPr="00AD7118" w:rsidRDefault="00AD7118" w:rsidP="00AD7118">
            <w:pPr>
              <w:keepNext/>
              <w:ind w:firstLine="0"/>
            </w:pPr>
            <w:r>
              <w:t>Wooten</w:t>
            </w:r>
          </w:p>
        </w:tc>
        <w:tc>
          <w:tcPr>
            <w:tcW w:w="2180" w:type="dxa"/>
            <w:shd w:val="clear" w:color="auto" w:fill="auto"/>
          </w:tcPr>
          <w:p w14:paraId="2D856C01" w14:textId="77777777" w:rsidR="00AD7118" w:rsidRPr="00AD7118" w:rsidRDefault="00AD7118" w:rsidP="00AD7118">
            <w:pPr>
              <w:keepNext/>
              <w:ind w:firstLine="0"/>
            </w:pPr>
          </w:p>
        </w:tc>
      </w:tr>
    </w:tbl>
    <w:p w14:paraId="57C432E8" w14:textId="77777777" w:rsidR="00AD7118" w:rsidRDefault="00AD7118" w:rsidP="00AD7118"/>
    <w:p w14:paraId="04074BEC" w14:textId="21112D89" w:rsidR="00AD7118" w:rsidRDefault="00AD7118" w:rsidP="00AD7118">
      <w:pPr>
        <w:jc w:val="center"/>
        <w:rPr>
          <w:b/>
        </w:rPr>
      </w:pPr>
      <w:r w:rsidRPr="00AD7118">
        <w:rPr>
          <w:b/>
        </w:rPr>
        <w:t>Total--113</w:t>
      </w:r>
    </w:p>
    <w:p w14:paraId="2B0C9273" w14:textId="1C5B09AA" w:rsidR="00AD7118" w:rsidRDefault="00AD7118" w:rsidP="00AD7118">
      <w:pPr>
        <w:jc w:val="center"/>
        <w:rPr>
          <w:b/>
        </w:rPr>
      </w:pPr>
    </w:p>
    <w:p w14:paraId="6D1B3192" w14:textId="77777777" w:rsidR="00AD7118" w:rsidRDefault="00AD7118" w:rsidP="00AD7118">
      <w:pPr>
        <w:ind w:firstLine="0"/>
      </w:pPr>
      <w:r w:rsidRPr="00AD7118">
        <w:t xml:space="preserve"> </w:t>
      </w:r>
      <w:r>
        <w:t>Those who voted in the negative are:</w:t>
      </w:r>
    </w:p>
    <w:p w14:paraId="30AB73D7" w14:textId="77777777" w:rsidR="00AD7118" w:rsidRDefault="00AD7118" w:rsidP="00AD7118"/>
    <w:p w14:paraId="28AF3929" w14:textId="77777777" w:rsidR="00AD7118" w:rsidRDefault="00AD7118" w:rsidP="00AD7118">
      <w:pPr>
        <w:jc w:val="center"/>
        <w:rPr>
          <w:b/>
        </w:rPr>
      </w:pPr>
      <w:r w:rsidRPr="00AD7118">
        <w:rPr>
          <w:b/>
        </w:rPr>
        <w:t>Total--0</w:t>
      </w:r>
    </w:p>
    <w:p w14:paraId="73435C18" w14:textId="65309C5B" w:rsidR="00AD7118" w:rsidRDefault="00AD7118" w:rsidP="00AD7118">
      <w:pPr>
        <w:jc w:val="center"/>
        <w:rPr>
          <w:b/>
        </w:rPr>
      </w:pPr>
    </w:p>
    <w:p w14:paraId="2954E846" w14:textId="77777777" w:rsidR="00AD7118" w:rsidRDefault="00AD7118" w:rsidP="00AD7118">
      <w:r>
        <w:t xml:space="preserve">Section 58 was adopted. </w:t>
      </w:r>
    </w:p>
    <w:p w14:paraId="106E75F3" w14:textId="78AFB47B" w:rsidR="00AD7118" w:rsidRDefault="00AD7118" w:rsidP="00AD7118"/>
    <w:p w14:paraId="07ABBE49" w14:textId="0727F82D" w:rsidR="00AD7118" w:rsidRDefault="00AD7118" w:rsidP="00AD7118">
      <w:pPr>
        <w:keepNext/>
        <w:jc w:val="center"/>
        <w:rPr>
          <w:b/>
        </w:rPr>
      </w:pPr>
      <w:r w:rsidRPr="00AD7118">
        <w:rPr>
          <w:b/>
        </w:rPr>
        <w:t>SECTION 59</w:t>
      </w:r>
    </w:p>
    <w:p w14:paraId="59BD05E2" w14:textId="77777777" w:rsidR="00AD7118" w:rsidRDefault="00AD7118" w:rsidP="00AD7118">
      <w:r>
        <w:t xml:space="preserve">The yeas and nays were taken resulting as follows: </w:t>
      </w:r>
    </w:p>
    <w:p w14:paraId="23688A46" w14:textId="4B707CAC" w:rsidR="00AD7118" w:rsidRDefault="00AD7118" w:rsidP="00AD7118">
      <w:pPr>
        <w:jc w:val="center"/>
      </w:pPr>
      <w:r>
        <w:t xml:space="preserve"> </w:t>
      </w:r>
      <w:bookmarkStart w:id="75" w:name="vote_start175"/>
      <w:bookmarkEnd w:id="75"/>
      <w:r>
        <w:t>Yeas 108; Nays 0</w:t>
      </w:r>
    </w:p>
    <w:p w14:paraId="356BBEFB" w14:textId="018A7DA0" w:rsidR="00AD7118" w:rsidRDefault="00AD7118" w:rsidP="00AD7118">
      <w:pPr>
        <w:jc w:val="center"/>
      </w:pPr>
    </w:p>
    <w:p w14:paraId="053051C4"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208E88AA" w14:textId="77777777" w:rsidTr="00AD7118">
        <w:tc>
          <w:tcPr>
            <w:tcW w:w="2179" w:type="dxa"/>
            <w:shd w:val="clear" w:color="auto" w:fill="auto"/>
          </w:tcPr>
          <w:p w14:paraId="409AD9E9" w14:textId="3021FD3C" w:rsidR="00AD7118" w:rsidRPr="00AD7118" w:rsidRDefault="00AD7118" w:rsidP="00AD7118">
            <w:pPr>
              <w:keepNext/>
              <w:ind w:firstLine="0"/>
            </w:pPr>
            <w:r>
              <w:t>Anderson</w:t>
            </w:r>
          </w:p>
        </w:tc>
        <w:tc>
          <w:tcPr>
            <w:tcW w:w="2179" w:type="dxa"/>
            <w:shd w:val="clear" w:color="auto" w:fill="auto"/>
          </w:tcPr>
          <w:p w14:paraId="0FA68ACD" w14:textId="22FCA211" w:rsidR="00AD7118" w:rsidRPr="00AD7118" w:rsidRDefault="00AD7118" w:rsidP="00AD7118">
            <w:pPr>
              <w:keepNext/>
              <w:ind w:firstLine="0"/>
            </w:pPr>
            <w:r>
              <w:t>Bailey</w:t>
            </w:r>
          </w:p>
        </w:tc>
        <w:tc>
          <w:tcPr>
            <w:tcW w:w="2180" w:type="dxa"/>
            <w:shd w:val="clear" w:color="auto" w:fill="auto"/>
          </w:tcPr>
          <w:p w14:paraId="03279512" w14:textId="50E233A7" w:rsidR="00AD7118" w:rsidRPr="00AD7118" w:rsidRDefault="00AD7118" w:rsidP="00AD7118">
            <w:pPr>
              <w:keepNext/>
              <w:ind w:firstLine="0"/>
            </w:pPr>
            <w:r>
              <w:t>Bamberg</w:t>
            </w:r>
          </w:p>
        </w:tc>
      </w:tr>
      <w:tr w:rsidR="00AD7118" w:rsidRPr="00AD7118" w14:paraId="1FC6A384" w14:textId="77777777" w:rsidTr="00AD7118">
        <w:tc>
          <w:tcPr>
            <w:tcW w:w="2179" w:type="dxa"/>
            <w:shd w:val="clear" w:color="auto" w:fill="auto"/>
          </w:tcPr>
          <w:p w14:paraId="171DB349" w14:textId="10E46078" w:rsidR="00AD7118" w:rsidRPr="00AD7118" w:rsidRDefault="00AD7118" w:rsidP="00AD7118">
            <w:pPr>
              <w:ind w:firstLine="0"/>
            </w:pPr>
            <w:r>
              <w:t>Bauer</w:t>
            </w:r>
          </w:p>
        </w:tc>
        <w:tc>
          <w:tcPr>
            <w:tcW w:w="2179" w:type="dxa"/>
            <w:shd w:val="clear" w:color="auto" w:fill="auto"/>
          </w:tcPr>
          <w:p w14:paraId="6973B39C" w14:textId="2455840F" w:rsidR="00AD7118" w:rsidRPr="00AD7118" w:rsidRDefault="00AD7118" w:rsidP="00AD7118">
            <w:pPr>
              <w:ind w:firstLine="0"/>
            </w:pPr>
            <w:r>
              <w:t>Beach</w:t>
            </w:r>
          </w:p>
        </w:tc>
        <w:tc>
          <w:tcPr>
            <w:tcW w:w="2180" w:type="dxa"/>
            <w:shd w:val="clear" w:color="auto" w:fill="auto"/>
          </w:tcPr>
          <w:p w14:paraId="16BE5B70" w14:textId="7FB7EA38" w:rsidR="00AD7118" w:rsidRPr="00AD7118" w:rsidRDefault="00AD7118" w:rsidP="00AD7118">
            <w:pPr>
              <w:ind w:firstLine="0"/>
            </w:pPr>
            <w:r>
              <w:t>Bernstein</w:t>
            </w:r>
          </w:p>
        </w:tc>
      </w:tr>
      <w:tr w:rsidR="00AD7118" w:rsidRPr="00AD7118" w14:paraId="47DB3CEA" w14:textId="77777777" w:rsidTr="00AD7118">
        <w:tc>
          <w:tcPr>
            <w:tcW w:w="2179" w:type="dxa"/>
            <w:shd w:val="clear" w:color="auto" w:fill="auto"/>
          </w:tcPr>
          <w:p w14:paraId="227BD1E7" w14:textId="4DA15E14" w:rsidR="00AD7118" w:rsidRPr="00AD7118" w:rsidRDefault="00AD7118" w:rsidP="00AD7118">
            <w:pPr>
              <w:ind w:firstLine="0"/>
            </w:pPr>
            <w:r>
              <w:t>Blackwell</w:t>
            </w:r>
          </w:p>
        </w:tc>
        <w:tc>
          <w:tcPr>
            <w:tcW w:w="2179" w:type="dxa"/>
            <w:shd w:val="clear" w:color="auto" w:fill="auto"/>
          </w:tcPr>
          <w:p w14:paraId="03304152" w14:textId="42A3094C" w:rsidR="00AD7118" w:rsidRPr="00AD7118" w:rsidRDefault="00AD7118" w:rsidP="00AD7118">
            <w:pPr>
              <w:ind w:firstLine="0"/>
            </w:pPr>
            <w:r>
              <w:t>Bradley</w:t>
            </w:r>
          </w:p>
        </w:tc>
        <w:tc>
          <w:tcPr>
            <w:tcW w:w="2180" w:type="dxa"/>
            <w:shd w:val="clear" w:color="auto" w:fill="auto"/>
          </w:tcPr>
          <w:p w14:paraId="6D469551" w14:textId="03A86EE5" w:rsidR="00AD7118" w:rsidRPr="00AD7118" w:rsidRDefault="00AD7118" w:rsidP="00AD7118">
            <w:pPr>
              <w:ind w:firstLine="0"/>
            </w:pPr>
            <w:r>
              <w:t>Brewer</w:t>
            </w:r>
          </w:p>
        </w:tc>
      </w:tr>
      <w:tr w:rsidR="00AD7118" w:rsidRPr="00AD7118" w14:paraId="4CADF496" w14:textId="77777777" w:rsidTr="00AD7118">
        <w:tc>
          <w:tcPr>
            <w:tcW w:w="2179" w:type="dxa"/>
            <w:shd w:val="clear" w:color="auto" w:fill="auto"/>
          </w:tcPr>
          <w:p w14:paraId="40BCAA8F" w14:textId="6FB30933" w:rsidR="00AD7118" w:rsidRPr="00AD7118" w:rsidRDefault="00AD7118" w:rsidP="00AD7118">
            <w:pPr>
              <w:ind w:firstLine="0"/>
            </w:pPr>
            <w:r>
              <w:t>Brittain</w:t>
            </w:r>
          </w:p>
        </w:tc>
        <w:tc>
          <w:tcPr>
            <w:tcW w:w="2179" w:type="dxa"/>
            <w:shd w:val="clear" w:color="auto" w:fill="auto"/>
          </w:tcPr>
          <w:p w14:paraId="20E809B7" w14:textId="4274EAB4" w:rsidR="00AD7118" w:rsidRPr="00AD7118" w:rsidRDefault="00AD7118" w:rsidP="00AD7118">
            <w:pPr>
              <w:ind w:firstLine="0"/>
            </w:pPr>
            <w:r>
              <w:t>Bustos</w:t>
            </w:r>
          </w:p>
        </w:tc>
        <w:tc>
          <w:tcPr>
            <w:tcW w:w="2180" w:type="dxa"/>
            <w:shd w:val="clear" w:color="auto" w:fill="auto"/>
          </w:tcPr>
          <w:p w14:paraId="00C97C30" w14:textId="1A5CDAED" w:rsidR="00AD7118" w:rsidRPr="00AD7118" w:rsidRDefault="00AD7118" w:rsidP="00AD7118">
            <w:pPr>
              <w:ind w:firstLine="0"/>
            </w:pPr>
            <w:r>
              <w:t>Calhoon</w:t>
            </w:r>
          </w:p>
        </w:tc>
      </w:tr>
      <w:tr w:rsidR="00AD7118" w:rsidRPr="00AD7118" w14:paraId="6562A616" w14:textId="77777777" w:rsidTr="00AD7118">
        <w:tc>
          <w:tcPr>
            <w:tcW w:w="2179" w:type="dxa"/>
            <w:shd w:val="clear" w:color="auto" w:fill="auto"/>
          </w:tcPr>
          <w:p w14:paraId="488CEC58" w14:textId="77478046" w:rsidR="00AD7118" w:rsidRPr="00AD7118" w:rsidRDefault="00AD7118" w:rsidP="00AD7118">
            <w:pPr>
              <w:ind w:firstLine="0"/>
            </w:pPr>
            <w:r>
              <w:t>Carter</w:t>
            </w:r>
          </w:p>
        </w:tc>
        <w:tc>
          <w:tcPr>
            <w:tcW w:w="2179" w:type="dxa"/>
            <w:shd w:val="clear" w:color="auto" w:fill="auto"/>
          </w:tcPr>
          <w:p w14:paraId="6153C6B5" w14:textId="0D10F6E4" w:rsidR="00AD7118" w:rsidRPr="00AD7118" w:rsidRDefault="00AD7118" w:rsidP="00AD7118">
            <w:pPr>
              <w:ind w:firstLine="0"/>
            </w:pPr>
            <w:r>
              <w:t>Caskey</w:t>
            </w:r>
          </w:p>
        </w:tc>
        <w:tc>
          <w:tcPr>
            <w:tcW w:w="2180" w:type="dxa"/>
            <w:shd w:val="clear" w:color="auto" w:fill="auto"/>
          </w:tcPr>
          <w:p w14:paraId="65FAE651" w14:textId="5EDC4D3C" w:rsidR="00AD7118" w:rsidRPr="00AD7118" w:rsidRDefault="00AD7118" w:rsidP="00AD7118">
            <w:pPr>
              <w:ind w:firstLine="0"/>
            </w:pPr>
            <w:r>
              <w:t>Chapman</w:t>
            </w:r>
          </w:p>
        </w:tc>
      </w:tr>
      <w:tr w:rsidR="00AD7118" w:rsidRPr="00AD7118" w14:paraId="3B3D8B51" w14:textId="77777777" w:rsidTr="00AD7118">
        <w:tc>
          <w:tcPr>
            <w:tcW w:w="2179" w:type="dxa"/>
            <w:shd w:val="clear" w:color="auto" w:fill="auto"/>
          </w:tcPr>
          <w:p w14:paraId="148A9314" w14:textId="448BF0C8" w:rsidR="00AD7118" w:rsidRPr="00AD7118" w:rsidRDefault="00AD7118" w:rsidP="00AD7118">
            <w:pPr>
              <w:ind w:firstLine="0"/>
            </w:pPr>
            <w:r>
              <w:t>Clyburn</w:t>
            </w:r>
          </w:p>
        </w:tc>
        <w:tc>
          <w:tcPr>
            <w:tcW w:w="2179" w:type="dxa"/>
            <w:shd w:val="clear" w:color="auto" w:fill="auto"/>
          </w:tcPr>
          <w:p w14:paraId="23392E20" w14:textId="47A0F768" w:rsidR="00AD7118" w:rsidRPr="00AD7118" w:rsidRDefault="00AD7118" w:rsidP="00AD7118">
            <w:pPr>
              <w:ind w:firstLine="0"/>
            </w:pPr>
            <w:r>
              <w:t>Collins</w:t>
            </w:r>
          </w:p>
        </w:tc>
        <w:tc>
          <w:tcPr>
            <w:tcW w:w="2180" w:type="dxa"/>
            <w:shd w:val="clear" w:color="auto" w:fill="auto"/>
          </w:tcPr>
          <w:p w14:paraId="63AB3C84" w14:textId="054026F4" w:rsidR="00AD7118" w:rsidRPr="00AD7118" w:rsidRDefault="00AD7118" w:rsidP="00AD7118">
            <w:pPr>
              <w:ind w:firstLine="0"/>
            </w:pPr>
            <w:r>
              <w:t>Connell</w:t>
            </w:r>
          </w:p>
        </w:tc>
      </w:tr>
      <w:tr w:rsidR="00AD7118" w:rsidRPr="00AD7118" w14:paraId="0F1315D1" w14:textId="77777777" w:rsidTr="00AD7118">
        <w:tc>
          <w:tcPr>
            <w:tcW w:w="2179" w:type="dxa"/>
            <w:shd w:val="clear" w:color="auto" w:fill="auto"/>
          </w:tcPr>
          <w:p w14:paraId="43166377" w14:textId="09230DC6" w:rsidR="00AD7118" w:rsidRPr="00AD7118" w:rsidRDefault="00AD7118" w:rsidP="00AD7118">
            <w:pPr>
              <w:ind w:firstLine="0"/>
            </w:pPr>
            <w:r>
              <w:t>B. J. Cox</w:t>
            </w:r>
          </w:p>
        </w:tc>
        <w:tc>
          <w:tcPr>
            <w:tcW w:w="2179" w:type="dxa"/>
            <w:shd w:val="clear" w:color="auto" w:fill="auto"/>
          </w:tcPr>
          <w:p w14:paraId="4CF2992E" w14:textId="20D42213" w:rsidR="00AD7118" w:rsidRPr="00AD7118" w:rsidRDefault="00AD7118" w:rsidP="00AD7118">
            <w:pPr>
              <w:ind w:firstLine="0"/>
            </w:pPr>
            <w:r>
              <w:t>B. L. Cox</w:t>
            </w:r>
          </w:p>
        </w:tc>
        <w:tc>
          <w:tcPr>
            <w:tcW w:w="2180" w:type="dxa"/>
            <w:shd w:val="clear" w:color="auto" w:fill="auto"/>
          </w:tcPr>
          <w:p w14:paraId="11EB6875" w14:textId="052BEEC6" w:rsidR="00AD7118" w:rsidRPr="00AD7118" w:rsidRDefault="00AD7118" w:rsidP="00AD7118">
            <w:pPr>
              <w:ind w:firstLine="0"/>
            </w:pPr>
            <w:r>
              <w:t>Crawford</w:t>
            </w:r>
          </w:p>
        </w:tc>
      </w:tr>
      <w:tr w:rsidR="00AD7118" w:rsidRPr="00AD7118" w14:paraId="43DCC570" w14:textId="77777777" w:rsidTr="00AD7118">
        <w:tc>
          <w:tcPr>
            <w:tcW w:w="2179" w:type="dxa"/>
            <w:shd w:val="clear" w:color="auto" w:fill="auto"/>
          </w:tcPr>
          <w:p w14:paraId="6A38A713" w14:textId="0173DA6E" w:rsidR="00AD7118" w:rsidRPr="00AD7118" w:rsidRDefault="00AD7118" w:rsidP="00AD7118">
            <w:pPr>
              <w:ind w:firstLine="0"/>
            </w:pPr>
            <w:r>
              <w:t>Cromer</w:t>
            </w:r>
          </w:p>
        </w:tc>
        <w:tc>
          <w:tcPr>
            <w:tcW w:w="2179" w:type="dxa"/>
            <w:shd w:val="clear" w:color="auto" w:fill="auto"/>
          </w:tcPr>
          <w:p w14:paraId="1A6E6DEE" w14:textId="548F5FCA" w:rsidR="00AD7118" w:rsidRPr="00AD7118" w:rsidRDefault="00AD7118" w:rsidP="00AD7118">
            <w:pPr>
              <w:ind w:firstLine="0"/>
            </w:pPr>
            <w:r>
              <w:t>Davis</w:t>
            </w:r>
          </w:p>
        </w:tc>
        <w:tc>
          <w:tcPr>
            <w:tcW w:w="2180" w:type="dxa"/>
            <w:shd w:val="clear" w:color="auto" w:fill="auto"/>
          </w:tcPr>
          <w:p w14:paraId="197BF7C3" w14:textId="1B5A9A35" w:rsidR="00AD7118" w:rsidRPr="00AD7118" w:rsidRDefault="00AD7118" w:rsidP="00AD7118">
            <w:pPr>
              <w:ind w:firstLine="0"/>
            </w:pPr>
            <w:r>
              <w:t>Dillard</w:t>
            </w:r>
          </w:p>
        </w:tc>
      </w:tr>
      <w:tr w:rsidR="00AD7118" w:rsidRPr="00AD7118" w14:paraId="61FCB129" w14:textId="77777777" w:rsidTr="00AD7118">
        <w:tc>
          <w:tcPr>
            <w:tcW w:w="2179" w:type="dxa"/>
            <w:shd w:val="clear" w:color="auto" w:fill="auto"/>
          </w:tcPr>
          <w:p w14:paraId="078F2C1D" w14:textId="7DDAAFAD" w:rsidR="00AD7118" w:rsidRPr="00AD7118" w:rsidRDefault="00AD7118" w:rsidP="00AD7118">
            <w:pPr>
              <w:ind w:firstLine="0"/>
            </w:pPr>
            <w:r>
              <w:t>Elliott</w:t>
            </w:r>
          </w:p>
        </w:tc>
        <w:tc>
          <w:tcPr>
            <w:tcW w:w="2179" w:type="dxa"/>
            <w:shd w:val="clear" w:color="auto" w:fill="auto"/>
          </w:tcPr>
          <w:p w14:paraId="1A9C0085" w14:textId="49928A8A" w:rsidR="00AD7118" w:rsidRPr="00AD7118" w:rsidRDefault="00AD7118" w:rsidP="00AD7118">
            <w:pPr>
              <w:ind w:firstLine="0"/>
            </w:pPr>
            <w:r>
              <w:t>Erickson</w:t>
            </w:r>
          </w:p>
        </w:tc>
        <w:tc>
          <w:tcPr>
            <w:tcW w:w="2180" w:type="dxa"/>
            <w:shd w:val="clear" w:color="auto" w:fill="auto"/>
          </w:tcPr>
          <w:p w14:paraId="6DCCB9B1" w14:textId="15D9B25E" w:rsidR="00AD7118" w:rsidRPr="00AD7118" w:rsidRDefault="00AD7118" w:rsidP="00AD7118">
            <w:pPr>
              <w:ind w:firstLine="0"/>
            </w:pPr>
            <w:r>
              <w:t>Felder</w:t>
            </w:r>
          </w:p>
        </w:tc>
      </w:tr>
      <w:tr w:rsidR="00AD7118" w:rsidRPr="00AD7118" w14:paraId="0852814D" w14:textId="77777777" w:rsidTr="00AD7118">
        <w:tc>
          <w:tcPr>
            <w:tcW w:w="2179" w:type="dxa"/>
            <w:shd w:val="clear" w:color="auto" w:fill="auto"/>
          </w:tcPr>
          <w:p w14:paraId="36256775" w14:textId="5B9C78A5" w:rsidR="00AD7118" w:rsidRPr="00AD7118" w:rsidRDefault="00AD7118" w:rsidP="00AD7118">
            <w:pPr>
              <w:ind w:firstLine="0"/>
            </w:pPr>
            <w:r>
              <w:t>Forrest</w:t>
            </w:r>
          </w:p>
        </w:tc>
        <w:tc>
          <w:tcPr>
            <w:tcW w:w="2179" w:type="dxa"/>
            <w:shd w:val="clear" w:color="auto" w:fill="auto"/>
          </w:tcPr>
          <w:p w14:paraId="53FECD1E" w14:textId="1CCD2A22" w:rsidR="00AD7118" w:rsidRPr="00AD7118" w:rsidRDefault="00AD7118" w:rsidP="00AD7118">
            <w:pPr>
              <w:ind w:firstLine="0"/>
            </w:pPr>
            <w:r>
              <w:t>Gagnon</w:t>
            </w:r>
          </w:p>
        </w:tc>
        <w:tc>
          <w:tcPr>
            <w:tcW w:w="2180" w:type="dxa"/>
            <w:shd w:val="clear" w:color="auto" w:fill="auto"/>
          </w:tcPr>
          <w:p w14:paraId="710FDB07" w14:textId="05D62C2D" w:rsidR="00AD7118" w:rsidRPr="00AD7118" w:rsidRDefault="00AD7118" w:rsidP="00AD7118">
            <w:pPr>
              <w:ind w:firstLine="0"/>
            </w:pPr>
            <w:r>
              <w:t>Garvin</w:t>
            </w:r>
          </w:p>
        </w:tc>
      </w:tr>
      <w:tr w:rsidR="00AD7118" w:rsidRPr="00AD7118" w14:paraId="4A9EF5C8" w14:textId="77777777" w:rsidTr="00AD7118">
        <w:tc>
          <w:tcPr>
            <w:tcW w:w="2179" w:type="dxa"/>
            <w:shd w:val="clear" w:color="auto" w:fill="auto"/>
          </w:tcPr>
          <w:p w14:paraId="60370DDC" w14:textId="04697B50" w:rsidR="00AD7118" w:rsidRPr="00AD7118" w:rsidRDefault="00AD7118" w:rsidP="00AD7118">
            <w:pPr>
              <w:ind w:firstLine="0"/>
            </w:pPr>
            <w:r>
              <w:t>Gatch</w:t>
            </w:r>
          </w:p>
        </w:tc>
        <w:tc>
          <w:tcPr>
            <w:tcW w:w="2179" w:type="dxa"/>
            <w:shd w:val="clear" w:color="auto" w:fill="auto"/>
          </w:tcPr>
          <w:p w14:paraId="3B1B952D" w14:textId="5DAC720B" w:rsidR="00AD7118" w:rsidRPr="00AD7118" w:rsidRDefault="00AD7118" w:rsidP="00AD7118">
            <w:pPr>
              <w:ind w:firstLine="0"/>
            </w:pPr>
            <w:r>
              <w:t>Gibson</w:t>
            </w:r>
          </w:p>
        </w:tc>
        <w:tc>
          <w:tcPr>
            <w:tcW w:w="2180" w:type="dxa"/>
            <w:shd w:val="clear" w:color="auto" w:fill="auto"/>
          </w:tcPr>
          <w:p w14:paraId="2C36BA89" w14:textId="3BA002DD" w:rsidR="00AD7118" w:rsidRPr="00AD7118" w:rsidRDefault="00AD7118" w:rsidP="00AD7118">
            <w:pPr>
              <w:ind w:firstLine="0"/>
            </w:pPr>
            <w:r>
              <w:t>Gilliam</w:t>
            </w:r>
          </w:p>
        </w:tc>
      </w:tr>
      <w:tr w:rsidR="00AD7118" w:rsidRPr="00AD7118" w14:paraId="21D55AC3" w14:textId="77777777" w:rsidTr="00AD7118">
        <w:tc>
          <w:tcPr>
            <w:tcW w:w="2179" w:type="dxa"/>
            <w:shd w:val="clear" w:color="auto" w:fill="auto"/>
          </w:tcPr>
          <w:p w14:paraId="4F47D598" w14:textId="049A9D39" w:rsidR="00AD7118" w:rsidRPr="00AD7118" w:rsidRDefault="00AD7118" w:rsidP="00AD7118">
            <w:pPr>
              <w:ind w:firstLine="0"/>
            </w:pPr>
            <w:r>
              <w:t>Gilliard</w:t>
            </w:r>
          </w:p>
        </w:tc>
        <w:tc>
          <w:tcPr>
            <w:tcW w:w="2179" w:type="dxa"/>
            <w:shd w:val="clear" w:color="auto" w:fill="auto"/>
          </w:tcPr>
          <w:p w14:paraId="11D9FD31" w14:textId="3A8E4B61" w:rsidR="00AD7118" w:rsidRPr="00AD7118" w:rsidRDefault="00AD7118" w:rsidP="00AD7118">
            <w:pPr>
              <w:ind w:firstLine="0"/>
            </w:pPr>
            <w:r>
              <w:t>Guest</w:t>
            </w:r>
          </w:p>
        </w:tc>
        <w:tc>
          <w:tcPr>
            <w:tcW w:w="2180" w:type="dxa"/>
            <w:shd w:val="clear" w:color="auto" w:fill="auto"/>
          </w:tcPr>
          <w:p w14:paraId="72D2F386" w14:textId="7FEEA080" w:rsidR="00AD7118" w:rsidRPr="00AD7118" w:rsidRDefault="00AD7118" w:rsidP="00AD7118">
            <w:pPr>
              <w:ind w:firstLine="0"/>
            </w:pPr>
            <w:r>
              <w:t>Guffey</w:t>
            </w:r>
          </w:p>
        </w:tc>
      </w:tr>
      <w:tr w:rsidR="00AD7118" w:rsidRPr="00AD7118" w14:paraId="514FA1BF" w14:textId="77777777" w:rsidTr="00AD7118">
        <w:tc>
          <w:tcPr>
            <w:tcW w:w="2179" w:type="dxa"/>
            <w:shd w:val="clear" w:color="auto" w:fill="auto"/>
          </w:tcPr>
          <w:p w14:paraId="1107A0B7" w14:textId="00904DA8" w:rsidR="00AD7118" w:rsidRPr="00AD7118" w:rsidRDefault="00AD7118" w:rsidP="00AD7118">
            <w:pPr>
              <w:ind w:firstLine="0"/>
            </w:pPr>
            <w:r>
              <w:t>Haddon</w:t>
            </w:r>
          </w:p>
        </w:tc>
        <w:tc>
          <w:tcPr>
            <w:tcW w:w="2179" w:type="dxa"/>
            <w:shd w:val="clear" w:color="auto" w:fill="auto"/>
          </w:tcPr>
          <w:p w14:paraId="6CAD56F5" w14:textId="3AFFE2F3" w:rsidR="00AD7118" w:rsidRPr="00AD7118" w:rsidRDefault="00AD7118" w:rsidP="00AD7118">
            <w:pPr>
              <w:ind w:firstLine="0"/>
            </w:pPr>
            <w:r>
              <w:t>Hager</w:t>
            </w:r>
          </w:p>
        </w:tc>
        <w:tc>
          <w:tcPr>
            <w:tcW w:w="2180" w:type="dxa"/>
            <w:shd w:val="clear" w:color="auto" w:fill="auto"/>
          </w:tcPr>
          <w:p w14:paraId="50EDE3F9" w14:textId="05B2519C" w:rsidR="00AD7118" w:rsidRPr="00AD7118" w:rsidRDefault="00AD7118" w:rsidP="00AD7118">
            <w:pPr>
              <w:ind w:firstLine="0"/>
            </w:pPr>
            <w:r>
              <w:t>Hardee</w:t>
            </w:r>
          </w:p>
        </w:tc>
      </w:tr>
      <w:tr w:rsidR="00AD7118" w:rsidRPr="00AD7118" w14:paraId="23847DD5" w14:textId="77777777" w:rsidTr="00AD7118">
        <w:tc>
          <w:tcPr>
            <w:tcW w:w="2179" w:type="dxa"/>
            <w:shd w:val="clear" w:color="auto" w:fill="auto"/>
          </w:tcPr>
          <w:p w14:paraId="76FCF181" w14:textId="24F177A2" w:rsidR="00AD7118" w:rsidRPr="00AD7118" w:rsidRDefault="00AD7118" w:rsidP="00AD7118">
            <w:pPr>
              <w:ind w:firstLine="0"/>
            </w:pPr>
            <w:r>
              <w:t>Harris</w:t>
            </w:r>
          </w:p>
        </w:tc>
        <w:tc>
          <w:tcPr>
            <w:tcW w:w="2179" w:type="dxa"/>
            <w:shd w:val="clear" w:color="auto" w:fill="auto"/>
          </w:tcPr>
          <w:p w14:paraId="60C9C8E3" w14:textId="5E8750E6" w:rsidR="00AD7118" w:rsidRPr="00AD7118" w:rsidRDefault="00AD7118" w:rsidP="00AD7118">
            <w:pPr>
              <w:ind w:firstLine="0"/>
            </w:pPr>
            <w:r>
              <w:t>Hartnett</w:t>
            </w:r>
          </w:p>
        </w:tc>
        <w:tc>
          <w:tcPr>
            <w:tcW w:w="2180" w:type="dxa"/>
            <w:shd w:val="clear" w:color="auto" w:fill="auto"/>
          </w:tcPr>
          <w:p w14:paraId="382CA360" w14:textId="08377999" w:rsidR="00AD7118" w:rsidRPr="00AD7118" w:rsidRDefault="00AD7118" w:rsidP="00AD7118">
            <w:pPr>
              <w:ind w:firstLine="0"/>
            </w:pPr>
            <w:r>
              <w:t>Hayes</w:t>
            </w:r>
          </w:p>
        </w:tc>
      </w:tr>
      <w:tr w:rsidR="00AD7118" w:rsidRPr="00AD7118" w14:paraId="6336FAEA" w14:textId="77777777" w:rsidTr="00AD7118">
        <w:tc>
          <w:tcPr>
            <w:tcW w:w="2179" w:type="dxa"/>
            <w:shd w:val="clear" w:color="auto" w:fill="auto"/>
          </w:tcPr>
          <w:p w14:paraId="2CDC13B2" w14:textId="5340A797" w:rsidR="00AD7118" w:rsidRPr="00AD7118" w:rsidRDefault="00AD7118" w:rsidP="00AD7118">
            <w:pPr>
              <w:ind w:firstLine="0"/>
            </w:pPr>
            <w:r>
              <w:t>Henegan</w:t>
            </w:r>
          </w:p>
        </w:tc>
        <w:tc>
          <w:tcPr>
            <w:tcW w:w="2179" w:type="dxa"/>
            <w:shd w:val="clear" w:color="auto" w:fill="auto"/>
          </w:tcPr>
          <w:p w14:paraId="11EC59CD" w14:textId="726A30DB" w:rsidR="00AD7118" w:rsidRPr="00AD7118" w:rsidRDefault="00AD7118" w:rsidP="00AD7118">
            <w:pPr>
              <w:ind w:firstLine="0"/>
            </w:pPr>
            <w:r>
              <w:t>Herbkersman</w:t>
            </w:r>
          </w:p>
        </w:tc>
        <w:tc>
          <w:tcPr>
            <w:tcW w:w="2180" w:type="dxa"/>
            <w:shd w:val="clear" w:color="auto" w:fill="auto"/>
          </w:tcPr>
          <w:p w14:paraId="333DC18D" w14:textId="6EE13C10" w:rsidR="00AD7118" w:rsidRPr="00AD7118" w:rsidRDefault="00AD7118" w:rsidP="00AD7118">
            <w:pPr>
              <w:ind w:firstLine="0"/>
            </w:pPr>
            <w:r>
              <w:t>Hewitt</w:t>
            </w:r>
          </w:p>
        </w:tc>
      </w:tr>
      <w:tr w:rsidR="00AD7118" w:rsidRPr="00AD7118" w14:paraId="42962139" w14:textId="77777777" w:rsidTr="00AD7118">
        <w:tc>
          <w:tcPr>
            <w:tcW w:w="2179" w:type="dxa"/>
            <w:shd w:val="clear" w:color="auto" w:fill="auto"/>
          </w:tcPr>
          <w:p w14:paraId="4F44C1CB" w14:textId="51CA316A" w:rsidR="00AD7118" w:rsidRPr="00AD7118" w:rsidRDefault="00AD7118" w:rsidP="00AD7118">
            <w:pPr>
              <w:ind w:firstLine="0"/>
            </w:pPr>
            <w:r>
              <w:t>Hiott</w:t>
            </w:r>
          </w:p>
        </w:tc>
        <w:tc>
          <w:tcPr>
            <w:tcW w:w="2179" w:type="dxa"/>
            <w:shd w:val="clear" w:color="auto" w:fill="auto"/>
          </w:tcPr>
          <w:p w14:paraId="1BCB59F9" w14:textId="54D6963C" w:rsidR="00AD7118" w:rsidRPr="00AD7118" w:rsidRDefault="00AD7118" w:rsidP="00AD7118">
            <w:pPr>
              <w:ind w:firstLine="0"/>
            </w:pPr>
            <w:r>
              <w:t>Hixon</w:t>
            </w:r>
          </w:p>
        </w:tc>
        <w:tc>
          <w:tcPr>
            <w:tcW w:w="2180" w:type="dxa"/>
            <w:shd w:val="clear" w:color="auto" w:fill="auto"/>
          </w:tcPr>
          <w:p w14:paraId="63475509" w14:textId="474E56C2" w:rsidR="00AD7118" w:rsidRPr="00AD7118" w:rsidRDefault="00AD7118" w:rsidP="00AD7118">
            <w:pPr>
              <w:ind w:firstLine="0"/>
            </w:pPr>
            <w:r>
              <w:t>Hosey</w:t>
            </w:r>
          </w:p>
        </w:tc>
      </w:tr>
      <w:tr w:rsidR="00AD7118" w:rsidRPr="00AD7118" w14:paraId="18653722" w14:textId="77777777" w:rsidTr="00AD7118">
        <w:tc>
          <w:tcPr>
            <w:tcW w:w="2179" w:type="dxa"/>
            <w:shd w:val="clear" w:color="auto" w:fill="auto"/>
          </w:tcPr>
          <w:p w14:paraId="14855137" w14:textId="23633DF3" w:rsidR="00AD7118" w:rsidRPr="00AD7118" w:rsidRDefault="00AD7118" w:rsidP="00AD7118">
            <w:pPr>
              <w:ind w:firstLine="0"/>
            </w:pPr>
            <w:r>
              <w:t>Howard</w:t>
            </w:r>
          </w:p>
        </w:tc>
        <w:tc>
          <w:tcPr>
            <w:tcW w:w="2179" w:type="dxa"/>
            <w:shd w:val="clear" w:color="auto" w:fill="auto"/>
          </w:tcPr>
          <w:p w14:paraId="598965B9" w14:textId="314C5537" w:rsidR="00AD7118" w:rsidRPr="00AD7118" w:rsidRDefault="00AD7118" w:rsidP="00AD7118">
            <w:pPr>
              <w:ind w:firstLine="0"/>
            </w:pPr>
            <w:r>
              <w:t>Hyde</w:t>
            </w:r>
          </w:p>
        </w:tc>
        <w:tc>
          <w:tcPr>
            <w:tcW w:w="2180" w:type="dxa"/>
            <w:shd w:val="clear" w:color="auto" w:fill="auto"/>
          </w:tcPr>
          <w:p w14:paraId="071053A3" w14:textId="586DF2D3" w:rsidR="00AD7118" w:rsidRPr="00AD7118" w:rsidRDefault="00AD7118" w:rsidP="00AD7118">
            <w:pPr>
              <w:ind w:firstLine="0"/>
            </w:pPr>
            <w:r>
              <w:t>Jefferson</w:t>
            </w:r>
          </w:p>
        </w:tc>
      </w:tr>
      <w:tr w:rsidR="00AD7118" w:rsidRPr="00AD7118" w14:paraId="78A220A7" w14:textId="77777777" w:rsidTr="00AD7118">
        <w:tc>
          <w:tcPr>
            <w:tcW w:w="2179" w:type="dxa"/>
            <w:shd w:val="clear" w:color="auto" w:fill="auto"/>
          </w:tcPr>
          <w:p w14:paraId="7E00DF8D" w14:textId="0D096C4F" w:rsidR="00AD7118" w:rsidRPr="00AD7118" w:rsidRDefault="00AD7118" w:rsidP="00AD7118">
            <w:pPr>
              <w:ind w:firstLine="0"/>
            </w:pPr>
            <w:r>
              <w:t>J. E. Johnson</w:t>
            </w:r>
          </w:p>
        </w:tc>
        <w:tc>
          <w:tcPr>
            <w:tcW w:w="2179" w:type="dxa"/>
            <w:shd w:val="clear" w:color="auto" w:fill="auto"/>
          </w:tcPr>
          <w:p w14:paraId="028D1A04" w14:textId="3D8CDC81" w:rsidR="00AD7118" w:rsidRPr="00AD7118" w:rsidRDefault="00AD7118" w:rsidP="00AD7118">
            <w:pPr>
              <w:ind w:firstLine="0"/>
            </w:pPr>
            <w:r>
              <w:t>J. L. Johnson</w:t>
            </w:r>
          </w:p>
        </w:tc>
        <w:tc>
          <w:tcPr>
            <w:tcW w:w="2180" w:type="dxa"/>
            <w:shd w:val="clear" w:color="auto" w:fill="auto"/>
          </w:tcPr>
          <w:p w14:paraId="7A2BAD3E" w14:textId="5FF4177B" w:rsidR="00AD7118" w:rsidRPr="00AD7118" w:rsidRDefault="00AD7118" w:rsidP="00AD7118">
            <w:pPr>
              <w:ind w:firstLine="0"/>
            </w:pPr>
            <w:r>
              <w:t>S. Jones</w:t>
            </w:r>
          </w:p>
        </w:tc>
      </w:tr>
      <w:tr w:rsidR="00AD7118" w:rsidRPr="00AD7118" w14:paraId="73AA99A2" w14:textId="77777777" w:rsidTr="00AD7118">
        <w:tc>
          <w:tcPr>
            <w:tcW w:w="2179" w:type="dxa"/>
            <w:shd w:val="clear" w:color="auto" w:fill="auto"/>
          </w:tcPr>
          <w:p w14:paraId="7ECBA49E" w14:textId="3235A2A0" w:rsidR="00AD7118" w:rsidRPr="00AD7118" w:rsidRDefault="00AD7118" w:rsidP="00AD7118">
            <w:pPr>
              <w:ind w:firstLine="0"/>
            </w:pPr>
            <w:r>
              <w:t>W. Jones</w:t>
            </w:r>
          </w:p>
        </w:tc>
        <w:tc>
          <w:tcPr>
            <w:tcW w:w="2179" w:type="dxa"/>
            <w:shd w:val="clear" w:color="auto" w:fill="auto"/>
          </w:tcPr>
          <w:p w14:paraId="65774EA3" w14:textId="4EAC9EE7" w:rsidR="00AD7118" w:rsidRPr="00AD7118" w:rsidRDefault="00AD7118" w:rsidP="00AD7118">
            <w:pPr>
              <w:ind w:firstLine="0"/>
            </w:pPr>
            <w:r>
              <w:t>Jordan</w:t>
            </w:r>
          </w:p>
        </w:tc>
        <w:tc>
          <w:tcPr>
            <w:tcW w:w="2180" w:type="dxa"/>
            <w:shd w:val="clear" w:color="auto" w:fill="auto"/>
          </w:tcPr>
          <w:p w14:paraId="2D10AC31" w14:textId="4F58E865" w:rsidR="00AD7118" w:rsidRPr="00AD7118" w:rsidRDefault="00AD7118" w:rsidP="00AD7118">
            <w:pPr>
              <w:ind w:firstLine="0"/>
            </w:pPr>
            <w:r>
              <w:t>Kilmartin</w:t>
            </w:r>
          </w:p>
        </w:tc>
      </w:tr>
      <w:tr w:rsidR="00AD7118" w:rsidRPr="00AD7118" w14:paraId="2591B7D4" w14:textId="77777777" w:rsidTr="00AD7118">
        <w:tc>
          <w:tcPr>
            <w:tcW w:w="2179" w:type="dxa"/>
            <w:shd w:val="clear" w:color="auto" w:fill="auto"/>
          </w:tcPr>
          <w:p w14:paraId="72D4C0C7" w14:textId="20D85AC9" w:rsidR="00AD7118" w:rsidRPr="00AD7118" w:rsidRDefault="00AD7118" w:rsidP="00AD7118">
            <w:pPr>
              <w:ind w:firstLine="0"/>
            </w:pPr>
            <w:r>
              <w:t>King</w:t>
            </w:r>
          </w:p>
        </w:tc>
        <w:tc>
          <w:tcPr>
            <w:tcW w:w="2179" w:type="dxa"/>
            <w:shd w:val="clear" w:color="auto" w:fill="auto"/>
          </w:tcPr>
          <w:p w14:paraId="66F485E8" w14:textId="271FA0AC" w:rsidR="00AD7118" w:rsidRPr="00AD7118" w:rsidRDefault="00AD7118" w:rsidP="00AD7118">
            <w:pPr>
              <w:ind w:firstLine="0"/>
            </w:pPr>
            <w:r>
              <w:t>Kirby</w:t>
            </w:r>
          </w:p>
        </w:tc>
        <w:tc>
          <w:tcPr>
            <w:tcW w:w="2180" w:type="dxa"/>
            <w:shd w:val="clear" w:color="auto" w:fill="auto"/>
          </w:tcPr>
          <w:p w14:paraId="4DC1F99C" w14:textId="03639D30" w:rsidR="00AD7118" w:rsidRPr="00AD7118" w:rsidRDefault="00AD7118" w:rsidP="00AD7118">
            <w:pPr>
              <w:ind w:firstLine="0"/>
            </w:pPr>
            <w:r>
              <w:t>Landing</w:t>
            </w:r>
          </w:p>
        </w:tc>
      </w:tr>
      <w:tr w:rsidR="00AD7118" w:rsidRPr="00AD7118" w14:paraId="437FAF9B" w14:textId="77777777" w:rsidTr="00AD7118">
        <w:tc>
          <w:tcPr>
            <w:tcW w:w="2179" w:type="dxa"/>
            <w:shd w:val="clear" w:color="auto" w:fill="auto"/>
          </w:tcPr>
          <w:p w14:paraId="624617E8" w14:textId="1F91DE7B" w:rsidR="00AD7118" w:rsidRPr="00AD7118" w:rsidRDefault="00AD7118" w:rsidP="00AD7118">
            <w:pPr>
              <w:ind w:firstLine="0"/>
            </w:pPr>
            <w:r>
              <w:t>Lawson</w:t>
            </w:r>
          </w:p>
        </w:tc>
        <w:tc>
          <w:tcPr>
            <w:tcW w:w="2179" w:type="dxa"/>
            <w:shd w:val="clear" w:color="auto" w:fill="auto"/>
          </w:tcPr>
          <w:p w14:paraId="360FFB98" w14:textId="3A10D652" w:rsidR="00AD7118" w:rsidRPr="00AD7118" w:rsidRDefault="00AD7118" w:rsidP="00AD7118">
            <w:pPr>
              <w:ind w:firstLine="0"/>
            </w:pPr>
            <w:r>
              <w:t>Leber</w:t>
            </w:r>
          </w:p>
        </w:tc>
        <w:tc>
          <w:tcPr>
            <w:tcW w:w="2180" w:type="dxa"/>
            <w:shd w:val="clear" w:color="auto" w:fill="auto"/>
          </w:tcPr>
          <w:p w14:paraId="1E33C7AB" w14:textId="32FAE620" w:rsidR="00AD7118" w:rsidRPr="00AD7118" w:rsidRDefault="00AD7118" w:rsidP="00AD7118">
            <w:pPr>
              <w:ind w:firstLine="0"/>
            </w:pPr>
            <w:r>
              <w:t>Ligon</w:t>
            </w:r>
          </w:p>
        </w:tc>
      </w:tr>
      <w:tr w:rsidR="00AD7118" w:rsidRPr="00AD7118" w14:paraId="6C93515E" w14:textId="77777777" w:rsidTr="00AD7118">
        <w:tc>
          <w:tcPr>
            <w:tcW w:w="2179" w:type="dxa"/>
            <w:shd w:val="clear" w:color="auto" w:fill="auto"/>
          </w:tcPr>
          <w:p w14:paraId="1480A7E6" w14:textId="5E5B2766" w:rsidR="00AD7118" w:rsidRPr="00AD7118" w:rsidRDefault="00AD7118" w:rsidP="00AD7118">
            <w:pPr>
              <w:ind w:firstLine="0"/>
            </w:pPr>
            <w:r>
              <w:t>Long</w:t>
            </w:r>
          </w:p>
        </w:tc>
        <w:tc>
          <w:tcPr>
            <w:tcW w:w="2179" w:type="dxa"/>
            <w:shd w:val="clear" w:color="auto" w:fill="auto"/>
          </w:tcPr>
          <w:p w14:paraId="26B5ED2F" w14:textId="6A0362B9" w:rsidR="00AD7118" w:rsidRPr="00AD7118" w:rsidRDefault="00AD7118" w:rsidP="00AD7118">
            <w:pPr>
              <w:ind w:firstLine="0"/>
            </w:pPr>
            <w:r>
              <w:t>Lowe</w:t>
            </w:r>
          </w:p>
        </w:tc>
        <w:tc>
          <w:tcPr>
            <w:tcW w:w="2180" w:type="dxa"/>
            <w:shd w:val="clear" w:color="auto" w:fill="auto"/>
          </w:tcPr>
          <w:p w14:paraId="2C58FA9E" w14:textId="1EEF37EA" w:rsidR="00AD7118" w:rsidRPr="00AD7118" w:rsidRDefault="00AD7118" w:rsidP="00AD7118">
            <w:pPr>
              <w:ind w:firstLine="0"/>
            </w:pPr>
            <w:r>
              <w:t>Magnuson</w:t>
            </w:r>
          </w:p>
        </w:tc>
      </w:tr>
      <w:tr w:rsidR="00AD7118" w:rsidRPr="00AD7118" w14:paraId="41F5C8A5" w14:textId="77777777" w:rsidTr="00AD7118">
        <w:tc>
          <w:tcPr>
            <w:tcW w:w="2179" w:type="dxa"/>
            <w:shd w:val="clear" w:color="auto" w:fill="auto"/>
          </w:tcPr>
          <w:p w14:paraId="6AA57869" w14:textId="5A40C447" w:rsidR="00AD7118" w:rsidRPr="00AD7118" w:rsidRDefault="00AD7118" w:rsidP="00AD7118">
            <w:pPr>
              <w:ind w:firstLine="0"/>
            </w:pPr>
            <w:r>
              <w:t>May</w:t>
            </w:r>
          </w:p>
        </w:tc>
        <w:tc>
          <w:tcPr>
            <w:tcW w:w="2179" w:type="dxa"/>
            <w:shd w:val="clear" w:color="auto" w:fill="auto"/>
          </w:tcPr>
          <w:p w14:paraId="69093852" w14:textId="01B6C172" w:rsidR="00AD7118" w:rsidRPr="00AD7118" w:rsidRDefault="00AD7118" w:rsidP="00AD7118">
            <w:pPr>
              <w:ind w:firstLine="0"/>
            </w:pPr>
            <w:r>
              <w:t>McCabe</w:t>
            </w:r>
          </w:p>
        </w:tc>
        <w:tc>
          <w:tcPr>
            <w:tcW w:w="2180" w:type="dxa"/>
            <w:shd w:val="clear" w:color="auto" w:fill="auto"/>
          </w:tcPr>
          <w:p w14:paraId="21C29C60" w14:textId="5B27EA3C" w:rsidR="00AD7118" w:rsidRPr="00AD7118" w:rsidRDefault="00AD7118" w:rsidP="00AD7118">
            <w:pPr>
              <w:ind w:firstLine="0"/>
            </w:pPr>
            <w:r>
              <w:t>McCravy</w:t>
            </w:r>
          </w:p>
        </w:tc>
      </w:tr>
      <w:tr w:rsidR="00AD7118" w:rsidRPr="00AD7118" w14:paraId="7030DB2B" w14:textId="77777777" w:rsidTr="00AD7118">
        <w:tc>
          <w:tcPr>
            <w:tcW w:w="2179" w:type="dxa"/>
            <w:shd w:val="clear" w:color="auto" w:fill="auto"/>
          </w:tcPr>
          <w:p w14:paraId="0D1F3D82" w14:textId="2551E601" w:rsidR="00AD7118" w:rsidRPr="00AD7118" w:rsidRDefault="00AD7118" w:rsidP="00AD7118">
            <w:pPr>
              <w:ind w:firstLine="0"/>
            </w:pPr>
            <w:r>
              <w:t>McDaniel</w:t>
            </w:r>
          </w:p>
        </w:tc>
        <w:tc>
          <w:tcPr>
            <w:tcW w:w="2179" w:type="dxa"/>
            <w:shd w:val="clear" w:color="auto" w:fill="auto"/>
          </w:tcPr>
          <w:p w14:paraId="0287565C" w14:textId="51F1758D" w:rsidR="00AD7118" w:rsidRPr="00AD7118" w:rsidRDefault="00AD7118" w:rsidP="00AD7118">
            <w:pPr>
              <w:ind w:firstLine="0"/>
            </w:pPr>
            <w:r>
              <w:t>Mitchell</w:t>
            </w:r>
          </w:p>
        </w:tc>
        <w:tc>
          <w:tcPr>
            <w:tcW w:w="2180" w:type="dxa"/>
            <w:shd w:val="clear" w:color="auto" w:fill="auto"/>
          </w:tcPr>
          <w:p w14:paraId="1D08A865" w14:textId="37377D1D" w:rsidR="00AD7118" w:rsidRPr="00AD7118" w:rsidRDefault="00AD7118" w:rsidP="00AD7118">
            <w:pPr>
              <w:ind w:firstLine="0"/>
            </w:pPr>
            <w:r>
              <w:t>T. Moore</w:t>
            </w:r>
          </w:p>
        </w:tc>
      </w:tr>
      <w:tr w:rsidR="00AD7118" w:rsidRPr="00AD7118" w14:paraId="1E25EE30" w14:textId="77777777" w:rsidTr="00AD7118">
        <w:tc>
          <w:tcPr>
            <w:tcW w:w="2179" w:type="dxa"/>
            <w:shd w:val="clear" w:color="auto" w:fill="auto"/>
          </w:tcPr>
          <w:p w14:paraId="1D550579" w14:textId="66C781AC" w:rsidR="00AD7118" w:rsidRPr="00AD7118" w:rsidRDefault="00AD7118" w:rsidP="00AD7118">
            <w:pPr>
              <w:ind w:firstLine="0"/>
            </w:pPr>
            <w:r>
              <w:t>A. M. Morgan</w:t>
            </w:r>
          </w:p>
        </w:tc>
        <w:tc>
          <w:tcPr>
            <w:tcW w:w="2179" w:type="dxa"/>
            <w:shd w:val="clear" w:color="auto" w:fill="auto"/>
          </w:tcPr>
          <w:p w14:paraId="61BFA861" w14:textId="0EC68FE9" w:rsidR="00AD7118" w:rsidRPr="00AD7118" w:rsidRDefault="00AD7118" w:rsidP="00AD7118">
            <w:pPr>
              <w:ind w:firstLine="0"/>
            </w:pPr>
            <w:r>
              <w:t>T. A. Morgan</w:t>
            </w:r>
          </w:p>
        </w:tc>
        <w:tc>
          <w:tcPr>
            <w:tcW w:w="2180" w:type="dxa"/>
            <w:shd w:val="clear" w:color="auto" w:fill="auto"/>
          </w:tcPr>
          <w:p w14:paraId="10AB7EA3" w14:textId="728B8AC0" w:rsidR="00AD7118" w:rsidRPr="00AD7118" w:rsidRDefault="00AD7118" w:rsidP="00AD7118">
            <w:pPr>
              <w:ind w:firstLine="0"/>
            </w:pPr>
            <w:r>
              <w:t>Moss</w:t>
            </w:r>
          </w:p>
        </w:tc>
      </w:tr>
      <w:tr w:rsidR="00AD7118" w:rsidRPr="00AD7118" w14:paraId="5A8AFD1A" w14:textId="77777777" w:rsidTr="00AD7118">
        <w:tc>
          <w:tcPr>
            <w:tcW w:w="2179" w:type="dxa"/>
            <w:shd w:val="clear" w:color="auto" w:fill="auto"/>
          </w:tcPr>
          <w:p w14:paraId="302F590B" w14:textId="6E56CEEC" w:rsidR="00AD7118" w:rsidRPr="00AD7118" w:rsidRDefault="00AD7118" w:rsidP="00AD7118">
            <w:pPr>
              <w:ind w:firstLine="0"/>
            </w:pPr>
            <w:r>
              <w:t>Murphy</w:t>
            </w:r>
          </w:p>
        </w:tc>
        <w:tc>
          <w:tcPr>
            <w:tcW w:w="2179" w:type="dxa"/>
            <w:shd w:val="clear" w:color="auto" w:fill="auto"/>
          </w:tcPr>
          <w:p w14:paraId="2377B7EA" w14:textId="134D3896" w:rsidR="00AD7118" w:rsidRPr="00AD7118" w:rsidRDefault="00AD7118" w:rsidP="00AD7118">
            <w:pPr>
              <w:ind w:firstLine="0"/>
            </w:pPr>
            <w:r>
              <w:t>Neese</w:t>
            </w:r>
          </w:p>
        </w:tc>
        <w:tc>
          <w:tcPr>
            <w:tcW w:w="2180" w:type="dxa"/>
            <w:shd w:val="clear" w:color="auto" w:fill="auto"/>
          </w:tcPr>
          <w:p w14:paraId="42D75955" w14:textId="148087EB" w:rsidR="00AD7118" w:rsidRPr="00AD7118" w:rsidRDefault="00AD7118" w:rsidP="00AD7118">
            <w:pPr>
              <w:ind w:firstLine="0"/>
            </w:pPr>
            <w:r>
              <w:t>B. Newton</w:t>
            </w:r>
          </w:p>
        </w:tc>
      </w:tr>
      <w:tr w:rsidR="00AD7118" w:rsidRPr="00AD7118" w14:paraId="0558F587" w14:textId="77777777" w:rsidTr="00AD7118">
        <w:tc>
          <w:tcPr>
            <w:tcW w:w="2179" w:type="dxa"/>
            <w:shd w:val="clear" w:color="auto" w:fill="auto"/>
          </w:tcPr>
          <w:p w14:paraId="211CA584" w14:textId="21EB0968" w:rsidR="00AD7118" w:rsidRPr="00AD7118" w:rsidRDefault="00AD7118" w:rsidP="00AD7118">
            <w:pPr>
              <w:ind w:firstLine="0"/>
            </w:pPr>
            <w:r>
              <w:t>W. Newton</w:t>
            </w:r>
          </w:p>
        </w:tc>
        <w:tc>
          <w:tcPr>
            <w:tcW w:w="2179" w:type="dxa"/>
            <w:shd w:val="clear" w:color="auto" w:fill="auto"/>
          </w:tcPr>
          <w:p w14:paraId="63066EFA" w14:textId="50D495C0" w:rsidR="00AD7118" w:rsidRPr="00AD7118" w:rsidRDefault="00AD7118" w:rsidP="00AD7118">
            <w:pPr>
              <w:ind w:firstLine="0"/>
            </w:pPr>
            <w:r>
              <w:t>Nutt</w:t>
            </w:r>
          </w:p>
        </w:tc>
        <w:tc>
          <w:tcPr>
            <w:tcW w:w="2180" w:type="dxa"/>
            <w:shd w:val="clear" w:color="auto" w:fill="auto"/>
          </w:tcPr>
          <w:p w14:paraId="08DC453D" w14:textId="0681BEB8" w:rsidR="00AD7118" w:rsidRPr="00AD7118" w:rsidRDefault="00AD7118" w:rsidP="00AD7118">
            <w:pPr>
              <w:ind w:firstLine="0"/>
            </w:pPr>
            <w:r>
              <w:t>O'Neal</w:t>
            </w:r>
          </w:p>
        </w:tc>
      </w:tr>
      <w:tr w:rsidR="00AD7118" w:rsidRPr="00AD7118" w14:paraId="6574843D" w14:textId="77777777" w:rsidTr="00AD7118">
        <w:tc>
          <w:tcPr>
            <w:tcW w:w="2179" w:type="dxa"/>
            <w:shd w:val="clear" w:color="auto" w:fill="auto"/>
          </w:tcPr>
          <w:p w14:paraId="40CFF0A5" w14:textId="3A7E55C3" w:rsidR="00AD7118" w:rsidRPr="00AD7118" w:rsidRDefault="00AD7118" w:rsidP="00AD7118">
            <w:pPr>
              <w:ind w:firstLine="0"/>
            </w:pPr>
            <w:r>
              <w:t>Oremus</w:t>
            </w:r>
          </w:p>
        </w:tc>
        <w:tc>
          <w:tcPr>
            <w:tcW w:w="2179" w:type="dxa"/>
            <w:shd w:val="clear" w:color="auto" w:fill="auto"/>
          </w:tcPr>
          <w:p w14:paraId="044FB10D" w14:textId="1BACE72B" w:rsidR="00AD7118" w:rsidRPr="00AD7118" w:rsidRDefault="00AD7118" w:rsidP="00AD7118">
            <w:pPr>
              <w:ind w:firstLine="0"/>
            </w:pPr>
            <w:r>
              <w:t>Ott</w:t>
            </w:r>
          </w:p>
        </w:tc>
        <w:tc>
          <w:tcPr>
            <w:tcW w:w="2180" w:type="dxa"/>
            <w:shd w:val="clear" w:color="auto" w:fill="auto"/>
          </w:tcPr>
          <w:p w14:paraId="004801AA" w14:textId="532D217B" w:rsidR="00AD7118" w:rsidRPr="00AD7118" w:rsidRDefault="00AD7118" w:rsidP="00AD7118">
            <w:pPr>
              <w:ind w:firstLine="0"/>
            </w:pPr>
            <w:r>
              <w:t>Pace</w:t>
            </w:r>
          </w:p>
        </w:tc>
      </w:tr>
      <w:tr w:rsidR="00AD7118" w:rsidRPr="00AD7118" w14:paraId="00236B2D" w14:textId="77777777" w:rsidTr="00AD7118">
        <w:tc>
          <w:tcPr>
            <w:tcW w:w="2179" w:type="dxa"/>
            <w:shd w:val="clear" w:color="auto" w:fill="auto"/>
          </w:tcPr>
          <w:p w14:paraId="4201FBD1" w14:textId="056A42C1" w:rsidR="00AD7118" w:rsidRPr="00AD7118" w:rsidRDefault="00AD7118" w:rsidP="00AD7118">
            <w:pPr>
              <w:ind w:firstLine="0"/>
            </w:pPr>
            <w:r>
              <w:t>Pedalino</w:t>
            </w:r>
          </w:p>
        </w:tc>
        <w:tc>
          <w:tcPr>
            <w:tcW w:w="2179" w:type="dxa"/>
            <w:shd w:val="clear" w:color="auto" w:fill="auto"/>
          </w:tcPr>
          <w:p w14:paraId="6126591D" w14:textId="588F9C23" w:rsidR="00AD7118" w:rsidRPr="00AD7118" w:rsidRDefault="00AD7118" w:rsidP="00AD7118">
            <w:pPr>
              <w:ind w:firstLine="0"/>
            </w:pPr>
            <w:r>
              <w:t>Pendarvis</w:t>
            </w:r>
          </w:p>
        </w:tc>
        <w:tc>
          <w:tcPr>
            <w:tcW w:w="2180" w:type="dxa"/>
            <w:shd w:val="clear" w:color="auto" w:fill="auto"/>
          </w:tcPr>
          <w:p w14:paraId="1735A5B9" w14:textId="1865C322" w:rsidR="00AD7118" w:rsidRPr="00AD7118" w:rsidRDefault="00AD7118" w:rsidP="00AD7118">
            <w:pPr>
              <w:ind w:firstLine="0"/>
            </w:pPr>
            <w:r>
              <w:t>Pope</w:t>
            </w:r>
          </w:p>
        </w:tc>
      </w:tr>
      <w:tr w:rsidR="00AD7118" w:rsidRPr="00AD7118" w14:paraId="18848929" w14:textId="77777777" w:rsidTr="00AD7118">
        <w:tc>
          <w:tcPr>
            <w:tcW w:w="2179" w:type="dxa"/>
            <w:shd w:val="clear" w:color="auto" w:fill="auto"/>
          </w:tcPr>
          <w:p w14:paraId="69D33CF7" w14:textId="12FBAFB8" w:rsidR="00AD7118" w:rsidRPr="00AD7118" w:rsidRDefault="00AD7118" w:rsidP="00AD7118">
            <w:pPr>
              <w:ind w:firstLine="0"/>
            </w:pPr>
            <w:r>
              <w:t>Rivers</w:t>
            </w:r>
          </w:p>
        </w:tc>
        <w:tc>
          <w:tcPr>
            <w:tcW w:w="2179" w:type="dxa"/>
            <w:shd w:val="clear" w:color="auto" w:fill="auto"/>
          </w:tcPr>
          <w:p w14:paraId="67D6C298" w14:textId="5C90DA71" w:rsidR="00AD7118" w:rsidRPr="00AD7118" w:rsidRDefault="00AD7118" w:rsidP="00AD7118">
            <w:pPr>
              <w:ind w:firstLine="0"/>
            </w:pPr>
            <w:r>
              <w:t>Rose</w:t>
            </w:r>
          </w:p>
        </w:tc>
        <w:tc>
          <w:tcPr>
            <w:tcW w:w="2180" w:type="dxa"/>
            <w:shd w:val="clear" w:color="auto" w:fill="auto"/>
          </w:tcPr>
          <w:p w14:paraId="34F43AE7" w14:textId="3C190E86" w:rsidR="00AD7118" w:rsidRPr="00AD7118" w:rsidRDefault="00AD7118" w:rsidP="00AD7118">
            <w:pPr>
              <w:ind w:firstLine="0"/>
            </w:pPr>
            <w:r>
              <w:t>Rutherford</w:t>
            </w:r>
          </w:p>
        </w:tc>
      </w:tr>
      <w:tr w:rsidR="00AD7118" w:rsidRPr="00AD7118" w14:paraId="0C2F1922" w14:textId="77777777" w:rsidTr="00AD7118">
        <w:tc>
          <w:tcPr>
            <w:tcW w:w="2179" w:type="dxa"/>
            <w:shd w:val="clear" w:color="auto" w:fill="auto"/>
          </w:tcPr>
          <w:p w14:paraId="2F8EAA2F" w14:textId="284EEC9E" w:rsidR="00AD7118" w:rsidRPr="00AD7118" w:rsidRDefault="00AD7118" w:rsidP="00AD7118">
            <w:pPr>
              <w:ind w:firstLine="0"/>
            </w:pPr>
            <w:r>
              <w:t>Sandifer</w:t>
            </w:r>
          </w:p>
        </w:tc>
        <w:tc>
          <w:tcPr>
            <w:tcW w:w="2179" w:type="dxa"/>
            <w:shd w:val="clear" w:color="auto" w:fill="auto"/>
          </w:tcPr>
          <w:p w14:paraId="0F23A112" w14:textId="76D83D3D" w:rsidR="00AD7118" w:rsidRPr="00AD7118" w:rsidRDefault="00AD7118" w:rsidP="00AD7118">
            <w:pPr>
              <w:ind w:firstLine="0"/>
            </w:pPr>
            <w:r>
              <w:t>Schuessler</w:t>
            </w:r>
          </w:p>
        </w:tc>
        <w:tc>
          <w:tcPr>
            <w:tcW w:w="2180" w:type="dxa"/>
            <w:shd w:val="clear" w:color="auto" w:fill="auto"/>
          </w:tcPr>
          <w:p w14:paraId="64E6FAC4" w14:textId="60B2572D" w:rsidR="00AD7118" w:rsidRPr="00AD7118" w:rsidRDefault="00AD7118" w:rsidP="00AD7118">
            <w:pPr>
              <w:ind w:firstLine="0"/>
            </w:pPr>
            <w:r>
              <w:t>Sessions</w:t>
            </w:r>
          </w:p>
        </w:tc>
      </w:tr>
      <w:tr w:rsidR="00AD7118" w:rsidRPr="00AD7118" w14:paraId="4D2BE90D" w14:textId="77777777" w:rsidTr="00AD7118">
        <w:tc>
          <w:tcPr>
            <w:tcW w:w="2179" w:type="dxa"/>
            <w:shd w:val="clear" w:color="auto" w:fill="auto"/>
          </w:tcPr>
          <w:p w14:paraId="05E3DE5C" w14:textId="34C749AB" w:rsidR="00AD7118" w:rsidRPr="00AD7118" w:rsidRDefault="00AD7118" w:rsidP="00AD7118">
            <w:pPr>
              <w:ind w:firstLine="0"/>
            </w:pPr>
            <w:r>
              <w:t>Taylor</w:t>
            </w:r>
          </w:p>
        </w:tc>
        <w:tc>
          <w:tcPr>
            <w:tcW w:w="2179" w:type="dxa"/>
            <w:shd w:val="clear" w:color="auto" w:fill="auto"/>
          </w:tcPr>
          <w:p w14:paraId="11D61AF5" w14:textId="5C61E34F" w:rsidR="00AD7118" w:rsidRPr="00AD7118" w:rsidRDefault="00AD7118" w:rsidP="00AD7118">
            <w:pPr>
              <w:ind w:firstLine="0"/>
            </w:pPr>
            <w:r>
              <w:t>Tedder</w:t>
            </w:r>
          </w:p>
        </w:tc>
        <w:tc>
          <w:tcPr>
            <w:tcW w:w="2180" w:type="dxa"/>
            <w:shd w:val="clear" w:color="auto" w:fill="auto"/>
          </w:tcPr>
          <w:p w14:paraId="5DD4F0EF" w14:textId="325A44C3" w:rsidR="00AD7118" w:rsidRPr="00AD7118" w:rsidRDefault="00AD7118" w:rsidP="00AD7118">
            <w:pPr>
              <w:ind w:firstLine="0"/>
            </w:pPr>
            <w:r>
              <w:t>Thayer</w:t>
            </w:r>
          </w:p>
        </w:tc>
      </w:tr>
      <w:tr w:rsidR="00AD7118" w:rsidRPr="00AD7118" w14:paraId="58FDC055" w14:textId="77777777" w:rsidTr="00AD7118">
        <w:tc>
          <w:tcPr>
            <w:tcW w:w="2179" w:type="dxa"/>
            <w:shd w:val="clear" w:color="auto" w:fill="auto"/>
          </w:tcPr>
          <w:p w14:paraId="2898649A" w14:textId="4C0CB85E" w:rsidR="00AD7118" w:rsidRPr="00AD7118" w:rsidRDefault="00AD7118" w:rsidP="00AD7118">
            <w:pPr>
              <w:ind w:firstLine="0"/>
            </w:pPr>
            <w:r>
              <w:t>Thigpen</w:t>
            </w:r>
          </w:p>
        </w:tc>
        <w:tc>
          <w:tcPr>
            <w:tcW w:w="2179" w:type="dxa"/>
            <w:shd w:val="clear" w:color="auto" w:fill="auto"/>
          </w:tcPr>
          <w:p w14:paraId="7958295B" w14:textId="1F09CB96" w:rsidR="00AD7118" w:rsidRPr="00AD7118" w:rsidRDefault="00AD7118" w:rsidP="00AD7118">
            <w:pPr>
              <w:ind w:firstLine="0"/>
            </w:pPr>
            <w:r>
              <w:t>Trantham</w:t>
            </w:r>
          </w:p>
        </w:tc>
        <w:tc>
          <w:tcPr>
            <w:tcW w:w="2180" w:type="dxa"/>
            <w:shd w:val="clear" w:color="auto" w:fill="auto"/>
          </w:tcPr>
          <w:p w14:paraId="463777DA" w14:textId="55D40060" w:rsidR="00AD7118" w:rsidRPr="00AD7118" w:rsidRDefault="00AD7118" w:rsidP="00AD7118">
            <w:pPr>
              <w:ind w:firstLine="0"/>
            </w:pPr>
            <w:r>
              <w:t>Vaughan</w:t>
            </w:r>
          </w:p>
        </w:tc>
      </w:tr>
      <w:tr w:rsidR="00AD7118" w:rsidRPr="00AD7118" w14:paraId="57E51285" w14:textId="77777777" w:rsidTr="00AD7118">
        <w:tc>
          <w:tcPr>
            <w:tcW w:w="2179" w:type="dxa"/>
            <w:shd w:val="clear" w:color="auto" w:fill="auto"/>
          </w:tcPr>
          <w:p w14:paraId="19C86A6D" w14:textId="411F3645" w:rsidR="00AD7118" w:rsidRPr="00AD7118" w:rsidRDefault="00AD7118" w:rsidP="00AD7118">
            <w:pPr>
              <w:ind w:firstLine="0"/>
            </w:pPr>
            <w:r>
              <w:t>Weeks</w:t>
            </w:r>
          </w:p>
        </w:tc>
        <w:tc>
          <w:tcPr>
            <w:tcW w:w="2179" w:type="dxa"/>
            <w:shd w:val="clear" w:color="auto" w:fill="auto"/>
          </w:tcPr>
          <w:p w14:paraId="38A7A081" w14:textId="6571D546" w:rsidR="00AD7118" w:rsidRPr="00AD7118" w:rsidRDefault="00AD7118" w:rsidP="00AD7118">
            <w:pPr>
              <w:ind w:firstLine="0"/>
            </w:pPr>
            <w:r>
              <w:t>West</w:t>
            </w:r>
          </w:p>
        </w:tc>
        <w:tc>
          <w:tcPr>
            <w:tcW w:w="2180" w:type="dxa"/>
            <w:shd w:val="clear" w:color="auto" w:fill="auto"/>
          </w:tcPr>
          <w:p w14:paraId="11C54497" w14:textId="5B0FC0F6" w:rsidR="00AD7118" w:rsidRPr="00AD7118" w:rsidRDefault="00AD7118" w:rsidP="00AD7118">
            <w:pPr>
              <w:ind w:firstLine="0"/>
            </w:pPr>
            <w:r>
              <w:t>Wetmore</w:t>
            </w:r>
          </w:p>
        </w:tc>
      </w:tr>
      <w:tr w:rsidR="00AD7118" w:rsidRPr="00AD7118" w14:paraId="3B3CB947" w14:textId="77777777" w:rsidTr="00AD7118">
        <w:tc>
          <w:tcPr>
            <w:tcW w:w="2179" w:type="dxa"/>
            <w:shd w:val="clear" w:color="auto" w:fill="auto"/>
          </w:tcPr>
          <w:p w14:paraId="0A0464F7" w14:textId="066A71BE" w:rsidR="00AD7118" w:rsidRPr="00AD7118" w:rsidRDefault="00AD7118" w:rsidP="00AD7118">
            <w:pPr>
              <w:keepNext/>
              <w:ind w:firstLine="0"/>
            </w:pPr>
            <w:r>
              <w:t>Wheeler</w:t>
            </w:r>
          </w:p>
        </w:tc>
        <w:tc>
          <w:tcPr>
            <w:tcW w:w="2179" w:type="dxa"/>
            <w:shd w:val="clear" w:color="auto" w:fill="auto"/>
          </w:tcPr>
          <w:p w14:paraId="65A219BE" w14:textId="3C9A275E" w:rsidR="00AD7118" w:rsidRPr="00AD7118" w:rsidRDefault="00AD7118" w:rsidP="00AD7118">
            <w:pPr>
              <w:keepNext/>
              <w:ind w:firstLine="0"/>
            </w:pPr>
            <w:r>
              <w:t>White</w:t>
            </w:r>
          </w:p>
        </w:tc>
        <w:tc>
          <w:tcPr>
            <w:tcW w:w="2180" w:type="dxa"/>
            <w:shd w:val="clear" w:color="auto" w:fill="auto"/>
          </w:tcPr>
          <w:p w14:paraId="16C268D7" w14:textId="00E51479" w:rsidR="00AD7118" w:rsidRPr="00AD7118" w:rsidRDefault="00AD7118" w:rsidP="00AD7118">
            <w:pPr>
              <w:keepNext/>
              <w:ind w:firstLine="0"/>
            </w:pPr>
            <w:r>
              <w:t>Whitmire</w:t>
            </w:r>
          </w:p>
        </w:tc>
      </w:tr>
      <w:tr w:rsidR="00AD7118" w:rsidRPr="00AD7118" w14:paraId="1603CE64" w14:textId="77777777" w:rsidTr="00AD7118">
        <w:tc>
          <w:tcPr>
            <w:tcW w:w="2179" w:type="dxa"/>
            <w:shd w:val="clear" w:color="auto" w:fill="auto"/>
          </w:tcPr>
          <w:p w14:paraId="239CA2F9" w14:textId="6F4F18D5" w:rsidR="00AD7118" w:rsidRPr="00AD7118" w:rsidRDefault="00AD7118" w:rsidP="00AD7118">
            <w:pPr>
              <w:keepNext/>
              <w:ind w:firstLine="0"/>
            </w:pPr>
            <w:r>
              <w:t>Williams</w:t>
            </w:r>
          </w:p>
        </w:tc>
        <w:tc>
          <w:tcPr>
            <w:tcW w:w="2179" w:type="dxa"/>
            <w:shd w:val="clear" w:color="auto" w:fill="auto"/>
          </w:tcPr>
          <w:p w14:paraId="4B24FD8D" w14:textId="48788A08" w:rsidR="00AD7118" w:rsidRPr="00AD7118" w:rsidRDefault="00AD7118" w:rsidP="00AD7118">
            <w:pPr>
              <w:keepNext/>
              <w:ind w:firstLine="0"/>
            </w:pPr>
            <w:r>
              <w:t>Willis</w:t>
            </w:r>
          </w:p>
        </w:tc>
        <w:tc>
          <w:tcPr>
            <w:tcW w:w="2180" w:type="dxa"/>
            <w:shd w:val="clear" w:color="auto" w:fill="auto"/>
          </w:tcPr>
          <w:p w14:paraId="651FF4EB" w14:textId="53543470" w:rsidR="00AD7118" w:rsidRPr="00AD7118" w:rsidRDefault="00AD7118" w:rsidP="00AD7118">
            <w:pPr>
              <w:keepNext/>
              <w:ind w:firstLine="0"/>
            </w:pPr>
            <w:r>
              <w:t>Wooten</w:t>
            </w:r>
          </w:p>
        </w:tc>
      </w:tr>
    </w:tbl>
    <w:p w14:paraId="41D8B387" w14:textId="77777777" w:rsidR="00AD7118" w:rsidRDefault="00AD7118" w:rsidP="00AD7118"/>
    <w:p w14:paraId="39021FD1" w14:textId="1DFD41AD" w:rsidR="00AD7118" w:rsidRDefault="00AD7118" w:rsidP="00AD7118">
      <w:pPr>
        <w:jc w:val="center"/>
        <w:rPr>
          <w:b/>
        </w:rPr>
      </w:pPr>
      <w:r w:rsidRPr="00AD7118">
        <w:rPr>
          <w:b/>
        </w:rPr>
        <w:t>Total--108</w:t>
      </w:r>
    </w:p>
    <w:p w14:paraId="17CD5CB9" w14:textId="3C6AD4A3" w:rsidR="00AD7118" w:rsidRDefault="00AD7118" w:rsidP="00AD7118">
      <w:pPr>
        <w:jc w:val="center"/>
        <w:rPr>
          <w:b/>
        </w:rPr>
      </w:pPr>
    </w:p>
    <w:p w14:paraId="603030CB" w14:textId="77777777" w:rsidR="00AD7118" w:rsidRDefault="00AD7118" w:rsidP="00AD7118">
      <w:pPr>
        <w:ind w:firstLine="0"/>
      </w:pPr>
      <w:r w:rsidRPr="00AD7118">
        <w:t xml:space="preserve"> </w:t>
      </w:r>
      <w:r>
        <w:t>Those who voted in the negative are:</w:t>
      </w:r>
    </w:p>
    <w:p w14:paraId="4F67ACC7" w14:textId="77777777" w:rsidR="00AD7118" w:rsidRDefault="00AD7118" w:rsidP="00AD7118"/>
    <w:p w14:paraId="1D366999" w14:textId="77777777" w:rsidR="00AD7118" w:rsidRDefault="00AD7118" w:rsidP="00AD7118">
      <w:pPr>
        <w:jc w:val="center"/>
        <w:rPr>
          <w:b/>
        </w:rPr>
      </w:pPr>
      <w:r w:rsidRPr="00AD7118">
        <w:rPr>
          <w:b/>
        </w:rPr>
        <w:t>Total--0</w:t>
      </w:r>
    </w:p>
    <w:p w14:paraId="7896DF3D" w14:textId="77777777" w:rsidR="00AD7118" w:rsidRDefault="00AD7118" w:rsidP="00AD7118">
      <w:pPr>
        <w:jc w:val="center"/>
        <w:rPr>
          <w:b/>
        </w:rPr>
      </w:pPr>
    </w:p>
    <w:p w14:paraId="395F99BA" w14:textId="77777777" w:rsidR="00AD7118" w:rsidRDefault="00AD7118" w:rsidP="00AD7118">
      <w:r>
        <w:t xml:space="preserve">Section 59 was adopted. </w:t>
      </w:r>
    </w:p>
    <w:p w14:paraId="34B6B83A" w14:textId="4EFF256A" w:rsidR="00AD7118" w:rsidRDefault="00AD7118" w:rsidP="00AD7118"/>
    <w:p w14:paraId="2399354F" w14:textId="77777777" w:rsidR="00AD7118" w:rsidRPr="00902A5C" w:rsidRDefault="00AD7118" w:rsidP="00AD7118">
      <w:pPr>
        <w:pStyle w:val="Title"/>
        <w:keepNext/>
      </w:pPr>
      <w:bookmarkStart w:id="76" w:name="file_start176"/>
      <w:bookmarkEnd w:id="76"/>
      <w:r w:rsidRPr="00902A5C">
        <w:t>RECORD FOR VOTING</w:t>
      </w:r>
    </w:p>
    <w:p w14:paraId="60C66ADA" w14:textId="77777777" w:rsidR="00AD7118" w:rsidRPr="00902A5C" w:rsidRDefault="00AD7118" w:rsidP="00AD7118">
      <w:pPr>
        <w:tabs>
          <w:tab w:val="left" w:pos="270"/>
          <w:tab w:val="left" w:pos="630"/>
          <w:tab w:val="left" w:pos="900"/>
          <w:tab w:val="left" w:pos="1260"/>
          <w:tab w:val="left" w:pos="1620"/>
          <w:tab w:val="left" w:pos="1980"/>
          <w:tab w:val="left" w:pos="2340"/>
          <w:tab w:val="left" w:pos="2700"/>
        </w:tabs>
        <w:ind w:firstLine="0"/>
      </w:pPr>
      <w:r w:rsidRPr="00902A5C">
        <w:tab/>
        <w:t>I inadvertently voted on H. 4300, Part 1A, Section 59. I should have abstained.</w:t>
      </w:r>
    </w:p>
    <w:p w14:paraId="38793C9C" w14:textId="77777777" w:rsidR="00AD7118" w:rsidRDefault="00AD7118" w:rsidP="00AD7118">
      <w:pPr>
        <w:tabs>
          <w:tab w:val="left" w:pos="270"/>
          <w:tab w:val="left" w:pos="630"/>
          <w:tab w:val="left" w:pos="900"/>
          <w:tab w:val="left" w:pos="1260"/>
          <w:tab w:val="left" w:pos="1620"/>
          <w:tab w:val="left" w:pos="1980"/>
          <w:tab w:val="left" w:pos="2340"/>
          <w:tab w:val="left" w:pos="2700"/>
        </w:tabs>
        <w:ind w:firstLine="0"/>
      </w:pPr>
      <w:r w:rsidRPr="00902A5C">
        <w:tab/>
        <w:t>Rep. John R. King</w:t>
      </w:r>
    </w:p>
    <w:p w14:paraId="479EEF24" w14:textId="77777777" w:rsidR="00AD7118" w:rsidRDefault="00AD7118" w:rsidP="00AD7118">
      <w:pPr>
        <w:keepNext/>
        <w:jc w:val="center"/>
        <w:rPr>
          <w:b/>
        </w:rPr>
      </w:pPr>
      <w:r w:rsidRPr="00AD7118">
        <w:rPr>
          <w:b/>
        </w:rPr>
        <w:t>SECTION 60</w:t>
      </w:r>
    </w:p>
    <w:p w14:paraId="73E46716" w14:textId="77777777" w:rsidR="00AD7118" w:rsidRDefault="00AD7118" w:rsidP="00AD7118">
      <w:r>
        <w:t xml:space="preserve">The yeas and nays were taken resulting as follows: </w:t>
      </w:r>
    </w:p>
    <w:p w14:paraId="44F71FAD" w14:textId="13E0DB8A" w:rsidR="00AD7118" w:rsidRDefault="00AD7118" w:rsidP="00AD7118">
      <w:pPr>
        <w:jc w:val="center"/>
      </w:pPr>
      <w:r>
        <w:t xml:space="preserve"> </w:t>
      </w:r>
      <w:bookmarkStart w:id="77" w:name="vote_start178"/>
      <w:bookmarkEnd w:id="77"/>
      <w:r>
        <w:t>Yeas 111; Nays 0</w:t>
      </w:r>
    </w:p>
    <w:p w14:paraId="3452F39B" w14:textId="6D585D2B" w:rsidR="00AD7118" w:rsidRDefault="00AD7118" w:rsidP="00AD7118">
      <w:pPr>
        <w:jc w:val="center"/>
      </w:pPr>
    </w:p>
    <w:p w14:paraId="1B230373"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73FD0578" w14:textId="77777777" w:rsidTr="00AD7118">
        <w:tc>
          <w:tcPr>
            <w:tcW w:w="2179" w:type="dxa"/>
            <w:shd w:val="clear" w:color="auto" w:fill="auto"/>
          </w:tcPr>
          <w:p w14:paraId="3D826C58" w14:textId="0ED5CACC" w:rsidR="00AD7118" w:rsidRPr="00AD7118" w:rsidRDefault="00AD7118" w:rsidP="00AD7118">
            <w:pPr>
              <w:keepNext/>
              <w:ind w:firstLine="0"/>
            </w:pPr>
            <w:r>
              <w:t>Anderson</w:t>
            </w:r>
          </w:p>
        </w:tc>
        <w:tc>
          <w:tcPr>
            <w:tcW w:w="2179" w:type="dxa"/>
            <w:shd w:val="clear" w:color="auto" w:fill="auto"/>
          </w:tcPr>
          <w:p w14:paraId="4F835218" w14:textId="3AD1B812" w:rsidR="00AD7118" w:rsidRPr="00AD7118" w:rsidRDefault="00AD7118" w:rsidP="00AD7118">
            <w:pPr>
              <w:keepNext/>
              <w:ind w:firstLine="0"/>
            </w:pPr>
            <w:r>
              <w:t>Bailey</w:t>
            </w:r>
          </w:p>
        </w:tc>
        <w:tc>
          <w:tcPr>
            <w:tcW w:w="2180" w:type="dxa"/>
            <w:shd w:val="clear" w:color="auto" w:fill="auto"/>
          </w:tcPr>
          <w:p w14:paraId="7BF152A9" w14:textId="1A8F5AB7" w:rsidR="00AD7118" w:rsidRPr="00AD7118" w:rsidRDefault="00AD7118" w:rsidP="00AD7118">
            <w:pPr>
              <w:keepNext/>
              <w:ind w:firstLine="0"/>
            </w:pPr>
            <w:r>
              <w:t>Bamberg</w:t>
            </w:r>
          </w:p>
        </w:tc>
      </w:tr>
      <w:tr w:rsidR="00AD7118" w:rsidRPr="00AD7118" w14:paraId="1BC5DCE3" w14:textId="77777777" w:rsidTr="00AD7118">
        <w:tc>
          <w:tcPr>
            <w:tcW w:w="2179" w:type="dxa"/>
            <w:shd w:val="clear" w:color="auto" w:fill="auto"/>
          </w:tcPr>
          <w:p w14:paraId="4CC7B1F9" w14:textId="0897DF99" w:rsidR="00AD7118" w:rsidRPr="00AD7118" w:rsidRDefault="00AD7118" w:rsidP="00AD7118">
            <w:pPr>
              <w:ind w:firstLine="0"/>
            </w:pPr>
            <w:r>
              <w:t>Bannister</w:t>
            </w:r>
          </w:p>
        </w:tc>
        <w:tc>
          <w:tcPr>
            <w:tcW w:w="2179" w:type="dxa"/>
            <w:shd w:val="clear" w:color="auto" w:fill="auto"/>
          </w:tcPr>
          <w:p w14:paraId="24036E28" w14:textId="45699E23" w:rsidR="00AD7118" w:rsidRPr="00AD7118" w:rsidRDefault="00AD7118" w:rsidP="00AD7118">
            <w:pPr>
              <w:ind w:firstLine="0"/>
            </w:pPr>
            <w:r>
              <w:t>Bauer</w:t>
            </w:r>
          </w:p>
        </w:tc>
        <w:tc>
          <w:tcPr>
            <w:tcW w:w="2180" w:type="dxa"/>
            <w:shd w:val="clear" w:color="auto" w:fill="auto"/>
          </w:tcPr>
          <w:p w14:paraId="32A5C00F" w14:textId="7FE48F56" w:rsidR="00AD7118" w:rsidRPr="00AD7118" w:rsidRDefault="00AD7118" w:rsidP="00AD7118">
            <w:pPr>
              <w:ind w:firstLine="0"/>
            </w:pPr>
            <w:r>
              <w:t>Beach</w:t>
            </w:r>
          </w:p>
        </w:tc>
      </w:tr>
      <w:tr w:rsidR="00AD7118" w:rsidRPr="00AD7118" w14:paraId="63AFDBD2" w14:textId="77777777" w:rsidTr="00AD7118">
        <w:tc>
          <w:tcPr>
            <w:tcW w:w="2179" w:type="dxa"/>
            <w:shd w:val="clear" w:color="auto" w:fill="auto"/>
          </w:tcPr>
          <w:p w14:paraId="10B7B75A" w14:textId="7E5BC249" w:rsidR="00AD7118" w:rsidRPr="00AD7118" w:rsidRDefault="00AD7118" w:rsidP="00AD7118">
            <w:pPr>
              <w:ind w:firstLine="0"/>
            </w:pPr>
            <w:r>
              <w:t>Bernstein</w:t>
            </w:r>
          </w:p>
        </w:tc>
        <w:tc>
          <w:tcPr>
            <w:tcW w:w="2179" w:type="dxa"/>
            <w:shd w:val="clear" w:color="auto" w:fill="auto"/>
          </w:tcPr>
          <w:p w14:paraId="7301A4B9" w14:textId="21396807" w:rsidR="00AD7118" w:rsidRPr="00AD7118" w:rsidRDefault="00AD7118" w:rsidP="00AD7118">
            <w:pPr>
              <w:ind w:firstLine="0"/>
            </w:pPr>
            <w:r>
              <w:t>Blackwell</w:t>
            </w:r>
          </w:p>
        </w:tc>
        <w:tc>
          <w:tcPr>
            <w:tcW w:w="2180" w:type="dxa"/>
            <w:shd w:val="clear" w:color="auto" w:fill="auto"/>
          </w:tcPr>
          <w:p w14:paraId="211953C8" w14:textId="3258919C" w:rsidR="00AD7118" w:rsidRPr="00AD7118" w:rsidRDefault="00AD7118" w:rsidP="00AD7118">
            <w:pPr>
              <w:ind w:firstLine="0"/>
            </w:pPr>
            <w:r>
              <w:t>Bradley</w:t>
            </w:r>
          </w:p>
        </w:tc>
      </w:tr>
      <w:tr w:rsidR="00AD7118" w:rsidRPr="00AD7118" w14:paraId="66F6D221" w14:textId="77777777" w:rsidTr="00AD7118">
        <w:tc>
          <w:tcPr>
            <w:tcW w:w="2179" w:type="dxa"/>
            <w:shd w:val="clear" w:color="auto" w:fill="auto"/>
          </w:tcPr>
          <w:p w14:paraId="6C910205" w14:textId="0AD6E8F0" w:rsidR="00AD7118" w:rsidRPr="00AD7118" w:rsidRDefault="00AD7118" w:rsidP="00AD7118">
            <w:pPr>
              <w:ind w:firstLine="0"/>
            </w:pPr>
            <w:r>
              <w:t>Brewer</w:t>
            </w:r>
          </w:p>
        </w:tc>
        <w:tc>
          <w:tcPr>
            <w:tcW w:w="2179" w:type="dxa"/>
            <w:shd w:val="clear" w:color="auto" w:fill="auto"/>
          </w:tcPr>
          <w:p w14:paraId="120767E4" w14:textId="71B2FBCD" w:rsidR="00AD7118" w:rsidRPr="00AD7118" w:rsidRDefault="00AD7118" w:rsidP="00AD7118">
            <w:pPr>
              <w:ind w:firstLine="0"/>
            </w:pPr>
            <w:r>
              <w:t>Brittain</w:t>
            </w:r>
          </w:p>
        </w:tc>
        <w:tc>
          <w:tcPr>
            <w:tcW w:w="2180" w:type="dxa"/>
            <w:shd w:val="clear" w:color="auto" w:fill="auto"/>
          </w:tcPr>
          <w:p w14:paraId="412942DC" w14:textId="7A72E5A6" w:rsidR="00AD7118" w:rsidRPr="00AD7118" w:rsidRDefault="00AD7118" w:rsidP="00AD7118">
            <w:pPr>
              <w:ind w:firstLine="0"/>
            </w:pPr>
            <w:r>
              <w:t>Bustos</w:t>
            </w:r>
          </w:p>
        </w:tc>
      </w:tr>
      <w:tr w:rsidR="00AD7118" w:rsidRPr="00AD7118" w14:paraId="5113A043" w14:textId="77777777" w:rsidTr="00AD7118">
        <w:tc>
          <w:tcPr>
            <w:tcW w:w="2179" w:type="dxa"/>
            <w:shd w:val="clear" w:color="auto" w:fill="auto"/>
          </w:tcPr>
          <w:p w14:paraId="25E81E85" w14:textId="24E10D03" w:rsidR="00AD7118" w:rsidRPr="00AD7118" w:rsidRDefault="00AD7118" w:rsidP="00AD7118">
            <w:pPr>
              <w:ind w:firstLine="0"/>
            </w:pPr>
            <w:r>
              <w:t>Carter</w:t>
            </w:r>
          </w:p>
        </w:tc>
        <w:tc>
          <w:tcPr>
            <w:tcW w:w="2179" w:type="dxa"/>
            <w:shd w:val="clear" w:color="auto" w:fill="auto"/>
          </w:tcPr>
          <w:p w14:paraId="54E7A8AF" w14:textId="68BD01BB" w:rsidR="00AD7118" w:rsidRPr="00AD7118" w:rsidRDefault="00AD7118" w:rsidP="00AD7118">
            <w:pPr>
              <w:ind w:firstLine="0"/>
            </w:pPr>
            <w:r>
              <w:t>Caskey</w:t>
            </w:r>
          </w:p>
        </w:tc>
        <w:tc>
          <w:tcPr>
            <w:tcW w:w="2180" w:type="dxa"/>
            <w:shd w:val="clear" w:color="auto" w:fill="auto"/>
          </w:tcPr>
          <w:p w14:paraId="563F2FA5" w14:textId="35F85460" w:rsidR="00AD7118" w:rsidRPr="00AD7118" w:rsidRDefault="00AD7118" w:rsidP="00AD7118">
            <w:pPr>
              <w:ind w:firstLine="0"/>
            </w:pPr>
            <w:r>
              <w:t>Chapman</w:t>
            </w:r>
          </w:p>
        </w:tc>
      </w:tr>
      <w:tr w:rsidR="00AD7118" w:rsidRPr="00AD7118" w14:paraId="75D67E9D" w14:textId="77777777" w:rsidTr="00AD7118">
        <w:tc>
          <w:tcPr>
            <w:tcW w:w="2179" w:type="dxa"/>
            <w:shd w:val="clear" w:color="auto" w:fill="auto"/>
          </w:tcPr>
          <w:p w14:paraId="78F80394" w14:textId="12C9C0DE" w:rsidR="00AD7118" w:rsidRPr="00AD7118" w:rsidRDefault="00AD7118" w:rsidP="00AD7118">
            <w:pPr>
              <w:ind w:firstLine="0"/>
            </w:pPr>
            <w:r>
              <w:t>Clyburn</w:t>
            </w:r>
          </w:p>
        </w:tc>
        <w:tc>
          <w:tcPr>
            <w:tcW w:w="2179" w:type="dxa"/>
            <w:shd w:val="clear" w:color="auto" w:fill="auto"/>
          </w:tcPr>
          <w:p w14:paraId="5DAE2B6A" w14:textId="60F8BDE4" w:rsidR="00AD7118" w:rsidRPr="00AD7118" w:rsidRDefault="00AD7118" w:rsidP="00AD7118">
            <w:pPr>
              <w:ind w:firstLine="0"/>
            </w:pPr>
            <w:r>
              <w:t>Cobb-Hunter</w:t>
            </w:r>
          </w:p>
        </w:tc>
        <w:tc>
          <w:tcPr>
            <w:tcW w:w="2180" w:type="dxa"/>
            <w:shd w:val="clear" w:color="auto" w:fill="auto"/>
          </w:tcPr>
          <w:p w14:paraId="7DC47C03" w14:textId="4199CB57" w:rsidR="00AD7118" w:rsidRPr="00AD7118" w:rsidRDefault="00AD7118" w:rsidP="00AD7118">
            <w:pPr>
              <w:ind w:firstLine="0"/>
            </w:pPr>
            <w:r>
              <w:t>Collins</w:t>
            </w:r>
          </w:p>
        </w:tc>
      </w:tr>
      <w:tr w:rsidR="00AD7118" w:rsidRPr="00AD7118" w14:paraId="71C0DFE7" w14:textId="77777777" w:rsidTr="00AD7118">
        <w:tc>
          <w:tcPr>
            <w:tcW w:w="2179" w:type="dxa"/>
            <w:shd w:val="clear" w:color="auto" w:fill="auto"/>
          </w:tcPr>
          <w:p w14:paraId="40C4533B" w14:textId="441A9794" w:rsidR="00AD7118" w:rsidRPr="00AD7118" w:rsidRDefault="00AD7118" w:rsidP="00AD7118">
            <w:pPr>
              <w:ind w:firstLine="0"/>
            </w:pPr>
            <w:r>
              <w:t>Connell</w:t>
            </w:r>
          </w:p>
        </w:tc>
        <w:tc>
          <w:tcPr>
            <w:tcW w:w="2179" w:type="dxa"/>
            <w:shd w:val="clear" w:color="auto" w:fill="auto"/>
          </w:tcPr>
          <w:p w14:paraId="46B9E490" w14:textId="4B35F3D6" w:rsidR="00AD7118" w:rsidRPr="00AD7118" w:rsidRDefault="00AD7118" w:rsidP="00AD7118">
            <w:pPr>
              <w:ind w:firstLine="0"/>
            </w:pPr>
            <w:r>
              <w:t>B. J. Cox</w:t>
            </w:r>
          </w:p>
        </w:tc>
        <w:tc>
          <w:tcPr>
            <w:tcW w:w="2180" w:type="dxa"/>
            <w:shd w:val="clear" w:color="auto" w:fill="auto"/>
          </w:tcPr>
          <w:p w14:paraId="648231E4" w14:textId="6FD8483C" w:rsidR="00AD7118" w:rsidRPr="00AD7118" w:rsidRDefault="00AD7118" w:rsidP="00AD7118">
            <w:pPr>
              <w:ind w:firstLine="0"/>
            </w:pPr>
            <w:r>
              <w:t>B. L. Cox</w:t>
            </w:r>
          </w:p>
        </w:tc>
      </w:tr>
      <w:tr w:rsidR="00AD7118" w:rsidRPr="00AD7118" w14:paraId="115B206A" w14:textId="77777777" w:rsidTr="00AD7118">
        <w:tc>
          <w:tcPr>
            <w:tcW w:w="2179" w:type="dxa"/>
            <w:shd w:val="clear" w:color="auto" w:fill="auto"/>
          </w:tcPr>
          <w:p w14:paraId="0F5A8639" w14:textId="57580A6D" w:rsidR="00AD7118" w:rsidRPr="00AD7118" w:rsidRDefault="00AD7118" w:rsidP="00AD7118">
            <w:pPr>
              <w:ind w:firstLine="0"/>
            </w:pPr>
            <w:r>
              <w:t>Crawford</w:t>
            </w:r>
          </w:p>
        </w:tc>
        <w:tc>
          <w:tcPr>
            <w:tcW w:w="2179" w:type="dxa"/>
            <w:shd w:val="clear" w:color="auto" w:fill="auto"/>
          </w:tcPr>
          <w:p w14:paraId="1EDC025D" w14:textId="6794CF56" w:rsidR="00AD7118" w:rsidRPr="00AD7118" w:rsidRDefault="00AD7118" w:rsidP="00AD7118">
            <w:pPr>
              <w:ind w:firstLine="0"/>
            </w:pPr>
            <w:r>
              <w:t>Cromer</w:t>
            </w:r>
          </w:p>
        </w:tc>
        <w:tc>
          <w:tcPr>
            <w:tcW w:w="2180" w:type="dxa"/>
            <w:shd w:val="clear" w:color="auto" w:fill="auto"/>
          </w:tcPr>
          <w:p w14:paraId="79537276" w14:textId="52E30AFB" w:rsidR="00AD7118" w:rsidRPr="00AD7118" w:rsidRDefault="00AD7118" w:rsidP="00AD7118">
            <w:pPr>
              <w:ind w:firstLine="0"/>
            </w:pPr>
            <w:r>
              <w:t>Davis</w:t>
            </w:r>
          </w:p>
        </w:tc>
      </w:tr>
      <w:tr w:rsidR="00AD7118" w:rsidRPr="00AD7118" w14:paraId="5AE8C6D5" w14:textId="77777777" w:rsidTr="00AD7118">
        <w:tc>
          <w:tcPr>
            <w:tcW w:w="2179" w:type="dxa"/>
            <w:shd w:val="clear" w:color="auto" w:fill="auto"/>
          </w:tcPr>
          <w:p w14:paraId="6FF74C9C" w14:textId="6B2918DF" w:rsidR="00AD7118" w:rsidRPr="00AD7118" w:rsidRDefault="00AD7118" w:rsidP="00AD7118">
            <w:pPr>
              <w:ind w:firstLine="0"/>
            </w:pPr>
            <w:r>
              <w:t>Elliott</w:t>
            </w:r>
          </w:p>
        </w:tc>
        <w:tc>
          <w:tcPr>
            <w:tcW w:w="2179" w:type="dxa"/>
            <w:shd w:val="clear" w:color="auto" w:fill="auto"/>
          </w:tcPr>
          <w:p w14:paraId="7D42EF29" w14:textId="22AC0D1D" w:rsidR="00AD7118" w:rsidRPr="00AD7118" w:rsidRDefault="00AD7118" w:rsidP="00AD7118">
            <w:pPr>
              <w:ind w:firstLine="0"/>
            </w:pPr>
            <w:r>
              <w:t>Erickson</w:t>
            </w:r>
          </w:p>
        </w:tc>
        <w:tc>
          <w:tcPr>
            <w:tcW w:w="2180" w:type="dxa"/>
            <w:shd w:val="clear" w:color="auto" w:fill="auto"/>
          </w:tcPr>
          <w:p w14:paraId="0BDDE6B8" w14:textId="3D7FCCCE" w:rsidR="00AD7118" w:rsidRPr="00AD7118" w:rsidRDefault="00AD7118" w:rsidP="00AD7118">
            <w:pPr>
              <w:ind w:firstLine="0"/>
            </w:pPr>
            <w:r>
              <w:t>Felder</w:t>
            </w:r>
          </w:p>
        </w:tc>
      </w:tr>
      <w:tr w:rsidR="00AD7118" w:rsidRPr="00AD7118" w14:paraId="3FFF3539" w14:textId="77777777" w:rsidTr="00AD7118">
        <w:tc>
          <w:tcPr>
            <w:tcW w:w="2179" w:type="dxa"/>
            <w:shd w:val="clear" w:color="auto" w:fill="auto"/>
          </w:tcPr>
          <w:p w14:paraId="2F20B6BE" w14:textId="6AE0C84F" w:rsidR="00AD7118" w:rsidRPr="00AD7118" w:rsidRDefault="00AD7118" w:rsidP="00AD7118">
            <w:pPr>
              <w:ind w:firstLine="0"/>
            </w:pPr>
            <w:r>
              <w:t>Forrest</w:t>
            </w:r>
          </w:p>
        </w:tc>
        <w:tc>
          <w:tcPr>
            <w:tcW w:w="2179" w:type="dxa"/>
            <w:shd w:val="clear" w:color="auto" w:fill="auto"/>
          </w:tcPr>
          <w:p w14:paraId="150F56F1" w14:textId="4C7177DC" w:rsidR="00AD7118" w:rsidRPr="00AD7118" w:rsidRDefault="00AD7118" w:rsidP="00AD7118">
            <w:pPr>
              <w:ind w:firstLine="0"/>
            </w:pPr>
            <w:r>
              <w:t>Gagnon</w:t>
            </w:r>
          </w:p>
        </w:tc>
        <w:tc>
          <w:tcPr>
            <w:tcW w:w="2180" w:type="dxa"/>
            <w:shd w:val="clear" w:color="auto" w:fill="auto"/>
          </w:tcPr>
          <w:p w14:paraId="08870CB5" w14:textId="381001D2" w:rsidR="00AD7118" w:rsidRPr="00AD7118" w:rsidRDefault="00AD7118" w:rsidP="00AD7118">
            <w:pPr>
              <w:ind w:firstLine="0"/>
            </w:pPr>
            <w:r>
              <w:t>Garvin</w:t>
            </w:r>
          </w:p>
        </w:tc>
      </w:tr>
      <w:tr w:rsidR="00AD7118" w:rsidRPr="00AD7118" w14:paraId="2ACDE863" w14:textId="77777777" w:rsidTr="00AD7118">
        <w:tc>
          <w:tcPr>
            <w:tcW w:w="2179" w:type="dxa"/>
            <w:shd w:val="clear" w:color="auto" w:fill="auto"/>
          </w:tcPr>
          <w:p w14:paraId="3CA9B1C3" w14:textId="5922B964" w:rsidR="00AD7118" w:rsidRPr="00AD7118" w:rsidRDefault="00AD7118" w:rsidP="00AD7118">
            <w:pPr>
              <w:ind w:firstLine="0"/>
            </w:pPr>
            <w:r>
              <w:t>Gatch</w:t>
            </w:r>
          </w:p>
        </w:tc>
        <w:tc>
          <w:tcPr>
            <w:tcW w:w="2179" w:type="dxa"/>
            <w:shd w:val="clear" w:color="auto" w:fill="auto"/>
          </w:tcPr>
          <w:p w14:paraId="55154873" w14:textId="242F24F2" w:rsidR="00AD7118" w:rsidRPr="00AD7118" w:rsidRDefault="00AD7118" w:rsidP="00AD7118">
            <w:pPr>
              <w:ind w:firstLine="0"/>
            </w:pPr>
            <w:r>
              <w:t>Gibson</w:t>
            </w:r>
          </w:p>
        </w:tc>
        <w:tc>
          <w:tcPr>
            <w:tcW w:w="2180" w:type="dxa"/>
            <w:shd w:val="clear" w:color="auto" w:fill="auto"/>
          </w:tcPr>
          <w:p w14:paraId="2C894FFA" w14:textId="3FA915CE" w:rsidR="00AD7118" w:rsidRPr="00AD7118" w:rsidRDefault="00AD7118" w:rsidP="00AD7118">
            <w:pPr>
              <w:ind w:firstLine="0"/>
            </w:pPr>
            <w:r>
              <w:t>Gilliam</w:t>
            </w:r>
          </w:p>
        </w:tc>
      </w:tr>
      <w:tr w:rsidR="00AD7118" w:rsidRPr="00AD7118" w14:paraId="2AEC105C" w14:textId="77777777" w:rsidTr="00AD7118">
        <w:tc>
          <w:tcPr>
            <w:tcW w:w="2179" w:type="dxa"/>
            <w:shd w:val="clear" w:color="auto" w:fill="auto"/>
          </w:tcPr>
          <w:p w14:paraId="3858EB24" w14:textId="54B65B06" w:rsidR="00AD7118" w:rsidRPr="00AD7118" w:rsidRDefault="00AD7118" w:rsidP="00AD7118">
            <w:pPr>
              <w:ind w:firstLine="0"/>
            </w:pPr>
            <w:r>
              <w:t>Gilliard</w:t>
            </w:r>
          </w:p>
        </w:tc>
        <w:tc>
          <w:tcPr>
            <w:tcW w:w="2179" w:type="dxa"/>
            <w:shd w:val="clear" w:color="auto" w:fill="auto"/>
          </w:tcPr>
          <w:p w14:paraId="4641A15D" w14:textId="72CED130" w:rsidR="00AD7118" w:rsidRPr="00AD7118" w:rsidRDefault="00AD7118" w:rsidP="00AD7118">
            <w:pPr>
              <w:ind w:firstLine="0"/>
            </w:pPr>
            <w:r>
              <w:t>Guest</w:t>
            </w:r>
          </w:p>
        </w:tc>
        <w:tc>
          <w:tcPr>
            <w:tcW w:w="2180" w:type="dxa"/>
            <w:shd w:val="clear" w:color="auto" w:fill="auto"/>
          </w:tcPr>
          <w:p w14:paraId="5ED84C18" w14:textId="033C20BE" w:rsidR="00AD7118" w:rsidRPr="00AD7118" w:rsidRDefault="00AD7118" w:rsidP="00AD7118">
            <w:pPr>
              <w:ind w:firstLine="0"/>
            </w:pPr>
            <w:r>
              <w:t>Guffey</w:t>
            </w:r>
          </w:p>
        </w:tc>
      </w:tr>
      <w:tr w:rsidR="00AD7118" w:rsidRPr="00AD7118" w14:paraId="455BEB4D" w14:textId="77777777" w:rsidTr="00AD7118">
        <w:tc>
          <w:tcPr>
            <w:tcW w:w="2179" w:type="dxa"/>
            <w:shd w:val="clear" w:color="auto" w:fill="auto"/>
          </w:tcPr>
          <w:p w14:paraId="3D3C5285" w14:textId="34C0C7B4" w:rsidR="00AD7118" w:rsidRPr="00AD7118" w:rsidRDefault="00AD7118" w:rsidP="00AD7118">
            <w:pPr>
              <w:ind w:firstLine="0"/>
            </w:pPr>
            <w:r>
              <w:t>Haddon</w:t>
            </w:r>
          </w:p>
        </w:tc>
        <w:tc>
          <w:tcPr>
            <w:tcW w:w="2179" w:type="dxa"/>
            <w:shd w:val="clear" w:color="auto" w:fill="auto"/>
          </w:tcPr>
          <w:p w14:paraId="4E367B87" w14:textId="62BA2473" w:rsidR="00AD7118" w:rsidRPr="00AD7118" w:rsidRDefault="00AD7118" w:rsidP="00AD7118">
            <w:pPr>
              <w:ind w:firstLine="0"/>
            </w:pPr>
            <w:r>
              <w:t>Hager</w:t>
            </w:r>
          </w:p>
        </w:tc>
        <w:tc>
          <w:tcPr>
            <w:tcW w:w="2180" w:type="dxa"/>
            <w:shd w:val="clear" w:color="auto" w:fill="auto"/>
          </w:tcPr>
          <w:p w14:paraId="1B2DC143" w14:textId="1A153B61" w:rsidR="00AD7118" w:rsidRPr="00AD7118" w:rsidRDefault="00AD7118" w:rsidP="00AD7118">
            <w:pPr>
              <w:ind w:firstLine="0"/>
            </w:pPr>
            <w:r>
              <w:t>Hardee</w:t>
            </w:r>
          </w:p>
        </w:tc>
      </w:tr>
      <w:tr w:rsidR="00AD7118" w:rsidRPr="00AD7118" w14:paraId="4237FF60" w14:textId="77777777" w:rsidTr="00AD7118">
        <w:tc>
          <w:tcPr>
            <w:tcW w:w="2179" w:type="dxa"/>
            <w:shd w:val="clear" w:color="auto" w:fill="auto"/>
          </w:tcPr>
          <w:p w14:paraId="725EB925" w14:textId="3B93A56C" w:rsidR="00AD7118" w:rsidRPr="00AD7118" w:rsidRDefault="00AD7118" w:rsidP="00AD7118">
            <w:pPr>
              <w:ind w:firstLine="0"/>
            </w:pPr>
            <w:r>
              <w:t>Harris</w:t>
            </w:r>
          </w:p>
        </w:tc>
        <w:tc>
          <w:tcPr>
            <w:tcW w:w="2179" w:type="dxa"/>
            <w:shd w:val="clear" w:color="auto" w:fill="auto"/>
          </w:tcPr>
          <w:p w14:paraId="36F1A7EB" w14:textId="2A3DE804" w:rsidR="00AD7118" w:rsidRPr="00AD7118" w:rsidRDefault="00AD7118" w:rsidP="00AD7118">
            <w:pPr>
              <w:ind w:firstLine="0"/>
            </w:pPr>
            <w:r>
              <w:t>Hartnett</w:t>
            </w:r>
          </w:p>
        </w:tc>
        <w:tc>
          <w:tcPr>
            <w:tcW w:w="2180" w:type="dxa"/>
            <w:shd w:val="clear" w:color="auto" w:fill="auto"/>
          </w:tcPr>
          <w:p w14:paraId="6FC3B65D" w14:textId="23FABBBE" w:rsidR="00AD7118" w:rsidRPr="00AD7118" w:rsidRDefault="00AD7118" w:rsidP="00AD7118">
            <w:pPr>
              <w:ind w:firstLine="0"/>
            </w:pPr>
            <w:r>
              <w:t>Hayes</w:t>
            </w:r>
          </w:p>
        </w:tc>
      </w:tr>
      <w:tr w:rsidR="00AD7118" w:rsidRPr="00AD7118" w14:paraId="275A380A" w14:textId="77777777" w:rsidTr="00AD7118">
        <w:tc>
          <w:tcPr>
            <w:tcW w:w="2179" w:type="dxa"/>
            <w:shd w:val="clear" w:color="auto" w:fill="auto"/>
          </w:tcPr>
          <w:p w14:paraId="794CEDCC" w14:textId="65013D24" w:rsidR="00AD7118" w:rsidRPr="00AD7118" w:rsidRDefault="00AD7118" w:rsidP="00AD7118">
            <w:pPr>
              <w:ind w:firstLine="0"/>
            </w:pPr>
            <w:r>
              <w:t>Henderson-Myers</w:t>
            </w:r>
          </w:p>
        </w:tc>
        <w:tc>
          <w:tcPr>
            <w:tcW w:w="2179" w:type="dxa"/>
            <w:shd w:val="clear" w:color="auto" w:fill="auto"/>
          </w:tcPr>
          <w:p w14:paraId="174BA8D8" w14:textId="7B93751A" w:rsidR="00AD7118" w:rsidRPr="00AD7118" w:rsidRDefault="00AD7118" w:rsidP="00AD7118">
            <w:pPr>
              <w:ind w:firstLine="0"/>
            </w:pPr>
            <w:r>
              <w:t>Henegan</w:t>
            </w:r>
          </w:p>
        </w:tc>
        <w:tc>
          <w:tcPr>
            <w:tcW w:w="2180" w:type="dxa"/>
            <w:shd w:val="clear" w:color="auto" w:fill="auto"/>
          </w:tcPr>
          <w:p w14:paraId="4C991227" w14:textId="63005D48" w:rsidR="00AD7118" w:rsidRPr="00AD7118" w:rsidRDefault="00AD7118" w:rsidP="00AD7118">
            <w:pPr>
              <w:ind w:firstLine="0"/>
            </w:pPr>
            <w:r>
              <w:t>Herbkersman</w:t>
            </w:r>
          </w:p>
        </w:tc>
      </w:tr>
      <w:tr w:rsidR="00AD7118" w:rsidRPr="00AD7118" w14:paraId="611783C6" w14:textId="77777777" w:rsidTr="00AD7118">
        <w:tc>
          <w:tcPr>
            <w:tcW w:w="2179" w:type="dxa"/>
            <w:shd w:val="clear" w:color="auto" w:fill="auto"/>
          </w:tcPr>
          <w:p w14:paraId="4B249141" w14:textId="2007704B" w:rsidR="00AD7118" w:rsidRPr="00AD7118" w:rsidRDefault="00AD7118" w:rsidP="00AD7118">
            <w:pPr>
              <w:ind w:firstLine="0"/>
            </w:pPr>
            <w:r>
              <w:t>Hewitt</w:t>
            </w:r>
          </w:p>
        </w:tc>
        <w:tc>
          <w:tcPr>
            <w:tcW w:w="2179" w:type="dxa"/>
            <w:shd w:val="clear" w:color="auto" w:fill="auto"/>
          </w:tcPr>
          <w:p w14:paraId="54E5383D" w14:textId="586BBE9E" w:rsidR="00AD7118" w:rsidRPr="00AD7118" w:rsidRDefault="00AD7118" w:rsidP="00AD7118">
            <w:pPr>
              <w:ind w:firstLine="0"/>
            </w:pPr>
            <w:r>
              <w:t>Hiott</w:t>
            </w:r>
          </w:p>
        </w:tc>
        <w:tc>
          <w:tcPr>
            <w:tcW w:w="2180" w:type="dxa"/>
            <w:shd w:val="clear" w:color="auto" w:fill="auto"/>
          </w:tcPr>
          <w:p w14:paraId="78AB5CE4" w14:textId="387C9747" w:rsidR="00AD7118" w:rsidRPr="00AD7118" w:rsidRDefault="00AD7118" w:rsidP="00AD7118">
            <w:pPr>
              <w:ind w:firstLine="0"/>
            </w:pPr>
            <w:r>
              <w:t>Hixon</w:t>
            </w:r>
          </w:p>
        </w:tc>
      </w:tr>
      <w:tr w:rsidR="00AD7118" w:rsidRPr="00AD7118" w14:paraId="667B3ECD" w14:textId="77777777" w:rsidTr="00AD7118">
        <w:tc>
          <w:tcPr>
            <w:tcW w:w="2179" w:type="dxa"/>
            <w:shd w:val="clear" w:color="auto" w:fill="auto"/>
          </w:tcPr>
          <w:p w14:paraId="5E2720F7" w14:textId="1EC45D81" w:rsidR="00AD7118" w:rsidRPr="00AD7118" w:rsidRDefault="00AD7118" w:rsidP="00AD7118">
            <w:pPr>
              <w:ind w:firstLine="0"/>
            </w:pPr>
            <w:r>
              <w:t>Hosey</w:t>
            </w:r>
          </w:p>
        </w:tc>
        <w:tc>
          <w:tcPr>
            <w:tcW w:w="2179" w:type="dxa"/>
            <w:shd w:val="clear" w:color="auto" w:fill="auto"/>
          </w:tcPr>
          <w:p w14:paraId="1E287C00" w14:textId="6E43E81D" w:rsidR="00AD7118" w:rsidRPr="00AD7118" w:rsidRDefault="00AD7118" w:rsidP="00AD7118">
            <w:pPr>
              <w:ind w:firstLine="0"/>
            </w:pPr>
            <w:r>
              <w:t>Howard</w:t>
            </w:r>
          </w:p>
        </w:tc>
        <w:tc>
          <w:tcPr>
            <w:tcW w:w="2180" w:type="dxa"/>
            <w:shd w:val="clear" w:color="auto" w:fill="auto"/>
          </w:tcPr>
          <w:p w14:paraId="1229BE6E" w14:textId="3E2CA0F6" w:rsidR="00AD7118" w:rsidRPr="00AD7118" w:rsidRDefault="00AD7118" w:rsidP="00AD7118">
            <w:pPr>
              <w:ind w:firstLine="0"/>
            </w:pPr>
            <w:r>
              <w:t>Hyde</w:t>
            </w:r>
          </w:p>
        </w:tc>
      </w:tr>
      <w:tr w:rsidR="00AD7118" w:rsidRPr="00AD7118" w14:paraId="7FF42842" w14:textId="77777777" w:rsidTr="00AD7118">
        <w:tc>
          <w:tcPr>
            <w:tcW w:w="2179" w:type="dxa"/>
            <w:shd w:val="clear" w:color="auto" w:fill="auto"/>
          </w:tcPr>
          <w:p w14:paraId="21252B32" w14:textId="5127E418" w:rsidR="00AD7118" w:rsidRPr="00AD7118" w:rsidRDefault="00AD7118" w:rsidP="00AD7118">
            <w:pPr>
              <w:ind w:firstLine="0"/>
            </w:pPr>
            <w:r>
              <w:t>Jefferson</w:t>
            </w:r>
          </w:p>
        </w:tc>
        <w:tc>
          <w:tcPr>
            <w:tcW w:w="2179" w:type="dxa"/>
            <w:shd w:val="clear" w:color="auto" w:fill="auto"/>
          </w:tcPr>
          <w:p w14:paraId="29F6E625" w14:textId="026647B0" w:rsidR="00AD7118" w:rsidRPr="00AD7118" w:rsidRDefault="00AD7118" w:rsidP="00AD7118">
            <w:pPr>
              <w:ind w:firstLine="0"/>
            </w:pPr>
            <w:r>
              <w:t>J. E. Johnson</w:t>
            </w:r>
          </w:p>
        </w:tc>
        <w:tc>
          <w:tcPr>
            <w:tcW w:w="2180" w:type="dxa"/>
            <w:shd w:val="clear" w:color="auto" w:fill="auto"/>
          </w:tcPr>
          <w:p w14:paraId="7FE7F021" w14:textId="28D8CBAF" w:rsidR="00AD7118" w:rsidRPr="00AD7118" w:rsidRDefault="00AD7118" w:rsidP="00AD7118">
            <w:pPr>
              <w:ind w:firstLine="0"/>
            </w:pPr>
            <w:r>
              <w:t>J. L. Johnson</w:t>
            </w:r>
          </w:p>
        </w:tc>
      </w:tr>
      <w:tr w:rsidR="00AD7118" w:rsidRPr="00AD7118" w14:paraId="4E307E7B" w14:textId="77777777" w:rsidTr="00AD7118">
        <w:tc>
          <w:tcPr>
            <w:tcW w:w="2179" w:type="dxa"/>
            <w:shd w:val="clear" w:color="auto" w:fill="auto"/>
          </w:tcPr>
          <w:p w14:paraId="54B958FF" w14:textId="200ABA84" w:rsidR="00AD7118" w:rsidRPr="00AD7118" w:rsidRDefault="00AD7118" w:rsidP="00AD7118">
            <w:pPr>
              <w:ind w:firstLine="0"/>
            </w:pPr>
            <w:r>
              <w:t>S. Jones</w:t>
            </w:r>
          </w:p>
        </w:tc>
        <w:tc>
          <w:tcPr>
            <w:tcW w:w="2179" w:type="dxa"/>
            <w:shd w:val="clear" w:color="auto" w:fill="auto"/>
          </w:tcPr>
          <w:p w14:paraId="65981390" w14:textId="56A21E70" w:rsidR="00AD7118" w:rsidRPr="00AD7118" w:rsidRDefault="00AD7118" w:rsidP="00AD7118">
            <w:pPr>
              <w:ind w:firstLine="0"/>
            </w:pPr>
            <w:r>
              <w:t>W. Jones</w:t>
            </w:r>
          </w:p>
        </w:tc>
        <w:tc>
          <w:tcPr>
            <w:tcW w:w="2180" w:type="dxa"/>
            <w:shd w:val="clear" w:color="auto" w:fill="auto"/>
          </w:tcPr>
          <w:p w14:paraId="16336EDB" w14:textId="24768947" w:rsidR="00AD7118" w:rsidRPr="00AD7118" w:rsidRDefault="00AD7118" w:rsidP="00AD7118">
            <w:pPr>
              <w:ind w:firstLine="0"/>
            </w:pPr>
            <w:r>
              <w:t>Jordan</w:t>
            </w:r>
          </w:p>
        </w:tc>
      </w:tr>
      <w:tr w:rsidR="00AD7118" w:rsidRPr="00AD7118" w14:paraId="65F01304" w14:textId="77777777" w:rsidTr="00AD7118">
        <w:tc>
          <w:tcPr>
            <w:tcW w:w="2179" w:type="dxa"/>
            <w:shd w:val="clear" w:color="auto" w:fill="auto"/>
          </w:tcPr>
          <w:p w14:paraId="357113FE" w14:textId="727D336B" w:rsidR="00AD7118" w:rsidRPr="00AD7118" w:rsidRDefault="00AD7118" w:rsidP="00AD7118">
            <w:pPr>
              <w:ind w:firstLine="0"/>
            </w:pPr>
            <w:r>
              <w:t>Kilmartin</w:t>
            </w:r>
          </w:p>
        </w:tc>
        <w:tc>
          <w:tcPr>
            <w:tcW w:w="2179" w:type="dxa"/>
            <w:shd w:val="clear" w:color="auto" w:fill="auto"/>
          </w:tcPr>
          <w:p w14:paraId="4E18D2E9" w14:textId="482A8CC7" w:rsidR="00AD7118" w:rsidRPr="00AD7118" w:rsidRDefault="00AD7118" w:rsidP="00AD7118">
            <w:pPr>
              <w:ind w:firstLine="0"/>
            </w:pPr>
            <w:r>
              <w:t>King</w:t>
            </w:r>
          </w:p>
        </w:tc>
        <w:tc>
          <w:tcPr>
            <w:tcW w:w="2180" w:type="dxa"/>
            <w:shd w:val="clear" w:color="auto" w:fill="auto"/>
          </w:tcPr>
          <w:p w14:paraId="2960141B" w14:textId="23678057" w:rsidR="00AD7118" w:rsidRPr="00AD7118" w:rsidRDefault="00AD7118" w:rsidP="00AD7118">
            <w:pPr>
              <w:ind w:firstLine="0"/>
            </w:pPr>
            <w:r>
              <w:t>Kirby</w:t>
            </w:r>
          </w:p>
        </w:tc>
      </w:tr>
      <w:tr w:rsidR="00AD7118" w:rsidRPr="00AD7118" w14:paraId="402A07C9" w14:textId="77777777" w:rsidTr="00AD7118">
        <w:tc>
          <w:tcPr>
            <w:tcW w:w="2179" w:type="dxa"/>
            <w:shd w:val="clear" w:color="auto" w:fill="auto"/>
          </w:tcPr>
          <w:p w14:paraId="46167E08" w14:textId="54B35F79" w:rsidR="00AD7118" w:rsidRPr="00AD7118" w:rsidRDefault="00AD7118" w:rsidP="00AD7118">
            <w:pPr>
              <w:ind w:firstLine="0"/>
            </w:pPr>
            <w:r>
              <w:t>Landing</w:t>
            </w:r>
          </w:p>
        </w:tc>
        <w:tc>
          <w:tcPr>
            <w:tcW w:w="2179" w:type="dxa"/>
            <w:shd w:val="clear" w:color="auto" w:fill="auto"/>
          </w:tcPr>
          <w:p w14:paraId="67EDE33A" w14:textId="006284F2" w:rsidR="00AD7118" w:rsidRPr="00AD7118" w:rsidRDefault="00AD7118" w:rsidP="00AD7118">
            <w:pPr>
              <w:ind w:firstLine="0"/>
            </w:pPr>
            <w:r>
              <w:t>Lawson</w:t>
            </w:r>
          </w:p>
        </w:tc>
        <w:tc>
          <w:tcPr>
            <w:tcW w:w="2180" w:type="dxa"/>
            <w:shd w:val="clear" w:color="auto" w:fill="auto"/>
          </w:tcPr>
          <w:p w14:paraId="2C331E9C" w14:textId="5E92DF2D" w:rsidR="00AD7118" w:rsidRPr="00AD7118" w:rsidRDefault="00AD7118" w:rsidP="00AD7118">
            <w:pPr>
              <w:ind w:firstLine="0"/>
            </w:pPr>
            <w:r>
              <w:t>Leber</w:t>
            </w:r>
          </w:p>
        </w:tc>
      </w:tr>
      <w:tr w:rsidR="00AD7118" w:rsidRPr="00AD7118" w14:paraId="0457EF08" w14:textId="77777777" w:rsidTr="00AD7118">
        <w:tc>
          <w:tcPr>
            <w:tcW w:w="2179" w:type="dxa"/>
            <w:shd w:val="clear" w:color="auto" w:fill="auto"/>
          </w:tcPr>
          <w:p w14:paraId="27797DF1" w14:textId="4388A215" w:rsidR="00AD7118" w:rsidRPr="00AD7118" w:rsidRDefault="00AD7118" w:rsidP="00AD7118">
            <w:pPr>
              <w:ind w:firstLine="0"/>
            </w:pPr>
            <w:r>
              <w:t>Ligon</w:t>
            </w:r>
          </w:p>
        </w:tc>
        <w:tc>
          <w:tcPr>
            <w:tcW w:w="2179" w:type="dxa"/>
            <w:shd w:val="clear" w:color="auto" w:fill="auto"/>
          </w:tcPr>
          <w:p w14:paraId="7AE14ACF" w14:textId="6BBED498" w:rsidR="00AD7118" w:rsidRPr="00AD7118" w:rsidRDefault="00AD7118" w:rsidP="00AD7118">
            <w:pPr>
              <w:ind w:firstLine="0"/>
            </w:pPr>
            <w:r>
              <w:t>Long</w:t>
            </w:r>
          </w:p>
        </w:tc>
        <w:tc>
          <w:tcPr>
            <w:tcW w:w="2180" w:type="dxa"/>
            <w:shd w:val="clear" w:color="auto" w:fill="auto"/>
          </w:tcPr>
          <w:p w14:paraId="2FFFD33F" w14:textId="12EECAAD" w:rsidR="00AD7118" w:rsidRPr="00AD7118" w:rsidRDefault="00AD7118" w:rsidP="00AD7118">
            <w:pPr>
              <w:ind w:firstLine="0"/>
            </w:pPr>
            <w:r>
              <w:t>Lowe</w:t>
            </w:r>
          </w:p>
        </w:tc>
      </w:tr>
      <w:tr w:rsidR="00AD7118" w:rsidRPr="00AD7118" w14:paraId="24043444" w14:textId="77777777" w:rsidTr="00AD7118">
        <w:tc>
          <w:tcPr>
            <w:tcW w:w="2179" w:type="dxa"/>
            <w:shd w:val="clear" w:color="auto" w:fill="auto"/>
          </w:tcPr>
          <w:p w14:paraId="3C79C2E6" w14:textId="6DE20146" w:rsidR="00AD7118" w:rsidRPr="00AD7118" w:rsidRDefault="00AD7118" w:rsidP="00AD7118">
            <w:pPr>
              <w:ind w:firstLine="0"/>
            </w:pPr>
            <w:r>
              <w:t>Magnuson</w:t>
            </w:r>
          </w:p>
        </w:tc>
        <w:tc>
          <w:tcPr>
            <w:tcW w:w="2179" w:type="dxa"/>
            <w:shd w:val="clear" w:color="auto" w:fill="auto"/>
          </w:tcPr>
          <w:p w14:paraId="2636C5DA" w14:textId="1257BDA3" w:rsidR="00AD7118" w:rsidRPr="00AD7118" w:rsidRDefault="00AD7118" w:rsidP="00AD7118">
            <w:pPr>
              <w:ind w:firstLine="0"/>
            </w:pPr>
            <w:r>
              <w:t>May</w:t>
            </w:r>
          </w:p>
        </w:tc>
        <w:tc>
          <w:tcPr>
            <w:tcW w:w="2180" w:type="dxa"/>
            <w:shd w:val="clear" w:color="auto" w:fill="auto"/>
          </w:tcPr>
          <w:p w14:paraId="1E50FCF0" w14:textId="4B12DC92" w:rsidR="00AD7118" w:rsidRPr="00AD7118" w:rsidRDefault="00AD7118" w:rsidP="00AD7118">
            <w:pPr>
              <w:ind w:firstLine="0"/>
            </w:pPr>
            <w:r>
              <w:t>McCabe</w:t>
            </w:r>
          </w:p>
        </w:tc>
      </w:tr>
      <w:tr w:rsidR="00AD7118" w:rsidRPr="00AD7118" w14:paraId="7FE869AD" w14:textId="77777777" w:rsidTr="00AD7118">
        <w:tc>
          <w:tcPr>
            <w:tcW w:w="2179" w:type="dxa"/>
            <w:shd w:val="clear" w:color="auto" w:fill="auto"/>
          </w:tcPr>
          <w:p w14:paraId="5055ED91" w14:textId="2DA4BC62" w:rsidR="00AD7118" w:rsidRPr="00AD7118" w:rsidRDefault="00AD7118" w:rsidP="00AD7118">
            <w:pPr>
              <w:ind w:firstLine="0"/>
            </w:pPr>
            <w:r>
              <w:t>McCravy</w:t>
            </w:r>
          </w:p>
        </w:tc>
        <w:tc>
          <w:tcPr>
            <w:tcW w:w="2179" w:type="dxa"/>
            <w:shd w:val="clear" w:color="auto" w:fill="auto"/>
          </w:tcPr>
          <w:p w14:paraId="0B87BDDA" w14:textId="23DBD24C" w:rsidR="00AD7118" w:rsidRPr="00AD7118" w:rsidRDefault="00AD7118" w:rsidP="00AD7118">
            <w:pPr>
              <w:ind w:firstLine="0"/>
            </w:pPr>
            <w:r>
              <w:t>McDaniel</w:t>
            </w:r>
          </w:p>
        </w:tc>
        <w:tc>
          <w:tcPr>
            <w:tcW w:w="2180" w:type="dxa"/>
            <w:shd w:val="clear" w:color="auto" w:fill="auto"/>
          </w:tcPr>
          <w:p w14:paraId="718B166E" w14:textId="431F6728" w:rsidR="00AD7118" w:rsidRPr="00AD7118" w:rsidRDefault="00AD7118" w:rsidP="00AD7118">
            <w:pPr>
              <w:ind w:firstLine="0"/>
            </w:pPr>
            <w:r>
              <w:t>Mitchell</w:t>
            </w:r>
          </w:p>
        </w:tc>
      </w:tr>
      <w:tr w:rsidR="00AD7118" w:rsidRPr="00AD7118" w14:paraId="1FE095E7" w14:textId="77777777" w:rsidTr="00AD7118">
        <w:tc>
          <w:tcPr>
            <w:tcW w:w="2179" w:type="dxa"/>
            <w:shd w:val="clear" w:color="auto" w:fill="auto"/>
          </w:tcPr>
          <w:p w14:paraId="122B0B76" w14:textId="26C53031" w:rsidR="00AD7118" w:rsidRPr="00AD7118" w:rsidRDefault="00AD7118" w:rsidP="00AD7118">
            <w:pPr>
              <w:ind w:firstLine="0"/>
            </w:pPr>
            <w:r>
              <w:t>T. Moore</w:t>
            </w:r>
          </w:p>
        </w:tc>
        <w:tc>
          <w:tcPr>
            <w:tcW w:w="2179" w:type="dxa"/>
            <w:shd w:val="clear" w:color="auto" w:fill="auto"/>
          </w:tcPr>
          <w:p w14:paraId="186359DA" w14:textId="75D6864A" w:rsidR="00AD7118" w:rsidRPr="00AD7118" w:rsidRDefault="00AD7118" w:rsidP="00AD7118">
            <w:pPr>
              <w:ind w:firstLine="0"/>
            </w:pPr>
            <w:r>
              <w:t>A. M. Morgan</w:t>
            </w:r>
          </w:p>
        </w:tc>
        <w:tc>
          <w:tcPr>
            <w:tcW w:w="2180" w:type="dxa"/>
            <w:shd w:val="clear" w:color="auto" w:fill="auto"/>
          </w:tcPr>
          <w:p w14:paraId="367ACB93" w14:textId="41EAB174" w:rsidR="00AD7118" w:rsidRPr="00AD7118" w:rsidRDefault="00AD7118" w:rsidP="00AD7118">
            <w:pPr>
              <w:ind w:firstLine="0"/>
            </w:pPr>
            <w:r>
              <w:t>T. A. Morgan</w:t>
            </w:r>
          </w:p>
        </w:tc>
      </w:tr>
      <w:tr w:rsidR="00AD7118" w:rsidRPr="00AD7118" w14:paraId="6B3BFA64" w14:textId="77777777" w:rsidTr="00AD7118">
        <w:tc>
          <w:tcPr>
            <w:tcW w:w="2179" w:type="dxa"/>
            <w:shd w:val="clear" w:color="auto" w:fill="auto"/>
          </w:tcPr>
          <w:p w14:paraId="05E38E0C" w14:textId="63A6909F" w:rsidR="00AD7118" w:rsidRPr="00AD7118" w:rsidRDefault="00AD7118" w:rsidP="00AD7118">
            <w:pPr>
              <w:ind w:firstLine="0"/>
            </w:pPr>
            <w:r>
              <w:t>Moss</w:t>
            </w:r>
          </w:p>
        </w:tc>
        <w:tc>
          <w:tcPr>
            <w:tcW w:w="2179" w:type="dxa"/>
            <w:shd w:val="clear" w:color="auto" w:fill="auto"/>
          </w:tcPr>
          <w:p w14:paraId="05CD0EA5" w14:textId="080709AB" w:rsidR="00AD7118" w:rsidRPr="00AD7118" w:rsidRDefault="00AD7118" w:rsidP="00AD7118">
            <w:pPr>
              <w:ind w:firstLine="0"/>
            </w:pPr>
            <w:r>
              <w:t>Murphy</w:t>
            </w:r>
          </w:p>
        </w:tc>
        <w:tc>
          <w:tcPr>
            <w:tcW w:w="2180" w:type="dxa"/>
            <w:shd w:val="clear" w:color="auto" w:fill="auto"/>
          </w:tcPr>
          <w:p w14:paraId="26B790D5" w14:textId="110A99CD" w:rsidR="00AD7118" w:rsidRPr="00AD7118" w:rsidRDefault="00AD7118" w:rsidP="00AD7118">
            <w:pPr>
              <w:ind w:firstLine="0"/>
            </w:pPr>
            <w:r>
              <w:t>Neese</w:t>
            </w:r>
          </w:p>
        </w:tc>
      </w:tr>
      <w:tr w:rsidR="00AD7118" w:rsidRPr="00AD7118" w14:paraId="1700DB31" w14:textId="77777777" w:rsidTr="00AD7118">
        <w:tc>
          <w:tcPr>
            <w:tcW w:w="2179" w:type="dxa"/>
            <w:shd w:val="clear" w:color="auto" w:fill="auto"/>
          </w:tcPr>
          <w:p w14:paraId="7701C550" w14:textId="5EBAF52F" w:rsidR="00AD7118" w:rsidRPr="00AD7118" w:rsidRDefault="00AD7118" w:rsidP="00AD7118">
            <w:pPr>
              <w:ind w:firstLine="0"/>
            </w:pPr>
            <w:r>
              <w:t>B. Newton</w:t>
            </w:r>
          </w:p>
        </w:tc>
        <w:tc>
          <w:tcPr>
            <w:tcW w:w="2179" w:type="dxa"/>
            <w:shd w:val="clear" w:color="auto" w:fill="auto"/>
          </w:tcPr>
          <w:p w14:paraId="19FB78FD" w14:textId="455CF041" w:rsidR="00AD7118" w:rsidRPr="00AD7118" w:rsidRDefault="00AD7118" w:rsidP="00AD7118">
            <w:pPr>
              <w:ind w:firstLine="0"/>
            </w:pPr>
            <w:r>
              <w:t>W. Newton</w:t>
            </w:r>
          </w:p>
        </w:tc>
        <w:tc>
          <w:tcPr>
            <w:tcW w:w="2180" w:type="dxa"/>
            <w:shd w:val="clear" w:color="auto" w:fill="auto"/>
          </w:tcPr>
          <w:p w14:paraId="5F5D3D2D" w14:textId="1979C1D6" w:rsidR="00AD7118" w:rsidRPr="00AD7118" w:rsidRDefault="00AD7118" w:rsidP="00AD7118">
            <w:pPr>
              <w:ind w:firstLine="0"/>
            </w:pPr>
            <w:r>
              <w:t>Nutt</w:t>
            </w:r>
          </w:p>
        </w:tc>
      </w:tr>
      <w:tr w:rsidR="00AD7118" w:rsidRPr="00AD7118" w14:paraId="6FB043ED" w14:textId="77777777" w:rsidTr="00AD7118">
        <w:tc>
          <w:tcPr>
            <w:tcW w:w="2179" w:type="dxa"/>
            <w:shd w:val="clear" w:color="auto" w:fill="auto"/>
          </w:tcPr>
          <w:p w14:paraId="16E5933C" w14:textId="6F0DE882" w:rsidR="00AD7118" w:rsidRPr="00AD7118" w:rsidRDefault="00AD7118" w:rsidP="00AD7118">
            <w:pPr>
              <w:ind w:firstLine="0"/>
            </w:pPr>
            <w:r>
              <w:t>O'Neal</w:t>
            </w:r>
          </w:p>
        </w:tc>
        <w:tc>
          <w:tcPr>
            <w:tcW w:w="2179" w:type="dxa"/>
            <w:shd w:val="clear" w:color="auto" w:fill="auto"/>
          </w:tcPr>
          <w:p w14:paraId="004E33A0" w14:textId="039DC528" w:rsidR="00AD7118" w:rsidRPr="00AD7118" w:rsidRDefault="00AD7118" w:rsidP="00AD7118">
            <w:pPr>
              <w:ind w:firstLine="0"/>
            </w:pPr>
            <w:r>
              <w:t>Oremus</w:t>
            </w:r>
          </w:p>
        </w:tc>
        <w:tc>
          <w:tcPr>
            <w:tcW w:w="2180" w:type="dxa"/>
            <w:shd w:val="clear" w:color="auto" w:fill="auto"/>
          </w:tcPr>
          <w:p w14:paraId="531F37E6" w14:textId="56A141CF" w:rsidR="00AD7118" w:rsidRPr="00AD7118" w:rsidRDefault="00AD7118" w:rsidP="00AD7118">
            <w:pPr>
              <w:ind w:firstLine="0"/>
            </w:pPr>
            <w:r>
              <w:t>Ott</w:t>
            </w:r>
          </w:p>
        </w:tc>
      </w:tr>
      <w:tr w:rsidR="00AD7118" w:rsidRPr="00AD7118" w14:paraId="6FA2D047" w14:textId="77777777" w:rsidTr="00AD7118">
        <w:tc>
          <w:tcPr>
            <w:tcW w:w="2179" w:type="dxa"/>
            <w:shd w:val="clear" w:color="auto" w:fill="auto"/>
          </w:tcPr>
          <w:p w14:paraId="582ACD5D" w14:textId="03667779" w:rsidR="00AD7118" w:rsidRPr="00AD7118" w:rsidRDefault="00AD7118" w:rsidP="00AD7118">
            <w:pPr>
              <w:ind w:firstLine="0"/>
            </w:pPr>
            <w:r>
              <w:t>Pace</w:t>
            </w:r>
          </w:p>
        </w:tc>
        <w:tc>
          <w:tcPr>
            <w:tcW w:w="2179" w:type="dxa"/>
            <w:shd w:val="clear" w:color="auto" w:fill="auto"/>
          </w:tcPr>
          <w:p w14:paraId="7D1542C5" w14:textId="0D020532" w:rsidR="00AD7118" w:rsidRPr="00AD7118" w:rsidRDefault="00AD7118" w:rsidP="00AD7118">
            <w:pPr>
              <w:ind w:firstLine="0"/>
            </w:pPr>
            <w:r>
              <w:t>Pedalino</w:t>
            </w:r>
          </w:p>
        </w:tc>
        <w:tc>
          <w:tcPr>
            <w:tcW w:w="2180" w:type="dxa"/>
            <w:shd w:val="clear" w:color="auto" w:fill="auto"/>
          </w:tcPr>
          <w:p w14:paraId="33AF858A" w14:textId="218E1766" w:rsidR="00AD7118" w:rsidRPr="00AD7118" w:rsidRDefault="00AD7118" w:rsidP="00AD7118">
            <w:pPr>
              <w:ind w:firstLine="0"/>
            </w:pPr>
            <w:r>
              <w:t>Pendarvis</w:t>
            </w:r>
          </w:p>
        </w:tc>
      </w:tr>
      <w:tr w:rsidR="00AD7118" w:rsidRPr="00AD7118" w14:paraId="18DEDE1D" w14:textId="77777777" w:rsidTr="00AD7118">
        <w:tc>
          <w:tcPr>
            <w:tcW w:w="2179" w:type="dxa"/>
            <w:shd w:val="clear" w:color="auto" w:fill="auto"/>
          </w:tcPr>
          <w:p w14:paraId="541D2921" w14:textId="63245B6D" w:rsidR="00AD7118" w:rsidRPr="00AD7118" w:rsidRDefault="00AD7118" w:rsidP="00AD7118">
            <w:pPr>
              <w:ind w:firstLine="0"/>
            </w:pPr>
            <w:r>
              <w:t>Pope</w:t>
            </w:r>
          </w:p>
        </w:tc>
        <w:tc>
          <w:tcPr>
            <w:tcW w:w="2179" w:type="dxa"/>
            <w:shd w:val="clear" w:color="auto" w:fill="auto"/>
          </w:tcPr>
          <w:p w14:paraId="7DBFC235" w14:textId="04D4475B" w:rsidR="00AD7118" w:rsidRPr="00AD7118" w:rsidRDefault="00AD7118" w:rsidP="00AD7118">
            <w:pPr>
              <w:ind w:firstLine="0"/>
            </w:pPr>
            <w:r>
              <w:t>Rivers</w:t>
            </w:r>
          </w:p>
        </w:tc>
        <w:tc>
          <w:tcPr>
            <w:tcW w:w="2180" w:type="dxa"/>
            <w:shd w:val="clear" w:color="auto" w:fill="auto"/>
          </w:tcPr>
          <w:p w14:paraId="408A68AF" w14:textId="5EC230F8" w:rsidR="00AD7118" w:rsidRPr="00AD7118" w:rsidRDefault="00AD7118" w:rsidP="00AD7118">
            <w:pPr>
              <w:ind w:firstLine="0"/>
            </w:pPr>
            <w:r>
              <w:t>Robbins</w:t>
            </w:r>
          </w:p>
        </w:tc>
      </w:tr>
      <w:tr w:rsidR="00AD7118" w:rsidRPr="00AD7118" w14:paraId="196B5F86" w14:textId="77777777" w:rsidTr="00AD7118">
        <w:tc>
          <w:tcPr>
            <w:tcW w:w="2179" w:type="dxa"/>
            <w:shd w:val="clear" w:color="auto" w:fill="auto"/>
          </w:tcPr>
          <w:p w14:paraId="38FBBE86" w14:textId="5ADD7BCD" w:rsidR="00AD7118" w:rsidRPr="00AD7118" w:rsidRDefault="00AD7118" w:rsidP="00AD7118">
            <w:pPr>
              <w:ind w:firstLine="0"/>
            </w:pPr>
            <w:r>
              <w:t>Rose</w:t>
            </w:r>
          </w:p>
        </w:tc>
        <w:tc>
          <w:tcPr>
            <w:tcW w:w="2179" w:type="dxa"/>
            <w:shd w:val="clear" w:color="auto" w:fill="auto"/>
          </w:tcPr>
          <w:p w14:paraId="2CC8F92A" w14:textId="7DE33BEA" w:rsidR="00AD7118" w:rsidRPr="00AD7118" w:rsidRDefault="00AD7118" w:rsidP="00AD7118">
            <w:pPr>
              <w:ind w:firstLine="0"/>
            </w:pPr>
            <w:r>
              <w:t>Sandifer</w:t>
            </w:r>
          </w:p>
        </w:tc>
        <w:tc>
          <w:tcPr>
            <w:tcW w:w="2180" w:type="dxa"/>
            <w:shd w:val="clear" w:color="auto" w:fill="auto"/>
          </w:tcPr>
          <w:p w14:paraId="350B9BF9" w14:textId="117E750D" w:rsidR="00AD7118" w:rsidRPr="00AD7118" w:rsidRDefault="00AD7118" w:rsidP="00AD7118">
            <w:pPr>
              <w:ind w:firstLine="0"/>
            </w:pPr>
            <w:r>
              <w:t>Schuessler</w:t>
            </w:r>
          </w:p>
        </w:tc>
      </w:tr>
      <w:tr w:rsidR="00AD7118" w:rsidRPr="00AD7118" w14:paraId="263E82D0" w14:textId="77777777" w:rsidTr="00AD7118">
        <w:tc>
          <w:tcPr>
            <w:tcW w:w="2179" w:type="dxa"/>
            <w:shd w:val="clear" w:color="auto" w:fill="auto"/>
          </w:tcPr>
          <w:p w14:paraId="473C56C5" w14:textId="3B5D1CB6" w:rsidR="00AD7118" w:rsidRPr="00AD7118" w:rsidRDefault="00AD7118" w:rsidP="00AD7118">
            <w:pPr>
              <w:ind w:firstLine="0"/>
            </w:pPr>
            <w:r>
              <w:t>Sessions</w:t>
            </w:r>
          </w:p>
        </w:tc>
        <w:tc>
          <w:tcPr>
            <w:tcW w:w="2179" w:type="dxa"/>
            <w:shd w:val="clear" w:color="auto" w:fill="auto"/>
          </w:tcPr>
          <w:p w14:paraId="70D99B28" w14:textId="7E23334D" w:rsidR="00AD7118" w:rsidRPr="00AD7118" w:rsidRDefault="00AD7118" w:rsidP="00AD7118">
            <w:pPr>
              <w:ind w:firstLine="0"/>
            </w:pPr>
            <w:r>
              <w:t>G. M. Smith</w:t>
            </w:r>
          </w:p>
        </w:tc>
        <w:tc>
          <w:tcPr>
            <w:tcW w:w="2180" w:type="dxa"/>
            <w:shd w:val="clear" w:color="auto" w:fill="auto"/>
          </w:tcPr>
          <w:p w14:paraId="67223455" w14:textId="2774123A" w:rsidR="00AD7118" w:rsidRPr="00AD7118" w:rsidRDefault="00AD7118" w:rsidP="00AD7118">
            <w:pPr>
              <w:ind w:firstLine="0"/>
            </w:pPr>
            <w:r>
              <w:t>M. M. Smith</w:t>
            </w:r>
          </w:p>
        </w:tc>
      </w:tr>
      <w:tr w:rsidR="00AD7118" w:rsidRPr="00AD7118" w14:paraId="3B9162C5" w14:textId="77777777" w:rsidTr="00AD7118">
        <w:tc>
          <w:tcPr>
            <w:tcW w:w="2179" w:type="dxa"/>
            <w:shd w:val="clear" w:color="auto" w:fill="auto"/>
          </w:tcPr>
          <w:p w14:paraId="472D288C" w14:textId="2AEBFB49" w:rsidR="00AD7118" w:rsidRPr="00AD7118" w:rsidRDefault="00AD7118" w:rsidP="00AD7118">
            <w:pPr>
              <w:ind w:firstLine="0"/>
            </w:pPr>
            <w:r>
              <w:t>Stavrinakis</w:t>
            </w:r>
          </w:p>
        </w:tc>
        <w:tc>
          <w:tcPr>
            <w:tcW w:w="2179" w:type="dxa"/>
            <w:shd w:val="clear" w:color="auto" w:fill="auto"/>
          </w:tcPr>
          <w:p w14:paraId="2A796B89" w14:textId="3A13EC8C" w:rsidR="00AD7118" w:rsidRPr="00AD7118" w:rsidRDefault="00AD7118" w:rsidP="00AD7118">
            <w:pPr>
              <w:ind w:firstLine="0"/>
            </w:pPr>
            <w:r>
              <w:t>Taylor</w:t>
            </w:r>
          </w:p>
        </w:tc>
        <w:tc>
          <w:tcPr>
            <w:tcW w:w="2180" w:type="dxa"/>
            <w:shd w:val="clear" w:color="auto" w:fill="auto"/>
          </w:tcPr>
          <w:p w14:paraId="0F1F3719" w14:textId="29668636" w:rsidR="00AD7118" w:rsidRPr="00AD7118" w:rsidRDefault="00AD7118" w:rsidP="00AD7118">
            <w:pPr>
              <w:ind w:firstLine="0"/>
            </w:pPr>
            <w:r>
              <w:t>Tedder</w:t>
            </w:r>
          </w:p>
        </w:tc>
      </w:tr>
      <w:tr w:rsidR="00AD7118" w:rsidRPr="00AD7118" w14:paraId="6C0A244E" w14:textId="77777777" w:rsidTr="00AD7118">
        <w:tc>
          <w:tcPr>
            <w:tcW w:w="2179" w:type="dxa"/>
            <w:shd w:val="clear" w:color="auto" w:fill="auto"/>
          </w:tcPr>
          <w:p w14:paraId="5386EB3E" w14:textId="5D3786CE" w:rsidR="00AD7118" w:rsidRPr="00AD7118" w:rsidRDefault="00AD7118" w:rsidP="00AD7118">
            <w:pPr>
              <w:ind w:firstLine="0"/>
            </w:pPr>
            <w:r>
              <w:t>Thayer</w:t>
            </w:r>
          </w:p>
        </w:tc>
        <w:tc>
          <w:tcPr>
            <w:tcW w:w="2179" w:type="dxa"/>
            <w:shd w:val="clear" w:color="auto" w:fill="auto"/>
          </w:tcPr>
          <w:p w14:paraId="79FB94E4" w14:textId="363B67BA" w:rsidR="00AD7118" w:rsidRPr="00AD7118" w:rsidRDefault="00AD7118" w:rsidP="00AD7118">
            <w:pPr>
              <w:ind w:firstLine="0"/>
            </w:pPr>
            <w:r>
              <w:t>Trantham</w:t>
            </w:r>
          </w:p>
        </w:tc>
        <w:tc>
          <w:tcPr>
            <w:tcW w:w="2180" w:type="dxa"/>
            <w:shd w:val="clear" w:color="auto" w:fill="auto"/>
          </w:tcPr>
          <w:p w14:paraId="438BFA32" w14:textId="20070AB6" w:rsidR="00AD7118" w:rsidRPr="00AD7118" w:rsidRDefault="00AD7118" w:rsidP="00AD7118">
            <w:pPr>
              <w:ind w:firstLine="0"/>
            </w:pPr>
            <w:r>
              <w:t>Vaughan</w:t>
            </w:r>
          </w:p>
        </w:tc>
      </w:tr>
      <w:tr w:rsidR="00AD7118" w:rsidRPr="00AD7118" w14:paraId="28F3E441" w14:textId="77777777" w:rsidTr="00AD7118">
        <w:tc>
          <w:tcPr>
            <w:tcW w:w="2179" w:type="dxa"/>
            <w:shd w:val="clear" w:color="auto" w:fill="auto"/>
          </w:tcPr>
          <w:p w14:paraId="5C1FC3DD" w14:textId="4932AE2D" w:rsidR="00AD7118" w:rsidRPr="00AD7118" w:rsidRDefault="00AD7118" w:rsidP="00AD7118">
            <w:pPr>
              <w:ind w:firstLine="0"/>
            </w:pPr>
            <w:r>
              <w:t>Weeks</w:t>
            </w:r>
          </w:p>
        </w:tc>
        <w:tc>
          <w:tcPr>
            <w:tcW w:w="2179" w:type="dxa"/>
            <w:shd w:val="clear" w:color="auto" w:fill="auto"/>
          </w:tcPr>
          <w:p w14:paraId="49A9D51E" w14:textId="3850C7D2" w:rsidR="00AD7118" w:rsidRPr="00AD7118" w:rsidRDefault="00AD7118" w:rsidP="00AD7118">
            <w:pPr>
              <w:ind w:firstLine="0"/>
            </w:pPr>
            <w:r>
              <w:t>West</w:t>
            </w:r>
          </w:p>
        </w:tc>
        <w:tc>
          <w:tcPr>
            <w:tcW w:w="2180" w:type="dxa"/>
            <w:shd w:val="clear" w:color="auto" w:fill="auto"/>
          </w:tcPr>
          <w:p w14:paraId="1361C5F4" w14:textId="0E0E841B" w:rsidR="00AD7118" w:rsidRPr="00AD7118" w:rsidRDefault="00AD7118" w:rsidP="00AD7118">
            <w:pPr>
              <w:ind w:firstLine="0"/>
            </w:pPr>
            <w:r>
              <w:t>Wetmore</w:t>
            </w:r>
          </w:p>
        </w:tc>
      </w:tr>
      <w:tr w:rsidR="00AD7118" w:rsidRPr="00AD7118" w14:paraId="67CE4EBA" w14:textId="77777777" w:rsidTr="00AD7118">
        <w:tc>
          <w:tcPr>
            <w:tcW w:w="2179" w:type="dxa"/>
            <w:shd w:val="clear" w:color="auto" w:fill="auto"/>
          </w:tcPr>
          <w:p w14:paraId="2F885773" w14:textId="5DEEB7DA" w:rsidR="00AD7118" w:rsidRPr="00AD7118" w:rsidRDefault="00AD7118" w:rsidP="00AD7118">
            <w:pPr>
              <w:keepNext/>
              <w:ind w:firstLine="0"/>
            </w:pPr>
            <w:r>
              <w:t>Wheeler</w:t>
            </w:r>
          </w:p>
        </w:tc>
        <w:tc>
          <w:tcPr>
            <w:tcW w:w="2179" w:type="dxa"/>
            <w:shd w:val="clear" w:color="auto" w:fill="auto"/>
          </w:tcPr>
          <w:p w14:paraId="1C8F9558" w14:textId="2A10214E" w:rsidR="00AD7118" w:rsidRPr="00AD7118" w:rsidRDefault="00AD7118" w:rsidP="00AD7118">
            <w:pPr>
              <w:keepNext/>
              <w:ind w:firstLine="0"/>
            </w:pPr>
            <w:r>
              <w:t>White</w:t>
            </w:r>
          </w:p>
        </w:tc>
        <w:tc>
          <w:tcPr>
            <w:tcW w:w="2180" w:type="dxa"/>
            <w:shd w:val="clear" w:color="auto" w:fill="auto"/>
          </w:tcPr>
          <w:p w14:paraId="4B611E25" w14:textId="47DA7185" w:rsidR="00AD7118" w:rsidRPr="00AD7118" w:rsidRDefault="00AD7118" w:rsidP="00AD7118">
            <w:pPr>
              <w:keepNext/>
              <w:ind w:firstLine="0"/>
            </w:pPr>
            <w:r>
              <w:t>Whitmire</w:t>
            </w:r>
          </w:p>
        </w:tc>
      </w:tr>
      <w:tr w:rsidR="00AD7118" w:rsidRPr="00AD7118" w14:paraId="5DF34F52" w14:textId="77777777" w:rsidTr="00AD7118">
        <w:tc>
          <w:tcPr>
            <w:tcW w:w="2179" w:type="dxa"/>
            <w:shd w:val="clear" w:color="auto" w:fill="auto"/>
          </w:tcPr>
          <w:p w14:paraId="70AF14E0" w14:textId="2241E066" w:rsidR="00AD7118" w:rsidRPr="00AD7118" w:rsidRDefault="00AD7118" w:rsidP="00AD7118">
            <w:pPr>
              <w:keepNext/>
              <w:ind w:firstLine="0"/>
            </w:pPr>
            <w:r>
              <w:t>Williams</w:t>
            </w:r>
          </w:p>
        </w:tc>
        <w:tc>
          <w:tcPr>
            <w:tcW w:w="2179" w:type="dxa"/>
            <w:shd w:val="clear" w:color="auto" w:fill="auto"/>
          </w:tcPr>
          <w:p w14:paraId="07C0D761" w14:textId="544A5DCE" w:rsidR="00AD7118" w:rsidRPr="00AD7118" w:rsidRDefault="00AD7118" w:rsidP="00AD7118">
            <w:pPr>
              <w:keepNext/>
              <w:ind w:firstLine="0"/>
            </w:pPr>
            <w:r>
              <w:t>Willis</w:t>
            </w:r>
          </w:p>
        </w:tc>
        <w:tc>
          <w:tcPr>
            <w:tcW w:w="2180" w:type="dxa"/>
            <w:shd w:val="clear" w:color="auto" w:fill="auto"/>
          </w:tcPr>
          <w:p w14:paraId="0C135D69" w14:textId="43FD7CE1" w:rsidR="00AD7118" w:rsidRPr="00AD7118" w:rsidRDefault="00AD7118" w:rsidP="00AD7118">
            <w:pPr>
              <w:keepNext/>
              <w:ind w:firstLine="0"/>
            </w:pPr>
            <w:r>
              <w:t>Wooten</w:t>
            </w:r>
          </w:p>
        </w:tc>
      </w:tr>
    </w:tbl>
    <w:p w14:paraId="70149DB3" w14:textId="77777777" w:rsidR="00AD7118" w:rsidRDefault="00AD7118" w:rsidP="00AD7118"/>
    <w:p w14:paraId="71FB2EFB" w14:textId="3D64D044" w:rsidR="00AD7118" w:rsidRDefault="00AD7118" w:rsidP="00AD7118">
      <w:pPr>
        <w:jc w:val="center"/>
        <w:rPr>
          <w:b/>
        </w:rPr>
      </w:pPr>
      <w:r w:rsidRPr="00AD7118">
        <w:rPr>
          <w:b/>
        </w:rPr>
        <w:t>Total--111</w:t>
      </w:r>
    </w:p>
    <w:p w14:paraId="5F969DEA" w14:textId="3034F259" w:rsidR="00AD7118" w:rsidRDefault="00AD7118" w:rsidP="00AD7118">
      <w:pPr>
        <w:jc w:val="center"/>
        <w:rPr>
          <w:b/>
        </w:rPr>
      </w:pPr>
    </w:p>
    <w:p w14:paraId="04BDBE5A" w14:textId="77777777" w:rsidR="00AD7118" w:rsidRDefault="00AD7118" w:rsidP="00AD7118">
      <w:pPr>
        <w:ind w:firstLine="0"/>
      </w:pPr>
      <w:r w:rsidRPr="00AD7118">
        <w:t xml:space="preserve"> </w:t>
      </w:r>
      <w:r>
        <w:t>Those who voted in the negative are:</w:t>
      </w:r>
    </w:p>
    <w:p w14:paraId="26963902" w14:textId="77777777" w:rsidR="00AD7118" w:rsidRDefault="00AD7118" w:rsidP="00AD7118"/>
    <w:p w14:paraId="6AEFBDE7" w14:textId="77777777" w:rsidR="00AD7118" w:rsidRDefault="00AD7118" w:rsidP="00AD7118">
      <w:pPr>
        <w:jc w:val="center"/>
        <w:rPr>
          <w:b/>
        </w:rPr>
      </w:pPr>
      <w:r w:rsidRPr="00AD7118">
        <w:rPr>
          <w:b/>
        </w:rPr>
        <w:t>Total--0</w:t>
      </w:r>
    </w:p>
    <w:p w14:paraId="20629814" w14:textId="0A552F4C" w:rsidR="00AD7118" w:rsidRDefault="00AD7118" w:rsidP="00AD7118">
      <w:pPr>
        <w:jc w:val="center"/>
        <w:rPr>
          <w:b/>
        </w:rPr>
      </w:pPr>
    </w:p>
    <w:p w14:paraId="374910F2" w14:textId="77777777" w:rsidR="00AD7118" w:rsidRDefault="00AD7118" w:rsidP="00AD7118">
      <w:r>
        <w:t xml:space="preserve">Section 60 was adopted. </w:t>
      </w:r>
    </w:p>
    <w:p w14:paraId="3C5508C5" w14:textId="253E3606" w:rsidR="00AD7118" w:rsidRDefault="00AD7118" w:rsidP="00AD7118"/>
    <w:p w14:paraId="5EAB5075" w14:textId="75BD3196" w:rsidR="00AD7118" w:rsidRDefault="00AD7118" w:rsidP="00AD7118">
      <w:pPr>
        <w:keepNext/>
        <w:jc w:val="center"/>
        <w:rPr>
          <w:b/>
        </w:rPr>
      </w:pPr>
      <w:r w:rsidRPr="00AD7118">
        <w:rPr>
          <w:b/>
        </w:rPr>
        <w:t>SECTION 61</w:t>
      </w:r>
    </w:p>
    <w:p w14:paraId="57293D83" w14:textId="77777777" w:rsidR="00AD7118" w:rsidRDefault="00AD7118" w:rsidP="00AD7118">
      <w:r>
        <w:t xml:space="preserve">The yeas and nays were taken resulting as follows: </w:t>
      </w:r>
    </w:p>
    <w:p w14:paraId="762444FE" w14:textId="2A20CBBC" w:rsidR="00AD7118" w:rsidRDefault="00AD7118" w:rsidP="00AD7118">
      <w:pPr>
        <w:jc w:val="center"/>
      </w:pPr>
      <w:r>
        <w:t xml:space="preserve"> </w:t>
      </w:r>
      <w:bookmarkStart w:id="78" w:name="vote_start180"/>
      <w:bookmarkEnd w:id="78"/>
      <w:r>
        <w:t>Yeas 95; Nays 0</w:t>
      </w:r>
    </w:p>
    <w:p w14:paraId="4734BD58" w14:textId="4D50AED6" w:rsidR="00AD7118" w:rsidRDefault="00AD7118" w:rsidP="00AD7118">
      <w:pPr>
        <w:jc w:val="center"/>
      </w:pPr>
    </w:p>
    <w:p w14:paraId="013AFC24"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1DE554C0" w14:textId="77777777" w:rsidTr="00AD7118">
        <w:tc>
          <w:tcPr>
            <w:tcW w:w="2179" w:type="dxa"/>
            <w:shd w:val="clear" w:color="auto" w:fill="auto"/>
          </w:tcPr>
          <w:p w14:paraId="595E5A38" w14:textId="521D38A1" w:rsidR="00AD7118" w:rsidRPr="00AD7118" w:rsidRDefault="00AD7118" w:rsidP="00AD7118">
            <w:pPr>
              <w:keepNext/>
              <w:ind w:firstLine="0"/>
            </w:pPr>
            <w:r>
              <w:t>Anderson</w:t>
            </w:r>
          </w:p>
        </w:tc>
        <w:tc>
          <w:tcPr>
            <w:tcW w:w="2179" w:type="dxa"/>
            <w:shd w:val="clear" w:color="auto" w:fill="auto"/>
          </w:tcPr>
          <w:p w14:paraId="13B7F86E" w14:textId="46125ACB" w:rsidR="00AD7118" w:rsidRPr="00AD7118" w:rsidRDefault="00AD7118" w:rsidP="00AD7118">
            <w:pPr>
              <w:keepNext/>
              <w:ind w:firstLine="0"/>
            </w:pPr>
            <w:r>
              <w:t>Bailey</w:t>
            </w:r>
          </w:p>
        </w:tc>
        <w:tc>
          <w:tcPr>
            <w:tcW w:w="2180" w:type="dxa"/>
            <w:shd w:val="clear" w:color="auto" w:fill="auto"/>
          </w:tcPr>
          <w:p w14:paraId="13C23E86" w14:textId="49320393" w:rsidR="00AD7118" w:rsidRPr="00AD7118" w:rsidRDefault="00AD7118" w:rsidP="00AD7118">
            <w:pPr>
              <w:keepNext/>
              <w:ind w:firstLine="0"/>
            </w:pPr>
            <w:r>
              <w:t>Bamberg</w:t>
            </w:r>
          </w:p>
        </w:tc>
      </w:tr>
      <w:tr w:rsidR="00AD7118" w:rsidRPr="00AD7118" w14:paraId="2B4554D5" w14:textId="77777777" w:rsidTr="00AD7118">
        <w:tc>
          <w:tcPr>
            <w:tcW w:w="2179" w:type="dxa"/>
            <w:shd w:val="clear" w:color="auto" w:fill="auto"/>
          </w:tcPr>
          <w:p w14:paraId="01F11AD4" w14:textId="1EBFF279" w:rsidR="00AD7118" w:rsidRPr="00AD7118" w:rsidRDefault="00AD7118" w:rsidP="00AD7118">
            <w:pPr>
              <w:ind w:firstLine="0"/>
            </w:pPr>
            <w:r>
              <w:t>Bauer</w:t>
            </w:r>
          </w:p>
        </w:tc>
        <w:tc>
          <w:tcPr>
            <w:tcW w:w="2179" w:type="dxa"/>
            <w:shd w:val="clear" w:color="auto" w:fill="auto"/>
          </w:tcPr>
          <w:p w14:paraId="199ED8A9" w14:textId="44C5DE27" w:rsidR="00AD7118" w:rsidRPr="00AD7118" w:rsidRDefault="00AD7118" w:rsidP="00AD7118">
            <w:pPr>
              <w:ind w:firstLine="0"/>
            </w:pPr>
            <w:r>
              <w:t>Beach</w:t>
            </w:r>
          </w:p>
        </w:tc>
        <w:tc>
          <w:tcPr>
            <w:tcW w:w="2180" w:type="dxa"/>
            <w:shd w:val="clear" w:color="auto" w:fill="auto"/>
          </w:tcPr>
          <w:p w14:paraId="7DEA9439" w14:textId="75E861F8" w:rsidR="00AD7118" w:rsidRPr="00AD7118" w:rsidRDefault="00AD7118" w:rsidP="00AD7118">
            <w:pPr>
              <w:ind w:firstLine="0"/>
            </w:pPr>
            <w:r>
              <w:t>Bernstein</w:t>
            </w:r>
          </w:p>
        </w:tc>
      </w:tr>
      <w:tr w:rsidR="00AD7118" w:rsidRPr="00AD7118" w14:paraId="1284908E" w14:textId="77777777" w:rsidTr="00AD7118">
        <w:tc>
          <w:tcPr>
            <w:tcW w:w="2179" w:type="dxa"/>
            <w:shd w:val="clear" w:color="auto" w:fill="auto"/>
          </w:tcPr>
          <w:p w14:paraId="1DD42840" w14:textId="6F036532" w:rsidR="00AD7118" w:rsidRPr="00AD7118" w:rsidRDefault="00AD7118" w:rsidP="00AD7118">
            <w:pPr>
              <w:ind w:firstLine="0"/>
            </w:pPr>
            <w:r>
              <w:t>Blackwell</w:t>
            </w:r>
          </w:p>
        </w:tc>
        <w:tc>
          <w:tcPr>
            <w:tcW w:w="2179" w:type="dxa"/>
            <w:shd w:val="clear" w:color="auto" w:fill="auto"/>
          </w:tcPr>
          <w:p w14:paraId="6F18F3EB" w14:textId="704E23FA" w:rsidR="00AD7118" w:rsidRPr="00AD7118" w:rsidRDefault="00AD7118" w:rsidP="00AD7118">
            <w:pPr>
              <w:ind w:firstLine="0"/>
            </w:pPr>
            <w:r>
              <w:t>Bradley</w:t>
            </w:r>
          </w:p>
        </w:tc>
        <w:tc>
          <w:tcPr>
            <w:tcW w:w="2180" w:type="dxa"/>
            <w:shd w:val="clear" w:color="auto" w:fill="auto"/>
          </w:tcPr>
          <w:p w14:paraId="2B5261F4" w14:textId="00C70E8F" w:rsidR="00AD7118" w:rsidRPr="00AD7118" w:rsidRDefault="00AD7118" w:rsidP="00AD7118">
            <w:pPr>
              <w:ind w:firstLine="0"/>
            </w:pPr>
            <w:r>
              <w:t>Brewer</w:t>
            </w:r>
          </w:p>
        </w:tc>
      </w:tr>
      <w:tr w:rsidR="00AD7118" w:rsidRPr="00AD7118" w14:paraId="66A22F34" w14:textId="77777777" w:rsidTr="00AD7118">
        <w:tc>
          <w:tcPr>
            <w:tcW w:w="2179" w:type="dxa"/>
            <w:shd w:val="clear" w:color="auto" w:fill="auto"/>
          </w:tcPr>
          <w:p w14:paraId="02AA52EF" w14:textId="6F86243E" w:rsidR="00AD7118" w:rsidRPr="00AD7118" w:rsidRDefault="00AD7118" w:rsidP="00AD7118">
            <w:pPr>
              <w:ind w:firstLine="0"/>
            </w:pPr>
            <w:r>
              <w:t>Bustos</w:t>
            </w:r>
          </w:p>
        </w:tc>
        <w:tc>
          <w:tcPr>
            <w:tcW w:w="2179" w:type="dxa"/>
            <w:shd w:val="clear" w:color="auto" w:fill="auto"/>
          </w:tcPr>
          <w:p w14:paraId="5B3C48E7" w14:textId="08294362" w:rsidR="00AD7118" w:rsidRPr="00AD7118" w:rsidRDefault="00AD7118" w:rsidP="00AD7118">
            <w:pPr>
              <w:ind w:firstLine="0"/>
            </w:pPr>
            <w:r>
              <w:t>Calhoon</w:t>
            </w:r>
          </w:p>
        </w:tc>
        <w:tc>
          <w:tcPr>
            <w:tcW w:w="2180" w:type="dxa"/>
            <w:shd w:val="clear" w:color="auto" w:fill="auto"/>
          </w:tcPr>
          <w:p w14:paraId="32C5BAF6" w14:textId="320AB1FC" w:rsidR="00AD7118" w:rsidRPr="00AD7118" w:rsidRDefault="00AD7118" w:rsidP="00AD7118">
            <w:pPr>
              <w:ind w:firstLine="0"/>
            </w:pPr>
            <w:r>
              <w:t>Carter</w:t>
            </w:r>
          </w:p>
        </w:tc>
      </w:tr>
      <w:tr w:rsidR="00AD7118" w:rsidRPr="00AD7118" w14:paraId="736838AA" w14:textId="77777777" w:rsidTr="00AD7118">
        <w:tc>
          <w:tcPr>
            <w:tcW w:w="2179" w:type="dxa"/>
            <w:shd w:val="clear" w:color="auto" w:fill="auto"/>
          </w:tcPr>
          <w:p w14:paraId="76F9D4CC" w14:textId="5F5AF0E7" w:rsidR="00AD7118" w:rsidRPr="00AD7118" w:rsidRDefault="00AD7118" w:rsidP="00AD7118">
            <w:pPr>
              <w:ind w:firstLine="0"/>
            </w:pPr>
            <w:r>
              <w:t>Caskey</w:t>
            </w:r>
          </w:p>
        </w:tc>
        <w:tc>
          <w:tcPr>
            <w:tcW w:w="2179" w:type="dxa"/>
            <w:shd w:val="clear" w:color="auto" w:fill="auto"/>
          </w:tcPr>
          <w:p w14:paraId="6965A06D" w14:textId="3ED8BE63" w:rsidR="00AD7118" w:rsidRPr="00AD7118" w:rsidRDefault="00AD7118" w:rsidP="00AD7118">
            <w:pPr>
              <w:ind w:firstLine="0"/>
            </w:pPr>
            <w:r>
              <w:t>Chapman</w:t>
            </w:r>
          </w:p>
        </w:tc>
        <w:tc>
          <w:tcPr>
            <w:tcW w:w="2180" w:type="dxa"/>
            <w:shd w:val="clear" w:color="auto" w:fill="auto"/>
          </w:tcPr>
          <w:p w14:paraId="7AC85B6C" w14:textId="1C0CA818" w:rsidR="00AD7118" w:rsidRPr="00AD7118" w:rsidRDefault="00AD7118" w:rsidP="00AD7118">
            <w:pPr>
              <w:ind w:firstLine="0"/>
            </w:pPr>
            <w:r>
              <w:t>Clyburn</w:t>
            </w:r>
          </w:p>
        </w:tc>
      </w:tr>
      <w:tr w:rsidR="00AD7118" w:rsidRPr="00AD7118" w14:paraId="460CA965" w14:textId="77777777" w:rsidTr="00AD7118">
        <w:tc>
          <w:tcPr>
            <w:tcW w:w="2179" w:type="dxa"/>
            <w:shd w:val="clear" w:color="auto" w:fill="auto"/>
          </w:tcPr>
          <w:p w14:paraId="0052CA79" w14:textId="2C99692D" w:rsidR="00AD7118" w:rsidRPr="00AD7118" w:rsidRDefault="00AD7118" w:rsidP="00AD7118">
            <w:pPr>
              <w:ind w:firstLine="0"/>
            </w:pPr>
            <w:r>
              <w:t>Cobb-Hunter</w:t>
            </w:r>
          </w:p>
        </w:tc>
        <w:tc>
          <w:tcPr>
            <w:tcW w:w="2179" w:type="dxa"/>
            <w:shd w:val="clear" w:color="auto" w:fill="auto"/>
          </w:tcPr>
          <w:p w14:paraId="032E290D" w14:textId="1464AFA1" w:rsidR="00AD7118" w:rsidRPr="00AD7118" w:rsidRDefault="00AD7118" w:rsidP="00AD7118">
            <w:pPr>
              <w:ind w:firstLine="0"/>
            </w:pPr>
            <w:r>
              <w:t>Connell</w:t>
            </w:r>
          </w:p>
        </w:tc>
        <w:tc>
          <w:tcPr>
            <w:tcW w:w="2180" w:type="dxa"/>
            <w:shd w:val="clear" w:color="auto" w:fill="auto"/>
          </w:tcPr>
          <w:p w14:paraId="1CE987D5" w14:textId="75B26384" w:rsidR="00AD7118" w:rsidRPr="00AD7118" w:rsidRDefault="00AD7118" w:rsidP="00AD7118">
            <w:pPr>
              <w:ind w:firstLine="0"/>
            </w:pPr>
            <w:r>
              <w:t>B. J. Cox</w:t>
            </w:r>
          </w:p>
        </w:tc>
      </w:tr>
      <w:tr w:rsidR="00AD7118" w:rsidRPr="00AD7118" w14:paraId="3610D6EE" w14:textId="77777777" w:rsidTr="00AD7118">
        <w:tc>
          <w:tcPr>
            <w:tcW w:w="2179" w:type="dxa"/>
            <w:shd w:val="clear" w:color="auto" w:fill="auto"/>
          </w:tcPr>
          <w:p w14:paraId="6ECB5607" w14:textId="57A0A95A" w:rsidR="00AD7118" w:rsidRPr="00AD7118" w:rsidRDefault="00AD7118" w:rsidP="00AD7118">
            <w:pPr>
              <w:ind w:firstLine="0"/>
            </w:pPr>
            <w:r>
              <w:t>B. L. Cox</w:t>
            </w:r>
          </w:p>
        </w:tc>
        <w:tc>
          <w:tcPr>
            <w:tcW w:w="2179" w:type="dxa"/>
            <w:shd w:val="clear" w:color="auto" w:fill="auto"/>
          </w:tcPr>
          <w:p w14:paraId="09B033E5" w14:textId="498DB8D6" w:rsidR="00AD7118" w:rsidRPr="00AD7118" w:rsidRDefault="00AD7118" w:rsidP="00AD7118">
            <w:pPr>
              <w:ind w:firstLine="0"/>
            </w:pPr>
            <w:r>
              <w:t>Crawford</w:t>
            </w:r>
          </w:p>
        </w:tc>
        <w:tc>
          <w:tcPr>
            <w:tcW w:w="2180" w:type="dxa"/>
            <w:shd w:val="clear" w:color="auto" w:fill="auto"/>
          </w:tcPr>
          <w:p w14:paraId="47C39AA7" w14:textId="5CF8CD18" w:rsidR="00AD7118" w:rsidRPr="00AD7118" w:rsidRDefault="00AD7118" w:rsidP="00AD7118">
            <w:pPr>
              <w:ind w:firstLine="0"/>
            </w:pPr>
            <w:r>
              <w:t>Cromer</w:t>
            </w:r>
          </w:p>
        </w:tc>
      </w:tr>
      <w:tr w:rsidR="00AD7118" w:rsidRPr="00AD7118" w14:paraId="51141B9A" w14:textId="77777777" w:rsidTr="00AD7118">
        <w:tc>
          <w:tcPr>
            <w:tcW w:w="2179" w:type="dxa"/>
            <w:shd w:val="clear" w:color="auto" w:fill="auto"/>
          </w:tcPr>
          <w:p w14:paraId="3F122F45" w14:textId="4FE10C60" w:rsidR="00AD7118" w:rsidRPr="00AD7118" w:rsidRDefault="00AD7118" w:rsidP="00AD7118">
            <w:pPr>
              <w:ind w:firstLine="0"/>
            </w:pPr>
            <w:r>
              <w:t>Davis</w:t>
            </w:r>
          </w:p>
        </w:tc>
        <w:tc>
          <w:tcPr>
            <w:tcW w:w="2179" w:type="dxa"/>
            <w:shd w:val="clear" w:color="auto" w:fill="auto"/>
          </w:tcPr>
          <w:p w14:paraId="37AC367E" w14:textId="07A4A5FB" w:rsidR="00AD7118" w:rsidRPr="00AD7118" w:rsidRDefault="00AD7118" w:rsidP="00AD7118">
            <w:pPr>
              <w:ind w:firstLine="0"/>
            </w:pPr>
            <w:r>
              <w:t>Dillard</w:t>
            </w:r>
          </w:p>
        </w:tc>
        <w:tc>
          <w:tcPr>
            <w:tcW w:w="2180" w:type="dxa"/>
            <w:shd w:val="clear" w:color="auto" w:fill="auto"/>
          </w:tcPr>
          <w:p w14:paraId="64B3641A" w14:textId="52803F43" w:rsidR="00AD7118" w:rsidRPr="00AD7118" w:rsidRDefault="00AD7118" w:rsidP="00AD7118">
            <w:pPr>
              <w:ind w:firstLine="0"/>
            </w:pPr>
            <w:r>
              <w:t>Erickson</w:t>
            </w:r>
          </w:p>
        </w:tc>
      </w:tr>
      <w:tr w:rsidR="00AD7118" w:rsidRPr="00AD7118" w14:paraId="2AD7CE55" w14:textId="77777777" w:rsidTr="00AD7118">
        <w:tc>
          <w:tcPr>
            <w:tcW w:w="2179" w:type="dxa"/>
            <w:shd w:val="clear" w:color="auto" w:fill="auto"/>
          </w:tcPr>
          <w:p w14:paraId="0B73BAD7" w14:textId="1D07C635" w:rsidR="00AD7118" w:rsidRPr="00AD7118" w:rsidRDefault="00AD7118" w:rsidP="00AD7118">
            <w:pPr>
              <w:ind w:firstLine="0"/>
            </w:pPr>
            <w:r>
              <w:t>Felder</w:t>
            </w:r>
          </w:p>
        </w:tc>
        <w:tc>
          <w:tcPr>
            <w:tcW w:w="2179" w:type="dxa"/>
            <w:shd w:val="clear" w:color="auto" w:fill="auto"/>
          </w:tcPr>
          <w:p w14:paraId="71D3800D" w14:textId="4E4BA310" w:rsidR="00AD7118" w:rsidRPr="00AD7118" w:rsidRDefault="00AD7118" w:rsidP="00AD7118">
            <w:pPr>
              <w:ind w:firstLine="0"/>
            </w:pPr>
            <w:r>
              <w:t>Forrest</w:t>
            </w:r>
          </w:p>
        </w:tc>
        <w:tc>
          <w:tcPr>
            <w:tcW w:w="2180" w:type="dxa"/>
            <w:shd w:val="clear" w:color="auto" w:fill="auto"/>
          </w:tcPr>
          <w:p w14:paraId="59E46A88" w14:textId="46BB856A" w:rsidR="00AD7118" w:rsidRPr="00AD7118" w:rsidRDefault="00AD7118" w:rsidP="00AD7118">
            <w:pPr>
              <w:ind w:firstLine="0"/>
            </w:pPr>
            <w:r>
              <w:t>Gagnon</w:t>
            </w:r>
          </w:p>
        </w:tc>
      </w:tr>
      <w:tr w:rsidR="00AD7118" w:rsidRPr="00AD7118" w14:paraId="7E39F842" w14:textId="77777777" w:rsidTr="00AD7118">
        <w:tc>
          <w:tcPr>
            <w:tcW w:w="2179" w:type="dxa"/>
            <w:shd w:val="clear" w:color="auto" w:fill="auto"/>
          </w:tcPr>
          <w:p w14:paraId="34134E13" w14:textId="22F9FCDD" w:rsidR="00AD7118" w:rsidRPr="00AD7118" w:rsidRDefault="00AD7118" w:rsidP="00AD7118">
            <w:pPr>
              <w:ind w:firstLine="0"/>
            </w:pPr>
            <w:r>
              <w:t>Garvin</w:t>
            </w:r>
          </w:p>
        </w:tc>
        <w:tc>
          <w:tcPr>
            <w:tcW w:w="2179" w:type="dxa"/>
            <w:shd w:val="clear" w:color="auto" w:fill="auto"/>
          </w:tcPr>
          <w:p w14:paraId="63A6F568" w14:textId="6B667D74" w:rsidR="00AD7118" w:rsidRPr="00AD7118" w:rsidRDefault="00AD7118" w:rsidP="00AD7118">
            <w:pPr>
              <w:ind w:firstLine="0"/>
            </w:pPr>
            <w:r>
              <w:t>Gibson</w:t>
            </w:r>
          </w:p>
        </w:tc>
        <w:tc>
          <w:tcPr>
            <w:tcW w:w="2180" w:type="dxa"/>
            <w:shd w:val="clear" w:color="auto" w:fill="auto"/>
          </w:tcPr>
          <w:p w14:paraId="17219410" w14:textId="55E7BCCE" w:rsidR="00AD7118" w:rsidRPr="00AD7118" w:rsidRDefault="00AD7118" w:rsidP="00AD7118">
            <w:pPr>
              <w:ind w:firstLine="0"/>
            </w:pPr>
            <w:r>
              <w:t>Gilliam</w:t>
            </w:r>
          </w:p>
        </w:tc>
      </w:tr>
      <w:tr w:rsidR="00AD7118" w:rsidRPr="00AD7118" w14:paraId="62966EBB" w14:textId="77777777" w:rsidTr="00AD7118">
        <w:tc>
          <w:tcPr>
            <w:tcW w:w="2179" w:type="dxa"/>
            <w:shd w:val="clear" w:color="auto" w:fill="auto"/>
          </w:tcPr>
          <w:p w14:paraId="10F60300" w14:textId="364319CE" w:rsidR="00AD7118" w:rsidRPr="00AD7118" w:rsidRDefault="00AD7118" w:rsidP="00AD7118">
            <w:pPr>
              <w:ind w:firstLine="0"/>
            </w:pPr>
            <w:r>
              <w:t>Gilliard</w:t>
            </w:r>
          </w:p>
        </w:tc>
        <w:tc>
          <w:tcPr>
            <w:tcW w:w="2179" w:type="dxa"/>
            <w:shd w:val="clear" w:color="auto" w:fill="auto"/>
          </w:tcPr>
          <w:p w14:paraId="48DDD6C4" w14:textId="4741CE0D" w:rsidR="00AD7118" w:rsidRPr="00AD7118" w:rsidRDefault="00AD7118" w:rsidP="00AD7118">
            <w:pPr>
              <w:ind w:firstLine="0"/>
            </w:pPr>
            <w:r>
              <w:t>Guest</w:t>
            </w:r>
          </w:p>
        </w:tc>
        <w:tc>
          <w:tcPr>
            <w:tcW w:w="2180" w:type="dxa"/>
            <w:shd w:val="clear" w:color="auto" w:fill="auto"/>
          </w:tcPr>
          <w:p w14:paraId="0184E6C9" w14:textId="428A96DF" w:rsidR="00AD7118" w:rsidRPr="00AD7118" w:rsidRDefault="00AD7118" w:rsidP="00AD7118">
            <w:pPr>
              <w:ind w:firstLine="0"/>
            </w:pPr>
            <w:r>
              <w:t>Guffey</w:t>
            </w:r>
          </w:p>
        </w:tc>
      </w:tr>
      <w:tr w:rsidR="00AD7118" w:rsidRPr="00AD7118" w14:paraId="28C150C4" w14:textId="77777777" w:rsidTr="00AD7118">
        <w:tc>
          <w:tcPr>
            <w:tcW w:w="2179" w:type="dxa"/>
            <w:shd w:val="clear" w:color="auto" w:fill="auto"/>
          </w:tcPr>
          <w:p w14:paraId="4022E13D" w14:textId="59CAD428" w:rsidR="00AD7118" w:rsidRPr="00AD7118" w:rsidRDefault="00AD7118" w:rsidP="00AD7118">
            <w:pPr>
              <w:ind w:firstLine="0"/>
            </w:pPr>
            <w:r>
              <w:t>Haddon</w:t>
            </w:r>
          </w:p>
        </w:tc>
        <w:tc>
          <w:tcPr>
            <w:tcW w:w="2179" w:type="dxa"/>
            <w:shd w:val="clear" w:color="auto" w:fill="auto"/>
          </w:tcPr>
          <w:p w14:paraId="1527B648" w14:textId="5539F8FE" w:rsidR="00AD7118" w:rsidRPr="00AD7118" w:rsidRDefault="00AD7118" w:rsidP="00AD7118">
            <w:pPr>
              <w:ind w:firstLine="0"/>
            </w:pPr>
            <w:r>
              <w:t>Hager</w:t>
            </w:r>
          </w:p>
        </w:tc>
        <w:tc>
          <w:tcPr>
            <w:tcW w:w="2180" w:type="dxa"/>
            <w:shd w:val="clear" w:color="auto" w:fill="auto"/>
          </w:tcPr>
          <w:p w14:paraId="2F88A8D2" w14:textId="2C1208C8" w:rsidR="00AD7118" w:rsidRPr="00AD7118" w:rsidRDefault="00AD7118" w:rsidP="00AD7118">
            <w:pPr>
              <w:ind w:firstLine="0"/>
            </w:pPr>
            <w:r>
              <w:t>Hardee</w:t>
            </w:r>
          </w:p>
        </w:tc>
      </w:tr>
      <w:tr w:rsidR="00AD7118" w:rsidRPr="00AD7118" w14:paraId="61890183" w14:textId="77777777" w:rsidTr="00AD7118">
        <w:tc>
          <w:tcPr>
            <w:tcW w:w="2179" w:type="dxa"/>
            <w:shd w:val="clear" w:color="auto" w:fill="auto"/>
          </w:tcPr>
          <w:p w14:paraId="1B4425D4" w14:textId="4AE7B8B2" w:rsidR="00AD7118" w:rsidRPr="00AD7118" w:rsidRDefault="00AD7118" w:rsidP="00AD7118">
            <w:pPr>
              <w:ind w:firstLine="0"/>
            </w:pPr>
            <w:r>
              <w:t>Harris</w:t>
            </w:r>
          </w:p>
        </w:tc>
        <w:tc>
          <w:tcPr>
            <w:tcW w:w="2179" w:type="dxa"/>
            <w:shd w:val="clear" w:color="auto" w:fill="auto"/>
          </w:tcPr>
          <w:p w14:paraId="206BF974" w14:textId="36A56EEA" w:rsidR="00AD7118" w:rsidRPr="00AD7118" w:rsidRDefault="00AD7118" w:rsidP="00AD7118">
            <w:pPr>
              <w:ind w:firstLine="0"/>
            </w:pPr>
            <w:r>
              <w:t>Hartnett</w:t>
            </w:r>
          </w:p>
        </w:tc>
        <w:tc>
          <w:tcPr>
            <w:tcW w:w="2180" w:type="dxa"/>
            <w:shd w:val="clear" w:color="auto" w:fill="auto"/>
          </w:tcPr>
          <w:p w14:paraId="694D9CE6" w14:textId="039CD037" w:rsidR="00AD7118" w:rsidRPr="00AD7118" w:rsidRDefault="00AD7118" w:rsidP="00AD7118">
            <w:pPr>
              <w:ind w:firstLine="0"/>
            </w:pPr>
            <w:r>
              <w:t>Hayes</w:t>
            </w:r>
          </w:p>
        </w:tc>
      </w:tr>
      <w:tr w:rsidR="00AD7118" w:rsidRPr="00AD7118" w14:paraId="22CD1674" w14:textId="77777777" w:rsidTr="00AD7118">
        <w:tc>
          <w:tcPr>
            <w:tcW w:w="2179" w:type="dxa"/>
            <w:shd w:val="clear" w:color="auto" w:fill="auto"/>
          </w:tcPr>
          <w:p w14:paraId="600BF640" w14:textId="31EC9337" w:rsidR="00AD7118" w:rsidRPr="00AD7118" w:rsidRDefault="00AD7118" w:rsidP="00AD7118">
            <w:pPr>
              <w:ind w:firstLine="0"/>
            </w:pPr>
            <w:r>
              <w:t>Henegan</w:t>
            </w:r>
          </w:p>
        </w:tc>
        <w:tc>
          <w:tcPr>
            <w:tcW w:w="2179" w:type="dxa"/>
            <w:shd w:val="clear" w:color="auto" w:fill="auto"/>
          </w:tcPr>
          <w:p w14:paraId="45F2D229" w14:textId="5BD87886" w:rsidR="00AD7118" w:rsidRPr="00AD7118" w:rsidRDefault="00AD7118" w:rsidP="00AD7118">
            <w:pPr>
              <w:ind w:firstLine="0"/>
            </w:pPr>
            <w:r>
              <w:t>Herbkersman</w:t>
            </w:r>
          </w:p>
        </w:tc>
        <w:tc>
          <w:tcPr>
            <w:tcW w:w="2180" w:type="dxa"/>
            <w:shd w:val="clear" w:color="auto" w:fill="auto"/>
          </w:tcPr>
          <w:p w14:paraId="0F7551BA" w14:textId="1A949AD4" w:rsidR="00AD7118" w:rsidRPr="00AD7118" w:rsidRDefault="00AD7118" w:rsidP="00AD7118">
            <w:pPr>
              <w:ind w:firstLine="0"/>
            </w:pPr>
            <w:r>
              <w:t>Hewitt</w:t>
            </w:r>
          </w:p>
        </w:tc>
      </w:tr>
      <w:tr w:rsidR="00AD7118" w:rsidRPr="00AD7118" w14:paraId="6A11B7D2" w14:textId="77777777" w:rsidTr="00AD7118">
        <w:tc>
          <w:tcPr>
            <w:tcW w:w="2179" w:type="dxa"/>
            <w:shd w:val="clear" w:color="auto" w:fill="auto"/>
          </w:tcPr>
          <w:p w14:paraId="30E3175D" w14:textId="52046AF1" w:rsidR="00AD7118" w:rsidRPr="00AD7118" w:rsidRDefault="00AD7118" w:rsidP="00AD7118">
            <w:pPr>
              <w:ind w:firstLine="0"/>
            </w:pPr>
            <w:r>
              <w:t>Hiott</w:t>
            </w:r>
          </w:p>
        </w:tc>
        <w:tc>
          <w:tcPr>
            <w:tcW w:w="2179" w:type="dxa"/>
            <w:shd w:val="clear" w:color="auto" w:fill="auto"/>
          </w:tcPr>
          <w:p w14:paraId="13041F9B" w14:textId="0E8774AC" w:rsidR="00AD7118" w:rsidRPr="00AD7118" w:rsidRDefault="00AD7118" w:rsidP="00AD7118">
            <w:pPr>
              <w:ind w:firstLine="0"/>
            </w:pPr>
            <w:r>
              <w:t>Hixon</w:t>
            </w:r>
          </w:p>
        </w:tc>
        <w:tc>
          <w:tcPr>
            <w:tcW w:w="2180" w:type="dxa"/>
            <w:shd w:val="clear" w:color="auto" w:fill="auto"/>
          </w:tcPr>
          <w:p w14:paraId="203D4877" w14:textId="7D93AB25" w:rsidR="00AD7118" w:rsidRPr="00AD7118" w:rsidRDefault="00AD7118" w:rsidP="00AD7118">
            <w:pPr>
              <w:ind w:firstLine="0"/>
            </w:pPr>
            <w:r>
              <w:t>Hosey</w:t>
            </w:r>
          </w:p>
        </w:tc>
      </w:tr>
      <w:tr w:rsidR="00AD7118" w:rsidRPr="00AD7118" w14:paraId="35AE5199" w14:textId="77777777" w:rsidTr="00AD7118">
        <w:tc>
          <w:tcPr>
            <w:tcW w:w="2179" w:type="dxa"/>
            <w:shd w:val="clear" w:color="auto" w:fill="auto"/>
          </w:tcPr>
          <w:p w14:paraId="44C5F524" w14:textId="2519A148" w:rsidR="00AD7118" w:rsidRPr="00AD7118" w:rsidRDefault="00AD7118" w:rsidP="00AD7118">
            <w:pPr>
              <w:ind w:firstLine="0"/>
            </w:pPr>
            <w:r>
              <w:t>Howard</w:t>
            </w:r>
          </w:p>
        </w:tc>
        <w:tc>
          <w:tcPr>
            <w:tcW w:w="2179" w:type="dxa"/>
            <w:shd w:val="clear" w:color="auto" w:fill="auto"/>
          </w:tcPr>
          <w:p w14:paraId="795A3799" w14:textId="634CFDED" w:rsidR="00AD7118" w:rsidRPr="00AD7118" w:rsidRDefault="00AD7118" w:rsidP="00AD7118">
            <w:pPr>
              <w:ind w:firstLine="0"/>
            </w:pPr>
            <w:r>
              <w:t>Hyde</w:t>
            </w:r>
          </w:p>
        </w:tc>
        <w:tc>
          <w:tcPr>
            <w:tcW w:w="2180" w:type="dxa"/>
            <w:shd w:val="clear" w:color="auto" w:fill="auto"/>
          </w:tcPr>
          <w:p w14:paraId="1513DA67" w14:textId="1BB664D6" w:rsidR="00AD7118" w:rsidRPr="00AD7118" w:rsidRDefault="00AD7118" w:rsidP="00AD7118">
            <w:pPr>
              <w:ind w:firstLine="0"/>
            </w:pPr>
            <w:r>
              <w:t>Jefferson</w:t>
            </w:r>
          </w:p>
        </w:tc>
      </w:tr>
      <w:tr w:rsidR="00AD7118" w:rsidRPr="00AD7118" w14:paraId="7B4D9C49" w14:textId="77777777" w:rsidTr="00AD7118">
        <w:tc>
          <w:tcPr>
            <w:tcW w:w="2179" w:type="dxa"/>
            <w:shd w:val="clear" w:color="auto" w:fill="auto"/>
          </w:tcPr>
          <w:p w14:paraId="7B7D2C8D" w14:textId="3F472342" w:rsidR="00AD7118" w:rsidRPr="00AD7118" w:rsidRDefault="00AD7118" w:rsidP="00AD7118">
            <w:pPr>
              <w:ind w:firstLine="0"/>
            </w:pPr>
            <w:r>
              <w:t>J. L. Johnson</w:t>
            </w:r>
          </w:p>
        </w:tc>
        <w:tc>
          <w:tcPr>
            <w:tcW w:w="2179" w:type="dxa"/>
            <w:shd w:val="clear" w:color="auto" w:fill="auto"/>
          </w:tcPr>
          <w:p w14:paraId="0C23127D" w14:textId="272079B0" w:rsidR="00AD7118" w:rsidRPr="00AD7118" w:rsidRDefault="00AD7118" w:rsidP="00AD7118">
            <w:pPr>
              <w:ind w:firstLine="0"/>
            </w:pPr>
            <w:r>
              <w:t>S. Jones</w:t>
            </w:r>
          </w:p>
        </w:tc>
        <w:tc>
          <w:tcPr>
            <w:tcW w:w="2180" w:type="dxa"/>
            <w:shd w:val="clear" w:color="auto" w:fill="auto"/>
          </w:tcPr>
          <w:p w14:paraId="3889033A" w14:textId="23E91F32" w:rsidR="00AD7118" w:rsidRPr="00AD7118" w:rsidRDefault="00AD7118" w:rsidP="00AD7118">
            <w:pPr>
              <w:ind w:firstLine="0"/>
            </w:pPr>
            <w:r>
              <w:t>W. Jones</w:t>
            </w:r>
          </w:p>
        </w:tc>
      </w:tr>
      <w:tr w:rsidR="00AD7118" w:rsidRPr="00AD7118" w14:paraId="0DA46E03" w14:textId="77777777" w:rsidTr="00AD7118">
        <w:tc>
          <w:tcPr>
            <w:tcW w:w="2179" w:type="dxa"/>
            <w:shd w:val="clear" w:color="auto" w:fill="auto"/>
          </w:tcPr>
          <w:p w14:paraId="6B71A303" w14:textId="415E74DD" w:rsidR="00AD7118" w:rsidRPr="00AD7118" w:rsidRDefault="00AD7118" w:rsidP="00AD7118">
            <w:pPr>
              <w:ind w:firstLine="0"/>
            </w:pPr>
            <w:r>
              <w:t>Kilmartin</w:t>
            </w:r>
          </w:p>
        </w:tc>
        <w:tc>
          <w:tcPr>
            <w:tcW w:w="2179" w:type="dxa"/>
            <w:shd w:val="clear" w:color="auto" w:fill="auto"/>
          </w:tcPr>
          <w:p w14:paraId="0187AC18" w14:textId="5FB628DC" w:rsidR="00AD7118" w:rsidRPr="00AD7118" w:rsidRDefault="00AD7118" w:rsidP="00AD7118">
            <w:pPr>
              <w:ind w:firstLine="0"/>
            </w:pPr>
            <w:r>
              <w:t>King</w:t>
            </w:r>
          </w:p>
        </w:tc>
        <w:tc>
          <w:tcPr>
            <w:tcW w:w="2180" w:type="dxa"/>
            <w:shd w:val="clear" w:color="auto" w:fill="auto"/>
          </w:tcPr>
          <w:p w14:paraId="4CE1CDE3" w14:textId="6A4A734F" w:rsidR="00AD7118" w:rsidRPr="00AD7118" w:rsidRDefault="00AD7118" w:rsidP="00AD7118">
            <w:pPr>
              <w:ind w:firstLine="0"/>
            </w:pPr>
            <w:r>
              <w:t>Kirby</w:t>
            </w:r>
          </w:p>
        </w:tc>
      </w:tr>
      <w:tr w:rsidR="00AD7118" w:rsidRPr="00AD7118" w14:paraId="145DAF15" w14:textId="77777777" w:rsidTr="00AD7118">
        <w:tc>
          <w:tcPr>
            <w:tcW w:w="2179" w:type="dxa"/>
            <w:shd w:val="clear" w:color="auto" w:fill="auto"/>
          </w:tcPr>
          <w:p w14:paraId="781D2148" w14:textId="45369369" w:rsidR="00AD7118" w:rsidRPr="00AD7118" w:rsidRDefault="00AD7118" w:rsidP="00AD7118">
            <w:pPr>
              <w:ind w:firstLine="0"/>
            </w:pPr>
            <w:r>
              <w:t>Landing</w:t>
            </w:r>
          </w:p>
        </w:tc>
        <w:tc>
          <w:tcPr>
            <w:tcW w:w="2179" w:type="dxa"/>
            <w:shd w:val="clear" w:color="auto" w:fill="auto"/>
          </w:tcPr>
          <w:p w14:paraId="1092D034" w14:textId="59C20AB2" w:rsidR="00AD7118" w:rsidRPr="00AD7118" w:rsidRDefault="00AD7118" w:rsidP="00AD7118">
            <w:pPr>
              <w:ind w:firstLine="0"/>
            </w:pPr>
            <w:r>
              <w:t>Lawson</w:t>
            </w:r>
          </w:p>
        </w:tc>
        <w:tc>
          <w:tcPr>
            <w:tcW w:w="2180" w:type="dxa"/>
            <w:shd w:val="clear" w:color="auto" w:fill="auto"/>
          </w:tcPr>
          <w:p w14:paraId="6B4A16E8" w14:textId="0421298E" w:rsidR="00AD7118" w:rsidRPr="00AD7118" w:rsidRDefault="00AD7118" w:rsidP="00AD7118">
            <w:pPr>
              <w:ind w:firstLine="0"/>
            </w:pPr>
            <w:r>
              <w:t>Leber</w:t>
            </w:r>
          </w:p>
        </w:tc>
      </w:tr>
      <w:tr w:rsidR="00AD7118" w:rsidRPr="00AD7118" w14:paraId="72E6155C" w14:textId="77777777" w:rsidTr="00AD7118">
        <w:tc>
          <w:tcPr>
            <w:tcW w:w="2179" w:type="dxa"/>
            <w:shd w:val="clear" w:color="auto" w:fill="auto"/>
          </w:tcPr>
          <w:p w14:paraId="69126236" w14:textId="0743ECBA" w:rsidR="00AD7118" w:rsidRPr="00AD7118" w:rsidRDefault="00AD7118" w:rsidP="00AD7118">
            <w:pPr>
              <w:ind w:firstLine="0"/>
            </w:pPr>
            <w:r>
              <w:t>Ligon</w:t>
            </w:r>
          </w:p>
        </w:tc>
        <w:tc>
          <w:tcPr>
            <w:tcW w:w="2179" w:type="dxa"/>
            <w:shd w:val="clear" w:color="auto" w:fill="auto"/>
          </w:tcPr>
          <w:p w14:paraId="014EAA8E" w14:textId="53DD61A1" w:rsidR="00AD7118" w:rsidRPr="00AD7118" w:rsidRDefault="00AD7118" w:rsidP="00AD7118">
            <w:pPr>
              <w:ind w:firstLine="0"/>
            </w:pPr>
            <w:r>
              <w:t>Long</w:t>
            </w:r>
          </w:p>
        </w:tc>
        <w:tc>
          <w:tcPr>
            <w:tcW w:w="2180" w:type="dxa"/>
            <w:shd w:val="clear" w:color="auto" w:fill="auto"/>
          </w:tcPr>
          <w:p w14:paraId="41F1C381" w14:textId="6EF730F5" w:rsidR="00AD7118" w:rsidRPr="00AD7118" w:rsidRDefault="00AD7118" w:rsidP="00AD7118">
            <w:pPr>
              <w:ind w:firstLine="0"/>
            </w:pPr>
            <w:r>
              <w:t>Lowe</w:t>
            </w:r>
          </w:p>
        </w:tc>
      </w:tr>
      <w:tr w:rsidR="00AD7118" w:rsidRPr="00AD7118" w14:paraId="4CD905AA" w14:textId="77777777" w:rsidTr="00AD7118">
        <w:tc>
          <w:tcPr>
            <w:tcW w:w="2179" w:type="dxa"/>
            <w:shd w:val="clear" w:color="auto" w:fill="auto"/>
          </w:tcPr>
          <w:p w14:paraId="7FCE6C7E" w14:textId="1C1E0E2F" w:rsidR="00AD7118" w:rsidRPr="00AD7118" w:rsidRDefault="00AD7118" w:rsidP="00AD7118">
            <w:pPr>
              <w:ind w:firstLine="0"/>
            </w:pPr>
            <w:r>
              <w:t>Magnuson</w:t>
            </w:r>
          </w:p>
        </w:tc>
        <w:tc>
          <w:tcPr>
            <w:tcW w:w="2179" w:type="dxa"/>
            <w:shd w:val="clear" w:color="auto" w:fill="auto"/>
          </w:tcPr>
          <w:p w14:paraId="2D252A91" w14:textId="4812D932" w:rsidR="00AD7118" w:rsidRPr="00AD7118" w:rsidRDefault="00AD7118" w:rsidP="00AD7118">
            <w:pPr>
              <w:ind w:firstLine="0"/>
            </w:pPr>
            <w:r>
              <w:t>May</w:t>
            </w:r>
          </w:p>
        </w:tc>
        <w:tc>
          <w:tcPr>
            <w:tcW w:w="2180" w:type="dxa"/>
            <w:shd w:val="clear" w:color="auto" w:fill="auto"/>
          </w:tcPr>
          <w:p w14:paraId="05DEBBD8" w14:textId="16232EE1" w:rsidR="00AD7118" w:rsidRPr="00AD7118" w:rsidRDefault="00AD7118" w:rsidP="00AD7118">
            <w:pPr>
              <w:ind w:firstLine="0"/>
            </w:pPr>
            <w:r>
              <w:t>McCabe</w:t>
            </w:r>
          </w:p>
        </w:tc>
      </w:tr>
      <w:tr w:rsidR="00AD7118" w:rsidRPr="00AD7118" w14:paraId="15B47298" w14:textId="77777777" w:rsidTr="00AD7118">
        <w:tc>
          <w:tcPr>
            <w:tcW w:w="2179" w:type="dxa"/>
            <w:shd w:val="clear" w:color="auto" w:fill="auto"/>
          </w:tcPr>
          <w:p w14:paraId="3CBB2D70" w14:textId="5ECA2DCD" w:rsidR="00AD7118" w:rsidRPr="00AD7118" w:rsidRDefault="00AD7118" w:rsidP="00AD7118">
            <w:pPr>
              <w:ind w:firstLine="0"/>
            </w:pPr>
            <w:r>
              <w:t>McDaniel</w:t>
            </w:r>
          </w:p>
        </w:tc>
        <w:tc>
          <w:tcPr>
            <w:tcW w:w="2179" w:type="dxa"/>
            <w:shd w:val="clear" w:color="auto" w:fill="auto"/>
          </w:tcPr>
          <w:p w14:paraId="73CB03FE" w14:textId="0D4BF6EE" w:rsidR="00AD7118" w:rsidRPr="00AD7118" w:rsidRDefault="00AD7118" w:rsidP="00AD7118">
            <w:pPr>
              <w:ind w:firstLine="0"/>
            </w:pPr>
            <w:r>
              <w:t>A. M. Morgan</w:t>
            </w:r>
          </w:p>
        </w:tc>
        <w:tc>
          <w:tcPr>
            <w:tcW w:w="2180" w:type="dxa"/>
            <w:shd w:val="clear" w:color="auto" w:fill="auto"/>
          </w:tcPr>
          <w:p w14:paraId="4E650D1A" w14:textId="364CB9B1" w:rsidR="00AD7118" w:rsidRPr="00AD7118" w:rsidRDefault="00AD7118" w:rsidP="00AD7118">
            <w:pPr>
              <w:ind w:firstLine="0"/>
            </w:pPr>
            <w:r>
              <w:t>T. A. Morgan</w:t>
            </w:r>
          </w:p>
        </w:tc>
      </w:tr>
      <w:tr w:rsidR="00AD7118" w:rsidRPr="00AD7118" w14:paraId="02EFF141" w14:textId="77777777" w:rsidTr="00AD7118">
        <w:tc>
          <w:tcPr>
            <w:tcW w:w="2179" w:type="dxa"/>
            <w:shd w:val="clear" w:color="auto" w:fill="auto"/>
          </w:tcPr>
          <w:p w14:paraId="469CE405" w14:textId="387C7BBD" w:rsidR="00AD7118" w:rsidRPr="00AD7118" w:rsidRDefault="00AD7118" w:rsidP="00AD7118">
            <w:pPr>
              <w:ind w:firstLine="0"/>
            </w:pPr>
            <w:r>
              <w:t>Moss</w:t>
            </w:r>
          </w:p>
        </w:tc>
        <w:tc>
          <w:tcPr>
            <w:tcW w:w="2179" w:type="dxa"/>
            <w:shd w:val="clear" w:color="auto" w:fill="auto"/>
          </w:tcPr>
          <w:p w14:paraId="0BE47381" w14:textId="1AA3E398" w:rsidR="00AD7118" w:rsidRPr="00AD7118" w:rsidRDefault="00AD7118" w:rsidP="00AD7118">
            <w:pPr>
              <w:ind w:firstLine="0"/>
            </w:pPr>
            <w:r>
              <w:t>Murphy</w:t>
            </w:r>
          </w:p>
        </w:tc>
        <w:tc>
          <w:tcPr>
            <w:tcW w:w="2180" w:type="dxa"/>
            <w:shd w:val="clear" w:color="auto" w:fill="auto"/>
          </w:tcPr>
          <w:p w14:paraId="562FCD9D" w14:textId="1C5F0135" w:rsidR="00AD7118" w:rsidRPr="00AD7118" w:rsidRDefault="00AD7118" w:rsidP="00AD7118">
            <w:pPr>
              <w:ind w:firstLine="0"/>
            </w:pPr>
            <w:r>
              <w:t>Neese</w:t>
            </w:r>
          </w:p>
        </w:tc>
      </w:tr>
      <w:tr w:rsidR="00AD7118" w:rsidRPr="00AD7118" w14:paraId="4A4741FF" w14:textId="77777777" w:rsidTr="00AD7118">
        <w:tc>
          <w:tcPr>
            <w:tcW w:w="2179" w:type="dxa"/>
            <w:shd w:val="clear" w:color="auto" w:fill="auto"/>
          </w:tcPr>
          <w:p w14:paraId="4A070FB2" w14:textId="03BE1092" w:rsidR="00AD7118" w:rsidRPr="00AD7118" w:rsidRDefault="00AD7118" w:rsidP="00AD7118">
            <w:pPr>
              <w:ind w:firstLine="0"/>
            </w:pPr>
            <w:r>
              <w:t>B. Newton</w:t>
            </w:r>
          </w:p>
        </w:tc>
        <w:tc>
          <w:tcPr>
            <w:tcW w:w="2179" w:type="dxa"/>
            <w:shd w:val="clear" w:color="auto" w:fill="auto"/>
          </w:tcPr>
          <w:p w14:paraId="0BF20BA4" w14:textId="2D8E5B00" w:rsidR="00AD7118" w:rsidRPr="00AD7118" w:rsidRDefault="00AD7118" w:rsidP="00AD7118">
            <w:pPr>
              <w:ind w:firstLine="0"/>
            </w:pPr>
            <w:r>
              <w:t>Nutt</w:t>
            </w:r>
          </w:p>
        </w:tc>
        <w:tc>
          <w:tcPr>
            <w:tcW w:w="2180" w:type="dxa"/>
            <w:shd w:val="clear" w:color="auto" w:fill="auto"/>
          </w:tcPr>
          <w:p w14:paraId="5FB5533D" w14:textId="4945DE0D" w:rsidR="00AD7118" w:rsidRPr="00AD7118" w:rsidRDefault="00AD7118" w:rsidP="00AD7118">
            <w:pPr>
              <w:ind w:firstLine="0"/>
            </w:pPr>
            <w:r>
              <w:t>O'Neal</w:t>
            </w:r>
          </w:p>
        </w:tc>
      </w:tr>
      <w:tr w:rsidR="00AD7118" w:rsidRPr="00AD7118" w14:paraId="09721794" w14:textId="77777777" w:rsidTr="00AD7118">
        <w:tc>
          <w:tcPr>
            <w:tcW w:w="2179" w:type="dxa"/>
            <w:shd w:val="clear" w:color="auto" w:fill="auto"/>
          </w:tcPr>
          <w:p w14:paraId="2ABBB0A0" w14:textId="18646467" w:rsidR="00AD7118" w:rsidRPr="00AD7118" w:rsidRDefault="00AD7118" w:rsidP="00AD7118">
            <w:pPr>
              <w:ind w:firstLine="0"/>
            </w:pPr>
            <w:r>
              <w:t>Oremus</w:t>
            </w:r>
          </w:p>
        </w:tc>
        <w:tc>
          <w:tcPr>
            <w:tcW w:w="2179" w:type="dxa"/>
            <w:shd w:val="clear" w:color="auto" w:fill="auto"/>
          </w:tcPr>
          <w:p w14:paraId="7D73AD8F" w14:textId="5E6C886D" w:rsidR="00AD7118" w:rsidRPr="00AD7118" w:rsidRDefault="00AD7118" w:rsidP="00AD7118">
            <w:pPr>
              <w:ind w:firstLine="0"/>
            </w:pPr>
            <w:r>
              <w:t>Ott</w:t>
            </w:r>
          </w:p>
        </w:tc>
        <w:tc>
          <w:tcPr>
            <w:tcW w:w="2180" w:type="dxa"/>
            <w:shd w:val="clear" w:color="auto" w:fill="auto"/>
          </w:tcPr>
          <w:p w14:paraId="59D63312" w14:textId="04BAA29B" w:rsidR="00AD7118" w:rsidRPr="00AD7118" w:rsidRDefault="00AD7118" w:rsidP="00AD7118">
            <w:pPr>
              <w:ind w:firstLine="0"/>
            </w:pPr>
            <w:r>
              <w:t>Pace</w:t>
            </w:r>
          </w:p>
        </w:tc>
      </w:tr>
      <w:tr w:rsidR="00AD7118" w:rsidRPr="00AD7118" w14:paraId="6414247F" w14:textId="77777777" w:rsidTr="00AD7118">
        <w:tc>
          <w:tcPr>
            <w:tcW w:w="2179" w:type="dxa"/>
            <w:shd w:val="clear" w:color="auto" w:fill="auto"/>
          </w:tcPr>
          <w:p w14:paraId="78FF3AAA" w14:textId="06FCC218" w:rsidR="00AD7118" w:rsidRPr="00AD7118" w:rsidRDefault="00AD7118" w:rsidP="00AD7118">
            <w:pPr>
              <w:ind w:firstLine="0"/>
            </w:pPr>
            <w:r>
              <w:t>Pedalino</w:t>
            </w:r>
          </w:p>
        </w:tc>
        <w:tc>
          <w:tcPr>
            <w:tcW w:w="2179" w:type="dxa"/>
            <w:shd w:val="clear" w:color="auto" w:fill="auto"/>
          </w:tcPr>
          <w:p w14:paraId="727A8AE9" w14:textId="29AEC586" w:rsidR="00AD7118" w:rsidRPr="00AD7118" w:rsidRDefault="00AD7118" w:rsidP="00AD7118">
            <w:pPr>
              <w:ind w:firstLine="0"/>
            </w:pPr>
            <w:r>
              <w:t>Pope</w:t>
            </w:r>
          </w:p>
        </w:tc>
        <w:tc>
          <w:tcPr>
            <w:tcW w:w="2180" w:type="dxa"/>
            <w:shd w:val="clear" w:color="auto" w:fill="auto"/>
          </w:tcPr>
          <w:p w14:paraId="622FEFEC" w14:textId="30DC5F00" w:rsidR="00AD7118" w:rsidRPr="00AD7118" w:rsidRDefault="00AD7118" w:rsidP="00AD7118">
            <w:pPr>
              <w:ind w:firstLine="0"/>
            </w:pPr>
            <w:r>
              <w:t>Rivers</w:t>
            </w:r>
          </w:p>
        </w:tc>
      </w:tr>
      <w:tr w:rsidR="00AD7118" w:rsidRPr="00AD7118" w14:paraId="3E380B41" w14:textId="77777777" w:rsidTr="00AD7118">
        <w:tc>
          <w:tcPr>
            <w:tcW w:w="2179" w:type="dxa"/>
            <w:shd w:val="clear" w:color="auto" w:fill="auto"/>
          </w:tcPr>
          <w:p w14:paraId="73C90E53" w14:textId="11355B1E" w:rsidR="00AD7118" w:rsidRPr="00AD7118" w:rsidRDefault="00AD7118" w:rsidP="00AD7118">
            <w:pPr>
              <w:ind w:firstLine="0"/>
            </w:pPr>
            <w:r>
              <w:t>Robbins</w:t>
            </w:r>
          </w:p>
        </w:tc>
        <w:tc>
          <w:tcPr>
            <w:tcW w:w="2179" w:type="dxa"/>
            <w:shd w:val="clear" w:color="auto" w:fill="auto"/>
          </w:tcPr>
          <w:p w14:paraId="03377F77" w14:textId="46F558C0" w:rsidR="00AD7118" w:rsidRPr="00AD7118" w:rsidRDefault="00AD7118" w:rsidP="00AD7118">
            <w:pPr>
              <w:ind w:firstLine="0"/>
            </w:pPr>
            <w:r>
              <w:t>Sandifer</w:t>
            </w:r>
          </w:p>
        </w:tc>
        <w:tc>
          <w:tcPr>
            <w:tcW w:w="2180" w:type="dxa"/>
            <w:shd w:val="clear" w:color="auto" w:fill="auto"/>
          </w:tcPr>
          <w:p w14:paraId="0321AEB5" w14:textId="4D5AA932" w:rsidR="00AD7118" w:rsidRPr="00AD7118" w:rsidRDefault="00AD7118" w:rsidP="00AD7118">
            <w:pPr>
              <w:ind w:firstLine="0"/>
            </w:pPr>
            <w:r>
              <w:t>Sessions</w:t>
            </w:r>
          </w:p>
        </w:tc>
      </w:tr>
      <w:tr w:rsidR="00AD7118" w:rsidRPr="00AD7118" w14:paraId="6F438135" w14:textId="77777777" w:rsidTr="00AD7118">
        <w:tc>
          <w:tcPr>
            <w:tcW w:w="2179" w:type="dxa"/>
            <w:shd w:val="clear" w:color="auto" w:fill="auto"/>
          </w:tcPr>
          <w:p w14:paraId="0714A19E" w14:textId="2A19CF23" w:rsidR="00AD7118" w:rsidRPr="00AD7118" w:rsidRDefault="00AD7118" w:rsidP="00AD7118">
            <w:pPr>
              <w:ind w:firstLine="0"/>
            </w:pPr>
            <w:r>
              <w:t>M. M. Smith</w:t>
            </w:r>
          </w:p>
        </w:tc>
        <w:tc>
          <w:tcPr>
            <w:tcW w:w="2179" w:type="dxa"/>
            <w:shd w:val="clear" w:color="auto" w:fill="auto"/>
          </w:tcPr>
          <w:p w14:paraId="3D88D08A" w14:textId="3B2C41BD" w:rsidR="00AD7118" w:rsidRPr="00AD7118" w:rsidRDefault="00AD7118" w:rsidP="00AD7118">
            <w:pPr>
              <w:ind w:firstLine="0"/>
            </w:pPr>
            <w:r>
              <w:t>Stavrinakis</w:t>
            </w:r>
          </w:p>
        </w:tc>
        <w:tc>
          <w:tcPr>
            <w:tcW w:w="2180" w:type="dxa"/>
            <w:shd w:val="clear" w:color="auto" w:fill="auto"/>
          </w:tcPr>
          <w:p w14:paraId="44B50311" w14:textId="2BE2C933" w:rsidR="00AD7118" w:rsidRPr="00AD7118" w:rsidRDefault="00AD7118" w:rsidP="00AD7118">
            <w:pPr>
              <w:ind w:firstLine="0"/>
            </w:pPr>
            <w:r>
              <w:t>Taylor</w:t>
            </w:r>
          </w:p>
        </w:tc>
      </w:tr>
      <w:tr w:rsidR="00AD7118" w:rsidRPr="00AD7118" w14:paraId="6FF5EB8E" w14:textId="77777777" w:rsidTr="00AD7118">
        <w:tc>
          <w:tcPr>
            <w:tcW w:w="2179" w:type="dxa"/>
            <w:shd w:val="clear" w:color="auto" w:fill="auto"/>
          </w:tcPr>
          <w:p w14:paraId="0BC0CCE3" w14:textId="364D85B1" w:rsidR="00AD7118" w:rsidRPr="00AD7118" w:rsidRDefault="00AD7118" w:rsidP="00AD7118">
            <w:pPr>
              <w:ind w:firstLine="0"/>
            </w:pPr>
            <w:r>
              <w:t>Thayer</w:t>
            </w:r>
          </w:p>
        </w:tc>
        <w:tc>
          <w:tcPr>
            <w:tcW w:w="2179" w:type="dxa"/>
            <w:shd w:val="clear" w:color="auto" w:fill="auto"/>
          </w:tcPr>
          <w:p w14:paraId="7E80D30A" w14:textId="570E9ACF" w:rsidR="00AD7118" w:rsidRPr="00AD7118" w:rsidRDefault="00AD7118" w:rsidP="00AD7118">
            <w:pPr>
              <w:ind w:firstLine="0"/>
            </w:pPr>
            <w:r>
              <w:t>Thigpen</w:t>
            </w:r>
          </w:p>
        </w:tc>
        <w:tc>
          <w:tcPr>
            <w:tcW w:w="2180" w:type="dxa"/>
            <w:shd w:val="clear" w:color="auto" w:fill="auto"/>
          </w:tcPr>
          <w:p w14:paraId="2F2D17C7" w14:textId="6655EA49" w:rsidR="00AD7118" w:rsidRPr="00AD7118" w:rsidRDefault="00AD7118" w:rsidP="00AD7118">
            <w:pPr>
              <w:ind w:firstLine="0"/>
            </w:pPr>
            <w:r>
              <w:t>Trantham</w:t>
            </w:r>
          </w:p>
        </w:tc>
      </w:tr>
      <w:tr w:rsidR="00AD7118" w:rsidRPr="00AD7118" w14:paraId="7FA60B71" w14:textId="77777777" w:rsidTr="00AD7118">
        <w:tc>
          <w:tcPr>
            <w:tcW w:w="2179" w:type="dxa"/>
            <w:shd w:val="clear" w:color="auto" w:fill="auto"/>
          </w:tcPr>
          <w:p w14:paraId="485AA49D" w14:textId="0909F2BA" w:rsidR="00AD7118" w:rsidRPr="00AD7118" w:rsidRDefault="00AD7118" w:rsidP="00AD7118">
            <w:pPr>
              <w:ind w:firstLine="0"/>
            </w:pPr>
            <w:r>
              <w:t>Vaughan</w:t>
            </w:r>
          </w:p>
        </w:tc>
        <w:tc>
          <w:tcPr>
            <w:tcW w:w="2179" w:type="dxa"/>
            <w:shd w:val="clear" w:color="auto" w:fill="auto"/>
          </w:tcPr>
          <w:p w14:paraId="586A08F4" w14:textId="5DB174E1" w:rsidR="00AD7118" w:rsidRPr="00AD7118" w:rsidRDefault="00AD7118" w:rsidP="00AD7118">
            <w:pPr>
              <w:ind w:firstLine="0"/>
            </w:pPr>
            <w:r>
              <w:t>West</w:t>
            </w:r>
          </w:p>
        </w:tc>
        <w:tc>
          <w:tcPr>
            <w:tcW w:w="2180" w:type="dxa"/>
            <w:shd w:val="clear" w:color="auto" w:fill="auto"/>
          </w:tcPr>
          <w:p w14:paraId="76E66462" w14:textId="7BDDB520" w:rsidR="00AD7118" w:rsidRPr="00AD7118" w:rsidRDefault="00AD7118" w:rsidP="00AD7118">
            <w:pPr>
              <w:ind w:firstLine="0"/>
            </w:pPr>
            <w:r>
              <w:t>Wetmore</w:t>
            </w:r>
          </w:p>
        </w:tc>
      </w:tr>
      <w:tr w:rsidR="00AD7118" w:rsidRPr="00AD7118" w14:paraId="68CDD59B" w14:textId="77777777" w:rsidTr="00AD7118">
        <w:tc>
          <w:tcPr>
            <w:tcW w:w="2179" w:type="dxa"/>
            <w:shd w:val="clear" w:color="auto" w:fill="auto"/>
          </w:tcPr>
          <w:p w14:paraId="2011FA65" w14:textId="037A8138" w:rsidR="00AD7118" w:rsidRPr="00AD7118" w:rsidRDefault="00AD7118" w:rsidP="00AD7118">
            <w:pPr>
              <w:keepNext/>
              <w:ind w:firstLine="0"/>
            </w:pPr>
            <w:r>
              <w:t>White</w:t>
            </w:r>
          </w:p>
        </w:tc>
        <w:tc>
          <w:tcPr>
            <w:tcW w:w="2179" w:type="dxa"/>
            <w:shd w:val="clear" w:color="auto" w:fill="auto"/>
          </w:tcPr>
          <w:p w14:paraId="6CBFB068" w14:textId="0DBBE6BD" w:rsidR="00AD7118" w:rsidRPr="00AD7118" w:rsidRDefault="00AD7118" w:rsidP="00AD7118">
            <w:pPr>
              <w:keepNext/>
              <w:ind w:firstLine="0"/>
            </w:pPr>
            <w:r>
              <w:t>Whitmire</w:t>
            </w:r>
          </w:p>
        </w:tc>
        <w:tc>
          <w:tcPr>
            <w:tcW w:w="2180" w:type="dxa"/>
            <w:shd w:val="clear" w:color="auto" w:fill="auto"/>
          </w:tcPr>
          <w:p w14:paraId="10DF7D12" w14:textId="7C8F8645" w:rsidR="00AD7118" w:rsidRPr="00AD7118" w:rsidRDefault="00AD7118" w:rsidP="00AD7118">
            <w:pPr>
              <w:keepNext/>
              <w:ind w:firstLine="0"/>
            </w:pPr>
            <w:r>
              <w:t>Williams</w:t>
            </w:r>
          </w:p>
        </w:tc>
      </w:tr>
      <w:tr w:rsidR="00AD7118" w:rsidRPr="00AD7118" w14:paraId="086EF571" w14:textId="77777777" w:rsidTr="00AD7118">
        <w:tc>
          <w:tcPr>
            <w:tcW w:w="2179" w:type="dxa"/>
            <w:shd w:val="clear" w:color="auto" w:fill="auto"/>
          </w:tcPr>
          <w:p w14:paraId="3B8892BF" w14:textId="291F0C50" w:rsidR="00AD7118" w:rsidRPr="00AD7118" w:rsidRDefault="00AD7118" w:rsidP="00AD7118">
            <w:pPr>
              <w:keepNext/>
              <w:ind w:firstLine="0"/>
            </w:pPr>
            <w:r>
              <w:t>Willis</w:t>
            </w:r>
          </w:p>
        </w:tc>
        <w:tc>
          <w:tcPr>
            <w:tcW w:w="2179" w:type="dxa"/>
            <w:shd w:val="clear" w:color="auto" w:fill="auto"/>
          </w:tcPr>
          <w:p w14:paraId="01727166" w14:textId="27282DA9" w:rsidR="00AD7118" w:rsidRPr="00AD7118" w:rsidRDefault="00AD7118" w:rsidP="00AD7118">
            <w:pPr>
              <w:keepNext/>
              <w:ind w:firstLine="0"/>
            </w:pPr>
            <w:r>
              <w:t>Wooten</w:t>
            </w:r>
          </w:p>
        </w:tc>
        <w:tc>
          <w:tcPr>
            <w:tcW w:w="2180" w:type="dxa"/>
            <w:shd w:val="clear" w:color="auto" w:fill="auto"/>
          </w:tcPr>
          <w:p w14:paraId="1E74F886" w14:textId="77777777" w:rsidR="00AD7118" w:rsidRPr="00AD7118" w:rsidRDefault="00AD7118" w:rsidP="00AD7118">
            <w:pPr>
              <w:keepNext/>
              <w:ind w:firstLine="0"/>
            </w:pPr>
          </w:p>
        </w:tc>
      </w:tr>
    </w:tbl>
    <w:p w14:paraId="18111AE7" w14:textId="77777777" w:rsidR="00AD7118" w:rsidRDefault="00AD7118" w:rsidP="00AD7118"/>
    <w:p w14:paraId="2B5027BA" w14:textId="6D05EA75" w:rsidR="00AD7118" w:rsidRDefault="00AD7118" w:rsidP="00AD7118">
      <w:pPr>
        <w:jc w:val="center"/>
        <w:rPr>
          <w:b/>
        </w:rPr>
      </w:pPr>
      <w:r w:rsidRPr="00AD7118">
        <w:rPr>
          <w:b/>
        </w:rPr>
        <w:t>Total--95</w:t>
      </w:r>
    </w:p>
    <w:p w14:paraId="17006D69" w14:textId="067225FF" w:rsidR="00AD7118" w:rsidRDefault="00AD7118" w:rsidP="00AD7118">
      <w:pPr>
        <w:jc w:val="center"/>
        <w:rPr>
          <w:b/>
        </w:rPr>
      </w:pPr>
    </w:p>
    <w:p w14:paraId="368F1A27" w14:textId="77777777" w:rsidR="00AD7118" w:rsidRDefault="00AD7118" w:rsidP="00AD7118">
      <w:pPr>
        <w:ind w:firstLine="0"/>
      </w:pPr>
      <w:r w:rsidRPr="00AD7118">
        <w:t xml:space="preserve"> </w:t>
      </w:r>
      <w:r>
        <w:t>Those who voted in the negative are:</w:t>
      </w:r>
    </w:p>
    <w:p w14:paraId="4E627A6A" w14:textId="77777777" w:rsidR="00AD7118" w:rsidRDefault="00AD7118" w:rsidP="00AD7118"/>
    <w:p w14:paraId="17F79DDB" w14:textId="77777777" w:rsidR="00AD7118" w:rsidRDefault="00AD7118" w:rsidP="00AD7118">
      <w:pPr>
        <w:jc w:val="center"/>
        <w:rPr>
          <w:b/>
        </w:rPr>
      </w:pPr>
      <w:r w:rsidRPr="00AD7118">
        <w:rPr>
          <w:b/>
        </w:rPr>
        <w:t>Total--0</w:t>
      </w:r>
    </w:p>
    <w:p w14:paraId="05836B71" w14:textId="116FA09F" w:rsidR="00AD7118" w:rsidRDefault="00AD7118" w:rsidP="00AD7118">
      <w:pPr>
        <w:jc w:val="center"/>
        <w:rPr>
          <w:b/>
        </w:rPr>
      </w:pPr>
    </w:p>
    <w:p w14:paraId="091BD7BA" w14:textId="77777777" w:rsidR="00AD7118" w:rsidRDefault="00AD7118" w:rsidP="00AD7118">
      <w:r>
        <w:t xml:space="preserve">Section 61 was adopted. </w:t>
      </w:r>
    </w:p>
    <w:p w14:paraId="11A20830" w14:textId="1020CA12" w:rsidR="00AD7118" w:rsidRDefault="00AD7118" w:rsidP="00AD7118"/>
    <w:p w14:paraId="54F4C398" w14:textId="26722478" w:rsidR="00AD7118" w:rsidRDefault="00AD7118" w:rsidP="00AD7118">
      <w:pPr>
        <w:keepNext/>
        <w:jc w:val="center"/>
        <w:rPr>
          <w:b/>
        </w:rPr>
      </w:pPr>
      <w:r w:rsidRPr="00AD7118">
        <w:rPr>
          <w:b/>
        </w:rPr>
        <w:t>SECTION 63</w:t>
      </w:r>
    </w:p>
    <w:p w14:paraId="0E02A53B" w14:textId="77777777" w:rsidR="00AD7118" w:rsidRDefault="00AD7118" w:rsidP="00AD7118">
      <w:r>
        <w:t xml:space="preserve">The yeas and nays were taken resulting as follows: </w:t>
      </w:r>
    </w:p>
    <w:p w14:paraId="03EDC7B8" w14:textId="4CBAF8DE" w:rsidR="00AD7118" w:rsidRDefault="00AD7118" w:rsidP="00AD7118">
      <w:pPr>
        <w:jc w:val="center"/>
      </w:pPr>
      <w:r>
        <w:t xml:space="preserve"> </w:t>
      </w:r>
      <w:bookmarkStart w:id="79" w:name="vote_start182"/>
      <w:bookmarkEnd w:id="79"/>
      <w:r>
        <w:t>Yeas 114; Nays 0</w:t>
      </w:r>
    </w:p>
    <w:p w14:paraId="3BEA3E95" w14:textId="246F9D1E" w:rsidR="00AD7118" w:rsidRDefault="00AD7118" w:rsidP="00AD7118">
      <w:pPr>
        <w:jc w:val="center"/>
      </w:pPr>
    </w:p>
    <w:p w14:paraId="264E6CA0"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44F9E827" w14:textId="77777777" w:rsidTr="00AD7118">
        <w:tc>
          <w:tcPr>
            <w:tcW w:w="2179" w:type="dxa"/>
            <w:shd w:val="clear" w:color="auto" w:fill="auto"/>
          </w:tcPr>
          <w:p w14:paraId="0AED12C3" w14:textId="658D7F6A" w:rsidR="00AD7118" w:rsidRPr="00AD7118" w:rsidRDefault="00AD7118" w:rsidP="00AD7118">
            <w:pPr>
              <w:keepNext/>
              <w:ind w:firstLine="0"/>
            </w:pPr>
            <w:r>
              <w:t>Anderson</w:t>
            </w:r>
          </w:p>
        </w:tc>
        <w:tc>
          <w:tcPr>
            <w:tcW w:w="2179" w:type="dxa"/>
            <w:shd w:val="clear" w:color="auto" w:fill="auto"/>
          </w:tcPr>
          <w:p w14:paraId="43F584ED" w14:textId="005DF4C8" w:rsidR="00AD7118" w:rsidRPr="00AD7118" w:rsidRDefault="00AD7118" w:rsidP="00AD7118">
            <w:pPr>
              <w:keepNext/>
              <w:ind w:firstLine="0"/>
            </w:pPr>
            <w:r>
              <w:t>Bailey</w:t>
            </w:r>
          </w:p>
        </w:tc>
        <w:tc>
          <w:tcPr>
            <w:tcW w:w="2180" w:type="dxa"/>
            <w:shd w:val="clear" w:color="auto" w:fill="auto"/>
          </w:tcPr>
          <w:p w14:paraId="3CF959E1" w14:textId="2F844605" w:rsidR="00AD7118" w:rsidRPr="00AD7118" w:rsidRDefault="00AD7118" w:rsidP="00AD7118">
            <w:pPr>
              <w:keepNext/>
              <w:ind w:firstLine="0"/>
            </w:pPr>
            <w:r>
              <w:t>Bamberg</w:t>
            </w:r>
          </w:p>
        </w:tc>
      </w:tr>
      <w:tr w:rsidR="00AD7118" w:rsidRPr="00AD7118" w14:paraId="03D0C45B" w14:textId="77777777" w:rsidTr="00AD7118">
        <w:tc>
          <w:tcPr>
            <w:tcW w:w="2179" w:type="dxa"/>
            <w:shd w:val="clear" w:color="auto" w:fill="auto"/>
          </w:tcPr>
          <w:p w14:paraId="424BEAB9" w14:textId="007EEB7D" w:rsidR="00AD7118" w:rsidRPr="00AD7118" w:rsidRDefault="00AD7118" w:rsidP="00AD7118">
            <w:pPr>
              <w:ind w:firstLine="0"/>
            </w:pPr>
            <w:r>
              <w:t>Bannister</w:t>
            </w:r>
          </w:p>
        </w:tc>
        <w:tc>
          <w:tcPr>
            <w:tcW w:w="2179" w:type="dxa"/>
            <w:shd w:val="clear" w:color="auto" w:fill="auto"/>
          </w:tcPr>
          <w:p w14:paraId="75788AC7" w14:textId="201CC8B8" w:rsidR="00AD7118" w:rsidRPr="00AD7118" w:rsidRDefault="00AD7118" w:rsidP="00AD7118">
            <w:pPr>
              <w:ind w:firstLine="0"/>
            </w:pPr>
            <w:r>
              <w:t>Bauer</w:t>
            </w:r>
          </w:p>
        </w:tc>
        <w:tc>
          <w:tcPr>
            <w:tcW w:w="2180" w:type="dxa"/>
            <w:shd w:val="clear" w:color="auto" w:fill="auto"/>
          </w:tcPr>
          <w:p w14:paraId="2C70F0C0" w14:textId="0B4CF811" w:rsidR="00AD7118" w:rsidRPr="00AD7118" w:rsidRDefault="00AD7118" w:rsidP="00AD7118">
            <w:pPr>
              <w:ind w:firstLine="0"/>
            </w:pPr>
            <w:r>
              <w:t>Beach</w:t>
            </w:r>
          </w:p>
        </w:tc>
      </w:tr>
      <w:tr w:rsidR="00AD7118" w:rsidRPr="00AD7118" w14:paraId="4578387F" w14:textId="77777777" w:rsidTr="00AD7118">
        <w:tc>
          <w:tcPr>
            <w:tcW w:w="2179" w:type="dxa"/>
            <w:shd w:val="clear" w:color="auto" w:fill="auto"/>
          </w:tcPr>
          <w:p w14:paraId="7B0978EC" w14:textId="22D54C27" w:rsidR="00AD7118" w:rsidRPr="00AD7118" w:rsidRDefault="00AD7118" w:rsidP="00AD7118">
            <w:pPr>
              <w:ind w:firstLine="0"/>
            </w:pPr>
            <w:r>
              <w:t>Bernstein</w:t>
            </w:r>
          </w:p>
        </w:tc>
        <w:tc>
          <w:tcPr>
            <w:tcW w:w="2179" w:type="dxa"/>
            <w:shd w:val="clear" w:color="auto" w:fill="auto"/>
          </w:tcPr>
          <w:p w14:paraId="3570F9D5" w14:textId="6BD73730" w:rsidR="00AD7118" w:rsidRPr="00AD7118" w:rsidRDefault="00AD7118" w:rsidP="00AD7118">
            <w:pPr>
              <w:ind w:firstLine="0"/>
            </w:pPr>
            <w:r>
              <w:t>Blackwell</w:t>
            </w:r>
          </w:p>
        </w:tc>
        <w:tc>
          <w:tcPr>
            <w:tcW w:w="2180" w:type="dxa"/>
            <w:shd w:val="clear" w:color="auto" w:fill="auto"/>
          </w:tcPr>
          <w:p w14:paraId="4A2D4336" w14:textId="3A6D2BC7" w:rsidR="00AD7118" w:rsidRPr="00AD7118" w:rsidRDefault="00AD7118" w:rsidP="00AD7118">
            <w:pPr>
              <w:ind w:firstLine="0"/>
            </w:pPr>
            <w:r>
              <w:t>Bradley</w:t>
            </w:r>
          </w:p>
        </w:tc>
      </w:tr>
      <w:tr w:rsidR="00AD7118" w:rsidRPr="00AD7118" w14:paraId="79FB579E" w14:textId="77777777" w:rsidTr="00AD7118">
        <w:tc>
          <w:tcPr>
            <w:tcW w:w="2179" w:type="dxa"/>
            <w:shd w:val="clear" w:color="auto" w:fill="auto"/>
          </w:tcPr>
          <w:p w14:paraId="301C3DB9" w14:textId="093552C7" w:rsidR="00AD7118" w:rsidRPr="00AD7118" w:rsidRDefault="00AD7118" w:rsidP="00AD7118">
            <w:pPr>
              <w:ind w:firstLine="0"/>
            </w:pPr>
            <w:r>
              <w:t>Brewer</w:t>
            </w:r>
          </w:p>
        </w:tc>
        <w:tc>
          <w:tcPr>
            <w:tcW w:w="2179" w:type="dxa"/>
            <w:shd w:val="clear" w:color="auto" w:fill="auto"/>
          </w:tcPr>
          <w:p w14:paraId="4678B707" w14:textId="5DB55BD5" w:rsidR="00AD7118" w:rsidRPr="00AD7118" w:rsidRDefault="00AD7118" w:rsidP="00AD7118">
            <w:pPr>
              <w:ind w:firstLine="0"/>
            </w:pPr>
            <w:r>
              <w:t>Brittain</w:t>
            </w:r>
          </w:p>
        </w:tc>
        <w:tc>
          <w:tcPr>
            <w:tcW w:w="2180" w:type="dxa"/>
            <w:shd w:val="clear" w:color="auto" w:fill="auto"/>
          </w:tcPr>
          <w:p w14:paraId="201252B3" w14:textId="1190D56C" w:rsidR="00AD7118" w:rsidRPr="00AD7118" w:rsidRDefault="00AD7118" w:rsidP="00AD7118">
            <w:pPr>
              <w:ind w:firstLine="0"/>
            </w:pPr>
            <w:r>
              <w:t>Bustos</w:t>
            </w:r>
          </w:p>
        </w:tc>
      </w:tr>
      <w:tr w:rsidR="00AD7118" w:rsidRPr="00AD7118" w14:paraId="207B44F6" w14:textId="77777777" w:rsidTr="00AD7118">
        <w:tc>
          <w:tcPr>
            <w:tcW w:w="2179" w:type="dxa"/>
            <w:shd w:val="clear" w:color="auto" w:fill="auto"/>
          </w:tcPr>
          <w:p w14:paraId="3A5D4A40" w14:textId="7C5837F1" w:rsidR="00AD7118" w:rsidRPr="00AD7118" w:rsidRDefault="00AD7118" w:rsidP="00AD7118">
            <w:pPr>
              <w:ind w:firstLine="0"/>
            </w:pPr>
            <w:r>
              <w:t>Calhoon</w:t>
            </w:r>
          </w:p>
        </w:tc>
        <w:tc>
          <w:tcPr>
            <w:tcW w:w="2179" w:type="dxa"/>
            <w:shd w:val="clear" w:color="auto" w:fill="auto"/>
          </w:tcPr>
          <w:p w14:paraId="27F64AD9" w14:textId="5F672317" w:rsidR="00AD7118" w:rsidRPr="00AD7118" w:rsidRDefault="00AD7118" w:rsidP="00AD7118">
            <w:pPr>
              <w:ind w:firstLine="0"/>
            </w:pPr>
            <w:r>
              <w:t>Carter</w:t>
            </w:r>
          </w:p>
        </w:tc>
        <w:tc>
          <w:tcPr>
            <w:tcW w:w="2180" w:type="dxa"/>
            <w:shd w:val="clear" w:color="auto" w:fill="auto"/>
          </w:tcPr>
          <w:p w14:paraId="2EA23941" w14:textId="12BA2404" w:rsidR="00AD7118" w:rsidRPr="00AD7118" w:rsidRDefault="00AD7118" w:rsidP="00AD7118">
            <w:pPr>
              <w:ind w:firstLine="0"/>
            </w:pPr>
            <w:r>
              <w:t>Caskey</w:t>
            </w:r>
          </w:p>
        </w:tc>
      </w:tr>
      <w:tr w:rsidR="00AD7118" w:rsidRPr="00AD7118" w14:paraId="526C4480" w14:textId="77777777" w:rsidTr="00AD7118">
        <w:tc>
          <w:tcPr>
            <w:tcW w:w="2179" w:type="dxa"/>
            <w:shd w:val="clear" w:color="auto" w:fill="auto"/>
          </w:tcPr>
          <w:p w14:paraId="34115CBF" w14:textId="0A046E32" w:rsidR="00AD7118" w:rsidRPr="00AD7118" w:rsidRDefault="00AD7118" w:rsidP="00AD7118">
            <w:pPr>
              <w:ind w:firstLine="0"/>
            </w:pPr>
            <w:r>
              <w:t>Chapman</w:t>
            </w:r>
          </w:p>
        </w:tc>
        <w:tc>
          <w:tcPr>
            <w:tcW w:w="2179" w:type="dxa"/>
            <w:shd w:val="clear" w:color="auto" w:fill="auto"/>
          </w:tcPr>
          <w:p w14:paraId="191FDAE3" w14:textId="6704253D" w:rsidR="00AD7118" w:rsidRPr="00AD7118" w:rsidRDefault="00AD7118" w:rsidP="00AD7118">
            <w:pPr>
              <w:ind w:firstLine="0"/>
            </w:pPr>
            <w:r>
              <w:t>Clyburn</w:t>
            </w:r>
          </w:p>
        </w:tc>
        <w:tc>
          <w:tcPr>
            <w:tcW w:w="2180" w:type="dxa"/>
            <w:shd w:val="clear" w:color="auto" w:fill="auto"/>
          </w:tcPr>
          <w:p w14:paraId="761D0596" w14:textId="25159464" w:rsidR="00AD7118" w:rsidRPr="00AD7118" w:rsidRDefault="00AD7118" w:rsidP="00AD7118">
            <w:pPr>
              <w:ind w:firstLine="0"/>
            </w:pPr>
            <w:r>
              <w:t>Cobb-Hunter</w:t>
            </w:r>
          </w:p>
        </w:tc>
      </w:tr>
      <w:tr w:rsidR="00AD7118" w:rsidRPr="00AD7118" w14:paraId="036E45CD" w14:textId="77777777" w:rsidTr="00AD7118">
        <w:tc>
          <w:tcPr>
            <w:tcW w:w="2179" w:type="dxa"/>
            <w:shd w:val="clear" w:color="auto" w:fill="auto"/>
          </w:tcPr>
          <w:p w14:paraId="1E8CC9D4" w14:textId="47EA8423" w:rsidR="00AD7118" w:rsidRPr="00AD7118" w:rsidRDefault="00AD7118" w:rsidP="00AD7118">
            <w:pPr>
              <w:ind w:firstLine="0"/>
            </w:pPr>
            <w:r>
              <w:t>Collins</w:t>
            </w:r>
          </w:p>
        </w:tc>
        <w:tc>
          <w:tcPr>
            <w:tcW w:w="2179" w:type="dxa"/>
            <w:shd w:val="clear" w:color="auto" w:fill="auto"/>
          </w:tcPr>
          <w:p w14:paraId="1A279000" w14:textId="0ADC1B51" w:rsidR="00AD7118" w:rsidRPr="00AD7118" w:rsidRDefault="00AD7118" w:rsidP="00AD7118">
            <w:pPr>
              <w:ind w:firstLine="0"/>
            </w:pPr>
            <w:r>
              <w:t>Connell</w:t>
            </w:r>
          </w:p>
        </w:tc>
        <w:tc>
          <w:tcPr>
            <w:tcW w:w="2180" w:type="dxa"/>
            <w:shd w:val="clear" w:color="auto" w:fill="auto"/>
          </w:tcPr>
          <w:p w14:paraId="7ACC1C80" w14:textId="3910BBC8" w:rsidR="00AD7118" w:rsidRPr="00AD7118" w:rsidRDefault="00AD7118" w:rsidP="00AD7118">
            <w:pPr>
              <w:ind w:firstLine="0"/>
            </w:pPr>
            <w:r>
              <w:t>B. J. Cox</w:t>
            </w:r>
          </w:p>
        </w:tc>
      </w:tr>
      <w:tr w:rsidR="00AD7118" w:rsidRPr="00AD7118" w14:paraId="2B200FB5" w14:textId="77777777" w:rsidTr="00AD7118">
        <w:tc>
          <w:tcPr>
            <w:tcW w:w="2179" w:type="dxa"/>
            <w:shd w:val="clear" w:color="auto" w:fill="auto"/>
          </w:tcPr>
          <w:p w14:paraId="38788125" w14:textId="5200BAD3" w:rsidR="00AD7118" w:rsidRPr="00AD7118" w:rsidRDefault="00AD7118" w:rsidP="00AD7118">
            <w:pPr>
              <w:ind w:firstLine="0"/>
            </w:pPr>
            <w:r>
              <w:t>B. L. Cox</w:t>
            </w:r>
          </w:p>
        </w:tc>
        <w:tc>
          <w:tcPr>
            <w:tcW w:w="2179" w:type="dxa"/>
            <w:shd w:val="clear" w:color="auto" w:fill="auto"/>
          </w:tcPr>
          <w:p w14:paraId="01FF40B6" w14:textId="010C2253" w:rsidR="00AD7118" w:rsidRPr="00AD7118" w:rsidRDefault="00AD7118" w:rsidP="00AD7118">
            <w:pPr>
              <w:ind w:firstLine="0"/>
            </w:pPr>
            <w:r>
              <w:t>Crawford</w:t>
            </w:r>
          </w:p>
        </w:tc>
        <w:tc>
          <w:tcPr>
            <w:tcW w:w="2180" w:type="dxa"/>
            <w:shd w:val="clear" w:color="auto" w:fill="auto"/>
          </w:tcPr>
          <w:p w14:paraId="3862388B" w14:textId="498D6C52" w:rsidR="00AD7118" w:rsidRPr="00AD7118" w:rsidRDefault="00AD7118" w:rsidP="00AD7118">
            <w:pPr>
              <w:ind w:firstLine="0"/>
            </w:pPr>
            <w:r>
              <w:t>Cromer</w:t>
            </w:r>
          </w:p>
        </w:tc>
      </w:tr>
      <w:tr w:rsidR="00AD7118" w:rsidRPr="00AD7118" w14:paraId="6ED36C48" w14:textId="77777777" w:rsidTr="00AD7118">
        <w:tc>
          <w:tcPr>
            <w:tcW w:w="2179" w:type="dxa"/>
            <w:shd w:val="clear" w:color="auto" w:fill="auto"/>
          </w:tcPr>
          <w:p w14:paraId="080749C1" w14:textId="51815909" w:rsidR="00AD7118" w:rsidRPr="00AD7118" w:rsidRDefault="00AD7118" w:rsidP="00AD7118">
            <w:pPr>
              <w:ind w:firstLine="0"/>
            </w:pPr>
            <w:r>
              <w:t>Davis</w:t>
            </w:r>
          </w:p>
        </w:tc>
        <w:tc>
          <w:tcPr>
            <w:tcW w:w="2179" w:type="dxa"/>
            <w:shd w:val="clear" w:color="auto" w:fill="auto"/>
          </w:tcPr>
          <w:p w14:paraId="1AA53108" w14:textId="6A418C01" w:rsidR="00AD7118" w:rsidRPr="00AD7118" w:rsidRDefault="00AD7118" w:rsidP="00AD7118">
            <w:pPr>
              <w:ind w:firstLine="0"/>
            </w:pPr>
            <w:r>
              <w:t>Dillard</w:t>
            </w:r>
          </w:p>
        </w:tc>
        <w:tc>
          <w:tcPr>
            <w:tcW w:w="2180" w:type="dxa"/>
            <w:shd w:val="clear" w:color="auto" w:fill="auto"/>
          </w:tcPr>
          <w:p w14:paraId="4E56B10F" w14:textId="6FA4E51E" w:rsidR="00AD7118" w:rsidRPr="00AD7118" w:rsidRDefault="00AD7118" w:rsidP="00AD7118">
            <w:pPr>
              <w:ind w:firstLine="0"/>
            </w:pPr>
            <w:r>
              <w:t>Elliott</w:t>
            </w:r>
          </w:p>
        </w:tc>
      </w:tr>
      <w:tr w:rsidR="00AD7118" w:rsidRPr="00AD7118" w14:paraId="7622B869" w14:textId="77777777" w:rsidTr="00AD7118">
        <w:tc>
          <w:tcPr>
            <w:tcW w:w="2179" w:type="dxa"/>
            <w:shd w:val="clear" w:color="auto" w:fill="auto"/>
          </w:tcPr>
          <w:p w14:paraId="3FEDEC35" w14:textId="23F6992D" w:rsidR="00AD7118" w:rsidRPr="00AD7118" w:rsidRDefault="00AD7118" w:rsidP="00AD7118">
            <w:pPr>
              <w:ind w:firstLine="0"/>
            </w:pPr>
            <w:r>
              <w:t>Erickson</w:t>
            </w:r>
          </w:p>
        </w:tc>
        <w:tc>
          <w:tcPr>
            <w:tcW w:w="2179" w:type="dxa"/>
            <w:shd w:val="clear" w:color="auto" w:fill="auto"/>
          </w:tcPr>
          <w:p w14:paraId="258B9661" w14:textId="465F0EC4" w:rsidR="00AD7118" w:rsidRPr="00AD7118" w:rsidRDefault="00AD7118" w:rsidP="00AD7118">
            <w:pPr>
              <w:ind w:firstLine="0"/>
            </w:pPr>
            <w:r>
              <w:t>Felder</w:t>
            </w:r>
          </w:p>
        </w:tc>
        <w:tc>
          <w:tcPr>
            <w:tcW w:w="2180" w:type="dxa"/>
            <w:shd w:val="clear" w:color="auto" w:fill="auto"/>
          </w:tcPr>
          <w:p w14:paraId="7714DB01" w14:textId="47C6509E" w:rsidR="00AD7118" w:rsidRPr="00AD7118" w:rsidRDefault="00AD7118" w:rsidP="00AD7118">
            <w:pPr>
              <w:ind w:firstLine="0"/>
            </w:pPr>
            <w:r>
              <w:t>Forrest</w:t>
            </w:r>
          </w:p>
        </w:tc>
      </w:tr>
      <w:tr w:rsidR="00AD7118" w:rsidRPr="00AD7118" w14:paraId="09CA9332" w14:textId="77777777" w:rsidTr="00AD7118">
        <w:tc>
          <w:tcPr>
            <w:tcW w:w="2179" w:type="dxa"/>
            <w:shd w:val="clear" w:color="auto" w:fill="auto"/>
          </w:tcPr>
          <w:p w14:paraId="2D098882" w14:textId="1E0F87F4" w:rsidR="00AD7118" w:rsidRPr="00AD7118" w:rsidRDefault="00AD7118" w:rsidP="00AD7118">
            <w:pPr>
              <w:ind w:firstLine="0"/>
            </w:pPr>
            <w:r>
              <w:t>Gagnon</w:t>
            </w:r>
          </w:p>
        </w:tc>
        <w:tc>
          <w:tcPr>
            <w:tcW w:w="2179" w:type="dxa"/>
            <w:shd w:val="clear" w:color="auto" w:fill="auto"/>
          </w:tcPr>
          <w:p w14:paraId="61C6C083" w14:textId="54DF6B37" w:rsidR="00AD7118" w:rsidRPr="00AD7118" w:rsidRDefault="00AD7118" w:rsidP="00AD7118">
            <w:pPr>
              <w:ind w:firstLine="0"/>
            </w:pPr>
            <w:r>
              <w:t>Garvin</w:t>
            </w:r>
          </w:p>
        </w:tc>
        <w:tc>
          <w:tcPr>
            <w:tcW w:w="2180" w:type="dxa"/>
            <w:shd w:val="clear" w:color="auto" w:fill="auto"/>
          </w:tcPr>
          <w:p w14:paraId="20D440E7" w14:textId="1A20F313" w:rsidR="00AD7118" w:rsidRPr="00AD7118" w:rsidRDefault="00AD7118" w:rsidP="00AD7118">
            <w:pPr>
              <w:ind w:firstLine="0"/>
            </w:pPr>
            <w:r>
              <w:t>Gatch</w:t>
            </w:r>
          </w:p>
        </w:tc>
      </w:tr>
      <w:tr w:rsidR="00AD7118" w:rsidRPr="00AD7118" w14:paraId="1568D603" w14:textId="77777777" w:rsidTr="00AD7118">
        <w:tc>
          <w:tcPr>
            <w:tcW w:w="2179" w:type="dxa"/>
            <w:shd w:val="clear" w:color="auto" w:fill="auto"/>
          </w:tcPr>
          <w:p w14:paraId="3B7D9E43" w14:textId="7D19EE6C" w:rsidR="00AD7118" w:rsidRPr="00AD7118" w:rsidRDefault="00AD7118" w:rsidP="00AD7118">
            <w:pPr>
              <w:ind w:firstLine="0"/>
            </w:pPr>
            <w:r>
              <w:t>Gibson</w:t>
            </w:r>
          </w:p>
        </w:tc>
        <w:tc>
          <w:tcPr>
            <w:tcW w:w="2179" w:type="dxa"/>
            <w:shd w:val="clear" w:color="auto" w:fill="auto"/>
          </w:tcPr>
          <w:p w14:paraId="5D2D338D" w14:textId="66DCB339" w:rsidR="00AD7118" w:rsidRPr="00AD7118" w:rsidRDefault="00AD7118" w:rsidP="00AD7118">
            <w:pPr>
              <w:ind w:firstLine="0"/>
            </w:pPr>
            <w:r>
              <w:t>Gilliam</w:t>
            </w:r>
          </w:p>
        </w:tc>
        <w:tc>
          <w:tcPr>
            <w:tcW w:w="2180" w:type="dxa"/>
            <w:shd w:val="clear" w:color="auto" w:fill="auto"/>
          </w:tcPr>
          <w:p w14:paraId="2A1F7F71" w14:textId="3BD473A4" w:rsidR="00AD7118" w:rsidRPr="00AD7118" w:rsidRDefault="00AD7118" w:rsidP="00AD7118">
            <w:pPr>
              <w:ind w:firstLine="0"/>
            </w:pPr>
            <w:r>
              <w:t>Gilliard</w:t>
            </w:r>
          </w:p>
        </w:tc>
      </w:tr>
      <w:tr w:rsidR="00AD7118" w:rsidRPr="00AD7118" w14:paraId="10F2D7F7" w14:textId="77777777" w:rsidTr="00AD7118">
        <w:tc>
          <w:tcPr>
            <w:tcW w:w="2179" w:type="dxa"/>
            <w:shd w:val="clear" w:color="auto" w:fill="auto"/>
          </w:tcPr>
          <w:p w14:paraId="71E70143" w14:textId="60651D90" w:rsidR="00AD7118" w:rsidRPr="00AD7118" w:rsidRDefault="00AD7118" w:rsidP="00AD7118">
            <w:pPr>
              <w:ind w:firstLine="0"/>
            </w:pPr>
            <w:r>
              <w:t>Guest</w:t>
            </w:r>
          </w:p>
        </w:tc>
        <w:tc>
          <w:tcPr>
            <w:tcW w:w="2179" w:type="dxa"/>
            <w:shd w:val="clear" w:color="auto" w:fill="auto"/>
          </w:tcPr>
          <w:p w14:paraId="46284ED1" w14:textId="222C05FD" w:rsidR="00AD7118" w:rsidRPr="00AD7118" w:rsidRDefault="00AD7118" w:rsidP="00AD7118">
            <w:pPr>
              <w:ind w:firstLine="0"/>
            </w:pPr>
            <w:r>
              <w:t>Guffey</w:t>
            </w:r>
          </w:p>
        </w:tc>
        <w:tc>
          <w:tcPr>
            <w:tcW w:w="2180" w:type="dxa"/>
            <w:shd w:val="clear" w:color="auto" w:fill="auto"/>
          </w:tcPr>
          <w:p w14:paraId="13647BEC" w14:textId="0DEE8B3D" w:rsidR="00AD7118" w:rsidRPr="00AD7118" w:rsidRDefault="00AD7118" w:rsidP="00AD7118">
            <w:pPr>
              <w:ind w:firstLine="0"/>
            </w:pPr>
            <w:r>
              <w:t>Haddon</w:t>
            </w:r>
          </w:p>
        </w:tc>
      </w:tr>
      <w:tr w:rsidR="00AD7118" w:rsidRPr="00AD7118" w14:paraId="08C3A4C2" w14:textId="77777777" w:rsidTr="00AD7118">
        <w:tc>
          <w:tcPr>
            <w:tcW w:w="2179" w:type="dxa"/>
            <w:shd w:val="clear" w:color="auto" w:fill="auto"/>
          </w:tcPr>
          <w:p w14:paraId="4F53E04B" w14:textId="13604BD9" w:rsidR="00AD7118" w:rsidRPr="00AD7118" w:rsidRDefault="00AD7118" w:rsidP="00AD7118">
            <w:pPr>
              <w:ind w:firstLine="0"/>
            </w:pPr>
            <w:r>
              <w:t>Hager</w:t>
            </w:r>
          </w:p>
        </w:tc>
        <w:tc>
          <w:tcPr>
            <w:tcW w:w="2179" w:type="dxa"/>
            <w:shd w:val="clear" w:color="auto" w:fill="auto"/>
          </w:tcPr>
          <w:p w14:paraId="5FD0749C" w14:textId="704A8F82" w:rsidR="00AD7118" w:rsidRPr="00AD7118" w:rsidRDefault="00AD7118" w:rsidP="00AD7118">
            <w:pPr>
              <w:ind w:firstLine="0"/>
            </w:pPr>
            <w:r>
              <w:t>Hardee</w:t>
            </w:r>
          </w:p>
        </w:tc>
        <w:tc>
          <w:tcPr>
            <w:tcW w:w="2180" w:type="dxa"/>
            <w:shd w:val="clear" w:color="auto" w:fill="auto"/>
          </w:tcPr>
          <w:p w14:paraId="5B167CEE" w14:textId="77705999" w:rsidR="00AD7118" w:rsidRPr="00AD7118" w:rsidRDefault="00AD7118" w:rsidP="00AD7118">
            <w:pPr>
              <w:ind w:firstLine="0"/>
            </w:pPr>
            <w:r>
              <w:t>Harris</w:t>
            </w:r>
          </w:p>
        </w:tc>
      </w:tr>
      <w:tr w:rsidR="00AD7118" w:rsidRPr="00AD7118" w14:paraId="70B1C44B" w14:textId="77777777" w:rsidTr="00AD7118">
        <w:tc>
          <w:tcPr>
            <w:tcW w:w="2179" w:type="dxa"/>
            <w:shd w:val="clear" w:color="auto" w:fill="auto"/>
          </w:tcPr>
          <w:p w14:paraId="54946856" w14:textId="2C2A27A9" w:rsidR="00AD7118" w:rsidRPr="00AD7118" w:rsidRDefault="00AD7118" w:rsidP="00AD7118">
            <w:pPr>
              <w:ind w:firstLine="0"/>
            </w:pPr>
            <w:r>
              <w:t>Hartnett</w:t>
            </w:r>
          </w:p>
        </w:tc>
        <w:tc>
          <w:tcPr>
            <w:tcW w:w="2179" w:type="dxa"/>
            <w:shd w:val="clear" w:color="auto" w:fill="auto"/>
          </w:tcPr>
          <w:p w14:paraId="5C739E7B" w14:textId="68405995" w:rsidR="00AD7118" w:rsidRPr="00AD7118" w:rsidRDefault="00AD7118" w:rsidP="00AD7118">
            <w:pPr>
              <w:ind w:firstLine="0"/>
            </w:pPr>
            <w:r>
              <w:t>Hayes</w:t>
            </w:r>
          </w:p>
        </w:tc>
        <w:tc>
          <w:tcPr>
            <w:tcW w:w="2180" w:type="dxa"/>
            <w:shd w:val="clear" w:color="auto" w:fill="auto"/>
          </w:tcPr>
          <w:p w14:paraId="5A93BC75" w14:textId="07B98525" w:rsidR="00AD7118" w:rsidRPr="00AD7118" w:rsidRDefault="00AD7118" w:rsidP="00AD7118">
            <w:pPr>
              <w:ind w:firstLine="0"/>
            </w:pPr>
            <w:r>
              <w:t>Henderson-Myers</w:t>
            </w:r>
          </w:p>
        </w:tc>
      </w:tr>
      <w:tr w:rsidR="00AD7118" w:rsidRPr="00AD7118" w14:paraId="59E8D56B" w14:textId="77777777" w:rsidTr="00AD7118">
        <w:tc>
          <w:tcPr>
            <w:tcW w:w="2179" w:type="dxa"/>
            <w:shd w:val="clear" w:color="auto" w:fill="auto"/>
          </w:tcPr>
          <w:p w14:paraId="6EC471BF" w14:textId="73359203" w:rsidR="00AD7118" w:rsidRPr="00AD7118" w:rsidRDefault="00AD7118" w:rsidP="00AD7118">
            <w:pPr>
              <w:ind w:firstLine="0"/>
            </w:pPr>
            <w:r>
              <w:t>Henegan</w:t>
            </w:r>
          </w:p>
        </w:tc>
        <w:tc>
          <w:tcPr>
            <w:tcW w:w="2179" w:type="dxa"/>
            <w:shd w:val="clear" w:color="auto" w:fill="auto"/>
          </w:tcPr>
          <w:p w14:paraId="014C9A03" w14:textId="692F786B" w:rsidR="00AD7118" w:rsidRPr="00AD7118" w:rsidRDefault="00AD7118" w:rsidP="00AD7118">
            <w:pPr>
              <w:ind w:firstLine="0"/>
            </w:pPr>
            <w:r>
              <w:t>Herbkersman</w:t>
            </w:r>
          </w:p>
        </w:tc>
        <w:tc>
          <w:tcPr>
            <w:tcW w:w="2180" w:type="dxa"/>
            <w:shd w:val="clear" w:color="auto" w:fill="auto"/>
          </w:tcPr>
          <w:p w14:paraId="72BD0EAC" w14:textId="5D2BA079" w:rsidR="00AD7118" w:rsidRPr="00AD7118" w:rsidRDefault="00AD7118" w:rsidP="00AD7118">
            <w:pPr>
              <w:ind w:firstLine="0"/>
            </w:pPr>
            <w:r>
              <w:t>Hewitt</w:t>
            </w:r>
          </w:p>
        </w:tc>
      </w:tr>
      <w:tr w:rsidR="00AD7118" w:rsidRPr="00AD7118" w14:paraId="1F31EED2" w14:textId="77777777" w:rsidTr="00AD7118">
        <w:tc>
          <w:tcPr>
            <w:tcW w:w="2179" w:type="dxa"/>
            <w:shd w:val="clear" w:color="auto" w:fill="auto"/>
          </w:tcPr>
          <w:p w14:paraId="545055B1" w14:textId="6DB8289B" w:rsidR="00AD7118" w:rsidRPr="00AD7118" w:rsidRDefault="00AD7118" w:rsidP="00AD7118">
            <w:pPr>
              <w:ind w:firstLine="0"/>
            </w:pPr>
            <w:r>
              <w:t>Hiott</w:t>
            </w:r>
          </w:p>
        </w:tc>
        <w:tc>
          <w:tcPr>
            <w:tcW w:w="2179" w:type="dxa"/>
            <w:shd w:val="clear" w:color="auto" w:fill="auto"/>
          </w:tcPr>
          <w:p w14:paraId="28F44FC1" w14:textId="4CFABCAB" w:rsidR="00AD7118" w:rsidRPr="00AD7118" w:rsidRDefault="00AD7118" w:rsidP="00AD7118">
            <w:pPr>
              <w:ind w:firstLine="0"/>
            </w:pPr>
            <w:r>
              <w:t>Hixon</w:t>
            </w:r>
          </w:p>
        </w:tc>
        <w:tc>
          <w:tcPr>
            <w:tcW w:w="2180" w:type="dxa"/>
            <w:shd w:val="clear" w:color="auto" w:fill="auto"/>
          </w:tcPr>
          <w:p w14:paraId="3FA45A88" w14:textId="4A24B76C" w:rsidR="00AD7118" w:rsidRPr="00AD7118" w:rsidRDefault="00AD7118" w:rsidP="00AD7118">
            <w:pPr>
              <w:ind w:firstLine="0"/>
            </w:pPr>
            <w:r>
              <w:t>Hosey</w:t>
            </w:r>
          </w:p>
        </w:tc>
      </w:tr>
      <w:tr w:rsidR="00AD7118" w:rsidRPr="00AD7118" w14:paraId="691D02F4" w14:textId="77777777" w:rsidTr="00AD7118">
        <w:tc>
          <w:tcPr>
            <w:tcW w:w="2179" w:type="dxa"/>
            <w:shd w:val="clear" w:color="auto" w:fill="auto"/>
          </w:tcPr>
          <w:p w14:paraId="59A3B8D7" w14:textId="7D9D9920" w:rsidR="00AD7118" w:rsidRPr="00AD7118" w:rsidRDefault="00AD7118" w:rsidP="00AD7118">
            <w:pPr>
              <w:ind w:firstLine="0"/>
            </w:pPr>
            <w:r>
              <w:t>Howard</w:t>
            </w:r>
          </w:p>
        </w:tc>
        <w:tc>
          <w:tcPr>
            <w:tcW w:w="2179" w:type="dxa"/>
            <w:shd w:val="clear" w:color="auto" w:fill="auto"/>
          </w:tcPr>
          <w:p w14:paraId="78F7060A" w14:textId="22085A3C" w:rsidR="00AD7118" w:rsidRPr="00AD7118" w:rsidRDefault="00AD7118" w:rsidP="00AD7118">
            <w:pPr>
              <w:ind w:firstLine="0"/>
            </w:pPr>
            <w:r>
              <w:t>Hyde</w:t>
            </w:r>
          </w:p>
        </w:tc>
        <w:tc>
          <w:tcPr>
            <w:tcW w:w="2180" w:type="dxa"/>
            <w:shd w:val="clear" w:color="auto" w:fill="auto"/>
          </w:tcPr>
          <w:p w14:paraId="37AFAA17" w14:textId="357A8225" w:rsidR="00AD7118" w:rsidRPr="00AD7118" w:rsidRDefault="00AD7118" w:rsidP="00AD7118">
            <w:pPr>
              <w:ind w:firstLine="0"/>
            </w:pPr>
            <w:r>
              <w:t>Jefferson</w:t>
            </w:r>
          </w:p>
        </w:tc>
      </w:tr>
      <w:tr w:rsidR="00AD7118" w:rsidRPr="00AD7118" w14:paraId="4EC4D22B" w14:textId="77777777" w:rsidTr="00AD7118">
        <w:tc>
          <w:tcPr>
            <w:tcW w:w="2179" w:type="dxa"/>
            <w:shd w:val="clear" w:color="auto" w:fill="auto"/>
          </w:tcPr>
          <w:p w14:paraId="1907393D" w14:textId="37DF90D2" w:rsidR="00AD7118" w:rsidRPr="00AD7118" w:rsidRDefault="00AD7118" w:rsidP="00AD7118">
            <w:pPr>
              <w:ind w:firstLine="0"/>
            </w:pPr>
            <w:r>
              <w:t>J. E. Johnson</w:t>
            </w:r>
          </w:p>
        </w:tc>
        <w:tc>
          <w:tcPr>
            <w:tcW w:w="2179" w:type="dxa"/>
            <w:shd w:val="clear" w:color="auto" w:fill="auto"/>
          </w:tcPr>
          <w:p w14:paraId="452B9088" w14:textId="16C397CA" w:rsidR="00AD7118" w:rsidRPr="00AD7118" w:rsidRDefault="00AD7118" w:rsidP="00AD7118">
            <w:pPr>
              <w:ind w:firstLine="0"/>
            </w:pPr>
            <w:r>
              <w:t>J. L. Johnson</w:t>
            </w:r>
          </w:p>
        </w:tc>
        <w:tc>
          <w:tcPr>
            <w:tcW w:w="2180" w:type="dxa"/>
            <w:shd w:val="clear" w:color="auto" w:fill="auto"/>
          </w:tcPr>
          <w:p w14:paraId="3354942A" w14:textId="68A2EF81" w:rsidR="00AD7118" w:rsidRPr="00AD7118" w:rsidRDefault="00AD7118" w:rsidP="00AD7118">
            <w:pPr>
              <w:ind w:firstLine="0"/>
            </w:pPr>
            <w:r>
              <w:t>S. Jones</w:t>
            </w:r>
          </w:p>
        </w:tc>
      </w:tr>
      <w:tr w:rsidR="00AD7118" w:rsidRPr="00AD7118" w14:paraId="44411C11" w14:textId="77777777" w:rsidTr="00AD7118">
        <w:tc>
          <w:tcPr>
            <w:tcW w:w="2179" w:type="dxa"/>
            <w:shd w:val="clear" w:color="auto" w:fill="auto"/>
          </w:tcPr>
          <w:p w14:paraId="6FBF9D53" w14:textId="4DCB20DF" w:rsidR="00AD7118" w:rsidRPr="00AD7118" w:rsidRDefault="00AD7118" w:rsidP="00AD7118">
            <w:pPr>
              <w:ind w:firstLine="0"/>
            </w:pPr>
            <w:r>
              <w:t>W. Jones</w:t>
            </w:r>
          </w:p>
        </w:tc>
        <w:tc>
          <w:tcPr>
            <w:tcW w:w="2179" w:type="dxa"/>
            <w:shd w:val="clear" w:color="auto" w:fill="auto"/>
          </w:tcPr>
          <w:p w14:paraId="250373F6" w14:textId="04B8F244" w:rsidR="00AD7118" w:rsidRPr="00AD7118" w:rsidRDefault="00AD7118" w:rsidP="00AD7118">
            <w:pPr>
              <w:ind w:firstLine="0"/>
            </w:pPr>
            <w:r>
              <w:t>Jordan</w:t>
            </w:r>
          </w:p>
        </w:tc>
        <w:tc>
          <w:tcPr>
            <w:tcW w:w="2180" w:type="dxa"/>
            <w:shd w:val="clear" w:color="auto" w:fill="auto"/>
          </w:tcPr>
          <w:p w14:paraId="1084731F" w14:textId="4632D9B8" w:rsidR="00AD7118" w:rsidRPr="00AD7118" w:rsidRDefault="00AD7118" w:rsidP="00AD7118">
            <w:pPr>
              <w:ind w:firstLine="0"/>
            </w:pPr>
            <w:r>
              <w:t>Kilmartin</w:t>
            </w:r>
          </w:p>
        </w:tc>
      </w:tr>
      <w:tr w:rsidR="00AD7118" w:rsidRPr="00AD7118" w14:paraId="569B09EB" w14:textId="77777777" w:rsidTr="00AD7118">
        <w:tc>
          <w:tcPr>
            <w:tcW w:w="2179" w:type="dxa"/>
            <w:shd w:val="clear" w:color="auto" w:fill="auto"/>
          </w:tcPr>
          <w:p w14:paraId="10DE8DAC" w14:textId="27D73878" w:rsidR="00AD7118" w:rsidRPr="00AD7118" w:rsidRDefault="00AD7118" w:rsidP="00AD7118">
            <w:pPr>
              <w:ind w:firstLine="0"/>
            </w:pPr>
            <w:r>
              <w:t>King</w:t>
            </w:r>
          </w:p>
        </w:tc>
        <w:tc>
          <w:tcPr>
            <w:tcW w:w="2179" w:type="dxa"/>
            <w:shd w:val="clear" w:color="auto" w:fill="auto"/>
          </w:tcPr>
          <w:p w14:paraId="44EDBCA0" w14:textId="069E1828" w:rsidR="00AD7118" w:rsidRPr="00AD7118" w:rsidRDefault="00AD7118" w:rsidP="00AD7118">
            <w:pPr>
              <w:ind w:firstLine="0"/>
            </w:pPr>
            <w:r>
              <w:t>Kirby</w:t>
            </w:r>
          </w:p>
        </w:tc>
        <w:tc>
          <w:tcPr>
            <w:tcW w:w="2180" w:type="dxa"/>
            <w:shd w:val="clear" w:color="auto" w:fill="auto"/>
          </w:tcPr>
          <w:p w14:paraId="6F6A285A" w14:textId="7A1171B9" w:rsidR="00AD7118" w:rsidRPr="00AD7118" w:rsidRDefault="00AD7118" w:rsidP="00AD7118">
            <w:pPr>
              <w:ind w:firstLine="0"/>
            </w:pPr>
            <w:r>
              <w:t>Landing</w:t>
            </w:r>
          </w:p>
        </w:tc>
      </w:tr>
      <w:tr w:rsidR="00AD7118" w:rsidRPr="00AD7118" w14:paraId="164CD69A" w14:textId="77777777" w:rsidTr="00AD7118">
        <w:tc>
          <w:tcPr>
            <w:tcW w:w="2179" w:type="dxa"/>
            <w:shd w:val="clear" w:color="auto" w:fill="auto"/>
          </w:tcPr>
          <w:p w14:paraId="14D854B7" w14:textId="0A44B315" w:rsidR="00AD7118" w:rsidRPr="00AD7118" w:rsidRDefault="00AD7118" w:rsidP="00AD7118">
            <w:pPr>
              <w:ind w:firstLine="0"/>
            </w:pPr>
            <w:r>
              <w:t>Lawson</w:t>
            </w:r>
          </w:p>
        </w:tc>
        <w:tc>
          <w:tcPr>
            <w:tcW w:w="2179" w:type="dxa"/>
            <w:shd w:val="clear" w:color="auto" w:fill="auto"/>
          </w:tcPr>
          <w:p w14:paraId="4A36A9E0" w14:textId="0896DD43" w:rsidR="00AD7118" w:rsidRPr="00AD7118" w:rsidRDefault="00AD7118" w:rsidP="00AD7118">
            <w:pPr>
              <w:ind w:firstLine="0"/>
            </w:pPr>
            <w:r>
              <w:t>Leber</w:t>
            </w:r>
          </w:p>
        </w:tc>
        <w:tc>
          <w:tcPr>
            <w:tcW w:w="2180" w:type="dxa"/>
            <w:shd w:val="clear" w:color="auto" w:fill="auto"/>
          </w:tcPr>
          <w:p w14:paraId="2E1FD576" w14:textId="1EB30266" w:rsidR="00AD7118" w:rsidRPr="00AD7118" w:rsidRDefault="00AD7118" w:rsidP="00AD7118">
            <w:pPr>
              <w:ind w:firstLine="0"/>
            </w:pPr>
            <w:r>
              <w:t>Ligon</w:t>
            </w:r>
          </w:p>
        </w:tc>
      </w:tr>
      <w:tr w:rsidR="00AD7118" w:rsidRPr="00AD7118" w14:paraId="36106760" w14:textId="77777777" w:rsidTr="00AD7118">
        <w:tc>
          <w:tcPr>
            <w:tcW w:w="2179" w:type="dxa"/>
            <w:shd w:val="clear" w:color="auto" w:fill="auto"/>
          </w:tcPr>
          <w:p w14:paraId="1CD19768" w14:textId="546FB93A" w:rsidR="00AD7118" w:rsidRPr="00AD7118" w:rsidRDefault="00AD7118" w:rsidP="00AD7118">
            <w:pPr>
              <w:ind w:firstLine="0"/>
            </w:pPr>
            <w:r>
              <w:t>Long</w:t>
            </w:r>
          </w:p>
        </w:tc>
        <w:tc>
          <w:tcPr>
            <w:tcW w:w="2179" w:type="dxa"/>
            <w:shd w:val="clear" w:color="auto" w:fill="auto"/>
          </w:tcPr>
          <w:p w14:paraId="2FAA32DF" w14:textId="5D21CC6C" w:rsidR="00AD7118" w:rsidRPr="00AD7118" w:rsidRDefault="00AD7118" w:rsidP="00AD7118">
            <w:pPr>
              <w:ind w:firstLine="0"/>
            </w:pPr>
            <w:r>
              <w:t>Lowe</w:t>
            </w:r>
          </w:p>
        </w:tc>
        <w:tc>
          <w:tcPr>
            <w:tcW w:w="2180" w:type="dxa"/>
            <w:shd w:val="clear" w:color="auto" w:fill="auto"/>
          </w:tcPr>
          <w:p w14:paraId="2F6E506E" w14:textId="74AC29B7" w:rsidR="00AD7118" w:rsidRPr="00AD7118" w:rsidRDefault="00AD7118" w:rsidP="00AD7118">
            <w:pPr>
              <w:ind w:firstLine="0"/>
            </w:pPr>
            <w:r>
              <w:t>Magnuson</w:t>
            </w:r>
          </w:p>
        </w:tc>
      </w:tr>
      <w:tr w:rsidR="00AD7118" w:rsidRPr="00AD7118" w14:paraId="3FFE90CF" w14:textId="77777777" w:rsidTr="00AD7118">
        <w:tc>
          <w:tcPr>
            <w:tcW w:w="2179" w:type="dxa"/>
            <w:shd w:val="clear" w:color="auto" w:fill="auto"/>
          </w:tcPr>
          <w:p w14:paraId="2E5A986E" w14:textId="0BC9538F" w:rsidR="00AD7118" w:rsidRPr="00AD7118" w:rsidRDefault="00AD7118" w:rsidP="00AD7118">
            <w:pPr>
              <w:ind w:firstLine="0"/>
            </w:pPr>
            <w:r>
              <w:t>May</w:t>
            </w:r>
          </w:p>
        </w:tc>
        <w:tc>
          <w:tcPr>
            <w:tcW w:w="2179" w:type="dxa"/>
            <w:shd w:val="clear" w:color="auto" w:fill="auto"/>
          </w:tcPr>
          <w:p w14:paraId="64968388" w14:textId="45975503" w:rsidR="00AD7118" w:rsidRPr="00AD7118" w:rsidRDefault="00AD7118" w:rsidP="00AD7118">
            <w:pPr>
              <w:ind w:firstLine="0"/>
            </w:pPr>
            <w:r>
              <w:t>McCabe</w:t>
            </w:r>
          </w:p>
        </w:tc>
        <w:tc>
          <w:tcPr>
            <w:tcW w:w="2180" w:type="dxa"/>
            <w:shd w:val="clear" w:color="auto" w:fill="auto"/>
          </w:tcPr>
          <w:p w14:paraId="7D40F4DC" w14:textId="59A5398B" w:rsidR="00AD7118" w:rsidRPr="00AD7118" w:rsidRDefault="00AD7118" w:rsidP="00AD7118">
            <w:pPr>
              <w:ind w:firstLine="0"/>
            </w:pPr>
            <w:r>
              <w:t>McCravy</w:t>
            </w:r>
          </w:p>
        </w:tc>
      </w:tr>
      <w:tr w:rsidR="00AD7118" w:rsidRPr="00AD7118" w14:paraId="7B239C1A" w14:textId="77777777" w:rsidTr="00AD7118">
        <w:tc>
          <w:tcPr>
            <w:tcW w:w="2179" w:type="dxa"/>
            <w:shd w:val="clear" w:color="auto" w:fill="auto"/>
          </w:tcPr>
          <w:p w14:paraId="24063CD4" w14:textId="329D6117" w:rsidR="00AD7118" w:rsidRPr="00AD7118" w:rsidRDefault="00AD7118" w:rsidP="00AD7118">
            <w:pPr>
              <w:ind w:firstLine="0"/>
            </w:pPr>
            <w:r>
              <w:t>McDaniel</w:t>
            </w:r>
          </w:p>
        </w:tc>
        <w:tc>
          <w:tcPr>
            <w:tcW w:w="2179" w:type="dxa"/>
            <w:shd w:val="clear" w:color="auto" w:fill="auto"/>
          </w:tcPr>
          <w:p w14:paraId="1E584C83" w14:textId="5AA26FCB" w:rsidR="00AD7118" w:rsidRPr="00AD7118" w:rsidRDefault="00AD7118" w:rsidP="00AD7118">
            <w:pPr>
              <w:ind w:firstLine="0"/>
            </w:pPr>
            <w:r>
              <w:t>Mitchell</w:t>
            </w:r>
          </w:p>
        </w:tc>
        <w:tc>
          <w:tcPr>
            <w:tcW w:w="2180" w:type="dxa"/>
            <w:shd w:val="clear" w:color="auto" w:fill="auto"/>
          </w:tcPr>
          <w:p w14:paraId="3C7BF99C" w14:textId="24A7A0AE" w:rsidR="00AD7118" w:rsidRPr="00AD7118" w:rsidRDefault="00AD7118" w:rsidP="00AD7118">
            <w:pPr>
              <w:ind w:firstLine="0"/>
            </w:pPr>
            <w:r>
              <w:t>T. Moore</w:t>
            </w:r>
          </w:p>
        </w:tc>
      </w:tr>
      <w:tr w:rsidR="00AD7118" w:rsidRPr="00AD7118" w14:paraId="3780D2F8" w14:textId="77777777" w:rsidTr="00AD7118">
        <w:tc>
          <w:tcPr>
            <w:tcW w:w="2179" w:type="dxa"/>
            <w:shd w:val="clear" w:color="auto" w:fill="auto"/>
          </w:tcPr>
          <w:p w14:paraId="202887C2" w14:textId="4DCBF632" w:rsidR="00AD7118" w:rsidRPr="00AD7118" w:rsidRDefault="00AD7118" w:rsidP="00AD7118">
            <w:pPr>
              <w:ind w:firstLine="0"/>
            </w:pPr>
            <w:r>
              <w:t>A. M. Morgan</w:t>
            </w:r>
          </w:p>
        </w:tc>
        <w:tc>
          <w:tcPr>
            <w:tcW w:w="2179" w:type="dxa"/>
            <w:shd w:val="clear" w:color="auto" w:fill="auto"/>
          </w:tcPr>
          <w:p w14:paraId="4DECF01F" w14:textId="24B0C4D7" w:rsidR="00AD7118" w:rsidRPr="00AD7118" w:rsidRDefault="00AD7118" w:rsidP="00AD7118">
            <w:pPr>
              <w:ind w:firstLine="0"/>
            </w:pPr>
            <w:r>
              <w:t>T. A. Morgan</w:t>
            </w:r>
          </w:p>
        </w:tc>
        <w:tc>
          <w:tcPr>
            <w:tcW w:w="2180" w:type="dxa"/>
            <w:shd w:val="clear" w:color="auto" w:fill="auto"/>
          </w:tcPr>
          <w:p w14:paraId="15C4BC84" w14:textId="2C7C3C6E" w:rsidR="00AD7118" w:rsidRPr="00AD7118" w:rsidRDefault="00AD7118" w:rsidP="00AD7118">
            <w:pPr>
              <w:ind w:firstLine="0"/>
            </w:pPr>
            <w:r>
              <w:t>Moss</w:t>
            </w:r>
          </w:p>
        </w:tc>
      </w:tr>
      <w:tr w:rsidR="00AD7118" w:rsidRPr="00AD7118" w14:paraId="3235F054" w14:textId="77777777" w:rsidTr="00AD7118">
        <w:tc>
          <w:tcPr>
            <w:tcW w:w="2179" w:type="dxa"/>
            <w:shd w:val="clear" w:color="auto" w:fill="auto"/>
          </w:tcPr>
          <w:p w14:paraId="642A44B7" w14:textId="35271703" w:rsidR="00AD7118" w:rsidRPr="00AD7118" w:rsidRDefault="00AD7118" w:rsidP="00AD7118">
            <w:pPr>
              <w:ind w:firstLine="0"/>
            </w:pPr>
            <w:r>
              <w:t>Murphy</w:t>
            </w:r>
          </w:p>
        </w:tc>
        <w:tc>
          <w:tcPr>
            <w:tcW w:w="2179" w:type="dxa"/>
            <w:shd w:val="clear" w:color="auto" w:fill="auto"/>
          </w:tcPr>
          <w:p w14:paraId="449B0B67" w14:textId="37AA99C5" w:rsidR="00AD7118" w:rsidRPr="00AD7118" w:rsidRDefault="00AD7118" w:rsidP="00AD7118">
            <w:pPr>
              <w:ind w:firstLine="0"/>
            </w:pPr>
            <w:r>
              <w:t>Neese</w:t>
            </w:r>
          </w:p>
        </w:tc>
        <w:tc>
          <w:tcPr>
            <w:tcW w:w="2180" w:type="dxa"/>
            <w:shd w:val="clear" w:color="auto" w:fill="auto"/>
          </w:tcPr>
          <w:p w14:paraId="0B114FFA" w14:textId="26D9DF94" w:rsidR="00AD7118" w:rsidRPr="00AD7118" w:rsidRDefault="00AD7118" w:rsidP="00AD7118">
            <w:pPr>
              <w:ind w:firstLine="0"/>
            </w:pPr>
            <w:r>
              <w:t>B. Newton</w:t>
            </w:r>
          </w:p>
        </w:tc>
      </w:tr>
      <w:tr w:rsidR="00AD7118" w:rsidRPr="00AD7118" w14:paraId="4D6D3D78" w14:textId="77777777" w:rsidTr="00AD7118">
        <w:tc>
          <w:tcPr>
            <w:tcW w:w="2179" w:type="dxa"/>
            <w:shd w:val="clear" w:color="auto" w:fill="auto"/>
          </w:tcPr>
          <w:p w14:paraId="5A519D6E" w14:textId="0F62EF69" w:rsidR="00AD7118" w:rsidRPr="00AD7118" w:rsidRDefault="00AD7118" w:rsidP="00AD7118">
            <w:pPr>
              <w:ind w:firstLine="0"/>
            </w:pPr>
            <w:r>
              <w:t>W. Newton</w:t>
            </w:r>
          </w:p>
        </w:tc>
        <w:tc>
          <w:tcPr>
            <w:tcW w:w="2179" w:type="dxa"/>
            <w:shd w:val="clear" w:color="auto" w:fill="auto"/>
          </w:tcPr>
          <w:p w14:paraId="081179C7" w14:textId="61873CED" w:rsidR="00AD7118" w:rsidRPr="00AD7118" w:rsidRDefault="00AD7118" w:rsidP="00AD7118">
            <w:pPr>
              <w:ind w:firstLine="0"/>
            </w:pPr>
            <w:r>
              <w:t>Nutt</w:t>
            </w:r>
          </w:p>
        </w:tc>
        <w:tc>
          <w:tcPr>
            <w:tcW w:w="2180" w:type="dxa"/>
            <w:shd w:val="clear" w:color="auto" w:fill="auto"/>
          </w:tcPr>
          <w:p w14:paraId="21798197" w14:textId="1C392944" w:rsidR="00AD7118" w:rsidRPr="00AD7118" w:rsidRDefault="00AD7118" w:rsidP="00AD7118">
            <w:pPr>
              <w:ind w:firstLine="0"/>
            </w:pPr>
            <w:r>
              <w:t>O'Neal</w:t>
            </w:r>
          </w:p>
        </w:tc>
      </w:tr>
      <w:tr w:rsidR="00AD7118" w:rsidRPr="00AD7118" w14:paraId="443DF1D1" w14:textId="77777777" w:rsidTr="00AD7118">
        <w:tc>
          <w:tcPr>
            <w:tcW w:w="2179" w:type="dxa"/>
            <w:shd w:val="clear" w:color="auto" w:fill="auto"/>
          </w:tcPr>
          <w:p w14:paraId="72DC0699" w14:textId="57F0CF06" w:rsidR="00AD7118" w:rsidRPr="00AD7118" w:rsidRDefault="00AD7118" w:rsidP="00AD7118">
            <w:pPr>
              <w:ind w:firstLine="0"/>
            </w:pPr>
            <w:r>
              <w:t>Oremus</w:t>
            </w:r>
          </w:p>
        </w:tc>
        <w:tc>
          <w:tcPr>
            <w:tcW w:w="2179" w:type="dxa"/>
            <w:shd w:val="clear" w:color="auto" w:fill="auto"/>
          </w:tcPr>
          <w:p w14:paraId="7DF60BE5" w14:textId="4C42F14C" w:rsidR="00AD7118" w:rsidRPr="00AD7118" w:rsidRDefault="00AD7118" w:rsidP="00AD7118">
            <w:pPr>
              <w:ind w:firstLine="0"/>
            </w:pPr>
            <w:r>
              <w:t>Ott</w:t>
            </w:r>
          </w:p>
        </w:tc>
        <w:tc>
          <w:tcPr>
            <w:tcW w:w="2180" w:type="dxa"/>
            <w:shd w:val="clear" w:color="auto" w:fill="auto"/>
          </w:tcPr>
          <w:p w14:paraId="63335B2E" w14:textId="3F2FBB77" w:rsidR="00AD7118" w:rsidRPr="00AD7118" w:rsidRDefault="00AD7118" w:rsidP="00AD7118">
            <w:pPr>
              <w:ind w:firstLine="0"/>
            </w:pPr>
            <w:r>
              <w:t>Pace</w:t>
            </w:r>
          </w:p>
        </w:tc>
      </w:tr>
      <w:tr w:rsidR="00AD7118" w:rsidRPr="00AD7118" w14:paraId="6CB40867" w14:textId="77777777" w:rsidTr="00AD7118">
        <w:tc>
          <w:tcPr>
            <w:tcW w:w="2179" w:type="dxa"/>
            <w:shd w:val="clear" w:color="auto" w:fill="auto"/>
          </w:tcPr>
          <w:p w14:paraId="1772AD4E" w14:textId="25378951" w:rsidR="00AD7118" w:rsidRPr="00AD7118" w:rsidRDefault="00AD7118" w:rsidP="00AD7118">
            <w:pPr>
              <w:ind w:firstLine="0"/>
            </w:pPr>
            <w:r>
              <w:t>Pedalino</w:t>
            </w:r>
          </w:p>
        </w:tc>
        <w:tc>
          <w:tcPr>
            <w:tcW w:w="2179" w:type="dxa"/>
            <w:shd w:val="clear" w:color="auto" w:fill="auto"/>
          </w:tcPr>
          <w:p w14:paraId="256F3CAA" w14:textId="5E9BAE08" w:rsidR="00AD7118" w:rsidRPr="00AD7118" w:rsidRDefault="00AD7118" w:rsidP="00AD7118">
            <w:pPr>
              <w:ind w:firstLine="0"/>
            </w:pPr>
            <w:r>
              <w:t>Pope</w:t>
            </w:r>
          </w:p>
        </w:tc>
        <w:tc>
          <w:tcPr>
            <w:tcW w:w="2180" w:type="dxa"/>
            <w:shd w:val="clear" w:color="auto" w:fill="auto"/>
          </w:tcPr>
          <w:p w14:paraId="3777097E" w14:textId="15705F4C" w:rsidR="00AD7118" w:rsidRPr="00AD7118" w:rsidRDefault="00AD7118" w:rsidP="00AD7118">
            <w:pPr>
              <w:ind w:firstLine="0"/>
            </w:pPr>
            <w:r>
              <w:t>Rivers</w:t>
            </w:r>
          </w:p>
        </w:tc>
      </w:tr>
      <w:tr w:rsidR="00AD7118" w:rsidRPr="00AD7118" w14:paraId="738C4C07" w14:textId="77777777" w:rsidTr="00AD7118">
        <w:tc>
          <w:tcPr>
            <w:tcW w:w="2179" w:type="dxa"/>
            <w:shd w:val="clear" w:color="auto" w:fill="auto"/>
          </w:tcPr>
          <w:p w14:paraId="51B34B42" w14:textId="130499CA" w:rsidR="00AD7118" w:rsidRPr="00AD7118" w:rsidRDefault="00AD7118" w:rsidP="00AD7118">
            <w:pPr>
              <w:ind w:firstLine="0"/>
            </w:pPr>
            <w:r>
              <w:t>Robbins</w:t>
            </w:r>
          </w:p>
        </w:tc>
        <w:tc>
          <w:tcPr>
            <w:tcW w:w="2179" w:type="dxa"/>
            <w:shd w:val="clear" w:color="auto" w:fill="auto"/>
          </w:tcPr>
          <w:p w14:paraId="665AF5EC" w14:textId="328C902F" w:rsidR="00AD7118" w:rsidRPr="00AD7118" w:rsidRDefault="00AD7118" w:rsidP="00AD7118">
            <w:pPr>
              <w:ind w:firstLine="0"/>
            </w:pPr>
            <w:r>
              <w:t>Rose</w:t>
            </w:r>
          </w:p>
        </w:tc>
        <w:tc>
          <w:tcPr>
            <w:tcW w:w="2180" w:type="dxa"/>
            <w:shd w:val="clear" w:color="auto" w:fill="auto"/>
          </w:tcPr>
          <w:p w14:paraId="4A993B7F" w14:textId="55841E95" w:rsidR="00AD7118" w:rsidRPr="00AD7118" w:rsidRDefault="00AD7118" w:rsidP="00AD7118">
            <w:pPr>
              <w:ind w:firstLine="0"/>
            </w:pPr>
            <w:r>
              <w:t>Rutherford</w:t>
            </w:r>
          </w:p>
        </w:tc>
      </w:tr>
      <w:tr w:rsidR="00AD7118" w:rsidRPr="00AD7118" w14:paraId="413F7A72" w14:textId="77777777" w:rsidTr="00AD7118">
        <w:tc>
          <w:tcPr>
            <w:tcW w:w="2179" w:type="dxa"/>
            <w:shd w:val="clear" w:color="auto" w:fill="auto"/>
          </w:tcPr>
          <w:p w14:paraId="684DA107" w14:textId="48962D38" w:rsidR="00AD7118" w:rsidRPr="00AD7118" w:rsidRDefault="00AD7118" w:rsidP="00AD7118">
            <w:pPr>
              <w:ind w:firstLine="0"/>
            </w:pPr>
            <w:r>
              <w:t>Sandifer</w:t>
            </w:r>
          </w:p>
        </w:tc>
        <w:tc>
          <w:tcPr>
            <w:tcW w:w="2179" w:type="dxa"/>
            <w:shd w:val="clear" w:color="auto" w:fill="auto"/>
          </w:tcPr>
          <w:p w14:paraId="05276662" w14:textId="4451972F" w:rsidR="00AD7118" w:rsidRPr="00AD7118" w:rsidRDefault="00AD7118" w:rsidP="00AD7118">
            <w:pPr>
              <w:ind w:firstLine="0"/>
            </w:pPr>
            <w:r>
              <w:t>Schuessler</w:t>
            </w:r>
          </w:p>
        </w:tc>
        <w:tc>
          <w:tcPr>
            <w:tcW w:w="2180" w:type="dxa"/>
            <w:shd w:val="clear" w:color="auto" w:fill="auto"/>
          </w:tcPr>
          <w:p w14:paraId="538F7319" w14:textId="0921B7C0" w:rsidR="00AD7118" w:rsidRPr="00AD7118" w:rsidRDefault="00AD7118" w:rsidP="00AD7118">
            <w:pPr>
              <w:ind w:firstLine="0"/>
            </w:pPr>
            <w:r>
              <w:t>Sessions</w:t>
            </w:r>
          </w:p>
        </w:tc>
      </w:tr>
      <w:tr w:rsidR="00AD7118" w:rsidRPr="00AD7118" w14:paraId="229362FF" w14:textId="77777777" w:rsidTr="00AD7118">
        <w:tc>
          <w:tcPr>
            <w:tcW w:w="2179" w:type="dxa"/>
            <w:shd w:val="clear" w:color="auto" w:fill="auto"/>
          </w:tcPr>
          <w:p w14:paraId="3B4944A0" w14:textId="6D92F3C6" w:rsidR="00AD7118" w:rsidRPr="00AD7118" w:rsidRDefault="00AD7118" w:rsidP="00AD7118">
            <w:pPr>
              <w:ind w:firstLine="0"/>
            </w:pPr>
            <w:r>
              <w:t>G. M. Smith</w:t>
            </w:r>
          </w:p>
        </w:tc>
        <w:tc>
          <w:tcPr>
            <w:tcW w:w="2179" w:type="dxa"/>
            <w:shd w:val="clear" w:color="auto" w:fill="auto"/>
          </w:tcPr>
          <w:p w14:paraId="04DA8678" w14:textId="399EE785" w:rsidR="00AD7118" w:rsidRPr="00AD7118" w:rsidRDefault="00AD7118" w:rsidP="00AD7118">
            <w:pPr>
              <w:ind w:firstLine="0"/>
            </w:pPr>
            <w:r>
              <w:t>M. M. Smith</w:t>
            </w:r>
          </w:p>
        </w:tc>
        <w:tc>
          <w:tcPr>
            <w:tcW w:w="2180" w:type="dxa"/>
            <w:shd w:val="clear" w:color="auto" w:fill="auto"/>
          </w:tcPr>
          <w:p w14:paraId="4E6562FD" w14:textId="2024A512" w:rsidR="00AD7118" w:rsidRPr="00AD7118" w:rsidRDefault="00AD7118" w:rsidP="00AD7118">
            <w:pPr>
              <w:ind w:firstLine="0"/>
            </w:pPr>
            <w:r>
              <w:t>Stavrinakis</w:t>
            </w:r>
          </w:p>
        </w:tc>
      </w:tr>
      <w:tr w:rsidR="00AD7118" w:rsidRPr="00AD7118" w14:paraId="0D56FC48" w14:textId="77777777" w:rsidTr="00AD7118">
        <w:tc>
          <w:tcPr>
            <w:tcW w:w="2179" w:type="dxa"/>
            <w:shd w:val="clear" w:color="auto" w:fill="auto"/>
          </w:tcPr>
          <w:p w14:paraId="0B49975F" w14:textId="38DD6F84" w:rsidR="00AD7118" w:rsidRPr="00AD7118" w:rsidRDefault="00AD7118" w:rsidP="00AD7118">
            <w:pPr>
              <w:ind w:firstLine="0"/>
            </w:pPr>
            <w:r>
              <w:t>Taylor</w:t>
            </w:r>
          </w:p>
        </w:tc>
        <w:tc>
          <w:tcPr>
            <w:tcW w:w="2179" w:type="dxa"/>
            <w:shd w:val="clear" w:color="auto" w:fill="auto"/>
          </w:tcPr>
          <w:p w14:paraId="2140DCF9" w14:textId="220BFBD6" w:rsidR="00AD7118" w:rsidRPr="00AD7118" w:rsidRDefault="00AD7118" w:rsidP="00AD7118">
            <w:pPr>
              <w:ind w:firstLine="0"/>
            </w:pPr>
            <w:r>
              <w:t>Tedder</w:t>
            </w:r>
          </w:p>
        </w:tc>
        <w:tc>
          <w:tcPr>
            <w:tcW w:w="2180" w:type="dxa"/>
            <w:shd w:val="clear" w:color="auto" w:fill="auto"/>
          </w:tcPr>
          <w:p w14:paraId="5069FE8B" w14:textId="40C91543" w:rsidR="00AD7118" w:rsidRPr="00AD7118" w:rsidRDefault="00AD7118" w:rsidP="00AD7118">
            <w:pPr>
              <w:ind w:firstLine="0"/>
            </w:pPr>
            <w:r>
              <w:t>Thayer</w:t>
            </w:r>
          </w:p>
        </w:tc>
      </w:tr>
      <w:tr w:rsidR="00AD7118" w:rsidRPr="00AD7118" w14:paraId="04F99007" w14:textId="77777777" w:rsidTr="00AD7118">
        <w:tc>
          <w:tcPr>
            <w:tcW w:w="2179" w:type="dxa"/>
            <w:shd w:val="clear" w:color="auto" w:fill="auto"/>
          </w:tcPr>
          <w:p w14:paraId="5D190B34" w14:textId="7D4180FB" w:rsidR="00AD7118" w:rsidRPr="00AD7118" w:rsidRDefault="00AD7118" w:rsidP="00AD7118">
            <w:pPr>
              <w:ind w:firstLine="0"/>
            </w:pPr>
            <w:r>
              <w:t>Thigpen</w:t>
            </w:r>
          </w:p>
        </w:tc>
        <w:tc>
          <w:tcPr>
            <w:tcW w:w="2179" w:type="dxa"/>
            <w:shd w:val="clear" w:color="auto" w:fill="auto"/>
          </w:tcPr>
          <w:p w14:paraId="24CFBACF" w14:textId="54FE0EA0" w:rsidR="00AD7118" w:rsidRPr="00AD7118" w:rsidRDefault="00AD7118" w:rsidP="00AD7118">
            <w:pPr>
              <w:ind w:firstLine="0"/>
            </w:pPr>
            <w:r>
              <w:t>Trantham</w:t>
            </w:r>
          </w:p>
        </w:tc>
        <w:tc>
          <w:tcPr>
            <w:tcW w:w="2180" w:type="dxa"/>
            <w:shd w:val="clear" w:color="auto" w:fill="auto"/>
          </w:tcPr>
          <w:p w14:paraId="503E66C6" w14:textId="3183EA44" w:rsidR="00AD7118" w:rsidRPr="00AD7118" w:rsidRDefault="00AD7118" w:rsidP="00AD7118">
            <w:pPr>
              <w:ind w:firstLine="0"/>
            </w:pPr>
            <w:r>
              <w:t>Vaughan</w:t>
            </w:r>
          </w:p>
        </w:tc>
      </w:tr>
      <w:tr w:rsidR="00AD7118" w:rsidRPr="00AD7118" w14:paraId="224304F4" w14:textId="77777777" w:rsidTr="00AD7118">
        <w:tc>
          <w:tcPr>
            <w:tcW w:w="2179" w:type="dxa"/>
            <w:shd w:val="clear" w:color="auto" w:fill="auto"/>
          </w:tcPr>
          <w:p w14:paraId="751704B4" w14:textId="2CBEF9E3" w:rsidR="00AD7118" w:rsidRPr="00AD7118" w:rsidRDefault="00AD7118" w:rsidP="00AD7118">
            <w:pPr>
              <w:ind w:firstLine="0"/>
            </w:pPr>
            <w:r>
              <w:t>Weeks</w:t>
            </w:r>
          </w:p>
        </w:tc>
        <w:tc>
          <w:tcPr>
            <w:tcW w:w="2179" w:type="dxa"/>
            <w:shd w:val="clear" w:color="auto" w:fill="auto"/>
          </w:tcPr>
          <w:p w14:paraId="0F1C5505" w14:textId="3585425F" w:rsidR="00AD7118" w:rsidRPr="00AD7118" w:rsidRDefault="00AD7118" w:rsidP="00AD7118">
            <w:pPr>
              <w:ind w:firstLine="0"/>
            </w:pPr>
            <w:r>
              <w:t>West</w:t>
            </w:r>
          </w:p>
        </w:tc>
        <w:tc>
          <w:tcPr>
            <w:tcW w:w="2180" w:type="dxa"/>
            <w:shd w:val="clear" w:color="auto" w:fill="auto"/>
          </w:tcPr>
          <w:p w14:paraId="4CF65C62" w14:textId="5450063C" w:rsidR="00AD7118" w:rsidRPr="00AD7118" w:rsidRDefault="00AD7118" w:rsidP="00AD7118">
            <w:pPr>
              <w:ind w:firstLine="0"/>
            </w:pPr>
            <w:r>
              <w:t>Wetmore</w:t>
            </w:r>
          </w:p>
        </w:tc>
      </w:tr>
      <w:tr w:rsidR="00AD7118" w:rsidRPr="00AD7118" w14:paraId="646D5AB8" w14:textId="77777777" w:rsidTr="00AD7118">
        <w:tc>
          <w:tcPr>
            <w:tcW w:w="2179" w:type="dxa"/>
            <w:shd w:val="clear" w:color="auto" w:fill="auto"/>
          </w:tcPr>
          <w:p w14:paraId="0021C6F5" w14:textId="1D0C0FD4" w:rsidR="00AD7118" w:rsidRPr="00AD7118" w:rsidRDefault="00AD7118" w:rsidP="00AD7118">
            <w:pPr>
              <w:keepNext/>
              <w:ind w:firstLine="0"/>
            </w:pPr>
            <w:r>
              <w:t>Wheeler</w:t>
            </w:r>
          </w:p>
        </w:tc>
        <w:tc>
          <w:tcPr>
            <w:tcW w:w="2179" w:type="dxa"/>
            <w:shd w:val="clear" w:color="auto" w:fill="auto"/>
          </w:tcPr>
          <w:p w14:paraId="2ADA4EF7" w14:textId="72C7FE4C" w:rsidR="00AD7118" w:rsidRPr="00AD7118" w:rsidRDefault="00AD7118" w:rsidP="00AD7118">
            <w:pPr>
              <w:keepNext/>
              <w:ind w:firstLine="0"/>
            </w:pPr>
            <w:r>
              <w:t>White</w:t>
            </w:r>
          </w:p>
        </w:tc>
        <w:tc>
          <w:tcPr>
            <w:tcW w:w="2180" w:type="dxa"/>
            <w:shd w:val="clear" w:color="auto" w:fill="auto"/>
          </w:tcPr>
          <w:p w14:paraId="141428C9" w14:textId="7D7391FB" w:rsidR="00AD7118" w:rsidRPr="00AD7118" w:rsidRDefault="00AD7118" w:rsidP="00AD7118">
            <w:pPr>
              <w:keepNext/>
              <w:ind w:firstLine="0"/>
            </w:pPr>
            <w:r>
              <w:t>Whitmire</w:t>
            </w:r>
          </w:p>
        </w:tc>
      </w:tr>
      <w:tr w:rsidR="00AD7118" w:rsidRPr="00AD7118" w14:paraId="2846CF7D" w14:textId="77777777" w:rsidTr="00AD7118">
        <w:tc>
          <w:tcPr>
            <w:tcW w:w="2179" w:type="dxa"/>
            <w:shd w:val="clear" w:color="auto" w:fill="auto"/>
          </w:tcPr>
          <w:p w14:paraId="523E2B6B" w14:textId="55B44B6F" w:rsidR="00AD7118" w:rsidRPr="00AD7118" w:rsidRDefault="00AD7118" w:rsidP="00AD7118">
            <w:pPr>
              <w:keepNext/>
              <w:ind w:firstLine="0"/>
            </w:pPr>
            <w:r>
              <w:t>Williams</w:t>
            </w:r>
          </w:p>
        </w:tc>
        <w:tc>
          <w:tcPr>
            <w:tcW w:w="2179" w:type="dxa"/>
            <w:shd w:val="clear" w:color="auto" w:fill="auto"/>
          </w:tcPr>
          <w:p w14:paraId="36149B43" w14:textId="00BEC7E8" w:rsidR="00AD7118" w:rsidRPr="00AD7118" w:rsidRDefault="00AD7118" w:rsidP="00AD7118">
            <w:pPr>
              <w:keepNext/>
              <w:ind w:firstLine="0"/>
            </w:pPr>
            <w:r>
              <w:t>Willis</w:t>
            </w:r>
          </w:p>
        </w:tc>
        <w:tc>
          <w:tcPr>
            <w:tcW w:w="2180" w:type="dxa"/>
            <w:shd w:val="clear" w:color="auto" w:fill="auto"/>
          </w:tcPr>
          <w:p w14:paraId="4F9528B0" w14:textId="3207B5F2" w:rsidR="00AD7118" w:rsidRPr="00AD7118" w:rsidRDefault="00AD7118" w:rsidP="00AD7118">
            <w:pPr>
              <w:keepNext/>
              <w:ind w:firstLine="0"/>
            </w:pPr>
            <w:r>
              <w:t>Wooten</w:t>
            </w:r>
          </w:p>
        </w:tc>
      </w:tr>
    </w:tbl>
    <w:p w14:paraId="486B0164" w14:textId="77777777" w:rsidR="00AD7118" w:rsidRDefault="00AD7118" w:rsidP="00AD7118"/>
    <w:p w14:paraId="68EB4A35" w14:textId="33106F23" w:rsidR="00AD7118" w:rsidRDefault="00AD7118" w:rsidP="00AD7118">
      <w:pPr>
        <w:jc w:val="center"/>
        <w:rPr>
          <w:b/>
        </w:rPr>
      </w:pPr>
      <w:r w:rsidRPr="00AD7118">
        <w:rPr>
          <w:b/>
        </w:rPr>
        <w:t>Total--114</w:t>
      </w:r>
    </w:p>
    <w:p w14:paraId="188455AD" w14:textId="27D79E06" w:rsidR="00AD7118" w:rsidRDefault="00AD7118" w:rsidP="00AD7118">
      <w:pPr>
        <w:jc w:val="center"/>
        <w:rPr>
          <w:b/>
        </w:rPr>
      </w:pPr>
    </w:p>
    <w:p w14:paraId="62CF7EC8" w14:textId="77777777" w:rsidR="00AD7118" w:rsidRDefault="00AD7118" w:rsidP="00AD7118">
      <w:pPr>
        <w:ind w:firstLine="0"/>
      </w:pPr>
      <w:r w:rsidRPr="00AD7118">
        <w:t xml:space="preserve"> </w:t>
      </w:r>
      <w:r>
        <w:t>Those who voted in the negative are:</w:t>
      </w:r>
    </w:p>
    <w:p w14:paraId="0CA9A0BF" w14:textId="77777777" w:rsidR="00AD7118" w:rsidRDefault="00AD7118" w:rsidP="00AD7118"/>
    <w:p w14:paraId="5DEE87F9" w14:textId="77777777" w:rsidR="00AD7118" w:rsidRDefault="00AD7118" w:rsidP="00AD7118">
      <w:pPr>
        <w:jc w:val="center"/>
        <w:rPr>
          <w:b/>
        </w:rPr>
      </w:pPr>
      <w:r w:rsidRPr="00AD7118">
        <w:rPr>
          <w:b/>
        </w:rPr>
        <w:t>Total--0</w:t>
      </w:r>
    </w:p>
    <w:p w14:paraId="3337C30E" w14:textId="51064257" w:rsidR="00AD7118" w:rsidRDefault="00AD7118" w:rsidP="00AD7118">
      <w:pPr>
        <w:jc w:val="center"/>
        <w:rPr>
          <w:b/>
        </w:rPr>
      </w:pPr>
    </w:p>
    <w:p w14:paraId="0C2FBCCF" w14:textId="77777777" w:rsidR="00AD7118" w:rsidRDefault="00AD7118" w:rsidP="00AD7118">
      <w:r>
        <w:t xml:space="preserve">Section 63 was adopted. </w:t>
      </w:r>
    </w:p>
    <w:p w14:paraId="782BE024" w14:textId="77777777" w:rsidR="00644F1B" w:rsidRDefault="00644F1B" w:rsidP="00AD7118"/>
    <w:p w14:paraId="16230CD9" w14:textId="670B22CD" w:rsidR="00AD7118" w:rsidRDefault="00AD7118" w:rsidP="00AD7118">
      <w:pPr>
        <w:keepNext/>
        <w:jc w:val="center"/>
        <w:rPr>
          <w:b/>
        </w:rPr>
      </w:pPr>
      <w:r w:rsidRPr="00AD7118">
        <w:rPr>
          <w:b/>
        </w:rPr>
        <w:t>SECTION 64</w:t>
      </w:r>
    </w:p>
    <w:p w14:paraId="69076D7F" w14:textId="77777777" w:rsidR="00AD7118" w:rsidRDefault="00AD7118" w:rsidP="00AD7118">
      <w:r>
        <w:t xml:space="preserve">The yeas and nays were taken resulting as follows: </w:t>
      </w:r>
    </w:p>
    <w:p w14:paraId="3142EDD0" w14:textId="227F1F17" w:rsidR="00AD7118" w:rsidRDefault="00AD7118" w:rsidP="00AD7118">
      <w:pPr>
        <w:jc w:val="center"/>
      </w:pPr>
      <w:r>
        <w:t xml:space="preserve"> </w:t>
      </w:r>
      <w:bookmarkStart w:id="80" w:name="vote_start184"/>
      <w:bookmarkEnd w:id="80"/>
      <w:r>
        <w:t>Yeas 112; Nays 0</w:t>
      </w:r>
    </w:p>
    <w:p w14:paraId="01D86F6E" w14:textId="673779AB" w:rsidR="00AD7118" w:rsidRDefault="00AD7118" w:rsidP="00AD7118">
      <w:pPr>
        <w:jc w:val="center"/>
      </w:pPr>
    </w:p>
    <w:p w14:paraId="770F6A8B"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0EA629DD" w14:textId="77777777" w:rsidTr="00AD7118">
        <w:tc>
          <w:tcPr>
            <w:tcW w:w="2179" w:type="dxa"/>
            <w:shd w:val="clear" w:color="auto" w:fill="auto"/>
          </w:tcPr>
          <w:p w14:paraId="5470102E" w14:textId="33EAB235" w:rsidR="00AD7118" w:rsidRPr="00AD7118" w:rsidRDefault="00AD7118" w:rsidP="00AD7118">
            <w:pPr>
              <w:keepNext/>
              <w:ind w:firstLine="0"/>
            </w:pPr>
            <w:r>
              <w:t>Anderson</w:t>
            </w:r>
          </w:p>
        </w:tc>
        <w:tc>
          <w:tcPr>
            <w:tcW w:w="2179" w:type="dxa"/>
            <w:shd w:val="clear" w:color="auto" w:fill="auto"/>
          </w:tcPr>
          <w:p w14:paraId="6A298C4D" w14:textId="4DC37ADD" w:rsidR="00AD7118" w:rsidRPr="00AD7118" w:rsidRDefault="00AD7118" w:rsidP="00AD7118">
            <w:pPr>
              <w:keepNext/>
              <w:ind w:firstLine="0"/>
            </w:pPr>
            <w:r>
              <w:t>Bailey</w:t>
            </w:r>
          </w:p>
        </w:tc>
        <w:tc>
          <w:tcPr>
            <w:tcW w:w="2180" w:type="dxa"/>
            <w:shd w:val="clear" w:color="auto" w:fill="auto"/>
          </w:tcPr>
          <w:p w14:paraId="56F84CC6" w14:textId="5F4D4CEF" w:rsidR="00AD7118" w:rsidRPr="00AD7118" w:rsidRDefault="00AD7118" w:rsidP="00AD7118">
            <w:pPr>
              <w:keepNext/>
              <w:ind w:firstLine="0"/>
            </w:pPr>
            <w:r>
              <w:t>Bamberg</w:t>
            </w:r>
          </w:p>
        </w:tc>
      </w:tr>
      <w:tr w:rsidR="00AD7118" w:rsidRPr="00AD7118" w14:paraId="4C86FF62" w14:textId="77777777" w:rsidTr="00AD7118">
        <w:tc>
          <w:tcPr>
            <w:tcW w:w="2179" w:type="dxa"/>
            <w:shd w:val="clear" w:color="auto" w:fill="auto"/>
          </w:tcPr>
          <w:p w14:paraId="17A0C646" w14:textId="338D4A7C" w:rsidR="00AD7118" w:rsidRPr="00AD7118" w:rsidRDefault="00AD7118" w:rsidP="00AD7118">
            <w:pPr>
              <w:ind w:firstLine="0"/>
            </w:pPr>
            <w:r>
              <w:t>Bannister</w:t>
            </w:r>
          </w:p>
        </w:tc>
        <w:tc>
          <w:tcPr>
            <w:tcW w:w="2179" w:type="dxa"/>
            <w:shd w:val="clear" w:color="auto" w:fill="auto"/>
          </w:tcPr>
          <w:p w14:paraId="0DE32DBF" w14:textId="4E6F52D5" w:rsidR="00AD7118" w:rsidRPr="00AD7118" w:rsidRDefault="00AD7118" w:rsidP="00AD7118">
            <w:pPr>
              <w:ind w:firstLine="0"/>
            </w:pPr>
            <w:r>
              <w:t>Bauer</w:t>
            </w:r>
          </w:p>
        </w:tc>
        <w:tc>
          <w:tcPr>
            <w:tcW w:w="2180" w:type="dxa"/>
            <w:shd w:val="clear" w:color="auto" w:fill="auto"/>
          </w:tcPr>
          <w:p w14:paraId="5F5EA258" w14:textId="1FC9A2C7" w:rsidR="00AD7118" w:rsidRPr="00AD7118" w:rsidRDefault="00AD7118" w:rsidP="00AD7118">
            <w:pPr>
              <w:ind w:firstLine="0"/>
            </w:pPr>
            <w:r>
              <w:t>Beach</w:t>
            </w:r>
          </w:p>
        </w:tc>
      </w:tr>
      <w:tr w:rsidR="00AD7118" w:rsidRPr="00AD7118" w14:paraId="30B50B5B" w14:textId="77777777" w:rsidTr="00AD7118">
        <w:tc>
          <w:tcPr>
            <w:tcW w:w="2179" w:type="dxa"/>
            <w:shd w:val="clear" w:color="auto" w:fill="auto"/>
          </w:tcPr>
          <w:p w14:paraId="72001E47" w14:textId="15766744" w:rsidR="00AD7118" w:rsidRPr="00AD7118" w:rsidRDefault="00AD7118" w:rsidP="00AD7118">
            <w:pPr>
              <w:ind w:firstLine="0"/>
            </w:pPr>
            <w:r>
              <w:t>Bernstein</w:t>
            </w:r>
          </w:p>
        </w:tc>
        <w:tc>
          <w:tcPr>
            <w:tcW w:w="2179" w:type="dxa"/>
            <w:shd w:val="clear" w:color="auto" w:fill="auto"/>
          </w:tcPr>
          <w:p w14:paraId="0996752B" w14:textId="7A644D4D" w:rsidR="00AD7118" w:rsidRPr="00AD7118" w:rsidRDefault="00AD7118" w:rsidP="00AD7118">
            <w:pPr>
              <w:ind w:firstLine="0"/>
            </w:pPr>
            <w:r>
              <w:t>Blackwell</w:t>
            </w:r>
          </w:p>
        </w:tc>
        <w:tc>
          <w:tcPr>
            <w:tcW w:w="2180" w:type="dxa"/>
            <w:shd w:val="clear" w:color="auto" w:fill="auto"/>
          </w:tcPr>
          <w:p w14:paraId="6C19B155" w14:textId="74F68C9D" w:rsidR="00AD7118" w:rsidRPr="00AD7118" w:rsidRDefault="00AD7118" w:rsidP="00AD7118">
            <w:pPr>
              <w:ind w:firstLine="0"/>
            </w:pPr>
            <w:r>
              <w:t>Bradley</w:t>
            </w:r>
          </w:p>
        </w:tc>
      </w:tr>
      <w:tr w:rsidR="00AD7118" w:rsidRPr="00AD7118" w14:paraId="70FE4A30" w14:textId="77777777" w:rsidTr="00AD7118">
        <w:tc>
          <w:tcPr>
            <w:tcW w:w="2179" w:type="dxa"/>
            <w:shd w:val="clear" w:color="auto" w:fill="auto"/>
          </w:tcPr>
          <w:p w14:paraId="2C81771B" w14:textId="317D56CD" w:rsidR="00AD7118" w:rsidRPr="00AD7118" w:rsidRDefault="00AD7118" w:rsidP="00AD7118">
            <w:pPr>
              <w:ind w:firstLine="0"/>
            </w:pPr>
            <w:r>
              <w:t>Brewer</w:t>
            </w:r>
          </w:p>
        </w:tc>
        <w:tc>
          <w:tcPr>
            <w:tcW w:w="2179" w:type="dxa"/>
            <w:shd w:val="clear" w:color="auto" w:fill="auto"/>
          </w:tcPr>
          <w:p w14:paraId="7DC30080" w14:textId="3077C260" w:rsidR="00AD7118" w:rsidRPr="00AD7118" w:rsidRDefault="00AD7118" w:rsidP="00AD7118">
            <w:pPr>
              <w:ind w:firstLine="0"/>
            </w:pPr>
            <w:r>
              <w:t>Brittain</w:t>
            </w:r>
          </w:p>
        </w:tc>
        <w:tc>
          <w:tcPr>
            <w:tcW w:w="2180" w:type="dxa"/>
            <w:shd w:val="clear" w:color="auto" w:fill="auto"/>
          </w:tcPr>
          <w:p w14:paraId="3CF72975" w14:textId="7D68B6C9" w:rsidR="00AD7118" w:rsidRPr="00AD7118" w:rsidRDefault="00AD7118" w:rsidP="00AD7118">
            <w:pPr>
              <w:ind w:firstLine="0"/>
            </w:pPr>
            <w:r>
              <w:t>Bustos</w:t>
            </w:r>
          </w:p>
        </w:tc>
      </w:tr>
      <w:tr w:rsidR="00AD7118" w:rsidRPr="00AD7118" w14:paraId="0180ED91" w14:textId="77777777" w:rsidTr="00AD7118">
        <w:tc>
          <w:tcPr>
            <w:tcW w:w="2179" w:type="dxa"/>
            <w:shd w:val="clear" w:color="auto" w:fill="auto"/>
          </w:tcPr>
          <w:p w14:paraId="667107B9" w14:textId="35393C06" w:rsidR="00AD7118" w:rsidRPr="00AD7118" w:rsidRDefault="00AD7118" w:rsidP="00AD7118">
            <w:pPr>
              <w:ind w:firstLine="0"/>
            </w:pPr>
            <w:r>
              <w:t>Calhoon</w:t>
            </w:r>
          </w:p>
        </w:tc>
        <w:tc>
          <w:tcPr>
            <w:tcW w:w="2179" w:type="dxa"/>
            <w:shd w:val="clear" w:color="auto" w:fill="auto"/>
          </w:tcPr>
          <w:p w14:paraId="194240D1" w14:textId="6FC08785" w:rsidR="00AD7118" w:rsidRPr="00AD7118" w:rsidRDefault="00AD7118" w:rsidP="00AD7118">
            <w:pPr>
              <w:ind w:firstLine="0"/>
            </w:pPr>
            <w:r>
              <w:t>Carter</w:t>
            </w:r>
          </w:p>
        </w:tc>
        <w:tc>
          <w:tcPr>
            <w:tcW w:w="2180" w:type="dxa"/>
            <w:shd w:val="clear" w:color="auto" w:fill="auto"/>
          </w:tcPr>
          <w:p w14:paraId="1DBD4807" w14:textId="481BF53F" w:rsidR="00AD7118" w:rsidRPr="00AD7118" w:rsidRDefault="00AD7118" w:rsidP="00AD7118">
            <w:pPr>
              <w:ind w:firstLine="0"/>
            </w:pPr>
            <w:r>
              <w:t>Caskey</w:t>
            </w:r>
          </w:p>
        </w:tc>
      </w:tr>
      <w:tr w:rsidR="00AD7118" w:rsidRPr="00AD7118" w14:paraId="1F41CB4D" w14:textId="77777777" w:rsidTr="00AD7118">
        <w:tc>
          <w:tcPr>
            <w:tcW w:w="2179" w:type="dxa"/>
            <w:shd w:val="clear" w:color="auto" w:fill="auto"/>
          </w:tcPr>
          <w:p w14:paraId="4A268FEB" w14:textId="739C5C82" w:rsidR="00AD7118" w:rsidRPr="00AD7118" w:rsidRDefault="00AD7118" w:rsidP="00AD7118">
            <w:pPr>
              <w:ind w:firstLine="0"/>
            </w:pPr>
            <w:r>
              <w:t>Chapman</w:t>
            </w:r>
          </w:p>
        </w:tc>
        <w:tc>
          <w:tcPr>
            <w:tcW w:w="2179" w:type="dxa"/>
            <w:shd w:val="clear" w:color="auto" w:fill="auto"/>
          </w:tcPr>
          <w:p w14:paraId="446C05B6" w14:textId="5095D346" w:rsidR="00AD7118" w:rsidRPr="00AD7118" w:rsidRDefault="00AD7118" w:rsidP="00AD7118">
            <w:pPr>
              <w:ind w:firstLine="0"/>
            </w:pPr>
            <w:r>
              <w:t>Clyburn</w:t>
            </w:r>
          </w:p>
        </w:tc>
        <w:tc>
          <w:tcPr>
            <w:tcW w:w="2180" w:type="dxa"/>
            <w:shd w:val="clear" w:color="auto" w:fill="auto"/>
          </w:tcPr>
          <w:p w14:paraId="7F23E62A" w14:textId="1ED6FB93" w:rsidR="00AD7118" w:rsidRPr="00AD7118" w:rsidRDefault="00AD7118" w:rsidP="00AD7118">
            <w:pPr>
              <w:ind w:firstLine="0"/>
            </w:pPr>
            <w:r>
              <w:t>Cobb-Hunter</w:t>
            </w:r>
          </w:p>
        </w:tc>
      </w:tr>
      <w:tr w:rsidR="00AD7118" w:rsidRPr="00AD7118" w14:paraId="3F2EF1B3" w14:textId="77777777" w:rsidTr="00AD7118">
        <w:tc>
          <w:tcPr>
            <w:tcW w:w="2179" w:type="dxa"/>
            <w:shd w:val="clear" w:color="auto" w:fill="auto"/>
          </w:tcPr>
          <w:p w14:paraId="3A210E22" w14:textId="387DF365" w:rsidR="00AD7118" w:rsidRPr="00AD7118" w:rsidRDefault="00AD7118" w:rsidP="00AD7118">
            <w:pPr>
              <w:ind w:firstLine="0"/>
            </w:pPr>
            <w:r>
              <w:t>Collins</w:t>
            </w:r>
          </w:p>
        </w:tc>
        <w:tc>
          <w:tcPr>
            <w:tcW w:w="2179" w:type="dxa"/>
            <w:shd w:val="clear" w:color="auto" w:fill="auto"/>
          </w:tcPr>
          <w:p w14:paraId="2127FAEE" w14:textId="52EF3DFC" w:rsidR="00AD7118" w:rsidRPr="00AD7118" w:rsidRDefault="00AD7118" w:rsidP="00AD7118">
            <w:pPr>
              <w:ind w:firstLine="0"/>
            </w:pPr>
            <w:r>
              <w:t>Connell</w:t>
            </w:r>
          </w:p>
        </w:tc>
        <w:tc>
          <w:tcPr>
            <w:tcW w:w="2180" w:type="dxa"/>
            <w:shd w:val="clear" w:color="auto" w:fill="auto"/>
          </w:tcPr>
          <w:p w14:paraId="15D2485E" w14:textId="3F29D3A6" w:rsidR="00AD7118" w:rsidRPr="00AD7118" w:rsidRDefault="00AD7118" w:rsidP="00AD7118">
            <w:pPr>
              <w:ind w:firstLine="0"/>
            </w:pPr>
            <w:r>
              <w:t>B. J. Cox</w:t>
            </w:r>
          </w:p>
        </w:tc>
      </w:tr>
      <w:tr w:rsidR="00AD7118" w:rsidRPr="00AD7118" w14:paraId="237FC9C5" w14:textId="77777777" w:rsidTr="00AD7118">
        <w:tc>
          <w:tcPr>
            <w:tcW w:w="2179" w:type="dxa"/>
            <w:shd w:val="clear" w:color="auto" w:fill="auto"/>
          </w:tcPr>
          <w:p w14:paraId="06FB38AC" w14:textId="42A95EBF" w:rsidR="00AD7118" w:rsidRPr="00AD7118" w:rsidRDefault="00AD7118" w:rsidP="00AD7118">
            <w:pPr>
              <w:ind w:firstLine="0"/>
            </w:pPr>
            <w:r>
              <w:t>Crawford</w:t>
            </w:r>
          </w:p>
        </w:tc>
        <w:tc>
          <w:tcPr>
            <w:tcW w:w="2179" w:type="dxa"/>
            <w:shd w:val="clear" w:color="auto" w:fill="auto"/>
          </w:tcPr>
          <w:p w14:paraId="6EB9CD63" w14:textId="76A49E40" w:rsidR="00AD7118" w:rsidRPr="00AD7118" w:rsidRDefault="00AD7118" w:rsidP="00AD7118">
            <w:pPr>
              <w:ind w:firstLine="0"/>
            </w:pPr>
            <w:r>
              <w:t>Cromer</w:t>
            </w:r>
          </w:p>
        </w:tc>
        <w:tc>
          <w:tcPr>
            <w:tcW w:w="2180" w:type="dxa"/>
            <w:shd w:val="clear" w:color="auto" w:fill="auto"/>
          </w:tcPr>
          <w:p w14:paraId="690943ED" w14:textId="2457E76D" w:rsidR="00AD7118" w:rsidRPr="00AD7118" w:rsidRDefault="00AD7118" w:rsidP="00AD7118">
            <w:pPr>
              <w:ind w:firstLine="0"/>
            </w:pPr>
            <w:r>
              <w:t>Davis</w:t>
            </w:r>
          </w:p>
        </w:tc>
      </w:tr>
      <w:tr w:rsidR="00AD7118" w:rsidRPr="00AD7118" w14:paraId="46105729" w14:textId="77777777" w:rsidTr="00AD7118">
        <w:tc>
          <w:tcPr>
            <w:tcW w:w="2179" w:type="dxa"/>
            <w:shd w:val="clear" w:color="auto" w:fill="auto"/>
          </w:tcPr>
          <w:p w14:paraId="786C48E7" w14:textId="5B5602E8" w:rsidR="00AD7118" w:rsidRPr="00AD7118" w:rsidRDefault="00AD7118" w:rsidP="00AD7118">
            <w:pPr>
              <w:ind w:firstLine="0"/>
            </w:pPr>
            <w:r>
              <w:t>Dillard</w:t>
            </w:r>
          </w:p>
        </w:tc>
        <w:tc>
          <w:tcPr>
            <w:tcW w:w="2179" w:type="dxa"/>
            <w:shd w:val="clear" w:color="auto" w:fill="auto"/>
          </w:tcPr>
          <w:p w14:paraId="6D35CAEA" w14:textId="0DBA74F9" w:rsidR="00AD7118" w:rsidRPr="00AD7118" w:rsidRDefault="00AD7118" w:rsidP="00AD7118">
            <w:pPr>
              <w:ind w:firstLine="0"/>
            </w:pPr>
            <w:r>
              <w:t>Elliott</w:t>
            </w:r>
          </w:p>
        </w:tc>
        <w:tc>
          <w:tcPr>
            <w:tcW w:w="2180" w:type="dxa"/>
            <w:shd w:val="clear" w:color="auto" w:fill="auto"/>
          </w:tcPr>
          <w:p w14:paraId="43B65CBB" w14:textId="45261D25" w:rsidR="00AD7118" w:rsidRPr="00AD7118" w:rsidRDefault="00AD7118" w:rsidP="00AD7118">
            <w:pPr>
              <w:ind w:firstLine="0"/>
            </w:pPr>
            <w:r>
              <w:t>Erickson</w:t>
            </w:r>
          </w:p>
        </w:tc>
      </w:tr>
      <w:tr w:rsidR="00AD7118" w:rsidRPr="00AD7118" w14:paraId="3D61954E" w14:textId="77777777" w:rsidTr="00AD7118">
        <w:tc>
          <w:tcPr>
            <w:tcW w:w="2179" w:type="dxa"/>
            <w:shd w:val="clear" w:color="auto" w:fill="auto"/>
          </w:tcPr>
          <w:p w14:paraId="7BECA8F1" w14:textId="6238E01E" w:rsidR="00AD7118" w:rsidRPr="00AD7118" w:rsidRDefault="00AD7118" w:rsidP="00AD7118">
            <w:pPr>
              <w:ind w:firstLine="0"/>
            </w:pPr>
            <w:r>
              <w:t>Felder</w:t>
            </w:r>
          </w:p>
        </w:tc>
        <w:tc>
          <w:tcPr>
            <w:tcW w:w="2179" w:type="dxa"/>
            <w:shd w:val="clear" w:color="auto" w:fill="auto"/>
          </w:tcPr>
          <w:p w14:paraId="411A18B7" w14:textId="3AFACA45" w:rsidR="00AD7118" w:rsidRPr="00AD7118" w:rsidRDefault="00AD7118" w:rsidP="00AD7118">
            <w:pPr>
              <w:ind w:firstLine="0"/>
            </w:pPr>
            <w:r>
              <w:t>Forrest</w:t>
            </w:r>
          </w:p>
        </w:tc>
        <w:tc>
          <w:tcPr>
            <w:tcW w:w="2180" w:type="dxa"/>
            <w:shd w:val="clear" w:color="auto" w:fill="auto"/>
          </w:tcPr>
          <w:p w14:paraId="2133055D" w14:textId="422E9E12" w:rsidR="00AD7118" w:rsidRPr="00AD7118" w:rsidRDefault="00AD7118" w:rsidP="00AD7118">
            <w:pPr>
              <w:ind w:firstLine="0"/>
            </w:pPr>
            <w:r>
              <w:t>Gagnon</w:t>
            </w:r>
          </w:p>
        </w:tc>
      </w:tr>
      <w:tr w:rsidR="00AD7118" w:rsidRPr="00AD7118" w14:paraId="4F9E3033" w14:textId="77777777" w:rsidTr="00AD7118">
        <w:tc>
          <w:tcPr>
            <w:tcW w:w="2179" w:type="dxa"/>
            <w:shd w:val="clear" w:color="auto" w:fill="auto"/>
          </w:tcPr>
          <w:p w14:paraId="63A9A6FA" w14:textId="1172ECB0" w:rsidR="00AD7118" w:rsidRPr="00AD7118" w:rsidRDefault="00AD7118" w:rsidP="00AD7118">
            <w:pPr>
              <w:ind w:firstLine="0"/>
            </w:pPr>
            <w:r>
              <w:t>Garvin</w:t>
            </w:r>
          </w:p>
        </w:tc>
        <w:tc>
          <w:tcPr>
            <w:tcW w:w="2179" w:type="dxa"/>
            <w:shd w:val="clear" w:color="auto" w:fill="auto"/>
          </w:tcPr>
          <w:p w14:paraId="7E77B642" w14:textId="00EECEBE" w:rsidR="00AD7118" w:rsidRPr="00AD7118" w:rsidRDefault="00AD7118" w:rsidP="00AD7118">
            <w:pPr>
              <w:ind w:firstLine="0"/>
            </w:pPr>
            <w:r>
              <w:t>Gatch</w:t>
            </w:r>
          </w:p>
        </w:tc>
        <w:tc>
          <w:tcPr>
            <w:tcW w:w="2180" w:type="dxa"/>
            <w:shd w:val="clear" w:color="auto" w:fill="auto"/>
          </w:tcPr>
          <w:p w14:paraId="51980254" w14:textId="647E0857" w:rsidR="00AD7118" w:rsidRPr="00AD7118" w:rsidRDefault="00AD7118" w:rsidP="00AD7118">
            <w:pPr>
              <w:ind w:firstLine="0"/>
            </w:pPr>
            <w:r>
              <w:t>Gibson</w:t>
            </w:r>
          </w:p>
        </w:tc>
      </w:tr>
      <w:tr w:rsidR="00AD7118" w:rsidRPr="00AD7118" w14:paraId="496135C6" w14:textId="77777777" w:rsidTr="00AD7118">
        <w:tc>
          <w:tcPr>
            <w:tcW w:w="2179" w:type="dxa"/>
            <w:shd w:val="clear" w:color="auto" w:fill="auto"/>
          </w:tcPr>
          <w:p w14:paraId="02ABECA6" w14:textId="5212F016" w:rsidR="00AD7118" w:rsidRPr="00AD7118" w:rsidRDefault="00AD7118" w:rsidP="00AD7118">
            <w:pPr>
              <w:ind w:firstLine="0"/>
            </w:pPr>
            <w:r>
              <w:t>Gilliam</w:t>
            </w:r>
          </w:p>
        </w:tc>
        <w:tc>
          <w:tcPr>
            <w:tcW w:w="2179" w:type="dxa"/>
            <w:shd w:val="clear" w:color="auto" w:fill="auto"/>
          </w:tcPr>
          <w:p w14:paraId="18A240CC" w14:textId="3B91524F" w:rsidR="00AD7118" w:rsidRPr="00AD7118" w:rsidRDefault="00AD7118" w:rsidP="00AD7118">
            <w:pPr>
              <w:ind w:firstLine="0"/>
            </w:pPr>
            <w:r>
              <w:t>Gilliard</w:t>
            </w:r>
          </w:p>
        </w:tc>
        <w:tc>
          <w:tcPr>
            <w:tcW w:w="2180" w:type="dxa"/>
            <w:shd w:val="clear" w:color="auto" w:fill="auto"/>
          </w:tcPr>
          <w:p w14:paraId="239C9733" w14:textId="510F8421" w:rsidR="00AD7118" w:rsidRPr="00AD7118" w:rsidRDefault="00AD7118" w:rsidP="00AD7118">
            <w:pPr>
              <w:ind w:firstLine="0"/>
            </w:pPr>
            <w:r>
              <w:t>Guest</w:t>
            </w:r>
          </w:p>
        </w:tc>
      </w:tr>
      <w:tr w:rsidR="00AD7118" w:rsidRPr="00AD7118" w14:paraId="12137A2C" w14:textId="77777777" w:rsidTr="00AD7118">
        <w:tc>
          <w:tcPr>
            <w:tcW w:w="2179" w:type="dxa"/>
            <w:shd w:val="clear" w:color="auto" w:fill="auto"/>
          </w:tcPr>
          <w:p w14:paraId="3158DA40" w14:textId="5B4CC140" w:rsidR="00AD7118" w:rsidRPr="00AD7118" w:rsidRDefault="00AD7118" w:rsidP="00AD7118">
            <w:pPr>
              <w:ind w:firstLine="0"/>
            </w:pPr>
            <w:r>
              <w:t>Guffey</w:t>
            </w:r>
          </w:p>
        </w:tc>
        <w:tc>
          <w:tcPr>
            <w:tcW w:w="2179" w:type="dxa"/>
            <w:shd w:val="clear" w:color="auto" w:fill="auto"/>
          </w:tcPr>
          <w:p w14:paraId="38B9A39D" w14:textId="2A9E973B" w:rsidR="00AD7118" w:rsidRPr="00AD7118" w:rsidRDefault="00AD7118" w:rsidP="00AD7118">
            <w:pPr>
              <w:ind w:firstLine="0"/>
            </w:pPr>
            <w:r>
              <w:t>Haddon</w:t>
            </w:r>
          </w:p>
        </w:tc>
        <w:tc>
          <w:tcPr>
            <w:tcW w:w="2180" w:type="dxa"/>
            <w:shd w:val="clear" w:color="auto" w:fill="auto"/>
          </w:tcPr>
          <w:p w14:paraId="44C69A1F" w14:textId="211C8A40" w:rsidR="00AD7118" w:rsidRPr="00AD7118" w:rsidRDefault="00AD7118" w:rsidP="00AD7118">
            <w:pPr>
              <w:ind w:firstLine="0"/>
            </w:pPr>
            <w:r>
              <w:t>Hager</w:t>
            </w:r>
          </w:p>
        </w:tc>
      </w:tr>
      <w:tr w:rsidR="00AD7118" w:rsidRPr="00AD7118" w14:paraId="76FAE692" w14:textId="77777777" w:rsidTr="00AD7118">
        <w:tc>
          <w:tcPr>
            <w:tcW w:w="2179" w:type="dxa"/>
            <w:shd w:val="clear" w:color="auto" w:fill="auto"/>
          </w:tcPr>
          <w:p w14:paraId="10429479" w14:textId="5EF08E97" w:rsidR="00AD7118" w:rsidRPr="00AD7118" w:rsidRDefault="00AD7118" w:rsidP="00AD7118">
            <w:pPr>
              <w:ind w:firstLine="0"/>
            </w:pPr>
            <w:r>
              <w:t>Hardee</w:t>
            </w:r>
          </w:p>
        </w:tc>
        <w:tc>
          <w:tcPr>
            <w:tcW w:w="2179" w:type="dxa"/>
            <w:shd w:val="clear" w:color="auto" w:fill="auto"/>
          </w:tcPr>
          <w:p w14:paraId="6546990E" w14:textId="4D9B32C9" w:rsidR="00AD7118" w:rsidRPr="00AD7118" w:rsidRDefault="00AD7118" w:rsidP="00AD7118">
            <w:pPr>
              <w:ind w:firstLine="0"/>
            </w:pPr>
            <w:r>
              <w:t>Harris</w:t>
            </w:r>
          </w:p>
        </w:tc>
        <w:tc>
          <w:tcPr>
            <w:tcW w:w="2180" w:type="dxa"/>
            <w:shd w:val="clear" w:color="auto" w:fill="auto"/>
          </w:tcPr>
          <w:p w14:paraId="606AA9A4" w14:textId="55F8337E" w:rsidR="00AD7118" w:rsidRPr="00AD7118" w:rsidRDefault="00AD7118" w:rsidP="00AD7118">
            <w:pPr>
              <w:ind w:firstLine="0"/>
            </w:pPr>
            <w:r>
              <w:t>Hartnett</w:t>
            </w:r>
          </w:p>
        </w:tc>
      </w:tr>
      <w:tr w:rsidR="00AD7118" w:rsidRPr="00AD7118" w14:paraId="1DEBDD35" w14:textId="77777777" w:rsidTr="00AD7118">
        <w:tc>
          <w:tcPr>
            <w:tcW w:w="2179" w:type="dxa"/>
            <w:shd w:val="clear" w:color="auto" w:fill="auto"/>
          </w:tcPr>
          <w:p w14:paraId="126C61C2" w14:textId="2DDC46E3" w:rsidR="00AD7118" w:rsidRPr="00AD7118" w:rsidRDefault="00AD7118" w:rsidP="00AD7118">
            <w:pPr>
              <w:ind w:firstLine="0"/>
            </w:pPr>
            <w:r>
              <w:t>Hayes</w:t>
            </w:r>
          </w:p>
        </w:tc>
        <w:tc>
          <w:tcPr>
            <w:tcW w:w="2179" w:type="dxa"/>
            <w:shd w:val="clear" w:color="auto" w:fill="auto"/>
          </w:tcPr>
          <w:p w14:paraId="62EF068C" w14:textId="76982B55" w:rsidR="00AD7118" w:rsidRPr="00AD7118" w:rsidRDefault="00AD7118" w:rsidP="00AD7118">
            <w:pPr>
              <w:ind w:firstLine="0"/>
            </w:pPr>
            <w:r>
              <w:t>Henderson-Myers</w:t>
            </w:r>
          </w:p>
        </w:tc>
        <w:tc>
          <w:tcPr>
            <w:tcW w:w="2180" w:type="dxa"/>
            <w:shd w:val="clear" w:color="auto" w:fill="auto"/>
          </w:tcPr>
          <w:p w14:paraId="06DB161C" w14:textId="46C356E9" w:rsidR="00AD7118" w:rsidRPr="00AD7118" w:rsidRDefault="00AD7118" w:rsidP="00AD7118">
            <w:pPr>
              <w:ind w:firstLine="0"/>
            </w:pPr>
            <w:r>
              <w:t>Henegan</w:t>
            </w:r>
          </w:p>
        </w:tc>
      </w:tr>
      <w:tr w:rsidR="00AD7118" w:rsidRPr="00AD7118" w14:paraId="143B795C" w14:textId="77777777" w:rsidTr="00AD7118">
        <w:tc>
          <w:tcPr>
            <w:tcW w:w="2179" w:type="dxa"/>
            <w:shd w:val="clear" w:color="auto" w:fill="auto"/>
          </w:tcPr>
          <w:p w14:paraId="7C91F418" w14:textId="4EEA0C60" w:rsidR="00AD7118" w:rsidRPr="00AD7118" w:rsidRDefault="00AD7118" w:rsidP="00AD7118">
            <w:pPr>
              <w:ind w:firstLine="0"/>
            </w:pPr>
            <w:r>
              <w:t>Herbkersman</w:t>
            </w:r>
          </w:p>
        </w:tc>
        <w:tc>
          <w:tcPr>
            <w:tcW w:w="2179" w:type="dxa"/>
            <w:shd w:val="clear" w:color="auto" w:fill="auto"/>
          </w:tcPr>
          <w:p w14:paraId="064E459E" w14:textId="03E98FA7" w:rsidR="00AD7118" w:rsidRPr="00AD7118" w:rsidRDefault="00AD7118" w:rsidP="00AD7118">
            <w:pPr>
              <w:ind w:firstLine="0"/>
            </w:pPr>
            <w:r>
              <w:t>Hewitt</w:t>
            </w:r>
          </w:p>
        </w:tc>
        <w:tc>
          <w:tcPr>
            <w:tcW w:w="2180" w:type="dxa"/>
            <w:shd w:val="clear" w:color="auto" w:fill="auto"/>
          </w:tcPr>
          <w:p w14:paraId="03D16C7C" w14:textId="3238A5CD" w:rsidR="00AD7118" w:rsidRPr="00AD7118" w:rsidRDefault="00AD7118" w:rsidP="00AD7118">
            <w:pPr>
              <w:ind w:firstLine="0"/>
            </w:pPr>
            <w:r>
              <w:t>Hiott</w:t>
            </w:r>
          </w:p>
        </w:tc>
      </w:tr>
      <w:tr w:rsidR="00AD7118" w:rsidRPr="00AD7118" w14:paraId="1F601031" w14:textId="77777777" w:rsidTr="00AD7118">
        <w:tc>
          <w:tcPr>
            <w:tcW w:w="2179" w:type="dxa"/>
            <w:shd w:val="clear" w:color="auto" w:fill="auto"/>
          </w:tcPr>
          <w:p w14:paraId="48AB8D9F" w14:textId="423D82CA" w:rsidR="00AD7118" w:rsidRPr="00AD7118" w:rsidRDefault="00AD7118" w:rsidP="00AD7118">
            <w:pPr>
              <w:ind w:firstLine="0"/>
            </w:pPr>
            <w:r>
              <w:t>Hixon</w:t>
            </w:r>
          </w:p>
        </w:tc>
        <w:tc>
          <w:tcPr>
            <w:tcW w:w="2179" w:type="dxa"/>
            <w:shd w:val="clear" w:color="auto" w:fill="auto"/>
          </w:tcPr>
          <w:p w14:paraId="7864E65F" w14:textId="4CCF46A4" w:rsidR="00AD7118" w:rsidRPr="00AD7118" w:rsidRDefault="00AD7118" w:rsidP="00AD7118">
            <w:pPr>
              <w:ind w:firstLine="0"/>
            </w:pPr>
            <w:r>
              <w:t>Hosey</w:t>
            </w:r>
          </w:p>
        </w:tc>
        <w:tc>
          <w:tcPr>
            <w:tcW w:w="2180" w:type="dxa"/>
            <w:shd w:val="clear" w:color="auto" w:fill="auto"/>
          </w:tcPr>
          <w:p w14:paraId="51E6D401" w14:textId="46D5D174" w:rsidR="00AD7118" w:rsidRPr="00AD7118" w:rsidRDefault="00AD7118" w:rsidP="00AD7118">
            <w:pPr>
              <w:ind w:firstLine="0"/>
            </w:pPr>
            <w:r>
              <w:t>Howard</w:t>
            </w:r>
          </w:p>
        </w:tc>
      </w:tr>
      <w:tr w:rsidR="00AD7118" w:rsidRPr="00AD7118" w14:paraId="046F4432" w14:textId="77777777" w:rsidTr="00AD7118">
        <w:tc>
          <w:tcPr>
            <w:tcW w:w="2179" w:type="dxa"/>
            <w:shd w:val="clear" w:color="auto" w:fill="auto"/>
          </w:tcPr>
          <w:p w14:paraId="4359FBDF" w14:textId="13D11ABF" w:rsidR="00AD7118" w:rsidRPr="00AD7118" w:rsidRDefault="00AD7118" w:rsidP="00AD7118">
            <w:pPr>
              <w:ind w:firstLine="0"/>
            </w:pPr>
            <w:r>
              <w:t>Hyde</w:t>
            </w:r>
          </w:p>
        </w:tc>
        <w:tc>
          <w:tcPr>
            <w:tcW w:w="2179" w:type="dxa"/>
            <w:shd w:val="clear" w:color="auto" w:fill="auto"/>
          </w:tcPr>
          <w:p w14:paraId="6E206C35" w14:textId="57FBCF6D" w:rsidR="00AD7118" w:rsidRPr="00AD7118" w:rsidRDefault="00AD7118" w:rsidP="00AD7118">
            <w:pPr>
              <w:ind w:firstLine="0"/>
            </w:pPr>
            <w:r>
              <w:t>Jefferson</w:t>
            </w:r>
          </w:p>
        </w:tc>
        <w:tc>
          <w:tcPr>
            <w:tcW w:w="2180" w:type="dxa"/>
            <w:shd w:val="clear" w:color="auto" w:fill="auto"/>
          </w:tcPr>
          <w:p w14:paraId="6CE4110E" w14:textId="725171B8" w:rsidR="00AD7118" w:rsidRPr="00AD7118" w:rsidRDefault="00AD7118" w:rsidP="00AD7118">
            <w:pPr>
              <w:ind w:firstLine="0"/>
            </w:pPr>
            <w:r>
              <w:t>J. E. Johnson</w:t>
            </w:r>
          </w:p>
        </w:tc>
      </w:tr>
      <w:tr w:rsidR="00AD7118" w:rsidRPr="00AD7118" w14:paraId="2C6938FC" w14:textId="77777777" w:rsidTr="00AD7118">
        <w:tc>
          <w:tcPr>
            <w:tcW w:w="2179" w:type="dxa"/>
            <w:shd w:val="clear" w:color="auto" w:fill="auto"/>
          </w:tcPr>
          <w:p w14:paraId="3B97DA40" w14:textId="398499FA" w:rsidR="00AD7118" w:rsidRPr="00AD7118" w:rsidRDefault="00AD7118" w:rsidP="00AD7118">
            <w:pPr>
              <w:ind w:firstLine="0"/>
            </w:pPr>
            <w:r>
              <w:t>J. L. Johnson</w:t>
            </w:r>
          </w:p>
        </w:tc>
        <w:tc>
          <w:tcPr>
            <w:tcW w:w="2179" w:type="dxa"/>
            <w:shd w:val="clear" w:color="auto" w:fill="auto"/>
          </w:tcPr>
          <w:p w14:paraId="4B9CA9E8" w14:textId="2F13E8A8" w:rsidR="00AD7118" w:rsidRPr="00AD7118" w:rsidRDefault="00AD7118" w:rsidP="00AD7118">
            <w:pPr>
              <w:ind w:firstLine="0"/>
            </w:pPr>
            <w:r>
              <w:t>S. Jones</w:t>
            </w:r>
          </w:p>
        </w:tc>
        <w:tc>
          <w:tcPr>
            <w:tcW w:w="2180" w:type="dxa"/>
            <w:shd w:val="clear" w:color="auto" w:fill="auto"/>
          </w:tcPr>
          <w:p w14:paraId="542F0F42" w14:textId="29D150E5" w:rsidR="00AD7118" w:rsidRPr="00AD7118" w:rsidRDefault="00AD7118" w:rsidP="00AD7118">
            <w:pPr>
              <w:ind w:firstLine="0"/>
            </w:pPr>
            <w:r>
              <w:t>W. Jones</w:t>
            </w:r>
          </w:p>
        </w:tc>
      </w:tr>
      <w:tr w:rsidR="00AD7118" w:rsidRPr="00AD7118" w14:paraId="21F4F38D" w14:textId="77777777" w:rsidTr="00AD7118">
        <w:tc>
          <w:tcPr>
            <w:tcW w:w="2179" w:type="dxa"/>
            <w:shd w:val="clear" w:color="auto" w:fill="auto"/>
          </w:tcPr>
          <w:p w14:paraId="5BBBE580" w14:textId="5E192F31" w:rsidR="00AD7118" w:rsidRPr="00AD7118" w:rsidRDefault="00AD7118" w:rsidP="00AD7118">
            <w:pPr>
              <w:ind w:firstLine="0"/>
            </w:pPr>
            <w:r>
              <w:t>Jordan</w:t>
            </w:r>
          </w:p>
        </w:tc>
        <w:tc>
          <w:tcPr>
            <w:tcW w:w="2179" w:type="dxa"/>
            <w:shd w:val="clear" w:color="auto" w:fill="auto"/>
          </w:tcPr>
          <w:p w14:paraId="5260440E" w14:textId="07344804" w:rsidR="00AD7118" w:rsidRPr="00AD7118" w:rsidRDefault="00AD7118" w:rsidP="00AD7118">
            <w:pPr>
              <w:ind w:firstLine="0"/>
            </w:pPr>
            <w:r>
              <w:t>Kilmartin</w:t>
            </w:r>
          </w:p>
        </w:tc>
        <w:tc>
          <w:tcPr>
            <w:tcW w:w="2180" w:type="dxa"/>
            <w:shd w:val="clear" w:color="auto" w:fill="auto"/>
          </w:tcPr>
          <w:p w14:paraId="521F9DC8" w14:textId="7BBB736D" w:rsidR="00AD7118" w:rsidRPr="00AD7118" w:rsidRDefault="00AD7118" w:rsidP="00AD7118">
            <w:pPr>
              <w:ind w:firstLine="0"/>
            </w:pPr>
            <w:r>
              <w:t>King</w:t>
            </w:r>
          </w:p>
        </w:tc>
      </w:tr>
      <w:tr w:rsidR="00AD7118" w:rsidRPr="00AD7118" w14:paraId="4499A7D4" w14:textId="77777777" w:rsidTr="00AD7118">
        <w:tc>
          <w:tcPr>
            <w:tcW w:w="2179" w:type="dxa"/>
            <w:shd w:val="clear" w:color="auto" w:fill="auto"/>
          </w:tcPr>
          <w:p w14:paraId="4D301F4B" w14:textId="614822B8" w:rsidR="00AD7118" w:rsidRPr="00AD7118" w:rsidRDefault="00AD7118" w:rsidP="00AD7118">
            <w:pPr>
              <w:ind w:firstLine="0"/>
            </w:pPr>
            <w:r>
              <w:t>Kirby</w:t>
            </w:r>
          </w:p>
        </w:tc>
        <w:tc>
          <w:tcPr>
            <w:tcW w:w="2179" w:type="dxa"/>
            <w:shd w:val="clear" w:color="auto" w:fill="auto"/>
          </w:tcPr>
          <w:p w14:paraId="4A2D6D7E" w14:textId="2768CC14" w:rsidR="00AD7118" w:rsidRPr="00AD7118" w:rsidRDefault="00AD7118" w:rsidP="00AD7118">
            <w:pPr>
              <w:ind w:firstLine="0"/>
            </w:pPr>
            <w:r>
              <w:t>Landing</w:t>
            </w:r>
          </w:p>
        </w:tc>
        <w:tc>
          <w:tcPr>
            <w:tcW w:w="2180" w:type="dxa"/>
            <w:shd w:val="clear" w:color="auto" w:fill="auto"/>
          </w:tcPr>
          <w:p w14:paraId="4BCE4E2B" w14:textId="7A69EFEE" w:rsidR="00AD7118" w:rsidRPr="00AD7118" w:rsidRDefault="00AD7118" w:rsidP="00AD7118">
            <w:pPr>
              <w:ind w:firstLine="0"/>
            </w:pPr>
            <w:r>
              <w:t>Lawson</w:t>
            </w:r>
          </w:p>
        </w:tc>
      </w:tr>
      <w:tr w:rsidR="00AD7118" w:rsidRPr="00AD7118" w14:paraId="1EDF1C67" w14:textId="77777777" w:rsidTr="00AD7118">
        <w:tc>
          <w:tcPr>
            <w:tcW w:w="2179" w:type="dxa"/>
            <w:shd w:val="clear" w:color="auto" w:fill="auto"/>
          </w:tcPr>
          <w:p w14:paraId="55C8528C" w14:textId="4D268767" w:rsidR="00AD7118" w:rsidRPr="00AD7118" w:rsidRDefault="00AD7118" w:rsidP="00AD7118">
            <w:pPr>
              <w:ind w:firstLine="0"/>
            </w:pPr>
            <w:r>
              <w:t>Leber</w:t>
            </w:r>
          </w:p>
        </w:tc>
        <w:tc>
          <w:tcPr>
            <w:tcW w:w="2179" w:type="dxa"/>
            <w:shd w:val="clear" w:color="auto" w:fill="auto"/>
          </w:tcPr>
          <w:p w14:paraId="0113993C" w14:textId="5A2563B1" w:rsidR="00AD7118" w:rsidRPr="00AD7118" w:rsidRDefault="00AD7118" w:rsidP="00AD7118">
            <w:pPr>
              <w:ind w:firstLine="0"/>
            </w:pPr>
            <w:r>
              <w:t>Ligon</w:t>
            </w:r>
          </w:p>
        </w:tc>
        <w:tc>
          <w:tcPr>
            <w:tcW w:w="2180" w:type="dxa"/>
            <w:shd w:val="clear" w:color="auto" w:fill="auto"/>
          </w:tcPr>
          <w:p w14:paraId="67EA3423" w14:textId="676E5F01" w:rsidR="00AD7118" w:rsidRPr="00AD7118" w:rsidRDefault="00AD7118" w:rsidP="00AD7118">
            <w:pPr>
              <w:ind w:firstLine="0"/>
            </w:pPr>
            <w:r>
              <w:t>Long</w:t>
            </w:r>
          </w:p>
        </w:tc>
      </w:tr>
      <w:tr w:rsidR="00AD7118" w:rsidRPr="00AD7118" w14:paraId="2E61FB6C" w14:textId="77777777" w:rsidTr="00AD7118">
        <w:tc>
          <w:tcPr>
            <w:tcW w:w="2179" w:type="dxa"/>
            <w:shd w:val="clear" w:color="auto" w:fill="auto"/>
          </w:tcPr>
          <w:p w14:paraId="705159C1" w14:textId="103FA42D" w:rsidR="00AD7118" w:rsidRPr="00AD7118" w:rsidRDefault="00AD7118" w:rsidP="00AD7118">
            <w:pPr>
              <w:ind w:firstLine="0"/>
            </w:pPr>
            <w:r>
              <w:t>Lowe</w:t>
            </w:r>
          </w:p>
        </w:tc>
        <w:tc>
          <w:tcPr>
            <w:tcW w:w="2179" w:type="dxa"/>
            <w:shd w:val="clear" w:color="auto" w:fill="auto"/>
          </w:tcPr>
          <w:p w14:paraId="7BED461C" w14:textId="7489FAA8" w:rsidR="00AD7118" w:rsidRPr="00AD7118" w:rsidRDefault="00AD7118" w:rsidP="00AD7118">
            <w:pPr>
              <w:ind w:firstLine="0"/>
            </w:pPr>
            <w:r>
              <w:t>Magnuson</w:t>
            </w:r>
          </w:p>
        </w:tc>
        <w:tc>
          <w:tcPr>
            <w:tcW w:w="2180" w:type="dxa"/>
            <w:shd w:val="clear" w:color="auto" w:fill="auto"/>
          </w:tcPr>
          <w:p w14:paraId="58A789E5" w14:textId="6C61F497" w:rsidR="00AD7118" w:rsidRPr="00AD7118" w:rsidRDefault="00AD7118" w:rsidP="00AD7118">
            <w:pPr>
              <w:ind w:firstLine="0"/>
            </w:pPr>
            <w:r>
              <w:t>May</w:t>
            </w:r>
          </w:p>
        </w:tc>
      </w:tr>
      <w:tr w:rsidR="00AD7118" w:rsidRPr="00AD7118" w14:paraId="1A5F3D31" w14:textId="77777777" w:rsidTr="00AD7118">
        <w:tc>
          <w:tcPr>
            <w:tcW w:w="2179" w:type="dxa"/>
            <w:shd w:val="clear" w:color="auto" w:fill="auto"/>
          </w:tcPr>
          <w:p w14:paraId="7FF720EB" w14:textId="04F144E9" w:rsidR="00AD7118" w:rsidRPr="00AD7118" w:rsidRDefault="00AD7118" w:rsidP="00AD7118">
            <w:pPr>
              <w:ind w:firstLine="0"/>
            </w:pPr>
            <w:r>
              <w:t>McCabe</w:t>
            </w:r>
          </w:p>
        </w:tc>
        <w:tc>
          <w:tcPr>
            <w:tcW w:w="2179" w:type="dxa"/>
            <w:shd w:val="clear" w:color="auto" w:fill="auto"/>
          </w:tcPr>
          <w:p w14:paraId="46B6CA89" w14:textId="36ED6275" w:rsidR="00AD7118" w:rsidRPr="00AD7118" w:rsidRDefault="00AD7118" w:rsidP="00AD7118">
            <w:pPr>
              <w:ind w:firstLine="0"/>
            </w:pPr>
            <w:r>
              <w:t>McCravy</w:t>
            </w:r>
          </w:p>
        </w:tc>
        <w:tc>
          <w:tcPr>
            <w:tcW w:w="2180" w:type="dxa"/>
            <w:shd w:val="clear" w:color="auto" w:fill="auto"/>
          </w:tcPr>
          <w:p w14:paraId="6D84CAA6" w14:textId="4BE6E4BD" w:rsidR="00AD7118" w:rsidRPr="00AD7118" w:rsidRDefault="00AD7118" w:rsidP="00AD7118">
            <w:pPr>
              <w:ind w:firstLine="0"/>
            </w:pPr>
            <w:r>
              <w:t>McDaniel</w:t>
            </w:r>
          </w:p>
        </w:tc>
      </w:tr>
      <w:tr w:rsidR="00AD7118" w:rsidRPr="00AD7118" w14:paraId="66802DB4" w14:textId="77777777" w:rsidTr="00AD7118">
        <w:tc>
          <w:tcPr>
            <w:tcW w:w="2179" w:type="dxa"/>
            <w:shd w:val="clear" w:color="auto" w:fill="auto"/>
          </w:tcPr>
          <w:p w14:paraId="52BB3014" w14:textId="73E21660" w:rsidR="00AD7118" w:rsidRPr="00AD7118" w:rsidRDefault="00AD7118" w:rsidP="00AD7118">
            <w:pPr>
              <w:ind w:firstLine="0"/>
            </w:pPr>
            <w:r>
              <w:t>Mitchell</w:t>
            </w:r>
          </w:p>
        </w:tc>
        <w:tc>
          <w:tcPr>
            <w:tcW w:w="2179" w:type="dxa"/>
            <w:shd w:val="clear" w:color="auto" w:fill="auto"/>
          </w:tcPr>
          <w:p w14:paraId="723060B4" w14:textId="43815A69" w:rsidR="00AD7118" w:rsidRPr="00AD7118" w:rsidRDefault="00AD7118" w:rsidP="00AD7118">
            <w:pPr>
              <w:ind w:firstLine="0"/>
            </w:pPr>
            <w:r>
              <w:t>T. Moore</w:t>
            </w:r>
          </w:p>
        </w:tc>
        <w:tc>
          <w:tcPr>
            <w:tcW w:w="2180" w:type="dxa"/>
            <w:shd w:val="clear" w:color="auto" w:fill="auto"/>
          </w:tcPr>
          <w:p w14:paraId="44FAD9BE" w14:textId="54763999" w:rsidR="00AD7118" w:rsidRPr="00AD7118" w:rsidRDefault="00AD7118" w:rsidP="00AD7118">
            <w:pPr>
              <w:ind w:firstLine="0"/>
            </w:pPr>
            <w:r>
              <w:t>A. M. Morgan</w:t>
            </w:r>
          </w:p>
        </w:tc>
      </w:tr>
      <w:tr w:rsidR="00AD7118" w:rsidRPr="00AD7118" w14:paraId="062063E9" w14:textId="77777777" w:rsidTr="00AD7118">
        <w:tc>
          <w:tcPr>
            <w:tcW w:w="2179" w:type="dxa"/>
            <w:shd w:val="clear" w:color="auto" w:fill="auto"/>
          </w:tcPr>
          <w:p w14:paraId="5E6650DE" w14:textId="568C790C" w:rsidR="00AD7118" w:rsidRPr="00AD7118" w:rsidRDefault="00AD7118" w:rsidP="00AD7118">
            <w:pPr>
              <w:ind w:firstLine="0"/>
            </w:pPr>
            <w:r>
              <w:t>T. A. Morgan</w:t>
            </w:r>
          </w:p>
        </w:tc>
        <w:tc>
          <w:tcPr>
            <w:tcW w:w="2179" w:type="dxa"/>
            <w:shd w:val="clear" w:color="auto" w:fill="auto"/>
          </w:tcPr>
          <w:p w14:paraId="163945DE" w14:textId="660CB2B9" w:rsidR="00AD7118" w:rsidRPr="00AD7118" w:rsidRDefault="00AD7118" w:rsidP="00AD7118">
            <w:pPr>
              <w:ind w:firstLine="0"/>
            </w:pPr>
            <w:r>
              <w:t>Moss</w:t>
            </w:r>
          </w:p>
        </w:tc>
        <w:tc>
          <w:tcPr>
            <w:tcW w:w="2180" w:type="dxa"/>
            <w:shd w:val="clear" w:color="auto" w:fill="auto"/>
          </w:tcPr>
          <w:p w14:paraId="2E3A1ABC" w14:textId="10315C98" w:rsidR="00AD7118" w:rsidRPr="00AD7118" w:rsidRDefault="00AD7118" w:rsidP="00AD7118">
            <w:pPr>
              <w:ind w:firstLine="0"/>
            </w:pPr>
            <w:r>
              <w:t>Murphy</w:t>
            </w:r>
          </w:p>
        </w:tc>
      </w:tr>
      <w:tr w:rsidR="00AD7118" w:rsidRPr="00AD7118" w14:paraId="116952A5" w14:textId="77777777" w:rsidTr="00AD7118">
        <w:tc>
          <w:tcPr>
            <w:tcW w:w="2179" w:type="dxa"/>
            <w:shd w:val="clear" w:color="auto" w:fill="auto"/>
          </w:tcPr>
          <w:p w14:paraId="23A58B4F" w14:textId="50B9F096" w:rsidR="00AD7118" w:rsidRPr="00AD7118" w:rsidRDefault="00AD7118" w:rsidP="00AD7118">
            <w:pPr>
              <w:ind w:firstLine="0"/>
            </w:pPr>
            <w:r>
              <w:t>Neese</w:t>
            </w:r>
          </w:p>
        </w:tc>
        <w:tc>
          <w:tcPr>
            <w:tcW w:w="2179" w:type="dxa"/>
            <w:shd w:val="clear" w:color="auto" w:fill="auto"/>
          </w:tcPr>
          <w:p w14:paraId="20DE08E1" w14:textId="084F7B45" w:rsidR="00AD7118" w:rsidRPr="00AD7118" w:rsidRDefault="00AD7118" w:rsidP="00AD7118">
            <w:pPr>
              <w:ind w:firstLine="0"/>
            </w:pPr>
            <w:r>
              <w:t>B. Newton</w:t>
            </w:r>
          </w:p>
        </w:tc>
        <w:tc>
          <w:tcPr>
            <w:tcW w:w="2180" w:type="dxa"/>
            <w:shd w:val="clear" w:color="auto" w:fill="auto"/>
          </w:tcPr>
          <w:p w14:paraId="0107558A" w14:textId="6C38B232" w:rsidR="00AD7118" w:rsidRPr="00AD7118" w:rsidRDefault="00AD7118" w:rsidP="00AD7118">
            <w:pPr>
              <w:ind w:firstLine="0"/>
            </w:pPr>
            <w:r>
              <w:t>W. Newton</w:t>
            </w:r>
          </w:p>
        </w:tc>
      </w:tr>
      <w:tr w:rsidR="00AD7118" w:rsidRPr="00AD7118" w14:paraId="1C3CFB3E" w14:textId="77777777" w:rsidTr="00AD7118">
        <w:tc>
          <w:tcPr>
            <w:tcW w:w="2179" w:type="dxa"/>
            <w:shd w:val="clear" w:color="auto" w:fill="auto"/>
          </w:tcPr>
          <w:p w14:paraId="109450AC" w14:textId="561927D7" w:rsidR="00AD7118" w:rsidRPr="00AD7118" w:rsidRDefault="00AD7118" w:rsidP="00AD7118">
            <w:pPr>
              <w:ind w:firstLine="0"/>
            </w:pPr>
            <w:r>
              <w:t>Nutt</w:t>
            </w:r>
          </w:p>
        </w:tc>
        <w:tc>
          <w:tcPr>
            <w:tcW w:w="2179" w:type="dxa"/>
            <w:shd w:val="clear" w:color="auto" w:fill="auto"/>
          </w:tcPr>
          <w:p w14:paraId="24E79577" w14:textId="1E1A50BA" w:rsidR="00AD7118" w:rsidRPr="00AD7118" w:rsidRDefault="00AD7118" w:rsidP="00AD7118">
            <w:pPr>
              <w:ind w:firstLine="0"/>
            </w:pPr>
            <w:r>
              <w:t>O'Neal</w:t>
            </w:r>
          </w:p>
        </w:tc>
        <w:tc>
          <w:tcPr>
            <w:tcW w:w="2180" w:type="dxa"/>
            <w:shd w:val="clear" w:color="auto" w:fill="auto"/>
          </w:tcPr>
          <w:p w14:paraId="635DB030" w14:textId="7297BF71" w:rsidR="00AD7118" w:rsidRPr="00AD7118" w:rsidRDefault="00AD7118" w:rsidP="00AD7118">
            <w:pPr>
              <w:ind w:firstLine="0"/>
            </w:pPr>
            <w:r>
              <w:t>Oremus</w:t>
            </w:r>
          </w:p>
        </w:tc>
      </w:tr>
      <w:tr w:rsidR="00AD7118" w:rsidRPr="00AD7118" w14:paraId="29ECC115" w14:textId="77777777" w:rsidTr="00AD7118">
        <w:tc>
          <w:tcPr>
            <w:tcW w:w="2179" w:type="dxa"/>
            <w:shd w:val="clear" w:color="auto" w:fill="auto"/>
          </w:tcPr>
          <w:p w14:paraId="6A7F3491" w14:textId="42984404" w:rsidR="00AD7118" w:rsidRPr="00AD7118" w:rsidRDefault="00AD7118" w:rsidP="00AD7118">
            <w:pPr>
              <w:ind w:firstLine="0"/>
            </w:pPr>
            <w:r>
              <w:t>Ott</w:t>
            </w:r>
          </w:p>
        </w:tc>
        <w:tc>
          <w:tcPr>
            <w:tcW w:w="2179" w:type="dxa"/>
            <w:shd w:val="clear" w:color="auto" w:fill="auto"/>
          </w:tcPr>
          <w:p w14:paraId="2D107D9D" w14:textId="667631EE" w:rsidR="00AD7118" w:rsidRPr="00AD7118" w:rsidRDefault="00AD7118" w:rsidP="00AD7118">
            <w:pPr>
              <w:ind w:firstLine="0"/>
            </w:pPr>
            <w:r>
              <w:t>Pace</w:t>
            </w:r>
          </w:p>
        </w:tc>
        <w:tc>
          <w:tcPr>
            <w:tcW w:w="2180" w:type="dxa"/>
            <w:shd w:val="clear" w:color="auto" w:fill="auto"/>
          </w:tcPr>
          <w:p w14:paraId="6CAFA8D4" w14:textId="5F66678D" w:rsidR="00AD7118" w:rsidRPr="00AD7118" w:rsidRDefault="00AD7118" w:rsidP="00AD7118">
            <w:pPr>
              <w:ind w:firstLine="0"/>
            </w:pPr>
            <w:r>
              <w:t>Pedalino</w:t>
            </w:r>
          </w:p>
        </w:tc>
      </w:tr>
      <w:tr w:rsidR="00AD7118" w:rsidRPr="00AD7118" w14:paraId="75BD67D7" w14:textId="77777777" w:rsidTr="00AD7118">
        <w:tc>
          <w:tcPr>
            <w:tcW w:w="2179" w:type="dxa"/>
            <w:shd w:val="clear" w:color="auto" w:fill="auto"/>
          </w:tcPr>
          <w:p w14:paraId="7AB8040A" w14:textId="769F823B" w:rsidR="00AD7118" w:rsidRPr="00AD7118" w:rsidRDefault="00AD7118" w:rsidP="00AD7118">
            <w:pPr>
              <w:ind w:firstLine="0"/>
            </w:pPr>
            <w:r>
              <w:t>Pope</w:t>
            </w:r>
          </w:p>
        </w:tc>
        <w:tc>
          <w:tcPr>
            <w:tcW w:w="2179" w:type="dxa"/>
            <w:shd w:val="clear" w:color="auto" w:fill="auto"/>
          </w:tcPr>
          <w:p w14:paraId="007FE36E" w14:textId="605414DB" w:rsidR="00AD7118" w:rsidRPr="00AD7118" w:rsidRDefault="00AD7118" w:rsidP="00AD7118">
            <w:pPr>
              <w:ind w:firstLine="0"/>
            </w:pPr>
            <w:r>
              <w:t>Rivers</w:t>
            </w:r>
          </w:p>
        </w:tc>
        <w:tc>
          <w:tcPr>
            <w:tcW w:w="2180" w:type="dxa"/>
            <w:shd w:val="clear" w:color="auto" w:fill="auto"/>
          </w:tcPr>
          <w:p w14:paraId="4544A6BD" w14:textId="14B1067A" w:rsidR="00AD7118" w:rsidRPr="00AD7118" w:rsidRDefault="00AD7118" w:rsidP="00AD7118">
            <w:pPr>
              <w:ind w:firstLine="0"/>
            </w:pPr>
            <w:r>
              <w:t>Robbins</w:t>
            </w:r>
          </w:p>
        </w:tc>
      </w:tr>
      <w:tr w:rsidR="00AD7118" w:rsidRPr="00AD7118" w14:paraId="6F08F8FE" w14:textId="77777777" w:rsidTr="00AD7118">
        <w:tc>
          <w:tcPr>
            <w:tcW w:w="2179" w:type="dxa"/>
            <w:shd w:val="clear" w:color="auto" w:fill="auto"/>
          </w:tcPr>
          <w:p w14:paraId="7E459DD6" w14:textId="665245E4" w:rsidR="00AD7118" w:rsidRPr="00AD7118" w:rsidRDefault="00AD7118" w:rsidP="00AD7118">
            <w:pPr>
              <w:ind w:firstLine="0"/>
            </w:pPr>
            <w:r>
              <w:t>Rose</w:t>
            </w:r>
          </w:p>
        </w:tc>
        <w:tc>
          <w:tcPr>
            <w:tcW w:w="2179" w:type="dxa"/>
            <w:shd w:val="clear" w:color="auto" w:fill="auto"/>
          </w:tcPr>
          <w:p w14:paraId="4FC508F6" w14:textId="7D503848" w:rsidR="00AD7118" w:rsidRPr="00AD7118" w:rsidRDefault="00AD7118" w:rsidP="00AD7118">
            <w:pPr>
              <w:ind w:firstLine="0"/>
            </w:pPr>
            <w:r>
              <w:t>Rutherford</w:t>
            </w:r>
          </w:p>
        </w:tc>
        <w:tc>
          <w:tcPr>
            <w:tcW w:w="2180" w:type="dxa"/>
            <w:shd w:val="clear" w:color="auto" w:fill="auto"/>
          </w:tcPr>
          <w:p w14:paraId="54F5A6B3" w14:textId="098C170C" w:rsidR="00AD7118" w:rsidRPr="00AD7118" w:rsidRDefault="00AD7118" w:rsidP="00AD7118">
            <w:pPr>
              <w:ind w:firstLine="0"/>
            </w:pPr>
            <w:r>
              <w:t>Sandifer</w:t>
            </w:r>
          </w:p>
        </w:tc>
      </w:tr>
      <w:tr w:rsidR="00AD7118" w:rsidRPr="00AD7118" w14:paraId="46E9D19B" w14:textId="77777777" w:rsidTr="00AD7118">
        <w:tc>
          <w:tcPr>
            <w:tcW w:w="2179" w:type="dxa"/>
            <w:shd w:val="clear" w:color="auto" w:fill="auto"/>
          </w:tcPr>
          <w:p w14:paraId="46450B8E" w14:textId="5E5CE89F" w:rsidR="00AD7118" w:rsidRPr="00AD7118" w:rsidRDefault="00AD7118" w:rsidP="00AD7118">
            <w:pPr>
              <w:ind w:firstLine="0"/>
            </w:pPr>
            <w:r>
              <w:t>Schuessler</w:t>
            </w:r>
          </w:p>
        </w:tc>
        <w:tc>
          <w:tcPr>
            <w:tcW w:w="2179" w:type="dxa"/>
            <w:shd w:val="clear" w:color="auto" w:fill="auto"/>
          </w:tcPr>
          <w:p w14:paraId="61D913FC" w14:textId="2D54FD9F" w:rsidR="00AD7118" w:rsidRPr="00AD7118" w:rsidRDefault="00AD7118" w:rsidP="00AD7118">
            <w:pPr>
              <w:ind w:firstLine="0"/>
            </w:pPr>
            <w:r>
              <w:t>Sessions</w:t>
            </w:r>
          </w:p>
        </w:tc>
        <w:tc>
          <w:tcPr>
            <w:tcW w:w="2180" w:type="dxa"/>
            <w:shd w:val="clear" w:color="auto" w:fill="auto"/>
          </w:tcPr>
          <w:p w14:paraId="5FE09CBC" w14:textId="309278C8" w:rsidR="00AD7118" w:rsidRPr="00AD7118" w:rsidRDefault="00AD7118" w:rsidP="00AD7118">
            <w:pPr>
              <w:ind w:firstLine="0"/>
            </w:pPr>
            <w:r>
              <w:t>G. M. Smith</w:t>
            </w:r>
          </w:p>
        </w:tc>
      </w:tr>
      <w:tr w:rsidR="00AD7118" w:rsidRPr="00AD7118" w14:paraId="098C2941" w14:textId="77777777" w:rsidTr="00AD7118">
        <w:tc>
          <w:tcPr>
            <w:tcW w:w="2179" w:type="dxa"/>
            <w:shd w:val="clear" w:color="auto" w:fill="auto"/>
          </w:tcPr>
          <w:p w14:paraId="131B0413" w14:textId="7E305716" w:rsidR="00AD7118" w:rsidRPr="00AD7118" w:rsidRDefault="00AD7118" w:rsidP="00AD7118">
            <w:pPr>
              <w:ind w:firstLine="0"/>
            </w:pPr>
            <w:r>
              <w:t>M. M. Smith</w:t>
            </w:r>
          </w:p>
        </w:tc>
        <w:tc>
          <w:tcPr>
            <w:tcW w:w="2179" w:type="dxa"/>
            <w:shd w:val="clear" w:color="auto" w:fill="auto"/>
          </w:tcPr>
          <w:p w14:paraId="0E77FB70" w14:textId="1F89DD4E" w:rsidR="00AD7118" w:rsidRPr="00AD7118" w:rsidRDefault="00AD7118" w:rsidP="00AD7118">
            <w:pPr>
              <w:ind w:firstLine="0"/>
            </w:pPr>
            <w:r>
              <w:t>Stavrinakis</w:t>
            </w:r>
          </w:p>
        </w:tc>
        <w:tc>
          <w:tcPr>
            <w:tcW w:w="2180" w:type="dxa"/>
            <w:shd w:val="clear" w:color="auto" w:fill="auto"/>
          </w:tcPr>
          <w:p w14:paraId="2BF5A372" w14:textId="06FBCBFC" w:rsidR="00AD7118" w:rsidRPr="00AD7118" w:rsidRDefault="00AD7118" w:rsidP="00AD7118">
            <w:pPr>
              <w:ind w:firstLine="0"/>
            </w:pPr>
            <w:r>
              <w:t>Taylor</w:t>
            </w:r>
          </w:p>
        </w:tc>
      </w:tr>
      <w:tr w:rsidR="00AD7118" w:rsidRPr="00AD7118" w14:paraId="58E55786" w14:textId="77777777" w:rsidTr="00AD7118">
        <w:tc>
          <w:tcPr>
            <w:tcW w:w="2179" w:type="dxa"/>
            <w:shd w:val="clear" w:color="auto" w:fill="auto"/>
          </w:tcPr>
          <w:p w14:paraId="6117581C" w14:textId="04CD4370" w:rsidR="00AD7118" w:rsidRPr="00AD7118" w:rsidRDefault="00AD7118" w:rsidP="00AD7118">
            <w:pPr>
              <w:ind w:firstLine="0"/>
            </w:pPr>
            <w:r>
              <w:t>Tedder</w:t>
            </w:r>
          </w:p>
        </w:tc>
        <w:tc>
          <w:tcPr>
            <w:tcW w:w="2179" w:type="dxa"/>
            <w:shd w:val="clear" w:color="auto" w:fill="auto"/>
          </w:tcPr>
          <w:p w14:paraId="579C1E89" w14:textId="51A0DEB4" w:rsidR="00AD7118" w:rsidRPr="00AD7118" w:rsidRDefault="00AD7118" w:rsidP="00AD7118">
            <w:pPr>
              <w:ind w:firstLine="0"/>
            </w:pPr>
            <w:r>
              <w:t>Thayer</w:t>
            </w:r>
          </w:p>
        </w:tc>
        <w:tc>
          <w:tcPr>
            <w:tcW w:w="2180" w:type="dxa"/>
            <w:shd w:val="clear" w:color="auto" w:fill="auto"/>
          </w:tcPr>
          <w:p w14:paraId="1B4C4AFC" w14:textId="238C7004" w:rsidR="00AD7118" w:rsidRPr="00AD7118" w:rsidRDefault="00AD7118" w:rsidP="00AD7118">
            <w:pPr>
              <w:ind w:firstLine="0"/>
            </w:pPr>
            <w:r>
              <w:t>Trantham</w:t>
            </w:r>
          </w:p>
        </w:tc>
      </w:tr>
      <w:tr w:rsidR="00AD7118" w:rsidRPr="00AD7118" w14:paraId="29957317" w14:textId="77777777" w:rsidTr="00AD7118">
        <w:tc>
          <w:tcPr>
            <w:tcW w:w="2179" w:type="dxa"/>
            <w:shd w:val="clear" w:color="auto" w:fill="auto"/>
          </w:tcPr>
          <w:p w14:paraId="715B8F6F" w14:textId="5DB20E03" w:rsidR="00AD7118" w:rsidRPr="00AD7118" w:rsidRDefault="00AD7118" w:rsidP="00AD7118">
            <w:pPr>
              <w:ind w:firstLine="0"/>
            </w:pPr>
            <w:r>
              <w:t>Vaughan</w:t>
            </w:r>
          </w:p>
        </w:tc>
        <w:tc>
          <w:tcPr>
            <w:tcW w:w="2179" w:type="dxa"/>
            <w:shd w:val="clear" w:color="auto" w:fill="auto"/>
          </w:tcPr>
          <w:p w14:paraId="609A9AC5" w14:textId="12D06AA6" w:rsidR="00AD7118" w:rsidRPr="00AD7118" w:rsidRDefault="00AD7118" w:rsidP="00AD7118">
            <w:pPr>
              <w:ind w:firstLine="0"/>
            </w:pPr>
            <w:r>
              <w:t>Weeks</w:t>
            </w:r>
          </w:p>
        </w:tc>
        <w:tc>
          <w:tcPr>
            <w:tcW w:w="2180" w:type="dxa"/>
            <w:shd w:val="clear" w:color="auto" w:fill="auto"/>
          </w:tcPr>
          <w:p w14:paraId="263064BD" w14:textId="609828D0" w:rsidR="00AD7118" w:rsidRPr="00AD7118" w:rsidRDefault="00AD7118" w:rsidP="00AD7118">
            <w:pPr>
              <w:ind w:firstLine="0"/>
            </w:pPr>
            <w:r>
              <w:t>West</w:t>
            </w:r>
          </w:p>
        </w:tc>
      </w:tr>
      <w:tr w:rsidR="00AD7118" w:rsidRPr="00AD7118" w14:paraId="679F2025" w14:textId="77777777" w:rsidTr="00AD7118">
        <w:tc>
          <w:tcPr>
            <w:tcW w:w="2179" w:type="dxa"/>
            <w:shd w:val="clear" w:color="auto" w:fill="auto"/>
          </w:tcPr>
          <w:p w14:paraId="656CF752" w14:textId="48628A7B" w:rsidR="00AD7118" w:rsidRPr="00AD7118" w:rsidRDefault="00AD7118" w:rsidP="00AD7118">
            <w:pPr>
              <w:ind w:firstLine="0"/>
            </w:pPr>
            <w:r>
              <w:t>Wetmore</w:t>
            </w:r>
          </w:p>
        </w:tc>
        <w:tc>
          <w:tcPr>
            <w:tcW w:w="2179" w:type="dxa"/>
            <w:shd w:val="clear" w:color="auto" w:fill="auto"/>
          </w:tcPr>
          <w:p w14:paraId="2058E6F3" w14:textId="07675F23" w:rsidR="00AD7118" w:rsidRPr="00AD7118" w:rsidRDefault="00AD7118" w:rsidP="00AD7118">
            <w:pPr>
              <w:ind w:firstLine="0"/>
            </w:pPr>
            <w:r>
              <w:t>Wheeler</w:t>
            </w:r>
          </w:p>
        </w:tc>
        <w:tc>
          <w:tcPr>
            <w:tcW w:w="2180" w:type="dxa"/>
            <w:shd w:val="clear" w:color="auto" w:fill="auto"/>
          </w:tcPr>
          <w:p w14:paraId="0DA0A9CF" w14:textId="23B97C03" w:rsidR="00AD7118" w:rsidRPr="00AD7118" w:rsidRDefault="00AD7118" w:rsidP="00AD7118">
            <w:pPr>
              <w:ind w:firstLine="0"/>
            </w:pPr>
            <w:r>
              <w:t>White</w:t>
            </w:r>
          </w:p>
        </w:tc>
      </w:tr>
      <w:tr w:rsidR="00AD7118" w:rsidRPr="00AD7118" w14:paraId="5D07E71D" w14:textId="77777777" w:rsidTr="00AD7118">
        <w:tc>
          <w:tcPr>
            <w:tcW w:w="2179" w:type="dxa"/>
            <w:shd w:val="clear" w:color="auto" w:fill="auto"/>
          </w:tcPr>
          <w:p w14:paraId="5EA12340" w14:textId="1DD73EB5" w:rsidR="00AD7118" w:rsidRPr="00AD7118" w:rsidRDefault="00AD7118" w:rsidP="00AD7118">
            <w:pPr>
              <w:keepNext/>
              <w:ind w:firstLine="0"/>
            </w:pPr>
            <w:r>
              <w:t>Whitmire</w:t>
            </w:r>
          </w:p>
        </w:tc>
        <w:tc>
          <w:tcPr>
            <w:tcW w:w="2179" w:type="dxa"/>
            <w:shd w:val="clear" w:color="auto" w:fill="auto"/>
          </w:tcPr>
          <w:p w14:paraId="66D23918" w14:textId="658D6165" w:rsidR="00AD7118" w:rsidRPr="00AD7118" w:rsidRDefault="00AD7118" w:rsidP="00AD7118">
            <w:pPr>
              <w:keepNext/>
              <w:ind w:firstLine="0"/>
            </w:pPr>
            <w:r>
              <w:t>Williams</w:t>
            </w:r>
          </w:p>
        </w:tc>
        <w:tc>
          <w:tcPr>
            <w:tcW w:w="2180" w:type="dxa"/>
            <w:shd w:val="clear" w:color="auto" w:fill="auto"/>
          </w:tcPr>
          <w:p w14:paraId="29E54EAC" w14:textId="7BDE5001" w:rsidR="00AD7118" w:rsidRPr="00AD7118" w:rsidRDefault="00AD7118" w:rsidP="00AD7118">
            <w:pPr>
              <w:keepNext/>
              <w:ind w:firstLine="0"/>
            </w:pPr>
            <w:r>
              <w:t>Willis</w:t>
            </w:r>
          </w:p>
        </w:tc>
      </w:tr>
      <w:tr w:rsidR="00AD7118" w:rsidRPr="00AD7118" w14:paraId="4245058E" w14:textId="77777777" w:rsidTr="00AD7118">
        <w:tc>
          <w:tcPr>
            <w:tcW w:w="2179" w:type="dxa"/>
            <w:shd w:val="clear" w:color="auto" w:fill="auto"/>
          </w:tcPr>
          <w:p w14:paraId="133A1A15" w14:textId="1AB04148" w:rsidR="00AD7118" w:rsidRPr="00AD7118" w:rsidRDefault="00AD7118" w:rsidP="00AD7118">
            <w:pPr>
              <w:keepNext/>
              <w:ind w:firstLine="0"/>
            </w:pPr>
            <w:r>
              <w:t>Wooten</w:t>
            </w:r>
          </w:p>
        </w:tc>
        <w:tc>
          <w:tcPr>
            <w:tcW w:w="2179" w:type="dxa"/>
            <w:shd w:val="clear" w:color="auto" w:fill="auto"/>
          </w:tcPr>
          <w:p w14:paraId="3707433D" w14:textId="77777777" w:rsidR="00AD7118" w:rsidRPr="00AD7118" w:rsidRDefault="00AD7118" w:rsidP="00AD7118">
            <w:pPr>
              <w:keepNext/>
              <w:ind w:firstLine="0"/>
            </w:pPr>
          </w:p>
        </w:tc>
        <w:tc>
          <w:tcPr>
            <w:tcW w:w="2180" w:type="dxa"/>
            <w:shd w:val="clear" w:color="auto" w:fill="auto"/>
          </w:tcPr>
          <w:p w14:paraId="2CAB4A10" w14:textId="77777777" w:rsidR="00AD7118" w:rsidRPr="00AD7118" w:rsidRDefault="00AD7118" w:rsidP="00AD7118">
            <w:pPr>
              <w:keepNext/>
              <w:ind w:firstLine="0"/>
            </w:pPr>
          </w:p>
        </w:tc>
      </w:tr>
    </w:tbl>
    <w:p w14:paraId="070257D5" w14:textId="77777777" w:rsidR="00AD7118" w:rsidRDefault="00AD7118" w:rsidP="00AD7118"/>
    <w:p w14:paraId="5643837E" w14:textId="3D3BDFFE" w:rsidR="00AD7118" w:rsidRDefault="00AD7118" w:rsidP="00AD7118">
      <w:pPr>
        <w:jc w:val="center"/>
        <w:rPr>
          <w:b/>
        </w:rPr>
      </w:pPr>
      <w:r w:rsidRPr="00AD7118">
        <w:rPr>
          <w:b/>
        </w:rPr>
        <w:t>Total--112</w:t>
      </w:r>
    </w:p>
    <w:p w14:paraId="3D0CD789" w14:textId="30B56874" w:rsidR="00AD7118" w:rsidRDefault="00AD7118" w:rsidP="00AD7118">
      <w:pPr>
        <w:jc w:val="center"/>
        <w:rPr>
          <w:b/>
        </w:rPr>
      </w:pPr>
    </w:p>
    <w:p w14:paraId="741F7FCB" w14:textId="77777777" w:rsidR="00AD7118" w:rsidRDefault="00AD7118" w:rsidP="00AD7118">
      <w:pPr>
        <w:ind w:firstLine="0"/>
      </w:pPr>
      <w:r w:rsidRPr="00AD7118">
        <w:t xml:space="preserve"> </w:t>
      </w:r>
      <w:r>
        <w:t>Those who voted in the negative are:</w:t>
      </w:r>
    </w:p>
    <w:p w14:paraId="281D4E92" w14:textId="77777777" w:rsidR="00AD7118" w:rsidRDefault="00AD7118" w:rsidP="00AD7118"/>
    <w:p w14:paraId="61020BA2" w14:textId="77777777" w:rsidR="00AD7118" w:rsidRDefault="00AD7118" w:rsidP="00AD7118">
      <w:pPr>
        <w:jc w:val="center"/>
        <w:rPr>
          <w:b/>
        </w:rPr>
      </w:pPr>
      <w:r w:rsidRPr="00AD7118">
        <w:rPr>
          <w:b/>
        </w:rPr>
        <w:t>Total--0</w:t>
      </w:r>
    </w:p>
    <w:p w14:paraId="0EF2E425" w14:textId="26854310" w:rsidR="00AD7118" w:rsidRDefault="00AD7118" w:rsidP="00AD7118">
      <w:pPr>
        <w:jc w:val="center"/>
        <w:rPr>
          <w:b/>
        </w:rPr>
      </w:pPr>
    </w:p>
    <w:p w14:paraId="1E6B1A8E" w14:textId="77777777" w:rsidR="00AD7118" w:rsidRDefault="00AD7118" w:rsidP="00AD7118">
      <w:r>
        <w:t xml:space="preserve">Section 64 was adopted. </w:t>
      </w:r>
    </w:p>
    <w:p w14:paraId="63436B11" w14:textId="2C6F5606" w:rsidR="00AD7118" w:rsidRDefault="00AD7118" w:rsidP="00AD7118"/>
    <w:p w14:paraId="4643FEC5" w14:textId="213BD2B5" w:rsidR="00AD7118" w:rsidRDefault="00AD7118" w:rsidP="00AD7118">
      <w:pPr>
        <w:keepNext/>
        <w:jc w:val="center"/>
        <w:rPr>
          <w:b/>
        </w:rPr>
      </w:pPr>
      <w:r w:rsidRPr="00AD7118">
        <w:rPr>
          <w:b/>
        </w:rPr>
        <w:t>SECTION 65</w:t>
      </w:r>
    </w:p>
    <w:p w14:paraId="193E68B3" w14:textId="77777777" w:rsidR="00AD7118" w:rsidRDefault="00AD7118" w:rsidP="00AD7118">
      <w:r>
        <w:t xml:space="preserve">The yeas and nays were taken resulting as follows: </w:t>
      </w:r>
    </w:p>
    <w:p w14:paraId="0F0F3BBB" w14:textId="5B7FB78C" w:rsidR="00AD7118" w:rsidRDefault="00AD7118" w:rsidP="00AD7118">
      <w:pPr>
        <w:jc w:val="center"/>
      </w:pPr>
      <w:r>
        <w:t xml:space="preserve"> </w:t>
      </w:r>
      <w:bookmarkStart w:id="81" w:name="vote_start186"/>
      <w:bookmarkEnd w:id="81"/>
      <w:r>
        <w:t>Yeas 94; Nays 0</w:t>
      </w:r>
    </w:p>
    <w:p w14:paraId="5349C601" w14:textId="06B77999"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21BB9981" w14:textId="77777777" w:rsidTr="00AD7118">
        <w:tc>
          <w:tcPr>
            <w:tcW w:w="2179" w:type="dxa"/>
            <w:shd w:val="clear" w:color="auto" w:fill="auto"/>
          </w:tcPr>
          <w:p w14:paraId="2B5841C9" w14:textId="6199C5BF" w:rsidR="00AD7118" w:rsidRPr="00AD7118" w:rsidRDefault="00AD7118" w:rsidP="00AD7118">
            <w:pPr>
              <w:keepNext/>
              <w:ind w:firstLine="0"/>
            </w:pPr>
            <w:r>
              <w:t>Anderson</w:t>
            </w:r>
          </w:p>
        </w:tc>
        <w:tc>
          <w:tcPr>
            <w:tcW w:w="2179" w:type="dxa"/>
            <w:shd w:val="clear" w:color="auto" w:fill="auto"/>
          </w:tcPr>
          <w:p w14:paraId="73E08645" w14:textId="6344122B" w:rsidR="00AD7118" w:rsidRPr="00AD7118" w:rsidRDefault="00AD7118" w:rsidP="00AD7118">
            <w:pPr>
              <w:keepNext/>
              <w:ind w:firstLine="0"/>
            </w:pPr>
            <w:r>
              <w:t>Bailey</w:t>
            </w:r>
          </w:p>
        </w:tc>
        <w:tc>
          <w:tcPr>
            <w:tcW w:w="2180" w:type="dxa"/>
            <w:shd w:val="clear" w:color="auto" w:fill="auto"/>
          </w:tcPr>
          <w:p w14:paraId="078C057F" w14:textId="4579D709" w:rsidR="00AD7118" w:rsidRPr="00AD7118" w:rsidRDefault="00AD7118" w:rsidP="00AD7118">
            <w:pPr>
              <w:keepNext/>
              <w:ind w:firstLine="0"/>
            </w:pPr>
            <w:r>
              <w:t>Bannister</w:t>
            </w:r>
          </w:p>
        </w:tc>
      </w:tr>
      <w:tr w:rsidR="00AD7118" w:rsidRPr="00AD7118" w14:paraId="2E35F958" w14:textId="77777777" w:rsidTr="00AD7118">
        <w:tc>
          <w:tcPr>
            <w:tcW w:w="2179" w:type="dxa"/>
            <w:shd w:val="clear" w:color="auto" w:fill="auto"/>
          </w:tcPr>
          <w:p w14:paraId="34FC9E77" w14:textId="6E3B3ED2" w:rsidR="00AD7118" w:rsidRPr="00AD7118" w:rsidRDefault="00AD7118" w:rsidP="00AD7118">
            <w:pPr>
              <w:ind w:firstLine="0"/>
            </w:pPr>
            <w:r>
              <w:t>Bauer</w:t>
            </w:r>
          </w:p>
        </w:tc>
        <w:tc>
          <w:tcPr>
            <w:tcW w:w="2179" w:type="dxa"/>
            <w:shd w:val="clear" w:color="auto" w:fill="auto"/>
          </w:tcPr>
          <w:p w14:paraId="5A580256" w14:textId="71E5F439" w:rsidR="00AD7118" w:rsidRPr="00AD7118" w:rsidRDefault="00AD7118" w:rsidP="00AD7118">
            <w:pPr>
              <w:ind w:firstLine="0"/>
            </w:pPr>
            <w:r>
              <w:t>Beach</w:t>
            </w:r>
          </w:p>
        </w:tc>
        <w:tc>
          <w:tcPr>
            <w:tcW w:w="2180" w:type="dxa"/>
            <w:shd w:val="clear" w:color="auto" w:fill="auto"/>
          </w:tcPr>
          <w:p w14:paraId="7D5E858A" w14:textId="1DD72B51" w:rsidR="00AD7118" w:rsidRPr="00AD7118" w:rsidRDefault="00AD7118" w:rsidP="00AD7118">
            <w:pPr>
              <w:ind w:firstLine="0"/>
            </w:pPr>
            <w:r>
              <w:t>Blackwell</w:t>
            </w:r>
          </w:p>
        </w:tc>
      </w:tr>
      <w:tr w:rsidR="00AD7118" w:rsidRPr="00AD7118" w14:paraId="2AEE6098" w14:textId="77777777" w:rsidTr="00AD7118">
        <w:tc>
          <w:tcPr>
            <w:tcW w:w="2179" w:type="dxa"/>
            <w:shd w:val="clear" w:color="auto" w:fill="auto"/>
          </w:tcPr>
          <w:p w14:paraId="67AB6255" w14:textId="62A57899" w:rsidR="00AD7118" w:rsidRPr="00AD7118" w:rsidRDefault="00AD7118" w:rsidP="00AD7118">
            <w:pPr>
              <w:ind w:firstLine="0"/>
            </w:pPr>
            <w:r>
              <w:t>Bradley</w:t>
            </w:r>
          </w:p>
        </w:tc>
        <w:tc>
          <w:tcPr>
            <w:tcW w:w="2179" w:type="dxa"/>
            <w:shd w:val="clear" w:color="auto" w:fill="auto"/>
          </w:tcPr>
          <w:p w14:paraId="34E84E04" w14:textId="01106BF0" w:rsidR="00AD7118" w:rsidRPr="00AD7118" w:rsidRDefault="00AD7118" w:rsidP="00AD7118">
            <w:pPr>
              <w:ind w:firstLine="0"/>
            </w:pPr>
            <w:r>
              <w:t>Brewer</w:t>
            </w:r>
          </w:p>
        </w:tc>
        <w:tc>
          <w:tcPr>
            <w:tcW w:w="2180" w:type="dxa"/>
            <w:shd w:val="clear" w:color="auto" w:fill="auto"/>
          </w:tcPr>
          <w:p w14:paraId="4F05C1F3" w14:textId="6E098E4E" w:rsidR="00AD7118" w:rsidRPr="00AD7118" w:rsidRDefault="00AD7118" w:rsidP="00AD7118">
            <w:pPr>
              <w:ind w:firstLine="0"/>
            </w:pPr>
            <w:r>
              <w:t>Calhoon</w:t>
            </w:r>
          </w:p>
        </w:tc>
      </w:tr>
      <w:tr w:rsidR="00AD7118" w:rsidRPr="00AD7118" w14:paraId="6A5EC69B" w14:textId="77777777" w:rsidTr="00AD7118">
        <w:tc>
          <w:tcPr>
            <w:tcW w:w="2179" w:type="dxa"/>
            <w:shd w:val="clear" w:color="auto" w:fill="auto"/>
          </w:tcPr>
          <w:p w14:paraId="15FC6E7A" w14:textId="7FA54869" w:rsidR="00AD7118" w:rsidRPr="00AD7118" w:rsidRDefault="00AD7118" w:rsidP="00AD7118">
            <w:pPr>
              <w:ind w:firstLine="0"/>
            </w:pPr>
            <w:r>
              <w:t>Carter</w:t>
            </w:r>
          </w:p>
        </w:tc>
        <w:tc>
          <w:tcPr>
            <w:tcW w:w="2179" w:type="dxa"/>
            <w:shd w:val="clear" w:color="auto" w:fill="auto"/>
          </w:tcPr>
          <w:p w14:paraId="10270E32" w14:textId="02D7D61D" w:rsidR="00AD7118" w:rsidRPr="00AD7118" w:rsidRDefault="00AD7118" w:rsidP="00AD7118">
            <w:pPr>
              <w:ind w:firstLine="0"/>
            </w:pPr>
            <w:r>
              <w:t>Chapman</w:t>
            </w:r>
          </w:p>
        </w:tc>
        <w:tc>
          <w:tcPr>
            <w:tcW w:w="2180" w:type="dxa"/>
            <w:shd w:val="clear" w:color="auto" w:fill="auto"/>
          </w:tcPr>
          <w:p w14:paraId="45585FC4" w14:textId="2D3DD4A7" w:rsidR="00AD7118" w:rsidRPr="00AD7118" w:rsidRDefault="00AD7118" w:rsidP="00AD7118">
            <w:pPr>
              <w:ind w:firstLine="0"/>
            </w:pPr>
            <w:r>
              <w:t>Clyburn</w:t>
            </w:r>
          </w:p>
        </w:tc>
      </w:tr>
      <w:tr w:rsidR="00AD7118" w:rsidRPr="00AD7118" w14:paraId="4ACADFB5" w14:textId="77777777" w:rsidTr="00AD7118">
        <w:tc>
          <w:tcPr>
            <w:tcW w:w="2179" w:type="dxa"/>
            <w:shd w:val="clear" w:color="auto" w:fill="auto"/>
          </w:tcPr>
          <w:p w14:paraId="50F6116F" w14:textId="3813D467" w:rsidR="00AD7118" w:rsidRPr="00AD7118" w:rsidRDefault="00AD7118" w:rsidP="00AD7118">
            <w:pPr>
              <w:ind w:firstLine="0"/>
            </w:pPr>
            <w:r>
              <w:t>Cobb-Hunter</w:t>
            </w:r>
          </w:p>
        </w:tc>
        <w:tc>
          <w:tcPr>
            <w:tcW w:w="2179" w:type="dxa"/>
            <w:shd w:val="clear" w:color="auto" w:fill="auto"/>
          </w:tcPr>
          <w:p w14:paraId="0B07A319" w14:textId="6BC833B4" w:rsidR="00AD7118" w:rsidRPr="00AD7118" w:rsidRDefault="00AD7118" w:rsidP="00AD7118">
            <w:pPr>
              <w:ind w:firstLine="0"/>
            </w:pPr>
            <w:r>
              <w:t>Collins</w:t>
            </w:r>
          </w:p>
        </w:tc>
        <w:tc>
          <w:tcPr>
            <w:tcW w:w="2180" w:type="dxa"/>
            <w:shd w:val="clear" w:color="auto" w:fill="auto"/>
          </w:tcPr>
          <w:p w14:paraId="3F08AC68" w14:textId="7A747ABF" w:rsidR="00AD7118" w:rsidRPr="00AD7118" w:rsidRDefault="00AD7118" w:rsidP="00AD7118">
            <w:pPr>
              <w:ind w:firstLine="0"/>
            </w:pPr>
            <w:r>
              <w:t>Connell</w:t>
            </w:r>
          </w:p>
        </w:tc>
      </w:tr>
      <w:tr w:rsidR="00AD7118" w:rsidRPr="00AD7118" w14:paraId="6245E0D6" w14:textId="77777777" w:rsidTr="00AD7118">
        <w:tc>
          <w:tcPr>
            <w:tcW w:w="2179" w:type="dxa"/>
            <w:shd w:val="clear" w:color="auto" w:fill="auto"/>
          </w:tcPr>
          <w:p w14:paraId="63F4F8FF" w14:textId="6195E30D" w:rsidR="00AD7118" w:rsidRPr="00AD7118" w:rsidRDefault="00AD7118" w:rsidP="00AD7118">
            <w:pPr>
              <w:ind w:firstLine="0"/>
            </w:pPr>
            <w:r>
              <w:t>B. J. Cox</w:t>
            </w:r>
          </w:p>
        </w:tc>
        <w:tc>
          <w:tcPr>
            <w:tcW w:w="2179" w:type="dxa"/>
            <w:shd w:val="clear" w:color="auto" w:fill="auto"/>
          </w:tcPr>
          <w:p w14:paraId="48012B19" w14:textId="4E3458B1" w:rsidR="00AD7118" w:rsidRPr="00AD7118" w:rsidRDefault="00AD7118" w:rsidP="00AD7118">
            <w:pPr>
              <w:ind w:firstLine="0"/>
            </w:pPr>
            <w:r>
              <w:t>Crawford</w:t>
            </w:r>
          </w:p>
        </w:tc>
        <w:tc>
          <w:tcPr>
            <w:tcW w:w="2180" w:type="dxa"/>
            <w:shd w:val="clear" w:color="auto" w:fill="auto"/>
          </w:tcPr>
          <w:p w14:paraId="6FDF3D77" w14:textId="493B5884" w:rsidR="00AD7118" w:rsidRPr="00AD7118" w:rsidRDefault="00AD7118" w:rsidP="00AD7118">
            <w:pPr>
              <w:ind w:firstLine="0"/>
            </w:pPr>
            <w:r>
              <w:t>Cromer</w:t>
            </w:r>
          </w:p>
        </w:tc>
      </w:tr>
      <w:tr w:rsidR="00AD7118" w:rsidRPr="00AD7118" w14:paraId="380B6191" w14:textId="77777777" w:rsidTr="00AD7118">
        <w:tc>
          <w:tcPr>
            <w:tcW w:w="2179" w:type="dxa"/>
            <w:shd w:val="clear" w:color="auto" w:fill="auto"/>
          </w:tcPr>
          <w:p w14:paraId="2DCF4D15" w14:textId="04BF8E1B" w:rsidR="00AD7118" w:rsidRPr="00AD7118" w:rsidRDefault="00AD7118" w:rsidP="00AD7118">
            <w:pPr>
              <w:ind w:firstLine="0"/>
            </w:pPr>
            <w:r>
              <w:t>Davis</w:t>
            </w:r>
          </w:p>
        </w:tc>
        <w:tc>
          <w:tcPr>
            <w:tcW w:w="2179" w:type="dxa"/>
            <w:shd w:val="clear" w:color="auto" w:fill="auto"/>
          </w:tcPr>
          <w:p w14:paraId="04CCE238" w14:textId="43BB6698" w:rsidR="00AD7118" w:rsidRPr="00AD7118" w:rsidRDefault="00AD7118" w:rsidP="00AD7118">
            <w:pPr>
              <w:ind w:firstLine="0"/>
            </w:pPr>
            <w:r>
              <w:t>Dillard</w:t>
            </w:r>
          </w:p>
        </w:tc>
        <w:tc>
          <w:tcPr>
            <w:tcW w:w="2180" w:type="dxa"/>
            <w:shd w:val="clear" w:color="auto" w:fill="auto"/>
          </w:tcPr>
          <w:p w14:paraId="430F2BAD" w14:textId="075BA552" w:rsidR="00AD7118" w:rsidRPr="00AD7118" w:rsidRDefault="00AD7118" w:rsidP="00AD7118">
            <w:pPr>
              <w:ind w:firstLine="0"/>
            </w:pPr>
            <w:r>
              <w:t>Elliott</w:t>
            </w:r>
          </w:p>
        </w:tc>
      </w:tr>
      <w:tr w:rsidR="00AD7118" w:rsidRPr="00AD7118" w14:paraId="18FDDE18" w14:textId="77777777" w:rsidTr="00AD7118">
        <w:tc>
          <w:tcPr>
            <w:tcW w:w="2179" w:type="dxa"/>
            <w:shd w:val="clear" w:color="auto" w:fill="auto"/>
          </w:tcPr>
          <w:p w14:paraId="27AAC9B9" w14:textId="61E1F4EF" w:rsidR="00AD7118" w:rsidRPr="00AD7118" w:rsidRDefault="00AD7118" w:rsidP="00AD7118">
            <w:pPr>
              <w:ind w:firstLine="0"/>
            </w:pPr>
            <w:r>
              <w:t>Erickson</w:t>
            </w:r>
          </w:p>
        </w:tc>
        <w:tc>
          <w:tcPr>
            <w:tcW w:w="2179" w:type="dxa"/>
            <w:shd w:val="clear" w:color="auto" w:fill="auto"/>
          </w:tcPr>
          <w:p w14:paraId="5E099413" w14:textId="347E4CDE" w:rsidR="00AD7118" w:rsidRPr="00AD7118" w:rsidRDefault="00AD7118" w:rsidP="00AD7118">
            <w:pPr>
              <w:ind w:firstLine="0"/>
            </w:pPr>
            <w:r>
              <w:t>Felder</w:t>
            </w:r>
          </w:p>
        </w:tc>
        <w:tc>
          <w:tcPr>
            <w:tcW w:w="2180" w:type="dxa"/>
            <w:shd w:val="clear" w:color="auto" w:fill="auto"/>
          </w:tcPr>
          <w:p w14:paraId="30827CE3" w14:textId="6C57A488" w:rsidR="00AD7118" w:rsidRPr="00AD7118" w:rsidRDefault="00AD7118" w:rsidP="00AD7118">
            <w:pPr>
              <w:ind w:firstLine="0"/>
            </w:pPr>
            <w:r>
              <w:t>Forrest</w:t>
            </w:r>
          </w:p>
        </w:tc>
      </w:tr>
      <w:tr w:rsidR="00AD7118" w:rsidRPr="00AD7118" w14:paraId="393CD93B" w14:textId="77777777" w:rsidTr="00AD7118">
        <w:tc>
          <w:tcPr>
            <w:tcW w:w="2179" w:type="dxa"/>
            <w:shd w:val="clear" w:color="auto" w:fill="auto"/>
          </w:tcPr>
          <w:p w14:paraId="5E3DF916" w14:textId="794FE4F9" w:rsidR="00AD7118" w:rsidRPr="00AD7118" w:rsidRDefault="00AD7118" w:rsidP="00AD7118">
            <w:pPr>
              <w:ind w:firstLine="0"/>
            </w:pPr>
            <w:r>
              <w:t>Gagnon</w:t>
            </w:r>
          </w:p>
        </w:tc>
        <w:tc>
          <w:tcPr>
            <w:tcW w:w="2179" w:type="dxa"/>
            <w:shd w:val="clear" w:color="auto" w:fill="auto"/>
          </w:tcPr>
          <w:p w14:paraId="0A89ADF1" w14:textId="09101022" w:rsidR="00AD7118" w:rsidRPr="00AD7118" w:rsidRDefault="00AD7118" w:rsidP="00AD7118">
            <w:pPr>
              <w:ind w:firstLine="0"/>
            </w:pPr>
            <w:r>
              <w:t>Garvin</w:t>
            </w:r>
          </w:p>
        </w:tc>
        <w:tc>
          <w:tcPr>
            <w:tcW w:w="2180" w:type="dxa"/>
            <w:shd w:val="clear" w:color="auto" w:fill="auto"/>
          </w:tcPr>
          <w:p w14:paraId="5EE2AE12" w14:textId="48479C94" w:rsidR="00AD7118" w:rsidRPr="00AD7118" w:rsidRDefault="00AD7118" w:rsidP="00AD7118">
            <w:pPr>
              <w:ind w:firstLine="0"/>
            </w:pPr>
            <w:r>
              <w:t>Gibson</w:t>
            </w:r>
          </w:p>
        </w:tc>
      </w:tr>
      <w:tr w:rsidR="00AD7118" w:rsidRPr="00AD7118" w14:paraId="476A5E40" w14:textId="77777777" w:rsidTr="00AD7118">
        <w:tc>
          <w:tcPr>
            <w:tcW w:w="2179" w:type="dxa"/>
            <w:shd w:val="clear" w:color="auto" w:fill="auto"/>
          </w:tcPr>
          <w:p w14:paraId="6E668D77" w14:textId="7E4EA464" w:rsidR="00AD7118" w:rsidRPr="00AD7118" w:rsidRDefault="00AD7118" w:rsidP="00AD7118">
            <w:pPr>
              <w:ind w:firstLine="0"/>
            </w:pPr>
            <w:r>
              <w:t>Gilliam</w:t>
            </w:r>
          </w:p>
        </w:tc>
        <w:tc>
          <w:tcPr>
            <w:tcW w:w="2179" w:type="dxa"/>
            <w:shd w:val="clear" w:color="auto" w:fill="auto"/>
          </w:tcPr>
          <w:p w14:paraId="6F4DF0AF" w14:textId="2A058D3C" w:rsidR="00AD7118" w:rsidRPr="00AD7118" w:rsidRDefault="00AD7118" w:rsidP="00AD7118">
            <w:pPr>
              <w:ind w:firstLine="0"/>
            </w:pPr>
            <w:r>
              <w:t>Gilliard</w:t>
            </w:r>
          </w:p>
        </w:tc>
        <w:tc>
          <w:tcPr>
            <w:tcW w:w="2180" w:type="dxa"/>
            <w:shd w:val="clear" w:color="auto" w:fill="auto"/>
          </w:tcPr>
          <w:p w14:paraId="1C175D7E" w14:textId="320808D8" w:rsidR="00AD7118" w:rsidRPr="00AD7118" w:rsidRDefault="00AD7118" w:rsidP="00AD7118">
            <w:pPr>
              <w:ind w:firstLine="0"/>
            </w:pPr>
            <w:r>
              <w:t>Guffey</w:t>
            </w:r>
          </w:p>
        </w:tc>
      </w:tr>
      <w:tr w:rsidR="00AD7118" w:rsidRPr="00AD7118" w14:paraId="221700F4" w14:textId="77777777" w:rsidTr="00AD7118">
        <w:tc>
          <w:tcPr>
            <w:tcW w:w="2179" w:type="dxa"/>
            <w:shd w:val="clear" w:color="auto" w:fill="auto"/>
          </w:tcPr>
          <w:p w14:paraId="56AE8EEC" w14:textId="79481C55" w:rsidR="00AD7118" w:rsidRPr="00AD7118" w:rsidRDefault="00AD7118" w:rsidP="00AD7118">
            <w:pPr>
              <w:ind w:firstLine="0"/>
            </w:pPr>
            <w:r>
              <w:t>Hager</w:t>
            </w:r>
          </w:p>
        </w:tc>
        <w:tc>
          <w:tcPr>
            <w:tcW w:w="2179" w:type="dxa"/>
            <w:shd w:val="clear" w:color="auto" w:fill="auto"/>
          </w:tcPr>
          <w:p w14:paraId="01ADCD21" w14:textId="5E73EF39" w:rsidR="00AD7118" w:rsidRPr="00AD7118" w:rsidRDefault="00AD7118" w:rsidP="00AD7118">
            <w:pPr>
              <w:ind w:firstLine="0"/>
            </w:pPr>
            <w:r>
              <w:t>Hardee</w:t>
            </w:r>
          </w:p>
        </w:tc>
        <w:tc>
          <w:tcPr>
            <w:tcW w:w="2180" w:type="dxa"/>
            <w:shd w:val="clear" w:color="auto" w:fill="auto"/>
          </w:tcPr>
          <w:p w14:paraId="03A312DB" w14:textId="20AD51C6" w:rsidR="00AD7118" w:rsidRPr="00AD7118" w:rsidRDefault="00AD7118" w:rsidP="00AD7118">
            <w:pPr>
              <w:ind w:firstLine="0"/>
            </w:pPr>
            <w:r>
              <w:t>Harris</w:t>
            </w:r>
          </w:p>
        </w:tc>
      </w:tr>
      <w:tr w:rsidR="00AD7118" w:rsidRPr="00AD7118" w14:paraId="4D9AEC12" w14:textId="77777777" w:rsidTr="00AD7118">
        <w:tc>
          <w:tcPr>
            <w:tcW w:w="2179" w:type="dxa"/>
            <w:shd w:val="clear" w:color="auto" w:fill="auto"/>
          </w:tcPr>
          <w:p w14:paraId="678C4D3F" w14:textId="3426DA45" w:rsidR="00AD7118" w:rsidRPr="00AD7118" w:rsidRDefault="00AD7118" w:rsidP="00AD7118">
            <w:pPr>
              <w:ind w:firstLine="0"/>
            </w:pPr>
            <w:r>
              <w:t>Hartnett</w:t>
            </w:r>
          </w:p>
        </w:tc>
        <w:tc>
          <w:tcPr>
            <w:tcW w:w="2179" w:type="dxa"/>
            <w:shd w:val="clear" w:color="auto" w:fill="auto"/>
          </w:tcPr>
          <w:p w14:paraId="0C7C58D2" w14:textId="51904B87" w:rsidR="00AD7118" w:rsidRPr="00AD7118" w:rsidRDefault="00AD7118" w:rsidP="00AD7118">
            <w:pPr>
              <w:ind w:firstLine="0"/>
            </w:pPr>
            <w:r>
              <w:t>Hayes</w:t>
            </w:r>
          </w:p>
        </w:tc>
        <w:tc>
          <w:tcPr>
            <w:tcW w:w="2180" w:type="dxa"/>
            <w:shd w:val="clear" w:color="auto" w:fill="auto"/>
          </w:tcPr>
          <w:p w14:paraId="196833E1" w14:textId="27AE584E" w:rsidR="00AD7118" w:rsidRPr="00AD7118" w:rsidRDefault="00AD7118" w:rsidP="00AD7118">
            <w:pPr>
              <w:ind w:firstLine="0"/>
            </w:pPr>
            <w:r>
              <w:t>Henegan</w:t>
            </w:r>
          </w:p>
        </w:tc>
      </w:tr>
      <w:tr w:rsidR="00AD7118" w:rsidRPr="00AD7118" w14:paraId="3E233258" w14:textId="77777777" w:rsidTr="00AD7118">
        <w:tc>
          <w:tcPr>
            <w:tcW w:w="2179" w:type="dxa"/>
            <w:shd w:val="clear" w:color="auto" w:fill="auto"/>
          </w:tcPr>
          <w:p w14:paraId="4B5F4442" w14:textId="667E6F24" w:rsidR="00AD7118" w:rsidRPr="00AD7118" w:rsidRDefault="00AD7118" w:rsidP="00AD7118">
            <w:pPr>
              <w:ind w:firstLine="0"/>
            </w:pPr>
            <w:r>
              <w:t>Herbkersman</w:t>
            </w:r>
          </w:p>
        </w:tc>
        <w:tc>
          <w:tcPr>
            <w:tcW w:w="2179" w:type="dxa"/>
            <w:shd w:val="clear" w:color="auto" w:fill="auto"/>
          </w:tcPr>
          <w:p w14:paraId="20CA6A06" w14:textId="1B7AAADF" w:rsidR="00AD7118" w:rsidRPr="00AD7118" w:rsidRDefault="00AD7118" w:rsidP="00AD7118">
            <w:pPr>
              <w:ind w:firstLine="0"/>
            </w:pPr>
            <w:r>
              <w:t>Hewitt</w:t>
            </w:r>
          </w:p>
        </w:tc>
        <w:tc>
          <w:tcPr>
            <w:tcW w:w="2180" w:type="dxa"/>
            <w:shd w:val="clear" w:color="auto" w:fill="auto"/>
          </w:tcPr>
          <w:p w14:paraId="10523E0D" w14:textId="4BF9EAFA" w:rsidR="00AD7118" w:rsidRPr="00AD7118" w:rsidRDefault="00AD7118" w:rsidP="00AD7118">
            <w:pPr>
              <w:ind w:firstLine="0"/>
            </w:pPr>
            <w:r>
              <w:t>Hiott</w:t>
            </w:r>
          </w:p>
        </w:tc>
      </w:tr>
      <w:tr w:rsidR="00AD7118" w:rsidRPr="00AD7118" w14:paraId="0938E599" w14:textId="77777777" w:rsidTr="00AD7118">
        <w:tc>
          <w:tcPr>
            <w:tcW w:w="2179" w:type="dxa"/>
            <w:shd w:val="clear" w:color="auto" w:fill="auto"/>
          </w:tcPr>
          <w:p w14:paraId="674F2798" w14:textId="4DB85AFA" w:rsidR="00AD7118" w:rsidRPr="00AD7118" w:rsidRDefault="00AD7118" w:rsidP="00AD7118">
            <w:pPr>
              <w:ind w:firstLine="0"/>
            </w:pPr>
            <w:r>
              <w:t>Hixon</w:t>
            </w:r>
          </w:p>
        </w:tc>
        <w:tc>
          <w:tcPr>
            <w:tcW w:w="2179" w:type="dxa"/>
            <w:shd w:val="clear" w:color="auto" w:fill="auto"/>
          </w:tcPr>
          <w:p w14:paraId="62AED2F3" w14:textId="348700B6" w:rsidR="00AD7118" w:rsidRPr="00AD7118" w:rsidRDefault="00AD7118" w:rsidP="00AD7118">
            <w:pPr>
              <w:ind w:firstLine="0"/>
            </w:pPr>
            <w:r>
              <w:t>Hosey</w:t>
            </w:r>
          </w:p>
        </w:tc>
        <w:tc>
          <w:tcPr>
            <w:tcW w:w="2180" w:type="dxa"/>
            <w:shd w:val="clear" w:color="auto" w:fill="auto"/>
          </w:tcPr>
          <w:p w14:paraId="67DFA139" w14:textId="3A33226E" w:rsidR="00AD7118" w:rsidRPr="00AD7118" w:rsidRDefault="00AD7118" w:rsidP="00AD7118">
            <w:pPr>
              <w:ind w:firstLine="0"/>
            </w:pPr>
            <w:r>
              <w:t>Howard</w:t>
            </w:r>
          </w:p>
        </w:tc>
      </w:tr>
      <w:tr w:rsidR="00AD7118" w:rsidRPr="00AD7118" w14:paraId="07F133ED" w14:textId="77777777" w:rsidTr="00AD7118">
        <w:tc>
          <w:tcPr>
            <w:tcW w:w="2179" w:type="dxa"/>
            <w:shd w:val="clear" w:color="auto" w:fill="auto"/>
          </w:tcPr>
          <w:p w14:paraId="66CCC28C" w14:textId="56BCA768" w:rsidR="00AD7118" w:rsidRPr="00AD7118" w:rsidRDefault="00AD7118" w:rsidP="00AD7118">
            <w:pPr>
              <w:ind w:firstLine="0"/>
            </w:pPr>
            <w:r>
              <w:t>Hyde</w:t>
            </w:r>
          </w:p>
        </w:tc>
        <w:tc>
          <w:tcPr>
            <w:tcW w:w="2179" w:type="dxa"/>
            <w:shd w:val="clear" w:color="auto" w:fill="auto"/>
          </w:tcPr>
          <w:p w14:paraId="585055E4" w14:textId="1E6F2BA2" w:rsidR="00AD7118" w:rsidRPr="00AD7118" w:rsidRDefault="00AD7118" w:rsidP="00AD7118">
            <w:pPr>
              <w:ind w:firstLine="0"/>
            </w:pPr>
            <w:r>
              <w:t>Jefferson</w:t>
            </w:r>
          </w:p>
        </w:tc>
        <w:tc>
          <w:tcPr>
            <w:tcW w:w="2180" w:type="dxa"/>
            <w:shd w:val="clear" w:color="auto" w:fill="auto"/>
          </w:tcPr>
          <w:p w14:paraId="1CFBEE49" w14:textId="29E99A14" w:rsidR="00AD7118" w:rsidRPr="00AD7118" w:rsidRDefault="00AD7118" w:rsidP="00AD7118">
            <w:pPr>
              <w:ind w:firstLine="0"/>
            </w:pPr>
            <w:r>
              <w:t>J. L. Johnson</w:t>
            </w:r>
          </w:p>
        </w:tc>
      </w:tr>
      <w:tr w:rsidR="00AD7118" w:rsidRPr="00AD7118" w14:paraId="3A6336B4" w14:textId="77777777" w:rsidTr="00AD7118">
        <w:tc>
          <w:tcPr>
            <w:tcW w:w="2179" w:type="dxa"/>
            <w:shd w:val="clear" w:color="auto" w:fill="auto"/>
          </w:tcPr>
          <w:p w14:paraId="4B61B090" w14:textId="01C8BBE6" w:rsidR="00AD7118" w:rsidRPr="00AD7118" w:rsidRDefault="00AD7118" w:rsidP="00AD7118">
            <w:pPr>
              <w:ind w:firstLine="0"/>
            </w:pPr>
            <w:r>
              <w:t>S. Jones</w:t>
            </w:r>
          </w:p>
        </w:tc>
        <w:tc>
          <w:tcPr>
            <w:tcW w:w="2179" w:type="dxa"/>
            <w:shd w:val="clear" w:color="auto" w:fill="auto"/>
          </w:tcPr>
          <w:p w14:paraId="7DBF5741" w14:textId="0CDD16BD" w:rsidR="00AD7118" w:rsidRPr="00AD7118" w:rsidRDefault="00AD7118" w:rsidP="00AD7118">
            <w:pPr>
              <w:ind w:firstLine="0"/>
            </w:pPr>
            <w:r>
              <w:t>W. Jones</w:t>
            </w:r>
          </w:p>
        </w:tc>
        <w:tc>
          <w:tcPr>
            <w:tcW w:w="2180" w:type="dxa"/>
            <w:shd w:val="clear" w:color="auto" w:fill="auto"/>
          </w:tcPr>
          <w:p w14:paraId="30835BBD" w14:textId="18BDFC46" w:rsidR="00AD7118" w:rsidRPr="00AD7118" w:rsidRDefault="00AD7118" w:rsidP="00AD7118">
            <w:pPr>
              <w:ind w:firstLine="0"/>
            </w:pPr>
            <w:r>
              <w:t>Kilmartin</w:t>
            </w:r>
          </w:p>
        </w:tc>
      </w:tr>
      <w:tr w:rsidR="00AD7118" w:rsidRPr="00AD7118" w14:paraId="40128A95" w14:textId="77777777" w:rsidTr="00AD7118">
        <w:tc>
          <w:tcPr>
            <w:tcW w:w="2179" w:type="dxa"/>
            <w:shd w:val="clear" w:color="auto" w:fill="auto"/>
          </w:tcPr>
          <w:p w14:paraId="0B367774" w14:textId="4B83C8F6" w:rsidR="00AD7118" w:rsidRPr="00AD7118" w:rsidRDefault="00AD7118" w:rsidP="00AD7118">
            <w:pPr>
              <w:ind w:firstLine="0"/>
            </w:pPr>
            <w:r>
              <w:t>King</w:t>
            </w:r>
          </w:p>
        </w:tc>
        <w:tc>
          <w:tcPr>
            <w:tcW w:w="2179" w:type="dxa"/>
            <w:shd w:val="clear" w:color="auto" w:fill="auto"/>
          </w:tcPr>
          <w:p w14:paraId="43914B5F" w14:textId="19C15129" w:rsidR="00AD7118" w:rsidRPr="00AD7118" w:rsidRDefault="00AD7118" w:rsidP="00AD7118">
            <w:pPr>
              <w:ind w:firstLine="0"/>
            </w:pPr>
            <w:r>
              <w:t>Kirby</w:t>
            </w:r>
          </w:p>
        </w:tc>
        <w:tc>
          <w:tcPr>
            <w:tcW w:w="2180" w:type="dxa"/>
            <w:shd w:val="clear" w:color="auto" w:fill="auto"/>
          </w:tcPr>
          <w:p w14:paraId="38055820" w14:textId="28534E23" w:rsidR="00AD7118" w:rsidRPr="00AD7118" w:rsidRDefault="00AD7118" w:rsidP="00AD7118">
            <w:pPr>
              <w:ind w:firstLine="0"/>
            </w:pPr>
            <w:r>
              <w:t>Landing</w:t>
            </w:r>
          </w:p>
        </w:tc>
      </w:tr>
      <w:tr w:rsidR="00AD7118" w:rsidRPr="00AD7118" w14:paraId="78EDBCDC" w14:textId="77777777" w:rsidTr="00AD7118">
        <w:tc>
          <w:tcPr>
            <w:tcW w:w="2179" w:type="dxa"/>
            <w:shd w:val="clear" w:color="auto" w:fill="auto"/>
          </w:tcPr>
          <w:p w14:paraId="225B507F" w14:textId="1EE9700E" w:rsidR="00AD7118" w:rsidRPr="00AD7118" w:rsidRDefault="00AD7118" w:rsidP="00AD7118">
            <w:pPr>
              <w:ind w:firstLine="0"/>
            </w:pPr>
            <w:r>
              <w:t>Lawson</w:t>
            </w:r>
          </w:p>
        </w:tc>
        <w:tc>
          <w:tcPr>
            <w:tcW w:w="2179" w:type="dxa"/>
            <w:shd w:val="clear" w:color="auto" w:fill="auto"/>
          </w:tcPr>
          <w:p w14:paraId="242BCDDD" w14:textId="7C7C8CAB" w:rsidR="00AD7118" w:rsidRPr="00AD7118" w:rsidRDefault="00AD7118" w:rsidP="00AD7118">
            <w:pPr>
              <w:ind w:firstLine="0"/>
            </w:pPr>
            <w:r>
              <w:t>Leber</w:t>
            </w:r>
          </w:p>
        </w:tc>
        <w:tc>
          <w:tcPr>
            <w:tcW w:w="2180" w:type="dxa"/>
            <w:shd w:val="clear" w:color="auto" w:fill="auto"/>
          </w:tcPr>
          <w:p w14:paraId="3F8553D4" w14:textId="512D762E" w:rsidR="00AD7118" w:rsidRPr="00AD7118" w:rsidRDefault="00AD7118" w:rsidP="00AD7118">
            <w:pPr>
              <w:ind w:firstLine="0"/>
            </w:pPr>
            <w:r>
              <w:t>Ligon</w:t>
            </w:r>
          </w:p>
        </w:tc>
      </w:tr>
      <w:tr w:rsidR="00AD7118" w:rsidRPr="00AD7118" w14:paraId="7715D2FD" w14:textId="77777777" w:rsidTr="00AD7118">
        <w:tc>
          <w:tcPr>
            <w:tcW w:w="2179" w:type="dxa"/>
            <w:shd w:val="clear" w:color="auto" w:fill="auto"/>
          </w:tcPr>
          <w:p w14:paraId="537343C0" w14:textId="581B9881" w:rsidR="00AD7118" w:rsidRPr="00AD7118" w:rsidRDefault="00AD7118" w:rsidP="00AD7118">
            <w:pPr>
              <w:ind w:firstLine="0"/>
            </w:pPr>
            <w:r>
              <w:t>Long</w:t>
            </w:r>
          </w:p>
        </w:tc>
        <w:tc>
          <w:tcPr>
            <w:tcW w:w="2179" w:type="dxa"/>
            <w:shd w:val="clear" w:color="auto" w:fill="auto"/>
          </w:tcPr>
          <w:p w14:paraId="07FAF219" w14:textId="35B665E1" w:rsidR="00AD7118" w:rsidRPr="00AD7118" w:rsidRDefault="00AD7118" w:rsidP="00AD7118">
            <w:pPr>
              <w:ind w:firstLine="0"/>
            </w:pPr>
            <w:r>
              <w:t>Lowe</w:t>
            </w:r>
          </w:p>
        </w:tc>
        <w:tc>
          <w:tcPr>
            <w:tcW w:w="2180" w:type="dxa"/>
            <w:shd w:val="clear" w:color="auto" w:fill="auto"/>
          </w:tcPr>
          <w:p w14:paraId="4126584A" w14:textId="316F3A7C" w:rsidR="00AD7118" w:rsidRPr="00AD7118" w:rsidRDefault="00AD7118" w:rsidP="00AD7118">
            <w:pPr>
              <w:ind w:firstLine="0"/>
            </w:pPr>
            <w:r>
              <w:t>Magnuson</w:t>
            </w:r>
          </w:p>
        </w:tc>
      </w:tr>
      <w:tr w:rsidR="00AD7118" w:rsidRPr="00AD7118" w14:paraId="7345C3B9" w14:textId="77777777" w:rsidTr="00AD7118">
        <w:tc>
          <w:tcPr>
            <w:tcW w:w="2179" w:type="dxa"/>
            <w:shd w:val="clear" w:color="auto" w:fill="auto"/>
          </w:tcPr>
          <w:p w14:paraId="1B4C3863" w14:textId="13238768" w:rsidR="00AD7118" w:rsidRPr="00AD7118" w:rsidRDefault="00AD7118" w:rsidP="00AD7118">
            <w:pPr>
              <w:ind w:firstLine="0"/>
            </w:pPr>
            <w:r>
              <w:t>May</w:t>
            </w:r>
          </w:p>
        </w:tc>
        <w:tc>
          <w:tcPr>
            <w:tcW w:w="2179" w:type="dxa"/>
            <w:shd w:val="clear" w:color="auto" w:fill="auto"/>
          </w:tcPr>
          <w:p w14:paraId="561BE6D6" w14:textId="550E6AE2" w:rsidR="00AD7118" w:rsidRPr="00AD7118" w:rsidRDefault="00AD7118" w:rsidP="00AD7118">
            <w:pPr>
              <w:ind w:firstLine="0"/>
            </w:pPr>
            <w:r>
              <w:t>McCabe</w:t>
            </w:r>
          </w:p>
        </w:tc>
        <w:tc>
          <w:tcPr>
            <w:tcW w:w="2180" w:type="dxa"/>
            <w:shd w:val="clear" w:color="auto" w:fill="auto"/>
          </w:tcPr>
          <w:p w14:paraId="0773746A" w14:textId="25275298" w:rsidR="00AD7118" w:rsidRPr="00AD7118" w:rsidRDefault="00AD7118" w:rsidP="00AD7118">
            <w:pPr>
              <w:ind w:firstLine="0"/>
            </w:pPr>
            <w:r>
              <w:t>McDaniel</w:t>
            </w:r>
          </w:p>
        </w:tc>
      </w:tr>
      <w:tr w:rsidR="00AD7118" w:rsidRPr="00AD7118" w14:paraId="0542E768" w14:textId="77777777" w:rsidTr="00AD7118">
        <w:tc>
          <w:tcPr>
            <w:tcW w:w="2179" w:type="dxa"/>
            <w:shd w:val="clear" w:color="auto" w:fill="auto"/>
          </w:tcPr>
          <w:p w14:paraId="56727968" w14:textId="709859AC" w:rsidR="00AD7118" w:rsidRPr="00AD7118" w:rsidRDefault="00AD7118" w:rsidP="00AD7118">
            <w:pPr>
              <w:ind w:firstLine="0"/>
            </w:pPr>
            <w:r>
              <w:t>Mitchell</w:t>
            </w:r>
          </w:p>
        </w:tc>
        <w:tc>
          <w:tcPr>
            <w:tcW w:w="2179" w:type="dxa"/>
            <w:shd w:val="clear" w:color="auto" w:fill="auto"/>
          </w:tcPr>
          <w:p w14:paraId="00A86586" w14:textId="1FB50E21" w:rsidR="00AD7118" w:rsidRPr="00AD7118" w:rsidRDefault="00AD7118" w:rsidP="00AD7118">
            <w:pPr>
              <w:ind w:firstLine="0"/>
            </w:pPr>
            <w:r>
              <w:t>T. Moore</w:t>
            </w:r>
          </w:p>
        </w:tc>
        <w:tc>
          <w:tcPr>
            <w:tcW w:w="2180" w:type="dxa"/>
            <w:shd w:val="clear" w:color="auto" w:fill="auto"/>
          </w:tcPr>
          <w:p w14:paraId="574B77E1" w14:textId="7FEBB82A" w:rsidR="00AD7118" w:rsidRPr="00AD7118" w:rsidRDefault="00AD7118" w:rsidP="00AD7118">
            <w:pPr>
              <w:ind w:firstLine="0"/>
            </w:pPr>
            <w:r>
              <w:t>A. M. Morgan</w:t>
            </w:r>
          </w:p>
        </w:tc>
      </w:tr>
      <w:tr w:rsidR="00AD7118" w:rsidRPr="00AD7118" w14:paraId="4635FCA6" w14:textId="77777777" w:rsidTr="00AD7118">
        <w:tc>
          <w:tcPr>
            <w:tcW w:w="2179" w:type="dxa"/>
            <w:shd w:val="clear" w:color="auto" w:fill="auto"/>
          </w:tcPr>
          <w:p w14:paraId="72B4389A" w14:textId="11051B99" w:rsidR="00AD7118" w:rsidRPr="00AD7118" w:rsidRDefault="00AD7118" w:rsidP="00AD7118">
            <w:pPr>
              <w:ind w:firstLine="0"/>
            </w:pPr>
            <w:r>
              <w:t>T. A. Morgan</w:t>
            </w:r>
          </w:p>
        </w:tc>
        <w:tc>
          <w:tcPr>
            <w:tcW w:w="2179" w:type="dxa"/>
            <w:shd w:val="clear" w:color="auto" w:fill="auto"/>
          </w:tcPr>
          <w:p w14:paraId="06EC5227" w14:textId="0C006546" w:rsidR="00AD7118" w:rsidRPr="00AD7118" w:rsidRDefault="00AD7118" w:rsidP="00AD7118">
            <w:pPr>
              <w:ind w:firstLine="0"/>
            </w:pPr>
            <w:r>
              <w:t>Moss</w:t>
            </w:r>
          </w:p>
        </w:tc>
        <w:tc>
          <w:tcPr>
            <w:tcW w:w="2180" w:type="dxa"/>
            <w:shd w:val="clear" w:color="auto" w:fill="auto"/>
          </w:tcPr>
          <w:p w14:paraId="33184C5B" w14:textId="0639D3BF" w:rsidR="00AD7118" w:rsidRPr="00AD7118" w:rsidRDefault="00AD7118" w:rsidP="00AD7118">
            <w:pPr>
              <w:ind w:firstLine="0"/>
            </w:pPr>
            <w:r>
              <w:t>Murphy</w:t>
            </w:r>
          </w:p>
        </w:tc>
      </w:tr>
      <w:tr w:rsidR="00AD7118" w:rsidRPr="00AD7118" w14:paraId="1366025D" w14:textId="77777777" w:rsidTr="00AD7118">
        <w:tc>
          <w:tcPr>
            <w:tcW w:w="2179" w:type="dxa"/>
            <w:shd w:val="clear" w:color="auto" w:fill="auto"/>
          </w:tcPr>
          <w:p w14:paraId="202A51FC" w14:textId="737D0B65" w:rsidR="00AD7118" w:rsidRPr="00AD7118" w:rsidRDefault="00AD7118" w:rsidP="00AD7118">
            <w:pPr>
              <w:ind w:firstLine="0"/>
            </w:pPr>
            <w:r>
              <w:t>Neese</w:t>
            </w:r>
          </w:p>
        </w:tc>
        <w:tc>
          <w:tcPr>
            <w:tcW w:w="2179" w:type="dxa"/>
            <w:shd w:val="clear" w:color="auto" w:fill="auto"/>
          </w:tcPr>
          <w:p w14:paraId="1297F6AF" w14:textId="1F2B06B2" w:rsidR="00AD7118" w:rsidRPr="00AD7118" w:rsidRDefault="00AD7118" w:rsidP="00AD7118">
            <w:pPr>
              <w:ind w:firstLine="0"/>
            </w:pPr>
            <w:r>
              <w:t>B. Newton</w:t>
            </w:r>
          </w:p>
        </w:tc>
        <w:tc>
          <w:tcPr>
            <w:tcW w:w="2180" w:type="dxa"/>
            <w:shd w:val="clear" w:color="auto" w:fill="auto"/>
          </w:tcPr>
          <w:p w14:paraId="6ADF4BA6" w14:textId="50ACAECF" w:rsidR="00AD7118" w:rsidRPr="00AD7118" w:rsidRDefault="00AD7118" w:rsidP="00AD7118">
            <w:pPr>
              <w:ind w:firstLine="0"/>
            </w:pPr>
            <w:r>
              <w:t>W. Newton</w:t>
            </w:r>
          </w:p>
        </w:tc>
      </w:tr>
      <w:tr w:rsidR="00AD7118" w:rsidRPr="00AD7118" w14:paraId="62D2B3C5" w14:textId="77777777" w:rsidTr="00AD7118">
        <w:tc>
          <w:tcPr>
            <w:tcW w:w="2179" w:type="dxa"/>
            <w:shd w:val="clear" w:color="auto" w:fill="auto"/>
          </w:tcPr>
          <w:p w14:paraId="4B75625B" w14:textId="0BBB145E" w:rsidR="00AD7118" w:rsidRPr="00AD7118" w:rsidRDefault="00AD7118" w:rsidP="00AD7118">
            <w:pPr>
              <w:ind w:firstLine="0"/>
            </w:pPr>
            <w:r>
              <w:t>Nutt</w:t>
            </w:r>
          </w:p>
        </w:tc>
        <w:tc>
          <w:tcPr>
            <w:tcW w:w="2179" w:type="dxa"/>
            <w:shd w:val="clear" w:color="auto" w:fill="auto"/>
          </w:tcPr>
          <w:p w14:paraId="714B1C37" w14:textId="23091378" w:rsidR="00AD7118" w:rsidRPr="00AD7118" w:rsidRDefault="00AD7118" w:rsidP="00AD7118">
            <w:pPr>
              <w:ind w:firstLine="0"/>
            </w:pPr>
            <w:r>
              <w:t>O'Neal</w:t>
            </w:r>
          </w:p>
        </w:tc>
        <w:tc>
          <w:tcPr>
            <w:tcW w:w="2180" w:type="dxa"/>
            <w:shd w:val="clear" w:color="auto" w:fill="auto"/>
          </w:tcPr>
          <w:p w14:paraId="69865E0B" w14:textId="2E3CBAB6" w:rsidR="00AD7118" w:rsidRPr="00AD7118" w:rsidRDefault="00AD7118" w:rsidP="00AD7118">
            <w:pPr>
              <w:ind w:firstLine="0"/>
            </w:pPr>
            <w:r>
              <w:t>Oremus</w:t>
            </w:r>
          </w:p>
        </w:tc>
      </w:tr>
      <w:tr w:rsidR="00AD7118" w:rsidRPr="00AD7118" w14:paraId="15A34732" w14:textId="77777777" w:rsidTr="00AD7118">
        <w:tc>
          <w:tcPr>
            <w:tcW w:w="2179" w:type="dxa"/>
            <w:shd w:val="clear" w:color="auto" w:fill="auto"/>
          </w:tcPr>
          <w:p w14:paraId="48477C5C" w14:textId="6AD3A2F8" w:rsidR="00AD7118" w:rsidRPr="00AD7118" w:rsidRDefault="00AD7118" w:rsidP="00AD7118">
            <w:pPr>
              <w:ind w:firstLine="0"/>
            </w:pPr>
            <w:r>
              <w:t>Ott</w:t>
            </w:r>
          </w:p>
        </w:tc>
        <w:tc>
          <w:tcPr>
            <w:tcW w:w="2179" w:type="dxa"/>
            <w:shd w:val="clear" w:color="auto" w:fill="auto"/>
          </w:tcPr>
          <w:p w14:paraId="797AAF8F" w14:textId="541FEF8A" w:rsidR="00AD7118" w:rsidRPr="00AD7118" w:rsidRDefault="00AD7118" w:rsidP="00AD7118">
            <w:pPr>
              <w:ind w:firstLine="0"/>
            </w:pPr>
            <w:r>
              <w:t>Pace</w:t>
            </w:r>
          </w:p>
        </w:tc>
        <w:tc>
          <w:tcPr>
            <w:tcW w:w="2180" w:type="dxa"/>
            <w:shd w:val="clear" w:color="auto" w:fill="auto"/>
          </w:tcPr>
          <w:p w14:paraId="72ADEE7E" w14:textId="68356D41" w:rsidR="00AD7118" w:rsidRPr="00AD7118" w:rsidRDefault="00AD7118" w:rsidP="00AD7118">
            <w:pPr>
              <w:ind w:firstLine="0"/>
            </w:pPr>
            <w:r>
              <w:t>Pedalino</w:t>
            </w:r>
          </w:p>
        </w:tc>
      </w:tr>
      <w:tr w:rsidR="00AD7118" w:rsidRPr="00AD7118" w14:paraId="25E4956D" w14:textId="77777777" w:rsidTr="00AD7118">
        <w:tc>
          <w:tcPr>
            <w:tcW w:w="2179" w:type="dxa"/>
            <w:shd w:val="clear" w:color="auto" w:fill="auto"/>
          </w:tcPr>
          <w:p w14:paraId="33EF008A" w14:textId="64AD3492" w:rsidR="00AD7118" w:rsidRPr="00AD7118" w:rsidRDefault="00AD7118" w:rsidP="00AD7118">
            <w:pPr>
              <w:ind w:firstLine="0"/>
            </w:pPr>
            <w:r>
              <w:t>Rivers</w:t>
            </w:r>
          </w:p>
        </w:tc>
        <w:tc>
          <w:tcPr>
            <w:tcW w:w="2179" w:type="dxa"/>
            <w:shd w:val="clear" w:color="auto" w:fill="auto"/>
          </w:tcPr>
          <w:p w14:paraId="72F46A86" w14:textId="63C6BCB3" w:rsidR="00AD7118" w:rsidRPr="00AD7118" w:rsidRDefault="00AD7118" w:rsidP="00AD7118">
            <w:pPr>
              <w:ind w:firstLine="0"/>
            </w:pPr>
            <w:r>
              <w:t>Robbins</w:t>
            </w:r>
          </w:p>
        </w:tc>
        <w:tc>
          <w:tcPr>
            <w:tcW w:w="2180" w:type="dxa"/>
            <w:shd w:val="clear" w:color="auto" w:fill="auto"/>
          </w:tcPr>
          <w:p w14:paraId="25A77FF5" w14:textId="5A41FBF0" w:rsidR="00AD7118" w:rsidRPr="00AD7118" w:rsidRDefault="00AD7118" w:rsidP="00AD7118">
            <w:pPr>
              <w:ind w:firstLine="0"/>
            </w:pPr>
            <w:r>
              <w:t>Sandifer</w:t>
            </w:r>
          </w:p>
        </w:tc>
      </w:tr>
      <w:tr w:rsidR="00AD7118" w:rsidRPr="00AD7118" w14:paraId="38517A61" w14:textId="77777777" w:rsidTr="00AD7118">
        <w:tc>
          <w:tcPr>
            <w:tcW w:w="2179" w:type="dxa"/>
            <w:shd w:val="clear" w:color="auto" w:fill="auto"/>
          </w:tcPr>
          <w:p w14:paraId="4D452BA5" w14:textId="306B0905" w:rsidR="00AD7118" w:rsidRPr="00AD7118" w:rsidRDefault="00AD7118" w:rsidP="00AD7118">
            <w:pPr>
              <w:ind w:firstLine="0"/>
            </w:pPr>
            <w:r>
              <w:t>Schuessler</w:t>
            </w:r>
          </w:p>
        </w:tc>
        <w:tc>
          <w:tcPr>
            <w:tcW w:w="2179" w:type="dxa"/>
            <w:shd w:val="clear" w:color="auto" w:fill="auto"/>
          </w:tcPr>
          <w:p w14:paraId="71A849DB" w14:textId="1545CEB3" w:rsidR="00AD7118" w:rsidRPr="00AD7118" w:rsidRDefault="00AD7118" w:rsidP="00AD7118">
            <w:pPr>
              <w:ind w:firstLine="0"/>
            </w:pPr>
            <w:r>
              <w:t>Sessions</w:t>
            </w:r>
          </w:p>
        </w:tc>
        <w:tc>
          <w:tcPr>
            <w:tcW w:w="2180" w:type="dxa"/>
            <w:shd w:val="clear" w:color="auto" w:fill="auto"/>
          </w:tcPr>
          <w:p w14:paraId="60264C7E" w14:textId="32176040" w:rsidR="00AD7118" w:rsidRPr="00AD7118" w:rsidRDefault="00AD7118" w:rsidP="00AD7118">
            <w:pPr>
              <w:ind w:firstLine="0"/>
            </w:pPr>
            <w:r>
              <w:t>M. M. Smith</w:t>
            </w:r>
          </w:p>
        </w:tc>
      </w:tr>
      <w:tr w:rsidR="00AD7118" w:rsidRPr="00AD7118" w14:paraId="52A35C16" w14:textId="77777777" w:rsidTr="00AD7118">
        <w:tc>
          <w:tcPr>
            <w:tcW w:w="2179" w:type="dxa"/>
            <w:shd w:val="clear" w:color="auto" w:fill="auto"/>
          </w:tcPr>
          <w:p w14:paraId="28D0B7B4" w14:textId="45D44C12" w:rsidR="00AD7118" w:rsidRPr="00AD7118" w:rsidRDefault="00AD7118" w:rsidP="00AD7118">
            <w:pPr>
              <w:ind w:firstLine="0"/>
            </w:pPr>
            <w:r>
              <w:t>Stavrinakis</w:t>
            </w:r>
          </w:p>
        </w:tc>
        <w:tc>
          <w:tcPr>
            <w:tcW w:w="2179" w:type="dxa"/>
            <w:shd w:val="clear" w:color="auto" w:fill="auto"/>
          </w:tcPr>
          <w:p w14:paraId="6A242D69" w14:textId="7C7719B0" w:rsidR="00AD7118" w:rsidRPr="00AD7118" w:rsidRDefault="00AD7118" w:rsidP="00AD7118">
            <w:pPr>
              <w:ind w:firstLine="0"/>
            </w:pPr>
            <w:r>
              <w:t>Taylor</w:t>
            </w:r>
          </w:p>
        </w:tc>
        <w:tc>
          <w:tcPr>
            <w:tcW w:w="2180" w:type="dxa"/>
            <w:shd w:val="clear" w:color="auto" w:fill="auto"/>
          </w:tcPr>
          <w:p w14:paraId="08EEF7C1" w14:textId="00217C43" w:rsidR="00AD7118" w:rsidRPr="00AD7118" w:rsidRDefault="00AD7118" w:rsidP="00AD7118">
            <w:pPr>
              <w:ind w:firstLine="0"/>
            </w:pPr>
            <w:r>
              <w:t>Thayer</w:t>
            </w:r>
          </w:p>
        </w:tc>
      </w:tr>
      <w:tr w:rsidR="00AD7118" w:rsidRPr="00AD7118" w14:paraId="1C14D85C" w14:textId="77777777" w:rsidTr="00AD7118">
        <w:tc>
          <w:tcPr>
            <w:tcW w:w="2179" w:type="dxa"/>
            <w:shd w:val="clear" w:color="auto" w:fill="auto"/>
          </w:tcPr>
          <w:p w14:paraId="6010A1F0" w14:textId="1FA8CB9E" w:rsidR="00AD7118" w:rsidRPr="00AD7118" w:rsidRDefault="00AD7118" w:rsidP="00AD7118">
            <w:pPr>
              <w:ind w:firstLine="0"/>
            </w:pPr>
            <w:r>
              <w:t>Thigpen</w:t>
            </w:r>
          </w:p>
        </w:tc>
        <w:tc>
          <w:tcPr>
            <w:tcW w:w="2179" w:type="dxa"/>
            <w:shd w:val="clear" w:color="auto" w:fill="auto"/>
          </w:tcPr>
          <w:p w14:paraId="79216E3E" w14:textId="2998257F" w:rsidR="00AD7118" w:rsidRPr="00AD7118" w:rsidRDefault="00AD7118" w:rsidP="00AD7118">
            <w:pPr>
              <w:ind w:firstLine="0"/>
            </w:pPr>
            <w:r>
              <w:t>Trantham</w:t>
            </w:r>
          </w:p>
        </w:tc>
        <w:tc>
          <w:tcPr>
            <w:tcW w:w="2180" w:type="dxa"/>
            <w:shd w:val="clear" w:color="auto" w:fill="auto"/>
          </w:tcPr>
          <w:p w14:paraId="128F3C9C" w14:textId="4CE34ABC" w:rsidR="00AD7118" w:rsidRPr="00AD7118" w:rsidRDefault="00AD7118" w:rsidP="00AD7118">
            <w:pPr>
              <w:ind w:firstLine="0"/>
            </w:pPr>
            <w:r>
              <w:t>Vaughan</w:t>
            </w:r>
          </w:p>
        </w:tc>
      </w:tr>
      <w:tr w:rsidR="00AD7118" w:rsidRPr="00AD7118" w14:paraId="69F71958" w14:textId="77777777" w:rsidTr="00AD7118">
        <w:tc>
          <w:tcPr>
            <w:tcW w:w="2179" w:type="dxa"/>
            <w:shd w:val="clear" w:color="auto" w:fill="auto"/>
          </w:tcPr>
          <w:p w14:paraId="66BCF0ED" w14:textId="46B6E0B8" w:rsidR="00AD7118" w:rsidRPr="00AD7118" w:rsidRDefault="00AD7118" w:rsidP="00AD7118">
            <w:pPr>
              <w:ind w:firstLine="0"/>
            </w:pPr>
            <w:r>
              <w:t>West</w:t>
            </w:r>
          </w:p>
        </w:tc>
        <w:tc>
          <w:tcPr>
            <w:tcW w:w="2179" w:type="dxa"/>
            <w:shd w:val="clear" w:color="auto" w:fill="auto"/>
          </w:tcPr>
          <w:p w14:paraId="79739414" w14:textId="70D7C530" w:rsidR="00AD7118" w:rsidRPr="00AD7118" w:rsidRDefault="00AD7118" w:rsidP="00AD7118">
            <w:pPr>
              <w:ind w:firstLine="0"/>
            </w:pPr>
            <w:r>
              <w:t>Wetmore</w:t>
            </w:r>
          </w:p>
        </w:tc>
        <w:tc>
          <w:tcPr>
            <w:tcW w:w="2180" w:type="dxa"/>
            <w:shd w:val="clear" w:color="auto" w:fill="auto"/>
          </w:tcPr>
          <w:p w14:paraId="6204B741" w14:textId="20B4B42E" w:rsidR="00AD7118" w:rsidRPr="00AD7118" w:rsidRDefault="00AD7118" w:rsidP="00AD7118">
            <w:pPr>
              <w:ind w:firstLine="0"/>
            </w:pPr>
            <w:r>
              <w:t>White</w:t>
            </w:r>
          </w:p>
        </w:tc>
      </w:tr>
      <w:tr w:rsidR="00AD7118" w:rsidRPr="00AD7118" w14:paraId="55C47159" w14:textId="77777777" w:rsidTr="00AD7118">
        <w:tc>
          <w:tcPr>
            <w:tcW w:w="2179" w:type="dxa"/>
            <w:shd w:val="clear" w:color="auto" w:fill="auto"/>
          </w:tcPr>
          <w:p w14:paraId="479431EA" w14:textId="4F71185C" w:rsidR="00AD7118" w:rsidRPr="00AD7118" w:rsidRDefault="00AD7118" w:rsidP="00AD7118">
            <w:pPr>
              <w:keepNext/>
              <w:ind w:firstLine="0"/>
            </w:pPr>
            <w:r>
              <w:t>Whitmire</w:t>
            </w:r>
          </w:p>
        </w:tc>
        <w:tc>
          <w:tcPr>
            <w:tcW w:w="2179" w:type="dxa"/>
            <w:shd w:val="clear" w:color="auto" w:fill="auto"/>
          </w:tcPr>
          <w:p w14:paraId="1B4BBBE5" w14:textId="40C05E7C" w:rsidR="00AD7118" w:rsidRPr="00AD7118" w:rsidRDefault="00AD7118" w:rsidP="00AD7118">
            <w:pPr>
              <w:keepNext/>
              <w:ind w:firstLine="0"/>
            </w:pPr>
            <w:r>
              <w:t>Williams</w:t>
            </w:r>
          </w:p>
        </w:tc>
        <w:tc>
          <w:tcPr>
            <w:tcW w:w="2180" w:type="dxa"/>
            <w:shd w:val="clear" w:color="auto" w:fill="auto"/>
          </w:tcPr>
          <w:p w14:paraId="43740A85" w14:textId="2EF58574" w:rsidR="00AD7118" w:rsidRPr="00AD7118" w:rsidRDefault="00AD7118" w:rsidP="00AD7118">
            <w:pPr>
              <w:keepNext/>
              <w:ind w:firstLine="0"/>
            </w:pPr>
            <w:r>
              <w:t>Willis</w:t>
            </w:r>
          </w:p>
        </w:tc>
      </w:tr>
      <w:tr w:rsidR="00AD7118" w:rsidRPr="00AD7118" w14:paraId="41B8B4A6" w14:textId="77777777" w:rsidTr="00AD7118">
        <w:tc>
          <w:tcPr>
            <w:tcW w:w="2179" w:type="dxa"/>
            <w:shd w:val="clear" w:color="auto" w:fill="auto"/>
          </w:tcPr>
          <w:p w14:paraId="6C3D45C9" w14:textId="1C0D74C8" w:rsidR="00AD7118" w:rsidRPr="00AD7118" w:rsidRDefault="00AD7118" w:rsidP="00AD7118">
            <w:pPr>
              <w:keepNext/>
              <w:ind w:firstLine="0"/>
            </w:pPr>
            <w:r>
              <w:t>Wooten</w:t>
            </w:r>
          </w:p>
        </w:tc>
        <w:tc>
          <w:tcPr>
            <w:tcW w:w="2179" w:type="dxa"/>
            <w:shd w:val="clear" w:color="auto" w:fill="auto"/>
          </w:tcPr>
          <w:p w14:paraId="05AB23CA" w14:textId="77777777" w:rsidR="00AD7118" w:rsidRPr="00AD7118" w:rsidRDefault="00AD7118" w:rsidP="00AD7118">
            <w:pPr>
              <w:keepNext/>
              <w:ind w:firstLine="0"/>
            </w:pPr>
          </w:p>
        </w:tc>
        <w:tc>
          <w:tcPr>
            <w:tcW w:w="2180" w:type="dxa"/>
            <w:shd w:val="clear" w:color="auto" w:fill="auto"/>
          </w:tcPr>
          <w:p w14:paraId="1188A1ED" w14:textId="77777777" w:rsidR="00AD7118" w:rsidRPr="00AD7118" w:rsidRDefault="00AD7118" w:rsidP="00AD7118">
            <w:pPr>
              <w:keepNext/>
              <w:ind w:firstLine="0"/>
            </w:pPr>
          </w:p>
        </w:tc>
      </w:tr>
    </w:tbl>
    <w:p w14:paraId="50FAF243" w14:textId="77777777" w:rsidR="00AD7118" w:rsidRDefault="00AD7118" w:rsidP="00AD7118"/>
    <w:p w14:paraId="316A463F" w14:textId="430DA86E" w:rsidR="00AD7118" w:rsidRDefault="00AD7118" w:rsidP="00AD7118">
      <w:pPr>
        <w:jc w:val="center"/>
        <w:rPr>
          <w:b/>
        </w:rPr>
      </w:pPr>
      <w:r w:rsidRPr="00AD7118">
        <w:rPr>
          <w:b/>
        </w:rPr>
        <w:t>Total--94</w:t>
      </w:r>
    </w:p>
    <w:p w14:paraId="7E036298" w14:textId="62EA4ADE" w:rsidR="00AD7118" w:rsidRDefault="00AD7118" w:rsidP="00AD7118">
      <w:pPr>
        <w:jc w:val="center"/>
        <w:rPr>
          <w:b/>
        </w:rPr>
      </w:pPr>
    </w:p>
    <w:p w14:paraId="6DDBB234" w14:textId="77777777" w:rsidR="00AD7118" w:rsidRDefault="00AD7118" w:rsidP="00AD7118">
      <w:pPr>
        <w:ind w:firstLine="0"/>
      </w:pPr>
      <w:r w:rsidRPr="00AD7118">
        <w:t xml:space="preserve"> </w:t>
      </w:r>
      <w:r>
        <w:t>Those who voted in the negative are:</w:t>
      </w:r>
    </w:p>
    <w:p w14:paraId="55748A67" w14:textId="77777777" w:rsidR="00AD7118" w:rsidRDefault="00AD7118" w:rsidP="00AD7118"/>
    <w:p w14:paraId="4C14D089" w14:textId="77777777" w:rsidR="00AD7118" w:rsidRDefault="00AD7118" w:rsidP="00AD7118">
      <w:pPr>
        <w:jc w:val="center"/>
        <w:rPr>
          <w:b/>
        </w:rPr>
      </w:pPr>
      <w:r w:rsidRPr="00AD7118">
        <w:rPr>
          <w:b/>
        </w:rPr>
        <w:t>Total--0</w:t>
      </w:r>
    </w:p>
    <w:p w14:paraId="7742EF05" w14:textId="5590FE32" w:rsidR="00AD7118" w:rsidRDefault="00AD7118" w:rsidP="00AD7118">
      <w:pPr>
        <w:jc w:val="center"/>
        <w:rPr>
          <w:b/>
        </w:rPr>
      </w:pPr>
    </w:p>
    <w:p w14:paraId="0DE68CC2" w14:textId="77777777" w:rsidR="00AD7118" w:rsidRDefault="00AD7118" w:rsidP="00AD7118">
      <w:r>
        <w:t xml:space="preserve">Section 65 was adopted. </w:t>
      </w:r>
    </w:p>
    <w:p w14:paraId="59D09254" w14:textId="2C1C9D59" w:rsidR="00AD7118" w:rsidRDefault="00AD7118" w:rsidP="00AD7118">
      <w:pPr>
        <w:keepNext/>
        <w:jc w:val="center"/>
        <w:rPr>
          <w:b/>
        </w:rPr>
      </w:pPr>
      <w:r w:rsidRPr="00AD7118">
        <w:rPr>
          <w:b/>
        </w:rPr>
        <w:t>SECTION 66</w:t>
      </w:r>
    </w:p>
    <w:p w14:paraId="138A0613" w14:textId="77777777" w:rsidR="00AD7118" w:rsidRDefault="00AD7118" w:rsidP="00AD7118">
      <w:r>
        <w:t xml:space="preserve">The yeas and nays were taken resulting as follows: </w:t>
      </w:r>
    </w:p>
    <w:p w14:paraId="60CD2A55" w14:textId="3A267344" w:rsidR="00AD7118" w:rsidRDefault="00AD7118" w:rsidP="00AD7118">
      <w:pPr>
        <w:jc w:val="center"/>
      </w:pPr>
      <w:r>
        <w:t xml:space="preserve"> </w:t>
      </w:r>
      <w:bookmarkStart w:id="82" w:name="vote_start188"/>
      <w:bookmarkEnd w:id="82"/>
      <w:r>
        <w:t>Yeas 83; Nays 0</w:t>
      </w:r>
    </w:p>
    <w:p w14:paraId="7020BEF5" w14:textId="334AB33E" w:rsidR="00AD7118" w:rsidRDefault="00AD7118" w:rsidP="00AD7118">
      <w:pPr>
        <w:jc w:val="center"/>
      </w:pPr>
    </w:p>
    <w:p w14:paraId="60A1D64B"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7BA7925B" w14:textId="77777777" w:rsidTr="00AD7118">
        <w:tc>
          <w:tcPr>
            <w:tcW w:w="2179" w:type="dxa"/>
            <w:shd w:val="clear" w:color="auto" w:fill="auto"/>
          </w:tcPr>
          <w:p w14:paraId="254F7A92" w14:textId="18FCCF5E" w:rsidR="00AD7118" w:rsidRPr="00AD7118" w:rsidRDefault="00AD7118" w:rsidP="00AD7118">
            <w:pPr>
              <w:keepNext/>
              <w:ind w:firstLine="0"/>
            </w:pPr>
            <w:r>
              <w:t>Anderson</w:t>
            </w:r>
          </w:p>
        </w:tc>
        <w:tc>
          <w:tcPr>
            <w:tcW w:w="2179" w:type="dxa"/>
            <w:shd w:val="clear" w:color="auto" w:fill="auto"/>
          </w:tcPr>
          <w:p w14:paraId="751DEAC8" w14:textId="35AC1966" w:rsidR="00AD7118" w:rsidRPr="00AD7118" w:rsidRDefault="00AD7118" w:rsidP="00AD7118">
            <w:pPr>
              <w:keepNext/>
              <w:ind w:firstLine="0"/>
            </w:pPr>
            <w:r>
              <w:t>Bailey</w:t>
            </w:r>
          </w:p>
        </w:tc>
        <w:tc>
          <w:tcPr>
            <w:tcW w:w="2180" w:type="dxa"/>
            <w:shd w:val="clear" w:color="auto" w:fill="auto"/>
          </w:tcPr>
          <w:p w14:paraId="17C50042" w14:textId="26572623" w:rsidR="00AD7118" w:rsidRPr="00AD7118" w:rsidRDefault="00AD7118" w:rsidP="00AD7118">
            <w:pPr>
              <w:keepNext/>
              <w:ind w:firstLine="0"/>
            </w:pPr>
            <w:r>
              <w:t>Ballentine</w:t>
            </w:r>
          </w:p>
        </w:tc>
      </w:tr>
      <w:tr w:rsidR="00AD7118" w:rsidRPr="00AD7118" w14:paraId="246A3F18" w14:textId="77777777" w:rsidTr="00AD7118">
        <w:tc>
          <w:tcPr>
            <w:tcW w:w="2179" w:type="dxa"/>
            <w:shd w:val="clear" w:color="auto" w:fill="auto"/>
          </w:tcPr>
          <w:p w14:paraId="66A6979B" w14:textId="785EDC83" w:rsidR="00AD7118" w:rsidRPr="00AD7118" w:rsidRDefault="00AD7118" w:rsidP="00AD7118">
            <w:pPr>
              <w:ind w:firstLine="0"/>
            </w:pPr>
            <w:r>
              <w:t>Bauer</w:t>
            </w:r>
          </w:p>
        </w:tc>
        <w:tc>
          <w:tcPr>
            <w:tcW w:w="2179" w:type="dxa"/>
            <w:shd w:val="clear" w:color="auto" w:fill="auto"/>
          </w:tcPr>
          <w:p w14:paraId="2012FA8A" w14:textId="6A3E7896" w:rsidR="00AD7118" w:rsidRPr="00AD7118" w:rsidRDefault="00AD7118" w:rsidP="00AD7118">
            <w:pPr>
              <w:ind w:firstLine="0"/>
            </w:pPr>
            <w:r>
              <w:t>Beach</w:t>
            </w:r>
          </w:p>
        </w:tc>
        <w:tc>
          <w:tcPr>
            <w:tcW w:w="2180" w:type="dxa"/>
            <w:shd w:val="clear" w:color="auto" w:fill="auto"/>
          </w:tcPr>
          <w:p w14:paraId="132242D2" w14:textId="79A4FB04" w:rsidR="00AD7118" w:rsidRPr="00AD7118" w:rsidRDefault="00AD7118" w:rsidP="00AD7118">
            <w:pPr>
              <w:ind w:firstLine="0"/>
            </w:pPr>
            <w:r>
              <w:t>Blackwell</w:t>
            </w:r>
          </w:p>
        </w:tc>
      </w:tr>
      <w:tr w:rsidR="00AD7118" w:rsidRPr="00AD7118" w14:paraId="4B0B5A6F" w14:textId="77777777" w:rsidTr="00AD7118">
        <w:tc>
          <w:tcPr>
            <w:tcW w:w="2179" w:type="dxa"/>
            <w:shd w:val="clear" w:color="auto" w:fill="auto"/>
          </w:tcPr>
          <w:p w14:paraId="1B03362A" w14:textId="493EB134" w:rsidR="00AD7118" w:rsidRPr="00AD7118" w:rsidRDefault="00AD7118" w:rsidP="00AD7118">
            <w:pPr>
              <w:ind w:firstLine="0"/>
            </w:pPr>
            <w:r>
              <w:t>Bradley</w:t>
            </w:r>
          </w:p>
        </w:tc>
        <w:tc>
          <w:tcPr>
            <w:tcW w:w="2179" w:type="dxa"/>
            <w:shd w:val="clear" w:color="auto" w:fill="auto"/>
          </w:tcPr>
          <w:p w14:paraId="6541B6CF" w14:textId="0520EF56" w:rsidR="00AD7118" w:rsidRPr="00AD7118" w:rsidRDefault="00AD7118" w:rsidP="00AD7118">
            <w:pPr>
              <w:ind w:firstLine="0"/>
            </w:pPr>
            <w:r>
              <w:t>Brewer</w:t>
            </w:r>
          </w:p>
        </w:tc>
        <w:tc>
          <w:tcPr>
            <w:tcW w:w="2180" w:type="dxa"/>
            <w:shd w:val="clear" w:color="auto" w:fill="auto"/>
          </w:tcPr>
          <w:p w14:paraId="250EFCF7" w14:textId="5B8A68BE" w:rsidR="00AD7118" w:rsidRPr="00AD7118" w:rsidRDefault="00AD7118" w:rsidP="00AD7118">
            <w:pPr>
              <w:ind w:firstLine="0"/>
            </w:pPr>
            <w:r>
              <w:t>Bustos</w:t>
            </w:r>
          </w:p>
        </w:tc>
      </w:tr>
      <w:tr w:rsidR="00AD7118" w:rsidRPr="00AD7118" w14:paraId="6C754C5B" w14:textId="77777777" w:rsidTr="00AD7118">
        <w:tc>
          <w:tcPr>
            <w:tcW w:w="2179" w:type="dxa"/>
            <w:shd w:val="clear" w:color="auto" w:fill="auto"/>
          </w:tcPr>
          <w:p w14:paraId="0D9931D7" w14:textId="67E12B32" w:rsidR="00AD7118" w:rsidRPr="00AD7118" w:rsidRDefault="00AD7118" w:rsidP="00AD7118">
            <w:pPr>
              <w:ind w:firstLine="0"/>
            </w:pPr>
            <w:r>
              <w:t>Calhoon</w:t>
            </w:r>
          </w:p>
        </w:tc>
        <w:tc>
          <w:tcPr>
            <w:tcW w:w="2179" w:type="dxa"/>
            <w:shd w:val="clear" w:color="auto" w:fill="auto"/>
          </w:tcPr>
          <w:p w14:paraId="4919AC98" w14:textId="444305C4" w:rsidR="00AD7118" w:rsidRPr="00AD7118" w:rsidRDefault="00AD7118" w:rsidP="00AD7118">
            <w:pPr>
              <w:ind w:firstLine="0"/>
            </w:pPr>
            <w:r>
              <w:t>Chapman</w:t>
            </w:r>
          </w:p>
        </w:tc>
        <w:tc>
          <w:tcPr>
            <w:tcW w:w="2180" w:type="dxa"/>
            <w:shd w:val="clear" w:color="auto" w:fill="auto"/>
          </w:tcPr>
          <w:p w14:paraId="78FF127D" w14:textId="5A40F98F" w:rsidR="00AD7118" w:rsidRPr="00AD7118" w:rsidRDefault="00AD7118" w:rsidP="00AD7118">
            <w:pPr>
              <w:ind w:firstLine="0"/>
            </w:pPr>
            <w:r>
              <w:t>Clyburn</w:t>
            </w:r>
          </w:p>
        </w:tc>
      </w:tr>
      <w:tr w:rsidR="00AD7118" w:rsidRPr="00AD7118" w14:paraId="5B55A00C" w14:textId="77777777" w:rsidTr="00AD7118">
        <w:tc>
          <w:tcPr>
            <w:tcW w:w="2179" w:type="dxa"/>
            <w:shd w:val="clear" w:color="auto" w:fill="auto"/>
          </w:tcPr>
          <w:p w14:paraId="6AFF1E24" w14:textId="09B2B620" w:rsidR="00AD7118" w:rsidRPr="00AD7118" w:rsidRDefault="00AD7118" w:rsidP="00AD7118">
            <w:pPr>
              <w:ind w:firstLine="0"/>
            </w:pPr>
            <w:r>
              <w:t>Cobb-Hunter</w:t>
            </w:r>
          </w:p>
        </w:tc>
        <w:tc>
          <w:tcPr>
            <w:tcW w:w="2179" w:type="dxa"/>
            <w:shd w:val="clear" w:color="auto" w:fill="auto"/>
          </w:tcPr>
          <w:p w14:paraId="5834383F" w14:textId="28018E91" w:rsidR="00AD7118" w:rsidRPr="00AD7118" w:rsidRDefault="00AD7118" w:rsidP="00AD7118">
            <w:pPr>
              <w:ind w:firstLine="0"/>
            </w:pPr>
            <w:r>
              <w:t>B. J. Cox</w:t>
            </w:r>
          </w:p>
        </w:tc>
        <w:tc>
          <w:tcPr>
            <w:tcW w:w="2180" w:type="dxa"/>
            <w:shd w:val="clear" w:color="auto" w:fill="auto"/>
          </w:tcPr>
          <w:p w14:paraId="665EBBC0" w14:textId="5EC71934" w:rsidR="00AD7118" w:rsidRPr="00AD7118" w:rsidRDefault="00AD7118" w:rsidP="00AD7118">
            <w:pPr>
              <w:ind w:firstLine="0"/>
            </w:pPr>
            <w:r>
              <w:t>B. L. Cox</w:t>
            </w:r>
          </w:p>
        </w:tc>
      </w:tr>
      <w:tr w:rsidR="00AD7118" w:rsidRPr="00AD7118" w14:paraId="6C563DB1" w14:textId="77777777" w:rsidTr="00AD7118">
        <w:tc>
          <w:tcPr>
            <w:tcW w:w="2179" w:type="dxa"/>
            <w:shd w:val="clear" w:color="auto" w:fill="auto"/>
          </w:tcPr>
          <w:p w14:paraId="7EE9CA64" w14:textId="171ED981" w:rsidR="00AD7118" w:rsidRPr="00AD7118" w:rsidRDefault="00AD7118" w:rsidP="00AD7118">
            <w:pPr>
              <w:ind w:firstLine="0"/>
            </w:pPr>
            <w:r>
              <w:t>Crawford</w:t>
            </w:r>
          </w:p>
        </w:tc>
        <w:tc>
          <w:tcPr>
            <w:tcW w:w="2179" w:type="dxa"/>
            <w:shd w:val="clear" w:color="auto" w:fill="auto"/>
          </w:tcPr>
          <w:p w14:paraId="6A065CF4" w14:textId="158AD5C6" w:rsidR="00AD7118" w:rsidRPr="00AD7118" w:rsidRDefault="00AD7118" w:rsidP="00AD7118">
            <w:pPr>
              <w:ind w:firstLine="0"/>
            </w:pPr>
            <w:r>
              <w:t>Cromer</w:t>
            </w:r>
          </w:p>
        </w:tc>
        <w:tc>
          <w:tcPr>
            <w:tcW w:w="2180" w:type="dxa"/>
            <w:shd w:val="clear" w:color="auto" w:fill="auto"/>
          </w:tcPr>
          <w:p w14:paraId="1128FBF2" w14:textId="0A37D158" w:rsidR="00AD7118" w:rsidRPr="00AD7118" w:rsidRDefault="00AD7118" w:rsidP="00AD7118">
            <w:pPr>
              <w:ind w:firstLine="0"/>
            </w:pPr>
            <w:r>
              <w:t>Davis</w:t>
            </w:r>
          </w:p>
        </w:tc>
      </w:tr>
      <w:tr w:rsidR="00AD7118" w:rsidRPr="00AD7118" w14:paraId="1647EFFD" w14:textId="77777777" w:rsidTr="00AD7118">
        <w:tc>
          <w:tcPr>
            <w:tcW w:w="2179" w:type="dxa"/>
            <w:shd w:val="clear" w:color="auto" w:fill="auto"/>
          </w:tcPr>
          <w:p w14:paraId="438993C8" w14:textId="1A66CA3A" w:rsidR="00AD7118" w:rsidRPr="00AD7118" w:rsidRDefault="00AD7118" w:rsidP="00AD7118">
            <w:pPr>
              <w:ind w:firstLine="0"/>
            </w:pPr>
            <w:r>
              <w:t>Dillard</w:t>
            </w:r>
          </w:p>
        </w:tc>
        <w:tc>
          <w:tcPr>
            <w:tcW w:w="2179" w:type="dxa"/>
            <w:shd w:val="clear" w:color="auto" w:fill="auto"/>
          </w:tcPr>
          <w:p w14:paraId="0FF72977" w14:textId="7468E1D1" w:rsidR="00AD7118" w:rsidRPr="00AD7118" w:rsidRDefault="00AD7118" w:rsidP="00AD7118">
            <w:pPr>
              <w:ind w:firstLine="0"/>
            </w:pPr>
            <w:r>
              <w:t>Erickson</w:t>
            </w:r>
          </w:p>
        </w:tc>
        <w:tc>
          <w:tcPr>
            <w:tcW w:w="2180" w:type="dxa"/>
            <w:shd w:val="clear" w:color="auto" w:fill="auto"/>
          </w:tcPr>
          <w:p w14:paraId="17FE6A7D" w14:textId="76AC0B74" w:rsidR="00AD7118" w:rsidRPr="00AD7118" w:rsidRDefault="00AD7118" w:rsidP="00AD7118">
            <w:pPr>
              <w:ind w:firstLine="0"/>
            </w:pPr>
            <w:r>
              <w:t>Felder</w:t>
            </w:r>
          </w:p>
        </w:tc>
      </w:tr>
      <w:tr w:rsidR="00AD7118" w:rsidRPr="00AD7118" w14:paraId="49513498" w14:textId="77777777" w:rsidTr="00AD7118">
        <w:tc>
          <w:tcPr>
            <w:tcW w:w="2179" w:type="dxa"/>
            <w:shd w:val="clear" w:color="auto" w:fill="auto"/>
          </w:tcPr>
          <w:p w14:paraId="60CE87B0" w14:textId="41405D26" w:rsidR="00AD7118" w:rsidRPr="00AD7118" w:rsidRDefault="00AD7118" w:rsidP="00AD7118">
            <w:pPr>
              <w:ind w:firstLine="0"/>
            </w:pPr>
            <w:r>
              <w:t>Forrest</w:t>
            </w:r>
          </w:p>
        </w:tc>
        <w:tc>
          <w:tcPr>
            <w:tcW w:w="2179" w:type="dxa"/>
            <w:shd w:val="clear" w:color="auto" w:fill="auto"/>
          </w:tcPr>
          <w:p w14:paraId="6E384F6A" w14:textId="5D4245F5" w:rsidR="00AD7118" w:rsidRPr="00AD7118" w:rsidRDefault="00AD7118" w:rsidP="00AD7118">
            <w:pPr>
              <w:ind w:firstLine="0"/>
            </w:pPr>
            <w:r>
              <w:t>Gagnon</w:t>
            </w:r>
          </w:p>
        </w:tc>
        <w:tc>
          <w:tcPr>
            <w:tcW w:w="2180" w:type="dxa"/>
            <w:shd w:val="clear" w:color="auto" w:fill="auto"/>
          </w:tcPr>
          <w:p w14:paraId="014B859B" w14:textId="5282A8F6" w:rsidR="00AD7118" w:rsidRPr="00AD7118" w:rsidRDefault="00AD7118" w:rsidP="00AD7118">
            <w:pPr>
              <w:ind w:firstLine="0"/>
            </w:pPr>
            <w:r>
              <w:t>Gibson</w:t>
            </w:r>
          </w:p>
        </w:tc>
      </w:tr>
      <w:tr w:rsidR="00AD7118" w:rsidRPr="00AD7118" w14:paraId="242E4EE3" w14:textId="77777777" w:rsidTr="00AD7118">
        <w:tc>
          <w:tcPr>
            <w:tcW w:w="2179" w:type="dxa"/>
            <w:shd w:val="clear" w:color="auto" w:fill="auto"/>
          </w:tcPr>
          <w:p w14:paraId="4B5B8848" w14:textId="7998C0DA" w:rsidR="00AD7118" w:rsidRPr="00AD7118" w:rsidRDefault="00AD7118" w:rsidP="00AD7118">
            <w:pPr>
              <w:ind w:firstLine="0"/>
            </w:pPr>
            <w:r>
              <w:t>Gilliam</w:t>
            </w:r>
          </w:p>
        </w:tc>
        <w:tc>
          <w:tcPr>
            <w:tcW w:w="2179" w:type="dxa"/>
            <w:shd w:val="clear" w:color="auto" w:fill="auto"/>
          </w:tcPr>
          <w:p w14:paraId="11880807" w14:textId="742B6314" w:rsidR="00AD7118" w:rsidRPr="00AD7118" w:rsidRDefault="00AD7118" w:rsidP="00AD7118">
            <w:pPr>
              <w:ind w:firstLine="0"/>
            </w:pPr>
            <w:r>
              <w:t>Gilliard</w:t>
            </w:r>
          </w:p>
        </w:tc>
        <w:tc>
          <w:tcPr>
            <w:tcW w:w="2180" w:type="dxa"/>
            <w:shd w:val="clear" w:color="auto" w:fill="auto"/>
          </w:tcPr>
          <w:p w14:paraId="2AA8AE2A" w14:textId="3F84E815" w:rsidR="00AD7118" w:rsidRPr="00AD7118" w:rsidRDefault="00AD7118" w:rsidP="00AD7118">
            <w:pPr>
              <w:ind w:firstLine="0"/>
            </w:pPr>
            <w:r>
              <w:t>Guffey</w:t>
            </w:r>
          </w:p>
        </w:tc>
      </w:tr>
      <w:tr w:rsidR="00AD7118" w:rsidRPr="00AD7118" w14:paraId="600A9BF6" w14:textId="77777777" w:rsidTr="00AD7118">
        <w:tc>
          <w:tcPr>
            <w:tcW w:w="2179" w:type="dxa"/>
            <w:shd w:val="clear" w:color="auto" w:fill="auto"/>
          </w:tcPr>
          <w:p w14:paraId="1F9514D6" w14:textId="68C8442B" w:rsidR="00AD7118" w:rsidRPr="00AD7118" w:rsidRDefault="00AD7118" w:rsidP="00AD7118">
            <w:pPr>
              <w:ind w:firstLine="0"/>
            </w:pPr>
            <w:r>
              <w:t>Haddon</w:t>
            </w:r>
          </w:p>
        </w:tc>
        <w:tc>
          <w:tcPr>
            <w:tcW w:w="2179" w:type="dxa"/>
            <w:shd w:val="clear" w:color="auto" w:fill="auto"/>
          </w:tcPr>
          <w:p w14:paraId="354D1C53" w14:textId="65EC1DF4" w:rsidR="00AD7118" w:rsidRPr="00AD7118" w:rsidRDefault="00AD7118" w:rsidP="00AD7118">
            <w:pPr>
              <w:ind w:firstLine="0"/>
            </w:pPr>
            <w:r>
              <w:t>Hager</w:t>
            </w:r>
          </w:p>
        </w:tc>
        <w:tc>
          <w:tcPr>
            <w:tcW w:w="2180" w:type="dxa"/>
            <w:shd w:val="clear" w:color="auto" w:fill="auto"/>
          </w:tcPr>
          <w:p w14:paraId="6A447A09" w14:textId="2E460EE8" w:rsidR="00AD7118" w:rsidRPr="00AD7118" w:rsidRDefault="00AD7118" w:rsidP="00AD7118">
            <w:pPr>
              <w:ind w:firstLine="0"/>
            </w:pPr>
            <w:r>
              <w:t>Hardee</w:t>
            </w:r>
          </w:p>
        </w:tc>
      </w:tr>
      <w:tr w:rsidR="00AD7118" w:rsidRPr="00AD7118" w14:paraId="7B99D619" w14:textId="77777777" w:rsidTr="00AD7118">
        <w:tc>
          <w:tcPr>
            <w:tcW w:w="2179" w:type="dxa"/>
            <w:shd w:val="clear" w:color="auto" w:fill="auto"/>
          </w:tcPr>
          <w:p w14:paraId="120E0D67" w14:textId="50B69805" w:rsidR="00AD7118" w:rsidRPr="00AD7118" w:rsidRDefault="00AD7118" w:rsidP="00AD7118">
            <w:pPr>
              <w:ind w:firstLine="0"/>
            </w:pPr>
            <w:r>
              <w:t>Harris</w:t>
            </w:r>
          </w:p>
        </w:tc>
        <w:tc>
          <w:tcPr>
            <w:tcW w:w="2179" w:type="dxa"/>
            <w:shd w:val="clear" w:color="auto" w:fill="auto"/>
          </w:tcPr>
          <w:p w14:paraId="4024E483" w14:textId="07F2EB6F" w:rsidR="00AD7118" w:rsidRPr="00AD7118" w:rsidRDefault="00AD7118" w:rsidP="00AD7118">
            <w:pPr>
              <w:ind w:firstLine="0"/>
            </w:pPr>
            <w:r>
              <w:t>Hartnett</w:t>
            </w:r>
          </w:p>
        </w:tc>
        <w:tc>
          <w:tcPr>
            <w:tcW w:w="2180" w:type="dxa"/>
            <w:shd w:val="clear" w:color="auto" w:fill="auto"/>
          </w:tcPr>
          <w:p w14:paraId="625F42FD" w14:textId="0D3EBF38" w:rsidR="00AD7118" w:rsidRPr="00AD7118" w:rsidRDefault="00AD7118" w:rsidP="00AD7118">
            <w:pPr>
              <w:ind w:firstLine="0"/>
            </w:pPr>
            <w:r>
              <w:t>Hayes</w:t>
            </w:r>
          </w:p>
        </w:tc>
      </w:tr>
      <w:tr w:rsidR="00AD7118" w:rsidRPr="00AD7118" w14:paraId="54A84D43" w14:textId="77777777" w:rsidTr="00AD7118">
        <w:tc>
          <w:tcPr>
            <w:tcW w:w="2179" w:type="dxa"/>
            <w:shd w:val="clear" w:color="auto" w:fill="auto"/>
          </w:tcPr>
          <w:p w14:paraId="57B77664" w14:textId="3B3A7C2B" w:rsidR="00AD7118" w:rsidRPr="00AD7118" w:rsidRDefault="00AD7118" w:rsidP="00AD7118">
            <w:pPr>
              <w:ind w:firstLine="0"/>
            </w:pPr>
            <w:r>
              <w:t>Henegan</w:t>
            </w:r>
          </w:p>
        </w:tc>
        <w:tc>
          <w:tcPr>
            <w:tcW w:w="2179" w:type="dxa"/>
            <w:shd w:val="clear" w:color="auto" w:fill="auto"/>
          </w:tcPr>
          <w:p w14:paraId="3445B72A" w14:textId="4DBA59A2" w:rsidR="00AD7118" w:rsidRPr="00AD7118" w:rsidRDefault="00AD7118" w:rsidP="00AD7118">
            <w:pPr>
              <w:ind w:firstLine="0"/>
            </w:pPr>
            <w:r>
              <w:t>Herbkersman</w:t>
            </w:r>
          </w:p>
        </w:tc>
        <w:tc>
          <w:tcPr>
            <w:tcW w:w="2180" w:type="dxa"/>
            <w:shd w:val="clear" w:color="auto" w:fill="auto"/>
          </w:tcPr>
          <w:p w14:paraId="7190A21E" w14:textId="010D77CB" w:rsidR="00AD7118" w:rsidRPr="00AD7118" w:rsidRDefault="00AD7118" w:rsidP="00AD7118">
            <w:pPr>
              <w:ind w:firstLine="0"/>
            </w:pPr>
            <w:r>
              <w:t>Hewitt</w:t>
            </w:r>
          </w:p>
        </w:tc>
      </w:tr>
      <w:tr w:rsidR="00AD7118" w:rsidRPr="00AD7118" w14:paraId="05E5E6D4" w14:textId="77777777" w:rsidTr="00AD7118">
        <w:tc>
          <w:tcPr>
            <w:tcW w:w="2179" w:type="dxa"/>
            <w:shd w:val="clear" w:color="auto" w:fill="auto"/>
          </w:tcPr>
          <w:p w14:paraId="57A8E0A0" w14:textId="7CB95559" w:rsidR="00AD7118" w:rsidRPr="00AD7118" w:rsidRDefault="00AD7118" w:rsidP="00AD7118">
            <w:pPr>
              <w:ind w:firstLine="0"/>
            </w:pPr>
            <w:r>
              <w:t>Hiott</w:t>
            </w:r>
          </w:p>
        </w:tc>
        <w:tc>
          <w:tcPr>
            <w:tcW w:w="2179" w:type="dxa"/>
            <w:shd w:val="clear" w:color="auto" w:fill="auto"/>
          </w:tcPr>
          <w:p w14:paraId="04BE3970" w14:textId="6D0C36C9" w:rsidR="00AD7118" w:rsidRPr="00AD7118" w:rsidRDefault="00AD7118" w:rsidP="00AD7118">
            <w:pPr>
              <w:ind w:firstLine="0"/>
            </w:pPr>
            <w:r>
              <w:t>Hixon</w:t>
            </w:r>
          </w:p>
        </w:tc>
        <w:tc>
          <w:tcPr>
            <w:tcW w:w="2180" w:type="dxa"/>
            <w:shd w:val="clear" w:color="auto" w:fill="auto"/>
          </w:tcPr>
          <w:p w14:paraId="10AE32F7" w14:textId="089EA15A" w:rsidR="00AD7118" w:rsidRPr="00AD7118" w:rsidRDefault="00AD7118" w:rsidP="00AD7118">
            <w:pPr>
              <w:ind w:firstLine="0"/>
            </w:pPr>
            <w:r>
              <w:t>Hosey</w:t>
            </w:r>
          </w:p>
        </w:tc>
      </w:tr>
      <w:tr w:rsidR="00AD7118" w:rsidRPr="00AD7118" w14:paraId="18DC96A5" w14:textId="77777777" w:rsidTr="00AD7118">
        <w:tc>
          <w:tcPr>
            <w:tcW w:w="2179" w:type="dxa"/>
            <w:shd w:val="clear" w:color="auto" w:fill="auto"/>
          </w:tcPr>
          <w:p w14:paraId="5FD5163A" w14:textId="48A0B590" w:rsidR="00AD7118" w:rsidRPr="00AD7118" w:rsidRDefault="00AD7118" w:rsidP="00AD7118">
            <w:pPr>
              <w:ind w:firstLine="0"/>
            </w:pPr>
            <w:r>
              <w:t>Howard</w:t>
            </w:r>
          </w:p>
        </w:tc>
        <w:tc>
          <w:tcPr>
            <w:tcW w:w="2179" w:type="dxa"/>
            <w:shd w:val="clear" w:color="auto" w:fill="auto"/>
          </w:tcPr>
          <w:p w14:paraId="0CC2864A" w14:textId="5862342C" w:rsidR="00AD7118" w:rsidRPr="00AD7118" w:rsidRDefault="00AD7118" w:rsidP="00AD7118">
            <w:pPr>
              <w:ind w:firstLine="0"/>
            </w:pPr>
            <w:r>
              <w:t>Jefferson</w:t>
            </w:r>
          </w:p>
        </w:tc>
        <w:tc>
          <w:tcPr>
            <w:tcW w:w="2180" w:type="dxa"/>
            <w:shd w:val="clear" w:color="auto" w:fill="auto"/>
          </w:tcPr>
          <w:p w14:paraId="1DA688D8" w14:textId="4A78542D" w:rsidR="00AD7118" w:rsidRPr="00AD7118" w:rsidRDefault="00AD7118" w:rsidP="00AD7118">
            <w:pPr>
              <w:ind w:firstLine="0"/>
            </w:pPr>
            <w:r>
              <w:t>J. L. Johnson</w:t>
            </w:r>
          </w:p>
        </w:tc>
      </w:tr>
      <w:tr w:rsidR="00AD7118" w:rsidRPr="00AD7118" w14:paraId="73467197" w14:textId="77777777" w:rsidTr="00AD7118">
        <w:tc>
          <w:tcPr>
            <w:tcW w:w="2179" w:type="dxa"/>
            <w:shd w:val="clear" w:color="auto" w:fill="auto"/>
          </w:tcPr>
          <w:p w14:paraId="618BF90D" w14:textId="0542142C" w:rsidR="00AD7118" w:rsidRPr="00AD7118" w:rsidRDefault="00AD7118" w:rsidP="00AD7118">
            <w:pPr>
              <w:ind w:firstLine="0"/>
            </w:pPr>
            <w:r>
              <w:t>S. Jones</w:t>
            </w:r>
          </w:p>
        </w:tc>
        <w:tc>
          <w:tcPr>
            <w:tcW w:w="2179" w:type="dxa"/>
            <w:shd w:val="clear" w:color="auto" w:fill="auto"/>
          </w:tcPr>
          <w:p w14:paraId="51DE6201" w14:textId="530C9CF2" w:rsidR="00AD7118" w:rsidRPr="00AD7118" w:rsidRDefault="00AD7118" w:rsidP="00AD7118">
            <w:pPr>
              <w:ind w:firstLine="0"/>
            </w:pPr>
            <w:r>
              <w:t>W. Jones</w:t>
            </w:r>
          </w:p>
        </w:tc>
        <w:tc>
          <w:tcPr>
            <w:tcW w:w="2180" w:type="dxa"/>
            <w:shd w:val="clear" w:color="auto" w:fill="auto"/>
          </w:tcPr>
          <w:p w14:paraId="5B62AAFC" w14:textId="25EDDC43" w:rsidR="00AD7118" w:rsidRPr="00AD7118" w:rsidRDefault="00AD7118" w:rsidP="00AD7118">
            <w:pPr>
              <w:ind w:firstLine="0"/>
            </w:pPr>
            <w:r>
              <w:t>Kilmartin</w:t>
            </w:r>
          </w:p>
        </w:tc>
      </w:tr>
      <w:tr w:rsidR="00AD7118" w:rsidRPr="00AD7118" w14:paraId="2BFEBBF3" w14:textId="77777777" w:rsidTr="00AD7118">
        <w:tc>
          <w:tcPr>
            <w:tcW w:w="2179" w:type="dxa"/>
            <w:shd w:val="clear" w:color="auto" w:fill="auto"/>
          </w:tcPr>
          <w:p w14:paraId="7080AB35" w14:textId="3127C2D8" w:rsidR="00AD7118" w:rsidRPr="00AD7118" w:rsidRDefault="00AD7118" w:rsidP="00AD7118">
            <w:pPr>
              <w:ind w:firstLine="0"/>
            </w:pPr>
            <w:r>
              <w:t>King</w:t>
            </w:r>
          </w:p>
        </w:tc>
        <w:tc>
          <w:tcPr>
            <w:tcW w:w="2179" w:type="dxa"/>
            <w:shd w:val="clear" w:color="auto" w:fill="auto"/>
          </w:tcPr>
          <w:p w14:paraId="13350C1D" w14:textId="5D6A9D67" w:rsidR="00AD7118" w:rsidRPr="00AD7118" w:rsidRDefault="00AD7118" w:rsidP="00AD7118">
            <w:pPr>
              <w:ind w:firstLine="0"/>
            </w:pPr>
            <w:r>
              <w:t>Kirby</w:t>
            </w:r>
          </w:p>
        </w:tc>
        <w:tc>
          <w:tcPr>
            <w:tcW w:w="2180" w:type="dxa"/>
            <w:shd w:val="clear" w:color="auto" w:fill="auto"/>
          </w:tcPr>
          <w:p w14:paraId="751E71C0" w14:textId="5E255674" w:rsidR="00AD7118" w:rsidRPr="00AD7118" w:rsidRDefault="00AD7118" w:rsidP="00AD7118">
            <w:pPr>
              <w:ind w:firstLine="0"/>
            </w:pPr>
            <w:r>
              <w:t>Landing</w:t>
            </w:r>
          </w:p>
        </w:tc>
      </w:tr>
      <w:tr w:rsidR="00AD7118" w:rsidRPr="00AD7118" w14:paraId="57DC6DB1" w14:textId="77777777" w:rsidTr="00AD7118">
        <w:tc>
          <w:tcPr>
            <w:tcW w:w="2179" w:type="dxa"/>
            <w:shd w:val="clear" w:color="auto" w:fill="auto"/>
          </w:tcPr>
          <w:p w14:paraId="667D3403" w14:textId="59727868" w:rsidR="00AD7118" w:rsidRPr="00AD7118" w:rsidRDefault="00AD7118" w:rsidP="00AD7118">
            <w:pPr>
              <w:ind w:firstLine="0"/>
            </w:pPr>
            <w:r>
              <w:t>Lawson</w:t>
            </w:r>
          </w:p>
        </w:tc>
        <w:tc>
          <w:tcPr>
            <w:tcW w:w="2179" w:type="dxa"/>
            <w:shd w:val="clear" w:color="auto" w:fill="auto"/>
          </w:tcPr>
          <w:p w14:paraId="6C415604" w14:textId="17820693" w:rsidR="00AD7118" w:rsidRPr="00AD7118" w:rsidRDefault="00AD7118" w:rsidP="00AD7118">
            <w:pPr>
              <w:ind w:firstLine="0"/>
            </w:pPr>
            <w:r>
              <w:t>Leber</w:t>
            </w:r>
          </w:p>
        </w:tc>
        <w:tc>
          <w:tcPr>
            <w:tcW w:w="2180" w:type="dxa"/>
            <w:shd w:val="clear" w:color="auto" w:fill="auto"/>
          </w:tcPr>
          <w:p w14:paraId="218DCC1E" w14:textId="7242F23E" w:rsidR="00AD7118" w:rsidRPr="00AD7118" w:rsidRDefault="00AD7118" w:rsidP="00AD7118">
            <w:pPr>
              <w:ind w:firstLine="0"/>
            </w:pPr>
            <w:r>
              <w:t>Ligon</w:t>
            </w:r>
          </w:p>
        </w:tc>
      </w:tr>
      <w:tr w:rsidR="00AD7118" w:rsidRPr="00AD7118" w14:paraId="4D589350" w14:textId="77777777" w:rsidTr="00AD7118">
        <w:tc>
          <w:tcPr>
            <w:tcW w:w="2179" w:type="dxa"/>
            <w:shd w:val="clear" w:color="auto" w:fill="auto"/>
          </w:tcPr>
          <w:p w14:paraId="3E69147D" w14:textId="0D54213F" w:rsidR="00AD7118" w:rsidRPr="00AD7118" w:rsidRDefault="00AD7118" w:rsidP="00AD7118">
            <w:pPr>
              <w:ind w:firstLine="0"/>
            </w:pPr>
            <w:r>
              <w:t>Long</w:t>
            </w:r>
          </w:p>
        </w:tc>
        <w:tc>
          <w:tcPr>
            <w:tcW w:w="2179" w:type="dxa"/>
            <w:shd w:val="clear" w:color="auto" w:fill="auto"/>
          </w:tcPr>
          <w:p w14:paraId="6043DC8B" w14:textId="6F8C36F0" w:rsidR="00AD7118" w:rsidRPr="00AD7118" w:rsidRDefault="00AD7118" w:rsidP="00AD7118">
            <w:pPr>
              <w:ind w:firstLine="0"/>
            </w:pPr>
            <w:r>
              <w:t>Lowe</w:t>
            </w:r>
          </w:p>
        </w:tc>
        <w:tc>
          <w:tcPr>
            <w:tcW w:w="2180" w:type="dxa"/>
            <w:shd w:val="clear" w:color="auto" w:fill="auto"/>
          </w:tcPr>
          <w:p w14:paraId="2670B83C" w14:textId="71249935" w:rsidR="00AD7118" w:rsidRPr="00AD7118" w:rsidRDefault="00AD7118" w:rsidP="00AD7118">
            <w:pPr>
              <w:ind w:firstLine="0"/>
            </w:pPr>
            <w:r>
              <w:t>Magnuson</w:t>
            </w:r>
          </w:p>
        </w:tc>
      </w:tr>
      <w:tr w:rsidR="00AD7118" w:rsidRPr="00AD7118" w14:paraId="38C84671" w14:textId="77777777" w:rsidTr="00AD7118">
        <w:tc>
          <w:tcPr>
            <w:tcW w:w="2179" w:type="dxa"/>
            <w:shd w:val="clear" w:color="auto" w:fill="auto"/>
          </w:tcPr>
          <w:p w14:paraId="5A1842C5" w14:textId="2416888E" w:rsidR="00AD7118" w:rsidRPr="00AD7118" w:rsidRDefault="00AD7118" w:rsidP="00AD7118">
            <w:pPr>
              <w:ind w:firstLine="0"/>
            </w:pPr>
            <w:r>
              <w:t>May</w:t>
            </w:r>
          </w:p>
        </w:tc>
        <w:tc>
          <w:tcPr>
            <w:tcW w:w="2179" w:type="dxa"/>
            <w:shd w:val="clear" w:color="auto" w:fill="auto"/>
          </w:tcPr>
          <w:p w14:paraId="6FC6702E" w14:textId="0F8184A2" w:rsidR="00AD7118" w:rsidRPr="00AD7118" w:rsidRDefault="00AD7118" w:rsidP="00AD7118">
            <w:pPr>
              <w:ind w:firstLine="0"/>
            </w:pPr>
            <w:r>
              <w:t>McDaniel</w:t>
            </w:r>
          </w:p>
        </w:tc>
        <w:tc>
          <w:tcPr>
            <w:tcW w:w="2180" w:type="dxa"/>
            <w:shd w:val="clear" w:color="auto" w:fill="auto"/>
          </w:tcPr>
          <w:p w14:paraId="2ACA9524" w14:textId="76C9F48B" w:rsidR="00AD7118" w:rsidRPr="00AD7118" w:rsidRDefault="00AD7118" w:rsidP="00AD7118">
            <w:pPr>
              <w:ind w:firstLine="0"/>
            </w:pPr>
            <w:r>
              <w:t>A. M. Morgan</w:t>
            </w:r>
          </w:p>
        </w:tc>
      </w:tr>
      <w:tr w:rsidR="00AD7118" w:rsidRPr="00AD7118" w14:paraId="47C700F7" w14:textId="77777777" w:rsidTr="00AD7118">
        <w:tc>
          <w:tcPr>
            <w:tcW w:w="2179" w:type="dxa"/>
            <w:shd w:val="clear" w:color="auto" w:fill="auto"/>
          </w:tcPr>
          <w:p w14:paraId="76433803" w14:textId="3CB77374" w:rsidR="00AD7118" w:rsidRPr="00AD7118" w:rsidRDefault="00AD7118" w:rsidP="00AD7118">
            <w:pPr>
              <w:ind w:firstLine="0"/>
            </w:pPr>
            <w:r>
              <w:t>T. A. Morgan</w:t>
            </w:r>
          </w:p>
        </w:tc>
        <w:tc>
          <w:tcPr>
            <w:tcW w:w="2179" w:type="dxa"/>
            <w:shd w:val="clear" w:color="auto" w:fill="auto"/>
          </w:tcPr>
          <w:p w14:paraId="0BC8B890" w14:textId="64D505D3" w:rsidR="00AD7118" w:rsidRPr="00AD7118" w:rsidRDefault="00AD7118" w:rsidP="00AD7118">
            <w:pPr>
              <w:ind w:firstLine="0"/>
            </w:pPr>
            <w:r>
              <w:t>Moss</w:t>
            </w:r>
          </w:p>
        </w:tc>
        <w:tc>
          <w:tcPr>
            <w:tcW w:w="2180" w:type="dxa"/>
            <w:shd w:val="clear" w:color="auto" w:fill="auto"/>
          </w:tcPr>
          <w:p w14:paraId="2E5D2E53" w14:textId="5B4D63F1" w:rsidR="00AD7118" w:rsidRPr="00AD7118" w:rsidRDefault="00AD7118" w:rsidP="00AD7118">
            <w:pPr>
              <w:ind w:firstLine="0"/>
            </w:pPr>
            <w:r>
              <w:t>Neese</w:t>
            </w:r>
          </w:p>
        </w:tc>
      </w:tr>
      <w:tr w:rsidR="00AD7118" w:rsidRPr="00AD7118" w14:paraId="6FB56EDC" w14:textId="77777777" w:rsidTr="00AD7118">
        <w:tc>
          <w:tcPr>
            <w:tcW w:w="2179" w:type="dxa"/>
            <w:shd w:val="clear" w:color="auto" w:fill="auto"/>
          </w:tcPr>
          <w:p w14:paraId="387CE344" w14:textId="42FFEACB" w:rsidR="00AD7118" w:rsidRPr="00AD7118" w:rsidRDefault="00AD7118" w:rsidP="00AD7118">
            <w:pPr>
              <w:ind w:firstLine="0"/>
            </w:pPr>
            <w:r>
              <w:t>B. Newton</w:t>
            </w:r>
          </w:p>
        </w:tc>
        <w:tc>
          <w:tcPr>
            <w:tcW w:w="2179" w:type="dxa"/>
            <w:shd w:val="clear" w:color="auto" w:fill="auto"/>
          </w:tcPr>
          <w:p w14:paraId="2A2771E2" w14:textId="6EDF4A34" w:rsidR="00AD7118" w:rsidRPr="00AD7118" w:rsidRDefault="00AD7118" w:rsidP="00AD7118">
            <w:pPr>
              <w:ind w:firstLine="0"/>
            </w:pPr>
            <w:r>
              <w:t>Nutt</w:t>
            </w:r>
          </w:p>
        </w:tc>
        <w:tc>
          <w:tcPr>
            <w:tcW w:w="2180" w:type="dxa"/>
            <w:shd w:val="clear" w:color="auto" w:fill="auto"/>
          </w:tcPr>
          <w:p w14:paraId="4648BE32" w14:textId="072EB2A4" w:rsidR="00AD7118" w:rsidRPr="00AD7118" w:rsidRDefault="00AD7118" w:rsidP="00AD7118">
            <w:pPr>
              <w:ind w:firstLine="0"/>
            </w:pPr>
            <w:r>
              <w:t>O'Neal</w:t>
            </w:r>
          </w:p>
        </w:tc>
      </w:tr>
      <w:tr w:rsidR="00AD7118" w:rsidRPr="00AD7118" w14:paraId="667C286D" w14:textId="77777777" w:rsidTr="00AD7118">
        <w:tc>
          <w:tcPr>
            <w:tcW w:w="2179" w:type="dxa"/>
            <w:shd w:val="clear" w:color="auto" w:fill="auto"/>
          </w:tcPr>
          <w:p w14:paraId="1E6AE0F0" w14:textId="2587F9E6" w:rsidR="00AD7118" w:rsidRPr="00AD7118" w:rsidRDefault="00AD7118" w:rsidP="00AD7118">
            <w:pPr>
              <w:ind w:firstLine="0"/>
            </w:pPr>
            <w:r>
              <w:t>Oremus</w:t>
            </w:r>
          </w:p>
        </w:tc>
        <w:tc>
          <w:tcPr>
            <w:tcW w:w="2179" w:type="dxa"/>
            <w:shd w:val="clear" w:color="auto" w:fill="auto"/>
          </w:tcPr>
          <w:p w14:paraId="05442A23" w14:textId="6C8AA87F" w:rsidR="00AD7118" w:rsidRPr="00AD7118" w:rsidRDefault="00AD7118" w:rsidP="00AD7118">
            <w:pPr>
              <w:ind w:firstLine="0"/>
            </w:pPr>
            <w:r>
              <w:t>Ott</w:t>
            </w:r>
          </w:p>
        </w:tc>
        <w:tc>
          <w:tcPr>
            <w:tcW w:w="2180" w:type="dxa"/>
            <w:shd w:val="clear" w:color="auto" w:fill="auto"/>
          </w:tcPr>
          <w:p w14:paraId="2311371D" w14:textId="1E6EF5F7" w:rsidR="00AD7118" w:rsidRPr="00AD7118" w:rsidRDefault="00AD7118" w:rsidP="00AD7118">
            <w:pPr>
              <w:ind w:firstLine="0"/>
            </w:pPr>
            <w:r>
              <w:t>Pace</w:t>
            </w:r>
          </w:p>
        </w:tc>
      </w:tr>
      <w:tr w:rsidR="00AD7118" w:rsidRPr="00AD7118" w14:paraId="687F73B8" w14:textId="77777777" w:rsidTr="00AD7118">
        <w:tc>
          <w:tcPr>
            <w:tcW w:w="2179" w:type="dxa"/>
            <w:shd w:val="clear" w:color="auto" w:fill="auto"/>
          </w:tcPr>
          <w:p w14:paraId="4427D615" w14:textId="21DED8E1" w:rsidR="00AD7118" w:rsidRPr="00AD7118" w:rsidRDefault="00AD7118" w:rsidP="00AD7118">
            <w:pPr>
              <w:ind w:firstLine="0"/>
            </w:pPr>
            <w:r>
              <w:t>Pedalino</w:t>
            </w:r>
          </w:p>
        </w:tc>
        <w:tc>
          <w:tcPr>
            <w:tcW w:w="2179" w:type="dxa"/>
            <w:shd w:val="clear" w:color="auto" w:fill="auto"/>
          </w:tcPr>
          <w:p w14:paraId="474CC077" w14:textId="7D32E289" w:rsidR="00AD7118" w:rsidRPr="00AD7118" w:rsidRDefault="00AD7118" w:rsidP="00AD7118">
            <w:pPr>
              <w:ind w:firstLine="0"/>
            </w:pPr>
            <w:r>
              <w:t>Rivers</w:t>
            </w:r>
          </w:p>
        </w:tc>
        <w:tc>
          <w:tcPr>
            <w:tcW w:w="2180" w:type="dxa"/>
            <w:shd w:val="clear" w:color="auto" w:fill="auto"/>
          </w:tcPr>
          <w:p w14:paraId="66807117" w14:textId="2429A7D1" w:rsidR="00AD7118" w:rsidRPr="00AD7118" w:rsidRDefault="00AD7118" w:rsidP="00AD7118">
            <w:pPr>
              <w:ind w:firstLine="0"/>
            </w:pPr>
            <w:r>
              <w:t>Sandifer</w:t>
            </w:r>
          </w:p>
        </w:tc>
      </w:tr>
      <w:tr w:rsidR="00AD7118" w:rsidRPr="00AD7118" w14:paraId="46DBEF03" w14:textId="77777777" w:rsidTr="00AD7118">
        <w:tc>
          <w:tcPr>
            <w:tcW w:w="2179" w:type="dxa"/>
            <w:shd w:val="clear" w:color="auto" w:fill="auto"/>
          </w:tcPr>
          <w:p w14:paraId="7C87370D" w14:textId="6D17D51D" w:rsidR="00AD7118" w:rsidRPr="00AD7118" w:rsidRDefault="00AD7118" w:rsidP="00AD7118">
            <w:pPr>
              <w:ind w:firstLine="0"/>
            </w:pPr>
            <w:r>
              <w:t>Schuessler</w:t>
            </w:r>
          </w:p>
        </w:tc>
        <w:tc>
          <w:tcPr>
            <w:tcW w:w="2179" w:type="dxa"/>
            <w:shd w:val="clear" w:color="auto" w:fill="auto"/>
          </w:tcPr>
          <w:p w14:paraId="6A57EC6D" w14:textId="4657B1B8" w:rsidR="00AD7118" w:rsidRPr="00AD7118" w:rsidRDefault="00AD7118" w:rsidP="00AD7118">
            <w:pPr>
              <w:ind w:firstLine="0"/>
            </w:pPr>
            <w:r>
              <w:t>Sessions</w:t>
            </w:r>
          </w:p>
        </w:tc>
        <w:tc>
          <w:tcPr>
            <w:tcW w:w="2180" w:type="dxa"/>
            <w:shd w:val="clear" w:color="auto" w:fill="auto"/>
          </w:tcPr>
          <w:p w14:paraId="4A15F16E" w14:textId="2D49C72C" w:rsidR="00AD7118" w:rsidRPr="00AD7118" w:rsidRDefault="00AD7118" w:rsidP="00AD7118">
            <w:pPr>
              <w:ind w:firstLine="0"/>
            </w:pPr>
            <w:r>
              <w:t>M. M. Smith</w:t>
            </w:r>
          </w:p>
        </w:tc>
      </w:tr>
      <w:tr w:rsidR="00AD7118" w:rsidRPr="00AD7118" w14:paraId="22A21436" w14:textId="77777777" w:rsidTr="00AD7118">
        <w:tc>
          <w:tcPr>
            <w:tcW w:w="2179" w:type="dxa"/>
            <w:shd w:val="clear" w:color="auto" w:fill="auto"/>
          </w:tcPr>
          <w:p w14:paraId="7E6D2F10" w14:textId="026AA8F9" w:rsidR="00AD7118" w:rsidRPr="00AD7118" w:rsidRDefault="00AD7118" w:rsidP="00AD7118">
            <w:pPr>
              <w:ind w:firstLine="0"/>
            </w:pPr>
            <w:r>
              <w:t>Taylor</w:t>
            </w:r>
          </w:p>
        </w:tc>
        <w:tc>
          <w:tcPr>
            <w:tcW w:w="2179" w:type="dxa"/>
            <w:shd w:val="clear" w:color="auto" w:fill="auto"/>
          </w:tcPr>
          <w:p w14:paraId="3DB36502" w14:textId="50E0FE98" w:rsidR="00AD7118" w:rsidRPr="00AD7118" w:rsidRDefault="00AD7118" w:rsidP="00AD7118">
            <w:pPr>
              <w:ind w:firstLine="0"/>
            </w:pPr>
            <w:r>
              <w:t>Thayer</w:t>
            </w:r>
          </w:p>
        </w:tc>
        <w:tc>
          <w:tcPr>
            <w:tcW w:w="2180" w:type="dxa"/>
            <w:shd w:val="clear" w:color="auto" w:fill="auto"/>
          </w:tcPr>
          <w:p w14:paraId="2636E2A8" w14:textId="6293F884" w:rsidR="00AD7118" w:rsidRPr="00AD7118" w:rsidRDefault="00AD7118" w:rsidP="00AD7118">
            <w:pPr>
              <w:ind w:firstLine="0"/>
            </w:pPr>
            <w:r>
              <w:t>Thigpen</w:t>
            </w:r>
          </w:p>
        </w:tc>
      </w:tr>
      <w:tr w:rsidR="00AD7118" w:rsidRPr="00AD7118" w14:paraId="351CB066" w14:textId="77777777" w:rsidTr="00AD7118">
        <w:tc>
          <w:tcPr>
            <w:tcW w:w="2179" w:type="dxa"/>
            <w:shd w:val="clear" w:color="auto" w:fill="auto"/>
          </w:tcPr>
          <w:p w14:paraId="3EEE128A" w14:textId="61B1D4FD" w:rsidR="00AD7118" w:rsidRPr="00AD7118" w:rsidRDefault="00AD7118" w:rsidP="00AD7118">
            <w:pPr>
              <w:ind w:firstLine="0"/>
            </w:pPr>
            <w:r>
              <w:t>Trantham</w:t>
            </w:r>
          </w:p>
        </w:tc>
        <w:tc>
          <w:tcPr>
            <w:tcW w:w="2179" w:type="dxa"/>
            <w:shd w:val="clear" w:color="auto" w:fill="auto"/>
          </w:tcPr>
          <w:p w14:paraId="4E4A1771" w14:textId="7E44E378" w:rsidR="00AD7118" w:rsidRPr="00AD7118" w:rsidRDefault="00AD7118" w:rsidP="00AD7118">
            <w:pPr>
              <w:ind w:firstLine="0"/>
            </w:pPr>
            <w:r>
              <w:t>Vaughan</w:t>
            </w:r>
          </w:p>
        </w:tc>
        <w:tc>
          <w:tcPr>
            <w:tcW w:w="2180" w:type="dxa"/>
            <w:shd w:val="clear" w:color="auto" w:fill="auto"/>
          </w:tcPr>
          <w:p w14:paraId="0B7225B1" w14:textId="33D77293" w:rsidR="00AD7118" w:rsidRPr="00AD7118" w:rsidRDefault="00AD7118" w:rsidP="00AD7118">
            <w:pPr>
              <w:ind w:firstLine="0"/>
            </w:pPr>
            <w:r>
              <w:t>West</w:t>
            </w:r>
          </w:p>
        </w:tc>
      </w:tr>
      <w:tr w:rsidR="00AD7118" w:rsidRPr="00AD7118" w14:paraId="5AF0E4D6" w14:textId="77777777" w:rsidTr="00AD7118">
        <w:tc>
          <w:tcPr>
            <w:tcW w:w="2179" w:type="dxa"/>
            <w:shd w:val="clear" w:color="auto" w:fill="auto"/>
          </w:tcPr>
          <w:p w14:paraId="28A7FC44" w14:textId="6B532E2B" w:rsidR="00AD7118" w:rsidRPr="00AD7118" w:rsidRDefault="00AD7118" w:rsidP="00AD7118">
            <w:pPr>
              <w:keepNext/>
              <w:ind w:firstLine="0"/>
            </w:pPr>
            <w:r>
              <w:t>White</w:t>
            </w:r>
          </w:p>
        </w:tc>
        <w:tc>
          <w:tcPr>
            <w:tcW w:w="2179" w:type="dxa"/>
            <w:shd w:val="clear" w:color="auto" w:fill="auto"/>
          </w:tcPr>
          <w:p w14:paraId="4F8593EB" w14:textId="711F0D5F" w:rsidR="00AD7118" w:rsidRPr="00AD7118" w:rsidRDefault="00AD7118" w:rsidP="00AD7118">
            <w:pPr>
              <w:keepNext/>
              <w:ind w:firstLine="0"/>
            </w:pPr>
            <w:r>
              <w:t>Whitmire</w:t>
            </w:r>
          </w:p>
        </w:tc>
        <w:tc>
          <w:tcPr>
            <w:tcW w:w="2180" w:type="dxa"/>
            <w:shd w:val="clear" w:color="auto" w:fill="auto"/>
          </w:tcPr>
          <w:p w14:paraId="528888B2" w14:textId="4F50E920" w:rsidR="00AD7118" w:rsidRPr="00AD7118" w:rsidRDefault="00AD7118" w:rsidP="00AD7118">
            <w:pPr>
              <w:keepNext/>
              <w:ind w:firstLine="0"/>
            </w:pPr>
            <w:r>
              <w:t>Williams</w:t>
            </w:r>
          </w:p>
        </w:tc>
      </w:tr>
      <w:tr w:rsidR="00AD7118" w:rsidRPr="00AD7118" w14:paraId="2090666B" w14:textId="77777777" w:rsidTr="00AD7118">
        <w:tc>
          <w:tcPr>
            <w:tcW w:w="2179" w:type="dxa"/>
            <w:shd w:val="clear" w:color="auto" w:fill="auto"/>
          </w:tcPr>
          <w:p w14:paraId="6687CD37" w14:textId="6E0C54F4" w:rsidR="00AD7118" w:rsidRPr="00AD7118" w:rsidRDefault="00AD7118" w:rsidP="00AD7118">
            <w:pPr>
              <w:keepNext/>
              <w:ind w:firstLine="0"/>
            </w:pPr>
            <w:r>
              <w:t>Willis</w:t>
            </w:r>
          </w:p>
        </w:tc>
        <w:tc>
          <w:tcPr>
            <w:tcW w:w="2179" w:type="dxa"/>
            <w:shd w:val="clear" w:color="auto" w:fill="auto"/>
          </w:tcPr>
          <w:p w14:paraId="02D8B144" w14:textId="6A23F6CB" w:rsidR="00AD7118" w:rsidRPr="00AD7118" w:rsidRDefault="00AD7118" w:rsidP="00AD7118">
            <w:pPr>
              <w:keepNext/>
              <w:ind w:firstLine="0"/>
            </w:pPr>
            <w:r>
              <w:t>Wooten</w:t>
            </w:r>
          </w:p>
        </w:tc>
        <w:tc>
          <w:tcPr>
            <w:tcW w:w="2180" w:type="dxa"/>
            <w:shd w:val="clear" w:color="auto" w:fill="auto"/>
          </w:tcPr>
          <w:p w14:paraId="4E1541F6" w14:textId="77777777" w:rsidR="00AD7118" w:rsidRPr="00AD7118" w:rsidRDefault="00AD7118" w:rsidP="00AD7118">
            <w:pPr>
              <w:keepNext/>
              <w:ind w:firstLine="0"/>
            </w:pPr>
          </w:p>
        </w:tc>
      </w:tr>
    </w:tbl>
    <w:p w14:paraId="586E440D" w14:textId="77777777" w:rsidR="00AD7118" w:rsidRDefault="00AD7118" w:rsidP="00AD7118"/>
    <w:p w14:paraId="53CB1D46" w14:textId="37D38BF2" w:rsidR="00AD7118" w:rsidRDefault="00AD7118" w:rsidP="00AD7118">
      <w:pPr>
        <w:jc w:val="center"/>
        <w:rPr>
          <w:b/>
        </w:rPr>
      </w:pPr>
      <w:r w:rsidRPr="00AD7118">
        <w:rPr>
          <w:b/>
        </w:rPr>
        <w:t>Total--83</w:t>
      </w:r>
    </w:p>
    <w:p w14:paraId="49AC8E71" w14:textId="7BE1627C" w:rsidR="00AD7118" w:rsidRDefault="00AD7118" w:rsidP="00AD7118">
      <w:pPr>
        <w:jc w:val="center"/>
        <w:rPr>
          <w:b/>
        </w:rPr>
      </w:pPr>
    </w:p>
    <w:p w14:paraId="39B5B855" w14:textId="77777777" w:rsidR="00AD7118" w:rsidRDefault="00AD7118" w:rsidP="00AD7118">
      <w:pPr>
        <w:ind w:firstLine="0"/>
      </w:pPr>
      <w:r w:rsidRPr="00AD7118">
        <w:t xml:space="preserve"> </w:t>
      </w:r>
      <w:r>
        <w:t>Those who voted in the negative are:</w:t>
      </w:r>
    </w:p>
    <w:p w14:paraId="4DAA5111" w14:textId="77777777" w:rsidR="00AD7118" w:rsidRDefault="00AD7118" w:rsidP="00AD7118"/>
    <w:p w14:paraId="349BE9FE" w14:textId="77777777" w:rsidR="00AD7118" w:rsidRDefault="00AD7118" w:rsidP="00AD7118">
      <w:pPr>
        <w:jc w:val="center"/>
        <w:rPr>
          <w:b/>
        </w:rPr>
      </w:pPr>
      <w:r w:rsidRPr="00AD7118">
        <w:rPr>
          <w:b/>
        </w:rPr>
        <w:t>Total--0</w:t>
      </w:r>
    </w:p>
    <w:p w14:paraId="3E96E5A4" w14:textId="5C6C75B6" w:rsidR="00AD7118" w:rsidRDefault="00AD7118" w:rsidP="00AD7118">
      <w:pPr>
        <w:jc w:val="center"/>
        <w:rPr>
          <w:b/>
        </w:rPr>
      </w:pPr>
    </w:p>
    <w:p w14:paraId="60B2B9C7" w14:textId="77777777" w:rsidR="00AD7118" w:rsidRDefault="00AD7118" w:rsidP="00AD7118">
      <w:r>
        <w:t xml:space="preserve">Section 66 was adopted. </w:t>
      </w:r>
    </w:p>
    <w:p w14:paraId="16345889" w14:textId="20C24C26" w:rsidR="00AD7118" w:rsidRDefault="00AD7118" w:rsidP="00AD7118">
      <w:pPr>
        <w:keepNext/>
        <w:jc w:val="center"/>
        <w:rPr>
          <w:b/>
        </w:rPr>
      </w:pPr>
      <w:r w:rsidRPr="00AD7118">
        <w:rPr>
          <w:b/>
        </w:rPr>
        <w:t>SECTION 67</w:t>
      </w:r>
    </w:p>
    <w:p w14:paraId="3BBD7E89" w14:textId="77777777" w:rsidR="00AD7118" w:rsidRDefault="00AD7118" w:rsidP="00AD7118">
      <w:r>
        <w:t xml:space="preserve">The yeas and nays were taken resulting as follows: </w:t>
      </w:r>
    </w:p>
    <w:p w14:paraId="58F006AD" w14:textId="7830D5FF" w:rsidR="00AD7118" w:rsidRDefault="00AD7118" w:rsidP="00AD7118">
      <w:pPr>
        <w:jc w:val="center"/>
      </w:pPr>
      <w:r>
        <w:t xml:space="preserve"> </w:t>
      </w:r>
      <w:bookmarkStart w:id="83" w:name="vote_start190"/>
      <w:bookmarkEnd w:id="83"/>
      <w:r>
        <w:t>Yeas 94; Nays 0</w:t>
      </w:r>
    </w:p>
    <w:p w14:paraId="048E9346" w14:textId="6CB48CD0" w:rsidR="00AD7118" w:rsidRDefault="00AD7118" w:rsidP="00AD7118">
      <w:pPr>
        <w:jc w:val="center"/>
      </w:pPr>
    </w:p>
    <w:p w14:paraId="4172FC46"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0D174073" w14:textId="77777777" w:rsidTr="00AD7118">
        <w:tc>
          <w:tcPr>
            <w:tcW w:w="2179" w:type="dxa"/>
            <w:shd w:val="clear" w:color="auto" w:fill="auto"/>
          </w:tcPr>
          <w:p w14:paraId="0F321539" w14:textId="2B7AD7AE" w:rsidR="00AD7118" w:rsidRPr="00AD7118" w:rsidRDefault="00AD7118" w:rsidP="00AD7118">
            <w:pPr>
              <w:keepNext/>
              <w:ind w:firstLine="0"/>
            </w:pPr>
            <w:r>
              <w:t>Anderson</w:t>
            </w:r>
          </w:p>
        </w:tc>
        <w:tc>
          <w:tcPr>
            <w:tcW w:w="2179" w:type="dxa"/>
            <w:shd w:val="clear" w:color="auto" w:fill="auto"/>
          </w:tcPr>
          <w:p w14:paraId="0F64DA9E" w14:textId="22B1097A" w:rsidR="00AD7118" w:rsidRPr="00AD7118" w:rsidRDefault="00AD7118" w:rsidP="00AD7118">
            <w:pPr>
              <w:keepNext/>
              <w:ind w:firstLine="0"/>
            </w:pPr>
            <w:r>
              <w:t>Bailey</w:t>
            </w:r>
          </w:p>
        </w:tc>
        <w:tc>
          <w:tcPr>
            <w:tcW w:w="2180" w:type="dxa"/>
            <w:shd w:val="clear" w:color="auto" w:fill="auto"/>
          </w:tcPr>
          <w:p w14:paraId="2B2387A3" w14:textId="7CC549EF" w:rsidR="00AD7118" w:rsidRPr="00AD7118" w:rsidRDefault="00AD7118" w:rsidP="00AD7118">
            <w:pPr>
              <w:keepNext/>
              <w:ind w:firstLine="0"/>
            </w:pPr>
            <w:r>
              <w:t>Ballentine</w:t>
            </w:r>
          </w:p>
        </w:tc>
      </w:tr>
      <w:tr w:rsidR="00AD7118" w:rsidRPr="00AD7118" w14:paraId="357C3A6A" w14:textId="77777777" w:rsidTr="00AD7118">
        <w:tc>
          <w:tcPr>
            <w:tcW w:w="2179" w:type="dxa"/>
            <w:shd w:val="clear" w:color="auto" w:fill="auto"/>
          </w:tcPr>
          <w:p w14:paraId="50103326" w14:textId="37B25401" w:rsidR="00AD7118" w:rsidRPr="00AD7118" w:rsidRDefault="00AD7118" w:rsidP="00AD7118">
            <w:pPr>
              <w:ind w:firstLine="0"/>
            </w:pPr>
            <w:r>
              <w:t>Bauer</w:t>
            </w:r>
          </w:p>
        </w:tc>
        <w:tc>
          <w:tcPr>
            <w:tcW w:w="2179" w:type="dxa"/>
            <w:shd w:val="clear" w:color="auto" w:fill="auto"/>
          </w:tcPr>
          <w:p w14:paraId="18871B90" w14:textId="4F4D7FB5" w:rsidR="00AD7118" w:rsidRPr="00AD7118" w:rsidRDefault="00AD7118" w:rsidP="00AD7118">
            <w:pPr>
              <w:ind w:firstLine="0"/>
            </w:pPr>
            <w:r>
              <w:t>Beach</w:t>
            </w:r>
          </w:p>
        </w:tc>
        <w:tc>
          <w:tcPr>
            <w:tcW w:w="2180" w:type="dxa"/>
            <w:shd w:val="clear" w:color="auto" w:fill="auto"/>
          </w:tcPr>
          <w:p w14:paraId="1239263A" w14:textId="6B291852" w:rsidR="00AD7118" w:rsidRPr="00AD7118" w:rsidRDefault="00AD7118" w:rsidP="00AD7118">
            <w:pPr>
              <w:ind w:firstLine="0"/>
            </w:pPr>
            <w:r>
              <w:t>Bernstein</w:t>
            </w:r>
          </w:p>
        </w:tc>
      </w:tr>
      <w:tr w:rsidR="00AD7118" w:rsidRPr="00AD7118" w14:paraId="328DFC7B" w14:textId="77777777" w:rsidTr="00AD7118">
        <w:tc>
          <w:tcPr>
            <w:tcW w:w="2179" w:type="dxa"/>
            <w:shd w:val="clear" w:color="auto" w:fill="auto"/>
          </w:tcPr>
          <w:p w14:paraId="79D9C8F3" w14:textId="2296EC44" w:rsidR="00AD7118" w:rsidRPr="00AD7118" w:rsidRDefault="00AD7118" w:rsidP="00AD7118">
            <w:pPr>
              <w:ind w:firstLine="0"/>
            </w:pPr>
            <w:r>
              <w:t>Blackwell</w:t>
            </w:r>
          </w:p>
        </w:tc>
        <w:tc>
          <w:tcPr>
            <w:tcW w:w="2179" w:type="dxa"/>
            <w:shd w:val="clear" w:color="auto" w:fill="auto"/>
          </w:tcPr>
          <w:p w14:paraId="32FF0751" w14:textId="12F2A487" w:rsidR="00AD7118" w:rsidRPr="00AD7118" w:rsidRDefault="00AD7118" w:rsidP="00AD7118">
            <w:pPr>
              <w:ind w:firstLine="0"/>
            </w:pPr>
            <w:r>
              <w:t>Bradley</w:t>
            </w:r>
          </w:p>
        </w:tc>
        <w:tc>
          <w:tcPr>
            <w:tcW w:w="2180" w:type="dxa"/>
            <w:shd w:val="clear" w:color="auto" w:fill="auto"/>
          </w:tcPr>
          <w:p w14:paraId="7CC87DC5" w14:textId="019E8EE3" w:rsidR="00AD7118" w:rsidRPr="00AD7118" w:rsidRDefault="00AD7118" w:rsidP="00AD7118">
            <w:pPr>
              <w:ind w:firstLine="0"/>
            </w:pPr>
            <w:r>
              <w:t>Brewer</w:t>
            </w:r>
          </w:p>
        </w:tc>
      </w:tr>
      <w:tr w:rsidR="00AD7118" w:rsidRPr="00AD7118" w14:paraId="77F81575" w14:textId="77777777" w:rsidTr="00AD7118">
        <w:tc>
          <w:tcPr>
            <w:tcW w:w="2179" w:type="dxa"/>
            <w:shd w:val="clear" w:color="auto" w:fill="auto"/>
          </w:tcPr>
          <w:p w14:paraId="0C1BD5BA" w14:textId="3ADC44A6" w:rsidR="00AD7118" w:rsidRPr="00AD7118" w:rsidRDefault="00AD7118" w:rsidP="00AD7118">
            <w:pPr>
              <w:ind w:firstLine="0"/>
            </w:pPr>
            <w:r>
              <w:t>Bustos</w:t>
            </w:r>
          </w:p>
        </w:tc>
        <w:tc>
          <w:tcPr>
            <w:tcW w:w="2179" w:type="dxa"/>
            <w:shd w:val="clear" w:color="auto" w:fill="auto"/>
          </w:tcPr>
          <w:p w14:paraId="22E2E849" w14:textId="2F427843" w:rsidR="00AD7118" w:rsidRPr="00AD7118" w:rsidRDefault="00AD7118" w:rsidP="00AD7118">
            <w:pPr>
              <w:ind w:firstLine="0"/>
            </w:pPr>
            <w:r>
              <w:t>Calhoon</w:t>
            </w:r>
          </w:p>
        </w:tc>
        <w:tc>
          <w:tcPr>
            <w:tcW w:w="2180" w:type="dxa"/>
            <w:shd w:val="clear" w:color="auto" w:fill="auto"/>
          </w:tcPr>
          <w:p w14:paraId="75F5F655" w14:textId="240C6D1F" w:rsidR="00AD7118" w:rsidRPr="00AD7118" w:rsidRDefault="00AD7118" w:rsidP="00AD7118">
            <w:pPr>
              <w:ind w:firstLine="0"/>
            </w:pPr>
            <w:r>
              <w:t>Carter</w:t>
            </w:r>
          </w:p>
        </w:tc>
      </w:tr>
      <w:tr w:rsidR="00AD7118" w:rsidRPr="00AD7118" w14:paraId="470F2F10" w14:textId="77777777" w:rsidTr="00AD7118">
        <w:tc>
          <w:tcPr>
            <w:tcW w:w="2179" w:type="dxa"/>
            <w:shd w:val="clear" w:color="auto" w:fill="auto"/>
          </w:tcPr>
          <w:p w14:paraId="035C3001" w14:textId="0BC2FC61" w:rsidR="00AD7118" w:rsidRPr="00AD7118" w:rsidRDefault="00AD7118" w:rsidP="00AD7118">
            <w:pPr>
              <w:ind w:firstLine="0"/>
            </w:pPr>
            <w:r>
              <w:t>Chapman</w:t>
            </w:r>
          </w:p>
        </w:tc>
        <w:tc>
          <w:tcPr>
            <w:tcW w:w="2179" w:type="dxa"/>
            <w:shd w:val="clear" w:color="auto" w:fill="auto"/>
          </w:tcPr>
          <w:p w14:paraId="02AA4BA4" w14:textId="5258DEF8" w:rsidR="00AD7118" w:rsidRPr="00AD7118" w:rsidRDefault="00AD7118" w:rsidP="00AD7118">
            <w:pPr>
              <w:ind w:firstLine="0"/>
            </w:pPr>
            <w:r>
              <w:t>Clyburn</w:t>
            </w:r>
          </w:p>
        </w:tc>
        <w:tc>
          <w:tcPr>
            <w:tcW w:w="2180" w:type="dxa"/>
            <w:shd w:val="clear" w:color="auto" w:fill="auto"/>
          </w:tcPr>
          <w:p w14:paraId="5A248BAC" w14:textId="366E9FBE" w:rsidR="00AD7118" w:rsidRPr="00AD7118" w:rsidRDefault="00AD7118" w:rsidP="00AD7118">
            <w:pPr>
              <w:ind w:firstLine="0"/>
            </w:pPr>
            <w:r>
              <w:t>Collins</w:t>
            </w:r>
          </w:p>
        </w:tc>
      </w:tr>
      <w:tr w:rsidR="00AD7118" w:rsidRPr="00AD7118" w14:paraId="799C2032" w14:textId="77777777" w:rsidTr="00AD7118">
        <w:tc>
          <w:tcPr>
            <w:tcW w:w="2179" w:type="dxa"/>
            <w:shd w:val="clear" w:color="auto" w:fill="auto"/>
          </w:tcPr>
          <w:p w14:paraId="2C8D40AC" w14:textId="4CF31915" w:rsidR="00AD7118" w:rsidRPr="00AD7118" w:rsidRDefault="00AD7118" w:rsidP="00AD7118">
            <w:pPr>
              <w:ind w:firstLine="0"/>
            </w:pPr>
            <w:r>
              <w:t>Connell</w:t>
            </w:r>
          </w:p>
        </w:tc>
        <w:tc>
          <w:tcPr>
            <w:tcW w:w="2179" w:type="dxa"/>
            <w:shd w:val="clear" w:color="auto" w:fill="auto"/>
          </w:tcPr>
          <w:p w14:paraId="41F6C161" w14:textId="25162B66" w:rsidR="00AD7118" w:rsidRPr="00AD7118" w:rsidRDefault="00AD7118" w:rsidP="00AD7118">
            <w:pPr>
              <w:ind w:firstLine="0"/>
            </w:pPr>
            <w:r>
              <w:t>B. J. Cox</w:t>
            </w:r>
          </w:p>
        </w:tc>
        <w:tc>
          <w:tcPr>
            <w:tcW w:w="2180" w:type="dxa"/>
            <w:shd w:val="clear" w:color="auto" w:fill="auto"/>
          </w:tcPr>
          <w:p w14:paraId="3265773D" w14:textId="5E8BA9B1" w:rsidR="00AD7118" w:rsidRPr="00AD7118" w:rsidRDefault="00AD7118" w:rsidP="00AD7118">
            <w:pPr>
              <w:ind w:firstLine="0"/>
            </w:pPr>
            <w:r>
              <w:t>B. L. Cox</w:t>
            </w:r>
          </w:p>
        </w:tc>
      </w:tr>
      <w:tr w:rsidR="00AD7118" w:rsidRPr="00AD7118" w14:paraId="4020AA52" w14:textId="77777777" w:rsidTr="00AD7118">
        <w:tc>
          <w:tcPr>
            <w:tcW w:w="2179" w:type="dxa"/>
            <w:shd w:val="clear" w:color="auto" w:fill="auto"/>
          </w:tcPr>
          <w:p w14:paraId="758C117A" w14:textId="2EF9C9A3" w:rsidR="00AD7118" w:rsidRPr="00AD7118" w:rsidRDefault="00AD7118" w:rsidP="00AD7118">
            <w:pPr>
              <w:ind w:firstLine="0"/>
            </w:pPr>
            <w:r>
              <w:t>Crawford</w:t>
            </w:r>
          </w:p>
        </w:tc>
        <w:tc>
          <w:tcPr>
            <w:tcW w:w="2179" w:type="dxa"/>
            <w:shd w:val="clear" w:color="auto" w:fill="auto"/>
          </w:tcPr>
          <w:p w14:paraId="19876424" w14:textId="3FB93FFE" w:rsidR="00AD7118" w:rsidRPr="00AD7118" w:rsidRDefault="00AD7118" w:rsidP="00AD7118">
            <w:pPr>
              <w:ind w:firstLine="0"/>
            </w:pPr>
            <w:r>
              <w:t>Cromer</w:t>
            </w:r>
          </w:p>
        </w:tc>
        <w:tc>
          <w:tcPr>
            <w:tcW w:w="2180" w:type="dxa"/>
            <w:shd w:val="clear" w:color="auto" w:fill="auto"/>
          </w:tcPr>
          <w:p w14:paraId="7A19856D" w14:textId="40D8BB94" w:rsidR="00AD7118" w:rsidRPr="00AD7118" w:rsidRDefault="00AD7118" w:rsidP="00AD7118">
            <w:pPr>
              <w:ind w:firstLine="0"/>
            </w:pPr>
            <w:r>
              <w:t>Davis</w:t>
            </w:r>
          </w:p>
        </w:tc>
      </w:tr>
      <w:tr w:rsidR="00AD7118" w:rsidRPr="00AD7118" w14:paraId="545921E2" w14:textId="77777777" w:rsidTr="00AD7118">
        <w:tc>
          <w:tcPr>
            <w:tcW w:w="2179" w:type="dxa"/>
            <w:shd w:val="clear" w:color="auto" w:fill="auto"/>
          </w:tcPr>
          <w:p w14:paraId="4032F237" w14:textId="55A10178" w:rsidR="00AD7118" w:rsidRPr="00AD7118" w:rsidRDefault="00AD7118" w:rsidP="00AD7118">
            <w:pPr>
              <w:ind w:firstLine="0"/>
            </w:pPr>
            <w:r>
              <w:t>Dillard</w:t>
            </w:r>
          </w:p>
        </w:tc>
        <w:tc>
          <w:tcPr>
            <w:tcW w:w="2179" w:type="dxa"/>
            <w:shd w:val="clear" w:color="auto" w:fill="auto"/>
          </w:tcPr>
          <w:p w14:paraId="7D830D6E" w14:textId="1CC2373B" w:rsidR="00AD7118" w:rsidRPr="00AD7118" w:rsidRDefault="00AD7118" w:rsidP="00AD7118">
            <w:pPr>
              <w:ind w:firstLine="0"/>
            </w:pPr>
            <w:r>
              <w:t>Erickson</w:t>
            </w:r>
          </w:p>
        </w:tc>
        <w:tc>
          <w:tcPr>
            <w:tcW w:w="2180" w:type="dxa"/>
            <w:shd w:val="clear" w:color="auto" w:fill="auto"/>
          </w:tcPr>
          <w:p w14:paraId="27A732EB" w14:textId="61CD95B8" w:rsidR="00AD7118" w:rsidRPr="00AD7118" w:rsidRDefault="00AD7118" w:rsidP="00AD7118">
            <w:pPr>
              <w:ind w:firstLine="0"/>
            </w:pPr>
            <w:r>
              <w:t>Felder</w:t>
            </w:r>
          </w:p>
        </w:tc>
      </w:tr>
      <w:tr w:rsidR="00AD7118" w:rsidRPr="00AD7118" w14:paraId="3566E4EF" w14:textId="77777777" w:rsidTr="00AD7118">
        <w:tc>
          <w:tcPr>
            <w:tcW w:w="2179" w:type="dxa"/>
            <w:shd w:val="clear" w:color="auto" w:fill="auto"/>
          </w:tcPr>
          <w:p w14:paraId="7A75C3FF" w14:textId="26F59208" w:rsidR="00AD7118" w:rsidRPr="00AD7118" w:rsidRDefault="00AD7118" w:rsidP="00AD7118">
            <w:pPr>
              <w:ind w:firstLine="0"/>
            </w:pPr>
            <w:r>
              <w:t>Forrest</w:t>
            </w:r>
          </w:p>
        </w:tc>
        <w:tc>
          <w:tcPr>
            <w:tcW w:w="2179" w:type="dxa"/>
            <w:shd w:val="clear" w:color="auto" w:fill="auto"/>
          </w:tcPr>
          <w:p w14:paraId="12ED193B" w14:textId="35EFFCBF" w:rsidR="00AD7118" w:rsidRPr="00AD7118" w:rsidRDefault="00AD7118" w:rsidP="00AD7118">
            <w:pPr>
              <w:ind w:firstLine="0"/>
            </w:pPr>
            <w:r>
              <w:t>Gagnon</w:t>
            </w:r>
          </w:p>
        </w:tc>
        <w:tc>
          <w:tcPr>
            <w:tcW w:w="2180" w:type="dxa"/>
            <w:shd w:val="clear" w:color="auto" w:fill="auto"/>
          </w:tcPr>
          <w:p w14:paraId="2CEDAF32" w14:textId="52BFFBEF" w:rsidR="00AD7118" w:rsidRPr="00AD7118" w:rsidRDefault="00AD7118" w:rsidP="00AD7118">
            <w:pPr>
              <w:ind w:firstLine="0"/>
            </w:pPr>
            <w:r>
              <w:t>Garvin</w:t>
            </w:r>
          </w:p>
        </w:tc>
      </w:tr>
      <w:tr w:rsidR="00AD7118" w:rsidRPr="00AD7118" w14:paraId="01A36CA1" w14:textId="77777777" w:rsidTr="00AD7118">
        <w:tc>
          <w:tcPr>
            <w:tcW w:w="2179" w:type="dxa"/>
            <w:shd w:val="clear" w:color="auto" w:fill="auto"/>
          </w:tcPr>
          <w:p w14:paraId="47698183" w14:textId="2A30E3C8" w:rsidR="00AD7118" w:rsidRPr="00AD7118" w:rsidRDefault="00AD7118" w:rsidP="00AD7118">
            <w:pPr>
              <w:ind w:firstLine="0"/>
            </w:pPr>
            <w:r>
              <w:t>Gibson</w:t>
            </w:r>
          </w:p>
        </w:tc>
        <w:tc>
          <w:tcPr>
            <w:tcW w:w="2179" w:type="dxa"/>
            <w:shd w:val="clear" w:color="auto" w:fill="auto"/>
          </w:tcPr>
          <w:p w14:paraId="359A4C84" w14:textId="309F2EF9" w:rsidR="00AD7118" w:rsidRPr="00AD7118" w:rsidRDefault="00AD7118" w:rsidP="00AD7118">
            <w:pPr>
              <w:ind w:firstLine="0"/>
            </w:pPr>
            <w:r>
              <w:t>Gilliam</w:t>
            </w:r>
          </w:p>
        </w:tc>
        <w:tc>
          <w:tcPr>
            <w:tcW w:w="2180" w:type="dxa"/>
            <w:shd w:val="clear" w:color="auto" w:fill="auto"/>
          </w:tcPr>
          <w:p w14:paraId="7B763A31" w14:textId="65D9CC97" w:rsidR="00AD7118" w:rsidRPr="00AD7118" w:rsidRDefault="00AD7118" w:rsidP="00AD7118">
            <w:pPr>
              <w:ind w:firstLine="0"/>
            </w:pPr>
            <w:r>
              <w:t>Gilliard</w:t>
            </w:r>
          </w:p>
        </w:tc>
      </w:tr>
      <w:tr w:rsidR="00AD7118" w:rsidRPr="00AD7118" w14:paraId="7F54FEFD" w14:textId="77777777" w:rsidTr="00AD7118">
        <w:tc>
          <w:tcPr>
            <w:tcW w:w="2179" w:type="dxa"/>
            <w:shd w:val="clear" w:color="auto" w:fill="auto"/>
          </w:tcPr>
          <w:p w14:paraId="758B15A8" w14:textId="6F8A974B" w:rsidR="00AD7118" w:rsidRPr="00AD7118" w:rsidRDefault="00AD7118" w:rsidP="00AD7118">
            <w:pPr>
              <w:ind w:firstLine="0"/>
            </w:pPr>
            <w:r>
              <w:t>Guffey</w:t>
            </w:r>
          </w:p>
        </w:tc>
        <w:tc>
          <w:tcPr>
            <w:tcW w:w="2179" w:type="dxa"/>
            <w:shd w:val="clear" w:color="auto" w:fill="auto"/>
          </w:tcPr>
          <w:p w14:paraId="73CABE92" w14:textId="32DAFB4D" w:rsidR="00AD7118" w:rsidRPr="00AD7118" w:rsidRDefault="00AD7118" w:rsidP="00AD7118">
            <w:pPr>
              <w:ind w:firstLine="0"/>
            </w:pPr>
            <w:r>
              <w:t>Haddon</w:t>
            </w:r>
          </w:p>
        </w:tc>
        <w:tc>
          <w:tcPr>
            <w:tcW w:w="2180" w:type="dxa"/>
            <w:shd w:val="clear" w:color="auto" w:fill="auto"/>
          </w:tcPr>
          <w:p w14:paraId="43FDEC09" w14:textId="15E797E9" w:rsidR="00AD7118" w:rsidRPr="00AD7118" w:rsidRDefault="00AD7118" w:rsidP="00AD7118">
            <w:pPr>
              <w:ind w:firstLine="0"/>
            </w:pPr>
            <w:r>
              <w:t>Hager</w:t>
            </w:r>
          </w:p>
        </w:tc>
      </w:tr>
      <w:tr w:rsidR="00AD7118" w:rsidRPr="00AD7118" w14:paraId="2C21D670" w14:textId="77777777" w:rsidTr="00AD7118">
        <w:tc>
          <w:tcPr>
            <w:tcW w:w="2179" w:type="dxa"/>
            <w:shd w:val="clear" w:color="auto" w:fill="auto"/>
          </w:tcPr>
          <w:p w14:paraId="7AC73B6C" w14:textId="70BB7E70" w:rsidR="00AD7118" w:rsidRPr="00AD7118" w:rsidRDefault="00AD7118" w:rsidP="00AD7118">
            <w:pPr>
              <w:ind w:firstLine="0"/>
            </w:pPr>
            <w:r>
              <w:t>Hardee</w:t>
            </w:r>
          </w:p>
        </w:tc>
        <w:tc>
          <w:tcPr>
            <w:tcW w:w="2179" w:type="dxa"/>
            <w:shd w:val="clear" w:color="auto" w:fill="auto"/>
          </w:tcPr>
          <w:p w14:paraId="483FA6D4" w14:textId="63EE82C0" w:rsidR="00AD7118" w:rsidRPr="00AD7118" w:rsidRDefault="00AD7118" w:rsidP="00AD7118">
            <w:pPr>
              <w:ind w:firstLine="0"/>
            </w:pPr>
            <w:r>
              <w:t>Harris</w:t>
            </w:r>
          </w:p>
        </w:tc>
        <w:tc>
          <w:tcPr>
            <w:tcW w:w="2180" w:type="dxa"/>
            <w:shd w:val="clear" w:color="auto" w:fill="auto"/>
          </w:tcPr>
          <w:p w14:paraId="4CEFF1F3" w14:textId="501AE786" w:rsidR="00AD7118" w:rsidRPr="00AD7118" w:rsidRDefault="00AD7118" w:rsidP="00AD7118">
            <w:pPr>
              <w:ind w:firstLine="0"/>
            </w:pPr>
            <w:r>
              <w:t>Hartnett</w:t>
            </w:r>
          </w:p>
        </w:tc>
      </w:tr>
      <w:tr w:rsidR="00AD7118" w:rsidRPr="00AD7118" w14:paraId="1C6ED564" w14:textId="77777777" w:rsidTr="00AD7118">
        <w:tc>
          <w:tcPr>
            <w:tcW w:w="2179" w:type="dxa"/>
            <w:shd w:val="clear" w:color="auto" w:fill="auto"/>
          </w:tcPr>
          <w:p w14:paraId="292C5464" w14:textId="3330EF79" w:rsidR="00AD7118" w:rsidRPr="00AD7118" w:rsidRDefault="00AD7118" w:rsidP="00AD7118">
            <w:pPr>
              <w:ind w:firstLine="0"/>
            </w:pPr>
            <w:r>
              <w:t>Hayes</w:t>
            </w:r>
          </w:p>
        </w:tc>
        <w:tc>
          <w:tcPr>
            <w:tcW w:w="2179" w:type="dxa"/>
            <w:shd w:val="clear" w:color="auto" w:fill="auto"/>
          </w:tcPr>
          <w:p w14:paraId="24AE41AB" w14:textId="775FCF18" w:rsidR="00AD7118" w:rsidRPr="00AD7118" w:rsidRDefault="00AD7118" w:rsidP="00AD7118">
            <w:pPr>
              <w:ind w:firstLine="0"/>
            </w:pPr>
            <w:r>
              <w:t>Henegan</w:t>
            </w:r>
          </w:p>
        </w:tc>
        <w:tc>
          <w:tcPr>
            <w:tcW w:w="2180" w:type="dxa"/>
            <w:shd w:val="clear" w:color="auto" w:fill="auto"/>
          </w:tcPr>
          <w:p w14:paraId="4C19FF95" w14:textId="3198B944" w:rsidR="00AD7118" w:rsidRPr="00AD7118" w:rsidRDefault="00AD7118" w:rsidP="00AD7118">
            <w:pPr>
              <w:ind w:firstLine="0"/>
            </w:pPr>
            <w:r>
              <w:t>Herbkersman</w:t>
            </w:r>
          </w:p>
        </w:tc>
      </w:tr>
      <w:tr w:rsidR="00AD7118" w:rsidRPr="00AD7118" w14:paraId="4EF253F0" w14:textId="77777777" w:rsidTr="00AD7118">
        <w:tc>
          <w:tcPr>
            <w:tcW w:w="2179" w:type="dxa"/>
            <w:shd w:val="clear" w:color="auto" w:fill="auto"/>
          </w:tcPr>
          <w:p w14:paraId="62FD2422" w14:textId="4B082EC2" w:rsidR="00AD7118" w:rsidRPr="00AD7118" w:rsidRDefault="00AD7118" w:rsidP="00AD7118">
            <w:pPr>
              <w:ind w:firstLine="0"/>
            </w:pPr>
            <w:r>
              <w:t>Hewitt</w:t>
            </w:r>
          </w:p>
        </w:tc>
        <w:tc>
          <w:tcPr>
            <w:tcW w:w="2179" w:type="dxa"/>
            <w:shd w:val="clear" w:color="auto" w:fill="auto"/>
          </w:tcPr>
          <w:p w14:paraId="24601F25" w14:textId="13F6A624" w:rsidR="00AD7118" w:rsidRPr="00AD7118" w:rsidRDefault="00AD7118" w:rsidP="00AD7118">
            <w:pPr>
              <w:ind w:firstLine="0"/>
            </w:pPr>
            <w:r>
              <w:t>Hiott</w:t>
            </w:r>
          </w:p>
        </w:tc>
        <w:tc>
          <w:tcPr>
            <w:tcW w:w="2180" w:type="dxa"/>
            <w:shd w:val="clear" w:color="auto" w:fill="auto"/>
          </w:tcPr>
          <w:p w14:paraId="16978C69" w14:textId="78506880" w:rsidR="00AD7118" w:rsidRPr="00AD7118" w:rsidRDefault="00AD7118" w:rsidP="00AD7118">
            <w:pPr>
              <w:ind w:firstLine="0"/>
            </w:pPr>
            <w:r>
              <w:t>Hixon</w:t>
            </w:r>
          </w:p>
        </w:tc>
      </w:tr>
      <w:tr w:rsidR="00AD7118" w:rsidRPr="00AD7118" w14:paraId="1BAE6678" w14:textId="77777777" w:rsidTr="00AD7118">
        <w:tc>
          <w:tcPr>
            <w:tcW w:w="2179" w:type="dxa"/>
            <w:shd w:val="clear" w:color="auto" w:fill="auto"/>
          </w:tcPr>
          <w:p w14:paraId="418AF614" w14:textId="3FC5E3E5" w:rsidR="00AD7118" w:rsidRPr="00AD7118" w:rsidRDefault="00AD7118" w:rsidP="00AD7118">
            <w:pPr>
              <w:ind w:firstLine="0"/>
            </w:pPr>
            <w:r>
              <w:t>Hosey</w:t>
            </w:r>
          </w:p>
        </w:tc>
        <w:tc>
          <w:tcPr>
            <w:tcW w:w="2179" w:type="dxa"/>
            <w:shd w:val="clear" w:color="auto" w:fill="auto"/>
          </w:tcPr>
          <w:p w14:paraId="0B0F3995" w14:textId="25C4A986" w:rsidR="00AD7118" w:rsidRPr="00AD7118" w:rsidRDefault="00AD7118" w:rsidP="00AD7118">
            <w:pPr>
              <w:ind w:firstLine="0"/>
            </w:pPr>
            <w:r>
              <w:t>Howard</w:t>
            </w:r>
          </w:p>
        </w:tc>
        <w:tc>
          <w:tcPr>
            <w:tcW w:w="2180" w:type="dxa"/>
            <w:shd w:val="clear" w:color="auto" w:fill="auto"/>
          </w:tcPr>
          <w:p w14:paraId="6220B436" w14:textId="04A851A6" w:rsidR="00AD7118" w:rsidRPr="00AD7118" w:rsidRDefault="00AD7118" w:rsidP="00AD7118">
            <w:pPr>
              <w:ind w:firstLine="0"/>
            </w:pPr>
            <w:r>
              <w:t>Hyde</w:t>
            </w:r>
          </w:p>
        </w:tc>
      </w:tr>
      <w:tr w:rsidR="00AD7118" w:rsidRPr="00AD7118" w14:paraId="1FC91EFB" w14:textId="77777777" w:rsidTr="00AD7118">
        <w:tc>
          <w:tcPr>
            <w:tcW w:w="2179" w:type="dxa"/>
            <w:shd w:val="clear" w:color="auto" w:fill="auto"/>
          </w:tcPr>
          <w:p w14:paraId="0C9DBDD2" w14:textId="48510A39" w:rsidR="00AD7118" w:rsidRPr="00AD7118" w:rsidRDefault="00AD7118" w:rsidP="00AD7118">
            <w:pPr>
              <w:ind w:firstLine="0"/>
            </w:pPr>
            <w:r>
              <w:t>Jefferson</w:t>
            </w:r>
          </w:p>
        </w:tc>
        <w:tc>
          <w:tcPr>
            <w:tcW w:w="2179" w:type="dxa"/>
            <w:shd w:val="clear" w:color="auto" w:fill="auto"/>
          </w:tcPr>
          <w:p w14:paraId="1A87EBEC" w14:textId="6801FA08" w:rsidR="00AD7118" w:rsidRPr="00AD7118" w:rsidRDefault="00AD7118" w:rsidP="00AD7118">
            <w:pPr>
              <w:ind w:firstLine="0"/>
            </w:pPr>
            <w:r>
              <w:t>J. L. Johnson</w:t>
            </w:r>
          </w:p>
        </w:tc>
        <w:tc>
          <w:tcPr>
            <w:tcW w:w="2180" w:type="dxa"/>
            <w:shd w:val="clear" w:color="auto" w:fill="auto"/>
          </w:tcPr>
          <w:p w14:paraId="6B726CE9" w14:textId="2EE1F021" w:rsidR="00AD7118" w:rsidRPr="00AD7118" w:rsidRDefault="00AD7118" w:rsidP="00AD7118">
            <w:pPr>
              <w:ind w:firstLine="0"/>
            </w:pPr>
            <w:r>
              <w:t>S. Jones</w:t>
            </w:r>
          </w:p>
        </w:tc>
      </w:tr>
      <w:tr w:rsidR="00AD7118" w:rsidRPr="00AD7118" w14:paraId="706EB685" w14:textId="77777777" w:rsidTr="00AD7118">
        <w:tc>
          <w:tcPr>
            <w:tcW w:w="2179" w:type="dxa"/>
            <w:shd w:val="clear" w:color="auto" w:fill="auto"/>
          </w:tcPr>
          <w:p w14:paraId="01B6523D" w14:textId="2CC5F90E" w:rsidR="00AD7118" w:rsidRPr="00AD7118" w:rsidRDefault="00AD7118" w:rsidP="00AD7118">
            <w:pPr>
              <w:ind w:firstLine="0"/>
            </w:pPr>
            <w:r>
              <w:t>W. Jones</w:t>
            </w:r>
          </w:p>
        </w:tc>
        <w:tc>
          <w:tcPr>
            <w:tcW w:w="2179" w:type="dxa"/>
            <w:shd w:val="clear" w:color="auto" w:fill="auto"/>
          </w:tcPr>
          <w:p w14:paraId="4A7D9379" w14:textId="41F06A79" w:rsidR="00AD7118" w:rsidRPr="00AD7118" w:rsidRDefault="00AD7118" w:rsidP="00AD7118">
            <w:pPr>
              <w:ind w:firstLine="0"/>
            </w:pPr>
            <w:r>
              <w:t>Kilmartin</w:t>
            </w:r>
          </w:p>
        </w:tc>
        <w:tc>
          <w:tcPr>
            <w:tcW w:w="2180" w:type="dxa"/>
            <w:shd w:val="clear" w:color="auto" w:fill="auto"/>
          </w:tcPr>
          <w:p w14:paraId="4E8F7455" w14:textId="3F317C5F" w:rsidR="00AD7118" w:rsidRPr="00AD7118" w:rsidRDefault="00AD7118" w:rsidP="00AD7118">
            <w:pPr>
              <w:ind w:firstLine="0"/>
            </w:pPr>
            <w:r>
              <w:t>King</w:t>
            </w:r>
          </w:p>
        </w:tc>
      </w:tr>
      <w:tr w:rsidR="00AD7118" w:rsidRPr="00AD7118" w14:paraId="54387E09" w14:textId="77777777" w:rsidTr="00AD7118">
        <w:tc>
          <w:tcPr>
            <w:tcW w:w="2179" w:type="dxa"/>
            <w:shd w:val="clear" w:color="auto" w:fill="auto"/>
          </w:tcPr>
          <w:p w14:paraId="625CFDC2" w14:textId="687D2F3C" w:rsidR="00AD7118" w:rsidRPr="00AD7118" w:rsidRDefault="00AD7118" w:rsidP="00AD7118">
            <w:pPr>
              <w:ind w:firstLine="0"/>
            </w:pPr>
            <w:r>
              <w:t>Kirby</w:t>
            </w:r>
          </w:p>
        </w:tc>
        <w:tc>
          <w:tcPr>
            <w:tcW w:w="2179" w:type="dxa"/>
            <w:shd w:val="clear" w:color="auto" w:fill="auto"/>
          </w:tcPr>
          <w:p w14:paraId="247FD59E" w14:textId="258A1220" w:rsidR="00AD7118" w:rsidRPr="00AD7118" w:rsidRDefault="00AD7118" w:rsidP="00AD7118">
            <w:pPr>
              <w:ind w:firstLine="0"/>
            </w:pPr>
            <w:r>
              <w:t>Landing</w:t>
            </w:r>
          </w:p>
        </w:tc>
        <w:tc>
          <w:tcPr>
            <w:tcW w:w="2180" w:type="dxa"/>
            <w:shd w:val="clear" w:color="auto" w:fill="auto"/>
          </w:tcPr>
          <w:p w14:paraId="5732D594" w14:textId="3CE61CBC" w:rsidR="00AD7118" w:rsidRPr="00AD7118" w:rsidRDefault="00AD7118" w:rsidP="00AD7118">
            <w:pPr>
              <w:ind w:firstLine="0"/>
            </w:pPr>
            <w:r>
              <w:t>Lawson</w:t>
            </w:r>
          </w:p>
        </w:tc>
      </w:tr>
      <w:tr w:rsidR="00AD7118" w:rsidRPr="00AD7118" w14:paraId="6508ADC6" w14:textId="77777777" w:rsidTr="00AD7118">
        <w:tc>
          <w:tcPr>
            <w:tcW w:w="2179" w:type="dxa"/>
            <w:shd w:val="clear" w:color="auto" w:fill="auto"/>
          </w:tcPr>
          <w:p w14:paraId="1647EEFF" w14:textId="62E91A3B" w:rsidR="00AD7118" w:rsidRPr="00AD7118" w:rsidRDefault="00AD7118" w:rsidP="00AD7118">
            <w:pPr>
              <w:ind w:firstLine="0"/>
            </w:pPr>
            <w:r>
              <w:t>Leber</w:t>
            </w:r>
          </w:p>
        </w:tc>
        <w:tc>
          <w:tcPr>
            <w:tcW w:w="2179" w:type="dxa"/>
            <w:shd w:val="clear" w:color="auto" w:fill="auto"/>
          </w:tcPr>
          <w:p w14:paraId="60A86A4D" w14:textId="23A043A5" w:rsidR="00AD7118" w:rsidRPr="00AD7118" w:rsidRDefault="00AD7118" w:rsidP="00AD7118">
            <w:pPr>
              <w:ind w:firstLine="0"/>
            </w:pPr>
            <w:r>
              <w:t>Ligon</w:t>
            </w:r>
          </w:p>
        </w:tc>
        <w:tc>
          <w:tcPr>
            <w:tcW w:w="2180" w:type="dxa"/>
            <w:shd w:val="clear" w:color="auto" w:fill="auto"/>
          </w:tcPr>
          <w:p w14:paraId="3802F89F" w14:textId="564FCE3B" w:rsidR="00AD7118" w:rsidRPr="00AD7118" w:rsidRDefault="00AD7118" w:rsidP="00AD7118">
            <w:pPr>
              <w:ind w:firstLine="0"/>
            </w:pPr>
            <w:r>
              <w:t>Long</w:t>
            </w:r>
          </w:p>
        </w:tc>
      </w:tr>
      <w:tr w:rsidR="00AD7118" w:rsidRPr="00AD7118" w14:paraId="58731015" w14:textId="77777777" w:rsidTr="00AD7118">
        <w:tc>
          <w:tcPr>
            <w:tcW w:w="2179" w:type="dxa"/>
            <w:shd w:val="clear" w:color="auto" w:fill="auto"/>
          </w:tcPr>
          <w:p w14:paraId="18FF5FBF" w14:textId="4EA79D9A" w:rsidR="00AD7118" w:rsidRPr="00AD7118" w:rsidRDefault="00AD7118" w:rsidP="00AD7118">
            <w:pPr>
              <w:ind w:firstLine="0"/>
            </w:pPr>
            <w:r>
              <w:t>Lowe</w:t>
            </w:r>
          </w:p>
        </w:tc>
        <w:tc>
          <w:tcPr>
            <w:tcW w:w="2179" w:type="dxa"/>
            <w:shd w:val="clear" w:color="auto" w:fill="auto"/>
          </w:tcPr>
          <w:p w14:paraId="1808DB8F" w14:textId="0F55F391" w:rsidR="00AD7118" w:rsidRPr="00AD7118" w:rsidRDefault="00AD7118" w:rsidP="00AD7118">
            <w:pPr>
              <w:ind w:firstLine="0"/>
            </w:pPr>
            <w:r>
              <w:t>Magnuson</w:t>
            </w:r>
          </w:p>
        </w:tc>
        <w:tc>
          <w:tcPr>
            <w:tcW w:w="2180" w:type="dxa"/>
            <w:shd w:val="clear" w:color="auto" w:fill="auto"/>
          </w:tcPr>
          <w:p w14:paraId="26DBC721" w14:textId="6F6DB440" w:rsidR="00AD7118" w:rsidRPr="00AD7118" w:rsidRDefault="00AD7118" w:rsidP="00AD7118">
            <w:pPr>
              <w:ind w:firstLine="0"/>
            </w:pPr>
            <w:r>
              <w:t>May</w:t>
            </w:r>
          </w:p>
        </w:tc>
      </w:tr>
      <w:tr w:rsidR="00AD7118" w:rsidRPr="00AD7118" w14:paraId="746D8690" w14:textId="77777777" w:rsidTr="00AD7118">
        <w:tc>
          <w:tcPr>
            <w:tcW w:w="2179" w:type="dxa"/>
            <w:shd w:val="clear" w:color="auto" w:fill="auto"/>
          </w:tcPr>
          <w:p w14:paraId="513CE053" w14:textId="5EA8EC64" w:rsidR="00AD7118" w:rsidRPr="00AD7118" w:rsidRDefault="00AD7118" w:rsidP="00AD7118">
            <w:pPr>
              <w:ind w:firstLine="0"/>
            </w:pPr>
            <w:r>
              <w:t>McCabe</w:t>
            </w:r>
          </w:p>
        </w:tc>
        <w:tc>
          <w:tcPr>
            <w:tcW w:w="2179" w:type="dxa"/>
            <w:shd w:val="clear" w:color="auto" w:fill="auto"/>
          </w:tcPr>
          <w:p w14:paraId="2776C32B" w14:textId="11819CF6" w:rsidR="00AD7118" w:rsidRPr="00AD7118" w:rsidRDefault="00AD7118" w:rsidP="00AD7118">
            <w:pPr>
              <w:ind w:firstLine="0"/>
            </w:pPr>
            <w:r>
              <w:t>McDaniel</w:t>
            </w:r>
          </w:p>
        </w:tc>
        <w:tc>
          <w:tcPr>
            <w:tcW w:w="2180" w:type="dxa"/>
            <w:shd w:val="clear" w:color="auto" w:fill="auto"/>
          </w:tcPr>
          <w:p w14:paraId="122A1B7F" w14:textId="346F3AAC" w:rsidR="00AD7118" w:rsidRPr="00AD7118" w:rsidRDefault="00AD7118" w:rsidP="00AD7118">
            <w:pPr>
              <w:ind w:firstLine="0"/>
            </w:pPr>
            <w:r>
              <w:t>Mitchell</w:t>
            </w:r>
          </w:p>
        </w:tc>
      </w:tr>
      <w:tr w:rsidR="00AD7118" w:rsidRPr="00AD7118" w14:paraId="34BA35F3" w14:textId="77777777" w:rsidTr="00AD7118">
        <w:tc>
          <w:tcPr>
            <w:tcW w:w="2179" w:type="dxa"/>
            <w:shd w:val="clear" w:color="auto" w:fill="auto"/>
          </w:tcPr>
          <w:p w14:paraId="28D041B1" w14:textId="2A2A9FE5" w:rsidR="00AD7118" w:rsidRPr="00AD7118" w:rsidRDefault="00AD7118" w:rsidP="00AD7118">
            <w:pPr>
              <w:ind w:firstLine="0"/>
            </w:pPr>
            <w:r>
              <w:t>T. Moore</w:t>
            </w:r>
          </w:p>
        </w:tc>
        <w:tc>
          <w:tcPr>
            <w:tcW w:w="2179" w:type="dxa"/>
            <w:shd w:val="clear" w:color="auto" w:fill="auto"/>
          </w:tcPr>
          <w:p w14:paraId="5874F50C" w14:textId="4044CBA3" w:rsidR="00AD7118" w:rsidRPr="00AD7118" w:rsidRDefault="00AD7118" w:rsidP="00AD7118">
            <w:pPr>
              <w:ind w:firstLine="0"/>
            </w:pPr>
            <w:r>
              <w:t>A. M. Morgan</w:t>
            </w:r>
          </w:p>
        </w:tc>
        <w:tc>
          <w:tcPr>
            <w:tcW w:w="2180" w:type="dxa"/>
            <w:shd w:val="clear" w:color="auto" w:fill="auto"/>
          </w:tcPr>
          <w:p w14:paraId="19E9ADB8" w14:textId="2A4515F1" w:rsidR="00AD7118" w:rsidRPr="00AD7118" w:rsidRDefault="00AD7118" w:rsidP="00AD7118">
            <w:pPr>
              <w:ind w:firstLine="0"/>
            </w:pPr>
            <w:r>
              <w:t>T. A. Morgan</w:t>
            </w:r>
          </w:p>
        </w:tc>
      </w:tr>
      <w:tr w:rsidR="00AD7118" w:rsidRPr="00AD7118" w14:paraId="23DFF015" w14:textId="77777777" w:rsidTr="00AD7118">
        <w:tc>
          <w:tcPr>
            <w:tcW w:w="2179" w:type="dxa"/>
            <w:shd w:val="clear" w:color="auto" w:fill="auto"/>
          </w:tcPr>
          <w:p w14:paraId="66B47767" w14:textId="37677D57" w:rsidR="00AD7118" w:rsidRPr="00AD7118" w:rsidRDefault="00AD7118" w:rsidP="00AD7118">
            <w:pPr>
              <w:ind w:firstLine="0"/>
            </w:pPr>
            <w:r>
              <w:t>Moss</w:t>
            </w:r>
          </w:p>
        </w:tc>
        <w:tc>
          <w:tcPr>
            <w:tcW w:w="2179" w:type="dxa"/>
            <w:shd w:val="clear" w:color="auto" w:fill="auto"/>
          </w:tcPr>
          <w:p w14:paraId="3455993D" w14:textId="184054B0" w:rsidR="00AD7118" w:rsidRPr="00AD7118" w:rsidRDefault="00AD7118" w:rsidP="00AD7118">
            <w:pPr>
              <w:ind w:firstLine="0"/>
            </w:pPr>
            <w:r>
              <w:t>Neese</w:t>
            </w:r>
          </w:p>
        </w:tc>
        <w:tc>
          <w:tcPr>
            <w:tcW w:w="2180" w:type="dxa"/>
            <w:shd w:val="clear" w:color="auto" w:fill="auto"/>
          </w:tcPr>
          <w:p w14:paraId="52E48570" w14:textId="76FDB4DB" w:rsidR="00AD7118" w:rsidRPr="00AD7118" w:rsidRDefault="00AD7118" w:rsidP="00AD7118">
            <w:pPr>
              <w:ind w:firstLine="0"/>
            </w:pPr>
            <w:r>
              <w:t>B. Newton</w:t>
            </w:r>
          </w:p>
        </w:tc>
      </w:tr>
      <w:tr w:rsidR="00AD7118" w:rsidRPr="00AD7118" w14:paraId="309EBDF1" w14:textId="77777777" w:rsidTr="00AD7118">
        <w:tc>
          <w:tcPr>
            <w:tcW w:w="2179" w:type="dxa"/>
            <w:shd w:val="clear" w:color="auto" w:fill="auto"/>
          </w:tcPr>
          <w:p w14:paraId="610A19A9" w14:textId="7E103C5A" w:rsidR="00AD7118" w:rsidRPr="00AD7118" w:rsidRDefault="00AD7118" w:rsidP="00AD7118">
            <w:pPr>
              <w:ind w:firstLine="0"/>
            </w:pPr>
            <w:r>
              <w:t>Nutt</w:t>
            </w:r>
          </w:p>
        </w:tc>
        <w:tc>
          <w:tcPr>
            <w:tcW w:w="2179" w:type="dxa"/>
            <w:shd w:val="clear" w:color="auto" w:fill="auto"/>
          </w:tcPr>
          <w:p w14:paraId="5B8765E6" w14:textId="4FE84035" w:rsidR="00AD7118" w:rsidRPr="00AD7118" w:rsidRDefault="00AD7118" w:rsidP="00AD7118">
            <w:pPr>
              <w:ind w:firstLine="0"/>
            </w:pPr>
            <w:r>
              <w:t>O'Neal</w:t>
            </w:r>
          </w:p>
        </w:tc>
        <w:tc>
          <w:tcPr>
            <w:tcW w:w="2180" w:type="dxa"/>
            <w:shd w:val="clear" w:color="auto" w:fill="auto"/>
          </w:tcPr>
          <w:p w14:paraId="745D0BE8" w14:textId="1BF4004E" w:rsidR="00AD7118" w:rsidRPr="00AD7118" w:rsidRDefault="00AD7118" w:rsidP="00AD7118">
            <w:pPr>
              <w:ind w:firstLine="0"/>
            </w:pPr>
            <w:r>
              <w:t>Oremus</w:t>
            </w:r>
          </w:p>
        </w:tc>
      </w:tr>
      <w:tr w:rsidR="00AD7118" w:rsidRPr="00AD7118" w14:paraId="18E6D9D5" w14:textId="77777777" w:rsidTr="00AD7118">
        <w:tc>
          <w:tcPr>
            <w:tcW w:w="2179" w:type="dxa"/>
            <w:shd w:val="clear" w:color="auto" w:fill="auto"/>
          </w:tcPr>
          <w:p w14:paraId="54E9875D" w14:textId="7ABC7C03" w:rsidR="00AD7118" w:rsidRPr="00AD7118" w:rsidRDefault="00AD7118" w:rsidP="00AD7118">
            <w:pPr>
              <w:ind w:firstLine="0"/>
            </w:pPr>
            <w:r>
              <w:t>Ott</w:t>
            </w:r>
          </w:p>
        </w:tc>
        <w:tc>
          <w:tcPr>
            <w:tcW w:w="2179" w:type="dxa"/>
            <w:shd w:val="clear" w:color="auto" w:fill="auto"/>
          </w:tcPr>
          <w:p w14:paraId="1DFAD932" w14:textId="2BEE6A77" w:rsidR="00AD7118" w:rsidRPr="00AD7118" w:rsidRDefault="00AD7118" w:rsidP="00AD7118">
            <w:pPr>
              <w:ind w:firstLine="0"/>
            </w:pPr>
            <w:r>
              <w:t>Pace</w:t>
            </w:r>
          </w:p>
        </w:tc>
        <w:tc>
          <w:tcPr>
            <w:tcW w:w="2180" w:type="dxa"/>
            <w:shd w:val="clear" w:color="auto" w:fill="auto"/>
          </w:tcPr>
          <w:p w14:paraId="3B6B27E9" w14:textId="747715F1" w:rsidR="00AD7118" w:rsidRPr="00AD7118" w:rsidRDefault="00AD7118" w:rsidP="00AD7118">
            <w:pPr>
              <w:ind w:firstLine="0"/>
            </w:pPr>
            <w:r>
              <w:t>Pedalino</w:t>
            </w:r>
          </w:p>
        </w:tc>
      </w:tr>
      <w:tr w:rsidR="00AD7118" w:rsidRPr="00AD7118" w14:paraId="3125955E" w14:textId="77777777" w:rsidTr="00AD7118">
        <w:tc>
          <w:tcPr>
            <w:tcW w:w="2179" w:type="dxa"/>
            <w:shd w:val="clear" w:color="auto" w:fill="auto"/>
          </w:tcPr>
          <w:p w14:paraId="6B3F7F17" w14:textId="1791C008" w:rsidR="00AD7118" w:rsidRPr="00AD7118" w:rsidRDefault="00AD7118" w:rsidP="00AD7118">
            <w:pPr>
              <w:ind w:firstLine="0"/>
            </w:pPr>
            <w:r>
              <w:t>Pope</w:t>
            </w:r>
          </w:p>
        </w:tc>
        <w:tc>
          <w:tcPr>
            <w:tcW w:w="2179" w:type="dxa"/>
            <w:shd w:val="clear" w:color="auto" w:fill="auto"/>
          </w:tcPr>
          <w:p w14:paraId="7DFB96D4" w14:textId="4D80A196" w:rsidR="00AD7118" w:rsidRPr="00AD7118" w:rsidRDefault="00AD7118" w:rsidP="00AD7118">
            <w:pPr>
              <w:ind w:firstLine="0"/>
            </w:pPr>
            <w:r>
              <w:t>Rivers</w:t>
            </w:r>
          </w:p>
        </w:tc>
        <w:tc>
          <w:tcPr>
            <w:tcW w:w="2180" w:type="dxa"/>
            <w:shd w:val="clear" w:color="auto" w:fill="auto"/>
          </w:tcPr>
          <w:p w14:paraId="37D63E6C" w14:textId="5AC3D78D" w:rsidR="00AD7118" w:rsidRPr="00AD7118" w:rsidRDefault="00AD7118" w:rsidP="00AD7118">
            <w:pPr>
              <w:ind w:firstLine="0"/>
            </w:pPr>
            <w:r>
              <w:t>Sandifer</w:t>
            </w:r>
          </w:p>
        </w:tc>
      </w:tr>
      <w:tr w:rsidR="00AD7118" w:rsidRPr="00AD7118" w14:paraId="3D356D35" w14:textId="77777777" w:rsidTr="00AD7118">
        <w:tc>
          <w:tcPr>
            <w:tcW w:w="2179" w:type="dxa"/>
            <w:shd w:val="clear" w:color="auto" w:fill="auto"/>
          </w:tcPr>
          <w:p w14:paraId="09E012B7" w14:textId="263110D2" w:rsidR="00AD7118" w:rsidRPr="00AD7118" w:rsidRDefault="00AD7118" w:rsidP="00AD7118">
            <w:pPr>
              <w:ind w:firstLine="0"/>
            </w:pPr>
            <w:r>
              <w:t>Schuessler</w:t>
            </w:r>
          </w:p>
        </w:tc>
        <w:tc>
          <w:tcPr>
            <w:tcW w:w="2179" w:type="dxa"/>
            <w:shd w:val="clear" w:color="auto" w:fill="auto"/>
          </w:tcPr>
          <w:p w14:paraId="743AA89B" w14:textId="435EFE8A" w:rsidR="00AD7118" w:rsidRPr="00AD7118" w:rsidRDefault="00AD7118" w:rsidP="00AD7118">
            <w:pPr>
              <w:ind w:firstLine="0"/>
            </w:pPr>
            <w:r>
              <w:t>Sessions</w:t>
            </w:r>
          </w:p>
        </w:tc>
        <w:tc>
          <w:tcPr>
            <w:tcW w:w="2180" w:type="dxa"/>
            <w:shd w:val="clear" w:color="auto" w:fill="auto"/>
          </w:tcPr>
          <w:p w14:paraId="09633002" w14:textId="2E57BB17" w:rsidR="00AD7118" w:rsidRPr="00AD7118" w:rsidRDefault="00AD7118" w:rsidP="00AD7118">
            <w:pPr>
              <w:ind w:firstLine="0"/>
            </w:pPr>
            <w:r>
              <w:t>M. M. Smith</w:t>
            </w:r>
          </w:p>
        </w:tc>
      </w:tr>
      <w:tr w:rsidR="00AD7118" w:rsidRPr="00AD7118" w14:paraId="10782E65" w14:textId="77777777" w:rsidTr="00AD7118">
        <w:tc>
          <w:tcPr>
            <w:tcW w:w="2179" w:type="dxa"/>
            <w:shd w:val="clear" w:color="auto" w:fill="auto"/>
          </w:tcPr>
          <w:p w14:paraId="45AB51BC" w14:textId="76B13BB7" w:rsidR="00AD7118" w:rsidRPr="00AD7118" w:rsidRDefault="00AD7118" w:rsidP="00AD7118">
            <w:pPr>
              <w:ind w:firstLine="0"/>
            </w:pPr>
            <w:r>
              <w:t>Stavrinakis</w:t>
            </w:r>
          </w:p>
        </w:tc>
        <w:tc>
          <w:tcPr>
            <w:tcW w:w="2179" w:type="dxa"/>
            <w:shd w:val="clear" w:color="auto" w:fill="auto"/>
          </w:tcPr>
          <w:p w14:paraId="586B7E13" w14:textId="084CDDEF" w:rsidR="00AD7118" w:rsidRPr="00AD7118" w:rsidRDefault="00AD7118" w:rsidP="00AD7118">
            <w:pPr>
              <w:ind w:firstLine="0"/>
            </w:pPr>
            <w:r>
              <w:t>Taylor</w:t>
            </w:r>
          </w:p>
        </w:tc>
        <w:tc>
          <w:tcPr>
            <w:tcW w:w="2180" w:type="dxa"/>
            <w:shd w:val="clear" w:color="auto" w:fill="auto"/>
          </w:tcPr>
          <w:p w14:paraId="2ED08482" w14:textId="07EAD672" w:rsidR="00AD7118" w:rsidRPr="00AD7118" w:rsidRDefault="00AD7118" w:rsidP="00AD7118">
            <w:pPr>
              <w:ind w:firstLine="0"/>
            </w:pPr>
            <w:r>
              <w:t>Thayer</w:t>
            </w:r>
          </w:p>
        </w:tc>
      </w:tr>
      <w:tr w:rsidR="00AD7118" w:rsidRPr="00AD7118" w14:paraId="02E52D17" w14:textId="77777777" w:rsidTr="00AD7118">
        <w:tc>
          <w:tcPr>
            <w:tcW w:w="2179" w:type="dxa"/>
            <w:shd w:val="clear" w:color="auto" w:fill="auto"/>
          </w:tcPr>
          <w:p w14:paraId="6D9890E3" w14:textId="573184DE" w:rsidR="00AD7118" w:rsidRPr="00AD7118" w:rsidRDefault="00AD7118" w:rsidP="00AD7118">
            <w:pPr>
              <w:ind w:firstLine="0"/>
            </w:pPr>
            <w:r>
              <w:t>Thigpen</w:t>
            </w:r>
          </w:p>
        </w:tc>
        <w:tc>
          <w:tcPr>
            <w:tcW w:w="2179" w:type="dxa"/>
            <w:shd w:val="clear" w:color="auto" w:fill="auto"/>
          </w:tcPr>
          <w:p w14:paraId="10FB3726" w14:textId="21C30DFE" w:rsidR="00AD7118" w:rsidRPr="00AD7118" w:rsidRDefault="00AD7118" w:rsidP="00AD7118">
            <w:pPr>
              <w:ind w:firstLine="0"/>
            </w:pPr>
            <w:r>
              <w:t>Trantham</w:t>
            </w:r>
          </w:p>
        </w:tc>
        <w:tc>
          <w:tcPr>
            <w:tcW w:w="2180" w:type="dxa"/>
            <w:shd w:val="clear" w:color="auto" w:fill="auto"/>
          </w:tcPr>
          <w:p w14:paraId="107F68D3" w14:textId="52FC9ED7" w:rsidR="00AD7118" w:rsidRPr="00AD7118" w:rsidRDefault="00AD7118" w:rsidP="00AD7118">
            <w:pPr>
              <w:ind w:firstLine="0"/>
            </w:pPr>
            <w:r>
              <w:t>Vaughan</w:t>
            </w:r>
          </w:p>
        </w:tc>
      </w:tr>
      <w:tr w:rsidR="00AD7118" w:rsidRPr="00AD7118" w14:paraId="27E93B4B" w14:textId="77777777" w:rsidTr="00AD7118">
        <w:tc>
          <w:tcPr>
            <w:tcW w:w="2179" w:type="dxa"/>
            <w:shd w:val="clear" w:color="auto" w:fill="auto"/>
          </w:tcPr>
          <w:p w14:paraId="2CFF74F1" w14:textId="40668894" w:rsidR="00AD7118" w:rsidRPr="00AD7118" w:rsidRDefault="00AD7118" w:rsidP="00AD7118">
            <w:pPr>
              <w:ind w:firstLine="0"/>
            </w:pPr>
            <w:r>
              <w:t>West</w:t>
            </w:r>
          </w:p>
        </w:tc>
        <w:tc>
          <w:tcPr>
            <w:tcW w:w="2179" w:type="dxa"/>
            <w:shd w:val="clear" w:color="auto" w:fill="auto"/>
          </w:tcPr>
          <w:p w14:paraId="5F36141F" w14:textId="389273E0" w:rsidR="00AD7118" w:rsidRPr="00AD7118" w:rsidRDefault="00AD7118" w:rsidP="00AD7118">
            <w:pPr>
              <w:ind w:firstLine="0"/>
            </w:pPr>
            <w:r>
              <w:t>Wetmore</w:t>
            </w:r>
          </w:p>
        </w:tc>
        <w:tc>
          <w:tcPr>
            <w:tcW w:w="2180" w:type="dxa"/>
            <w:shd w:val="clear" w:color="auto" w:fill="auto"/>
          </w:tcPr>
          <w:p w14:paraId="38AEE08C" w14:textId="6574379B" w:rsidR="00AD7118" w:rsidRPr="00AD7118" w:rsidRDefault="00AD7118" w:rsidP="00AD7118">
            <w:pPr>
              <w:ind w:firstLine="0"/>
            </w:pPr>
            <w:r>
              <w:t>White</w:t>
            </w:r>
          </w:p>
        </w:tc>
      </w:tr>
      <w:tr w:rsidR="00AD7118" w:rsidRPr="00AD7118" w14:paraId="0916624F" w14:textId="77777777" w:rsidTr="00AD7118">
        <w:tc>
          <w:tcPr>
            <w:tcW w:w="2179" w:type="dxa"/>
            <w:shd w:val="clear" w:color="auto" w:fill="auto"/>
          </w:tcPr>
          <w:p w14:paraId="39947D52" w14:textId="36863057" w:rsidR="00AD7118" w:rsidRPr="00AD7118" w:rsidRDefault="00AD7118" w:rsidP="00AD7118">
            <w:pPr>
              <w:keepNext/>
              <w:ind w:firstLine="0"/>
            </w:pPr>
            <w:r>
              <w:t>Whitmire</w:t>
            </w:r>
          </w:p>
        </w:tc>
        <w:tc>
          <w:tcPr>
            <w:tcW w:w="2179" w:type="dxa"/>
            <w:shd w:val="clear" w:color="auto" w:fill="auto"/>
          </w:tcPr>
          <w:p w14:paraId="10987ACC" w14:textId="54F95D2F" w:rsidR="00AD7118" w:rsidRPr="00AD7118" w:rsidRDefault="00AD7118" w:rsidP="00AD7118">
            <w:pPr>
              <w:keepNext/>
              <w:ind w:firstLine="0"/>
            </w:pPr>
            <w:r>
              <w:t>Williams</w:t>
            </w:r>
          </w:p>
        </w:tc>
        <w:tc>
          <w:tcPr>
            <w:tcW w:w="2180" w:type="dxa"/>
            <w:shd w:val="clear" w:color="auto" w:fill="auto"/>
          </w:tcPr>
          <w:p w14:paraId="44ABACF1" w14:textId="7D78BD45" w:rsidR="00AD7118" w:rsidRPr="00AD7118" w:rsidRDefault="00AD7118" w:rsidP="00AD7118">
            <w:pPr>
              <w:keepNext/>
              <w:ind w:firstLine="0"/>
            </w:pPr>
            <w:r>
              <w:t>Willis</w:t>
            </w:r>
          </w:p>
        </w:tc>
      </w:tr>
      <w:tr w:rsidR="00AD7118" w:rsidRPr="00AD7118" w14:paraId="2B55EF36" w14:textId="77777777" w:rsidTr="00AD7118">
        <w:tc>
          <w:tcPr>
            <w:tcW w:w="2179" w:type="dxa"/>
            <w:shd w:val="clear" w:color="auto" w:fill="auto"/>
          </w:tcPr>
          <w:p w14:paraId="3AC6327D" w14:textId="1C02012C" w:rsidR="00AD7118" w:rsidRPr="00AD7118" w:rsidRDefault="00AD7118" w:rsidP="00AD7118">
            <w:pPr>
              <w:keepNext/>
              <w:ind w:firstLine="0"/>
            </w:pPr>
            <w:r>
              <w:t>Wooten</w:t>
            </w:r>
          </w:p>
        </w:tc>
        <w:tc>
          <w:tcPr>
            <w:tcW w:w="2179" w:type="dxa"/>
            <w:shd w:val="clear" w:color="auto" w:fill="auto"/>
          </w:tcPr>
          <w:p w14:paraId="608BAB51" w14:textId="77777777" w:rsidR="00AD7118" w:rsidRPr="00AD7118" w:rsidRDefault="00AD7118" w:rsidP="00AD7118">
            <w:pPr>
              <w:keepNext/>
              <w:ind w:firstLine="0"/>
            </w:pPr>
          </w:p>
        </w:tc>
        <w:tc>
          <w:tcPr>
            <w:tcW w:w="2180" w:type="dxa"/>
            <w:shd w:val="clear" w:color="auto" w:fill="auto"/>
          </w:tcPr>
          <w:p w14:paraId="69382E52" w14:textId="77777777" w:rsidR="00AD7118" w:rsidRPr="00AD7118" w:rsidRDefault="00AD7118" w:rsidP="00AD7118">
            <w:pPr>
              <w:keepNext/>
              <w:ind w:firstLine="0"/>
            </w:pPr>
          </w:p>
        </w:tc>
      </w:tr>
    </w:tbl>
    <w:p w14:paraId="05648A9D" w14:textId="77777777" w:rsidR="00AD7118" w:rsidRDefault="00AD7118" w:rsidP="00AD7118"/>
    <w:p w14:paraId="658B0417" w14:textId="4208B2A9" w:rsidR="00AD7118" w:rsidRDefault="00AD7118" w:rsidP="00AD7118">
      <w:pPr>
        <w:jc w:val="center"/>
        <w:rPr>
          <w:b/>
        </w:rPr>
      </w:pPr>
      <w:r w:rsidRPr="00AD7118">
        <w:rPr>
          <w:b/>
        </w:rPr>
        <w:t>Total--94</w:t>
      </w:r>
    </w:p>
    <w:p w14:paraId="62BADB21" w14:textId="357563BF" w:rsidR="00AD7118" w:rsidRDefault="00AD7118" w:rsidP="00AD7118">
      <w:pPr>
        <w:jc w:val="center"/>
        <w:rPr>
          <w:b/>
        </w:rPr>
      </w:pPr>
    </w:p>
    <w:p w14:paraId="40687CB8" w14:textId="77777777" w:rsidR="008D5330" w:rsidRDefault="008D5330">
      <w:pPr>
        <w:ind w:firstLine="0"/>
        <w:jc w:val="left"/>
      </w:pPr>
      <w:r>
        <w:br w:type="page"/>
      </w:r>
    </w:p>
    <w:p w14:paraId="35F2DEB0" w14:textId="108E5BE8" w:rsidR="00AD7118" w:rsidRDefault="00AD7118" w:rsidP="00AD7118">
      <w:pPr>
        <w:ind w:firstLine="0"/>
      </w:pPr>
      <w:r w:rsidRPr="00AD7118">
        <w:t xml:space="preserve"> </w:t>
      </w:r>
      <w:r>
        <w:t>Those who voted in the negative are:</w:t>
      </w:r>
    </w:p>
    <w:p w14:paraId="70033DC9" w14:textId="77777777" w:rsidR="00AD7118" w:rsidRDefault="00AD7118" w:rsidP="00AD7118"/>
    <w:p w14:paraId="5D1E1AB5" w14:textId="77777777" w:rsidR="00AD7118" w:rsidRDefault="00AD7118" w:rsidP="00AD7118">
      <w:pPr>
        <w:jc w:val="center"/>
        <w:rPr>
          <w:b/>
        </w:rPr>
      </w:pPr>
      <w:r w:rsidRPr="00AD7118">
        <w:rPr>
          <w:b/>
        </w:rPr>
        <w:t>Total--0</w:t>
      </w:r>
    </w:p>
    <w:p w14:paraId="5155C085" w14:textId="66F37A6D" w:rsidR="00AD7118" w:rsidRDefault="00AD7118" w:rsidP="00AD7118">
      <w:pPr>
        <w:jc w:val="center"/>
        <w:rPr>
          <w:b/>
        </w:rPr>
      </w:pPr>
    </w:p>
    <w:p w14:paraId="438DF630" w14:textId="77777777" w:rsidR="00AD7118" w:rsidRDefault="00AD7118" w:rsidP="00AD7118">
      <w:r>
        <w:t xml:space="preserve">Section 67 was adopted. </w:t>
      </w:r>
    </w:p>
    <w:p w14:paraId="0251A255" w14:textId="10CD432A" w:rsidR="00AD7118" w:rsidRDefault="00AD7118" w:rsidP="00AD7118"/>
    <w:p w14:paraId="2D966326" w14:textId="601C2C35" w:rsidR="00AD7118" w:rsidRDefault="00AD7118" w:rsidP="00AD7118">
      <w:pPr>
        <w:keepNext/>
        <w:jc w:val="center"/>
        <w:rPr>
          <w:b/>
        </w:rPr>
      </w:pPr>
      <w:r w:rsidRPr="00AD7118">
        <w:rPr>
          <w:b/>
        </w:rPr>
        <w:t>SECTION 71</w:t>
      </w:r>
    </w:p>
    <w:p w14:paraId="7AF0DC79" w14:textId="77777777" w:rsidR="00AD7118" w:rsidRDefault="00AD7118" w:rsidP="00AD7118">
      <w:r>
        <w:t xml:space="preserve">The yeas and nays were taken resulting as follows: </w:t>
      </w:r>
    </w:p>
    <w:p w14:paraId="33D8D914" w14:textId="59709FC5" w:rsidR="00AD7118" w:rsidRDefault="00AD7118" w:rsidP="00AD7118">
      <w:pPr>
        <w:jc w:val="center"/>
      </w:pPr>
      <w:r>
        <w:t xml:space="preserve"> </w:t>
      </w:r>
      <w:bookmarkStart w:id="84" w:name="vote_start192"/>
      <w:bookmarkEnd w:id="84"/>
      <w:r>
        <w:t>Yeas 101; Nays 8</w:t>
      </w:r>
    </w:p>
    <w:p w14:paraId="50AE1EA9" w14:textId="42DB07EB" w:rsidR="00AD7118" w:rsidRDefault="00AD7118" w:rsidP="00AD7118">
      <w:pPr>
        <w:jc w:val="center"/>
      </w:pPr>
    </w:p>
    <w:p w14:paraId="168D1DF7"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23BB37DF" w14:textId="77777777" w:rsidTr="00AD7118">
        <w:tc>
          <w:tcPr>
            <w:tcW w:w="2179" w:type="dxa"/>
            <w:shd w:val="clear" w:color="auto" w:fill="auto"/>
          </w:tcPr>
          <w:p w14:paraId="1EAF7282" w14:textId="602F7828" w:rsidR="00AD7118" w:rsidRPr="00AD7118" w:rsidRDefault="00AD7118" w:rsidP="00AD7118">
            <w:pPr>
              <w:keepNext/>
              <w:ind w:firstLine="0"/>
            </w:pPr>
            <w:r>
              <w:t>Anderson</w:t>
            </w:r>
          </w:p>
        </w:tc>
        <w:tc>
          <w:tcPr>
            <w:tcW w:w="2179" w:type="dxa"/>
            <w:shd w:val="clear" w:color="auto" w:fill="auto"/>
          </w:tcPr>
          <w:p w14:paraId="4BC8B03B" w14:textId="18217C10" w:rsidR="00AD7118" w:rsidRPr="00AD7118" w:rsidRDefault="00AD7118" w:rsidP="00AD7118">
            <w:pPr>
              <w:keepNext/>
              <w:ind w:firstLine="0"/>
            </w:pPr>
            <w:r>
              <w:t>Bailey</w:t>
            </w:r>
          </w:p>
        </w:tc>
        <w:tc>
          <w:tcPr>
            <w:tcW w:w="2180" w:type="dxa"/>
            <w:shd w:val="clear" w:color="auto" w:fill="auto"/>
          </w:tcPr>
          <w:p w14:paraId="6D1D9A74" w14:textId="57A12A02" w:rsidR="00AD7118" w:rsidRPr="00AD7118" w:rsidRDefault="00AD7118" w:rsidP="00AD7118">
            <w:pPr>
              <w:keepNext/>
              <w:ind w:firstLine="0"/>
            </w:pPr>
            <w:r>
              <w:t>Ballentine</w:t>
            </w:r>
          </w:p>
        </w:tc>
      </w:tr>
      <w:tr w:rsidR="00AD7118" w:rsidRPr="00AD7118" w14:paraId="4EC03287" w14:textId="77777777" w:rsidTr="00AD7118">
        <w:tc>
          <w:tcPr>
            <w:tcW w:w="2179" w:type="dxa"/>
            <w:shd w:val="clear" w:color="auto" w:fill="auto"/>
          </w:tcPr>
          <w:p w14:paraId="605B36DC" w14:textId="5CD57168" w:rsidR="00AD7118" w:rsidRPr="00AD7118" w:rsidRDefault="00AD7118" w:rsidP="00AD7118">
            <w:pPr>
              <w:ind w:firstLine="0"/>
            </w:pPr>
            <w:r>
              <w:t>Bamberg</w:t>
            </w:r>
          </w:p>
        </w:tc>
        <w:tc>
          <w:tcPr>
            <w:tcW w:w="2179" w:type="dxa"/>
            <w:shd w:val="clear" w:color="auto" w:fill="auto"/>
          </w:tcPr>
          <w:p w14:paraId="26546F63" w14:textId="036C8517" w:rsidR="00AD7118" w:rsidRPr="00AD7118" w:rsidRDefault="00AD7118" w:rsidP="00AD7118">
            <w:pPr>
              <w:ind w:firstLine="0"/>
            </w:pPr>
            <w:r>
              <w:t>Bannister</w:t>
            </w:r>
          </w:p>
        </w:tc>
        <w:tc>
          <w:tcPr>
            <w:tcW w:w="2180" w:type="dxa"/>
            <w:shd w:val="clear" w:color="auto" w:fill="auto"/>
          </w:tcPr>
          <w:p w14:paraId="1041FE29" w14:textId="753A82D1" w:rsidR="00AD7118" w:rsidRPr="00AD7118" w:rsidRDefault="00AD7118" w:rsidP="00AD7118">
            <w:pPr>
              <w:ind w:firstLine="0"/>
            </w:pPr>
            <w:r>
              <w:t>Bauer</w:t>
            </w:r>
          </w:p>
        </w:tc>
      </w:tr>
      <w:tr w:rsidR="00AD7118" w:rsidRPr="00AD7118" w14:paraId="11C7A185" w14:textId="77777777" w:rsidTr="00AD7118">
        <w:tc>
          <w:tcPr>
            <w:tcW w:w="2179" w:type="dxa"/>
            <w:shd w:val="clear" w:color="auto" w:fill="auto"/>
          </w:tcPr>
          <w:p w14:paraId="3E5F3165" w14:textId="60B9865B" w:rsidR="00AD7118" w:rsidRPr="00AD7118" w:rsidRDefault="00AD7118" w:rsidP="00AD7118">
            <w:pPr>
              <w:ind w:firstLine="0"/>
            </w:pPr>
            <w:r>
              <w:t>Bernstein</w:t>
            </w:r>
          </w:p>
        </w:tc>
        <w:tc>
          <w:tcPr>
            <w:tcW w:w="2179" w:type="dxa"/>
            <w:shd w:val="clear" w:color="auto" w:fill="auto"/>
          </w:tcPr>
          <w:p w14:paraId="64F6CD0D" w14:textId="486449C5" w:rsidR="00AD7118" w:rsidRPr="00AD7118" w:rsidRDefault="00AD7118" w:rsidP="00AD7118">
            <w:pPr>
              <w:ind w:firstLine="0"/>
            </w:pPr>
            <w:r>
              <w:t>Blackwell</w:t>
            </w:r>
          </w:p>
        </w:tc>
        <w:tc>
          <w:tcPr>
            <w:tcW w:w="2180" w:type="dxa"/>
            <w:shd w:val="clear" w:color="auto" w:fill="auto"/>
          </w:tcPr>
          <w:p w14:paraId="6B2551FF" w14:textId="4A6ED5F2" w:rsidR="00AD7118" w:rsidRPr="00AD7118" w:rsidRDefault="00AD7118" w:rsidP="00AD7118">
            <w:pPr>
              <w:ind w:firstLine="0"/>
            </w:pPr>
            <w:r>
              <w:t>Bradley</w:t>
            </w:r>
          </w:p>
        </w:tc>
      </w:tr>
      <w:tr w:rsidR="00AD7118" w:rsidRPr="00AD7118" w14:paraId="38227DC9" w14:textId="77777777" w:rsidTr="00AD7118">
        <w:tc>
          <w:tcPr>
            <w:tcW w:w="2179" w:type="dxa"/>
            <w:shd w:val="clear" w:color="auto" w:fill="auto"/>
          </w:tcPr>
          <w:p w14:paraId="328C24CA" w14:textId="1912746A" w:rsidR="00AD7118" w:rsidRPr="00AD7118" w:rsidRDefault="00AD7118" w:rsidP="00AD7118">
            <w:pPr>
              <w:ind w:firstLine="0"/>
            </w:pPr>
            <w:r>
              <w:t>Brewer</w:t>
            </w:r>
          </w:p>
        </w:tc>
        <w:tc>
          <w:tcPr>
            <w:tcW w:w="2179" w:type="dxa"/>
            <w:shd w:val="clear" w:color="auto" w:fill="auto"/>
          </w:tcPr>
          <w:p w14:paraId="456C1912" w14:textId="7408D5A1" w:rsidR="00AD7118" w:rsidRPr="00AD7118" w:rsidRDefault="00AD7118" w:rsidP="00AD7118">
            <w:pPr>
              <w:ind w:firstLine="0"/>
            </w:pPr>
            <w:r>
              <w:t>Brittain</w:t>
            </w:r>
          </w:p>
        </w:tc>
        <w:tc>
          <w:tcPr>
            <w:tcW w:w="2180" w:type="dxa"/>
            <w:shd w:val="clear" w:color="auto" w:fill="auto"/>
          </w:tcPr>
          <w:p w14:paraId="5F0AB083" w14:textId="11F87A80" w:rsidR="00AD7118" w:rsidRPr="00AD7118" w:rsidRDefault="00AD7118" w:rsidP="00AD7118">
            <w:pPr>
              <w:ind w:firstLine="0"/>
            </w:pPr>
            <w:r>
              <w:t>Bustos</w:t>
            </w:r>
          </w:p>
        </w:tc>
      </w:tr>
      <w:tr w:rsidR="00AD7118" w:rsidRPr="00AD7118" w14:paraId="1A5562E9" w14:textId="77777777" w:rsidTr="00AD7118">
        <w:tc>
          <w:tcPr>
            <w:tcW w:w="2179" w:type="dxa"/>
            <w:shd w:val="clear" w:color="auto" w:fill="auto"/>
          </w:tcPr>
          <w:p w14:paraId="1E406CF3" w14:textId="04804177" w:rsidR="00AD7118" w:rsidRPr="00AD7118" w:rsidRDefault="00AD7118" w:rsidP="00AD7118">
            <w:pPr>
              <w:ind w:firstLine="0"/>
            </w:pPr>
            <w:r>
              <w:t>Calhoon</w:t>
            </w:r>
          </w:p>
        </w:tc>
        <w:tc>
          <w:tcPr>
            <w:tcW w:w="2179" w:type="dxa"/>
            <w:shd w:val="clear" w:color="auto" w:fill="auto"/>
          </w:tcPr>
          <w:p w14:paraId="28A07375" w14:textId="475C3837" w:rsidR="00AD7118" w:rsidRPr="00AD7118" w:rsidRDefault="00AD7118" w:rsidP="00AD7118">
            <w:pPr>
              <w:ind w:firstLine="0"/>
            </w:pPr>
            <w:r>
              <w:t>Carter</w:t>
            </w:r>
          </w:p>
        </w:tc>
        <w:tc>
          <w:tcPr>
            <w:tcW w:w="2180" w:type="dxa"/>
            <w:shd w:val="clear" w:color="auto" w:fill="auto"/>
          </w:tcPr>
          <w:p w14:paraId="2E7A066E" w14:textId="37E5627C" w:rsidR="00AD7118" w:rsidRPr="00AD7118" w:rsidRDefault="00AD7118" w:rsidP="00AD7118">
            <w:pPr>
              <w:ind w:firstLine="0"/>
            </w:pPr>
            <w:r>
              <w:t>Caskey</w:t>
            </w:r>
          </w:p>
        </w:tc>
      </w:tr>
      <w:tr w:rsidR="00AD7118" w:rsidRPr="00AD7118" w14:paraId="427B1112" w14:textId="77777777" w:rsidTr="00AD7118">
        <w:tc>
          <w:tcPr>
            <w:tcW w:w="2179" w:type="dxa"/>
            <w:shd w:val="clear" w:color="auto" w:fill="auto"/>
          </w:tcPr>
          <w:p w14:paraId="58C039EB" w14:textId="75FFF3FA" w:rsidR="00AD7118" w:rsidRPr="00AD7118" w:rsidRDefault="00AD7118" w:rsidP="00AD7118">
            <w:pPr>
              <w:ind w:firstLine="0"/>
            </w:pPr>
            <w:r>
              <w:t>Chapman</w:t>
            </w:r>
          </w:p>
        </w:tc>
        <w:tc>
          <w:tcPr>
            <w:tcW w:w="2179" w:type="dxa"/>
            <w:shd w:val="clear" w:color="auto" w:fill="auto"/>
          </w:tcPr>
          <w:p w14:paraId="617ACBD4" w14:textId="773FC237" w:rsidR="00AD7118" w:rsidRPr="00AD7118" w:rsidRDefault="00AD7118" w:rsidP="00AD7118">
            <w:pPr>
              <w:ind w:firstLine="0"/>
            </w:pPr>
            <w:r>
              <w:t>Cobb-Hunter</w:t>
            </w:r>
          </w:p>
        </w:tc>
        <w:tc>
          <w:tcPr>
            <w:tcW w:w="2180" w:type="dxa"/>
            <w:shd w:val="clear" w:color="auto" w:fill="auto"/>
          </w:tcPr>
          <w:p w14:paraId="3EEA6D97" w14:textId="640AB6AF" w:rsidR="00AD7118" w:rsidRPr="00AD7118" w:rsidRDefault="00AD7118" w:rsidP="00AD7118">
            <w:pPr>
              <w:ind w:firstLine="0"/>
            </w:pPr>
            <w:r>
              <w:t>Collins</w:t>
            </w:r>
          </w:p>
        </w:tc>
      </w:tr>
      <w:tr w:rsidR="00AD7118" w:rsidRPr="00AD7118" w14:paraId="02FE8F2F" w14:textId="77777777" w:rsidTr="00AD7118">
        <w:tc>
          <w:tcPr>
            <w:tcW w:w="2179" w:type="dxa"/>
            <w:shd w:val="clear" w:color="auto" w:fill="auto"/>
          </w:tcPr>
          <w:p w14:paraId="064AC9DE" w14:textId="0A0F3769" w:rsidR="00AD7118" w:rsidRPr="00AD7118" w:rsidRDefault="00AD7118" w:rsidP="00AD7118">
            <w:pPr>
              <w:ind w:firstLine="0"/>
            </w:pPr>
            <w:r>
              <w:t>Connell</w:t>
            </w:r>
          </w:p>
        </w:tc>
        <w:tc>
          <w:tcPr>
            <w:tcW w:w="2179" w:type="dxa"/>
            <w:shd w:val="clear" w:color="auto" w:fill="auto"/>
          </w:tcPr>
          <w:p w14:paraId="7E2EF374" w14:textId="04CD76D6" w:rsidR="00AD7118" w:rsidRPr="00AD7118" w:rsidRDefault="00AD7118" w:rsidP="00AD7118">
            <w:pPr>
              <w:ind w:firstLine="0"/>
            </w:pPr>
            <w:r>
              <w:t>B. J. Cox</w:t>
            </w:r>
          </w:p>
        </w:tc>
        <w:tc>
          <w:tcPr>
            <w:tcW w:w="2180" w:type="dxa"/>
            <w:shd w:val="clear" w:color="auto" w:fill="auto"/>
          </w:tcPr>
          <w:p w14:paraId="6A3EB6FA" w14:textId="5954B25A" w:rsidR="00AD7118" w:rsidRPr="00AD7118" w:rsidRDefault="00AD7118" w:rsidP="00AD7118">
            <w:pPr>
              <w:ind w:firstLine="0"/>
            </w:pPr>
            <w:r>
              <w:t>B. L. Cox</w:t>
            </w:r>
          </w:p>
        </w:tc>
      </w:tr>
      <w:tr w:rsidR="00AD7118" w:rsidRPr="00AD7118" w14:paraId="32523C1D" w14:textId="77777777" w:rsidTr="00AD7118">
        <w:tc>
          <w:tcPr>
            <w:tcW w:w="2179" w:type="dxa"/>
            <w:shd w:val="clear" w:color="auto" w:fill="auto"/>
          </w:tcPr>
          <w:p w14:paraId="7AC7A2F0" w14:textId="214B12E5" w:rsidR="00AD7118" w:rsidRPr="00AD7118" w:rsidRDefault="00AD7118" w:rsidP="00AD7118">
            <w:pPr>
              <w:ind w:firstLine="0"/>
            </w:pPr>
            <w:r>
              <w:t>Crawford</w:t>
            </w:r>
          </w:p>
        </w:tc>
        <w:tc>
          <w:tcPr>
            <w:tcW w:w="2179" w:type="dxa"/>
            <w:shd w:val="clear" w:color="auto" w:fill="auto"/>
          </w:tcPr>
          <w:p w14:paraId="57C2B91D" w14:textId="582099C1" w:rsidR="00AD7118" w:rsidRPr="00AD7118" w:rsidRDefault="00AD7118" w:rsidP="00AD7118">
            <w:pPr>
              <w:ind w:firstLine="0"/>
            </w:pPr>
            <w:r>
              <w:t>Cromer</w:t>
            </w:r>
          </w:p>
        </w:tc>
        <w:tc>
          <w:tcPr>
            <w:tcW w:w="2180" w:type="dxa"/>
            <w:shd w:val="clear" w:color="auto" w:fill="auto"/>
          </w:tcPr>
          <w:p w14:paraId="64447BE7" w14:textId="75B774A6" w:rsidR="00AD7118" w:rsidRPr="00AD7118" w:rsidRDefault="00AD7118" w:rsidP="00AD7118">
            <w:pPr>
              <w:ind w:firstLine="0"/>
            </w:pPr>
            <w:r>
              <w:t>Davis</w:t>
            </w:r>
          </w:p>
        </w:tc>
      </w:tr>
      <w:tr w:rsidR="00AD7118" w:rsidRPr="00AD7118" w14:paraId="0D4DC553" w14:textId="77777777" w:rsidTr="00AD7118">
        <w:tc>
          <w:tcPr>
            <w:tcW w:w="2179" w:type="dxa"/>
            <w:shd w:val="clear" w:color="auto" w:fill="auto"/>
          </w:tcPr>
          <w:p w14:paraId="17D8ED4B" w14:textId="1A0307F5" w:rsidR="00AD7118" w:rsidRPr="00AD7118" w:rsidRDefault="00AD7118" w:rsidP="00AD7118">
            <w:pPr>
              <w:ind w:firstLine="0"/>
            </w:pPr>
            <w:r>
              <w:t>Dillard</w:t>
            </w:r>
          </w:p>
        </w:tc>
        <w:tc>
          <w:tcPr>
            <w:tcW w:w="2179" w:type="dxa"/>
            <w:shd w:val="clear" w:color="auto" w:fill="auto"/>
          </w:tcPr>
          <w:p w14:paraId="78141808" w14:textId="0154FB07" w:rsidR="00AD7118" w:rsidRPr="00AD7118" w:rsidRDefault="00AD7118" w:rsidP="00AD7118">
            <w:pPr>
              <w:ind w:firstLine="0"/>
            </w:pPr>
            <w:r>
              <w:t>Elliott</w:t>
            </w:r>
          </w:p>
        </w:tc>
        <w:tc>
          <w:tcPr>
            <w:tcW w:w="2180" w:type="dxa"/>
            <w:shd w:val="clear" w:color="auto" w:fill="auto"/>
          </w:tcPr>
          <w:p w14:paraId="35EAD72E" w14:textId="342EF7C9" w:rsidR="00AD7118" w:rsidRPr="00AD7118" w:rsidRDefault="00AD7118" w:rsidP="00AD7118">
            <w:pPr>
              <w:ind w:firstLine="0"/>
            </w:pPr>
            <w:r>
              <w:t>Erickson</w:t>
            </w:r>
          </w:p>
        </w:tc>
      </w:tr>
      <w:tr w:rsidR="00AD7118" w:rsidRPr="00AD7118" w14:paraId="01EA600F" w14:textId="77777777" w:rsidTr="00AD7118">
        <w:tc>
          <w:tcPr>
            <w:tcW w:w="2179" w:type="dxa"/>
            <w:shd w:val="clear" w:color="auto" w:fill="auto"/>
          </w:tcPr>
          <w:p w14:paraId="7B97AACF" w14:textId="08E4B55D" w:rsidR="00AD7118" w:rsidRPr="00AD7118" w:rsidRDefault="00AD7118" w:rsidP="00AD7118">
            <w:pPr>
              <w:ind w:firstLine="0"/>
            </w:pPr>
            <w:r>
              <w:t>Felder</w:t>
            </w:r>
          </w:p>
        </w:tc>
        <w:tc>
          <w:tcPr>
            <w:tcW w:w="2179" w:type="dxa"/>
            <w:shd w:val="clear" w:color="auto" w:fill="auto"/>
          </w:tcPr>
          <w:p w14:paraId="0480C71B" w14:textId="490E5982" w:rsidR="00AD7118" w:rsidRPr="00AD7118" w:rsidRDefault="00AD7118" w:rsidP="00AD7118">
            <w:pPr>
              <w:ind w:firstLine="0"/>
            </w:pPr>
            <w:r>
              <w:t>Forrest</w:t>
            </w:r>
          </w:p>
        </w:tc>
        <w:tc>
          <w:tcPr>
            <w:tcW w:w="2180" w:type="dxa"/>
            <w:shd w:val="clear" w:color="auto" w:fill="auto"/>
          </w:tcPr>
          <w:p w14:paraId="5B630CAE" w14:textId="468CB292" w:rsidR="00AD7118" w:rsidRPr="00AD7118" w:rsidRDefault="00AD7118" w:rsidP="00AD7118">
            <w:pPr>
              <w:ind w:firstLine="0"/>
            </w:pPr>
            <w:r>
              <w:t>Gagnon</w:t>
            </w:r>
          </w:p>
        </w:tc>
      </w:tr>
      <w:tr w:rsidR="00AD7118" w:rsidRPr="00AD7118" w14:paraId="4A72EBE4" w14:textId="77777777" w:rsidTr="00AD7118">
        <w:tc>
          <w:tcPr>
            <w:tcW w:w="2179" w:type="dxa"/>
            <w:shd w:val="clear" w:color="auto" w:fill="auto"/>
          </w:tcPr>
          <w:p w14:paraId="1773C1B2" w14:textId="1EAB6135" w:rsidR="00AD7118" w:rsidRPr="00AD7118" w:rsidRDefault="00AD7118" w:rsidP="00AD7118">
            <w:pPr>
              <w:ind w:firstLine="0"/>
            </w:pPr>
            <w:r>
              <w:t>Garvin</w:t>
            </w:r>
          </w:p>
        </w:tc>
        <w:tc>
          <w:tcPr>
            <w:tcW w:w="2179" w:type="dxa"/>
            <w:shd w:val="clear" w:color="auto" w:fill="auto"/>
          </w:tcPr>
          <w:p w14:paraId="4EDA7D84" w14:textId="2FBD03C0" w:rsidR="00AD7118" w:rsidRPr="00AD7118" w:rsidRDefault="00AD7118" w:rsidP="00AD7118">
            <w:pPr>
              <w:ind w:firstLine="0"/>
            </w:pPr>
            <w:r>
              <w:t>Gatch</w:t>
            </w:r>
          </w:p>
        </w:tc>
        <w:tc>
          <w:tcPr>
            <w:tcW w:w="2180" w:type="dxa"/>
            <w:shd w:val="clear" w:color="auto" w:fill="auto"/>
          </w:tcPr>
          <w:p w14:paraId="2F0E161C" w14:textId="014599E5" w:rsidR="00AD7118" w:rsidRPr="00AD7118" w:rsidRDefault="00AD7118" w:rsidP="00AD7118">
            <w:pPr>
              <w:ind w:firstLine="0"/>
            </w:pPr>
            <w:r>
              <w:t>Gibson</w:t>
            </w:r>
          </w:p>
        </w:tc>
      </w:tr>
      <w:tr w:rsidR="00AD7118" w:rsidRPr="00AD7118" w14:paraId="52947DCF" w14:textId="77777777" w:rsidTr="00AD7118">
        <w:tc>
          <w:tcPr>
            <w:tcW w:w="2179" w:type="dxa"/>
            <w:shd w:val="clear" w:color="auto" w:fill="auto"/>
          </w:tcPr>
          <w:p w14:paraId="35D05AC0" w14:textId="662DA20F" w:rsidR="00AD7118" w:rsidRPr="00AD7118" w:rsidRDefault="00AD7118" w:rsidP="00AD7118">
            <w:pPr>
              <w:ind w:firstLine="0"/>
            </w:pPr>
            <w:r>
              <w:t>Gilliam</w:t>
            </w:r>
          </w:p>
        </w:tc>
        <w:tc>
          <w:tcPr>
            <w:tcW w:w="2179" w:type="dxa"/>
            <w:shd w:val="clear" w:color="auto" w:fill="auto"/>
          </w:tcPr>
          <w:p w14:paraId="15365830" w14:textId="7FAEF84E" w:rsidR="00AD7118" w:rsidRPr="00AD7118" w:rsidRDefault="00AD7118" w:rsidP="00AD7118">
            <w:pPr>
              <w:ind w:firstLine="0"/>
            </w:pPr>
            <w:r>
              <w:t>Gilliard</w:t>
            </w:r>
          </w:p>
        </w:tc>
        <w:tc>
          <w:tcPr>
            <w:tcW w:w="2180" w:type="dxa"/>
            <w:shd w:val="clear" w:color="auto" w:fill="auto"/>
          </w:tcPr>
          <w:p w14:paraId="60E1D425" w14:textId="7678D25A" w:rsidR="00AD7118" w:rsidRPr="00AD7118" w:rsidRDefault="00AD7118" w:rsidP="00AD7118">
            <w:pPr>
              <w:ind w:firstLine="0"/>
            </w:pPr>
            <w:r>
              <w:t>Guest</w:t>
            </w:r>
          </w:p>
        </w:tc>
      </w:tr>
      <w:tr w:rsidR="00AD7118" w:rsidRPr="00AD7118" w14:paraId="6700BD95" w14:textId="77777777" w:rsidTr="00AD7118">
        <w:tc>
          <w:tcPr>
            <w:tcW w:w="2179" w:type="dxa"/>
            <w:shd w:val="clear" w:color="auto" w:fill="auto"/>
          </w:tcPr>
          <w:p w14:paraId="25AB5D65" w14:textId="142AB704" w:rsidR="00AD7118" w:rsidRPr="00AD7118" w:rsidRDefault="00AD7118" w:rsidP="00AD7118">
            <w:pPr>
              <w:ind w:firstLine="0"/>
            </w:pPr>
            <w:r>
              <w:t>Guffey</w:t>
            </w:r>
          </w:p>
        </w:tc>
        <w:tc>
          <w:tcPr>
            <w:tcW w:w="2179" w:type="dxa"/>
            <w:shd w:val="clear" w:color="auto" w:fill="auto"/>
          </w:tcPr>
          <w:p w14:paraId="3A2AB473" w14:textId="45BBD2B8" w:rsidR="00AD7118" w:rsidRPr="00AD7118" w:rsidRDefault="00AD7118" w:rsidP="00AD7118">
            <w:pPr>
              <w:ind w:firstLine="0"/>
            </w:pPr>
            <w:r>
              <w:t>Haddon</w:t>
            </w:r>
          </w:p>
        </w:tc>
        <w:tc>
          <w:tcPr>
            <w:tcW w:w="2180" w:type="dxa"/>
            <w:shd w:val="clear" w:color="auto" w:fill="auto"/>
          </w:tcPr>
          <w:p w14:paraId="13596191" w14:textId="518FB482" w:rsidR="00AD7118" w:rsidRPr="00AD7118" w:rsidRDefault="00AD7118" w:rsidP="00AD7118">
            <w:pPr>
              <w:ind w:firstLine="0"/>
            </w:pPr>
            <w:r>
              <w:t>Hager</w:t>
            </w:r>
          </w:p>
        </w:tc>
      </w:tr>
      <w:tr w:rsidR="00AD7118" w:rsidRPr="00AD7118" w14:paraId="7BABAF4F" w14:textId="77777777" w:rsidTr="00AD7118">
        <w:tc>
          <w:tcPr>
            <w:tcW w:w="2179" w:type="dxa"/>
            <w:shd w:val="clear" w:color="auto" w:fill="auto"/>
          </w:tcPr>
          <w:p w14:paraId="2275E907" w14:textId="110CCD00" w:rsidR="00AD7118" w:rsidRPr="00AD7118" w:rsidRDefault="00AD7118" w:rsidP="00AD7118">
            <w:pPr>
              <w:ind w:firstLine="0"/>
            </w:pPr>
            <w:r>
              <w:t>Harris</w:t>
            </w:r>
          </w:p>
        </w:tc>
        <w:tc>
          <w:tcPr>
            <w:tcW w:w="2179" w:type="dxa"/>
            <w:shd w:val="clear" w:color="auto" w:fill="auto"/>
          </w:tcPr>
          <w:p w14:paraId="20797A9A" w14:textId="33213073" w:rsidR="00AD7118" w:rsidRPr="00AD7118" w:rsidRDefault="00AD7118" w:rsidP="00AD7118">
            <w:pPr>
              <w:ind w:firstLine="0"/>
            </w:pPr>
            <w:r>
              <w:t>Hartnett</w:t>
            </w:r>
          </w:p>
        </w:tc>
        <w:tc>
          <w:tcPr>
            <w:tcW w:w="2180" w:type="dxa"/>
            <w:shd w:val="clear" w:color="auto" w:fill="auto"/>
          </w:tcPr>
          <w:p w14:paraId="6F611D3D" w14:textId="1B4C6F24" w:rsidR="00AD7118" w:rsidRPr="00AD7118" w:rsidRDefault="00AD7118" w:rsidP="00AD7118">
            <w:pPr>
              <w:ind w:firstLine="0"/>
            </w:pPr>
            <w:r>
              <w:t>Hayes</w:t>
            </w:r>
          </w:p>
        </w:tc>
      </w:tr>
      <w:tr w:rsidR="00AD7118" w:rsidRPr="00AD7118" w14:paraId="5A45DC4F" w14:textId="77777777" w:rsidTr="00AD7118">
        <w:tc>
          <w:tcPr>
            <w:tcW w:w="2179" w:type="dxa"/>
            <w:shd w:val="clear" w:color="auto" w:fill="auto"/>
          </w:tcPr>
          <w:p w14:paraId="0471572C" w14:textId="5E5076DE" w:rsidR="00AD7118" w:rsidRPr="00AD7118" w:rsidRDefault="00AD7118" w:rsidP="00AD7118">
            <w:pPr>
              <w:ind w:firstLine="0"/>
            </w:pPr>
            <w:r>
              <w:t>Henderson-Myers</w:t>
            </w:r>
          </w:p>
        </w:tc>
        <w:tc>
          <w:tcPr>
            <w:tcW w:w="2179" w:type="dxa"/>
            <w:shd w:val="clear" w:color="auto" w:fill="auto"/>
          </w:tcPr>
          <w:p w14:paraId="0B29F500" w14:textId="4FED04BB" w:rsidR="00AD7118" w:rsidRPr="00AD7118" w:rsidRDefault="00AD7118" w:rsidP="00AD7118">
            <w:pPr>
              <w:ind w:firstLine="0"/>
            </w:pPr>
            <w:r>
              <w:t>Henegan</w:t>
            </w:r>
          </w:p>
        </w:tc>
        <w:tc>
          <w:tcPr>
            <w:tcW w:w="2180" w:type="dxa"/>
            <w:shd w:val="clear" w:color="auto" w:fill="auto"/>
          </w:tcPr>
          <w:p w14:paraId="63A8B573" w14:textId="52DB4ADB" w:rsidR="00AD7118" w:rsidRPr="00AD7118" w:rsidRDefault="00AD7118" w:rsidP="00AD7118">
            <w:pPr>
              <w:ind w:firstLine="0"/>
            </w:pPr>
            <w:r>
              <w:t>Herbkersman</w:t>
            </w:r>
          </w:p>
        </w:tc>
      </w:tr>
      <w:tr w:rsidR="00AD7118" w:rsidRPr="00AD7118" w14:paraId="573207BC" w14:textId="77777777" w:rsidTr="00AD7118">
        <w:tc>
          <w:tcPr>
            <w:tcW w:w="2179" w:type="dxa"/>
            <w:shd w:val="clear" w:color="auto" w:fill="auto"/>
          </w:tcPr>
          <w:p w14:paraId="4521B33E" w14:textId="41D393FE" w:rsidR="00AD7118" w:rsidRPr="00AD7118" w:rsidRDefault="00AD7118" w:rsidP="00AD7118">
            <w:pPr>
              <w:ind w:firstLine="0"/>
            </w:pPr>
            <w:r>
              <w:t>Hewitt</w:t>
            </w:r>
          </w:p>
        </w:tc>
        <w:tc>
          <w:tcPr>
            <w:tcW w:w="2179" w:type="dxa"/>
            <w:shd w:val="clear" w:color="auto" w:fill="auto"/>
          </w:tcPr>
          <w:p w14:paraId="38E6249F" w14:textId="6CE14858" w:rsidR="00AD7118" w:rsidRPr="00AD7118" w:rsidRDefault="00AD7118" w:rsidP="00AD7118">
            <w:pPr>
              <w:ind w:firstLine="0"/>
            </w:pPr>
            <w:r>
              <w:t>Hiott</w:t>
            </w:r>
          </w:p>
        </w:tc>
        <w:tc>
          <w:tcPr>
            <w:tcW w:w="2180" w:type="dxa"/>
            <w:shd w:val="clear" w:color="auto" w:fill="auto"/>
          </w:tcPr>
          <w:p w14:paraId="7017AC18" w14:textId="19A14657" w:rsidR="00AD7118" w:rsidRPr="00AD7118" w:rsidRDefault="00AD7118" w:rsidP="00AD7118">
            <w:pPr>
              <w:ind w:firstLine="0"/>
            </w:pPr>
            <w:r>
              <w:t>Hixon</w:t>
            </w:r>
          </w:p>
        </w:tc>
      </w:tr>
      <w:tr w:rsidR="00AD7118" w:rsidRPr="00AD7118" w14:paraId="1EDA96A2" w14:textId="77777777" w:rsidTr="00AD7118">
        <w:tc>
          <w:tcPr>
            <w:tcW w:w="2179" w:type="dxa"/>
            <w:shd w:val="clear" w:color="auto" w:fill="auto"/>
          </w:tcPr>
          <w:p w14:paraId="355F8A3E" w14:textId="5B144082" w:rsidR="00AD7118" w:rsidRPr="00AD7118" w:rsidRDefault="00AD7118" w:rsidP="00AD7118">
            <w:pPr>
              <w:ind w:firstLine="0"/>
            </w:pPr>
            <w:r>
              <w:t>Hosey</w:t>
            </w:r>
          </w:p>
        </w:tc>
        <w:tc>
          <w:tcPr>
            <w:tcW w:w="2179" w:type="dxa"/>
            <w:shd w:val="clear" w:color="auto" w:fill="auto"/>
          </w:tcPr>
          <w:p w14:paraId="2D474949" w14:textId="32FBB151" w:rsidR="00AD7118" w:rsidRPr="00AD7118" w:rsidRDefault="00AD7118" w:rsidP="00AD7118">
            <w:pPr>
              <w:ind w:firstLine="0"/>
            </w:pPr>
            <w:r>
              <w:t>Howard</w:t>
            </w:r>
          </w:p>
        </w:tc>
        <w:tc>
          <w:tcPr>
            <w:tcW w:w="2180" w:type="dxa"/>
            <w:shd w:val="clear" w:color="auto" w:fill="auto"/>
          </w:tcPr>
          <w:p w14:paraId="22D34A6A" w14:textId="7CCE2E17" w:rsidR="00AD7118" w:rsidRPr="00AD7118" w:rsidRDefault="00AD7118" w:rsidP="00AD7118">
            <w:pPr>
              <w:ind w:firstLine="0"/>
            </w:pPr>
            <w:r>
              <w:t>Hyde</w:t>
            </w:r>
          </w:p>
        </w:tc>
      </w:tr>
      <w:tr w:rsidR="00AD7118" w:rsidRPr="00AD7118" w14:paraId="6B6EBD6D" w14:textId="77777777" w:rsidTr="00AD7118">
        <w:tc>
          <w:tcPr>
            <w:tcW w:w="2179" w:type="dxa"/>
            <w:shd w:val="clear" w:color="auto" w:fill="auto"/>
          </w:tcPr>
          <w:p w14:paraId="42D17B53" w14:textId="0CCB1501" w:rsidR="00AD7118" w:rsidRPr="00AD7118" w:rsidRDefault="00AD7118" w:rsidP="00AD7118">
            <w:pPr>
              <w:ind w:firstLine="0"/>
            </w:pPr>
            <w:r>
              <w:t>Jefferson</w:t>
            </w:r>
          </w:p>
        </w:tc>
        <w:tc>
          <w:tcPr>
            <w:tcW w:w="2179" w:type="dxa"/>
            <w:shd w:val="clear" w:color="auto" w:fill="auto"/>
          </w:tcPr>
          <w:p w14:paraId="7974FB03" w14:textId="65F18986" w:rsidR="00AD7118" w:rsidRPr="00AD7118" w:rsidRDefault="00AD7118" w:rsidP="00AD7118">
            <w:pPr>
              <w:ind w:firstLine="0"/>
            </w:pPr>
            <w:r>
              <w:t>J. L. Johnson</w:t>
            </w:r>
          </w:p>
        </w:tc>
        <w:tc>
          <w:tcPr>
            <w:tcW w:w="2180" w:type="dxa"/>
            <w:shd w:val="clear" w:color="auto" w:fill="auto"/>
          </w:tcPr>
          <w:p w14:paraId="17CE9675" w14:textId="7E35C26D" w:rsidR="00AD7118" w:rsidRPr="00AD7118" w:rsidRDefault="00AD7118" w:rsidP="00AD7118">
            <w:pPr>
              <w:ind w:firstLine="0"/>
            </w:pPr>
            <w:r>
              <w:t>W. Jones</w:t>
            </w:r>
          </w:p>
        </w:tc>
      </w:tr>
      <w:tr w:rsidR="00AD7118" w:rsidRPr="00AD7118" w14:paraId="5854D497" w14:textId="77777777" w:rsidTr="00AD7118">
        <w:tc>
          <w:tcPr>
            <w:tcW w:w="2179" w:type="dxa"/>
            <w:shd w:val="clear" w:color="auto" w:fill="auto"/>
          </w:tcPr>
          <w:p w14:paraId="1265DDE9" w14:textId="6F70CD40" w:rsidR="00AD7118" w:rsidRPr="00AD7118" w:rsidRDefault="00AD7118" w:rsidP="00AD7118">
            <w:pPr>
              <w:ind w:firstLine="0"/>
            </w:pPr>
            <w:r>
              <w:t>Jordan</w:t>
            </w:r>
          </w:p>
        </w:tc>
        <w:tc>
          <w:tcPr>
            <w:tcW w:w="2179" w:type="dxa"/>
            <w:shd w:val="clear" w:color="auto" w:fill="auto"/>
          </w:tcPr>
          <w:p w14:paraId="68FEE8EB" w14:textId="557F019E" w:rsidR="00AD7118" w:rsidRPr="00AD7118" w:rsidRDefault="00AD7118" w:rsidP="00AD7118">
            <w:pPr>
              <w:ind w:firstLine="0"/>
            </w:pPr>
            <w:r>
              <w:t>King</w:t>
            </w:r>
          </w:p>
        </w:tc>
        <w:tc>
          <w:tcPr>
            <w:tcW w:w="2180" w:type="dxa"/>
            <w:shd w:val="clear" w:color="auto" w:fill="auto"/>
          </w:tcPr>
          <w:p w14:paraId="163A5ED5" w14:textId="046DDD7F" w:rsidR="00AD7118" w:rsidRPr="00AD7118" w:rsidRDefault="00AD7118" w:rsidP="00AD7118">
            <w:pPr>
              <w:ind w:firstLine="0"/>
            </w:pPr>
            <w:r>
              <w:t>Kirby</w:t>
            </w:r>
          </w:p>
        </w:tc>
      </w:tr>
      <w:tr w:rsidR="00AD7118" w:rsidRPr="00AD7118" w14:paraId="598DCDFB" w14:textId="77777777" w:rsidTr="00AD7118">
        <w:tc>
          <w:tcPr>
            <w:tcW w:w="2179" w:type="dxa"/>
            <w:shd w:val="clear" w:color="auto" w:fill="auto"/>
          </w:tcPr>
          <w:p w14:paraId="496C7C12" w14:textId="05D7157A" w:rsidR="00AD7118" w:rsidRPr="00AD7118" w:rsidRDefault="00AD7118" w:rsidP="00AD7118">
            <w:pPr>
              <w:ind w:firstLine="0"/>
            </w:pPr>
            <w:r>
              <w:t>Landing</w:t>
            </w:r>
          </w:p>
        </w:tc>
        <w:tc>
          <w:tcPr>
            <w:tcW w:w="2179" w:type="dxa"/>
            <w:shd w:val="clear" w:color="auto" w:fill="auto"/>
          </w:tcPr>
          <w:p w14:paraId="61E0A8DC" w14:textId="275F8F9C" w:rsidR="00AD7118" w:rsidRPr="00AD7118" w:rsidRDefault="00AD7118" w:rsidP="00AD7118">
            <w:pPr>
              <w:ind w:firstLine="0"/>
            </w:pPr>
            <w:r>
              <w:t>Lawson</w:t>
            </w:r>
          </w:p>
        </w:tc>
        <w:tc>
          <w:tcPr>
            <w:tcW w:w="2180" w:type="dxa"/>
            <w:shd w:val="clear" w:color="auto" w:fill="auto"/>
          </w:tcPr>
          <w:p w14:paraId="02BAF676" w14:textId="1815268C" w:rsidR="00AD7118" w:rsidRPr="00AD7118" w:rsidRDefault="00AD7118" w:rsidP="00AD7118">
            <w:pPr>
              <w:ind w:firstLine="0"/>
            </w:pPr>
            <w:r>
              <w:t>Leber</w:t>
            </w:r>
          </w:p>
        </w:tc>
      </w:tr>
      <w:tr w:rsidR="00AD7118" w:rsidRPr="00AD7118" w14:paraId="313BD835" w14:textId="77777777" w:rsidTr="00AD7118">
        <w:tc>
          <w:tcPr>
            <w:tcW w:w="2179" w:type="dxa"/>
            <w:shd w:val="clear" w:color="auto" w:fill="auto"/>
          </w:tcPr>
          <w:p w14:paraId="3023EA1B" w14:textId="7E747849" w:rsidR="00AD7118" w:rsidRPr="00AD7118" w:rsidRDefault="00AD7118" w:rsidP="00AD7118">
            <w:pPr>
              <w:ind w:firstLine="0"/>
            </w:pPr>
            <w:r>
              <w:t>Ligon</w:t>
            </w:r>
          </w:p>
        </w:tc>
        <w:tc>
          <w:tcPr>
            <w:tcW w:w="2179" w:type="dxa"/>
            <w:shd w:val="clear" w:color="auto" w:fill="auto"/>
          </w:tcPr>
          <w:p w14:paraId="6CD8E912" w14:textId="553787E6" w:rsidR="00AD7118" w:rsidRPr="00AD7118" w:rsidRDefault="00AD7118" w:rsidP="00AD7118">
            <w:pPr>
              <w:ind w:firstLine="0"/>
            </w:pPr>
            <w:r>
              <w:t>Lowe</w:t>
            </w:r>
          </w:p>
        </w:tc>
        <w:tc>
          <w:tcPr>
            <w:tcW w:w="2180" w:type="dxa"/>
            <w:shd w:val="clear" w:color="auto" w:fill="auto"/>
          </w:tcPr>
          <w:p w14:paraId="58723A85" w14:textId="4E65544D" w:rsidR="00AD7118" w:rsidRPr="00AD7118" w:rsidRDefault="00AD7118" w:rsidP="00AD7118">
            <w:pPr>
              <w:ind w:firstLine="0"/>
            </w:pPr>
            <w:r>
              <w:t>McCravy</w:t>
            </w:r>
          </w:p>
        </w:tc>
      </w:tr>
      <w:tr w:rsidR="00AD7118" w:rsidRPr="00AD7118" w14:paraId="53A1A1C2" w14:textId="77777777" w:rsidTr="00AD7118">
        <w:tc>
          <w:tcPr>
            <w:tcW w:w="2179" w:type="dxa"/>
            <w:shd w:val="clear" w:color="auto" w:fill="auto"/>
          </w:tcPr>
          <w:p w14:paraId="5FE24590" w14:textId="205FEE55" w:rsidR="00AD7118" w:rsidRPr="00AD7118" w:rsidRDefault="00AD7118" w:rsidP="00AD7118">
            <w:pPr>
              <w:ind w:firstLine="0"/>
            </w:pPr>
            <w:r>
              <w:t>McDaniel</w:t>
            </w:r>
          </w:p>
        </w:tc>
        <w:tc>
          <w:tcPr>
            <w:tcW w:w="2179" w:type="dxa"/>
            <w:shd w:val="clear" w:color="auto" w:fill="auto"/>
          </w:tcPr>
          <w:p w14:paraId="06939D20" w14:textId="1B46FCFC" w:rsidR="00AD7118" w:rsidRPr="00AD7118" w:rsidRDefault="00AD7118" w:rsidP="00AD7118">
            <w:pPr>
              <w:ind w:firstLine="0"/>
            </w:pPr>
            <w:r>
              <w:t>Mitchell</w:t>
            </w:r>
          </w:p>
        </w:tc>
        <w:tc>
          <w:tcPr>
            <w:tcW w:w="2180" w:type="dxa"/>
            <w:shd w:val="clear" w:color="auto" w:fill="auto"/>
          </w:tcPr>
          <w:p w14:paraId="67FF991B" w14:textId="0D641BAD" w:rsidR="00AD7118" w:rsidRPr="00AD7118" w:rsidRDefault="00AD7118" w:rsidP="00AD7118">
            <w:pPr>
              <w:ind w:firstLine="0"/>
            </w:pPr>
            <w:r>
              <w:t>T. Moore</w:t>
            </w:r>
          </w:p>
        </w:tc>
      </w:tr>
      <w:tr w:rsidR="00AD7118" w:rsidRPr="00AD7118" w14:paraId="1B3C40B6" w14:textId="77777777" w:rsidTr="00AD7118">
        <w:tc>
          <w:tcPr>
            <w:tcW w:w="2179" w:type="dxa"/>
            <w:shd w:val="clear" w:color="auto" w:fill="auto"/>
          </w:tcPr>
          <w:p w14:paraId="7AC78077" w14:textId="5486844D" w:rsidR="00AD7118" w:rsidRPr="00AD7118" w:rsidRDefault="00AD7118" w:rsidP="00AD7118">
            <w:pPr>
              <w:ind w:firstLine="0"/>
            </w:pPr>
            <w:r>
              <w:t>Moss</w:t>
            </w:r>
          </w:p>
        </w:tc>
        <w:tc>
          <w:tcPr>
            <w:tcW w:w="2179" w:type="dxa"/>
            <w:shd w:val="clear" w:color="auto" w:fill="auto"/>
          </w:tcPr>
          <w:p w14:paraId="52985223" w14:textId="478E709D" w:rsidR="00AD7118" w:rsidRPr="00AD7118" w:rsidRDefault="00AD7118" w:rsidP="00AD7118">
            <w:pPr>
              <w:ind w:firstLine="0"/>
            </w:pPr>
            <w:r>
              <w:t>Murphy</w:t>
            </w:r>
          </w:p>
        </w:tc>
        <w:tc>
          <w:tcPr>
            <w:tcW w:w="2180" w:type="dxa"/>
            <w:shd w:val="clear" w:color="auto" w:fill="auto"/>
          </w:tcPr>
          <w:p w14:paraId="3893DAC3" w14:textId="3E830D6E" w:rsidR="00AD7118" w:rsidRPr="00AD7118" w:rsidRDefault="00AD7118" w:rsidP="00AD7118">
            <w:pPr>
              <w:ind w:firstLine="0"/>
            </w:pPr>
            <w:r>
              <w:t>Neese</w:t>
            </w:r>
          </w:p>
        </w:tc>
      </w:tr>
      <w:tr w:rsidR="00AD7118" w:rsidRPr="00AD7118" w14:paraId="799DCC31" w14:textId="77777777" w:rsidTr="00AD7118">
        <w:tc>
          <w:tcPr>
            <w:tcW w:w="2179" w:type="dxa"/>
            <w:shd w:val="clear" w:color="auto" w:fill="auto"/>
          </w:tcPr>
          <w:p w14:paraId="718B3FBC" w14:textId="44A6F8FF" w:rsidR="00AD7118" w:rsidRPr="00AD7118" w:rsidRDefault="00AD7118" w:rsidP="00AD7118">
            <w:pPr>
              <w:ind w:firstLine="0"/>
            </w:pPr>
            <w:r>
              <w:t>B. Newton</w:t>
            </w:r>
          </w:p>
        </w:tc>
        <w:tc>
          <w:tcPr>
            <w:tcW w:w="2179" w:type="dxa"/>
            <w:shd w:val="clear" w:color="auto" w:fill="auto"/>
          </w:tcPr>
          <w:p w14:paraId="0619034A" w14:textId="54AB25C7" w:rsidR="00AD7118" w:rsidRPr="00AD7118" w:rsidRDefault="00AD7118" w:rsidP="00AD7118">
            <w:pPr>
              <w:ind w:firstLine="0"/>
            </w:pPr>
            <w:r>
              <w:t>W. Newton</w:t>
            </w:r>
          </w:p>
        </w:tc>
        <w:tc>
          <w:tcPr>
            <w:tcW w:w="2180" w:type="dxa"/>
            <w:shd w:val="clear" w:color="auto" w:fill="auto"/>
          </w:tcPr>
          <w:p w14:paraId="089FE841" w14:textId="44D526A6" w:rsidR="00AD7118" w:rsidRPr="00AD7118" w:rsidRDefault="00AD7118" w:rsidP="00AD7118">
            <w:pPr>
              <w:ind w:firstLine="0"/>
            </w:pPr>
            <w:r>
              <w:t>Nutt</w:t>
            </w:r>
          </w:p>
        </w:tc>
      </w:tr>
      <w:tr w:rsidR="00AD7118" w:rsidRPr="00AD7118" w14:paraId="3E6D9C76" w14:textId="77777777" w:rsidTr="00AD7118">
        <w:tc>
          <w:tcPr>
            <w:tcW w:w="2179" w:type="dxa"/>
            <w:shd w:val="clear" w:color="auto" w:fill="auto"/>
          </w:tcPr>
          <w:p w14:paraId="35AF780D" w14:textId="40388299" w:rsidR="00AD7118" w:rsidRPr="00AD7118" w:rsidRDefault="00AD7118" w:rsidP="00AD7118">
            <w:pPr>
              <w:ind w:firstLine="0"/>
            </w:pPr>
            <w:r>
              <w:t>O'Neal</w:t>
            </w:r>
          </w:p>
        </w:tc>
        <w:tc>
          <w:tcPr>
            <w:tcW w:w="2179" w:type="dxa"/>
            <w:shd w:val="clear" w:color="auto" w:fill="auto"/>
          </w:tcPr>
          <w:p w14:paraId="279D5521" w14:textId="52F70EAF" w:rsidR="00AD7118" w:rsidRPr="00AD7118" w:rsidRDefault="00AD7118" w:rsidP="00AD7118">
            <w:pPr>
              <w:ind w:firstLine="0"/>
            </w:pPr>
            <w:r>
              <w:t>Ott</w:t>
            </w:r>
          </w:p>
        </w:tc>
        <w:tc>
          <w:tcPr>
            <w:tcW w:w="2180" w:type="dxa"/>
            <w:shd w:val="clear" w:color="auto" w:fill="auto"/>
          </w:tcPr>
          <w:p w14:paraId="59D794A0" w14:textId="6AFB2703" w:rsidR="00AD7118" w:rsidRPr="00AD7118" w:rsidRDefault="00AD7118" w:rsidP="00AD7118">
            <w:pPr>
              <w:ind w:firstLine="0"/>
            </w:pPr>
            <w:r>
              <w:t>Pedalino</w:t>
            </w:r>
          </w:p>
        </w:tc>
      </w:tr>
      <w:tr w:rsidR="00AD7118" w:rsidRPr="00AD7118" w14:paraId="60043A7D" w14:textId="77777777" w:rsidTr="00AD7118">
        <w:tc>
          <w:tcPr>
            <w:tcW w:w="2179" w:type="dxa"/>
            <w:shd w:val="clear" w:color="auto" w:fill="auto"/>
          </w:tcPr>
          <w:p w14:paraId="0E1828A5" w14:textId="40149D52" w:rsidR="00AD7118" w:rsidRPr="00AD7118" w:rsidRDefault="00AD7118" w:rsidP="00AD7118">
            <w:pPr>
              <w:ind w:firstLine="0"/>
            </w:pPr>
            <w:r>
              <w:t>Pendarvis</w:t>
            </w:r>
          </w:p>
        </w:tc>
        <w:tc>
          <w:tcPr>
            <w:tcW w:w="2179" w:type="dxa"/>
            <w:shd w:val="clear" w:color="auto" w:fill="auto"/>
          </w:tcPr>
          <w:p w14:paraId="4FDC0A3F" w14:textId="71E416BF" w:rsidR="00AD7118" w:rsidRPr="00AD7118" w:rsidRDefault="00AD7118" w:rsidP="00AD7118">
            <w:pPr>
              <w:ind w:firstLine="0"/>
            </w:pPr>
            <w:r>
              <w:t>Pope</w:t>
            </w:r>
          </w:p>
        </w:tc>
        <w:tc>
          <w:tcPr>
            <w:tcW w:w="2180" w:type="dxa"/>
            <w:shd w:val="clear" w:color="auto" w:fill="auto"/>
          </w:tcPr>
          <w:p w14:paraId="4781F797" w14:textId="564993EC" w:rsidR="00AD7118" w:rsidRPr="00AD7118" w:rsidRDefault="00AD7118" w:rsidP="00AD7118">
            <w:pPr>
              <w:ind w:firstLine="0"/>
            </w:pPr>
            <w:r>
              <w:t>Rivers</w:t>
            </w:r>
          </w:p>
        </w:tc>
      </w:tr>
      <w:tr w:rsidR="00AD7118" w:rsidRPr="00AD7118" w14:paraId="1CD49AA3" w14:textId="77777777" w:rsidTr="00AD7118">
        <w:tc>
          <w:tcPr>
            <w:tcW w:w="2179" w:type="dxa"/>
            <w:shd w:val="clear" w:color="auto" w:fill="auto"/>
          </w:tcPr>
          <w:p w14:paraId="1D44B710" w14:textId="5FBCAC5C" w:rsidR="00AD7118" w:rsidRPr="00AD7118" w:rsidRDefault="00AD7118" w:rsidP="00AD7118">
            <w:pPr>
              <w:ind w:firstLine="0"/>
            </w:pPr>
            <w:r>
              <w:t>Robbins</w:t>
            </w:r>
          </w:p>
        </w:tc>
        <w:tc>
          <w:tcPr>
            <w:tcW w:w="2179" w:type="dxa"/>
            <w:shd w:val="clear" w:color="auto" w:fill="auto"/>
          </w:tcPr>
          <w:p w14:paraId="702F98A2" w14:textId="642D2747" w:rsidR="00AD7118" w:rsidRPr="00AD7118" w:rsidRDefault="00AD7118" w:rsidP="00AD7118">
            <w:pPr>
              <w:ind w:firstLine="0"/>
            </w:pPr>
            <w:r>
              <w:t>Rose</w:t>
            </w:r>
          </w:p>
        </w:tc>
        <w:tc>
          <w:tcPr>
            <w:tcW w:w="2180" w:type="dxa"/>
            <w:shd w:val="clear" w:color="auto" w:fill="auto"/>
          </w:tcPr>
          <w:p w14:paraId="6CFF650D" w14:textId="3348B12D" w:rsidR="00AD7118" w:rsidRPr="00AD7118" w:rsidRDefault="00AD7118" w:rsidP="00AD7118">
            <w:pPr>
              <w:ind w:firstLine="0"/>
            </w:pPr>
            <w:r>
              <w:t>Rutherford</w:t>
            </w:r>
          </w:p>
        </w:tc>
      </w:tr>
      <w:tr w:rsidR="00AD7118" w:rsidRPr="00AD7118" w14:paraId="31667CB6" w14:textId="77777777" w:rsidTr="00AD7118">
        <w:tc>
          <w:tcPr>
            <w:tcW w:w="2179" w:type="dxa"/>
            <w:shd w:val="clear" w:color="auto" w:fill="auto"/>
          </w:tcPr>
          <w:p w14:paraId="233D1CE2" w14:textId="06C1D1C9" w:rsidR="00AD7118" w:rsidRPr="00AD7118" w:rsidRDefault="00AD7118" w:rsidP="00AD7118">
            <w:pPr>
              <w:ind w:firstLine="0"/>
            </w:pPr>
            <w:r>
              <w:t>Sandifer</w:t>
            </w:r>
          </w:p>
        </w:tc>
        <w:tc>
          <w:tcPr>
            <w:tcW w:w="2179" w:type="dxa"/>
            <w:shd w:val="clear" w:color="auto" w:fill="auto"/>
          </w:tcPr>
          <w:p w14:paraId="7A89D062" w14:textId="5499B59B" w:rsidR="00AD7118" w:rsidRPr="00AD7118" w:rsidRDefault="00AD7118" w:rsidP="00AD7118">
            <w:pPr>
              <w:ind w:firstLine="0"/>
            </w:pPr>
            <w:r>
              <w:t>Schuessler</w:t>
            </w:r>
          </w:p>
        </w:tc>
        <w:tc>
          <w:tcPr>
            <w:tcW w:w="2180" w:type="dxa"/>
            <w:shd w:val="clear" w:color="auto" w:fill="auto"/>
          </w:tcPr>
          <w:p w14:paraId="140C27FB" w14:textId="27D8CDE2" w:rsidR="00AD7118" w:rsidRPr="00AD7118" w:rsidRDefault="00AD7118" w:rsidP="00AD7118">
            <w:pPr>
              <w:ind w:firstLine="0"/>
            </w:pPr>
            <w:r>
              <w:t>Sessions</w:t>
            </w:r>
          </w:p>
        </w:tc>
      </w:tr>
      <w:tr w:rsidR="00AD7118" w:rsidRPr="00AD7118" w14:paraId="2F2C09D6" w14:textId="77777777" w:rsidTr="00AD7118">
        <w:tc>
          <w:tcPr>
            <w:tcW w:w="2179" w:type="dxa"/>
            <w:shd w:val="clear" w:color="auto" w:fill="auto"/>
          </w:tcPr>
          <w:p w14:paraId="43CB1242" w14:textId="435F1105" w:rsidR="00AD7118" w:rsidRPr="00AD7118" w:rsidRDefault="00AD7118" w:rsidP="00AD7118">
            <w:pPr>
              <w:ind w:firstLine="0"/>
            </w:pPr>
            <w:r>
              <w:t>G. M. Smith</w:t>
            </w:r>
          </w:p>
        </w:tc>
        <w:tc>
          <w:tcPr>
            <w:tcW w:w="2179" w:type="dxa"/>
            <w:shd w:val="clear" w:color="auto" w:fill="auto"/>
          </w:tcPr>
          <w:p w14:paraId="60883408" w14:textId="311CD651" w:rsidR="00AD7118" w:rsidRPr="00AD7118" w:rsidRDefault="00AD7118" w:rsidP="00AD7118">
            <w:pPr>
              <w:ind w:firstLine="0"/>
            </w:pPr>
            <w:r>
              <w:t>M. M. Smith</w:t>
            </w:r>
          </w:p>
        </w:tc>
        <w:tc>
          <w:tcPr>
            <w:tcW w:w="2180" w:type="dxa"/>
            <w:shd w:val="clear" w:color="auto" w:fill="auto"/>
          </w:tcPr>
          <w:p w14:paraId="644110BD" w14:textId="3A56B1AD" w:rsidR="00AD7118" w:rsidRPr="00AD7118" w:rsidRDefault="00AD7118" w:rsidP="00AD7118">
            <w:pPr>
              <w:ind w:firstLine="0"/>
            </w:pPr>
            <w:r>
              <w:t>Stavrinakis</w:t>
            </w:r>
          </w:p>
        </w:tc>
      </w:tr>
      <w:tr w:rsidR="00AD7118" w:rsidRPr="00AD7118" w14:paraId="41AAB2E1" w14:textId="77777777" w:rsidTr="00AD7118">
        <w:tc>
          <w:tcPr>
            <w:tcW w:w="2179" w:type="dxa"/>
            <w:shd w:val="clear" w:color="auto" w:fill="auto"/>
          </w:tcPr>
          <w:p w14:paraId="47823527" w14:textId="2AEB01EE" w:rsidR="00AD7118" w:rsidRPr="00AD7118" w:rsidRDefault="00AD7118" w:rsidP="00AD7118">
            <w:pPr>
              <w:ind w:firstLine="0"/>
            </w:pPr>
            <w:r>
              <w:t>Taylor</w:t>
            </w:r>
          </w:p>
        </w:tc>
        <w:tc>
          <w:tcPr>
            <w:tcW w:w="2179" w:type="dxa"/>
            <w:shd w:val="clear" w:color="auto" w:fill="auto"/>
          </w:tcPr>
          <w:p w14:paraId="693DEDE9" w14:textId="14B5D743" w:rsidR="00AD7118" w:rsidRPr="00AD7118" w:rsidRDefault="00AD7118" w:rsidP="00AD7118">
            <w:pPr>
              <w:ind w:firstLine="0"/>
            </w:pPr>
            <w:r>
              <w:t>Tedder</w:t>
            </w:r>
          </w:p>
        </w:tc>
        <w:tc>
          <w:tcPr>
            <w:tcW w:w="2180" w:type="dxa"/>
            <w:shd w:val="clear" w:color="auto" w:fill="auto"/>
          </w:tcPr>
          <w:p w14:paraId="07DCEE32" w14:textId="1F0FE9FA" w:rsidR="00AD7118" w:rsidRPr="00AD7118" w:rsidRDefault="00AD7118" w:rsidP="00AD7118">
            <w:pPr>
              <w:ind w:firstLine="0"/>
            </w:pPr>
            <w:r>
              <w:t>Thayer</w:t>
            </w:r>
          </w:p>
        </w:tc>
      </w:tr>
      <w:tr w:rsidR="00AD7118" w:rsidRPr="00AD7118" w14:paraId="6ED858EF" w14:textId="77777777" w:rsidTr="00AD7118">
        <w:tc>
          <w:tcPr>
            <w:tcW w:w="2179" w:type="dxa"/>
            <w:shd w:val="clear" w:color="auto" w:fill="auto"/>
          </w:tcPr>
          <w:p w14:paraId="4C9D3CDA" w14:textId="408FDDFB" w:rsidR="00AD7118" w:rsidRPr="00AD7118" w:rsidRDefault="00AD7118" w:rsidP="00AD7118">
            <w:pPr>
              <w:ind w:firstLine="0"/>
            </w:pPr>
            <w:r>
              <w:t>Thigpen</w:t>
            </w:r>
          </w:p>
        </w:tc>
        <w:tc>
          <w:tcPr>
            <w:tcW w:w="2179" w:type="dxa"/>
            <w:shd w:val="clear" w:color="auto" w:fill="auto"/>
          </w:tcPr>
          <w:p w14:paraId="47344C3D" w14:textId="6A43CEEE" w:rsidR="00AD7118" w:rsidRPr="00AD7118" w:rsidRDefault="00AD7118" w:rsidP="00AD7118">
            <w:pPr>
              <w:ind w:firstLine="0"/>
            </w:pPr>
            <w:r>
              <w:t>Trantham</w:t>
            </w:r>
          </w:p>
        </w:tc>
        <w:tc>
          <w:tcPr>
            <w:tcW w:w="2180" w:type="dxa"/>
            <w:shd w:val="clear" w:color="auto" w:fill="auto"/>
          </w:tcPr>
          <w:p w14:paraId="3C5DA038" w14:textId="46667E1E" w:rsidR="00AD7118" w:rsidRPr="00AD7118" w:rsidRDefault="00AD7118" w:rsidP="00AD7118">
            <w:pPr>
              <w:ind w:firstLine="0"/>
            </w:pPr>
            <w:r>
              <w:t>Vaughan</w:t>
            </w:r>
          </w:p>
        </w:tc>
      </w:tr>
      <w:tr w:rsidR="00AD7118" w:rsidRPr="00AD7118" w14:paraId="2246181D" w14:textId="77777777" w:rsidTr="00AD7118">
        <w:tc>
          <w:tcPr>
            <w:tcW w:w="2179" w:type="dxa"/>
            <w:shd w:val="clear" w:color="auto" w:fill="auto"/>
          </w:tcPr>
          <w:p w14:paraId="7CD8CBCC" w14:textId="65010FD3" w:rsidR="00AD7118" w:rsidRPr="00AD7118" w:rsidRDefault="00AD7118" w:rsidP="00AD7118">
            <w:pPr>
              <w:ind w:firstLine="0"/>
            </w:pPr>
            <w:r>
              <w:t>Weeks</w:t>
            </w:r>
          </w:p>
        </w:tc>
        <w:tc>
          <w:tcPr>
            <w:tcW w:w="2179" w:type="dxa"/>
            <w:shd w:val="clear" w:color="auto" w:fill="auto"/>
          </w:tcPr>
          <w:p w14:paraId="240F3E6F" w14:textId="74C90411" w:rsidR="00AD7118" w:rsidRPr="00AD7118" w:rsidRDefault="00AD7118" w:rsidP="00AD7118">
            <w:pPr>
              <w:ind w:firstLine="0"/>
            </w:pPr>
            <w:r>
              <w:t>West</w:t>
            </w:r>
          </w:p>
        </w:tc>
        <w:tc>
          <w:tcPr>
            <w:tcW w:w="2180" w:type="dxa"/>
            <w:shd w:val="clear" w:color="auto" w:fill="auto"/>
          </w:tcPr>
          <w:p w14:paraId="77DADC65" w14:textId="5EADE806" w:rsidR="00AD7118" w:rsidRPr="00AD7118" w:rsidRDefault="00AD7118" w:rsidP="00AD7118">
            <w:pPr>
              <w:ind w:firstLine="0"/>
            </w:pPr>
            <w:r>
              <w:t>Wetmore</w:t>
            </w:r>
          </w:p>
        </w:tc>
      </w:tr>
      <w:tr w:rsidR="00AD7118" w:rsidRPr="00AD7118" w14:paraId="488A7530" w14:textId="77777777" w:rsidTr="00AD7118">
        <w:tc>
          <w:tcPr>
            <w:tcW w:w="2179" w:type="dxa"/>
            <w:shd w:val="clear" w:color="auto" w:fill="auto"/>
          </w:tcPr>
          <w:p w14:paraId="7617C91A" w14:textId="50AB2517" w:rsidR="00AD7118" w:rsidRPr="00AD7118" w:rsidRDefault="00AD7118" w:rsidP="00AD7118">
            <w:pPr>
              <w:keepNext/>
              <w:ind w:firstLine="0"/>
            </w:pPr>
            <w:r>
              <w:t>Wheeler</w:t>
            </w:r>
          </w:p>
        </w:tc>
        <w:tc>
          <w:tcPr>
            <w:tcW w:w="2179" w:type="dxa"/>
            <w:shd w:val="clear" w:color="auto" w:fill="auto"/>
          </w:tcPr>
          <w:p w14:paraId="098AEFF9" w14:textId="50BAC74F" w:rsidR="00AD7118" w:rsidRPr="00AD7118" w:rsidRDefault="00AD7118" w:rsidP="00AD7118">
            <w:pPr>
              <w:keepNext/>
              <w:ind w:firstLine="0"/>
            </w:pPr>
            <w:r>
              <w:t>White</w:t>
            </w:r>
          </w:p>
        </w:tc>
        <w:tc>
          <w:tcPr>
            <w:tcW w:w="2180" w:type="dxa"/>
            <w:shd w:val="clear" w:color="auto" w:fill="auto"/>
          </w:tcPr>
          <w:p w14:paraId="3224CAF2" w14:textId="287D0761" w:rsidR="00AD7118" w:rsidRPr="00AD7118" w:rsidRDefault="00AD7118" w:rsidP="00AD7118">
            <w:pPr>
              <w:keepNext/>
              <w:ind w:firstLine="0"/>
            </w:pPr>
            <w:r>
              <w:t>Whitmire</w:t>
            </w:r>
          </w:p>
        </w:tc>
      </w:tr>
      <w:tr w:rsidR="00AD7118" w:rsidRPr="00AD7118" w14:paraId="5CD6BA3D" w14:textId="77777777" w:rsidTr="00AD7118">
        <w:tc>
          <w:tcPr>
            <w:tcW w:w="2179" w:type="dxa"/>
            <w:shd w:val="clear" w:color="auto" w:fill="auto"/>
          </w:tcPr>
          <w:p w14:paraId="02BE9306" w14:textId="5F90DA5F" w:rsidR="00AD7118" w:rsidRPr="00AD7118" w:rsidRDefault="00AD7118" w:rsidP="00AD7118">
            <w:pPr>
              <w:keepNext/>
              <w:ind w:firstLine="0"/>
            </w:pPr>
            <w:r>
              <w:t>Williams</w:t>
            </w:r>
          </w:p>
        </w:tc>
        <w:tc>
          <w:tcPr>
            <w:tcW w:w="2179" w:type="dxa"/>
            <w:shd w:val="clear" w:color="auto" w:fill="auto"/>
          </w:tcPr>
          <w:p w14:paraId="641B05D3" w14:textId="531648F3" w:rsidR="00AD7118" w:rsidRPr="00AD7118" w:rsidRDefault="00AD7118" w:rsidP="00AD7118">
            <w:pPr>
              <w:keepNext/>
              <w:ind w:firstLine="0"/>
            </w:pPr>
            <w:r>
              <w:t>Willis</w:t>
            </w:r>
          </w:p>
        </w:tc>
        <w:tc>
          <w:tcPr>
            <w:tcW w:w="2180" w:type="dxa"/>
            <w:shd w:val="clear" w:color="auto" w:fill="auto"/>
          </w:tcPr>
          <w:p w14:paraId="7BBB55C7" w14:textId="77777777" w:rsidR="00AD7118" w:rsidRPr="00AD7118" w:rsidRDefault="00AD7118" w:rsidP="00AD7118">
            <w:pPr>
              <w:keepNext/>
              <w:ind w:firstLine="0"/>
            </w:pPr>
          </w:p>
        </w:tc>
      </w:tr>
    </w:tbl>
    <w:p w14:paraId="35171CAA" w14:textId="77777777" w:rsidR="00AD7118" w:rsidRDefault="00AD7118" w:rsidP="00AD7118"/>
    <w:p w14:paraId="67CBA9FF" w14:textId="49E85120" w:rsidR="00AD7118" w:rsidRDefault="00AD7118" w:rsidP="00AD7118">
      <w:pPr>
        <w:jc w:val="center"/>
        <w:rPr>
          <w:b/>
        </w:rPr>
      </w:pPr>
      <w:r w:rsidRPr="00AD7118">
        <w:rPr>
          <w:b/>
        </w:rPr>
        <w:t>Total--101</w:t>
      </w:r>
    </w:p>
    <w:p w14:paraId="707D1F93" w14:textId="0B313A46" w:rsidR="00AD7118" w:rsidRDefault="00AD7118" w:rsidP="00AD7118">
      <w:pPr>
        <w:jc w:val="center"/>
        <w:rPr>
          <w:b/>
        </w:rPr>
      </w:pPr>
    </w:p>
    <w:p w14:paraId="1FCB7E01" w14:textId="77777777" w:rsidR="00AD7118" w:rsidRDefault="00AD7118" w:rsidP="00AD7118">
      <w:pPr>
        <w:ind w:firstLine="0"/>
      </w:pPr>
      <w:r w:rsidRPr="00AD71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7118" w:rsidRPr="00AD7118" w14:paraId="359784D5" w14:textId="77777777" w:rsidTr="00AD7118">
        <w:tc>
          <w:tcPr>
            <w:tcW w:w="2179" w:type="dxa"/>
            <w:shd w:val="clear" w:color="auto" w:fill="auto"/>
          </w:tcPr>
          <w:p w14:paraId="262195F3" w14:textId="56B9DE01" w:rsidR="00AD7118" w:rsidRPr="00AD7118" w:rsidRDefault="00AD7118" w:rsidP="00AD7118">
            <w:pPr>
              <w:keepNext/>
              <w:ind w:firstLine="0"/>
            </w:pPr>
            <w:r>
              <w:t>Beach</w:t>
            </w:r>
          </w:p>
        </w:tc>
        <w:tc>
          <w:tcPr>
            <w:tcW w:w="2179" w:type="dxa"/>
            <w:shd w:val="clear" w:color="auto" w:fill="auto"/>
          </w:tcPr>
          <w:p w14:paraId="71825EAB" w14:textId="3386B8B6" w:rsidR="00AD7118" w:rsidRPr="00AD7118" w:rsidRDefault="00AD7118" w:rsidP="00AD7118">
            <w:pPr>
              <w:keepNext/>
              <w:ind w:firstLine="0"/>
            </w:pPr>
            <w:r>
              <w:t>Kilmartin</w:t>
            </w:r>
          </w:p>
        </w:tc>
        <w:tc>
          <w:tcPr>
            <w:tcW w:w="2180" w:type="dxa"/>
            <w:shd w:val="clear" w:color="auto" w:fill="auto"/>
          </w:tcPr>
          <w:p w14:paraId="3176CCB2" w14:textId="5268EA9E" w:rsidR="00AD7118" w:rsidRPr="00AD7118" w:rsidRDefault="00AD7118" w:rsidP="00AD7118">
            <w:pPr>
              <w:keepNext/>
              <w:ind w:firstLine="0"/>
            </w:pPr>
            <w:r>
              <w:t>Long</w:t>
            </w:r>
          </w:p>
        </w:tc>
      </w:tr>
      <w:tr w:rsidR="00AD7118" w:rsidRPr="00AD7118" w14:paraId="4B54BAE4" w14:textId="77777777" w:rsidTr="00AD7118">
        <w:tc>
          <w:tcPr>
            <w:tcW w:w="2179" w:type="dxa"/>
            <w:shd w:val="clear" w:color="auto" w:fill="auto"/>
          </w:tcPr>
          <w:p w14:paraId="10CFB3C0" w14:textId="1DFD9AB3" w:rsidR="00AD7118" w:rsidRPr="00AD7118" w:rsidRDefault="00AD7118" w:rsidP="00AD7118">
            <w:pPr>
              <w:keepNext/>
              <w:ind w:firstLine="0"/>
            </w:pPr>
            <w:r>
              <w:t>Magnuson</w:t>
            </w:r>
          </w:p>
        </w:tc>
        <w:tc>
          <w:tcPr>
            <w:tcW w:w="2179" w:type="dxa"/>
            <w:shd w:val="clear" w:color="auto" w:fill="auto"/>
          </w:tcPr>
          <w:p w14:paraId="0B2F9476" w14:textId="25247CB3" w:rsidR="00AD7118" w:rsidRPr="00AD7118" w:rsidRDefault="00AD7118" w:rsidP="00AD7118">
            <w:pPr>
              <w:keepNext/>
              <w:ind w:firstLine="0"/>
            </w:pPr>
            <w:r>
              <w:t>May</w:t>
            </w:r>
          </w:p>
        </w:tc>
        <w:tc>
          <w:tcPr>
            <w:tcW w:w="2180" w:type="dxa"/>
            <w:shd w:val="clear" w:color="auto" w:fill="auto"/>
          </w:tcPr>
          <w:p w14:paraId="3B5F1FD3" w14:textId="03D0B74C" w:rsidR="00AD7118" w:rsidRPr="00AD7118" w:rsidRDefault="00AD7118" w:rsidP="00AD7118">
            <w:pPr>
              <w:keepNext/>
              <w:ind w:firstLine="0"/>
            </w:pPr>
            <w:r>
              <w:t>McCabe</w:t>
            </w:r>
          </w:p>
        </w:tc>
      </w:tr>
      <w:tr w:rsidR="00AD7118" w:rsidRPr="00AD7118" w14:paraId="01AA579E" w14:textId="77777777" w:rsidTr="00AD7118">
        <w:tc>
          <w:tcPr>
            <w:tcW w:w="2179" w:type="dxa"/>
            <w:shd w:val="clear" w:color="auto" w:fill="auto"/>
          </w:tcPr>
          <w:p w14:paraId="0C92A37C" w14:textId="79149108" w:rsidR="00AD7118" w:rsidRPr="00AD7118" w:rsidRDefault="00AD7118" w:rsidP="00AD7118">
            <w:pPr>
              <w:keepNext/>
              <w:ind w:firstLine="0"/>
            </w:pPr>
            <w:r>
              <w:t>A. M. Morgan</w:t>
            </w:r>
          </w:p>
        </w:tc>
        <w:tc>
          <w:tcPr>
            <w:tcW w:w="2179" w:type="dxa"/>
            <w:shd w:val="clear" w:color="auto" w:fill="auto"/>
          </w:tcPr>
          <w:p w14:paraId="709679AD" w14:textId="250CE97A" w:rsidR="00AD7118" w:rsidRPr="00AD7118" w:rsidRDefault="00AD7118" w:rsidP="00AD7118">
            <w:pPr>
              <w:keepNext/>
              <w:ind w:firstLine="0"/>
            </w:pPr>
            <w:r>
              <w:t>T. A. Morgan</w:t>
            </w:r>
          </w:p>
        </w:tc>
        <w:tc>
          <w:tcPr>
            <w:tcW w:w="2180" w:type="dxa"/>
            <w:shd w:val="clear" w:color="auto" w:fill="auto"/>
          </w:tcPr>
          <w:p w14:paraId="57C6D370" w14:textId="77777777" w:rsidR="00AD7118" w:rsidRPr="00AD7118" w:rsidRDefault="00AD7118" w:rsidP="00AD7118">
            <w:pPr>
              <w:keepNext/>
              <w:ind w:firstLine="0"/>
            </w:pPr>
          </w:p>
        </w:tc>
      </w:tr>
    </w:tbl>
    <w:p w14:paraId="07AAE332" w14:textId="77777777" w:rsidR="00AD7118" w:rsidRDefault="00AD7118" w:rsidP="00AD7118"/>
    <w:p w14:paraId="6A412591" w14:textId="77777777" w:rsidR="00AD7118" w:rsidRDefault="00AD7118" w:rsidP="00AD7118">
      <w:pPr>
        <w:jc w:val="center"/>
        <w:rPr>
          <w:b/>
        </w:rPr>
      </w:pPr>
      <w:r w:rsidRPr="00AD7118">
        <w:rPr>
          <w:b/>
        </w:rPr>
        <w:t>Total--8</w:t>
      </w:r>
    </w:p>
    <w:p w14:paraId="1B1331B4" w14:textId="604B1DB7" w:rsidR="00AD7118" w:rsidRDefault="00AD7118" w:rsidP="00AD7118">
      <w:pPr>
        <w:jc w:val="center"/>
        <w:rPr>
          <w:b/>
        </w:rPr>
      </w:pPr>
    </w:p>
    <w:p w14:paraId="382A62AF" w14:textId="77777777" w:rsidR="00AD7118" w:rsidRDefault="00AD7118" w:rsidP="00AD7118">
      <w:r>
        <w:t xml:space="preserve">Section 71 was adopted. </w:t>
      </w:r>
    </w:p>
    <w:p w14:paraId="75CFE6C7" w14:textId="43D55029" w:rsidR="00AD7118" w:rsidRDefault="00AD7118" w:rsidP="00AD7118"/>
    <w:p w14:paraId="69711613" w14:textId="78B273C4" w:rsidR="00AD7118" w:rsidRDefault="00AD7118" w:rsidP="00AD7118">
      <w:pPr>
        <w:keepNext/>
        <w:jc w:val="center"/>
        <w:rPr>
          <w:b/>
        </w:rPr>
      </w:pPr>
      <w:r w:rsidRPr="00AD7118">
        <w:rPr>
          <w:b/>
        </w:rPr>
        <w:t>SECTION 72</w:t>
      </w:r>
    </w:p>
    <w:p w14:paraId="78CC05B2" w14:textId="77777777" w:rsidR="00AD7118" w:rsidRDefault="00AD7118" w:rsidP="00AD7118">
      <w:r>
        <w:t xml:space="preserve">The yeas and nays were taken resulting as follows: </w:t>
      </w:r>
    </w:p>
    <w:p w14:paraId="71101924" w14:textId="6A135F87" w:rsidR="00AD7118" w:rsidRDefault="00AD7118" w:rsidP="00AD7118">
      <w:pPr>
        <w:jc w:val="center"/>
      </w:pPr>
      <w:r>
        <w:t xml:space="preserve"> </w:t>
      </w:r>
      <w:bookmarkStart w:id="85" w:name="vote_start194"/>
      <w:bookmarkEnd w:id="85"/>
      <w:r>
        <w:t>Yeas 112; Nays 0</w:t>
      </w:r>
    </w:p>
    <w:p w14:paraId="04449E08" w14:textId="576F402B" w:rsidR="00AD7118" w:rsidRDefault="00AD7118" w:rsidP="00AD7118">
      <w:pPr>
        <w:jc w:val="center"/>
      </w:pPr>
    </w:p>
    <w:p w14:paraId="7EC3F78E"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03883238" w14:textId="77777777" w:rsidTr="00AD7118">
        <w:tc>
          <w:tcPr>
            <w:tcW w:w="2179" w:type="dxa"/>
            <w:shd w:val="clear" w:color="auto" w:fill="auto"/>
          </w:tcPr>
          <w:p w14:paraId="6F596485" w14:textId="5FDD0704" w:rsidR="00AD7118" w:rsidRPr="00AD7118" w:rsidRDefault="00AD7118" w:rsidP="00AD7118">
            <w:pPr>
              <w:keepNext/>
              <w:ind w:firstLine="0"/>
            </w:pPr>
            <w:r>
              <w:t>Anderson</w:t>
            </w:r>
          </w:p>
        </w:tc>
        <w:tc>
          <w:tcPr>
            <w:tcW w:w="2179" w:type="dxa"/>
            <w:shd w:val="clear" w:color="auto" w:fill="auto"/>
          </w:tcPr>
          <w:p w14:paraId="53724524" w14:textId="3D632063" w:rsidR="00AD7118" w:rsidRPr="00AD7118" w:rsidRDefault="00AD7118" w:rsidP="00AD7118">
            <w:pPr>
              <w:keepNext/>
              <w:ind w:firstLine="0"/>
            </w:pPr>
            <w:r>
              <w:t>Bailey</w:t>
            </w:r>
          </w:p>
        </w:tc>
        <w:tc>
          <w:tcPr>
            <w:tcW w:w="2180" w:type="dxa"/>
            <w:shd w:val="clear" w:color="auto" w:fill="auto"/>
          </w:tcPr>
          <w:p w14:paraId="61D3559C" w14:textId="1EDE3A14" w:rsidR="00AD7118" w:rsidRPr="00AD7118" w:rsidRDefault="00AD7118" w:rsidP="00AD7118">
            <w:pPr>
              <w:keepNext/>
              <w:ind w:firstLine="0"/>
            </w:pPr>
            <w:r>
              <w:t>Ballentine</w:t>
            </w:r>
          </w:p>
        </w:tc>
      </w:tr>
      <w:tr w:rsidR="00AD7118" w:rsidRPr="00AD7118" w14:paraId="17C36275" w14:textId="77777777" w:rsidTr="00AD7118">
        <w:tc>
          <w:tcPr>
            <w:tcW w:w="2179" w:type="dxa"/>
            <w:shd w:val="clear" w:color="auto" w:fill="auto"/>
          </w:tcPr>
          <w:p w14:paraId="1AFB3B14" w14:textId="4E66C903" w:rsidR="00AD7118" w:rsidRPr="00AD7118" w:rsidRDefault="00AD7118" w:rsidP="00AD7118">
            <w:pPr>
              <w:ind w:firstLine="0"/>
            </w:pPr>
            <w:r>
              <w:t>Bamberg</w:t>
            </w:r>
          </w:p>
        </w:tc>
        <w:tc>
          <w:tcPr>
            <w:tcW w:w="2179" w:type="dxa"/>
            <w:shd w:val="clear" w:color="auto" w:fill="auto"/>
          </w:tcPr>
          <w:p w14:paraId="3316329A" w14:textId="583A5753" w:rsidR="00AD7118" w:rsidRPr="00AD7118" w:rsidRDefault="00AD7118" w:rsidP="00AD7118">
            <w:pPr>
              <w:ind w:firstLine="0"/>
            </w:pPr>
            <w:r>
              <w:t>Bannister</w:t>
            </w:r>
          </w:p>
        </w:tc>
        <w:tc>
          <w:tcPr>
            <w:tcW w:w="2180" w:type="dxa"/>
            <w:shd w:val="clear" w:color="auto" w:fill="auto"/>
          </w:tcPr>
          <w:p w14:paraId="75A00A98" w14:textId="5134DFD2" w:rsidR="00AD7118" w:rsidRPr="00AD7118" w:rsidRDefault="00AD7118" w:rsidP="00AD7118">
            <w:pPr>
              <w:ind w:firstLine="0"/>
            </w:pPr>
            <w:r>
              <w:t>Bauer</w:t>
            </w:r>
          </w:p>
        </w:tc>
      </w:tr>
      <w:tr w:rsidR="00AD7118" w:rsidRPr="00AD7118" w14:paraId="47F23709" w14:textId="77777777" w:rsidTr="00AD7118">
        <w:tc>
          <w:tcPr>
            <w:tcW w:w="2179" w:type="dxa"/>
            <w:shd w:val="clear" w:color="auto" w:fill="auto"/>
          </w:tcPr>
          <w:p w14:paraId="3DA4D215" w14:textId="747B5EDE" w:rsidR="00AD7118" w:rsidRPr="00AD7118" w:rsidRDefault="00AD7118" w:rsidP="00AD7118">
            <w:pPr>
              <w:ind w:firstLine="0"/>
            </w:pPr>
            <w:r>
              <w:t>Beach</w:t>
            </w:r>
          </w:p>
        </w:tc>
        <w:tc>
          <w:tcPr>
            <w:tcW w:w="2179" w:type="dxa"/>
            <w:shd w:val="clear" w:color="auto" w:fill="auto"/>
          </w:tcPr>
          <w:p w14:paraId="771C5694" w14:textId="3BF353D9" w:rsidR="00AD7118" w:rsidRPr="00AD7118" w:rsidRDefault="00AD7118" w:rsidP="00AD7118">
            <w:pPr>
              <w:ind w:firstLine="0"/>
            </w:pPr>
            <w:r>
              <w:t>Bernstein</w:t>
            </w:r>
          </w:p>
        </w:tc>
        <w:tc>
          <w:tcPr>
            <w:tcW w:w="2180" w:type="dxa"/>
            <w:shd w:val="clear" w:color="auto" w:fill="auto"/>
          </w:tcPr>
          <w:p w14:paraId="15325BA3" w14:textId="00E48693" w:rsidR="00AD7118" w:rsidRPr="00AD7118" w:rsidRDefault="00AD7118" w:rsidP="00AD7118">
            <w:pPr>
              <w:ind w:firstLine="0"/>
            </w:pPr>
            <w:r>
              <w:t>Blackwell</w:t>
            </w:r>
          </w:p>
        </w:tc>
      </w:tr>
      <w:tr w:rsidR="00AD7118" w:rsidRPr="00AD7118" w14:paraId="3E6FE75D" w14:textId="77777777" w:rsidTr="00AD7118">
        <w:tc>
          <w:tcPr>
            <w:tcW w:w="2179" w:type="dxa"/>
            <w:shd w:val="clear" w:color="auto" w:fill="auto"/>
          </w:tcPr>
          <w:p w14:paraId="32361E4D" w14:textId="5A0B679A" w:rsidR="00AD7118" w:rsidRPr="00AD7118" w:rsidRDefault="00AD7118" w:rsidP="00AD7118">
            <w:pPr>
              <w:ind w:firstLine="0"/>
            </w:pPr>
            <w:r>
              <w:t>Bradley</w:t>
            </w:r>
          </w:p>
        </w:tc>
        <w:tc>
          <w:tcPr>
            <w:tcW w:w="2179" w:type="dxa"/>
            <w:shd w:val="clear" w:color="auto" w:fill="auto"/>
          </w:tcPr>
          <w:p w14:paraId="61353521" w14:textId="0292739D" w:rsidR="00AD7118" w:rsidRPr="00AD7118" w:rsidRDefault="00AD7118" w:rsidP="00AD7118">
            <w:pPr>
              <w:ind w:firstLine="0"/>
            </w:pPr>
            <w:r>
              <w:t>Brewer</w:t>
            </w:r>
          </w:p>
        </w:tc>
        <w:tc>
          <w:tcPr>
            <w:tcW w:w="2180" w:type="dxa"/>
            <w:shd w:val="clear" w:color="auto" w:fill="auto"/>
          </w:tcPr>
          <w:p w14:paraId="514425ED" w14:textId="476A05DB" w:rsidR="00AD7118" w:rsidRPr="00AD7118" w:rsidRDefault="00AD7118" w:rsidP="00AD7118">
            <w:pPr>
              <w:ind w:firstLine="0"/>
            </w:pPr>
            <w:r>
              <w:t>Brittain</w:t>
            </w:r>
          </w:p>
        </w:tc>
      </w:tr>
      <w:tr w:rsidR="00AD7118" w:rsidRPr="00AD7118" w14:paraId="5CB112ED" w14:textId="77777777" w:rsidTr="00AD7118">
        <w:tc>
          <w:tcPr>
            <w:tcW w:w="2179" w:type="dxa"/>
            <w:shd w:val="clear" w:color="auto" w:fill="auto"/>
          </w:tcPr>
          <w:p w14:paraId="660BB4B2" w14:textId="496F88C3" w:rsidR="00AD7118" w:rsidRPr="00AD7118" w:rsidRDefault="00AD7118" w:rsidP="00AD7118">
            <w:pPr>
              <w:ind w:firstLine="0"/>
            </w:pPr>
            <w:r>
              <w:t>Bustos</w:t>
            </w:r>
          </w:p>
        </w:tc>
        <w:tc>
          <w:tcPr>
            <w:tcW w:w="2179" w:type="dxa"/>
            <w:shd w:val="clear" w:color="auto" w:fill="auto"/>
          </w:tcPr>
          <w:p w14:paraId="6A200FAA" w14:textId="56DE8864" w:rsidR="00AD7118" w:rsidRPr="00AD7118" w:rsidRDefault="00AD7118" w:rsidP="00AD7118">
            <w:pPr>
              <w:ind w:firstLine="0"/>
            </w:pPr>
            <w:r>
              <w:t>Calhoon</w:t>
            </w:r>
          </w:p>
        </w:tc>
        <w:tc>
          <w:tcPr>
            <w:tcW w:w="2180" w:type="dxa"/>
            <w:shd w:val="clear" w:color="auto" w:fill="auto"/>
          </w:tcPr>
          <w:p w14:paraId="6B05E863" w14:textId="32233F38" w:rsidR="00AD7118" w:rsidRPr="00AD7118" w:rsidRDefault="00AD7118" w:rsidP="00AD7118">
            <w:pPr>
              <w:ind w:firstLine="0"/>
            </w:pPr>
            <w:r>
              <w:t>Carter</w:t>
            </w:r>
          </w:p>
        </w:tc>
      </w:tr>
      <w:tr w:rsidR="00AD7118" w:rsidRPr="00AD7118" w14:paraId="13FF5BA9" w14:textId="77777777" w:rsidTr="00AD7118">
        <w:tc>
          <w:tcPr>
            <w:tcW w:w="2179" w:type="dxa"/>
            <w:shd w:val="clear" w:color="auto" w:fill="auto"/>
          </w:tcPr>
          <w:p w14:paraId="102FFCC5" w14:textId="0D3D077C" w:rsidR="00AD7118" w:rsidRPr="00AD7118" w:rsidRDefault="00AD7118" w:rsidP="00AD7118">
            <w:pPr>
              <w:ind w:firstLine="0"/>
            </w:pPr>
            <w:r>
              <w:t>Caskey</w:t>
            </w:r>
          </w:p>
        </w:tc>
        <w:tc>
          <w:tcPr>
            <w:tcW w:w="2179" w:type="dxa"/>
            <w:shd w:val="clear" w:color="auto" w:fill="auto"/>
          </w:tcPr>
          <w:p w14:paraId="1C00CFE9" w14:textId="7954E61A" w:rsidR="00AD7118" w:rsidRPr="00AD7118" w:rsidRDefault="00AD7118" w:rsidP="00AD7118">
            <w:pPr>
              <w:ind w:firstLine="0"/>
            </w:pPr>
            <w:r>
              <w:t>Chapman</w:t>
            </w:r>
          </w:p>
        </w:tc>
        <w:tc>
          <w:tcPr>
            <w:tcW w:w="2180" w:type="dxa"/>
            <w:shd w:val="clear" w:color="auto" w:fill="auto"/>
          </w:tcPr>
          <w:p w14:paraId="6634D5EA" w14:textId="490C6D47" w:rsidR="00AD7118" w:rsidRPr="00AD7118" w:rsidRDefault="00AD7118" w:rsidP="00AD7118">
            <w:pPr>
              <w:ind w:firstLine="0"/>
            </w:pPr>
            <w:r>
              <w:t>Clyburn</w:t>
            </w:r>
          </w:p>
        </w:tc>
      </w:tr>
      <w:tr w:rsidR="00AD7118" w:rsidRPr="00AD7118" w14:paraId="61770CB7" w14:textId="77777777" w:rsidTr="00AD7118">
        <w:tc>
          <w:tcPr>
            <w:tcW w:w="2179" w:type="dxa"/>
            <w:shd w:val="clear" w:color="auto" w:fill="auto"/>
          </w:tcPr>
          <w:p w14:paraId="466C1A37" w14:textId="7CC9241E" w:rsidR="00AD7118" w:rsidRPr="00AD7118" w:rsidRDefault="00AD7118" w:rsidP="00AD7118">
            <w:pPr>
              <w:ind w:firstLine="0"/>
            </w:pPr>
            <w:r>
              <w:t>Cobb-Hunter</w:t>
            </w:r>
          </w:p>
        </w:tc>
        <w:tc>
          <w:tcPr>
            <w:tcW w:w="2179" w:type="dxa"/>
            <w:shd w:val="clear" w:color="auto" w:fill="auto"/>
          </w:tcPr>
          <w:p w14:paraId="3C36962F" w14:textId="4B7B7F3F" w:rsidR="00AD7118" w:rsidRPr="00AD7118" w:rsidRDefault="00AD7118" w:rsidP="00AD7118">
            <w:pPr>
              <w:ind w:firstLine="0"/>
            </w:pPr>
            <w:r>
              <w:t>Collins</w:t>
            </w:r>
          </w:p>
        </w:tc>
        <w:tc>
          <w:tcPr>
            <w:tcW w:w="2180" w:type="dxa"/>
            <w:shd w:val="clear" w:color="auto" w:fill="auto"/>
          </w:tcPr>
          <w:p w14:paraId="152C59A0" w14:textId="5BCD6089" w:rsidR="00AD7118" w:rsidRPr="00AD7118" w:rsidRDefault="00AD7118" w:rsidP="00AD7118">
            <w:pPr>
              <w:ind w:firstLine="0"/>
            </w:pPr>
            <w:r>
              <w:t>Connell</w:t>
            </w:r>
          </w:p>
        </w:tc>
      </w:tr>
      <w:tr w:rsidR="00AD7118" w:rsidRPr="00AD7118" w14:paraId="239AF73E" w14:textId="77777777" w:rsidTr="00AD7118">
        <w:tc>
          <w:tcPr>
            <w:tcW w:w="2179" w:type="dxa"/>
            <w:shd w:val="clear" w:color="auto" w:fill="auto"/>
          </w:tcPr>
          <w:p w14:paraId="2F2FAE29" w14:textId="70FD6100" w:rsidR="00AD7118" w:rsidRPr="00AD7118" w:rsidRDefault="00AD7118" w:rsidP="00AD7118">
            <w:pPr>
              <w:ind w:firstLine="0"/>
            </w:pPr>
            <w:r>
              <w:t>B. J. Cox</w:t>
            </w:r>
          </w:p>
        </w:tc>
        <w:tc>
          <w:tcPr>
            <w:tcW w:w="2179" w:type="dxa"/>
            <w:shd w:val="clear" w:color="auto" w:fill="auto"/>
          </w:tcPr>
          <w:p w14:paraId="53392107" w14:textId="437F3928" w:rsidR="00AD7118" w:rsidRPr="00AD7118" w:rsidRDefault="00AD7118" w:rsidP="00AD7118">
            <w:pPr>
              <w:ind w:firstLine="0"/>
            </w:pPr>
            <w:r>
              <w:t>B. L. Cox</w:t>
            </w:r>
          </w:p>
        </w:tc>
        <w:tc>
          <w:tcPr>
            <w:tcW w:w="2180" w:type="dxa"/>
            <w:shd w:val="clear" w:color="auto" w:fill="auto"/>
          </w:tcPr>
          <w:p w14:paraId="51B4E3FB" w14:textId="02C08CA0" w:rsidR="00AD7118" w:rsidRPr="00AD7118" w:rsidRDefault="00AD7118" w:rsidP="00AD7118">
            <w:pPr>
              <w:ind w:firstLine="0"/>
            </w:pPr>
            <w:r>
              <w:t>Crawford</w:t>
            </w:r>
          </w:p>
        </w:tc>
      </w:tr>
      <w:tr w:rsidR="00AD7118" w:rsidRPr="00AD7118" w14:paraId="0A9C85FC" w14:textId="77777777" w:rsidTr="00AD7118">
        <w:tc>
          <w:tcPr>
            <w:tcW w:w="2179" w:type="dxa"/>
            <w:shd w:val="clear" w:color="auto" w:fill="auto"/>
          </w:tcPr>
          <w:p w14:paraId="0B0BBDF3" w14:textId="2FDF887A" w:rsidR="00AD7118" w:rsidRPr="00AD7118" w:rsidRDefault="00AD7118" w:rsidP="00AD7118">
            <w:pPr>
              <w:ind w:firstLine="0"/>
            </w:pPr>
            <w:r>
              <w:t>Cromer</w:t>
            </w:r>
          </w:p>
        </w:tc>
        <w:tc>
          <w:tcPr>
            <w:tcW w:w="2179" w:type="dxa"/>
            <w:shd w:val="clear" w:color="auto" w:fill="auto"/>
          </w:tcPr>
          <w:p w14:paraId="5C82BE23" w14:textId="2D838C90" w:rsidR="00AD7118" w:rsidRPr="00AD7118" w:rsidRDefault="00AD7118" w:rsidP="00AD7118">
            <w:pPr>
              <w:ind w:firstLine="0"/>
            </w:pPr>
            <w:r>
              <w:t>Davis</w:t>
            </w:r>
          </w:p>
        </w:tc>
        <w:tc>
          <w:tcPr>
            <w:tcW w:w="2180" w:type="dxa"/>
            <w:shd w:val="clear" w:color="auto" w:fill="auto"/>
          </w:tcPr>
          <w:p w14:paraId="1EC51AA9" w14:textId="2AB42B6F" w:rsidR="00AD7118" w:rsidRPr="00AD7118" w:rsidRDefault="00AD7118" w:rsidP="00AD7118">
            <w:pPr>
              <w:ind w:firstLine="0"/>
            </w:pPr>
            <w:r>
              <w:t>Dillard</w:t>
            </w:r>
          </w:p>
        </w:tc>
      </w:tr>
      <w:tr w:rsidR="00AD7118" w:rsidRPr="00AD7118" w14:paraId="3A07EF55" w14:textId="77777777" w:rsidTr="00AD7118">
        <w:tc>
          <w:tcPr>
            <w:tcW w:w="2179" w:type="dxa"/>
            <w:shd w:val="clear" w:color="auto" w:fill="auto"/>
          </w:tcPr>
          <w:p w14:paraId="31CCDE0D" w14:textId="5CF300DD" w:rsidR="00AD7118" w:rsidRPr="00AD7118" w:rsidRDefault="00AD7118" w:rsidP="00AD7118">
            <w:pPr>
              <w:ind w:firstLine="0"/>
            </w:pPr>
            <w:r>
              <w:t>Elliott</w:t>
            </w:r>
          </w:p>
        </w:tc>
        <w:tc>
          <w:tcPr>
            <w:tcW w:w="2179" w:type="dxa"/>
            <w:shd w:val="clear" w:color="auto" w:fill="auto"/>
          </w:tcPr>
          <w:p w14:paraId="1B6F79D5" w14:textId="7174F952" w:rsidR="00AD7118" w:rsidRPr="00AD7118" w:rsidRDefault="00AD7118" w:rsidP="00AD7118">
            <w:pPr>
              <w:ind w:firstLine="0"/>
            </w:pPr>
            <w:r>
              <w:t>Erickson</w:t>
            </w:r>
          </w:p>
        </w:tc>
        <w:tc>
          <w:tcPr>
            <w:tcW w:w="2180" w:type="dxa"/>
            <w:shd w:val="clear" w:color="auto" w:fill="auto"/>
          </w:tcPr>
          <w:p w14:paraId="1EA1A371" w14:textId="2F8DB33B" w:rsidR="00AD7118" w:rsidRPr="00AD7118" w:rsidRDefault="00AD7118" w:rsidP="00AD7118">
            <w:pPr>
              <w:ind w:firstLine="0"/>
            </w:pPr>
            <w:r>
              <w:t>Felder</w:t>
            </w:r>
          </w:p>
        </w:tc>
      </w:tr>
      <w:tr w:rsidR="00AD7118" w:rsidRPr="00AD7118" w14:paraId="4E77075D" w14:textId="77777777" w:rsidTr="00AD7118">
        <w:tc>
          <w:tcPr>
            <w:tcW w:w="2179" w:type="dxa"/>
            <w:shd w:val="clear" w:color="auto" w:fill="auto"/>
          </w:tcPr>
          <w:p w14:paraId="5D755C14" w14:textId="6A219C66" w:rsidR="00AD7118" w:rsidRPr="00AD7118" w:rsidRDefault="00AD7118" w:rsidP="00AD7118">
            <w:pPr>
              <w:ind w:firstLine="0"/>
            </w:pPr>
            <w:r>
              <w:t>Forrest</w:t>
            </w:r>
          </w:p>
        </w:tc>
        <w:tc>
          <w:tcPr>
            <w:tcW w:w="2179" w:type="dxa"/>
            <w:shd w:val="clear" w:color="auto" w:fill="auto"/>
          </w:tcPr>
          <w:p w14:paraId="7A5A610D" w14:textId="2679D736" w:rsidR="00AD7118" w:rsidRPr="00AD7118" w:rsidRDefault="00AD7118" w:rsidP="00AD7118">
            <w:pPr>
              <w:ind w:firstLine="0"/>
            </w:pPr>
            <w:r>
              <w:t>Gagnon</w:t>
            </w:r>
          </w:p>
        </w:tc>
        <w:tc>
          <w:tcPr>
            <w:tcW w:w="2180" w:type="dxa"/>
            <w:shd w:val="clear" w:color="auto" w:fill="auto"/>
          </w:tcPr>
          <w:p w14:paraId="784A1E3D" w14:textId="2B420A82" w:rsidR="00AD7118" w:rsidRPr="00AD7118" w:rsidRDefault="00AD7118" w:rsidP="00AD7118">
            <w:pPr>
              <w:ind w:firstLine="0"/>
            </w:pPr>
            <w:r>
              <w:t>Garvin</w:t>
            </w:r>
          </w:p>
        </w:tc>
      </w:tr>
      <w:tr w:rsidR="00AD7118" w:rsidRPr="00AD7118" w14:paraId="40F9D911" w14:textId="77777777" w:rsidTr="00AD7118">
        <w:tc>
          <w:tcPr>
            <w:tcW w:w="2179" w:type="dxa"/>
            <w:shd w:val="clear" w:color="auto" w:fill="auto"/>
          </w:tcPr>
          <w:p w14:paraId="476268B4" w14:textId="1F99F98A" w:rsidR="00AD7118" w:rsidRPr="00AD7118" w:rsidRDefault="00AD7118" w:rsidP="00AD7118">
            <w:pPr>
              <w:ind w:firstLine="0"/>
            </w:pPr>
            <w:r>
              <w:t>Gatch</w:t>
            </w:r>
          </w:p>
        </w:tc>
        <w:tc>
          <w:tcPr>
            <w:tcW w:w="2179" w:type="dxa"/>
            <w:shd w:val="clear" w:color="auto" w:fill="auto"/>
          </w:tcPr>
          <w:p w14:paraId="2557AD24" w14:textId="7106F494" w:rsidR="00AD7118" w:rsidRPr="00AD7118" w:rsidRDefault="00AD7118" w:rsidP="00AD7118">
            <w:pPr>
              <w:ind w:firstLine="0"/>
            </w:pPr>
            <w:r>
              <w:t>Gibson</w:t>
            </w:r>
          </w:p>
        </w:tc>
        <w:tc>
          <w:tcPr>
            <w:tcW w:w="2180" w:type="dxa"/>
            <w:shd w:val="clear" w:color="auto" w:fill="auto"/>
          </w:tcPr>
          <w:p w14:paraId="2F99F933" w14:textId="32E1BC9D" w:rsidR="00AD7118" w:rsidRPr="00AD7118" w:rsidRDefault="00AD7118" w:rsidP="00AD7118">
            <w:pPr>
              <w:ind w:firstLine="0"/>
            </w:pPr>
            <w:r>
              <w:t>Gilliam</w:t>
            </w:r>
          </w:p>
        </w:tc>
      </w:tr>
      <w:tr w:rsidR="00AD7118" w:rsidRPr="00AD7118" w14:paraId="118785ED" w14:textId="77777777" w:rsidTr="00AD7118">
        <w:tc>
          <w:tcPr>
            <w:tcW w:w="2179" w:type="dxa"/>
            <w:shd w:val="clear" w:color="auto" w:fill="auto"/>
          </w:tcPr>
          <w:p w14:paraId="4C093C37" w14:textId="190DADC7" w:rsidR="00AD7118" w:rsidRPr="00AD7118" w:rsidRDefault="00AD7118" w:rsidP="00AD7118">
            <w:pPr>
              <w:ind w:firstLine="0"/>
            </w:pPr>
            <w:r>
              <w:t>Gilliard</w:t>
            </w:r>
          </w:p>
        </w:tc>
        <w:tc>
          <w:tcPr>
            <w:tcW w:w="2179" w:type="dxa"/>
            <w:shd w:val="clear" w:color="auto" w:fill="auto"/>
          </w:tcPr>
          <w:p w14:paraId="1957D80F" w14:textId="3CD05D7F" w:rsidR="00AD7118" w:rsidRPr="00AD7118" w:rsidRDefault="00AD7118" w:rsidP="00AD7118">
            <w:pPr>
              <w:ind w:firstLine="0"/>
            </w:pPr>
            <w:r>
              <w:t>Guest</w:t>
            </w:r>
          </w:p>
        </w:tc>
        <w:tc>
          <w:tcPr>
            <w:tcW w:w="2180" w:type="dxa"/>
            <w:shd w:val="clear" w:color="auto" w:fill="auto"/>
          </w:tcPr>
          <w:p w14:paraId="5A087544" w14:textId="209F9F70" w:rsidR="00AD7118" w:rsidRPr="00AD7118" w:rsidRDefault="00AD7118" w:rsidP="00AD7118">
            <w:pPr>
              <w:ind w:firstLine="0"/>
            </w:pPr>
            <w:r>
              <w:t>Guffey</w:t>
            </w:r>
          </w:p>
        </w:tc>
      </w:tr>
      <w:tr w:rsidR="00AD7118" w:rsidRPr="00AD7118" w14:paraId="46E30F81" w14:textId="77777777" w:rsidTr="00AD7118">
        <w:tc>
          <w:tcPr>
            <w:tcW w:w="2179" w:type="dxa"/>
            <w:shd w:val="clear" w:color="auto" w:fill="auto"/>
          </w:tcPr>
          <w:p w14:paraId="17298EDF" w14:textId="26B45E69" w:rsidR="00AD7118" w:rsidRPr="00AD7118" w:rsidRDefault="00AD7118" w:rsidP="00AD7118">
            <w:pPr>
              <w:ind w:firstLine="0"/>
            </w:pPr>
            <w:r>
              <w:t>Haddon</w:t>
            </w:r>
          </w:p>
        </w:tc>
        <w:tc>
          <w:tcPr>
            <w:tcW w:w="2179" w:type="dxa"/>
            <w:shd w:val="clear" w:color="auto" w:fill="auto"/>
          </w:tcPr>
          <w:p w14:paraId="305AB636" w14:textId="7096AA00" w:rsidR="00AD7118" w:rsidRPr="00AD7118" w:rsidRDefault="00AD7118" w:rsidP="00AD7118">
            <w:pPr>
              <w:ind w:firstLine="0"/>
            </w:pPr>
            <w:r>
              <w:t>Hager</w:t>
            </w:r>
          </w:p>
        </w:tc>
        <w:tc>
          <w:tcPr>
            <w:tcW w:w="2180" w:type="dxa"/>
            <w:shd w:val="clear" w:color="auto" w:fill="auto"/>
          </w:tcPr>
          <w:p w14:paraId="230D0E1C" w14:textId="5F04A341" w:rsidR="00AD7118" w:rsidRPr="00AD7118" w:rsidRDefault="00AD7118" w:rsidP="00AD7118">
            <w:pPr>
              <w:ind w:firstLine="0"/>
            </w:pPr>
            <w:r>
              <w:t>Harris</w:t>
            </w:r>
          </w:p>
        </w:tc>
      </w:tr>
      <w:tr w:rsidR="00AD7118" w:rsidRPr="00AD7118" w14:paraId="07227C02" w14:textId="77777777" w:rsidTr="00AD7118">
        <w:tc>
          <w:tcPr>
            <w:tcW w:w="2179" w:type="dxa"/>
            <w:shd w:val="clear" w:color="auto" w:fill="auto"/>
          </w:tcPr>
          <w:p w14:paraId="0FD69EB5" w14:textId="4FF7EC20" w:rsidR="00AD7118" w:rsidRPr="00AD7118" w:rsidRDefault="00AD7118" w:rsidP="00AD7118">
            <w:pPr>
              <w:ind w:firstLine="0"/>
            </w:pPr>
            <w:r>
              <w:t>Hartnett</w:t>
            </w:r>
          </w:p>
        </w:tc>
        <w:tc>
          <w:tcPr>
            <w:tcW w:w="2179" w:type="dxa"/>
            <w:shd w:val="clear" w:color="auto" w:fill="auto"/>
          </w:tcPr>
          <w:p w14:paraId="37934D3D" w14:textId="752A5699" w:rsidR="00AD7118" w:rsidRPr="00AD7118" w:rsidRDefault="00AD7118" w:rsidP="00AD7118">
            <w:pPr>
              <w:ind w:firstLine="0"/>
            </w:pPr>
            <w:r>
              <w:t>Hayes</w:t>
            </w:r>
          </w:p>
        </w:tc>
        <w:tc>
          <w:tcPr>
            <w:tcW w:w="2180" w:type="dxa"/>
            <w:shd w:val="clear" w:color="auto" w:fill="auto"/>
          </w:tcPr>
          <w:p w14:paraId="2906DB94" w14:textId="744916A7" w:rsidR="00AD7118" w:rsidRPr="00AD7118" w:rsidRDefault="00AD7118" w:rsidP="00AD7118">
            <w:pPr>
              <w:ind w:firstLine="0"/>
            </w:pPr>
            <w:r>
              <w:t>Henderson-Myers</w:t>
            </w:r>
          </w:p>
        </w:tc>
      </w:tr>
      <w:tr w:rsidR="00AD7118" w:rsidRPr="00AD7118" w14:paraId="55FEF852" w14:textId="77777777" w:rsidTr="00AD7118">
        <w:tc>
          <w:tcPr>
            <w:tcW w:w="2179" w:type="dxa"/>
            <w:shd w:val="clear" w:color="auto" w:fill="auto"/>
          </w:tcPr>
          <w:p w14:paraId="50FC17E4" w14:textId="32F6F43D" w:rsidR="00AD7118" w:rsidRPr="00AD7118" w:rsidRDefault="00AD7118" w:rsidP="00AD7118">
            <w:pPr>
              <w:ind w:firstLine="0"/>
            </w:pPr>
            <w:r>
              <w:t>Henegan</w:t>
            </w:r>
          </w:p>
        </w:tc>
        <w:tc>
          <w:tcPr>
            <w:tcW w:w="2179" w:type="dxa"/>
            <w:shd w:val="clear" w:color="auto" w:fill="auto"/>
          </w:tcPr>
          <w:p w14:paraId="722D6463" w14:textId="47048D78" w:rsidR="00AD7118" w:rsidRPr="00AD7118" w:rsidRDefault="00AD7118" w:rsidP="00AD7118">
            <w:pPr>
              <w:ind w:firstLine="0"/>
            </w:pPr>
            <w:r>
              <w:t>Hewitt</w:t>
            </w:r>
          </w:p>
        </w:tc>
        <w:tc>
          <w:tcPr>
            <w:tcW w:w="2180" w:type="dxa"/>
            <w:shd w:val="clear" w:color="auto" w:fill="auto"/>
          </w:tcPr>
          <w:p w14:paraId="52710CA5" w14:textId="14B40F1C" w:rsidR="00AD7118" w:rsidRPr="00AD7118" w:rsidRDefault="00AD7118" w:rsidP="00AD7118">
            <w:pPr>
              <w:ind w:firstLine="0"/>
            </w:pPr>
            <w:r>
              <w:t>Hiott</w:t>
            </w:r>
          </w:p>
        </w:tc>
      </w:tr>
      <w:tr w:rsidR="00AD7118" w:rsidRPr="00AD7118" w14:paraId="788F7131" w14:textId="77777777" w:rsidTr="00AD7118">
        <w:tc>
          <w:tcPr>
            <w:tcW w:w="2179" w:type="dxa"/>
            <w:shd w:val="clear" w:color="auto" w:fill="auto"/>
          </w:tcPr>
          <w:p w14:paraId="31894E96" w14:textId="5AB468D5" w:rsidR="00AD7118" w:rsidRPr="00AD7118" w:rsidRDefault="00AD7118" w:rsidP="00AD7118">
            <w:pPr>
              <w:ind w:firstLine="0"/>
            </w:pPr>
            <w:r>
              <w:t>Hixon</w:t>
            </w:r>
          </w:p>
        </w:tc>
        <w:tc>
          <w:tcPr>
            <w:tcW w:w="2179" w:type="dxa"/>
            <w:shd w:val="clear" w:color="auto" w:fill="auto"/>
          </w:tcPr>
          <w:p w14:paraId="7B98A070" w14:textId="56268E0B" w:rsidR="00AD7118" w:rsidRPr="00AD7118" w:rsidRDefault="00AD7118" w:rsidP="00AD7118">
            <w:pPr>
              <w:ind w:firstLine="0"/>
            </w:pPr>
            <w:r>
              <w:t>Hosey</w:t>
            </w:r>
          </w:p>
        </w:tc>
        <w:tc>
          <w:tcPr>
            <w:tcW w:w="2180" w:type="dxa"/>
            <w:shd w:val="clear" w:color="auto" w:fill="auto"/>
          </w:tcPr>
          <w:p w14:paraId="294FE1A0" w14:textId="20240D98" w:rsidR="00AD7118" w:rsidRPr="00AD7118" w:rsidRDefault="00AD7118" w:rsidP="00AD7118">
            <w:pPr>
              <w:ind w:firstLine="0"/>
            </w:pPr>
            <w:r>
              <w:t>Howard</w:t>
            </w:r>
          </w:p>
        </w:tc>
      </w:tr>
      <w:tr w:rsidR="00AD7118" w:rsidRPr="00AD7118" w14:paraId="756528AD" w14:textId="77777777" w:rsidTr="00AD7118">
        <w:tc>
          <w:tcPr>
            <w:tcW w:w="2179" w:type="dxa"/>
            <w:shd w:val="clear" w:color="auto" w:fill="auto"/>
          </w:tcPr>
          <w:p w14:paraId="31F65C3D" w14:textId="222A52A4" w:rsidR="00AD7118" w:rsidRPr="00AD7118" w:rsidRDefault="00AD7118" w:rsidP="00AD7118">
            <w:pPr>
              <w:ind w:firstLine="0"/>
            </w:pPr>
            <w:r>
              <w:t>Hyde</w:t>
            </w:r>
          </w:p>
        </w:tc>
        <w:tc>
          <w:tcPr>
            <w:tcW w:w="2179" w:type="dxa"/>
            <w:shd w:val="clear" w:color="auto" w:fill="auto"/>
          </w:tcPr>
          <w:p w14:paraId="533D5851" w14:textId="4CB12FED" w:rsidR="00AD7118" w:rsidRPr="00AD7118" w:rsidRDefault="00AD7118" w:rsidP="00AD7118">
            <w:pPr>
              <w:ind w:firstLine="0"/>
            </w:pPr>
            <w:r>
              <w:t>Jefferson</w:t>
            </w:r>
          </w:p>
        </w:tc>
        <w:tc>
          <w:tcPr>
            <w:tcW w:w="2180" w:type="dxa"/>
            <w:shd w:val="clear" w:color="auto" w:fill="auto"/>
          </w:tcPr>
          <w:p w14:paraId="7371F231" w14:textId="4488627A" w:rsidR="00AD7118" w:rsidRPr="00AD7118" w:rsidRDefault="00AD7118" w:rsidP="00AD7118">
            <w:pPr>
              <w:ind w:firstLine="0"/>
            </w:pPr>
            <w:r>
              <w:t>J. E. Johnson</w:t>
            </w:r>
          </w:p>
        </w:tc>
      </w:tr>
      <w:tr w:rsidR="00AD7118" w:rsidRPr="00AD7118" w14:paraId="3F63F7E3" w14:textId="77777777" w:rsidTr="00AD7118">
        <w:tc>
          <w:tcPr>
            <w:tcW w:w="2179" w:type="dxa"/>
            <w:shd w:val="clear" w:color="auto" w:fill="auto"/>
          </w:tcPr>
          <w:p w14:paraId="44D65DD2" w14:textId="3F36B1D2" w:rsidR="00AD7118" w:rsidRPr="00AD7118" w:rsidRDefault="00AD7118" w:rsidP="00AD7118">
            <w:pPr>
              <w:ind w:firstLine="0"/>
            </w:pPr>
            <w:r>
              <w:t>J. L. Johnson</w:t>
            </w:r>
          </w:p>
        </w:tc>
        <w:tc>
          <w:tcPr>
            <w:tcW w:w="2179" w:type="dxa"/>
            <w:shd w:val="clear" w:color="auto" w:fill="auto"/>
          </w:tcPr>
          <w:p w14:paraId="6EDA2D8F" w14:textId="3050946A" w:rsidR="00AD7118" w:rsidRPr="00AD7118" w:rsidRDefault="00AD7118" w:rsidP="00AD7118">
            <w:pPr>
              <w:ind w:firstLine="0"/>
            </w:pPr>
            <w:r>
              <w:t>S. Jones</w:t>
            </w:r>
          </w:p>
        </w:tc>
        <w:tc>
          <w:tcPr>
            <w:tcW w:w="2180" w:type="dxa"/>
            <w:shd w:val="clear" w:color="auto" w:fill="auto"/>
          </w:tcPr>
          <w:p w14:paraId="4312B2D9" w14:textId="1E5A7928" w:rsidR="00AD7118" w:rsidRPr="00AD7118" w:rsidRDefault="00AD7118" w:rsidP="00AD7118">
            <w:pPr>
              <w:ind w:firstLine="0"/>
            </w:pPr>
            <w:r>
              <w:t>W. Jones</w:t>
            </w:r>
          </w:p>
        </w:tc>
      </w:tr>
      <w:tr w:rsidR="00AD7118" w:rsidRPr="00AD7118" w14:paraId="5F430455" w14:textId="77777777" w:rsidTr="00AD7118">
        <w:tc>
          <w:tcPr>
            <w:tcW w:w="2179" w:type="dxa"/>
            <w:shd w:val="clear" w:color="auto" w:fill="auto"/>
          </w:tcPr>
          <w:p w14:paraId="79299D1F" w14:textId="0FE6B46C" w:rsidR="00AD7118" w:rsidRPr="00AD7118" w:rsidRDefault="00AD7118" w:rsidP="00AD7118">
            <w:pPr>
              <w:ind w:firstLine="0"/>
            </w:pPr>
            <w:r>
              <w:t>Jordan</w:t>
            </w:r>
          </w:p>
        </w:tc>
        <w:tc>
          <w:tcPr>
            <w:tcW w:w="2179" w:type="dxa"/>
            <w:shd w:val="clear" w:color="auto" w:fill="auto"/>
          </w:tcPr>
          <w:p w14:paraId="4C7DB069" w14:textId="20A45240" w:rsidR="00AD7118" w:rsidRPr="00AD7118" w:rsidRDefault="00AD7118" w:rsidP="00AD7118">
            <w:pPr>
              <w:ind w:firstLine="0"/>
            </w:pPr>
            <w:r>
              <w:t>Kilmartin</w:t>
            </w:r>
          </w:p>
        </w:tc>
        <w:tc>
          <w:tcPr>
            <w:tcW w:w="2180" w:type="dxa"/>
            <w:shd w:val="clear" w:color="auto" w:fill="auto"/>
          </w:tcPr>
          <w:p w14:paraId="0CE5999E" w14:textId="5AF431DF" w:rsidR="00AD7118" w:rsidRPr="00AD7118" w:rsidRDefault="00AD7118" w:rsidP="00AD7118">
            <w:pPr>
              <w:ind w:firstLine="0"/>
            </w:pPr>
            <w:r>
              <w:t>King</w:t>
            </w:r>
          </w:p>
        </w:tc>
      </w:tr>
      <w:tr w:rsidR="00AD7118" w:rsidRPr="00AD7118" w14:paraId="022E88CB" w14:textId="77777777" w:rsidTr="00AD7118">
        <w:tc>
          <w:tcPr>
            <w:tcW w:w="2179" w:type="dxa"/>
            <w:shd w:val="clear" w:color="auto" w:fill="auto"/>
          </w:tcPr>
          <w:p w14:paraId="290A2B17" w14:textId="652A22EF" w:rsidR="00AD7118" w:rsidRPr="00AD7118" w:rsidRDefault="00AD7118" w:rsidP="00AD7118">
            <w:pPr>
              <w:ind w:firstLine="0"/>
            </w:pPr>
            <w:r>
              <w:t>Kirby</w:t>
            </w:r>
          </w:p>
        </w:tc>
        <w:tc>
          <w:tcPr>
            <w:tcW w:w="2179" w:type="dxa"/>
            <w:shd w:val="clear" w:color="auto" w:fill="auto"/>
          </w:tcPr>
          <w:p w14:paraId="0623CEA7" w14:textId="1C8B0C62" w:rsidR="00AD7118" w:rsidRPr="00AD7118" w:rsidRDefault="00AD7118" w:rsidP="00AD7118">
            <w:pPr>
              <w:ind w:firstLine="0"/>
            </w:pPr>
            <w:r>
              <w:t>Landing</w:t>
            </w:r>
          </w:p>
        </w:tc>
        <w:tc>
          <w:tcPr>
            <w:tcW w:w="2180" w:type="dxa"/>
            <w:shd w:val="clear" w:color="auto" w:fill="auto"/>
          </w:tcPr>
          <w:p w14:paraId="26BB801C" w14:textId="1D66D21D" w:rsidR="00AD7118" w:rsidRPr="00AD7118" w:rsidRDefault="00AD7118" w:rsidP="00AD7118">
            <w:pPr>
              <w:ind w:firstLine="0"/>
            </w:pPr>
            <w:r>
              <w:t>Lawson</w:t>
            </w:r>
          </w:p>
        </w:tc>
      </w:tr>
      <w:tr w:rsidR="00AD7118" w:rsidRPr="00AD7118" w14:paraId="52F81D94" w14:textId="77777777" w:rsidTr="00AD7118">
        <w:tc>
          <w:tcPr>
            <w:tcW w:w="2179" w:type="dxa"/>
            <w:shd w:val="clear" w:color="auto" w:fill="auto"/>
          </w:tcPr>
          <w:p w14:paraId="4E428652" w14:textId="0C975318" w:rsidR="00AD7118" w:rsidRPr="00AD7118" w:rsidRDefault="00AD7118" w:rsidP="00AD7118">
            <w:pPr>
              <w:ind w:firstLine="0"/>
            </w:pPr>
            <w:r>
              <w:t>Leber</w:t>
            </w:r>
          </w:p>
        </w:tc>
        <w:tc>
          <w:tcPr>
            <w:tcW w:w="2179" w:type="dxa"/>
            <w:shd w:val="clear" w:color="auto" w:fill="auto"/>
          </w:tcPr>
          <w:p w14:paraId="6927E8EE" w14:textId="245B67CF" w:rsidR="00AD7118" w:rsidRPr="00AD7118" w:rsidRDefault="00AD7118" w:rsidP="00AD7118">
            <w:pPr>
              <w:ind w:firstLine="0"/>
            </w:pPr>
            <w:r>
              <w:t>Ligon</w:t>
            </w:r>
          </w:p>
        </w:tc>
        <w:tc>
          <w:tcPr>
            <w:tcW w:w="2180" w:type="dxa"/>
            <w:shd w:val="clear" w:color="auto" w:fill="auto"/>
          </w:tcPr>
          <w:p w14:paraId="3B1FEDF2" w14:textId="61AA2A7E" w:rsidR="00AD7118" w:rsidRPr="00AD7118" w:rsidRDefault="00AD7118" w:rsidP="00AD7118">
            <w:pPr>
              <w:ind w:firstLine="0"/>
            </w:pPr>
            <w:r>
              <w:t>Long</w:t>
            </w:r>
          </w:p>
        </w:tc>
      </w:tr>
      <w:tr w:rsidR="00AD7118" w:rsidRPr="00AD7118" w14:paraId="5885FD48" w14:textId="77777777" w:rsidTr="00AD7118">
        <w:tc>
          <w:tcPr>
            <w:tcW w:w="2179" w:type="dxa"/>
            <w:shd w:val="clear" w:color="auto" w:fill="auto"/>
          </w:tcPr>
          <w:p w14:paraId="1393873E" w14:textId="582D09C0" w:rsidR="00AD7118" w:rsidRPr="00AD7118" w:rsidRDefault="00AD7118" w:rsidP="00AD7118">
            <w:pPr>
              <w:ind w:firstLine="0"/>
            </w:pPr>
            <w:r>
              <w:t>Lowe</w:t>
            </w:r>
          </w:p>
        </w:tc>
        <w:tc>
          <w:tcPr>
            <w:tcW w:w="2179" w:type="dxa"/>
            <w:shd w:val="clear" w:color="auto" w:fill="auto"/>
          </w:tcPr>
          <w:p w14:paraId="1DB80C26" w14:textId="52DBECC1" w:rsidR="00AD7118" w:rsidRPr="00AD7118" w:rsidRDefault="00AD7118" w:rsidP="00AD7118">
            <w:pPr>
              <w:ind w:firstLine="0"/>
            </w:pPr>
            <w:r>
              <w:t>Magnuson</w:t>
            </w:r>
          </w:p>
        </w:tc>
        <w:tc>
          <w:tcPr>
            <w:tcW w:w="2180" w:type="dxa"/>
            <w:shd w:val="clear" w:color="auto" w:fill="auto"/>
          </w:tcPr>
          <w:p w14:paraId="38B6D13E" w14:textId="5A16986E" w:rsidR="00AD7118" w:rsidRPr="00AD7118" w:rsidRDefault="00AD7118" w:rsidP="00AD7118">
            <w:pPr>
              <w:ind w:firstLine="0"/>
            </w:pPr>
            <w:r>
              <w:t>May</w:t>
            </w:r>
          </w:p>
        </w:tc>
      </w:tr>
      <w:tr w:rsidR="00AD7118" w:rsidRPr="00AD7118" w14:paraId="78836FBB" w14:textId="77777777" w:rsidTr="00AD7118">
        <w:tc>
          <w:tcPr>
            <w:tcW w:w="2179" w:type="dxa"/>
            <w:shd w:val="clear" w:color="auto" w:fill="auto"/>
          </w:tcPr>
          <w:p w14:paraId="2752911E" w14:textId="2FE29884" w:rsidR="00AD7118" w:rsidRPr="00AD7118" w:rsidRDefault="00AD7118" w:rsidP="00AD7118">
            <w:pPr>
              <w:ind w:firstLine="0"/>
            </w:pPr>
            <w:r>
              <w:t>McCabe</w:t>
            </w:r>
          </w:p>
        </w:tc>
        <w:tc>
          <w:tcPr>
            <w:tcW w:w="2179" w:type="dxa"/>
            <w:shd w:val="clear" w:color="auto" w:fill="auto"/>
          </w:tcPr>
          <w:p w14:paraId="2595FD33" w14:textId="2301D0A7" w:rsidR="00AD7118" w:rsidRPr="00AD7118" w:rsidRDefault="00AD7118" w:rsidP="00AD7118">
            <w:pPr>
              <w:ind w:firstLine="0"/>
            </w:pPr>
            <w:r>
              <w:t>McCravy</w:t>
            </w:r>
          </w:p>
        </w:tc>
        <w:tc>
          <w:tcPr>
            <w:tcW w:w="2180" w:type="dxa"/>
            <w:shd w:val="clear" w:color="auto" w:fill="auto"/>
          </w:tcPr>
          <w:p w14:paraId="061F4414" w14:textId="17AE6233" w:rsidR="00AD7118" w:rsidRPr="00AD7118" w:rsidRDefault="00AD7118" w:rsidP="00AD7118">
            <w:pPr>
              <w:ind w:firstLine="0"/>
            </w:pPr>
            <w:r>
              <w:t>McDaniel</w:t>
            </w:r>
          </w:p>
        </w:tc>
      </w:tr>
      <w:tr w:rsidR="00AD7118" w:rsidRPr="00AD7118" w14:paraId="60A369E0" w14:textId="77777777" w:rsidTr="00AD7118">
        <w:tc>
          <w:tcPr>
            <w:tcW w:w="2179" w:type="dxa"/>
            <w:shd w:val="clear" w:color="auto" w:fill="auto"/>
          </w:tcPr>
          <w:p w14:paraId="6562492D" w14:textId="17F9F59A" w:rsidR="00AD7118" w:rsidRPr="00AD7118" w:rsidRDefault="00AD7118" w:rsidP="00AD7118">
            <w:pPr>
              <w:ind w:firstLine="0"/>
            </w:pPr>
            <w:r>
              <w:t>Mitchell</w:t>
            </w:r>
          </w:p>
        </w:tc>
        <w:tc>
          <w:tcPr>
            <w:tcW w:w="2179" w:type="dxa"/>
            <w:shd w:val="clear" w:color="auto" w:fill="auto"/>
          </w:tcPr>
          <w:p w14:paraId="069E2116" w14:textId="6B4FDBD3" w:rsidR="00AD7118" w:rsidRPr="00AD7118" w:rsidRDefault="00AD7118" w:rsidP="00AD7118">
            <w:pPr>
              <w:ind w:firstLine="0"/>
            </w:pPr>
            <w:r>
              <w:t>T. Moore</w:t>
            </w:r>
          </w:p>
        </w:tc>
        <w:tc>
          <w:tcPr>
            <w:tcW w:w="2180" w:type="dxa"/>
            <w:shd w:val="clear" w:color="auto" w:fill="auto"/>
          </w:tcPr>
          <w:p w14:paraId="7B680562" w14:textId="71B12768" w:rsidR="00AD7118" w:rsidRPr="00AD7118" w:rsidRDefault="00AD7118" w:rsidP="00AD7118">
            <w:pPr>
              <w:ind w:firstLine="0"/>
            </w:pPr>
            <w:r>
              <w:t>A. M. Morgan</w:t>
            </w:r>
          </w:p>
        </w:tc>
      </w:tr>
      <w:tr w:rsidR="00AD7118" w:rsidRPr="00AD7118" w14:paraId="366E3A2B" w14:textId="77777777" w:rsidTr="00AD7118">
        <w:tc>
          <w:tcPr>
            <w:tcW w:w="2179" w:type="dxa"/>
            <w:shd w:val="clear" w:color="auto" w:fill="auto"/>
          </w:tcPr>
          <w:p w14:paraId="78219827" w14:textId="3441C76E" w:rsidR="00AD7118" w:rsidRPr="00AD7118" w:rsidRDefault="00AD7118" w:rsidP="00AD7118">
            <w:pPr>
              <w:ind w:firstLine="0"/>
            </w:pPr>
            <w:r>
              <w:t>T. A. Morgan</w:t>
            </w:r>
          </w:p>
        </w:tc>
        <w:tc>
          <w:tcPr>
            <w:tcW w:w="2179" w:type="dxa"/>
            <w:shd w:val="clear" w:color="auto" w:fill="auto"/>
          </w:tcPr>
          <w:p w14:paraId="3BD711F2" w14:textId="5A8C8A2C" w:rsidR="00AD7118" w:rsidRPr="00AD7118" w:rsidRDefault="00AD7118" w:rsidP="00AD7118">
            <w:pPr>
              <w:ind w:firstLine="0"/>
            </w:pPr>
            <w:r>
              <w:t>Moss</w:t>
            </w:r>
          </w:p>
        </w:tc>
        <w:tc>
          <w:tcPr>
            <w:tcW w:w="2180" w:type="dxa"/>
            <w:shd w:val="clear" w:color="auto" w:fill="auto"/>
          </w:tcPr>
          <w:p w14:paraId="44D83B78" w14:textId="5C9D9133" w:rsidR="00AD7118" w:rsidRPr="00AD7118" w:rsidRDefault="00AD7118" w:rsidP="00AD7118">
            <w:pPr>
              <w:ind w:firstLine="0"/>
            </w:pPr>
            <w:r>
              <w:t>Murphy</w:t>
            </w:r>
          </w:p>
        </w:tc>
      </w:tr>
      <w:tr w:rsidR="00AD7118" w:rsidRPr="00AD7118" w14:paraId="0F2F94C5" w14:textId="77777777" w:rsidTr="00AD7118">
        <w:tc>
          <w:tcPr>
            <w:tcW w:w="2179" w:type="dxa"/>
            <w:shd w:val="clear" w:color="auto" w:fill="auto"/>
          </w:tcPr>
          <w:p w14:paraId="3DBA59B7" w14:textId="23D83BDA" w:rsidR="00AD7118" w:rsidRPr="00AD7118" w:rsidRDefault="00AD7118" w:rsidP="00AD7118">
            <w:pPr>
              <w:ind w:firstLine="0"/>
            </w:pPr>
            <w:r>
              <w:t>Neese</w:t>
            </w:r>
          </w:p>
        </w:tc>
        <w:tc>
          <w:tcPr>
            <w:tcW w:w="2179" w:type="dxa"/>
            <w:shd w:val="clear" w:color="auto" w:fill="auto"/>
          </w:tcPr>
          <w:p w14:paraId="31109002" w14:textId="397CEA5F" w:rsidR="00AD7118" w:rsidRPr="00AD7118" w:rsidRDefault="00AD7118" w:rsidP="00AD7118">
            <w:pPr>
              <w:ind w:firstLine="0"/>
            </w:pPr>
            <w:r>
              <w:t>B. Newton</w:t>
            </w:r>
          </w:p>
        </w:tc>
        <w:tc>
          <w:tcPr>
            <w:tcW w:w="2180" w:type="dxa"/>
            <w:shd w:val="clear" w:color="auto" w:fill="auto"/>
          </w:tcPr>
          <w:p w14:paraId="63715DFD" w14:textId="0837FFA1" w:rsidR="00AD7118" w:rsidRPr="00AD7118" w:rsidRDefault="00AD7118" w:rsidP="00AD7118">
            <w:pPr>
              <w:ind w:firstLine="0"/>
            </w:pPr>
            <w:r>
              <w:t>W. Newton</w:t>
            </w:r>
          </w:p>
        </w:tc>
      </w:tr>
      <w:tr w:rsidR="00AD7118" w:rsidRPr="00AD7118" w14:paraId="65017BEE" w14:textId="77777777" w:rsidTr="00AD7118">
        <w:tc>
          <w:tcPr>
            <w:tcW w:w="2179" w:type="dxa"/>
            <w:shd w:val="clear" w:color="auto" w:fill="auto"/>
          </w:tcPr>
          <w:p w14:paraId="2F6B0596" w14:textId="6756710B" w:rsidR="00AD7118" w:rsidRPr="00AD7118" w:rsidRDefault="00AD7118" w:rsidP="00AD7118">
            <w:pPr>
              <w:ind w:firstLine="0"/>
            </w:pPr>
            <w:r>
              <w:t>Nutt</w:t>
            </w:r>
          </w:p>
        </w:tc>
        <w:tc>
          <w:tcPr>
            <w:tcW w:w="2179" w:type="dxa"/>
            <w:shd w:val="clear" w:color="auto" w:fill="auto"/>
          </w:tcPr>
          <w:p w14:paraId="37C211ED" w14:textId="7A3B9D9E" w:rsidR="00AD7118" w:rsidRPr="00AD7118" w:rsidRDefault="00AD7118" w:rsidP="00AD7118">
            <w:pPr>
              <w:ind w:firstLine="0"/>
            </w:pPr>
            <w:r>
              <w:t>O'Neal</w:t>
            </w:r>
          </w:p>
        </w:tc>
        <w:tc>
          <w:tcPr>
            <w:tcW w:w="2180" w:type="dxa"/>
            <w:shd w:val="clear" w:color="auto" w:fill="auto"/>
          </w:tcPr>
          <w:p w14:paraId="2B36810C" w14:textId="5C1AA272" w:rsidR="00AD7118" w:rsidRPr="00AD7118" w:rsidRDefault="00AD7118" w:rsidP="00AD7118">
            <w:pPr>
              <w:ind w:firstLine="0"/>
            </w:pPr>
            <w:r>
              <w:t>Oremus</w:t>
            </w:r>
          </w:p>
        </w:tc>
      </w:tr>
      <w:tr w:rsidR="00AD7118" w:rsidRPr="00AD7118" w14:paraId="7748558A" w14:textId="77777777" w:rsidTr="00AD7118">
        <w:tc>
          <w:tcPr>
            <w:tcW w:w="2179" w:type="dxa"/>
            <w:shd w:val="clear" w:color="auto" w:fill="auto"/>
          </w:tcPr>
          <w:p w14:paraId="04FC39BF" w14:textId="04D6C68F" w:rsidR="00AD7118" w:rsidRPr="00AD7118" w:rsidRDefault="00AD7118" w:rsidP="00AD7118">
            <w:pPr>
              <w:ind w:firstLine="0"/>
            </w:pPr>
            <w:r>
              <w:t>Ott</w:t>
            </w:r>
          </w:p>
        </w:tc>
        <w:tc>
          <w:tcPr>
            <w:tcW w:w="2179" w:type="dxa"/>
            <w:shd w:val="clear" w:color="auto" w:fill="auto"/>
          </w:tcPr>
          <w:p w14:paraId="5B401785" w14:textId="3E8C18F1" w:rsidR="00AD7118" w:rsidRPr="00AD7118" w:rsidRDefault="00AD7118" w:rsidP="00AD7118">
            <w:pPr>
              <w:ind w:firstLine="0"/>
            </w:pPr>
            <w:r>
              <w:t>Pace</w:t>
            </w:r>
          </w:p>
        </w:tc>
        <w:tc>
          <w:tcPr>
            <w:tcW w:w="2180" w:type="dxa"/>
            <w:shd w:val="clear" w:color="auto" w:fill="auto"/>
          </w:tcPr>
          <w:p w14:paraId="44D33FEE" w14:textId="1FA5A9D9" w:rsidR="00AD7118" w:rsidRPr="00AD7118" w:rsidRDefault="00AD7118" w:rsidP="00AD7118">
            <w:pPr>
              <w:ind w:firstLine="0"/>
            </w:pPr>
            <w:r>
              <w:t>Pedalino</w:t>
            </w:r>
          </w:p>
        </w:tc>
      </w:tr>
      <w:tr w:rsidR="00AD7118" w:rsidRPr="00AD7118" w14:paraId="377FA700" w14:textId="77777777" w:rsidTr="00AD7118">
        <w:tc>
          <w:tcPr>
            <w:tcW w:w="2179" w:type="dxa"/>
            <w:shd w:val="clear" w:color="auto" w:fill="auto"/>
          </w:tcPr>
          <w:p w14:paraId="2D06854C" w14:textId="3171AA92" w:rsidR="00AD7118" w:rsidRPr="00AD7118" w:rsidRDefault="00AD7118" w:rsidP="00AD7118">
            <w:pPr>
              <w:ind w:firstLine="0"/>
            </w:pPr>
            <w:r>
              <w:t>Pendarvis</w:t>
            </w:r>
          </w:p>
        </w:tc>
        <w:tc>
          <w:tcPr>
            <w:tcW w:w="2179" w:type="dxa"/>
            <w:shd w:val="clear" w:color="auto" w:fill="auto"/>
          </w:tcPr>
          <w:p w14:paraId="6E347951" w14:textId="70A97A7A" w:rsidR="00AD7118" w:rsidRPr="00AD7118" w:rsidRDefault="00AD7118" w:rsidP="00AD7118">
            <w:pPr>
              <w:ind w:firstLine="0"/>
            </w:pPr>
            <w:r>
              <w:t>Pope</w:t>
            </w:r>
          </w:p>
        </w:tc>
        <w:tc>
          <w:tcPr>
            <w:tcW w:w="2180" w:type="dxa"/>
            <w:shd w:val="clear" w:color="auto" w:fill="auto"/>
          </w:tcPr>
          <w:p w14:paraId="6E1F07EB" w14:textId="30CC998D" w:rsidR="00AD7118" w:rsidRPr="00AD7118" w:rsidRDefault="00AD7118" w:rsidP="00AD7118">
            <w:pPr>
              <w:ind w:firstLine="0"/>
            </w:pPr>
            <w:r>
              <w:t>Rivers</w:t>
            </w:r>
          </w:p>
        </w:tc>
      </w:tr>
      <w:tr w:rsidR="00AD7118" w:rsidRPr="00AD7118" w14:paraId="36E2061F" w14:textId="77777777" w:rsidTr="00AD7118">
        <w:tc>
          <w:tcPr>
            <w:tcW w:w="2179" w:type="dxa"/>
            <w:shd w:val="clear" w:color="auto" w:fill="auto"/>
          </w:tcPr>
          <w:p w14:paraId="373682BE" w14:textId="342B7A2F" w:rsidR="00AD7118" w:rsidRPr="00AD7118" w:rsidRDefault="00AD7118" w:rsidP="00AD7118">
            <w:pPr>
              <w:ind w:firstLine="0"/>
            </w:pPr>
            <w:r>
              <w:t>Robbins</w:t>
            </w:r>
          </w:p>
        </w:tc>
        <w:tc>
          <w:tcPr>
            <w:tcW w:w="2179" w:type="dxa"/>
            <w:shd w:val="clear" w:color="auto" w:fill="auto"/>
          </w:tcPr>
          <w:p w14:paraId="41428166" w14:textId="02FB2D40" w:rsidR="00AD7118" w:rsidRPr="00AD7118" w:rsidRDefault="00AD7118" w:rsidP="00AD7118">
            <w:pPr>
              <w:ind w:firstLine="0"/>
            </w:pPr>
            <w:r>
              <w:t>Rose</w:t>
            </w:r>
          </w:p>
        </w:tc>
        <w:tc>
          <w:tcPr>
            <w:tcW w:w="2180" w:type="dxa"/>
            <w:shd w:val="clear" w:color="auto" w:fill="auto"/>
          </w:tcPr>
          <w:p w14:paraId="2F6AFFBF" w14:textId="7903B15C" w:rsidR="00AD7118" w:rsidRPr="00AD7118" w:rsidRDefault="00AD7118" w:rsidP="00AD7118">
            <w:pPr>
              <w:ind w:firstLine="0"/>
            </w:pPr>
            <w:r>
              <w:t>Rutherford</w:t>
            </w:r>
          </w:p>
        </w:tc>
      </w:tr>
      <w:tr w:rsidR="00AD7118" w:rsidRPr="00AD7118" w14:paraId="59308245" w14:textId="77777777" w:rsidTr="00AD7118">
        <w:tc>
          <w:tcPr>
            <w:tcW w:w="2179" w:type="dxa"/>
            <w:shd w:val="clear" w:color="auto" w:fill="auto"/>
          </w:tcPr>
          <w:p w14:paraId="1811B4E5" w14:textId="1DB810B6" w:rsidR="00AD7118" w:rsidRPr="00AD7118" w:rsidRDefault="00AD7118" w:rsidP="00AD7118">
            <w:pPr>
              <w:ind w:firstLine="0"/>
            </w:pPr>
            <w:r>
              <w:t>Sandifer</w:t>
            </w:r>
          </w:p>
        </w:tc>
        <w:tc>
          <w:tcPr>
            <w:tcW w:w="2179" w:type="dxa"/>
            <w:shd w:val="clear" w:color="auto" w:fill="auto"/>
          </w:tcPr>
          <w:p w14:paraId="7A5582AA" w14:textId="3965CB18" w:rsidR="00AD7118" w:rsidRPr="00AD7118" w:rsidRDefault="00AD7118" w:rsidP="00AD7118">
            <w:pPr>
              <w:ind w:firstLine="0"/>
            </w:pPr>
            <w:r>
              <w:t>Schuessler</w:t>
            </w:r>
          </w:p>
        </w:tc>
        <w:tc>
          <w:tcPr>
            <w:tcW w:w="2180" w:type="dxa"/>
            <w:shd w:val="clear" w:color="auto" w:fill="auto"/>
          </w:tcPr>
          <w:p w14:paraId="3D82ACEB" w14:textId="112D1B4F" w:rsidR="00AD7118" w:rsidRPr="00AD7118" w:rsidRDefault="00AD7118" w:rsidP="00AD7118">
            <w:pPr>
              <w:ind w:firstLine="0"/>
            </w:pPr>
            <w:r>
              <w:t>Sessions</w:t>
            </w:r>
          </w:p>
        </w:tc>
      </w:tr>
      <w:tr w:rsidR="00AD7118" w:rsidRPr="00AD7118" w14:paraId="03CD7DEA" w14:textId="77777777" w:rsidTr="00AD7118">
        <w:tc>
          <w:tcPr>
            <w:tcW w:w="2179" w:type="dxa"/>
            <w:shd w:val="clear" w:color="auto" w:fill="auto"/>
          </w:tcPr>
          <w:p w14:paraId="3502752C" w14:textId="0A7D5309" w:rsidR="00AD7118" w:rsidRPr="00AD7118" w:rsidRDefault="00AD7118" w:rsidP="00AD7118">
            <w:pPr>
              <w:ind w:firstLine="0"/>
            </w:pPr>
            <w:r>
              <w:t>G. M. Smith</w:t>
            </w:r>
          </w:p>
        </w:tc>
        <w:tc>
          <w:tcPr>
            <w:tcW w:w="2179" w:type="dxa"/>
            <w:shd w:val="clear" w:color="auto" w:fill="auto"/>
          </w:tcPr>
          <w:p w14:paraId="3A55E63C" w14:textId="04E72FA1" w:rsidR="00AD7118" w:rsidRPr="00AD7118" w:rsidRDefault="00AD7118" w:rsidP="00AD7118">
            <w:pPr>
              <w:ind w:firstLine="0"/>
            </w:pPr>
            <w:r>
              <w:t>M. M. Smith</w:t>
            </w:r>
          </w:p>
        </w:tc>
        <w:tc>
          <w:tcPr>
            <w:tcW w:w="2180" w:type="dxa"/>
            <w:shd w:val="clear" w:color="auto" w:fill="auto"/>
          </w:tcPr>
          <w:p w14:paraId="0C6E700E" w14:textId="341ADF2C" w:rsidR="00AD7118" w:rsidRPr="00AD7118" w:rsidRDefault="00AD7118" w:rsidP="00AD7118">
            <w:pPr>
              <w:ind w:firstLine="0"/>
            </w:pPr>
            <w:r>
              <w:t>Stavrinakis</w:t>
            </w:r>
          </w:p>
        </w:tc>
      </w:tr>
      <w:tr w:rsidR="00AD7118" w:rsidRPr="00AD7118" w14:paraId="3986F4C6" w14:textId="77777777" w:rsidTr="00AD7118">
        <w:tc>
          <w:tcPr>
            <w:tcW w:w="2179" w:type="dxa"/>
            <w:shd w:val="clear" w:color="auto" w:fill="auto"/>
          </w:tcPr>
          <w:p w14:paraId="7D642FA7" w14:textId="05F070DB" w:rsidR="00AD7118" w:rsidRPr="00AD7118" w:rsidRDefault="00AD7118" w:rsidP="00AD7118">
            <w:pPr>
              <w:ind w:firstLine="0"/>
            </w:pPr>
            <w:r>
              <w:t>Taylor</w:t>
            </w:r>
          </w:p>
        </w:tc>
        <w:tc>
          <w:tcPr>
            <w:tcW w:w="2179" w:type="dxa"/>
            <w:shd w:val="clear" w:color="auto" w:fill="auto"/>
          </w:tcPr>
          <w:p w14:paraId="07851BF9" w14:textId="74263B2D" w:rsidR="00AD7118" w:rsidRPr="00AD7118" w:rsidRDefault="00AD7118" w:rsidP="00AD7118">
            <w:pPr>
              <w:ind w:firstLine="0"/>
            </w:pPr>
            <w:r>
              <w:t>Tedder</w:t>
            </w:r>
          </w:p>
        </w:tc>
        <w:tc>
          <w:tcPr>
            <w:tcW w:w="2180" w:type="dxa"/>
            <w:shd w:val="clear" w:color="auto" w:fill="auto"/>
          </w:tcPr>
          <w:p w14:paraId="188ECE24" w14:textId="79B92155" w:rsidR="00AD7118" w:rsidRPr="00AD7118" w:rsidRDefault="00AD7118" w:rsidP="00AD7118">
            <w:pPr>
              <w:ind w:firstLine="0"/>
            </w:pPr>
            <w:r>
              <w:t>Thayer</w:t>
            </w:r>
          </w:p>
        </w:tc>
      </w:tr>
      <w:tr w:rsidR="00AD7118" w:rsidRPr="00AD7118" w14:paraId="705E0640" w14:textId="77777777" w:rsidTr="00AD7118">
        <w:tc>
          <w:tcPr>
            <w:tcW w:w="2179" w:type="dxa"/>
            <w:shd w:val="clear" w:color="auto" w:fill="auto"/>
          </w:tcPr>
          <w:p w14:paraId="09692487" w14:textId="4E40C0F9" w:rsidR="00AD7118" w:rsidRPr="00AD7118" w:rsidRDefault="00AD7118" w:rsidP="00AD7118">
            <w:pPr>
              <w:ind w:firstLine="0"/>
            </w:pPr>
            <w:r>
              <w:t>Trantham</w:t>
            </w:r>
          </w:p>
        </w:tc>
        <w:tc>
          <w:tcPr>
            <w:tcW w:w="2179" w:type="dxa"/>
            <w:shd w:val="clear" w:color="auto" w:fill="auto"/>
          </w:tcPr>
          <w:p w14:paraId="21AB054B" w14:textId="2537FD7B" w:rsidR="00AD7118" w:rsidRPr="00AD7118" w:rsidRDefault="00AD7118" w:rsidP="00AD7118">
            <w:pPr>
              <w:ind w:firstLine="0"/>
            </w:pPr>
            <w:r>
              <w:t>Vaughan</w:t>
            </w:r>
          </w:p>
        </w:tc>
        <w:tc>
          <w:tcPr>
            <w:tcW w:w="2180" w:type="dxa"/>
            <w:shd w:val="clear" w:color="auto" w:fill="auto"/>
          </w:tcPr>
          <w:p w14:paraId="38F6D534" w14:textId="7004162C" w:rsidR="00AD7118" w:rsidRPr="00AD7118" w:rsidRDefault="00AD7118" w:rsidP="00AD7118">
            <w:pPr>
              <w:ind w:firstLine="0"/>
            </w:pPr>
            <w:r>
              <w:t>Weeks</w:t>
            </w:r>
          </w:p>
        </w:tc>
      </w:tr>
      <w:tr w:rsidR="00AD7118" w:rsidRPr="00AD7118" w14:paraId="6AF186D6" w14:textId="77777777" w:rsidTr="00AD7118">
        <w:tc>
          <w:tcPr>
            <w:tcW w:w="2179" w:type="dxa"/>
            <w:shd w:val="clear" w:color="auto" w:fill="auto"/>
          </w:tcPr>
          <w:p w14:paraId="6222C7B3" w14:textId="67D3828E" w:rsidR="00AD7118" w:rsidRPr="00AD7118" w:rsidRDefault="00AD7118" w:rsidP="00AD7118">
            <w:pPr>
              <w:ind w:firstLine="0"/>
            </w:pPr>
            <w:r>
              <w:t>West</w:t>
            </w:r>
          </w:p>
        </w:tc>
        <w:tc>
          <w:tcPr>
            <w:tcW w:w="2179" w:type="dxa"/>
            <w:shd w:val="clear" w:color="auto" w:fill="auto"/>
          </w:tcPr>
          <w:p w14:paraId="6B540101" w14:textId="38446312" w:rsidR="00AD7118" w:rsidRPr="00AD7118" w:rsidRDefault="00AD7118" w:rsidP="00AD7118">
            <w:pPr>
              <w:ind w:firstLine="0"/>
            </w:pPr>
            <w:r>
              <w:t>Wetmore</w:t>
            </w:r>
          </w:p>
        </w:tc>
        <w:tc>
          <w:tcPr>
            <w:tcW w:w="2180" w:type="dxa"/>
            <w:shd w:val="clear" w:color="auto" w:fill="auto"/>
          </w:tcPr>
          <w:p w14:paraId="10B7818C" w14:textId="32996914" w:rsidR="00AD7118" w:rsidRPr="00AD7118" w:rsidRDefault="00AD7118" w:rsidP="00AD7118">
            <w:pPr>
              <w:ind w:firstLine="0"/>
            </w:pPr>
            <w:r>
              <w:t>Wheeler</w:t>
            </w:r>
          </w:p>
        </w:tc>
      </w:tr>
      <w:tr w:rsidR="00AD7118" w:rsidRPr="00AD7118" w14:paraId="133103B4" w14:textId="77777777" w:rsidTr="00AD7118">
        <w:tc>
          <w:tcPr>
            <w:tcW w:w="2179" w:type="dxa"/>
            <w:shd w:val="clear" w:color="auto" w:fill="auto"/>
          </w:tcPr>
          <w:p w14:paraId="4ECEBBAC" w14:textId="4260FF4E" w:rsidR="00AD7118" w:rsidRPr="00AD7118" w:rsidRDefault="00AD7118" w:rsidP="00AD7118">
            <w:pPr>
              <w:keepNext/>
              <w:ind w:firstLine="0"/>
            </w:pPr>
            <w:r>
              <w:t>Whitmire</w:t>
            </w:r>
          </w:p>
        </w:tc>
        <w:tc>
          <w:tcPr>
            <w:tcW w:w="2179" w:type="dxa"/>
            <w:shd w:val="clear" w:color="auto" w:fill="auto"/>
          </w:tcPr>
          <w:p w14:paraId="6C02A01B" w14:textId="1E2F216A" w:rsidR="00AD7118" w:rsidRPr="00AD7118" w:rsidRDefault="00AD7118" w:rsidP="00AD7118">
            <w:pPr>
              <w:keepNext/>
              <w:ind w:firstLine="0"/>
            </w:pPr>
            <w:r>
              <w:t>Williams</w:t>
            </w:r>
          </w:p>
        </w:tc>
        <w:tc>
          <w:tcPr>
            <w:tcW w:w="2180" w:type="dxa"/>
            <w:shd w:val="clear" w:color="auto" w:fill="auto"/>
          </w:tcPr>
          <w:p w14:paraId="3BC517DB" w14:textId="11219D54" w:rsidR="00AD7118" w:rsidRPr="00AD7118" w:rsidRDefault="00AD7118" w:rsidP="00AD7118">
            <w:pPr>
              <w:keepNext/>
              <w:ind w:firstLine="0"/>
            </w:pPr>
            <w:r>
              <w:t>Willis</w:t>
            </w:r>
          </w:p>
        </w:tc>
      </w:tr>
      <w:tr w:rsidR="00AD7118" w:rsidRPr="00AD7118" w14:paraId="260F48B0" w14:textId="77777777" w:rsidTr="00AD7118">
        <w:tc>
          <w:tcPr>
            <w:tcW w:w="2179" w:type="dxa"/>
            <w:shd w:val="clear" w:color="auto" w:fill="auto"/>
          </w:tcPr>
          <w:p w14:paraId="5A67CD62" w14:textId="519D4D5F" w:rsidR="00AD7118" w:rsidRPr="00AD7118" w:rsidRDefault="00AD7118" w:rsidP="00AD7118">
            <w:pPr>
              <w:keepNext/>
              <w:ind w:firstLine="0"/>
            </w:pPr>
            <w:r>
              <w:t>Wooten</w:t>
            </w:r>
          </w:p>
        </w:tc>
        <w:tc>
          <w:tcPr>
            <w:tcW w:w="2179" w:type="dxa"/>
            <w:shd w:val="clear" w:color="auto" w:fill="auto"/>
          </w:tcPr>
          <w:p w14:paraId="5B3EFCE5" w14:textId="77777777" w:rsidR="00AD7118" w:rsidRPr="00AD7118" w:rsidRDefault="00AD7118" w:rsidP="00AD7118">
            <w:pPr>
              <w:keepNext/>
              <w:ind w:firstLine="0"/>
            </w:pPr>
          </w:p>
        </w:tc>
        <w:tc>
          <w:tcPr>
            <w:tcW w:w="2180" w:type="dxa"/>
            <w:shd w:val="clear" w:color="auto" w:fill="auto"/>
          </w:tcPr>
          <w:p w14:paraId="1A78C44C" w14:textId="77777777" w:rsidR="00AD7118" w:rsidRPr="00AD7118" w:rsidRDefault="00AD7118" w:rsidP="00AD7118">
            <w:pPr>
              <w:keepNext/>
              <w:ind w:firstLine="0"/>
            </w:pPr>
          </w:p>
        </w:tc>
      </w:tr>
    </w:tbl>
    <w:p w14:paraId="23813681" w14:textId="77777777" w:rsidR="00AD7118" w:rsidRDefault="00AD7118" w:rsidP="00AD7118"/>
    <w:p w14:paraId="61FD925A" w14:textId="4BCA2964" w:rsidR="00AD7118" w:rsidRDefault="00AD7118" w:rsidP="00AD7118">
      <w:pPr>
        <w:jc w:val="center"/>
        <w:rPr>
          <w:b/>
        </w:rPr>
      </w:pPr>
      <w:r w:rsidRPr="00AD7118">
        <w:rPr>
          <w:b/>
        </w:rPr>
        <w:t>Total--112</w:t>
      </w:r>
    </w:p>
    <w:p w14:paraId="25A2B82C" w14:textId="6E803777" w:rsidR="00AD7118" w:rsidRDefault="00AD7118" w:rsidP="00AD7118">
      <w:pPr>
        <w:jc w:val="center"/>
        <w:rPr>
          <w:b/>
        </w:rPr>
      </w:pPr>
    </w:p>
    <w:p w14:paraId="76FCC571" w14:textId="77777777" w:rsidR="00AD7118" w:rsidRDefault="00AD7118" w:rsidP="00AD7118">
      <w:pPr>
        <w:ind w:firstLine="0"/>
      </w:pPr>
      <w:r w:rsidRPr="00AD7118">
        <w:t xml:space="preserve"> </w:t>
      </w:r>
      <w:r>
        <w:t>Those who voted in the negative are:</w:t>
      </w:r>
    </w:p>
    <w:p w14:paraId="0388F27A" w14:textId="77777777" w:rsidR="00AD7118" w:rsidRDefault="00AD7118" w:rsidP="00AD7118"/>
    <w:p w14:paraId="2821F033" w14:textId="77777777" w:rsidR="00AD7118" w:rsidRDefault="00AD7118" w:rsidP="00AD7118">
      <w:pPr>
        <w:jc w:val="center"/>
        <w:rPr>
          <w:b/>
        </w:rPr>
      </w:pPr>
      <w:r w:rsidRPr="00AD7118">
        <w:rPr>
          <w:b/>
        </w:rPr>
        <w:t>Total--0</w:t>
      </w:r>
    </w:p>
    <w:p w14:paraId="3FD89117" w14:textId="3908A8AC" w:rsidR="00AD7118" w:rsidRDefault="00AD7118" w:rsidP="00AD7118">
      <w:pPr>
        <w:jc w:val="center"/>
        <w:rPr>
          <w:b/>
        </w:rPr>
      </w:pPr>
    </w:p>
    <w:p w14:paraId="4D18A5D8" w14:textId="77777777" w:rsidR="00AD7118" w:rsidRDefault="00AD7118" w:rsidP="00AD7118">
      <w:r>
        <w:t xml:space="preserve">Section 72 was adopted. </w:t>
      </w:r>
    </w:p>
    <w:p w14:paraId="09D0C0C1" w14:textId="287F52EE" w:rsidR="00AD7118" w:rsidRDefault="00AD7118" w:rsidP="00AD7118"/>
    <w:p w14:paraId="379D2B62" w14:textId="536C1F48" w:rsidR="00AD7118" w:rsidRDefault="00AD7118" w:rsidP="00AD7118">
      <w:pPr>
        <w:keepNext/>
        <w:jc w:val="center"/>
        <w:rPr>
          <w:b/>
        </w:rPr>
      </w:pPr>
      <w:r w:rsidRPr="00AD7118">
        <w:rPr>
          <w:b/>
        </w:rPr>
        <w:t>SECTION 73</w:t>
      </w:r>
    </w:p>
    <w:p w14:paraId="5AAE33F6" w14:textId="77777777" w:rsidR="00AD7118" w:rsidRDefault="00AD7118" w:rsidP="00AD7118">
      <w:r>
        <w:t xml:space="preserve">The yeas and nays were taken resulting as follows: </w:t>
      </w:r>
    </w:p>
    <w:p w14:paraId="75F8EC9D" w14:textId="5800FD43" w:rsidR="00AD7118" w:rsidRDefault="00AD7118" w:rsidP="00AD7118">
      <w:pPr>
        <w:jc w:val="center"/>
      </w:pPr>
      <w:r>
        <w:t xml:space="preserve"> </w:t>
      </w:r>
      <w:bookmarkStart w:id="86" w:name="vote_start196"/>
      <w:bookmarkEnd w:id="86"/>
      <w:r>
        <w:t>Yeas 115; Nays 0</w:t>
      </w:r>
    </w:p>
    <w:p w14:paraId="3900EA1A" w14:textId="7321BD76" w:rsidR="00AD7118" w:rsidRDefault="00AD7118" w:rsidP="00AD7118">
      <w:pPr>
        <w:jc w:val="center"/>
      </w:pPr>
    </w:p>
    <w:p w14:paraId="7585DC3C"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24958E17" w14:textId="77777777" w:rsidTr="00AD7118">
        <w:tc>
          <w:tcPr>
            <w:tcW w:w="2179" w:type="dxa"/>
            <w:shd w:val="clear" w:color="auto" w:fill="auto"/>
          </w:tcPr>
          <w:p w14:paraId="016EEB93" w14:textId="4DE1EB3D" w:rsidR="00AD7118" w:rsidRPr="00AD7118" w:rsidRDefault="00AD7118" w:rsidP="00AD7118">
            <w:pPr>
              <w:keepNext/>
              <w:ind w:firstLine="0"/>
            </w:pPr>
            <w:r>
              <w:t>Anderson</w:t>
            </w:r>
          </w:p>
        </w:tc>
        <w:tc>
          <w:tcPr>
            <w:tcW w:w="2179" w:type="dxa"/>
            <w:shd w:val="clear" w:color="auto" w:fill="auto"/>
          </w:tcPr>
          <w:p w14:paraId="1750049A" w14:textId="6F0A7114" w:rsidR="00AD7118" w:rsidRPr="00AD7118" w:rsidRDefault="00AD7118" w:rsidP="00AD7118">
            <w:pPr>
              <w:keepNext/>
              <w:ind w:firstLine="0"/>
            </w:pPr>
            <w:r>
              <w:t>Bailey</w:t>
            </w:r>
          </w:p>
        </w:tc>
        <w:tc>
          <w:tcPr>
            <w:tcW w:w="2180" w:type="dxa"/>
            <w:shd w:val="clear" w:color="auto" w:fill="auto"/>
          </w:tcPr>
          <w:p w14:paraId="73CD4323" w14:textId="7EA0F802" w:rsidR="00AD7118" w:rsidRPr="00AD7118" w:rsidRDefault="00AD7118" w:rsidP="00AD7118">
            <w:pPr>
              <w:keepNext/>
              <w:ind w:firstLine="0"/>
            </w:pPr>
            <w:r>
              <w:t>Ballentine</w:t>
            </w:r>
          </w:p>
        </w:tc>
      </w:tr>
      <w:tr w:rsidR="00AD7118" w:rsidRPr="00AD7118" w14:paraId="78EFCEDF" w14:textId="77777777" w:rsidTr="00AD7118">
        <w:tc>
          <w:tcPr>
            <w:tcW w:w="2179" w:type="dxa"/>
            <w:shd w:val="clear" w:color="auto" w:fill="auto"/>
          </w:tcPr>
          <w:p w14:paraId="1878C7AC" w14:textId="00576CBA" w:rsidR="00AD7118" w:rsidRPr="00AD7118" w:rsidRDefault="00AD7118" w:rsidP="00AD7118">
            <w:pPr>
              <w:ind w:firstLine="0"/>
            </w:pPr>
            <w:r>
              <w:t>Bamberg</w:t>
            </w:r>
          </w:p>
        </w:tc>
        <w:tc>
          <w:tcPr>
            <w:tcW w:w="2179" w:type="dxa"/>
            <w:shd w:val="clear" w:color="auto" w:fill="auto"/>
          </w:tcPr>
          <w:p w14:paraId="6C90D79D" w14:textId="34F2C2C2" w:rsidR="00AD7118" w:rsidRPr="00AD7118" w:rsidRDefault="00AD7118" w:rsidP="00AD7118">
            <w:pPr>
              <w:ind w:firstLine="0"/>
            </w:pPr>
            <w:r>
              <w:t>Bannister</w:t>
            </w:r>
          </w:p>
        </w:tc>
        <w:tc>
          <w:tcPr>
            <w:tcW w:w="2180" w:type="dxa"/>
            <w:shd w:val="clear" w:color="auto" w:fill="auto"/>
          </w:tcPr>
          <w:p w14:paraId="0BACA2D7" w14:textId="6026663E" w:rsidR="00AD7118" w:rsidRPr="00AD7118" w:rsidRDefault="00AD7118" w:rsidP="00AD7118">
            <w:pPr>
              <w:ind w:firstLine="0"/>
            </w:pPr>
            <w:r>
              <w:t>Bauer</w:t>
            </w:r>
          </w:p>
        </w:tc>
      </w:tr>
      <w:tr w:rsidR="00AD7118" w:rsidRPr="00AD7118" w14:paraId="5C28B5E1" w14:textId="77777777" w:rsidTr="00AD7118">
        <w:tc>
          <w:tcPr>
            <w:tcW w:w="2179" w:type="dxa"/>
            <w:shd w:val="clear" w:color="auto" w:fill="auto"/>
          </w:tcPr>
          <w:p w14:paraId="22E026C4" w14:textId="3C2D319D" w:rsidR="00AD7118" w:rsidRPr="00AD7118" w:rsidRDefault="00AD7118" w:rsidP="00AD7118">
            <w:pPr>
              <w:ind w:firstLine="0"/>
            </w:pPr>
            <w:r>
              <w:t>Beach</w:t>
            </w:r>
          </w:p>
        </w:tc>
        <w:tc>
          <w:tcPr>
            <w:tcW w:w="2179" w:type="dxa"/>
            <w:shd w:val="clear" w:color="auto" w:fill="auto"/>
          </w:tcPr>
          <w:p w14:paraId="0C3BFA75" w14:textId="2CD52CC0" w:rsidR="00AD7118" w:rsidRPr="00AD7118" w:rsidRDefault="00AD7118" w:rsidP="00AD7118">
            <w:pPr>
              <w:ind w:firstLine="0"/>
            </w:pPr>
            <w:r>
              <w:t>Bernstein</w:t>
            </w:r>
          </w:p>
        </w:tc>
        <w:tc>
          <w:tcPr>
            <w:tcW w:w="2180" w:type="dxa"/>
            <w:shd w:val="clear" w:color="auto" w:fill="auto"/>
          </w:tcPr>
          <w:p w14:paraId="74041864" w14:textId="09229DFE" w:rsidR="00AD7118" w:rsidRPr="00AD7118" w:rsidRDefault="00AD7118" w:rsidP="00AD7118">
            <w:pPr>
              <w:ind w:firstLine="0"/>
            </w:pPr>
            <w:r>
              <w:t>Blackwell</w:t>
            </w:r>
          </w:p>
        </w:tc>
      </w:tr>
      <w:tr w:rsidR="00AD7118" w:rsidRPr="00AD7118" w14:paraId="4DCDDE93" w14:textId="77777777" w:rsidTr="00AD7118">
        <w:tc>
          <w:tcPr>
            <w:tcW w:w="2179" w:type="dxa"/>
            <w:shd w:val="clear" w:color="auto" w:fill="auto"/>
          </w:tcPr>
          <w:p w14:paraId="20D654D4" w14:textId="1013BD64" w:rsidR="00AD7118" w:rsidRPr="00AD7118" w:rsidRDefault="00AD7118" w:rsidP="00AD7118">
            <w:pPr>
              <w:ind w:firstLine="0"/>
            </w:pPr>
            <w:r>
              <w:t>Bradley</w:t>
            </w:r>
          </w:p>
        </w:tc>
        <w:tc>
          <w:tcPr>
            <w:tcW w:w="2179" w:type="dxa"/>
            <w:shd w:val="clear" w:color="auto" w:fill="auto"/>
          </w:tcPr>
          <w:p w14:paraId="5981058E" w14:textId="60556DEF" w:rsidR="00AD7118" w:rsidRPr="00AD7118" w:rsidRDefault="00AD7118" w:rsidP="00AD7118">
            <w:pPr>
              <w:ind w:firstLine="0"/>
            </w:pPr>
            <w:r>
              <w:t>Brewer</w:t>
            </w:r>
          </w:p>
        </w:tc>
        <w:tc>
          <w:tcPr>
            <w:tcW w:w="2180" w:type="dxa"/>
            <w:shd w:val="clear" w:color="auto" w:fill="auto"/>
          </w:tcPr>
          <w:p w14:paraId="45BF0FCC" w14:textId="4867440A" w:rsidR="00AD7118" w:rsidRPr="00AD7118" w:rsidRDefault="00AD7118" w:rsidP="00AD7118">
            <w:pPr>
              <w:ind w:firstLine="0"/>
            </w:pPr>
            <w:r>
              <w:t>Brittain</w:t>
            </w:r>
          </w:p>
        </w:tc>
      </w:tr>
      <w:tr w:rsidR="00AD7118" w:rsidRPr="00AD7118" w14:paraId="78D6E33D" w14:textId="77777777" w:rsidTr="00AD7118">
        <w:tc>
          <w:tcPr>
            <w:tcW w:w="2179" w:type="dxa"/>
            <w:shd w:val="clear" w:color="auto" w:fill="auto"/>
          </w:tcPr>
          <w:p w14:paraId="6DE08298" w14:textId="3CAA01C9" w:rsidR="00AD7118" w:rsidRPr="00AD7118" w:rsidRDefault="00AD7118" w:rsidP="00AD7118">
            <w:pPr>
              <w:ind w:firstLine="0"/>
            </w:pPr>
            <w:r>
              <w:t>Bustos</w:t>
            </w:r>
          </w:p>
        </w:tc>
        <w:tc>
          <w:tcPr>
            <w:tcW w:w="2179" w:type="dxa"/>
            <w:shd w:val="clear" w:color="auto" w:fill="auto"/>
          </w:tcPr>
          <w:p w14:paraId="58FEEF36" w14:textId="611340CD" w:rsidR="00AD7118" w:rsidRPr="00AD7118" w:rsidRDefault="00AD7118" w:rsidP="00AD7118">
            <w:pPr>
              <w:ind w:firstLine="0"/>
            </w:pPr>
            <w:r>
              <w:t>Calhoon</w:t>
            </w:r>
          </w:p>
        </w:tc>
        <w:tc>
          <w:tcPr>
            <w:tcW w:w="2180" w:type="dxa"/>
            <w:shd w:val="clear" w:color="auto" w:fill="auto"/>
          </w:tcPr>
          <w:p w14:paraId="472BDD55" w14:textId="3AA9EEEF" w:rsidR="00AD7118" w:rsidRPr="00AD7118" w:rsidRDefault="00AD7118" w:rsidP="00AD7118">
            <w:pPr>
              <w:ind w:firstLine="0"/>
            </w:pPr>
            <w:r>
              <w:t>Carter</w:t>
            </w:r>
          </w:p>
        </w:tc>
      </w:tr>
      <w:tr w:rsidR="00AD7118" w:rsidRPr="00AD7118" w14:paraId="7491F026" w14:textId="77777777" w:rsidTr="00AD7118">
        <w:tc>
          <w:tcPr>
            <w:tcW w:w="2179" w:type="dxa"/>
            <w:shd w:val="clear" w:color="auto" w:fill="auto"/>
          </w:tcPr>
          <w:p w14:paraId="66D8816F" w14:textId="24402755" w:rsidR="00AD7118" w:rsidRPr="00AD7118" w:rsidRDefault="00AD7118" w:rsidP="00AD7118">
            <w:pPr>
              <w:ind w:firstLine="0"/>
            </w:pPr>
            <w:r>
              <w:t>Caskey</w:t>
            </w:r>
          </w:p>
        </w:tc>
        <w:tc>
          <w:tcPr>
            <w:tcW w:w="2179" w:type="dxa"/>
            <w:shd w:val="clear" w:color="auto" w:fill="auto"/>
          </w:tcPr>
          <w:p w14:paraId="1AEA7D48" w14:textId="4C31BFEB" w:rsidR="00AD7118" w:rsidRPr="00AD7118" w:rsidRDefault="00AD7118" w:rsidP="00AD7118">
            <w:pPr>
              <w:ind w:firstLine="0"/>
            </w:pPr>
            <w:r>
              <w:t>Chapman</w:t>
            </w:r>
          </w:p>
        </w:tc>
        <w:tc>
          <w:tcPr>
            <w:tcW w:w="2180" w:type="dxa"/>
            <w:shd w:val="clear" w:color="auto" w:fill="auto"/>
          </w:tcPr>
          <w:p w14:paraId="30D4F399" w14:textId="2B9C849F" w:rsidR="00AD7118" w:rsidRPr="00AD7118" w:rsidRDefault="00AD7118" w:rsidP="00AD7118">
            <w:pPr>
              <w:ind w:firstLine="0"/>
            </w:pPr>
            <w:r>
              <w:t>Clyburn</w:t>
            </w:r>
          </w:p>
        </w:tc>
      </w:tr>
      <w:tr w:rsidR="00AD7118" w:rsidRPr="00AD7118" w14:paraId="19987B94" w14:textId="77777777" w:rsidTr="00AD7118">
        <w:tc>
          <w:tcPr>
            <w:tcW w:w="2179" w:type="dxa"/>
            <w:shd w:val="clear" w:color="auto" w:fill="auto"/>
          </w:tcPr>
          <w:p w14:paraId="1DB6CB28" w14:textId="2E9890F8" w:rsidR="00AD7118" w:rsidRPr="00AD7118" w:rsidRDefault="00AD7118" w:rsidP="00AD7118">
            <w:pPr>
              <w:ind w:firstLine="0"/>
            </w:pPr>
            <w:r>
              <w:t>Cobb-Hunter</w:t>
            </w:r>
          </w:p>
        </w:tc>
        <w:tc>
          <w:tcPr>
            <w:tcW w:w="2179" w:type="dxa"/>
            <w:shd w:val="clear" w:color="auto" w:fill="auto"/>
          </w:tcPr>
          <w:p w14:paraId="089C7FFF" w14:textId="2DFE3F54" w:rsidR="00AD7118" w:rsidRPr="00AD7118" w:rsidRDefault="00AD7118" w:rsidP="00AD7118">
            <w:pPr>
              <w:ind w:firstLine="0"/>
            </w:pPr>
            <w:r>
              <w:t>Collins</w:t>
            </w:r>
          </w:p>
        </w:tc>
        <w:tc>
          <w:tcPr>
            <w:tcW w:w="2180" w:type="dxa"/>
            <w:shd w:val="clear" w:color="auto" w:fill="auto"/>
          </w:tcPr>
          <w:p w14:paraId="76E71188" w14:textId="0DD04D10" w:rsidR="00AD7118" w:rsidRPr="00AD7118" w:rsidRDefault="00AD7118" w:rsidP="00AD7118">
            <w:pPr>
              <w:ind w:firstLine="0"/>
            </w:pPr>
            <w:r>
              <w:t>Connell</w:t>
            </w:r>
          </w:p>
        </w:tc>
      </w:tr>
      <w:tr w:rsidR="00AD7118" w:rsidRPr="00AD7118" w14:paraId="1878208A" w14:textId="77777777" w:rsidTr="00AD7118">
        <w:tc>
          <w:tcPr>
            <w:tcW w:w="2179" w:type="dxa"/>
            <w:shd w:val="clear" w:color="auto" w:fill="auto"/>
          </w:tcPr>
          <w:p w14:paraId="09C9A945" w14:textId="0B292699" w:rsidR="00AD7118" w:rsidRPr="00AD7118" w:rsidRDefault="00AD7118" w:rsidP="00AD7118">
            <w:pPr>
              <w:ind w:firstLine="0"/>
            </w:pPr>
            <w:r>
              <w:t>B. J. Cox</w:t>
            </w:r>
          </w:p>
        </w:tc>
        <w:tc>
          <w:tcPr>
            <w:tcW w:w="2179" w:type="dxa"/>
            <w:shd w:val="clear" w:color="auto" w:fill="auto"/>
          </w:tcPr>
          <w:p w14:paraId="186F8101" w14:textId="44BA6F82" w:rsidR="00AD7118" w:rsidRPr="00AD7118" w:rsidRDefault="00AD7118" w:rsidP="00AD7118">
            <w:pPr>
              <w:ind w:firstLine="0"/>
            </w:pPr>
            <w:r>
              <w:t>B. L. Cox</w:t>
            </w:r>
          </w:p>
        </w:tc>
        <w:tc>
          <w:tcPr>
            <w:tcW w:w="2180" w:type="dxa"/>
            <w:shd w:val="clear" w:color="auto" w:fill="auto"/>
          </w:tcPr>
          <w:p w14:paraId="08B4BB0A" w14:textId="3F54A358" w:rsidR="00AD7118" w:rsidRPr="00AD7118" w:rsidRDefault="00AD7118" w:rsidP="00AD7118">
            <w:pPr>
              <w:ind w:firstLine="0"/>
            </w:pPr>
            <w:r>
              <w:t>Crawford</w:t>
            </w:r>
          </w:p>
        </w:tc>
      </w:tr>
      <w:tr w:rsidR="00AD7118" w:rsidRPr="00AD7118" w14:paraId="566FC0CF" w14:textId="77777777" w:rsidTr="00AD7118">
        <w:tc>
          <w:tcPr>
            <w:tcW w:w="2179" w:type="dxa"/>
            <w:shd w:val="clear" w:color="auto" w:fill="auto"/>
          </w:tcPr>
          <w:p w14:paraId="5385008F" w14:textId="2D0B4DFF" w:rsidR="00AD7118" w:rsidRPr="00AD7118" w:rsidRDefault="00AD7118" w:rsidP="00AD7118">
            <w:pPr>
              <w:ind w:firstLine="0"/>
            </w:pPr>
            <w:r>
              <w:t>Cromer</w:t>
            </w:r>
          </w:p>
        </w:tc>
        <w:tc>
          <w:tcPr>
            <w:tcW w:w="2179" w:type="dxa"/>
            <w:shd w:val="clear" w:color="auto" w:fill="auto"/>
          </w:tcPr>
          <w:p w14:paraId="30735128" w14:textId="25BC001D" w:rsidR="00AD7118" w:rsidRPr="00AD7118" w:rsidRDefault="00AD7118" w:rsidP="00AD7118">
            <w:pPr>
              <w:ind w:firstLine="0"/>
            </w:pPr>
            <w:r>
              <w:t>Davis</w:t>
            </w:r>
          </w:p>
        </w:tc>
        <w:tc>
          <w:tcPr>
            <w:tcW w:w="2180" w:type="dxa"/>
            <w:shd w:val="clear" w:color="auto" w:fill="auto"/>
          </w:tcPr>
          <w:p w14:paraId="52FD31E3" w14:textId="385D0F29" w:rsidR="00AD7118" w:rsidRPr="00AD7118" w:rsidRDefault="00AD7118" w:rsidP="00AD7118">
            <w:pPr>
              <w:ind w:firstLine="0"/>
            </w:pPr>
            <w:r>
              <w:t>Dillard</w:t>
            </w:r>
          </w:p>
        </w:tc>
      </w:tr>
      <w:tr w:rsidR="00AD7118" w:rsidRPr="00AD7118" w14:paraId="6E7CFE47" w14:textId="77777777" w:rsidTr="00AD7118">
        <w:tc>
          <w:tcPr>
            <w:tcW w:w="2179" w:type="dxa"/>
            <w:shd w:val="clear" w:color="auto" w:fill="auto"/>
          </w:tcPr>
          <w:p w14:paraId="18449BE5" w14:textId="651B5B54" w:rsidR="00AD7118" w:rsidRPr="00AD7118" w:rsidRDefault="00AD7118" w:rsidP="00AD7118">
            <w:pPr>
              <w:ind w:firstLine="0"/>
            </w:pPr>
            <w:r>
              <w:t>Elliott</w:t>
            </w:r>
          </w:p>
        </w:tc>
        <w:tc>
          <w:tcPr>
            <w:tcW w:w="2179" w:type="dxa"/>
            <w:shd w:val="clear" w:color="auto" w:fill="auto"/>
          </w:tcPr>
          <w:p w14:paraId="1B1D59BD" w14:textId="658B91A3" w:rsidR="00AD7118" w:rsidRPr="00AD7118" w:rsidRDefault="00AD7118" w:rsidP="00AD7118">
            <w:pPr>
              <w:ind w:firstLine="0"/>
            </w:pPr>
            <w:r>
              <w:t>Erickson</w:t>
            </w:r>
          </w:p>
        </w:tc>
        <w:tc>
          <w:tcPr>
            <w:tcW w:w="2180" w:type="dxa"/>
            <w:shd w:val="clear" w:color="auto" w:fill="auto"/>
          </w:tcPr>
          <w:p w14:paraId="50086E51" w14:textId="365EF82D" w:rsidR="00AD7118" w:rsidRPr="00AD7118" w:rsidRDefault="00AD7118" w:rsidP="00AD7118">
            <w:pPr>
              <w:ind w:firstLine="0"/>
            </w:pPr>
            <w:r>
              <w:t>Felder</w:t>
            </w:r>
          </w:p>
        </w:tc>
      </w:tr>
      <w:tr w:rsidR="00AD7118" w:rsidRPr="00AD7118" w14:paraId="41595A59" w14:textId="77777777" w:rsidTr="00AD7118">
        <w:tc>
          <w:tcPr>
            <w:tcW w:w="2179" w:type="dxa"/>
            <w:shd w:val="clear" w:color="auto" w:fill="auto"/>
          </w:tcPr>
          <w:p w14:paraId="4C33D65D" w14:textId="7463A7A4" w:rsidR="00AD7118" w:rsidRPr="00AD7118" w:rsidRDefault="00AD7118" w:rsidP="00AD7118">
            <w:pPr>
              <w:ind w:firstLine="0"/>
            </w:pPr>
            <w:r>
              <w:t>Forrest</w:t>
            </w:r>
          </w:p>
        </w:tc>
        <w:tc>
          <w:tcPr>
            <w:tcW w:w="2179" w:type="dxa"/>
            <w:shd w:val="clear" w:color="auto" w:fill="auto"/>
          </w:tcPr>
          <w:p w14:paraId="7BB38F43" w14:textId="2E2341DB" w:rsidR="00AD7118" w:rsidRPr="00AD7118" w:rsidRDefault="00AD7118" w:rsidP="00AD7118">
            <w:pPr>
              <w:ind w:firstLine="0"/>
            </w:pPr>
            <w:r>
              <w:t>Gagnon</w:t>
            </w:r>
          </w:p>
        </w:tc>
        <w:tc>
          <w:tcPr>
            <w:tcW w:w="2180" w:type="dxa"/>
            <w:shd w:val="clear" w:color="auto" w:fill="auto"/>
          </w:tcPr>
          <w:p w14:paraId="328C099B" w14:textId="19A22B07" w:rsidR="00AD7118" w:rsidRPr="00AD7118" w:rsidRDefault="00AD7118" w:rsidP="00AD7118">
            <w:pPr>
              <w:ind w:firstLine="0"/>
            </w:pPr>
            <w:r>
              <w:t>Garvin</w:t>
            </w:r>
          </w:p>
        </w:tc>
      </w:tr>
      <w:tr w:rsidR="00AD7118" w:rsidRPr="00AD7118" w14:paraId="1EF1D6A1" w14:textId="77777777" w:rsidTr="00AD7118">
        <w:tc>
          <w:tcPr>
            <w:tcW w:w="2179" w:type="dxa"/>
            <w:shd w:val="clear" w:color="auto" w:fill="auto"/>
          </w:tcPr>
          <w:p w14:paraId="1BEBD669" w14:textId="7D59756B" w:rsidR="00AD7118" w:rsidRPr="00AD7118" w:rsidRDefault="00AD7118" w:rsidP="00AD7118">
            <w:pPr>
              <w:ind w:firstLine="0"/>
            </w:pPr>
            <w:r>
              <w:t>Gatch</w:t>
            </w:r>
          </w:p>
        </w:tc>
        <w:tc>
          <w:tcPr>
            <w:tcW w:w="2179" w:type="dxa"/>
            <w:shd w:val="clear" w:color="auto" w:fill="auto"/>
          </w:tcPr>
          <w:p w14:paraId="418D37F6" w14:textId="6BFA8DD1" w:rsidR="00AD7118" w:rsidRPr="00AD7118" w:rsidRDefault="00AD7118" w:rsidP="00AD7118">
            <w:pPr>
              <w:ind w:firstLine="0"/>
            </w:pPr>
            <w:r>
              <w:t>Gibson</w:t>
            </w:r>
          </w:p>
        </w:tc>
        <w:tc>
          <w:tcPr>
            <w:tcW w:w="2180" w:type="dxa"/>
            <w:shd w:val="clear" w:color="auto" w:fill="auto"/>
          </w:tcPr>
          <w:p w14:paraId="61A8AC96" w14:textId="061F8630" w:rsidR="00AD7118" w:rsidRPr="00AD7118" w:rsidRDefault="00AD7118" w:rsidP="00AD7118">
            <w:pPr>
              <w:ind w:firstLine="0"/>
            </w:pPr>
            <w:r>
              <w:t>Gilliam</w:t>
            </w:r>
          </w:p>
        </w:tc>
      </w:tr>
      <w:tr w:rsidR="00AD7118" w:rsidRPr="00AD7118" w14:paraId="08784217" w14:textId="77777777" w:rsidTr="00AD7118">
        <w:tc>
          <w:tcPr>
            <w:tcW w:w="2179" w:type="dxa"/>
            <w:shd w:val="clear" w:color="auto" w:fill="auto"/>
          </w:tcPr>
          <w:p w14:paraId="3EC393B0" w14:textId="026B8B46" w:rsidR="00AD7118" w:rsidRPr="00AD7118" w:rsidRDefault="00AD7118" w:rsidP="00AD7118">
            <w:pPr>
              <w:ind w:firstLine="0"/>
            </w:pPr>
            <w:r>
              <w:t>Gilliard</w:t>
            </w:r>
          </w:p>
        </w:tc>
        <w:tc>
          <w:tcPr>
            <w:tcW w:w="2179" w:type="dxa"/>
            <w:shd w:val="clear" w:color="auto" w:fill="auto"/>
          </w:tcPr>
          <w:p w14:paraId="70059F6D" w14:textId="72CAB9DE" w:rsidR="00AD7118" w:rsidRPr="00AD7118" w:rsidRDefault="00AD7118" w:rsidP="00AD7118">
            <w:pPr>
              <w:ind w:firstLine="0"/>
            </w:pPr>
            <w:r>
              <w:t>Guest</w:t>
            </w:r>
          </w:p>
        </w:tc>
        <w:tc>
          <w:tcPr>
            <w:tcW w:w="2180" w:type="dxa"/>
            <w:shd w:val="clear" w:color="auto" w:fill="auto"/>
          </w:tcPr>
          <w:p w14:paraId="22C2064B" w14:textId="664977C1" w:rsidR="00AD7118" w:rsidRPr="00AD7118" w:rsidRDefault="00AD7118" w:rsidP="00AD7118">
            <w:pPr>
              <w:ind w:firstLine="0"/>
            </w:pPr>
            <w:r>
              <w:t>Guffey</w:t>
            </w:r>
          </w:p>
        </w:tc>
      </w:tr>
      <w:tr w:rsidR="00AD7118" w:rsidRPr="00AD7118" w14:paraId="22EEE8E7" w14:textId="77777777" w:rsidTr="00AD7118">
        <w:tc>
          <w:tcPr>
            <w:tcW w:w="2179" w:type="dxa"/>
            <w:shd w:val="clear" w:color="auto" w:fill="auto"/>
          </w:tcPr>
          <w:p w14:paraId="088C33D7" w14:textId="2B840C7E" w:rsidR="00AD7118" w:rsidRPr="00AD7118" w:rsidRDefault="00AD7118" w:rsidP="00AD7118">
            <w:pPr>
              <w:ind w:firstLine="0"/>
            </w:pPr>
            <w:r>
              <w:t>Haddon</w:t>
            </w:r>
          </w:p>
        </w:tc>
        <w:tc>
          <w:tcPr>
            <w:tcW w:w="2179" w:type="dxa"/>
            <w:shd w:val="clear" w:color="auto" w:fill="auto"/>
          </w:tcPr>
          <w:p w14:paraId="05AD7D86" w14:textId="03E00E66" w:rsidR="00AD7118" w:rsidRPr="00AD7118" w:rsidRDefault="00AD7118" w:rsidP="00AD7118">
            <w:pPr>
              <w:ind w:firstLine="0"/>
            </w:pPr>
            <w:r>
              <w:t>Hager</w:t>
            </w:r>
          </w:p>
        </w:tc>
        <w:tc>
          <w:tcPr>
            <w:tcW w:w="2180" w:type="dxa"/>
            <w:shd w:val="clear" w:color="auto" w:fill="auto"/>
          </w:tcPr>
          <w:p w14:paraId="6BB53CEB" w14:textId="4595239D" w:rsidR="00AD7118" w:rsidRPr="00AD7118" w:rsidRDefault="00AD7118" w:rsidP="00AD7118">
            <w:pPr>
              <w:ind w:firstLine="0"/>
            </w:pPr>
            <w:r>
              <w:t>Harris</w:t>
            </w:r>
          </w:p>
        </w:tc>
      </w:tr>
      <w:tr w:rsidR="00AD7118" w:rsidRPr="00AD7118" w14:paraId="1F672F8D" w14:textId="77777777" w:rsidTr="00AD7118">
        <w:tc>
          <w:tcPr>
            <w:tcW w:w="2179" w:type="dxa"/>
            <w:shd w:val="clear" w:color="auto" w:fill="auto"/>
          </w:tcPr>
          <w:p w14:paraId="42699E30" w14:textId="05841F98" w:rsidR="00AD7118" w:rsidRPr="00AD7118" w:rsidRDefault="00AD7118" w:rsidP="00AD7118">
            <w:pPr>
              <w:ind w:firstLine="0"/>
            </w:pPr>
            <w:r>
              <w:t>Hartnett</w:t>
            </w:r>
          </w:p>
        </w:tc>
        <w:tc>
          <w:tcPr>
            <w:tcW w:w="2179" w:type="dxa"/>
            <w:shd w:val="clear" w:color="auto" w:fill="auto"/>
          </w:tcPr>
          <w:p w14:paraId="68E68116" w14:textId="38BCD0BA" w:rsidR="00AD7118" w:rsidRPr="00AD7118" w:rsidRDefault="00AD7118" w:rsidP="00AD7118">
            <w:pPr>
              <w:ind w:firstLine="0"/>
            </w:pPr>
            <w:r>
              <w:t>Hayes</w:t>
            </w:r>
          </w:p>
        </w:tc>
        <w:tc>
          <w:tcPr>
            <w:tcW w:w="2180" w:type="dxa"/>
            <w:shd w:val="clear" w:color="auto" w:fill="auto"/>
          </w:tcPr>
          <w:p w14:paraId="6DF3072D" w14:textId="3EA0467D" w:rsidR="00AD7118" w:rsidRPr="00AD7118" w:rsidRDefault="00AD7118" w:rsidP="00AD7118">
            <w:pPr>
              <w:ind w:firstLine="0"/>
            </w:pPr>
            <w:r>
              <w:t>Henderson-Myers</w:t>
            </w:r>
          </w:p>
        </w:tc>
      </w:tr>
      <w:tr w:rsidR="00AD7118" w:rsidRPr="00AD7118" w14:paraId="065B28C6" w14:textId="77777777" w:rsidTr="00AD7118">
        <w:tc>
          <w:tcPr>
            <w:tcW w:w="2179" w:type="dxa"/>
            <w:shd w:val="clear" w:color="auto" w:fill="auto"/>
          </w:tcPr>
          <w:p w14:paraId="549804C5" w14:textId="25BCF7DD" w:rsidR="00AD7118" w:rsidRPr="00AD7118" w:rsidRDefault="00AD7118" w:rsidP="00AD7118">
            <w:pPr>
              <w:ind w:firstLine="0"/>
            </w:pPr>
            <w:r>
              <w:t>Henegan</w:t>
            </w:r>
          </w:p>
        </w:tc>
        <w:tc>
          <w:tcPr>
            <w:tcW w:w="2179" w:type="dxa"/>
            <w:shd w:val="clear" w:color="auto" w:fill="auto"/>
          </w:tcPr>
          <w:p w14:paraId="66FBDD85" w14:textId="5D7D9394" w:rsidR="00AD7118" w:rsidRPr="00AD7118" w:rsidRDefault="00AD7118" w:rsidP="00AD7118">
            <w:pPr>
              <w:ind w:firstLine="0"/>
            </w:pPr>
            <w:r>
              <w:t>Herbkersman</w:t>
            </w:r>
          </w:p>
        </w:tc>
        <w:tc>
          <w:tcPr>
            <w:tcW w:w="2180" w:type="dxa"/>
            <w:shd w:val="clear" w:color="auto" w:fill="auto"/>
          </w:tcPr>
          <w:p w14:paraId="676E1CFE" w14:textId="35937ABE" w:rsidR="00AD7118" w:rsidRPr="00AD7118" w:rsidRDefault="00AD7118" w:rsidP="00AD7118">
            <w:pPr>
              <w:ind w:firstLine="0"/>
            </w:pPr>
            <w:r>
              <w:t>Hewitt</w:t>
            </w:r>
          </w:p>
        </w:tc>
      </w:tr>
      <w:tr w:rsidR="00AD7118" w:rsidRPr="00AD7118" w14:paraId="732E41FE" w14:textId="77777777" w:rsidTr="00AD7118">
        <w:tc>
          <w:tcPr>
            <w:tcW w:w="2179" w:type="dxa"/>
            <w:shd w:val="clear" w:color="auto" w:fill="auto"/>
          </w:tcPr>
          <w:p w14:paraId="7237E801" w14:textId="75D8AD07" w:rsidR="00AD7118" w:rsidRPr="00AD7118" w:rsidRDefault="00AD7118" w:rsidP="00AD7118">
            <w:pPr>
              <w:ind w:firstLine="0"/>
            </w:pPr>
            <w:r>
              <w:t>Hiott</w:t>
            </w:r>
          </w:p>
        </w:tc>
        <w:tc>
          <w:tcPr>
            <w:tcW w:w="2179" w:type="dxa"/>
            <w:shd w:val="clear" w:color="auto" w:fill="auto"/>
          </w:tcPr>
          <w:p w14:paraId="65CC516B" w14:textId="1472D5DD" w:rsidR="00AD7118" w:rsidRPr="00AD7118" w:rsidRDefault="00AD7118" w:rsidP="00AD7118">
            <w:pPr>
              <w:ind w:firstLine="0"/>
            </w:pPr>
            <w:r>
              <w:t>Hixon</w:t>
            </w:r>
          </w:p>
        </w:tc>
        <w:tc>
          <w:tcPr>
            <w:tcW w:w="2180" w:type="dxa"/>
            <w:shd w:val="clear" w:color="auto" w:fill="auto"/>
          </w:tcPr>
          <w:p w14:paraId="6A5C54CE" w14:textId="14833D8E" w:rsidR="00AD7118" w:rsidRPr="00AD7118" w:rsidRDefault="00AD7118" w:rsidP="00AD7118">
            <w:pPr>
              <w:ind w:firstLine="0"/>
            </w:pPr>
            <w:r>
              <w:t>Hosey</w:t>
            </w:r>
          </w:p>
        </w:tc>
      </w:tr>
      <w:tr w:rsidR="00AD7118" w:rsidRPr="00AD7118" w14:paraId="2C7F9807" w14:textId="77777777" w:rsidTr="00AD7118">
        <w:tc>
          <w:tcPr>
            <w:tcW w:w="2179" w:type="dxa"/>
            <w:shd w:val="clear" w:color="auto" w:fill="auto"/>
          </w:tcPr>
          <w:p w14:paraId="50A6A156" w14:textId="09DD21E4" w:rsidR="00AD7118" w:rsidRPr="00AD7118" w:rsidRDefault="00AD7118" w:rsidP="00AD7118">
            <w:pPr>
              <w:ind w:firstLine="0"/>
            </w:pPr>
            <w:r>
              <w:t>Howard</w:t>
            </w:r>
          </w:p>
        </w:tc>
        <w:tc>
          <w:tcPr>
            <w:tcW w:w="2179" w:type="dxa"/>
            <w:shd w:val="clear" w:color="auto" w:fill="auto"/>
          </w:tcPr>
          <w:p w14:paraId="23884805" w14:textId="0369EF3D" w:rsidR="00AD7118" w:rsidRPr="00AD7118" w:rsidRDefault="00AD7118" w:rsidP="00AD7118">
            <w:pPr>
              <w:ind w:firstLine="0"/>
            </w:pPr>
            <w:r>
              <w:t>Hyde</w:t>
            </w:r>
          </w:p>
        </w:tc>
        <w:tc>
          <w:tcPr>
            <w:tcW w:w="2180" w:type="dxa"/>
            <w:shd w:val="clear" w:color="auto" w:fill="auto"/>
          </w:tcPr>
          <w:p w14:paraId="3E3FB13F" w14:textId="120BAE9C" w:rsidR="00AD7118" w:rsidRPr="00AD7118" w:rsidRDefault="00AD7118" w:rsidP="00AD7118">
            <w:pPr>
              <w:ind w:firstLine="0"/>
            </w:pPr>
            <w:r>
              <w:t>Jefferson</w:t>
            </w:r>
          </w:p>
        </w:tc>
      </w:tr>
      <w:tr w:rsidR="00AD7118" w:rsidRPr="00AD7118" w14:paraId="294E6107" w14:textId="77777777" w:rsidTr="00AD7118">
        <w:tc>
          <w:tcPr>
            <w:tcW w:w="2179" w:type="dxa"/>
            <w:shd w:val="clear" w:color="auto" w:fill="auto"/>
          </w:tcPr>
          <w:p w14:paraId="35F80BBA" w14:textId="65365A08" w:rsidR="00AD7118" w:rsidRPr="00AD7118" w:rsidRDefault="00AD7118" w:rsidP="00AD7118">
            <w:pPr>
              <w:ind w:firstLine="0"/>
            </w:pPr>
            <w:r>
              <w:t>J. E. Johnson</w:t>
            </w:r>
          </w:p>
        </w:tc>
        <w:tc>
          <w:tcPr>
            <w:tcW w:w="2179" w:type="dxa"/>
            <w:shd w:val="clear" w:color="auto" w:fill="auto"/>
          </w:tcPr>
          <w:p w14:paraId="07E6A77B" w14:textId="7128CA0F" w:rsidR="00AD7118" w:rsidRPr="00AD7118" w:rsidRDefault="00AD7118" w:rsidP="00AD7118">
            <w:pPr>
              <w:ind w:firstLine="0"/>
            </w:pPr>
            <w:r>
              <w:t>J. L. Johnson</w:t>
            </w:r>
          </w:p>
        </w:tc>
        <w:tc>
          <w:tcPr>
            <w:tcW w:w="2180" w:type="dxa"/>
            <w:shd w:val="clear" w:color="auto" w:fill="auto"/>
          </w:tcPr>
          <w:p w14:paraId="36B3C30B" w14:textId="44DC8388" w:rsidR="00AD7118" w:rsidRPr="00AD7118" w:rsidRDefault="00AD7118" w:rsidP="00AD7118">
            <w:pPr>
              <w:ind w:firstLine="0"/>
            </w:pPr>
            <w:r>
              <w:t>S. Jones</w:t>
            </w:r>
          </w:p>
        </w:tc>
      </w:tr>
      <w:tr w:rsidR="00AD7118" w:rsidRPr="00AD7118" w14:paraId="396BB798" w14:textId="77777777" w:rsidTr="00AD7118">
        <w:tc>
          <w:tcPr>
            <w:tcW w:w="2179" w:type="dxa"/>
            <w:shd w:val="clear" w:color="auto" w:fill="auto"/>
          </w:tcPr>
          <w:p w14:paraId="3EED0FD3" w14:textId="5AAEC967" w:rsidR="00AD7118" w:rsidRPr="00AD7118" w:rsidRDefault="00AD7118" w:rsidP="00AD7118">
            <w:pPr>
              <w:ind w:firstLine="0"/>
            </w:pPr>
            <w:r>
              <w:t>W. Jones</w:t>
            </w:r>
          </w:p>
        </w:tc>
        <w:tc>
          <w:tcPr>
            <w:tcW w:w="2179" w:type="dxa"/>
            <w:shd w:val="clear" w:color="auto" w:fill="auto"/>
          </w:tcPr>
          <w:p w14:paraId="2784FA07" w14:textId="7E715BD1" w:rsidR="00AD7118" w:rsidRPr="00AD7118" w:rsidRDefault="00AD7118" w:rsidP="00AD7118">
            <w:pPr>
              <w:ind w:firstLine="0"/>
            </w:pPr>
            <w:r>
              <w:t>Jordan</w:t>
            </w:r>
          </w:p>
        </w:tc>
        <w:tc>
          <w:tcPr>
            <w:tcW w:w="2180" w:type="dxa"/>
            <w:shd w:val="clear" w:color="auto" w:fill="auto"/>
          </w:tcPr>
          <w:p w14:paraId="3378B95B" w14:textId="5DDC543D" w:rsidR="00AD7118" w:rsidRPr="00AD7118" w:rsidRDefault="00AD7118" w:rsidP="00AD7118">
            <w:pPr>
              <w:ind w:firstLine="0"/>
            </w:pPr>
            <w:r>
              <w:t>Kilmartin</w:t>
            </w:r>
          </w:p>
        </w:tc>
      </w:tr>
      <w:tr w:rsidR="00AD7118" w:rsidRPr="00AD7118" w14:paraId="0D56E564" w14:textId="77777777" w:rsidTr="00AD7118">
        <w:tc>
          <w:tcPr>
            <w:tcW w:w="2179" w:type="dxa"/>
            <w:shd w:val="clear" w:color="auto" w:fill="auto"/>
          </w:tcPr>
          <w:p w14:paraId="746F0C65" w14:textId="689896FA" w:rsidR="00AD7118" w:rsidRPr="00AD7118" w:rsidRDefault="00AD7118" w:rsidP="00AD7118">
            <w:pPr>
              <w:ind w:firstLine="0"/>
            </w:pPr>
            <w:r>
              <w:t>King</w:t>
            </w:r>
          </w:p>
        </w:tc>
        <w:tc>
          <w:tcPr>
            <w:tcW w:w="2179" w:type="dxa"/>
            <w:shd w:val="clear" w:color="auto" w:fill="auto"/>
          </w:tcPr>
          <w:p w14:paraId="633B7826" w14:textId="40E4E776" w:rsidR="00AD7118" w:rsidRPr="00AD7118" w:rsidRDefault="00AD7118" w:rsidP="00AD7118">
            <w:pPr>
              <w:ind w:firstLine="0"/>
            </w:pPr>
            <w:r>
              <w:t>Kirby</w:t>
            </w:r>
          </w:p>
        </w:tc>
        <w:tc>
          <w:tcPr>
            <w:tcW w:w="2180" w:type="dxa"/>
            <w:shd w:val="clear" w:color="auto" w:fill="auto"/>
          </w:tcPr>
          <w:p w14:paraId="7B7D3493" w14:textId="28907043" w:rsidR="00AD7118" w:rsidRPr="00AD7118" w:rsidRDefault="00AD7118" w:rsidP="00AD7118">
            <w:pPr>
              <w:ind w:firstLine="0"/>
            </w:pPr>
            <w:r>
              <w:t>Landing</w:t>
            </w:r>
          </w:p>
        </w:tc>
      </w:tr>
      <w:tr w:rsidR="00AD7118" w:rsidRPr="00AD7118" w14:paraId="1FD0319E" w14:textId="77777777" w:rsidTr="00AD7118">
        <w:tc>
          <w:tcPr>
            <w:tcW w:w="2179" w:type="dxa"/>
            <w:shd w:val="clear" w:color="auto" w:fill="auto"/>
          </w:tcPr>
          <w:p w14:paraId="59AAD5B7" w14:textId="482F7E60" w:rsidR="00AD7118" w:rsidRPr="00AD7118" w:rsidRDefault="00AD7118" w:rsidP="00AD7118">
            <w:pPr>
              <w:ind w:firstLine="0"/>
            </w:pPr>
            <w:r>
              <w:t>Lawson</w:t>
            </w:r>
          </w:p>
        </w:tc>
        <w:tc>
          <w:tcPr>
            <w:tcW w:w="2179" w:type="dxa"/>
            <w:shd w:val="clear" w:color="auto" w:fill="auto"/>
          </w:tcPr>
          <w:p w14:paraId="09D5A3A7" w14:textId="61100004" w:rsidR="00AD7118" w:rsidRPr="00AD7118" w:rsidRDefault="00AD7118" w:rsidP="00AD7118">
            <w:pPr>
              <w:ind w:firstLine="0"/>
            </w:pPr>
            <w:r>
              <w:t>Leber</w:t>
            </w:r>
          </w:p>
        </w:tc>
        <w:tc>
          <w:tcPr>
            <w:tcW w:w="2180" w:type="dxa"/>
            <w:shd w:val="clear" w:color="auto" w:fill="auto"/>
          </w:tcPr>
          <w:p w14:paraId="63F3ECCC" w14:textId="3DDD7CCF" w:rsidR="00AD7118" w:rsidRPr="00AD7118" w:rsidRDefault="00AD7118" w:rsidP="00AD7118">
            <w:pPr>
              <w:ind w:firstLine="0"/>
            </w:pPr>
            <w:r>
              <w:t>Ligon</w:t>
            </w:r>
          </w:p>
        </w:tc>
      </w:tr>
      <w:tr w:rsidR="00AD7118" w:rsidRPr="00AD7118" w14:paraId="704437AF" w14:textId="77777777" w:rsidTr="00AD7118">
        <w:tc>
          <w:tcPr>
            <w:tcW w:w="2179" w:type="dxa"/>
            <w:shd w:val="clear" w:color="auto" w:fill="auto"/>
          </w:tcPr>
          <w:p w14:paraId="110C3645" w14:textId="7509E57E" w:rsidR="00AD7118" w:rsidRPr="00AD7118" w:rsidRDefault="00AD7118" w:rsidP="00AD7118">
            <w:pPr>
              <w:ind w:firstLine="0"/>
            </w:pPr>
            <w:r>
              <w:t>Long</w:t>
            </w:r>
          </w:p>
        </w:tc>
        <w:tc>
          <w:tcPr>
            <w:tcW w:w="2179" w:type="dxa"/>
            <w:shd w:val="clear" w:color="auto" w:fill="auto"/>
          </w:tcPr>
          <w:p w14:paraId="1C8AAD91" w14:textId="17B5F9E1" w:rsidR="00AD7118" w:rsidRPr="00AD7118" w:rsidRDefault="00AD7118" w:rsidP="00AD7118">
            <w:pPr>
              <w:ind w:firstLine="0"/>
            </w:pPr>
            <w:r>
              <w:t>Lowe</w:t>
            </w:r>
          </w:p>
        </w:tc>
        <w:tc>
          <w:tcPr>
            <w:tcW w:w="2180" w:type="dxa"/>
            <w:shd w:val="clear" w:color="auto" w:fill="auto"/>
          </w:tcPr>
          <w:p w14:paraId="0F314582" w14:textId="3B3FDDD1" w:rsidR="00AD7118" w:rsidRPr="00AD7118" w:rsidRDefault="00AD7118" w:rsidP="00AD7118">
            <w:pPr>
              <w:ind w:firstLine="0"/>
            </w:pPr>
            <w:r>
              <w:t>Magnuson</w:t>
            </w:r>
          </w:p>
        </w:tc>
      </w:tr>
      <w:tr w:rsidR="00AD7118" w:rsidRPr="00AD7118" w14:paraId="173A2210" w14:textId="77777777" w:rsidTr="00AD7118">
        <w:tc>
          <w:tcPr>
            <w:tcW w:w="2179" w:type="dxa"/>
            <w:shd w:val="clear" w:color="auto" w:fill="auto"/>
          </w:tcPr>
          <w:p w14:paraId="04191BE8" w14:textId="1C2D73CB" w:rsidR="00AD7118" w:rsidRPr="00AD7118" w:rsidRDefault="00AD7118" w:rsidP="00AD7118">
            <w:pPr>
              <w:ind w:firstLine="0"/>
            </w:pPr>
            <w:r>
              <w:t>May</w:t>
            </w:r>
          </w:p>
        </w:tc>
        <w:tc>
          <w:tcPr>
            <w:tcW w:w="2179" w:type="dxa"/>
            <w:shd w:val="clear" w:color="auto" w:fill="auto"/>
          </w:tcPr>
          <w:p w14:paraId="525032FA" w14:textId="16BFF68F" w:rsidR="00AD7118" w:rsidRPr="00AD7118" w:rsidRDefault="00AD7118" w:rsidP="00AD7118">
            <w:pPr>
              <w:ind w:firstLine="0"/>
            </w:pPr>
            <w:r>
              <w:t>McCabe</w:t>
            </w:r>
          </w:p>
        </w:tc>
        <w:tc>
          <w:tcPr>
            <w:tcW w:w="2180" w:type="dxa"/>
            <w:shd w:val="clear" w:color="auto" w:fill="auto"/>
          </w:tcPr>
          <w:p w14:paraId="69C0744A" w14:textId="5D628E2F" w:rsidR="00AD7118" w:rsidRPr="00AD7118" w:rsidRDefault="00AD7118" w:rsidP="00AD7118">
            <w:pPr>
              <w:ind w:firstLine="0"/>
            </w:pPr>
            <w:r>
              <w:t>McCravy</w:t>
            </w:r>
          </w:p>
        </w:tc>
      </w:tr>
      <w:tr w:rsidR="00AD7118" w:rsidRPr="00AD7118" w14:paraId="5C8B686A" w14:textId="77777777" w:rsidTr="00AD7118">
        <w:tc>
          <w:tcPr>
            <w:tcW w:w="2179" w:type="dxa"/>
            <w:shd w:val="clear" w:color="auto" w:fill="auto"/>
          </w:tcPr>
          <w:p w14:paraId="2C3977DC" w14:textId="28F590CB" w:rsidR="00AD7118" w:rsidRPr="00AD7118" w:rsidRDefault="00AD7118" w:rsidP="00AD7118">
            <w:pPr>
              <w:ind w:firstLine="0"/>
            </w:pPr>
            <w:r>
              <w:t>McDaniel</w:t>
            </w:r>
          </w:p>
        </w:tc>
        <w:tc>
          <w:tcPr>
            <w:tcW w:w="2179" w:type="dxa"/>
            <w:shd w:val="clear" w:color="auto" w:fill="auto"/>
          </w:tcPr>
          <w:p w14:paraId="33B807AB" w14:textId="6FC08EEA" w:rsidR="00AD7118" w:rsidRPr="00AD7118" w:rsidRDefault="00AD7118" w:rsidP="00AD7118">
            <w:pPr>
              <w:ind w:firstLine="0"/>
            </w:pPr>
            <w:r>
              <w:t>Mitchell</w:t>
            </w:r>
          </w:p>
        </w:tc>
        <w:tc>
          <w:tcPr>
            <w:tcW w:w="2180" w:type="dxa"/>
            <w:shd w:val="clear" w:color="auto" w:fill="auto"/>
          </w:tcPr>
          <w:p w14:paraId="360AEF4F" w14:textId="493798AC" w:rsidR="00AD7118" w:rsidRPr="00AD7118" w:rsidRDefault="00AD7118" w:rsidP="00AD7118">
            <w:pPr>
              <w:ind w:firstLine="0"/>
            </w:pPr>
            <w:r>
              <w:t>T. Moore</w:t>
            </w:r>
          </w:p>
        </w:tc>
      </w:tr>
      <w:tr w:rsidR="00AD7118" w:rsidRPr="00AD7118" w14:paraId="16F98CA9" w14:textId="77777777" w:rsidTr="00AD7118">
        <w:tc>
          <w:tcPr>
            <w:tcW w:w="2179" w:type="dxa"/>
            <w:shd w:val="clear" w:color="auto" w:fill="auto"/>
          </w:tcPr>
          <w:p w14:paraId="6B31859E" w14:textId="74E8ED73" w:rsidR="00AD7118" w:rsidRPr="00AD7118" w:rsidRDefault="00AD7118" w:rsidP="00AD7118">
            <w:pPr>
              <w:ind w:firstLine="0"/>
            </w:pPr>
            <w:r>
              <w:t>A. M. Morgan</w:t>
            </w:r>
          </w:p>
        </w:tc>
        <w:tc>
          <w:tcPr>
            <w:tcW w:w="2179" w:type="dxa"/>
            <w:shd w:val="clear" w:color="auto" w:fill="auto"/>
          </w:tcPr>
          <w:p w14:paraId="65DFF9CE" w14:textId="26EA555B" w:rsidR="00AD7118" w:rsidRPr="00AD7118" w:rsidRDefault="00AD7118" w:rsidP="00AD7118">
            <w:pPr>
              <w:ind w:firstLine="0"/>
            </w:pPr>
            <w:r>
              <w:t>T. A. Morgan</w:t>
            </w:r>
          </w:p>
        </w:tc>
        <w:tc>
          <w:tcPr>
            <w:tcW w:w="2180" w:type="dxa"/>
            <w:shd w:val="clear" w:color="auto" w:fill="auto"/>
          </w:tcPr>
          <w:p w14:paraId="5C7F33F8" w14:textId="06D95236" w:rsidR="00AD7118" w:rsidRPr="00AD7118" w:rsidRDefault="00AD7118" w:rsidP="00AD7118">
            <w:pPr>
              <w:ind w:firstLine="0"/>
            </w:pPr>
            <w:r>
              <w:t>Moss</w:t>
            </w:r>
          </w:p>
        </w:tc>
      </w:tr>
      <w:tr w:rsidR="00AD7118" w:rsidRPr="00AD7118" w14:paraId="1EC83E4F" w14:textId="77777777" w:rsidTr="00AD7118">
        <w:tc>
          <w:tcPr>
            <w:tcW w:w="2179" w:type="dxa"/>
            <w:shd w:val="clear" w:color="auto" w:fill="auto"/>
          </w:tcPr>
          <w:p w14:paraId="7E95E185" w14:textId="5A33A666" w:rsidR="00AD7118" w:rsidRPr="00AD7118" w:rsidRDefault="00AD7118" w:rsidP="00AD7118">
            <w:pPr>
              <w:ind w:firstLine="0"/>
            </w:pPr>
            <w:r>
              <w:t>Murphy</w:t>
            </w:r>
          </w:p>
        </w:tc>
        <w:tc>
          <w:tcPr>
            <w:tcW w:w="2179" w:type="dxa"/>
            <w:shd w:val="clear" w:color="auto" w:fill="auto"/>
          </w:tcPr>
          <w:p w14:paraId="56F99903" w14:textId="0A838D85" w:rsidR="00AD7118" w:rsidRPr="00AD7118" w:rsidRDefault="00AD7118" w:rsidP="00AD7118">
            <w:pPr>
              <w:ind w:firstLine="0"/>
            </w:pPr>
            <w:r>
              <w:t>Neese</w:t>
            </w:r>
          </w:p>
        </w:tc>
        <w:tc>
          <w:tcPr>
            <w:tcW w:w="2180" w:type="dxa"/>
            <w:shd w:val="clear" w:color="auto" w:fill="auto"/>
          </w:tcPr>
          <w:p w14:paraId="406FDEEF" w14:textId="73D8E175" w:rsidR="00AD7118" w:rsidRPr="00AD7118" w:rsidRDefault="00AD7118" w:rsidP="00AD7118">
            <w:pPr>
              <w:ind w:firstLine="0"/>
            </w:pPr>
            <w:r>
              <w:t>B. Newton</w:t>
            </w:r>
          </w:p>
        </w:tc>
      </w:tr>
      <w:tr w:rsidR="00AD7118" w:rsidRPr="00AD7118" w14:paraId="5CA48916" w14:textId="77777777" w:rsidTr="00AD7118">
        <w:tc>
          <w:tcPr>
            <w:tcW w:w="2179" w:type="dxa"/>
            <w:shd w:val="clear" w:color="auto" w:fill="auto"/>
          </w:tcPr>
          <w:p w14:paraId="030B1B1E" w14:textId="624E43E8" w:rsidR="00AD7118" w:rsidRPr="00AD7118" w:rsidRDefault="00AD7118" w:rsidP="00AD7118">
            <w:pPr>
              <w:ind w:firstLine="0"/>
            </w:pPr>
            <w:r>
              <w:t>W. Newton</w:t>
            </w:r>
          </w:p>
        </w:tc>
        <w:tc>
          <w:tcPr>
            <w:tcW w:w="2179" w:type="dxa"/>
            <w:shd w:val="clear" w:color="auto" w:fill="auto"/>
          </w:tcPr>
          <w:p w14:paraId="5C1C0D23" w14:textId="6F90059A" w:rsidR="00AD7118" w:rsidRPr="00AD7118" w:rsidRDefault="00AD7118" w:rsidP="00AD7118">
            <w:pPr>
              <w:ind w:firstLine="0"/>
            </w:pPr>
            <w:r>
              <w:t>Nutt</w:t>
            </w:r>
          </w:p>
        </w:tc>
        <w:tc>
          <w:tcPr>
            <w:tcW w:w="2180" w:type="dxa"/>
            <w:shd w:val="clear" w:color="auto" w:fill="auto"/>
          </w:tcPr>
          <w:p w14:paraId="3B30DD3F" w14:textId="0333DB7C" w:rsidR="00AD7118" w:rsidRPr="00AD7118" w:rsidRDefault="00AD7118" w:rsidP="00AD7118">
            <w:pPr>
              <w:ind w:firstLine="0"/>
            </w:pPr>
            <w:r>
              <w:t>O'Neal</w:t>
            </w:r>
          </w:p>
        </w:tc>
      </w:tr>
      <w:tr w:rsidR="00AD7118" w:rsidRPr="00AD7118" w14:paraId="11294928" w14:textId="77777777" w:rsidTr="00AD7118">
        <w:tc>
          <w:tcPr>
            <w:tcW w:w="2179" w:type="dxa"/>
            <w:shd w:val="clear" w:color="auto" w:fill="auto"/>
          </w:tcPr>
          <w:p w14:paraId="2F2BEA9C" w14:textId="7777E54E" w:rsidR="00AD7118" w:rsidRPr="00AD7118" w:rsidRDefault="00AD7118" w:rsidP="00AD7118">
            <w:pPr>
              <w:ind w:firstLine="0"/>
            </w:pPr>
            <w:r>
              <w:t>Oremus</w:t>
            </w:r>
          </w:p>
        </w:tc>
        <w:tc>
          <w:tcPr>
            <w:tcW w:w="2179" w:type="dxa"/>
            <w:shd w:val="clear" w:color="auto" w:fill="auto"/>
          </w:tcPr>
          <w:p w14:paraId="42D41F70" w14:textId="4DA4E98F" w:rsidR="00AD7118" w:rsidRPr="00AD7118" w:rsidRDefault="00AD7118" w:rsidP="00AD7118">
            <w:pPr>
              <w:ind w:firstLine="0"/>
            </w:pPr>
            <w:r>
              <w:t>Ott</w:t>
            </w:r>
          </w:p>
        </w:tc>
        <w:tc>
          <w:tcPr>
            <w:tcW w:w="2180" w:type="dxa"/>
            <w:shd w:val="clear" w:color="auto" w:fill="auto"/>
          </w:tcPr>
          <w:p w14:paraId="5EC6F170" w14:textId="4AA0E60B" w:rsidR="00AD7118" w:rsidRPr="00AD7118" w:rsidRDefault="00AD7118" w:rsidP="00AD7118">
            <w:pPr>
              <w:ind w:firstLine="0"/>
            </w:pPr>
            <w:r>
              <w:t>Pace</w:t>
            </w:r>
          </w:p>
        </w:tc>
      </w:tr>
      <w:tr w:rsidR="00AD7118" w:rsidRPr="00AD7118" w14:paraId="6C5604FA" w14:textId="77777777" w:rsidTr="00AD7118">
        <w:tc>
          <w:tcPr>
            <w:tcW w:w="2179" w:type="dxa"/>
            <w:shd w:val="clear" w:color="auto" w:fill="auto"/>
          </w:tcPr>
          <w:p w14:paraId="77E8337B" w14:textId="19A61EB2" w:rsidR="00AD7118" w:rsidRPr="00AD7118" w:rsidRDefault="00AD7118" w:rsidP="00AD7118">
            <w:pPr>
              <w:ind w:firstLine="0"/>
            </w:pPr>
            <w:r>
              <w:t>Pedalino</w:t>
            </w:r>
          </w:p>
        </w:tc>
        <w:tc>
          <w:tcPr>
            <w:tcW w:w="2179" w:type="dxa"/>
            <w:shd w:val="clear" w:color="auto" w:fill="auto"/>
          </w:tcPr>
          <w:p w14:paraId="220BFF7B" w14:textId="14F45F52" w:rsidR="00AD7118" w:rsidRPr="00AD7118" w:rsidRDefault="00AD7118" w:rsidP="00AD7118">
            <w:pPr>
              <w:ind w:firstLine="0"/>
            </w:pPr>
            <w:r>
              <w:t>Pendarvis</w:t>
            </w:r>
          </w:p>
        </w:tc>
        <w:tc>
          <w:tcPr>
            <w:tcW w:w="2180" w:type="dxa"/>
            <w:shd w:val="clear" w:color="auto" w:fill="auto"/>
          </w:tcPr>
          <w:p w14:paraId="4154C6A8" w14:textId="7DF9794B" w:rsidR="00AD7118" w:rsidRPr="00AD7118" w:rsidRDefault="00AD7118" w:rsidP="00AD7118">
            <w:pPr>
              <w:ind w:firstLine="0"/>
            </w:pPr>
            <w:r>
              <w:t>Pope</w:t>
            </w:r>
          </w:p>
        </w:tc>
      </w:tr>
      <w:tr w:rsidR="00AD7118" w:rsidRPr="00AD7118" w14:paraId="1AC23BFC" w14:textId="77777777" w:rsidTr="00AD7118">
        <w:tc>
          <w:tcPr>
            <w:tcW w:w="2179" w:type="dxa"/>
            <w:shd w:val="clear" w:color="auto" w:fill="auto"/>
          </w:tcPr>
          <w:p w14:paraId="3B09E4E1" w14:textId="66AF2E66" w:rsidR="00AD7118" w:rsidRPr="00AD7118" w:rsidRDefault="00AD7118" w:rsidP="00AD7118">
            <w:pPr>
              <w:ind w:firstLine="0"/>
            </w:pPr>
            <w:r>
              <w:t>Rivers</w:t>
            </w:r>
          </w:p>
        </w:tc>
        <w:tc>
          <w:tcPr>
            <w:tcW w:w="2179" w:type="dxa"/>
            <w:shd w:val="clear" w:color="auto" w:fill="auto"/>
          </w:tcPr>
          <w:p w14:paraId="059E6189" w14:textId="6993FE81" w:rsidR="00AD7118" w:rsidRPr="00AD7118" w:rsidRDefault="00AD7118" w:rsidP="00AD7118">
            <w:pPr>
              <w:ind w:firstLine="0"/>
            </w:pPr>
            <w:r>
              <w:t>Robbins</w:t>
            </w:r>
          </w:p>
        </w:tc>
        <w:tc>
          <w:tcPr>
            <w:tcW w:w="2180" w:type="dxa"/>
            <w:shd w:val="clear" w:color="auto" w:fill="auto"/>
          </w:tcPr>
          <w:p w14:paraId="2810776C" w14:textId="6D9799F0" w:rsidR="00AD7118" w:rsidRPr="00AD7118" w:rsidRDefault="00AD7118" w:rsidP="00AD7118">
            <w:pPr>
              <w:ind w:firstLine="0"/>
            </w:pPr>
            <w:r>
              <w:t>Rose</w:t>
            </w:r>
          </w:p>
        </w:tc>
      </w:tr>
      <w:tr w:rsidR="00AD7118" w:rsidRPr="00AD7118" w14:paraId="2A56AB5C" w14:textId="77777777" w:rsidTr="00AD7118">
        <w:tc>
          <w:tcPr>
            <w:tcW w:w="2179" w:type="dxa"/>
            <w:shd w:val="clear" w:color="auto" w:fill="auto"/>
          </w:tcPr>
          <w:p w14:paraId="2883EC8B" w14:textId="6BF98EC9" w:rsidR="00AD7118" w:rsidRPr="00AD7118" w:rsidRDefault="00AD7118" w:rsidP="00AD7118">
            <w:pPr>
              <w:ind w:firstLine="0"/>
            </w:pPr>
            <w:r>
              <w:t>Rutherford</w:t>
            </w:r>
          </w:p>
        </w:tc>
        <w:tc>
          <w:tcPr>
            <w:tcW w:w="2179" w:type="dxa"/>
            <w:shd w:val="clear" w:color="auto" w:fill="auto"/>
          </w:tcPr>
          <w:p w14:paraId="68165A99" w14:textId="5FE7A5EF" w:rsidR="00AD7118" w:rsidRPr="00AD7118" w:rsidRDefault="00AD7118" w:rsidP="00AD7118">
            <w:pPr>
              <w:ind w:firstLine="0"/>
            </w:pPr>
            <w:r>
              <w:t>Sandifer</w:t>
            </w:r>
          </w:p>
        </w:tc>
        <w:tc>
          <w:tcPr>
            <w:tcW w:w="2180" w:type="dxa"/>
            <w:shd w:val="clear" w:color="auto" w:fill="auto"/>
          </w:tcPr>
          <w:p w14:paraId="3C9E9213" w14:textId="54D5B7D6" w:rsidR="00AD7118" w:rsidRPr="00AD7118" w:rsidRDefault="00AD7118" w:rsidP="00AD7118">
            <w:pPr>
              <w:ind w:firstLine="0"/>
            </w:pPr>
            <w:r>
              <w:t>Schuessler</w:t>
            </w:r>
          </w:p>
        </w:tc>
      </w:tr>
      <w:tr w:rsidR="00AD7118" w:rsidRPr="00AD7118" w14:paraId="5C11AA35" w14:textId="77777777" w:rsidTr="00AD7118">
        <w:tc>
          <w:tcPr>
            <w:tcW w:w="2179" w:type="dxa"/>
            <w:shd w:val="clear" w:color="auto" w:fill="auto"/>
          </w:tcPr>
          <w:p w14:paraId="59F8B4B3" w14:textId="25FA69CE" w:rsidR="00AD7118" w:rsidRPr="00AD7118" w:rsidRDefault="00AD7118" w:rsidP="00AD7118">
            <w:pPr>
              <w:ind w:firstLine="0"/>
            </w:pPr>
            <w:r>
              <w:t>Sessions</w:t>
            </w:r>
          </w:p>
        </w:tc>
        <w:tc>
          <w:tcPr>
            <w:tcW w:w="2179" w:type="dxa"/>
            <w:shd w:val="clear" w:color="auto" w:fill="auto"/>
          </w:tcPr>
          <w:p w14:paraId="35390D6C" w14:textId="12B9CE3E" w:rsidR="00AD7118" w:rsidRPr="00AD7118" w:rsidRDefault="00AD7118" w:rsidP="00AD7118">
            <w:pPr>
              <w:ind w:firstLine="0"/>
            </w:pPr>
            <w:r>
              <w:t>G. M. Smith</w:t>
            </w:r>
          </w:p>
        </w:tc>
        <w:tc>
          <w:tcPr>
            <w:tcW w:w="2180" w:type="dxa"/>
            <w:shd w:val="clear" w:color="auto" w:fill="auto"/>
          </w:tcPr>
          <w:p w14:paraId="68C4AC44" w14:textId="7D29E228" w:rsidR="00AD7118" w:rsidRPr="00AD7118" w:rsidRDefault="00AD7118" w:rsidP="00AD7118">
            <w:pPr>
              <w:ind w:firstLine="0"/>
            </w:pPr>
            <w:r>
              <w:t>M. M. Smith</w:t>
            </w:r>
          </w:p>
        </w:tc>
      </w:tr>
      <w:tr w:rsidR="00AD7118" w:rsidRPr="00AD7118" w14:paraId="49B586D2" w14:textId="77777777" w:rsidTr="00AD7118">
        <w:tc>
          <w:tcPr>
            <w:tcW w:w="2179" w:type="dxa"/>
            <w:shd w:val="clear" w:color="auto" w:fill="auto"/>
          </w:tcPr>
          <w:p w14:paraId="2CBB969C" w14:textId="4AD61D3B" w:rsidR="00AD7118" w:rsidRPr="00AD7118" w:rsidRDefault="00AD7118" w:rsidP="00AD7118">
            <w:pPr>
              <w:ind w:firstLine="0"/>
            </w:pPr>
            <w:r>
              <w:t>Stavrinakis</w:t>
            </w:r>
          </w:p>
        </w:tc>
        <w:tc>
          <w:tcPr>
            <w:tcW w:w="2179" w:type="dxa"/>
            <w:shd w:val="clear" w:color="auto" w:fill="auto"/>
          </w:tcPr>
          <w:p w14:paraId="338DB2F8" w14:textId="132C2E4A" w:rsidR="00AD7118" w:rsidRPr="00AD7118" w:rsidRDefault="00AD7118" w:rsidP="00AD7118">
            <w:pPr>
              <w:ind w:firstLine="0"/>
            </w:pPr>
            <w:r>
              <w:t>Taylor</w:t>
            </w:r>
          </w:p>
        </w:tc>
        <w:tc>
          <w:tcPr>
            <w:tcW w:w="2180" w:type="dxa"/>
            <w:shd w:val="clear" w:color="auto" w:fill="auto"/>
          </w:tcPr>
          <w:p w14:paraId="5E1794D5" w14:textId="20F875CC" w:rsidR="00AD7118" w:rsidRPr="00AD7118" w:rsidRDefault="00AD7118" w:rsidP="00AD7118">
            <w:pPr>
              <w:ind w:firstLine="0"/>
            </w:pPr>
            <w:r>
              <w:t>Tedder</w:t>
            </w:r>
          </w:p>
        </w:tc>
      </w:tr>
      <w:tr w:rsidR="00AD7118" w:rsidRPr="00AD7118" w14:paraId="06A3F19D" w14:textId="77777777" w:rsidTr="00AD7118">
        <w:tc>
          <w:tcPr>
            <w:tcW w:w="2179" w:type="dxa"/>
            <w:shd w:val="clear" w:color="auto" w:fill="auto"/>
          </w:tcPr>
          <w:p w14:paraId="5401FF27" w14:textId="76CBCD53" w:rsidR="00AD7118" w:rsidRPr="00AD7118" w:rsidRDefault="00AD7118" w:rsidP="00AD7118">
            <w:pPr>
              <w:ind w:firstLine="0"/>
            </w:pPr>
            <w:r>
              <w:t>Thayer</w:t>
            </w:r>
          </w:p>
        </w:tc>
        <w:tc>
          <w:tcPr>
            <w:tcW w:w="2179" w:type="dxa"/>
            <w:shd w:val="clear" w:color="auto" w:fill="auto"/>
          </w:tcPr>
          <w:p w14:paraId="6BA66557" w14:textId="0390EE87" w:rsidR="00AD7118" w:rsidRPr="00AD7118" w:rsidRDefault="00AD7118" w:rsidP="00AD7118">
            <w:pPr>
              <w:ind w:firstLine="0"/>
            </w:pPr>
            <w:r>
              <w:t>Thigpen</w:t>
            </w:r>
          </w:p>
        </w:tc>
        <w:tc>
          <w:tcPr>
            <w:tcW w:w="2180" w:type="dxa"/>
            <w:shd w:val="clear" w:color="auto" w:fill="auto"/>
          </w:tcPr>
          <w:p w14:paraId="698AA334" w14:textId="6A1B70CE" w:rsidR="00AD7118" w:rsidRPr="00AD7118" w:rsidRDefault="00AD7118" w:rsidP="00AD7118">
            <w:pPr>
              <w:ind w:firstLine="0"/>
            </w:pPr>
            <w:r>
              <w:t>Trantham</w:t>
            </w:r>
          </w:p>
        </w:tc>
      </w:tr>
      <w:tr w:rsidR="00AD7118" w:rsidRPr="00AD7118" w14:paraId="65D8971C" w14:textId="77777777" w:rsidTr="00AD7118">
        <w:tc>
          <w:tcPr>
            <w:tcW w:w="2179" w:type="dxa"/>
            <w:shd w:val="clear" w:color="auto" w:fill="auto"/>
          </w:tcPr>
          <w:p w14:paraId="5A78C0D7" w14:textId="39C37EC8" w:rsidR="00AD7118" w:rsidRPr="00AD7118" w:rsidRDefault="00AD7118" w:rsidP="00AD7118">
            <w:pPr>
              <w:ind w:firstLine="0"/>
            </w:pPr>
            <w:r>
              <w:t>Vaughan</w:t>
            </w:r>
          </w:p>
        </w:tc>
        <w:tc>
          <w:tcPr>
            <w:tcW w:w="2179" w:type="dxa"/>
            <w:shd w:val="clear" w:color="auto" w:fill="auto"/>
          </w:tcPr>
          <w:p w14:paraId="658AE9C5" w14:textId="1BE3805F" w:rsidR="00AD7118" w:rsidRPr="00AD7118" w:rsidRDefault="00AD7118" w:rsidP="00AD7118">
            <w:pPr>
              <w:ind w:firstLine="0"/>
            </w:pPr>
            <w:r>
              <w:t>Weeks</w:t>
            </w:r>
          </w:p>
        </w:tc>
        <w:tc>
          <w:tcPr>
            <w:tcW w:w="2180" w:type="dxa"/>
            <w:shd w:val="clear" w:color="auto" w:fill="auto"/>
          </w:tcPr>
          <w:p w14:paraId="1D371976" w14:textId="01C07B75" w:rsidR="00AD7118" w:rsidRPr="00AD7118" w:rsidRDefault="00AD7118" w:rsidP="00AD7118">
            <w:pPr>
              <w:ind w:firstLine="0"/>
            </w:pPr>
            <w:r>
              <w:t>West</w:t>
            </w:r>
          </w:p>
        </w:tc>
      </w:tr>
      <w:tr w:rsidR="00AD7118" w:rsidRPr="00AD7118" w14:paraId="2F76D9FF" w14:textId="77777777" w:rsidTr="00AD7118">
        <w:tc>
          <w:tcPr>
            <w:tcW w:w="2179" w:type="dxa"/>
            <w:shd w:val="clear" w:color="auto" w:fill="auto"/>
          </w:tcPr>
          <w:p w14:paraId="412A05CF" w14:textId="504CDACB" w:rsidR="00AD7118" w:rsidRPr="00AD7118" w:rsidRDefault="00AD7118" w:rsidP="00AD7118">
            <w:pPr>
              <w:ind w:firstLine="0"/>
            </w:pPr>
            <w:r>
              <w:t>Wetmore</w:t>
            </w:r>
          </w:p>
        </w:tc>
        <w:tc>
          <w:tcPr>
            <w:tcW w:w="2179" w:type="dxa"/>
            <w:shd w:val="clear" w:color="auto" w:fill="auto"/>
          </w:tcPr>
          <w:p w14:paraId="042D9A9D" w14:textId="2F728CCB" w:rsidR="00AD7118" w:rsidRPr="00AD7118" w:rsidRDefault="00AD7118" w:rsidP="00AD7118">
            <w:pPr>
              <w:ind w:firstLine="0"/>
            </w:pPr>
            <w:r>
              <w:t>Wheeler</w:t>
            </w:r>
          </w:p>
        </w:tc>
        <w:tc>
          <w:tcPr>
            <w:tcW w:w="2180" w:type="dxa"/>
            <w:shd w:val="clear" w:color="auto" w:fill="auto"/>
          </w:tcPr>
          <w:p w14:paraId="6491264A" w14:textId="58901991" w:rsidR="00AD7118" w:rsidRPr="00AD7118" w:rsidRDefault="00AD7118" w:rsidP="00AD7118">
            <w:pPr>
              <w:ind w:firstLine="0"/>
            </w:pPr>
            <w:r>
              <w:t>White</w:t>
            </w:r>
          </w:p>
        </w:tc>
      </w:tr>
      <w:tr w:rsidR="00AD7118" w:rsidRPr="00AD7118" w14:paraId="1F578CFF" w14:textId="77777777" w:rsidTr="00AD7118">
        <w:tc>
          <w:tcPr>
            <w:tcW w:w="2179" w:type="dxa"/>
            <w:shd w:val="clear" w:color="auto" w:fill="auto"/>
          </w:tcPr>
          <w:p w14:paraId="7D95E1CD" w14:textId="2B31B701" w:rsidR="00AD7118" w:rsidRPr="00AD7118" w:rsidRDefault="00AD7118" w:rsidP="00AD7118">
            <w:pPr>
              <w:keepNext/>
              <w:ind w:firstLine="0"/>
            </w:pPr>
            <w:r>
              <w:t>Whitmire</w:t>
            </w:r>
          </w:p>
        </w:tc>
        <w:tc>
          <w:tcPr>
            <w:tcW w:w="2179" w:type="dxa"/>
            <w:shd w:val="clear" w:color="auto" w:fill="auto"/>
          </w:tcPr>
          <w:p w14:paraId="7A047153" w14:textId="2D466759" w:rsidR="00AD7118" w:rsidRPr="00AD7118" w:rsidRDefault="00AD7118" w:rsidP="00AD7118">
            <w:pPr>
              <w:keepNext/>
              <w:ind w:firstLine="0"/>
            </w:pPr>
            <w:r>
              <w:t>Williams</w:t>
            </w:r>
          </w:p>
        </w:tc>
        <w:tc>
          <w:tcPr>
            <w:tcW w:w="2180" w:type="dxa"/>
            <w:shd w:val="clear" w:color="auto" w:fill="auto"/>
          </w:tcPr>
          <w:p w14:paraId="177C8719" w14:textId="00F78DD7" w:rsidR="00AD7118" w:rsidRPr="00AD7118" w:rsidRDefault="00AD7118" w:rsidP="00AD7118">
            <w:pPr>
              <w:keepNext/>
              <w:ind w:firstLine="0"/>
            </w:pPr>
            <w:r>
              <w:t>Willis</w:t>
            </w:r>
          </w:p>
        </w:tc>
      </w:tr>
      <w:tr w:rsidR="00AD7118" w:rsidRPr="00AD7118" w14:paraId="21168754" w14:textId="77777777" w:rsidTr="00AD7118">
        <w:tc>
          <w:tcPr>
            <w:tcW w:w="2179" w:type="dxa"/>
            <w:shd w:val="clear" w:color="auto" w:fill="auto"/>
          </w:tcPr>
          <w:p w14:paraId="7CC8CDFA" w14:textId="34090FAD" w:rsidR="00AD7118" w:rsidRPr="00AD7118" w:rsidRDefault="00AD7118" w:rsidP="00AD7118">
            <w:pPr>
              <w:keepNext/>
              <w:ind w:firstLine="0"/>
            </w:pPr>
            <w:r>
              <w:t>Wooten</w:t>
            </w:r>
          </w:p>
        </w:tc>
        <w:tc>
          <w:tcPr>
            <w:tcW w:w="2179" w:type="dxa"/>
            <w:shd w:val="clear" w:color="auto" w:fill="auto"/>
          </w:tcPr>
          <w:p w14:paraId="3E92EAA1" w14:textId="77777777" w:rsidR="00AD7118" w:rsidRPr="00AD7118" w:rsidRDefault="00AD7118" w:rsidP="00AD7118">
            <w:pPr>
              <w:keepNext/>
              <w:ind w:firstLine="0"/>
            </w:pPr>
          </w:p>
        </w:tc>
        <w:tc>
          <w:tcPr>
            <w:tcW w:w="2180" w:type="dxa"/>
            <w:shd w:val="clear" w:color="auto" w:fill="auto"/>
          </w:tcPr>
          <w:p w14:paraId="253FF13D" w14:textId="77777777" w:rsidR="00AD7118" w:rsidRPr="00AD7118" w:rsidRDefault="00AD7118" w:rsidP="00AD7118">
            <w:pPr>
              <w:keepNext/>
              <w:ind w:firstLine="0"/>
            </w:pPr>
          </w:p>
        </w:tc>
      </w:tr>
    </w:tbl>
    <w:p w14:paraId="7671EADE" w14:textId="77777777" w:rsidR="00AD7118" w:rsidRDefault="00AD7118" w:rsidP="00AD7118"/>
    <w:p w14:paraId="706E45C9" w14:textId="048F75AE" w:rsidR="00AD7118" w:rsidRDefault="00AD7118" w:rsidP="00AD7118">
      <w:pPr>
        <w:jc w:val="center"/>
        <w:rPr>
          <w:b/>
        </w:rPr>
      </w:pPr>
      <w:r w:rsidRPr="00AD7118">
        <w:rPr>
          <w:b/>
        </w:rPr>
        <w:t>Total--115</w:t>
      </w:r>
    </w:p>
    <w:p w14:paraId="0EA2363B" w14:textId="00073ABF" w:rsidR="00AD7118" w:rsidRDefault="00AD7118" w:rsidP="00AD7118">
      <w:pPr>
        <w:jc w:val="center"/>
        <w:rPr>
          <w:b/>
        </w:rPr>
      </w:pPr>
    </w:p>
    <w:p w14:paraId="1CD5D635" w14:textId="77777777" w:rsidR="00AD7118" w:rsidRDefault="00AD7118" w:rsidP="00AD7118">
      <w:pPr>
        <w:ind w:firstLine="0"/>
      </w:pPr>
      <w:r w:rsidRPr="00AD7118">
        <w:t xml:space="preserve"> </w:t>
      </w:r>
      <w:r>
        <w:t>Those who voted in the negative are:</w:t>
      </w:r>
    </w:p>
    <w:p w14:paraId="5820CC0E" w14:textId="77777777" w:rsidR="00AD7118" w:rsidRDefault="00AD7118" w:rsidP="00AD7118"/>
    <w:p w14:paraId="379B6AFD" w14:textId="77777777" w:rsidR="00AD7118" w:rsidRDefault="00AD7118" w:rsidP="00AD7118">
      <w:pPr>
        <w:jc w:val="center"/>
        <w:rPr>
          <w:b/>
        </w:rPr>
      </w:pPr>
      <w:r w:rsidRPr="00AD7118">
        <w:rPr>
          <w:b/>
        </w:rPr>
        <w:t>Total--0</w:t>
      </w:r>
    </w:p>
    <w:p w14:paraId="3DA45EAA" w14:textId="60644406" w:rsidR="00AD7118" w:rsidRDefault="00AD7118" w:rsidP="00AD7118">
      <w:pPr>
        <w:jc w:val="center"/>
        <w:rPr>
          <w:b/>
        </w:rPr>
      </w:pPr>
    </w:p>
    <w:p w14:paraId="459F3A3E" w14:textId="77777777" w:rsidR="00AD7118" w:rsidRDefault="00AD7118" w:rsidP="00AD7118">
      <w:r>
        <w:t xml:space="preserve">Section 73 was adopted. </w:t>
      </w:r>
    </w:p>
    <w:p w14:paraId="623F903D" w14:textId="0385637B" w:rsidR="008D5330" w:rsidRDefault="008D5330">
      <w:pPr>
        <w:ind w:firstLine="0"/>
        <w:jc w:val="left"/>
      </w:pPr>
      <w:r>
        <w:br w:type="page"/>
      </w:r>
    </w:p>
    <w:p w14:paraId="39A528C3" w14:textId="31737238" w:rsidR="00AD7118" w:rsidRDefault="00AD7118" w:rsidP="00AD7118">
      <w:pPr>
        <w:keepNext/>
        <w:jc w:val="center"/>
        <w:rPr>
          <w:b/>
        </w:rPr>
      </w:pPr>
      <w:r w:rsidRPr="00AD7118">
        <w:rPr>
          <w:b/>
        </w:rPr>
        <w:t>SECTION 74</w:t>
      </w:r>
    </w:p>
    <w:p w14:paraId="3A5F0B29" w14:textId="77777777" w:rsidR="00AD7118" w:rsidRDefault="00AD7118" w:rsidP="00AD7118">
      <w:r>
        <w:t xml:space="preserve">The yeas and nays were taken resulting as follows: </w:t>
      </w:r>
    </w:p>
    <w:p w14:paraId="093C0DE4" w14:textId="7CA15072" w:rsidR="00AD7118" w:rsidRDefault="00AD7118" w:rsidP="00AD7118">
      <w:pPr>
        <w:jc w:val="center"/>
      </w:pPr>
      <w:r>
        <w:t xml:space="preserve"> </w:t>
      </w:r>
      <w:bookmarkStart w:id="87" w:name="vote_start198"/>
      <w:bookmarkEnd w:id="87"/>
      <w:r>
        <w:t>Yeas 83; Nays 0</w:t>
      </w:r>
    </w:p>
    <w:p w14:paraId="5398211F" w14:textId="0E3B77E8" w:rsidR="00AD7118" w:rsidRDefault="00AD7118" w:rsidP="00AD7118">
      <w:pPr>
        <w:jc w:val="center"/>
      </w:pPr>
    </w:p>
    <w:p w14:paraId="3AE3F943"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48FC1343" w14:textId="77777777" w:rsidTr="00AD7118">
        <w:tc>
          <w:tcPr>
            <w:tcW w:w="2179" w:type="dxa"/>
            <w:shd w:val="clear" w:color="auto" w:fill="auto"/>
          </w:tcPr>
          <w:p w14:paraId="1D3991E5" w14:textId="2AC7EB9F" w:rsidR="00AD7118" w:rsidRPr="00AD7118" w:rsidRDefault="00AD7118" w:rsidP="00AD7118">
            <w:pPr>
              <w:keepNext/>
              <w:ind w:firstLine="0"/>
            </w:pPr>
            <w:r>
              <w:t>Anderson</w:t>
            </w:r>
          </w:p>
        </w:tc>
        <w:tc>
          <w:tcPr>
            <w:tcW w:w="2179" w:type="dxa"/>
            <w:shd w:val="clear" w:color="auto" w:fill="auto"/>
          </w:tcPr>
          <w:p w14:paraId="449EB710" w14:textId="52A6F991" w:rsidR="00AD7118" w:rsidRPr="00AD7118" w:rsidRDefault="00AD7118" w:rsidP="00AD7118">
            <w:pPr>
              <w:keepNext/>
              <w:ind w:firstLine="0"/>
            </w:pPr>
            <w:r>
              <w:t>Bailey</w:t>
            </w:r>
          </w:p>
        </w:tc>
        <w:tc>
          <w:tcPr>
            <w:tcW w:w="2180" w:type="dxa"/>
            <w:shd w:val="clear" w:color="auto" w:fill="auto"/>
          </w:tcPr>
          <w:p w14:paraId="17E1B57C" w14:textId="6AC12277" w:rsidR="00AD7118" w:rsidRPr="00AD7118" w:rsidRDefault="00AD7118" w:rsidP="00AD7118">
            <w:pPr>
              <w:keepNext/>
              <w:ind w:firstLine="0"/>
            </w:pPr>
            <w:r>
              <w:t>Ballentine</w:t>
            </w:r>
          </w:p>
        </w:tc>
      </w:tr>
      <w:tr w:rsidR="00AD7118" w:rsidRPr="00AD7118" w14:paraId="7F5A5D36" w14:textId="77777777" w:rsidTr="00AD7118">
        <w:tc>
          <w:tcPr>
            <w:tcW w:w="2179" w:type="dxa"/>
            <w:shd w:val="clear" w:color="auto" w:fill="auto"/>
          </w:tcPr>
          <w:p w14:paraId="097BDA8B" w14:textId="0E541390" w:rsidR="00AD7118" w:rsidRPr="00AD7118" w:rsidRDefault="00AD7118" w:rsidP="00AD7118">
            <w:pPr>
              <w:ind w:firstLine="0"/>
            </w:pPr>
            <w:r>
              <w:t>Bauer</w:t>
            </w:r>
          </w:p>
        </w:tc>
        <w:tc>
          <w:tcPr>
            <w:tcW w:w="2179" w:type="dxa"/>
            <w:shd w:val="clear" w:color="auto" w:fill="auto"/>
          </w:tcPr>
          <w:p w14:paraId="6F7BBADE" w14:textId="4A7F371B" w:rsidR="00AD7118" w:rsidRPr="00AD7118" w:rsidRDefault="00AD7118" w:rsidP="00AD7118">
            <w:pPr>
              <w:ind w:firstLine="0"/>
            </w:pPr>
            <w:r>
              <w:t>Beach</w:t>
            </w:r>
          </w:p>
        </w:tc>
        <w:tc>
          <w:tcPr>
            <w:tcW w:w="2180" w:type="dxa"/>
            <w:shd w:val="clear" w:color="auto" w:fill="auto"/>
          </w:tcPr>
          <w:p w14:paraId="78BCD593" w14:textId="0D71DEB4" w:rsidR="00AD7118" w:rsidRPr="00AD7118" w:rsidRDefault="00AD7118" w:rsidP="00AD7118">
            <w:pPr>
              <w:ind w:firstLine="0"/>
            </w:pPr>
            <w:r>
              <w:t>Blackwell</w:t>
            </w:r>
          </w:p>
        </w:tc>
      </w:tr>
      <w:tr w:rsidR="00AD7118" w:rsidRPr="00AD7118" w14:paraId="642CEC3F" w14:textId="77777777" w:rsidTr="00AD7118">
        <w:tc>
          <w:tcPr>
            <w:tcW w:w="2179" w:type="dxa"/>
            <w:shd w:val="clear" w:color="auto" w:fill="auto"/>
          </w:tcPr>
          <w:p w14:paraId="48B6E7B6" w14:textId="64795556" w:rsidR="00AD7118" w:rsidRPr="00AD7118" w:rsidRDefault="00AD7118" w:rsidP="00AD7118">
            <w:pPr>
              <w:ind w:firstLine="0"/>
            </w:pPr>
            <w:r>
              <w:t>Bradley</w:t>
            </w:r>
          </w:p>
        </w:tc>
        <w:tc>
          <w:tcPr>
            <w:tcW w:w="2179" w:type="dxa"/>
            <w:shd w:val="clear" w:color="auto" w:fill="auto"/>
          </w:tcPr>
          <w:p w14:paraId="2BE41E24" w14:textId="1DCBBC0E" w:rsidR="00AD7118" w:rsidRPr="00AD7118" w:rsidRDefault="00AD7118" w:rsidP="00AD7118">
            <w:pPr>
              <w:ind w:firstLine="0"/>
            </w:pPr>
            <w:r>
              <w:t>Brewer</w:t>
            </w:r>
          </w:p>
        </w:tc>
        <w:tc>
          <w:tcPr>
            <w:tcW w:w="2180" w:type="dxa"/>
            <w:shd w:val="clear" w:color="auto" w:fill="auto"/>
          </w:tcPr>
          <w:p w14:paraId="69650991" w14:textId="2BFA2992" w:rsidR="00AD7118" w:rsidRPr="00AD7118" w:rsidRDefault="00AD7118" w:rsidP="00AD7118">
            <w:pPr>
              <w:ind w:firstLine="0"/>
            </w:pPr>
            <w:r>
              <w:t>Bustos</w:t>
            </w:r>
          </w:p>
        </w:tc>
      </w:tr>
      <w:tr w:rsidR="00AD7118" w:rsidRPr="00AD7118" w14:paraId="400851B6" w14:textId="77777777" w:rsidTr="00AD7118">
        <w:tc>
          <w:tcPr>
            <w:tcW w:w="2179" w:type="dxa"/>
            <w:shd w:val="clear" w:color="auto" w:fill="auto"/>
          </w:tcPr>
          <w:p w14:paraId="2A700E4C" w14:textId="3719A0A1" w:rsidR="00AD7118" w:rsidRPr="00AD7118" w:rsidRDefault="00AD7118" w:rsidP="00AD7118">
            <w:pPr>
              <w:ind w:firstLine="0"/>
            </w:pPr>
            <w:r>
              <w:t>Calhoon</w:t>
            </w:r>
          </w:p>
        </w:tc>
        <w:tc>
          <w:tcPr>
            <w:tcW w:w="2179" w:type="dxa"/>
            <w:shd w:val="clear" w:color="auto" w:fill="auto"/>
          </w:tcPr>
          <w:p w14:paraId="27E1322F" w14:textId="6D340B1D" w:rsidR="00AD7118" w:rsidRPr="00AD7118" w:rsidRDefault="00AD7118" w:rsidP="00AD7118">
            <w:pPr>
              <w:ind w:firstLine="0"/>
            </w:pPr>
            <w:r>
              <w:t>Carter</w:t>
            </w:r>
          </w:p>
        </w:tc>
        <w:tc>
          <w:tcPr>
            <w:tcW w:w="2180" w:type="dxa"/>
            <w:shd w:val="clear" w:color="auto" w:fill="auto"/>
          </w:tcPr>
          <w:p w14:paraId="054EEDE0" w14:textId="009B5472" w:rsidR="00AD7118" w:rsidRPr="00AD7118" w:rsidRDefault="00AD7118" w:rsidP="00AD7118">
            <w:pPr>
              <w:ind w:firstLine="0"/>
            </w:pPr>
            <w:r>
              <w:t>Chapman</w:t>
            </w:r>
          </w:p>
        </w:tc>
      </w:tr>
      <w:tr w:rsidR="00AD7118" w:rsidRPr="00AD7118" w14:paraId="2B6359E6" w14:textId="77777777" w:rsidTr="00AD7118">
        <w:tc>
          <w:tcPr>
            <w:tcW w:w="2179" w:type="dxa"/>
            <w:shd w:val="clear" w:color="auto" w:fill="auto"/>
          </w:tcPr>
          <w:p w14:paraId="1A339AD2" w14:textId="62034518" w:rsidR="00AD7118" w:rsidRPr="00AD7118" w:rsidRDefault="00AD7118" w:rsidP="00AD7118">
            <w:pPr>
              <w:ind w:firstLine="0"/>
            </w:pPr>
            <w:r>
              <w:t>Clyburn</w:t>
            </w:r>
          </w:p>
        </w:tc>
        <w:tc>
          <w:tcPr>
            <w:tcW w:w="2179" w:type="dxa"/>
            <w:shd w:val="clear" w:color="auto" w:fill="auto"/>
          </w:tcPr>
          <w:p w14:paraId="48C72CC0" w14:textId="327EA5F4" w:rsidR="00AD7118" w:rsidRPr="00AD7118" w:rsidRDefault="00AD7118" w:rsidP="00AD7118">
            <w:pPr>
              <w:ind w:firstLine="0"/>
            </w:pPr>
            <w:r>
              <w:t>Cobb-Hunter</w:t>
            </w:r>
          </w:p>
        </w:tc>
        <w:tc>
          <w:tcPr>
            <w:tcW w:w="2180" w:type="dxa"/>
            <w:shd w:val="clear" w:color="auto" w:fill="auto"/>
          </w:tcPr>
          <w:p w14:paraId="1C0CA003" w14:textId="3FB146BA" w:rsidR="00AD7118" w:rsidRPr="00AD7118" w:rsidRDefault="00AD7118" w:rsidP="00AD7118">
            <w:pPr>
              <w:ind w:firstLine="0"/>
            </w:pPr>
            <w:r>
              <w:t>B. J. Cox</w:t>
            </w:r>
          </w:p>
        </w:tc>
      </w:tr>
      <w:tr w:rsidR="00AD7118" w:rsidRPr="00AD7118" w14:paraId="5E7E4F47" w14:textId="77777777" w:rsidTr="00AD7118">
        <w:tc>
          <w:tcPr>
            <w:tcW w:w="2179" w:type="dxa"/>
            <w:shd w:val="clear" w:color="auto" w:fill="auto"/>
          </w:tcPr>
          <w:p w14:paraId="1D7C98FC" w14:textId="0EF3132F" w:rsidR="00AD7118" w:rsidRPr="00AD7118" w:rsidRDefault="00AD7118" w:rsidP="00AD7118">
            <w:pPr>
              <w:ind w:firstLine="0"/>
            </w:pPr>
            <w:r>
              <w:t>B. L. Cox</w:t>
            </w:r>
          </w:p>
        </w:tc>
        <w:tc>
          <w:tcPr>
            <w:tcW w:w="2179" w:type="dxa"/>
            <w:shd w:val="clear" w:color="auto" w:fill="auto"/>
          </w:tcPr>
          <w:p w14:paraId="5005B983" w14:textId="1E339BBD" w:rsidR="00AD7118" w:rsidRPr="00AD7118" w:rsidRDefault="00AD7118" w:rsidP="00AD7118">
            <w:pPr>
              <w:ind w:firstLine="0"/>
            </w:pPr>
            <w:r>
              <w:t>Crawford</w:t>
            </w:r>
          </w:p>
        </w:tc>
        <w:tc>
          <w:tcPr>
            <w:tcW w:w="2180" w:type="dxa"/>
            <w:shd w:val="clear" w:color="auto" w:fill="auto"/>
          </w:tcPr>
          <w:p w14:paraId="06AAB8C0" w14:textId="3CEA54D6" w:rsidR="00AD7118" w:rsidRPr="00AD7118" w:rsidRDefault="00AD7118" w:rsidP="00AD7118">
            <w:pPr>
              <w:ind w:firstLine="0"/>
            </w:pPr>
            <w:r>
              <w:t>Cromer</w:t>
            </w:r>
          </w:p>
        </w:tc>
      </w:tr>
      <w:tr w:rsidR="00AD7118" w:rsidRPr="00AD7118" w14:paraId="200D1575" w14:textId="77777777" w:rsidTr="00AD7118">
        <w:tc>
          <w:tcPr>
            <w:tcW w:w="2179" w:type="dxa"/>
            <w:shd w:val="clear" w:color="auto" w:fill="auto"/>
          </w:tcPr>
          <w:p w14:paraId="2EB4331B" w14:textId="04C571E8" w:rsidR="00AD7118" w:rsidRPr="00AD7118" w:rsidRDefault="00AD7118" w:rsidP="00AD7118">
            <w:pPr>
              <w:ind w:firstLine="0"/>
            </w:pPr>
            <w:r>
              <w:t>Davis</w:t>
            </w:r>
          </w:p>
        </w:tc>
        <w:tc>
          <w:tcPr>
            <w:tcW w:w="2179" w:type="dxa"/>
            <w:shd w:val="clear" w:color="auto" w:fill="auto"/>
          </w:tcPr>
          <w:p w14:paraId="52196441" w14:textId="25AF94CB" w:rsidR="00AD7118" w:rsidRPr="00AD7118" w:rsidRDefault="00AD7118" w:rsidP="00AD7118">
            <w:pPr>
              <w:ind w:firstLine="0"/>
            </w:pPr>
            <w:r>
              <w:t>Dillard</w:t>
            </w:r>
          </w:p>
        </w:tc>
        <w:tc>
          <w:tcPr>
            <w:tcW w:w="2180" w:type="dxa"/>
            <w:shd w:val="clear" w:color="auto" w:fill="auto"/>
          </w:tcPr>
          <w:p w14:paraId="3327FC76" w14:textId="5BEBFC79" w:rsidR="00AD7118" w:rsidRPr="00AD7118" w:rsidRDefault="00AD7118" w:rsidP="00AD7118">
            <w:pPr>
              <w:ind w:firstLine="0"/>
            </w:pPr>
            <w:r>
              <w:t>Erickson</w:t>
            </w:r>
          </w:p>
        </w:tc>
      </w:tr>
      <w:tr w:rsidR="00AD7118" w:rsidRPr="00AD7118" w14:paraId="39BF734F" w14:textId="77777777" w:rsidTr="00AD7118">
        <w:tc>
          <w:tcPr>
            <w:tcW w:w="2179" w:type="dxa"/>
            <w:shd w:val="clear" w:color="auto" w:fill="auto"/>
          </w:tcPr>
          <w:p w14:paraId="30FCF422" w14:textId="074187CD" w:rsidR="00AD7118" w:rsidRPr="00AD7118" w:rsidRDefault="00AD7118" w:rsidP="00AD7118">
            <w:pPr>
              <w:ind w:firstLine="0"/>
            </w:pPr>
            <w:r>
              <w:t>Felder</w:t>
            </w:r>
          </w:p>
        </w:tc>
        <w:tc>
          <w:tcPr>
            <w:tcW w:w="2179" w:type="dxa"/>
            <w:shd w:val="clear" w:color="auto" w:fill="auto"/>
          </w:tcPr>
          <w:p w14:paraId="732E92E4" w14:textId="78036EC7" w:rsidR="00AD7118" w:rsidRPr="00AD7118" w:rsidRDefault="00AD7118" w:rsidP="00AD7118">
            <w:pPr>
              <w:ind w:firstLine="0"/>
            </w:pPr>
            <w:r>
              <w:t>Forrest</w:t>
            </w:r>
          </w:p>
        </w:tc>
        <w:tc>
          <w:tcPr>
            <w:tcW w:w="2180" w:type="dxa"/>
            <w:shd w:val="clear" w:color="auto" w:fill="auto"/>
          </w:tcPr>
          <w:p w14:paraId="5CC62D29" w14:textId="36BDC80C" w:rsidR="00AD7118" w:rsidRPr="00AD7118" w:rsidRDefault="00AD7118" w:rsidP="00AD7118">
            <w:pPr>
              <w:ind w:firstLine="0"/>
            </w:pPr>
            <w:r>
              <w:t>Gagnon</w:t>
            </w:r>
          </w:p>
        </w:tc>
      </w:tr>
      <w:tr w:rsidR="00AD7118" w:rsidRPr="00AD7118" w14:paraId="3E8D3679" w14:textId="77777777" w:rsidTr="00AD7118">
        <w:tc>
          <w:tcPr>
            <w:tcW w:w="2179" w:type="dxa"/>
            <w:shd w:val="clear" w:color="auto" w:fill="auto"/>
          </w:tcPr>
          <w:p w14:paraId="00B76962" w14:textId="29B042A9" w:rsidR="00AD7118" w:rsidRPr="00AD7118" w:rsidRDefault="00AD7118" w:rsidP="00AD7118">
            <w:pPr>
              <w:ind w:firstLine="0"/>
            </w:pPr>
            <w:r>
              <w:t>Gibson</w:t>
            </w:r>
          </w:p>
        </w:tc>
        <w:tc>
          <w:tcPr>
            <w:tcW w:w="2179" w:type="dxa"/>
            <w:shd w:val="clear" w:color="auto" w:fill="auto"/>
          </w:tcPr>
          <w:p w14:paraId="17527340" w14:textId="69FA201D" w:rsidR="00AD7118" w:rsidRPr="00AD7118" w:rsidRDefault="00AD7118" w:rsidP="00AD7118">
            <w:pPr>
              <w:ind w:firstLine="0"/>
            </w:pPr>
            <w:r>
              <w:t>Gilliam</w:t>
            </w:r>
          </w:p>
        </w:tc>
        <w:tc>
          <w:tcPr>
            <w:tcW w:w="2180" w:type="dxa"/>
            <w:shd w:val="clear" w:color="auto" w:fill="auto"/>
          </w:tcPr>
          <w:p w14:paraId="511C1CE4" w14:textId="3BAEE6C1" w:rsidR="00AD7118" w:rsidRPr="00AD7118" w:rsidRDefault="00AD7118" w:rsidP="00AD7118">
            <w:pPr>
              <w:ind w:firstLine="0"/>
            </w:pPr>
            <w:r>
              <w:t>Gilliard</w:t>
            </w:r>
          </w:p>
        </w:tc>
      </w:tr>
      <w:tr w:rsidR="00AD7118" w:rsidRPr="00AD7118" w14:paraId="36653281" w14:textId="77777777" w:rsidTr="00AD7118">
        <w:tc>
          <w:tcPr>
            <w:tcW w:w="2179" w:type="dxa"/>
            <w:shd w:val="clear" w:color="auto" w:fill="auto"/>
          </w:tcPr>
          <w:p w14:paraId="4A6FA7CF" w14:textId="3FD75B5F" w:rsidR="00AD7118" w:rsidRPr="00AD7118" w:rsidRDefault="00AD7118" w:rsidP="00AD7118">
            <w:pPr>
              <w:ind w:firstLine="0"/>
            </w:pPr>
            <w:r>
              <w:t>Guest</w:t>
            </w:r>
          </w:p>
        </w:tc>
        <w:tc>
          <w:tcPr>
            <w:tcW w:w="2179" w:type="dxa"/>
            <w:shd w:val="clear" w:color="auto" w:fill="auto"/>
          </w:tcPr>
          <w:p w14:paraId="38858099" w14:textId="43D91C82" w:rsidR="00AD7118" w:rsidRPr="00AD7118" w:rsidRDefault="00AD7118" w:rsidP="00AD7118">
            <w:pPr>
              <w:ind w:firstLine="0"/>
            </w:pPr>
            <w:r>
              <w:t>Guffey</w:t>
            </w:r>
          </w:p>
        </w:tc>
        <w:tc>
          <w:tcPr>
            <w:tcW w:w="2180" w:type="dxa"/>
            <w:shd w:val="clear" w:color="auto" w:fill="auto"/>
          </w:tcPr>
          <w:p w14:paraId="74A34399" w14:textId="7B278EA0" w:rsidR="00AD7118" w:rsidRPr="00AD7118" w:rsidRDefault="00AD7118" w:rsidP="00AD7118">
            <w:pPr>
              <w:ind w:firstLine="0"/>
            </w:pPr>
            <w:r>
              <w:t>Haddon</w:t>
            </w:r>
          </w:p>
        </w:tc>
      </w:tr>
      <w:tr w:rsidR="00AD7118" w:rsidRPr="00AD7118" w14:paraId="4F4D600A" w14:textId="77777777" w:rsidTr="00AD7118">
        <w:tc>
          <w:tcPr>
            <w:tcW w:w="2179" w:type="dxa"/>
            <w:shd w:val="clear" w:color="auto" w:fill="auto"/>
          </w:tcPr>
          <w:p w14:paraId="634F4452" w14:textId="37978371" w:rsidR="00AD7118" w:rsidRPr="00AD7118" w:rsidRDefault="00AD7118" w:rsidP="00AD7118">
            <w:pPr>
              <w:ind w:firstLine="0"/>
            </w:pPr>
            <w:r>
              <w:t>Hager</w:t>
            </w:r>
          </w:p>
        </w:tc>
        <w:tc>
          <w:tcPr>
            <w:tcW w:w="2179" w:type="dxa"/>
            <w:shd w:val="clear" w:color="auto" w:fill="auto"/>
          </w:tcPr>
          <w:p w14:paraId="72FCE63C" w14:textId="4A9A4E82" w:rsidR="00AD7118" w:rsidRPr="00AD7118" w:rsidRDefault="00AD7118" w:rsidP="00AD7118">
            <w:pPr>
              <w:ind w:firstLine="0"/>
            </w:pPr>
            <w:r>
              <w:t>Hardee</w:t>
            </w:r>
          </w:p>
        </w:tc>
        <w:tc>
          <w:tcPr>
            <w:tcW w:w="2180" w:type="dxa"/>
            <w:shd w:val="clear" w:color="auto" w:fill="auto"/>
          </w:tcPr>
          <w:p w14:paraId="6B1993F0" w14:textId="1CC29D82" w:rsidR="00AD7118" w:rsidRPr="00AD7118" w:rsidRDefault="00AD7118" w:rsidP="00AD7118">
            <w:pPr>
              <w:ind w:firstLine="0"/>
            </w:pPr>
            <w:r>
              <w:t>Harris</w:t>
            </w:r>
          </w:p>
        </w:tc>
      </w:tr>
      <w:tr w:rsidR="00AD7118" w:rsidRPr="00AD7118" w14:paraId="73176CA8" w14:textId="77777777" w:rsidTr="00AD7118">
        <w:tc>
          <w:tcPr>
            <w:tcW w:w="2179" w:type="dxa"/>
            <w:shd w:val="clear" w:color="auto" w:fill="auto"/>
          </w:tcPr>
          <w:p w14:paraId="666A313A" w14:textId="71213441" w:rsidR="00AD7118" w:rsidRPr="00AD7118" w:rsidRDefault="00AD7118" w:rsidP="00AD7118">
            <w:pPr>
              <w:ind w:firstLine="0"/>
            </w:pPr>
            <w:r>
              <w:t>Hartnett</w:t>
            </w:r>
          </w:p>
        </w:tc>
        <w:tc>
          <w:tcPr>
            <w:tcW w:w="2179" w:type="dxa"/>
            <w:shd w:val="clear" w:color="auto" w:fill="auto"/>
          </w:tcPr>
          <w:p w14:paraId="12EF76DC" w14:textId="21DE8C03" w:rsidR="00AD7118" w:rsidRPr="00AD7118" w:rsidRDefault="00AD7118" w:rsidP="00AD7118">
            <w:pPr>
              <w:ind w:firstLine="0"/>
            </w:pPr>
            <w:r>
              <w:t>Hayes</w:t>
            </w:r>
          </w:p>
        </w:tc>
        <w:tc>
          <w:tcPr>
            <w:tcW w:w="2180" w:type="dxa"/>
            <w:shd w:val="clear" w:color="auto" w:fill="auto"/>
          </w:tcPr>
          <w:p w14:paraId="07AF81E9" w14:textId="71AE263B" w:rsidR="00AD7118" w:rsidRPr="00AD7118" w:rsidRDefault="00AD7118" w:rsidP="00AD7118">
            <w:pPr>
              <w:ind w:firstLine="0"/>
            </w:pPr>
            <w:r>
              <w:t>Henegan</w:t>
            </w:r>
          </w:p>
        </w:tc>
      </w:tr>
      <w:tr w:rsidR="00AD7118" w:rsidRPr="00AD7118" w14:paraId="536D57AE" w14:textId="77777777" w:rsidTr="00AD7118">
        <w:tc>
          <w:tcPr>
            <w:tcW w:w="2179" w:type="dxa"/>
            <w:shd w:val="clear" w:color="auto" w:fill="auto"/>
          </w:tcPr>
          <w:p w14:paraId="64B05EE4" w14:textId="40FD88CA" w:rsidR="00AD7118" w:rsidRPr="00AD7118" w:rsidRDefault="00AD7118" w:rsidP="00AD7118">
            <w:pPr>
              <w:ind w:firstLine="0"/>
            </w:pPr>
            <w:r>
              <w:t>Herbkersman</w:t>
            </w:r>
          </w:p>
        </w:tc>
        <w:tc>
          <w:tcPr>
            <w:tcW w:w="2179" w:type="dxa"/>
            <w:shd w:val="clear" w:color="auto" w:fill="auto"/>
          </w:tcPr>
          <w:p w14:paraId="5D354664" w14:textId="597581D3" w:rsidR="00AD7118" w:rsidRPr="00AD7118" w:rsidRDefault="00AD7118" w:rsidP="00AD7118">
            <w:pPr>
              <w:ind w:firstLine="0"/>
            </w:pPr>
            <w:r>
              <w:t>Hewitt</w:t>
            </w:r>
          </w:p>
        </w:tc>
        <w:tc>
          <w:tcPr>
            <w:tcW w:w="2180" w:type="dxa"/>
            <w:shd w:val="clear" w:color="auto" w:fill="auto"/>
          </w:tcPr>
          <w:p w14:paraId="5FDA43F1" w14:textId="0C0270B2" w:rsidR="00AD7118" w:rsidRPr="00AD7118" w:rsidRDefault="00AD7118" w:rsidP="00AD7118">
            <w:pPr>
              <w:ind w:firstLine="0"/>
            </w:pPr>
            <w:r>
              <w:t>Hiott</w:t>
            </w:r>
          </w:p>
        </w:tc>
      </w:tr>
      <w:tr w:rsidR="00AD7118" w:rsidRPr="00AD7118" w14:paraId="4B83DC18" w14:textId="77777777" w:rsidTr="00AD7118">
        <w:tc>
          <w:tcPr>
            <w:tcW w:w="2179" w:type="dxa"/>
            <w:shd w:val="clear" w:color="auto" w:fill="auto"/>
          </w:tcPr>
          <w:p w14:paraId="24C993F7" w14:textId="54AA0580" w:rsidR="00AD7118" w:rsidRPr="00AD7118" w:rsidRDefault="00AD7118" w:rsidP="00AD7118">
            <w:pPr>
              <w:ind w:firstLine="0"/>
            </w:pPr>
            <w:r>
              <w:t>Hixon</w:t>
            </w:r>
          </w:p>
        </w:tc>
        <w:tc>
          <w:tcPr>
            <w:tcW w:w="2179" w:type="dxa"/>
            <w:shd w:val="clear" w:color="auto" w:fill="auto"/>
          </w:tcPr>
          <w:p w14:paraId="643E37D4" w14:textId="19A1D91E" w:rsidR="00AD7118" w:rsidRPr="00AD7118" w:rsidRDefault="00AD7118" w:rsidP="00AD7118">
            <w:pPr>
              <w:ind w:firstLine="0"/>
            </w:pPr>
            <w:r>
              <w:t>Hosey</w:t>
            </w:r>
          </w:p>
        </w:tc>
        <w:tc>
          <w:tcPr>
            <w:tcW w:w="2180" w:type="dxa"/>
            <w:shd w:val="clear" w:color="auto" w:fill="auto"/>
          </w:tcPr>
          <w:p w14:paraId="41F0BCB2" w14:textId="711310AA" w:rsidR="00AD7118" w:rsidRPr="00AD7118" w:rsidRDefault="00AD7118" w:rsidP="00AD7118">
            <w:pPr>
              <w:ind w:firstLine="0"/>
            </w:pPr>
            <w:r>
              <w:t>Howard</w:t>
            </w:r>
          </w:p>
        </w:tc>
      </w:tr>
      <w:tr w:rsidR="00AD7118" w:rsidRPr="00AD7118" w14:paraId="49B0C03F" w14:textId="77777777" w:rsidTr="00AD7118">
        <w:tc>
          <w:tcPr>
            <w:tcW w:w="2179" w:type="dxa"/>
            <w:shd w:val="clear" w:color="auto" w:fill="auto"/>
          </w:tcPr>
          <w:p w14:paraId="1C9F5FFC" w14:textId="03732F84" w:rsidR="00AD7118" w:rsidRPr="00AD7118" w:rsidRDefault="00AD7118" w:rsidP="00AD7118">
            <w:pPr>
              <w:ind w:firstLine="0"/>
            </w:pPr>
            <w:r>
              <w:t>Jefferson</w:t>
            </w:r>
          </w:p>
        </w:tc>
        <w:tc>
          <w:tcPr>
            <w:tcW w:w="2179" w:type="dxa"/>
            <w:shd w:val="clear" w:color="auto" w:fill="auto"/>
          </w:tcPr>
          <w:p w14:paraId="2932032A" w14:textId="74F281D7" w:rsidR="00AD7118" w:rsidRPr="00AD7118" w:rsidRDefault="00AD7118" w:rsidP="00AD7118">
            <w:pPr>
              <w:ind w:firstLine="0"/>
            </w:pPr>
            <w:r>
              <w:t>J. L. Johnson</w:t>
            </w:r>
          </w:p>
        </w:tc>
        <w:tc>
          <w:tcPr>
            <w:tcW w:w="2180" w:type="dxa"/>
            <w:shd w:val="clear" w:color="auto" w:fill="auto"/>
          </w:tcPr>
          <w:p w14:paraId="7EB03A12" w14:textId="166BF95D" w:rsidR="00AD7118" w:rsidRPr="00AD7118" w:rsidRDefault="00AD7118" w:rsidP="00AD7118">
            <w:pPr>
              <w:ind w:firstLine="0"/>
            </w:pPr>
            <w:r>
              <w:t>S. Jones</w:t>
            </w:r>
          </w:p>
        </w:tc>
      </w:tr>
      <w:tr w:rsidR="00AD7118" w:rsidRPr="00AD7118" w14:paraId="252735E1" w14:textId="77777777" w:rsidTr="00AD7118">
        <w:tc>
          <w:tcPr>
            <w:tcW w:w="2179" w:type="dxa"/>
            <w:shd w:val="clear" w:color="auto" w:fill="auto"/>
          </w:tcPr>
          <w:p w14:paraId="1CCC0688" w14:textId="474A19C2" w:rsidR="00AD7118" w:rsidRPr="00AD7118" w:rsidRDefault="00AD7118" w:rsidP="00AD7118">
            <w:pPr>
              <w:ind w:firstLine="0"/>
            </w:pPr>
            <w:r>
              <w:t>W. Jones</w:t>
            </w:r>
          </w:p>
        </w:tc>
        <w:tc>
          <w:tcPr>
            <w:tcW w:w="2179" w:type="dxa"/>
            <w:shd w:val="clear" w:color="auto" w:fill="auto"/>
          </w:tcPr>
          <w:p w14:paraId="5A235A7C" w14:textId="00CB116E" w:rsidR="00AD7118" w:rsidRPr="00AD7118" w:rsidRDefault="00AD7118" w:rsidP="00AD7118">
            <w:pPr>
              <w:ind w:firstLine="0"/>
            </w:pPr>
            <w:r>
              <w:t>King</w:t>
            </w:r>
          </w:p>
        </w:tc>
        <w:tc>
          <w:tcPr>
            <w:tcW w:w="2180" w:type="dxa"/>
            <w:shd w:val="clear" w:color="auto" w:fill="auto"/>
          </w:tcPr>
          <w:p w14:paraId="1953210A" w14:textId="0968564C" w:rsidR="00AD7118" w:rsidRPr="00AD7118" w:rsidRDefault="00AD7118" w:rsidP="00AD7118">
            <w:pPr>
              <w:ind w:firstLine="0"/>
            </w:pPr>
            <w:r>
              <w:t>Kirby</w:t>
            </w:r>
          </w:p>
        </w:tc>
      </w:tr>
      <w:tr w:rsidR="00AD7118" w:rsidRPr="00AD7118" w14:paraId="699460B6" w14:textId="77777777" w:rsidTr="00AD7118">
        <w:tc>
          <w:tcPr>
            <w:tcW w:w="2179" w:type="dxa"/>
            <w:shd w:val="clear" w:color="auto" w:fill="auto"/>
          </w:tcPr>
          <w:p w14:paraId="6C4AC9E2" w14:textId="02C350F8" w:rsidR="00AD7118" w:rsidRPr="00AD7118" w:rsidRDefault="00AD7118" w:rsidP="00AD7118">
            <w:pPr>
              <w:ind w:firstLine="0"/>
            </w:pPr>
            <w:r>
              <w:t>Landing</w:t>
            </w:r>
          </w:p>
        </w:tc>
        <w:tc>
          <w:tcPr>
            <w:tcW w:w="2179" w:type="dxa"/>
            <w:shd w:val="clear" w:color="auto" w:fill="auto"/>
          </w:tcPr>
          <w:p w14:paraId="0C2FD871" w14:textId="1A05F148" w:rsidR="00AD7118" w:rsidRPr="00AD7118" w:rsidRDefault="00AD7118" w:rsidP="00AD7118">
            <w:pPr>
              <w:ind w:firstLine="0"/>
            </w:pPr>
            <w:r>
              <w:t>Lawson</w:t>
            </w:r>
          </w:p>
        </w:tc>
        <w:tc>
          <w:tcPr>
            <w:tcW w:w="2180" w:type="dxa"/>
            <w:shd w:val="clear" w:color="auto" w:fill="auto"/>
          </w:tcPr>
          <w:p w14:paraId="228F2BE9" w14:textId="7106154F" w:rsidR="00AD7118" w:rsidRPr="00AD7118" w:rsidRDefault="00AD7118" w:rsidP="00AD7118">
            <w:pPr>
              <w:ind w:firstLine="0"/>
            </w:pPr>
            <w:r>
              <w:t>Leber</w:t>
            </w:r>
          </w:p>
        </w:tc>
      </w:tr>
      <w:tr w:rsidR="00AD7118" w:rsidRPr="00AD7118" w14:paraId="5EC14A5A" w14:textId="77777777" w:rsidTr="00AD7118">
        <w:tc>
          <w:tcPr>
            <w:tcW w:w="2179" w:type="dxa"/>
            <w:shd w:val="clear" w:color="auto" w:fill="auto"/>
          </w:tcPr>
          <w:p w14:paraId="7C4F0280" w14:textId="116C6F1A" w:rsidR="00AD7118" w:rsidRPr="00AD7118" w:rsidRDefault="00AD7118" w:rsidP="00AD7118">
            <w:pPr>
              <w:ind w:firstLine="0"/>
            </w:pPr>
            <w:r>
              <w:t>Ligon</w:t>
            </w:r>
          </w:p>
        </w:tc>
        <w:tc>
          <w:tcPr>
            <w:tcW w:w="2179" w:type="dxa"/>
            <w:shd w:val="clear" w:color="auto" w:fill="auto"/>
          </w:tcPr>
          <w:p w14:paraId="7E1FE746" w14:textId="07EEE9D4" w:rsidR="00AD7118" w:rsidRPr="00AD7118" w:rsidRDefault="00AD7118" w:rsidP="00AD7118">
            <w:pPr>
              <w:ind w:firstLine="0"/>
            </w:pPr>
            <w:r>
              <w:t>Long</w:t>
            </w:r>
          </w:p>
        </w:tc>
        <w:tc>
          <w:tcPr>
            <w:tcW w:w="2180" w:type="dxa"/>
            <w:shd w:val="clear" w:color="auto" w:fill="auto"/>
          </w:tcPr>
          <w:p w14:paraId="28F87585" w14:textId="738D1206" w:rsidR="00AD7118" w:rsidRPr="00AD7118" w:rsidRDefault="00AD7118" w:rsidP="00AD7118">
            <w:pPr>
              <w:ind w:firstLine="0"/>
            </w:pPr>
            <w:r>
              <w:t>Magnuson</w:t>
            </w:r>
          </w:p>
        </w:tc>
      </w:tr>
      <w:tr w:rsidR="00AD7118" w:rsidRPr="00AD7118" w14:paraId="239D9643" w14:textId="77777777" w:rsidTr="00AD7118">
        <w:tc>
          <w:tcPr>
            <w:tcW w:w="2179" w:type="dxa"/>
            <w:shd w:val="clear" w:color="auto" w:fill="auto"/>
          </w:tcPr>
          <w:p w14:paraId="384E5322" w14:textId="05F9703C" w:rsidR="00AD7118" w:rsidRPr="00AD7118" w:rsidRDefault="00AD7118" w:rsidP="00AD7118">
            <w:pPr>
              <w:ind w:firstLine="0"/>
            </w:pPr>
            <w:r>
              <w:t>May</w:t>
            </w:r>
          </w:p>
        </w:tc>
        <w:tc>
          <w:tcPr>
            <w:tcW w:w="2179" w:type="dxa"/>
            <w:shd w:val="clear" w:color="auto" w:fill="auto"/>
          </w:tcPr>
          <w:p w14:paraId="2FD82388" w14:textId="4D53719B" w:rsidR="00AD7118" w:rsidRPr="00AD7118" w:rsidRDefault="00AD7118" w:rsidP="00AD7118">
            <w:pPr>
              <w:ind w:firstLine="0"/>
            </w:pPr>
            <w:r>
              <w:t>McCabe</w:t>
            </w:r>
          </w:p>
        </w:tc>
        <w:tc>
          <w:tcPr>
            <w:tcW w:w="2180" w:type="dxa"/>
            <w:shd w:val="clear" w:color="auto" w:fill="auto"/>
          </w:tcPr>
          <w:p w14:paraId="11D7ECA1" w14:textId="153A2FE9" w:rsidR="00AD7118" w:rsidRPr="00AD7118" w:rsidRDefault="00AD7118" w:rsidP="00AD7118">
            <w:pPr>
              <w:ind w:firstLine="0"/>
            </w:pPr>
            <w:r>
              <w:t>McDaniel</w:t>
            </w:r>
          </w:p>
        </w:tc>
      </w:tr>
      <w:tr w:rsidR="00AD7118" w:rsidRPr="00AD7118" w14:paraId="680CC337" w14:textId="77777777" w:rsidTr="00AD7118">
        <w:tc>
          <w:tcPr>
            <w:tcW w:w="2179" w:type="dxa"/>
            <w:shd w:val="clear" w:color="auto" w:fill="auto"/>
          </w:tcPr>
          <w:p w14:paraId="6F9A3D89" w14:textId="744CC6FF" w:rsidR="00AD7118" w:rsidRPr="00AD7118" w:rsidRDefault="00AD7118" w:rsidP="00AD7118">
            <w:pPr>
              <w:ind w:firstLine="0"/>
            </w:pPr>
            <w:r>
              <w:t>A. M. Morgan</w:t>
            </w:r>
          </w:p>
        </w:tc>
        <w:tc>
          <w:tcPr>
            <w:tcW w:w="2179" w:type="dxa"/>
            <w:shd w:val="clear" w:color="auto" w:fill="auto"/>
          </w:tcPr>
          <w:p w14:paraId="0B37AFA0" w14:textId="407B1E2C" w:rsidR="00AD7118" w:rsidRPr="00AD7118" w:rsidRDefault="00AD7118" w:rsidP="00AD7118">
            <w:pPr>
              <w:ind w:firstLine="0"/>
            </w:pPr>
            <w:r>
              <w:t>T. A. Morgan</w:t>
            </w:r>
          </w:p>
        </w:tc>
        <w:tc>
          <w:tcPr>
            <w:tcW w:w="2180" w:type="dxa"/>
            <w:shd w:val="clear" w:color="auto" w:fill="auto"/>
          </w:tcPr>
          <w:p w14:paraId="72595487" w14:textId="4E414970" w:rsidR="00AD7118" w:rsidRPr="00AD7118" w:rsidRDefault="00AD7118" w:rsidP="00AD7118">
            <w:pPr>
              <w:ind w:firstLine="0"/>
            </w:pPr>
            <w:r>
              <w:t>Moss</w:t>
            </w:r>
          </w:p>
        </w:tc>
      </w:tr>
      <w:tr w:rsidR="00AD7118" w:rsidRPr="00AD7118" w14:paraId="025B60B1" w14:textId="77777777" w:rsidTr="00AD7118">
        <w:tc>
          <w:tcPr>
            <w:tcW w:w="2179" w:type="dxa"/>
            <w:shd w:val="clear" w:color="auto" w:fill="auto"/>
          </w:tcPr>
          <w:p w14:paraId="4CA9FEB4" w14:textId="39AB2428" w:rsidR="00AD7118" w:rsidRPr="00AD7118" w:rsidRDefault="00AD7118" w:rsidP="00AD7118">
            <w:pPr>
              <w:ind w:firstLine="0"/>
            </w:pPr>
            <w:r>
              <w:t>Neese</w:t>
            </w:r>
          </w:p>
        </w:tc>
        <w:tc>
          <w:tcPr>
            <w:tcW w:w="2179" w:type="dxa"/>
            <w:shd w:val="clear" w:color="auto" w:fill="auto"/>
          </w:tcPr>
          <w:p w14:paraId="309D248C" w14:textId="7596DD88" w:rsidR="00AD7118" w:rsidRPr="00AD7118" w:rsidRDefault="00AD7118" w:rsidP="00AD7118">
            <w:pPr>
              <w:ind w:firstLine="0"/>
            </w:pPr>
            <w:r>
              <w:t>B. Newton</w:t>
            </w:r>
          </w:p>
        </w:tc>
        <w:tc>
          <w:tcPr>
            <w:tcW w:w="2180" w:type="dxa"/>
            <w:shd w:val="clear" w:color="auto" w:fill="auto"/>
          </w:tcPr>
          <w:p w14:paraId="178FCA94" w14:textId="37BDA3CA" w:rsidR="00AD7118" w:rsidRPr="00AD7118" w:rsidRDefault="00AD7118" w:rsidP="00AD7118">
            <w:pPr>
              <w:ind w:firstLine="0"/>
            </w:pPr>
            <w:r>
              <w:t>Nutt</w:t>
            </w:r>
          </w:p>
        </w:tc>
      </w:tr>
      <w:tr w:rsidR="00AD7118" w:rsidRPr="00AD7118" w14:paraId="4C00E29D" w14:textId="77777777" w:rsidTr="00AD7118">
        <w:tc>
          <w:tcPr>
            <w:tcW w:w="2179" w:type="dxa"/>
            <w:shd w:val="clear" w:color="auto" w:fill="auto"/>
          </w:tcPr>
          <w:p w14:paraId="06992060" w14:textId="0141601E" w:rsidR="00AD7118" w:rsidRPr="00AD7118" w:rsidRDefault="00AD7118" w:rsidP="00AD7118">
            <w:pPr>
              <w:ind w:firstLine="0"/>
            </w:pPr>
            <w:r>
              <w:t>O'Neal</w:t>
            </w:r>
          </w:p>
        </w:tc>
        <w:tc>
          <w:tcPr>
            <w:tcW w:w="2179" w:type="dxa"/>
            <w:shd w:val="clear" w:color="auto" w:fill="auto"/>
          </w:tcPr>
          <w:p w14:paraId="3B7BAD96" w14:textId="4411094F" w:rsidR="00AD7118" w:rsidRPr="00AD7118" w:rsidRDefault="00AD7118" w:rsidP="00AD7118">
            <w:pPr>
              <w:ind w:firstLine="0"/>
            </w:pPr>
            <w:r>
              <w:t>Oremus</w:t>
            </w:r>
          </w:p>
        </w:tc>
        <w:tc>
          <w:tcPr>
            <w:tcW w:w="2180" w:type="dxa"/>
            <w:shd w:val="clear" w:color="auto" w:fill="auto"/>
          </w:tcPr>
          <w:p w14:paraId="12BF327F" w14:textId="5C9EEE32" w:rsidR="00AD7118" w:rsidRPr="00AD7118" w:rsidRDefault="00AD7118" w:rsidP="00AD7118">
            <w:pPr>
              <w:ind w:firstLine="0"/>
            </w:pPr>
            <w:r>
              <w:t>Ott</w:t>
            </w:r>
          </w:p>
        </w:tc>
      </w:tr>
      <w:tr w:rsidR="00AD7118" w:rsidRPr="00AD7118" w14:paraId="3A70481D" w14:textId="77777777" w:rsidTr="00AD7118">
        <w:tc>
          <w:tcPr>
            <w:tcW w:w="2179" w:type="dxa"/>
            <w:shd w:val="clear" w:color="auto" w:fill="auto"/>
          </w:tcPr>
          <w:p w14:paraId="59028EE1" w14:textId="5824D8F1" w:rsidR="00AD7118" w:rsidRPr="00AD7118" w:rsidRDefault="00AD7118" w:rsidP="00AD7118">
            <w:pPr>
              <w:ind w:firstLine="0"/>
            </w:pPr>
            <w:r>
              <w:t>Pace</w:t>
            </w:r>
          </w:p>
        </w:tc>
        <w:tc>
          <w:tcPr>
            <w:tcW w:w="2179" w:type="dxa"/>
            <w:shd w:val="clear" w:color="auto" w:fill="auto"/>
          </w:tcPr>
          <w:p w14:paraId="52303284" w14:textId="18A37B28" w:rsidR="00AD7118" w:rsidRPr="00AD7118" w:rsidRDefault="00AD7118" w:rsidP="00AD7118">
            <w:pPr>
              <w:ind w:firstLine="0"/>
            </w:pPr>
            <w:r>
              <w:t>Pedalino</w:t>
            </w:r>
          </w:p>
        </w:tc>
        <w:tc>
          <w:tcPr>
            <w:tcW w:w="2180" w:type="dxa"/>
            <w:shd w:val="clear" w:color="auto" w:fill="auto"/>
          </w:tcPr>
          <w:p w14:paraId="1E0ED78F" w14:textId="52B86CB2" w:rsidR="00AD7118" w:rsidRPr="00AD7118" w:rsidRDefault="00AD7118" w:rsidP="00AD7118">
            <w:pPr>
              <w:ind w:firstLine="0"/>
            </w:pPr>
            <w:r>
              <w:t>Rivers</w:t>
            </w:r>
          </w:p>
        </w:tc>
      </w:tr>
      <w:tr w:rsidR="00AD7118" w:rsidRPr="00AD7118" w14:paraId="0468C7CB" w14:textId="77777777" w:rsidTr="00AD7118">
        <w:tc>
          <w:tcPr>
            <w:tcW w:w="2179" w:type="dxa"/>
            <w:shd w:val="clear" w:color="auto" w:fill="auto"/>
          </w:tcPr>
          <w:p w14:paraId="008B5F19" w14:textId="082EC73A" w:rsidR="00AD7118" w:rsidRPr="00AD7118" w:rsidRDefault="00AD7118" w:rsidP="00AD7118">
            <w:pPr>
              <w:ind w:firstLine="0"/>
            </w:pPr>
            <w:r>
              <w:t>Sandifer</w:t>
            </w:r>
          </w:p>
        </w:tc>
        <w:tc>
          <w:tcPr>
            <w:tcW w:w="2179" w:type="dxa"/>
            <w:shd w:val="clear" w:color="auto" w:fill="auto"/>
          </w:tcPr>
          <w:p w14:paraId="7DCBFE65" w14:textId="059DB864" w:rsidR="00AD7118" w:rsidRPr="00AD7118" w:rsidRDefault="00AD7118" w:rsidP="00AD7118">
            <w:pPr>
              <w:ind w:firstLine="0"/>
            </w:pPr>
            <w:r>
              <w:t>Schuessler</w:t>
            </w:r>
          </w:p>
        </w:tc>
        <w:tc>
          <w:tcPr>
            <w:tcW w:w="2180" w:type="dxa"/>
            <w:shd w:val="clear" w:color="auto" w:fill="auto"/>
          </w:tcPr>
          <w:p w14:paraId="15EB715D" w14:textId="0EB79046" w:rsidR="00AD7118" w:rsidRPr="00AD7118" w:rsidRDefault="00AD7118" w:rsidP="00AD7118">
            <w:pPr>
              <w:ind w:firstLine="0"/>
            </w:pPr>
            <w:r>
              <w:t>Sessions</w:t>
            </w:r>
          </w:p>
        </w:tc>
      </w:tr>
      <w:tr w:rsidR="00AD7118" w:rsidRPr="00AD7118" w14:paraId="6BDF5442" w14:textId="77777777" w:rsidTr="00AD7118">
        <w:tc>
          <w:tcPr>
            <w:tcW w:w="2179" w:type="dxa"/>
            <w:shd w:val="clear" w:color="auto" w:fill="auto"/>
          </w:tcPr>
          <w:p w14:paraId="42C56367" w14:textId="33268CE5" w:rsidR="00AD7118" w:rsidRPr="00AD7118" w:rsidRDefault="00AD7118" w:rsidP="00AD7118">
            <w:pPr>
              <w:ind w:firstLine="0"/>
            </w:pPr>
            <w:r>
              <w:t>M. M. Smith</w:t>
            </w:r>
          </w:p>
        </w:tc>
        <w:tc>
          <w:tcPr>
            <w:tcW w:w="2179" w:type="dxa"/>
            <w:shd w:val="clear" w:color="auto" w:fill="auto"/>
          </w:tcPr>
          <w:p w14:paraId="29834A26" w14:textId="68F80142" w:rsidR="00AD7118" w:rsidRPr="00AD7118" w:rsidRDefault="00AD7118" w:rsidP="00AD7118">
            <w:pPr>
              <w:ind w:firstLine="0"/>
            </w:pPr>
            <w:r>
              <w:t>Taylor</w:t>
            </w:r>
          </w:p>
        </w:tc>
        <w:tc>
          <w:tcPr>
            <w:tcW w:w="2180" w:type="dxa"/>
            <w:shd w:val="clear" w:color="auto" w:fill="auto"/>
          </w:tcPr>
          <w:p w14:paraId="2CC06494" w14:textId="0D55398A" w:rsidR="00AD7118" w:rsidRPr="00AD7118" w:rsidRDefault="00AD7118" w:rsidP="00AD7118">
            <w:pPr>
              <w:ind w:firstLine="0"/>
            </w:pPr>
            <w:r>
              <w:t>Thayer</w:t>
            </w:r>
          </w:p>
        </w:tc>
      </w:tr>
      <w:tr w:rsidR="00AD7118" w:rsidRPr="00AD7118" w14:paraId="4ED9E2F3" w14:textId="77777777" w:rsidTr="00AD7118">
        <w:tc>
          <w:tcPr>
            <w:tcW w:w="2179" w:type="dxa"/>
            <w:shd w:val="clear" w:color="auto" w:fill="auto"/>
          </w:tcPr>
          <w:p w14:paraId="71B067A7" w14:textId="198D2094" w:rsidR="00AD7118" w:rsidRPr="00AD7118" w:rsidRDefault="00AD7118" w:rsidP="00AD7118">
            <w:pPr>
              <w:ind w:firstLine="0"/>
            </w:pPr>
            <w:r>
              <w:t>Trantham</w:t>
            </w:r>
          </w:p>
        </w:tc>
        <w:tc>
          <w:tcPr>
            <w:tcW w:w="2179" w:type="dxa"/>
            <w:shd w:val="clear" w:color="auto" w:fill="auto"/>
          </w:tcPr>
          <w:p w14:paraId="17855F4A" w14:textId="56277F24" w:rsidR="00AD7118" w:rsidRPr="00AD7118" w:rsidRDefault="00AD7118" w:rsidP="00AD7118">
            <w:pPr>
              <w:ind w:firstLine="0"/>
            </w:pPr>
            <w:r>
              <w:t>Vaughan</w:t>
            </w:r>
          </w:p>
        </w:tc>
        <w:tc>
          <w:tcPr>
            <w:tcW w:w="2180" w:type="dxa"/>
            <w:shd w:val="clear" w:color="auto" w:fill="auto"/>
          </w:tcPr>
          <w:p w14:paraId="72A569D4" w14:textId="44457CD1" w:rsidR="00AD7118" w:rsidRPr="00AD7118" w:rsidRDefault="00AD7118" w:rsidP="00AD7118">
            <w:pPr>
              <w:ind w:firstLine="0"/>
            </w:pPr>
            <w:r>
              <w:t>West</w:t>
            </w:r>
          </w:p>
        </w:tc>
      </w:tr>
      <w:tr w:rsidR="00AD7118" w:rsidRPr="00AD7118" w14:paraId="54201407" w14:textId="77777777" w:rsidTr="00AD7118">
        <w:tc>
          <w:tcPr>
            <w:tcW w:w="2179" w:type="dxa"/>
            <w:shd w:val="clear" w:color="auto" w:fill="auto"/>
          </w:tcPr>
          <w:p w14:paraId="17E464B6" w14:textId="38D2379E" w:rsidR="00AD7118" w:rsidRPr="00AD7118" w:rsidRDefault="00AD7118" w:rsidP="00AD7118">
            <w:pPr>
              <w:keepNext/>
              <w:ind w:firstLine="0"/>
            </w:pPr>
            <w:r>
              <w:t>White</w:t>
            </w:r>
          </w:p>
        </w:tc>
        <w:tc>
          <w:tcPr>
            <w:tcW w:w="2179" w:type="dxa"/>
            <w:shd w:val="clear" w:color="auto" w:fill="auto"/>
          </w:tcPr>
          <w:p w14:paraId="2FF86B31" w14:textId="73AC6C21" w:rsidR="00AD7118" w:rsidRPr="00AD7118" w:rsidRDefault="00AD7118" w:rsidP="00AD7118">
            <w:pPr>
              <w:keepNext/>
              <w:ind w:firstLine="0"/>
            </w:pPr>
            <w:r>
              <w:t>Whitmire</w:t>
            </w:r>
          </w:p>
        </w:tc>
        <w:tc>
          <w:tcPr>
            <w:tcW w:w="2180" w:type="dxa"/>
            <w:shd w:val="clear" w:color="auto" w:fill="auto"/>
          </w:tcPr>
          <w:p w14:paraId="6834FECE" w14:textId="38BD35FC" w:rsidR="00AD7118" w:rsidRPr="00AD7118" w:rsidRDefault="00AD7118" w:rsidP="00AD7118">
            <w:pPr>
              <w:keepNext/>
              <w:ind w:firstLine="0"/>
            </w:pPr>
            <w:r>
              <w:t>Williams</w:t>
            </w:r>
          </w:p>
        </w:tc>
      </w:tr>
      <w:tr w:rsidR="00AD7118" w:rsidRPr="00AD7118" w14:paraId="732058D7" w14:textId="77777777" w:rsidTr="00AD7118">
        <w:tc>
          <w:tcPr>
            <w:tcW w:w="2179" w:type="dxa"/>
            <w:shd w:val="clear" w:color="auto" w:fill="auto"/>
          </w:tcPr>
          <w:p w14:paraId="6DAD3FA9" w14:textId="4DCCD219" w:rsidR="00AD7118" w:rsidRPr="00AD7118" w:rsidRDefault="00AD7118" w:rsidP="00AD7118">
            <w:pPr>
              <w:keepNext/>
              <w:ind w:firstLine="0"/>
            </w:pPr>
            <w:r>
              <w:t>Willis</w:t>
            </w:r>
          </w:p>
        </w:tc>
        <w:tc>
          <w:tcPr>
            <w:tcW w:w="2179" w:type="dxa"/>
            <w:shd w:val="clear" w:color="auto" w:fill="auto"/>
          </w:tcPr>
          <w:p w14:paraId="2A701E8C" w14:textId="45A4E2D9" w:rsidR="00AD7118" w:rsidRPr="00AD7118" w:rsidRDefault="00AD7118" w:rsidP="00AD7118">
            <w:pPr>
              <w:keepNext/>
              <w:ind w:firstLine="0"/>
            </w:pPr>
            <w:r>
              <w:t>Wooten</w:t>
            </w:r>
          </w:p>
        </w:tc>
        <w:tc>
          <w:tcPr>
            <w:tcW w:w="2180" w:type="dxa"/>
            <w:shd w:val="clear" w:color="auto" w:fill="auto"/>
          </w:tcPr>
          <w:p w14:paraId="2A50A6EB" w14:textId="77777777" w:rsidR="00AD7118" w:rsidRPr="00AD7118" w:rsidRDefault="00AD7118" w:rsidP="00AD7118">
            <w:pPr>
              <w:keepNext/>
              <w:ind w:firstLine="0"/>
            </w:pPr>
          </w:p>
        </w:tc>
      </w:tr>
    </w:tbl>
    <w:p w14:paraId="3BA08A48" w14:textId="77777777" w:rsidR="00AD7118" w:rsidRDefault="00AD7118" w:rsidP="00AD7118"/>
    <w:p w14:paraId="1A73CA5D" w14:textId="401DAE00" w:rsidR="00AD7118" w:rsidRDefault="00AD7118" w:rsidP="00AD7118">
      <w:pPr>
        <w:jc w:val="center"/>
        <w:rPr>
          <w:b/>
        </w:rPr>
      </w:pPr>
      <w:r w:rsidRPr="00AD7118">
        <w:rPr>
          <w:b/>
        </w:rPr>
        <w:t>Total--83</w:t>
      </w:r>
    </w:p>
    <w:p w14:paraId="4DA91695" w14:textId="6AD43123" w:rsidR="00AD7118" w:rsidRDefault="00AD7118" w:rsidP="00AD7118">
      <w:pPr>
        <w:jc w:val="center"/>
        <w:rPr>
          <w:b/>
        </w:rPr>
      </w:pPr>
    </w:p>
    <w:p w14:paraId="27DD7285" w14:textId="77777777" w:rsidR="00AD7118" w:rsidRDefault="00AD7118" w:rsidP="00AD7118">
      <w:pPr>
        <w:ind w:firstLine="0"/>
      </w:pPr>
      <w:r w:rsidRPr="00AD7118">
        <w:t xml:space="preserve"> </w:t>
      </w:r>
      <w:r>
        <w:t>Those who voted in the negative are:</w:t>
      </w:r>
    </w:p>
    <w:p w14:paraId="588509E4" w14:textId="77777777" w:rsidR="00AD7118" w:rsidRDefault="00AD7118" w:rsidP="00AD7118"/>
    <w:p w14:paraId="6DFA8D23" w14:textId="77777777" w:rsidR="00AD7118" w:rsidRDefault="00AD7118" w:rsidP="00AD7118">
      <w:pPr>
        <w:jc w:val="center"/>
        <w:rPr>
          <w:b/>
        </w:rPr>
      </w:pPr>
      <w:r w:rsidRPr="00AD7118">
        <w:rPr>
          <w:b/>
        </w:rPr>
        <w:t>Total--0</w:t>
      </w:r>
    </w:p>
    <w:p w14:paraId="696E09EF" w14:textId="400563B0" w:rsidR="00AD7118" w:rsidRDefault="00AD7118" w:rsidP="00AD7118">
      <w:pPr>
        <w:jc w:val="center"/>
        <w:rPr>
          <w:b/>
        </w:rPr>
      </w:pPr>
    </w:p>
    <w:p w14:paraId="088A3026" w14:textId="77777777" w:rsidR="00AD7118" w:rsidRDefault="00AD7118" w:rsidP="00AD7118">
      <w:r>
        <w:t xml:space="preserve">Section 74 was adopted. </w:t>
      </w:r>
    </w:p>
    <w:p w14:paraId="35CDA669" w14:textId="1E30F24D" w:rsidR="00AD7118" w:rsidRDefault="00AD7118" w:rsidP="00AD7118">
      <w:pPr>
        <w:keepNext/>
        <w:jc w:val="center"/>
        <w:rPr>
          <w:b/>
        </w:rPr>
      </w:pPr>
      <w:r w:rsidRPr="00AD7118">
        <w:rPr>
          <w:b/>
        </w:rPr>
        <w:t>SECTION 75</w:t>
      </w:r>
    </w:p>
    <w:p w14:paraId="12464918" w14:textId="77777777" w:rsidR="00AD7118" w:rsidRDefault="00AD7118" w:rsidP="00AD7118">
      <w:r>
        <w:t xml:space="preserve">The yeas and nays were taken resulting as follows: </w:t>
      </w:r>
    </w:p>
    <w:p w14:paraId="56CC28DF" w14:textId="0815E5B2" w:rsidR="00AD7118" w:rsidRDefault="00AD7118" w:rsidP="00AD7118">
      <w:pPr>
        <w:jc w:val="center"/>
      </w:pPr>
      <w:r>
        <w:t xml:space="preserve"> </w:t>
      </w:r>
      <w:bookmarkStart w:id="88" w:name="vote_start200"/>
      <w:bookmarkEnd w:id="88"/>
      <w:r>
        <w:t>Yeas 86; Nays 0</w:t>
      </w:r>
    </w:p>
    <w:p w14:paraId="4B199569" w14:textId="2F85BC61" w:rsidR="00AD7118" w:rsidRDefault="00AD7118" w:rsidP="00AD7118">
      <w:pPr>
        <w:jc w:val="center"/>
      </w:pPr>
    </w:p>
    <w:p w14:paraId="13DAA901"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6FCCC41D" w14:textId="77777777" w:rsidTr="00AD7118">
        <w:tc>
          <w:tcPr>
            <w:tcW w:w="2179" w:type="dxa"/>
            <w:shd w:val="clear" w:color="auto" w:fill="auto"/>
          </w:tcPr>
          <w:p w14:paraId="45F1046D" w14:textId="26B2DEBB" w:rsidR="00AD7118" w:rsidRPr="00AD7118" w:rsidRDefault="00AD7118" w:rsidP="00AD7118">
            <w:pPr>
              <w:keepNext/>
              <w:ind w:firstLine="0"/>
            </w:pPr>
            <w:r>
              <w:t>Anderson</w:t>
            </w:r>
          </w:p>
        </w:tc>
        <w:tc>
          <w:tcPr>
            <w:tcW w:w="2179" w:type="dxa"/>
            <w:shd w:val="clear" w:color="auto" w:fill="auto"/>
          </w:tcPr>
          <w:p w14:paraId="4A43B50B" w14:textId="37177058" w:rsidR="00AD7118" w:rsidRPr="00AD7118" w:rsidRDefault="00AD7118" w:rsidP="00AD7118">
            <w:pPr>
              <w:keepNext/>
              <w:ind w:firstLine="0"/>
            </w:pPr>
            <w:r>
              <w:t>Bailey</w:t>
            </w:r>
          </w:p>
        </w:tc>
        <w:tc>
          <w:tcPr>
            <w:tcW w:w="2180" w:type="dxa"/>
            <w:shd w:val="clear" w:color="auto" w:fill="auto"/>
          </w:tcPr>
          <w:p w14:paraId="228552F8" w14:textId="193DB397" w:rsidR="00AD7118" w:rsidRPr="00AD7118" w:rsidRDefault="00AD7118" w:rsidP="00AD7118">
            <w:pPr>
              <w:keepNext/>
              <w:ind w:firstLine="0"/>
            </w:pPr>
            <w:r>
              <w:t>Ballentine</w:t>
            </w:r>
          </w:p>
        </w:tc>
      </w:tr>
      <w:tr w:rsidR="00AD7118" w:rsidRPr="00AD7118" w14:paraId="74BBCC5E" w14:textId="77777777" w:rsidTr="00AD7118">
        <w:tc>
          <w:tcPr>
            <w:tcW w:w="2179" w:type="dxa"/>
            <w:shd w:val="clear" w:color="auto" w:fill="auto"/>
          </w:tcPr>
          <w:p w14:paraId="1D8C8C71" w14:textId="6F1F769A" w:rsidR="00AD7118" w:rsidRPr="00AD7118" w:rsidRDefault="00AD7118" w:rsidP="00AD7118">
            <w:pPr>
              <w:ind w:firstLine="0"/>
            </w:pPr>
            <w:r>
              <w:t>Bauer</w:t>
            </w:r>
          </w:p>
        </w:tc>
        <w:tc>
          <w:tcPr>
            <w:tcW w:w="2179" w:type="dxa"/>
            <w:shd w:val="clear" w:color="auto" w:fill="auto"/>
          </w:tcPr>
          <w:p w14:paraId="33F480ED" w14:textId="2515EE7A" w:rsidR="00AD7118" w:rsidRPr="00AD7118" w:rsidRDefault="00AD7118" w:rsidP="00AD7118">
            <w:pPr>
              <w:ind w:firstLine="0"/>
            </w:pPr>
            <w:r>
              <w:t>Beach</w:t>
            </w:r>
          </w:p>
        </w:tc>
        <w:tc>
          <w:tcPr>
            <w:tcW w:w="2180" w:type="dxa"/>
            <w:shd w:val="clear" w:color="auto" w:fill="auto"/>
          </w:tcPr>
          <w:p w14:paraId="4602CE94" w14:textId="556A93F6" w:rsidR="00AD7118" w:rsidRPr="00AD7118" w:rsidRDefault="00AD7118" w:rsidP="00AD7118">
            <w:pPr>
              <w:ind w:firstLine="0"/>
            </w:pPr>
            <w:r>
              <w:t>Blackwell</w:t>
            </w:r>
          </w:p>
        </w:tc>
      </w:tr>
      <w:tr w:rsidR="00AD7118" w:rsidRPr="00AD7118" w14:paraId="183C1886" w14:textId="77777777" w:rsidTr="00AD7118">
        <w:tc>
          <w:tcPr>
            <w:tcW w:w="2179" w:type="dxa"/>
            <w:shd w:val="clear" w:color="auto" w:fill="auto"/>
          </w:tcPr>
          <w:p w14:paraId="639C32B9" w14:textId="74BB35CE" w:rsidR="00AD7118" w:rsidRPr="00AD7118" w:rsidRDefault="00AD7118" w:rsidP="00AD7118">
            <w:pPr>
              <w:ind w:firstLine="0"/>
            </w:pPr>
            <w:r>
              <w:t>Bradley</w:t>
            </w:r>
          </w:p>
        </w:tc>
        <w:tc>
          <w:tcPr>
            <w:tcW w:w="2179" w:type="dxa"/>
            <w:shd w:val="clear" w:color="auto" w:fill="auto"/>
          </w:tcPr>
          <w:p w14:paraId="7A52D7B8" w14:textId="4D0C2030" w:rsidR="00AD7118" w:rsidRPr="00AD7118" w:rsidRDefault="00AD7118" w:rsidP="00AD7118">
            <w:pPr>
              <w:ind w:firstLine="0"/>
            </w:pPr>
            <w:r>
              <w:t>Brewer</w:t>
            </w:r>
          </w:p>
        </w:tc>
        <w:tc>
          <w:tcPr>
            <w:tcW w:w="2180" w:type="dxa"/>
            <w:shd w:val="clear" w:color="auto" w:fill="auto"/>
          </w:tcPr>
          <w:p w14:paraId="572A98FD" w14:textId="653BB11E" w:rsidR="00AD7118" w:rsidRPr="00AD7118" w:rsidRDefault="00AD7118" w:rsidP="00AD7118">
            <w:pPr>
              <w:ind w:firstLine="0"/>
            </w:pPr>
            <w:r>
              <w:t>Bustos</w:t>
            </w:r>
          </w:p>
        </w:tc>
      </w:tr>
      <w:tr w:rsidR="00AD7118" w:rsidRPr="00AD7118" w14:paraId="54DA2424" w14:textId="77777777" w:rsidTr="00AD7118">
        <w:tc>
          <w:tcPr>
            <w:tcW w:w="2179" w:type="dxa"/>
            <w:shd w:val="clear" w:color="auto" w:fill="auto"/>
          </w:tcPr>
          <w:p w14:paraId="548594C3" w14:textId="3E06CA61" w:rsidR="00AD7118" w:rsidRPr="00AD7118" w:rsidRDefault="00AD7118" w:rsidP="00AD7118">
            <w:pPr>
              <w:ind w:firstLine="0"/>
            </w:pPr>
            <w:r>
              <w:t>Calhoon</w:t>
            </w:r>
          </w:p>
        </w:tc>
        <w:tc>
          <w:tcPr>
            <w:tcW w:w="2179" w:type="dxa"/>
            <w:shd w:val="clear" w:color="auto" w:fill="auto"/>
          </w:tcPr>
          <w:p w14:paraId="23A8CCA4" w14:textId="258EB618" w:rsidR="00AD7118" w:rsidRPr="00AD7118" w:rsidRDefault="00AD7118" w:rsidP="00AD7118">
            <w:pPr>
              <w:ind w:firstLine="0"/>
            </w:pPr>
            <w:r>
              <w:t>Carter</w:t>
            </w:r>
          </w:p>
        </w:tc>
        <w:tc>
          <w:tcPr>
            <w:tcW w:w="2180" w:type="dxa"/>
            <w:shd w:val="clear" w:color="auto" w:fill="auto"/>
          </w:tcPr>
          <w:p w14:paraId="1DBF7437" w14:textId="6EEC7BCD" w:rsidR="00AD7118" w:rsidRPr="00AD7118" w:rsidRDefault="00AD7118" w:rsidP="00AD7118">
            <w:pPr>
              <w:ind w:firstLine="0"/>
            </w:pPr>
            <w:r>
              <w:t>Chapman</w:t>
            </w:r>
          </w:p>
        </w:tc>
      </w:tr>
      <w:tr w:rsidR="00AD7118" w:rsidRPr="00AD7118" w14:paraId="1946CA8B" w14:textId="77777777" w:rsidTr="00AD7118">
        <w:tc>
          <w:tcPr>
            <w:tcW w:w="2179" w:type="dxa"/>
            <w:shd w:val="clear" w:color="auto" w:fill="auto"/>
          </w:tcPr>
          <w:p w14:paraId="4FA961D4" w14:textId="01565373" w:rsidR="00AD7118" w:rsidRPr="00AD7118" w:rsidRDefault="00AD7118" w:rsidP="00AD7118">
            <w:pPr>
              <w:ind w:firstLine="0"/>
            </w:pPr>
            <w:r>
              <w:t>Clyburn</w:t>
            </w:r>
          </w:p>
        </w:tc>
        <w:tc>
          <w:tcPr>
            <w:tcW w:w="2179" w:type="dxa"/>
            <w:shd w:val="clear" w:color="auto" w:fill="auto"/>
          </w:tcPr>
          <w:p w14:paraId="301AD94F" w14:textId="67CC0C83" w:rsidR="00AD7118" w:rsidRPr="00AD7118" w:rsidRDefault="00AD7118" w:rsidP="00AD7118">
            <w:pPr>
              <w:ind w:firstLine="0"/>
            </w:pPr>
            <w:r>
              <w:t>Cobb-Hunter</w:t>
            </w:r>
          </w:p>
        </w:tc>
        <w:tc>
          <w:tcPr>
            <w:tcW w:w="2180" w:type="dxa"/>
            <w:shd w:val="clear" w:color="auto" w:fill="auto"/>
          </w:tcPr>
          <w:p w14:paraId="110F76A1" w14:textId="1A08DE1A" w:rsidR="00AD7118" w:rsidRPr="00AD7118" w:rsidRDefault="00AD7118" w:rsidP="00AD7118">
            <w:pPr>
              <w:ind w:firstLine="0"/>
            </w:pPr>
            <w:r>
              <w:t>B. J. Cox</w:t>
            </w:r>
          </w:p>
        </w:tc>
      </w:tr>
      <w:tr w:rsidR="00AD7118" w:rsidRPr="00AD7118" w14:paraId="1519EB62" w14:textId="77777777" w:rsidTr="00AD7118">
        <w:tc>
          <w:tcPr>
            <w:tcW w:w="2179" w:type="dxa"/>
            <w:shd w:val="clear" w:color="auto" w:fill="auto"/>
          </w:tcPr>
          <w:p w14:paraId="4BD4F7FC" w14:textId="613D4896" w:rsidR="00AD7118" w:rsidRPr="00AD7118" w:rsidRDefault="00AD7118" w:rsidP="00AD7118">
            <w:pPr>
              <w:ind w:firstLine="0"/>
            </w:pPr>
            <w:r>
              <w:t>B. L. Cox</w:t>
            </w:r>
          </w:p>
        </w:tc>
        <w:tc>
          <w:tcPr>
            <w:tcW w:w="2179" w:type="dxa"/>
            <w:shd w:val="clear" w:color="auto" w:fill="auto"/>
          </w:tcPr>
          <w:p w14:paraId="443A4EF2" w14:textId="071684BA" w:rsidR="00AD7118" w:rsidRPr="00AD7118" w:rsidRDefault="00AD7118" w:rsidP="00AD7118">
            <w:pPr>
              <w:ind w:firstLine="0"/>
            </w:pPr>
            <w:r>
              <w:t>Crawford</w:t>
            </w:r>
          </w:p>
        </w:tc>
        <w:tc>
          <w:tcPr>
            <w:tcW w:w="2180" w:type="dxa"/>
            <w:shd w:val="clear" w:color="auto" w:fill="auto"/>
          </w:tcPr>
          <w:p w14:paraId="0BF36FEF" w14:textId="05EE8C12" w:rsidR="00AD7118" w:rsidRPr="00AD7118" w:rsidRDefault="00AD7118" w:rsidP="00AD7118">
            <w:pPr>
              <w:ind w:firstLine="0"/>
            </w:pPr>
            <w:r>
              <w:t>Cromer</w:t>
            </w:r>
          </w:p>
        </w:tc>
      </w:tr>
      <w:tr w:rsidR="00AD7118" w:rsidRPr="00AD7118" w14:paraId="788E8673" w14:textId="77777777" w:rsidTr="00AD7118">
        <w:tc>
          <w:tcPr>
            <w:tcW w:w="2179" w:type="dxa"/>
            <w:shd w:val="clear" w:color="auto" w:fill="auto"/>
          </w:tcPr>
          <w:p w14:paraId="1E67D3FD" w14:textId="2B80405E" w:rsidR="00AD7118" w:rsidRPr="00AD7118" w:rsidRDefault="00AD7118" w:rsidP="00AD7118">
            <w:pPr>
              <w:ind w:firstLine="0"/>
            </w:pPr>
            <w:r>
              <w:t>Davis</w:t>
            </w:r>
          </w:p>
        </w:tc>
        <w:tc>
          <w:tcPr>
            <w:tcW w:w="2179" w:type="dxa"/>
            <w:shd w:val="clear" w:color="auto" w:fill="auto"/>
          </w:tcPr>
          <w:p w14:paraId="103C4C08" w14:textId="723227F8" w:rsidR="00AD7118" w:rsidRPr="00AD7118" w:rsidRDefault="00AD7118" w:rsidP="00AD7118">
            <w:pPr>
              <w:ind w:firstLine="0"/>
            </w:pPr>
            <w:r>
              <w:t>Dillard</w:t>
            </w:r>
          </w:p>
        </w:tc>
        <w:tc>
          <w:tcPr>
            <w:tcW w:w="2180" w:type="dxa"/>
            <w:shd w:val="clear" w:color="auto" w:fill="auto"/>
          </w:tcPr>
          <w:p w14:paraId="743D8E71" w14:textId="09343C6C" w:rsidR="00AD7118" w:rsidRPr="00AD7118" w:rsidRDefault="00AD7118" w:rsidP="00AD7118">
            <w:pPr>
              <w:ind w:firstLine="0"/>
            </w:pPr>
            <w:r>
              <w:t>Erickson</w:t>
            </w:r>
          </w:p>
        </w:tc>
      </w:tr>
      <w:tr w:rsidR="00AD7118" w:rsidRPr="00AD7118" w14:paraId="208C6FC4" w14:textId="77777777" w:rsidTr="00AD7118">
        <w:tc>
          <w:tcPr>
            <w:tcW w:w="2179" w:type="dxa"/>
            <w:shd w:val="clear" w:color="auto" w:fill="auto"/>
          </w:tcPr>
          <w:p w14:paraId="0EC8DE4B" w14:textId="33FEC14B" w:rsidR="00AD7118" w:rsidRPr="00AD7118" w:rsidRDefault="00AD7118" w:rsidP="00AD7118">
            <w:pPr>
              <w:ind w:firstLine="0"/>
            </w:pPr>
            <w:r>
              <w:t>Felder</w:t>
            </w:r>
          </w:p>
        </w:tc>
        <w:tc>
          <w:tcPr>
            <w:tcW w:w="2179" w:type="dxa"/>
            <w:shd w:val="clear" w:color="auto" w:fill="auto"/>
          </w:tcPr>
          <w:p w14:paraId="4B04A81B" w14:textId="4F4A2DB7" w:rsidR="00AD7118" w:rsidRPr="00AD7118" w:rsidRDefault="00AD7118" w:rsidP="00AD7118">
            <w:pPr>
              <w:ind w:firstLine="0"/>
            </w:pPr>
            <w:r>
              <w:t>Forrest</w:t>
            </w:r>
          </w:p>
        </w:tc>
        <w:tc>
          <w:tcPr>
            <w:tcW w:w="2180" w:type="dxa"/>
            <w:shd w:val="clear" w:color="auto" w:fill="auto"/>
          </w:tcPr>
          <w:p w14:paraId="0CB1EAE1" w14:textId="6BC8ACA8" w:rsidR="00AD7118" w:rsidRPr="00AD7118" w:rsidRDefault="00AD7118" w:rsidP="00AD7118">
            <w:pPr>
              <w:ind w:firstLine="0"/>
            </w:pPr>
            <w:r>
              <w:t>Gagnon</w:t>
            </w:r>
          </w:p>
        </w:tc>
      </w:tr>
      <w:tr w:rsidR="00AD7118" w:rsidRPr="00AD7118" w14:paraId="7EA73424" w14:textId="77777777" w:rsidTr="00AD7118">
        <w:tc>
          <w:tcPr>
            <w:tcW w:w="2179" w:type="dxa"/>
            <w:shd w:val="clear" w:color="auto" w:fill="auto"/>
          </w:tcPr>
          <w:p w14:paraId="46A86441" w14:textId="0C948772" w:rsidR="00AD7118" w:rsidRPr="00AD7118" w:rsidRDefault="00AD7118" w:rsidP="00AD7118">
            <w:pPr>
              <w:ind w:firstLine="0"/>
            </w:pPr>
            <w:r>
              <w:t>Gibson</w:t>
            </w:r>
          </w:p>
        </w:tc>
        <w:tc>
          <w:tcPr>
            <w:tcW w:w="2179" w:type="dxa"/>
            <w:shd w:val="clear" w:color="auto" w:fill="auto"/>
          </w:tcPr>
          <w:p w14:paraId="451AF857" w14:textId="391CCECC" w:rsidR="00AD7118" w:rsidRPr="00AD7118" w:rsidRDefault="00AD7118" w:rsidP="00AD7118">
            <w:pPr>
              <w:ind w:firstLine="0"/>
            </w:pPr>
            <w:r>
              <w:t>Gilliam</w:t>
            </w:r>
          </w:p>
        </w:tc>
        <w:tc>
          <w:tcPr>
            <w:tcW w:w="2180" w:type="dxa"/>
            <w:shd w:val="clear" w:color="auto" w:fill="auto"/>
          </w:tcPr>
          <w:p w14:paraId="36B5FC92" w14:textId="21362C4C" w:rsidR="00AD7118" w:rsidRPr="00AD7118" w:rsidRDefault="00AD7118" w:rsidP="00AD7118">
            <w:pPr>
              <w:ind w:firstLine="0"/>
            </w:pPr>
            <w:r>
              <w:t>Gilliard</w:t>
            </w:r>
          </w:p>
        </w:tc>
      </w:tr>
      <w:tr w:rsidR="00AD7118" w:rsidRPr="00AD7118" w14:paraId="3FFA4103" w14:textId="77777777" w:rsidTr="00AD7118">
        <w:tc>
          <w:tcPr>
            <w:tcW w:w="2179" w:type="dxa"/>
            <w:shd w:val="clear" w:color="auto" w:fill="auto"/>
          </w:tcPr>
          <w:p w14:paraId="6F8857BD" w14:textId="364E1E53" w:rsidR="00AD7118" w:rsidRPr="00AD7118" w:rsidRDefault="00AD7118" w:rsidP="00AD7118">
            <w:pPr>
              <w:ind w:firstLine="0"/>
            </w:pPr>
            <w:r>
              <w:t>Guest</w:t>
            </w:r>
          </w:p>
        </w:tc>
        <w:tc>
          <w:tcPr>
            <w:tcW w:w="2179" w:type="dxa"/>
            <w:shd w:val="clear" w:color="auto" w:fill="auto"/>
          </w:tcPr>
          <w:p w14:paraId="5C9AE7DE" w14:textId="6DEE3143" w:rsidR="00AD7118" w:rsidRPr="00AD7118" w:rsidRDefault="00AD7118" w:rsidP="00AD7118">
            <w:pPr>
              <w:ind w:firstLine="0"/>
            </w:pPr>
            <w:r>
              <w:t>Guffey</w:t>
            </w:r>
          </w:p>
        </w:tc>
        <w:tc>
          <w:tcPr>
            <w:tcW w:w="2180" w:type="dxa"/>
            <w:shd w:val="clear" w:color="auto" w:fill="auto"/>
          </w:tcPr>
          <w:p w14:paraId="3DBE1361" w14:textId="65E4D2BF" w:rsidR="00AD7118" w:rsidRPr="00AD7118" w:rsidRDefault="00AD7118" w:rsidP="00AD7118">
            <w:pPr>
              <w:ind w:firstLine="0"/>
            </w:pPr>
            <w:r>
              <w:t>Haddon</w:t>
            </w:r>
          </w:p>
        </w:tc>
      </w:tr>
      <w:tr w:rsidR="00AD7118" w:rsidRPr="00AD7118" w14:paraId="19F30961" w14:textId="77777777" w:rsidTr="00AD7118">
        <w:tc>
          <w:tcPr>
            <w:tcW w:w="2179" w:type="dxa"/>
            <w:shd w:val="clear" w:color="auto" w:fill="auto"/>
          </w:tcPr>
          <w:p w14:paraId="7E9CE295" w14:textId="1675C986" w:rsidR="00AD7118" w:rsidRPr="00AD7118" w:rsidRDefault="00AD7118" w:rsidP="00AD7118">
            <w:pPr>
              <w:ind w:firstLine="0"/>
            </w:pPr>
            <w:r>
              <w:t>Hager</w:t>
            </w:r>
          </w:p>
        </w:tc>
        <w:tc>
          <w:tcPr>
            <w:tcW w:w="2179" w:type="dxa"/>
            <w:shd w:val="clear" w:color="auto" w:fill="auto"/>
          </w:tcPr>
          <w:p w14:paraId="63AD6DCE" w14:textId="3FC0CEE1" w:rsidR="00AD7118" w:rsidRPr="00AD7118" w:rsidRDefault="00AD7118" w:rsidP="00AD7118">
            <w:pPr>
              <w:ind w:firstLine="0"/>
            </w:pPr>
            <w:r>
              <w:t>Hardee</w:t>
            </w:r>
          </w:p>
        </w:tc>
        <w:tc>
          <w:tcPr>
            <w:tcW w:w="2180" w:type="dxa"/>
            <w:shd w:val="clear" w:color="auto" w:fill="auto"/>
          </w:tcPr>
          <w:p w14:paraId="0F5A6576" w14:textId="62CD663A" w:rsidR="00AD7118" w:rsidRPr="00AD7118" w:rsidRDefault="00AD7118" w:rsidP="00AD7118">
            <w:pPr>
              <w:ind w:firstLine="0"/>
            </w:pPr>
            <w:r>
              <w:t>Harris</w:t>
            </w:r>
          </w:p>
        </w:tc>
      </w:tr>
      <w:tr w:rsidR="00AD7118" w:rsidRPr="00AD7118" w14:paraId="01FF9D78" w14:textId="77777777" w:rsidTr="00AD7118">
        <w:tc>
          <w:tcPr>
            <w:tcW w:w="2179" w:type="dxa"/>
            <w:shd w:val="clear" w:color="auto" w:fill="auto"/>
          </w:tcPr>
          <w:p w14:paraId="1BBB99D8" w14:textId="7CD7ACC3" w:rsidR="00AD7118" w:rsidRPr="00AD7118" w:rsidRDefault="00AD7118" w:rsidP="00AD7118">
            <w:pPr>
              <w:ind w:firstLine="0"/>
            </w:pPr>
            <w:r>
              <w:t>Hartnett</w:t>
            </w:r>
          </w:p>
        </w:tc>
        <w:tc>
          <w:tcPr>
            <w:tcW w:w="2179" w:type="dxa"/>
            <w:shd w:val="clear" w:color="auto" w:fill="auto"/>
          </w:tcPr>
          <w:p w14:paraId="0709B183" w14:textId="790BB20B" w:rsidR="00AD7118" w:rsidRPr="00AD7118" w:rsidRDefault="00AD7118" w:rsidP="00AD7118">
            <w:pPr>
              <w:ind w:firstLine="0"/>
            </w:pPr>
            <w:r>
              <w:t>Hayes</w:t>
            </w:r>
          </w:p>
        </w:tc>
        <w:tc>
          <w:tcPr>
            <w:tcW w:w="2180" w:type="dxa"/>
            <w:shd w:val="clear" w:color="auto" w:fill="auto"/>
          </w:tcPr>
          <w:p w14:paraId="19EBB15B" w14:textId="50BA3DEA" w:rsidR="00AD7118" w:rsidRPr="00AD7118" w:rsidRDefault="00AD7118" w:rsidP="00AD7118">
            <w:pPr>
              <w:ind w:firstLine="0"/>
            </w:pPr>
            <w:r>
              <w:t>Henegan</w:t>
            </w:r>
          </w:p>
        </w:tc>
      </w:tr>
      <w:tr w:rsidR="00AD7118" w:rsidRPr="00AD7118" w14:paraId="1503441B" w14:textId="77777777" w:rsidTr="00AD7118">
        <w:tc>
          <w:tcPr>
            <w:tcW w:w="2179" w:type="dxa"/>
            <w:shd w:val="clear" w:color="auto" w:fill="auto"/>
          </w:tcPr>
          <w:p w14:paraId="4648BAEB" w14:textId="13E625D5" w:rsidR="00AD7118" w:rsidRPr="00AD7118" w:rsidRDefault="00AD7118" w:rsidP="00AD7118">
            <w:pPr>
              <w:ind w:firstLine="0"/>
            </w:pPr>
            <w:r>
              <w:t>Herbkersman</w:t>
            </w:r>
          </w:p>
        </w:tc>
        <w:tc>
          <w:tcPr>
            <w:tcW w:w="2179" w:type="dxa"/>
            <w:shd w:val="clear" w:color="auto" w:fill="auto"/>
          </w:tcPr>
          <w:p w14:paraId="6F37974C" w14:textId="7F461E76" w:rsidR="00AD7118" w:rsidRPr="00AD7118" w:rsidRDefault="00AD7118" w:rsidP="00AD7118">
            <w:pPr>
              <w:ind w:firstLine="0"/>
            </w:pPr>
            <w:r>
              <w:t>Hewitt</w:t>
            </w:r>
          </w:p>
        </w:tc>
        <w:tc>
          <w:tcPr>
            <w:tcW w:w="2180" w:type="dxa"/>
            <w:shd w:val="clear" w:color="auto" w:fill="auto"/>
          </w:tcPr>
          <w:p w14:paraId="42B42BDB" w14:textId="400B9D03" w:rsidR="00AD7118" w:rsidRPr="00AD7118" w:rsidRDefault="00AD7118" w:rsidP="00AD7118">
            <w:pPr>
              <w:ind w:firstLine="0"/>
            </w:pPr>
            <w:r>
              <w:t>Hiott</w:t>
            </w:r>
          </w:p>
        </w:tc>
      </w:tr>
      <w:tr w:rsidR="00AD7118" w:rsidRPr="00AD7118" w14:paraId="7DEC6AF9" w14:textId="77777777" w:rsidTr="00AD7118">
        <w:tc>
          <w:tcPr>
            <w:tcW w:w="2179" w:type="dxa"/>
            <w:shd w:val="clear" w:color="auto" w:fill="auto"/>
          </w:tcPr>
          <w:p w14:paraId="39588797" w14:textId="18935794" w:rsidR="00AD7118" w:rsidRPr="00AD7118" w:rsidRDefault="00AD7118" w:rsidP="00AD7118">
            <w:pPr>
              <w:ind w:firstLine="0"/>
            </w:pPr>
            <w:r>
              <w:t>Hixon</w:t>
            </w:r>
          </w:p>
        </w:tc>
        <w:tc>
          <w:tcPr>
            <w:tcW w:w="2179" w:type="dxa"/>
            <w:shd w:val="clear" w:color="auto" w:fill="auto"/>
          </w:tcPr>
          <w:p w14:paraId="14568626" w14:textId="67939A49" w:rsidR="00AD7118" w:rsidRPr="00AD7118" w:rsidRDefault="00AD7118" w:rsidP="00AD7118">
            <w:pPr>
              <w:ind w:firstLine="0"/>
            </w:pPr>
            <w:r>
              <w:t>Hosey</w:t>
            </w:r>
          </w:p>
        </w:tc>
        <w:tc>
          <w:tcPr>
            <w:tcW w:w="2180" w:type="dxa"/>
            <w:shd w:val="clear" w:color="auto" w:fill="auto"/>
          </w:tcPr>
          <w:p w14:paraId="56650E8F" w14:textId="2492D456" w:rsidR="00AD7118" w:rsidRPr="00AD7118" w:rsidRDefault="00AD7118" w:rsidP="00AD7118">
            <w:pPr>
              <w:ind w:firstLine="0"/>
            </w:pPr>
            <w:r>
              <w:t>Howard</w:t>
            </w:r>
          </w:p>
        </w:tc>
      </w:tr>
      <w:tr w:rsidR="00AD7118" w:rsidRPr="00AD7118" w14:paraId="016CEB49" w14:textId="77777777" w:rsidTr="00AD7118">
        <w:tc>
          <w:tcPr>
            <w:tcW w:w="2179" w:type="dxa"/>
            <w:shd w:val="clear" w:color="auto" w:fill="auto"/>
          </w:tcPr>
          <w:p w14:paraId="71D0C94A" w14:textId="2FE8BDB6" w:rsidR="00AD7118" w:rsidRPr="00AD7118" w:rsidRDefault="00AD7118" w:rsidP="00AD7118">
            <w:pPr>
              <w:ind w:firstLine="0"/>
            </w:pPr>
            <w:r>
              <w:t>Jefferson</w:t>
            </w:r>
          </w:p>
        </w:tc>
        <w:tc>
          <w:tcPr>
            <w:tcW w:w="2179" w:type="dxa"/>
            <w:shd w:val="clear" w:color="auto" w:fill="auto"/>
          </w:tcPr>
          <w:p w14:paraId="71C71F61" w14:textId="0EC2BA20" w:rsidR="00AD7118" w:rsidRPr="00AD7118" w:rsidRDefault="00AD7118" w:rsidP="00AD7118">
            <w:pPr>
              <w:ind w:firstLine="0"/>
            </w:pPr>
            <w:r>
              <w:t>J. L. Johnson</w:t>
            </w:r>
          </w:p>
        </w:tc>
        <w:tc>
          <w:tcPr>
            <w:tcW w:w="2180" w:type="dxa"/>
            <w:shd w:val="clear" w:color="auto" w:fill="auto"/>
          </w:tcPr>
          <w:p w14:paraId="7F0BC40C" w14:textId="5F6B0A48" w:rsidR="00AD7118" w:rsidRPr="00AD7118" w:rsidRDefault="00AD7118" w:rsidP="00AD7118">
            <w:pPr>
              <w:ind w:firstLine="0"/>
            </w:pPr>
            <w:r>
              <w:t>S. Jones</w:t>
            </w:r>
          </w:p>
        </w:tc>
      </w:tr>
      <w:tr w:rsidR="00AD7118" w:rsidRPr="00AD7118" w14:paraId="2A20E3E2" w14:textId="77777777" w:rsidTr="00AD7118">
        <w:tc>
          <w:tcPr>
            <w:tcW w:w="2179" w:type="dxa"/>
            <w:shd w:val="clear" w:color="auto" w:fill="auto"/>
          </w:tcPr>
          <w:p w14:paraId="4A8B0ACA" w14:textId="28764FE3" w:rsidR="00AD7118" w:rsidRPr="00AD7118" w:rsidRDefault="00AD7118" w:rsidP="00AD7118">
            <w:pPr>
              <w:ind w:firstLine="0"/>
            </w:pPr>
            <w:r>
              <w:t>W. Jones</w:t>
            </w:r>
          </w:p>
        </w:tc>
        <w:tc>
          <w:tcPr>
            <w:tcW w:w="2179" w:type="dxa"/>
            <w:shd w:val="clear" w:color="auto" w:fill="auto"/>
          </w:tcPr>
          <w:p w14:paraId="5329B4DC" w14:textId="5DE3883C" w:rsidR="00AD7118" w:rsidRPr="00AD7118" w:rsidRDefault="00AD7118" w:rsidP="00AD7118">
            <w:pPr>
              <w:ind w:firstLine="0"/>
            </w:pPr>
            <w:r>
              <w:t>Kilmartin</w:t>
            </w:r>
          </w:p>
        </w:tc>
        <w:tc>
          <w:tcPr>
            <w:tcW w:w="2180" w:type="dxa"/>
            <w:shd w:val="clear" w:color="auto" w:fill="auto"/>
          </w:tcPr>
          <w:p w14:paraId="020C3A30" w14:textId="7CEE5EA7" w:rsidR="00AD7118" w:rsidRPr="00AD7118" w:rsidRDefault="00AD7118" w:rsidP="00AD7118">
            <w:pPr>
              <w:ind w:firstLine="0"/>
            </w:pPr>
            <w:r>
              <w:t>King</w:t>
            </w:r>
          </w:p>
        </w:tc>
      </w:tr>
      <w:tr w:rsidR="00AD7118" w:rsidRPr="00AD7118" w14:paraId="35B15672" w14:textId="77777777" w:rsidTr="00AD7118">
        <w:tc>
          <w:tcPr>
            <w:tcW w:w="2179" w:type="dxa"/>
            <w:shd w:val="clear" w:color="auto" w:fill="auto"/>
          </w:tcPr>
          <w:p w14:paraId="4AD32188" w14:textId="5FB22C58" w:rsidR="00AD7118" w:rsidRPr="00AD7118" w:rsidRDefault="00AD7118" w:rsidP="00AD7118">
            <w:pPr>
              <w:ind w:firstLine="0"/>
            </w:pPr>
            <w:r>
              <w:t>Kirby</w:t>
            </w:r>
          </w:p>
        </w:tc>
        <w:tc>
          <w:tcPr>
            <w:tcW w:w="2179" w:type="dxa"/>
            <w:shd w:val="clear" w:color="auto" w:fill="auto"/>
          </w:tcPr>
          <w:p w14:paraId="20BA3361" w14:textId="515C1997" w:rsidR="00AD7118" w:rsidRPr="00AD7118" w:rsidRDefault="00AD7118" w:rsidP="00AD7118">
            <w:pPr>
              <w:ind w:firstLine="0"/>
            </w:pPr>
            <w:r>
              <w:t>Landing</w:t>
            </w:r>
          </w:p>
        </w:tc>
        <w:tc>
          <w:tcPr>
            <w:tcW w:w="2180" w:type="dxa"/>
            <w:shd w:val="clear" w:color="auto" w:fill="auto"/>
          </w:tcPr>
          <w:p w14:paraId="2251C2F8" w14:textId="554E85BA" w:rsidR="00AD7118" w:rsidRPr="00AD7118" w:rsidRDefault="00AD7118" w:rsidP="00AD7118">
            <w:pPr>
              <w:ind w:firstLine="0"/>
            </w:pPr>
            <w:r>
              <w:t>Lawson</w:t>
            </w:r>
          </w:p>
        </w:tc>
      </w:tr>
      <w:tr w:rsidR="00AD7118" w:rsidRPr="00AD7118" w14:paraId="5831AC19" w14:textId="77777777" w:rsidTr="00AD7118">
        <w:tc>
          <w:tcPr>
            <w:tcW w:w="2179" w:type="dxa"/>
            <w:shd w:val="clear" w:color="auto" w:fill="auto"/>
          </w:tcPr>
          <w:p w14:paraId="6F4E2FA6" w14:textId="406D2289" w:rsidR="00AD7118" w:rsidRPr="00AD7118" w:rsidRDefault="00AD7118" w:rsidP="00AD7118">
            <w:pPr>
              <w:ind w:firstLine="0"/>
            </w:pPr>
            <w:r>
              <w:t>Leber</w:t>
            </w:r>
          </w:p>
        </w:tc>
        <w:tc>
          <w:tcPr>
            <w:tcW w:w="2179" w:type="dxa"/>
            <w:shd w:val="clear" w:color="auto" w:fill="auto"/>
          </w:tcPr>
          <w:p w14:paraId="2586E426" w14:textId="35D2C62D" w:rsidR="00AD7118" w:rsidRPr="00AD7118" w:rsidRDefault="00AD7118" w:rsidP="00AD7118">
            <w:pPr>
              <w:ind w:firstLine="0"/>
            </w:pPr>
            <w:r>
              <w:t>Ligon</w:t>
            </w:r>
          </w:p>
        </w:tc>
        <w:tc>
          <w:tcPr>
            <w:tcW w:w="2180" w:type="dxa"/>
            <w:shd w:val="clear" w:color="auto" w:fill="auto"/>
          </w:tcPr>
          <w:p w14:paraId="42EB4E8F" w14:textId="72096F1B" w:rsidR="00AD7118" w:rsidRPr="00AD7118" w:rsidRDefault="00AD7118" w:rsidP="00AD7118">
            <w:pPr>
              <w:ind w:firstLine="0"/>
            </w:pPr>
            <w:r>
              <w:t>Long</w:t>
            </w:r>
          </w:p>
        </w:tc>
      </w:tr>
      <w:tr w:rsidR="00AD7118" w:rsidRPr="00AD7118" w14:paraId="17931618" w14:textId="77777777" w:rsidTr="00AD7118">
        <w:tc>
          <w:tcPr>
            <w:tcW w:w="2179" w:type="dxa"/>
            <w:shd w:val="clear" w:color="auto" w:fill="auto"/>
          </w:tcPr>
          <w:p w14:paraId="04A4275B" w14:textId="6EF858F0" w:rsidR="00AD7118" w:rsidRPr="00AD7118" w:rsidRDefault="00AD7118" w:rsidP="00AD7118">
            <w:pPr>
              <w:ind w:firstLine="0"/>
            </w:pPr>
            <w:r>
              <w:t>Magnuson</w:t>
            </w:r>
          </w:p>
        </w:tc>
        <w:tc>
          <w:tcPr>
            <w:tcW w:w="2179" w:type="dxa"/>
            <w:shd w:val="clear" w:color="auto" w:fill="auto"/>
          </w:tcPr>
          <w:p w14:paraId="28869398" w14:textId="4878F263" w:rsidR="00AD7118" w:rsidRPr="00AD7118" w:rsidRDefault="00AD7118" w:rsidP="00AD7118">
            <w:pPr>
              <w:ind w:firstLine="0"/>
            </w:pPr>
            <w:r>
              <w:t>May</w:t>
            </w:r>
          </w:p>
        </w:tc>
        <w:tc>
          <w:tcPr>
            <w:tcW w:w="2180" w:type="dxa"/>
            <w:shd w:val="clear" w:color="auto" w:fill="auto"/>
          </w:tcPr>
          <w:p w14:paraId="4DD8F746" w14:textId="62F79BE6" w:rsidR="00AD7118" w:rsidRPr="00AD7118" w:rsidRDefault="00AD7118" w:rsidP="00AD7118">
            <w:pPr>
              <w:ind w:firstLine="0"/>
            </w:pPr>
            <w:r>
              <w:t>McCabe</w:t>
            </w:r>
          </w:p>
        </w:tc>
      </w:tr>
      <w:tr w:rsidR="00AD7118" w:rsidRPr="00AD7118" w14:paraId="40EAEF50" w14:textId="77777777" w:rsidTr="00AD7118">
        <w:tc>
          <w:tcPr>
            <w:tcW w:w="2179" w:type="dxa"/>
            <w:shd w:val="clear" w:color="auto" w:fill="auto"/>
          </w:tcPr>
          <w:p w14:paraId="00C34C26" w14:textId="5024C1E3" w:rsidR="00AD7118" w:rsidRPr="00AD7118" w:rsidRDefault="00AD7118" w:rsidP="00AD7118">
            <w:pPr>
              <w:ind w:firstLine="0"/>
            </w:pPr>
            <w:r>
              <w:t>McDaniel</w:t>
            </w:r>
          </w:p>
        </w:tc>
        <w:tc>
          <w:tcPr>
            <w:tcW w:w="2179" w:type="dxa"/>
            <w:shd w:val="clear" w:color="auto" w:fill="auto"/>
          </w:tcPr>
          <w:p w14:paraId="5F4CEE79" w14:textId="2D2EFA8E" w:rsidR="00AD7118" w:rsidRPr="00AD7118" w:rsidRDefault="00AD7118" w:rsidP="00AD7118">
            <w:pPr>
              <w:ind w:firstLine="0"/>
            </w:pPr>
            <w:r>
              <w:t>A. M. Morgan</w:t>
            </w:r>
          </w:p>
        </w:tc>
        <w:tc>
          <w:tcPr>
            <w:tcW w:w="2180" w:type="dxa"/>
            <w:shd w:val="clear" w:color="auto" w:fill="auto"/>
          </w:tcPr>
          <w:p w14:paraId="2565794B" w14:textId="7E4EF24C" w:rsidR="00AD7118" w:rsidRPr="00AD7118" w:rsidRDefault="00AD7118" w:rsidP="00AD7118">
            <w:pPr>
              <w:ind w:firstLine="0"/>
            </w:pPr>
            <w:r>
              <w:t>T. A. Morgan</w:t>
            </w:r>
          </w:p>
        </w:tc>
      </w:tr>
      <w:tr w:rsidR="00AD7118" w:rsidRPr="00AD7118" w14:paraId="5E92F8F6" w14:textId="77777777" w:rsidTr="00AD7118">
        <w:tc>
          <w:tcPr>
            <w:tcW w:w="2179" w:type="dxa"/>
            <w:shd w:val="clear" w:color="auto" w:fill="auto"/>
          </w:tcPr>
          <w:p w14:paraId="0FEBAB54" w14:textId="35B25036" w:rsidR="00AD7118" w:rsidRPr="00AD7118" w:rsidRDefault="00AD7118" w:rsidP="00AD7118">
            <w:pPr>
              <w:ind w:firstLine="0"/>
            </w:pPr>
            <w:r>
              <w:t>Moss</w:t>
            </w:r>
          </w:p>
        </w:tc>
        <w:tc>
          <w:tcPr>
            <w:tcW w:w="2179" w:type="dxa"/>
            <w:shd w:val="clear" w:color="auto" w:fill="auto"/>
          </w:tcPr>
          <w:p w14:paraId="5F187222" w14:textId="14BBF22C" w:rsidR="00AD7118" w:rsidRPr="00AD7118" w:rsidRDefault="00AD7118" w:rsidP="00AD7118">
            <w:pPr>
              <w:ind w:firstLine="0"/>
            </w:pPr>
            <w:r>
              <w:t>Neese</w:t>
            </w:r>
          </w:p>
        </w:tc>
        <w:tc>
          <w:tcPr>
            <w:tcW w:w="2180" w:type="dxa"/>
            <w:shd w:val="clear" w:color="auto" w:fill="auto"/>
          </w:tcPr>
          <w:p w14:paraId="47DF5A2B" w14:textId="09465190" w:rsidR="00AD7118" w:rsidRPr="00AD7118" w:rsidRDefault="00AD7118" w:rsidP="00AD7118">
            <w:pPr>
              <w:ind w:firstLine="0"/>
            </w:pPr>
            <w:r>
              <w:t>B. Newton</w:t>
            </w:r>
          </w:p>
        </w:tc>
      </w:tr>
      <w:tr w:rsidR="00AD7118" w:rsidRPr="00AD7118" w14:paraId="665D3BE4" w14:textId="77777777" w:rsidTr="00AD7118">
        <w:tc>
          <w:tcPr>
            <w:tcW w:w="2179" w:type="dxa"/>
            <w:shd w:val="clear" w:color="auto" w:fill="auto"/>
          </w:tcPr>
          <w:p w14:paraId="4765F14C" w14:textId="69B3B10A" w:rsidR="00AD7118" w:rsidRPr="00AD7118" w:rsidRDefault="00AD7118" w:rsidP="00AD7118">
            <w:pPr>
              <w:ind w:firstLine="0"/>
            </w:pPr>
            <w:r>
              <w:t>Nutt</w:t>
            </w:r>
          </w:p>
        </w:tc>
        <w:tc>
          <w:tcPr>
            <w:tcW w:w="2179" w:type="dxa"/>
            <w:shd w:val="clear" w:color="auto" w:fill="auto"/>
          </w:tcPr>
          <w:p w14:paraId="2CE6DB15" w14:textId="2D9BC186" w:rsidR="00AD7118" w:rsidRPr="00AD7118" w:rsidRDefault="00AD7118" w:rsidP="00AD7118">
            <w:pPr>
              <w:ind w:firstLine="0"/>
            </w:pPr>
            <w:r>
              <w:t>O'Neal</w:t>
            </w:r>
          </w:p>
        </w:tc>
        <w:tc>
          <w:tcPr>
            <w:tcW w:w="2180" w:type="dxa"/>
            <w:shd w:val="clear" w:color="auto" w:fill="auto"/>
          </w:tcPr>
          <w:p w14:paraId="2F6F92BD" w14:textId="4B5BF2F1" w:rsidR="00AD7118" w:rsidRPr="00AD7118" w:rsidRDefault="00AD7118" w:rsidP="00AD7118">
            <w:pPr>
              <w:ind w:firstLine="0"/>
            </w:pPr>
            <w:r>
              <w:t>Oremus</w:t>
            </w:r>
          </w:p>
        </w:tc>
      </w:tr>
      <w:tr w:rsidR="00AD7118" w:rsidRPr="00AD7118" w14:paraId="2097DFC5" w14:textId="77777777" w:rsidTr="00AD7118">
        <w:tc>
          <w:tcPr>
            <w:tcW w:w="2179" w:type="dxa"/>
            <w:shd w:val="clear" w:color="auto" w:fill="auto"/>
          </w:tcPr>
          <w:p w14:paraId="21CF94DD" w14:textId="2183E969" w:rsidR="00AD7118" w:rsidRPr="00AD7118" w:rsidRDefault="00AD7118" w:rsidP="00AD7118">
            <w:pPr>
              <w:ind w:firstLine="0"/>
            </w:pPr>
            <w:r>
              <w:t>Ott</w:t>
            </w:r>
          </w:p>
        </w:tc>
        <w:tc>
          <w:tcPr>
            <w:tcW w:w="2179" w:type="dxa"/>
            <w:shd w:val="clear" w:color="auto" w:fill="auto"/>
          </w:tcPr>
          <w:p w14:paraId="338E9F81" w14:textId="5C9E1D29" w:rsidR="00AD7118" w:rsidRPr="00AD7118" w:rsidRDefault="00AD7118" w:rsidP="00AD7118">
            <w:pPr>
              <w:ind w:firstLine="0"/>
            </w:pPr>
            <w:r>
              <w:t>Pace</w:t>
            </w:r>
          </w:p>
        </w:tc>
        <w:tc>
          <w:tcPr>
            <w:tcW w:w="2180" w:type="dxa"/>
            <w:shd w:val="clear" w:color="auto" w:fill="auto"/>
          </w:tcPr>
          <w:p w14:paraId="0189DAB4" w14:textId="38D19AB1" w:rsidR="00AD7118" w:rsidRPr="00AD7118" w:rsidRDefault="00AD7118" w:rsidP="00AD7118">
            <w:pPr>
              <w:ind w:firstLine="0"/>
            </w:pPr>
            <w:r>
              <w:t>Pedalino</w:t>
            </w:r>
          </w:p>
        </w:tc>
      </w:tr>
      <w:tr w:rsidR="00AD7118" w:rsidRPr="00AD7118" w14:paraId="60837A64" w14:textId="77777777" w:rsidTr="00AD7118">
        <w:tc>
          <w:tcPr>
            <w:tcW w:w="2179" w:type="dxa"/>
            <w:shd w:val="clear" w:color="auto" w:fill="auto"/>
          </w:tcPr>
          <w:p w14:paraId="7D703AC4" w14:textId="5C28483F" w:rsidR="00AD7118" w:rsidRPr="00AD7118" w:rsidRDefault="00AD7118" w:rsidP="00AD7118">
            <w:pPr>
              <w:ind w:firstLine="0"/>
            </w:pPr>
            <w:r>
              <w:t>Rivers</w:t>
            </w:r>
          </w:p>
        </w:tc>
        <w:tc>
          <w:tcPr>
            <w:tcW w:w="2179" w:type="dxa"/>
            <w:shd w:val="clear" w:color="auto" w:fill="auto"/>
          </w:tcPr>
          <w:p w14:paraId="558B715E" w14:textId="106891D3" w:rsidR="00AD7118" w:rsidRPr="00AD7118" w:rsidRDefault="00AD7118" w:rsidP="00AD7118">
            <w:pPr>
              <w:ind w:firstLine="0"/>
            </w:pPr>
            <w:r>
              <w:t>Robbins</w:t>
            </w:r>
          </w:p>
        </w:tc>
        <w:tc>
          <w:tcPr>
            <w:tcW w:w="2180" w:type="dxa"/>
            <w:shd w:val="clear" w:color="auto" w:fill="auto"/>
          </w:tcPr>
          <w:p w14:paraId="618904A1" w14:textId="16AF0593" w:rsidR="00AD7118" w:rsidRPr="00AD7118" w:rsidRDefault="00AD7118" w:rsidP="00AD7118">
            <w:pPr>
              <w:ind w:firstLine="0"/>
            </w:pPr>
            <w:r>
              <w:t>Sandifer</w:t>
            </w:r>
          </w:p>
        </w:tc>
      </w:tr>
      <w:tr w:rsidR="00AD7118" w:rsidRPr="00AD7118" w14:paraId="4CAC9FC2" w14:textId="77777777" w:rsidTr="00AD7118">
        <w:tc>
          <w:tcPr>
            <w:tcW w:w="2179" w:type="dxa"/>
            <w:shd w:val="clear" w:color="auto" w:fill="auto"/>
          </w:tcPr>
          <w:p w14:paraId="2EFB295E" w14:textId="53759B8A" w:rsidR="00AD7118" w:rsidRPr="00AD7118" w:rsidRDefault="00AD7118" w:rsidP="00AD7118">
            <w:pPr>
              <w:ind w:firstLine="0"/>
            </w:pPr>
            <w:r>
              <w:t>Schuessler</w:t>
            </w:r>
          </w:p>
        </w:tc>
        <w:tc>
          <w:tcPr>
            <w:tcW w:w="2179" w:type="dxa"/>
            <w:shd w:val="clear" w:color="auto" w:fill="auto"/>
          </w:tcPr>
          <w:p w14:paraId="746EC939" w14:textId="61DCCD61" w:rsidR="00AD7118" w:rsidRPr="00AD7118" w:rsidRDefault="00AD7118" w:rsidP="00AD7118">
            <w:pPr>
              <w:ind w:firstLine="0"/>
            </w:pPr>
            <w:r>
              <w:t>Sessions</w:t>
            </w:r>
          </w:p>
        </w:tc>
        <w:tc>
          <w:tcPr>
            <w:tcW w:w="2180" w:type="dxa"/>
            <w:shd w:val="clear" w:color="auto" w:fill="auto"/>
          </w:tcPr>
          <w:p w14:paraId="592A73E3" w14:textId="6EBFF0AE" w:rsidR="00AD7118" w:rsidRPr="00AD7118" w:rsidRDefault="00AD7118" w:rsidP="00AD7118">
            <w:pPr>
              <w:ind w:firstLine="0"/>
            </w:pPr>
            <w:r>
              <w:t>M. M. Smith</w:t>
            </w:r>
          </w:p>
        </w:tc>
      </w:tr>
      <w:tr w:rsidR="00AD7118" w:rsidRPr="00AD7118" w14:paraId="660B6438" w14:textId="77777777" w:rsidTr="00AD7118">
        <w:tc>
          <w:tcPr>
            <w:tcW w:w="2179" w:type="dxa"/>
            <w:shd w:val="clear" w:color="auto" w:fill="auto"/>
          </w:tcPr>
          <w:p w14:paraId="1579BC95" w14:textId="5481395F" w:rsidR="00AD7118" w:rsidRPr="00AD7118" w:rsidRDefault="00AD7118" w:rsidP="00AD7118">
            <w:pPr>
              <w:ind w:firstLine="0"/>
            </w:pPr>
            <w:r>
              <w:t>Taylor</w:t>
            </w:r>
          </w:p>
        </w:tc>
        <w:tc>
          <w:tcPr>
            <w:tcW w:w="2179" w:type="dxa"/>
            <w:shd w:val="clear" w:color="auto" w:fill="auto"/>
          </w:tcPr>
          <w:p w14:paraId="7A445134" w14:textId="7C82DC95" w:rsidR="00AD7118" w:rsidRPr="00AD7118" w:rsidRDefault="00AD7118" w:rsidP="00AD7118">
            <w:pPr>
              <w:ind w:firstLine="0"/>
            </w:pPr>
            <w:r>
              <w:t>Thayer</w:t>
            </w:r>
          </w:p>
        </w:tc>
        <w:tc>
          <w:tcPr>
            <w:tcW w:w="2180" w:type="dxa"/>
            <w:shd w:val="clear" w:color="auto" w:fill="auto"/>
          </w:tcPr>
          <w:p w14:paraId="29EC371F" w14:textId="43552F9F" w:rsidR="00AD7118" w:rsidRPr="00AD7118" w:rsidRDefault="00AD7118" w:rsidP="00AD7118">
            <w:pPr>
              <w:ind w:firstLine="0"/>
            </w:pPr>
            <w:r>
              <w:t>Thigpen</w:t>
            </w:r>
          </w:p>
        </w:tc>
      </w:tr>
      <w:tr w:rsidR="00AD7118" w:rsidRPr="00AD7118" w14:paraId="3E9DCC2E" w14:textId="77777777" w:rsidTr="00AD7118">
        <w:tc>
          <w:tcPr>
            <w:tcW w:w="2179" w:type="dxa"/>
            <w:shd w:val="clear" w:color="auto" w:fill="auto"/>
          </w:tcPr>
          <w:p w14:paraId="5E10AEE1" w14:textId="3610CB64" w:rsidR="00AD7118" w:rsidRPr="00AD7118" w:rsidRDefault="00AD7118" w:rsidP="00AD7118">
            <w:pPr>
              <w:ind w:firstLine="0"/>
            </w:pPr>
            <w:r>
              <w:t>Trantham</w:t>
            </w:r>
          </w:p>
        </w:tc>
        <w:tc>
          <w:tcPr>
            <w:tcW w:w="2179" w:type="dxa"/>
            <w:shd w:val="clear" w:color="auto" w:fill="auto"/>
          </w:tcPr>
          <w:p w14:paraId="4111D537" w14:textId="3D5792FF" w:rsidR="00AD7118" w:rsidRPr="00AD7118" w:rsidRDefault="00AD7118" w:rsidP="00AD7118">
            <w:pPr>
              <w:ind w:firstLine="0"/>
            </w:pPr>
            <w:r>
              <w:t>Vaughan</w:t>
            </w:r>
          </w:p>
        </w:tc>
        <w:tc>
          <w:tcPr>
            <w:tcW w:w="2180" w:type="dxa"/>
            <w:shd w:val="clear" w:color="auto" w:fill="auto"/>
          </w:tcPr>
          <w:p w14:paraId="642D72E6" w14:textId="63AF080B" w:rsidR="00AD7118" w:rsidRPr="00AD7118" w:rsidRDefault="00AD7118" w:rsidP="00AD7118">
            <w:pPr>
              <w:ind w:firstLine="0"/>
            </w:pPr>
            <w:r>
              <w:t>West</w:t>
            </w:r>
          </w:p>
        </w:tc>
      </w:tr>
      <w:tr w:rsidR="00AD7118" w:rsidRPr="00AD7118" w14:paraId="195C61D0" w14:textId="77777777" w:rsidTr="00AD7118">
        <w:tc>
          <w:tcPr>
            <w:tcW w:w="2179" w:type="dxa"/>
            <w:shd w:val="clear" w:color="auto" w:fill="auto"/>
          </w:tcPr>
          <w:p w14:paraId="46AEC665" w14:textId="4CD46BCE" w:rsidR="00AD7118" w:rsidRPr="00AD7118" w:rsidRDefault="00AD7118" w:rsidP="00AD7118">
            <w:pPr>
              <w:keepNext/>
              <w:ind w:firstLine="0"/>
            </w:pPr>
            <w:r>
              <w:t>White</w:t>
            </w:r>
          </w:p>
        </w:tc>
        <w:tc>
          <w:tcPr>
            <w:tcW w:w="2179" w:type="dxa"/>
            <w:shd w:val="clear" w:color="auto" w:fill="auto"/>
          </w:tcPr>
          <w:p w14:paraId="39FDE7AF" w14:textId="0C38A790" w:rsidR="00AD7118" w:rsidRPr="00AD7118" w:rsidRDefault="00AD7118" w:rsidP="00AD7118">
            <w:pPr>
              <w:keepNext/>
              <w:ind w:firstLine="0"/>
            </w:pPr>
            <w:r>
              <w:t>Whitmire</w:t>
            </w:r>
          </w:p>
        </w:tc>
        <w:tc>
          <w:tcPr>
            <w:tcW w:w="2180" w:type="dxa"/>
            <w:shd w:val="clear" w:color="auto" w:fill="auto"/>
          </w:tcPr>
          <w:p w14:paraId="5CADF9FE" w14:textId="7480FE19" w:rsidR="00AD7118" w:rsidRPr="00AD7118" w:rsidRDefault="00AD7118" w:rsidP="00AD7118">
            <w:pPr>
              <w:keepNext/>
              <w:ind w:firstLine="0"/>
            </w:pPr>
            <w:r>
              <w:t>Williams</w:t>
            </w:r>
          </w:p>
        </w:tc>
      </w:tr>
      <w:tr w:rsidR="00AD7118" w:rsidRPr="00AD7118" w14:paraId="17C0E9A9" w14:textId="77777777" w:rsidTr="00AD7118">
        <w:tc>
          <w:tcPr>
            <w:tcW w:w="2179" w:type="dxa"/>
            <w:shd w:val="clear" w:color="auto" w:fill="auto"/>
          </w:tcPr>
          <w:p w14:paraId="0821288E" w14:textId="13A10D88" w:rsidR="00AD7118" w:rsidRPr="00AD7118" w:rsidRDefault="00AD7118" w:rsidP="00AD7118">
            <w:pPr>
              <w:keepNext/>
              <w:ind w:firstLine="0"/>
            </w:pPr>
            <w:r>
              <w:t>Willis</w:t>
            </w:r>
          </w:p>
        </w:tc>
        <w:tc>
          <w:tcPr>
            <w:tcW w:w="2179" w:type="dxa"/>
            <w:shd w:val="clear" w:color="auto" w:fill="auto"/>
          </w:tcPr>
          <w:p w14:paraId="7B1D87B4" w14:textId="2490C50B" w:rsidR="00AD7118" w:rsidRPr="00AD7118" w:rsidRDefault="00AD7118" w:rsidP="00AD7118">
            <w:pPr>
              <w:keepNext/>
              <w:ind w:firstLine="0"/>
            </w:pPr>
            <w:r>
              <w:t>Wooten</w:t>
            </w:r>
          </w:p>
        </w:tc>
        <w:tc>
          <w:tcPr>
            <w:tcW w:w="2180" w:type="dxa"/>
            <w:shd w:val="clear" w:color="auto" w:fill="auto"/>
          </w:tcPr>
          <w:p w14:paraId="36EC0678" w14:textId="77777777" w:rsidR="00AD7118" w:rsidRPr="00AD7118" w:rsidRDefault="00AD7118" w:rsidP="00AD7118">
            <w:pPr>
              <w:keepNext/>
              <w:ind w:firstLine="0"/>
            </w:pPr>
          </w:p>
        </w:tc>
      </w:tr>
    </w:tbl>
    <w:p w14:paraId="24AF3E39" w14:textId="77777777" w:rsidR="00AD7118" w:rsidRDefault="00AD7118" w:rsidP="00AD7118"/>
    <w:p w14:paraId="3898A9E8" w14:textId="0C7F0CAB" w:rsidR="00AD7118" w:rsidRDefault="00AD7118" w:rsidP="00AD7118">
      <w:pPr>
        <w:jc w:val="center"/>
        <w:rPr>
          <w:b/>
        </w:rPr>
      </w:pPr>
      <w:r w:rsidRPr="00AD7118">
        <w:rPr>
          <w:b/>
        </w:rPr>
        <w:t>Total--86</w:t>
      </w:r>
    </w:p>
    <w:p w14:paraId="0115B05A" w14:textId="381B10F6" w:rsidR="00AD7118" w:rsidRDefault="00AD7118" w:rsidP="00AD7118">
      <w:pPr>
        <w:jc w:val="center"/>
        <w:rPr>
          <w:b/>
        </w:rPr>
      </w:pPr>
    </w:p>
    <w:p w14:paraId="3A75D373" w14:textId="77777777" w:rsidR="00AD7118" w:rsidRDefault="00AD7118" w:rsidP="00AD7118">
      <w:pPr>
        <w:ind w:firstLine="0"/>
      </w:pPr>
      <w:r w:rsidRPr="00AD7118">
        <w:t xml:space="preserve"> </w:t>
      </w:r>
      <w:r>
        <w:t>Those who voted in the negative are:</w:t>
      </w:r>
    </w:p>
    <w:p w14:paraId="4AA48B19" w14:textId="77777777" w:rsidR="00AD7118" w:rsidRDefault="00AD7118" w:rsidP="00AD7118"/>
    <w:p w14:paraId="667710DC" w14:textId="77777777" w:rsidR="00AD7118" w:rsidRDefault="00AD7118" w:rsidP="00AD7118">
      <w:pPr>
        <w:jc w:val="center"/>
        <w:rPr>
          <w:b/>
        </w:rPr>
      </w:pPr>
      <w:r w:rsidRPr="00AD7118">
        <w:rPr>
          <w:b/>
        </w:rPr>
        <w:t>Total--0</w:t>
      </w:r>
    </w:p>
    <w:p w14:paraId="2F8086B1" w14:textId="00CEB180" w:rsidR="00AD7118" w:rsidRDefault="00AD7118" w:rsidP="00AD7118">
      <w:pPr>
        <w:jc w:val="center"/>
        <w:rPr>
          <w:b/>
        </w:rPr>
      </w:pPr>
    </w:p>
    <w:p w14:paraId="3865CA31" w14:textId="77777777" w:rsidR="00AD7118" w:rsidRDefault="00AD7118" w:rsidP="00AD7118">
      <w:r>
        <w:t xml:space="preserve">Section 75 was adopted. </w:t>
      </w:r>
    </w:p>
    <w:p w14:paraId="35FBDCBC" w14:textId="1A4FF4C3" w:rsidR="00AD7118" w:rsidRDefault="00AD7118" w:rsidP="00AD7118"/>
    <w:p w14:paraId="086D95DD" w14:textId="79304561" w:rsidR="00AD7118" w:rsidRDefault="00AD7118" w:rsidP="00AD7118">
      <w:pPr>
        <w:keepNext/>
        <w:jc w:val="center"/>
        <w:rPr>
          <w:b/>
        </w:rPr>
      </w:pPr>
      <w:r w:rsidRPr="00AD7118">
        <w:rPr>
          <w:b/>
        </w:rPr>
        <w:t>SECTION 78</w:t>
      </w:r>
    </w:p>
    <w:p w14:paraId="24ACACD5" w14:textId="77777777" w:rsidR="00AD7118" w:rsidRDefault="00AD7118" w:rsidP="00AD7118">
      <w:r>
        <w:t xml:space="preserve">The yeas and nays were taken resulting as follows: </w:t>
      </w:r>
    </w:p>
    <w:p w14:paraId="4BE28443" w14:textId="01C166AF" w:rsidR="00AD7118" w:rsidRDefault="00AD7118" w:rsidP="00AD7118">
      <w:pPr>
        <w:jc w:val="center"/>
      </w:pPr>
      <w:r>
        <w:t xml:space="preserve"> </w:t>
      </w:r>
      <w:bookmarkStart w:id="89" w:name="vote_start202"/>
      <w:bookmarkEnd w:id="89"/>
      <w:r>
        <w:t>Yeas 83; Nays 0</w:t>
      </w:r>
    </w:p>
    <w:p w14:paraId="738D0277" w14:textId="03A48699" w:rsidR="00AD7118" w:rsidRDefault="00AD7118" w:rsidP="00AD7118">
      <w:pPr>
        <w:jc w:val="center"/>
      </w:pPr>
    </w:p>
    <w:p w14:paraId="4323FA07"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25EFE4CD" w14:textId="77777777" w:rsidTr="00AD7118">
        <w:tc>
          <w:tcPr>
            <w:tcW w:w="2179" w:type="dxa"/>
            <w:shd w:val="clear" w:color="auto" w:fill="auto"/>
          </w:tcPr>
          <w:p w14:paraId="253F68C2" w14:textId="283052B7" w:rsidR="00AD7118" w:rsidRPr="00AD7118" w:rsidRDefault="00AD7118" w:rsidP="00AD7118">
            <w:pPr>
              <w:keepNext/>
              <w:ind w:firstLine="0"/>
            </w:pPr>
            <w:r>
              <w:t>Anderson</w:t>
            </w:r>
          </w:p>
        </w:tc>
        <w:tc>
          <w:tcPr>
            <w:tcW w:w="2179" w:type="dxa"/>
            <w:shd w:val="clear" w:color="auto" w:fill="auto"/>
          </w:tcPr>
          <w:p w14:paraId="0CA2A3A6" w14:textId="60E1F86A" w:rsidR="00AD7118" w:rsidRPr="00AD7118" w:rsidRDefault="00AD7118" w:rsidP="00AD7118">
            <w:pPr>
              <w:keepNext/>
              <w:ind w:firstLine="0"/>
            </w:pPr>
            <w:r>
              <w:t>Bailey</w:t>
            </w:r>
          </w:p>
        </w:tc>
        <w:tc>
          <w:tcPr>
            <w:tcW w:w="2180" w:type="dxa"/>
            <w:shd w:val="clear" w:color="auto" w:fill="auto"/>
          </w:tcPr>
          <w:p w14:paraId="566CC5DF" w14:textId="5803F4B7" w:rsidR="00AD7118" w:rsidRPr="00AD7118" w:rsidRDefault="00AD7118" w:rsidP="00AD7118">
            <w:pPr>
              <w:keepNext/>
              <w:ind w:firstLine="0"/>
            </w:pPr>
            <w:r>
              <w:t>Ballentine</w:t>
            </w:r>
          </w:p>
        </w:tc>
      </w:tr>
      <w:tr w:rsidR="00AD7118" w:rsidRPr="00AD7118" w14:paraId="1C6D79D7" w14:textId="77777777" w:rsidTr="00AD7118">
        <w:tc>
          <w:tcPr>
            <w:tcW w:w="2179" w:type="dxa"/>
            <w:shd w:val="clear" w:color="auto" w:fill="auto"/>
          </w:tcPr>
          <w:p w14:paraId="7F29541A" w14:textId="2ACFF423" w:rsidR="00AD7118" w:rsidRPr="00AD7118" w:rsidRDefault="00AD7118" w:rsidP="00AD7118">
            <w:pPr>
              <w:ind w:firstLine="0"/>
            </w:pPr>
            <w:r>
              <w:t>Bauer</w:t>
            </w:r>
          </w:p>
        </w:tc>
        <w:tc>
          <w:tcPr>
            <w:tcW w:w="2179" w:type="dxa"/>
            <w:shd w:val="clear" w:color="auto" w:fill="auto"/>
          </w:tcPr>
          <w:p w14:paraId="6F8C5C28" w14:textId="06D5AC86" w:rsidR="00AD7118" w:rsidRPr="00AD7118" w:rsidRDefault="00AD7118" w:rsidP="00AD7118">
            <w:pPr>
              <w:ind w:firstLine="0"/>
            </w:pPr>
            <w:r>
              <w:t>Beach</w:t>
            </w:r>
          </w:p>
        </w:tc>
        <w:tc>
          <w:tcPr>
            <w:tcW w:w="2180" w:type="dxa"/>
            <w:shd w:val="clear" w:color="auto" w:fill="auto"/>
          </w:tcPr>
          <w:p w14:paraId="76B86E54" w14:textId="4E4840EF" w:rsidR="00AD7118" w:rsidRPr="00AD7118" w:rsidRDefault="00AD7118" w:rsidP="00AD7118">
            <w:pPr>
              <w:ind w:firstLine="0"/>
            </w:pPr>
            <w:r>
              <w:t>Blackwell</w:t>
            </w:r>
          </w:p>
        </w:tc>
      </w:tr>
      <w:tr w:rsidR="00AD7118" w:rsidRPr="00AD7118" w14:paraId="195A8823" w14:textId="77777777" w:rsidTr="00AD7118">
        <w:tc>
          <w:tcPr>
            <w:tcW w:w="2179" w:type="dxa"/>
            <w:shd w:val="clear" w:color="auto" w:fill="auto"/>
          </w:tcPr>
          <w:p w14:paraId="2EE7E12F" w14:textId="44EFE9C4" w:rsidR="00AD7118" w:rsidRPr="00AD7118" w:rsidRDefault="00AD7118" w:rsidP="00AD7118">
            <w:pPr>
              <w:ind w:firstLine="0"/>
            </w:pPr>
            <w:r>
              <w:t>Bradley</w:t>
            </w:r>
          </w:p>
        </w:tc>
        <w:tc>
          <w:tcPr>
            <w:tcW w:w="2179" w:type="dxa"/>
            <w:shd w:val="clear" w:color="auto" w:fill="auto"/>
          </w:tcPr>
          <w:p w14:paraId="10B684C5" w14:textId="42E7CEFB" w:rsidR="00AD7118" w:rsidRPr="00AD7118" w:rsidRDefault="00AD7118" w:rsidP="00AD7118">
            <w:pPr>
              <w:ind w:firstLine="0"/>
            </w:pPr>
            <w:r>
              <w:t>Brewer</w:t>
            </w:r>
          </w:p>
        </w:tc>
        <w:tc>
          <w:tcPr>
            <w:tcW w:w="2180" w:type="dxa"/>
            <w:shd w:val="clear" w:color="auto" w:fill="auto"/>
          </w:tcPr>
          <w:p w14:paraId="451031FD" w14:textId="51FC57A9" w:rsidR="00AD7118" w:rsidRPr="00AD7118" w:rsidRDefault="00AD7118" w:rsidP="00AD7118">
            <w:pPr>
              <w:ind w:firstLine="0"/>
            </w:pPr>
            <w:r>
              <w:t>Bustos</w:t>
            </w:r>
          </w:p>
        </w:tc>
      </w:tr>
      <w:tr w:rsidR="00AD7118" w:rsidRPr="00AD7118" w14:paraId="4140FC03" w14:textId="77777777" w:rsidTr="00AD7118">
        <w:tc>
          <w:tcPr>
            <w:tcW w:w="2179" w:type="dxa"/>
            <w:shd w:val="clear" w:color="auto" w:fill="auto"/>
          </w:tcPr>
          <w:p w14:paraId="4125564B" w14:textId="58BBDE7C" w:rsidR="00AD7118" w:rsidRPr="00AD7118" w:rsidRDefault="00AD7118" w:rsidP="00AD7118">
            <w:pPr>
              <w:ind w:firstLine="0"/>
            </w:pPr>
            <w:r>
              <w:t>Calhoon</w:t>
            </w:r>
          </w:p>
        </w:tc>
        <w:tc>
          <w:tcPr>
            <w:tcW w:w="2179" w:type="dxa"/>
            <w:shd w:val="clear" w:color="auto" w:fill="auto"/>
          </w:tcPr>
          <w:p w14:paraId="506C6232" w14:textId="3A53310F" w:rsidR="00AD7118" w:rsidRPr="00AD7118" w:rsidRDefault="00AD7118" w:rsidP="00AD7118">
            <w:pPr>
              <w:ind w:firstLine="0"/>
            </w:pPr>
            <w:r>
              <w:t>Carter</w:t>
            </w:r>
          </w:p>
        </w:tc>
        <w:tc>
          <w:tcPr>
            <w:tcW w:w="2180" w:type="dxa"/>
            <w:shd w:val="clear" w:color="auto" w:fill="auto"/>
          </w:tcPr>
          <w:p w14:paraId="69000808" w14:textId="248DE983" w:rsidR="00AD7118" w:rsidRPr="00AD7118" w:rsidRDefault="00AD7118" w:rsidP="00AD7118">
            <w:pPr>
              <w:ind w:firstLine="0"/>
            </w:pPr>
            <w:r>
              <w:t>Chapman</w:t>
            </w:r>
          </w:p>
        </w:tc>
      </w:tr>
      <w:tr w:rsidR="00AD7118" w:rsidRPr="00AD7118" w14:paraId="6B2C522A" w14:textId="77777777" w:rsidTr="00AD7118">
        <w:tc>
          <w:tcPr>
            <w:tcW w:w="2179" w:type="dxa"/>
            <w:shd w:val="clear" w:color="auto" w:fill="auto"/>
          </w:tcPr>
          <w:p w14:paraId="7510E883" w14:textId="734410FE" w:rsidR="00AD7118" w:rsidRPr="00AD7118" w:rsidRDefault="00AD7118" w:rsidP="00AD7118">
            <w:pPr>
              <w:ind w:firstLine="0"/>
            </w:pPr>
            <w:r>
              <w:t>Clyburn</w:t>
            </w:r>
          </w:p>
        </w:tc>
        <w:tc>
          <w:tcPr>
            <w:tcW w:w="2179" w:type="dxa"/>
            <w:shd w:val="clear" w:color="auto" w:fill="auto"/>
          </w:tcPr>
          <w:p w14:paraId="24B4D93C" w14:textId="154CC847" w:rsidR="00AD7118" w:rsidRPr="00AD7118" w:rsidRDefault="00AD7118" w:rsidP="00AD7118">
            <w:pPr>
              <w:ind w:firstLine="0"/>
            </w:pPr>
            <w:r>
              <w:t>Cobb-Hunter</w:t>
            </w:r>
          </w:p>
        </w:tc>
        <w:tc>
          <w:tcPr>
            <w:tcW w:w="2180" w:type="dxa"/>
            <w:shd w:val="clear" w:color="auto" w:fill="auto"/>
          </w:tcPr>
          <w:p w14:paraId="48FE9F26" w14:textId="3DAC03C4" w:rsidR="00AD7118" w:rsidRPr="00AD7118" w:rsidRDefault="00AD7118" w:rsidP="00AD7118">
            <w:pPr>
              <w:ind w:firstLine="0"/>
            </w:pPr>
            <w:r>
              <w:t>B. J. Cox</w:t>
            </w:r>
          </w:p>
        </w:tc>
      </w:tr>
      <w:tr w:rsidR="00AD7118" w:rsidRPr="00AD7118" w14:paraId="3812DAA4" w14:textId="77777777" w:rsidTr="00AD7118">
        <w:tc>
          <w:tcPr>
            <w:tcW w:w="2179" w:type="dxa"/>
            <w:shd w:val="clear" w:color="auto" w:fill="auto"/>
          </w:tcPr>
          <w:p w14:paraId="1E58FB8A" w14:textId="0B1943FB" w:rsidR="00AD7118" w:rsidRPr="00AD7118" w:rsidRDefault="00AD7118" w:rsidP="00AD7118">
            <w:pPr>
              <w:ind w:firstLine="0"/>
            </w:pPr>
            <w:r>
              <w:t>B. L. Cox</w:t>
            </w:r>
          </w:p>
        </w:tc>
        <w:tc>
          <w:tcPr>
            <w:tcW w:w="2179" w:type="dxa"/>
            <w:shd w:val="clear" w:color="auto" w:fill="auto"/>
          </w:tcPr>
          <w:p w14:paraId="56B68E5C" w14:textId="6351BC7D" w:rsidR="00AD7118" w:rsidRPr="00AD7118" w:rsidRDefault="00AD7118" w:rsidP="00AD7118">
            <w:pPr>
              <w:ind w:firstLine="0"/>
            </w:pPr>
            <w:r>
              <w:t>Crawford</w:t>
            </w:r>
          </w:p>
        </w:tc>
        <w:tc>
          <w:tcPr>
            <w:tcW w:w="2180" w:type="dxa"/>
            <w:shd w:val="clear" w:color="auto" w:fill="auto"/>
          </w:tcPr>
          <w:p w14:paraId="34804639" w14:textId="51B8EC1D" w:rsidR="00AD7118" w:rsidRPr="00AD7118" w:rsidRDefault="00AD7118" w:rsidP="00AD7118">
            <w:pPr>
              <w:ind w:firstLine="0"/>
            </w:pPr>
            <w:r>
              <w:t>Cromer</w:t>
            </w:r>
          </w:p>
        </w:tc>
      </w:tr>
      <w:tr w:rsidR="00AD7118" w:rsidRPr="00AD7118" w14:paraId="7DC362D8" w14:textId="77777777" w:rsidTr="00AD7118">
        <w:tc>
          <w:tcPr>
            <w:tcW w:w="2179" w:type="dxa"/>
            <w:shd w:val="clear" w:color="auto" w:fill="auto"/>
          </w:tcPr>
          <w:p w14:paraId="465A8890" w14:textId="3E46F32C" w:rsidR="00AD7118" w:rsidRPr="00AD7118" w:rsidRDefault="00AD7118" w:rsidP="00AD7118">
            <w:pPr>
              <w:ind w:firstLine="0"/>
            </w:pPr>
            <w:r>
              <w:t>Davis</w:t>
            </w:r>
          </w:p>
        </w:tc>
        <w:tc>
          <w:tcPr>
            <w:tcW w:w="2179" w:type="dxa"/>
            <w:shd w:val="clear" w:color="auto" w:fill="auto"/>
          </w:tcPr>
          <w:p w14:paraId="1A35E4FD" w14:textId="42EBA245" w:rsidR="00AD7118" w:rsidRPr="00AD7118" w:rsidRDefault="00AD7118" w:rsidP="00AD7118">
            <w:pPr>
              <w:ind w:firstLine="0"/>
            </w:pPr>
            <w:r>
              <w:t>Dillard</w:t>
            </w:r>
          </w:p>
        </w:tc>
        <w:tc>
          <w:tcPr>
            <w:tcW w:w="2180" w:type="dxa"/>
            <w:shd w:val="clear" w:color="auto" w:fill="auto"/>
          </w:tcPr>
          <w:p w14:paraId="209E8E3C" w14:textId="64BD0F40" w:rsidR="00AD7118" w:rsidRPr="00AD7118" w:rsidRDefault="00AD7118" w:rsidP="00AD7118">
            <w:pPr>
              <w:ind w:firstLine="0"/>
            </w:pPr>
            <w:r>
              <w:t>Erickson</w:t>
            </w:r>
          </w:p>
        </w:tc>
      </w:tr>
      <w:tr w:rsidR="00AD7118" w:rsidRPr="00AD7118" w14:paraId="5DF1146B" w14:textId="77777777" w:rsidTr="00AD7118">
        <w:tc>
          <w:tcPr>
            <w:tcW w:w="2179" w:type="dxa"/>
            <w:shd w:val="clear" w:color="auto" w:fill="auto"/>
          </w:tcPr>
          <w:p w14:paraId="4BB3EA82" w14:textId="43FEF074" w:rsidR="00AD7118" w:rsidRPr="00AD7118" w:rsidRDefault="00AD7118" w:rsidP="00AD7118">
            <w:pPr>
              <w:ind w:firstLine="0"/>
            </w:pPr>
            <w:r>
              <w:t>Felder</w:t>
            </w:r>
          </w:p>
        </w:tc>
        <w:tc>
          <w:tcPr>
            <w:tcW w:w="2179" w:type="dxa"/>
            <w:shd w:val="clear" w:color="auto" w:fill="auto"/>
          </w:tcPr>
          <w:p w14:paraId="503868BF" w14:textId="265B62B1" w:rsidR="00AD7118" w:rsidRPr="00AD7118" w:rsidRDefault="00AD7118" w:rsidP="00AD7118">
            <w:pPr>
              <w:ind w:firstLine="0"/>
            </w:pPr>
            <w:r>
              <w:t>Forrest</w:t>
            </w:r>
          </w:p>
        </w:tc>
        <w:tc>
          <w:tcPr>
            <w:tcW w:w="2180" w:type="dxa"/>
            <w:shd w:val="clear" w:color="auto" w:fill="auto"/>
          </w:tcPr>
          <w:p w14:paraId="1F175A54" w14:textId="1AE5DDE5" w:rsidR="00AD7118" w:rsidRPr="00AD7118" w:rsidRDefault="00AD7118" w:rsidP="00AD7118">
            <w:pPr>
              <w:ind w:firstLine="0"/>
            </w:pPr>
            <w:r>
              <w:t>Gagnon</w:t>
            </w:r>
          </w:p>
        </w:tc>
      </w:tr>
      <w:tr w:rsidR="00AD7118" w:rsidRPr="00AD7118" w14:paraId="07077D5D" w14:textId="77777777" w:rsidTr="00AD7118">
        <w:tc>
          <w:tcPr>
            <w:tcW w:w="2179" w:type="dxa"/>
            <w:shd w:val="clear" w:color="auto" w:fill="auto"/>
          </w:tcPr>
          <w:p w14:paraId="04A926CA" w14:textId="7F7E5981" w:rsidR="00AD7118" w:rsidRPr="00AD7118" w:rsidRDefault="00AD7118" w:rsidP="00AD7118">
            <w:pPr>
              <w:ind w:firstLine="0"/>
            </w:pPr>
            <w:r>
              <w:t>Gibson</w:t>
            </w:r>
          </w:p>
        </w:tc>
        <w:tc>
          <w:tcPr>
            <w:tcW w:w="2179" w:type="dxa"/>
            <w:shd w:val="clear" w:color="auto" w:fill="auto"/>
          </w:tcPr>
          <w:p w14:paraId="6841C5A8" w14:textId="2D3C965C" w:rsidR="00AD7118" w:rsidRPr="00AD7118" w:rsidRDefault="00AD7118" w:rsidP="00AD7118">
            <w:pPr>
              <w:ind w:firstLine="0"/>
            </w:pPr>
            <w:r>
              <w:t>Gilliam</w:t>
            </w:r>
          </w:p>
        </w:tc>
        <w:tc>
          <w:tcPr>
            <w:tcW w:w="2180" w:type="dxa"/>
            <w:shd w:val="clear" w:color="auto" w:fill="auto"/>
          </w:tcPr>
          <w:p w14:paraId="3E48B9AA" w14:textId="086121DD" w:rsidR="00AD7118" w:rsidRPr="00AD7118" w:rsidRDefault="00AD7118" w:rsidP="00AD7118">
            <w:pPr>
              <w:ind w:firstLine="0"/>
            </w:pPr>
            <w:r>
              <w:t>Gilliard</w:t>
            </w:r>
          </w:p>
        </w:tc>
      </w:tr>
      <w:tr w:rsidR="00AD7118" w:rsidRPr="00AD7118" w14:paraId="3AD23142" w14:textId="77777777" w:rsidTr="00AD7118">
        <w:tc>
          <w:tcPr>
            <w:tcW w:w="2179" w:type="dxa"/>
            <w:shd w:val="clear" w:color="auto" w:fill="auto"/>
          </w:tcPr>
          <w:p w14:paraId="4560FAA7" w14:textId="115CD7FB" w:rsidR="00AD7118" w:rsidRPr="00AD7118" w:rsidRDefault="00AD7118" w:rsidP="00AD7118">
            <w:pPr>
              <w:ind w:firstLine="0"/>
            </w:pPr>
            <w:r>
              <w:t>Guffey</w:t>
            </w:r>
          </w:p>
        </w:tc>
        <w:tc>
          <w:tcPr>
            <w:tcW w:w="2179" w:type="dxa"/>
            <w:shd w:val="clear" w:color="auto" w:fill="auto"/>
          </w:tcPr>
          <w:p w14:paraId="347CB667" w14:textId="31D6709B" w:rsidR="00AD7118" w:rsidRPr="00AD7118" w:rsidRDefault="00AD7118" w:rsidP="00AD7118">
            <w:pPr>
              <w:ind w:firstLine="0"/>
            </w:pPr>
            <w:r>
              <w:t>Haddon</w:t>
            </w:r>
          </w:p>
        </w:tc>
        <w:tc>
          <w:tcPr>
            <w:tcW w:w="2180" w:type="dxa"/>
            <w:shd w:val="clear" w:color="auto" w:fill="auto"/>
          </w:tcPr>
          <w:p w14:paraId="2F6E702D" w14:textId="0AAABB89" w:rsidR="00AD7118" w:rsidRPr="00AD7118" w:rsidRDefault="00AD7118" w:rsidP="00AD7118">
            <w:pPr>
              <w:ind w:firstLine="0"/>
            </w:pPr>
            <w:r>
              <w:t>Hager</w:t>
            </w:r>
          </w:p>
        </w:tc>
      </w:tr>
      <w:tr w:rsidR="00AD7118" w:rsidRPr="00AD7118" w14:paraId="72CB1EF8" w14:textId="77777777" w:rsidTr="00AD7118">
        <w:tc>
          <w:tcPr>
            <w:tcW w:w="2179" w:type="dxa"/>
            <w:shd w:val="clear" w:color="auto" w:fill="auto"/>
          </w:tcPr>
          <w:p w14:paraId="2CB892AF" w14:textId="52E92659" w:rsidR="00AD7118" w:rsidRPr="00AD7118" w:rsidRDefault="00AD7118" w:rsidP="00AD7118">
            <w:pPr>
              <w:ind w:firstLine="0"/>
            </w:pPr>
            <w:r>
              <w:t>Hardee</w:t>
            </w:r>
          </w:p>
        </w:tc>
        <w:tc>
          <w:tcPr>
            <w:tcW w:w="2179" w:type="dxa"/>
            <w:shd w:val="clear" w:color="auto" w:fill="auto"/>
          </w:tcPr>
          <w:p w14:paraId="3FE01805" w14:textId="55710B48" w:rsidR="00AD7118" w:rsidRPr="00AD7118" w:rsidRDefault="00AD7118" w:rsidP="00AD7118">
            <w:pPr>
              <w:ind w:firstLine="0"/>
            </w:pPr>
            <w:r>
              <w:t>Harris</w:t>
            </w:r>
          </w:p>
        </w:tc>
        <w:tc>
          <w:tcPr>
            <w:tcW w:w="2180" w:type="dxa"/>
            <w:shd w:val="clear" w:color="auto" w:fill="auto"/>
          </w:tcPr>
          <w:p w14:paraId="1306467F" w14:textId="6CCAB906" w:rsidR="00AD7118" w:rsidRPr="00AD7118" w:rsidRDefault="00AD7118" w:rsidP="00AD7118">
            <w:pPr>
              <w:ind w:firstLine="0"/>
            </w:pPr>
            <w:r>
              <w:t>Hartnett</w:t>
            </w:r>
          </w:p>
        </w:tc>
      </w:tr>
      <w:tr w:rsidR="00AD7118" w:rsidRPr="00AD7118" w14:paraId="22DADC59" w14:textId="77777777" w:rsidTr="00AD7118">
        <w:tc>
          <w:tcPr>
            <w:tcW w:w="2179" w:type="dxa"/>
            <w:shd w:val="clear" w:color="auto" w:fill="auto"/>
          </w:tcPr>
          <w:p w14:paraId="75701011" w14:textId="3828FC4A" w:rsidR="00AD7118" w:rsidRPr="00AD7118" w:rsidRDefault="00AD7118" w:rsidP="00AD7118">
            <w:pPr>
              <w:ind w:firstLine="0"/>
            </w:pPr>
            <w:r>
              <w:t>Hayes</w:t>
            </w:r>
          </w:p>
        </w:tc>
        <w:tc>
          <w:tcPr>
            <w:tcW w:w="2179" w:type="dxa"/>
            <w:shd w:val="clear" w:color="auto" w:fill="auto"/>
          </w:tcPr>
          <w:p w14:paraId="672565AB" w14:textId="176365F2" w:rsidR="00AD7118" w:rsidRPr="00AD7118" w:rsidRDefault="00AD7118" w:rsidP="00AD7118">
            <w:pPr>
              <w:ind w:firstLine="0"/>
            </w:pPr>
            <w:r>
              <w:t>Henegan</w:t>
            </w:r>
          </w:p>
        </w:tc>
        <w:tc>
          <w:tcPr>
            <w:tcW w:w="2180" w:type="dxa"/>
            <w:shd w:val="clear" w:color="auto" w:fill="auto"/>
          </w:tcPr>
          <w:p w14:paraId="20BA36F3" w14:textId="5B4ABE31" w:rsidR="00AD7118" w:rsidRPr="00AD7118" w:rsidRDefault="00AD7118" w:rsidP="00AD7118">
            <w:pPr>
              <w:ind w:firstLine="0"/>
            </w:pPr>
            <w:r>
              <w:t>Herbkersman</w:t>
            </w:r>
          </w:p>
        </w:tc>
      </w:tr>
      <w:tr w:rsidR="00AD7118" w:rsidRPr="00AD7118" w14:paraId="4A6033DA" w14:textId="77777777" w:rsidTr="00AD7118">
        <w:tc>
          <w:tcPr>
            <w:tcW w:w="2179" w:type="dxa"/>
            <w:shd w:val="clear" w:color="auto" w:fill="auto"/>
          </w:tcPr>
          <w:p w14:paraId="41441487" w14:textId="5D6F505D" w:rsidR="00AD7118" w:rsidRPr="00AD7118" w:rsidRDefault="00AD7118" w:rsidP="00AD7118">
            <w:pPr>
              <w:ind w:firstLine="0"/>
            </w:pPr>
            <w:r>
              <w:t>Hewitt</w:t>
            </w:r>
          </w:p>
        </w:tc>
        <w:tc>
          <w:tcPr>
            <w:tcW w:w="2179" w:type="dxa"/>
            <w:shd w:val="clear" w:color="auto" w:fill="auto"/>
          </w:tcPr>
          <w:p w14:paraId="6BD462D8" w14:textId="126AF593" w:rsidR="00AD7118" w:rsidRPr="00AD7118" w:rsidRDefault="00AD7118" w:rsidP="00AD7118">
            <w:pPr>
              <w:ind w:firstLine="0"/>
            </w:pPr>
            <w:r>
              <w:t>Hiott</w:t>
            </w:r>
          </w:p>
        </w:tc>
        <w:tc>
          <w:tcPr>
            <w:tcW w:w="2180" w:type="dxa"/>
            <w:shd w:val="clear" w:color="auto" w:fill="auto"/>
          </w:tcPr>
          <w:p w14:paraId="4DE0F693" w14:textId="2C5BD08F" w:rsidR="00AD7118" w:rsidRPr="00AD7118" w:rsidRDefault="00AD7118" w:rsidP="00AD7118">
            <w:pPr>
              <w:ind w:firstLine="0"/>
            </w:pPr>
            <w:r>
              <w:t>Hixon</w:t>
            </w:r>
          </w:p>
        </w:tc>
      </w:tr>
      <w:tr w:rsidR="00AD7118" w:rsidRPr="00AD7118" w14:paraId="799A0239" w14:textId="77777777" w:rsidTr="00AD7118">
        <w:tc>
          <w:tcPr>
            <w:tcW w:w="2179" w:type="dxa"/>
            <w:shd w:val="clear" w:color="auto" w:fill="auto"/>
          </w:tcPr>
          <w:p w14:paraId="67B212DA" w14:textId="595CD4B7" w:rsidR="00AD7118" w:rsidRPr="00AD7118" w:rsidRDefault="00AD7118" w:rsidP="00AD7118">
            <w:pPr>
              <w:ind w:firstLine="0"/>
            </w:pPr>
            <w:r>
              <w:t>Hosey</w:t>
            </w:r>
          </w:p>
        </w:tc>
        <w:tc>
          <w:tcPr>
            <w:tcW w:w="2179" w:type="dxa"/>
            <w:shd w:val="clear" w:color="auto" w:fill="auto"/>
          </w:tcPr>
          <w:p w14:paraId="358A1B2C" w14:textId="5959575B" w:rsidR="00AD7118" w:rsidRPr="00AD7118" w:rsidRDefault="00AD7118" w:rsidP="00AD7118">
            <w:pPr>
              <w:ind w:firstLine="0"/>
            </w:pPr>
            <w:r>
              <w:t>Howard</w:t>
            </w:r>
          </w:p>
        </w:tc>
        <w:tc>
          <w:tcPr>
            <w:tcW w:w="2180" w:type="dxa"/>
            <w:shd w:val="clear" w:color="auto" w:fill="auto"/>
          </w:tcPr>
          <w:p w14:paraId="0E4148FE" w14:textId="537926F5" w:rsidR="00AD7118" w:rsidRPr="00AD7118" w:rsidRDefault="00AD7118" w:rsidP="00AD7118">
            <w:pPr>
              <w:ind w:firstLine="0"/>
            </w:pPr>
            <w:r>
              <w:t>Jefferson</w:t>
            </w:r>
          </w:p>
        </w:tc>
      </w:tr>
      <w:tr w:rsidR="00AD7118" w:rsidRPr="00AD7118" w14:paraId="4DE13CED" w14:textId="77777777" w:rsidTr="00AD7118">
        <w:tc>
          <w:tcPr>
            <w:tcW w:w="2179" w:type="dxa"/>
            <w:shd w:val="clear" w:color="auto" w:fill="auto"/>
          </w:tcPr>
          <w:p w14:paraId="24544FA0" w14:textId="69D86A3B" w:rsidR="00AD7118" w:rsidRPr="00AD7118" w:rsidRDefault="00AD7118" w:rsidP="00AD7118">
            <w:pPr>
              <w:ind w:firstLine="0"/>
            </w:pPr>
            <w:r>
              <w:t>J. L. Johnson</w:t>
            </w:r>
          </w:p>
        </w:tc>
        <w:tc>
          <w:tcPr>
            <w:tcW w:w="2179" w:type="dxa"/>
            <w:shd w:val="clear" w:color="auto" w:fill="auto"/>
          </w:tcPr>
          <w:p w14:paraId="517F7DF9" w14:textId="2E70427C" w:rsidR="00AD7118" w:rsidRPr="00AD7118" w:rsidRDefault="00AD7118" w:rsidP="00AD7118">
            <w:pPr>
              <w:ind w:firstLine="0"/>
            </w:pPr>
            <w:r>
              <w:t>S. Jones</w:t>
            </w:r>
          </w:p>
        </w:tc>
        <w:tc>
          <w:tcPr>
            <w:tcW w:w="2180" w:type="dxa"/>
            <w:shd w:val="clear" w:color="auto" w:fill="auto"/>
          </w:tcPr>
          <w:p w14:paraId="231092EC" w14:textId="23B35BDA" w:rsidR="00AD7118" w:rsidRPr="00AD7118" w:rsidRDefault="00AD7118" w:rsidP="00AD7118">
            <w:pPr>
              <w:ind w:firstLine="0"/>
            </w:pPr>
            <w:r>
              <w:t>King</w:t>
            </w:r>
          </w:p>
        </w:tc>
      </w:tr>
      <w:tr w:rsidR="00AD7118" w:rsidRPr="00AD7118" w14:paraId="7F88D3D4" w14:textId="77777777" w:rsidTr="00AD7118">
        <w:tc>
          <w:tcPr>
            <w:tcW w:w="2179" w:type="dxa"/>
            <w:shd w:val="clear" w:color="auto" w:fill="auto"/>
          </w:tcPr>
          <w:p w14:paraId="54EB3E17" w14:textId="32D774A4" w:rsidR="00AD7118" w:rsidRPr="00AD7118" w:rsidRDefault="00AD7118" w:rsidP="00AD7118">
            <w:pPr>
              <w:ind w:firstLine="0"/>
            </w:pPr>
            <w:r>
              <w:t>Kirby</w:t>
            </w:r>
          </w:p>
        </w:tc>
        <w:tc>
          <w:tcPr>
            <w:tcW w:w="2179" w:type="dxa"/>
            <w:shd w:val="clear" w:color="auto" w:fill="auto"/>
          </w:tcPr>
          <w:p w14:paraId="5FB9EB12" w14:textId="0EA28522" w:rsidR="00AD7118" w:rsidRPr="00AD7118" w:rsidRDefault="00AD7118" w:rsidP="00AD7118">
            <w:pPr>
              <w:ind w:firstLine="0"/>
            </w:pPr>
            <w:r>
              <w:t>Landing</w:t>
            </w:r>
          </w:p>
        </w:tc>
        <w:tc>
          <w:tcPr>
            <w:tcW w:w="2180" w:type="dxa"/>
            <w:shd w:val="clear" w:color="auto" w:fill="auto"/>
          </w:tcPr>
          <w:p w14:paraId="7A7BEEE5" w14:textId="0BDA1CC2" w:rsidR="00AD7118" w:rsidRPr="00AD7118" w:rsidRDefault="00AD7118" w:rsidP="00AD7118">
            <w:pPr>
              <w:ind w:firstLine="0"/>
            </w:pPr>
            <w:r>
              <w:t>Lawson</w:t>
            </w:r>
          </w:p>
        </w:tc>
      </w:tr>
      <w:tr w:rsidR="00AD7118" w:rsidRPr="00AD7118" w14:paraId="1C371C81" w14:textId="77777777" w:rsidTr="00AD7118">
        <w:tc>
          <w:tcPr>
            <w:tcW w:w="2179" w:type="dxa"/>
            <w:shd w:val="clear" w:color="auto" w:fill="auto"/>
          </w:tcPr>
          <w:p w14:paraId="3F3369F8" w14:textId="498DE2D1" w:rsidR="00AD7118" w:rsidRPr="00AD7118" w:rsidRDefault="00AD7118" w:rsidP="00AD7118">
            <w:pPr>
              <w:ind w:firstLine="0"/>
            </w:pPr>
            <w:r>
              <w:t>Leber</w:t>
            </w:r>
          </w:p>
        </w:tc>
        <w:tc>
          <w:tcPr>
            <w:tcW w:w="2179" w:type="dxa"/>
            <w:shd w:val="clear" w:color="auto" w:fill="auto"/>
          </w:tcPr>
          <w:p w14:paraId="327535F9" w14:textId="6343496F" w:rsidR="00AD7118" w:rsidRPr="00AD7118" w:rsidRDefault="00AD7118" w:rsidP="00AD7118">
            <w:pPr>
              <w:ind w:firstLine="0"/>
            </w:pPr>
            <w:r>
              <w:t>Ligon</w:t>
            </w:r>
          </w:p>
        </w:tc>
        <w:tc>
          <w:tcPr>
            <w:tcW w:w="2180" w:type="dxa"/>
            <w:shd w:val="clear" w:color="auto" w:fill="auto"/>
          </w:tcPr>
          <w:p w14:paraId="55A453FE" w14:textId="27651B8A" w:rsidR="00AD7118" w:rsidRPr="00AD7118" w:rsidRDefault="00AD7118" w:rsidP="00AD7118">
            <w:pPr>
              <w:ind w:firstLine="0"/>
            </w:pPr>
            <w:r>
              <w:t>Long</w:t>
            </w:r>
          </w:p>
        </w:tc>
      </w:tr>
      <w:tr w:rsidR="00AD7118" w:rsidRPr="00AD7118" w14:paraId="2ACBD276" w14:textId="77777777" w:rsidTr="00AD7118">
        <w:tc>
          <w:tcPr>
            <w:tcW w:w="2179" w:type="dxa"/>
            <w:shd w:val="clear" w:color="auto" w:fill="auto"/>
          </w:tcPr>
          <w:p w14:paraId="094D438E" w14:textId="6CDE4C68" w:rsidR="00AD7118" w:rsidRPr="00AD7118" w:rsidRDefault="00AD7118" w:rsidP="00AD7118">
            <w:pPr>
              <w:ind w:firstLine="0"/>
            </w:pPr>
            <w:r>
              <w:t>Lowe</w:t>
            </w:r>
          </w:p>
        </w:tc>
        <w:tc>
          <w:tcPr>
            <w:tcW w:w="2179" w:type="dxa"/>
            <w:shd w:val="clear" w:color="auto" w:fill="auto"/>
          </w:tcPr>
          <w:p w14:paraId="74254505" w14:textId="2726125E" w:rsidR="00AD7118" w:rsidRPr="00AD7118" w:rsidRDefault="00AD7118" w:rsidP="00AD7118">
            <w:pPr>
              <w:ind w:firstLine="0"/>
            </w:pPr>
            <w:r>
              <w:t>Magnuson</w:t>
            </w:r>
          </w:p>
        </w:tc>
        <w:tc>
          <w:tcPr>
            <w:tcW w:w="2180" w:type="dxa"/>
            <w:shd w:val="clear" w:color="auto" w:fill="auto"/>
          </w:tcPr>
          <w:p w14:paraId="54D5D7FC" w14:textId="7A9B58DE" w:rsidR="00AD7118" w:rsidRPr="00AD7118" w:rsidRDefault="00AD7118" w:rsidP="00AD7118">
            <w:pPr>
              <w:ind w:firstLine="0"/>
            </w:pPr>
            <w:r>
              <w:t>May</w:t>
            </w:r>
          </w:p>
        </w:tc>
      </w:tr>
      <w:tr w:rsidR="00AD7118" w:rsidRPr="00AD7118" w14:paraId="105A70F0" w14:textId="77777777" w:rsidTr="00AD7118">
        <w:tc>
          <w:tcPr>
            <w:tcW w:w="2179" w:type="dxa"/>
            <w:shd w:val="clear" w:color="auto" w:fill="auto"/>
          </w:tcPr>
          <w:p w14:paraId="6855D2A1" w14:textId="34AD29BF" w:rsidR="00AD7118" w:rsidRPr="00AD7118" w:rsidRDefault="00AD7118" w:rsidP="00AD7118">
            <w:pPr>
              <w:ind w:firstLine="0"/>
            </w:pPr>
            <w:r>
              <w:t>McCabe</w:t>
            </w:r>
          </w:p>
        </w:tc>
        <w:tc>
          <w:tcPr>
            <w:tcW w:w="2179" w:type="dxa"/>
            <w:shd w:val="clear" w:color="auto" w:fill="auto"/>
          </w:tcPr>
          <w:p w14:paraId="3F7E5B8E" w14:textId="722749D8" w:rsidR="00AD7118" w:rsidRPr="00AD7118" w:rsidRDefault="00AD7118" w:rsidP="00AD7118">
            <w:pPr>
              <w:ind w:firstLine="0"/>
            </w:pPr>
            <w:r>
              <w:t>McDaniel</w:t>
            </w:r>
          </w:p>
        </w:tc>
        <w:tc>
          <w:tcPr>
            <w:tcW w:w="2180" w:type="dxa"/>
            <w:shd w:val="clear" w:color="auto" w:fill="auto"/>
          </w:tcPr>
          <w:p w14:paraId="6D8B3418" w14:textId="6848CBEB" w:rsidR="00AD7118" w:rsidRPr="00AD7118" w:rsidRDefault="00AD7118" w:rsidP="00AD7118">
            <w:pPr>
              <w:ind w:firstLine="0"/>
            </w:pPr>
            <w:r>
              <w:t>T. A. Morgan</w:t>
            </w:r>
          </w:p>
        </w:tc>
      </w:tr>
      <w:tr w:rsidR="00AD7118" w:rsidRPr="00AD7118" w14:paraId="74C2B446" w14:textId="77777777" w:rsidTr="00AD7118">
        <w:tc>
          <w:tcPr>
            <w:tcW w:w="2179" w:type="dxa"/>
            <w:shd w:val="clear" w:color="auto" w:fill="auto"/>
          </w:tcPr>
          <w:p w14:paraId="78AB502C" w14:textId="4BC3D84D" w:rsidR="00AD7118" w:rsidRPr="00AD7118" w:rsidRDefault="00AD7118" w:rsidP="00AD7118">
            <w:pPr>
              <w:ind w:firstLine="0"/>
            </w:pPr>
            <w:r>
              <w:t>Moss</w:t>
            </w:r>
          </w:p>
        </w:tc>
        <w:tc>
          <w:tcPr>
            <w:tcW w:w="2179" w:type="dxa"/>
            <w:shd w:val="clear" w:color="auto" w:fill="auto"/>
          </w:tcPr>
          <w:p w14:paraId="5F2F8F89" w14:textId="334DEB53" w:rsidR="00AD7118" w:rsidRPr="00AD7118" w:rsidRDefault="00AD7118" w:rsidP="00AD7118">
            <w:pPr>
              <w:ind w:firstLine="0"/>
            </w:pPr>
            <w:r>
              <w:t>Neese</w:t>
            </w:r>
          </w:p>
        </w:tc>
        <w:tc>
          <w:tcPr>
            <w:tcW w:w="2180" w:type="dxa"/>
            <w:shd w:val="clear" w:color="auto" w:fill="auto"/>
          </w:tcPr>
          <w:p w14:paraId="3EA255CF" w14:textId="4F499177" w:rsidR="00AD7118" w:rsidRPr="00AD7118" w:rsidRDefault="00AD7118" w:rsidP="00AD7118">
            <w:pPr>
              <w:ind w:firstLine="0"/>
            </w:pPr>
            <w:r>
              <w:t>B. Newton</w:t>
            </w:r>
          </w:p>
        </w:tc>
      </w:tr>
      <w:tr w:rsidR="00AD7118" w:rsidRPr="00AD7118" w14:paraId="227C51B1" w14:textId="77777777" w:rsidTr="00AD7118">
        <w:tc>
          <w:tcPr>
            <w:tcW w:w="2179" w:type="dxa"/>
            <w:shd w:val="clear" w:color="auto" w:fill="auto"/>
          </w:tcPr>
          <w:p w14:paraId="6C8AC59B" w14:textId="545E528D" w:rsidR="00AD7118" w:rsidRPr="00AD7118" w:rsidRDefault="00AD7118" w:rsidP="00AD7118">
            <w:pPr>
              <w:ind w:firstLine="0"/>
            </w:pPr>
            <w:r>
              <w:t>Nutt</w:t>
            </w:r>
          </w:p>
        </w:tc>
        <w:tc>
          <w:tcPr>
            <w:tcW w:w="2179" w:type="dxa"/>
            <w:shd w:val="clear" w:color="auto" w:fill="auto"/>
          </w:tcPr>
          <w:p w14:paraId="22CBC5F8" w14:textId="4191E0A3" w:rsidR="00AD7118" w:rsidRPr="00AD7118" w:rsidRDefault="00AD7118" w:rsidP="00AD7118">
            <w:pPr>
              <w:ind w:firstLine="0"/>
            </w:pPr>
            <w:r>
              <w:t>O'Neal</w:t>
            </w:r>
          </w:p>
        </w:tc>
        <w:tc>
          <w:tcPr>
            <w:tcW w:w="2180" w:type="dxa"/>
            <w:shd w:val="clear" w:color="auto" w:fill="auto"/>
          </w:tcPr>
          <w:p w14:paraId="7E767BE7" w14:textId="146398E5" w:rsidR="00AD7118" w:rsidRPr="00AD7118" w:rsidRDefault="00AD7118" w:rsidP="00AD7118">
            <w:pPr>
              <w:ind w:firstLine="0"/>
            </w:pPr>
            <w:r>
              <w:t>Oremus</w:t>
            </w:r>
          </w:p>
        </w:tc>
      </w:tr>
      <w:tr w:rsidR="00AD7118" w:rsidRPr="00AD7118" w14:paraId="7A8A0F83" w14:textId="77777777" w:rsidTr="00AD7118">
        <w:tc>
          <w:tcPr>
            <w:tcW w:w="2179" w:type="dxa"/>
            <w:shd w:val="clear" w:color="auto" w:fill="auto"/>
          </w:tcPr>
          <w:p w14:paraId="1656C80C" w14:textId="4BED4E33" w:rsidR="00AD7118" w:rsidRPr="00AD7118" w:rsidRDefault="00AD7118" w:rsidP="00AD7118">
            <w:pPr>
              <w:ind w:firstLine="0"/>
            </w:pPr>
            <w:r>
              <w:t>Ott</w:t>
            </w:r>
          </w:p>
        </w:tc>
        <w:tc>
          <w:tcPr>
            <w:tcW w:w="2179" w:type="dxa"/>
            <w:shd w:val="clear" w:color="auto" w:fill="auto"/>
          </w:tcPr>
          <w:p w14:paraId="1A45388C" w14:textId="69DDDF87" w:rsidR="00AD7118" w:rsidRPr="00AD7118" w:rsidRDefault="00AD7118" w:rsidP="00AD7118">
            <w:pPr>
              <w:ind w:firstLine="0"/>
            </w:pPr>
            <w:r>
              <w:t>Pace</w:t>
            </w:r>
          </w:p>
        </w:tc>
        <w:tc>
          <w:tcPr>
            <w:tcW w:w="2180" w:type="dxa"/>
            <w:shd w:val="clear" w:color="auto" w:fill="auto"/>
          </w:tcPr>
          <w:p w14:paraId="6C971192" w14:textId="7FD5388C" w:rsidR="00AD7118" w:rsidRPr="00AD7118" w:rsidRDefault="00AD7118" w:rsidP="00AD7118">
            <w:pPr>
              <w:ind w:firstLine="0"/>
            </w:pPr>
            <w:r>
              <w:t>Pedalino</w:t>
            </w:r>
          </w:p>
        </w:tc>
      </w:tr>
      <w:tr w:rsidR="00AD7118" w:rsidRPr="00AD7118" w14:paraId="4C79987A" w14:textId="77777777" w:rsidTr="00AD7118">
        <w:tc>
          <w:tcPr>
            <w:tcW w:w="2179" w:type="dxa"/>
            <w:shd w:val="clear" w:color="auto" w:fill="auto"/>
          </w:tcPr>
          <w:p w14:paraId="1D821000" w14:textId="31E75263" w:rsidR="00AD7118" w:rsidRPr="00AD7118" w:rsidRDefault="00AD7118" w:rsidP="00AD7118">
            <w:pPr>
              <w:ind w:firstLine="0"/>
            </w:pPr>
            <w:r>
              <w:t>Rivers</w:t>
            </w:r>
          </w:p>
        </w:tc>
        <w:tc>
          <w:tcPr>
            <w:tcW w:w="2179" w:type="dxa"/>
            <w:shd w:val="clear" w:color="auto" w:fill="auto"/>
          </w:tcPr>
          <w:p w14:paraId="21AC89C6" w14:textId="12507FCD" w:rsidR="00AD7118" w:rsidRPr="00AD7118" w:rsidRDefault="00AD7118" w:rsidP="00AD7118">
            <w:pPr>
              <w:ind w:firstLine="0"/>
            </w:pPr>
            <w:r>
              <w:t>Robbins</w:t>
            </w:r>
          </w:p>
        </w:tc>
        <w:tc>
          <w:tcPr>
            <w:tcW w:w="2180" w:type="dxa"/>
            <w:shd w:val="clear" w:color="auto" w:fill="auto"/>
          </w:tcPr>
          <w:p w14:paraId="732E2620" w14:textId="35439B2A" w:rsidR="00AD7118" w:rsidRPr="00AD7118" w:rsidRDefault="00AD7118" w:rsidP="00AD7118">
            <w:pPr>
              <w:ind w:firstLine="0"/>
            </w:pPr>
            <w:r>
              <w:t>Sandifer</w:t>
            </w:r>
          </w:p>
        </w:tc>
      </w:tr>
      <w:tr w:rsidR="00AD7118" w:rsidRPr="00AD7118" w14:paraId="0CFC5C57" w14:textId="77777777" w:rsidTr="00AD7118">
        <w:tc>
          <w:tcPr>
            <w:tcW w:w="2179" w:type="dxa"/>
            <w:shd w:val="clear" w:color="auto" w:fill="auto"/>
          </w:tcPr>
          <w:p w14:paraId="6FDB6E16" w14:textId="7DA45CDE" w:rsidR="00AD7118" w:rsidRPr="00AD7118" w:rsidRDefault="00AD7118" w:rsidP="00AD7118">
            <w:pPr>
              <w:ind w:firstLine="0"/>
            </w:pPr>
            <w:r>
              <w:t>Schuessler</w:t>
            </w:r>
          </w:p>
        </w:tc>
        <w:tc>
          <w:tcPr>
            <w:tcW w:w="2179" w:type="dxa"/>
            <w:shd w:val="clear" w:color="auto" w:fill="auto"/>
          </w:tcPr>
          <w:p w14:paraId="501B462A" w14:textId="258B9CD9" w:rsidR="00AD7118" w:rsidRPr="00AD7118" w:rsidRDefault="00AD7118" w:rsidP="00AD7118">
            <w:pPr>
              <w:ind w:firstLine="0"/>
            </w:pPr>
            <w:r>
              <w:t>Sessions</w:t>
            </w:r>
          </w:p>
        </w:tc>
        <w:tc>
          <w:tcPr>
            <w:tcW w:w="2180" w:type="dxa"/>
            <w:shd w:val="clear" w:color="auto" w:fill="auto"/>
          </w:tcPr>
          <w:p w14:paraId="415FA2FB" w14:textId="780CEF65" w:rsidR="00AD7118" w:rsidRPr="00AD7118" w:rsidRDefault="00AD7118" w:rsidP="00AD7118">
            <w:pPr>
              <w:ind w:firstLine="0"/>
            </w:pPr>
            <w:r>
              <w:t>M. M. Smith</w:t>
            </w:r>
          </w:p>
        </w:tc>
      </w:tr>
      <w:tr w:rsidR="00AD7118" w:rsidRPr="00AD7118" w14:paraId="5B8AE763" w14:textId="77777777" w:rsidTr="00AD7118">
        <w:tc>
          <w:tcPr>
            <w:tcW w:w="2179" w:type="dxa"/>
            <w:shd w:val="clear" w:color="auto" w:fill="auto"/>
          </w:tcPr>
          <w:p w14:paraId="486F3153" w14:textId="2348E93C" w:rsidR="00AD7118" w:rsidRPr="00AD7118" w:rsidRDefault="00AD7118" w:rsidP="00AD7118">
            <w:pPr>
              <w:ind w:firstLine="0"/>
            </w:pPr>
            <w:r>
              <w:t>Taylor</w:t>
            </w:r>
          </w:p>
        </w:tc>
        <w:tc>
          <w:tcPr>
            <w:tcW w:w="2179" w:type="dxa"/>
            <w:shd w:val="clear" w:color="auto" w:fill="auto"/>
          </w:tcPr>
          <w:p w14:paraId="6CC40E13" w14:textId="3F2859DF" w:rsidR="00AD7118" w:rsidRPr="00AD7118" w:rsidRDefault="00AD7118" w:rsidP="00AD7118">
            <w:pPr>
              <w:ind w:firstLine="0"/>
            </w:pPr>
            <w:r>
              <w:t>Thayer</w:t>
            </w:r>
          </w:p>
        </w:tc>
        <w:tc>
          <w:tcPr>
            <w:tcW w:w="2180" w:type="dxa"/>
            <w:shd w:val="clear" w:color="auto" w:fill="auto"/>
          </w:tcPr>
          <w:p w14:paraId="385CCF56" w14:textId="0A0C86E6" w:rsidR="00AD7118" w:rsidRPr="00AD7118" w:rsidRDefault="00AD7118" w:rsidP="00AD7118">
            <w:pPr>
              <w:ind w:firstLine="0"/>
            </w:pPr>
            <w:r>
              <w:t>Thigpen</w:t>
            </w:r>
          </w:p>
        </w:tc>
      </w:tr>
      <w:tr w:rsidR="00AD7118" w:rsidRPr="00AD7118" w14:paraId="479C0BE9" w14:textId="77777777" w:rsidTr="00AD7118">
        <w:tc>
          <w:tcPr>
            <w:tcW w:w="2179" w:type="dxa"/>
            <w:shd w:val="clear" w:color="auto" w:fill="auto"/>
          </w:tcPr>
          <w:p w14:paraId="7ADBB64D" w14:textId="1D9FD297" w:rsidR="00AD7118" w:rsidRPr="00AD7118" w:rsidRDefault="00AD7118" w:rsidP="00AD7118">
            <w:pPr>
              <w:ind w:firstLine="0"/>
            </w:pPr>
            <w:r>
              <w:t>Trantham</w:t>
            </w:r>
          </w:p>
        </w:tc>
        <w:tc>
          <w:tcPr>
            <w:tcW w:w="2179" w:type="dxa"/>
            <w:shd w:val="clear" w:color="auto" w:fill="auto"/>
          </w:tcPr>
          <w:p w14:paraId="59ED930B" w14:textId="175EA4B4" w:rsidR="00AD7118" w:rsidRPr="00AD7118" w:rsidRDefault="00AD7118" w:rsidP="00AD7118">
            <w:pPr>
              <w:ind w:firstLine="0"/>
            </w:pPr>
            <w:r>
              <w:t>Vaughan</w:t>
            </w:r>
          </w:p>
        </w:tc>
        <w:tc>
          <w:tcPr>
            <w:tcW w:w="2180" w:type="dxa"/>
            <w:shd w:val="clear" w:color="auto" w:fill="auto"/>
          </w:tcPr>
          <w:p w14:paraId="0A2EFC91" w14:textId="24E1498F" w:rsidR="00AD7118" w:rsidRPr="00AD7118" w:rsidRDefault="00AD7118" w:rsidP="00AD7118">
            <w:pPr>
              <w:ind w:firstLine="0"/>
            </w:pPr>
            <w:r>
              <w:t>West</w:t>
            </w:r>
          </w:p>
        </w:tc>
      </w:tr>
      <w:tr w:rsidR="00AD7118" w:rsidRPr="00AD7118" w14:paraId="7B989BFC" w14:textId="77777777" w:rsidTr="00AD7118">
        <w:tc>
          <w:tcPr>
            <w:tcW w:w="2179" w:type="dxa"/>
            <w:shd w:val="clear" w:color="auto" w:fill="auto"/>
          </w:tcPr>
          <w:p w14:paraId="4881BD30" w14:textId="71CFC751" w:rsidR="00AD7118" w:rsidRPr="00AD7118" w:rsidRDefault="00AD7118" w:rsidP="00AD7118">
            <w:pPr>
              <w:keepNext/>
              <w:ind w:firstLine="0"/>
            </w:pPr>
            <w:r>
              <w:t>White</w:t>
            </w:r>
          </w:p>
        </w:tc>
        <w:tc>
          <w:tcPr>
            <w:tcW w:w="2179" w:type="dxa"/>
            <w:shd w:val="clear" w:color="auto" w:fill="auto"/>
          </w:tcPr>
          <w:p w14:paraId="3443C895" w14:textId="4B1E5C7F" w:rsidR="00AD7118" w:rsidRPr="00AD7118" w:rsidRDefault="00AD7118" w:rsidP="00AD7118">
            <w:pPr>
              <w:keepNext/>
              <w:ind w:firstLine="0"/>
            </w:pPr>
            <w:r>
              <w:t>Whitmire</w:t>
            </w:r>
          </w:p>
        </w:tc>
        <w:tc>
          <w:tcPr>
            <w:tcW w:w="2180" w:type="dxa"/>
            <w:shd w:val="clear" w:color="auto" w:fill="auto"/>
          </w:tcPr>
          <w:p w14:paraId="2772D66B" w14:textId="66CF4788" w:rsidR="00AD7118" w:rsidRPr="00AD7118" w:rsidRDefault="00AD7118" w:rsidP="00AD7118">
            <w:pPr>
              <w:keepNext/>
              <w:ind w:firstLine="0"/>
            </w:pPr>
            <w:r>
              <w:t>Williams</w:t>
            </w:r>
          </w:p>
        </w:tc>
      </w:tr>
      <w:tr w:rsidR="00AD7118" w:rsidRPr="00AD7118" w14:paraId="3F0A26EE" w14:textId="77777777" w:rsidTr="00AD7118">
        <w:tc>
          <w:tcPr>
            <w:tcW w:w="2179" w:type="dxa"/>
            <w:shd w:val="clear" w:color="auto" w:fill="auto"/>
          </w:tcPr>
          <w:p w14:paraId="28A51FF0" w14:textId="38F80C9D" w:rsidR="00AD7118" w:rsidRPr="00AD7118" w:rsidRDefault="00AD7118" w:rsidP="00AD7118">
            <w:pPr>
              <w:keepNext/>
              <w:ind w:firstLine="0"/>
            </w:pPr>
            <w:r>
              <w:t>Willis</w:t>
            </w:r>
          </w:p>
        </w:tc>
        <w:tc>
          <w:tcPr>
            <w:tcW w:w="2179" w:type="dxa"/>
            <w:shd w:val="clear" w:color="auto" w:fill="auto"/>
          </w:tcPr>
          <w:p w14:paraId="61C70ABC" w14:textId="1F08C591" w:rsidR="00AD7118" w:rsidRPr="00AD7118" w:rsidRDefault="00AD7118" w:rsidP="00AD7118">
            <w:pPr>
              <w:keepNext/>
              <w:ind w:firstLine="0"/>
            </w:pPr>
            <w:r>
              <w:t>Wooten</w:t>
            </w:r>
          </w:p>
        </w:tc>
        <w:tc>
          <w:tcPr>
            <w:tcW w:w="2180" w:type="dxa"/>
            <w:shd w:val="clear" w:color="auto" w:fill="auto"/>
          </w:tcPr>
          <w:p w14:paraId="2BF3B241" w14:textId="77777777" w:rsidR="00AD7118" w:rsidRPr="00AD7118" w:rsidRDefault="00AD7118" w:rsidP="00AD7118">
            <w:pPr>
              <w:keepNext/>
              <w:ind w:firstLine="0"/>
            </w:pPr>
          </w:p>
        </w:tc>
      </w:tr>
    </w:tbl>
    <w:p w14:paraId="6A2A3410" w14:textId="77777777" w:rsidR="00AD7118" w:rsidRDefault="00AD7118" w:rsidP="00AD7118"/>
    <w:p w14:paraId="59CC4D42" w14:textId="07563861" w:rsidR="00AD7118" w:rsidRDefault="00AD7118" w:rsidP="00AD7118">
      <w:pPr>
        <w:jc w:val="center"/>
        <w:rPr>
          <w:b/>
        </w:rPr>
      </w:pPr>
      <w:r w:rsidRPr="00AD7118">
        <w:rPr>
          <w:b/>
        </w:rPr>
        <w:t>Total--83</w:t>
      </w:r>
    </w:p>
    <w:p w14:paraId="11BDA19B" w14:textId="32ED6BE9" w:rsidR="00AD7118" w:rsidRDefault="00AD7118" w:rsidP="00AD7118">
      <w:pPr>
        <w:jc w:val="center"/>
        <w:rPr>
          <w:b/>
        </w:rPr>
      </w:pPr>
    </w:p>
    <w:p w14:paraId="332BFA55" w14:textId="77777777" w:rsidR="00AD7118" w:rsidRDefault="00AD7118" w:rsidP="00AD7118">
      <w:pPr>
        <w:ind w:firstLine="0"/>
      </w:pPr>
      <w:r w:rsidRPr="00AD7118">
        <w:t xml:space="preserve"> </w:t>
      </w:r>
      <w:r>
        <w:t>Those who voted in the negative are:</w:t>
      </w:r>
    </w:p>
    <w:p w14:paraId="32A155AF" w14:textId="77777777" w:rsidR="00AD7118" w:rsidRDefault="00AD7118" w:rsidP="00AD7118"/>
    <w:p w14:paraId="7ABE6304" w14:textId="77777777" w:rsidR="00AD7118" w:rsidRDefault="00AD7118" w:rsidP="00AD7118">
      <w:pPr>
        <w:jc w:val="center"/>
        <w:rPr>
          <w:b/>
        </w:rPr>
      </w:pPr>
      <w:r w:rsidRPr="00AD7118">
        <w:rPr>
          <w:b/>
        </w:rPr>
        <w:t>Total--0</w:t>
      </w:r>
    </w:p>
    <w:p w14:paraId="340A8FF8" w14:textId="77777777" w:rsidR="00AD7118" w:rsidRDefault="00AD7118" w:rsidP="00AD7118">
      <w:r>
        <w:t xml:space="preserve">Section 78 was adopted. </w:t>
      </w:r>
    </w:p>
    <w:p w14:paraId="3A3BBB2B" w14:textId="20884447" w:rsidR="00AD7118" w:rsidRDefault="00AD7118" w:rsidP="00AD7118"/>
    <w:p w14:paraId="26B02199" w14:textId="4DD19A77" w:rsidR="00AD7118" w:rsidRDefault="00AD7118" w:rsidP="00AD7118">
      <w:pPr>
        <w:keepNext/>
        <w:jc w:val="center"/>
        <w:rPr>
          <w:b/>
        </w:rPr>
      </w:pPr>
      <w:r w:rsidRPr="00AD7118">
        <w:rPr>
          <w:b/>
        </w:rPr>
        <w:t>SECTION 79</w:t>
      </w:r>
    </w:p>
    <w:p w14:paraId="6B8CF213" w14:textId="77777777" w:rsidR="00AD7118" w:rsidRDefault="00AD7118" w:rsidP="00AD7118">
      <w:r>
        <w:t xml:space="preserve">The yeas and nays were taken resulting as follows: </w:t>
      </w:r>
    </w:p>
    <w:p w14:paraId="7D1FB85E" w14:textId="71B0E2C6" w:rsidR="00AD7118" w:rsidRDefault="00AD7118" w:rsidP="00AD7118">
      <w:pPr>
        <w:jc w:val="center"/>
      </w:pPr>
      <w:r>
        <w:t xml:space="preserve"> </w:t>
      </w:r>
      <w:bookmarkStart w:id="90" w:name="vote_start204"/>
      <w:bookmarkEnd w:id="90"/>
      <w:r>
        <w:t>Yeas 112; Nays 0</w:t>
      </w:r>
    </w:p>
    <w:p w14:paraId="29F8AA69" w14:textId="43AE47F3" w:rsidR="00AD7118" w:rsidRDefault="00AD7118" w:rsidP="00AD7118">
      <w:pPr>
        <w:jc w:val="center"/>
      </w:pPr>
    </w:p>
    <w:p w14:paraId="1A1C7E78"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1996FB27" w14:textId="77777777" w:rsidTr="00AD7118">
        <w:tc>
          <w:tcPr>
            <w:tcW w:w="2179" w:type="dxa"/>
            <w:shd w:val="clear" w:color="auto" w:fill="auto"/>
          </w:tcPr>
          <w:p w14:paraId="3FA33F7A" w14:textId="129C78D8" w:rsidR="00AD7118" w:rsidRPr="00AD7118" w:rsidRDefault="00AD7118" w:rsidP="00AD7118">
            <w:pPr>
              <w:keepNext/>
              <w:ind w:firstLine="0"/>
            </w:pPr>
            <w:r>
              <w:t>Anderson</w:t>
            </w:r>
          </w:p>
        </w:tc>
        <w:tc>
          <w:tcPr>
            <w:tcW w:w="2179" w:type="dxa"/>
            <w:shd w:val="clear" w:color="auto" w:fill="auto"/>
          </w:tcPr>
          <w:p w14:paraId="74C70276" w14:textId="17D4C43F" w:rsidR="00AD7118" w:rsidRPr="00AD7118" w:rsidRDefault="00AD7118" w:rsidP="00AD7118">
            <w:pPr>
              <w:keepNext/>
              <w:ind w:firstLine="0"/>
            </w:pPr>
            <w:r>
              <w:t>Bailey</w:t>
            </w:r>
          </w:p>
        </w:tc>
        <w:tc>
          <w:tcPr>
            <w:tcW w:w="2180" w:type="dxa"/>
            <w:shd w:val="clear" w:color="auto" w:fill="auto"/>
          </w:tcPr>
          <w:p w14:paraId="11B64C3A" w14:textId="58796D31" w:rsidR="00AD7118" w:rsidRPr="00AD7118" w:rsidRDefault="00AD7118" w:rsidP="00AD7118">
            <w:pPr>
              <w:keepNext/>
              <w:ind w:firstLine="0"/>
            </w:pPr>
            <w:r>
              <w:t>Ballentine</w:t>
            </w:r>
          </w:p>
        </w:tc>
      </w:tr>
      <w:tr w:rsidR="00AD7118" w:rsidRPr="00AD7118" w14:paraId="6017826D" w14:textId="77777777" w:rsidTr="00AD7118">
        <w:tc>
          <w:tcPr>
            <w:tcW w:w="2179" w:type="dxa"/>
            <w:shd w:val="clear" w:color="auto" w:fill="auto"/>
          </w:tcPr>
          <w:p w14:paraId="502DD5D8" w14:textId="455ED581" w:rsidR="00AD7118" w:rsidRPr="00AD7118" w:rsidRDefault="00AD7118" w:rsidP="00AD7118">
            <w:pPr>
              <w:ind w:firstLine="0"/>
            </w:pPr>
            <w:r>
              <w:t>Bamberg</w:t>
            </w:r>
          </w:p>
        </w:tc>
        <w:tc>
          <w:tcPr>
            <w:tcW w:w="2179" w:type="dxa"/>
            <w:shd w:val="clear" w:color="auto" w:fill="auto"/>
          </w:tcPr>
          <w:p w14:paraId="09718EAC" w14:textId="6231947F" w:rsidR="00AD7118" w:rsidRPr="00AD7118" w:rsidRDefault="00AD7118" w:rsidP="00AD7118">
            <w:pPr>
              <w:ind w:firstLine="0"/>
            </w:pPr>
            <w:r>
              <w:t>Bannister</w:t>
            </w:r>
          </w:p>
        </w:tc>
        <w:tc>
          <w:tcPr>
            <w:tcW w:w="2180" w:type="dxa"/>
            <w:shd w:val="clear" w:color="auto" w:fill="auto"/>
          </w:tcPr>
          <w:p w14:paraId="647B0FBC" w14:textId="231AB5CA" w:rsidR="00AD7118" w:rsidRPr="00AD7118" w:rsidRDefault="00AD7118" w:rsidP="00AD7118">
            <w:pPr>
              <w:ind w:firstLine="0"/>
            </w:pPr>
            <w:r>
              <w:t>Bauer</w:t>
            </w:r>
          </w:p>
        </w:tc>
      </w:tr>
      <w:tr w:rsidR="00AD7118" w:rsidRPr="00AD7118" w14:paraId="3903A688" w14:textId="77777777" w:rsidTr="00AD7118">
        <w:tc>
          <w:tcPr>
            <w:tcW w:w="2179" w:type="dxa"/>
            <w:shd w:val="clear" w:color="auto" w:fill="auto"/>
          </w:tcPr>
          <w:p w14:paraId="00F3755B" w14:textId="52BCBE34" w:rsidR="00AD7118" w:rsidRPr="00AD7118" w:rsidRDefault="00AD7118" w:rsidP="00AD7118">
            <w:pPr>
              <w:ind w:firstLine="0"/>
            </w:pPr>
            <w:r>
              <w:t>Beach</w:t>
            </w:r>
          </w:p>
        </w:tc>
        <w:tc>
          <w:tcPr>
            <w:tcW w:w="2179" w:type="dxa"/>
            <w:shd w:val="clear" w:color="auto" w:fill="auto"/>
          </w:tcPr>
          <w:p w14:paraId="16E9CACD" w14:textId="2DD9B718" w:rsidR="00AD7118" w:rsidRPr="00AD7118" w:rsidRDefault="00AD7118" w:rsidP="00AD7118">
            <w:pPr>
              <w:ind w:firstLine="0"/>
            </w:pPr>
            <w:r>
              <w:t>Bernstein</w:t>
            </w:r>
          </w:p>
        </w:tc>
        <w:tc>
          <w:tcPr>
            <w:tcW w:w="2180" w:type="dxa"/>
            <w:shd w:val="clear" w:color="auto" w:fill="auto"/>
          </w:tcPr>
          <w:p w14:paraId="2215CA6E" w14:textId="1451E445" w:rsidR="00AD7118" w:rsidRPr="00AD7118" w:rsidRDefault="00AD7118" w:rsidP="00AD7118">
            <w:pPr>
              <w:ind w:firstLine="0"/>
            </w:pPr>
            <w:r>
              <w:t>Blackwell</w:t>
            </w:r>
          </w:p>
        </w:tc>
      </w:tr>
      <w:tr w:rsidR="00AD7118" w:rsidRPr="00AD7118" w14:paraId="147BB891" w14:textId="77777777" w:rsidTr="00AD7118">
        <w:tc>
          <w:tcPr>
            <w:tcW w:w="2179" w:type="dxa"/>
            <w:shd w:val="clear" w:color="auto" w:fill="auto"/>
          </w:tcPr>
          <w:p w14:paraId="5C1872F4" w14:textId="24AEE8A9" w:rsidR="00AD7118" w:rsidRPr="00AD7118" w:rsidRDefault="00AD7118" w:rsidP="00AD7118">
            <w:pPr>
              <w:ind w:firstLine="0"/>
            </w:pPr>
            <w:r>
              <w:t>Bradley</w:t>
            </w:r>
          </w:p>
        </w:tc>
        <w:tc>
          <w:tcPr>
            <w:tcW w:w="2179" w:type="dxa"/>
            <w:shd w:val="clear" w:color="auto" w:fill="auto"/>
          </w:tcPr>
          <w:p w14:paraId="30FEDDFF" w14:textId="65205AB5" w:rsidR="00AD7118" w:rsidRPr="00AD7118" w:rsidRDefault="00AD7118" w:rsidP="00AD7118">
            <w:pPr>
              <w:ind w:firstLine="0"/>
            </w:pPr>
            <w:r>
              <w:t>Brewer</w:t>
            </w:r>
          </w:p>
        </w:tc>
        <w:tc>
          <w:tcPr>
            <w:tcW w:w="2180" w:type="dxa"/>
            <w:shd w:val="clear" w:color="auto" w:fill="auto"/>
          </w:tcPr>
          <w:p w14:paraId="3C9753EE" w14:textId="2544BE41" w:rsidR="00AD7118" w:rsidRPr="00AD7118" w:rsidRDefault="00AD7118" w:rsidP="00AD7118">
            <w:pPr>
              <w:ind w:firstLine="0"/>
            </w:pPr>
            <w:r>
              <w:t>Brittain</w:t>
            </w:r>
          </w:p>
        </w:tc>
      </w:tr>
      <w:tr w:rsidR="00AD7118" w:rsidRPr="00AD7118" w14:paraId="788C0BDF" w14:textId="77777777" w:rsidTr="00AD7118">
        <w:tc>
          <w:tcPr>
            <w:tcW w:w="2179" w:type="dxa"/>
            <w:shd w:val="clear" w:color="auto" w:fill="auto"/>
          </w:tcPr>
          <w:p w14:paraId="696443C0" w14:textId="594377B0" w:rsidR="00AD7118" w:rsidRPr="00AD7118" w:rsidRDefault="00AD7118" w:rsidP="00AD7118">
            <w:pPr>
              <w:ind w:firstLine="0"/>
            </w:pPr>
            <w:r>
              <w:t>Bustos</w:t>
            </w:r>
          </w:p>
        </w:tc>
        <w:tc>
          <w:tcPr>
            <w:tcW w:w="2179" w:type="dxa"/>
            <w:shd w:val="clear" w:color="auto" w:fill="auto"/>
          </w:tcPr>
          <w:p w14:paraId="46881BFA" w14:textId="0C537DFF" w:rsidR="00AD7118" w:rsidRPr="00AD7118" w:rsidRDefault="00AD7118" w:rsidP="00AD7118">
            <w:pPr>
              <w:ind w:firstLine="0"/>
            </w:pPr>
            <w:r>
              <w:t>Calhoon</w:t>
            </w:r>
          </w:p>
        </w:tc>
        <w:tc>
          <w:tcPr>
            <w:tcW w:w="2180" w:type="dxa"/>
            <w:shd w:val="clear" w:color="auto" w:fill="auto"/>
          </w:tcPr>
          <w:p w14:paraId="6EA62FFE" w14:textId="7A15580E" w:rsidR="00AD7118" w:rsidRPr="00AD7118" w:rsidRDefault="00AD7118" w:rsidP="00AD7118">
            <w:pPr>
              <w:ind w:firstLine="0"/>
            </w:pPr>
            <w:r>
              <w:t>Carter</w:t>
            </w:r>
          </w:p>
        </w:tc>
      </w:tr>
      <w:tr w:rsidR="00AD7118" w:rsidRPr="00AD7118" w14:paraId="4FA0C3F5" w14:textId="77777777" w:rsidTr="00AD7118">
        <w:tc>
          <w:tcPr>
            <w:tcW w:w="2179" w:type="dxa"/>
            <w:shd w:val="clear" w:color="auto" w:fill="auto"/>
          </w:tcPr>
          <w:p w14:paraId="2FB059BB" w14:textId="1FE008AC" w:rsidR="00AD7118" w:rsidRPr="00AD7118" w:rsidRDefault="00AD7118" w:rsidP="00AD7118">
            <w:pPr>
              <w:ind w:firstLine="0"/>
            </w:pPr>
            <w:r>
              <w:t>Chapman</w:t>
            </w:r>
          </w:p>
        </w:tc>
        <w:tc>
          <w:tcPr>
            <w:tcW w:w="2179" w:type="dxa"/>
            <w:shd w:val="clear" w:color="auto" w:fill="auto"/>
          </w:tcPr>
          <w:p w14:paraId="1B6F2E2E" w14:textId="70B9846D" w:rsidR="00AD7118" w:rsidRPr="00AD7118" w:rsidRDefault="00AD7118" w:rsidP="00AD7118">
            <w:pPr>
              <w:ind w:firstLine="0"/>
            </w:pPr>
            <w:r>
              <w:t>Cobb-Hunter</w:t>
            </w:r>
          </w:p>
        </w:tc>
        <w:tc>
          <w:tcPr>
            <w:tcW w:w="2180" w:type="dxa"/>
            <w:shd w:val="clear" w:color="auto" w:fill="auto"/>
          </w:tcPr>
          <w:p w14:paraId="134B6CFC" w14:textId="181A308D" w:rsidR="00AD7118" w:rsidRPr="00AD7118" w:rsidRDefault="00AD7118" w:rsidP="00AD7118">
            <w:pPr>
              <w:ind w:firstLine="0"/>
            </w:pPr>
            <w:r>
              <w:t>Collins</w:t>
            </w:r>
          </w:p>
        </w:tc>
      </w:tr>
      <w:tr w:rsidR="00AD7118" w:rsidRPr="00AD7118" w14:paraId="184C01FE" w14:textId="77777777" w:rsidTr="00AD7118">
        <w:tc>
          <w:tcPr>
            <w:tcW w:w="2179" w:type="dxa"/>
            <w:shd w:val="clear" w:color="auto" w:fill="auto"/>
          </w:tcPr>
          <w:p w14:paraId="658A619F" w14:textId="3FC55AE1" w:rsidR="00AD7118" w:rsidRPr="00AD7118" w:rsidRDefault="00AD7118" w:rsidP="00AD7118">
            <w:pPr>
              <w:ind w:firstLine="0"/>
            </w:pPr>
            <w:r>
              <w:t>Connell</w:t>
            </w:r>
          </w:p>
        </w:tc>
        <w:tc>
          <w:tcPr>
            <w:tcW w:w="2179" w:type="dxa"/>
            <w:shd w:val="clear" w:color="auto" w:fill="auto"/>
          </w:tcPr>
          <w:p w14:paraId="08D005E1" w14:textId="113C326C" w:rsidR="00AD7118" w:rsidRPr="00AD7118" w:rsidRDefault="00AD7118" w:rsidP="00AD7118">
            <w:pPr>
              <w:ind w:firstLine="0"/>
            </w:pPr>
            <w:r>
              <w:t>B. J. Cox</w:t>
            </w:r>
          </w:p>
        </w:tc>
        <w:tc>
          <w:tcPr>
            <w:tcW w:w="2180" w:type="dxa"/>
            <w:shd w:val="clear" w:color="auto" w:fill="auto"/>
          </w:tcPr>
          <w:p w14:paraId="2F7E388B" w14:textId="4D67140D" w:rsidR="00AD7118" w:rsidRPr="00AD7118" w:rsidRDefault="00AD7118" w:rsidP="00AD7118">
            <w:pPr>
              <w:ind w:firstLine="0"/>
            </w:pPr>
            <w:r>
              <w:t>B. L. Cox</w:t>
            </w:r>
          </w:p>
        </w:tc>
      </w:tr>
      <w:tr w:rsidR="00AD7118" w:rsidRPr="00AD7118" w14:paraId="124149A9" w14:textId="77777777" w:rsidTr="00AD7118">
        <w:tc>
          <w:tcPr>
            <w:tcW w:w="2179" w:type="dxa"/>
            <w:shd w:val="clear" w:color="auto" w:fill="auto"/>
          </w:tcPr>
          <w:p w14:paraId="36F52A6A" w14:textId="0679271E" w:rsidR="00AD7118" w:rsidRPr="00AD7118" w:rsidRDefault="00AD7118" w:rsidP="00AD7118">
            <w:pPr>
              <w:ind w:firstLine="0"/>
            </w:pPr>
            <w:r>
              <w:t>Crawford</w:t>
            </w:r>
          </w:p>
        </w:tc>
        <w:tc>
          <w:tcPr>
            <w:tcW w:w="2179" w:type="dxa"/>
            <w:shd w:val="clear" w:color="auto" w:fill="auto"/>
          </w:tcPr>
          <w:p w14:paraId="766906BC" w14:textId="70DE6F0E" w:rsidR="00AD7118" w:rsidRPr="00AD7118" w:rsidRDefault="00AD7118" w:rsidP="00AD7118">
            <w:pPr>
              <w:ind w:firstLine="0"/>
            </w:pPr>
            <w:r>
              <w:t>Cromer</w:t>
            </w:r>
          </w:p>
        </w:tc>
        <w:tc>
          <w:tcPr>
            <w:tcW w:w="2180" w:type="dxa"/>
            <w:shd w:val="clear" w:color="auto" w:fill="auto"/>
          </w:tcPr>
          <w:p w14:paraId="36345F85" w14:textId="20575F07" w:rsidR="00AD7118" w:rsidRPr="00AD7118" w:rsidRDefault="00AD7118" w:rsidP="00AD7118">
            <w:pPr>
              <w:ind w:firstLine="0"/>
            </w:pPr>
            <w:r>
              <w:t>Davis</w:t>
            </w:r>
          </w:p>
        </w:tc>
      </w:tr>
      <w:tr w:rsidR="00AD7118" w:rsidRPr="00AD7118" w14:paraId="0151CED9" w14:textId="77777777" w:rsidTr="00AD7118">
        <w:tc>
          <w:tcPr>
            <w:tcW w:w="2179" w:type="dxa"/>
            <w:shd w:val="clear" w:color="auto" w:fill="auto"/>
          </w:tcPr>
          <w:p w14:paraId="6DB391CA" w14:textId="52E55B98" w:rsidR="00AD7118" w:rsidRPr="00AD7118" w:rsidRDefault="00AD7118" w:rsidP="00AD7118">
            <w:pPr>
              <w:ind w:firstLine="0"/>
            </w:pPr>
            <w:r>
              <w:t>Elliott</w:t>
            </w:r>
          </w:p>
        </w:tc>
        <w:tc>
          <w:tcPr>
            <w:tcW w:w="2179" w:type="dxa"/>
            <w:shd w:val="clear" w:color="auto" w:fill="auto"/>
          </w:tcPr>
          <w:p w14:paraId="1CECD178" w14:textId="43F7BE12" w:rsidR="00AD7118" w:rsidRPr="00AD7118" w:rsidRDefault="00AD7118" w:rsidP="00AD7118">
            <w:pPr>
              <w:ind w:firstLine="0"/>
            </w:pPr>
            <w:r>
              <w:t>Erickson</w:t>
            </w:r>
          </w:p>
        </w:tc>
        <w:tc>
          <w:tcPr>
            <w:tcW w:w="2180" w:type="dxa"/>
            <w:shd w:val="clear" w:color="auto" w:fill="auto"/>
          </w:tcPr>
          <w:p w14:paraId="442CAF67" w14:textId="124388F1" w:rsidR="00AD7118" w:rsidRPr="00AD7118" w:rsidRDefault="00AD7118" w:rsidP="00AD7118">
            <w:pPr>
              <w:ind w:firstLine="0"/>
            </w:pPr>
            <w:r>
              <w:t>Felder</w:t>
            </w:r>
          </w:p>
        </w:tc>
      </w:tr>
      <w:tr w:rsidR="00AD7118" w:rsidRPr="00AD7118" w14:paraId="5C48E3BE" w14:textId="77777777" w:rsidTr="00AD7118">
        <w:tc>
          <w:tcPr>
            <w:tcW w:w="2179" w:type="dxa"/>
            <w:shd w:val="clear" w:color="auto" w:fill="auto"/>
          </w:tcPr>
          <w:p w14:paraId="3A7918CC" w14:textId="43E93535" w:rsidR="00AD7118" w:rsidRPr="00AD7118" w:rsidRDefault="00AD7118" w:rsidP="00AD7118">
            <w:pPr>
              <w:ind w:firstLine="0"/>
            </w:pPr>
            <w:r>
              <w:t>Forrest</w:t>
            </w:r>
          </w:p>
        </w:tc>
        <w:tc>
          <w:tcPr>
            <w:tcW w:w="2179" w:type="dxa"/>
            <w:shd w:val="clear" w:color="auto" w:fill="auto"/>
          </w:tcPr>
          <w:p w14:paraId="52B92C44" w14:textId="64AAF9CF" w:rsidR="00AD7118" w:rsidRPr="00AD7118" w:rsidRDefault="00AD7118" w:rsidP="00AD7118">
            <w:pPr>
              <w:ind w:firstLine="0"/>
            </w:pPr>
            <w:r>
              <w:t>Gagnon</w:t>
            </w:r>
          </w:p>
        </w:tc>
        <w:tc>
          <w:tcPr>
            <w:tcW w:w="2180" w:type="dxa"/>
            <w:shd w:val="clear" w:color="auto" w:fill="auto"/>
          </w:tcPr>
          <w:p w14:paraId="24E4100F" w14:textId="0E3E65F3" w:rsidR="00AD7118" w:rsidRPr="00AD7118" w:rsidRDefault="00AD7118" w:rsidP="00AD7118">
            <w:pPr>
              <w:ind w:firstLine="0"/>
            </w:pPr>
            <w:r>
              <w:t>Garvin</w:t>
            </w:r>
          </w:p>
        </w:tc>
      </w:tr>
      <w:tr w:rsidR="00AD7118" w:rsidRPr="00AD7118" w14:paraId="217C28AE" w14:textId="77777777" w:rsidTr="00AD7118">
        <w:tc>
          <w:tcPr>
            <w:tcW w:w="2179" w:type="dxa"/>
            <w:shd w:val="clear" w:color="auto" w:fill="auto"/>
          </w:tcPr>
          <w:p w14:paraId="7355D71F" w14:textId="0AD9D666" w:rsidR="00AD7118" w:rsidRPr="00AD7118" w:rsidRDefault="00AD7118" w:rsidP="00AD7118">
            <w:pPr>
              <w:ind w:firstLine="0"/>
            </w:pPr>
            <w:r>
              <w:t>Gatch</w:t>
            </w:r>
          </w:p>
        </w:tc>
        <w:tc>
          <w:tcPr>
            <w:tcW w:w="2179" w:type="dxa"/>
            <w:shd w:val="clear" w:color="auto" w:fill="auto"/>
          </w:tcPr>
          <w:p w14:paraId="3F2ABE11" w14:textId="6202C698" w:rsidR="00AD7118" w:rsidRPr="00AD7118" w:rsidRDefault="00AD7118" w:rsidP="00AD7118">
            <w:pPr>
              <w:ind w:firstLine="0"/>
            </w:pPr>
            <w:r>
              <w:t>Gibson</w:t>
            </w:r>
          </w:p>
        </w:tc>
        <w:tc>
          <w:tcPr>
            <w:tcW w:w="2180" w:type="dxa"/>
            <w:shd w:val="clear" w:color="auto" w:fill="auto"/>
          </w:tcPr>
          <w:p w14:paraId="65CA6B1D" w14:textId="1F899042" w:rsidR="00AD7118" w:rsidRPr="00AD7118" w:rsidRDefault="00AD7118" w:rsidP="00AD7118">
            <w:pPr>
              <w:ind w:firstLine="0"/>
            </w:pPr>
            <w:r>
              <w:t>Gilliam</w:t>
            </w:r>
          </w:p>
        </w:tc>
      </w:tr>
      <w:tr w:rsidR="00AD7118" w:rsidRPr="00AD7118" w14:paraId="4B01C1D5" w14:textId="77777777" w:rsidTr="00AD7118">
        <w:tc>
          <w:tcPr>
            <w:tcW w:w="2179" w:type="dxa"/>
            <w:shd w:val="clear" w:color="auto" w:fill="auto"/>
          </w:tcPr>
          <w:p w14:paraId="33315954" w14:textId="7B70020C" w:rsidR="00AD7118" w:rsidRPr="00AD7118" w:rsidRDefault="00AD7118" w:rsidP="00AD7118">
            <w:pPr>
              <w:ind w:firstLine="0"/>
            </w:pPr>
            <w:r>
              <w:t>Gilliard</w:t>
            </w:r>
          </w:p>
        </w:tc>
        <w:tc>
          <w:tcPr>
            <w:tcW w:w="2179" w:type="dxa"/>
            <w:shd w:val="clear" w:color="auto" w:fill="auto"/>
          </w:tcPr>
          <w:p w14:paraId="073CB540" w14:textId="130B90E8" w:rsidR="00AD7118" w:rsidRPr="00AD7118" w:rsidRDefault="00AD7118" w:rsidP="00AD7118">
            <w:pPr>
              <w:ind w:firstLine="0"/>
            </w:pPr>
            <w:r>
              <w:t>Guffey</w:t>
            </w:r>
          </w:p>
        </w:tc>
        <w:tc>
          <w:tcPr>
            <w:tcW w:w="2180" w:type="dxa"/>
            <w:shd w:val="clear" w:color="auto" w:fill="auto"/>
          </w:tcPr>
          <w:p w14:paraId="3F020189" w14:textId="3DC2C236" w:rsidR="00AD7118" w:rsidRPr="00AD7118" w:rsidRDefault="00AD7118" w:rsidP="00AD7118">
            <w:pPr>
              <w:ind w:firstLine="0"/>
            </w:pPr>
            <w:r>
              <w:t>Haddon</w:t>
            </w:r>
          </w:p>
        </w:tc>
      </w:tr>
      <w:tr w:rsidR="00AD7118" w:rsidRPr="00AD7118" w14:paraId="6EF5DCEC" w14:textId="77777777" w:rsidTr="00AD7118">
        <w:tc>
          <w:tcPr>
            <w:tcW w:w="2179" w:type="dxa"/>
            <w:shd w:val="clear" w:color="auto" w:fill="auto"/>
          </w:tcPr>
          <w:p w14:paraId="1D75D2C9" w14:textId="73A178B7" w:rsidR="00AD7118" w:rsidRPr="00AD7118" w:rsidRDefault="00AD7118" w:rsidP="00AD7118">
            <w:pPr>
              <w:ind w:firstLine="0"/>
            </w:pPr>
            <w:r>
              <w:t>Hager</w:t>
            </w:r>
          </w:p>
        </w:tc>
        <w:tc>
          <w:tcPr>
            <w:tcW w:w="2179" w:type="dxa"/>
            <w:shd w:val="clear" w:color="auto" w:fill="auto"/>
          </w:tcPr>
          <w:p w14:paraId="4C242AA8" w14:textId="14A1024A" w:rsidR="00AD7118" w:rsidRPr="00AD7118" w:rsidRDefault="00AD7118" w:rsidP="00AD7118">
            <w:pPr>
              <w:ind w:firstLine="0"/>
            </w:pPr>
            <w:r>
              <w:t>Hardee</w:t>
            </w:r>
          </w:p>
        </w:tc>
        <w:tc>
          <w:tcPr>
            <w:tcW w:w="2180" w:type="dxa"/>
            <w:shd w:val="clear" w:color="auto" w:fill="auto"/>
          </w:tcPr>
          <w:p w14:paraId="22854D5E" w14:textId="7FE18375" w:rsidR="00AD7118" w:rsidRPr="00AD7118" w:rsidRDefault="00AD7118" w:rsidP="00AD7118">
            <w:pPr>
              <w:ind w:firstLine="0"/>
            </w:pPr>
            <w:r>
              <w:t>Harris</w:t>
            </w:r>
          </w:p>
        </w:tc>
      </w:tr>
      <w:tr w:rsidR="00AD7118" w:rsidRPr="00AD7118" w14:paraId="411447BB" w14:textId="77777777" w:rsidTr="00AD7118">
        <w:tc>
          <w:tcPr>
            <w:tcW w:w="2179" w:type="dxa"/>
            <w:shd w:val="clear" w:color="auto" w:fill="auto"/>
          </w:tcPr>
          <w:p w14:paraId="69293867" w14:textId="097D10A6" w:rsidR="00AD7118" w:rsidRPr="00AD7118" w:rsidRDefault="00AD7118" w:rsidP="00AD7118">
            <w:pPr>
              <w:ind w:firstLine="0"/>
            </w:pPr>
            <w:r>
              <w:t>Hartnett</w:t>
            </w:r>
          </w:p>
        </w:tc>
        <w:tc>
          <w:tcPr>
            <w:tcW w:w="2179" w:type="dxa"/>
            <w:shd w:val="clear" w:color="auto" w:fill="auto"/>
          </w:tcPr>
          <w:p w14:paraId="6D65AC32" w14:textId="1DF46E93" w:rsidR="00AD7118" w:rsidRPr="00AD7118" w:rsidRDefault="00AD7118" w:rsidP="00AD7118">
            <w:pPr>
              <w:ind w:firstLine="0"/>
            </w:pPr>
            <w:r>
              <w:t>Hayes</w:t>
            </w:r>
          </w:p>
        </w:tc>
        <w:tc>
          <w:tcPr>
            <w:tcW w:w="2180" w:type="dxa"/>
            <w:shd w:val="clear" w:color="auto" w:fill="auto"/>
          </w:tcPr>
          <w:p w14:paraId="708BDFC4" w14:textId="4542AEB5" w:rsidR="00AD7118" w:rsidRPr="00AD7118" w:rsidRDefault="00AD7118" w:rsidP="00AD7118">
            <w:pPr>
              <w:ind w:firstLine="0"/>
            </w:pPr>
            <w:r>
              <w:t>Henderson-Myers</w:t>
            </w:r>
          </w:p>
        </w:tc>
      </w:tr>
      <w:tr w:rsidR="00AD7118" w:rsidRPr="00AD7118" w14:paraId="02314E73" w14:textId="77777777" w:rsidTr="00AD7118">
        <w:tc>
          <w:tcPr>
            <w:tcW w:w="2179" w:type="dxa"/>
            <w:shd w:val="clear" w:color="auto" w:fill="auto"/>
          </w:tcPr>
          <w:p w14:paraId="4210AF91" w14:textId="2A351D2A" w:rsidR="00AD7118" w:rsidRPr="00AD7118" w:rsidRDefault="00AD7118" w:rsidP="00AD7118">
            <w:pPr>
              <w:ind w:firstLine="0"/>
            </w:pPr>
            <w:r>
              <w:t>Henegan</w:t>
            </w:r>
          </w:p>
        </w:tc>
        <w:tc>
          <w:tcPr>
            <w:tcW w:w="2179" w:type="dxa"/>
            <w:shd w:val="clear" w:color="auto" w:fill="auto"/>
          </w:tcPr>
          <w:p w14:paraId="152C3754" w14:textId="52AC8BB4" w:rsidR="00AD7118" w:rsidRPr="00AD7118" w:rsidRDefault="00AD7118" w:rsidP="00AD7118">
            <w:pPr>
              <w:ind w:firstLine="0"/>
            </w:pPr>
            <w:r>
              <w:t>Herbkersman</w:t>
            </w:r>
          </w:p>
        </w:tc>
        <w:tc>
          <w:tcPr>
            <w:tcW w:w="2180" w:type="dxa"/>
            <w:shd w:val="clear" w:color="auto" w:fill="auto"/>
          </w:tcPr>
          <w:p w14:paraId="5C534956" w14:textId="4078621D" w:rsidR="00AD7118" w:rsidRPr="00AD7118" w:rsidRDefault="00AD7118" w:rsidP="00AD7118">
            <w:pPr>
              <w:ind w:firstLine="0"/>
            </w:pPr>
            <w:r>
              <w:t>Hewitt</w:t>
            </w:r>
          </w:p>
        </w:tc>
      </w:tr>
      <w:tr w:rsidR="00AD7118" w:rsidRPr="00AD7118" w14:paraId="4A5EFD06" w14:textId="77777777" w:rsidTr="00AD7118">
        <w:tc>
          <w:tcPr>
            <w:tcW w:w="2179" w:type="dxa"/>
            <w:shd w:val="clear" w:color="auto" w:fill="auto"/>
          </w:tcPr>
          <w:p w14:paraId="389B3BF6" w14:textId="6558D7B0" w:rsidR="00AD7118" w:rsidRPr="00AD7118" w:rsidRDefault="00AD7118" w:rsidP="00AD7118">
            <w:pPr>
              <w:ind w:firstLine="0"/>
            </w:pPr>
            <w:r>
              <w:t>Hiott</w:t>
            </w:r>
          </w:p>
        </w:tc>
        <w:tc>
          <w:tcPr>
            <w:tcW w:w="2179" w:type="dxa"/>
            <w:shd w:val="clear" w:color="auto" w:fill="auto"/>
          </w:tcPr>
          <w:p w14:paraId="36583053" w14:textId="1C575D05" w:rsidR="00AD7118" w:rsidRPr="00AD7118" w:rsidRDefault="00AD7118" w:rsidP="00AD7118">
            <w:pPr>
              <w:ind w:firstLine="0"/>
            </w:pPr>
            <w:r>
              <w:t>Hixon</w:t>
            </w:r>
          </w:p>
        </w:tc>
        <w:tc>
          <w:tcPr>
            <w:tcW w:w="2180" w:type="dxa"/>
            <w:shd w:val="clear" w:color="auto" w:fill="auto"/>
          </w:tcPr>
          <w:p w14:paraId="7042B678" w14:textId="5E9859BD" w:rsidR="00AD7118" w:rsidRPr="00AD7118" w:rsidRDefault="00AD7118" w:rsidP="00AD7118">
            <w:pPr>
              <w:ind w:firstLine="0"/>
            </w:pPr>
            <w:r>
              <w:t>Hosey</w:t>
            </w:r>
          </w:p>
        </w:tc>
      </w:tr>
      <w:tr w:rsidR="00AD7118" w:rsidRPr="00AD7118" w14:paraId="6CE2B4C0" w14:textId="77777777" w:rsidTr="00AD7118">
        <w:tc>
          <w:tcPr>
            <w:tcW w:w="2179" w:type="dxa"/>
            <w:shd w:val="clear" w:color="auto" w:fill="auto"/>
          </w:tcPr>
          <w:p w14:paraId="391DAA85" w14:textId="15B78819" w:rsidR="00AD7118" w:rsidRPr="00AD7118" w:rsidRDefault="00AD7118" w:rsidP="00AD7118">
            <w:pPr>
              <w:ind w:firstLine="0"/>
            </w:pPr>
            <w:r>
              <w:t>Howard</w:t>
            </w:r>
          </w:p>
        </w:tc>
        <w:tc>
          <w:tcPr>
            <w:tcW w:w="2179" w:type="dxa"/>
            <w:shd w:val="clear" w:color="auto" w:fill="auto"/>
          </w:tcPr>
          <w:p w14:paraId="422373E7" w14:textId="3CECD1CB" w:rsidR="00AD7118" w:rsidRPr="00AD7118" w:rsidRDefault="00AD7118" w:rsidP="00AD7118">
            <w:pPr>
              <w:ind w:firstLine="0"/>
            </w:pPr>
            <w:r>
              <w:t>Hyde</w:t>
            </w:r>
          </w:p>
        </w:tc>
        <w:tc>
          <w:tcPr>
            <w:tcW w:w="2180" w:type="dxa"/>
            <w:shd w:val="clear" w:color="auto" w:fill="auto"/>
          </w:tcPr>
          <w:p w14:paraId="6522389C" w14:textId="643920C0" w:rsidR="00AD7118" w:rsidRPr="00AD7118" w:rsidRDefault="00AD7118" w:rsidP="00AD7118">
            <w:pPr>
              <w:ind w:firstLine="0"/>
            </w:pPr>
            <w:r>
              <w:t>Jefferson</w:t>
            </w:r>
          </w:p>
        </w:tc>
      </w:tr>
      <w:tr w:rsidR="00AD7118" w:rsidRPr="00AD7118" w14:paraId="4B87822B" w14:textId="77777777" w:rsidTr="00AD7118">
        <w:tc>
          <w:tcPr>
            <w:tcW w:w="2179" w:type="dxa"/>
            <w:shd w:val="clear" w:color="auto" w:fill="auto"/>
          </w:tcPr>
          <w:p w14:paraId="503D2229" w14:textId="7EAA54F1" w:rsidR="00AD7118" w:rsidRPr="00AD7118" w:rsidRDefault="00AD7118" w:rsidP="00AD7118">
            <w:pPr>
              <w:ind w:firstLine="0"/>
            </w:pPr>
            <w:r>
              <w:t>J. E. Johnson</w:t>
            </w:r>
          </w:p>
        </w:tc>
        <w:tc>
          <w:tcPr>
            <w:tcW w:w="2179" w:type="dxa"/>
            <w:shd w:val="clear" w:color="auto" w:fill="auto"/>
          </w:tcPr>
          <w:p w14:paraId="545454D6" w14:textId="678990AB" w:rsidR="00AD7118" w:rsidRPr="00AD7118" w:rsidRDefault="00AD7118" w:rsidP="00AD7118">
            <w:pPr>
              <w:ind w:firstLine="0"/>
            </w:pPr>
            <w:r>
              <w:t>J. L. Johnson</w:t>
            </w:r>
          </w:p>
        </w:tc>
        <w:tc>
          <w:tcPr>
            <w:tcW w:w="2180" w:type="dxa"/>
            <w:shd w:val="clear" w:color="auto" w:fill="auto"/>
          </w:tcPr>
          <w:p w14:paraId="42477CB2" w14:textId="237FD859" w:rsidR="00AD7118" w:rsidRPr="00AD7118" w:rsidRDefault="00AD7118" w:rsidP="00AD7118">
            <w:pPr>
              <w:ind w:firstLine="0"/>
            </w:pPr>
            <w:r>
              <w:t>S. Jones</w:t>
            </w:r>
          </w:p>
        </w:tc>
      </w:tr>
      <w:tr w:rsidR="00AD7118" w:rsidRPr="00AD7118" w14:paraId="599D6A92" w14:textId="77777777" w:rsidTr="00AD7118">
        <w:tc>
          <w:tcPr>
            <w:tcW w:w="2179" w:type="dxa"/>
            <w:shd w:val="clear" w:color="auto" w:fill="auto"/>
          </w:tcPr>
          <w:p w14:paraId="28998CBB" w14:textId="7A9B9B35" w:rsidR="00AD7118" w:rsidRPr="00AD7118" w:rsidRDefault="00AD7118" w:rsidP="00AD7118">
            <w:pPr>
              <w:ind w:firstLine="0"/>
            </w:pPr>
            <w:r>
              <w:t>W. Jones</w:t>
            </w:r>
          </w:p>
        </w:tc>
        <w:tc>
          <w:tcPr>
            <w:tcW w:w="2179" w:type="dxa"/>
            <w:shd w:val="clear" w:color="auto" w:fill="auto"/>
          </w:tcPr>
          <w:p w14:paraId="25B8A4FF" w14:textId="3E9E2808" w:rsidR="00AD7118" w:rsidRPr="00AD7118" w:rsidRDefault="00AD7118" w:rsidP="00AD7118">
            <w:pPr>
              <w:ind w:firstLine="0"/>
            </w:pPr>
            <w:r>
              <w:t>Jordan</w:t>
            </w:r>
          </w:p>
        </w:tc>
        <w:tc>
          <w:tcPr>
            <w:tcW w:w="2180" w:type="dxa"/>
            <w:shd w:val="clear" w:color="auto" w:fill="auto"/>
          </w:tcPr>
          <w:p w14:paraId="379E93EB" w14:textId="54728469" w:rsidR="00AD7118" w:rsidRPr="00AD7118" w:rsidRDefault="00AD7118" w:rsidP="00AD7118">
            <w:pPr>
              <w:ind w:firstLine="0"/>
            </w:pPr>
            <w:r>
              <w:t>Kilmartin</w:t>
            </w:r>
          </w:p>
        </w:tc>
      </w:tr>
      <w:tr w:rsidR="00AD7118" w:rsidRPr="00AD7118" w14:paraId="20A80FA1" w14:textId="77777777" w:rsidTr="00AD7118">
        <w:tc>
          <w:tcPr>
            <w:tcW w:w="2179" w:type="dxa"/>
            <w:shd w:val="clear" w:color="auto" w:fill="auto"/>
          </w:tcPr>
          <w:p w14:paraId="070E58D5" w14:textId="484E9140" w:rsidR="00AD7118" w:rsidRPr="00AD7118" w:rsidRDefault="00AD7118" w:rsidP="00AD7118">
            <w:pPr>
              <w:ind w:firstLine="0"/>
            </w:pPr>
            <w:r>
              <w:t>King</w:t>
            </w:r>
          </w:p>
        </w:tc>
        <w:tc>
          <w:tcPr>
            <w:tcW w:w="2179" w:type="dxa"/>
            <w:shd w:val="clear" w:color="auto" w:fill="auto"/>
          </w:tcPr>
          <w:p w14:paraId="4C72852C" w14:textId="09272DAE" w:rsidR="00AD7118" w:rsidRPr="00AD7118" w:rsidRDefault="00AD7118" w:rsidP="00AD7118">
            <w:pPr>
              <w:ind w:firstLine="0"/>
            </w:pPr>
            <w:r>
              <w:t>Kirby</w:t>
            </w:r>
          </w:p>
        </w:tc>
        <w:tc>
          <w:tcPr>
            <w:tcW w:w="2180" w:type="dxa"/>
            <w:shd w:val="clear" w:color="auto" w:fill="auto"/>
          </w:tcPr>
          <w:p w14:paraId="606BBFC0" w14:textId="3F100F21" w:rsidR="00AD7118" w:rsidRPr="00AD7118" w:rsidRDefault="00AD7118" w:rsidP="00AD7118">
            <w:pPr>
              <w:ind w:firstLine="0"/>
            </w:pPr>
            <w:r>
              <w:t>Landing</w:t>
            </w:r>
          </w:p>
        </w:tc>
      </w:tr>
      <w:tr w:rsidR="00AD7118" w:rsidRPr="00AD7118" w14:paraId="2A3B8F2F" w14:textId="77777777" w:rsidTr="00AD7118">
        <w:tc>
          <w:tcPr>
            <w:tcW w:w="2179" w:type="dxa"/>
            <w:shd w:val="clear" w:color="auto" w:fill="auto"/>
          </w:tcPr>
          <w:p w14:paraId="6A6C5606" w14:textId="66213130" w:rsidR="00AD7118" w:rsidRPr="00AD7118" w:rsidRDefault="00AD7118" w:rsidP="00AD7118">
            <w:pPr>
              <w:ind w:firstLine="0"/>
            </w:pPr>
            <w:r>
              <w:t>Lawson</w:t>
            </w:r>
          </w:p>
        </w:tc>
        <w:tc>
          <w:tcPr>
            <w:tcW w:w="2179" w:type="dxa"/>
            <w:shd w:val="clear" w:color="auto" w:fill="auto"/>
          </w:tcPr>
          <w:p w14:paraId="592D0968" w14:textId="2268F43A" w:rsidR="00AD7118" w:rsidRPr="00AD7118" w:rsidRDefault="00AD7118" w:rsidP="00AD7118">
            <w:pPr>
              <w:ind w:firstLine="0"/>
            </w:pPr>
            <w:r>
              <w:t>Leber</w:t>
            </w:r>
          </w:p>
        </w:tc>
        <w:tc>
          <w:tcPr>
            <w:tcW w:w="2180" w:type="dxa"/>
            <w:shd w:val="clear" w:color="auto" w:fill="auto"/>
          </w:tcPr>
          <w:p w14:paraId="2FCEC3D5" w14:textId="2F6E1D3A" w:rsidR="00AD7118" w:rsidRPr="00AD7118" w:rsidRDefault="00AD7118" w:rsidP="00AD7118">
            <w:pPr>
              <w:ind w:firstLine="0"/>
            </w:pPr>
            <w:r>
              <w:t>Ligon</w:t>
            </w:r>
          </w:p>
        </w:tc>
      </w:tr>
      <w:tr w:rsidR="00AD7118" w:rsidRPr="00AD7118" w14:paraId="7886FE35" w14:textId="77777777" w:rsidTr="00AD7118">
        <w:tc>
          <w:tcPr>
            <w:tcW w:w="2179" w:type="dxa"/>
            <w:shd w:val="clear" w:color="auto" w:fill="auto"/>
          </w:tcPr>
          <w:p w14:paraId="49F0B885" w14:textId="2E6410D7" w:rsidR="00AD7118" w:rsidRPr="00AD7118" w:rsidRDefault="00AD7118" w:rsidP="00AD7118">
            <w:pPr>
              <w:ind w:firstLine="0"/>
            </w:pPr>
            <w:r>
              <w:t>Long</w:t>
            </w:r>
          </w:p>
        </w:tc>
        <w:tc>
          <w:tcPr>
            <w:tcW w:w="2179" w:type="dxa"/>
            <w:shd w:val="clear" w:color="auto" w:fill="auto"/>
          </w:tcPr>
          <w:p w14:paraId="32E393DE" w14:textId="4FE6C89E" w:rsidR="00AD7118" w:rsidRPr="00AD7118" w:rsidRDefault="00AD7118" w:rsidP="00AD7118">
            <w:pPr>
              <w:ind w:firstLine="0"/>
            </w:pPr>
            <w:r>
              <w:t>Lowe</w:t>
            </w:r>
          </w:p>
        </w:tc>
        <w:tc>
          <w:tcPr>
            <w:tcW w:w="2180" w:type="dxa"/>
            <w:shd w:val="clear" w:color="auto" w:fill="auto"/>
          </w:tcPr>
          <w:p w14:paraId="5FAC8569" w14:textId="63AB3E4C" w:rsidR="00AD7118" w:rsidRPr="00AD7118" w:rsidRDefault="00AD7118" w:rsidP="00AD7118">
            <w:pPr>
              <w:ind w:firstLine="0"/>
            </w:pPr>
            <w:r>
              <w:t>Magnuson</w:t>
            </w:r>
          </w:p>
        </w:tc>
      </w:tr>
      <w:tr w:rsidR="00AD7118" w:rsidRPr="00AD7118" w14:paraId="51ADF2B1" w14:textId="77777777" w:rsidTr="00AD7118">
        <w:tc>
          <w:tcPr>
            <w:tcW w:w="2179" w:type="dxa"/>
            <w:shd w:val="clear" w:color="auto" w:fill="auto"/>
          </w:tcPr>
          <w:p w14:paraId="6DD33B20" w14:textId="3B81CED7" w:rsidR="00AD7118" w:rsidRPr="00AD7118" w:rsidRDefault="00AD7118" w:rsidP="00AD7118">
            <w:pPr>
              <w:ind w:firstLine="0"/>
            </w:pPr>
            <w:r>
              <w:t>May</w:t>
            </w:r>
          </w:p>
        </w:tc>
        <w:tc>
          <w:tcPr>
            <w:tcW w:w="2179" w:type="dxa"/>
            <w:shd w:val="clear" w:color="auto" w:fill="auto"/>
          </w:tcPr>
          <w:p w14:paraId="5B902ED6" w14:textId="7DE8D0CA" w:rsidR="00AD7118" w:rsidRPr="00AD7118" w:rsidRDefault="00AD7118" w:rsidP="00AD7118">
            <w:pPr>
              <w:ind w:firstLine="0"/>
            </w:pPr>
            <w:r>
              <w:t>McCabe</w:t>
            </w:r>
          </w:p>
        </w:tc>
        <w:tc>
          <w:tcPr>
            <w:tcW w:w="2180" w:type="dxa"/>
            <w:shd w:val="clear" w:color="auto" w:fill="auto"/>
          </w:tcPr>
          <w:p w14:paraId="4561BD74" w14:textId="679EC88C" w:rsidR="00AD7118" w:rsidRPr="00AD7118" w:rsidRDefault="00AD7118" w:rsidP="00AD7118">
            <w:pPr>
              <w:ind w:firstLine="0"/>
            </w:pPr>
            <w:r>
              <w:t>McCravy</w:t>
            </w:r>
          </w:p>
        </w:tc>
      </w:tr>
      <w:tr w:rsidR="00AD7118" w:rsidRPr="00AD7118" w14:paraId="28473138" w14:textId="77777777" w:rsidTr="00AD7118">
        <w:tc>
          <w:tcPr>
            <w:tcW w:w="2179" w:type="dxa"/>
            <w:shd w:val="clear" w:color="auto" w:fill="auto"/>
          </w:tcPr>
          <w:p w14:paraId="19444B31" w14:textId="518083BE" w:rsidR="00AD7118" w:rsidRPr="00AD7118" w:rsidRDefault="00AD7118" w:rsidP="00AD7118">
            <w:pPr>
              <w:ind w:firstLine="0"/>
            </w:pPr>
            <w:r>
              <w:t>McDaniel</w:t>
            </w:r>
          </w:p>
        </w:tc>
        <w:tc>
          <w:tcPr>
            <w:tcW w:w="2179" w:type="dxa"/>
            <w:shd w:val="clear" w:color="auto" w:fill="auto"/>
          </w:tcPr>
          <w:p w14:paraId="6C0556F0" w14:textId="4A4AE48B" w:rsidR="00AD7118" w:rsidRPr="00AD7118" w:rsidRDefault="00AD7118" w:rsidP="00AD7118">
            <w:pPr>
              <w:ind w:firstLine="0"/>
            </w:pPr>
            <w:r>
              <w:t>Mitchell</w:t>
            </w:r>
          </w:p>
        </w:tc>
        <w:tc>
          <w:tcPr>
            <w:tcW w:w="2180" w:type="dxa"/>
            <w:shd w:val="clear" w:color="auto" w:fill="auto"/>
          </w:tcPr>
          <w:p w14:paraId="23E5219C" w14:textId="362E7E24" w:rsidR="00AD7118" w:rsidRPr="00AD7118" w:rsidRDefault="00AD7118" w:rsidP="00AD7118">
            <w:pPr>
              <w:ind w:firstLine="0"/>
            </w:pPr>
            <w:r>
              <w:t>T. Moore</w:t>
            </w:r>
          </w:p>
        </w:tc>
      </w:tr>
      <w:tr w:rsidR="00AD7118" w:rsidRPr="00AD7118" w14:paraId="76E7AAA6" w14:textId="77777777" w:rsidTr="00AD7118">
        <w:tc>
          <w:tcPr>
            <w:tcW w:w="2179" w:type="dxa"/>
            <w:shd w:val="clear" w:color="auto" w:fill="auto"/>
          </w:tcPr>
          <w:p w14:paraId="4E37F920" w14:textId="30A9F628" w:rsidR="00AD7118" w:rsidRPr="00AD7118" w:rsidRDefault="00AD7118" w:rsidP="00AD7118">
            <w:pPr>
              <w:ind w:firstLine="0"/>
            </w:pPr>
            <w:r>
              <w:t>A. M. Morgan</w:t>
            </w:r>
          </w:p>
        </w:tc>
        <w:tc>
          <w:tcPr>
            <w:tcW w:w="2179" w:type="dxa"/>
            <w:shd w:val="clear" w:color="auto" w:fill="auto"/>
          </w:tcPr>
          <w:p w14:paraId="545D1AEA" w14:textId="03553686" w:rsidR="00AD7118" w:rsidRPr="00AD7118" w:rsidRDefault="00AD7118" w:rsidP="00AD7118">
            <w:pPr>
              <w:ind w:firstLine="0"/>
            </w:pPr>
            <w:r>
              <w:t>T. A. Morgan</w:t>
            </w:r>
          </w:p>
        </w:tc>
        <w:tc>
          <w:tcPr>
            <w:tcW w:w="2180" w:type="dxa"/>
            <w:shd w:val="clear" w:color="auto" w:fill="auto"/>
          </w:tcPr>
          <w:p w14:paraId="12DE5821" w14:textId="77196BEC" w:rsidR="00AD7118" w:rsidRPr="00AD7118" w:rsidRDefault="00AD7118" w:rsidP="00AD7118">
            <w:pPr>
              <w:ind w:firstLine="0"/>
            </w:pPr>
            <w:r>
              <w:t>Moss</w:t>
            </w:r>
          </w:p>
        </w:tc>
      </w:tr>
      <w:tr w:rsidR="00AD7118" w:rsidRPr="00AD7118" w14:paraId="6147A293" w14:textId="77777777" w:rsidTr="00AD7118">
        <w:tc>
          <w:tcPr>
            <w:tcW w:w="2179" w:type="dxa"/>
            <w:shd w:val="clear" w:color="auto" w:fill="auto"/>
          </w:tcPr>
          <w:p w14:paraId="308A9924" w14:textId="254E3440" w:rsidR="00AD7118" w:rsidRPr="00AD7118" w:rsidRDefault="00AD7118" w:rsidP="00AD7118">
            <w:pPr>
              <w:ind w:firstLine="0"/>
            </w:pPr>
            <w:r>
              <w:t>Murphy</w:t>
            </w:r>
          </w:p>
        </w:tc>
        <w:tc>
          <w:tcPr>
            <w:tcW w:w="2179" w:type="dxa"/>
            <w:shd w:val="clear" w:color="auto" w:fill="auto"/>
          </w:tcPr>
          <w:p w14:paraId="5021D737" w14:textId="44373ADD" w:rsidR="00AD7118" w:rsidRPr="00AD7118" w:rsidRDefault="00AD7118" w:rsidP="00AD7118">
            <w:pPr>
              <w:ind w:firstLine="0"/>
            </w:pPr>
            <w:r>
              <w:t>Neese</w:t>
            </w:r>
          </w:p>
        </w:tc>
        <w:tc>
          <w:tcPr>
            <w:tcW w:w="2180" w:type="dxa"/>
            <w:shd w:val="clear" w:color="auto" w:fill="auto"/>
          </w:tcPr>
          <w:p w14:paraId="3D4A2A5A" w14:textId="15DA124B" w:rsidR="00AD7118" w:rsidRPr="00AD7118" w:rsidRDefault="00AD7118" w:rsidP="00AD7118">
            <w:pPr>
              <w:ind w:firstLine="0"/>
            </w:pPr>
            <w:r>
              <w:t>B. Newton</w:t>
            </w:r>
          </w:p>
        </w:tc>
      </w:tr>
      <w:tr w:rsidR="00AD7118" w:rsidRPr="00AD7118" w14:paraId="7FF7B0FD" w14:textId="77777777" w:rsidTr="00AD7118">
        <w:tc>
          <w:tcPr>
            <w:tcW w:w="2179" w:type="dxa"/>
            <w:shd w:val="clear" w:color="auto" w:fill="auto"/>
          </w:tcPr>
          <w:p w14:paraId="1434C01D" w14:textId="69FC9133" w:rsidR="00AD7118" w:rsidRPr="00AD7118" w:rsidRDefault="00AD7118" w:rsidP="00AD7118">
            <w:pPr>
              <w:ind w:firstLine="0"/>
            </w:pPr>
            <w:r>
              <w:t>W. Newton</w:t>
            </w:r>
          </w:p>
        </w:tc>
        <w:tc>
          <w:tcPr>
            <w:tcW w:w="2179" w:type="dxa"/>
            <w:shd w:val="clear" w:color="auto" w:fill="auto"/>
          </w:tcPr>
          <w:p w14:paraId="46BAE2CA" w14:textId="195B3615" w:rsidR="00AD7118" w:rsidRPr="00AD7118" w:rsidRDefault="00AD7118" w:rsidP="00AD7118">
            <w:pPr>
              <w:ind w:firstLine="0"/>
            </w:pPr>
            <w:r>
              <w:t>Nutt</w:t>
            </w:r>
          </w:p>
        </w:tc>
        <w:tc>
          <w:tcPr>
            <w:tcW w:w="2180" w:type="dxa"/>
            <w:shd w:val="clear" w:color="auto" w:fill="auto"/>
          </w:tcPr>
          <w:p w14:paraId="0A9B3973" w14:textId="5B369453" w:rsidR="00AD7118" w:rsidRPr="00AD7118" w:rsidRDefault="00AD7118" w:rsidP="00AD7118">
            <w:pPr>
              <w:ind w:firstLine="0"/>
            </w:pPr>
            <w:r>
              <w:t>O'Neal</w:t>
            </w:r>
          </w:p>
        </w:tc>
      </w:tr>
      <w:tr w:rsidR="00AD7118" w:rsidRPr="00AD7118" w14:paraId="6406937E" w14:textId="77777777" w:rsidTr="00AD7118">
        <w:tc>
          <w:tcPr>
            <w:tcW w:w="2179" w:type="dxa"/>
            <w:shd w:val="clear" w:color="auto" w:fill="auto"/>
          </w:tcPr>
          <w:p w14:paraId="5C4DCD4C" w14:textId="57E5260B" w:rsidR="00AD7118" w:rsidRPr="00AD7118" w:rsidRDefault="00AD7118" w:rsidP="00AD7118">
            <w:pPr>
              <w:ind w:firstLine="0"/>
            </w:pPr>
            <w:r>
              <w:t>Oremus</w:t>
            </w:r>
          </w:p>
        </w:tc>
        <w:tc>
          <w:tcPr>
            <w:tcW w:w="2179" w:type="dxa"/>
            <w:shd w:val="clear" w:color="auto" w:fill="auto"/>
          </w:tcPr>
          <w:p w14:paraId="2FC9D253" w14:textId="0CF1516F" w:rsidR="00AD7118" w:rsidRPr="00AD7118" w:rsidRDefault="00AD7118" w:rsidP="00AD7118">
            <w:pPr>
              <w:ind w:firstLine="0"/>
            </w:pPr>
            <w:r>
              <w:t>Ott</w:t>
            </w:r>
          </w:p>
        </w:tc>
        <w:tc>
          <w:tcPr>
            <w:tcW w:w="2180" w:type="dxa"/>
            <w:shd w:val="clear" w:color="auto" w:fill="auto"/>
          </w:tcPr>
          <w:p w14:paraId="6C967B56" w14:textId="20CDD635" w:rsidR="00AD7118" w:rsidRPr="00AD7118" w:rsidRDefault="00AD7118" w:rsidP="00AD7118">
            <w:pPr>
              <w:ind w:firstLine="0"/>
            </w:pPr>
            <w:r>
              <w:t>Pace</w:t>
            </w:r>
          </w:p>
        </w:tc>
      </w:tr>
      <w:tr w:rsidR="00AD7118" w:rsidRPr="00AD7118" w14:paraId="05F5D324" w14:textId="77777777" w:rsidTr="00AD7118">
        <w:tc>
          <w:tcPr>
            <w:tcW w:w="2179" w:type="dxa"/>
            <w:shd w:val="clear" w:color="auto" w:fill="auto"/>
          </w:tcPr>
          <w:p w14:paraId="6B552F59" w14:textId="139F82A7" w:rsidR="00AD7118" w:rsidRPr="00AD7118" w:rsidRDefault="00AD7118" w:rsidP="00AD7118">
            <w:pPr>
              <w:ind w:firstLine="0"/>
            </w:pPr>
            <w:r>
              <w:t>Pedalino</w:t>
            </w:r>
          </w:p>
        </w:tc>
        <w:tc>
          <w:tcPr>
            <w:tcW w:w="2179" w:type="dxa"/>
            <w:shd w:val="clear" w:color="auto" w:fill="auto"/>
          </w:tcPr>
          <w:p w14:paraId="3E065CB9" w14:textId="6963FA83" w:rsidR="00AD7118" w:rsidRPr="00AD7118" w:rsidRDefault="00AD7118" w:rsidP="00AD7118">
            <w:pPr>
              <w:ind w:firstLine="0"/>
            </w:pPr>
            <w:r>
              <w:t>Pendarvis</w:t>
            </w:r>
          </w:p>
        </w:tc>
        <w:tc>
          <w:tcPr>
            <w:tcW w:w="2180" w:type="dxa"/>
            <w:shd w:val="clear" w:color="auto" w:fill="auto"/>
          </w:tcPr>
          <w:p w14:paraId="151FF48F" w14:textId="3B8E561F" w:rsidR="00AD7118" w:rsidRPr="00AD7118" w:rsidRDefault="00AD7118" w:rsidP="00AD7118">
            <w:pPr>
              <w:ind w:firstLine="0"/>
            </w:pPr>
            <w:r>
              <w:t>Pope</w:t>
            </w:r>
          </w:p>
        </w:tc>
      </w:tr>
      <w:tr w:rsidR="00AD7118" w:rsidRPr="00AD7118" w14:paraId="39834C37" w14:textId="77777777" w:rsidTr="00AD7118">
        <w:tc>
          <w:tcPr>
            <w:tcW w:w="2179" w:type="dxa"/>
            <w:shd w:val="clear" w:color="auto" w:fill="auto"/>
          </w:tcPr>
          <w:p w14:paraId="42B1C09A" w14:textId="5E8AB7A1" w:rsidR="00AD7118" w:rsidRPr="00AD7118" w:rsidRDefault="00AD7118" w:rsidP="00AD7118">
            <w:pPr>
              <w:ind w:firstLine="0"/>
            </w:pPr>
            <w:r>
              <w:t>Rivers</w:t>
            </w:r>
          </w:p>
        </w:tc>
        <w:tc>
          <w:tcPr>
            <w:tcW w:w="2179" w:type="dxa"/>
            <w:shd w:val="clear" w:color="auto" w:fill="auto"/>
          </w:tcPr>
          <w:p w14:paraId="3836BA73" w14:textId="0AB38990" w:rsidR="00AD7118" w:rsidRPr="00AD7118" w:rsidRDefault="00AD7118" w:rsidP="00AD7118">
            <w:pPr>
              <w:ind w:firstLine="0"/>
            </w:pPr>
            <w:r>
              <w:t>Robbins</w:t>
            </w:r>
          </w:p>
        </w:tc>
        <w:tc>
          <w:tcPr>
            <w:tcW w:w="2180" w:type="dxa"/>
            <w:shd w:val="clear" w:color="auto" w:fill="auto"/>
          </w:tcPr>
          <w:p w14:paraId="269B93D6" w14:textId="24B10645" w:rsidR="00AD7118" w:rsidRPr="00AD7118" w:rsidRDefault="00AD7118" w:rsidP="00AD7118">
            <w:pPr>
              <w:ind w:firstLine="0"/>
            </w:pPr>
            <w:r>
              <w:t>Rose</w:t>
            </w:r>
          </w:p>
        </w:tc>
      </w:tr>
      <w:tr w:rsidR="00AD7118" w:rsidRPr="00AD7118" w14:paraId="4C7D2AFA" w14:textId="77777777" w:rsidTr="00AD7118">
        <w:tc>
          <w:tcPr>
            <w:tcW w:w="2179" w:type="dxa"/>
            <w:shd w:val="clear" w:color="auto" w:fill="auto"/>
          </w:tcPr>
          <w:p w14:paraId="7D0F9ACA" w14:textId="364A5E4F" w:rsidR="00AD7118" w:rsidRPr="00AD7118" w:rsidRDefault="00AD7118" w:rsidP="00AD7118">
            <w:pPr>
              <w:ind w:firstLine="0"/>
            </w:pPr>
            <w:r>
              <w:t>Rutherford</w:t>
            </w:r>
          </w:p>
        </w:tc>
        <w:tc>
          <w:tcPr>
            <w:tcW w:w="2179" w:type="dxa"/>
            <w:shd w:val="clear" w:color="auto" w:fill="auto"/>
          </w:tcPr>
          <w:p w14:paraId="5AB23C28" w14:textId="5E10BCFC" w:rsidR="00AD7118" w:rsidRPr="00AD7118" w:rsidRDefault="00AD7118" w:rsidP="00AD7118">
            <w:pPr>
              <w:ind w:firstLine="0"/>
            </w:pPr>
            <w:r>
              <w:t>Sandifer</w:t>
            </w:r>
          </w:p>
        </w:tc>
        <w:tc>
          <w:tcPr>
            <w:tcW w:w="2180" w:type="dxa"/>
            <w:shd w:val="clear" w:color="auto" w:fill="auto"/>
          </w:tcPr>
          <w:p w14:paraId="02BA9F47" w14:textId="432F09E8" w:rsidR="00AD7118" w:rsidRPr="00AD7118" w:rsidRDefault="00AD7118" w:rsidP="00AD7118">
            <w:pPr>
              <w:ind w:firstLine="0"/>
            </w:pPr>
            <w:r>
              <w:t>Schuessler</w:t>
            </w:r>
          </w:p>
        </w:tc>
      </w:tr>
      <w:tr w:rsidR="00AD7118" w:rsidRPr="00AD7118" w14:paraId="4FB7FB9F" w14:textId="77777777" w:rsidTr="00AD7118">
        <w:tc>
          <w:tcPr>
            <w:tcW w:w="2179" w:type="dxa"/>
            <w:shd w:val="clear" w:color="auto" w:fill="auto"/>
          </w:tcPr>
          <w:p w14:paraId="78E69DE6" w14:textId="7E9BD481" w:rsidR="00AD7118" w:rsidRPr="00AD7118" w:rsidRDefault="00AD7118" w:rsidP="00AD7118">
            <w:pPr>
              <w:ind w:firstLine="0"/>
            </w:pPr>
            <w:r>
              <w:t>Sessions</w:t>
            </w:r>
          </w:p>
        </w:tc>
        <w:tc>
          <w:tcPr>
            <w:tcW w:w="2179" w:type="dxa"/>
            <w:shd w:val="clear" w:color="auto" w:fill="auto"/>
          </w:tcPr>
          <w:p w14:paraId="424472AC" w14:textId="3B346727" w:rsidR="00AD7118" w:rsidRPr="00AD7118" w:rsidRDefault="00AD7118" w:rsidP="00AD7118">
            <w:pPr>
              <w:ind w:firstLine="0"/>
            </w:pPr>
            <w:r>
              <w:t>G. M. Smith</w:t>
            </w:r>
          </w:p>
        </w:tc>
        <w:tc>
          <w:tcPr>
            <w:tcW w:w="2180" w:type="dxa"/>
            <w:shd w:val="clear" w:color="auto" w:fill="auto"/>
          </w:tcPr>
          <w:p w14:paraId="56EFFC89" w14:textId="64661A9B" w:rsidR="00AD7118" w:rsidRPr="00AD7118" w:rsidRDefault="00AD7118" w:rsidP="00AD7118">
            <w:pPr>
              <w:ind w:firstLine="0"/>
            </w:pPr>
            <w:r>
              <w:t>M. M. Smith</w:t>
            </w:r>
          </w:p>
        </w:tc>
      </w:tr>
      <w:tr w:rsidR="00AD7118" w:rsidRPr="00AD7118" w14:paraId="2F146110" w14:textId="77777777" w:rsidTr="00AD7118">
        <w:tc>
          <w:tcPr>
            <w:tcW w:w="2179" w:type="dxa"/>
            <w:shd w:val="clear" w:color="auto" w:fill="auto"/>
          </w:tcPr>
          <w:p w14:paraId="603CD328" w14:textId="3C17AB8A" w:rsidR="00AD7118" w:rsidRPr="00AD7118" w:rsidRDefault="00AD7118" w:rsidP="00AD7118">
            <w:pPr>
              <w:ind w:firstLine="0"/>
            </w:pPr>
            <w:r>
              <w:t>Stavrinakis</w:t>
            </w:r>
          </w:p>
        </w:tc>
        <w:tc>
          <w:tcPr>
            <w:tcW w:w="2179" w:type="dxa"/>
            <w:shd w:val="clear" w:color="auto" w:fill="auto"/>
          </w:tcPr>
          <w:p w14:paraId="187DA1EA" w14:textId="731C90F1" w:rsidR="00AD7118" w:rsidRPr="00AD7118" w:rsidRDefault="00AD7118" w:rsidP="00AD7118">
            <w:pPr>
              <w:ind w:firstLine="0"/>
            </w:pPr>
            <w:r>
              <w:t>Taylor</w:t>
            </w:r>
          </w:p>
        </w:tc>
        <w:tc>
          <w:tcPr>
            <w:tcW w:w="2180" w:type="dxa"/>
            <w:shd w:val="clear" w:color="auto" w:fill="auto"/>
          </w:tcPr>
          <w:p w14:paraId="26B95591" w14:textId="29F15627" w:rsidR="00AD7118" w:rsidRPr="00AD7118" w:rsidRDefault="00AD7118" w:rsidP="00AD7118">
            <w:pPr>
              <w:ind w:firstLine="0"/>
            </w:pPr>
            <w:r>
              <w:t>Tedder</w:t>
            </w:r>
          </w:p>
        </w:tc>
      </w:tr>
      <w:tr w:rsidR="00AD7118" w:rsidRPr="00AD7118" w14:paraId="0C4AAFBB" w14:textId="77777777" w:rsidTr="00AD7118">
        <w:tc>
          <w:tcPr>
            <w:tcW w:w="2179" w:type="dxa"/>
            <w:shd w:val="clear" w:color="auto" w:fill="auto"/>
          </w:tcPr>
          <w:p w14:paraId="3BDC5DEE" w14:textId="2A82DF86" w:rsidR="00AD7118" w:rsidRPr="00AD7118" w:rsidRDefault="00AD7118" w:rsidP="00AD7118">
            <w:pPr>
              <w:ind w:firstLine="0"/>
            </w:pPr>
            <w:r>
              <w:t>Thayer</w:t>
            </w:r>
          </w:p>
        </w:tc>
        <w:tc>
          <w:tcPr>
            <w:tcW w:w="2179" w:type="dxa"/>
            <w:shd w:val="clear" w:color="auto" w:fill="auto"/>
          </w:tcPr>
          <w:p w14:paraId="100C595E" w14:textId="79C5EAD9" w:rsidR="00AD7118" w:rsidRPr="00AD7118" w:rsidRDefault="00AD7118" w:rsidP="00AD7118">
            <w:pPr>
              <w:ind w:firstLine="0"/>
            </w:pPr>
            <w:r>
              <w:t>Thigpen</w:t>
            </w:r>
          </w:p>
        </w:tc>
        <w:tc>
          <w:tcPr>
            <w:tcW w:w="2180" w:type="dxa"/>
            <w:shd w:val="clear" w:color="auto" w:fill="auto"/>
          </w:tcPr>
          <w:p w14:paraId="44CD1FD3" w14:textId="38CF7880" w:rsidR="00AD7118" w:rsidRPr="00AD7118" w:rsidRDefault="00AD7118" w:rsidP="00AD7118">
            <w:pPr>
              <w:ind w:firstLine="0"/>
            </w:pPr>
            <w:r>
              <w:t>Trantham</w:t>
            </w:r>
          </w:p>
        </w:tc>
      </w:tr>
      <w:tr w:rsidR="00AD7118" w:rsidRPr="00AD7118" w14:paraId="28E2FDA2" w14:textId="77777777" w:rsidTr="00AD7118">
        <w:tc>
          <w:tcPr>
            <w:tcW w:w="2179" w:type="dxa"/>
            <w:shd w:val="clear" w:color="auto" w:fill="auto"/>
          </w:tcPr>
          <w:p w14:paraId="284456C0" w14:textId="0A4E8F1C" w:rsidR="00AD7118" w:rsidRPr="00AD7118" w:rsidRDefault="00AD7118" w:rsidP="00AD7118">
            <w:pPr>
              <w:ind w:firstLine="0"/>
            </w:pPr>
            <w:r>
              <w:t>Vaughan</w:t>
            </w:r>
          </w:p>
        </w:tc>
        <w:tc>
          <w:tcPr>
            <w:tcW w:w="2179" w:type="dxa"/>
            <w:shd w:val="clear" w:color="auto" w:fill="auto"/>
          </w:tcPr>
          <w:p w14:paraId="60C0D7F8" w14:textId="02D4D907" w:rsidR="00AD7118" w:rsidRPr="00AD7118" w:rsidRDefault="00AD7118" w:rsidP="00AD7118">
            <w:pPr>
              <w:ind w:firstLine="0"/>
            </w:pPr>
            <w:r>
              <w:t>Weeks</w:t>
            </w:r>
          </w:p>
        </w:tc>
        <w:tc>
          <w:tcPr>
            <w:tcW w:w="2180" w:type="dxa"/>
            <w:shd w:val="clear" w:color="auto" w:fill="auto"/>
          </w:tcPr>
          <w:p w14:paraId="612A253A" w14:textId="3A968955" w:rsidR="00AD7118" w:rsidRPr="00AD7118" w:rsidRDefault="00AD7118" w:rsidP="00AD7118">
            <w:pPr>
              <w:ind w:firstLine="0"/>
            </w:pPr>
            <w:r>
              <w:t>West</w:t>
            </w:r>
          </w:p>
        </w:tc>
      </w:tr>
      <w:tr w:rsidR="00AD7118" w:rsidRPr="00AD7118" w14:paraId="3712107C" w14:textId="77777777" w:rsidTr="00AD7118">
        <w:tc>
          <w:tcPr>
            <w:tcW w:w="2179" w:type="dxa"/>
            <w:shd w:val="clear" w:color="auto" w:fill="auto"/>
          </w:tcPr>
          <w:p w14:paraId="27290858" w14:textId="3C1F46AA" w:rsidR="00AD7118" w:rsidRPr="00AD7118" w:rsidRDefault="00AD7118" w:rsidP="00AD7118">
            <w:pPr>
              <w:ind w:firstLine="0"/>
            </w:pPr>
            <w:r>
              <w:t>Wetmore</w:t>
            </w:r>
          </w:p>
        </w:tc>
        <w:tc>
          <w:tcPr>
            <w:tcW w:w="2179" w:type="dxa"/>
            <w:shd w:val="clear" w:color="auto" w:fill="auto"/>
          </w:tcPr>
          <w:p w14:paraId="6C31DF4C" w14:textId="16E6CEDD" w:rsidR="00AD7118" w:rsidRPr="00AD7118" w:rsidRDefault="00AD7118" w:rsidP="00AD7118">
            <w:pPr>
              <w:ind w:firstLine="0"/>
            </w:pPr>
            <w:r>
              <w:t>Wheeler</w:t>
            </w:r>
          </w:p>
        </w:tc>
        <w:tc>
          <w:tcPr>
            <w:tcW w:w="2180" w:type="dxa"/>
            <w:shd w:val="clear" w:color="auto" w:fill="auto"/>
          </w:tcPr>
          <w:p w14:paraId="505063D0" w14:textId="2F9AA55D" w:rsidR="00AD7118" w:rsidRPr="00AD7118" w:rsidRDefault="00AD7118" w:rsidP="00AD7118">
            <w:pPr>
              <w:ind w:firstLine="0"/>
            </w:pPr>
            <w:r>
              <w:t>White</w:t>
            </w:r>
          </w:p>
        </w:tc>
      </w:tr>
      <w:tr w:rsidR="00AD7118" w:rsidRPr="00AD7118" w14:paraId="2B5246AE" w14:textId="77777777" w:rsidTr="00AD7118">
        <w:tc>
          <w:tcPr>
            <w:tcW w:w="2179" w:type="dxa"/>
            <w:shd w:val="clear" w:color="auto" w:fill="auto"/>
          </w:tcPr>
          <w:p w14:paraId="4B0F2A6E" w14:textId="5AC6B9A6" w:rsidR="00AD7118" w:rsidRPr="00AD7118" w:rsidRDefault="00AD7118" w:rsidP="00AD7118">
            <w:pPr>
              <w:keepNext/>
              <w:ind w:firstLine="0"/>
            </w:pPr>
            <w:r>
              <w:t>Whitmire</w:t>
            </w:r>
          </w:p>
        </w:tc>
        <w:tc>
          <w:tcPr>
            <w:tcW w:w="2179" w:type="dxa"/>
            <w:shd w:val="clear" w:color="auto" w:fill="auto"/>
          </w:tcPr>
          <w:p w14:paraId="1FDB9F72" w14:textId="14CCFF7B" w:rsidR="00AD7118" w:rsidRPr="00AD7118" w:rsidRDefault="00AD7118" w:rsidP="00AD7118">
            <w:pPr>
              <w:keepNext/>
              <w:ind w:firstLine="0"/>
            </w:pPr>
            <w:r>
              <w:t>Williams</w:t>
            </w:r>
          </w:p>
        </w:tc>
        <w:tc>
          <w:tcPr>
            <w:tcW w:w="2180" w:type="dxa"/>
            <w:shd w:val="clear" w:color="auto" w:fill="auto"/>
          </w:tcPr>
          <w:p w14:paraId="478097F4" w14:textId="1771D3EC" w:rsidR="00AD7118" w:rsidRPr="00AD7118" w:rsidRDefault="00AD7118" w:rsidP="00AD7118">
            <w:pPr>
              <w:keepNext/>
              <w:ind w:firstLine="0"/>
            </w:pPr>
            <w:r>
              <w:t>Willis</w:t>
            </w:r>
          </w:p>
        </w:tc>
      </w:tr>
      <w:tr w:rsidR="00AD7118" w:rsidRPr="00AD7118" w14:paraId="7760FB04" w14:textId="77777777" w:rsidTr="00AD7118">
        <w:tc>
          <w:tcPr>
            <w:tcW w:w="2179" w:type="dxa"/>
            <w:shd w:val="clear" w:color="auto" w:fill="auto"/>
          </w:tcPr>
          <w:p w14:paraId="0E6E4F4A" w14:textId="04DBCE18" w:rsidR="00AD7118" w:rsidRPr="00AD7118" w:rsidRDefault="00AD7118" w:rsidP="00AD7118">
            <w:pPr>
              <w:keepNext/>
              <w:ind w:firstLine="0"/>
            </w:pPr>
            <w:r>
              <w:t>Wooten</w:t>
            </w:r>
          </w:p>
        </w:tc>
        <w:tc>
          <w:tcPr>
            <w:tcW w:w="2179" w:type="dxa"/>
            <w:shd w:val="clear" w:color="auto" w:fill="auto"/>
          </w:tcPr>
          <w:p w14:paraId="38E487B3" w14:textId="77777777" w:rsidR="00AD7118" w:rsidRPr="00AD7118" w:rsidRDefault="00AD7118" w:rsidP="00AD7118">
            <w:pPr>
              <w:keepNext/>
              <w:ind w:firstLine="0"/>
            </w:pPr>
          </w:p>
        </w:tc>
        <w:tc>
          <w:tcPr>
            <w:tcW w:w="2180" w:type="dxa"/>
            <w:shd w:val="clear" w:color="auto" w:fill="auto"/>
          </w:tcPr>
          <w:p w14:paraId="3236B23F" w14:textId="77777777" w:rsidR="00AD7118" w:rsidRPr="00AD7118" w:rsidRDefault="00AD7118" w:rsidP="00AD7118">
            <w:pPr>
              <w:keepNext/>
              <w:ind w:firstLine="0"/>
            </w:pPr>
          </w:p>
        </w:tc>
      </w:tr>
    </w:tbl>
    <w:p w14:paraId="23F2D559" w14:textId="77777777" w:rsidR="00AD7118" w:rsidRDefault="00AD7118" w:rsidP="00AD7118"/>
    <w:p w14:paraId="100B0BE6" w14:textId="400BF467" w:rsidR="00AD7118" w:rsidRDefault="00AD7118" w:rsidP="00AD7118">
      <w:pPr>
        <w:jc w:val="center"/>
        <w:rPr>
          <w:b/>
        </w:rPr>
      </w:pPr>
      <w:r w:rsidRPr="00AD7118">
        <w:rPr>
          <w:b/>
        </w:rPr>
        <w:t>Total--112</w:t>
      </w:r>
    </w:p>
    <w:p w14:paraId="25ABE192" w14:textId="4DF962D3" w:rsidR="00AD7118" w:rsidRDefault="00AD7118" w:rsidP="00AD7118">
      <w:pPr>
        <w:jc w:val="center"/>
        <w:rPr>
          <w:b/>
        </w:rPr>
      </w:pPr>
    </w:p>
    <w:p w14:paraId="664E4DB3" w14:textId="77777777" w:rsidR="00AD7118" w:rsidRDefault="00AD7118" w:rsidP="00AD7118">
      <w:pPr>
        <w:ind w:firstLine="0"/>
      </w:pPr>
      <w:r w:rsidRPr="00AD7118">
        <w:t xml:space="preserve"> </w:t>
      </w:r>
      <w:r>
        <w:t>Those who voted in the negative are:</w:t>
      </w:r>
    </w:p>
    <w:p w14:paraId="2C088A3A" w14:textId="77777777" w:rsidR="00AD7118" w:rsidRDefault="00AD7118" w:rsidP="00AD7118"/>
    <w:p w14:paraId="5419BB1C" w14:textId="77777777" w:rsidR="00AD7118" w:rsidRDefault="00AD7118" w:rsidP="00AD7118">
      <w:pPr>
        <w:jc w:val="center"/>
        <w:rPr>
          <w:b/>
        </w:rPr>
      </w:pPr>
      <w:r w:rsidRPr="00AD7118">
        <w:rPr>
          <w:b/>
        </w:rPr>
        <w:t>Total--0</w:t>
      </w:r>
    </w:p>
    <w:p w14:paraId="1D6ABBDE" w14:textId="7A2C10A9" w:rsidR="00AD7118" w:rsidRDefault="00AD7118" w:rsidP="00AD7118">
      <w:pPr>
        <w:jc w:val="center"/>
        <w:rPr>
          <w:b/>
        </w:rPr>
      </w:pPr>
    </w:p>
    <w:p w14:paraId="1441F297" w14:textId="77777777" w:rsidR="00AD7118" w:rsidRDefault="00AD7118" w:rsidP="00AD7118">
      <w:r>
        <w:t xml:space="preserve">Section 79 was adopted. </w:t>
      </w:r>
    </w:p>
    <w:p w14:paraId="09338258" w14:textId="181C1F8C" w:rsidR="00AD7118" w:rsidRDefault="00AD7118" w:rsidP="00AD7118"/>
    <w:p w14:paraId="09F2EC78" w14:textId="3F09A481" w:rsidR="00AD7118" w:rsidRDefault="00AD7118" w:rsidP="00AD7118">
      <w:pPr>
        <w:keepNext/>
        <w:jc w:val="center"/>
        <w:rPr>
          <w:b/>
        </w:rPr>
      </w:pPr>
      <w:r w:rsidRPr="00AD7118">
        <w:rPr>
          <w:b/>
        </w:rPr>
        <w:t>SECTION 80</w:t>
      </w:r>
    </w:p>
    <w:p w14:paraId="78FD8CDA" w14:textId="77777777" w:rsidR="00AD7118" w:rsidRDefault="00AD7118" w:rsidP="00AD7118">
      <w:r>
        <w:t xml:space="preserve">The yeas and nays were taken resulting as follows: </w:t>
      </w:r>
    </w:p>
    <w:p w14:paraId="6FF8C519" w14:textId="536322CC" w:rsidR="00AD7118" w:rsidRDefault="00AD7118" w:rsidP="00AD7118">
      <w:pPr>
        <w:jc w:val="center"/>
      </w:pPr>
      <w:r>
        <w:t xml:space="preserve"> </w:t>
      </w:r>
      <w:bookmarkStart w:id="91" w:name="vote_start206"/>
      <w:bookmarkEnd w:id="91"/>
      <w:r>
        <w:t>Yeas 66; Nays 17</w:t>
      </w:r>
    </w:p>
    <w:p w14:paraId="1D3AD34A" w14:textId="74C875ED" w:rsidR="00AD7118" w:rsidRDefault="00AD7118" w:rsidP="00AD7118">
      <w:pPr>
        <w:jc w:val="center"/>
      </w:pPr>
    </w:p>
    <w:p w14:paraId="19AE9A36"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1C6BBD67" w14:textId="77777777" w:rsidTr="00AD7118">
        <w:tc>
          <w:tcPr>
            <w:tcW w:w="2179" w:type="dxa"/>
            <w:shd w:val="clear" w:color="auto" w:fill="auto"/>
          </w:tcPr>
          <w:p w14:paraId="5CF1C4AC" w14:textId="6EA9D066" w:rsidR="00AD7118" w:rsidRPr="00AD7118" w:rsidRDefault="00AD7118" w:rsidP="00AD7118">
            <w:pPr>
              <w:keepNext/>
              <w:ind w:firstLine="0"/>
            </w:pPr>
            <w:r>
              <w:t>Anderson</w:t>
            </w:r>
          </w:p>
        </w:tc>
        <w:tc>
          <w:tcPr>
            <w:tcW w:w="2179" w:type="dxa"/>
            <w:shd w:val="clear" w:color="auto" w:fill="auto"/>
          </w:tcPr>
          <w:p w14:paraId="4212D573" w14:textId="03ACBA51" w:rsidR="00AD7118" w:rsidRPr="00AD7118" w:rsidRDefault="00AD7118" w:rsidP="00AD7118">
            <w:pPr>
              <w:keepNext/>
              <w:ind w:firstLine="0"/>
            </w:pPr>
            <w:r>
              <w:t>Bailey</w:t>
            </w:r>
          </w:p>
        </w:tc>
        <w:tc>
          <w:tcPr>
            <w:tcW w:w="2180" w:type="dxa"/>
            <w:shd w:val="clear" w:color="auto" w:fill="auto"/>
          </w:tcPr>
          <w:p w14:paraId="679363E2" w14:textId="14746036" w:rsidR="00AD7118" w:rsidRPr="00AD7118" w:rsidRDefault="00AD7118" w:rsidP="00AD7118">
            <w:pPr>
              <w:keepNext/>
              <w:ind w:firstLine="0"/>
            </w:pPr>
            <w:r>
              <w:t>Ballentine</w:t>
            </w:r>
          </w:p>
        </w:tc>
      </w:tr>
      <w:tr w:rsidR="00AD7118" w:rsidRPr="00AD7118" w14:paraId="1589366A" w14:textId="77777777" w:rsidTr="00AD7118">
        <w:tc>
          <w:tcPr>
            <w:tcW w:w="2179" w:type="dxa"/>
            <w:shd w:val="clear" w:color="auto" w:fill="auto"/>
          </w:tcPr>
          <w:p w14:paraId="6C4DEC43" w14:textId="4F9BC697" w:rsidR="00AD7118" w:rsidRPr="00AD7118" w:rsidRDefault="00AD7118" w:rsidP="00AD7118">
            <w:pPr>
              <w:ind w:firstLine="0"/>
            </w:pPr>
            <w:r>
              <w:t>Bauer</w:t>
            </w:r>
          </w:p>
        </w:tc>
        <w:tc>
          <w:tcPr>
            <w:tcW w:w="2179" w:type="dxa"/>
            <w:shd w:val="clear" w:color="auto" w:fill="auto"/>
          </w:tcPr>
          <w:p w14:paraId="046DAA00" w14:textId="261E79EE" w:rsidR="00AD7118" w:rsidRPr="00AD7118" w:rsidRDefault="00AD7118" w:rsidP="00AD7118">
            <w:pPr>
              <w:ind w:firstLine="0"/>
            </w:pPr>
            <w:r>
              <w:t>Blackwell</w:t>
            </w:r>
          </w:p>
        </w:tc>
        <w:tc>
          <w:tcPr>
            <w:tcW w:w="2180" w:type="dxa"/>
            <w:shd w:val="clear" w:color="auto" w:fill="auto"/>
          </w:tcPr>
          <w:p w14:paraId="7E1F6596" w14:textId="7A386896" w:rsidR="00AD7118" w:rsidRPr="00AD7118" w:rsidRDefault="00AD7118" w:rsidP="00AD7118">
            <w:pPr>
              <w:ind w:firstLine="0"/>
            </w:pPr>
            <w:r>
              <w:t>Bradley</w:t>
            </w:r>
          </w:p>
        </w:tc>
      </w:tr>
      <w:tr w:rsidR="00AD7118" w:rsidRPr="00AD7118" w14:paraId="1F968731" w14:textId="77777777" w:rsidTr="00AD7118">
        <w:tc>
          <w:tcPr>
            <w:tcW w:w="2179" w:type="dxa"/>
            <w:shd w:val="clear" w:color="auto" w:fill="auto"/>
          </w:tcPr>
          <w:p w14:paraId="4BF92AFE" w14:textId="61114D7C" w:rsidR="00AD7118" w:rsidRPr="00AD7118" w:rsidRDefault="00AD7118" w:rsidP="00AD7118">
            <w:pPr>
              <w:ind w:firstLine="0"/>
            </w:pPr>
            <w:r>
              <w:t>Brewer</w:t>
            </w:r>
          </w:p>
        </w:tc>
        <w:tc>
          <w:tcPr>
            <w:tcW w:w="2179" w:type="dxa"/>
            <w:shd w:val="clear" w:color="auto" w:fill="auto"/>
          </w:tcPr>
          <w:p w14:paraId="30F32BBD" w14:textId="6FD665C9" w:rsidR="00AD7118" w:rsidRPr="00AD7118" w:rsidRDefault="00AD7118" w:rsidP="00AD7118">
            <w:pPr>
              <w:ind w:firstLine="0"/>
            </w:pPr>
            <w:r>
              <w:t>Bustos</w:t>
            </w:r>
          </w:p>
        </w:tc>
        <w:tc>
          <w:tcPr>
            <w:tcW w:w="2180" w:type="dxa"/>
            <w:shd w:val="clear" w:color="auto" w:fill="auto"/>
          </w:tcPr>
          <w:p w14:paraId="7BE1C6DA" w14:textId="0F0BC4C3" w:rsidR="00AD7118" w:rsidRPr="00AD7118" w:rsidRDefault="00AD7118" w:rsidP="00AD7118">
            <w:pPr>
              <w:ind w:firstLine="0"/>
            </w:pPr>
            <w:r>
              <w:t>Calhoon</w:t>
            </w:r>
          </w:p>
        </w:tc>
      </w:tr>
      <w:tr w:rsidR="00AD7118" w:rsidRPr="00AD7118" w14:paraId="2718E60C" w14:textId="77777777" w:rsidTr="00AD7118">
        <w:tc>
          <w:tcPr>
            <w:tcW w:w="2179" w:type="dxa"/>
            <w:shd w:val="clear" w:color="auto" w:fill="auto"/>
          </w:tcPr>
          <w:p w14:paraId="6CCD2F26" w14:textId="51882051" w:rsidR="00AD7118" w:rsidRPr="00AD7118" w:rsidRDefault="00AD7118" w:rsidP="00AD7118">
            <w:pPr>
              <w:ind w:firstLine="0"/>
            </w:pPr>
            <w:r>
              <w:t>Carter</w:t>
            </w:r>
          </w:p>
        </w:tc>
        <w:tc>
          <w:tcPr>
            <w:tcW w:w="2179" w:type="dxa"/>
            <w:shd w:val="clear" w:color="auto" w:fill="auto"/>
          </w:tcPr>
          <w:p w14:paraId="1696C888" w14:textId="6E4C9518" w:rsidR="00AD7118" w:rsidRPr="00AD7118" w:rsidRDefault="00AD7118" w:rsidP="00AD7118">
            <w:pPr>
              <w:ind w:firstLine="0"/>
            </w:pPr>
            <w:r>
              <w:t>Chapman</w:t>
            </w:r>
          </w:p>
        </w:tc>
        <w:tc>
          <w:tcPr>
            <w:tcW w:w="2180" w:type="dxa"/>
            <w:shd w:val="clear" w:color="auto" w:fill="auto"/>
          </w:tcPr>
          <w:p w14:paraId="3197C979" w14:textId="0B00B97A" w:rsidR="00AD7118" w:rsidRPr="00AD7118" w:rsidRDefault="00AD7118" w:rsidP="00AD7118">
            <w:pPr>
              <w:ind w:firstLine="0"/>
            </w:pPr>
            <w:r>
              <w:t>Clyburn</w:t>
            </w:r>
          </w:p>
        </w:tc>
      </w:tr>
      <w:tr w:rsidR="00AD7118" w:rsidRPr="00AD7118" w14:paraId="7C43BDF9" w14:textId="77777777" w:rsidTr="00AD7118">
        <w:tc>
          <w:tcPr>
            <w:tcW w:w="2179" w:type="dxa"/>
            <w:shd w:val="clear" w:color="auto" w:fill="auto"/>
          </w:tcPr>
          <w:p w14:paraId="013E31F4" w14:textId="35D82542" w:rsidR="00AD7118" w:rsidRPr="00AD7118" w:rsidRDefault="00AD7118" w:rsidP="00AD7118">
            <w:pPr>
              <w:ind w:firstLine="0"/>
            </w:pPr>
            <w:r>
              <w:t>B. J. Cox</w:t>
            </w:r>
          </w:p>
        </w:tc>
        <w:tc>
          <w:tcPr>
            <w:tcW w:w="2179" w:type="dxa"/>
            <w:shd w:val="clear" w:color="auto" w:fill="auto"/>
          </w:tcPr>
          <w:p w14:paraId="4A0F1E14" w14:textId="401A27B3" w:rsidR="00AD7118" w:rsidRPr="00AD7118" w:rsidRDefault="00AD7118" w:rsidP="00AD7118">
            <w:pPr>
              <w:ind w:firstLine="0"/>
            </w:pPr>
            <w:r>
              <w:t>B. L. Cox</w:t>
            </w:r>
          </w:p>
        </w:tc>
        <w:tc>
          <w:tcPr>
            <w:tcW w:w="2180" w:type="dxa"/>
            <w:shd w:val="clear" w:color="auto" w:fill="auto"/>
          </w:tcPr>
          <w:p w14:paraId="4101C733" w14:textId="4671C5E2" w:rsidR="00AD7118" w:rsidRPr="00AD7118" w:rsidRDefault="00AD7118" w:rsidP="00AD7118">
            <w:pPr>
              <w:ind w:firstLine="0"/>
            </w:pPr>
            <w:r>
              <w:t>Crawford</w:t>
            </w:r>
          </w:p>
        </w:tc>
      </w:tr>
      <w:tr w:rsidR="00AD7118" w:rsidRPr="00AD7118" w14:paraId="717D7A22" w14:textId="77777777" w:rsidTr="00AD7118">
        <w:tc>
          <w:tcPr>
            <w:tcW w:w="2179" w:type="dxa"/>
            <w:shd w:val="clear" w:color="auto" w:fill="auto"/>
          </w:tcPr>
          <w:p w14:paraId="4DDC007A" w14:textId="15C1505D" w:rsidR="00AD7118" w:rsidRPr="00AD7118" w:rsidRDefault="00AD7118" w:rsidP="00AD7118">
            <w:pPr>
              <w:ind w:firstLine="0"/>
            </w:pPr>
            <w:r>
              <w:t>Davis</w:t>
            </w:r>
          </w:p>
        </w:tc>
        <w:tc>
          <w:tcPr>
            <w:tcW w:w="2179" w:type="dxa"/>
            <w:shd w:val="clear" w:color="auto" w:fill="auto"/>
          </w:tcPr>
          <w:p w14:paraId="0C0B2E73" w14:textId="3434AA6C" w:rsidR="00AD7118" w:rsidRPr="00AD7118" w:rsidRDefault="00AD7118" w:rsidP="00AD7118">
            <w:pPr>
              <w:ind w:firstLine="0"/>
            </w:pPr>
            <w:r>
              <w:t>Dillard</w:t>
            </w:r>
          </w:p>
        </w:tc>
        <w:tc>
          <w:tcPr>
            <w:tcW w:w="2180" w:type="dxa"/>
            <w:shd w:val="clear" w:color="auto" w:fill="auto"/>
          </w:tcPr>
          <w:p w14:paraId="2401BB5C" w14:textId="637AB245" w:rsidR="00AD7118" w:rsidRPr="00AD7118" w:rsidRDefault="00AD7118" w:rsidP="00AD7118">
            <w:pPr>
              <w:ind w:firstLine="0"/>
            </w:pPr>
            <w:r>
              <w:t>Erickson</w:t>
            </w:r>
          </w:p>
        </w:tc>
      </w:tr>
      <w:tr w:rsidR="00AD7118" w:rsidRPr="00AD7118" w14:paraId="2945A774" w14:textId="77777777" w:rsidTr="00AD7118">
        <w:tc>
          <w:tcPr>
            <w:tcW w:w="2179" w:type="dxa"/>
            <w:shd w:val="clear" w:color="auto" w:fill="auto"/>
          </w:tcPr>
          <w:p w14:paraId="75C34FA7" w14:textId="7515F461" w:rsidR="00AD7118" w:rsidRPr="00AD7118" w:rsidRDefault="00AD7118" w:rsidP="00AD7118">
            <w:pPr>
              <w:ind w:firstLine="0"/>
            </w:pPr>
            <w:r>
              <w:t>Felder</w:t>
            </w:r>
          </w:p>
        </w:tc>
        <w:tc>
          <w:tcPr>
            <w:tcW w:w="2179" w:type="dxa"/>
            <w:shd w:val="clear" w:color="auto" w:fill="auto"/>
          </w:tcPr>
          <w:p w14:paraId="60D3A9AF" w14:textId="664D1BFB" w:rsidR="00AD7118" w:rsidRPr="00AD7118" w:rsidRDefault="00AD7118" w:rsidP="00AD7118">
            <w:pPr>
              <w:ind w:firstLine="0"/>
            </w:pPr>
            <w:r>
              <w:t>Forrest</w:t>
            </w:r>
          </w:p>
        </w:tc>
        <w:tc>
          <w:tcPr>
            <w:tcW w:w="2180" w:type="dxa"/>
            <w:shd w:val="clear" w:color="auto" w:fill="auto"/>
          </w:tcPr>
          <w:p w14:paraId="33218DB2" w14:textId="37375802" w:rsidR="00AD7118" w:rsidRPr="00AD7118" w:rsidRDefault="00AD7118" w:rsidP="00AD7118">
            <w:pPr>
              <w:ind w:firstLine="0"/>
            </w:pPr>
            <w:r>
              <w:t>Gagnon</w:t>
            </w:r>
          </w:p>
        </w:tc>
      </w:tr>
      <w:tr w:rsidR="00AD7118" w:rsidRPr="00AD7118" w14:paraId="5B448091" w14:textId="77777777" w:rsidTr="00AD7118">
        <w:tc>
          <w:tcPr>
            <w:tcW w:w="2179" w:type="dxa"/>
            <w:shd w:val="clear" w:color="auto" w:fill="auto"/>
          </w:tcPr>
          <w:p w14:paraId="7035D30C" w14:textId="613806D0" w:rsidR="00AD7118" w:rsidRPr="00AD7118" w:rsidRDefault="00AD7118" w:rsidP="00AD7118">
            <w:pPr>
              <w:ind w:firstLine="0"/>
            </w:pPr>
            <w:r>
              <w:t>Gilliard</w:t>
            </w:r>
          </w:p>
        </w:tc>
        <w:tc>
          <w:tcPr>
            <w:tcW w:w="2179" w:type="dxa"/>
            <w:shd w:val="clear" w:color="auto" w:fill="auto"/>
          </w:tcPr>
          <w:p w14:paraId="5BEE5F41" w14:textId="3D6A3B58" w:rsidR="00AD7118" w:rsidRPr="00AD7118" w:rsidRDefault="00AD7118" w:rsidP="00AD7118">
            <w:pPr>
              <w:ind w:firstLine="0"/>
            </w:pPr>
            <w:r>
              <w:t>Guffey</w:t>
            </w:r>
          </w:p>
        </w:tc>
        <w:tc>
          <w:tcPr>
            <w:tcW w:w="2180" w:type="dxa"/>
            <w:shd w:val="clear" w:color="auto" w:fill="auto"/>
          </w:tcPr>
          <w:p w14:paraId="62C93008" w14:textId="2F737A62" w:rsidR="00AD7118" w:rsidRPr="00AD7118" w:rsidRDefault="00AD7118" w:rsidP="00AD7118">
            <w:pPr>
              <w:ind w:firstLine="0"/>
            </w:pPr>
            <w:r>
              <w:t>Haddon</w:t>
            </w:r>
          </w:p>
        </w:tc>
      </w:tr>
      <w:tr w:rsidR="00AD7118" w:rsidRPr="00AD7118" w14:paraId="62D9E773" w14:textId="77777777" w:rsidTr="00AD7118">
        <w:tc>
          <w:tcPr>
            <w:tcW w:w="2179" w:type="dxa"/>
            <w:shd w:val="clear" w:color="auto" w:fill="auto"/>
          </w:tcPr>
          <w:p w14:paraId="6E051676" w14:textId="7C2ACC27" w:rsidR="00AD7118" w:rsidRPr="00AD7118" w:rsidRDefault="00AD7118" w:rsidP="00AD7118">
            <w:pPr>
              <w:ind w:firstLine="0"/>
            </w:pPr>
            <w:r>
              <w:t>Hager</w:t>
            </w:r>
          </w:p>
        </w:tc>
        <w:tc>
          <w:tcPr>
            <w:tcW w:w="2179" w:type="dxa"/>
            <w:shd w:val="clear" w:color="auto" w:fill="auto"/>
          </w:tcPr>
          <w:p w14:paraId="543B9A43" w14:textId="10E6EA1C" w:rsidR="00AD7118" w:rsidRPr="00AD7118" w:rsidRDefault="00AD7118" w:rsidP="00AD7118">
            <w:pPr>
              <w:ind w:firstLine="0"/>
            </w:pPr>
            <w:r>
              <w:t>Hardee</w:t>
            </w:r>
          </w:p>
        </w:tc>
        <w:tc>
          <w:tcPr>
            <w:tcW w:w="2180" w:type="dxa"/>
            <w:shd w:val="clear" w:color="auto" w:fill="auto"/>
          </w:tcPr>
          <w:p w14:paraId="0D99DDAD" w14:textId="05AFE40E" w:rsidR="00AD7118" w:rsidRPr="00AD7118" w:rsidRDefault="00AD7118" w:rsidP="00AD7118">
            <w:pPr>
              <w:ind w:firstLine="0"/>
            </w:pPr>
            <w:r>
              <w:t>Hartnett</w:t>
            </w:r>
          </w:p>
        </w:tc>
      </w:tr>
      <w:tr w:rsidR="00AD7118" w:rsidRPr="00AD7118" w14:paraId="7747283B" w14:textId="77777777" w:rsidTr="00AD7118">
        <w:tc>
          <w:tcPr>
            <w:tcW w:w="2179" w:type="dxa"/>
            <w:shd w:val="clear" w:color="auto" w:fill="auto"/>
          </w:tcPr>
          <w:p w14:paraId="5C910A0E" w14:textId="47CCA32F" w:rsidR="00AD7118" w:rsidRPr="00AD7118" w:rsidRDefault="00AD7118" w:rsidP="00AD7118">
            <w:pPr>
              <w:ind w:firstLine="0"/>
            </w:pPr>
            <w:r>
              <w:t>Hayes</w:t>
            </w:r>
          </w:p>
        </w:tc>
        <w:tc>
          <w:tcPr>
            <w:tcW w:w="2179" w:type="dxa"/>
            <w:shd w:val="clear" w:color="auto" w:fill="auto"/>
          </w:tcPr>
          <w:p w14:paraId="433BAEC6" w14:textId="109D2176" w:rsidR="00AD7118" w:rsidRPr="00AD7118" w:rsidRDefault="00AD7118" w:rsidP="00AD7118">
            <w:pPr>
              <w:ind w:firstLine="0"/>
            </w:pPr>
            <w:r>
              <w:t>Henegan</w:t>
            </w:r>
          </w:p>
        </w:tc>
        <w:tc>
          <w:tcPr>
            <w:tcW w:w="2180" w:type="dxa"/>
            <w:shd w:val="clear" w:color="auto" w:fill="auto"/>
          </w:tcPr>
          <w:p w14:paraId="63ACCD26" w14:textId="7719681B" w:rsidR="00AD7118" w:rsidRPr="00AD7118" w:rsidRDefault="00AD7118" w:rsidP="00AD7118">
            <w:pPr>
              <w:ind w:firstLine="0"/>
            </w:pPr>
            <w:r>
              <w:t>Herbkersman</w:t>
            </w:r>
          </w:p>
        </w:tc>
      </w:tr>
      <w:tr w:rsidR="00AD7118" w:rsidRPr="00AD7118" w14:paraId="2E066271" w14:textId="77777777" w:rsidTr="00AD7118">
        <w:tc>
          <w:tcPr>
            <w:tcW w:w="2179" w:type="dxa"/>
            <w:shd w:val="clear" w:color="auto" w:fill="auto"/>
          </w:tcPr>
          <w:p w14:paraId="7FDF622E" w14:textId="24BBD583" w:rsidR="00AD7118" w:rsidRPr="00AD7118" w:rsidRDefault="00AD7118" w:rsidP="00AD7118">
            <w:pPr>
              <w:ind w:firstLine="0"/>
            </w:pPr>
            <w:r>
              <w:t>Hewitt</w:t>
            </w:r>
          </w:p>
        </w:tc>
        <w:tc>
          <w:tcPr>
            <w:tcW w:w="2179" w:type="dxa"/>
            <w:shd w:val="clear" w:color="auto" w:fill="auto"/>
          </w:tcPr>
          <w:p w14:paraId="37C67D91" w14:textId="54FAC640" w:rsidR="00AD7118" w:rsidRPr="00AD7118" w:rsidRDefault="00AD7118" w:rsidP="00AD7118">
            <w:pPr>
              <w:ind w:firstLine="0"/>
            </w:pPr>
            <w:r>
              <w:t>Hosey</w:t>
            </w:r>
          </w:p>
        </w:tc>
        <w:tc>
          <w:tcPr>
            <w:tcW w:w="2180" w:type="dxa"/>
            <w:shd w:val="clear" w:color="auto" w:fill="auto"/>
          </w:tcPr>
          <w:p w14:paraId="54CBEB15" w14:textId="33945FEA" w:rsidR="00AD7118" w:rsidRPr="00AD7118" w:rsidRDefault="00AD7118" w:rsidP="00AD7118">
            <w:pPr>
              <w:ind w:firstLine="0"/>
            </w:pPr>
            <w:r>
              <w:t>Howard</w:t>
            </w:r>
          </w:p>
        </w:tc>
      </w:tr>
      <w:tr w:rsidR="00AD7118" w:rsidRPr="00AD7118" w14:paraId="6DD64D39" w14:textId="77777777" w:rsidTr="00AD7118">
        <w:tc>
          <w:tcPr>
            <w:tcW w:w="2179" w:type="dxa"/>
            <w:shd w:val="clear" w:color="auto" w:fill="auto"/>
          </w:tcPr>
          <w:p w14:paraId="45FB4C69" w14:textId="5E30659A" w:rsidR="00AD7118" w:rsidRPr="00AD7118" w:rsidRDefault="00AD7118" w:rsidP="00AD7118">
            <w:pPr>
              <w:ind w:firstLine="0"/>
            </w:pPr>
            <w:r>
              <w:t>Jefferson</w:t>
            </w:r>
          </w:p>
        </w:tc>
        <w:tc>
          <w:tcPr>
            <w:tcW w:w="2179" w:type="dxa"/>
            <w:shd w:val="clear" w:color="auto" w:fill="auto"/>
          </w:tcPr>
          <w:p w14:paraId="54AF3D4C" w14:textId="01B6BDBC" w:rsidR="00AD7118" w:rsidRPr="00AD7118" w:rsidRDefault="00AD7118" w:rsidP="00AD7118">
            <w:pPr>
              <w:ind w:firstLine="0"/>
            </w:pPr>
            <w:r>
              <w:t>J. L. Johnson</w:t>
            </w:r>
          </w:p>
        </w:tc>
        <w:tc>
          <w:tcPr>
            <w:tcW w:w="2180" w:type="dxa"/>
            <w:shd w:val="clear" w:color="auto" w:fill="auto"/>
          </w:tcPr>
          <w:p w14:paraId="61CF6EB0" w14:textId="5A998147" w:rsidR="00AD7118" w:rsidRPr="00AD7118" w:rsidRDefault="00AD7118" w:rsidP="00AD7118">
            <w:pPr>
              <w:ind w:firstLine="0"/>
            </w:pPr>
            <w:r>
              <w:t>W. Jones</w:t>
            </w:r>
          </w:p>
        </w:tc>
      </w:tr>
      <w:tr w:rsidR="00AD7118" w:rsidRPr="00AD7118" w14:paraId="18FB6B12" w14:textId="77777777" w:rsidTr="00AD7118">
        <w:tc>
          <w:tcPr>
            <w:tcW w:w="2179" w:type="dxa"/>
            <w:shd w:val="clear" w:color="auto" w:fill="auto"/>
          </w:tcPr>
          <w:p w14:paraId="515D6424" w14:textId="4E017289" w:rsidR="00AD7118" w:rsidRPr="00AD7118" w:rsidRDefault="00AD7118" w:rsidP="00AD7118">
            <w:pPr>
              <w:ind w:firstLine="0"/>
            </w:pPr>
            <w:r>
              <w:t>King</w:t>
            </w:r>
          </w:p>
        </w:tc>
        <w:tc>
          <w:tcPr>
            <w:tcW w:w="2179" w:type="dxa"/>
            <w:shd w:val="clear" w:color="auto" w:fill="auto"/>
          </w:tcPr>
          <w:p w14:paraId="06D78A3B" w14:textId="2893D846" w:rsidR="00AD7118" w:rsidRPr="00AD7118" w:rsidRDefault="00AD7118" w:rsidP="00AD7118">
            <w:pPr>
              <w:ind w:firstLine="0"/>
            </w:pPr>
            <w:r>
              <w:t>Kirby</w:t>
            </w:r>
          </w:p>
        </w:tc>
        <w:tc>
          <w:tcPr>
            <w:tcW w:w="2180" w:type="dxa"/>
            <w:shd w:val="clear" w:color="auto" w:fill="auto"/>
          </w:tcPr>
          <w:p w14:paraId="15DEA20C" w14:textId="4ADCBB7D" w:rsidR="00AD7118" w:rsidRPr="00AD7118" w:rsidRDefault="00AD7118" w:rsidP="00AD7118">
            <w:pPr>
              <w:ind w:firstLine="0"/>
            </w:pPr>
            <w:r>
              <w:t>Landing</w:t>
            </w:r>
          </w:p>
        </w:tc>
      </w:tr>
      <w:tr w:rsidR="00AD7118" w:rsidRPr="00AD7118" w14:paraId="50EF4DAA" w14:textId="77777777" w:rsidTr="00AD7118">
        <w:tc>
          <w:tcPr>
            <w:tcW w:w="2179" w:type="dxa"/>
            <w:shd w:val="clear" w:color="auto" w:fill="auto"/>
          </w:tcPr>
          <w:p w14:paraId="00475AAC" w14:textId="11117DE2" w:rsidR="00AD7118" w:rsidRPr="00AD7118" w:rsidRDefault="00AD7118" w:rsidP="00AD7118">
            <w:pPr>
              <w:ind w:firstLine="0"/>
            </w:pPr>
            <w:r>
              <w:t>Lawson</w:t>
            </w:r>
          </w:p>
        </w:tc>
        <w:tc>
          <w:tcPr>
            <w:tcW w:w="2179" w:type="dxa"/>
            <w:shd w:val="clear" w:color="auto" w:fill="auto"/>
          </w:tcPr>
          <w:p w14:paraId="4C6E36C0" w14:textId="671707EA" w:rsidR="00AD7118" w:rsidRPr="00AD7118" w:rsidRDefault="00AD7118" w:rsidP="00AD7118">
            <w:pPr>
              <w:ind w:firstLine="0"/>
            </w:pPr>
            <w:r>
              <w:t>Leber</w:t>
            </w:r>
          </w:p>
        </w:tc>
        <w:tc>
          <w:tcPr>
            <w:tcW w:w="2180" w:type="dxa"/>
            <w:shd w:val="clear" w:color="auto" w:fill="auto"/>
          </w:tcPr>
          <w:p w14:paraId="3B373B6B" w14:textId="79977A6A" w:rsidR="00AD7118" w:rsidRPr="00AD7118" w:rsidRDefault="00AD7118" w:rsidP="00AD7118">
            <w:pPr>
              <w:ind w:firstLine="0"/>
            </w:pPr>
            <w:r>
              <w:t>Ligon</w:t>
            </w:r>
          </w:p>
        </w:tc>
      </w:tr>
      <w:tr w:rsidR="00AD7118" w:rsidRPr="00AD7118" w14:paraId="3968D05C" w14:textId="77777777" w:rsidTr="00AD7118">
        <w:tc>
          <w:tcPr>
            <w:tcW w:w="2179" w:type="dxa"/>
            <w:shd w:val="clear" w:color="auto" w:fill="auto"/>
          </w:tcPr>
          <w:p w14:paraId="07834BC7" w14:textId="43402F9D" w:rsidR="00AD7118" w:rsidRPr="00AD7118" w:rsidRDefault="00AD7118" w:rsidP="00AD7118">
            <w:pPr>
              <w:ind w:firstLine="0"/>
            </w:pPr>
            <w:r>
              <w:t>Lowe</w:t>
            </w:r>
          </w:p>
        </w:tc>
        <w:tc>
          <w:tcPr>
            <w:tcW w:w="2179" w:type="dxa"/>
            <w:shd w:val="clear" w:color="auto" w:fill="auto"/>
          </w:tcPr>
          <w:p w14:paraId="52FEBCAD" w14:textId="106F84A9" w:rsidR="00AD7118" w:rsidRPr="00AD7118" w:rsidRDefault="00AD7118" w:rsidP="00AD7118">
            <w:pPr>
              <w:ind w:firstLine="0"/>
            </w:pPr>
            <w:r>
              <w:t>McDaniel</w:t>
            </w:r>
          </w:p>
        </w:tc>
        <w:tc>
          <w:tcPr>
            <w:tcW w:w="2180" w:type="dxa"/>
            <w:shd w:val="clear" w:color="auto" w:fill="auto"/>
          </w:tcPr>
          <w:p w14:paraId="11991935" w14:textId="21410D14" w:rsidR="00AD7118" w:rsidRPr="00AD7118" w:rsidRDefault="00AD7118" w:rsidP="00AD7118">
            <w:pPr>
              <w:ind w:firstLine="0"/>
            </w:pPr>
            <w:r>
              <w:t>Moss</w:t>
            </w:r>
          </w:p>
        </w:tc>
      </w:tr>
      <w:tr w:rsidR="00AD7118" w:rsidRPr="00AD7118" w14:paraId="102C3ECE" w14:textId="77777777" w:rsidTr="00AD7118">
        <w:tc>
          <w:tcPr>
            <w:tcW w:w="2179" w:type="dxa"/>
            <w:shd w:val="clear" w:color="auto" w:fill="auto"/>
          </w:tcPr>
          <w:p w14:paraId="050E258E" w14:textId="579F8F42" w:rsidR="00AD7118" w:rsidRPr="00AD7118" w:rsidRDefault="00AD7118" w:rsidP="00AD7118">
            <w:pPr>
              <w:ind w:firstLine="0"/>
            </w:pPr>
            <w:r>
              <w:t>Neese</w:t>
            </w:r>
          </w:p>
        </w:tc>
        <w:tc>
          <w:tcPr>
            <w:tcW w:w="2179" w:type="dxa"/>
            <w:shd w:val="clear" w:color="auto" w:fill="auto"/>
          </w:tcPr>
          <w:p w14:paraId="0AC35AAF" w14:textId="1F47AC66" w:rsidR="00AD7118" w:rsidRPr="00AD7118" w:rsidRDefault="00AD7118" w:rsidP="00AD7118">
            <w:pPr>
              <w:ind w:firstLine="0"/>
            </w:pPr>
            <w:r>
              <w:t>B. Newton</w:t>
            </w:r>
          </w:p>
        </w:tc>
        <w:tc>
          <w:tcPr>
            <w:tcW w:w="2180" w:type="dxa"/>
            <w:shd w:val="clear" w:color="auto" w:fill="auto"/>
          </w:tcPr>
          <w:p w14:paraId="037A917E" w14:textId="1BAD7B3B" w:rsidR="00AD7118" w:rsidRPr="00AD7118" w:rsidRDefault="00AD7118" w:rsidP="00AD7118">
            <w:pPr>
              <w:ind w:firstLine="0"/>
            </w:pPr>
            <w:r>
              <w:t>Nutt</w:t>
            </w:r>
          </w:p>
        </w:tc>
      </w:tr>
      <w:tr w:rsidR="00AD7118" w:rsidRPr="00AD7118" w14:paraId="5A3771F9" w14:textId="77777777" w:rsidTr="00AD7118">
        <w:tc>
          <w:tcPr>
            <w:tcW w:w="2179" w:type="dxa"/>
            <w:shd w:val="clear" w:color="auto" w:fill="auto"/>
          </w:tcPr>
          <w:p w14:paraId="0C7228E0" w14:textId="695D466C" w:rsidR="00AD7118" w:rsidRPr="00AD7118" w:rsidRDefault="00AD7118" w:rsidP="00AD7118">
            <w:pPr>
              <w:ind w:firstLine="0"/>
            </w:pPr>
            <w:r>
              <w:t>O'Neal</w:t>
            </w:r>
          </w:p>
        </w:tc>
        <w:tc>
          <w:tcPr>
            <w:tcW w:w="2179" w:type="dxa"/>
            <w:shd w:val="clear" w:color="auto" w:fill="auto"/>
          </w:tcPr>
          <w:p w14:paraId="1296CA28" w14:textId="3A637BB8" w:rsidR="00AD7118" w:rsidRPr="00AD7118" w:rsidRDefault="00AD7118" w:rsidP="00AD7118">
            <w:pPr>
              <w:ind w:firstLine="0"/>
            </w:pPr>
            <w:r>
              <w:t>Ott</w:t>
            </w:r>
          </w:p>
        </w:tc>
        <w:tc>
          <w:tcPr>
            <w:tcW w:w="2180" w:type="dxa"/>
            <w:shd w:val="clear" w:color="auto" w:fill="auto"/>
          </w:tcPr>
          <w:p w14:paraId="3DD61D86" w14:textId="158E1D8F" w:rsidR="00AD7118" w:rsidRPr="00AD7118" w:rsidRDefault="00AD7118" w:rsidP="00AD7118">
            <w:pPr>
              <w:ind w:firstLine="0"/>
            </w:pPr>
            <w:r>
              <w:t>Pace</w:t>
            </w:r>
          </w:p>
        </w:tc>
      </w:tr>
      <w:tr w:rsidR="00AD7118" w:rsidRPr="00AD7118" w14:paraId="595523F9" w14:textId="77777777" w:rsidTr="00AD7118">
        <w:tc>
          <w:tcPr>
            <w:tcW w:w="2179" w:type="dxa"/>
            <w:shd w:val="clear" w:color="auto" w:fill="auto"/>
          </w:tcPr>
          <w:p w14:paraId="1C1C4490" w14:textId="0810B704" w:rsidR="00AD7118" w:rsidRPr="00AD7118" w:rsidRDefault="00AD7118" w:rsidP="00AD7118">
            <w:pPr>
              <w:ind w:firstLine="0"/>
            </w:pPr>
            <w:r>
              <w:t>Pedalino</w:t>
            </w:r>
          </w:p>
        </w:tc>
        <w:tc>
          <w:tcPr>
            <w:tcW w:w="2179" w:type="dxa"/>
            <w:shd w:val="clear" w:color="auto" w:fill="auto"/>
          </w:tcPr>
          <w:p w14:paraId="037EF965" w14:textId="0449D38C" w:rsidR="00AD7118" w:rsidRPr="00AD7118" w:rsidRDefault="00AD7118" w:rsidP="00AD7118">
            <w:pPr>
              <w:ind w:firstLine="0"/>
            </w:pPr>
            <w:r>
              <w:t>Rivers</w:t>
            </w:r>
          </w:p>
        </w:tc>
        <w:tc>
          <w:tcPr>
            <w:tcW w:w="2180" w:type="dxa"/>
            <w:shd w:val="clear" w:color="auto" w:fill="auto"/>
          </w:tcPr>
          <w:p w14:paraId="39324A32" w14:textId="1F455317" w:rsidR="00AD7118" w:rsidRPr="00AD7118" w:rsidRDefault="00AD7118" w:rsidP="00AD7118">
            <w:pPr>
              <w:ind w:firstLine="0"/>
            </w:pPr>
            <w:r>
              <w:t>Robbins</w:t>
            </w:r>
          </w:p>
        </w:tc>
      </w:tr>
      <w:tr w:rsidR="00AD7118" w:rsidRPr="00AD7118" w14:paraId="1527BA08" w14:textId="77777777" w:rsidTr="00AD7118">
        <w:tc>
          <w:tcPr>
            <w:tcW w:w="2179" w:type="dxa"/>
            <w:shd w:val="clear" w:color="auto" w:fill="auto"/>
          </w:tcPr>
          <w:p w14:paraId="3251F00F" w14:textId="419159CB" w:rsidR="00AD7118" w:rsidRPr="00AD7118" w:rsidRDefault="00AD7118" w:rsidP="00AD7118">
            <w:pPr>
              <w:ind w:firstLine="0"/>
            </w:pPr>
            <w:r>
              <w:t>Sandifer</w:t>
            </w:r>
          </w:p>
        </w:tc>
        <w:tc>
          <w:tcPr>
            <w:tcW w:w="2179" w:type="dxa"/>
            <w:shd w:val="clear" w:color="auto" w:fill="auto"/>
          </w:tcPr>
          <w:p w14:paraId="0C7338CF" w14:textId="002EA2AE" w:rsidR="00AD7118" w:rsidRPr="00AD7118" w:rsidRDefault="00AD7118" w:rsidP="00AD7118">
            <w:pPr>
              <w:ind w:firstLine="0"/>
            </w:pPr>
            <w:r>
              <w:t>Schuessler</w:t>
            </w:r>
          </w:p>
        </w:tc>
        <w:tc>
          <w:tcPr>
            <w:tcW w:w="2180" w:type="dxa"/>
            <w:shd w:val="clear" w:color="auto" w:fill="auto"/>
          </w:tcPr>
          <w:p w14:paraId="3B570A02" w14:textId="1823B033" w:rsidR="00AD7118" w:rsidRPr="00AD7118" w:rsidRDefault="00AD7118" w:rsidP="00AD7118">
            <w:pPr>
              <w:ind w:firstLine="0"/>
            </w:pPr>
            <w:r>
              <w:t>Sessions</w:t>
            </w:r>
          </w:p>
        </w:tc>
      </w:tr>
      <w:tr w:rsidR="00AD7118" w:rsidRPr="00AD7118" w14:paraId="543E2E7E" w14:textId="77777777" w:rsidTr="00AD7118">
        <w:tc>
          <w:tcPr>
            <w:tcW w:w="2179" w:type="dxa"/>
            <w:shd w:val="clear" w:color="auto" w:fill="auto"/>
          </w:tcPr>
          <w:p w14:paraId="30188D70" w14:textId="2C2B56D8" w:rsidR="00AD7118" w:rsidRPr="00AD7118" w:rsidRDefault="00AD7118" w:rsidP="00AD7118">
            <w:pPr>
              <w:ind w:firstLine="0"/>
            </w:pPr>
            <w:r>
              <w:t>M. M. Smith</w:t>
            </w:r>
          </w:p>
        </w:tc>
        <w:tc>
          <w:tcPr>
            <w:tcW w:w="2179" w:type="dxa"/>
            <w:shd w:val="clear" w:color="auto" w:fill="auto"/>
          </w:tcPr>
          <w:p w14:paraId="38F6D4EF" w14:textId="15AF54CD" w:rsidR="00AD7118" w:rsidRPr="00AD7118" w:rsidRDefault="00AD7118" w:rsidP="00AD7118">
            <w:pPr>
              <w:ind w:firstLine="0"/>
            </w:pPr>
            <w:r>
              <w:t>Taylor</w:t>
            </w:r>
          </w:p>
        </w:tc>
        <w:tc>
          <w:tcPr>
            <w:tcW w:w="2180" w:type="dxa"/>
            <w:shd w:val="clear" w:color="auto" w:fill="auto"/>
          </w:tcPr>
          <w:p w14:paraId="7053A718" w14:textId="0254E83C" w:rsidR="00AD7118" w:rsidRPr="00AD7118" w:rsidRDefault="00AD7118" w:rsidP="00AD7118">
            <w:pPr>
              <w:ind w:firstLine="0"/>
            </w:pPr>
            <w:r>
              <w:t>Thayer</w:t>
            </w:r>
          </w:p>
        </w:tc>
      </w:tr>
      <w:tr w:rsidR="00AD7118" w:rsidRPr="00AD7118" w14:paraId="23996B0B" w14:textId="77777777" w:rsidTr="00AD7118">
        <w:tc>
          <w:tcPr>
            <w:tcW w:w="2179" w:type="dxa"/>
            <w:shd w:val="clear" w:color="auto" w:fill="auto"/>
          </w:tcPr>
          <w:p w14:paraId="708A6B77" w14:textId="0E5DFC46" w:rsidR="00AD7118" w:rsidRPr="00AD7118" w:rsidRDefault="00AD7118" w:rsidP="008D5330">
            <w:pPr>
              <w:keepNext/>
              <w:ind w:firstLine="0"/>
            </w:pPr>
            <w:r>
              <w:t>Thigpen</w:t>
            </w:r>
          </w:p>
        </w:tc>
        <w:tc>
          <w:tcPr>
            <w:tcW w:w="2179" w:type="dxa"/>
            <w:shd w:val="clear" w:color="auto" w:fill="auto"/>
          </w:tcPr>
          <w:p w14:paraId="0949B051" w14:textId="46A3BEEE" w:rsidR="00AD7118" w:rsidRPr="00AD7118" w:rsidRDefault="00AD7118" w:rsidP="008D5330">
            <w:pPr>
              <w:keepNext/>
              <w:ind w:firstLine="0"/>
            </w:pPr>
            <w:r>
              <w:t>Vaughan</w:t>
            </w:r>
          </w:p>
        </w:tc>
        <w:tc>
          <w:tcPr>
            <w:tcW w:w="2180" w:type="dxa"/>
            <w:shd w:val="clear" w:color="auto" w:fill="auto"/>
          </w:tcPr>
          <w:p w14:paraId="6AFDBF1B" w14:textId="12E09578" w:rsidR="00AD7118" w:rsidRPr="00AD7118" w:rsidRDefault="00AD7118" w:rsidP="008D5330">
            <w:pPr>
              <w:keepNext/>
              <w:ind w:firstLine="0"/>
            </w:pPr>
            <w:r>
              <w:t>Whitmire</w:t>
            </w:r>
          </w:p>
        </w:tc>
      </w:tr>
      <w:tr w:rsidR="00AD7118" w:rsidRPr="00AD7118" w14:paraId="3D6E2EFF" w14:textId="77777777" w:rsidTr="00AD7118">
        <w:tc>
          <w:tcPr>
            <w:tcW w:w="2179" w:type="dxa"/>
            <w:shd w:val="clear" w:color="auto" w:fill="auto"/>
          </w:tcPr>
          <w:p w14:paraId="4FAC3EC4" w14:textId="4CD2CA60" w:rsidR="00AD7118" w:rsidRPr="00AD7118" w:rsidRDefault="00AD7118" w:rsidP="008D5330">
            <w:pPr>
              <w:keepNext/>
              <w:ind w:firstLine="0"/>
            </w:pPr>
            <w:r>
              <w:t>Williams</w:t>
            </w:r>
          </w:p>
        </w:tc>
        <w:tc>
          <w:tcPr>
            <w:tcW w:w="2179" w:type="dxa"/>
            <w:shd w:val="clear" w:color="auto" w:fill="auto"/>
          </w:tcPr>
          <w:p w14:paraId="1DF0C0C5" w14:textId="4DAA9E0A" w:rsidR="00AD7118" w:rsidRPr="00AD7118" w:rsidRDefault="00AD7118" w:rsidP="008D5330">
            <w:pPr>
              <w:keepNext/>
              <w:ind w:firstLine="0"/>
            </w:pPr>
            <w:r>
              <w:t>Willis</w:t>
            </w:r>
          </w:p>
        </w:tc>
        <w:tc>
          <w:tcPr>
            <w:tcW w:w="2180" w:type="dxa"/>
            <w:shd w:val="clear" w:color="auto" w:fill="auto"/>
          </w:tcPr>
          <w:p w14:paraId="381FF7B2" w14:textId="257DC551" w:rsidR="00AD7118" w:rsidRPr="00AD7118" w:rsidRDefault="00AD7118" w:rsidP="008D5330">
            <w:pPr>
              <w:keepNext/>
              <w:ind w:firstLine="0"/>
            </w:pPr>
            <w:r>
              <w:t>Wooten</w:t>
            </w:r>
          </w:p>
        </w:tc>
      </w:tr>
    </w:tbl>
    <w:p w14:paraId="6DA77B59" w14:textId="77777777" w:rsidR="00AD7118" w:rsidRDefault="00AD7118" w:rsidP="008D5330">
      <w:pPr>
        <w:keepNext/>
      </w:pPr>
    </w:p>
    <w:p w14:paraId="49610034" w14:textId="5CA8EE6A" w:rsidR="00AD7118" w:rsidRDefault="00AD7118" w:rsidP="008D5330">
      <w:pPr>
        <w:keepNext/>
        <w:jc w:val="center"/>
        <w:rPr>
          <w:b/>
        </w:rPr>
      </w:pPr>
      <w:r w:rsidRPr="00AD7118">
        <w:rPr>
          <w:b/>
        </w:rPr>
        <w:t>Total--66</w:t>
      </w:r>
    </w:p>
    <w:p w14:paraId="57CF3677" w14:textId="43696AE4" w:rsidR="00AD7118" w:rsidRDefault="00AD7118" w:rsidP="00AD7118">
      <w:pPr>
        <w:jc w:val="center"/>
        <w:rPr>
          <w:b/>
        </w:rPr>
      </w:pPr>
    </w:p>
    <w:p w14:paraId="309D4D41" w14:textId="77777777" w:rsidR="00AD7118" w:rsidRDefault="00AD7118" w:rsidP="00AD7118">
      <w:pPr>
        <w:ind w:firstLine="0"/>
      </w:pPr>
      <w:r w:rsidRPr="00AD71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7118" w:rsidRPr="00AD7118" w14:paraId="10750E28" w14:textId="77777777" w:rsidTr="00AD7118">
        <w:tc>
          <w:tcPr>
            <w:tcW w:w="2179" w:type="dxa"/>
            <w:shd w:val="clear" w:color="auto" w:fill="auto"/>
          </w:tcPr>
          <w:p w14:paraId="26C653B6" w14:textId="15BE2CDC" w:rsidR="00AD7118" w:rsidRPr="00AD7118" w:rsidRDefault="00AD7118" w:rsidP="00AD7118">
            <w:pPr>
              <w:keepNext/>
              <w:ind w:firstLine="0"/>
            </w:pPr>
            <w:r>
              <w:t>Beach</w:t>
            </w:r>
          </w:p>
        </w:tc>
        <w:tc>
          <w:tcPr>
            <w:tcW w:w="2179" w:type="dxa"/>
            <w:shd w:val="clear" w:color="auto" w:fill="auto"/>
          </w:tcPr>
          <w:p w14:paraId="21863ECB" w14:textId="3BCBAAB2" w:rsidR="00AD7118" w:rsidRPr="00AD7118" w:rsidRDefault="00AD7118" w:rsidP="00AD7118">
            <w:pPr>
              <w:keepNext/>
              <w:ind w:firstLine="0"/>
            </w:pPr>
            <w:r>
              <w:t>Cromer</w:t>
            </w:r>
          </w:p>
        </w:tc>
        <w:tc>
          <w:tcPr>
            <w:tcW w:w="2180" w:type="dxa"/>
            <w:shd w:val="clear" w:color="auto" w:fill="auto"/>
          </w:tcPr>
          <w:p w14:paraId="3623A4C6" w14:textId="0F60400A" w:rsidR="00AD7118" w:rsidRPr="00AD7118" w:rsidRDefault="00AD7118" w:rsidP="00AD7118">
            <w:pPr>
              <w:keepNext/>
              <w:ind w:firstLine="0"/>
            </w:pPr>
            <w:r>
              <w:t>Gibson</w:t>
            </w:r>
          </w:p>
        </w:tc>
      </w:tr>
      <w:tr w:rsidR="00AD7118" w:rsidRPr="00AD7118" w14:paraId="3D0FF514" w14:textId="77777777" w:rsidTr="00AD7118">
        <w:tc>
          <w:tcPr>
            <w:tcW w:w="2179" w:type="dxa"/>
            <w:shd w:val="clear" w:color="auto" w:fill="auto"/>
          </w:tcPr>
          <w:p w14:paraId="75ACE048" w14:textId="7A857D25" w:rsidR="00AD7118" w:rsidRPr="00AD7118" w:rsidRDefault="00AD7118" w:rsidP="00AD7118">
            <w:pPr>
              <w:ind w:firstLine="0"/>
            </w:pPr>
            <w:r>
              <w:t>Gilliam</w:t>
            </w:r>
          </w:p>
        </w:tc>
        <w:tc>
          <w:tcPr>
            <w:tcW w:w="2179" w:type="dxa"/>
            <w:shd w:val="clear" w:color="auto" w:fill="auto"/>
          </w:tcPr>
          <w:p w14:paraId="04251C80" w14:textId="6E1EF983" w:rsidR="00AD7118" w:rsidRPr="00AD7118" w:rsidRDefault="00AD7118" w:rsidP="00AD7118">
            <w:pPr>
              <w:ind w:firstLine="0"/>
            </w:pPr>
            <w:r>
              <w:t>Harris</w:t>
            </w:r>
          </w:p>
        </w:tc>
        <w:tc>
          <w:tcPr>
            <w:tcW w:w="2180" w:type="dxa"/>
            <w:shd w:val="clear" w:color="auto" w:fill="auto"/>
          </w:tcPr>
          <w:p w14:paraId="1EC3152C" w14:textId="35570735" w:rsidR="00AD7118" w:rsidRPr="00AD7118" w:rsidRDefault="00AD7118" w:rsidP="00AD7118">
            <w:pPr>
              <w:ind w:firstLine="0"/>
            </w:pPr>
            <w:r>
              <w:t>Hiott</w:t>
            </w:r>
          </w:p>
        </w:tc>
      </w:tr>
      <w:tr w:rsidR="00AD7118" w:rsidRPr="00AD7118" w14:paraId="36789478" w14:textId="77777777" w:rsidTr="00AD7118">
        <w:tc>
          <w:tcPr>
            <w:tcW w:w="2179" w:type="dxa"/>
            <w:shd w:val="clear" w:color="auto" w:fill="auto"/>
          </w:tcPr>
          <w:p w14:paraId="2839CDAB" w14:textId="66BC5664" w:rsidR="00AD7118" w:rsidRPr="00AD7118" w:rsidRDefault="00AD7118" w:rsidP="00AD7118">
            <w:pPr>
              <w:ind w:firstLine="0"/>
            </w:pPr>
            <w:r>
              <w:t>Hixon</w:t>
            </w:r>
          </w:p>
        </w:tc>
        <w:tc>
          <w:tcPr>
            <w:tcW w:w="2179" w:type="dxa"/>
            <w:shd w:val="clear" w:color="auto" w:fill="auto"/>
          </w:tcPr>
          <w:p w14:paraId="4C93E4F3" w14:textId="624B27DF" w:rsidR="00AD7118" w:rsidRPr="00AD7118" w:rsidRDefault="00AD7118" w:rsidP="00AD7118">
            <w:pPr>
              <w:ind w:firstLine="0"/>
            </w:pPr>
            <w:r>
              <w:t>S. Jones</w:t>
            </w:r>
          </w:p>
        </w:tc>
        <w:tc>
          <w:tcPr>
            <w:tcW w:w="2180" w:type="dxa"/>
            <w:shd w:val="clear" w:color="auto" w:fill="auto"/>
          </w:tcPr>
          <w:p w14:paraId="60C31139" w14:textId="78458547" w:rsidR="00AD7118" w:rsidRPr="00AD7118" w:rsidRDefault="00AD7118" w:rsidP="00AD7118">
            <w:pPr>
              <w:ind w:firstLine="0"/>
            </w:pPr>
            <w:r>
              <w:t>Kilmartin</w:t>
            </w:r>
          </w:p>
        </w:tc>
      </w:tr>
      <w:tr w:rsidR="00AD7118" w:rsidRPr="00AD7118" w14:paraId="35534563" w14:textId="77777777" w:rsidTr="00AD7118">
        <w:tc>
          <w:tcPr>
            <w:tcW w:w="2179" w:type="dxa"/>
            <w:shd w:val="clear" w:color="auto" w:fill="auto"/>
          </w:tcPr>
          <w:p w14:paraId="4AE4947D" w14:textId="1E16EAE2" w:rsidR="00AD7118" w:rsidRPr="00AD7118" w:rsidRDefault="00AD7118" w:rsidP="00AD7118">
            <w:pPr>
              <w:ind w:firstLine="0"/>
            </w:pPr>
            <w:r>
              <w:t>Long</w:t>
            </w:r>
          </w:p>
        </w:tc>
        <w:tc>
          <w:tcPr>
            <w:tcW w:w="2179" w:type="dxa"/>
            <w:shd w:val="clear" w:color="auto" w:fill="auto"/>
          </w:tcPr>
          <w:p w14:paraId="3E215188" w14:textId="703D9DC4" w:rsidR="00AD7118" w:rsidRPr="00AD7118" w:rsidRDefault="00AD7118" w:rsidP="00AD7118">
            <w:pPr>
              <w:ind w:firstLine="0"/>
            </w:pPr>
            <w:r>
              <w:t>Magnuson</w:t>
            </w:r>
          </w:p>
        </w:tc>
        <w:tc>
          <w:tcPr>
            <w:tcW w:w="2180" w:type="dxa"/>
            <w:shd w:val="clear" w:color="auto" w:fill="auto"/>
          </w:tcPr>
          <w:p w14:paraId="1F41AB3F" w14:textId="06DA54DA" w:rsidR="00AD7118" w:rsidRPr="00AD7118" w:rsidRDefault="00AD7118" w:rsidP="00AD7118">
            <w:pPr>
              <w:ind w:firstLine="0"/>
            </w:pPr>
            <w:r>
              <w:t>May</w:t>
            </w:r>
          </w:p>
        </w:tc>
      </w:tr>
      <w:tr w:rsidR="00AD7118" w:rsidRPr="00AD7118" w14:paraId="2E7F6F96" w14:textId="77777777" w:rsidTr="00AD7118">
        <w:tc>
          <w:tcPr>
            <w:tcW w:w="2179" w:type="dxa"/>
            <w:shd w:val="clear" w:color="auto" w:fill="auto"/>
          </w:tcPr>
          <w:p w14:paraId="5699B4F7" w14:textId="00F5F15C" w:rsidR="00AD7118" w:rsidRPr="00AD7118" w:rsidRDefault="00AD7118" w:rsidP="00AD7118">
            <w:pPr>
              <w:keepNext/>
              <w:ind w:firstLine="0"/>
            </w:pPr>
            <w:r>
              <w:t>A. M. Morgan</w:t>
            </w:r>
          </w:p>
        </w:tc>
        <w:tc>
          <w:tcPr>
            <w:tcW w:w="2179" w:type="dxa"/>
            <w:shd w:val="clear" w:color="auto" w:fill="auto"/>
          </w:tcPr>
          <w:p w14:paraId="61C044F1" w14:textId="763918CE" w:rsidR="00AD7118" w:rsidRPr="00AD7118" w:rsidRDefault="00AD7118" w:rsidP="00AD7118">
            <w:pPr>
              <w:keepNext/>
              <w:ind w:firstLine="0"/>
            </w:pPr>
            <w:r>
              <w:t>T. A. Morgan</w:t>
            </w:r>
          </w:p>
        </w:tc>
        <w:tc>
          <w:tcPr>
            <w:tcW w:w="2180" w:type="dxa"/>
            <w:shd w:val="clear" w:color="auto" w:fill="auto"/>
          </w:tcPr>
          <w:p w14:paraId="2821A9E5" w14:textId="0779947F" w:rsidR="00AD7118" w:rsidRPr="00AD7118" w:rsidRDefault="00AD7118" w:rsidP="00AD7118">
            <w:pPr>
              <w:keepNext/>
              <w:ind w:firstLine="0"/>
            </w:pPr>
            <w:r>
              <w:t>Oremus</w:t>
            </w:r>
          </w:p>
        </w:tc>
      </w:tr>
      <w:tr w:rsidR="00AD7118" w:rsidRPr="00AD7118" w14:paraId="785FD673" w14:textId="77777777" w:rsidTr="00AD7118">
        <w:tc>
          <w:tcPr>
            <w:tcW w:w="2179" w:type="dxa"/>
            <w:shd w:val="clear" w:color="auto" w:fill="auto"/>
          </w:tcPr>
          <w:p w14:paraId="69E8AC93" w14:textId="5E427C50" w:rsidR="00AD7118" w:rsidRPr="00AD7118" w:rsidRDefault="00AD7118" w:rsidP="00AD7118">
            <w:pPr>
              <w:keepNext/>
              <w:ind w:firstLine="0"/>
            </w:pPr>
            <w:r>
              <w:t>Trantham</w:t>
            </w:r>
          </w:p>
        </w:tc>
        <w:tc>
          <w:tcPr>
            <w:tcW w:w="2179" w:type="dxa"/>
            <w:shd w:val="clear" w:color="auto" w:fill="auto"/>
          </w:tcPr>
          <w:p w14:paraId="1E317080" w14:textId="37A80166" w:rsidR="00AD7118" w:rsidRPr="00AD7118" w:rsidRDefault="00AD7118" w:rsidP="00AD7118">
            <w:pPr>
              <w:keepNext/>
              <w:ind w:firstLine="0"/>
            </w:pPr>
            <w:r>
              <w:t>White</w:t>
            </w:r>
          </w:p>
        </w:tc>
        <w:tc>
          <w:tcPr>
            <w:tcW w:w="2180" w:type="dxa"/>
            <w:shd w:val="clear" w:color="auto" w:fill="auto"/>
          </w:tcPr>
          <w:p w14:paraId="69B5A3F5" w14:textId="77777777" w:rsidR="00AD7118" w:rsidRPr="00AD7118" w:rsidRDefault="00AD7118" w:rsidP="00AD7118">
            <w:pPr>
              <w:keepNext/>
              <w:ind w:firstLine="0"/>
            </w:pPr>
          </w:p>
        </w:tc>
      </w:tr>
    </w:tbl>
    <w:p w14:paraId="1A7598BF" w14:textId="77777777" w:rsidR="00AD7118" w:rsidRDefault="00AD7118" w:rsidP="00AD7118"/>
    <w:p w14:paraId="0E6863B6" w14:textId="77777777" w:rsidR="00AD7118" w:rsidRDefault="00AD7118" w:rsidP="00AD7118">
      <w:pPr>
        <w:jc w:val="center"/>
        <w:rPr>
          <w:b/>
        </w:rPr>
      </w:pPr>
      <w:r w:rsidRPr="00AD7118">
        <w:rPr>
          <w:b/>
        </w:rPr>
        <w:t>Total--17</w:t>
      </w:r>
    </w:p>
    <w:p w14:paraId="0226FF10" w14:textId="55C5E521" w:rsidR="00AD7118" w:rsidRDefault="00AD7118" w:rsidP="00AD7118">
      <w:pPr>
        <w:jc w:val="center"/>
        <w:rPr>
          <w:b/>
        </w:rPr>
      </w:pPr>
    </w:p>
    <w:p w14:paraId="410447FF" w14:textId="77777777" w:rsidR="00AD7118" w:rsidRDefault="00AD7118" w:rsidP="00AD7118">
      <w:r>
        <w:t xml:space="preserve">Section 80 was adopted. </w:t>
      </w:r>
    </w:p>
    <w:p w14:paraId="6DC0CEEA" w14:textId="18CEE796" w:rsidR="00AD7118" w:rsidRDefault="00AD7118" w:rsidP="00AD7118"/>
    <w:p w14:paraId="549733A4" w14:textId="20D980AC" w:rsidR="00AD7118" w:rsidRDefault="00AD7118" w:rsidP="00AD7118">
      <w:pPr>
        <w:keepNext/>
        <w:jc w:val="center"/>
        <w:rPr>
          <w:b/>
        </w:rPr>
      </w:pPr>
      <w:r w:rsidRPr="00AD7118">
        <w:rPr>
          <w:b/>
        </w:rPr>
        <w:t>SECTION 81</w:t>
      </w:r>
    </w:p>
    <w:p w14:paraId="42593D4B" w14:textId="77777777" w:rsidR="00AD7118" w:rsidRDefault="00AD7118" w:rsidP="00AD7118">
      <w:r>
        <w:t xml:space="preserve">The yeas and nays were taken resulting as follows: </w:t>
      </w:r>
    </w:p>
    <w:p w14:paraId="532A00A1" w14:textId="358A486C" w:rsidR="00AD7118" w:rsidRDefault="00AD7118" w:rsidP="00AD7118">
      <w:pPr>
        <w:jc w:val="center"/>
      </w:pPr>
      <w:r>
        <w:t xml:space="preserve"> </w:t>
      </w:r>
      <w:bookmarkStart w:id="92" w:name="vote_start208"/>
      <w:bookmarkEnd w:id="92"/>
      <w:r>
        <w:t>Yeas 75; Nays 8</w:t>
      </w:r>
    </w:p>
    <w:p w14:paraId="15091F05" w14:textId="19F7C235" w:rsidR="00AD7118" w:rsidRDefault="00AD7118" w:rsidP="00AD7118">
      <w:pPr>
        <w:jc w:val="center"/>
      </w:pPr>
    </w:p>
    <w:p w14:paraId="12AE129A"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63337CA6" w14:textId="77777777" w:rsidTr="00AD7118">
        <w:tc>
          <w:tcPr>
            <w:tcW w:w="2179" w:type="dxa"/>
            <w:shd w:val="clear" w:color="auto" w:fill="auto"/>
          </w:tcPr>
          <w:p w14:paraId="15FA4120" w14:textId="293910B7" w:rsidR="00AD7118" w:rsidRPr="00AD7118" w:rsidRDefault="00AD7118" w:rsidP="00AD7118">
            <w:pPr>
              <w:keepNext/>
              <w:ind w:firstLine="0"/>
            </w:pPr>
            <w:r>
              <w:t>Anderson</w:t>
            </w:r>
          </w:p>
        </w:tc>
        <w:tc>
          <w:tcPr>
            <w:tcW w:w="2179" w:type="dxa"/>
            <w:shd w:val="clear" w:color="auto" w:fill="auto"/>
          </w:tcPr>
          <w:p w14:paraId="3CA12205" w14:textId="0D4315E0" w:rsidR="00AD7118" w:rsidRPr="00AD7118" w:rsidRDefault="00AD7118" w:rsidP="00AD7118">
            <w:pPr>
              <w:keepNext/>
              <w:ind w:firstLine="0"/>
            </w:pPr>
            <w:r>
              <w:t>Bailey</w:t>
            </w:r>
          </w:p>
        </w:tc>
        <w:tc>
          <w:tcPr>
            <w:tcW w:w="2180" w:type="dxa"/>
            <w:shd w:val="clear" w:color="auto" w:fill="auto"/>
          </w:tcPr>
          <w:p w14:paraId="0CA2F8E7" w14:textId="61AADA3C" w:rsidR="00AD7118" w:rsidRPr="00AD7118" w:rsidRDefault="00AD7118" w:rsidP="00AD7118">
            <w:pPr>
              <w:keepNext/>
              <w:ind w:firstLine="0"/>
            </w:pPr>
            <w:r>
              <w:t>Ballentine</w:t>
            </w:r>
          </w:p>
        </w:tc>
      </w:tr>
      <w:tr w:rsidR="00AD7118" w:rsidRPr="00AD7118" w14:paraId="4B4D3310" w14:textId="77777777" w:rsidTr="00AD7118">
        <w:tc>
          <w:tcPr>
            <w:tcW w:w="2179" w:type="dxa"/>
            <w:shd w:val="clear" w:color="auto" w:fill="auto"/>
          </w:tcPr>
          <w:p w14:paraId="4941D820" w14:textId="728321E9" w:rsidR="00AD7118" w:rsidRPr="00AD7118" w:rsidRDefault="00AD7118" w:rsidP="00AD7118">
            <w:pPr>
              <w:ind w:firstLine="0"/>
            </w:pPr>
            <w:r>
              <w:t>Bannister</w:t>
            </w:r>
          </w:p>
        </w:tc>
        <w:tc>
          <w:tcPr>
            <w:tcW w:w="2179" w:type="dxa"/>
            <w:shd w:val="clear" w:color="auto" w:fill="auto"/>
          </w:tcPr>
          <w:p w14:paraId="7E0D2C12" w14:textId="2BB8D9FD" w:rsidR="00AD7118" w:rsidRPr="00AD7118" w:rsidRDefault="00AD7118" w:rsidP="00AD7118">
            <w:pPr>
              <w:ind w:firstLine="0"/>
            </w:pPr>
            <w:r>
              <w:t>Bauer</w:t>
            </w:r>
          </w:p>
        </w:tc>
        <w:tc>
          <w:tcPr>
            <w:tcW w:w="2180" w:type="dxa"/>
            <w:shd w:val="clear" w:color="auto" w:fill="auto"/>
          </w:tcPr>
          <w:p w14:paraId="5A60B6AF" w14:textId="6D8F7994" w:rsidR="00AD7118" w:rsidRPr="00AD7118" w:rsidRDefault="00AD7118" w:rsidP="00AD7118">
            <w:pPr>
              <w:ind w:firstLine="0"/>
            </w:pPr>
            <w:r>
              <w:t>Blackwell</w:t>
            </w:r>
          </w:p>
        </w:tc>
      </w:tr>
      <w:tr w:rsidR="00AD7118" w:rsidRPr="00AD7118" w14:paraId="0D50AE3B" w14:textId="77777777" w:rsidTr="00AD7118">
        <w:tc>
          <w:tcPr>
            <w:tcW w:w="2179" w:type="dxa"/>
            <w:shd w:val="clear" w:color="auto" w:fill="auto"/>
          </w:tcPr>
          <w:p w14:paraId="6BACBE55" w14:textId="34380539" w:rsidR="00AD7118" w:rsidRPr="00AD7118" w:rsidRDefault="00AD7118" w:rsidP="00AD7118">
            <w:pPr>
              <w:ind w:firstLine="0"/>
            </w:pPr>
            <w:r>
              <w:t>Bradley</w:t>
            </w:r>
          </w:p>
        </w:tc>
        <w:tc>
          <w:tcPr>
            <w:tcW w:w="2179" w:type="dxa"/>
            <w:shd w:val="clear" w:color="auto" w:fill="auto"/>
          </w:tcPr>
          <w:p w14:paraId="5D0EB4B2" w14:textId="642D2942" w:rsidR="00AD7118" w:rsidRPr="00AD7118" w:rsidRDefault="00AD7118" w:rsidP="00AD7118">
            <w:pPr>
              <w:ind w:firstLine="0"/>
            </w:pPr>
            <w:r>
              <w:t>Brewer</w:t>
            </w:r>
          </w:p>
        </w:tc>
        <w:tc>
          <w:tcPr>
            <w:tcW w:w="2180" w:type="dxa"/>
            <w:shd w:val="clear" w:color="auto" w:fill="auto"/>
          </w:tcPr>
          <w:p w14:paraId="1836E736" w14:textId="3394A2BE" w:rsidR="00AD7118" w:rsidRPr="00AD7118" w:rsidRDefault="00AD7118" w:rsidP="00AD7118">
            <w:pPr>
              <w:ind w:firstLine="0"/>
            </w:pPr>
            <w:r>
              <w:t>Bustos</w:t>
            </w:r>
          </w:p>
        </w:tc>
      </w:tr>
      <w:tr w:rsidR="00AD7118" w:rsidRPr="00AD7118" w14:paraId="4F844A9F" w14:textId="77777777" w:rsidTr="00AD7118">
        <w:tc>
          <w:tcPr>
            <w:tcW w:w="2179" w:type="dxa"/>
            <w:shd w:val="clear" w:color="auto" w:fill="auto"/>
          </w:tcPr>
          <w:p w14:paraId="6B38B5F8" w14:textId="68341DBA" w:rsidR="00AD7118" w:rsidRPr="00AD7118" w:rsidRDefault="00AD7118" w:rsidP="00AD7118">
            <w:pPr>
              <w:ind w:firstLine="0"/>
            </w:pPr>
            <w:r>
              <w:t>Calhoon</w:t>
            </w:r>
          </w:p>
        </w:tc>
        <w:tc>
          <w:tcPr>
            <w:tcW w:w="2179" w:type="dxa"/>
            <w:shd w:val="clear" w:color="auto" w:fill="auto"/>
          </w:tcPr>
          <w:p w14:paraId="79A9CF32" w14:textId="32654615" w:rsidR="00AD7118" w:rsidRPr="00AD7118" w:rsidRDefault="00AD7118" w:rsidP="00AD7118">
            <w:pPr>
              <w:ind w:firstLine="0"/>
            </w:pPr>
            <w:r>
              <w:t>Carter</w:t>
            </w:r>
          </w:p>
        </w:tc>
        <w:tc>
          <w:tcPr>
            <w:tcW w:w="2180" w:type="dxa"/>
            <w:shd w:val="clear" w:color="auto" w:fill="auto"/>
          </w:tcPr>
          <w:p w14:paraId="027EA4C8" w14:textId="723E617A" w:rsidR="00AD7118" w:rsidRPr="00AD7118" w:rsidRDefault="00AD7118" w:rsidP="00AD7118">
            <w:pPr>
              <w:ind w:firstLine="0"/>
            </w:pPr>
            <w:r>
              <w:t>Chapman</w:t>
            </w:r>
          </w:p>
        </w:tc>
      </w:tr>
      <w:tr w:rsidR="00AD7118" w:rsidRPr="00AD7118" w14:paraId="64C11C8C" w14:textId="77777777" w:rsidTr="00AD7118">
        <w:tc>
          <w:tcPr>
            <w:tcW w:w="2179" w:type="dxa"/>
            <w:shd w:val="clear" w:color="auto" w:fill="auto"/>
          </w:tcPr>
          <w:p w14:paraId="212F97EC" w14:textId="5E2E7AF5" w:rsidR="00AD7118" w:rsidRPr="00AD7118" w:rsidRDefault="00AD7118" w:rsidP="00AD7118">
            <w:pPr>
              <w:ind w:firstLine="0"/>
            </w:pPr>
            <w:r>
              <w:t>Clyburn</w:t>
            </w:r>
          </w:p>
        </w:tc>
        <w:tc>
          <w:tcPr>
            <w:tcW w:w="2179" w:type="dxa"/>
            <w:shd w:val="clear" w:color="auto" w:fill="auto"/>
          </w:tcPr>
          <w:p w14:paraId="39E40144" w14:textId="382FE9BD" w:rsidR="00AD7118" w:rsidRPr="00AD7118" w:rsidRDefault="00AD7118" w:rsidP="00AD7118">
            <w:pPr>
              <w:ind w:firstLine="0"/>
            </w:pPr>
            <w:r>
              <w:t>Cobb-Hunter</w:t>
            </w:r>
          </w:p>
        </w:tc>
        <w:tc>
          <w:tcPr>
            <w:tcW w:w="2180" w:type="dxa"/>
            <w:shd w:val="clear" w:color="auto" w:fill="auto"/>
          </w:tcPr>
          <w:p w14:paraId="7B1160F2" w14:textId="2126BE3F" w:rsidR="00AD7118" w:rsidRPr="00AD7118" w:rsidRDefault="00AD7118" w:rsidP="00AD7118">
            <w:pPr>
              <w:ind w:firstLine="0"/>
            </w:pPr>
            <w:r>
              <w:t>B. J. Cox</w:t>
            </w:r>
          </w:p>
        </w:tc>
      </w:tr>
      <w:tr w:rsidR="00AD7118" w:rsidRPr="00AD7118" w14:paraId="636E8553" w14:textId="77777777" w:rsidTr="00AD7118">
        <w:tc>
          <w:tcPr>
            <w:tcW w:w="2179" w:type="dxa"/>
            <w:shd w:val="clear" w:color="auto" w:fill="auto"/>
          </w:tcPr>
          <w:p w14:paraId="5F7111C8" w14:textId="665D2E68" w:rsidR="00AD7118" w:rsidRPr="00AD7118" w:rsidRDefault="00AD7118" w:rsidP="00AD7118">
            <w:pPr>
              <w:ind w:firstLine="0"/>
            </w:pPr>
            <w:r>
              <w:t>B. L. Cox</w:t>
            </w:r>
          </w:p>
        </w:tc>
        <w:tc>
          <w:tcPr>
            <w:tcW w:w="2179" w:type="dxa"/>
            <w:shd w:val="clear" w:color="auto" w:fill="auto"/>
          </w:tcPr>
          <w:p w14:paraId="0FC40737" w14:textId="1FCA3C7A" w:rsidR="00AD7118" w:rsidRPr="00AD7118" w:rsidRDefault="00AD7118" w:rsidP="00AD7118">
            <w:pPr>
              <w:ind w:firstLine="0"/>
            </w:pPr>
            <w:r>
              <w:t>Crawford</w:t>
            </w:r>
          </w:p>
        </w:tc>
        <w:tc>
          <w:tcPr>
            <w:tcW w:w="2180" w:type="dxa"/>
            <w:shd w:val="clear" w:color="auto" w:fill="auto"/>
          </w:tcPr>
          <w:p w14:paraId="6E558F7C" w14:textId="2C7ECEFE" w:rsidR="00AD7118" w:rsidRPr="00AD7118" w:rsidRDefault="00AD7118" w:rsidP="00AD7118">
            <w:pPr>
              <w:ind w:firstLine="0"/>
            </w:pPr>
            <w:r>
              <w:t>Cromer</w:t>
            </w:r>
          </w:p>
        </w:tc>
      </w:tr>
      <w:tr w:rsidR="00AD7118" w:rsidRPr="00AD7118" w14:paraId="6BE27B8E" w14:textId="77777777" w:rsidTr="00AD7118">
        <w:tc>
          <w:tcPr>
            <w:tcW w:w="2179" w:type="dxa"/>
            <w:shd w:val="clear" w:color="auto" w:fill="auto"/>
          </w:tcPr>
          <w:p w14:paraId="21FDB5F8" w14:textId="17D7A25E" w:rsidR="00AD7118" w:rsidRPr="00AD7118" w:rsidRDefault="00AD7118" w:rsidP="00AD7118">
            <w:pPr>
              <w:ind w:firstLine="0"/>
            </w:pPr>
            <w:r>
              <w:t>Davis</w:t>
            </w:r>
          </w:p>
        </w:tc>
        <w:tc>
          <w:tcPr>
            <w:tcW w:w="2179" w:type="dxa"/>
            <w:shd w:val="clear" w:color="auto" w:fill="auto"/>
          </w:tcPr>
          <w:p w14:paraId="1D3AA564" w14:textId="467CBD8D" w:rsidR="00AD7118" w:rsidRPr="00AD7118" w:rsidRDefault="00AD7118" w:rsidP="00AD7118">
            <w:pPr>
              <w:ind w:firstLine="0"/>
            </w:pPr>
            <w:r>
              <w:t>Dillard</w:t>
            </w:r>
          </w:p>
        </w:tc>
        <w:tc>
          <w:tcPr>
            <w:tcW w:w="2180" w:type="dxa"/>
            <w:shd w:val="clear" w:color="auto" w:fill="auto"/>
          </w:tcPr>
          <w:p w14:paraId="6DE7ACF1" w14:textId="3A80960D" w:rsidR="00AD7118" w:rsidRPr="00AD7118" w:rsidRDefault="00AD7118" w:rsidP="00AD7118">
            <w:pPr>
              <w:ind w:firstLine="0"/>
            </w:pPr>
            <w:r>
              <w:t>Erickson</w:t>
            </w:r>
          </w:p>
        </w:tc>
      </w:tr>
      <w:tr w:rsidR="00AD7118" w:rsidRPr="00AD7118" w14:paraId="0FE3DC74" w14:textId="77777777" w:rsidTr="00AD7118">
        <w:tc>
          <w:tcPr>
            <w:tcW w:w="2179" w:type="dxa"/>
            <w:shd w:val="clear" w:color="auto" w:fill="auto"/>
          </w:tcPr>
          <w:p w14:paraId="6AAAE6E7" w14:textId="720943AA" w:rsidR="00AD7118" w:rsidRPr="00AD7118" w:rsidRDefault="00AD7118" w:rsidP="00AD7118">
            <w:pPr>
              <w:ind w:firstLine="0"/>
            </w:pPr>
            <w:r>
              <w:t>Felder</w:t>
            </w:r>
          </w:p>
        </w:tc>
        <w:tc>
          <w:tcPr>
            <w:tcW w:w="2179" w:type="dxa"/>
            <w:shd w:val="clear" w:color="auto" w:fill="auto"/>
          </w:tcPr>
          <w:p w14:paraId="3969108C" w14:textId="6875D3E1" w:rsidR="00AD7118" w:rsidRPr="00AD7118" w:rsidRDefault="00AD7118" w:rsidP="00AD7118">
            <w:pPr>
              <w:ind w:firstLine="0"/>
            </w:pPr>
            <w:r>
              <w:t>Forrest</w:t>
            </w:r>
          </w:p>
        </w:tc>
        <w:tc>
          <w:tcPr>
            <w:tcW w:w="2180" w:type="dxa"/>
            <w:shd w:val="clear" w:color="auto" w:fill="auto"/>
          </w:tcPr>
          <w:p w14:paraId="0EACA287" w14:textId="0B4E5A26" w:rsidR="00AD7118" w:rsidRPr="00AD7118" w:rsidRDefault="00AD7118" w:rsidP="00AD7118">
            <w:pPr>
              <w:ind w:firstLine="0"/>
            </w:pPr>
            <w:r>
              <w:t>Gagnon</w:t>
            </w:r>
          </w:p>
        </w:tc>
      </w:tr>
      <w:tr w:rsidR="00AD7118" w:rsidRPr="00AD7118" w14:paraId="6D384E6E" w14:textId="77777777" w:rsidTr="00AD7118">
        <w:tc>
          <w:tcPr>
            <w:tcW w:w="2179" w:type="dxa"/>
            <w:shd w:val="clear" w:color="auto" w:fill="auto"/>
          </w:tcPr>
          <w:p w14:paraId="338D0597" w14:textId="57E51D80" w:rsidR="00AD7118" w:rsidRPr="00AD7118" w:rsidRDefault="00AD7118" w:rsidP="00AD7118">
            <w:pPr>
              <w:ind w:firstLine="0"/>
            </w:pPr>
            <w:r>
              <w:t>Gibson</w:t>
            </w:r>
          </w:p>
        </w:tc>
        <w:tc>
          <w:tcPr>
            <w:tcW w:w="2179" w:type="dxa"/>
            <w:shd w:val="clear" w:color="auto" w:fill="auto"/>
          </w:tcPr>
          <w:p w14:paraId="441C3537" w14:textId="0BA98C19" w:rsidR="00AD7118" w:rsidRPr="00AD7118" w:rsidRDefault="00AD7118" w:rsidP="00AD7118">
            <w:pPr>
              <w:ind w:firstLine="0"/>
            </w:pPr>
            <w:r>
              <w:t>Gilliam</w:t>
            </w:r>
          </w:p>
        </w:tc>
        <w:tc>
          <w:tcPr>
            <w:tcW w:w="2180" w:type="dxa"/>
            <w:shd w:val="clear" w:color="auto" w:fill="auto"/>
          </w:tcPr>
          <w:p w14:paraId="09326423" w14:textId="02705156" w:rsidR="00AD7118" w:rsidRPr="00AD7118" w:rsidRDefault="00AD7118" w:rsidP="00AD7118">
            <w:pPr>
              <w:ind w:firstLine="0"/>
            </w:pPr>
            <w:r>
              <w:t>Gilliard</w:t>
            </w:r>
          </w:p>
        </w:tc>
      </w:tr>
      <w:tr w:rsidR="00AD7118" w:rsidRPr="00AD7118" w14:paraId="3F3FDE4B" w14:textId="77777777" w:rsidTr="00AD7118">
        <w:tc>
          <w:tcPr>
            <w:tcW w:w="2179" w:type="dxa"/>
            <w:shd w:val="clear" w:color="auto" w:fill="auto"/>
          </w:tcPr>
          <w:p w14:paraId="2425C940" w14:textId="29ECF0D6" w:rsidR="00AD7118" w:rsidRPr="00AD7118" w:rsidRDefault="00AD7118" w:rsidP="00AD7118">
            <w:pPr>
              <w:ind w:firstLine="0"/>
            </w:pPr>
            <w:r>
              <w:t>Guffey</w:t>
            </w:r>
          </w:p>
        </w:tc>
        <w:tc>
          <w:tcPr>
            <w:tcW w:w="2179" w:type="dxa"/>
            <w:shd w:val="clear" w:color="auto" w:fill="auto"/>
          </w:tcPr>
          <w:p w14:paraId="58A65651" w14:textId="01E01C1D" w:rsidR="00AD7118" w:rsidRPr="00AD7118" w:rsidRDefault="00AD7118" w:rsidP="00AD7118">
            <w:pPr>
              <w:ind w:firstLine="0"/>
            </w:pPr>
            <w:r>
              <w:t>Haddon</w:t>
            </w:r>
          </w:p>
        </w:tc>
        <w:tc>
          <w:tcPr>
            <w:tcW w:w="2180" w:type="dxa"/>
            <w:shd w:val="clear" w:color="auto" w:fill="auto"/>
          </w:tcPr>
          <w:p w14:paraId="004A58DE" w14:textId="0DA32AE7" w:rsidR="00AD7118" w:rsidRPr="00AD7118" w:rsidRDefault="00AD7118" w:rsidP="00AD7118">
            <w:pPr>
              <w:ind w:firstLine="0"/>
            </w:pPr>
            <w:r>
              <w:t>Hager</w:t>
            </w:r>
          </w:p>
        </w:tc>
      </w:tr>
      <w:tr w:rsidR="00AD7118" w:rsidRPr="00AD7118" w14:paraId="1C6B6A29" w14:textId="77777777" w:rsidTr="00AD7118">
        <w:tc>
          <w:tcPr>
            <w:tcW w:w="2179" w:type="dxa"/>
            <w:shd w:val="clear" w:color="auto" w:fill="auto"/>
          </w:tcPr>
          <w:p w14:paraId="103FAC15" w14:textId="47B19365" w:rsidR="00AD7118" w:rsidRPr="00AD7118" w:rsidRDefault="00AD7118" w:rsidP="00AD7118">
            <w:pPr>
              <w:ind w:firstLine="0"/>
            </w:pPr>
            <w:r>
              <w:t>Hardee</w:t>
            </w:r>
          </w:p>
        </w:tc>
        <w:tc>
          <w:tcPr>
            <w:tcW w:w="2179" w:type="dxa"/>
            <w:shd w:val="clear" w:color="auto" w:fill="auto"/>
          </w:tcPr>
          <w:p w14:paraId="75B95267" w14:textId="0270725F" w:rsidR="00AD7118" w:rsidRPr="00AD7118" w:rsidRDefault="00AD7118" w:rsidP="00AD7118">
            <w:pPr>
              <w:ind w:firstLine="0"/>
            </w:pPr>
            <w:r>
              <w:t>Hartnett</w:t>
            </w:r>
          </w:p>
        </w:tc>
        <w:tc>
          <w:tcPr>
            <w:tcW w:w="2180" w:type="dxa"/>
            <w:shd w:val="clear" w:color="auto" w:fill="auto"/>
          </w:tcPr>
          <w:p w14:paraId="619B4322" w14:textId="2EE05079" w:rsidR="00AD7118" w:rsidRPr="00AD7118" w:rsidRDefault="00AD7118" w:rsidP="00AD7118">
            <w:pPr>
              <w:ind w:firstLine="0"/>
            </w:pPr>
            <w:r>
              <w:t>Hayes</w:t>
            </w:r>
          </w:p>
        </w:tc>
      </w:tr>
      <w:tr w:rsidR="00AD7118" w:rsidRPr="00AD7118" w14:paraId="396FF10F" w14:textId="77777777" w:rsidTr="00AD7118">
        <w:tc>
          <w:tcPr>
            <w:tcW w:w="2179" w:type="dxa"/>
            <w:shd w:val="clear" w:color="auto" w:fill="auto"/>
          </w:tcPr>
          <w:p w14:paraId="5FD47591" w14:textId="6E7C0102" w:rsidR="00AD7118" w:rsidRPr="00AD7118" w:rsidRDefault="00AD7118" w:rsidP="00AD7118">
            <w:pPr>
              <w:ind w:firstLine="0"/>
            </w:pPr>
            <w:r>
              <w:t>Henegan</w:t>
            </w:r>
          </w:p>
        </w:tc>
        <w:tc>
          <w:tcPr>
            <w:tcW w:w="2179" w:type="dxa"/>
            <w:shd w:val="clear" w:color="auto" w:fill="auto"/>
          </w:tcPr>
          <w:p w14:paraId="74AF313C" w14:textId="263F8C69" w:rsidR="00AD7118" w:rsidRPr="00AD7118" w:rsidRDefault="00AD7118" w:rsidP="00AD7118">
            <w:pPr>
              <w:ind w:firstLine="0"/>
            </w:pPr>
            <w:r>
              <w:t>Herbkersman</w:t>
            </w:r>
          </w:p>
        </w:tc>
        <w:tc>
          <w:tcPr>
            <w:tcW w:w="2180" w:type="dxa"/>
            <w:shd w:val="clear" w:color="auto" w:fill="auto"/>
          </w:tcPr>
          <w:p w14:paraId="0000CAC7" w14:textId="6EFA5429" w:rsidR="00AD7118" w:rsidRPr="00AD7118" w:rsidRDefault="00AD7118" w:rsidP="00AD7118">
            <w:pPr>
              <w:ind w:firstLine="0"/>
            </w:pPr>
            <w:r>
              <w:t>Hewitt</w:t>
            </w:r>
          </w:p>
        </w:tc>
      </w:tr>
      <w:tr w:rsidR="00AD7118" w:rsidRPr="00AD7118" w14:paraId="5695372B" w14:textId="77777777" w:rsidTr="00AD7118">
        <w:tc>
          <w:tcPr>
            <w:tcW w:w="2179" w:type="dxa"/>
            <w:shd w:val="clear" w:color="auto" w:fill="auto"/>
          </w:tcPr>
          <w:p w14:paraId="167FB235" w14:textId="147B95B2" w:rsidR="00AD7118" w:rsidRPr="00AD7118" w:rsidRDefault="00AD7118" w:rsidP="00AD7118">
            <w:pPr>
              <w:ind w:firstLine="0"/>
            </w:pPr>
            <w:r>
              <w:t>Hiott</w:t>
            </w:r>
          </w:p>
        </w:tc>
        <w:tc>
          <w:tcPr>
            <w:tcW w:w="2179" w:type="dxa"/>
            <w:shd w:val="clear" w:color="auto" w:fill="auto"/>
          </w:tcPr>
          <w:p w14:paraId="3BE44FC7" w14:textId="642A773F" w:rsidR="00AD7118" w:rsidRPr="00AD7118" w:rsidRDefault="00AD7118" w:rsidP="00AD7118">
            <w:pPr>
              <w:ind w:firstLine="0"/>
            </w:pPr>
            <w:r>
              <w:t>Hixon</w:t>
            </w:r>
          </w:p>
        </w:tc>
        <w:tc>
          <w:tcPr>
            <w:tcW w:w="2180" w:type="dxa"/>
            <w:shd w:val="clear" w:color="auto" w:fill="auto"/>
          </w:tcPr>
          <w:p w14:paraId="40D56BCC" w14:textId="4C2DA4D2" w:rsidR="00AD7118" w:rsidRPr="00AD7118" w:rsidRDefault="00AD7118" w:rsidP="00AD7118">
            <w:pPr>
              <w:ind w:firstLine="0"/>
            </w:pPr>
            <w:r>
              <w:t>Hosey</w:t>
            </w:r>
          </w:p>
        </w:tc>
      </w:tr>
      <w:tr w:rsidR="00AD7118" w:rsidRPr="00AD7118" w14:paraId="2B602AAC" w14:textId="77777777" w:rsidTr="00AD7118">
        <w:tc>
          <w:tcPr>
            <w:tcW w:w="2179" w:type="dxa"/>
            <w:shd w:val="clear" w:color="auto" w:fill="auto"/>
          </w:tcPr>
          <w:p w14:paraId="35724018" w14:textId="0E18EC93" w:rsidR="00AD7118" w:rsidRPr="00AD7118" w:rsidRDefault="00AD7118" w:rsidP="00AD7118">
            <w:pPr>
              <w:ind w:firstLine="0"/>
            </w:pPr>
            <w:r>
              <w:t>Howard</w:t>
            </w:r>
          </w:p>
        </w:tc>
        <w:tc>
          <w:tcPr>
            <w:tcW w:w="2179" w:type="dxa"/>
            <w:shd w:val="clear" w:color="auto" w:fill="auto"/>
          </w:tcPr>
          <w:p w14:paraId="7B119987" w14:textId="6D388689" w:rsidR="00AD7118" w:rsidRPr="00AD7118" w:rsidRDefault="00AD7118" w:rsidP="00AD7118">
            <w:pPr>
              <w:ind w:firstLine="0"/>
            </w:pPr>
            <w:r>
              <w:t>Jefferson</w:t>
            </w:r>
          </w:p>
        </w:tc>
        <w:tc>
          <w:tcPr>
            <w:tcW w:w="2180" w:type="dxa"/>
            <w:shd w:val="clear" w:color="auto" w:fill="auto"/>
          </w:tcPr>
          <w:p w14:paraId="6D3BD4D0" w14:textId="2C8E2C62" w:rsidR="00AD7118" w:rsidRPr="00AD7118" w:rsidRDefault="00AD7118" w:rsidP="00AD7118">
            <w:pPr>
              <w:ind w:firstLine="0"/>
            </w:pPr>
            <w:r>
              <w:t>J. L. Johnson</w:t>
            </w:r>
          </w:p>
        </w:tc>
      </w:tr>
      <w:tr w:rsidR="00AD7118" w:rsidRPr="00AD7118" w14:paraId="382644D3" w14:textId="77777777" w:rsidTr="00AD7118">
        <w:tc>
          <w:tcPr>
            <w:tcW w:w="2179" w:type="dxa"/>
            <w:shd w:val="clear" w:color="auto" w:fill="auto"/>
          </w:tcPr>
          <w:p w14:paraId="2351CCBF" w14:textId="654973C1" w:rsidR="00AD7118" w:rsidRPr="00AD7118" w:rsidRDefault="00AD7118" w:rsidP="00AD7118">
            <w:pPr>
              <w:ind w:firstLine="0"/>
            </w:pPr>
            <w:r>
              <w:t>W. Jones</w:t>
            </w:r>
          </w:p>
        </w:tc>
        <w:tc>
          <w:tcPr>
            <w:tcW w:w="2179" w:type="dxa"/>
            <w:shd w:val="clear" w:color="auto" w:fill="auto"/>
          </w:tcPr>
          <w:p w14:paraId="14288113" w14:textId="4DEAB03E" w:rsidR="00AD7118" w:rsidRPr="00AD7118" w:rsidRDefault="00AD7118" w:rsidP="00AD7118">
            <w:pPr>
              <w:ind w:firstLine="0"/>
            </w:pPr>
            <w:r>
              <w:t>King</w:t>
            </w:r>
          </w:p>
        </w:tc>
        <w:tc>
          <w:tcPr>
            <w:tcW w:w="2180" w:type="dxa"/>
            <w:shd w:val="clear" w:color="auto" w:fill="auto"/>
          </w:tcPr>
          <w:p w14:paraId="70EC6687" w14:textId="3F782166" w:rsidR="00AD7118" w:rsidRPr="00AD7118" w:rsidRDefault="00AD7118" w:rsidP="00AD7118">
            <w:pPr>
              <w:ind w:firstLine="0"/>
            </w:pPr>
            <w:r>
              <w:t>Kirby</w:t>
            </w:r>
          </w:p>
        </w:tc>
      </w:tr>
      <w:tr w:rsidR="00AD7118" w:rsidRPr="00AD7118" w14:paraId="075CD15D" w14:textId="77777777" w:rsidTr="00AD7118">
        <w:tc>
          <w:tcPr>
            <w:tcW w:w="2179" w:type="dxa"/>
            <w:shd w:val="clear" w:color="auto" w:fill="auto"/>
          </w:tcPr>
          <w:p w14:paraId="2F2B2F31" w14:textId="7EA62EF3" w:rsidR="00AD7118" w:rsidRPr="00AD7118" w:rsidRDefault="00AD7118" w:rsidP="00AD7118">
            <w:pPr>
              <w:ind w:firstLine="0"/>
            </w:pPr>
            <w:r>
              <w:t>Landing</w:t>
            </w:r>
          </w:p>
        </w:tc>
        <w:tc>
          <w:tcPr>
            <w:tcW w:w="2179" w:type="dxa"/>
            <w:shd w:val="clear" w:color="auto" w:fill="auto"/>
          </w:tcPr>
          <w:p w14:paraId="26BE2ACB" w14:textId="48642BDE" w:rsidR="00AD7118" w:rsidRPr="00AD7118" w:rsidRDefault="00AD7118" w:rsidP="00AD7118">
            <w:pPr>
              <w:ind w:firstLine="0"/>
            </w:pPr>
            <w:r>
              <w:t>Lawson</w:t>
            </w:r>
          </w:p>
        </w:tc>
        <w:tc>
          <w:tcPr>
            <w:tcW w:w="2180" w:type="dxa"/>
            <w:shd w:val="clear" w:color="auto" w:fill="auto"/>
          </w:tcPr>
          <w:p w14:paraId="687C65DE" w14:textId="45F3CCC6" w:rsidR="00AD7118" w:rsidRPr="00AD7118" w:rsidRDefault="00AD7118" w:rsidP="00AD7118">
            <w:pPr>
              <w:ind w:firstLine="0"/>
            </w:pPr>
            <w:r>
              <w:t>Leber</w:t>
            </w:r>
          </w:p>
        </w:tc>
      </w:tr>
      <w:tr w:rsidR="00AD7118" w:rsidRPr="00AD7118" w14:paraId="066A06FA" w14:textId="77777777" w:rsidTr="00AD7118">
        <w:tc>
          <w:tcPr>
            <w:tcW w:w="2179" w:type="dxa"/>
            <w:shd w:val="clear" w:color="auto" w:fill="auto"/>
          </w:tcPr>
          <w:p w14:paraId="0ED89CDA" w14:textId="35039BB3" w:rsidR="00AD7118" w:rsidRPr="00AD7118" w:rsidRDefault="00AD7118" w:rsidP="00AD7118">
            <w:pPr>
              <w:ind w:firstLine="0"/>
            </w:pPr>
            <w:r>
              <w:t>Ligon</w:t>
            </w:r>
          </w:p>
        </w:tc>
        <w:tc>
          <w:tcPr>
            <w:tcW w:w="2179" w:type="dxa"/>
            <w:shd w:val="clear" w:color="auto" w:fill="auto"/>
          </w:tcPr>
          <w:p w14:paraId="27061649" w14:textId="6678FEB6" w:rsidR="00AD7118" w:rsidRPr="00AD7118" w:rsidRDefault="00AD7118" w:rsidP="00AD7118">
            <w:pPr>
              <w:ind w:firstLine="0"/>
            </w:pPr>
            <w:r>
              <w:t>Long</w:t>
            </w:r>
          </w:p>
        </w:tc>
        <w:tc>
          <w:tcPr>
            <w:tcW w:w="2180" w:type="dxa"/>
            <w:shd w:val="clear" w:color="auto" w:fill="auto"/>
          </w:tcPr>
          <w:p w14:paraId="2F91C61D" w14:textId="4AD08068" w:rsidR="00AD7118" w:rsidRPr="00AD7118" w:rsidRDefault="00AD7118" w:rsidP="00AD7118">
            <w:pPr>
              <w:ind w:firstLine="0"/>
            </w:pPr>
            <w:r>
              <w:t>Lowe</w:t>
            </w:r>
          </w:p>
        </w:tc>
      </w:tr>
      <w:tr w:rsidR="00AD7118" w:rsidRPr="00AD7118" w14:paraId="05022AFD" w14:textId="77777777" w:rsidTr="00AD7118">
        <w:tc>
          <w:tcPr>
            <w:tcW w:w="2179" w:type="dxa"/>
            <w:shd w:val="clear" w:color="auto" w:fill="auto"/>
          </w:tcPr>
          <w:p w14:paraId="2C9A6064" w14:textId="3BDAEC06" w:rsidR="00AD7118" w:rsidRPr="00AD7118" w:rsidRDefault="00AD7118" w:rsidP="00AD7118">
            <w:pPr>
              <w:ind w:firstLine="0"/>
            </w:pPr>
            <w:r>
              <w:t>McDaniel</w:t>
            </w:r>
          </w:p>
        </w:tc>
        <w:tc>
          <w:tcPr>
            <w:tcW w:w="2179" w:type="dxa"/>
            <w:shd w:val="clear" w:color="auto" w:fill="auto"/>
          </w:tcPr>
          <w:p w14:paraId="39709F51" w14:textId="589D7EA4" w:rsidR="00AD7118" w:rsidRPr="00AD7118" w:rsidRDefault="00AD7118" w:rsidP="00AD7118">
            <w:pPr>
              <w:ind w:firstLine="0"/>
            </w:pPr>
            <w:r>
              <w:t>Moss</w:t>
            </w:r>
          </w:p>
        </w:tc>
        <w:tc>
          <w:tcPr>
            <w:tcW w:w="2180" w:type="dxa"/>
            <w:shd w:val="clear" w:color="auto" w:fill="auto"/>
          </w:tcPr>
          <w:p w14:paraId="309CA8BD" w14:textId="2D1038F7" w:rsidR="00AD7118" w:rsidRPr="00AD7118" w:rsidRDefault="00AD7118" w:rsidP="00AD7118">
            <w:pPr>
              <w:ind w:firstLine="0"/>
            </w:pPr>
            <w:r>
              <w:t>Neese</w:t>
            </w:r>
          </w:p>
        </w:tc>
      </w:tr>
      <w:tr w:rsidR="00AD7118" w:rsidRPr="00AD7118" w14:paraId="2075D356" w14:textId="77777777" w:rsidTr="00AD7118">
        <w:tc>
          <w:tcPr>
            <w:tcW w:w="2179" w:type="dxa"/>
            <w:shd w:val="clear" w:color="auto" w:fill="auto"/>
          </w:tcPr>
          <w:p w14:paraId="3F37D499" w14:textId="626617F9" w:rsidR="00AD7118" w:rsidRPr="00AD7118" w:rsidRDefault="00AD7118" w:rsidP="00AD7118">
            <w:pPr>
              <w:ind w:firstLine="0"/>
            </w:pPr>
            <w:r>
              <w:t>B. Newton</w:t>
            </w:r>
          </w:p>
        </w:tc>
        <w:tc>
          <w:tcPr>
            <w:tcW w:w="2179" w:type="dxa"/>
            <w:shd w:val="clear" w:color="auto" w:fill="auto"/>
          </w:tcPr>
          <w:p w14:paraId="5BE3BD42" w14:textId="01B286CC" w:rsidR="00AD7118" w:rsidRPr="00AD7118" w:rsidRDefault="00AD7118" w:rsidP="00AD7118">
            <w:pPr>
              <w:ind w:firstLine="0"/>
            </w:pPr>
            <w:r>
              <w:t>Nutt</w:t>
            </w:r>
          </w:p>
        </w:tc>
        <w:tc>
          <w:tcPr>
            <w:tcW w:w="2180" w:type="dxa"/>
            <w:shd w:val="clear" w:color="auto" w:fill="auto"/>
          </w:tcPr>
          <w:p w14:paraId="4AE07859" w14:textId="38EA03B2" w:rsidR="00AD7118" w:rsidRPr="00AD7118" w:rsidRDefault="00AD7118" w:rsidP="00AD7118">
            <w:pPr>
              <w:ind w:firstLine="0"/>
            </w:pPr>
            <w:r>
              <w:t>O'Neal</w:t>
            </w:r>
          </w:p>
        </w:tc>
      </w:tr>
      <w:tr w:rsidR="00AD7118" w:rsidRPr="00AD7118" w14:paraId="1B23C89A" w14:textId="77777777" w:rsidTr="00AD7118">
        <w:tc>
          <w:tcPr>
            <w:tcW w:w="2179" w:type="dxa"/>
            <w:shd w:val="clear" w:color="auto" w:fill="auto"/>
          </w:tcPr>
          <w:p w14:paraId="63395E63" w14:textId="049C975E" w:rsidR="00AD7118" w:rsidRPr="00AD7118" w:rsidRDefault="00AD7118" w:rsidP="00AD7118">
            <w:pPr>
              <w:ind w:firstLine="0"/>
            </w:pPr>
            <w:r>
              <w:t>Oremus</w:t>
            </w:r>
          </w:p>
        </w:tc>
        <w:tc>
          <w:tcPr>
            <w:tcW w:w="2179" w:type="dxa"/>
            <w:shd w:val="clear" w:color="auto" w:fill="auto"/>
          </w:tcPr>
          <w:p w14:paraId="2AE6D522" w14:textId="06679126" w:rsidR="00AD7118" w:rsidRPr="00AD7118" w:rsidRDefault="00AD7118" w:rsidP="00AD7118">
            <w:pPr>
              <w:ind w:firstLine="0"/>
            </w:pPr>
            <w:r>
              <w:t>Ott</w:t>
            </w:r>
          </w:p>
        </w:tc>
        <w:tc>
          <w:tcPr>
            <w:tcW w:w="2180" w:type="dxa"/>
            <w:shd w:val="clear" w:color="auto" w:fill="auto"/>
          </w:tcPr>
          <w:p w14:paraId="748B32AB" w14:textId="4E38016C" w:rsidR="00AD7118" w:rsidRPr="00AD7118" w:rsidRDefault="00AD7118" w:rsidP="00AD7118">
            <w:pPr>
              <w:ind w:firstLine="0"/>
            </w:pPr>
            <w:r>
              <w:t>Pedalino</w:t>
            </w:r>
          </w:p>
        </w:tc>
      </w:tr>
      <w:tr w:rsidR="00AD7118" w:rsidRPr="00AD7118" w14:paraId="526087F9" w14:textId="77777777" w:rsidTr="00AD7118">
        <w:tc>
          <w:tcPr>
            <w:tcW w:w="2179" w:type="dxa"/>
            <w:shd w:val="clear" w:color="auto" w:fill="auto"/>
          </w:tcPr>
          <w:p w14:paraId="46D386CC" w14:textId="559B62ED" w:rsidR="00AD7118" w:rsidRPr="00AD7118" w:rsidRDefault="00AD7118" w:rsidP="00AD7118">
            <w:pPr>
              <w:ind w:firstLine="0"/>
            </w:pPr>
            <w:r>
              <w:t>Rivers</w:t>
            </w:r>
          </w:p>
        </w:tc>
        <w:tc>
          <w:tcPr>
            <w:tcW w:w="2179" w:type="dxa"/>
            <w:shd w:val="clear" w:color="auto" w:fill="auto"/>
          </w:tcPr>
          <w:p w14:paraId="3BE72B8F" w14:textId="452EFE02" w:rsidR="00AD7118" w:rsidRPr="00AD7118" w:rsidRDefault="00AD7118" w:rsidP="00AD7118">
            <w:pPr>
              <w:ind w:firstLine="0"/>
            </w:pPr>
            <w:r>
              <w:t>Sandifer</w:t>
            </w:r>
          </w:p>
        </w:tc>
        <w:tc>
          <w:tcPr>
            <w:tcW w:w="2180" w:type="dxa"/>
            <w:shd w:val="clear" w:color="auto" w:fill="auto"/>
          </w:tcPr>
          <w:p w14:paraId="2E7ED28F" w14:textId="36D35963" w:rsidR="00AD7118" w:rsidRPr="00AD7118" w:rsidRDefault="00AD7118" w:rsidP="00AD7118">
            <w:pPr>
              <w:ind w:firstLine="0"/>
            </w:pPr>
            <w:r>
              <w:t>Schuessler</w:t>
            </w:r>
          </w:p>
        </w:tc>
      </w:tr>
      <w:tr w:rsidR="00AD7118" w:rsidRPr="00AD7118" w14:paraId="65C56545" w14:textId="77777777" w:rsidTr="00AD7118">
        <w:tc>
          <w:tcPr>
            <w:tcW w:w="2179" w:type="dxa"/>
            <w:shd w:val="clear" w:color="auto" w:fill="auto"/>
          </w:tcPr>
          <w:p w14:paraId="5C4D34FF" w14:textId="6518E974" w:rsidR="00AD7118" w:rsidRPr="00AD7118" w:rsidRDefault="00AD7118" w:rsidP="00AD7118">
            <w:pPr>
              <w:ind w:firstLine="0"/>
            </w:pPr>
            <w:r>
              <w:t>Sessions</w:t>
            </w:r>
          </w:p>
        </w:tc>
        <w:tc>
          <w:tcPr>
            <w:tcW w:w="2179" w:type="dxa"/>
            <w:shd w:val="clear" w:color="auto" w:fill="auto"/>
          </w:tcPr>
          <w:p w14:paraId="18F6F6CD" w14:textId="07C0F3B7" w:rsidR="00AD7118" w:rsidRPr="00AD7118" w:rsidRDefault="00AD7118" w:rsidP="00AD7118">
            <w:pPr>
              <w:ind w:firstLine="0"/>
            </w:pPr>
            <w:r>
              <w:t>M. M. Smith</w:t>
            </w:r>
          </w:p>
        </w:tc>
        <w:tc>
          <w:tcPr>
            <w:tcW w:w="2180" w:type="dxa"/>
            <w:shd w:val="clear" w:color="auto" w:fill="auto"/>
          </w:tcPr>
          <w:p w14:paraId="5566D9FB" w14:textId="10526E87" w:rsidR="00AD7118" w:rsidRPr="00AD7118" w:rsidRDefault="00AD7118" w:rsidP="00AD7118">
            <w:pPr>
              <w:ind w:firstLine="0"/>
            </w:pPr>
            <w:r>
              <w:t>Taylor</w:t>
            </w:r>
          </w:p>
        </w:tc>
      </w:tr>
      <w:tr w:rsidR="00AD7118" w:rsidRPr="00AD7118" w14:paraId="65794CF2" w14:textId="77777777" w:rsidTr="00AD7118">
        <w:tc>
          <w:tcPr>
            <w:tcW w:w="2179" w:type="dxa"/>
            <w:shd w:val="clear" w:color="auto" w:fill="auto"/>
          </w:tcPr>
          <w:p w14:paraId="60CB0844" w14:textId="4566E99D" w:rsidR="00AD7118" w:rsidRPr="00AD7118" w:rsidRDefault="00AD7118" w:rsidP="00AD7118">
            <w:pPr>
              <w:ind w:firstLine="0"/>
            </w:pPr>
            <w:r>
              <w:t>Thayer</w:t>
            </w:r>
          </w:p>
        </w:tc>
        <w:tc>
          <w:tcPr>
            <w:tcW w:w="2179" w:type="dxa"/>
            <w:shd w:val="clear" w:color="auto" w:fill="auto"/>
          </w:tcPr>
          <w:p w14:paraId="680910BC" w14:textId="181D0B32" w:rsidR="00AD7118" w:rsidRPr="00AD7118" w:rsidRDefault="00AD7118" w:rsidP="00AD7118">
            <w:pPr>
              <w:ind w:firstLine="0"/>
            </w:pPr>
            <w:r>
              <w:t>Thigpen</w:t>
            </w:r>
          </w:p>
        </w:tc>
        <w:tc>
          <w:tcPr>
            <w:tcW w:w="2180" w:type="dxa"/>
            <w:shd w:val="clear" w:color="auto" w:fill="auto"/>
          </w:tcPr>
          <w:p w14:paraId="3ED3FC0D" w14:textId="2D434ADE" w:rsidR="00AD7118" w:rsidRPr="00AD7118" w:rsidRDefault="00AD7118" w:rsidP="00AD7118">
            <w:pPr>
              <w:ind w:firstLine="0"/>
            </w:pPr>
            <w:r>
              <w:t>Trantham</w:t>
            </w:r>
          </w:p>
        </w:tc>
      </w:tr>
      <w:tr w:rsidR="00AD7118" w:rsidRPr="00AD7118" w14:paraId="21AAE5CF" w14:textId="77777777" w:rsidTr="00AD7118">
        <w:tc>
          <w:tcPr>
            <w:tcW w:w="2179" w:type="dxa"/>
            <w:shd w:val="clear" w:color="auto" w:fill="auto"/>
          </w:tcPr>
          <w:p w14:paraId="7989D207" w14:textId="099BE7FD" w:rsidR="00AD7118" w:rsidRPr="00AD7118" w:rsidRDefault="00AD7118" w:rsidP="00AD7118">
            <w:pPr>
              <w:keepNext/>
              <w:ind w:firstLine="0"/>
            </w:pPr>
            <w:r>
              <w:t>Vaughan</w:t>
            </w:r>
          </w:p>
        </w:tc>
        <w:tc>
          <w:tcPr>
            <w:tcW w:w="2179" w:type="dxa"/>
            <w:shd w:val="clear" w:color="auto" w:fill="auto"/>
          </w:tcPr>
          <w:p w14:paraId="374B48E2" w14:textId="3D1F975F" w:rsidR="00AD7118" w:rsidRPr="00AD7118" w:rsidRDefault="00AD7118" w:rsidP="00AD7118">
            <w:pPr>
              <w:keepNext/>
              <w:ind w:firstLine="0"/>
            </w:pPr>
            <w:r>
              <w:t>West</w:t>
            </w:r>
          </w:p>
        </w:tc>
        <w:tc>
          <w:tcPr>
            <w:tcW w:w="2180" w:type="dxa"/>
            <w:shd w:val="clear" w:color="auto" w:fill="auto"/>
          </w:tcPr>
          <w:p w14:paraId="5E37E722" w14:textId="7FFEF5C5" w:rsidR="00AD7118" w:rsidRPr="00AD7118" w:rsidRDefault="00AD7118" w:rsidP="00AD7118">
            <w:pPr>
              <w:keepNext/>
              <w:ind w:firstLine="0"/>
            </w:pPr>
            <w:r>
              <w:t>Whitmire</w:t>
            </w:r>
          </w:p>
        </w:tc>
      </w:tr>
      <w:tr w:rsidR="00AD7118" w:rsidRPr="00AD7118" w14:paraId="2CB25A36" w14:textId="77777777" w:rsidTr="00AD7118">
        <w:tc>
          <w:tcPr>
            <w:tcW w:w="2179" w:type="dxa"/>
            <w:shd w:val="clear" w:color="auto" w:fill="auto"/>
          </w:tcPr>
          <w:p w14:paraId="343F039A" w14:textId="732773BC" w:rsidR="00AD7118" w:rsidRPr="00AD7118" w:rsidRDefault="00AD7118" w:rsidP="00AD7118">
            <w:pPr>
              <w:keepNext/>
              <w:ind w:firstLine="0"/>
            </w:pPr>
            <w:r>
              <w:t>Williams</w:t>
            </w:r>
          </w:p>
        </w:tc>
        <w:tc>
          <w:tcPr>
            <w:tcW w:w="2179" w:type="dxa"/>
            <w:shd w:val="clear" w:color="auto" w:fill="auto"/>
          </w:tcPr>
          <w:p w14:paraId="7079F6C5" w14:textId="4B8FE629" w:rsidR="00AD7118" w:rsidRPr="00AD7118" w:rsidRDefault="00AD7118" w:rsidP="00AD7118">
            <w:pPr>
              <w:keepNext/>
              <w:ind w:firstLine="0"/>
            </w:pPr>
            <w:r>
              <w:t>Willis</w:t>
            </w:r>
          </w:p>
        </w:tc>
        <w:tc>
          <w:tcPr>
            <w:tcW w:w="2180" w:type="dxa"/>
            <w:shd w:val="clear" w:color="auto" w:fill="auto"/>
          </w:tcPr>
          <w:p w14:paraId="11FCDCE1" w14:textId="6A7D9E44" w:rsidR="00AD7118" w:rsidRPr="00AD7118" w:rsidRDefault="00AD7118" w:rsidP="00AD7118">
            <w:pPr>
              <w:keepNext/>
              <w:ind w:firstLine="0"/>
            </w:pPr>
            <w:r>
              <w:t>Wooten</w:t>
            </w:r>
          </w:p>
        </w:tc>
      </w:tr>
    </w:tbl>
    <w:p w14:paraId="1BEFA2E7" w14:textId="77777777" w:rsidR="00AD7118" w:rsidRDefault="00AD7118" w:rsidP="00AD7118"/>
    <w:p w14:paraId="50E2385B" w14:textId="38FB9466" w:rsidR="00AD7118" w:rsidRDefault="00AD7118" w:rsidP="00AD7118">
      <w:pPr>
        <w:jc w:val="center"/>
        <w:rPr>
          <w:b/>
        </w:rPr>
      </w:pPr>
      <w:r w:rsidRPr="00AD7118">
        <w:rPr>
          <w:b/>
        </w:rPr>
        <w:t>Total--75</w:t>
      </w:r>
    </w:p>
    <w:p w14:paraId="2678E10D" w14:textId="065E7AF4" w:rsidR="00AD7118" w:rsidRDefault="00AD7118" w:rsidP="00AD7118">
      <w:pPr>
        <w:jc w:val="center"/>
        <w:rPr>
          <w:b/>
        </w:rPr>
      </w:pPr>
    </w:p>
    <w:p w14:paraId="4A5D400C" w14:textId="77777777" w:rsidR="00AD7118" w:rsidRDefault="00AD7118" w:rsidP="00AD7118">
      <w:pPr>
        <w:ind w:firstLine="0"/>
      </w:pPr>
      <w:r w:rsidRPr="00AD71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7118" w:rsidRPr="00AD7118" w14:paraId="5151FFD2" w14:textId="77777777" w:rsidTr="00AD7118">
        <w:tc>
          <w:tcPr>
            <w:tcW w:w="2179" w:type="dxa"/>
            <w:shd w:val="clear" w:color="auto" w:fill="auto"/>
          </w:tcPr>
          <w:p w14:paraId="5E631742" w14:textId="7821100D" w:rsidR="00AD7118" w:rsidRPr="00AD7118" w:rsidRDefault="00AD7118" w:rsidP="00AD7118">
            <w:pPr>
              <w:keepNext/>
              <w:ind w:firstLine="0"/>
            </w:pPr>
            <w:r>
              <w:t>Beach</w:t>
            </w:r>
          </w:p>
        </w:tc>
        <w:tc>
          <w:tcPr>
            <w:tcW w:w="2179" w:type="dxa"/>
            <w:shd w:val="clear" w:color="auto" w:fill="auto"/>
          </w:tcPr>
          <w:p w14:paraId="1A802542" w14:textId="2771A9E7" w:rsidR="00AD7118" w:rsidRPr="00AD7118" w:rsidRDefault="00AD7118" w:rsidP="00AD7118">
            <w:pPr>
              <w:keepNext/>
              <w:ind w:firstLine="0"/>
            </w:pPr>
            <w:r>
              <w:t>Harris</w:t>
            </w:r>
          </w:p>
        </w:tc>
        <w:tc>
          <w:tcPr>
            <w:tcW w:w="2180" w:type="dxa"/>
            <w:shd w:val="clear" w:color="auto" w:fill="auto"/>
          </w:tcPr>
          <w:p w14:paraId="41220621" w14:textId="4E8FBB0A" w:rsidR="00AD7118" w:rsidRPr="00AD7118" w:rsidRDefault="00AD7118" w:rsidP="00AD7118">
            <w:pPr>
              <w:keepNext/>
              <w:ind w:firstLine="0"/>
            </w:pPr>
            <w:r>
              <w:t>S. Jones</w:t>
            </w:r>
          </w:p>
        </w:tc>
      </w:tr>
      <w:tr w:rsidR="00AD7118" w:rsidRPr="00AD7118" w14:paraId="1688DE4C" w14:textId="77777777" w:rsidTr="00AD7118">
        <w:tc>
          <w:tcPr>
            <w:tcW w:w="2179" w:type="dxa"/>
            <w:shd w:val="clear" w:color="auto" w:fill="auto"/>
          </w:tcPr>
          <w:p w14:paraId="51D00157" w14:textId="7B074A57" w:rsidR="00AD7118" w:rsidRPr="00AD7118" w:rsidRDefault="00AD7118" w:rsidP="00AD7118">
            <w:pPr>
              <w:keepNext/>
              <w:ind w:firstLine="0"/>
            </w:pPr>
            <w:r>
              <w:t>Kilmartin</w:t>
            </w:r>
          </w:p>
        </w:tc>
        <w:tc>
          <w:tcPr>
            <w:tcW w:w="2179" w:type="dxa"/>
            <w:shd w:val="clear" w:color="auto" w:fill="auto"/>
          </w:tcPr>
          <w:p w14:paraId="33D04F95" w14:textId="61BBF865" w:rsidR="00AD7118" w:rsidRPr="00AD7118" w:rsidRDefault="00AD7118" w:rsidP="00AD7118">
            <w:pPr>
              <w:keepNext/>
              <w:ind w:firstLine="0"/>
            </w:pPr>
            <w:r>
              <w:t>Magnuson</w:t>
            </w:r>
          </w:p>
        </w:tc>
        <w:tc>
          <w:tcPr>
            <w:tcW w:w="2180" w:type="dxa"/>
            <w:shd w:val="clear" w:color="auto" w:fill="auto"/>
          </w:tcPr>
          <w:p w14:paraId="5989CCF6" w14:textId="03352039" w:rsidR="00AD7118" w:rsidRPr="00AD7118" w:rsidRDefault="00AD7118" w:rsidP="00AD7118">
            <w:pPr>
              <w:keepNext/>
              <w:ind w:firstLine="0"/>
            </w:pPr>
            <w:r>
              <w:t>May</w:t>
            </w:r>
          </w:p>
        </w:tc>
      </w:tr>
      <w:tr w:rsidR="00AD7118" w:rsidRPr="00AD7118" w14:paraId="611F9294" w14:textId="77777777" w:rsidTr="00AD7118">
        <w:tc>
          <w:tcPr>
            <w:tcW w:w="2179" w:type="dxa"/>
            <w:shd w:val="clear" w:color="auto" w:fill="auto"/>
          </w:tcPr>
          <w:p w14:paraId="1BC4D6CA" w14:textId="2821E2E8" w:rsidR="00AD7118" w:rsidRPr="00AD7118" w:rsidRDefault="00AD7118" w:rsidP="00AD7118">
            <w:pPr>
              <w:keepNext/>
              <w:ind w:firstLine="0"/>
            </w:pPr>
            <w:r>
              <w:t>A. M. Morgan</w:t>
            </w:r>
          </w:p>
        </w:tc>
        <w:tc>
          <w:tcPr>
            <w:tcW w:w="2179" w:type="dxa"/>
            <w:shd w:val="clear" w:color="auto" w:fill="auto"/>
          </w:tcPr>
          <w:p w14:paraId="6970BA4E" w14:textId="370A9A9A" w:rsidR="00AD7118" w:rsidRPr="00AD7118" w:rsidRDefault="00AD7118" w:rsidP="00AD7118">
            <w:pPr>
              <w:keepNext/>
              <w:ind w:firstLine="0"/>
            </w:pPr>
            <w:r>
              <w:t>T. A. Morgan</w:t>
            </w:r>
          </w:p>
        </w:tc>
        <w:tc>
          <w:tcPr>
            <w:tcW w:w="2180" w:type="dxa"/>
            <w:shd w:val="clear" w:color="auto" w:fill="auto"/>
          </w:tcPr>
          <w:p w14:paraId="24A821A6" w14:textId="77777777" w:rsidR="00AD7118" w:rsidRPr="00AD7118" w:rsidRDefault="00AD7118" w:rsidP="00AD7118">
            <w:pPr>
              <w:keepNext/>
              <w:ind w:firstLine="0"/>
            </w:pPr>
          </w:p>
        </w:tc>
      </w:tr>
    </w:tbl>
    <w:p w14:paraId="3C627F97" w14:textId="77777777" w:rsidR="00AD7118" w:rsidRDefault="00AD7118" w:rsidP="00AD7118"/>
    <w:p w14:paraId="623162F2" w14:textId="77777777" w:rsidR="00AD7118" w:rsidRDefault="00AD7118" w:rsidP="00AD7118">
      <w:pPr>
        <w:jc w:val="center"/>
        <w:rPr>
          <w:b/>
        </w:rPr>
      </w:pPr>
      <w:r w:rsidRPr="00AD7118">
        <w:rPr>
          <w:b/>
        </w:rPr>
        <w:t>Total--8</w:t>
      </w:r>
    </w:p>
    <w:p w14:paraId="7C7D5509" w14:textId="77777777" w:rsidR="00AD7118" w:rsidRDefault="00AD7118" w:rsidP="00AD7118">
      <w:pPr>
        <w:jc w:val="center"/>
        <w:rPr>
          <w:b/>
        </w:rPr>
      </w:pPr>
    </w:p>
    <w:p w14:paraId="5C4AE3DE" w14:textId="77777777" w:rsidR="00AD7118" w:rsidRDefault="00AD7118" w:rsidP="00AD7118">
      <w:r>
        <w:t xml:space="preserve">Section 81 was adopted. </w:t>
      </w:r>
    </w:p>
    <w:p w14:paraId="24A1B31B" w14:textId="6F342F88" w:rsidR="00AD7118" w:rsidRDefault="00AD7118" w:rsidP="00AD7118"/>
    <w:p w14:paraId="40149A82" w14:textId="77777777" w:rsidR="00AD7118" w:rsidRPr="00C74C51" w:rsidRDefault="00AD7118" w:rsidP="00AD7118">
      <w:pPr>
        <w:pStyle w:val="Title"/>
        <w:keepNext/>
      </w:pPr>
      <w:bookmarkStart w:id="93" w:name="file_start209"/>
      <w:bookmarkEnd w:id="93"/>
      <w:r w:rsidRPr="00C74C51">
        <w:t>RECORD FOR VOTING</w:t>
      </w:r>
    </w:p>
    <w:p w14:paraId="6A60E766" w14:textId="77777777" w:rsidR="00AD7118" w:rsidRPr="00C74C51" w:rsidRDefault="00AD7118" w:rsidP="00AD7118">
      <w:pPr>
        <w:tabs>
          <w:tab w:val="left" w:pos="270"/>
          <w:tab w:val="left" w:pos="630"/>
          <w:tab w:val="left" w:pos="900"/>
          <w:tab w:val="left" w:pos="1260"/>
          <w:tab w:val="left" w:pos="1620"/>
          <w:tab w:val="left" w:pos="1980"/>
          <w:tab w:val="left" w:pos="2340"/>
          <w:tab w:val="left" w:pos="2700"/>
        </w:tabs>
        <w:ind w:firstLine="0"/>
      </w:pPr>
      <w:r w:rsidRPr="00C74C51">
        <w:tab/>
        <w:t>I inadvertently voted on H. 4300, Part 1A, Section 81. I should have abstained.</w:t>
      </w:r>
    </w:p>
    <w:p w14:paraId="4E2346C9" w14:textId="77777777" w:rsidR="00AD7118" w:rsidRDefault="00AD7118" w:rsidP="00AD7118">
      <w:pPr>
        <w:tabs>
          <w:tab w:val="left" w:pos="270"/>
          <w:tab w:val="left" w:pos="630"/>
          <w:tab w:val="left" w:pos="900"/>
          <w:tab w:val="left" w:pos="1260"/>
          <w:tab w:val="left" w:pos="1620"/>
          <w:tab w:val="left" w:pos="1980"/>
          <w:tab w:val="left" w:pos="2340"/>
          <w:tab w:val="left" w:pos="2700"/>
        </w:tabs>
        <w:ind w:firstLine="0"/>
      </w:pPr>
      <w:r w:rsidRPr="00C74C51">
        <w:tab/>
        <w:t>Rep. Bruce Bannister</w:t>
      </w:r>
    </w:p>
    <w:p w14:paraId="08E12BCB" w14:textId="3A5F741F" w:rsidR="00AD7118" w:rsidRDefault="00AD7118" w:rsidP="00AD7118">
      <w:pPr>
        <w:tabs>
          <w:tab w:val="left" w:pos="270"/>
          <w:tab w:val="left" w:pos="630"/>
          <w:tab w:val="left" w:pos="900"/>
          <w:tab w:val="left" w:pos="1260"/>
          <w:tab w:val="left" w:pos="1620"/>
          <w:tab w:val="left" w:pos="1980"/>
          <w:tab w:val="left" w:pos="2340"/>
          <w:tab w:val="left" w:pos="2700"/>
        </w:tabs>
        <w:ind w:firstLine="0"/>
      </w:pPr>
    </w:p>
    <w:p w14:paraId="7178456A" w14:textId="77777777" w:rsidR="00AD7118" w:rsidRDefault="00AD7118" w:rsidP="00AD7118">
      <w:pPr>
        <w:keepNext/>
        <w:jc w:val="center"/>
        <w:rPr>
          <w:b/>
        </w:rPr>
      </w:pPr>
      <w:r w:rsidRPr="00AD7118">
        <w:rPr>
          <w:b/>
        </w:rPr>
        <w:t>SECTION 82</w:t>
      </w:r>
    </w:p>
    <w:p w14:paraId="081AA765" w14:textId="77777777" w:rsidR="00AD7118" w:rsidRDefault="00AD7118" w:rsidP="00AD7118">
      <w:r>
        <w:t xml:space="preserve">The yeas and nays were taken resulting as follows: </w:t>
      </w:r>
    </w:p>
    <w:p w14:paraId="565144BA" w14:textId="02A54F17" w:rsidR="00AD7118" w:rsidRDefault="00AD7118" w:rsidP="00AD7118">
      <w:pPr>
        <w:jc w:val="center"/>
      </w:pPr>
      <w:r>
        <w:t xml:space="preserve"> </w:t>
      </w:r>
      <w:bookmarkStart w:id="94" w:name="vote_start211"/>
      <w:bookmarkEnd w:id="94"/>
      <w:r>
        <w:t>Yeas 107; Nays 1</w:t>
      </w:r>
    </w:p>
    <w:p w14:paraId="1AD7E8F2" w14:textId="6810393F" w:rsidR="00AD7118" w:rsidRDefault="00AD7118" w:rsidP="00AD7118">
      <w:pPr>
        <w:jc w:val="center"/>
      </w:pPr>
    </w:p>
    <w:p w14:paraId="72987D67"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28292A9E" w14:textId="77777777" w:rsidTr="00AD7118">
        <w:tc>
          <w:tcPr>
            <w:tcW w:w="2179" w:type="dxa"/>
            <w:shd w:val="clear" w:color="auto" w:fill="auto"/>
          </w:tcPr>
          <w:p w14:paraId="2DE5346F" w14:textId="08D64559" w:rsidR="00AD7118" w:rsidRPr="00AD7118" w:rsidRDefault="00AD7118" w:rsidP="00AD7118">
            <w:pPr>
              <w:keepNext/>
              <w:ind w:firstLine="0"/>
            </w:pPr>
            <w:r>
              <w:t>Anderson</w:t>
            </w:r>
          </w:p>
        </w:tc>
        <w:tc>
          <w:tcPr>
            <w:tcW w:w="2179" w:type="dxa"/>
            <w:shd w:val="clear" w:color="auto" w:fill="auto"/>
          </w:tcPr>
          <w:p w14:paraId="4D195FA3" w14:textId="1F2F11F8" w:rsidR="00AD7118" w:rsidRPr="00AD7118" w:rsidRDefault="00AD7118" w:rsidP="00AD7118">
            <w:pPr>
              <w:keepNext/>
              <w:ind w:firstLine="0"/>
            </w:pPr>
            <w:r>
              <w:t>Bailey</w:t>
            </w:r>
          </w:p>
        </w:tc>
        <w:tc>
          <w:tcPr>
            <w:tcW w:w="2180" w:type="dxa"/>
            <w:shd w:val="clear" w:color="auto" w:fill="auto"/>
          </w:tcPr>
          <w:p w14:paraId="6176DDD5" w14:textId="6BD11821" w:rsidR="00AD7118" w:rsidRPr="00AD7118" w:rsidRDefault="00AD7118" w:rsidP="00AD7118">
            <w:pPr>
              <w:keepNext/>
              <w:ind w:firstLine="0"/>
            </w:pPr>
            <w:r>
              <w:t>Ballentine</w:t>
            </w:r>
          </w:p>
        </w:tc>
      </w:tr>
      <w:tr w:rsidR="00AD7118" w:rsidRPr="00AD7118" w14:paraId="61B04B44" w14:textId="77777777" w:rsidTr="00AD7118">
        <w:tc>
          <w:tcPr>
            <w:tcW w:w="2179" w:type="dxa"/>
            <w:shd w:val="clear" w:color="auto" w:fill="auto"/>
          </w:tcPr>
          <w:p w14:paraId="4E54BB00" w14:textId="4F979D4D" w:rsidR="00AD7118" w:rsidRPr="00AD7118" w:rsidRDefault="00AD7118" w:rsidP="00AD7118">
            <w:pPr>
              <w:ind w:firstLine="0"/>
            </w:pPr>
            <w:r>
              <w:t>Bamberg</w:t>
            </w:r>
          </w:p>
        </w:tc>
        <w:tc>
          <w:tcPr>
            <w:tcW w:w="2179" w:type="dxa"/>
            <w:shd w:val="clear" w:color="auto" w:fill="auto"/>
          </w:tcPr>
          <w:p w14:paraId="2396D368" w14:textId="067A81CC" w:rsidR="00AD7118" w:rsidRPr="00AD7118" w:rsidRDefault="00AD7118" w:rsidP="00AD7118">
            <w:pPr>
              <w:ind w:firstLine="0"/>
            </w:pPr>
            <w:r>
              <w:t>Bannister</w:t>
            </w:r>
          </w:p>
        </w:tc>
        <w:tc>
          <w:tcPr>
            <w:tcW w:w="2180" w:type="dxa"/>
            <w:shd w:val="clear" w:color="auto" w:fill="auto"/>
          </w:tcPr>
          <w:p w14:paraId="6C38FF8A" w14:textId="24D21506" w:rsidR="00AD7118" w:rsidRPr="00AD7118" w:rsidRDefault="00AD7118" w:rsidP="00AD7118">
            <w:pPr>
              <w:ind w:firstLine="0"/>
            </w:pPr>
            <w:r>
              <w:t>Bauer</w:t>
            </w:r>
          </w:p>
        </w:tc>
      </w:tr>
      <w:tr w:rsidR="00AD7118" w:rsidRPr="00AD7118" w14:paraId="2574CB6D" w14:textId="77777777" w:rsidTr="00AD7118">
        <w:tc>
          <w:tcPr>
            <w:tcW w:w="2179" w:type="dxa"/>
            <w:shd w:val="clear" w:color="auto" w:fill="auto"/>
          </w:tcPr>
          <w:p w14:paraId="43444C8A" w14:textId="2A7D5D93" w:rsidR="00AD7118" w:rsidRPr="00AD7118" w:rsidRDefault="00AD7118" w:rsidP="00AD7118">
            <w:pPr>
              <w:ind w:firstLine="0"/>
            </w:pPr>
            <w:r>
              <w:t>Beach</w:t>
            </w:r>
          </w:p>
        </w:tc>
        <w:tc>
          <w:tcPr>
            <w:tcW w:w="2179" w:type="dxa"/>
            <w:shd w:val="clear" w:color="auto" w:fill="auto"/>
          </w:tcPr>
          <w:p w14:paraId="2E3925FF" w14:textId="267B9470" w:rsidR="00AD7118" w:rsidRPr="00AD7118" w:rsidRDefault="00AD7118" w:rsidP="00AD7118">
            <w:pPr>
              <w:ind w:firstLine="0"/>
            </w:pPr>
            <w:r>
              <w:t>Bernstein</w:t>
            </w:r>
          </w:p>
        </w:tc>
        <w:tc>
          <w:tcPr>
            <w:tcW w:w="2180" w:type="dxa"/>
            <w:shd w:val="clear" w:color="auto" w:fill="auto"/>
          </w:tcPr>
          <w:p w14:paraId="617375A3" w14:textId="6DFA63D4" w:rsidR="00AD7118" w:rsidRPr="00AD7118" w:rsidRDefault="00AD7118" w:rsidP="00AD7118">
            <w:pPr>
              <w:ind w:firstLine="0"/>
            </w:pPr>
            <w:r>
              <w:t>Blackwell</w:t>
            </w:r>
          </w:p>
        </w:tc>
      </w:tr>
      <w:tr w:rsidR="00AD7118" w:rsidRPr="00AD7118" w14:paraId="342F1FBC" w14:textId="77777777" w:rsidTr="00AD7118">
        <w:tc>
          <w:tcPr>
            <w:tcW w:w="2179" w:type="dxa"/>
            <w:shd w:val="clear" w:color="auto" w:fill="auto"/>
          </w:tcPr>
          <w:p w14:paraId="0CACECF1" w14:textId="39D49F5F" w:rsidR="00AD7118" w:rsidRPr="00AD7118" w:rsidRDefault="00AD7118" w:rsidP="00AD7118">
            <w:pPr>
              <w:ind w:firstLine="0"/>
            </w:pPr>
            <w:r>
              <w:t>Bradley</w:t>
            </w:r>
          </w:p>
        </w:tc>
        <w:tc>
          <w:tcPr>
            <w:tcW w:w="2179" w:type="dxa"/>
            <w:shd w:val="clear" w:color="auto" w:fill="auto"/>
          </w:tcPr>
          <w:p w14:paraId="610A92F2" w14:textId="2CF2D3F5" w:rsidR="00AD7118" w:rsidRPr="00AD7118" w:rsidRDefault="00AD7118" w:rsidP="00AD7118">
            <w:pPr>
              <w:ind w:firstLine="0"/>
            </w:pPr>
            <w:r>
              <w:t>Brewer</w:t>
            </w:r>
          </w:p>
        </w:tc>
        <w:tc>
          <w:tcPr>
            <w:tcW w:w="2180" w:type="dxa"/>
            <w:shd w:val="clear" w:color="auto" w:fill="auto"/>
          </w:tcPr>
          <w:p w14:paraId="6DB42CFF" w14:textId="7ABA2CAD" w:rsidR="00AD7118" w:rsidRPr="00AD7118" w:rsidRDefault="00AD7118" w:rsidP="00AD7118">
            <w:pPr>
              <w:ind w:firstLine="0"/>
            </w:pPr>
            <w:r>
              <w:t>Brittain</w:t>
            </w:r>
          </w:p>
        </w:tc>
      </w:tr>
      <w:tr w:rsidR="00AD7118" w:rsidRPr="00AD7118" w14:paraId="0C7ACA36" w14:textId="77777777" w:rsidTr="00AD7118">
        <w:tc>
          <w:tcPr>
            <w:tcW w:w="2179" w:type="dxa"/>
            <w:shd w:val="clear" w:color="auto" w:fill="auto"/>
          </w:tcPr>
          <w:p w14:paraId="0EE134C2" w14:textId="5350DE69" w:rsidR="00AD7118" w:rsidRPr="00AD7118" w:rsidRDefault="00AD7118" w:rsidP="00AD7118">
            <w:pPr>
              <w:ind w:firstLine="0"/>
            </w:pPr>
            <w:r>
              <w:t>Bustos</w:t>
            </w:r>
          </w:p>
        </w:tc>
        <w:tc>
          <w:tcPr>
            <w:tcW w:w="2179" w:type="dxa"/>
            <w:shd w:val="clear" w:color="auto" w:fill="auto"/>
          </w:tcPr>
          <w:p w14:paraId="70B1B890" w14:textId="60713BD5" w:rsidR="00AD7118" w:rsidRPr="00AD7118" w:rsidRDefault="00AD7118" w:rsidP="00AD7118">
            <w:pPr>
              <w:ind w:firstLine="0"/>
            </w:pPr>
            <w:r>
              <w:t>Calhoon</w:t>
            </w:r>
          </w:p>
        </w:tc>
        <w:tc>
          <w:tcPr>
            <w:tcW w:w="2180" w:type="dxa"/>
            <w:shd w:val="clear" w:color="auto" w:fill="auto"/>
          </w:tcPr>
          <w:p w14:paraId="6D024E17" w14:textId="73114479" w:rsidR="00AD7118" w:rsidRPr="00AD7118" w:rsidRDefault="00AD7118" w:rsidP="00AD7118">
            <w:pPr>
              <w:ind w:firstLine="0"/>
            </w:pPr>
            <w:r>
              <w:t>Carter</w:t>
            </w:r>
          </w:p>
        </w:tc>
      </w:tr>
      <w:tr w:rsidR="00AD7118" w:rsidRPr="00AD7118" w14:paraId="0DC266C5" w14:textId="77777777" w:rsidTr="00AD7118">
        <w:tc>
          <w:tcPr>
            <w:tcW w:w="2179" w:type="dxa"/>
            <w:shd w:val="clear" w:color="auto" w:fill="auto"/>
          </w:tcPr>
          <w:p w14:paraId="5DAC24D9" w14:textId="787CDDF3" w:rsidR="00AD7118" w:rsidRPr="00AD7118" w:rsidRDefault="00AD7118" w:rsidP="00AD7118">
            <w:pPr>
              <w:ind w:firstLine="0"/>
            </w:pPr>
            <w:r>
              <w:t>Chapman</w:t>
            </w:r>
          </w:p>
        </w:tc>
        <w:tc>
          <w:tcPr>
            <w:tcW w:w="2179" w:type="dxa"/>
            <w:shd w:val="clear" w:color="auto" w:fill="auto"/>
          </w:tcPr>
          <w:p w14:paraId="300E919E" w14:textId="695BA730" w:rsidR="00AD7118" w:rsidRPr="00AD7118" w:rsidRDefault="00AD7118" w:rsidP="00AD7118">
            <w:pPr>
              <w:ind w:firstLine="0"/>
            </w:pPr>
            <w:r>
              <w:t>Clyburn</w:t>
            </w:r>
          </w:p>
        </w:tc>
        <w:tc>
          <w:tcPr>
            <w:tcW w:w="2180" w:type="dxa"/>
            <w:shd w:val="clear" w:color="auto" w:fill="auto"/>
          </w:tcPr>
          <w:p w14:paraId="39F52CBF" w14:textId="7C29DCA3" w:rsidR="00AD7118" w:rsidRPr="00AD7118" w:rsidRDefault="00AD7118" w:rsidP="00AD7118">
            <w:pPr>
              <w:ind w:firstLine="0"/>
            </w:pPr>
            <w:r>
              <w:t>Cobb-Hunter</w:t>
            </w:r>
          </w:p>
        </w:tc>
      </w:tr>
      <w:tr w:rsidR="00AD7118" w:rsidRPr="00AD7118" w14:paraId="4E3DFAD5" w14:textId="77777777" w:rsidTr="00AD7118">
        <w:tc>
          <w:tcPr>
            <w:tcW w:w="2179" w:type="dxa"/>
            <w:shd w:val="clear" w:color="auto" w:fill="auto"/>
          </w:tcPr>
          <w:p w14:paraId="75ED3CB3" w14:textId="6D02513F" w:rsidR="00AD7118" w:rsidRPr="00AD7118" w:rsidRDefault="00AD7118" w:rsidP="00AD7118">
            <w:pPr>
              <w:ind w:firstLine="0"/>
            </w:pPr>
            <w:r>
              <w:t>Collins</w:t>
            </w:r>
          </w:p>
        </w:tc>
        <w:tc>
          <w:tcPr>
            <w:tcW w:w="2179" w:type="dxa"/>
            <w:shd w:val="clear" w:color="auto" w:fill="auto"/>
          </w:tcPr>
          <w:p w14:paraId="293E9484" w14:textId="0CF3DDCB" w:rsidR="00AD7118" w:rsidRPr="00AD7118" w:rsidRDefault="00AD7118" w:rsidP="00AD7118">
            <w:pPr>
              <w:ind w:firstLine="0"/>
            </w:pPr>
            <w:r>
              <w:t>B. J. Cox</w:t>
            </w:r>
          </w:p>
        </w:tc>
        <w:tc>
          <w:tcPr>
            <w:tcW w:w="2180" w:type="dxa"/>
            <w:shd w:val="clear" w:color="auto" w:fill="auto"/>
          </w:tcPr>
          <w:p w14:paraId="60D45E99" w14:textId="02906AA0" w:rsidR="00AD7118" w:rsidRPr="00AD7118" w:rsidRDefault="00AD7118" w:rsidP="00AD7118">
            <w:pPr>
              <w:ind w:firstLine="0"/>
            </w:pPr>
            <w:r>
              <w:t>B. L. Cox</w:t>
            </w:r>
          </w:p>
        </w:tc>
      </w:tr>
      <w:tr w:rsidR="00AD7118" w:rsidRPr="00AD7118" w14:paraId="11602EEC" w14:textId="77777777" w:rsidTr="00AD7118">
        <w:tc>
          <w:tcPr>
            <w:tcW w:w="2179" w:type="dxa"/>
            <w:shd w:val="clear" w:color="auto" w:fill="auto"/>
          </w:tcPr>
          <w:p w14:paraId="3ACCA2C2" w14:textId="7957203D" w:rsidR="00AD7118" w:rsidRPr="00AD7118" w:rsidRDefault="00AD7118" w:rsidP="00AD7118">
            <w:pPr>
              <w:ind w:firstLine="0"/>
            </w:pPr>
            <w:r>
              <w:t>Crawford</w:t>
            </w:r>
          </w:p>
        </w:tc>
        <w:tc>
          <w:tcPr>
            <w:tcW w:w="2179" w:type="dxa"/>
            <w:shd w:val="clear" w:color="auto" w:fill="auto"/>
          </w:tcPr>
          <w:p w14:paraId="578CBD19" w14:textId="1E7CB322" w:rsidR="00AD7118" w:rsidRPr="00AD7118" w:rsidRDefault="00AD7118" w:rsidP="00AD7118">
            <w:pPr>
              <w:ind w:firstLine="0"/>
            </w:pPr>
            <w:r>
              <w:t>Cromer</w:t>
            </w:r>
          </w:p>
        </w:tc>
        <w:tc>
          <w:tcPr>
            <w:tcW w:w="2180" w:type="dxa"/>
            <w:shd w:val="clear" w:color="auto" w:fill="auto"/>
          </w:tcPr>
          <w:p w14:paraId="4D3F5301" w14:textId="30F0EA35" w:rsidR="00AD7118" w:rsidRPr="00AD7118" w:rsidRDefault="00AD7118" w:rsidP="00AD7118">
            <w:pPr>
              <w:ind w:firstLine="0"/>
            </w:pPr>
            <w:r>
              <w:t>Davis</w:t>
            </w:r>
          </w:p>
        </w:tc>
      </w:tr>
      <w:tr w:rsidR="00AD7118" w:rsidRPr="00AD7118" w14:paraId="0AD0E329" w14:textId="77777777" w:rsidTr="00AD7118">
        <w:tc>
          <w:tcPr>
            <w:tcW w:w="2179" w:type="dxa"/>
            <w:shd w:val="clear" w:color="auto" w:fill="auto"/>
          </w:tcPr>
          <w:p w14:paraId="31F4DA3E" w14:textId="2555B857" w:rsidR="00AD7118" w:rsidRPr="00AD7118" w:rsidRDefault="00AD7118" w:rsidP="00AD7118">
            <w:pPr>
              <w:ind w:firstLine="0"/>
            </w:pPr>
            <w:r>
              <w:t>Dillard</w:t>
            </w:r>
          </w:p>
        </w:tc>
        <w:tc>
          <w:tcPr>
            <w:tcW w:w="2179" w:type="dxa"/>
            <w:shd w:val="clear" w:color="auto" w:fill="auto"/>
          </w:tcPr>
          <w:p w14:paraId="19655371" w14:textId="648DA736" w:rsidR="00AD7118" w:rsidRPr="00AD7118" w:rsidRDefault="00AD7118" w:rsidP="00AD7118">
            <w:pPr>
              <w:ind w:firstLine="0"/>
            </w:pPr>
            <w:r>
              <w:t>Elliott</w:t>
            </w:r>
          </w:p>
        </w:tc>
        <w:tc>
          <w:tcPr>
            <w:tcW w:w="2180" w:type="dxa"/>
            <w:shd w:val="clear" w:color="auto" w:fill="auto"/>
          </w:tcPr>
          <w:p w14:paraId="5F3EE480" w14:textId="2954B901" w:rsidR="00AD7118" w:rsidRPr="00AD7118" w:rsidRDefault="00AD7118" w:rsidP="00AD7118">
            <w:pPr>
              <w:ind w:firstLine="0"/>
            </w:pPr>
            <w:r>
              <w:t>Erickson</w:t>
            </w:r>
          </w:p>
        </w:tc>
      </w:tr>
      <w:tr w:rsidR="00AD7118" w:rsidRPr="00AD7118" w14:paraId="370BC14E" w14:textId="77777777" w:rsidTr="00AD7118">
        <w:tc>
          <w:tcPr>
            <w:tcW w:w="2179" w:type="dxa"/>
            <w:shd w:val="clear" w:color="auto" w:fill="auto"/>
          </w:tcPr>
          <w:p w14:paraId="0AA75B83" w14:textId="324A34E7" w:rsidR="00AD7118" w:rsidRPr="00AD7118" w:rsidRDefault="00AD7118" w:rsidP="00AD7118">
            <w:pPr>
              <w:ind w:firstLine="0"/>
            </w:pPr>
            <w:r>
              <w:t>Felder</w:t>
            </w:r>
          </w:p>
        </w:tc>
        <w:tc>
          <w:tcPr>
            <w:tcW w:w="2179" w:type="dxa"/>
            <w:shd w:val="clear" w:color="auto" w:fill="auto"/>
          </w:tcPr>
          <w:p w14:paraId="516E6C3B" w14:textId="63DC5E14" w:rsidR="00AD7118" w:rsidRPr="00AD7118" w:rsidRDefault="00AD7118" w:rsidP="00AD7118">
            <w:pPr>
              <w:ind w:firstLine="0"/>
            </w:pPr>
            <w:r>
              <w:t>Forrest</w:t>
            </w:r>
          </w:p>
        </w:tc>
        <w:tc>
          <w:tcPr>
            <w:tcW w:w="2180" w:type="dxa"/>
            <w:shd w:val="clear" w:color="auto" w:fill="auto"/>
          </w:tcPr>
          <w:p w14:paraId="143B03C1" w14:textId="18120F24" w:rsidR="00AD7118" w:rsidRPr="00AD7118" w:rsidRDefault="00AD7118" w:rsidP="00AD7118">
            <w:pPr>
              <w:ind w:firstLine="0"/>
            </w:pPr>
            <w:r>
              <w:t>Gagnon</w:t>
            </w:r>
          </w:p>
        </w:tc>
      </w:tr>
      <w:tr w:rsidR="00AD7118" w:rsidRPr="00AD7118" w14:paraId="41936ED1" w14:textId="77777777" w:rsidTr="00AD7118">
        <w:tc>
          <w:tcPr>
            <w:tcW w:w="2179" w:type="dxa"/>
            <w:shd w:val="clear" w:color="auto" w:fill="auto"/>
          </w:tcPr>
          <w:p w14:paraId="59039E08" w14:textId="07DBA4CF" w:rsidR="00AD7118" w:rsidRPr="00AD7118" w:rsidRDefault="00AD7118" w:rsidP="00AD7118">
            <w:pPr>
              <w:ind w:firstLine="0"/>
            </w:pPr>
            <w:r>
              <w:t>Garvin</w:t>
            </w:r>
          </w:p>
        </w:tc>
        <w:tc>
          <w:tcPr>
            <w:tcW w:w="2179" w:type="dxa"/>
            <w:shd w:val="clear" w:color="auto" w:fill="auto"/>
          </w:tcPr>
          <w:p w14:paraId="7AD28ACB" w14:textId="104E4CAE" w:rsidR="00AD7118" w:rsidRPr="00AD7118" w:rsidRDefault="00AD7118" w:rsidP="00AD7118">
            <w:pPr>
              <w:ind w:firstLine="0"/>
            </w:pPr>
            <w:r>
              <w:t>Gatch</w:t>
            </w:r>
          </w:p>
        </w:tc>
        <w:tc>
          <w:tcPr>
            <w:tcW w:w="2180" w:type="dxa"/>
            <w:shd w:val="clear" w:color="auto" w:fill="auto"/>
          </w:tcPr>
          <w:p w14:paraId="7A23918B" w14:textId="26E05A85" w:rsidR="00AD7118" w:rsidRPr="00AD7118" w:rsidRDefault="00AD7118" w:rsidP="00AD7118">
            <w:pPr>
              <w:ind w:firstLine="0"/>
            </w:pPr>
            <w:r>
              <w:t>Gibson</w:t>
            </w:r>
          </w:p>
        </w:tc>
      </w:tr>
      <w:tr w:rsidR="00AD7118" w:rsidRPr="00AD7118" w14:paraId="57C88620" w14:textId="77777777" w:rsidTr="00AD7118">
        <w:tc>
          <w:tcPr>
            <w:tcW w:w="2179" w:type="dxa"/>
            <w:shd w:val="clear" w:color="auto" w:fill="auto"/>
          </w:tcPr>
          <w:p w14:paraId="500F225D" w14:textId="07FD79B6" w:rsidR="00AD7118" w:rsidRPr="00AD7118" w:rsidRDefault="00AD7118" w:rsidP="00AD7118">
            <w:pPr>
              <w:ind w:firstLine="0"/>
            </w:pPr>
            <w:r>
              <w:t>Gilliam</w:t>
            </w:r>
          </w:p>
        </w:tc>
        <w:tc>
          <w:tcPr>
            <w:tcW w:w="2179" w:type="dxa"/>
            <w:shd w:val="clear" w:color="auto" w:fill="auto"/>
          </w:tcPr>
          <w:p w14:paraId="6FA62CD6" w14:textId="2232E2FB" w:rsidR="00AD7118" w:rsidRPr="00AD7118" w:rsidRDefault="00AD7118" w:rsidP="00AD7118">
            <w:pPr>
              <w:ind w:firstLine="0"/>
            </w:pPr>
            <w:r>
              <w:t>Gilliard</w:t>
            </w:r>
          </w:p>
        </w:tc>
        <w:tc>
          <w:tcPr>
            <w:tcW w:w="2180" w:type="dxa"/>
            <w:shd w:val="clear" w:color="auto" w:fill="auto"/>
          </w:tcPr>
          <w:p w14:paraId="551312E4" w14:textId="153A82F0" w:rsidR="00AD7118" w:rsidRPr="00AD7118" w:rsidRDefault="00AD7118" w:rsidP="00AD7118">
            <w:pPr>
              <w:ind w:firstLine="0"/>
            </w:pPr>
            <w:r>
              <w:t>Guffey</w:t>
            </w:r>
          </w:p>
        </w:tc>
      </w:tr>
      <w:tr w:rsidR="00AD7118" w:rsidRPr="00AD7118" w14:paraId="3BB7AD3D" w14:textId="77777777" w:rsidTr="00AD7118">
        <w:tc>
          <w:tcPr>
            <w:tcW w:w="2179" w:type="dxa"/>
            <w:shd w:val="clear" w:color="auto" w:fill="auto"/>
          </w:tcPr>
          <w:p w14:paraId="42CE5689" w14:textId="00BDFD2B" w:rsidR="00AD7118" w:rsidRPr="00AD7118" w:rsidRDefault="00AD7118" w:rsidP="00AD7118">
            <w:pPr>
              <w:ind w:firstLine="0"/>
            </w:pPr>
            <w:r>
              <w:t>Haddon</w:t>
            </w:r>
          </w:p>
        </w:tc>
        <w:tc>
          <w:tcPr>
            <w:tcW w:w="2179" w:type="dxa"/>
            <w:shd w:val="clear" w:color="auto" w:fill="auto"/>
          </w:tcPr>
          <w:p w14:paraId="00DAA89B" w14:textId="13A61525" w:rsidR="00AD7118" w:rsidRPr="00AD7118" w:rsidRDefault="00AD7118" w:rsidP="00AD7118">
            <w:pPr>
              <w:ind w:firstLine="0"/>
            </w:pPr>
            <w:r>
              <w:t>Hager</w:t>
            </w:r>
          </w:p>
        </w:tc>
        <w:tc>
          <w:tcPr>
            <w:tcW w:w="2180" w:type="dxa"/>
            <w:shd w:val="clear" w:color="auto" w:fill="auto"/>
          </w:tcPr>
          <w:p w14:paraId="5F82E5D3" w14:textId="6585DA99" w:rsidR="00AD7118" w:rsidRPr="00AD7118" w:rsidRDefault="00AD7118" w:rsidP="00AD7118">
            <w:pPr>
              <w:ind w:firstLine="0"/>
            </w:pPr>
            <w:r>
              <w:t>Hardee</w:t>
            </w:r>
          </w:p>
        </w:tc>
      </w:tr>
      <w:tr w:rsidR="00AD7118" w:rsidRPr="00AD7118" w14:paraId="493D600A" w14:textId="77777777" w:rsidTr="00AD7118">
        <w:tc>
          <w:tcPr>
            <w:tcW w:w="2179" w:type="dxa"/>
            <w:shd w:val="clear" w:color="auto" w:fill="auto"/>
          </w:tcPr>
          <w:p w14:paraId="107DDD72" w14:textId="5B2000BA" w:rsidR="00AD7118" w:rsidRPr="00AD7118" w:rsidRDefault="00AD7118" w:rsidP="00AD7118">
            <w:pPr>
              <w:ind w:firstLine="0"/>
            </w:pPr>
            <w:r>
              <w:t>Harris</w:t>
            </w:r>
          </w:p>
        </w:tc>
        <w:tc>
          <w:tcPr>
            <w:tcW w:w="2179" w:type="dxa"/>
            <w:shd w:val="clear" w:color="auto" w:fill="auto"/>
          </w:tcPr>
          <w:p w14:paraId="47A5218D" w14:textId="75C8B955" w:rsidR="00AD7118" w:rsidRPr="00AD7118" w:rsidRDefault="00AD7118" w:rsidP="00AD7118">
            <w:pPr>
              <w:ind w:firstLine="0"/>
            </w:pPr>
            <w:r>
              <w:t>Hartnett</w:t>
            </w:r>
          </w:p>
        </w:tc>
        <w:tc>
          <w:tcPr>
            <w:tcW w:w="2180" w:type="dxa"/>
            <w:shd w:val="clear" w:color="auto" w:fill="auto"/>
          </w:tcPr>
          <w:p w14:paraId="2504EE79" w14:textId="307AE2F2" w:rsidR="00AD7118" w:rsidRPr="00AD7118" w:rsidRDefault="00AD7118" w:rsidP="00AD7118">
            <w:pPr>
              <w:ind w:firstLine="0"/>
            </w:pPr>
            <w:r>
              <w:t>Hayes</w:t>
            </w:r>
          </w:p>
        </w:tc>
      </w:tr>
      <w:tr w:rsidR="00AD7118" w:rsidRPr="00AD7118" w14:paraId="40DFE7CB" w14:textId="77777777" w:rsidTr="00AD7118">
        <w:tc>
          <w:tcPr>
            <w:tcW w:w="2179" w:type="dxa"/>
            <w:shd w:val="clear" w:color="auto" w:fill="auto"/>
          </w:tcPr>
          <w:p w14:paraId="529A2F6E" w14:textId="75613B7F" w:rsidR="00AD7118" w:rsidRPr="00AD7118" w:rsidRDefault="00AD7118" w:rsidP="00AD7118">
            <w:pPr>
              <w:ind w:firstLine="0"/>
            </w:pPr>
            <w:r>
              <w:t>Henderson-Myers</w:t>
            </w:r>
          </w:p>
        </w:tc>
        <w:tc>
          <w:tcPr>
            <w:tcW w:w="2179" w:type="dxa"/>
            <w:shd w:val="clear" w:color="auto" w:fill="auto"/>
          </w:tcPr>
          <w:p w14:paraId="001A79F6" w14:textId="2E347252" w:rsidR="00AD7118" w:rsidRPr="00AD7118" w:rsidRDefault="00AD7118" w:rsidP="00AD7118">
            <w:pPr>
              <w:ind w:firstLine="0"/>
            </w:pPr>
            <w:r>
              <w:t>Henegan</w:t>
            </w:r>
          </w:p>
        </w:tc>
        <w:tc>
          <w:tcPr>
            <w:tcW w:w="2180" w:type="dxa"/>
            <w:shd w:val="clear" w:color="auto" w:fill="auto"/>
          </w:tcPr>
          <w:p w14:paraId="12C59488" w14:textId="2D127EF2" w:rsidR="00AD7118" w:rsidRPr="00AD7118" w:rsidRDefault="00AD7118" w:rsidP="00AD7118">
            <w:pPr>
              <w:ind w:firstLine="0"/>
            </w:pPr>
            <w:r>
              <w:t>Herbkersman</w:t>
            </w:r>
          </w:p>
        </w:tc>
      </w:tr>
      <w:tr w:rsidR="00AD7118" w:rsidRPr="00AD7118" w14:paraId="7F9964FC" w14:textId="77777777" w:rsidTr="00AD7118">
        <w:tc>
          <w:tcPr>
            <w:tcW w:w="2179" w:type="dxa"/>
            <w:shd w:val="clear" w:color="auto" w:fill="auto"/>
          </w:tcPr>
          <w:p w14:paraId="68CC3C67" w14:textId="399CC482" w:rsidR="00AD7118" w:rsidRPr="00AD7118" w:rsidRDefault="00AD7118" w:rsidP="00AD7118">
            <w:pPr>
              <w:ind w:firstLine="0"/>
            </w:pPr>
            <w:r>
              <w:t>Hewitt</w:t>
            </w:r>
          </w:p>
        </w:tc>
        <w:tc>
          <w:tcPr>
            <w:tcW w:w="2179" w:type="dxa"/>
            <w:shd w:val="clear" w:color="auto" w:fill="auto"/>
          </w:tcPr>
          <w:p w14:paraId="7E362FC7" w14:textId="4E2B8AB7" w:rsidR="00AD7118" w:rsidRPr="00AD7118" w:rsidRDefault="00AD7118" w:rsidP="00AD7118">
            <w:pPr>
              <w:ind w:firstLine="0"/>
            </w:pPr>
            <w:r>
              <w:t>Hiott</w:t>
            </w:r>
          </w:p>
        </w:tc>
        <w:tc>
          <w:tcPr>
            <w:tcW w:w="2180" w:type="dxa"/>
            <w:shd w:val="clear" w:color="auto" w:fill="auto"/>
          </w:tcPr>
          <w:p w14:paraId="7FD3E8DD" w14:textId="77756000" w:rsidR="00AD7118" w:rsidRPr="00AD7118" w:rsidRDefault="00AD7118" w:rsidP="00AD7118">
            <w:pPr>
              <w:ind w:firstLine="0"/>
            </w:pPr>
            <w:r>
              <w:t>Hixon</w:t>
            </w:r>
          </w:p>
        </w:tc>
      </w:tr>
      <w:tr w:rsidR="00AD7118" w:rsidRPr="00AD7118" w14:paraId="37EF2C77" w14:textId="77777777" w:rsidTr="00AD7118">
        <w:tc>
          <w:tcPr>
            <w:tcW w:w="2179" w:type="dxa"/>
            <w:shd w:val="clear" w:color="auto" w:fill="auto"/>
          </w:tcPr>
          <w:p w14:paraId="3AC41DBE" w14:textId="6CF0D1D0" w:rsidR="00AD7118" w:rsidRPr="00AD7118" w:rsidRDefault="00AD7118" w:rsidP="00AD7118">
            <w:pPr>
              <w:ind w:firstLine="0"/>
            </w:pPr>
            <w:r>
              <w:t>Hosey</w:t>
            </w:r>
          </w:p>
        </w:tc>
        <w:tc>
          <w:tcPr>
            <w:tcW w:w="2179" w:type="dxa"/>
            <w:shd w:val="clear" w:color="auto" w:fill="auto"/>
          </w:tcPr>
          <w:p w14:paraId="10B5E827" w14:textId="6DAE1577" w:rsidR="00AD7118" w:rsidRPr="00AD7118" w:rsidRDefault="00AD7118" w:rsidP="00AD7118">
            <w:pPr>
              <w:ind w:firstLine="0"/>
            </w:pPr>
            <w:r>
              <w:t>Howard</w:t>
            </w:r>
          </w:p>
        </w:tc>
        <w:tc>
          <w:tcPr>
            <w:tcW w:w="2180" w:type="dxa"/>
            <w:shd w:val="clear" w:color="auto" w:fill="auto"/>
          </w:tcPr>
          <w:p w14:paraId="2D97E9C0" w14:textId="4A7A6EA4" w:rsidR="00AD7118" w:rsidRPr="00AD7118" w:rsidRDefault="00AD7118" w:rsidP="00AD7118">
            <w:pPr>
              <w:ind w:firstLine="0"/>
            </w:pPr>
            <w:r>
              <w:t>Hyde</w:t>
            </w:r>
          </w:p>
        </w:tc>
      </w:tr>
      <w:tr w:rsidR="00AD7118" w:rsidRPr="00AD7118" w14:paraId="3F580A08" w14:textId="77777777" w:rsidTr="00AD7118">
        <w:tc>
          <w:tcPr>
            <w:tcW w:w="2179" w:type="dxa"/>
            <w:shd w:val="clear" w:color="auto" w:fill="auto"/>
          </w:tcPr>
          <w:p w14:paraId="6D89902B" w14:textId="55F35F85" w:rsidR="00AD7118" w:rsidRPr="00AD7118" w:rsidRDefault="00AD7118" w:rsidP="00AD7118">
            <w:pPr>
              <w:ind w:firstLine="0"/>
            </w:pPr>
            <w:r>
              <w:t>Jefferson</w:t>
            </w:r>
          </w:p>
        </w:tc>
        <w:tc>
          <w:tcPr>
            <w:tcW w:w="2179" w:type="dxa"/>
            <w:shd w:val="clear" w:color="auto" w:fill="auto"/>
          </w:tcPr>
          <w:p w14:paraId="516CB1A3" w14:textId="74A45844" w:rsidR="00AD7118" w:rsidRPr="00AD7118" w:rsidRDefault="00AD7118" w:rsidP="00AD7118">
            <w:pPr>
              <w:ind w:firstLine="0"/>
            </w:pPr>
            <w:r>
              <w:t>J. L. Johnson</w:t>
            </w:r>
          </w:p>
        </w:tc>
        <w:tc>
          <w:tcPr>
            <w:tcW w:w="2180" w:type="dxa"/>
            <w:shd w:val="clear" w:color="auto" w:fill="auto"/>
          </w:tcPr>
          <w:p w14:paraId="51E7A955" w14:textId="5FDB1892" w:rsidR="00AD7118" w:rsidRPr="00AD7118" w:rsidRDefault="00AD7118" w:rsidP="00AD7118">
            <w:pPr>
              <w:ind w:firstLine="0"/>
            </w:pPr>
            <w:r>
              <w:t>S. Jones</w:t>
            </w:r>
          </w:p>
        </w:tc>
      </w:tr>
      <w:tr w:rsidR="00AD7118" w:rsidRPr="00AD7118" w14:paraId="42708765" w14:textId="77777777" w:rsidTr="00AD7118">
        <w:tc>
          <w:tcPr>
            <w:tcW w:w="2179" w:type="dxa"/>
            <w:shd w:val="clear" w:color="auto" w:fill="auto"/>
          </w:tcPr>
          <w:p w14:paraId="2F859AD1" w14:textId="734A7A38" w:rsidR="00AD7118" w:rsidRPr="00AD7118" w:rsidRDefault="00AD7118" w:rsidP="00AD7118">
            <w:pPr>
              <w:ind w:firstLine="0"/>
            </w:pPr>
            <w:r>
              <w:t>W. Jones</w:t>
            </w:r>
          </w:p>
        </w:tc>
        <w:tc>
          <w:tcPr>
            <w:tcW w:w="2179" w:type="dxa"/>
            <w:shd w:val="clear" w:color="auto" w:fill="auto"/>
          </w:tcPr>
          <w:p w14:paraId="33910976" w14:textId="0B3FA6BD" w:rsidR="00AD7118" w:rsidRPr="00AD7118" w:rsidRDefault="00AD7118" w:rsidP="00AD7118">
            <w:pPr>
              <w:ind w:firstLine="0"/>
            </w:pPr>
            <w:r>
              <w:t>Jordan</w:t>
            </w:r>
          </w:p>
        </w:tc>
        <w:tc>
          <w:tcPr>
            <w:tcW w:w="2180" w:type="dxa"/>
            <w:shd w:val="clear" w:color="auto" w:fill="auto"/>
          </w:tcPr>
          <w:p w14:paraId="5E24BCEC" w14:textId="23EC65D2" w:rsidR="00AD7118" w:rsidRPr="00AD7118" w:rsidRDefault="00AD7118" w:rsidP="00AD7118">
            <w:pPr>
              <w:ind w:firstLine="0"/>
            </w:pPr>
            <w:r>
              <w:t>Kilmartin</w:t>
            </w:r>
          </w:p>
        </w:tc>
      </w:tr>
      <w:tr w:rsidR="00AD7118" w:rsidRPr="00AD7118" w14:paraId="790AC686" w14:textId="77777777" w:rsidTr="00AD7118">
        <w:tc>
          <w:tcPr>
            <w:tcW w:w="2179" w:type="dxa"/>
            <w:shd w:val="clear" w:color="auto" w:fill="auto"/>
          </w:tcPr>
          <w:p w14:paraId="7207097A" w14:textId="3F0AF5DE" w:rsidR="00AD7118" w:rsidRPr="00AD7118" w:rsidRDefault="00AD7118" w:rsidP="00AD7118">
            <w:pPr>
              <w:ind w:firstLine="0"/>
            </w:pPr>
            <w:r>
              <w:t>King</w:t>
            </w:r>
          </w:p>
        </w:tc>
        <w:tc>
          <w:tcPr>
            <w:tcW w:w="2179" w:type="dxa"/>
            <w:shd w:val="clear" w:color="auto" w:fill="auto"/>
          </w:tcPr>
          <w:p w14:paraId="13037AB8" w14:textId="2287118E" w:rsidR="00AD7118" w:rsidRPr="00AD7118" w:rsidRDefault="00AD7118" w:rsidP="00AD7118">
            <w:pPr>
              <w:ind w:firstLine="0"/>
            </w:pPr>
            <w:r>
              <w:t>Kirby</w:t>
            </w:r>
          </w:p>
        </w:tc>
        <w:tc>
          <w:tcPr>
            <w:tcW w:w="2180" w:type="dxa"/>
            <w:shd w:val="clear" w:color="auto" w:fill="auto"/>
          </w:tcPr>
          <w:p w14:paraId="07879FD1" w14:textId="32B92823" w:rsidR="00AD7118" w:rsidRPr="00AD7118" w:rsidRDefault="00AD7118" w:rsidP="00AD7118">
            <w:pPr>
              <w:ind w:firstLine="0"/>
            </w:pPr>
            <w:r>
              <w:t>Landing</w:t>
            </w:r>
          </w:p>
        </w:tc>
      </w:tr>
      <w:tr w:rsidR="00AD7118" w:rsidRPr="00AD7118" w14:paraId="79B4BD73" w14:textId="77777777" w:rsidTr="00AD7118">
        <w:tc>
          <w:tcPr>
            <w:tcW w:w="2179" w:type="dxa"/>
            <w:shd w:val="clear" w:color="auto" w:fill="auto"/>
          </w:tcPr>
          <w:p w14:paraId="2D6F0C53" w14:textId="04459F5C" w:rsidR="00AD7118" w:rsidRPr="00AD7118" w:rsidRDefault="00AD7118" w:rsidP="00AD7118">
            <w:pPr>
              <w:ind w:firstLine="0"/>
            </w:pPr>
            <w:r>
              <w:t>Lawson</w:t>
            </w:r>
          </w:p>
        </w:tc>
        <w:tc>
          <w:tcPr>
            <w:tcW w:w="2179" w:type="dxa"/>
            <w:shd w:val="clear" w:color="auto" w:fill="auto"/>
          </w:tcPr>
          <w:p w14:paraId="1838998E" w14:textId="7DFF3B53" w:rsidR="00AD7118" w:rsidRPr="00AD7118" w:rsidRDefault="00AD7118" w:rsidP="00AD7118">
            <w:pPr>
              <w:ind w:firstLine="0"/>
            </w:pPr>
            <w:r>
              <w:t>Leber</w:t>
            </w:r>
          </w:p>
        </w:tc>
        <w:tc>
          <w:tcPr>
            <w:tcW w:w="2180" w:type="dxa"/>
            <w:shd w:val="clear" w:color="auto" w:fill="auto"/>
          </w:tcPr>
          <w:p w14:paraId="4E67A86A" w14:textId="4393D41E" w:rsidR="00AD7118" w:rsidRPr="00AD7118" w:rsidRDefault="00AD7118" w:rsidP="00AD7118">
            <w:pPr>
              <w:ind w:firstLine="0"/>
            </w:pPr>
            <w:r>
              <w:t>Ligon</w:t>
            </w:r>
          </w:p>
        </w:tc>
      </w:tr>
      <w:tr w:rsidR="00AD7118" w:rsidRPr="00AD7118" w14:paraId="4247D857" w14:textId="77777777" w:rsidTr="00AD7118">
        <w:tc>
          <w:tcPr>
            <w:tcW w:w="2179" w:type="dxa"/>
            <w:shd w:val="clear" w:color="auto" w:fill="auto"/>
          </w:tcPr>
          <w:p w14:paraId="25D4E7E7" w14:textId="193D4B35" w:rsidR="00AD7118" w:rsidRPr="00AD7118" w:rsidRDefault="00AD7118" w:rsidP="00AD7118">
            <w:pPr>
              <w:ind w:firstLine="0"/>
            </w:pPr>
            <w:r>
              <w:t>Long</w:t>
            </w:r>
          </w:p>
        </w:tc>
        <w:tc>
          <w:tcPr>
            <w:tcW w:w="2179" w:type="dxa"/>
            <w:shd w:val="clear" w:color="auto" w:fill="auto"/>
          </w:tcPr>
          <w:p w14:paraId="73D15DF5" w14:textId="5F7AEE98" w:rsidR="00AD7118" w:rsidRPr="00AD7118" w:rsidRDefault="00AD7118" w:rsidP="00AD7118">
            <w:pPr>
              <w:ind w:firstLine="0"/>
            </w:pPr>
            <w:r>
              <w:t>Lowe</w:t>
            </w:r>
          </w:p>
        </w:tc>
        <w:tc>
          <w:tcPr>
            <w:tcW w:w="2180" w:type="dxa"/>
            <w:shd w:val="clear" w:color="auto" w:fill="auto"/>
          </w:tcPr>
          <w:p w14:paraId="420E866D" w14:textId="0A201BDB" w:rsidR="00AD7118" w:rsidRPr="00AD7118" w:rsidRDefault="00AD7118" w:rsidP="00AD7118">
            <w:pPr>
              <w:ind w:firstLine="0"/>
            </w:pPr>
            <w:r>
              <w:t>Magnuson</w:t>
            </w:r>
          </w:p>
        </w:tc>
      </w:tr>
      <w:tr w:rsidR="00AD7118" w:rsidRPr="00AD7118" w14:paraId="4A5EF20B" w14:textId="77777777" w:rsidTr="00AD7118">
        <w:tc>
          <w:tcPr>
            <w:tcW w:w="2179" w:type="dxa"/>
            <w:shd w:val="clear" w:color="auto" w:fill="auto"/>
          </w:tcPr>
          <w:p w14:paraId="59436C27" w14:textId="0CD963D9" w:rsidR="00AD7118" w:rsidRPr="00AD7118" w:rsidRDefault="00AD7118" w:rsidP="00AD7118">
            <w:pPr>
              <w:ind w:firstLine="0"/>
            </w:pPr>
            <w:r>
              <w:t>McDaniel</w:t>
            </w:r>
          </w:p>
        </w:tc>
        <w:tc>
          <w:tcPr>
            <w:tcW w:w="2179" w:type="dxa"/>
            <w:shd w:val="clear" w:color="auto" w:fill="auto"/>
          </w:tcPr>
          <w:p w14:paraId="0A98F940" w14:textId="0AD833A8" w:rsidR="00AD7118" w:rsidRPr="00AD7118" w:rsidRDefault="00AD7118" w:rsidP="00AD7118">
            <w:pPr>
              <w:ind w:firstLine="0"/>
            </w:pPr>
            <w:r>
              <w:t>Mitchell</w:t>
            </w:r>
          </w:p>
        </w:tc>
        <w:tc>
          <w:tcPr>
            <w:tcW w:w="2180" w:type="dxa"/>
            <w:shd w:val="clear" w:color="auto" w:fill="auto"/>
          </w:tcPr>
          <w:p w14:paraId="299EC100" w14:textId="234273DF" w:rsidR="00AD7118" w:rsidRPr="00AD7118" w:rsidRDefault="00AD7118" w:rsidP="00AD7118">
            <w:pPr>
              <w:ind w:firstLine="0"/>
            </w:pPr>
            <w:r>
              <w:t>T. Moore</w:t>
            </w:r>
          </w:p>
        </w:tc>
      </w:tr>
      <w:tr w:rsidR="00AD7118" w:rsidRPr="00AD7118" w14:paraId="53567D9C" w14:textId="77777777" w:rsidTr="00AD7118">
        <w:tc>
          <w:tcPr>
            <w:tcW w:w="2179" w:type="dxa"/>
            <w:shd w:val="clear" w:color="auto" w:fill="auto"/>
          </w:tcPr>
          <w:p w14:paraId="3778700E" w14:textId="4764028F" w:rsidR="00AD7118" w:rsidRPr="00AD7118" w:rsidRDefault="00AD7118" w:rsidP="00AD7118">
            <w:pPr>
              <w:ind w:firstLine="0"/>
            </w:pPr>
            <w:r>
              <w:t>A. M. Morgan</w:t>
            </w:r>
          </w:p>
        </w:tc>
        <w:tc>
          <w:tcPr>
            <w:tcW w:w="2179" w:type="dxa"/>
            <w:shd w:val="clear" w:color="auto" w:fill="auto"/>
          </w:tcPr>
          <w:p w14:paraId="226F9DAF" w14:textId="62C30BE7" w:rsidR="00AD7118" w:rsidRPr="00AD7118" w:rsidRDefault="00AD7118" w:rsidP="00AD7118">
            <w:pPr>
              <w:ind w:firstLine="0"/>
            </w:pPr>
            <w:r>
              <w:t>T. A. Morgan</w:t>
            </w:r>
          </w:p>
        </w:tc>
        <w:tc>
          <w:tcPr>
            <w:tcW w:w="2180" w:type="dxa"/>
            <w:shd w:val="clear" w:color="auto" w:fill="auto"/>
          </w:tcPr>
          <w:p w14:paraId="2F00F8D3" w14:textId="6FAC8298" w:rsidR="00AD7118" w:rsidRPr="00AD7118" w:rsidRDefault="00AD7118" w:rsidP="00AD7118">
            <w:pPr>
              <w:ind w:firstLine="0"/>
            </w:pPr>
            <w:r>
              <w:t>Moss</w:t>
            </w:r>
          </w:p>
        </w:tc>
      </w:tr>
      <w:tr w:rsidR="00AD7118" w:rsidRPr="00AD7118" w14:paraId="168EF695" w14:textId="77777777" w:rsidTr="00AD7118">
        <w:tc>
          <w:tcPr>
            <w:tcW w:w="2179" w:type="dxa"/>
            <w:shd w:val="clear" w:color="auto" w:fill="auto"/>
          </w:tcPr>
          <w:p w14:paraId="381DA409" w14:textId="481AEDB7" w:rsidR="00AD7118" w:rsidRPr="00AD7118" w:rsidRDefault="00AD7118" w:rsidP="00AD7118">
            <w:pPr>
              <w:ind w:firstLine="0"/>
            </w:pPr>
            <w:r>
              <w:t>Murphy</w:t>
            </w:r>
          </w:p>
        </w:tc>
        <w:tc>
          <w:tcPr>
            <w:tcW w:w="2179" w:type="dxa"/>
            <w:shd w:val="clear" w:color="auto" w:fill="auto"/>
          </w:tcPr>
          <w:p w14:paraId="642AC95B" w14:textId="4C1E5FEB" w:rsidR="00AD7118" w:rsidRPr="00AD7118" w:rsidRDefault="00AD7118" w:rsidP="00AD7118">
            <w:pPr>
              <w:ind w:firstLine="0"/>
            </w:pPr>
            <w:r>
              <w:t>Neese</w:t>
            </w:r>
          </w:p>
        </w:tc>
        <w:tc>
          <w:tcPr>
            <w:tcW w:w="2180" w:type="dxa"/>
            <w:shd w:val="clear" w:color="auto" w:fill="auto"/>
          </w:tcPr>
          <w:p w14:paraId="587B8AF6" w14:textId="44529D6D" w:rsidR="00AD7118" w:rsidRPr="00AD7118" w:rsidRDefault="00AD7118" w:rsidP="00AD7118">
            <w:pPr>
              <w:ind w:firstLine="0"/>
            </w:pPr>
            <w:r>
              <w:t>B. Newton</w:t>
            </w:r>
          </w:p>
        </w:tc>
      </w:tr>
      <w:tr w:rsidR="00AD7118" w:rsidRPr="00AD7118" w14:paraId="63C1BE9D" w14:textId="77777777" w:rsidTr="00AD7118">
        <w:tc>
          <w:tcPr>
            <w:tcW w:w="2179" w:type="dxa"/>
            <w:shd w:val="clear" w:color="auto" w:fill="auto"/>
          </w:tcPr>
          <w:p w14:paraId="0596653C" w14:textId="306E3D62" w:rsidR="00AD7118" w:rsidRPr="00AD7118" w:rsidRDefault="00AD7118" w:rsidP="00AD7118">
            <w:pPr>
              <w:ind w:firstLine="0"/>
            </w:pPr>
            <w:r>
              <w:t>W. Newton</w:t>
            </w:r>
          </w:p>
        </w:tc>
        <w:tc>
          <w:tcPr>
            <w:tcW w:w="2179" w:type="dxa"/>
            <w:shd w:val="clear" w:color="auto" w:fill="auto"/>
          </w:tcPr>
          <w:p w14:paraId="75B65DA0" w14:textId="1035A9D4" w:rsidR="00AD7118" w:rsidRPr="00AD7118" w:rsidRDefault="00AD7118" w:rsidP="00AD7118">
            <w:pPr>
              <w:ind w:firstLine="0"/>
            </w:pPr>
            <w:r>
              <w:t>Nutt</w:t>
            </w:r>
          </w:p>
        </w:tc>
        <w:tc>
          <w:tcPr>
            <w:tcW w:w="2180" w:type="dxa"/>
            <w:shd w:val="clear" w:color="auto" w:fill="auto"/>
          </w:tcPr>
          <w:p w14:paraId="7032B11E" w14:textId="75C0D998" w:rsidR="00AD7118" w:rsidRPr="00AD7118" w:rsidRDefault="00AD7118" w:rsidP="00AD7118">
            <w:pPr>
              <w:ind w:firstLine="0"/>
            </w:pPr>
            <w:r>
              <w:t>O'Neal</w:t>
            </w:r>
          </w:p>
        </w:tc>
      </w:tr>
      <w:tr w:rsidR="00AD7118" w:rsidRPr="00AD7118" w14:paraId="651F47C8" w14:textId="77777777" w:rsidTr="00AD7118">
        <w:tc>
          <w:tcPr>
            <w:tcW w:w="2179" w:type="dxa"/>
            <w:shd w:val="clear" w:color="auto" w:fill="auto"/>
          </w:tcPr>
          <w:p w14:paraId="1ABA6A79" w14:textId="0268832D" w:rsidR="00AD7118" w:rsidRPr="00AD7118" w:rsidRDefault="00AD7118" w:rsidP="00AD7118">
            <w:pPr>
              <w:ind w:firstLine="0"/>
            </w:pPr>
            <w:r>
              <w:t>Oremus</w:t>
            </w:r>
          </w:p>
        </w:tc>
        <w:tc>
          <w:tcPr>
            <w:tcW w:w="2179" w:type="dxa"/>
            <w:shd w:val="clear" w:color="auto" w:fill="auto"/>
          </w:tcPr>
          <w:p w14:paraId="7C936AD6" w14:textId="7E7CF8A3" w:rsidR="00AD7118" w:rsidRPr="00AD7118" w:rsidRDefault="00AD7118" w:rsidP="00AD7118">
            <w:pPr>
              <w:ind w:firstLine="0"/>
            </w:pPr>
            <w:r>
              <w:t>Ott</w:t>
            </w:r>
          </w:p>
        </w:tc>
        <w:tc>
          <w:tcPr>
            <w:tcW w:w="2180" w:type="dxa"/>
            <w:shd w:val="clear" w:color="auto" w:fill="auto"/>
          </w:tcPr>
          <w:p w14:paraId="3E768D80" w14:textId="1B5B7443" w:rsidR="00AD7118" w:rsidRPr="00AD7118" w:rsidRDefault="00AD7118" w:rsidP="00AD7118">
            <w:pPr>
              <w:ind w:firstLine="0"/>
            </w:pPr>
            <w:r>
              <w:t>Pace</w:t>
            </w:r>
          </w:p>
        </w:tc>
      </w:tr>
      <w:tr w:rsidR="00AD7118" w:rsidRPr="00AD7118" w14:paraId="7A8DE154" w14:textId="77777777" w:rsidTr="00AD7118">
        <w:tc>
          <w:tcPr>
            <w:tcW w:w="2179" w:type="dxa"/>
            <w:shd w:val="clear" w:color="auto" w:fill="auto"/>
          </w:tcPr>
          <w:p w14:paraId="7C11AD27" w14:textId="1E88003D" w:rsidR="00AD7118" w:rsidRPr="00AD7118" w:rsidRDefault="00AD7118" w:rsidP="00AD7118">
            <w:pPr>
              <w:ind w:firstLine="0"/>
            </w:pPr>
            <w:r>
              <w:t>Pedalino</w:t>
            </w:r>
          </w:p>
        </w:tc>
        <w:tc>
          <w:tcPr>
            <w:tcW w:w="2179" w:type="dxa"/>
            <w:shd w:val="clear" w:color="auto" w:fill="auto"/>
          </w:tcPr>
          <w:p w14:paraId="4D2CA7C7" w14:textId="627DEC17" w:rsidR="00AD7118" w:rsidRPr="00AD7118" w:rsidRDefault="00AD7118" w:rsidP="00AD7118">
            <w:pPr>
              <w:ind w:firstLine="0"/>
            </w:pPr>
            <w:r>
              <w:t>Pendarvis</w:t>
            </w:r>
          </w:p>
        </w:tc>
        <w:tc>
          <w:tcPr>
            <w:tcW w:w="2180" w:type="dxa"/>
            <w:shd w:val="clear" w:color="auto" w:fill="auto"/>
          </w:tcPr>
          <w:p w14:paraId="452D6BD0" w14:textId="13D71695" w:rsidR="00AD7118" w:rsidRPr="00AD7118" w:rsidRDefault="00AD7118" w:rsidP="00AD7118">
            <w:pPr>
              <w:ind w:firstLine="0"/>
            </w:pPr>
            <w:r>
              <w:t>Pope</w:t>
            </w:r>
          </w:p>
        </w:tc>
      </w:tr>
      <w:tr w:rsidR="00AD7118" w:rsidRPr="00AD7118" w14:paraId="0BF5238E" w14:textId="77777777" w:rsidTr="00AD7118">
        <w:tc>
          <w:tcPr>
            <w:tcW w:w="2179" w:type="dxa"/>
            <w:shd w:val="clear" w:color="auto" w:fill="auto"/>
          </w:tcPr>
          <w:p w14:paraId="300A3A65" w14:textId="3D8A1F01" w:rsidR="00AD7118" w:rsidRPr="00AD7118" w:rsidRDefault="00AD7118" w:rsidP="00AD7118">
            <w:pPr>
              <w:ind w:firstLine="0"/>
            </w:pPr>
            <w:r>
              <w:t>Rivers</w:t>
            </w:r>
          </w:p>
        </w:tc>
        <w:tc>
          <w:tcPr>
            <w:tcW w:w="2179" w:type="dxa"/>
            <w:shd w:val="clear" w:color="auto" w:fill="auto"/>
          </w:tcPr>
          <w:p w14:paraId="136EF74E" w14:textId="76D45123" w:rsidR="00AD7118" w:rsidRPr="00AD7118" w:rsidRDefault="00AD7118" w:rsidP="00AD7118">
            <w:pPr>
              <w:ind w:firstLine="0"/>
            </w:pPr>
            <w:r>
              <w:t>Robbins</w:t>
            </w:r>
          </w:p>
        </w:tc>
        <w:tc>
          <w:tcPr>
            <w:tcW w:w="2180" w:type="dxa"/>
            <w:shd w:val="clear" w:color="auto" w:fill="auto"/>
          </w:tcPr>
          <w:p w14:paraId="2312312C" w14:textId="4A399B82" w:rsidR="00AD7118" w:rsidRPr="00AD7118" w:rsidRDefault="00AD7118" w:rsidP="00AD7118">
            <w:pPr>
              <w:ind w:firstLine="0"/>
            </w:pPr>
            <w:r>
              <w:t>Rose</w:t>
            </w:r>
          </w:p>
        </w:tc>
      </w:tr>
      <w:tr w:rsidR="00AD7118" w:rsidRPr="00AD7118" w14:paraId="2F0143A5" w14:textId="77777777" w:rsidTr="00AD7118">
        <w:tc>
          <w:tcPr>
            <w:tcW w:w="2179" w:type="dxa"/>
            <w:shd w:val="clear" w:color="auto" w:fill="auto"/>
          </w:tcPr>
          <w:p w14:paraId="5661A566" w14:textId="1F0FA45E" w:rsidR="00AD7118" w:rsidRPr="00AD7118" w:rsidRDefault="00AD7118" w:rsidP="00AD7118">
            <w:pPr>
              <w:ind w:firstLine="0"/>
            </w:pPr>
            <w:r>
              <w:t>Rutherford</w:t>
            </w:r>
          </w:p>
        </w:tc>
        <w:tc>
          <w:tcPr>
            <w:tcW w:w="2179" w:type="dxa"/>
            <w:shd w:val="clear" w:color="auto" w:fill="auto"/>
          </w:tcPr>
          <w:p w14:paraId="7B131756" w14:textId="36217155" w:rsidR="00AD7118" w:rsidRPr="00AD7118" w:rsidRDefault="00AD7118" w:rsidP="00AD7118">
            <w:pPr>
              <w:ind w:firstLine="0"/>
            </w:pPr>
            <w:r>
              <w:t>Sandifer</w:t>
            </w:r>
          </w:p>
        </w:tc>
        <w:tc>
          <w:tcPr>
            <w:tcW w:w="2180" w:type="dxa"/>
            <w:shd w:val="clear" w:color="auto" w:fill="auto"/>
          </w:tcPr>
          <w:p w14:paraId="267343EB" w14:textId="3C0592C9" w:rsidR="00AD7118" w:rsidRPr="00AD7118" w:rsidRDefault="00AD7118" w:rsidP="00AD7118">
            <w:pPr>
              <w:ind w:firstLine="0"/>
            </w:pPr>
            <w:r>
              <w:t>Schuessler</w:t>
            </w:r>
          </w:p>
        </w:tc>
      </w:tr>
      <w:tr w:rsidR="00AD7118" w:rsidRPr="00AD7118" w14:paraId="208D90B7" w14:textId="77777777" w:rsidTr="00AD7118">
        <w:tc>
          <w:tcPr>
            <w:tcW w:w="2179" w:type="dxa"/>
            <w:shd w:val="clear" w:color="auto" w:fill="auto"/>
          </w:tcPr>
          <w:p w14:paraId="5E8CF066" w14:textId="3CDCF8BE" w:rsidR="00AD7118" w:rsidRPr="00AD7118" w:rsidRDefault="00AD7118" w:rsidP="00AD7118">
            <w:pPr>
              <w:ind w:firstLine="0"/>
            </w:pPr>
            <w:r>
              <w:t>Sessions</w:t>
            </w:r>
          </w:p>
        </w:tc>
        <w:tc>
          <w:tcPr>
            <w:tcW w:w="2179" w:type="dxa"/>
            <w:shd w:val="clear" w:color="auto" w:fill="auto"/>
          </w:tcPr>
          <w:p w14:paraId="5FEF62A1" w14:textId="043F750F" w:rsidR="00AD7118" w:rsidRPr="00AD7118" w:rsidRDefault="00AD7118" w:rsidP="00AD7118">
            <w:pPr>
              <w:ind w:firstLine="0"/>
            </w:pPr>
            <w:r>
              <w:t>G. M. Smith</w:t>
            </w:r>
          </w:p>
        </w:tc>
        <w:tc>
          <w:tcPr>
            <w:tcW w:w="2180" w:type="dxa"/>
            <w:shd w:val="clear" w:color="auto" w:fill="auto"/>
          </w:tcPr>
          <w:p w14:paraId="7DA791B4" w14:textId="117A605F" w:rsidR="00AD7118" w:rsidRPr="00AD7118" w:rsidRDefault="00AD7118" w:rsidP="00AD7118">
            <w:pPr>
              <w:ind w:firstLine="0"/>
            </w:pPr>
            <w:r>
              <w:t>M. M. Smith</w:t>
            </w:r>
          </w:p>
        </w:tc>
      </w:tr>
      <w:tr w:rsidR="00AD7118" w:rsidRPr="00AD7118" w14:paraId="04DCE111" w14:textId="77777777" w:rsidTr="00AD7118">
        <w:tc>
          <w:tcPr>
            <w:tcW w:w="2179" w:type="dxa"/>
            <w:shd w:val="clear" w:color="auto" w:fill="auto"/>
          </w:tcPr>
          <w:p w14:paraId="71F58CBA" w14:textId="1ECFDE87" w:rsidR="00AD7118" w:rsidRPr="00AD7118" w:rsidRDefault="00AD7118" w:rsidP="00AD7118">
            <w:pPr>
              <w:ind w:firstLine="0"/>
            </w:pPr>
            <w:r>
              <w:t>Taylor</w:t>
            </w:r>
          </w:p>
        </w:tc>
        <w:tc>
          <w:tcPr>
            <w:tcW w:w="2179" w:type="dxa"/>
            <w:shd w:val="clear" w:color="auto" w:fill="auto"/>
          </w:tcPr>
          <w:p w14:paraId="7424AA03" w14:textId="2798957F" w:rsidR="00AD7118" w:rsidRPr="00AD7118" w:rsidRDefault="00AD7118" w:rsidP="00AD7118">
            <w:pPr>
              <w:ind w:firstLine="0"/>
            </w:pPr>
            <w:r>
              <w:t>Tedder</w:t>
            </w:r>
          </w:p>
        </w:tc>
        <w:tc>
          <w:tcPr>
            <w:tcW w:w="2180" w:type="dxa"/>
            <w:shd w:val="clear" w:color="auto" w:fill="auto"/>
          </w:tcPr>
          <w:p w14:paraId="3D9B2B67" w14:textId="23ABE24F" w:rsidR="00AD7118" w:rsidRPr="00AD7118" w:rsidRDefault="00AD7118" w:rsidP="00AD7118">
            <w:pPr>
              <w:ind w:firstLine="0"/>
            </w:pPr>
            <w:r>
              <w:t>Thayer</w:t>
            </w:r>
          </w:p>
        </w:tc>
      </w:tr>
      <w:tr w:rsidR="00AD7118" w:rsidRPr="00AD7118" w14:paraId="570FB728" w14:textId="77777777" w:rsidTr="00AD7118">
        <w:tc>
          <w:tcPr>
            <w:tcW w:w="2179" w:type="dxa"/>
            <w:shd w:val="clear" w:color="auto" w:fill="auto"/>
          </w:tcPr>
          <w:p w14:paraId="28B30A11" w14:textId="1415BAE2" w:rsidR="00AD7118" w:rsidRPr="00AD7118" w:rsidRDefault="00AD7118" w:rsidP="00AD7118">
            <w:pPr>
              <w:ind w:firstLine="0"/>
            </w:pPr>
            <w:r>
              <w:t>Thigpen</w:t>
            </w:r>
          </w:p>
        </w:tc>
        <w:tc>
          <w:tcPr>
            <w:tcW w:w="2179" w:type="dxa"/>
            <w:shd w:val="clear" w:color="auto" w:fill="auto"/>
          </w:tcPr>
          <w:p w14:paraId="7795ED30" w14:textId="20AF1CD6" w:rsidR="00AD7118" w:rsidRPr="00AD7118" w:rsidRDefault="00AD7118" w:rsidP="00AD7118">
            <w:pPr>
              <w:ind w:firstLine="0"/>
            </w:pPr>
            <w:r>
              <w:t>Trantham</w:t>
            </w:r>
          </w:p>
        </w:tc>
        <w:tc>
          <w:tcPr>
            <w:tcW w:w="2180" w:type="dxa"/>
            <w:shd w:val="clear" w:color="auto" w:fill="auto"/>
          </w:tcPr>
          <w:p w14:paraId="4DB9416C" w14:textId="78F20213" w:rsidR="00AD7118" w:rsidRPr="00AD7118" w:rsidRDefault="00AD7118" w:rsidP="00AD7118">
            <w:pPr>
              <w:ind w:firstLine="0"/>
            </w:pPr>
            <w:r>
              <w:t>Vaughan</w:t>
            </w:r>
          </w:p>
        </w:tc>
      </w:tr>
      <w:tr w:rsidR="00AD7118" w:rsidRPr="00AD7118" w14:paraId="7B0C5956" w14:textId="77777777" w:rsidTr="00AD7118">
        <w:tc>
          <w:tcPr>
            <w:tcW w:w="2179" w:type="dxa"/>
            <w:shd w:val="clear" w:color="auto" w:fill="auto"/>
          </w:tcPr>
          <w:p w14:paraId="10F25B17" w14:textId="774685EA" w:rsidR="00AD7118" w:rsidRPr="00AD7118" w:rsidRDefault="00AD7118" w:rsidP="00AD7118">
            <w:pPr>
              <w:ind w:firstLine="0"/>
            </w:pPr>
            <w:r>
              <w:t>Weeks</w:t>
            </w:r>
          </w:p>
        </w:tc>
        <w:tc>
          <w:tcPr>
            <w:tcW w:w="2179" w:type="dxa"/>
            <w:shd w:val="clear" w:color="auto" w:fill="auto"/>
          </w:tcPr>
          <w:p w14:paraId="3C9D47DD" w14:textId="678C5B51" w:rsidR="00AD7118" w:rsidRPr="00AD7118" w:rsidRDefault="00AD7118" w:rsidP="00AD7118">
            <w:pPr>
              <w:ind w:firstLine="0"/>
            </w:pPr>
            <w:r>
              <w:t>West</w:t>
            </w:r>
          </w:p>
        </w:tc>
        <w:tc>
          <w:tcPr>
            <w:tcW w:w="2180" w:type="dxa"/>
            <w:shd w:val="clear" w:color="auto" w:fill="auto"/>
          </w:tcPr>
          <w:p w14:paraId="78DAC033" w14:textId="0E980F44" w:rsidR="00AD7118" w:rsidRPr="00AD7118" w:rsidRDefault="00AD7118" w:rsidP="00AD7118">
            <w:pPr>
              <w:ind w:firstLine="0"/>
            </w:pPr>
            <w:r>
              <w:t>Wetmore</w:t>
            </w:r>
          </w:p>
        </w:tc>
      </w:tr>
      <w:tr w:rsidR="00AD7118" w:rsidRPr="00AD7118" w14:paraId="10ECA286" w14:textId="77777777" w:rsidTr="00AD7118">
        <w:tc>
          <w:tcPr>
            <w:tcW w:w="2179" w:type="dxa"/>
            <w:shd w:val="clear" w:color="auto" w:fill="auto"/>
          </w:tcPr>
          <w:p w14:paraId="23CC3F57" w14:textId="7A8E5933" w:rsidR="00AD7118" w:rsidRPr="00AD7118" w:rsidRDefault="00AD7118" w:rsidP="00AD7118">
            <w:pPr>
              <w:keepNext/>
              <w:ind w:firstLine="0"/>
            </w:pPr>
            <w:r>
              <w:t>White</w:t>
            </w:r>
          </w:p>
        </w:tc>
        <w:tc>
          <w:tcPr>
            <w:tcW w:w="2179" w:type="dxa"/>
            <w:shd w:val="clear" w:color="auto" w:fill="auto"/>
          </w:tcPr>
          <w:p w14:paraId="6DA6B343" w14:textId="4200EDE4" w:rsidR="00AD7118" w:rsidRPr="00AD7118" w:rsidRDefault="00AD7118" w:rsidP="00AD7118">
            <w:pPr>
              <w:keepNext/>
              <w:ind w:firstLine="0"/>
            </w:pPr>
            <w:r>
              <w:t>Whitmire</w:t>
            </w:r>
          </w:p>
        </w:tc>
        <w:tc>
          <w:tcPr>
            <w:tcW w:w="2180" w:type="dxa"/>
            <w:shd w:val="clear" w:color="auto" w:fill="auto"/>
          </w:tcPr>
          <w:p w14:paraId="2F37F632" w14:textId="38B3211D" w:rsidR="00AD7118" w:rsidRPr="00AD7118" w:rsidRDefault="00AD7118" w:rsidP="00AD7118">
            <w:pPr>
              <w:keepNext/>
              <w:ind w:firstLine="0"/>
            </w:pPr>
            <w:r>
              <w:t>Williams</w:t>
            </w:r>
          </w:p>
        </w:tc>
      </w:tr>
      <w:tr w:rsidR="00AD7118" w:rsidRPr="00AD7118" w14:paraId="4C149093" w14:textId="77777777" w:rsidTr="00AD7118">
        <w:tc>
          <w:tcPr>
            <w:tcW w:w="2179" w:type="dxa"/>
            <w:shd w:val="clear" w:color="auto" w:fill="auto"/>
          </w:tcPr>
          <w:p w14:paraId="6123B7A8" w14:textId="4B0A34D8" w:rsidR="00AD7118" w:rsidRPr="00AD7118" w:rsidRDefault="00AD7118" w:rsidP="00AD7118">
            <w:pPr>
              <w:keepNext/>
              <w:ind w:firstLine="0"/>
            </w:pPr>
            <w:r>
              <w:t>Willis</w:t>
            </w:r>
          </w:p>
        </w:tc>
        <w:tc>
          <w:tcPr>
            <w:tcW w:w="2179" w:type="dxa"/>
            <w:shd w:val="clear" w:color="auto" w:fill="auto"/>
          </w:tcPr>
          <w:p w14:paraId="3249A516" w14:textId="619A1E1B" w:rsidR="00AD7118" w:rsidRPr="00AD7118" w:rsidRDefault="00AD7118" w:rsidP="00AD7118">
            <w:pPr>
              <w:keepNext/>
              <w:ind w:firstLine="0"/>
            </w:pPr>
            <w:r>
              <w:t>Wooten</w:t>
            </w:r>
          </w:p>
        </w:tc>
        <w:tc>
          <w:tcPr>
            <w:tcW w:w="2180" w:type="dxa"/>
            <w:shd w:val="clear" w:color="auto" w:fill="auto"/>
          </w:tcPr>
          <w:p w14:paraId="4E4F1CE6" w14:textId="77777777" w:rsidR="00AD7118" w:rsidRPr="00AD7118" w:rsidRDefault="00AD7118" w:rsidP="00AD7118">
            <w:pPr>
              <w:keepNext/>
              <w:ind w:firstLine="0"/>
            </w:pPr>
          </w:p>
        </w:tc>
      </w:tr>
    </w:tbl>
    <w:p w14:paraId="3F460747" w14:textId="77777777" w:rsidR="00AD7118" w:rsidRDefault="00AD7118" w:rsidP="00AD7118"/>
    <w:p w14:paraId="5171129B" w14:textId="090044ED" w:rsidR="00AD7118" w:rsidRDefault="00AD7118" w:rsidP="00AD7118">
      <w:pPr>
        <w:jc w:val="center"/>
        <w:rPr>
          <w:b/>
        </w:rPr>
      </w:pPr>
      <w:r w:rsidRPr="00AD7118">
        <w:rPr>
          <w:b/>
        </w:rPr>
        <w:t>Total--107</w:t>
      </w:r>
    </w:p>
    <w:p w14:paraId="6A60DDC9" w14:textId="21294FDF" w:rsidR="00AD7118" w:rsidRDefault="00AD7118" w:rsidP="00AD7118">
      <w:pPr>
        <w:jc w:val="center"/>
        <w:rPr>
          <w:b/>
        </w:rPr>
      </w:pPr>
    </w:p>
    <w:p w14:paraId="6D7FE94F" w14:textId="77777777" w:rsidR="00AD7118" w:rsidRDefault="00AD7118" w:rsidP="00AD7118">
      <w:pPr>
        <w:ind w:firstLine="0"/>
      </w:pPr>
      <w:r w:rsidRPr="00AD71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7118" w:rsidRPr="00AD7118" w14:paraId="546C3685" w14:textId="77777777" w:rsidTr="00AD7118">
        <w:tc>
          <w:tcPr>
            <w:tcW w:w="2179" w:type="dxa"/>
            <w:shd w:val="clear" w:color="auto" w:fill="auto"/>
          </w:tcPr>
          <w:p w14:paraId="638AEC03" w14:textId="3528566B" w:rsidR="00AD7118" w:rsidRPr="00AD7118" w:rsidRDefault="00AD7118" w:rsidP="00AD7118">
            <w:pPr>
              <w:keepNext/>
              <w:ind w:firstLine="0"/>
            </w:pPr>
            <w:r>
              <w:t>May</w:t>
            </w:r>
          </w:p>
        </w:tc>
        <w:tc>
          <w:tcPr>
            <w:tcW w:w="2179" w:type="dxa"/>
            <w:shd w:val="clear" w:color="auto" w:fill="auto"/>
          </w:tcPr>
          <w:p w14:paraId="638D252D" w14:textId="77777777" w:rsidR="00AD7118" w:rsidRPr="00AD7118" w:rsidRDefault="00AD7118" w:rsidP="00AD7118">
            <w:pPr>
              <w:keepNext/>
              <w:ind w:firstLine="0"/>
            </w:pPr>
          </w:p>
        </w:tc>
        <w:tc>
          <w:tcPr>
            <w:tcW w:w="2180" w:type="dxa"/>
            <w:shd w:val="clear" w:color="auto" w:fill="auto"/>
          </w:tcPr>
          <w:p w14:paraId="38D81361" w14:textId="77777777" w:rsidR="00AD7118" w:rsidRPr="00AD7118" w:rsidRDefault="00AD7118" w:rsidP="00AD7118">
            <w:pPr>
              <w:keepNext/>
              <w:ind w:firstLine="0"/>
            </w:pPr>
          </w:p>
        </w:tc>
      </w:tr>
    </w:tbl>
    <w:p w14:paraId="6AE328BA" w14:textId="77777777" w:rsidR="00AD7118" w:rsidRDefault="00AD7118" w:rsidP="00AD7118"/>
    <w:p w14:paraId="627FF241" w14:textId="77777777" w:rsidR="00AD7118" w:rsidRDefault="00AD7118" w:rsidP="00AD7118">
      <w:pPr>
        <w:jc w:val="center"/>
        <w:rPr>
          <w:b/>
        </w:rPr>
      </w:pPr>
      <w:r w:rsidRPr="00AD7118">
        <w:rPr>
          <w:b/>
        </w:rPr>
        <w:t>Total--1</w:t>
      </w:r>
    </w:p>
    <w:p w14:paraId="743A6630" w14:textId="617D91EF" w:rsidR="00AD7118" w:rsidRDefault="00AD7118" w:rsidP="00AD7118">
      <w:pPr>
        <w:jc w:val="center"/>
        <w:rPr>
          <w:b/>
        </w:rPr>
      </w:pPr>
    </w:p>
    <w:p w14:paraId="2E0BEBB2" w14:textId="77777777" w:rsidR="00AD7118" w:rsidRDefault="00AD7118" w:rsidP="00AD7118">
      <w:r>
        <w:t xml:space="preserve">Section 82 was adopted. </w:t>
      </w:r>
    </w:p>
    <w:p w14:paraId="318954C3" w14:textId="7C858A16" w:rsidR="00AD7118" w:rsidRDefault="00AD7118" w:rsidP="00AD7118"/>
    <w:p w14:paraId="2A0F789C" w14:textId="51DC3AAD" w:rsidR="00AD7118" w:rsidRDefault="00AD7118" w:rsidP="00AD7118">
      <w:pPr>
        <w:keepNext/>
        <w:jc w:val="center"/>
        <w:rPr>
          <w:b/>
        </w:rPr>
      </w:pPr>
      <w:r w:rsidRPr="00AD7118">
        <w:rPr>
          <w:b/>
        </w:rPr>
        <w:t>SECTION 83</w:t>
      </w:r>
    </w:p>
    <w:p w14:paraId="1755B408" w14:textId="77777777" w:rsidR="00AD7118" w:rsidRDefault="00AD7118" w:rsidP="00AD7118">
      <w:r>
        <w:t xml:space="preserve">The yeas and nays were taken resulting as follows: </w:t>
      </w:r>
    </w:p>
    <w:p w14:paraId="08C3D28C" w14:textId="14AB619E" w:rsidR="00AD7118" w:rsidRDefault="00AD7118" w:rsidP="00AD7118">
      <w:pPr>
        <w:jc w:val="center"/>
      </w:pPr>
      <w:r>
        <w:t xml:space="preserve"> </w:t>
      </w:r>
      <w:bookmarkStart w:id="95" w:name="vote_start213"/>
      <w:bookmarkEnd w:id="95"/>
      <w:r>
        <w:t>Yeas 80; Nays 8</w:t>
      </w:r>
    </w:p>
    <w:p w14:paraId="0DCCA4C5" w14:textId="7ED9E025" w:rsidR="00AD7118" w:rsidRDefault="00AD7118" w:rsidP="00AD7118">
      <w:pPr>
        <w:jc w:val="center"/>
      </w:pPr>
    </w:p>
    <w:p w14:paraId="090112AB"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6AC171A1" w14:textId="77777777" w:rsidTr="00AD7118">
        <w:tc>
          <w:tcPr>
            <w:tcW w:w="2179" w:type="dxa"/>
            <w:shd w:val="clear" w:color="auto" w:fill="auto"/>
          </w:tcPr>
          <w:p w14:paraId="61EE3BA6" w14:textId="104B9E67" w:rsidR="00AD7118" w:rsidRPr="00AD7118" w:rsidRDefault="00AD7118" w:rsidP="00AD7118">
            <w:pPr>
              <w:keepNext/>
              <w:ind w:firstLine="0"/>
            </w:pPr>
            <w:r>
              <w:t>Anderson</w:t>
            </w:r>
          </w:p>
        </w:tc>
        <w:tc>
          <w:tcPr>
            <w:tcW w:w="2179" w:type="dxa"/>
            <w:shd w:val="clear" w:color="auto" w:fill="auto"/>
          </w:tcPr>
          <w:p w14:paraId="0B734B9D" w14:textId="400897CE" w:rsidR="00AD7118" w:rsidRPr="00AD7118" w:rsidRDefault="00AD7118" w:rsidP="00AD7118">
            <w:pPr>
              <w:keepNext/>
              <w:ind w:firstLine="0"/>
            </w:pPr>
            <w:r>
              <w:t>Bailey</w:t>
            </w:r>
          </w:p>
        </w:tc>
        <w:tc>
          <w:tcPr>
            <w:tcW w:w="2180" w:type="dxa"/>
            <w:shd w:val="clear" w:color="auto" w:fill="auto"/>
          </w:tcPr>
          <w:p w14:paraId="6128869F" w14:textId="24B49121" w:rsidR="00AD7118" w:rsidRPr="00AD7118" w:rsidRDefault="00AD7118" w:rsidP="00AD7118">
            <w:pPr>
              <w:keepNext/>
              <w:ind w:firstLine="0"/>
            </w:pPr>
            <w:r>
              <w:t>Ballentine</w:t>
            </w:r>
          </w:p>
        </w:tc>
      </w:tr>
      <w:tr w:rsidR="00AD7118" w:rsidRPr="00AD7118" w14:paraId="610263E8" w14:textId="77777777" w:rsidTr="00AD7118">
        <w:tc>
          <w:tcPr>
            <w:tcW w:w="2179" w:type="dxa"/>
            <w:shd w:val="clear" w:color="auto" w:fill="auto"/>
          </w:tcPr>
          <w:p w14:paraId="1A310E99" w14:textId="3E3069EB" w:rsidR="00AD7118" w:rsidRPr="00AD7118" w:rsidRDefault="00AD7118" w:rsidP="00AD7118">
            <w:pPr>
              <w:ind w:firstLine="0"/>
            </w:pPr>
            <w:r>
              <w:t>Bauer</w:t>
            </w:r>
          </w:p>
        </w:tc>
        <w:tc>
          <w:tcPr>
            <w:tcW w:w="2179" w:type="dxa"/>
            <w:shd w:val="clear" w:color="auto" w:fill="auto"/>
          </w:tcPr>
          <w:p w14:paraId="6709C6A4" w14:textId="625C286C" w:rsidR="00AD7118" w:rsidRPr="00AD7118" w:rsidRDefault="00AD7118" w:rsidP="00AD7118">
            <w:pPr>
              <w:ind w:firstLine="0"/>
            </w:pPr>
            <w:r>
              <w:t>Blackwell</w:t>
            </w:r>
          </w:p>
        </w:tc>
        <w:tc>
          <w:tcPr>
            <w:tcW w:w="2180" w:type="dxa"/>
            <w:shd w:val="clear" w:color="auto" w:fill="auto"/>
          </w:tcPr>
          <w:p w14:paraId="7D167138" w14:textId="04879F17" w:rsidR="00AD7118" w:rsidRPr="00AD7118" w:rsidRDefault="00AD7118" w:rsidP="00AD7118">
            <w:pPr>
              <w:ind w:firstLine="0"/>
            </w:pPr>
            <w:r>
              <w:t>Bradley</w:t>
            </w:r>
          </w:p>
        </w:tc>
      </w:tr>
      <w:tr w:rsidR="00AD7118" w:rsidRPr="00AD7118" w14:paraId="3375890B" w14:textId="77777777" w:rsidTr="00AD7118">
        <w:tc>
          <w:tcPr>
            <w:tcW w:w="2179" w:type="dxa"/>
            <w:shd w:val="clear" w:color="auto" w:fill="auto"/>
          </w:tcPr>
          <w:p w14:paraId="33BFB125" w14:textId="61EEDF63" w:rsidR="00AD7118" w:rsidRPr="00AD7118" w:rsidRDefault="00AD7118" w:rsidP="00AD7118">
            <w:pPr>
              <w:ind w:firstLine="0"/>
            </w:pPr>
            <w:r>
              <w:t>Brewer</w:t>
            </w:r>
          </w:p>
        </w:tc>
        <w:tc>
          <w:tcPr>
            <w:tcW w:w="2179" w:type="dxa"/>
            <w:shd w:val="clear" w:color="auto" w:fill="auto"/>
          </w:tcPr>
          <w:p w14:paraId="5BFBA790" w14:textId="23FCD559" w:rsidR="00AD7118" w:rsidRPr="00AD7118" w:rsidRDefault="00AD7118" w:rsidP="00AD7118">
            <w:pPr>
              <w:ind w:firstLine="0"/>
            </w:pPr>
            <w:r>
              <w:t>Bustos</w:t>
            </w:r>
          </w:p>
        </w:tc>
        <w:tc>
          <w:tcPr>
            <w:tcW w:w="2180" w:type="dxa"/>
            <w:shd w:val="clear" w:color="auto" w:fill="auto"/>
          </w:tcPr>
          <w:p w14:paraId="60583852" w14:textId="35917EE4" w:rsidR="00AD7118" w:rsidRPr="00AD7118" w:rsidRDefault="00AD7118" w:rsidP="00AD7118">
            <w:pPr>
              <w:ind w:firstLine="0"/>
            </w:pPr>
            <w:r>
              <w:t>Calhoon</w:t>
            </w:r>
          </w:p>
        </w:tc>
      </w:tr>
      <w:tr w:rsidR="00AD7118" w:rsidRPr="00AD7118" w14:paraId="67129B43" w14:textId="77777777" w:rsidTr="00AD7118">
        <w:tc>
          <w:tcPr>
            <w:tcW w:w="2179" w:type="dxa"/>
            <w:shd w:val="clear" w:color="auto" w:fill="auto"/>
          </w:tcPr>
          <w:p w14:paraId="3F172A03" w14:textId="29BDB637" w:rsidR="00AD7118" w:rsidRPr="00AD7118" w:rsidRDefault="00AD7118" w:rsidP="00AD7118">
            <w:pPr>
              <w:ind w:firstLine="0"/>
            </w:pPr>
            <w:r>
              <w:t>Carter</w:t>
            </w:r>
          </w:p>
        </w:tc>
        <w:tc>
          <w:tcPr>
            <w:tcW w:w="2179" w:type="dxa"/>
            <w:shd w:val="clear" w:color="auto" w:fill="auto"/>
          </w:tcPr>
          <w:p w14:paraId="76B385B6" w14:textId="6E041719" w:rsidR="00AD7118" w:rsidRPr="00AD7118" w:rsidRDefault="00AD7118" w:rsidP="00AD7118">
            <w:pPr>
              <w:ind w:firstLine="0"/>
            </w:pPr>
            <w:r>
              <w:t>Caskey</w:t>
            </w:r>
          </w:p>
        </w:tc>
        <w:tc>
          <w:tcPr>
            <w:tcW w:w="2180" w:type="dxa"/>
            <w:shd w:val="clear" w:color="auto" w:fill="auto"/>
          </w:tcPr>
          <w:p w14:paraId="601D820A" w14:textId="2DF6FFFC" w:rsidR="00AD7118" w:rsidRPr="00AD7118" w:rsidRDefault="00AD7118" w:rsidP="00AD7118">
            <w:pPr>
              <w:ind w:firstLine="0"/>
            </w:pPr>
            <w:r>
              <w:t>Chapman</w:t>
            </w:r>
          </w:p>
        </w:tc>
      </w:tr>
      <w:tr w:rsidR="00AD7118" w:rsidRPr="00AD7118" w14:paraId="74CBE1DB" w14:textId="77777777" w:rsidTr="00AD7118">
        <w:tc>
          <w:tcPr>
            <w:tcW w:w="2179" w:type="dxa"/>
            <w:shd w:val="clear" w:color="auto" w:fill="auto"/>
          </w:tcPr>
          <w:p w14:paraId="4FDB4D2E" w14:textId="77C74195" w:rsidR="00AD7118" w:rsidRPr="00AD7118" w:rsidRDefault="00AD7118" w:rsidP="00AD7118">
            <w:pPr>
              <w:ind w:firstLine="0"/>
            </w:pPr>
            <w:r>
              <w:t>Chumley</w:t>
            </w:r>
          </w:p>
        </w:tc>
        <w:tc>
          <w:tcPr>
            <w:tcW w:w="2179" w:type="dxa"/>
            <w:shd w:val="clear" w:color="auto" w:fill="auto"/>
          </w:tcPr>
          <w:p w14:paraId="2B2CB082" w14:textId="322BE592" w:rsidR="00AD7118" w:rsidRPr="00AD7118" w:rsidRDefault="00AD7118" w:rsidP="00AD7118">
            <w:pPr>
              <w:ind w:firstLine="0"/>
            </w:pPr>
            <w:r>
              <w:t>Clyburn</w:t>
            </w:r>
          </w:p>
        </w:tc>
        <w:tc>
          <w:tcPr>
            <w:tcW w:w="2180" w:type="dxa"/>
            <w:shd w:val="clear" w:color="auto" w:fill="auto"/>
          </w:tcPr>
          <w:p w14:paraId="6C7C3A0C" w14:textId="5912D001" w:rsidR="00AD7118" w:rsidRPr="00AD7118" w:rsidRDefault="00AD7118" w:rsidP="00AD7118">
            <w:pPr>
              <w:ind w:firstLine="0"/>
            </w:pPr>
            <w:r>
              <w:t>Cobb-Hunter</w:t>
            </w:r>
          </w:p>
        </w:tc>
      </w:tr>
      <w:tr w:rsidR="00AD7118" w:rsidRPr="00AD7118" w14:paraId="3088B097" w14:textId="77777777" w:rsidTr="00AD7118">
        <w:tc>
          <w:tcPr>
            <w:tcW w:w="2179" w:type="dxa"/>
            <w:shd w:val="clear" w:color="auto" w:fill="auto"/>
          </w:tcPr>
          <w:p w14:paraId="4CA4865E" w14:textId="41C29885" w:rsidR="00AD7118" w:rsidRPr="00AD7118" w:rsidRDefault="00AD7118" w:rsidP="00AD7118">
            <w:pPr>
              <w:ind w:firstLine="0"/>
            </w:pPr>
            <w:r>
              <w:t>Connell</w:t>
            </w:r>
          </w:p>
        </w:tc>
        <w:tc>
          <w:tcPr>
            <w:tcW w:w="2179" w:type="dxa"/>
            <w:shd w:val="clear" w:color="auto" w:fill="auto"/>
          </w:tcPr>
          <w:p w14:paraId="5EC3AF12" w14:textId="6161FE35" w:rsidR="00AD7118" w:rsidRPr="00AD7118" w:rsidRDefault="00AD7118" w:rsidP="00AD7118">
            <w:pPr>
              <w:ind w:firstLine="0"/>
            </w:pPr>
            <w:r>
              <w:t>B. J. Cox</w:t>
            </w:r>
          </w:p>
        </w:tc>
        <w:tc>
          <w:tcPr>
            <w:tcW w:w="2180" w:type="dxa"/>
            <w:shd w:val="clear" w:color="auto" w:fill="auto"/>
          </w:tcPr>
          <w:p w14:paraId="14202719" w14:textId="07621392" w:rsidR="00AD7118" w:rsidRPr="00AD7118" w:rsidRDefault="00AD7118" w:rsidP="00AD7118">
            <w:pPr>
              <w:ind w:firstLine="0"/>
            </w:pPr>
            <w:r>
              <w:t>B. L. Cox</w:t>
            </w:r>
          </w:p>
        </w:tc>
      </w:tr>
      <w:tr w:rsidR="00AD7118" w:rsidRPr="00AD7118" w14:paraId="2C37292C" w14:textId="77777777" w:rsidTr="00AD7118">
        <w:tc>
          <w:tcPr>
            <w:tcW w:w="2179" w:type="dxa"/>
            <w:shd w:val="clear" w:color="auto" w:fill="auto"/>
          </w:tcPr>
          <w:p w14:paraId="06EB67C7" w14:textId="5895731F" w:rsidR="00AD7118" w:rsidRPr="00AD7118" w:rsidRDefault="00AD7118" w:rsidP="00AD7118">
            <w:pPr>
              <w:ind w:firstLine="0"/>
            </w:pPr>
            <w:r>
              <w:t>Crawford</w:t>
            </w:r>
          </w:p>
        </w:tc>
        <w:tc>
          <w:tcPr>
            <w:tcW w:w="2179" w:type="dxa"/>
            <w:shd w:val="clear" w:color="auto" w:fill="auto"/>
          </w:tcPr>
          <w:p w14:paraId="0FF8E562" w14:textId="786E571B" w:rsidR="00AD7118" w:rsidRPr="00AD7118" w:rsidRDefault="00AD7118" w:rsidP="00AD7118">
            <w:pPr>
              <w:ind w:firstLine="0"/>
            </w:pPr>
            <w:r>
              <w:t>Davis</w:t>
            </w:r>
          </w:p>
        </w:tc>
        <w:tc>
          <w:tcPr>
            <w:tcW w:w="2180" w:type="dxa"/>
            <w:shd w:val="clear" w:color="auto" w:fill="auto"/>
          </w:tcPr>
          <w:p w14:paraId="5A849AE5" w14:textId="3C10A7C3" w:rsidR="00AD7118" w:rsidRPr="00AD7118" w:rsidRDefault="00AD7118" w:rsidP="00AD7118">
            <w:pPr>
              <w:ind w:firstLine="0"/>
            </w:pPr>
            <w:r>
              <w:t>Dillard</w:t>
            </w:r>
          </w:p>
        </w:tc>
      </w:tr>
      <w:tr w:rsidR="00AD7118" w:rsidRPr="00AD7118" w14:paraId="7CC98401" w14:textId="77777777" w:rsidTr="00AD7118">
        <w:tc>
          <w:tcPr>
            <w:tcW w:w="2179" w:type="dxa"/>
            <w:shd w:val="clear" w:color="auto" w:fill="auto"/>
          </w:tcPr>
          <w:p w14:paraId="5B3338A0" w14:textId="6600AE8B" w:rsidR="00AD7118" w:rsidRPr="00AD7118" w:rsidRDefault="00AD7118" w:rsidP="00AD7118">
            <w:pPr>
              <w:ind w:firstLine="0"/>
            </w:pPr>
            <w:r>
              <w:t>Erickson</w:t>
            </w:r>
          </w:p>
        </w:tc>
        <w:tc>
          <w:tcPr>
            <w:tcW w:w="2179" w:type="dxa"/>
            <w:shd w:val="clear" w:color="auto" w:fill="auto"/>
          </w:tcPr>
          <w:p w14:paraId="57104271" w14:textId="4334E802" w:rsidR="00AD7118" w:rsidRPr="00AD7118" w:rsidRDefault="00AD7118" w:rsidP="00AD7118">
            <w:pPr>
              <w:ind w:firstLine="0"/>
            </w:pPr>
            <w:r>
              <w:t>Felder</w:t>
            </w:r>
          </w:p>
        </w:tc>
        <w:tc>
          <w:tcPr>
            <w:tcW w:w="2180" w:type="dxa"/>
            <w:shd w:val="clear" w:color="auto" w:fill="auto"/>
          </w:tcPr>
          <w:p w14:paraId="25D1CD9B" w14:textId="5FB56293" w:rsidR="00AD7118" w:rsidRPr="00AD7118" w:rsidRDefault="00AD7118" w:rsidP="00AD7118">
            <w:pPr>
              <w:ind w:firstLine="0"/>
            </w:pPr>
            <w:r>
              <w:t>Forrest</w:t>
            </w:r>
          </w:p>
        </w:tc>
      </w:tr>
      <w:tr w:rsidR="00AD7118" w:rsidRPr="00AD7118" w14:paraId="37C431B4" w14:textId="77777777" w:rsidTr="00AD7118">
        <w:tc>
          <w:tcPr>
            <w:tcW w:w="2179" w:type="dxa"/>
            <w:shd w:val="clear" w:color="auto" w:fill="auto"/>
          </w:tcPr>
          <w:p w14:paraId="59DA0C41" w14:textId="4C93970A" w:rsidR="00AD7118" w:rsidRPr="00AD7118" w:rsidRDefault="00AD7118" w:rsidP="00AD7118">
            <w:pPr>
              <w:ind w:firstLine="0"/>
            </w:pPr>
            <w:r>
              <w:t>Gagnon</w:t>
            </w:r>
          </w:p>
        </w:tc>
        <w:tc>
          <w:tcPr>
            <w:tcW w:w="2179" w:type="dxa"/>
            <w:shd w:val="clear" w:color="auto" w:fill="auto"/>
          </w:tcPr>
          <w:p w14:paraId="1D14F70D" w14:textId="55163B37" w:rsidR="00AD7118" w:rsidRPr="00AD7118" w:rsidRDefault="00AD7118" w:rsidP="00AD7118">
            <w:pPr>
              <w:ind w:firstLine="0"/>
            </w:pPr>
            <w:r>
              <w:t>Gibson</w:t>
            </w:r>
          </w:p>
        </w:tc>
        <w:tc>
          <w:tcPr>
            <w:tcW w:w="2180" w:type="dxa"/>
            <w:shd w:val="clear" w:color="auto" w:fill="auto"/>
          </w:tcPr>
          <w:p w14:paraId="4856749B" w14:textId="50EA8BFD" w:rsidR="00AD7118" w:rsidRPr="00AD7118" w:rsidRDefault="00AD7118" w:rsidP="00AD7118">
            <w:pPr>
              <w:ind w:firstLine="0"/>
            </w:pPr>
            <w:r>
              <w:t>Gilliam</w:t>
            </w:r>
          </w:p>
        </w:tc>
      </w:tr>
      <w:tr w:rsidR="00AD7118" w:rsidRPr="00AD7118" w14:paraId="07D7F5DD" w14:textId="77777777" w:rsidTr="00AD7118">
        <w:tc>
          <w:tcPr>
            <w:tcW w:w="2179" w:type="dxa"/>
            <w:shd w:val="clear" w:color="auto" w:fill="auto"/>
          </w:tcPr>
          <w:p w14:paraId="7CB3A698" w14:textId="51094F09" w:rsidR="00AD7118" w:rsidRPr="00AD7118" w:rsidRDefault="00AD7118" w:rsidP="00AD7118">
            <w:pPr>
              <w:ind w:firstLine="0"/>
            </w:pPr>
            <w:r>
              <w:t>Gilliard</w:t>
            </w:r>
          </w:p>
        </w:tc>
        <w:tc>
          <w:tcPr>
            <w:tcW w:w="2179" w:type="dxa"/>
            <w:shd w:val="clear" w:color="auto" w:fill="auto"/>
          </w:tcPr>
          <w:p w14:paraId="130B1E1E" w14:textId="6D29FC36" w:rsidR="00AD7118" w:rsidRPr="00AD7118" w:rsidRDefault="00AD7118" w:rsidP="00AD7118">
            <w:pPr>
              <w:ind w:firstLine="0"/>
            </w:pPr>
            <w:r>
              <w:t>Guest</w:t>
            </w:r>
          </w:p>
        </w:tc>
        <w:tc>
          <w:tcPr>
            <w:tcW w:w="2180" w:type="dxa"/>
            <w:shd w:val="clear" w:color="auto" w:fill="auto"/>
          </w:tcPr>
          <w:p w14:paraId="2C8F12FB" w14:textId="7EBD8BB0" w:rsidR="00AD7118" w:rsidRPr="00AD7118" w:rsidRDefault="00AD7118" w:rsidP="00AD7118">
            <w:pPr>
              <w:ind w:firstLine="0"/>
            </w:pPr>
            <w:r>
              <w:t>Guffey</w:t>
            </w:r>
          </w:p>
        </w:tc>
      </w:tr>
      <w:tr w:rsidR="00AD7118" w:rsidRPr="00AD7118" w14:paraId="48394B9E" w14:textId="77777777" w:rsidTr="00AD7118">
        <w:tc>
          <w:tcPr>
            <w:tcW w:w="2179" w:type="dxa"/>
            <w:shd w:val="clear" w:color="auto" w:fill="auto"/>
          </w:tcPr>
          <w:p w14:paraId="02FFC820" w14:textId="48A4EAAE" w:rsidR="00AD7118" w:rsidRPr="00AD7118" w:rsidRDefault="00AD7118" w:rsidP="00AD7118">
            <w:pPr>
              <w:ind w:firstLine="0"/>
            </w:pPr>
            <w:r>
              <w:t>Haddon</w:t>
            </w:r>
          </w:p>
        </w:tc>
        <w:tc>
          <w:tcPr>
            <w:tcW w:w="2179" w:type="dxa"/>
            <w:shd w:val="clear" w:color="auto" w:fill="auto"/>
          </w:tcPr>
          <w:p w14:paraId="29AD26E1" w14:textId="79CBE5E8" w:rsidR="00AD7118" w:rsidRPr="00AD7118" w:rsidRDefault="00AD7118" w:rsidP="00AD7118">
            <w:pPr>
              <w:ind w:firstLine="0"/>
            </w:pPr>
            <w:r>
              <w:t>Hager</w:t>
            </w:r>
          </w:p>
        </w:tc>
        <w:tc>
          <w:tcPr>
            <w:tcW w:w="2180" w:type="dxa"/>
            <w:shd w:val="clear" w:color="auto" w:fill="auto"/>
          </w:tcPr>
          <w:p w14:paraId="72B94281" w14:textId="1E3FE72D" w:rsidR="00AD7118" w:rsidRPr="00AD7118" w:rsidRDefault="00AD7118" w:rsidP="00AD7118">
            <w:pPr>
              <w:ind w:firstLine="0"/>
            </w:pPr>
            <w:r>
              <w:t>Hardee</w:t>
            </w:r>
          </w:p>
        </w:tc>
      </w:tr>
      <w:tr w:rsidR="00AD7118" w:rsidRPr="00AD7118" w14:paraId="7AF34FCD" w14:textId="77777777" w:rsidTr="00AD7118">
        <w:tc>
          <w:tcPr>
            <w:tcW w:w="2179" w:type="dxa"/>
            <w:shd w:val="clear" w:color="auto" w:fill="auto"/>
          </w:tcPr>
          <w:p w14:paraId="5916D6DF" w14:textId="1494606C" w:rsidR="00AD7118" w:rsidRPr="00AD7118" w:rsidRDefault="00AD7118" w:rsidP="00AD7118">
            <w:pPr>
              <w:ind w:firstLine="0"/>
            </w:pPr>
            <w:r>
              <w:t>Hartnett</w:t>
            </w:r>
          </w:p>
        </w:tc>
        <w:tc>
          <w:tcPr>
            <w:tcW w:w="2179" w:type="dxa"/>
            <w:shd w:val="clear" w:color="auto" w:fill="auto"/>
          </w:tcPr>
          <w:p w14:paraId="5C3E071F" w14:textId="1B43D61E" w:rsidR="00AD7118" w:rsidRPr="00AD7118" w:rsidRDefault="00AD7118" w:rsidP="00AD7118">
            <w:pPr>
              <w:ind w:firstLine="0"/>
            </w:pPr>
            <w:r>
              <w:t>Hayes</w:t>
            </w:r>
          </w:p>
        </w:tc>
        <w:tc>
          <w:tcPr>
            <w:tcW w:w="2180" w:type="dxa"/>
            <w:shd w:val="clear" w:color="auto" w:fill="auto"/>
          </w:tcPr>
          <w:p w14:paraId="52A40F7F" w14:textId="147A104C" w:rsidR="00AD7118" w:rsidRPr="00AD7118" w:rsidRDefault="00AD7118" w:rsidP="00AD7118">
            <w:pPr>
              <w:ind w:firstLine="0"/>
            </w:pPr>
            <w:r>
              <w:t>Henegan</w:t>
            </w:r>
          </w:p>
        </w:tc>
      </w:tr>
      <w:tr w:rsidR="00AD7118" w:rsidRPr="00AD7118" w14:paraId="1959A23B" w14:textId="77777777" w:rsidTr="00AD7118">
        <w:tc>
          <w:tcPr>
            <w:tcW w:w="2179" w:type="dxa"/>
            <w:shd w:val="clear" w:color="auto" w:fill="auto"/>
          </w:tcPr>
          <w:p w14:paraId="6349756A" w14:textId="29CFED75" w:rsidR="00AD7118" w:rsidRPr="00AD7118" w:rsidRDefault="00AD7118" w:rsidP="00AD7118">
            <w:pPr>
              <w:ind w:firstLine="0"/>
            </w:pPr>
            <w:r>
              <w:t>Herbkersman</w:t>
            </w:r>
          </w:p>
        </w:tc>
        <w:tc>
          <w:tcPr>
            <w:tcW w:w="2179" w:type="dxa"/>
            <w:shd w:val="clear" w:color="auto" w:fill="auto"/>
          </w:tcPr>
          <w:p w14:paraId="142A4CC9" w14:textId="28D55DAC" w:rsidR="00AD7118" w:rsidRPr="00AD7118" w:rsidRDefault="00AD7118" w:rsidP="00AD7118">
            <w:pPr>
              <w:ind w:firstLine="0"/>
            </w:pPr>
            <w:r>
              <w:t>Hewitt</w:t>
            </w:r>
          </w:p>
        </w:tc>
        <w:tc>
          <w:tcPr>
            <w:tcW w:w="2180" w:type="dxa"/>
            <w:shd w:val="clear" w:color="auto" w:fill="auto"/>
          </w:tcPr>
          <w:p w14:paraId="35D0765D" w14:textId="1C7763DB" w:rsidR="00AD7118" w:rsidRPr="00AD7118" w:rsidRDefault="00AD7118" w:rsidP="00AD7118">
            <w:pPr>
              <w:ind w:firstLine="0"/>
            </w:pPr>
            <w:r>
              <w:t>Hiott</w:t>
            </w:r>
          </w:p>
        </w:tc>
      </w:tr>
      <w:tr w:rsidR="00AD7118" w:rsidRPr="00AD7118" w14:paraId="4BBAF5C1" w14:textId="77777777" w:rsidTr="00AD7118">
        <w:tc>
          <w:tcPr>
            <w:tcW w:w="2179" w:type="dxa"/>
            <w:shd w:val="clear" w:color="auto" w:fill="auto"/>
          </w:tcPr>
          <w:p w14:paraId="1EB1801C" w14:textId="2B3E9044" w:rsidR="00AD7118" w:rsidRPr="00AD7118" w:rsidRDefault="00AD7118" w:rsidP="00AD7118">
            <w:pPr>
              <w:ind w:firstLine="0"/>
            </w:pPr>
            <w:r>
              <w:t>Hixon</w:t>
            </w:r>
          </w:p>
        </w:tc>
        <w:tc>
          <w:tcPr>
            <w:tcW w:w="2179" w:type="dxa"/>
            <w:shd w:val="clear" w:color="auto" w:fill="auto"/>
          </w:tcPr>
          <w:p w14:paraId="1A8C8160" w14:textId="1A315407" w:rsidR="00AD7118" w:rsidRPr="00AD7118" w:rsidRDefault="00AD7118" w:rsidP="00AD7118">
            <w:pPr>
              <w:ind w:firstLine="0"/>
            </w:pPr>
            <w:r>
              <w:t>Hosey</w:t>
            </w:r>
          </w:p>
        </w:tc>
        <w:tc>
          <w:tcPr>
            <w:tcW w:w="2180" w:type="dxa"/>
            <w:shd w:val="clear" w:color="auto" w:fill="auto"/>
          </w:tcPr>
          <w:p w14:paraId="1B4BF321" w14:textId="7171436B" w:rsidR="00AD7118" w:rsidRPr="00AD7118" w:rsidRDefault="00AD7118" w:rsidP="00AD7118">
            <w:pPr>
              <w:ind w:firstLine="0"/>
            </w:pPr>
            <w:r>
              <w:t>Howard</w:t>
            </w:r>
          </w:p>
        </w:tc>
      </w:tr>
      <w:tr w:rsidR="00AD7118" w:rsidRPr="00AD7118" w14:paraId="515B8E9B" w14:textId="77777777" w:rsidTr="00AD7118">
        <w:tc>
          <w:tcPr>
            <w:tcW w:w="2179" w:type="dxa"/>
            <w:shd w:val="clear" w:color="auto" w:fill="auto"/>
          </w:tcPr>
          <w:p w14:paraId="5E72D2DD" w14:textId="21344686" w:rsidR="00AD7118" w:rsidRPr="00AD7118" w:rsidRDefault="00AD7118" w:rsidP="00AD7118">
            <w:pPr>
              <w:ind w:firstLine="0"/>
            </w:pPr>
            <w:r>
              <w:t>Jefferson</w:t>
            </w:r>
          </w:p>
        </w:tc>
        <w:tc>
          <w:tcPr>
            <w:tcW w:w="2179" w:type="dxa"/>
            <w:shd w:val="clear" w:color="auto" w:fill="auto"/>
          </w:tcPr>
          <w:p w14:paraId="76105BBF" w14:textId="6D8256D2" w:rsidR="00AD7118" w:rsidRPr="00AD7118" w:rsidRDefault="00AD7118" w:rsidP="00AD7118">
            <w:pPr>
              <w:ind w:firstLine="0"/>
            </w:pPr>
            <w:r>
              <w:t>J. L. Johnson</w:t>
            </w:r>
          </w:p>
        </w:tc>
        <w:tc>
          <w:tcPr>
            <w:tcW w:w="2180" w:type="dxa"/>
            <w:shd w:val="clear" w:color="auto" w:fill="auto"/>
          </w:tcPr>
          <w:p w14:paraId="6C9CAB11" w14:textId="3C49B5D1" w:rsidR="00AD7118" w:rsidRPr="00AD7118" w:rsidRDefault="00AD7118" w:rsidP="00AD7118">
            <w:pPr>
              <w:ind w:firstLine="0"/>
            </w:pPr>
            <w:r>
              <w:t>W. Jones</w:t>
            </w:r>
          </w:p>
        </w:tc>
      </w:tr>
      <w:tr w:rsidR="00AD7118" w:rsidRPr="00AD7118" w14:paraId="34C88266" w14:textId="77777777" w:rsidTr="00AD7118">
        <w:tc>
          <w:tcPr>
            <w:tcW w:w="2179" w:type="dxa"/>
            <w:shd w:val="clear" w:color="auto" w:fill="auto"/>
          </w:tcPr>
          <w:p w14:paraId="407AABA5" w14:textId="72D0F2C2" w:rsidR="00AD7118" w:rsidRPr="00AD7118" w:rsidRDefault="00AD7118" w:rsidP="00AD7118">
            <w:pPr>
              <w:ind w:firstLine="0"/>
            </w:pPr>
            <w:r>
              <w:t>Kirby</w:t>
            </w:r>
          </w:p>
        </w:tc>
        <w:tc>
          <w:tcPr>
            <w:tcW w:w="2179" w:type="dxa"/>
            <w:shd w:val="clear" w:color="auto" w:fill="auto"/>
          </w:tcPr>
          <w:p w14:paraId="3D17C2E4" w14:textId="54FDE287" w:rsidR="00AD7118" w:rsidRPr="00AD7118" w:rsidRDefault="00AD7118" w:rsidP="00AD7118">
            <w:pPr>
              <w:ind w:firstLine="0"/>
            </w:pPr>
            <w:r>
              <w:t>Landing</w:t>
            </w:r>
          </w:p>
        </w:tc>
        <w:tc>
          <w:tcPr>
            <w:tcW w:w="2180" w:type="dxa"/>
            <w:shd w:val="clear" w:color="auto" w:fill="auto"/>
          </w:tcPr>
          <w:p w14:paraId="539C7886" w14:textId="2AE83E2B" w:rsidR="00AD7118" w:rsidRPr="00AD7118" w:rsidRDefault="00AD7118" w:rsidP="00AD7118">
            <w:pPr>
              <w:ind w:firstLine="0"/>
            </w:pPr>
            <w:r>
              <w:t>Lawson</w:t>
            </w:r>
          </w:p>
        </w:tc>
      </w:tr>
      <w:tr w:rsidR="00AD7118" w:rsidRPr="00AD7118" w14:paraId="04BB5EFD" w14:textId="77777777" w:rsidTr="00AD7118">
        <w:tc>
          <w:tcPr>
            <w:tcW w:w="2179" w:type="dxa"/>
            <w:shd w:val="clear" w:color="auto" w:fill="auto"/>
          </w:tcPr>
          <w:p w14:paraId="0B3F551B" w14:textId="2AA5CB64" w:rsidR="00AD7118" w:rsidRPr="00AD7118" w:rsidRDefault="00AD7118" w:rsidP="00AD7118">
            <w:pPr>
              <w:ind w:firstLine="0"/>
            </w:pPr>
            <w:r>
              <w:t>Leber</w:t>
            </w:r>
          </w:p>
        </w:tc>
        <w:tc>
          <w:tcPr>
            <w:tcW w:w="2179" w:type="dxa"/>
            <w:shd w:val="clear" w:color="auto" w:fill="auto"/>
          </w:tcPr>
          <w:p w14:paraId="17B09C51" w14:textId="35789804" w:rsidR="00AD7118" w:rsidRPr="00AD7118" w:rsidRDefault="00AD7118" w:rsidP="00AD7118">
            <w:pPr>
              <w:ind w:firstLine="0"/>
            </w:pPr>
            <w:r>
              <w:t>Ligon</w:t>
            </w:r>
          </w:p>
        </w:tc>
        <w:tc>
          <w:tcPr>
            <w:tcW w:w="2180" w:type="dxa"/>
            <w:shd w:val="clear" w:color="auto" w:fill="auto"/>
          </w:tcPr>
          <w:p w14:paraId="6D69890B" w14:textId="6E6C9F60" w:rsidR="00AD7118" w:rsidRPr="00AD7118" w:rsidRDefault="00AD7118" w:rsidP="00AD7118">
            <w:pPr>
              <w:ind w:firstLine="0"/>
            </w:pPr>
            <w:r>
              <w:t>Long</w:t>
            </w:r>
          </w:p>
        </w:tc>
      </w:tr>
      <w:tr w:rsidR="00AD7118" w:rsidRPr="00AD7118" w14:paraId="74EF372F" w14:textId="77777777" w:rsidTr="00AD7118">
        <w:tc>
          <w:tcPr>
            <w:tcW w:w="2179" w:type="dxa"/>
            <w:shd w:val="clear" w:color="auto" w:fill="auto"/>
          </w:tcPr>
          <w:p w14:paraId="2337CA48" w14:textId="582B227B" w:rsidR="00AD7118" w:rsidRPr="00AD7118" w:rsidRDefault="00AD7118" w:rsidP="00AD7118">
            <w:pPr>
              <w:ind w:firstLine="0"/>
            </w:pPr>
            <w:r>
              <w:t>Lowe</w:t>
            </w:r>
          </w:p>
        </w:tc>
        <w:tc>
          <w:tcPr>
            <w:tcW w:w="2179" w:type="dxa"/>
            <w:shd w:val="clear" w:color="auto" w:fill="auto"/>
          </w:tcPr>
          <w:p w14:paraId="2E57F2BD" w14:textId="09D6A539" w:rsidR="00AD7118" w:rsidRPr="00AD7118" w:rsidRDefault="00AD7118" w:rsidP="00AD7118">
            <w:pPr>
              <w:ind w:firstLine="0"/>
            </w:pPr>
            <w:r>
              <w:t>McCabe</w:t>
            </w:r>
          </w:p>
        </w:tc>
        <w:tc>
          <w:tcPr>
            <w:tcW w:w="2180" w:type="dxa"/>
            <w:shd w:val="clear" w:color="auto" w:fill="auto"/>
          </w:tcPr>
          <w:p w14:paraId="7F081A8B" w14:textId="0A8D3BB3" w:rsidR="00AD7118" w:rsidRPr="00AD7118" w:rsidRDefault="00AD7118" w:rsidP="00AD7118">
            <w:pPr>
              <w:ind w:firstLine="0"/>
            </w:pPr>
            <w:r>
              <w:t>Moss</w:t>
            </w:r>
          </w:p>
        </w:tc>
      </w:tr>
      <w:tr w:rsidR="00AD7118" w:rsidRPr="00AD7118" w14:paraId="67375057" w14:textId="77777777" w:rsidTr="00AD7118">
        <w:tc>
          <w:tcPr>
            <w:tcW w:w="2179" w:type="dxa"/>
            <w:shd w:val="clear" w:color="auto" w:fill="auto"/>
          </w:tcPr>
          <w:p w14:paraId="18250D79" w14:textId="6737FA26" w:rsidR="00AD7118" w:rsidRPr="00AD7118" w:rsidRDefault="00AD7118" w:rsidP="00AD7118">
            <w:pPr>
              <w:ind w:firstLine="0"/>
            </w:pPr>
            <w:r>
              <w:t>Neese</w:t>
            </w:r>
          </w:p>
        </w:tc>
        <w:tc>
          <w:tcPr>
            <w:tcW w:w="2179" w:type="dxa"/>
            <w:shd w:val="clear" w:color="auto" w:fill="auto"/>
          </w:tcPr>
          <w:p w14:paraId="6082971F" w14:textId="69845F84" w:rsidR="00AD7118" w:rsidRPr="00AD7118" w:rsidRDefault="00AD7118" w:rsidP="00AD7118">
            <w:pPr>
              <w:ind w:firstLine="0"/>
            </w:pPr>
            <w:r>
              <w:t>B. Newton</w:t>
            </w:r>
          </w:p>
        </w:tc>
        <w:tc>
          <w:tcPr>
            <w:tcW w:w="2180" w:type="dxa"/>
            <w:shd w:val="clear" w:color="auto" w:fill="auto"/>
          </w:tcPr>
          <w:p w14:paraId="0CEC7AFF" w14:textId="16513162" w:rsidR="00AD7118" w:rsidRPr="00AD7118" w:rsidRDefault="00AD7118" w:rsidP="00AD7118">
            <w:pPr>
              <w:ind w:firstLine="0"/>
            </w:pPr>
            <w:r>
              <w:t>Nutt</w:t>
            </w:r>
          </w:p>
        </w:tc>
      </w:tr>
      <w:tr w:rsidR="00AD7118" w:rsidRPr="00AD7118" w14:paraId="655F3300" w14:textId="77777777" w:rsidTr="00AD7118">
        <w:tc>
          <w:tcPr>
            <w:tcW w:w="2179" w:type="dxa"/>
            <w:shd w:val="clear" w:color="auto" w:fill="auto"/>
          </w:tcPr>
          <w:p w14:paraId="5012134A" w14:textId="43E03BB1" w:rsidR="00AD7118" w:rsidRPr="00AD7118" w:rsidRDefault="00AD7118" w:rsidP="00AD7118">
            <w:pPr>
              <w:ind w:firstLine="0"/>
            </w:pPr>
            <w:r>
              <w:t>O'Neal</w:t>
            </w:r>
          </w:p>
        </w:tc>
        <w:tc>
          <w:tcPr>
            <w:tcW w:w="2179" w:type="dxa"/>
            <w:shd w:val="clear" w:color="auto" w:fill="auto"/>
          </w:tcPr>
          <w:p w14:paraId="607AD71F" w14:textId="0C5ECCE5" w:rsidR="00AD7118" w:rsidRPr="00AD7118" w:rsidRDefault="00AD7118" w:rsidP="00AD7118">
            <w:pPr>
              <w:ind w:firstLine="0"/>
            </w:pPr>
            <w:r>
              <w:t>Oremus</w:t>
            </w:r>
          </w:p>
        </w:tc>
        <w:tc>
          <w:tcPr>
            <w:tcW w:w="2180" w:type="dxa"/>
            <w:shd w:val="clear" w:color="auto" w:fill="auto"/>
          </w:tcPr>
          <w:p w14:paraId="639BA6E9" w14:textId="2BE72DA2" w:rsidR="00AD7118" w:rsidRPr="00AD7118" w:rsidRDefault="00AD7118" w:rsidP="00AD7118">
            <w:pPr>
              <w:ind w:firstLine="0"/>
            </w:pPr>
            <w:r>
              <w:t>Ott</w:t>
            </w:r>
          </w:p>
        </w:tc>
      </w:tr>
      <w:tr w:rsidR="00AD7118" w:rsidRPr="00AD7118" w14:paraId="0D8F6814" w14:textId="77777777" w:rsidTr="00AD7118">
        <w:tc>
          <w:tcPr>
            <w:tcW w:w="2179" w:type="dxa"/>
            <w:shd w:val="clear" w:color="auto" w:fill="auto"/>
          </w:tcPr>
          <w:p w14:paraId="10347898" w14:textId="5ECE5B6B" w:rsidR="00AD7118" w:rsidRPr="00AD7118" w:rsidRDefault="00AD7118" w:rsidP="00AD7118">
            <w:pPr>
              <w:ind w:firstLine="0"/>
            </w:pPr>
            <w:r>
              <w:t>Pace</w:t>
            </w:r>
          </w:p>
        </w:tc>
        <w:tc>
          <w:tcPr>
            <w:tcW w:w="2179" w:type="dxa"/>
            <w:shd w:val="clear" w:color="auto" w:fill="auto"/>
          </w:tcPr>
          <w:p w14:paraId="480320C8" w14:textId="2D960139" w:rsidR="00AD7118" w:rsidRPr="00AD7118" w:rsidRDefault="00AD7118" w:rsidP="00AD7118">
            <w:pPr>
              <w:ind w:firstLine="0"/>
            </w:pPr>
            <w:r>
              <w:t>Pedalino</w:t>
            </w:r>
          </w:p>
        </w:tc>
        <w:tc>
          <w:tcPr>
            <w:tcW w:w="2180" w:type="dxa"/>
            <w:shd w:val="clear" w:color="auto" w:fill="auto"/>
          </w:tcPr>
          <w:p w14:paraId="3B0D7006" w14:textId="6EB9AA04" w:rsidR="00AD7118" w:rsidRPr="00AD7118" w:rsidRDefault="00AD7118" w:rsidP="00AD7118">
            <w:pPr>
              <w:ind w:firstLine="0"/>
            </w:pPr>
            <w:r>
              <w:t>Rivers</w:t>
            </w:r>
          </w:p>
        </w:tc>
      </w:tr>
      <w:tr w:rsidR="00AD7118" w:rsidRPr="00AD7118" w14:paraId="250798AB" w14:textId="77777777" w:rsidTr="00AD7118">
        <w:tc>
          <w:tcPr>
            <w:tcW w:w="2179" w:type="dxa"/>
            <w:shd w:val="clear" w:color="auto" w:fill="auto"/>
          </w:tcPr>
          <w:p w14:paraId="51988F32" w14:textId="63BC5223" w:rsidR="00AD7118" w:rsidRPr="00AD7118" w:rsidRDefault="00AD7118" w:rsidP="00AD7118">
            <w:pPr>
              <w:ind w:firstLine="0"/>
            </w:pPr>
            <w:r>
              <w:t>Robbins</w:t>
            </w:r>
          </w:p>
        </w:tc>
        <w:tc>
          <w:tcPr>
            <w:tcW w:w="2179" w:type="dxa"/>
            <w:shd w:val="clear" w:color="auto" w:fill="auto"/>
          </w:tcPr>
          <w:p w14:paraId="64BA5963" w14:textId="4AA7FE21" w:rsidR="00AD7118" w:rsidRPr="00AD7118" w:rsidRDefault="00AD7118" w:rsidP="00AD7118">
            <w:pPr>
              <w:ind w:firstLine="0"/>
            </w:pPr>
            <w:r>
              <w:t>Sandifer</w:t>
            </w:r>
          </w:p>
        </w:tc>
        <w:tc>
          <w:tcPr>
            <w:tcW w:w="2180" w:type="dxa"/>
            <w:shd w:val="clear" w:color="auto" w:fill="auto"/>
          </w:tcPr>
          <w:p w14:paraId="5C041E34" w14:textId="29CD03AB" w:rsidR="00AD7118" w:rsidRPr="00AD7118" w:rsidRDefault="00AD7118" w:rsidP="00AD7118">
            <w:pPr>
              <w:ind w:firstLine="0"/>
            </w:pPr>
            <w:r>
              <w:t>Schuessler</w:t>
            </w:r>
          </w:p>
        </w:tc>
      </w:tr>
      <w:tr w:rsidR="00AD7118" w:rsidRPr="00AD7118" w14:paraId="720A48FF" w14:textId="77777777" w:rsidTr="00AD7118">
        <w:tc>
          <w:tcPr>
            <w:tcW w:w="2179" w:type="dxa"/>
            <w:shd w:val="clear" w:color="auto" w:fill="auto"/>
          </w:tcPr>
          <w:p w14:paraId="2F78A18D" w14:textId="39127C21" w:rsidR="00AD7118" w:rsidRPr="00AD7118" w:rsidRDefault="00AD7118" w:rsidP="00AD7118">
            <w:pPr>
              <w:ind w:firstLine="0"/>
            </w:pPr>
            <w:r>
              <w:t>Sessions</w:t>
            </w:r>
          </w:p>
        </w:tc>
        <w:tc>
          <w:tcPr>
            <w:tcW w:w="2179" w:type="dxa"/>
            <w:shd w:val="clear" w:color="auto" w:fill="auto"/>
          </w:tcPr>
          <w:p w14:paraId="41DA785D" w14:textId="1530E2FF" w:rsidR="00AD7118" w:rsidRPr="00AD7118" w:rsidRDefault="00AD7118" w:rsidP="00AD7118">
            <w:pPr>
              <w:ind w:firstLine="0"/>
            </w:pPr>
            <w:r>
              <w:t>M. M. Smith</w:t>
            </w:r>
          </w:p>
        </w:tc>
        <w:tc>
          <w:tcPr>
            <w:tcW w:w="2180" w:type="dxa"/>
            <w:shd w:val="clear" w:color="auto" w:fill="auto"/>
          </w:tcPr>
          <w:p w14:paraId="75484EF7" w14:textId="0F80FE6C" w:rsidR="00AD7118" w:rsidRPr="00AD7118" w:rsidRDefault="00AD7118" w:rsidP="00AD7118">
            <w:pPr>
              <w:ind w:firstLine="0"/>
            </w:pPr>
            <w:r>
              <w:t>Taylor</w:t>
            </w:r>
          </w:p>
        </w:tc>
      </w:tr>
      <w:tr w:rsidR="00AD7118" w:rsidRPr="00AD7118" w14:paraId="19EB7C86" w14:textId="77777777" w:rsidTr="00AD7118">
        <w:tc>
          <w:tcPr>
            <w:tcW w:w="2179" w:type="dxa"/>
            <w:shd w:val="clear" w:color="auto" w:fill="auto"/>
          </w:tcPr>
          <w:p w14:paraId="0F9F54CD" w14:textId="62AD2809" w:rsidR="00AD7118" w:rsidRPr="00AD7118" w:rsidRDefault="00AD7118" w:rsidP="00AD7118">
            <w:pPr>
              <w:ind w:firstLine="0"/>
            </w:pPr>
            <w:r>
              <w:t>Thayer</w:t>
            </w:r>
          </w:p>
        </w:tc>
        <w:tc>
          <w:tcPr>
            <w:tcW w:w="2179" w:type="dxa"/>
            <w:shd w:val="clear" w:color="auto" w:fill="auto"/>
          </w:tcPr>
          <w:p w14:paraId="6E85012E" w14:textId="27E5C0F4" w:rsidR="00AD7118" w:rsidRPr="00AD7118" w:rsidRDefault="00AD7118" w:rsidP="00AD7118">
            <w:pPr>
              <w:ind w:firstLine="0"/>
            </w:pPr>
            <w:r>
              <w:t>Thigpen</w:t>
            </w:r>
          </w:p>
        </w:tc>
        <w:tc>
          <w:tcPr>
            <w:tcW w:w="2180" w:type="dxa"/>
            <w:shd w:val="clear" w:color="auto" w:fill="auto"/>
          </w:tcPr>
          <w:p w14:paraId="7F8B3133" w14:textId="342828C2" w:rsidR="00AD7118" w:rsidRPr="00AD7118" w:rsidRDefault="00AD7118" w:rsidP="00AD7118">
            <w:pPr>
              <w:ind w:firstLine="0"/>
            </w:pPr>
            <w:r>
              <w:t>Trantham</w:t>
            </w:r>
          </w:p>
        </w:tc>
      </w:tr>
      <w:tr w:rsidR="00AD7118" w:rsidRPr="00AD7118" w14:paraId="5EF99A72" w14:textId="77777777" w:rsidTr="00AD7118">
        <w:tc>
          <w:tcPr>
            <w:tcW w:w="2179" w:type="dxa"/>
            <w:shd w:val="clear" w:color="auto" w:fill="auto"/>
          </w:tcPr>
          <w:p w14:paraId="7A14D20E" w14:textId="03B06555" w:rsidR="00AD7118" w:rsidRPr="00AD7118" w:rsidRDefault="00AD7118" w:rsidP="00AD7118">
            <w:pPr>
              <w:ind w:firstLine="0"/>
            </w:pPr>
            <w:r>
              <w:t>Vaughan</w:t>
            </w:r>
          </w:p>
        </w:tc>
        <w:tc>
          <w:tcPr>
            <w:tcW w:w="2179" w:type="dxa"/>
            <w:shd w:val="clear" w:color="auto" w:fill="auto"/>
          </w:tcPr>
          <w:p w14:paraId="0BCB57D4" w14:textId="212C32F7" w:rsidR="00AD7118" w:rsidRPr="00AD7118" w:rsidRDefault="00AD7118" w:rsidP="00AD7118">
            <w:pPr>
              <w:ind w:firstLine="0"/>
            </w:pPr>
            <w:r>
              <w:t>West</w:t>
            </w:r>
          </w:p>
        </w:tc>
        <w:tc>
          <w:tcPr>
            <w:tcW w:w="2180" w:type="dxa"/>
            <w:shd w:val="clear" w:color="auto" w:fill="auto"/>
          </w:tcPr>
          <w:p w14:paraId="12F5137F" w14:textId="37ABF357" w:rsidR="00AD7118" w:rsidRPr="00AD7118" w:rsidRDefault="00AD7118" w:rsidP="00AD7118">
            <w:pPr>
              <w:ind w:firstLine="0"/>
            </w:pPr>
            <w:r>
              <w:t>Wetmore</w:t>
            </w:r>
          </w:p>
        </w:tc>
      </w:tr>
      <w:tr w:rsidR="00AD7118" w:rsidRPr="00AD7118" w14:paraId="2E0E4F8D" w14:textId="77777777" w:rsidTr="00AD7118">
        <w:tc>
          <w:tcPr>
            <w:tcW w:w="2179" w:type="dxa"/>
            <w:shd w:val="clear" w:color="auto" w:fill="auto"/>
          </w:tcPr>
          <w:p w14:paraId="28A6E0CE" w14:textId="5AA320A1" w:rsidR="00AD7118" w:rsidRPr="00AD7118" w:rsidRDefault="00AD7118" w:rsidP="00AD7118">
            <w:pPr>
              <w:keepNext/>
              <w:ind w:firstLine="0"/>
            </w:pPr>
            <w:r>
              <w:t>White</w:t>
            </w:r>
          </w:p>
        </w:tc>
        <w:tc>
          <w:tcPr>
            <w:tcW w:w="2179" w:type="dxa"/>
            <w:shd w:val="clear" w:color="auto" w:fill="auto"/>
          </w:tcPr>
          <w:p w14:paraId="250B0D10" w14:textId="3F279A07" w:rsidR="00AD7118" w:rsidRPr="00AD7118" w:rsidRDefault="00AD7118" w:rsidP="00AD7118">
            <w:pPr>
              <w:keepNext/>
              <w:ind w:firstLine="0"/>
            </w:pPr>
            <w:r>
              <w:t>Whitmire</w:t>
            </w:r>
          </w:p>
        </w:tc>
        <w:tc>
          <w:tcPr>
            <w:tcW w:w="2180" w:type="dxa"/>
            <w:shd w:val="clear" w:color="auto" w:fill="auto"/>
          </w:tcPr>
          <w:p w14:paraId="3400EA91" w14:textId="6D4CDAB4" w:rsidR="00AD7118" w:rsidRPr="00AD7118" w:rsidRDefault="00AD7118" w:rsidP="00AD7118">
            <w:pPr>
              <w:keepNext/>
              <w:ind w:firstLine="0"/>
            </w:pPr>
            <w:r>
              <w:t>Williams</w:t>
            </w:r>
          </w:p>
        </w:tc>
      </w:tr>
      <w:tr w:rsidR="00AD7118" w:rsidRPr="00AD7118" w14:paraId="697BC362" w14:textId="77777777" w:rsidTr="00AD7118">
        <w:tc>
          <w:tcPr>
            <w:tcW w:w="2179" w:type="dxa"/>
            <w:shd w:val="clear" w:color="auto" w:fill="auto"/>
          </w:tcPr>
          <w:p w14:paraId="760EA8BD" w14:textId="386F1544" w:rsidR="00AD7118" w:rsidRPr="00AD7118" w:rsidRDefault="00AD7118" w:rsidP="00AD7118">
            <w:pPr>
              <w:keepNext/>
              <w:ind w:firstLine="0"/>
            </w:pPr>
            <w:r>
              <w:t>Willis</w:t>
            </w:r>
          </w:p>
        </w:tc>
        <w:tc>
          <w:tcPr>
            <w:tcW w:w="2179" w:type="dxa"/>
            <w:shd w:val="clear" w:color="auto" w:fill="auto"/>
          </w:tcPr>
          <w:p w14:paraId="2B6C56AB" w14:textId="188F9E82" w:rsidR="00AD7118" w:rsidRPr="00AD7118" w:rsidRDefault="00AD7118" w:rsidP="00AD7118">
            <w:pPr>
              <w:keepNext/>
              <w:ind w:firstLine="0"/>
            </w:pPr>
            <w:r>
              <w:t>Wooten</w:t>
            </w:r>
          </w:p>
        </w:tc>
        <w:tc>
          <w:tcPr>
            <w:tcW w:w="2180" w:type="dxa"/>
            <w:shd w:val="clear" w:color="auto" w:fill="auto"/>
          </w:tcPr>
          <w:p w14:paraId="7645A945" w14:textId="77777777" w:rsidR="00AD7118" w:rsidRPr="00AD7118" w:rsidRDefault="00AD7118" w:rsidP="00AD7118">
            <w:pPr>
              <w:keepNext/>
              <w:ind w:firstLine="0"/>
            </w:pPr>
          </w:p>
        </w:tc>
      </w:tr>
    </w:tbl>
    <w:p w14:paraId="7020E308" w14:textId="77777777" w:rsidR="00AD7118" w:rsidRDefault="00AD7118" w:rsidP="00AD7118"/>
    <w:p w14:paraId="0778EFB2" w14:textId="3931E620" w:rsidR="00AD7118" w:rsidRDefault="00AD7118" w:rsidP="00AD7118">
      <w:pPr>
        <w:jc w:val="center"/>
        <w:rPr>
          <w:b/>
        </w:rPr>
      </w:pPr>
      <w:r w:rsidRPr="00AD7118">
        <w:rPr>
          <w:b/>
        </w:rPr>
        <w:t>Total--80</w:t>
      </w:r>
    </w:p>
    <w:p w14:paraId="4A561EB5" w14:textId="64E4F1B9" w:rsidR="00AD7118" w:rsidRDefault="00AD7118" w:rsidP="00AD7118">
      <w:pPr>
        <w:jc w:val="center"/>
        <w:rPr>
          <w:b/>
        </w:rPr>
      </w:pPr>
    </w:p>
    <w:p w14:paraId="58309916" w14:textId="77777777" w:rsidR="00AD7118" w:rsidRDefault="00AD7118" w:rsidP="00AD7118">
      <w:pPr>
        <w:ind w:firstLine="0"/>
      </w:pPr>
      <w:r w:rsidRPr="00AD71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7118" w:rsidRPr="00AD7118" w14:paraId="2E09F1BB" w14:textId="77777777" w:rsidTr="00AD7118">
        <w:tc>
          <w:tcPr>
            <w:tcW w:w="2179" w:type="dxa"/>
            <w:shd w:val="clear" w:color="auto" w:fill="auto"/>
          </w:tcPr>
          <w:p w14:paraId="2D42599C" w14:textId="36011C1E" w:rsidR="00AD7118" w:rsidRPr="00AD7118" w:rsidRDefault="00AD7118" w:rsidP="00AD7118">
            <w:pPr>
              <w:keepNext/>
              <w:ind w:firstLine="0"/>
            </w:pPr>
            <w:r>
              <w:t>Beach</w:t>
            </w:r>
          </w:p>
        </w:tc>
        <w:tc>
          <w:tcPr>
            <w:tcW w:w="2179" w:type="dxa"/>
            <w:shd w:val="clear" w:color="auto" w:fill="auto"/>
          </w:tcPr>
          <w:p w14:paraId="65748F82" w14:textId="63A0797F" w:rsidR="00AD7118" w:rsidRPr="00AD7118" w:rsidRDefault="00AD7118" w:rsidP="00AD7118">
            <w:pPr>
              <w:keepNext/>
              <w:ind w:firstLine="0"/>
            </w:pPr>
            <w:r>
              <w:t>Harris</w:t>
            </w:r>
          </w:p>
        </w:tc>
        <w:tc>
          <w:tcPr>
            <w:tcW w:w="2180" w:type="dxa"/>
            <w:shd w:val="clear" w:color="auto" w:fill="auto"/>
          </w:tcPr>
          <w:p w14:paraId="43B26643" w14:textId="1E61EBBC" w:rsidR="00AD7118" w:rsidRPr="00AD7118" w:rsidRDefault="00AD7118" w:rsidP="00AD7118">
            <w:pPr>
              <w:keepNext/>
              <w:ind w:firstLine="0"/>
            </w:pPr>
            <w:r>
              <w:t>S. Jones</w:t>
            </w:r>
          </w:p>
        </w:tc>
      </w:tr>
      <w:tr w:rsidR="00AD7118" w:rsidRPr="00AD7118" w14:paraId="3BDE7C0A" w14:textId="77777777" w:rsidTr="00AD7118">
        <w:tc>
          <w:tcPr>
            <w:tcW w:w="2179" w:type="dxa"/>
            <w:shd w:val="clear" w:color="auto" w:fill="auto"/>
          </w:tcPr>
          <w:p w14:paraId="4E8B6128" w14:textId="2D9D42AC" w:rsidR="00AD7118" w:rsidRPr="00AD7118" w:rsidRDefault="00AD7118" w:rsidP="00AD7118">
            <w:pPr>
              <w:keepNext/>
              <w:ind w:firstLine="0"/>
            </w:pPr>
            <w:r>
              <w:t>Kilmartin</w:t>
            </w:r>
          </w:p>
        </w:tc>
        <w:tc>
          <w:tcPr>
            <w:tcW w:w="2179" w:type="dxa"/>
            <w:shd w:val="clear" w:color="auto" w:fill="auto"/>
          </w:tcPr>
          <w:p w14:paraId="541B2DA5" w14:textId="05137CE1" w:rsidR="00AD7118" w:rsidRPr="00AD7118" w:rsidRDefault="00AD7118" w:rsidP="00AD7118">
            <w:pPr>
              <w:keepNext/>
              <w:ind w:firstLine="0"/>
            </w:pPr>
            <w:r>
              <w:t>Magnuson</w:t>
            </w:r>
          </w:p>
        </w:tc>
        <w:tc>
          <w:tcPr>
            <w:tcW w:w="2180" w:type="dxa"/>
            <w:shd w:val="clear" w:color="auto" w:fill="auto"/>
          </w:tcPr>
          <w:p w14:paraId="31B30548" w14:textId="57AA86A6" w:rsidR="00AD7118" w:rsidRPr="00AD7118" w:rsidRDefault="00AD7118" w:rsidP="00AD7118">
            <w:pPr>
              <w:keepNext/>
              <w:ind w:firstLine="0"/>
            </w:pPr>
            <w:r>
              <w:t>May</w:t>
            </w:r>
          </w:p>
        </w:tc>
      </w:tr>
      <w:tr w:rsidR="00AD7118" w:rsidRPr="00AD7118" w14:paraId="78738090" w14:textId="77777777" w:rsidTr="00AD7118">
        <w:tc>
          <w:tcPr>
            <w:tcW w:w="2179" w:type="dxa"/>
            <w:shd w:val="clear" w:color="auto" w:fill="auto"/>
          </w:tcPr>
          <w:p w14:paraId="61496026" w14:textId="43FC7003" w:rsidR="00AD7118" w:rsidRPr="00AD7118" w:rsidRDefault="00AD7118" w:rsidP="00AD7118">
            <w:pPr>
              <w:keepNext/>
              <w:ind w:firstLine="0"/>
            </w:pPr>
            <w:r>
              <w:t>A. M. Morgan</w:t>
            </w:r>
          </w:p>
        </w:tc>
        <w:tc>
          <w:tcPr>
            <w:tcW w:w="2179" w:type="dxa"/>
            <w:shd w:val="clear" w:color="auto" w:fill="auto"/>
          </w:tcPr>
          <w:p w14:paraId="56FA8DCF" w14:textId="4661F789" w:rsidR="00AD7118" w:rsidRPr="00AD7118" w:rsidRDefault="00AD7118" w:rsidP="00AD7118">
            <w:pPr>
              <w:keepNext/>
              <w:ind w:firstLine="0"/>
            </w:pPr>
            <w:r>
              <w:t>T. A. Morgan</w:t>
            </w:r>
          </w:p>
        </w:tc>
        <w:tc>
          <w:tcPr>
            <w:tcW w:w="2180" w:type="dxa"/>
            <w:shd w:val="clear" w:color="auto" w:fill="auto"/>
          </w:tcPr>
          <w:p w14:paraId="651F2FA4" w14:textId="77777777" w:rsidR="00AD7118" w:rsidRPr="00AD7118" w:rsidRDefault="00AD7118" w:rsidP="00AD7118">
            <w:pPr>
              <w:keepNext/>
              <w:ind w:firstLine="0"/>
            </w:pPr>
          </w:p>
        </w:tc>
      </w:tr>
    </w:tbl>
    <w:p w14:paraId="4844119D" w14:textId="77777777" w:rsidR="00AD7118" w:rsidRDefault="00AD7118" w:rsidP="00AD7118"/>
    <w:p w14:paraId="2800D4E6" w14:textId="77777777" w:rsidR="00AD7118" w:rsidRDefault="00AD7118" w:rsidP="00AD7118">
      <w:pPr>
        <w:jc w:val="center"/>
        <w:rPr>
          <w:b/>
        </w:rPr>
      </w:pPr>
      <w:r w:rsidRPr="00AD7118">
        <w:rPr>
          <w:b/>
        </w:rPr>
        <w:t>Total--8</w:t>
      </w:r>
    </w:p>
    <w:p w14:paraId="72577CCF" w14:textId="77777777" w:rsidR="00AD7118" w:rsidRDefault="00AD7118" w:rsidP="00AD7118">
      <w:pPr>
        <w:jc w:val="center"/>
        <w:rPr>
          <w:b/>
        </w:rPr>
      </w:pPr>
    </w:p>
    <w:p w14:paraId="1A5DCCA1" w14:textId="77777777" w:rsidR="00AD7118" w:rsidRDefault="00AD7118" w:rsidP="00AD7118">
      <w:r>
        <w:t xml:space="preserve">Section 83 was adopted. </w:t>
      </w:r>
    </w:p>
    <w:p w14:paraId="2269A50D" w14:textId="215C0E8E" w:rsidR="00AD7118" w:rsidRDefault="00AD7118" w:rsidP="00AD7118"/>
    <w:p w14:paraId="1B800279" w14:textId="77777777" w:rsidR="00AD7118" w:rsidRPr="00684BD6" w:rsidRDefault="00AD7118" w:rsidP="00AD7118">
      <w:pPr>
        <w:pStyle w:val="Title"/>
        <w:keepNext/>
      </w:pPr>
      <w:bookmarkStart w:id="96" w:name="file_start214"/>
      <w:bookmarkEnd w:id="96"/>
      <w:r w:rsidRPr="00684BD6">
        <w:t>RECORD FOR VOTING</w:t>
      </w:r>
    </w:p>
    <w:p w14:paraId="49EDAB0E" w14:textId="77777777" w:rsidR="00AD7118" w:rsidRPr="00684BD6" w:rsidRDefault="00AD7118" w:rsidP="00AD7118">
      <w:pPr>
        <w:tabs>
          <w:tab w:val="left" w:pos="270"/>
          <w:tab w:val="left" w:pos="630"/>
          <w:tab w:val="left" w:pos="900"/>
          <w:tab w:val="left" w:pos="1260"/>
          <w:tab w:val="left" w:pos="1620"/>
          <w:tab w:val="left" w:pos="1980"/>
          <w:tab w:val="left" w:pos="2340"/>
          <w:tab w:val="left" w:pos="2700"/>
        </w:tabs>
        <w:ind w:firstLine="0"/>
      </w:pPr>
      <w:r w:rsidRPr="00684BD6">
        <w:tab/>
        <w:t>I inadvertently voted on H. 4300, Part 1A, Section 83. I should have abstained.</w:t>
      </w:r>
    </w:p>
    <w:p w14:paraId="205F69C6" w14:textId="77777777" w:rsidR="00AD7118" w:rsidRDefault="00AD7118" w:rsidP="00AD7118">
      <w:pPr>
        <w:tabs>
          <w:tab w:val="left" w:pos="270"/>
          <w:tab w:val="left" w:pos="630"/>
          <w:tab w:val="left" w:pos="900"/>
          <w:tab w:val="left" w:pos="1260"/>
          <w:tab w:val="left" w:pos="1620"/>
          <w:tab w:val="left" w:pos="1980"/>
          <w:tab w:val="left" w:pos="2340"/>
          <w:tab w:val="left" w:pos="2700"/>
        </w:tabs>
        <w:ind w:firstLine="0"/>
      </w:pPr>
      <w:r w:rsidRPr="00684BD6">
        <w:tab/>
        <w:t>Rep. Micah Caskey</w:t>
      </w:r>
    </w:p>
    <w:p w14:paraId="251B8367" w14:textId="07698CCD" w:rsidR="00AD7118" w:rsidRDefault="00AD7118" w:rsidP="00AD7118">
      <w:pPr>
        <w:tabs>
          <w:tab w:val="left" w:pos="270"/>
          <w:tab w:val="left" w:pos="630"/>
          <w:tab w:val="left" w:pos="900"/>
          <w:tab w:val="left" w:pos="1260"/>
          <w:tab w:val="left" w:pos="1620"/>
          <w:tab w:val="left" w:pos="1980"/>
          <w:tab w:val="left" w:pos="2340"/>
          <w:tab w:val="left" w:pos="2700"/>
        </w:tabs>
        <w:ind w:firstLine="0"/>
      </w:pPr>
    </w:p>
    <w:p w14:paraId="18EBA876" w14:textId="77777777" w:rsidR="00AD7118" w:rsidRDefault="00AD7118" w:rsidP="00AD7118">
      <w:pPr>
        <w:keepNext/>
        <w:jc w:val="center"/>
        <w:rPr>
          <w:b/>
        </w:rPr>
      </w:pPr>
      <w:r w:rsidRPr="00AD7118">
        <w:rPr>
          <w:b/>
        </w:rPr>
        <w:t>SECTION 84</w:t>
      </w:r>
    </w:p>
    <w:p w14:paraId="7494010E" w14:textId="77777777" w:rsidR="00AD7118" w:rsidRDefault="00AD7118" w:rsidP="00AD7118">
      <w:r>
        <w:t xml:space="preserve">The yeas and nays were taken resulting as follows: </w:t>
      </w:r>
    </w:p>
    <w:p w14:paraId="135F9056" w14:textId="7AE645CD" w:rsidR="00AD7118" w:rsidRDefault="00AD7118" w:rsidP="00AD7118">
      <w:pPr>
        <w:jc w:val="center"/>
      </w:pPr>
      <w:r>
        <w:t xml:space="preserve"> </w:t>
      </w:r>
      <w:bookmarkStart w:id="97" w:name="vote_start216"/>
      <w:bookmarkEnd w:id="97"/>
      <w:r>
        <w:t>Yeas 82; Nays 0</w:t>
      </w:r>
    </w:p>
    <w:p w14:paraId="6F10D596" w14:textId="73DECF1B" w:rsidR="00AD7118" w:rsidRDefault="00AD7118" w:rsidP="00AD7118">
      <w:pPr>
        <w:jc w:val="center"/>
      </w:pPr>
    </w:p>
    <w:p w14:paraId="7AEFAD1E"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37028762" w14:textId="77777777" w:rsidTr="00AD7118">
        <w:tc>
          <w:tcPr>
            <w:tcW w:w="2179" w:type="dxa"/>
            <w:shd w:val="clear" w:color="auto" w:fill="auto"/>
          </w:tcPr>
          <w:p w14:paraId="2491ACF9" w14:textId="5294BB0A" w:rsidR="00AD7118" w:rsidRPr="00AD7118" w:rsidRDefault="00AD7118" w:rsidP="00AD7118">
            <w:pPr>
              <w:keepNext/>
              <w:ind w:firstLine="0"/>
            </w:pPr>
            <w:r>
              <w:t>Anderson</w:t>
            </w:r>
          </w:p>
        </w:tc>
        <w:tc>
          <w:tcPr>
            <w:tcW w:w="2179" w:type="dxa"/>
            <w:shd w:val="clear" w:color="auto" w:fill="auto"/>
          </w:tcPr>
          <w:p w14:paraId="03A59AC3" w14:textId="2ED84CAB" w:rsidR="00AD7118" w:rsidRPr="00AD7118" w:rsidRDefault="00AD7118" w:rsidP="00AD7118">
            <w:pPr>
              <w:keepNext/>
              <w:ind w:firstLine="0"/>
            </w:pPr>
            <w:r>
              <w:t>Bailey</w:t>
            </w:r>
          </w:p>
        </w:tc>
        <w:tc>
          <w:tcPr>
            <w:tcW w:w="2180" w:type="dxa"/>
            <w:shd w:val="clear" w:color="auto" w:fill="auto"/>
          </w:tcPr>
          <w:p w14:paraId="032ED734" w14:textId="3B021463" w:rsidR="00AD7118" w:rsidRPr="00AD7118" w:rsidRDefault="00AD7118" w:rsidP="00AD7118">
            <w:pPr>
              <w:keepNext/>
              <w:ind w:firstLine="0"/>
            </w:pPr>
            <w:r>
              <w:t>Ballentine</w:t>
            </w:r>
          </w:p>
        </w:tc>
      </w:tr>
      <w:tr w:rsidR="00AD7118" w:rsidRPr="00AD7118" w14:paraId="478F6A51" w14:textId="77777777" w:rsidTr="00AD7118">
        <w:tc>
          <w:tcPr>
            <w:tcW w:w="2179" w:type="dxa"/>
            <w:shd w:val="clear" w:color="auto" w:fill="auto"/>
          </w:tcPr>
          <w:p w14:paraId="77109BDC" w14:textId="59D4F2C1" w:rsidR="00AD7118" w:rsidRPr="00AD7118" w:rsidRDefault="00AD7118" w:rsidP="00AD7118">
            <w:pPr>
              <w:ind w:firstLine="0"/>
            </w:pPr>
            <w:r>
              <w:t>Bauer</w:t>
            </w:r>
          </w:p>
        </w:tc>
        <w:tc>
          <w:tcPr>
            <w:tcW w:w="2179" w:type="dxa"/>
            <w:shd w:val="clear" w:color="auto" w:fill="auto"/>
          </w:tcPr>
          <w:p w14:paraId="53382EEC" w14:textId="5971B951" w:rsidR="00AD7118" w:rsidRPr="00AD7118" w:rsidRDefault="00AD7118" w:rsidP="00AD7118">
            <w:pPr>
              <w:ind w:firstLine="0"/>
            </w:pPr>
            <w:r>
              <w:t>Beach</w:t>
            </w:r>
          </w:p>
        </w:tc>
        <w:tc>
          <w:tcPr>
            <w:tcW w:w="2180" w:type="dxa"/>
            <w:shd w:val="clear" w:color="auto" w:fill="auto"/>
          </w:tcPr>
          <w:p w14:paraId="2D6CF212" w14:textId="7ADF4525" w:rsidR="00AD7118" w:rsidRPr="00AD7118" w:rsidRDefault="00AD7118" w:rsidP="00AD7118">
            <w:pPr>
              <w:ind w:firstLine="0"/>
            </w:pPr>
            <w:r>
              <w:t>Blackwell</w:t>
            </w:r>
          </w:p>
        </w:tc>
      </w:tr>
      <w:tr w:rsidR="00AD7118" w:rsidRPr="00AD7118" w14:paraId="2E8D887B" w14:textId="77777777" w:rsidTr="00AD7118">
        <w:tc>
          <w:tcPr>
            <w:tcW w:w="2179" w:type="dxa"/>
            <w:shd w:val="clear" w:color="auto" w:fill="auto"/>
          </w:tcPr>
          <w:p w14:paraId="63EE6DBB" w14:textId="626C8BC8" w:rsidR="00AD7118" w:rsidRPr="00AD7118" w:rsidRDefault="00AD7118" w:rsidP="00AD7118">
            <w:pPr>
              <w:ind w:firstLine="0"/>
            </w:pPr>
            <w:r>
              <w:t>Bradley</w:t>
            </w:r>
          </w:p>
        </w:tc>
        <w:tc>
          <w:tcPr>
            <w:tcW w:w="2179" w:type="dxa"/>
            <w:shd w:val="clear" w:color="auto" w:fill="auto"/>
          </w:tcPr>
          <w:p w14:paraId="4CF483A3" w14:textId="793B74DC" w:rsidR="00AD7118" w:rsidRPr="00AD7118" w:rsidRDefault="00AD7118" w:rsidP="00AD7118">
            <w:pPr>
              <w:ind w:firstLine="0"/>
            </w:pPr>
            <w:r>
              <w:t>Bustos</w:t>
            </w:r>
          </w:p>
        </w:tc>
        <w:tc>
          <w:tcPr>
            <w:tcW w:w="2180" w:type="dxa"/>
            <w:shd w:val="clear" w:color="auto" w:fill="auto"/>
          </w:tcPr>
          <w:p w14:paraId="5B6AE2D9" w14:textId="78FF09C3" w:rsidR="00AD7118" w:rsidRPr="00AD7118" w:rsidRDefault="00AD7118" w:rsidP="00AD7118">
            <w:pPr>
              <w:ind w:firstLine="0"/>
            </w:pPr>
            <w:r>
              <w:t>Calhoon</w:t>
            </w:r>
          </w:p>
        </w:tc>
      </w:tr>
      <w:tr w:rsidR="00AD7118" w:rsidRPr="00AD7118" w14:paraId="0F7289FB" w14:textId="77777777" w:rsidTr="00AD7118">
        <w:tc>
          <w:tcPr>
            <w:tcW w:w="2179" w:type="dxa"/>
            <w:shd w:val="clear" w:color="auto" w:fill="auto"/>
          </w:tcPr>
          <w:p w14:paraId="06B9B4DF" w14:textId="6B268921" w:rsidR="00AD7118" w:rsidRPr="00AD7118" w:rsidRDefault="00AD7118" w:rsidP="00AD7118">
            <w:pPr>
              <w:ind w:firstLine="0"/>
            </w:pPr>
            <w:r>
              <w:t>Carter</w:t>
            </w:r>
          </w:p>
        </w:tc>
        <w:tc>
          <w:tcPr>
            <w:tcW w:w="2179" w:type="dxa"/>
            <w:shd w:val="clear" w:color="auto" w:fill="auto"/>
          </w:tcPr>
          <w:p w14:paraId="1D5C8EDA" w14:textId="4067AA9A" w:rsidR="00AD7118" w:rsidRPr="00AD7118" w:rsidRDefault="00AD7118" w:rsidP="00AD7118">
            <w:pPr>
              <w:ind w:firstLine="0"/>
            </w:pPr>
            <w:r>
              <w:t>Chapman</w:t>
            </w:r>
          </w:p>
        </w:tc>
        <w:tc>
          <w:tcPr>
            <w:tcW w:w="2180" w:type="dxa"/>
            <w:shd w:val="clear" w:color="auto" w:fill="auto"/>
          </w:tcPr>
          <w:p w14:paraId="02E111BF" w14:textId="6408BA46" w:rsidR="00AD7118" w:rsidRPr="00AD7118" w:rsidRDefault="00AD7118" w:rsidP="00AD7118">
            <w:pPr>
              <w:ind w:firstLine="0"/>
            </w:pPr>
            <w:r>
              <w:t>Chumley</w:t>
            </w:r>
          </w:p>
        </w:tc>
      </w:tr>
      <w:tr w:rsidR="00AD7118" w:rsidRPr="00AD7118" w14:paraId="2DA32C5F" w14:textId="77777777" w:rsidTr="00AD7118">
        <w:tc>
          <w:tcPr>
            <w:tcW w:w="2179" w:type="dxa"/>
            <w:shd w:val="clear" w:color="auto" w:fill="auto"/>
          </w:tcPr>
          <w:p w14:paraId="38242180" w14:textId="3DDEF196" w:rsidR="00AD7118" w:rsidRPr="00AD7118" w:rsidRDefault="00AD7118" w:rsidP="00AD7118">
            <w:pPr>
              <w:ind w:firstLine="0"/>
            </w:pPr>
            <w:r>
              <w:t>Clyburn</w:t>
            </w:r>
          </w:p>
        </w:tc>
        <w:tc>
          <w:tcPr>
            <w:tcW w:w="2179" w:type="dxa"/>
            <w:shd w:val="clear" w:color="auto" w:fill="auto"/>
          </w:tcPr>
          <w:p w14:paraId="5D2608A2" w14:textId="2CE6DF62" w:rsidR="00AD7118" w:rsidRPr="00AD7118" w:rsidRDefault="00AD7118" w:rsidP="00AD7118">
            <w:pPr>
              <w:ind w:firstLine="0"/>
            </w:pPr>
            <w:r>
              <w:t>Cobb-Hunter</w:t>
            </w:r>
          </w:p>
        </w:tc>
        <w:tc>
          <w:tcPr>
            <w:tcW w:w="2180" w:type="dxa"/>
            <w:shd w:val="clear" w:color="auto" w:fill="auto"/>
          </w:tcPr>
          <w:p w14:paraId="17262697" w14:textId="30148EEA" w:rsidR="00AD7118" w:rsidRPr="00AD7118" w:rsidRDefault="00AD7118" w:rsidP="00AD7118">
            <w:pPr>
              <w:ind w:firstLine="0"/>
            </w:pPr>
            <w:r>
              <w:t>Connell</w:t>
            </w:r>
          </w:p>
        </w:tc>
      </w:tr>
      <w:tr w:rsidR="00AD7118" w:rsidRPr="00AD7118" w14:paraId="6AA44489" w14:textId="77777777" w:rsidTr="00AD7118">
        <w:tc>
          <w:tcPr>
            <w:tcW w:w="2179" w:type="dxa"/>
            <w:shd w:val="clear" w:color="auto" w:fill="auto"/>
          </w:tcPr>
          <w:p w14:paraId="67EA1738" w14:textId="1FBB7875" w:rsidR="00AD7118" w:rsidRPr="00AD7118" w:rsidRDefault="00AD7118" w:rsidP="00AD7118">
            <w:pPr>
              <w:ind w:firstLine="0"/>
            </w:pPr>
            <w:r>
              <w:t>B. J. Cox</w:t>
            </w:r>
          </w:p>
        </w:tc>
        <w:tc>
          <w:tcPr>
            <w:tcW w:w="2179" w:type="dxa"/>
            <w:shd w:val="clear" w:color="auto" w:fill="auto"/>
          </w:tcPr>
          <w:p w14:paraId="1A89AFF7" w14:textId="7608E4FC" w:rsidR="00AD7118" w:rsidRPr="00AD7118" w:rsidRDefault="00AD7118" w:rsidP="00AD7118">
            <w:pPr>
              <w:ind w:firstLine="0"/>
            </w:pPr>
            <w:r>
              <w:t>B. L. Cox</w:t>
            </w:r>
          </w:p>
        </w:tc>
        <w:tc>
          <w:tcPr>
            <w:tcW w:w="2180" w:type="dxa"/>
            <w:shd w:val="clear" w:color="auto" w:fill="auto"/>
          </w:tcPr>
          <w:p w14:paraId="2F304A6F" w14:textId="4E45987F" w:rsidR="00AD7118" w:rsidRPr="00AD7118" w:rsidRDefault="00AD7118" w:rsidP="00AD7118">
            <w:pPr>
              <w:ind w:firstLine="0"/>
            </w:pPr>
            <w:r>
              <w:t>Crawford</w:t>
            </w:r>
          </w:p>
        </w:tc>
      </w:tr>
      <w:tr w:rsidR="00AD7118" w:rsidRPr="00AD7118" w14:paraId="41C85CCA" w14:textId="77777777" w:rsidTr="00AD7118">
        <w:tc>
          <w:tcPr>
            <w:tcW w:w="2179" w:type="dxa"/>
            <w:shd w:val="clear" w:color="auto" w:fill="auto"/>
          </w:tcPr>
          <w:p w14:paraId="3AE62F29" w14:textId="5EF83134" w:rsidR="00AD7118" w:rsidRPr="00AD7118" w:rsidRDefault="00AD7118" w:rsidP="00AD7118">
            <w:pPr>
              <w:ind w:firstLine="0"/>
            </w:pPr>
            <w:r>
              <w:t>Cromer</w:t>
            </w:r>
          </w:p>
        </w:tc>
        <w:tc>
          <w:tcPr>
            <w:tcW w:w="2179" w:type="dxa"/>
            <w:shd w:val="clear" w:color="auto" w:fill="auto"/>
          </w:tcPr>
          <w:p w14:paraId="2BAC073F" w14:textId="72847566" w:rsidR="00AD7118" w:rsidRPr="00AD7118" w:rsidRDefault="00AD7118" w:rsidP="00AD7118">
            <w:pPr>
              <w:ind w:firstLine="0"/>
            </w:pPr>
            <w:r>
              <w:t>Davis</w:t>
            </w:r>
          </w:p>
        </w:tc>
        <w:tc>
          <w:tcPr>
            <w:tcW w:w="2180" w:type="dxa"/>
            <w:shd w:val="clear" w:color="auto" w:fill="auto"/>
          </w:tcPr>
          <w:p w14:paraId="019EBD14" w14:textId="5E98BE44" w:rsidR="00AD7118" w:rsidRPr="00AD7118" w:rsidRDefault="00AD7118" w:rsidP="00AD7118">
            <w:pPr>
              <w:ind w:firstLine="0"/>
            </w:pPr>
            <w:r>
              <w:t>Dillard</w:t>
            </w:r>
          </w:p>
        </w:tc>
      </w:tr>
      <w:tr w:rsidR="00AD7118" w:rsidRPr="00AD7118" w14:paraId="5D71B740" w14:textId="77777777" w:rsidTr="00AD7118">
        <w:tc>
          <w:tcPr>
            <w:tcW w:w="2179" w:type="dxa"/>
            <w:shd w:val="clear" w:color="auto" w:fill="auto"/>
          </w:tcPr>
          <w:p w14:paraId="3E9C97E3" w14:textId="24C82C6B" w:rsidR="00AD7118" w:rsidRPr="00AD7118" w:rsidRDefault="00AD7118" w:rsidP="00AD7118">
            <w:pPr>
              <w:ind w:firstLine="0"/>
            </w:pPr>
            <w:r>
              <w:t>Erickson</w:t>
            </w:r>
          </w:p>
        </w:tc>
        <w:tc>
          <w:tcPr>
            <w:tcW w:w="2179" w:type="dxa"/>
            <w:shd w:val="clear" w:color="auto" w:fill="auto"/>
          </w:tcPr>
          <w:p w14:paraId="187BB0FD" w14:textId="2E5CC60F" w:rsidR="00AD7118" w:rsidRPr="00AD7118" w:rsidRDefault="00AD7118" w:rsidP="00AD7118">
            <w:pPr>
              <w:ind w:firstLine="0"/>
            </w:pPr>
            <w:r>
              <w:t>Felder</w:t>
            </w:r>
          </w:p>
        </w:tc>
        <w:tc>
          <w:tcPr>
            <w:tcW w:w="2180" w:type="dxa"/>
            <w:shd w:val="clear" w:color="auto" w:fill="auto"/>
          </w:tcPr>
          <w:p w14:paraId="5C41A55D" w14:textId="38270857" w:rsidR="00AD7118" w:rsidRPr="00AD7118" w:rsidRDefault="00AD7118" w:rsidP="00AD7118">
            <w:pPr>
              <w:ind w:firstLine="0"/>
            </w:pPr>
            <w:r>
              <w:t>Forrest</w:t>
            </w:r>
          </w:p>
        </w:tc>
      </w:tr>
      <w:tr w:rsidR="00AD7118" w:rsidRPr="00AD7118" w14:paraId="25FE2FB8" w14:textId="77777777" w:rsidTr="00AD7118">
        <w:tc>
          <w:tcPr>
            <w:tcW w:w="2179" w:type="dxa"/>
            <w:shd w:val="clear" w:color="auto" w:fill="auto"/>
          </w:tcPr>
          <w:p w14:paraId="6E90039D" w14:textId="4C77B1BE" w:rsidR="00AD7118" w:rsidRPr="00AD7118" w:rsidRDefault="00AD7118" w:rsidP="00AD7118">
            <w:pPr>
              <w:ind w:firstLine="0"/>
            </w:pPr>
            <w:r>
              <w:t>Gagnon</w:t>
            </w:r>
          </w:p>
        </w:tc>
        <w:tc>
          <w:tcPr>
            <w:tcW w:w="2179" w:type="dxa"/>
            <w:shd w:val="clear" w:color="auto" w:fill="auto"/>
          </w:tcPr>
          <w:p w14:paraId="25E7976C" w14:textId="26EAB272" w:rsidR="00AD7118" w:rsidRPr="00AD7118" w:rsidRDefault="00AD7118" w:rsidP="00AD7118">
            <w:pPr>
              <w:ind w:firstLine="0"/>
            </w:pPr>
            <w:r>
              <w:t>Gibson</w:t>
            </w:r>
          </w:p>
        </w:tc>
        <w:tc>
          <w:tcPr>
            <w:tcW w:w="2180" w:type="dxa"/>
            <w:shd w:val="clear" w:color="auto" w:fill="auto"/>
          </w:tcPr>
          <w:p w14:paraId="40A8C79A" w14:textId="14CC92E3" w:rsidR="00AD7118" w:rsidRPr="00AD7118" w:rsidRDefault="00AD7118" w:rsidP="00AD7118">
            <w:pPr>
              <w:ind w:firstLine="0"/>
            </w:pPr>
            <w:r>
              <w:t>Gilliam</w:t>
            </w:r>
          </w:p>
        </w:tc>
      </w:tr>
      <w:tr w:rsidR="00AD7118" w:rsidRPr="00AD7118" w14:paraId="2153BE26" w14:textId="77777777" w:rsidTr="00AD7118">
        <w:tc>
          <w:tcPr>
            <w:tcW w:w="2179" w:type="dxa"/>
            <w:shd w:val="clear" w:color="auto" w:fill="auto"/>
          </w:tcPr>
          <w:p w14:paraId="23797858" w14:textId="072BCF48" w:rsidR="00AD7118" w:rsidRPr="00AD7118" w:rsidRDefault="00AD7118" w:rsidP="00AD7118">
            <w:pPr>
              <w:ind w:firstLine="0"/>
            </w:pPr>
            <w:r>
              <w:t>Gilliard</w:t>
            </w:r>
          </w:p>
        </w:tc>
        <w:tc>
          <w:tcPr>
            <w:tcW w:w="2179" w:type="dxa"/>
            <w:shd w:val="clear" w:color="auto" w:fill="auto"/>
          </w:tcPr>
          <w:p w14:paraId="060A7AED" w14:textId="36BBB534" w:rsidR="00AD7118" w:rsidRPr="00AD7118" w:rsidRDefault="00AD7118" w:rsidP="00AD7118">
            <w:pPr>
              <w:ind w:firstLine="0"/>
            </w:pPr>
            <w:r>
              <w:t>Guffey</w:t>
            </w:r>
          </w:p>
        </w:tc>
        <w:tc>
          <w:tcPr>
            <w:tcW w:w="2180" w:type="dxa"/>
            <w:shd w:val="clear" w:color="auto" w:fill="auto"/>
          </w:tcPr>
          <w:p w14:paraId="5B1A76FD" w14:textId="5A2360A2" w:rsidR="00AD7118" w:rsidRPr="00AD7118" w:rsidRDefault="00AD7118" w:rsidP="00AD7118">
            <w:pPr>
              <w:ind w:firstLine="0"/>
            </w:pPr>
            <w:r>
              <w:t>Hager</w:t>
            </w:r>
          </w:p>
        </w:tc>
      </w:tr>
      <w:tr w:rsidR="00AD7118" w:rsidRPr="00AD7118" w14:paraId="63CE755F" w14:textId="77777777" w:rsidTr="00AD7118">
        <w:tc>
          <w:tcPr>
            <w:tcW w:w="2179" w:type="dxa"/>
            <w:shd w:val="clear" w:color="auto" w:fill="auto"/>
          </w:tcPr>
          <w:p w14:paraId="24B28369" w14:textId="1A3F1167" w:rsidR="00AD7118" w:rsidRPr="00AD7118" w:rsidRDefault="00AD7118" w:rsidP="00AD7118">
            <w:pPr>
              <w:ind w:firstLine="0"/>
            </w:pPr>
            <w:r>
              <w:t>Hardee</w:t>
            </w:r>
          </w:p>
        </w:tc>
        <w:tc>
          <w:tcPr>
            <w:tcW w:w="2179" w:type="dxa"/>
            <w:shd w:val="clear" w:color="auto" w:fill="auto"/>
          </w:tcPr>
          <w:p w14:paraId="6F68112F" w14:textId="008B5B23" w:rsidR="00AD7118" w:rsidRPr="00AD7118" w:rsidRDefault="00AD7118" w:rsidP="00AD7118">
            <w:pPr>
              <w:ind w:firstLine="0"/>
            </w:pPr>
            <w:r>
              <w:t>Harris</w:t>
            </w:r>
          </w:p>
        </w:tc>
        <w:tc>
          <w:tcPr>
            <w:tcW w:w="2180" w:type="dxa"/>
            <w:shd w:val="clear" w:color="auto" w:fill="auto"/>
          </w:tcPr>
          <w:p w14:paraId="06682134" w14:textId="7D340276" w:rsidR="00AD7118" w:rsidRPr="00AD7118" w:rsidRDefault="00AD7118" w:rsidP="00AD7118">
            <w:pPr>
              <w:ind w:firstLine="0"/>
            </w:pPr>
            <w:r>
              <w:t>Hartnett</w:t>
            </w:r>
          </w:p>
        </w:tc>
      </w:tr>
      <w:tr w:rsidR="00AD7118" w:rsidRPr="00AD7118" w14:paraId="0806A1ED" w14:textId="77777777" w:rsidTr="00AD7118">
        <w:tc>
          <w:tcPr>
            <w:tcW w:w="2179" w:type="dxa"/>
            <w:shd w:val="clear" w:color="auto" w:fill="auto"/>
          </w:tcPr>
          <w:p w14:paraId="0279A12C" w14:textId="4F4F6446" w:rsidR="00AD7118" w:rsidRPr="00AD7118" w:rsidRDefault="00AD7118" w:rsidP="00AD7118">
            <w:pPr>
              <w:ind w:firstLine="0"/>
            </w:pPr>
            <w:r>
              <w:t>Hayes</w:t>
            </w:r>
          </w:p>
        </w:tc>
        <w:tc>
          <w:tcPr>
            <w:tcW w:w="2179" w:type="dxa"/>
            <w:shd w:val="clear" w:color="auto" w:fill="auto"/>
          </w:tcPr>
          <w:p w14:paraId="0F28B86E" w14:textId="33C6BD1A" w:rsidR="00AD7118" w:rsidRPr="00AD7118" w:rsidRDefault="00AD7118" w:rsidP="00AD7118">
            <w:pPr>
              <w:ind w:firstLine="0"/>
            </w:pPr>
            <w:r>
              <w:t>Henegan</w:t>
            </w:r>
          </w:p>
        </w:tc>
        <w:tc>
          <w:tcPr>
            <w:tcW w:w="2180" w:type="dxa"/>
            <w:shd w:val="clear" w:color="auto" w:fill="auto"/>
          </w:tcPr>
          <w:p w14:paraId="28380438" w14:textId="6A5168F5" w:rsidR="00AD7118" w:rsidRPr="00AD7118" w:rsidRDefault="00AD7118" w:rsidP="00AD7118">
            <w:pPr>
              <w:ind w:firstLine="0"/>
            </w:pPr>
            <w:r>
              <w:t>Hewitt</w:t>
            </w:r>
          </w:p>
        </w:tc>
      </w:tr>
      <w:tr w:rsidR="00AD7118" w:rsidRPr="00AD7118" w14:paraId="06862C9D" w14:textId="77777777" w:rsidTr="00AD7118">
        <w:tc>
          <w:tcPr>
            <w:tcW w:w="2179" w:type="dxa"/>
            <w:shd w:val="clear" w:color="auto" w:fill="auto"/>
          </w:tcPr>
          <w:p w14:paraId="017EC2D0" w14:textId="50346907" w:rsidR="00AD7118" w:rsidRPr="00AD7118" w:rsidRDefault="00AD7118" w:rsidP="00AD7118">
            <w:pPr>
              <w:ind w:firstLine="0"/>
            </w:pPr>
            <w:r>
              <w:t>Hiott</w:t>
            </w:r>
          </w:p>
        </w:tc>
        <w:tc>
          <w:tcPr>
            <w:tcW w:w="2179" w:type="dxa"/>
            <w:shd w:val="clear" w:color="auto" w:fill="auto"/>
          </w:tcPr>
          <w:p w14:paraId="77046480" w14:textId="05AE0C36" w:rsidR="00AD7118" w:rsidRPr="00AD7118" w:rsidRDefault="00AD7118" w:rsidP="00AD7118">
            <w:pPr>
              <w:ind w:firstLine="0"/>
            </w:pPr>
            <w:r>
              <w:t>Hixon</w:t>
            </w:r>
          </w:p>
        </w:tc>
        <w:tc>
          <w:tcPr>
            <w:tcW w:w="2180" w:type="dxa"/>
            <w:shd w:val="clear" w:color="auto" w:fill="auto"/>
          </w:tcPr>
          <w:p w14:paraId="7E907284" w14:textId="01171EDB" w:rsidR="00AD7118" w:rsidRPr="00AD7118" w:rsidRDefault="00AD7118" w:rsidP="00AD7118">
            <w:pPr>
              <w:ind w:firstLine="0"/>
            </w:pPr>
            <w:r>
              <w:t>Hosey</w:t>
            </w:r>
          </w:p>
        </w:tc>
      </w:tr>
      <w:tr w:rsidR="00AD7118" w:rsidRPr="00AD7118" w14:paraId="23DF6841" w14:textId="77777777" w:rsidTr="00AD7118">
        <w:tc>
          <w:tcPr>
            <w:tcW w:w="2179" w:type="dxa"/>
            <w:shd w:val="clear" w:color="auto" w:fill="auto"/>
          </w:tcPr>
          <w:p w14:paraId="646A43D9" w14:textId="6F07639D" w:rsidR="00AD7118" w:rsidRPr="00AD7118" w:rsidRDefault="00AD7118" w:rsidP="00AD7118">
            <w:pPr>
              <w:ind w:firstLine="0"/>
            </w:pPr>
            <w:r>
              <w:t>Howard</w:t>
            </w:r>
          </w:p>
        </w:tc>
        <w:tc>
          <w:tcPr>
            <w:tcW w:w="2179" w:type="dxa"/>
            <w:shd w:val="clear" w:color="auto" w:fill="auto"/>
          </w:tcPr>
          <w:p w14:paraId="5BB9BA3E" w14:textId="098576C0" w:rsidR="00AD7118" w:rsidRPr="00AD7118" w:rsidRDefault="00AD7118" w:rsidP="00AD7118">
            <w:pPr>
              <w:ind w:firstLine="0"/>
            </w:pPr>
            <w:r>
              <w:t>Jefferson</w:t>
            </w:r>
          </w:p>
        </w:tc>
        <w:tc>
          <w:tcPr>
            <w:tcW w:w="2180" w:type="dxa"/>
            <w:shd w:val="clear" w:color="auto" w:fill="auto"/>
          </w:tcPr>
          <w:p w14:paraId="7F2AB144" w14:textId="60295460" w:rsidR="00AD7118" w:rsidRPr="00AD7118" w:rsidRDefault="00AD7118" w:rsidP="00AD7118">
            <w:pPr>
              <w:ind w:firstLine="0"/>
            </w:pPr>
            <w:r>
              <w:t>J. L. Johnson</w:t>
            </w:r>
          </w:p>
        </w:tc>
      </w:tr>
      <w:tr w:rsidR="00AD7118" w:rsidRPr="00AD7118" w14:paraId="5177EFF2" w14:textId="77777777" w:rsidTr="00AD7118">
        <w:tc>
          <w:tcPr>
            <w:tcW w:w="2179" w:type="dxa"/>
            <w:shd w:val="clear" w:color="auto" w:fill="auto"/>
          </w:tcPr>
          <w:p w14:paraId="4CAF447A" w14:textId="2C96E2A8" w:rsidR="00AD7118" w:rsidRPr="00AD7118" w:rsidRDefault="00AD7118" w:rsidP="00AD7118">
            <w:pPr>
              <w:ind w:firstLine="0"/>
            </w:pPr>
            <w:r>
              <w:t>S. Jones</w:t>
            </w:r>
          </w:p>
        </w:tc>
        <w:tc>
          <w:tcPr>
            <w:tcW w:w="2179" w:type="dxa"/>
            <w:shd w:val="clear" w:color="auto" w:fill="auto"/>
          </w:tcPr>
          <w:p w14:paraId="7AE2E55E" w14:textId="33822392" w:rsidR="00AD7118" w:rsidRPr="00AD7118" w:rsidRDefault="00AD7118" w:rsidP="00AD7118">
            <w:pPr>
              <w:ind w:firstLine="0"/>
            </w:pPr>
            <w:r>
              <w:t>Kilmartin</w:t>
            </w:r>
          </w:p>
        </w:tc>
        <w:tc>
          <w:tcPr>
            <w:tcW w:w="2180" w:type="dxa"/>
            <w:shd w:val="clear" w:color="auto" w:fill="auto"/>
          </w:tcPr>
          <w:p w14:paraId="6D863A50" w14:textId="229B5808" w:rsidR="00AD7118" w:rsidRPr="00AD7118" w:rsidRDefault="00AD7118" w:rsidP="00AD7118">
            <w:pPr>
              <w:ind w:firstLine="0"/>
            </w:pPr>
            <w:r>
              <w:t>King</w:t>
            </w:r>
          </w:p>
        </w:tc>
      </w:tr>
      <w:tr w:rsidR="00AD7118" w:rsidRPr="00AD7118" w14:paraId="0CA9D4AE" w14:textId="77777777" w:rsidTr="00AD7118">
        <w:tc>
          <w:tcPr>
            <w:tcW w:w="2179" w:type="dxa"/>
            <w:shd w:val="clear" w:color="auto" w:fill="auto"/>
          </w:tcPr>
          <w:p w14:paraId="013CEB83" w14:textId="3C8CE307" w:rsidR="00AD7118" w:rsidRPr="00AD7118" w:rsidRDefault="00AD7118" w:rsidP="00AD7118">
            <w:pPr>
              <w:ind w:firstLine="0"/>
            </w:pPr>
            <w:r>
              <w:t>Landing</w:t>
            </w:r>
          </w:p>
        </w:tc>
        <w:tc>
          <w:tcPr>
            <w:tcW w:w="2179" w:type="dxa"/>
            <w:shd w:val="clear" w:color="auto" w:fill="auto"/>
          </w:tcPr>
          <w:p w14:paraId="1923B6D7" w14:textId="03EE5F42" w:rsidR="00AD7118" w:rsidRPr="00AD7118" w:rsidRDefault="00AD7118" w:rsidP="00AD7118">
            <w:pPr>
              <w:ind w:firstLine="0"/>
            </w:pPr>
            <w:r>
              <w:t>Lawson</w:t>
            </w:r>
          </w:p>
        </w:tc>
        <w:tc>
          <w:tcPr>
            <w:tcW w:w="2180" w:type="dxa"/>
            <w:shd w:val="clear" w:color="auto" w:fill="auto"/>
          </w:tcPr>
          <w:p w14:paraId="0A2A1D11" w14:textId="6AC9270A" w:rsidR="00AD7118" w:rsidRPr="00AD7118" w:rsidRDefault="00AD7118" w:rsidP="00AD7118">
            <w:pPr>
              <w:ind w:firstLine="0"/>
            </w:pPr>
            <w:r>
              <w:t>Leber</w:t>
            </w:r>
          </w:p>
        </w:tc>
      </w:tr>
      <w:tr w:rsidR="00AD7118" w:rsidRPr="00AD7118" w14:paraId="7EE1E6D3" w14:textId="77777777" w:rsidTr="00AD7118">
        <w:tc>
          <w:tcPr>
            <w:tcW w:w="2179" w:type="dxa"/>
            <w:shd w:val="clear" w:color="auto" w:fill="auto"/>
          </w:tcPr>
          <w:p w14:paraId="6A50DB95" w14:textId="41EB9016" w:rsidR="00AD7118" w:rsidRPr="00AD7118" w:rsidRDefault="00AD7118" w:rsidP="00AD7118">
            <w:pPr>
              <w:ind w:firstLine="0"/>
            </w:pPr>
            <w:r>
              <w:t>Ligon</w:t>
            </w:r>
          </w:p>
        </w:tc>
        <w:tc>
          <w:tcPr>
            <w:tcW w:w="2179" w:type="dxa"/>
            <w:shd w:val="clear" w:color="auto" w:fill="auto"/>
          </w:tcPr>
          <w:p w14:paraId="3B04C672" w14:textId="050373BD" w:rsidR="00AD7118" w:rsidRPr="00AD7118" w:rsidRDefault="00AD7118" w:rsidP="00AD7118">
            <w:pPr>
              <w:ind w:firstLine="0"/>
            </w:pPr>
            <w:r>
              <w:t>Long</w:t>
            </w:r>
          </w:p>
        </w:tc>
        <w:tc>
          <w:tcPr>
            <w:tcW w:w="2180" w:type="dxa"/>
            <w:shd w:val="clear" w:color="auto" w:fill="auto"/>
          </w:tcPr>
          <w:p w14:paraId="413DE75E" w14:textId="707BC1AB" w:rsidR="00AD7118" w:rsidRPr="00AD7118" w:rsidRDefault="00AD7118" w:rsidP="00AD7118">
            <w:pPr>
              <w:ind w:firstLine="0"/>
            </w:pPr>
            <w:r>
              <w:t>Lowe</w:t>
            </w:r>
          </w:p>
        </w:tc>
      </w:tr>
      <w:tr w:rsidR="00AD7118" w:rsidRPr="00AD7118" w14:paraId="4338CE8D" w14:textId="77777777" w:rsidTr="00AD7118">
        <w:tc>
          <w:tcPr>
            <w:tcW w:w="2179" w:type="dxa"/>
            <w:shd w:val="clear" w:color="auto" w:fill="auto"/>
          </w:tcPr>
          <w:p w14:paraId="3B611926" w14:textId="56C1BD2C" w:rsidR="00AD7118" w:rsidRPr="00AD7118" w:rsidRDefault="00AD7118" w:rsidP="00AD7118">
            <w:pPr>
              <w:ind w:firstLine="0"/>
            </w:pPr>
            <w:r>
              <w:t>Magnuson</w:t>
            </w:r>
          </w:p>
        </w:tc>
        <w:tc>
          <w:tcPr>
            <w:tcW w:w="2179" w:type="dxa"/>
            <w:shd w:val="clear" w:color="auto" w:fill="auto"/>
          </w:tcPr>
          <w:p w14:paraId="170EA13F" w14:textId="61832B28" w:rsidR="00AD7118" w:rsidRPr="00AD7118" w:rsidRDefault="00AD7118" w:rsidP="00AD7118">
            <w:pPr>
              <w:ind w:firstLine="0"/>
            </w:pPr>
            <w:r>
              <w:t>May</w:t>
            </w:r>
          </w:p>
        </w:tc>
        <w:tc>
          <w:tcPr>
            <w:tcW w:w="2180" w:type="dxa"/>
            <w:shd w:val="clear" w:color="auto" w:fill="auto"/>
          </w:tcPr>
          <w:p w14:paraId="274CAA95" w14:textId="001B8623" w:rsidR="00AD7118" w:rsidRPr="00AD7118" w:rsidRDefault="00AD7118" w:rsidP="00AD7118">
            <w:pPr>
              <w:ind w:firstLine="0"/>
            </w:pPr>
            <w:r>
              <w:t>McDaniel</w:t>
            </w:r>
          </w:p>
        </w:tc>
      </w:tr>
      <w:tr w:rsidR="00AD7118" w:rsidRPr="00AD7118" w14:paraId="1928A978" w14:textId="77777777" w:rsidTr="00AD7118">
        <w:tc>
          <w:tcPr>
            <w:tcW w:w="2179" w:type="dxa"/>
            <w:shd w:val="clear" w:color="auto" w:fill="auto"/>
          </w:tcPr>
          <w:p w14:paraId="7558C871" w14:textId="3AF58FB5" w:rsidR="00AD7118" w:rsidRPr="00AD7118" w:rsidRDefault="00AD7118" w:rsidP="00AD7118">
            <w:pPr>
              <w:ind w:firstLine="0"/>
            </w:pPr>
            <w:r>
              <w:t>A. M. Morgan</w:t>
            </w:r>
          </w:p>
        </w:tc>
        <w:tc>
          <w:tcPr>
            <w:tcW w:w="2179" w:type="dxa"/>
            <w:shd w:val="clear" w:color="auto" w:fill="auto"/>
          </w:tcPr>
          <w:p w14:paraId="6A0E935B" w14:textId="7996E5EC" w:rsidR="00AD7118" w:rsidRPr="00AD7118" w:rsidRDefault="00AD7118" w:rsidP="00AD7118">
            <w:pPr>
              <w:ind w:firstLine="0"/>
            </w:pPr>
            <w:r>
              <w:t>T. A. Morgan</w:t>
            </w:r>
          </w:p>
        </w:tc>
        <w:tc>
          <w:tcPr>
            <w:tcW w:w="2180" w:type="dxa"/>
            <w:shd w:val="clear" w:color="auto" w:fill="auto"/>
          </w:tcPr>
          <w:p w14:paraId="4C37F116" w14:textId="2CFF8ECA" w:rsidR="00AD7118" w:rsidRPr="00AD7118" w:rsidRDefault="00AD7118" w:rsidP="00AD7118">
            <w:pPr>
              <w:ind w:firstLine="0"/>
            </w:pPr>
            <w:r>
              <w:t>Moss</w:t>
            </w:r>
          </w:p>
        </w:tc>
      </w:tr>
      <w:tr w:rsidR="00AD7118" w:rsidRPr="00AD7118" w14:paraId="0B18D879" w14:textId="77777777" w:rsidTr="00AD7118">
        <w:tc>
          <w:tcPr>
            <w:tcW w:w="2179" w:type="dxa"/>
            <w:shd w:val="clear" w:color="auto" w:fill="auto"/>
          </w:tcPr>
          <w:p w14:paraId="47FA1737" w14:textId="63159F31" w:rsidR="00AD7118" w:rsidRPr="00AD7118" w:rsidRDefault="00AD7118" w:rsidP="00AD7118">
            <w:pPr>
              <w:ind w:firstLine="0"/>
            </w:pPr>
            <w:r>
              <w:t>Neese</w:t>
            </w:r>
          </w:p>
        </w:tc>
        <w:tc>
          <w:tcPr>
            <w:tcW w:w="2179" w:type="dxa"/>
            <w:shd w:val="clear" w:color="auto" w:fill="auto"/>
          </w:tcPr>
          <w:p w14:paraId="605982C7" w14:textId="4F890366" w:rsidR="00AD7118" w:rsidRPr="00AD7118" w:rsidRDefault="00AD7118" w:rsidP="00AD7118">
            <w:pPr>
              <w:ind w:firstLine="0"/>
            </w:pPr>
            <w:r>
              <w:t>B. Newton</w:t>
            </w:r>
          </w:p>
        </w:tc>
        <w:tc>
          <w:tcPr>
            <w:tcW w:w="2180" w:type="dxa"/>
            <w:shd w:val="clear" w:color="auto" w:fill="auto"/>
          </w:tcPr>
          <w:p w14:paraId="64FAF86A" w14:textId="56544FC6" w:rsidR="00AD7118" w:rsidRPr="00AD7118" w:rsidRDefault="00AD7118" w:rsidP="00AD7118">
            <w:pPr>
              <w:ind w:firstLine="0"/>
            </w:pPr>
            <w:r>
              <w:t>Nutt</w:t>
            </w:r>
          </w:p>
        </w:tc>
      </w:tr>
      <w:tr w:rsidR="00AD7118" w:rsidRPr="00AD7118" w14:paraId="2937BFA8" w14:textId="77777777" w:rsidTr="00AD7118">
        <w:tc>
          <w:tcPr>
            <w:tcW w:w="2179" w:type="dxa"/>
            <w:shd w:val="clear" w:color="auto" w:fill="auto"/>
          </w:tcPr>
          <w:p w14:paraId="533544E4" w14:textId="7B853219" w:rsidR="00AD7118" w:rsidRPr="00AD7118" w:rsidRDefault="00AD7118" w:rsidP="00AD7118">
            <w:pPr>
              <w:ind w:firstLine="0"/>
            </w:pPr>
            <w:r>
              <w:t>O'Neal</w:t>
            </w:r>
          </w:p>
        </w:tc>
        <w:tc>
          <w:tcPr>
            <w:tcW w:w="2179" w:type="dxa"/>
            <w:shd w:val="clear" w:color="auto" w:fill="auto"/>
          </w:tcPr>
          <w:p w14:paraId="3DA0BBBD" w14:textId="3FDFDAC0" w:rsidR="00AD7118" w:rsidRPr="00AD7118" w:rsidRDefault="00AD7118" w:rsidP="00AD7118">
            <w:pPr>
              <w:ind w:firstLine="0"/>
            </w:pPr>
            <w:r>
              <w:t>Oremus</w:t>
            </w:r>
          </w:p>
        </w:tc>
        <w:tc>
          <w:tcPr>
            <w:tcW w:w="2180" w:type="dxa"/>
            <w:shd w:val="clear" w:color="auto" w:fill="auto"/>
          </w:tcPr>
          <w:p w14:paraId="5A4F247D" w14:textId="09D7C05C" w:rsidR="00AD7118" w:rsidRPr="00AD7118" w:rsidRDefault="00AD7118" w:rsidP="00AD7118">
            <w:pPr>
              <w:ind w:firstLine="0"/>
            </w:pPr>
            <w:r>
              <w:t>Ott</w:t>
            </w:r>
          </w:p>
        </w:tc>
      </w:tr>
      <w:tr w:rsidR="00AD7118" w:rsidRPr="00AD7118" w14:paraId="31B9C747" w14:textId="77777777" w:rsidTr="00AD7118">
        <w:tc>
          <w:tcPr>
            <w:tcW w:w="2179" w:type="dxa"/>
            <w:shd w:val="clear" w:color="auto" w:fill="auto"/>
          </w:tcPr>
          <w:p w14:paraId="5AC04741" w14:textId="34FB3D46" w:rsidR="00AD7118" w:rsidRPr="00AD7118" w:rsidRDefault="00AD7118" w:rsidP="00AD7118">
            <w:pPr>
              <w:ind w:firstLine="0"/>
            </w:pPr>
            <w:r>
              <w:t>Pace</w:t>
            </w:r>
          </w:p>
        </w:tc>
        <w:tc>
          <w:tcPr>
            <w:tcW w:w="2179" w:type="dxa"/>
            <w:shd w:val="clear" w:color="auto" w:fill="auto"/>
          </w:tcPr>
          <w:p w14:paraId="1D7A5D6F" w14:textId="256A7495" w:rsidR="00AD7118" w:rsidRPr="00AD7118" w:rsidRDefault="00AD7118" w:rsidP="00AD7118">
            <w:pPr>
              <w:ind w:firstLine="0"/>
            </w:pPr>
            <w:r>
              <w:t>Pedalino</w:t>
            </w:r>
          </w:p>
        </w:tc>
        <w:tc>
          <w:tcPr>
            <w:tcW w:w="2180" w:type="dxa"/>
            <w:shd w:val="clear" w:color="auto" w:fill="auto"/>
          </w:tcPr>
          <w:p w14:paraId="7A5F3679" w14:textId="00073CEB" w:rsidR="00AD7118" w:rsidRPr="00AD7118" w:rsidRDefault="00AD7118" w:rsidP="00AD7118">
            <w:pPr>
              <w:ind w:firstLine="0"/>
            </w:pPr>
            <w:r>
              <w:t>Rivers</w:t>
            </w:r>
          </w:p>
        </w:tc>
      </w:tr>
      <w:tr w:rsidR="00AD7118" w:rsidRPr="00AD7118" w14:paraId="63333BA1" w14:textId="77777777" w:rsidTr="00AD7118">
        <w:tc>
          <w:tcPr>
            <w:tcW w:w="2179" w:type="dxa"/>
            <w:shd w:val="clear" w:color="auto" w:fill="auto"/>
          </w:tcPr>
          <w:p w14:paraId="3F1ECA6E" w14:textId="30B8AD1B" w:rsidR="00AD7118" w:rsidRPr="00AD7118" w:rsidRDefault="00AD7118" w:rsidP="00AD7118">
            <w:pPr>
              <w:ind w:firstLine="0"/>
            </w:pPr>
            <w:r>
              <w:t>Sandifer</w:t>
            </w:r>
          </w:p>
        </w:tc>
        <w:tc>
          <w:tcPr>
            <w:tcW w:w="2179" w:type="dxa"/>
            <w:shd w:val="clear" w:color="auto" w:fill="auto"/>
          </w:tcPr>
          <w:p w14:paraId="1B48BD6C" w14:textId="37D5C552" w:rsidR="00AD7118" w:rsidRPr="00AD7118" w:rsidRDefault="00AD7118" w:rsidP="00AD7118">
            <w:pPr>
              <w:ind w:firstLine="0"/>
            </w:pPr>
            <w:r>
              <w:t>Schuessler</w:t>
            </w:r>
          </w:p>
        </w:tc>
        <w:tc>
          <w:tcPr>
            <w:tcW w:w="2180" w:type="dxa"/>
            <w:shd w:val="clear" w:color="auto" w:fill="auto"/>
          </w:tcPr>
          <w:p w14:paraId="50979B72" w14:textId="1EFF9A1B" w:rsidR="00AD7118" w:rsidRPr="00AD7118" w:rsidRDefault="00AD7118" w:rsidP="00AD7118">
            <w:pPr>
              <w:ind w:firstLine="0"/>
            </w:pPr>
            <w:r>
              <w:t>Sessions</w:t>
            </w:r>
          </w:p>
        </w:tc>
      </w:tr>
      <w:tr w:rsidR="00AD7118" w:rsidRPr="00AD7118" w14:paraId="53D8D6D9" w14:textId="77777777" w:rsidTr="00AD7118">
        <w:tc>
          <w:tcPr>
            <w:tcW w:w="2179" w:type="dxa"/>
            <w:shd w:val="clear" w:color="auto" w:fill="auto"/>
          </w:tcPr>
          <w:p w14:paraId="3F8379D0" w14:textId="4EC7C3F1" w:rsidR="00AD7118" w:rsidRPr="00AD7118" w:rsidRDefault="00AD7118" w:rsidP="00AD7118">
            <w:pPr>
              <w:ind w:firstLine="0"/>
            </w:pPr>
            <w:r>
              <w:t>M. M. Smith</w:t>
            </w:r>
          </w:p>
        </w:tc>
        <w:tc>
          <w:tcPr>
            <w:tcW w:w="2179" w:type="dxa"/>
            <w:shd w:val="clear" w:color="auto" w:fill="auto"/>
          </w:tcPr>
          <w:p w14:paraId="31E4F0BD" w14:textId="60B4CEFD" w:rsidR="00AD7118" w:rsidRPr="00AD7118" w:rsidRDefault="00AD7118" w:rsidP="00AD7118">
            <w:pPr>
              <w:ind w:firstLine="0"/>
            </w:pPr>
            <w:r>
              <w:t>Taylor</w:t>
            </w:r>
          </w:p>
        </w:tc>
        <w:tc>
          <w:tcPr>
            <w:tcW w:w="2180" w:type="dxa"/>
            <w:shd w:val="clear" w:color="auto" w:fill="auto"/>
          </w:tcPr>
          <w:p w14:paraId="36F443C6" w14:textId="1375A2F8" w:rsidR="00AD7118" w:rsidRPr="00AD7118" w:rsidRDefault="00AD7118" w:rsidP="00AD7118">
            <w:pPr>
              <w:ind w:firstLine="0"/>
            </w:pPr>
            <w:r>
              <w:t>Thayer</w:t>
            </w:r>
          </w:p>
        </w:tc>
      </w:tr>
      <w:tr w:rsidR="00AD7118" w:rsidRPr="00AD7118" w14:paraId="3CB15861" w14:textId="77777777" w:rsidTr="00AD7118">
        <w:tc>
          <w:tcPr>
            <w:tcW w:w="2179" w:type="dxa"/>
            <w:shd w:val="clear" w:color="auto" w:fill="auto"/>
          </w:tcPr>
          <w:p w14:paraId="40B72D75" w14:textId="22F9BC84" w:rsidR="00AD7118" w:rsidRPr="00AD7118" w:rsidRDefault="00AD7118" w:rsidP="00AD7118">
            <w:pPr>
              <w:ind w:firstLine="0"/>
            </w:pPr>
            <w:r>
              <w:t>Thigpen</w:t>
            </w:r>
          </w:p>
        </w:tc>
        <w:tc>
          <w:tcPr>
            <w:tcW w:w="2179" w:type="dxa"/>
            <w:shd w:val="clear" w:color="auto" w:fill="auto"/>
          </w:tcPr>
          <w:p w14:paraId="4E57A730" w14:textId="61C1E52C" w:rsidR="00AD7118" w:rsidRPr="00AD7118" w:rsidRDefault="00AD7118" w:rsidP="00AD7118">
            <w:pPr>
              <w:ind w:firstLine="0"/>
            </w:pPr>
            <w:r>
              <w:t>Trantham</w:t>
            </w:r>
          </w:p>
        </w:tc>
        <w:tc>
          <w:tcPr>
            <w:tcW w:w="2180" w:type="dxa"/>
            <w:shd w:val="clear" w:color="auto" w:fill="auto"/>
          </w:tcPr>
          <w:p w14:paraId="13B5B36F" w14:textId="6681C54A" w:rsidR="00AD7118" w:rsidRPr="00AD7118" w:rsidRDefault="00AD7118" w:rsidP="00AD7118">
            <w:pPr>
              <w:ind w:firstLine="0"/>
            </w:pPr>
            <w:r>
              <w:t>Vaughan</w:t>
            </w:r>
          </w:p>
        </w:tc>
      </w:tr>
      <w:tr w:rsidR="00AD7118" w:rsidRPr="00AD7118" w14:paraId="3A8BAA08" w14:textId="77777777" w:rsidTr="00AD7118">
        <w:tc>
          <w:tcPr>
            <w:tcW w:w="2179" w:type="dxa"/>
            <w:shd w:val="clear" w:color="auto" w:fill="auto"/>
          </w:tcPr>
          <w:p w14:paraId="7A985DC5" w14:textId="1B7A8ED6" w:rsidR="00AD7118" w:rsidRPr="00AD7118" w:rsidRDefault="00AD7118" w:rsidP="00AD7118">
            <w:pPr>
              <w:ind w:firstLine="0"/>
            </w:pPr>
            <w:r>
              <w:t>West</w:t>
            </w:r>
          </w:p>
        </w:tc>
        <w:tc>
          <w:tcPr>
            <w:tcW w:w="2179" w:type="dxa"/>
            <w:shd w:val="clear" w:color="auto" w:fill="auto"/>
          </w:tcPr>
          <w:p w14:paraId="42525B48" w14:textId="47C6713F" w:rsidR="00AD7118" w:rsidRPr="00AD7118" w:rsidRDefault="00AD7118" w:rsidP="00AD7118">
            <w:pPr>
              <w:ind w:firstLine="0"/>
            </w:pPr>
            <w:r>
              <w:t>Wetmore</w:t>
            </w:r>
          </w:p>
        </w:tc>
        <w:tc>
          <w:tcPr>
            <w:tcW w:w="2180" w:type="dxa"/>
            <w:shd w:val="clear" w:color="auto" w:fill="auto"/>
          </w:tcPr>
          <w:p w14:paraId="6C84B7CA" w14:textId="22F35EFF" w:rsidR="00AD7118" w:rsidRPr="00AD7118" w:rsidRDefault="00AD7118" w:rsidP="00AD7118">
            <w:pPr>
              <w:ind w:firstLine="0"/>
            </w:pPr>
            <w:r>
              <w:t>White</w:t>
            </w:r>
          </w:p>
        </w:tc>
      </w:tr>
      <w:tr w:rsidR="00AD7118" w:rsidRPr="00AD7118" w14:paraId="50244992" w14:textId="77777777" w:rsidTr="00AD7118">
        <w:tc>
          <w:tcPr>
            <w:tcW w:w="2179" w:type="dxa"/>
            <w:shd w:val="clear" w:color="auto" w:fill="auto"/>
          </w:tcPr>
          <w:p w14:paraId="1B06D33E" w14:textId="6D901FB2" w:rsidR="00AD7118" w:rsidRPr="00AD7118" w:rsidRDefault="00AD7118" w:rsidP="00AD7118">
            <w:pPr>
              <w:keepNext/>
              <w:ind w:firstLine="0"/>
            </w:pPr>
            <w:r>
              <w:t>Whitmire</w:t>
            </w:r>
          </w:p>
        </w:tc>
        <w:tc>
          <w:tcPr>
            <w:tcW w:w="2179" w:type="dxa"/>
            <w:shd w:val="clear" w:color="auto" w:fill="auto"/>
          </w:tcPr>
          <w:p w14:paraId="6FE2BF4C" w14:textId="4D1CDF4F" w:rsidR="00AD7118" w:rsidRPr="00AD7118" w:rsidRDefault="00AD7118" w:rsidP="00AD7118">
            <w:pPr>
              <w:keepNext/>
              <w:ind w:firstLine="0"/>
            </w:pPr>
            <w:r>
              <w:t>Williams</w:t>
            </w:r>
          </w:p>
        </w:tc>
        <w:tc>
          <w:tcPr>
            <w:tcW w:w="2180" w:type="dxa"/>
            <w:shd w:val="clear" w:color="auto" w:fill="auto"/>
          </w:tcPr>
          <w:p w14:paraId="68D1B547" w14:textId="67AFA60D" w:rsidR="00AD7118" w:rsidRPr="00AD7118" w:rsidRDefault="00AD7118" w:rsidP="00AD7118">
            <w:pPr>
              <w:keepNext/>
              <w:ind w:firstLine="0"/>
            </w:pPr>
            <w:r>
              <w:t>Willis</w:t>
            </w:r>
          </w:p>
        </w:tc>
      </w:tr>
      <w:tr w:rsidR="00AD7118" w:rsidRPr="00AD7118" w14:paraId="401972D4" w14:textId="77777777" w:rsidTr="00AD7118">
        <w:tc>
          <w:tcPr>
            <w:tcW w:w="2179" w:type="dxa"/>
            <w:shd w:val="clear" w:color="auto" w:fill="auto"/>
          </w:tcPr>
          <w:p w14:paraId="1B274BA5" w14:textId="58821E15" w:rsidR="00AD7118" w:rsidRPr="00AD7118" w:rsidRDefault="00AD7118" w:rsidP="00AD7118">
            <w:pPr>
              <w:keepNext/>
              <w:ind w:firstLine="0"/>
            </w:pPr>
            <w:r>
              <w:t>Wooten</w:t>
            </w:r>
          </w:p>
        </w:tc>
        <w:tc>
          <w:tcPr>
            <w:tcW w:w="2179" w:type="dxa"/>
            <w:shd w:val="clear" w:color="auto" w:fill="auto"/>
          </w:tcPr>
          <w:p w14:paraId="4D8DB81B" w14:textId="77777777" w:rsidR="00AD7118" w:rsidRPr="00AD7118" w:rsidRDefault="00AD7118" w:rsidP="00AD7118">
            <w:pPr>
              <w:keepNext/>
              <w:ind w:firstLine="0"/>
            </w:pPr>
          </w:p>
        </w:tc>
        <w:tc>
          <w:tcPr>
            <w:tcW w:w="2180" w:type="dxa"/>
            <w:shd w:val="clear" w:color="auto" w:fill="auto"/>
          </w:tcPr>
          <w:p w14:paraId="50DCC25E" w14:textId="77777777" w:rsidR="00AD7118" w:rsidRPr="00AD7118" w:rsidRDefault="00AD7118" w:rsidP="00AD7118">
            <w:pPr>
              <w:keepNext/>
              <w:ind w:firstLine="0"/>
            </w:pPr>
          </w:p>
        </w:tc>
      </w:tr>
    </w:tbl>
    <w:p w14:paraId="41F528CC" w14:textId="77777777" w:rsidR="00AD7118" w:rsidRDefault="00AD7118" w:rsidP="00AD7118"/>
    <w:p w14:paraId="45BC2323" w14:textId="0CC3789B" w:rsidR="00AD7118" w:rsidRDefault="00AD7118" w:rsidP="00AD7118">
      <w:pPr>
        <w:jc w:val="center"/>
        <w:rPr>
          <w:b/>
        </w:rPr>
      </w:pPr>
      <w:r w:rsidRPr="00AD7118">
        <w:rPr>
          <w:b/>
        </w:rPr>
        <w:t>Total--82</w:t>
      </w:r>
    </w:p>
    <w:p w14:paraId="41F69512" w14:textId="2BC1A74F" w:rsidR="00AD7118" w:rsidRDefault="00AD7118" w:rsidP="00AD7118">
      <w:pPr>
        <w:jc w:val="center"/>
        <w:rPr>
          <w:b/>
        </w:rPr>
      </w:pPr>
    </w:p>
    <w:p w14:paraId="21F0BD01" w14:textId="77777777" w:rsidR="00AD7118" w:rsidRDefault="00AD7118" w:rsidP="00AD7118">
      <w:pPr>
        <w:ind w:firstLine="0"/>
      </w:pPr>
      <w:r w:rsidRPr="00AD7118">
        <w:t xml:space="preserve"> </w:t>
      </w:r>
      <w:r>
        <w:t>Those who voted in the negative are:</w:t>
      </w:r>
    </w:p>
    <w:p w14:paraId="5299D1B2" w14:textId="77777777" w:rsidR="00AD7118" w:rsidRDefault="00AD7118" w:rsidP="00AD7118"/>
    <w:p w14:paraId="1ED49E49" w14:textId="77777777" w:rsidR="00AD7118" w:rsidRDefault="00AD7118" w:rsidP="00AD7118">
      <w:pPr>
        <w:jc w:val="center"/>
        <w:rPr>
          <w:b/>
        </w:rPr>
      </w:pPr>
      <w:r w:rsidRPr="00AD7118">
        <w:rPr>
          <w:b/>
        </w:rPr>
        <w:t>Total--0</w:t>
      </w:r>
    </w:p>
    <w:p w14:paraId="144C628D" w14:textId="5DC9286A" w:rsidR="00AD7118" w:rsidRDefault="00AD7118" w:rsidP="00AD7118">
      <w:pPr>
        <w:jc w:val="center"/>
        <w:rPr>
          <w:b/>
        </w:rPr>
      </w:pPr>
    </w:p>
    <w:p w14:paraId="23AA7BCE" w14:textId="77777777" w:rsidR="00AD7118" w:rsidRDefault="00AD7118" w:rsidP="00AD7118">
      <w:r>
        <w:t xml:space="preserve">Section 84 was adopted. </w:t>
      </w:r>
    </w:p>
    <w:p w14:paraId="1A1799BC" w14:textId="1A547933" w:rsidR="00AD7118" w:rsidRDefault="00AD7118" w:rsidP="00AD7118">
      <w:pPr>
        <w:keepNext/>
        <w:jc w:val="center"/>
        <w:rPr>
          <w:b/>
        </w:rPr>
      </w:pPr>
      <w:r w:rsidRPr="00AD7118">
        <w:rPr>
          <w:b/>
        </w:rPr>
        <w:t>SECTION 85</w:t>
      </w:r>
    </w:p>
    <w:p w14:paraId="5386FD55" w14:textId="77777777" w:rsidR="00AD7118" w:rsidRDefault="00AD7118" w:rsidP="00AD7118">
      <w:r>
        <w:t xml:space="preserve">The yeas and nays were taken resulting as follows: </w:t>
      </w:r>
    </w:p>
    <w:p w14:paraId="35BA4D3B" w14:textId="5C42C3CC" w:rsidR="00AD7118" w:rsidRDefault="00AD7118" w:rsidP="00AD7118">
      <w:pPr>
        <w:jc w:val="center"/>
      </w:pPr>
      <w:r>
        <w:t xml:space="preserve"> </w:t>
      </w:r>
      <w:bookmarkStart w:id="98" w:name="vote_start218"/>
      <w:bookmarkEnd w:id="98"/>
      <w:r>
        <w:t>Yeas 96; Nays 12</w:t>
      </w:r>
    </w:p>
    <w:p w14:paraId="085E5D8D" w14:textId="2737A80A" w:rsidR="00AD7118" w:rsidRDefault="00AD7118" w:rsidP="00AD7118">
      <w:pPr>
        <w:jc w:val="center"/>
      </w:pPr>
    </w:p>
    <w:p w14:paraId="6FC32BC1"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6CE468E3" w14:textId="77777777" w:rsidTr="00AD7118">
        <w:tc>
          <w:tcPr>
            <w:tcW w:w="2179" w:type="dxa"/>
            <w:shd w:val="clear" w:color="auto" w:fill="auto"/>
          </w:tcPr>
          <w:p w14:paraId="32B2E91B" w14:textId="1E415C64" w:rsidR="00AD7118" w:rsidRPr="00AD7118" w:rsidRDefault="00AD7118" w:rsidP="00AD7118">
            <w:pPr>
              <w:keepNext/>
              <w:ind w:firstLine="0"/>
            </w:pPr>
            <w:r>
              <w:t>Anderson</w:t>
            </w:r>
          </w:p>
        </w:tc>
        <w:tc>
          <w:tcPr>
            <w:tcW w:w="2179" w:type="dxa"/>
            <w:shd w:val="clear" w:color="auto" w:fill="auto"/>
          </w:tcPr>
          <w:p w14:paraId="14A5899A" w14:textId="4C823282" w:rsidR="00AD7118" w:rsidRPr="00AD7118" w:rsidRDefault="00AD7118" w:rsidP="00AD7118">
            <w:pPr>
              <w:keepNext/>
              <w:ind w:firstLine="0"/>
            </w:pPr>
            <w:r>
              <w:t>Bailey</w:t>
            </w:r>
          </w:p>
        </w:tc>
        <w:tc>
          <w:tcPr>
            <w:tcW w:w="2180" w:type="dxa"/>
            <w:shd w:val="clear" w:color="auto" w:fill="auto"/>
          </w:tcPr>
          <w:p w14:paraId="2D9CA14A" w14:textId="39D87853" w:rsidR="00AD7118" w:rsidRPr="00AD7118" w:rsidRDefault="00AD7118" w:rsidP="00AD7118">
            <w:pPr>
              <w:keepNext/>
              <w:ind w:firstLine="0"/>
            </w:pPr>
            <w:r>
              <w:t>Ballentine</w:t>
            </w:r>
          </w:p>
        </w:tc>
      </w:tr>
      <w:tr w:rsidR="00AD7118" w:rsidRPr="00AD7118" w14:paraId="66344360" w14:textId="77777777" w:rsidTr="00AD7118">
        <w:tc>
          <w:tcPr>
            <w:tcW w:w="2179" w:type="dxa"/>
            <w:shd w:val="clear" w:color="auto" w:fill="auto"/>
          </w:tcPr>
          <w:p w14:paraId="1198BC39" w14:textId="408CCC7D" w:rsidR="00AD7118" w:rsidRPr="00AD7118" w:rsidRDefault="00AD7118" w:rsidP="00AD7118">
            <w:pPr>
              <w:ind w:firstLine="0"/>
            </w:pPr>
            <w:r>
              <w:t>Bamberg</w:t>
            </w:r>
          </w:p>
        </w:tc>
        <w:tc>
          <w:tcPr>
            <w:tcW w:w="2179" w:type="dxa"/>
            <w:shd w:val="clear" w:color="auto" w:fill="auto"/>
          </w:tcPr>
          <w:p w14:paraId="2B799A38" w14:textId="748DA40F" w:rsidR="00AD7118" w:rsidRPr="00AD7118" w:rsidRDefault="00AD7118" w:rsidP="00AD7118">
            <w:pPr>
              <w:ind w:firstLine="0"/>
            </w:pPr>
            <w:r>
              <w:t>Bannister</w:t>
            </w:r>
          </w:p>
        </w:tc>
        <w:tc>
          <w:tcPr>
            <w:tcW w:w="2180" w:type="dxa"/>
            <w:shd w:val="clear" w:color="auto" w:fill="auto"/>
          </w:tcPr>
          <w:p w14:paraId="731E2311" w14:textId="78DBCCAE" w:rsidR="00AD7118" w:rsidRPr="00AD7118" w:rsidRDefault="00AD7118" w:rsidP="00AD7118">
            <w:pPr>
              <w:ind w:firstLine="0"/>
            </w:pPr>
            <w:r>
              <w:t>Bauer</w:t>
            </w:r>
          </w:p>
        </w:tc>
      </w:tr>
      <w:tr w:rsidR="00AD7118" w:rsidRPr="00AD7118" w14:paraId="500D67D5" w14:textId="77777777" w:rsidTr="00AD7118">
        <w:tc>
          <w:tcPr>
            <w:tcW w:w="2179" w:type="dxa"/>
            <w:shd w:val="clear" w:color="auto" w:fill="auto"/>
          </w:tcPr>
          <w:p w14:paraId="7E09B1FB" w14:textId="23482B85" w:rsidR="00AD7118" w:rsidRPr="00AD7118" w:rsidRDefault="00AD7118" w:rsidP="00AD7118">
            <w:pPr>
              <w:ind w:firstLine="0"/>
            </w:pPr>
            <w:r>
              <w:t>Bernstein</w:t>
            </w:r>
          </w:p>
        </w:tc>
        <w:tc>
          <w:tcPr>
            <w:tcW w:w="2179" w:type="dxa"/>
            <w:shd w:val="clear" w:color="auto" w:fill="auto"/>
          </w:tcPr>
          <w:p w14:paraId="54FDF0E7" w14:textId="22BA4DFB" w:rsidR="00AD7118" w:rsidRPr="00AD7118" w:rsidRDefault="00AD7118" w:rsidP="00AD7118">
            <w:pPr>
              <w:ind w:firstLine="0"/>
            </w:pPr>
            <w:r>
              <w:t>Blackwell</w:t>
            </w:r>
          </w:p>
        </w:tc>
        <w:tc>
          <w:tcPr>
            <w:tcW w:w="2180" w:type="dxa"/>
            <w:shd w:val="clear" w:color="auto" w:fill="auto"/>
          </w:tcPr>
          <w:p w14:paraId="2D0FBE89" w14:textId="604E66A8" w:rsidR="00AD7118" w:rsidRPr="00AD7118" w:rsidRDefault="00AD7118" w:rsidP="00AD7118">
            <w:pPr>
              <w:ind w:firstLine="0"/>
            </w:pPr>
            <w:r>
              <w:t>Bradley</w:t>
            </w:r>
          </w:p>
        </w:tc>
      </w:tr>
      <w:tr w:rsidR="00AD7118" w:rsidRPr="00AD7118" w14:paraId="55582F2A" w14:textId="77777777" w:rsidTr="00AD7118">
        <w:tc>
          <w:tcPr>
            <w:tcW w:w="2179" w:type="dxa"/>
            <w:shd w:val="clear" w:color="auto" w:fill="auto"/>
          </w:tcPr>
          <w:p w14:paraId="2D553CF5" w14:textId="3AC51805" w:rsidR="00AD7118" w:rsidRPr="00AD7118" w:rsidRDefault="00AD7118" w:rsidP="00AD7118">
            <w:pPr>
              <w:ind w:firstLine="0"/>
            </w:pPr>
            <w:r>
              <w:t>Brittain</w:t>
            </w:r>
          </w:p>
        </w:tc>
        <w:tc>
          <w:tcPr>
            <w:tcW w:w="2179" w:type="dxa"/>
            <w:shd w:val="clear" w:color="auto" w:fill="auto"/>
          </w:tcPr>
          <w:p w14:paraId="3A105008" w14:textId="36373B41" w:rsidR="00AD7118" w:rsidRPr="00AD7118" w:rsidRDefault="00AD7118" w:rsidP="00AD7118">
            <w:pPr>
              <w:ind w:firstLine="0"/>
            </w:pPr>
            <w:r>
              <w:t>Bustos</w:t>
            </w:r>
          </w:p>
        </w:tc>
        <w:tc>
          <w:tcPr>
            <w:tcW w:w="2180" w:type="dxa"/>
            <w:shd w:val="clear" w:color="auto" w:fill="auto"/>
          </w:tcPr>
          <w:p w14:paraId="1EDB1242" w14:textId="7FE8F25E" w:rsidR="00AD7118" w:rsidRPr="00AD7118" w:rsidRDefault="00AD7118" w:rsidP="00AD7118">
            <w:pPr>
              <w:ind w:firstLine="0"/>
            </w:pPr>
            <w:r>
              <w:t>Calhoon</w:t>
            </w:r>
          </w:p>
        </w:tc>
      </w:tr>
      <w:tr w:rsidR="00AD7118" w:rsidRPr="00AD7118" w14:paraId="48373F00" w14:textId="77777777" w:rsidTr="00AD7118">
        <w:tc>
          <w:tcPr>
            <w:tcW w:w="2179" w:type="dxa"/>
            <w:shd w:val="clear" w:color="auto" w:fill="auto"/>
          </w:tcPr>
          <w:p w14:paraId="33163926" w14:textId="26A70479" w:rsidR="00AD7118" w:rsidRPr="00AD7118" w:rsidRDefault="00AD7118" w:rsidP="00AD7118">
            <w:pPr>
              <w:ind w:firstLine="0"/>
            </w:pPr>
            <w:r>
              <w:t>Carter</w:t>
            </w:r>
          </w:p>
        </w:tc>
        <w:tc>
          <w:tcPr>
            <w:tcW w:w="2179" w:type="dxa"/>
            <w:shd w:val="clear" w:color="auto" w:fill="auto"/>
          </w:tcPr>
          <w:p w14:paraId="769B26F1" w14:textId="70636767" w:rsidR="00AD7118" w:rsidRPr="00AD7118" w:rsidRDefault="00AD7118" w:rsidP="00AD7118">
            <w:pPr>
              <w:ind w:firstLine="0"/>
            </w:pPr>
            <w:r>
              <w:t>Caskey</w:t>
            </w:r>
          </w:p>
        </w:tc>
        <w:tc>
          <w:tcPr>
            <w:tcW w:w="2180" w:type="dxa"/>
            <w:shd w:val="clear" w:color="auto" w:fill="auto"/>
          </w:tcPr>
          <w:p w14:paraId="3931D7F9" w14:textId="3082C544" w:rsidR="00AD7118" w:rsidRPr="00AD7118" w:rsidRDefault="00AD7118" w:rsidP="00AD7118">
            <w:pPr>
              <w:ind w:firstLine="0"/>
            </w:pPr>
            <w:r>
              <w:t>Chapman</w:t>
            </w:r>
          </w:p>
        </w:tc>
      </w:tr>
      <w:tr w:rsidR="00AD7118" w:rsidRPr="00AD7118" w14:paraId="150ECAC1" w14:textId="77777777" w:rsidTr="00AD7118">
        <w:tc>
          <w:tcPr>
            <w:tcW w:w="2179" w:type="dxa"/>
            <w:shd w:val="clear" w:color="auto" w:fill="auto"/>
          </w:tcPr>
          <w:p w14:paraId="0A78D126" w14:textId="23D69C71" w:rsidR="00AD7118" w:rsidRPr="00AD7118" w:rsidRDefault="00AD7118" w:rsidP="00AD7118">
            <w:pPr>
              <w:ind w:firstLine="0"/>
            </w:pPr>
            <w:r>
              <w:t>Clyburn</w:t>
            </w:r>
          </w:p>
        </w:tc>
        <w:tc>
          <w:tcPr>
            <w:tcW w:w="2179" w:type="dxa"/>
            <w:shd w:val="clear" w:color="auto" w:fill="auto"/>
          </w:tcPr>
          <w:p w14:paraId="57FC52BB" w14:textId="7B3C739D" w:rsidR="00AD7118" w:rsidRPr="00AD7118" w:rsidRDefault="00AD7118" w:rsidP="00AD7118">
            <w:pPr>
              <w:ind w:firstLine="0"/>
            </w:pPr>
            <w:r>
              <w:t>Cobb-Hunter</w:t>
            </w:r>
          </w:p>
        </w:tc>
        <w:tc>
          <w:tcPr>
            <w:tcW w:w="2180" w:type="dxa"/>
            <w:shd w:val="clear" w:color="auto" w:fill="auto"/>
          </w:tcPr>
          <w:p w14:paraId="05FEA50E" w14:textId="592C42B3" w:rsidR="00AD7118" w:rsidRPr="00AD7118" w:rsidRDefault="00AD7118" w:rsidP="00AD7118">
            <w:pPr>
              <w:ind w:firstLine="0"/>
            </w:pPr>
            <w:r>
              <w:t>Collins</w:t>
            </w:r>
          </w:p>
        </w:tc>
      </w:tr>
      <w:tr w:rsidR="00AD7118" w:rsidRPr="00AD7118" w14:paraId="4838F213" w14:textId="77777777" w:rsidTr="00AD7118">
        <w:tc>
          <w:tcPr>
            <w:tcW w:w="2179" w:type="dxa"/>
            <w:shd w:val="clear" w:color="auto" w:fill="auto"/>
          </w:tcPr>
          <w:p w14:paraId="7384F838" w14:textId="12079FD4" w:rsidR="00AD7118" w:rsidRPr="00AD7118" w:rsidRDefault="00AD7118" w:rsidP="00AD7118">
            <w:pPr>
              <w:ind w:firstLine="0"/>
            </w:pPr>
            <w:r>
              <w:t>Connell</w:t>
            </w:r>
          </w:p>
        </w:tc>
        <w:tc>
          <w:tcPr>
            <w:tcW w:w="2179" w:type="dxa"/>
            <w:shd w:val="clear" w:color="auto" w:fill="auto"/>
          </w:tcPr>
          <w:p w14:paraId="4F337FB1" w14:textId="498B307A" w:rsidR="00AD7118" w:rsidRPr="00AD7118" w:rsidRDefault="00AD7118" w:rsidP="00AD7118">
            <w:pPr>
              <w:ind w:firstLine="0"/>
            </w:pPr>
            <w:r>
              <w:t>B. J. Cox</w:t>
            </w:r>
          </w:p>
        </w:tc>
        <w:tc>
          <w:tcPr>
            <w:tcW w:w="2180" w:type="dxa"/>
            <w:shd w:val="clear" w:color="auto" w:fill="auto"/>
          </w:tcPr>
          <w:p w14:paraId="05B6932E" w14:textId="7BCF9574" w:rsidR="00AD7118" w:rsidRPr="00AD7118" w:rsidRDefault="00AD7118" w:rsidP="00AD7118">
            <w:pPr>
              <w:ind w:firstLine="0"/>
            </w:pPr>
            <w:r>
              <w:t>B. L. Cox</w:t>
            </w:r>
          </w:p>
        </w:tc>
      </w:tr>
      <w:tr w:rsidR="00AD7118" w:rsidRPr="00AD7118" w14:paraId="7B95BB4F" w14:textId="77777777" w:rsidTr="00AD7118">
        <w:tc>
          <w:tcPr>
            <w:tcW w:w="2179" w:type="dxa"/>
            <w:shd w:val="clear" w:color="auto" w:fill="auto"/>
          </w:tcPr>
          <w:p w14:paraId="4BAB9CBE" w14:textId="65A57AE0" w:rsidR="00AD7118" w:rsidRPr="00AD7118" w:rsidRDefault="00AD7118" w:rsidP="00AD7118">
            <w:pPr>
              <w:ind w:firstLine="0"/>
            </w:pPr>
            <w:r>
              <w:t>Crawford</w:t>
            </w:r>
          </w:p>
        </w:tc>
        <w:tc>
          <w:tcPr>
            <w:tcW w:w="2179" w:type="dxa"/>
            <w:shd w:val="clear" w:color="auto" w:fill="auto"/>
          </w:tcPr>
          <w:p w14:paraId="11A8F6B3" w14:textId="1867C768" w:rsidR="00AD7118" w:rsidRPr="00AD7118" w:rsidRDefault="00AD7118" w:rsidP="00AD7118">
            <w:pPr>
              <w:ind w:firstLine="0"/>
            </w:pPr>
            <w:r>
              <w:t>Davis</w:t>
            </w:r>
          </w:p>
        </w:tc>
        <w:tc>
          <w:tcPr>
            <w:tcW w:w="2180" w:type="dxa"/>
            <w:shd w:val="clear" w:color="auto" w:fill="auto"/>
          </w:tcPr>
          <w:p w14:paraId="1A0CE40E" w14:textId="6059A710" w:rsidR="00AD7118" w:rsidRPr="00AD7118" w:rsidRDefault="00AD7118" w:rsidP="00AD7118">
            <w:pPr>
              <w:ind w:firstLine="0"/>
            </w:pPr>
            <w:r>
              <w:t>Dillard</w:t>
            </w:r>
          </w:p>
        </w:tc>
      </w:tr>
      <w:tr w:rsidR="00AD7118" w:rsidRPr="00AD7118" w14:paraId="3FA914E2" w14:textId="77777777" w:rsidTr="00AD7118">
        <w:tc>
          <w:tcPr>
            <w:tcW w:w="2179" w:type="dxa"/>
            <w:shd w:val="clear" w:color="auto" w:fill="auto"/>
          </w:tcPr>
          <w:p w14:paraId="3A3FB7D1" w14:textId="6A6AF92F" w:rsidR="00AD7118" w:rsidRPr="00AD7118" w:rsidRDefault="00AD7118" w:rsidP="00AD7118">
            <w:pPr>
              <w:ind w:firstLine="0"/>
            </w:pPr>
            <w:r>
              <w:t>Elliott</w:t>
            </w:r>
          </w:p>
        </w:tc>
        <w:tc>
          <w:tcPr>
            <w:tcW w:w="2179" w:type="dxa"/>
            <w:shd w:val="clear" w:color="auto" w:fill="auto"/>
          </w:tcPr>
          <w:p w14:paraId="397B98FB" w14:textId="24E68141" w:rsidR="00AD7118" w:rsidRPr="00AD7118" w:rsidRDefault="00AD7118" w:rsidP="00AD7118">
            <w:pPr>
              <w:ind w:firstLine="0"/>
            </w:pPr>
            <w:r>
              <w:t>Erickson</w:t>
            </w:r>
          </w:p>
        </w:tc>
        <w:tc>
          <w:tcPr>
            <w:tcW w:w="2180" w:type="dxa"/>
            <w:shd w:val="clear" w:color="auto" w:fill="auto"/>
          </w:tcPr>
          <w:p w14:paraId="55A896AC" w14:textId="39F953C9" w:rsidR="00AD7118" w:rsidRPr="00AD7118" w:rsidRDefault="00AD7118" w:rsidP="00AD7118">
            <w:pPr>
              <w:ind w:firstLine="0"/>
            </w:pPr>
            <w:r>
              <w:t>Felder</w:t>
            </w:r>
          </w:p>
        </w:tc>
      </w:tr>
      <w:tr w:rsidR="00AD7118" w:rsidRPr="00AD7118" w14:paraId="1D4F74F8" w14:textId="77777777" w:rsidTr="00AD7118">
        <w:tc>
          <w:tcPr>
            <w:tcW w:w="2179" w:type="dxa"/>
            <w:shd w:val="clear" w:color="auto" w:fill="auto"/>
          </w:tcPr>
          <w:p w14:paraId="5492F81E" w14:textId="2D101033" w:rsidR="00AD7118" w:rsidRPr="00AD7118" w:rsidRDefault="00AD7118" w:rsidP="00AD7118">
            <w:pPr>
              <w:ind w:firstLine="0"/>
            </w:pPr>
            <w:r>
              <w:t>Forrest</w:t>
            </w:r>
          </w:p>
        </w:tc>
        <w:tc>
          <w:tcPr>
            <w:tcW w:w="2179" w:type="dxa"/>
            <w:shd w:val="clear" w:color="auto" w:fill="auto"/>
          </w:tcPr>
          <w:p w14:paraId="254584D2" w14:textId="5C4A479F" w:rsidR="00AD7118" w:rsidRPr="00AD7118" w:rsidRDefault="00AD7118" w:rsidP="00AD7118">
            <w:pPr>
              <w:ind w:firstLine="0"/>
            </w:pPr>
            <w:r>
              <w:t>Gagnon</w:t>
            </w:r>
          </w:p>
        </w:tc>
        <w:tc>
          <w:tcPr>
            <w:tcW w:w="2180" w:type="dxa"/>
            <w:shd w:val="clear" w:color="auto" w:fill="auto"/>
          </w:tcPr>
          <w:p w14:paraId="770531AB" w14:textId="28AA8976" w:rsidR="00AD7118" w:rsidRPr="00AD7118" w:rsidRDefault="00AD7118" w:rsidP="00AD7118">
            <w:pPr>
              <w:ind w:firstLine="0"/>
            </w:pPr>
            <w:r>
              <w:t>Garvin</w:t>
            </w:r>
          </w:p>
        </w:tc>
      </w:tr>
      <w:tr w:rsidR="00AD7118" w:rsidRPr="00AD7118" w14:paraId="466B144D" w14:textId="77777777" w:rsidTr="00AD7118">
        <w:tc>
          <w:tcPr>
            <w:tcW w:w="2179" w:type="dxa"/>
            <w:shd w:val="clear" w:color="auto" w:fill="auto"/>
          </w:tcPr>
          <w:p w14:paraId="0C470DB6" w14:textId="31684085" w:rsidR="00AD7118" w:rsidRPr="00AD7118" w:rsidRDefault="00AD7118" w:rsidP="00AD7118">
            <w:pPr>
              <w:ind w:firstLine="0"/>
            </w:pPr>
            <w:r>
              <w:t>Gatch</w:t>
            </w:r>
          </w:p>
        </w:tc>
        <w:tc>
          <w:tcPr>
            <w:tcW w:w="2179" w:type="dxa"/>
            <w:shd w:val="clear" w:color="auto" w:fill="auto"/>
          </w:tcPr>
          <w:p w14:paraId="1CE5BAC3" w14:textId="07800131" w:rsidR="00AD7118" w:rsidRPr="00AD7118" w:rsidRDefault="00AD7118" w:rsidP="00AD7118">
            <w:pPr>
              <w:ind w:firstLine="0"/>
            </w:pPr>
            <w:r>
              <w:t>Gibson</w:t>
            </w:r>
          </w:p>
        </w:tc>
        <w:tc>
          <w:tcPr>
            <w:tcW w:w="2180" w:type="dxa"/>
            <w:shd w:val="clear" w:color="auto" w:fill="auto"/>
          </w:tcPr>
          <w:p w14:paraId="343A94CC" w14:textId="54BA643B" w:rsidR="00AD7118" w:rsidRPr="00AD7118" w:rsidRDefault="00AD7118" w:rsidP="00AD7118">
            <w:pPr>
              <w:ind w:firstLine="0"/>
            </w:pPr>
            <w:r>
              <w:t>Gilliam</w:t>
            </w:r>
          </w:p>
        </w:tc>
      </w:tr>
      <w:tr w:rsidR="00AD7118" w:rsidRPr="00AD7118" w14:paraId="702AC9EC" w14:textId="77777777" w:rsidTr="00AD7118">
        <w:tc>
          <w:tcPr>
            <w:tcW w:w="2179" w:type="dxa"/>
            <w:shd w:val="clear" w:color="auto" w:fill="auto"/>
          </w:tcPr>
          <w:p w14:paraId="14F69EAC" w14:textId="0DA40474" w:rsidR="00AD7118" w:rsidRPr="00AD7118" w:rsidRDefault="00AD7118" w:rsidP="00AD7118">
            <w:pPr>
              <w:ind w:firstLine="0"/>
            </w:pPr>
            <w:r>
              <w:t>Gilliard</w:t>
            </w:r>
          </w:p>
        </w:tc>
        <w:tc>
          <w:tcPr>
            <w:tcW w:w="2179" w:type="dxa"/>
            <w:shd w:val="clear" w:color="auto" w:fill="auto"/>
          </w:tcPr>
          <w:p w14:paraId="5431F803" w14:textId="684B8186" w:rsidR="00AD7118" w:rsidRPr="00AD7118" w:rsidRDefault="00AD7118" w:rsidP="00AD7118">
            <w:pPr>
              <w:ind w:firstLine="0"/>
            </w:pPr>
            <w:r>
              <w:t>Guest</w:t>
            </w:r>
          </w:p>
        </w:tc>
        <w:tc>
          <w:tcPr>
            <w:tcW w:w="2180" w:type="dxa"/>
            <w:shd w:val="clear" w:color="auto" w:fill="auto"/>
          </w:tcPr>
          <w:p w14:paraId="1C046887" w14:textId="33B4D20A" w:rsidR="00AD7118" w:rsidRPr="00AD7118" w:rsidRDefault="00AD7118" w:rsidP="00AD7118">
            <w:pPr>
              <w:ind w:firstLine="0"/>
            </w:pPr>
            <w:r>
              <w:t>Guffey</w:t>
            </w:r>
          </w:p>
        </w:tc>
      </w:tr>
      <w:tr w:rsidR="00AD7118" w:rsidRPr="00AD7118" w14:paraId="10C322BE" w14:textId="77777777" w:rsidTr="00AD7118">
        <w:tc>
          <w:tcPr>
            <w:tcW w:w="2179" w:type="dxa"/>
            <w:shd w:val="clear" w:color="auto" w:fill="auto"/>
          </w:tcPr>
          <w:p w14:paraId="34915C7E" w14:textId="3AEA93BD" w:rsidR="00AD7118" w:rsidRPr="00AD7118" w:rsidRDefault="00AD7118" w:rsidP="00AD7118">
            <w:pPr>
              <w:ind w:firstLine="0"/>
            </w:pPr>
            <w:r>
              <w:t>Haddon</w:t>
            </w:r>
          </w:p>
        </w:tc>
        <w:tc>
          <w:tcPr>
            <w:tcW w:w="2179" w:type="dxa"/>
            <w:shd w:val="clear" w:color="auto" w:fill="auto"/>
          </w:tcPr>
          <w:p w14:paraId="47962E0E" w14:textId="543285C9" w:rsidR="00AD7118" w:rsidRPr="00AD7118" w:rsidRDefault="00AD7118" w:rsidP="00AD7118">
            <w:pPr>
              <w:ind w:firstLine="0"/>
            </w:pPr>
            <w:r>
              <w:t>Hager</w:t>
            </w:r>
          </w:p>
        </w:tc>
        <w:tc>
          <w:tcPr>
            <w:tcW w:w="2180" w:type="dxa"/>
            <w:shd w:val="clear" w:color="auto" w:fill="auto"/>
          </w:tcPr>
          <w:p w14:paraId="6771B895" w14:textId="31435ED7" w:rsidR="00AD7118" w:rsidRPr="00AD7118" w:rsidRDefault="00AD7118" w:rsidP="00AD7118">
            <w:pPr>
              <w:ind w:firstLine="0"/>
            </w:pPr>
            <w:r>
              <w:t>Hardee</w:t>
            </w:r>
          </w:p>
        </w:tc>
      </w:tr>
      <w:tr w:rsidR="00AD7118" w:rsidRPr="00AD7118" w14:paraId="333603DD" w14:textId="77777777" w:rsidTr="00AD7118">
        <w:tc>
          <w:tcPr>
            <w:tcW w:w="2179" w:type="dxa"/>
            <w:shd w:val="clear" w:color="auto" w:fill="auto"/>
          </w:tcPr>
          <w:p w14:paraId="29189B1B" w14:textId="009A2A63" w:rsidR="00AD7118" w:rsidRPr="00AD7118" w:rsidRDefault="00AD7118" w:rsidP="00AD7118">
            <w:pPr>
              <w:ind w:firstLine="0"/>
            </w:pPr>
            <w:r>
              <w:t>Hartnett</w:t>
            </w:r>
          </w:p>
        </w:tc>
        <w:tc>
          <w:tcPr>
            <w:tcW w:w="2179" w:type="dxa"/>
            <w:shd w:val="clear" w:color="auto" w:fill="auto"/>
          </w:tcPr>
          <w:p w14:paraId="30032A9C" w14:textId="3558C7FF" w:rsidR="00AD7118" w:rsidRPr="00AD7118" w:rsidRDefault="00AD7118" w:rsidP="00AD7118">
            <w:pPr>
              <w:ind w:firstLine="0"/>
            </w:pPr>
            <w:r>
              <w:t>Hayes</w:t>
            </w:r>
          </w:p>
        </w:tc>
        <w:tc>
          <w:tcPr>
            <w:tcW w:w="2180" w:type="dxa"/>
            <w:shd w:val="clear" w:color="auto" w:fill="auto"/>
          </w:tcPr>
          <w:p w14:paraId="0486674F" w14:textId="29FD45AD" w:rsidR="00AD7118" w:rsidRPr="00AD7118" w:rsidRDefault="00AD7118" w:rsidP="00AD7118">
            <w:pPr>
              <w:ind w:firstLine="0"/>
            </w:pPr>
            <w:r>
              <w:t>Henderson-Myers</w:t>
            </w:r>
          </w:p>
        </w:tc>
      </w:tr>
      <w:tr w:rsidR="00AD7118" w:rsidRPr="00AD7118" w14:paraId="2C4B77C3" w14:textId="77777777" w:rsidTr="00AD7118">
        <w:tc>
          <w:tcPr>
            <w:tcW w:w="2179" w:type="dxa"/>
            <w:shd w:val="clear" w:color="auto" w:fill="auto"/>
          </w:tcPr>
          <w:p w14:paraId="3A3EF7AC" w14:textId="7466BA20" w:rsidR="00AD7118" w:rsidRPr="00AD7118" w:rsidRDefault="00AD7118" w:rsidP="00AD7118">
            <w:pPr>
              <w:ind w:firstLine="0"/>
            </w:pPr>
            <w:r>
              <w:t>Henegan</w:t>
            </w:r>
          </w:p>
        </w:tc>
        <w:tc>
          <w:tcPr>
            <w:tcW w:w="2179" w:type="dxa"/>
            <w:shd w:val="clear" w:color="auto" w:fill="auto"/>
          </w:tcPr>
          <w:p w14:paraId="1CB058C7" w14:textId="23FF4FA1" w:rsidR="00AD7118" w:rsidRPr="00AD7118" w:rsidRDefault="00AD7118" w:rsidP="00AD7118">
            <w:pPr>
              <w:ind w:firstLine="0"/>
            </w:pPr>
            <w:r>
              <w:t>Herbkersman</w:t>
            </w:r>
          </w:p>
        </w:tc>
        <w:tc>
          <w:tcPr>
            <w:tcW w:w="2180" w:type="dxa"/>
            <w:shd w:val="clear" w:color="auto" w:fill="auto"/>
          </w:tcPr>
          <w:p w14:paraId="344A9539" w14:textId="149EA83C" w:rsidR="00AD7118" w:rsidRPr="00AD7118" w:rsidRDefault="00AD7118" w:rsidP="00AD7118">
            <w:pPr>
              <w:ind w:firstLine="0"/>
            </w:pPr>
            <w:r>
              <w:t>Hewitt</w:t>
            </w:r>
          </w:p>
        </w:tc>
      </w:tr>
      <w:tr w:rsidR="00AD7118" w:rsidRPr="00AD7118" w14:paraId="009CDE1B" w14:textId="77777777" w:rsidTr="00AD7118">
        <w:tc>
          <w:tcPr>
            <w:tcW w:w="2179" w:type="dxa"/>
            <w:shd w:val="clear" w:color="auto" w:fill="auto"/>
          </w:tcPr>
          <w:p w14:paraId="663E3553" w14:textId="25A8C9FC" w:rsidR="00AD7118" w:rsidRPr="00AD7118" w:rsidRDefault="00AD7118" w:rsidP="00AD7118">
            <w:pPr>
              <w:ind w:firstLine="0"/>
            </w:pPr>
            <w:r>
              <w:t>Hiott</w:t>
            </w:r>
          </w:p>
        </w:tc>
        <w:tc>
          <w:tcPr>
            <w:tcW w:w="2179" w:type="dxa"/>
            <w:shd w:val="clear" w:color="auto" w:fill="auto"/>
          </w:tcPr>
          <w:p w14:paraId="7B90A7E9" w14:textId="57598743" w:rsidR="00AD7118" w:rsidRPr="00AD7118" w:rsidRDefault="00AD7118" w:rsidP="00AD7118">
            <w:pPr>
              <w:ind w:firstLine="0"/>
            </w:pPr>
            <w:r>
              <w:t>Hixon</w:t>
            </w:r>
          </w:p>
        </w:tc>
        <w:tc>
          <w:tcPr>
            <w:tcW w:w="2180" w:type="dxa"/>
            <w:shd w:val="clear" w:color="auto" w:fill="auto"/>
          </w:tcPr>
          <w:p w14:paraId="77869206" w14:textId="20A6F074" w:rsidR="00AD7118" w:rsidRPr="00AD7118" w:rsidRDefault="00AD7118" w:rsidP="00AD7118">
            <w:pPr>
              <w:ind w:firstLine="0"/>
            </w:pPr>
            <w:r>
              <w:t>Howard</w:t>
            </w:r>
          </w:p>
        </w:tc>
      </w:tr>
      <w:tr w:rsidR="00AD7118" w:rsidRPr="00AD7118" w14:paraId="6624430F" w14:textId="77777777" w:rsidTr="00AD7118">
        <w:tc>
          <w:tcPr>
            <w:tcW w:w="2179" w:type="dxa"/>
            <w:shd w:val="clear" w:color="auto" w:fill="auto"/>
          </w:tcPr>
          <w:p w14:paraId="1D0150E8" w14:textId="3F63672F" w:rsidR="00AD7118" w:rsidRPr="00AD7118" w:rsidRDefault="00AD7118" w:rsidP="00AD7118">
            <w:pPr>
              <w:ind w:firstLine="0"/>
            </w:pPr>
            <w:r>
              <w:t>Hyde</w:t>
            </w:r>
          </w:p>
        </w:tc>
        <w:tc>
          <w:tcPr>
            <w:tcW w:w="2179" w:type="dxa"/>
            <w:shd w:val="clear" w:color="auto" w:fill="auto"/>
          </w:tcPr>
          <w:p w14:paraId="5689965E" w14:textId="637A5621" w:rsidR="00AD7118" w:rsidRPr="00AD7118" w:rsidRDefault="00AD7118" w:rsidP="00AD7118">
            <w:pPr>
              <w:ind w:firstLine="0"/>
            </w:pPr>
            <w:r>
              <w:t>Jefferson</w:t>
            </w:r>
          </w:p>
        </w:tc>
        <w:tc>
          <w:tcPr>
            <w:tcW w:w="2180" w:type="dxa"/>
            <w:shd w:val="clear" w:color="auto" w:fill="auto"/>
          </w:tcPr>
          <w:p w14:paraId="775A816E" w14:textId="67472AF2" w:rsidR="00AD7118" w:rsidRPr="00AD7118" w:rsidRDefault="00AD7118" w:rsidP="00AD7118">
            <w:pPr>
              <w:ind w:firstLine="0"/>
            </w:pPr>
            <w:r>
              <w:t>J. E. Johnson</w:t>
            </w:r>
          </w:p>
        </w:tc>
      </w:tr>
      <w:tr w:rsidR="00AD7118" w:rsidRPr="00AD7118" w14:paraId="2AC8D223" w14:textId="77777777" w:rsidTr="00AD7118">
        <w:tc>
          <w:tcPr>
            <w:tcW w:w="2179" w:type="dxa"/>
            <w:shd w:val="clear" w:color="auto" w:fill="auto"/>
          </w:tcPr>
          <w:p w14:paraId="182D7815" w14:textId="30476287" w:rsidR="00AD7118" w:rsidRPr="00AD7118" w:rsidRDefault="00AD7118" w:rsidP="00AD7118">
            <w:pPr>
              <w:ind w:firstLine="0"/>
            </w:pPr>
            <w:r>
              <w:t>J. L. Johnson</w:t>
            </w:r>
          </w:p>
        </w:tc>
        <w:tc>
          <w:tcPr>
            <w:tcW w:w="2179" w:type="dxa"/>
            <w:shd w:val="clear" w:color="auto" w:fill="auto"/>
          </w:tcPr>
          <w:p w14:paraId="23648B1B" w14:textId="3D9B9C00" w:rsidR="00AD7118" w:rsidRPr="00AD7118" w:rsidRDefault="00AD7118" w:rsidP="00AD7118">
            <w:pPr>
              <w:ind w:firstLine="0"/>
            </w:pPr>
            <w:r>
              <w:t>W. Jones</w:t>
            </w:r>
          </w:p>
        </w:tc>
        <w:tc>
          <w:tcPr>
            <w:tcW w:w="2180" w:type="dxa"/>
            <w:shd w:val="clear" w:color="auto" w:fill="auto"/>
          </w:tcPr>
          <w:p w14:paraId="63395D9A" w14:textId="15BC865E" w:rsidR="00AD7118" w:rsidRPr="00AD7118" w:rsidRDefault="00AD7118" w:rsidP="00AD7118">
            <w:pPr>
              <w:ind w:firstLine="0"/>
            </w:pPr>
            <w:r>
              <w:t>Jordan</w:t>
            </w:r>
          </w:p>
        </w:tc>
      </w:tr>
      <w:tr w:rsidR="00AD7118" w:rsidRPr="00AD7118" w14:paraId="58B53938" w14:textId="77777777" w:rsidTr="00AD7118">
        <w:tc>
          <w:tcPr>
            <w:tcW w:w="2179" w:type="dxa"/>
            <w:shd w:val="clear" w:color="auto" w:fill="auto"/>
          </w:tcPr>
          <w:p w14:paraId="75323F7C" w14:textId="7C7B79DE" w:rsidR="00AD7118" w:rsidRPr="00AD7118" w:rsidRDefault="00AD7118" w:rsidP="00AD7118">
            <w:pPr>
              <w:ind w:firstLine="0"/>
            </w:pPr>
            <w:r>
              <w:t>King</w:t>
            </w:r>
          </w:p>
        </w:tc>
        <w:tc>
          <w:tcPr>
            <w:tcW w:w="2179" w:type="dxa"/>
            <w:shd w:val="clear" w:color="auto" w:fill="auto"/>
          </w:tcPr>
          <w:p w14:paraId="23BA6FC9" w14:textId="27FF42EB" w:rsidR="00AD7118" w:rsidRPr="00AD7118" w:rsidRDefault="00AD7118" w:rsidP="00AD7118">
            <w:pPr>
              <w:ind w:firstLine="0"/>
            </w:pPr>
            <w:r>
              <w:t>Landing</w:t>
            </w:r>
          </w:p>
        </w:tc>
        <w:tc>
          <w:tcPr>
            <w:tcW w:w="2180" w:type="dxa"/>
            <w:shd w:val="clear" w:color="auto" w:fill="auto"/>
          </w:tcPr>
          <w:p w14:paraId="425F2FB0" w14:textId="06B70239" w:rsidR="00AD7118" w:rsidRPr="00AD7118" w:rsidRDefault="00AD7118" w:rsidP="00AD7118">
            <w:pPr>
              <w:ind w:firstLine="0"/>
            </w:pPr>
            <w:r>
              <w:t>Lawson</w:t>
            </w:r>
          </w:p>
        </w:tc>
      </w:tr>
      <w:tr w:rsidR="00AD7118" w:rsidRPr="00AD7118" w14:paraId="60A07ADA" w14:textId="77777777" w:rsidTr="00AD7118">
        <w:tc>
          <w:tcPr>
            <w:tcW w:w="2179" w:type="dxa"/>
            <w:shd w:val="clear" w:color="auto" w:fill="auto"/>
          </w:tcPr>
          <w:p w14:paraId="3B6101B8" w14:textId="35DCF7CF" w:rsidR="00AD7118" w:rsidRPr="00AD7118" w:rsidRDefault="00AD7118" w:rsidP="00AD7118">
            <w:pPr>
              <w:ind w:firstLine="0"/>
            </w:pPr>
            <w:r>
              <w:t>Leber</w:t>
            </w:r>
          </w:p>
        </w:tc>
        <w:tc>
          <w:tcPr>
            <w:tcW w:w="2179" w:type="dxa"/>
            <w:shd w:val="clear" w:color="auto" w:fill="auto"/>
          </w:tcPr>
          <w:p w14:paraId="138BCAA9" w14:textId="791B9564" w:rsidR="00AD7118" w:rsidRPr="00AD7118" w:rsidRDefault="00AD7118" w:rsidP="00AD7118">
            <w:pPr>
              <w:ind w:firstLine="0"/>
            </w:pPr>
            <w:r>
              <w:t>Ligon</w:t>
            </w:r>
          </w:p>
        </w:tc>
        <w:tc>
          <w:tcPr>
            <w:tcW w:w="2180" w:type="dxa"/>
            <w:shd w:val="clear" w:color="auto" w:fill="auto"/>
          </w:tcPr>
          <w:p w14:paraId="74EA6E90" w14:textId="323F0B53" w:rsidR="00AD7118" w:rsidRPr="00AD7118" w:rsidRDefault="00AD7118" w:rsidP="00AD7118">
            <w:pPr>
              <w:ind w:firstLine="0"/>
            </w:pPr>
            <w:r>
              <w:t>Long</w:t>
            </w:r>
          </w:p>
        </w:tc>
      </w:tr>
      <w:tr w:rsidR="00AD7118" w:rsidRPr="00AD7118" w14:paraId="2AE94CC0" w14:textId="77777777" w:rsidTr="00AD7118">
        <w:tc>
          <w:tcPr>
            <w:tcW w:w="2179" w:type="dxa"/>
            <w:shd w:val="clear" w:color="auto" w:fill="auto"/>
          </w:tcPr>
          <w:p w14:paraId="0795F6CF" w14:textId="37A23B81" w:rsidR="00AD7118" w:rsidRPr="00AD7118" w:rsidRDefault="00AD7118" w:rsidP="00AD7118">
            <w:pPr>
              <w:ind w:firstLine="0"/>
            </w:pPr>
            <w:r>
              <w:t>Lowe</w:t>
            </w:r>
          </w:p>
        </w:tc>
        <w:tc>
          <w:tcPr>
            <w:tcW w:w="2179" w:type="dxa"/>
            <w:shd w:val="clear" w:color="auto" w:fill="auto"/>
          </w:tcPr>
          <w:p w14:paraId="1F2A0F1C" w14:textId="65D1A139" w:rsidR="00AD7118" w:rsidRPr="00AD7118" w:rsidRDefault="00AD7118" w:rsidP="00AD7118">
            <w:pPr>
              <w:ind w:firstLine="0"/>
            </w:pPr>
            <w:r>
              <w:t>McCravy</w:t>
            </w:r>
          </w:p>
        </w:tc>
        <w:tc>
          <w:tcPr>
            <w:tcW w:w="2180" w:type="dxa"/>
            <w:shd w:val="clear" w:color="auto" w:fill="auto"/>
          </w:tcPr>
          <w:p w14:paraId="2B926995" w14:textId="3622EDFC" w:rsidR="00AD7118" w:rsidRPr="00AD7118" w:rsidRDefault="00AD7118" w:rsidP="00AD7118">
            <w:pPr>
              <w:ind w:firstLine="0"/>
            </w:pPr>
            <w:r>
              <w:t>McDaniel</w:t>
            </w:r>
          </w:p>
        </w:tc>
      </w:tr>
      <w:tr w:rsidR="00AD7118" w:rsidRPr="00AD7118" w14:paraId="7E0CFF89" w14:textId="77777777" w:rsidTr="00AD7118">
        <w:tc>
          <w:tcPr>
            <w:tcW w:w="2179" w:type="dxa"/>
            <w:shd w:val="clear" w:color="auto" w:fill="auto"/>
          </w:tcPr>
          <w:p w14:paraId="53323080" w14:textId="7510B40F" w:rsidR="00AD7118" w:rsidRPr="00AD7118" w:rsidRDefault="00AD7118" w:rsidP="00AD7118">
            <w:pPr>
              <w:ind w:firstLine="0"/>
            </w:pPr>
            <w:r>
              <w:t>Mitchell</w:t>
            </w:r>
          </w:p>
        </w:tc>
        <w:tc>
          <w:tcPr>
            <w:tcW w:w="2179" w:type="dxa"/>
            <w:shd w:val="clear" w:color="auto" w:fill="auto"/>
          </w:tcPr>
          <w:p w14:paraId="477B74AB" w14:textId="1CD8A9A6" w:rsidR="00AD7118" w:rsidRPr="00AD7118" w:rsidRDefault="00AD7118" w:rsidP="00AD7118">
            <w:pPr>
              <w:ind w:firstLine="0"/>
            </w:pPr>
            <w:r>
              <w:t>T. Moore</w:t>
            </w:r>
          </w:p>
        </w:tc>
        <w:tc>
          <w:tcPr>
            <w:tcW w:w="2180" w:type="dxa"/>
            <w:shd w:val="clear" w:color="auto" w:fill="auto"/>
          </w:tcPr>
          <w:p w14:paraId="6637999D" w14:textId="3EF10512" w:rsidR="00AD7118" w:rsidRPr="00AD7118" w:rsidRDefault="00AD7118" w:rsidP="00AD7118">
            <w:pPr>
              <w:ind w:firstLine="0"/>
            </w:pPr>
            <w:r>
              <w:t>Moss</w:t>
            </w:r>
          </w:p>
        </w:tc>
      </w:tr>
      <w:tr w:rsidR="00AD7118" w:rsidRPr="00AD7118" w14:paraId="31291B11" w14:textId="77777777" w:rsidTr="00AD7118">
        <w:tc>
          <w:tcPr>
            <w:tcW w:w="2179" w:type="dxa"/>
            <w:shd w:val="clear" w:color="auto" w:fill="auto"/>
          </w:tcPr>
          <w:p w14:paraId="53B4335D" w14:textId="3F5C4D1E" w:rsidR="00AD7118" w:rsidRPr="00AD7118" w:rsidRDefault="00AD7118" w:rsidP="00AD7118">
            <w:pPr>
              <w:ind w:firstLine="0"/>
            </w:pPr>
            <w:r>
              <w:t>Murphy</w:t>
            </w:r>
          </w:p>
        </w:tc>
        <w:tc>
          <w:tcPr>
            <w:tcW w:w="2179" w:type="dxa"/>
            <w:shd w:val="clear" w:color="auto" w:fill="auto"/>
          </w:tcPr>
          <w:p w14:paraId="432355B8" w14:textId="53075FF9" w:rsidR="00AD7118" w:rsidRPr="00AD7118" w:rsidRDefault="00AD7118" w:rsidP="00AD7118">
            <w:pPr>
              <w:ind w:firstLine="0"/>
            </w:pPr>
            <w:r>
              <w:t>Neese</w:t>
            </w:r>
          </w:p>
        </w:tc>
        <w:tc>
          <w:tcPr>
            <w:tcW w:w="2180" w:type="dxa"/>
            <w:shd w:val="clear" w:color="auto" w:fill="auto"/>
          </w:tcPr>
          <w:p w14:paraId="3D9C5301" w14:textId="5CF9B8C2" w:rsidR="00AD7118" w:rsidRPr="00AD7118" w:rsidRDefault="00AD7118" w:rsidP="00AD7118">
            <w:pPr>
              <w:ind w:firstLine="0"/>
            </w:pPr>
            <w:r>
              <w:t>B. Newton</w:t>
            </w:r>
          </w:p>
        </w:tc>
      </w:tr>
      <w:tr w:rsidR="00AD7118" w:rsidRPr="00AD7118" w14:paraId="006AF261" w14:textId="77777777" w:rsidTr="00AD7118">
        <w:tc>
          <w:tcPr>
            <w:tcW w:w="2179" w:type="dxa"/>
            <w:shd w:val="clear" w:color="auto" w:fill="auto"/>
          </w:tcPr>
          <w:p w14:paraId="11001C84" w14:textId="7331DA7E" w:rsidR="00AD7118" w:rsidRPr="00AD7118" w:rsidRDefault="00AD7118" w:rsidP="00AD7118">
            <w:pPr>
              <w:ind w:firstLine="0"/>
            </w:pPr>
            <w:r>
              <w:t>W. Newton</w:t>
            </w:r>
          </w:p>
        </w:tc>
        <w:tc>
          <w:tcPr>
            <w:tcW w:w="2179" w:type="dxa"/>
            <w:shd w:val="clear" w:color="auto" w:fill="auto"/>
          </w:tcPr>
          <w:p w14:paraId="4C52B66A" w14:textId="5A9802D1" w:rsidR="00AD7118" w:rsidRPr="00AD7118" w:rsidRDefault="00AD7118" w:rsidP="00AD7118">
            <w:pPr>
              <w:ind w:firstLine="0"/>
            </w:pPr>
            <w:r>
              <w:t>Nutt</w:t>
            </w:r>
          </w:p>
        </w:tc>
        <w:tc>
          <w:tcPr>
            <w:tcW w:w="2180" w:type="dxa"/>
            <w:shd w:val="clear" w:color="auto" w:fill="auto"/>
          </w:tcPr>
          <w:p w14:paraId="1C2CDEC5" w14:textId="14B0ED43" w:rsidR="00AD7118" w:rsidRPr="00AD7118" w:rsidRDefault="00AD7118" w:rsidP="00AD7118">
            <w:pPr>
              <w:ind w:firstLine="0"/>
            </w:pPr>
            <w:r>
              <w:t>Ott</w:t>
            </w:r>
          </w:p>
        </w:tc>
      </w:tr>
      <w:tr w:rsidR="00AD7118" w:rsidRPr="00AD7118" w14:paraId="16041CFE" w14:textId="77777777" w:rsidTr="00AD7118">
        <w:tc>
          <w:tcPr>
            <w:tcW w:w="2179" w:type="dxa"/>
            <w:shd w:val="clear" w:color="auto" w:fill="auto"/>
          </w:tcPr>
          <w:p w14:paraId="21E1194E" w14:textId="628AD4F1" w:rsidR="00AD7118" w:rsidRPr="00AD7118" w:rsidRDefault="00AD7118" w:rsidP="00AD7118">
            <w:pPr>
              <w:ind w:firstLine="0"/>
            </w:pPr>
            <w:r>
              <w:t>Pedalino</w:t>
            </w:r>
          </w:p>
        </w:tc>
        <w:tc>
          <w:tcPr>
            <w:tcW w:w="2179" w:type="dxa"/>
            <w:shd w:val="clear" w:color="auto" w:fill="auto"/>
          </w:tcPr>
          <w:p w14:paraId="5394834D" w14:textId="031804D6" w:rsidR="00AD7118" w:rsidRPr="00AD7118" w:rsidRDefault="00AD7118" w:rsidP="00AD7118">
            <w:pPr>
              <w:ind w:firstLine="0"/>
            </w:pPr>
            <w:r>
              <w:t>Pendarvis</w:t>
            </w:r>
          </w:p>
        </w:tc>
        <w:tc>
          <w:tcPr>
            <w:tcW w:w="2180" w:type="dxa"/>
            <w:shd w:val="clear" w:color="auto" w:fill="auto"/>
          </w:tcPr>
          <w:p w14:paraId="037E0EA2" w14:textId="4B7E2CB4" w:rsidR="00AD7118" w:rsidRPr="00AD7118" w:rsidRDefault="00AD7118" w:rsidP="00AD7118">
            <w:pPr>
              <w:ind w:firstLine="0"/>
            </w:pPr>
            <w:r>
              <w:t>Pope</w:t>
            </w:r>
          </w:p>
        </w:tc>
      </w:tr>
      <w:tr w:rsidR="00AD7118" w:rsidRPr="00AD7118" w14:paraId="30E59CA3" w14:textId="77777777" w:rsidTr="00AD7118">
        <w:tc>
          <w:tcPr>
            <w:tcW w:w="2179" w:type="dxa"/>
            <w:shd w:val="clear" w:color="auto" w:fill="auto"/>
          </w:tcPr>
          <w:p w14:paraId="36D90255" w14:textId="4285E09E" w:rsidR="00AD7118" w:rsidRPr="00AD7118" w:rsidRDefault="00AD7118" w:rsidP="00AD7118">
            <w:pPr>
              <w:ind w:firstLine="0"/>
            </w:pPr>
            <w:r>
              <w:t>Rivers</w:t>
            </w:r>
          </w:p>
        </w:tc>
        <w:tc>
          <w:tcPr>
            <w:tcW w:w="2179" w:type="dxa"/>
            <w:shd w:val="clear" w:color="auto" w:fill="auto"/>
          </w:tcPr>
          <w:p w14:paraId="3E3B4A59" w14:textId="2506D51B" w:rsidR="00AD7118" w:rsidRPr="00AD7118" w:rsidRDefault="00AD7118" w:rsidP="00AD7118">
            <w:pPr>
              <w:ind w:firstLine="0"/>
            </w:pPr>
            <w:r>
              <w:t>Robbins</w:t>
            </w:r>
          </w:p>
        </w:tc>
        <w:tc>
          <w:tcPr>
            <w:tcW w:w="2180" w:type="dxa"/>
            <w:shd w:val="clear" w:color="auto" w:fill="auto"/>
          </w:tcPr>
          <w:p w14:paraId="03A01F83" w14:textId="122A4022" w:rsidR="00AD7118" w:rsidRPr="00AD7118" w:rsidRDefault="00AD7118" w:rsidP="00AD7118">
            <w:pPr>
              <w:ind w:firstLine="0"/>
            </w:pPr>
            <w:r>
              <w:t>Rose</w:t>
            </w:r>
          </w:p>
        </w:tc>
      </w:tr>
      <w:tr w:rsidR="00AD7118" w:rsidRPr="00AD7118" w14:paraId="22ED5CD4" w14:textId="77777777" w:rsidTr="00AD7118">
        <w:tc>
          <w:tcPr>
            <w:tcW w:w="2179" w:type="dxa"/>
            <w:shd w:val="clear" w:color="auto" w:fill="auto"/>
          </w:tcPr>
          <w:p w14:paraId="73B6EDF5" w14:textId="79EB0B3A" w:rsidR="00AD7118" w:rsidRPr="00AD7118" w:rsidRDefault="00AD7118" w:rsidP="00AD7118">
            <w:pPr>
              <w:ind w:firstLine="0"/>
            </w:pPr>
            <w:r>
              <w:t>Sandifer</w:t>
            </w:r>
          </w:p>
        </w:tc>
        <w:tc>
          <w:tcPr>
            <w:tcW w:w="2179" w:type="dxa"/>
            <w:shd w:val="clear" w:color="auto" w:fill="auto"/>
          </w:tcPr>
          <w:p w14:paraId="4BD3BA8D" w14:textId="491A96B9" w:rsidR="00AD7118" w:rsidRPr="00AD7118" w:rsidRDefault="00AD7118" w:rsidP="00AD7118">
            <w:pPr>
              <w:ind w:firstLine="0"/>
            </w:pPr>
            <w:r>
              <w:t>Schuessler</w:t>
            </w:r>
          </w:p>
        </w:tc>
        <w:tc>
          <w:tcPr>
            <w:tcW w:w="2180" w:type="dxa"/>
            <w:shd w:val="clear" w:color="auto" w:fill="auto"/>
          </w:tcPr>
          <w:p w14:paraId="14A89874" w14:textId="1C150B5B" w:rsidR="00AD7118" w:rsidRPr="00AD7118" w:rsidRDefault="00AD7118" w:rsidP="00AD7118">
            <w:pPr>
              <w:ind w:firstLine="0"/>
            </w:pPr>
            <w:r>
              <w:t>Sessions</w:t>
            </w:r>
          </w:p>
        </w:tc>
      </w:tr>
      <w:tr w:rsidR="00AD7118" w:rsidRPr="00AD7118" w14:paraId="32960699" w14:textId="77777777" w:rsidTr="00AD7118">
        <w:tc>
          <w:tcPr>
            <w:tcW w:w="2179" w:type="dxa"/>
            <w:shd w:val="clear" w:color="auto" w:fill="auto"/>
          </w:tcPr>
          <w:p w14:paraId="070EFDD2" w14:textId="6E6154DC" w:rsidR="00AD7118" w:rsidRPr="00AD7118" w:rsidRDefault="00AD7118" w:rsidP="00AD7118">
            <w:pPr>
              <w:ind w:firstLine="0"/>
            </w:pPr>
            <w:r>
              <w:t>G. M. Smith</w:t>
            </w:r>
          </w:p>
        </w:tc>
        <w:tc>
          <w:tcPr>
            <w:tcW w:w="2179" w:type="dxa"/>
            <w:shd w:val="clear" w:color="auto" w:fill="auto"/>
          </w:tcPr>
          <w:p w14:paraId="652C1BBB" w14:textId="27015B9B" w:rsidR="00AD7118" w:rsidRPr="00AD7118" w:rsidRDefault="00AD7118" w:rsidP="00AD7118">
            <w:pPr>
              <w:ind w:firstLine="0"/>
            </w:pPr>
            <w:r>
              <w:t>M. M. Smith</w:t>
            </w:r>
          </w:p>
        </w:tc>
        <w:tc>
          <w:tcPr>
            <w:tcW w:w="2180" w:type="dxa"/>
            <w:shd w:val="clear" w:color="auto" w:fill="auto"/>
          </w:tcPr>
          <w:p w14:paraId="6830C8D8" w14:textId="7A24217F" w:rsidR="00AD7118" w:rsidRPr="00AD7118" w:rsidRDefault="00AD7118" w:rsidP="00AD7118">
            <w:pPr>
              <w:ind w:firstLine="0"/>
            </w:pPr>
            <w:r>
              <w:t>Stavrinakis</w:t>
            </w:r>
          </w:p>
        </w:tc>
      </w:tr>
      <w:tr w:rsidR="00AD7118" w:rsidRPr="00AD7118" w14:paraId="0E5E1DC1" w14:textId="77777777" w:rsidTr="00AD7118">
        <w:tc>
          <w:tcPr>
            <w:tcW w:w="2179" w:type="dxa"/>
            <w:shd w:val="clear" w:color="auto" w:fill="auto"/>
          </w:tcPr>
          <w:p w14:paraId="4087E649" w14:textId="5725FD52" w:rsidR="00AD7118" w:rsidRPr="00AD7118" w:rsidRDefault="00AD7118" w:rsidP="00AD7118">
            <w:pPr>
              <w:ind w:firstLine="0"/>
            </w:pPr>
            <w:r>
              <w:t>Taylor</w:t>
            </w:r>
          </w:p>
        </w:tc>
        <w:tc>
          <w:tcPr>
            <w:tcW w:w="2179" w:type="dxa"/>
            <w:shd w:val="clear" w:color="auto" w:fill="auto"/>
          </w:tcPr>
          <w:p w14:paraId="389A5C08" w14:textId="67741A1D" w:rsidR="00AD7118" w:rsidRPr="00AD7118" w:rsidRDefault="00AD7118" w:rsidP="00AD7118">
            <w:pPr>
              <w:ind w:firstLine="0"/>
            </w:pPr>
            <w:r>
              <w:t>Tedder</w:t>
            </w:r>
          </w:p>
        </w:tc>
        <w:tc>
          <w:tcPr>
            <w:tcW w:w="2180" w:type="dxa"/>
            <w:shd w:val="clear" w:color="auto" w:fill="auto"/>
          </w:tcPr>
          <w:p w14:paraId="14C96CC2" w14:textId="6C1AB6E1" w:rsidR="00AD7118" w:rsidRPr="00AD7118" w:rsidRDefault="00AD7118" w:rsidP="00AD7118">
            <w:pPr>
              <w:ind w:firstLine="0"/>
            </w:pPr>
            <w:r>
              <w:t>Thayer</w:t>
            </w:r>
          </w:p>
        </w:tc>
      </w:tr>
      <w:tr w:rsidR="00AD7118" w:rsidRPr="00AD7118" w14:paraId="617530CC" w14:textId="77777777" w:rsidTr="00AD7118">
        <w:tc>
          <w:tcPr>
            <w:tcW w:w="2179" w:type="dxa"/>
            <w:shd w:val="clear" w:color="auto" w:fill="auto"/>
          </w:tcPr>
          <w:p w14:paraId="4BA82F55" w14:textId="57E6C89A" w:rsidR="00AD7118" w:rsidRPr="00AD7118" w:rsidRDefault="00AD7118" w:rsidP="00AD7118">
            <w:pPr>
              <w:ind w:firstLine="0"/>
            </w:pPr>
            <w:r>
              <w:t>Thigpen</w:t>
            </w:r>
          </w:p>
        </w:tc>
        <w:tc>
          <w:tcPr>
            <w:tcW w:w="2179" w:type="dxa"/>
            <w:shd w:val="clear" w:color="auto" w:fill="auto"/>
          </w:tcPr>
          <w:p w14:paraId="0E2CAEE4" w14:textId="4BAAA751" w:rsidR="00AD7118" w:rsidRPr="00AD7118" w:rsidRDefault="00AD7118" w:rsidP="00AD7118">
            <w:pPr>
              <w:ind w:firstLine="0"/>
            </w:pPr>
            <w:r>
              <w:t>Vaughan</w:t>
            </w:r>
          </w:p>
        </w:tc>
        <w:tc>
          <w:tcPr>
            <w:tcW w:w="2180" w:type="dxa"/>
            <w:shd w:val="clear" w:color="auto" w:fill="auto"/>
          </w:tcPr>
          <w:p w14:paraId="633E2097" w14:textId="6CE1B36D" w:rsidR="00AD7118" w:rsidRPr="00AD7118" w:rsidRDefault="00AD7118" w:rsidP="00AD7118">
            <w:pPr>
              <w:ind w:firstLine="0"/>
            </w:pPr>
            <w:r>
              <w:t>Weeks</w:t>
            </w:r>
          </w:p>
        </w:tc>
      </w:tr>
      <w:tr w:rsidR="00AD7118" w:rsidRPr="00AD7118" w14:paraId="5144E5DF" w14:textId="77777777" w:rsidTr="00AD7118">
        <w:tc>
          <w:tcPr>
            <w:tcW w:w="2179" w:type="dxa"/>
            <w:shd w:val="clear" w:color="auto" w:fill="auto"/>
          </w:tcPr>
          <w:p w14:paraId="67DDEA2F" w14:textId="29AD571B" w:rsidR="00AD7118" w:rsidRPr="00AD7118" w:rsidRDefault="00AD7118" w:rsidP="00AD7118">
            <w:pPr>
              <w:keepNext/>
              <w:ind w:firstLine="0"/>
            </w:pPr>
            <w:r>
              <w:t>West</w:t>
            </w:r>
          </w:p>
        </w:tc>
        <w:tc>
          <w:tcPr>
            <w:tcW w:w="2179" w:type="dxa"/>
            <w:shd w:val="clear" w:color="auto" w:fill="auto"/>
          </w:tcPr>
          <w:p w14:paraId="476DF261" w14:textId="79F3800C" w:rsidR="00AD7118" w:rsidRPr="00AD7118" w:rsidRDefault="00AD7118" w:rsidP="00AD7118">
            <w:pPr>
              <w:keepNext/>
              <w:ind w:firstLine="0"/>
            </w:pPr>
            <w:r>
              <w:t>Wetmore</w:t>
            </w:r>
          </w:p>
        </w:tc>
        <w:tc>
          <w:tcPr>
            <w:tcW w:w="2180" w:type="dxa"/>
            <w:shd w:val="clear" w:color="auto" w:fill="auto"/>
          </w:tcPr>
          <w:p w14:paraId="5FF83CE4" w14:textId="0D843304" w:rsidR="00AD7118" w:rsidRPr="00AD7118" w:rsidRDefault="00AD7118" w:rsidP="00AD7118">
            <w:pPr>
              <w:keepNext/>
              <w:ind w:firstLine="0"/>
            </w:pPr>
            <w:r>
              <w:t>Whitmire</w:t>
            </w:r>
          </w:p>
        </w:tc>
      </w:tr>
      <w:tr w:rsidR="00AD7118" w:rsidRPr="00AD7118" w14:paraId="70258CBA" w14:textId="77777777" w:rsidTr="00AD7118">
        <w:tc>
          <w:tcPr>
            <w:tcW w:w="2179" w:type="dxa"/>
            <w:shd w:val="clear" w:color="auto" w:fill="auto"/>
          </w:tcPr>
          <w:p w14:paraId="5B337D31" w14:textId="23A5CE3D" w:rsidR="00AD7118" w:rsidRPr="00AD7118" w:rsidRDefault="00AD7118" w:rsidP="00AD7118">
            <w:pPr>
              <w:keepNext/>
              <w:ind w:firstLine="0"/>
            </w:pPr>
            <w:r>
              <w:t>Williams</w:t>
            </w:r>
          </w:p>
        </w:tc>
        <w:tc>
          <w:tcPr>
            <w:tcW w:w="2179" w:type="dxa"/>
            <w:shd w:val="clear" w:color="auto" w:fill="auto"/>
          </w:tcPr>
          <w:p w14:paraId="6156B131" w14:textId="2AE5ACF7" w:rsidR="00AD7118" w:rsidRPr="00AD7118" w:rsidRDefault="00AD7118" w:rsidP="00AD7118">
            <w:pPr>
              <w:keepNext/>
              <w:ind w:firstLine="0"/>
            </w:pPr>
            <w:r>
              <w:t>Willis</w:t>
            </w:r>
          </w:p>
        </w:tc>
        <w:tc>
          <w:tcPr>
            <w:tcW w:w="2180" w:type="dxa"/>
            <w:shd w:val="clear" w:color="auto" w:fill="auto"/>
          </w:tcPr>
          <w:p w14:paraId="55D89052" w14:textId="4829390D" w:rsidR="00AD7118" w:rsidRPr="00AD7118" w:rsidRDefault="00AD7118" w:rsidP="00AD7118">
            <w:pPr>
              <w:keepNext/>
              <w:ind w:firstLine="0"/>
            </w:pPr>
            <w:r>
              <w:t>Wooten</w:t>
            </w:r>
          </w:p>
        </w:tc>
      </w:tr>
    </w:tbl>
    <w:p w14:paraId="3FFB25F6" w14:textId="77777777" w:rsidR="00AD7118" w:rsidRDefault="00AD7118" w:rsidP="00AD7118"/>
    <w:p w14:paraId="1D365BDB" w14:textId="1BB5EE9F" w:rsidR="00AD7118" w:rsidRDefault="00AD7118" w:rsidP="00AD7118">
      <w:pPr>
        <w:jc w:val="center"/>
        <w:rPr>
          <w:b/>
        </w:rPr>
      </w:pPr>
      <w:r w:rsidRPr="00AD7118">
        <w:rPr>
          <w:b/>
        </w:rPr>
        <w:t>Total--96</w:t>
      </w:r>
    </w:p>
    <w:p w14:paraId="2D9015AA" w14:textId="0B9BF4AD" w:rsidR="00AD7118" w:rsidRDefault="00AD7118" w:rsidP="00AD7118">
      <w:pPr>
        <w:jc w:val="center"/>
        <w:rPr>
          <w:b/>
        </w:rPr>
      </w:pPr>
    </w:p>
    <w:p w14:paraId="185725B9" w14:textId="44A813D5" w:rsidR="00AD7118" w:rsidRDefault="00644F1B" w:rsidP="00AD7118">
      <w:pPr>
        <w:ind w:firstLine="0"/>
      </w:pPr>
      <w:r>
        <w:br w:type="column"/>
      </w:r>
      <w:r w:rsidR="00AD7118" w:rsidRPr="00AD7118">
        <w:t xml:space="preserve"> </w:t>
      </w:r>
      <w:r w:rsidR="00AD7118">
        <w:t>Those who voted in the negative are:</w:t>
      </w:r>
    </w:p>
    <w:tbl>
      <w:tblPr>
        <w:tblW w:w="0" w:type="auto"/>
        <w:tblLayout w:type="fixed"/>
        <w:tblLook w:val="0000" w:firstRow="0" w:lastRow="0" w:firstColumn="0" w:lastColumn="0" w:noHBand="0" w:noVBand="0"/>
      </w:tblPr>
      <w:tblGrid>
        <w:gridCol w:w="2179"/>
        <w:gridCol w:w="2179"/>
        <w:gridCol w:w="2180"/>
      </w:tblGrid>
      <w:tr w:rsidR="00AD7118" w:rsidRPr="00AD7118" w14:paraId="77CD6E43" w14:textId="77777777" w:rsidTr="00AD7118">
        <w:tc>
          <w:tcPr>
            <w:tcW w:w="2179" w:type="dxa"/>
            <w:shd w:val="clear" w:color="auto" w:fill="auto"/>
          </w:tcPr>
          <w:p w14:paraId="60990642" w14:textId="7F29277D" w:rsidR="00AD7118" w:rsidRPr="00AD7118" w:rsidRDefault="00AD7118" w:rsidP="00AD7118">
            <w:pPr>
              <w:keepNext/>
              <w:ind w:firstLine="0"/>
            </w:pPr>
            <w:r>
              <w:t>Beach</w:t>
            </w:r>
          </w:p>
        </w:tc>
        <w:tc>
          <w:tcPr>
            <w:tcW w:w="2179" w:type="dxa"/>
            <w:shd w:val="clear" w:color="auto" w:fill="auto"/>
          </w:tcPr>
          <w:p w14:paraId="69920657" w14:textId="68DCD7B3" w:rsidR="00AD7118" w:rsidRPr="00AD7118" w:rsidRDefault="00AD7118" w:rsidP="00AD7118">
            <w:pPr>
              <w:keepNext/>
              <w:ind w:firstLine="0"/>
            </w:pPr>
            <w:r>
              <w:t>Cromer</w:t>
            </w:r>
          </w:p>
        </w:tc>
        <w:tc>
          <w:tcPr>
            <w:tcW w:w="2180" w:type="dxa"/>
            <w:shd w:val="clear" w:color="auto" w:fill="auto"/>
          </w:tcPr>
          <w:p w14:paraId="220A14D2" w14:textId="7B4BE071" w:rsidR="00AD7118" w:rsidRPr="00AD7118" w:rsidRDefault="00AD7118" w:rsidP="00AD7118">
            <w:pPr>
              <w:keepNext/>
              <w:ind w:firstLine="0"/>
            </w:pPr>
            <w:r>
              <w:t>Harris</w:t>
            </w:r>
          </w:p>
        </w:tc>
      </w:tr>
      <w:tr w:rsidR="00AD7118" w:rsidRPr="00AD7118" w14:paraId="29806A1E" w14:textId="77777777" w:rsidTr="00AD7118">
        <w:tc>
          <w:tcPr>
            <w:tcW w:w="2179" w:type="dxa"/>
            <w:shd w:val="clear" w:color="auto" w:fill="auto"/>
          </w:tcPr>
          <w:p w14:paraId="1F0C0677" w14:textId="28EE36E7" w:rsidR="00AD7118" w:rsidRPr="00AD7118" w:rsidRDefault="00AD7118" w:rsidP="00AD7118">
            <w:pPr>
              <w:keepNext/>
              <w:ind w:firstLine="0"/>
            </w:pPr>
            <w:r>
              <w:t>S. Jones</w:t>
            </w:r>
          </w:p>
        </w:tc>
        <w:tc>
          <w:tcPr>
            <w:tcW w:w="2179" w:type="dxa"/>
            <w:shd w:val="clear" w:color="auto" w:fill="auto"/>
          </w:tcPr>
          <w:p w14:paraId="2B60BC1A" w14:textId="55BD0C77" w:rsidR="00AD7118" w:rsidRPr="00AD7118" w:rsidRDefault="00AD7118" w:rsidP="00AD7118">
            <w:pPr>
              <w:keepNext/>
              <w:ind w:firstLine="0"/>
            </w:pPr>
            <w:r>
              <w:t>Kilmartin</w:t>
            </w:r>
          </w:p>
        </w:tc>
        <w:tc>
          <w:tcPr>
            <w:tcW w:w="2180" w:type="dxa"/>
            <w:shd w:val="clear" w:color="auto" w:fill="auto"/>
          </w:tcPr>
          <w:p w14:paraId="391D061D" w14:textId="5094152F" w:rsidR="00AD7118" w:rsidRPr="00AD7118" w:rsidRDefault="00AD7118" w:rsidP="00AD7118">
            <w:pPr>
              <w:keepNext/>
              <w:ind w:firstLine="0"/>
            </w:pPr>
            <w:r>
              <w:t>Magnuson</w:t>
            </w:r>
          </w:p>
        </w:tc>
      </w:tr>
      <w:tr w:rsidR="00AD7118" w:rsidRPr="00AD7118" w14:paraId="4296FB31" w14:textId="77777777" w:rsidTr="00AD7118">
        <w:tc>
          <w:tcPr>
            <w:tcW w:w="2179" w:type="dxa"/>
            <w:shd w:val="clear" w:color="auto" w:fill="auto"/>
          </w:tcPr>
          <w:p w14:paraId="3E73C3BC" w14:textId="5BFD91C0" w:rsidR="00AD7118" w:rsidRPr="00AD7118" w:rsidRDefault="00AD7118" w:rsidP="00AD7118">
            <w:pPr>
              <w:keepNext/>
              <w:ind w:firstLine="0"/>
            </w:pPr>
            <w:r>
              <w:t>May</w:t>
            </w:r>
          </w:p>
        </w:tc>
        <w:tc>
          <w:tcPr>
            <w:tcW w:w="2179" w:type="dxa"/>
            <w:shd w:val="clear" w:color="auto" w:fill="auto"/>
          </w:tcPr>
          <w:p w14:paraId="7A28DE08" w14:textId="29CD5F3F" w:rsidR="00AD7118" w:rsidRPr="00AD7118" w:rsidRDefault="00AD7118" w:rsidP="00AD7118">
            <w:pPr>
              <w:keepNext/>
              <w:ind w:firstLine="0"/>
            </w:pPr>
            <w:r>
              <w:t>A. M. Morgan</w:t>
            </w:r>
          </w:p>
        </w:tc>
        <w:tc>
          <w:tcPr>
            <w:tcW w:w="2180" w:type="dxa"/>
            <w:shd w:val="clear" w:color="auto" w:fill="auto"/>
          </w:tcPr>
          <w:p w14:paraId="0CDAD7D7" w14:textId="46CBCE53" w:rsidR="00AD7118" w:rsidRPr="00AD7118" w:rsidRDefault="00AD7118" w:rsidP="00AD7118">
            <w:pPr>
              <w:keepNext/>
              <w:ind w:firstLine="0"/>
            </w:pPr>
            <w:r>
              <w:t>T. A. Morgan</w:t>
            </w:r>
          </w:p>
        </w:tc>
      </w:tr>
      <w:tr w:rsidR="00AD7118" w:rsidRPr="00AD7118" w14:paraId="66E6C141" w14:textId="77777777" w:rsidTr="00AD7118">
        <w:tc>
          <w:tcPr>
            <w:tcW w:w="2179" w:type="dxa"/>
            <w:shd w:val="clear" w:color="auto" w:fill="auto"/>
          </w:tcPr>
          <w:p w14:paraId="352F6776" w14:textId="13B72936" w:rsidR="00AD7118" w:rsidRPr="00AD7118" w:rsidRDefault="00AD7118" w:rsidP="00AD7118">
            <w:pPr>
              <w:keepNext/>
              <w:ind w:firstLine="0"/>
            </w:pPr>
            <w:r>
              <w:t>O'Neal</w:t>
            </w:r>
          </w:p>
        </w:tc>
        <w:tc>
          <w:tcPr>
            <w:tcW w:w="2179" w:type="dxa"/>
            <w:shd w:val="clear" w:color="auto" w:fill="auto"/>
          </w:tcPr>
          <w:p w14:paraId="76A0D97A" w14:textId="74B4B509" w:rsidR="00AD7118" w:rsidRPr="00AD7118" w:rsidRDefault="00AD7118" w:rsidP="00AD7118">
            <w:pPr>
              <w:keepNext/>
              <w:ind w:firstLine="0"/>
            </w:pPr>
            <w:r>
              <w:t>Oremus</w:t>
            </w:r>
          </w:p>
        </w:tc>
        <w:tc>
          <w:tcPr>
            <w:tcW w:w="2180" w:type="dxa"/>
            <w:shd w:val="clear" w:color="auto" w:fill="auto"/>
          </w:tcPr>
          <w:p w14:paraId="13C425B1" w14:textId="539211DB" w:rsidR="00AD7118" w:rsidRPr="00AD7118" w:rsidRDefault="00AD7118" w:rsidP="00AD7118">
            <w:pPr>
              <w:keepNext/>
              <w:ind w:firstLine="0"/>
            </w:pPr>
            <w:r>
              <w:t>Pace</w:t>
            </w:r>
          </w:p>
        </w:tc>
      </w:tr>
    </w:tbl>
    <w:p w14:paraId="64BC1973" w14:textId="77777777" w:rsidR="00AD7118" w:rsidRDefault="00AD7118" w:rsidP="00AD7118"/>
    <w:p w14:paraId="38FB98B3" w14:textId="77777777" w:rsidR="00AD7118" w:rsidRDefault="00AD7118" w:rsidP="00AD7118">
      <w:pPr>
        <w:jc w:val="center"/>
        <w:rPr>
          <w:b/>
        </w:rPr>
      </w:pPr>
      <w:r w:rsidRPr="00AD7118">
        <w:rPr>
          <w:b/>
        </w:rPr>
        <w:t>Total--12</w:t>
      </w:r>
    </w:p>
    <w:p w14:paraId="308D022D" w14:textId="271DD7E8" w:rsidR="00AD7118" w:rsidRDefault="00AD7118" w:rsidP="00AD7118">
      <w:pPr>
        <w:jc w:val="center"/>
        <w:rPr>
          <w:b/>
        </w:rPr>
      </w:pPr>
    </w:p>
    <w:p w14:paraId="5E5C4582" w14:textId="77777777" w:rsidR="00AD7118" w:rsidRDefault="00AD7118" w:rsidP="00AD7118">
      <w:r>
        <w:t xml:space="preserve">Section 85 was adopted. </w:t>
      </w:r>
    </w:p>
    <w:p w14:paraId="45283A5A" w14:textId="3353799E" w:rsidR="00AD7118" w:rsidRDefault="00AD7118" w:rsidP="00AD7118"/>
    <w:p w14:paraId="246D83F5" w14:textId="055BBC83" w:rsidR="00AD7118" w:rsidRDefault="00AD7118" w:rsidP="00AD7118">
      <w:pPr>
        <w:keepNext/>
        <w:jc w:val="center"/>
        <w:rPr>
          <w:b/>
        </w:rPr>
      </w:pPr>
      <w:r w:rsidRPr="00AD7118">
        <w:rPr>
          <w:b/>
        </w:rPr>
        <w:t>SECTION 86</w:t>
      </w:r>
    </w:p>
    <w:p w14:paraId="0D8FB0D8" w14:textId="77777777" w:rsidR="00AD7118" w:rsidRDefault="00AD7118" w:rsidP="00AD7118">
      <w:r>
        <w:t xml:space="preserve">The yeas and nays were taken resulting as follows: </w:t>
      </w:r>
    </w:p>
    <w:p w14:paraId="2B5B95AE" w14:textId="07953DDC" w:rsidR="00AD7118" w:rsidRDefault="00AD7118" w:rsidP="00AD7118">
      <w:pPr>
        <w:jc w:val="center"/>
      </w:pPr>
      <w:r>
        <w:t xml:space="preserve"> </w:t>
      </w:r>
      <w:bookmarkStart w:id="99" w:name="vote_start220"/>
      <w:bookmarkEnd w:id="99"/>
      <w:r>
        <w:t>Yeas 98; Nays 0</w:t>
      </w:r>
    </w:p>
    <w:p w14:paraId="0372CBA3" w14:textId="65FACDDB" w:rsidR="00AD7118" w:rsidRDefault="00AD7118" w:rsidP="00AD7118">
      <w:pPr>
        <w:jc w:val="center"/>
      </w:pPr>
    </w:p>
    <w:p w14:paraId="0F3CEB89"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49111953" w14:textId="77777777" w:rsidTr="00AD7118">
        <w:tc>
          <w:tcPr>
            <w:tcW w:w="2179" w:type="dxa"/>
            <w:shd w:val="clear" w:color="auto" w:fill="auto"/>
          </w:tcPr>
          <w:p w14:paraId="591B85A5" w14:textId="184B456C" w:rsidR="00AD7118" w:rsidRPr="00AD7118" w:rsidRDefault="00AD7118" w:rsidP="00AD7118">
            <w:pPr>
              <w:keepNext/>
              <w:ind w:firstLine="0"/>
            </w:pPr>
            <w:r>
              <w:t>Anderson</w:t>
            </w:r>
          </w:p>
        </w:tc>
        <w:tc>
          <w:tcPr>
            <w:tcW w:w="2179" w:type="dxa"/>
            <w:shd w:val="clear" w:color="auto" w:fill="auto"/>
          </w:tcPr>
          <w:p w14:paraId="0FE2FB1D" w14:textId="1AB30F36" w:rsidR="00AD7118" w:rsidRPr="00AD7118" w:rsidRDefault="00AD7118" w:rsidP="00AD7118">
            <w:pPr>
              <w:keepNext/>
              <w:ind w:firstLine="0"/>
            </w:pPr>
            <w:r>
              <w:t>Bailey</w:t>
            </w:r>
          </w:p>
        </w:tc>
        <w:tc>
          <w:tcPr>
            <w:tcW w:w="2180" w:type="dxa"/>
            <w:shd w:val="clear" w:color="auto" w:fill="auto"/>
          </w:tcPr>
          <w:p w14:paraId="11C837CB" w14:textId="625B4F53" w:rsidR="00AD7118" w:rsidRPr="00AD7118" w:rsidRDefault="00AD7118" w:rsidP="00AD7118">
            <w:pPr>
              <w:keepNext/>
              <w:ind w:firstLine="0"/>
            </w:pPr>
            <w:r>
              <w:t>Ballentine</w:t>
            </w:r>
          </w:p>
        </w:tc>
      </w:tr>
      <w:tr w:rsidR="00AD7118" w:rsidRPr="00AD7118" w14:paraId="14ED8DCF" w14:textId="77777777" w:rsidTr="00AD7118">
        <w:tc>
          <w:tcPr>
            <w:tcW w:w="2179" w:type="dxa"/>
            <w:shd w:val="clear" w:color="auto" w:fill="auto"/>
          </w:tcPr>
          <w:p w14:paraId="30054FEF" w14:textId="63FF12A5" w:rsidR="00AD7118" w:rsidRPr="00AD7118" w:rsidRDefault="00AD7118" w:rsidP="00AD7118">
            <w:pPr>
              <w:ind w:firstLine="0"/>
            </w:pPr>
            <w:r>
              <w:t>Bamberg</w:t>
            </w:r>
          </w:p>
        </w:tc>
        <w:tc>
          <w:tcPr>
            <w:tcW w:w="2179" w:type="dxa"/>
            <w:shd w:val="clear" w:color="auto" w:fill="auto"/>
          </w:tcPr>
          <w:p w14:paraId="56D841F0" w14:textId="4B7B2892" w:rsidR="00AD7118" w:rsidRPr="00AD7118" w:rsidRDefault="00AD7118" w:rsidP="00AD7118">
            <w:pPr>
              <w:ind w:firstLine="0"/>
            </w:pPr>
            <w:r>
              <w:t>Bannister</w:t>
            </w:r>
          </w:p>
        </w:tc>
        <w:tc>
          <w:tcPr>
            <w:tcW w:w="2180" w:type="dxa"/>
            <w:shd w:val="clear" w:color="auto" w:fill="auto"/>
          </w:tcPr>
          <w:p w14:paraId="41668448" w14:textId="4ED040B4" w:rsidR="00AD7118" w:rsidRPr="00AD7118" w:rsidRDefault="00AD7118" w:rsidP="00AD7118">
            <w:pPr>
              <w:ind w:firstLine="0"/>
            </w:pPr>
            <w:r>
              <w:t>Bauer</w:t>
            </w:r>
          </w:p>
        </w:tc>
      </w:tr>
      <w:tr w:rsidR="00AD7118" w:rsidRPr="00AD7118" w14:paraId="306574A5" w14:textId="77777777" w:rsidTr="00AD7118">
        <w:tc>
          <w:tcPr>
            <w:tcW w:w="2179" w:type="dxa"/>
            <w:shd w:val="clear" w:color="auto" w:fill="auto"/>
          </w:tcPr>
          <w:p w14:paraId="7865F4E5" w14:textId="264F272A" w:rsidR="00AD7118" w:rsidRPr="00AD7118" w:rsidRDefault="00AD7118" w:rsidP="00AD7118">
            <w:pPr>
              <w:ind w:firstLine="0"/>
            </w:pPr>
            <w:r>
              <w:t>Beach</w:t>
            </w:r>
          </w:p>
        </w:tc>
        <w:tc>
          <w:tcPr>
            <w:tcW w:w="2179" w:type="dxa"/>
            <w:shd w:val="clear" w:color="auto" w:fill="auto"/>
          </w:tcPr>
          <w:p w14:paraId="7A70E5F5" w14:textId="459E2DB4" w:rsidR="00AD7118" w:rsidRPr="00AD7118" w:rsidRDefault="00AD7118" w:rsidP="00AD7118">
            <w:pPr>
              <w:ind w:firstLine="0"/>
            </w:pPr>
            <w:r>
              <w:t>Bernstein</w:t>
            </w:r>
          </w:p>
        </w:tc>
        <w:tc>
          <w:tcPr>
            <w:tcW w:w="2180" w:type="dxa"/>
            <w:shd w:val="clear" w:color="auto" w:fill="auto"/>
          </w:tcPr>
          <w:p w14:paraId="5832D014" w14:textId="604C3C1D" w:rsidR="00AD7118" w:rsidRPr="00AD7118" w:rsidRDefault="00AD7118" w:rsidP="00AD7118">
            <w:pPr>
              <w:ind w:firstLine="0"/>
            </w:pPr>
            <w:r>
              <w:t>Blackwell</w:t>
            </w:r>
          </w:p>
        </w:tc>
      </w:tr>
      <w:tr w:rsidR="00AD7118" w:rsidRPr="00AD7118" w14:paraId="260A89B8" w14:textId="77777777" w:rsidTr="00AD7118">
        <w:tc>
          <w:tcPr>
            <w:tcW w:w="2179" w:type="dxa"/>
            <w:shd w:val="clear" w:color="auto" w:fill="auto"/>
          </w:tcPr>
          <w:p w14:paraId="3F38AE91" w14:textId="67AB09B0" w:rsidR="00AD7118" w:rsidRPr="00AD7118" w:rsidRDefault="00AD7118" w:rsidP="00AD7118">
            <w:pPr>
              <w:ind w:firstLine="0"/>
            </w:pPr>
            <w:r>
              <w:t>Bradley</w:t>
            </w:r>
          </w:p>
        </w:tc>
        <w:tc>
          <w:tcPr>
            <w:tcW w:w="2179" w:type="dxa"/>
            <w:shd w:val="clear" w:color="auto" w:fill="auto"/>
          </w:tcPr>
          <w:p w14:paraId="7C8DB53B" w14:textId="279F8705" w:rsidR="00AD7118" w:rsidRPr="00AD7118" w:rsidRDefault="00AD7118" w:rsidP="00AD7118">
            <w:pPr>
              <w:ind w:firstLine="0"/>
            </w:pPr>
            <w:r>
              <w:t>Bustos</w:t>
            </w:r>
          </w:p>
        </w:tc>
        <w:tc>
          <w:tcPr>
            <w:tcW w:w="2180" w:type="dxa"/>
            <w:shd w:val="clear" w:color="auto" w:fill="auto"/>
          </w:tcPr>
          <w:p w14:paraId="636EA05A" w14:textId="2E0B9BBE" w:rsidR="00AD7118" w:rsidRPr="00AD7118" w:rsidRDefault="00AD7118" w:rsidP="00AD7118">
            <w:pPr>
              <w:ind w:firstLine="0"/>
            </w:pPr>
            <w:r>
              <w:t>Calhoon</w:t>
            </w:r>
          </w:p>
        </w:tc>
      </w:tr>
      <w:tr w:rsidR="00AD7118" w:rsidRPr="00AD7118" w14:paraId="730A71E0" w14:textId="77777777" w:rsidTr="00AD7118">
        <w:tc>
          <w:tcPr>
            <w:tcW w:w="2179" w:type="dxa"/>
            <w:shd w:val="clear" w:color="auto" w:fill="auto"/>
          </w:tcPr>
          <w:p w14:paraId="7D521655" w14:textId="0E628219" w:rsidR="00AD7118" w:rsidRPr="00AD7118" w:rsidRDefault="00AD7118" w:rsidP="00AD7118">
            <w:pPr>
              <w:ind w:firstLine="0"/>
            </w:pPr>
            <w:r>
              <w:t>Carter</w:t>
            </w:r>
          </w:p>
        </w:tc>
        <w:tc>
          <w:tcPr>
            <w:tcW w:w="2179" w:type="dxa"/>
            <w:shd w:val="clear" w:color="auto" w:fill="auto"/>
          </w:tcPr>
          <w:p w14:paraId="512FA773" w14:textId="7425A3CA" w:rsidR="00AD7118" w:rsidRPr="00AD7118" w:rsidRDefault="00AD7118" w:rsidP="00AD7118">
            <w:pPr>
              <w:ind w:firstLine="0"/>
            </w:pPr>
            <w:r>
              <w:t>Caskey</w:t>
            </w:r>
          </w:p>
        </w:tc>
        <w:tc>
          <w:tcPr>
            <w:tcW w:w="2180" w:type="dxa"/>
            <w:shd w:val="clear" w:color="auto" w:fill="auto"/>
          </w:tcPr>
          <w:p w14:paraId="2C37C843" w14:textId="63096AC0" w:rsidR="00AD7118" w:rsidRPr="00AD7118" w:rsidRDefault="00AD7118" w:rsidP="00AD7118">
            <w:pPr>
              <w:ind w:firstLine="0"/>
            </w:pPr>
            <w:r>
              <w:t>Chapman</w:t>
            </w:r>
          </w:p>
        </w:tc>
      </w:tr>
      <w:tr w:rsidR="00AD7118" w:rsidRPr="00AD7118" w14:paraId="0ED94180" w14:textId="77777777" w:rsidTr="00AD7118">
        <w:tc>
          <w:tcPr>
            <w:tcW w:w="2179" w:type="dxa"/>
            <w:shd w:val="clear" w:color="auto" w:fill="auto"/>
          </w:tcPr>
          <w:p w14:paraId="72BF9FC6" w14:textId="7B513704" w:rsidR="00AD7118" w:rsidRPr="00AD7118" w:rsidRDefault="00AD7118" w:rsidP="00AD7118">
            <w:pPr>
              <w:ind w:firstLine="0"/>
            </w:pPr>
            <w:r>
              <w:t>Chumley</w:t>
            </w:r>
          </w:p>
        </w:tc>
        <w:tc>
          <w:tcPr>
            <w:tcW w:w="2179" w:type="dxa"/>
            <w:shd w:val="clear" w:color="auto" w:fill="auto"/>
          </w:tcPr>
          <w:p w14:paraId="3C616372" w14:textId="75B88A8A" w:rsidR="00AD7118" w:rsidRPr="00AD7118" w:rsidRDefault="00AD7118" w:rsidP="00AD7118">
            <w:pPr>
              <w:ind w:firstLine="0"/>
            </w:pPr>
            <w:r>
              <w:t>Cobb-Hunter</w:t>
            </w:r>
          </w:p>
        </w:tc>
        <w:tc>
          <w:tcPr>
            <w:tcW w:w="2180" w:type="dxa"/>
            <w:shd w:val="clear" w:color="auto" w:fill="auto"/>
          </w:tcPr>
          <w:p w14:paraId="7F30D145" w14:textId="43A7B42A" w:rsidR="00AD7118" w:rsidRPr="00AD7118" w:rsidRDefault="00AD7118" w:rsidP="00AD7118">
            <w:pPr>
              <w:ind w:firstLine="0"/>
            </w:pPr>
            <w:r>
              <w:t>Collins</w:t>
            </w:r>
          </w:p>
        </w:tc>
      </w:tr>
      <w:tr w:rsidR="00AD7118" w:rsidRPr="00AD7118" w14:paraId="5EA64DC8" w14:textId="77777777" w:rsidTr="00AD7118">
        <w:tc>
          <w:tcPr>
            <w:tcW w:w="2179" w:type="dxa"/>
            <w:shd w:val="clear" w:color="auto" w:fill="auto"/>
          </w:tcPr>
          <w:p w14:paraId="3FB281AC" w14:textId="13B7759E" w:rsidR="00AD7118" w:rsidRPr="00AD7118" w:rsidRDefault="00AD7118" w:rsidP="00AD7118">
            <w:pPr>
              <w:ind w:firstLine="0"/>
            </w:pPr>
            <w:r>
              <w:t>Connell</w:t>
            </w:r>
          </w:p>
        </w:tc>
        <w:tc>
          <w:tcPr>
            <w:tcW w:w="2179" w:type="dxa"/>
            <w:shd w:val="clear" w:color="auto" w:fill="auto"/>
          </w:tcPr>
          <w:p w14:paraId="3E2589D6" w14:textId="0027F762" w:rsidR="00AD7118" w:rsidRPr="00AD7118" w:rsidRDefault="00AD7118" w:rsidP="00AD7118">
            <w:pPr>
              <w:ind w:firstLine="0"/>
            </w:pPr>
            <w:r>
              <w:t>B. J. Cox</w:t>
            </w:r>
          </w:p>
        </w:tc>
        <w:tc>
          <w:tcPr>
            <w:tcW w:w="2180" w:type="dxa"/>
            <w:shd w:val="clear" w:color="auto" w:fill="auto"/>
          </w:tcPr>
          <w:p w14:paraId="4125B53A" w14:textId="184A1AEF" w:rsidR="00AD7118" w:rsidRPr="00AD7118" w:rsidRDefault="00AD7118" w:rsidP="00AD7118">
            <w:pPr>
              <w:ind w:firstLine="0"/>
            </w:pPr>
            <w:r>
              <w:t>B. L. Cox</w:t>
            </w:r>
          </w:p>
        </w:tc>
      </w:tr>
      <w:tr w:rsidR="00AD7118" w:rsidRPr="00AD7118" w14:paraId="3DF80F25" w14:textId="77777777" w:rsidTr="00AD7118">
        <w:tc>
          <w:tcPr>
            <w:tcW w:w="2179" w:type="dxa"/>
            <w:shd w:val="clear" w:color="auto" w:fill="auto"/>
          </w:tcPr>
          <w:p w14:paraId="2D02D816" w14:textId="6DF7FC5E" w:rsidR="00AD7118" w:rsidRPr="00AD7118" w:rsidRDefault="00AD7118" w:rsidP="00AD7118">
            <w:pPr>
              <w:ind w:firstLine="0"/>
            </w:pPr>
            <w:r>
              <w:t>Crawford</w:t>
            </w:r>
          </w:p>
        </w:tc>
        <w:tc>
          <w:tcPr>
            <w:tcW w:w="2179" w:type="dxa"/>
            <w:shd w:val="clear" w:color="auto" w:fill="auto"/>
          </w:tcPr>
          <w:p w14:paraId="61288315" w14:textId="5D999D89" w:rsidR="00AD7118" w:rsidRPr="00AD7118" w:rsidRDefault="00AD7118" w:rsidP="00AD7118">
            <w:pPr>
              <w:ind w:firstLine="0"/>
            </w:pPr>
            <w:r>
              <w:t>Cromer</w:t>
            </w:r>
          </w:p>
        </w:tc>
        <w:tc>
          <w:tcPr>
            <w:tcW w:w="2180" w:type="dxa"/>
            <w:shd w:val="clear" w:color="auto" w:fill="auto"/>
          </w:tcPr>
          <w:p w14:paraId="6A399438" w14:textId="693D78B1" w:rsidR="00AD7118" w:rsidRPr="00AD7118" w:rsidRDefault="00AD7118" w:rsidP="00AD7118">
            <w:pPr>
              <w:ind w:firstLine="0"/>
            </w:pPr>
            <w:r>
              <w:t>Davis</w:t>
            </w:r>
          </w:p>
        </w:tc>
      </w:tr>
      <w:tr w:rsidR="00AD7118" w:rsidRPr="00AD7118" w14:paraId="40C64AA6" w14:textId="77777777" w:rsidTr="00AD7118">
        <w:tc>
          <w:tcPr>
            <w:tcW w:w="2179" w:type="dxa"/>
            <w:shd w:val="clear" w:color="auto" w:fill="auto"/>
          </w:tcPr>
          <w:p w14:paraId="7069E05F" w14:textId="764C1C07" w:rsidR="00AD7118" w:rsidRPr="00AD7118" w:rsidRDefault="00AD7118" w:rsidP="00AD7118">
            <w:pPr>
              <w:ind w:firstLine="0"/>
            </w:pPr>
            <w:r>
              <w:t>Dillard</w:t>
            </w:r>
          </w:p>
        </w:tc>
        <w:tc>
          <w:tcPr>
            <w:tcW w:w="2179" w:type="dxa"/>
            <w:shd w:val="clear" w:color="auto" w:fill="auto"/>
          </w:tcPr>
          <w:p w14:paraId="28D185DD" w14:textId="60DC30CD" w:rsidR="00AD7118" w:rsidRPr="00AD7118" w:rsidRDefault="00AD7118" w:rsidP="00AD7118">
            <w:pPr>
              <w:ind w:firstLine="0"/>
            </w:pPr>
            <w:r>
              <w:t>Elliott</w:t>
            </w:r>
          </w:p>
        </w:tc>
        <w:tc>
          <w:tcPr>
            <w:tcW w:w="2180" w:type="dxa"/>
            <w:shd w:val="clear" w:color="auto" w:fill="auto"/>
          </w:tcPr>
          <w:p w14:paraId="090931C0" w14:textId="7A4916D7" w:rsidR="00AD7118" w:rsidRPr="00AD7118" w:rsidRDefault="00AD7118" w:rsidP="00AD7118">
            <w:pPr>
              <w:ind w:firstLine="0"/>
            </w:pPr>
            <w:r>
              <w:t>Erickson</w:t>
            </w:r>
          </w:p>
        </w:tc>
      </w:tr>
      <w:tr w:rsidR="00AD7118" w:rsidRPr="00AD7118" w14:paraId="23C69CD2" w14:textId="77777777" w:rsidTr="00AD7118">
        <w:tc>
          <w:tcPr>
            <w:tcW w:w="2179" w:type="dxa"/>
            <w:shd w:val="clear" w:color="auto" w:fill="auto"/>
          </w:tcPr>
          <w:p w14:paraId="122A891D" w14:textId="60FE254C" w:rsidR="00AD7118" w:rsidRPr="00AD7118" w:rsidRDefault="00AD7118" w:rsidP="00AD7118">
            <w:pPr>
              <w:ind w:firstLine="0"/>
            </w:pPr>
            <w:r>
              <w:t>Felder</w:t>
            </w:r>
          </w:p>
        </w:tc>
        <w:tc>
          <w:tcPr>
            <w:tcW w:w="2179" w:type="dxa"/>
            <w:shd w:val="clear" w:color="auto" w:fill="auto"/>
          </w:tcPr>
          <w:p w14:paraId="04DAE9F7" w14:textId="10E9C3BB" w:rsidR="00AD7118" w:rsidRPr="00AD7118" w:rsidRDefault="00AD7118" w:rsidP="00AD7118">
            <w:pPr>
              <w:ind w:firstLine="0"/>
            </w:pPr>
            <w:r>
              <w:t>Forrest</w:t>
            </w:r>
          </w:p>
        </w:tc>
        <w:tc>
          <w:tcPr>
            <w:tcW w:w="2180" w:type="dxa"/>
            <w:shd w:val="clear" w:color="auto" w:fill="auto"/>
          </w:tcPr>
          <w:p w14:paraId="5D4E66B2" w14:textId="73069EB8" w:rsidR="00AD7118" w:rsidRPr="00AD7118" w:rsidRDefault="00AD7118" w:rsidP="00AD7118">
            <w:pPr>
              <w:ind w:firstLine="0"/>
            </w:pPr>
            <w:r>
              <w:t>Gagnon</w:t>
            </w:r>
          </w:p>
        </w:tc>
      </w:tr>
      <w:tr w:rsidR="00AD7118" w:rsidRPr="00AD7118" w14:paraId="0390D4FA" w14:textId="77777777" w:rsidTr="00AD7118">
        <w:tc>
          <w:tcPr>
            <w:tcW w:w="2179" w:type="dxa"/>
            <w:shd w:val="clear" w:color="auto" w:fill="auto"/>
          </w:tcPr>
          <w:p w14:paraId="157AFC2F" w14:textId="6003E51D" w:rsidR="00AD7118" w:rsidRPr="00AD7118" w:rsidRDefault="00AD7118" w:rsidP="00AD7118">
            <w:pPr>
              <w:ind w:firstLine="0"/>
            </w:pPr>
            <w:r>
              <w:t>Garvin</w:t>
            </w:r>
          </w:p>
        </w:tc>
        <w:tc>
          <w:tcPr>
            <w:tcW w:w="2179" w:type="dxa"/>
            <w:shd w:val="clear" w:color="auto" w:fill="auto"/>
          </w:tcPr>
          <w:p w14:paraId="2A294D06" w14:textId="10797583" w:rsidR="00AD7118" w:rsidRPr="00AD7118" w:rsidRDefault="00AD7118" w:rsidP="00AD7118">
            <w:pPr>
              <w:ind w:firstLine="0"/>
            </w:pPr>
            <w:r>
              <w:t>Gibson</w:t>
            </w:r>
          </w:p>
        </w:tc>
        <w:tc>
          <w:tcPr>
            <w:tcW w:w="2180" w:type="dxa"/>
            <w:shd w:val="clear" w:color="auto" w:fill="auto"/>
          </w:tcPr>
          <w:p w14:paraId="0D7CB0A1" w14:textId="1E9DCC41" w:rsidR="00AD7118" w:rsidRPr="00AD7118" w:rsidRDefault="00AD7118" w:rsidP="00AD7118">
            <w:pPr>
              <w:ind w:firstLine="0"/>
            </w:pPr>
            <w:r>
              <w:t>Gilliam</w:t>
            </w:r>
          </w:p>
        </w:tc>
      </w:tr>
      <w:tr w:rsidR="00AD7118" w:rsidRPr="00AD7118" w14:paraId="4B5BA51D" w14:textId="77777777" w:rsidTr="00AD7118">
        <w:tc>
          <w:tcPr>
            <w:tcW w:w="2179" w:type="dxa"/>
            <w:shd w:val="clear" w:color="auto" w:fill="auto"/>
          </w:tcPr>
          <w:p w14:paraId="66472F0B" w14:textId="26B18CCB" w:rsidR="00AD7118" w:rsidRPr="00AD7118" w:rsidRDefault="00AD7118" w:rsidP="00AD7118">
            <w:pPr>
              <w:ind w:firstLine="0"/>
            </w:pPr>
            <w:r>
              <w:t>Gilliard</w:t>
            </w:r>
          </w:p>
        </w:tc>
        <w:tc>
          <w:tcPr>
            <w:tcW w:w="2179" w:type="dxa"/>
            <w:shd w:val="clear" w:color="auto" w:fill="auto"/>
          </w:tcPr>
          <w:p w14:paraId="53E4A9FD" w14:textId="0472FD8C" w:rsidR="00AD7118" w:rsidRPr="00AD7118" w:rsidRDefault="00AD7118" w:rsidP="00AD7118">
            <w:pPr>
              <w:ind w:firstLine="0"/>
            </w:pPr>
            <w:r>
              <w:t>Guffey</w:t>
            </w:r>
          </w:p>
        </w:tc>
        <w:tc>
          <w:tcPr>
            <w:tcW w:w="2180" w:type="dxa"/>
            <w:shd w:val="clear" w:color="auto" w:fill="auto"/>
          </w:tcPr>
          <w:p w14:paraId="065A2575" w14:textId="4A75A75F" w:rsidR="00AD7118" w:rsidRPr="00AD7118" w:rsidRDefault="00AD7118" w:rsidP="00AD7118">
            <w:pPr>
              <w:ind w:firstLine="0"/>
            </w:pPr>
            <w:r>
              <w:t>Haddon</w:t>
            </w:r>
          </w:p>
        </w:tc>
      </w:tr>
      <w:tr w:rsidR="00AD7118" w:rsidRPr="00AD7118" w14:paraId="75AD2EF1" w14:textId="77777777" w:rsidTr="00AD7118">
        <w:tc>
          <w:tcPr>
            <w:tcW w:w="2179" w:type="dxa"/>
            <w:shd w:val="clear" w:color="auto" w:fill="auto"/>
          </w:tcPr>
          <w:p w14:paraId="15DA1870" w14:textId="1EA2B43E" w:rsidR="00AD7118" w:rsidRPr="00AD7118" w:rsidRDefault="00AD7118" w:rsidP="00AD7118">
            <w:pPr>
              <w:ind w:firstLine="0"/>
            </w:pPr>
            <w:r>
              <w:t>Hager</w:t>
            </w:r>
          </w:p>
        </w:tc>
        <w:tc>
          <w:tcPr>
            <w:tcW w:w="2179" w:type="dxa"/>
            <w:shd w:val="clear" w:color="auto" w:fill="auto"/>
          </w:tcPr>
          <w:p w14:paraId="6AE83E6D" w14:textId="62E961FF" w:rsidR="00AD7118" w:rsidRPr="00AD7118" w:rsidRDefault="00AD7118" w:rsidP="00AD7118">
            <w:pPr>
              <w:ind w:firstLine="0"/>
            </w:pPr>
            <w:r>
              <w:t>Hardee</w:t>
            </w:r>
          </w:p>
        </w:tc>
        <w:tc>
          <w:tcPr>
            <w:tcW w:w="2180" w:type="dxa"/>
            <w:shd w:val="clear" w:color="auto" w:fill="auto"/>
          </w:tcPr>
          <w:p w14:paraId="6AAFCF36" w14:textId="2E616BAC" w:rsidR="00AD7118" w:rsidRPr="00AD7118" w:rsidRDefault="00AD7118" w:rsidP="00AD7118">
            <w:pPr>
              <w:ind w:firstLine="0"/>
            </w:pPr>
            <w:r>
              <w:t>Harris</w:t>
            </w:r>
          </w:p>
        </w:tc>
      </w:tr>
      <w:tr w:rsidR="00AD7118" w:rsidRPr="00AD7118" w14:paraId="19FCC0A9" w14:textId="77777777" w:rsidTr="00AD7118">
        <w:tc>
          <w:tcPr>
            <w:tcW w:w="2179" w:type="dxa"/>
            <w:shd w:val="clear" w:color="auto" w:fill="auto"/>
          </w:tcPr>
          <w:p w14:paraId="0FEEDC13" w14:textId="6A6C7EDF" w:rsidR="00AD7118" w:rsidRPr="00AD7118" w:rsidRDefault="00AD7118" w:rsidP="00AD7118">
            <w:pPr>
              <w:ind w:firstLine="0"/>
            </w:pPr>
            <w:r>
              <w:t>Hartnett</w:t>
            </w:r>
          </w:p>
        </w:tc>
        <w:tc>
          <w:tcPr>
            <w:tcW w:w="2179" w:type="dxa"/>
            <w:shd w:val="clear" w:color="auto" w:fill="auto"/>
          </w:tcPr>
          <w:p w14:paraId="597D7694" w14:textId="5F4C2599" w:rsidR="00AD7118" w:rsidRPr="00AD7118" w:rsidRDefault="00AD7118" w:rsidP="00AD7118">
            <w:pPr>
              <w:ind w:firstLine="0"/>
            </w:pPr>
            <w:r>
              <w:t>Hayes</w:t>
            </w:r>
          </w:p>
        </w:tc>
        <w:tc>
          <w:tcPr>
            <w:tcW w:w="2180" w:type="dxa"/>
            <w:shd w:val="clear" w:color="auto" w:fill="auto"/>
          </w:tcPr>
          <w:p w14:paraId="3D3AF604" w14:textId="074B50B4" w:rsidR="00AD7118" w:rsidRPr="00AD7118" w:rsidRDefault="00AD7118" w:rsidP="00AD7118">
            <w:pPr>
              <w:ind w:firstLine="0"/>
            </w:pPr>
            <w:r>
              <w:t>Henegan</w:t>
            </w:r>
          </w:p>
        </w:tc>
      </w:tr>
      <w:tr w:rsidR="00AD7118" w:rsidRPr="00AD7118" w14:paraId="27559603" w14:textId="77777777" w:rsidTr="00AD7118">
        <w:tc>
          <w:tcPr>
            <w:tcW w:w="2179" w:type="dxa"/>
            <w:shd w:val="clear" w:color="auto" w:fill="auto"/>
          </w:tcPr>
          <w:p w14:paraId="1077D8A2" w14:textId="6F63AF01" w:rsidR="00AD7118" w:rsidRPr="00AD7118" w:rsidRDefault="00AD7118" w:rsidP="00AD7118">
            <w:pPr>
              <w:ind w:firstLine="0"/>
            </w:pPr>
            <w:r>
              <w:t>Herbkersman</w:t>
            </w:r>
          </w:p>
        </w:tc>
        <w:tc>
          <w:tcPr>
            <w:tcW w:w="2179" w:type="dxa"/>
            <w:shd w:val="clear" w:color="auto" w:fill="auto"/>
          </w:tcPr>
          <w:p w14:paraId="60BE6C08" w14:textId="5E3D9A3E" w:rsidR="00AD7118" w:rsidRPr="00AD7118" w:rsidRDefault="00AD7118" w:rsidP="00AD7118">
            <w:pPr>
              <w:ind w:firstLine="0"/>
            </w:pPr>
            <w:r>
              <w:t>Hewitt</w:t>
            </w:r>
          </w:p>
        </w:tc>
        <w:tc>
          <w:tcPr>
            <w:tcW w:w="2180" w:type="dxa"/>
            <w:shd w:val="clear" w:color="auto" w:fill="auto"/>
          </w:tcPr>
          <w:p w14:paraId="04435D0E" w14:textId="7C53377A" w:rsidR="00AD7118" w:rsidRPr="00AD7118" w:rsidRDefault="00AD7118" w:rsidP="00AD7118">
            <w:pPr>
              <w:ind w:firstLine="0"/>
            </w:pPr>
            <w:r>
              <w:t>Hiott</w:t>
            </w:r>
          </w:p>
        </w:tc>
      </w:tr>
      <w:tr w:rsidR="00AD7118" w:rsidRPr="00AD7118" w14:paraId="4E256579" w14:textId="77777777" w:rsidTr="00AD7118">
        <w:tc>
          <w:tcPr>
            <w:tcW w:w="2179" w:type="dxa"/>
            <w:shd w:val="clear" w:color="auto" w:fill="auto"/>
          </w:tcPr>
          <w:p w14:paraId="1968C636" w14:textId="1F84464C" w:rsidR="00AD7118" w:rsidRPr="00AD7118" w:rsidRDefault="00AD7118" w:rsidP="00AD7118">
            <w:pPr>
              <w:ind w:firstLine="0"/>
            </w:pPr>
            <w:r>
              <w:t>Hixon</w:t>
            </w:r>
          </w:p>
        </w:tc>
        <w:tc>
          <w:tcPr>
            <w:tcW w:w="2179" w:type="dxa"/>
            <w:shd w:val="clear" w:color="auto" w:fill="auto"/>
          </w:tcPr>
          <w:p w14:paraId="6388C647" w14:textId="30899891" w:rsidR="00AD7118" w:rsidRPr="00AD7118" w:rsidRDefault="00AD7118" w:rsidP="00AD7118">
            <w:pPr>
              <w:ind w:firstLine="0"/>
            </w:pPr>
            <w:r>
              <w:t>Hosey</w:t>
            </w:r>
          </w:p>
        </w:tc>
        <w:tc>
          <w:tcPr>
            <w:tcW w:w="2180" w:type="dxa"/>
            <w:shd w:val="clear" w:color="auto" w:fill="auto"/>
          </w:tcPr>
          <w:p w14:paraId="112B88A2" w14:textId="29AECD0A" w:rsidR="00AD7118" w:rsidRPr="00AD7118" w:rsidRDefault="00AD7118" w:rsidP="00AD7118">
            <w:pPr>
              <w:ind w:firstLine="0"/>
            </w:pPr>
            <w:r>
              <w:t>Howard</w:t>
            </w:r>
          </w:p>
        </w:tc>
      </w:tr>
      <w:tr w:rsidR="00AD7118" w:rsidRPr="00AD7118" w14:paraId="624CB6C6" w14:textId="77777777" w:rsidTr="00AD7118">
        <w:tc>
          <w:tcPr>
            <w:tcW w:w="2179" w:type="dxa"/>
            <w:shd w:val="clear" w:color="auto" w:fill="auto"/>
          </w:tcPr>
          <w:p w14:paraId="0BB2BCC2" w14:textId="31FCD4B9" w:rsidR="00AD7118" w:rsidRPr="00AD7118" w:rsidRDefault="00AD7118" w:rsidP="00AD7118">
            <w:pPr>
              <w:ind w:firstLine="0"/>
            </w:pPr>
            <w:r>
              <w:t>Jefferson</w:t>
            </w:r>
          </w:p>
        </w:tc>
        <w:tc>
          <w:tcPr>
            <w:tcW w:w="2179" w:type="dxa"/>
            <w:shd w:val="clear" w:color="auto" w:fill="auto"/>
          </w:tcPr>
          <w:p w14:paraId="6300243C" w14:textId="4B7979C0" w:rsidR="00AD7118" w:rsidRPr="00AD7118" w:rsidRDefault="00AD7118" w:rsidP="00AD7118">
            <w:pPr>
              <w:ind w:firstLine="0"/>
            </w:pPr>
            <w:r>
              <w:t>J. L. Johnson</w:t>
            </w:r>
          </w:p>
        </w:tc>
        <w:tc>
          <w:tcPr>
            <w:tcW w:w="2180" w:type="dxa"/>
            <w:shd w:val="clear" w:color="auto" w:fill="auto"/>
          </w:tcPr>
          <w:p w14:paraId="177AEFC2" w14:textId="0E408B9A" w:rsidR="00AD7118" w:rsidRPr="00AD7118" w:rsidRDefault="00AD7118" w:rsidP="00AD7118">
            <w:pPr>
              <w:ind w:firstLine="0"/>
            </w:pPr>
            <w:r>
              <w:t>S. Jones</w:t>
            </w:r>
          </w:p>
        </w:tc>
      </w:tr>
      <w:tr w:rsidR="00AD7118" w:rsidRPr="00AD7118" w14:paraId="78F62EC2" w14:textId="77777777" w:rsidTr="00AD7118">
        <w:tc>
          <w:tcPr>
            <w:tcW w:w="2179" w:type="dxa"/>
            <w:shd w:val="clear" w:color="auto" w:fill="auto"/>
          </w:tcPr>
          <w:p w14:paraId="340CA6D8" w14:textId="5D38460C" w:rsidR="00AD7118" w:rsidRPr="00AD7118" w:rsidRDefault="00AD7118" w:rsidP="00AD7118">
            <w:pPr>
              <w:ind w:firstLine="0"/>
            </w:pPr>
            <w:r>
              <w:t>W. Jones</w:t>
            </w:r>
          </w:p>
        </w:tc>
        <w:tc>
          <w:tcPr>
            <w:tcW w:w="2179" w:type="dxa"/>
            <w:shd w:val="clear" w:color="auto" w:fill="auto"/>
          </w:tcPr>
          <w:p w14:paraId="646968EF" w14:textId="52E40F8D" w:rsidR="00AD7118" w:rsidRPr="00AD7118" w:rsidRDefault="00AD7118" w:rsidP="00AD7118">
            <w:pPr>
              <w:ind w:firstLine="0"/>
            </w:pPr>
            <w:r>
              <w:t>Jordan</w:t>
            </w:r>
          </w:p>
        </w:tc>
        <w:tc>
          <w:tcPr>
            <w:tcW w:w="2180" w:type="dxa"/>
            <w:shd w:val="clear" w:color="auto" w:fill="auto"/>
          </w:tcPr>
          <w:p w14:paraId="3AEB8911" w14:textId="12358238" w:rsidR="00AD7118" w:rsidRPr="00AD7118" w:rsidRDefault="00AD7118" w:rsidP="00AD7118">
            <w:pPr>
              <w:ind w:firstLine="0"/>
            </w:pPr>
            <w:r>
              <w:t>Kilmartin</w:t>
            </w:r>
          </w:p>
        </w:tc>
      </w:tr>
      <w:tr w:rsidR="00AD7118" w:rsidRPr="00AD7118" w14:paraId="7A861969" w14:textId="77777777" w:rsidTr="00AD7118">
        <w:tc>
          <w:tcPr>
            <w:tcW w:w="2179" w:type="dxa"/>
            <w:shd w:val="clear" w:color="auto" w:fill="auto"/>
          </w:tcPr>
          <w:p w14:paraId="176CC3A9" w14:textId="29D16AB3" w:rsidR="00AD7118" w:rsidRPr="00AD7118" w:rsidRDefault="00AD7118" w:rsidP="00AD7118">
            <w:pPr>
              <w:ind w:firstLine="0"/>
            </w:pPr>
            <w:r>
              <w:t>King</w:t>
            </w:r>
          </w:p>
        </w:tc>
        <w:tc>
          <w:tcPr>
            <w:tcW w:w="2179" w:type="dxa"/>
            <w:shd w:val="clear" w:color="auto" w:fill="auto"/>
          </w:tcPr>
          <w:p w14:paraId="429AF58C" w14:textId="61F70C06" w:rsidR="00AD7118" w:rsidRPr="00AD7118" w:rsidRDefault="00AD7118" w:rsidP="00AD7118">
            <w:pPr>
              <w:ind w:firstLine="0"/>
            </w:pPr>
            <w:r>
              <w:t>Landing</w:t>
            </w:r>
          </w:p>
        </w:tc>
        <w:tc>
          <w:tcPr>
            <w:tcW w:w="2180" w:type="dxa"/>
            <w:shd w:val="clear" w:color="auto" w:fill="auto"/>
          </w:tcPr>
          <w:p w14:paraId="4DCADCD1" w14:textId="5D952875" w:rsidR="00AD7118" w:rsidRPr="00AD7118" w:rsidRDefault="00AD7118" w:rsidP="00AD7118">
            <w:pPr>
              <w:ind w:firstLine="0"/>
            </w:pPr>
            <w:r>
              <w:t>Lawson</w:t>
            </w:r>
          </w:p>
        </w:tc>
      </w:tr>
      <w:tr w:rsidR="00AD7118" w:rsidRPr="00AD7118" w14:paraId="67B013D4" w14:textId="77777777" w:rsidTr="00AD7118">
        <w:tc>
          <w:tcPr>
            <w:tcW w:w="2179" w:type="dxa"/>
            <w:shd w:val="clear" w:color="auto" w:fill="auto"/>
          </w:tcPr>
          <w:p w14:paraId="0589C909" w14:textId="3E3DE805" w:rsidR="00AD7118" w:rsidRPr="00AD7118" w:rsidRDefault="00AD7118" w:rsidP="00AD7118">
            <w:pPr>
              <w:ind w:firstLine="0"/>
            </w:pPr>
            <w:r>
              <w:t>Leber</w:t>
            </w:r>
          </w:p>
        </w:tc>
        <w:tc>
          <w:tcPr>
            <w:tcW w:w="2179" w:type="dxa"/>
            <w:shd w:val="clear" w:color="auto" w:fill="auto"/>
          </w:tcPr>
          <w:p w14:paraId="11F2035D" w14:textId="67FAE7A6" w:rsidR="00AD7118" w:rsidRPr="00AD7118" w:rsidRDefault="00AD7118" w:rsidP="00AD7118">
            <w:pPr>
              <w:ind w:firstLine="0"/>
            </w:pPr>
            <w:r>
              <w:t>Ligon</w:t>
            </w:r>
          </w:p>
        </w:tc>
        <w:tc>
          <w:tcPr>
            <w:tcW w:w="2180" w:type="dxa"/>
            <w:shd w:val="clear" w:color="auto" w:fill="auto"/>
          </w:tcPr>
          <w:p w14:paraId="0C77B6E5" w14:textId="1F95B15C" w:rsidR="00AD7118" w:rsidRPr="00AD7118" w:rsidRDefault="00AD7118" w:rsidP="00AD7118">
            <w:pPr>
              <w:ind w:firstLine="0"/>
            </w:pPr>
            <w:r>
              <w:t>Long</w:t>
            </w:r>
          </w:p>
        </w:tc>
      </w:tr>
      <w:tr w:rsidR="00AD7118" w:rsidRPr="00AD7118" w14:paraId="378CD63E" w14:textId="77777777" w:rsidTr="00AD7118">
        <w:tc>
          <w:tcPr>
            <w:tcW w:w="2179" w:type="dxa"/>
            <w:shd w:val="clear" w:color="auto" w:fill="auto"/>
          </w:tcPr>
          <w:p w14:paraId="68F5A566" w14:textId="4CC1D908" w:rsidR="00AD7118" w:rsidRPr="00AD7118" w:rsidRDefault="00AD7118" w:rsidP="00AD7118">
            <w:pPr>
              <w:ind w:firstLine="0"/>
            </w:pPr>
            <w:r>
              <w:t>Lowe</w:t>
            </w:r>
          </w:p>
        </w:tc>
        <w:tc>
          <w:tcPr>
            <w:tcW w:w="2179" w:type="dxa"/>
            <w:shd w:val="clear" w:color="auto" w:fill="auto"/>
          </w:tcPr>
          <w:p w14:paraId="32D71DC9" w14:textId="43AFF41A" w:rsidR="00AD7118" w:rsidRPr="00AD7118" w:rsidRDefault="00AD7118" w:rsidP="00AD7118">
            <w:pPr>
              <w:ind w:firstLine="0"/>
            </w:pPr>
            <w:r>
              <w:t>Magnuson</w:t>
            </w:r>
          </w:p>
        </w:tc>
        <w:tc>
          <w:tcPr>
            <w:tcW w:w="2180" w:type="dxa"/>
            <w:shd w:val="clear" w:color="auto" w:fill="auto"/>
          </w:tcPr>
          <w:p w14:paraId="019E78CC" w14:textId="50346E60" w:rsidR="00AD7118" w:rsidRPr="00AD7118" w:rsidRDefault="00AD7118" w:rsidP="00AD7118">
            <w:pPr>
              <w:ind w:firstLine="0"/>
            </w:pPr>
            <w:r>
              <w:t>May</w:t>
            </w:r>
          </w:p>
        </w:tc>
      </w:tr>
      <w:tr w:rsidR="00AD7118" w:rsidRPr="00AD7118" w14:paraId="13BF6759" w14:textId="77777777" w:rsidTr="00AD7118">
        <w:tc>
          <w:tcPr>
            <w:tcW w:w="2179" w:type="dxa"/>
            <w:shd w:val="clear" w:color="auto" w:fill="auto"/>
          </w:tcPr>
          <w:p w14:paraId="3103E1D7" w14:textId="067B260E" w:rsidR="00AD7118" w:rsidRPr="00AD7118" w:rsidRDefault="00AD7118" w:rsidP="00AD7118">
            <w:pPr>
              <w:ind w:firstLine="0"/>
            </w:pPr>
            <w:r>
              <w:t>McCabe</w:t>
            </w:r>
          </w:p>
        </w:tc>
        <w:tc>
          <w:tcPr>
            <w:tcW w:w="2179" w:type="dxa"/>
            <w:shd w:val="clear" w:color="auto" w:fill="auto"/>
          </w:tcPr>
          <w:p w14:paraId="7CFBC7D3" w14:textId="3D6F9E02" w:rsidR="00AD7118" w:rsidRPr="00AD7118" w:rsidRDefault="00AD7118" w:rsidP="00AD7118">
            <w:pPr>
              <w:ind w:firstLine="0"/>
            </w:pPr>
            <w:r>
              <w:t>McDaniel</w:t>
            </w:r>
          </w:p>
        </w:tc>
        <w:tc>
          <w:tcPr>
            <w:tcW w:w="2180" w:type="dxa"/>
            <w:shd w:val="clear" w:color="auto" w:fill="auto"/>
          </w:tcPr>
          <w:p w14:paraId="622DD7DF" w14:textId="7E0D9208" w:rsidR="00AD7118" w:rsidRPr="00AD7118" w:rsidRDefault="00AD7118" w:rsidP="00AD7118">
            <w:pPr>
              <w:ind w:firstLine="0"/>
            </w:pPr>
            <w:r>
              <w:t>Mitchell</w:t>
            </w:r>
          </w:p>
        </w:tc>
      </w:tr>
      <w:tr w:rsidR="00AD7118" w:rsidRPr="00AD7118" w14:paraId="2E366693" w14:textId="77777777" w:rsidTr="00AD7118">
        <w:tc>
          <w:tcPr>
            <w:tcW w:w="2179" w:type="dxa"/>
            <w:shd w:val="clear" w:color="auto" w:fill="auto"/>
          </w:tcPr>
          <w:p w14:paraId="30EC72F0" w14:textId="69A83EE8" w:rsidR="00AD7118" w:rsidRPr="00AD7118" w:rsidRDefault="00AD7118" w:rsidP="00AD7118">
            <w:pPr>
              <w:ind w:firstLine="0"/>
            </w:pPr>
            <w:r>
              <w:t>T. Moore</w:t>
            </w:r>
          </w:p>
        </w:tc>
        <w:tc>
          <w:tcPr>
            <w:tcW w:w="2179" w:type="dxa"/>
            <w:shd w:val="clear" w:color="auto" w:fill="auto"/>
          </w:tcPr>
          <w:p w14:paraId="7A021E1A" w14:textId="768229D0" w:rsidR="00AD7118" w:rsidRPr="00AD7118" w:rsidRDefault="00AD7118" w:rsidP="00AD7118">
            <w:pPr>
              <w:ind w:firstLine="0"/>
            </w:pPr>
            <w:r>
              <w:t>A. M. Morgan</w:t>
            </w:r>
          </w:p>
        </w:tc>
        <w:tc>
          <w:tcPr>
            <w:tcW w:w="2180" w:type="dxa"/>
            <w:shd w:val="clear" w:color="auto" w:fill="auto"/>
          </w:tcPr>
          <w:p w14:paraId="3E49BF23" w14:textId="7A8B011A" w:rsidR="00AD7118" w:rsidRPr="00AD7118" w:rsidRDefault="00AD7118" w:rsidP="00AD7118">
            <w:pPr>
              <w:ind w:firstLine="0"/>
            </w:pPr>
            <w:r>
              <w:t>T. A. Morgan</w:t>
            </w:r>
          </w:p>
        </w:tc>
      </w:tr>
      <w:tr w:rsidR="00AD7118" w:rsidRPr="00AD7118" w14:paraId="0F5CA02F" w14:textId="77777777" w:rsidTr="00AD7118">
        <w:tc>
          <w:tcPr>
            <w:tcW w:w="2179" w:type="dxa"/>
            <w:shd w:val="clear" w:color="auto" w:fill="auto"/>
          </w:tcPr>
          <w:p w14:paraId="7809EC77" w14:textId="41B63C0E" w:rsidR="00AD7118" w:rsidRPr="00AD7118" w:rsidRDefault="00AD7118" w:rsidP="00AD7118">
            <w:pPr>
              <w:ind w:firstLine="0"/>
            </w:pPr>
            <w:r>
              <w:t>Moss</w:t>
            </w:r>
          </w:p>
        </w:tc>
        <w:tc>
          <w:tcPr>
            <w:tcW w:w="2179" w:type="dxa"/>
            <w:shd w:val="clear" w:color="auto" w:fill="auto"/>
          </w:tcPr>
          <w:p w14:paraId="2FC193FB" w14:textId="072AB770" w:rsidR="00AD7118" w:rsidRPr="00AD7118" w:rsidRDefault="00AD7118" w:rsidP="00AD7118">
            <w:pPr>
              <w:ind w:firstLine="0"/>
            </w:pPr>
            <w:r>
              <w:t>Murphy</w:t>
            </w:r>
          </w:p>
        </w:tc>
        <w:tc>
          <w:tcPr>
            <w:tcW w:w="2180" w:type="dxa"/>
            <w:shd w:val="clear" w:color="auto" w:fill="auto"/>
          </w:tcPr>
          <w:p w14:paraId="3056DCAD" w14:textId="0CCBE8B5" w:rsidR="00AD7118" w:rsidRPr="00AD7118" w:rsidRDefault="00AD7118" w:rsidP="00AD7118">
            <w:pPr>
              <w:ind w:firstLine="0"/>
            </w:pPr>
            <w:r>
              <w:t>Neese</w:t>
            </w:r>
          </w:p>
        </w:tc>
      </w:tr>
      <w:tr w:rsidR="00AD7118" w:rsidRPr="00AD7118" w14:paraId="3FBCF3FC" w14:textId="77777777" w:rsidTr="00AD7118">
        <w:tc>
          <w:tcPr>
            <w:tcW w:w="2179" w:type="dxa"/>
            <w:shd w:val="clear" w:color="auto" w:fill="auto"/>
          </w:tcPr>
          <w:p w14:paraId="6F79DB8D" w14:textId="05AB10E5" w:rsidR="00AD7118" w:rsidRPr="00AD7118" w:rsidRDefault="00AD7118" w:rsidP="00AD7118">
            <w:pPr>
              <w:ind w:firstLine="0"/>
            </w:pPr>
            <w:r>
              <w:t>B. Newton</w:t>
            </w:r>
          </w:p>
        </w:tc>
        <w:tc>
          <w:tcPr>
            <w:tcW w:w="2179" w:type="dxa"/>
            <w:shd w:val="clear" w:color="auto" w:fill="auto"/>
          </w:tcPr>
          <w:p w14:paraId="30E89E12" w14:textId="0EB3C9F5" w:rsidR="00AD7118" w:rsidRPr="00AD7118" w:rsidRDefault="00AD7118" w:rsidP="00AD7118">
            <w:pPr>
              <w:ind w:firstLine="0"/>
            </w:pPr>
            <w:r>
              <w:t>Nutt</w:t>
            </w:r>
          </w:p>
        </w:tc>
        <w:tc>
          <w:tcPr>
            <w:tcW w:w="2180" w:type="dxa"/>
            <w:shd w:val="clear" w:color="auto" w:fill="auto"/>
          </w:tcPr>
          <w:p w14:paraId="6704D71A" w14:textId="2257684A" w:rsidR="00AD7118" w:rsidRPr="00AD7118" w:rsidRDefault="00AD7118" w:rsidP="00AD7118">
            <w:pPr>
              <w:ind w:firstLine="0"/>
            </w:pPr>
            <w:r>
              <w:t>O'Neal</w:t>
            </w:r>
          </w:p>
        </w:tc>
      </w:tr>
      <w:tr w:rsidR="00AD7118" w:rsidRPr="00AD7118" w14:paraId="4C7672DC" w14:textId="77777777" w:rsidTr="00AD7118">
        <w:tc>
          <w:tcPr>
            <w:tcW w:w="2179" w:type="dxa"/>
            <w:shd w:val="clear" w:color="auto" w:fill="auto"/>
          </w:tcPr>
          <w:p w14:paraId="4EE8E7D5" w14:textId="0E489FC6" w:rsidR="00AD7118" w:rsidRPr="00AD7118" w:rsidRDefault="00AD7118" w:rsidP="00AD7118">
            <w:pPr>
              <w:ind w:firstLine="0"/>
            </w:pPr>
            <w:r>
              <w:t>Oremus</w:t>
            </w:r>
          </w:p>
        </w:tc>
        <w:tc>
          <w:tcPr>
            <w:tcW w:w="2179" w:type="dxa"/>
            <w:shd w:val="clear" w:color="auto" w:fill="auto"/>
          </w:tcPr>
          <w:p w14:paraId="5812B5B0" w14:textId="13262DF3" w:rsidR="00AD7118" w:rsidRPr="00AD7118" w:rsidRDefault="00AD7118" w:rsidP="00AD7118">
            <w:pPr>
              <w:ind w:firstLine="0"/>
            </w:pPr>
            <w:r>
              <w:t>Ott</w:t>
            </w:r>
          </w:p>
        </w:tc>
        <w:tc>
          <w:tcPr>
            <w:tcW w:w="2180" w:type="dxa"/>
            <w:shd w:val="clear" w:color="auto" w:fill="auto"/>
          </w:tcPr>
          <w:p w14:paraId="60D0FC93" w14:textId="3ABD6D8A" w:rsidR="00AD7118" w:rsidRPr="00AD7118" w:rsidRDefault="00AD7118" w:rsidP="00AD7118">
            <w:pPr>
              <w:ind w:firstLine="0"/>
            </w:pPr>
            <w:r>
              <w:t>Pace</w:t>
            </w:r>
          </w:p>
        </w:tc>
      </w:tr>
      <w:tr w:rsidR="00AD7118" w:rsidRPr="00AD7118" w14:paraId="3AD688FE" w14:textId="77777777" w:rsidTr="00AD7118">
        <w:tc>
          <w:tcPr>
            <w:tcW w:w="2179" w:type="dxa"/>
            <w:shd w:val="clear" w:color="auto" w:fill="auto"/>
          </w:tcPr>
          <w:p w14:paraId="77214B7E" w14:textId="10200BB2" w:rsidR="00AD7118" w:rsidRPr="00AD7118" w:rsidRDefault="00AD7118" w:rsidP="00AD7118">
            <w:pPr>
              <w:ind w:firstLine="0"/>
            </w:pPr>
            <w:r>
              <w:t>Pedalino</w:t>
            </w:r>
          </w:p>
        </w:tc>
        <w:tc>
          <w:tcPr>
            <w:tcW w:w="2179" w:type="dxa"/>
            <w:shd w:val="clear" w:color="auto" w:fill="auto"/>
          </w:tcPr>
          <w:p w14:paraId="535A1E5A" w14:textId="386D66DC" w:rsidR="00AD7118" w:rsidRPr="00AD7118" w:rsidRDefault="00AD7118" w:rsidP="00AD7118">
            <w:pPr>
              <w:ind w:firstLine="0"/>
            </w:pPr>
            <w:r>
              <w:t>Pope</w:t>
            </w:r>
          </w:p>
        </w:tc>
        <w:tc>
          <w:tcPr>
            <w:tcW w:w="2180" w:type="dxa"/>
            <w:shd w:val="clear" w:color="auto" w:fill="auto"/>
          </w:tcPr>
          <w:p w14:paraId="434B4D05" w14:textId="580FCC6E" w:rsidR="00AD7118" w:rsidRPr="00AD7118" w:rsidRDefault="00AD7118" w:rsidP="00AD7118">
            <w:pPr>
              <w:ind w:firstLine="0"/>
            </w:pPr>
            <w:r>
              <w:t>Rivers</w:t>
            </w:r>
          </w:p>
        </w:tc>
      </w:tr>
      <w:tr w:rsidR="00AD7118" w:rsidRPr="00AD7118" w14:paraId="10771B42" w14:textId="77777777" w:rsidTr="00AD7118">
        <w:tc>
          <w:tcPr>
            <w:tcW w:w="2179" w:type="dxa"/>
            <w:shd w:val="clear" w:color="auto" w:fill="auto"/>
          </w:tcPr>
          <w:p w14:paraId="53523963" w14:textId="71226EE0" w:rsidR="00AD7118" w:rsidRPr="00AD7118" w:rsidRDefault="00AD7118" w:rsidP="00AD7118">
            <w:pPr>
              <w:ind w:firstLine="0"/>
            </w:pPr>
            <w:r>
              <w:t>Sandifer</w:t>
            </w:r>
          </w:p>
        </w:tc>
        <w:tc>
          <w:tcPr>
            <w:tcW w:w="2179" w:type="dxa"/>
            <w:shd w:val="clear" w:color="auto" w:fill="auto"/>
          </w:tcPr>
          <w:p w14:paraId="14705EE3" w14:textId="51047C30" w:rsidR="00AD7118" w:rsidRPr="00AD7118" w:rsidRDefault="00AD7118" w:rsidP="00AD7118">
            <w:pPr>
              <w:ind w:firstLine="0"/>
            </w:pPr>
            <w:r>
              <w:t>Schuessler</w:t>
            </w:r>
          </w:p>
        </w:tc>
        <w:tc>
          <w:tcPr>
            <w:tcW w:w="2180" w:type="dxa"/>
            <w:shd w:val="clear" w:color="auto" w:fill="auto"/>
          </w:tcPr>
          <w:p w14:paraId="35F4EEBA" w14:textId="341D1E2C" w:rsidR="00AD7118" w:rsidRPr="00AD7118" w:rsidRDefault="00AD7118" w:rsidP="00AD7118">
            <w:pPr>
              <w:ind w:firstLine="0"/>
            </w:pPr>
            <w:r>
              <w:t>Sessions</w:t>
            </w:r>
          </w:p>
        </w:tc>
      </w:tr>
      <w:tr w:rsidR="00AD7118" w:rsidRPr="00AD7118" w14:paraId="0852F42A" w14:textId="77777777" w:rsidTr="00AD7118">
        <w:tc>
          <w:tcPr>
            <w:tcW w:w="2179" w:type="dxa"/>
            <w:shd w:val="clear" w:color="auto" w:fill="auto"/>
          </w:tcPr>
          <w:p w14:paraId="445D639B" w14:textId="5C1B4491" w:rsidR="00AD7118" w:rsidRPr="00AD7118" w:rsidRDefault="00AD7118" w:rsidP="00AD7118">
            <w:pPr>
              <w:ind w:firstLine="0"/>
            </w:pPr>
            <w:r>
              <w:t>M. M. Smith</w:t>
            </w:r>
          </w:p>
        </w:tc>
        <w:tc>
          <w:tcPr>
            <w:tcW w:w="2179" w:type="dxa"/>
            <w:shd w:val="clear" w:color="auto" w:fill="auto"/>
          </w:tcPr>
          <w:p w14:paraId="4DC306BA" w14:textId="1D224C90" w:rsidR="00AD7118" w:rsidRPr="00AD7118" w:rsidRDefault="00AD7118" w:rsidP="00AD7118">
            <w:pPr>
              <w:ind w:firstLine="0"/>
            </w:pPr>
            <w:r>
              <w:t>Stavrinakis</w:t>
            </w:r>
          </w:p>
        </w:tc>
        <w:tc>
          <w:tcPr>
            <w:tcW w:w="2180" w:type="dxa"/>
            <w:shd w:val="clear" w:color="auto" w:fill="auto"/>
          </w:tcPr>
          <w:p w14:paraId="4DE5EA1B" w14:textId="47DFFAA4" w:rsidR="00AD7118" w:rsidRPr="00AD7118" w:rsidRDefault="00AD7118" w:rsidP="00AD7118">
            <w:pPr>
              <w:ind w:firstLine="0"/>
            </w:pPr>
            <w:r>
              <w:t>Taylor</w:t>
            </w:r>
          </w:p>
        </w:tc>
      </w:tr>
      <w:tr w:rsidR="00AD7118" w:rsidRPr="00AD7118" w14:paraId="71E3B5D7" w14:textId="77777777" w:rsidTr="00AD7118">
        <w:tc>
          <w:tcPr>
            <w:tcW w:w="2179" w:type="dxa"/>
            <w:shd w:val="clear" w:color="auto" w:fill="auto"/>
          </w:tcPr>
          <w:p w14:paraId="716DA760" w14:textId="769F469B" w:rsidR="00AD7118" w:rsidRPr="00AD7118" w:rsidRDefault="00AD7118" w:rsidP="00AD7118">
            <w:pPr>
              <w:ind w:firstLine="0"/>
            </w:pPr>
            <w:r>
              <w:t>Thayer</w:t>
            </w:r>
          </w:p>
        </w:tc>
        <w:tc>
          <w:tcPr>
            <w:tcW w:w="2179" w:type="dxa"/>
            <w:shd w:val="clear" w:color="auto" w:fill="auto"/>
          </w:tcPr>
          <w:p w14:paraId="16BB0FF4" w14:textId="5764B120" w:rsidR="00AD7118" w:rsidRPr="00AD7118" w:rsidRDefault="00AD7118" w:rsidP="00AD7118">
            <w:pPr>
              <w:ind w:firstLine="0"/>
            </w:pPr>
            <w:r>
              <w:t>Thigpen</w:t>
            </w:r>
          </w:p>
        </w:tc>
        <w:tc>
          <w:tcPr>
            <w:tcW w:w="2180" w:type="dxa"/>
            <w:shd w:val="clear" w:color="auto" w:fill="auto"/>
          </w:tcPr>
          <w:p w14:paraId="215FC3B5" w14:textId="4CEC0C8A" w:rsidR="00AD7118" w:rsidRPr="00AD7118" w:rsidRDefault="00AD7118" w:rsidP="00AD7118">
            <w:pPr>
              <w:ind w:firstLine="0"/>
            </w:pPr>
            <w:r>
              <w:t>Trantham</w:t>
            </w:r>
          </w:p>
        </w:tc>
      </w:tr>
      <w:tr w:rsidR="00AD7118" w:rsidRPr="00AD7118" w14:paraId="1338D5F4" w14:textId="77777777" w:rsidTr="00AD7118">
        <w:tc>
          <w:tcPr>
            <w:tcW w:w="2179" w:type="dxa"/>
            <w:shd w:val="clear" w:color="auto" w:fill="auto"/>
          </w:tcPr>
          <w:p w14:paraId="47C3F70F" w14:textId="16A9E3E6" w:rsidR="00AD7118" w:rsidRPr="00AD7118" w:rsidRDefault="00AD7118" w:rsidP="00AD7118">
            <w:pPr>
              <w:ind w:firstLine="0"/>
            </w:pPr>
            <w:r>
              <w:t>Vaughan</w:t>
            </w:r>
          </w:p>
        </w:tc>
        <w:tc>
          <w:tcPr>
            <w:tcW w:w="2179" w:type="dxa"/>
            <w:shd w:val="clear" w:color="auto" w:fill="auto"/>
          </w:tcPr>
          <w:p w14:paraId="43E9E153" w14:textId="0E98B943" w:rsidR="00AD7118" w:rsidRPr="00AD7118" w:rsidRDefault="00AD7118" w:rsidP="00AD7118">
            <w:pPr>
              <w:ind w:firstLine="0"/>
            </w:pPr>
            <w:r>
              <w:t>West</w:t>
            </w:r>
          </w:p>
        </w:tc>
        <w:tc>
          <w:tcPr>
            <w:tcW w:w="2180" w:type="dxa"/>
            <w:shd w:val="clear" w:color="auto" w:fill="auto"/>
          </w:tcPr>
          <w:p w14:paraId="7E76160C" w14:textId="1407F67D" w:rsidR="00AD7118" w:rsidRPr="00AD7118" w:rsidRDefault="00AD7118" w:rsidP="00AD7118">
            <w:pPr>
              <w:ind w:firstLine="0"/>
            </w:pPr>
            <w:r>
              <w:t>Wetmore</w:t>
            </w:r>
          </w:p>
        </w:tc>
      </w:tr>
      <w:tr w:rsidR="00AD7118" w:rsidRPr="00AD7118" w14:paraId="37FDCE8D" w14:textId="77777777" w:rsidTr="00AD7118">
        <w:tc>
          <w:tcPr>
            <w:tcW w:w="2179" w:type="dxa"/>
            <w:shd w:val="clear" w:color="auto" w:fill="auto"/>
          </w:tcPr>
          <w:p w14:paraId="0674B468" w14:textId="1087E744" w:rsidR="00AD7118" w:rsidRPr="00AD7118" w:rsidRDefault="00AD7118" w:rsidP="00AD7118">
            <w:pPr>
              <w:keepNext/>
              <w:ind w:firstLine="0"/>
            </w:pPr>
            <w:r>
              <w:t>White</w:t>
            </w:r>
          </w:p>
        </w:tc>
        <w:tc>
          <w:tcPr>
            <w:tcW w:w="2179" w:type="dxa"/>
            <w:shd w:val="clear" w:color="auto" w:fill="auto"/>
          </w:tcPr>
          <w:p w14:paraId="4639A730" w14:textId="48BFC49D" w:rsidR="00AD7118" w:rsidRPr="00AD7118" w:rsidRDefault="00AD7118" w:rsidP="00AD7118">
            <w:pPr>
              <w:keepNext/>
              <w:ind w:firstLine="0"/>
            </w:pPr>
            <w:r>
              <w:t>Whitmire</w:t>
            </w:r>
          </w:p>
        </w:tc>
        <w:tc>
          <w:tcPr>
            <w:tcW w:w="2180" w:type="dxa"/>
            <w:shd w:val="clear" w:color="auto" w:fill="auto"/>
          </w:tcPr>
          <w:p w14:paraId="2CCFB920" w14:textId="7FE69B9D" w:rsidR="00AD7118" w:rsidRPr="00AD7118" w:rsidRDefault="00AD7118" w:rsidP="00AD7118">
            <w:pPr>
              <w:keepNext/>
              <w:ind w:firstLine="0"/>
            </w:pPr>
            <w:r>
              <w:t>Williams</w:t>
            </w:r>
          </w:p>
        </w:tc>
      </w:tr>
      <w:tr w:rsidR="00AD7118" w:rsidRPr="00AD7118" w14:paraId="0DF3C72F" w14:textId="77777777" w:rsidTr="00AD7118">
        <w:tc>
          <w:tcPr>
            <w:tcW w:w="2179" w:type="dxa"/>
            <w:shd w:val="clear" w:color="auto" w:fill="auto"/>
          </w:tcPr>
          <w:p w14:paraId="1EE9CD78" w14:textId="4CECDB68" w:rsidR="00AD7118" w:rsidRPr="00AD7118" w:rsidRDefault="00AD7118" w:rsidP="00AD7118">
            <w:pPr>
              <w:keepNext/>
              <w:ind w:firstLine="0"/>
            </w:pPr>
            <w:r>
              <w:t>Willis</w:t>
            </w:r>
          </w:p>
        </w:tc>
        <w:tc>
          <w:tcPr>
            <w:tcW w:w="2179" w:type="dxa"/>
            <w:shd w:val="clear" w:color="auto" w:fill="auto"/>
          </w:tcPr>
          <w:p w14:paraId="0A7C2AB2" w14:textId="35AA0AE9" w:rsidR="00AD7118" w:rsidRPr="00AD7118" w:rsidRDefault="00AD7118" w:rsidP="00AD7118">
            <w:pPr>
              <w:keepNext/>
              <w:ind w:firstLine="0"/>
            </w:pPr>
            <w:r>
              <w:t>Wooten</w:t>
            </w:r>
          </w:p>
        </w:tc>
        <w:tc>
          <w:tcPr>
            <w:tcW w:w="2180" w:type="dxa"/>
            <w:shd w:val="clear" w:color="auto" w:fill="auto"/>
          </w:tcPr>
          <w:p w14:paraId="587EA7AF" w14:textId="77777777" w:rsidR="00AD7118" w:rsidRPr="00AD7118" w:rsidRDefault="00AD7118" w:rsidP="00AD7118">
            <w:pPr>
              <w:keepNext/>
              <w:ind w:firstLine="0"/>
            </w:pPr>
          </w:p>
        </w:tc>
      </w:tr>
    </w:tbl>
    <w:p w14:paraId="3205B0C9" w14:textId="77777777" w:rsidR="00AD7118" w:rsidRDefault="00AD7118" w:rsidP="00AD7118"/>
    <w:p w14:paraId="61B839C0" w14:textId="1FF92006" w:rsidR="00AD7118" w:rsidRDefault="00AD7118" w:rsidP="00AD7118">
      <w:pPr>
        <w:jc w:val="center"/>
        <w:rPr>
          <w:b/>
        </w:rPr>
      </w:pPr>
      <w:r w:rsidRPr="00AD7118">
        <w:rPr>
          <w:b/>
        </w:rPr>
        <w:t>Total--98</w:t>
      </w:r>
    </w:p>
    <w:p w14:paraId="334E4EDC" w14:textId="5E342F1A" w:rsidR="00AD7118" w:rsidRDefault="00AD7118" w:rsidP="00AD7118">
      <w:pPr>
        <w:jc w:val="center"/>
        <w:rPr>
          <w:b/>
        </w:rPr>
      </w:pPr>
    </w:p>
    <w:p w14:paraId="305AAC36" w14:textId="77777777" w:rsidR="00AD7118" w:rsidRDefault="00AD7118" w:rsidP="00AD7118">
      <w:pPr>
        <w:ind w:firstLine="0"/>
      </w:pPr>
      <w:r w:rsidRPr="00AD7118">
        <w:t xml:space="preserve"> </w:t>
      </w:r>
      <w:r>
        <w:t>Those who voted in the negative are:</w:t>
      </w:r>
    </w:p>
    <w:p w14:paraId="2F257971" w14:textId="77777777" w:rsidR="00AD7118" w:rsidRDefault="00AD7118" w:rsidP="00AD7118"/>
    <w:p w14:paraId="30519618" w14:textId="77777777" w:rsidR="00AD7118" w:rsidRDefault="00AD7118" w:rsidP="00AD7118">
      <w:pPr>
        <w:jc w:val="center"/>
        <w:rPr>
          <w:b/>
        </w:rPr>
      </w:pPr>
      <w:r w:rsidRPr="00AD7118">
        <w:rPr>
          <w:b/>
        </w:rPr>
        <w:t>Total--0</w:t>
      </w:r>
    </w:p>
    <w:p w14:paraId="63234B71" w14:textId="44F7F0DC" w:rsidR="00AD7118" w:rsidRDefault="00AD7118" w:rsidP="00AD7118">
      <w:pPr>
        <w:jc w:val="center"/>
        <w:rPr>
          <w:b/>
        </w:rPr>
      </w:pPr>
    </w:p>
    <w:p w14:paraId="14E3647F" w14:textId="77777777" w:rsidR="00AD7118" w:rsidRDefault="00AD7118" w:rsidP="00AD7118">
      <w:r>
        <w:t xml:space="preserve">Section 86 was adopted. </w:t>
      </w:r>
    </w:p>
    <w:p w14:paraId="6FCB58D7" w14:textId="671C1628" w:rsidR="00AD7118" w:rsidRDefault="00AD7118" w:rsidP="00AD7118"/>
    <w:p w14:paraId="3B8AE5A8" w14:textId="42186229" w:rsidR="00AD7118" w:rsidRDefault="00AD7118" w:rsidP="00AD7118">
      <w:pPr>
        <w:keepNext/>
        <w:jc w:val="center"/>
        <w:rPr>
          <w:b/>
        </w:rPr>
      </w:pPr>
      <w:r w:rsidRPr="00AD7118">
        <w:rPr>
          <w:b/>
        </w:rPr>
        <w:t>SECTION 87</w:t>
      </w:r>
    </w:p>
    <w:p w14:paraId="77617FDD" w14:textId="77777777" w:rsidR="00AD7118" w:rsidRDefault="00AD7118" w:rsidP="00AD7118">
      <w:r>
        <w:t xml:space="preserve">The yeas and nays were taken resulting as follows: </w:t>
      </w:r>
    </w:p>
    <w:p w14:paraId="3C7A8CD2" w14:textId="774CBCDF" w:rsidR="00AD7118" w:rsidRDefault="00AD7118" w:rsidP="00AD7118">
      <w:pPr>
        <w:jc w:val="center"/>
      </w:pPr>
      <w:r>
        <w:t xml:space="preserve"> </w:t>
      </w:r>
      <w:bookmarkStart w:id="100" w:name="vote_start222"/>
      <w:bookmarkEnd w:id="100"/>
      <w:r>
        <w:t>Yeas 109; Nays 3</w:t>
      </w:r>
    </w:p>
    <w:p w14:paraId="55F6A3CE" w14:textId="71F70C25" w:rsidR="00AD7118" w:rsidRDefault="00AD7118" w:rsidP="00AD7118">
      <w:pPr>
        <w:jc w:val="center"/>
      </w:pPr>
    </w:p>
    <w:p w14:paraId="3CC919F0"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560B39F0" w14:textId="77777777" w:rsidTr="00AD7118">
        <w:tc>
          <w:tcPr>
            <w:tcW w:w="2179" w:type="dxa"/>
            <w:shd w:val="clear" w:color="auto" w:fill="auto"/>
          </w:tcPr>
          <w:p w14:paraId="2BF6DD8B" w14:textId="2F86815D" w:rsidR="00AD7118" w:rsidRPr="00AD7118" w:rsidRDefault="00AD7118" w:rsidP="00AD7118">
            <w:pPr>
              <w:keepNext/>
              <w:ind w:firstLine="0"/>
            </w:pPr>
            <w:r>
              <w:t>Anderson</w:t>
            </w:r>
          </w:p>
        </w:tc>
        <w:tc>
          <w:tcPr>
            <w:tcW w:w="2179" w:type="dxa"/>
            <w:shd w:val="clear" w:color="auto" w:fill="auto"/>
          </w:tcPr>
          <w:p w14:paraId="389DED5F" w14:textId="561D8940" w:rsidR="00AD7118" w:rsidRPr="00AD7118" w:rsidRDefault="00AD7118" w:rsidP="00AD7118">
            <w:pPr>
              <w:keepNext/>
              <w:ind w:firstLine="0"/>
            </w:pPr>
            <w:r>
              <w:t>Bailey</w:t>
            </w:r>
          </w:p>
        </w:tc>
        <w:tc>
          <w:tcPr>
            <w:tcW w:w="2180" w:type="dxa"/>
            <w:shd w:val="clear" w:color="auto" w:fill="auto"/>
          </w:tcPr>
          <w:p w14:paraId="1DA8211E" w14:textId="46274C7E" w:rsidR="00AD7118" w:rsidRPr="00AD7118" w:rsidRDefault="00AD7118" w:rsidP="00AD7118">
            <w:pPr>
              <w:keepNext/>
              <w:ind w:firstLine="0"/>
            </w:pPr>
            <w:r>
              <w:t>Ballentine</w:t>
            </w:r>
          </w:p>
        </w:tc>
      </w:tr>
      <w:tr w:rsidR="00AD7118" w:rsidRPr="00AD7118" w14:paraId="221C3B1A" w14:textId="77777777" w:rsidTr="00AD7118">
        <w:tc>
          <w:tcPr>
            <w:tcW w:w="2179" w:type="dxa"/>
            <w:shd w:val="clear" w:color="auto" w:fill="auto"/>
          </w:tcPr>
          <w:p w14:paraId="07BA9551" w14:textId="6CAE5B5B" w:rsidR="00AD7118" w:rsidRPr="00AD7118" w:rsidRDefault="00AD7118" w:rsidP="00AD7118">
            <w:pPr>
              <w:ind w:firstLine="0"/>
            </w:pPr>
            <w:r>
              <w:t>Bamberg</w:t>
            </w:r>
          </w:p>
        </w:tc>
        <w:tc>
          <w:tcPr>
            <w:tcW w:w="2179" w:type="dxa"/>
            <w:shd w:val="clear" w:color="auto" w:fill="auto"/>
          </w:tcPr>
          <w:p w14:paraId="1BFEF1D6" w14:textId="77F3AD3D" w:rsidR="00AD7118" w:rsidRPr="00AD7118" w:rsidRDefault="00AD7118" w:rsidP="00AD7118">
            <w:pPr>
              <w:ind w:firstLine="0"/>
            </w:pPr>
            <w:r>
              <w:t>Bannister</w:t>
            </w:r>
          </w:p>
        </w:tc>
        <w:tc>
          <w:tcPr>
            <w:tcW w:w="2180" w:type="dxa"/>
            <w:shd w:val="clear" w:color="auto" w:fill="auto"/>
          </w:tcPr>
          <w:p w14:paraId="1E905511" w14:textId="5A49EEAD" w:rsidR="00AD7118" w:rsidRPr="00AD7118" w:rsidRDefault="00AD7118" w:rsidP="00AD7118">
            <w:pPr>
              <w:ind w:firstLine="0"/>
            </w:pPr>
            <w:r>
              <w:t>Bauer</w:t>
            </w:r>
          </w:p>
        </w:tc>
      </w:tr>
      <w:tr w:rsidR="00AD7118" w:rsidRPr="00AD7118" w14:paraId="7E97214A" w14:textId="77777777" w:rsidTr="00AD7118">
        <w:tc>
          <w:tcPr>
            <w:tcW w:w="2179" w:type="dxa"/>
            <w:shd w:val="clear" w:color="auto" w:fill="auto"/>
          </w:tcPr>
          <w:p w14:paraId="30142AB0" w14:textId="615643E1" w:rsidR="00AD7118" w:rsidRPr="00AD7118" w:rsidRDefault="00AD7118" w:rsidP="00AD7118">
            <w:pPr>
              <w:ind w:firstLine="0"/>
            </w:pPr>
            <w:r>
              <w:t>Beach</w:t>
            </w:r>
          </w:p>
        </w:tc>
        <w:tc>
          <w:tcPr>
            <w:tcW w:w="2179" w:type="dxa"/>
            <w:shd w:val="clear" w:color="auto" w:fill="auto"/>
          </w:tcPr>
          <w:p w14:paraId="10B67E67" w14:textId="4576F132" w:rsidR="00AD7118" w:rsidRPr="00AD7118" w:rsidRDefault="00AD7118" w:rsidP="00AD7118">
            <w:pPr>
              <w:ind w:firstLine="0"/>
            </w:pPr>
            <w:r>
              <w:t>Bernstein</w:t>
            </w:r>
          </w:p>
        </w:tc>
        <w:tc>
          <w:tcPr>
            <w:tcW w:w="2180" w:type="dxa"/>
            <w:shd w:val="clear" w:color="auto" w:fill="auto"/>
          </w:tcPr>
          <w:p w14:paraId="441BEE70" w14:textId="7F0FD890" w:rsidR="00AD7118" w:rsidRPr="00AD7118" w:rsidRDefault="00AD7118" w:rsidP="00AD7118">
            <w:pPr>
              <w:ind w:firstLine="0"/>
            </w:pPr>
            <w:r>
              <w:t>Blackwell</w:t>
            </w:r>
          </w:p>
        </w:tc>
      </w:tr>
      <w:tr w:rsidR="00AD7118" w:rsidRPr="00AD7118" w14:paraId="36B67DFA" w14:textId="77777777" w:rsidTr="00AD7118">
        <w:tc>
          <w:tcPr>
            <w:tcW w:w="2179" w:type="dxa"/>
            <w:shd w:val="clear" w:color="auto" w:fill="auto"/>
          </w:tcPr>
          <w:p w14:paraId="06E51596" w14:textId="1DF3FE81" w:rsidR="00AD7118" w:rsidRPr="00AD7118" w:rsidRDefault="00AD7118" w:rsidP="00AD7118">
            <w:pPr>
              <w:ind w:firstLine="0"/>
            </w:pPr>
            <w:r>
              <w:t>Brewer</w:t>
            </w:r>
          </w:p>
        </w:tc>
        <w:tc>
          <w:tcPr>
            <w:tcW w:w="2179" w:type="dxa"/>
            <w:shd w:val="clear" w:color="auto" w:fill="auto"/>
          </w:tcPr>
          <w:p w14:paraId="1D79DF28" w14:textId="34776DCF" w:rsidR="00AD7118" w:rsidRPr="00AD7118" w:rsidRDefault="00AD7118" w:rsidP="00AD7118">
            <w:pPr>
              <w:ind w:firstLine="0"/>
            </w:pPr>
            <w:r>
              <w:t>Brittain</w:t>
            </w:r>
          </w:p>
        </w:tc>
        <w:tc>
          <w:tcPr>
            <w:tcW w:w="2180" w:type="dxa"/>
            <w:shd w:val="clear" w:color="auto" w:fill="auto"/>
          </w:tcPr>
          <w:p w14:paraId="6772B5D4" w14:textId="64BC7AF5" w:rsidR="00AD7118" w:rsidRPr="00AD7118" w:rsidRDefault="00AD7118" w:rsidP="00AD7118">
            <w:pPr>
              <w:ind w:firstLine="0"/>
            </w:pPr>
            <w:r>
              <w:t>Bustos</w:t>
            </w:r>
          </w:p>
        </w:tc>
      </w:tr>
      <w:tr w:rsidR="00AD7118" w:rsidRPr="00AD7118" w14:paraId="053BDFD5" w14:textId="77777777" w:rsidTr="00AD7118">
        <w:tc>
          <w:tcPr>
            <w:tcW w:w="2179" w:type="dxa"/>
            <w:shd w:val="clear" w:color="auto" w:fill="auto"/>
          </w:tcPr>
          <w:p w14:paraId="120BB23F" w14:textId="2DC60443" w:rsidR="00AD7118" w:rsidRPr="00AD7118" w:rsidRDefault="00AD7118" w:rsidP="00AD7118">
            <w:pPr>
              <w:ind w:firstLine="0"/>
            </w:pPr>
            <w:r>
              <w:t>Calhoon</w:t>
            </w:r>
          </w:p>
        </w:tc>
        <w:tc>
          <w:tcPr>
            <w:tcW w:w="2179" w:type="dxa"/>
            <w:shd w:val="clear" w:color="auto" w:fill="auto"/>
          </w:tcPr>
          <w:p w14:paraId="65C1C6DE" w14:textId="209E5077" w:rsidR="00AD7118" w:rsidRPr="00AD7118" w:rsidRDefault="00AD7118" w:rsidP="00AD7118">
            <w:pPr>
              <w:ind w:firstLine="0"/>
            </w:pPr>
            <w:r>
              <w:t>Carter</w:t>
            </w:r>
          </w:p>
        </w:tc>
        <w:tc>
          <w:tcPr>
            <w:tcW w:w="2180" w:type="dxa"/>
            <w:shd w:val="clear" w:color="auto" w:fill="auto"/>
          </w:tcPr>
          <w:p w14:paraId="55F72463" w14:textId="74819BB3" w:rsidR="00AD7118" w:rsidRPr="00AD7118" w:rsidRDefault="00AD7118" w:rsidP="00AD7118">
            <w:pPr>
              <w:ind w:firstLine="0"/>
            </w:pPr>
            <w:r>
              <w:t>Caskey</w:t>
            </w:r>
          </w:p>
        </w:tc>
      </w:tr>
      <w:tr w:rsidR="00AD7118" w:rsidRPr="00AD7118" w14:paraId="51A1AFE2" w14:textId="77777777" w:rsidTr="00AD7118">
        <w:tc>
          <w:tcPr>
            <w:tcW w:w="2179" w:type="dxa"/>
            <w:shd w:val="clear" w:color="auto" w:fill="auto"/>
          </w:tcPr>
          <w:p w14:paraId="65069723" w14:textId="2B3F2441" w:rsidR="00AD7118" w:rsidRPr="00AD7118" w:rsidRDefault="00AD7118" w:rsidP="00AD7118">
            <w:pPr>
              <w:ind w:firstLine="0"/>
            </w:pPr>
            <w:r>
              <w:t>Chapman</w:t>
            </w:r>
          </w:p>
        </w:tc>
        <w:tc>
          <w:tcPr>
            <w:tcW w:w="2179" w:type="dxa"/>
            <w:shd w:val="clear" w:color="auto" w:fill="auto"/>
          </w:tcPr>
          <w:p w14:paraId="48E112B9" w14:textId="305E9FC4" w:rsidR="00AD7118" w:rsidRPr="00AD7118" w:rsidRDefault="00AD7118" w:rsidP="00AD7118">
            <w:pPr>
              <w:ind w:firstLine="0"/>
            </w:pPr>
            <w:r>
              <w:t>Chumley</w:t>
            </w:r>
          </w:p>
        </w:tc>
        <w:tc>
          <w:tcPr>
            <w:tcW w:w="2180" w:type="dxa"/>
            <w:shd w:val="clear" w:color="auto" w:fill="auto"/>
          </w:tcPr>
          <w:p w14:paraId="7D982A74" w14:textId="3923E6FD" w:rsidR="00AD7118" w:rsidRPr="00AD7118" w:rsidRDefault="00AD7118" w:rsidP="00AD7118">
            <w:pPr>
              <w:ind w:firstLine="0"/>
            </w:pPr>
            <w:r>
              <w:t>Clyburn</w:t>
            </w:r>
          </w:p>
        </w:tc>
      </w:tr>
      <w:tr w:rsidR="00AD7118" w:rsidRPr="00AD7118" w14:paraId="4578C1A5" w14:textId="77777777" w:rsidTr="00AD7118">
        <w:tc>
          <w:tcPr>
            <w:tcW w:w="2179" w:type="dxa"/>
            <w:shd w:val="clear" w:color="auto" w:fill="auto"/>
          </w:tcPr>
          <w:p w14:paraId="42E541CD" w14:textId="31614802" w:rsidR="00AD7118" w:rsidRPr="00AD7118" w:rsidRDefault="00AD7118" w:rsidP="00AD7118">
            <w:pPr>
              <w:ind w:firstLine="0"/>
            </w:pPr>
            <w:r>
              <w:t>Cobb-Hunter</w:t>
            </w:r>
          </w:p>
        </w:tc>
        <w:tc>
          <w:tcPr>
            <w:tcW w:w="2179" w:type="dxa"/>
            <w:shd w:val="clear" w:color="auto" w:fill="auto"/>
          </w:tcPr>
          <w:p w14:paraId="701A20FF" w14:textId="7C14553B" w:rsidR="00AD7118" w:rsidRPr="00AD7118" w:rsidRDefault="00AD7118" w:rsidP="00AD7118">
            <w:pPr>
              <w:ind w:firstLine="0"/>
            </w:pPr>
            <w:r>
              <w:t>Collins</w:t>
            </w:r>
          </w:p>
        </w:tc>
        <w:tc>
          <w:tcPr>
            <w:tcW w:w="2180" w:type="dxa"/>
            <w:shd w:val="clear" w:color="auto" w:fill="auto"/>
          </w:tcPr>
          <w:p w14:paraId="3570DA70" w14:textId="3316B6D7" w:rsidR="00AD7118" w:rsidRPr="00AD7118" w:rsidRDefault="00AD7118" w:rsidP="00AD7118">
            <w:pPr>
              <w:ind w:firstLine="0"/>
            </w:pPr>
            <w:r>
              <w:t>Connell</w:t>
            </w:r>
          </w:p>
        </w:tc>
      </w:tr>
      <w:tr w:rsidR="00AD7118" w:rsidRPr="00AD7118" w14:paraId="6B8820EC" w14:textId="77777777" w:rsidTr="00AD7118">
        <w:tc>
          <w:tcPr>
            <w:tcW w:w="2179" w:type="dxa"/>
            <w:shd w:val="clear" w:color="auto" w:fill="auto"/>
          </w:tcPr>
          <w:p w14:paraId="44A9B14E" w14:textId="09711A12" w:rsidR="00AD7118" w:rsidRPr="00AD7118" w:rsidRDefault="00AD7118" w:rsidP="00AD7118">
            <w:pPr>
              <w:ind w:firstLine="0"/>
            </w:pPr>
            <w:r>
              <w:t>B. J. Cox</w:t>
            </w:r>
          </w:p>
        </w:tc>
        <w:tc>
          <w:tcPr>
            <w:tcW w:w="2179" w:type="dxa"/>
            <w:shd w:val="clear" w:color="auto" w:fill="auto"/>
          </w:tcPr>
          <w:p w14:paraId="3D03D96C" w14:textId="5301CE59" w:rsidR="00AD7118" w:rsidRPr="00AD7118" w:rsidRDefault="00AD7118" w:rsidP="00AD7118">
            <w:pPr>
              <w:ind w:firstLine="0"/>
            </w:pPr>
            <w:r>
              <w:t>B. L. Cox</w:t>
            </w:r>
          </w:p>
        </w:tc>
        <w:tc>
          <w:tcPr>
            <w:tcW w:w="2180" w:type="dxa"/>
            <w:shd w:val="clear" w:color="auto" w:fill="auto"/>
          </w:tcPr>
          <w:p w14:paraId="57B8E723" w14:textId="075613D0" w:rsidR="00AD7118" w:rsidRPr="00AD7118" w:rsidRDefault="00AD7118" w:rsidP="00AD7118">
            <w:pPr>
              <w:ind w:firstLine="0"/>
            </w:pPr>
            <w:r>
              <w:t>Crawford</w:t>
            </w:r>
          </w:p>
        </w:tc>
      </w:tr>
      <w:tr w:rsidR="00AD7118" w:rsidRPr="00AD7118" w14:paraId="2F63F435" w14:textId="77777777" w:rsidTr="00AD7118">
        <w:tc>
          <w:tcPr>
            <w:tcW w:w="2179" w:type="dxa"/>
            <w:shd w:val="clear" w:color="auto" w:fill="auto"/>
          </w:tcPr>
          <w:p w14:paraId="6063FD8F" w14:textId="0C42C01F" w:rsidR="00AD7118" w:rsidRPr="00AD7118" w:rsidRDefault="00AD7118" w:rsidP="00AD7118">
            <w:pPr>
              <w:ind w:firstLine="0"/>
            </w:pPr>
            <w:r>
              <w:t>Cromer</w:t>
            </w:r>
          </w:p>
        </w:tc>
        <w:tc>
          <w:tcPr>
            <w:tcW w:w="2179" w:type="dxa"/>
            <w:shd w:val="clear" w:color="auto" w:fill="auto"/>
          </w:tcPr>
          <w:p w14:paraId="770352A7" w14:textId="77D12985" w:rsidR="00AD7118" w:rsidRPr="00AD7118" w:rsidRDefault="00AD7118" w:rsidP="00AD7118">
            <w:pPr>
              <w:ind w:firstLine="0"/>
            </w:pPr>
            <w:r>
              <w:t>Davis</w:t>
            </w:r>
          </w:p>
        </w:tc>
        <w:tc>
          <w:tcPr>
            <w:tcW w:w="2180" w:type="dxa"/>
            <w:shd w:val="clear" w:color="auto" w:fill="auto"/>
          </w:tcPr>
          <w:p w14:paraId="5586CC99" w14:textId="2E32BF5D" w:rsidR="00AD7118" w:rsidRPr="00AD7118" w:rsidRDefault="00AD7118" w:rsidP="00AD7118">
            <w:pPr>
              <w:ind w:firstLine="0"/>
            </w:pPr>
            <w:r>
              <w:t>Dillard</w:t>
            </w:r>
          </w:p>
        </w:tc>
      </w:tr>
      <w:tr w:rsidR="00AD7118" w:rsidRPr="00AD7118" w14:paraId="119DE087" w14:textId="77777777" w:rsidTr="00AD7118">
        <w:tc>
          <w:tcPr>
            <w:tcW w:w="2179" w:type="dxa"/>
            <w:shd w:val="clear" w:color="auto" w:fill="auto"/>
          </w:tcPr>
          <w:p w14:paraId="289C5AF0" w14:textId="6BE429ED" w:rsidR="00AD7118" w:rsidRPr="00AD7118" w:rsidRDefault="00AD7118" w:rsidP="00AD7118">
            <w:pPr>
              <w:ind w:firstLine="0"/>
            </w:pPr>
            <w:r>
              <w:t>Elliott</w:t>
            </w:r>
          </w:p>
        </w:tc>
        <w:tc>
          <w:tcPr>
            <w:tcW w:w="2179" w:type="dxa"/>
            <w:shd w:val="clear" w:color="auto" w:fill="auto"/>
          </w:tcPr>
          <w:p w14:paraId="1159802F" w14:textId="2B294C74" w:rsidR="00AD7118" w:rsidRPr="00AD7118" w:rsidRDefault="00AD7118" w:rsidP="00AD7118">
            <w:pPr>
              <w:ind w:firstLine="0"/>
            </w:pPr>
            <w:r>
              <w:t>Erickson</w:t>
            </w:r>
          </w:p>
        </w:tc>
        <w:tc>
          <w:tcPr>
            <w:tcW w:w="2180" w:type="dxa"/>
            <w:shd w:val="clear" w:color="auto" w:fill="auto"/>
          </w:tcPr>
          <w:p w14:paraId="31973A21" w14:textId="6A66D295" w:rsidR="00AD7118" w:rsidRPr="00AD7118" w:rsidRDefault="00AD7118" w:rsidP="00AD7118">
            <w:pPr>
              <w:ind w:firstLine="0"/>
            </w:pPr>
            <w:r>
              <w:t>Felder</w:t>
            </w:r>
          </w:p>
        </w:tc>
      </w:tr>
      <w:tr w:rsidR="00AD7118" w:rsidRPr="00AD7118" w14:paraId="7997DDED" w14:textId="77777777" w:rsidTr="00AD7118">
        <w:tc>
          <w:tcPr>
            <w:tcW w:w="2179" w:type="dxa"/>
            <w:shd w:val="clear" w:color="auto" w:fill="auto"/>
          </w:tcPr>
          <w:p w14:paraId="70BB5B07" w14:textId="05A9932C" w:rsidR="00AD7118" w:rsidRPr="00AD7118" w:rsidRDefault="00AD7118" w:rsidP="00AD7118">
            <w:pPr>
              <w:ind w:firstLine="0"/>
            </w:pPr>
            <w:r>
              <w:t>Forrest</w:t>
            </w:r>
          </w:p>
        </w:tc>
        <w:tc>
          <w:tcPr>
            <w:tcW w:w="2179" w:type="dxa"/>
            <w:shd w:val="clear" w:color="auto" w:fill="auto"/>
          </w:tcPr>
          <w:p w14:paraId="5EA02064" w14:textId="557FA7D2" w:rsidR="00AD7118" w:rsidRPr="00AD7118" w:rsidRDefault="00AD7118" w:rsidP="00AD7118">
            <w:pPr>
              <w:ind w:firstLine="0"/>
            </w:pPr>
            <w:r>
              <w:t>Gagnon</w:t>
            </w:r>
          </w:p>
        </w:tc>
        <w:tc>
          <w:tcPr>
            <w:tcW w:w="2180" w:type="dxa"/>
            <w:shd w:val="clear" w:color="auto" w:fill="auto"/>
          </w:tcPr>
          <w:p w14:paraId="4007781E" w14:textId="1D55FCE8" w:rsidR="00AD7118" w:rsidRPr="00AD7118" w:rsidRDefault="00AD7118" w:rsidP="00AD7118">
            <w:pPr>
              <w:ind w:firstLine="0"/>
            </w:pPr>
            <w:r>
              <w:t>Garvin</w:t>
            </w:r>
          </w:p>
        </w:tc>
      </w:tr>
      <w:tr w:rsidR="00AD7118" w:rsidRPr="00AD7118" w14:paraId="23EF2446" w14:textId="77777777" w:rsidTr="00AD7118">
        <w:tc>
          <w:tcPr>
            <w:tcW w:w="2179" w:type="dxa"/>
            <w:shd w:val="clear" w:color="auto" w:fill="auto"/>
          </w:tcPr>
          <w:p w14:paraId="5229D4CB" w14:textId="06D40D0D" w:rsidR="00AD7118" w:rsidRPr="00AD7118" w:rsidRDefault="00AD7118" w:rsidP="00AD7118">
            <w:pPr>
              <w:ind w:firstLine="0"/>
            </w:pPr>
            <w:r>
              <w:t>Gatch</w:t>
            </w:r>
          </w:p>
        </w:tc>
        <w:tc>
          <w:tcPr>
            <w:tcW w:w="2179" w:type="dxa"/>
            <w:shd w:val="clear" w:color="auto" w:fill="auto"/>
          </w:tcPr>
          <w:p w14:paraId="29D547CA" w14:textId="10056B1E" w:rsidR="00AD7118" w:rsidRPr="00AD7118" w:rsidRDefault="00AD7118" w:rsidP="00AD7118">
            <w:pPr>
              <w:ind w:firstLine="0"/>
            </w:pPr>
            <w:r>
              <w:t>Gibson</w:t>
            </w:r>
          </w:p>
        </w:tc>
        <w:tc>
          <w:tcPr>
            <w:tcW w:w="2180" w:type="dxa"/>
            <w:shd w:val="clear" w:color="auto" w:fill="auto"/>
          </w:tcPr>
          <w:p w14:paraId="762FD444" w14:textId="3AEB04A3" w:rsidR="00AD7118" w:rsidRPr="00AD7118" w:rsidRDefault="00AD7118" w:rsidP="00AD7118">
            <w:pPr>
              <w:ind w:firstLine="0"/>
            </w:pPr>
            <w:r>
              <w:t>Gilliam</w:t>
            </w:r>
          </w:p>
        </w:tc>
      </w:tr>
      <w:tr w:rsidR="00AD7118" w:rsidRPr="00AD7118" w14:paraId="49B96464" w14:textId="77777777" w:rsidTr="00AD7118">
        <w:tc>
          <w:tcPr>
            <w:tcW w:w="2179" w:type="dxa"/>
            <w:shd w:val="clear" w:color="auto" w:fill="auto"/>
          </w:tcPr>
          <w:p w14:paraId="284F56BD" w14:textId="651DB788" w:rsidR="00AD7118" w:rsidRPr="00AD7118" w:rsidRDefault="00AD7118" w:rsidP="00AD7118">
            <w:pPr>
              <w:ind w:firstLine="0"/>
            </w:pPr>
            <w:r>
              <w:t>Gilliard</w:t>
            </w:r>
          </w:p>
        </w:tc>
        <w:tc>
          <w:tcPr>
            <w:tcW w:w="2179" w:type="dxa"/>
            <w:shd w:val="clear" w:color="auto" w:fill="auto"/>
          </w:tcPr>
          <w:p w14:paraId="06BF6B2D" w14:textId="4016BFD6" w:rsidR="00AD7118" w:rsidRPr="00AD7118" w:rsidRDefault="00AD7118" w:rsidP="00AD7118">
            <w:pPr>
              <w:ind w:firstLine="0"/>
            </w:pPr>
            <w:r>
              <w:t>Guest</w:t>
            </w:r>
          </w:p>
        </w:tc>
        <w:tc>
          <w:tcPr>
            <w:tcW w:w="2180" w:type="dxa"/>
            <w:shd w:val="clear" w:color="auto" w:fill="auto"/>
          </w:tcPr>
          <w:p w14:paraId="787F6101" w14:textId="43CA5001" w:rsidR="00AD7118" w:rsidRPr="00AD7118" w:rsidRDefault="00AD7118" w:rsidP="00AD7118">
            <w:pPr>
              <w:ind w:firstLine="0"/>
            </w:pPr>
            <w:r>
              <w:t>Guffey</w:t>
            </w:r>
          </w:p>
        </w:tc>
      </w:tr>
      <w:tr w:rsidR="00AD7118" w:rsidRPr="00AD7118" w14:paraId="09DFD09F" w14:textId="77777777" w:rsidTr="00AD7118">
        <w:tc>
          <w:tcPr>
            <w:tcW w:w="2179" w:type="dxa"/>
            <w:shd w:val="clear" w:color="auto" w:fill="auto"/>
          </w:tcPr>
          <w:p w14:paraId="684D2213" w14:textId="436C1958" w:rsidR="00AD7118" w:rsidRPr="00AD7118" w:rsidRDefault="00AD7118" w:rsidP="00AD7118">
            <w:pPr>
              <w:ind w:firstLine="0"/>
            </w:pPr>
            <w:r>
              <w:t>Haddon</w:t>
            </w:r>
          </w:p>
        </w:tc>
        <w:tc>
          <w:tcPr>
            <w:tcW w:w="2179" w:type="dxa"/>
            <w:shd w:val="clear" w:color="auto" w:fill="auto"/>
          </w:tcPr>
          <w:p w14:paraId="72211342" w14:textId="25151CC9" w:rsidR="00AD7118" w:rsidRPr="00AD7118" w:rsidRDefault="00AD7118" w:rsidP="00AD7118">
            <w:pPr>
              <w:ind w:firstLine="0"/>
            </w:pPr>
            <w:r>
              <w:t>Hager</w:t>
            </w:r>
          </w:p>
        </w:tc>
        <w:tc>
          <w:tcPr>
            <w:tcW w:w="2180" w:type="dxa"/>
            <w:shd w:val="clear" w:color="auto" w:fill="auto"/>
          </w:tcPr>
          <w:p w14:paraId="79ECBB71" w14:textId="35FE205D" w:rsidR="00AD7118" w:rsidRPr="00AD7118" w:rsidRDefault="00AD7118" w:rsidP="00AD7118">
            <w:pPr>
              <w:ind w:firstLine="0"/>
            </w:pPr>
            <w:r>
              <w:t>Hardee</w:t>
            </w:r>
          </w:p>
        </w:tc>
      </w:tr>
      <w:tr w:rsidR="00AD7118" w:rsidRPr="00AD7118" w14:paraId="10181BD0" w14:textId="77777777" w:rsidTr="00AD7118">
        <w:tc>
          <w:tcPr>
            <w:tcW w:w="2179" w:type="dxa"/>
            <w:shd w:val="clear" w:color="auto" w:fill="auto"/>
          </w:tcPr>
          <w:p w14:paraId="6A530CE5" w14:textId="712C655A" w:rsidR="00AD7118" w:rsidRPr="00AD7118" w:rsidRDefault="00AD7118" w:rsidP="00AD7118">
            <w:pPr>
              <w:ind w:firstLine="0"/>
            </w:pPr>
            <w:r>
              <w:t>Harris</w:t>
            </w:r>
          </w:p>
        </w:tc>
        <w:tc>
          <w:tcPr>
            <w:tcW w:w="2179" w:type="dxa"/>
            <w:shd w:val="clear" w:color="auto" w:fill="auto"/>
          </w:tcPr>
          <w:p w14:paraId="0F22A2AF" w14:textId="4F39182B" w:rsidR="00AD7118" w:rsidRPr="00AD7118" w:rsidRDefault="00AD7118" w:rsidP="00AD7118">
            <w:pPr>
              <w:ind w:firstLine="0"/>
            </w:pPr>
            <w:r>
              <w:t>Hartnett</w:t>
            </w:r>
          </w:p>
        </w:tc>
        <w:tc>
          <w:tcPr>
            <w:tcW w:w="2180" w:type="dxa"/>
            <w:shd w:val="clear" w:color="auto" w:fill="auto"/>
          </w:tcPr>
          <w:p w14:paraId="3EC7BFDB" w14:textId="5C6107CE" w:rsidR="00AD7118" w:rsidRPr="00AD7118" w:rsidRDefault="00AD7118" w:rsidP="00AD7118">
            <w:pPr>
              <w:ind w:firstLine="0"/>
            </w:pPr>
            <w:r>
              <w:t>Hayes</w:t>
            </w:r>
          </w:p>
        </w:tc>
      </w:tr>
      <w:tr w:rsidR="00AD7118" w:rsidRPr="00AD7118" w14:paraId="23F9B106" w14:textId="77777777" w:rsidTr="00AD7118">
        <w:tc>
          <w:tcPr>
            <w:tcW w:w="2179" w:type="dxa"/>
            <w:shd w:val="clear" w:color="auto" w:fill="auto"/>
          </w:tcPr>
          <w:p w14:paraId="07EFB995" w14:textId="1175500B" w:rsidR="00AD7118" w:rsidRPr="00AD7118" w:rsidRDefault="00AD7118" w:rsidP="00AD7118">
            <w:pPr>
              <w:ind w:firstLine="0"/>
            </w:pPr>
            <w:r>
              <w:t>Henderson-Myers</w:t>
            </w:r>
          </w:p>
        </w:tc>
        <w:tc>
          <w:tcPr>
            <w:tcW w:w="2179" w:type="dxa"/>
            <w:shd w:val="clear" w:color="auto" w:fill="auto"/>
          </w:tcPr>
          <w:p w14:paraId="12AF3364" w14:textId="5C8C602E" w:rsidR="00AD7118" w:rsidRPr="00AD7118" w:rsidRDefault="00AD7118" w:rsidP="00AD7118">
            <w:pPr>
              <w:ind w:firstLine="0"/>
            </w:pPr>
            <w:r>
              <w:t>Henegan</w:t>
            </w:r>
          </w:p>
        </w:tc>
        <w:tc>
          <w:tcPr>
            <w:tcW w:w="2180" w:type="dxa"/>
            <w:shd w:val="clear" w:color="auto" w:fill="auto"/>
          </w:tcPr>
          <w:p w14:paraId="665347E3" w14:textId="1052A8AB" w:rsidR="00AD7118" w:rsidRPr="00AD7118" w:rsidRDefault="00AD7118" w:rsidP="00AD7118">
            <w:pPr>
              <w:ind w:firstLine="0"/>
            </w:pPr>
            <w:r>
              <w:t>Herbkersman</w:t>
            </w:r>
          </w:p>
        </w:tc>
      </w:tr>
      <w:tr w:rsidR="00AD7118" w:rsidRPr="00AD7118" w14:paraId="3DBC9062" w14:textId="77777777" w:rsidTr="00AD7118">
        <w:tc>
          <w:tcPr>
            <w:tcW w:w="2179" w:type="dxa"/>
            <w:shd w:val="clear" w:color="auto" w:fill="auto"/>
          </w:tcPr>
          <w:p w14:paraId="3D08F9B0" w14:textId="4E1D676F" w:rsidR="00AD7118" w:rsidRPr="00AD7118" w:rsidRDefault="00AD7118" w:rsidP="00AD7118">
            <w:pPr>
              <w:ind w:firstLine="0"/>
            </w:pPr>
            <w:r>
              <w:t>Hewitt</w:t>
            </w:r>
          </w:p>
        </w:tc>
        <w:tc>
          <w:tcPr>
            <w:tcW w:w="2179" w:type="dxa"/>
            <w:shd w:val="clear" w:color="auto" w:fill="auto"/>
          </w:tcPr>
          <w:p w14:paraId="1C5FABDB" w14:textId="5915F9D2" w:rsidR="00AD7118" w:rsidRPr="00AD7118" w:rsidRDefault="00AD7118" w:rsidP="00AD7118">
            <w:pPr>
              <w:ind w:firstLine="0"/>
            </w:pPr>
            <w:r>
              <w:t>Hiott</w:t>
            </w:r>
          </w:p>
        </w:tc>
        <w:tc>
          <w:tcPr>
            <w:tcW w:w="2180" w:type="dxa"/>
            <w:shd w:val="clear" w:color="auto" w:fill="auto"/>
          </w:tcPr>
          <w:p w14:paraId="1D50BF03" w14:textId="3B1DC7BA" w:rsidR="00AD7118" w:rsidRPr="00AD7118" w:rsidRDefault="00AD7118" w:rsidP="00AD7118">
            <w:pPr>
              <w:ind w:firstLine="0"/>
            </w:pPr>
            <w:r>
              <w:t>Hixon</w:t>
            </w:r>
          </w:p>
        </w:tc>
      </w:tr>
      <w:tr w:rsidR="00AD7118" w:rsidRPr="00AD7118" w14:paraId="506683A8" w14:textId="77777777" w:rsidTr="00AD7118">
        <w:tc>
          <w:tcPr>
            <w:tcW w:w="2179" w:type="dxa"/>
            <w:shd w:val="clear" w:color="auto" w:fill="auto"/>
          </w:tcPr>
          <w:p w14:paraId="05FBE595" w14:textId="00840DA1" w:rsidR="00AD7118" w:rsidRPr="00AD7118" w:rsidRDefault="00AD7118" w:rsidP="00AD7118">
            <w:pPr>
              <w:ind w:firstLine="0"/>
            </w:pPr>
            <w:r>
              <w:t>Hosey</w:t>
            </w:r>
          </w:p>
        </w:tc>
        <w:tc>
          <w:tcPr>
            <w:tcW w:w="2179" w:type="dxa"/>
            <w:shd w:val="clear" w:color="auto" w:fill="auto"/>
          </w:tcPr>
          <w:p w14:paraId="2BA340C6" w14:textId="650B91E8" w:rsidR="00AD7118" w:rsidRPr="00AD7118" w:rsidRDefault="00AD7118" w:rsidP="00AD7118">
            <w:pPr>
              <w:ind w:firstLine="0"/>
            </w:pPr>
            <w:r>
              <w:t>Howard</w:t>
            </w:r>
          </w:p>
        </w:tc>
        <w:tc>
          <w:tcPr>
            <w:tcW w:w="2180" w:type="dxa"/>
            <w:shd w:val="clear" w:color="auto" w:fill="auto"/>
          </w:tcPr>
          <w:p w14:paraId="30F8B5E3" w14:textId="07E968DF" w:rsidR="00AD7118" w:rsidRPr="00AD7118" w:rsidRDefault="00AD7118" w:rsidP="00AD7118">
            <w:pPr>
              <w:ind w:firstLine="0"/>
            </w:pPr>
            <w:r>
              <w:t>Hyde</w:t>
            </w:r>
          </w:p>
        </w:tc>
      </w:tr>
      <w:tr w:rsidR="00AD7118" w:rsidRPr="00AD7118" w14:paraId="611E5037" w14:textId="77777777" w:rsidTr="00AD7118">
        <w:tc>
          <w:tcPr>
            <w:tcW w:w="2179" w:type="dxa"/>
            <w:shd w:val="clear" w:color="auto" w:fill="auto"/>
          </w:tcPr>
          <w:p w14:paraId="07D594BC" w14:textId="2068EE0F" w:rsidR="00AD7118" w:rsidRPr="00AD7118" w:rsidRDefault="00AD7118" w:rsidP="00AD7118">
            <w:pPr>
              <w:ind w:firstLine="0"/>
            </w:pPr>
            <w:r>
              <w:t>Jefferson</w:t>
            </w:r>
          </w:p>
        </w:tc>
        <w:tc>
          <w:tcPr>
            <w:tcW w:w="2179" w:type="dxa"/>
            <w:shd w:val="clear" w:color="auto" w:fill="auto"/>
          </w:tcPr>
          <w:p w14:paraId="27B79577" w14:textId="74816E04" w:rsidR="00AD7118" w:rsidRPr="00AD7118" w:rsidRDefault="00AD7118" w:rsidP="00AD7118">
            <w:pPr>
              <w:ind w:firstLine="0"/>
            </w:pPr>
            <w:r>
              <w:t>J. E. Johnson</w:t>
            </w:r>
          </w:p>
        </w:tc>
        <w:tc>
          <w:tcPr>
            <w:tcW w:w="2180" w:type="dxa"/>
            <w:shd w:val="clear" w:color="auto" w:fill="auto"/>
          </w:tcPr>
          <w:p w14:paraId="48EDAD4D" w14:textId="246694FA" w:rsidR="00AD7118" w:rsidRPr="00AD7118" w:rsidRDefault="00AD7118" w:rsidP="00AD7118">
            <w:pPr>
              <w:ind w:firstLine="0"/>
            </w:pPr>
            <w:r>
              <w:t>J. L. Johnson</w:t>
            </w:r>
          </w:p>
        </w:tc>
      </w:tr>
      <w:tr w:rsidR="00AD7118" w:rsidRPr="00AD7118" w14:paraId="4B358914" w14:textId="77777777" w:rsidTr="00AD7118">
        <w:tc>
          <w:tcPr>
            <w:tcW w:w="2179" w:type="dxa"/>
            <w:shd w:val="clear" w:color="auto" w:fill="auto"/>
          </w:tcPr>
          <w:p w14:paraId="62F847BD" w14:textId="0E6E08AD" w:rsidR="00AD7118" w:rsidRPr="00AD7118" w:rsidRDefault="00AD7118" w:rsidP="00AD7118">
            <w:pPr>
              <w:ind w:firstLine="0"/>
            </w:pPr>
            <w:r>
              <w:t>S. Jones</w:t>
            </w:r>
          </w:p>
        </w:tc>
        <w:tc>
          <w:tcPr>
            <w:tcW w:w="2179" w:type="dxa"/>
            <w:shd w:val="clear" w:color="auto" w:fill="auto"/>
          </w:tcPr>
          <w:p w14:paraId="69E4FDDE" w14:textId="2E4F7DC3" w:rsidR="00AD7118" w:rsidRPr="00AD7118" w:rsidRDefault="00AD7118" w:rsidP="00AD7118">
            <w:pPr>
              <w:ind w:firstLine="0"/>
            </w:pPr>
            <w:r>
              <w:t>W. Jones</w:t>
            </w:r>
          </w:p>
        </w:tc>
        <w:tc>
          <w:tcPr>
            <w:tcW w:w="2180" w:type="dxa"/>
            <w:shd w:val="clear" w:color="auto" w:fill="auto"/>
          </w:tcPr>
          <w:p w14:paraId="10EC102F" w14:textId="3A985C0F" w:rsidR="00AD7118" w:rsidRPr="00AD7118" w:rsidRDefault="00AD7118" w:rsidP="00AD7118">
            <w:pPr>
              <w:ind w:firstLine="0"/>
            </w:pPr>
            <w:r>
              <w:t>Jordan</w:t>
            </w:r>
          </w:p>
        </w:tc>
      </w:tr>
      <w:tr w:rsidR="00AD7118" w:rsidRPr="00AD7118" w14:paraId="7FAB00DF" w14:textId="77777777" w:rsidTr="00AD7118">
        <w:tc>
          <w:tcPr>
            <w:tcW w:w="2179" w:type="dxa"/>
            <w:shd w:val="clear" w:color="auto" w:fill="auto"/>
          </w:tcPr>
          <w:p w14:paraId="5FD8B255" w14:textId="02108A76" w:rsidR="00AD7118" w:rsidRPr="00AD7118" w:rsidRDefault="00AD7118" w:rsidP="00AD7118">
            <w:pPr>
              <w:ind w:firstLine="0"/>
            </w:pPr>
            <w:r>
              <w:t>King</w:t>
            </w:r>
          </w:p>
        </w:tc>
        <w:tc>
          <w:tcPr>
            <w:tcW w:w="2179" w:type="dxa"/>
            <w:shd w:val="clear" w:color="auto" w:fill="auto"/>
          </w:tcPr>
          <w:p w14:paraId="173E6091" w14:textId="4F9C90A1" w:rsidR="00AD7118" w:rsidRPr="00AD7118" w:rsidRDefault="00AD7118" w:rsidP="00AD7118">
            <w:pPr>
              <w:ind w:firstLine="0"/>
            </w:pPr>
            <w:r>
              <w:t>Landing</w:t>
            </w:r>
          </w:p>
        </w:tc>
        <w:tc>
          <w:tcPr>
            <w:tcW w:w="2180" w:type="dxa"/>
            <w:shd w:val="clear" w:color="auto" w:fill="auto"/>
          </w:tcPr>
          <w:p w14:paraId="4F0B4D8D" w14:textId="4465606F" w:rsidR="00AD7118" w:rsidRPr="00AD7118" w:rsidRDefault="00AD7118" w:rsidP="00AD7118">
            <w:pPr>
              <w:ind w:firstLine="0"/>
            </w:pPr>
            <w:r>
              <w:t>Lawson</w:t>
            </w:r>
          </w:p>
        </w:tc>
      </w:tr>
      <w:tr w:rsidR="00AD7118" w:rsidRPr="00AD7118" w14:paraId="08CE45C1" w14:textId="77777777" w:rsidTr="00AD7118">
        <w:tc>
          <w:tcPr>
            <w:tcW w:w="2179" w:type="dxa"/>
            <w:shd w:val="clear" w:color="auto" w:fill="auto"/>
          </w:tcPr>
          <w:p w14:paraId="5E4D655E" w14:textId="00315B0B" w:rsidR="00AD7118" w:rsidRPr="00AD7118" w:rsidRDefault="00AD7118" w:rsidP="00AD7118">
            <w:pPr>
              <w:ind w:firstLine="0"/>
            </w:pPr>
            <w:r>
              <w:t>Leber</w:t>
            </w:r>
          </w:p>
        </w:tc>
        <w:tc>
          <w:tcPr>
            <w:tcW w:w="2179" w:type="dxa"/>
            <w:shd w:val="clear" w:color="auto" w:fill="auto"/>
          </w:tcPr>
          <w:p w14:paraId="5A36B8D0" w14:textId="007E6AE0" w:rsidR="00AD7118" w:rsidRPr="00AD7118" w:rsidRDefault="00AD7118" w:rsidP="00AD7118">
            <w:pPr>
              <w:ind w:firstLine="0"/>
            </w:pPr>
            <w:r>
              <w:t>Ligon</w:t>
            </w:r>
          </w:p>
        </w:tc>
        <w:tc>
          <w:tcPr>
            <w:tcW w:w="2180" w:type="dxa"/>
            <w:shd w:val="clear" w:color="auto" w:fill="auto"/>
          </w:tcPr>
          <w:p w14:paraId="005CF276" w14:textId="0CD6B77F" w:rsidR="00AD7118" w:rsidRPr="00AD7118" w:rsidRDefault="00AD7118" w:rsidP="00AD7118">
            <w:pPr>
              <w:ind w:firstLine="0"/>
            </w:pPr>
            <w:r>
              <w:t>Long</w:t>
            </w:r>
          </w:p>
        </w:tc>
      </w:tr>
      <w:tr w:rsidR="00AD7118" w:rsidRPr="00AD7118" w14:paraId="28366BC3" w14:textId="77777777" w:rsidTr="00AD7118">
        <w:tc>
          <w:tcPr>
            <w:tcW w:w="2179" w:type="dxa"/>
            <w:shd w:val="clear" w:color="auto" w:fill="auto"/>
          </w:tcPr>
          <w:p w14:paraId="6C56A905" w14:textId="244A33C1" w:rsidR="00AD7118" w:rsidRPr="00AD7118" w:rsidRDefault="00AD7118" w:rsidP="00AD7118">
            <w:pPr>
              <w:ind w:firstLine="0"/>
            </w:pPr>
            <w:r>
              <w:t>Lowe</w:t>
            </w:r>
          </w:p>
        </w:tc>
        <w:tc>
          <w:tcPr>
            <w:tcW w:w="2179" w:type="dxa"/>
            <w:shd w:val="clear" w:color="auto" w:fill="auto"/>
          </w:tcPr>
          <w:p w14:paraId="539F1DF7" w14:textId="4DB03D24" w:rsidR="00AD7118" w:rsidRPr="00AD7118" w:rsidRDefault="00AD7118" w:rsidP="00AD7118">
            <w:pPr>
              <w:ind w:firstLine="0"/>
            </w:pPr>
            <w:r>
              <w:t>Magnuson</w:t>
            </w:r>
          </w:p>
        </w:tc>
        <w:tc>
          <w:tcPr>
            <w:tcW w:w="2180" w:type="dxa"/>
            <w:shd w:val="clear" w:color="auto" w:fill="auto"/>
          </w:tcPr>
          <w:p w14:paraId="1A4D72B6" w14:textId="7D267999" w:rsidR="00AD7118" w:rsidRPr="00AD7118" w:rsidRDefault="00AD7118" w:rsidP="00AD7118">
            <w:pPr>
              <w:ind w:firstLine="0"/>
            </w:pPr>
            <w:r>
              <w:t>McCabe</w:t>
            </w:r>
          </w:p>
        </w:tc>
      </w:tr>
      <w:tr w:rsidR="00AD7118" w:rsidRPr="00AD7118" w14:paraId="28497904" w14:textId="77777777" w:rsidTr="00AD7118">
        <w:tc>
          <w:tcPr>
            <w:tcW w:w="2179" w:type="dxa"/>
            <w:shd w:val="clear" w:color="auto" w:fill="auto"/>
          </w:tcPr>
          <w:p w14:paraId="4AD0E1CB" w14:textId="4813D586" w:rsidR="00AD7118" w:rsidRPr="00AD7118" w:rsidRDefault="00AD7118" w:rsidP="00AD7118">
            <w:pPr>
              <w:ind w:firstLine="0"/>
            </w:pPr>
            <w:r>
              <w:t>McCravy</w:t>
            </w:r>
          </w:p>
        </w:tc>
        <w:tc>
          <w:tcPr>
            <w:tcW w:w="2179" w:type="dxa"/>
            <w:shd w:val="clear" w:color="auto" w:fill="auto"/>
          </w:tcPr>
          <w:p w14:paraId="4A730D4D" w14:textId="3BF341BC" w:rsidR="00AD7118" w:rsidRPr="00AD7118" w:rsidRDefault="00AD7118" w:rsidP="00AD7118">
            <w:pPr>
              <w:ind w:firstLine="0"/>
            </w:pPr>
            <w:r>
              <w:t>McDaniel</w:t>
            </w:r>
          </w:p>
        </w:tc>
        <w:tc>
          <w:tcPr>
            <w:tcW w:w="2180" w:type="dxa"/>
            <w:shd w:val="clear" w:color="auto" w:fill="auto"/>
          </w:tcPr>
          <w:p w14:paraId="3AD213AC" w14:textId="7E2D8AC8" w:rsidR="00AD7118" w:rsidRPr="00AD7118" w:rsidRDefault="00AD7118" w:rsidP="00AD7118">
            <w:pPr>
              <w:ind w:firstLine="0"/>
            </w:pPr>
            <w:r>
              <w:t>Mitchell</w:t>
            </w:r>
          </w:p>
        </w:tc>
      </w:tr>
      <w:tr w:rsidR="00AD7118" w:rsidRPr="00AD7118" w14:paraId="03AD7EFC" w14:textId="77777777" w:rsidTr="00AD7118">
        <w:tc>
          <w:tcPr>
            <w:tcW w:w="2179" w:type="dxa"/>
            <w:shd w:val="clear" w:color="auto" w:fill="auto"/>
          </w:tcPr>
          <w:p w14:paraId="25B44587" w14:textId="3432116B" w:rsidR="00AD7118" w:rsidRPr="00AD7118" w:rsidRDefault="00AD7118" w:rsidP="00AD7118">
            <w:pPr>
              <w:ind w:firstLine="0"/>
            </w:pPr>
            <w:r>
              <w:t>T. Moore</w:t>
            </w:r>
          </w:p>
        </w:tc>
        <w:tc>
          <w:tcPr>
            <w:tcW w:w="2179" w:type="dxa"/>
            <w:shd w:val="clear" w:color="auto" w:fill="auto"/>
          </w:tcPr>
          <w:p w14:paraId="0FDC12EE" w14:textId="7FD30BF6" w:rsidR="00AD7118" w:rsidRPr="00AD7118" w:rsidRDefault="00AD7118" w:rsidP="00AD7118">
            <w:pPr>
              <w:ind w:firstLine="0"/>
            </w:pPr>
            <w:r>
              <w:t>A. M. Morgan</w:t>
            </w:r>
          </w:p>
        </w:tc>
        <w:tc>
          <w:tcPr>
            <w:tcW w:w="2180" w:type="dxa"/>
            <w:shd w:val="clear" w:color="auto" w:fill="auto"/>
          </w:tcPr>
          <w:p w14:paraId="08CEE17F" w14:textId="5E7ED141" w:rsidR="00AD7118" w:rsidRPr="00AD7118" w:rsidRDefault="00AD7118" w:rsidP="00AD7118">
            <w:pPr>
              <w:ind w:firstLine="0"/>
            </w:pPr>
            <w:r>
              <w:t>T. A. Morgan</w:t>
            </w:r>
          </w:p>
        </w:tc>
      </w:tr>
      <w:tr w:rsidR="00AD7118" w:rsidRPr="00AD7118" w14:paraId="3A027450" w14:textId="77777777" w:rsidTr="00AD7118">
        <w:tc>
          <w:tcPr>
            <w:tcW w:w="2179" w:type="dxa"/>
            <w:shd w:val="clear" w:color="auto" w:fill="auto"/>
          </w:tcPr>
          <w:p w14:paraId="31ED45B7" w14:textId="422E923D" w:rsidR="00AD7118" w:rsidRPr="00AD7118" w:rsidRDefault="00AD7118" w:rsidP="00AD7118">
            <w:pPr>
              <w:ind w:firstLine="0"/>
            </w:pPr>
            <w:r>
              <w:t>Moss</w:t>
            </w:r>
          </w:p>
        </w:tc>
        <w:tc>
          <w:tcPr>
            <w:tcW w:w="2179" w:type="dxa"/>
            <w:shd w:val="clear" w:color="auto" w:fill="auto"/>
          </w:tcPr>
          <w:p w14:paraId="769851D9" w14:textId="0FAD1005" w:rsidR="00AD7118" w:rsidRPr="00AD7118" w:rsidRDefault="00AD7118" w:rsidP="00AD7118">
            <w:pPr>
              <w:ind w:firstLine="0"/>
            </w:pPr>
            <w:r>
              <w:t>Neese</w:t>
            </w:r>
          </w:p>
        </w:tc>
        <w:tc>
          <w:tcPr>
            <w:tcW w:w="2180" w:type="dxa"/>
            <w:shd w:val="clear" w:color="auto" w:fill="auto"/>
          </w:tcPr>
          <w:p w14:paraId="4C88DFE7" w14:textId="7D4C4BD5" w:rsidR="00AD7118" w:rsidRPr="00AD7118" w:rsidRDefault="00AD7118" w:rsidP="00AD7118">
            <w:pPr>
              <w:ind w:firstLine="0"/>
            </w:pPr>
            <w:r>
              <w:t>B. Newton</w:t>
            </w:r>
          </w:p>
        </w:tc>
      </w:tr>
      <w:tr w:rsidR="00AD7118" w:rsidRPr="00AD7118" w14:paraId="2AF63B59" w14:textId="77777777" w:rsidTr="00AD7118">
        <w:tc>
          <w:tcPr>
            <w:tcW w:w="2179" w:type="dxa"/>
            <w:shd w:val="clear" w:color="auto" w:fill="auto"/>
          </w:tcPr>
          <w:p w14:paraId="0B350146" w14:textId="7306172C" w:rsidR="00AD7118" w:rsidRPr="00AD7118" w:rsidRDefault="00AD7118" w:rsidP="00AD7118">
            <w:pPr>
              <w:ind w:firstLine="0"/>
            </w:pPr>
            <w:r>
              <w:t>W. Newton</w:t>
            </w:r>
          </w:p>
        </w:tc>
        <w:tc>
          <w:tcPr>
            <w:tcW w:w="2179" w:type="dxa"/>
            <w:shd w:val="clear" w:color="auto" w:fill="auto"/>
          </w:tcPr>
          <w:p w14:paraId="0B7E969A" w14:textId="4BB3E94C" w:rsidR="00AD7118" w:rsidRPr="00AD7118" w:rsidRDefault="00AD7118" w:rsidP="00AD7118">
            <w:pPr>
              <w:ind w:firstLine="0"/>
            </w:pPr>
            <w:r>
              <w:t>Nutt</w:t>
            </w:r>
          </w:p>
        </w:tc>
        <w:tc>
          <w:tcPr>
            <w:tcW w:w="2180" w:type="dxa"/>
            <w:shd w:val="clear" w:color="auto" w:fill="auto"/>
          </w:tcPr>
          <w:p w14:paraId="12643FF4" w14:textId="5009DB41" w:rsidR="00AD7118" w:rsidRPr="00AD7118" w:rsidRDefault="00AD7118" w:rsidP="00AD7118">
            <w:pPr>
              <w:ind w:firstLine="0"/>
            </w:pPr>
            <w:r>
              <w:t>O'Neal</w:t>
            </w:r>
          </w:p>
        </w:tc>
      </w:tr>
      <w:tr w:rsidR="00AD7118" w:rsidRPr="00AD7118" w14:paraId="7D6A75D1" w14:textId="77777777" w:rsidTr="00AD7118">
        <w:tc>
          <w:tcPr>
            <w:tcW w:w="2179" w:type="dxa"/>
            <w:shd w:val="clear" w:color="auto" w:fill="auto"/>
          </w:tcPr>
          <w:p w14:paraId="434F98A7" w14:textId="252D33DE" w:rsidR="00AD7118" w:rsidRPr="00AD7118" w:rsidRDefault="00AD7118" w:rsidP="00AD7118">
            <w:pPr>
              <w:ind w:firstLine="0"/>
            </w:pPr>
            <w:r>
              <w:t>Oremus</w:t>
            </w:r>
          </w:p>
        </w:tc>
        <w:tc>
          <w:tcPr>
            <w:tcW w:w="2179" w:type="dxa"/>
            <w:shd w:val="clear" w:color="auto" w:fill="auto"/>
          </w:tcPr>
          <w:p w14:paraId="5FA017E8" w14:textId="522B8AAA" w:rsidR="00AD7118" w:rsidRPr="00AD7118" w:rsidRDefault="00AD7118" w:rsidP="00AD7118">
            <w:pPr>
              <w:ind w:firstLine="0"/>
            </w:pPr>
            <w:r>
              <w:t>Ott</w:t>
            </w:r>
          </w:p>
        </w:tc>
        <w:tc>
          <w:tcPr>
            <w:tcW w:w="2180" w:type="dxa"/>
            <w:shd w:val="clear" w:color="auto" w:fill="auto"/>
          </w:tcPr>
          <w:p w14:paraId="1BC205EF" w14:textId="6B736C61" w:rsidR="00AD7118" w:rsidRPr="00AD7118" w:rsidRDefault="00AD7118" w:rsidP="00AD7118">
            <w:pPr>
              <w:ind w:firstLine="0"/>
            </w:pPr>
            <w:r>
              <w:t>Pace</w:t>
            </w:r>
          </w:p>
        </w:tc>
      </w:tr>
      <w:tr w:rsidR="00AD7118" w:rsidRPr="00AD7118" w14:paraId="1145EB94" w14:textId="77777777" w:rsidTr="00AD7118">
        <w:tc>
          <w:tcPr>
            <w:tcW w:w="2179" w:type="dxa"/>
            <w:shd w:val="clear" w:color="auto" w:fill="auto"/>
          </w:tcPr>
          <w:p w14:paraId="7836C484" w14:textId="4611B029" w:rsidR="00AD7118" w:rsidRPr="00AD7118" w:rsidRDefault="00AD7118" w:rsidP="00AD7118">
            <w:pPr>
              <w:ind w:firstLine="0"/>
            </w:pPr>
            <w:r>
              <w:t>Pedalino</w:t>
            </w:r>
          </w:p>
        </w:tc>
        <w:tc>
          <w:tcPr>
            <w:tcW w:w="2179" w:type="dxa"/>
            <w:shd w:val="clear" w:color="auto" w:fill="auto"/>
          </w:tcPr>
          <w:p w14:paraId="681DE3E0" w14:textId="2F9FF687" w:rsidR="00AD7118" w:rsidRPr="00AD7118" w:rsidRDefault="00AD7118" w:rsidP="00AD7118">
            <w:pPr>
              <w:ind w:firstLine="0"/>
            </w:pPr>
            <w:r>
              <w:t>Pendarvis</w:t>
            </w:r>
          </w:p>
        </w:tc>
        <w:tc>
          <w:tcPr>
            <w:tcW w:w="2180" w:type="dxa"/>
            <w:shd w:val="clear" w:color="auto" w:fill="auto"/>
          </w:tcPr>
          <w:p w14:paraId="5DBC062E" w14:textId="26C16685" w:rsidR="00AD7118" w:rsidRPr="00AD7118" w:rsidRDefault="00AD7118" w:rsidP="00AD7118">
            <w:pPr>
              <w:ind w:firstLine="0"/>
            </w:pPr>
            <w:r>
              <w:t>Pope</w:t>
            </w:r>
          </w:p>
        </w:tc>
      </w:tr>
      <w:tr w:rsidR="00AD7118" w:rsidRPr="00AD7118" w14:paraId="168C3904" w14:textId="77777777" w:rsidTr="00AD7118">
        <w:tc>
          <w:tcPr>
            <w:tcW w:w="2179" w:type="dxa"/>
            <w:shd w:val="clear" w:color="auto" w:fill="auto"/>
          </w:tcPr>
          <w:p w14:paraId="426B5093" w14:textId="6486CF1C" w:rsidR="00AD7118" w:rsidRPr="00AD7118" w:rsidRDefault="00AD7118" w:rsidP="00AD7118">
            <w:pPr>
              <w:ind w:firstLine="0"/>
            </w:pPr>
            <w:r>
              <w:t>Rivers</w:t>
            </w:r>
          </w:p>
        </w:tc>
        <w:tc>
          <w:tcPr>
            <w:tcW w:w="2179" w:type="dxa"/>
            <w:shd w:val="clear" w:color="auto" w:fill="auto"/>
          </w:tcPr>
          <w:p w14:paraId="29FF0001" w14:textId="22C45A5D" w:rsidR="00AD7118" w:rsidRPr="00AD7118" w:rsidRDefault="00AD7118" w:rsidP="00AD7118">
            <w:pPr>
              <w:ind w:firstLine="0"/>
            </w:pPr>
            <w:r>
              <w:t>Rose</w:t>
            </w:r>
          </w:p>
        </w:tc>
        <w:tc>
          <w:tcPr>
            <w:tcW w:w="2180" w:type="dxa"/>
            <w:shd w:val="clear" w:color="auto" w:fill="auto"/>
          </w:tcPr>
          <w:p w14:paraId="36AFEFB8" w14:textId="61CB588E" w:rsidR="00AD7118" w:rsidRPr="00AD7118" w:rsidRDefault="00AD7118" w:rsidP="00AD7118">
            <w:pPr>
              <w:ind w:firstLine="0"/>
            </w:pPr>
            <w:r>
              <w:t>Rutherford</w:t>
            </w:r>
          </w:p>
        </w:tc>
      </w:tr>
      <w:tr w:rsidR="00AD7118" w:rsidRPr="00AD7118" w14:paraId="5DE8D5BA" w14:textId="77777777" w:rsidTr="00AD7118">
        <w:tc>
          <w:tcPr>
            <w:tcW w:w="2179" w:type="dxa"/>
            <w:shd w:val="clear" w:color="auto" w:fill="auto"/>
          </w:tcPr>
          <w:p w14:paraId="1C7419C2" w14:textId="51113752" w:rsidR="00AD7118" w:rsidRPr="00AD7118" w:rsidRDefault="00AD7118" w:rsidP="00AD7118">
            <w:pPr>
              <w:ind w:firstLine="0"/>
            </w:pPr>
            <w:r>
              <w:t>Sandifer</w:t>
            </w:r>
          </w:p>
        </w:tc>
        <w:tc>
          <w:tcPr>
            <w:tcW w:w="2179" w:type="dxa"/>
            <w:shd w:val="clear" w:color="auto" w:fill="auto"/>
          </w:tcPr>
          <w:p w14:paraId="2D0CF002" w14:textId="1C8428AC" w:rsidR="00AD7118" w:rsidRPr="00AD7118" w:rsidRDefault="00AD7118" w:rsidP="00AD7118">
            <w:pPr>
              <w:ind w:firstLine="0"/>
            </w:pPr>
            <w:r>
              <w:t>Schuessler</w:t>
            </w:r>
          </w:p>
        </w:tc>
        <w:tc>
          <w:tcPr>
            <w:tcW w:w="2180" w:type="dxa"/>
            <w:shd w:val="clear" w:color="auto" w:fill="auto"/>
          </w:tcPr>
          <w:p w14:paraId="64604FF8" w14:textId="151906D5" w:rsidR="00AD7118" w:rsidRPr="00AD7118" w:rsidRDefault="00AD7118" w:rsidP="00AD7118">
            <w:pPr>
              <w:ind w:firstLine="0"/>
            </w:pPr>
            <w:r>
              <w:t>Sessions</w:t>
            </w:r>
          </w:p>
        </w:tc>
      </w:tr>
      <w:tr w:rsidR="00AD7118" w:rsidRPr="00AD7118" w14:paraId="4E85957A" w14:textId="77777777" w:rsidTr="00AD7118">
        <w:tc>
          <w:tcPr>
            <w:tcW w:w="2179" w:type="dxa"/>
            <w:shd w:val="clear" w:color="auto" w:fill="auto"/>
          </w:tcPr>
          <w:p w14:paraId="485C2B58" w14:textId="7C27E3A1" w:rsidR="00AD7118" w:rsidRPr="00AD7118" w:rsidRDefault="00AD7118" w:rsidP="00AD7118">
            <w:pPr>
              <w:ind w:firstLine="0"/>
            </w:pPr>
            <w:r>
              <w:t>G. M. Smith</w:t>
            </w:r>
          </w:p>
        </w:tc>
        <w:tc>
          <w:tcPr>
            <w:tcW w:w="2179" w:type="dxa"/>
            <w:shd w:val="clear" w:color="auto" w:fill="auto"/>
          </w:tcPr>
          <w:p w14:paraId="12F7A298" w14:textId="215497EB" w:rsidR="00AD7118" w:rsidRPr="00AD7118" w:rsidRDefault="00AD7118" w:rsidP="00AD7118">
            <w:pPr>
              <w:ind w:firstLine="0"/>
            </w:pPr>
            <w:r>
              <w:t>M. M. Smith</w:t>
            </w:r>
          </w:p>
        </w:tc>
        <w:tc>
          <w:tcPr>
            <w:tcW w:w="2180" w:type="dxa"/>
            <w:shd w:val="clear" w:color="auto" w:fill="auto"/>
          </w:tcPr>
          <w:p w14:paraId="4125499B" w14:textId="4554D2BC" w:rsidR="00AD7118" w:rsidRPr="00AD7118" w:rsidRDefault="00AD7118" w:rsidP="00AD7118">
            <w:pPr>
              <w:ind w:firstLine="0"/>
            </w:pPr>
            <w:r>
              <w:t>Stavrinakis</w:t>
            </w:r>
          </w:p>
        </w:tc>
      </w:tr>
      <w:tr w:rsidR="00AD7118" w:rsidRPr="00AD7118" w14:paraId="7EFB67A3" w14:textId="77777777" w:rsidTr="00AD7118">
        <w:tc>
          <w:tcPr>
            <w:tcW w:w="2179" w:type="dxa"/>
            <w:shd w:val="clear" w:color="auto" w:fill="auto"/>
          </w:tcPr>
          <w:p w14:paraId="75C43ECF" w14:textId="62255142" w:rsidR="00AD7118" w:rsidRPr="00AD7118" w:rsidRDefault="00AD7118" w:rsidP="00AD7118">
            <w:pPr>
              <w:ind w:firstLine="0"/>
            </w:pPr>
            <w:r>
              <w:t>Taylor</w:t>
            </w:r>
          </w:p>
        </w:tc>
        <w:tc>
          <w:tcPr>
            <w:tcW w:w="2179" w:type="dxa"/>
            <w:shd w:val="clear" w:color="auto" w:fill="auto"/>
          </w:tcPr>
          <w:p w14:paraId="04AA9512" w14:textId="4CAB3E72" w:rsidR="00AD7118" w:rsidRPr="00AD7118" w:rsidRDefault="00AD7118" w:rsidP="00AD7118">
            <w:pPr>
              <w:ind w:firstLine="0"/>
            </w:pPr>
            <w:r>
              <w:t>Tedder</w:t>
            </w:r>
          </w:p>
        </w:tc>
        <w:tc>
          <w:tcPr>
            <w:tcW w:w="2180" w:type="dxa"/>
            <w:shd w:val="clear" w:color="auto" w:fill="auto"/>
          </w:tcPr>
          <w:p w14:paraId="1F258F69" w14:textId="608783B6" w:rsidR="00AD7118" w:rsidRPr="00AD7118" w:rsidRDefault="00AD7118" w:rsidP="00AD7118">
            <w:pPr>
              <w:ind w:firstLine="0"/>
            </w:pPr>
            <w:r>
              <w:t>Thayer</w:t>
            </w:r>
          </w:p>
        </w:tc>
      </w:tr>
      <w:tr w:rsidR="00AD7118" w:rsidRPr="00AD7118" w14:paraId="25FC931F" w14:textId="77777777" w:rsidTr="00AD7118">
        <w:tc>
          <w:tcPr>
            <w:tcW w:w="2179" w:type="dxa"/>
            <w:shd w:val="clear" w:color="auto" w:fill="auto"/>
          </w:tcPr>
          <w:p w14:paraId="0DC3D6C6" w14:textId="49D4D753" w:rsidR="00AD7118" w:rsidRPr="00AD7118" w:rsidRDefault="00AD7118" w:rsidP="00AD7118">
            <w:pPr>
              <w:ind w:firstLine="0"/>
            </w:pPr>
            <w:r>
              <w:t>Thigpen</w:t>
            </w:r>
          </w:p>
        </w:tc>
        <w:tc>
          <w:tcPr>
            <w:tcW w:w="2179" w:type="dxa"/>
            <w:shd w:val="clear" w:color="auto" w:fill="auto"/>
          </w:tcPr>
          <w:p w14:paraId="2D131577" w14:textId="05556ED0" w:rsidR="00AD7118" w:rsidRPr="00AD7118" w:rsidRDefault="00AD7118" w:rsidP="00AD7118">
            <w:pPr>
              <w:ind w:firstLine="0"/>
            </w:pPr>
            <w:r>
              <w:t>Trantham</w:t>
            </w:r>
          </w:p>
        </w:tc>
        <w:tc>
          <w:tcPr>
            <w:tcW w:w="2180" w:type="dxa"/>
            <w:shd w:val="clear" w:color="auto" w:fill="auto"/>
          </w:tcPr>
          <w:p w14:paraId="502B3E29" w14:textId="3988C501" w:rsidR="00AD7118" w:rsidRPr="00AD7118" w:rsidRDefault="00AD7118" w:rsidP="00AD7118">
            <w:pPr>
              <w:ind w:firstLine="0"/>
            </w:pPr>
            <w:r>
              <w:t>Vaughan</w:t>
            </w:r>
          </w:p>
        </w:tc>
      </w:tr>
      <w:tr w:rsidR="00AD7118" w:rsidRPr="00AD7118" w14:paraId="4B05D708" w14:textId="77777777" w:rsidTr="00AD7118">
        <w:tc>
          <w:tcPr>
            <w:tcW w:w="2179" w:type="dxa"/>
            <w:shd w:val="clear" w:color="auto" w:fill="auto"/>
          </w:tcPr>
          <w:p w14:paraId="65A4D923" w14:textId="4EFA8DFB" w:rsidR="00AD7118" w:rsidRPr="00AD7118" w:rsidRDefault="00AD7118" w:rsidP="00AD7118">
            <w:pPr>
              <w:ind w:firstLine="0"/>
            </w:pPr>
            <w:r>
              <w:t>Weeks</w:t>
            </w:r>
          </w:p>
        </w:tc>
        <w:tc>
          <w:tcPr>
            <w:tcW w:w="2179" w:type="dxa"/>
            <w:shd w:val="clear" w:color="auto" w:fill="auto"/>
          </w:tcPr>
          <w:p w14:paraId="002AFB7F" w14:textId="7D25AF1F" w:rsidR="00AD7118" w:rsidRPr="00AD7118" w:rsidRDefault="00AD7118" w:rsidP="00AD7118">
            <w:pPr>
              <w:ind w:firstLine="0"/>
            </w:pPr>
            <w:r>
              <w:t>West</w:t>
            </w:r>
          </w:p>
        </w:tc>
        <w:tc>
          <w:tcPr>
            <w:tcW w:w="2180" w:type="dxa"/>
            <w:shd w:val="clear" w:color="auto" w:fill="auto"/>
          </w:tcPr>
          <w:p w14:paraId="0BFEDA35" w14:textId="29BC2968" w:rsidR="00AD7118" w:rsidRPr="00AD7118" w:rsidRDefault="00AD7118" w:rsidP="00AD7118">
            <w:pPr>
              <w:ind w:firstLine="0"/>
            </w:pPr>
            <w:r>
              <w:t>Wetmore</w:t>
            </w:r>
          </w:p>
        </w:tc>
      </w:tr>
      <w:tr w:rsidR="00AD7118" w:rsidRPr="00AD7118" w14:paraId="10596D0B" w14:textId="77777777" w:rsidTr="00AD7118">
        <w:tc>
          <w:tcPr>
            <w:tcW w:w="2179" w:type="dxa"/>
            <w:shd w:val="clear" w:color="auto" w:fill="auto"/>
          </w:tcPr>
          <w:p w14:paraId="3A172377" w14:textId="328D390C" w:rsidR="00AD7118" w:rsidRPr="00AD7118" w:rsidRDefault="00AD7118" w:rsidP="00AD7118">
            <w:pPr>
              <w:keepNext/>
              <w:ind w:firstLine="0"/>
            </w:pPr>
            <w:r>
              <w:t>Whitmire</w:t>
            </w:r>
          </w:p>
        </w:tc>
        <w:tc>
          <w:tcPr>
            <w:tcW w:w="2179" w:type="dxa"/>
            <w:shd w:val="clear" w:color="auto" w:fill="auto"/>
          </w:tcPr>
          <w:p w14:paraId="24B8676C" w14:textId="6ED25906" w:rsidR="00AD7118" w:rsidRPr="00AD7118" w:rsidRDefault="00AD7118" w:rsidP="00AD7118">
            <w:pPr>
              <w:keepNext/>
              <w:ind w:firstLine="0"/>
            </w:pPr>
            <w:r>
              <w:t>Williams</w:t>
            </w:r>
          </w:p>
        </w:tc>
        <w:tc>
          <w:tcPr>
            <w:tcW w:w="2180" w:type="dxa"/>
            <w:shd w:val="clear" w:color="auto" w:fill="auto"/>
          </w:tcPr>
          <w:p w14:paraId="51644FE2" w14:textId="16AE28F4" w:rsidR="00AD7118" w:rsidRPr="00AD7118" w:rsidRDefault="00AD7118" w:rsidP="00AD7118">
            <w:pPr>
              <w:keepNext/>
              <w:ind w:firstLine="0"/>
            </w:pPr>
            <w:r>
              <w:t>Willis</w:t>
            </w:r>
          </w:p>
        </w:tc>
      </w:tr>
      <w:tr w:rsidR="00AD7118" w:rsidRPr="00AD7118" w14:paraId="1B9322C9" w14:textId="77777777" w:rsidTr="00AD7118">
        <w:tc>
          <w:tcPr>
            <w:tcW w:w="2179" w:type="dxa"/>
            <w:shd w:val="clear" w:color="auto" w:fill="auto"/>
          </w:tcPr>
          <w:p w14:paraId="51B8ED9A" w14:textId="3265D02A" w:rsidR="00AD7118" w:rsidRPr="00AD7118" w:rsidRDefault="00AD7118" w:rsidP="00AD7118">
            <w:pPr>
              <w:keepNext/>
              <w:ind w:firstLine="0"/>
            </w:pPr>
            <w:r>
              <w:t>Wooten</w:t>
            </w:r>
          </w:p>
        </w:tc>
        <w:tc>
          <w:tcPr>
            <w:tcW w:w="2179" w:type="dxa"/>
            <w:shd w:val="clear" w:color="auto" w:fill="auto"/>
          </w:tcPr>
          <w:p w14:paraId="3E800609" w14:textId="77777777" w:rsidR="00AD7118" w:rsidRPr="00AD7118" w:rsidRDefault="00AD7118" w:rsidP="00AD7118">
            <w:pPr>
              <w:keepNext/>
              <w:ind w:firstLine="0"/>
            </w:pPr>
          </w:p>
        </w:tc>
        <w:tc>
          <w:tcPr>
            <w:tcW w:w="2180" w:type="dxa"/>
            <w:shd w:val="clear" w:color="auto" w:fill="auto"/>
          </w:tcPr>
          <w:p w14:paraId="50745FFC" w14:textId="77777777" w:rsidR="00AD7118" w:rsidRPr="00AD7118" w:rsidRDefault="00AD7118" w:rsidP="00AD7118">
            <w:pPr>
              <w:keepNext/>
              <w:ind w:firstLine="0"/>
            </w:pPr>
          </w:p>
        </w:tc>
      </w:tr>
    </w:tbl>
    <w:p w14:paraId="32B04C87" w14:textId="77777777" w:rsidR="00AD7118" w:rsidRDefault="00AD7118" w:rsidP="00AD7118"/>
    <w:p w14:paraId="2D99E061" w14:textId="033D731F" w:rsidR="00AD7118" w:rsidRDefault="00AD7118" w:rsidP="00AD7118">
      <w:pPr>
        <w:jc w:val="center"/>
        <w:rPr>
          <w:b/>
        </w:rPr>
      </w:pPr>
      <w:r w:rsidRPr="00AD7118">
        <w:rPr>
          <w:b/>
        </w:rPr>
        <w:t>Total--109</w:t>
      </w:r>
    </w:p>
    <w:p w14:paraId="677611B9" w14:textId="3792DF85" w:rsidR="00AD7118" w:rsidRDefault="00AD7118" w:rsidP="00AD7118">
      <w:pPr>
        <w:jc w:val="center"/>
        <w:rPr>
          <w:b/>
        </w:rPr>
      </w:pPr>
    </w:p>
    <w:p w14:paraId="064D71BA" w14:textId="77777777" w:rsidR="00AD7118" w:rsidRDefault="00AD7118" w:rsidP="00AD7118">
      <w:pPr>
        <w:ind w:firstLine="0"/>
      </w:pPr>
      <w:r w:rsidRPr="00AD71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7118" w:rsidRPr="00AD7118" w14:paraId="67C0F14F" w14:textId="77777777" w:rsidTr="00AD7118">
        <w:tc>
          <w:tcPr>
            <w:tcW w:w="2179" w:type="dxa"/>
            <w:shd w:val="clear" w:color="auto" w:fill="auto"/>
          </w:tcPr>
          <w:p w14:paraId="44C306E3" w14:textId="06463423" w:rsidR="00AD7118" w:rsidRPr="00AD7118" w:rsidRDefault="00AD7118" w:rsidP="00AD7118">
            <w:pPr>
              <w:keepNext/>
              <w:ind w:firstLine="0"/>
            </w:pPr>
            <w:r>
              <w:t>Kilmartin</w:t>
            </w:r>
          </w:p>
        </w:tc>
        <w:tc>
          <w:tcPr>
            <w:tcW w:w="2179" w:type="dxa"/>
            <w:shd w:val="clear" w:color="auto" w:fill="auto"/>
          </w:tcPr>
          <w:p w14:paraId="08EC1932" w14:textId="4E4AD9DD" w:rsidR="00AD7118" w:rsidRPr="00AD7118" w:rsidRDefault="00AD7118" w:rsidP="00AD7118">
            <w:pPr>
              <w:keepNext/>
              <w:ind w:firstLine="0"/>
            </w:pPr>
            <w:r>
              <w:t>May</w:t>
            </w:r>
          </w:p>
        </w:tc>
        <w:tc>
          <w:tcPr>
            <w:tcW w:w="2180" w:type="dxa"/>
            <w:shd w:val="clear" w:color="auto" w:fill="auto"/>
          </w:tcPr>
          <w:p w14:paraId="648F47C3" w14:textId="2894CCA2" w:rsidR="00AD7118" w:rsidRPr="00AD7118" w:rsidRDefault="00AD7118" w:rsidP="00AD7118">
            <w:pPr>
              <w:keepNext/>
              <w:ind w:firstLine="0"/>
            </w:pPr>
            <w:r>
              <w:t>White</w:t>
            </w:r>
          </w:p>
        </w:tc>
      </w:tr>
    </w:tbl>
    <w:p w14:paraId="654D0A0D" w14:textId="77777777" w:rsidR="00AD7118" w:rsidRDefault="00AD7118" w:rsidP="00AD7118"/>
    <w:p w14:paraId="07E4A7B8" w14:textId="77777777" w:rsidR="00AD7118" w:rsidRDefault="00AD7118" w:rsidP="00AD7118">
      <w:pPr>
        <w:jc w:val="center"/>
        <w:rPr>
          <w:b/>
        </w:rPr>
      </w:pPr>
      <w:r w:rsidRPr="00AD7118">
        <w:rPr>
          <w:b/>
        </w:rPr>
        <w:t>Total--3</w:t>
      </w:r>
    </w:p>
    <w:p w14:paraId="31F26CB8" w14:textId="6A02E747" w:rsidR="00AD7118" w:rsidRDefault="00AD7118" w:rsidP="00AD7118">
      <w:pPr>
        <w:jc w:val="center"/>
        <w:rPr>
          <w:b/>
        </w:rPr>
      </w:pPr>
    </w:p>
    <w:p w14:paraId="72930E90" w14:textId="77777777" w:rsidR="00AD7118" w:rsidRDefault="00AD7118" w:rsidP="00AD7118">
      <w:r>
        <w:t xml:space="preserve">Section 87 was adopted. </w:t>
      </w:r>
    </w:p>
    <w:p w14:paraId="5402BA80" w14:textId="07B9A522" w:rsidR="00AD7118" w:rsidRDefault="00AD7118" w:rsidP="00AD7118"/>
    <w:p w14:paraId="7800BAA7" w14:textId="22035493" w:rsidR="00AD7118" w:rsidRDefault="00AD7118" w:rsidP="00AD7118">
      <w:pPr>
        <w:keepNext/>
        <w:jc w:val="center"/>
        <w:rPr>
          <w:b/>
        </w:rPr>
      </w:pPr>
      <w:r w:rsidRPr="00AD7118">
        <w:rPr>
          <w:b/>
        </w:rPr>
        <w:t>SECTION 91A</w:t>
      </w:r>
    </w:p>
    <w:p w14:paraId="7C853142" w14:textId="77777777" w:rsidR="00AD7118" w:rsidRDefault="00AD7118" w:rsidP="00AD7118">
      <w:r>
        <w:t xml:space="preserve">The yeas and nays were taken resulting as follows: </w:t>
      </w:r>
    </w:p>
    <w:p w14:paraId="74D055BA" w14:textId="01ACB7BD" w:rsidR="00AD7118" w:rsidRDefault="00AD7118" w:rsidP="00AD7118">
      <w:pPr>
        <w:jc w:val="center"/>
      </w:pPr>
      <w:r>
        <w:t xml:space="preserve"> </w:t>
      </w:r>
      <w:bookmarkStart w:id="101" w:name="vote_start224"/>
      <w:bookmarkEnd w:id="101"/>
      <w:r>
        <w:t>Yeas 114; Nays 0</w:t>
      </w:r>
    </w:p>
    <w:p w14:paraId="5A117CCA" w14:textId="6BED4342" w:rsidR="00AD7118" w:rsidRDefault="00AD7118" w:rsidP="00AD7118">
      <w:pPr>
        <w:jc w:val="center"/>
      </w:pPr>
    </w:p>
    <w:p w14:paraId="0E11AD70"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67145B93" w14:textId="77777777" w:rsidTr="00AD7118">
        <w:tc>
          <w:tcPr>
            <w:tcW w:w="2179" w:type="dxa"/>
            <w:shd w:val="clear" w:color="auto" w:fill="auto"/>
          </w:tcPr>
          <w:p w14:paraId="40F34BA4" w14:textId="6E9406D4" w:rsidR="00AD7118" w:rsidRPr="00AD7118" w:rsidRDefault="00AD7118" w:rsidP="00AD7118">
            <w:pPr>
              <w:keepNext/>
              <w:ind w:firstLine="0"/>
            </w:pPr>
            <w:r>
              <w:t>Anderson</w:t>
            </w:r>
          </w:p>
        </w:tc>
        <w:tc>
          <w:tcPr>
            <w:tcW w:w="2179" w:type="dxa"/>
            <w:shd w:val="clear" w:color="auto" w:fill="auto"/>
          </w:tcPr>
          <w:p w14:paraId="50A9B21C" w14:textId="3FD6E3C8" w:rsidR="00AD7118" w:rsidRPr="00AD7118" w:rsidRDefault="00AD7118" w:rsidP="00AD7118">
            <w:pPr>
              <w:keepNext/>
              <w:ind w:firstLine="0"/>
            </w:pPr>
            <w:r>
              <w:t>Bailey</w:t>
            </w:r>
          </w:p>
        </w:tc>
        <w:tc>
          <w:tcPr>
            <w:tcW w:w="2180" w:type="dxa"/>
            <w:shd w:val="clear" w:color="auto" w:fill="auto"/>
          </w:tcPr>
          <w:p w14:paraId="1922CCB8" w14:textId="31ED57BC" w:rsidR="00AD7118" w:rsidRPr="00AD7118" w:rsidRDefault="00AD7118" w:rsidP="00AD7118">
            <w:pPr>
              <w:keepNext/>
              <w:ind w:firstLine="0"/>
            </w:pPr>
            <w:r>
              <w:t>Ballentine</w:t>
            </w:r>
          </w:p>
        </w:tc>
      </w:tr>
      <w:tr w:rsidR="00AD7118" w:rsidRPr="00AD7118" w14:paraId="4A3BDA70" w14:textId="77777777" w:rsidTr="00AD7118">
        <w:tc>
          <w:tcPr>
            <w:tcW w:w="2179" w:type="dxa"/>
            <w:shd w:val="clear" w:color="auto" w:fill="auto"/>
          </w:tcPr>
          <w:p w14:paraId="130A011A" w14:textId="794B863C" w:rsidR="00AD7118" w:rsidRPr="00AD7118" w:rsidRDefault="00AD7118" w:rsidP="00AD7118">
            <w:pPr>
              <w:ind w:firstLine="0"/>
            </w:pPr>
            <w:r>
              <w:t>Bamberg</w:t>
            </w:r>
          </w:p>
        </w:tc>
        <w:tc>
          <w:tcPr>
            <w:tcW w:w="2179" w:type="dxa"/>
            <w:shd w:val="clear" w:color="auto" w:fill="auto"/>
          </w:tcPr>
          <w:p w14:paraId="01D90F1A" w14:textId="61699BD0" w:rsidR="00AD7118" w:rsidRPr="00AD7118" w:rsidRDefault="00AD7118" w:rsidP="00AD7118">
            <w:pPr>
              <w:ind w:firstLine="0"/>
            </w:pPr>
            <w:r>
              <w:t>Bannister</w:t>
            </w:r>
          </w:p>
        </w:tc>
        <w:tc>
          <w:tcPr>
            <w:tcW w:w="2180" w:type="dxa"/>
            <w:shd w:val="clear" w:color="auto" w:fill="auto"/>
          </w:tcPr>
          <w:p w14:paraId="7F2504F3" w14:textId="2B8B69AF" w:rsidR="00AD7118" w:rsidRPr="00AD7118" w:rsidRDefault="00AD7118" w:rsidP="00AD7118">
            <w:pPr>
              <w:ind w:firstLine="0"/>
            </w:pPr>
            <w:r>
              <w:t>Bauer</w:t>
            </w:r>
          </w:p>
        </w:tc>
      </w:tr>
      <w:tr w:rsidR="00AD7118" w:rsidRPr="00AD7118" w14:paraId="7534EE41" w14:textId="77777777" w:rsidTr="00AD7118">
        <w:tc>
          <w:tcPr>
            <w:tcW w:w="2179" w:type="dxa"/>
            <w:shd w:val="clear" w:color="auto" w:fill="auto"/>
          </w:tcPr>
          <w:p w14:paraId="7537C457" w14:textId="1E62205D" w:rsidR="00AD7118" w:rsidRPr="00AD7118" w:rsidRDefault="00AD7118" w:rsidP="00AD7118">
            <w:pPr>
              <w:ind w:firstLine="0"/>
            </w:pPr>
            <w:r>
              <w:t>Beach</w:t>
            </w:r>
          </w:p>
        </w:tc>
        <w:tc>
          <w:tcPr>
            <w:tcW w:w="2179" w:type="dxa"/>
            <w:shd w:val="clear" w:color="auto" w:fill="auto"/>
          </w:tcPr>
          <w:p w14:paraId="77742CA5" w14:textId="358055B2" w:rsidR="00AD7118" w:rsidRPr="00AD7118" w:rsidRDefault="00AD7118" w:rsidP="00AD7118">
            <w:pPr>
              <w:ind w:firstLine="0"/>
            </w:pPr>
            <w:r>
              <w:t>Bernstein</w:t>
            </w:r>
          </w:p>
        </w:tc>
        <w:tc>
          <w:tcPr>
            <w:tcW w:w="2180" w:type="dxa"/>
            <w:shd w:val="clear" w:color="auto" w:fill="auto"/>
          </w:tcPr>
          <w:p w14:paraId="3EE1BDA3" w14:textId="17645333" w:rsidR="00AD7118" w:rsidRPr="00AD7118" w:rsidRDefault="00AD7118" w:rsidP="00AD7118">
            <w:pPr>
              <w:ind w:firstLine="0"/>
            </w:pPr>
            <w:r>
              <w:t>Blackwell</w:t>
            </w:r>
          </w:p>
        </w:tc>
      </w:tr>
      <w:tr w:rsidR="00AD7118" w:rsidRPr="00AD7118" w14:paraId="335A8F34" w14:textId="77777777" w:rsidTr="00AD7118">
        <w:tc>
          <w:tcPr>
            <w:tcW w:w="2179" w:type="dxa"/>
            <w:shd w:val="clear" w:color="auto" w:fill="auto"/>
          </w:tcPr>
          <w:p w14:paraId="0AA51DDD" w14:textId="7ED89494" w:rsidR="00AD7118" w:rsidRPr="00AD7118" w:rsidRDefault="00AD7118" w:rsidP="00AD7118">
            <w:pPr>
              <w:ind w:firstLine="0"/>
            </w:pPr>
            <w:r>
              <w:t>Bradley</w:t>
            </w:r>
          </w:p>
        </w:tc>
        <w:tc>
          <w:tcPr>
            <w:tcW w:w="2179" w:type="dxa"/>
            <w:shd w:val="clear" w:color="auto" w:fill="auto"/>
          </w:tcPr>
          <w:p w14:paraId="7B7770A3" w14:textId="55C8F5CA" w:rsidR="00AD7118" w:rsidRPr="00AD7118" w:rsidRDefault="00AD7118" w:rsidP="00AD7118">
            <w:pPr>
              <w:ind w:firstLine="0"/>
            </w:pPr>
            <w:r>
              <w:t>Brewer</w:t>
            </w:r>
          </w:p>
        </w:tc>
        <w:tc>
          <w:tcPr>
            <w:tcW w:w="2180" w:type="dxa"/>
            <w:shd w:val="clear" w:color="auto" w:fill="auto"/>
          </w:tcPr>
          <w:p w14:paraId="302916C0" w14:textId="198A2253" w:rsidR="00AD7118" w:rsidRPr="00AD7118" w:rsidRDefault="00AD7118" w:rsidP="00AD7118">
            <w:pPr>
              <w:ind w:firstLine="0"/>
            </w:pPr>
            <w:r>
              <w:t>Brittain</w:t>
            </w:r>
          </w:p>
        </w:tc>
      </w:tr>
      <w:tr w:rsidR="00AD7118" w:rsidRPr="00AD7118" w14:paraId="30753121" w14:textId="77777777" w:rsidTr="00AD7118">
        <w:tc>
          <w:tcPr>
            <w:tcW w:w="2179" w:type="dxa"/>
            <w:shd w:val="clear" w:color="auto" w:fill="auto"/>
          </w:tcPr>
          <w:p w14:paraId="3434945C" w14:textId="635378C2" w:rsidR="00AD7118" w:rsidRPr="00AD7118" w:rsidRDefault="00AD7118" w:rsidP="00AD7118">
            <w:pPr>
              <w:ind w:firstLine="0"/>
            </w:pPr>
            <w:r>
              <w:t>Bustos</w:t>
            </w:r>
          </w:p>
        </w:tc>
        <w:tc>
          <w:tcPr>
            <w:tcW w:w="2179" w:type="dxa"/>
            <w:shd w:val="clear" w:color="auto" w:fill="auto"/>
          </w:tcPr>
          <w:p w14:paraId="602C586C" w14:textId="144C8392" w:rsidR="00AD7118" w:rsidRPr="00AD7118" w:rsidRDefault="00AD7118" w:rsidP="00AD7118">
            <w:pPr>
              <w:ind w:firstLine="0"/>
            </w:pPr>
            <w:r>
              <w:t>Calhoon</w:t>
            </w:r>
          </w:p>
        </w:tc>
        <w:tc>
          <w:tcPr>
            <w:tcW w:w="2180" w:type="dxa"/>
            <w:shd w:val="clear" w:color="auto" w:fill="auto"/>
          </w:tcPr>
          <w:p w14:paraId="2049209F" w14:textId="56602A64" w:rsidR="00AD7118" w:rsidRPr="00AD7118" w:rsidRDefault="00AD7118" w:rsidP="00AD7118">
            <w:pPr>
              <w:ind w:firstLine="0"/>
            </w:pPr>
            <w:r>
              <w:t>Carter</w:t>
            </w:r>
          </w:p>
        </w:tc>
      </w:tr>
      <w:tr w:rsidR="00AD7118" w:rsidRPr="00AD7118" w14:paraId="7BD1EF34" w14:textId="77777777" w:rsidTr="00AD7118">
        <w:tc>
          <w:tcPr>
            <w:tcW w:w="2179" w:type="dxa"/>
            <w:shd w:val="clear" w:color="auto" w:fill="auto"/>
          </w:tcPr>
          <w:p w14:paraId="1AEA8FC3" w14:textId="42471A91" w:rsidR="00AD7118" w:rsidRPr="00AD7118" w:rsidRDefault="00AD7118" w:rsidP="00AD7118">
            <w:pPr>
              <w:ind w:firstLine="0"/>
            </w:pPr>
            <w:r>
              <w:t>Caskey</w:t>
            </w:r>
          </w:p>
        </w:tc>
        <w:tc>
          <w:tcPr>
            <w:tcW w:w="2179" w:type="dxa"/>
            <w:shd w:val="clear" w:color="auto" w:fill="auto"/>
          </w:tcPr>
          <w:p w14:paraId="3399FE56" w14:textId="3CD2F728" w:rsidR="00AD7118" w:rsidRPr="00AD7118" w:rsidRDefault="00AD7118" w:rsidP="00AD7118">
            <w:pPr>
              <w:ind w:firstLine="0"/>
            </w:pPr>
            <w:r>
              <w:t>Chapman</w:t>
            </w:r>
          </w:p>
        </w:tc>
        <w:tc>
          <w:tcPr>
            <w:tcW w:w="2180" w:type="dxa"/>
            <w:shd w:val="clear" w:color="auto" w:fill="auto"/>
          </w:tcPr>
          <w:p w14:paraId="35BF028F" w14:textId="04608224" w:rsidR="00AD7118" w:rsidRPr="00AD7118" w:rsidRDefault="00AD7118" w:rsidP="00AD7118">
            <w:pPr>
              <w:ind w:firstLine="0"/>
            </w:pPr>
            <w:r>
              <w:t>Chumley</w:t>
            </w:r>
          </w:p>
        </w:tc>
      </w:tr>
      <w:tr w:rsidR="00AD7118" w:rsidRPr="00AD7118" w14:paraId="347C3AE2" w14:textId="77777777" w:rsidTr="00AD7118">
        <w:tc>
          <w:tcPr>
            <w:tcW w:w="2179" w:type="dxa"/>
            <w:shd w:val="clear" w:color="auto" w:fill="auto"/>
          </w:tcPr>
          <w:p w14:paraId="3FD29421" w14:textId="056D52EF" w:rsidR="00AD7118" w:rsidRPr="00AD7118" w:rsidRDefault="00AD7118" w:rsidP="00AD7118">
            <w:pPr>
              <w:ind w:firstLine="0"/>
            </w:pPr>
            <w:r>
              <w:t>Clyburn</w:t>
            </w:r>
          </w:p>
        </w:tc>
        <w:tc>
          <w:tcPr>
            <w:tcW w:w="2179" w:type="dxa"/>
            <w:shd w:val="clear" w:color="auto" w:fill="auto"/>
          </w:tcPr>
          <w:p w14:paraId="0C8981BF" w14:textId="4E13429C" w:rsidR="00AD7118" w:rsidRPr="00AD7118" w:rsidRDefault="00AD7118" w:rsidP="00AD7118">
            <w:pPr>
              <w:ind w:firstLine="0"/>
            </w:pPr>
            <w:r>
              <w:t>Cobb-Hunter</w:t>
            </w:r>
          </w:p>
        </w:tc>
        <w:tc>
          <w:tcPr>
            <w:tcW w:w="2180" w:type="dxa"/>
            <w:shd w:val="clear" w:color="auto" w:fill="auto"/>
          </w:tcPr>
          <w:p w14:paraId="12432201" w14:textId="53EF45D2" w:rsidR="00AD7118" w:rsidRPr="00AD7118" w:rsidRDefault="00AD7118" w:rsidP="00AD7118">
            <w:pPr>
              <w:ind w:firstLine="0"/>
            </w:pPr>
            <w:r>
              <w:t>Collins</w:t>
            </w:r>
          </w:p>
        </w:tc>
      </w:tr>
      <w:tr w:rsidR="00AD7118" w:rsidRPr="00AD7118" w14:paraId="700536E8" w14:textId="77777777" w:rsidTr="00AD7118">
        <w:tc>
          <w:tcPr>
            <w:tcW w:w="2179" w:type="dxa"/>
            <w:shd w:val="clear" w:color="auto" w:fill="auto"/>
          </w:tcPr>
          <w:p w14:paraId="1CEBC4A0" w14:textId="1D565964" w:rsidR="00AD7118" w:rsidRPr="00AD7118" w:rsidRDefault="00AD7118" w:rsidP="00AD7118">
            <w:pPr>
              <w:ind w:firstLine="0"/>
            </w:pPr>
            <w:r>
              <w:t>Connell</w:t>
            </w:r>
          </w:p>
        </w:tc>
        <w:tc>
          <w:tcPr>
            <w:tcW w:w="2179" w:type="dxa"/>
            <w:shd w:val="clear" w:color="auto" w:fill="auto"/>
          </w:tcPr>
          <w:p w14:paraId="1BE2DD68" w14:textId="14B00B7A" w:rsidR="00AD7118" w:rsidRPr="00AD7118" w:rsidRDefault="00AD7118" w:rsidP="00AD7118">
            <w:pPr>
              <w:ind w:firstLine="0"/>
            </w:pPr>
            <w:r>
              <w:t>B. J. Cox</w:t>
            </w:r>
          </w:p>
        </w:tc>
        <w:tc>
          <w:tcPr>
            <w:tcW w:w="2180" w:type="dxa"/>
            <w:shd w:val="clear" w:color="auto" w:fill="auto"/>
          </w:tcPr>
          <w:p w14:paraId="6954A9DB" w14:textId="40B4F900" w:rsidR="00AD7118" w:rsidRPr="00AD7118" w:rsidRDefault="00AD7118" w:rsidP="00AD7118">
            <w:pPr>
              <w:ind w:firstLine="0"/>
            </w:pPr>
            <w:r>
              <w:t>B. L. Cox</w:t>
            </w:r>
          </w:p>
        </w:tc>
      </w:tr>
      <w:tr w:rsidR="00AD7118" w:rsidRPr="00AD7118" w14:paraId="3CC027A3" w14:textId="77777777" w:rsidTr="00AD7118">
        <w:tc>
          <w:tcPr>
            <w:tcW w:w="2179" w:type="dxa"/>
            <w:shd w:val="clear" w:color="auto" w:fill="auto"/>
          </w:tcPr>
          <w:p w14:paraId="13186842" w14:textId="79C138E2" w:rsidR="00AD7118" w:rsidRPr="00AD7118" w:rsidRDefault="00AD7118" w:rsidP="00AD7118">
            <w:pPr>
              <w:ind w:firstLine="0"/>
            </w:pPr>
            <w:r>
              <w:t>Crawford</w:t>
            </w:r>
          </w:p>
        </w:tc>
        <w:tc>
          <w:tcPr>
            <w:tcW w:w="2179" w:type="dxa"/>
            <w:shd w:val="clear" w:color="auto" w:fill="auto"/>
          </w:tcPr>
          <w:p w14:paraId="2A6456C3" w14:textId="04B025AC" w:rsidR="00AD7118" w:rsidRPr="00AD7118" w:rsidRDefault="00AD7118" w:rsidP="00AD7118">
            <w:pPr>
              <w:ind w:firstLine="0"/>
            </w:pPr>
            <w:r>
              <w:t>Cromer</w:t>
            </w:r>
          </w:p>
        </w:tc>
        <w:tc>
          <w:tcPr>
            <w:tcW w:w="2180" w:type="dxa"/>
            <w:shd w:val="clear" w:color="auto" w:fill="auto"/>
          </w:tcPr>
          <w:p w14:paraId="666145D0" w14:textId="74A1FCCA" w:rsidR="00AD7118" w:rsidRPr="00AD7118" w:rsidRDefault="00AD7118" w:rsidP="00AD7118">
            <w:pPr>
              <w:ind w:firstLine="0"/>
            </w:pPr>
            <w:r>
              <w:t>Davis</w:t>
            </w:r>
          </w:p>
        </w:tc>
      </w:tr>
      <w:tr w:rsidR="00AD7118" w:rsidRPr="00AD7118" w14:paraId="1F0B88A9" w14:textId="77777777" w:rsidTr="00AD7118">
        <w:tc>
          <w:tcPr>
            <w:tcW w:w="2179" w:type="dxa"/>
            <w:shd w:val="clear" w:color="auto" w:fill="auto"/>
          </w:tcPr>
          <w:p w14:paraId="32BD6159" w14:textId="056BD243" w:rsidR="00AD7118" w:rsidRPr="00AD7118" w:rsidRDefault="00AD7118" w:rsidP="00AD7118">
            <w:pPr>
              <w:ind w:firstLine="0"/>
            </w:pPr>
            <w:r>
              <w:t>Dillard</w:t>
            </w:r>
          </w:p>
        </w:tc>
        <w:tc>
          <w:tcPr>
            <w:tcW w:w="2179" w:type="dxa"/>
            <w:shd w:val="clear" w:color="auto" w:fill="auto"/>
          </w:tcPr>
          <w:p w14:paraId="264C5199" w14:textId="146E1801" w:rsidR="00AD7118" w:rsidRPr="00AD7118" w:rsidRDefault="00AD7118" w:rsidP="00AD7118">
            <w:pPr>
              <w:ind w:firstLine="0"/>
            </w:pPr>
            <w:r>
              <w:t>Elliott</w:t>
            </w:r>
          </w:p>
        </w:tc>
        <w:tc>
          <w:tcPr>
            <w:tcW w:w="2180" w:type="dxa"/>
            <w:shd w:val="clear" w:color="auto" w:fill="auto"/>
          </w:tcPr>
          <w:p w14:paraId="58E3323F" w14:textId="5E9B92A9" w:rsidR="00AD7118" w:rsidRPr="00AD7118" w:rsidRDefault="00AD7118" w:rsidP="00AD7118">
            <w:pPr>
              <w:ind w:firstLine="0"/>
            </w:pPr>
            <w:r>
              <w:t>Erickson</w:t>
            </w:r>
          </w:p>
        </w:tc>
      </w:tr>
      <w:tr w:rsidR="00AD7118" w:rsidRPr="00AD7118" w14:paraId="5C0538DA" w14:textId="77777777" w:rsidTr="00AD7118">
        <w:tc>
          <w:tcPr>
            <w:tcW w:w="2179" w:type="dxa"/>
            <w:shd w:val="clear" w:color="auto" w:fill="auto"/>
          </w:tcPr>
          <w:p w14:paraId="188672D8" w14:textId="1156555C" w:rsidR="00AD7118" w:rsidRPr="00AD7118" w:rsidRDefault="00AD7118" w:rsidP="00AD7118">
            <w:pPr>
              <w:ind w:firstLine="0"/>
            </w:pPr>
            <w:r>
              <w:t>Forrest</w:t>
            </w:r>
          </w:p>
        </w:tc>
        <w:tc>
          <w:tcPr>
            <w:tcW w:w="2179" w:type="dxa"/>
            <w:shd w:val="clear" w:color="auto" w:fill="auto"/>
          </w:tcPr>
          <w:p w14:paraId="78F08BD3" w14:textId="3815567B" w:rsidR="00AD7118" w:rsidRPr="00AD7118" w:rsidRDefault="00AD7118" w:rsidP="00AD7118">
            <w:pPr>
              <w:ind w:firstLine="0"/>
            </w:pPr>
            <w:r>
              <w:t>Gagnon</w:t>
            </w:r>
          </w:p>
        </w:tc>
        <w:tc>
          <w:tcPr>
            <w:tcW w:w="2180" w:type="dxa"/>
            <w:shd w:val="clear" w:color="auto" w:fill="auto"/>
          </w:tcPr>
          <w:p w14:paraId="3F31292B" w14:textId="25A37F08" w:rsidR="00AD7118" w:rsidRPr="00AD7118" w:rsidRDefault="00AD7118" w:rsidP="00AD7118">
            <w:pPr>
              <w:ind w:firstLine="0"/>
            </w:pPr>
            <w:r>
              <w:t>Garvin</w:t>
            </w:r>
          </w:p>
        </w:tc>
      </w:tr>
      <w:tr w:rsidR="00AD7118" w:rsidRPr="00AD7118" w14:paraId="172E925D" w14:textId="77777777" w:rsidTr="00AD7118">
        <w:tc>
          <w:tcPr>
            <w:tcW w:w="2179" w:type="dxa"/>
            <w:shd w:val="clear" w:color="auto" w:fill="auto"/>
          </w:tcPr>
          <w:p w14:paraId="4F62E20E" w14:textId="0C4D214A" w:rsidR="00AD7118" w:rsidRPr="00AD7118" w:rsidRDefault="00AD7118" w:rsidP="00AD7118">
            <w:pPr>
              <w:ind w:firstLine="0"/>
            </w:pPr>
            <w:r>
              <w:t>Gatch</w:t>
            </w:r>
          </w:p>
        </w:tc>
        <w:tc>
          <w:tcPr>
            <w:tcW w:w="2179" w:type="dxa"/>
            <w:shd w:val="clear" w:color="auto" w:fill="auto"/>
          </w:tcPr>
          <w:p w14:paraId="1F870B47" w14:textId="0602BD06" w:rsidR="00AD7118" w:rsidRPr="00AD7118" w:rsidRDefault="00AD7118" w:rsidP="00AD7118">
            <w:pPr>
              <w:ind w:firstLine="0"/>
            </w:pPr>
            <w:r>
              <w:t>Gibson</w:t>
            </w:r>
          </w:p>
        </w:tc>
        <w:tc>
          <w:tcPr>
            <w:tcW w:w="2180" w:type="dxa"/>
            <w:shd w:val="clear" w:color="auto" w:fill="auto"/>
          </w:tcPr>
          <w:p w14:paraId="1AC8749E" w14:textId="321A37F1" w:rsidR="00AD7118" w:rsidRPr="00AD7118" w:rsidRDefault="00AD7118" w:rsidP="00AD7118">
            <w:pPr>
              <w:ind w:firstLine="0"/>
            </w:pPr>
            <w:r>
              <w:t>Gilliam</w:t>
            </w:r>
          </w:p>
        </w:tc>
      </w:tr>
      <w:tr w:rsidR="00AD7118" w:rsidRPr="00AD7118" w14:paraId="79DF37EF" w14:textId="77777777" w:rsidTr="00AD7118">
        <w:tc>
          <w:tcPr>
            <w:tcW w:w="2179" w:type="dxa"/>
            <w:shd w:val="clear" w:color="auto" w:fill="auto"/>
          </w:tcPr>
          <w:p w14:paraId="70B1BFC4" w14:textId="32E0EB33" w:rsidR="00AD7118" w:rsidRPr="00AD7118" w:rsidRDefault="00AD7118" w:rsidP="00AD7118">
            <w:pPr>
              <w:ind w:firstLine="0"/>
            </w:pPr>
            <w:r>
              <w:t>Gilliard</w:t>
            </w:r>
          </w:p>
        </w:tc>
        <w:tc>
          <w:tcPr>
            <w:tcW w:w="2179" w:type="dxa"/>
            <w:shd w:val="clear" w:color="auto" w:fill="auto"/>
          </w:tcPr>
          <w:p w14:paraId="6E16B511" w14:textId="79ABC469" w:rsidR="00AD7118" w:rsidRPr="00AD7118" w:rsidRDefault="00AD7118" w:rsidP="00AD7118">
            <w:pPr>
              <w:ind w:firstLine="0"/>
            </w:pPr>
            <w:r>
              <w:t>Guest</w:t>
            </w:r>
          </w:p>
        </w:tc>
        <w:tc>
          <w:tcPr>
            <w:tcW w:w="2180" w:type="dxa"/>
            <w:shd w:val="clear" w:color="auto" w:fill="auto"/>
          </w:tcPr>
          <w:p w14:paraId="782D388C" w14:textId="4D9AFBE3" w:rsidR="00AD7118" w:rsidRPr="00AD7118" w:rsidRDefault="00AD7118" w:rsidP="00AD7118">
            <w:pPr>
              <w:ind w:firstLine="0"/>
            </w:pPr>
            <w:r>
              <w:t>Guffey</w:t>
            </w:r>
          </w:p>
        </w:tc>
      </w:tr>
      <w:tr w:rsidR="00AD7118" w:rsidRPr="00AD7118" w14:paraId="7634BD46" w14:textId="77777777" w:rsidTr="00AD7118">
        <w:tc>
          <w:tcPr>
            <w:tcW w:w="2179" w:type="dxa"/>
            <w:shd w:val="clear" w:color="auto" w:fill="auto"/>
          </w:tcPr>
          <w:p w14:paraId="0371CD61" w14:textId="4DBE0429" w:rsidR="00AD7118" w:rsidRPr="00AD7118" w:rsidRDefault="00AD7118" w:rsidP="00AD7118">
            <w:pPr>
              <w:ind w:firstLine="0"/>
            </w:pPr>
            <w:r>
              <w:t>Haddon</w:t>
            </w:r>
          </w:p>
        </w:tc>
        <w:tc>
          <w:tcPr>
            <w:tcW w:w="2179" w:type="dxa"/>
            <w:shd w:val="clear" w:color="auto" w:fill="auto"/>
          </w:tcPr>
          <w:p w14:paraId="3FE0B7F6" w14:textId="0DB28ACA" w:rsidR="00AD7118" w:rsidRPr="00AD7118" w:rsidRDefault="00AD7118" w:rsidP="00AD7118">
            <w:pPr>
              <w:ind w:firstLine="0"/>
            </w:pPr>
            <w:r>
              <w:t>Hager</w:t>
            </w:r>
          </w:p>
        </w:tc>
        <w:tc>
          <w:tcPr>
            <w:tcW w:w="2180" w:type="dxa"/>
            <w:shd w:val="clear" w:color="auto" w:fill="auto"/>
          </w:tcPr>
          <w:p w14:paraId="2AFE3B46" w14:textId="15831E75" w:rsidR="00AD7118" w:rsidRPr="00AD7118" w:rsidRDefault="00AD7118" w:rsidP="00AD7118">
            <w:pPr>
              <w:ind w:firstLine="0"/>
            </w:pPr>
            <w:r>
              <w:t>Hardee</w:t>
            </w:r>
          </w:p>
        </w:tc>
      </w:tr>
      <w:tr w:rsidR="00AD7118" w:rsidRPr="00AD7118" w14:paraId="0177CF89" w14:textId="77777777" w:rsidTr="00AD7118">
        <w:tc>
          <w:tcPr>
            <w:tcW w:w="2179" w:type="dxa"/>
            <w:shd w:val="clear" w:color="auto" w:fill="auto"/>
          </w:tcPr>
          <w:p w14:paraId="604E2641" w14:textId="62343562" w:rsidR="00AD7118" w:rsidRPr="00AD7118" w:rsidRDefault="00AD7118" w:rsidP="00AD7118">
            <w:pPr>
              <w:ind w:firstLine="0"/>
            </w:pPr>
            <w:r>
              <w:t>Harris</w:t>
            </w:r>
          </w:p>
        </w:tc>
        <w:tc>
          <w:tcPr>
            <w:tcW w:w="2179" w:type="dxa"/>
            <w:shd w:val="clear" w:color="auto" w:fill="auto"/>
          </w:tcPr>
          <w:p w14:paraId="311E8752" w14:textId="07F0EA5D" w:rsidR="00AD7118" w:rsidRPr="00AD7118" w:rsidRDefault="00AD7118" w:rsidP="00AD7118">
            <w:pPr>
              <w:ind w:firstLine="0"/>
            </w:pPr>
            <w:r>
              <w:t>Hartnett</w:t>
            </w:r>
          </w:p>
        </w:tc>
        <w:tc>
          <w:tcPr>
            <w:tcW w:w="2180" w:type="dxa"/>
            <w:shd w:val="clear" w:color="auto" w:fill="auto"/>
          </w:tcPr>
          <w:p w14:paraId="7B3A2A5B" w14:textId="405BABA1" w:rsidR="00AD7118" w:rsidRPr="00AD7118" w:rsidRDefault="00AD7118" w:rsidP="00AD7118">
            <w:pPr>
              <w:ind w:firstLine="0"/>
            </w:pPr>
            <w:r>
              <w:t>Hayes</w:t>
            </w:r>
          </w:p>
        </w:tc>
      </w:tr>
      <w:tr w:rsidR="00AD7118" w:rsidRPr="00AD7118" w14:paraId="252772C0" w14:textId="77777777" w:rsidTr="00AD7118">
        <w:tc>
          <w:tcPr>
            <w:tcW w:w="2179" w:type="dxa"/>
            <w:shd w:val="clear" w:color="auto" w:fill="auto"/>
          </w:tcPr>
          <w:p w14:paraId="6C617297" w14:textId="17D42206" w:rsidR="00AD7118" w:rsidRPr="00AD7118" w:rsidRDefault="00AD7118" w:rsidP="00AD7118">
            <w:pPr>
              <w:ind w:firstLine="0"/>
            </w:pPr>
            <w:r>
              <w:t>Henderson-Myers</w:t>
            </w:r>
          </w:p>
        </w:tc>
        <w:tc>
          <w:tcPr>
            <w:tcW w:w="2179" w:type="dxa"/>
            <w:shd w:val="clear" w:color="auto" w:fill="auto"/>
          </w:tcPr>
          <w:p w14:paraId="7175F10E" w14:textId="4029EE30" w:rsidR="00AD7118" w:rsidRPr="00AD7118" w:rsidRDefault="00AD7118" w:rsidP="00AD7118">
            <w:pPr>
              <w:ind w:firstLine="0"/>
            </w:pPr>
            <w:r>
              <w:t>Henegan</w:t>
            </w:r>
          </w:p>
        </w:tc>
        <w:tc>
          <w:tcPr>
            <w:tcW w:w="2180" w:type="dxa"/>
            <w:shd w:val="clear" w:color="auto" w:fill="auto"/>
          </w:tcPr>
          <w:p w14:paraId="54ADA889" w14:textId="23A36F25" w:rsidR="00AD7118" w:rsidRPr="00AD7118" w:rsidRDefault="00AD7118" w:rsidP="00AD7118">
            <w:pPr>
              <w:ind w:firstLine="0"/>
            </w:pPr>
            <w:r>
              <w:t>Herbkersman</w:t>
            </w:r>
          </w:p>
        </w:tc>
      </w:tr>
      <w:tr w:rsidR="00AD7118" w:rsidRPr="00AD7118" w14:paraId="1B28CE06" w14:textId="77777777" w:rsidTr="00AD7118">
        <w:tc>
          <w:tcPr>
            <w:tcW w:w="2179" w:type="dxa"/>
            <w:shd w:val="clear" w:color="auto" w:fill="auto"/>
          </w:tcPr>
          <w:p w14:paraId="756A0790" w14:textId="4FEBB1C3" w:rsidR="00AD7118" w:rsidRPr="00AD7118" w:rsidRDefault="00AD7118" w:rsidP="00AD7118">
            <w:pPr>
              <w:ind w:firstLine="0"/>
            </w:pPr>
            <w:r>
              <w:t>Hewitt</w:t>
            </w:r>
          </w:p>
        </w:tc>
        <w:tc>
          <w:tcPr>
            <w:tcW w:w="2179" w:type="dxa"/>
            <w:shd w:val="clear" w:color="auto" w:fill="auto"/>
          </w:tcPr>
          <w:p w14:paraId="7FB11B04" w14:textId="200F5F15" w:rsidR="00AD7118" w:rsidRPr="00AD7118" w:rsidRDefault="00AD7118" w:rsidP="00AD7118">
            <w:pPr>
              <w:ind w:firstLine="0"/>
            </w:pPr>
            <w:r>
              <w:t>Hiott</w:t>
            </w:r>
          </w:p>
        </w:tc>
        <w:tc>
          <w:tcPr>
            <w:tcW w:w="2180" w:type="dxa"/>
            <w:shd w:val="clear" w:color="auto" w:fill="auto"/>
          </w:tcPr>
          <w:p w14:paraId="48666476" w14:textId="08BF68EC" w:rsidR="00AD7118" w:rsidRPr="00AD7118" w:rsidRDefault="00AD7118" w:rsidP="00AD7118">
            <w:pPr>
              <w:ind w:firstLine="0"/>
            </w:pPr>
            <w:r>
              <w:t>Hixon</w:t>
            </w:r>
          </w:p>
        </w:tc>
      </w:tr>
      <w:tr w:rsidR="00AD7118" w:rsidRPr="00AD7118" w14:paraId="13786D26" w14:textId="77777777" w:rsidTr="00AD7118">
        <w:tc>
          <w:tcPr>
            <w:tcW w:w="2179" w:type="dxa"/>
            <w:shd w:val="clear" w:color="auto" w:fill="auto"/>
          </w:tcPr>
          <w:p w14:paraId="077476C7" w14:textId="3228D35E" w:rsidR="00AD7118" w:rsidRPr="00AD7118" w:rsidRDefault="00AD7118" w:rsidP="00AD7118">
            <w:pPr>
              <w:ind w:firstLine="0"/>
            </w:pPr>
            <w:r>
              <w:t>Hosey</w:t>
            </w:r>
          </w:p>
        </w:tc>
        <w:tc>
          <w:tcPr>
            <w:tcW w:w="2179" w:type="dxa"/>
            <w:shd w:val="clear" w:color="auto" w:fill="auto"/>
          </w:tcPr>
          <w:p w14:paraId="19FD656B" w14:textId="63418860" w:rsidR="00AD7118" w:rsidRPr="00AD7118" w:rsidRDefault="00AD7118" w:rsidP="00AD7118">
            <w:pPr>
              <w:ind w:firstLine="0"/>
            </w:pPr>
            <w:r>
              <w:t>Howard</w:t>
            </w:r>
          </w:p>
        </w:tc>
        <w:tc>
          <w:tcPr>
            <w:tcW w:w="2180" w:type="dxa"/>
            <w:shd w:val="clear" w:color="auto" w:fill="auto"/>
          </w:tcPr>
          <w:p w14:paraId="29288B65" w14:textId="6419B2CC" w:rsidR="00AD7118" w:rsidRPr="00AD7118" w:rsidRDefault="00AD7118" w:rsidP="00AD7118">
            <w:pPr>
              <w:ind w:firstLine="0"/>
            </w:pPr>
            <w:r>
              <w:t>Hyde</w:t>
            </w:r>
          </w:p>
        </w:tc>
      </w:tr>
      <w:tr w:rsidR="00AD7118" w:rsidRPr="00AD7118" w14:paraId="7BC359E1" w14:textId="77777777" w:rsidTr="00AD7118">
        <w:tc>
          <w:tcPr>
            <w:tcW w:w="2179" w:type="dxa"/>
            <w:shd w:val="clear" w:color="auto" w:fill="auto"/>
          </w:tcPr>
          <w:p w14:paraId="0DFFFAE9" w14:textId="48ED39D7" w:rsidR="00AD7118" w:rsidRPr="00AD7118" w:rsidRDefault="00AD7118" w:rsidP="00AD7118">
            <w:pPr>
              <w:ind w:firstLine="0"/>
            </w:pPr>
            <w:r>
              <w:t>Jefferson</w:t>
            </w:r>
          </w:p>
        </w:tc>
        <w:tc>
          <w:tcPr>
            <w:tcW w:w="2179" w:type="dxa"/>
            <w:shd w:val="clear" w:color="auto" w:fill="auto"/>
          </w:tcPr>
          <w:p w14:paraId="304987A6" w14:textId="4FD0BF00" w:rsidR="00AD7118" w:rsidRPr="00AD7118" w:rsidRDefault="00AD7118" w:rsidP="00AD7118">
            <w:pPr>
              <w:ind w:firstLine="0"/>
            </w:pPr>
            <w:r>
              <w:t>J. E. Johnson</w:t>
            </w:r>
          </w:p>
        </w:tc>
        <w:tc>
          <w:tcPr>
            <w:tcW w:w="2180" w:type="dxa"/>
            <w:shd w:val="clear" w:color="auto" w:fill="auto"/>
          </w:tcPr>
          <w:p w14:paraId="0FE5BE54" w14:textId="163C514C" w:rsidR="00AD7118" w:rsidRPr="00AD7118" w:rsidRDefault="00AD7118" w:rsidP="00AD7118">
            <w:pPr>
              <w:ind w:firstLine="0"/>
            </w:pPr>
            <w:r>
              <w:t>J. L. Johnson</w:t>
            </w:r>
          </w:p>
        </w:tc>
      </w:tr>
      <w:tr w:rsidR="00AD7118" w:rsidRPr="00AD7118" w14:paraId="5633AF8D" w14:textId="77777777" w:rsidTr="00AD7118">
        <w:tc>
          <w:tcPr>
            <w:tcW w:w="2179" w:type="dxa"/>
            <w:shd w:val="clear" w:color="auto" w:fill="auto"/>
          </w:tcPr>
          <w:p w14:paraId="105C03E1" w14:textId="23079279" w:rsidR="00AD7118" w:rsidRPr="00AD7118" w:rsidRDefault="00AD7118" w:rsidP="00AD7118">
            <w:pPr>
              <w:ind w:firstLine="0"/>
            </w:pPr>
            <w:r>
              <w:t>S. Jones</w:t>
            </w:r>
          </w:p>
        </w:tc>
        <w:tc>
          <w:tcPr>
            <w:tcW w:w="2179" w:type="dxa"/>
            <w:shd w:val="clear" w:color="auto" w:fill="auto"/>
          </w:tcPr>
          <w:p w14:paraId="350D7B06" w14:textId="748AF8D5" w:rsidR="00AD7118" w:rsidRPr="00AD7118" w:rsidRDefault="00AD7118" w:rsidP="00AD7118">
            <w:pPr>
              <w:ind w:firstLine="0"/>
            </w:pPr>
            <w:r>
              <w:t>W. Jones</w:t>
            </w:r>
          </w:p>
        </w:tc>
        <w:tc>
          <w:tcPr>
            <w:tcW w:w="2180" w:type="dxa"/>
            <w:shd w:val="clear" w:color="auto" w:fill="auto"/>
          </w:tcPr>
          <w:p w14:paraId="61355611" w14:textId="1278EB28" w:rsidR="00AD7118" w:rsidRPr="00AD7118" w:rsidRDefault="00AD7118" w:rsidP="00AD7118">
            <w:pPr>
              <w:ind w:firstLine="0"/>
            </w:pPr>
            <w:r>
              <w:t>Jordan</w:t>
            </w:r>
          </w:p>
        </w:tc>
      </w:tr>
      <w:tr w:rsidR="00AD7118" w:rsidRPr="00AD7118" w14:paraId="26BC60F1" w14:textId="77777777" w:rsidTr="00AD7118">
        <w:tc>
          <w:tcPr>
            <w:tcW w:w="2179" w:type="dxa"/>
            <w:shd w:val="clear" w:color="auto" w:fill="auto"/>
          </w:tcPr>
          <w:p w14:paraId="17E2AB36" w14:textId="43E22709" w:rsidR="00AD7118" w:rsidRPr="00AD7118" w:rsidRDefault="00AD7118" w:rsidP="00AD7118">
            <w:pPr>
              <w:ind w:firstLine="0"/>
            </w:pPr>
            <w:r>
              <w:t>Kilmartin</w:t>
            </w:r>
          </w:p>
        </w:tc>
        <w:tc>
          <w:tcPr>
            <w:tcW w:w="2179" w:type="dxa"/>
            <w:shd w:val="clear" w:color="auto" w:fill="auto"/>
          </w:tcPr>
          <w:p w14:paraId="6DCEFB2D" w14:textId="56006560" w:rsidR="00AD7118" w:rsidRPr="00AD7118" w:rsidRDefault="00AD7118" w:rsidP="00AD7118">
            <w:pPr>
              <w:ind w:firstLine="0"/>
            </w:pPr>
            <w:r>
              <w:t>King</w:t>
            </w:r>
          </w:p>
        </w:tc>
        <w:tc>
          <w:tcPr>
            <w:tcW w:w="2180" w:type="dxa"/>
            <w:shd w:val="clear" w:color="auto" w:fill="auto"/>
          </w:tcPr>
          <w:p w14:paraId="3886CEE8" w14:textId="683DFD4C" w:rsidR="00AD7118" w:rsidRPr="00AD7118" w:rsidRDefault="00AD7118" w:rsidP="00AD7118">
            <w:pPr>
              <w:ind w:firstLine="0"/>
            </w:pPr>
            <w:r>
              <w:t>Landing</w:t>
            </w:r>
          </w:p>
        </w:tc>
      </w:tr>
      <w:tr w:rsidR="00AD7118" w:rsidRPr="00AD7118" w14:paraId="6D70368B" w14:textId="77777777" w:rsidTr="00AD7118">
        <w:tc>
          <w:tcPr>
            <w:tcW w:w="2179" w:type="dxa"/>
            <w:shd w:val="clear" w:color="auto" w:fill="auto"/>
          </w:tcPr>
          <w:p w14:paraId="23DFBC0B" w14:textId="2D2B3C41" w:rsidR="00AD7118" w:rsidRPr="00AD7118" w:rsidRDefault="00AD7118" w:rsidP="00AD7118">
            <w:pPr>
              <w:ind w:firstLine="0"/>
            </w:pPr>
            <w:r>
              <w:t>Lawson</w:t>
            </w:r>
          </w:p>
        </w:tc>
        <w:tc>
          <w:tcPr>
            <w:tcW w:w="2179" w:type="dxa"/>
            <w:shd w:val="clear" w:color="auto" w:fill="auto"/>
          </w:tcPr>
          <w:p w14:paraId="593DB834" w14:textId="6EB355D0" w:rsidR="00AD7118" w:rsidRPr="00AD7118" w:rsidRDefault="00AD7118" w:rsidP="00AD7118">
            <w:pPr>
              <w:ind w:firstLine="0"/>
            </w:pPr>
            <w:r>
              <w:t>Leber</w:t>
            </w:r>
          </w:p>
        </w:tc>
        <w:tc>
          <w:tcPr>
            <w:tcW w:w="2180" w:type="dxa"/>
            <w:shd w:val="clear" w:color="auto" w:fill="auto"/>
          </w:tcPr>
          <w:p w14:paraId="2FD0844C" w14:textId="70F00259" w:rsidR="00AD7118" w:rsidRPr="00AD7118" w:rsidRDefault="00AD7118" w:rsidP="00AD7118">
            <w:pPr>
              <w:ind w:firstLine="0"/>
            </w:pPr>
            <w:r>
              <w:t>Ligon</w:t>
            </w:r>
          </w:p>
        </w:tc>
      </w:tr>
      <w:tr w:rsidR="00AD7118" w:rsidRPr="00AD7118" w14:paraId="6BF7FB75" w14:textId="77777777" w:rsidTr="00AD7118">
        <w:tc>
          <w:tcPr>
            <w:tcW w:w="2179" w:type="dxa"/>
            <w:shd w:val="clear" w:color="auto" w:fill="auto"/>
          </w:tcPr>
          <w:p w14:paraId="04E951A9" w14:textId="4296FEDA" w:rsidR="00AD7118" w:rsidRPr="00AD7118" w:rsidRDefault="00AD7118" w:rsidP="00AD7118">
            <w:pPr>
              <w:ind w:firstLine="0"/>
            </w:pPr>
            <w:r>
              <w:t>Long</w:t>
            </w:r>
          </w:p>
        </w:tc>
        <w:tc>
          <w:tcPr>
            <w:tcW w:w="2179" w:type="dxa"/>
            <w:shd w:val="clear" w:color="auto" w:fill="auto"/>
          </w:tcPr>
          <w:p w14:paraId="05EE67E3" w14:textId="35BBC80A" w:rsidR="00AD7118" w:rsidRPr="00AD7118" w:rsidRDefault="00AD7118" w:rsidP="00AD7118">
            <w:pPr>
              <w:ind w:firstLine="0"/>
            </w:pPr>
            <w:r>
              <w:t>Lowe</w:t>
            </w:r>
          </w:p>
        </w:tc>
        <w:tc>
          <w:tcPr>
            <w:tcW w:w="2180" w:type="dxa"/>
            <w:shd w:val="clear" w:color="auto" w:fill="auto"/>
          </w:tcPr>
          <w:p w14:paraId="26141861" w14:textId="7FF5EF1C" w:rsidR="00AD7118" w:rsidRPr="00AD7118" w:rsidRDefault="00AD7118" w:rsidP="00AD7118">
            <w:pPr>
              <w:ind w:firstLine="0"/>
            </w:pPr>
            <w:r>
              <w:t>Magnuson</w:t>
            </w:r>
          </w:p>
        </w:tc>
      </w:tr>
      <w:tr w:rsidR="00AD7118" w:rsidRPr="00AD7118" w14:paraId="7824704F" w14:textId="77777777" w:rsidTr="00AD7118">
        <w:tc>
          <w:tcPr>
            <w:tcW w:w="2179" w:type="dxa"/>
            <w:shd w:val="clear" w:color="auto" w:fill="auto"/>
          </w:tcPr>
          <w:p w14:paraId="23769684" w14:textId="18E31051" w:rsidR="00AD7118" w:rsidRPr="00AD7118" w:rsidRDefault="00AD7118" w:rsidP="00AD7118">
            <w:pPr>
              <w:ind w:firstLine="0"/>
            </w:pPr>
            <w:r>
              <w:t>May</w:t>
            </w:r>
          </w:p>
        </w:tc>
        <w:tc>
          <w:tcPr>
            <w:tcW w:w="2179" w:type="dxa"/>
            <w:shd w:val="clear" w:color="auto" w:fill="auto"/>
          </w:tcPr>
          <w:p w14:paraId="177905B8" w14:textId="59F5B2BD" w:rsidR="00AD7118" w:rsidRPr="00AD7118" w:rsidRDefault="00AD7118" w:rsidP="00AD7118">
            <w:pPr>
              <w:ind w:firstLine="0"/>
            </w:pPr>
            <w:r>
              <w:t>McCabe</w:t>
            </w:r>
          </w:p>
        </w:tc>
        <w:tc>
          <w:tcPr>
            <w:tcW w:w="2180" w:type="dxa"/>
            <w:shd w:val="clear" w:color="auto" w:fill="auto"/>
          </w:tcPr>
          <w:p w14:paraId="18DD2D6D" w14:textId="41D6E928" w:rsidR="00AD7118" w:rsidRPr="00AD7118" w:rsidRDefault="00AD7118" w:rsidP="00AD7118">
            <w:pPr>
              <w:ind w:firstLine="0"/>
            </w:pPr>
            <w:r>
              <w:t>McCravy</w:t>
            </w:r>
          </w:p>
        </w:tc>
      </w:tr>
      <w:tr w:rsidR="00AD7118" w:rsidRPr="00AD7118" w14:paraId="58BDDD51" w14:textId="77777777" w:rsidTr="00AD7118">
        <w:tc>
          <w:tcPr>
            <w:tcW w:w="2179" w:type="dxa"/>
            <w:shd w:val="clear" w:color="auto" w:fill="auto"/>
          </w:tcPr>
          <w:p w14:paraId="28F56C01" w14:textId="6CBB7DF8" w:rsidR="00AD7118" w:rsidRPr="00AD7118" w:rsidRDefault="00AD7118" w:rsidP="00AD7118">
            <w:pPr>
              <w:ind w:firstLine="0"/>
            </w:pPr>
            <w:r>
              <w:t>McDaniel</w:t>
            </w:r>
          </w:p>
        </w:tc>
        <w:tc>
          <w:tcPr>
            <w:tcW w:w="2179" w:type="dxa"/>
            <w:shd w:val="clear" w:color="auto" w:fill="auto"/>
          </w:tcPr>
          <w:p w14:paraId="6A3D2C04" w14:textId="6FDC7625" w:rsidR="00AD7118" w:rsidRPr="00AD7118" w:rsidRDefault="00AD7118" w:rsidP="00AD7118">
            <w:pPr>
              <w:ind w:firstLine="0"/>
            </w:pPr>
            <w:r>
              <w:t>Mitchell</w:t>
            </w:r>
          </w:p>
        </w:tc>
        <w:tc>
          <w:tcPr>
            <w:tcW w:w="2180" w:type="dxa"/>
            <w:shd w:val="clear" w:color="auto" w:fill="auto"/>
          </w:tcPr>
          <w:p w14:paraId="47CE847F" w14:textId="77AD6EBC" w:rsidR="00AD7118" w:rsidRPr="00AD7118" w:rsidRDefault="00AD7118" w:rsidP="00AD7118">
            <w:pPr>
              <w:ind w:firstLine="0"/>
            </w:pPr>
            <w:r>
              <w:t>T. Moore</w:t>
            </w:r>
          </w:p>
        </w:tc>
      </w:tr>
      <w:tr w:rsidR="00AD7118" w:rsidRPr="00AD7118" w14:paraId="2A3A07F6" w14:textId="77777777" w:rsidTr="00AD7118">
        <w:tc>
          <w:tcPr>
            <w:tcW w:w="2179" w:type="dxa"/>
            <w:shd w:val="clear" w:color="auto" w:fill="auto"/>
          </w:tcPr>
          <w:p w14:paraId="06E05CD2" w14:textId="537E27E5" w:rsidR="00AD7118" w:rsidRPr="00AD7118" w:rsidRDefault="00AD7118" w:rsidP="00AD7118">
            <w:pPr>
              <w:ind w:firstLine="0"/>
            </w:pPr>
            <w:r>
              <w:t>A. M. Morgan</w:t>
            </w:r>
          </w:p>
        </w:tc>
        <w:tc>
          <w:tcPr>
            <w:tcW w:w="2179" w:type="dxa"/>
            <w:shd w:val="clear" w:color="auto" w:fill="auto"/>
          </w:tcPr>
          <w:p w14:paraId="6855A972" w14:textId="29CD50F0" w:rsidR="00AD7118" w:rsidRPr="00AD7118" w:rsidRDefault="00AD7118" w:rsidP="00AD7118">
            <w:pPr>
              <w:ind w:firstLine="0"/>
            </w:pPr>
            <w:r>
              <w:t>T. A. Morgan</w:t>
            </w:r>
          </w:p>
        </w:tc>
        <w:tc>
          <w:tcPr>
            <w:tcW w:w="2180" w:type="dxa"/>
            <w:shd w:val="clear" w:color="auto" w:fill="auto"/>
          </w:tcPr>
          <w:p w14:paraId="39526D5B" w14:textId="44A6CB5F" w:rsidR="00AD7118" w:rsidRPr="00AD7118" w:rsidRDefault="00AD7118" w:rsidP="00AD7118">
            <w:pPr>
              <w:ind w:firstLine="0"/>
            </w:pPr>
            <w:r>
              <w:t>Moss</w:t>
            </w:r>
          </w:p>
        </w:tc>
      </w:tr>
      <w:tr w:rsidR="00AD7118" w:rsidRPr="00AD7118" w14:paraId="67733ED6" w14:textId="77777777" w:rsidTr="00AD7118">
        <w:tc>
          <w:tcPr>
            <w:tcW w:w="2179" w:type="dxa"/>
            <w:shd w:val="clear" w:color="auto" w:fill="auto"/>
          </w:tcPr>
          <w:p w14:paraId="0F504249" w14:textId="4DD4E097" w:rsidR="00AD7118" w:rsidRPr="00AD7118" w:rsidRDefault="00AD7118" w:rsidP="00AD7118">
            <w:pPr>
              <w:ind w:firstLine="0"/>
            </w:pPr>
            <w:r>
              <w:t>Murphy</w:t>
            </w:r>
          </w:p>
        </w:tc>
        <w:tc>
          <w:tcPr>
            <w:tcW w:w="2179" w:type="dxa"/>
            <w:shd w:val="clear" w:color="auto" w:fill="auto"/>
          </w:tcPr>
          <w:p w14:paraId="150B9CCD" w14:textId="7AB8DBF7" w:rsidR="00AD7118" w:rsidRPr="00AD7118" w:rsidRDefault="00AD7118" w:rsidP="00AD7118">
            <w:pPr>
              <w:ind w:firstLine="0"/>
            </w:pPr>
            <w:r>
              <w:t>Neese</w:t>
            </w:r>
          </w:p>
        </w:tc>
        <w:tc>
          <w:tcPr>
            <w:tcW w:w="2180" w:type="dxa"/>
            <w:shd w:val="clear" w:color="auto" w:fill="auto"/>
          </w:tcPr>
          <w:p w14:paraId="798B1360" w14:textId="20DB8E24" w:rsidR="00AD7118" w:rsidRPr="00AD7118" w:rsidRDefault="00AD7118" w:rsidP="00AD7118">
            <w:pPr>
              <w:ind w:firstLine="0"/>
            </w:pPr>
            <w:r>
              <w:t>B. Newton</w:t>
            </w:r>
          </w:p>
        </w:tc>
      </w:tr>
      <w:tr w:rsidR="00AD7118" w:rsidRPr="00AD7118" w14:paraId="45CFF3E1" w14:textId="77777777" w:rsidTr="00AD7118">
        <w:tc>
          <w:tcPr>
            <w:tcW w:w="2179" w:type="dxa"/>
            <w:shd w:val="clear" w:color="auto" w:fill="auto"/>
          </w:tcPr>
          <w:p w14:paraId="4B3E8669" w14:textId="21E8B4DA" w:rsidR="00AD7118" w:rsidRPr="00AD7118" w:rsidRDefault="00AD7118" w:rsidP="00AD7118">
            <w:pPr>
              <w:ind w:firstLine="0"/>
            </w:pPr>
            <w:r>
              <w:t>W. Newton</w:t>
            </w:r>
          </w:p>
        </w:tc>
        <w:tc>
          <w:tcPr>
            <w:tcW w:w="2179" w:type="dxa"/>
            <w:shd w:val="clear" w:color="auto" w:fill="auto"/>
          </w:tcPr>
          <w:p w14:paraId="38B74ED9" w14:textId="776EC464" w:rsidR="00AD7118" w:rsidRPr="00AD7118" w:rsidRDefault="00AD7118" w:rsidP="00AD7118">
            <w:pPr>
              <w:ind w:firstLine="0"/>
            </w:pPr>
            <w:r>
              <w:t>Nutt</w:t>
            </w:r>
          </w:p>
        </w:tc>
        <w:tc>
          <w:tcPr>
            <w:tcW w:w="2180" w:type="dxa"/>
            <w:shd w:val="clear" w:color="auto" w:fill="auto"/>
          </w:tcPr>
          <w:p w14:paraId="6B58B977" w14:textId="6F712F2E" w:rsidR="00AD7118" w:rsidRPr="00AD7118" w:rsidRDefault="00AD7118" w:rsidP="00AD7118">
            <w:pPr>
              <w:ind w:firstLine="0"/>
            </w:pPr>
            <w:r>
              <w:t>O'Neal</w:t>
            </w:r>
          </w:p>
        </w:tc>
      </w:tr>
      <w:tr w:rsidR="00AD7118" w:rsidRPr="00AD7118" w14:paraId="7C3AE2A7" w14:textId="77777777" w:rsidTr="00AD7118">
        <w:tc>
          <w:tcPr>
            <w:tcW w:w="2179" w:type="dxa"/>
            <w:shd w:val="clear" w:color="auto" w:fill="auto"/>
          </w:tcPr>
          <w:p w14:paraId="55CBDD12" w14:textId="642BE57B" w:rsidR="00AD7118" w:rsidRPr="00AD7118" w:rsidRDefault="00AD7118" w:rsidP="00AD7118">
            <w:pPr>
              <w:ind w:firstLine="0"/>
            </w:pPr>
            <w:r>
              <w:t>Oremus</w:t>
            </w:r>
          </w:p>
        </w:tc>
        <w:tc>
          <w:tcPr>
            <w:tcW w:w="2179" w:type="dxa"/>
            <w:shd w:val="clear" w:color="auto" w:fill="auto"/>
          </w:tcPr>
          <w:p w14:paraId="08ECEFAE" w14:textId="030F7D93" w:rsidR="00AD7118" w:rsidRPr="00AD7118" w:rsidRDefault="00AD7118" w:rsidP="00AD7118">
            <w:pPr>
              <w:ind w:firstLine="0"/>
            </w:pPr>
            <w:r>
              <w:t>Ott</w:t>
            </w:r>
          </w:p>
        </w:tc>
        <w:tc>
          <w:tcPr>
            <w:tcW w:w="2180" w:type="dxa"/>
            <w:shd w:val="clear" w:color="auto" w:fill="auto"/>
          </w:tcPr>
          <w:p w14:paraId="04B3AE85" w14:textId="0451145F" w:rsidR="00AD7118" w:rsidRPr="00AD7118" w:rsidRDefault="00AD7118" w:rsidP="00AD7118">
            <w:pPr>
              <w:ind w:firstLine="0"/>
            </w:pPr>
            <w:r>
              <w:t>Pace</w:t>
            </w:r>
          </w:p>
        </w:tc>
      </w:tr>
      <w:tr w:rsidR="00AD7118" w:rsidRPr="00AD7118" w14:paraId="4F746EB2" w14:textId="77777777" w:rsidTr="00AD7118">
        <w:tc>
          <w:tcPr>
            <w:tcW w:w="2179" w:type="dxa"/>
            <w:shd w:val="clear" w:color="auto" w:fill="auto"/>
          </w:tcPr>
          <w:p w14:paraId="7A1625AA" w14:textId="35873B2F" w:rsidR="00AD7118" w:rsidRPr="00AD7118" w:rsidRDefault="00AD7118" w:rsidP="00AD7118">
            <w:pPr>
              <w:ind w:firstLine="0"/>
            </w:pPr>
            <w:r>
              <w:t>Pedalino</w:t>
            </w:r>
          </w:p>
        </w:tc>
        <w:tc>
          <w:tcPr>
            <w:tcW w:w="2179" w:type="dxa"/>
            <w:shd w:val="clear" w:color="auto" w:fill="auto"/>
          </w:tcPr>
          <w:p w14:paraId="3EAFD47B" w14:textId="1FF64D2A" w:rsidR="00AD7118" w:rsidRPr="00AD7118" w:rsidRDefault="00AD7118" w:rsidP="00AD7118">
            <w:pPr>
              <w:ind w:firstLine="0"/>
            </w:pPr>
            <w:r>
              <w:t>Pendarvis</w:t>
            </w:r>
          </w:p>
        </w:tc>
        <w:tc>
          <w:tcPr>
            <w:tcW w:w="2180" w:type="dxa"/>
            <w:shd w:val="clear" w:color="auto" w:fill="auto"/>
          </w:tcPr>
          <w:p w14:paraId="7A7757E9" w14:textId="46FAF94F" w:rsidR="00AD7118" w:rsidRPr="00AD7118" w:rsidRDefault="00AD7118" w:rsidP="00AD7118">
            <w:pPr>
              <w:ind w:firstLine="0"/>
            </w:pPr>
            <w:r>
              <w:t>Pope</w:t>
            </w:r>
          </w:p>
        </w:tc>
      </w:tr>
      <w:tr w:rsidR="00AD7118" w:rsidRPr="00AD7118" w14:paraId="66648F3E" w14:textId="77777777" w:rsidTr="00AD7118">
        <w:tc>
          <w:tcPr>
            <w:tcW w:w="2179" w:type="dxa"/>
            <w:shd w:val="clear" w:color="auto" w:fill="auto"/>
          </w:tcPr>
          <w:p w14:paraId="40C76F9E" w14:textId="253B1641" w:rsidR="00AD7118" w:rsidRPr="00AD7118" w:rsidRDefault="00AD7118" w:rsidP="00AD7118">
            <w:pPr>
              <w:ind w:firstLine="0"/>
            </w:pPr>
            <w:r>
              <w:t>Rivers</w:t>
            </w:r>
          </w:p>
        </w:tc>
        <w:tc>
          <w:tcPr>
            <w:tcW w:w="2179" w:type="dxa"/>
            <w:shd w:val="clear" w:color="auto" w:fill="auto"/>
          </w:tcPr>
          <w:p w14:paraId="3E11C8C8" w14:textId="66D18B2F" w:rsidR="00AD7118" w:rsidRPr="00AD7118" w:rsidRDefault="00AD7118" w:rsidP="00AD7118">
            <w:pPr>
              <w:ind w:firstLine="0"/>
            </w:pPr>
            <w:r>
              <w:t>Robbins</w:t>
            </w:r>
          </w:p>
        </w:tc>
        <w:tc>
          <w:tcPr>
            <w:tcW w:w="2180" w:type="dxa"/>
            <w:shd w:val="clear" w:color="auto" w:fill="auto"/>
          </w:tcPr>
          <w:p w14:paraId="4B5065F7" w14:textId="0FD58689" w:rsidR="00AD7118" w:rsidRPr="00AD7118" w:rsidRDefault="00AD7118" w:rsidP="00AD7118">
            <w:pPr>
              <w:ind w:firstLine="0"/>
            </w:pPr>
            <w:r>
              <w:t>Rose</w:t>
            </w:r>
          </w:p>
        </w:tc>
      </w:tr>
      <w:tr w:rsidR="00AD7118" w:rsidRPr="00AD7118" w14:paraId="34B10437" w14:textId="77777777" w:rsidTr="00AD7118">
        <w:tc>
          <w:tcPr>
            <w:tcW w:w="2179" w:type="dxa"/>
            <w:shd w:val="clear" w:color="auto" w:fill="auto"/>
          </w:tcPr>
          <w:p w14:paraId="3AD8278C" w14:textId="0D96DDEF" w:rsidR="00AD7118" w:rsidRPr="00AD7118" w:rsidRDefault="00AD7118" w:rsidP="00AD7118">
            <w:pPr>
              <w:ind w:firstLine="0"/>
            </w:pPr>
            <w:r>
              <w:t>Rutherford</w:t>
            </w:r>
          </w:p>
        </w:tc>
        <w:tc>
          <w:tcPr>
            <w:tcW w:w="2179" w:type="dxa"/>
            <w:shd w:val="clear" w:color="auto" w:fill="auto"/>
          </w:tcPr>
          <w:p w14:paraId="11720087" w14:textId="6FCCDB16" w:rsidR="00AD7118" w:rsidRPr="00AD7118" w:rsidRDefault="00AD7118" w:rsidP="00AD7118">
            <w:pPr>
              <w:ind w:firstLine="0"/>
            </w:pPr>
            <w:r>
              <w:t>Sandifer</w:t>
            </w:r>
          </w:p>
        </w:tc>
        <w:tc>
          <w:tcPr>
            <w:tcW w:w="2180" w:type="dxa"/>
            <w:shd w:val="clear" w:color="auto" w:fill="auto"/>
          </w:tcPr>
          <w:p w14:paraId="5D8AE646" w14:textId="20FDBCDA" w:rsidR="00AD7118" w:rsidRPr="00AD7118" w:rsidRDefault="00AD7118" w:rsidP="00AD7118">
            <w:pPr>
              <w:ind w:firstLine="0"/>
            </w:pPr>
            <w:r>
              <w:t>Schuessler</w:t>
            </w:r>
          </w:p>
        </w:tc>
      </w:tr>
      <w:tr w:rsidR="00AD7118" w:rsidRPr="00AD7118" w14:paraId="4599B26D" w14:textId="77777777" w:rsidTr="00AD7118">
        <w:tc>
          <w:tcPr>
            <w:tcW w:w="2179" w:type="dxa"/>
            <w:shd w:val="clear" w:color="auto" w:fill="auto"/>
          </w:tcPr>
          <w:p w14:paraId="05FB8455" w14:textId="4142B35D" w:rsidR="00AD7118" w:rsidRPr="00AD7118" w:rsidRDefault="00AD7118" w:rsidP="00AD7118">
            <w:pPr>
              <w:ind w:firstLine="0"/>
            </w:pPr>
            <w:r>
              <w:t>Sessions</w:t>
            </w:r>
          </w:p>
        </w:tc>
        <w:tc>
          <w:tcPr>
            <w:tcW w:w="2179" w:type="dxa"/>
            <w:shd w:val="clear" w:color="auto" w:fill="auto"/>
          </w:tcPr>
          <w:p w14:paraId="1D1055E5" w14:textId="36E7CB28" w:rsidR="00AD7118" w:rsidRPr="00AD7118" w:rsidRDefault="00AD7118" w:rsidP="00AD7118">
            <w:pPr>
              <w:ind w:firstLine="0"/>
            </w:pPr>
            <w:r>
              <w:t>G. M. Smith</w:t>
            </w:r>
          </w:p>
        </w:tc>
        <w:tc>
          <w:tcPr>
            <w:tcW w:w="2180" w:type="dxa"/>
            <w:shd w:val="clear" w:color="auto" w:fill="auto"/>
          </w:tcPr>
          <w:p w14:paraId="16BC01B1" w14:textId="7569853C" w:rsidR="00AD7118" w:rsidRPr="00AD7118" w:rsidRDefault="00AD7118" w:rsidP="00AD7118">
            <w:pPr>
              <w:ind w:firstLine="0"/>
            </w:pPr>
            <w:r>
              <w:t>M. M. Smith</w:t>
            </w:r>
          </w:p>
        </w:tc>
      </w:tr>
      <w:tr w:rsidR="00AD7118" w:rsidRPr="00AD7118" w14:paraId="3098E753" w14:textId="77777777" w:rsidTr="00AD7118">
        <w:tc>
          <w:tcPr>
            <w:tcW w:w="2179" w:type="dxa"/>
            <w:shd w:val="clear" w:color="auto" w:fill="auto"/>
          </w:tcPr>
          <w:p w14:paraId="345ED23F" w14:textId="6C29487A" w:rsidR="00AD7118" w:rsidRPr="00AD7118" w:rsidRDefault="00AD7118" w:rsidP="00AD7118">
            <w:pPr>
              <w:ind w:firstLine="0"/>
            </w:pPr>
            <w:r>
              <w:t>Stavrinakis</w:t>
            </w:r>
          </w:p>
        </w:tc>
        <w:tc>
          <w:tcPr>
            <w:tcW w:w="2179" w:type="dxa"/>
            <w:shd w:val="clear" w:color="auto" w:fill="auto"/>
          </w:tcPr>
          <w:p w14:paraId="34B47BC7" w14:textId="06CE6FED" w:rsidR="00AD7118" w:rsidRPr="00AD7118" w:rsidRDefault="00AD7118" w:rsidP="00AD7118">
            <w:pPr>
              <w:ind w:firstLine="0"/>
            </w:pPr>
            <w:r>
              <w:t>Taylor</w:t>
            </w:r>
          </w:p>
        </w:tc>
        <w:tc>
          <w:tcPr>
            <w:tcW w:w="2180" w:type="dxa"/>
            <w:shd w:val="clear" w:color="auto" w:fill="auto"/>
          </w:tcPr>
          <w:p w14:paraId="0AFD4050" w14:textId="38A89776" w:rsidR="00AD7118" w:rsidRPr="00AD7118" w:rsidRDefault="00AD7118" w:rsidP="00AD7118">
            <w:pPr>
              <w:ind w:firstLine="0"/>
            </w:pPr>
            <w:r>
              <w:t>Tedder</w:t>
            </w:r>
          </w:p>
        </w:tc>
      </w:tr>
      <w:tr w:rsidR="00AD7118" w:rsidRPr="00AD7118" w14:paraId="6CF67AB7" w14:textId="77777777" w:rsidTr="00AD7118">
        <w:tc>
          <w:tcPr>
            <w:tcW w:w="2179" w:type="dxa"/>
            <w:shd w:val="clear" w:color="auto" w:fill="auto"/>
          </w:tcPr>
          <w:p w14:paraId="74EF1FB5" w14:textId="36C764D5" w:rsidR="00AD7118" w:rsidRPr="00AD7118" w:rsidRDefault="00AD7118" w:rsidP="00AD7118">
            <w:pPr>
              <w:ind w:firstLine="0"/>
            </w:pPr>
            <w:r>
              <w:t>Thayer</w:t>
            </w:r>
          </w:p>
        </w:tc>
        <w:tc>
          <w:tcPr>
            <w:tcW w:w="2179" w:type="dxa"/>
            <w:shd w:val="clear" w:color="auto" w:fill="auto"/>
          </w:tcPr>
          <w:p w14:paraId="14A06AAD" w14:textId="1A74067D" w:rsidR="00AD7118" w:rsidRPr="00AD7118" w:rsidRDefault="00AD7118" w:rsidP="00AD7118">
            <w:pPr>
              <w:ind w:firstLine="0"/>
            </w:pPr>
            <w:r>
              <w:t>Thigpen</w:t>
            </w:r>
          </w:p>
        </w:tc>
        <w:tc>
          <w:tcPr>
            <w:tcW w:w="2180" w:type="dxa"/>
            <w:shd w:val="clear" w:color="auto" w:fill="auto"/>
          </w:tcPr>
          <w:p w14:paraId="69293581" w14:textId="7029AB58" w:rsidR="00AD7118" w:rsidRPr="00AD7118" w:rsidRDefault="00AD7118" w:rsidP="00AD7118">
            <w:pPr>
              <w:ind w:firstLine="0"/>
            </w:pPr>
            <w:r>
              <w:t>Trantham</w:t>
            </w:r>
          </w:p>
        </w:tc>
      </w:tr>
      <w:tr w:rsidR="00AD7118" w:rsidRPr="00AD7118" w14:paraId="299901C9" w14:textId="77777777" w:rsidTr="00AD7118">
        <w:tc>
          <w:tcPr>
            <w:tcW w:w="2179" w:type="dxa"/>
            <w:shd w:val="clear" w:color="auto" w:fill="auto"/>
          </w:tcPr>
          <w:p w14:paraId="46CEAB0D" w14:textId="099F492E" w:rsidR="00AD7118" w:rsidRPr="00AD7118" w:rsidRDefault="00AD7118" w:rsidP="00AD7118">
            <w:pPr>
              <w:ind w:firstLine="0"/>
            </w:pPr>
            <w:r>
              <w:t>Vaughan</w:t>
            </w:r>
          </w:p>
        </w:tc>
        <w:tc>
          <w:tcPr>
            <w:tcW w:w="2179" w:type="dxa"/>
            <w:shd w:val="clear" w:color="auto" w:fill="auto"/>
          </w:tcPr>
          <w:p w14:paraId="0184F335" w14:textId="3EC72714" w:rsidR="00AD7118" w:rsidRPr="00AD7118" w:rsidRDefault="00AD7118" w:rsidP="00AD7118">
            <w:pPr>
              <w:ind w:firstLine="0"/>
            </w:pPr>
            <w:r>
              <w:t>Weeks</w:t>
            </w:r>
          </w:p>
        </w:tc>
        <w:tc>
          <w:tcPr>
            <w:tcW w:w="2180" w:type="dxa"/>
            <w:shd w:val="clear" w:color="auto" w:fill="auto"/>
          </w:tcPr>
          <w:p w14:paraId="6472F7CB" w14:textId="7932FB09" w:rsidR="00AD7118" w:rsidRPr="00AD7118" w:rsidRDefault="00AD7118" w:rsidP="00AD7118">
            <w:pPr>
              <w:ind w:firstLine="0"/>
            </w:pPr>
            <w:r>
              <w:t>West</w:t>
            </w:r>
          </w:p>
        </w:tc>
      </w:tr>
      <w:tr w:rsidR="00AD7118" w:rsidRPr="00AD7118" w14:paraId="75E947D3" w14:textId="77777777" w:rsidTr="00AD7118">
        <w:tc>
          <w:tcPr>
            <w:tcW w:w="2179" w:type="dxa"/>
            <w:shd w:val="clear" w:color="auto" w:fill="auto"/>
          </w:tcPr>
          <w:p w14:paraId="6DE6558E" w14:textId="33D58121" w:rsidR="00AD7118" w:rsidRPr="00AD7118" w:rsidRDefault="00AD7118" w:rsidP="00AD7118">
            <w:pPr>
              <w:keepNext/>
              <w:ind w:firstLine="0"/>
            </w:pPr>
            <w:r>
              <w:t>Wetmore</w:t>
            </w:r>
          </w:p>
        </w:tc>
        <w:tc>
          <w:tcPr>
            <w:tcW w:w="2179" w:type="dxa"/>
            <w:shd w:val="clear" w:color="auto" w:fill="auto"/>
          </w:tcPr>
          <w:p w14:paraId="386D2B1D" w14:textId="20C7A861" w:rsidR="00AD7118" w:rsidRPr="00AD7118" w:rsidRDefault="00AD7118" w:rsidP="00AD7118">
            <w:pPr>
              <w:keepNext/>
              <w:ind w:firstLine="0"/>
            </w:pPr>
            <w:r>
              <w:t>White</w:t>
            </w:r>
          </w:p>
        </w:tc>
        <w:tc>
          <w:tcPr>
            <w:tcW w:w="2180" w:type="dxa"/>
            <w:shd w:val="clear" w:color="auto" w:fill="auto"/>
          </w:tcPr>
          <w:p w14:paraId="4F1BBB32" w14:textId="26935F77" w:rsidR="00AD7118" w:rsidRPr="00AD7118" w:rsidRDefault="00AD7118" w:rsidP="00AD7118">
            <w:pPr>
              <w:keepNext/>
              <w:ind w:firstLine="0"/>
            </w:pPr>
            <w:r>
              <w:t>Whitmire</w:t>
            </w:r>
          </w:p>
        </w:tc>
      </w:tr>
      <w:tr w:rsidR="00AD7118" w:rsidRPr="00AD7118" w14:paraId="6F285876" w14:textId="77777777" w:rsidTr="00AD7118">
        <w:tc>
          <w:tcPr>
            <w:tcW w:w="2179" w:type="dxa"/>
            <w:shd w:val="clear" w:color="auto" w:fill="auto"/>
          </w:tcPr>
          <w:p w14:paraId="1175619E" w14:textId="7EC223FB" w:rsidR="00AD7118" w:rsidRPr="00AD7118" w:rsidRDefault="00AD7118" w:rsidP="00AD7118">
            <w:pPr>
              <w:keepNext/>
              <w:ind w:firstLine="0"/>
            </w:pPr>
            <w:r>
              <w:t>Williams</w:t>
            </w:r>
          </w:p>
        </w:tc>
        <w:tc>
          <w:tcPr>
            <w:tcW w:w="2179" w:type="dxa"/>
            <w:shd w:val="clear" w:color="auto" w:fill="auto"/>
          </w:tcPr>
          <w:p w14:paraId="5F2E9688" w14:textId="78EB4685" w:rsidR="00AD7118" w:rsidRPr="00AD7118" w:rsidRDefault="00AD7118" w:rsidP="00AD7118">
            <w:pPr>
              <w:keepNext/>
              <w:ind w:firstLine="0"/>
            </w:pPr>
            <w:r>
              <w:t>Willis</w:t>
            </w:r>
          </w:p>
        </w:tc>
        <w:tc>
          <w:tcPr>
            <w:tcW w:w="2180" w:type="dxa"/>
            <w:shd w:val="clear" w:color="auto" w:fill="auto"/>
          </w:tcPr>
          <w:p w14:paraId="1951B8B9" w14:textId="74FD63B5" w:rsidR="00AD7118" w:rsidRPr="00AD7118" w:rsidRDefault="00AD7118" w:rsidP="00AD7118">
            <w:pPr>
              <w:keepNext/>
              <w:ind w:firstLine="0"/>
            </w:pPr>
            <w:r>
              <w:t>Wooten</w:t>
            </w:r>
          </w:p>
        </w:tc>
      </w:tr>
    </w:tbl>
    <w:p w14:paraId="38B5F7C0" w14:textId="77777777" w:rsidR="00AD7118" w:rsidRDefault="00AD7118" w:rsidP="00AD7118"/>
    <w:p w14:paraId="083A3EDB" w14:textId="4C69D7CC" w:rsidR="00AD7118" w:rsidRDefault="00AD7118" w:rsidP="00AD7118">
      <w:pPr>
        <w:jc w:val="center"/>
        <w:rPr>
          <w:b/>
        </w:rPr>
      </w:pPr>
      <w:r w:rsidRPr="00AD7118">
        <w:rPr>
          <w:b/>
        </w:rPr>
        <w:t>Total--114</w:t>
      </w:r>
    </w:p>
    <w:p w14:paraId="138886BA" w14:textId="77A54A56" w:rsidR="00AD7118" w:rsidRDefault="00AD7118" w:rsidP="00AD7118">
      <w:pPr>
        <w:jc w:val="center"/>
        <w:rPr>
          <w:b/>
        </w:rPr>
      </w:pPr>
    </w:p>
    <w:p w14:paraId="255F632F" w14:textId="77777777" w:rsidR="00AD7118" w:rsidRDefault="00AD7118" w:rsidP="00AD7118">
      <w:pPr>
        <w:ind w:firstLine="0"/>
      </w:pPr>
      <w:r w:rsidRPr="00AD7118">
        <w:t xml:space="preserve"> </w:t>
      </w:r>
      <w:r>
        <w:t>Those who voted in the negative are:</w:t>
      </w:r>
    </w:p>
    <w:p w14:paraId="67CDC5BF" w14:textId="77777777" w:rsidR="00AD7118" w:rsidRDefault="00AD7118" w:rsidP="00AD7118"/>
    <w:p w14:paraId="2BA022E9" w14:textId="77777777" w:rsidR="00AD7118" w:rsidRDefault="00AD7118" w:rsidP="00AD7118">
      <w:pPr>
        <w:jc w:val="center"/>
        <w:rPr>
          <w:b/>
        </w:rPr>
      </w:pPr>
      <w:r w:rsidRPr="00AD7118">
        <w:rPr>
          <w:b/>
        </w:rPr>
        <w:t>Total--0</w:t>
      </w:r>
    </w:p>
    <w:p w14:paraId="5426CA70" w14:textId="39680708" w:rsidR="00AD7118" w:rsidRDefault="00AD7118" w:rsidP="00AD7118">
      <w:pPr>
        <w:jc w:val="center"/>
        <w:rPr>
          <w:b/>
        </w:rPr>
      </w:pPr>
    </w:p>
    <w:p w14:paraId="0EA28D85" w14:textId="77777777" w:rsidR="00AD7118" w:rsidRDefault="00AD7118" w:rsidP="00AD7118">
      <w:r>
        <w:t xml:space="preserve">Section 91A was adopted. </w:t>
      </w:r>
    </w:p>
    <w:p w14:paraId="2EAEA2BC" w14:textId="7CA5CB74" w:rsidR="00AD7118" w:rsidRDefault="00AD7118" w:rsidP="00AD7118"/>
    <w:p w14:paraId="7F7B1414" w14:textId="2F1E3C23" w:rsidR="00AD7118" w:rsidRDefault="00AD7118" w:rsidP="00AD7118">
      <w:pPr>
        <w:keepNext/>
        <w:jc w:val="center"/>
        <w:rPr>
          <w:b/>
        </w:rPr>
      </w:pPr>
      <w:r w:rsidRPr="00AD7118">
        <w:rPr>
          <w:b/>
        </w:rPr>
        <w:t>SECTION 91B</w:t>
      </w:r>
    </w:p>
    <w:p w14:paraId="52802FF9" w14:textId="77777777" w:rsidR="00AD7118" w:rsidRDefault="00AD7118" w:rsidP="00AD7118">
      <w:r>
        <w:t xml:space="preserve">The yeas and nays were taken resulting as follows: </w:t>
      </w:r>
    </w:p>
    <w:p w14:paraId="35F5E215" w14:textId="772E348D" w:rsidR="00AD7118" w:rsidRDefault="00AD7118" w:rsidP="00AD7118">
      <w:pPr>
        <w:jc w:val="center"/>
      </w:pPr>
      <w:r>
        <w:t xml:space="preserve"> </w:t>
      </w:r>
      <w:bookmarkStart w:id="102" w:name="vote_start226"/>
      <w:bookmarkEnd w:id="102"/>
      <w:r>
        <w:t>Yeas 113; Nays 0</w:t>
      </w:r>
    </w:p>
    <w:p w14:paraId="049DB0E6"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43F064A8" w14:textId="77777777" w:rsidTr="00AD7118">
        <w:tc>
          <w:tcPr>
            <w:tcW w:w="2179" w:type="dxa"/>
            <w:shd w:val="clear" w:color="auto" w:fill="auto"/>
          </w:tcPr>
          <w:p w14:paraId="14055EB6" w14:textId="796C8E4E" w:rsidR="00AD7118" w:rsidRPr="00AD7118" w:rsidRDefault="00AD7118" w:rsidP="00AD7118">
            <w:pPr>
              <w:keepNext/>
              <w:ind w:firstLine="0"/>
            </w:pPr>
            <w:r>
              <w:t>Anderson</w:t>
            </w:r>
          </w:p>
        </w:tc>
        <w:tc>
          <w:tcPr>
            <w:tcW w:w="2179" w:type="dxa"/>
            <w:shd w:val="clear" w:color="auto" w:fill="auto"/>
          </w:tcPr>
          <w:p w14:paraId="2D0F2417" w14:textId="549C305C" w:rsidR="00AD7118" w:rsidRPr="00AD7118" w:rsidRDefault="00AD7118" w:rsidP="00AD7118">
            <w:pPr>
              <w:keepNext/>
              <w:ind w:firstLine="0"/>
            </w:pPr>
            <w:r>
              <w:t>Bailey</w:t>
            </w:r>
          </w:p>
        </w:tc>
        <w:tc>
          <w:tcPr>
            <w:tcW w:w="2180" w:type="dxa"/>
            <w:shd w:val="clear" w:color="auto" w:fill="auto"/>
          </w:tcPr>
          <w:p w14:paraId="38E85422" w14:textId="06F8142A" w:rsidR="00AD7118" w:rsidRPr="00AD7118" w:rsidRDefault="00AD7118" w:rsidP="00AD7118">
            <w:pPr>
              <w:keepNext/>
              <w:ind w:firstLine="0"/>
            </w:pPr>
            <w:r>
              <w:t>Ballentine</w:t>
            </w:r>
          </w:p>
        </w:tc>
      </w:tr>
      <w:tr w:rsidR="00AD7118" w:rsidRPr="00AD7118" w14:paraId="3ED0873A" w14:textId="77777777" w:rsidTr="00AD7118">
        <w:tc>
          <w:tcPr>
            <w:tcW w:w="2179" w:type="dxa"/>
            <w:shd w:val="clear" w:color="auto" w:fill="auto"/>
          </w:tcPr>
          <w:p w14:paraId="785265BB" w14:textId="762A4175" w:rsidR="00AD7118" w:rsidRPr="00AD7118" w:rsidRDefault="00AD7118" w:rsidP="00AD7118">
            <w:pPr>
              <w:ind w:firstLine="0"/>
            </w:pPr>
            <w:r>
              <w:t>Bamberg</w:t>
            </w:r>
          </w:p>
        </w:tc>
        <w:tc>
          <w:tcPr>
            <w:tcW w:w="2179" w:type="dxa"/>
            <w:shd w:val="clear" w:color="auto" w:fill="auto"/>
          </w:tcPr>
          <w:p w14:paraId="0C15BBEF" w14:textId="4E1E1A2B" w:rsidR="00AD7118" w:rsidRPr="00AD7118" w:rsidRDefault="00AD7118" w:rsidP="00AD7118">
            <w:pPr>
              <w:ind w:firstLine="0"/>
            </w:pPr>
            <w:r>
              <w:t>Bannister</w:t>
            </w:r>
          </w:p>
        </w:tc>
        <w:tc>
          <w:tcPr>
            <w:tcW w:w="2180" w:type="dxa"/>
            <w:shd w:val="clear" w:color="auto" w:fill="auto"/>
          </w:tcPr>
          <w:p w14:paraId="38D7832F" w14:textId="73DEB66A" w:rsidR="00AD7118" w:rsidRPr="00AD7118" w:rsidRDefault="00AD7118" w:rsidP="00AD7118">
            <w:pPr>
              <w:ind w:firstLine="0"/>
            </w:pPr>
            <w:r>
              <w:t>Bauer</w:t>
            </w:r>
          </w:p>
        </w:tc>
      </w:tr>
      <w:tr w:rsidR="00AD7118" w:rsidRPr="00AD7118" w14:paraId="1583A775" w14:textId="77777777" w:rsidTr="00AD7118">
        <w:tc>
          <w:tcPr>
            <w:tcW w:w="2179" w:type="dxa"/>
            <w:shd w:val="clear" w:color="auto" w:fill="auto"/>
          </w:tcPr>
          <w:p w14:paraId="60E09E26" w14:textId="4208F5B2" w:rsidR="00AD7118" w:rsidRPr="00AD7118" w:rsidRDefault="00AD7118" w:rsidP="00AD7118">
            <w:pPr>
              <w:ind w:firstLine="0"/>
            </w:pPr>
            <w:r>
              <w:t>Beach</w:t>
            </w:r>
          </w:p>
        </w:tc>
        <w:tc>
          <w:tcPr>
            <w:tcW w:w="2179" w:type="dxa"/>
            <w:shd w:val="clear" w:color="auto" w:fill="auto"/>
          </w:tcPr>
          <w:p w14:paraId="24200F18" w14:textId="6CC68ACC" w:rsidR="00AD7118" w:rsidRPr="00AD7118" w:rsidRDefault="00AD7118" w:rsidP="00AD7118">
            <w:pPr>
              <w:ind w:firstLine="0"/>
            </w:pPr>
            <w:r>
              <w:t>Bernstein</w:t>
            </w:r>
          </w:p>
        </w:tc>
        <w:tc>
          <w:tcPr>
            <w:tcW w:w="2180" w:type="dxa"/>
            <w:shd w:val="clear" w:color="auto" w:fill="auto"/>
          </w:tcPr>
          <w:p w14:paraId="7CEFC5C9" w14:textId="17C7ABD9" w:rsidR="00AD7118" w:rsidRPr="00AD7118" w:rsidRDefault="00AD7118" w:rsidP="00AD7118">
            <w:pPr>
              <w:ind w:firstLine="0"/>
            </w:pPr>
            <w:r>
              <w:t>Blackwell</w:t>
            </w:r>
          </w:p>
        </w:tc>
      </w:tr>
      <w:tr w:rsidR="00AD7118" w:rsidRPr="00AD7118" w14:paraId="277A0E36" w14:textId="77777777" w:rsidTr="00AD7118">
        <w:tc>
          <w:tcPr>
            <w:tcW w:w="2179" w:type="dxa"/>
            <w:shd w:val="clear" w:color="auto" w:fill="auto"/>
          </w:tcPr>
          <w:p w14:paraId="76BBFBA8" w14:textId="6218617F" w:rsidR="00AD7118" w:rsidRPr="00AD7118" w:rsidRDefault="00AD7118" w:rsidP="00AD7118">
            <w:pPr>
              <w:ind w:firstLine="0"/>
            </w:pPr>
            <w:r>
              <w:t>Bradley</w:t>
            </w:r>
          </w:p>
        </w:tc>
        <w:tc>
          <w:tcPr>
            <w:tcW w:w="2179" w:type="dxa"/>
            <w:shd w:val="clear" w:color="auto" w:fill="auto"/>
          </w:tcPr>
          <w:p w14:paraId="24B2592A" w14:textId="5C6131C8" w:rsidR="00AD7118" w:rsidRPr="00AD7118" w:rsidRDefault="00AD7118" w:rsidP="00AD7118">
            <w:pPr>
              <w:ind w:firstLine="0"/>
            </w:pPr>
            <w:r>
              <w:t>Brewer</w:t>
            </w:r>
          </w:p>
        </w:tc>
        <w:tc>
          <w:tcPr>
            <w:tcW w:w="2180" w:type="dxa"/>
            <w:shd w:val="clear" w:color="auto" w:fill="auto"/>
          </w:tcPr>
          <w:p w14:paraId="691360EB" w14:textId="17BFAE09" w:rsidR="00AD7118" w:rsidRPr="00AD7118" w:rsidRDefault="00AD7118" w:rsidP="00AD7118">
            <w:pPr>
              <w:ind w:firstLine="0"/>
            </w:pPr>
            <w:r>
              <w:t>Brittain</w:t>
            </w:r>
          </w:p>
        </w:tc>
      </w:tr>
      <w:tr w:rsidR="00AD7118" w:rsidRPr="00AD7118" w14:paraId="41D48996" w14:textId="77777777" w:rsidTr="00AD7118">
        <w:tc>
          <w:tcPr>
            <w:tcW w:w="2179" w:type="dxa"/>
            <w:shd w:val="clear" w:color="auto" w:fill="auto"/>
          </w:tcPr>
          <w:p w14:paraId="107FE43E" w14:textId="2F8443B8" w:rsidR="00AD7118" w:rsidRPr="00AD7118" w:rsidRDefault="00AD7118" w:rsidP="00AD7118">
            <w:pPr>
              <w:ind w:firstLine="0"/>
            </w:pPr>
            <w:r>
              <w:t>Bustos</w:t>
            </w:r>
          </w:p>
        </w:tc>
        <w:tc>
          <w:tcPr>
            <w:tcW w:w="2179" w:type="dxa"/>
            <w:shd w:val="clear" w:color="auto" w:fill="auto"/>
          </w:tcPr>
          <w:p w14:paraId="1563E1F6" w14:textId="0026C962" w:rsidR="00AD7118" w:rsidRPr="00AD7118" w:rsidRDefault="00AD7118" w:rsidP="00AD7118">
            <w:pPr>
              <w:ind w:firstLine="0"/>
            </w:pPr>
            <w:r>
              <w:t>Calhoon</w:t>
            </w:r>
          </w:p>
        </w:tc>
        <w:tc>
          <w:tcPr>
            <w:tcW w:w="2180" w:type="dxa"/>
            <w:shd w:val="clear" w:color="auto" w:fill="auto"/>
          </w:tcPr>
          <w:p w14:paraId="33E06020" w14:textId="6B08586A" w:rsidR="00AD7118" w:rsidRPr="00AD7118" w:rsidRDefault="00AD7118" w:rsidP="00AD7118">
            <w:pPr>
              <w:ind w:firstLine="0"/>
            </w:pPr>
            <w:r>
              <w:t>Carter</w:t>
            </w:r>
          </w:p>
        </w:tc>
      </w:tr>
      <w:tr w:rsidR="00AD7118" w:rsidRPr="00AD7118" w14:paraId="5F766B25" w14:textId="77777777" w:rsidTr="00AD7118">
        <w:tc>
          <w:tcPr>
            <w:tcW w:w="2179" w:type="dxa"/>
            <w:shd w:val="clear" w:color="auto" w:fill="auto"/>
          </w:tcPr>
          <w:p w14:paraId="11AF10CB" w14:textId="3A34D3F8" w:rsidR="00AD7118" w:rsidRPr="00AD7118" w:rsidRDefault="00AD7118" w:rsidP="00AD7118">
            <w:pPr>
              <w:ind w:firstLine="0"/>
            </w:pPr>
            <w:r>
              <w:t>Caskey</w:t>
            </w:r>
          </w:p>
        </w:tc>
        <w:tc>
          <w:tcPr>
            <w:tcW w:w="2179" w:type="dxa"/>
            <w:shd w:val="clear" w:color="auto" w:fill="auto"/>
          </w:tcPr>
          <w:p w14:paraId="0423F24C" w14:textId="17B4A3E4" w:rsidR="00AD7118" w:rsidRPr="00AD7118" w:rsidRDefault="00AD7118" w:rsidP="00AD7118">
            <w:pPr>
              <w:ind w:firstLine="0"/>
            </w:pPr>
            <w:r>
              <w:t>Chapman</w:t>
            </w:r>
          </w:p>
        </w:tc>
        <w:tc>
          <w:tcPr>
            <w:tcW w:w="2180" w:type="dxa"/>
            <w:shd w:val="clear" w:color="auto" w:fill="auto"/>
          </w:tcPr>
          <w:p w14:paraId="72130A13" w14:textId="080030A8" w:rsidR="00AD7118" w:rsidRPr="00AD7118" w:rsidRDefault="00AD7118" w:rsidP="00AD7118">
            <w:pPr>
              <w:ind w:firstLine="0"/>
            </w:pPr>
            <w:r>
              <w:t>Chumley</w:t>
            </w:r>
          </w:p>
        </w:tc>
      </w:tr>
      <w:tr w:rsidR="00AD7118" w:rsidRPr="00AD7118" w14:paraId="373C1B8D" w14:textId="77777777" w:rsidTr="00AD7118">
        <w:tc>
          <w:tcPr>
            <w:tcW w:w="2179" w:type="dxa"/>
            <w:shd w:val="clear" w:color="auto" w:fill="auto"/>
          </w:tcPr>
          <w:p w14:paraId="5CF9482D" w14:textId="0A5753CF" w:rsidR="00AD7118" w:rsidRPr="00AD7118" w:rsidRDefault="00AD7118" w:rsidP="00AD7118">
            <w:pPr>
              <w:ind w:firstLine="0"/>
            </w:pPr>
            <w:r>
              <w:t>Clyburn</w:t>
            </w:r>
          </w:p>
        </w:tc>
        <w:tc>
          <w:tcPr>
            <w:tcW w:w="2179" w:type="dxa"/>
            <w:shd w:val="clear" w:color="auto" w:fill="auto"/>
          </w:tcPr>
          <w:p w14:paraId="6252C91A" w14:textId="5336D735" w:rsidR="00AD7118" w:rsidRPr="00AD7118" w:rsidRDefault="00AD7118" w:rsidP="00AD7118">
            <w:pPr>
              <w:ind w:firstLine="0"/>
            </w:pPr>
            <w:r>
              <w:t>Cobb-Hunter</w:t>
            </w:r>
          </w:p>
        </w:tc>
        <w:tc>
          <w:tcPr>
            <w:tcW w:w="2180" w:type="dxa"/>
            <w:shd w:val="clear" w:color="auto" w:fill="auto"/>
          </w:tcPr>
          <w:p w14:paraId="1CF9D3B9" w14:textId="79EAF021" w:rsidR="00AD7118" w:rsidRPr="00AD7118" w:rsidRDefault="00AD7118" w:rsidP="00AD7118">
            <w:pPr>
              <w:ind w:firstLine="0"/>
            </w:pPr>
            <w:r>
              <w:t>Collins</w:t>
            </w:r>
          </w:p>
        </w:tc>
      </w:tr>
      <w:tr w:rsidR="00AD7118" w:rsidRPr="00AD7118" w14:paraId="51A41F50" w14:textId="77777777" w:rsidTr="00AD7118">
        <w:tc>
          <w:tcPr>
            <w:tcW w:w="2179" w:type="dxa"/>
            <w:shd w:val="clear" w:color="auto" w:fill="auto"/>
          </w:tcPr>
          <w:p w14:paraId="17F9C4AB" w14:textId="450B2710" w:rsidR="00AD7118" w:rsidRPr="00AD7118" w:rsidRDefault="00AD7118" w:rsidP="00AD7118">
            <w:pPr>
              <w:ind w:firstLine="0"/>
            </w:pPr>
            <w:r>
              <w:t>Connell</w:t>
            </w:r>
          </w:p>
        </w:tc>
        <w:tc>
          <w:tcPr>
            <w:tcW w:w="2179" w:type="dxa"/>
            <w:shd w:val="clear" w:color="auto" w:fill="auto"/>
          </w:tcPr>
          <w:p w14:paraId="63FAA2CB" w14:textId="57E65B11" w:rsidR="00AD7118" w:rsidRPr="00AD7118" w:rsidRDefault="00AD7118" w:rsidP="00AD7118">
            <w:pPr>
              <w:ind w:firstLine="0"/>
            </w:pPr>
            <w:r>
              <w:t>B. J. Cox</w:t>
            </w:r>
          </w:p>
        </w:tc>
        <w:tc>
          <w:tcPr>
            <w:tcW w:w="2180" w:type="dxa"/>
            <w:shd w:val="clear" w:color="auto" w:fill="auto"/>
          </w:tcPr>
          <w:p w14:paraId="21443B50" w14:textId="3B40753D" w:rsidR="00AD7118" w:rsidRPr="00AD7118" w:rsidRDefault="00AD7118" w:rsidP="00AD7118">
            <w:pPr>
              <w:ind w:firstLine="0"/>
            </w:pPr>
            <w:r>
              <w:t>B. L. Cox</w:t>
            </w:r>
          </w:p>
        </w:tc>
      </w:tr>
      <w:tr w:rsidR="00AD7118" w:rsidRPr="00AD7118" w14:paraId="62600E41" w14:textId="77777777" w:rsidTr="00AD7118">
        <w:tc>
          <w:tcPr>
            <w:tcW w:w="2179" w:type="dxa"/>
            <w:shd w:val="clear" w:color="auto" w:fill="auto"/>
          </w:tcPr>
          <w:p w14:paraId="20522332" w14:textId="32DE8BBD" w:rsidR="00AD7118" w:rsidRPr="00AD7118" w:rsidRDefault="00AD7118" w:rsidP="00AD7118">
            <w:pPr>
              <w:ind w:firstLine="0"/>
            </w:pPr>
            <w:r>
              <w:t>Crawford</w:t>
            </w:r>
          </w:p>
        </w:tc>
        <w:tc>
          <w:tcPr>
            <w:tcW w:w="2179" w:type="dxa"/>
            <w:shd w:val="clear" w:color="auto" w:fill="auto"/>
          </w:tcPr>
          <w:p w14:paraId="0A1CF48F" w14:textId="1EA39EB0" w:rsidR="00AD7118" w:rsidRPr="00AD7118" w:rsidRDefault="00AD7118" w:rsidP="00AD7118">
            <w:pPr>
              <w:ind w:firstLine="0"/>
            </w:pPr>
            <w:r>
              <w:t>Cromer</w:t>
            </w:r>
          </w:p>
        </w:tc>
        <w:tc>
          <w:tcPr>
            <w:tcW w:w="2180" w:type="dxa"/>
            <w:shd w:val="clear" w:color="auto" w:fill="auto"/>
          </w:tcPr>
          <w:p w14:paraId="13DEB8B1" w14:textId="060B954A" w:rsidR="00AD7118" w:rsidRPr="00AD7118" w:rsidRDefault="00AD7118" w:rsidP="00AD7118">
            <w:pPr>
              <w:ind w:firstLine="0"/>
            </w:pPr>
            <w:r>
              <w:t>Davis</w:t>
            </w:r>
          </w:p>
        </w:tc>
      </w:tr>
      <w:tr w:rsidR="00AD7118" w:rsidRPr="00AD7118" w14:paraId="24C258D2" w14:textId="77777777" w:rsidTr="00AD7118">
        <w:tc>
          <w:tcPr>
            <w:tcW w:w="2179" w:type="dxa"/>
            <w:shd w:val="clear" w:color="auto" w:fill="auto"/>
          </w:tcPr>
          <w:p w14:paraId="1A0FB70C" w14:textId="056AF913" w:rsidR="00AD7118" w:rsidRPr="00AD7118" w:rsidRDefault="00AD7118" w:rsidP="00AD7118">
            <w:pPr>
              <w:ind w:firstLine="0"/>
            </w:pPr>
            <w:r>
              <w:t>Dillard</w:t>
            </w:r>
          </w:p>
        </w:tc>
        <w:tc>
          <w:tcPr>
            <w:tcW w:w="2179" w:type="dxa"/>
            <w:shd w:val="clear" w:color="auto" w:fill="auto"/>
          </w:tcPr>
          <w:p w14:paraId="67EDFC42" w14:textId="73E2026D" w:rsidR="00AD7118" w:rsidRPr="00AD7118" w:rsidRDefault="00AD7118" w:rsidP="00AD7118">
            <w:pPr>
              <w:ind w:firstLine="0"/>
            </w:pPr>
            <w:r>
              <w:t>Elliott</w:t>
            </w:r>
          </w:p>
        </w:tc>
        <w:tc>
          <w:tcPr>
            <w:tcW w:w="2180" w:type="dxa"/>
            <w:shd w:val="clear" w:color="auto" w:fill="auto"/>
          </w:tcPr>
          <w:p w14:paraId="2FF352F5" w14:textId="4083F61A" w:rsidR="00AD7118" w:rsidRPr="00AD7118" w:rsidRDefault="00AD7118" w:rsidP="00AD7118">
            <w:pPr>
              <w:ind w:firstLine="0"/>
            </w:pPr>
            <w:r>
              <w:t>Erickson</w:t>
            </w:r>
          </w:p>
        </w:tc>
      </w:tr>
      <w:tr w:rsidR="00AD7118" w:rsidRPr="00AD7118" w14:paraId="2996AA15" w14:textId="77777777" w:rsidTr="00AD7118">
        <w:tc>
          <w:tcPr>
            <w:tcW w:w="2179" w:type="dxa"/>
            <w:shd w:val="clear" w:color="auto" w:fill="auto"/>
          </w:tcPr>
          <w:p w14:paraId="4ED645A2" w14:textId="21850981" w:rsidR="00AD7118" w:rsidRPr="00AD7118" w:rsidRDefault="00AD7118" w:rsidP="00AD7118">
            <w:pPr>
              <w:ind w:firstLine="0"/>
            </w:pPr>
            <w:r>
              <w:t>Felder</w:t>
            </w:r>
          </w:p>
        </w:tc>
        <w:tc>
          <w:tcPr>
            <w:tcW w:w="2179" w:type="dxa"/>
            <w:shd w:val="clear" w:color="auto" w:fill="auto"/>
          </w:tcPr>
          <w:p w14:paraId="0D3A2D6C" w14:textId="07CA6D56" w:rsidR="00AD7118" w:rsidRPr="00AD7118" w:rsidRDefault="00AD7118" w:rsidP="00AD7118">
            <w:pPr>
              <w:ind w:firstLine="0"/>
            </w:pPr>
            <w:r>
              <w:t>Forrest</w:t>
            </w:r>
          </w:p>
        </w:tc>
        <w:tc>
          <w:tcPr>
            <w:tcW w:w="2180" w:type="dxa"/>
            <w:shd w:val="clear" w:color="auto" w:fill="auto"/>
          </w:tcPr>
          <w:p w14:paraId="0BED4C59" w14:textId="7BD13D0D" w:rsidR="00AD7118" w:rsidRPr="00AD7118" w:rsidRDefault="00AD7118" w:rsidP="00AD7118">
            <w:pPr>
              <w:ind w:firstLine="0"/>
            </w:pPr>
            <w:r>
              <w:t>Gagnon</w:t>
            </w:r>
          </w:p>
        </w:tc>
      </w:tr>
      <w:tr w:rsidR="00AD7118" w:rsidRPr="00AD7118" w14:paraId="3437E9BA" w14:textId="77777777" w:rsidTr="00AD7118">
        <w:tc>
          <w:tcPr>
            <w:tcW w:w="2179" w:type="dxa"/>
            <w:shd w:val="clear" w:color="auto" w:fill="auto"/>
          </w:tcPr>
          <w:p w14:paraId="1407A081" w14:textId="2520207F" w:rsidR="00AD7118" w:rsidRPr="00AD7118" w:rsidRDefault="00AD7118" w:rsidP="00AD7118">
            <w:pPr>
              <w:ind w:firstLine="0"/>
            </w:pPr>
            <w:r>
              <w:t>Garvin</w:t>
            </w:r>
          </w:p>
        </w:tc>
        <w:tc>
          <w:tcPr>
            <w:tcW w:w="2179" w:type="dxa"/>
            <w:shd w:val="clear" w:color="auto" w:fill="auto"/>
          </w:tcPr>
          <w:p w14:paraId="03A5232C" w14:textId="5C8B7CE1" w:rsidR="00AD7118" w:rsidRPr="00AD7118" w:rsidRDefault="00AD7118" w:rsidP="00AD7118">
            <w:pPr>
              <w:ind w:firstLine="0"/>
            </w:pPr>
            <w:r>
              <w:t>Gatch</w:t>
            </w:r>
          </w:p>
        </w:tc>
        <w:tc>
          <w:tcPr>
            <w:tcW w:w="2180" w:type="dxa"/>
            <w:shd w:val="clear" w:color="auto" w:fill="auto"/>
          </w:tcPr>
          <w:p w14:paraId="71430C33" w14:textId="6E42AE49" w:rsidR="00AD7118" w:rsidRPr="00AD7118" w:rsidRDefault="00AD7118" w:rsidP="00AD7118">
            <w:pPr>
              <w:ind w:firstLine="0"/>
            </w:pPr>
            <w:r>
              <w:t>Gibson</w:t>
            </w:r>
          </w:p>
        </w:tc>
      </w:tr>
      <w:tr w:rsidR="00AD7118" w:rsidRPr="00AD7118" w14:paraId="5455DE15" w14:textId="77777777" w:rsidTr="00AD7118">
        <w:tc>
          <w:tcPr>
            <w:tcW w:w="2179" w:type="dxa"/>
            <w:shd w:val="clear" w:color="auto" w:fill="auto"/>
          </w:tcPr>
          <w:p w14:paraId="600E5F4F" w14:textId="0F250B9A" w:rsidR="00AD7118" w:rsidRPr="00AD7118" w:rsidRDefault="00AD7118" w:rsidP="00AD7118">
            <w:pPr>
              <w:ind w:firstLine="0"/>
            </w:pPr>
            <w:r>
              <w:t>Gilliam</w:t>
            </w:r>
          </w:p>
        </w:tc>
        <w:tc>
          <w:tcPr>
            <w:tcW w:w="2179" w:type="dxa"/>
            <w:shd w:val="clear" w:color="auto" w:fill="auto"/>
          </w:tcPr>
          <w:p w14:paraId="226B3244" w14:textId="1B3AC7C6" w:rsidR="00AD7118" w:rsidRPr="00AD7118" w:rsidRDefault="00AD7118" w:rsidP="00AD7118">
            <w:pPr>
              <w:ind w:firstLine="0"/>
            </w:pPr>
            <w:r>
              <w:t>Gilliard</w:t>
            </w:r>
          </w:p>
        </w:tc>
        <w:tc>
          <w:tcPr>
            <w:tcW w:w="2180" w:type="dxa"/>
            <w:shd w:val="clear" w:color="auto" w:fill="auto"/>
          </w:tcPr>
          <w:p w14:paraId="05742902" w14:textId="390EAC94" w:rsidR="00AD7118" w:rsidRPr="00AD7118" w:rsidRDefault="00AD7118" w:rsidP="00AD7118">
            <w:pPr>
              <w:ind w:firstLine="0"/>
            </w:pPr>
            <w:r>
              <w:t>Guest</w:t>
            </w:r>
          </w:p>
        </w:tc>
      </w:tr>
      <w:tr w:rsidR="00AD7118" w:rsidRPr="00AD7118" w14:paraId="34822DD7" w14:textId="77777777" w:rsidTr="00AD7118">
        <w:tc>
          <w:tcPr>
            <w:tcW w:w="2179" w:type="dxa"/>
            <w:shd w:val="clear" w:color="auto" w:fill="auto"/>
          </w:tcPr>
          <w:p w14:paraId="7D35B9D8" w14:textId="02FF85B5" w:rsidR="00AD7118" w:rsidRPr="00AD7118" w:rsidRDefault="00AD7118" w:rsidP="00AD7118">
            <w:pPr>
              <w:ind w:firstLine="0"/>
            </w:pPr>
            <w:r>
              <w:t>Guffey</w:t>
            </w:r>
          </w:p>
        </w:tc>
        <w:tc>
          <w:tcPr>
            <w:tcW w:w="2179" w:type="dxa"/>
            <w:shd w:val="clear" w:color="auto" w:fill="auto"/>
          </w:tcPr>
          <w:p w14:paraId="11279B18" w14:textId="1FB91F5D" w:rsidR="00AD7118" w:rsidRPr="00AD7118" w:rsidRDefault="00AD7118" w:rsidP="00AD7118">
            <w:pPr>
              <w:ind w:firstLine="0"/>
            </w:pPr>
            <w:r>
              <w:t>Haddon</w:t>
            </w:r>
          </w:p>
        </w:tc>
        <w:tc>
          <w:tcPr>
            <w:tcW w:w="2180" w:type="dxa"/>
            <w:shd w:val="clear" w:color="auto" w:fill="auto"/>
          </w:tcPr>
          <w:p w14:paraId="37759281" w14:textId="1BF4E584" w:rsidR="00AD7118" w:rsidRPr="00AD7118" w:rsidRDefault="00AD7118" w:rsidP="00AD7118">
            <w:pPr>
              <w:ind w:firstLine="0"/>
            </w:pPr>
            <w:r>
              <w:t>Hager</w:t>
            </w:r>
          </w:p>
        </w:tc>
      </w:tr>
      <w:tr w:rsidR="00AD7118" w:rsidRPr="00AD7118" w14:paraId="72DB14A5" w14:textId="77777777" w:rsidTr="00AD7118">
        <w:tc>
          <w:tcPr>
            <w:tcW w:w="2179" w:type="dxa"/>
            <w:shd w:val="clear" w:color="auto" w:fill="auto"/>
          </w:tcPr>
          <w:p w14:paraId="012555D2" w14:textId="1D15C24F" w:rsidR="00AD7118" w:rsidRPr="00AD7118" w:rsidRDefault="00AD7118" w:rsidP="00AD7118">
            <w:pPr>
              <w:ind w:firstLine="0"/>
            </w:pPr>
            <w:r>
              <w:t>Hardee</w:t>
            </w:r>
          </w:p>
        </w:tc>
        <w:tc>
          <w:tcPr>
            <w:tcW w:w="2179" w:type="dxa"/>
            <w:shd w:val="clear" w:color="auto" w:fill="auto"/>
          </w:tcPr>
          <w:p w14:paraId="1059FC0F" w14:textId="66CC23DE" w:rsidR="00AD7118" w:rsidRPr="00AD7118" w:rsidRDefault="00AD7118" w:rsidP="00AD7118">
            <w:pPr>
              <w:ind w:firstLine="0"/>
            </w:pPr>
            <w:r>
              <w:t>Harris</w:t>
            </w:r>
          </w:p>
        </w:tc>
        <w:tc>
          <w:tcPr>
            <w:tcW w:w="2180" w:type="dxa"/>
            <w:shd w:val="clear" w:color="auto" w:fill="auto"/>
          </w:tcPr>
          <w:p w14:paraId="672789B7" w14:textId="4088ED51" w:rsidR="00AD7118" w:rsidRPr="00AD7118" w:rsidRDefault="00AD7118" w:rsidP="00AD7118">
            <w:pPr>
              <w:ind w:firstLine="0"/>
            </w:pPr>
            <w:r>
              <w:t>Hartnett</w:t>
            </w:r>
          </w:p>
        </w:tc>
      </w:tr>
      <w:tr w:rsidR="00AD7118" w:rsidRPr="00AD7118" w14:paraId="41891FFB" w14:textId="77777777" w:rsidTr="00AD7118">
        <w:tc>
          <w:tcPr>
            <w:tcW w:w="2179" w:type="dxa"/>
            <w:shd w:val="clear" w:color="auto" w:fill="auto"/>
          </w:tcPr>
          <w:p w14:paraId="59B3FA52" w14:textId="600504F4" w:rsidR="00AD7118" w:rsidRPr="00AD7118" w:rsidRDefault="00AD7118" w:rsidP="00AD7118">
            <w:pPr>
              <w:ind w:firstLine="0"/>
            </w:pPr>
            <w:r>
              <w:t>Hayes</w:t>
            </w:r>
          </w:p>
        </w:tc>
        <w:tc>
          <w:tcPr>
            <w:tcW w:w="2179" w:type="dxa"/>
            <w:shd w:val="clear" w:color="auto" w:fill="auto"/>
          </w:tcPr>
          <w:p w14:paraId="689709B5" w14:textId="3B9BFE40" w:rsidR="00AD7118" w:rsidRPr="00AD7118" w:rsidRDefault="00AD7118" w:rsidP="00AD7118">
            <w:pPr>
              <w:ind w:firstLine="0"/>
            </w:pPr>
            <w:r>
              <w:t>Henderson-Myers</w:t>
            </w:r>
          </w:p>
        </w:tc>
        <w:tc>
          <w:tcPr>
            <w:tcW w:w="2180" w:type="dxa"/>
            <w:shd w:val="clear" w:color="auto" w:fill="auto"/>
          </w:tcPr>
          <w:p w14:paraId="055C5081" w14:textId="6A75AF85" w:rsidR="00AD7118" w:rsidRPr="00AD7118" w:rsidRDefault="00AD7118" w:rsidP="00AD7118">
            <w:pPr>
              <w:ind w:firstLine="0"/>
            </w:pPr>
            <w:r>
              <w:t>Henegan</w:t>
            </w:r>
          </w:p>
        </w:tc>
      </w:tr>
      <w:tr w:rsidR="00AD7118" w:rsidRPr="00AD7118" w14:paraId="4C81FE5D" w14:textId="77777777" w:rsidTr="00AD7118">
        <w:tc>
          <w:tcPr>
            <w:tcW w:w="2179" w:type="dxa"/>
            <w:shd w:val="clear" w:color="auto" w:fill="auto"/>
          </w:tcPr>
          <w:p w14:paraId="449CC616" w14:textId="3FDB6C17" w:rsidR="00AD7118" w:rsidRPr="00AD7118" w:rsidRDefault="00AD7118" w:rsidP="00AD7118">
            <w:pPr>
              <w:ind w:firstLine="0"/>
            </w:pPr>
            <w:r>
              <w:t>Herbkersman</w:t>
            </w:r>
          </w:p>
        </w:tc>
        <w:tc>
          <w:tcPr>
            <w:tcW w:w="2179" w:type="dxa"/>
            <w:shd w:val="clear" w:color="auto" w:fill="auto"/>
          </w:tcPr>
          <w:p w14:paraId="4D681508" w14:textId="5FCE81F9" w:rsidR="00AD7118" w:rsidRPr="00AD7118" w:rsidRDefault="00AD7118" w:rsidP="00AD7118">
            <w:pPr>
              <w:ind w:firstLine="0"/>
            </w:pPr>
            <w:r>
              <w:t>Hewitt</w:t>
            </w:r>
          </w:p>
        </w:tc>
        <w:tc>
          <w:tcPr>
            <w:tcW w:w="2180" w:type="dxa"/>
            <w:shd w:val="clear" w:color="auto" w:fill="auto"/>
          </w:tcPr>
          <w:p w14:paraId="2CFBA1FC" w14:textId="105D2293" w:rsidR="00AD7118" w:rsidRPr="00AD7118" w:rsidRDefault="00AD7118" w:rsidP="00AD7118">
            <w:pPr>
              <w:ind w:firstLine="0"/>
            </w:pPr>
            <w:r>
              <w:t>Hiott</w:t>
            </w:r>
          </w:p>
        </w:tc>
      </w:tr>
      <w:tr w:rsidR="00AD7118" w:rsidRPr="00AD7118" w14:paraId="060F0AAC" w14:textId="77777777" w:rsidTr="00AD7118">
        <w:tc>
          <w:tcPr>
            <w:tcW w:w="2179" w:type="dxa"/>
            <w:shd w:val="clear" w:color="auto" w:fill="auto"/>
          </w:tcPr>
          <w:p w14:paraId="32080A01" w14:textId="60041134" w:rsidR="00AD7118" w:rsidRPr="00AD7118" w:rsidRDefault="00AD7118" w:rsidP="00AD7118">
            <w:pPr>
              <w:ind w:firstLine="0"/>
            </w:pPr>
            <w:r>
              <w:t>Hixon</w:t>
            </w:r>
          </w:p>
        </w:tc>
        <w:tc>
          <w:tcPr>
            <w:tcW w:w="2179" w:type="dxa"/>
            <w:shd w:val="clear" w:color="auto" w:fill="auto"/>
          </w:tcPr>
          <w:p w14:paraId="7974A87E" w14:textId="1714F3C0" w:rsidR="00AD7118" w:rsidRPr="00AD7118" w:rsidRDefault="00AD7118" w:rsidP="00AD7118">
            <w:pPr>
              <w:ind w:firstLine="0"/>
            </w:pPr>
            <w:r>
              <w:t>Hosey</w:t>
            </w:r>
          </w:p>
        </w:tc>
        <w:tc>
          <w:tcPr>
            <w:tcW w:w="2180" w:type="dxa"/>
            <w:shd w:val="clear" w:color="auto" w:fill="auto"/>
          </w:tcPr>
          <w:p w14:paraId="0B70EBB4" w14:textId="19D7C9E5" w:rsidR="00AD7118" w:rsidRPr="00AD7118" w:rsidRDefault="00AD7118" w:rsidP="00AD7118">
            <w:pPr>
              <w:ind w:firstLine="0"/>
            </w:pPr>
            <w:r>
              <w:t>Howard</w:t>
            </w:r>
          </w:p>
        </w:tc>
      </w:tr>
      <w:tr w:rsidR="00AD7118" w:rsidRPr="00AD7118" w14:paraId="7115DB09" w14:textId="77777777" w:rsidTr="00AD7118">
        <w:tc>
          <w:tcPr>
            <w:tcW w:w="2179" w:type="dxa"/>
            <w:shd w:val="clear" w:color="auto" w:fill="auto"/>
          </w:tcPr>
          <w:p w14:paraId="0A191765" w14:textId="06691210" w:rsidR="00AD7118" w:rsidRPr="00AD7118" w:rsidRDefault="00AD7118" w:rsidP="00AD7118">
            <w:pPr>
              <w:ind w:firstLine="0"/>
            </w:pPr>
            <w:r>
              <w:t>Hyde</w:t>
            </w:r>
          </w:p>
        </w:tc>
        <w:tc>
          <w:tcPr>
            <w:tcW w:w="2179" w:type="dxa"/>
            <w:shd w:val="clear" w:color="auto" w:fill="auto"/>
          </w:tcPr>
          <w:p w14:paraId="7FA325ED" w14:textId="07E6A850" w:rsidR="00AD7118" w:rsidRPr="00AD7118" w:rsidRDefault="00AD7118" w:rsidP="00AD7118">
            <w:pPr>
              <w:ind w:firstLine="0"/>
            </w:pPr>
            <w:r>
              <w:t>Jefferson</w:t>
            </w:r>
          </w:p>
        </w:tc>
        <w:tc>
          <w:tcPr>
            <w:tcW w:w="2180" w:type="dxa"/>
            <w:shd w:val="clear" w:color="auto" w:fill="auto"/>
          </w:tcPr>
          <w:p w14:paraId="30F2E3B1" w14:textId="36D3B6E4" w:rsidR="00AD7118" w:rsidRPr="00AD7118" w:rsidRDefault="00AD7118" w:rsidP="00AD7118">
            <w:pPr>
              <w:ind w:firstLine="0"/>
            </w:pPr>
            <w:r>
              <w:t>J. E. Johnson</w:t>
            </w:r>
          </w:p>
        </w:tc>
      </w:tr>
      <w:tr w:rsidR="00AD7118" w:rsidRPr="00AD7118" w14:paraId="4873E1EE" w14:textId="77777777" w:rsidTr="00AD7118">
        <w:tc>
          <w:tcPr>
            <w:tcW w:w="2179" w:type="dxa"/>
            <w:shd w:val="clear" w:color="auto" w:fill="auto"/>
          </w:tcPr>
          <w:p w14:paraId="6E80CB06" w14:textId="731C1AA6" w:rsidR="00AD7118" w:rsidRPr="00AD7118" w:rsidRDefault="00AD7118" w:rsidP="00AD7118">
            <w:pPr>
              <w:ind w:firstLine="0"/>
            </w:pPr>
            <w:r>
              <w:t>J. L. Johnson</w:t>
            </w:r>
          </w:p>
        </w:tc>
        <w:tc>
          <w:tcPr>
            <w:tcW w:w="2179" w:type="dxa"/>
            <w:shd w:val="clear" w:color="auto" w:fill="auto"/>
          </w:tcPr>
          <w:p w14:paraId="5DF98E9A" w14:textId="183739A2" w:rsidR="00AD7118" w:rsidRPr="00AD7118" w:rsidRDefault="00AD7118" w:rsidP="00AD7118">
            <w:pPr>
              <w:ind w:firstLine="0"/>
            </w:pPr>
            <w:r>
              <w:t>S. Jones</w:t>
            </w:r>
          </w:p>
        </w:tc>
        <w:tc>
          <w:tcPr>
            <w:tcW w:w="2180" w:type="dxa"/>
            <w:shd w:val="clear" w:color="auto" w:fill="auto"/>
          </w:tcPr>
          <w:p w14:paraId="49E099AA" w14:textId="19AAC1EA" w:rsidR="00AD7118" w:rsidRPr="00AD7118" w:rsidRDefault="00AD7118" w:rsidP="00AD7118">
            <w:pPr>
              <w:ind w:firstLine="0"/>
            </w:pPr>
            <w:r>
              <w:t>W. Jones</w:t>
            </w:r>
          </w:p>
        </w:tc>
      </w:tr>
      <w:tr w:rsidR="00AD7118" w:rsidRPr="00AD7118" w14:paraId="533FE2D7" w14:textId="77777777" w:rsidTr="00AD7118">
        <w:tc>
          <w:tcPr>
            <w:tcW w:w="2179" w:type="dxa"/>
            <w:shd w:val="clear" w:color="auto" w:fill="auto"/>
          </w:tcPr>
          <w:p w14:paraId="20AF32C4" w14:textId="46DDDB1D" w:rsidR="00AD7118" w:rsidRPr="00AD7118" w:rsidRDefault="00AD7118" w:rsidP="00AD7118">
            <w:pPr>
              <w:ind w:firstLine="0"/>
            </w:pPr>
            <w:r>
              <w:t>Jordan</w:t>
            </w:r>
          </w:p>
        </w:tc>
        <w:tc>
          <w:tcPr>
            <w:tcW w:w="2179" w:type="dxa"/>
            <w:shd w:val="clear" w:color="auto" w:fill="auto"/>
          </w:tcPr>
          <w:p w14:paraId="7C3B51BB" w14:textId="482BCEB6" w:rsidR="00AD7118" w:rsidRPr="00AD7118" w:rsidRDefault="00AD7118" w:rsidP="00AD7118">
            <w:pPr>
              <w:ind w:firstLine="0"/>
            </w:pPr>
            <w:r>
              <w:t>Kilmartin</w:t>
            </w:r>
          </w:p>
        </w:tc>
        <w:tc>
          <w:tcPr>
            <w:tcW w:w="2180" w:type="dxa"/>
            <w:shd w:val="clear" w:color="auto" w:fill="auto"/>
          </w:tcPr>
          <w:p w14:paraId="0ABB6C8C" w14:textId="53A5FA87" w:rsidR="00AD7118" w:rsidRPr="00AD7118" w:rsidRDefault="00AD7118" w:rsidP="00AD7118">
            <w:pPr>
              <w:ind w:firstLine="0"/>
            </w:pPr>
            <w:r>
              <w:t>King</w:t>
            </w:r>
          </w:p>
        </w:tc>
      </w:tr>
      <w:tr w:rsidR="00AD7118" w:rsidRPr="00AD7118" w14:paraId="3DB71802" w14:textId="77777777" w:rsidTr="00AD7118">
        <w:tc>
          <w:tcPr>
            <w:tcW w:w="2179" w:type="dxa"/>
            <w:shd w:val="clear" w:color="auto" w:fill="auto"/>
          </w:tcPr>
          <w:p w14:paraId="54EE43D8" w14:textId="2188E1CA" w:rsidR="00AD7118" w:rsidRPr="00AD7118" w:rsidRDefault="00AD7118" w:rsidP="00AD7118">
            <w:pPr>
              <w:ind w:firstLine="0"/>
            </w:pPr>
            <w:r>
              <w:t>Landing</w:t>
            </w:r>
          </w:p>
        </w:tc>
        <w:tc>
          <w:tcPr>
            <w:tcW w:w="2179" w:type="dxa"/>
            <w:shd w:val="clear" w:color="auto" w:fill="auto"/>
          </w:tcPr>
          <w:p w14:paraId="53ADAB54" w14:textId="1B4AC692" w:rsidR="00AD7118" w:rsidRPr="00AD7118" w:rsidRDefault="00AD7118" w:rsidP="00AD7118">
            <w:pPr>
              <w:ind w:firstLine="0"/>
            </w:pPr>
            <w:r>
              <w:t>Lawson</w:t>
            </w:r>
          </w:p>
        </w:tc>
        <w:tc>
          <w:tcPr>
            <w:tcW w:w="2180" w:type="dxa"/>
            <w:shd w:val="clear" w:color="auto" w:fill="auto"/>
          </w:tcPr>
          <w:p w14:paraId="4892AB01" w14:textId="1EB08DC2" w:rsidR="00AD7118" w:rsidRPr="00AD7118" w:rsidRDefault="00AD7118" w:rsidP="00AD7118">
            <w:pPr>
              <w:ind w:firstLine="0"/>
            </w:pPr>
            <w:r>
              <w:t>Leber</w:t>
            </w:r>
          </w:p>
        </w:tc>
      </w:tr>
      <w:tr w:rsidR="00AD7118" w:rsidRPr="00AD7118" w14:paraId="1491F0BB" w14:textId="77777777" w:rsidTr="00AD7118">
        <w:tc>
          <w:tcPr>
            <w:tcW w:w="2179" w:type="dxa"/>
            <w:shd w:val="clear" w:color="auto" w:fill="auto"/>
          </w:tcPr>
          <w:p w14:paraId="3420EBFB" w14:textId="763B0039" w:rsidR="00AD7118" w:rsidRPr="00AD7118" w:rsidRDefault="00AD7118" w:rsidP="00AD7118">
            <w:pPr>
              <w:ind w:firstLine="0"/>
            </w:pPr>
            <w:r>
              <w:t>Ligon</w:t>
            </w:r>
          </w:p>
        </w:tc>
        <w:tc>
          <w:tcPr>
            <w:tcW w:w="2179" w:type="dxa"/>
            <w:shd w:val="clear" w:color="auto" w:fill="auto"/>
          </w:tcPr>
          <w:p w14:paraId="6E09BB32" w14:textId="5084861D" w:rsidR="00AD7118" w:rsidRPr="00AD7118" w:rsidRDefault="00AD7118" w:rsidP="00AD7118">
            <w:pPr>
              <w:ind w:firstLine="0"/>
            </w:pPr>
            <w:r>
              <w:t>Long</w:t>
            </w:r>
          </w:p>
        </w:tc>
        <w:tc>
          <w:tcPr>
            <w:tcW w:w="2180" w:type="dxa"/>
            <w:shd w:val="clear" w:color="auto" w:fill="auto"/>
          </w:tcPr>
          <w:p w14:paraId="065F6427" w14:textId="0719E6AC" w:rsidR="00AD7118" w:rsidRPr="00AD7118" w:rsidRDefault="00AD7118" w:rsidP="00AD7118">
            <w:pPr>
              <w:ind w:firstLine="0"/>
            </w:pPr>
            <w:r>
              <w:t>Lowe</w:t>
            </w:r>
          </w:p>
        </w:tc>
      </w:tr>
      <w:tr w:rsidR="00AD7118" w:rsidRPr="00AD7118" w14:paraId="42C71789" w14:textId="77777777" w:rsidTr="00AD7118">
        <w:tc>
          <w:tcPr>
            <w:tcW w:w="2179" w:type="dxa"/>
            <w:shd w:val="clear" w:color="auto" w:fill="auto"/>
          </w:tcPr>
          <w:p w14:paraId="3DCCF121" w14:textId="07B309B0" w:rsidR="00AD7118" w:rsidRPr="00AD7118" w:rsidRDefault="00AD7118" w:rsidP="00AD7118">
            <w:pPr>
              <w:ind w:firstLine="0"/>
            </w:pPr>
            <w:r>
              <w:t>Magnuson</w:t>
            </w:r>
          </w:p>
        </w:tc>
        <w:tc>
          <w:tcPr>
            <w:tcW w:w="2179" w:type="dxa"/>
            <w:shd w:val="clear" w:color="auto" w:fill="auto"/>
          </w:tcPr>
          <w:p w14:paraId="7A4B457E" w14:textId="7A875710" w:rsidR="00AD7118" w:rsidRPr="00AD7118" w:rsidRDefault="00AD7118" w:rsidP="00AD7118">
            <w:pPr>
              <w:ind w:firstLine="0"/>
            </w:pPr>
            <w:r>
              <w:t>May</w:t>
            </w:r>
          </w:p>
        </w:tc>
        <w:tc>
          <w:tcPr>
            <w:tcW w:w="2180" w:type="dxa"/>
            <w:shd w:val="clear" w:color="auto" w:fill="auto"/>
          </w:tcPr>
          <w:p w14:paraId="34B5F00E" w14:textId="3523EE82" w:rsidR="00AD7118" w:rsidRPr="00AD7118" w:rsidRDefault="00AD7118" w:rsidP="00AD7118">
            <w:pPr>
              <w:ind w:firstLine="0"/>
            </w:pPr>
            <w:r>
              <w:t>McCabe</w:t>
            </w:r>
          </w:p>
        </w:tc>
      </w:tr>
      <w:tr w:rsidR="00AD7118" w:rsidRPr="00AD7118" w14:paraId="60982D0B" w14:textId="77777777" w:rsidTr="00AD7118">
        <w:tc>
          <w:tcPr>
            <w:tcW w:w="2179" w:type="dxa"/>
            <w:shd w:val="clear" w:color="auto" w:fill="auto"/>
          </w:tcPr>
          <w:p w14:paraId="6ADEC36D" w14:textId="3E81C812" w:rsidR="00AD7118" w:rsidRPr="00AD7118" w:rsidRDefault="00AD7118" w:rsidP="00AD7118">
            <w:pPr>
              <w:ind w:firstLine="0"/>
            </w:pPr>
            <w:r>
              <w:t>McCravy</w:t>
            </w:r>
          </w:p>
        </w:tc>
        <w:tc>
          <w:tcPr>
            <w:tcW w:w="2179" w:type="dxa"/>
            <w:shd w:val="clear" w:color="auto" w:fill="auto"/>
          </w:tcPr>
          <w:p w14:paraId="7EFC1292" w14:textId="13E52206" w:rsidR="00AD7118" w:rsidRPr="00AD7118" w:rsidRDefault="00AD7118" w:rsidP="00AD7118">
            <w:pPr>
              <w:ind w:firstLine="0"/>
            </w:pPr>
            <w:r>
              <w:t>McDaniel</w:t>
            </w:r>
          </w:p>
        </w:tc>
        <w:tc>
          <w:tcPr>
            <w:tcW w:w="2180" w:type="dxa"/>
            <w:shd w:val="clear" w:color="auto" w:fill="auto"/>
          </w:tcPr>
          <w:p w14:paraId="2761737C" w14:textId="5856FE98" w:rsidR="00AD7118" w:rsidRPr="00AD7118" w:rsidRDefault="00AD7118" w:rsidP="00AD7118">
            <w:pPr>
              <w:ind w:firstLine="0"/>
            </w:pPr>
            <w:r>
              <w:t>Mitchell</w:t>
            </w:r>
          </w:p>
        </w:tc>
      </w:tr>
      <w:tr w:rsidR="00AD7118" w:rsidRPr="00AD7118" w14:paraId="22035C7C" w14:textId="77777777" w:rsidTr="00AD7118">
        <w:tc>
          <w:tcPr>
            <w:tcW w:w="2179" w:type="dxa"/>
            <w:shd w:val="clear" w:color="auto" w:fill="auto"/>
          </w:tcPr>
          <w:p w14:paraId="4904E666" w14:textId="1C71F2D3" w:rsidR="00AD7118" w:rsidRPr="00AD7118" w:rsidRDefault="00AD7118" w:rsidP="00AD7118">
            <w:pPr>
              <w:ind w:firstLine="0"/>
            </w:pPr>
            <w:r>
              <w:t>T. Moore</w:t>
            </w:r>
          </w:p>
        </w:tc>
        <w:tc>
          <w:tcPr>
            <w:tcW w:w="2179" w:type="dxa"/>
            <w:shd w:val="clear" w:color="auto" w:fill="auto"/>
          </w:tcPr>
          <w:p w14:paraId="5C07A401" w14:textId="5A7D47D1" w:rsidR="00AD7118" w:rsidRPr="00AD7118" w:rsidRDefault="00AD7118" w:rsidP="00AD7118">
            <w:pPr>
              <w:ind w:firstLine="0"/>
            </w:pPr>
            <w:r>
              <w:t>T. A. Morgan</w:t>
            </w:r>
          </w:p>
        </w:tc>
        <w:tc>
          <w:tcPr>
            <w:tcW w:w="2180" w:type="dxa"/>
            <w:shd w:val="clear" w:color="auto" w:fill="auto"/>
          </w:tcPr>
          <w:p w14:paraId="2C2BA91C" w14:textId="1338FB7D" w:rsidR="00AD7118" w:rsidRPr="00AD7118" w:rsidRDefault="00AD7118" w:rsidP="00AD7118">
            <w:pPr>
              <w:ind w:firstLine="0"/>
            </w:pPr>
            <w:r>
              <w:t>Moss</w:t>
            </w:r>
          </w:p>
        </w:tc>
      </w:tr>
      <w:tr w:rsidR="00AD7118" w:rsidRPr="00AD7118" w14:paraId="195823FE" w14:textId="77777777" w:rsidTr="00AD7118">
        <w:tc>
          <w:tcPr>
            <w:tcW w:w="2179" w:type="dxa"/>
            <w:shd w:val="clear" w:color="auto" w:fill="auto"/>
          </w:tcPr>
          <w:p w14:paraId="75FFB532" w14:textId="0C14A6BB" w:rsidR="00AD7118" w:rsidRPr="00AD7118" w:rsidRDefault="00AD7118" w:rsidP="00AD7118">
            <w:pPr>
              <w:ind w:firstLine="0"/>
            </w:pPr>
            <w:r>
              <w:t>Murphy</w:t>
            </w:r>
          </w:p>
        </w:tc>
        <w:tc>
          <w:tcPr>
            <w:tcW w:w="2179" w:type="dxa"/>
            <w:shd w:val="clear" w:color="auto" w:fill="auto"/>
          </w:tcPr>
          <w:p w14:paraId="6DD7292F" w14:textId="0F4D0FE1" w:rsidR="00AD7118" w:rsidRPr="00AD7118" w:rsidRDefault="00AD7118" w:rsidP="00AD7118">
            <w:pPr>
              <w:ind w:firstLine="0"/>
            </w:pPr>
            <w:r>
              <w:t>Neese</w:t>
            </w:r>
          </w:p>
        </w:tc>
        <w:tc>
          <w:tcPr>
            <w:tcW w:w="2180" w:type="dxa"/>
            <w:shd w:val="clear" w:color="auto" w:fill="auto"/>
          </w:tcPr>
          <w:p w14:paraId="7253F12C" w14:textId="1A66EA35" w:rsidR="00AD7118" w:rsidRPr="00AD7118" w:rsidRDefault="00AD7118" w:rsidP="00AD7118">
            <w:pPr>
              <w:ind w:firstLine="0"/>
            </w:pPr>
            <w:r>
              <w:t>W. Newton</w:t>
            </w:r>
          </w:p>
        </w:tc>
      </w:tr>
      <w:tr w:rsidR="00AD7118" w:rsidRPr="00AD7118" w14:paraId="1F7FD530" w14:textId="77777777" w:rsidTr="00AD7118">
        <w:tc>
          <w:tcPr>
            <w:tcW w:w="2179" w:type="dxa"/>
            <w:shd w:val="clear" w:color="auto" w:fill="auto"/>
          </w:tcPr>
          <w:p w14:paraId="65697640" w14:textId="7933A0F5" w:rsidR="00AD7118" w:rsidRPr="00AD7118" w:rsidRDefault="00AD7118" w:rsidP="00AD7118">
            <w:pPr>
              <w:ind w:firstLine="0"/>
            </w:pPr>
            <w:r>
              <w:t>Nutt</w:t>
            </w:r>
          </w:p>
        </w:tc>
        <w:tc>
          <w:tcPr>
            <w:tcW w:w="2179" w:type="dxa"/>
            <w:shd w:val="clear" w:color="auto" w:fill="auto"/>
          </w:tcPr>
          <w:p w14:paraId="19EA712F" w14:textId="4CB2CF90" w:rsidR="00AD7118" w:rsidRPr="00AD7118" w:rsidRDefault="00AD7118" w:rsidP="00AD7118">
            <w:pPr>
              <w:ind w:firstLine="0"/>
            </w:pPr>
            <w:r>
              <w:t>O'Neal</w:t>
            </w:r>
          </w:p>
        </w:tc>
        <w:tc>
          <w:tcPr>
            <w:tcW w:w="2180" w:type="dxa"/>
            <w:shd w:val="clear" w:color="auto" w:fill="auto"/>
          </w:tcPr>
          <w:p w14:paraId="5204DC2F" w14:textId="02D1AB32" w:rsidR="00AD7118" w:rsidRPr="00AD7118" w:rsidRDefault="00AD7118" w:rsidP="00AD7118">
            <w:pPr>
              <w:ind w:firstLine="0"/>
            </w:pPr>
            <w:r>
              <w:t>Oremus</w:t>
            </w:r>
          </w:p>
        </w:tc>
      </w:tr>
      <w:tr w:rsidR="00AD7118" w:rsidRPr="00AD7118" w14:paraId="40CBF7D8" w14:textId="77777777" w:rsidTr="00AD7118">
        <w:tc>
          <w:tcPr>
            <w:tcW w:w="2179" w:type="dxa"/>
            <w:shd w:val="clear" w:color="auto" w:fill="auto"/>
          </w:tcPr>
          <w:p w14:paraId="06224B50" w14:textId="40A15583" w:rsidR="00AD7118" w:rsidRPr="00AD7118" w:rsidRDefault="00AD7118" w:rsidP="00AD7118">
            <w:pPr>
              <w:ind w:firstLine="0"/>
            </w:pPr>
            <w:r>
              <w:t>Ott</w:t>
            </w:r>
          </w:p>
        </w:tc>
        <w:tc>
          <w:tcPr>
            <w:tcW w:w="2179" w:type="dxa"/>
            <w:shd w:val="clear" w:color="auto" w:fill="auto"/>
          </w:tcPr>
          <w:p w14:paraId="6CAFEA5E" w14:textId="085A4CDA" w:rsidR="00AD7118" w:rsidRPr="00AD7118" w:rsidRDefault="00AD7118" w:rsidP="00AD7118">
            <w:pPr>
              <w:ind w:firstLine="0"/>
            </w:pPr>
            <w:r>
              <w:t>Pace</w:t>
            </w:r>
          </w:p>
        </w:tc>
        <w:tc>
          <w:tcPr>
            <w:tcW w:w="2180" w:type="dxa"/>
            <w:shd w:val="clear" w:color="auto" w:fill="auto"/>
          </w:tcPr>
          <w:p w14:paraId="33BEFBBB" w14:textId="0B42EB8A" w:rsidR="00AD7118" w:rsidRPr="00AD7118" w:rsidRDefault="00AD7118" w:rsidP="00AD7118">
            <w:pPr>
              <w:ind w:firstLine="0"/>
            </w:pPr>
            <w:r>
              <w:t>Pedalino</w:t>
            </w:r>
          </w:p>
        </w:tc>
      </w:tr>
      <w:tr w:rsidR="00AD7118" w:rsidRPr="00AD7118" w14:paraId="005F7962" w14:textId="77777777" w:rsidTr="00AD7118">
        <w:tc>
          <w:tcPr>
            <w:tcW w:w="2179" w:type="dxa"/>
            <w:shd w:val="clear" w:color="auto" w:fill="auto"/>
          </w:tcPr>
          <w:p w14:paraId="6BEFFB2C" w14:textId="2152C448" w:rsidR="00AD7118" w:rsidRPr="00AD7118" w:rsidRDefault="00AD7118" w:rsidP="00AD7118">
            <w:pPr>
              <w:ind w:firstLine="0"/>
            </w:pPr>
            <w:r>
              <w:t>Pendarvis</w:t>
            </w:r>
          </w:p>
        </w:tc>
        <w:tc>
          <w:tcPr>
            <w:tcW w:w="2179" w:type="dxa"/>
            <w:shd w:val="clear" w:color="auto" w:fill="auto"/>
          </w:tcPr>
          <w:p w14:paraId="7083C1CA" w14:textId="7F40CC01" w:rsidR="00AD7118" w:rsidRPr="00AD7118" w:rsidRDefault="00AD7118" w:rsidP="00AD7118">
            <w:pPr>
              <w:ind w:firstLine="0"/>
            </w:pPr>
            <w:r>
              <w:t>Pope</w:t>
            </w:r>
          </w:p>
        </w:tc>
        <w:tc>
          <w:tcPr>
            <w:tcW w:w="2180" w:type="dxa"/>
            <w:shd w:val="clear" w:color="auto" w:fill="auto"/>
          </w:tcPr>
          <w:p w14:paraId="09AE5780" w14:textId="73DF37FF" w:rsidR="00AD7118" w:rsidRPr="00AD7118" w:rsidRDefault="00AD7118" w:rsidP="00AD7118">
            <w:pPr>
              <w:ind w:firstLine="0"/>
            </w:pPr>
            <w:r>
              <w:t>Rivers</w:t>
            </w:r>
          </w:p>
        </w:tc>
      </w:tr>
      <w:tr w:rsidR="00AD7118" w:rsidRPr="00AD7118" w14:paraId="29D17242" w14:textId="77777777" w:rsidTr="00AD7118">
        <w:tc>
          <w:tcPr>
            <w:tcW w:w="2179" w:type="dxa"/>
            <w:shd w:val="clear" w:color="auto" w:fill="auto"/>
          </w:tcPr>
          <w:p w14:paraId="69C05AB3" w14:textId="557438BB" w:rsidR="00AD7118" w:rsidRPr="00AD7118" w:rsidRDefault="00AD7118" w:rsidP="00AD7118">
            <w:pPr>
              <w:ind w:firstLine="0"/>
            </w:pPr>
            <w:r>
              <w:t>Robbins</w:t>
            </w:r>
          </w:p>
        </w:tc>
        <w:tc>
          <w:tcPr>
            <w:tcW w:w="2179" w:type="dxa"/>
            <w:shd w:val="clear" w:color="auto" w:fill="auto"/>
          </w:tcPr>
          <w:p w14:paraId="1364646A" w14:textId="66B14AF4" w:rsidR="00AD7118" w:rsidRPr="00AD7118" w:rsidRDefault="00AD7118" w:rsidP="00AD7118">
            <w:pPr>
              <w:ind w:firstLine="0"/>
            </w:pPr>
            <w:r>
              <w:t>Rose</w:t>
            </w:r>
          </w:p>
        </w:tc>
        <w:tc>
          <w:tcPr>
            <w:tcW w:w="2180" w:type="dxa"/>
            <w:shd w:val="clear" w:color="auto" w:fill="auto"/>
          </w:tcPr>
          <w:p w14:paraId="0D6D0124" w14:textId="3A95577F" w:rsidR="00AD7118" w:rsidRPr="00AD7118" w:rsidRDefault="00AD7118" w:rsidP="00AD7118">
            <w:pPr>
              <w:ind w:firstLine="0"/>
            </w:pPr>
            <w:r>
              <w:t>Rutherford</w:t>
            </w:r>
          </w:p>
        </w:tc>
      </w:tr>
      <w:tr w:rsidR="00AD7118" w:rsidRPr="00AD7118" w14:paraId="2FBC6565" w14:textId="77777777" w:rsidTr="00AD7118">
        <w:tc>
          <w:tcPr>
            <w:tcW w:w="2179" w:type="dxa"/>
            <w:shd w:val="clear" w:color="auto" w:fill="auto"/>
          </w:tcPr>
          <w:p w14:paraId="63191FF2" w14:textId="0E4A6959" w:rsidR="00AD7118" w:rsidRPr="00AD7118" w:rsidRDefault="00AD7118" w:rsidP="00AD7118">
            <w:pPr>
              <w:ind w:firstLine="0"/>
            </w:pPr>
            <w:r>
              <w:t>Sandifer</w:t>
            </w:r>
          </w:p>
        </w:tc>
        <w:tc>
          <w:tcPr>
            <w:tcW w:w="2179" w:type="dxa"/>
            <w:shd w:val="clear" w:color="auto" w:fill="auto"/>
          </w:tcPr>
          <w:p w14:paraId="55EB7C2D" w14:textId="57B83660" w:rsidR="00AD7118" w:rsidRPr="00AD7118" w:rsidRDefault="00AD7118" w:rsidP="00AD7118">
            <w:pPr>
              <w:ind w:firstLine="0"/>
            </w:pPr>
            <w:r>
              <w:t>Schuessler</w:t>
            </w:r>
          </w:p>
        </w:tc>
        <w:tc>
          <w:tcPr>
            <w:tcW w:w="2180" w:type="dxa"/>
            <w:shd w:val="clear" w:color="auto" w:fill="auto"/>
          </w:tcPr>
          <w:p w14:paraId="4607AE74" w14:textId="510ADFCF" w:rsidR="00AD7118" w:rsidRPr="00AD7118" w:rsidRDefault="00AD7118" w:rsidP="00AD7118">
            <w:pPr>
              <w:ind w:firstLine="0"/>
            </w:pPr>
            <w:r>
              <w:t>Sessions</w:t>
            </w:r>
          </w:p>
        </w:tc>
      </w:tr>
      <w:tr w:rsidR="00AD7118" w:rsidRPr="00AD7118" w14:paraId="565C03A0" w14:textId="77777777" w:rsidTr="00AD7118">
        <w:tc>
          <w:tcPr>
            <w:tcW w:w="2179" w:type="dxa"/>
            <w:shd w:val="clear" w:color="auto" w:fill="auto"/>
          </w:tcPr>
          <w:p w14:paraId="698A9194" w14:textId="2938E75C" w:rsidR="00AD7118" w:rsidRPr="00AD7118" w:rsidRDefault="00AD7118" w:rsidP="00AD7118">
            <w:pPr>
              <w:ind w:firstLine="0"/>
            </w:pPr>
            <w:r>
              <w:t>G. M. Smith</w:t>
            </w:r>
          </w:p>
        </w:tc>
        <w:tc>
          <w:tcPr>
            <w:tcW w:w="2179" w:type="dxa"/>
            <w:shd w:val="clear" w:color="auto" w:fill="auto"/>
          </w:tcPr>
          <w:p w14:paraId="03FFDC52" w14:textId="07108220" w:rsidR="00AD7118" w:rsidRPr="00AD7118" w:rsidRDefault="00AD7118" w:rsidP="00AD7118">
            <w:pPr>
              <w:ind w:firstLine="0"/>
            </w:pPr>
            <w:r>
              <w:t>M. M. Smith</w:t>
            </w:r>
          </w:p>
        </w:tc>
        <w:tc>
          <w:tcPr>
            <w:tcW w:w="2180" w:type="dxa"/>
            <w:shd w:val="clear" w:color="auto" w:fill="auto"/>
          </w:tcPr>
          <w:p w14:paraId="09B3EB71" w14:textId="1F5CC6F7" w:rsidR="00AD7118" w:rsidRPr="00AD7118" w:rsidRDefault="00AD7118" w:rsidP="00AD7118">
            <w:pPr>
              <w:ind w:firstLine="0"/>
            </w:pPr>
            <w:r>
              <w:t>Stavrinakis</w:t>
            </w:r>
          </w:p>
        </w:tc>
      </w:tr>
      <w:tr w:rsidR="00AD7118" w:rsidRPr="00AD7118" w14:paraId="7C066D3E" w14:textId="77777777" w:rsidTr="00AD7118">
        <w:tc>
          <w:tcPr>
            <w:tcW w:w="2179" w:type="dxa"/>
            <w:shd w:val="clear" w:color="auto" w:fill="auto"/>
          </w:tcPr>
          <w:p w14:paraId="2303E619" w14:textId="4549B431" w:rsidR="00AD7118" w:rsidRPr="00AD7118" w:rsidRDefault="00AD7118" w:rsidP="00AD7118">
            <w:pPr>
              <w:ind w:firstLine="0"/>
            </w:pPr>
            <w:r>
              <w:t>Taylor</w:t>
            </w:r>
          </w:p>
        </w:tc>
        <w:tc>
          <w:tcPr>
            <w:tcW w:w="2179" w:type="dxa"/>
            <w:shd w:val="clear" w:color="auto" w:fill="auto"/>
          </w:tcPr>
          <w:p w14:paraId="679EFFCE" w14:textId="37929A10" w:rsidR="00AD7118" w:rsidRPr="00AD7118" w:rsidRDefault="00AD7118" w:rsidP="00AD7118">
            <w:pPr>
              <w:ind w:firstLine="0"/>
            </w:pPr>
            <w:r>
              <w:t>Tedder</w:t>
            </w:r>
          </w:p>
        </w:tc>
        <w:tc>
          <w:tcPr>
            <w:tcW w:w="2180" w:type="dxa"/>
            <w:shd w:val="clear" w:color="auto" w:fill="auto"/>
          </w:tcPr>
          <w:p w14:paraId="59C880EA" w14:textId="0E2D1EA0" w:rsidR="00AD7118" w:rsidRPr="00AD7118" w:rsidRDefault="00AD7118" w:rsidP="00AD7118">
            <w:pPr>
              <w:ind w:firstLine="0"/>
            </w:pPr>
            <w:r>
              <w:t>Thayer</w:t>
            </w:r>
          </w:p>
        </w:tc>
      </w:tr>
      <w:tr w:rsidR="00AD7118" w:rsidRPr="00AD7118" w14:paraId="46D69872" w14:textId="77777777" w:rsidTr="00AD7118">
        <w:tc>
          <w:tcPr>
            <w:tcW w:w="2179" w:type="dxa"/>
            <w:shd w:val="clear" w:color="auto" w:fill="auto"/>
          </w:tcPr>
          <w:p w14:paraId="1D99D45E" w14:textId="73FC8630" w:rsidR="00AD7118" w:rsidRPr="00AD7118" w:rsidRDefault="00AD7118" w:rsidP="00AD7118">
            <w:pPr>
              <w:ind w:firstLine="0"/>
            </w:pPr>
            <w:r>
              <w:t>Thigpen</w:t>
            </w:r>
          </w:p>
        </w:tc>
        <w:tc>
          <w:tcPr>
            <w:tcW w:w="2179" w:type="dxa"/>
            <w:shd w:val="clear" w:color="auto" w:fill="auto"/>
          </w:tcPr>
          <w:p w14:paraId="3174E2E8" w14:textId="39B4C3C4" w:rsidR="00AD7118" w:rsidRPr="00AD7118" w:rsidRDefault="00AD7118" w:rsidP="00AD7118">
            <w:pPr>
              <w:ind w:firstLine="0"/>
            </w:pPr>
            <w:r>
              <w:t>Trantham</w:t>
            </w:r>
          </w:p>
        </w:tc>
        <w:tc>
          <w:tcPr>
            <w:tcW w:w="2180" w:type="dxa"/>
            <w:shd w:val="clear" w:color="auto" w:fill="auto"/>
          </w:tcPr>
          <w:p w14:paraId="6C31A011" w14:textId="66C7186F" w:rsidR="00AD7118" w:rsidRPr="00AD7118" w:rsidRDefault="00AD7118" w:rsidP="00AD7118">
            <w:pPr>
              <w:ind w:firstLine="0"/>
            </w:pPr>
            <w:r>
              <w:t>Vaughan</w:t>
            </w:r>
          </w:p>
        </w:tc>
      </w:tr>
      <w:tr w:rsidR="00AD7118" w:rsidRPr="00AD7118" w14:paraId="49BE98F0" w14:textId="77777777" w:rsidTr="00AD7118">
        <w:tc>
          <w:tcPr>
            <w:tcW w:w="2179" w:type="dxa"/>
            <w:shd w:val="clear" w:color="auto" w:fill="auto"/>
          </w:tcPr>
          <w:p w14:paraId="31A33963" w14:textId="7F01392E" w:rsidR="00AD7118" w:rsidRPr="00AD7118" w:rsidRDefault="00AD7118" w:rsidP="00AD7118">
            <w:pPr>
              <w:ind w:firstLine="0"/>
            </w:pPr>
            <w:r>
              <w:t>Weeks</w:t>
            </w:r>
          </w:p>
        </w:tc>
        <w:tc>
          <w:tcPr>
            <w:tcW w:w="2179" w:type="dxa"/>
            <w:shd w:val="clear" w:color="auto" w:fill="auto"/>
          </w:tcPr>
          <w:p w14:paraId="5DDD5AFD" w14:textId="6CFB9843" w:rsidR="00AD7118" w:rsidRPr="00AD7118" w:rsidRDefault="00AD7118" w:rsidP="00AD7118">
            <w:pPr>
              <w:ind w:firstLine="0"/>
            </w:pPr>
            <w:r>
              <w:t>West</w:t>
            </w:r>
          </w:p>
        </w:tc>
        <w:tc>
          <w:tcPr>
            <w:tcW w:w="2180" w:type="dxa"/>
            <w:shd w:val="clear" w:color="auto" w:fill="auto"/>
          </w:tcPr>
          <w:p w14:paraId="0FF87574" w14:textId="0B0D3A9A" w:rsidR="00AD7118" w:rsidRPr="00AD7118" w:rsidRDefault="00AD7118" w:rsidP="00AD7118">
            <w:pPr>
              <w:ind w:firstLine="0"/>
            </w:pPr>
            <w:r>
              <w:t>Wetmore</w:t>
            </w:r>
          </w:p>
        </w:tc>
      </w:tr>
      <w:tr w:rsidR="00AD7118" w:rsidRPr="00AD7118" w14:paraId="43C0EC21" w14:textId="77777777" w:rsidTr="00AD7118">
        <w:tc>
          <w:tcPr>
            <w:tcW w:w="2179" w:type="dxa"/>
            <w:shd w:val="clear" w:color="auto" w:fill="auto"/>
          </w:tcPr>
          <w:p w14:paraId="2FFE1910" w14:textId="158DEDF4" w:rsidR="00AD7118" w:rsidRPr="00AD7118" w:rsidRDefault="00AD7118" w:rsidP="00AD7118">
            <w:pPr>
              <w:keepNext/>
              <w:ind w:firstLine="0"/>
            </w:pPr>
            <w:r>
              <w:t>White</w:t>
            </w:r>
          </w:p>
        </w:tc>
        <w:tc>
          <w:tcPr>
            <w:tcW w:w="2179" w:type="dxa"/>
            <w:shd w:val="clear" w:color="auto" w:fill="auto"/>
          </w:tcPr>
          <w:p w14:paraId="4214478A" w14:textId="00EE727A" w:rsidR="00AD7118" w:rsidRPr="00AD7118" w:rsidRDefault="00AD7118" w:rsidP="00AD7118">
            <w:pPr>
              <w:keepNext/>
              <w:ind w:firstLine="0"/>
            </w:pPr>
            <w:r>
              <w:t>Whitmire</w:t>
            </w:r>
          </w:p>
        </w:tc>
        <w:tc>
          <w:tcPr>
            <w:tcW w:w="2180" w:type="dxa"/>
            <w:shd w:val="clear" w:color="auto" w:fill="auto"/>
          </w:tcPr>
          <w:p w14:paraId="1F0952F9" w14:textId="56AA54B6" w:rsidR="00AD7118" w:rsidRPr="00AD7118" w:rsidRDefault="00AD7118" w:rsidP="00AD7118">
            <w:pPr>
              <w:keepNext/>
              <w:ind w:firstLine="0"/>
            </w:pPr>
            <w:r>
              <w:t>Williams</w:t>
            </w:r>
          </w:p>
        </w:tc>
      </w:tr>
      <w:tr w:rsidR="00AD7118" w:rsidRPr="00AD7118" w14:paraId="102AA187" w14:textId="77777777" w:rsidTr="00AD7118">
        <w:tc>
          <w:tcPr>
            <w:tcW w:w="2179" w:type="dxa"/>
            <w:shd w:val="clear" w:color="auto" w:fill="auto"/>
          </w:tcPr>
          <w:p w14:paraId="5B2F8760" w14:textId="5F80B244" w:rsidR="00AD7118" w:rsidRPr="00AD7118" w:rsidRDefault="00AD7118" w:rsidP="00AD7118">
            <w:pPr>
              <w:keepNext/>
              <w:ind w:firstLine="0"/>
            </w:pPr>
            <w:r>
              <w:t>Willis</w:t>
            </w:r>
          </w:p>
        </w:tc>
        <w:tc>
          <w:tcPr>
            <w:tcW w:w="2179" w:type="dxa"/>
            <w:shd w:val="clear" w:color="auto" w:fill="auto"/>
          </w:tcPr>
          <w:p w14:paraId="49696277" w14:textId="6743D270" w:rsidR="00AD7118" w:rsidRPr="00AD7118" w:rsidRDefault="00AD7118" w:rsidP="00AD7118">
            <w:pPr>
              <w:keepNext/>
              <w:ind w:firstLine="0"/>
            </w:pPr>
            <w:r>
              <w:t>Wooten</w:t>
            </w:r>
          </w:p>
        </w:tc>
        <w:tc>
          <w:tcPr>
            <w:tcW w:w="2180" w:type="dxa"/>
            <w:shd w:val="clear" w:color="auto" w:fill="auto"/>
          </w:tcPr>
          <w:p w14:paraId="6AF33AFB" w14:textId="77777777" w:rsidR="00AD7118" w:rsidRPr="00AD7118" w:rsidRDefault="00AD7118" w:rsidP="00AD7118">
            <w:pPr>
              <w:keepNext/>
              <w:ind w:firstLine="0"/>
            </w:pPr>
          </w:p>
        </w:tc>
      </w:tr>
    </w:tbl>
    <w:p w14:paraId="30BBF763" w14:textId="77777777" w:rsidR="00AD7118" w:rsidRDefault="00AD7118" w:rsidP="00AD7118"/>
    <w:p w14:paraId="4834FC29" w14:textId="33CF0D83" w:rsidR="008D5330" w:rsidRDefault="00AD7118" w:rsidP="00AD7118">
      <w:pPr>
        <w:jc w:val="center"/>
        <w:rPr>
          <w:b/>
        </w:rPr>
      </w:pPr>
      <w:r w:rsidRPr="00AD7118">
        <w:rPr>
          <w:b/>
        </w:rPr>
        <w:t>Total</w:t>
      </w:r>
      <w:r w:rsidR="008D5330">
        <w:rPr>
          <w:b/>
        </w:rPr>
        <w:t>—</w:t>
      </w:r>
      <w:r w:rsidRPr="00AD7118">
        <w:rPr>
          <w:b/>
        </w:rPr>
        <w:t>113</w:t>
      </w:r>
    </w:p>
    <w:p w14:paraId="2458024D" w14:textId="29461B8E" w:rsidR="00AD7118" w:rsidRPr="008D5330" w:rsidRDefault="008D5330" w:rsidP="008D5330">
      <w:pPr>
        <w:ind w:firstLine="0"/>
        <w:jc w:val="left"/>
        <w:rPr>
          <w:b/>
        </w:rPr>
      </w:pPr>
      <w:r>
        <w:rPr>
          <w:b/>
        </w:rPr>
        <w:br w:type="page"/>
      </w:r>
      <w:r w:rsidR="00AD7118" w:rsidRPr="00AD7118">
        <w:t xml:space="preserve"> </w:t>
      </w:r>
      <w:r w:rsidR="00AD7118">
        <w:t>Those who voted in the negative are:</w:t>
      </w:r>
    </w:p>
    <w:p w14:paraId="50BF0981" w14:textId="77777777" w:rsidR="00AD7118" w:rsidRDefault="00AD7118" w:rsidP="00AD7118"/>
    <w:p w14:paraId="1D829075" w14:textId="77777777" w:rsidR="00AD7118" w:rsidRDefault="00AD7118" w:rsidP="00AD7118">
      <w:pPr>
        <w:jc w:val="center"/>
        <w:rPr>
          <w:b/>
        </w:rPr>
      </w:pPr>
      <w:r w:rsidRPr="00AD7118">
        <w:rPr>
          <w:b/>
        </w:rPr>
        <w:t>Total--0</w:t>
      </w:r>
    </w:p>
    <w:p w14:paraId="695E7EE9" w14:textId="34ECA48F" w:rsidR="00AD7118" w:rsidRDefault="00AD7118" w:rsidP="00AD7118">
      <w:pPr>
        <w:jc w:val="center"/>
        <w:rPr>
          <w:b/>
        </w:rPr>
      </w:pPr>
    </w:p>
    <w:p w14:paraId="0D1BEDAD" w14:textId="77777777" w:rsidR="00AD7118" w:rsidRDefault="00AD7118" w:rsidP="00AD7118">
      <w:r>
        <w:t xml:space="preserve">Section 91B was adopted. </w:t>
      </w:r>
    </w:p>
    <w:p w14:paraId="2E77D06D" w14:textId="4583B95E" w:rsidR="00AD7118" w:rsidRDefault="00AD7118" w:rsidP="00AD7118"/>
    <w:p w14:paraId="696B27D5" w14:textId="1D7A185E" w:rsidR="00AD7118" w:rsidRDefault="00AD7118" w:rsidP="00AD7118">
      <w:pPr>
        <w:keepNext/>
        <w:jc w:val="center"/>
        <w:rPr>
          <w:b/>
        </w:rPr>
      </w:pPr>
      <w:r w:rsidRPr="00AD7118">
        <w:rPr>
          <w:b/>
        </w:rPr>
        <w:t>SECTION 91C</w:t>
      </w:r>
    </w:p>
    <w:p w14:paraId="44DAEDBF" w14:textId="77777777" w:rsidR="00AD7118" w:rsidRDefault="00AD7118" w:rsidP="00AD7118">
      <w:r>
        <w:t xml:space="preserve">The yeas and nays were taken resulting as follows: </w:t>
      </w:r>
    </w:p>
    <w:p w14:paraId="7005843E" w14:textId="41ADEC0F" w:rsidR="00AD7118" w:rsidRDefault="00AD7118" w:rsidP="00AD7118">
      <w:pPr>
        <w:jc w:val="center"/>
      </w:pPr>
      <w:r>
        <w:t xml:space="preserve"> </w:t>
      </w:r>
      <w:bookmarkStart w:id="103" w:name="vote_start228"/>
      <w:bookmarkEnd w:id="103"/>
      <w:r>
        <w:t>Yeas 111; Nays 0</w:t>
      </w:r>
    </w:p>
    <w:p w14:paraId="4845CDA5" w14:textId="38EF16BF" w:rsidR="00AD7118" w:rsidRDefault="00AD7118" w:rsidP="00AD7118">
      <w:pPr>
        <w:jc w:val="center"/>
      </w:pPr>
    </w:p>
    <w:p w14:paraId="78321A0D"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322655D9" w14:textId="77777777" w:rsidTr="00AD7118">
        <w:tc>
          <w:tcPr>
            <w:tcW w:w="2179" w:type="dxa"/>
            <w:shd w:val="clear" w:color="auto" w:fill="auto"/>
          </w:tcPr>
          <w:p w14:paraId="0F4303AA" w14:textId="2D995E22" w:rsidR="00AD7118" w:rsidRPr="00AD7118" w:rsidRDefault="00AD7118" w:rsidP="00AD7118">
            <w:pPr>
              <w:keepNext/>
              <w:ind w:firstLine="0"/>
            </w:pPr>
            <w:r>
              <w:t>Anderson</w:t>
            </w:r>
          </w:p>
        </w:tc>
        <w:tc>
          <w:tcPr>
            <w:tcW w:w="2179" w:type="dxa"/>
            <w:shd w:val="clear" w:color="auto" w:fill="auto"/>
          </w:tcPr>
          <w:p w14:paraId="18F04C8E" w14:textId="6FBD083A" w:rsidR="00AD7118" w:rsidRPr="00AD7118" w:rsidRDefault="00AD7118" w:rsidP="00AD7118">
            <w:pPr>
              <w:keepNext/>
              <w:ind w:firstLine="0"/>
            </w:pPr>
            <w:r>
              <w:t>Bailey</w:t>
            </w:r>
          </w:p>
        </w:tc>
        <w:tc>
          <w:tcPr>
            <w:tcW w:w="2180" w:type="dxa"/>
            <w:shd w:val="clear" w:color="auto" w:fill="auto"/>
          </w:tcPr>
          <w:p w14:paraId="55B5951D" w14:textId="41F19D05" w:rsidR="00AD7118" w:rsidRPr="00AD7118" w:rsidRDefault="00AD7118" w:rsidP="00AD7118">
            <w:pPr>
              <w:keepNext/>
              <w:ind w:firstLine="0"/>
            </w:pPr>
            <w:r>
              <w:t>Ballentine</w:t>
            </w:r>
          </w:p>
        </w:tc>
      </w:tr>
      <w:tr w:rsidR="00AD7118" w:rsidRPr="00AD7118" w14:paraId="73E5C33F" w14:textId="77777777" w:rsidTr="00AD7118">
        <w:tc>
          <w:tcPr>
            <w:tcW w:w="2179" w:type="dxa"/>
            <w:shd w:val="clear" w:color="auto" w:fill="auto"/>
          </w:tcPr>
          <w:p w14:paraId="03B83748" w14:textId="6D219DB5" w:rsidR="00AD7118" w:rsidRPr="00AD7118" w:rsidRDefault="00AD7118" w:rsidP="00AD7118">
            <w:pPr>
              <w:ind w:firstLine="0"/>
            </w:pPr>
            <w:r>
              <w:t>Bamberg</w:t>
            </w:r>
          </w:p>
        </w:tc>
        <w:tc>
          <w:tcPr>
            <w:tcW w:w="2179" w:type="dxa"/>
            <w:shd w:val="clear" w:color="auto" w:fill="auto"/>
          </w:tcPr>
          <w:p w14:paraId="4D2D89A4" w14:textId="3DAC213D" w:rsidR="00AD7118" w:rsidRPr="00AD7118" w:rsidRDefault="00AD7118" w:rsidP="00AD7118">
            <w:pPr>
              <w:ind w:firstLine="0"/>
            </w:pPr>
            <w:r>
              <w:t>Bannister</w:t>
            </w:r>
          </w:p>
        </w:tc>
        <w:tc>
          <w:tcPr>
            <w:tcW w:w="2180" w:type="dxa"/>
            <w:shd w:val="clear" w:color="auto" w:fill="auto"/>
          </w:tcPr>
          <w:p w14:paraId="6706332A" w14:textId="0F83FE00" w:rsidR="00AD7118" w:rsidRPr="00AD7118" w:rsidRDefault="00AD7118" w:rsidP="00AD7118">
            <w:pPr>
              <w:ind w:firstLine="0"/>
            </w:pPr>
            <w:r>
              <w:t>Bauer</w:t>
            </w:r>
          </w:p>
        </w:tc>
      </w:tr>
      <w:tr w:rsidR="00AD7118" w:rsidRPr="00AD7118" w14:paraId="7D1E3D04" w14:textId="77777777" w:rsidTr="00AD7118">
        <w:tc>
          <w:tcPr>
            <w:tcW w:w="2179" w:type="dxa"/>
            <w:shd w:val="clear" w:color="auto" w:fill="auto"/>
          </w:tcPr>
          <w:p w14:paraId="508044CB" w14:textId="55B3FB7F" w:rsidR="00AD7118" w:rsidRPr="00AD7118" w:rsidRDefault="00AD7118" w:rsidP="00AD7118">
            <w:pPr>
              <w:ind w:firstLine="0"/>
            </w:pPr>
            <w:r>
              <w:t>Beach</w:t>
            </w:r>
          </w:p>
        </w:tc>
        <w:tc>
          <w:tcPr>
            <w:tcW w:w="2179" w:type="dxa"/>
            <w:shd w:val="clear" w:color="auto" w:fill="auto"/>
          </w:tcPr>
          <w:p w14:paraId="63DBF1CA" w14:textId="74C42B7F" w:rsidR="00AD7118" w:rsidRPr="00AD7118" w:rsidRDefault="00AD7118" w:rsidP="00AD7118">
            <w:pPr>
              <w:ind w:firstLine="0"/>
            </w:pPr>
            <w:r>
              <w:t>Bernstein</w:t>
            </w:r>
          </w:p>
        </w:tc>
        <w:tc>
          <w:tcPr>
            <w:tcW w:w="2180" w:type="dxa"/>
            <w:shd w:val="clear" w:color="auto" w:fill="auto"/>
          </w:tcPr>
          <w:p w14:paraId="07D7CE9E" w14:textId="24C5AAB6" w:rsidR="00AD7118" w:rsidRPr="00AD7118" w:rsidRDefault="00AD7118" w:rsidP="00AD7118">
            <w:pPr>
              <w:ind w:firstLine="0"/>
            </w:pPr>
            <w:r>
              <w:t>Blackwell</w:t>
            </w:r>
          </w:p>
        </w:tc>
      </w:tr>
      <w:tr w:rsidR="00AD7118" w:rsidRPr="00AD7118" w14:paraId="599837D4" w14:textId="77777777" w:rsidTr="00AD7118">
        <w:tc>
          <w:tcPr>
            <w:tcW w:w="2179" w:type="dxa"/>
            <w:shd w:val="clear" w:color="auto" w:fill="auto"/>
          </w:tcPr>
          <w:p w14:paraId="0C17B672" w14:textId="4E32E075" w:rsidR="00AD7118" w:rsidRPr="00AD7118" w:rsidRDefault="00AD7118" w:rsidP="00AD7118">
            <w:pPr>
              <w:ind w:firstLine="0"/>
            </w:pPr>
            <w:r>
              <w:t>Bradley</w:t>
            </w:r>
          </w:p>
        </w:tc>
        <w:tc>
          <w:tcPr>
            <w:tcW w:w="2179" w:type="dxa"/>
            <w:shd w:val="clear" w:color="auto" w:fill="auto"/>
          </w:tcPr>
          <w:p w14:paraId="04BEEDCA" w14:textId="10D9C844" w:rsidR="00AD7118" w:rsidRPr="00AD7118" w:rsidRDefault="00AD7118" w:rsidP="00AD7118">
            <w:pPr>
              <w:ind w:firstLine="0"/>
            </w:pPr>
            <w:r>
              <w:t>Brewer</w:t>
            </w:r>
          </w:p>
        </w:tc>
        <w:tc>
          <w:tcPr>
            <w:tcW w:w="2180" w:type="dxa"/>
            <w:shd w:val="clear" w:color="auto" w:fill="auto"/>
          </w:tcPr>
          <w:p w14:paraId="2BB4FE9B" w14:textId="0DE4916D" w:rsidR="00AD7118" w:rsidRPr="00AD7118" w:rsidRDefault="00AD7118" w:rsidP="00AD7118">
            <w:pPr>
              <w:ind w:firstLine="0"/>
            </w:pPr>
            <w:r>
              <w:t>Brittain</w:t>
            </w:r>
          </w:p>
        </w:tc>
      </w:tr>
      <w:tr w:rsidR="00AD7118" w:rsidRPr="00AD7118" w14:paraId="1DF9E2B9" w14:textId="77777777" w:rsidTr="00AD7118">
        <w:tc>
          <w:tcPr>
            <w:tcW w:w="2179" w:type="dxa"/>
            <w:shd w:val="clear" w:color="auto" w:fill="auto"/>
          </w:tcPr>
          <w:p w14:paraId="3FA2B0B5" w14:textId="14ABC955" w:rsidR="00AD7118" w:rsidRPr="00AD7118" w:rsidRDefault="00AD7118" w:rsidP="00AD7118">
            <w:pPr>
              <w:ind w:firstLine="0"/>
            </w:pPr>
            <w:r>
              <w:t>Bustos</w:t>
            </w:r>
          </w:p>
        </w:tc>
        <w:tc>
          <w:tcPr>
            <w:tcW w:w="2179" w:type="dxa"/>
            <w:shd w:val="clear" w:color="auto" w:fill="auto"/>
          </w:tcPr>
          <w:p w14:paraId="5F61F0C9" w14:textId="1D578757" w:rsidR="00AD7118" w:rsidRPr="00AD7118" w:rsidRDefault="00AD7118" w:rsidP="00AD7118">
            <w:pPr>
              <w:ind w:firstLine="0"/>
            </w:pPr>
            <w:r>
              <w:t>Calhoon</w:t>
            </w:r>
          </w:p>
        </w:tc>
        <w:tc>
          <w:tcPr>
            <w:tcW w:w="2180" w:type="dxa"/>
            <w:shd w:val="clear" w:color="auto" w:fill="auto"/>
          </w:tcPr>
          <w:p w14:paraId="4B5F317A" w14:textId="41EFD6B1" w:rsidR="00AD7118" w:rsidRPr="00AD7118" w:rsidRDefault="00AD7118" w:rsidP="00AD7118">
            <w:pPr>
              <w:ind w:firstLine="0"/>
            </w:pPr>
            <w:r>
              <w:t>Carter</w:t>
            </w:r>
          </w:p>
        </w:tc>
      </w:tr>
      <w:tr w:rsidR="00AD7118" w:rsidRPr="00AD7118" w14:paraId="2DEE66EB" w14:textId="77777777" w:rsidTr="00AD7118">
        <w:tc>
          <w:tcPr>
            <w:tcW w:w="2179" w:type="dxa"/>
            <w:shd w:val="clear" w:color="auto" w:fill="auto"/>
          </w:tcPr>
          <w:p w14:paraId="167B9F0A" w14:textId="290C2615" w:rsidR="00AD7118" w:rsidRPr="00AD7118" w:rsidRDefault="00AD7118" w:rsidP="00AD7118">
            <w:pPr>
              <w:ind w:firstLine="0"/>
            </w:pPr>
            <w:r>
              <w:t>Caskey</w:t>
            </w:r>
          </w:p>
        </w:tc>
        <w:tc>
          <w:tcPr>
            <w:tcW w:w="2179" w:type="dxa"/>
            <w:shd w:val="clear" w:color="auto" w:fill="auto"/>
          </w:tcPr>
          <w:p w14:paraId="1F90EF38" w14:textId="521DCF0A" w:rsidR="00AD7118" w:rsidRPr="00AD7118" w:rsidRDefault="00AD7118" w:rsidP="00AD7118">
            <w:pPr>
              <w:ind w:firstLine="0"/>
            </w:pPr>
            <w:r>
              <w:t>Chapman</w:t>
            </w:r>
          </w:p>
        </w:tc>
        <w:tc>
          <w:tcPr>
            <w:tcW w:w="2180" w:type="dxa"/>
            <w:shd w:val="clear" w:color="auto" w:fill="auto"/>
          </w:tcPr>
          <w:p w14:paraId="1635EDBF" w14:textId="5C9CA38C" w:rsidR="00AD7118" w:rsidRPr="00AD7118" w:rsidRDefault="00AD7118" w:rsidP="00AD7118">
            <w:pPr>
              <w:ind w:firstLine="0"/>
            </w:pPr>
            <w:r>
              <w:t>Chumley</w:t>
            </w:r>
          </w:p>
        </w:tc>
      </w:tr>
      <w:tr w:rsidR="00AD7118" w:rsidRPr="00AD7118" w14:paraId="7A08C2C4" w14:textId="77777777" w:rsidTr="00AD7118">
        <w:tc>
          <w:tcPr>
            <w:tcW w:w="2179" w:type="dxa"/>
            <w:shd w:val="clear" w:color="auto" w:fill="auto"/>
          </w:tcPr>
          <w:p w14:paraId="2DEF177E" w14:textId="003B27CD" w:rsidR="00AD7118" w:rsidRPr="00AD7118" w:rsidRDefault="00AD7118" w:rsidP="00AD7118">
            <w:pPr>
              <w:ind w:firstLine="0"/>
            </w:pPr>
            <w:r>
              <w:t>Clyburn</w:t>
            </w:r>
          </w:p>
        </w:tc>
        <w:tc>
          <w:tcPr>
            <w:tcW w:w="2179" w:type="dxa"/>
            <w:shd w:val="clear" w:color="auto" w:fill="auto"/>
          </w:tcPr>
          <w:p w14:paraId="4865199C" w14:textId="78729333" w:rsidR="00AD7118" w:rsidRPr="00AD7118" w:rsidRDefault="00AD7118" w:rsidP="00AD7118">
            <w:pPr>
              <w:ind w:firstLine="0"/>
            </w:pPr>
            <w:r>
              <w:t>Cobb-Hunter</w:t>
            </w:r>
          </w:p>
        </w:tc>
        <w:tc>
          <w:tcPr>
            <w:tcW w:w="2180" w:type="dxa"/>
            <w:shd w:val="clear" w:color="auto" w:fill="auto"/>
          </w:tcPr>
          <w:p w14:paraId="69945188" w14:textId="5E86006A" w:rsidR="00AD7118" w:rsidRPr="00AD7118" w:rsidRDefault="00AD7118" w:rsidP="00AD7118">
            <w:pPr>
              <w:ind w:firstLine="0"/>
            </w:pPr>
            <w:r>
              <w:t>Collins</w:t>
            </w:r>
          </w:p>
        </w:tc>
      </w:tr>
      <w:tr w:rsidR="00AD7118" w:rsidRPr="00AD7118" w14:paraId="76E0D3C1" w14:textId="77777777" w:rsidTr="00AD7118">
        <w:tc>
          <w:tcPr>
            <w:tcW w:w="2179" w:type="dxa"/>
            <w:shd w:val="clear" w:color="auto" w:fill="auto"/>
          </w:tcPr>
          <w:p w14:paraId="3D24DCC7" w14:textId="55CAD885" w:rsidR="00AD7118" w:rsidRPr="00AD7118" w:rsidRDefault="00AD7118" w:rsidP="00AD7118">
            <w:pPr>
              <w:ind w:firstLine="0"/>
            </w:pPr>
            <w:r>
              <w:t>Connell</w:t>
            </w:r>
          </w:p>
        </w:tc>
        <w:tc>
          <w:tcPr>
            <w:tcW w:w="2179" w:type="dxa"/>
            <w:shd w:val="clear" w:color="auto" w:fill="auto"/>
          </w:tcPr>
          <w:p w14:paraId="4A3696A2" w14:textId="61E14360" w:rsidR="00AD7118" w:rsidRPr="00AD7118" w:rsidRDefault="00AD7118" w:rsidP="00AD7118">
            <w:pPr>
              <w:ind w:firstLine="0"/>
            </w:pPr>
            <w:r>
              <w:t>B. J. Cox</w:t>
            </w:r>
          </w:p>
        </w:tc>
        <w:tc>
          <w:tcPr>
            <w:tcW w:w="2180" w:type="dxa"/>
            <w:shd w:val="clear" w:color="auto" w:fill="auto"/>
          </w:tcPr>
          <w:p w14:paraId="2B3DA49D" w14:textId="19E2AAA5" w:rsidR="00AD7118" w:rsidRPr="00AD7118" w:rsidRDefault="00AD7118" w:rsidP="00AD7118">
            <w:pPr>
              <w:ind w:firstLine="0"/>
            </w:pPr>
            <w:r>
              <w:t>B. L. Cox</w:t>
            </w:r>
          </w:p>
        </w:tc>
      </w:tr>
      <w:tr w:rsidR="00AD7118" w:rsidRPr="00AD7118" w14:paraId="4ACE80A0" w14:textId="77777777" w:rsidTr="00AD7118">
        <w:tc>
          <w:tcPr>
            <w:tcW w:w="2179" w:type="dxa"/>
            <w:shd w:val="clear" w:color="auto" w:fill="auto"/>
          </w:tcPr>
          <w:p w14:paraId="2A288036" w14:textId="27B93D95" w:rsidR="00AD7118" w:rsidRPr="00AD7118" w:rsidRDefault="00AD7118" w:rsidP="00AD7118">
            <w:pPr>
              <w:ind w:firstLine="0"/>
            </w:pPr>
            <w:r>
              <w:t>Crawford</w:t>
            </w:r>
          </w:p>
        </w:tc>
        <w:tc>
          <w:tcPr>
            <w:tcW w:w="2179" w:type="dxa"/>
            <w:shd w:val="clear" w:color="auto" w:fill="auto"/>
          </w:tcPr>
          <w:p w14:paraId="6ECB5D13" w14:textId="087C351B" w:rsidR="00AD7118" w:rsidRPr="00AD7118" w:rsidRDefault="00AD7118" w:rsidP="00AD7118">
            <w:pPr>
              <w:ind w:firstLine="0"/>
            </w:pPr>
            <w:r>
              <w:t>Cromer</w:t>
            </w:r>
          </w:p>
        </w:tc>
        <w:tc>
          <w:tcPr>
            <w:tcW w:w="2180" w:type="dxa"/>
            <w:shd w:val="clear" w:color="auto" w:fill="auto"/>
          </w:tcPr>
          <w:p w14:paraId="0ABE8A5B" w14:textId="200DF439" w:rsidR="00AD7118" w:rsidRPr="00AD7118" w:rsidRDefault="00AD7118" w:rsidP="00AD7118">
            <w:pPr>
              <w:ind w:firstLine="0"/>
            </w:pPr>
            <w:r>
              <w:t>Davis</w:t>
            </w:r>
          </w:p>
        </w:tc>
      </w:tr>
      <w:tr w:rsidR="00AD7118" w:rsidRPr="00AD7118" w14:paraId="3EE19145" w14:textId="77777777" w:rsidTr="00AD7118">
        <w:tc>
          <w:tcPr>
            <w:tcW w:w="2179" w:type="dxa"/>
            <w:shd w:val="clear" w:color="auto" w:fill="auto"/>
          </w:tcPr>
          <w:p w14:paraId="6F296379" w14:textId="525EF703" w:rsidR="00AD7118" w:rsidRPr="00AD7118" w:rsidRDefault="00AD7118" w:rsidP="00AD7118">
            <w:pPr>
              <w:ind w:firstLine="0"/>
            </w:pPr>
            <w:r>
              <w:t>Elliott</w:t>
            </w:r>
          </w:p>
        </w:tc>
        <w:tc>
          <w:tcPr>
            <w:tcW w:w="2179" w:type="dxa"/>
            <w:shd w:val="clear" w:color="auto" w:fill="auto"/>
          </w:tcPr>
          <w:p w14:paraId="21DA01A2" w14:textId="203712CC" w:rsidR="00AD7118" w:rsidRPr="00AD7118" w:rsidRDefault="00AD7118" w:rsidP="00AD7118">
            <w:pPr>
              <w:ind w:firstLine="0"/>
            </w:pPr>
            <w:r>
              <w:t>Erickson</w:t>
            </w:r>
          </w:p>
        </w:tc>
        <w:tc>
          <w:tcPr>
            <w:tcW w:w="2180" w:type="dxa"/>
            <w:shd w:val="clear" w:color="auto" w:fill="auto"/>
          </w:tcPr>
          <w:p w14:paraId="437D7440" w14:textId="7BD8D461" w:rsidR="00AD7118" w:rsidRPr="00AD7118" w:rsidRDefault="00AD7118" w:rsidP="00AD7118">
            <w:pPr>
              <w:ind w:firstLine="0"/>
            </w:pPr>
            <w:r>
              <w:t>Felder</w:t>
            </w:r>
          </w:p>
        </w:tc>
      </w:tr>
      <w:tr w:rsidR="00AD7118" w:rsidRPr="00AD7118" w14:paraId="3DD61F79" w14:textId="77777777" w:rsidTr="00AD7118">
        <w:tc>
          <w:tcPr>
            <w:tcW w:w="2179" w:type="dxa"/>
            <w:shd w:val="clear" w:color="auto" w:fill="auto"/>
          </w:tcPr>
          <w:p w14:paraId="6E8ECB9F" w14:textId="485876E3" w:rsidR="00AD7118" w:rsidRPr="00AD7118" w:rsidRDefault="00AD7118" w:rsidP="00AD7118">
            <w:pPr>
              <w:ind w:firstLine="0"/>
            </w:pPr>
            <w:r>
              <w:t>Forrest</w:t>
            </w:r>
          </w:p>
        </w:tc>
        <w:tc>
          <w:tcPr>
            <w:tcW w:w="2179" w:type="dxa"/>
            <w:shd w:val="clear" w:color="auto" w:fill="auto"/>
          </w:tcPr>
          <w:p w14:paraId="77267E81" w14:textId="04D5C0CE" w:rsidR="00AD7118" w:rsidRPr="00AD7118" w:rsidRDefault="00AD7118" w:rsidP="00AD7118">
            <w:pPr>
              <w:ind w:firstLine="0"/>
            </w:pPr>
            <w:r>
              <w:t>Gagnon</w:t>
            </w:r>
          </w:p>
        </w:tc>
        <w:tc>
          <w:tcPr>
            <w:tcW w:w="2180" w:type="dxa"/>
            <w:shd w:val="clear" w:color="auto" w:fill="auto"/>
          </w:tcPr>
          <w:p w14:paraId="1AD022DC" w14:textId="17524640" w:rsidR="00AD7118" w:rsidRPr="00AD7118" w:rsidRDefault="00AD7118" w:rsidP="00AD7118">
            <w:pPr>
              <w:ind w:firstLine="0"/>
            </w:pPr>
            <w:r>
              <w:t>Garvin</w:t>
            </w:r>
          </w:p>
        </w:tc>
      </w:tr>
      <w:tr w:rsidR="00AD7118" w:rsidRPr="00AD7118" w14:paraId="2A9F8562" w14:textId="77777777" w:rsidTr="00AD7118">
        <w:tc>
          <w:tcPr>
            <w:tcW w:w="2179" w:type="dxa"/>
            <w:shd w:val="clear" w:color="auto" w:fill="auto"/>
          </w:tcPr>
          <w:p w14:paraId="5A823EB8" w14:textId="4A5DCD8E" w:rsidR="00AD7118" w:rsidRPr="00AD7118" w:rsidRDefault="00AD7118" w:rsidP="00AD7118">
            <w:pPr>
              <w:ind w:firstLine="0"/>
            </w:pPr>
            <w:r>
              <w:t>Gatch</w:t>
            </w:r>
          </w:p>
        </w:tc>
        <w:tc>
          <w:tcPr>
            <w:tcW w:w="2179" w:type="dxa"/>
            <w:shd w:val="clear" w:color="auto" w:fill="auto"/>
          </w:tcPr>
          <w:p w14:paraId="51AD09E9" w14:textId="0BA3A54B" w:rsidR="00AD7118" w:rsidRPr="00AD7118" w:rsidRDefault="00AD7118" w:rsidP="00AD7118">
            <w:pPr>
              <w:ind w:firstLine="0"/>
            </w:pPr>
            <w:r>
              <w:t>Gibson</w:t>
            </w:r>
          </w:p>
        </w:tc>
        <w:tc>
          <w:tcPr>
            <w:tcW w:w="2180" w:type="dxa"/>
            <w:shd w:val="clear" w:color="auto" w:fill="auto"/>
          </w:tcPr>
          <w:p w14:paraId="76620D27" w14:textId="2008E685" w:rsidR="00AD7118" w:rsidRPr="00AD7118" w:rsidRDefault="00AD7118" w:rsidP="00AD7118">
            <w:pPr>
              <w:ind w:firstLine="0"/>
            </w:pPr>
            <w:r>
              <w:t>Gilliam</w:t>
            </w:r>
          </w:p>
        </w:tc>
      </w:tr>
      <w:tr w:rsidR="00AD7118" w:rsidRPr="00AD7118" w14:paraId="423CEB6C" w14:textId="77777777" w:rsidTr="00AD7118">
        <w:tc>
          <w:tcPr>
            <w:tcW w:w="2179" w:type="dxa"/>
            <w:shd w:val="clear" w:color="auto" w:fill="auto"/>
          </w:tcPr>
          <w:p w14:paraId="44CCCFF3" w14:textId="10803F9B" w:rsidR="00AD7118" w:rsidRPr="00AD7118" w:rsidRDefault="00AD7118" w:rsidP="00AD7118">
            <w:pPr>
              <w:ind w:firstLine="0"/>
            </w:pPr>
            <w:r>
              <w:t>Gilliard</w:t>
            </w:r>
          </w:p>
        </w:tc>
        <w:tc>
          <w:tcPr>
            <w:tcW w:w="2179" w:type="dxa"/>
            <w:shd w:val="clear" w:color="auto" w:fill="auto"/>
          </w:tcPr>
          <w:p w14:paraId="005284D5" w14:textId="2314D522" w:rsidR="00AD7118" w:rsidRPr="00AD7118" w:rsidRDefault="00AD7118" w:rsidP="00AD7118">
            <w:pPr>
              <w:ind w:firstLine="0"/>
            </w:pPr>
            <w:r>
              <w:t>Guffey</w:t>
            </w:r>
          </w:p>
        </w:tc>
        <w:tc>
          <w:tcPr>
            <w:tcW w:w="2180" w:type="dxa"/>
            <w:shd w:val="clear" w:color="auto" w:fill="auto"/>
          </w:tcPr>
          <w:p w14:paraId="78BE93E7" w14:textId="71413930" w:rsidR="00AD7118" w:rsidRPr="00AD7118" w:rsidRDefault="00AD7118" w:rsidP="00AD7118">
            <w:pPr>
              <w:ind w:firstLine="0"/>
            </w:pPr>
            <w:r>
              <w:t>Hager</w:t>
            </w:r>
          </w:p>
        </w:tc>
      </w:tr>
      <w:tr w:rsidR="00AD7118" w:rsidRPr="00AD7118" w14:paraId="74508D5F" w14:textId="77777777" w:rsidTr="00AD7118">
        <w:tc>
          <w:tcPr>
            <w:tcW w:w="2179" w:type="dxa"/>
            <w:shd w:val="clear" w:color="auto" w:fill="auto"/>
          </w:tcPr>
          <w:p w14:paraId="362062AE" w14:textId="6E3BDD59" w:rsidR="00AD7118" w:rsidRPr="00AD7118" w:rsidRDefault="00AD7118" w:rsidP="00AD7118">
            <w:pPr>
              <w:ind w:firstLine="0"/>
            </w:pPr>
            <w:r>
              <w:t>Hardee</w:t>
            </w:r>
          </w:p>
        </w:tc>
        <w:tc>
          <w:tcPr>
            <w:tcW w:w="2179" w:type="dxa"/>
            <w:shd w:val="clear" w:color="auto" w:fill="auto"/>
          </w:tcPr>
          <w:p w14:paraId="13767BE4" w14:textId="09A7835D" w:rsidR="00AD7118" w:rsidRPr="00AD7118" w:rsidRDefault="00AD7118" w:rsidP="00AD7118">
            <w:pPr>
              <w:ind w:firstLine="0"/>
            </w:pPr>
            <w:r>
              <w:t>Harris</w:t>
            </w:r>
          </w:p>
        </w:tc>
        <w:tc>
          <w:tcPr>
            <w:tcW w:w="2180" w:type="dxa"/>
            <w:shd w:val="clear" w:color="auto" w:fill="auto"/>
          </w:tcPr>
          <w:p w14:paraId="437B82AA" w14:textId="7A674D24" w:rsidR="00AD7118" w:rsidRPr="00AD7118" w:rsidRDefault="00AD7118" w:rsidP="00AD7118">
            <w:pPr>
              <w:ind w:firstLine="0"/>
            </w:pPr>
            <w:r>
              <w:t>Hartnett</w:t>
            </w:r>
          </w:p>
        </w:tc>
      </w:tr>
      <w:tr w:rsidR="00AD7118" w:rsidRPr="00AD7118" w14:paraId="31145B8B" w14:textId="77777777" w:rsidTr="00AD7118">
        <w:tc>
          <w:tcPr>
            <w:tcW w:w="2179" w:type="dxa"/>
            <w:shd w:val="clear" w:color="auto" w:fill="auto"/>
          </w:tcPr>
          <w:p w14:paraId="514C58A4" w14:textId="68074D6B" w:rsidR="00AD7118" w:rsidRPr="00AD7118" w:rsidRDefault="00AD7118" w:rsidP="00AD7118">
            <w:pPr>
              <w:ind w:firstLine="0"/>
            </w:pPr>
            <w:r>
              <w:t>Hayes</w:t>
            </w:r>
          </w:p>
        </w:tc>
        <w:tc>
          <w:tcPr>
            <w:tcW w:w="2179" w:type="dxa"/>
            <w:shd w:val="clear" w:color="auto" w:fill="auto"/>
          </w:tcPr>
          <w:p w14:paraId="78F17167" w14:textId="7B31FF13" w:rsidR="00AD7118" w:rsidRPr="00AD7118" w:rsidRDefault="00AD7118" w:rsidP="00AD7118">
            <w:pPr>
              <w:ind w:firstLine="0"/>
            </w:pPr>
            <w:r>
              <w:t>Henderson-Myers</w:t>
            </w:r>
          </w:p>
        </w:tc>
        <w:tc>
          <w:tcPr>
            <w:tcW w:w="2180" w:type="dxa"/>
            <w:shd w:val="clear" w:color="auto" w:fill="auto"/>
          </w:tcPr>
          <w:p w14:paraId="619876D9" w14:textId="481369BF" w:rsidR="00AD7118" w:rsidRPr="00AD7118" w:rsidRDefault="00AD7118" w:rsidP="00AD7118">
            <w:pPr>
              <w:ind w:firstLine="0"/>
            </w:pPr>
            <w:r>
              <w:t>Henegan</w:t>
            </w:r>
          </w:p>
        </w:tc>
      </w:tr>
      <w:tr w:rsidR="00AD7118" w:rsidRPr="00AD7118" w14:paraId="0CA08705" w14:textId="77777777" w:rsidTr="00AD7118">
        <w:tc>
          <w:tcPr>
            <w:tcW w:w="2179" w:type="dxa"/>
            <w:shd w:val="clear" w:color="auto" w:fill="auto"/>
          </w:tcPr>
          <w:p w14:paraId="7508AEDF" w14:textId="2BCCA951" w:rsidR="00AD7118" w:rsidRPr="00AD7118" w:rsidRDefault="00AD7118" w:rsidP="00AD7118">
            <w:pPr>
              <w:ind w:firstLine="0"/>
            </w:pPr>
            <w:r>
              <w:t>Herbkersman</w:t>
            </w:r>
          </w:p>
        </w:tc>
        <w:tc>
          <w:tcPr>
            <w:tcW w:w="2179" w:type="dxa"/>
            <w:shd w:val="clear" w:color="auto" w:fill="auto"/>
          </w:tcPr>
          <w:p w14:paraId="692996DF" w14:textId="6588559A" w:rsidR="00AD7118" w:rsidRPr="00AD7118" w:rsidRDefault="00AD7118" w:rsidP="00AD7118">
            <w:pPr>
              <w:ind w:firstLine="0"/>
            </w:pPr>
            <w:r>
              <w:t>Hewitt</w:t>
            </w:r>
          </w:p>
        </w:tc>
        <w:tc>
          <w:tcPr>
            <w:tcW w:w="2180" w:type="dxa"/>
            <w:shd w:val="clear" w:color="auto" w:fill="auto"/>
          </w:tcPr>
          <w:p w14:paraId="7B8DDE92" w14:textId="3A48D23B" w:rsidR="00AD7118" w:rsidRPr="00AD7118" w:rsidRDefault="00AD7118" w:rsidP="00AD7118">
            <w:pPr>
              <w:ind w:firstLine="0"/>
            </w:pPr>
            <w:r>
              <w:t>Hiott</w:t>
            </w:r>
          </w:p>
        </w:tc>
      </w:tr>
      <w:tr w:rsidR="00AD7118" w:rsidRPr="00AD7118" w14:paraId="48AA2435" w14:textId="77777777" w:rsidTr="00AD7118">
        <w:tc>
          <w:tcPr>
            <w:tcW w:w="2179" w:type="dxa"/>
            <w:shd w:val="clear" w:color="auto" w:fill="auto"/>
          </w:tcPr>
          <w:p w14:paraId="05688796" w14:textId="16B600BF" w:rsidR="00AD7118" w:rsidRPr="00AD7118" w:rsidRDefault="00AD7118" w:rsidP="00AD7118">
            <w:pPr>
              <w:ind w:firstLine="0"/>
            </w:pPr>
            <w:r>
              <w:t>Hixon</w:t>
            </w:r>
          </w:p>
        </w:tc>
        <w:tc>
          <w:tcPr>
            <w:tcW w:w="2179" w:type="dxa"/>
            <w:shd w:val="clear" w:color="auto" w:fill="auto"/>
          </w:tcPr>
          <w:p w14:paraId="162644E2" w14:textId="5F4754A9" w:rsidR="00AD7118" w:rsidRPr="00AD7118" w:rsidRDefault="00AD7118" w:rsidP="00AD7118">
            <w:pPr>
              <w:ind w:firstLine="0"/>
            </w:pPr>
            <w:r>
              <w:t>Hosey</w:t>
            </w:r>
          </w:p>
        </w:tc>
        <w:tc>
          <w:tcPr>
            <w:tcW w:w="2180" w:type="dxa"/>
            <w:shd w:val="clear" w:color="auto" w:fill="auto"/>
          </w:tcPr>
          <w:p w14:paraId="552D5F34" w14:textId="4E87B6DA" w:rsidR="00AD7118" w:rsidRPr="00AD7118" w:rsidRDefault="00AD7118" w:rsidP="00AD7118">
            <w:pPr>
              <w:ind w:firstLine="0"/>
            </w:pPr>
            <w:r>
              <w:t>Howard</w:t>
            </w:r>
          </w:p>
        </w:tc>
      </w:tr>
      <w:tr w:rsidR="00AD7118" w:rsidRPr="00AD7118" w14:paraId="0E937107" w14:textId="77777777" w:rsidTr="00AD7118">
        <w:tc>
          <w:tcPr>
            <w:tcW w:w="2179" w:type="dxa"/>
            <w:shd w:val="clear" w:color="auto" w:fill="auto"/>
          </w:tcPr>
          <w:p w14:paraId="423BE8AF" w14:textId="477EB2C5" w:rsidR="00AD7118" w:rsidRPr="00AD7118" w:rsidRDefault="00AD7118" w:rsidP="00AD7118">
            <w:pPr>
              <w:ind w:firstLine="0"/>
            </w:pPr>
            <w:r>
              <w:t>Hyde</w:t>
            </w:r>
          </w:p>
        </w:tc>
        <w:tc>
          <w:tcPr>
            <w:tcW w:w="2179" w:type="dxa"/>
            <w:shd w:val="clear" w:color="auto" w:fill="auto"/>
          </w:tcPr>
          <w:p w14:paraId="0F5A5CD7" w14:textId="629D06C8" w:rsidR="00AD7118" w:rsidRPr="00AD7118" w:rsidRDefault="00AD7118" w:rsidP="00AD7118">
            <w:pPr>
              <w:ind w:firstLine="0"/>
            </w:pPr>
            <w:r>
              <w:t>Jefferson</w:t>
            </w:r>
          </w:p>
        </w:tc>
        <w:tc>
          <w:tcPr>
            <w:tcW w:w="2180" w:type="dxa"/>
            <w:shd w:val="clear" w:color="auto" w:fill="auto"/>
          </w:tcPr>
          <w:p w14:paraId="18A860BA" w14:textId="3D1A10FB" w:rsidR="00AD7118" w:rsidRPr="00AD7118" w:rsidRDefault="00AD7118" w:rsidP="00AD7118">
            <w:pPr>
              <w:ind w:firstLine="0"/>
            </w:pPr>
            <w:r>
              <w:t>J. E. Johnson</w:t>
            </w:r>
          </w:p>
        </w:tc>
      </w:tr>
      <w:tr w:rsidR="00AD7118" w:rsidRPr="00AD7118" w14:paraId="2E885888" w14:textId="77777777" w:rsidTr="00AD7118">
        <w:tc>
          <w:tcPr>
            <w:tcW w:w="2179" w:type="dxa"/>
            <w:shd w:val="clear" w:color="auto" w:fill="auto"/>
          </w:tcPr>
          <w:p w14:paraId="4963C886" w14:textId="2C0A3D5C" w:rsidR="00AD7118" w:rsidRPr="00AD7118" w:rsidRDefault="00AD7118" w:rsidP="00AD7118">
            <w:pPr>
              <w:ind w:firstLine="0"/>
            </w:pPr>
            <w:r>
              <w:t>J. L. Johnson</w:t>
            </w:r>
          </w:p>
        </w:tc>
        <w:tc>
          <w:tcPr>
            <w:tcW w:w="2179" w:type="dxa"/>
            <w:shd w:val="clear" w:color="auto" w:fill="auto"/>
          </w:tcPr>
          <w:p w14:paraId="14109240" w14:textId="1FE0B389" w:rsidR="00AD7118" w:rsidRPr="00AD7118" w:rsidRDefault="00AD7118" w:rsidP="00AD7118">
            <w:pPr>
              <w:ind w:firstLine="0"/>
            </w:pPr>
            <w:r>
              <w:t>S. Jones</w:t>
            </w:r>
          </w:p>
        </w:tc>
        <w:tc>
          <w:tcPr>
            <w:tcW w:w="2180" w:type="dxa"/>
            <w:shd w:val="clear" w:color="auto" w:fill="auto"/>
          </w:tcPr>
          <w:p w14:paraId="5AC7655C" w14:textId="0A5462B1" w:rsidR="00AD7118" w:rsidRPr="00AD7118" w:rsidRDefault="00AD7118" w:rsidP="00AD7118">
            <w:pPr>
              <w:ind w:firstLine="0"/>
            </w:pPr>
            <w:r>
              <w:t>W. Jones</w:t>
            </w:r>
          </w:p>
        </w:tc>
      </w:tr>
      <w:tr w:rsidR="00AD7118" w:rsidRPr="00AD7118" w14:paraId="6338026E" w14:textId="77777777" w:rsidTr="00AD7118">
        <w:tc>
          <w:tcPr>
            <w:tcW w:w="2179" w:type="dxa"/>
            <w:shd w:val="clear" w:color="auto" w:fill="auto"/>
          </w:tcPr>
          <w:p w14:paraId="3FB938A4" w14:textId="625AE48F" w:rsidR="00AD7118" w:rsidRPr="00AD7118" w:rsidRDefault="00AD7118" w:rsidP="00AD7118">
            <w:pPr>
              <w:ind w:firstLine="0"/>
            </w:pPr>
            <w:r>
              <w:t>Jordan</w:t>
            </w:r>
          </w:p>
        </w:tc>
        <w:tc>
          <w:tcPr>
            <w:tcW w:w="2179" w:type="dxa"/>
            <w:shd w:val="clear" w:color="auto" w:fill="auto"/>
          </w:tcPr>
          <w:p w14:paraId="3FBEC03F" w14:textId="53FF2DFF" w:rsidR="00AD7118" w:rsidRPr="00AD7118" w:rsidRDefault="00AD7118" w:rsidP="00AD7118">
            <w:pPr>
              <w:ind w:firstLine="0"/>
            </w:pPr>
            <w:r>
              <w:t>Kilmartin</w:t>
            </w:r>
          </w:p>
        </w:tc>
        <w:tc>
          <w:tcPr>
            <w:tcW w:w="2180" w:type="dxa"/>
            <w:shd w:val="clear" w:color="auto" w:fill="auto"/>
          </w:tcPr>
          <w:p w14:paraId="13E21478" w14:textId="7F9466A0" w:rsidR="00AD7118" w:rsidRPr="00AD7118" w:rsidRDefault="00AD7118" w:rsidP="00AD7118">
            <w:pPr>
              <w:ind w:firstLine="0"/>
            </w:pPr>
            <w:r>
              <w:t>King</w:t>
            </w:r>
          </w:p>
        </w:tc>
      </w:tr>
      <w:tr w:rsidR="00AD7118" w:rsidRPr="00AD7118" w14:paraId="0DE034C8" w14:textId="77777777" w:rsidTr="00AD7118">
        <w:tc>
          <w:tcPr>
            <w:tcW w:w="2179" w:type="dxa"/>
            <w:shd w:val="clear" w:color="auto" w:fill="auto"/>
          </w:tcPr>
          <w:p w14:paraId="76C210B2" w14:textId="7B3203E7" w:rsidR="00AD7118" w:rsidRPr="00AD7118" w:rsidRDefault="00AD7118" w:rsidP="00AD7118">
            <w:pPr>
              <w:ind w:firstLine="0"/>
            </w:pPr>
            <w:r>
              <w:t>Landing</w:t>
            </w:r>
          </w:p>
        </w:tc>
        <w:tc>
          <w:tcPr>
            <w:tcW w:w="2179" w:type="dxa"/>
            <w:shd w:val="clear" w:color="auto" w:fill="auto"/>
          </w:tcPr>
          <w:p w14:paraId="0E077B99" w14:textId="48CCB7D1" w:rsidR="00AD7118" w:rsidRPr="00AD7118" w:rsidRDefault="00AD7118" w:rsidP="00AD7118">
            <w:pPr>
              <w:ind w:firstLine="0"/>
            </w:pPr>
            <w:r>
              <w:t>Lawson</w:t>
            </w:r>
          </w:p>
        </w:tc>
        <w:tc>
          <w:tcPr>
            <w:tcW w:w="2180" w:type="dxa"/>
            <w:shd w:val="clear" w:color="auto" w:fill="auto"/>
          </w:tcPr>
          <w:p w14:paraId="501D44AB" w14:textId="70B4B35A" w:rsidR="00AD7118" w:rsidRPr="00AD7118" w:rsidRDefault="00AD7118" w:rsidP="00AD7118">
            <w:pPr>
              <w:ind w:firstLine="0"/>
            </w:pPr>
            <w:r>
              <w:t>Leber</w:t>
            </w:r>
          </w:p>
        </w:tc>
      </w:tr>
      <w:tr w:rsidR="00AD7118" w:rsidRPr="00AD7118" w14:paraId="4BC45D1D" w14:textId="77777777" w:rsidTr="00AD7118">
        <w:tc>
          <w:tcPr>
            <w:tcW w:w="2179" w:type="dxa"/>
            <w:shd w:val="clear" w:color="auto" w:fill="auto"/>
          </w:tcPr>
          <w:p w14:paraId="6D559C45" w14:textId="5F516926" w:rsidR="00AD7118" w:rsidRPr="00AD7118" w:rsidRDefault="00AD7118" w:rsidP="00AD7118">
            <w:pPr>
              <w:ind w:firstLine="0"/>
            </w:pPr>
            <w:r>
              <w:t>Ligon</w:t>
            </w:r>
          </w:p>
        </w:tc>
        <w:tc>
          <w:tcPr>
            <w:tcW w:w="2179" w:type="dxa"/>
            <w:shd w:val="clear" w:color="auto" w:fill="auto"/>
          </w:tcPr>
          <w:p w14:paraId="0858E514" w14:textId="513BAE8C" w:rsidR="00AD7118" w:rsidRPr="00AD7118" w:rsidRDefault="00AD7118" w:rsidP="00AD7118">
            <w:pPr>
              <w:ind w:firstLine="0"/>
            </w:pPr>
            <w:r>
              <w:t>Long</w:t>
            </w:r>
          </w:p>
        </w:tc>
        <w:tc>
          <w:tcPr>
            <w:tcW w:w="2180" w:type="dxa"/>
            <w:shd w:val="clear" w:color="auto" w:fill="auto"/>
          </w:tcPr>
          <w:p w14:paraId="5558D3DB" w14:textId="79A3FF3B" w:rsidR="00AD7118" w:rsidRPr="00AD7118" w:rsidRDefault="00AD7118" w:rsidP="00AD7118">
            <w:pPr>
              <w:ind w:firstLine="0"/>
            </w:pPr>
            <w:r>
              <w:t>Lowe</w:t>
            </w:r>
          </w:p>
        </w:tc>
      </w:tr>
      <w:tr w:rsidR="00AD7118" w:rsidRPr="00AD7118" w14:paraId="3C5AEBBD" w14:textId="77777777" w:rsidTr="00AD7118">
        <w:tc>
          <w:tcPr>
            <w:tcW w:w="2179" w:type="dxa"/>
            <w:shd w:val="clear" w:color="auto" w:fill="auto"/>
          </w:tcPr>
          <w:p w14:paraId="4734F23C" w14:textId="23837A7D" w:rsidR="00AD7118" w:rsidRPr="00AD7118" w:rsidRDefault="00AD7118" w:rsidP="00AD7118">
            <w:pPr>
              <w:ind w:firstLine="0"/>
            </w:pPr>
            <w:r>
              <w:t>Magnuson</w:t>
            </w:r>
          </w:p>
        </w:tc>
        <w:tc>
          <w:tcPr>
            <w:tcW w:w="2179" w:type="dxa"/>
            <w:shd w:val="clear" w:color="auto" w:fill="auto"/>
          </w:tcPr>
          <w:p w14:paraId="553DB353" w14:textId="05FED139" w:rsidR="00AD7118" w:rsidRPr="00AD7118" w:rsidRDefault="00AD7118" w:rsidP="00AD7118">
            <w:pPr>
              <w:ind w:firstLine="0"/>
            </w:pPr>
            <w:r>
              <w:t>May</w:t>
            </w:r>
          </w:p>
        </w:tc>
        <w:tc>
          <w:tcPr>
            <w:tcW w:w="2180" w:type="dxa"/>
            <w:shd w:val="clear" w:color="auto" w:fill="auto"/>
          </w:tcPr>
          <w:p w14:paraId="3B155497" w14:textId="1BAD39F2" w:rsidR="00AD7118" w:rsidRPr="00AD7118" w:rsidRDefault="00AD7118" w:rsidP="00AD7118">
            <w:pPr>
              <w:ind w:firstLine="0"/>
            </w:pPr>
            <w:r>
              <w:t>McCabe</w:t>
            </w:r>
          </w:p>
        </w:tc>
      </w:tr>
      <w:tr w:rsidR="00AD7118" w:rsidRPr="00AD7118" w14:paraId="556303BC" w14:textId="77777777" w:rsidTr="00AD7118">
        <w:tc>
          <w:tcPr>
            <w:tcW w:w="2179" w:type="dxa"/>
            <w:shd w:val="clear" w:color="auto" w:fill="auto"/>
          </w:tcPr>
          <w:p w14:paraId="0712850F" w14:textId="5F94C244" w:rsidR="00AD7118" w:rsidRPr="00AD7118" w:rsidRDefault="00AD7118" w:rsidP="00AD7118">
            <w:pPr>
              <w:ind w:firstLine="0"/>
            </w:pPr>
            <w:r>
              <w:t>McCravy</w:t>
            </w:r>
          </w:p>
        </w:tc>
        <w:tc>
          <w:tcPr>
            <w:tcW w:w="2179" w:type="dxa"/>
            <w:shd w:val="clear" w:color="auto" w:fill="auto"/>
          </w:tcPr>
          <w:p w14:paraId="6C874A4B" w14:textId="68EDA43C" w:rsidR="00AD7118" w:rsidRPr="00AD7118" w:rsidRDefault="00AD7118" w:rsidP="00AD7118">
            <w:pPr>
              <w:ind w:firstLine="0"/>
            </w:pPr>
            <w:r>
              <w:t>McDaniel</w:t>
            </w:r>
          </w:p>
        </w:tc>
        <w:tc>
          <w:tcPr>
            <w:tcW w:w="2180" w:type="dxa"/>
            <w:shd w:val="clear" w:color="auto" w:fill="auto"/>
          </w:tcPr>
          <w:p w14:paraId="1D3A01C7" w14:textId="7FC28376" w:rsidR="00AD7118" w:rsidRPr="00AD7118" w:rsidRDefault="00AD7118" w:rsidP="00AD7118">
            <w:pPr>
              <w:ind w:firstLine="0"/>
            </w:pPr>
            <w:r>
              <w:t>Mitchell</w:t>
            </w:r>
          </w:p>
        </w:tc>
      </w:tr>
      <w:tr w:rsidR="00AD7118" w:rsidRPr="00AD7118" w14:paraId="36DEDEE4" w14:textId="77777777" w:rsidTr="00AD7118">
        <w:tc>
          <w:tcPr>
            <w:tcW w:w="2179" w:type="dxa"/>
            <w:shd w:val="clear" w:color="auto" w:fill="auto"/>
          </w:tcPr>
          <w:p w14:paraId="52933856" w14:textId="643A34C2" w:rsidR="00AD7118" w:rsidRPr="00AD7118" w:rsidRDefault="00AD7118" w:rsidP="00AD7118">
            <w:pPr>
              <w:ind w:firstLine="0"/>
            </w:pPr>
            <w:r>
              <w:t>T. Moore</w:t>
            </w:r>
          </w:p>
        </w:tc>
        <w:tc>
          <w:tcPr>
            <w:tcW w:w="2179" w:type="dxa"/>
            <w:shd w:val="clear" w:color="auto" w:fill="auto"/>
          </w:tcPr>
          <w:p w14:paraId="74E50A70" w14:textId="2806F016" w:rsidR="00AD7118" w:rsidRPr="00AD7118" w:rsidRDefault="00AD7118" w:rsidP="00AD7118">
            <w:pPr>
              <w:ind w:firstLine="0"/>
            </w:pPr>
            <w:r>
              <w:t>A. M. Morgan</w:t>
            </w:r>
          </w:p>
        </w:tc>
        <w:tc>
          <w:tcPr>
            <w:tcW w:w="2180" w:type="dxa"/>
            <w:shd w:val="clear" w:color="auto" w:fill="auto"/>
          </w:tcPr>
          <w:p w14:paraId="11CE6AAB" w14:textId="2D354E44" w:rsidR="00AD7118" w:rsidRPr="00AD7118" w:rsidRDefault="00AD7118" w:rsidP="00AD7118">
            <w:pPr>
              <w:ind w:firstLine="0"/>
            </w:pPr>
            <w:r>
              <w:t>T. A. Morgan</w:t>
            </w:r>
          </w:p>
        </w:tc>
      </w:tr>
      <w:tr w:rsidR="00AD7118" w:rsidRPr="00AD7118" w14:paraId="21B9915E" w14:textId="77777777" w:rsidTr="00AD7118">
        <w:tc>
          <w:tcPr>
            <w:tcW w:w="2179" w:type="dxa"/>
            <w:shd w:val="clear" w:color="auto" w:fill="auto"/>
          </w:tcPr>
          <w:p w14:paraId="1F199038" w14:textId="71084B1C" w:rsidR="00AD7118" w:rsidRPr="00AD7118" w:rsidRDefault="00AD7118" w:rsidP="00AD7118">
            <w:pPr>
              <w:ind w:firstLine="0"/>
            </w:pPr>
            <w:r>
              <w:t>Moss</w:t>
            </w:r>
          </w:p>
        </w:tc>
        <w:tc>
          <w:tcPr>
            <w:tcW w:w="2179" w:type="dxa"/>
            <w:shd w:val="clear" w:color="auto" w:fill="auto"/>
          </w:tcPr>
          <w:p w14:paraId="32BE8172" w14:textId="66366B27" w:rsidR="00AD7118" w:rsidRPr="00AD7118" w:rsidRDefault="00AD7118" w:rsidP="00AD7118">
            <w:pPr>
              <w:ind w:firstLine="0"/>
            </w:pPr>
            <w:r>
              <w:t>Murphy</w:t>
            </w:r>
          </w:p>
        </w:tc>
        <w:tc>
          <w:tcPr>
            <w:tcW w:w="2180" w:type="dxa"/>
            <w:shd w:val="clear" w:color="auto" w:fill="auto"/>
          </w:tcPr>
          <w:p w14:paraId="5178C8BB" w14:textId="50B9AC48" w:rsidR="00AD7118" w:rsidRPr="00AD7118" w:rsidRDefault="00AD7118" w:rsidP="00AD7118">
            <w:pPr>
              <w:ind w:firstLine="0"/>
            </w:pPr>
            <w:r>
              <w:t>Neese</w:t>
            </w:r>
          </w:p>
        </w:tc>
      </w:tr>
      <w:tr w:rsidR="00AD7118" w:rsidRPr="00AD7118" w14:paraId="0A988095" w14:textId="77777777" w:rsidTr="00AD7118">
        <w:tc>
          <w:tcPr>
            <w:tcW w:w="2179" w:type="dxa"/>
            <w:shd w:val="clear" w:color="auto" w:fill="auto"/>
          </w:tcPr>
          <w:p w14:paraId="670A780C" w14:textId="7E131C52" w:rsidR="00AD7118" w:rsidRPr="00AD7118" w:rsidRDefault="00AD7118" w:rsidP="00AD7118">
            <w:pPr>
              <w:ind w:firstLine="0"/>
            </w:pPr>
            <w:r>
              <w:t>B. Newton</w:t>
            </w:r>
          </w:p>
        </w:tc>
        <w:tc>
          <w:tcPr>
            <w:tcW w:w="2179" w:type="dxa"/>
            <w:shd w:val="clear" w:color="auto" w:fill="auto"/>
          </w:tcPr>
          <w:p w14:paraId="17AC4758" w14:textId="3E3271A5" w:rsidR="00AD7118" w:rsidRPr="00AD7118" w:rsidRDefault="00AD7118" w:rsidP="00AD7118">
            <w:pPr>
              <w:ind w:firstLine="0"/>
            </w:pPr>
            <w:r>
              <w:t>W. Newton</w:t>
            </w:r>
          </w:p>
        </w:tc>
        <w:tc>
          <w:tcPr>
            <w:tcW w:w="2180" w:type="dxa"/>
            <w:shd w:val="clear" w:color="auto" w:fill="auto"/>
          </w:tcPr>
          <w:p w14:paraId="4739AC6C" w14:textId="303EAA86" w:rsidR="00AD7118" w:rsidRPr="00AD7118" w:rsidRDefault="00AD7118" w:rsidP="00AD7118">
            <w:pPr>
              <w:ind w:firstLine="0"/>
            </w:pPr>
            <w:r>
              <w:t>Nutt</w:t>
            </w:r>
          </w:p>
        </w:tc>
      </w:tr>
      <w:tr w:rsidR="00AD7118" w:rsidRPr="00AD7118" w14:paraId="0A911E13" w14:textId="77777777" w:rsidTr="00AD7118">
        <w:tc>
          <w:tcPr>
            <w:tcW w:w="2179" w:type="dxa"/>
            <w:shd w:val="clear" w:color="auto" w:fill="auto"/>
          </w:tcPr>
          <w:p w14:paraId="17898356" w14:textId="6F209983" w:rsidR="00AD7118" w:rsidRPr="00AD7118" w:rsidRDefault="00AD7118" w:rsidP="00AD7118">
            <w:pPr>
              <w:ind w:firstLine="0"/>
            </w:pPr>
            <w:r>
              <w:t>O'Neal</w:t>
            </w:r>
          </w:p>
        </w:tc>
        <w:tc>
          <w:tcPr>
            <w:tcW w:w="2179" w:type="dxa"/>
            <w:shd w:val="clear" w:color="auto" w:fill="auto"/>
          </w:tcPr>
          <w:p w14:paraId="11803E5B" w14:textId="50AE37B1" w:rsidR="00AD7118" w:rsidRPr="00AD7118" w:rsidRDefault="00AD7118" w:rsidP="00AD7118">
            <w:pPr>
              <w:ind w:firstLine="0"/>
            </w:pPr>
            <w:r>
              <w:t>Oremus</w:t>
            </w:r>
          </w:p>
        </w:tc>
        <w:tc>
          <w:tcPr>
            <w:tcW w:w="2180" w:type="dxa"/>
            <w:shd w:val="clear" w:color="auto" w:fill="auto"/>
          </w:tcPr>
          <w:p w14:paraId="7FE4E0CD" w14:textId="469B59F1" w:rsidR="00AD7118" w:rsidRPr="00AD7118" w:rsidRDefault="00AD7118" w:rsidP="00AD7118">
            <w:pPr>
              <w:ind w:firstLine="0"/>
            </w:pPr>
            <w:r>
              <w:t>Ott</w:t>
            </w:r>
          </w:p>
        </w:tc>
      </w:tr>
      <w:tr w:rsidR="00AD7118" w:rsidRPr="00AD7118" w14:paraId="2665B173" w14:textId="77777777" w:rsidTr="00AD7118">
        <w:tc>
          <w:tcPr>
            <w:tcW w:w="2179" w:type="dxa"/>
            <w:shd w:val="clear" w:color="auto" w:fill="auto"/>
          </w:tcPr>
          <w:p w14:paraId="7C3B6D48" w14:textId="50D647D2" w:rsidR="00AD7118" w:rsidRPr="00AD7118" w:rsidRDefault="00AD7118" w:rsidP="00AD7118">
            <w:pPr>
              <w:ind w:firstLine="0"/>
            </w:pPr>
            <w:r>
              <w:t>Pace</w:t>
            </w:r>
          </w:p>
        </w:tc>
        <w:tc>
          <w:tcPr>
            <w:tcW w:w="2179" w:type="dxa"/>
            <w:shd w:val="clear" w:color="auto" w:fill="auto"/>
          </w:tcPr>
          <w:p w14:paraId="0EDC4DB5" w14:textId="478E11E4" w:rsidR="00AD7118" w:rsidRPr="00AD7118" w:rsidRDefault="00AD7118" w:rsidP="00AD7118">
            <w:pPr>
              <w:ind w:firstLine="0"/>
            </w:pPr>
            <w:r>
              <w:t>Pedalino</w:t>
            </w:r>
          </w:p>
        </w:tc>
        <w:tc>
          <w:tcPr>
            <w:tcW w:w="2180" w:type="dxa"/>
            <w:shd w:val="clear" w:color="auto" w:fill="auto"/>
          </w:tcPr>
          <w:p w14:paraId="349DD79F" w14:textId="3051200F" w:rsidR="00AD7118" w:rsidRPr="00AD7118" w:rsidRDefault="00AD7118" w:rsidP="00AD7118">
            <w:pPr>
              <w:ind w:firstLine="0"/>
            </w:pPr>
            <w:r>
              <w:t>Pendarvis</w:t>
            </w:r>
          </w:p>
        </w:tc>
      </w:tr>
      <w:tr w:rsidR="00AD7118" w:rsidRPr="00AD7118" w14:paraId="3D3F1568" w14:textId="77777777" w:rsidTr="00AD7118">
        <w:tc>
          <w:tcPr>
            <w:tcW w:w="2179" w:type="dxa"/>
            <w:shd w:val="clear" w:color="auto" w:fill="auto"/>
          </w:tcPr>
          <w:p w14:paraId="26555595" w14:textId="3347BD30" w:rsidR="00AD7118" w:rsidRPr="00AD7118" w:rsidRDefault="00AD7118" w:rsidP="00AD7118">
            <w:pPr>
              <w:ind w:firstLine="0"/>
            </w:pPr>
            <w:r>
              <w:t>Pope</w:t>
            </w:r>
          </w:p>
        </w:tc>
        <w:tc>
          <w:tcPr>
            <w:tcW w:w="2179" w:type="dxa"/>
            <w:shd w:val="clear" w:color="auto" w:fill="auto"/>
          </w:tcPr>
          <w:p w14:paraId="32C0EF93" w14:textId="623196D4" w:rsidR="00AD7118" w:rsidRPr="00AD7118" w:rsidRDefault="00AD7118" w:rsidP="00AD7118">
            <w:pPr>
              <w:ind w:firstLine="0"/>
            </w:pPr>
            <w:r>
              <w:t>Rivers</w:t>
            </w:r>
          </w:p>
        </w:tc>
        <w:tc>
          <w:tcPr>
            <w:tcW w:w="2180" w:type="dxa"/>
            <w:shd w:val="clear" w:color="auto" w:fill="auto"/>
          </w:tcPr>
          <w:p w14:paraId="2EB3A7F4" w14:textId="23742C4B" w:rsidR="00AD7118" w:rsidRPr="00AD7118" w:rsidRDefault="00AD7118" w:rsidP="00AD7118">
            <w:pPr>
              <w:ind w:firstLine="0"/>
            </w:pPr>
            <w:r>
              <w:t>Robbins</w:t>
            </w:r>
          </w:p>
        </w:tc>
      </w:tr>
      <w:tr w:rsidR="00AD7118" w:rsidRPr="00AD7118" w14:paraId="70B87DD2" w14:textId="77777777" w:rsidTr="00AD7118">
        <w:tc>
          <w:tcPr>
            <w:tcW w:w="2179" w:type="dxa"/>
            <w:shd w:val="clear" w:color="auto" w:fill="auto"/>
          </w:tcPr>
          <w:p w14:paraId="3825017C" w14:textId="3AD3F497" w:rsidR="00AD7118" w:rsidRPr="00AD7118" w:rsidRDefault="00AD7118" w:rsidP="00AD7118">
            <w:pPr>
              <w:ind w:firstLine="0"/>
            </w:pPr>
            <w:r>
              <w:t>Rose</w:t>
            </w:r>
          </w:p>
        </w:tc>
        <w:tc>
          <w:tcPr>
            <w:tcW w:w="2179" w:type="dxa"/>
            <w:shd w:val="clear" w:color="auto" w:fill="auto"/>
          </w:tcPr>
          <w:p w14:paraId="7EB6CF8E" w14:textId="705B194C" w:rsidR="00AD7118" w:rsidRPr="00AD7118" w:rsidRDefault="00AD7118" w:rsidP="00AD7118">
            <w:pPr>
              <w:ind w:firstLine="0"/>
            </w:pPr>
            <w:r>
              <w:t>Rutherford</w:t>
            </w:r>
          </w:p>
        </w:tc>
        <w:tc>
          <w:tcPr>
            <w:tcW w:w="2180" w:type="dxa"/>
            <w:shd w:val="clear" w:color="auto" w:fill="auto"/>
          </w:tcPr>
          <w:p w14:paraId="46456ECD" w14:textId="71E66DA5" w:rsidR="00AD7118" w:rsidRPr="00AD7118" w:rsidRDefault="00AD7118" w:rsidP="00AD7118">
            <w:pPr>
              <w:ind w:firstLine="0"/>
            </w:pPr>
            <w:r>
              <w:t>Sandifer</w:t>
            </w:r>
          </w:p>
        </w:tc>
      </w:tr>
      <w:tr w:rsidR="00AD7118" w:rsidRPr="00AD7118" w14:paraId="546DB401" w14:textId="77777777" w:rsidTr="00AD7118">
        <w:tc>
          <w:tcPr>
            <w:tcW w:w="2179" w:type="dxa"/>
            <w:shd w:val="clear" w:color="auto" w:fill="auto"/>
          </w:tcPr>
          <w:p w14:paraId="70BFC8D6" w14:textId="300948A8" w:rsidR="00AD7118" w:rsidRPr="00AD7118" w:rsidRDefault="00AD7118" w:rsidP="00AD7118">
            <w:pPr>
              <w:ind w:firstLine="0"/>
            </w:pPr>
            <w:r>
              <w:t>Schuessler</w:t>
            </w:r>
          </w:p>
        </w:tc>
        <w:tc>
          <w:tcPr>
            <w:tcW w:w="2179" w:type="dxa"/>
            <w:shd w:val="clear" w:color="auto" w:fill="auto"/>
          </w:tcPr>
          <w:p w14:paraId="0888BB26" w14:textId="6F35164B" w:rsidR="00AD7118" w:rsidRPr="00AD7118" w:rsidRDefault="00AD7118" w:rsidP="00AD7118">
            <w:pPr>
              <w:ind w:firstLine="0"/>
            </w:pPr>
            <w:r>
              <w:t>Sessions</w:t>
            </w:r>
          </w:p>
        </w:tc>
        <w:tc>
          <w:tcPr>
            <w:tcW w:w="2180" w:type="dxa"/>
            <w:shd w:val="clear" w:color="auto" w:fill="auto"/>
          </w:tcPr>
          <w:p w14:paraId="00804899" w14:textId="62A51D1A" w:rsidR="00AD7118" w:rsidRPr="00AD7118" w:rsidRDefault="00AD7118" w:rsidP="00AD7118">
            <w:pPr>
              <w:ind w:firstLine="0"/>
            </w:pPr>
            <w:r>
              <w:t>G. M. Smith</w:t>
            </w:r>
          </w:p>
        </w:tc>
      </w:tr>
      <w:tr w:rsidR="00AD7118" w:rsidRPr="00AD7118" w14:paraId="6CC35F86" w14:textId="77777777" w:rsidTr="00AD7118">
        <w:tc>
          <w:tcPr>
            <w:tcW w:w="2179" w:type="dxa"/>
            <w:shd w:val="clear" w:color="auto" w:fill="auto"/>
          </w:tcPr>
          <w:p w14:paraId="0F9F5A77" w14:textId="735A50F9" w:rsidR="00AD7118" w:rsidRPr="00AD7118" w:rsidRDefault="00AD7118" w:rsidP="00AD7118">
            <w:pPr>
              <w:ind w:firstLine="0"/>
            </w:pPr>
            <w:r>
              <w:t>M. M. Smith</w:t>
            </w:r>
          </w:p>
        </w:tc>
        <w:tc>
          <w:tcPr>
            <w:tcW w:w="2179" w:type="dxa"/>
            <w:shd w:val="clear" w:color="auto" w:fill="auto"/>
          </w:tcPr>
          <w:p w14:paraId="6F5E4CD6" w14:textId="6AE15B30" w:rsidR="00AD7118" w:rsidRPr="00AD7118" w:rsidRDefault="00AD7118" w:rsidP="00AD7118">
            <w:pPr>
              <w:ind w:firstLine="0"/>
            </w:pPr>
            <w:r>
              <w:t>Stavrinakis</w:t>
            </w:r>
          </w:p>
        </w:tc>
        <w:tc>
          <w:tcPr>
            <w:tcW w:w="2180" w:type="dxa"/>
            <w:shd w:val="clear" w:color="auto" w:fill="auto"/>
          </w:tcPr>
          <w:p w14:paraId="0FB6A422" w14:textId="62742EA8" w:rsidR="00AD7118" w:rsidRPr="00AD7118" w:rsidRDefault="00AD7118" w:rsidP="00AD7118">
            <w:pPr>
              <w:ind w:firstLine="0"/>
            </w:pPr>
            <w:r>
              <w:t>Taylor</w:t>
            </w:r>
          </w:p>
        </w:tc>
      </w:tr>
      <w:tr w:rsidR="00AD7118" w:rsidRPr="00AD7118" w14:paraId="0DED4D16" w14:textId="77777777" w:rsidTr="00AD7118">
        <w:tc>
          <w:tcPr>
            <w:tcW w:w="2179" w:type="dxa"/>
            <w:shd w:val="clear" w:color="auto" w:fill="auto"/>
          </w:tcPr>
          <w:p w14:paraId="1E349A35" w14:textId="1E2EC45E" w:rsidR="00AD7118" w:rsidRPr="00AD7118" w:rsidRDefault="00AD7118" w:rsidP="00AD7118">
            <w:pPr>
              <w:ind w:firstLine="0"/>
            </w:pPr>
            <w:r>
              <w:t>Tedder</w:t>
            </w:r>
          </w:p>
        </w:tc>
        <w:tc>
          <w:tcPr>
            <w:tcW w:w="2179" w:type="dxa"/>
            <w:shd w:val="clear" w:color="auto" w:fill="auto"/>
          </w:tcPr>
          <w:p w14:paraId="630CA6EA" w14:textId="032FFBC1" w:rsidR="00AD7118" w:rsidRPr="00AD7118" w:rsidRDefault="00AD7118" w:rsidP="00AD7118">
            <w:pPr>
              <w:ind w:firstLine="0"/>
            </w:pPr>
            <w:r>
              <w:t>Thayer</w:t>
            </w:r>
          </w:p>
        </w:tc>
        <w:tc>
          <w:tcPr>
            <w:tcW w:w="2180" w:type="dxa"/>
            <w:shd w:val="clear" w:color="auto" w:fill="auto"/>
          </w:tcPr>
          <w:p w14:paraId="776C39AB" w14:textId="62D9D807" w:rsidR="00AD7118" w:rsidRPr="00AD7118" w:rsidRDefault="00AD7118" w:rsidP="00AD7118">
            <w:pPr>
              <w:ind w:firstLine="0"/>
            </w:pPr>
            <w:r>
              <w:t>Thigpen</w:t>
            </w:r>
          </w:p>
        </w:tc>
      </w:tr>
      <w:tr w:rsidR="00AD7118" w:rsidRPr="00AD7118" w14:paraId="427B2213" w14:textId="77777777" w:rsidTr="00AD7118">
        <w:tc>
          <w:tcPr>
            <w:tcW w:w="2179" w:type="dxa"/>
            <w:shd w:val="clear" w:color="auto" w:fill="auto"/>
          </w:tcPr>
          <w:p w14:paraId="63B2F120" w14:textId="5A41783C" w:rsidR="00AD7118" w:rsidRPr="00AD7118" w:rsidRDefault="00AD7118" w:rsidP="00AD7118">
            <w:pPr>
              <w:ind w:firstLine="0"/>
            </w:pPr>
            <w:r>
              <w:t>Trantham</w:t>
            </w:r>
          </w:p>
        </w:tc>
        <w:tc>
          <w:tcPr>
            <w:tcW w:w="2179" w:type="dxa"/>
            <w:shd w:val="clear" w:color="auto" w:fill="auto"/>
          </w:tcPr>
          <w:p w14:paraId="62D931F0" w14:textId="1CAE71A9" w:rsidR="00AD7118" w:rsidRPr="00AD7118" w:rsidRDefault="00AD7118" w:rsidP="00AD7118">
            <w:pPr>
              <w:ind w:firstLine="0"/>
            </w:pPr>
            <w:r>
              <w:t>Vaughan</w:t>
            </w:r>
          </w:p>
        </w:tc>
        <w:tc>
          <w:tcPr>
            <w:tcW w:w="2180" w:type="dxa"/>
            <w:shd w:val="clear" w:color="auto" w:fill="auto"/>
          </w:tcPr>
          <w:p w14:paraId="415DB1CF" w14:textId="6B4B2E64" w:rsidR="00AD7118" w:rsidRPr="00AD7118" w:rsidRDefault="00AD7118" w:rsidP="00AD7118">
            <w:pPr>
              <w:ind w:firstLine="0"/>
            </w:pPr>
            <w:r>
              <w:t>Weeks</w:t>
            </w:r>
          </w:p>
        </w:tc>
      </w:tr>
      <w:tr w:rsidR="00AD7118" w:rsidRPr="00AD7118" w14:paraId="7A4B64C8" w14:textId="77777777" w:rsidTr="00AD7118">
        <w:tc>
          <w:tcPr>
            <w:tcW w:w="2179" w:type="dxa"/>
            <w:shd w:val="clear" w:color="auto" w:fill="auto"/>
          </w:tcPr>
          <w:p w14:paraId="08D6FE82" w14:textId="3E3FB5E7" w:rsidR="00AD7118" w:rsidRPr="00AD7118" w:rsidRDefault="00AD7118" w:rsidP="00AD7118">
            <w:pPr>
              <w:keepNext/>
              <w:ind w:firstLine="0"/>
            </w:pPr>
            <w:r>
              <w:t>West</w:t>
            </w:r>
          </w:p>
        </w:tc>
        <w:tc>
          <w:tcPr>
            <w:tcW w:w="2179" w:type="dxa"/>
            <w:shd w:val="clear" w:color="auto" w:fill="auto"/>
          </w:tcPr>
          <w:p w14:paraId="3AEE7F45" w14:textId="2D323743" w:rsidR="00AD7118" w:rsidRPr="00AD7118" w:rsidRDefault="00AD7118" w:rsidP="00AD7118">
            <w:pPr>
              <w:keepNext/>
              <w:ind w:firstLine="0"/>
            </w:pPr>
            <w:r>
              <w:t>Wetmore</w:t>
            </w:r>
          </w:p>
        </w:tc>
        <w:tc>
          <w:tcPr>
            <w:tcW w:w="2180" w:type="dxa"/>
            <w:shd w:val="clear" w:color="auto" w:fill="auto"/>
          </w:tcPr>
          <w:p w14:paraId="6A953CD3" w14:textId="7A7EBEBB" w:rsidR="00AD7118" w:rsidRPr="00AD7118" w:rsidRDefault="00AD7118" w:rsidP="00AD7118">
            <w:pPr>
              <w:keepNext/>
              <w:ind w:firstLine="0"/>
            </w:pPr>
            <w:r>
              <w:t>Whitmire</w:t>
            </w:r>
          </w:p>
        </w:tc>
      </w:tr>
      <w:tr w:rsidR="00AD7118" w:rsidRPr="00AD7118" w14:paraId="7626ED7D" w14:textId="77777777" w:rsidTr="00AD7118">
        <w:tc>
          <w:tcPr>
            <w:tcW w:w="2179" w:type="dxa"/>
            <w:shd w:val="clear" w:color="auto" w:fill="auto"/>
          </w:tcPr>
          <w:p w14:paraId="39664FB5" w14:textId="6B681161" w:rsidR="00AD7118" w:rsidRPr="00AD7118" w:rsidRDefault="00AD7118" w:rsidP="00AD7118">
            <w:pPr>
              <w:keepNext/>
              <w:ind w:firstLine="0"/>
            </w:pPr>
            <w:r>
              <w:t>Williams</w:t>
            </w:r>
          </w:p>
        </w:tc>
        <w:tc>
          <w:tcPr>
            <w:tcW w:w="2179" w:type="dxa"/>
            <w:shd w:val="clear" w:color="auto" w:fill="auto"/>
          </w:tcPr>
          <w:p w14:paraId="250CA0C2" w14:textId="126FA369" w:rsidR="00AD7118" w:rsidRPr="00AD7118" w:rsidRDefault="00AD7118" w:rsidP="00AD7118">
            <w:pPr>
              <w:keepNext/>
              <w:ind w:firstLine="0"/>
            </w:pPr>
            <w:r>
              <w:t>Willis</w:t>
            </w:r>
          </w:p>
        </w:tc>
        <w:tc>
          <w:tcPr>
            <w:tcW w:w="2180" w:type="dxa"/>
            <w:shd w:val="clear" w:color="auto" w:fill="auto"/>
          </w:tcPr>
          <w:p w14:paraId="707FE952" w14:textId="5FDCBFA5" w:rsidR="00AD7118" w:rsidRPr="00AD7118" w:rsidRDefault="00AD7118" w:rsidP="00AD7118">
            <w:pPr>
              <w:keepNext/>
              <w:ind w:firstLine="0"/>
            </w:pPr>
            <w:r>
              <w:t>Wooten</w:t>
            </w:r>
          </w:p>
        </w:tc>
      </w:tr>
    </w:tbl>
    <w:p w14:paraId="4C95EA32" w14:textId="77777777" w:rsidR="00AD7118" w:rsidRDefault="00AD7118" w:rsidP="00AD7118"/>
    <w:p w14:paraId="47487521" w14:textId="5BBB4CC0" w:rsidR="00AD7118" w:rsidRDefault="00AD7118" w:rsidP="00AD7118">
      <w:pPr>
        <w:jc w:val="center"/>
        <w:rPr>
          <w:b/>
        </w:rPr>
      </w:pPr>
      <w:r w:rsidRPr="00AD7118">
        <w:rPr>
          <w:b/>
        </w:rPr>
        <w:t>Total--111</w:t>
      </w:r>
    </w:p>
    <w:p w14:paraId="3B7C44F5" w14:textId="296E315D" w:rsidR="00AD7118" w:rsidRDefault="00AD7118" w:rsidP="00AD7118">
      <w:pPr>
        <w:jc w:val="center"/>
        <w:rPr>
          <w:b/>
        </w:rPr>
      </w:pPr>
    </w:p>
    <w:p w14:paraId="5CB2AF1A" w14:textId="77777777" w:rsidR="00AD7118" w:rsidRDefault="00AD7118" w:rsidP="00AD7118">
      <w:pPr>
        <w:ind w:firstLine="0"/>
      </w:pPr>
      <w:r w:rsidRPr="00AD7118">
        <w:t xml:space="preserve"> </w:t>
      </w:r>
      <w:r>
        <w:t>Those who voted in the negative are:</w:t>
      </w:r>
    </w:p>
    <w:p w14:paraId="53FC37BF" w14:textId="77777777" w:rsidR="00AD7118" w:rsidRDefault="00AD7118" w:rsidP="00AD7118"/>
    <w:p w14:paraId="28637016" w14:textId="77777777" w:rsidR="00AD7118" w:rsidRDefault="00AD7118" w:rsidP="00AD7118">
      <w:pPr>
        <w:jc w:val="center"/>
        <w:rPr>
          <w:b/>
        </w:rPr>
      </w:pPr>
      <w:r w:rsidRPr="00AD7118">
        <w:rPr>
          <w:b/>
        </w:rPr>
        <w:t>Total--0</w:t>
      </w:r>
    </w:p>
    <w:p w14:paraId="60ECAEAF" w14:textId="09CFD217" w:rsidR="00AD7118" w:rsidRDefault="00AD7118" w:rsidP="00AD7118">
      <w:pPr>
        <w:jc w:val="center"/>
        <w:rPr>
          <w:b/>
        </w:rPr>
      </w:pPr>
    </w:p>
    <w:p w14:paraId="0379CED5" w14:textId="77777777" w:rsidR="00AD7118" w:rsidRDefault="00AD7118" w:rsidP="00AD7118">
      <w:r>
        <w:t xml:space="preserve">Section 91C was adopted. </w:t>
      </w:r>
    </w:p>
    <w:p w14:paraId="7ACECD80" w14:textId="6AAE945E" w:rsidR="00AD7118" w:rsidRDefault="00AD7118" w:rsidP="00AD7118"/>
    <w:p w14:paraId="467ED781" w14:textId="2354B7B2" w:rsidR="00AD7118" w:rsidRDefault="00AD7118" w:rsidP="00AD7118">
      <w:pPr>
        <w:keepNext/>
        <w:jc w:val="center"/>
        <w:rPr>
          <w:b/>
        </w:rPr>
      </w:pPr>
      <w:r w:rsidRPr="00AD7118">
        <w:rPr>
          <w:b/>
        </w:rPr>
        <w:t>SECTION 91D</w:t>
      </w:r>
    </w:p>
    <w:p w14:paraId="4D2443E1" w14:textId="77777777" w:rsidR="00AD7118" w:rsidRDefault="00AD7118" w:rsidP="00AD7118">
      <w:r>
        <w:t xml:space="preserve">The yeas and nays were taken resulting as follows: </w:t>
      </w:r>
    </w:p>
    <w:p w14:paraId="0417E7A8" w14:textId="7D8DEAB5" w:rsidR="00AD7118" w:rsidRDefault="00AD7118" w:rsidP="00AD7118">
      <w:pPr>
        <w:jc w:val="center"/>
      </w:pPr>
      <w:r>
        <w:t xml:space="preserve"> </w:t>
      </w:r>
      <w:bookmarkStart w:id="104" w:name="vote_start230"/>
      <w:bookmarkEnd w:id="104"/>
      <w:r>
        <w:t>Yeas 111; Nays 0</w:t>
      </w:r>
    </w:p>
    <w:p w14:paraId="48721F8F" w14:textId="5D3189E3" w:rsidR="00AD7118" w:rsidRDefault="00AD7118" w:rsidP="00AD7118">
      <w:pPr>
        <w:jc w:val="center"/>
      </w:pPr>
    </w:p>
    <w:p w14:paraId="0353CB30"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0D720259" w14:textId="77777777" w:rsidTr="00AD7118">
        <w:tc>
          <w:tcPr>
            <w:tcW w:w="2179" w:type="dxa"/>
            <w:shd w:val="clear" w:color="auto" w:fill="auto"/>
          </w:tcPr>
          <w:p w14:paraId="52F5D012" w14:textId="7A50573A" w:rsidR="00AD7118" w:rsidRPr="00AD7118" w:rsidRDefault="00AD7118" w:rsidP="00AD7118">
            <w:pPr>
              <w:keepNext/>
              <w:ind w:firstLine="0"/>
            </w:pPr>
            <w:r>
              <w:t>Anderson</w:t>
            </w:r>
          </w:p>
        </w:tc>
        <w:tc>
          <w:tcPr>
            <w:tcW w:w="2179" w:type="dxa"/>
            <w:shd w:val="clear" w:color="auto" w:fill="auto"/>
          </w:tcPr>
          <w:p w14:paraId="3B3C16AF" w14:textId="772F4C0B" w:rsidR="00AD7118" w:rsidRPr="00AD7118" w:rsidRDefault="00AD7118" w:rsidP="00AD7118">
            <w:pPr>
              <w:keepNext/>
              <w:ind w:firstLine="0"/>
            </w:pPr>
            <w:r>
              <w:t>Bailey</w:t>
            </w:r>
          </w:p>
        </w:tc>
        <w:tc>
          <w:tcPr>
            <w:tcW w:w="2180" w:type="dxa"/>
            <w:shd w:val="clear" w:color="auto" w:fill="auto"/>
          </w:tcPr>
          <w:p w14:paraId="0B3F10BE" w14:textId="6C854B7D" w:rsidR="00AD7118" w:rsidRPr="00AD7118" w:rsidRDefault="00AD7118" w:rsidP="00AD7118">
            <w:pPr>
              <w:keepNext/>
              <w:ind w:firstLine="0"/>
            </w:pPr>
            <w:r>
              <w:t>Ballentine</w:t>
            </w:r>
          </w:p>
        </w:tc>
      </w:tr>
      <w:tr w:rsidR="00AD7118" w:rsidRPr="00AD7118" w14:paraId="4BFC91FB" w14:textId="77777777" w:rsidTr="00AD7118">
        <w:tc>
          <w:tcPr>
            <w:tcW w:w="2179" w:type="dxa"/>
            <w:shd w:val="clear" w:color="auto" w:fill="auto"/>
          </w:tcPr>
          <w:p w14:paraId="69D0C215" w14:textId="50ADE03D" w:rsidR="00AD7118" w:rsidRPr="00AD7118" w:rsidRDefault="00AD7118" w:rsidP="00AD7118">
            <w:pPr>
              <w:ind w:firstLine="0"/>
            </w:pPr>
            <w:r>
              <w:t>Bamberg</w:t>
            </w:r>
          </w:p>
        </w:tc>
        <w:tc>
          <w:tcPr>
            <w:tcW w:w="2179" w:type="dxa"/>
            <w:shd w:val="clear" w:color="auto" w:fill="auto"/>
          </w:tcPr>
          <w:p w14:paraId="08B290D9" w14:textId="3980584E" w:rsidR="00AD7118" w:rsidRPr="00AD7118" w:rsidRDefault="00AD7118" w:rsidP="00AD7118">
            <w:pPr>
              <w:ind w:firstLine="0"/>
            </w:pPr>
            <w:r>
              <w:t>Bannister</w:t>
            </w:r>
          </w:p>
        </w:tc>
        <w:tc>
          <w:tcPr>
            <w:tcW w:w="2180" w:type="dxa"/>
            <w:shd w:val="clear" w:color="auto" w:fill="auto"/>
          </w:tcPr>
          <w:p w14:paraId="456B99EA" w14:textId="0BC88181" w:rsidR="00AD7118" w:rsidRPr="00AD7118" w:rsidRDefault="00AD7118" w:rsidP="00AD7118">
            <w:pPr>
              <w:ind w:firstLine="0"/>
            </w:pPr>
            <w:r>
              <w:t>Bauer</w:t>
            </w:r>
          </w:p>
        </w:tc>
      </w:tr>
      <w:tr w:rsidR="00AD7118" w:rsidRPr="00AD7118" w14:paraId="44949528" w14:textId="77777777" w:rsidTr="00AD7118">
        <w:tc>
          <w:tcPr>
            <w:tcW w:w="2179" w:type="dxa"/>
            <w:shd w:val="clear" w:color="auto" w:fill="auto"/>
          </w:tcPr>
          <w:p w14:paraId="33791A35" w14:textId="261CEB2F" w:rsidR="00AD7118" w:rsidRPr="00AD7118" w:rsidRDefault="00AD7118" w:rsidP="00AD7118">
            <w:pPr>
              <w:ind w:firstLine="0"/>
            </w:pPr>
            <w:r>
              <w:t>Beach</w:t>
            </w:r>
          </w:p>
        </w:tc>
        <w:tc>
          <w:tcPr>
            <w:tcW w:w="2179" w:type="dxa"/>
            <w:shd w:val="clear" w:color="auto" w:fill="auto"/>
          </w:tcPr>
          <w:p w14:paraId="47EF3CCB" w14:textId="3E774231" w:rsidR="00AD7118" w:rsidRPr="00AD7118" w:rsidRDefault="00AD7118" w:rsidP="00AD7118">
            <w:pPr>
              <w:ind w:firstLine="0"/>
            </w:pPr>
            <w:r>
              <w:t>Bernstein</w:t>
            </w:r>
          </w:p>
        </w:tc>
        <w:tc>
          <w:tcPr>
            <w:tcW w:w="2180" w:type="dxa"/>
            <w:shd w:val="clear" w:color="auto" w:fill="auto"/>
          </w:tcPr>
          <w:p w14:paraId="3FFC13E9" w14:textId="00331CA9" w:rsidR="00AD7118" w:rsidRPr="00AD7118" w:rsidRDefault="00AD7118" w:rsidP="00AD7118">
            <w:pPr>
              <w:ind w:firstLine="0"/>
            </w:pPr>
            <w:r>
              <w:t>Blackwell</w:t>
            </w:r>
          </w:p>
        </w:tc>
      </w:tr>
      <w:tr w:rsidR="00AD7118" w:rsidRPr="00AD7118" w14:paraId="04F87F20" w14:textId="77777777" w:rsidTr="00AD7118">
        <w:tc>
          <w:tcPr>
            <w:tcW w:w="2179" w:type="dxa"/>
            <w:shd w:val="clear" w:color="auto" w:fill="auto"/>
          </w:tcPr>
          <w:p w14:paraId="132AEC43" w14:textId="43DF1E1D" w:rsidR="00AD7118" w:rsidRPr="00AD7118" w:rsidRDefault="00AD7118" w:rsidP="00AD7118">
            <w:pPr>
              <w:ind w:firstLine="0"/>
            </w:pPr>
            <w:r>
              <w:t>Bradley</w:t>
            </w:r>
          </w:p>
        </w:tc>
        <w:tc>
          <w:tcPr>
            <w:tcW w:w="2179" w:type="dxa"/>
            <w:shd w:val="clear" w:color="auto" w:fill="auto"/>
          </w:tcPr>
          <w:p w14:paraId="70B679D0" w14:textId="61932A82" w:rsidR="00AD7118" w:rsidRPr="00AD7118" w:rsidRDefault="00AD7118" w:rsidP="00AD7118">
            <w:pPr>
              <w:ind w:firstLine="0"/>
            </w:pPr>
            <w:r>
              <w:t>Brewer</w:t>
            </w:r>
          </w:p>
        </w:tc>
        <w:tc>
          <w:tcPr>
            <w:tcW w:w="2180" w:type="dxa"/>
            <w:shd w:val="clear" w:color="auto" w:fill="auto"/>
          </w:tcPr>
          <w:p w14:paraId="236C189A" w14:textId="65D29BA2" w:rsidR="00AD7118" w:rsidRPr="00AD7118" w:rsidRDefault="00AD7118" w:rsidP="00AD7118">
            <w:pPr>
              <w:ind w:firstLine="0"/>
            </w:pPr>
            <w:r>
              <w:t>Brittain</w:t>
            </w:r>
          </w:p>
        </w:tc>
      </w:tr>
      <w:tr w:rsidR="00AD7118" w:rsidRPr="00AD7118" w14:paraId="53756C65" w14:textId="77777777" w:rsidTr="00AD7118">
        <w:tc>
          <w:tcPr>
            <w:tcW w:w="2179" w:type="dxa"/>
            <w:shd w:val="clear" w:color="auto" w:fill="auto"/>
          </w:tcPr>
          <w:p w14:paraId="4C31A46C" w14:textId="5BA990F5" w:rsidR="00AD7118" w:rsidRPr="00AD7118" w:rsidRDefault="00AD7118" w:rsidP="00AD7118">
            <w:pPr>
              <w:ind w:firstLine="0"/>
            </w:pPr>
            <w:r>
              <w:t>Bustos</w:t>
            </w:r>
          </w:p>
        </w:tc>
        <w:tc>
          <w:tcPr>
            <w:tcW w:w="2179" w:type="dxa"/>
            <w:shd w:val="clear" w:color="auto" w:fill="auto"/>
          </w:tcPr>
          <w:p w14:paraId="277DAD1C" w14:textId="132AF18E" w:rsidR="00AD7118" w:rsidRPr="00AD7118" w:rsidRDefault="00AD7118" w:rsidP="00AD7118">
            <w:pPr>
              <w:ind w:firstLine="0"/>
            </w:pPr>
            <w:r>
              <w:t>Calhoon</w:t>
            </w:r>
          </w:p>
        </w:tc>
        <w:tc>
          <w:tcPr>
            <w:tcW w:w="2180" w:type="dxa"/>
            <w:shd w:val="clear" w:color="auto" w:fill="auto"/>
          </w:tcPr>
          <w:p w14:paraId="1B66D7E7" w14:textId="7181934C" w:rsidR="00AD7118" w:rsidRPr="00AD7118" w:rsidRDefault="00AD7118" w:rsidP="00AD7118">
            <w:pPr>
              <w:ind w:firstLine="0"/>
            </w:pPr>
            <w:r>
              <w:t>Carter</w:t>
            </w:r>
          </w:p>
        </w:tc>
      </w:tr>
      <w:tr w:rsidR="00AD7118" w:rsidRPr="00AD7118" w14:paraId="38EE7028" w14:textId="77777777" w:rsidTr="00AD7118">
        <w:tc>
          <w:tcPr>
            <w:tcW w:w="2179" w:type="dxa"/>
            <w:shd w:val="clear" w:color="auto" w:fill="auto"/>
          </w:tcPr>
          <w:p w14:paraId="5ACC305D" w14:textId="12FCCC17" w:rsidR="00AD7118" w:rsidRPr="00AD7118" w:rsidRDefault="00AD7118" w:rsidP="00AD7118">
            <w:pPr>
              <w:ind w:firstLine="0"/>
            </w:pPr>
            <w:r>
              <w:t>Chapman</w:t>
            </w:r>
          </w:p>
        </w:tc>
        <w:tc>
          <w:tcPr>
            <w:tcW w:w="2179" w:type="dxa"/>
            <w:shd w:val="clear" w:color="auto" w:fill="auto"/>
          </w:tcPr>
          <w:p w14:paraId="6668392C" w14:textId="072E3D0A" w:rsidR="00AD7118" w:rsidRPr="00AD7118" w:rsidRDefault="00AD7118" w:rsidP="00AD7118">
            <w:pPr>
              <w:ind w:firstLine="0"/>
            </w:pPr>
            <w:r>
              <w:t>Chumley</w:t>
            </w:r>
          </w:p>
        </w:tc>
        <w:tc>
          <w:tcPr>
            <w:tcW w:w="2180" w:type="dxa"/>
            <w:shd w:val="clear" w:color="auto" w:fill="auto"/>
          </w:tcPr>
          <w:p w14:paraId="47664193" w14:textId="13E86255" w:rsidR="00AD7118" w:rsidRPr="00AD7118" w:rsidRDefault="00AD7118" w:rsidP="00AD7118">
            <w:pPr>
              <w:ind w:firstLine="0"/>
            </w:pPr>
            <w:r>
              <w:t>Clyburn</w:t>
            </w:r>
          </w:p>
        </w:tc>
      </w:tr>
      <w:tr w:rsidR="00AD7118" w:rsidRPr="00AD7118" w14:paraId="687627F1" w14:textId="77777777" w:rsidTr="00AD7118">
        <w:tc>
          <w:tcPr>
            <w:tcW w:w="2179" w:type="dxa"/>
            <w:shd w:val="clear" w:color="auto" w:fill="auto"/>
          </w:tcPr>
          <w:p w14:paraId="2E517A83" w14:textId="5511051C" w:rsidR="00AD7118" w:rsidRPr="00AD7118" w:rsidRDefault="00AD7118" w:rsidP="00AD7118">
            <w:pPr>
              <w:ind w:firstLine="0"/>
            </w:pPr>
            <w:r>
              <w:t>Cobb-Hunter</w:t>
            </w:r>
          </w:p>
        </w:tc>
        <w:tc>
          <w:tcPr>
            <w:tcW w:w="2179" w:type="dxa"/>
            <w:shd w:val="clear" w:color="auto" w:fill="auto"/>
          </w:tcPr>
          <w:p w14:paraId="06D5AE1D" w14:textId="08FDDFC9" w:rsidR="00AD7118" w:rsidRPr="00AD7118" w:rsidRDefault="00AD7118" w:rsidP="00AD7118">
            <w:pPr>
              <w:ind w:firstLine="0"/>
            </w:pPr>
            <w:r>
              <w:t>Collins</w:t>
            </w:r>
          </w:p>
        </w:tc>
        <w:tc>
          <w:tcPr>
            <w:tcW w:w="2180" w:type="dxa"/>
            <w:shd w:val="clear" w:color="auto" w:fill="auto"/>
          </w:tcPr>
          <w:p w14:paraId="4E853CB1" w14:textId="0E7EE8FB" w:rsidR="00AD7118" w:rsidRPr="00AD7118" w:rsidRDefault="00AD7118" w:rsidP="00AD7118">
            <w:pPr>
              <w:ind w:firstLine="0"/>
            </w:pPr>
            <w:r>
              <w:t>Connell</w:t>
            </w:r>
          </w:p>
        </w:tc>
      </w:tr>
      <w:tr w:rsidR="00AD7118" w:rsidRPr="00AD7118" w14:paraId="77E1B76C" w14:textId="77777777" w:rsidTr="00AD7118">
        <w:tc>
          <w:tcPr>
            <w:tcW w:w="2179" w:type="dxa"/>
            <w:shd w:val="clear" w:color="auto" w:fill="auto"/>
          </w:tcPr>
          <w:p w14:paraId="17E739FF" w14:textId="35BC992F" w:rsidR="00AD7118" w:rsidRPr="00AD7118" w:rsidRDefault="00AD7118" w:rsidP="00AD7118">
            <w:pPr>
              <w:ind w:firstLine="0"/>
            </w:pPr>
            <w:r>
              <w:t>B. J. Cox</w:t>
            </w:r>
          </w:p>
        </w:tc>
        <w:tc>
          <w:tcPr>
            <w:tcW w:w="2179" w:type="dxa"/>
            <w:shd w:val="clear" w:color="auto" w:fill="auto"/>
          </w:tcPr>
          <w:p w14:paraId="1CA89F44" w14:textId="1F4D7C2A" w:rsidR="00AD7118" w:rsidRPr="00AD7118" w:rsidRDefault="00AD7118" w:rsidP="00AD7118">
            <w:pPr>
              <w:ind w:firstLine="0"/>
            </w:pPr>
            <w:r>
              <w:t>B. L. Cox</w:t>
            </w:r>
          </w:p>
        </w:tc>
        <w:tc>
          <w:tcPr>
            <w:tcW w:w="2180" w:type="dxa"/>
            <w:shd w:val="clear" w:color="auto" w:fill="auto"/>
          </w:tcPr>
          <w:p w14:paraId="0BF2ACF4" w14:textId="7AA113CC" w:rsidR="00AD7118" w:rsidRPr="00AD7118" w:rsidRDefault="00AD7118" w:rsidP="00AD7118">
            <w:pPr>
              <w:ind w:firstLine="0"/>
            </w:pPr>
            <w:r>
              <w:t>Crawford</w:t>
            </w:r>
          </w:p>
        </w:tc>
      </w:tr>
      <w:tr w:rsidR="00AD7118" w:rsidRPr="00AD7118" w14:paraId="1259762C" w14:textId="77777777" w:rsidTr="00AD7118">
        <w:tc>
          <w:tcPr>
            <w:tcW w:w="2179" w:type="dxa"/>
            <w:shd w:val="clear" w:color="auto" w:fill="auto"/>
          </w:tcPr>
          <w:p w14:paraId="29469F93" w14:textId="10817053" w:rsidR="00AD7118" w:rsidRPr="00AD7118" w:rsidRDefault="00AD7118" w:rsidP="00AD7118">
            <w:pPr>
              <w:ind w:firstLine="0"/>
            </w:pPr>
            <w:r>
              <w:t>Cromer</w:t>
            </w:r>
          </w:p>
        </w:tc>
        <w:tc>
          <w:tcPr>
            <w:tcW w:w="2179" w:type="dxa"/>
            <w:shd w:val="clear" w:color="auto" w:fill="auto"/>
          </w:tcPr>
          <w:p w14:paraId="15648F44" w14:textId="50BED354" w:rsidR="00AD7118" w:rsidRPr="00AD7118" w:rsidRDefault="00AD7118" w:rsidP="00AD7118">
            <w:pPr>
              <w:ind w:firstLine="0"/>
            </w:pPr>
            <w:r>
              <w:t>Davis</w:t>
            </w:r>
          </w:p>
        </w:tc>
        <w:tc>
          <w:tcPr>
            <w:tcW w:w="2180" w:type="dxa"/>
            <w:shd w:val="clear" w:color="auto" w:fill="auto"/>
          </w:tcPr>
          <w:p w14:paraId="4DD8D468" w14:textId="43BE19AD" w:rsidR="00AD7118" w:rsidRPr="00AD7118" w:rsidRDefault="00AD7118" w:rsidP="00AD7118">
            <w:pPr>
              <w:ind w:firstLine="0"/>
            </w:pPr>
            <w:r>
              <w:t>Dillard</w:t>
            </w:r>
          </w:p>
        </w:tc>
      </w:tr>
      <w:tr w:rsidR="00AD7118" w:rsidRPr="00AD7118" w14:paraId="259D470E" w14:textId="77777777" w:rsidTr="00AD7118">
        <w:tc>
          <w:tcPr>
            <w:tcW w:w="2179" w:type="dxa"/>
            <w:shd w:val="clear" w:color="auto" w:fill="auto"/>
          </w:tcPr>
          <w:p w14:paraId="0D17280A" w14:textId="6EEBEBB8" w:rsidR="00AD7118" w:rsidRPr="00AD7118" w:rsidRDefault="00AD7118" w:rsidP="00AD7118">
            <w:pPr>
              <w:ind w:firstLine="0"/>
            </w:pPr>
            <w:r>
              <w:t>Elliott</w:t>
            </w:r>
          </w:p>
        </w:tc>
        <w:tc>
          <w:tcPr>
            <w:tcW w:w="2179" w:type="dxa"/>
            <w:shd w:val="clear" w:color="auto" w:fill="auto"/>
          </w:tcPr>
          <w:p w14:paraId="4C67C7FF" w14:textId="6BBEE4EE" w:rsidR="00AD7118" w:rsidRPr="00AD7118" w:rsidRDefault="00AD7118" w:rsidP="00AD7118">
            <w:pPr>
              <w:ind w:firstLine="0"/>
            </w:pPr>
            <w:r>
              <w:t>Erickson</w:t>
            </w:r>
          </w:p>
        </w:tc>
        <w:tc>
          <w:tcPr>
            <w:tcW w:w="2180" w:type="dxa"/>
            <w:shd w:val="clear" w:color="auto" w:fill="auto"/>
          </w:tcPr>
          <w:p w14:paraId="44705C9A" w14:textId="15617EAB" w:rsidR="00AD7118" w:rsidRPr="00AD7118" w:rsidRDefault="00AD7118" w:rsidP="00AD7118">
            <w:pPr>
              <w:ind w:firstLine="0"/>
            </w:pPr>
            <w:r>
              <w:t>Felder</w:t>
            </w:r>
          </w:p>
        </w:tc>
      </w:tr>
      <w:tr w:rsidR="00AD7118" w:rsidRPr="00AD7118" w14:paraId="2178288C" w14:textId="77777777" w:rsidTr="00AD7118">
        <w:tc>
          <w:tcPr>
            <w:tcW w:w="2179" w:type="dxa"/>
            <w:shd w:val="clear" w:color="auto" w:fill="auto"/>
          </w:tcPr>
          <w:p w14:paraId="1DBBA606" w14:textId="58451181" w:rsidR="00AD7118" w:rsidRPr="00AD7118" w:rsidRDefault="00AD7118" w:rsidP="00AD7118">
            <w:pPr>
              <w:ind w:firstLine="0"/>
            </w:pPr>
            <w:r>
              <w:t>Forrest</w:t>
            </w:r>
          </w:p>
        </w:tc>
        <w:tc>
          <w:tcPr>
            <w:tcW w:w="2179" w:type="dxa"/>
            <w:shd w:val="clear" w:color="auto" w:fill="auto"/>
          </w:tcPr>
          <w:p w14:paraId="42DD0806" w14:textId="6CBD6238" w:rsidR="00AD7118" w:rsidRPr="00AD7118" w:rsidRDefault="00AD7118" w:rsidP="00AD7118">
            <w:pPr>
              <w:ind w:firstLine="0"/>
            </w:pPr>
            <w:r>
              <w:t>Gagnon</w:t>
            </w:r>
          </w:p>
        </w:tc>
        <w:tc>
          <w:tcPr>
            <w:tcW w:w="2180" w:type="dxa"/>
            <w:shd w:val="clear" w:color="auto" w:fill="auto"/>
          </w:tcPr>
          <w:p w14:paraId="3489B1D6" w14:textId="386DEED0" w:rsidR="00AD7118" w:rsidRPr="00AD7118" w:rsidRDefault="00AD7118" w:rsidP="00AD7118">
            <w:pPr>
              <w:ind w:firstLine="0"/>
            </w:pPr>
            <w:r>
              <w:t>Garvin</w:t>
            </w:r>
          </w:p>
        </w:tc>
      </w:tr>
      <w:tr w:rsidR="00AD7118" w:rsidRPr="00AD7118" w14:paraId="1CEA6A61" w14:textId="77777777" w:rsidTr="00AD7118">
        <w:tc>
          <w:tcPr>
            <w:tcW w:w="2179" w:type="dxa"/>
            <w:shd w:val="clear" w:color="auto" w:fill="auto"/>
          </w:tcPr>
          <w:p w14:paraId="19B8597B" w14:textId="6C6F6DC3" w:rsidR="00AD7118" w:rsidRPr="00AD7118" w:rsidRDefault="00AD7118" w:rsidP="00AD7118">
            <w:pPr>
              <w:ind w:firstLine="0"/>
            </w:pPr>
            <w:r>
              <w:t>Gatch</w:t>
            </w:r>
          </w:p>
        </w:tc>
        <w:tc>
          <w:tcPr>
            <w:tcW w:w="2179" w:type="dxa"/>
            <w:shd w:val="clear" w:color="auto" w:fill="auto"/>
          </w:tcPr>
          <w:p w14:paraId="504D7642" w14:textId="09D2C7A1" w:rsidR="00AD7118" w:rsidRPr="00AD7118" w:rsidRDefault="00AD7118" w:rsidP="00AD7118">
            <w:pPr>
              <w:ind w:firstLine="0"/>
            </w:pPr>
            <w:r>
              <w:t>Gibson</w:t>
            </w:r>
          </w:p>
        </w:tc>
        <w:tc>
          <w:tcPr>
            <w:tcW w:w="2180" w:type="dxa"/>
            <w:shd w:val="clear" w:color="auto" w:fill="auto"/>
          </w:tcPr>
          <w:p w14:paraId="46BEB31E" w14:textId="764133A4" w:rsidR="00AD7118" w:rsidRPr="00AD7118" w:rsidRDefault="00AD7118" w:rsidP="00AD7118">
            <w:pPr>
              <w:ind w:firstLine="0"/>
            </w:pPr>
            <w:r>
              <w:t>Gilliam</w:t>
            </w:r>
          </w:p>
        </w:tc>
      </w:tr>
      <w:tr w:rsidR="00AD7118" w:rsidRPr="00AD7118" w14:paraId="4388F965" w14:textId="77777777" w:rsidTr="00AD7118">
        <w:tc>
          <w:tcPr>
            <w:tcW w:w="2179" w:type="dxa"/>
            <w:shd w:val="clear" w:color="auto" w:fill="auto"/>
          </w:tcPr>
          <w:p w14:paraId="67FFD4F7" w14:textId="3E6717B5" w:rsidR="00AD7118" w:rsidRPr="00AD7118" w:rsidRDefault="00AD7118" w:rsidP="00AD7118">
            <w:pPr>
              <w:ind w:firstLine="0"/>
            </w:pPr>
            <w:r>
              <w:t>Gilliard</w:t>
            </w:r>
          </w:p>
        </w:tc>
        <w:tc>
          <w:tcPr>
            <w:tcW w:w="2179" w:type="dxa"/>
            <w:shd w:val="clear" w:color="auto" w:fill="auto"/>
          </w:tcPr>
          <w:p w14:paraId="5C99FDBE" w14:textId="140561C9" w:rsidR="00AD7118" w:rsidRPr="00AD7118" w:rsidRDefault="00AD7118" w:rsidP="00AD7118">
            <w:pPr>
              <w:ind w:firstLine="0"/>
            </w:pPr>
            <w:r>
              <w:t>Guest</w:t>
            </w:r>
          </w:p>
        </w:tc>
        <w:tc>
          <w:tcPr>
            <w:tcW w:w="2180" w:type="dxa"/>
            <w:shd w:val="clear" w:color="auto" w:fill="auto"/>
          </w:tcPr>
          <w:p w14:paraId="1AA83F16" w14:textId="2D850621" w:rsidR="00AD7118" w:rsidRPr="00AD7118" w:rsidRDefault="00AD7118" w:rsidP="00AD7118">
            <w:pPr>
              <w:ind w:firstLine="0"/>
            </w:pPr>
            <w:r>
              <w:t>Guffey</w:t>
            </w:r>
          </w:p>
        </w:tc>
      </w:tr>
      <w:tr w:rsidR="00AD7118" w:rsidRPr="00AD7118" w14:paraId="0D77C974" w14:textId="77777777" w:rsidTr="00AD7118">
        <w:tc>
          <w:tcPr>
            <w:tcW w:w="2179" w:type="dxa"/>
            <w:shd w:val="clear" w:color="auto" w:fill="auto"/>
          </w:tcPr>
          <w:p w14:paraId="78D47FB0" w14:textId="6348FCF9" w:rsidR="00AD7118" w:rsidRPr="00AD7118" w:rsidRDefault="00AD7118" w:rsidP="00AD7118">
            <w:pPr>
              <w:ind w:firstLine="0"/>
            </w:pPr>
            <w:r>
              <w:t>Haddon</w:t>
            </w:r>
          </w:p>
        </w:tc>
        <w:tc>
          <w:tcPr>
            <w:tcW w:w="2179" w:type="dxa"/>
            <w:shd w:val="clear" w:color="auto" w:fill="auto"/>
          </w:tcPr>
          <w:p w14:paraId="0B3387A4" w14:textId="021DC643" w:rsidR="00AD7118" w:rsidRPr="00AD7118" w:rsidRDefault="00AD7118" w:rsidP="00AD7118">
            <w:pPr>
              <w:ind w:firstLine="0"/>
            </w:pPr>
            <w:r>
              <w:t>Hager</w:t>
            </w:r>
          </w:p>
        </w:tc>
        <w:tc>
          <w:tcPr>
            <w:tcW w:w="2180" w:type="dxa"/>
            <w:shd w:val="clear" w:color="auto" w:fill="auto"/>
          </w:tcPr>
          <w:p w14:paraId="52E74611" w14:textId="4B4B97BC" w:rsidR="00AD7118" w:rsidRPr="00AD7118" w:rsidRDefault="00AD7118" w:rsidP="00AD7118">
            <w:pPr>
              <w:ind w:firstLine="0"/>
            </w:pPr>
            <w:r>
              <w:t>Hardee</w:t>
            </w:r>
          </w:p>
        </w:tc>
      </w:tr>
      <w:tr w:rsidR="00AD7118" w:rsidRPr="00AD7118" w14:paraId="115F62F0" w14:textId="77777777" w:rsidTr="00AD7118">
        <w:tc>
          <w:tcPr>
            <w:tcW w:w="2179" w:type="dxa"/>
            <w:shd w:val="clear" w:color="auto" w:fill="auto"/>
          </w:tcPr>
          <w:p w14:paraId="4778215C" w14:textId="2E08E543" w:rsidR="00AD7118" w:rsidRPr="00AD7118" w:rsidRDefault="00AD7118" w:rsidP="00AD7118">
            <w:pPr>
              <w:ind w:firstLine="0"/>
            </w:pPr>
            <w:r>
              <w:t>Harris</w:t>
            </w:r>
          </w:p>
        </w:tc>
        <w:tc>
          <w:tcPr>
            <w:tcW w:w="2179" w:type="dxa"/>
            <w:shd w:val="clear" w:color="auto" w:fill="auto"/>
          </w:tcPr>
          <w:p w14:paraId="66A4A56E" w14:textId="264FFD47" w:rsidR="00AD7118" w:rsidRPr="00AD7118" w:rsidRDefault="00AD7118" w:rsidP="00AD7118">
            <w:pPr>
              <w:ind w:firstLine="0"/>
            </w:pPr>
            <w:r>
              <w:t>Hartnett</w:t>
            </w:r>
          </w:p>
        </w:tc>
        <w:tc>
          <w:tcPr>
            <w:tcW w:w="2180" w:type="dxa"/>
            <w:shd w:val="clear" w:color="auto" w:fill="auto"/>
          </w:tcPr>
          <w:p w14:paraId="556B5316" w14:textId="65B460A3" w:rsidR="00AD7118" w:rsidRPr="00AD7118" w:rsidRDefault="00AD7118" w:rsidP="00AD7118">
            <w:pPr>
              <w:ind w:firstLine="0"/>
            </w:pPr>
            <w:r>
              <w:t>Hayes</w:t>
            </w:r>
          </w:p>
        </w:tc>
      </w:tr>
      <w:tr w:rsidR="00AD7118" w:rsidRPr="00AD7118" w14:paraId="4783E972" w14:textId="77777777" w:rsidTr="00AD7118">
        <w:tc>
          <w:tcPr>
            <w:tcW w:w="2179" w:type="dxa"/>
            <w:shd w:val="clear" w:color="auto" w:fill="auto"/>
          </w:tcPr>
          <w:p w14:paraId="136352E7" w14:textId="53EC30DE" w:rsidR="00AD7118" w:rsidRPr="00AD7118" w:rsidRDefault="00AD7118" w:rsidP="00AD7118">
            <w:pPr>
              <w:ind w:firstLine="0"/>
            </w:pPr>
            <w:r>
              <w:t>Henderson-Myers</w:t>
            </w:r>
          </w:p>
        </w:tc>
        <w:tc>
          <w:tcPr>
            <w:tcW w:w="2179" w:type="dxa"/>
            <w:shd w:val="clear" w:color="auto" w:fill="auto"/>
          </w:tcPr>
          <w:p w14:paraId="647026DB" w14:textId="271BA4D1" w:rsidR="00AD7118" w:rsidRPr="00AD7118" w:rsidRDefault="00AD7118" w:rsidP="00AD7118">
            <w:pPr>
              <w:ind w:firstLine="0"/>
            </w:pPr>
            <w:r>
              <w:t>Henegan</w:t>
            </w:r>
          </w:p>
        </w:tc>
        <w:tc>
          <w:tcPr>
            <w:tcW w:w="2180" w:type="dxa"/>
            <w:shd w:val="clear" w:color="auto" w:fill="auto"/>
          </w:tcPr>
          <w:p w14:paraId="3D8F8F94" w14:textId="6A8EBC8A" w:rsidR="00AD7118" w:rsidRPr="00AD7118" w:rsidRDefault="00AD7118" w:rsidP="00AD7118">
            <w:pPr>
              <w:ind w:firstLine="0"/>
            </w:pPr>
            <w:r>
              <w:t>Hewitt</w:t>
            </w:r>
          </w:p>
        </w:tc>
      </w:tr>
      <w:tr w:rsidR="00AD7118" w:rsidRPr="00AD7118" w14:paraId="57E79CBD" w14:textId="77777777" w:rsidTr="00AD7118">
        <w:tc>
          <w:tcPr>
            <w:tcW w:w="2179" w:type="dxa"/>
            <w:shd w:val="clear" w:color="auto" w:fill="auto"/>
          </w:tcPr>
          <w:p w14:paraId="2A9F9B99" w14:textId="00E3F971" w:rsidR="00AD7118" w:rsidRPr="00AD7118" w:rsidRDefault="00AD7118" w:rsidP="00AD7118">
            <w:pPr>
              <w:ind w:firstLine="0"/>
            </w:pPr>
            <w:r>
              <w:t>Hiott</w:t>
            </w:r>
          </w:p>
        </w:tc>
        <w:tc>
          <w:tcPr>
            <w:tcW w:w="2179" w:type="dxa"/>
            <w:shd w:val="clear" w:color="auto" w:fill="auto"/>
          </w:tcPr>
          <w:p w14:paraId="4821069C" w14:textId="44E50877" w:rsidR="00AD7118" w:rsidRPr="00AD7118" w:rsidRDefault="00AD7118" w:rsidP="00AD7118">
            <w:pPr>
              <w:ind w:firstLine="0"/>
            </w:pPr>
            <w:r>
              <w:t>Hixon</w:t>
            </w:r>
          </w:p>
        </w:tc>
        <w:tc>
          <w:tcPr>
            <w:tcW w:w="2180" w:type="dxa"/>
            <w:shd w:val="clear" w:color="auto" w:fill="auto"/>
          </w:tcPr>
          <w:p w14:paraId="36077A32" w14:textId="2182A1B6" w:rsidR="00AD7118" w:rsidRPr="00AD7118" w:rsidRDefault="00AD7118" w:rsidP="00AD7118">
            <w:pPr>
              <w:ind w:firstLine="0"/>
            </w:pPr>
            <w:r>
              <w:t>Hosey</w:t>
            </w:r>
          </w:p>
        </w:tc>
      </w:tr>
      <w:tr w:rsidR="00AD7118" w:rsidRPr="00AD7118" w14:paraId="5D479834" w14:textId="77777777" w:rsidTr="00AD7118">
        <w:tc>
          <w:tcPr>
            <w:tcW w:w="2179" w:type="dxa"/>
            <w:shd w:val="clear" w:color="auto" w:fill="auto"/>
          </w:tcPr>
          <w:p w14:paraId="6B74F0EC" w14:textId="2B829850" w:rsidR="00AD7118" w:rsidRPr="00AD7118" w:rsidRDefault="00AD7118" w:rsidP="00AD7118">
            <w:pPr>
              <w:ind w:firstLine="0"/>
            </w:pPr>
            <w:r>
              <w:t>Howard</w:t>
            </w:r>
          </w:p>
        </w:tc>
        <w:tc>
          <w:tcPr>
            <w:tcW w:w="2179" w:type="dxa"/>
            <w:shd w:val="clear" w:color="auto" w:fill="auto"/>
          </w:tcPr>
          <w:p w14:paraId="004B8E04" w14:textId="4C19FCB2" w:rsidR="00AD7118" w:rsidRPr="00AD7118" w:rsidRDefault="00AD7118" w:rsidP="00AD7118">
            <w:pPr>
              <w:ind w:firstLine="0"/>
            </w:pPr>
            <w:r>
              <w:t>Hyde</w:t>
            </w:r>
          </w:p>
        </w:tc>
        <w:tc>
          <w:tcPr>
            <w:tcW w:w="2180" w:type="dxa"/>
            <w:shd w:val="clear" w:color="auto" w:fill="auto"/>
          </w:tcPr>
          <w:p w14:paraId="6D93E1BA" w14:textId="1C000505" w:rsidR="00AD7118" w:rsidRPr="00AD7118" w:rsidRDefault="00AD7118" w:rsidP="00AD7118">
            <w:pPr>
              <w:ind w:firstLine="0"/>
            </w:pPr>
            <w:r>
              <w:t>Jefferson</w:t>
            </w:r>
          </w:p>
        </w:tc>
      </w:tr>
      <w:tr w:rsidR="00AD7118" w:rsidRPr="00AD7118" w14:paraId="0887CBC6" w14:textId="77777777" w:rsidTr="00AD7118">
        <w:tc>
          <w:tcPr>
            <w:tcW w:w="2179" w:type="dxa"/>
            <w:shd w:val="clear" w:color="auto" w:fill="auto"/>
          </w:tcPr>
          <w:p w14:paraId="1EA6DFE1" w14:textId="47CD47D0" w:rsidR="00AD7118" w:rsidRPr="00AD7118" w:rsidRDefault="00AD7118" w:rsidP="00AD7118">
            <w:pPr>
              <w:ind w:firstLine="0"/>
            </w:pPr>
            <w:r>
              <w:t>J. E. Johnson</w:t>
            </w:r>
          </w:p>
        </w:tc>
        <w:tc>
          <w:tcPr>
            <w:tcW w:w="2179" w:type="dxa"/>
            <w:shd w:val="clear" w:color="auto" w:fill="auto"/>
          </w:tcPr>
          <w:p w14:paraId="02E77E2E" w14:textId="2948DCD7" w:rsidR="00AD7118" w:rsidRPr="00AD7118" w:rsidRDefault="00AD7118" w:rsidP="00AD7118">
            <w:pPr>
              <w:ind w:firstLine="0"/>
            </w:pPr>
            <w:r>
              <w:t>J. L. Johnson</w:t>
            </w:r>
          </w:p>
        </w:tc>
        <w:tc>
          <w:tcPr>
            <w:tcW w:w="2180" w:type="dxa"/>
            <w:shd w:val="clear" w:color="auto" w:fill="auto"/>
          </w:tcPr>
          <w:p w14:paraId="05E04A1C" w14:textId="6B4CFB9F" w:rsidR="00AD7118" w:rsidRPr="00AD7118" w:rsidRDefault="00AD7118" w:rsidP="00AD7118">
            <w:pPr>
              <w:ind w:firstLine="0"/>
            </w:pPr>
            <w:r>
              <w:t>S. Jones</w:t>
            </w:r>
          </w:p>
        </w:tc>
      </w:tr>
      <w:tr w:rsidR="00AD7118" w:rsidRPr="00AD7118" w14:paraId="20EB5CBA" w14:textId="77777777" w:rsidTr="00AD7118">
        <w:tc>
          <w:tcPr>
            <w:tcW w:w="2179" w:type="dxa"/>
            <w:shd w:val="clear" w:color="auto" w:fill="auto"/>
          </w:tcPr>
          <w:p w14:paraId="5CA12CDB" w14:textId="035DE299" w:rsidR="00AD7118" w:rsidRPr="00AD7118" w:rsidRDefault="00AD7118" w:rsidP="00AD7118">
            <w:pPr>
              <w:ind w:firstLine="0"/>
            </w:pPr>
            <w:r>
              <w:t>W. Jones</w:t>
            </w:r>
          </w:p>
        </w:tc>
        <w:tc>
          <w:tcPr>
            <w:tcW w:w="2179" w:type="dxa"/>
            <w:shd w:val="clear" w:color="auto" w:fill="auto"/>
          </w:tcPr>
          <w:p w14:paraId="2E42B883" w14:textId="43CAC759" w:rsidR="00AD7118" w:rsidRPr="00AD7118" w:rsidRDefault="00AD7118" w:rsidP="00AD7118">
            <w:pPr>
              <w:ind w:firstLine="0"/>
            </w:pPr>
            <w:r>
              <w:t>Jordan</w:t>
            </w:r>
          </w:p>
        </w:tc>
        <w:tc>
          <w:tcPr>
            <w:tcW w:w="2180" w:type="dxa"/>
            <w:shd w:val="clear" w:color="auto" w:fill="auto"/>
          </w:tcPr>
          <w:p w14:paraId="50AD3C33" w14:textId="554E6AE9" w:rsidR="00AD7118" w:rsidRPr="00AD7118" w:rsidRDefault="00AD7118" w:rsidP="00AD7118">
            <w:pPr>
              <w:ind w:firstLine="0"/>
            </w:pPr>
            <w:r>
              <w:t>Kilmartin</w:t>
            </w:r>
          </w:p>
        </w:tc>
      </w:tr>
      <w:tr w:rsidR="00AD7118" w:rsidRPr="00AD7118" w14:paraId="4E06033B" w14:textId="77777777" w:rsidTr="00AD7118">
        <w:tc>
          <w:tcPr>
            <w:tcW w:w="2179" w:type="dxa"/>
            <w:shd w:val="clear" w:color="auto" w:fill="auto"/>
          </w:tcPr>
          <w:p w14:paraId="00510A24" w14:textId="3C6854B8" w:rsidR="00AD7118" w:rsidRPr="00AD7118" w:rsidRDefault="00AD7118" w:rsidP="00AD7118">
            <w:pPr>
              <w:ind w:firstLine="0"/>
            </w:pPr>
            <w:r>
              <w:t>King</w:t>
            </w:r>
          </w:p>
        </w:tc>
        <w:tc>
          <w:tcPr>
            <w:tcW w:w="2179" w:type="dxa"/>
            <w:shd w:val="clear" w:color="auto" w:fill="auto"/>
          </w:tcPr>
          <w:p w14:paraId="3FFEADE4" w14:textId="0986FC27" w:rsidR="00AD7118" w:rsidRPr="00AD7118" w:rsidRDefault="00AD7118" w:rsidP="00AD7118">
            <w:pPr>
              <w:ind w:firstLine="0"/>
            </w:pPr>
            <w:r>
              <w:t>Kirby</w:t>
            </w:r>
          </w:p>
        </w:tc>
        <w:tc>
          <w:tcPr>
            <w:tcW w:w="2180" w:type="dxa"/>
            <w:shd w:val="clear" w:color="auto" w:fill="auto"/>
          </w:tcPr>
          <w:p w14:paraId="2861E11E" w14:textId="1A840776" w:rsidR="00AD7118" w:rsidRPr="00AD7118" w:rsidRDefault="00AD7118" w:rsidP="00AD7118">
            <w:pPr>
              <w:ind w:firstLine="0"/>
            </w:pPr>
            <w:r>
              <w:t>Landing</w:t>
            </w:r>
          </w:p>
        </w:tc>
      </w:tr>
      <w:tr w:rsidR="00AD7118" w:rsidRPr="00AD7118" w14:paraId="2EFB4CDC" w14:textId="77777777" w:rsidTr="00AD7118">
        <w:tc>
          <w:tcPr>
            <w:tcW w:w="2179" w:type="dxa"/>
            <w:shd w:val="clear" w:color="auto" w:fill="auto"/>
          </w:tcPr>
          <w:p w14:paraId="57B6C546" w14:textId="561F028C" w:rsidR="00AD7118" w:rsidRPr="00AD7118" w:rsidRDefault="00AD7118" w:rsidP="00AD7118">
            <w:pPr>
              <w:ind w:firstLine="0"/>
            </w:pPr>
            <w:r>
              <w:t>Lawson</w:t>
            </w:r>
          </w:p>
        </w:tc>
        <w:tc>
          <w:tcPr>
            <w:tcW w:w="2179" w:type="dxa"/>
            <w:shd w:val="clear" w:color="auto" w:fill="auto"/>
          </w:tcPr>
          <w:p w14:paraId="19BAFC47" w14:textId="7EB1960A" w:rsidR="00AD7118" w:rsidRPr="00AD7118" w:rsidRDefault="00AD7118" w:rsidP="00AD7118">
            <w:pPr>
              <w:ind w:firstLine="0"/>
            </w:pPr>
            <w:r>
              <w:t>Leber</w:t>
            </w:r>
          </w:p>
        </w:tc>
        <w:tc>
          <w:tcPr>
            <w:tcW w:w="2180" w:type="dxa"/>
            <w:shd w:val="clear" w:color="auto" w:fill="auto"/>
          </w:tcPr>
          <w:p w14:paraId="356CEE36" w14:textId="7DD5EE06" w:rsidR="00AD7118" w:rsidRPr="00AD7118" w:rsidRDefault="00AD7118" w:rsidP="00AD7118">
            <w:pPr>
              <w:ind w:firstLine="0"/>
            </w:pPr>
            <w:r>
              <w:t>Ligon</w:t>
            </w:r>
          </w:p>
        </w:tc>
      </w:tr>
      <w:tr w:rsidR="00AD7118" w:rsidRPr="00AD7118" w14:paraId="124EEFF8" w14:textId="77777777" w:rsidTr="00AD7118">
        <w:tc>
          <w:tcPr>
            <w:tcW w:w="2179" w:type="dxa"/>
            <w:shd w:val="clear" w:color="auto" w:fill="auto"/>
          </w:tcPr>
          <w:p w14:paraId="79C05315" w14:textId="131947B4" w:rsidR="00AD7118" w:rsidRPr="00AD7118" w:rsidRDefault="00AD7118" w:rsidP="00AD7118">
            <w:pPr>
              <w:ind w:firstLine="0"/>
            </w:pPr>
            <w:r>
              <w:t>Long</w:t>
            </w:r>
          </w:p>
        </w:tc>
        <w:tc>
          <w:tcPr>
            <w:tcW w:w="2179" w:type="dxa"/>
            <w:shd w:val="clear" w:color="auto" w:fill="auto"/>
          </w:tcPr>
          <w:p w14:paraId="6240518D" w14:textId="4BE0910B" w:rsidR="00AD7118" w:rsidRPr="00AD7118" w:rsidRDefault="00AD7118" w:rsidP="00AD7118">
            <w:pPr>
              <w:ind w:firstLine="0"/>
            </w:pPr>
            <w:r>
              <w:t>Lowe</w:t>
            </w:r>
          </w:p>
        </w:tc>
        <w:tc>
          <w:tcPr>
            <w:tcW w:w="2180" w:type="dxa"/>
            <w:shd w:val="clear" w:color="auto" w:fill="auto"/>
          </w:tcPr>
          <w:p w14:paraId="5885710D" w14:textId="012925DF" w:rsidR="00AD7118" w:rsidRPr="00AD7118" w:rsidRDefault="00AD7118" w:rsidP="00AD7118">
            <w:pPr>
              <w:ind w:firstLine="0"/>
            </w:pPr>
            <w:r>
              <w:t>Magnuson</w:t>
            </w:r>
          </w:p>
        </w:tc>
      </w:tr>
      <w:tr w:rsidR="00AD7118" w:rsidRPr="00AD7118" w14:paraId="04186898" w14:textId="77777777" w:rsidTr="00AD7118">
        <w:tc>
          <w:tcPr>
            <w:tcW w:w="2179" w:type="dxa"/>
            <w:shd w:val="clear" w:color="auto" w:fill="auto"/>
          </w:tcPr>
          <w:p w14:paraId="7958B450" w14:textId="229E8B72" w:rsidR="00AD7118" w:rsidRPr="00AD7118" w:rsidRDefault="00AD7118" w:rsidP="00AD7118">
            <w:pPr>
              <w:ind w:firstLine="0"/>
            </w:pPr>
            <w:r>
              <w:t>May</w:t>
            </w:r>
          </w:p>
        </w:tc>
        <w:tc>
          <w:tcPr>
            <w:tcW w:w="2179" w:type="dxa"/>
            <w:shd w:val="clear" w:color="auto" w:fill="auto"/>
          </w:tcPr>
          <w:p w14:paraId="5B0A5C3E" w14:textId="37584711" w:rsidR="00AD7118" w:rsidRPr="00AD7118" w:rsidRDefault="00AD7118" w:rsidP="00AD7118">
            <w:pPr>
              <w:ind w:firstLine="0"/>
            </w:pPr>
            <w:r>
              <w:t>McCabe</w:t>
            </w:r>
          </w:p>
        </w:tc>
        <w:tc>
          <w:tcPr>
            <w:tcW w:w="2180" w:type="dxa"/>
            <w:shd w:val="clear" w:color="auto" w:fill="auto"/>
          </w:tcPr>
          <w:p w14:paraId="3781A80A" w14:textId="50AB346C" w:rsidR="00AD7118" w:rsidRPr="00AD7118" w:rsidRDefault="00AD7118" w:rsidP="00AD7118">
            <w:pPr>
              <w:ind w:firstLine="0"/>
            </w:pPr>
            <w:r>
              <w:t>McCravy</w:t>
            </w:r>
          </w:p>
        </w:tc>
      </w:tr>
      <w:tr w:rsidR="00AD7118" w:rsidRPr="00AD7118" w14:paraId="00C37D8B" w14:textId="77777777" w:rsidTr="00AD7118">
        <w:tc>
          <w:tcPr>
            <w:tcW w:w="2179" w:type="dxa"/>
            <w:shd w:val="clear" w:color="auto" w:fill="auto"/>
          </w:tcPr>
          <w:p w14:paraId="37714458" w14:textId="53070247" w:rsidR="00AD7118" w:rsidRPr="00AD7118" w:rsidRDefault="00AD7118" w:rsidP="00AD7118">
            <w:pPr>
              <w:ind w:firstLine="0"/>
            </w:pPr>
            <w:r>
              <w:t>McDaniel</w:t>
            </w:r>
          </w:p>
        </w:tc>
        <w:tc>
          <w:tcPr>
            <w:tcW w:w="2179" w:type="dxa"/>
            <w:shd w:val="clear" w:color="auto" w:fill="auto"/>
          </w:tcPr>
          <w:p w14:paraId="0F57B57E" w14:textId="4EEF3EF9" w:rsidR="00AD7118" w:rsidRPr="00AD7118" w:rsidRDefault="00AD7118" w:rsidP="00AD7118">
            <w:pPr>
              <w:ind w:firstLine="0"/>
            </w:pPr>
            <w:r>
              <w:t>Mitchell</w:t>
            </w:r>
          </w:p>
        </w:tc>
        <w:tc>
          <w:tcPr>
            <w:tcW w:w="2180" w:type="dxa"/>
            <w:shd w:val="clear" w:color="auto" w:fill="auto"/>
          </w:tcPr>
          <w:p w14:paraId="32DA6E3A" w14:textId="4B4FC6D9" w:rsidR="00AD7118" w:rsidRPr="00AD7118" w:rsidRDefault="00AD7118" w:rsidP="00AD7118">
            <w:pPr>
              <w:ind w:firstLine="0"/>
            </w:pPr>
            <w:r>
              <w:t>T. Moore</w:t>
            </w:r>
          </w:p>
        </w:tc>
      </w:tr>
      <w:tr w:rsidR="00AD7118" w:rsidRPr="00AD7118" w14:paraId="29E03C88" w14:textId="77777777" w:rsidTr="00AD7118">
        <w:tc>
          <w:tcPr>
            <w:tcW w:w="2179" w:type="dxa"/>
            <w:shd w:val="clear" w:color="auto" w:fill="auto"/>
          </w:tcPr>
          <w:p w14:paraId="66B3E222" w14:textId="4E8C5E5B" w:rsidR="00AD7118" w:rsidRPr="00AD7118" w:rsidRDefault="00AD7118" w:rsidP="00AD7118">
            <w:pPr>
              <w:ind w:firstLine="0"/>
            </w:pPr>
            <w:r>
              <w:t>A. M. Morgan</w:t>
            </w:r>
          </w:p>
        </w:tc>
        <w:tc>
          <w:tcPr>
            <w:tcW w:w="2179" w:type="dxa"/>
            <w:shd w:val="clear" w:color="auto" w:fill="auto"/>
          </w:tcPr>
          <w:p w14:paraId="1DF72BBD" w14:textId="7A0C95A2" w:rsidR="00AD7118" w:rsidRPr="00AD7118" w:rsidRDefault="00AD7118" w:rsidP="00AD7118">
            <w:pPr>
              <w:ind w:firstLine="0"/>
            </w:pPr>
            <w:r>
              <w:t>T. A. Morgan</w:t>
            </w:r>
          </w:p>
        </w:tc>
        <w:tc>
          <w:tcPr>
            <w:tcW w:w="2180" w:type="dxa"/>
            <w:shd w:val="clear" w:color="auto" w:fill="auto"/>
          </w:tcPr>
          <w:p w14:paraId="2E55BA7E" w14:textId="4FD55A1E" w:rsidR="00AD7118" w:rsidRPr="00AD7118" w:rsidRDefault="00AD7118" w:rsidP="00AD7118">
            <w:pPr>
              <w:ind w:firstLine="0"/>
            </w:pPr>
            <w:r>
              <w:t>Moss</w:t>
            </w:r>
          </w:p>
        </w:tc>
      </w:tr>
      <w:tr w:rsidR="00AD7118" w:rsidRPr="00AD7118" w14:paraId="628E06BE" w14:textId="77777777" w:rsidTr="00AD7118">
        <w:tc>
          <w:tcPr>
            <w:tcW w:w="2179" w:type="dxa"/>
            <w:shd w:val="clear" w:color="auto" w:fill="auto"/>
          </w:tcPr>
          <w:p w14:paraId="1A7EEF32" w14:textId="46EF0AE3" w:rsidR="00AD7118" w:rsidRPr="00AD7118" w:rsidRDefault="00AD7118" w:rsidP="00AD7118">
            <w:pPr>
              <w:ind w:firstLine="0"/>
            </w:pPr>
            <w:r>
              <w:t>Neese</w:t>
            </w:r>
          </w:p>
        </w:tc>
        <w:tc>
          <w:tcPr>
            <w:tcW w:w="2179" w:type="dxa"/>
            <w:shd w:val="clear" w:color="auto" w:fill="auto"/>
          </w:tcPr>
          <w:p w14:paraId="12AB1713" w14:textId="5B818612" w:rsidR="00AD7118" w:rsidRPr="00AD7118" w:rsidRDefault="00AD7118" w:rsidP="00AD7118">
            <w:pPr>
              <w:ind w:firstLine="0"/>
            </w:pPr>
            <w:r>
              <w:t>B. Newton</w:t>
            </w:r>
          </w:p>
        </w:tc>
        <w:tc>
          <w:tcPr>
            <w:tcW w:w="2180" w:type="dxa"/>
            <w:shd w:val="clear" w:color="auto" w:fill="auto"/>
          </w:tcPr>
          <w:p w14:paraId="48A0F970" w14:textId="1301580E" w:rsidR="00AD7118" w:rsidRPr="00AD7118" w:rsidRDefault="00AD7118" w:rsidP="00AD7118">
            <w:pPr>
              <w:ind w:firstLine="0"/>
            </w:pPr>
            <w:r>
              <w:t>W. Newton</w:t>
            </w:r>
          </w:p>
        </w:tc>
      </w:tr>
      <w:tr w:rsidR="00AD7118" w:rsidRPr="00AD7118" w14:paraId="51734221" w14:textId="77777777" w:rsidTr="00AD7118">
        <w:tc>
          <w:tcPr>
            <w:tcW w:w="2179" w:type="dxa"/>
            <w:shd w:val="clear" w:color="auto" w:fill="auto"/>
          </w:tcPr>
          <w:p w14:paraId="7DA584AE" w14:textId="359BB9B3" w:rsidR="00AD7118" w:rsidRPr="00AD7118" w:rsidRDefault="00AD7118" w:rsidP="00AD7118">
            <w:pPr>
              <w:ind w:firstLine="0"/>
            </w:pPr>
            <w:r>
              <w:t>Nutt</w:t>
            </w:r>
          </w:p>
        </w:tc>
        <w:tc>
          <w:tcPr>
            <w:tcW w:w="2179" w:type="dxa"/>
            <w:shd w:val="clear" w:color="auto" w:fill="auto"/>
          </w:tcPr>
          <w:p w14:paraId="51E0095C" w14:textId="322FCCBD" w:rsidR="00AD7118" w:rsidRPr="00AD7118" w:rsidRDefault="00AD7118" w:rsidP="00AD7118">
            <w:pPr>
              <w:ind w:firstLine="0"/>
            </w:pPr>
            <w:r>
              <w:t>O'Neal</w:t>
            </w:r>
          </w:p>
        </w:tc>
        <w:tc>
          <w:tcPr>
            <w:tcW w:w="2180" w:type="dxa"/>
            <w:shd w:val="clear" w:color="auto" w:fill="auto"/>
          </w:tcPr>
          <w:p w14:paraId="1AD3FBE5" w14:textId="6ECE37CA" w:rsidR="00AD7118" w:rsidRPr="00AD7118" w:rsidRDefault="00AD7118" w:rsidP="00AD7118">
            <w:pPr>
              <w:ind w:firstLine="0"/>
            </w:pPr>
            <w:r>
              <w:t>Oremus</w:t>
            </w:r>
          </w:p>
        </w:tc>
      </w:tr>
      <w:tr w:rsidR="00AD7118" w:rsidRPr="00AD7118" w14:paraId="4B4DA885" w14:textId="77777777" w:rsidTr="00AD7118">
        <w:tc>
          <w:tcPr>
            <w:tcW w:w="2179" w:type="dxa"/>
            <w:shd w:val="clear" w:color="auto" w:fill="auto"/>
          </w:tcPr>
          <w:p w14:paraId="4DBCBFD5" w14:textId="783F2502" w:rsidR="00AD7118" w:rsidRPr="00AD7118" w:rsidRDefault="00AD7118" w:rsidP="00AD7118">
            <w:pPr>
              <w:ind w:firstLine="0"/>
            </w:pPr>
            <w:r>
              <w:t>Ott</w:t>
            </w:r>
          </w:p>
        </w:tc>
        <w:tc>
          <w:tcPr>
            <w:tcW w:w="2179" w:type="dxa"/>
            <w:shd w:val="clear" w:color="auto" w:fill="auto"/>
          </w:tcPr>
          <w:p w14:paraId="5D183208" w14:textId="297BBBD5" w:rsidR="00AD7118" w:rsidRPr="00AD7118" w:rsidRDefault="00AD7118" w:rsidP="00AD7118">
            <w:pPr>
              <w:ind w:firstLine="0"/>
            </w:pPr>
            <w:r>
              <w:t>Pace</w:t>
            </w:r>
          </w:p>
        </w:tc>
        <w:tc>
          <w:tcPr>
            <w:tcW w:w="2180" w:type="dxa"/>
            <w:shd w:val="clear" w:color="auto" w:fill="auto"/>
          </w:tcPr>
          <w:p w14:paraId="04444D14" w14:textId="0AE1A8D5" w:rsidR="00AD7118" w:rsidRPr="00AD7118" w:rsidRDefault="00AD7118" w:rsidP="00AD7118">
            <w:pPr>
              <w:ind w:firstLine="0"/>
            </w:pPr>
            <w:r>
              <w:t>Pedalino</w:t>
            </w:r>
          </w:p>
        </w:tc>
      </w:tr>
      <w:tr w:rsidR="00AD7118" w:rsidRPr="00AD7118" w14:paraId="649889B0" w14:textId="77777777" w:rsidTr="00AD7118">
        <w:tc>
          <w:tcPr>
            <w:tcW w:w="2179" w:type="dxa"/>
            <w:shd w:val="clear" w:color="auto" w:fill="auto"/>
          </w:tcPr>
          <w:p w14:paraId="7D46CF41" w14:textId="0E16ADAD" w:rsidR="00AD7118" w:rsidRPr="00AD7118" w:rsidRDefault="00AD7118" w:rsidP="00AD7118">
            <w:pPr>
              <w:ind w:firstLine="0"/>
            </w:pPr>
            <w:r>
              <w:t>Pendarvis</w:t>
            </w:r>
          </w:p>
        </w:tc>
        <w:tc>
          <w:tcPr>
            <w:tcW w:w="2179" w:type="dxa"/>
            <w:shd w:val="clear" w:color="auto" w:fill="auto"/>
          </w:tcPr>
          <w:p w14:paraId="2089E1C2" w14:textId="17118577" w:rsidR="00AD7118" w:rsidRPr="00AD7118" w:rsidRDefault="00AD7118" w:rsidP="00AD7118">
            <w:pPr>
              <w:ind w:firstLine="0"/>
            </w:pPr>
            <w:r>
              <w:t>Rivers</w:t>
            </w:r>
          </w:p>
        </w:tc>
        <w:tc>
          <w:tcPr>
            <w:tcW w:w="2180" w:type="dxa"/>
            <w:shd w:val="clear" w:color="auto" w:fill="auto"/>
          </w:tcPr>
          <w:p w14:paraId="64A68DBD" w14:textId="1639E1E0" w:rsidR="00AD7118" w:rsidRPr="00AD7118" w:rsidRDefault="00AD7118" w:rsidP="00AD7118">
            <w:pPr>
              <w:ind w:firstLine="0"/>
            </w:pPr>
            <w:r>
              <w:t>Robbins</w:t>
            </w:r>
          </w:p>
        </w:tc>
      </w:tr>
      <w:tr w:rsidR="00AD7118" w:rsidRPr="00AD7118" w14:paraId="030C036D" w14:textId="77777777" w:rsidTr="00AD7118">
        <w:tc>
          <w:tcPr>
            <w:tcW w:w="2179" w:type="dxa"/>
            <w:shd w:val="clear" w:color="auto" w:fill="auto"/>
          </w:tcPr>
          <w:p w14:paraId="4AE712B5" w14:textId="459B1854" w:rsidR="00AD7118" w:rsidRPr="00AD7118" w:rsidRDefault="00AD7118" w:rsidP="00AD7118">
            <w:pPr>
              <w:ind w:firstLine="0"/>
            </w:pPr>
            <w:r>
              <w:t>Rose</w:t>
            </w:r>
          </w:p>
        </w:tc>
        <w:tc>
          <w:tcPr>
            <w:tcW w:w="2179" w:type="dxa"/>
            <w:shd w:val="clear" w:color="auto" w:fill="auto"/>
          </w:tcPr>
          <w:p w14:paraId="1DC58791" w14:textId="6A013311" w:rsidR="00AD7118" w:rsidRPr="00AD7118" w:rsidRDefault="00AD7118" w:rsidP="00AD7118">
            <w:pPr>
              <w:ind w:firstLine="0"/>
            </w:pPr>
            <w:r>
              <w:t>Sandifer</w:t>
            </w:r>
          </w:p>
        </w:tc>
        <w:tc>
          <w:tcPr>
            <w:tcW w:w="2180" w:type="dxa"/>
            <w:shd w:val="clear" w:color="auto" w:fill="auto"/>
          </w:tcPr>
          <w:p w14:paraId="3DEE8909" w14:textId="4B110A3D" w:rsidR="00AD7118" w:rsidRPr="00AD7118" w:rsidRDefault="00AD7118" w:rsidP="00AD7118">
            <w:pPr>
              <w:ind w:firstLine="0"/>
            </w:pPr>
            <w:r>
              <w:t>Schuessler</w:t>
            </w:r>
          </w:p>
        </w:tc>
      </w:tr>
      <w:tr w:rsidR="00AD7118" w:rsidRPr="00AD7118" w14:paraId="0BC18272" w14:textId="77777777" w:rsidTr="00AD7118">
        <w:tc>
          <w:tcPr>
            <w:tcW w:w="2179" w:type="dxa"/>
            <w:shd w:val="clear" w:color="auto" w:fill="auto"/>
          </w:tcPr>
          <w:p w14:paraId="7EEC2850" w14:textId="67C291B0" w:rsidR="00AD7118" w:rsidRPr="00AD7118" w:rsidRDefault="00AD7118" w:rsidP="00AD7118">
            <w:pPr>
              <w:ind w:firstLine="0"/>
            </w:pPr>
            <w:r>
              <w:t>Sessions</w:t>
            </w:r>
          </w:p>
        </w:tc>
        <w:tc>
          <w:tcPr>
            <w:tcW w:w="2179" w:type="dxa"/>
            <w:shd w:val="clear" w:color="auto" w:fill="auto"/>
          </w:tcPr>
          <w:p w14:paraId="44D37C5A" w14:textId="2E5BEA60" w:rsidR="00AD7118" w:rsidRPr="00AD7118" w:rsidRDefault="00AD7118" w:rsidP="00AD7118">
            <w:pPr>
              <w:ind w:firstLine="0"/>
            </w:pPr>
            <w:r>
              <w:t>G. M. Smith</w:t>
            </w:r>
          </w:p>
        </w:tc>
        <w:tc>
          <w:tcPr>
            <w:tcW w:w="2180" w:type="dxa"/>
            <w:shd w:val="clear" w:color="auto" w:fill="auto"/>
          </w:tcPr>
          <w:p w14:paraId="005659D9" w14:textId="173B2BC3" w:rsidR="00AD7118" w:rsidRPr="00AD7118" w:rsidRDefault="00AD7118" w:rsidP="00AD7118">
            <w:pPr>
              <w:ind w:firstLine="0"/>
            </w:pPr>
            <w:r>
              <w:t>M. M. Smith</w:t>
            </w:r>
          </w:p>
        </w:tc>
      </w:tr>
      <w:tr w:rsidR="00AD7118" w:rsidRPr="00AD7118" w14:paraId="3880727C" w14:textId="77777777" w:rsidTr="00AD7118">
        <w:tc>
          <w:tcPr>
            <w:tcW w:w="2179" w:type="dxa"/>
            <w:shd w:val="clear" w:color="auto" w:fill="auto"/>
          </w:tcPr>
          <w:p w14:paraId="19B61421" w14:textId="540A84DF" w:rsidR="00AD7118" w:rsidRPr="00AD7118" w:rsidRDefault="00AD7118" w:rsidP="00AD7118">
            <w:pPr>
              <w:ind w:firstLine="0"/>
            </w:pPr>
            <w:r>
              <w:t>Stavrinakis</w:t>
            </w:r>
          </w:p>
        </w:tc>
        <w:tc>
          <w:tcPr>
            <w:tcW w:w="2179" w:type="dxa"/>
            <w:shd w:val="clear" w:color="auto" w:fill="auto"/>
          </w:tcPr>
          <w:p w14:paraId="792EE721" w14:textId="32983F39" w:rsidR="00AD7118" w:rsidRPr="00AD7118" w:rsidRDefault="00AD7118" w:rsidP="00AD7118">
            <w:pPr>
              <w:ind w:firstLine="0"/>
            </w:pPr>
            <w:r>
              <w:t>Taylor</w:t>
            </w:r>
          </w:p>
        </w:tc>
        <w:tc>
          <w:tcPr>
            <w:tcW w:w="2180" w:type="dxa"/>
            <w:shd w:val="clear" w:color="auto" w:fill="auto"/>
          </w:tcPr>
          <w:p w14:paraId="1765D3F1" w14:textId="15BE29E1" w:rsidR="00AD7118" w:rsidRPr="00AD7118" w:rsidRDefault="00AD7118" w:rsidP="00AD7118">
            <w:pPr>
              <w:ind w:firstLine="0"/>
            </w:pPr>
            <w:r>
              <w:t>Tedder</w:t>
            </w:r>
          </w:p>
        </w:tc>
      </w:tr>
      <w:tr w:rsidR="00AD7118" w:rsidRPr="00AD7118" w14:paraId="3362DC1C" w14:textId="77777777" w:rsidTr="00AD7118">
        <w:tc>
          <w:tcPr>
            <w:tcW w:w="2179" w:type="dxa"/>
            <w:shd w:val="clear" w:color="auto" w:fill="auto"/>
          </w:tcPr>
          <w:p w14:paraId="32B4BFC9" w14:textId="3B594ABF" w:rsidR="00AD7118" w:rsidRPr="00AD7118" w:rsidRDefault="00AD7118" w:rsidP="00AD7118">
            <w:pPr>
              <w:ind w:firstLine="0"/>
            </w:pPr>
            <w:r>
              <w:t>Thayer</w:t>
            </w:r>
          </w:p>
        </w:tc>
        <w:tc>
          <w:tcPr>
            <w:tcW w:w="2179" w:type="dxa"/>
            <w:shd w:val="clear" w:color="auto" w:fill="auto"/>
          </w:tcPr>
          <w:p w14:paraId="5B2E5976" w14:textId="6B954917" w:rsidR="00AD7118" w:rsidRPr="00AD7118" w:rsidRDefault="00AD7118" w:rsidP="00AD7118">
            <w:pPr>
              <w:ind w:firstLine="0"/>
            </w:pPr>
            <w:r>
              <w:t>Thigpen</w:t>
            </w:r>
          </w:p>
        </w:tc>
        <w:tc>
          <w:tcPr>
            <w:tcW w:w="2180" w:type="dxa"/>
            <w:shd w:val="clear" w:color="auto" w:fill="auto"/>
          </w:tcPr>
          <w:p w14:paraId="1C2ADCBC" w14:textId="5921F10A" w:rsidR="00AD7118" w:rsidRPr="00AD7118" w:rsidRDefault="00AD7118" w:rsidP="00AD7118">
            <w:pPr>
              <w:ind w:firstLine="0"/>
            </w:pPr>
            <w:r>
              <w:t>Trantham</w:t>
            </w:r>
          </w:p>
        </w:tc>
      </w:tr>
      <w:tr w:rsidR="00AD7118" w:rsidRPr="00AD7118" w14:paraId="64B39BBB" w14:textId="77777777" w:rsidTr="00AD7118">
        <w:tc>
          <w:tcPr>
            <w:tcW w:w="2179" w:type="dxa"/>
            <w:shd w:val="clear" w:color="auto" w:fill="auto"/>
          </w:tcPr>
          <w:p w14:paraId="72A2E068" w14:textId="0628E5E0" w:rsidR="00AD7118" w:rsidRPr="00AD7118" w:rsidRDefault="00AD7118" w:rsidP="00AD7118">
            <w:pPr>
              <w:ind w:firstLine="0"/>
            </w:pPr>
            <w:r>
              <w:t>Vaughan</w:t>
            </w:r>
          </w:p>
        </w:tc>
        <w:tc>
          <w:tcPr>
            <w:tcW w:w="2179" w:type="dxa"/>
            <w:shd w:val="clear" w:color="auto" w:fill="auto"/>
          </w:tcPr>
          <w:p w14:paraId="6D87E57F" w14:textId="6A0782A9" w:rsidR="00AD7118" w:rsidRPr="00AD7118" w:rsidRDefault="00AD7118" w:rsidP="00AD7118">
            <w:pPr>
              <w:ind w:firstLine="0"/>
            </w:pPr>
            <w:r>
              <w:t>Weeks</w:t>
            </w:r>
          </w:p>
        </w:tc>
        <w:tc>
          <w:tcPr>
            <w:tcW w:w="2180" w:type="dxa"/>
            <w:shd w:val="clear" w:color="auto" w:fill="auto"/>
          </w:tcPr>
          <w:p w14:paraId="117C32C0" w14:textId="3D2C87C1" w:rsidR="00AD7118" w:rsidRPr="00AD7118" w:rsidRDefault="00AD7118" w:rsidP="00AD7118">
            <w:pPr>
              <w:ind w:firstLine="0"/>
            </w:pPr>
            <w:r>
              <w:t>West</w:t>
            </w:r>
          </w:p>
        </w:tc>
      </w:tr>
      <w:tr w:rsidR="00AD7118" w:rsidRPr="00AD7118" w14:paraId="7B14C626" w14:textId="77777777" w:rsidTr="00AD7118">
        <w:tc>
          <w:tcPr>
            <w:tcW w:w="2179" w:type="dxa"/>
            <w:shd w:val="clear" w:color="auto" w:fill="auto"/>
          </w:tcPr>
          <w:p w14:paraId="596A46AC" w14:textId="7060C257" w:rsidR="00AD7118" w:rsidRPr="00AD7118" w:rsidRDefault="00AD7118" w:rsidP="00AD7118">
            <w:pPr>
              <w:keepNext/>
              <w:ind w:firstLine="0"/>
            </w:pPr>
            <w:r>
              <w:t>Wetmore</w:t>
            </w:r>
          </w:p>
        </w:tc>
        <w:tc>
          <w:tcPr>
            <w:tcW w:w="2179" w:type="dxa"/>
            <w:shd w:val="clear" w:color="auto" w:fill="auto"/>
          </w:tcPr>
          <w:p w14:paraId="5D262A58" w14:textId="4B0C6B88" w:rsidR="00AD7118" w:rsidRPr="00AD7118" w:rsidRDefault="00AD7118" w:rsidP="00AD7118">
            <w:pPr>
              <w:keepNext/>
              <w:ind w:firstLine="0"/>
            </w:pPr>
            <w:r>
              <w:t>White</w:t>
            </w:r>
          </w:p>
        </w:tc>
        <w:tc>
          <w:tcPr>
            <w:tcW w:w="2180" w:type="dxa"/>
            <w:shd w:val="clear" w:color="auto" w:fill="auto"/>
          </w:tcPr>
          <w:p w14:paraId="1C336775" w14:textId="368617D9" w:rsidR="00AD7118" w:rsidRPr="00AD7118" w:rsidRDefault="00AD7118" w:rsidP="00AD7118">
            <w:pPr>
              <w:keepNext/>
              <w:ind w:firstLine="0"/>
            </w:pPr>
            <w:r>
              <w:t>Whitmire</w:t>
            </w:r>
          </w:p>
        </w:tc>
      </w:tr>
      <w:tr w:rsidR="00AD7118" w:rsidRPr="00AD7118" w14:paraId="722A6BE6" w14:textId="77777777" w:rsidTr="00AD7118">
        <w:tc>
          <w:tcPr>
            <w:tcW w:w="2179" w:type="dxa"/>
            <w:shd w:val="clear" w:color="auto" w:fill="auto"/>
          </w:tcPr>
          <w:p w14:paraId="6702870E" w14:textId="514DB8B2" w:rsidR="00AD7118" w:rsidRPr="00AD7118" w:rsidRDefault="00AD7118" w:rsidP="00AD7118">
            <w:pPr>
              <w:keepNext/>
              <w:ind w:firstLine="0"/>
            </w:pPr>
            <w:r>
              <w:t>Williams</w:t>
            </w:r>
          </w:p>
        </w:tc>
        <w:tc>
          <w:tcPr>
            <w:tcW w:w="2179" w:type="dxa"/>
            <w:shd w:val="clear" w:color="auto" w:fill="auto"/>
          </w:tcPr>
          <w:p w14:paraId="6704099D" w14:textId="2DB36ED7" w:rsidR="00AD7118" w:rsidRPr="00AD7118" w:rsidRDefault="00AD7118" w:rsidP="00AD7118">
            <w:pPr>
              <w:keepNext/>
              <w:ind w:firstLine="0"/>
            </w:pPr>
            <w:r>
              <w:t>Willis</w:t>
            </w:r>
          </w:p>
        </w:tc>
        <w:tc>
          <w:tcPr>
            <w:tcW w:w="2180" w:type="dxa"/>
            <w:shd w:val="clear" w:color="auto" w:fill="auto"/>
          </w:tcPr>
          <w:p w14:paraId="20F1AA99" w14:textId="57AFF057" w:rsidR="00AD7118" w:rsidRPr="00AD7118" w:rsidRDefault="00AD7118" w:rsidP="00AD7118">
            <w:pPr>
              <w:keepNext/>
              <w:ind w:firstLine="0"/>
            </w:pPr>
            <w:r>
              <w:t>Wooten</w:t>
            </w:r>
          </w:p>
        </w:tc>
      </w:tr>
    </w:tbl>
    <w:p w14:paraId="1BD22853" w14:textId="77777777" w:rsidR="00AD7118" w:rsidRDefault="00AD7118" w:rsidP="00AD7118"/>
    <w:p w14:paraId="5083BA9B" w14:textId="0994280A" w:rsidR="00AD7118" w:rsidRDefault="00AD7118" w:rsidP="00AD7118">
      <w:pPr>
        <w:jc w:val="center"/>
        <w:rPr>
          <w:b/>
        </w:rPr>
      </w:pPr>
      <w:r w:rsidRPr="00AD7118">
        <w:rPr>
          <w:b/>
        </w:rPr>
        <w:t>Total--111</w:t>
      </w:r>
    </w:p>
    <w:p w14:paraId="13D0B485" w14:textId="48A9FE39" w:rsidR="00AD7118" w:rsidRDefault="00AD7118" w:rsidP="00AD7118">
      <w:pPr>
        <w:jc w:val="center"/>
        <w:rPr>
          <w:b/>
        </w:rPr>
      </w:pPr>
    </w:p>
    <w:p w14:paraId="64E2BE28" w14:textId="77777777" w:rsidR="00AD7118" w:rsidRDefault="00AD7118" w:rsidP="00AD7118">
      <w:pPr>
        <w:ind w:firstLine="0"/>
      </w:pPr>
      <w:r w:rsidRPr="00AD7118">
        <w:t xml:space="preserve"> </w:t>
      </w:r>
      <w:r>
        <w:t>Those who voted in the negative are:</w:t>
      </w:r>
    </w:p>
    <w:p w14:paraId="78B09230" w14:textId="77777777" w:rsidR="00AD7118" w:rsidRDefault="00AD7118" w:rsidP="00AD7118"/>
    <w:p w14:paraId="240C0395" w14:textId="77777777" w:rsidR="00AD7118" w:rsidRDefault="00AD7118" w:rsidP="00AD7118">
      <w:pPr>
        <w:jc w:val="center"/>
        <w:rPr>
          <w:b/>
        </w:rPr>
      </w:pPr>
      <w:r w:rsidRPr="00AD7118">
        <w:rPr>
          <w:b/>
        </w:rPr>
        <w:t>Total--0</w:t>
      </w:r>
    </w:p>
    <w:p w14:paraId="0C5B1B6F" w14:textId="7F0DB894" w:rsidR="00AD7118" w:rsidRDefault="00AD7118" w:rsidP="00AD7118">
      <w:pPr>
        <w:jc w:val="center"/>
        <w:rPr>
          <w:b/>
        </w:rPr>
      </w:pPr>
    </w:p>
    <w:p w14:paraId="730071B4" w14:textId="77777777" w:rsidR="00AD7118" w:rsidRDefault="00AD7118" w:rsidP="00AD7118">
      <w:r>
        <w:t xml:space="preserve">Section 91D was adopted. </w:t>
      </w:r>
    </w:p>
    <w:p w14:paraId="4C6EFCAD" w14:textId="77777777" w:rsidR="00644F1B" w:rsidRDefault="00644F1B" w:rsidP="00AD7118"/>
    <w:p w14:paraId="248C6CC1" w14:textId="199C78BC" w:rsidR="00AD7118" w:rsidRDefault="00AD7118" w:rsidP="00AD7118">
      <w:pPr>
        <w:keepNext/>
        <w:jc w:val="center"/>
        <w:rPr>
          <w:b/>
        </w:rPr>
      </w:pPr>
      <w:r w:rsidRPr="00AD7118">
        <w:rPr>
          <w:b/>
        </w:rPr>
        <w:t>SECTION 91E</w:t>
      </w:r>
    </w:p>
    <w:p w14:paraId="12EE8B12" w14:textId="77777777" w:rsidR="00AD7118" w:rsidRDefault="00AD7118" w:rsidP="00AD7118">
      <w:r>
        <w:t xml:space="preserve">The yeas and nays were taken resulting as follows: </w:t>
      </w:r>
    </w:p>
    <w:p w14:paraId="22D09200" w14:textId="5AB3B890" w:rsidR="00AD7118" w:rsidRDefault="00AD7118" w:rsidP="00AD7118">
      <w:pPr>
        <w:jc w:val="center"/>
      </w:pPr>
      <w:r>
        <w:t xml:space="preserve"> </w:t>
      </w:r>
      <w:bookmarkStart w:id="105" w:name="vote_start232"/>
      <w:bookmarkEnd w:id="105"/>
      <w:r>
        <w:t>Yeas 115; Nays 0</w:t>
      </w:r>
    </w:p>
    <w:p w14:paraId="3BBC50A4" w14:textId="426E85BC" w:rsidR="00AD7118" w:rsidRDefault="00AD7118" w:rsidP="00AD7118">
      <w:pPr>
        <w:jc w:val="center"/>
      </w:pPr>
    </w:p>
    <w:p w14:paraId="1B9C2204"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026F8247" w14:textId="77777777" w:rsidTr="00AD7118">
        <w:tc>
          <w:tcPr>
            <w:tcW w:w="2179" w:type="dxa"/>
            <w:shd w:val="clear" w:color="auto" w:fill="auto"/>
          </w:tcPr>
          <w:p w14:paraId="22332958" w14:textId="2776D223" w:rsidR="00AD7118" w:rsidRPr="00AD7118" w:rsidRDefault="00AD7118" w:rsidP="00AD7118">
            <w:pPr>
              <w:keepNext/>
              <w:ind w:firstLine="0"/>
            </w:pPr>
            <w:r>
              <w:t>Anderson</w:t>
            </w:r>
          </w:p>
        </w:tc>
        <w:tc>
          <w:tcPr>
            <w:tcW w:w="2179" w:type="dxa"/>
            <w:shd w:val="clear" w:color="auto" w:fill="auto"/>
          </w:tcPr>
          <w:p w14:paraId="1FC5C886" w14:textId="14685F43" w:rsidR="00AD7118" w:rsidRPr="00AD7118" w:rsidRDefault="00AD7118" w:rsidP="00AD7118">
            <w:pPr>
              <w:keepNext/>
              <w:ind w:firstLine="0"/>
            </w:pPr>
            <w:r>
              <w:t>Bailey</w:t>
            </w:r>
          </w:p>
        </w:tc>
        <w:tc>
          <w:tcPr>
            <w:tcW w:w="2180" w:type="dxa"/>
            <w:shd w:val="clear" w:color="auto" w:fill="auto"/>
          </w:tcPr>
          <w:p w14:paraId="01AA6EF6" w14:textId="031B38F4" w:rsidR="00AD7118" w:rsidRPr="00AD7118" w:rsidRDefault="00AD7118" w:rsidP="00AD7118">
            <w:pPr>
              <w:keepNext/>
              <w:ind w:firstLine="0"/>
            </w:pPr>
            <w:r>
              <w:t>Ballentine</w:t>
            </w:r>
          </w:p>
        </w:tc>
      </w:tr>
      <w:tr w:rsidR="00AD7118" w:rsidRPr="00AD7118" w14:paraId="26DBBF53" w14:textId="77777777" w:rsidTr="00AD7118">
        <w:tc>
          <w:tcPr>
            <w:tcW w:w="2179" w:type="dxa"/>
            <w:shd w:val="clear" w:color="auto" w:fill="auto"/>
          </w:tcPr>
          <w:p w14:paraId="0AE58609" w14:textId="4664912D" w:rsidR="00AD7118" w:rsidRPr="00AD7118" w:rsidRDefault="00AD7118" w:rsidP="00AD7118">
            <w:pPr>
              <w:ind w:firstLine="0"/>
            </w:pPr>
            <w:r>
              <w:t>Bamberg</w:t>
            </w:r>
          </w:p>
        </w:tc>
        <w:tc>
          <w:tcPr>
            <w:tcW w:w="2179" w:type="dxa"/>
            <w:shd w:val="clear" w:color="auto" w:fill="auto"/>
          </w:tcPr>
          <w:p w14:paraId="2253C023" w14:textId="1B224F75" w:rsidR="00AD7118" w:rsidRPr="00AD7118" w:rsidRDefault="00AD7118" w:rsidP="00AD7118">
            <w:pPr>
              <w:ind w:firstLine="0"/>
            </w:pPr>
            <w:r>
              <w:t>Bannister</w:t>
            </w:r>
          </w:p>
        </w:tc>
        <w:tc>
          <w:tcPr>
            <w:tcW w:w="2180" w:type="dxa"/>
            <w:shd w:val="clear" w:color="auto" w:fill="auto"/>
          </w:tcPr>
          <w:p w14:paraId="01FECBC4" w14:textId="0E4EF966" w:rsidR="00AD7118" w:rsidRPr="00AD7118" w:rsidRDefault="00AD7118" w:rsidP="00AD7118">
            <w:pPr>
              <w:ind w:firstLine="0"/>
            </w:pPr>
            <w:r>
              <w:t>Bauer</w:t>
            </w:r>
          </w:p>
        </w:tc>
      </w:tr>
      <w:tr w:rsidR="00AD7118" w:rsidRPr="00AD7118" w14:paraId="0E6A5EEF" w14:textId="77777777" w:rsidTr="00AD7118">
        <w:tc>
          <w:tcPr>
            <w:tcW w:w="2179" w:type="dxa"/>
            <w:shd w:val="clear" w:color="auto" w:fill="auto"/>
          </w:tcPr>
          <w:p w14:paraId="57479192" w14:textId="06C272E2" w:rsidR="00AD7118" w:rsidRPr="00AD7118" w:rsidRDefault="00AD7118" w:rsidP="00AD7118">
            <w:pPr>
              <w:ind w:firstLine="0"/>
            </w:pPr>
            <w:r>
              <w:t>Beach</w:t>
            </w:r>
          </w:p>
        </w:tc>
        <w:tc>
          <w:tcPr>
            <w:tcW w:w="2179" w:type="dxa"/>
            <w:shd w:val="clear" w:color="auto" w:fill="auto"/>
          </w:tcPr>
          <w:p w14:paraId="6FA86447" w14:textId="6CBDFDBF" w:rsidR="00AD7118" w:rsidRPr="00AD7118" w:rsidRDefault="00AD7118" w:rsidP="00AD7118">
            <w:pPr>
              <w:ind w:firstLine="0"/>
            </w:pPr>
            <w:r>
              <w:t>Bernstein</w:t>
            </w:r>
          </w:p>
        </w:tc>
        <w:tc>
          <w:tcPr>
            <w:tcW w:w="2180" w:type="dxa"/>
            <w:shd w:val="clear" w:color="auto" w:fill="auto"/>
          </w:tcPr>
          <w:p w14:paraId="2A1BFA9F" w14:textId="4FBC8AB0" w:rsidR="00AD7118" w:rsidRPr="00AD7118" w:rsidRDefault="00AD7118" w:rsidP="00AD7118">
            <w:pPr>
              <w:ind w:firstLine="0"/>
            </w:pPr>
            <w:r>
              <w:t>Blackwell</w:t>
            </w:r>
          </w:p>
        </w:tc>
      </w:tr>
      <w:tr w:rsidR="00AD7118" w:rsidRPr="00AD7118" w14:paraId="24EEA48B" w14:textId="77777777" w:rsidTr="00AD7118">
        <w:tc>
          <w:tcPr>
            <w:tcW w:w="2179" w:type="dxa"/>
            <w:shd w:val="clear" w:color="auto" w:fill="auto"/>
          </w:tcPr>
          <w:p w14:paraId="21C8C101" w14:textId="0F2156FC" w:rsidR="00AD7118" w:rsidRPr="00AD7118" w:rsidRDefault="00AD7118" w:rsidP="00AD7118">
            <w:pPr>
              <w:ind w:firstLine="0"/>
            </w:pPr>
            <w:r>
              <w:t>Bradley</w:t>
            </w:r>
          </w:p>
        </w:tc>
        <w:tc>
          <w:tcPr>
            <w:tcW w:w="2179" w:type="dxa"/>
            <w:shd w:val="clear" w:color="auto" w:fill="auto"/>
          </w:tcPr>
          <w:p w14:paraId="2DA11676" w14:textId="0D12BB3F" w:rsidR="00AD7118" w:rsidRPr="00AD7118" w:rsidRDefault="00AD7118" w:rsidP="00AD7118">
            <w:pPr>
              <w:ind w:firstLine="0"/>
            </w:pPr>
            <w:r>
              <w:t>Brewer</w:t>
            </w:r>
          </w:p>
        </w:tc>
        <w:tc>
          <w:tcPr>
            <w:tcW w:w="2180" w:type="dxa"/>
            <w:shd w:val="clear" w:color="auto" w:fill="auto"/>
          </w:tcPr>
          <w:p w14:paraId="17E77134" w14:textId="22A60E1F" w:rsidR="00AD7118" w:rsidRPr="00AD7118" w:rsidRDefault="00AD7118" w:rsidP="00AD7118">
            <w:pPr>
              <w:ind w:firstLine="0"/>
            </w:pPr>
            <w:r>
              <w:t>Brittain</w:t>
            </w:r>
          </w:p>
        </w:tc>
      </w:tr>
      <w:tr w:rsidR="00AD7118" w:rsidRPr="00AD7118" w14:paraId="5F04745E" w14:textId="77777777" w:rsidTr="00AD7118">
        <w:tc>
          <w:tcPr>
            <w:tcW w:w="2179" w:type="dxa"/>
            <w:shd w:val="clear" w:color="auto" w:fill="auto"/>
          </w:tcPr>
          <w:p w14:paraId="722B3B5D" w14:textId="57787182" w:rsidR="00AD7118" w:rsidRPr="00AD7118" w:rsidRDefault="00AD7118" w:rsidP="00AD7118">
            <w:pPr>
              <w:ind w:firstLine="0"/>
            </w:pPr>
            <w:r>
              <w:t>Bustos</w:t>
            </w:r>
          </w:p>
        </w:tc>
        <w:tc>
          <w:tcPr>
            <w:tcW w:w="2179" w:type="dxa"/>
            <w:shd w:val="clear" w:color="auto" w:fill="auto"/>
          </w:tcPr>
          <w:p w14:paraId="7F915AF0" w14:textId="42A7758C" w:rsidR="00AD7118" w:rsidRPr="00AD7118" w:rsidRDefault="00AD7118" w:rsidP="00AD7118">
            <w:pPr>
              <w:ind w:firstLine="0"/>
            </w:pPr>
            <w:r>
              <w:t>Calhoon</w:t>
            </w:r>
          </w:p>
        </w:tc>
        <w:tc>
          <w:tcPr>
            <w:tcW w:w="2180" w:type="dxa"/>
            <w:shd w:val="clear" w:color="auto" w:fill="auto"/>
          </w:tcPr>
          <w:p w14:paraId="065AA8A5" w14:textId="2D555639" w:rsidR="00AD7118" w:rsidRPr="00AD7118" w:rsidRDefault="00AD7118" w:rsidP="00AD7118">
            <w:pPr>
              <w:ind w:firstLine="0"/>
            </w:pPr>
            <w:r>
              <w:t>Carter</w:t>
            </w:r>
          </w:p>
        </w:tc>
      </w:tr>
      <w:tr w:rsidR="00AD7118" w:rsidRPr="00AD7118" w14:paraId="0C4A70E4" w14:textId="77777777" w:rsidTr="00AD7118">
        <w:tc>
          <w:tcPr>
            <w:tcW w:w="2179" w:type="dxa"/>
            <w:shd w:val="clear" w:color="auto" w:fill="auto"/>
          </w:tcPr>
          <w:p w14:paraId="48F11D5A" w14:textId="3DD9A4CB" w:rsidR="00AD7118" w:rsidRPr="00AD7118" w:rsidRDefault="00AD7118" w:rsidP="00AD7118">
            <w:pPr>
              <w:ind w:firstLine="0"/>
            </w:pPr>
            <w:r>
              <w:t>Caskey</w:t>
            </w:r>
          </w:p>
        </w:tc>
        <w:tc>
          <w:tcPr>
            <w:tcW w:w="2179" w:type="dxa"/>
            <w:shd w:val="clear" w:color="auto" w:fill="auto"/>
          </w:tcPr>
          <w:p w14:paraId="64FFF26A" w14:textId="6193E2A6" w:rsidR="00AD7118" w:rsidRPr="00AD7118" w:rsidRDefault="00AD7118" w:rsidP="00AD7118">
            <w:pPr>
              <w:ind w:firstLine="0"/>
            </w:pPr>
            <w:r>
              <w:t>Chapman</w:t>
            </w:r>
          </w:p>
        </w:tc>
        <w:tc>
          <w:tcPr>
            <w:tcW w:w="2180" w:type="dxa"/>
            <w:shd w:val="clear" w:color="auto" w:fill="auto"/>
          </w:tcPr>
          <w:p w14:paraId="4A03BBDA" w14:textId="016AF185" w:rsidR="00AD7118" w:rsidRPr="00AD7118" w:rsidRDefault="00AD7118" w:rsidP="00AD7118">
            <w:pPr>
              <w:ind w:firstLine="0"/>
            </w:pPr>
            <w:r>
              <w:t>Chumley</w:t>
            </w:r>
          </w:p>
        </w:tc>
      </w:tr>
      <w:tr w:rsidR="00AD7118" w:rsidRPr="00AD7118" w14:paraId="6509538C" w14:textId="77777777" w:rsidTr="00AD7118">
        <w:tc>
          <w:tcPr>
            <w:tcW w:w="2179" w:type="dxa"/>
            <w:shd w:val="clear" w:color="auto" w:fill="auto"/>
          </w:tcPr>
          <w:p w14:paraId="1ED99460" w14:textId="7EC02E6A" w:rsidR="00AD7118" w:rsidRPr="00AD7118" w:rsidRDefault="00AD7118" w:rsidP="00AD7118">
            <w:pPr>
              <w:ind w:firstLine="0"/>
            </w:pPr>
            <w:r>
              <w:t>Clyburn</w:t>
            </w:r>
          </w:p>
        </w:tc>
        <w:tc>
          <w:tcPr>
            <w:tcW w:w="2179" w:type="dxa"/>
            <w:shd w:val="clear" w:color="auto" w:fill="auto"/>
          </w:tcPr>
          <w:p w14:paraId="1C1DED89" w14:textId="2DC19411" w:rsidR="00AD7118" w:rsidRPr="00AD7118" w:rsidRDefault="00AD7118" w:rsidP="00AD7118">
            <w:pPr>
              <w:ind w:firstLine="0"/>
            </w:pPr>
            <w:r>
              <w:t>Cobb-Hunter</w:t>
            </w:r>
          </w:p>
        </w:tc>
        <w:tc>
          <w:tcPr>
            <w:tcW w:w="2180" w:type="dxa"/>
            <w:shd w:val="clear" w:color="auto" w:fill="auto"/>
          </w:tcPr>
          <w:p w14:paraId="432E5F43" w14:textId="765A236B" w:rsidR="00AD7118" w:rsidRPr="00AD7118" w:rsidRDefault="00AD7118" w:rsidP="00AD7118">
            <w:pPr>
              <w:ind w:firstLine="0"/>
            </w:pPr>
            <w:r>
              <w:t>Collins</w:t>
            </w:r>
          </w:p>
        </w:tc>
      </w:tr>
      <w:tr w:rsidR="00AD7118" w:rsidRPr="00AD7118" w14:paraId="69A8A293" w14:textId="77777777" w:rsidTr="00AD7118">
        <w:tc>
          <w:tcPr>
            <w:tcW w:w="2179" w:type="dxa"/>
            <w:shd w:val="clear" w:color="auto" w:fill="auto"/>
          </w:tcPr>
          <w:p w14:paraId="31D70344" w14:textId="7B0DB881" w:rsidR="00AD7118" w:rsidRPr="00AD7118" w:rsidRDefault="00AD7118" w:rsidP="00AD7118">
            <w:pPr>
              <w:ind w:firstLine="0"/>
            </w:pPr>
            <w:r>
              <w:t>Connell</w:t>
            </w:r>
          </w:p>
        </w:tc>
        <w:tc>
          <w:tcPr>
            <w:tcW w:w="2179" w:type="dxa"/>
            <w:shd w:val="clear" w:color="auto" w:fill="auto"/>
          </w:tcPr>
          <w:p w14:paraId="20A526A4" w14:textId="586C17C9" w:rsidR="00AD7118" w:rsidRPr="00AD7118" w:rsidRDefault="00AD7118" w:rsidP="00AD7118">
            <w:pPr>
              <w:ind w:firstLine="0"/>
            </w:pPr>
            <w:r>
              <w:t>B. J. Cox</w:t>
            </w:r>
          </w:p>
        </w:tc>
        <w:tc>
          <w:tcPr>
            <w:tcW w:w="2180" w:type="dxa"/>
            <w:shd w:val="clear" w:color="auto" w:fill="auto"/>
          </w:tcPr>
          <w:p w14:paraId="7AC81A5F" w14:textId="45D95BA7" w:rsidR="00AD7118" w:rsidRPr="00AD7118" w:rsidRDefault="00AD7118" w:rsidP="00AD7118">
            <w:pPr>
              <w:ind w:firstLine="0"/>
            </w:pPr>
            <w:r>
              <w:t>B. L. Cox</w:t>
            </w:r>
          </w:p>
        </w:tc>
      </w:tr>
      <w:tr w:rsidR="00AD7118" w:rsidRPr="00AD7118" w14:paraId="6D3A9999" w14:textId="77777777" w:rsidTr="00AD7118">
        <w:tc>
          <w:tcPr>
            <w:tcW w:w="2179" w:type="dxa"/>
            <w:shd w:val="clear" w:color="auto" w:fill="auto"/>
          </w:tcPr>
          <w:p w14:paraId="0571C92F" w14:textId="3E9DE325" w:rsidR="00AD7118" w:rsidRPr="00AD7118" w:rsidRDefault="00AD7118" w:rsidP="00AD7118">
            <w:pPr>
              <w:ind w:firstLine="0"/>
            </w:pPr>
            <w:r>
              <w:t>Crawford</w:t>
            </w:r>
          </w:p>
        </w:tc>
        <w:tc>
          <w:tcPr>
            <w:tcW w:w="2179" w:type="dxa"/>
            <w:shd w:val="clear" w:color="auto" w:fill="auto"/>
          </w:tcPr>
          <w:p w14:paraId="793FB323" w14:textId="4A1FD53D" w:rsidR="00AD7118" w:rsidRPr="00AD7118" w:rsidRDefault="00AD7118" w:rsidP="00AD7118">
            <w:pPr>
              <w:ind w:firstLine="0"/>
            </w:pPr>
            <w:r>
              <w:t>Cromer</w:t>
            </w:r>
          </w:p>
        </w:tc>
        <w:tc>
          <w:tcPr>
            <w:tcW w:w="2180" w:type="dxa"/>
            <w:shd w:val="clear" w:color="auto" w:fill="auto"/>
          </w:tcPr>
          <w:p w14:paraId="1BC84638" w14:textId="424453FC" w:rsidR="00AD7118" w:rsidRPr="00AD7118" w:rsidRDefault="00AD7118" w:rsidP="00AD7118">
            <w:pPr>
              <w:ind w:firstLine="0"/>
            </w:pPr>
            <w:r>
              <w:t>Davis</w:t>
            </w:r>
          </w:p>
        </w:tc>
      </w:tr>
      <w:tr w:rsidR="00AD7118" w:rsidRPr="00AD7118" w14:paraId="5EA0DA49" w14:textId="77777777" w:rsidTr="00AD7118">
        <w:tc>
          <w:tcPr>
            <w:tcW w:w="2179" w:type="dxa"/>
            <w:shd w:val="clear" w:color="auto" w:fill="auto"/>
          </w:tcPr>
          <w:p w14:paraId="7C2378D1" w14:textId="5256C7AF" w:rsidR="00AD7118" w:rsidRPr="00AD7118" w:rsidRDefault="00AD7118" w:rsidP="00AD7118">
            <w:pPr>
              <w:ind w:firstLine="0"/>
            </w:pPr>
            <w:r>
              <w:t>Dillard</w:t>
            </w:r>
          </w:p>
        </w:tc>
        <w:tc>
          <w:tcPr>
            <w:tcW w:w="2179" w:type="dxa"/>
            <w:shd w:val="clear" w:color="auto" w:fill="auto"/>
          </w:tcPr>
          <w:p w14:paraId="77DEDC0A" w14:textId="663755F2" w:rsidR="00AD7118" w:rsidRPr="00AD7118" w:rsidRDefault="00AD7118" w:rsidP="00AD7118">
            <w:pPr>
              <w:ind w:firstLine="0"/>
            </w:pPr>
            <w:r>
              <w:t>Elliott</w:t>
            </w:r>
          </w:p>
        </w:tc>
        <w:tc>
          <w:tcPr>
            <w:tcW w:w="2180" w:type="dxa"/>
            <w:shd w:val="clear" w:color="auto" w:fill="auto"/>
          </w:tcPr>
          <w:p w14:paraId="3BAC5E0D" w14:textId="73E908CA" w:rsidR="00AD7118" w:rsidRPr="00AD7118" w:rsidRDefault="00AD7118" w:rsidP="00AD7118">
            <w:pPr>
              <w:ind w:firstLine="0"/>
            </w:pPr>
            <w:r>
              <w:t>Erickson</w:t>
            </w:r>
          </w:p>
        </w:tc>
      </w:tr>
      <w:tr w:rsidR="00AD7118" w:rsidRPr="00AD7118" w14:paraId="59C1B2B4" w14:textId="77777777" w:rsidTr="00AD7118">
        <w:tc>
          <w:tcPr>
            <w:tcW w:w="2179" w:type="dxa"/>
            <w:shd w:val="clear" w:color="auto" w:fill="auto"/>
          </w:tcPr>
          <w:p w14:paraId="5BE2F9E2" w14:textId="4E033274" w:rsidR="00AD7118" w:rsidRPr="00AD7118" w:rsidRDefault="00AD7118" w:rsidP="00AD7118">
            <w:pPr>
              <w:ind w:firstLine="0"/>
            </w:pPr>
            <w:r>
              <w:t>Felder</w:t>
            </w:r>
          </w:p>
        </w:tc>
        <w:tc>
          <w:tcPr>
            <w:tcW w:w="2179" w:type="dxa"/>
            <w:shd w:val="clear" w:color="auto" w:fill="auto"/>
          </w:tcPr>
          <w:p w14:paraId="2D994B5D" w14:textId="6BB37CC1" w:rsidR="00AD7118" w:rsidRPr="00AD7118" w:rsidRDefault="00AD7118" w:rsidP="00AD7118">
            <w:pPr>
              <w:ind w:firstLine="0"/>
            </w:pPr>
            <w:r>
              <w:t>Gagnon</w:t>
            </w:r>
          </w:p>
        </w:tc>
        <w:tc>
          <w:tcPr>
            <w:tcW w:w="2180" w:type="dxa"/>
            <w:shd w:val="clear" w:color="auto" w:fill="auto"/>
          </w:tcPr>
          <w:p w14:paraId="6CECF6B7" w14:textId="5FC5F88A" w:rsidR="00AD7118" w:rsidRPr="00AD7118" w:rsidRDefault="00AD7118" w:rsidP="00AD7118">
            <w:pPr>
              <w:ind w:firstLine="0"/>
            </w:pPr>
            <w:r>
              <w:t>Garvin</w:t>
            </w:r>
          </w:p>
        </w:tc>
      </w:tr>
      <w:tr w:rsidR="00AD7118" w:rsidRPr="00AD7118" w14:paraId="2FBC0A70" w14:textId="77777777" w:rsidTr="00AD7118">
        <w:tc>
          <w:tcPr>
            <w:tcW w:w="2179" w:type="dxa"/>
            <w:shd w:val="clear" w:color="auto" w:fill="auto"/>
          </w:tcPr>
          <w:p w14:paraId="76F196B4" w14:textId="48DCACDC" w:rsidR="00AD7118" w:rsidRPr="00AD7118" w:rsidRDefault="00AD7118" w:rsidP="00AD7118">
            <w:pPr>
              <w:ind w:firstLine="0"/>
            </w:pPr>
            <w:r>
              <w:t>Gatch</w:t>
            </w:r>
          </w:p>
        </w:tc>
        <w:tc>
          <w:tcPr>
            <w:tcW w:w="2179" w:type="dxa"/>
            <w:shd w:val="clear" w:color="auto" w:fill="auto"/>
          </w:tcPr>
          <w:p w14:paraId="2D2F6623" w14:textId="54E04EE2" w:rsidR="00AD7118" w:rsidRPr="00AD7118" w:rsidRDefault="00AD7118" w:rsidP="00AD7118">
            <w:pPr>
              <w:ind w:firstLine="0"/>
            </w:pPr>
            <w:r>
              <w:t>Gibson</w:t>
            </w:r>
          </w:p>
        </w:tc>
        <w:tc>
          <w:tcPr>
            <w:tcW w:w="2180" w:type="dxa"/>
            <w:shd w:val="clear" w:color="auto" w:fill="auto"/>
          </w:tcPr>
          <w:p w14:paraId="0E6E122D" w14:textId="3C3F2193" w:rsidR="00AD7118" w:rsidRPr="00AD7118" w:rsidRDefault="00AD7118" w:rsidP="00AD7118">
            <w:pPr>
              <w:ind w:firstLine="0"/>
            </w:pPr>
            <w:r>
              <w:t>Gilliam</w:t>
            </w:r>
          </w:p>
        </w:tc>
      </w:tr>
      <w:tr w:rsidR="00AD7118" w:rsidRPr="00AD7118" w14:paraId="7382D7E9" w14:textId="77777777" w:rsidTr="00AD7118">
        <w:tc>
          <w:tcPr>
            <w:tcW w:w="2179" w:type="dxa"/>
            <w:shd w:val="clear" w:color="auto" w:fill="auto"/>
          </w:tcPr>
          <w:p w14:paraId="5BE9261B" w14:textId="5CF7C656" w:rsidR="00AD7118" w:rsidRPr="00AD7118" w:rsidRDefault="00AD7118" w:rsidP="00AD7118">
            <w:pPr>
              <w:ind w:firstLine="0"/>
            </w:pPr>
            <w:r>
              <w:t>Gilliard</w:t>
            </w:r>
          </w:p>
        </w:tc>
        <w:tc>
          <w:tcPr>
            <w:tcW w:w="2179" w:type="dxa"/>
            <w:shd w:val="clear" w:color="auto" w:fill="auto"/>
          </w:tcPr>
          <w:p w14:paraId="1A67B539" w14:textId="2880CB74" w:rsidR="00AD7118" w:rsidRPr="00AD7118" w:rsidRDefault="00AD7118" w:rsidP="00AD7118">
            <w:pPr>
              <w:ind w:firstLine="0"/>
            </w:pPr>
            <w:r>
              <w:t>Guest</w:t>
            </w:r>
          </w:p>
        </w:tc>
        <w:tc>
          <w:tcPr>
            <w:tcW w:w="2180" w:type="dxa"/>
            <w:shd w:val="clear" w:color="auto" w:fill="auto"/>
          </w:tcPr>
          <w:p w14:paraId="17A01643" w14:textId="7009DE6E" w:rsidR="00AD7118" w:rsidRPr="00AD7118" w:rsidRDefault="00AD7118" w:rsidP="00AD7118">
            <w:pPr>
              <w:ind w:firstLine="0"/>
            </w:pPr>
            <w:r>
              <w:t>Guffey</w:t>
            </w:r>
          </w:p>
        </w:tc>
      </w:tr>
      <w:tr w:rsidR="00AD7118" w:rsidRPr="00AD7118" w14:paraId="26258077" w14:textId="77777777" w:rsidTr="00AD7118">
        <w:tc>
          <w:tcPr>
            <w:tcW w:w="2179" w:type="dxa"/>
            <w:shd w:val="clear" w:color="auto" w:fill="auto"/>
          </w:tcPr>
          <w:p w14:paraId="7DA20219" w14:textId="45A71221" w:rsidR="00AD7118" w:rsidRPr="00AD7118" w:rsidRDefault="00AD7118" w:rsidP="00AD7118">
            <w:pPr>
              <w:ind w:firstLine="0"/>
            </w:pPr>
            <w:r>
              <w:t>Haddon</w:t>
            </w:r>
          </w:p>
        </w:tc>
        <w:tc>
          <w:tcPr>
            <w:tcW w:w="2179" w:type="dxa"/>
            <w:shd w:val="clear" w:color="auto" w:fill="auto"/>
          </w:tcPr>
          <w:p w14:paraId="4B376E0B" w14:textId="356F52AE" w:rsidR="00AD7118" w:rsidRPr="00AD7118" w:rsidRDefault="00AD7118" w:rsidP="00AD7118">
            <w:pPr>
              <w:ind w:firstLine="0"/>
            </w:pPr>
            <w:r>
              <w:t>Hager</w:t>
            </w:r>
          </w:p>
        </w:tc>
        <w:tc>
          <w:tcPr>
            <w:tcW w:w="2180" w:type="dxa"/>
            <w:shd w:val="clear" w:color="auto" w:fill="auto"/>
          </w:tcPr>
          <w:p w14:paraId="28858AAB" w14:textId="0AC3BD1F" w:rsidR="00AD7118" w:rsidRPr="00AD7118" w:rsidRDefault="00AD7118" w:rsidP="00AD7118">
            <w:pPr>
              <w:ind w:firstLine="0"/>
            </w:pPr>
            <w:r>
              <w:t>Hardee</w:t>
            </w:r>
          </w:p>
        </w:tc>
      </w:tr>
      <w:tr w:rsidR="00AD7118" w:rsidRPr="00AD7118" w14:paraId="6FF3DC1C" w14:textId="77777777" w:rsidTr="00AD7118">
        <w:tc>
          <w:tcPr>
            <w:tcW w:w="2179" w:type="dxa"/>
            <w:shd w:val="clear" w:color="auto" w:fill="auto"/>
          </w:tcPr>
          <w:p w14:paraId="07BE0D81" w14:textId="123B14EC" w:rsidR="00AD7118" w:rsidRPr="00AD7118" w:rsidRDefault="00AD7118" w:rsidP="00AD7118">
            <w:pPr>
              <w:ind w:firstLine="0"/>
            </w:pPr>
            <w:r>
              <w:t>Harris</w:t>
            </w:r>
          </w:p>
        </w:tc>
        <w:tc>
          <w:tcPr>
            <w:tcW w:w="2179" w:type="dxa"/>
            <w:shd w:val="clear" w:color="auto" w:fill="auto"/>
          </w:tcPr>
          <w:p w14:paraId="2118D127" w14:textId="7F9E6039" w:rsidR="00AD7118" w:rsidRPr="00AD7118" w:rsidRDefault="00AD7118" w:rsidP="00AD7118">
            <w:pPr>
              <w:ind w:firstLine="0"/>
            </w:pPr>
            <w:r>
              <w:t>Hartnett</w:t>
            </w:r>
          </w:p>
        </w:tc>
        <w:tc>
          <w:tcPr>
            <w:tcW w:w="2180" w:type="dxa"/>
            <w:shd w:val="clear" w:color="auto" w:fill="auto"/>
          </w:tcPr>
          <w:p w14:paraId="501C7CFD" w14:textId="79DE5746" w:rsidR="00AD7118" w:rsidRPr="00AD7118" w:rsidRDefault="00AD7118" w:rsidP="00AD7118">
            <w:pPr>
              <w:ind w:firstLine="0"/>
            </w:pPr>
            <w:r>
              <w:t>Hayes</w:t>
            </w:r>
          </w:p>
        </w:tc>
      </w:tr>
      <w:tr w:rsidR="00AD7118" w:rsidRPr="00AD7118" w14:paraId="2AEB4418" w14:textId="77777777" w:rsidTr="00AD7118">
        <w:tc>
          <w:tcPr>
            <w:tcW w:w="2179" w:type="dxa"/>
            <w:shd w:val="clear" w:color="auto" w:fill="auto"/>
          </w:tcPr>
          <w:p w14:paraId="79501514" w14:textId="61C72046" w:rsidR="00AD7118" w:rsidRPr="00AD7118" w:rsidRDefault="00AD7118" w:rsidP="00AD7118">
            <w:pPr>
              <w:ind w:firstLine="0"/>
            </w:pPr>
            <w:r>
              <w:t>Henderson-Myers</w:t>
            </w:r>
          </w:p>
        </w:tc>
        <w:tc>
          <w:tcPr>
            <w:tcW w:w="2179" w:type="dxa"/>
            <w:shd w:val="clear" w:color="auto" w:fill="auto"/>
          </w:tcPr>
          <w:p w14:paraId="1045AAA9" w14:textId="2F2E0369" w:rsidR="00AD7118" w:rsidRPr="00AD7118" w:rsidRDefault="00AD7118" w:rsidP="00AD7118">
            <w:pPr>
              <w:ind w:firstLine="0"/>
            </w:pPr>
            <w:r>
              <w:t>Henegan</w:t>
            </w:r>
          </w:p>
        </w:tc>
        <w:tc>
          <w:tcPr>
            <w:tcW w:w="2180" w:type="dxa"/>
            <w:shd w:val="clear" w:color="auto" w:fill="auto"/>
          </w:tcPr>
          <w:p w14:paraId="5BB0DBC0" w14:textId="13458ECA" w:rsidR="00AD7118" w:rsidRPr="00AD7118" w:rsidRDefault="00AD7118" w:rsidP="00AD7118">
            <w:pPr>
              <w:ind w:firstLine="0"/>
            </w:pPr>
            <w:r>
              <w:t>Herbkersman</w:t>
            </w:r>
          </w:p>
        </w:tc>
      </w:tr>
      <w:tr w:rsidR="00AD7118" w:rsidRPr="00AD7118" w14:paraId="7EC58BE0" w14:textId="77777777" w:rsidTr="00AD7118">
        <w:tc>
          <w:tcPr>
            <w:tcW w:w="2179" w:type="dxa"/>
            <w:shd w:val="clear" w:color="auto" w:fill="auto"/>
          </w:tcPr>
          <w:p w14:paraId="1EA0236A" w14:textId="6E83A556" w:rsidR="00AD7118" w:rsidRPr="00AD7118" w:rsidRDefault="00AD7118" w:rsidP="00AD7118">
            <w:pPr>
              <w:ind w:firstLine="0"/>
            </w:pPr>
            <w:r>
              <w:t>Hewitt</w:t>
            </w:r>
          </w:p>
        </w:tc>
        <w:tc>
          <w:tcPr>
            <w:tcW w:w="2179" w:type="dxa"/>
            <w:shd w:val="clear" w:color="auto" w:fill="auto"/>
          </w:tcPr>
          <w:p w14:paraId="007B530F" w14:textId="4B6AB8CC" w:rsidR="00AD7118" w:rsidRPr="00AD7118" w:rsidRDefault="00AD7118" w:rsidP="00AD7118">
            <w:pPr>
              <w:ind w:firstLine="0"/>
            </w:pPr>
            <w:r>
              <w:t>Hiott</w:t>
            </w:r>
          </w:p>
        </w:tc>
        <w:tc>
          <w:tcPr>
            <w:tcW w:w="2180" w:type="dxa"/>
            <w:shd w:val="clear" w:color="auto" w:fill="auto"/>
          </w:tcPr>
          <w:p w14:paraId="162E06BF" w14:textId="58403AF5" w:rsidR="00AD7118" w:rsidRPr="00AD7118" w:rsidRDefault="00AD7118" w:rsidP="00AD7118">
            <w:pPr>
              <w:ind w:firstLine="0"/>
            </w:pPr>
            <w:r>
              <w:t>Hixon</w:t>
            </w:r>
          </w:p>
        </w:tc>
      </w:tr>
      <w:tr w:rsidR="00AD7118" w:rsidRPr="00AD7118" w14:paraId="0695AF47" w14:textId="77777777" w:rsidTr="00AD7118">
        <w:tc>
          <w:tcPr>
            <w:tcW w:w="2179" w:type="dxa"/>
            <w:shd w:val="clear" w:color="auto" w:fill="auto"/>
          </w:tcPr>
          <w:p w14:paraId="7B940872" w14:textId="3322A278" w:rsidR="00AD7118" w:rsidRPr="00AD7118" w:rsidRDefault="00AD7118" w:rsidP="00AD7118">
            <w:pPr>
              <w:ind w:firstLine="0"/>
            </w:pPr>
            <w:r>
              <w:t>Hosey</w:t>
            </w:r>
          </w:p>
        </w:tc>
        <w:tc>
          <w:tcPr>
            <w:tcW w:w="2179" w:type="dxa"/>
            <w:shd w:val="clear" w:color="auto" w:fill="auto"/>
          </w:tcPr>
          <w:p w14:paraId="7914ED94" w14:textId="52BFAAC9" w:rsidR="00AD7118" w:rsidRPr="00AD7118" w:rsidRDefault="00AD7118" w:rsidP="00AD7118">
            <w:pPr>
              <w:ind w:firstLine="0"/>
            </w:pPr>
            <w:r>
              <w:t>Howard</w:t>
            </w:r>
          </w:p>
        </w:tc>
        <w:tc>
          <w:tcPr>
            <w:tcW w:w="2180" w:type="dxa"/>
            <w:shd w:val="clear" w:color="auto" w:fill="auto"/>
          </w:tcPr>
          <w:p w14:paraId="32EB43D2" w14:textId="1E07CF04" w:rsidR="00AD7118" w:rsidRPr="00AD7118" w:rsidRDefault="00AD7118" w:rsidP="00AD7118">
            <w:pPr>
              <w:ind w:firstLine="0"/>
            </w:pPr>
            <w:r>
              <w:t>Hyde</w:t>
            </w:r>
          </w:p>
        </w:tc>
      </w:tr>
      <w:tr w:rsidR="00AD7118" w:rsidRPr="00AD7118" w14:paraId="23B4A5E6" w14:textId="77777777" w:rsidTr="00AD7118">
        <w:tc>
          <w:tcPr>
            <w:tcW w:w="2179" w:type="dxa"/>
            <w:shd w:val="clear" w:color="auto" w:fill="auto"/>
          </w:tcPr>
          <w:p w14:paraId="3771DE0E" w14:textId="2C9D98CE" w:rsidR="00AD7118" w:rsidRPr="00AD7118" w:rsidRDefault="00AD7118" w:rsidP="00AD7118">
            <w:pPr>
              <w:ind w:firstLine="0"/>
            </w:pPr>
            <w:r>
              <w:t>Jefferson</w:t>
            </w:r>
          </w:p>
        </w:tc>
        <w:tc>
          <w:tcPr>
            <w:tcW w:w="2179" w:type="dxa"/>
            <w:shd w:val="clear" w:color="auto" w:fill="auto"/>
          </w:tcPr>
          <w:p w14:paraId="26609FD2" w14:textId="34FBF433" w:rsidR="00AD7118" w:rsidRPr="00AD7118" w:rsidRDefault="00AD7118" w:rsidP="00AD7118">
            <w:pPr>
              <w:ind w:firstLine="0"/>
            </w:pPr>
            <w:r>
              <w:t>J. E. Johnson</w:t>
            </w:r>
          </w:p>
        </w:tc>
        <w:tc>
          <w:tcPr>
            <w:tcW w:w="2180" w:type="dxa"/>
            <w:shd w:val="clear" w:color="auto" w:fill="auto"/>
          </w:tcPr>
          <w:p w14:paraId="63E001DF" w14:textId="40D40871" w:rsidR="00AD7118" w:rsidRPr="00AD7118" w:rsidRDefault="00AD7118" w:rsidP="00AD7118">
            <w:pPr>
              <w:ind w:firstLine="0"/>
            </w:pPr>
            <w:r>
              <w:t>J. L. Johnson</w:t>
            </w:r>
          </w:p>
        </w:tc>
      </w:tr>
      <w:tr w:rsidR="00AD7118" w:rsidRPr="00AD7118" w14:paraId="72189599" w14:textId="77777777" w:rsidTr="00AD7118">
        <w:tc>
          <w:tcPr>
            <w:tcW w:w="2179" w:type="dxa"/>
            <w:shd w:val="clear" w:color="auto" w:fill="auto"/>
          </w:tcPr>
          <w:p w14:paraId="644D32E2" w14:textId="2154AE92" w:rsidR="00AD7118" w:rsidRPr="00AD7118" w:rsidRDefault="00AD7118" w:rsidP="00AD7118">
            <w:pPr>
              <w:ind w:firstLine="0"/>
            </w:pPr>
            <w:r>
              <w:t>S. Jones</w:t>
            </w:r>
          </w:p>
        </w:tc>
        <w:tc>
          <w:tcPr>
            <w:tcW w:w="2179" w:type="dxa"/>
            <w:shd w:val="clear" w:color="auto" w:fill="auto"/>
          </w:tcPr>
          <w:p w14:paraId="00A5E923" w14:textId="48B9D082" w:rsidR="00AD7118" w:rsidRPr="00AD7118" w:rsidRDefault="00AD7118" w:rsidP="00AD7118">
            <w:pPr>
              <w:ind w:firstLine="0"/>
            </w:pPr>
            <w:r>
              <w:t>W. Jones</w:t>
            </w:r>
          </w:p>
        </w:tc>
        <w:tc>
          <w:tcPr>
            <w:tcW w:w="2180" w:type="dxa"/>
            <w:shd w:val="clear" w:color="auto" w:fill="auto"/>
          </w:tcPr>
          <w:p w14:paraId="77ED9FCE" w14:textId="1B80F148" w:rsidR="00AD7118" w:rsidRPr="00AD7118" w:rsidRDefault="00AD7118" w:rsidP="00AD7118">
            <w:pPr>
              <w:ind w:firstLine="0"/>
            </w:pPr>
            <w:r>
              <w:t>Jordan</w:t>
            </w:r>
          </w:p>
        </w:tc>
      </w:tr>
      <w:tr w:rsidR="00AD7118" w:rsidRPr="00AD7118" w14:paraId="0711F0EF" w14:textId="77777777" w:rsidTr="00AD7118">
        <w:tc>
          <w:tcPr>
            <w:tcW w:w="2179" w:type="dxa"/>
            <w:shd w:val="clear" w:color="auto" w:fill="auto"/>
          </w:tcPr>
          <w:p w14:paraId="34300C63" w14:textId="3CB519C5" w:rsidR="00AD7118" w:rsidRPr="00AD7118" w:rsidRDefault="00AD7118" w:rsidP="00AD7118">
            <w:pPr>
              <w:ind w:firstLine="0"/>
            </w:pPr>
            <w:r>
              <w:t>Kilmartin</w:t>
            </w:r>
          </w:p>
        </w:tc>
        <w:tc>
          <w:tcPr>
            <w:tcW w:w="2179" w:type="dxa"/>
            <w:shd w:val="clear" w:color="auto" w:fill="auto"/>
          </w:tcPr>
          <w:p w14:paraId="32580AE8" w14:textId="0AAA6067" w:rsidR="00AD7118" w:rsidRPr="00AD7118" w:rsidRDefault="00AD7118" w:rsidP="00AD7118">
            <w:pPr>
              <w:ind w:firstLine="0"/>
            </w:pPr>
            <w:r>
              <w:t>King</w:t>
            </w:r>
          </w:p>
        </w:tc>
        <w:tc>
          <w:tcPr>
            <w:tcW w:w="2180" w:type="dxa"/>
            <w:shd w:val="clear" w:color="auto" w:fill="auto"/>
          </w:tcPr>
          <w:p w14:paraId="76A7310F" w14:textId="45410DFC" w:rsidR="00AD7118" w:rsidRPr="00AD7118" w:rsidRDefault="00AD7118" w:rsidP="00AD7118">
            <w:pPr>
              <w:ind w:firstLine="0"/>
            </w:pPr>
            <w:r>
              <w:t>Kirby</w:t>
            </w:r>
          </w:p>
        </w:tc>
      </w:tr>
      <w:tr w:rsidR="00AD7118" w:rsidRPr="00AD7118" w14:paraId="285CDDB7" w14:textId="77777777" w:rsidTr="00AD7118">
        <w:tc>
          <w:tcPr>
            <w:tcW w:w="2179" w:type="dxa"/>
            <w:shd w:val="clear" w:color="auto" w:fill="auto"/>
          </w:tcPr>
          <w:p w14:paraId="5654A444" w14:textId="6BC249B8" w:rsidR="00AD7118" w:rsidRPr="00AD7118" w:rsidRDefault="00AD7118" w:rsidP="00AD7118">
            <w:pPr>
              <w:ind w:firstLine="0"/>
            </w:pPr>
            <w:r>
              <w:t>Landing</w:t>
            </w:r>
          </w:p>
        </w:tc>
        <w:tc>
          <w:tcPr>
            <w:tcW w:w="2179" w:type="dxa"/>
            <w:shd w:val="clear" w:color="auto" w:fill="auto"/>
          </w:tcPr>
          <w:p w14:paraId="082E9B53" w14:textId="17931B7F" w:rsidR="00AD7118" w:rsidRPr="00AD7118" w:rsidRDefault="00AD7118" w:rsidP="00AD7118">
            <w:pPr>
              <w:ind w:firstLine="0"/>
            </w:pPr>
            <w:r>
              <w:t>Lawson</w:t>
            </w:r>
          </w:p>
        </w:tc>
        <w:tc>
          <w:tcPr>
            <w:tcW w:w="2180" w:type="dxa"/>
            <w:shd w:val="clear" w:color="auto" w:fill="auto"/>
          </w:tcPr>
          <w:p w14:paraId="7F0971BA" w14:textId="01929029" w:rsidR="00AD7118" w:rsidRPr="00AD7118" w:rsidRDefault="00AD7118" w:rsidP="00AD7118">
            <w:pPr>
              <w:ind w:firstLine="0"/>
            </w:pPr>
            <w:r>
              <w:t>Leber</w:t>
            </w:r>
          </w:p>
        </w:tc>
      </w:tr>
      <w:tr w:rsidR="00AD7118" w:rsidRPr="00AD7118" w14:paraId="5584CD95" w14:textId="77777777" w:rsidTr="00AD7118">
        <w:tc>
          <w:tcPr>
            <w:tcW w:w="2179" w:type="dxa"/>
            <w:shd w:val="clear" w:color="auto" w:fill="auto"/>
          </w:tcPr>
          <w:p w14:paraId="0DB273C0" w14:textId="6EB13122" w:rsidR="00AD7118" w:rsidRPr="00AD7118" w:rsidRDefault="00AD7118" w:rsidP="00AD7118">
            <w:pPr>
              <w:ind w:firstLine="0"/>
            </w:pPr>
            <w:r>
              <w:t>Ligon</w:t>
            </w:r>
          </w:p>
        </w:tc>
        <w:tc>
          <w:tcPr>
            <w:tcW w:w="2179" w:type="dxa"/>
            <w:shd w:val="clear" w:color="auto" w:fill="auto"/>
          </w:tcPr>
          <w:p w14:paraId="120F3E0E" w14:textId="1EB6E70E" w:rsidR="00AD7118" w:rsidRPr="00AD7118" w:rsidRDefault="00AD7118" w:rsidP="00AD7118">
            <w:pPr>
              <w:ind w:firstLine="0"/>
            </w:pPr>
            <w:r>
              <w:t>Long</w:t>
            </w:r>
          </w:p>
        </w:tc>
        <w:tc>
          <w:tcPr>
            <w:tcW w:w="2180" w:type="dxa"/>
            <w:shd w:val="clear" w:color="auto" w:fill="auto"/>
          </w:tcPr>
          <w:p w14:paraId="6DCC667D" w14:textId="69CAD348" w:rsidR="00AD7118" w:rsidRPr="00AD7118" w:rsidRDefault="00AD7118" w:rsidP="00AD7118">
            <w:pPr>
              <w:ind w:firstLine="0"/>
            </w:pPr>
            <w:r>
              <w:t>Lowe</w:t>
            </w:r>
          </w:p>
        </w:tc>
      </w:tr>
      <w:tr w:rsidR="00AD7118" w:rsidRPr="00AD7118" w14:paraId="7847A96D" w14:textId="77777777" w:rsidTr="00AD7118">
        <w:tc>
          <w:tcPr>
            <w:tcW w:w="2179" w:type="dxa"/>
            <w:shd w:val="clear" w:color="auto" w:fill="auto"/>
          </w:tcPr>
          <w:p w14:paraId="62CFB6DA" w14:textId="25187123" w:rsidR="00AD7118" w:rsidRPr="00AD7118" w:rsidRDefault="00AD7118" w:rsidP="00AD7118">
            <w:pPr>
              <w:ind w:firstLine="0"/>
            </w:pPr>
            <w:r>
              <w:t>Magnuson</w:t>
            </w:r>
          </w:p>
        </w:tc>
        <w:tc>
          <w:tcPr>
            <w:tcW w:w="2179" w:type="dxa"/>
            <w:shd w:val="clear" w:color="auto" w:fill="auto"/>
          </w:tcPr>
          <w:p w14:paraId="55A6AE59" w14:textId="35B9087C" w:rsidR="00AD7118" w:rsidRPr="00AD7118" w:rsidRDefault="00AD7118" w:rsidP="00AD7118">
            <w:pPr>
              <w:ind w:firstLine="0"/>
            </w:pPr>
            <w:r>
              <w:t>May</w:t>
            </w:r>
          </w:p>
        </w:tc>
        <w:tc>
          <w:tcPr>
            <w:tcW w:w="2180" w:type="dxa"/>
            <w:shd w:val="clear" w:color="auto" w:fill="auto"/>
          </w:tcPr>
          <w:p w14:paraId="767B6E69" w14:textId="16873C70" w:rsidR="00AD7118" w:rsidRPr="00AD7118" w:rsidRDefault="00AD7118" w:rsidP="00AD7118">
            <w:pPr>
              <w:ind w:firstLine="0"/>
            </w:pPr>
            <w:r>
              <w:t>McCabe</w:t>
            </w:r>
          </w:p>
        </w:tc>
      </w:tr>
      <w:tr w:rsidR="00AD7118" w:rsidRPr="00AD7118" w14:paraId="54C3E535" w14:textId="77777777" w:rsidTr="00AD7118">
        <w:tc>
          <w:tcPr>
            <w:tcW w:w="2179" w:type="dxa"/>
            <w:shd w:val="clear" w:color="auto" w:fill="auto"/>
          </w:tcPr>
          <w:p w14:paraId="703BC164" w14:textId="5D2661CA" w:rsidR="00AD7118" w:rsidRPr="00AD7118" w:rsidRDefault="00AD7118" w:rsidP="00AD7118">
            <w:pPr>
              <w:ind w:firstLine="0"/>
            </w:pPr>
            <w:r>
              <w:t>McCravy</w:t>
            </w:r>
          </w:p>
        </w:tc>
        <w:tc>
          <w:tcPr>
            <w:tcW w:w="2179" w:type="dxa"/>
            <w:shd w:val="clear" w:color="auto" w:fill="auto"/>
          </w:tcPr>
          <w:p w14:paraId="3F7710D7" w14:textId="248258B4" w:rsidR="00AD7118" w:rsidRPr="00AD7118" w:rsidRDefault="00AD7118" w:rsidP="00AD7118">
            <w:pPr>
              <w:ind w:firstLine="0"/>
            </w:pPr>
            <w:r>
              <w:t>McDaniel</w:t>
            </w:r>
          </w:p>
        </w:tc>
        <w:tc>
          <w:tcPr>
            <w:tcW w:w="2180" w:type="dxa"/>
            <w:shd w:val="clear" w:color="auto" w:fill="auto"/>
          </w:tcPr>
          <w:p w14:paraId="55CDD727" w14:textId="3791AE75" w:rsidR="00AD7118" w:rsidRPr="00AD7118" w:rsidRDefault="00AD7118" w:rsidP="00AD7118">
            <w:pPr>
              <w:ind w:firstLine="0"/>
            </w:pPr>
            <w:r>
              <w:t>Mitchell</w:t>
            </w:r>
          </w:p>
        </w:tc>
      </w:tr>
      <w:tr w:rsidR="00AD7118" w:rsidRPr="00AD7118" w14:paraId="49DA3784" w14:textId="77777777" w:rsidTr="00AD7118">
        <w:tc>
          <w:tcPr>
            <w:tcW w:w="2179" w:type="dxa"/>
            <w:shd w:val="clear" w:color="auto" w:fill="auto"/>
          </w:tcPr>
          <w:p w14:paraId="7A3D0D9F" w14:textId="6ADE99C4" w:rsidR="00AD7118" w:rsidRPr="00AD7118" w:rsidRDefault="00AD7118" w:rsidP="00AD7118">
            <w:pPr>
              <w:ind w:firstLine="0"/>
            </w:pPr>
            <w:r>
              <w:t>T. Moore</w:t>
            </w:r>
          </w:p>
        </w:tc>
        <w:tc>
          <w:tcPr>
            <w:tcW w:w="2179" w:type="dxa"/>
            <w:shd w:val="clear" w:color="auto" w:fill="auto"/>
          </w:tcPr>
          <w:p w14:paraId="13409822" w14:textId="78BDD72E" w:rsidR="00AD7118" w:rsidRPr="00AD7118" w:rsidRDefault="00AD7118" w:rsidP="00AD7118">
            <w:pPr>
              <w:ind w:firstLine="0"/>
            </w:pPr>
            <w:r>
              <w:t>A. M. Morgan</w:t>
            </w:r>
          </w:p>
        </w:tc>
        <w:tc>
          <w:tcPr>
            <w:tcW w:w="2180" w:type="dxa"/>
            <w:shd w:val="clear" w:color="auto" w:fill="auto"/>
          </w:tcPr>
          <w:p w14:paraId="3018FE22" w14:textId="25F4FDF8" w:rsidR="00AD7118" w:rsidRPr="00AD7118" w:rsidRDefault="00AD7118" w:rsidP="00AD7118">
            <w:pPr>
              <w:ind w:firstLine="0"/>
            </w:pPr>
            <w:r>
              <w:t>T. A. Morgan</w:t>
            </w:r>
          </w:p>
        </w:tc>
      </w:tr>
      <w:tr w:rsidR="00AD7118" w:rsidRPr="00AD7118" w14:paraId="33105375" w14:textId="77777777" w:rsidTr="00AD7118">
        <w:tc>
          <w:tcPr>
            <w:tcW w:w="2179" w:type="dxa"/>
            <w:shd w:val="clear" w:color="auto" w:fill="auto"/>
          </w:tcPr>
          <w:p w14:paraId="5390A2A3" w14:textId="42BFC91E" w:rsidR="00AD7118" w:rsidRPr="00AD7118" w:rsidRDefault="00AD7118" w:rsidP="00AD7118">
            <w:pPr>
              <w:ind w:firstLine="0"/>
            </w:pPr>
            <w:r>
              <w:t>Moss</w:t>
            </w:r>
          </w:p>
        </w:tc>
        <w:tc>
          <w:tcPr>
            <w:tcW w:w="2179" w:type="dxa"/>
            <w:shd w:val="clear" w:color="auto" w:fill="auto"/>
          </w:tcPr>
          <w:p w14:paraId="6EBC1F54" w14:textId="52935C50" w:rsidR="00AD7118" w:rsidRPr="00AD7118" w:rsidRDefault="00AD7118" w:rsidP="00AD7118">
            <w:pPr>
              <w:ind w:firstLine="0"/>
            </w:pPr>
            <w:r>
              <w:t>Murphy</w:t>
            </w:r>
          </w:p>
        </w:tc>
        <w:tc>
          <w:tcPr>
            <w:tcW w:w="2180" w:type="dxa"/>
            <w:shd w:val="clear" w:color="auto" w:fill="auto"/>
          </w:tcPr>
          <w:p w14:paraId="420ACABC" w14:textId="7A494FC9" w:rsidR="00AD7118" w:rsidRPr="00AD7118" w:rsidRDefault="00AD7118" w:rsidP="00AD7118">
            <w:pPr>
              <w:ind w:firstLine="0"/>
            </w:pPr>
            <w:r>
              <w:t>Neese</w:t>
            </w:r>
          </w:p>
        </w:tc>
      </w:tr>
      <w:tr w:rsidR="00AD7118" w:rsidRPr="00AD7118" w14:paraId="2317366E" w14:textId="77777777" w:rsidTr="00AD7118">
        <w:tc>
          <w:tcPr>
            <w:tcW w:w="2179" w:type="dxa"/>
            <w:shd w:val="clear" w:color="auto" w:fill="auto"/>
          </w:tcPr>
          <w:p w14:paraId="145E7C15" w14:textId="6986D358" w:rsidR="00AD7118" w:rsidRPr="00AD7118" w:rsidRDefault="00AD7118" w:rsidP="00AD7118">
            <w:pPr>
              <w:ind w:firstLine="0"/>
            </w:pPr>
            <w:r>
              <w:t>B. Newton</w:t>
            </w:r>
          </w:p>
        </w:tc>
        <w:tc>
          <w:tcPr>
            <w:tcW w:w="2179" w:type="dxa"/>
            <w:shd w:val="clear" w:color="auto" w:fill="auto"/>
          </w:tcPr>
          <w:p w14:paraId="07CAFD89" w14:textId="7466C496" w:rsidR="00AD7118" w:rsidRPr="00AD7118" w:rsidRDefault="00AD7118" w:rsidP="00AD7118">
            <w:pPr>
              <w:ind w:firstLine="0"/>
            </w:pPr>
            <w:r>
              <w:t>W. Newton</w:t>
            </w:r>
          </w:p>
        </w:tc>
        <w:tc>
          <w:tcPr>
            <w:tcW w:w="2180" w:type="dxa"/>
            <w:shd w:val="clear" w:color="auto" w:fill="auto"/>
          </w:tcPr>
          <w:p w14:paraId="116D2453" w14:textId="2590A4BB" w:rsidR="00AD7118" w:rsidRPr="00AD7118" w:rsidRDefault="00AD7118" w:rsidP="00AD7118">
            <w:pPr>
              <w:ind w:firstLine="0"/>
            </w:pPr>
            <w:r>
              <w:t>Nutt</w:t>
            </w:r>
          </w:p>
        </w:tc>
      </w:tr>
      <w:tr w:rsidR="00AD7118" w:rsidRPr="00AD7118" w14:paraId="103D0A3D" w14:textId="77777777" w:rsidTr="00AD7118">
        <w:tc>
          <w:tcPr>
            <w:tcW w:w="2179" w:type="dxa"/>
            <w:shd w:val="clear" w:color="auto" w:fill="auto"/>
          </w:tcPr>
          <w:p w14:paraId="4C8FEF3B" w14:textId="390C65B0" w:rsidR="00AD7118" w:rsidRPr="00AD7118" w:rsidRDefault="00AD7118" w:rsidP="00AD7118">
            <w:pPr>
              <w:ind w:firstLine="0"/>
            </w:pPr>
            <w:r>
              <w:t>O'Neal</w:t>
            </w:r>
          </w:p>
        </w:tc>
        <w:tc>
          <w:tcPr>
            <w:tcW w:w="2179" w:type="dxa"/>
            <w:shd w:val="clear" w:color="auto" w:fill="auto"/>
          </w:tcPr>
          <w:p w14:paraId="48D97908" w14:textId="2BA5DCEB" w:rsidR="00AD7118" w:rsidRPr="00AD7118" w:rsidRDefault="00AD7118" w:rsidP="00AD7118">
            <w:pPr>
              <w:ind w:firstLine="0"/>
            </w:pPr>
            <w:r>
              <w:t>Oremus</w:t>
            </w:r>
          </w:p>
        </w:tc>
        <w:tc>
          <w:tcPr>
            <w:tcW w:w="2180" w:type="dxa"/>
            <w:shd w:val="clear" w:color="auto" w:fill="auto"/>
          </w:tcPr>
          <w:p w14:paraId="5A051680" w14:textId="1518DDE5" w:rsidR="00AD7118" w:rsidRPr="00AD7118" w:rsidRDefault="00AD7118" w:rsidP="00AD7118">
            <w:pPr>
              <w:ind w:firstLine="0"/>
            </w:pPr>
            <w:r>
              <w:t>Ott</w:t>
            </w:r>
          </w:p>
        </w:tc>
      </w:tr>
      <w:tr w:rsidR="00AD7118" w:rsidRPr="00AD7118" w14:paraId="66BF3BE9" w14:textId="77777777" w:rsidTr="00AD7118">
        <w:tc>
          <w:tcPr>
            <w:tcW w:w="2179" w:type="dxa"/>
            <w:shd w:val="clear" w:color="auto" w:fill="auto"/>
          </w:tcPr>
          <w:p w14:paraId="10BE828E" w14:textId="76054858" w:rsidR="00AD7118" w:rsidRPr="00AD7118" w:rsidRDefault="00AD7118" w:rsidP="00AD7118">
            <w:pPr>
              <w:ind w:firstLine="0"/>
            </w:pPr>
            <w:r>
              <w:t>Pace</w:t>
            </w:r>
          </w:p>
        </w:tc>
        <w:tc>
          <w:tcPr>
            <w:tcW w:w="2179" w:type="dxa"/>
            <w:shd w:val="clear" w:color="auto" w:fill="auto"/>
          </w:tcPr>
          <w:p w14:paraId="77A3447E" w14:textId="43B553FA" w:rsidR="00AD7118" w:rsidRPr="00AD7118" w:rsidRDefault="00AD7118" w:rsidP="00AD7118">
            <w:pPr>
              <w:ind w:firstLine="0"/>
            </w:pPr>
            <w:r>
              <w:t>Pedalino</w:t>
            </w:r>
          </w:p>
        </w:tc>
        <w:tc>
          <w:tcPr>
            <w:tcW w:w="2180" w:type="dxa"/>
            <w:shd w:val="clear" w:color="auto" w:fill="auto"/>
          </w:tcPr>
          <w:p w14:paraId="4D879DD8" w14:textId="1E6368FA" w:rsidR="00AD7118" w:rsidRPr="00AD7118" w:rsidRDefault="00AD7118" w:rsidP="00AD7118">
            <w:pPr>
              <w:ind w:firstLine="0"/>
            </w:pPr>
            <w:r>
              <w:t>Pendarvis</w:t>
            </w:r>
          </w:p>
        </w:tc>
      </w:tr>
      <w:tr w:rsidR="00AD7118" w:rsidRPr="00AD7118" w14:paraId="51E2D6A0" w14:textId="77777777" w:rsidTr="00AD7118">
        <w:tc>
          <w:tcPr>
            <w:tcW w:w="2179" w:type="dxa"/>
            <w:shd w:val="clear" w:color="auto" w:fill="auto"/>
          </w:tcPr>
          <w:p w14:paraId="516A4EAF" w14:textId="66BEF96A" w:rsidR="00AD7118" w:rsidRPr="00AD7118" w:rsidRDefault="00AD7118" w:rsidP="00AD7118">
            <w:pPr>
              <w:ind w:firstLine="0"/>
            </w:pPr>
            <w:r>
              <w:t>Pope</w:t>
            </w:r>
          </w:p>
        </w:tc>
        <w:tc>
          <w:tcPr>
            <w:tcW w:w="2179" w:type="dxa"/>
            <w:shd w:val="clear" w:color="auto" w:fill="auto"/>
          </w:tcPr>
          <w:p w14:paraId="76595EC5" w14:textId="477332FF" w:rsidR="00AD7118" w:rsidRPr="00AD7118" w:rsidRDefault="00AD7118" w:rsidP="00AD7118">
            <w:pPr>
              <w:ind w:firstLine="0"/>
            </w:pPr>
            <w:r>
              <w:t>Rivers</w:t>
            </w:r>
          </w:p>
        </w:tc>
        <w:tc>
          <w:tcPr>
            <w:tcW w:w="2180" w:type="dxa"/>
            <w:shd w:val="clear" w:color="auto" w:fill="auto"/>
          </w:tcPr>
          <w:p w14:paraId="5D95AB8B" w14:textId="29783229" w:rsidR="00AD7118" w:rsidRPr="00AD7118" w:rsidRDefault="00AD7118" w:rsidP="00AD7118">
            <w:pPr>
              <w:ind w:firstLine="0"/>
            </w:pPr>
            <w:r>
              <w:t>Robbins</w:t>
            </w:r>
          </w:p>
        </w:tc>
      </w:tr>
      <w:tr w:rsidR="00AD7118" w:rsidRPr="00AD7118" w14:paraId="56C3DDAA" w14:textId="77777777" w:rsidTr="00AD7118">
        <w:tc>
          <w:tcPr>
            <w:tcW w:w="2179" w:type="dxa"/>
            <w:shd w:val="clear" w:color="auto" w:fill="auto"/>
          </w:tcPr>
          <w:p w14:paraId="06509DE2" w14:textId="03291A5A" w:rsidR="00AD7118" w:rsidRPr="00AD7118" w:rsidRDefault="00AD7118" w:rsidP="00AD7118">
            <w:pPr>
              <w:ind w:firstLine="0"/>
            </w:pPr>
            <w:r>
              <w:t>Rose</w:t>
            </w:r>
          </w:p>
        </w:tc>
        <w:tc>
          <w:tcPr>
            <w:tcW w:w="2179" w:type="dxa"/>
            <w:shd w:val="clear" w:color="auto" w:fill="auto"/>
          </w:tcPr>
          <w:p w14:paraId="5DC58DD7" w14:textId="5AE49ECC" w:rsidR="00AD7118" w:rsidRPr="00AD7118" w:rsidRDefault="00AD7118" w:rsidP="00AD7118">
            <w:pPr>
              <w:ind w:firstLine="0"/>
            </w:pPr>
            <w:r>
              <w:t>Rutherford</w:t>
            </w:r>
          </w:p>
        </w:tc>
        <w:tc>
          <w:tcPr>
            <w:tcW w:w="2180" w:type="dxa"/>
            <w:shd w:val="clear" w:color="auto" w:fill="auto"/>
          </w:tcPr>
          <w:p w14:paraId="7EDF476B" w14:textId="0FACE97B" w:rsidR="00AD7118" w:rsidRPr="00AD7118" w:rsidRDefault="00AD7118" w:rsidP="00AD7118">
            <w:pPr>
              <w:ind w:firstLine="0"/>
            </w:pPr>
            <w:r>
              <w:t>Sandifer</w:t>
            </w:r>
          </w:p>
        </w:tc>
      </w:tr>
      <w:tr w:rsidR="00AD7118" w:rsidRPr="00AD7118" w14:paraId="682016A4" w14:textId="77777777" w:rsidTr="00AD7118">
        <w:tc>
          <w:tcPr>
            <w:tcW w:w="2179" w:type="dxa"/>
            <w:shd w:val="clear" w:color="auto" w:fill="auto"/>
          </w:tcPr>
          <w:p w14:paraId="331B9E19" w14:textId="7785D757" w:rsidR="00AD7118" w:rsidRPr="00AD7118" w:rsidRDefault="00AD7118" w:rsidP="00AD7118">
            <w:pPr>
              <w:ind w:firstLine="0"/>
            </w:pPr>
            <w:r>
              <w:t>Schuessler</w:t>
            </w:r>
          </w:p>
        </w:tc>
        <w:tc>
          <w:tcPr>
            <w:tcW w:w="2179" w:type="dxa"/>
            <w:shd w:val="clear" w:color="auto" w:fill="auto"/>
          </w:tcPr>
          <w:p w14:paraId="458CE8AB" w14:textId="64A325A1" w:rsidR="00AD7118" w:rsidRPr="00AD7118" w:rsidRDefault="00AD7118" w:rsidP="00AD7118">
            <w:pPr>
              <w:ind w:firstLine="0"/>
            </w:pPr>
            <w:r>
              <w:t>Sessions</w:t>
            </w:r>
          </w:p>
        </w:tc>
        <w:tc>
          <w:tcPr>
            <w:tcW w:w="2180" w:type="dxa"/>
            <w:shd w:val="clear" w:color="auto" w:fill="auto"/>
          </w:tcPr>
          <w:p w14:paraId="49C6BBD1" w14:textId="61E78999" w:rsidR="00AD7118" w:rsidRPr="00AD7118" w:rsidRDefault="00AD7118" w:rsidP="00AD7118">
            <w:pPr>
              <w:ind w:firstLine="0"/>
            </w:pPr>
            <w:r>
              <w:t>G. M. Smith</w:t>
            </w:r>
          </w:p>
        </w:tc>
      </w:tr>
      <w:tr w:rsidR="00AD7118" w:rsidRPr="00AD7118" w14:paraId="3B40BF6B" w14:textId="77777777" w:rsidTr="00AD7118">
        <w:tc>
          <w:tcPr>
            <w:tcW w:w="2179" w:type="dxa"/>
            <w:shd w:val="clear" w:color="auto" w:fill="auto"/>
          </w:tcPr>
          <w:p w14:paraId="321189FD" w14:textId="0A9692F2" w:rsidR="00AD7118" w:rsidRPr="00AD7118" w:rsidRDefault="00AD7118" w:rsidP="00AD7118">
            <w:pPr>
              <w:ind w:firstLine="0"/>
            </w:pPr>
            <w:r>
              <w:t>M. M. Smith</w:t>
            </w:r>
          </w:p>
        </w:tc>
        <w:tc>
          <w:tcPr>
            <w:tcW w:w="2179" w:type="dxa"/>
            <w:shd w:val="clear" w:color="auto" w:fill="auto"/>
          </w:tcPr>
          <w:p w14:paraId="65E784C7" w14:textId="4D8FF1A8" w:rsidR="00AD7118" w:rsidRPr="00AD7118" w:rsidRDefault="00AD7118" w:rsidP="00AD7118">
            <w:pPr>
              <w:ind w:firstLine="0"/>
            </w:pPr>
            <w:r>
              <w:t>Stavrinakis</w:t>
            </w:r>
          </w:p>
        </w:tc>
        <w:tc>
          <w:tcPr>
            <w:tcW w:w="2180" w:type="dxa"/>
            <w:shd w:val="clear" w:color="auto" w:fill="auto"/>
          </w:tcPr>
          <w:p w14:paraId="7DDDA646" w14:textId="26368629" w:rsidR="00AD7118" w:rsidRPr="00AD7118" w:rsidRDefault="00AD7118" w:rsidP="00AD7118">
            <w:pPr>
              <w:ind w:firstLine="0"/>
            </w:pPr>
            <w:r>
              <w:t>Taylor</w:t>
            </w:r>
          </w:p>
        </w:tc>
      </w:tr>
      <w:tr w:rsidR="00AD7118" w:rsidRPr="00AD7118" w14:paraId="4EFF9ACF" w14:textId="77777777" w:rsidTr="00AD7118">
        <w:tc>
          <w:tcPr>
            <w:tcW w:w="2179" w:type="dxa"/>
            <w:shd w:val="clear" w:color="auto" w:fill="auto"/>
          </w:tcPr>
          <w:p w14:paraId="3DFC4C9B" w14:textId="14C59B5A" w:rsidR="00AD7118" w:rsidRPr="00AD7118" w:rsidRDefault="00AD7118" w:rsidP="00AD7118">
            <w:pPr>
              <w:ind w:firstLine="0"/>
            </w:pPr>
            <w:r>
              <w:t>Tedder</w:t>
            </w:r>
          </w:p>
        </w:tc>
        <w:tc>
          <w:tcPr>
            <w:tcW w:w="2179" w:type="dxa"/>
            <w:shd w:val="clear" w:color="auto" w:fill="auto"/>
          </w:tcPr>
          <w:p w14:paraId="13139CE5" w14:textId="7BE597F8" w:rsidR="00AD7118" w:rsidRPr="00AD7118" w:rsidRDefault="00AD7118" w:rsidP="00AD7118">
            <w:pPr>
              <w:ind w:firstLine="0"/>
            </w:pPr>
            <w:r>
              <w:t>Thayer</w:t>
            </w:r>
          </w:p>
        </w:tc>
        <w:tc>
          <w:tcPr>
            <w:tcW w:w="2180" w:type="dxa"/>
            <w:shd w:val="clear" w:color="auto" w:fill="auto"/>
          </w:tcPr>
          <w:p w14:paraId="7276B4B6" w14:textId="320401DA" w:rsidR="00AD7118" w:rsidRPr="00AD7118" w:rsidRDefault="00AD7118" w:rsidP="00AD7118">
            <w:pPr>
              <w:ind w:firstLine="0"/>
            </w:pPr>
            <w:r>
              <w:t>Thigpen</w:t>
            </w:r>
          </w:p>
        </w:tc>
      </w:tr>
      <w:tr w:rsidR="00AD7118" w:rsidRPr="00AD7118" w14:paraId="43C73443" w14:textId="77777777" w:rsidTr="00AD7118">
        <w:tc>
          <w:tcPr>
            <w:tcW w:w="2179" w:type="dxa"/>
            <w:shd w:val="clear" w:color="auto" w:fill="auto"/>
          </w:tcPr>
          <w:p w14:paraId="3EE2D83B" w14:textId="5EC7CC4E" w:rsidR="00AD7118" w:rsidRPr="00AD7118" w:rsidRDefault="00AD7118" w:rsidP="00AD7118">
            <w:pPr>
              <w:ind w:firstLine="0"/>
            </w:pPr>
            <w:r>
              <w:t>Trantham</w:t>
            </w:r>
          </w:p>
        </w:tc>
        <w:tc>
          <w:tcPr>
            <w:tcW w:w="2179" w:type="dxa"/>
            <w:shd w:val="clear" w:color="auto" w:fill="auto"/>
          </w:tcPr>
          <w:p w14:paraId="1F8E31E4" w14:textId="31F5AA72" w:rsidR="00AD7118" w:rsidRPr="00AD7118" w:rsidRDefault="00AD7118" w:rsidP="00AD7118">
            <w:pPr>
              <w:ind w:firstLine="0"/>
            </w:pPr>
            <w:r>
              <w:t>Vaughan</w:t>
            </w:r>
          </w:p>
        </w:tc>
        <w:tc>
          <w:tcPr>
            <w:tcW w:w="2180" w:type="dxa"/>
            <w:shd w:val="clear" w:color="auto" w:fill="auto"/>
          </w:tcPr>
          <w:p w14:paraId="2D1CC53B" w14:textId="3898B6A6" w:rsidR="00AD7118" w:rsidRPr="00AD7118" w:rsidRDefault="00AD7118" w:rsidP="00AD7118">
            <w:pPr>
              <w:ind w:firstLine="0"/>
            </w:pPr>
            <w:r>
              <w:t>Weeks</w:t>
            </w:r>
          </w:p>
        </w:tc>
      </w:tr>
      <w:tr w:rsidR="00AD7118" w:rsidRPr="00AD7118" w14:paraId="45EE41EB" w14:textId="77777777" w:rsidTr="00AD7118">
        <w:tc>
          <w:tcPr>
            <w:tcW w:w="2179" w:type="dxa"/>
            <w:shd w:val="clear" w:color="auto" w:fill="auto"/>
          </w:tcPr>
          <w:p w14:paraId="4C2CC149" w14:textId="55A3D2F9" w:rsidR="00AD7118" w:rsidRPr="00AD7118" w:rsidRDefault="00AD7118" w:rsidP="00AD7118">
            <w:pPr>
              <w:ind w:firstLine="0"/>
            </w:pPr>
            <w:r>
              <w:t>West</w:t>
            </w:r>
          </w:p>
        </w:tc>
        <w:tc>
          <w:tcPr>
            <w:tcW w:w="2179" w:type="dxa"/>
            <w:shd w:val="clear" w:color="auto" w:fill="auto"/>
          </w:tcPr>
          <w:p w14:paraId="6BFFEA47" w14:textId="08E17E0A" w:rsidR="00AD7118" w:rsidRPr="00AD7118" w:rsidRDefault="00AD7118" w:rsidP="00AD7118">
            <w:pPr>
              <w:ind w:firstLine="0"/>
            </w:pPr>
            <w:r>
              <w:t>Wetmore</w:t>
            </w:r>
          </w:p>
        </w:tc>
        <w:tc>
          <w:tcPr>
            <w:tcW w:w="2180" w:type="dxa"/>
            <w:shd w:val="clear" w:color="auto" w:fill="auto"/>
          </w:tcPr>
          <w:p w14:paraId="53CBA10D" w14:textId="4DAD0878" w:rsidR="00AD7118" w:rsidRPr="00AD7118" w:rsidRDefault="00AD7118" w:rsidP="00AD7118">
            <w:pPr>
              <w:ind w:firstLine="0"/>
            </w:pPr>
            <w:r>
              <w:t>White</w:t>
            </w:r>
          </w:p>
        </w:tc>
      </w:tr>
      <w:tr w:rsidR="00AD7118" w:rsidRPr="00AD7118" w14:paraId="6D617DC5" w14:textId="77777777" w:rsidTr="00AD7118">
        <w:tc>
          <w:tcPr>
            <w:tcW w:w="2179" w:type="dxa"/>
            <w:shd w:val="clear" w:color="auto" w:fill="auto"/>
          </w:tcPr>
          <w:p w14:paraId="6063B82D" w14:textId="022ABE56" w:rsidR="00AD7118" w:rsidRPr="00AD7118" w:rsidRDefault="00AD7118" w:rsidP="00AD7118">
            <w:pPr>
              <w:keepNext/>
              <w:ind w:firstLine="0"/>
            </w:pPr>
            <w:r>
              <w:t>Whitmire</w:t>
            </w:r>
          </w:p>
        </w:tc>
        <w:tc>
          <w:tcPr>
            <w:tcW w:w="2179" w:type="dxa"/>
            <w:shd w:val="clear" w:color="auto" w:fill="auto"/>
          </w:tcPr>
          <w:p w14:paraId="6C9D6E16" w14:textId="3CD49B72" w:rsidR="00AD7118" w:rsidRPr="00AD7118" w:rsidRDefault="00AD7118" w:rsidP="00AD7118">
            <w:pPr>
              <w:keepNext/>
              <w:ind w:firstLine="0"/>
            </w:pPr>
            <w:r>
              <w:t>Williams</w:t>
            </w:r>
          </w:p>
        </w:tc>
        <w:tc>
          <w:tcPr>
            <w:tcW w:w="2180" w:type="dxa"/>
            <w:shd w:val="clear" w:color="auto" w:fill="auto"/>
          </w:tcPr>
          <w:p w14:paraId="6E9536BA" w14:textId="435C32B7" w:rsidR="00AD7118" w:rsidRPr="00AD7118" w:rsidRDefault="00AD7118" w:rsidP="00AD7118">
            <w:pPr>
              <w:keepNext/>
              <w:ind w:firstLine="0"/>
            </w:pPr>
            <w:r>
              <w:t>Willis</w:t>
            </w:r>
          </w:p>
        </w:tc>
      </w:tr>
      <w:tr w:rsidR="00AD7118" w:rsidRPr="00AD7118" w14:paraId="43D96171" w14:textId="77777777" w:rsidTr="00AD7118">
        <w:tc>
          <w:tcPr>
            <w:tcW w:w="2179" w:type="dxa"/>
            <w:shd w:val="clear" w:color="auto" w:fill="auto"/>
          </w:tcPr>
          <w:p w14:paraId="5022E6AD" w14:textId="43128034" w:rsidR="00AD7118" w:rsidRPr="00AD7118" w:rsidRDefault="00AD7118" w:rsidP="00AD7118">
            <w:pPr>
              <w:keepNext/>
              <w:ind w:firstLine="0"/>
            </w:pPr>
            <w:r>
              <w:t>Wooten</w:t>
            </w:r>
          </w:p>
        </w:tc>
        <w:tc>
          <w:tcPr>
            <w:tcW w:w="2179" w:type="dxa"/>
            <w:shd w:val="clear" w:color="auto" w:fill="auto"/>
          </w:tcPr>
          <w:p w14:paraId="65F85B47" w14:textId="77777777" w:rsidR="00AD7118" w:rsidRPr="00AD7118" w:rsidRDefault="00AD7118" w:rsidP="00AD7118">
            <w:pPr>
              <w:keepNext/>
              <w:ind w:firstLine="0"/>
            </w:pPr>
          </w:p>
        </w:tc>
        <w:tc>
          <w:tcPr>
            <w:tcW w:w="2180" w:type="dxa"/>
            <w:shd w:val="clear" w:color="auto" w:fill="auto"/>
          </w:tcPr>
          <w:p w14:paraId="03D2AA3C" w14:textId="77777777" w:rsidR="00AD7118" w:rsidRPr="00AD7118" w:rsidRDefault="00AD7118" w:rsidP="00AD7118">
            <w:pPr>
              <w:keepNext/>
              <w:ind w:firstLine="0"/>
            </w:pPr>
          </w:p>
        </w:tc>
      </w:tr>
    </w:tbl>
    <w:p w14:paraId="55B8F814" w14:textId="77777777" w:rsidR="00AD7118" w:rsidRDefault="00AD7118" w:rsidP="00AD7118"/>
    <w:p w14:paraId="250D5531" w14:textId="2E0559DF" w:rsidR="00AD7118" w:rsidRDefault="00AD7118" w:rsidP="00AD7118">
      <w:pPr>
        <w:jc w:val="center"/>
        <w:rPr>
          <w:b/>
        </w:rPr>
      </w:pPr>
      <w:r w:rsidRPr="00AD7118">
        <w:rPr>
          <w:b/>
        </w:rPr>
        <w:t>Total--115</w:t>
      </w:r>
    </w:p>
    <w:p w14:paraId="1E559116" w14:textId="53ABC0FF" w:rsidR="00AD7118" w:rsidRDefault="00AD7118" w:rsidP="00AD7118">
      <w:pPr>
        <w:jc w:val="center"/>
        <w:rPr>
          <w:b/>
        </w:rPr>
      </w:pPr>
    </w:p>
    <w:p w14:paraId="2509C7A5" w14:textId="77777777" w:rsidR="00AD7118" w:rsidRDefault="00AD7118" w:rsidP="00AD7118">
      <w:pPr>
        <w:ind w:firstLine="0"/>
      </w:pPr>
      <w:r w:rsidRPr="00AD7118">
        <w:t xml:space="preserve"> </w:t>
      </w:r>
      <w:r>
        <w:t>Those who voted in the negative are:</w:t>
      </w:r>
    </w:p>
    <w:p w14:paraId="345F3BB5" w14:textId="77777777" w:rsidR="00AD7118" w:rsidRDefault="00AD7118" w:rsidP="00AD7118"/>
    <w:p w14:paraId="5B9A45F3" w14:textId="77777777" w:rsidR="00AD7118" w:rsidRDefault="00AD7118" w:rsidP="00AD7118">
      <w:pPr>
        <w:jc w:val="center"/>
        <w:rPr>
          <w:b/>
        </w:rPr>
      </w:pPr>
      <w:r w:rsidRPr="00AD7118">
        <w:rPr>
          <w:b/>
        </w:rPr>
        <w:t>Total--0</w:t>
      </w:r>
    </w:p>
    <w:p w14:paraId="4B05607B" w14:textId="487A5232" w:rsidR="00AD7118" w:rsidRDefault="00AD7118" w:rsidP="00AD7118">
      <w:pPr>
        <w:jc w:val="center"/>
        <w:rPr>
          <w:b/>
        </w:rPr>
      </w:pPr>
    </w:p>
    <w:p w14:paraId="73170CA9" w14:textId="77777777" w:rsidR="00AD7118" w:rsidRDefault="00AD7118" w:rsidP="00AD7118">
      <w:r>
        <w:t xml:space="preserve">Section 91E was adopted. </w:t>
      </w:r>
    </w:p>
    <w:p w14:paraId="6FBA909D" w14:textId="634AC9E6" w:rsidR="00AD7118" w:rsidRDefault="00AD7118" w:rsidP="00AD7118"/>
    <w:p w14:paraId="473067ED" w14:textId="58E05CE0" w:rsidR="00AD7118" w:rsidRDefault="00644F1B" w:rsidP="00AD7118">
      <w:pPr>
        <w:keepNext/>
        <w:jc w:val="center"/>
        <w:rPr>
          <w:b/>
        </w:rPr>
      </w:pPr>
      <w:r>
        <w:rPr>
          <w:b/>
        </w:rPr>
        <w:br w:type="column"/>
      </w:r>
      <w:r w:rsidR="00AD7118" w:rsidRPr="00AD7118">
        <w:rPr>
          <w:b/>
        </w:rPr>
        <w:t>SECTION 92A</w:t>
      </w:r>
    </w:p>
    <w:p w14:paraId="4FAD44B1" w14:textId="77777777" w:rsidR="00AD7118" w:rsidRDefault="00AD7118" w:rsidP="00AD7118">
      <w:r>
        <w:t xml:space="preserve">The yeas and nays were taken resulting as follows: </w:t>
      </w:r>
    </w:p>
    <w:p w14:paraId="729E2304" w14:textId="08A9AED8" w:rsidR="00AD7118" w:rsidRDefault="00AD7118" w:rsidP="00AD7118">
      <w:pPr>
        <w:jc w:val="center"/>
      </w:pPr>
      <w:r>
        <w:t xml:space="preserve"> </w:t>
      </w:r>
      <w:bookmarkStart w:id="106" w:name="vote_start234"/>
      <w:bookmarkEnd w:id="106"/>
      <w:r>
        <w:t>Yeas 112; Nays 0</w:t>
      </w:r>
    </w:p>
    <w:p w14:paraId="70A53A9B" w14:textId="0DC6379C" w:rsidR="00AD7118" w:rsidRDefault="00AD7118" w:rsidP="00AD7118">
      <w:pPr>
        <w:jc w:val="center"/>
      </w:pPr>
    </w:p>
    <w:p w14:paraId="0896C2B4"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39DA6F35" w14:textId="77777777" w:rsidTr="00AD7118">
        <w:tc>
          <w:tcPr>
            <w:tcW w:w="2179" w:type="dxa"/>
            <w:shd w:val="clear" w:color="auto" w:fill="auto"/>
          </w:tcPr>
          <w:p w14:paraId="76F4132A" w14:textId="7A10FBBB" w:rsidR="00AD7118" w:rsidRPr="00AD7118" w:rsidRDefault="00AD7118" w:rsidP="00AD7118">
            <w:pPr>
              <w:keepNext/>
              <w:ind w:firstLine="0"/>
            </w:pPr>
            <w:r>
              <w:t>Anderson</w:t>
            </w:r>
          </w:p>
        </w:tc>
        <w:tc>
          <w:tcPr>
            <w:tcW w:w="2179" w:type="dxa"/>
            <w:shd w:val="clear" w:color="auto" w:fill="auto"/>
          </w:tcPr>
          <w:p w14:paraId="0C9033F6" w14:textId="78963B94" w:rsidR="00AD7118" w:rsidRPr="00AD7118" w:rsidRDefault="00AD7118" w:rsidP="00AD7118">
            <w:pPr>
              <w:keepNext/>
              <w:ind w:firstLine="0"/>
            </w:pPr>
            <w:r>
              <w:t>Bailey</w:t>
            </w:r>
          </w:p>
        </w:tc>
        <w:tc>
          <w:tcPr>
            <w:tcW w:w="2180" w:type="dxa"/>
            <w:shd w:val="clear" w:color="auto" w:fill="auto"/>
          </w:tcPr>
          <w:p w14:paraId="13262808" w14:textId="36788657" w:rsidR="00AD7118" w:rsidRPr="00AD7118" w:rsidRDefault="00AD7118" w:rsidP="00AD7118">
            <w:pPr>
              <w:keepNext/>
              <w:ind w:firstLine="0"/>
            </w:pPr>
            <w:r>
              <w:t>Ballentine</w:t>
            </w:r>
          </w:p>
        </w:tc>
      </w:tr>
      <w:tr w:rsidR="00AD7118" w:rsidRPr="00AD7118" w14:paraId="343B1BC4" w14:textId="77777777" w:rsidTr="00AD7118">
        <w:tc>
          <w:tcPr>
            <w:tcW w:w="2179" w:type="dxa"/>
            <w:shd w:val="clear" w:color="auto" w:fill="auto"/>
          </w:tcPr>
          <w:p w14:paraId="0BE915DB" w14:textId="48C68EE6" w:rsidR="00AD7118" w:rsidRPr="00AD7118" w:rsidRDefault="00AD7118" w:rsidP="00AD7118">
            <w:pPr>
              <w:ind w:firstLine="0"/>
            </w:pPr>
            <w:r>
              <w:t>Bamberg</w:t>
            </w:r>
          </w:p>
        </w:tc>
        <w:tc>
          <w:tcPr>
            <w:tcW w:w="2179" w:type="dxa"/>
            <w:shd w:val="clear" w:color="auto" w:fill="auto"/>
          </w:tcPr>
          <w:p w14:paraId="07F81E9F" w14:textId="0464D87D" w:rsidR="00AD7118" w:rsidRPr="00AD7118" w:rsidRDefault="00AD7118" w:rsidP="00AD7118">
            <w:pPr>
              <w:ind w:firstLine="0"/>
            </w:pPr>
            <w:r>
              <w:t>Bannister</w:t>
            </w:r>
          </w:p>
        </w:tc>
        <w:tc>
          <w:tcPr>
            <w:tcW w:w="2180" w:type="dxa"/>
            <w:shd w:val="clear" w:color="auto" w:fill="auto"/>
          </w:tcPr>
          <w:p w14:paraId="54BB65BE" w14:textId="2BD1D91A" w:rsidR="00AD7118" w:rsidRPr="00AD7118" w:rsidRDefault="00AD7118" w:rsidP="00AD7118">
            <w:pPr>
              <w:ind w:firstLine="0"/>
            </w:pPr>
            <w:r>
              <w:t>Bauer</w:t>
            </w:r>
          </w:p>
        </w:tc>
      </w:tr>
      <w:tr w:rsidR="00AD7118" w:rsidRPr="00AD7118" w14:paraId="679CBFD5" w14:textId="77777777" w:rsidTr="00AD7118">
        <w:tc>
          <w:tcPr>
            <w:tcW w:w="2179" w:type="dxa"/>
            <w:shd w:val="clear" w:color="auto" w:fill="auto"/>
          </w:tcPr>
          <w:p w14:paraId="5AA4FDB3" w14:textId="2C827BEF" w:rsidR="00AD7118" w:rsidRPr="00AD7118" w:rsidRDefault="00AD7118" w:rsidP="00AD7118">
            <w:pPr>
              <w:ind w:firstLine="0"/>
            </w:pPr>
            <w:r>
              <w:t>Beach</w:t>
            </w:r>
          </w:p>
        </w:tc>
        <w:tc>
          <w:tcPr>
            <w:tcW w:w="2179" w:type="dxa"/>
            <w:shd w:val="clear" w:color="auto" w:fill="auto"/>
          </w:tcPr>
          <w:p w14:paraId="06A5B185" w14:textId="24D95039" w:rsidR="00AD7118" w:rsidRPr="00AD7118" w:rsidRDefault="00AD7118" w:rsidP="00AD7118">
            <w:pPr>
              <w:ind w:firstLine="0"/>
            </w:pPr>
            <w:r>
              <w:t>Bernstein</w:t>
            </w:r>
          </w:p>
        </w:tc>
        <w:tc>
          <w:tcPr>
            <w:tcW w:w="2180" w:type="dxa"/>
            <w:shd w:val="clear" w:color="auto" w:fill="auto"/>
          </w:tcPr>
          <w:p w14:paraId="1D97E79A" w14:textId="3FE770BA" w:rsidR="00AD7118" w:rsidRPr="00AD7118" w:rsidRDefault="00AD7118" w:rsidP="00AD7118">
            <w:pPr>
              <w:ind w:firstLine="0"/>
            </w:pPr>
            <w:r>
              <w:t>Blackwell</w:t>
            </w:r>
          </w:p>
        </w:tc>
      </w:tr>
      <w:tr w:rsidR="00AD7118" w:rsidRPr="00AD7118" w14:paraId="090203EC" w14:textId="77777777" w:rsidTr="00AD7118">
        <w:tc>
          <w:tcPr>
            <w:tcW w:w="2179" w:type="dxa"/>
            <w:shd w:val="clear" w:color="auto" w:fill="auto"/>
          </w:tcPr>
          <w:p w14:paraId="037833C3" w14:textId="2CDC5721" w:rsidR="00AD7118" w:rsidRPr="00AD7118" w:rsidRDefault="00AD7118" w:rsidP="00AD7118">
            <w:pPr>
              <w:ind w:firstLine="0"/>
            </w:pPr>
            <w:r>
              <w:t>Bradley</w:t>
            </w:r>
          </w:p>
        </w:tc>
        <w:tc>
          <w:tcPr>
            <w:tcW w:w="2179" w:type="dxa"/>
            <w:shd w:val="clear" w:color="auto" w:fill="auto"/>
          </w:tcPr>
          <w:p w14:paraId="35666A1A" w14:textId="1C075260" w:rsidR="00AD7118" w:rsidRPr="00AD7118" w:rsidRDefault="00AD7118" w:rsidP="00AD7118">
            <w:pPr>
              <w:ind w:firstLine="0"/>
            </w:pPr>
            <w:r>
              <w:t>Brewer</w:t>
            </w:r>
          </w:p>
        </w:tc>
        <w:tc>
          <w:tcPr>
            <w:tcW w:w="2180" w:type="dxa"/>
            <w:shd w:val="clear" w:color="auto" w:fill="auto"/>
          </w:tcPr>
          <w:p w14:paraId="35012C01" w14:textId="5FEFE7FE" w:rsidR="00AD7118" w:rsidRPr="00AD7118" w:rsidRDefault="00AD7118" w:rsidP="00AD7118">
            <w:pPr>
              <w:ind w:firstLine="0"/>
            </w:pPr>
            <w:r>
              <w:t>Brittain</w:t>
            </w:r>
          </w:p>
        </w:tc>
      </w:tr>
      <w:tr w:rsidR="00AD7118" w:rsidRPr="00AD7118" w14:paraId="72A2C83B" w14:textId="77777777" w:rsidTr="00AD7118">
        <w:tc>
          <w:tcPr>
            <w:tcW w:w="2179" w:type="dxa"/>
            <w:shd w:val="clear" w:color="auto" w:fill="auto"/>
          </w:tcPr>
          <w:p w14:paraId="2D5D3B3E" w14:textId="11A3E12E" w:rsidR="00AD7118" w:rsidRPr="00AD7118" w:rsidRDefault="00AD7118" w:rsidP="00AD7118">
            <w:pPr>
              <w:ind w:firstLine="0"/>
            </w:pPr>
            <w:r>
              <w:t>Burns</w:t>
            </w:r>
          </w:p>
        </w:tc>
        <w:tc>
          <w:tcPr>
            <w:tcW w:w="2179" w:type="dxa"/>
            <w:shd w:val="clear" w:color="auto" w:fill="auto"/>
          </w:tcPr>
          <w:p w14:paraId="6CB69070" w14:textId="57025662" w:rsidR="00AD7118" w:rsidRPr="00AD7118" w:rsidRDefault="00AD7118" w:rsidP="00AD7118">
            <w:pPr>
              <w:ind w:firstLine="0"/>
            </w:pPr>
            <w:r>
              <w:t>Calhoon</w:t>
            </w:r>
          </w:p>
        </w:tc>
        <w:tc>
          <w:tcPr>
            <w:tcW w:w="2180" w:type="dxa"/>
            <w:shd w:val="clear" w:color="auto" w:fill="auto"/>
          </w:tcPr>
          <w:p w14:paraId="32D00D80" w14:textId="0FB8E20B" w:rsidR="00AD7118" w:rsidRPr="00AD7118" w:rsidRDefault="00AD7118" w:rsidP="00AD7118">
            <w:pPr>
              <w:ind w:firstLine="0"/>
            </w:pPr>
            <w:r>
              <w:t>Carter</w:t>
            </w:r>
          </w:p>
        </w:tc>
      </w:tr>
      <w:tr w:rsidR="00AD7118" w:rsidRPr="00AD7118" w14:paraId="6FB86174" w14:textId="77777777" w:rsidTr="00AD7118">
        <w:tc>
          <w:tcPr>
            <w:tcW w:w="2179" w:type="dxa"/>
            <w:shd w:val="clear" w:color="auto" w:fill="auto"/>
          </w:tcPr>
          <w:p w14:paraId="69E86C61" w14:textId="42C47DD0" w:rsidR="00AD7118" w:rsidRPr="00AD7118" w:rsidRDefault="00AD7118" w:rsidP="00AD7118">
            <w:pPr>
              <w:ind w:firstLine="0"/>
            </w:pPr>
            <w:r>
              <w:t>Caskey</w:t>
            </w:r>
          </w:p>
        </w:tc>
        <w:tc>
          <w:tcPr>
            <w:tcW w:w="2179" w:type="dxa"/>
            <w:shd w:val="clear" w:color="auto" w:fill="auto"/>
          </w:tcPr>
          <w:p w14:paraId="1492A347" w14:textId="071B68C9" w:rsidR="00AD7118" w:rsidRPr="00AD7118" w:rsidRDefault="00AD7118" w:rsidP="00AD7118">
            <w:pPr>
              <w:ind w:firstLine="0"/>
            </w:pPr>
            <w:r>
              <w:t>Chapman</w:t>
            </w:r>
          </w:p>
        </w:tc>
        <w:tc>
          <w:tcPr>
            <w:tcW w:w="2180" w:type="dxa"/>
            <w:shd w:val="clear" w:color="auto" w:fill="auto"/>
          </w:tcPr>
          <w:p w14:paraId="588E8CB2" w14:textId="418FA0CA" w:rsidR="00AD7118" w:rsidRPr="00AD7118" w:rsidRDefault="00AD7118" w:rsidP="00AD7118">
            <w:pPr>
              <w:ind w:firstLine="0"/>
            </w:pPr>
            <w:r>
              <w:t>Chumley</w:t>
            </w:r>
          </w:p>
        </w:tc>
      </w:tr>
      <w:tr w:rsidR="00AD7118" w:rsidRPr="00AD7118" w14:paraId="5152D9D9" w14:textId="77777777" w:rsidTr="00AD7118">
        <w:tc>
          <w:tcPr>
            <w:tcW w:w="2179" w:type="dxa"/>
            <w:shd w:val="clear" w:color="auto" w:fill="auto"/>
          </w:tcPr>
          <w:p w14:paraId="0F7F8259" w14:textId="3E1840F2" w:rsidR="00AD7118" w:rsidRPr="00AD7118" w:rsidRDefault="00AD7118" w:rsidP="00AD7118">
            <w:pPr>
              <w:ind w:firstLine="0"/>
            </w:pPr>
            <w:r>
              <w:t>Clyburn</w:t>
            </w:r>
          </w:p>
        </w:tc>
        <w:tc>
          <w:tcPr>
            <w:tcW w:w="2179" w:type="dxa"/>
            <w:shd w:val="clear" w:color="auto" w:fill="auto"/>
          </w:tcPr>
          <w:p w14:paraId="29B856B1" w14:textId="43805C68" w:rsidR="00AD7118" w:rsidRPr="00AD7118" w:rsidRDefault="00AD7118" w:rsidP="00AD7118">
            <w:pPr>
              <w:ind w:firstLine="0"/>
            </w:pPr>
            <w:r>
              <w:t>Cobb-Hunter</w:t>
            </w:r>
          </w:p>
        </w:tc>
        <w:tc>
          <w:tcPr>
            <w:tcW w:w="2180" w:type="dxa"/>
            <w:shd w:val="clear" w:color="auto" w:fill="auto"/>
          </w:tcPr>
          <w:p w14:paraId="1FE28D49" w14:textId="2E65C91D" w:rsidR="00AD7118" w:rsidRPr="00AD7118" w:rsidRDefault="00AD7118" w:rsidP="00AD7118">
            <w:pPr>
              <w:ind w:firstLine="0"/>
            </w:pPr>
            <w:r>
              <w:t>Collins</w:t>
            </w:r>
          </w:p>
        </w:tc>
      </w:tr>
      <w:tr w:rsidR="00AD7118" w:rsidRPr="00AD7118" w14:paraId="4CE4DE41" w14:textId="77777777" w:rsidTr="00AD7118">
        <w:tc>
          <w:tcPr>
            <w:tcW w:w="2179" w:type="dxa"/>
            <w:shd w:val="clear" w:color="auto" w:fill="auto"/>
          </w:tcPr>
          <w:p w14:paraId="727C39BD" w14:textId="11E13461" w:rsidR="00AD7118" w:rsidRPr="00AD7118" w:rsidRDefault="00AD7118" w:rsidP="00AD7118">
            <w:pPr>
              <w:ind w:firstLine="0"/>
            </w:pPr>
            <w:r>
              <w:t>Connell</w:t>
            </w:r>
          </w:p>
        </w:tc>
        <w:tc>
          <w:tcPr>
            <w:tcW w:w="2179" w:type="dxa"/>
            <w:shd w:val="clear" w:color="auto" w:fill="auto"/>
          </w:tcPr>
          <w:p w14:paraId="22BFF4AF" w14:textId="07A334B9" w:rsidR="00AD7118" w:rsidRPr="00AD7118" w:rsidRDefault="00AD7118" w:rsidP="00AD7118">
            <w:pPr>
              <w:ind w:firstLine="0"/>
            </w:pPr>
            <w:r>
              <w:t>B. J. Cox</w:t>
            </w:r>
          </w:p>
        </w:tc>
        <w:tc>
          <w:tcPr>
            <w:tcW w:w="2180" w:type="dxa"/>
            <w:shd w:val="clear" w:color="auto" w:fill="auto"/>
          </w:tcPr>
          <w:p w14:paraId="391A9C24" w14:textId="1B2A5BA0" w:rsidR="00AD7118" w:rsidRPr="00AD7118" w:rsidRDefault="00AD7118" w:rsidP="00AD7118">
            <w:pPr>
              <w:ind w:firstLine="0"/>
            </w:pPr>
            <w:r>
              <w:t>B. L. Cox</w:t>
            </w:r>
          </w:p>
        </w:tc>
      </w:tr>
      <w:tr w:rsidR="00AD7118" w:rsidRPr="00AD7118" w14:paraId="7C6E8F31" w14:textId="77777777" w:rsidTr="00AD7118">
        <w:tc>
          <w:tcPr>
            <w:tcW w:w="2179" w:type="dxa"/>
            <w:shd w:val="clear" w:color="auto" w:fill="auto"/>
          </w:tcPr>
          <w:p w14:paraId="032F40E7" w14:textId="4309C85D" w:rsidR="00AD7118" w:rsidRPr="00AD7118" w:rsidRDefault="00AD7118" w:rsidP="00AD7118">
            <w:pPr>
              <w:ind w:firstLine="0"/>
            </w:pPr>
            <w:r>
              <w:t>Crawford</w:t>
            </w:r>
          </w:p>
        </w:tc>
        <w:tc>
          <w:tcPr>
            <w:tcW w:w="2179" w:type="dxa"/>
            <w:shd w:val="clear" w:color="auto" w:fill="auto"/>
          </w:tcPr>
          <w:p w14:paraId="46D996DD" w14:textId="69587D50" w:rsidR="00AD7118" w:rsidRPr="00AD7118" w:rsidRDefault="00AD7118" w:rsidP="00AD7118">
            <w:pPr>
              <w:ind w:firstLine="0"/>
            </w:pPr>
            <w:r>
              <w:t>Cromer</w:t>
            </w:r>
          </w:p>
        </w:tc>
        <w:tc>
          <w:tcPr>
            <w:tcW w:w="2180" w:type="dxa"/>
            <w:shd w:val="clear" w:color="auto" w:fill="auto"/>
          </w:tcPr>
          <w:p w14:paraId="247D77ED" w14:textId="02CC44A0" w:rsidR="00AD7118" w:rsidRPr="00AD7118" w:rsidRDefault="00AD7118" w:rsidP="00AD7118">
            <w:pPr>
              <w:ind w:firstLine="0"/>
            </w:pPr>
            <w:r>
              <w:t>Davis</w:t>
            </w:r>
          </w:p>
        </w:tc>
      </w:tr>
      <w:tr w:rsidR="00AD7118" w:rsidRPr="00AD7118" w14:paraId="6E7A5CD0" w14:textId="77777777" w:rsidTr="00AD7118">
        <w:tc>
          <w:tcPr>
            <w:tcW w:w="2179" w:type="dxa"/>
            <w:shd w:val="clear" w:color="auto" w:fill="auto"/>
          </w:tcPr>
          <w:p w14:paraId="387851AC" w14:textId="71716A71" w:rsidR="00AD7118" w:rsidRPr="00AD7118" w:rsidRDefault="00AD7118" w:rsidP="00AD7118">
            <w:pPr>
              <w:ind w:firstLine="0"/>
            </w:pPr>
            <w:r>
              <w:t>Dillard</w:t>
            </w:r>
          </w:p>
        </w:tc>
        <w:tc>
          <w:tcPr>
            <w:tcW w:w="2179" w:type="dxa"/>
            <w:shd w:val="clear" w:color="auto" w:fill="auto"/>
          </w:tcPr>
          <w:p w14:paraId="7AE20B86" w14:textId="270D535C" w:rsidR="00AD7118" w:rsidRPr="00AD7118" w:rsidRDefault="00AD7118" w:rsidP="00AD7118">
            <w:pPr>
              <w:ind w:firstLine="0"/>
            </w:pPr>
            <w:r>
              <w:t>Elliott</w:t>
            </w:r>
          </w:p>
        </w:tc>
        <w:tc>
          <w:tcPr>
            <w:tcW w:w="2180" w:type="dxa"/>
            <w:shd w:val="clear" w:color="auto" w:fill="auto"/>
          </w:tcPr>
          <w:p w14:paraId="4CE0FDED" w14:textId="4543C6F7" w:rsidR="00AD7118" w:rsidRPr="00AD7118" w:rsidRDefault="00AD7118" w:rsidP="00AD7118">
            <w:pPr>
              <w:ind w:firstLine="0"/>
            </w:pPr>
            <w:r>
              <w:t>Erickson</w:t>
            </w:r>
          </w:p>
        </w:tc>
      </w:tr>
      <w:tr w:rsidR="00AD7118" w:rsidRPr="00AD7118" w14:paraId="46B5442A" w14:textId="77777777" w:rsidTr="00AD7118">
        <w:tc>
          <w:tcPr>
            <w:tcW w:w="2179" w:type="dxa"/>
            <w:shd w:val="clear" w:color="auto" w:fill="auto"/>
          </w:tcPr>
          <w:p w14:paraId="67479118" w14:textId="5434C3B3" w:rsidR="00AD7118" w:rsidRPr="00AD7118" w:rsidRDefault="00AD7118" w:rsidP="00AD7118">
            <w:pPr>
              <w:ind w:firstLine="0"/>
            </w:pPr>
            <w:r>
              <w:t>Felder</w:t>
            </w:r>
          </w:p>
        </w:tc>
        <w:tc>
          <w:tcPr>
            <w:tcW w:w="2179" w:type="dxa"/>
            <w:shd w:val="clear" w:color="auto" w:fill="auto"/>
          </w:tcPr>
          <w:p w14:paraId="3F963789" w14:textId="07449F4B" w:rsidR="00AD7118" w:rsidRPr="00AD7118" w:rsidRDefault="00AD7118" w:rsidP="00AD7118">
            <w:pPr>
              <w:ind w:firstLine="0"/>
            </w:pPr>
            <w:r>
              <w:t>Forrest</w:t>
            </w:r>
          </w:p>
        </w:tc>
        <w:tc>
          <w:tcPr>
            <w:tcW w:w="2180" w:type="dxa"/>
            <w:shd w:val="clear" w:color="auto" w:fill="auto"/>
          </w:tcPr>
          <w:p w14:paraId="00DD593E" w14:textId="6E9FBDFC" w:rsidR="00AD7118" w:rsidRPr="00AD7118" w:rsidRDefault="00AD7118" w:rsidP="00AD7118">
            <w:pPr>
              <w:ind w:firstLine="0"/>
            </w:pPr>
            <w:r>
              <w:t>Gagnon</w:t>
            </w:r>
          </w:p>
        </w:tc>
      </w:tr>
      <w:tr w:rsidR="00AD7118" w:rsidRPr="00AD7118" w14:paraId="7670C7E8" w14:textId="77777777" w:rsidTr="00AD7118">
        <w:tc>
          <w:tcPr>
            <w:tcW w:w="2179" w:type="dxa"/>
            <w:shd w:val="clear" w:color="auto" w:fill="auto"/>
          </w:tcPr>
          <w:p w14:paraId="3304D248" w14:textId="0148602A" w:rsidR="00AD7118" w:rsidRPr="00AD7118" w:rsidRDefault="00AD7118" w:rsidP="00AD7118">
            <w:pPr>
              <w:ind w:firstLine="0"/>
            </w:pPr>
            <w:r>
              <w:t>Garvin</w:t>
            </w:r>
          </w:p>
        </w:tc>
        <w:tc>
          <w:tcPr>
            <w:tcW w:w="2179" w:type="dxa"/>
            <w:shd w:val="clear" w:color="auto" w:fill="auto"/>
          </w:tcPr>
          <w:p w14:paraId="5B03DCFC" w14:textId="509DE939" w:rsidR="00AD7118" w:rsidRPr="00AD7118" w:rsidRDefault="00AD7118" w:rsidP="00AD7118">
            <w:pPr>
              <w:ind w:firstLine="0"/>
            </w:pPr>
            <w:r>
              <w:t>Gatch</w:t>
            </w:r>
          </w:p>
        </w:tc>
        <w:tc>
          <w:tcPr>
            <w:tcW w:w="2180" w:type="dxa"/>
            <w:shd w:val="clear" w:color="auto" w:fill="auto"/>
          </w:tcPr>
          <w:p w14:paraId="3E419EAA" w14:textId="550911DD" w:rsidR="00AD7118" w:rsidRPr="00AD7118" w:rsidRDefault="00AD7118" w:rsidP="00AD7118">
            <w:pPr>
              <w:ind w:firstLine="0"/>
            </w:pPr>
            <w:r>
              <w:t>Gibson</w:t>
            </w:r>
          </w:p>
        </w:tc>
      </w:tr>
      <w:tr w:rsidR="00AD7118" w:rsidRPr="00AD7118" w14:paraId="64EF7CFA" w14:textId="77777777" w:rsidTr="00AD7118">
        <w:tc>
          <w:tcPr>
            <w:tcW w:w="2179" w:type="dxa"/>
            <w:shd w:val="clear" w:color="auto" w:fill="auto"/>
          </w:tcPr>
          <w:p w14:paraId="5FB1FB8D" w14:textId="57FF2EA4" w:rsidR="00AD7118" w:rsidRPr="00AD7118" w:rsidRDefault="00AD7118" w:rsidP="00AD7118">
            <w:pPr>
              <w:ind w:firstLine="0"/>
            </w:pPr>
            <w:r>
              <w:t>Gilliam</w:t>
            </w:r>
          </w:p>
        </w:tc>
        <w:tc>
          <w:tcPr>
            <w:tcW w:w="2179" w:type="dxa"/>
            <w:shd w:val="clear" w:color="auto" w:fill="auto"/>
          </w:tcPr>
          <w:p w14:paraId="4A0C3C32" w14:textId="73AD1DDF" w:rsidR="00AD7118" w:rsidRPr="00AD7118" w:rsidRDefault="00AD7118" w:rsidP="00AD7118">
            <w:pPr>
              <w:ind w:firstLine="0"/>
            </w:pPr>
            <w:r>
              <w:t>Gilliard</w:t>
            </w:r>
          </w:p>
        </w:tc>
        <w:tc>
          <w:tcPr>
            <w:tcW w:w="2180" w:type="dxa"/>
            <w:shd w:val="clear" w:color="auto" w:fill="auto"/>
          </w:tcPr>
          <w:p w14:paraId="526E1A30" w14:textId="535FDB1D" w:rsidR="00AD7118" w:rsidRPr="00AD7118" w:rsidRDefault="00AD7118" w:rsidP="00AD7118">
            <w:pPr>
              <w:ind w:firstLine="0"/>
            </w:pPr>
            <w:r>
              <w:t>Guest</w:t>
            </w:r>
          </w:p>
        </w:tc>
      </w:tr>
      <w:tr w:rsidR="00AD7118" w:rsidRPr="00AD7118" w14:paraId="3D1DC930" w14:textId="77777777" w:rsidTr="00AD7118">
        <w:tc>
          <w:tcPr>
            <w:tcW w:w="2179" w:type="dxa"/>
            <w:shd w:val="clear" w:color="auto" w:fill="auto"/>
          </w:tcPr>
          <w:p w14:paraId="529A5EFB" w14:textId="1F65BEFB" w:rsidR="00AD7118" w:rsidRPr="00AD7118" w:rsidRDefault="00AD7118" w:rsidP="00AD7118">
            <w:pPr>
              <w:ind w:firstLine="0"/>
            </w:pPr>
            <w:r>
              <w:t>Guffey</w:t>
            </w:r>
          </w:p>
        </w:tc>
        <w:tc>
          <w:tcPr>
            <w:tcW w:w="2179" w:type="dxa"/>
            <w:shd w:val="clear" w:color="auto" w:fill="auto"/>
          </w:tcPr>
          <w:p w14:paraId="073AAD10" w14:textId="1D5C55B0" w:rsidR="00AD7118" w:rsidRPr="00AD7118" w:rsidRDefault="00AD7118" w:rsidP="00AD7118">
            <w:pPr>
              <w:ind w:firstLine="0"/>
            </w:pPr>
            <w:r>
              <w:t>Haddon</w:t>
            </w:r>
          </w:p>
        </w:tc>
        <w:tc>
          <w:tcPr>
            <w:tcW w:w="2180" w:type="dxa"/>
            <w:shd w:val="clear" w:color="auto" w:fill="auto"/>
          </w:tcPr>
          <w:p w14:paraId="710DE52C" w14:textId="7A5004BF" w:rsidR="00AD7118" w:rsidRPr="00AD7118" w:rsidRDefault="00AD7118" w:rsidP="00AD7118">
            <w:pPr>
              <w:ind w:firstLine="0"/>
            </w:pPr>
            <w:r>
              <w:t>Hager</w:t>
            </w:r>
          </w:p>
        </w:tc>
      </w:tr>
      <w:tr w:rsidR="00AD7118" w:rsidRPr="00AD7118" w14:paraId="42E42F17" w14:textId="77777777" w:rsidTr="00AD7118">
        <w:tc>
          <w:tcPr>
            <w:tcW w:w="2179" w:type="dxa"/>
            <w:shd w:val="clear" w:color="auto" w:fill="auto"/>
          </w:tcPr>
          <w:p w14:paraId="3ABC082F" w14:textId="6AD2FBFC" w:rsidR="00AD7118" w:rsidRPr="00AD7118" w:rsidRDefault="00AD7118" w:rsidP="00AD7118">
            <w:pPr>
              <w:ind w:firstLine="0"/>
            </w:pPr>
            <w:r>
              <w:t>Hardee</w:t>
            </w:r>
          </w:p>
        </w:tc>
        <w:tc>
          <w:tcPr>
            <w:tcW w:w="2179" w:type="dxa"/>
            <w:shd w:val="clear" w:color="auto" w:fill="auto"/>
          </w:tcPr>
          <w:p w14:paraId="5A92D36E" w14:textId="3B19E244" w:rsidR="00AD7118" w:rsidRPr="00AD7118" w:rsidRDefault="00AD7118" w:rsidP="00AD7118">
            <w:pPr>
              <w:ind w:firstLine="0"/>
            </w:pPr>
            <w:r>
              <w:t>Hartnett</w:t>
            </w:r>
          </w:p>
        </w:tc>
        <w:tc>
          <w:tcPr>
            <w:tcW w:w="2180" w:type="dxa"/>
            <w:shd w:val="clear" w:color="auto" w:fill="auto"/>
          </w:tcPr>
          <w:p w14:paraId="4DC6136E" w14:textId="6B0A1DF2" w:rsidR="00AD7118" w:rsidRPr="00AD7118" w:rsidRDefault="00AD7118" w:rsidP="00AD7118">
            <w:pPr>
              <w:ind w:firstLine="0"/>
            </w:pPr>
            <w:r>
              <w:t>Hayes</w:t>
            </w:r>
          </w:p>
        </w:tc>
      </w:tr>
      <w:tr w:rsidR="00AD7118" w:rsidRPr="00AD7118" w14:paraId="0C46788A" w14:textId="77777777" w:rsidTr="00AD7118">
        <w:tc>
          <w:tcPr>
            <w:tcW w:w="2179" w:type="dxa"/>
            <w:shd w:val="clear" w:color="auto" w:fill="auto"/>
          </w:tcPr>
          <w:p w14:paraId="46EF4DD0" w14:textId="7E2BC58C" w:rsidR="00AD7118" w:rsidRPr="00AD7118" w:rsidRDefault="00AD7118" w:rsidP="00AD7118">
            <w:pPr>
              <w:ind w:firstLine="0"/>
            </w:pPr>
            <w:r>
              <w:t>Henderson-Myers</w:t>
            </w:r>
          </w:p>
        </w:tc>
        <w:tc>
          <w:tcPr>
            <w:tcW w:w="2179" w:type="dxa"/>
            <w:shd w:val="clear" w:color="auto" w:fill="auto"/>
          </w:tcPr>
          <w:p w14:paraId="6588F0D6" w14:textId="704676C8" w:rsidR="00AD7118" w:rsidRPr="00AD7118" w:rsidRDefault="00AD7118" w:rsidP="00AD7118">
            <w:pPr>
              <w:ind w:firstLine="0"/>
            </w:pPr>
            <w:r>
              <w:t>Henegan</w:t>
            </w:r>
          </w:p>
        </w:tc>
        <w:tc>
          <w:tcPr>
            <w:tcW w:w="2180" w:type="dxa"/>
            <w:shd w:val="clear" w:color="auto" w:fill="auto"/>
          </w:tcPr>
          <w:p w14:paraId="518C3E7F" w14:textId="5A47B849" w:rsidR="00AD7118" w:rsidRPr="00AD7118" w:rsidRDefault="00AD7118" w:rsidP="00AD7118">
            <w:pPr>
              <w:ind w:firstLine="0"/>
            </w:pPr>
            <w:r>
              <w:t>Herbkersman</w:t>
            </w:r>
          </w:p>
        </w:tc>
      </w:tr>
      <w:tr w:rsidR="00AD7118" w:rsidRPr="00AD7118" w14:paraId="1EBEB45A" w14:textId="77777777" w:rsidTr="00AD7118">
        <w:tc>
          <w:tcPr>
            <w:tcW w:w="2179" w:type="dxa"/>
            <w:shd w:val="clear" w:color="auto" w:fill="auto"/>
          </w:tcPr>
          <w:p w14:paraId="068AF6EA" w14:textId="0C75BC70" w:rsidR="00AD7118" w:rsidRPr="00AD7118" w:rsidRDefault="00AD7118" w:rsidP="00AD7118">
            <w:pPr>
              <w:ind w:firstLine="0"/>
            </w:pPr>
            <w:r>
              <w:t>Hewitt</w:t>
            </w:r>
          </w:p>
        </w:tc>
        <w:tc>
          <w:tcPr>
            <w:tcW w:w="2179" w:type="dxa"/>
            <w:shd w:val="clear" w:color="auto" w:fill="auto"/>
          </w:tcPr>
          <w:p w14:paraId="1C2F2C01" w14:textId="1BCAC817" w:rsidR="00AD7118" w:rsidRPr="00AD7118" w:rsidRDefault="00AD7118" w:rsidP="00AD7118">
            <w:pPr>
              <w:ind w:firstLine="0"/>
            </w:pPr>
            <w:r>
              <w:t>Hiott</w:t>
            </w:r>
          </w:p>
        </w:tc>
        <w:tc>
          <w:tcPr>
            <w:tcW w:w="2180" w:type="dxa"/>
            <w:shd w:val="clear" w:color="auto" w:fill="auto"/>
          </w:tcPr>
          <w:p w14:paraId="58B7D04B" w14:textId="4D6AE50F" w:rsidR="00AD7118" w:rsidRPr="00AD7118" w:rsidRDefault="00AD7118" w:rsidP="00AD7118">
            <w:pPr>
              <w:ind w:firstLine="0"/>
            </w:pPr>
            <w:r>
              <w:t>Hixon</w:t>
            </w:r>
          </w:p>
        </w:tc>
      </w:tr>
      <w:tr w:rsidR="00AD7118" w:rsidRPr="00AD7118" w14:paraId="022979FA" w14:textId="77777777" w:rsidTr="00AD7118">
        <w:tc>
          <w:tcPr>
            <w:tcW w:w="2179" w:type="dxa"/>
            <w:shd w:val="clear" w:color="auto" w:fill="auto"/>
          </w:tcPr>
          <w:p w14:paraId="151991C7" w14:textId="18E24DF6" w:rsidR="00AD7118" w:rsidRPr="00AD7118" w:rsidRDefault="00AD7118" w:rsidP="00AD7118">
            <w:pPr>
              <w:ind w:firstLine="0"/>
            </w:pPr>
            <w:r>
              <w:t>Hosey</w:t>
            </w:r>
          </w:p>
        </w:tc>
        <w:tc>
          <w:tcPr>
            <w:tcW w:w="2179" w:type="dxa"/>
            <w:shd w:val="clear" w:color="auto" w:fill="auto"/>
          </w:tcPr>
          <w:p w14:paraId="10FA31CC" w14:textId="3CD5A438" w:rsidR="00AD7118" w:rsidRPr="00AD7118" w:rsidRDefault="00AD7118" w:rsidP="00AD7118">
            <w:pPr>
              <w:ind w:firstLine="0"/>
            </w:pPr>
            <w:r>
              <w:t>Howard</w:t>
            </w:r>
          </w:p>
        </w:tc>
        <w:tc>
          <w:tcPr>
            <w:tcW w:w="2180" w:type="dxa"/>
            <w:shd w:val="clear" w:color="auto" w:fill="auto"/>
          </w:tcPr>
          <w:p w14:paraId="695522EB" w14:textId="6B09C79E" w:rsidR="00AD7118" w:rsidRPr="00AD7118" w:rsidRDefault="00AD7118" w:rsidP="00AD7118">
            <w:pPr>
              <w:ind w:firstLine="0"/>
            </w:pPr>
            <w:r>
              <w:t>Hyde</w:t>
            </w:r>
          </w:p>
        </w:tc>
      </w:tr>
      <w:tr w:rsidR="00AD7118" w:rsidRPr="00AD7118" w14:paraId="3D3F67CA" w14:textId="77777777" w:rsidTr="00AD7118">
        <w:tc>
          <w:tcPr>
            <w:tcW w:w="2179" w:type="dxa"/>
            <w:shd w:val="clear" w:color="auto" w:fill="auto"/>
          </w:tcPr>
          <w:p w14:paraId="0C390ED1" w14:textId="713BD8FA" w:rsidR="00AD7118" w:rsidRPr="00AD7118" w:rsidRDefault="00AD7118" w:rsidP="00AD7118">
            <w:pPr>
              <w:ind w:firstLine="0"/>
            </w:pPr>
            <w:r>
              <w:t>Jefferson</w:t>
            </w:r>
          </w:p>
        </w:tc>
        <w:tc>
          <w:tcPr>
            <w:tcW w:w="2179" w:type="dxa"/>
            <w:shd w:val="clear" w:color="auto" w:fill="auto"/>
          </w:tcPr>
          <w:p w14:paraId="03FA14BD" w14:textId="1FFFF445" w:rsidR="00AD7118" w:rsidRPr="00AD7118" w:rsidRDefault="00AD7118" w:rsidP="00AD7118">
            <w:pPr>
              <w:ind w:firstLine="0"/>
            </w:pPr>
            <w:r>
              <w:t>J. E. Johnson</w:t>
            </w:r>
          </w:p>
        </w:tc>
        <w:tc>
          <w:tcPr>
            <w:tcW w:w="2180" w:type="dxa"/>
            <w:shd w:val="clear" w:color="auto" w:fill="auto"/>
          </w:tcPr>
          <w:p w14:paraId="2BFA5298" w14:textId="394AC1E0" w:rsidR="00AD7118" w:rsidRPr="00AD7118" w:rsidRDefault="00AD7118" w:rsidP="00AD7118">
            <w:pPr>
              <w:ind w:firstLine="0"/>
            </w:pPr>
            <w:r>
              <w:t>J. L. Johnson</w:t>
            </w:r>
          </w:p>
        </w:tc>
      </w:tr>
      <w:tr w:rsidR="00AD7118" w:rsidRPr="00AD7118" w14:paraId="45CE957F" w14:textId="77777777" w:rsidTr="00AD7118">
        <w:tc>
          <w:tcPr>
            <w:tcW w:w="2179" w:type="dxa"/>
            <w:shd w:val="clear" w:color="auto" w:fill="auto"/>
          </w:tcPr>
          <w:p w14:paraId="447D89C6" w14:textId="03FC7ACE" w:rsidR="00AD7118" w:rsidRPr="00AD7118" w:rsidRDefault="00AD7118" w:rsidP="00AD7118">
            <w:pPr>
              <w:ind w:firstLine="0"/>
            </w:pPr>
            <w:r>
              <w:t>S. Jones</w:t>
            </w:r>
          </w:p>
        </w:tc>
        <w:tc>
          <w:tcPr>
            <w:tcW w:w="2179" w:type="dxa"/>
            <w:shd w:val="clear" w:color="auto" w:fill="auto"/>
          </w:tcPr>
          <w:p w14:paraId="1F1B3F28" w14:textId="07FFEECE" w:rsidR="00AD7118" w:rsidRPr="00AD7118" w:rsidRDefault="00AD7118" w:rsidP="00AD7118">
            <w:pPr>
              <w:ind w:firstLine="0"/>
            </w:pPr>
            <w:r>
              <w:t>W. Jones</w:t>
            </w:r>
          </w:p>
        </w:tc>
        <w:tc>
          <w:tcPr>
            <w:tcW w:w="2180" w:type="dxa"/>
            <w:shd w:val="clear" w:color="auto" w:fill="auto"/>
          </w:tcPr>
          <w:p w14:paraId="7352AD48" w14:textId="007910A2" w:rsidR="00AD7118" w:rsidRPr="00AD7118" w:rsidRDefault="00AD7118" w:rsidP="00AD7118">
            <w:pPr>
              <w:ind w:firstLine="0"/>
            </w:pPr>
            <w:r>
              <w:t>Jordan</w:t>
            </w:r>
          </w:p>
        </w:tc>
      </w:tr>
      <w:tr w:rsidR="00AD7118" w:rsidRPr="00AD7118" w14:paraId="379EADF3" w14:textId="77777777" w:rsidTr="00AD7118">
        <w:tc>
          <w:tcPr>
            <w:tcW w:w="2179" w:type="dxa"/>
            <w:shd w:val="clear" w:color="auto" w:fill="auto"/>
          </w:tcPr>
          <w:p w14:paraId="214A0A2C" w14:textId="3F7FC861" w:rsidR="00AD7118" w:rsidRPr="00AD7118" w:rsidRDefault="00AD7118" w:rsidP="00AD7118">
            <w:pPr>
              <w:ind w:firstLine="0"/>
            </w:pPr>
            <w:r>
              <w:t>Kilmartin</w:t>
            </w:r>
          </w:p>
        </w:tc>
        <w:tc>
          <w:tcPr>
            <w:tcW w:w="2179" w:type="dxa"/>
            <w:shd w:val="clear" w:color="auto" w:fill="auto"/>
          </w:tcPr>
          <w:p w14:paraId="3074F614" w14:textId="24370D8E" w:rsidR="00AD7118" w:rsidRPr="00AD7118" w:rsidRDefault="00AD7118" w:rsidP="00AD7118">
            <w:pPr>
              <w:ind w:firstLine="0"/>
            </w:pPr>
            <w:r>
              <w:t>King</w:t>
            </w:r>
          </w:p>
        </w:tc>
        <w:tc>
          <w:tcPr>
            <w:tcW w:w="2180" w:type="dxa"/>
            <w:shd w:val="clear" w:color="auto" w:fill="auto"/>
          </w:tcPr>
          <w:p w14:paraId="12112AAB" w14:textId="6F0FB722" w:rsidR="00AD7118" w:rsidRPr="00AD7118" w:rsidRDefault="00AD7118" w:rsidP="00AD7118">
            <w:pPr>
              <w:ind w:firstLine="0"/>
            </w:pPr>
            <w:r>
              <w:t>Kirby</w:t>
            </w:r>
          </w:p>
        </w:tc>
      </w:tr>
      <w:tr w:rsidR="00AD7118" w:rsidRPr="00AD7118" w14:paraId="18CE6A89" w14:textId="77777777" w:rsidTr="00AD7118">
        <w:tc>
          <w:tcPr>
            <w:tcW w:w="2179" w:type="dxa"/>
            <w:shd w:val="clear" w:color="auto" w:fill="auto"/>
          </w:tcPr>
          <w:p w14:paraId="5D841639" w14:textId="48F1762F" w:rsidR="00AD7118" w:rsidRPr="00AD7118" w:rsidRDefault="00AD7118" w:rsidP="00AD7118">
            <w:pPr>
              <w:ind w:firstLine="0"/>
            </w:pPr>
            <w:r>
              <w:t>Landing</w:t>
            </w:r>
          </w:p>
        </w:tc>
        <w:tc>
          <w:tcPr>
            <w:tcW w:w="2179" w:type="dxa"/>
            <w:shd w:val="clear" w:color="auto" w:fill="auto"/>
          </w:tcPr>
          <w:p w14:paraId="2F556578" w14:textId="724FB307" w:rsidR="00AD7118" w:rsidRPr="00AD7118" w:rsidRDefault="00AD7118" w:rsidP="00AD7118">
            <w:pPr>
              <w:ind w:firstLine="0"/>
            </w:pPr>
            <w:r>
              <w:t>Lawson</w:t>
            </w:r>
          </w:p>
        </w:tc>
        <w:tc>
          <w:tcPr>
            <w:tcW w:w="2180" w:type="dxa"/>
            <w:shd w:val="clear" w:color="auto" w:fill="auto"/>
          </w:tcPr>
          <w:p w14:paraId="7A22817C" w14:textId="7693F818" w:rsidR="00AD7118" w:rsidRPr="00AD7118" w:rsidRDefault="00AD7118" w:rsidP="00AD7118">
            <w:pPr>
              <w:ind w:firstLine="0"/>
            </w:pPr>
            <w:r>
              <w:t>Leber</w:t>
            </w:r>
          </w:p>
        </w:tc>
      </w:tr>
      <w:tr w:rsidR="00AD7118" w:rsidRPr="00AD7118" w14:paraId="2E20ADF1" w14:textId="77777777" w:rsidTr="00AD7118">
        <w:tc>
          <w:tcPr>
            <w:tcW w:w="2179" w:type="dxa"/>
            <w:shd w:val="clear" w:color="auto" w:fill="auto"/>
          </w:tcPr>
          <w:p w14:paraId="41D9C03E" w14:textId="25A1A7EE" w:rsidR="00AD7118" w:rsidRPr="00AD7118" w:rsidRDefault="00AD7118" w:rsidP="00AD7118">
            <w:pPr>
              <w:ind w:firstLine="0"/>
            </w:pPr>
            <w:r>
              <w:t>Ligon</w:t>
            </w:r>
          </w:p>
        </w:tc>
        <w:tc>
          <w:tcPr>
            <w:tcW w:w="2179" w:type="dxa"/>
            <w:shd w:val="clear" w:color="auto" w:fill="auto"/>
          </w:tcPr>
          <w:p w14:paraId="59B0E662" w14:textId="45B42F00" w:rsidR="00AD7118" w:rsidRPr="00AD7118" w:rsidRDefault="00AD7118" w:rsidP="00AD7118">
            <w:pPr>
              <w:ind w:firstLine="0"/>
            </w:pPr>
            <w:r>
              <w:t>Long</w:t>
            </w:r>
          </w:p>
        </w:tc>
        <w:tc>
          <w:tcPr>
            <w:tcW w:w="2180" w:type="dxa"/>
            <w:shd w:val="clear" w:color="auto" w:fill="auto"/>
          </w:tcPr>
          <w:p w14:paraId="728331F6" w14:textId="2C7BEF2A" w:rsidR="00AD7118" w:rsidRPr="00AD7118" w:rsidRDefault="00AD7118" w:rsidP="00AD7118">
            <w:pPr>
              <w:ind w:firstLine="0"/>
            </w:pPr>
            <w:r>
              <w:t>Lowe</w:t>
            </w:r>
          </w:p>
        </w:tc>
      </w:tr>
      <w:tr w:rsidR="00AD7118" w:rsidRPr="00AD7118" w14:paraId="6326297F" w14:textId="77777777" w:rsidTr="00AD7118">
        <w:tc>
          <w:tcPr>
            <w:tcW w:w="2179" w:type="dxa"/>
            <w:shd w:val="clear" w:color="auto" w:fill="auto"/>
          </w:tcPr>
          <w:p w14:paraId="36BDCEE4" w14:textId="2992E1C5" w:rsidR="00AD7118" w:rsidRPr="00AD7118" w:rsidRDefault="00AD7118" w:rsidP="00AD7118">
            <w:pPr>
              <w:ind w:firstLine="0"/>
            </w:pPr>
            <w:r>
              <w:t>Magnuson</w:t>
            </w:r>
          </w:p>
        </w:tc>
        <w:tc>
          <w:tcPr>
            <w:tcW w:w="2179" w:type="dxa"/>
            <w:shd w:val="clear" w:color="auto" w:fill="auto"/>
          </w:tcPr>
          <w:p w14:paraId="2AB6E097" w14:textId="02EC0F4C" w:rsidR="00AD7118" w:rsidRPr="00AD7118" w:rsidRDefault="00AD7118" w:rsidP="00AD7118">
            <w:pPr>
              <w:ind w:firstLine="0"/>
            </w:pPr>
            <w:r>
              <w:t>May</w:t>
            </w:r>
          </w:p>
        </w:tc>
        <w:tc>
          <w:tcPr>
            <w:tcW w:w="2180" w:type="dxa"/>
            <w:shd w:val="clear" w:color="auto" w:fill="auto"/>
          </w:tcPr>
          <w:p w14:paraId="44D2B994" w14:textId="35138A16" w:rsidR="00AD7118" w:rsidRPr="00AD7118" w:rsidRDefault="00AD7118" w:rsidP="00AD7118">
            <w:pPr>
              <w:ind w:firstLine="0"/>
            </w:pPr>
            <w:r>
              <w:t>McCabe</w:t>
            </w:r>
          </w:p>
        </w:tc>
      </w:tr>
      <w:tr w:rsidR="00AD7118" w:rsidRPr="00AD7118" w14:paraId="43979F26" w14:textId="77777777" w:rsidTr="00AD7118">
        <w:tc>
          <w:tcPr>
            <w:tcW w:w="2179" w:type="dxa"/>
            <w:shd w:val="clear" w:color="auto" w:fill="auto"/>
          </w:tcPr>
          <w:p w14:paraId="4A12D8F5" w14:textId="49A53FAB" w:rsidR="00AD7118" w:rsidRPr="00AD7118" w:rsidRDefault="00AD7118" w:rsidP="00AD7118">
            <w:pPr>
              <w:ind w:firstLine="0"/>
            </w:pPr>
            <w:r>
              <w:t>McCravy</w:t>
            </w:r>
          </w:p>
        </w:tc>
        <w:tc>
          <w:tcPr>
            <w:tcW w:w="2179" w:type="dxa"/>
            <w:shd w:val="clear" w:color="auto" w:fill="auto"/>
          </w:tcPr>
          <w:p w14:paraId="501A1774" w14:textId="63884D26" w:rsidR="00AD7118" w:rsidRPr="00AD7118" w:rsidRDefault="00AD7118" w:rsidP="00AD7118">
            <w:pPr>
              <w:ind w:firstLine="0"/>
            </w:pPr>
            <w:r>
              <w:t>McDaniel</w:t>
            </w:r>
          </w:p>
        </w:tc>
        <w:tc>
          <w:tcPr>
            <w:tcW w:w="2180" w:type="dxa"/>
            <w:shd w:val="clear" w:color="auto" w:fill="auto"/>
          </w:tcPr>
          <w:p w14:paraId="14029EED" w14:textId="7F049653" w:rsidR="00AD7118" w:rsidRPr="00AD7118" w:rsidRDefault="00AD7118" w:rsidP="00AD7118">
            <w:pPr>
              <w:ind w:firstLine="0"/>
            </w:pPr>
            <w:r>
              <w:t>Mitchell</w:t>
            </w:r>
          </w:p>
        </w:tc>
      </w:tr>
      <w:tr w:rsidR="00AD7118" w:rsidRPr="00AD7118" w14:paraId="1E93C376" w14:textId="77777777" w:rsidTr="00AD7118">
        <w:tc>
          <w:tcPr>
            <w:tcW w:w="2179" w:type="dxa"/>
            <w:shd w:val="clear" w:color="auto" w:fill="auto"/>
          </w:tcPr>
          <w:p w14:paraId="2AC13F5C" w14:textId="6E07E117" w:rsidR="00AD7118" w:rsidRPr="00AD7118" w:rsidRDefault="00AD7118" w:rsidP="00AD7118">
            <w:pPr>
              <w:ind w:firstLine="0"/>
            </w:pPr>
            <w:r>
              <w:t>T. Moore</w:t>
            </w:r>
          </w:p>
        </w:tc>
        <w:tc>
          <w:tcPr>
            <w:tcW w:w="2179" w:type="dxa"/>
            <w:shd w:val="clear" w:color="auto" w:fill="auto"/>
          </w:tcPr>
          <w:p w14:paraId="52A87BFF" w14:textId="3F5321C5" w:rsidR="00AD7118" w:rsidRPr="00AD7118" w:rsidRDefault="00AD7118" w:rsidP="00AD7118">
            <w:pPr>
              <w:ind w:firstLine="0"/>
            </w:pPr>
            <w:r>
              <w:t>A. M. Morgan</w:t>
            </w:r>
          </w:p>
        </w:tc>
        <w:tc>
          <w:tcPr>
            <w:tcW w:w="2180" w:type="dxa"/>
            <w:shd w:val="clear" w:color="auto" w:fill="auto"/>
          </w:tcPr>
          <w:p w14:paraId="24A9BBBB" w14:textId="73436A7D" w:rsidR="00AD7118" w:rsidRPr="00AD7118" w:rsidRDefault="00AD7118" w:rsidP="00AD7118">
            <w:pPr>
              <w:ind w:firstLine="0"/>
            </w:pPr>
            <w:r>
              <w:t>T. A. Morgan</w:t>
            </w:r>
          </w:p>
        </w:tc>
      </w:tr>
      <w:tr w:rsidR="00AD7118" w:rsidRPr="00AD7118" w14:paraId="7212BFA0" w14:textId="77777777" w:rsidTr="00AD7118">
        <w:tc>
          <w:tcPr>
            <w:tcW w:w="2179" w:type="dxa"/>
            <w:shd w:val="clear" w:color="auto" w:fill="auto"/>
          </w:tcPr>
          <w:p w14:paraId="25BE4722" w14:textId="7C593B23" w:rsidR="00AD7118" w:rsidRPr="00AD7118" w:rsidRDefault="00AD7118" w:rsidP="00AD7118">
            <w:pPr>
              <w:ind w:firstLine="0"/>
            </w:pPr>
            <w:r>
              <w:t>Moss</w:t>
            </w:r>
          </w:p>
        </w:tc>
        <w:tc>
          <w:tcPr>
            <w:tcW w:w="2179" w:type="dxa"/>
            <w:shd w:val="clear" w:color="auto" w:fill="auto"/>
          </w:tcPr>
          <w:p w14:paraId="0FBB9ED9" w14:textId="063EA621" w:rsidR="00AD7118" w:rsidRPr="00AD7118" w:rsidRDefault="00AD7118" w:rsidP="00AD7118">
            <w:pPr>
              <w:ind w:firstLine="0"/>
            </w:pPr>
            <w:r>
              <w:t>B. Newton</w:t>
            </w:r>
          </w:p>
        </w:tc>
        <w:tc>
          <w:tcPr>
            <w:tcW w:w="2180" w:type="dxa"/>
            <w:shd w:val="clear" w:color="auto" w:fill="auto"/>
          </w:tcPr>
          <w:p w14:paraId="2BC9A6DA" w14:textId="2C77EF92" w:rsidR="00AD7118" w:rsidRPr="00AD7118" w:rsidRDefault="00AD7118" w:rsidP="00AD7118">
            <w:pPr>
              <w:ind w:firstLine="0"/>
            </w:pPr>
            <w:r>
              <w:t>W. Newton</w:t>
            </w:r>
          </w:p>
        </w:tc>
      </w:tr>
      <w:tr w:rsidR="00AD7118" w:rsidRPr="00AD7118" w14:paraId="4BC7BD5E" w14:textId="77777777" w:rsidTr="00AD7118">
        <w:tc>
          <w:tcPr>
            <w:tcW w:w="2179" w:type="dxa"/>
            <w:shd w:val="clear" w:color="auto" w:fill="auto"/>
          </w:tcPr>
          <w:p w14:paraId="544E5370" w14:textId="102E74A1" w:rsidR="00AD7118" w:rsidRPr="00AD7118" w:rsidRDefault="00AD7118" w:rsidP="00AD7118">
            <w:pPr>
              <w:ind w:firstLine="0"/>
            </w:pPr>
            <w:r>
              <w:t>Nutt</w:t>
            </w:r>
          </w:p>
        </w:tc>
        <w:tc>
          <w:tcPr>
            <w:tcW w:w="2179" w:type="dxa"/>
            <w:shd w:val="clear" w:color="auto" w:fill="auto"/>
          </w:tcPr>
          <w:p w14:paraId="5BE3C255" w14:textId="613D0DFE" w:rsidR="00AD7118" w:rsidRPr="00AD7118" w:rsidRDefault="00AD7118" w:rsidP="00AD7118">
            <w:pPr>
              <w:ind w:firstLine="0"/>
            </w:pPr>
            <w:r>
              <w:t>O'Neal</w:t>
            </w:r>
          </w:p>
        </w:tc>
        <w:tc>
          <w:tcPr>
            <w:tcW w:w="2180" w:type="dxa"/>
            <w:shd w:val="clear" w:color="auto" w:fill="auto"/>
          </w:tcPr>
          <w:p w14:paraId="4BA31E21" w14:textId="7E4EAA61" w:rsidR="00AD7118" w:rsidRPr="00AD7118" w:rsidRDefault="00AD7118" w:rsidP="00AD7118">
            <w:pPr>
              <w:ind w:firstLine="0"/>
            </w:pPr>
            <w:r>
              <w:t>Oremus</w:t>
            </w:r>
          </w:p>
        </w:tc>
      </w:tr>
      <w:tr w:rsidR="00AD7118" w:rsidRPr="00AD7118" w14:paraId="582A57C0" w14:textId="77777777" w:rsidTr="00AD7118">
        <w:tc>
          <w:tcPr>
            <w:tcW w:w="2179" w:type="dxa"/>
            <w:shd w:val="clear" w:color="auto" w:fill="auto"/>
          </w:tcPr>
          <w:p w14:paraId="48B88FC5" w14:textId="2AEB34AA" w:rsidR="00AD7118" w:rsidRPr="00AD7118" w:rsidRDefault="00AD7118" w:rsidP="00AD7118">
            <w:pPr>
              <w:ind w:firstLine="0"/>
            </w:pPr>
            <w:r>
              <w:t>Ott</w:t>
            </w:r>
          </w:p>
        </w:tc>
        <w:tc>
          <w:tcPr>
            <w:tcW w:w="2179" w:type="dxa"/>
            <w:shd w:val="clear" w:color="auto" w:fill="auto"/>
          </w:tcPr>
          <w:p w14:paraId="6B70637D" w14:textId="1C50271D" w:rsidR="00AD7118" w:rsidRPr="00AD7118" w:rsidRDefault="00AD7118" w:rsidP="00AD7118">
            <w:pPr>
              <w:ind w:firstLine="0"/>
            </w:pPr>
            <w:r>
              <w:t>Pace</w:t>
            </w:r>
          </w:p>
        </w:tc>
        <w:tc>
          <w:tcPr>
            <w:tcW w:w="2180" w:type="dxa"/>
            <w:shd w:val="clear" w:color="auto" w:fill="auto"/>
          </w:tcPr>
          <w:p w14:paraId="51A593F7" w14:textId="49F956B5" w:rsidR="00AD7118" w:rsidRPr="00AD7118" w:rsidRDefault="00AD7118" w:rsidP="00AD7118">
            <w:pPr>
              <w:ind w:firstLine="0"/>
            </w:pPr>
            <w:r>
              <w:t>Pedalino</w:t>
            </w:r>
          </w:p>
        </w:tc>
      </w:tr>
      <w:tr w:rsidR="00AD7118" w:rsidRPr="00AD7118" w14:paraId="4887463A" w14:textId="77777777" w:rsidTr="00AD7118">
        <w:tc>
          <w:tcPr>
            <w:tcW w:w="2179" w:type="dxa"/>
            <w:shd w:val="clear" w:color="auto" w:fill="auto"/>
          </w:tcPr>
          <w:p w14:paraId="6B75459A" w14:textId="7D80290E" w:rsidR="00AD7118" w:rsidRPr="00AD7118" w:rsidRDefault="00AD7118" w:rsidP="00AD7118">
            <w:pPr>
              <w:ind w:firstLine="0"/>
            </w:pPr>
            <w:r>
              <w:t>Pendarvis</w:t>
            </w:r>
          </w:p>
        </w:tc>
        <w:tc>
          <w:tcPr>
            <w:tcW w:w="2179" w:type="dxa"/>
            <w:shd w:val="clear" w:color="auto" w:fill="auto"/>
          </w:tcPr>
          <w:p w14:paraId="0CFC1185" w14:textId="38B3ECFB" w:rsidR="00AD7118" w:rsidRPr="00AD7118" w:rsidRDefault="00AD7118" w:rsidP="00AD7118">
            <w:pPr>
              <w:ind w:firstLine="0"/>
            </w:pPr>
            <w:r>
              <w:t>Pope</w:t>
            </w:r>
          </w:p>
        </w:tc>
        <w:tc>
          <w:tcPr>
            <w:tcW w:w="2180" w:type="dxa"/>
            <w:shd w:val="clear" w:color="auto" w:fill="auto"/>
          </w:tcPr>
          <w:p w14:paraId="3D38D66F" w14:textId="69972C6D" w:rsidR="00AD7118" w:rsidRPr="00AD7118" w:rsidRDefault="00AD7118" w:rsidP="00AD7118">
            <w:pPr>
              <w:ind w:firstLine="0"/>
            </w:pPr>
            <w:r>
              <w:t>Rivers</w:t>
            </w:r>
          </w:p>
        </w:tc>
      </w:tr>
      <w:tr w:rsidR="00AD7118" w:rsidRPr="00AD7118" w14:paraId="34892365" w14:textId="77777777" w:rsidTr="00AD7118">
        <w:tc>
          <w:tcPr>
            <w:tcW w:w="2179" w:type="dxa"/>
            <w:shd w:val="clear" w:color="auto" w:fill="auto"/>
          </w:tcPr>
          <w:p w14:paraId="089DFA1D" w14:textId="67904A3B" w:rsidR="00AD7118" w:rsidRPr="00AD7118" w:rsidRDefault="00AD7118" w:rsidP="00AD7118">
            <w:pPr>
              <w:ind w:firstLine="0"/>
            </w:pPr>
            <w:r>
              <w:t>Robbins</w:t>
            </w:r>
          </w:p>
        </w:tc>
        <w:tc>
          <w:tcPr>
            <w:tcW w:w="2179" w:type="dxa"/>
            <w:shd w:val="clear" w:color="auto" w:fill="auto"/>
          </w:tcPr>
          <w:p w14:paraId="2F90D240" w14:textId="257CA435" w:rsidR="00AD7118" w:rsidRPr="00AD7118" w:rsidRDefault="00AD7118" w:rsidP="00AD7118">
            <w:pPr>
              <w:ind w:firstLine="0"/>
            </w:pPr>
            <w:r>
              <w:t>Rose</w:t>
            </w:r>
          </w:p>
        </w:tc>
        <w:tc>
          <w:tcPr>
            <w:tcW w:w="2180" w:type="dxa"/>
            <w:shd w:val="clear" w:color="auto" w:fill="auto"/>
          </w:tcPr>
          <w:p w14:paraId="61DE9F10" w14:textId="39B458E0" w:rsidR="00AD7118" w:rsidRPr="00AD7118" w:rsidRDefault="00AD7118" w:rsidP="00AD7118">
            <w:pPr>
              <w:ind w:firstLine="0"/>
            </w:pPr>
            <w:r>
              <w:t>Sandifer</w:t>
            </w:r>
          </w:p>
        </w:tc>
      </w:tr>
      <w:tr w:rsidR="00AD7118" w:rsidRPr="00AD7118" w14:paraId="45304E4A" w14:textId="77777777" w:rsidTr="00AD7118">
        <w:tc>
          <w:tcPr>
            <w:tcW w:w="2179" w:type="dxa"/>
            <w:shd w:val="clear" w:color="auto" w:fill="auto"/>
          </w:tcPr>
          <w:p w14:paraId="0C1FB9D4" w14:textId="56C25820" w:rsidR="00AD7118" w:rsidRPr="00AD7118" w:rsidRDefault="00AD7118" w:rsidP="00AD7118">
            <w:pPr>
              <w:ind w:firstLine="0"/>
            </w:pPr>
            <w:r>
              <w:t>Schuessler</w:t>
            </w:r>
          </w:p>
        </w:tc>
        <w:tc>
          <w:tcPr>
            <w:tcW w:w="2179" w:type="dxa"/>
            <w:shd w:val="clear" w:color="auto" w:fill="auto"/>
          </w:tcPr>
          <w:p w14:paraId="3828AF37" w14:textId="78BB99CA" w:rsidR="00AD7118" w:rsidRPr="00AD7118" w:rsidRDefault="00AD7118" w:rsidP="00AD7118">
            <w:pPr>
              <w:ind w:firstLine="0"/>
            </w:pPr>
            <w:r>
              <w:t>Sessions</w:t>
            </w:r>
          </w:p>
        </w:tc>
        <w:tc>
          <w:tcPr>
            <w:tcW w:w="2180" w:type="dxa"/>
            <w:shd w:val="clear" w:color="auto" w:fill="auto"/>
          </w:tcPr>
          <w:p w14:paraId="0BD6A979" w14:textId="5007D63D" w:rsidR="00AD7118" w:rsidRPr="00AD7118" w:rsidRDefault="00AD7118" w:rsidP="00AD7118">
            <w:pPr>
              <w:ind w:firstLine="0"/>
            </w:pPr>
            <w:r>
              <w:t>G. M. Smith</w:t>
            </w:r>
          </w:p>
        </w:tc>
      </w:tr>
      <w:tr w:rsidR="00AD7118" w:rsidRPr="00AD7118" w14:paraId="4E159D1A" w14:textId="77777777" w:rsidTr="00AD7118">
        <w:tc>
          <w:tcPr>
            <w:tcW w:w="2179" w:type="dxa"/>
            <w:shd w:val="clear" w:color="auto" w:fill="auto"/>
          </w:tcPr>
          <w:p w14:paraId="693843B9" w14:textId="57B2C5BD" w:rsidR="00AD7118" w:rsidRPr="00AD7118" w:rsidRDefault="00AD7118" w:rsidP="00AD7118">
            <w:pPr>
              <w:ind w:firstLine="0"/>
            </w:pPr>
            <w:r>
              <w:t>M. M. Smith</w:t>
            </w:r>
          </w:p>
        </w:tc>
        <w:tc>
          <w:tcPr>
            <w:tcW w:w="2179" w:type="dxa"/>
            <w:shd w:val="clear" w:color="auto" w:fill="auto"/>
          </w:tcPr>
          <w:p w14:paraId="2E8AFE0E" w14:textId="0058CCDD" w:rsidR="00AD7118" w:rsidRPr="00AD7118" w:rsidRDefault="00AD7118" w:rsidP="00AD7118">
            <w:pPr>
              <w:ind w:firstLine="0"/>
            </w:pPr>
            <w:r>
              <w:t>Stavrinakis</w:t>
            </w:r>
          </w:p>
        </w:tc>
        <w:tc>
          <w:tcPr>
            <w:tcW w:w="2180" w:type="dxa"/>
            <w:shd w:val="clear" w:color="auto" w:fill="auto"/>
          </w:tcPr>
          <w:p w14:paraId="25411D81" w14:textId="69B7EEA8" w:rsidR="00AD7118" w:rsidRPr="00AD7118" w:rsidRDefault="00AD7118" w:rsidP="00AD7118">
            <w:pPr>
              <w:ind w:firstLine="0"/>
            </w:pPr>
            <w:r>
              <w:t>Taylor</w:t>
            </w:r>
          </w:p>
        </w:tc>
      </w:tr>
      <w:tr w:rsidR="00AD7118" w:rsidRPr="00AD7118" w14:paraId="1C6E0CA9" w14:textId="77777777" w:rsidTr="00AD7118">
        <w:tc>
          <w:tcPr>
            <w:tcW w:w="2179" w:type="dxa"/>
            <w:shd w:val="clear" w:color="auto" w:fill="auto"/>
          </w:tcPr>
          <w:p w14:paraId="2E38D3F9" w14:textId="504BA1F6" w:rsidR="00AD7118" w:rsidRPr="00AD7118" w:rsidRDefault="00AD7118" w:rsidP="00AD7118">
            <w:pPr>
              <w:ind w:firstLine="0"/>
            </w:pPr>
            <w:r>
              <w:t>Tedder</w:t>
            </w:r>
          </w:p>
        </w:tc>
        <w:tc>
          <w:tcPr>
            <w:tcW w:w="2179" w:type="dxa"/>
            <w:shd w:val="clear" w:color="auto" w:fill="auto"/>
          </w:tcPr>
          <w:p w14:paraId="5528D604" w14:textId="0091370F" w:rsidR="00AD7118" w:rsidRPr="00AD7118" w:rsidRDefault="00AD7118" w:rsidP="00AD7118">
            <w:pPr>
              <w:ind w:firstLine="0"/>
            </w:pPr>
            <w:r>
              <w:t>Thayer</w:t>
            </w:r>
          </w:p>
        </w:tc>
        <w:tc>
          <w:tcPr>
            <w:tcW w:w="2180" w:type="dxa"/>
            <w:shd w:val="clear" w:color="auto" w:fill="auto"/>
          </w:tcPr>
          <w:p w14:paraId="1AA73A23" w14:textId="5DF9E203" w:rsidR="00AD7118" w:rsidRPr="00AD7118" w:rsidRDefault="00AD7118" w:rsidP="00AD7118">
            <w:pPr>
              <w:ind w:firstLine="0"/>
            </w:pPr>
            <w:r>
              <w:t>Thigpen</w:t>
            </w:r>
          </w:p>
        </w:tc>
      </w:tr>
      <w:tr w:rsidR="00AD7118" w:rsidRPr="00AD7118" w14:paraId="3D748266" w14:textId="77777777" w:rsidTr="00AD7118">
        <w:tc>
          <w:tcPr>
            <w:tcW w:w="2179" w:type="dxa"/>
            <w:shd w:val="clear" w:color="auto" w:fill="auto"/>
          </w:tcPr>
          <w:p w14:paraId="44E86EDC" w14:textId="56606355" w:rsidR="00AD7118" w:rsidRPr="00AD7118" w:rsidRDefault="00AD7118" w:rsidP="00AD7118">
            <w:pPr>
              <w:ind w:firstLine="0"/>
            </w:pPr>
            <w:r>
              <w:t>Trantham</w:t>
            </w:r>
          </w:p>
        </w:tc>
        <w:tc>
          <w:tcPr>
            <w:tcW w:w="2179" w:type="dxa"/>
            <w:shd w:val="clear" w:color="auto" w:fill="auto"/>
          </w:tcPr>
          <w:p w14:paraId="23F1C1FE" w14:textId="4ACF9BCE" w:rsidR="00AD7118" w:rsidRPr="00AD7118" w:rsidRDefault="00AD7118" w:rsidP="00AD7118">
            <w:pPr>
              <w:ind w:firstLine="0"/>
            </w:pPr>
            <w:r>
              <w:t>Vaughan</w:t>
            </w:r>
          </w:p>
        </w:tc>
        <w:tc>
          <w:tcPr>
            <w:tcW w:w="2180" w:type="dxa"/>
            <w:shd w:val="clear" w:color="auto" w:fill="auto"/>
          </w:tcPr>
          <w:p w14:paraId="0CABFF79" w14:textId="19990534" w:rsidR="00AD7118" w:rsidRPr="00AD7118" w:rsidRDefault="00AD7118" w:rsidP="00AD7118">
            <w:pPr>
              <w:ind w:firstLine="0"/>
            </w:pPr>
            <w:r>
              <w:t>Weeks</w:t>
            </w:r>
          </w:p>
        </w:tc>
      </w:tr>
      <w:tr w:rsidR="00AD7118" w:rsidRPr="00AD7118" w14:paraId="47CF2E65" w14:textId="77777777" w:rsidTr="00AD7118">
        <w:tc>
          <w:tcPr>
            <w:tcW w:w="2179" w:type="dxa"/>
            <w:shd w:val="clear" w:color="auto" w:fill="auto"/>
          </w:tcPr>
          <w:p w14:paraId="39BB5ACC" w14:textId="1E696DCA" w:rsidR="00AD7118" w:rsidRPr="00AD7118" w:rsidRDefault="00AD7118" w:rsidP="00AD7118">
            <w:pPr>
              <w:ind w:firstLine="0"/>
            </w:pPr>
            <w:r>
              <w:t>West</w:t>
            </w:r>
          </w:p>
        </w:tc>
        <w:tc>
          <w:tcPr>
            <w:tcW w:w="2179" w:type="dxa"/>
            <w:shd w:val="clear" w:color="auto" w:fill="auto"/>
          </w:tcPr>
          <w:p w14:paraId="6397127C" w14:textId="4DA5A650" w:rsidR="00AD7118" w:rsidRPr="00AD7118" w:rsidRDefault="00AD7118" w:rsidP="00AD7118">
            <w:pPr>
              <w:ind w:firstLine="0"/>
            </w:pPr>
            <w:r>
              <w:t>Wetmore</w:t>
            </w:r>
          </w:p>
        </w:tc>
        <w:tc>
          <w:tcPr>
            <w:tcW w:w="2180" w:type="dxa"/>
            <w:shd w:val="clear" w:color="auto" w:fill="auto"/>
          </w:tcPr>
          <w:p w14:paraId="35ACF8BD" w14:textId="66EA3349" w:rsidR="00AD7118" w:rsidRPr="00AD7118" w:rsidRDefault="00AD7118" w:rsidP="00AD7118">
            <w:pPr>
              <w:ind w:firstLine="0"/>
            </w:pPr>
            <w:r>
              <w:t>White</w:t>
            </w:r>
          </w:p>
        </w:tc>
      </w:tr>
      <w:tr w:rsidR="00AD7118" w:rsidRPr="00AD7118" w14:paraId="51C84D16" w14:textId="77777777" w:rsidTr="00AD7118">
        <w:tc>
          <w:tcPr>
            <w:tcW w:w="2179" w:type="dxa"/>
            <w:shd w:val="clear" w:color="auto" w:fill="auto"/>
          </w:tcPr>
          <w:p w14:paraId="7233BA52" w14:textId="41BE6AC2" w:rsidR="00AD7118" w:rsidRPr="00AD7118" w:rsidRDefault="00AD7118" w:rsidP="00AD7118">
            <w:pPr>
              <w:keepNext/>
              <w:ind w:firstLine="0"/>
            </w:pPr>
            <w:r>
              <w:t>Whitmire</w:t>
            </w:r>
          </w:p>
        </w:tc>
        <w:tc>
          <w:tcPr>
            <w:tcW w:w="2179" w:type="dxa"/>
            <w:shd w:val="clear" w:color="auto" w:fill="auto"/>
          </w:tcPr>
          <w:p w14:paraId="457FCFA1" w14:textId="41127C41" w:rsidR="00AD7118" w:rsidRPr="00AD7118" w:rsidRDefault="00AD7118" w:rsidP="00AD7118">
            <w:pPr>
              <w:keepNext/>
              <w:ind w:firstLine="0"/>
            </w:pPr>
            <w:r>
              <w:t>Williams</w:t>
            </w:r>
          </w:p>
        </w:tc>
        <w:tc>
          <w:tcPr>
            <w:tcW w:w="2180" w:type="dxa"/>
            <w:shd w:val="clear" w:color="auto" w:fill="auto"/>
          </w:tcPr>
          <w:p w14:paraId="534D266F" w14:textId="7D35930A" w:rsidR="00AD7118" w:rsidRPr="00AD7118" w:rsidRDefault="00AD7118" w:rsidP="00AD7118">
            <w:pPr>
              <w:keepNext/>
              <w:ind w:firstLine="0"/>
            </w:pPr>
            <w:r>
              <w:t>Willis</w:t>
            </w:r>
          </w:p>
        </w:tc>
      </w:tr>
      <w:tr w:rsidR="00AD7118" w:rsidRPr="00AD7118" w14:paraId="47709061" w14:textId="77777777" w:rsidTr="00AD7118">
        <w:tc>
          <w:tcPr>
            <w:tcW w:w="2179" w:type="dxa"/>
            <w:shd w:val="clear" w:color="auto" w:fill="auto"/>
          </w:tcPr>
          <w:p w14:paraId="0C4219E4" w14:textId="0B56E723" w:rsidR="00AD7118" w:rsidRPr="00AD7118" w:rsidRDefault="00AD7118" w:rsidP="00AD7118">
            <w:pPr>
              <w:keepNext/>
              <w:ind w:firstLine="0"/>
            </w:pPr>
            <w:r>
              <w:t>Wooten</w:t>
            </w:r>
          </w:p>
        </w:tc>
        <w:tc>
          <w:tcPr>
            <w:tcW w:w="2179" w:type="dxa"/>
            <w:shd w:val="clear" w:color="auto" w:fill="auto"/>
          </w:tcPr>
          <w:p w14:paraId="5EE7EB96" w14:textId="77777777" w:rsidR="00AD7118" w:rsidRPr="00AD7118" w:rsidRDefault="00AD7118" w:rsidP="00AD7118">
            <w:pPr>
              <w:keepNext/>
              <w:ind w:firstLine="0"/>
            </w:pPr>
          </w:p>
        </w:tc>
        <w:tc>
          <w:tcPr>
            <w:tcW w:w="2180" w:type="dxa"/>
            <w:shd w:val="clear" w:color="auto" w:fill="auto"/>
          </w:tcPr>
          <w:p w14:paraId="0245B655" w14:textId="77777777" w:rsidR="00AD7118" w:rsidRPr="00AD7118" w:rsidRDefault="00AD7118" w:rsidP="00AD7118">
            <w:pPr>
              <w:keepNext/>
              <w:ind w:firstLine="0"/>
            </w:pPr>
          </w:p>
        </w:tc>
      </w:tr>
    </w:tbl>
    <w:p w14:paraId="06425056" w14:textId="77777777" w:rsidR="00AD7118" w:rsidRDefault="00AD7118" w:rsidP="00AD7118"/>
    <w:p w14:paraId="08501359" w14:textId="4CB68B16" w:rsidR="00AD7118" w:rsidRDefault="00AD7118" w:rsidP="00AD7118">
      <w:pPr>
        <w:jc w:val="center"/>
        <w:rPr>
          <w:b/>
        </w:rPr>
      </w:pPr>
      <w:r w:rsidRPr="00AD7118">
        <w:rPr>
          <w:b/>
        </w:rPr>
        <w:t>Total--112</w:t>
      </w:r>
    </w:p>
    <w:p w14:paraId="1202B41F" w14:textId="0CC4B6AC" w:rsidR="00AD7118" w:rsidRDefault="00AD7118" w:rsidP="00AD7118">
      <w:pPr>
        <w:jc w:val="center"/>
        <w:rPr>
          <w:b/>
        </w:rPr>
      </w:pPr>
    </w:p>
    <w:p w14:paraId="4A1E4B1C" w14:textId="77777777" w:rsidR="00AD7118" w:rsidRDefault="00AD7118" w:rsidP="00AD7118">
      <w:pPr>
        <w:ind w:firstLine="0"/>
      </w:pPr>
      <w:r w:rsidRPr="00AD7118">
        <w:t xml:space="preserve"> </w:t>
      </w:r>
      <w:r>
        <w:t>Those who voted in the negative are:</w:t>
      </w:r>
    </w:p>
    <w:p w14:paraId="1B150E57" w14:textId="77777777" w:rsidR="00AD7118" w:rsidRDefault="00AD7118" w:rsidP="00AD7118"/>
    <w:p w14:paraId="596065B1" w14:textId="77777777" w:rsidR="00AD7118" w:rsidRDefault="00AD7118" w:rsidP="00AD7118">
      <w:pPr>
        <w:jc w:val="center"/>
        <w:rPr>
          <w:b/>
        </w:rPr>
      </w:pPr>
      <w:r w:rsidRPr="00AD7118">
        <w:rPr>
          <w:b/>
        </w:rPr>
        <w:t>Total--0</w:t>
      </w:r>
    </w:p>
    <w:p w14:paraId="0AF4E75B" w14:textId="622A1D47" w:rsidR="00AD7118" w:rsidRDefault="00AD7118" w:rsidP="00AD7118">
      <w:pPr>
        <w:jc w:val="center"/>
        <w:rPr>
          <w:b/>
        </w:rPr>
      </w:pPr>
    </w:p>
    <w:p w14:paraId="564D9C6A" w14:textId="77777777" w:rsidR="00AD7118" w:rsidRDefault="00AD7118" w:rsidP="00AD7118">
      <w:r>
        <w:t xml:space="preserve">Section 92A was adopted. </w:t>
      </w:r>
    </w:p>
    <w:p w14:paraId="7D9BDD3D" w14:textId="5F836D5C" w:rsidR="00AD7118" w:rsidRDefault="00AD7118" w:rsidP="00AD7118"/>
    <w:p w14:paraId="50075A88" w14:textId="4F1C704E" w:rsidR="00AD7118" w:rsidRDefault="00AD7118" w:rsidP="00AD7118">
      <w:pPr>
        <w:keepNext/>
        <w:jc w:val="center"/>
        <w:rPr>
          <w:b/>
        </w:rPr>
      </w:pPr>
      <w:r w:rsidRPr="00AD7118">
        <w:rPr>
          <w:b/>
        </w:rPr>
        <w:t>SECTION 92C</w:t>
      </w:r>
    </w:p>
    <w:p w14:paraId="7E3B893B" w14:textId="77777777" w:rsidR="00AD7118" w:rsidRDefault="00AD7118" w:rsidP="00AD7118">
      <w:r>
        <w:t xml:space="preserve">The yeas and nays were taken resulting as follows: </w:t>
      </w:r>
    </w:p>
    <w:p w14:paraId="110D52D4" w14:textId="6058B8C1" w:rsidR="00AD7118" w:rsidRDefault="00AD7118" w:rsidP="00AD7118">
      <w:pPr>
        <w:jc w:val="center"/>
      </w:pPr>
      <w:r>
        <w:t xml:space="preserve"> </w:t>
      </w:r>
      <w:bookmarkStart w:id="107" w:name="vote_start236"/>
      <w:bookmarkEnd w:id="107"/>
      <w:r>
        <w:t>Yeas 115; Nays 0</w:t>
      </w:r>
    </w:p>
    <w:p w14:paraId="46B4A359" w14:textId="1AEB6201" w:rsidR="00AD7118" w:rsidRDefault="00AD7118" w:rsidP="00AD7118">
      <w:pPr>
        <w:jc w:val="center"/>
      </w:pPr>
    </w:p>
    <w:p w14:paraId="232C3129"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4F0B38B1" w14:textId="77777777" w:rsidTr="00AD7118">
        <w:tc>
          <w:tcPr>
            <w:tcW w:w="2179" w:type="dxa"/>
            <w:shd w:val="clear" w:color="auto" w:fill="auto"/>
          </w:tcPr>
          <w:p w14:paraId="651850FB" w14:textId="6DC09A76" w:rsidR="00AD7118" w:rsidRPr="00AD7118" w:rsidRDefault="00AD7118" w:rsidP="00AD7118">
            <w:pPr>
              <w:keepNext/>
              <w:ind w:firstLine="0"/>
            </w:pPr>
            <w:r>
              <w:t>Anderson</w:t>
            </w:r>
          </w:p>
        </w:tc>
        <w:tc>
          <w:tcPr>
            <w:tcW w:w="2179" w:type="dxa"/>
            <w:shd w:val="clear" w:color="auto" w:fill="auto"/>
          </w:tcPr>
          <w:p w14:paraId="70E79E3F" w14:textId="10F2A4D2" w:rsidR="00AD7118" w:rsidRPr="00AD7118" w:rsidRDefault="00AD7118" w:rsidP="00AD7118">
            <w:pPr>
              <w:keepNext/>
              <w:ind w:firstLine="0"/>
            </w:pPr>
            <w:r>
              <w:t>Bailey</w:t>
            </w:r>
          </w:p>
        </w:tc>
        <w:tc>
          <w:tcPr>
            <w:tcW w:w="2180" w:type="dxa"/>
            <w:shd w:val="clear" w:color="auto" w:fill="auto"/>
          </w:tcPr>
          <w:p w14:paraId="00AEDAC4" w14:textId="47A9BAD2" w:rsidR="00AD7118" w:rsidRPr="00AD7118" w:rsidRDefault="00AD7118" w:rsidP="00AD7118">
            <w:pPr>
              <w:keepNext/>
              <w:ind w:firstLine="0"/>
            </w:pPr>
            <w:r>
              <w:t>Ballentine</w:t>
            </w:r>
          </w:p>
        </w:tc>
      </w:tr>
      <w:tr w:rsidR="00AD7118" w:rsidRPr="00AD7118" w14:paraId="317DD0CD" w14:textId="77777777" w:rsidTr="00AD7118">
        <w:tc>
          <w:tcPr>
            <w:tcW w:w="2179" w:type="dxa"/>
            <w:shd w:val="clear" w:color="auto" w:fill="auto"/>
          </w:tcPr>
          <w:p w14:paraId="7C8AAD93" w14:textId="5570DC69" w:rsidR="00AD7118" w:rsidRPr="00AD7118" w:rsidRDefault="00AD7118" w:rsidP="00AD7118">
            <w:pPr>
              <w:ind w:firstLine="0"/>
            </w:pPr>
            <w:r>
              <w:t>Bamberg</w:t>
            </w:r>
          </w:p>
        </w:tc>
        <w:tc>
          <w:tcPr>
            <w:tcW w:w="2179" w:type="dxa"/>
            <w:shd w:val="clear" w:color="auto" w:fill="auto"/>
          </w:tcPr>
          <w:p w14:paraId="6F31CC72" w14:textId="65C484FB" w:rsidR="00AD7118" w:rsidRPr="00AD7118" w:rsidRDefault="00AD7118" w:rsidP="00AD7118">
            <w:pPr>
              <w:ind w:firstLine="0"/>
            </w:pPr>
            <w:r>
              <w:t>Bannister</w:t>
            </w:r>
          </w:p>
        </w:tc>
        <w:tc>
          <w:tcPr>
            <w:tcW w:w="2180" w:type="dxa"/>
            <w:shd w:val="clear" w:color="auto" w:fill="auto"/>
          </w:tcPr>
          <w:p w14:paraId="647D2EEB" w14:textId="3F2E6D0C" w:rsidR="00AD7118" w:rsidRPr="00AD7118" w:rsidRDefault="00AD7118" w:rsidP="00AD7118">
            <w:pPr>
              <w:ind w:firstLine="0"/>
            </w:pPr>
            <w:r>
              <w:t>Bauer</w:t>
            </w:r>
          </w:p>
        </w:tc>
      </w:tr>
      <w:tr w:rsidR="00AD7118" w:rsidRPr="00AD7118" w14:paraId="05565B05" w14:textId="77777777" w:rsidTr="00AD7118">
        <w:tc>
          <w:tcPr>
            <w:tcW w:w="2179" w:type="dxa"/>
            <w:shd w:val="clear" w:color="auto" w:fill="auto"/>
          </w:tcPr>
          <w:p w14:paraId="42C023BC" w14:textId="731A335B" w:rsidR="00AD7118" w:rsidRPr="00AD7118" w:rsidRDefault="00AD7118" w:rsidP="00AD7118">
            <w:pPr>
              <w:ind w:firstLine="0"/>
            </w:pPr>
            <w:r>
              <w:t>Beach</w:t>
            </w:r>
          </w:p>
        </w:tc>
        <w:tc>
          <w:tcPr>
            <w:tcW w:w="2179" w:type="dxa"/>
            <w:shd w:val="clear" w:color="auto" w:fill="auto"/>
          </w:tcPr>
          <w:p w14:paraId="6027C647" w14:textId="4F312DA2" w:rsidR="00AD7118" w:rsidRPr="00AD7118" w:rsidRDefault="00AD7118" w:rsidP="00AD7118">
            <w:pPr>
              <w:ind w:firstLine="0"/>
            </w:pPr>
            <w:r>
              <w:t>Bernstein</w:t>
            </w:r>
          </w:p>
        </w:tc>
        <w:tc>
          <w:tcPr>
            <w:tcW w:w="2180" w:type="dxa"/>
            <w:shd w:val="clear" w:color="auto" w:fill="auto"/>
          </w:tcPr>
          <w:p w14:paraId="70EE699B" w14:textId="2CB07832" w:rsidR="00AD7118" w:rsidRPr="00AD7118" w:rsidRDefault="00AD7118" w:rsidP="00AD7118">
            <w:pPr>
              <w:ind w:firstLine="0"/>
            </w:pPr>
            <w:r>
              <w:t>Blackwell</w:t>
            </w:r>
          </w:p>
        </w:tc>
      </w:tr>
      <w:tr w:rsidR="00AD7118" w:rsidRPr="00AD7118" w14:paraId="2BBFD3B6" w14:textId="77777777" w:rsidTr="00AD7118">
        <w:tc>
          <w:tcPr>
            <w:tcW w:w="2179" w:type="dxa"/>
            <w:shd w:val="clear" w:color="auto" w:fill="auto"/>
          </w:tcPr>
          <w:p w14:paraId="5CEE7E18" w14:textId="08FFCF90" w:rsidR="00AD7118" w:rsidRPr="00AD7118" w:rsidRDefault="00AD7118" w:rsidP="00AD7118">
            <w:pPr>
              <w:ind w:firstLine="0"/>
            </w:pPr>
            <w:r>
              <w:t>Bradley</w:t>
            </w:r>
          </w:p>
        </w:tc>
        <w:tc>
          <w:tcPr>
            <w:tcW w:w="2179" w:type="dxa"/>
            <w:shd w:val="clear" w:color="auto" w:fill="auto"/>
          </w:tcPr>
          <w:p w14:paraId="44685029" w14:textId="58CA8008" w:rsidR="00AD7118" w:rsidRPr="00AD7118" w:rsidRDefault="00AD7118" w:rsidP="00AD7118">
            <w:pPr>
              <w:ind w:firstLine="0"/>
            </w:pPr>
            <w:r>
              <w:t>Brewer</w:t>
            </w:r>
          </w:p>
        </w:tc>
        <w:tc>
          <w:tcPr>
            <w:tcW w:w="2180" w:type="dxa"/>
            <w:shd w:val="clear" w:color="auto" w:fill="auto"/>
          </w:tcPr>
          <w:p w14:paraId="70D80EE1" w14:textId="6B9EA000" w:rsidR="00AD7118" w:rsidRPr="00AD7118" w:rsidRDefault="00AD7118" w:rsidP="00AD7118">
            <w:pPr>
              <w:ind w:firstLine="0"/>
            </w:pPr>
            <w:r>
              <w:t>Brittain</w:t>
            </w:r>
          </w:p>
        </w:tc>
      </w:tr>
      <w:tr w:rsidR="00AD7118" w:rsidRPr="00AD7118" w14:paraId="50CDEE9B" w14:textId="77777777" w:rsidTr="00AD7118">
        <w:tc>
          <w:tcPr>
            <w:tcW w:w="2179" w:type="dxa"/>
            <w:shd w:val="clear" w:color="auto" w:fill="auto"/>
          </w:tcPr>
          <w:p w14:paraId="7929BE43" w14:textId="3F6D0BD2" w:rsidR="00AD7118" w:rsidRPr="00AD7118" w:rsidRDefault="00AD7118" w:rsidP="00AD7118">
            <w:pPr>
              <w:ind w:firstLine="0"/>
            </w:pPr>
            <w:r>
              <w:t>Burns</w:t>
            </w:r>
          </w:p>
        </w:tc>
        <w:tc>
          <w:tcPr>
            <w:tcW w:w="2179" w:type="dxa"/>
            <w:shd w:val="clear" w:color="auto" w:fill="auto"/>
          </w:tcPr>
          <w:p w14:paraId="517505AD" w14:textId="556B5FD0" w:rsidR="00AD7118" w:rsidRPr="00AD7118" w:rsidRDefault="00AD7118" w:rsidP="00AD7118">
            <w:pPr>
              <w:ind w:firstLine="0"/>
            </w:pPr>
            <w:r>
              <w:t>Bustos</w:t>
            </w:r>
          </w:p>
        </w:tc>
        <w:tc>
          <w:tcPr>
            <w:tcW w:w="2180" w:type="dxa"/>
            <w:shd w:val="clear" w:color="auto" w:fill="auto"/>
          </w:tcPr>
          <w:p w14:paraId="1167A913" w14:textId="13479751" w:rsidR="00AD7118" w:rsidRPr="00AD7118" w:rsidRDefault="00AD7118" w:rsidP="00AD7118">
            <w:pPr>
              <w:ind w:firstLine="0"/>
            </w:pPr>
            <w:r>
              <w:t>Calhoon</w:t>
            </w:r>
          </w:p>
        </w:tc>
      </w:tr>
      <w:tr w:rsidR="00AD7118" w:rsidRPr="00AD7118" w14:paraId="73F5453C" w14:textId="77777777" w:rsidTr="00AD7118">
        <w:tc>
          <w:tcPr>
            <w:tcW w:w="2179" w:type="dxa"/>
            <w:shd w:val="clear" w:color="auto" w:fill="auto"/>
          </w:tcPr>
          <w:p w14:paraId="07478CB3" w14:textId="3C84AF5B" w:rsidR="00AD7118" w:rsidRPr="00AD7118" w:rsidRDefault="00AD7118" w:rsidP="00AD7118">
            <w:pPr>
              <w:ind w:firstLine="0"/>
            </w:pPr>
            <w:r>
              <w:t>Carter</w:t>
            </w:r>
          </w:p>
        </w:tc>
        <w:tc>
          <w:tcPr>
            <w:tcW w:w="2179" w:type="dxa"/>
            <w:shd w:val="clear" w:color="auto" w:fill="auto"/>
          </w:tcPr>
          <w:p w14:paraId="5EED6114" w14:textId="494800FD" w:rsidR="00AD7118" w:rsidRPr="00AD7118" w:rsidRDefault="00AD7118" w:rsidP="00AD7118">
            <w:pPr>
              <w:ind w:firstLine="0"/>
            </w:pPr>
            <w:r>
              <w:t>Caskey</w:t>
            </w:r>
          </w:p>
        </w:tc>
        <w:tc>
          <w:tcPr>
            <w:tcW w:w="2180" w:type="dxa"/>
            <w:shd w:val="clear" w:color="auto" w:fill="auto"/>
          </w:tcPr>
          <w:p w14:paraId="53B222FE" w14:textId="6A5AB5F6" w:rsidR="00AD7118" w:rsidRPr="00AD7118" w:rsidRDefault="00AD7118" w:rsidP="00AD7118">
            <w:pPr>
              <w:ind w:firstLine="0"/>
            </w:pPr>
            <w:r>
              <w:t>Chapman</w:t>
            </w:r>
          </w:p>
        </w:tc>
      </w:tr>
      <w:tr w:rsidR="00AD7118" w:rsidRPr="00AD7118" w14:paraId="15CB9DCD" w14:textId="77777777" w:rsidTr="00AD7118">
        <w:tc>
          <w:tcPr>
            <w:tcW w:w="2179" w:type="dxa"/>
            <w:shd w:val="clear" w:color="auto" w:fill="auto"/>
          </w:tcPr>
          <w:p w14:paraId="236DFC45" w14:textId="35038638" w:rsidR="00AD7118" w:rsidRPr="00AD7118" w:rsidRDefault="00AD7118" w:rsidP="00AD7118">
            <w:pPr>
              <w:ind w:firstLine="0"/>
            </w:pPr>
            <w:r>
              <w:t>Chumley</w:t>
            </w:r>
          </w:p>
        </w:tc>
        <w:tc>
          <w:tcPr>
            <w:tcW w:w="2179" w:type="dxa"/>
            <w:shd w:val="clear" w:color="auto" w:fill="auto"/>
          </w:tcPr>
          <w:p w14:paraId="4D73A514" w14:textId="6340E2BD" w:rsidR="00AD7118" w:rsidRPr="00AD7118" w:rsidRDefault="00AD7118" w:rsidP="00AD7118">
            <w:pPr>
              <w:ind w:firstLine="0"/>
            </w:pPr>
            <w:r>
              <w:t>Clyburn</w:t>
            </w:r>
          </w:p>
        </w:tc>
        <w:tc>
          <w:tcPr>
            <w:tcW w:w="2180" w:type="dxa"/>
            <w:shd w:val="clear" w:color="auto" w:fill="auto"/>
          </w:tcPr>
          <w:p w14:paraId="6890CB14" w14:textId="4B47690A" w:rsidR="00AD7118" w:rsidRPr="00AD7118" w:rsidRDefault="00AD7118" w:rsidP="00AD7118">
            <w:pPr>
              <w:ind w:firstLine="0"/>
            </w:pPr>
            <w:r>
              <w:t>Cobb-Hunter</w:t>
            </w:r>
          </w:p>
        </w:tc>
      </w:tr>
      <w:tr w:rsidR="00AD7118" w:rsidRPr="00AD7118" w14:paraId="665E49C9" w14:textId="77777777" w:rsidTr="00AD7118">
        <w:tc>
          <w:tcPr>
            <w:tcW w:w="2179" w:type="dxa"/>
            <w:shd w:val="clear" w:color="auto" w:fill="auto"/>
          </w:tcPr>
          <w:p w14:paraId="3F718BA7" w14:textId="0D95928E" w:rsidR="00AD7118" w:rsidRPr="00AD7118" w:rsidRDefault="00AD7118" w:rsidP="00AD7118">
            <w:pPr>
              <w:ind w:firstLine="0"/>
            </w:pPr>
            <w:r>
              <w:t>Collins</w:t>
            </w:r>
          </w:p>
        </w:tc>
        <w:tc>
          <w:tcPr>
            <w:tcW w:w="2179" w:type="dxa"/>
            <w:shd w:val="clear" w:color="auto" w:fill="auto"/>
          </w:tcPr>
          <w:p w14:paraId="020758C4" w14:textId="3E2416F8" w:rsidR="00AD7118" w:rsidRPr="00AD7118" w:rsidRDefault="00AD7118" w:rsidP="00AD7118">
            <w:pPr>
              <w:ind w:firstLine="0"/>
            </w:pPr>
            <w:r>
              <w:t>Connell</w:t>
            </w:r>
          </w:p>
        </w:tc>
        <w:tc>
          <w:tcPr>
            <w:tcW w:w="2180" w:type="dxa"/>
            <w:shd w:val="clear" w:color="auto" w:fill="auto"/>
          </w:tcPr>
          <w:p w14:paraId="6EE51B89" w14:textId="09920994" w:rsidR="00AD7118" w:rsidRPr="00AD7118" w:rsidRDefault="00AD7118" w:rsidP="00AD7118">
            <w:pPr>
              <w:ind w:firstLine="0"/>
            </w:pPr>
            <w:r>
              <w:t>B. J. Cox</w:t>
            </w:r>
          </w:p>
        </w:tc>
      </w:tr>
      <w:tr w:rsidR="00AD7118" w:rsidRPr="00AD7118" w14:paraId="41E79C4A" w14:textId="77777777" w:rsidTr="00AD7118">
        <w:tc>
          <w:tcPr>
            <w:tcW w:w="2179" w:type="dxa"/>
            <w:shd w:val="clear" w:color="auto" w:fill="auto"/>
          </w:tcPr>
          <w:p w14:paraId="4A418DE5" w14:textId="4286324E" w:rsidR="00AD7118" w:rsidRPr="00AD7118" w:rsidRDefault="00AD7118" w:rsidP="00AD7118">
            <w:pPr>
              <w:ind w:firstLine="0"/>
            </w:pPr>
            <w:r>
              <w:t>B. L. Cox</w:t>
            </w:r>
          </w:p>
        </w:tc>
        <w:tc>
          <w:tcPr>
            <w:tcW w:w="2179" w:type="dxa"/>
            <w:shd w:val="clear" w:color="auto" w:fill="auto"/>
          </w:tcPr>
          <w:p w14:paraId="4FED56EB" w14:textId="3144B560" w:rsidR="00AD7118" w:rsidRPr="00AD7118" w:rsidRDefault="00AD7118" w:rsidP="00AD7118">
            <w:pPr>
              <w:ind w:firstLine="0"/>
            </w:pPr>
            <w:r>
              <w:t>Crawford</w:t>
            </w:r>
          </w:p>
        </w:tc>
        <w:tc>
          <w:tcPr>
            <w:tcW w:w="2180" w:type="dxa"/>
            <w:shd w:val="clear" w:color="auto" w:fill="auto"/>
          </w:tcPr>
          <w:p w14:paraId="5F2C4F35" w14:textId="33EEF1F4" w:rsidR="00AD7118" w:rsidRPr="00AD7118" w:rsidRDefault="00AD7118" w:rsidP="00AD7118">
            <w:pPr>
              <w:ind w:firstLine="0"/>
            </w:pPr>
            <w:r>
              <w:t>Cromer</w:t>
            </w:r>
          </w:p>
        </w:tc>
      </w:tr>
      <w:tr w:rsidR="00AD7118" w:rsidRPr="00AD7118" w14:paraId="1040F200" w14:textId="77777777" w:rsidTr="00AD7118">
        <w:tc>
          <w:tcPr>
            <w:tcW w:w="2179" w:type="dxa"/>
            <w:shd w:val="clear" w:color="auto" w:fill="auto"/>
          </w:tcPr>
          <w:p w14:paraId="6D639C45" w14:textId="70C4DB74" w:rsidR="00AD7118" w:rsidRPr="00AD7118" w:rsidRDefault="00AD7118" w:rsidP="00AD7118">
            <w:pPr>
              <w:ind w:firstLine="0"/>
            </w:pPr>
            <w:r>
              <w:t>Davis</w:t>
            </w:r>
          </w:p>
        </w:tc>
        <w:tc>
          <w:tcPr>
            <w:tcW w:w="2179" w:type="dxa"/>
            <w:shd w:val="clear" w:color="auto" w:fill="auto"/>
          </w:tcPr>
          <w:p w14:paraId="216EF7A8" w14:textId="4B23EBB9" w:rsidR="00AD7118" w:rsidRPr="00AD7118" w:rsidRDefault="00AD7118" w:rsidP="00AD7118">
            <w:pPr>
              <w:ind w:firstLine="0"/>
            </w:pPr>
            <w:r>
              <w:t>Dillard</w:t>
            </w:r>
          </w:p>
        </w:tc>
        <w:tc>
          <w:tcPr>
            <w:tcW w:w="2180" w:type="dxa"/>
            <w:shd w:val="clear" w:color="auto" w:fill="auto"/>
          </w:tcPr>
          <w:p w14:paraId="391FB3C9" w14:textId="3C16F857" w:rsidR="00AD7118" w:rsidRPr="00AD7118" w:rsidRDefault="00AD7118" w:rsidP="00AD7118">
            <w:pPr>
              <w:ind w:firstLine="0"/>
            </w:pPr>
            <w:r>
              <w:t>Elliott</w:t>
            </w:r>
          </w:p>
        </w:tc>
      </w:tr>
      <w:tr w:rsidR="00AD7118" w:rsidRPr="00AD7118" w14:paraId="4B9B120B" w14:textId="77777777" w:rsidTr="00AD7118">
        <w:tc>
          <w:tcPr>
            <w:tcW w:w="2179" w:type="dxa"/>
            <w:shd w:val="clear" w:color="auto" w:fill="auto"/>
          </w:tcPr>
          <w:p w14:paraId="2690A485" w14:textId="5841FD2B" w:rsidR="00AD7118" w:rsidRPr="00AD7118" w:rsidRDefault="00AD7118" w:rsidP="00AD7118">
            <w:pPr>
              <w:ind w:firstLine="0"/>
            </w:pPr>
            <w:r>
              <w:t>Erickson</w:t>
            </w:r>
          </w:p>
        </w:tc>
        <w:tc>
          <w:tcPr>
            <w:tcW w:w="2179" w:type="dxa"/>
            <w:shd w:val="clear" w:color="auto" w:fill="auto"/>
          </w:tcPr>
          <w:p w14:paraId="160456D7" w14:textId="769A331C" w:rsidR="00AD7118" w:rsidRPr="00AD7118" w:rsidRDefault="00AD7118" w:rsidP="00AD7118">
            <w:pPr>
              <w:ind w:firstLine="0"/>
            </w:pPr>
            <w:r>
              <w:t>Felder</w:t>
            </w:r>
          </w:p>
        </w:tc>
        <w:tc>
          <w:tcPr>
            <w:tcW w:w="2180" w:type="dxa"/>
            <w:shd w:val="clear" w:color="auto" w:fill="auto"/>
          </w:tcPr>
          <w:p w14:paraId="3F842563" w14:textId="14A7A6DF" w:rsidR="00AD7118" w:rsidRPr="00AD7118" w:rsidRDefault="00AD7118" w:rsidP="00AD7118">
            <w:pPr>
              <w:ind w:firstLine="0"/>
            </w:pPr>
            <w:r>
              <w:t>Forrest</w:t>
            </w:r>
          </w:p>
        </w:tc>
      </w:tr>
      <w:tr w:rsidR="00AD7118" w:rsidRPr="00AD7118" w14:paraId="7B273D2F" w14:textId="77777777" w:rsidTr="00AD7118">
        <w:tc>
          <w:tcPr>
            <w:tcW w:w="2179" w:type="dxa"/>
            <w:shd w:val="clear" w:color="auto" w:fill="auto"/>
          </w:tcPr>
          <w:p w14:paraId="171009FD" w14:textId="7EB9697D" w:rsidR="00AD7118" w:rsidRPr="00AD7118" w:rsidRDefault="00AD7118" w:rsidP="00AD7118">
            <w:pPr>
              <w:ind w:firstLine="0"/>
            </w:pPr>
            <w:r>
              <w:t>Gagnon</w:t>
            </w:r>
          </w:p>
        </w:tc>
        <w:tc>
          <w:tcPr>
            <w:tcW w:w="2179" w:type="dxa"/>
            <w:shd w:val="clear" w:color="auto" w:fill="auto"/>
          </w:tcPr>
          <w:p w14:paraId="5D5BE827" w14:textId="2A10CE42" w:rsidR="00AD7118" w:rsidRPr="00AD7118" w:rsidRDefault="00AD7118" w:rsidP="00AD7118">
            <w:pPr>
              <w:ind w:firstLine="0"/>
            </w:pPr>
            <w:r>
              <w:t>Garvin</w:t>
            </w:r>
          </w:p>
        </w:tc>
        <w:tc>
          <w:tcPr>
            <w:tcW w:w="2180" w:type="dxa"/>
            <w:shd w:val="clear" w:color="auto" w:fill="auto"/>
          </w:tcPr>
          <w:p w14:paraId="29E617AE" w14:textId="61C5788A" w:rsidR="00AD7118" w:rsidRPr="00AD7118" w:rsidRDefault="00AD7118" w:rsidP="00AD7118">
            <w:pPr>
              <w:ind w:firstLine="0"/>
            </w:pPr>
            <w:r>
              <w:t>Gatch</w:t>
            </w:r>
          </w:p>
        </w:tc>
      </w:tr>
      <w:tr w:rsidR="00AD7118" w:rsidRPr="00AD7118" w14:paraId="66AFC9B2" w14:textId="77777777" w:rsidTr="00AD7118">
        <w:tc>
          <w:tcPr>
            <w:tcW w:w="2179" w:type="dxa"/>
            <w:shd w:val="clear" w:color="auto" w:fill="auto"/>
          </w:tcPr>
          <w:p w14:paraId="2B631F26" w14:textId="6FAE39AB" w:rsidR="00AD7118" w:rsidRPr="00AD7118" w:rsidRDefault="00AD7118" w:rsidP="00AD7118">
            <w:pPr>
              <w:ind w:firstLine="0"/>
            </w:pPr>
            <w:r>
              <w:t>Gibson</w:t>
            </w:r>
          </w:p>
        </w:tc>
        <w:tc>
          <w:tcPr>
            <w:tcW w:w="2179" w:type="dxa"/>
            <w:shd w:val="clear" w:color="auto" w:fill="auto"/>
          </w:tcPr>
          <w:p w14:paraId="14AEBE03" w14:textId="09E758C6" w:rsidR="00AD7118" w:rsidRPr="00AD7118" w:rsidRDefault="00AD7118" w:rsidP="00AD7118">
            <w:pPr>
              <w:ind w:firstLine="0"/>
            </w:pPr>
            <w:r>
              <w:t>Gilliam</w:t>
            </w:r>
          </w:p>
        </w:tc>
        <w:tc>
          <w:tcPr>
            <w:tcW w:w="2180" w:type="dxa"/>
            <w:shd w:val="clear" w:color="auto" w:fill="auto"/>
          </w:tcPr>
          <w:p w14:paraId="0EBC3E54" w14:textId="0B455CF4" w:rsidR="00AD7118" w:rsidRPr="00AD7118" w:rsidRDefault="00AD7118" w:rsidP="00AD7118">
            <w:pPr>
              <w:ind w:firstLine="0"/>
            </w:pPr>
            <w:r>
              <w:t>Gilliard</w:t>
            </w:r>
          </w:p>
        </w:tc>
      </w:tr>
      <w:tr w:rsidR="00AD7118" w:rsidRPr="00AD7118" w14:paraId="5485AF88" w14:textId="77777777" w:rsidTr="00AD7118">
        <w:tc>
          <w:tcPr>
            <w:tcW w:w="2179" w:type="dxa"/>
            <w:shd w:val="clear" w:color="auto" w:fill="auto"/>
          </w:tcPr>
          <w:p w14:paraId="00D99FD0" w14:textId="7F0BB8E1" w:rsidR="00AD7118" w:rsidRPr="00AD7118" w:rsidRDefault="00AD7118" w:rsidP="00AD7118">
            <w:pPr>
              <w:ind w:firstLine="0"/>
            </w:pPr>
            <w:r>
              <w:t>Guest</w:t>
            </w:r>
          </w:p>
        </w:tc>
        <w:tc>
          <w:tcPr>
            <w:tcW w:w="2179" w:type="dxa"/>
            <w:shd w:val="clear" w:color="auto" w:fill="auto"/>
          </w:tcPr>
          <w:p w14:paraId="37D4A27D" w14:textId="7FC09170" w:rsidR="00AD7118" w:rsidRPr="00AD7118" w:rsidRDefault="00AD7118" w:rsidP="00AD7118">
            <w:pPr>
              <w:ind w:firstLine="0"/>
            </w:pPr>
            <w:r>
              <w:t>Guffey</w:t>
            </w:r>
          </w:p>
        </w:tc>
        <w:tc>
          <w:tcPr>
            <w:tcW w:w="2180" w:type="dxa"/>
            <w:shd w:val="clear" w:color="auto" w:fill="auto"/>
          </w:tcPr>
          <w:p w14:paraId="736A6A87" w14:textId="19985FB7" w:rsidR="00AD7118" w:rsidRPr="00AD7118" w:rsidRDefault="00AD7118" w:rsidP="00AD7118">
            <w:pPr>
              <w:ind w:firstLine="0"/>
            </w:pPr>
            <w:r>
              <w:t>Hager</w:t>
            </w:r>
          </w:p>
        </w:tc>
      </w:tr>
      <w:tr w:rsidR="00AD7118" w:rsidRPr="00AD7118" w14:paraId="630E339A" w14:textId="77777777" w:rsidTr="00AD7118">
        <w:tc>
          <w:tcPr>
            <w:tcW w:w="2179" w:type="dxa"/>
            <w:shd w:val="clear" w:color="auto" w:fill="auto"/>
          </w:tcPr>
          <w:p w14:paraId="27ABE33A" w14:textId="059CA3DC" w:rsidR="00AD7118" w:rsidRPr="00AD7118" w:rsidRDefault="00AD7118" w:rsidP="00AD7118">
            <w:pPr>
              <w:ind w:firstLine="0"/>
            </w:pPr>
            <w:r>
              <w:t>Hardee</w:t>
            </w:r>
          </w:p>
        </w:tc>
        <w:tc>
          <w:tcPr>
            <w:tcW w:w="2179" w:type="dxa"/>
            <w:shd w:val="clear" w:color="auto" w:fill="auto"/>
          </w:tcPr>
          <w:p w14:paraId="0838F45A" w14:textId="6546E11F" w:rsidR="00AD7118" w:rsidRPr="00AD7118" w:rsidRDefault="00AD7118" w:rsidP="00AD7118">
            <w:pPr>
              <w:ind w:firstLine="0"/>
            </w:pPr>
            <w:r>
              <w:t>Harris</w:t>
            </w:r>
          </w:p>
        </w:tc>
        <w:tc>
          <w:tcPr>
            <w:tcW w:w="2180" w:type="dxa"/>
            <w:shd w:val="clear" w:color="auto" w:fill="auto"/>
          </w:tcPr>
          <w:p w14:paraId="0C02D0BA" w14:textId="6B3756EC" w:rsidR="00AD7118" w:rsidRPr="00AD7118" w:rsidRDefault="00AD7118" w:rsidP="00AD7118">
            <w:pPr>
              <w:ind w:firstLine="0"/>
            </w:pPr>
            <w:r>
              <w:t>Hartnett</w:t>
            </w:r>
          </w:p>
        </w:tc>
      </w:tr>
      <w:tr w:rsidR="00AD7118" w:rsidRPr="00AD7118" w14:paraId="6F52AC0A" w14:textId="77777777" w:rsidTr="00AD7118">
        <w:tc>
          <w:tcPr>
            <w:tcW w:w="2179" w:type="dxa"/>
            <w:shd w:val="clear" w:color="auto" w:fill="auto"/>
          </w:tcPr>
          <w:p w14:paraId="32DE9874" w14:textId="450E94D2" w:rsidR="00AD7118" w:rsidRPr="00AD7118" w:rsidRDefault="00AD7118" w:rsidP="00AD7118">
            <w:pPr>
              <w:ind w:firstLine="0"/>
            </w:pPr>
            <w:r>
              <w:t>Hayes</w:t>
            </w:r>
          </w:p>
        </w:tc>
        <w:tc>
          <w:tcPr>
            <w:tcW w:w="2179" w:type="dxa"/>
            <w:shd w:val="clear" w:color="auto" w:fill="auto"/>
          </w:tcPr>
          <w:p w14:paraId="208B5722" w14:textId="5B700425" w:rsidR="00AD7118" w:rsidRPr="00AD7118" w:rsidRDefault="00AD7118" w:rsidP="00AD7118">
            <w:pPr>
              <w:ind w:firstLine="0"/>
            </w:pPr>
            <w:r>
              <w:t>Henderson-Myers</w:t>
            </w:r>
          </w:p>
        </w:tc>
        <w:tc>
          <w:tcPr>
            <w:tcW w:w="2180" w:type="dxa"/>
            <w:shd w:val="clear" w:color="auto" w:fill="auto"/>
          </w:tcPr>
          <w:p w14:paraId="1C9A87A6" w14:textId="735BE0B2" w:rsidR="00AD7118" w:rsidRPr="00AD7118" w:rsidRDefault="00AD7118" w:rsidP="00AD7118">
            <w:pPr>
              <w:ind w:firstLine="0"/>
            </w:pPr>
            <w:r>
              <w:t>Henegan</w:t>
            </w:r>
          </w:p>
        </w:tc>
      </w:tr>
      <w:tr w:rsidR="00AD7118" w:rsidRPr="00AD7118" w14:paraId="4125BA2F" w14:textId="77777777" w:rsidTr="00AD7118">
        <w:tc>
          <w:tcPr>
            <w:tcW w:w="2179" w:type="dxa"/>
            <w:shd w:val="clear" w:color="auto" w:fill="auto"/>
          </w:tcPr>
          <w:p w14:paraId="519EF970" w14:textId="26C80407" w:rsidR="00AD7118" w:rsidRPr="00AD7118" w:rsidRDefault="00AD7118" w:rsidP="00AD7118">
            <w:pPr>
              <w:ind w:firstLine="0"/>
            </w:pPr>
            <w:r>
              <w:t>Herbkersman</w:t>
            </w:r>
          </w:p>
        </w:tc>
        <w:tc>
          <w:tcPr>
            <w:tcW w:w="2179" w:type="dxa"/>
            <w:shd w:val="clear" w:color="auto" w:fill="auto"/>
          </w:tcPr>
          <w:p w14:paraId="5AD416A0" w14:textId="624F41A7" w:rsidR="00AD7118" w:rsidRPr="00AD7118" w:rsidRDefault="00AD7118" w:rsidP="00AD7118">
            <w:pPr>
              <w:ind w:firstLine="0"/>
            </w:pPr>
            <w:r>
              <w:t>Hewitt</w:t>
            </w:r>
          </w:p>
        </w:tc>
        <w:tc>
          <w:tcPr>
            <w:tcW w:w="2180" w:type="dxa"/>
            <w:shd w:val="clear" w:color="auto" w:fill="auto"/>
          </w:tcPr>
          <w:p w14:paraId="1574E945" w14:textId="15969DF4" w:rsidR="00AD7118" w:rsidRPr="00AD7118" w:rsidRDefault="00AD7118" w:rsidP="00AD7118">
            <w:pPr>
              <w:ind w:firstLine="0"/>
            </w:pPr>
            <w:r>
              <w:t>Hiott</w:t>
            </w:r>
          </w:p>
        </w:tc>
      </w:tr>
      <w:tr w:rsidR="00AD7118" w:rsidRPr="00AD7118" w14:paraId="65D10293" w14:textId="77777777" w:rsidTr="00AD7118">
        <w:tc>
          <w:tcPr>
            <w:tcW w:w="2179" w:type="dxa"/>
            <w:shd w:val="clear" w:color="auto" w:fill="auto"/>
          </w:tcPr>
          <w:p w14:paraId="5F6466CD" w14:textId="4E365DE6" w:rsidR="00AD7118" w:rsidRPr="00AD7118" w:rsidRDefault="00AD7118" w:rsidP="00AD7118">
            <w:pPr>
              <w:ind w:firstLine="0"/>
            </w:pPr>
            <w:r>
              <w:t>Hixon</w:t>
            </w:r>
          </w:p>
        </w:tc>
        <w:tc>
          <w:tcPr>
            <w:tcW w:w="2179" w:type="dxa"/>
            <w:shd w:val="clear" w:color="auto" w:fill="auto"/>
          </w:tcPr>
          <w:p w14:paraId="29C8BC7D" w14:textId="16BD2C9B" w:rsidR="00AD7118" w:rsidRPr="00AD7118" w:rsidRDefault="00AD7118" w:rsidP="00AD7118">
            <w:pPr>
              <w:ind w:firstLine="0"/>
            </w:pPr>
            <w:r>
              <w:t>Hosey</w:t>
            </w:r>
          </w:p>
        </w:tc>
        <w:tc>
          <w:tcPr>
            <w:tcW w:w="2180" w:type="dxa"/>
            <w:shd w:val="clear" w:color="auto" w:fill="auto"/>
          </w:tcPr>
          <w:p w14:paraId="14F3BE1C" w14:textId="7264E6EF" w:rsidR="00AD7118" w:rsidRPr="00AD7118" w:rsidRDefault="00AD7118" w:rsidP="00AD7118">
            <w:pPr>
              <w:ind w:firstLine="0"/>
            </w:pPr>
            <w:r>
              <w:t>Howard</w:t>
            </w:r>
          </w:p>
        </w:tc>
      </w:tr>
      <w:tr w:rsidR="00AD7118" w:rsidRPr="00AD7118" w14:paraId="12B5EA23" w14:textId="77777777" w:rsidTr="00AD7118">
        <w:tc>
          <w:tcPr>
            <w:tcW w:w="2179" w:type="dxa"/>
            <w:shd w:val="clear" w:color="auto" w:fill="auto"/>
          </w:tcPr>
          <w:p w14:paraId="1E5CA968" w14:textId="23FC5A9C" w:rsidR="00AD7118" w:rsidRPr="00AD7118" w:rsidRDefault="00AD7118" w:rsidP="00AD7118">
            <w:pPr>
              <w:ind w:firstLine="0"/>
            </w:pPr>
            <w:r>
              <w:t>Hyde</w:t>
            </w:r>
          </w:p>
        </w:tc>
        <w:tc>
          <w:tcPr>
            <w:tcW w:w="2179" w:type="dxa"/>
            <w:shd w:val="clear" w:color="auto" w:fill="auto"/>
          </w:tcPr>
          <w:p w14:paraId="63DBB2C0" w14:textId="232CC8D9" w:rsidR="00AD7118" w:rsidRPr="00AD7118" w:rsidRDefault="00AD7118" w:rsidP="00AD7118">
            <w:pPr>
              <w:ind w:firstLine="0"/>
            </w:pPr>
            <w:r>
              <w:t>Jefferson</w:t>
            </w:r>
          </w:p>
        </w:tc>
        <w:tc>
          <w:tcPr>
            <w:tcW w:w="2180" w:type="dxa"/>
            <w:shd w:val="clear" w:color="auto" w:fill="auto"/>
          </w:tcPr>
          <w:p w14:paraId="7E6563E3" w14:textId="0821ECD3" w:rsidR="00AD7118" w:rsidRPr="00AD7118" w:rsidRDefault="00AD7118" w:rsidP="00AD7118">
            <w:pPr>
              <w:ind w:firstLine="0"/>
            </w:pPr>
            <w:r>
              <w:t>J. E. Johnson</w:t>
            </w:r>
          </w:p>
        </w:tc>
      </w:tr>
      <w:tr w:rsidR="00AD7118" w:rsidRPr="00AD7118" w14:paraId="66500629" w14:textId="77777777" w:rsidTr="00AD7118">
        <w:tc>
          <w:tcPr>
            <w:tcW w:w="2179" w:type="dxa"/>
            <w:shd w:val="clear" w:color="auto" w:fill="auto"/>
          </w:tcPr>
          <w:p w14:paraId="67E3FF21" w14:textId="188712C7" w:rsidR="00AD7118" w:rsidRPr="00AD7118" w:rsidRDefault="00AD7118" w:rsidP="00AD7118">
            <w:pPr>
              <w:ind w:firstLine="0"/>
            </w:pPr>
            <w:r>
              <w:t>J. L. Johnson</w:t>
            </w:r>
          </w:p>
        </w:tc>
        <w:tc>
          <w:tcPr>
            <w:tcW w:w="2179" w:type="dxa"/>
            <w:shd w:val="clear" w:color="auto" w:fill="auto"/>
          </w:tcPr>
          <w:p w14:paraId="30BF7A98" w14:textId="10E811A5" w:rsidR="00AD7118" w:rsidRPr="00AD7118" w:rsidRDefault="00AD7118" w:rsidP="00AD7118">
            <w:pPr>
              <w:ind w:firstLine="0"/>
            </w:pPr>
            <w:r>
              <w:t>S. Jones</w:t>
            </w:r>
          </w:p>
        </w:tc>
        <w:tc>
          <w:tcPr>
            <w:tcW w:w="2180" w:type="dxa"/>
            <w:shd w:val="clear" w:color="auto" w:fill="auto"/>
          </w:tcPr>
          <w:p w14:paraId="3CCED862" w14:textId="31F9A702" w:rsidR="00AD7118" w:rsidRPr="00AD7118" w:rsidRDefault="00AD7118" w:rsidP="00AD7118">
            <w:pPr>
              <w:ind w:firstLine="0"/>
            </w:pPr>
            <w:r>
              <w:t>W. Jones</w:t>
            </w:r>
          </w:p>
        </w:tc>
      </w:tr>
      <w:tr w:rsidR="00AD7118" w:rsidRPr="00AD7118" w14:paraId="786EF332" w14:textId="77777777" w:rsidTr="00AD7118">
        <w:tc>
          <w:tcPr>
            <w:tcW w:w="2179" w:type="dxa"/>
            <w:shd w:val="clear" w:color="auto" w:fill="auto"/>
          </w:tcPr>
          <w:p w14:paraId="27093594" w14:textId="5188B6D1" w:rsidR="00AD7118" w:rsidRPr="00AD7118" w:rsidRDefault="00AD7118" w:rsidP="00AD7118">
            <w:pPr>
              <w:ind w:firstLine="0"/>
            </w:pPr>
            <w:r>
              <w:t>Jordan</w:t>
            </w:r>
          </w:p>
        </w:tc>
        <w:tc>
          <w:tcPr>
            <w:tcW w:w="2179" w:type="dxa"/>
            <w:shd w:val="clear" w:color="auto" w:fill="auto"/>
          </w:tcPr>
          <w:p w14:paraId="27592AB6" w14:textId="04DA4785" w:rsidR="00AD7118" w:rsidRPr="00AD7118" w:rsidRDefault="00AD7118" w:rsidP="00AD7118">
            <w:pPr>
              <w:ind w:firstLine="0"/>
            </w:pPr>
            <w:r>
              <w:t>Kilmartin</w:t>
            </w:r>
          </w:p>
        </w:tc>
        <w:tc>
          <w:tcPr>
            <w:tcW w:w="2180" w:type="dxa"/>
            <w:shd w:val="clear" w:color="auto" w:fill="auto"/>
          </w:tcPr>
          <w:p w14:paraId="22C84795" w14:textId="44F679C1" w:rsidR="00AD7118" w:rsidRPr="00AD7118" w:rsidRDefault="00AD7118" w:rsidP="00AD7118">
            <w:pPr>
              <w:ind w:firstLine="0"/>
            </w:pPr>
            <w:r>
              <w:t>King</w:t>
            </w:r>
          </w:p>
        </w:tc>
      </w:tr>
      <w:tr w:rsidR="00AD7118" w:rsidRPr="00AD7118" w14:paraId="63FEFBA5" w14:textId="77777777" w:rsidTr="00AD7118">
        <w:tc>
          <w:tcPr>
            <w:tcW w:w="2179" w:type="dxa"/>
            <w:shd w:val="clear" w:color="auto" w:fill="auto"/>
          </w:tcPr>
          <w:p w14:paraId="5374BDB9" w14:textId="3EA9C30C" w:rsidR="00AD7118" w:rsidRPr="00AD7118" w:rsidRDefault="00AD7118" w:rsidP="00AD7118">
            <w:pPr>
              <w:ind w:firstLine="0"/>
            </w:pPr>
            <w:r>
              <w:t>Kirby</w:t>
            </w:r>
          </w:p>
        </w:tc>
        <w:tc>
          <w:tcPr>
            <w:tcW w:w="2179" w:type="dxa"/>
            <w:shd w:val="clear" w:color="auto" w:fill="auto"/>
          </w:tcPr>
          <w:p w14:paraId="409F4616" w14:textId="11AC6659" w:rsidR="00AD7118" w:rsidRPr="00AD7118" w:rsidRDefault="00AD7118" w:rsidP="00AD7118">
            <w:pPr>
              <w:ind w:firstLine="0"/>
            </w:pPr>
            <w:r>
              <w:t>Landing</w:t>
            </w:r>
          </w:p>
        </w:tc>
        <w:tc>
          <w:tcPr>
            <w:tcW w:w="2180" w:type="dxa"/>
            <w:shd w:val="clear" w:color="auto" w:fill="auto"/>
          </w:tcPr>
          <w:p w14:paraId="395098B4" w14:textId="1DDF26A5" w:rsidR="00AD7118" w:rsidRPr="00AD7118" w:rsidRDefault="00AD7118" w:rsidP="00AD7118">
            <w:pPr>
              <w:ind w:firstLine="0"/>
            </w:pPr>
            <w:r>
              <w:t>Lawson</w:t>
            </w:r>
          </w:p>
        </w:tc>
      </w:tr>
      <w:tr w:rsidR="00AD7118" w:rsidRPr="00AD7118" w14:paraId="0B423A1E" w14:textId="77777777" w:rsidTr="00AD7118">
        <w:tc>
          <w:tcPr>
            <w:tcW w:w="2179" w:type="dxa"/>
            <w:shd w:val="clear" w:color="auto" w:fill="auto"/>
          </w:tcPr>
          <w:p w14:paraId="4808C301" w14:textId="14DA5844" w:rsidR="00AD7118" w:rsidRPr="00AD7118" w:rsidRDefault="00AD7118" w:rsidP="00AD7118">
            <w:pPr>
              <w:ind w:firstLine="0"/>
            </w:pPr>
            <w:r>
              <w:t>Leber</w:t>
            </w:r>
          </w:p>
        </w:tc>
        <w:tc>
          <w:tcPr>
            <w:tcW w:w="2179" w:type="dxa"/>
            <w:shd w:val="clear" w:color="auto" w:fill="auto"/>
          </w:tcPr>
          <w:p w14:paraId="132DE3F1" w14:textId="1778F7C1" w:rsidR="00AD7118" w:rsidRPr="00AD7118" w:rsidRDefault="00AD7118" w:rsidP="00AD7118">
            <w:pPr>
              <w:ind w:firstLine="0"/>
            </w:pPr>
            <w:r>
              <w:t>Ligon</w:t>
            </w:r>
          </w:p>
        </w:tc>
        <w:tc>
          <w:tcPr>
            <w:tcW w:w="2180" w:type="dxa"/>
            <w:shd w:val="clear" w:color="auto" w:fill="auto"/>
          </w:tcPr>
          <w:p w14:paraId="628E6193" w14:textId="16C572CB" w:rsidR="00AD7118" w:rsidRPr="00AD7118" w:rsidRDefault="00AD7118" w:rsidP="00AD7118">
            <w:pPr>
              <w:ind w:firstLine="0"/>
            </w:pPr>
            <w:r>
              <w:t>Long</w:t>
            </w:r>
          </w:p>
        </w:tc>
      </w:tr>
      <w:tr w:rsidR="00AD7118" w:rsidRPr="00AD7118" w14:paraId="43F2E695" w14:textId="77777777" w:rsidTr="00AD7118">
        <w:tc>
          <w:tcPr>
            <w:tcW w:w="2179" w:type="dxa"/>
            <w:shd w:val="clear" w:color="auto" w:fill="auto"/>
          </w:tcPr>
          <w:p w14:paraId="06BC5217" w14:textId="2FD19AC2" w:rsidR="00AD7118" w:rsidRPr="00AD7118" w:rsidRDefault="00AD7118" w:rsidP="00AD7118">
            <w:pPr>
              <w:ind w:firstLine="0"/>
            </w:pPr>
            <w:r>
              <w:t>Lowe</w:t>
            </w:r>
          </w:p>
        </w:tc>
        <w:tc>
          <w:tcPr>
            <w:tcW w:w="2179" w:type="dxa"/>
            <w:shd w:val="clear" w:color="auto" w:fill="auto"/>
          </w:tcPr>
          <w:p w14:paraId="01A5F0E2" w14:textId="172AC31F" w:rsidR="00AD7118" w:rsidRPr="00AD7118" w:rsidRDefault="00AD7118" w:rsidP="00AD7118">
            <w:pPr>
              <w:ind w:firstLine="0"/>
            </w:pPr>
            <w:r>
              <w:t>Magnuson</w:t>
            </w:r>
          </w:p>
        </w:tc>
        <w:tc>
          <w:tcPr>
            <w:tcW w:w="2180" w:type="dxa"/>
            <w:shd w:val="clear" w:color="auto" w:fill="auto"/>
          </w:tcPr>
          <w:p w14:paraId="5616CE3D" w14:textId="5E8C2A0B" w:rsidR="00AD7118" w:rsidRPr="00AD7118" w:rsidRDefault="00AD7118" w:rsidP="00AD7118">
            <w:pPr>
              <w:ind w:firstLine="0"/>
            </w:pPr>
            <w:r>
              <w:t>May</w:t>
            </w:r>
          </w:p>
        </w:tc>
      </w:tr>
      <w:tr w:rsidR="00AD7118" w:rsidRPr="00AD7118" w14:paraId="314BF54F" w14:textId="77777777" w:rsidTr="00AD7118">
        <w:tc>
          <w:tcPr>
            <w:tcW w:w="2179" w:type="dxa"/>
            <w:shd w:val="clear" w:color="auto" w:fill="auto"/>
          </w:tcPr>
          <w:p w14:paraId="5884C110" w14:textId="4235C129" w:rsidR="00AD7118" w:rsidRPr="00AD7118" w:rsidRDefault="00AD7118" w:rsidP="00AD7118">
            <w:pPr>
              <w:ind w:firstLine="0"/>
            </w:pPr>
            <w:r>
              <w:t>McCabe</w:t>
            </w:r>
          </w:p>
        </w:tc>
        <w:tc>
          <w:tcPr>
            <w:tcW w:w="2179" w:type="dxa"/>
            <w:shd w:val="clear" w:color="auto" w:fill="auto"/>
          </w:tcPr>
          <w:p w14:paraId="77EF61F8" w14:textId="23402194" w:rsidR="00AD7118" w:rsidRPr="00AD7118" w:rsidRDefault="00AD7118" w:rsidP="00AD7118">
            <w:pPr>
              <w:ind w:firstLine="0"/>
            </w:pPr>
            <w:r>
              <w:t>McCravy</w:t>
            </w:r>
          </w:p>
        </w:tc>
        <w:tc>
          <w:tcPr>
            <w:tcW w:w="2180" w:type="dxa"/>
            <w:shd w:val="clear" w:color="auto" w:fill="auto"/>
          </w:tcPr>
          <w:p w14:paraId="358E5B29" w14:textId="6E5502E1" w:rsidR="00AD7118" w:rsidRPr="00AD7118" w:rsidRDefault="00AD7118" w:rsidP="00AD7118">
            <w:pPr>
              <w:ind w:firstLine="0"/>
            </w:pPr>
            <w:r>
              <w:t>McDaniel</w:t>
            </w:r>
          </w:p>
        </w:tc>
      </w:tr>
      <w:tr w:rsidR="00AD7118" w:rsidRPr="00AD7118" w14:paraId="3D9FE6E4" w14:textId="77777777" w:rsidTr="00AD7118">
        <w:tc>
          <w:tcPr>
            <w:tcW w:w="2179" w:type="dxa"/>
            <w:shd w:val="clear" w:color="auto" w:fill="auto"/>
          </w:tcPr>
          <w:p w14:paraId="4A0EA121" w14:textId="4E5C62F4" w:rsidR="00AD7118" w:rsidRPr="00AD7118" w:rsidRDefault="00AD7118" w:rsidP="00AD7118">
            <w:pPr>
              <w:ind w:firstLine="0"/>
            </w:pPr>
            <w:r>
              <w:t>Mitchell</w:t>
            </w:r>
          </w:p>
        </w:tc>
        <w:tc>
          <w:tcPr>
            <w:tcW w:w="2179" w:type="dxa"/>
            <w:shd w:val="clear" w:color="auto" w:fill="auto"/>
          </w:tcPr>
          <w:p w14:paraId="2E484921" w14:textId="494D162A" w:rsidR="00AD7118" w:rsidRPr="00AD7118" w:rsidRDefault="00AD7118" w:rsidP="00AD7118">
            <w:pPr>
              <w:ind w:firstLine="0"/>
            </w:pPr>
            <w:r>
              <w:t>T. Moore</w:t>
            </w:r>
          </w:p>
        </w:tc>
        <w:tc>
          <w:tcPr>
            <w:tcW w:w="2180" w:type="dxa"/>
            <w:shd w:val="clear" w:color="auto" w:fill="auto"/>
          </w:tcPr>
          <w:p w14:paraId="262A3E2C" w14:textId="2D5815D6" w:rsidR="00AD7118" w:rsidRPr="00AD7118" w:rsidRDefault="00AD7118" w:rsidP="00AD7118">
            <w:pPr>
              <w:ind w:firstLine="0"/>
            </w:pPr>
            <w:r>
              <w:t>A. M. Morgan</w:t>
            </w:r>
          </w:p>
        </w:tc>
      </w:tr>
      <w:tr w:rsidR="00AD7118" w:rsidRPr="00AD7118" w14:paraId="1E8565B8" w14:textId="77777777" w:rsidTr="00AD7118">
        <w:tc>
          <w:tcPr>
            <w:tcW w:w="2179" w:type="dxa"/>
            <w:shd w:val="clear" w:color="auto" w:fill="auto"/>
          </w:tcPr>
          <w:p w14:paraId="3A69888D" w14:textId="274A7EA5" w:rsidR="00AD7118" w:rsidRPr="00AD7118" w:rsidRDefault="00AD7118" w:rsidP="00AD7118">
            <w:pPr>
              <w:ind w:firstLine="0"/>
            </w:pPr>
            <w:r>
              <w:t>T. A. Morgan</w:t>
            </w:r>
          </w:p>
        </w:tc>
        <w:tc>
          <w:tcPr>
            <w:tcW w:w="2179" w:type="dxa"/>
            <w:shd w:val="clear" w:color="auto" w:fill="auto"/>
          </w:tcPr>
          <w:p w14:paraId="7DA86D40" w14:textId="6FE959DA" w:rsidR="00AD7118" w:rsidRPr="00AD7118" w:rsidRDefault="00AD7118" w:rsidP="00AD7118">
            <w:pPr>
              <w:ind w:firstLine="0"/>
            </w:pPr>
            <w:r>
              <w:t>Moss</w:t>
            </w:r>
          </w:p>
        </w:tc>
        <w:tc>
          <w:tcPr>
            <w:tcW w:w="2180" w:type="dxa"/>
            <w:shd w:val="clear" w:color="auto" w:fill="auto"/>
          </w:tcPr>
          <w:p w14:paraId="41741CE5" w14:textId="6628FF32" w:rsidR="00AD7118" w:rsidRPr="00AD7118" w:rsidRDefault="00AD7118" w:rsidP="00AD7118">
            <w:pPr>
              <w:ind w:firstLine="0"/>
            </w:pPr>
            <w:r>
              <w:t>Murphy</w:t>
            </w:r>
          </w:p>
        </w:tc>
      </w:tr>
      <w:tr w:rsidR="00AD7118" w:rsidRPr="00AD7118" w14:paraId="695C586C" w14:textId="77777777" w:rsidTr="00AD7118">
        <w:tc>
          <w:tcPr>
            <w:tcW w:w="2179" w:type="dxa"/>
            <w:shd w:val="clear" w:color="auto" w:fill="auto"/>
          </w:tcPr>
          <w:p w14:paraId="7E9C063A" w14:textId="4DD31CDF" w:rsidR="00AD7118" w:rsidRPr="00AD7118" w:rsidRDefault="00AD7118" w:rsidP="00AD7118">
            <w:pPr>
              <w:ind w:firstLine="0"/>
            </w:pPr>
            <w:r>
              <w:t>Neese</w:t>
            </w:r>
          </w:p>
        </w:tc>
        <w:tc>
          <w:tcPr>
            <w:tcW w:w="2179" w:type="dxa"/>
            <w:shd w:val="clear" w:color="auto" w:fill="auto"/>
          </w:tcPr>
          <w:p w14:paraId="42A7DCBA" w14:textId="37076C95" w:rsidR="00AD7118" w:rsidRPr="00AD7118" w:rsidRDefault="00AD7118" w:rsidP="00AD7118">
            <w:pPr>
              <w:ind w:firstLine="0"/>
            </w:pPr>
            <w:r>
              <w:t>B. Newton</w:t>
            </w:r>
          </w:p>
        </w:tc>
        <w:tc>
          <w:tcPr>
            <w:tcW w:w="2180" w:type="dxa"/>
            <w:shd w:val="clear" w:color="auto" w:fill="auto"/>
          </w:tcPr>
          <w:p w14:paraId="3CCB9693" w14:textId="32DD543D" w:rsidR="00AD7118" w:rsidRPr="00AD7118" w:rsidRDefault="00AD7118" w:rsidP="00AD7118">
            <w:pPr>
              <w:ind w:firstLine="0"/>
            </w:pPr>
            <w:r>
              <w:t>W. Newton</w:t>
            </w:r>
          </w:p>
        </w:tc>
      </w:tr>
      <w:tr w:rsidR="00AD7118" w:rsidRPr="00AD7118" w14:paraId="4AA373BC" w14:textId="77777777" w:rsidTr="00AD7118">
        <w:tc>
          <w:tcPr>
            <w:tcW w:w="2179" w:type="dxa"/>
            <w:shd w:val="clear" w:color="auto" w:fill="auto"/>
          </w:tcPr>
          <w:p w14:paraId="16B90AF7" w14:textId="6FF58644" w:rsidR="00AD7118" w:rsidRPr="00AD7118" w:rsidRDefault="00AD7118" w:rsidP="00AD7118">
            <w:pPr>
              <w:ind w:firstLine="0"/>
            </w:pPr>
            <w:r>
              <w:t>Nutt</w:t>
            </w:r>
          </w:p>
        </w:tc>
        <w:tc>
          <w:tcPr>
            <w:tcW w:w="2179" w:type="dxa"/>
            <w:shd w:val="clear" w:color="auto" w:fill="auto"/>
          </w:tcPr>
          <w:p w14:paraId="53E67681" w14:textId="392CE44D" w:rsidR="00AD7118" w:rsidRPr="00AD7118" w:rsidRDefault="00AD7118" w:rsidP="00AD7118">
            <w:pPr>
              <w:ind w:firstLine="0"/>
            </w:pPr>
            <w:r>
              <w:t>O'Neal</w:t>
            </w:r>
          </w:p>
        </w:tc>
        <w:tc>
          <w:tcPr>
            <w:tcW w:w="2180" w:type="dxa"/>
            <w:shd w:val="clear" w:color="auto" w:fill="auto"/>
          </w:tcPr>
          <w:p w14:paraId="4B5D055C" w14:textId="0A3F32B8" w:rsidR="00AD7118" w:rsidRPr="00AD7118" w:rsidRDefault="00AD7118" w:rsidP="00AD7118">
            <w:pPr>
              <w:ind w:firstLine="0"/>
            </w:pPr>
            <w:r>
              <w:t>Oremus</w:t>
            </w:r>
          </w:p>
        </w:tc>
      </w:tr>
      <w:tr w:rsidR="00AD7118" w:rsidRPr="00AD7118" w14:paraId="170D0A8F" w14:textId="77777777" w:rsidTr="00AD7118">
        <w:tc>
          <w:tcPr>
            <w:tcW w:w="2179" w:type="dxa"/>
            <w:shd w:val="clear" w:color="auto" w:fill="auto"/>
          </w:tcPr>
          <w:p w14:paraId="7B9BE0EA" w14:textId="35898108" w:rsidR="00AD7118" w:rsidRPr="00AD7118" w:rsidRDefault="00AD7118" w:rsidP="00AD7118">
            <w:pPr>
              <w:ind w:firstLine="0"/>
            </w:pPr>
            <w:r>
              <w:t>Ott</w:t>
            </w:r>
          </w:p>
        </w:tc>
        <w:tc>
          <w:tcPr>
            <w:tcW w:w="2179" w:type="dxa"/>
            <w:shd w:val="clear" w:color="auto" w:fill="auto"/>
          </w:tcPr>
          <w:p w14:paraId="2610673F" w14:textId="7727CE9E" w:rsidR="00AD7118" w:rsidRPr="00AD7118" w:rsidRDefault="00AD7118" w:rsidP="00AD7118">
            <w:pPr>
              <w:ind w:firstLine="0"/>
            </w:pPr>
            <w:r>
              <w:t>Pace</w:t>
            </w:r>
          </w:p>
        </w:tc>
        <w:tc>
          <w:tcPr>
            <w:tcW w:w="2180" w:type="dxa"/>
            <w:shd w:val="clear" w:color="auto" w:fill="auto"/>
          </w:tcPr>
          <w:p w14:paraId="5E55A7A3" w14:textId="4D2E84E0" w:rsidR="00AD7118" w:rsidRPr="00AD7118" w:rsidRDefault="00AD7118" w:rsidP="00AD7118">
            <w:pPr>
              <w:ind w:firstLine="0"/>
            </w:pPr>
            <w:r>
              <w:t>Pedalino</w:t>
            </w:r>
          </w:p>
        </w:tc>
      </w:tr>
      <w:tr w:rsidR="00AD7118" w:rsidRPr="00AD7118" w14:paraId="377CA7CA" w14:textId="77777777" w:rsidTr="00AD7118">
        <w:tc>
          <w:tcPr>
            <w:tcW w:w="2179" w:type="dxa"/>
            <w:shd w:val="clear" w:color="auto" w:fill="auto"/>
          </w:tcPr>
          <w:p w14:paraId="6A5ACA77" w14:textId="0CAC5A6C" w:rsidR="00AD7118" w:rsidRPr="00AD7118" w:rsidRDefault="00AD7118" w:rsidP="00AD7118">
            <w:pPr>
              <w:ind w:firstLine="0"/>
            </w:pPr>
            <w:r>
              <w:t>Pendarvis</w:t>
            </w:r>
          </w:p>
        </w:tc>
        <w:tc>
          <w:tcPr>
            <w:tcW w:w="2179" w:type="dxa"/>
            <w:shd w:val="clear" w:color="auto" w:fill="auto"/>
          </w:tcPr>
          <w:p w14:paraId="3816321D" w14:textId="4B159AEE" w:rsidR="00AD7118" w:rsidRPr="00AD7118" w:rsidRDefault="00AD7118" w:rsidP="00AD7118">
            <w:pPr>
              <w:ind w:firstLine="0"/>
            </w:pPr>
            <w:r>
              <w:t>Pope</w:t>
            </w:r>
          </w:p>
        </w:tc>
        <w:tc>
          <w:tcPr>
            <w:tcW w:w="2180" w:type="dxa"/>
            <w:shd w:val="clear" w:color="auto" w:fill="auto"/>
          </w:tcPr>
          <w:p w14:paraId="468D582E" w14:textId="16E5710F" w:rsidR="00AD7118" w:rsidRPr="00AD7118" w:rsidRDefault="00AD7118" w:rsidP="00AD7118">
            <w:pPr>
              <w:ind w:firstLine="0"/>
            </w:pPr>
            <w:r>
              <w:t>Rivers</w:t>
            </w:r>
          </w:p>
        </w:tc>
      </w:tr>
      <w:tr w:rsidR="00AD7118" w:rsidRPr="00AD7118" w14:paraId="50F2571E" w14:textId="77777777" w:rsidTr="00AD7118">
        <w:tc>
          <w:tcPr>
            <w:tcW w:w="2179" w:type="dxa"/>
            <w:shd w:val="clear" w:color="auto" w:fill="auto"/>
          </w:tcPr>
          <w:p w14:paraId="443DCA5F" w14:textId="7B2F02B2" w:rsidR="00AD7118" w:rsidRPr="00AD7118" w:rsidRDefault="00AD7118" w:rsidP="00AD7118">
            <w:pPr>
              <w:ind w:firstLine="0"/>
            </w:pPr>
            <w:r>
              <w:t>Robbins</w:t>
            </w:r>
          </w:p>
        </w:tc>
        <w:tc>
          <w:tcPr>
            <w:tcW w:w="2179" w:type="dxa"/>
            <w:shd w:val="clear" w:color="auto" w:fill="auto"/>
          </w:tcPr>
          <w:p w14:paraId="11897E20" w14:textId="558753FC" w:rsidR="00AD7118" w:rsidRPr="00AD7118" w:rsidRDefault="00AD7118" w:rsidP="00AD7118">
            <w:pPr>
              <w:ind w:firstLine="0"/>
            </w:pPr>
            <w:r>
              <w:t>Rose</w:t>
            </w:r>
          </w:p>
        </w:tc>
        <w:tc>
          <w:tcPr>
            <w:tcW w:w="2180" w:type="dxa"/>
            <w:shd w:val="clear" w:color="auto" w:fill="auto"/>
          </w:tcPr>
          <w:p w14:paraId="62B83C68" w14:textId="43ADC4FC" w:rsidR="00AD7118" w:rsidRPr="00AD7118" w:rsidRDefault="00AD7118" w:rsidP="00AD7118">
            <w:pPr>
              <w:ind w:firstLine="0"/>
            </w:pPr>
            <w:r>
              <w:t>Rutherford</w:t>
            </w:r>
          </w:p>
        </w:tc>
      </w:tr>
      <w:tr w:rsidR="00AD7118" w:rsidRPr="00AD7118" w14:paraId="5808B4ED" w14:textId="77777777" w:rsidTr="00AD7118">
        <w:tc>
          <w:tcPr>
            <w:tcW w:w="2179" w:type="dxa"/>
            <w:shd w:val="clear" w:color="auto" w:fill="auto"/>
          </w:tcPr>
          <w:p w14:paraId="7C0504F8" w14:textId="7C6ADA99" w:rsidR="00AD7118" w:rsidRPr="00AD7118" w:rsidRDefault="00AD7118" w:rsidP="00AD7118">
            <w:pPr>
              <w:ind w:firstLine="0"/>
            </w:pPr>
            <w:r>
              <w:t>Sandifer</w:t>
            </w:r>
          </w:p>
        </w:tc>
        <w:tc>
          <w:tcPr>
            <w:tcW w:w="2179" w:type="dxa"/>
            <w:shd w:val="clear" w:color="auto" w:fill="auto"/>
          </w:tcPr>
          <w:p w14:paraId="679C8D96" w14:textId="2A5124BB" w:rsidR="00AD7118" w:rsidRPr="00AD7118" w:rsidRDefault="00AD7118" w:rsidP="00AD7118">
            <w:pPr>
              <w:ind w:firstLine="0"/>
            </w:pPr>
            <w:r>
              <w:t>Schuessler</w:t>
            </w:r>
          </w:p>
        </w:tc>
        <w:tc>
          <w:tcPr>
            <w:tcW w:w="2180" w:type="dxa"/>
            <w:shd w:val="clear" w:color="auto" w:fill="auto"/>
          </w:tcPr>
          <w:p w14:paraId="7BF0981E" w14:textId="05FAEB3C" w:rsidR="00AD7118" w:rsidRPr="00AD7118" w:rsidRDefault="00AD7118" w:rsidP="00AD7118">
            <w:pPr>
              <w:ind w:firstLine="0"/>
            </w:pPr>
            <w:r>
              <w:t>Sessions</w:t>
            </w:r>
          </w:p>
        </w:tc>
      </w:tr>
      <w:tr w:rsidR="00AD7118" w:rsidRPr="00AD7118" w14:paraId="27BD7BA1" w14:textId="77777777" w:rsidTr="00AD7118">
        <w:tc>
          <w:tcPr>
            <w:tcW w:w="2179" w:type="dxa"/>
            <w:shd w:val="clear" w:color="auto" w:fill="auto"/>
          </w:tcPr>
          <w:p w14:paraId="6111D604" w14:textId="061F1359" w:rsidR="00AD7118" w:rsidRPr="00AD7118" w:rsidRDefault="00AD7118" w:rsidP="00AD7118">
            <w:pPr>
              <w:ind w:firstLine="0"/>
            </w:pPr>
            <w:r>
              <w:t>G. M. Smith</w:t>
            </w:r>
          </w:p>
        </w:tc>
        <w:tc>
          <w:tcPr>
            <w:tcW w:w="2179" w:type="dxa"/>
            <w:shd w:val="clear" w:color="auto" w:fill="auto"/>
          </w:tcPr>
          <w:p w14:paraId="044C4334" w14:textId="7135F9CC" w:rsidR="00AD7118" w:rsidRPr="00AD7118" w:rsidRDefault="00AD7118" w:rsidP="00AD7118">
            <w:pPr>
              <w:ind w:firstLine="0"/>
            </w:pPr>
            <w:r>
              <w:t>M. M. Smith</w:t>
            </w:r>
          </w:p>
        </w:tc>
        <w:tc>
          <w:tcPr>
            <w:tcW w:w="2180" w:type="dxa"/>
            <w:shd w:val="clear" w:color="auto" w:fill="auto"/>
          </w:tcPr>
          <w:p w14:paraId="7CBADD01" w14:textId="3EBCF75A" w:rsidR="00AD7118" w:rsidRPr="00AD7118" w:rsidRDefault="00AD7118" w:rsidP="00AD7118">
            <w:pPr>
              <w:ind w:firstLine="0"/>
            </w:pPr>
            <w:r>
              <w:t>Stavrinakis</w:t>
            </w:r>
          </w:p>
        </w:tc>
      </w:tr>
      <w:tr w:rsidR="00AD7118" w:rsidRPr="00AD7118" w14:paraId="47A72D7C" w14:textId="77777777" w:rsidTr="00AD7118">
        <w:tc>
          <w:tcPr>
            <w:tcW w:w="2179" w:type="dxa"/>
            <w:shd w:val="clear" w:color="auto" w:fill="auto"/>
          </w:tcPr>
          <w:p w14:paraId="2B3CAA87" w14:textId="726A156E" w:rsidR="00AD7118" w:rsidRPr="00AD7118" w:rsidRDefault="00AD7118" w:rsidP="00AD7118">
            <w:pPr>
              <w:ind w:firstLine="0"/>
            </w:pPr>
            <w:r>
              <w:t>Taylor</w:t>
            </w:r>
          </w:p>
        </w:tc>
        <w:tc>
          <w:tcPr>
            <w:tcW w:w="2179" w:type="dxa"/>
            <w:shd w:val="clear" w:color="auto" w:fill="auto"/>
          </w:tcPr>
          <w:p w14:paraId="5166CB1E" w14:textId="6AC4FFB7" w:rsidR="00AD7118" w:rsidRPr="00AD7118" w:rsidRDefault="00AD7118" w:rsidP="00AD7118">
            <w:pPr>
              <w:ind w:firstLine="0"/>
            </w:pPr>
            <w:r>
              <w:t>Tedder</w:t>
            </w:r>
          </w:p>
        </w:tc>
        <w:tc>
          <w:tcPr>
            <w:tcW w:w="2180" w:type="dxa"/>
            <w:shd w:val="clear" w:color="auto" w:fill="auto"/>
          </w:tcPr>
          <w:p w14:paraId="6F8B2213" w14:textId="2292F8E8" w:rsidR="00AD7118" w:rsidRPr="00AD7118" w:rsidRDefault="00AD7118" w:rsidP="00AD7118">
            <w:pPr>
              <w:ind w:firstLine="0"/>
            </w:pPr>
            <w:r>
              <w:t>Thayer</w:t>
            </w:r>
          </w:p>
        </w:tc>
      </w:tr>
      <w:tr w:rsidR="00AD7118" w:rsidRPr="00AD7118" w14:paraId="6D2B8BCE" w14:textId="77777777" w:rsidTr="00AD7118">
        <w:tc>
          <w:tcPr>
            <w:tcW w:w="2179" w:type="dxa"/>
            <w:shd w:val="clear" w:color="auto" w:fill="auto"/>
          </w:tcPr>
          <w:p w14:paraId="7388CE2D" w14:textId="7B63A5A2" w:rsidR="00AD7118" w:rsidRPr="00AD7118" w:rsidRDefault="00AD7118" w:rsidP="00AD7118">
            <w:pPr>
              <w:ind w:firstLine="0"/>
            </w:pPr>
            <w:r>
              <w:t>Trantham</w:t>
            </w:r>
          </w:p>
        </w:tc>
        <w:tc>
          <w:tcPr>
            <w:tcW w:w="2179" w:type="dxa"/>
            <w:shd w:val="clear" w:color="auto" w:fill="auto"/>
          </w:tcPr>
          <w:p w14:paraId="625A9646" w14:textId="38D63163" w:rsidR="00AD7118" w:rsidRPr="00AD7118" w:rsidRDefault="00AD7118" w:rsidP="00AD7118">
            <w:pPr>
              <w:ind w:firstLine="0"/>
            </w:pPr>
            <w:r>
              <w:t>Vaughan</w:t>
            </w:r>
          </w:p>
        </w:tc>
        <w:tc>
          <w:tcPr>
            <w:tcW w:w="2180" w:type="dxa"/>
            <w:shd w:val="clear" w:color="auto" w:fill="auto"/>
          </w:tcPr>
          <w:p w14:paraId="4843D412" w14:textId="0C316E6C" w:rsidR="00AD7118" w:rsidRPr="00AD7118" w:rsidRDefault="00AD7118" w:rsidP="00AD7118">
            <w:pPr>
              <w:ind w:firstLine="0"/>
            </w:pPr>
            <w:r>
              <w:t>Weeks</w:t>
            </w:r>
          </w:p>
        </w:tc>
      </w:tr>
      <w:tr w:rsidR="00AD7118" w:rsidRPr="00AD7118" w14:paraId="768F4D45" w14:textId="77777777" w:rsidTr="00AD7118">
        <w:tc>
          <w:tcPr>
            <w:tcW w:w="2179" w:type="dxa"/>
            <w:shd w:val="clear" w:color="auto" w:fill="auto"/>
          </w:tcPr>
          <w:p w14:paraId="3A9F52CD" w14:textId="5F65D556" w:rsidR="00AD7118" w:rsidRPr="00AD7118" w:rsidRDefault="00AD7118" w:rsidP="00AD7118">
            <w:pPr>
              <w:ind w:firstLine="0"/>
            </w:pPr>
            <w:r>
              <w:t>West</w:t>
            </w:r>
          </w:p>
        </w:tc>
        <w:tc>
          <w:tcPr>
            <w:tcW w:w="2179" w:type="dxa"/>
            <w:shd w:val="clear" w:color="auto" w:fill="auto"/>
          </w:tcPr>
          <w:p w14:paraId="0D384AC8" w14:textId="60B6359B" w:rsidR="00AD7118" w:rsidRPr="00AD7118" w:rsidRDefault="00AD7118" w:rsidP="00AD7118">
            <w:pPr>
              <w:ind w:firstLine="0"/>
            </w:pPr>
            <w:r>
              <w:t>Wetmore</w:t>
            </w:r>
          </w:p>
        </w:tc>
        <w:tc>
          <w:tcPr>
            <w:tcW w:w="2180" w:type="dxa"/>
            <w:shd w:val="clear" w:color="auto" w:fill="auto"/>
          </w:tcPr>
          <w:p w14:paraId="439998FF" w14:textId="493374B1" w:rsidR="00AD7118" w:rsidRPr="00AD7118" w:rsidRDefault="00AD7118" w:rsidP="00AD7118">
            <w:pPr>
              <w:ind w:firstLine="0"/>
            </w:pPr>
            <w:r>
              <w:t>White</w:t>
            </w:r>
          </w:p>
        </w:tc>
      </w:tr>
      <w:tr w:rsidR="00AD7118" w:rsidRPr="00AD7118" w14:paraId="527D1B91" w14:textId="77777777" w:rsidTr="00AD7118">
        <w:tc>
          <w:tcPr>
            <w:tcW w:w="2179" w:type="dxa"/>
            <w:shd w:val="clear" w:color="auto" w:fill="auto"/>
          </w:tcPr>
          <w:p w14:paraId="729439B6" w14:textId="56108E08" w:rsidR="00AD7118" w:rsidRPr="00AD7118" w:rsidRDefault="00AD7118" w:rsidP="00AD7118">
            <w:pPr>
              <w:keepNext/>
              <w:ind w:firstLine="0"/>
            </w:pPr>
            <w:r>
              <w:t>Whitmire</w:t>
            </w:r>
          </w:p>
        </w:tc>
        <w:tc>
          <w:tcPr>
            <w:tcW w:w="2179" w:type="dxa"/>
            <w:shd w:val="clear" w:color="auto" w:fill="auto"/>
          </w:tcPr>
          <w:p w14:paraId="3B76FFD1" w14:textId="542599AE" w:rsidR="00AD7118" w:rsidRPr="00AD7118" w:rsidRDefault="00AD7118" w:rsidP="00AD7118">
            <w:pPr>
              <w:keepNext/>
              <w:ind w:firstLine="0"/>
            </w:pPr>
            <w:r>
              <w:t>Williams</w:t>
            </w:r>
          </w:p>
        </w:tc>
        <w:tc>
          <w:tcPr>
            <w:tcW w:w="2180" w:type="dxa"/>
            <w:shd w:val="clear" w:color="auto" w:fill="auto"/>
          </w:tcPr>
          <w:p w14:paraId="5F40C2C6" w14:textId="41857AB5" w:rsidR="00AD7118" w:rsidRPr="00AD7118" w:rsidRDefault="00AD7118" w:rsidP="00AD7118">
            <w:pPr>
              <w:keepNext/>
              <w:ind w:firstLine="0"/>
            </w:pPr>
            <w:r>
              <w:t>Willis</w:t>
            </w:r>
          </w:p>
        </w:tc>
      </w:tr>
      <w:tr w:rsidR="00AD7118" w:rsidRPr="00AD7118" w14:paraId="31817F6E" w14:textId="77777777" w:rsidTr="00AD7118">
        <w:tc>
          <w:tcPr>
            <w:tcW w:w="2179" w:type="dxa"/>
            <w:shd w:val="clear" w:color="auto" w:fill="auto"/>
          </w:tcPr>
          <w:p w14:paraId="24976A43" w14:textId="38C14B12" w:rsidR="00AD7118" w:rsidRPr="00AD7118" w:rsidRDefault="00AD7118" w:rsidP="00AD7118">
            <w:pPr>
              <w:keepNext/>
              <w:ind w:firstLine="0"/>
            </w:pPr>
            <w:r>
              <w:t>Wooten</w:t>
            </w:r>
          </w:p>
        </w:tc>
        <w:tc>
          <w:tcPr>
            <w:tcW w:w="2179" w:type="dxa"/>
            <w:shd w:val="clear" w:color="auto" w:fill="auto"/>
          </w:tcPr>
          <w:p w14:paraId="5FD444FC" w14:textId="77777777" w:rsidR="00AD7118" w:rsidRPr="00AD7118" w:rsidRDefault="00AD7118" w:rsidP="00AD7118">
            <w:pPr>
              <w:keepNext/>
              <w:ind w:firstLine="0"/>
            </w:pPr>
          </w:p>
        </w:tc>
        <w:tc>
          <w:tcPr>
            <w:tcW w:w="2180" w:type="dxa"/>
            <w:shd w:val="clear" w:color="auto" w:fill="auto"/>
          </w:tcPr>
          <w:p w14:paraId="6D675DAC" w14:textId="77777777" w:rsidR="00AD7118" w:rsidRPr="00AD7118" w:rsidRDefault="00AD7118" w:rsidP="00AD7118">
            <w:pPr>
              <w:keepNext/>
              <w:ind w:firstLine="0"/>
            </w:pPr>
          </w:p>
        </w:tc>
      </w:tr>
    </w:tbl>
    <w:p w14:paraId="74E339FB" w14:textId="77777777" w:rsidR="00AD7118" w:rsidRDefault="00AD7118" w:rsidP="00AD7118"/>
    <w:p w14:paraId="531B7D94" w14:textId="0C274A49" w:rsidR="00AD7118" w:rsidRDefault="00AD7118" w:rsidP="00AD7118">
      <w:pPr>
        <w:jc w:val="center"/>
        <w:rPr>
          <w:b/>
        </w:rPr>
      </w:pPr>
      <w:r w:rsidRPr="00AD7118">
        <w:rPr>
          <w:b/>
        </w:rPr>
        <w:t>Total--115</w:t>
      </w:r>
    </w:p>
    <w:p w14:paraId="5A599C3F" w14:textId="3ACC12E6" w:rsidR="00AD7118" w:rsidRDefault="00AD7118" w:rsidP="00AD7118">
      <w:pPr>
        <w:jc w:val="center"/>
        <w:rPr>
          <w:b/>
        </w:rPr>
      </w:pPr>
    </w:p>
    <w:p w14:paraId="1199E54B" w14:textId="77777777" w:rsidR="00AD7118" w:rsidRDefault="00AD7118" w:rsidP="00AD7118">
      <w:pPr>
        <w:ind w:firstLine="0"/>
      </w:pPr>
      <w:r w:rsidRPr="00AD7118">
        <w:t xml:space="preserve"> </w:t>
      </w:r>
      <w:r>
        <w:t>Those who voted in the negative are:</w:t>
      </w:r>
    </w:p>
    <w:p w14:paraId="1924D4C5" w14:textId="77777777" w:rsidR="00AD7118" w:rsidRDefault="00AD7118" w:rsidP="00AD7118"/>
    <w:p w14:paraId="3DEE986D" w14:textId="77777777" w:rsidR="00AD7118" w:rsidRDefault="00AD7118" w:rsidP="00AD7118">
      <w:pPr>
        <w:jc w:val="center"/>
        <w:rPr>
          <w:b/>
        </w:rPr>
      </w:pPr>
      <w:r w:rsidRPr="00AD7118">
        <w:rPr>
          <w:b/>
        </w:rPr>
        <w:t>Total--0</w:t>
      </w:r>
    </w:p>
    <w:p w14:paraId="3601D4D8" w14:textId="055A7228" w:rsidR="00AD7118" w:rsidRDefault="00AD7118" w:rsidP="00AD7118">
      <w:pPr>
        <w:jc w:val="center"/>
        <w:rPr>
          <w:b/>
        </w:rPr>
      </w:pPr>
    </w:p>
    <w:p w14:paraId="7A76736F" w14:textId="77777777" w:rsidR="00AD7118" w:rsidRDefault="00AD7118" w:rsidP="00AD7118">
      <w:r>
        <w:t xml:space="preserve">Section 92C was adopted. </w:t>
      </w:r>
    </w:p>
    <w:p w14:paraId="7BBBBFE0" w14:textId="6CBCE151" w:rsidR="00AD7118" w:rsidRDefault="00AD7118" w:rsidP="00AD7118"/>
    <w:p w14:paraId="251CE4D3" w14:textId="27E0D209" w:rsidR="00AD7118" w:rsidRDefault="00AD7118" w:rsidP="00AD7118">
      <w:pPr>
        <w:keepNext/>
        <w:jc w:val="center"/>
        <w:rPr>
          <w:b/>
        </w:rPr>
      </w:pPr>
      <w:r w:rsidRPr="00AD7118">
        <w:rPr>
          <w:b/>
        </w:rPr>
        <w:t>SECTION 94</w:t>
      </w:r>
    </w:p>
    <w:p w14:paraId="597BA02F" w14:textId="77777777" w:rsidR="00AD7118" w:rsidRDefault="00AD7118" w:rsidP="00AD7118">
      <w:r>
        <w:t xml:space="preserve">The yeas and nays were taken resulting as follows: </w:t>
      </w:r>
    </w:p>
    <w:p w14:paraId="76E65BFD" w14:textId="475D3D52" w:rsidR="00AD7118" w:rsidRDefault="00AD7118" w:rsidP="00AD7118">
      <w:pPr>
        <w:jc w:val="center"/>
      </w:pPr>
      <w:r>
        <w:t xml:space="preserve"> </w:t>
      </w:r>
      <w:bookmarkStart w:id="108" w:name="vote_start238"/>
      <w:bookmarkEnd w:id="108"/>
      <w:r>
        <w:t>Yeas 115; Nays 0</w:t>
      </w:r>
    </w:p>
    <w:p w14:paraId="5F064BA7" w14:textId="0F912FD8" w:rsidR="00AD7118" w:rsidRDefault="00AD7118" w:rsidP="00AD7118">
      <w:pPr>
        <w:jc w:val="center"/>
      </w:pPr>
    </w:p>
    <w:p w14:paraId="3FB3BC46"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7A62EA55" w14:textId="77777777" w:rsidTr="00AD7118">
        <w:tc>
          <w:tcPr>
            <w:tcW w:w="2179" w:type="dxa"/>
            <w:shd w:val="clear" w:color="auto" w:fill="auto"/>
          </w:tcPr>
          <w:p w14:paraId="214F88F3" w14:textId="55BB9786" w:rsidR="00AD7118" w:rsidRPr="00AD7118" w:rsidRDefault="00AD7118" w:rsidP="00AD7118">
            <w:pPr>
              <w:keepNext/>
              <w:ind w:firstLine="0"/>
            </w:pPr>
            <w:r>
              <w:t>Anderson</w:t>
            </w:r>
          </w:p>
        </w:tc>
        <w:tc>
          <w:tcPr>
            <w:tcW w:w="2179" w:type="dxa"/>
            <w:shd w:val="clear" w:color="auto" w:fill="auto"/>
          </w:tcPr>
          <w:p w14:paraId="0345872E" w14:textId="18B0CD6B" w:rsidR="00AD7118" w:rsidRPr="00AD7118" w:rsidRDefault="00AD7118" w:rsidP="00AD7118">
            <w:pPr>
              <w:keepNext/>
              <w:ind w:firstLine="0"/>
            </w:pPr>
            <w:r>
              <w:t>Bailey</w:t>
            </w:r>
          </w:p>
        </w:tc>
        <w:tc>
          <w:tcPr>
            <w:tcW w:w="2180" w:type="dxa"/>
            <w:shd w:val="clear" w:color="auto" w:fill="auto"/>
          </w:tcPr>
          <w:p w14:paraId="1D5FAC55" w14:textId="51C53E43" w:rsidR="00AD7118" w:rsidRPr="00AD7118" w:rsidRDefault="00AD7118" w:rsidP="00AD7118">
            <w:pPr>
              <w:keepNext/>
              <w:ind w:firstLine="0"/>
            </w:pPr>
            <w:r>
              <w:t>Ballentine</w:t>
            </w:r>
          </w:p>
        </w:tc>
      </w:tr>
      <w:tr w:rsidR="00AD7118" w:rsidRPr="00AD7118" w14:paraId="372A2D36" w14:textId="77777777" w:rsidTr="00AD7118">
        <w:tc>
          <w:tcPr>
            <w:tcW w:w="2179" w:type="dxa"/>
            <w:shd w:val="clear" w:color="auto" w:fill="auto"/>
          </w:tcPr>
          <w:p w14:paraId="3FC4AB3A" w14:textId="16F2799E" w:rsidR="00AD7118" w:rsidRPr="00AD7118" w:rsidRDefault="00AD7118" w:rsidP="00AD7118">
            <w:pPr>
              <w:ind w:firstLine="0"/>
            </w:pPr>
            <w:r>
              <w:t>Bamberg</w:t>
            </w:r>
          </w:p>
        </w:tc>
        <w:tc>
          <w:tcPr>
            <w:tcW w:w="2179" w:type="dxa"/>
            <w:shd w:val="clear" w:color="auto" w:fill="auto"/>
          </w:tcPr>
          <w:p w14:paraId="76E99CB8" w14:textId="6F305DBD" w:rsidR="00AD7118" w:rsidRPr="00AD7118" w:rsidRDefault="00AD7118" w:rsidP="00AD7118">
            <w:pPr>
              <w:ind w:firstLine="0"/>
            </w:pPr>
            <w:r>
              <w:t>Bannister</w:t>
            </w:r>
          </w:p>
        </w:tc>
        <w:tc>
          <w:tcPr>
            <w:tcW w:w="2180" w:type="dxa"/>
            <w:shd w:val="clear" w:color="auto" w:fill="auto"/>
          </w:tcPr>
          <w:p w14:paraId="7B2E3813" w14:textId="2D891678" w:rsidR="00AD7118" w:rsidRPr="00AD7118" w:rsidRDefault="00AD7118" w:rsidP="00AD7118">
            <w:pPr>
              <w:ind w:firstLine="0"/>
            </w:pPr>
            <w:r>
              <w:t>Bauer</w:t>
            </w:r>
          </w:p>
        </w:tc>
      </w:tr>
      <w:tr w:rsidR="00AD7118" w:rsidRPr="00AD7118" w14:paraId="0708D3C2" w14:textId="77777777" w:rsidTr="00AD7118">
        <w:tc>
          <w:tcPr>
            <w:tcW w:w="2179" w:type="dxa"/>
            <w:shd w:val="clear" w:color="auto" w:fill="auto"/>
          </w:tcPr>
          <w:p w14:paraId="68153147" w14:textId="7F2FC857" w:rsidR="00AD7118" w:rsidRPr="00AD7118" w:rsidRDefault="00AD7118" w:rsidP="00AD7118">
            <w:pPr>
              <w:ind w:firstLine="0"/>
            </w:pPr>
            <w:r>
              <w:t>Beach</w:t>
            </w:r>
          </w:p>
        </w:tc>
        <w:tc>
          <w:tcPr>
            <w:tcW w:w="2179" w:type="dxa"/>
            <w:shd w:val="clear" w:color="auto" w:fill="auto"/>
          </w:tcPr>
          <w:p w14:paraId="101067A2" w14:textId="6725AE22" w:rsidR="00AD7118" w:rsidRPr="00AD7118" w:rsidRDefault="00AD7118" w:rsidP="00AD7118">
            <w:pPr>
              <w:ind w:firstLine="0"/>
            </w:pPr>
            <w:r>
              <w:t>Bernstein</w:t>
            </w:r>
          </w:p>
        </w:tc>
        <w:tc>
          <w:tcPr>
            <w:tcW w:w="2180" w:type="dxa"/>
            <w:shd w:val="clear" w:color="auto" w:fill="auto"/>
          </w:tcPr>
          <w:p w14:paraId="60646879" w14:textId="2B964A5C" w:rsidR="00AD7118" w:rsidRPr="00AD7118" w:rsidRDefault="00AD7118" w:rsidP="00AD7118">
            <w:pPr>
              <w:ind w:firstLine="0"/>
            </w:pPr>
            <w:r>
              <w:t>Blackwell</w:t>
            </w:r>
          </w:p>
        </w:tc>
      </w:tr>
      <w:tr w:rsidR="00AD7118" w:rsidRPr="00AD7118" w14:paraId="689C2D94" w14:textId="77777777" w:rsidTr="00AD7118">
        <w:tc>
          <w:tcPr>
            <w:tcW w:w="2179" w:type="dxa"/>
            <w:shd w:val="clear" w:color="auto" w:fill="auto"/>
          </w:tcPr>
          <w:p w14:paraId="78B07F3B" w14:textId="3FAF7680" w:rsidR="00AD7118" w:rsidRPr="00AD7118" w:rsidRDefault="00AD7118" w:rsidP="00AD7118">
            <w:pPr>
              <w:ind w:firstLine="0"/>
            </w:pPr>
            <w:r>
              <w:t>Bradley</w:t>
            </w:r>
          </w:p>
        </w:tc>
        <w:tc>
          <w:tcPr>
            <w:tcW w:w="2179" w:type="dxa"/>
            <w:shd w:val="clear" w:color="auto" w:fill="auto"/>
          </w:tcPr>
          <w:p w14:paraId="260DFEC2" w14:textId="4961E67D" w:rsidR="00AD7118" w:rsidRPr="00AD7118" w:rsidRDefault="00AD7118" w:rsidP="00AD7118">
            <w:pPr>
              <w:ind w:firstLine="0"/>
            </w:pPr>
            <w:r>
              <w:t>Brewer</w:t>
            </w:r>
          </w:p>
        </w:tc>
        <w:tc>
          <w:tcPr>
            <w:tcW w:w="2180" w:type="dxa"/>
            <w:shd w:val="clear" w:color="auto" w:fill="auto"/>
          </w:tcPr>
          <w:p w14:paraId="01F329ED" w14:textId="4BD42905" w:rsidR="00AD7118" w:rsidRPr="00AD7118" w:rsidRDefault="00AD7118" w:rsidP="00AD7118">
            <w:pPr>
              <w:ind w:firstLine="0"/>
            </w:pPr>
            <w:r>
              <w:t>Brittain</w:t>
            </w:r>
          </w:p>
        </w:tc>
      </w:tr>
      <w:tr w:rsidR="00AD7118" w:rsidRPr="00AD7118" w14:paraId="1A36BCE8" w14:textId="77777777" w:rsidTr="00AD7118">
        <w:tc>
          <w:tcPr>
            <w:tcW w:w="2179" w:type="dxa"/>
            <w:shd w:val="clear" w:color="auto" w:fill="auto"/>
          </w:tcPr>
          <w:p w14:paraId="4A8D87B8" w14:textId="253675F7" w:rsidR="00AD7118" w:rsidRPr="00AD7118" w:rsidRDefault="00AD7118" w:rsidP="00AD7118">
            <w:pPr>
              <w:ind w:firstLine="0"/>
            </w:pPr>
            <w:r>
              <w:t>Burns</w:t>
            </w:r>
          </w:p>
        </w:tc>
        <w:tc>
          <w:tcPr>
            <w:tcW w:w="2179" w:type="dxa"/>
            <w:shd w:val="clear" w:color="auto" w:fill="auto"/>
          </w:tcPr>
          <w:p w14:paraId="329C7F7A" w14:textId="355853B5" w:rsidR="00AD7118" w:rsidRPr="00AD7118" w:rsidRDefault="00AD7118" w:rsidP="00AD7118">
            <w:pPr>
              <w:ind w:firstLine="0"/>
            </w:pPr>
            <w:r>
              <w:t>Calhoon</w:t>
            </w:r>
          </w:p>
        </w:tc>
        <w:tc>
          <w:tcPr>
            <w:tcW w:w="2180" w:type="dxa"/>
            <w:shd w:val="clear" w:color="auto" w:fill="auto"/>
          </w:tcPr>
          <w:p w14:paraId="38D338CC" w14:textId="18900B77" w:rsidR="00AD7118" w:rsidRPr="00AD7118" w:rsidRDefault="00AD7118" w:rsidP="00AD7118">
            <w:pPr>
              <w:ind w:firstLine="0"/>
            </w:pPr>
            <w:r>
              <w:t>Carter</w:t>
            </w:r>
          </w:p>
        </w:tc>
      </w:tr>
      <w:tr w:rsidR="00AD7118" w:rsidRPr="00AD7118" w14:paraId="60B1F866" w14:textId="77777777" w:rsidTr="00AD7118">
        <w:tc>
          <w:tcPr>
            <w:tcW w:w="2179" w:type="dxa"/>
            <w:shd w:val="clear" w:color="auto" w:fill="auto"/>
          </w:tcPr>
          <w:p w14:paraId="40F9DF1B" w14:textId="69149D5C" w:rsidR="00AD7118" w:rsidRPr="00AD7118" w:rsidRDefault="00AD7118" w:rsidP="00AD7118">
            <w:pPr>
              <w:ind w:firstLine="0"/>
            </w:pPr>
            <w:r>
              <w:t>Caskey</w:t>
            </w:r>
          </w:p>
        </w:tc>
        <w:tc>
          <w:tcPr>
            <w:tcW w:w="2179" w:type="dxa"/>
            <w:shd w:val="clear" w:color="auto" w:fill="auto"/>
          </w:tcPr>
          <w:p w14:paraId="4CF0EBF2" w14:textId="56E5B70D" w:rsidR="00AD7118" w:rsidRPr="00AD7118" w:rsidRDefault="00AD7118" w:rsidP="00AD7118">
            <w:pPr>
              <w:ind w:firstLine="0"/>
            </w:pPr>
            <w:r>
              <w:t>Chapman</w:t>
            </w:r>
          </w:p>
        </w:tc>
        <w:tc>
          <w:tcPr>
            <w:tcW w:w="2180" w:type="dxa"/>
            <w:shd w:val="clear" w:color="auto" w:fill="auto"/>
          </w:tcPr>
          <w:p w14:paraId="51987449" w14:textId="45AC4564" w:rsidR="00AD7118" w:rsidRPr="00AD7118" w:rsidRDefault="00AD7118" w:rsidP="00AD7118">
            <w:pPr>
              <w:ind w:firstLine="0"/>
            </w:pPr>
            <w:r>
              <w:t>Chumley</w:t>
            </w:r>
          </w:p>
        </w:tc>
      </w:tr>
      <w:tr w:rsidR="00AD7118" w:rsidRPr="00AD7118" w14:paraId="3A2FA767" w14:textId="77777777" w:rsidTr="00AD7118">
        <w:tc>
          <w:tcPr>
            <w:tcW w:w="2179" w:type="dxa"/>
            <w:shd w:val="clear" w:color="auto" w:fill="auto"/>
          </w:tcPr>
          <w:p w14:paraId="26933FC4" w14:textId="7CEED4BB" w:rsidR="00AD7118" w:rsidRPr="00AD7118" w:rsidRDefault="00AD7118" w:rsidP="00AD7118">
            <w:pPr>
              <w:ind w:firstLine="0"/>
            </w:pPr>
            <w:r>
              <w:t>Clyburn</w:t>
            </w:r>
          </w:p>
        </w:tc>
        <w:tc>
          <w:tcPr>
            <w:tcW w:w="2179" w:type="dxa"/>
            <w:shd w:val="clear" w:color="auto" w:fill="auto"/>
          </w:tcPr>
          <w:p w14:paraId="7A020C74" w14:textId="71640E1B" w:rsidR="00AD7118" w:rsidRPr="00AD7118" w:rsidRDefault="00AD7118" w:rsidP="00AD7118">
            <w:pPr>
              <w:ind w:firstLine="0"/>
            </w:pPr>
            <w:r>
              <w:t>Cobb-Hunter</w:t>
            </w:r>
          </w:p>
        </w:tc>
        <w:tc>
          <w:tcPr>
            <w:tcW w:w="2180" w:type="dxa"/>
            <w:shd w:val="clear" w:color="auto" w:fill="auto"/>
          </w:tcPr>
          <w:p w14:paraId="3BA4BE91" w14:textId="267E0B89" w:rsidR="00AD7118" w:rsidRPr="00AD7118" w:rsidRDefault="00AD7118" w:rsidP="00AD7118">
            <w:pPr>
              <w:ind w:firstLine="0"/>
            </w:pPr>
            <w:r>
              <w:t>Collins</w:t>
            </w:r>
          </w:p>
        </w:tc>
      </w:tr>
      <w:tr w:rsidR="00AD7118" w:rsidRPr="00AD7118" w14:paraId="2EED43EF" w14:textId="77777777" w:rsidTr="00AD7118">
        <w:tc>
          <w:tcPr>
            <w:tcW w:w="2179" w:type="dxa"/>
            <w:shd w:val="clear" w:color="auto" w:fill="auto"/>
          </w:tcPr>
          <w:p w14:paraId="5135F561" w14:textId="4C8D45A2" w:rsidR="00AD7118" w:rsidRPr="00AD7118" w:rsidRDefault="00AD7118" w:rsidP="00AD7118">
            <w:pPr>
              <w:ind w:firstLine="0"/>
            </w:pPr>
            <w:r>
              <w:t>Connell</w:t>
            </w:r>
          </w:p>
        </w:tc>
        <w:tc>
          <w:tcPr>
            <w:tcW w:w="2179" w:type="dxa"/>
            <w:shd w:val="clear" w:color="auto" w:fill="auto"/>
          </w:tcPr>
          <w:p w14:paraId="1E1377B6" w14:textId="62B540E6" w:rsidR="00AD7118" w:rsidRPr="00AD7118" w:rsidRDefault="00AD7118" w:rsidP="00AD7118">
            <w:pPr>
              <w:ind w:firstLine="0"/>
            </w:pPr>
            <w:r>
              <w:t>B. J. Cox</w:t>
            </w:r>
          </w:p>
        </w:tc>
        <w:tc>
          <w:tcPr>
            <w:tcW w:w="2180" w:type="dxa"/>
            <w:shd w:val="clear" w:color="auto" w:fill="auto"/>
          </w:tcPr>
          <w:p w14:paraId="6BE4430D" w14:textId="5E87AAB8" w:rsidR="00AD7118" w:rsidRPr="00AD7118" w:rsidRDefault="00AD7118" w:rsidP="00AD7118">
            <w:pPr>
              <w:ind w:firstLine="0"/>
            </w:pPr>
            <w:r>
              <w:t>B. L. Cox</w:t>
            </w:r>
          </w:p>
        </w:tc>
      </w:tr>
      <w:tr w:rsidR="00AD7118" w:rsidRPr="00AD7118" w14:paraId="45F506DF" w14:textId="77777777" w:rsidTr="00AD7118">
        <w:tc>
          <w:tcPr>
            <w:tcW w:w="2179" w:type="dxa"/>
            <w:shd w:val="clear" w:color="auto" w:fill="auto"/>
          </w:tcPr>
          <w:p w14:paraId="5F53E530" w14:textId="15AD35A7" w:rsidR="00AD7118" w:rsidRPr="00AD7118" w:rsidRDefault="00AD7118" w:rsidP="00AD7118">
            <w:pPr>
              <w:ind w:firstLine="0"/>
            </w:pPr>
            <w:r>
              <w:t>Crawford</w:t>
            </w:r>
          </w:p>
        </w:tc>
        <w:tc>
          <w:tcPr>
            <w:tcW w:w="2179" w:type="dxa"/>
            <w:shd w:val="clear" w:color="auto" w:fill="auto"/>
          </w:tcPr>
          <w:p w14:paraId="308C5993" w14:textId="30F01538" w:rsidR="00AD7118" w:rsidRPr="00AD7118" w:rsidRDefault="00AD7118" w:rsidP="00AD7118">
            <w:pPr>
              <w:ind w:firstLine="0"/>
            </w:pPr>
            <w:r>
              <w:t>Cromer</w:t>
            </w:r>
          </w:p>
        </w:tc>
        <w:tc>
          <w:tcPr>
            <w:tcW w:w="2180" w:type="dxa"/>
            <w:shd w:val="clear" w:color="auto" w:fill="auto"/>
          </w:tcPr>
          <w:p w14:paraId="13552EE7" w14:textId="056ADF1D" w:rsidR="00AD7118" w:rsidRPr="00AD7118" w:rsidRDefault="00AD7118" w:rsidP="00AD7118">
            <w:pPr>
              <w:ind w:firstLine="0"/>
            </w:pPr>
            <w:r>
              <w:t>Davis</w:t>
            </w:r>
          </w:p>
        </w:tc>
      </w:tr>
      <w:tr w:rsidR="00AD7118" w:rsidRPr="00AD7118" w14:paraId="3C131793" w14:textId="77777777" w:rsidTr="00AD7118">
        <w:tc>
          <w:tcPr>
            <w:tcW w:w="2179" w:type="dxa"/>
            <w:shd w:val="clear" w:color="auto" w:fill="auto"/>
          </w:tcPr>
          <w:p w14:paraId="64156044" w14:textId="6FFDFFDF" w:rsidR="00AD7118" w:rsidRPr="00AD7118" w:rsidRDefault="00AD7118" w:rsidP="00AD7118">
            <w:pPr>
              <w:ind w:firstLine="0"/>
            </w:pPr>
            <w:r>
              <w:t>Dillard</w:t>
            </w:r>
          </w:p>
        </w:tc>
        <w:tc>
          <w:tcPr>
            <w:tcW w:w="2179" w:type="dxa"/>
            <w:shd w:val="clear" w:color="auto" w:fill="auto"/>
          </w:tcPr>
          <w:p w14:paraId="231B06F1" w14:textId="7E4E11E2" w:rsidR="00AD7118" w:rsidRPr="00AD7118" w:rsidRDefault="00AD7118" w:rsidP="00AD7118">
            <w:pPr>
              <w:ind w:firstLine="0"/>
            </w:pPr>
            <w:r>
              <w:t>Elliott</w:t>
            </w:r>
          </w:p>
        </w:tc>
        <w:tc>
          <w:tcPr>
            <w:tcW w:w="2180" w:type="dxa"/>
            <w:shd w:val="clear" w:color="auto" w:fill="auto"/>
          </w:tcPr>
          <w:p w14:paraId="5EE61727" w14:textId="1410FF51" w:rsidR="00AD7118" w:rsidRPr="00AD7118" w:rsidRDefault="00AD7118" w:rsidP="00AD7118">
            <w:pPr>
              <w:ind w:firstLine="0"/>
            </w:pPr>
            <w:r>
              <w:t>Erickson</w:t>
            </w:r>
          </w:p>
        </w:tc>
      </w:tr>
      <w:tr w:rsidR="00AD7118" w:rsidRPr="00AD7118" w14:paraId="4DF45A5C" w14:textId="77777777" w:rsidTr="00AD7118">
        <w:tc>
          <w:tcPr>
            <w:tcW w:w="2179" w:type="dxa"/>
            <w:shd w:val="clear" w:color="auto" w:fill="auto"/>
          </w:tcPr>
          <w:p w14:paraId="437C252A" w14:textId="6B1F95C6" w:rsidR="00AD7118" w:rsidRPr="00AD7118" w:rsidRDefault="00AD7118" w:rsidP="00AD7118">
            <w:pPr>
              <w:ind w:firstLine="0"/>
            </w:pPr>
            <w:r>
              <w:t>Felder</w:t>
            </w:r>
          </w:p>
        </w:tc>
        <w:tc>
          <w:tcPr>
            <w:tcW w:w="2179" w:type="dxa"/>
            <w:shd w:val="clear" w:color="auto" w:fill="auto"/>
          </w:tcPr>
          <w:p w14:paraId="0CAA9008" w14:textId="35C1B47B" w:rsidR="00AD7118" w:rsidRPr="00AD7118" w:rsidRDefault="00AD7118" w:rsidP="00AD7118">
            <w:pPr>
              <w:ind w:firstLine="0"/>
            </w:pPr>
            <w:r>
              <w:t>Forrest</w:t>
            </w:r>
          </w:p>
        </w:tc>
        <w:tc>
          <w:tcPr>
            <w:tcW w:w="2180" w:type="dxa"/>
            <w:shd w:val="clear" w:color="auto" w:fill="auto"/>
          </w:tcPr>
          <w:p w14:paraId="0664393C" w14:textId="6335ADB8" w:rsidR="00AD7118" w:rsidRPr="00AD7118" w:rsidRDefault="00AD7118" w:rsidP="00AD7118">
            <w:pPr>
              <w:ind w:firstLine="0"/>
            </w:pPr>
            <w:r>
              <w:t>Gagnon</w:t>
            </w:r>
          </w:p>
        </w:tc>
      </w:tr>
      <w:tr w:rsidR="00AD7118" w:rsidRPr="00AD7118" w14:paraId="77DC342C" w14:textId="77777777" w:rsidTr="00AD7118">
        <w:tc>
          <w:tcPr>
            <w:tcW w:w="2179" w:type="dxa"/>
            <w:shd w:val="clear" w:color="auto" w:fill="auto"/>
          </w:tcPr>
          <w:p w14:paraId="323B51AA" w14:textId="1D566049" w:rsidR="00AD7118" w:rsidRPr="00AD7118" w:rsidRDefault="00AD7118" w:rsidP="00AD7118">
            <w:pPr>
              <w:ind w:firstLine="0"/>
            </w:pPr>
            <w:r>
              <w:t>Garvin</w:t>
            </w:r>
          </w:p>
        </w:tc>
        <w:tc>
          <w:tcPr>
            <w:tcW w:w="2179" w:type="dxa"/>
            <w:shd w:val="clear" w:color="auto" w:fill="auto"/>
          </w:tcPr>
          <w:p w14:paraId="28B8C339" w14:textId="15B88E57" w:rsidR="00AD7118" w:rsidRPr="00AD7118" w:rsidRDefault="00AD7118" w:rsidP="00AD7118">
            <w:pPr>
              <w:ind w:firstLine="0"/>
            </w:pPr>
            <w:r>
              <w:t>Gatch</w:t>
            </w:r>
          </w:p>
        </w:tc>
        <w:tc>
          <w:tcPr>
            <w:tcW w:w="2180" w:type="dxa"/>
            <w:shd w:val="clear" w:color="auto" w:fill="auto"/>
          </w:tcPr>
          <w:p w14:paraId="53261ABA" w14:textId="64394D76" w:rsidR="00AD7118" w:rsidRPr="00AD7118" w:rsidRDefault="00AD7118" w:rsidP="00AD7118">
            <w:pPr>
              <w:ind w:firstLine="0"/>
            </w:pPr>
            <w:r>
              <w:t>Gibson</w:t>
            </w:r>
          </w:p>
        </w:tc>
      </w:tr>
      <w:tr w:rsidR="00AD7118" w:rsidRPr="00AD7118" w14:paraId="7FF3D67B" w14:textId="77777777" w:rsidTr="00AD7118">
        <w:tc>
          <w:tcPr>
            <w:tcW w:w="2179" w:type="dxa"/>
            <w:shd w:val="clear" w:color="auto" w:fill="auto"/>
          </w:tcPr>
          <w:p w14:paraId="55CA7DAF" w14:textId="055D8801" w:rsidR="00AD7118" w:rsidRPr="00AD7118" w:rsidRDefault="00AD7118" w:rsidP="00AD7118">
            <w:pPr>
              <w:ind w:firstLine="0"/>
            </w:pPr>
            <w:r>
              <w:t>Gilliam</w:t>
            </w:r>
          </w:p>
        </w:tc>
        <w:tc>
          <w:tcPr>
            <w:tcW w:w="2179" w:type="dxa"/>
            <w:shd w:val="clear" w:color="auto" w:fill="auto"/>
          </w:tcPr>
          <w:p w14:paraId="54448C99" w14:textId="7037438F" w:rsidR="00AD7118" w:rsidRPr="00AD7118" w:rsidRDefault="00AD7118" w:rsidP="00AD7118">
            <w:pPr>
              <w:ind w:firstLine="0"/>
            </w:pPr>
            <w:r>
              <w:t>Gilliard</w:t>
            </w:r>
          </w:p>
        </w:tc>
        <w:tc>
          <w:tcPr>
            <w:tcW w:w="2180" w:type="dxa"/>
            <w:shd w:val="clear" w:color="auto" w:fill="auto"/>
          </w:tcPr>
          <w:p w14:paraId="64D2A43E" w14:textId="1327C3CE" w:rsidR="00AD7118" w:rsidRPr="00AD7118" w:rsidRDefault="00AD7118" w:rsidP="00AD7118">
            <w:pPr>
              <w:ind w:firstLine="0"/>
            </w:pPr>
            <w:r>
              <w:t>Guest</w:t>
            </w:r>
          </w:p>
        </w:tc>
      </w:tr>
      <w:tr w:rsidR="00AD7118" w:rsidRPr="00AD7118" w14:paraId="002D6FF7" w14:textId="77777777" w:rsidTr="00AD7118">
        <w:tc>
          <w:tcPr>
            <w:tcW w:w="2179" w:type="dxa"/>
            <w:shd w:val="clear" w:color="auto" w:fill="auto"/>
          </w:tcPr>
          <w:p w14:paraId="48782578" w14:textId="778F7D3D" w:rsidR="00AD7118" w:rsidRPr="00AD7118" w:rsidRDefault="00AD7118" w:rsidP="00AD7118">
            <w:pPr>
              <w:ind w:firstLine="0"/>
            </w:pPr>
            <w:r>
              <w:t>Haddon</w:t>
            </w:r>
          </w:p>
        </w:tc>
        <w:tc>
          <w:tcPr>
            <w:tcW w:w="2179" w:type="dxa"/>
            <w:shd w:val="clear" w:color="auto" w:fill="auto"/>
          </w:tcPr>
          <w:p w14:paraId="44423EF1" w14:textId="56C49155" w:rsidR="00AD7118" w:rsidRPr="00AD7118" w:rsidRDefault="00AD7118" w:rsidP="00AD7118">
            <w:pPr>
              <w:ind w:firstLine="0"/>
            </w:pPr>
            <w:r>
              <w:t>Hager</w:t>
            </w:r>
          </w:p>
        </w:tc>
        <w:tc>
          <w:tcPr>
            <w:tcW w:w="2180" w:type="dxa"/>
            <w:shd w:val="clear" w:color="auto" w:fill="auto"/>
          </w:tcPr>
          <w:p w14:paraId="3C756EEE" w14:textId="4E08539A" w:rsidR="00AD7118" w:rsidRPr="00AD7118" w:rsidRDefault="00AD7118" w:rsidP="00AD7118">
            <w:pPr>
              <w:ind w:firstLine="0"/>
            </w:pPr>
            <w:r>
              <w:t>Hardee</w:t>
            </w:r>
          </w:p>
        </w:tc>
      </w:tr>
      <w:tr w:rsidR="00AD7118" w:rsidRPr="00AD7118" w14:paraId="293DF0D0" w14:textId="77777777" w:rsidTr="00AD7118">
        <w:tc>
          <w:tcPr>
            <w:tcW w:w="2179" w:type="dxa"/>
            <w:shd w:val="clear" w:color="auto" w:fill="auto"/>
          </w:tcPr>
          <w:p w14:paraId="6A2CFF7D" w14:textId="307C201A" w:rsidR="00AD7118" w:rsidRPr="00AD7118" w:rsidRDefault="00AD7118" w:rsidP="00AD7118">
            <w:pPr>
              <w:ind w:firstLine="0"/>
            </w:pPr>
            <w:r>
              <w:t>Harris</w:t>
            </w:r>
          </w:p>
        </w:tc>
        <w:tc>
          <w:tcPr>
            <w:tcW w:w="2179" w:type="dxa"/>
            <w:shd w:val="clear" w:color="auto" w:fill="auto"/>
          </w:tcPr>
          <w:p w14:paraId="5B52576B" w14:textId="24E8412A" w:rsidR="00AD7118" w:rsidRPr="00AD7118" w:rsidRDefault="00AD7118" w:rsidP="00AD7118">
            <w:pPr>
              <w:ind w:firstLine="0"/>
            </w:pPr>
            <w:r>
              <w:t>Hartnett</w:t>
            </w:r>
          </w:p>
        </w:tc>
        <w:tc>
          <w:tcPr>
            <w:tcW w:w="2180" w:type="dxa"/>
            <w:shd w:val="clear" w:color="auto" w:fill="auto"/>
          </w:tcPr>
          <w:p w14:paraId="00F09983" w14:textId="7D18B92D" w:rsidR="00AD7118" w:rsidRPr="00AD7118" w:rsidRDefault="00AD7118" w:rsidP="00AD7118">
            <w:pPr>
              <w:ind w:firstLine="0"/>
            </w:pPr>
            <w:r>
              <w:t>Hayes</w:t>
            </w:r>
          </w:p>
        </w:tc>
      </w:tr>
      <w:tr w:rsidR="00AD7118" w:rsidRPr="00AD7118" w14:paraId="0B72E2F1" w14:textId="77777777" w:rsidTr="00AD7118">
        <w:tc>
          <w:tcPr>
            <w:tcW w:w="2179" w:type="dxa"/>
            <w:shd w:val="clear" w:color="auto" w:fill="auto"/>
          </w:tcPr>
          <w:p w14:paraId="484C1436" w14:textId="3884FA25" w:rsidR="00AD7118" w:rsidRPr="00AD7118" w:rsidRDefault="00AD7118" w:rsidP="00AD7118">
            <w:pPr>
              <w:ind w:firstLine="0"/>
            </w:pPr>
            <w:r>
              <w:t>Henderson-Myers</w:t>
            </w:r>
          </w:p>
        </w:tc>
        <w:tc>
          <w:tcPr>
            <w:tcW w:w="2179" w:type="dxa"/>
            <w:shd w:val="clear" w:color="auto" w:fill="auto"/>
          </w:tcPr>
          <w:p w14:paraId="29B026E2" w14:textId="607D2E96" w:rsidR="00AD7118" w:rsidRPr="00AD7118" w:rsidRDefault="00AD7118" w:rsidP="00AD7118">
            <w:pPr>
              <w:ind w:firstLine="0"/>
            </w:pPr>
            <w:r>
              <w:t>Henegan</w:t>
            </w:r>
          </w:p>
        </w:tc>
        <w:tc>
          <w:tcPr>
            <w:tcW w:w="2180" w:type="dxa"/>
            <w:shd w:val="clear" w:color="auto" w:fill="auto"/>
          </w:tcPr>
          <w:p w14:paraId="65D0845D" w14:textId="3D7125D5" w:rsidR="00AD7118" w:rsidRPr="00AD7118" w:rsidRDefault="00AD7118" w:rsidP="00AD7118">
            <w:pPr>
              <w:ind w:firstLine="0"/>
            </w:pPr>
            <w:r>
              <w:t>Herbkersman</w:t>
            </w:r>
          </w:p>
        </w:tc>
      </w:tr>
      <w:tr w:rsidR="00AD7118" w:rsidRPr="00AD7118" w14:paraId="0C2F7416" w14:textId="77777777" w:rsidTr="00AD7118">
        <w:tc>
          <w:tcPr>
            <w:tcW w:w="2179" w:type="dxa"/>
            <w:shd w:val="clear" w:color="auto" w:fill="auto"/>
          </w:tcPr>
          <w:p w14:paraId="5178F464" w14:textId="38C52117" w:rsidR="00AD7118" w:rsidRPr="00AD7118" w:rsidRDefault="00AD7118" w:rsidP="00AD7118">
            <w:pPr>
              <w:ind w:firstLine="0"/>
            </w:pPr>
            <w:r>
              <w:t>Hewitt</w:t>
            </w:r>
          </w:p>
        </w:tc>
        <w:tc>
          <w:tcPr>
            <w:tcW w:w="2179" w:type="dxa"/>
            <w:shd w:val="clear" w:color="auto" w:fill="auto"/>
          </w:tcPr>
          <w:p w14:paraId="28448D0D" w14:textId="7D93387B" w:rsidR="00AD7118" w:rsidRPr="00AD7118" w:rsidRDefault="00AD7118" w:rsidP="00AD7118">
            <w:pPr>
              <w:ind w:firstLine="0"/>
            </w:pPr>
            <w:r>
              <w:t>Hiott</w:t>
            </w:r>
          </w:p>
        </w:tc>
        <w:tc>
          <w:tcPr>
            <w:tcW w:w="2180" w:type="dxa"/>
            <w:shd w:val="clear" w:color="auto" w:fill="auto"/>
          </w:tcPr>
          <w:p w14:paraId="68E3F4B3" w14:textId="13EAD1AE" w:rsidR="00AD7118" w:rsidRPr="00AD7118" w:rsidRDefault="00AD7118" w:rsidP="00AD7118">
            <w:pPr>
              <w:ind w:firstLine="0"/>
            </w:pPr>
            <w:r>
              <w:t>Hixon</w:t>
            </w:r>
          </w:p>
        </w:tc>
      </w:tr>
      <w:tr w:rsidR="00AD7118" w:rsidRPr="00AD7118" w14:paraId="228A0D85" w14:textId="77777777" w:rsidTr="00AD7118">
        <w:tc>
          <w:tcPr>
            <w:tcW w:w="2179" w:type="dxa"/>
            <w:shd w:val="clear" w:color="auto" w:fill="auto"/>
          </w:tcPr>
          <w:p w14:paraId="1385298A" w14:textId="327AB197" w:rsidR="00AD7118" w:rsidRPr="00AD7118" w:rsidRDefault="00AD7118" w:rsidP="00AD7118">
            <w:pPr>
              <w:ind w:firstLine="0"/>
            </w:pPr>
            <w:r>
              <w:t>Hosey</w:t>
            </w:r>
          </w:p>
        </w:tc>
        <w:tc>
          <w:tcPr>
            <w:tcW w:w="2179" w:type="dxa"/>
            <w:shd w:val="clear" w:color="auto" w:fill="auto"/>
          </w:tcPr>
          <w:p w14:paraId="769759CA" w14:textId="27FBBC3B" w:rsidR="00AD7118" w:rsidRPr="00AD7118" w:rsidRDefault="00AD7118" w:rsidP="00AD7118">
            <w:pPr>
              <w:ind w:firstLine="0"/>
            </w:pPr>
            <w:r>
              <w:t>Howard</w:t>
            </w:r>
          </w:p>
        </w:tc>
        <w:tc>
          <w:tcPr>
            <w:tcW w:w="2180" w:type="dxa"/>
            <w:shd w:val="clear" w:color="auto" w:fill="auto"/>
          </w:tcPr>
          <w:p w14:paraId="275C7F3D" w14:textId="7F70FD1F" w:rsidR="00AD7118" w:rsidRPr="00AD7118" w:rsidRDefault="00AD7118" w:rsidP="00AD7118">
            <w:pPr>
              <w:ind w:firstLine="0"/>
            </w:pPr>
            <w:r>
              <w:t>Hyde</w:t>
            </w:r>
          </w:p>
        </w:tc>
      </w:tr>
      <w:tr w:rsidR="00AD7118" w:rsidRPr="00AD7118" w14:paraId="4B0583C2" w14:textId="77777777" w:rsidTr="00AD7118">
        <w:tc>
          <w:tcPr>
            <w:tcW w:w="2179" w:type="dxa"/>
            <w:shd w:val="clear" w:color="auto" w:fill="auto"/>
          </w:tcPr>
          <w:p w14:paraId="2535704C" w14:textId="2CAB785D" w:rsidR="00AD7118" w:rsidRPr="00AD7118" w:rsidRDefault="00AD7118" w:rsidP="00AD7118">
            <w:pPr>
              <w:ind w:firstLine="0"/>
            </w:pPr>
            <w:r>
              <w:t>Jefferson</w:t>
            </w:r>
          </w:p>
        </w:tc>
        <w:tc>
          <w:tcPr>
            <w:tcW w:w="2179" w:type="dxa"/>
            <w:shd w:val="clear" w:color="auto" w:fill="auto"/>
          </w:tcPr>
          <w:p w14:paraId="0E21EA4E" w14:textId="4935430E" w:rsidR="00AD7118" w:rsidRPr="00AD7118" w:rsidRDefault="00AD7118" w:rsidP="00AD7118">
            <w:pPr>
              <w:ind w:firstLine="0"/>
            </w:pPr>
            <w:r>
              <w:t>J. E. Johnson</w:t>
            </w:r>
          </w:p>
        </w:tc>
        <w:tc>
          <w:tcPr>
            <w:tcW w:w="2180" w:type="dxa"/>
            <w:shd w:val="clear" w:color="auto" w:fill="auto"/>
          </w:tcPr>
          <w:p w14:paraId="46266BE1" w14:textId="1B5A3D90" w:rsidR="00AD7118" w:rsidRPr="00AD7118" w:rsidRDefault="00AD7118" w:rsidP="00AD7118">
            <w:pPr>
              <w:ind w:firstLine="0"/>
            </w:pPr>
            <w:r>
              <w:t>J. L. Johnson</w:t>
            </w:r>
          </w:p>
        </w:tc>
      </w:tr>
      <w:tr w:rsidR="00AD7118" w:rsidRPr="00AD7118" w14:paraId="6D6821FD" w14:textId="77777777" w:rsidTr="00AD7118">
        <w:tc>
          <w:tcPr>
            <w:tcW w:w="2179" w:type="dxa"/>
            <w:shd w:val="clear" w:color="auto" w:fill="auto"/>
          </w:tcPr>
          <w:p w14:paraId="2D9C8E55" w14:textId="6FF8901B" w:rsidR="00AD7118" w:rsidRPr="00AD7118" w:rsidRDefault="00AD7118" w:rsidP="00AD7118">
            <w:pPr>
              <w:ind w:firstLine="0"/>
            </w:pPr>
            <w:r>
              <w:t>S. Jones</w:t>
            </w:r>
          </w:p>
        </w:tc>
        <w:tc>
          <w:tcPr>
            <w:tcW w:w="2179" w:type="dxa"/>
            <w:shd w:val="clear" w:color="auto" w:fill="auto"/>
          </w:tcPr>
          <w:p w14:paraId="6A0D1916" w14:textId="2DBD50FF" w:rsidR="00AD7118" w:rsidRPr="00AD7118" w:rsidRDefault="00AD7118" w:rsidP="00AD7118">
            <w:pPr>
              <w:ind w:firstLine="0"/>
            </w:pPr>
            <w:r>
              <w:t>W. Jones</w:t>
            </w:r>
          </w:p>
        </w:tc>
        <w:tc>
          <w:tcPr>
            <w:tcW w:w="2180" w:type="dxa"/>
            <w:shd w:val="clear" w:color="auto" w:fill="auto"/>
          </w:tcPr>
          <w:p w14:paraId="13884267" w14:textId="52D923C6" w:rsidR="00AD7118" w:rsidRPr="00AD7118" w:rsidRDefault="00AD7118" w:rsidP="00AD7118">
            <w:pPr>
              <w:ind w:firstLine="0"/>
            </w:pPr>
            <w:r>
              <w:t>Jordan</w:t>
            </w:r>
          </w:p>
        </w:tc>
      </w:tr>
      <w:tr w:rsidR="00AD7118" w:rsidRPr="00AD7118" w14:paraId="7C5A11AD" w14:textId="77777777" w:rsidTr="00AD7118">
        <w:tc>
          <w:tcPr>
            <w:tcW w:w="2179" w:type="dxa"/>
            <w:shd w:val="clear" w:color="auto" w:fill="auto"/>
          </w:tcPr>
          <w:p w14:paraId="4EECC612" w14:textId="6F3E344D" w:rsidR="00AD7118" w:rsidRPr="00AD7118" w:rsidRDefault="00AD7118" w:rsidP="00AD7118">
            <w:pPr>
              <w:ind w:firstLine="0"/>
            </w:pPr>
            <w:r>
              <w:t>Kilmartin</w:t>
            </w:r>
          </w:p>
        </w:tc>
        <w:tc>
          <w:tcPr>
            <w:tcW w:w="2179" w:type="dxa"/>
            <w:shd w:val="clear" w:color="auto" w:fill="auto"/>
          </w:tcPr>
          <w:p w14:paraId="6C776E63" w14:textId="406951DA" w:rsidR="00AD7118" w:rsidRPr="00AD7118" w:rsidRDefault="00AD7118" w:rsidP="00AD7118">
            <w:pPr>
              <w:ind w:firstLine="0"/>
            </w:pPr>
            <w:r>
              <w:t>King</w:t>
            </w:r>
          </w:p>
        </w:tc>
        <w:tc>
          <w:tcPr>
            <w:tcW w:w="2180" w:type="dxa"/>
            <w:shd w:val="clear" w:color="auto" w:fill="auto"/>
          </w:tcPr>
          <w:p w14:paraId="3CD2C19A" w14:textId="2375F6FB" w:rsidR="00AD7118" w:rsidRPr="00AD7118" w:rsidRDefault="00AD7118" w:rsidP="00AD7118">
            <w:pPr>
              <w:ind w:firstLine="0"/>
            </w:pPr>
            <w:r>
              <w:t>Kirby</w:t>
            </w:r>
          </w:p>
        </w:tc>
      </w:tr>
      <w:tr w:rsidR="00AD7118" w:rsidRPr="00AD7118" w14:paraId="34283587" w14:textId="77777777" w:rsidTr="00AD7118">
        <w:tc>
          <w:tcPr>
            <w:tcW w:w="2179" w:type="dxa"/>
            <w:shd w:val="clear" w:color="auto" w:fill="auto"/>
          </w:tcPr>
          <w:p w14:paraId="266506CC" w14:textId="7F90CC67" w:rsidR="00AD7118" w:rsidRPr="00AD7118" w:rsidRDefault="00AD7118" w:rsidP="00AD7118">
            <w:pPr>
              <w:ind w:firstLine="0"/>
            </w:pPr>
            <w:r>
              <w:t>Landing</w:t>
            </w:r>
          </w:p>
        </w:tc>
        <w:tc>
          <w:tcPr>
            <w:tcW w:w="2179" w:type="dxa"/>
            <w:shd w:val="clear" w:color="auto" w:fill="auto"/>
          </w:tcPr>
          <w:p w14:paraId="0CC277C9" w14:textId="70FE87B9" w:rsidR="00AD7118" w:rsidRPr="00AD7118" w:rsidRDefault="00AD7118" w:rsidP="00AD7118">
            <w:pPr>
              <w:ind w:firstLine="0"/>
            </w:pPr>
            <w:r>
              <w:t>Lawson</w:t>
            </w:r>
          </w:p>
        </w:tc>
        <w:tc>
          <w:tcPr>
            <w:tcW w:w="2180" w:type="dxa"/>
            <w:shd w:val="clear" w:color="auto" w:fill="auto"/>
          </w:tcPr>
          <w:p w14:paraId="1B7A0BED" w14:textId="6FA9AB3B" w:rsidR="00AD7118" w:rsidRPr="00AD7118" w:rsidRDefault="00AD7118" w:rsidP="00AD7118">
            <w:pPr>
              <w:ind w:firstLine="0"/>
            </w:pPr>
            <w:r>
              <w:t>Leber</w:t>
            </w:r>
          </w:p>
        </w:tc>
      </w:tr>
      <w:tr w:rsidR="00AD7118" w:rsidRPr="00AD7118" w14:paraId="6A323A8B" w14:textId="77777777" w:rsidTr="00AD7118">
        <w:tc>
          <w:tcPr>
            <w:tcW w:w="2179" w:type="dxa"/>
            <w:shd w:val="clear" w:color="auto" w:fill="auto"/>
          </w:tcPr>
          <w:p w14:paraId="059A38E3" w14:textId="5B1AED58" w:rsidR="00AD7118" w:rsidRPr="00AD7118" w:rsidRDefault="00AD7118" w:rsidP="00AD7118">
            <w:pPr>
              <w:ind w:firstLine="0"/>
            </w:pPr>
            <w:r>
              <w:t>Ligon</w:t>
            </w:r>
          </w:p>
        </w:tc>
        <w:tc>
          <w:tcPr>
            <w:tcW w:w="2179" w:type="dxa"/>
            <w:shd w:val="clear" w:color="auto" w:fill="auto"/>
          </w:tcPr>
          <w:p w14:paraId="088522D4" w14:textId="33102D00" w:rsidR="00AD7118" w:rsidRPr="00AD7118" w:rsidRDefault="00AD7118" w:rsidP="00AD7118">
            <w:pPr>
              <w:ind w:firstLine="0"/>
            </w:pPr>
            <w:r>
              <w:t>Long</w:t>
            </w:r>
          </w:p>
        </w:tc>
        <w:tc>
          <w:tcPr>
            <w:tcW w:w="2180" w:type="dxa"/>
            <w:shd w:val="clear" w:color="auto" w:fill="auto"/>
          </w:tcPr>
          <w:p w14:paraId="7695C1A1" w14:textId="0E9B1F49" w:rsidR="00AD7118" w:rsidRPr="00AD7118" w:rsidRDefault="00AD7118" w:rsidP="00AD7118">
            <w:pPr>
              <w:ind w:firstLine="0"/>
            </w:pPr>
            <w:r>
              <w:t>Lowe</w:t>
            </w:r>
          </w:p>
        </w:tc>
      </w:tr>
      <w:tr w:rsidR="00AD7118" w:rsidRPr="00AD7118" w14:paraId="1DB3DDE9" w14:textId="77777777" w:rsidTr="00AD7118">
        <w:tc>
          <w:tcPr>
            <w:tcW w:w="2179" w:type="dxa"/>
            <w:shd w:val="clear" w:color="auto" w:fill="auto"/>
          </w:tcPr>
          <w:p w14:paraId="23FCC67B" w14:textId="700BF587" w:rsidR="00AD7118" w:rsidRPr="00AD7118" w:rsidRDefault="00AD7118" w:rsidP="00AD7118">
            <w:pPr>
              <w:ind w:firstLine="0"/>
            </w:pPr>
            <w:r>
              <w:t>Magnuson</w:t>
            </w:r>
          </w:p>
        </w:tc>
        <w:tc>
          <w:tcPr>
            <w:tcW w:w="2179" w:type="dxa"/>
            <w:shd w:val="clear" w:color="auto" w:fill="auto"/>
          </w:tcPr>
          <w:p w14:paraId="33572A4F" w14:textId="15D73D39" w:rsidR="00AD7118" w:rsidRPr="00AD7118" w:rsidRDefault="00AD7118" w:rsidP="00AD7118">
            <w:pPr>
              <w:ind w:firstLine="0"/>
            </w:pPr>
            <w:r>
              <w:t>May</w:t>
            </w:r>
          </w:p>
        </w:tc>
        <w:tc>
          <w:tcPr>
            <w:tcW w:w="2180" w:type="dxa"/>
            <w:shd w:val="clear" w:color="auto" w:fill="auto"/>
          </w:tcPr>
          <w:p w14:paraId="31FEF96F" w14:textId="7D546CE0" w:rsidR="00AD7118" w:rsidRPr="00AD7118" w:rsidRDefault="00AD7118" w:rsidP="00AD7118">
            <w:pPr>
              <w:ind w:firstLine="0"/>
            </w:pPr>
            <w:r>
              <w:t>McCabe</w:t>
            </w:r>
          </w:p>
        </w:tc>
      </w:tr>
      <w:tr w:rsidR="00AD7118" w:rsidRPr="00AD7118" w14:paraId="490BE228" w14:textId="77777777" w:rsidTr="00AD7118">
        <w:tc>
          <w:tcPr>
            <w:tcW w:w="2179" w:type="dxa"/>
            <w:shd w:val="clear" w:color="auto" w:fill="auto"/>
          </w:tcPr>
          <w:p w14:paraId="1854EB2B" w14:textId="2AE1BDEB" w:rsidR="00AD7118" w:rsidRPr="00AD7118" w:rsidRDefault="00AD7118" w:rsidP="00AD7118">
            <w:pPr>
              <w:ind w:firstLine="0"/>
            </w:pPr>
            <w:r>
              <w:t>McCravy</w:t>
            </w:r>
          </w:p>
        </w:tc>
        <w:tc>
          <w:tcPr>
            <w:tcW w:w="2179" w:type="dxa"/>
            <w:shd w:val="clear" w:color="auto" w:fill="auto"/>
          </w:tcPr>
          <w:p w14:paraId="0CCE9AF4" w14:textId="313FB39E" w:rsidR="00AD7118" w:rsidRPr="00AD7118" w:rsidRDefault="00AD7118" w:rsidP="00AD7118">
            <w:pPr>
              <w:ind w:firstLine="0"/>
            </w:pPr>
            <w:r>
              <w:t>McDaniel</w:t>
            </w:r>
          </w:p>
        </w:tc>
        <w:tc>
          <w:tcPr>
            <w:tcW w:w="2180" w:type="dxa"/>
            <w:shd w:val="clear" w:color="auto" w:fill="auto"/>
          </w:tcPr>
          <w:p w14:paraId="6D1B3D4F" w14:textId="73DA86AB" w:rsidR="00AD7118" w:rsidRPr="00AD7118" w:rsidRDefault="00AD7118" w:rsidP="00AD7118">
            <w:pPr>
              <w:ind w:firstLine="0"/>
            </w:pPr>
            <w:r>
              <w:t>Mitchell</w:t>
            </w:r>
          </w:p>
        </w:tc>
      </w:tr>
      <w:tr w:rsidR="00AD7118" w:rsidRPr="00AD7118" w14:paraId="6EA0CE46" w14:textId="77777777" w:rsidTr="00AD7118">
        <w:tc>
          <w:tcPr>
            <w:tcW w:w="2179" w:type="dxa"/>
            <w:shd w:val="clear" w:color="auto" w:fill="auto"/>
          </w:tcPr>
          <w:p w14:paraId="67EFE614" w14:textId="216D38E5" w:rsidR="00AD7118" w:rsidRPr="00AD7118" w:rsidRDefault="00AD7118" w:rsidP="00AD7118">
            <w:pPr>
              <w:ind w:firstLine="0"/>
            </w:pPr>
            <w:r>
              <w:t>T. Moore</w:t>
            </w:r>
          </w:p>
        </w:tc>
        <w:tc>
          <w:tcPr>
            <w:tcW w:w="2179" w:type="dxa"/>
            <w:shd w:val="clear" w:color="auto" w:fill="auto"/>
          </w:tcPr>
          <w:p w14:paraId="795A8D64" w14:textId="762C7CE2" w:rsidR="00AD7118" w:rsidRPr="00AD7118" w:rsidRDefault="00AD7118" w:rsidP="00AD7118">
            <w:pPr>
              <w:ind w:firstLine="0"/>
            </w:pPr>
            <w:r>
              <w:t>A. M. Morgan</w:t>
            </w:r>
          </w:p>
        </w:tc>
        <w:tc>
          <w:tcPr>
            <w:tcW w:w="2180" w:type="dxa"/>
            <w:shd w:val="clear" w:color="auto" w:fill="auto"/>
          </w:tcPr>
          <w:p w14:paraId="21EF2666" w14:textId="23BFE62F" w:rsidR="00AD7118" w:rsidRPr="00AD7118" w:rsidRDefault="00AD7118" w:rsidP="00AD7118">
            <w:pPr>
              <w:ind w:firstLine="0"/>
            </w:pPr>
            <w:r>
              <w:t>T. A. Morgan</w:t>
            </w:r>
          </w:p>
        </w:tc>
      </w:tr>
      <w:tr w:rsidR="00AD7118" w:rsidRPr="00AD7118" w14:paraId="4380702E" w14:textId="77777777" w:rsidTr="00AD7118">
        <w:tc>
          <w:tcPr>
            <w:tcW w:w="2179" w:type="dxa"/>
            <w:shd w:val="clear" w:color="auto" w:fill="auto"/>
          </w:tcPr>
          <w:p w14:paraId="2A164E9D" w14:textId="13EE6B20" w:rsidR="00AD7118" w:rsidRPr="00AD7118" w:rsidRDefault="00AD7118" w:rsidP="00AD7118">
            <w:pPr>
              <w:ind w:firstLine="0"/>
            </w:pPr>
            <w:r>
              <w:t>Moss</w:t>
            </w:r>
          </w:p>
        </w:tc>
        <w:tc>
          <w:tcPr>
            <w:tcW w:w="2179" w:type="dxa"/>
            <w:shd w:val="clear" w:color="auto" w:fill="auto"/>
          </w:tcPr>
          <w:p w14:paraId="34D2A830" w14:textId="3C905A21" w:rsidR="00AD7118" w:rsidRPr="00AD7118" w:rsidRDefault="00AD7118" w:rsidP="00AD7118">
            <w:pPr>
              <w:ind w:firstLine="0"/>
            </w:pPr>
            <w:r>
              <w:t>Murphy</w:t>
            </w:r>
          </w:p>
        </w:tc>
        <w:tc>
          <w:tcPr>
            <w:tcW w:w="2180" w:type="dxa"/>
            <w:shd w:val="clear" w:color="auto" w:fill="auto"/>
          </w:tcPr>
          <w:p w14:paraId="108B1A66" w14:textId="08DE83FA" w:rsidR="00AD7118" w:rsidRPr="00AD7118" w:rsidRDefault="00AD7118" w:rsidP="00AD7118">
            <w:pPr>
              <w:ind w:firstLine="0"/>
            </w:pPr>
            <w:r>
              <w:t>Neese</w:t>
            </w:r>
          </w:p>
        </w:tc>
      </w:tr>
      <w:tr w:rsidR="00AD7118" w:rsidRPr="00AD7118" w14:paraId="4F79C5D9" w14:textId="77777777" w:rsidTr="00AD7118">
        <w:tc>
          <w:tcPr>
            <w:tcW w:w="2179" w:type="dxa"/>
            <w:shd w:val="clear" w:color="auto" w:fill="auto"/>
          </w:tcPr>
          <w:p w14:paraId="315C663C" w14:textId="5B79B515" w:rsidR="00AD7118" w:rsidRPr="00AD7118" w:rsidRDefault="00AD7118" w:rsidP="00AD7118">
            <w:pPr>
              <w:ind w:firstLine="0"/>
            </w:pPr>
            <w:r>
              <w:t>B. Newton</w:t>
            </w:r>
          </w:p>
        </w:tc>
        <w:tc>
          <w:tcPr>
            <w:tcW w:w="2179" w:type="dxa"/>
            <w:shd w:val="clear" w:color="auto" w:fill="auto"/>
          </w:tcPr>
          <w:p w14:paraId="40CAD740" w14:textId="6724C75C" w:rsidR="00AD7118" w:rsidRPr="00AD7118" w:rsidRDefault="00AD7118" w:rsidP="00AD7118">
            <w:pPr>
              <w:ind w:firstLine="0"/>
            </w:pPr>
            <w:r>
              <w:t>W. Newton</w:t>
            </w:r>
          </w:p>
        </w:tc>
        <w:tc>
          <w:tcPr>
            <w:tcW w:w="2180" w:type="dxa"/>
            <w:shd w:val="clear" w:color="auto" w:fill="auto"/>
          </w:tcPr>
          <w:p w14:paraId="40B088B8" w14:textId="0901015F" w:rsidR="00AD7118" w:rsidRPr="00AD7118" w:rsidRDefault="00AD7118" w:rsidP="00AD7118">
            <w:pPr>
              <w:ind w:firstLine="0"/>
            </w:pPr>
            <w:r>
              <w:t>Nutt</w:t>
            </w:r>
          </w:p>
        </w:tc>
      </w:tr>
      <w:tr w:rsidR="00AD7118" w:rsidRPr="00AD7118" w14:paraId="3C56C7A8" w14:textId="77777777" w:rsidTr="00AD7118">
        <w:tc>
          <w:tcPr>
            <w:tcW w:w="2179" w:type="dxa"/>
            <w:shd w:val="clear" w:color="auto" w:fill="auto"/>
          </w:tcPr>
          <w:p w14:paraId="0DA7E8DB" w14:textId="069E510A" w:rsidR="00AD7118" w:rsidRPr="00AD7118" w:rsidRDefault="00AD7118" w:rsidP="00AD7118">
            <w:pPr>
              <w:ind w:firstLine="0"/>
            </w:pPr>
            <w:r>
              <w:t>O'Neal</w:t>
            </w:r>
          </w:p>
        </w:tc>
        <w:tc>
          <w:tcPr>
            <w:tcW w:w="2179" w:type="dxa"/>
            <w:shd w:val="clear" w:color="auto" w:fill="auto"/>
          </w:tcPr>
          <w:p w14:paraId="7D9CD6EC" w14:textId="0297909A" w:rsidR="00AD7118" w:rsidRPr="00AD7118" w:rsidRDefault="00AD7118" w:rsidP="00AD7118">
            <w:pPr>
              <w:ind w:firstLine="0"/>
            </w:pPr>
            <w:r>
              <w:t>Oremus</w:t>
            </w:r>
          </w:p>
        </w:tc>
        <w:tc>
          <w:tcPr>
            <w:tcW w:w="2180" w:type="dxa"/>
            <w:shd w:val="clear" w:color="auto" w:fill="auto"/>
          </w:tcPr>
          <w:p w14:paraId="04EE12E0" w14:textId="0B931E9E" w:rsidR="00AD7118" w:rsidRPr="00AD7118" w:rsidRDefault="00AD7118" w:rsidP="00AD7118">
            <w:pPr>
              <w:ind w:firstLine="0"/>
            </w:pPr>
            <w:r>
              <w:t>Ott</w:t>
            </w:r>
          </w:p>
        </w:tc>
      </w:tr>
      <w:tr w:rsidR="00AD7118" w:rsidRPr="00AD7118" w14:paraId="0C5C2141" w14:textId="77777777" w:rsidTr="00AD7118">
        <w:tc>
          <w:tcPr>
            <w:tcW w:w="2179" w:type="dxa"/>
            <w:shd w:val="clear" w:color="auto" w:fill="auto"/>
          </w:tcPr>
          <w:p w14:paraId="68365F48" w14:textId="260A4F7F" w:rsidR="00AD7118" w:rsidRPr="00AD7118" w:rsidRDefault="00AD7118" w:rsidP="00AD7118">
            <w:pPr>
              <w:ind w:firstLine="0"/>
            </w:pPr>
            <w:r>
              <w:t>Pace</w:t>
            </w:r>
          </w:p>
        </w:tc>
        <w:tc>
          <w:tcPr>
            <w:tcW w:w="2179" w:type="dxa"/>
            <w:shd w:val="clear" w:color="auto" w:fill="auto"/>
          </w:tcPr>
          <w:p w14:paraId="08F2328A" w14:textId="7498792A" w:rsidR="00AD7118" w:rsidRPr="00AD7118" w:rsidRDefault="00AD7118" w:rsidP="00AD7118">
            <w:pPr>
              <w:ind w:firstLine="0"/>
            </w:pPr>
            <w:r>
              <w:t>Pedalino</w:t>
            </w:r>
          </w:p>
        </w:tc>
        <w:tc>
          <w:tcPr>
            <w:tcW w:w="2180" w:type="dxa"/>
            <w:shd w:val="clear" w:color="auto" w:fill="auto"/>
          </w:tcPr>
          <w:p w14:paraId="4E898264" w14:textId="186D4080" w:rsidR="00AD7118" w:rsidRPr="00AD7118" w:rsidRDefault="00AD7118" w:rsidP="00AD7118">
            <w:pPr>
              <w:ind w:firstLine="0"/>
            </w:pPr>
            <w:r>
              <w:t>Pendarvis</w:t>
            </w:r>
          </w:p>
        </w:tc>
      </w:tr>
      <w:tr w:rsidR="00AD7118" w:rsidRPr="00AD7118" w14:paraId="4C1E9EEF" w14:textId="77777777" w:rsidTr="00AD7118">
        <w:tc>
          <w:tcPr>
            <w:tcW w:w="2179" w:type="dxa"/>
            <w:shd w:val="clear" w:color="auto" w:fill="auto"/>
          </w:tcPr>
          <w:p w14:paraId="457475CE" w14:textId="32503083" w:rsidR="00AD7118" w:rsidRPr="00AD7118" w:rsidRDefault="00AD7118" w:rsidP="00AD7118">
            <w:pPr>
              <w:ind w:firstLine="0"/>
            </w:pPr>
            <w:r>
              <w:t>Pope</w:t>
            </w:r>
          </w:p>
        </w:tc>
        <w:tc>
          <w:tcPr>
            <w:tcW w:w="2179" w:type="dxa"/>
            <w:shd w:val="clear" w:color="auto" w:fill="auto"/>
          </w:tcPr>
          <w:p w14:paraId="1FD84CB6" w14:textId="4961EC67" w:rsidR="00AD7118" w:rsidRPr="00AD7118" w:rsidRDefault="00AD7118" w:rsidP="00AD7118">
            <w:pPr>
              <w:ind w:firstLine="0"/>
            </w:pPr>
            <w:r>
              <w:t>Rivers</w:t>
            </w:r>
          </w:p>
        </w:tc>
        <w:tc>
          <w:tcPr>
            <w:tcW w:w="2180" w:type="dxa"/>
            <w:shd w:val="clear" w:color="auto" w:fill="auto"/>
          </w:tcPr>
          <w:p w14:paraId="480392AC" w14:textId="4CB70AF3" w:rsidR="00AD7118" w:rsidRPr="00AD7118" w:rsidRDefault="00AD7118" w:rsidP="00AD7118">
            <w:pPr>
              <w:ind w:firstLine="0"/>
            </w:pPr>
            <w:r>
              <w:t>Robbins</w:t>
            </w:r>
          </w:p>
        </w:tc>
      </w:tr>
      <w:tr w:rsidR="00AD7118" w:rsidRPr="00AD7118" w14:paraId="6844E15F" w14:textId="77777777" w:rsidTr="00AD7118">
        <w:tc>
          <w:tcPr>
            <w:tcW w:w="2179" w:type="dxa"/>
            <w:shd w:val="clear" w:color="auto" w:fill="auto"/>
          </w:tcPr>
          <w:p w14:paraId="4DC4177B" w14:textId="252BFCD2" w:rsidR="00AD7118" w:rsidRPr="00AD7118" w:rsidRDefault="00AD7118" w:rsidP="00AD7118">
            <w:pPr>
              <w:ind w:firstLine="0"/>
            </w:pPr>
            <w:r>
              <w:t>Rose</w:t>
            </w:r>
          </w:p>
        </w:tc>
        <w:tc>
          <w:tcPr>
            <w:tcW w:w="2179" w:type="dxa"/>
            <w:shd w:val="clear" w:color="auto" w:fill="auto"/>
          </w:tcPr>
          <w:p w14:paraId="76C5AFA8" w14:textId="238ED763" w:rsidR="00AD7118" w:rsidRPr="00AD7118" w:rsidRDefault="00AD7118" w:rsidP="00AD7118">
            <w:pPr>
              <w:ind w:firstLine="0"/>
            </w:pPr>
            <w:r>
              <w:t>Rutherford</w:t>
            </w:r>
          </w:p>
        </w:tc>
        <w:tc>
          <w:tcPr>
            <w:tcW w:w="2180" w:type="dxa"/>
            <w:shd w:val="clear" w:color="auto" w:fill="auto"/>
          </w:tcPr>
          <w:p w14:paraId="18F0C867" w14:textId="39E9B54D" w:rsidR="00AD7118" w:rsidRPr="00AD7118" w:rsidRDefault="00AD7118" w:rsidP="00AD7118">
            <w:pPr>
              <w:ind w:firstLine="0"/>
            </w:pPr>
            <w:r>
              <w:t>Sandifer</w:t>
            </w:r>
          </w:p>
        </w:tc>
      </w:tr>
      <w:tr w:rsidR="00AD7118" w:rsidRPr="00AD7118" w14:paraId="79BC795A" w14:textId="77777777" w:rsidTr="00AD7118">
        <w:tc>
          <w:tcPr>
            <w:tcW w:w="2179" w:type="dxa"/>
            <w:shd w:val="clear" w:color="auto" w:fill="auto"/>
          </w:tcPr>
          <w:p w14:paraId="3586DE11" w14:textId="55DD17A0" w:rsidR="00AD7118" w:rsidRPr="00AD7118" w:rsidRDefault="00AD7118" w:rsidP="00AD7118">
            <w:pPr>
              <w:ind w:firstLine="0"/>
            </w:pPr>
            <w:r>
              <w:t>Schuessler</w:t>
            </w:r>
          </w:p>
        </w:tc>
        <w:tc>
          <w:tcPr>
            <w:tcW w:w="2179" w:type="dxa"/>
            <w:shd w:val="clear" w:color="auto" w:fill="auto"/>
          </w:tcPr>
          <w:p w14:paraId="120202E0" w14:textId="1DE02800" w:rsidR="00AD7118" w:rsidRPr="00AD7118" w:rsidRDefault="00AD7118" w:rsidP="00AD7118">
            <w:pPr>
              <w:ind w:firstLine="0"/>
            </w:pPr>
            <w:r>
              <w:t>Sessions</w:t>
            </w:r>
          </w:p>
        </w:tc>
        <w:tc>
          <w:tcPr>
            <w:tcW w:w="2180" w:type="dxa"/>
            <w:shd w:val="clear" w:color="auto" w:fill="auto"/>
          </w:tcPr>
          <w:p w14:paraId="723516E6" w14:textId="3B6B376E" w:rsidR="00AD7118" w:rsidRPr="00AD7118" w:rsidRDefault="00AD7118" w:rsidP="00AD7118">
            <w:pPr>
              <w:ind w:firstLine="0"/>
            </w:pPr>
            <w:r>
              <w:t>G. M. Smith</w:t>
            </w:r>
          </w:p>
        </w:tc>
      </w:tr>
      <w:tr w:rsidR="00AD7118" w:rsidRPr="00AD7118" w14:paraId="4F8C9BE3" w14:textId="77777777" w:rsidTr="00AD7118">
        <w:tc>
          <w:tcPr>
            <w:tcW w:w="2179" w:type="dxa"/>
            <w:shd w:val="clear" w:color="auto" w:fill="auto"/>
          </w:tcPr>
          <w:p w14:paraId="4E885F04" w14:textId="1B3A4FFA" w:rsidR="00AD7118" w:rsidRPr="00AD7118" w:rsidRDefault="00AD7118" w:rsidP="00AD7118">
            <w:pPr>
              <w:ind w:firstLine="0"/>
            </w:pPr>
            <w:r>
              <w:t>M. M. Smith</w:t>
            </w:r>
          </w:p>
        </w:tc>
        <w:tc>
          <w:tcPr>
            <w:tcW w:w="2179" w:type="dxa"/>
            <w:shd w:val="clear" w:color="auto" w:fill="auto"/>
          </w:tcPr>
          <w:p w14:paraId="60B1F6E4" w14:textId="271AFB92" w:rsidR="00AD7118" w:rsidRPr="00AD7118" w:rsidRDefault="00AD7118" w:rsidP="00AD7118">
            <w:pPr>
              <w:ind w:firstLine="0"/>
            </w:pPr>
            <w:r>
              <w:t>Stavrinakis</w:t>
            </w:r>
          </w:p>
        </w:tc>
        <w:tc>
          <w:tcPr>
            <w:tcW w:w="2180" w:type="dxa"/>
            <w:shd w:val="clear" w:color="auto" w:fill="auto"/>
          </w:tcPr>
          <w:p w14:paraId="26596BE3" w14:textId="5131CA08" w:rsidR="00AD7118" w:rsidRPr="00AD7118" w:rsidRDefault="00AD7118" w:rsidP="00AD7118">
            <w:pPr>
              <w:ind w:firstLine="0"/>
            </w:pPr>
            <w:r>
              <w:t>Taylor</w:t>
            </w:r>
          </w:p>
        </w:tc>
      </w:tr>
      <w:tr w:rsidR="00AD7118" w:rsidRPr="00AD7118" w14:paraId="46EE06CE" w14:textId="77777777" w:rsidTr="00AD7118">
        <w:tc>
          <w:tcPr>
            <w:tcW w:w="2179" w:type="dxa"/>
            <w:shd w:val="clear" w:color="auto" w:fill="auto"/>
          </w:tcPr>
          <w:p w14:paraId="604524AF" w14:textId="7E20855F" w:rsidR="00AD7118" w:rsidRPr="00AD7118" w:rsidRDefault="00AD7118" w:rsidP="00AD7118">
            <w:pPr>
              <w:ind w:firstLine="0"/>
            </w:pPr>
            <w:r>
              <w:t>Tedder</w:t>
            </w:r>
          </w:p>
        </w:tc>
        <w:tc>
          <w:tcPr>
            <w:tcW w:w="2179" w:type="dxa"/>
            <w:shd w:val="clear" w:color="auto" w:fill="auto"/>
          </w:tcPr>
          <w:p w14:paraId="579D49E1" w14:textId="40A98001" w:rsidR="00AD7118" w:rsidRPr="00AD7118" w:rsidRDefault="00AD7118" w:rsidP="00AD7118">
            <w:pPr>
              <w:ind w:firstLine="0"/>
            </w:pPr>
            <w:r>
              <w:t>Thayer</w:t>
            </w:r>
          </w:p>
        </w:tc>
        <w:tc>
          <w:tcPr>
            <w:tcW w:w="2180" w:type="dxa"/>
            <w:shd w:val="clear" w:color="auto" w:fill="auto"/>
          </w:tcPr>
          <w:p w14:paraId="482823B1" w14:textId="41A06ED2" w:rsidR="00AD7118" w:rsidRPr="00AD7118" w:rsidRDefault="00AD7118" w:rsidP="00AD7118">
            <w:pPr>
              <w:ind w:firstLine="0"/>
            </w:pPr>
            <w:r>
              <w:t>Thigpen</w:t>
            </w:r>
          </w:p>
        </w:tc>
      </w:tr>
      <w:tr w:rsidR="00AD7118" w:rsidRPr="00AD7118" w14:paraId="058D48A7" w14:textId="77777777" w:rsidTr="00AD7118">
        <w:tc>
          <w:tcPr>
            <w:tcW w:w="2179" w:type="dxa"/>
            <w:shd w:val="clear" w:color="auto" w:fill="auto"/>
          </w:tcPr>
          <w:p w14:paraId="3487EDF2" w14:textId="42C83A91" w:rsidR="00AD7118" w:rsidRPr="00AD7118" w:rsidRDefault="00AD7118" w:rsidP="00AD7118">
            <w:pPr>
              <w:ind w:firstLine="0"/>
            </w:pPr>
            <w:r>
              <w:t>Trantham</w:t>
            </w:r>
          </w:p>
        </w:tc>
        <w:tc>
          <w:tcPr>
            <w:tcW w:w="2179" w:type="dxa"/>
            <w:shd w:val="clear" w:color="auto" w:fill="auto"/>
          </w:tcPr>
          <w:p w14:paraId="5DC01FF9" w14:textId="167BA312" w:rsidR="00AD7118" w:rsidRPr="00AD7118" w:rsidRDefault="00AD7118" w:rsidP="00AD7118">
            <w:pPr>
              <w:ind w:firstLine="0"/>
            </w:pPr>
            <w:r>
              <w:t>Vaughan</w:t>
            </w:r>
          </w:p>
        </w:tc>
        <w:tc>
          <w:tcPr>
            <w:tcW w:w="2180" w:type="dxa"/>
            <w:shd w:val="clear" w:color="auto" w:fill="auto"/>
          </w:tcPr>
          <w:p w14:paraId="2E97831A" w14:textId="202BAD94" w:rsidR="00AD7118" w:rsidRPr="00AD7118" w:rsidRDefault="00AD7118" w:rsidP="00AD7118">
            <w:pPr>
              <w:ind w:firstLine="0"/>
            </w:pPr>
            <w:r>
              <w:t>Weeks</w:t>
            </w:r>
          </w:p>
        </w:tc>
      </w:tr>
      <w:tr w:rsidR="00AD7118" w:rsidRPr="00AD7118" w14:paraId="15B6024B" w14:textId="77777777" w:rsidTr="00AD7118">
        <w:tc>
          <w:tcPr>
            <w:tcW w:w="2179" w:type="dxa"/>
            <w:shd w:val="clear" w:color="auto" w:fill="auto"/>
          </w:tcPr>
          <w:p w14:paraId="1828D7BB" w14:textId="46AEB78B" w:rsidR="00AD7118" w:rsidRPr="00AD7118" w:rsidRDefault="00AD7118" w:rsidP="00AD7118">
            <w:pPr>
              <w:ind w:firstLine="0"/>
            </w:pPr>
            <w:r>
              <w:t>West</w:t>
            </w:r>
          </w:p>
        </w:tc>
        <w:tc>
          <w:tcPr>
            <w:tcW w:w="2179" w:type="dxa"/>
            <w:shd w:val="clear" w:color="auto" w:fill="auto"/>
          </w:tcPr>
          <w:p w14:paraId="71E8E916" w14:textId="37C432DA" w:rsidR="00AD7118" w:rsidRPr="00AD7118" w:rsidRDefault="00AD7118" w:rsidP="00AD7118">
            <w:pPr>
              <w:ind w:firstLine="0"/>
            </w:pPr>
            <w:r>
              <w:t>Wetmore</w:t>
            </w:r>
          </w:p>
        </w:tc>
        <w:tc>
          <w:tcPr>
            <w:tcW w:w="2180" w:type="dxa"/>
            <w:shd w:val="clear" w:color="auto" w:fill="auto"/>
          </w:tcPr>
          <w:p w14:paraId="0F42EE20" w14:textId="7CDFA97C" w:rsidR="00AD7118" w:rsidRPr="00AD7118" w:rsidRDefault="00AD7118" w:rsidP="00AD7118">
            <w:pPr>
              <w:ind w:firstLine="0"/>
            </w:pPr>
            <w:r>
              <w:t>White</w:t>
            </w:r>
          </w:p>
        </w:tc>
      </w:tr>
      <w:tr w:rsidR="00AD7118" w:rsidRPr="00AD7118" w14:paraId="3E5306DF" w14:textId="77777777" w:rsidTr="00AD7118">
        <w:tc>
          <w:tcPr>
            <w:tcW w:w="2179" w:type="dxa"/>
            <w:shd w:val="clear" w:color="auto" w:fill="auto"/>
          </w:tcPr>
          <w:p w14:paraId="0282A15C" w14:textId="2B760783" w:rsidR="00AD7118" w:rsidRPr="00AD7118" w:rsidRDefault="00AD7118" w:rsidP="00AD7118">
            <w:pPr>
              <w:keepNext/>
              <w:ind w:firstLine="0"/>
            </w:pPr>
            <w:r>
              <w:t>Whitmire</w:t>
            </w:r>
          </w:p>
        </w:tc>
        <w:tc>
          <w:tcPr>
            <w:tcW w:w="2179" w:type="dxa"/>
            <w:shd w:val="clear" w:color="auto" w:fill="auto"/>
          </w:tcPr>
          <w:p w14:paraId="6874FD0B" w14:textId="6A0B0407" w:rsidR="00AD7118" w:rsidRPr="00AD7118" w:rsidRDefault="00AD7118" w:rsidP="00AD7118">
            <w:pPr>
              <w:keepNext/>
              <w:ind w:firstLine="0"/>
            </w:pPr>
            <w:r>
              <w:t>Williams</w:t>
            </w:r>
          </w:p>
        </w:tc>
        <w:tc>
          <w:tcPr>
            <w:tcW w:w="2180" w:type="dxa"/>
            <w:shd w:val="clear" w:color="auto" w:fill="auto"/>
          </w:tcPr>
          <w:p w14:paraId="6B1C78CB" w14:textId="43A67FC5" w:rsidR="00AD7118" w:rsidRPr="00AD7118" w:rsidRDefault="00AD7118" w:rsidP="00AD7118">
            <w:pPr>
              <w:keepNext/>
              <w:ind w:firstLine="0"/>
            </w:pPr>
            <w:r>
              <w:t>Willis</w:t>
            </w:r>
          </w:p>
        </w:tc>
      </w:tr>
      <w:tr w:rsidR="00AD7118" w:rsidRPr="00AD7118" w14:paraId="31AABCE2" w14:textId="77777777" w:rsidTr="00AD7118">
        <w:tc>
          <w:tcPr>
            <w:tcW w:w="2179" w:type="dxa"/>
            <w:shd w:val="clear" w:color="auto" w:fill="auto"/>
          </w:tcPr>
          <w:p w14:paraId="123B6E0F" w14:textId="658092BD" w:rsidR="00AD7118" w:rsidRPr="00AD7118" w:rsidRDefault="00AD7118" w:rsidP="00AD7118">
            <w:pPr>
              <w:keepNext/>
              <w:ind w:firstLine="0"/>
            </w:pPr>
            <w:r>
              <w:t>Wooten</w:t>
            </w:r>
          </w:p>
        </w:tc>
        <w:tc>
          <w:tcPr>
            <w:tcW w:w="2179" w:type="dxa"/>
            <w:shd w:val="clear" w:color="auto" w:fill="auto"/>
          </w:tcPr>
          <w:p w14:paraId="0CF9EF26" w14:textId="77777777" w:rsidR="00AD7118" w:rsidRPr="00AD7118" w:rsidRDefault="00AD7118" w:rsidP="00AD7118">
            <w:pPr>
              <w:keepNext/>
              <w:ind w:firstLine="0"/>
            </w:pPr>
          </w:p>
        </w:tc>
        <w:tc>
          <w:tcPr>
            <w:tcW w:w="2180" w:type="dxa"/>
            <w:shd w:val="clear" w:color="auto" w:fill="auto"/>
          </w:tcPr>
          <w:p w14:paraId="6B583308" w14:textId="77777777" w:rsidR="00AD7118" w:rsidRPr="00AD7118" w:rsidRDefault="00AD7118" w:rsidP="00AD7118">
            <w:pPr>
              <w:keepNext/>
              <w:ind w:firstLine="0"/>
            </w:pPr>
          </w:p>
        </w:tc>
      </w:tr>
    </w:tbl>
    <w:p w14:paraId="238FE4B2" w14:textId="77777777" w:rsidR="00AD7118" w:rsidRDefault="00AD7118" w:rsidP="00AD7118"/>
    <w:p w14:paraId="4FE533B4" w14:textId="18AE040C" w:rsidR="00AD7118" w:rsidRDefault="00AD7118" w:rsidP="00AD7118">
      <w:pPr>
        <w:jc w:val="center"/>
        <w:rPr>
          <w:b/>
        </w:rPr>
      </w:pPr>
      <w:r w:rsidRPr="00AD7118">
        <w:rPr>
          <w:b/>
        </w:rPr>
        <w:t>Total--115</w:t>
      </w:r>
    </w:p>
    <w:p w14:paraId="7E281E9C" w14:textId="77777777" w:rsidR="00AD7118" w:rsidRDefault="00AD7118" w:rsidP="00AD7118">
      <w:pPr>
        <w:ind w:firstLine="0"/>
      </w:pPr>
      <w:r w:rsidRPr="00AD7118">
        <w:t xml:space="preserve"> </w:t>
      </w:r>
      <w:r>
        <w:t>Those who voted in the negative are:</w:t>
      </w:r>
    </w:p>
    <w:p w14:paraId="583E6C7A" w14:textId="77777777" w:rsidR="00AD7118" w:rsidRDefault="00AD7118" w:rsidP="00AD7118"/>
    <w:p w14:paraId="3E129A2D" w14:textId="77777777" w:rsidR="00AD7118" w:rsidRDefault="00AD7118" w:rsidP="00AD7118">
      <w:pPr>
        <w:jc w:val="center"/>
        <w:rPr>
          <w:b/>
        </w:rPr>
      </w:pPr>
      <w:r w:rsidRPr="00AD7118">
        <w:rPr>
          <w:b/>
        </w:rPr>
        <w:t>Total--0</w:t>
      </w:r>
    </w:p>
    <w:p w14:paraId="7257B525" w14:textId="6AB18DC8" w:rsidR="00AD7118" w:rsidRDefault="00AD7118" w:rsidP="00AD7118">
      <w:pPr>
        <w:jc w:val="center"/>
        <w:rPr>
          <w:b/>
        </w:rPr>
      </w:pPr>
    </w:p>
    <w:p w14:paraId="2D375CDD" w14:textId="77777777" w:rsidR="00AD7118" w:rsidRDefault="00AD7118" w:rsidP="00AD7118">
      <w:r>
        <w:t xml:space="preserve">Section 94 was adopted. </w:t>
      </w:r>
    </w:p>
    <w:p w14:paraId="50002978" w14:textId="3143C0CE" w:rsidR="00AD7118" w:rsidRDefault="00AD7118" w:rsidP="00AD7118"/>
    <w:p w14:paraId="0F485B02" w14:textId="2BFA3901" w:rsidR="00AD7118" w:rsidRDefault="00AD7118" w:rsidP="00AD7118">
      <w:pPr>
        <w:keepNext/>
        <w:jc w:val="center"/>
        <w:rPr>
          <w:b/>
        </w:rPr>
      </w:pPr>
      <w:r w:rsidRPr="00AD7118">
        <w:rPr>
          <w:b/>
        </w:rPr>
        <w:t>SECTION 96</w:t>
      </w:r>
    </w:p>
    <w:p w14:paraId="30793A37" w14:textId="77777777" w:rsidR="00AD7118" w:rsidRDefault="00AD7118" w:rsidP="00AD7118">
      <w:r>
        <w:t xml:space="preserve">The yeas and nays were taken resulting as follows: </w:t>
      </w:r>
    </w:p>
    <w:p w14:paraId="3969AEAF" w14:textId="67E22948" w:rsidR="00AD7118" w:rsidRDefault="00AD7118" w:rsidP="00AD7118">
      <w:pPr>
        <w:jc w:val="center"/>
      </w:pPr>
      <w:r>
        <w:t xml:space="preserve"> </w:t>
      </w:r>
      <w:bookmarkStart w:id="109" w:name="vote_start240"/>
      <w:bookmarkEnd w:id="109"/>
      <w:r>
        <w:t>Yeas 117; Nays 0</w:t>
      </w:r>
    </w:p>
    <w:p w14:paraId="6A56ACE2" w14:textId="1A33525D" w:rsidR="00AD7118" w:rsidRDefault="00AD7118" w:rsidP="00AD7118">
      <w:pPr>
        <w:jc w:val="center"/>
      </w:pPr>
    </w:p>
    <w:p w14:paraId="2FBD3D44"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040D75C1" w14:textId="77777777" w:rsidTr="00AD7118">
        <w:tc>
          <w:tcPr>
            <w:tcW w:w="2179" w:type="dxa"/>
            <w:shd w:val="clear" w:color="auto" w:fill="auto"/>
          </w:tcPr>
          <w:p w14:paraId="0A364845" w14:textId="44CC2758" w:rsidR="00AD7118" w:rsidRPr="00AD7118" w:rsidRDefault="00AD7118" w:rsidP="00AD7118">
            <w:pPr>
              <w:keepNext/>
              <w:ind w:firstLine="0"/>
            </w:pPr>
            <w:r>
              <w:t>Anderson</w:t>
            </w:r>
          </w:p>
        </w:tc>
        <w:tc>
          <w:tcPr>
            <w:tcW w:w="2179" w:type="dxa"/>
            <w:shd w:val="clear" w:color="auto" w:fill="auto"/>
          </w:tcPr>
          <w:p w14:paraId="5F7F3A42" w14:textId="670E2213" w:rsidR="00AD7118" w:rsidRPr="00AD7118" w:rsidRDefault="00AD7118" w:rsidP="00AD7118">
            <w:pPr>
              <w:keepNext/>
              <w:ind w:firstLine="0"/>
            </w:pPr>
            <w:r>
              <w:t>Bailey</w:t>
            </w:r>
          </w:p>
        </w:tc>
        <w:tc>
          <w:tcPr>
            <w:tcW w:w="2180" w:type="dxa"/>
            <w:shd w:val="clear" w:color="auto" w:fill="auto"/>
          </w:tcPr>
          <w:p w14:paraId="2EEAE2D9" w14:textId="243E1B34" w:rsidR="00AD7118" w:rsidRPr="00AD7118" w:rsidRDefault="00AD7118" w:rsidP="00AD7118">
            <w:pPr>
              <w:keepNext/>
              <w:ind w:firstLine="0"/>
            </w:pPr>
            <w:r>
              <w:t>Ballentine</w:t>
            </w:r>
          </w:p>
        </w:tc>
      </w:tr>
      <w:tr w:rsidR="00AD7118" w:rsidRPr="00AD7118" w14:paraId="63E037BA" w14:textId="77777777" w:rsidTr="00AD7118">
        <w:tc>
          <w:tcPr>
            <w:tcW w:w="2179" w:type="dxa"/>
            <w:shd w:val="clear" w:color="auto" w:fill="auto"/>
          </w:tcPr>
          <w:p w14:paraId="136B1534" w14:textId="7DA66DBB" w:rsidR="00AD7118" w:rsidRPr="00AD7118" w:rsidRDefault="00AD7118" w:rsidP="00AD7118">
            <w:pPr>
              <w:ind w:firstLine="0"/>
            </w:pPr>
            <w:r>
              <w:t>Bamberg</w:t>
            </w:r>
          </w:p>
        </w:tc>
        <w:tc>
          <w:tcPr>
            <w:tcW w:w="2179" w:type="dxa"/>
            <w:shd w:val="clear" w:color="auto" w:fill="auto"/>
          </w:tcPr>
          <w:p w14:paraId="0E192630" w14:textId="74CCA8F3" w:rsidR="00AD7118" w:rsidRPr="00AD7118" w:rsidRDefault="00AD7118" w:rsidP="00AD7118">
            <w:pPr>
              <w:ind w:firstLine="0"/>
            </w:pPr>
            <w:r>
              <w:t>Bannister</w:t>
            </w:r>
          </w:p>
        </w:tc>
        <w:tc>
          <w:tcPr>
            <w:tcW w:w="2180" w:type="dxa"/>
            <w:shd w:val="clear" w:color="auto" w:fill="auto"/>
          </w:tcPr>
          <w:p w14:paraId="75DABF0C" w14:textId="6A7A6298" w:rsidR="00AD7118" w:rsidRPr="00AD7118" w:rsidRDefault="00AD7118" w:rsidP="00AD7118">
            <w:pPr>
              <w:ind w:firstLine="0"/>
            </w:pPr>
            <w:r>
              <w:t>Bauer</w:t>
            </w:r>
          </w:p>
        </w:tc>
      </w:tr>
      <w:tr w:rsidR="00AD7118" w:rsidRPr="00AD7118" w14:paraId="69F9C67B" w14:textId="77777777" w:rsidTr="00AD7118">
        <w:tc>
          <w:tcPr>
            <w:tcW w:w="2179" w:type="dxa"/>
            <w:shd w:val="clear" w:color="auto" w:fill="auto"/>
          </w:tcPr>
          <w:p w14:paraId="2BC6CAE4" w14:textId="742545D8" w:rsidR="00AD7118" w:rsidRPr="00AD7118" w:rsidRDefault="00AD7118" w:rsidP="00AD7118">
            <w:pPr>
              <w:ind w:firstLine="0"/>
            </w:pPr>
            <w:r>
              <w:t>Beach</w:t>
            </w:r>
          </w:p>
        </w:tc>
        <w:tc>
          <w:tcPr>
            <w:tcW w:w="2179" w:type="dxa"/>
            <w:shd w:val="clear" w:color="auto" w:fill="auto"/>
          </w:tcPr>
          <w:p w14:paraId="04624B06" w14:textId="54F56D7F" w:rsidR="00AD7118" w:rsidRPr="00AD7118" w:rsidRDefault="00AD7118" w:rsidP="00AD7118">
            <w:pPr>
              <w:ind w:firstLine="0"/>
            </w:pPr>
            <w:r>
              <w:t>Bernstein</w:t>
            </w:r>
          </w:p>
        </w:tc>
        <w:tc>
          <w:tcPr>
            <w:tcW w:w="2180" w:type="dxa"/>
            <w:shd w:val="clear" w:color="auto" w:fill="auto"/>
          </w:tcPr>
          <w:p w14:paraId="49E4CF84" w14:textId="66768F0E" w:rsidR="00AD7118" w:rsidRPr="00AD7118" w:rsidRDefault="00AD7118" w:rsidP="00AD7118">
            <w:pPr>
              <w:ind w:firstLine="0"/>
            </w:pPr>
            <w:r>
              <w:t>Blackwell</w:t>
            </w:r>
          </w:p>
        </w:tc>
      </w:tr>
      <w:tr w:rsidR="00AD7118" w:rsidRPr="00AD7118" w14:paraId="3EC80607" w14:textId="77777777" w:rsidTr="00AD7118">
        <w:tc>
          <w:tcPr>
            <w:tcW w:w="2179" w:type="dxa"/>
            <w:shd w:val="clear" w:color="auto" w:fill="auto"/>
          </w:tcPr>
          <w:p w14:paraId="2E403A1F" w14:textId="6D5AF7D5" w:rsidR="00AD7118" w:rsidRPr="00AD7118" w:rsidRDefault="00AD7118" w:rsidP="00AD7118">
            <w:pPr>
              <w:ind w:firstLine="0"/>
            </w:pPr>
            <w:r>
              <w:t>Bradley</w:t>
            </w:r>
          </w:p>
        </w:tc>
        <w:tc>
          <w:tcPr>
            <w:tcW w:w="2179" w:type="dxa"/>
            <w:shd w:val="clear" w:color="auto" w:fill="auto"/>
          </w:tcPr>
          <w:p w14:paraId="71027E24" w14:textId="55E287DC" w:rsidR="00AD7118" w:rsidRPr="00AD7118" w:rsidRDefault="00AD7118" w:rsidP="00AD7118">
            <w:pPr>
              <w:ind w:firstLine="0"/>
            </w:pPr>
            <w:r>
              <w:t>Brewer</w:t>
            </w:r>
          </w:p>
        </w:tc>
        <w:tc>
          <w:tcPr>
            <w:tcW w:w="2180" w:type="dxa"/>
            <w:shd w:val="clear" w:color="auto" w:fill="auto"/>
          </w:tcPr>
          <w:p w14:paraId="07AE24D7" w14:textId="6E82E8E6" w:rsidR="00AD7118" w:rsidRPr="00AD7118" w:rsidRDefault="00AD7118" w:rsidP="00AD7118">
            <w:pPr>
              <w:ind w:firstLine="0"/>
            </w:pPr>
            <w:r>
              <w:t>Brittain</w:t>
            </w:r>
          </w:p>
        </w:tc>
      </w:tr>
      <w:tr w:rsidR="00AD7118" w:rsidRPr="00AD7118" w14:paraId="4899443A" w14:textId="77777777" w:rsidTr="00AD7118">
        <w:tc>
          <w:tcPr>
            <w:tcW w:w="2179" w:type="dxa"/>
            <w:shd w:val="clear" w:color="auto" w:fill="auto"/>
          </w:tcPr>
          <w:p w14:paraId="1A9BFDAE" w14:textId="2F2DA190" w:rsidR="00AD7118" w:rsidRPr="00AD7118" w:rsidRDefault="00AD7118" w:rsidP="00AD7118">
            <w:pPr>
              <w:ind w:firstLine="0"/>
            </w:pPr>
            <w:r>
              <w:t>Burns</w:t>
            </w:r>
          </w:p>
        </w:tc>
        <w:tc>
          <w:tcPr>
            <w:tcW w:w="2179" w:type="dxa"/>
            <w:shd w:val="clear" w:color="auto" w:fill="auto"/>
          </w:tcPr>
          <w:p w14:paraId="6D5FCC75" w14:textId="049BDB45" w:rsidR="00AD7118" w:rsidRPr="00AD7118" w:rsidRDefault="00AD7118" w:rsidP="00AD7118">
            <w:pPr>
              <w:ind w:firstLine="0"/>
            </w:pPr>
            <w:r>
              <w:t>Bustos</w:t>
            </w:r>
          </w:p>
        </w:tc>
        <w:tc>
          <w:tcPr>
            <w:tcW w:w="2180" w:type="dxa"/>
            <w:shd w:val="clear" w:color="auto" w:fill="auto"/>
          </w:tcPr>
          <w:p w14:paraId="0F3392F4" w14:textId="6A37A441" w:rsidR="00AD7118" w:rsidRPr="00AD7118" w:rsidRDefault="00AD7118" w:rsidP="00AD7118">
            <w:pPr>
              <w:ind w:firstLine="0"/>
            </w:pPr>
            <w:r>
              <w:t>Calhoon</w:t>
            </w:r>
          </w:p>
        </w:tc>
      </w:tr>
      <w:tr w:rsidR="00AD7118" w:rsidRPr="00AD7118" w14:paraId="4BBC1A7B" w14:textId="77777777" w:rsidTr="00AD7118">
        <w:tc>
          <w:tcPr>
            <w:tcW w:w="2179" w:type="dxa"/>
            <w:shd w:val="clear" w:color="auto" w:fill="auto"/>
          </w:tcPr>
          <w:p w14:paraId="3ADB37A4" w14:textId="73A548AC" w:rsidR="00AD7118" w:rsidRPr="00AD7118" w:rsidRDefault="00AD7118" w:rsidP="00AD7118">
            <w:pPr>
              <w:ind w:firstLine="0"/>
            </w:pPr>
            <w:r>
              <w:t>Carter</w:t>
            </w:r>
          </w:p>
        </w:tc>
        <w:tc>
          <w:tcPr>
            <w:tcW w:w="2179" w:type="dxa"/>
            <w:shd w:val="clear" w:color="auto" w:fill="auto"/>
          </w:tcPr>
          <w:p w14:paraId="06F26EDD" w14:textId="26E1E061" w:rsidR="00AD7118" w:rsidRPr="00AD7118" w:rsidRDefault="00AD7118" w:rsidP="00AD7118">
            <w:pPr>
              <w:ind w:firstLine="0"/>
            </w:pPr>
            <w:r>
              <w:t>Caskey</w:t>
            </w:r>
          </w:p>
        </w:tc>
        <w:tc>
          <w:tcPr>
            <w:tcW w:w="2180" w:type="dxa"/>
            <w:shd w:val="clear" w:color="auto" w:fill="auto"/>
          </w:tcPr>
          <w:p w14:paraId="1D93D76C" w14:textId="4269A050" w:rsidR="00AD7118" w:rsidRPr="00AD7118" w:rsidRDefault="00AD7118" w:rsidP="00AD7118">
            <w:pPr>
              <w:ind w:firstLine="0"/>
            </w:pPr>
            <w:r>
              <w:t>Chapman</w:t>
            </w:r>
          </w:p>
        </w:tc>
      </w:tr>
      <w:tr w:rsidR="00AD7118" w:rsidRPr="00AD7118" w14:paraId="2AE5B7FB" w14:textId="77777777" w:rsidTr="00AD7118">
        <w:tc>
          <w:tcPr>
            <w:tcW w:w="2179" w:type="dxa"/>
            <w:shd w:val="clear" w:color="auto" w:fill="auto"/>
          </w:tcPr>
          <w:p w14:paraId="0A50CF22" w14:textId="6937E3F1" w:rsidR="00AD7118" w:rsidRPr="00AD7118" w:rsidRDefault="00AD7118" w:rsidP="00AD7118">
            <w:pPr>
              <w:ind w:firstLine="0"/>
            </w:pPr>
            <w:r>
              <w:t>Chumley</w:t>
            </w:r>
          </w:p>
        </w:tc>
        <w:tc>
          <w:tcPr>
            <w:tcW w:w="2179" w:type="dxa"/>
            <w:shd w:val="clear" w:color="auto" w:fill="auto"/>
          </w:tcPr>
          <w:p w14:paraId="5926F4C9" w14:textId="20308E50" w:rsidR="00AD7118" w:rsidRPr="00AD7118" w:rsidRDefault="00AD7118" w:rsidP="00AD7118">
            <w:pPr>
              <w:ind w:firstLine="0"/>
            </w:pPr>
            <w:r>
              <w:t>Cobb-Hunter</w:t>
            </w:r>
          </w:p>
        </w:tc>
        <w:tc>
          <w:tcPr>
            <w:tcW w:w="2180" w:type="dxa"/>
            <w:shd w:val="clear" w:color="auto" w:fill="auto"/>
          </w:tcPr>
          <w:p w14:paraId="4689AE04" w14:textId="01D04CE9" w:rsidR="00AD7118" w:rsidRPr="00AD7118" w:rsidRDefault="00AD7118" w:rsidP="00AD7118">
            <w:pPr>
              <w:ind w:firstLine="0"/>
            </w:pPr>
            <w:r>
              <w:t>Collins</w:t>
            </w:r>
          </w:p>
        </w:tc>
      </w:tr>
      <w:tr w:rsidR="00AD7118" w:rsidRPr="00AD7118" w14:paraId="76F59640" w14:textId="77777777" w:rsidTr="00AD7118">
        <w:tc>
          <w:tcPr>
            <w:tcW w:w="2179" w:type="dxa"/>
            <w:shd w:val="clear" w:color="auto" w:fill="auto"/>
          </w:tcPr>
          <w:p w14:paraId="49CFDA92" w14:textId="2F2342D0" w:rsidR="00AD7118" w:rsidRPr="00AD7118" w:rsidRDefault="00AD7118" w:rsidP="00AD7118">
            <w:pPr>
              <w:ind w:firstLine="0"/>
            </w:pPr>
            <w:r>
              <w:t>Connell</w:t>
            </w:r>
          </w:p>
        </w:tc>
        <w:tc>
          <w:tcPr>
            <w:tcW w:w="2179" w:type="dxa"/>
            <w:shd w:val="clear" w:color="auto" w:fill="auto"/>
          </w:tcPr>
          <w:p w14:paraId="4600EA55" w14:textId="76C6F9EE" w:rsidR="00AD7118" w:rsidRPr="00AD7118" w:rsidRDefault="00AD7118" w:rsidP="00AD7118">
            <w:pPr>
              <w:ind w:firstLine="0"/>
            </w:pPr>
            <w:r>
              <w:t>B. J. Cox</w:t>
            </w:r>
          </w:p>
        </w:tc>
        <w:tc>
          <w:tcPr>
            <w:tcW w:w="2180" w:type="dxa"/>
            <w:shd w:val="clear" w:color="auto" w:fill="auto"/>
          </w:tcPr>
          <w:p w14:paraId="2C2A89CF" w14:textId="4A6F2489" w:rsidR="00AD7118" w:rsidRPr="00AD7118" w:rsidRDefault="00AD7118" w:rsidP="00AD7118">
            <w:pPr>
              <w:ind w:firstLine="0"/>
            </w:pPr>
            <w:r>
              <w:t>B. L. Cox</w:t>
            </w:r>
          </w:p>
        </w:tc>
      </w:tr>
      <w:tr w:rsidR="00AD7118" w:rsidRPr="00AD7118" w14:paraId="231148C0" w14:textId="77777777" w:rsidTr="00AD7118">
        <w:tc>
          <w:tcPr>
            <w:tcW w:w="2179" w:type="dxa"/>
            <w:shd w:val="clear" w:color="auto" w:fill="auto"/>
          </w:tcPr>
          <w:p w14:paraId="4691FD1A" w14:textId="24D96607" w:rsidR="00AD7118" w:rsidRPr="00AD7118" w:rsidRDefault="00AD7118" w:rsidP="00AD7118">
            <w:pPr>
              <w:ind w:firstLine="0"/>
            </w:pPr>
            <w:r>
              <w:t>Crawford</w:t>
            </w:r>
          </w:p>
        </w:tc>
        <w:tc>
          <w:tcPr>
            <w:tcW w:w="2179" w:type="dxa"/>
            <w:shd w:val="clear" w:color="auto" w:fill="auto"/>
          </w:tcPr>
          <w:p w14:paraId="69A79EFE" w14:textId="432BCE3E" w:rsidR="00AD7118" w:rsidRPr="00AD7118" w:rsidRDefault="00AD7118" w:rsidP="00AD7118">
            <w:pPr>
              <w:ind w:firstLine="0"/>
            </w:pPr>
            <w:r>
              <w:t>Cromer</w:t>
            </w:r>
          </w:p>
        </w:tc>
        <w:tc>
          <w:tcPr>
            <w:tcW w:w="2180" w:type="dxa"/>
            <w:shd w:val="clear" w:color="auto" w:fill="auto"/>
          </w:tcPr>
          <w:p w14:paraId="5E8B5A3A" w14:textId="0294071B" w:rsidR="00AD7118" w:rsidRPr="00AD7118" w:rsidRDefault="00AD7118" w:rsidP="00AD7118">
            <w:pPr>
              <w:ind w:firstLine="0"/>
            </w:pPr>
            <w:r>
              <w:t>Davis</w:t>
            </w:r>
          </w:p>
        </w:tc>
      </w:tr>
      <w:tr w:rsidR="00AD7118" w:rsidRPr="00AD7118" w14:paraId="31CDB439" w14:textId="77777777" w:rsidTr="00AD7118">
        <w:tc>
          <w:tcPr>
            <w:tcW w:w="2179" w:type="dxa"/>
            <w:shd w:val="clear" w:color="auto" w:fill="auto"/>
          </w:tcPr>
          <w:p w14:paraId="6920B3E1" w14:textId="03E13D7A" w:rsidR="00AD7118" w:rsidRPr="00AD7118" w:rsidRDefault="00AD7118" w:rsidP="00AD7118">
            <w:pPr>
              <w:ind w:firstLine="0"/>
            </w:pPr>
            <w:r>
              <w:t>Dillard</w:t>
            </w:r>
          </w:p>
        </w:tc>
        <w:tc>
          <w:tcPr>
            <w:tcW w:w="2179" w:type="dxa"/>
            <w:shd w:val="clear" w:color="auto" w:fill="auto"/>
          </w:tcPr>
          <w:p w14:paraId="26A1BF8B" w14:textId="73001A4E" w:rsidR="00AD7118" w:rsidRPr="00AD7118" w:rsidRDefault="00AD7118" w:rsidP="00AD7118">
            <w:pPr>
              <w:ind w:firstLine="0"/>
            </w:pPr>
            <w:r>
              <w:t>Elliott</w:t>
            </w:r>
          </w:p>
        </w:tc>
        <w:tc>
          <w:tcPr>
            <w:tcW w:w="2180" w:type="dxa"/>
            <w:shd w:val="clear" w:color="auto" w:fill="auto"/>
          </w:tcPr>
          <w:p w14:paraId="263DF431" w14:textId="65FE20E1" w:rsidR="00AD7118" w:rsidRPr="00AD7118" w:rsidRDefault="00AD7118" w:rsidP="00AD7118">
            <w:pPr>
              <w:ind w:firstLine="0"/>
            </w:pPr>
            <w:r>
              <w:t>Erickson</w:t>
            </w:r>
          </w:p>
        </w:tc>
      </w:tr>
      <w:tr w:rsidR="00AD7118" w:rsidRPr="00AD7118" w14:paraId="749D7F03" w14:textId="77777777" w:rsidTr="00AD7118">
        <w:tc>
          <w:tcPr>
            <w:tcW w:w="2179" w:type="dxa"/>
            <w:shd w:val="clear" w:color="auto" w:fill="auto"/>
          </w:tcPr>
          <w:p w14:paraId="3B87BFEE" w14:textId="614040B6" w:rsidR="00AD7118" w:rsidRPr="00AD7118" w:rsidRDefault="00AD7118" w:rsidP="00AD7118">
            <w:pPr>
              <w:ind w:firstLine="0"/>
            </w:pPr>
            <w:r>
              <w:t>Felder</w:t>
            </w:r>
          </w:p>
        </w:tc>
        <w:tc>
          <w:tcPr>
            <w:tcW w:w="2179" w:type="dxa"/>
            <w:shd w:val="clear" w:color="auto" w:fill="auto"/>
          </w:tcPr>
          <w:p w14:paraId="61DAE367" w14:textId="78FF724F" w:rsidR="00AD7118" w:rsidRPr="00AD7118" w:rsidRDefault="00AD7118" w:rsidP="00AD7118">
            <w:pPr>
              <w:ind w:firstLine="0"/>
            </w:pPr>
            <w:r>
              <w:t>Forrest</w:t>
            </w:r>
          </w:p>
        </w:tc>
        <w:tc>
          <w:tcPr>
            <w:tcW w:w="2180" w:type="dxa"/>
            <w:shd w:val="clear" w:color="auto" w:fill="auto"/>
          </w:tcPr>
          <w:p w14:paraId="2552CD5F" w14:textId="7AD14BFD" w:rsidR="00AD7118" w:rsidRPr="00AD7118" w:rsidRDefault="00AD7118" w:rsidP="00AD7118">
            <w:pPr>
              <w:ind w:firstLine="0"/>
            </w:pPr>
            <w:r>
              <w:t>Gagnon</w:t>
            </w:r>
          </w:p>
        </w:tc>
      </w:tr>
      <w:tr w:rsidR="00AD7118" w:rsidRPr="00AD7118" w14:paraId="1CEC26BC" w14:textId="77777777" w:rsidTr="00AD7118">
        <w:tc>
          <w:tcPr>
            <w:tcW w:w="2179" w:type="dxa"/>
            <w:shd w:val="clear" w:color="auto" w:fill="auto"/>
          </w:tcPr>
          <w:p w14:paraId="591E9D8F" w14:textId="4A5D1C86" w:rsidR="00AD7118" w:rsidRPr="00AD7118" w:rsidRDefault="00AD7118" w:rsidP="00AD7118">
            <w:pPr>
              <w:ind w:firstLine="0"/>
            </w:pPr>
            <w:r>
              <w:t>Garvin</w:t>
            </w:r>
          </w:p>
        </w:tc>
        <w:tc>
          <w:tcPr>
            <w:tcW w:w="2179" w:type="dxa"/>
            <w:shd w:val="clear" w:color="auto" w:fill="auto"/>
          </w:tcPr>
          <w:p w14:paraId="068F6061" w14:textId="711C2502" w:rsidR="00AD7118" w:rsidRPr="00AD7118" w:rsidRDefault="00AD7118" w:rsidP="00AD7118">
            <w:pPr>
              <w:ind w:firstLine="0"/>
            </w:pPr>
            <w:r>
              <w:t>Gatch</w:t>
            </w:r>
          </w:p>
        </w:tc>
        <w:tc>
          <w:tcPr>
            <w:tcW w:w="2180" w:type="dxa"/>
            <w:shd w:val="clear" w:color="auto" w:fill="auto"/>
          </w:tcPr>
          <w:p w14:paraId="45710C28" w14:textId="5FC49FE2" w:rsidR="00AD7118" w:rsidRPr="00AD7118" w:rsidRDefault="00AD7118" w:rsidP="00AD7118">
            <w:pPr>
              <w:ind w:firstLine="0"/>
            </w:pPr>
            <w:r>
              <w:t>Gibson</w:t>
            </w:r>
          </w:p>
        </w:tc>
      </w:tr>
      <w:tr w:rsidR="00AD7118" w:rsidRPr="00AD7118" w14:paraId="33442C40" w14:textId="77777777" w:rsidTr="00AD7118">
        <w:tc>
          <w:tcPr>
            <w:tcW w:w="2179" w:type="dxa"/>
            <w:shd w:val="clear" w:color="auto" w:fill="auto"/>
          </w:tcPr>
          <w:p w14:paraId="2A96C9B9" w14:textId="15367925" w:rsidR="00AD7118" w:rsidRPr="00AD7118" w:rsidRDefault="00AD7118" w:rsidP="00AD7118">
            <w:pPr>
              <w:ind w:firstLine="0"/>
            </w:pPr>
            <w:r>
              <w:t>Gilliam</w:t>
            </w:r>
          </w:p>
        </w:tc>
        <w:tc>
          <w:tcPr>
            <w:tcW w:w="2179" w:type="dxa"/>
            <w:shd w:val="clear" w:color="auto" w:fill="auto"/>
          </w:tcPr>
          <w:p w14:paraId="75C5865C" w14:textId="65D24453" w:rsidR="00AD7118" w:rsidRPr="00AD7118" w:rsidRDefault="00AD7118" w:rsidP="00AD7118">
            <w:pPr>
              <w:ind w:firstLine="0"/>
            </w:pPr>
            <w:r>
              <w:t>Gilliard</w:t>
            </w:r>
          </w:p>
        </w:tc>
        <w:tc>
          <w:tcPr>
            <w:tcW w:w="2180" w:type="dxa"/>
            <w:shd w:val="clear" w:color="auto" w:fill="auto"/>
          </w:tcPr>
          <w:p w14:paraId="35C0748E" w14:textId="4E9413B8" w:rsidR="00AD7118" w:rsidRPr="00AD7118" w:rsidRDefault="00AD7118" w:rsidP="00AD7118">
            <w:pPr>
              <w:ind w:firstLine="0"/>
            </w:pPr>
            <w:r>
              <w:t>Guest</w:t>
            </w:r>
          </w:p>
        </w:tc>
      </w:tr>
      <w:tr w:rsidR="00AD7118" w:rsidRPr="00AD7118" w14:paraId="5C052BB4" w14:textId="77777777" w:rsidTr="00AD7118">
        <w:tc>
          <w:tcPr>
            <w:tcW w:w="2179" w:type="dxa"/>
            <w:shd w:val="clear" w:color="auto" w:fill="auto"/>
          </w:tcPr>
          <w:p w14:paraId="596263B9" w14:textId="21C56571" w:rsidR="00AD7118" w:rsidRPr="00AD7118" w:rsidRDefault="00AD7118" w:rsidP="00AD7118">
            <w:pPr>
              <w:ind w:firstLine="0"/>
            </w:pPr>
            <w:r>
              <w:t>Guffey</w:t>
            </w:r>
          </w:p>
        </w:tc>
        <w:tc>
          <w:tcPr>
            <w:tcW w:w="2179" w:type="dxa"/>
            <w:shd w:val="clear" w:color="auto" w:fill="auto"/>
          </w:tcPr>
          <w:p w14:paraId="2E988D32" w14:textId="2CD17399" w:rsidR="00AD7118" w:rsidRPr="00AD7118" w:rsidRDefault="00AD7118" w:rsidP="00AD7118">
            <w:pPr>
              <w:ind w:firstLine="0"/>
            </w:pPr>
            <w:r>
              <w:t>Haddon</w:t>
            </w:r>
          </w:p>
        </w:tc>
        <w:tc>
          <w:tcPr>
            <w:tcW w:w="2180" w:type="dxa"/>
            <w:shd w:val="clear" w:color="auto" w:fill="auto"/>
          </w:tcPr>
          <w:p w14:paraId="2D6D7A9A" w14:textId="7A4C7C5C" w:rsidR="00AD7118" w:rsidRPr="00AD7118" w:rsidRDefault="00AD7118" w:rsidP="00AD7118">
            <w:pPr>
              <w:ind w:firstLine="0"/>
            </w:pPr>
            <w:r>
              <w:t>Hager</w:t>
            </w:r>
          </w:p>
        </w:tc>
      </w:tr>
      <w:tr w:rsidR="00AD7118" w:rsidRPr="00AD7118" w14:paraId="2285C9E8" w14:textId="77777777" w:rsidTr="00AD7118">
        <w:tc>
          <w:tcPr>
            <w:tcW w:w="2179" w:type="dxa"/>
            <w:shd w:val="clear" w:color="auto" w:fill="auto"/>
          </w:tcPr>
          <w:p w14:paraId="4D6A765A" w14:textId="634BD612" w:rsidR="00AD7118" w:rsidRPr="00AD7118" w:rsidRDefault="00AD7118" w:rsidP="00AD7118">
            <w:pPr>
              <w:ind w:firstLine="0"/>
            </w:pPr>
            <w:r>
              <w:t>Hardee</w:t>
            </w:r>
          </w:p>
        </w:tc>
        <w:tc>
          <w:tcPr>
            <w:tcW w:w="2179" w:type="dxa"/>
            <w:shd w:val="clear" w:color="auto" w:fill="auto"/>
          </w:tcPr>
          <w:p w14:paraId="084B2BFF" w14:textId="6F606C18" w:rsidR="00AD7118" w:rsidRPr="00AD7118" w:rsidRDefault="00AD7118" w:rsidP="00AD7118">
            <w:pPr>
              <w:ind w:firstLine="0"/>
            </w:pPr>
            <w:r>
              <w:t>Harris</w:t>
            </w:r>
          </w:p>
        </w:tc>
        <w:tc>
          <w:tcPr>
            <w:tcW w:w="2180" w:type="dxa"/>
            <w:shd w:val="clear" w:color="auto" w:fill="auto"/>
          </w:tcPr>
          <w:p w14:paraId="46E38C2F" w14:textId="611FC2B6" w:rsidR="00AD7118" w:rsidRPr="00AD7118" w:rsidRDefault="00AD7118" w:rsidP="00AD7118">
            <w:pPr>
              <w:ind w:firstLine="0"/>
            </w:pPr>
            <w:r>
              <w:t>Hartnett</w:t>
            </w:r>
          </w:p>
        </w:tc>
      </w:tr>
      <w:tr w:rsidR="00AD7118" w:rsidRPr="00AD7118" w14:paraId="3DC9F37B" w14:textId="77777777" w:rsidTr="00AD7118">
        <w:tc>
          <w:tcPr>
            <w:tcW w:w="2179" w:type="dxa"/>
            <w:shd w:val="clear" w:color="auto" w:fill="auto"/>
          </w:tcPr>
          <w:p w14:paraId="019F932A" w14:textId="1A7DB2D6" w:rsidR="00AD7118" w:rsidRPr="00AD7118" w:rsidRDefault="00AD7118" w:rsidP="00AD7118">
            <w:pPr>
              <w:ind w:firstLine="0"/>
            </w:pPr>
            <w:r>
              <w:t>Hayes</w:t>
            </w:r>
          </w:p>
        </w:tc>
        <w:tc>
          <w:tcPr>
            <w:tcW w:w="2179" w:type="dxa"/>
            <w:shd w:val="clear" w:color="auto" w:fill="auto"/>
          </w:tcPr>
          <w:p w14:paraId="61DD697A" w14:textId="634272BD" w:rsidR="00AD7118" w:rsidRPr="00AD7118" w:rsidRDefault="00AD7118" w:rsidP="00AD7118">
            <w:pPr>
              <w:ind w:firstLine="0"/>
            </w:pPr>
            <w:r>
              <w:t>Henderson-Myers</w:t>
            </w:r>
          </w:p>
        </w:tc>
        <w:tc>
          <w:tcPr>
            <w:tcW w:w="2180" w:type="dxa"/>
            <w:shd w:val="clear" w:color="auto" w:fill="auto"/>
          </w:tcPr>
          <w:p w14:paraId="06246882" w14:textId="0738A2F1" w:rsidR="00AD7118" w:rsidRPr="00AD7118" w:rsidRDefault="00AD7118" w:rsidP="00AD7118">
            <w:pPr>
              <w:ind w:firstLine="0"/>
            </w:pPr>
            <w:r>
              <w:t>Henegan</w:t>
            </w:r>
          </w:p>
        </w:tc>
      </w:tr>
      <w:tr w:rsidR="00AD7118" w:rsidRPr="00AD7118" w14:paraId="47F4F6C9" w14:textId="77777777" w:rsidTr="00AD7118">
        <w:tc>
          <w:tcPr>
            <w:tcW w:w="2179" w:type="dxa"/>
            <w:shd w:val="clear" w:color="auto" w:fill="auto"/>
          </w:tcPr>
          <w:p w14:paraId="078E8EA1" w14:textId="22CFA8B5" w:rsidR="00AD7118" w:rsidRPr="00AD7118" w:rsidRDefault="00AD7118" w:rsidP="00AD7118">
            <w:pPr>
              <w:ind w:firstLine="0"/>
            </w:pPr>
            <w:r>
              <w:t>Herbkersman</w:t>
            </w:r>
          </w:p>
        </w:tc>
        <w:tc>
          <w:tcPr>
            <w:tcW w:w="2179" w:type="dxa"/>
            <w:shd w:val="clear" w:color="auto" w:fill="auto"/>
          </w:tcPr>
          <w:p w14:paraId="03025AE8" w14:textId="1387E13A" w:rsidR="00AD7118" w:rsidRPr="00AD7118" w:rsidRDefault="00AD7118" w:rsidP="00AD7118">
            <w:pPr>
              <w:ind w:firstLine="0"/>
            </w:pPr>
            <w:r>
              <w:t>Hewitt</w:t>
            </w:r>
          </w:p>
        </w:tc>
        <w:tc>
          <w:tcPr>
            <w:tcW w:w="2180" w:type="dxa"/>
            <w:shd w:val="clear" w:color="auto" w:fill="auto"/>
          </w:tcPr>
          <w:p w14:paraId="0C663466" w14:textId="5ED82DC2" w:rsidR="00AD7118" w:rsidRPr="00AD7118" w:rsidRDefault="00AD7118" w:rsidP="00AD7118">
            <w:pPr>
              <w:ind w:firstLine="0"/>
            </w:pPr>
            <w:r>
              <w:t>Hiott</w:t>
            </w:r>
          </w:p>
        </w:tc>
      </w:tr>
      <w:tr w:rsidR="00AD7118" w:rsidRPr="00AD7118" w14:paraId="25F06ED6" w14:textId="77777777" w:rsidTr="00AD7118">
        <w:tc>
          <w:tcPr>
            <w:tcW w:w="2179" w:type="dxa"/>
            <w:shd w:val="clear" w:color="auto" w:fill="auto"/>
          </w:tcPr>
          <w:p w14:paraId="1BAC63AA" w14:textId="26605474" w:rsidR="00AD7118" w:rsidRPr="00AD7118" w:rsidRDefault="00AD7118" w:rsidP="00AD7118">
            <w:pPr>
              <w:ind w:firstLine="0"/>
            </w:pPr>
            <w:r>
              <w:t>Hixon</w:t>
            </w:r>
          </w:p>
        </w:tc>
        <w:tc>
          <w:tcPr>
            <w:tcW w:w="2179" w:type="dxa"/>
            <w:shd w:val="clear" w:color="auto" w:fill="auto"/>
          </w:tcPr>
          <w:p w14:paraId="3F783578" w14:textId="5894ABF9" w:rsidR="00AD7118" w:rsidRPr="00AD7118" w:rsidRDefault="00AD7118" w:rsidP="00AD7118">
            <w:pPr>
              <w:ind w:firstLine="0"/>
            </w:pPr>
            <w:r>
              <w:t>Hosey</w:t>
            </w:r>
          </w:p>
        </w:tc>
        <w:tc>
          <w:tcPr>
            <w:tcW w:w="2180" w:type="dxa"/>
            <w:shd w:val="clear" w:color="auto" w:fill="auto"/>
          </w:tcPr>
          <w:p w14:paraId="01A805BA" w14:textId="5A965462" w:rsidR="00AD7118" w:rsidRPr="00AD7118" w:rsidRDefault="00AD7118" w:rsidP="00AD7118">
            <w:pPr>
              <w:ind w:firstLine="0"/>
            </w:pPr>
            <w:r>
              <w:t>Howard</w:t>
            </w:r>
          </w:p>
        </w:tc>
      </w:tr>
      <w:tr w:rsidR="00AD7118" w:rsidRPr="00AD7118" w14:paraId="530873D9" w14:textId="77777777" w:rsidTr="00AD7118">
        <w:tc>
          <w:tcPr>
            <w:tcW w:w="2179" w:type="dxa"/>
            <w:shd w:val="clear" w:color="auto" w:fill="auto"/>
          </w:tcPr>
          <w:p w14:paraId="13D8DF6A" w14:textId="54302724" w:rsidR="00AD7118" w:rsidRPr="00AD7118" w:rsidRDefault="00AD7118" w:rsidP="00AD7118">
            <w:pPr>
              <w:ind w:firstLine="0"/>
            </w:pPr>
            <w:r>
              <w:t>Hyde</w:t>
            </w:r>
          </w:p>
        </w:tc>
        <w:tc>
          <w:tcPr>
            <w:tcW w:w="2179" w:type="dxa"/>
            <w:shd w:val="clear" w:color="auto" w:fill="auto"/>
          </w:tcPr>
          <w:p w14:paraId="01FF920F" w14:textId="565A6D5D" w:rsidR="00AD7118" w:rsidRPr="00AD7118" w:rsidRDefault="00AD7118" w:rsidP="00AD7118">
            <w:pPr>
              <w:ind w:firstLine="0"/>
            </w:pPr>
            <w:r>
              <w:t>Jefferson</w:t>
            </w:r>
          </w:p>
        </w:tc>
        <w:tc>
          <w:tcPr>
            <w:tcW w:w="2180" w:type="dxa"/>
            <w:shd w:val="clear" w:color="auto" w:fill="auto"/>
          </w:tcPr>
          <w:p w14:paraId="4492E92E" w14:textId="66226818" w:rsidR="00AD7118" w:rsidRPr="00AD7118" w:rsidRDefault="00AD7118" w:rsidP="00AD7118">
            <w:pPr>
              <w:ind w:firstLine="0"/>
            </w:pPr>
            <w:r>
              <w:t>J. E. Johnson</w:t>
            </w:r>
          </w:p>
        </w:tc>
      </w:tr>
      <w:tr w:rsidR="00AD7118" w:rsidRPr="00AD7118" w14:paraId="0EE050DE" w14:textId="77777777" w:rsidTr="00AD7118">
        <w:tc>
          <w:tcPr>
            <w:tcW w:w="2179" w:type="dxa"/>
            <w:shd w:val="clear" w:color="auto" w:fill="auto"/>
          </w:tcPr>
          <w:p w14:paraId="065134BC" w14:textId="51003C5B" w:rsidR="00AD7118" w:rsidRPr="00AD7118" w:rsidRDefault="00AD7118" w:rsidP="00AD7118">
            <w:pPr>
              <w:ind w:firstLine="0"/>
            </w:pPr>
            <w:r>
              <w:t>J. L. Johnson</w:t>
            </w:r>
          </w:p>
        </w:tc>
        <w:tc>
          <w:tcPr>
            <w:tcW w:w="2179" w:type="dxa"/>
            <w:shd w:val="clear" w:color="auto" w:fill="auto"/>
          </w:tcPr>
          <w:p w14:paraId="7460CF29" w14:textId="11184E85" w:rsidR="00AD7118" w:rsidRPr="00AD7118" w:rsidRDefault="00AD7118" w:rsidP="00AD7118">
            <w:pPr>
              <w:ind w:firstLine="0"/>
            </w:pPr>
            <w:r>
              <w:t>S. Jones</w:t>
            </w:r>
          </w:p>
        </w:tc>
        <w:tc>
          <w:tcPr>
            <w:tcW w:w="2180" w:type="dxa"/>
            <w:shd w:val="clear" w:color="auto" w:fill="auto"/>
          </w:tcPr>
          <w:p w14:paraId="40F840F2" w14:textId="6C890786" w:rsidR="00AD7118" w:rsidRPr="00AD7118" w:rsidRDefault="00AD7118" w:rsidP="00AD7118">
            <w:pPr>
              <w:ind w:firstLine="0"/>
            </w:pPr>
            <w:r>
              <w:t>W. Jones</w:t>
            </w:r>
          </w:p>
        </w:tc>
      </w:tr>
      <w:tr w:rsidR="00AD7118" w:rsidRPr="00AD7118" w14:paraId="47C8CCCC" w14:textId="77777777" w:rsidTr="00AD7118">
        <w:tc>
          <w:tcPr>
            <w:tcW w:w="2179" w:type="dxa"/>
            <w:shd w:val="clear" w:color="auto" w:fill="auto"/>
          </w:tcPr>
          <w:p w14:paraId="4E8B1D07" w14:textId="5FF29D42" w:rsidR="00AD7118" w:rsidRPr="00AD7118" w:rsidRDefault="00AD7118" w:rsidP="00AD7118">
            <w:pPr>
              <w:ind w:firstLine="0"/>
            </w:pPr>
            <w:r>
              <w:t>Jordan</w:t>
            </w:r>
          </w:p>
        </w:tc>
        <w:tc>
          <w:tcPr>
            <w:tcW w:w="2179" w:type="dxa"/>
            <w:shd w:val="clear" w:color="auto" w:fill="auto"/>
          </w:tcPr>
          <w:p w14:paraId="49E58137" w14:textId="7987D74C" w:rsidR="00AD7118" w:rsidRPr="00AD7118" w:rsidRDefault="00AD7118" w:rsidP="00AD7118">
            <w:pPr>
              <w:ind w:firstLine="0"/>
            </w:pPr>
            <w:r>
              <w:t>Kilmartin</w:t>
            </w:r>
          </w:p>
        </w:tc>
        <w:tc>
          <w:tcPr>
            <w:tcW w:w="2180" w:type="dxa"/>
            <w:shd w:val="clear" w:color="auto" w:fill="auto"/>
          </w:tcPr>
          <w:p w14:paraId="049AF57F" w14:textId="6B5B7525" w:rsidR="00AD7118" w:rsidRPr="00AD7118" w:rsidRDefault="00AD7118" w:rsidP="00AD7118">
            <w:pPr>
              <w:ind w:firstLine="0"/>
            </w:pPr>
            <w:r>
              <w:t>King</w:t>
            </w:r>
          </w:p>
        </w:tc>
      </w:tr>
      <w:tr w:rsidR="00AD7118" w:rsidRPr="00AD7118" w14:paraId="30F20D73" w14:textId="77777777" w:rsidTr="00AD7118">
        <w:tc>
          <w:tcPr>
            <w:tcW w:w="2179" w:type="dxa"/>
            <w:shd w:val="clear" w:color="auto" w:fill="auto"/>
          </w:tcPr>
          <w:p w14:paraId="7D6588C5" w14:textId="2EA9F412" w:rsidR="00AD7118" w:rsidRPr="00AD7118" w:rsidRDefault="00AD7118" w:rsidP="00AD7118">
            <w:pPr>
              <w:ind w:firstLine="0"/>
            </w:pPr>
            <w:r>
              <w:t>Kirby</w:t>
            </w:r>
          </w:p>
        </w:tc>
        <w:tc>
          <w:tcPr>
            <w:tcW w:w="2179" w:type="dxa"/>
            <w:shd w:val="clear" w:color="auto" w:fill="auto"/>
          </w:tcPr>
          <w:p w14:paraId="3B3CE587" w14:textId="4905121B" w:rsidR="00AD7118" w:rsidRPr="00AD7118" w:rsidRDefault="00AD7118" w:rsidP="00AD7118">
            <w:pPr>
              <w:ind w:firstLine="0"/>
            </w:pPr>
            <w:r>
              <w:t>Landing</w:t>
            </w:r>
          </w:p>
        </w:tc>
        <w:tc>
          <w:tcPr>
            <w:tcW w:w="2180" w:type="dxa"/>
            <w:shd w:val="clear" w:color="auto" w:fill="auto"/>
          </w:tcPr>
          <w:p w14:paraId="2A3E3E8A" w14:textId="62947F28" w:rsidR="00AD7118" w:rsidRPr="00AD7118" w:rsidRDefault="00AD7118" w:rsidP="00AD7118">
            <w:pPr>
              <w:ind w:firstLine="0"/>
            </w:pPr>
            <w:r>
              <w:t>Lawson</w:t>
            </w:r>
          </w:p>
        </w:tc>
      </w:tr>
      <w:tr w:rsidR="00AD7118" w:rsidRPr="00AD7118" w14:paraId="5ECB0266" w14:textId="77777777" w:rsidTr="00AD7118">
        <w:tc>
          <w:tcPr>
            <w:tcW w:w="2179" w:type="dxa"/>
            <w:shd w:val="clear" w:color="auto" w:fill="auto"/>
          </w:tcPr>
          <w:p w14:paraId="50FABC09" w14:textId="75DF0A34" w:rsidR="00AD7118" w:rsidRPr="00AD7118" w:rsidRDefault="00AD7118" w:rsidP="00AD7118">
            <w:pPr>
              <w:ind w:firstLine="0"/>
            </w:pPr>
            <w:r>
              <w:t>Leber</w:t>
            </w:r>
          </w:p>
        </w:tc>
        <w:tc>
          <w:tcPr>
            <w:tcW w:w="2179" w:type="dxa"/>
            <w:shd w:val="clear" w:color="auto" w:fill="auto"/>
          </w:tcPr>
          <w:p w14:paraId="3E0C7525" w14:textId="08976395" w:rsidR="00AD7118" w:rsidRPr="00AD7118" w:rsidRDefault="00AD7118" w:rsidP="00AD7118">
            <w:pPr>
              <w:ind w:firstLine="0"/>
            </w:pPr>
            <w:r>
              <w:t>Ligon</w:t>
            </w:r>
          </w:p>
        </w:tc>
        <w:tc>
          <w:tcPr>
            <w:tcW w:w="2180" w:type="dxa"/>
            <w:shd w:val="clear" w:color="auto" w:fill="auto"/>
          </w:tcPr>
          <w:p w14:paraId="7EF6D80A" w14:textId="32D3F3D1" w:rsidR="00AD7118" w:rsidRPr="00AD7118" w:rsidRDefault="00AD7118" w:rsidP="00AD7118">
            <w:pPr>
              <w:ind w:firstLine="0"/>
            </w:pPr>
            <w:r>
              <w:t>Long</w:t>
            </w:r>
          </w:p>
        </w:tc>
      </w:tr>
      <w:tr w:rsidR="00AD7118" w:rsidRPr="00AD7118" w14:paraId="4A165D83" w14:textId="77777777" w:rsidTr="00AD7118">
        <w:tc>
          <w:tcPr>
            <w:tcW w:w="2179" w:type="dxa"/>
            <w:shd w:val="clear" w:color="auto" w:fill="auto"/>
          </w:tcPr>
          <w:p w14:paraId="2D27EC2E" w14:textId="083D649B" w:rsidR="00AD7118" w:rsidRPr="00AD7118" w:rsidRDefault="00AD7118" w:rsidP="00AD7118">
            <w:pPr>
              <w:ind w:firstLine="0"/>
            </w:pPr>
            <w:r>
              <w:t>Lowe</w:t>
            </w:r>
          </w:p>
        </w:tc>
        <w:tc>
          <w:tcPr>
            <w:tcW w:w="2179" w:type="dxa"/>
            <w:shd w:val="clear" w:color="auto" w:fill="auto"/>
          </w:tcPr>
          <w:p w14:paraId="6F9C747A" w14:textId="36495352" w:rsidR="00AD7118" w:rsidRPr="00AD7118" w:rsidRDefault="00AD7118" w:rsidP="00AD7118">
            <w:pPr>
              <w:ind w:firstLine="0"/>
            </w:pPr>
            <w:r>
              <w:t>Magnuson</w:t>
            </w:r>
          </w:p>
        </w:tc>
        <w:tc>
          <w:tcPr>
            <w:tcW w:w="2180" w:type="dxa"/>
            <w:shd w:val="clear" w:color="auto" w:fill="auto"/>
          </w:tcPr>
          <w:p w14:paraId="602D6F5E" w14:textId="360E2F6E" w:rsidR="00AD7118" w:rsidRPr="00AD7118" w:rsidRDefault="00AD7118" w:rsidP="00AD7118">
            <w:pPr>
              <w:ind w:firstLine="0"/>
            </w:pPr>
            <w:r>
              <w:t>May</w:t>
            </w:r>
          </w:p>
        </w:tc>
      </w:tr>
      <w:tr w:rsidR="00AD7118" w:rsidRPr="00AD7118" w14:paraId="51FE9ADF" w14:textId="77777777" w:rsidTr="00AD7118">
        <w:tc>
          <w:tcPr>
            <w:tcW w:w="2179" w:type="dxa"/>
            <w:shd w:val="clear" w:color="auto" w:fill="auto"/>
          </w:tcPr>
          <w:p w14:paraId="570E47CD" w14:textId="593E631B" w:rsidR="00AD7118" w:rsidRPr="00AD7118" w:rsidRDefault="00AD7118" w:rsidP="00AD7118">
            <w:pPr>
              <w:ind w:firstLine="0"/>
            </w:pPr>
            <w:r>
              <w:t>McCabe</w:t>
            </w:r>
          </w:p>
        </w:tc>
        <w:tc>
          <w:tcPr>
            <w:tcW w:w="2179" w:type="dxa"/>
            <w:shd w:val="clear" w:color="auto" w:fill="auto"/>
          </w:tcPr>
          <w:p w14:paraId="59E55BD0" w14:textId="496CDBF9" w:rsidR="00AD7118" w:rsidRPr="00AD7118" w:rsidRDefault="00AD7118" w:rsidP="00AD7118">
            <w:pPr>
              <w:ind w:firstLine="0"/>
            </w:pPr>
            <w:r>
              <w:t>McCravy</w:t>
            </w:r>
          </w:p>
        </w:tc>
        <w:tc>
          <w:tcPr>
            <w:tcW w:w="2180" w:type="dxa"/>
            <w:shd w:val="clear" w:color="auto" w:fill="auto"/>
          </w:tcPr>
          <w:p w14:paraId="4F001A52" w14:textId="703FBF23" w:rsidR="00AD7118" w:rsidRPr="00AD7118" w:rsidRDefault="00AD7118" w:rsidP="00AD7118">
            <w:pPr>
              <w:ind w:firstLine="0"/>
            </w:pPr>
            <w:r>
              <w:t>McDaniel</w:t>
            </w:r>
          </w:p>
        </w:tc>
      </w:tr>
      <w:tr w:rsidR="00AD7118" w:rsidRPr="00AD7118" w14:paraId="6BFB21F7" w14:textId="77777777" w:rsidTr="00AD7118">
        <w:tc>
          <w:tcPr>
            <w:tcW w:w="2179" w:type="dxa"/>
            <w:shd w:val="clear" w:color="auto" w:fill="auto"/>
          </w:tcPr>
          <w:p w14:paraId="2F884A1C" w14:textId="5894A031" w:rsidR="00AD7118" w:rsidRPr="00AD7118" w:rsidRDefault="00AD7118" w:rsidP="00AD7118">
            <w:pPr>
              <w:ind w:firstLine="0"/>
            </w:pPr>
            <w:r>
              <w:t>Mitchell</w:t>
            </w:r>
          </w:p>
        </w:tc>
        <w:tc>
          <w:tcPr>
            <w:tcW w:w="2179" w:type="dxa"/>
            <w:shd w:val="clear" w:color="auto" w:fill="auto"/>
          </w:tcPr>
          <w:p w14:paraId="1A8FD9A2" w14:textId="58D26904" w:rsidR="00AD7118" w:rsidRPr="00AD7118" w:rsidRDefault="00AD7118" w:rsidP="00AD7118">
            <w:pPr>
              <w:ind w:firstLine="0"/>
            </w:pPr>
            <w:r>
              <w:t>T. Moore</w:t>
            </w:r>
          </w:p>
        </w:tc>
        <w:tc>
          <w:tcPr>
            <w:tcW w:w="2180" w:type="dxa"/>
            <w:shd w:val="clear" w:color="auto" w:fill="auto"/>
          </w:tcPr>
          <w:p w14:paraId="1B9CDDF1" w14:textId="1B13A9E7" w:rsidR="00AD7118" w:rsidRPr="00AD7118" w:rsidRDefault="00AD7118" w:rsidP="00AD7118">
            <w:pPr>
              <w:ind w:firstLine="0"/>
            </w:pPr>
            <w:r>
              <w:t>A. M. Morgan</w:t>
            </w:r>
          </w:p>
        </w:tc>
      </w:tr>
      <w:tr w:rsidR="00AD7118" w:rsidRPr="00AD7118" w14:paraId="7AC68C86" w14:textId="77777777" w:rsidTr="00AD7118">
        <w:tc>
          <w:tcPr>
            <w:tcW w:w="2179" w:type="dxa"/>
            <w:shd w:val="clear" w:color="auto" w:fill="auto"/>
          </w:tcPr>
          <w:p w14:paraId="1C530282" w14:textId="5C69C886" w:rsidR="00AD7118" w:rsidRPr="00AD7118" w:rsidRDefault="00AD7118" w:rsidP="00AD7118">
            <w:pPr>
              <w:ind w:firstLine="0"/>
            </w:pPr>
            <w:r>
              <w:t>T. A. Morgan</w:t>
            </w:r>
          </w:p>
        </w:tc>
        <w:tc>
          <w:tcPr>
            <w:tcW w:w="2179" w:type="dxa"/>
            <w:shd w:val="clear" w:color="auto" w:fill="auto"/>
          </w:tcPr>
          <w:p w14:paraId="3793FFC8" w14:textId="613EB311" w:rsidR="00AD7118" w:rsidRPr="00AD7118" w:rsidRDefault="00AD7118" w:rsidP="00AD7118">
            <w:pPr>
              <w:ind w:firstLine="0"/>
            </w:pPr>
            <w:r>
              <w:t>Moss</w:t>
            </w:r>
          </w:p>
        </w:tc>
        <w:tc>
          <w:tcPr>
            <w:tcW w:w="2180" w:type="dxa"/>
            <w:shd w:val="clear" w:color="auto" w:fill="auto"/>
          </w:tcPr>
          <w:p w14:paraId="43C86B3B" w14:textId="3D686CB7" w:rsidR="00AD7118" w:rsidRPr="00AD7118" w:rsidRDefault="00AD7118" w:rsidP="00AD7118">
            <w:pPr>
              <w:ind w:firstLine="0"/>
            </w:pPr>
            <w:r>
              <w:t>Murphy</w:t>
            </w:r>
          </w:p>
        </w:tc>
      </w:tr>
      <w:tr w:rsidR="00AD7118" w:rsidRPr="00AD7118" w14:paraId="30D23166" w14:textId="77777777" w:rsidTr="00AD7118">
        <w:tc>
          <w:tcPr>
            <w:tcW w:w="2179" w:type="dxa"/>
            <w:shd w:val="clear" w:color="auto" w:fill="auto"/>
          </w:tcPr>
          <w:p w14:paraId="2E09E592" w14:textId="6A1F84A4" w:rsidR="00AD7118" w:rsidRPr="00AD7118" w:rsidRDefault="00AD7118" w:rsidP="00AD7118">
            <w:pPr>
              <w:ind w:firstLine="0"/>
            </w:pPr>
            <w:r>
              <w:t>Neese</w:t>
            </w:r>
          </w:p>
        </w:tc>
        <w:tc>
          <w:tcPr>
            <w:tcW w:w="2179" w:type="dxa"/>
            <w:shd w:val="clear" w:color="auto" w:fill="auto"/>
          </w:tcPr>
          <w:p w14:paraId="4CB8D34D" w14:textId="56307173" w:rsidR="00AD7118" w:rsidRPr="00AD7118" w:rsidRDefault="00AD7118" w:rsidP="00AD7118">
            <w:pPr>
              <w:ind w:firstLine="0"/>
            </w:pPr>
            <w:r>
              <w:t>B. Newton</w:t>
            </w:r>
          </w:p>
        </w:tc>
        <w:tc>
          <w:tcPr>
            <w:tcW w:w="2180" w:type="dxa"/>
            <w:shd w:val="clear" w:color="auto" w:fill="auto"/>
          </w:tcPr>
          <w:p w14:paraId="698F12D4" w14:textId="1B7D3BDF" w:rsidR="00AD7118" w:rsidRPr="00AD7118" w:rsidRDefault="00AD7118" w:rsidP="00AD7118">
            <w:pPr>
              <w:ind w:firstLine="0"/>
            </w:pPr>
            <w:r>
              <w:t>W. Newton</w:t>
            </w:r>
          </w:p>
        </w:tc>
      </w:tr>
      <w:tr w:rsidR="00AD7118" w:rsidRPr="00AD7118" w14:paraId="0ED7AE8F" w14:textId="77777777" w:rsidTr="00AD7118">
        <w:tc>
          <w:tcPr>
            <w:tcW w:w="2179" w:type="dxa"/>
            <w:shd w:val="clear" w:color="auto" w:fill="auto"/>
          </w:tcPr>
          <w:p w14:paraId="0ABDDC7E" w14:textId="2E6E8D7D" w:rsidR="00AD7118" w:rsidRPr="00AD7118" w:rsidRDefault="00AD7118" w:rsidP="00AD7118">
            <w:pPr>
              <w:ind w:firstLine="0"/>
            </w:pPr>
            <w:r>
              <w:t>Nutt</w:t>
            </w:r>
          </w:p>
        </w:tc>
        <w:tc>
          <w:tcPr>
            <w:tcW w:w="2179" w:type="dxa"/>
            <w:shd w:val="clear" w:color="auto" w:fill="auto"/>
          </w:tcPr>
          <w:p w14:paraId="30C0775C" w14:textId="6236C615" w:rsidR="00AD7118" w:rsidRPr="00AD7118" w:rsidRDefault="00AD7118" w:rsidP="00AD7118">
            <w:pPr>
              <w:ind w:firstLine="0"/>
            </w:pPr>
            <w:r>
              <w:t>O'Neal</w:t>
            </w:r>
          </w:p>
        </w:tc>
        <w:tc>
          <w:tcPr>
            <w:tcW w:w="2180" w:type="dxa"/>
            <w:shd w:val="clear" w:color="auto" w:fill="auto"/>
          </w:tcPr>
          <w:p w14:paraId="62AFD6FE" w14:textId="6A59ED04" w:rsidR="00AD7118" w:rsidRPr="00AD7118" w:rsidRDefault="00AD7118" w:rsidP="00AD7118">
            <w:pPr>
              <w:ind w:firstLine="0"/>
            </w:pPr>
            <w:r>
              <w:t>Oremus</w:t>
            </w:r>
          </w:p>
        </w:tc>
      </w:tr>
      <w:tr w:rsidR="00AD7118" w:rsidRPr="00AD7118" w14:paraId="0730AA1D" w14:textId="77777777" w:rsidTr="00AD7118">
        <w:tc>
          <w:tcPr>
            <w:tcW w:w="2179" w:type="dxa"/>
            <w:shd w:val="clear" w:color="auto" w:fill="auto"/>
          </w:tcPr>
          <w:p w14:paraId="03506717" w14:textId="16E6A70B" w:rsidR="00AD7118" w:rsidRPr="00AD7118" w:rsidRDefault="00AD7118" w:rsidP="00AD7118">
            <w:pPr>
              <w:ind w:firstLine="0"/>
            </w:pPr>
            <w:r>
              <w:t>Ott</w:t>
            </w:r>
          </w:p>
        </w:tc>
        <w:tc>
          <w:tcPr>
            <w:tcW w:w="2179" w:type="dxa"/>
            <w:shd w:val="clear" w:color="auto" w:fill="auto"/>
          </w:tcPr>
          <w:p w14:paraId="3E8F873E" w14:textId="29A31CC0" w:rsidR="00AD7118" w:rsidRPr="00AD7118" w:rsidRDefault="00AD7118" w:rsidP="00AD7118">
            <w:pPr>
              <w:ind w:firstLine="0"/>
            </w:pPr>
            <w:r>
              <w:t>Pace</w:t>
            </w:r>
          </w:p>
        </w:tc>
        <w:tc>
          <w:tcPr>
            <w:tcW w:w="2180" w:type="dxa"/>
            <w:shd w:val="clear" w:color="auto" w:fill="auto"/>
          </w:tcPr>
          <w:p w14:paraId="23441D9C" w14:textId="7192BDB9" w:rsidR="00AD7118" w:rsidRPr="00AD7118" w:rsidRDefault="00AD7118" w:rsidP="00AD7118">
            <w:pPr>
              <w:ind w:firstLine="0"/>
            </w:pPr>
            <w:r>
              <w:t>Pedalino</w:t>
            </w:r>
          </w:p>
        </w:tc>
      </w:tr>
      <w:tr w:rsidR="00AD7118" w:rsidRPr="00AD7118" w14:paraId="50B62F4C" w14:textId="77777777" w:rsidTr="00AD7118">
        <w:tc>
          <w:tcPr>
            <w:tcW w:w="2179" w:type="dxa"/>
            <w:shd w:val="clear" w:color="auto" w:fill="auto"/>
          </w:tcPr>
          <w:p w14:paraId="70FAD61A" w14:textId="25856974" w:rsidR="00AD7118" w:rsidRPr="00AD7118" w:rsidRDefault="00AD7118" w:rsidP="00AD7118">
            <w:pPr>
              <w:ind w:firstLine="0"/>
            </w:pPr>
            <w:r>
              <w:t>Pendarvis</w:t>
            </w:r>
          </w:p>
        </w:tc>
        <w:tc>
          <w:tcPr>
            <w:tcW w:w="2179" w:type="dxa"/>
            <w:shd w:val="clear" w:color="auto" w:fill="auto"/>
          </w:tcPr>
          <w:p w14:paraId="61F48CCB" w14:textId="0A2B5BBD" w:rsidR="00AD7118" w:rsidRPr="00AD7118" w:rsidRDefault="00AD7118" w:rsidP="00AD7118">
            <w:pPr>
              <w:ind w:firstLine="0"/>
            </w:pPr>
            <w:r>
              <w:t>Pope</w:t>
            </w:r>
          </w:p>
        </w:tc>
        <w:tc>
          <w:tcPr>
            <w:tcW w:w="2180" w:type="dxa"/>
            <w:shd w:val="clear" w:color="auto" w:fill="auto"/>
          </w:tcPr>
          <w:p w14:paraId="7DCA3091" w14:textId="3C6B17E9" w:rsidR="00AD7118" w:rsidRPr="00AD7118" w:rsidRDefault="00AD7118" w:rsidP="00AD7118">
            <w:pPr>
              <w:ind w:firstLine="0"/>
            </w:pPr>
            <w:r>
              <w:t>Rivers</w:t>
            </w:r>
          </w:p>
        </w:tc>
      </w:tr>
      <w:tr w:rsidR="00AD7118" w:rsidRPr="00AD7118" w14:paraId="429DDA62" w14:textId="77777777" w:rsidTr="00AD7118">
        <w:tc>
          <w:tcPr>
            <w:tcW w:w="2179" w:type="dxa"/>
            <w:shd w:val="clear" w:color="auto" w:fill="auto"/>
          </w:tcPr>
          <w:p w14:paraId="784163ED" w14:textId="73810C99" w:rsidR="00AD7118" w:rsidRPr="00AD7118" w:rsidRDefault="00AD7118" w:rsidP="00AD7118">
            <w:pPr>
              <w:ind w:firstLine="0"/>
            </w:pPr>
            <w:r>
              <w:t>Robbins</w:t>
            </w:r>
          </w:p>
        </w:tc>
        <w:tc>
          <w:tcPr>
            <w:tcW w:w="2179" w:type="dxa"/>
            <w:shd w:val="clear" w:color="auto" w:fill="auto"/>
          </w:tcPr>
          <w:p w14:paraId="7FA37BD2" w14:textId="38CD4A4F" w:rsidR="00AD7118" w:rsidRPr="00AD7118" w:rsidRDefault="00AD7118" w:rsidP="00AD7118">
            <w:pPr>
              <w:ind w:firstLine="0"/>
            </w:pPr>
            <w:r>
              <w:t>Rose</w:t>
            </w:r>
          </w:p>
        </w:tc>
        <w:tc>
          <w:tcPr>
            <w:tcW w:w="2180" w:type="dxa"/>
            <w:shd w:val="clear" w:color="auto" w:fill="auto"/>
          </w:tcPr>
          <w:p w14:paraId="3DD229E4" w14:textId="36A894F0" w:rsidR="00AD7118" w:rsidRPr="00AD7118" w:rsidRDefault="00AD7118" w:rsidP="00AD7118">
            <w:pPr>
              <w:ind w:firstLine="0"/>
            </w:pPr>
            <w:r>
              <w:t>Rutherford</w:t>
            </w:r>
          </w:p>
        </w:tc>
      </w:tr>
      <w:tr w:rsidR="00AD7118" w:rsidRPr="00AD7118" w14:paraId="56F84107" w14:textId="77777777" w:rsidTr="00AD7118">
        <w:tc>
          <w:tcPr>
            <w:tcW w:w="2179" w:type="dxa"/>
            <w:shd w:val="clear" w:color="auto" w:fill="auto"/>
          </w:tcPr>
          <w:p w14:paraId="3CCFB12D" w14:textId="7C6685AA" w:rsidR="00AD7118" w:rsidRPr="00AD7118" w:rsidRDefault="00AD7118" w:rsidP="00AD7118">
            <w:pPr>
              <w:ind w:firstLine="0"/>
            </w:pPr>
            <w:r>
              <w:t>Sandifer</w:t>
            </w:r>
          </w:p>
        </w:tc>
        <w:tc>
          <w:tcPr>
            <w:tcW w:w="2179" w:type="dxa"/>
            <w:shd w:val="clear" w:color="auto" w:fill="auto"/>
          </w:tcPr>
          <w:p w14:paraId="06CCE172" w14:textId="0422B9BB" w:rsidR="00AD7118" w:rsidRPr="00AD7118" w:rsidRDefault="00AD7118" w:rsidP="00AD7118">
            <w:pPr>
              <w:ind w:firstLine="0"/>
            </w:pPr>
            <w:r>
              <w:t>Schuessler</w:t>
            </w:r>
          </w:p>
        </w:tc>
        <w:tc>
          <w:tcPr>
            <w:tcW w:w="2180" w:type="dxa"/>
            <w:shd w:val="clear" w:color="auto" w:fill="auto"/>
          </w:tcPr>
          <w:p w14:paraId="7CF17A92" w14:textId="433BEEDC" w:rsidR="00AD7118" w:rsidRPr="00AD7118" w:rsidRDefault="00AD7118" w:rsidP="00AD7118">
            <w:pPr>
              <w:ind w:firstLine="0"/>
            </w:pPr>
            <w:r>
              <w:t>Sessions</w:t>
            </w:r>
          </w:p>
        </w:tc>
      </w:tr>
      <w:tr w:rsidR="00AD7118" w:rsidRPr="00AD7118" w14:paraId="1B3B326A" w14:textId="77777777" w:rsidTr="00AD7118">
        <w:tc>
          <w:tcPr>
            <w:tcW w:w="2179" w:type="dxa"/>
            <w:shd w:val="clear" w:color="auto" w:fill="auto"/>
          </w:tcPr>
          <w:p w14:paraId="0CE38B7A" w14:textId="6D47430A" w:rsidR="00AD7118" w:rsidRPr="00AD7118" w:rsidRDefault="00AD7118" w:rsidP="00AD7118">
            <w:pPr>
              <w:ind w:firstLine="0"/>
            </w:pPr>
            <w:r>
              <w:t>G. M. Smith</w:t>
            </w:r>
          </w:p>
        </w:tc>
        <w:tc>
          <w:tcPr>
            <w:tcW w:w="2179" w:type="dxa"/>
            <w:shd w:val="clear" w:color="auto" w:fill="auto"/>
          </w:tcPr>
          <w:p w14:paraId="106A8A4F" w14:textId="61E3BDA8" w:rsidR="00AD7118" w:rsidRPr="00AD7118" w:rsidRDefault="00AD7118" w:rsidP="00AD7118">
            <w:pPr>
              <w:ind w:firstLine="0"/>
            </w:pPr>
            <w:r>
              <w:t>M. M. Smith</w:t>
            </w:r>
          </w:p>
        </w:tc>
        <w:tc>
          <w:tcPr>
            <w:tcW w:w="2180" w:type="dxa"/>
            <w:shd w:val="clear" w:color="auto" w:fill="auto"/>
          </w:tcPr>
          <w:p w14:paraId="6248BB02" w14:textId="78EFCCF0" w:rsidR="00AD7118" w:rsidRPr="00AD7118" w:rsidRDefault="00AD7118" w:rsidP="00AD7118">
            <w:pPr>
              <w:ind w:firstLine="0"/>
            </w:pPr>
            <w:r>
              <w:t>Stavrinakis</w:t>
            </w:r>
          </w:p>
        </w:tc>
      </w:tr>
      <w:tr w:rsidR="00AD7118" w:rsidRPr="00AD7118" w14:paraId="2BC22624" w14:textId="77777777" w:rsidTr="00AD7118">
        <w:tc>
          <w:tcPr>
            <w:tcW w:w="2179" w:type="dxa"/>
            <w:shd w:val="clear" w:color="auto" w:fill="auto"/>
          </w:tcPr>
          <w:p w14:paraId="4909DB8F" w14:textId="22961D82" w:rsidR="00AD7118" w:rsidRPr="00AD7118" w:rsidRDefault="00AD7118" w:rsidP="00AD7118">
            <w:pPr>
              <w:ind w:firstLine="0"/>
            </w:pPr>
            <w:r>
              <w:t>Taylor</w:t>
            </w:r>
          </w:p>
        </w:tc>
        <w:tc>
          <w:tcPr>
            <w:tcW w:w="2179" w:type="dxa"/>
            <w:shd w:val="clear" w:color="auto" w:fill="auto"/>
          </w:tcPr>
          <w:p w14:paraId="1A38C8A1" w14:textId="73F6C3B0" w:rsidR="00AD7118" w:rsidRPr="00AD7118" w:rsidRDefault="00AD7118" w:rsidP="00AD7118">
            <w:pPr>
              <w:ind w:firstLine="0"/>
            </w:pPr>
            <w:r>
              <w:t>Tedder</w:t>
            </w:r>
          </w:p>
        </w:tc>
        <w:tc>
          <w:tcPr>
            <w:tcW w:w="2180" w:type="dxa"/>
            <w:shd w:val="clear" w:color="auto" w:fill="auto"/>
          </w:tcPr>
          <w:p w14:paraId="0F758D80" w14:textId="5CBE315E" w:rsidR="00AD7118" w:rsidRPr="00AD7118" w:rsidRDefault="00AD7118" w:rsidP="00AD7118">
            <w:pPr>
              <w:ind w:firstLine="0"/>
            </w:pPr>
            <w:r>
              <w:t>Thayer</w:t>
            </w:r>
          </w:p>
        </w:tc>
      </w:tr>
      <w:tr w:rsidR="00AD7118" w:rsidRPr="00AD7118" w14:paraId="1A8444C8" w14:textId="77777777" w:rsidTr="00AD7118">
        <w:tc>
          <w:tcPr>
            <w:tcW w:w="2179" w:type="dxa"/>
            <w:shd w:val="clear" w:color="auto" w:fill="auto"/>
          </w:tcPr>
          <w:p w14:paraId="523E0739" w14:textId="0778DBDD" w:rsidR="00AD7118" w:rsidRPr="00AD7118" w:rsidRDefault="00AD7118" w:rsidP="00AD7118">
            <w:pPr>
              <w:ind w:firstLine="0"/>
            </w:pPr>
            <w:r>
              <w:t>Thigpen</w:t>
            </w:r>
          </w:p>
        </w:tc>
        <w:tc>
          <w:tcPr>
            <w:tcW w:w="2179" w:type="dxa"/>
            <w:shd w:val="clear" w:color="auto" w:fill="auto"/>
          </w:tcPr>
          <w:p w14:paraId="30A7EEDF" w14:textId="4297524D" w:rsidR="00AD7118" w:rsidRPr="00AD7118" w:rsidRDefault="00AD7118" w:rsidP="00AD7118">
            <w:pPr>
              <w:ind w:firstLine="0"/>
            </w:pPr>
            <w:r>
              <w:t>Trantham</w:t>
            </w:r>
          </w:p>
        </w:tc>
        <w:tc>
          <w:tcPr>
            <w:tcW w:w="2180" w:type="dxa"/>
            <w:shd w:val="clear" w:color="auto" w:fill="auto"/>
          </w:tcPr>
          <w:p w14:paraId="3583C0B2" w14:textId="423D2379" w:rsidR="00AD7118" w:rsidRPr="00AD7118" w:rsidRDefault="00AD7118" w:rsidP="00AD7118">
            <w:pPr>
              <w:ind w:firstLine="0"/>
            </w:pPr>
            <w:r>
              <w:t>Vaughan</w:t>
            </w:r>
          </w:p>
        </w:tc>
      </w:tr>
      <w:tr w:rsidR="00AD7118" w:rsidRPr="00AD7118" w14:paraId="0EDC6B88" w14:textId="77777777" w:rsidTr="00AD7118">
        <w:tc>
          <w:tcPr>
            <w:tcW w:w="2179" w:type="dxa"/>
            <w:shd w:val="clear" w:color="auto" w:fill="auto"/>
          </w:tcPr>
          <w:p w14:paraId="5F4F7782" w14:textId="3E86A815" w:rsidR="00AD7118" w:rsidRPr="00AD7118" w:rsidRDefault="00AD7118" w:rsidP="00AD7118">
            <w:pPr>
              <w:ind w:firstLine="0"/>
            </w:pPr>
            <w:r>
              <w:t>Weeks</w:t>
            </w:r>
          </w:p>
        </w:tc>
        <w:tc>
          <w:tcPr>
            <w:tcW w:w="2179" w:type="dxa"/>
            <w:shd w:val="clear" w:color="auto" w:fill="auto"/>
          </w:tcPr>
          <w:p w14:paraId="06A8A1AD" w14:textId="4EEB0046" w:rsidR="00AD7118" w:rsidRPr="00AD7118" w:rsidRDefault="00AD7118" w:rsidP="00AD7118">
            <w:pPr>
              <w:ind w:firstLine="0"/>
            </w:pPr>
            <w:r>
              <w:t>West</w:t>
            </w:r>
          </w:p>
        </w:tc>
        <w:tc>
          <w:tcPr>
            <w:tcW w:w="2180" w:type="dxa"/>
            <w:shd w:val="clear" w:color="auto" w:fill="auto"/>
          </w:tcPr>
          <w:p w14:paraId="0E4F2F76" w14:textId="287664AF" w:rsidR="00AD7118" w:rsidRPr="00AD7118" w:rsidRDefault="00AD7118" w:rsidP="00AD7118">
            <w:pPr>
              <w:ind w:firstLine="0"/>
            </w:pPr>
            <w:r>
              <w:t>Wetmore</w:t>
            </w:r>
          </w:p>
        </w:tc>
      </w:tr>
      <w:tr w:rsidR="00AD7118" w:rsidRPr="00AD7118" w14:paraId="28384E34" w14:textId="77777777" w:rsidTr="00AD7118">
        <w:tc>
          <w:tcPr>
            <w:tcW w:w="2179" w:type="dxa"/>
            <w:shd w:val="clear" w:color="auto" w:fill="auto"/>
          </w:tcPr>
          <w:p w14:paraId="3915F395" w14:textId="61014C96" w:rsidR="00AD7118" w:rsidRPr="00AD7118" w:rsidRDefault="00AD7118" w:rsidP="00AD7118">
            <w:pPr>
              <w:keepNext/>
              <w:ind w:firstLine="0"/>
            </w:pPr>
            <w:r>
              <w:t>Wheeler</w:t>
            </w:r>
          </w:p>
        </w:tc>
        <w:tc>
          <w:tcPr>
            <w:tcW w:w="2179" w:type="dxa"/>
            <w:shd w:val="clear" w:color="auto" w:fill="auto"/>
          </w:tcPr>
          <w:p w14:paraId="1A2E774B" w14:textId="09E40D7B" w:rsidR="00AD7118" w:rsidRPr="00AD7118" w:rsidRDefault="00AD7118" w:rsidP="00AD7118">
            <w:pPr>
              <w:keepNext/>
              <w:ind w:firstLine="0"/>
            </w:pPr>
            <w:r>
              <w:t>White</w:t>
            </w:r>
          </w:p>
        </w:tc>
        <w:tc>
          <w:tcPr>
            <w:tcW w:w="2180" w:type="dxa"/>
            <w:shd w:val="clear" w:color="auto" w:fill="auto"/>
          </w:tcPr>
          <w:p w14:paraId="03A33BC3" w14:textId="0CE5EC3F" w:rsidR="00AD7118" w:rsidRPr="00AD7118" w:rsidRDefault="00AD7118" w:rsidP="00AD7118">
            <w:pPr>
              <w:keepNext/>
              <w:ind w:firstLine="0"/>
            </w:pPr>
            <w:r>
              <w:t>Whitmire</w:t>
            </w:r>
          </w:p>
        </w:tc>
      </w:tr>
      <w:tr w:rsidR="00AD7118" w:rsidRPr="00AD7118" w14:paraId="45C13941" w14:textId="77777777" w:rsidTr="00AD7118">
        <w:tc>
          <w:tcPr>
            <w:tcW w:w="2179" w:type="dxa"/>
            <w:shd w:val="clear" w:color="auto" w:fill="auto"/>
          </w:tcPr>
          <w:p w14:paraId="131CFABC" w14:textId="6BA4E814" w:rsidR="00AD7118" w:rsidRPr="00AD7118" w:rsidRDefault="00AD7118" w:rsidP="00AD7118">
            <w:pPr>
              <w:keepNext/>
              <w:ind w:firstLine="0"/>
            </w:pPr>
            <w:r>
              <w:t>Williams</w:t>
            </w:r>
          </w:p>
        </w:tc>
        <w:tc>
          <w:tcPr>
            <w:tcW w:w="2179" w:type="dxa"/>
            <w:shd w:val="clear" w:color="auto" w:fill="auto"/>
          </w:tcPr>
          <w:p w14:paraId="59CBA99B" w14:textId="30683423" w:rsidR="00AD7118" w:rsidRPr="00AD7118" w:rsidRDefault="00AD7118" w:rsidP="00AD7118">
            <w:pPr>
              <w:keepNext/>
              <w:ind w:firstLine="0"/>
            </w:pPr>
            <w:r>
              <w:t>Willis</w:t>
            </w:r>
          </w:p>
        </w:tc>
        <w:tc>
          <w:tcPr>
            <w:tcW w:w="2180" w:type="dxa"/>
            <w:shd w:val="clear" w:color="auto" w:fill="auto"/>
          </w:tcPr>
          <w:p w14:paraId="753678B2" w14:textId="28A4F9B5" w:rsidR="00AD7118" w:rsidRPr="00AD7118" w:rsidRDefault="00AD7118" w:rsidP="00AD7118">
            <w:pPr>
              <w:keepNext/>
              <w:ind w:firstLine="0"/>
            </w:pPr>
            <w:r>
              <w:t>Wooten</w:t>
            </w:r>
          </w:p>
        </w:tc>
      </w:tr>
    </w:tbl>
    <w:p w14:paraId="6351F685" w14:textId="77777777" w:rsidR="00AD7118" w:rsidRDefault="00AD7118" w:rsidP="00AD7118"/>
    <w:p w14:paraId="3DEB81B7" w14:textId="5D83A89B" w:rsidR="00AD7118" w:rsidRDefault="00AD7118" w:rsidP="00AD7118">
      <w:pPr>
        <w:jc w:val="center"/>
        <w:rPr>
          <w:b/>
        </w:rPr>
      </w:pPr>
      <w:r w:rsidRPr="00AD7118">
        <w:rPr>
          <w:b/>
        </w:rPr>
        <w:t>Total--117</w:t>
      </w:r>
    </w:p>
    <w:p w14:paraId="1EE81E06" w14:textId="49D48C3E" w:rsidR="00AD7118" w:rsidRDefault="00AD7118" w:rsidP="00AD7118">
      <w:pPr>
        <w:jc w:val="center"/>
        <w:rPr>
          <w:b/>
        </w:rPr>
      </w:pPr>
    </w:p>
    <w:p w14:paraId="48BD54B7" w14:textId="3257EA06" w:rsidR="00AD7118" w:rsidRDefault="00644F1B" w:rsidP="00AD7118">
      <w:pPr>
        <w:ind w:firstLine="0"/>
      </w:pPr>
      <w:r>
        <w:br w:type="column"/>
      </w:r>
      <w:r w:rsidR="00AD7118" w:rsidRPr="00AD7118">
        <w:t xml:space="preserve"> </w:t>
      </w:r>
      <w:r w:rsidR="00AD7118">
        <w:t>Those who voted in the negative are:</w:t>
      </w:r>
    </w:p>
    <w:p w14:paraId="0D935BAA" w14:textId="77777777" w:rsidR="00AD7118" w:rsidRDefault="00AD7118" w:rsidP="00AD7118"/>
    <w:p w14:paraId="65435750" w14:textId="77777777" w:rsidR="00AD7118" w:rsidRDefault="00AD7118" w:rsidP="00AD7118">
      <w:pPr>
        <w:jc w:val="center"/>
        <w:rPr>
          <w:b/>
        </w:rPr>
      </w:pPr>
      <w:r w:rsidRPr="00AD7118">
        <w:rPr>
          <w:b/>
        </w:rPr>
        <w:t>Total--0</w:t>
      </w:r>
    </w:p>
    <w:p w14:paraId="47A57AE6" w14:textId="63797845" w:rsidR="00AD7118" w:rsidRDefault="00AD7118" w:rsidP="00AD7118">
      <w:pPr>
        <w:jc w:val="center"/>
        <w:rPr>
          <w:b/>
        </w:rPr>
      </w:pPr>
    </w:p>
    <w:p w14:paraId="3FF267B9" w14:textId="77777777" w:rsidR="00AD7118" w:rsidRDefault="00AD7118" w:rsidP="00AD7118">
      <w:r>
        <w:t xml:space="preserve">Section 96 was adopted. </w:t>
      </w:r>
    </w:p>
    <w:p w14:paraId="3044457B" w14:textId="462A4ECF" w:rsidR="00AD7118" w:rsidRDefault="00AD7118" w:rsidP="00AD7118"/>
    <w:p w14:paraId="601E2DD8" w14:textId="04C2DE3A" w:rsidR="00AD7118" w:rsidRDefault="00AD7118" w:rsidP="00AD7118">
      <w:pPr>
        <w:keepNext/>
        <w:jc w:val="center"/>
        <w:rPr>
          <w:b/>
        </w:rPr>
      </w:pPr>
      <w:r w:rsidRPr="00AD7118">
        <w:rPr>
          <w:b/>
        </w:rPr>
        <w:t>SECTION 98</w:t>
      </w:r>
    </w:p>
    <w:p w14:paraId="7A725E6C" w14:textId="77777777" w:rsidR="00AD7118" w:rsidRDefault="00AD7118" w:rsidP="00AD7118">
      <w:r>
        <w:t xml:space="preserve">The yeas and nays were taken resulting as follows: </w:t>
      </w:r>
    </w:p>
    <w:p w14:paraId="42D40155" w14:textId="338031BD" w:rsidR="00AD7118" w:rsidRDefault="00AD7118" w:rsidP="00AD7118">
      <w:pPr>
        <w:jc w:val="center"/>
      </w:pPr>
      <w:r>
        <w:t xml:space="preserve"> </w:t>
      </w:r>
      <w:bookmarkStart w:id="110" w:name="vote_start242"/>
      <w:bookmarkEnd w:id="110"/>
      <w:r>
        <w:t>Yeas 115; Nays 0</w:t>
      </w:r>
    </w:p>
    <w:p w14:paraId="5800E438" w14:textId="354019E7" w:rsidR="00AD7118" w:rsidRDefault="00AD7118" w:rsidP="00AD7118">
      <w:pPr>
        <w:jc w:val="center"/>
      </w:pPr>
    </w:p>
    <w:p w14:paraId="510AB713"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016BCEF0" w14:textId="77777777" w:rsidTr="00AD7118">
        <w:tc>
          <w:tcPr>
            <w:tcW w:w="2179" w:type="dxa"/>
            <w:shd w:val="clear" w:color="auto" w:fill="auto"/>
          </w:tcPr>
          <w:p w14:paraId="139E777F" w14:textId="73AD55A7" w:rsidR="00AD7118" w:rsidRPr="00AD7118" w:rsidRDefault="00AD7118" w:rsidP="00AD7118">
            <w:pPr>
              <w:keepNext/>
              <w:ind w:firstLine="0"/>
            </w:pPr>
            <w:r>
              <w:t>Anderson</w:t>
            </w:r>
          </w:p>
        </w:tc>
        <w:tc>
          <w:tcPr>
            <w:tcW w:w="2179" w:type="dxa"/>
            <w:shd w:val="clear" w:color="auto" w:fill="auto"/>
          </w:tcPr>
          <w:p w14:paraId="415B09F2" w14:textId="5BBBD583" w:rsidR="00AD7118" w:rsidRPr="00AD7118" w:rsidRDefault="00AD7118" w:rsidP="00AD7118">
            <w:pPr>
              <w:keepNext/>
              <w:ind w:firstLine="0"/>
            </w:pPr>
            <w:r>
              <w:t>Bailey</w:t>
            </w:r>
          </w:p>
        </w:tc>
        <w:tc>
          <w:tcPr>
            <w:tcW w:w="2180" w:type="dxa"/>
            <w:shd w:val="clear" w:color="auto" w:fill="auto"/>
          </w:tcPr>
          <w:p w14:paraId="5C995557" w14:textId="4FFAE785" w:rsidR="00AD7118" w:rsidRPr="00AD7118" w:rsidRDefault="00AD7118" w:rsidP="00AD7118">
            <w:pPr>
              <w:keepNext/>
              <w:ind w:firstLine="0"/>
            </w:pPr>
            <w:r>
              <w:t>Ballentine</w:t>
            </w:r>
          </w:p>
        </w:tc>
      </w:tr>
      <w:tr w:rsidR="00AD7118" w:rsidRPr="00AD7118" w14:paraId="3E489194" w14:textId="77777777" w:rsidTr="00AD7118">
        <w:tc>
          <w:tcPr>
            <w:tcW w:w="2179" w:type="dxa"/>
            <w:shd w:val="clear" w:color="auto" w:fill="auto"/>
          </w:tcPr>
          <w:p w14:paraId="1FEE88FC" w14:textId="6790A67E" w:rsidR="00AD7118" w:rsidRPr="00AD7118" w:rsidRDefault="00AD7118" w:rsidP="00AD7118">
            <w:pPr>
              <w:ind w:firstLine="0"/>
            </w:pPr>
            <w:r>
              <w:t>Bamberg</w:t>
            </w:r>
          </w:p>
        </w:tc>
        <w:tc>
          <w:tcPr>
            <w:tcW w:w="2179" w:type="dxa"/>
            <w:shd w:val="clear" w:color="auto" w:fill="auto"/>
          </w:tcPr>
          <w:p w14:paraId="1D09DD14" w14:textId="33500D0F" w:rsidR="00AD7118" w:rsidRPr="00AD7118" w:rsidRDefault="00AD7118" w:rsidP="00AD7118">
            <w:pPr>
              <w:ind w:firstLine="0"/>
            </w:pPr>
            <w:r>
              <w:t>Bannister</w:t>
            </w:r>
          </w:p>
        </w:tc>
        <w:tc>
          <w:tcPr>
            <w:tcW w:w="2180" w:type="dxa"/>
            <w:shd w:val="clear" w:color="auto" w:fill="auto"/>
          </w:tcPr>
          <w:p w14:paraId="1E7309B8" w14:textId="2111D7C3" w:rsidR="00AD7118" w:rsidRPr="00AD7118" w:rsidRDefault="00AD7118" w:rsidP="00AD7118">
            <w:pPr>
              <w:ind w:firstLine="0"/>
            </w:pPr>
            <w:r>
              <w:t>Bauer</w:t>
            </w:r>
          </w:p>
        </w:tc>
      </w:tr>
      <w:tr w:rsidR="00AD7118" w:rsidRPr="00AD7118" w14:paraId="5F2F2079" w14:textId="77777777" w:rsidTr="00AD7118">
        <w:tc>
          <w:tcPr>
            <w:tcW w:w="2179" w:type="dxa"/>
            <w:shd w:val="clear" w:color="auto" w:fill="auto"/>
          </w:tcPr>
          <w:p w14:paraId="01059FAB" w14:textId="448F091D" w:rsidR="00AD7118" w:rsidRPr="00AD7118" w:rsidRDefault="00AD7118" w:rsidP="00AD7118">
            <w:pPr>
              <w:ind w:firstLine="0"/>
            </w:pPr>
            <w:r>
              <w:t>Beach</w:t>
            </w:r>
          </w:p>
        </w:tc>
        <w:tc>
          <w:tcPr>
            <w:tcW w:w="2179" w:type="dxa"/>
            <w:shd w:val="clear" w:color="auto" w:fill="auto"/>
          </w:tcPr>
          <w:p w14:paraId="4FCB0417" w14:textId="3E5D7CFF" w:rsidR="00AD7118" w:rsidRPr="00AD7118" w:rsidRDefault="00AD7118" w:rsidP="00AD7118">
            <w:pPr>
              <w:ind w:firstLine="0"/>
            </w:pPr>
            <w:r>
              <w:t>Bernstein</w:t>
            </w:r>
          </w:p>
        </w:tc>
        <w:tc>
          <w:tcPr>
            <w:tcW w:w="2180" w:type="dxa"/>
            <w:shd w:val="clear" w:color="auto" w:fill="auto"/>
          </w:tcPr>
          <w:p w14:paraId="3A68BD33" w14:textId="239105D9" w:rsidR="00AD7118" w:rsidRPr="00AD7118" w:rsidRDefault="00AD7118" w:rsidP="00AD7118">
            <w:pPr>
              <w:ind w:firstLine="0"/>
            </w:pPr>
            <w:r>
              <w:t>Blackwell</w:t>
            </w:r>
          </w:p>
        </w:tc>
      </w:tr>
      <w:tr w:rsidR="00AD7118" w:rsidRPr="00AD7118" w14:paraId="579CDE7E" w14:textId="77777777" w:rsidTr="00AD7118">
        <w:tc>
          <w:tcPr>
            <w:tcW w:w="2179" w:type="dxa"/>
            <w:shd w:val="clear" w:color="auto" w:fill="auto"/>
          </w:tcPr>
          <w:p w14:paraId="2DFD9EB8" w14:textId="0D9A2D0D" w:rsidR="00AD7118" w:rsidRPr="00AD7118" w:rsidRDefault="00AD7118" w:rsidP="00AD7118">
            <w:pPr>
              <w:ind w:firstLine="0"/>
            </w:pPr>
            <w:r>
              <w:t>Bradley</w:t>
            </w:r>
          </w:p>
        </w:tc>
        <w:tc>
          <w:tcPr>
            <w:tcW w:w="2179" w:type="dxa"/>
            <w:shd w:val="clear" w:color="auto" w:fill="auto"/>
          </w:tcPr>
          <w:p w14:paraId="75BECDBC" w14:textId="6EBF0FAE" w:rsidR="00AD7118" w:rsidRPr="00AD7118" w:rsidRDefault="00AD7118" w:rsidP="00AD7118">
            <w:pPr>
              <w:ind w:firstLine="0"/>
            </w:pPr>
            <w:r>
              <w:t>Brewer</w:t>
            </w:r>
          </w:p>
        </w:tc>
        <w:tc>
          <w:tcPr>
            <w:tcW w:w="2180" w:type="dxa"/>
            <w:shd w:val="clear" w:color="auto" w:fill="auto"/>
          </w:tcPr>
          <w:p w14:paraId="33E79DC8" w14:textId="32C97CC0" w:rsidR="00AD7118" w:rsidRPr="00AD7118" w:rsidRDefault="00AD7118" w:rsidP="00AD7118">
            <w:pPr>
              <w:ind w:firstLine="0"/>
            </w:pPr>
            <w:r>
              <w:t>Brittain</w:t>
            </w:r>
          </w:p>
        </w:tc>
      </w:tr>
      <w:tr w:rsidR="00AD7118" w:rsidRPr="00AD7118" w14:paraId="64354124" w14:textId="77777777" w:rsidTr="00AD7118">
        <w:tc>
          <w:tcPr>
            <w:tcW w:w="2179" w:type="dxa"/>
            <w:shd w:val="clear" w:color="auto" w:fill="auto"/>
          </w:tcPr>
          <w:p w14:paraId="381063A3" w14:textId="76C39302" w:rsidR="00AD7118" w:rsidRPr="00AD7118" w:rsidRDefault="00AD7118" w:rsidP="00AD7118">
            <w:pPr>
              <w:ind w:firstLine="0"/>
            </w:pPr>
            <w:r>
              <w:t>Burns</w:t>
            </w:r>
          </w:p>
        </w:tc>
        <w:tc>
          <w:tcPr>
            <w:tcW w:w="2179" w:type="dxa"/>
            <w:shd w:val="clear" w:color="auto" w:fill="auto"/>
          </w:tcPr>
          <w:p w14:paraId="67CB3237" w14:textId="47EBBBF2" w:rsidR="00AD7118" w:rsidRPr="00AD7118" w:rsidRDefault="00AD7118" w:rsidP="00AD7118">
            <w:pPr>
              <w:ind w:firstLine="0"/>
            </w:pPr>
            <w:r>
              <w:t>Bustos</w:t>
            </w:r>
          </w:p>
        </w:tc>
        <w:tc>
          <w:tcPr>
            <w:tcW w:w="2180" w:type="dxa"/>
            <w:shd w:val="clear" w:color="auto" w:fill="auto"/>
          </w:tcPr>
          <w:p w14:paraId="79524530" w14:textId="39961572" w:rsidR="00AD7118" w:rsidRPr="00AD7118" w:rsidRDefault="00AD7118" w:rsidP="00AD7118">
            <w:pPr>
              <w:ind w:firstLine="0"/>
            </w:pPr>
            <w:r>
              <w:t>Calhoon</w:t>
            </w:r>
          </w:p>
        </w:tc>
      </w:tr>
      <w:tr w:rsidR="00AD7118" w:rsidRPr="00AD7118" w14:paraId="62DB2F69" w14:textId="77777777" w:rsidTr="00AD7118">
        <w:tc>
          <w:tcPr>
            <w:tcW w:w="2179" w:type="dxa"/>
            <w:shd w:val="clear" w:color="auto" w:fill="auto"/>
          </w:tcPr>
          <w:p w14:paraId="6A10E1E9" w14:textId="4DC18AC8" w:rsidR="00AD7118" w:rsidRPr="00AD7118" w:rsidRDefault="00AD7118" w:rsidP="00AD7118">
            <w:pPr>
              <w:ind w:firstLine="0"/>
            </w:pPr>
            <w:r>
              <w:t>Carter</w:t>
            </w:r>
          </w:p>
        </w:tc>
        <w:tc>
          <w:tcPr>
            <w:tcW w:w="2179" w:type="dxa"/>
            <w:shd w:val="clear" w:color="auto" w:fill="auto"/>
          </w:tcPr>
          <w:p w14:paraId="24B78DB3" w14:textId="14F608BB" w:rsidR="00AD7118" w:rsidRPr="00AD7118" w:rsidRDefault="00AD7118" w:rsidP="00AD7118">
            <w:pPr>
              <w:ind w:firstLine="0"/>
            </w:pPr>
            <w:r>
              <w:t>Chapman</w:t>
            </w:r>
          </w:p>
        </w:tc>
        <w:tc>
          <w:tcPr>
            <w:tcW w:w="2180" w:type="dxa"/>
            <w:shd w:val="clear" w:color="auto" w:fill="auto"/>
          </w:tcPr>
          <w:p w14:paraId="30C3CEA4" w14:textId="3DB99AE4" w:rsidR="00AD7118" w:rsidRPr="00AD7118" w:rsidRDefault="00AD7118" w:rsidP="00AD7118">
            <w:pPr>
              <w:ind w:firstLine="0"/>
            </w:pPr>
            <w:r>
              <w:t>Chumley</w:t>
            </w:r>
          </w:p>
        </w:tc>
      </w:tr>
      <w:tr w:rsidR="00AD7118" w:rsidRPr="00AD7118" w14:paraId="4E95C688" w14:textId="77777777" w:rsidTr="00AD7118">
        <w:tc>
          <w:tcPr>
            <w:tcW w:w="2179" w:type="dxa"/>
            <w:shd w:val="clear" w:color="auto" w:fill="auto"/>
          </w:tcPr>
          <w:p w14:paraId="0DB6B414" w14:textId="1477F612" w:rsidR="00AD7118" w:rsidRPr="00AD7118" w:rsidRDefault="00AD7118" w:rsidP="00AD7118">
            <w:pPr>
              <w:ind w:firstLine="0"/>
            </w:pPr>
            <w:r>
              <w:t>Clyburn</w:t>
            </w:r>
          </w:p>
        </w:tc>
        <w:tc>
          <w:tcPr>
            <w:tcW w:w="2179" w:type="dxa"/>
            <w:shd w:val="clear" w:color="auto" w:fill="auto"/>
          </w:tcPr>
          <w:p w14:paraId="35270A14" w14:textId="5927D0D4" w:rsidR="00AD7118" w:rsidRPr="00AD7118" w:rsidRDefault="00AD7118" w:rsidP="00AD7118">
            <w:pPr>
              <w:ind w:firstLine="0"/>
            </w:pPr>
            <w:r>
              <w:t>Cobb-Hunter</w:t>
            </w:r>
          </w:p>
        </w:tc>
        <w:tc>
          <w:tcPr>
            <w:tcW w:w="2180" w:type="dxa"/>
            <w:shd w:val="clear" w:color="auto" w:fill="auto"/>
          </w:tcPr>
          <w:p w14:paraId="35BA7E8D" w14:textId="67832902" w:rsidR="00AD7118" w:rsidRPr="00AD7118" w:rsidRDefault="00AD7118" w:rsidP="00AD7118">
            <w:pPr>
              <w:ind w:firstLine="0"/>
            </w:pPr>
            <w:r>
              <w:t>Collins</w:t>
            </w:r>
          </w:p>
        </w:tc>
      </w:tr>
      <w:tr w:rsidR="00AD7118" w:rsidRPr="00AD7118" w14:paraId="1721C6B3" w14:textId="77777777" w:rsidTr="00AD7118">
        <w:tc>
          <w:tcPr>
            <w:tcW w:w="2179" w:type="dxa"/>
            <w:shd w:val="clear" w:color="auto" w:fill="auto"/>
          </w:tcPr>
          <w:p w14:paraId="62EE2B0B" w14:textId="2DC92352" w:rsidR="00AD7118" w:rsidRPr="00AD7118" w:rsidRDefault="00AD7118" w:rsidP="00AD7118">
            <w:pPr>
              <w:ind w:firstLine="0"/>
            </w:pPr>
            <w:r>
              <w:t>Connell</w:t>
            </w:r>
          </w:p>
        </w:tc>
        <w:tc>
          <w:tcPr>
            <w:tcW w:w="2179" w:type="dxa"/>
            <w:shd w:val="clear" w:color="auto" w:fill="auto"/>
          </w:tcPr>
          <w:p w14:paraId="65F62474" w14:textId="185CC25B" w:rsidR="00AD7118" w:rsidRPr="00AD7118" w:rsidRDefault="00AD7118" w:rsidP="00AD7118">
            <w:pPr>
              <w:ind w:firstLine="0"/>
            </w:pPr>
            <w:r>
              <w:t>B. J. Cox</w:t>
            </w:r>
          </w:p>
        </w:tc>
        <w:tc>
          <w:tcPr>
            <w:tcW w:w="2180" w:type="dxa"/>
            <w:shd w:val="clear" w:color="auto" w:fill="auto"/>
          </w:tcPr>
          <w:p w14:paraId="2EE15FB7" w14:textId="3998CE10" w:rsidR="00AD7118" w:rsidRPr="00AD7118" w:rsidRDefault="00AD7118" w:rsidP="00AD7118">
            <w:pPr>
              <w:ind w:firstLine="0"/>
            </w:pPr>
            <w:r>
              <w:t>B. L. Cox</w:t>
            </w:r>
          </w:p>
        </w:tc>
      </w:tr>
      <w:tr w:rsidR="00AD7118" w:rsidRPr="00AD7118" w14:paraId="362C36BB" w14:textId="77777777" w:rsidTr="00AD7118">
        <w:tc>
          <w:tcPr>
            <w:tcW w:w="2179" w:type="dxa"/>
            <w:shd w:val="clear" w:color="auto" w:fill="auto"/>
          </w:tcPr>
          <w:p w14:paraId="05D084FE" w14:textId="36260DB6" w:rsidR="00AD7118" w:rsidRPr="00AD7118" w:rsidRDefault="00AD7118" w:rsidP="00AD7118">
            <w:pPr>
              <w:ind w:firstLine="0"/>
            </w:pPr>
            <w:r>
              <w:t>Crawford</w:t>
            </w:r>
          </w:p>
        </w:tc>
        <w:tc>
          <w:tcPr>
            <w:tcW w:w="2179" w:type="dxa"/>
            <w:shd w:val="clear" w:color="auto" w:fill="auto"/>
          </w:tcPr>
          <w:p w14:paraId="2B8AAE16" w14:textId="6CE8C70C" w:rsidR="00AD7118" w:rsidRPr="00AD7118" w:rsidRDefault="00AD7118" w:rsidP="00AD7118">
            <w:pPr>
              <w:ind w:firstLine="0"/>
            </w:pPr>
            <w:r>
              <w:t>Cromer</w:t>
            </w:r>
          </w:p>
        </w:tc>
        <w:tc>
          <w:tcPr>
            <w:tcW w:w="2180" w:type="dxa"/>
            <w:shd w:val="clear" w:color="auto" w:fill="auto"/>
          </w:tcPr>
          <w:p w14:paraId="0245431C" w14:textId="3928FF96" w:rsidR="00AD7118" w:rsidRPr="00AD7118" w:rsidRDefault="00AD7118" w:rsidP="00AD7118">
            <w:pPr>
              <w:ind w:firstLine="0"/>
            </w:pPr>
            <w:r>
              <w:t>Davis</w:t>
            </w:r>
          </w:p>
        </w:tc>
      </w:tr>
      <w:tr w:rsidR="00AD7118" w:rsidRPr="00AD7118" w14:paraId="51672281" w14:textId="77777777" w:rsidTr="00AD7118">
        <w:tc>
          <w:tcPr>
            <w:tcW w:w="2179" w:type="dxa"/>
            <w:shd w:val="clear" w:color="auto" w:fill="auto"/>
          </w:tcPr>
          <w:p w14:paraId="593C6832" w14:textId="74E1EA71" w:rsidR="00AD7118" w:rsidRPr="00AD7118" w:rsidRDefault="00AD7118" w:rsidP="00AD7118">
            <w:pPr>
              <w:ind w:firstLine="0"/>
            </w:pPr>
            <w:r>
              <w:t>Dillard</w:t>
            </w:r>
          </w:p>
        </w:tc>
        <w:tc>
          <w:tcPr>
            <w:tcW w:w="2179" w:type="dxa"/>
            <w:shd w:val="clear" w:color="auto" w:fill="auto"/>
          </w:tcPr>
          <w:p w14:paraId="7D7622D9" w14:textId="19EBDFCC" w:rsidR="00AD7118" w:rsidRPr="00AD7118" w:rsidRDefault="00AD7118" w:rsidP="00AD7118">
            <w:pPr>
              <w:ind w:firstLine="0"/>
            </w:pPr>
            <w:r>
              <w:t>Elliott</w:t>
            </w:r>
          </w:p>
        </w:tc>
        <w:tc>
          <w:tcPr>
            <w:tcW w:w="2180" w:type="dxa"/>
            <w:shd w:val="clear" w:color="auto" w:fill="auto"/>
          </w:tcPr>
          <w:p w14:paraId="3823D31F" w14:textId="08F55A92" w:rsidR="00AD7118" w:rsidRPr="00AD7118" w:rsidRDefault="00AD7118" w:rsidP="00AD7118">
            <w:pPr>
              <w:ind w:firstLine="0"/>
            </w:pPr>
            <w:r>
              <w:t>Erickson</w:t>
            </w:r>
          </w:p>
        </w:tc>
      </w:tr>
      <w:tr w:rsidR="00AD7118" w:rsidRPr="00AD7118" w14:paraId="17F95E16" w14:textId="77777777" w:rsidTr="00AD7118">
        <w:tc>
          <w:tcPr>
            <w:tcW w:w="2179" w:type="dxa"/>
            <w:shd w:val="clear" w:color="auto" w:fill="auto"/>
          </w:tcPr>
          <w:p w14:paraId="7CA38B52" w14:textId="47A05520" w:rsidR="00AD7118" w:rsidRPr="00AD7118" w:rsidRDefault="00AD7118" w:rsidP="00AD7118">
            <w:pPr>
              <w:ind w:firstLine="0"/>
            </w:pPr>
            <w:r>
              <w:t>Forrest</w:t>
            </w:r>
          </w:p>
        </w:tc>
        <w:tc>
          <w:tcPr>
            <w:tcW w:w="2179" w:type="dxa"/>
            <w:shd w:val="clear" w:color="auto" w:fill="auto"/>
          </w:tcPr>
          <w:p w14:paraId="2924CE8A" w14:textId="6CEE8E67" w:rsidR="00AD7118" w:rsidRPr="00AD7118" w:rsidRDefault="00AD7118" w:rsidP="00AD7118">
            <w:pPr>
              <w:ind w:firstLine="0"/>
            </w:pPr>
            <w:r>
              <w:t>Gagnon</w:t>
            </w:r>
          </w:p>
        </w:tc>
        <w:tc>
          <w:tcPr>
            <w:tcW w:w="2180" w:type="dxa"/>
            <w:shd w:val="clear" w:color="auto" w:fill="auto"/>
          </w:tcPr>
          <w:p w14:paraId="04144074" w14:textId="16DA0732" w:rsidR="00AD7118" w:rsidRPr="00AD7118" w:rsidRDefault="00AD7118" w:rsidP="00AD7118">
            <w:pPr>
              <w:ind w:firstLine="0"/>
            </w:pPr>
            <w:r>
              <w:t>Garvin</w:t>
            </w:r>
          </w:p>
        </w:tc>
      </w:tr>
      <w:tr w:rsidR="00AD7118" w:rsidRPr="00AD7118" w14:paraId="4414D763" w14:textId="77777777" w:rsidTr="00AD7118">
        <w:tc>
          <w:tcPr>
            <w:tcW w:w="2179" w:type="dxa"/>
            <w:shd w:val="clear" w:color="auto" w:fill="auto"/>
          </w:tcPr>
          <w:p w14:paraId="549B3175" w14:textId="4552D3B8" w:rsidR="00AD7118" w:rsidRPr="00AD7118" w:rsidRDefault="00AD7118" w:rsidP="00AD7118">
            <w:pPr>
              <w:ind w:firstLine="0"/>
            </w:pPr>
            <w:r>
              <w:t>Gatch</w:t>
            </w:r>
          </w:p>
        </w:tc>
        <w:tc>
          <w:tcPr>
            <w:tcW w:w="2179" w:type="dxa"/>
            <w:shd w:val="clear" w:color="auto" w:fill="auto"/>
          </w:tcPr>
          <w:p w14:paraId="60C52992" w14:textId="1591096C" w:rsidR="00AD7118" w:rsidRPr="00AD7118" w:rsidRDefault="00AD7118" w:rsidP="00AD7118">
            <w:pPr>
              <w:ind w:firstLine="0"/>
            </w:pPr>
            <w:r>
              <w:t>Gibson</w:t>
            </w:r>
          </w:p>
        </w:tc>
        <w:tc>
          <w:tcPr>
            <w:tcW w:w="2180" w:type="dxa"/>
            <w:shd w:val="clear" w:color="auto" w:fill="auto"/>
          </w:tcPr>
          <w:p w14:paraId="06D8BE9A" w14:textId="782323F6" w:rsidR="00AD7118" w:rsidRPr="00AD7118" w:rsidRDefault="00AD7118" w:rsidP="00AD7118">
            <w:pPr>
              <w:ind w:firstLine="0"/>
            </w:pPr>
            <w:r>
              <w:t>Gilliam</w:t>
            </w:r>
          </w:p>
        </w:tc>
      </w:tr>
      <w:tr w:rsidR="00AD7118" w:rsidRPr="00AD7118" w14:paraId="090C1BB1" w14:textId="77777777" w:rsidTr="00AD7118">
        <w:tc>
          <w:tcPr>
            <w:tcW w:w="2179" w:type="dxa"/>
            <w:shd w:val="clear" w:color="auto" w:fill="auto"/>
          </w:tcPr>
          <w:p w14:paraId="6E97C8B4" w14:textId="77278941" w:rsidR="00AD7118" w:rsidRPr="00AD7118" w:rsidRDefault="00AD7118" w:rsidP="00AD7118">
            <w:pPr>
              <w:ind w:firstLine="0"/>
            </w:pPr>
            <w:r>
              <w:t>Gilliard</w:t>
            </w:r>
          </w:p>
        </w:tc>
        <w:tc>
          <w:tcPr>
            <w:tcW w:w="2179" w:type="dxa"/>
            <w:shd w:val="clear" w:color="auto" w:fill="auto"/>
          </w:tcPr>
          <w:p w14:paraId="4FFB9621" w14:textId="42C96A3D" w:rsidR="00AD7118" w:rsidRPr="00AD7118" w:rsidRDefault="00AD7118" w:rsidP="00AD7118">
            <w:pPr>
              <w:ind w:firstLine="0"/>
            </w:pPr>
            <w:r>
              <w:t>Guest</w:t>
            </w:r>
          </w:p>
        </w:tc>
        <w:tc>
          <w:tcPr>
            <w:tcW w:w="2180" w:type="dxa"/>
            <w:shd w:val="clear" w:color="auto" w:fill="auto"/>
          </w:tcPr>
          <w:p w14:paraId="01BB49D5" w14:textId="43FD8817" w:rsidR="00AD7118" w:rsidRPr="00AD7118" w:rsidRDefault="00AD7118" w:rsidP="00AD7118">
            <w:pPr>
              <w:ind w:firstLine="0"/>
            </w:pPr>
            <w:r>
              <w:t>Guffey</w:t>
            </w:r>
          </w:p>
        </w:tc>
      </w:tr>
      <w:tr w:rsidR="00AD7118" w:rsidRPr="00AD7118" w14:paraId="34B78991" w14:textId="77777777" w:rsidTr="00AD7118">
        <w:tc>
          <w:tcPr>
            <w:tcW w:w="2179" w:type="dxa"/>
            <w:shd w:val="clear" w:color="auto" w:fill="auto"/>
          </w:tcPr>
          <w:p w14:paraId="308F0855" w14:textId="705AC3B4" w:rsidR="00AD7118" w:rsidRPr="00AD7118" w:rsidRDefault="00AD7118" w:rsidP="00AD7118">
            <w:pPr>
              <w:ind w:firstLine="0"/>
            </w:pPr>
            <w:r>
              <w:t>Haddon</w:t>
            </w:r>
          </w:p>
        </w:tc>
        <w:tc>
          <w:tcPr>
            <w:tcW w:w="2179" w:type="dxa"/>
            <w:shd w:val="clear" w:color="auto" w:fill="auto"/>
          </w:tcPr>
          <w:p w14:paraId="7A3F63BB" w14:textId="6512B910" w:rsidR="00AD7118" w:rsidRPr="00AD7118" w:rsidRDefault="00AD7118" w:rsidP="00AD7118">
            <w:pPr>
              <w:ind w:firstLine="0"/>
            </w:pPr>
            <w:r>
              <w:t>Hager</w:t>
            </w:r>
          </w:p>
        </w:tc>
        <w:tc>
          <w:tcPr>
            <w:tcW w:w="2180" w:type="dxa"/>
            <w:shd w:val="clear" w:color="auto" w:fill="auto"/>
          </w:tcPr>
          <w:p w14:paraId="6CE1FD19" w14:textId="1A529194" w:rsidR="00AD7118" w:rsidRPr="00AD7118" w:rsidRDefault="00AD7118" w:rsidP="00AD7118">
            <w:pPr>
              <w:ind w:firstLine="0"/>
            </w:pPr>
            <w:r>
              <w:t>Hardee</w:t>
            </w:r>
          </w:p>
        </w:tc>
      </w:tr>
      <w:tr w:rsidR="00AD7118" w:rsidRPr="00AD7118" w14:paraId="7A4D8298" w14:textId="77777777" w:rsidTr="00AD7118">
        <w:tc>
          <w:tcPr>
            <w:tcW w:w="2179" w:type="dxa"/>
            <w:shd w:val="clear" w:color="auto" w:fill="auto"/>
          </w:tcPr>
          <w:p w14:paraId="00253F4B" w14:textId="6CA78A6B" w:rsidR="00AD7118" w:rsidRPr="00AD7118" w:rsidRDefault="00AD7118" w:rsidP="00AD7118">
            <w:pPr>
              <w:ind w:firstLine="0"/>
            </w:pPr>
            <w:r>
              <w:t>Harris</w:t>
            </w:r>
          </w:p>
        </w:tc>
        <w:tc>
          <w:tcPr>
            <w:tcW w:w="2179" w:type="dxa"/>
            <w:shd w:val="clear" w:color="auto" w:fill="auto"/>
          </w:tcPr>
          <w:p w14:paraId="2FF9DBE4" w14:textId="727618CA" w:rsidR="00AD7118" w:rsidRPr="00AD7118" w:rsidRDefault="00AD7118" w:rsidP="00AD7118">
            <w:pPr>
              <w:ind w:firstLine="0"/>
            </w:pPr>
            <w:r>
              <w:t>Hartnett</w:t>
            </w:r>
          </w:p>
        </w:tc>
        <w:tc>
          <w:tcPr>
            <w:tcW w:w="2180" w:type="dxa"/>
            <w:shd w:val="clear" w:color="auto" w:fill="auto"/>
          </w:tcPr>
          <w:p w14:paraId="1F7583C9" w14:textId="37A1E935" w:rsidR="00AD7118" w:rsidRPr="00AD7118" w:rsidRDefault="00AD7118" w:rsidP="00AD7118">
            <w:pPr>
              <w:ind w:firstLine="0"/>
            </w:pPr>
            <w:r>
              <w:t>Hayes</w:t>
            </w:r>
          </w:p>
        </w:tc>
      </w:tr>
      <w:tr w:rsidR="00AD7118" w:rsidRPr="00AD7118" w14:paraId="1119C6E4" w14:textId="77777777" w:rsidTr="00AD7118">
        <w:tc>
          <w:tcPr>
            <w:tcW w:w="2179" w:type="dxa"/>
            <w:shd w:val="clear" w:color="auto" w:fill="auto"/>
          </w:tcPr>
          <w:p w14:paraId="0A97F37D" w14:textId="597C586A" w:rsidR="00AD7118" w:rsidRPr="00AD7118" w:rsidRDefault="00AD7118" w:rsidP="00AD7118">
            <w:pPr>
              <w:ind w:firstLine="0"/>
            </w:pPr>
            <w:r>
              <w:t>Henderson-Myers</w:t>
            </w:r>
          </w:p>
        </w:tc>
        <w:tc>
          <w:tcPr>
            <w:tcW w:w="2179" w:type="dxa"/>
            <w:shd w:val="clear" w:color="auto" w:fill="auto"/>
          </w:tcPr>
          <w:p w14:paraId="0264B60A" w14:textId="1258C343" w:rsidR="00AD7118" w:rsidRPr="00AD7118" w:rsidRDefault="00AD7118" w:rsidP="00AD7118">
            <w:pPr>
              <w:ind w:firstLine="0"/>
            </w:pPr>
            <w:r>
              <w:t>Henegan</w:t>
            </w:r>
          </w:p>
        </w:tc>
        <w:tc>
          <w:tcPr>
            <w:tcW w:w="2180" w:type="dxa"/>
            <w:shd w:val="clear" w:color="auto" w:fill="auto"/>
          </w:tcPr>
          <w:p w14:paraId="6CA856E0" w14:textId="72479244" w:rsidR="00AD7118" w:rsidRPr="00AD7118" w:rsidRDefault="00AD7118" w:rsidP="00AD7118">
            <w:pPr>
              <w:ind w:firstLine="0"/>
            </w:pPr>
            <w:r>
              <w:t>Herbkersman</w:t>
            </w:r>
          </w:p>
        </w:tc>
      </w:tr>
      <w:tr w:rsidR="00AD7118" w:rsidRPr="00AD7118" w14:paraId="090DE9FA" w14:textId="77777777" w:rsidTr="00AD7118">
        <w:tc>
          <w:tcPr>
            <w:tcW w:w="2179" w:type="dxa"/>
            <w:shd w:val="clear" w:color="auto" w:fill="auto"/>
          </w:tcPr>
          <w:p w14:paraId="24EFD872" w14:textId="3EC32BFF" w:rsidR="00AD7118" w:rsidRPr="00AD7118" w:rsidRDefault="00AD7118" w:rsidP="00AD7118">
            <w:pPr>
              <w:ind w:firstLine="0"/>
            </w:pPr>
            <w:r>
              <w:t>Hewitt</w:t>
            </w:r>
          </w:p>
        </w:tc>
        <w:tc>
          <w:tcPr>
            <w:tcW w:w="2179" w:type="dxa"/>
            <w:shd w:val="clear" w:color="auto" w:fill="auto"/>
          </w:tcPr>
          <w:p w14:paraId="204F490F" w14:textId="607BA1B0" w:rsidR="00AD7118" w:rsidRPr="00AD7118" w:rsidRDefault="00AD7118" w:rsidP="00AD7118">
            <w:pPr>
              <w:ind w:firstLine="0"/>
            </w:pPr>
            <w:r>
              <w:t>Hiott</w:t>
            </w:r>
          </w:p>
        </w:tc>
        <w:tc>
          <w:tcPr>
            <w:tcW w:w="2180" w:type="dxa"/>
            <w:shd w:val="clear" w:color="auto" w:fill="auto"/>
          </w:tcPr>
          <w:p w14:paraId="1CB28E68" w14:textId="01F6C4CB" w:rsidR="00AD7118" w:rsidRPr="00AD7118" w:rsidRDefault="00AD7118" w:rsidP="00AD7118">
            <w:pPr>
              <w:ind w:firstLine="0"/>
            </w:pPr>
            <w:r>
              <w:t>Hixon</w:t>
            </w:r>
          </w:p>
        </w:tc>
      </w:tr>
      <w:tr w:rsidR="00AD7118" w:rsidRPr="00AD7118" w14:paraId="06936F5A" w14:textId="77777777" w:rsidTr="00AD7118">
        <w:tc>
          <w:tcPr>
            <w:tcW w:w="2179" w:type="dxa"/>
            <w:shd w:val="clear" w:color="auto" w:fill="auto"/>
          </w:tcPr>
          <w:p w14:paraId="75D5C627" w14:textId="72E849C7" w:rsidR="00AD7118" w:rsidRPr="00AD7118" w:rsidRDefault="00AD7118" w:rsidP="00AD7118">
            <w:pPr>
              <w:ind w:firstLine="0"/>
            </w:pPr>
            <w:r>
              <w:t>Hosey</w:t>
            </w:r>
          </w:p>
        </w:tc>
        <w:tc>
          <w:tcPr>
            <w:tcW w:w="2179" w:type="dxa"/>
            <w:shd w:val="clear" w:color="auto" w:fill="auto"/>
          </w:tcPr>
          <w:p w14:paraId="251FB810" w14:textId="546353AD" w:rsidR="00AD7118" w:rsidRPr="00AD7118" w:rsidRDefault="00AD7118" w:rsidP="00AD7118">
            <w:pPr>
              <w:ind w:firstLine="0"/>
            </w:pPr>
            <w:r>
              <w:t>Howard</w:t>
            </w:r>
          </w:p>
        </w:tc>
        <w:tc>
          <w:tcPr>
            <w:tcW w:w="2180" w:type="dxa"/>
            <w:shd w:val="clear" w:color="auto" w:fill="auto"/>
          </w:tcPr>
          <w:p w14:paraId="4CE4F4E2" w14:textId="018DF27C" w:rsidR="00AD7118" w:rsidRPr="00AD7118" w:rsidRDefault="00AD7118" w:rsidP="00AD7118">
            <w:pPr>
              <w:ind w:firstLine="0"/>
            </w:pPr>
            <w:r>
              <w:t>Hyde</w:t>
            </w:r>
          </w:p>
        </w:tc>
      </w:tr>
      <w:tr w:rsidR="00AD7118" w:rsidRPr="00AD7118" w14:paraId="0BFA3A06" w14:textId="77777777" w:rsidTr="00AD7118">
        <w:tc>
          <w:tcPr>
            <w:tcW w:w="2179" w:type="dxa"/>
            <w:shd w:val="clear" w:color="auto" w:fill="auto"/>
          </w:tcPr>
          <w:p w14:paraId="61237CBA" w14:textId="3D9C4255" w:rsidR="00AD7118" w:rsidRPr="00AD7118" w:rsidRDefault="00AD7118" w:rsidP="00AD7118">
            <w:pPr>
              <w:ind w:firstLine="0"/>
            </w:pPr>
            <w:r>
              <w:t>Jefferson</w:t>
            </w:r>
          </w:p>
        </w:tc>
        <w:tc>
          <w:tcPr>
            <w:tcW w:w="2179" w:type="dxa"/>
            <w:shd w:val="clear" w:color="auto" w:fill="auto"/>
          </w:tcPr>
          <w:p w14:paraId="2974CBC8" w14:textId="2EA99511" w:rsidR="00AD7118" w:rsidRPr="00AD7118" w:rsidRDefault="00AD7118" w:rsidP="00AD7118">
            <w:pPr>
              <w:ind w:firstLine="0"/>
            </w:pPr>
            <w:r>
              <w:t>J. E. Johnson</w:t>
            </w:r>
          </w:p>
        </w:tc>
        <w:tc>
          <w:tcPr>
            <w:tcW w:w="2180" w:type="dxa"/>
            <w:shd w:val="clear" w:color="auto" w:fill="auto"/>
          </w:tcPr>
          <w:p w14:paraId="00BA73D4" w14:textId="3AC8787B" w:rsidR="00AD7118" w:rsidRPr="00AD7118" w:rsidRDefault="00AD7118" w:rsidP="00AD7118">
            <w:pPr>
              <w:ind w:firstLine="0"/>
            </w:pPr>
            <w:r>
              <w:t>J. L. Johnson</w:t>
            </w:r>
          </w:p>
        </w:tc>
      </w:tr>
      <w:tr w:rsidR="00AD7118" w:rsidRPr="00AD7118" w14:paraId="5148EAE2" w14:textId="77777777" w:rsidTr="00AD7118">
        <w:tc>
          <w:tcPr>
            <w:tcW w:w="2179" w:type="dxa"/>
            <w:shd w:val="clear" w:color="auto" w:fill="auto"/>
          </w:tcPr>
          <w:p w14:paraId="1990BFE4" w14:textId="37C2CF37" w:rsidR="00AD7118" w:rsidRPr="00AD7118" w:rsidRDefault="00AD7118" w:rsidP="00AD7118">
            <w:pPr>
              <w:ind w:firstLine="0"/>
            </w:pPr>
            <w:r>
              <w:t>S. Jones</w:t>
            </w:r>
          </w:p>
        </w:tc>
        <w:tc>
          <w:tcPr>
            <w:tcW w:w="2179" w:type="dxa"/>
            <w:shd w:val="clear" w:color="auto" w:fill="auto"/>
          </w:tcPr>
          <w:p w14:paraId="611E4649" w14:textId="4794443A" w:rsidR="00AD7118" w:rsidRPr="00AD7118" w:rsidRDefault="00AD7118" w:rsidP="00AD7118">
            <w:pPr>
              <w:ind w:firstLine="0"/>
            </w:pPr>
            <w:r>
              <w:t>W. Jones</w:t>
            </w:r>
          </w:p>
        </w:tc>
        <w:tc>
          <w:tcPr>
            <w:tcW w:w="2180" w:type="dxa"/>
            <w:shd w:val="clear" w:color="auto" w:fill="auto"/>
          </w:tcPr>
          <w:p w14:paraId="617B4668" w14:textId="1E0A3758" w:rsidR="00AD7118" w:rsidRPr="00AD7118" w:rsidRDefault="00AD7118" w:rsidP="00AD7118">
            <w:pPr>
              <w:ind w:firstLine="0"/>
            </w:pPr>
            <w:r>
              <w:t>Jordan</w:t>
            </w:r>
          </w:p>
        </w:tc>
      </w:tr>
      <w:tr w:rsidR="00AD7118" w:rsidRPr="00AD7118" w14:paraId="4E96DE8F" w14:textId="77777777" w:rsidTr="00AD7118">
        <w:tc>
          <w:tcPr>
            <w:tcW w:w="2179" w:type="dxa"/>
            <w:shd w:val="clear" w:color="auto" w:fill="auto"/>
          </w:tcPr>
          <w:p w14:paraId="7567B78A" w14:textId="08F9EF62" w:rsidR="00AD7118" w:rsidRPr="00AD7118" w:rsidRDefault="00AD7118" w:rsidP="00AD7118">
            <w:pPr>
              <w:ind w:firstLine="0"/>
            </w:pPr>
            <w:r>
              <w:t>Kilmartin</w:t>
            </w:r>
          </w:p>
        </w:tc>
        <w:tc>
          <w:tcPr>
            <w:tcW w:w="2179" w:type="dxa"/>
            <w:shd w:val="clear" w:color="auto" w:fill="auto"/>
          </w:tcPr>
          <w:p w14:paraId="26F9285D" w14:textId="77612FDB" w:rsidR="00AD7118" w:rsidRPr="00AD7118" w:rsidRDefault="00AD7118" w:rsidP="00AD7118">
            <w:pPr>
              <w:ind w:firstLine="0"/>
            </w:pPr>
            <w:r>
              <w:t>King</w:t>
            </w:r>
          </w:p>
        </w:tc>
        <w:tc>
          <w:tcPr>
            <w:tcW w:w="2180" w:type="dxa"/>
            <w:shd w:val="clear" w:color="auto" w:fill="auto"/>
          </w:tcPr>
          <w:p w14:paraId="3F8E3BBF" w14:textId="6675D9AB" w:rsidR="00AD7118" w:rsidRPr="00AD7118" w:rsidRDefault="00AD7118" w:rsidP="00AD7118">
            <w:pPr>
              <w:ind w:firstLine="0"/>
            </w:pPr>
            <w:r>
              <w:t>Kirby</w:t>
            </w:r>
          </w:p>
        </w:tc>
      </w:tr>
      <w:tr w:rsidR="00AD7118" w:rsidRPr="00AD7118" w14:paraId="3E2AB573" w14:textId="77777777" w:rsidTr="00AD7118">
        <w:tc>
          <w:tcPr>
            <w:tcW w:w="2179" w:type="dxa"/>
            <w:shd w:val="clear" w:color="auto" w:fill="auto"/>
          </w:tcPr>
          <w:p w14:paraId="0CE4FB6E" w14:textId="522C71BA" w:rsidR="00AD7118" w:rsidRPr="00AD7118" w:rsidRDefault="00AD7118" w:rsidP="00AD7118">
            <w:pPr>
              <w:ind w:firstLine="0"/>
            </w:pPr>
            <w:r>
              <w:t>Landing</w:t>
            </w:r>
          </w:p>
        </w:tc>
        <w:tc>
          <w:tcPr>
            <w:tcW w:w="2179" w:type="dxa"/>
            <w:shd w:val="clear" w:color="auto" w:fill="auto"/>
          </w:tcPr>
          <w:p w14:paraId="478E5884" w14:textId="0E13C909" w:rsidR="00AD7118" w:rsidRPr="00AD7118" w:rsidRDefault="00AD7118" w:rsidP="00AD7118">
            <w:pPr>
              <w:ind w:firstLine="0"/>
            </w:pPr>
            <w:r>
              <w:t>Lawson</w:t>
            </w:r>
          </w:p>
        </w:tc>
        <w:tc>
          <w:tcPr>
            <w:tcW w:w="2180" w:type="dxa"/>
            <w:shd w:val="clear" w:color="auto" w:fill="auto"/>
          </w:tcPr>
          <w:p w14:paraId="3AE6AA94" w14:textId="2814174B" w:rsidR="00AD7118" w:rsidRPr="00AD7118" w:rsidRDefault="00AD7118" w:rsidP="00AD7118">
            <w:pPr>
              <w:ind w:firstLine="0"/>
            </w:pPr>
            <w:r>
              <w:t>Leber</w:t>
            </w:r>
          </w:p>
        </w:tc>
      </w:tr>
      <w:tr w:rsidR="00AD7118" w:rsidRPr="00AD7118" w14:paraId="2A3DF4FC" w14:textId="77777777" w:rsidTr="00AD7118">
        <w:tc>
          <w:tcPr>
            <w:tcW w:w="2179" w:type="dxa"/>
            <w:shd w:val="clear" w:color="auto" w:fill="auto"/>
          </w:tcPr>
          <w:p w14:paraId="077FD3C6" w14:textId="25CE547E" w:rsidR="00AD7118" w:rsidRPr="00AD7118" w:rsidRDefault="00AD7118" w:rsidP="00AD7118">
            <w:pPr>
              <w:ind w:firstLine="0"/>
            </w:pPr>
            <w:r>
              <w:t>Ligon</w:t>
            </w:r>
          </w:p>
        </w:tc>
        <w:tc>
          <w:tcPr>
            <w:tcW w:w="2179" w:type="dxa"/>
            <w:shd w:val="clear" w:color="auto" w:fill="auto"/>
          </w:tcPr>
          <w:p w14:paraId="4DEC01FC" w14:textId="778C1ABF" w:rsidR="00AD7118" w:rsidRPr="00AD7118" w:rsidRDefault="00AD7118" w:rsidP="00AD7118">
            <w:pPr>
              <w:ind w:firstLine="0"/>
            </w:pPr>
            <w:r>
              <w:t>Long</w:t>
            </w:r>
          </w:p>
        </w:tc>
        <w:tc>
          <w:tcPr>
            <w:tcW w:w="2180" w:type="dxa"/>
            <w:shd w:val="clear" w:color="auto" w:fill="auto"/>
          </w:tcPr>
          <w:p w14:paraId="7214FD15" w14:textId="54EAFB56" w:rsidR="00AD7118" w:rsidRPr="00AD7118" w:rsidRDefault="00AD7118" w:rsidP="00AD7118">
            <w:pPr>
              <w:ind w:firstLine="0"/>
            </w:pPr>
            <w:r>
              <w:t>Lowe</w:t>
            </w:r>
          </w:p>
        </w:tc>
      </w:tr>
      <w:tr w:rsidR="00AD7118" w:rsidRPr="00AD7118" w14:paraId="69EC7FC4" w14:textId="77777777" w:rsidTr="00AD7118">
        <w:tc>
          <w:tcPr>
            <w:tcW w:w="2179" w:type="dxa"/>
            <w:shd w:val="clear" w:color="auto" w:fill="auto"/>
          </w:tcPr>
          <w:p w14:paraId="25EC1FD2" w14:textId="55B8E616" w:rsidR="00AD7118" w:rsidRPr="00AD7118" w:rsidRDefault="00AD7118" w:rsidP="00AD7118">
            <w:pPr>
              <w:ind w:firstLine="0"/>
            </w:pPr>
            <w:r>
              <w:t>Magnuson</w:t>
            </w:r>
          </w:p>
        </w:tc>
        <w:tc>
          <w:tcPr>
            <w:tcW w:w="2179" w:type="dxa"/>
            <w:shd w:val="clear" w:color="auto" w:fill="auto"/>
          </w:tcPr>
          <w:p w14:paraId="6E8D7E92" w14:textId="315FBDA6" w:rsidR="00AD7118" w:rsidRPr="00AD7118" w:rsidRDefault="00AD7118" w:rsidP="00AD7118">
            <w:pPr>
              <w:ind w:firstLine="0"/>
            </w:pPr>
            <w:r>
              <w:t>May</w:t>
            </w:r>
          </w:p>
        </w:tc>
        <w:tc>
          <w:tcPr>
            <w:tcW w:w="2180" w:type="dxa"/>
            <w:shd w:val="clear" w:color="auto" w:fill="auto"/>
          </w:tcPr>
          <w:p w14:paraId="453DAB96" w14:textId="40FB531C" w:rsidR="00AD7118" w:rsidRPr="00AD7118" w:rsidRDefault="00AD7118" w:rsidP="00AD7118">
            <w:pPr>
              <w:ind w:firstLine="0"/>
            </w:pPr>
            <w:r>
              <w:t>McCabe</w:t>
            </w:r>
          </w:p>
        </w:tc>
      </w:tr>
      <w:tr w:rsidR="00AD7118" w:rsidRPr="00AD7118" w14:paraId="16315159" w14:textId="77777777" w:rsidTr="00AD7118">
        <w:tc>
          <w:tcPr>
            <w:tcW w:w="2179" w:type="dxa"/>
            <w:shd w:val="clear" w:color="auto" w:fill="auto"/>
          </w:tcPr>
          <w:p w14:paraId="30EE8015" w14:textId="04B02FCB" w:rsidR="00AD7118" w:rsidRPr="00AD7118" w:rsidRDefault="00AD7118" w:rsidP="00AD7118">
            <w:pPr>
              <w:ind w:firstLine="0"/>
            </w:pPr>
            <w:r>
              <w:t>McCravy</w:t>
            </w:r>
          </w:p>
        </w:tc>
        <w:tc>
          <w:tcPr>
            <w:tcW w:w="2179" w:type="dxa"/>
            <w:shd w:val="clear" w:color="auto" w:fill="auto"/>
          </w:tcPr>
          <w:p w14:paraId="48B48576" w14:textId="76263152" w:rsidR="00AD7118" w:rsidRPr="00AD7118" w:rsidRDefault="00AD7118" w:rsidP="00AD7118">
            <w:pPr>
              <w:ind w:firstLine="0"/>
            </w:pPr>
            <w:r>
              <w:t>McDaniel</w:t>
            </w:r>
          </w:p>
        </w:tc>
        <w:tc>
          <w:tcPr>
            <w:tcW w:w="2180" w:type="dxa"/>
            <w:shd w:val="clear" w:color="auto" w:fill="auto"/>
          </w:tcPr>
          <w:p w14:paraId="5070E5EB" w14:textId="323F07EF" w:rsidR="00AD7118" w:rsidRPr="00AD7118" w:rsidRDefault="00AD7118" w:rsidP="00AD7118">
            <w:pPr>
              <w:ind w:firstLine="0"/>
            </w:pPr>
            <w:r>
              <w:t>Mitchell</w:t>
            </w:r>
          </w:p>
        </w:tc>
      </w:tr>
      <w:tr w:rsidR="00AD7118" w:rsidRPr="00AD7118" w14:paraId="3CDBE731" w14:textId="77777777" w:rsidTr="00AD7118">
        <w:tc>
          <w:tcPr>
            <w:tcW w:w="2179" w:type="dxa"/>
            <w:shd w:val="clear" w:color="auto" w:fill="auto"/>
          </w:tcPr>
          <w:p w14:paraId="7D0A8929" w14:textId="37201A17" w:rsidR="00AD7118" w:rsidRPr="00AD7118" w:rsidRDefault="00AD7118" w:rsidP="00AD7118">
            <w:pPr>
              <w:ind w:firstLine="0"/>
            </w:pPr>
            <w:r>
              <w:t>T. Moore</w:t>
            </w:r>
          </w:p>
        </w:tc>
        <w:tc>
          <w:tcPr>
            <w:tcW w:w="2179" w:type="dxa"/>
            <w:shd w:val="clear" w:color="auto" w:fill="auto"/>
          </w:tcPr>
          <w:p w14:paraId="183CF530" w14:textId="6595BC05" w:rsidR="00AD7118" w:rsidRPr="00AD7118" w:rsidRDefault="00AD7118" w:rsidP="00AD7118">
            <w:pPr>
              <w:ind w:firstLine="0"/>
            </w:pPr>
            <w:r>
              <w:t>A. M. Morgan</w:t>
            </w:r>
          </w:p>
        </w:tc>
        <w:tc>
          <w:tcPr>
            <w:tcW w:w="2180" w:type="dxa"/>
            <w:shd w:val="clear" w:color="auto" w:fill="auto"/>
          </w:tcPr>
          <w:p w14:paraId="7596FFB0" w14:textId="3C5AF996" w:rsidR="00AD7118" w:rsidRPr="00AD7118" w:rsidRDefault="00AD7118" w:rsidP="00AD7118">
            <w:pPr>
              <w:ind w:firstLine="0"/>
            </w:pPr>
            <w:r>
              <w:t>T. A. Morgan</w:t>
            </w:r>
          </w:p>
        </w:tc>
      </w:tr>
      <w:tr w:rsidR="00AD7118" w:rsidRPr="00AD7118" w14:paraId="09F52EF0" w14:textId="77777777" w:rsidTr="00AD7118">
        <w:tc>
          <w:tcPr>
            <w:tcW w:w="2179" w:type="dxa"/>
            <w:shd w:val="clear" w:color="auto" w:fill="auto"/>
          </w:tcPr>
          <w:p w14:paraId="5B411E23" w14:textId="0925CD4E" w:rsidR="00AD7118" w:rsidRPr="00AD7118" w:rsidRDefault="00AD7118" w:rsidP="00AD7118">
            <w:pPr>
              <w:ind w:firstLine="0"/>
            </w:pPr>
            <w:r>
              <w:t>Moss</w:t>
            </w:r>
          </w:p>
        </w:tc>
        <w:tc>
          <w:tcPr>
            <w:tcW w:w="2179" w:type="dxa"/>
            <w:shd w:val="clear" w:color="auto" w:fill="auto"/>
          </w:tcPr>
          <w:p w14:paraId="6C2E0EA9" w14:textId="0A41ECB3" w:rsidR="00AD7118" w:rsidRPr="00AD7118" w:rsidRDefault="00AD7118" w:rsidP="00AD7118">
            <w:pPr>
              <w:ind w:firstLine="0"/>
            </w:pPr>
            <w:r>
              <w:t>Murphy</w:t>
            </w:r>
          </w:p>
        </w:tc>
        <w:tc>
          <w:tcPr>
            <w:tcW w:w="2180" w:type="dxa"/>
            <w:shd w:val="clear" w:color="auto" w:fill="auto"/>
          </w:tcPr>
          <w:p w14:paraId="3DF56374" w14:textId="1E224DD2" w:rsidR="00AD7118" w:rsidRPr="00AD7118" w:rsidRDefault="00AD7118" w:rsidP="00AD7118">
            <w:pPr>
              <w:ind w:firstLine="0"/>
            </w:pPr>
            <w:r>
              <w:t>Neese</w:t>
            </w:r>
          </w:p>
        </w:tc>
      </w:tr>
      <w:tr w:rsidR="00AD7118" w:rsidRPr="00AD7118" w14:paraId="67F87CB0" w14:textId="77777777" w:rsidTr="00AD7118">
        <w:tc>
          <w:tcPr>
            <w:tcW w:w="2179" w:type="dxa"/>
            <w:shd w:val="clear" w:color="auto" w:fill="auto"/>
          </w:tcPr>
          <w:p w14:paraId="1E165FD7" w14:textId="25102D02" w:rsidR="00AD7118" w:rsidRPr="00AD7118" w:rsidRDefault="00AD7118" w:rsidP="00AD7118">
            <w:pPr>
              <w:ind w:firstLine="0"/>
            </w:pPr>
            <w:r>
              <w:t>B. Newton</w:t>
            </w:r>
          </w:p>
        </w:tc>
        <w:tc>
          <w:tcPr>
            <w:tcW w:w="2179" w:type="dxa"/>
            <w:shd w:val="clear" w:color="auto" w:fill="auto"/>
          </w:tcPr>
          <w:p w14:paraId="5B678CDA" w14:textId="789B76A5" w:rsidR="00AD7118" w:rsidRPr="00AD7118" w:rsidRDefault="00AD7118" w:rsidP="00AD7118">
            <w:pPr>
              <w:ind w:firstLine="0"/>
            </w:pPr>
            <w:r>
              <w:t>W. Newton</w:t>
            </w:r>
          </w:p>
        </w:tc>
        <w:tc>
          <w:tcPr>
            <w:tcW w:w="2180" w:type="dxa"/>
            <w:shd w:val="clear" w:color="auto" w:fill="auto"/>
          </w:tcPr>
          <w:p w14:paraId="2E93678E" w14:textId="7F239EBC" w:rsidR="00AD7118" w:rsidRPr="00AD7118" w:rsidRDefault="00AD7118" w:rsidP="00AD7118">
            <w:pPr>
              <w:ind w:firstLine="0"/>
            </w:pPr>
            <w:r>
              <w:t>Nutt</w:t>
            </w:r>
          </w:p>
        </w:tc>
      </w:tr>
      <w:tr w:rsidR="00AD7118" w:rsidRPr="00AD7118" w14:paraId="0EEE2333" w14:textId="77777777" w:rsidTr="00AD7118">
        <w:tc>
          <w:tcPr>
            <w:tcW w:w="2179" w:type="dxa"/>
            <w:shd w:val="clear" w:color="auto" w:fill="auto"/>
          </w:tcPr>
          <w:p w14:paraId="42D45E6E" w14:textId="148D89CF" w:rsidR="00AD7118" w:rsidRPr="00AD7118" w:rsidRDefault="00AD7118" w:rsidP="00AD7118">
            <w:pPr>
              <w:ind w:firstLine="0"/>
            </w:pPr>
            <w:r>
              <w:t>O'Neal</w:t>
            </w:r>
          </w:p>
        </w:tc>
        <w:tc>
          <w:tcPr>
            <w:tcW w:w="2179" w:type="dxa"/>
            <w:shd w:val="clear" w:color="auto" w:fill="auto"/>
          </w:tcPr>
          <w:p w14:paraId="68376A6A" w14:textId="14EC9940" w:rsidR="00AD7118" w:rsidRPr="00AD7118" w:rsidRDefault="00AD7118" w:rsidP="00AD7118">
            <w:pPr>
              <w:ind w:firstLine="0"/>
            </w:pPr>
            <w:r>
              <w:t>Oremus</w:t>
            </w:r>
          </w:p>
        </w:tc>
        <w:tc>
          <w:tcPr>
            <w:tcW w:w="2180" w:type="dxa"/>
            <w:shd w:val="clear" w:color="auto" w:fill="auto"/>
          </w:tcPr>
          <w:p w14:paraId="30FA5726" w14:textId="53BFF7ED" w:rsidR="00AD7118" w:rsidRPr="00AD7118" w:rsidRDefault="00AD7118" w:rsidP="00AD7118">
            <w:pPr>
              <w:ind w:firstLine="0"/>
            </w:pPr>
            <w:r>
              <w:t>Ott</w:t>
            </w:r>
          </w:p>
        </w:tc>
      </w:tr>
      <w:tr w:rsidR="00AD7118" w:rsidRPr="00AD7118" w14:paraId="10878B6F" w14:textId="77777777" w:rsidTr="00AD7118">
        <w:tc>
          <w:tcPr>
            <w:tcW w:w="2179" w:type="dxa"/>
            <w:shd w:val="clear" w:color="auto" w:fill="auto"/>
          </w:tcPr>
          <w:p w14:paraId="60C91F90" w14:textId="06972A79" w:rsidR="00AD7118" w:rsidRPr="00AD7118" w:rsidRDefault="00AD7118" w:rsidP="00AD7118">
            <w:pPr>
              <w:ind w:firstLine="0"/>
            </w:pPr>
            <w:r>
              <w:t>Pace</w:t>
            </w:r>
          </w:p>
        </w:tc>
        <w:tc>
          <w:tcPr>
            <w:tcW w:w="2179" w:type="dxa"/>
            <w:shd w:val="clear" w:color="auto" w:fill="auto"/>
          </w:tcPr>
          <w:p w14:paraId="1ECCAE75" w14:textId="70452298" w:rsidR="00AD7118" w:rsidRPr="00AD7118" w:rsidRDefault="00AD7118" w:rsidP="00AD7118">
            <w:pPr>
              <w:ind w:firstLine="0"/>
            </w:pPr>
            <w:r>
              <w:t>Pedalino</w:t>
            </w:r>
          </w:p>
        </w:tc>
        <w:tc>
          <w:tcPr>
            <w:tcW w:w="2180" w:type="dxa"/>
            <w:shd w:val="clear" w:color="auto" w:fill="auto"/>
          </w:tcPr>
          <w:p w14:paraId="2D4D7B7F" w14:textId="274D1BBA" w:rsidR="00AD7118" w:rsidRPr="00AD7118" w:rsidRDefault="00AD7118" w:rsidP="00AD7118">
            <w:pPr>
              <w:ind w:firstLine="0"/>
            </w:pPr>
            <w:r>
              <w:t>Pendarvis</w:t>
            </w:r>
          </w:p>
        </w:tc>
      </w:tr>
      <w:tr w:rsidR="00AD7118" w:rsidRPr="00AD7118" w14:paraId="4C17FF7E" w14:textId="77777777" w:rsidTr="00AD7118">
        <w:tc>
          <w:tcPr>
            <w:tcW w:w="2179" w:type="dxa"/>
            <w:shd w:val="clear" w:color="auto" w:fill="auto"/>
          </w:tcPr>
          <w:p w14:paraId="3AFCE210" w14:textId="542D87CF" w:rsidR="00AD7118" w:rsidRPr="00AD7118" w:rsidRDefault="00AD7118" w:rsidP="00AD7118">
            <w:pPr>
              <w:ind w:firstLine="0"/>
            </w:pPr>
            <w:r>
              <w:t>Pope</w:t>
            </w:r>
          </w:p>
        </w:tc>
        <w:tc>
          <w:tcPr>
            <w:tcW w:w="2179" w:type="dxa"/>
            <w:shd w:val="clear" w:color="auto" w:fill="auto"/>
          </w:tcPr>
          <w:p w14:paraId="12795742" w14:textId="71BFF6D9" w:rsidR="00AD7118" w:rsidRPr="00AD7118" w:rsidRDefault="00AD7118" w:rsidP="00AD7118">
            <w:pPr>
              <w:ind w:firstLine="0"/>
            </w:pPr>
            <w:r>
              <w:t>Rivers</w:t>
            </w:r>
          </w:p>
        </w:tc>
        <w:tc>
          <w:tcPr>
            <w:tcW w:w="2180" w:type="dxa"/>
            <w:shd w:val="clear" w:color="auto" w:fill="auto"/>
          </w:tcPr>
          <w:p w14:paraId="5415317A" w14:textId="6C6DDD30" w:rsidR="00AD7118" w:rsidRPr="00AD7118" w:rsidRDefault="00AD7118" w:rsidP="00AD7118">
            <w:pPr>
              <w:ind w:firstLine="0"/>
            </w:pPr>
            <w:r>
              <w:t>Robbins</w:t>
            </w:r>
          </w:p>
        </w:tc>
      </w:tr>
      <w:tr w:rsidR="00AD7118" w:rsidRPr="00AD7118" w14:paraId="57AF749C" w14:textId="77777777" w:rsidTr="00AD7118">
        <w:tc>
          <w:tcPr>
            <w:tcW w:w="2179" w:type="dxa"/>
            <w:shd w:val="clear" w:color="auto" w:fill="auto"/>
          </w:tcPr>
          <w:p w14:paraId="4FB16D5F" w14:textId="4DCB6C1A" w:rsidR="00AD7118" w:rsidRPr="00AD7118" w:rsidRDefault="00AD7118" w:rsidP="00AD7118">
            <w:pPr>
              <w:ind w:firstLine="0"/>
            </w:pPr>
            <w:r>
              <w:t>Rose</w:t>
            </w:r>
          </w:p>
        </w:tc>
        <w:tc>
          <w:tcPr>
            <w:tcW w:w="2179" w:type="dxa"/>
            <w:shd w:val="clear" w:color="auto" w:fill="auto"/>
          </w:tcPr>
          <w:p w14:paraId="64BDC53A" w14:textId="0FFF106B" w:rsidR="00AD7118" w:rsidRPr="00AD7118" w:rsidRDefault="00AD7118" w:rsidP="00AD7118">
            <w:pPr>
              <w:ind w:firstLine="0"/>
            </w:pPr>
            <w:r>
              <w:t>Rutherford</w:t>
            </w:r>
          </w:p>
        </w:tc>
        <w:tc>
          <w:tcPr>
            <w:tcW w:w="2180" w:type="dxa"/>
            <w:shd w:val="clear" w:color="auto" w:fill="auto"/>
          </w:tcPr>
          <w:p w14:paraId="5F443B9A" w14:textId="47258CB9" w:rsidR="00AD7118" w:rsidRPr="00AD7118" w:rsidRDefault="00AD7118" w:rsidP="00AD7118">
            <w:pPr>
              <w:ind w:firstLine="0"/>
            </w:pPr>
            <w:r>
              <w:t>Sandifer</w:t>
            </w:r>
          </w:p>
        </w:tc>
      </w:tr>
      <w:tr w:rsidR="00AD7118" w:rsidRPr="00AD7118" w14:paraId="563F8099" w14:textId="77777777" w:rsidTr="00AD7118">
        <w:tc>
          <w:tcPr>
            <w:tcW w:w="2179" w:type="dxa"/>
            <w:shd w:val="clear" w:color="auto" w:fill="auto"/>
          </w:tcPr>
          <w:p w14:paraId="01197392" w14:textId="0694635C" w:rsidR="00AD7118" w:rsidRPr="00AD7118" w:rsidRDefault="00AD7118" w:rsidP="00AD7118">
            <w:pPr>
              <w:ind w:firstLine="0"/>
            </w:pPr>
            <w:r>
              <w:t>Schuessler</w:t>
            </w:r>
          </w:p>
        </w:tc>
        <w:tc>
          <w:tcPr>
            <w:tcW w:w="2179" w:type="dxa"/>
            <w:shd w:val="clear" w:color="auto" w:fill="auto"/>
          </w:tcPr>
          <w:p w14:paraId="487354EC" w14:textId="05B48536" w:rsidR="00AD7118" w:rsidRPr="00AD7118" w:rsidRDefault="00AD7118" w:rsidP="00AD7118">
            <w:pPr>
              <w:ind w:firstLine="0"/>
            </w:pPr>
            <w:r>
              <w:t>Sessions</w:t>
            </w:r>
          </w:p>
        </w:tc>
        <w:tc>
          <w:tcPr>
            <w:tcW w:w="2180" w:type="dxa"/>
            <w:shd w:val="clear" w:color="auto" w:fill="auto"/>
          </w:tcPr>
          <w:p w14:paraId="0B8DB403" w14:textId="79671259" w:rsidR="00AD7118" w:rsidRPr="00AD7118" w:rsidRDefault="00AD7118" w:rsidP="00AD7118">
            <w:pPr>
              <w:ind w:firstLine="0"/>
            </w:pPr>
            <w:r>
              <w:t>G. M. Smith</w:t>
            </w:r>
          </w:p>
        </w:tc>
      </w:tr>
      <w:tr w:rsidR="00AD7118" w:rsidRPr="00AD7118" w14:paraId="5C04E200" w14:textId="77777777" w:rsidTr="00AD7118">
        <w:tc>
          <w:tcPr>
            <w:tcW w:w="2179" w:type="dxa"/>
            <w:shd w:val="clear" w:color="auto" w:fill="auto"/>
          </w:tcPr>
          <w:p w14:paraId="5D355F8C" w14:textId="0237E735" w:rsidR="00AD7118" w:rsidRPr="00AD7118" w:rsidRDefault="00AD7118" w:rsidP="00AD7118">
            <w:pPr>
              <w:ind w:firstLine="0"/>
            </w:pPr>
            <w:r>
              <w:t>M. M. Smith</w:t>
            </w:r>
          </w:p>
        </w:tc>
        <w:tc>
          <w:tcPr>
            <w:tcW w:w="2179" w:type="dxa"/>
            <w:shd w:val="clear" w:color="auto" w:fill="auto"/>
          </w:tcPr>
          <w:p w14:paraId="639F6243" w14:textId="35AD8DEF" w:rsidR="00AD7118" w:rsidRPr="00AD7118" w:rsidRDefault="00AD7118" w:rsidP="00AD7118">
            <w:pPr>
              <w:ind w:firstLine="0"/>
            </w:pPr>
            <w:r>
              <w:t>Stavrinakis</w:t>
            </w:r>
          </w:p>
        </w:tc>
        <w:tc>
          <w:tcPr>
            <w:tcW w:w="2180" w:type="dxa"/>
            <w:shd w:val="clear" w:color="auto" w:fill="auto"/>
          </w:tcPr>
          <w:p w14:paraId="74898D76" w14:textId="5E2ACDB6" w:rsidR="00AD7118" w:rsidRPr="00AD7118" w:rsidRDefault="00AD7118" w:rsidP="00AD7118">
            <w:pPr>
              <w:ind w:firstLine="0"/>
            </w:pPr>
            <w:r>
              <w:t>Taylor</w:t>
            </w:r>
          </w:p>
        </w:tc>
      </w:tr>
      <w:tr w:rsidR="00AD7118" w:rsidRPr="00AD7118" w14:paraId="62A97EE9" w14:textId="77777777" w:rsidTr="00AD7118">
        <w:tc>
          <w:tcPr>
            <w:tcW w:w="2179" w:type="dxa"/>
            <w:shd w:val="clear" w:color="auto" w:fill="auto"/>
          </w:tcPr>
          <w:p w14:paraId="425EF6D6" w14:textId="2B229F54" w:rsidR="00AD7118" w:rsidRPr="00AD7118" w:rsidRDefault="00AD7118" w:rsidP="00AD7118">
            <w:pPr>
              <w:ind w:firstLine="0"/>
            </w:pPr>
            <w:r>
              <w:t>Tedder</w:t>
            </w:r>
          </w:p>
        </w:tc>
        <w:tc>
          <w:tcPr>
            <w:tcW w:w="2179" w:type="dxa"/>
            <w:shd w:val="clear" w:color="auto" w:fill="auto"/>
          </w:tcPr>
          <w:p w14:paraId="50304B9B" w14:textId="6A4715AE" w:rsidR="00AD7118" w:rsidRPr="00AD7118" w:rsidRDefault="00AD7118" w:rsidP="00AD7118">
            <w:pPr>
              <w:ind w:firstLine="0"/>
            </w:pPr>
            <w:r>
              <w:t>Thigpen</w:t>
            </w:r>
          </w:p>
        </w:tc>
        <w:tc>
          <w:tcPr>
            <w:tcW w:w="2180" w:type="dxa"/>
            <w:shd w:val="clear" w:color="auto" w:fill="auto"/>
          </w:tcPr>
          <w:p w14:paraId="67D1474F" w14:textId="4417AEF2" w:rsidR="00AD7118" w:rsidRPr="00AD7118" w:rsidRDefault="00AD7118" w:rsidP="00AD7118">
            <w:pPr>
              <w:ind w:firstLine="0"/>
            </w:pPr>
            <w:r>
              <w:t>Trantham</w:t>
            </w:r>
          </w:p>
        </w:tc>
      </w:tr>
      <w:tr w:rsidR="00AD7118" w:rsidRPr="00AD7118" w14:paraId="2DEC8BF8" w14:textId="77777777" w:rsidTr="00AD7118">
        <w:tc>
          <w:tcPr>
            <w:tcW w:w="2179" w:type="dxa"/>
            <w:shd w:val="clear" w:color="auto" w:fill="auto"/>
          </w:tcPr>
          <w:p w14:paraId="1B7688FD" w14:textId="5B9F419E" w:rsidR="00AD7118" w:rsidRPr="00AD7118" w:rsidRDefault="00AD7118" w:rsidP="00AD7118">
            <w:pPr>
              <w:ind w:firstLine="0"/>
            </w:pPr>
            <w:r>
              <w:t>Vaughan</w:t>
            </w:r>
          </w:p>
        </w:tc>
        <w:tc>
          <w:tcPr>
            <w:tcW w:w="2179" w:type="dxa"/>
            <w:shd w:val="clear" w:color="auto" w:fill="auto"/>
          </w:tcPr>
          <w:p w14:paraId="2D720B4F" w14:textId="07A54416" w:rsidR="00AD7118" w:rsidRPr="00AD7118" w:rsidRDefault="00AD7118" w:rsidP="00AD7118">
            <w:pPr>
              <w:ind w:firstLine="0"/>
            </w:pPr>
            <w:r>
              <w:t>Weeks</w:t>
            </w:r>
          </w:p>
        </w:tc>
        <w:tc>
          <w:tcPr>
            <w:tcW w:w="2180" w:type="dxa"/>
            <w:shd w:val="clear" w:color="auto" w:fill="auto"/>
          </w:tcPr>
          <w:p w14:paraId="0B288E6C" w14:textId="6A31B2DE" w:rsidR="00AD7118" w:rsidRPr="00AD7118" w:rsidRDefault="00AD7118" w:rsidP="00AD7118">
            <w:pPr>
              <w:ind w:firstLine="0"/>
            </w:pPr>
            <w:r>
              <w:t>West</w:t>
            </w:r>
          </w:p>
        </w:tc>
      </w:tr>
      <w:tr w:rsidR="00AD7118" w:rsidRPr="00AD7118" w14:paraId="6C2C4B1D" w14:textId="77777777" w:rsidTr="00AD7118">
        <w:tc>
          <w:tcPr>
            <w:tcW w:w="2179" w:type="dxa"/>
            <w:shd w:val="clear" w:color="auto" w:fill="auto"/>
          </w:tcPr>
          <w:p w14:paraId="66C26E8D" w14:textId="0FA7D54E" w:rsidR="00AD7118" w:rsidRPr="00AD7118" w:rsidRDefault="00AD7118" w:rsidP="00AD7118">
            <w:pPr>
              <w:ind w:firstLine="0"/>
            </w:pPr>
            <w:r>
              <w:t>Wetmore</w:t>
            </w:r>
          </w:p>
        </w:tc>
        <w:tc>
          <w:tcPr>
            <w:tcW w:w="2179" w:type="dxa"/>
            <w:shd w:val="clear" w:color="auto" w:fill="auto"/>
          </w:tcPr>
          <w:p w14:paraId="4C17FFAC" w14:textId="34AEBEF8" w:rsidR="00AD7118" w:rsidRPr="00AD7118" w:rsidRDefault="00AD7118" w:rsidP="00AD7118">
            <w:pPr>
              <w:ind w:firstLine="0"/>
            </w:pPr>
            <w:r>
              <w:t>Wheeler</w:t>
            </w:r>
          </w:p>
        </w:tc>
        <w:tc>
          <w:tcPr>
            <w:tcW w:w="2180" w:type="dxa"/>
            <w:shd w:val="clear" w:color="auto" w:fill="auto"/>
          </w:tcPr>
          <w:p w14:paraId="4FB84B44" w14:textId="2EE0FB53" w:rsidR="00AD7118" w:rsidRPr="00AD7118" w:rsidRDefault="00AD7118" w:rsidP="00AD7118">
            <w:pPr>
              <w:ind w:firstLine="0"/>
            </w:pPr>
            <w:r>
              <w:t>White</w:t>
            </w:r>
          </w:p>
        </w:tc>
      </w:tr>
      <w:tr w:rsidR="00AD7118" w:rsidRPr="00AD7118" w14:paraId="3A6E3AB0" w14:textId="77777777" w:rsidTr="00AD7118">
        <w:tc>
          <w:tcPr>
            <w:tcW w:w="2179" w:type="dxa"/>
            <w:shd w:val="clear" w:color="auto" w:fill="auto"/>
          </w:tcPr>
          <w:p w14:paraId="7A4A8873" w14:textId="081660B8" w:rsidR="00AD7118" w:rsidRPr="00AD7118" w:rsidRDefault="00AD7118" w:rsidP="00AD7118">
            <w:pPr>
              <w:keepNext/>
              <w:ind w:firstLine="0"/>
            </w:pPr>
            <w:r>
              <w:t>Whitmire</w:t>
            </w:r>
          </w:p>
        </w:tc>
        <w:tc>
          <w:tcPr>
            <w:tcW w:w="2179" w:type="dxa"/>
            <w:shd w:val="clear" w:color="auto" w:fill="auto"/>
          </w:tcPr>
          <w:p w14:paraId="186199CB" w14:textId="5D8923D8" w:rsidR="00AD7118" w:rsidRPr="00AD7118" w:rsidRDefault="00AD7118" w:rsidP="00AD7118">
            <w:pPr>
              <w:keepNext/>
              <w:ind w:firstLine="0"/>
            </w:pPr>
            <w:r>
              <w:t>Williams</w:t>
            </w:r>
          </w:p>
        </w:tc>
        <w:tc>
          <w:tcPr>
            <w:tcW w:w="2180" w:type="dxa"/>
            <w:shd w:val="clear" w:color="auto" w:fill="auto"/>
          </w:tcPr>
          <w:p w14:paraId="7355B784" w14:textId="71310DBA" w:rsidR="00AD7118" w:rsidRPr="00AD7118" w:rsidRDefault="00AD7118" w:rsidP="00AD7118">
            <w:pPr>
              <w:keepNext/>
              <w:ind w:firstLine="0"/>
            </w:pPr>
            <w:r>
              <w:t>Willis</w:t>
            </w:r>
          </w:p>
        </w:tc>
      </w:tr>
      <w:tr w:rsidR="00AD7118" w:rsidRPr="00AD7118" w14:paraId="03F7CA11" w14:textId="77777777" w:rsidTr="00AD7118">
        <w:tc>
          <w:tcPr>
            <w:tcW w:w="2179" w:type="dxa"/>
            <w:shd w:val="clear" w:color="auto" w:fill="auto"/>
          </w:tcPr>
          <w:p w14:paraId="31CE55F8" w14:textId="01E886DE" w:rsidR="00AD7118" w:rsidRPr="00AD7118" w:rsidRDefault="00AD7118" w:rsidP="00AD7118">
            <w:pPr>
              <w:keepNext/>
              <w:ind w:firstLine="0"/>
            </w:pPr>
            <w:r>
              <w:t>Wooten</w:t>
            </w:r>
          </w:p>
        </w:tc>
        <w:tc>
          <w:tcPr>
            <w:tcW w:w="2179" w:type="dxa"/>
            <w:shd w:val="clear" w:color="auto" w:fill="auto"/>
          </w:tcPr>
          <w:p w14:paraId="53C4D160" w14:textId="77777777" w:rsidR="00AD7118" w:rsidRPr="00AD7118" w:rsidRDefault="00AD7118" w:rsidP="00AD7118">
            <w:pPr>
              <w:keepNext/>
              <w:ind w:firstLine="0"/>
            </w:pPr>
          </w:p>
        </w:tc>
        <w:tc>
          <w:tcPr>
            <w:tcW w:w="2180" w:type="dxa"/>
            <w:shd w:val="clear" w:color="auto" w:fill="auto"/>
          </w:tcPr>
          <w:p w14:paraId="40A13840" w14:textId="77777777" w:rsidR="00AD7118" w:rsidRPr="00AD7118" w:rsidRDefault="00AD7118" w:rsidP="00AD7118">
            <w:pPr>
              <w:keepNext/>
              <w:ind w:firstLine="0"/>
            </w:pPr>
          </w:p>
        </w:tc>
      </w:tr>
    </w:tbl>
    <w:p w14:paraId="743BD277" w14:textId="77777777" w:rsidR="00AD7118" w:rsidRDefault="00AD7118" w:rsidP="00AD7118"/>
    <w:p w14:paraId="772E796C" w14:textId="23BA1975" w:rsidR="00AD7118" w:rsidRDefault="00AD7118" w:rsidP="00AD7118">
      <w:pPr>
        <w:jc w:val="center"/>
        <w:rPr>
          <w:b/>
        </w:rPr>
      </w:pPr>
      <w:r w:rsidRPr="00AD7118">
        <w:rPr>
          <w:b/>
        </w:rPr>
        <w:t>Total--115</w:t>
      </w:r>
    </w:p>
    <w:p w14:paraId="356F521B" w14:textId="0AAD9CEB" w:rsidR="00AD7118" w:rsidRDefault="00AD7118" w:rsidP="00AD7118">
      <w:pPr>
        <w:jc w:val="center"/>
        <w:rPr>
          <w:b/>
        </w:rPr>
      </w:pPr>
    </w:p>
    <w:p w14:paraId="187A2CFA" w14:textId="77777777" w:rsidR="00AD7118" w:rsidRDefault="00AD7118" w:rsidP="00AD7118">
      <w:pPr>
        <w:ind w:firstLine="0"/>
      </w:pPr>
      <w:r w:rsidRPr="00AD7118">
        <w:t xml:space="preserve"> </w:t>
      </w:r>
      <w:r>
        <w:t>Those who voted in the negative are:</w:t>
      </w:r>
    </w:p>
    <w:p w14:paraId="0C5036BB" w14:textId="77777777" w:rsidR="00AD7118" w:rsidRDefault="00AD7118" w:rsidP="00AD7118"/>
    <w:p w14:paraId="3500AEF4" w14:textId="77777777" w:rsidR="00AD7118" w:rsidRDefault="00AD7118" w:rsidP="00AD7118">
      <w:pPr>
        <w:jc w:val="center"/>
        <w:rPr>
          <w:b/>
        </w:rPr>
      </w:pPr>
      <w:r w:rsidRPr="00AD7118">
        <w:rPr>
          <w:b/>
        </w:rPr>
        <w:t>Total--0</w:t>
      </w:r>
    </w:p>
    <w:p w14:paraId="144B3A8D" w14:textId="76448E58" w:rsidR="00AD7118" w:rsidRDefault="00AD7118" w:rsidP="00AD7118">
      <w:pPr>
        <w:jc w:val="center"/>
        <w:rPr>
          <w:b/>
        </w:rPr>
      </w:pPr>
    </w:p>
    <w:p w14:paraId="5181EB17" w14:textId="77777777" w:rsidR="00AD7118" w:rsidRDefault="00AD7118" w:rsidP="00AD7118">
      <w:r>
        <w:t xml:space="preserve">Section 98 was adopted. </w:t>
      </w:r>
    </w:p>
    <w:p w14:paraId="6C20EA67" w14:textId="45CD560C" w:rsidR="00AD7118" w:rsidRDefault="00AD7118" w:rsidP="00AD7118"/>
    <w:p w14:paraId="716AE219" w14:textId="7E94CB20" w:rsidR="00AD7118" w:rsidRDefault="00AD7118" w:rsidP="00AD7118">
      <w:pPr>
        <w:keepNext/>
        <w:jc w:val="center"/>
        <w:rPr>
          <w:b/>
        </w:rPr>
      </w:pPr>
      <w:r w:rsidRPr="00AD7118">
        <w:rPr>
          <w:b/>
        </w:rPr>
        <w:t>SECTION 100</w:t>
      </w:r>
    </w:p>
    <w:p w14:paraId="05FFBAFD" w14:textId="77777777" w:rsidR="00AD7118" w:rsidRDefault="00AD7118" w:rsidP="00AD7118">
      <w:r>
        <w:t xml:space="preserve">The yeas and nays were taken resulting as follows: </w:t>
      </w:r>
    </w:p>
    <w:p w14:paraId="2D4182A9" w14:textId="4ECC5D35" w:rsidR="00AD7118" w:rsidRDefault="00AD7118" w:rsidP="00AD7118">
      <w:pPr>
        <w:jc w:val="center"/>
      </w:pPr>
      <w:r>
        <w:t xml:space="preserve"> </w:t>
      </w:r>
      <w:bookmarkStart w:id="111" w:name="vote_start244"/>
      <w:bookmarkEnd w:id="111"/>
      <w:r>
        <w:t>Yeas 111; Nays 0</w:t>
      </w:r>
    </w:p>
    <w:p w14:paraId="11208BEE" w14:textId="28A4DC7D" w:rsidR="00AD7118" w:rsidRDefault="00AD7118" w:rsidP="00AD7118">
      <w:pPr>
        <w:jc w:val="center"/>
      </w:pPr>
    </w:p>
    <w:p w14:paraId="120C326D"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34F5FA45" w14:textId="77777777" w:rsidTr="00AD7118">
        <w:tc>
          <w:tcPr>
            <w:tcW w:w="2179" w:type="dxa"/>
            <w:shd w:val="clear" w:color="auto" w:fill="auto"/>
          </w:tcPr>
          <w:p w14:paraId="70B2B806" w14:textId="46C83289" w:rsidR="00AD7118" w:rsidRPr="00AD7118" w:rsidRDefault="00AD7118" w:rsidP="00AD7118">
            <w:pPr>
              <w:keepNext/>
              <w:ind w:firstLine="0"/>
            </w:pPr>
            <w:r>
              <w:t>Anderson</w:t>
            </w:r>
          </w:p>
        </w:tc>
        <w:tc>
          <w:tcPr>
            <w:tcW w:w="2179" w:type="dxa"/>
            <w:shd w:val="clear" w:color="auto" w:fill="auto"/>
          </w:tcPr>
          <w:p w14:paraId="134AB9F7" w14:textId="094780D3" w:rsidR="00AD7118" w:rsidRPr="00AD7118" w:rsidRDefault="00AD7118" w:rsidP="00AD7118">
            <w:pPr>
              <w:keepNext/>
              <w:ind w:firstLine="0"/>
            </w:pPr>
            <w:r>
              <w:t>Bailey</w:t>
            </w:r>
          </w:p>
        </w:tc>
        <w:tc>
          <w:tcPr>
            <w:tcW w:w="2180" w:type="dxa"/>
            <w:shd w:val="clear" w:color="auto" w:fill="auto"/>
          </w:tcPr>
          <w:p w14:paraId="34CCEEE8" w14:textId="1725C3F8" w:rsidR="00AD7118" w:rsidRPr="00AD7118" w:rsidRDefault="00AD7118" w:rsidP="00AD7118">
            <w:pPr>
              <w:keepNext/>
              <w:ind w:firstLine="0"/>
            </w:pPr>
            <w:r>
              <w:t>Ballentine</w:t>
            </w:r>
          </w:p>
        </w:tc>
      </w:tr>
      <w:tr w:rsidR="00AD7118" w:rsidRPr="00AD7118" w14:paraId="6BF0F6B3" w14:textId="77777777" w:rsidTr="00AD7118">
        <w:tc>
          <w:tcPr>
            <w:tcW w:w="2179" w:type="dxa"/>
            <w:shd w:val="clear" w:color="auto" w:fill="auto"/>
          </w:tcPr>
          <w:p w14:paraId="5B8F078D" w14:textId="1EDBC61B" w:rsidR="00AD7118" w:rsidRPr="00AD7118" w:rsidRDefault="00AD7118" w:rsidP="00AD7118">
            <w:pPr>
              <w:ind w:firstLine="0"/>
            </w:pPr>
            <w:r>
              <w:t>Bamberg</w:t>
            </w:r>
          </w:p>
        </w:tc>
        <w:tc>
          <w:tcPr>
            <w:tcW w:w="2179" w:type="dxa"/>
            <w:shd w:val="clear" w:color="auto" w:fill="auto"/>
          </w:tcPr>
          <w:p w14:paraId="192187F0" w14:textId="704BB872" w:rsidR="00AD7118" w:rsidRPr="00AD7118" w:rsidRDefault="00AD7118" w:rsidP="00AD7118">
            <w:pPr>
              <w:ind w:firstLine="0"/>
            </w:pPr>
            <w:r>
              <w:t>Bannister</w:t>
            </w:r>
          </w:p>
        </w:tc>
        <w:tc>
          <w:tcPr>
            <w:tcW w:w="2180" w:type="dxa"/>
            <w:shd w:val="clear" w:color="auto" w:fill="auto"/>
          </w:tcPr>
          <w:p w14:paraId="3668C241" w14:textId="23EFE7ED" w:rsidR="00AD7118" w:rsidRPr="00AD7118" w:rsidRDefault="00AD7118" w:rsidP="00AD7118">
            <w:pPr>
              <w:ind w:firstLine="0"/>
            </w:pPr>
            <w:r>
              <w:t>Bauer</w:t>
            </w:r>
          </w:p>
        </w:tc>
      </w:tr>
      <w:tr w:rsidR="00AD7118" w:rsidRPr="00AD7118" w14:paraId="36A34D90" w14:textId="77777777" w:rsidTr="00AD7118">
        <w:tc>
          <w:tcPr>
            <w:tcW w:w="2179" w:type="dxa"/>
            <w:shd w:val="clear" w:color="auto" w:fill="auto"/>
          </w:tcPr>
          <w:p w14:paraId="16352EFC" w14:textId="45A121F9" w:rsidR="00AD7118" w:rsidRPr="00AD7118" w:rsidRDefault="00AD7118" w:rsidP="00AD7118">
            <w:pPr>
              <w:ind w:firstLine="0"/>
            </w:pPr>
            <w:r>
              <w:t>Beach</w:t>
            </w:r>
          </w:p>
        </w:tc>
        <w:tc>
          <w:tcPr>
            <w:tcW w:w="2179" w:type="dxa"/>
            <w:shd w:val="clear" w:color="auto" w:fill="auto"/>
          </w:tcPr>
          <w:p w14:paraId="11583A10" w14:textId="51A1341C" w:rsidR="00AD7118" w:rsidRPr="00AD7118" w:rsidRDefault="00AD7118" w:rsidP="00AD7118">
            <w:pPr>
              <w:ind w:firstLine="0"/>
            </w:pPr>
            <w:r>
              <w:t>Bernstein</w:t>
            </w:r>
          </w:p>
        </w:tc>
        <w:tc>
          <w:tcPr>
            <w:tcW w:w="2180" w:type="dxa"/>
            <w:shd w:val="clear" w:color="auto" w:fill="auto"/>
          </w:tcPr>
          <w:p w14:paraId="00B83A5A" w14:textId="3058EA2B" w:rsidR="00AD7118" w:rsidRPr="00AD7118" w:rsidRDefault="00AD7118" w:rsidP="00AD7118">
            <w:pPr>
              <w:ind w:firstLine="0"/>
            </w:pPr>
            <w:r>
              <w:t>Blackwell</w:t>
            </w:r>
          </w:p>
        </w:tc>
      </w:tr>
      <w:tr w:rsidR="00AD7118" w:rsidRPr="00AD7118" w14:paraId="3E52320E" w14:textId="77777777" w:rsidTr="00AD7118">
        <w:tc>
          <w:tcPr>
            <w:tcW w:w="2179" w:type="dxa"/>
            <w:shd w:val="clear" w:color="auto" w:fill="auto"/>
          </w:tcPr>
          <w:p w14:paraId="31E35000" w14:textId="5E1C3ED9" w:rsidR="00AD7118" w:rsidRPr="00AD7118" w:rsidRDefault="00AD7118" w:rsidP="00AD7118">
            <w:pPr>
              <w:ind w:firstLine="0"/>
            </w:pPr>
            <w:r>
              <w:t>Bradley</w:t>
            </w:r>
          </w:p>
        </w:tc>
        <w:tc>
          <w:tcPr>
            <w:tcW w:w="2179" w:type="dxa"/>
            <w:shd w:val="clear" w:color="auto" w:fill="auto"/>
          </w:tcPr>
          <w:p w14:paraId="7880E843" w14:textId="7CA3F2C1" w:rsidR="00AD7118" w:rsidRPr="00AD7118" w:rsidRDefault="00AD7118" w:rsidP="00AD7118">
            <w:pPr>
              <w:ind w:firstLine="0"/>
            </w:pPr>
            <w:r>
              <w:t>Brewer</w:t>
            </w:r>
          </w:p>
        </w:tc>
        <w:tc>
          <w:tcPr>
            <w:tcW w:w="2180" w:type="dxa"/>
            <w:shd w:val="clear" w:color="auto" w:fill="auto"/>
          </w:tcPr>
          <w:p w14:paraId="045B517F" w14:textId="38A4D3D8" w:rsidR="00AD7118" w:rsidRPr="00AD7118" w:rsidRDefault="00AD7118" w:rsidP="00AD7118">
            <w:pPr>
              <w:ind w:firstLine="0"/>
            </w:pPr>
            <w:r>
              <w:t>Brittain</w:t>
            </w:r>
          </w:p>
        </w:tc>
      </w:tr>
      <w:tr w:rsidR="00AD7118" w:rsidRPr="00AD7118" w14:paraId="6D0B823C" w14:textId="77777777" w:rsidTr="00AD7118">
        <w:tc>
          <w:tcPr>
            <w:tcW w:w="2179" w:type="dxa"/>
            <w:shd w:val="clear" w:color="auto" w:fill="auto"/>
          </w:tcPr>
          <w:p w14:paraId="72571069" w14:textId="265FD784" w:rsidR="00AD7118" w:rsidRPr="00AD7118" w:rsidRDefault="00AD7118" w:rsidP="00AD7118">
            <w:pPr>
              <w:ind w:firstLine="0"/>
            </w:pPr>
            <w:r>
              <w:t>Burns</w:t>
            </w:r>
          </w:p>
        </w:tc>
        <w:tc>
          <w:tcPr>
            <w:tcW w:w="2179" w:type="dxa"/>
            <w:shd w:val="clear" w:color="auto" w:fill="auto"/>
          </w:tcPr>
          <w:p w14:paraId="111D775F" w14:textId="45DBB8D2" w:rsidR="00AD7118" w:rsidRPr="00AD7118" w:rsidRDefault="00AD7118" w:rsidP="00AD7118">
            <w:pPr>
              <w:ind w:firstLine="0"/>
            </w:pPr>
            <w:r>
              <w:t>Bustos</w:t>
            </w:r>
          </w:p>
        </w:tc>
        <w:tc>
          <w:tcPr>
            <w:tcW w:w="2180" w:type="dxa"/>
            <w:shd w:val="clear" w:color="auto" w:fill="auto"/>
          </w:tcPr>
          <w:p w14:paraId="3279284B" w14:textId="194E3046" w:rsidR="00AD7118" w:rsidRPr="00AD7118" w:rsidRDefault="00AD7118" w:rsidP="00AD7118">
            <w:pPr>
              <w:ind w:firstLine="0"/>
            </w:pPr>
            <w:r>
              <w:t>Calhoon</w:t>
            </w:r>
          </w:p>
        </w:tc>
      </w:tr>
      <w:tr w:rsidR="00AD7118" w:rsidRPr="00AD7118" w14:paraId="47F86E5B" w14:textId="77777777" w:rsidTr="00AD7118">
        <w:tc>
          <w:tcPr>
            <w:tcW w:w="2179" w:type="dxa"/>
            <w:shd w:val="clear" w:color="auto" w:fill="auto"/>
          </w:tcPr>
          <w:p w14:paraId="6D903274" w14:textId="679EBB0E" w:rsidR="00AD7118" w:rsidRPr="00AD7118" w:rsidRDefault="00AD7118" w:rsidP="00AD7118">
            <w:pPr>
              <w:ind w:firstLine="0"/>
            </w:pPr>
            <w:r>
              <w:t>Carter</w:t>
            </w:r>
          </w:p>
        </w:tc>
        <w:tc>
          <w:tcPr>
            <w:tcW w:w="2179" w:type="dxa"/>
            <w:shd w:val="clear" w:color="auto" w:fill="auto"/>
          </w:tcPr>
          <w:p w14:paraId="4FEC7351" w14:textId="4F7AE8D1" w:rsidR="00AD7118" w:rsidRPr="00AD7118" w:rsidRDefault="00AD7118" w:rsidP="00AD7118">
            <w:pPr>
              <w:ind w:firstLine="0"/>
            </w:pPr>
            <w:r>
              <w:t>Chapman</w:t>
            </w:r>
          </w:p>
        </w:tc>
        <w:tc>
          <w:tcPr>
            <w:tcW w:w="2180" w:type="dxa"/>
            <w:shd w:val="clear" w:color="auto" w:fill="auto"/>
          </w:tcPr>
          <w:p w14:paraId="3D10C8E9" w14:textId="394286DF" w:rsidR="00AD7118" w:rsidRPr="00AD7118" w:rsidRDefault="00AD7118" w:rsidP="00AD7118">
            <w:pPr>
              <w:ind w:firstLine="0"/>
            </w:pPr>
            <w:r>
              <w:t>Chumley</w:t>
            </w:r>
          </w:p>
        </w:tc>
      </w:tr>
      <w:tr w:rsidR="00AD7118" w:rsidRPr="00AD7118" w14:paraId="68FFCC28" w14:textId="77777777" w:rsidTr="00AD7118">
        <w:tc>
          <w:tcPr>
            <w:tcW w:w="2179" w:type="dxa"/>
            <w:shd w:val="clear" w:color="auto" w:fill="auto"/>
          </w:tcPr>
          <w:p w14:paraId="20AE7F7D" w14:textId="483CF6E6" w:rsidR="00AD7118" w:rsidRPr="00AD7118" w:rsidRDefault="00AD7118" w:rsidP="00AD7118">
            <w:pPr>
              <w:ind w:firstLine="0"/>
            </w:pPr>
            <w:r>
              <w:t>Clyburn</w:t>
            </w:r>
          </w:p>
        </w:tc>
        <w:tc>
          <w:tcPr>
            <w:tcW w:w="2179" w:type="dxa"/>
            <w:shd w:val="clear" w:color="auto" w:fill="auto"/>
          </w:tcPr>
          <w:p w14:paraId="615D9D80" w14:textId="65D89FE2" w:rsidR="00AD7118" w:rsidRPr="00AD7118" w:rsidRDefault="00AD7118" w:rsidP="00AD7118">
            <w:pPr>
              <w:ind w:firstLine="0"/>
            </w:pPr>
            <w:r>
              <w:t>Cobb-Hunter</w:t>
            </w:r>
          </w:p>
        </w:tc>
        <w:tc>
          <w:tcPr>
            <w:tcW w:w="2180" w:type="dxa"/>
            <w:shd w:val="clear" w:color="auto" w:fill="auto"/>
          </w:tcPr>
          <w:p w14:paraId="5F700F17" w14:textId="427A8222" w:rsidR="00AD7118" w:rsidRPr="00AD7118" w:rsidRDefault="00AD7118" w:rsidP="00AD7118">
            <w:pPr>
              <w:ind w:firstLine="0"/>
            </w:pPr>
            <w:r>
              <w:t>Collins</w:t>
            </w:r>
          </w:p>
        </w:tc>
      </w:tr>
      <w:tr w:rsidR="00AD7118" w:rsidRPr="00AD7118" w14:paraId="68FE0F5A" w14:textId="77777777" w:rsidTr="00AD7118">
        <w:tc>
          <w:tcPr>
            <w:tcW w:w="2179" w:type="dxa"/>
            <w:shd w:val="clear" w:color="auto" w:fill="auto"/>
          </w:tcPr>
          <w:p w14:paraId="3847FC77" w14:textId="70DF34CE" w:rsidR="00AD7118" w:rsidRPr="00AD7118" w:rsidRDefault="00AD7118" w:rsidP="00AD7118">
            <w:pPr>
              <w:ind w:firstLine="0"/>
            </w:pPr>
            <w:r>
              <w:t>Connell</w:t>
            </w:r>
          </w:p>
        </w:tc>
        <w:tc>
          <w:tcPr>
            <w:tcW w:w="2179" w:type="dxa"/>
            <w:shd w:val="clear" w:color="auto" w:fill="auto"/>
          </w:tcPr>
          <w:p w14:paraId="3CAD2438" w14:textId="3DF9B69A" w:rsidR="00AD7118" w:rsidRPr="00AD7118" w:rsidRDefault="00AD7118" w:rsidP="00AD7118">
            <w:pPr>
              <w:ind w:firstLine="0"/>
            </w:pPr>
            <w:r>
              <w:t>B. J. Cox</w:t>
            </w:r>
          </w:p>
        </w:tc>
        <w:tc>
          <w:tcPr>
            <w:tcW w:w="2180" w:type="dxa"/>
            <w:shd w:val="clear" w:color="auto" w:fill="auto"/>
          </w:tcPr>
          <w:p w14:paraId="59533AA7" w14:textId="2FDEFDD9" w:rsidR="00AD7118" w:rsidRPr="00AD7118" w:rsidRDefault="00AD7118" w:rsidP="00AD7118">
            <w:pPr>
              <w:ind w:firstLine="0"/>
            </w:pPr>
            <w:r>
              <w:t>B. L. Cox</w:t>
            </w:r>
          </w:p>
        </w:tc>
      </w:tr>
      <w:tr w:rsidR="00AD7118" w:rsidRPr="00AD7118" w14:paraId="3D633DA3" w14:textId="77777777" w:rsidTr="00AD7118">
        <w:tc>
          <w:tcPr>
            <w:tcW w:w="2179" w:type="dxa"/>
            <w:shd w:val="clear" w:color="auto" w:fill="auto"/>
          </w:tcPr>
          <w:p w14:paraId="759FE51B" w14:textId="18BD47C0" w:rsidR="00AD7118" w:rsidRPr="00AD7118" w:rsidRDefault="00AD7118" w:rsidP="00AD7118">
            <w:pPr>
              <w:ind w:firstLine="0"/>
            </w:pPr>
            <w:r>
              <w:t>Cromer</w:t>
            </w:r>
          </w:p>
        </w:tc>
        <w:tc>
          <w:tcPr>
            <w:tcW w:w="2179" w:type="dxa"/>
            <w:shd w:val="clear" w:color="auto" w:fill="auto"/>
          </w:tcPr>
          <w:p w14:paraId="12252EDA" w14:textId="30764307" w:rsidR="00AD7118" w:rsidRPr="00AD7118" w:rsidRDefault="00AD7118" w:rsidP="00AD7118">
            <w:pPr>
              <w:ind w:firstLine="0"/>
            </w:pPr>
            <w:r>
              <w:t>Davis</w:t>
            </w:r>
          </w:p>
        </w:tc>
        <w:tc>
          <w:tcPr>
            <w:tcW w:w="2180" w:type="dxa"/>
            <w:shd w:val="clear" w:color="auto" w:fill="auto"/>
          </w:tcPr>
          <w:p w14:paraId="3783265B" w14:textId="43F638D0" w:rsidR="00AD7118" w:rsidRPr="00AD7118" w:rsidRDefault="00AD7118" w:rsidP="00AD7118">
            <w:pPr>
              <w:ind w:firstLine="0"/>
            </w:pPr>
            <w:r>
              <w:t>Dillard</w:t>
            </w:r>
          </w:p>
        </w:tc>
      </w:tr>
      <w:tr w:rsidR="00AD7118" w:rsidRPr="00AD7118" w14:paraId="7C12163B" w14:textId="77777777" w:rsidTr="00AD7118">
        <w:tc>
          <w:tcPr>
            <w:tcW w:w="2179" w:type="dxa"/>
            <w:shd w:val="clear" w:color="auto" w:fill="auto"/>
          </w:tcPr>
          <w:p w14:paraId="2340621F" w14:textId="57EE5229" w:rsidR="00AD7118" w:rsidRPr="00AD7118" w:rsidRDefault="00AD7118" w:rsidP="00AD7118">
            <w:pPr>
              <w:ind w:firstLine="0"/>
            </w:pPr>
            <w:r>
              <w:t>Elliott</w:t>
            </w:r>
          </w:p>
        </w:tc>
        <w:tc>
          <w:tcPr>
            <w:tcW w:w="2179" w:type="dxa"/>
            <w:shd w:val="clear" w:color="auto" w:fill="auto"/>
          </w:tcPr>
          <w:p w14:paraId="7800F2CF" w14:textId="6CD2DD7C" w:rsidR="00AD7118" w:rsidRPr="00AD7118" w:rsidRDefault="00AD7118" w:rsidP="00AD7118">
            <w:pPr>
              <w:ind w:firstLine="0"/>
            </w:pPr>
            <w:r>
              <w:t>Erickson</w:t>
            </w:r>
          </w:p>
        </w:tc>
        <w:tc>
          <w:tcPr>
            <w:tcW w:w="2180" w:type="dxa"/>
            <w:shd w:val="clear" w:color="auto" w:fill="auto"/>
          </w:tcPr>
          <w:p w14:paraId="576FEE34" w14:textId="7087E225" w:rsidR="00AD7118" w:rsidRPr="00AD7118" w:rsidRDefault="00AD7118" w:rsidP="00AD7118">
            <w:pPr>
              <w:ind w:firstLine="0"/>
            </w:pPr>
            <w:r>
              <w:t>Felder</w:t>
            </w:r>
          </w:p>
        </w:tc>
      </w:tr>
      <w:tr w:rsidR="00AD7118" w:rsidRPr="00AD7118" w14:paraId="3F97B802" w14:textId="77777777" w:rsidTr="00AD7118">
        <w:tc>
          <w:tcPr>
            <w:tcW w:w="2179" w:type="dxa"/>
            <w:shd w:val="clear" w:color="auto" w:fill="auto"/>
          </w:tcPr>
          <w:p w14:paraId="5CEBD15D" w14:textId="27FB8846" w:rsidR="00AD7118" w:rsidRPr="00AD7118" w:rsidRDefault="00AD7118" w:rsidP="00AD7118">
            <w:pPr>
              <w:ind w:firstLine="0"/>
            </w:pPr>
            <w:r>
              <w:t>Forrest</w:t>
            </w:r>
          </w:p>
        </w:tc>
        <w:tc>
          <w:tcPr>
            <w:tcW w:w="2179" w:type="dxa"/>
            <w:shd w:val="clear" w:color="auto" w:fill="auto"/>
          </w:tcPr>
          <w:p w14:paraId="5DCBC768" w14:textId="77A7AF61" w:rsidR="00AD7118" w:rsidRPr="00AD7118" w:rsidRDefault="00AD7118" w:rsidP="00AD7118">
            <w:pPr>
              <w:ind w:firstLine="0"/>
            </w:pPr>
            <w:r>
              <w:t>Gagnon</w:t>
            </w:r>
          </w:p>
        </w:tc>
        <w:tc>
          <w:tcPr>
            <w:tcW w:w="2180" w:type="dxa"/>
            <w:shd w:val="clear" w:color="auto" w:fill="auto"/>
          </w:tcPr>
          <w:p w14:paraId="6DADCCD3" w14:textId="77002727" w:rsidR="00AD7118" w:rsidRPr="00AD7118" w:rsidRDefault="00AD7118" w:rsidP="00AD7118">
            <w:pPr>
              <w:ind w:firstLine="0"/>
            </w:pPr>
            <w:r>
              <w:t>Garvin</w:t>
            </w:r>
          </w:p>
        </w:tc>
      </w:tr>
      <w:tr w:rsidR="00AD7118" w:rsidRPr="00AD7118" w14:paraId="6FAE50AB" w14:textId="77777777" w:rsidTr="00AD7118">
        <w:tc>
          <w:tcPr>
            <w:tcW w:w="2179" w:type="dxa"/>
            <w:shd w:val="clear" w:color="auto" w:fill="auto"/>
          </w:tcPr>
          <w:p w14:paraId="3A7AFA38" w14:textId="5BEAFA61" w:rsidR="00AD7118" w:rsidRPr="00AD7118" w:rsidRDefault="00AD7118" w:rsidP="00AD7118">
            <w:pPr>
              <w:ind w:firstLine="0"/>
            </w:pPr>
            <w:r>
              <w:t>Gatch</w:t>
            </w:r>
          </w:p>
        </w:tc>
        <w:tc>
          <w:tcPr>
            <w:tcW w:w="2179" w:type="dxa"/>
            <w:shd w:val="clear" w:color="auto" w:fill="auto"/>
          </w:tcPr>
          <w:p w14:paraId="1ADE19DA" w14:textId="609434C7" w:rsidR="00AD7118" w:rsidRPr="00AD7118" w:rsidRDefault="00AD7118" w:rsidP="00AD7118">
            <w:pPr>
              <w:ind w:firstLine="0"/>
            </w:pPr>
            <w:r>
              <w:t>Gibson</w:t>
            </w:r>
          </w:p>
        </w:tc>
        <w:tc>
          <w:tcPr>
            <w:tcW w:w="2180" w:type="dxa"/>
            <w:shd w:val="clear" w:color="auto" w:fill="auto"/>
          </w:tcPr>
          <w:p w14:paraId="55927C10" w14:textId="30B99275" w:rsidR="00AD7118" w:rsidRPr="00AD7118" w:rsidRDefault="00AD7118" w:rsidP="00AD7118">
            <w:pPr>
              <w:ind w:firstLine="0"/>
            </w:pPr>
            <w:r>
              <w:t>Gilliam</w:t>
            </w:r>
          </w:p>
        </w:tc>
      </w:tr>
      <w:tr w:rsidR="00AD7118" w:rsidRPr="00AD7118" w14:paraId="08CF0AA8" w14:textId="77777777" w:rsidTr="00AD7118">
        <w:tc>
          <w:tcPr>
            <w:tcW w:w="2179" w:type="dxa"/>
            <w:shd w:val="clear" w:color="auto" w:fill="auto"/>
          </w:tcPr>
          <w:p w14:paraId="0D59AEAE" w14:textId="5A345603" w:rsidR="00AD7118" w:rsidRPr="00AD7118" w:rsidRDefault="00AD7118" w:rsidP="00AD7118">
            <w:pPr>
              <w:ind w:firstLine="0"/>
            </w:pPr>
            <w:r>
              <w:t>Gilliard</w:t>
            </w:r>
          </w:p>
        </w:tc>
        <w:tc>
          <w:tcPr>
            <w:tcW w:w="2179" w:type="dxa"/>
            <w:shd w:val="clear" w:color="auto" w:fill="auto"/>
          </w:tcPr>
          <w:p w14:paraId="448EF4BF" w14:textId="24D4A42F" w:rsidR="00AD7118" w:rsidRPr="00AD7118" w:rsidRDefault="00AD7118" w:rsidP="00AD7118">
            <w:pPr>
              <w:ind w:firstLine="0"/>
            </w:pPr>
            <w:r>
              <w:t>Guest</w:t>
            </w:r>
          </w:p>
        </w:tc>
        <w:tc>
          <w:tcPr>
            <w:tcW w:w="2180" w:type="dxa"/>
            <w:shd w:val="clear" w:color="auto" w:fill="auto"/>
          </w:tcPr>
          <w:p w14:paraId="3B500B52" w14:textId="0CAB528E" w:rsidR="00AD7118" w:rsidRPr="00AD7118" w:rsidRDefault="00AD7118" w:rsidP="00AD7118">
            <w:pPr>
              <w:ind w:firstLine="0"/>
            </w:pPr>
            <w:r>
              <w:t>Guffey</w:t>
            </w:r>
          </w:p>
        </w:tc>
      </w:tr>
      <w:tr w:rsidR="00AD7118" w:rsidRPr="00AD7118" w14:paraId="1BF12510" w14:textId="77777777" w:rsidTr="00AD7118">
        <w:tc>
          <w:tcPr>
            <w:tcW w:w="2179" w:type="dxa"/>
            <w:shd w:val="clear" w:color="auto" w:fill="auto"/>
          </w:tcPr>
          <w:p w14:paraId="09D8758C" w14:textId="238ABCE6" w:rsidR="00AD7118" w:rsidRPr="00AD7118" w:rsidRDefault="00AD7118" w:rsidP="00AD7118">
            <w:pPr>
              <w:ind w:firstLine="0"/>
            </w:pPr>
            <w:r>
              <w:t>Haddon</w:t>
            </w:r>
          </w:p>
        </w:tc>
        <w:tc>
          <w:tcPr>
            <w:tcW w:w="2179" w:type="dxa"/>
            <w:shd w:val="clear" w:color="auto" w:fill="auto"/>
          </w:tcPr>
          <w:p w14:paraId="50223D45" w14:textId="1C7D7695" w:rsidR="00AD7118" w:rsidRPr="00AD7118" w:rsidRDefault="00AD7118" w:rsidP="00AD7118">
            <w:pPr>
              <w:ind w:firstLine="0"/>
            </w:pPr>
            <w:r>
              <w:t>Hager</w:t>
            </w:r>
          </w:p>
        </w:tc>
        <w:tc>
          <w:tcPr>
            <w:tcW w:w="2180" w:type="dxa"/>
            <w:shd w:val="clear" w:color="auto" w:fill="auto"/>
          </w:tcPr>
          <w:p w14:paraId="4C956FDC" w14:textId="143B005B" w:rsidR="00AD7118" w:rsidRPr="00AD7118" w:rsidRDefault="00AD7118" w:rsidP="00AD7118">
            <w:pPr>
              <w:ind w:firstLine="0"/>
            </w:pPr>
            <w:r>
              <w:t>Hardee</w:t>
            </w:r>
          </w:p>
        </w:tc>
      </w:tr>
      <w:tr w:rsidR="00AD7118" w:rsidRPr="00AD7118" w14:paraId="5261245F" w14:textId="77777777" w:rsidTr="00AD7118">
        <w:tc>
          <w:tcPr>
            <w:tcW w:w="2179" w:type="dxa"/>
            <w:shd w:val="clear" w:color="auto" w:fill="auto"/>
          </w:tcPr>
          <w:p w14:paraId="0D279DFF" w14:textId="36896ED0" w:rsidR="00AD7118" w:rsidRPr="00AD7118" w:rsidRDefault="00AD7118" w:rsidP="00AD7118">
            <w:pPr>
              <w:ind w:firstLine="0"/>
            </w:pPr>
            <w:r>
              <w:t>Harris</w:t>
            </w:r>
          </w:p>
        </w:tc>
        <w:tc>
          <w:tcPr>
            <w:tcW w:w="2179" w:type="dxa"/>
            <w:shd w:val="clear" w:color="auto" w:fill="auto"/>
          </w:tcPr>
          <w:p w14:paraId="43E5088B" w14:textId="516CED8A" w:rsidR="00AD7118" w:rsidRPr="00AD7118" w:rsidRDefault="00AD7118" w:rsidP="00AD7118">
            <w:pPr>
              <w:ind w:firstLine="0"/>
            </w:pPr>
            <w:r>
              <w:t>Hartnett</w:t>
            </w:r>
          </w:p>
        </w:tc>
        <w:tc>
          <w:tcPr>
            <w:tcW w:w="2180" w:type="dxa"/>
            <w:shd w:val="clear" w:color="auto" w:fill="auto"/>
          </w:tcPr>
          <w:p w14:paraId="44858C38" w14:textId="5AE1A804" w:rsidR="00AD7118" w:rsidRPr="00AD7118" w:rsidRDefault="00AD7118" w:rsidP="00AD7118">
            <w:pPr>
              <w:ind w:firstLine="0"/>
            </w:pPr>
            <w:r>
              <w:t>Hayes</w:t>
            </w:r>
          </w:p>
        </w:tc>
      </w:tr>
      <w:tr w:rsidR="00AD7118" w:rsidRPr="00AD7118" w14:paraId="3DF8E220" w14:textId="77777777" w:rsidTr="00AD7118">
        <w:tc>
          <w:tcPr>
            <w:tcW w:w="2179" w:type="dxa"/>
            <w:shd w:val="clear" w:color="auto" w:fill="auto"/>
          </w:tcPr>
          <w:p w14:paraId="73BD3D28" w14:textId="1DF775FA" w:rsidR="00AD7118" w:rsidRPr="00AD7118" w:rsidRDefault="00AD7118" w:rsidP="00AD7118">
            <w:pPr>
              <w:ind w:firstLine="0"/>
            </w:pPr>
            <w:r>
              <w:t>Henderson-Myers</w:t>
            </w:r>
          </w:p>
        </w:tc>
        <w:tc>
          <w:tcPr>
            <w:tcW w:w="2179" w:type="dxa"/>
            <w:shd w:val="clear" w:color="auto" w:fill="auto"/>
          </w:tcPr>
          <w:p w14:paraId="3DE00FE8" w14:textId="3975A71A" w:rsidR="00AD7118" w:rsidRPr="00AD7118" w:rsidRDefault="00AD7118" w:rsidP="00AD7118">
            <w:pPr>
              <w:ind w:firstLine="0"/>
            </w:pPr>
            <w:r>
              <w:t>Henegan</w:t>
            </w:r>
          </w:p>
        </w:tc>
        <w:tc>
          <w:tcPr>
            <w:tcW w:w="2180" w:type="dxa"/>
            <w:shd w:val="clear" w:color="auto" w:fill="auto"/>
          </w:tcPr>
          <w:p w14:paraId="57CF122B" w14:textId="71985B85" w:rsidR="00AD7118" w:rsidRPr="00AD7118" w:rsidRDefault="00AD7118" w:rsidP="00AD7118">
            <w:pPr>
              <w:ind w:firstLine="0"/>
            </w:pPr>
            <w:r>
              <w:t>Herbkersman</w:t>
            </w:r>
          </w:p>
        </w:tc>
      </w:tr>
      <w:tr w:rsidR="00AD7118" w:rsidRPr="00AD7118" w14:paraId="304B3B65" w14:textId="77777777" w:rsidTr="00AD7118">
        <w:tc>
          <w:tcPr>
            <w:tcW w:w="2179" w:type="dxa"/>
            <w:shd w:val="clear" w:color="auto" w:fill="auto"/>
          </w:tcPr>
          <w:p w14:paraId="1007ABB0" w14:textId="7CFBFDAA" w:rsidR="00AD7118" w:rsidRPr="00AD7118" w:rsidRDefault="00AD7118" w:rsidP="00AD7118">
            <w:pPr>
              <w:ind w:firstLine="0"/>
            </w:pPr>
            <w:r>
              <w:t>Hewitt</w:t>
            </w:r>
          </w:p>
        </w:tc>
        <w:tc>
          <w:tcPr>
            <w:tcW w:w="2179" w:type="dxa"/>
            <w:shd w:val="clear" w:color="auto" w:fill="auto"/>
          </w:tcPr>
          <w:p w14:paraId="11522C0C" w14:textId="6A3F68CD" w:rsidR="00AD7118" w:rsidRPr="00AD7118" w:rsidRDefault="00AD7118" w:rsidP="00AD7118">
            <w:pPr>
              <w:ind w:firstLine="0"/>
            </w:pPr>
            <w:r>
              <w:t>Hiott</w:t>
            </w:r>
          </w:p>
        </w:tc>
        <w:tc>
          <w:tcPr>
            <w:tcW w:w="2180" w:type="dxa"/>
            <w:shd w:val="clear" w:color="auto" w:fill="auto"/>
          </w:tcPr>
          <w:p w14:paraId="1870892D" w14:textId="1DA47F07" w:rsidR="00AD7118" w:rsidRPr="00AD7118" w:rsidRDefault="00AD7118" w:rsidP="00AD7118">
            <w:pPr>
              <w:ind w:firstLine="0"/>
            </w:pPr>
            <w:r>
              <w:t>Hixon</w:t>
            </w:r>
          </w:p>
        </w:tc>
      </w:tr>
      <w:tr w:rsidR="00AD7118" w:rsidRPr="00AD7118" w14:paraId="70FE4777" w14:textId="77777777" w:rsidTr="00AD7118">
        <w:tc>
          <w:tcPr>
            <w:tcW w:w="2179" w:type="dxa"/>
            <w:shd w:val="clear" w:color="auto" w:fill="auto"/>
          </w:tcPr>
          <w:p w14:paraId="5132666F" w14:textId="4AAA015D" w:rsidR="00AD7118" w:rsidRPr="00AD7118" w:rsidRDefault="00AD7118" w:rsidP="00AD7118">
            <w:pPr>
              <w:ind w:firstLine="0"/>
            </w:pPr>
            <w:r>
              <w:t>Hosey</w:t>
            </w:r>
          </w:p>
        </w:tc>
        <w:tc>
          <w:tcPr>
            <w:tcW w:w="2179" w:type="dxa"/>
            <w:shd w:val="clear" w:color="auto" w:fill="auto"/>
          </w:tcPr>
          <w:p w14:paraId="15909AE0" w14:textId="7703341C" w:rsidR="00AD7118" w:rsidRPr="00AD7118" w:rsidRDefault="00AD7118" w:rsidP="00AD7118">
            <w:pPr>
              <w:ind w:firstLine="0"/>
            </w:pPr>
            <w:r>
              <w:t>Howard</w:t>
            </w:r>
          </w:p>
        </w:tc>
        <w:tc>
          <w:tcPr>
            <w:tcW w:w="2180" w:type="dxa"/>
            <w:shd w:val="clear" w:color="auto" w:fill="auto"/>
          </w:tcPr>
          <w:p w14:paraId="67924217" w14:textId="50F30284" w:rsidR="00AD7118" w:rsidRPr="00AD7118" w:rsidRDefault="00AD7118" w:rsidP="00AD7118">
            <w:pPr>
              <w:ind w:firstLine="0"/>
            </w:pPr>
            <w:r>
              <w:t>Hyde</w:t>
            </w:r>
          </w:p>
        </w:tc>
      </w:tr>
      <w:tr w:rsidR="00AD7118" w:rsidRPr="00AD7118" w14:paraId="1C5E72D6" w14:textId="77777777" w:rsidTr="00AD7118">
        <w:tc>
          <w:tcPr>
            <w:tcW w:w="2179" w:type="dxa"/>
            <w:shd w:val="clear" w:color="auto" w:fill="auto"/>
          </w:tcPr>
          <w:p w14:paraId="66089BA3" w14:textId="15B474F9" w:rsidR="00AD7118" w:rsidRPr="00AD7118" w:rsidRDefault="00AD7118" w:rsidP="00AD7118">
            <w:pPr>
              <w:ind w:firstLine="0"/>
            </w:pPr>
            <w:r>
              <w:t>Jefferson</w:t>
            </w:r>
          </w:p>
        </w:tc>
        <w:tc>
          <w:tcPr>
            <w:tcW w:w="2179" w:type="dxa"/>
            <w:shd w:val="clear" w:color="auto" w:fill="auto"/>
          </w:tcPr>
          <w:p w14:paraId="73479C58" w14:textId="46F820F7" w:rsidR="00AD7118" w:rsidRPr="00AD7118" w:rsidRDefault="00AD7118" w:rsidP="00AD7118">
            <w:pPr>
              <w:ind w:firstLine="0"/>
            </w:pPr>
            <w:r>
              <w:t>J. E. Johnson</w:t>
            </w:r>
          </w:p>
        </w:tc>
        <w:tc>
          <w:tcPr>
            <w:tcW w:w="2180" w:type="dxa"/>
            <w:shd w:val="clear" w:color="auto" w:fill="auto"/>
          </w:tcPr>
          <w:p w14:paraId="1D45DDE6" w14:textId="38157986" w:rsidR="00AD7118" w:rsidRPr="00AD7118" w:rsidRDefault="00AD7118" w:rsidP="00AD7118">
            <w:pPr>
              <w:ind w:firstLine="0"/>
            </w:pPr>
            <w:r>
              <w:t>J. L. Johnson</w:t>
            </w:r>
          </w:p>
        </w:tc>
      </w:tr>
      <w:tr w:rsidR="00AD7118" w:rsidRPr="00AD7118" w14:paraId="2515AB33" w14:textId="77777777" w:rsidTr="00AD7118">
        <w:tc>
          <w:tcPr>
            <w:tcW w:w="2179" w:type="dxa"/>
            <w:shd w:val="clear" w:color="auto" w:fill="auto"/>
          </w:tcPr>
          <w:p w14:paraId="6E682AA5" w14:textId="2AE3E2B2" w:rsidR="00AD7118" w:rsidRPr="00AD7118" w:rsidRDefault="00AD7118" w:rsidP="00AD7118">
            <w:pPr>
              <w:ind w:firstLine="0"/>
            </w:pPr>
            <w:r>
              <w:t>S. Jones</w:t>
            </w:r>
          </w:p>
        </w:tc>
        <w:tc>
          <w:tcPr>
            <w:tcW w:w="2179" w:type="dxa"/>
            <w:shd w:val="clear" w:color="auto" w:fill="auto"/>
          </w:tcPr>
          <w:p w14:paraId="2D38F0E8" w14:textId="037C986A" w:rsidR="00AD7118" w:rsidRPr="00AD7118" w:rsidRDefault="00AD7118" w:rsidP="00AD7118">
            <w:pPr>
              <w:ind w:firstLine="0"/>
            </w:pPr>
            <w:r>
              <w:t>W. Jones</w:t>
            </w:r>
          </w:p>
        </w:tc>
        <w:tc>
          <w:tcPr>
            <w:tcW w:w="2180" w:type="dxa"/>
            <w:shd w:val="clear" w:color="auto" w:fill="auto"/>
          </w:tcPr>
          <w:p w14:paraId="7C7EBC95" w14:textId="5DEFD480" w:rsidR="00AD7118" w:rsidRPr="00AD7118" w:rsidRDefault="00AD7118" w:rsidP="00AD7118">
            <w:pPr>
              <w:ind w:firstLine="0"/>
            </w:pPr>
            <w:r>
              <w:t>Jordan</w:t>
            </w:r>
          </w:p>
        </w:tc>
      </w:tr>
      <w:tr w:rsidR="00AD7118" w:rsidRPr="00AD7118" w14:paraId="08B8639A" w14:textId="77777777" w:rsidTr="00AD7118">
        <w:tc>
          <w:tcPr>
            <w:tcW w:w="2179" w:type="dxa"/>
            <w:shd w:val="clear" w:color="auto" w:fill="auto"/>
          </w:tcPr>
          <w:p w14:paraId="4B557BCC" w14:textId="54B822F7" w:rsidR="00AD7118" w:rsidRPr="00AD7118" w:rsidRDefault="00AD7118" w:rsidP="00AD7118">
            <w:pPr>
              <w:ind w:firstLine="0"/>
            </w:pPr>
            <w:r>
              <w:t>Kilmartin</w:t>
            </w:r>
          </w:p>
        </w:tc>
        <w:tc>
          <w:tcPr>
            <w:tcW w:w="2179" w:type="dxa"/>
            <w:shd w:val="clear" w:color="auto" w:fill="auto"/>
          </w:tcPr>
          <w:p w14:paraId="297B2AC3" w14:textId="37225039" w:rsidR="00AD7118" w:rsidRPr="00AD7118" w:rsidRDefault="00AD7118" w:rsidP="00AD7118">
            <w:pPr>
              <w:ind w:firstLine="0"/>
            </w:pPr>
            <w:r>
              <w:t>King</w:t>
            </w:r>
          </w:p>
        </w:tc>
        <w:tc>
          <w:tcPr>
            <w:tcW w:w="2180" w:type="dxa"/>
            <w:shd w:val="clear" w:color="auto" w:fill="auto"/>
          </w:tcPr>
          <w:p w14:paraId="752432A9" w14:textId="3A6C632A" w:rsidR="00AD7118" w:rsidRPr="00AD7118" w:rsidRDefault="00AD7118" w:rsidP="00AD7118">
            <w:pPr>
              <w:ind w:firstLine="0"/>
            </w:pPr>
            <w:r>
              <w:t>Kirby</w:t>
            </w:r>
          </w:p>
        </w:tc>
      </w:tr>
      <w:tr w:rsidR="00AD7118" w:rsidRPr="00AD7118" w14:paraId="55177A91" w14:textId="77777777" w:rsidTr="00AD7118">
        <w:tc>
          <w:tcPr>
            <w:tcW w:w="2179" w:type="dxa"/>
            <w:shd w:val="clear" w:color="auto" w:fill="auto"/>
          </w:tcPr>
          <w:p w14:paraId="24D1B522" w14:textId="6B250E88" w:rsidR="00AD7118" w:rsidRPr="00AD7118" w:rsidRDefault="00AD7118" w:rsidP="00AD7118">
            <w:pPr>
              <w:ind w:firstLine="0"/>
            </w:pPr>
            <w:r>
              <w:t>Landing</w:t>
            </w:r>
          </w:p>
        </w:tc>
        <w:tc>
          <w:tcPr>
            <w:tcW w:w="2179" w:type="dxa"/>
            <w:shd w:val="clear" w:color="auto" w:fill="auto"/>
          </w:tcPr>
          <w:p w14:paraId="1C1E96F2" w14:textId="07AB742A" w:rsidR="00AD7118" w:rsidRPr="00AD7118" w:rsidRDefault="00AD7118" w:rsidP="00AD7118">
            <w:pPr>
              <w:ind w:firstLine="0"/>
            </w:pPr>
            <w:r>
              <w:t>Lawson</w:t>
            </w:r>
          </w:p>
        </w:tc>
        <w:tc>
          <w:tcPr>
            <w:tcW w:w="2180" w:type="dxa"/>
            <w:shd w:val="clear" w:color="auto" w:fill="auto"/>
          </w:tcPr>
          <w:p w14:paraId="5C91813A" w14:textId="5794335E" w:rsidR="00AD7118" w:rsidRPr="00AD7118" w:rsidRDefault="00AD7118" w:rsidP="00AD7118">
            <w:pPr>
              <w:ind w:firstLine="0"/>
            </w:pPr>
            <w:r>
              <w:t>Leber</w:t>
            </w:r>
          </w:p>
        </w:tc>
      </w:tr>
      <w:tr w:rsidR="00AD7118" w:rsidRPr="00AD7118" w14:paraId="3F506944" w14:textId="77777777" w:rsidTr="00AD7118">
        <w:tc>
          <w:tcPr>
            <w:tcW w:w="2179" w:type="dxa"/>
            <w:shd w:val="clear" w:color="auto" w:fill="auto"/>
          </w:tcPr>
          <w:p w14:paraId="00C5E71E" w14:textId="6B837B42" w:rsidR="00AD7118" w:rsidRPr="00AD7118" w:rsidRDefault="00AD7118" w:rsidP="00AD7118">
            <w:pPr>
              <w:ind w:firstLine="0"/>
            </w:pPr>
            <w:r>
              <w:t>Ligon</w:t>
            </w:r>
          </w:p>
        </w:tc>
        <w:tc>
          <w:tcPr>
            <w:tcW w:w="2179" w:type="dxa"/>
            <w:shd w:val="clear" w:color="auto" w:fill="auto"/>
          </w:tcPr>
          <w:p w14:paraId="43402697" w14:textId="2E1C7236" w:rsidR="00AD7118" w:rsidRPr="00AD7118" w:rsidRDefault="00AD7118" w:rsidP="00AD7118">
            <w:pPr>
              <w:ind w:firstLine="0"/>
            </w:pPr>
            <w:r>
              <w:t>Long</w:t>
            </w:r>
          </w:p>
        </w:tc>
        <w:tc>
          <w:tcPr>
            <w:tcW w:w="2180" w:type="dxa"/>
            <w:shd w:val="clear" w:color="auto" w:fill="auto"/>
          </w:tcPr>
          <w:p w14:paraId="0F154DA5" w14:textId="1456565D" w:rsidR="00AD7118" w:rsidRPr="00AD7118" w:rsidRDefault="00AD7118" w:rsidP="00AD7118">
            <w:pPr>
              <w:ind w:firstLine="0"/>
            </w:pPr>
            <w:r>
              <w:t>Lowe</w:t>
            </w:r>
          </w:p>
        </w:tc>
      </w:tr>
      <w:tr w:rsidR="00AD7118" w:rsidRPr="00AD7118" w14:paraId="30ECF114" w14:textId="77777777" w:rsidTr="00AD7118">
        <w:tc>
          <w:tcPr>
            <w:tcW w:w="2179" w:type="dxa"/>
            <w:shd w:val="clear" w:color="auto" w:fill="auto"/>
          </w:tcPr>
          <w:p w14:paraId="0AE323A2" w14:textId="4F3BF1F8" w:rsidR="00AD7118" w:rsidRPr="00AD7118" w:rsidRDefault="00AD7118" w:rsidP="00AD7118">
            <w:pPr>
              <w:ind w:firstLine="0"/>
            </w:pPr>
            <w:r>
              <w:t>Magnuson</w:t>
            </w:r>
          </w:p>
        </w:tc>
        <w:tc>
          <w:tcPr>
            <w:tcW w:w="2179" w:type="dxa"/>
            <w:shd w:val="clear" w:color="auto" w:fill="auto"/>
          </w:tcPr>
          <w:p w14:paraId="46DAADBB" w14:textId="49BE9C2C" w:rsidR="00AD7118" w:rsidRPr="00AD7118" w:rsidRDefault="00AD7118" w:rsidP="00AD7118">
            <w:pPr>
              <w:ind w:firstLine="0"/>
            </w:pPr>
            <w:r>
              <w:t>May</w:t>
            </w:r>
          </w:p>
        </w:tc>
        <w:tc>
          <w:tcPr>
            <w:tcW w:w="2180" w:type="dxa"/>
            <w:shd w:val="clear" w:color="auto" w:fill="auto"/>
          </w:tcPr>
          <w:p w14:paraId="4E47BB65" w14:textId="307A1F19" w:rsidR="00AD7118" w:rsidRPr="00AD7118" w:rsidRDefault="00AD7118" w:rsidP="00AD7118">
            <w:pPr>
              <w:ind w:firstLine="0"/>
            </w:pPr>
            <w:r>
              <w:t>McCabe</w:t>
            </w:r>
          </w:p>
        </w:tc>
      </w:tr>
      <w:tr w:rsidR="00AD7118" w:rsidRPr="00AD7118" w14:paraId="4402922F" w14:textId="77777777" w:rsidTr="00AD7118">
        <w:tc>
          <w:tcPr>
            <w:tcW w:w="2179" w:type="dxa"/>
            <w:shd w:val="clear" w:color="auto" w:fill="auto"/>
          </w:tcPr>
          <w:p w14:paraId="0CE94883" w14:textId="5807D720" w:rsidR="00AD7118" w:rsidRPr="00AD7118" w:rsidRDefault="00AD7118" w:rsidP="00AD7118">
            <w:pPr>
              <w:ind w:firstLine="0"/>
            </w:pPr>
            <w:r>
              <w:t>McCravy</w:t>
            </w:r>
          </w:p>
        </w:tc>
        <w:tc>
          <w:tcPr>
            <w:tcW w:w="2179" w:type="dxa"/>
            <w:shd w:val="clear" w:color="auto" w:fill="auto"/>
          </w:tcPr>
          <w:p w14:paraId="6C8F7E90" w14:textId="3FD4C6AF" w:rsidR="00AD7118" w:rsidRPr="00AD7118" w:rsidRDefault="00AD7118" w:rsidP="00AD7118">
            <w:pPr>
              <w:ind w:firstLine="0"/>
            </w:pPr>
            <w:r>
              <w:t>McDaniel</w:t>
            </w:r>
          </w:p>
        </w:tc>
        <w:tc>
          <w:tcPr>
            <w:tcW w:w="2180" w:type="dxa"/>
            <w:shd w:val="clear" w:color="auto" w:fill="auto"/>
          </w:tcPr>
          <w:p w14:paraId="57F74443" w14:textId="60D6FC2B" w:rsidR="00AD7118" w:rsidRPr="00AD7118" w:rsidRDefault="00AD7118" w:rsidP="00AD7118">
            <w:pPr>
              <w:ind w:firstLine="0"/>
            </w:pPr>
            <w:r>
              <w:t>A. M. Morgan</w:t>
            </w:r>
          </w:p>
        </w:tc>
      </w:tr>
      <w:tr w:rsidR="00AD7118" w:rsidRPr="00AD7118" w14:paraId="0C29C0BD" w14:textId="77777777" w:rsidTr="00AD7118">
        <w:tc>
          <w:tcPr>
            <w:tcW w:w="2179" w:type="dxa"/>
            <w:shd w:val="clear" w:color="auto" w:fill="auto"/>
          </w:tcPr>
          <w:p w14:paraId="31AEF8BB" w14:textId="3294DA3C" w:rsidR="00AD7118" w:rsidRPr="00AD7118" w:rsidRDefault="00AD7118" w:rsidP="00AD7118">
            <w:pPr>
              <w:ind w:firstLine="0"/>
            </w:pPr>
            <w:r>
              <w:t>T. A. Morgan</w:t>
            </w:r>
          </w:p>
        </w:tc>
        <w:tc>
          <w:tcPr>
            <w:tcW w:w="2179" w:type="dxa"/>
            <w:shd w:val="clear" w:color="auto" w:fill="auto"/>
          </w:tcPr>
          <w:p w14:paraId="2088E7BD" w14:textId="1384F6C2" w:rsidR="00AD7118" w:rsidRPr="00AD7118" w:rsidRDefault="00AD7118" w:rsidP="00AD7118">
            <w:pPr>
              <w:ind w:firstLine="0"/>
            </w:pPr>
            <w:r>
              <w:t>Moss</w:t>
            </w:r>
          </w:p>
        </w:tc>
        <w:tc>
          <w:tcPr>
            <w:tcW w:w="2180" w:type="dxa"/>
            <w:shd w:val="clear" w:color="auto" w:fill="auto"/>
          </w:tcPr>
          <w:p w14:paraId="3F2F1447" w14:textId="6EFB2479" w:rsidR="00AD7118" w:rsidRPr="00AD7118" w:rsidRDefault="00AD7118" w:rsidP="00AD7118">
            <w:pPr>
              <w:ind w:firstLine="0"/>
            </w:pPr>
            <w:r>
              <w:t>Murphy</w:t>
            </w:r>
          </w:p>
        </w:tc>
      </w:tr>
      <w:tr w:rsidR="00AD7118" w:rsidRPr="00AD7118" w14:paraId="41097987" w14:textId="77777777" w:rsidTr="00AD7118">
        <w:tc>
          <w:tcPr>
            <w:tcW w:w="2179" w:type="dxa"/>
            <w:shd w:val="clear" w:color="auto" w:fill="auto"/>
          </w:tcPr>
          <w:p w14:paraId="38D3B713" w14:textId="33B33869" w:rsidR="00AD7118" w:rsidRPr="00AD7118" w:rsidRDefault="00AD7118" w:rsidP="00AD7118">
            <w:pPr>
              <w:ind w:firstLine="0"/>
            </w:pPr>
            <w:r>
              <w:t>Neese</w:t>
            </w:r>
          </w:p>
        </w:tc>
        <w:tc>
          <w:tcPr>
            <w:tcW w:w="2179" w:type="dxa"/>
            <w:shd w:val="clear" w:color="auto" w:fill="auto"/>
          </w:tcPr>
          <w:p w14:paraId="2D233862" w14:textId="7D87D0C2" w:rsidR="00AD7118" w:rsidRPr="00AD7118" w:rsidRDefault="00AD7118" w:rsidP="00AD7118">
            <w:pPr>
              <w:ind w:firstLine="0"/>
            </w:pPr>
            <w:r>
              <w:t>B. Newton</w:t>
            </w:r>
          </w:p>
        </w:tc>
        <w:tc>
          <w:tcPr>
            <w:tcW w:w="2180" w:type="dxa"/>
            <w:shd w:val="clear" w:color="auto" w:fill="auto"/>
          </w:tcPr>
          <w:p w14:paraId="3B36D155" w14:textId="5E60A0A7" w:rsidR="00AD7118" w:rsidRPr="00AD7118" w:rsidRDefault="00AD7118" w:rsidP="00AD7118">
            <w:pPr>
              <w:ind w:firstLine="0"/>
            </w:pPr>
            <w:r>
              <w:t>W. Newton</w:t>
            </w:r>
          </w:p>
        </w:tc>
      </w:tr>
      <w:tr w:rsidR="00AD7118" w:rsidRPr="00AD7118" w14:paraId="1AA575BC" w14:textId="77777777" w:rsidTr="00AD7118">
        <w:tc>
          <w:tcPr>
            <w:tcW w:w="2179" w:type="dxa"/>
            <w:shd w:val="clear" w:color="auto" w:fill="auto"/>
          </w:tcPr>
          <w:p w14:paraId="23880D1B" w14:textId="3C002260" w:rsidR="00AD7118" w:rsidRPr="00AD7118" w:rsidRDefault="00AD7118" w:rsidP="00AD7118">
            <w:pPr>
              <w:ind w:firstLine="0"/>
            </w:pPr>
            <w:r>
              <w:t>Nutt</w:t>
            </w:r>
          </w:p>
        </w:tc>
        <w:tc>
          <w:tcPr>
            <w:tcW w:w="2179" w:type="dxa"/>
            <w:shd w:val="clear" w:color="auto" w:fill="auto"/>
          </w:tcPr>
          <w:p w14:paraId="356B8F37" w14:textId="6C339271" w:rsidR="00AD7118" w:rsidRPr="00AD7118" w:rsidRDefault="00AD7118" w:rsidP="00AD7118">
            <w:pPr>
              <w:ind w:firstLine="0"/>
            </w:pPr>
            <w:r>
              <w:t>O'Neal</w:t>
            </w:r>
          </w:p>
        </w:tc>
        <w:tc>
          <w:tcPr>
            <w:tcW w:w="2180" w:type="dxa"/>
            <w:shd w:val="clear" w:color="auto" w:fill="auto"/>
          </w:tcPr>
          <w:p w14:paraId="7A61F29D" w14:textId="1185E387" w:rsidR="00AD7118" w:rsidRPr="00AD7118" w:rsidRDefault="00AD7118" w:rsidP="00AD7118">
            <w:pPr>
              <w:ind w:firstLine="0"/>
            </w:pPr>
            <w:r>
              <w:t>Oremus</w:t>
            </w:r>
          </w:p>
        </w:tc>
      </w:tr>
      <w:tr w:rsidR="00AD7118" w:rsidRPr="00AD7118" w14:paraId="011416EC" w14:textId="77777777" w:rsidTr="00AD7118">
        <w:tc>
          <w:tcPr>
            <w:tcW w:w="2179" w:type="dxa"/>
            <w:shd w:val="clear" w:color="auto" w:fill="auto"/>
          </w:tcPr>
          <w:p w14:paraId="58A27B25" w14:textId="587669DD" w:rsidR="00AD7118" w:rsidRPr="00AD7118" w:rsidRDefault="00AD7118" w:rsidP="00AD7118">
            <w:pPr>
              <w:ind w:firstLine="0"/>
            </w:pPr>
            <w:r>
              <w:t>Ott</w:t>
            </w:r>
          </w:p>
        </w:tc>
        <w:tc>
          <w:tcPr>
            <w:tcW w:w="2179" w:type="dxa"/>
            <w:shd w:val="clear" w:color="auto" w:fill="auto"/>
          </w:tcPr>
          <w:p w14:paraId="6C5B3014" w14:textId="51C8297D" w:rsidR="00AD7118" w:rsidRPr="00AD7118" w:rsidRDefault="00AD7118" w:rsidP="00AD7118">
            <w:pPr>
              <w:ind w:firstLine="0"/>
            </w:pPr>
            <w:r>
              <w:t>Pace</w:t>
            </w:r>
          </w:p>
        </w:tc>
        <w:tc>
          <w:tcPr>
            <w:tcW w:w="2180" w:type="dxa"/>
            <w:shd w:val="clear" w:color="auto" w:fill="auto"/>
          </w:tcPr>
          <w:p w14:paraId="01504FDA" w14:textId="06EC70F6" w:rsidR="00AD7118" w:rsidRPr="00AD7118" w:rsidRDefault="00AD7118" w:rsidP="00AD7118">
            <w:pPr>
              <w:ind w:firstLine="0"/>
            </w:pPr>
            <w:r>
              <w:t>Pedalino</w:t>
            </w:r>
          </w:p>
        </w:tc>
      </w:tr>
      <w:tr w:rsidR="00AD7118" w:rsidRPr="00AD7118" w14:paraId="2C1549CE" w14:textId="77777777" w:rsidTr="00AD7118">
        <w:tc>
          <w:tcPr>
            <w:tcW w:w="2179" w:type="dxa"/>
            <w:shd w:val="clear" w:color="auto" w:fill="auto"/>
          </w:tcPr>
          <w:p w14:paraId="7ABFFC1A" w14:textId="37B64AF6" w:rsidR="00AD7118" w:rsidRPr="00AD7118" w:rsidRDefault="00AD7118" w:rsidP="00AD7118">
            <w:pPr>
              <w:ind w:firstLine="0"/>
            </w:pPr>
            <w:r>
              <w:t>Pope</w:t>
            </w:r>
          </w:p>
        </w:tc>
        <w:tc>
          <w:tcPr>
            <w:tcW w:w="2179" w:type="dxa"/>
            <w:shd w:val="clear" w:color="auto" w:fill="auto"/>
          </w:tcPr>
          <w:p w14:paraId="323768C4" w14:textId="67667EAE" w:rsidR="00AD7118" w:rsidRPr="00AD7118" w:rsidRDefault="00AD7118" w:rsidP="00AD7118">
            <w:pPr>
              <w:ind w:firstLine="0"/>
            </w:pPr>
            <w:r>
              <w:t>Rivers</w:t>
            </w:r>
          </w:p>
        </w:tc>
        <w:tc>
          <w:tcPr>
            <w:tcW w:w="2180" w:type="dxa"/>
            <w:shd w:val="clear" w:color="auto" w:fill="auto"/>
          </w:tcPr>
          <w:p w14:paraId="12BB0757" w14:textId="6216C5B5" w:rsidR="00AD7118" w:rsidRPr="00AD7118" w:rsidRDefault="00AD7118" w:rsidP="00AD7118">
            <w:pPr>
              <w:ind w:firstLine="0"/>
            </w:pPr>
            <w:r>
              <w:t>Robbins</w:t>
            </w:r>
          </w:p>
        </w:tc>
      </w:tr>
      <w:tr w:rsidR="00AD7118" w:rsidRPr="00AD7118" w14:paraId="4B47F454" w14:textId="77777777" w:rsidTr="00AD7118">
        <w:tc>
          <w:tcPr>
            <w:tcW w:w="2179" w:type="dxa"/>
            <w:shd w:val="clear" w:color="auto" w:fill="auto"/>
          </w:tcPr>
          <w:p w14:paraId="47BD3C53" w14:textId="1EAB8B32" w:rsidR="00AD7118" w:rsidRPr="00AD7118" w:rsidRDefault="00AD7118" w:rsidP="00AD7118">
            <w:pPr>
              <w:ind w:firstLine="0"/>
            </w:pPr>
            <w:r>
              <w:t>Rose</w:t>
            </w:r>
          </w:p>
        </w:tc>
        <w:tc>
          <w:tcPr>
            <w:tcW w:w="2179" w:type="dxa"/>
            <w:shd w:val="clear" w:color="auto" w:fill="auto"/>
          </w:tcPr>
          <w:p w14:paraId="41C029D9" w14:textId="3607B9DB" w:rsidR="00AD7118" w:rsidRPr="00AD7118" w:rsidRDefault="00AD7118" w:rsidP="00AD7118">
            <w:pPr>
              <w:ind w:firstLine="0"/>
            </w:pPr>
            <w:r>
              <w:t>Rutherford</w:t>
            </w:r>
          </w:p>
        </w:tc>
        <w:tc>
          <w:tcPr>
            <w:tcW w:w="2180" w:type="dxa"/>
            <w:shd w:val="clear" w:color="auto" w:fill="auto"/>
          </w:tcPr>
          <w:p w14:paraId="041240AE" w14:textId="6171E557" w:rsidR="00AD7118" w:rsidRPr="00AD7118" w:rsidRDefault="00AD7118" w:rsidP="00AD7118">
            <w:pPr>
              <w:ind w:firstLine="0"/>
            </w:pPr>
            <w:r>
              <w:t>Sandifer</w:t>
            </w:r>
          </w:p>
        </w:tc>
      </w:tr>
      <w:tr w:rsidR="00AD7118" w:rsidRPr="00AD7118" w14:paraId="66E476FB" w14:textId="77777777" w:rsidTr="00AD7118">
        <w:tc>
          <w:tcPr>
            <w:tcW w:w="2179" w:type="dxa"/>
            <w:shd w:val="clear" w:color="auto" w:fill="auto"/>
          </w:tcPr>
          <w:p w14:paraId="22751F4C" w14:textId="69783230" w:rsidR="00AD7118" w:rsidRPr="00AD7118" w:rsidRDefault="00AD7118" w:rsidP="00AD7118">
            <w:pPr>
              <w:ind w:firstLine="0"/>
            </w:pPr>
            <w:r>
              <w:t>Schuessler</w:t>
            </w:r>
          </w:p>
        </w:tc>
        <w:tc>
          <w:tcPr>
            <w:tcW w:w="2179" w:type="dxa"/>
            <w:shd w:val="clear" w:color="auto" w:fill="auto"/>
          </w:tcPr>
          <w:p w14:paraId="023E65DA" w14:textId="432A57BE" w:rsidR="00AD7118" w:rsidRPr="00AD7118" w:rsidRDefault="00AD7118" w:rsidP="00AD7118">
            <w:pPr>
              <w:ind w:firstLine="0"/>
            </w:pPr>
            <w:r>
              <w:t>Sessions</w:t>
            </w:r>
          </w:p>
        </w:tc>
        <w:tc>
          <w:tcPr>
            <w:tcW w:w="2180" w:type="dxa"/>
            <w:shd w:val="clear" w:color="auto" w:fill="auto"/>
          </w:tcPr>
          <w:p w14:paraId="2ED61B5C" w14:textId="4A74FAF9" w:rsidR="00AD7118" w:rsidRPr="00AD7118" w:rsidRDefault="00AD7118" w:rsidP="00AD7118">
            <w:pPr>
              <w:ind w:firstLine="0"/>
            </w:pPr>
            <w:r>
              <w:t>M. M. Smith</w:t>
            </w:r>
          </w:p>
        </w:tc>
      </w:tr>
      <w:tr w:rsidR="00AD7118" w:rsidRPr="00AD7118" w14:paraId="52C7BB0B" w14:textId="77777777" w:rsidTr="00AD7118">
        <w:tc>
          <w:tcPr>
            <w:tcW w:w="2179" w:type="dxa"/>
            <w:shd w:val="clear" w:color="auto" w:fill="auto"/>
          </w:tcPr>
          <w:p w14:paraId="65B574DD" w14:textId="04CD1254" w:rsidR="00AD7118" w:rsidRPr="00AD7118" w:rsidRDefault="00AD7118" w:rsidP="00AD7118">
            <w:pPr>
              <w:ind w:firstLine="0"/>
            </w:pPr>
            <w:r>
              <w:t>Stavrinakis</w:t>
            </w:r>
          </w:p>
        </w:tc>
        <w:tc>
          <w:tcPr>
            <w:tcW w:w="2179" w:type="dxa"/>
            <w:shd w:val="clear" w:color="auto" w:fill="auto"/>
          </w:tcPr>
          <w:p w14:paraId="7D5141E2" w14:textId="4A44DB42" w:rsidR="00AD7118" w:rsidRPr="00AD7118" w:rsidRDefault="00AD7118" w:rsidP="00AD7118">
            <w:pPr>
              <w:ind w:firstLine="0"/>
            </w:pPr>
            <w:r>
              <w:t>Taylor</w:t>
            </w:r>
          </w:p>
        </w:tc>
        <w:tc>
          <w:tcPr>
            <w:tcW w:w="2180" w:type="dxa"/>
            <w:shd w:val="clear" w:color="auto" w:fill="auto"/>
          </w:tcPr>
          <w:p w14:paraId="3159881E" w14:textId="4E9C5C66" w:rsidR="00AD7118" w:rsidRPr="00AD7118" w:rsidRDefault="00AD7118" w:rsidP="00AD7118">
            <w:pPr>
              <w:ind w:firstLine="0"/>
            </w:pPr>
            <w:r>
              <w:t>Tedder</w:t>
            </w:r>
          </w:p>
        </w:tc>
      </w:tr>
      <w:tr w:rsidR="00AD7118" w:rsidRPr="00AD7118" w14:paraId="4A54C3F4" w14:textId="77777777" w:rsidTr="00AD7118">
        <w:tc>
          <w:tcPr>
            <w:tcW w:w="2179" w:type="dxa"/>
            <w:shd w:val="clear" w:color="auto" w:fill="auto"/>
          </w:tcPr>
          <w:p w14:paraId="535F6E29" w14:textId="5F91A4B2" w:rsidR="00AD7118" w:rsidRPr="00AD7118" w:rsidRDefault="00AD7118" w:rsidP="00AD7118">
            <w:pPr>
              <w:ind w:firstLine="0"/>
            </w:pPr>
            <w:r>
              <w:t>Thayer</w:t>
            </w:r>
          </w:p>
        </w:tc>
        <w:tc>
          <w:tcPr>
            <w:tcW w:w="2179" w:type="dxa"/>
            <w:shd w:val="clear" w:color="auto" w:fill="auto"/>
          </w:tcPr>
          <w:p w14:paraId="0F11FA95" w14:textId="7168333A" w:rsidR="00AD7118" w:rsidRPr="00AD7118" w:rsidRDefault="00AD7118" w:rsidP="00AD7118">
            <w:pPr>
              <w:ind w:firstLine="0"/>
            </w:pPr>
            <w:r>
              <w:t>Thigpen</w:t>
            </w:r>
          </w:p>
        </w:tc>
        <w:tc>
          <w:tcPr>
            <w:tcW w:w="2180" w:type="dxa"/>
            <w:shd w:val="clear" w:color="auto" w:fill="auto"/>
          </w:tcPr>
          <w:p w14:paraId="3FC6D7E2" w14:textId="45822DDC" w:rsidR="00AD7118" w:rsidRPr="00AD7118" w:rsidRDefault="00AD7118" w:rsidP="00AD7118">
            <w:pPr>
              <w:ind w:firstLine="0"/>
            </w:pPr>
            <w:r>
              <w:t>Trantham</w:t>
            </w:r>
          </w:p>
        </w:tc>
      </w:tr>
      <w:tr w:rsidR="00AD7118" w:rsidRPr="00AD7118" w14:paraId="316B3AA7" w14:textId="77777777" w:rsidTr="00AD7118">
        <w:tc>
          <w:tcPr>
            <w:tcW w:w="2179" w:type="dxa"/>
            <w:shd w:val="clear" w:color="auto" w:fill="auto"/>
          </w:tcPr>
          <w:p w14:paraId="30EE5317" w14:textId="2E261914" w:rsidR="00AD7118" w:rsidRPr="00AD7118" w:rsidRDefault="00AD7118" w:rsidP="00AD7118">
            <w:pPr>
              <w:ind w:firstLine="0"/>
            </w:pPr>
            <w:r>
              <w:t>Vaughan</w:t>
            </w:r>
          </w:p>
        </w:tc>
        <w:tc>
          <w:tcPr>
            <w:tcW w:w="2179" w:type="dxa"/>
            <w:shd w:val="clear" w:color="auto" w:fill="auto"/>
          </w:tcPr>
          <w:p w14:paraId="41F65EF7" w14:textId="069CEB09" w:rsidR="00AD7118" w:rsidRPr="00AD7118" w:rsidRDefault="00AD7118" w:rsidP="00AD7118">
            <w:pPr>
              <w:ind w:firstLine="0"/>
            </w:pPr>
            <w:r>
              <w:t>Weeks</w:t>
            </w:r>
          </w:p>
        </w:tc>
        <w:tc>
          <w:tcPr>
            <w:tcW w:w="2180" w:type="dxa"/>
            <w:shd w:val="clear" w:color="auto" w:fill="auto"/>
          </w:tcPr>
          <w:p w14:paraId="23A5F9C2" w14:textId="4CF178C8" w:rsidR="00AD7118" w:rsidRPr="00AD7118" w:rsidRDefault="00AD7118" w:rsidP="00AD7118">
            <w:pPr>
              <w:ind w:firstLine="0"/>
            </w:pPr>
            <w:r>
              <w:t>West</w:t>
            </w:r>
          </w:p>
        </w:tc>
      </w:tr>
      <w:tr w:rsidR="00AD7118" w:rsidRPr="00AD7118" w14:paraId="3B971E4C" w14:textId="77777777" w:rsidTr="00AD7118">
        <w:tc>
          <w:tcPr>
            <w:tcW w:w="2179" w:type="dxa"/>
            <w:shd w:val="clear" w:color="auto" w:fill="auto"/>
          </w:tcPr>
          <w:p w14:paraId="79B5F4D4" w14:textId="66B3798E" w:rsidR="00AD7118" w:rsidRPr="00AD7118" w:rsidRDefault="00AD7118" w:rsidP="00AD7118">
            <w:pPr>
              <w:keepNext/>
              <w:ind w:firstLine="0"/>
            </w:pPr>
            <w:r>
              <w:t>Wetmore</w:t>
            </w:r>
          </w:p>
        </w:tc>
        <w:tc>
          <w:tcPr>
            <w:tcW w:w="2179" w:type="dxa"/>
            <w:shd w:val="clear" w:color="auto" w:fill="auto"/>
          </w:tcPr>
          <w:p w14:paraId="547E52E3" w14:textId="0E4B21D1" w:rsidR="00AD7118" w:rsidRPr="00AD7118" w:rsidRDefault="00AD7118" w:rsidP="00AD7118">
            <w:pPr>
              <w:keepNext/>
              <w:ind w:firstLine="0"/>
            </w:pPr>
            <w:r>
              <w:t>Wheeler</w:t>
            </w:r>
          </w:p>
        </w:tc>
        <w:tc>
          <w:tcPr>
            <w:tcW w:w="2180" w:type="dxa"/>
            <w:shd w:val="clear" w:color="auto" w:fill="auto"/>
          </w:tcPr>
          <w:p w14:paraId="0D3EC1A2" w14:textId="735D119C" w:rsidR="00AD7118" w:rsidRPr="00AD7118" w:rsidRDefault="00AD7118" w:rsidP="00AD7118">
            <w:pPr>
              <w:keepNext/>
              <w:ind w:firstLine="0"/>
            </w:pPr>
            <w:r>
              <w:t>White</w:t>
            </w:r>
          </w:p>
        </w:tc>
      </w:tr>
      <w:tr w:rsidR="00AD7118" w:rsidRPr="00AD7118" w14:paraId="6DFF6397" w14:textId="77777777" w:rsidTr="00AD7118">
        <w:tc>
          <w:tcPr>
            <w:tcW w:w="2179" w:type="dxa"/>
            <w:shd w:val="clear" w:color="auto" w:fill="auto"/>
          </w:tcPr>
          <w:p w14:paraId="2F721729" w14:textId="547980D6" w:rsidR="00AD7118" w:rsidRPr="00AD7118" w:rsidRDefault="00AD7118" w:rsidP="00AD7118">
            <w:pPr>
              <w:keepNext/>
              <w:ind w:firstLine="0"/>
            </w:pPr>
            <w:r>
              <w:t>Whitmire</w:t>
            </w:r>
          </w:p>
        </w:tc>
        <w:tc>
          <w:tcPr>
            <w:tcW w:w="2179" w:type="dxa"/>
            <w:shd w:val="clear" w:color="auto" w:fill="auto"/>
          </w:tcPr>
          <w:p w14:paraId="46EF59A9" w14:textId="545072A0" w:rsidR="00AD7118" w:rsidRPr="00AD7118" w:rsidRDefault="00AD7118" w:rsidP="00AD7118">
            <w:pPr>
              <w:keepNext/>
              <w:ind w:firstLine="0"/>
            </w:pPr>
            <w:r>
              <w:t>Williams</w:t>
            </w:r>
          </w:p>
        </w:tc>
        <w:tc>
          <w:tcPr>
            <w:tcW w:w="2180" w:type="dxa"/>
            <w:shd w:val="clear" w:color="auto" w:fill="auto"/>
          </w:tcPr>
          <w:p w14:paraId="674F7319" w14:textId="2D4A38A5" w:rsidR="00AD7118" w:rsidRPr="00AD7118" w:rsidRDefault="00AD7118" w:rsidP="00AD7118">
            <w:pPr>
              <w:keepNext/>
              <w:ind w:firstLine="0"/>
            </w:pPr>
            <w:r>
              <w:t>Willis</w:t>
            </w:r>
          </w:p>
        </w:tc>
      </w:tr>
    </w:tbl>
    <w:p w14:paraId="2DA03092" w14:textId="77777777" w:rsidR="00AD7118" w:rsidRDefault="00AD7118" w:rsidP="00AD7118"/>
    <w:p w14:paraId="57AB75A2" w14:textId="04A38B28" w:rsidR="00AD7118" w:rsidRDefault="00AD7118" w:rsidP="00AD7118">
      <w:pPr>
        <w:jc w:val="center"/>
        <w:rPr>
          <w:b/>
        </w:rPr>
      </w:pPr>
      <w:r w:rsidRPr="00AD7118">
        <w:rPr>
          <w:b/>
        </w:rPr>
        <w:t>Total--111</w:t>
      </w:r>
    </w:p>
    <w:p w14:paraId="111E2852" w14:textId="4CFD7A66" w:rsidR="00AD7118" w:rsidRDefault="00AD7118" w:rsidP="00AD7118">
      <w:pPr>
        <w:jc w:val="center"/>
        <w:rPr>
          <w:b/>
        </w:rPr>
      </w:pPr>
    </w:p>
    <w:p w14:paraId="65527AB5" w14:textId="77777777" w:rsidR="00AD7118" w:rsidRDefault="00AD7118" w:rsidP="00AD7118">
      <w:pPr>
        <w:ind w:firstLine="0"/>
      </w:pPr>
      <w:r w:rsidRPr="00AD7118">
        <w:t xml:space="preserve"> </w:t>
      </w:r>
      <w:r>
        <w:t>Those who voted in the negative are:</w:t>
      </w:r>
    </w:p>
    <w:p w14:paraId="157A8519" w14:textId="77777777" w:rsidR="00AD7118" w:rsidRDefault="00AD7118" w:rsidP="00AD7118"/>
    <w:p w14:paraId="406642E8" w14:textId="77777777" w:rsidR="00AD7118" w:rsidRDefault="00AD7118" w:rsidP="00AD7118">
      <w:pPr>
        <w:jc w:val="center"/>
        <w:rPr>
          <w:b/>
        </w:rPr>
      </w:pPr>
      <w:r w:rsidRPr="00AD7118">
        <w:rPr>
          <w:b/>
        </w:rPr>
        <w:t>Total--0</w:t>
      </w:r>
    </w:p>
    <w:p w14:paraId="4F3AD214" w14:textId="2E21A4EF" w:rsidR="00AD7118" w:rsidRDefault="00AD7118" w:rsidP="00AD7118">
      <w:pPr>
        <w:jc w:val="center"/>
        <w:rPr>
          <w:b/>
        </w:rPr>
      </w:pPr>
    </w:p>
    <w:p w14:paraId="0024A4C1" w14:textId="77777777" w:rsidR="00AD7118" w:rsidRDefault="00AD7118" w:rsidP="00AD7118">
      <w:r>
        <w:t xml:space="preserve">Section 100 was adopted. </w:t>
      </w:r>
    </w:p>
    <w:p w14:paraId="0D1773EC" w14:textId="57C6E4F2" w:rsidR="00AD7118" w:rsidRDefault="00AD7118" w:rsidP="00AD7118"/>
    <w:p w14:paraId="044A0B4F" w14:textId="5328E720" w:rsidR="00AD7118" w:rsidRDefault="00AD7118" w:rsidP="00AD7118">
      <w:pPr>
        <w:keepNext/>
        <w:jc w:val="center"/>
        <w:rPr>
          <w:b/>
        </w:rPr>
      </w:pPr>
      <w:r w:rsidRPr="00AD7118">
        <w:rPr>
          <w:b/>
        </w:rPr>
        <w:t>SECTION 101</w:t>
      </w:r>
    </w:p>
    <w:p w14:paraId="65BF9FC6" w14:textId="77777777" w:rsidR="00AD7118" w:rsidRDefault="00AD7118" w:rsidP="00AD7118">
      <w:r>
        <w:t xml:space="preserve">The yeas and nays were taken resulting as follows: </w:t>
      </w:r>
    </w:p>
    <w:p w14:paraId="63379183" w14:textId="635DBFDC" w:rsidR="00AD7118" w:rsidRDefault="00AD7118" w:rsidP="00AD7118">
      <w:pPr>
        <w:jc w:val="center"/>
      </w:pPr>
      <w:r>
        <w:t xml:space="preserve"> </w:t>
      </w:r>
      <w:bookmarkStart w:id="112" w:name="vote_start246"/>
      <w:bookmarkEnd w:id="112"/>
      <w:r>
        <w:t>Yeas 118; Nays 0</w:t>
      </w:r>
    </w:p>
    <w:p w14:paraId="1E965608" w14:textId="086F3518" w:rsidR="00AD7118" w:rsidRDefault="00AD7118" w:rsidP="00AD7118">
      <w:pPr>
        <w:jc w:val="center"/>
      </w:pPr>
    </w:p>
    <w:p w14:paraId="6E100BFD"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3816EB9D" w14:textId="77777777" w:rsidTr="00AD7118">
        <w:tc>
          <w:tcPr>
            <w:tcW w:w="2179" w:type="dxa"/>
            <w:shd w:val="clear" w:color="auto" w:fill="auto"/>
          </w:tcPr>
          <w:p w14:paraId="257C45E0" w14:textId="538E7C9D" w:rsidR="00AD7118" w:rsidRPr="00AD7118" w:rsidRDefault="00AD7118" w:rsidP="00AD7118">
            <w:pPr>
              <w:keepNext/>
              <w:ind w:firstLine="0"/>
            </w:pPr>
            <w:r>
              <w:t>Anderson</w:t>
            </w:r>
          </w:p>
        </w:tc>
        <w:tc>
          <w:tcPr>
            <w:tcW w:w="2179" w:type="dxa"/>
            <w:shd w:val="clear" w:color="auto" w:fill="auto"/>
          </w:tcPr>
          <w:p w14:paraId="2B916E21" w14:textId="1C4F6CA7" w:rsidR="00AD7118" w:rsidRPr="00AD7118" w:rsidRDefault="00AD7118" w:rsidP="00AD7118">
            <w:pPr>
              <w:keepNext/>
              <w:ind w:firstLine="0"/>
            </w:pPr>
            <w:r>
              <w:t>Bailey</w:t>
            </w:r>
          </w:p>
        </w:tc>
        <w:tc>
          <w:tcPr>
            <w:tcW w:w="2180" w:type="dxa"/>
            <w:shd w:val="clear" w:color="auto" w:fill="auto"/>
          </w:tcPr>
          <w:p w14:paraId="053AB3F8" w14:textId="2E07FF70" w:rsidR="00AD7118" w:rsidRPr="00AD7118" w:rsidRDefault="00AD7118" w:rsidP="00AD7118">
            <w:pPr>
              <w:keepNext/>
              <w:ind w:firstLine="0"/>
            </w:pPr>
            <w:r>
              <w:t>Ballentine</w:t>
            </w:r>
          </w:p>
        </w:tc>
      </w:tr>
      <w:tr w:rsidR="00AD7118" w:rsidRPr="00AD7118" w14:paraId="1B4ABC95" w14:textId="77777777" w:rsidTr="00AD7118">
        <w:tc>
          <w:tcPr>
            <w:tcW w:w="2179" w:type="dxa"/>
            <w:shd w:val="clear" w:color="auto" w:fill="auto"/>
          </w:tcPr>
          <w:p w14:paraId="6259BA8D" w14:textId="03DF2B15" w:rsidR="00AD7118" w:rsidRPr="00AD7118" w:rsidRDefault="00AD7118" w:rsidP="00AD7118">
            <w:pPr>
              <w:ind w:firstLine="0"/>
            </w:pPr>
            <w:r>
              <w:t>Bamberg</w:t>
            </w:r>
          </w:p>
        </w:tc>
        <w:tc>
          <w:tcPr>
            <w:tcW w:w="2179" w:type="dxa"/>
            <w:shd w:val="clear" w:color="auto" w:fill="auto"/>
          </w:tcPr>
          <w:p w14:paraId="2756AF3B" w14:textId="23846B5E" w:rsidR="00AD7118" w:rsidRPr="00AD7118" w:rsidRDefault="00AD7118" w:rsidP="00AD7118">
            <w:pPr>
              <w:ind w:firstLine="0"/>
            </w:pPr>
            <w:r>
              <w:t>Bannister</w:t>
            </w:r>
          </w:p>
        </w:tc>
        <w:tc>
          <w:tcPr>
            <w:tcW w:w="2180" w:type="dxa"/>
            <w:shd w:val="clear" w:color="auto" w:fill="auto"/>
          </w:tcPr>
          <w:p w14:paraId="438D3583" w14:textId="2A17CB78" w:rsidR="00AD7118" w:rsidRPr="00AD7118" w:rsidRDefault="00AD7118" w:rsidP="00AD7118">
            <w:pPr>
              <w:ind w:firstLine="0"/>
            </w:pPr>
            <w:r>
              <w:t>Bauer</w:t>
            </w:r>
          </w:p>
        </w:tc>
      </w:tr>
      <w:tr w:rsidR="00AD7118" w:rsidRPr="00AD7118" w14:paraId="1C2A153E" w14:textId="77777777" w:rsidTr="00AD7118">
        <w:tc>
          <w:tcPr>
            <w:tcW w:w="2179" w:type="dxa"/>
            <w:shd w:val="clear" w:color="auto" w:fill="auto"/>
          </w:tcPr>
          <w:p w14:paraId="1D315960" w14:textId="6DE577A8" w:rsidR="00AD7118" w:rsidRPr="00AD7118" w:rsidRDefault="00AD7118" w:rsidP="00AD7118">
            <w:pPr>
              <w:ind w:firstLine="0"/>
            </w:pPr>
            <w:r>
              <w:t>Beach</w:t>
            </w:r>
          </w:p>
        </w:tc>
        <w:tc>
          <w:tcPr>
            <w:tcW w:w="2179" w:type="dxa"/>
            <w:shd w:val="clear" w:color="auto" w:fill="auto"/>
          </w:tcPr>
          <w:p w14:paraId="093E8907" w14:textId="172C69A9" w:rsidR="00AD7118" w:rsidRPr="00AD7118" w:rsidRDefault="00AD7118" w:rsidP="00AD7118">
            <w:pPr>
              <w:ind w:firstLine="0"/>
            </w:pPr>
            <w:r>
              <w:t>Bernstein</w:t>
            </w:r>
          </w:p>
        </w:tc>
        <w:tc>
          <w:tcPr>
            <w:tcW w:w="2180" w:type="dxa"/>
            <w:shd w:val="clear" w:color="auto" w:fill="auto"/>
          </w:tcPr>
          <w:p w14:paraId="3F1B7A28" w14:textId="1DDE352A" w:rsidR="00AD7118" w:rsidRPr="00AD7118" w:rsidRDefault="00AD7118" w:rsidP="00AD7118">
            <w:pPr>
              <w:ind w:firstLine="0"/>
            </w:pPr>
            <w:r>
              <w:t>Blackwell</w:t>
            </w:r>
          </w:p>
        </w:tc>
      </w:tr>
      <w:tr w:rsidR="00AD7118" w:rsidRPr="00AD7118" w14:paraId="2BFFE134" w14:textId="77777777" w:rsidTr="00AD7118">
        <w:tc>
          <w:tcPr>
            <w:tcW w:w="2179" w:type="dxa"/>
            <w:shd w:val="clear" w:color="auto" w:fill="auto"/>
          </w:tcPr>
          <w:p w14:paraId="157DB4A8" w14:textId="70AA4BA5" w:rsidR="00AD7118" w:rsidRPr="00AD7118" w:rsidRDefault="00AD7118" w:rsidP="00AD7118">
            <w:pPr>
              <w:ind w:firstLine="0"/>
            </w:pPr>
            <w:r>
              <w:t>Bradley</w:t>
            </w:r>
          </w:p>
        </w:tc>
        <w:tc>
          <w:tcPr>
            <w:tcW w:w="2179" w:type="dxa"/>
            <w:shd w:val="clear" w:color="auto" w:fill="auto"/>
          </w:tcPr>
          <w:p w14:paraId="12884F4D" w14:textId="5024EC68" w:rsidR="00AD7118" w:rsidRPr="00AD7118" w:rsidRDefault="00AD7118" w:rsidP="00AD7118">
            <w:pPr>
              <w:ind w:firstLine="0"/>
            </w:pPr>
            <w:r>
              <w:t>Brewer</w:t>
            </w:r>
          </w:p>
        </w:tc>
        <w:tc>
          <w:tcPr>
            <w:tcW w:w="2180" w:type="dxa"/>
            <w:shd w:val="clear" w:color="auto" w:fill="auto"/>
          </w:tcPr>
          <w:p w14:paraId="1256EE47" w14:textId="338E282D" w:rsidR="00AD7118" w:rsidRPr="00AD7118" w:rsidRDefault="00AD7118" w:rsidP="00AD7118">
            <w:pPr>
              <w:ind w:firstLine="0"/>
            </w:pPr>
            <w:r>
              <w:t>Brittain</w:t>
            </w:r>
          </w:p>
        </w:tc>
      </w:tr>
      <w:tr w:rsidR="00AD7118" w:rsidRPr="00AD7118" w14:paraId="1E016F2F" w14:textId="77777777" w:rsidTr="00AD7118">
        <w:tc>
          <w:tcPr>
            <w:tcW w:w="2179" w:type="dxa"/>
            <w:shd w:val="clear" w:color="auto" w:fill="auto"/>
          </w:tcPr>
          <w:p w14:paraId="126F3F57" w14:textId="6FA80A61" w:rsidR="00AD7118" w:rsidRPr="00AD7118" w:rsidRDefault="00AD7118" w:rsidP="00AD7118">
            <w:pPr>
              <w:ind w:firstLine="0"/>
            </w:pPr>
            <w:r>
              <w:t>Burns</w:t>
            </w:r>
          </w:p>
        </w:tc>
        <w:tc>
          <w:tcPr>
            <w:tcW w:w="2179" w:type="dxa"/>
            <w:shd w:val="clear" w:color="auto" w:fill="auto"/>
          </w:tcPr>
          <w:p w14:paraId="50DDAFF7" w14:textId="1CA328BF" w:rsidR="00AD7118" w:rsidRPr="00AD7118" w:rsidRDefault="00AD7118" w:rsidP="00AD7118">
            <w:pPr>
              <w:ind w:firstLine="0"/>
            </w:pPr>
            <w:r>
              <w:t>Bustos</w:t>
            </w:r>
          </w:p>
        </w:tc>
        <w:tc>
          <w:tcPr>
            <w:tcW w:w="2180" w:type="dxa"/>
            <w:shd w:val="clear" w:color="auto" w:fill="auto"/>
          </w:tcPr>
          <w:p w14:paraId="63B47BE2" w14:textId="3A5EE474" w:rsidR="00AD7118" w:rsidRPr="00AD7118" w:rsidRDefault="00AD7118" w:rsidP="00AD7118">
            <w:pPr>
              <w:ind w:firstLine="0"/>
            </w:pPr>
            <w:r>
              <w:t>Calhoon</w:t>
            </w:r>
          </w:p>
        </w:tc>
      </w:tr>
      <w:tr w:rsidR="00AD7118" w:rsidRPr="00AD7118" w14:paraId="77A0DB0A" w14:textId="77777777" w:rsidTr="00AD7118">
        <w:tc>
          <w:tcPr>
            <w:tcW w:w="2179" w:type="dxa"/>
            <w:shd w:val="clear" w:color="auto" w:fill="auto"/>
          </w:tcPr>
          <w:p w14:paraId="38132EFF" w14:textId="656F1167" w:rsidR="00AD7118" w:rsidRPr="00AD7118" w:rsidRDefault="00AD7118" w:rsidP="00AD7118">
            <w:pPr>
              <w:ind w:firstLine="0"/>
            </w:pPr>
            <w:r>
              <w:t>Carter</w:t>
            </w:r>
          </w:p>
        </w:tc>
        <w:tc>
          <w:tcPr>
            <w:tcW w:w="2179" w:type="dxa"/>
            <w:shd w:val="clear" w:color="auto" w:fill="auto"/>
          </w:tcPr>
          <w:p w14:paraId="52FECD12" w14:textId="70FB7F65" w:rsidR="00AD7118" w:rsidRPr="00AD7118" w:rsidRDefault="00AD7118" w:rsidP="00AD7118">
            <w:pPr>
              <w:ind w:firstLine="0"/>
            </w:pPr>
            <w:r>
              <w:t>Caskey</w:t>
            </w:r>
          </w:p>
        </w:tc>
        <w:tc>
          <w:tcPr>
            <w:tcW w:w="2180" w:type="dxa"/>
            <w:shd w:val="clear" w:color="auto" w:fill="auto"/>
          </w:tcPr>
          <w:p w14:paraId="140DFC9D" w14:textId="7B5343DE" w:rsidR="00AD7118" w:rsidRPr="00AD7118" w:rsidRDefault="00AD7118" w:rsidP="00AD7118">
            <w:pPr>
              <w:ind w:firstLine="0"/>
            </w:pPr>
            <w:r>
              <w:t>Chapman</w:t>
            </w:r>
          </w:p>
        </w:tc>
      </w:tr>
      <w:tr w:rsidR="00AD7118" w:rsidRPr="00AD7118" w14:paraId="6C7E779F" w14:textId="77777777" w:rsidTr="00AD7118">
        <w:tc>
          <w:tcPr>
            <w:tcW w:w="2179" w:type="dxa"/>
            <w:shd w:val="clear" w:color="auto" w:fill="auto"/>
          </w:tcPr>
          <w:p w14:paraId="70FFFDD3" w14:textId="445F975B" w:rsidR="00AD7118" w:rsidRPr="00AD7118" w:rsidRDefault="00AD7118" w:rsidP="00AD7118">
            <w:pPr>
              <w:ind w:firstLine="0"/>
            </w:pPr>
            <w:r>
              <w:t>Chumley</w:t>
            </w:r>
          </w:p>
        </w:tc>
        <w:tc>
          <w:tcPr>
            <w:tcW w:w="2179" w:type="dxa"/>
            <w:shd w:val="clear" w:color="auto" w:fill="auto"/>
          </w:tcPr>
          <w:p w14:paraId="27B976C6" w14:textId="223E53B4" w:rsidR="00AD7118" w:rsidRPr="00AD7118" w:rsidRDefault="00AD7118" w:rsidP="00AD7118">
            <w:pPr>
              <w:ind w:firstLine="0"/>
            </w:pPr>
            <w:r>
              <w:t>Clyburn</w:t>
            </w:r>
          </w:p>
        </w:tc>
        <w:tc>
          <w:tcPr>
            <w:tcW w:w="2180" w:type="dxa"/>
            <w:shd w:val="clear" w:color="auto" w:fill="auto"/>
          </w:tcPr>
          <w:p w14:paraId="110E4BCB" w14:textId="4C1DEB78" w:rsidR="00AD7118" w:rsidRPr="00AD7118" w:rsidRDefault="00AD7118" w:rsidP="00AD7118">
            <w:pPr>
              <w:ind w:firstLine="0"/>
            </w:pPr>
            <w:r>
              <w:t>Cobb-Hunter</w:t>
            </w:r>
          </w:p>
        </w:tc>
      </w:tr>
      <w:tr w:rsidR="00AD7118" w:rsidRPr="00AD7118" w14:paraId="7C4BC636" w14:textId="77777777" w:rsidTr="00AD7118">
        <w:tc>
          <w:tcPr>
            <w:tcW w:w="2179" w:type="dxa"/>
            <w:shd w:val="clear" w:color="auto" w:fill="auto"/>
          </w:tcPr>
          <w:p w14:paraId="4ABFF689" w14:textId="32DF3495" w:rsidR="00AD7118" w:rsidRPr="00AD7118" w:rsidRDefault="00AD7118" w:rsidP="00AD7118">
            <w:pPr>
              <w:ind w:firstLine="0"/>
            </w:pPr>
            <w:r>
              <w:t>Collins</w:t>
            </w:r>
          </w:p>
        </w:tc>
        <w:tc>
          <w:tcPr>
            <w:tcW w:w="2179" w:type="dxa"/>
            <w:shd w:val="clear" w:color="auto" w:fill="auto"/>
          </w:tcPr>
          <w:p w14:paraId="4161D5A3" w14:textId="37F117BD" w:rsidR="00AD7118" w:rsidRPr="00AD7118" w:rsidRDefault="00AD7118" w:rsidP="00AD7118">
            <w:pPr>
              <w:ind w:firstLine="0"/>
            </w:pPr>
            <w:r>
              <w:t>Connell</w:t>
            </w:r>
          </w:p>
        </w:tc>
        <w:tc>
          <w:tcPr>
            <w:tcW w:w="2180" w:type="dxa"/>
            <w:shd w:val="clear" w:color="auto" w:fill="auto"/>
          </w:tcPr>
          <w:p w14:paraId="614DAF52" w14:textId="37287ECF" w:rsidR="00AD7118" w:rsidRPr="00AD7118" w:rsidRDefault="00AD7118" w:rsidP="00AD7118">
            <w:pPr>
              <w:ind w:firstLine="0"/>
            </w:pPr>
            <w:r>
              <w:t>B. J. Cox</w:t>
            </w:r>
          </w:p>
        </w:tc>
      </w:tr>
      <w:tr w:rsidR="00AD7118" w:rsidRPr="00AD7118" w14:paraId="0C7B16AE" w14:textId="77777777" w:rsidTr="00AD7118">
        <w:tc>
          <w:tcPr>
            <w:tcW w:w="2179" w:type="dxa"/>
            <w:shd w:val="clear" w:color="auto" w:fill="auto"/>
          </w:tcPr>
          <w:p w14:paraId="01FFF544" w14:textId="27959A2D" w:rsidR="00AD7118" w:rsidRPr="00AD7118" w:rsidRDefault="00AD7118" w:rsidP="00AD7118">
            <w:pPr>
              <w:ind w:firstLine="0"/>
            </w:pPr>
            <w:r>
              <w:t>B. L. Cox</w:t>
            </w:r>
          </w:p>
        </w:tc>
        <w:tc>
          <w:tcPr>
            <w:tcW w:w="2179" w:type="dxa"/>
            <w:shd w:val="clear" w:color="auto" w:fill="auto"/>
          </w:tcPr>
          <w:p w14:paraId="5370D7B1" w14:textId="3148750F" w:rsidR="00AD7118" w:rsidRPr="00AD7118" w:rsidRDefault="00AD7118" w:rsidP="00AD7118">
            <w:pPr>
              <w:ind w:firstLine="0"/>
            </w:pPr>
            <w:r>
              <w:t>Crawford</w:t>
            </w:r>
          </w:p>
        </w:tc>
        <w:tc>
          <w:tcPr>
            <w:tcW w:w="2180" w:type="dxa"/>
            <w:shd w:val="clear" w:color="auto" w:fill="auto"/>
          </w:tcPr>
          <w:p w14:paraId="2B0F7EAA" w14:textId="43BF8994" w:rsidR="00AD7118" w:rsidRPr="00AD7118" w:rsidRDefault="00AD7118" w:rsidP="00AD7118">
            <w:pPr>
              <w:ind w:firstLine="0"/>
            </w:pPr>
            <w:r>
              <w:t>Cromer</w:t>
            </w:r>
          </w:p>
        </w:tc>
      </w:tr>
      <w:tr w:rsidR="00AD7118" w:rsidRPr="00AD7118" w14:paraId="2D3FF438" w14:textId="77777777" w:rsidTr="00AD7118">
        <w:tc>
          <w:tcPr>
            <w:tcW w:w="2179" w:type="dxa"/>
            <w:shd w:val="clear" w:color="auto" w:fill="auto"/>
          </w:tcPr>
          <w:p w14:paraId="6921B94C" w14:textId="260DD765" w:rsidR="00AD7118" w:rsidRPr="00AD7118" w:rsidRDefault="00AD7118" w:rsidP="00AD7118">
            <w:pPr>
              <w:ind w:firstLine="0"/>
            </w:pPr>
            <w:r>
              <w:t>Davis</w:t>
            </w:r>
          </w:p>
        </w:tc>
        <w:tc>
          <w:tcPr>
            <w:tcW w:w="2179" w:type="dxa"/>
            <w:shd w:val="clear" w:color="auto" w:fill="auto"/>
          </w:tcPr>
          <w:p w14:paraId="4DCE7944" w14:textId="7C0D155B" w:rsidR="00AD7118" w:rsidRPr="00AD7118" w:rsidRDefault="00AD7118" w:rsidP="00AD7118">
            <w:pPr>
              <w:ind w:firstLine="0"/>
            </w:pPr>
            <w:r>
              <w:t>Dillard</w:t>
            </w:r>
          </w:p>
        </w:tc>
        <w:tc>
          <w:tcPr>
            <w:tcW w:w="2180" w:type="dxa"/>
            <w:shd w:val="clear" w:color="auto" w:fill="auto"/>
          </w:tcPr>
          <w:p w14:paraId="050F0BAF" w14:textId="1CF931D5" w:rsidR="00AD7118" w:rsidRPr="00AD7118" w:rsidRDefault="00AD7118" w:rsidP="00AD7118">
            <w:pPr>
              <w:ind w:firstLine="0"/>
            </w:pPr>
            <w:r>
              <w:t>Elliott</w:t>
            </w:r>
          </w:p>
        </w:tc>
      </w:tr>
      <w:tr w:rsidR="00AD7118" w:rsidRPr="00AD7118" w14:paraId="5C18F388" w14:textId="77777777" w:rsidTr="00AD7118">
        <w:tc>
          <w:tcPr>
            <w:tcW w:w="2179" w:type="dxa"/>
            <w:shd w:val="clear" w:color="auto" w:fill="auto"/>
          </w:tcPr>
          <w:p w14:paraId="0988D24D" w14:textId="1EF96FE7" w:rsidR="00AD7118" w:rsidRPr="00AD7118" w:rsidRDefault="00AD7118" w:rsidP="00AD7118">
            <w:pPr>
              <w:ind w:firstLine="0"/>
            </w:pPr>
            <w:r>
              <w:t>Erickson</w:t>
            </w:r>
          </w:p>
        </w:tc>
        <w:tc>
          <w:tcPr>
            <w:tcW w:w="2179" w:type="dxa"/>
            <w:shd w:val="clear" w:color="auto" w:fill="auto"/>
          </w:tcPr>
          <w:p w14:paraId="60F89229" w14:textId="6246BB3F" w:rsidR="00AD7118" w:rsidRPr="00AD7118" w:rsidRDefault="00AD7118" w:rsidP="00AD7118">
            <w:pPr>
              <w:ind w:firstLine="0"/>
            </w:pPr>
            <w:r>
              <w:t>Felder</w:t>
            </w:r>
          </w:p>
        </w:tc>
        <w:tc>
          <w:tcPr>
            <w:tcW w:w="2180" w:type="dxa"/>
            <w:shd w:val="clear" w:color="auto" w:fill="auto"/>
          </w:tcPr>
          <w:p w14:paraId="3B0C25F5" w14:textId="4E8A40EB" w:rsidR="00AD7118" w:rsidRPr="00AD7118" w:rsidRDefault="00AD7118" w:rsidP="00AD7118">
            <w:pPr>
              <w:ind w:firstLine="0"/>
            </w:pPr>
            <w:r>
              <w:t>Forrest</w:t>
            </w:r>
          </w:p>
        </w:tc>
      </w:tr>
      <w:tr w:rsidR="00AD7118" w:rsidRPr="00AD7118" w14:paraId="557C08A3" w14:textId="77777777" w:rsidTr="00AD7118">
        <w:tc>
          <w:tcPr>
            <w:tcW w:w="2179" w:type="dxa"/>
            <w:shd w:val="clear" w:color="auto" w:fill="auto"/>
          </w:tcPr>
          <w:p w14:paraId="444385D8" w14:textId="28E959D4" w:rsidR="00AD7118" w:rsidRPr="00AD7118" w:rsidRDefault="00AD7118" w:rsidP="00AD7118">
            <w:pPr>
              <w:ind w:firstLine="0"/>
            </w:pPr>
            <w:r>
              <w:t>Gagnon</w:t>
            </w:r>
          </w:p>
        </w:tc>
        <w:tc>
          <w:tcPr>
            <w:tcW w:w="2179" w:type="dxa"/>
            <w:shd w:val="clear" w:color="auto" w:fill="auto"/>
          </w:tcPr>
          <w:p w14:paraId="6D727659" w14:textId="1B27E76B" w:rsidR="00AD7118" w:rsidRPr="00AD7118" w:rsidRDefault="00AD7118" w:rsidP="00AD7118">
            <w:pPr>
              <w:ind w:firstLine="0"/>
            </w:pPr>
            <w:r>
              <w:t>Garvin</w:t>
            </w:r>
          </w:p>
        </w:tc>
        <w:tc>
          <w:tcPr>
            <w:tcW w:w="2180" w:type="dxa"/>
            <w:shd w:val="clear" w:color="auto" w:fill="auto"/>
          </w:tcPr>
          <w:p w14:paraId="5B332E17" w14:textId="64E5BFB2" w:rsidR="00AD7118" w:rsidRPr="00AD7118" w:rsidRDefault="00AD7118" w:rsidP="00AD7118">
            <w:pPr>
              <w:ind w:firstLine="0"/>
            </w:pPr>
            <w:r>
              <w:t>Gatch</w:t>
            </w:r>
          </w:p>
        </w:tc>
      </w:tr>
      <w:tr w:rsidR="00AD7118" w:rsidRPr="00AD7118" w14:paraId="18BC9141" w14:textId="77777777" w:rsidTr="00AD7118">
        <w:tc>
          <w:tcPr>
            <w:tcW w:w="2179" w:type="dxa"/>
            <w:shd w:val="clear" w:color="auto" w:fill="auto"/>
          </w:tcPr>
          <w:p w14:paraId="12643EB8" w14:textId="5CF808F9" w:rsidR="00AD7118" w:rsidRPr="00AD7118" w:rsidRDefault="00AD7118" w:rsidP="00AD7118">
            <w:pPr>
              <w:ind w:firstLine="0"/>
            </w:pPr>
            <w:r>
              <w:t>Gibson</w:t>
            </w:r>
          </w:p>
        </w:tc>
        <w:tc>
          <w:tcPr>
            <w:tcW w:w="2179" w:type="dxa"/>
            <w:shd w:val="clear" w:color="auto" w:fill="auto"/>
          </w:tcPr>
          <w:p w14:paraId="2AC6C2BB" w14:textId="327D1538" w:rsidR="00AD7118" w:rsidRPr="00AD7118" w:rsidRDefault="00AD7118" w:rsidP="00AD7118">
            <w:pPr>
              <w:ind w:firstLine="0"/>
            </w:pPr>
            <w:r>
              <w:t>Gilliam</w:t>
            </w:r>
          </w:p>
        </w:tc>
        <w:tc>
          <w:tcPr>
            <w:tcW w:w="2180" w:type="dxa"/>
            <w:shd w:val="clear" w:color="auto" w:fill="auto"/>
          </w:tcPr>
          <w:p w14:paraId="26294804" w14:textId="03A3DA3E" w:rsidR="00AD7118" w:rsidRPr="00AD7118" w:rsidRDefault="00AD7118" w:rsidP="00AD7118">
            <w:pPr>
              <w:ind w:firstLine="0"/>
            </w:pPr>
            <w:r>
              <w:t>Gilliard</w:t>
            </w:r>
          </w:p>
        </w:tc>
      </w:tr>
      <w:tr w:rsidR="00AD7118" w:rsidRPr="00AD7118" w14:paraId="5379887B" w14:textId="77777777" w:rsidTr="00AD7118">
        <w:tc>
          <w:tcPr>
            <w:tcW w:w="2179" w:type="dxa"/>
            <w:shd w:val="clear" w:color="auto" w:fill="auto"/>
          </w:tcPr>
          <w:p w14:paraId="151D2F40" w14:textId="3FF82848" w:rsidR="00AD7118" w:rsidRPr="00AD7118" w:rsidRDefault="00AD7118" w:rsidP="00AD7118">
            <w:pPr>
              <w:ind w:firstLine="0"/>
            </w:pPr>
            <w:r>
              <w:t>Guest</w:t>
            </w:r>
          </w:p>
        </w:tc>
        <w:tc>
          <w:tcPr>
            <w:tcW w:w="2179" w:type="dxa"/>
            <w:shd w:val="clear" w:color="auto" w:fill="auto"/>
          </w:tcPr>
          <w:p w14:paraId="1BAA6C6A" w14:textId="2E2E2EFE" w:rsidR="00AD7118" w:rsidRPr="00AD7118" w:rsidRDefault="00AD7118" w:rsidP="00AD7118">
            <w:pPr>
              <w:ind w:firstLine="0"/>
            </w:pPr>
            <w:r>
              <w:t>Guffey</w:t>
            </w:r>
          </w:p>
        </w:tc>
        <w:tc>
          <w:tcPr>
            <w:tcW w:w="2180" w:type="dxa"/>
            <w:shd w:val="clear" w:color="auto" w:fill="auto"/>
          </w:tcPr>
          <w:p w14:paraId="740DE0E4" w14:textId="3CCDA223" w:rsidR="00AD7118" w:rsidRPr="00AD7118" w:rsidRDefault="00AD7118" w:rsidP="00AD7118">
            <w:pPr>
              <w:ind w:firstLine="0"/>
            </w:pPr>
            <w:r>
              <w:t>Haddon</w:t>
            </w:r>
          </w:p>
        </w:tc>
      </w:tr>
      <w:tr w:rsidR="00AD7118" w:rsidRPr="00AD7118" w14:paraId="746EBDE2" w14:textId="77777777" w:rsidTr="00AD7118">
        <w:tc>
          <w:tcPr>
            <w:tcW w:w="2179" w:type="dxa"/>
            <w:shd w:val="clear" w:color="auto" w:fill="auto"/>
          </w:tcPr>
          <w:p w14:paraId="7875C80C" w14:textId="37D1E6B7" w:rsidR="00AD7118" w:rsidRPr="00AD7118" w:rsidRDefault="00AD7118" w:rsidP="00AD7118">
            <w:pPr>
              <w:ind w:firstLine="0"/>
            </w:pPr>
            <w:r>
              <w:t>Hager</w:t>
            </w:r>
          </w:p>
        </w:tc>
        <w:tc>
          <w:tcPr>
            <w:tcW w:w="2179" w:type="dxa"/>
            <w:shd w:val="clear" w:color="auto" w:fill="auto"/>
          </w:tcPr>
          <w:p w14:paraId="59886DBE" w14:textId="0A8CD7B2" w:rsidR="00AD7118" w:rsidRPr="00AD7118" w:rsidRDefault="00AD7118" w:rsidP="00AD7118">
            <w:pPr>
              <w:ind w:firstLine="0"/>
            </w:pPr>
            <w:r>
              <w:t>Hardee</w:t>
            </w:r>
          </w:p>
        </w:tc>
        <w:tc>
          <w:tcPr>
            <w:tcW w:w="2180" w:type="dxa"/>
            <w:shd w:val="clear" w:color="auto" w:fill="auto"/>
          </w:tcPr>
          <w:p w14:paraId="61E6F5C0" w14:textId="583B79A4" w:rsidR="00AD7118" w:rsidRPr="00AD7118" w:rsidRDefault="00AD7118" w:rsidP="00AD7118">
            <w:pPr>
              <w:ind w:firstLine="0"/>
            </w:pPr>
            <w:r>
              <w:t>Harris</w:t>
            </w:r>
          </w:p>
        </w:tc>
      </w:tr>
      <w:tr w:rsidR="00AD7118" w:rsidRPr="00AD7118" w14:paraId="45918625" w14:textId="77777777" w:rsidTr="00AD7118">
        <w:tc>
          <w:tcPr>
            <w:tcW w:w="2179" w:type="dxa"/>
            <w:shd w:val="clear" w:color="auto" w:fill="auto"/>
          </w:tcPr>
          <w:p w14:paraId="57777FF6" w14:textId="7CB66855" w:rsidR="00AD7118" w:rsidRPr="00AD7118" w:rsidRDefault="00AD7118" w:rsidP="00AD7118">
            <w:pPr>
              <w:ind w:firstLine="0"/>
            </w:pPr>
            <w:r>
              <w:t>Hartnett</w:t>
            </w:r>
          </w:p>
        </w:tc>
        <w:tc>
          <w:tcPr>
            <w:tcW w:w="2179" w:type="dxa"/>
            <w:shd w:val="clear" w:color="auto" w:fill="auto"/>
          </w:tcPr>
          <w:p w14:paraId="1E74D9C2" w14:textId="7CCD8A53" w:rsidR="00AD7118" w:rsidRPr="00AD7118" w:rsidRDefault="00AD7118" w:rsidP="00AD7118">
            <w:pPr>
              <w:ind w:firstLine="0"/>
            </w:pPr>
            <w:r>
              <w:t>Hayes</w:t>
            </w:r>
          </w:p>
        </w:tc>
        <w:tc>
          <w:tcPr>
            <w:tcW w:w="2180" w:type="dxa"/>
            <w:shd w:val="clear" w:color="auto" w:fill="auto"/>
          </w:tcPr>
          <w:p w14:paraId="03D2B5B5" w14:textId="74407F52" w:rsidR="00AD7118" w:rsidRPr="00AD7118" w:rsidRDefault="00AD7118" w:rsidP="00AD7118">
            <w:pPr>
              <w:ind w:firstLine="0"/>
            </w:pPr>
            <w:r>
              <w:t>Henderson-Myers</w:t>
            </w:r>
          </w:p>
        </w:tc>
      </w:tr>
      <w:tr w:rsidR="00AD7118" w:rsidRPr="00AD7118" w14:paraId="4D96C65D" w14:textId="77777777" w:rsidTr="00AD7118">
        <w:tc>
          <w:tcPr>
            <w:tcW w:w="2179" w:type="dxa"/>
            <w:shd w:val="clear" w:color="auto" w:fill="auto"/>
          </w:tcPr>
          <w:p w14:paraId="7AD4056A" w14:textId="69615FA7" w:rsidR="00AD7118" w:rsidRPr="00AD7118" w:rsidRDefault="00AD7118" w:rsidP="00AD7118">
            <w:pPr>
              <w:ind w:firstLine="0"/>
            </w:pPr>
            <w:r>
              <w:t>Henegan</w:t>
            </w:r>
          </w:p>
        </w:tc>
        <w:tc>
          <w:tcPr>
            <w:tcW w:w="2179" w:type="dxa"/>
            <w:shd w:val="clear" w:color="auto" w:fill="auto"/>
          </w:tcPr>
          <w:p w14:paraId="32E0BAC1" w14:textId="579F750A" w:rsidR="00AD7118" w:rsidRPr="00AD7118" w:rsidRDefault="00AD7118" w:rsidP="00AD7118">
            <w:pPr>
              <w:ind w:firstLine="0"/>
            </w:pPr>
            <w:r>
              <w:t>Herbkersman</w:t>
            </w:r>
          </w:p>
        </w:tc>
        <w:tc>
          <w:tcPr>
            <w:tcW w:w="2180" w:type="dxa"/>
            <w:shd w:val="clear" w:color="auto" w:fill="auto"/>
          </w:tcPr>
          <w:p w14:paraId="726952B4" w14:textId="1B59E5A4" w:rsidR="00AD7118" w:rsidRPr="00AD7118" w:rsidRDefault="00AD7118" w:rsidP="00AD7118">
            <w:pPr>
              <w:ind w:firstLine="0"/>
            </w:pPr>
            <w:r>
              <w:t>Hewitt</w:t>
            </w:r>
          </w:p>
        </w:tc>
      </w:tr>
      <w:tr w:rsidR="00AD7118" w:rsidRPr="00AD7118" w14:paraId="155B4673" w14:textId="77777777" w:rsidTr="00AD7118">
        <w:tc>
          <w:tcPr>
            <w:tcW w:w="2179" w:type="dxa"/>
            <w:shd w:val="clear" w:color="auto" w:fill="auto"/>
          </w:tcPr>
          <w:p w14:paraId="2C44CB1B" w14:textId="62CB725C" w:rsidR="00AD7118" w:rsidRPr="00AD7118" w:rsidRDefault="00AD7118" w:rsidP="00AD7118">
            <w:pPr>
              <w:ind w:firstLine="0"/>
            </w:pPr>
            <w:r>
              <w:t>Hiott</w:t>
            </w:r>
          </w:p>
        </w:tc>
        <w:tc>
          <w:tcPr>
            <w:tcW w:w="2179" w:type="dxa"/>
            <w:shd w:val="clear" w:color="auto" w:fill="auto"/>
          </w:tcPr>
          <w:p w14:paraId="6630A52C" w14:textId="31EF0C96" w:rsidR="00AD7118" w:rsidRPr="00AD7118" w:rsidRDefault="00AD7118" w:rsidP="00AD7118">
            <w:pPr>
              <w:ind w:firstLine="0"/>
            </w:pPr>
            <w:r>
              <w:t>Hixon</w:t>
            </w:r>
          </w:p>
        </w:tc>
        <w:tc>
          <w:tcPr>
            <w:tcW w:w="2180" w:type="dxa"/>
            <w:shd w:val="clear" w:color="auto" w:fill="auto"/>
          </w:tcPr>
          <w:p w14:paraId="733D6512" w14:textId="3AC2B62D" w:rsidR="00AD7118" w:rsidRPr="00AD7118" w:rsidRDefault="00AD7118" w:rsidP="00AD7118">
            <w:pPr>
              <w:ind w:firstLine="0"/>
            </w:pPr>
            <w:r>
              <w:t>Hosey</w:t>
            </w:r>
          </w:p>
        </w:tc>
      </w:tr>
      <w:tr w:rsidR="00AD7118" w:rsidRPr="00AD7118" w14:paraId="5C293D89" w14:textId="77777777" w:rsidTr="00AD7118">
        <w:tc>
          <w:tcPr>
            <w:tcW w:w="2179" w:type="dxa"/>
            <w:shd w:val="clear" w:color="auto" w:fill="auto"/>
          </w:tcPr>
          <w:p w14:paraId="69AA5442" w14:textId="5AD3B476" w:rsidR="00AD7118" w:rsidRPr="00AD7118" w:rsidRDefault="00AD7118" w:rsidP="00AD7118">
            <w:pPr>
              <w:ind w:firstLine="0"/>
            </w:pPr>
            <w:r>
              <w:t>Howard</w:t>
            </w:r>
          </w:p>
        </w:tc>
        <w:tc>
          <w:tcPr>
            <w:tcW w:w="2179" w:type="dxa"/>
            <w:shd w:val="clear" w:color="auto" w:fill="auto"/>
          </w:tcPr>
          <w:p w14:paraId="466F67CE" w14:textId="06BF0416" w:rsidR="00AD7118" w:rsidRPr="00AD7118" w:rsidRDefault="00AD7118" w:rsidP="00AD7118">
            <w:pPr>
              <w:ind w:firstLine="0"/>
            </w:pPr>
            <w:r>
              <w:t>Hyde</w:t>
            </w:r>
          </w:p>
        </w:tc>
        <w:tc>
          <w:tcPr>
            <w:tcW w:w="2180" w:type="dxa"/>
            <w:shd w:val="clear" w:color="auto" w:fill="auto"/>
          </w:tcPr>
          <w:p w14:paraId="3AEE1F08" w14:textId="690C8513" w:rsidR="00AD7118" w:rsidRPr="00AD7118" w:rsidRDefault="00AD7118" w:rsidP="00AD7118">
            <w:pPr>
              <w:ind w:firstLine="0"/>
            </w:pPr>
            <w:r>
              <w:t>Jefferson</w:t>
            </w:r>
          </w:p>
        </w:tc>
      </w:tr>
      <w:tr w:rsidR="00AD7118" w:rsidRPr="00AD7118" w14:paraId="71D7D3F6" w14:textId="77777777" w:rsidTr="00AD7118">
        <w:tc>
          <w:tcPr>
            <w:tcW w:w="2179" w:type="dxa"/>
            <w:shd w:val="clear" w:color="auto" w:fill="auto"/>
          </w:tcPr>
          <w:p w14:paraId="352AA37C" w14:textId="205A15E0" w:rsidR="00AD7118" w:rsidRPr="00AD7118" w:rsidRDefault="00AD7118" w:rsidP="00AD7118">
            <w:pPr>
              <w:ind w:firstLine="0"/>
            </w:pPr>
            <w:r>
              <w:t>J. E. Johnson</w:t>
            </w:r>
          </w:p>
        </w:tc>
        <w:tc>
          <w:tcPr>
            <w:tcW w:w="2179" w:type="dxa"/>
            <w:shd w:val="clear" w:color="auto" w:fill="auto"/>
          </w:tcPr>
          <w:p w14:paraId="3FCEA968" w14:textId="3B060266" w:rsidR="00AD7118" w:rsidRPr="00AD7118" w:rsidRDefault="00AD7118" w:rsidP="00AD7118">
            <w:pPr>
              <w:ind w:firstLine="0"/>
            </w:pPr>
            <w:r>
              <w:t>J. L. Johnson</w:t>
            </w:r>
          </w:p>
        </w:tc>
        <w:tc>
          <w:tcPr>
            <w:tcW w:w="2180" w:type="dxa"/>
            <w:shd w:val="clear" w:color="auto" w:fill="auto"/>
          </w:tcPr>
          <w:p w14:paraId="7645E10E" w14:textId="7096DC97" w:rsidR="00AD7118" w:rsidRPr="00AD7118" w:rsidRDefault="00AD7118" w:rsidP="00AD7118">
            <w:pPr>
              <w:ind w:firstLine="0"/>
            </w:pPr>
            <w:r>
              <w:t>S. Jones</w:t>
            </w:r>
          </w:p>
        </w:tc>
      </w:tr>
      <w:tr w:rsidR="00AD7118" w:rsidRPr="00AD7118" w14:paraId="67D13C6F" w14:textId="77777777" w:rsidTr="00AD7118">
        <w:tc>
          <w:tcPr>
            <w:tcW w:w="2179" w:type="dxa"/>
            <w:shd w:val="clear" w:color="auto" w:fill="auto"/>
          </w:tcPr>
          <w:p w14:paraId="7FEB8A8F" w14:textId="66998F61" w:rsidR="00AD7118" w:rsidRPr="00AD7118" w:rsidRDefault="00AD7118" w:rsidP="00AD7118">
            <w:pPr>
              <w:ind w:firstLine="0"/>
            </w:pPr>
            <w:r>
              <w:t>W. Jones</w:t>
            </w:r>
          </w:p>
        </w:tc>
        <w:tc>
          <w:tcPr>
            <w:tcW w:w="2179" w:type="dxa"/>
            <w:shd w:val="clear" w:color="auto" w:fill="auto"/>
          </w:tcPr>
          <w:p w14:paraId="0A2F9C72" w14:textId="2C1E6643" w:rsidR="00AD7118" w:rsidRPr="00AD7118" w:rsidRDefault="00AD7118" w:rsidP="00AD7118">
            <w:pPr>
              <w:ind w:firstLine="0"/>
            </w:pPr>
            <w:r>
              <w:t>Jordan</w:t>
            </w:r>
          </w:p>
        </w:tc>
        <w:tc>
          <w:tcPr>
            <w:tcW w:w="2180" w:type="dxa"/>
            <w:shd w:val="clear" w:color="auto" w:fill="auto"/>
          </w:tcPr>
          <w:p w14:paraId="5F9164B4" w14:textId="2545F301" w:rsidR="00AD7118" w:rsidRPr="00AD7118" w:rsidRDefault="00AD7118" w:rsidP="00AD7118">
            <w:pPr>
              <w:ind w:firstLine="0"/>
            </w:pPr>
            <w:r>
              <w:t>Kilmartin</w:t>
            </w:r>
          </w:p>
        </w:tc>
      </w:tr>
      <w:tr w:rsidR="00AD7118" w:rsidRPr="00AD7118" w14:paraId="698C284A" w14:textId="77777777" w:rsidTr="00AD7118">
        <w:tc>
          <w:tcPr>
            <w:tcW w:w="2179" w:type="dxa"/>
            <w:shd w:val="clear" w:color="auto" w:fill="auto"/>
          </w:tcPr>
          <w:p w14:paraId="61084F81" w14:textId="07883EF7" w:rsidR="00AD7118" w:rsidRPr="00AD7118" w:rsidRDefault="00AD7118" w:rsidP="00AD7118">
            <w:pPr>
              <w:ind w:firstLine="0"/>
            </w:pPr>
            <w:r>
              <w:t>King</w:t>
            </w:r>
          </w:p>
        </w:tc>
        <w:tc>
          <w:tcPr>
            <w:tcW w:w="2179" w:type="dxa"/>
            <w:shd w:val="clear" w:color="auto" w:fill="auto"/>
          </w:tcPr>
          <w:p w14:paraId="16DEF842" w14:textId="10E435CB" w:rsidR="00AD7118" w:rsidRPr="00AD7118" w:rsidRDefault="00AD7118" w:rsidP="00AD7118">
            <w:pPr>
              <w:ind w:firstLine="0"/>
            </w:pPr>
            <w:r>
              <w:t>Kirby</w:t>
            </w:r>
          </w:p>
        </w:tc>
        <w:tc>
          <w:tcPr>
            <w:tcW w:w="2180" w:type="dxa"/>
            <w:shd w:val="clear" w:color="auto" w:fill="auto"/>
          </w:tcPr>
          <w:p w14:paraId="02E6C124" w14:textId="1DF058BB" w:rsidR="00AD7118" w:rsidRPr="00AD7118" w:rsidRDefault="00AD7118" w:rsidP="00AD7118">
            <w:pPr>
              <w:ind w:firstLine="0"/>
            </w:pPr>
            <w:r>
              <w:t>Landing</w:t>
            </w:r>
          </w:p>
        </w:tc>
      </w:tr>
      <w:tr w:rsidR="00AD7118" w:rsidRPr="00AD7118" w14:paraId="27543DC0" w14:textId="77777777" w:rsidTr="00AD7118">
        <w:tc>
          <w:tcPr>
            <w:tcW w:w="2179" w:type="dxa"/>
            <w:shd w:val="clear" w:color="auto" w:fill="auto"/>
          </w:tcPr>
          <w:p w14:paraId="40F29127" w14:textId="2888C950" w:rsidR="00AD7118" w:rsidRPr="00AD7118" w:rsidRDefault="00AD7118" w:rsidP="00AD7118">
            <w:pPr>
              <w:ind w:firstLine="0"/>
            </w:pPr>
            <w:r>
              <w:t>Lawson</w:t>
            </w:r>
          </w:p>
        </w:tc>
        <w:tc>
          <w:tcPr>
            <w:tcW w:w="2179" w:type="dxa"/>
            <w:shd w:val="clear" w:color="auto" w:fill="auto"/>
          </w:tcPr>
          <w:p w14:paraId="34B74FB9" w14:textId="229FD190" w:rsidR="00AD7118" w:rsidRPr="00AD7118" w:rsidRDefault="00AD7118" w:rsidP="00AD7118">
            <w:pPr>
              <w:ind w:firstLine="0"/>
            </w:pPr>
            <w:r>
              <w:t>Leber</w:t>
            </w:r>
          </w:p>
        </w:tc>
        <w:tc>
          <w:tcPr>
            <w:tcW w:w="2180" w:type="dxa"/>
            <w:shd w:val="clear" w:color="auto" w:fill="auto"/>
          </w:tcPr>
          <w:p w14:paraId="777A3BC7" w14:textId="6837506F" w:rsidR="00AD7118" w:rsidRPr="00AD7118" w:rsidRDefault="00AD7118" w:rsidP="00AD7118">
            <w:pPr>
              <w:ind w:firstLine="0"/>
            </w:pPr>
            <w:r>
              <w:t>Ligon</w:t>
            </w:r>
          </w:p>
        </w:tc>
      </w:tr>
      <w:tr w:rsidR="00AD7118" w:rsidRPr="00AD7118" w14:paraId="31BA2023" w14:textId="77777777" w:rsidTr="00AD7118">
        <w:tc>
          <w:tcPr>
            <w:tcW w:w="2179" w:type="dxa"/>
            <w:shd w:val="clear" w:color="auto" w:fill="auto"/>
          </w:tcPr>
          <w:p w14:paraId="65D1BD59" w14:textId="2D15AB56" w:rsidR="00AD7118" w:rsidRPr="00AD7118" w:rsidRDefault="00AD7118" w:rsidP="00AD7118">
            <w:pPr>
              <w:ind w:firstLine="0"/>
            </w:pPr>
            <w:r>
              <w:t>Long</w:t>
            </w:r>
          </w:p>
        </w:tc>
        <w:tc>
          <w:tcPr>
            <w:tcW w:w="2179" w:type="dxa"/>
            <w:shd w:val="clear" w:color="auto" w:fill="auto"/>
          </w:tcPr>
          <w:p w14:paraId="3A59EDED" w14:textId="335AC322" w:rsidR="00AD7118" w:rsidRPr="00AD7118" w:rsidRDefault="00AD7118" w:rsidP="00AD7118">
            <w:pPr>
              <w:ind w:firstLine="0"/>
            </w:pPr>
            <w:r>
              <w:t>Lowe</w:t>
            </w:r>
          </w:p>
        </w:tc>
        <w:tc>
          <w:tcPr>
            <w:tcW w:w="2180" w:type="dxa"/>
            <w:shd w:val="clear" w:color="auto" w:fill="auto"/>
          </w:tcPr>
          <w:p w14:paraId="27097AD6" w14:textId="3BFCAE5E" w:rsidR="00AD7118" w:rsidRPr="00AD7118" w:rsidRDefault="00AD7118" w:rsidP="00AD7118">
            <w:pPr>
              <w:ind w:firstLine="0"/>
            </w:pPr>
            <w:r>
              <w:t>Magnuson</w:t>
            </w:r>
          </w:p>
        </w:tc>
      </w:tr>
      <w:tr w:rsidR="00AD7118" w:rsidRPr="00AD7118" w14:paraId="705CE866" w14:textId="77777777" w:rsidTr="00AD7118">
        <w:tc>
          <w:tcPr>
            <w:tcW w:w="2179" w:type="dxa"/>
            <w:shd w:val="clear" w:color="auto" w:fill="auto"/>
          </w:tcPr>
          <w:p w14:paraId="4C6FA1A0" w14:textId="67BA1CC5" w:rsidR="00AD7118" w:rsidRPr="00AD7118" w:rsidRDefault="00AD7118" w:rsidP="00AD7118">
            <w:pPr>
              <w:ind w:firstLine="0"/>
            </w:pPr>
            <w:r>
              <w:t>May</w:t>
            </w:r>
          </w:p>
        </w:tc>
        <w:tc>
          <w:tcPr>
            <w:tcW w:w="2179" w:type="dxa"/>
            <w:shd w:val="clear" w:color="auto" w:fill="auto"/>
          </w:tcPr>
          <w:p w14:paraId="719858D4" w14:textId="69EE9C7D" w:rsidR="00AD7118" w:rsidRPr="00AD7118" w:rsidRDefault="00AD7118" w:rsidP="00AD7118">
            <w:pPr>
              <w:ind w:firstLine="0"/>
            </w:pPr>
            <w:r>
              <w:t>McCabe</w:t>
            </w:r>
          </w:p>
        </w:tc>
        <w:tc>
          <w:tcPr>
            <w:tcW w:w="2180" w:type="dxa"/>
            <w:shd w:val="clear" w:color="auto" w:fill="auto"/>
          </w:tcPr>
          <w:p w14:paraId="7C94B7D2" w14:textId="01F648F9" w:rsidR="00AD7118" w:rsidRPr="00AD7118" w:rsidRDefault="00AD7118" w:rsidP="00AD7118">
            <w:pPr>
              <w:ind w:firstLine="0"/>
            </w:pPr>
            <w:r>
              <w:t>McCravy</w:t>
            </w:r>
          </w:p>
        </w:tc>
      </w:tr>
      <w:tr w:rsidR="00AD7118" w:rsidRPr="00AD7118" w14:paraId="5D85020C" w14:textId="77777777" w:rsidTr="00AD7118">
        <w:tc>
          <w:tcPr>
            <w:tcW w:w="2179" w:type="dxa"/>
            <w:shd w:val="clear" w:color="auto" w:fill="auto"/>
          </w:tcPr>
          <w:p w14:paraId="374C8DA9" w14:textId="605A189A" w:rsidR="00AD7118" w:rsidRPr="00AD7118" w:rsidRDefault="00AD7118" w:rsidP="00AD7118">
            <w:pPr>
              <w:ind w:firstLine="0"/>
            </w:pPr>
            <w:r>
              <w:t>McDaniel</w:t>
            </w:r>
          </w:p>
        </w:tc>
        <w:tc>
          <w:tcPr>
            <w:tcW w:w="2179" w:type="dxa"/>
            <w:shd w:val="clear" w:color="auto" w:fill="auto"/>
          </w:tcPr>
          <w:p w14:paraId="0EE368EF" w14:textId="7B6EA2DC" w:rsidR="00AD7118" w:rsidRPr="00AD7118" w:rsidRDefault="00AD7118" w:rsidP="00AD7118">
            <w:pPr>
              <w:ind w:firstLine="0"/>
            </w:pPr>
            <w:r>
              <w:t>Mitchell</w:t>
            </w:r>
          </w:p>
        </w:tc>
        <w:tc>
          <w:tcPr>
            <w:tcW w:w="2180" w:type="dxa"/>
            <w:shd w:val="clear" w:color="auto" w:fill="auto"/>
          </w:tcPr>
          <w:p w14:paraId="453D58D0" w14:textId="5E6ADDBD" w:rsidR="00AD7118" w:rsidRPr="00AD7118" w:rsidRDefault="00AD7118" w:rsidP="00AD7118">
            <w:pPr>
              <w:ind w:firstLine="0"/>
            </w:pPr>
            <w:r>
              <w:t>T. Moore</w:t>
            </w:r>
          </w:p>
        </w:tc>
      </w:tr>
      <w:tr w:rsidR="00AD7118" w:rsidRPr="00AD7118" w14:paraId="1F2FC9AB" w14:textId="77777777" w:rsidTr="00AD7118">
        <w:tc>
          <w:tcPr>
            <w:tcW w:w="2179" w:type="dxa"/>
            <w:shd w:val="clear" w:color="auto" w:fill="auto"/>
          </w:tcPr>
          <w:p w14:paraId="52AC6212" w14:textId="44C97367" w:rsidR="00AD7118" w:rsidRPr="00AD7118" w:rsidRDefault="00AD7118" w:rsidP="00AD7118">
            <w:pPr>
              <w:ind w:firstLine="0"/>
            </w:pPr>
            <w:r>
              <w:t>A. M. Morgan</w:t>
            </w:r>
          </w:p>
        </w:tc>
        <w:tc>
          <w:tcPr>
            <w:tcW w:w="2179" w:type="dxa"/>
            <w:shd w:val="clear" w:color="auto" w:fill="auto"/>
          </w:tcPr>
          <w:p w14:paraId="3A3B32F7" w14:textId="7F5D04CA" w:rsidR="00AD7118" w:rsidRPr="00AD7118" w:rsidRDefault="00AD7118" w:rsidP="00AD7118">
            <w:pPr>
              <w:ind w:firstLine="0"/>
            </w:pPr>
            <w:r>
              <w:t>T. A. Morgan</w:t>
            </w:r>
          </w:p>
        </w:tc>
        <w:tc>
          <w:tcPr>
            <w:tcW w:w="2180" w:type="dxa"/>
            <w:shd w:val="clear" w:color="auto" w:fill="auto"/>
          </w:tcPr>
          <w:p w14:paraId="0C1F1330" w14:textId="2E8DB970" w:rsidR="00AD7118" w:rsidRPr="00AD7118" w:rsidRDefault="00AD7118" w:rsidP="00AD7118">
            <w:pPr>
              <w:ind w:firstLine="0"/>
            </w:pPr>
            <w:r>
              <w:t>Moss</w:t>
            </w:r>
          </w:p>
        </w:tc>
      </w:tr>
      <w:tr w:rsidR="00AD7118" w:rsidRPr="00AD7118" w14:paraId="6CCBB1AA" w14:textId="77777777" w:rsidTr="00AD7118">
        <w:tc>
          <w:tcPr>
            <w:tcW w:w="2179" w:type="dxa"/>
            <w:shd w:val="clear" w:color="auto" w:fill="auto"/>
          </w:tcPr>
          <w:p w14:paraId="07586590" w14:textId="0E0FC180" w:rsidR="00AD7118" w:rsidRPr="00AD7118" w:rsidRDefault="00AD7118" w:rsidP="00AD7118">
            <w:pPr>
              <w:ind w:firstLine="0"/>
            </w:pPr>
            <w:r>
              <w:t>Murphy</w:t>
            </w:r>
          </w:p>
        </w:tc>
        <w:tc>
          <w:tcPr>
            <w:tcW w:w="2179" w:type="dxa"/>
            <w:shd w:val="clear" w:color="auto" w:fill="auto"/>
          </w:tcPr>
          <w:p w14:paraId="653D00E1" w14:textId="0D7F0DBD" w:rsidR="00AD7118" w:rsidRPr="00AD7118" w:rsidRDefault="00AD7118" w:rsidP="00AD7118">
            <w:pPr>
              <w:ind w:firstLine="0"/>
            </w:pPr>
            <w:r>
              <w:t>Neese</w:t>
            </w:r>
          </w:p>
        </w:tc>
        <w:tc>
          <w:tcPr>
            <w:tcW w:w="2180" w:type="dxa"/>
            <w:shd w:val="clear" w:color="auto" w:fill="auto"/>
          </w:tcPr>
          <w:p w14:paraId="7057A116" w14:textId="5E3ED503" w:rsidR="00AD7118" w:rsidRPr="00AD7118" w:rsidRDefault="00AD7118" w:rsidP="00AD7118">
            <w:pPr>
              <w:ind w:firstLine="0"/>
            </w:pPr>
            <w:r>
              <w:t>B. Newton</w:t>
            </w:r>
          </w:p>
        </w:tc>
      </w:tr>
      <w:tr w:rsidR="00AD7118" w:rsidRPr="00AD7118" w14:paraId="30313EC0" w14:textId="77777777" w:rsidTr="00AD7118">
        <w:tc>
          <w:tcPr>
            <w:tcW w:w="2179" w:type="dxa"/>
            <w:shd w:val="clear" w:color="auto" w:fill="auto"/>
          </w:tcPr>
          <w:p w14:paraId="5D6BBD85" w14:textId="2B7ECDA0" w:rsidR="00AD7118" w:rsidRPr="00AD7118" w:rsidRDefault="00AD7118" w:rsidP="00AD7118">
            <w:pPr>
              <w:ind w:firstLine="0"/>
            </w:pPr>
            <w:r>
              <w:t>W. Newton</w:t>
            </w:r>
          </w:p>
        </w:tc>
        <w:tc>
          <w:tcPr>
            <w:tcW w:w="2179" w:type="dxa"/>
            <w:shd w:val="clear" w:color="auto" w:fill="auto"/>
          </w:tcPr>
          <w:p w14:paraId="09526D6A" w14:textId="3AA33E6E" w:rsidR="00AD7118" w:rsidRPr="00AD7118" w:rsidRDefault="00AD7118" w:rsidP="00AD7118">
            <w:pPr>
              <w:ind w:firstLine="0"/>
            </w:pPr>
            <w:r>
              <w:t>Nutt</w:t>
            </w:r>
          </w:p>
        </w:tc>
        <w:tc>
          <w:tcPr>
            <w:tcW w:w="2180" w:type="dxa"/>
            <w:shd w:val="clear" w:color="auto" w:fill="auto"/>
          </w:tcPr>
          <w:p w14:paraId="3A3C23AC" w14:textId="239ECA7E" w:rsidR="00AD7118" w:rsidRPr="00AD7118" w:rsidRDefault="00AD7118" w:rsidP="00AD7118">
            <w:pPr>
              <w:ind w:firstLine="0"/>
            </w:pPr>
            <w:r>
              <w:t>O'Neal</w:t>
            </w:r>
          </w:p>
        </w:tc>
      </w:tr>
      <w:tr w:rsidR="00AD7118" w:rsidRPr="00AD7118" w14:paraId="308DED4D" w14:textId="77777777" w:rsidTr="00AD7118">
        <w:tc>
          <w:tcPr>
            <w:tcW w:w="2179" w:type="dxa"/>
            <w:shd w:val="clear" w:color="auto" w:fill="auto"/>
          </w:tcPr>
          <w:p w14:paraId="6C41073E" w14:textId="1DCB1705" w:rsidR="00AD7118" w:rsidRPr="00AD7118" w:rsidRDefault="00AD7118" w:rsidP="00AD7118">
            <w:pPr>
              <w:ind w:firstLine="0"/>
            </w:pPr>
            <w:r>
              <w:t>Oremus</w:t>
            </w:r>
          </w:p>
        </w:tc>
        <w:tc>
          <w:tcPr>
            <w:tcW w:w="2179" w:type="dxa"/>
            <w:shd w:val="clear" w:color="auto" w:fill="auto"/>
          </w:tcPr>
          <w:p w14:paraId="15BFB7E8" w14:textId="133EED17" w:rsidR="00AD7118" w:rsidRPr="00AD7118" w:rsidRDefault="00AD7118" w:rsidP="00AD7118">
            <w:pPr>
              <w:ind w:firstLine="0"/>
            </w:pPr>
            <w:r>
              <w:t>Ott</w:t>
            </w:r>
          </w:p>
        </w:tc>
        <w:tc>
          <w:tcPr>
            <w:tcW w:w="2180" w:type="dxa"/>
            <w:shd w:val="clear" w:color="auto" w:fill="auto"/>
          </w:tcPr>
          <w:p w14:paraId="76FF05C9" w14:textId="701A4FC3" w:rsidR="00AD7118" w:rsidRPr="00AD7118" w:rsidRDefault="00AD7118" w:rsidP="00AD7118">
            <w:pPr>
              <w:ind w:firstLine="0"/>
            </w:pPr>
            <w:r>
              <w:t>Pace</w:t>
            </w:r>
          </w:p>
        </w:tc>
      </w:tr>
      <w:tr w:rsidR="00AD7118" w:rsidRPr="00AD7118" w14:paraId="58FB8CD7" w14:textId="77777777" w:rsidTr="00AD7118">
        <w:tc>
          <w:tcPr>
            <w:tcW w:w="2179" w:type="dxa"/>
            <w:shd w:val="clear" w:color="auto" w:fill="auto"/>
          </w:tcPr>
          <w:p w14:paraId="4FD5716C" w14:textId="3C72E5D3" w:rsidR="00AD7118" w:rsidRPr="00AD7118" w:rsidRDefault="00AD7118" w:rsidP="00AD7118">
            <w:pPr>
              <w:ind w:firstLine="0"/>
            </w:pPr>
            <w:r>
              <w:t>Pedalino</w:t>
            </w:r>
          </w:p>
        </w:tc>
        <w:tc>
          <w:tcPr>
            <w:tcW w:w="2179" w:type="dxa"/>
            <w:shd w:val="clear" w:color="auto" w:fill="auto"/>
          </w:tcPr>
          <w:p w14:paraId="4A6D1CE4" w14:textId="1EE79E68" w:rsidR="00AD7118" w:rsidRPr="00AD7118" w:rsidRDefault="00AD7118" w:rsidP="00AD7118">
            <w:pPr>
              <w:ind w:firstLine="0"/>
            </w:pPr>
            <w:r>
              <w:t>Pendarvis</w:t>
            </w:r>
          </w:p>
        </w:tc>
        <w:tc>
          <w:tcPr>
            <w:tcW w:w="2180" w:type="dxa"/>
            <w:shd w:val="clear" w:color="auto" w:fill="auto"/>
          </w:tcPr>
          <w:p w14:paraId="56FA3CCE" w14:textId="36B4AB96" w:rsidR="00AD7118" w:rsidRPr="00AD7118" w:rsidRDefault="00AD7118" w:rsidP="00AD7118">
            <w:pPr>
              <w:ind w:firstLine="0"/>
            </w:pPr>
            <w:r>
              <w:t>Pope</w:t>
            </w:r>
          </w:p>
        </w:tc>
      </w:tr>
      <w:tr w:rsidR="00AD7118" w:rsidRPr="00AD7118" w14:paraId="6EA8EE27" w14:textId="77777777" w:rsidTr="00AD7118">
        <w:tc>
          <w:tcPr>
            <w:tcW w:w="2179" w:type="dxa"/>
            <w:shd w:val="clear" w:color="auto" w:fill="auto"/>
          </w:tcPr>
          <w:p w14:paraId="4557046C" w14:textId="4C276EFC" w:rsidR="00AD7118" w:rsidRPr="00AD7118" w:rsidRDefault="00AD7118" w:rsidP="00AD7118">
            <w:pPr>
              <w:ind w:firstLine="0"/>
            </w:pPr>
            <w:r>
              <w:t>Rivers</w:t>
            </w:r>
          </w:p>
        </w:tc>
        <w:tc>
          <w:tcPr>
            <w:tcW w:w="2179" w:type="dxa"/>
            <w:shd w:val="clear" w:color="auto" w:fill="auto"/>
          </w:tcPr>
          <w:p w14:paraId="365187CA" w14:textId="1FD99D0E" w:rsidR="00AD7118" w:rsidRPr="00AD7118" w:rsidRDefault="00AD7118" w:rsidP="00AD7118">
            <w:pPr>
              <w:ind w:firstLine="0"/>
            </w:pPr>
            <w:r>
              <w:t>Robbins</w:t>
            </w:r>
          </w:p>
        </w:tc>
        <w:tc>
          <w:tcPr>
            <w:tcW w:w="2180" w:type="dxa"/>
            <w:shd w:val="clear" w:color="auto" w:fill="auto"/>
          </w:tcPr>
          <w:p w14:paraId="70D32114" w14:textId="7A6ADDF3" w:rsidR="00AD7118" w:rsidRPr="00AD7118" w:rsidRDefault="00AD7118" w:rsidP="00AD7118">
            <w:pPr>
              <w:ind w:firstLine="0"/>
            </w:pPr>
            <w:r>
              <w:t>Rose</w:t>
            </w:r>
          </w:p>
        </w:tc>
      </w:tr>
      <w:tr w:rsidR="00AD7118" w:rsidRPr="00AD7118" w14:paraId="7D246F13" w14:textId="77777777" w:rsidTr="00AD7118">
        <w:tc>
          <w:tcPr>
            <w:tcW w:w="2179" w:type="dxa"/>
            <w:shd w:val="clear" w:color="auto" w:fill="auto"/>
          </w:tcPr>
          <w:p w14:paraId="61C551F7" w14:textId="70D1B87F" w:rsidR="00AD7118" w:rsidRPr="00AD7118" w:rsidRDefault="00AD7118" w:rsidP="00AD7118">
            <w:pPr>
              <w:ind w:firstLine="0"/>
            </w:pPr>
            <w:r>
              <w:t>Rutherford</w:t>
            </w:r>
          </w:p>
        </w:tc>
        <w:tc>
          <w:tcPr>
            <w:tcW w:w="2179" w:type="dxa"/>
            <w:shd w:val="clear" w:color="auto" w:fill="auto"/>
          </w:tcPr>
          <w:p w14:paraId="69E65E0C" w14:textId="389FDED7" w:rsidR="00AD7118" w:rsidRPr="00AD7118" w:rsidRDefault="00AD7118" w:rsidP="00AD7118">
            <w:pPr>
              <w:ind w:firstLine="0"/>
            </w:pPr>
            <w:r>
              <w:t>Sandifer</w:t>
            </w:r>
          </w:p>
        </w:tc>
        <w:tc>
          <w:tcPr>
            <w:tcW w:w="2180" w:type="dxa"/>
            <w:shd w:val="clear" w:color="auto" w:fill="auto"/>
          </w:tcPr>
          <w:p w14:paraId="45B2F316" w14:textId="6834BDF0" w:rsidR="00AD7118" w:rsidRPr="00AD7118" w:rsidRDefault="00AD7118" w:rsidP="00AD7118">
            <w:pPr>
              <w:ind w:firstLine="0"/>
            </w:pPr>
            <w:r>
              <w:t>Schuessler</w:t>
            </w:r>
          </w:p>
        </w:tc>
      </w:tr>
      <w:tr w:rsidR="00AD7118" w:rsidRPr="00AD7118" w14:paraId="36D6F889" w14:textId="77777777" w:rsidTr="00AD7118">
        <w:tc>
          <w:tcPr>
            <w:tcW w:w="2179" w:type="dxa"/>
            <w:shd w:val="clear" w:color="auto" w:fill="auto"/>
          </w:tcPr>
          <w:p w14:paraId="79C6352B" w14:textId="4A67863D" w:rsidR="00AD7118" w:rsidRPr="00AD7118" w:rsidRDefault="00AD7118" w:rsidP="00AD7118">
            <w:pPr>
              <w:ind w:firstLine="0"/>
            </w:pPr>
            <w:r>
              <w:t>Sessions</w:t>
            </w:r>
          </w:p>
        </w:tc>
        <w:tc>
          <w:tcPr>
            <w:tcW w:w="2179" w:type="dxa"/>
            <w:shd w:val="clear" w:color="auto" w:fill="auto"/>
          </w:tcPr>
          <w:p w14:paraId="43F2A9D5" w14:textId="0095BB24" w:rsidR="00AD7118" w:rsidRPr="00AD7118" w:rsidRDefault="00AD7118" w:rsidP="00AD7118">
            <w:pPr>
              <w:ind w:firstLine="0"/>
            </w:pPr>
            <w:r>
              <w:t>G. M. Smith</w:t>
            </w:r>
          </w:p>
        </w:tc>
        <w:tc>
          <w:tcPr>
            <w:tcW w:w="2180" w:type="dxa"/>
            <w:shd w:val="clear" w:color="auto" w:fill="auto"/>
          </w:tcPr>
          <w:p w14:paraId="4F6A29EB" w14:textId="0B38F38D" w:rsidR="00AD7118" w:rsidRPr="00AD7118" w:rsidRDefault="00AD7118" w:rsidP="00AD7118">
            <w:pPr>
              <w:ind w:firstLine="0"/>
            </w:pPr>
            <w:r>
              <w:t>M. M. Smith</w:t>
            </w:r>
          </w:p>
        </w:tc>
      </w:tr>
      <w:tr w:rsidR="00AD7118" w:rsidRPr="00AD7118" w14:paraId="221D1F3A" w14:textId="77777777" w:rsidTr="00AD7118">
        <w:tc>
          <w:tcPr>
            <w:tcW w:w="2179" w:type="dxa"/>
            <w:shd w:val="clear" w:color="auto" w:fill="auto"/>
          </w:tcPr>
          <w:p w14:paraId="70096347" w14:textId="22E426CB" w:rsidR="00AD7118" w:rsidRPr="00AD7118" w:rsidRDefault="00AD7118" w:rsidP="00AD7118">
            <w:pPr>
              <w:ind w:firstLine="0"/>
            </w:pPr>
            <w:r>
              <w:t>Stavrinakis</w:t>
            </w:r>
          </w:p>
        </w:tc>
        <w:tc>
          <w:tcPr>
            <w:tcW w:w="2179" w:type="dxa"/>
            <w:shd w:val="clear" w:color="auto" w:fill="auto"/>
          </w:tcPr>
          <w:p w14:paraId="33328DE2" w14:textId="25B0EC10" w:rsidR="00AD7118" w:rsidRPr="00AD7118" w:rsidRDefault="00AD7118" w:rsidP="00AD7118">
            <w:pPr>
              <w:ind w:firstLine="0"/>
            </w:pPr>
            <w:r>
              <w:t>Taylor</w:t>
            </w:r>
          </w:p>
        </w:tc>
        <w:tc>
          <w:tcPr>
            <w:tcW w:w="2180" w:type="dxa"/>
            <w:shd w:val="clear" w:color="auto" w:fill="auto"/>
          </w:tcPr>
          <w:p w14:paraId="3579F0F1" w14:textId="0F5CE763" w:rsidR="00AD7118" w:rsidRPr="00AD7118" w:rsidRDefault="00AD7118" w:rsidP="00AD7118">
            <w:pPr>
              <w:ind w:firstLine="0"/>
            </w:pPr>
            <w:r>
              <w:t>Tedder</w:t>
            </w:r>
          </w:p>
        </w:tc>
      </w:tr>
      <w:tr w:rsidR="00AD7118" w:rsidRPr="00AD7118" w14:paraId="60FF001E" w14:textId="77777777" w:rsidTr="00AD7118">
        <w:tc>
          <w:tcPr>
            <w:tcW w:w="2179" w:type="dxa"/>
            <w:shd w:val="clear" w:color="auto" w:fill="auto"/>
          </w:tcPr>
          <w:p w14:paraId="5243A718" w14:textId="7A257A52" w:rsidR="00AD7118" w:rsidRPr="00AD7118" w:rsidRDefault="00AD7118" w:rsidP="00AD7118">
            <w:pPr>
              <w:ind w:firstLine="0"/>
            </w:pPr>
            <w:r>
              <w:t>Thayer</w:t>
            </w:r>
          </w:p>
        </w:tc>
        <w:tc>
          <w:tcPr>
            <w:tcW w:w="2179" w:type="dxa"/>
            <w:shd w:val="clear" w:color="auto" w:fill="auto"/>
          </w:tcPr>
          <w:p w14:paraId="086E3850" w14:textId="0AD28A93" w:rsidR="00AD7118" w:rsidRPr="00AD7118" w:rsidRDefault="00AD7118" w:rsidP="00AD7118">
            <w:pPr>
              <w:ind w:firstLine="0"/>
            </w:pPr>
            <w:r>
              <w:t>Thigpen</w:t>
            </w:r>
          </w:p>
        </w:tc>
        <w:tc>
          <w:tcPr>
            <w:tcW w:w="2180" w:type="dxa"/>
            <w:shd w:val="clear" w:color="auto" w:fill="auto"/>
          </w:tcPr>
          <w:p w14:paraId="0772FA75" w14:textId="4A1ADF20" w:rsidR="00AD7118" w:rsidRPr="00AD7118" w:rsidRDefault="00AD7118" w:rsidP="00AD7118">
            <w:pPr>
              <w:ind w:firstLine="0"/>
            </w:pPr>
            <w:r>
              <w:t>Trantham</w:t>
            </w:r>
          </w:p>
        </w:tc>
      </w:tr>
      <w:tr w:rsidR="00AD7118" w:rsidRPr="00AD7118" w14:paraId="69D3126D" w14:textId="77777777" w:rsidTr="00AD7118">
        <w:tc>
          <w:tcPr>
            <w:tcW w:w="2179" w:type="dxa"/>
            <w:shd w:val="clear" w:color="auto" w:fill="auto"/>
          </w:tcPr>
          <w:p w14:paraId="31B45FC8" w14:textId="03EEB189" w:rsidR="00AD7118" w:rsidRPr="00AD7118" w:rsidRDefault="00AD7118" w:rsidP="00AD7118">
            <w:pPr>
              <w:ind w:firstLine="0"/>
            </w:pPr>
            <w:r>
              <w:t>Vaughan</w:t>
            </w:r>
          </w:p>
        </w:tc>
        <w:tc>
          <w:tcPr>
            <w:tcW w:w="2179" w:type="dxa"/>
            <w:shd w:val="clear" w:color="auto" w:fill="auto"/>
          </w:tcPr>
          <w:p w14:paraId="6FCB502C" w14:textId="771D7F40" w:rsidR="00AD7118" w:rsidRPr="00AD7118" w:rsidRDefault="00AD7118" w:rsidP="00AD7118">
            <w:pPr>
              <w:ind w:firstLine="0"/>
            </w:pPr>
            <w:r>
              <w:t>Weeks</w:t>
            </w:r>
          </w:p>
        </w:tc>
        <w:tc>
          <w:tcPr>
            <w:tcW w:w="2180" w:type="dxa"/>
            <w:shd w:val="clear" w:color="auto" w:fill="auto"/>
          </w:tcPr>
          <w:p w14:paraId="65CFA3FD" w14:textId="41A7BA14" w:rsidR="00AD7118" w:rsidRPr="00AD7118" w:rsidRDefault="00AD7118" w:rsidP="00AD7118">
            <w:pPr>
              <w:ind w:firstLine="0"/>
            </w:pPr>
            <w:r>
              <w:t>West</w:t>
            </w:r>
          </w:p>
        </w:tc>
      </w:tr>
      <w:tr w:rsidR="00AD7118" w:rsidRPr="00AD7118" w14:paraId="4F001E0D" w14:textId="77777777" w:rsidTr="00AD7118">
        <w:tc>
          <w:tcPr>
            <w:tcW w:w="2179" w:type="dxa"/>
            <w:shd w:val="clear" w:color="auto" w:fill="auto"/>
          </w:tcPr>
          <w:p w14:paraId="6176C08E" w14:textId="5A9A669C" w:rsidR="00AD7118" w:rsidRPr="00AD7118" w:rsidRDefault="00AD7118" w:rsidP="00AD7118">
            <w:pPr>
              <w:ind w:firstLine="0"/>
            </w:pPr>
            <w:r>
              <w:t>Wetmore</w:t>
            </w:r>
          </w:p>
        </w:tc>
        <w:tc>
          <w:tcPr>
            <w:tcW w:w="2179" w:type="dxa"/>
            <w:shd w:val="clear" w:color="auto" w:fill="auto"/>
          </w:tcPr>
          <w:p w14:paraId="23C5E313" w14:textId="705F443D" w:rsidR="00AD7118" w:rsidRPr="00AD7118" w:rsidRDefault="00AD7118" w:rsidP="00AD7118">
            <w:pPr>
              <w:ind w:firstLine="0"/>
            </w:pPr>
            <w:r>
              <w:t>Wheeler</w:t>
            </w:r>
          </w:p>
        </w:tc>
        <w:tc>
          <w:tcPr>
            <w:tcW w:w="2180" w:type="dxa"/>
            <w:shd w:val="clear" w:color="auto" w:fill="auto"/>
          </w:tcPr>
          <w:p w14:paraId="79A5216C" w14:textId="11C9C2A3" w:rsidR="00AD7118" w:rsidRPr="00AD7118" w:rsidRDefault="00AD7118" w:rsidP="00AD7118">
            <w:pPr>
              <w:ind w:firstLine="0"/>
            </w:pPr>
            <w:r>
              <w:t>White</w:t>
            </w:r>
          </w:p>
        </w:tc>
      </w:tr>
      <w:tr w:rsidR="00AD7118" w:rsidRPr="00AD7118" w14:paraId="02046F7F" w14:textId="77777777" w:rsidTr="00AD7118">
        <w:tc>
          <w:tcPr>
            <w:tcW w:w="2179" w:type="dxa"/>
            <w:shd w:val="clear" w:color="auto" w:fill="auto"/>
          </w:tcPr>
          <w:p w14:paraId="528DAF44" w14:textId="043C9F0A" w:rsidR="00AD7118" w:rsidRPr="00AD7118" w:rsidRDefault="00AD7118" w:rsidP="00AD7118">
            <w:pPr>
              <w:keepNext/>
              <w:ind w:firstLine="0"/>
            </w:pPr>
            <w:r>
              <w:t>Whitmire</w:t>
            </w:r>
          </w:p>
        </w:tc>
        <w:tc>
          <w:tcPr>
            <w:tcW w:w="2179" w:type="dxa"/>
            <w:shd w:val="clear" w:color="auto" w:fill="auto"/>
          </w:tcPr>
          <w:p w14:paraId="208995AD" w14:textId="24AE0279" w:rsidR="00AD7118" w:rsidRPr="00AD7118" w:rsidRDefault="00AD7118" w:rsidP="00AD7118">
            <w:pPr>
              <w:keepNext/>
              <w:ind w:firstLine="0"/>
            </w:pPr>
            <w:r>
              <w:t>Williams</w:t>
            </w:r>
          </w:p>
        </w:tc>
        <w:tc>
          <w:tcPr>
            <w:tcW w:w="2180" w:type="dxa"/>
            <w:shd w:val="clear" w:color="auto" w:fill="auto"/>
          </w:tcPr>
          <w:p w14:paraId="593FDCBF" w14:textId="42A1AC81" w:rsidR="00AD7118" w:rsidRPr="00AD7118" w:rsidRDefault="00AD7118" w:rsidP="00AD7118">
            <w:pPr>
              <w:keepNext/>
              <w:ind w:firstLine="0"/>
            </w:pPr>
            <w:r>
              <w:t>Willis</w:t>
            </w:r>
          </w:p>
        </w:tc>
      </w:tr>
      <w:tr w:rsidR="00AD7118" w:rsidRPr="00AD7118" w14:paraId="4E6DE2C5" w14:textId="77777777" w:rsidTr="00AD7118">
        <w:tc>
          <w:tcPr>
            <w:tcW w:w="2179" w:type="dxa"/>
            <w:shd w:val="clear" w:color="auto" w:fill="auto"/>
          </w:tcPr>
          <w:p w14:paraId="7F360205" w14:textId="4F63B4D1" w:rsidR="00AD7118" w:rsidRPr="00AD7118" w:rsidRDefault="00AD7118" w:rsidP="00AD7118">
            <w:pPr>
              <w:keepNext/>
              <w:ind w:firstLine="0"/>
            </w:pPr>
            <w:r>
              <w:t>Wooten</w:t>
            </w:r>
          </w:p>
        </w:tc>
        <w:tc>
          <w:tcPr>
            <w:tcW w:w="2179" w:type="dxa"/>
            <w:shd w:val="clear" w:color="auto" w:fill="auto"/>
          </w:tcPr>
          <w:p w14:paraId="55F8846F" w14:textId="77777777" w:rsidR="00AD7118" w:rsidRPr="00AD7118" w:rsidRDefault="00AD7118" w:rsidP="00AD7118">
            <w:pPr>
              <w:keepNext/>
              <w:ind w:firstLine="0"/>
            </w:pPr>
          </w:p>
        </w:tc>
        <w:tc>
          <w:tcPr>
            <w:tcW w:w="2180" w:type="dxa"/>
            <w:shd w:val="clear" w:color="auto" w:fill="auto"/>
          </w:tcPr>
          <w:p w14:paraId="39FD8897" w14:textId="77777777" w:rsidR="00AD7118" w:rsidRPr="00AD7118" w:rsidRDefault="00AD7118" w:rsidP="00AD7118">
            <w:pPr>
              <w:keepNext/>
              <w:ind w:firstLine="0"/>
            </w:pPr>
          </w:p>
        </w:tc>
      </w:tr>
    </w:tbl>
    <w:p w14:paraId="478A4F71" w14:textId="77777777" w:rsidR="00AD7118" w:rsidRDefault="00AD7118" w:rsidP="00AD7118"/>
    <w:p w14:paraId="2D54986F" w14:textId="19B2AA78" w:rsidR="00AD7118" w:rsidRDefault="00AD7118" w:rsidP="00AD7118">
      <w:pPr>
        <w:jc w:val="center"/>
        <w:rPr>
          <w:b/>
        </w:rPr>
      </w:pPr>
      <w:r w:rsidRPr="00AD7118">
        <w:rPr>
          <w:b/>
        </w:rPr>
        <w:t>Total--118</w:t>
      </w:r>
    </w:p>
    <w:p w14:paraId="76427603" w14:textId="6EB648AC" w:rsidR="00AD7118" w:rsidRDefault="00AD7118" w:rsidP="00AD7118">
      <w:pPr>
        <w:jc w:val="center"/>
        <w:rPr>
          <w:b/>
        </w:rPr>
      </w:pPr>
    </w:p>
    <w:p w14:paraId="28C78489" w14:textId="77777777" w:rsidR="00AD7118" w:rsidRDefault="00AD7118" w:rsidP="00AD7118">
      <w:pPr>
        <w:ind w:firstLine="0"/>
      </w:pPr>
      <w:r w:rsidRPr="00AD7118">
        <w:t xml:space="preserve"> </w:t>
      </w:r>
      <w:r>
        <w:t>Those who voted in the negative are:</w:t>
      </w:r>
    </w:p>
    <w:p w14:paraId="640C4AC2" w14:textId="77777777" w:rsidR="00AD7118" w:rsidRDefault="00AD7118" w:rsidP="00AD7118"/>
    <w:p w14:paraId="1EAD9B85" w14:textId="77777777" w:rsidR="00AD7118" w:rsidRDefault="00AD7118" w:rsidP="00AD7118">
      <w:pPr>
        <w:jc w:val="center"/>
        <w:rPr>
          <w:b/>
        </w:rPr>
      </w:pPr>
      <w:r w:rsidRPr="00AD7118">
        <w:rPr>
          <w:b/>
        </w:rPr>
        <w:t>Total--0</w:t>
      </w:r>
    </w:p>
    <w:p w14:paraId="5C7CD4B2" w14:textId="0533FEE2" w:rsidR="00AD7118" w:rsidRDefault="00AD7118" w:rsidP="00AD7118">
      <w:pPr>
        <w:jc w:val="center"/>
        <w:rPr>
          <w:b/>
        </w:rPr>
      </w:pPr>
    </w:p>
    <w:p w14:paraId="18D139F6" w14:textId="77777777" w:rsidR="00AD7118" w:rsidRDefault="00AD7118" w:rsidP="00AD7118">
      <w:r>
        <w:t xml:space="preserve">Section 101 was adopted. </w:t>
      </w:r>
    </w:p>
    <w:p w14:paraId="12023A67" w14:textId="7A87412E" w:rsidR="00AD7118" w:rsidRDefault="00AD7118" w:rsidP="00AD7118"/>
    <w:p w14:paraId="31DC71A8" w14:textId="4DCC4D11" w:rsidR="00AD7118" w:rsidRDefault="00AD7118" w:rsidP="00AD7118">
      <w:pPr>
        <w:keepNext/>
        <w:jc w:val="center"/>
        <w:rPr>
          <w:b/>
        </w:rPr>
      </w:pPr>
      <w:r w:rsidRPr="00AD7118">
        <w:rPr>
          <w:b/>
        </w:rPr>
        <w:t>SECTION 102</w:t>
      </w:r>
    </w:p>
    <w:p w14:paraId="3813DE76" w14:textId="77777777" w:rsidR="00AD7118" w:rsidRDefault="00AD7118" w:rsidP="00AD7118">
      <w:r>
        <w:t xml:space="preserve">The yeas and nays were taken resulting as follows: </w:t>
      </w:r>
    </w:p>
    <w:p w14:paraId="31B56D1A" w14:textId="57DCFE31" w:rsidR="00AD7118" w:rsidRDefault="00AD7118" w:rsidP="00AD7118">
      <w:pPr>
        <w:jc w:val="center"/>
      </w:pPr>
      <w:r>
        <w:t xml:space="preserve"> </w:t>
      </w:r>
      <w:bookmarkStart w:id="113" w:name="vote_start248"/>
      <w:bookmarkEnd w:id="113"/>
      <w:r>
        <w:t>Yeas 84; Nays 2</w:t>
      </w:r>
    </w:p>
    <w:p w14:paraId="54108C8B" w14:textId="19EC9C2C" w:rsidR="00AD7118" w:rsidRDefault="00AD7118" w:rsidP="00AD7118">
      <w:pPr>
        <w:jc w:val="center"/>
      </w:pPr>
    </w:p>
    <w:p w14:paraId="256212BB"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2DEB7E56" w14:textId="77777777" w:rsidTr="00AD7118">
        <w:tc>
          <w:tcPr>
            <w:tcW w:w="2179" w:type="dxa"/>
            <w:shd w:val="clear" w:color="auto" w:fill="auto"/>
          </w:tcPr>
          <w:p w14:paraId="35793EDE" w14:textId="6E497BF6" w:rsidR="00AD7118" w:rsidRPr="00AD7118" w:rsidRDefault="00AD7118" w:rsidP="00AD7118">
            <w:pPr>
              <w:keepNext/>
              <w:ind w:firstLine="0"/>
            </w:pPr>
            <w:r>
              <w:t>Anderson</w:t>
            </w:r>
          </w:p>
        </w:tc>
        <w:tc>
          <w:tcPr>
            <w:tcW w:w="2179" w:type="dxa"/>
            <w:shd w:val="clear" w:color="auto" w:fill="auto"/>
          </w:tcPr>
          <w:p w14:paraId="076DA863" w14:textId="14258DB2" w:rsidR="00AD7118" w:rsidRPr="00AD7118" w:rsidRDefault="00AD7118" w:rsidP="00AD7118">
            <w:pPr>
              <w:keepNext/>
              <w:ind w:firstLine="0"/>
            </w:pPr>
            <w:r>
              <w:t>Bailey</w:t>
            </w:r>
          </w:p>
        </w:tc>
        <w:tc>
          <w:tcPr>
            <w:tcW w:w="2180" w:type="dxa"/>
            <w:shd w:val="clear" w:color="auto" w:fill="auto"/>
          </w:tcPr>
          <w:p w14:paraId="14E19A5C" w14:textId="7FB9ACEB" w:rsidR="00AD7118" w:rsidRPr="00AD7118" w:rsidRDefault="00AD7118" w:rsidP="00AD7118">
            <w:pPr>
              <w:keepNext/>
              <w:ind w:firstLine="0"/>
            </w:pPr>
            <w:r>
              <w:t>Bauer</w:t>
            </w:r>
          </w:p>
        </w:tc>
      </w:tr>
      <w:tr w:rsidR="00AD7118" w:rsidRPr="00AD7118" w14:paraId="0C55B07D" w14:textId="77777777" w:rsidTr="00AD7118">
        <w:tc>
          <w:tcPr>
            <w:tcW w:w="2179" w:type="dxa"/>
            <w:shd w:val="clear" w:color="auto" w:fill="auto"/>
          </w:tcPr>
          <w:p w14:paraId="3E5A6496" w14:textId="112BA99C" w:rsidR="00AD7118" w:rsidRPr="00AD7118" w:rsidRDefault="00AD7118" w:rsidP="00AD7118">
            <w:pPr>
              <w:ind w:firstLine="0"/>
            </w:pPr>
            <w:r>
              <w:t>Beach</w:t>
            </w:r>
          </w:p>
        </w:tc>
        <w:tc>
          <w:tcPr>
            <w:tcW w:w="2179" w:type="dxa"/>
            <w:shd w:val="clear" w:color="auto" w:fill="auto"/>
          </w:tcPr>
          <w:p w14:paraId="2CD1A2F0" w14:textId="5316916C" w:rsidR="00AD7118" w:rsidRPr="00AD7118" w:rsidRDefault="00AD7118" w:rsidP="00AD7118">
            <w:pPr>
              <w:ind w:firstLine="0"/>
            </w:pPr>
            <w:r>
              <w:t>Blackwell</w:t>
            </w:r>
          </w:p>
        </w:tc>
        <w:tc>
          <w:tcPr>
            <w:tcW w:w="2180" w:type="dxa"/>
            <w:shd w:val="clear" w:color="auto" w:fill="auto"/>
          </w:tcPr>
          <w:p w14:paraId="01649FDE" w14:textId="23D5CE94" w:rsidR="00AD7118" w:rsidRPr="00AD7118" w:rsidRDefault="00AD7118" w:rsidP="00AD7118">
            <w:pPr>
              <w:ind w:firstLine="0"/>
            </w:pPr>
            <w:r>
              <w:t>Bradley</w:t>
            </w:r>
          </w:p>
        </w:tc>
      </w:tr>
      <w:tr w:rsidR="00AD7118" w:rsidRPr="00AD7118" w14:paraId="169E6B95" w14:textId="77777777" w:rsidTr="00AD7118">
        <w:tc>
          <w:tcPr>
            <w:tcW w:w="2179" w:type="dxa"/>
            <w:shd w:val="clear" w:color="auto" w:fill="auto"/>
          </w:tcPr>
          <w:p w14:paraId="4E605EA9" w14:textId="5C62BE49" w:rsidR="00AD7118" w:rsidRPr="00AD7118" w:rsidRDefault="00AD7118" w:rsidP="00AD7118">
            <w:pPr>
              <w:ind w:firstLine="0"/>
            </w:pPr>
            <w:r>
              <w:t>Brewer</w:t>
            </w:r>
          </w:p>
        </w:tc>
        <w:tc>
          <w:tcPr>
            <w:tcW w:w="2179" w:type="dxa"/>
            <w:shd w:val="clear" w:color="auto" w:fill="auto"/>
          </w:tcPr>
          <w:p w14:paraId="621C6806" w14:textId="532ACB0A" w:rsidR="00AD7118" w:rsidRPr="00AD7118" w:rsidRDefault="00AD7118" w:rsidP="00AD7118">
            <w:pPr>
              <w:ind w:firstLine="0"/>
            </w:pPr>
            <w:r>
              <w:t>Burns</w:t>
            </w:r>
          </w:p>
        </w:tc>
        <w:tc>
          <w:tcPr>
            <w:tcW w:w="2180" w:type="dxa"/>
            <w:shd w:val="clear" w:color="auto" w:fill="auto"/>
          </w:tcPr>
          <w:p w14:paraId="76CFA29D" w14:textId="2BBC1447" w:rsidR="00AD7118" w:rsidRPr="00AD7118" w:rsidRDefault="00AD7118" w:rsidP="00AD7118">
            <w:pPr>
              <w:ind w:firstLine="0"/>
            </w:pPr>
            <w:r>
              <w:t>Bustos</w:t>
            </w:r>
          </w:p>
        </w:tc>
      </w:tr>
      <w:tr w:rsidR="00AD7118" w:rsidRPr="00AD7118" w14:paraId="64E1A59F" w14:textId="77777777" w:rsidTr="00AD7118">
        <w:tc>
          <w:tcPr>
            <w:tcW w:w="2179" w:type="dxa"/>
            <w:shd w:val="clear" w:color="auto" w:fill="auto"/>
          </w:tcPr>
          <w:p w14:paraId="5691E10F" w14:textId="6962B2DE" w:rsidR="00AD7118" w:rsidRPr="00AD7118" w:rsidRDefault="00AD7118" w:rsidP="00AD7118">
            <w:pPr>
              <w:ind w:firstLine="0"/>
            </w:pPr>
            <w:r>
              <w:t>Calhoon</w:t>
            </w:r>
          </w:p>
        </w:tc>
        <w:tc>
          <w:tcPr>
            <w:tcW w:w="2179" w:type="dxa"/>
            <w:shd w:val="clear" w:color="auto" w:fill="auto"/>
          </w:tcPr>
          <w:p w14:paraId="3573E38D" w14:textId="0A74EF01" w:rsidR="00AD7118" w:rsidRPr="00AD7118" w:rsidRDefault="00AD7118" w:rsidP="00AD7118">
            <w:pPr>
              <w:ind w:firstLine="0"/>
            </w:pPr>
            <w:r>
              <w:t>Carter</w:t>
            </w:r>
          </w:p>
        </w:tc>
        <w:tc>
          <w:tcPr>
            <w:tcW w:w="2180" w:type="dxa"/>
            <w:shd w:val="clear" w:color="auto" w:fill="auto"/>
          </w:tcPr>
          <w:p w14:paraId="39ED6FAA" w14:textId="4301B29C" w:rsidR="00AD7118" w:rsidRPr="00AD7118" w:rsidRDefault="00AD7118" w:rsidP="00AD7118">
            <w:pPr>
              <w:ind w:firstLine="0"/>
            </w:pPr>
            <w:r>
              <w:t>Chapman</w:t>
            </w:r>
          </w:p>
        </w:tc>
      </w:tr>
      <w:tr w:rsidR="00AD7118" w:rsidRPr="00AD7118" w14:paraId="6809F0CF" w14:textId="77777777" w:rsidTr="00AD7118">
        <w:tc>
          <w:tcPr>
            <w:tcW w:w="2179" w:type="dxa"/>
            <w:shd w:val="clear" w:color="auto" w:fill="auto"/>
          </w:tcPr>
          <w:p w14:paraId="3F9BAEEF" w14:textId="332DDBD2" w:rsidR="00AD7118" w:rsidRPr="00AD7118" w:rsidRDefault="00AD7118" w:rsidP="00AD7118">
            <w:pPr>
              <w:ind w:firstLine="0"/>
            </w:pPr>
            <w:r>
              <w:t>Chumley</w:t>
            </w:r>
          </w:p>
        </w:tc>
        <w:tc>
          <w:tcPr>
            <w:tcW w:w="2179" w:type="dxa"/>
            <w:shd w:val="clear" w:color="auto" w:fill="auto"/>
          </w:tcPr>
          <w:p w14:paraId="5292EF6C" w14:textId="0156D645" w:rsidR="00AD7118" w:rsidRPr="00AD7118" w:rsidRDefault="00AD7118" w:rsidP="00AD7118">
            <w:pPr>
              <w:ind w:firstLine="0"/>
            </w:pPr>
            <w:r>
              <w:t>Clyburn</w:t>
            </w:r>
          </w:p>
        </w:tc>
        <w:tc>
          <w:tcPr>
            <w:tcW w:w="2180" w:type="dxa"/>
            <w:shd w:val="clear" w:color="auto" w:fill="auto"/>
          </w:tcPr>
          <w:p w14:paraId="69F7F1F3" w14:textId="7B66B369" w:rsidR="00AD7118" w:rsidRPr="00AD7118" w:rsidRDefault="00AD7118" w:rsidP="00AD7118">
            <w:pPr>
              <w:ind w:firstLine="0"/>
            </w:pPr>
            <w:r>
              <w:t>Cobb-Hunter</w:t>
            </w:r>
          </w:p>
        </w:tc>
      </w:tr>
      <w:tr w:rsidR="00AD7118" w:rsidRPr="00AD7118" w14:paraId="79FEF746" w14:textId="77777777" w:rsidTr="00AD7118">
        <w:tc>
          <w:tcPr>
            <w:tcW w:w="2179" w:type="dxa"/>
            <w:shd w:val="clear" w:color="auto" w:fill="auto"/>
          </w:tcPr>
          <w:p w14:paraId="606826DD" w14:textId="2DFDB2A4" w:rsidR="00AD7118" w:rsidRPr="00AD7118" w:rsidRDefault="00AD7118" w:rsidP="00AD7118">
            <w:pPr>
              <w:ind w:firstLine="0"/>
            </w:pPr>
            <w:r>
              <w:t>Connell</w:t>
            </w:r>
          </w:p>
        </w:tc>
        <w:tc>
          <w:tcPr>
            <w:tcW w:w="2179" w:type="dxa"/>
            <w:shd w:val="clear" w:color="auto" w:fill="auto"/>
          </w:tcPr>
          <w:p w14:paraId="16A7DB2F" w14:textId="78BB0761" w:rsidR="00AD7118" w:rsidRPr="00AD7118" w:rsidRDefault="00AD7118" w:rsidP="00AD7118">
            <w:pPr>
              <w:ind w:firstLine="0"/>
            </w:pPr>
            <w:r>
              <w:t>B. J. Cox</w:t>
            </w:r>
          </w:p>
        </w:tc>
        <w:tc>
          <w:tcPr>
            <w:tcW w:w="2180" w:type="dxa"/>
            <w:shd w:val="clear" w:color="auto" w:fill="auto"/>
          </w:tcPr>
          <w:p w14:paraId="409046F5" w14:textId="3A171138" w:rsidR="00AD7118" w:rsidRPr="00AD7118" w:rsidRDefault="00AD7118" w:rsidP="00AD7118">
            <w:pPr>
              <w:ind w:firstLine="0"/>
            </w:pPr>
            <w:r>
              <w:t>B. L. Cox</w:t>
            </w:r>
          </w:p>
        </w:tc>
      </w:tr>
      <w:tr w:rsidR="00AD7118" w:rsidRPr="00AD7118" w14:paraId="29DCB6AA" w14:textId="77777777" w:rsidTr="00AD7118">
        <w:tc>
          <w:tcPr>
            <w:tcW w:w="2179" w:type="dxa"/>
            <w:shd w:val="clear" w:color="auto" w:fill="auto"/>
          </w:tcPr>
          <w:p w14:paraId="45612334" w14:textId="21FC6A49" w:rsidR="00AD7118" w:rsidRPr="00AD7118" w:rsidRDefault="00AD7118" w:rsidP="00AD7118">
            <w:pPr>
              <w:ind w:firstLine="0"/>
            </w:pPr>
            <w:r>
              <w:t>Crawford</w:t>
            </w:r>
          </w:p>
        </w:tc>
        <w:tc>
          <w:tcPr>
            <w:tcW w:w="2179" w:type="dxa"/>
            <w:shd w:val="clear" w:color="auto" w:fill="auto"/>
          </w:tcPr>
          <w:p w14:paraId="3A905596" w14:textId="6B863D4C" w:rsidR="00AD7118" w:rsidRPr="00AD7118" w:rsidRDefault="00AD7118" w:rsidP="00AD7118">
            <w:pPr>
              <w:ind w:firstLine="0"/>
            </w:pPr>
            <w:r>
              <w:t>Cromer</w:t>
            </w:r>
          </w:p>
        </w:tc>
        <w:tc>
          <w:tcPr>
            <w:tcW w:w="2180" w:type="dxa"/>
            <w:shd w:val="clear" w:color="auto" w:fill="auto"/>
          </w:tcPr>
          <w:p w14:paraId="4E303136" w14:textId="17EA7117" w:rsidR="00AD7118" w:rsidRPr="00AD7118" w:rsidRDefault="00AD7118" w:rsidP="00AD7118">
            <w:pPr>
              <w:ind w:firstLine="0"/>
            </w:pPr>
            <w:r>
              <w:t>Davis</w:t>
            </w:r>
          </w:p>
        </w:tc>
      </w:tr>
      <w:tr w:rsidR="00AD7118" w:rsidRPr="00AD7118" w14:paraId="6DF560D7" w14:textId="77777777" w:rsidTr="00AD7118">
        <w:tc>
          <w:tcPr>
            <w:tcW w:w="2179" w:type="dxa"/>
            <w:shd w:val="clear" w:color="auto" w:fill="auto"/>
          </w:tcPr>
          <w:p w14:paraId="13586DA1" w14:textId="1801492A" w:rsidR="00AD7118" w:rsidRPr="00AD7118" w:rsidRDefault="00AD7118" w:rsidP="00AD7118">
            <w:pPr>
              <w:ind w:firstLine="0"/>
            </w:pPr>
            <w:r>
              <w:t>Dillard</w:t>
            </w:r>
          </w:p>
        </w:tc>
        <w:tc>
          <w:tcPr>
            <w:tcW w:w="2179" w:type="dxa"/>
            <w:shd w:val="clear" w:color="auto" w:fill="auto"/>
          </w:tcPr>
          <w:p w14:paraId="4272731C" w14:textId="04608084" w:rsidR="00AD7118" w:rsidRPr="00AD7118" w:rsidRDefault="00AD7118" w:rsidP="00AD7118">
            <w:pPr>
              <w:ind w:firstLine="0"/>
            </w:pPr>
            <w:r>
              <w:t>Erickson</w:t>
            </w:r>
          </w:p>
        </w:tc>
        <w:tc>
          <w:tcPr>
            <w:tcW w:w="2180" w:type="dxa"/>
            <w:shd w:val="clear" w:color="auto" w:fill="auto"/>
          </w:tcPr>
          <w:p w14:paraId="3BB6C6CC" w14:textId="052EFA89" w:rsidR="00AD7118" w:rsidRPr="00AD7118" w:rsidRDefault="00AD7118" w:rsidP="00AD7118">
            <w:pPr>
              <w:ind w:firstLine="0"/>
            </w:pPr>
            <w:r>
              <w:t>Felder</w:t>
            </w:r>
          </w:p>
        </w:tc>
      </w:tr>
      <w:tr w:rsidR="00AD7118" w:rsidRPr="00AD7118" w14:paraId="5B109CAF" w14:textId="77777777" w:rsidTr="00AD7118">
        <w:tc>
          <w:tcPr>
            <w:tcW w:w="2179" w:type="dxa"/>
            <w:shd w:val="clear" w:color="auto" w:fill="auto"/>
          </w:tcPr>
          <w:p w14:paraId="7991050C" w14:textId="764DFE2F" w:rsidR="00AD7118" w:rsidRPr="00AD7118" w:rsidRDefault="00AD7118" w:rsidP="00AD7118">
            <w:pPr>
              <w:ind w:firstLine="0"/>
            </w:pPr>
            <w:r>
              <w:t>Forrest</w:t>
            </w:r>
          </w:p>
        </w:tc>
        <w:tc>
          <w:tcPr>
            <w:tcW w:w="2179" w:type="dxa"/>
            <w:shd w:val="clear" w:color="auto" w:fill="auto"/>
          </w:tcPr>
          <w:p w14:paraId="4B7BA1C2" w14:textId="291D358E" w:rsidR="00AD7118" w:rsidRPr="00AD7118" w:rsidRDefault="00AD7118" w:rsidP="00AD7118">
            <w:pPr>
              <w:ind w:firstLine="0"/>
            </w:pPr>
            <w:r>
              <w:t>Gagnon</w:t>
            </w:r>
          </w:p>
        </w:tc>
        <w:tc>
          <w:tcPr>
            <w:tcW w:w="2180" w:type="dxa"/>
            <w:shd w:val="clear" w:color="auto" w:fill="auto"/>
          </w:tcPr>
          <w:p w14:paraId="60F967D1" w14:textId="609C5263" w:rsidR="00AD7118" w:rsidRPr="00AD7118" w:rsidRDefault="00AD7118" w:rsidP="00AD7118">
            <w:pPr>
              <w:ind w:firstLine="0"/>
            </w:pPr>
            <w:r>
              <w:t>Gibson</w:t>
            </w:r>
          </w:p>
        </w:tc>
      </w:tr>
      <w:tr w:rsidR="00AD7118" w:rsidRPr="00AD7118" w14:paraId="4BAAB6F0" w14:textId="77777777" w:rsidTr="00AD7118">
        <w:tc>
          <w:tcPr>
            <w:tcW w:w="2179" w:type="dxa"/>
            <w:shd w:val="clear" w:color="auto" w:fill="auto"/>
          </w:tcPr>
          <w:p w14:paraId="2757C4A9" w14:textId="68119CF1" w:rsidR="00AD7118" w:rsidRPr="00AD7118" w:rsidRDefault="00AD7118" w:rsidP="00AD7118">
            <w:pPr>
              <w:ind w:firstLine="0"/>
            </w:pPr>
            <w:r>
              <w:t>Gilliard</w:t>
            </w:r>
          </w:p>
        </w:tc>
        <w:tc>
          <w:tcPr>
            <w:tcW w:w="2179" w:type="dxa"/>
            <w:shd w:val="clear" w:color="auto" w:fill="auto"/>
          </w:tcPr>
          <w:p w14:paraId="6D204E20" w14:textId="06BEC8DC" w:rsidR="00AD7118" w:rsidRPr="00AD7118" w:rsidRDefault="00AD7118" w:rsidP="00AD7118">
            <w:pPr>
              <w:ind w:firstLine="0"/>
            </w:pPr>
            <w:r>
              <w:t>Guffey</w:t>
            </w:r>
          </w:p>
        </w:tc>
        <w:tc>
          <w:tcPr>
            <w:tcW w:w="2180" w:type="dxa"/>
            <w:shd w:val="clear" w:color="auto" w:fill="auto"/>
          </w:tcPr>
          <w:p w14:paraId="0B620D73" w14:textId="602C4456" w:rsidR="00AD7118" w:rsidRPr="00AD7118" w:rsidRDefault="00AD7118" w:rsidP="00AD7118">
            <w:pPr>
              <w:ind w:firstLine="0"/>
            </w:pPr>
            <w:r>
              <w:t>Haddon</w:t>
            </w:r>
          </w:p>
        </w:tc>
      </w:tr>
      <w:tr w:rsidR="00AD7118" w:rsidRPr="00AD7118" w14:paraId="64219708" w14:textId="77777777" w:rsidTr="00AD7118">
        <w:tc>
          <w:tcPr>
            <w:tcW w:w="2179" w:type="dxa"/>
            <w:shd w:val="clear" w:color="auto" w:fill="auto"/>
          </w:tcPr>
          <w:p w14:paraId="6F38FDEF" w14:textId="1D467BB9" w:rsidR="00AD7118" w:rsidRPr="00AD7118" w:rsidRDefault="00AD7118" w:rsidP="00AD7118">
            <w:pPr>
              <w:ind w:firstLine="0"/>
            </w:pPr>
            <w:r>
              <w:t>Hager</w:t>
            </w:r>
          </w:p>
        </w:tc>
        <w:tc>
          <w:tcPr>
            <w:tcW w:w="2179" w:type="dxa"/>
            <w:shd w:val="clear" w:color="auto" w:fill="auto"/>
          </w:tcPr>
          <w:p w14:paraId="7872B77A" w14:textId="340531F0" w:rsidR="00AD7118" w:rsidRPr="00AD7118" w:rsidRDefault="00AD7118" w:rsidP="00AD7118">
            <w:pPr>
              <w:ind w:firstLine="0"/>
            </w:pPr>
            <w:r>
              <w:t>Hardee</w:t>
            </w:r>
          </w:p>
        </w:tc>
        <w:tc>
          <w:tcPr>
            <w:tcW w:w="2180" w:type="dxa"/>
            <w:shd w:val="clear" w:color="auto" w:fill="auto"/>
          </w:tcPr>
          <w:p w14:paraId="63F5B4AF" w14:textId="465993D6" w:rsidR="00AD7118" w:rsidRPr="00AD7118" w:rsidRDefault="00AD7118" w:rsidP="00AD7118">
            <w:pPr>
              <w:ind w:firstLine="0"/>
            </w:pPr>
            <w:r>
              <w:t>Harris</w:t>
            </w:r>
          </w:p>
        </w:tc>
      </w:tr>
      <w:tr w:rsidR="00AD7118" w:rsidRPr="00AD7118" w14:paraId="561857D3" w14:textId="77777777" w:rsidTr="00AD7118">
        <w:tc>
          <w:tcPr>
            <w:tcW w:w="2179" w:type="dxa"/>
            <w:shd w:val="clear" w:color="auto" w:fill="auto"/>
          </w:tcPr>
          <w:p w14:paraId="77ABF89A" w14:textId="758955CD" w:rsidR="00AD7118" w:rsidRPr="00AD7118" w:rsidRDefault="00AD7118" w:rsidP="00AD7118">
            <w:pPr>
              <w:ind w:firstLine="0"/>
            </w:pPr>
            <w:r>
              <w:t>Hartnett</w:t>
            </w:r>
          </w:p>
        </w:tc>
        <w:tc>
          <w:tcPr>
            <w:tcW w:w="2179" w:type="dxa"/>
            <w:shd w:val="clear" w:color="auto" w:fill="auto"/>
          </w:tcPr>
          <w:p w14:paraId="1B6D1EF6" w14:textId="30AD8A3E" w:rsidR="00AD7118" w:rsidRPr="00AD7118" w:rsidRDefault="00AD7118" w:rsidP="00AD7118">
            <w:pPr>
              <w:ind w:firstLine="0"/>
            </w:pPr>
            <w:r>
              <w:t>Hayes</w:t>
            </w:r>
          </w:p>
        </w:tc>
        <w:tc>
          <w:tcPr>
            <w:tcW w:w="2180" w:type="dxa"/>
            <w:shd w:val="clear" w:color="auto" w:fill="auto"/>
          </w:tcPr>
          <w:p w14:paraId="44499650" w14:textId="0C9D2E3D" w:rsidR="00AD7118" w:rsidRPr="00AD7118" w:rsidRDefault="00AD7118" w:rsidP="00AD7118">
            <w:pPr>
              <w:ind w:firstLine="0"/>
            </w:pPr>
            <w:r>
              <w:t>Henegan</w:t>
            </w:r>
          </w:p>
        </w:tc>
      </w:tr>
      <w:tr w:rsidR="00AD7118" w:rsidRPr="00AD7118" w14:paraId="6F3B5FAD" w14:textId="77777777" w:rsidTr="00AD7118">
        <w:tc>
          <w:tcPr>
            <w:tcW w:w="2179" w:type="dxa"/>
            <w:shd w:val="clear" w:color="auto" w:fill="auto"/>
          </w:tcPr>
          <w:p w14:paraId="7EEE0E8B" w14:textId="0503991B" w:rsidR="00AD7118" w:rsidRPr="00AD7118" w:rsidRDefault="00AD7118" w:rsidP="00AD7118">
            <w:pPr>
              <w:ind w:firstLine="0"/>
            </w:pPr>
            <w:r>
              <w:t>Herbkersman</w:t>
            </w:r>
          </w:p>
        </w:tc>
        <w:tc>
          <w:tcPr>
            <w:tcW w:w="2179" w:type="dxa"/>
            <w:shd w:val="clear" w:color="auto" w:fill="auto"/>
          </w:tcPr>
          <w:p w14:paraId="0DB0E2FC" w14:textId="76154419" w:rsidR="00AD7118" w:rsidRPr="00AD7118" w:rsidRDefault="00AD7118" w:rsidP="00AD7118">
            <w:pPr>
              <w:ind w:firstLine="0"/>
            </w:pPr>
            <w:r>
              <w:t>Hewitt</w:t>
            </w:r>
          </w:p>
        </w:tc>
        <w:tc>
          <w:tcPr>
            <w:tcW w:w="2180" w:type="dxa"/>
            <w:shd w:val="clear" w:color="auto" w:fill="auto"/>
          </w:tcPr>
          <w:p w14:paraId="56009405" w14:textId="28E26221" w:rsidR="00AD7118" w:rsidRPr="00AD7118" w:rsidRDefault="00AD7118" w:rsidP="00AD7118">
            <w:pPr>
              <w:ind w:firstLine="0"/>
            </w:pPr>
            <w:r>
              <w:t>Hiott</w:t>
            </w:r>
          </w:p>
        </w:tc>
      </w:tr>
      <w:tr w:rsidR="00AD7118" w:rsidRPr="00AD7118" w14:paraId="3CB77DB5" w14:textId="77777777" w:rsidTr="00AD7118">
        <w:tc>
          <w:tcPr>
            <w:tcW w:w="2179" w:type="dxa"/>
            <w:shd w:val="clear" w:color="auto" w:fill="auto"/>
          </w:tcPr>
          <w:p w14:paraId="53D26436" w14:textId="0FDB46F6" w:rsidR="00AD7118" w:rsidRPr="00AD7118" w:rsidRDefault="00AD7118" w:rsidP="00AD7118">
            <w:pPr>
              <w:ind w:firstLine="0"/>
            </w:pPr>
            <w:r>
              <w:t>Hixon</w:t>
            </w:r>
          </w:p>
        </w:tc>
        <w:tc>
          <w:tcPr>
            <w:tcW w:w="2179" w:type="dxa"/>
            <w:shd w:val="clear" w:color="auto" w:fill="auto"/>
          </w:tcPr>
          <w:p w14:paraId="495B48E7" w14:textId="6A3DFCF8" w:rsidR="00AD7118" w:rsidRPr="00AD7118" w:rsidRDefault="00AD7118" w:rsidP="00AD7118">
            <w:pPr>
              <w:ind w:firstLine="0"/>
            </w:pPr>
            <w:r>
              <w:t>Hosey</w:t>
            </w:r>
          </w:p>
        </w:tc>
        <w:tc>
          <w:tcPr>
            <w:tcW w:w="2180" w:type="dxa"/>
            <w:shd w:val="clear" w:color="auto" w:fill="auto"/>
          </w:tcPr>
          <w:p w14:paraId="4E08A53A" w14:textId="671E995F" w:rsidR="00AD7118" w:rsidRPr="00AD7118" w:rsidRDefault="00AD7118" w:rsidP="00AD7118">
            <w:pPr>
              <w:ind w:firstLine="0"/>
            </w:pPr>
            <w:r>
              <w:t>Howard</w:t>
            </w:r>
          </w:p>
        </w:tc>
      </w:tr>
      <w:tr w:rsidR="00AD7118" w:rsidRPr="00AD7118" w14:paraId="6DAF67C6" w14:textId="77777777" w:rsidTr="00AD7118">
        <w:tc>
          <w:tcPr>
            <w:tcW w:w="2179" w:type="dxa"/>
            <w:shd w:val="clear" w:color="auto" w:fill="auto"/>
          </w:tcPr>
          <w:p w14:paraId="665E6836" w14:textId="1BEEC534" w:rsidR="00AD7118" w:rsidRPr="00AD7118" w:rsidRDefault="00AD7118" w:rsidP="00AD7118">
            <w:pPr>
              <w:ind w:firstLine="0"/>
            </w:pPr>
            <w:r>
              <w:t>Jefferson</w:t>
            </w:r>
          </w:p>
        </w:tc>
        <w:tc>
          <w:tcPr>
            <w:tcW w:w="2179" w:type="dxa"/>
            <w:shd w:val="clear" w:color="auto" w:fill="auto"/>
          </w:tcPr>
          <w:p w14:paraId="4ED0C931" w14:textId="321020C0" w:rsidR="00AD7118" w:rsidRPr="00AD7118" w:rsidRDefault="00AD7118" w:rsidP="00AD7118">
            <w:pPr>
              <w:ind w:firstLine="0"/>
            </w:pPr>
            <w:r>
              <w:t>J. L. Johnson</w:t>
            </w:r>
          </w:p>
        </w:tc>
        <w:tc>
          <w:tcPr>
            <w:tcW w:w="2180" w:type="dxa"/>
            <w:shd w:val="clear" w:color="auto" w:fill="auto"/>
          </w:tcPr>
          <w:p w14:paraId="3AC33405" w14:textId="2FC53CD1" w:rsidR="00AD7118" w:rsidRPr="00AD7118" w:rsidRDefault="00AD7118" w:rsidP="00AD7118">
            <w:pPr>
              <w:ind w:firstLine="0"/>
            </w:pPr>
            <w:r>
              <w:t>S. Jones</w:t>
            </w:r>
          </w:p>
        </w:tc>
      </w:tr>
      <w:tr w:rsidR="00AD7118" w:rsidRPr="00AD7118" w14:paraId="5E4288C2" w14:textId="77777777" w:rsidTr="00AD7118">
        <w:tc>
          <w:tcPr>
            <w:tcW w:w="2179" w:type="dxa"/>
            <w:shd w:val="clear" w:color="auto" w:fill="auto"/>
          </w:tcPr>
          <w:p w14:paraId="7D2D0D76" w14:textId="3CBAFA50" w:rsidR="00AD7118" w:rsidRPr="00AD7118" w:rsidRDefault="00AD7118" w:rsidP="00AD7118">
            <w:pPr>
              <w:ind w:firstLine="0"/>
            </w:pPr>
            <w:r>
              <w:t>W. Jones</w:t>
            </w:r>
          </w:p>
        </w:tc>
        <w:tc>
          <w:tcPr>
            <w:tcW w:w="2179" w:type="dxa"/>
            <w:shd w:val="clear" w:color="auto" w:fill="auto"/>
          </w:tcPr>
          <w:p w14:paraId="446A75DB" w14:textId="6C21A77A" w:rsidR="00AD7118" w:rsidRPr="00AD7118" w:rsidRDefault="00AD7118" w:rsidP="00AD7118">
            <w:pPr>
              <w:ind w:firstLine="0"/>
            </w:pPr>
            <w:r>
              <w:t>King</w:t>
            </w:r>
          </w:p>
        </w:tc>
        <w:tc>
          <w:tcPr>
            <w:tcW w:w="2180" w:type="dxa"/>
            <w:shd w:val="clear" w:color="auto" w:fill="auto"/>
          </w:tcPr>
          <w:p w14:paraId="4338347D" w14:textId="6222DA0C" w:rsidR="00AD7118" w:rsidRPr="00AD7118" w:rsidRDefault="00AD7118" w:rsidP="00AD7118">
            <w:pPr>
              <w:ind w:firstLine="0"/>
            </w:pPr>
            <w:r>
              <w:t>Kirby</w:t>
            </w:r>
          </w:p>
        </w:tc>
      </w:tr>
      <w:tr w:rsidR="00AD7118" w:rsidRPr="00AD7118" w14:paraId="77703154" w14:textId="77777777" w:rsidTr="00AD7118">
        <w:tc>
          <w:tcPr>
            <w:tcW w:w="2179" w:type="dxa"/>
            <w:shd w:val="clear" w:color="auto" w:fill="auto"/>
          </w:tcPr>
          <w:p w14:paraId="39856327" w14:textId="6E13D965" w:rsidR="00AD7118" w:rsidRPr="00AD7118" w:rsidRDefault="00AD7118" w:rsidP="00AD7118">
            <w:pPr>
              <w:ind w:firstLine="0"/>
            </w:pPr>
            <w:r>
              <w:t>Landing</w:t>
            </w:r>
          </w:p>
        </w:tc>
        <w:tc>
          <w:tcPr>
            <w:tcW w:w="2179" w:type="dxa"/>
            <w:shd w:val="clear" w:color="auto" w:fill="auto"/>
          </w:tcPr>
          <w:p w14:paraId="4D399F7E" w14:textId="0A87EC22" w:rsidR="00AD7118" w:rsidRPr="00AD7118" w:rsidRDefault="00AD7118" w:rsidP="00AD7118">
            <w:pPr>
              <w:ind w:firstLine="0"/>
            </w:pPr>
            <w:r>
              <w:t>Lawson</w:t>
            </w:r>
          </w:p>
        </w:tc>
        <w:tc>
          <w:tcPr>
            <w:tcW w:w="2180" w:type="dxa"/>
            <w:shd w:val="clear" w:color="auto" w:fill="auto"/>
          </w:tcPr>
          <w:p w14:paraId="36A873D3" w14:textId="1B7A9252" w:rsidR="00AD7118" w:rsidRPr="00AD7118" w:rsidRDefault="00AD7118" w:rsidP="00AD7118">
            <w:pPr>
              <w:ind w:firstLine="0"/>
            </w:pPr>
            <w:r>
              <w:t>Leber</w:t>
            </w:r>
          </w:p>
        </w:tc>
      </w:tr>
      <w:tr w:rsidR="00AD7118" w:rsidRPr="00AD7118" w14:paraId="54CB3FB7" w14:textId="77777777" w:rsidTr="00AD7118">
        <w:tc>
          <w:tcPr>
            <w:tcW w:w="2179" w:type="dxa"/>
            <w:shd w:val="clear" w:color="auto" w:fill="auto"/>
          </w:tcPr>
          <w:p w14:paraId="26214EE4" w14:textId="484C0F95" w:rsidR="00AD7118" w:rsidRPr="00AD7118" w:rsidRDefault="00AD7118" w:rsidP="00AD7118">
            <w:pPr>
              <w:ind w:firstLine="0"/>
            </w:pPr>
            <w:r>
              <w:t>Ligon</w:t>
            </w:r>
          </w:p>
        </w:tc>
        <w:tc>
          <w:tcPr>
            <w:tcW w:w="2179" w:type="dxa"/>
            <w:shd w:val="clear" w:color="auto" w:fill="auto"/>
          </w:tcPr>
          <w:p w14:paraId="66DC3F8B" w14:textId="28FE9F06" w:rsidR="00AD7118" w:rsidRPr="00AD7118" w:rsidRDefault="00AD7118" w:rsidP="00AD7118">
            <w:pPr>
              <w:ind w:firstLine="0"/>
            </w:pPr>
            <w:r>
              <w:t>Long</w:t>
            </w:r>
          </w:p>
        </w:tc>
        <w:tc>
          <w:tcPr>
            <w:tcW w:w="2180" w:type="dxa"/>
            <w:shd w:val="clear" w:color="auto" w:fill="auto"/>
          </w:tcPr>
          <w:p w14:paraId="2A7E929C" w14:textId="4B275F21" w:rsidR="00AD7118" w:rsidRPr="00AD7118" w:rsidRDefault="00AD7118" w:rsidP="00AD7118">
            <w:pPr>
              <w:ind w:firstLine="0"/>
            </w:pPr>
            <w:r>
              <w:t>Lowe</w:t>
            </w:r>
          </w:p>
        </w:tc>
      </w:tr>
      <w:tr w:rsidR="00AD7118" w:rsidRPr="00AD7118" w14:paraId="14821B09" w14:textId="77777777" w:rsidTr="00AD7118">
        <w:tc>
          <w:tcPr>
            <w:tcW w:w="2179" w:type="dxa"/>
            <w:shd w:val="clear" w:color="auto" w:fill="auto"/>
          </w:tcPr>
          <w:p w14:paraId="14582F8B" w14:textId="40794670" w:rsidR="00AD7118" w:rsidRPr="00AD7118" w:rsidRDefault="00AD7118" w:rsidP="00AD7118">
            <w:pPr>
              <w:ind w:firstLine="0"/>
            </w:pPr>
            <w:r>
              <w:t>Magnuson</w:t>
            </w:r>
          </w:p>
        </w:tc>
        <w:tc>
          <w:tcPr>
            <w:tcW w:w="2179" w:type="dxa"/>
            <w:shd w:val="clear" w:color="auto" w:fill="auto"/>
          </w:tcPr>
          <w:p w14:paraId="162495BB" w14:textId="078FFB2D" w:rsidR="00AD7118" w:rsidRPr="00AD7118" w:rsidRDefault="00AD7118" w:rsidP="00AD7118">
            <w:pPr>
              <w:ind w:firstLine="0"/>
            </w:pPr>
            <w:r>
              <w:t>McCabe</w:t>
            </w:r>
          </w:p>
        </w:tc>
        <w:tc>
          <w:tcPr>
            <w:tcW w:w="2180" w:type="dxa"/>
            <w:shd w:val="clear" w:color="auto" w:fill="auto"/>
          </w:tcPr>
          <w:p w14:paraId="1490DD2F" w14:textId="39A3A193" w:rsidR="00AD7118" w:rsidRPr="00AD7118" w:rsidRDefault="00AD7118" w:rsidP="00AD7118">
            <w:pPr>
              <w:ind w:firstLine="0"/>
            </w:pPr>
            <w:r>
              <w:t>McDaniel</w:t>
            </w:r>
          </w:p>
        </w:tc>
      </w:tr>
      <w:tr w:rsidR="00AD7118" w:rsidRPr="00AD7118" w14:paraId="5B00EFC0" w14:textId="77777777" w:rsidTr="00AD7118">
        <w:tc>
          <w:tcPr>
            <w:tcW w:w="2179" w:type="dxa"/>
            <w:shd w:val="clear" w:color="auto" w:fill="auto"/>
          </w:tcPr>
          <w:p w14:paraId="5E53DC45" w14:textId="557A4F08" w:rsidR="00AD7118" w:rsidRPr="00AD7118" w:rsidRDefault="00AD7118" w:rsidP="00AD7118">
            <w:pPr>
              <w:ind w:firstLine="0"/>
            </w:pPr>
            <w:r>
              <w:t>A. M. Morgan</w:t>
            </w:r>
          </w:p>
        </w:tc>
        <w:tc>
          <w:tcPr>
            <w:tcW w:w="2179" w:type="dxa"/>
            <w:shd w:val="clear" w:color="auto" w:fill="auto"/>
          </w:tcPr>
          <w:p w14:paraId="52361F27" w14:textId="5036BC73" w:rsidR="00AD7118" w:rsidRPr="00AD7118" w:rsidRDefault="00AD7118" w:rsidP="00AD7118">
            <w:pPr>
              <w:ind w:firstLine="0"/>
            </w:pPr>
            <w:r>
              <w:t>T. A. Morgan</w:t>
            </w:r>
          </w:p>
        </w:tc>
        <w:tc>
          <w:tcPr>
            <w:tcW w:w="2180" w:type="dxa"/>
            <w:shd w:val="clear" w:color="auto" w:fill="auto"/>
          </w:tcPr>
          <w:p w14:paraId="0155FE14" w14:textId="5EE859BF" w:rsidR="00AD7118" w:rsidRPr="00AD7118" w:rsidRDefault="00AD7118" w:rsidP="00AD7118">
            <w:pPr>
              <w:ind w:firstLine="0"/>
            </w:pPr>
            <w:r>
              <w:t>Moss</w:t>
            </w:r>
          </w:p>
        </w:tc>
      </w:tr>
      <w:tr w:rsidR="00AD7118" w:rsidRPr="00AD7118" w14:paraId="63A428CE" w14:textId="77777777" w:rsidTr="00AD7118">
        <w:tc>
          <w:tcPr>
            <w:tcW w:w="2179" w:type="dxa"/>
            <w:shd w:val="clear" w:color="auto" w:fill="auto"/>
          </w:tcPr>
          <w:p w14:paraId="4DFA7237" w14:textId="12C7E9A7" w:rsidR="00AD7118" w:rsidRPr="00AD7118" w:rsidRDefault="00AD7118" w:rsidP="00AD7118">
            <w:pPr>
              <w:ind w:firstLine="0"/>
            </w:pPr>
            <w:r>
              <w:t>Neese</w:t>
            </w:r>
          </w:p>
        </w:tc>
        <w:tc>
          <w:tcPr>
            <w:tcW w:w="2179" w:type="dxa"/>
            <w:shd w:val="clear" w:color="auto" w:fill="auto"/>
          </w:tcPr>
          <w:p w14:paraId="1BFC88A4" w14:textId="1A5B6969" w:rsidR="00AD7118" w:rsidRPr="00AD7118" w:rsidRDefault="00AD7118" w:rsidP="00AD7118">
            <w:pPr>
              <w:ind w:firstLine="0"/>
            </w:pPr>
            <w:r>
              <w:t>B. Newton</w:t>
            </w:r>
          </w:p>
        </w:tc>
        <w:tc>
          <w:tcPr>
            <w:tcW w:w="2180" w:type="dxa"/>
            <w:shd w:val="clear" w:color="auto" w:fill="auto"/>
          </w:tcPr>
          <w:p w14:paraId="4212BB31" w14:textId="3FE7AE65" w:rsidR="00AD7118" w:rsidRPr="00AD7118" w:rsidRDefault="00AD7118" w:rsidP="00AD7118">
            <w:pPr>
              <w:ind w:firstLine="0"/>
            </w:pPr>
            <w:r>
              <w:t>Nutt</w:t>
            </w:r>
          </w:p>
        </w:tc>
      </w:tr>
      <w:tr w:rsidR="00AD7118" w:rsidRPr="00AD7118" w14:paraId="1B70A3D0" w14:textId="77777777" w:rsidTr="00AD7118">
        <w:tc>
          <w:tcPr>
            <w:tcW w:w="2179" w:type="dxa"/>
            <w:shd w:val="clear" w:color="auto" w:fill="auto"/>
          </w:tcPr>
          <w:p w14:paraId="2BBE5728" w14:textId="361A3CF2" w:rsidR="00AD7118" w:rsidRPr="00AD7118" w:rsidRDefault="00AD7118" w:rsidP="00AD7118">
            <w:pPr>
              <w:ind w:firstLine="0"/>
            </w:pPr>
            <w:r>
              <w:t>O'Neal</w:t>
            </w:r>
          </w:p>
        </w:tc>
        <w:tc>
          <w:tcPr>
            <w:tcW w:w="2179" w:type="dxa"/>
            <w:shd w:val="clear" w:color="auto" w:fill="auto"/>
          </w:tcPr>
          <w:p w14:paraId="402257B9" w14:textId="27A0EB1B" w:rsidR="00AD7118" w:rsidRPr="00AD7118" w:rsidRDefault="00AD7118" w:rsidP="00AD7118">
            <w:pPr>
              <w:ind w:firstLine="0"/>
            </w:pPr>
            <w:r>
              <w:t>Oremus</w:t>
            </w:r>
          </w:p>
        </w:tc>
        <w:tc>
          <w:tcPr>
            <w:tcW w:w="2180" w:type="dxa"/>
            <w:shd w:val="clear" w:color="auto" w:fill="auto"/>
          </w:tcPr>
          <w:p w14:paraId="008C24E9" w14:textId="63682075" w:rsidR="00AD7118" w:rsidRPr="00AD7118" w:rsidRDefault="00AD7118" w:rsidP="00AD7118">
            <w:pPr>
              <w:ind w:firstLine="0"/>
            </w:pPr>
            <w:r>
              <w:t>Ott</w:t>
            </w:r>
          </w:p>
        </w:tc>
      </w:tr>
      <w:tr w:rsidR="00AD7118" w:rsidRPr="00AD7118" w14:paraId="479691CF" w14:textId="77777777" w:rsidTr="00AD7118">
        <w:tc>
          <w:tcPr>
            <w:tcW w:w="2179" w:type="dxa"/>
            <w:shd w:val="clear" w:color="auto" w:fill="auto"/>
          </w:tcPr>
          <w:p w14:paraId="4B4919A3" w14:textId="2CB20471" w:rsidR="00AD7118" w:rsidRPr="00AD7118" w:rsidRDefault="00AD7118" w:rsidP="00AD7118">
            <w:pPr>
              <w:ind w:firstLine="0"/>
            </w:pPr>
            <w:r>
              <w:t>Pace</w:t>
            </w:r>
          </w:p>
        </w:tc>
        <w:tc>
          <w:tcPr>
            <w:tcW w:w="2179" w:type="dxa"/>
            <w:shd w:val="clear" w:color="auto" w:fill="auto"/>
          </w:tcPr>
          <w:p w14:paraId="4E695499" w14:textId="44613805" w:rsidR="00AD7118" w:rsidRPr="00AD7118" w:rsidRDefault="00AD7118" w:rsidP="00AD7118">
            <w:pPr>
              <w:ind w:firstLine="0"/>
            </w:pPr>
            <w:r>
              <w:t>Pedalino</w:t>
            </w:r>
          </w:p>
        </w:tc>
        <w:tc>
          <w:tcPr>
            <w:tcW w:w="2180" w:type="dxa"/>
            <w:shd w:val="clear" w:color="auto" w:fill="auto"/>
          </w:tcPr>
          <w:p w14:paraId="39DF5397" w14:textId="60AEF0E8" w:rsidR="00AD7118" w:rsidRPr="00AD7118" w:rsidRDefault="00AD7118" w:rsidP="00AD7118">
            <w:pPr>
              <w:ind w:firstLine="0"/>
            </w:pPr>
            <w:r>
              <w:t>Rivers</w:t>
            </w:r>
          </w:p>
        </w:tc>
      </w:tr>
      <w:tr w:rsidR="00AD7118" w:rsidRPr="00AD7118" w14:paraId="6F6D74A9" w14:textId="77777777" w:rsidTr="00AD7118">
        <w:tc>
          <w:tcPr>
            <w:tcW w:w="2179" w:type="dxa"/>
            <w:shd w:val="clear" w:color="auto" w:fill="auto"/>
          </w:tcPr>
          <w:p w14:paraId="766496C0" w14:textId="325CCCFF" w:rsidR="00AD7118" w:rsidRPr="00AD7118" w:rsidRDefault="00AD7118" w:rsidP="00AD7118">
            <w:pPr>
              <w:ind w:firstLine="0"/>
            </w:pPr>
            <w:r>
              <w:t>Sandifer</w:t>
            </w:r>
          </w:p>
        </w:tc>
        <w:tc>
          <w:tcPr>
            <w:tcW w:w="2179" w:type="dxa"/>
            <w:shd w:val="clear" w:color="auto" w:fill="auto"/>
          </w:tcPr>
          <w:p w14:paraId="0BF83AD1" w14:textId="2D312EE0" w:rsidR="00AD7118" w:rsidRPr="00AD7118" w:rsidRDefault="00AD7118" w:rsidP="00AD7118">
            <w:pPr>
              <w:ind w:firstLine="0"/>
            </w:pPr>
            <w:r>
              <w:t>Schuessler</w:t>
            </w:r>
          </w:p>
        </w:tc>
        <w:tc>
          <w:tcPr>
            <w:tcW w:w="2180" w:type="dxa"/>
            <w:shd w:val="clear" w:color="auto" w:fill="auto"/>
          </w:tcPr>
          <w:p w14:paraId="4CF5092A" w14:textId="52E011DA" w:rsidR="00AD7118" w:rsidRPr="00AD7118" w:rsidRDefault="00AD7118" w:rsidP="00AD7118">
            <w:pPr>
              <w:ind w:firstLine="0"/>
            </w:pPr>
            <w:r>
              <w:t>Sessions</w:t>
            </w:r>
          </w:p>
        </w:tc>
      </w:tr>
      <w:tr w:rsidR="00AD7118" w:rsidRPr="00AD7118" w14:paraId="5AD5052D" w14:textId="77777777" w:rsidTr="00AD7118">
        <w:tc>
          <w:tcPr>
            <w:tcW w:w="2179" w:type="dxa"/>
            <w:shd w:val="clear" w:color="auto" w:fill="auto"/>
          </w:tcPr>
          <w:p w14:paraId="55216085" w14:textId="7919C729" w:rsidR="00AD7118" w:rsidRPr="00AD7118" w:rsidRDefault="00AD7118" w:rsidP="00AD7118">
            <w:pPr>
              <w:ind w:firstLine="0"/>
            </w:pPr>
            <w:r>
              <w:t>M. M. Smith</w:t>
            </w:r>
          </w:p>
        </w:tc>
        <w:tc>
          <w:tcPr>
            <w:tcW w:w="2179" w:type="dxa"/>
            <w:shd w:val="clear" w:color="auto" w:fill="auto"/>
          </w:tcPr>
          <w:p w14:paraId="7C80A228" w14:textId="6CFA7078" w:rsidR="00AD7118" w:rsidRPr="00AD7118" w:rsidRDefault="00AD7118" w:rsidP="00AD7118">
            <w:pPr>
              <w:ind w:firstLine="0"/>
            </w:pPr>
            <w:r>
              <w:t>Stavrinakis</w:t>
            </w:r>
          </w:p>
        </w:tc>
        <w:tc>
          <w:tcPr>
            <w:tcW w:w="2180" w:type="dxa"/>
            <w:shd w:val="clear" w:color="auto" w:fill="auto"/>
          </w:tcPr>
          <w:p w14:paraId="6DD9E28C" w14:textId="5EB9A01B" w:rsidR="00AD7118" w:rsidRPr="00AD7118" w:rsidRDefault="00AD7118" w:rsidP="00AD7118">
            <w:pPr>
              <w:ind w:firstLine="0"/>
            </w:pPr>
            <w:r>
              <w:t>Taylor</w:t>
            </w:r>
          </w:p>
        </w:tc>
      </w:tr>
      <w:tr w:rsidR="00AD7118" w:rsidRPr="00AD7118" w14:paraId="33DDE6BD" w14:textId="77777777" w:rsidTr="00AD7118">
        <w:tc>
          <w:tcPr>
            <w:tcW w:w="2179" w:type="dxa"/>
            <w:shd w:val="clear" w:color="auto" w:fill="auto"/>
          </w:tcPr>
          <w:p w14:paraId="393473FA" w14:textId="12401709" w:rsidR="00AD7118" w:rsidRPr="00AD7118" w:rsidRDefault="00AD7118" w:rsidP="00AD7118">
            <w:pPr>
              <w:ind w:firstLine="0"/>
            </w:pPr>
            <w:r>
              <w:t>Thayer</w:t>
            </w:r>
          </w:p>
        </w:tc>
        <w:tc>
          <w:tcPr>
            <w:tcW w:w="2179" w:type="dxa"/>
            <w:shd w:val="clear" w:color="auto" w:fill="auto"/>
          </w:tcPr>
          <w:p w14:paraId="2C52157D" w14:textId="3FC064F9" w:rsidR="00AD7118" w:rsidRPr="00AD7118" w:rsidRDefault="00AD7118" w:rsidP="00AD7118">
            <w:pPr>
              <w:ind w:firstLine="0"/>
            </w:pPr>
            <w:r>
              <w:t>Trantham</w:t>
            </w:r>
          </w:p>
        </w:tc>
        <w:tc>
          <w:tcPr>
            <w:tcW w:w="2180" w:type="dxa"/>
            <w:shd w:val="clear" w:color="auto" w:fill="auto"/>
          </w:tcPr>
          <w:p w14:paraId="640F23D1" w14:textId="52EE80D8" w:rsidR="00AD7118" w:rsidRPr="00AD7118" w:rsidRDefault="00AD7118" w:rsidP="00AD7118">
            <w:pPr>
              <w:ind w:firstLine="0"/>
            </w:pPr>
            <w:r>
              <w:t>Vaughan</w:t>
            </w:r>
          </w:p>
        </w:tc>
      </w:tr>
      <w:tr w:rsidR="00AD7118" w:rsidRPr="00AD7118" w14:paraId="3883E345" w14:textId="77777777" w:rsidTr="00AD7118">
        <w:tc>
          <w:tcPr>
            <w:tcW w:w="2179" w:type="dxa"/>
            <w:shd w:val="clear" w:color="auto" w:fill="auto"/>
          </w:tcPr>
          <w:p w14:paraId="62E9A405" w14:textId="22D1B6E3" w:rsidR="00AD7118" w:rsidRPr="00AD7118" w:rsidRDefault="00AD7118" w:rsidP="00AD7118">
            <w:pPr>
              <w:keepNext/>
              <w:ind w:firstLine="0"/>
            </w:pPr>
            <w:r>
              <w:t>West</w:t>
            </w:r>
          </w:p>
        </w:tc>
        <w:tc>
          <w:tcPr>
            <w:tcW w:w="2179" w:type="dxa"/>
            <w:shd w:val="clear" w:color="auto" w:fill="auto"/>
          </w:tcPr>
          <w:p w14:paraId="384638F8" w14:textId="6261E2D4" w:rsidR="00AD7118" w:rsidRPr="00AD7118" w:rsidRDefault="00AD7118" w:rsidP="00AD7118">
            <w:pPr>
              <w:keepNext/>
              <w:ind w:firstLine="0"/>
            </w:pPr>
            <w:r>
              <w:t>Wetmore</w:t>
            </w:r>
          </w:p>
        </w:tc>
        <w:tc>
          <w:tcPr>
            <w:tcW w:w="2180" w:type="dxa"/>
            <w:shd w:val="clear" w:color="auto" w:fill="auto"/>
          </w:tcPr>
          <w:p w14:paraId="7904642C" w14:textId="6047B9FA" w:rsidR="00AD7118" w:rsidRPr="00AD7118" w:rsidRDefault="00AD7118" w:rsidP="00AD7118">
            <w:pPr>
              <w:keepNext/>
              <w:ind w:firstLine="0"/>
            </w:pPr>
            <w:r>
              <w:t>Whitmire</w:t>
            </w:r>
          </w:p>
        </w:tc>
      </w:tr>
      <w:tr w:rsidR="00AD7118" w:rsidRPr="00AD7118" w14:paraId="614B550C" w14:textId="77777777" w:rsidTr="00AD7118">
        <w:tc>
          <w:tcPr>
            <w:tcW w:w="2179" w:type="dxa"/>
            <w:shd w:val="clear" w:color="auto" w:fill="auto"/>
          </w:tcPr>
          <w:p w14:paraId="36B2AE80" w14:textId="3AB6994B" w:rsidR="00AD7118" w:rsidRPr="00AD7118" w:rsidRDefault="00AD7118" w:rsidP="00AD7118">
            <w:pPr>
              <w:keepNext/>
              <w:ind w:firstLine="0"/>
            </w:pPr>
            <w:r>
              <w:t>Williams</w:t>
            </w:r>
          </w:p>
        </w:tc>
        <w:tc>
          <w:tcPr>
            <w:tcW w:w="2179" w:type="dxa"/>
            <w:shd w:val="clear" w:color="auto" w:fill="auto"/>
          </w:tcPr>
          <w:p w14:paraId="7FDD3592" w14:textId="0A239430" w:rsidR="00AD7118" w:rsidRPr="00AD7118" w:rsidRDefault="00AD7118" w:rsidP="00AD7118">
            <w:pPr>
              <w:keepNext/>
              <w:ind w:firstLine="0"/>
            </w:pPr>
            <w:r>
              <w:t>Willis</w:t>
            </w:r>
          </w:p>
        </w:tc>
        <w:tc>
          <w:tcPr>
            <w:tcW w:w="2180" w:type="dxa"/>
            <w:shd w:val="clear" w:color="auto" w:fill="auto"/>
          </w:tcPr>
          <w:p w14:paraId="645D1068" w14:textId="11F8A2EC" w:rsidR="00AD7118" w:rsidRPr="00AD7118" w:rsidRDefault="00AD7118" w:rsidP="00AD7118">
            <w:pPr>
              <w:keepNext/>
              <w:ind w:firstLine="0"/>
            </w:pPr>
            <w:r>
              <w:t>Wooten</w:t>
            </w:r>
          </w:p>
        </w:tc>
      </w:tr>
    </w:tbl>
    <w:p w14:paraId="295AD759" w14:textId="77777777" w:rsidR="00AD7118" w:rsidRDefault="00AD7118" w:rsidP="00AD7118"/>
    <w:p w14:paraId="252FF823" w14:textId="48490E38" w:rsidR="00AD7118" w:rsidRDefault="00AD7118" w:rsidP="00AD7118">
      <w:pPr>
        <w:jc w:val="center"/>
        <w:rPr>
          <w:b/>
        </w:rPr>
      </w:pPr>
      <w:r w:rsidRPr="00AD7118">
        <w:rPr>
          <w:b/>
        </w:rPr>
        <w:t>Total--84</w:t>
      </w:r>
    </w:p>
    <w:p w14:paraId="35B34520" w14:textId="396F9ABE" w:rsidR="00AD7118" w:rsidRDefault="00AD7118" w:rsidP="00AD7118">
      <w:pPr>
        <w:jc w:val="center"/>
        <w:rPr>
          <w:b/>
        </w:rPr>
      </w:pPr>
    </w:p>
    <w:p w14:paraId="14DAE079" w14:textId="77777777" w:rsidR="00AD7118" w:rsidRDefault="00AD7118" w:rsidP="00AD7118">
      <w:pPr>
        <w:ind w:firstLine="0"/>
      </w:pPr>
      <w:r w:rsidRPr="00AD71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7118" w:rsidRPr="00AD7118" w14:paraId="70FE804E" w14:textId="77777777" w:rsidTr="00AD7118">
        <w:tc>
          <w:tcPr>
            <w:tcW w:w="2179" w:type="dxa"/>
            <w:shd w:val="clear" w:color="auto" w:fill="auto"/>
          </w:tcPr>
          <w:p w14:paraId="16023589" w14:textId="0F9E5C5B" w:rsidR="00AD7118" w:rsidRPr="00AD7118" w:rsidRDefault="00AD7118" w:rsidP="00AD7118">
            <w:pPr>
              <w:keepNext/>
              <w:ind w:firstLine="0"/>
            </w:pPr>
            <w:r>
              <w:t>Kilmartin</w:t>
            </w:r>
          </w:p>
        </w:tc>
        <w:tc>
          <w:tcPr>
            <w:tcW w:w="2179" w:type="dxa"/>
            <w:shd w:val="clear" w:color="auto" w:fill="auto"/>
          </w:tcPr>
          <w:p w14:paraId="6DCC811D" w14:textId="4949B80B" w:rsidR="00AD7118" w:rsidRPr="00AD7118" w:rsidRDefault="00AD7118" w:rsidP="00AD7118">
            <w:pPr>
              <w:keepNext/>
              <w:ind w:firstLine="0"/>
            </w:pPr>
            <w:r>
              <w:t>White</w:t>
            </w:r>
          </w:p>
        </w:tc>
        <w:tc>
          <w:tcPr>
            <w:tcW w:w="2180" w:type="dxa"/>
            <w:shd w:val="clear" w:color="auto" w:fill="auto"/>
          </w:tcPr>
          <w:p w14:paraId="59822627" w14:textId="77777777" w:rsidR="00AD7118" w:rsidRPr="00AD7118" w:rsidRDefault="00AD7118" w:rsidP="00AD7118">
            <w:pPr>
              <w:keepNext/>
              <w:ind w:firstLine="0"/>
            </w:pPr>
          </w:p>
        </w:tc>
      </w:tr>
    </w:tbl>
    <w:p w14:paraId="581286BF" w14:textId="77777777" w:rsidR="00AD7118" w:rsidRDefault="00AD7118" w:rsidP="00AD7118"/>
    <w:p w14:paraId="5E8D3EB4" w14:textId="77777777" w:rsidR="00AD7118" w:rsidRDefault="00AD7118" w:rsidP="00AD7118">
      <w:pPr>
        <w:jc w:val="center"/>
        <w:rPr>
          <w:b/>
        </w:rPr>
      </w:pPr>
      <w:r w:rsidRPr="00AD7118">
        <w:rPr>
          <w:b/>
        </w:rPr>
        <w:t>Total--2</w:t>
      </w:r>
    </w:p>
    <w:p w14:paraId="48F89827" w14:textId="6BAB6DAF" w:rsidR="00AD7118" w:rsidRDefault="00AD7118" w:rsidP="00AD7118">
      <w:pPr>
        <w:jc w:val="center"/>
        <w:rPr>
          <w:b/>
        </w:rPr>
      </w:pPr>
    </w:p>
    <w:p w14:paraId="2DA94E8A" w14:textId="77777777" w:rsidR="00AD7118" w:rsidRDefault="00AD7118" w:rsidP="00AD7118">
      <w:r>
        <w:t xml:space="preserve">Section 102 was adopted. </w:t>
      </w:r>
    </w:p>
    <w:p w14:paraId="52B5D545" w14:textId="24C3A10B" w:rsidR="00AD7118" w:rsidRDefault="00AD7118" w:rsidP="00AD7118"/>
    <w:p w14:paraId="0005E8D5" w14:textId="146B9E18" w:rsidR="00AD7118" w:rsidRDefault="00AD7118" w:rsidP="00AD7118">
      <w:pPr>
        <w:keepNext/>
        <w:jc w:val="center"/>
        <w:rPr>
          <w:b/>
        </w:rPr>
      </w:pPr>
      <w:r w:rsidRPr="00AD7118">
        <w:rPr>
          <w:b/>
        </w:rPr>
        <w:t>SECTION 103</w:t>
      </w:r>
    </w:p>
    <w:p w14:paraId="148956EB" w14:textId="77777777" w:rsidR="00AD7118" w:rsidRDefault="00AD7118" w:rsidP="00AD7118">
      <w:r>
        <w:t xml:space="preserve">The yeas and nays were taken resulting as follows: </w:t>
      </w:r>
    </w:p>
    <w:p w14:paraId="7F9CC393" w14:textId="078AE812" w:rsidR="00AD7118" w:rsidRDefault="00AD7118" w:rsidP="00AD7118">
      <w:pPr>
        <w:jc w:val="center"/>
      </w:pPr>
      <w:r>
        <w:t xml:space="preserve"> </w:t>
      </w:r>
      <w:bookmarkStart w:id="114" w:name="vote_start250"/>
      <w:bookmarkEnd w:id="114"/>
      <w:r>
        <w:t>Yeas 114; Nays 2</w:t>
      </w:r>
    </w:p>
    <w:p w14:paraId="76F5C191" w14:textId="4D0FDF5F" w:rsidR="00AD7118" w:rsidRDefault="00AD7118" w:rsidP="00AD7118">
      <w:pPr>
        <w:jc w:val="center"/>
      </w:pPr>
    </w:p>
    <w:p w14:paraId="08E5453D"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35F8F03F" w14:textId="77777777" w:rsidTr="00AD7118">
        <w:tc>
          <w:tcPr>
            <w:tcW w:w="2179" w:type="dxa"/>
            <w:shd w:val="clear" w:color="auto" w:fill="auto"/>
          </w:tcPr>
          <w:p w14:paraId="4443EAC5" w14:textId="7A318024" w:rsidR="00AD7118" w:rsidRPr="00AD7118" w:rsidRDefault="00AD7118" w:rsidP="00AD7118">
            <w:pPr>
              <w:keepNext/>
              <w:ind w:firstLine="0"/>
            </w:pPr>
            <w:r>
              <w:t>Anderson</w:t>
            </w:r>
          </w:p>
        </w:tc>
        <w:tc>
          <w:tcPr>
            <w:tcW w:w="2179" w:type="dxa"/>
            <w:shd w:val="clear" w:color="auto" w:fill="auto"/>
          </w:tcPr>
          <w:p w14:paraId="7C92667F" w14:textId="580DCC8E" w:rsidR="00AD7118" w:rsidRPr="00AD7118" w:rsidRDefault="00AD7118" w:rsidP="00AD7118">
            <w:pPr>
              <w:keepNext/>
              <w:ind w:firstLine="0"/>
            </w:pPr>
            <w:r>
              <w:t>Bailey</w:t>
            </w:r>
          </w:p>
        </w:tc>
        <w:tc>
          <w:tcPr>
            <w:tcW w:w="2180" w:type="dxa"/>
            <w:shd w:val="clear" w:color="auto" w:fill="auto"/>
          </w:tcPr>
          <w:p w14:paraId="17731BA9" w14:textId="246D3795" w:rsidR="00AD7118" w:rsidRPr="00AD7118" w:rsidRDefault="00AD7118" w:rsidP="00AD7118">
            <w:pPr>
              <w:keepNext/>
              <w:ind w:firstLine="0"/>
            </w:pPr>
            <w:r>
              <w:t>Ballentine</w:t>
            </w:r>
          </w:p>
        </w:tc>
      </w:tr>
      <w:tr w:rsidR="00AD7118" w:rsidRPr="00AD7118" w14:paraId="7F0FC4A4" w14:textId="77777777" w:rsidTr="00AD7118">
        <w:tc>
          <w:tcPr>
            <w:tcW w:w="2179" w:type="dxa"/>
            <w:shd w:val="clear" w:color="auto" w:fill="auto"/>
          </w:tcPr>
          <w:p w14:paraId="2A25702A" w14:textId="0CFA1A5C" w:rsidR="00AD7118" w:rsidRPr="00AD7118" w:rsidRDefault="00AD7118" w:rsidP="00AD7118">
            <w:pPr>
              <w:ind w:firstLine="0"/>
            </w:pPr>
            <w:r>
              <w:t>Bamberg</w:t>
            </w:r>
          </w:p>
        </w:tc>
        <w:tc>
          <w:tcPr>
            <w:tcW w:w="2179" w:type="dxa"/>
            <w:shd w:val="clear" w:color="auto" w:fill="auto"/>
          </w:tcPr>
          <w:p w14:paraId="794CB579" w14:textId="71D1FCFB" w:rsidR="00AD7118" w:rsidRPr="00AD7118" w:rsidRDefault="00AD7118" w:rsidP="00AD7118">
            <w:pPr>
              <w:ind w:firstLine="0"/>
            </w:pPr>
            <w:r>
              <w:t>Bannister</w:t>
            </w:r>
          </w:p>
        </w:tc>
        <w:tc>
          <w:tcPr>
            <w:tcW w:w="2180" w:type="dxa"/>
            <w:shd w:val="clear" w:color="auto" w:fill="auto"/>
          </w:tcPr>
          <w:p w14:paraId="0EDAE855" w14:textId="1FE326EA" w:rsidR="00AD7118" w:rsidRPr="00AD7118" w:rsidRDefault="00AD7118" w:rsidP="00AD7118">
            <w:pPr>
              <w:ind w:firstLine="0"/>
            </w:pPr>
            <w:r>
              <w:t>Bauer</w:t>
            </w:r>
          </w:p>
        </w:tc>
      </w:tr>
      <w:tr w:rsidR="00AD7118" w:rsidRPr="00AD7118" w14:paraId="0BCD3A4A" w14:textId="77777777" w:rsidTr="00AD7118">
        <w:tc>
          <w:tcPr>
            <w:tcW w:w="2179" w:type="dxa"/>
            <w:shd w:val="clear" w:color="auto" w:fill="auto"/>
          </w:tcPr>
          <w:p w14:paraId="1AF7B786" w14:textId="6858B10D" w:rsidR="00AD7118" w:rsidRPr="00AD7118" w:rsidRDefault="00AD7118" w:rsidP="00AD7118">
            <w:pPr>
              <w:ind w:firstLine="0"/>
            </w:pPr>
            <w:r>
              <w:t>Beach</w:t>
            </w:r>
          </w:p>
        </w:tc>
        <w:tc>
          <w:tcPr>
            <w:tcW w:w="2179" w:type="dxa"/>
            <w:shd w:val="clear" w:color="auto" w:fill="auto"/>
          </w:tcPr>
          <w:p w14:paraId="2C48518B" w14:textId="2D8D3BF5" w:rsidR="00AD7118" w:rsidRPr="00AD7118" w:rsidRDefault="00AD7118" w:rsidP="00AD7118">
            <w:pPr>
              <w:ind w:firstLine="0"/>
            </w:pPr>
            <w:r>
              <w:t>Bernstein</w:t>
            </w:r>
          </w:p>
        </w:tc>
        <w:tc>
          <w:tcPr>
            <w:tcW w:w="2180" w:type="dxa"/>
            <w:shd w:val="clear" w:color="auto" w:fill="auto"/>
          </w:tcPr>
          <w:p w14:paraId="6D6D0E5F" w14:textId="1E41DFA0" w:rsidR="00AD7118" w:rsidRPr="00AD7118" w:rsidRDefault="00AD7118" w:rsidP="00AD7118">
            <w:pPr>
              <w:ind w:firstLine="0"/>
            </w:pPr>
            <w:r>
              <w:t>Blackwell</w:t>
            </w:r>
          </w:p>
        </w:tc>
      </w:tr>
      <w:tr w:rsidR="00AD7118" w:rsidRPr="00AD7118" w14:paraId="4C168503" w14:textId="77777777" w:rsidTr="00AD7118">
        <w:tc>
          <w:tcPr>
            <w:tcW w:w="2179" w:type="dxa"/>
            <w:shd w:val="clear" w:color="auto" w:fill="auto"/>
          </w:tcPr>
          <w:p w14:paraId="5B41F263" w14:textId="602CCAC0" w:rsidR="00AD7118" w:rsidRPr="00AD7118" w:rsidRDefault="00AD7118" w:rsidP="00AD7118">
            <w:pPr>
              <w:ind w:firstLine="0"/>
            </w:pPr>
            <w:r>
              <w:t>Bradley</w:t>
            </w:r>
          </w:p>
        </w:tc>
        <w:tc>
          <w:tcPr>
            <w:tcW w:w="2179" w:type="dxa"/>
            <w:shd w:val="clear" w:color="auto" w:fill="auto"/>
          </w:tcPr>
          <w:p w14:paraId="0BFCA113" w14:textId="316B087C" w:rsidR="00AD7118" w:rsidRPr="00AD7118" w:rsidRDefault="00AD7118" w:rsidP="00AD7118">
            <w:pPr>
              <w:ind w:firstLine="0"/>
            </w:pPr>
            <w:r>
              <w:t>Brewer</w:t>
            </w:r>
          </w:p>
        </w:tc>
        <w:tc>
          <w:tcPr>
            <w:tcW w:w="2180" w:type="dxa"/>
            <w:shd w:val="clear" w:color="auto" w:fill="auto"/>
          </w:tcPr>
          <w:p w14:paraId="75BC18F6" w14:textId="723143A0" w:rsidR="00AD7118" w:rsidRPr="00AD7118" w:rsidRDefault="00AD7118" w:rsidP="00AD7118">
            <w:pPr>
              <w:ind w:firstLine="0"/>
            </w:pPr>
            <w:r>
              <w:t>Brittain</w:t>
            </w:r>
          </w:p>
        </w:tc>
      </w:tr>
      <w:tr w:rsidR="00AD7118" w:rsidRPr="00AD7118" w14:paraId="4DF0DCD3" w14:textId="77777777" w:rsidTr="00AD7118">
        <w:tc>
          <w:tcPr>
            <w:tcW w:w="2179" w:type="dxa"/>
            <w:shd w:val="clear" w:color="auto" w:fill="auto"/>
          </w:tcPr>
          <w:p w14:paraId="16F99072" w14:textId="66FC555F" w:rsidR="00AD7118" w:rsidRPr="00AD7118" w:rsidRDefault="00AD7118" w:rsidP="00AD7118">
            <w:pPr>
              <w:ind w:firstLine="0"/>
            </w:pPr>
            <w:r>
              <w:t>Burns</w:t>
            </w:r>
          </w:p>
        </w:tc>
        <w:tc>
          <w:tcPr>
            <w:tcW w:w="2179" w:type="dxa"/>
            <w:shd w:val="clear" w:color="auto" w:fill="auto"/>
          </w:tcPr>
          <w:p w14:paraId="7F271C68" w14:textId="79640E47" w:rsidR="00AD7118" w:rsidRPr="00AD7118" w:rsidRDefault="00AD7118" w:rsidP="00AD7118">
            <w:pPr>
              <w:ind w:firstLine="0"/>
            </w:pPr>
            <w:r>
              <w:t>Bustos</w:t>
            </w:r>
          </w:p>
        </w:tc>
        <w:tc>
          <w:tcPr>
            <w:tcW w:w="2180" w:type="dxa"/>
            <w:shd w:val="clear" w:color="auto" w:fill="auto"/>
          </w:tcPr>
          <w:p w14:paraId="1A79CE6D" w14:textId="0E84A1CC" w:rsidR="00AD7118" w:rsidRPr="00AD7118" w:rsidRDefault="00AD7118" w:rsidP="00AD7118">
            <w:pPr>
              <w:ind w:firstLine="0"/>
            </w:pPr>
            <w:r>
              <w:t>Calhoon</w:t>
            </w:r>
          </w:p>
        </w:tc>
      </w:tr>
      <w:tr w:rsidR="00AD7118" w:rsidRPr="00AD7118" w14:paraId="18C1D524" w14:textId="77777777" w:rsidTr="00AD7118">
        <w:tc>
          <w:tcPr>
            <w:tcW w:w="2179" w:type="dxa"/>
            <w:shd w:val="clear" w:color="auto" w:fill="auto"/>
          </w:tcPr>
          <w:p w14:paraId="2C547175" w14:textId="113FC716" w:rsidR="00AD7118" w:rsidRPr="00AD7118" w:rsidRDefault="00AD7118" w:rsidP="00AD7118">
            <w:pPr>
              <w:ind w:firstLine="0"/>
            </w:pPr>
            <w:r>
              <w:t>Carter</w:t>
            </w:r>
          </w:p>
        </w:tc>
        <w:tc>
          <w:tcPr>
            <w:tcW w:w="2179" w:type="dxa"/>
            <w:shd w:val="clear" w:color="auto" w:fill="auto"/>
          </w:tcPr>
          <w:p w14:paraId="3E915113" w14:textId="56C53E67" w:rsidR="00AD7118" w:rsidRPr="00AD7118" w:rsidRDefault="00AD7118" w:rsidP="00AD7118">
            <w:pPr>
              <w:ind w:firstLine="0"/>
            </w:pPr>
            <w:r>
              <w:t>Chapman</w:t>
            </w:r>
          </w:p>
        </w:tc>
        <w:tc>
          <w:tcPr>
            <w:tcW w:w="2180" w:type="dxa"/>
            <w:shd w:val="clear" w:color="auto" w:fill="auto"/>
          </w:tcPr>
          <w:p w14:paraId="67E008E3" w14:textId="67F7E416" w:rsidR="00AD7118" w:rsidRPr="00AD7118" w:rsidRDefault="00AD7118" w:rsidP="00AD7118">
            <w:pPr>
              <w:ind w:firstLine="0"/>
            </w:pPr>
            <w:r>
              <w:t>Chumley</w:t>
            </w:r>
          </w:p>
        </w:tc>
      </w:tr>
      <w:tr w:rsidR="00AD7118" w:rsidRPr="00AD7118" w14:paraId="2E772971" w14:textId="77777777" w:rsidTr="00AD7118">
        <w:tc>
          <w:tcPr>
            <w:tcW w:w="2179" w:type="dxa"/>
            <w:shd w:val="clear" w:color="auto" w:fill="auto"/>
          </w:tcPr>
          <w:p w14:paraId="5F1A9666" w14:textId="2BF604B3" w:rsidR="00AD7118" w:rsidRPr="00AD7118" w:rsidRDefault="00AD7118" w:rsidP="00AD7118">
            <w:pPr>
              <w:ind w:firstLine="0"/>
            </w:pPr>
            <w:r>
              <w:t>Clyburn</w:t>
            </w:r>
          </w:p>
        </w:tc>
        <w:tc>
          <w:tcPr>
            <w:tcW w:w="2179" w:type="dxa"/>
            <w:shd w:val="clear" w:color="auto" w:fill="auto"/>
          </w:tcPr>
          <w:p w14:paraId="1A08BC78" w14:textId="181EFF4D" w:rsidR="00AD7118" w:rsidRPr="00AD7118" w:rsidRDefault="00AD7118" w:rsidP="00AD7118">
            <w:pPr>
              <w:ind w:firstLine="0"/>
            </w:pPr>
            <w:r>
              <w:t>Cobb-Hunter</w:t>
            </w:r>
          </w:p>
        </w:tc>
        <w:tc>
          <w:tcPr>
            <w:tcW w:w="2180" w:type="dxa"/>
            <w:shd w:val="clear" w:color="auto" w:fill="auto"/>
          </w:tcPr>
          <w:p w14:paraId="5C331345" w14:textId="7834F041" w:rsidR="00AD7118" w:rsidRPr="00AD7118" w:rsidRDefault="00AD7118" w:rsidP="00AD7118">
            <w:pPr>
              <w:ind w:firstLine="0"/>
            </w:pPr>
            <w:r>
              <w:t>Collins</w:t>
            </w:r>
          </w:p>
        </w:tc>
      </w:tr>
      <w:tr w:rsidR="00AD7118" w:rsidRPr="00AD7118" w14:paraId="3A320773" w14:textId="77777777" w:rsidTr="00AD7118">
        <w:tc>
          <w:tcPr>
            <w:tcW w:w="2179" w:type="dxa"/>
            <w:shd w:val="clear" w:color="auto" w:fill="auto"/>
          </w:tcPr>
          <w:p w14:paraId="2C7D92B1" w14:textId="21F1F22A" w:rsidR="00AD7118" w:rsidRPr="00AD7118" w:rsidRDefault="00AD7118" w:rsidP="00AD7118">
            <w:pPr>
              <w:ind w:firstLine="0"/>
            </w:pPr>
            <w:r>
              <w:t>Connell</w:t>
            </w:r>
          </w:p>
        </w:tc>
        <w:tc>
          <w:tcPr>
            <w:tcW w:w="2179" w:type="dxa"/>
            <w:shd w:val="clear" w:color="auto" w:fill="auto"/>
          </w:tcPr>
          <w:p w14:paraId="68716471" w14:textId="59E3F52C" w:rsidR="00AD7118" w:rsidRPr="00AD7118" w:rsidRDefault="00AD7118" w:rsidP="00AD7118">
            <w:pPr>
              <w:ind w:firstLine="0"/>
            </w:pPr>
            <w:r>
              <w:t>B. J. Cox</w:t>
            </w:r>
          </w:p>
        </w:tc>
        <w:tc>
          <w:tcPr>
            <w:tcW w:w="2180" w:type="dxa"/>
            <w:shd w:val="clear" w:color="auto" w:fill="auto"/>
          </w:tcPr>
          <w:p w14:paraId="61274294" w14:textId="19417081" w:rsidR="00AD7118" w:rsidRPr="00AD7118" w:rsidRDefault="00AD7118" w:rsidP="00AD7118">
            <w:pPr>
              <w:ind w:firstLine="0"/>
            </w:pPr>
            <w:r>
              <w:t>B. L. Cox</w:t>
            </w:r>
          </w:p>
        </w:tc>
      </w:tr>
      <w:tr w:rsidR="00AD7118" w:rsidRPr="00AD7118" w14:paraId="4FAE9A06" w14:textId="77777777" w:rsidTr="00AD7118">
        <w:tc>
          <w:tcPr>
            <w:tcW w:w="2179" w:type="dxa"/>
            <w:shd w:val="clear" w:color="auto" w:fill="auto"/>
          </w:tcPr>
          <w:p w14:paraId="2C549EE5" w14:textId="7E85BE54" w:rsidR="00AD7118" w:rsidRPr="00AD7118" w:rsidRDefault="00AD7118" w:rsidP="00AD7118">
            <w:pPr>
              <w:ind w:firstLine="0"/>
            </w:pPr>
            <w:r>
              <w:t>Crawford</w:t>
            </w:r>
          </w:p>
        </w:tc>
        <w:tc>
          <w:tcPr>
            <w:tcW w:w="2179" w:type="dxa"/>
            <w:shd w:val="clear" w:color="auto" w:fill="auto"/>
          </w:tcPr>
          <w:p w14:paraId="4560820B" w14:textId="6BE3A8EE" w:rsidR="00AD7118" w:rsidRPr="00AD7118" w:rsidRDefault="00AD7118" w:rsidP="00AD7118">
            <w:pPr>
              <w:ind w:firstLine="0"/>
            </w:pPr>
            <w:r>
              <w:t>Cromer</w:t>
            </w:r>
          </w:p>
        </w:tc>
        <w:tc>
          <w:tcPr>
            <w:tcW w:w="2180" w:type="dxa"/>
            <w:shd w:val="clear" w:color="auto" w:fill="auto"/>
          </w:tcPr>
          <w:p w14:paraId="2269CB72" w14:textId="17D49B97" w:rsidR="00AD7118" w:rsidRPr="00AD7118" w:rsidRDefault="00AD7118" w:rsidP="00AD7118">
            <w:pPr>
              <w:ind w:firstLine="0"/>
            </w:pPr>
            <w:r>
              <w:t>Davis</w:t>
            </w:r>
          </w:p>
        </w:tc>
      </w:tr>
      <w:tr w:rsidR="00AD7118" w:rsidRPr="00AD7118" w14:paraId="790C7301" w14:textId="77777777" w:rsidTr="00AD7118">
        <w:tc>
          <w:tcPr>
            <w:tcW w:w="2179" w:type="dxa"/>
            <w:shd w:val="clear" w:color="auto" w:fill="auto"/>
          </w:tcPr>
          <w:p w14:paraId="7857A833" w14:textId="52619D56" w:rsidR="00AD7118" w:rsidRPr="00AD7118" w:rsidRDefault="00AD7118" w:rsidP="00AD7118">
            <w:pPr>
              <w:ind w:firstLine="0"/>
            </w:pPr>
            <w:r>
              <w:t>Dillard</w:t>
            </w:r>
          </w:p>
        </w:tc>
        <w:tc>
          <w:tcPr>
            <w:tcW w:w="2179" w:type="dxa"/>
            <w:shd w:val="clear" w:color="auto" w:fill="auto"/>
          </w:tcPr>
          <w:p w14:paraId="55DCAC6E" w14:textId="05DDCFE7" w:rsidR="00AD7118" w:rsidRPr="00AD7118" w:rsidRDefault="00AD7118" w:rsidP="00AD7118">
            <w:pPr>
              <w:ind w:firstLine="0"/>
            </w:pPr>
            <w:r>
              <w:t>Elliott</w:t>
            </w:r>
          </w:p>
        </w:tc>
        <w:tc>
          <w:tcPr>
            <w:tcW w:w="2180" w:type="dxa"/>
            <w:shd w:val="clear" w:color="auto" w:fill="auto"/>
          </w:tcPr>
          <w:p w14:paraId="0DCFD433" w14:textId="297D745C" w:rsidR="00AD7118" w:rsidRPr="00AD7118" w:rsidRDefault="00AD7118" w:rsidP="00AD7118">
            <w:pPr>
              <w:ind w:firstLine="0"/>
            </w:pPr>
            <w:r>
              <w:t>Erickson</w:t>
            </w:r>
          </w:p>
        </w:tc>
      </w:tr>
      <w:tr w:rsidR="00AD7118" w:rsidRPr="00AD7118" w14:paraId="663B628E" w14:textId="77777777" w:rsidTr="00AD7118">
        <w:tc>
          <w:tcPr>
            <w:tcW w:w="2179" w:type="dxa"/>
            <w:shd w:val="clear" w:color="auto" w:fill="auto"/>
          </w:tcPr>
          <w:p w14:paraId="6DA4DC54" w14:textId="4CE5C40A" w:rsidR="00AD7118" w:rsidRPr="00AD7118" w:rsidRDefault="00AD7118" w:rsidP="00AD7118">
            <w:pPr>
              <w:ind w:firstLine="0"/>
            </w:pPr>
            <w:r>
              <w:t>Felder</w:t>
            </w:r>
          </w:p>
        </w:tc>
        <w:tc>
          <w:tcPr>
            <w:tcW w:w="2179" w:type="dxa"/>
            <w:shd w:val="clear" w:color="auto" w:fill="auto"/>
          </w:tcPr>
          <w:p w14:paraId="68A5832A" w14:textId="259E8C93" w:rsidR="00AD7118" w:rsidRPr="00AD7118" w:rsidRDefault="00AD7118" w:rsidP="00AD7118">
            <w:pPr>
              <w:ind w:firstLine="0"/>
            </w:pPr>
            <w:r>
              <w:t>Forrest</w:t>
            </w:r>
          </w:p>
        </w:tc>
        <w:tc>
          <w:tcPr>
            <w:tcW w:w="2180" w:type="dxa"/>
            <w:shd w:val="clear" w:color="auto" w:fill="auto"/>
          </w:tcPr>
          <w:p w14:paraId="30A5DDD1" w14:textId="4E83AE2E" w:rsidR="00AD7118" w:rsidRPr="00AD7118" w:rsidRDefault="00AD7118" w:rsidP="00AD7118">
            <w:pPr>
              <w:ind w:firstLine="0"/>
            </w:pPr>
            <w:r>
              <w:t>Gagnon</w:t>
            </w:r>
          </w:p>
        </w:tc>
      </w:tr>
      <w:tr w:rsidR="00AD7118" w:rsidRPr="00AD7118" w14:paraId="12AD100D" w14:textId="77777777" w:rsidTr="00AD7118">
        <w:tc>
          <w:tcPr>
            <w:tcW w:w="2179" w:type="dxa"/>
            <w:shd w:val="clear" w:color="auto" w:fill="auto"/>
          </w:tcPr>
          <w:p w14:paraId="0F40D44E" w14:textId="2CBDFF31" w:rsidR="00AD7118" w:rsidRPr="00AD7118" w:rsidRDefault="00AD7118" w:rsidP="00AD7118">
            <w:pPr>
              <w:ind w:firstLine="0"/>
            </w:pPr>
            <w:r>
              <w:t>Garvin</w:t>
            </w:r>
          </w:p>
        </w:tc>
        <w:tc>
          <w:tcPr>
            <w:tcW w:w="2179" w:type="dxa"/>
            <w:shd w:val="clear" w:color="auto" w:fill="auto"/>
          </w:tcPr>
          <w:p w14:paraId="451D6B55" w14:textId="0FF3C489" w:rsidR="00AD7118" w:rsidRPr="00AD7118" w:rsidRDefault="00AD7118" w:rsidP="00AD7118">
            <w:pPr>
              <w:ind w:firstLine="0"/>
            </w:pPr>
            <w:r>
              <w:t>Gatch</w:t>
            </w:r>
          </w:p>
        </w:tc>
        <w:tc>
          <w:tcPr>
            <w:tcW w:w="2180" w:type="dxa"/>
            <w:shd w:val="clear" w:color="auto" w:fill="auto"/>
          </w:tcPr>
          <w:p w14:paraId="14AB8229" w14:textId="15C7650F" w:rsidR="00AD7118" w:rsidRPr="00AD7118" w:rsidRDefault="00AD7118" w:rsidP="00AD7118">
            <w:pPr>
              <w:ind w:firstLine="0"/>
            </w:pPr>
            <w:r>
              <w:t>Gibson</w:t>
            </w:r>
          </w:p>
        </w:tc>
      </w:tr>
      <w:tr w:rsidR="00AD7118" w:rsidRPr="00AD7118" w14:paraId="17EA72E5" w14:textId="77777777" w:rsidTr="00AD7118">
        <w:tc>
          <w:tcPr>
            <w:tcW w:w="2179" w:type="dxa"/>
            <w:shd w:val="clear" w:color="auto" w:fill="auto"/>
          </w:tcPr>
          <w:p w14:paraId="144D7C32" w14:textId="1D7CA726" w:rsidR="00AD7118" w:rsidRPr="00AD7118" w:rsidRDefault="00AD7118" w:rsidP="00AD7118">
            <w:pPr>
              <w:ind w:firstLine="0"/>
            </w:pPr>
            <w:r>
              <w:t>Gilliam</w:t>
            </w:r>
          </w:p>
        </w:tc>
        <w:tc>
          <w:tcPr>
            <w:tcW w:w="2179" w:type="dxa"/>
            <w:shd w:val="clear" w:color="auto" w:fill="auto"/>
          </w:tcPr>
          <w:p w14:paraId="7BA249DA" w14:textId="52252735" w:rsidR="00AD7118" w:rsidRPr="00AD7118" w:rsidRDefault="00AD7118" w:rsidP="00AD7118">
            <w:pPr>
              <w:ind w:firstLine="0"/>
            </w:pPr>
            <w:r>
              <w:t>Gilliard</w:t>
            </w:r>
          </w:p>
        </w:tc>
        <w:tc>
          <w:tcPr>
            <w:tcW w:w="2180" w:type="dxa"/>
            <w:shd w:val="clear" w:color="auto" w:fill="auto"/>
          </w:tcPr>
          <w:p w14:paraId="1BF8192C" w14:textId="765E0440" w:rsidR="00AD7118" w:rsidRPr="00AD7118" w:rsidRDefault="00AD7118" w:rsidP="00AD7118">
            <w:pPr>
              <w:ind w:firstLine="0"/>
            </w:pPr>
            <w:r>
              <w:t>Guest</w:t>
            </w:r>
          </w:p>
        </w:tc>
      </w:tr>
      <w:tr w:rsidR="00AD7118" w:rsidRPr="00AD7118" w14:paraId="2BCB7DCF" w14:textId="77777777" w:rsidTr="00AD7118">
        <w:tc>
          <w:tcPr>
            <w:tcW w:w="2179" w:type="dxa"/>
            <w:shd w:val="clear" w:color="auto" w:fill="auto"/>
          </w:tcPr>
          <w:p w14:paraId="184680BA" w14:textId="0FD60FF4" w:rsidR="00AD7118" w:rsidRPr="00AD7118" w:rsidRDefault="00AD7118" w:rsidP="00AD7118">
            <w:pPr>
              <w:ind w:firstLine="0"/>
            </w:pPr>
            <w:r>
              <w:t>Guffey</w:t>
            </w:r>
          </w:p>
        </w:tc>
        <w:tc>
          <w:tcPr>
            <w:tcW w:w="2179" w:type="dxa"/>
            <w:shd w:val="clear" w:color="auto" w:fill="auto"/>
          </w:tcPr>
          <w:p w14:paraId="63C528A0" w14:textId="222EAB21" w:rsidR="00AD7118" w:rsidRPr="00AD7118" w:rsidRDefault="00AD7118" w:rsidP="00AD7118">
            <w:pPr>
              <w:ind w:firstLine="0"/>
            </w:pPr>
            <w:r>
              <w:t>Haddon</w:t>
            </w:r>
          </w:p>
        </w:tc>
        <w:tc>
          <w:tcPr>
            <w:tcW w:w="2180" w:type="dxa"/>
            <w:shd w:val="clear" w:color="auto" w:fill="auto"/>
          </w:tcPr>
          <w:p w14:paraId="1DB45FCA" w14:textId="7367E042" w:rsidR="00AD7118" w:rsidRPr="00AD7118" w:rsidRDefault="00AD7118" w:rsidP="00AD7118">
            <w:pPr>
              <w:ind w:firstLine="0"/>
            </w:pPr>
            <w:r>
              <w:t>Hager</w:t>
            </w:r>
          </w:p>
        </w:tc>
      </w:tr>
      <w:tr w:rsidR="00AD7118" w:rsidRPr="00AD7118" w14:paraId="761FD0E6" w14:textId="77777777" w:rsidTr="00AD7118">
        <w:tc>
          <w:tcPr>
            <w:tcW w:w="2179" w:type="dxa"/>
            <w:shd w:val="clear" w:color="auto" w:fill="auto"/>
          </w:tcPr>
          <w:p w14:paraId="38A6353B" w14:textId="73134AEB" w:rsidR="00AD7118" w:rsidRPr="00AD7118" w:rsidRDefault="00AD7118" w:rsidP="00AD7118">
            <w:pPr>
              <w:ind w:firstLine="0"/>
            </w:pPr>
            <w:r>
              <w:t>Hardee</w:t>
            </w:r>
          </w:p>
        </w:tc>
        <w:tc>
          <w:tcPr>
            <w:tcW w:w="2179" w:type="dxa"/>
            <w:shd w:val="clear" w:color="auto" w:fill="auto"/>
          </w:tcPr>
          <w:p w14:paraId="5B54F9C4" w14:textId="462E1ED1" w:rsidR="00AD7118" w:rsidRPr="00AD7118" w:rsidRDefault="00AD7118" w:rsidP="00AD7118">
            <w:pPr>
              <w:ind w:firstLine="0"/>
            </w:pPr>
            <w:r>
              <w:t>Harris</w:t>
            </w:r>
          </w:p>
        </w:tc>
        <w:tc>
          <w:tcPr>
            <w:tcW w:w="2180" w:type="dxa"/>
            <w:shd w:val="clear" w:color="auto" w:fill="auto"/>
          </w:tcPr>
          <w:p w14:paraId="65FEAC2B" w14:textId="72612518" w:rsidR="00AD7118" w:rsidRPr="00AD7118" w:rsidRDefault="00AD7118" w:rsidP="00AD7118">
            <w:pPr>
              <w:ind w:firstLine="0"/>
            </w:pPr>
            <w:r>
              <w:t>Hartnett</w:t>
            </w:r>
          </w:p>
        </w:tc>
      </w:tr>
      <w:tr w:rsidR="00AD7118" w:rsidRPr="00AD7118" w14:paraId="5670A0AD" w14:textId="77777777" w:rsidTr="00AD7118">
        <w:tc>
          <w:tcPr>
            <w:tcW w:w="2179" w:type="dxa"/>
            <w:shd w:val="clear" w:color="auto" w:fill="auto"/>
          </w:tcPr>
          <w:p w14:paraId="3D9DFB3F" w14:textId="13D8FC83" w:rsidR="00AD7118" w:rsidRPr="00AD7118" w:rsidRDefault="00AD7118" w:rsidP="00AD7118">
            <w:pPr>
              <w:ind w:firstLine="0"/>
            </w:pPr>
            <w:r>
              <w:t>Hayes</w:t>
            </w:r>
          </w:p>
        </w:tc>
        <w:tc>
          <w:tcPr>
            <w:tcW w:w="2179" w:type="dxa"/>
            <w:shd w:val="clear" w:color="auto" w:fill="auto"/>
          </w:tcPr>
          <w:p w14:paraId="70BC64BE" w14:textId="065BEB8F" w:rsidR="00AD7118" w:rsidRPr="00AD7118" w:rsidRDefault="00AD7118" w:rsidP="00AD7118">
            <w:pPr>
              <w:ind w:firstLine="0"/>
            </w:pPr>
            <w:r>
              <w:t>Henderson-Myers</w:t>
            </w:r>
          </w:p>
        </w:tc>
        <w:tc>
          <w:tcPr>
            <w:tcW w:w="2180" w:type="dxa"/>
            <w:shd w:val="clear" w:color="auto" w:fill="auto"/>
          </w:tcPr>
          <w:p w14:paraId="0671CA75" w14:textId="0F6888BF" w:rsidR="00AD7118" w:rsidRPr="00AD7118" w:rsidRDefault="00AD7118" w:rsidP="00AD7118">
            <w:pPr>
              <w:ind w:firstLine="0"/>
            </w:pPr>
            <w:r>
              <w:t>Henegan</w:t>
            </w:r>
          </w:p>
        </w:tc>
      </w:tr>
      <w:tr w:rsidR="00AD7118" w:rsidRPr="00AD7118" w14:paraId="35538EE7" w14:textId="77777777" w:rsidTr="00AD7118">
        <w:tc>
          <w:tcPr>
            <w:tcW w:w="2179" w:type="dxa"/>
            <w:shd w:val="clear" w:color="auto" w:fill="auto"/>
          </w:tcPr>
          <w:p w14:paraId="39D0F333" w14:textId="3852B8EA" w:rsidR="00AD7118" w:rsidRPr="00AD7118" w:rsidRDefault="00AD7118" w:rsidP="00AD7118">
            <w:pPr>
              <w:ind w:firstLine="0"/>
            </w:pPr>
            <w:r>
              <w:t>Herbkersman</w:t>
            </w:r>
          </w:p>
        </w:tc>
        <w:tc>
          <w:tcPr>
            <w:tcW w:w="2179" w:type="dxa"/>
            <w:shd w:val="clear" w:color="auto" w:fill="auto"/>
          </w:tcPr>
          <w:p w14:paraId="200ECA04" w14:textId="588CC551" w:rsidR="00AD7118" w:rsidRPr="00AD7118" w:rsidRDefault="00AD7118" w:rsidP="00AD7118">
            <w:pPr>
              <w:ind w:firstLine="0"/>
            </w:pPr>
            <w:r>
              <w:t>Hewitt</w:t>
            </w:r>
          </w:p>
        </w:tc>
        <w:tc>
          <w:tcPr>
            <w:tcW w:w="2180" w:type="dxa"/>
            <w:shd w:val="clear" w:color="auto" w:fill="auto"/>
          </w:tcPr>
          <w:p w14:paraId="7268B0CD" w14:textId="2B7AAC3D" w:rsidR="00AD7118" w:rsidRPr="00AD7118" w:rsidRDefault="00AD7118" w:rsidP="00AD7118">
            <w:pPr>
              <w:ind w:firstLine="0"/>
            </w:pPr>
            <w:r>
              <w:t>Hiott</w:t>
            </w:r>
          </w:p>
        </w:tc>
      </w:tr>
      <w:tr w:rsidR="00AD7118" w:rsidRPr="00AD7118" w14:paraId="11C98835" w14:textId="77777777" w:rsidTr="00AD7118">
        <w:tc>
          <w:tcPr>
            <w:tcW w:w="2179" w:type="dxa"/>
            <w:shd w:val="clear" w:color="auto" w:fill="auto"/>
          </w:tcPr>
          <w:p w14:paraId="619DF315" w14:textId="1C2E64A6" w:rsidR="00AD7118" w:rsidRPr="00AD7118" w:rsidRDefault="00AD7118" w:rsidP="00AD7118">
            <w:pPr>
              <w:ind w:firstLine="0"/>
            </w:pPr>
            <w:r>
              <w:t>Hixon</w:t>
            </w:r>
          </w:p>
        </w:tc>
        <w:tc>
          <w:tcPr>
            <w:tcW w:w="2179" w:type="dxa"/>
            <w:shd w:val="clear" w:color="auto" w:fill="auto"/>
          </w:tcPr>
          <w:p w14:paraId="03834B31" w14:textId="3AD7E888" w:rsidR="00AD7118" w:rsidRPr="00AD7118" w:rsidRDefault="00AD7118" w:rsidP="00AD7118">
            <w:pPr>
              <w:ind w:firstLine="0"/>
            </w:pPr>
            <w:r>
              <w:t>Hosey</w:t>
            </w:r>
          </w:p>
        </w:tc>
        <w:tc>
          <w:tcPr>
            <w:tcW w:w="2180" w:type="dxa"/>
            <w:shd w:val="clear" w:color="auto" w:fill="auto"/>
          </w:tcPr>
          <w:p w14:paraId="5EE8531E" w14:textId="0800740A" w:rsidR="00AD7118" w:rsidRPr="00AD7118" w:rsidRDefault="00AD7118" w:rsidP="00AD7118">
            <w:pPr>
              <w:ind w:firstLine="0"/>
            </w:pPr>
            <w:r>
              <w:t>Howard</w:t>
            </w:r>
          </w:p>
        </w:tc>
      </w:tr>
      <w:tr w:rsidR="00AD7118" w:rsidRPr="00AD7118" w14:paraId="335F7370" w14:textId="77777777" w:rsidTr="00AD7118">
        <w:tc>
          <w:tcPr>
            <w:tcW w:w="2179" w:type="dxa"/>
            <w:shd w:val="clear" w:color="auto" w:fill="auto"/>
          </w:tcPr>
          <w:p w14:paraId="7B7B18B7" w14:textId="147053D1" w:rsidR="00AD7118" w:rsidRPr="00AD7118" w:rsidRDefault="00AD7118" w:rsidP="00AD7118">
            <w:pPr>
              <w:ind w:firstLine="0"/>
            </w:pPr>
            <w:r>
              <w:t>Hyde</w:t>
            </w:r>
          </w:p>
        </w:tc>
        <w:tc>
          <w:tcPr>
            <w:tcW w:w="2179" w:type="dxa"/>
            <w:shd w:val="clear" w:color="auto" w:fill="auto"/>
          </w:tcPr>
          <w:p w14:paraId="3C701EEA" w14:textId="344C2489" w:rsidR="00AD7118" w:rsidRPr="00AD7118" w:rsidRDefault="00AD7118" w:rsidP="00AD7118">
            <w:pPr>
              <w:ind w:firstLine="0"/>
            </w:pPr>
            <w:r>
              <w:t>Jefferson</w:t>
            </w:r>
          </w:p>
        </w:tc>
        <w:tc>
          <w:tcPr>
            <w:tcW w:w="2180" w:type="dxa"/>
            <w:shd w:val="clear" w:color="auto" w:fill="auto"/>
          </w:tcPr>
          <w:p w14:paraId="345EC95B" w14:textId="68226AAB" w:rsidR="00AD7118" w:rsidRPr="00AD7118" w:rsidRDefault="00AD7118" w:rsidP="00AD7118">
            <w:pPr>
              <w:ind w:firstLine="0"/>
            </w:pPr>
            <w:r>
              <w:t>J. E. Johnson</w:t>
            </w:r>
          </w:p>
        </w:tc>
      </w:tr>
      <w:tr w:rsidR="00AD7118" w:rsidRPr="00AD7118" w14:paraId="3F0E8755" w14:textId="77777777" w:rsidTr="00AD7118">
        <w:tc>
          <w:tcPr>
            <w:tcW w:w="2179" w:type="dxa"/>
            <w:shd w:val="clear" w:color="auto" w:fill="auto"/>
          </w:tcPr>
          <w:p w14:paraId="6FDC5F2F" w14:textId="0B63063B" w:rsidR="00AD7118" w:rsidRPr="00AD7118" w:rsidRDefault="00AD7118" w:rsidP="00AD7118">
            <w:pPr>
              <w:ind w:firstLine="0"/>
            </w:pPr>
            <w:r>
              <w:t>J. L. Johnson</w:t>
            </w:r>
          </w:p>
        </w:tc>
        <w:tc>
          <w:tcPr>
            <w:tcW w:w="2179" w:type="dxa"/>
            <w:shd w:val="clear" w:color="auto" w:fill="auto"/>
          </w:tcPr>
          <w:p w14:paraId="743C838F" w14:textId="70F2AC52" w:rsidR="00AD7118" w:rsidRPr="00AD7118" w:rsidRDefault="00AD7118" w:rsidP="00AD7118">
            <w:pPr>
              <w:ind w:firstLine="0"/>
            </w:pPr>
            <w:r>
              <w:t>S. Jones</w:t>
            </w:r>
          </w:p>
        </w:tc>
        <w:tc>
          <w:tcPr>
            <w:tcW w:w="2180" w:type="dxa"/>
            <w:shd w:val="clear" w:color="auto" w:fill="auto"/>
          </w:tcPr>
          <w:p w14:paraId="508FFDF5" w14:textId="28C9AA0B" w:rsidR="00AD7118" w:rsidRPr="00AD7118" w:rsidRDefault="00AD7118" w:rsidP="00AD7118">
            <w:pPr>
              <w:ind w:firstLine="0"/>
            </w:pPr>
            <w:r>
              <w:t>W. Jones</w:t>
            </w:r>
          </w:p>
        </w:tc>
      </w:tr>
      <w:tr w:rsidR="00AD7118" w:rsidRPr="00AD7118" w14:paraId="7E431E75" w14:textId="77777777" w:rsidTr="00AD7118">
        <w:tc>
          <w:tcPr>
            <w:tcW w:w="2179" w:type="dxa"/>
            <w:shd w:val="clear" w:color="auto" w:fill="auto"/>
          </w:tcPr>
          <w:p w14:paraId="2B6A8DDD" w14:textId="5B8D4355" w:rsidR="00AD7118" w:rsidRPr="00AD7118" w:rsidRDefault="00AD7118" w:rsidP="00AD7118">
            <w:pPr>
              <w:ind w:firstLine="0"/>
            </w:pPr>
            <w:r>
              <w:t>Jordan</w:t>
            </w:r>
          </w:p>
        </w:tc>
        <w:tc>
          <w:tcPr>
            <w:tcW w:w="2179" w:type="dxa"/>
            <w:shd w:val="clear" w:color="auto" w:fill="auto"/>
          </w:tcPr>
          <w:p w14:paraId="31D123CA" w14:textId="555CFDD4" w:rsidR="00AD7118" w:rsidRPr="00AD7118" w:rsidRDefault="00AD7118" w:rsidP="00AD7118">
            <w:pPr>
              <w:ind w:firstLine="0"/>
            </w:pPr>
            <w:r>
              <w:t>King</w:t>
            </w:r>
          </w:p>
        </w:tc>
        <w:tc>
          <w:tcPr>
            <w:tcW w:w="2180" w:type="dxa"/>
            <w:shd w:val="clear" w:color="auto" w:fill="auto"/>
          </w:tcPr>
          <w:p w14:paraId="3F56C151" w14:textId="6B8281B5" w:rsidR="00AD7118" w:rsidRPr="00AD7118" w:rsidRDefault="00AD7118" w:rsidP="00AD7118">
            <w:pPr>
              <w:ind w:firstLine="0"/>
            </w:pPr>
            <w:r>
              <w:t>Kirby</w:t>
            </w:r>
          </w:p>
        </w:tc>
      </w:tr>
      <w:tr w:rsidR="00AD7118" w:rsidRPr="00AD7118" w14:paraId="4EECEC87" w14:textId="77777777" w:rsidTr="00AD7118">
        <w:tc>
          <w:tcPr>
            <w:tcW w:w="2179" w:type="dxa"/>
            <w:shd w:val="clear" w:color="auto" w:fill="auto"/>
          </w:tcPr>
          <w:p w14:paraId="6FF46D21" w14:textId="08B6F8D7" w:rsidR="00AD7118" w:rsidRPr="00AD7118" w:rsidRDefault="00AD7118" w:rsidP="00AD7118">
            <w:pPr>
              <w:ind w:firstLine="0"/>
            </w:pPr>
            <w:r>
              <w:t>Landing</w:t>
            </w:r>
          </w:p>
        </w:tc>
        <w:tc>
          <w:tcPr>
            <w:tcW w:w="2179" w:type="dxa"/>
            <w:shd w:val="clear" w:color="auto" w:fill="auto"/>
          </w:tcPr>
          <w:p w14:paraId="0F0B8A4B" w14:textId="6E74FBC9" w:rsidR="00AD7118" w:rsidRPr="00AD7118" w:rsidRDefault="00AD7118" w:rsidP="00AD7118">
            <w:pPr>
              <w:ind w:firstLine="0"/>
            </w:pPr>
            <w:r>
              <w:t>Lawson</w:t>
            </w:r>
          </w:p>
        </w:tc>
        <w:tc>
          <w:tcPr>
            <w:tcW w:w="2180" w:type="dxa"/>
            <w:shd w:val="clear" w:color="auto" w:fill="auto"/>
          </w:tcPr>
          <w:p w14:paraId="48C52A19" w14:textId="18EC4A41" w:rsidR="00AD7118" w:rsidRPr="00AD7118" w:rsidRDefault="00AD7118" w:rsidP="00AD7118">
            <w:pPr>
              <w:ind w:firstLine="0"/>
            </w:pPr>
            <w:r>
              <w:t>Leber</w:t>
            </w:r>
          </w:p>
        </w:tc>
      </w:tr>
      <w:tr w:rsidR="00AD7118" w:rsidRPr="00AD7118" w14:paraId="64EDB115" w14:textId="77777777" w:rsidTr="00AD7118">
        <w:tc>
          <w:tcPr>
            <w:tcW w:w="2179" w:type="dxa"/>
            <w:shd w:val="clear" w:color="auto" w:fill="auto"/>
          </w:tcPr>
          <w:p w14:paraId="723AE303" w14:textId="3BE95962" w:rsidR="00AD7118" w:rsidRPr="00AD7118" w:rsidRDefault="00AD7118" w:rsidP="00AD7118">
            <w:pPr>
              <w:ind w:firstLine="0"/>
            </w:pPr>
            <w:r>
              <w:t>Ligon</w:t>
            </w:r>
          </w:p>
        </w:tc>
        <w:tc>
          <w:tcPr>
            <w:tcW w:w="2179" w:type="dxa"/>
            <w:shd w:val="clear" w:color="auto" w:fill="auto"/>
          </w:tcPr>
          <w:p w14:paraId="5823E07A" w14:textId="0216E02B" w:rsidR="00AD7118" w:rsidRPr="00AD7118" w:rsidRDefault="00AD7118" w:rsidP="00AD7118">
            <w:pPr>
              <w:ind w:firstLine="0"/>
            </w:pPr>
            <w:r>
              <w:t>Long</w:t>
            </w:r>
          </w:p>
        </w:tc>
        <w:tc>
          <w:tcPr>
            <w:tcW w:w="2180" w:type="dxa"/>
            <w:shd w:val="clear" w:color="auto" w:fill="auto"/>
          </w:tcPr>
          <w:p w14:paraId="736781DB" w14:textId="42A283C0" w:rsidR="00AD7118" w:rsidRPr="00AD7118" w:rsidRDefault="00AD7118" w:rsidP="00AD7118">
            <w:pPr>
              <w:ind w:firstLine="0"/>
            </w:pPr>
            <w:r>
              <w:t>Lowe</w:t>
            </w:r>
          </w:p>
        </w:tc>
      </w:tr>
      <w:tr w:rsidR="00AD7118" w:rsidRPr="00AD7118" w14:paraId="7DA325BD" w14:textId="77777777" w:rsidTr="00AD7118">
        <w:tc>
          <w:tcPr>
            <w:tcW w:w="2179" w:type="dxa"/>
            <w:shd w:val="clear" w:color="auto" w:fill="auto"/>
          </w:tcPr>
          <w:p w14:paraId="0DAF5CA8" w14:textId="6FA52415" w:rsidR="00AD7118" w:rsidRPr="00AD7118" w:rsidRDefault="00AD7118" w:rsidP="00AD7118">
            <w:pPr>
              <w:ind w:firstLine="0"/>
            </w:pPr>
            <w:r>
              <w:t>Magnuson</w:t>
            </w:r>
          </w:p>
        </w:tc>
        <w:tc>
          <w:tcPr>
            <w:tcW w:w="2179" w:type="dxa"/>
            <w:shd w:val="clear" w:color="auto" w:fill="auto"/>
          </w:tcPr>
          <w:p w14:paraId="1B824D55" w14:textId="2D66277A" w:rsidR="00AD7118" w:rsidRPr="00AD7118" w:rsidRDefault="00AD7118" w:rsidP="00AD7118">
            <w:pPr>
              <w:ind w:firstLine="0"/>
            </w:pPr>
            <w:r>
              <w:t>May</w:t>
            </w:r>
          </w:p>
        </w:tc>
        <w:tc>
          <w:tcPr>
            <w:tcW w:w="2180" w:type="dxa"/>
            <w:shd w:val="clear" w:color="auto" w:fill="auto"/>
          </w:tcPr>
          <w:p w14:paraId="70DD8779" w14:textId="430531E3" w:rsidR="00AD7118" w:rsidRPr="00AD7118" w:rsidRDefault="00AD7118" w:rsidP="00AD7118">
            <w:pPr>
              <w:ind w:firstLine="0"/>
            </w:pPr>
            <w:r>
              <w:t>McCravy</w:t>
            </w:r>
          </w:p>
        </w:tc>
      </w:tr>
      <w:tr w:rsidR="00AD7118" w:rsidRPr="00AD7118" w14:paraId="496DAC67" w14:textId="77777777" w:rsidTr="00AD7118">
        <w:tc>
          <w:tcPr>
            <w:tcW w:w="2179" w:type="dxa"/>
            <w:shd w:val="clear" w:color="auto" w:fill="auto"/>
          </w:tcPr>
          <w:p w14:paraId="76EBBC5E" w14:textId="39579EA4" w:rsidR="00AD7118" w:rsidRPr="00AD7118" w:rsidRDefault="00AD7118" w:rsidP="00AD7118">
            <w:pPr>
              <w:ind w:firstLine="0"/>
            </w:pPr>
            <w:r>
              <w:t>McDaniel</w:t>
            </w:r>
          </w:p>
        </w:tc>
        <w:tc>
          <w:tcPr>
            <w:tcW w:w="2179" w:type="dxa"/>
            <w:shd w:val="clear" w:color="auto" w:fill="auto"/>
          </w:tcPr>
          <w:p w14:paraId="4CA653F7" w14:textId="716DD6DC" w:rsidR="00AD7118" w:rsidRPr="00AD7118" w:rsidRDefault="00AD7118" w:rsidP="00AD7118">
            <w:pPr>
              <w:ind w:firstLine="0"/>
            </w:pPr>
            <w:r>
              <w:t>Mitchell</w:t>
            </w:r>
          </w:p>
        </w:tc>
        <w:tc>
          <w:tcPr>
            <w:tcW w:w="2180" w:type="dxa"/>
            <w:shd w:val="clear" w:color="auto" w:fill="auto"/>
          </w:tcPr>
          <w:p w14:paraId="23F00146" w14:textId="1DD8BB99" w:rsidR="00AD7118" w:rsidRPr="00AD7118" w:rsidRDefault="00AD7118" w:rsidP="00AD7118">
            <w:pPr>
              <w:ind w:firstLine="0"/>
            </w:pPr>
            <w:r>
              <w:t>T. Moore</w:t>
            </w:r>
          </w:p>
        </w:tc>
      </w:tr>
      <w:tr w:rsidR="00AD7118" w:rsidRPr="00AD7118" w14:paraId="2193E84A" w14:textId="77777777" w:rsidTr="00AD7118">
        <w:tc>
          <w:tcPr>
            <w:tcW w:w="2179" w:type="dxa"/>
            <w:shd w:val="clear" w:color="auto" w:fill="auto"/>
          </w:tcPr>
          <w:p w14:paraId="0F7BBA52" w14:textId="1EA191DC" w:rsidR="00AD7118" w:rsidRPr="00AD7118" w:rsidRDefault="00AD7118" w:rsidP="00AD7118">
            <w:pPr>
              <w:ind w:firstLine="0"/>
            </w:pPr>
            <w:r>
              <w:t>A. M. Morgan</w:t>
            </w:r>
          </w:p>
        </w:tc>
        <w:tc>
          <w:tcPr>
            <w:tcW w:w="2179" w:type="dxa"/>
            <w:shd w:val="clear" w:color="auto" w:fill="auto"/>
          </w:tcPr>
          <w:p w14:paraId="18A79988" w14:textId="37655E05" w:rsidR="00AD7118" w:rsidRPr="00AD7118" w:rsidRDefault="00AD7118" w:rsidP="00AD7118">
            <w:pPr>
              <w:ind w:firstLine="0"/>
            </w:pPr>
            <w:r>
              <w:t>T. A. Morgan</w:t>
            </w:r>
          </w:p>
        </w:tc>
        <w:tc>
          <w:tcPr>
            <w:tcW w:w="2180" w:type="dxa"/>
            <w:shd w:val="clear" w:color="auto" w:fill="auto"/>
          </w:tcPr>
          <w:p w14:paraId="70B9C3A8" w14:textId="46D4A907" w:rsidR="00AD7118" w:rsidRPr="00AD7118" w:rsidRDefault="00AD7118" w:rsidP="00AD7118">
            <w:pPr>
              <w:ind w:firstLine="0"/>
            </w:pPr>
            <w:r>
              <w:t>Moss</w:t>
            </w:r>
          </w:p>
        </w:tc>
      </w:tr>
      <w:tr w:rsidR="00AD7118" w:rsidRPr="00AD7118" w14:paraId="3B9EBB74" w14:textId="77777777" w:rsidTr="00AD7118">
        <w:tc>
          <w:tcPr>
            <w:tcW w:w="2179" w:type="dxa"/>
            <w:shd w:val="clear" w:color="auto" w:fill="auto"/>
          </w:tcPr>
          <w:p w14:paraId="424313DB" w14:textId="676548C2" w:rsidR="00AD7118" w:rsidRPr="00AD7118" w:rsidRDefault="00AD7118" w:rsidP="00AD7118">
            <w:pPr>
              <w:ind w:firstLine="0"/>
            </w:pPr>
            <w:r>
              <w:t>Murphy</w:t>
            </w:r>
          </w:p>
        </w:tc>
        <w:tc>
          <w:tcPr>
            <w:tcW w:w="2179" w:type="dxa"/>
            <w:shd w:val="clear" w:color="auto" w:fill="auto"/>
          </w:tcPr>
          <w:p w14:paraId="225DA282" w14:textId="33A524CD" w:rsidR="00AD7118" w:rsidRPr="00AD7118" w:rsidRDefault="00AD7118" w:rsidP="00AD7118">
            <w:pPr>
              <w:ind w:firstLine="0"/>
            </w:pPr>
            <w:r>
              <w:t>Neese</w:t>
            </w:r>
          </w:p>
        </w:tc>
        <w:tc>
          <w:tcPr>
            <w:tcW w:w="2180" w:type="dxa"/>
            <w:shd w:val="clear" w:color="auto" w:fill="auto"/>
          </w:tcPr>
          <w:p w14:paraId="7D3028EB" w14:textId="61819CA5" w:rsidR="00AD7118" w:rsidRPr="00AD7118" w:rsidRDefault="00AD7118" w:rsidP="00AD7118">
            <w:pPr>
              <w:ind w:firstLine="0"/>
            </w:pPr>
            <w:r>
              <w:t>B. Newton</w:t>
            </w:r>
          </w:p>
        </w:tc>
      </w:tr>
      <w:tr w:rsidR="00AD7118" w:rsidRPr="00AD7118" w14:paraId="4354957D" w14:textId="77777777" w:rsidTr="00AD7118">
        <w:tc>
          <w:tcPr>
            <w:tcW w:w="2179" w:type="dxa"/>
            <w:shd w:val="clear" w:color="auto" w:fill="auto"/>
          </w:tcPr>
          <w:p w14:paraId="538A2330" w14:textId="44634D6B" w:rsidR="00AD7118" w:rsidRPr="00AD7118" w:rsidRDefault="00AD7118" w:rsidP="00AD7118">
            <w:pPr>
              <w:ind w:firstLine="0"/>
            </w:pPr>
            <w:r>
              <w:t>W. Newton</w:t>
            </w:r>
          </w:p>
        </w:tc>
        <w:tc>
          <w:tcPr>
            <w:tcW w:w="2179" w:type="dxa"/>
            <w:shd w:val="clear" w:color="auto" w:fill="auto"/>
          </w:tcPr>
          <w:p w14:paraId="7574BE4D" w14:textId="309DD5CB" w:rsidR="00AD7118" w:rsidRPr="00AD7118" w:rsidRDefault="00AD7118" w:rsidP="00AD7118">
            <w:pPr>
              <w:ind w:firstLine="0"/>
            </w:pPr>
            <w:r>
              <w:t>Nutt</w:t>
            </w:r>
          </w:p>
        </w:tc>
        <w:tc>
          <w:tcPr>
            <w:tcW w:w="2180" w:type="dxa"/>
            <w:shd w:val="clear" w:color="auto" w:fill="auto"/>
          </w:tcPr>
          <w:p w14:paraId="1AB59652" w14:textId="321F9102" w:rsidR="00AD7118" w:rsidRPr="00AD7118" w:rsidRDefault="00AD7118" w:rsidP="00AD7118">
            <w:pPr>
              <w:ind w:firstLine="0"/>
            </w:pPr>
            <w:r>
              <w:t>O'Neal</w:t>
            </w:r>
          </w:p>
        </w:tc>
      </w:tr>
      <w:tr w:rsidR="00AD7118" w:rsidRPr="00AD7118" w14:paraId="104BC05D" w14:textId="77777777" w:rsidTr="00AD7118">
        <w:tc>
          <w:tcPr>
            <w:tcW w:w="2179" w:type="dxa"/>
            <w:shd w:val="clear" w:color="auto" w:fill="auto"/>
          </w:tcPr>
          <w:p w14:paraId="1EF7C41D" w14:textId="000ABF6A" w:rsidR="00AD7118" w:rsidRPr="00AD7118" w:rsidRDefault="00AD7118" w:rsidP="00AD7118">
            <w:pPr>
              <w:ind w:firstLine="0"/>
            </w:pPr>
            <w:r>
              <w:t>Oremus</w:t>
            </w:r>
          </w:p>
        </w:tc>
        <w:tc>
          <w:tcPr>
            <w:tcW w:w="2179" w:type="dxa"/>
            <w:shd w:val="clear" w:color="auto" w:fill="auto"/>
          </w:tcPr>
          <w:p w14:paraId="222B4F00" w14:textId="375DF623" w:rsidR="00AD7118" w:rsidRPr="00AD7118" w:rsidRDefault="00AD7118" w:rsidP="00AD7118">
            <w:pPr>
              <w:ind w:firstLine="0"/>
            </w:pPr>
            <w:r>
              <w:t>Ott</w:t>
            </w:r>
          </w:p>
        </w:tc>
        <w:tc>
          <w:tcPr>
            <w:tcW w:w="2180" w:type="dxa"/>
            <w:shd w:val="clear" w:color="auto" w:fill="auto"/>
          </w:tcPr>
          <w:p w14:paraId="72826AE5" w14:textId="2AB87223" w:rsidR="00AD7118" w:rsidRPr="00AD7118" w:rsidRDefault="00AD7118" w:rsidP="00AD7118">
            <w:pPr>
              <w:ind w:firstLine="0"/>
            </w:pPr>
            <w:r>
              <w:t>Pace</w:t>
            </w:r>
          </w:p>
        </w:tc>
      </w:tr>
      <w:tr w:rsidR="00AD7118" w:rsidRPr="00AD7118" w14:paraId="772027A1" w14:textId="77777777" w:rsidTr="00AD7118">
        <w:tc>
          <w:tcPr>
            <w:tcW w:w="2179" w:type="dxa"/>
            <w:shd w:val="clear" w:color="auto" w:fill="auto"/>
          </w:tcPr>
          <w:p w14:paraId="451F7C49" w14:textId="00FF6C87" w:rsidR="00AD7118" w:rsidRPr="00AD7118" w:rsidRDefault="00AD7118" w:rsidP="00AD7118">
            <w:pPr>
              <w:ind w:firstLine="0"/>
            </w:pPr>
            <w:r>
              <w:t>Pedalino</w:t>
            </w:r>
          </w:p>
        </w:tc>
        <w:tc>
          <w:tcPr>
            <w:tcW w:w="2179" w:type="dxa"/>
            <w:shd w:val="clear" w:color="auto" w:fill="auto"/>
          </w:tcPr>
          <w:p w14:paraId="63EFE7D1" w14:textId="61F33947" w:rsidR="00AD7118" w:rsidRPr="00AD7118" w:rsidRDefault="00AD7118" w:rsidP="00AD7118">
            <w:pPr>
              <w:ind w:firstLine="0"/>
            </w:pPr>
            <w:r>
              <w:t>Pendarvis</w:t>
            </w:r>
          </w:p>
        </w:tc>
        <w:tc>
          <w:tcPr>
            <w:tcW w:w="2180" w:type="dxa"/>
            <w:shd w:val="clear" w:color="auto" w:fill="auto"/>
          </w:tcPr>
          <w:p w14:paraId="059D1AF7" w14:textId="4AE94883" w:rsidR="00AD7118" w:rsidRPr="00AD7118" w:rsidRDefault="00AD7118" w:rsidP="00AD7118">
            <w:pPr>
              <w:ind w:firstLine="0"/>
            </w:pPr>
            <w:r>
              <w:t>Pope</w:t>
            </w:r>
          </w:p>
        </w:tc>
      </w:tr>
      <w:tr w:rsidR="00AD7118" w:rsidRPr="00AD7118" w14:paraId="6E5F051B" w14:textId="77777777" w:rsidTr="00AD7118">
        <w:tc>
          <w:tcPr>
            <w:tcW w:w="2179" w:type="dxa"/>
            <w:shd w:val="clear" w:color="auto" w:fill="auto"/>
          </w:tcPr>
          <w:p w14:paraId="279D4AA5" w14:textId="728FA839" w:rsidR="00AD7118" w:rsidRPr="00AD7118" w:rsidRDefault="00AD7118" w:rsidP="00AD7118">
            <w:pPr>
              <w:ind w:firstLine="0"/>
            </w:pPr>
            <w:r>
              <w:t>Rivers</w:t>
            </w:r>
          </w:p>
        </w:tc>
        <w:tc>
          <w:tcPr>
            <w:tcW w:w="2179" w:type="dxa"/>
            <w:shd w:val="clear" w:color="auto" w:fill="auto"/>
          </w:tcPr>
          <w:p w14:paraId="584558DB" w14:textId="0C357C5C" w:rsidR="00AD7118" w:rsidRPr="00AD7118" w:rsidRDefault="00AD7118" w:rsidP="00AD7118">
            <w:pPr>
              <w:ind w:firstLine="0"/>
            </w:pPr>
            <w:r>
              <w:t>Robbins</w:t>
            </w:r>
          </w:p>
        </w:tc>
        <w:tc>
          <w:tcPr>
            <w:tcW w:w="2180" w:type="dxa"/>
            <w:shd w:val="clear" w:color="auto" w:fill="auto"/>
          </w:tcPr>
          <w:p w14:paraId="776EBD3F" w14:textId="7AF08D64" w:rsidR="00AD7118" w:rsidRPr="00AD7118" w:rsidRDefault="00AD7118" w:rsidP="00AD7118">
            <w:pPr>
              <w:ind w:firstLine="0"/>
            </w:pPr>
            <w:r>
              <w:t>Rose</w:t>
            </w:r>
          </w:p>
        </w:tc>
      </w:tr>
      <w:tr w:rsidR="00AD7118" w:rsidRPr="00AD7118" w14:paraId="277F0741" w14:textId="77777777" w:rsidTr="00AD7118">
        <w:tc>
          <w:tcPr>
            <w:tcW w:w="2179" w:type="dxa"/>
            <w:shd w:val="clear" w:color="auto" w:fill="auto"/>
          </w:tcPr>
          <w:p w14:paraId="4E53DA50" w14:textId="796D2977" w:rsidR="00AD7118" w:rsidRPr="00AD7118" w:rsidRDefault="00AD7118" w:rsidP="00AD7118">
            <w:pPr>
              <w:ind w:firstLine="0"/>
            </w:pPr>
            <w:r>
              <w:t>Rutherford</w:t>
            </w:r>
          </w:p>
        </w:tc>
        <w:tc>
          <w:tcPr>
            <w:tcW w:w="2179" w:type="dxa"/>
            <w:shd w:val="clear" w:color="auto" w:fill="auto"/>
          </w:tcPr>
          <w:p w14:paraId="01EB127F" w14:textId="6BDCA90C" w:rsidR="00AD7118" w:rsidRPr="00AD7118" w:rsidRDefault="00AD7118" w:rsidP="00AD7118">
            <w:pPr>
              <w:ind w:firstLine="0"/>
            </w:pPr>
            <w:r>
              <w:t>Sandifer</w:t>
            </w:r>
          </w:p>
        </w:tc>
        <w:tc>
          <w:tcPr>
            <w:tcW w:w="2180" w:type="dxa"/>
            <w:shd w:val="clear" w:color="auto" w:fill="auto"/>
          </w:tcPr>
          <w:p w14:paraId="3231470A" w14:textId="0B4E2414" w:rsidR="00AD7118" w:rsidRPr="00AD7118" w:rsidRDefault="00AD7118" w:rsidP="00AD7118">
            <w:pPr>
              <w:ind w:firstLine="0"/>
            </w:pPr>
            <w:r>
              <w:t>Schuessler</w:t>
            </w:r>
          </w:p>
        </w:tc>
      </w:tr>
      <w:tr w:rsidR="00AD7118" w:rsidRPr="00AD7118" w14:paraId="05E9D8D4" w14:textId="77777777" w:rsidTr="00AD7118">
        <w:tc>
          <w:tcPr>
            <w:tcW w:w="2179" w:type="dxa"/>
            <w:shd w:val="clear" w:color="auto" w:fill="auto"/>
          </w:tcPr>
          <w:p w14:paraId="4F461111" w14:textId="4FCACA56" w:rsidR="00AD7118" w:rsidRPr="00AD7118" w:rsidRDefault="00AD7118" w:rsidP="00AD7118">
            <w:pPr>
              <w:ind w:firstLine="0"/>
            </w:pPr>
            <w:r>
              <w:t>Sessions</w:t>
            </w:r>
          </w:p>
        </w:tc>
        <w:tc>
          <w:tcPr>
            <w:tcW w:w="2179" w:type="dxa"/>
            <w:shd w:val="clear" w:color="auto" w:fill="auto"/>
          </w:tcPr>
          <w:p w14:paraId="4E09ABD1" w14:textId="31C1327D" w:rsidR="00AD7118" w:rsidRPr="00AD7118" w:rsidRDefault="00AD7118" w:rsidP="00AD7118">
            <w:pPr>
              <w:ind w:firstLine="0"/>
            </w:pPr>
            <w:r>
              <w:t>G. M. Smith</w:t>
            </w:r>
          </w:p>
        </w:tc>
        <w:tc>
          <w:tcPr>
            <w:tcW w:w="2180" w:type="dxa"/>
            <w:shd w:val="clear" w:color="auto" w:fill="auto"/>
          </w:tcPr>
          <w:p w14:paraId="64114751" w14:textId="5BBAB8CE" w:rsidR="00AD7118" w:rsidRPr="00AD7118" w:rsidRDefault="00AD7118" w:rsidP="00AD7118">
            <w:pPr>
              <w:ind w:firstLine="0"/>
            </w:pPr>
            <w:r>
              <w:t>M. M. Smith</w:t>
            </w:r>
          </w:p>
        </w:tc>
      </w:tr>
      <w:tr w:rsidR="00AD7118" w:rsidRPr="00AD7118" w14:paraId="4723D681" w14:textId="77777777" w:rsidTr="00AD7118">
        <w:tc>
          <w:tcPr>
            <w:tcW w:w="2179" w:type="dxa"/>
            <w:shd w:val="clear" w:color="auto" w:fill="auto"/>
          </w:tcPr>
          <w:p w14:paraId="772FEDCA" w14:textId="2550970C" w:rsidR="00AD7118" w:rsidRPr="00AD7118" w:rsidRDefault="00AD7118" w:rsidP="00AD7118">
            <w:pPr>
              <w:ind w:firstLine="0"/>
            </w:pPr>
            <w:r>
              <w:t>Stavrinakis</w:t>
            </w:r>
          </w:p>
        </w:tc>
        <w:tc>
          <w:tcPr>
            <w:tcW w:w="2179" w:type="dxa"/>
            <w:shd w:val="clear" w:color="auto" w:fill="auto"/>
          </w:tcPr>
          <w:p w14:paraId="04C2681B" w14:textId="1FBF6387" w:rsidR="00AD7118" w:rsidRPr="00AD7118" w:rsidRDefault="00AD7118" w:rsidP="00AD7118">
            <w:pPr>
              <w:ind w:firstLine="0"/>
            </w:pPr>
            <w:r>
              <w:t>Taylor</w:t>
            </w:r>
          </w:p>
        </w:tc>
        <w:tc>
          <w:tcPr>
            <w:tcW w:w="2180" w:type="dxa"/>
            <w:shd w:val="clear" w:color="auto" w:fill="auto"/>
          </w:tcPr>
          <w:p w14:paraId="312081E4" w14:textId="0C5A066A" w:rsidR="00AD7118" w:rsidRPr="00AD7118" w:rsidRDefault="00AD7118" w:rsidP="00AD7118">
            <w:pPr>
              <w:ind w:firstLine="0"/>
            </w:pPr>
            <w:r>
              <w:t>Tedder</w:t>
            </w:r>
          </w:p>
        </w:tc>
      </w:tr>
      <w:tr w:rsidR="00AD7118" w:rsidRPr="00AD7118" w14:paraId="5BADFE52" w14:textId="77777777" w:rsidTr="00AD7118">
        <w:tc>
          <w:tcPr>
            <w:tcW w:w="2179" w:type="dxa"/>
            <w:shd w:val="clear" w:color="auto" w:fill="auto"/>
          </w:tcPr>
          <w:p w14:paraId="44E8E210" w14:textId="74B4D836" w:rsidR="00AD7118" w:rsidRPr="00AD7118" w:rsidRDefault="00AD7118" w:rsidP="00AD7118">
            <w:pPr>
              <w:ind w:firstLine="0"/>
            </w:pPr>
            <w:r>
              <w:t>Thayer</w:t>
            </w:r>
          </w:p>
        </w:tc>
        <w:tc>
          <w:tcPr>
            <w:tcW w:w="2179" w:type="dxa"/>
            <w:shd w:val="clear" w:color="auto" w:fill="auto"/>
          </w:tcPr>
          <w:p w14:paraId="3535596D" w14:textId="58D7894D" w:rsidR="00AD7118" w:rsidRPr="00AD7118" w:rsidRDefault="00AD7118" w:rsidP="00AD7118">
            <w:pPr>
              <w:ind w:firstLine="0"/>
            </w:pPr>
            <w:r>
              <w:t>Thigpen</w:t>
            </w:r>
          </w:p>
        </w:tc>
        <w:tc>
          <w:tcPr>
            <w:tcW w:w="2180" w:type="dxa"/>
            <w:shd w:val="clear" w:color="auto" w:fill="auto"/>
          </w:tcPr>
          <w:p w14:paraId="5AB48DBA" w14:textId="5FBB2836" w:rsidR="00AD7118" w:rsidRPr="00AD7118" w:rsidRDefault="00AD7118" w:rsidP="00AD7118">
            <w:pPr>
              <w:ind w:firstLine="0"/>
            </w:pPr>
            <w:r>
              <w:t>Trantham</w:t>
            </w:r>
          </w:p>
        </w:tc>
      </w:tr>
      <w:tr w:rsidR="00AD7118" w:rsidRPr="00AD7118" w14:paraId="6D653917" w14:textId="77777777" w:rsidTr="00AD7118">
        <w:tc>
          <w:tcPr>
            <w:tcW w:w="2179" w:type="dxa"/>
            <w:shd w:val="clear" w:color="auto" w:fill="auto"/>
          </w:tcPr>
          <w:p w14:paraId="3D028341" w14:textId="2A028645" w:rsidR="00AD7118" w:rsidRPr="00AD7118" w:rsidRDefault="00AD7118" w:rsidP="00AD7118">
            <w:pPr>
              <w:ind w:firstLine="0"/>
            </w:pPr>
            <w:r>
              <w:t>Vaughan</w:t>
            </w:r>
          </w:p>
        </w:tc>
        <w:tc>
          <w:tcPr>
            <w:tcW w:w="2179" w:type="dxa"/>
            <w:shd w:val="clear" w:color="auto" w:fill="auto"/>
          </w:tcPr>
          <w:p w14:paraId="24722AEF" w14:textId="3DE5D910" w:rsidR="00AD7118" w:rsidRPr="00AD7118" w:rsidRDefault="00AD7118" w:rsidP="00AD7118">
            <w:pPr>
              <w:ind w:firstLine="0"/>
            </w:pPr>
            <w:r>
              <w:t>Weeks</w:t>
            </w:r>
          </w:p>
        </w:tc>
        <w:tc>
          <w:tcPr>
            <w:tcW w:w="2180" w:type="dxa"/>
            <w:shd w:val="clear" w:color="auto" w:fill="auto"/>
          </w:tcPr>
          <w:p w14:paraId="4AE5CFE4" w14:textId="35C5060B" w:rsidR="00AD7118" w:rsidRPr="00AD7118" w:rsidRDefault="00AD7118" w:rsidP="00AD7118">
            <w:pPr>
              <w:ind w:firstLine="0"/>
            </w:pPr>
            <w:r>
              <w:t>West</w:t>
            </w:r>
          </w:p>
        </w:tc>
      </w:tr>
      <w:tr w:rsidR="00AD7118" w:rsidRPr="00AD7118" w14:paraId="6872F434" w14:textId="77777777" w:rsidTr="00AD7118">
        <w:tc>
          <w:tcPr>
            <w:tcW w:w="2179" w:type="dxa"/>
            <w:shd w:val="clear" w:color="auto" w:fill="auto"/>
          </w:tcPr>
          <w:p w14:paraId="5F4C0A56" w14:textId="6285958E" w:rsidR="00AD7118" w:rsidRPr="00AD7118" w:rsidRDefault="00AD7118" w:rsidP="00AD7118">
            <w:pPr>
              <w:keepNext/>
              <w:ind w:firstLine="0"/>
            </w:pPr>
            <w:r>
              <w:t>Wetmore</w:t>
            </w:r>
          </w:p>
        </w:tc>
        <w:tc>
          <w:tcPr>
            <w:tcW w:w="2179" w:type="dxa"/>
            <w:shd w:val="clear" w:color="auto" w:fill="auto"/>
          </w:tcPr>
          <w:p w14:paraId="03355D23" w14:textId="39C76651" w:rsidR="00AD7118" w:rsidRPr="00AD7118" w:rsidRDefault="00AD7118" w:rsidP="00AD7118">
            <w:pPr>
              <w:keepNext/>
              <w:ind w:firstLine="0"/>
            </w:pPr>
            <w:r>
              <w:t>Wheeler</w:t>
            </w:r>
          </w:p>
        </w:tc>
        <w:tc>
          <w:tcPr>
            <w:tcW w:w="2180" w:type="dxa"/>
            <w:shd w:val="clear" w:color="auto" w:fill="auto"/>
          </w:tcPr>
          <w:p w14:paraId="3142BDAA" w14:textId="31AD0353" w:rsidR="00AD7118" w:rsidRPr="00AD7118" w:rsidRDefault="00AD7118" w:rsidP="00AD7118">
            <w:pPr>
              <w:keepNext/>
              <w:ind w:firstLine="0"/>
            </w:pPr>
            <w:r>
              <w:t>Whitmire</w:t>
            </w:r>
          </w:p>
        </w:tc>
      </w:tr>
      <w:tr w:rsidR="00AD7118" w:rsidRPr="00AD7118" w14:paraId="6F9C0B9A" w14:textId="77777777" w:rsidTr="00AD7118">
        <w:tc>
          <w:tcPr>
            <w:tcW w:w="2179" w:type="dxa"/>
            <w:shd w:val="clear" w:color="auto" w:fill="auto"/>
          </w:tcPr>
          <w:p w14:paraId="1D0F70BE" w14:textId="55654F15" w:rsidR="00AD7118" w:rsidRPr="00AD7118" w:rsidRDefault="00AD7118" w:rsidP="00AD7118">
            <w:pPr>
              <w:keepNext/>
              <w:ind w:firstLine="0"/>
            </w:pPr>
            <w:r>
              <w:t>Williams</w:t>
            </w:r>
          </w:p>
        </w:tc>
        <w:tc>
          <w:tcPr>
            <w:tcW w:w="2179" w:type="dxa"/>
            <w:shd w:val="clear" w:color="auto" w:fill="auto"/>
          </w:tcPr>
          <w:p w14:paraId="7464FA8B" w14:textId="2A97C0DB" w:rsidR="00AD7118" w:rsidRPr="00AD7118" w:rsidRDefault="00AD7118" w:rsidP="00AD7118">
            <w:pPr>
              <w:keepNext/>
              <w:ind w:firstLine="0"/>
            </w:pPr>
            <w:r>
              <w:t>Willis</w:t>
            </w:r>
          </w:p>
        </w:tc>
        <w:tc>
          <w:tcPr>
            <w:tcW w:w="2180" w:type="dxa"/>
            <w:shd w:val="clear" w:color="auto" w:fill="auto"/>
          </w:tcPr>
          <w:p w14:paraId="60EC984F" w14:textId="1ACE5E70" w:rsidR="00AD7118" w:rsidRPr="00AD7118" w:rsidRDefault="00AD7118" w:rsidP="00AD7118">
            <w:pPr>
              <w:keepNext/>
              <w:ind w:firstLine="0"/>
            </w:pPr>
            <w:r>
              <w:t>Wooten</w:t>
            </w:r>
          </w:p>
        </w:tc>
      </w:tr>
    </w:tbl>
    <w:p w14:paraId="60B59EE0" w14:textId="77777777" w:rsidR="00AD7118" w:rsidRDefault="00AD7118" w:rsidP="00AD7118"/>
    <w:p w14:paraId="74F9178D" w14:textId="451E7C23" w:rsidR="00AD7118" w:rsidRDefault="00AD7118" w:rsidP="00AD7118">
      <w:pPr>
        <w:jc w:val="center"/>
        <w:rPr>
          <w:b/>
        </w:rPr>
      </w:pPr>
      <w:r w:rsidRPr="00AD7118">
        <w:rPr>
          <w:b/>
        </w:rPr>
        <w:t>Total--114</w:t>
      </w:r>
    </w:p>
    <w:p w14:paraId="3D8D139F" w14:textId="68368A7C" w:rsidR="00AD7118" w:rsidRDefault="00AD7118" w:rsidP="00AD7118">
      <w:pPr>
        <w:jc w:val="center"/>
        <w:rPr>
          <w:b/>
        </w:rPr>
      </w:pPr>
    </w:p>
    <w:p w14:paraId="7C1C039B" w14:textId="77777777" w:rsidR="00AD7118" w:rsidRDefault="00AD7118" w:rsidP="00AD7118">
      <w:pPr>
        <w:ind w:firstLine="0"/>
      </w:pPr>
      <w:r w:rsidRPr="00AD71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7118" w:rsidRPr="00AD7118" w14:paraId="13CD51D0" w14:textId="77777777" w:rsidTr="00AD7118">
        <w:tc>
          <w:tcPr>
            <w:tcW w:w="2179" w:type="dxa"/>
            <w:shd w:val="clear" w:color="auto" w:fill="auto"/>
          </w:tcPr>
          <w:p w14:paraId="58138B14" w14:textId="1373C671" w:rsidR="00AD7118" w:rsidRPr="00AD7118" w:rsidRDefault="00AD7118" w:rsidP="00AD7118">
            <w:pPr>
              <w:keepNext/>
              <w:ind w:firstLine="0"/>
            </w:pPr>
            <w:r>
              <w:t>Kilmartin</w:t>
            </w:r>
          </w:p>
        </w:tc>
        <w:tc>
          <w:tcPr>
            <w:tcW w:w="2179" w:type="dxa"/>
            <w:shd w:val="clear" w:color="auto" w:fill="auto"/>
          </w:tcPr>
          <w:p w14:paraId="00CB563C" w14:textId="5B909ADE" w:rsidR="00AD7118" w:rsidRPr="00AD7118" w:rsidRDefault="00AD7118" w:rsidP="00AD7118">
            <w:pPr>
              <w:keepNext/>
              <w:ind w:firstLine="0"/>
            </w:pPr>
            <w:r>
              <w:t>White</w:t>
            </w:r>
          </w:p>
        </w:tc>
        <w:tc>
          <w:tcPr>
            <w:tcW w:w="2180" w:type="dxa"/>
            <w:shd w:val="clear" w:color="auto" w:fill="auto"/>
          </w:tcPr>
          <w:p w14:paraId="13B7F8B7" w14:textId="77777777" w:rsidR="00AD7118" w:rsidRPr="00AD7118" w:rsidRDefault="00AD7118" w:rsidP="00AD7118">
            <w:pPr>
              <w:keepNext/>
              <w:ind w:firstLine="0"/>
            </w:pPr>
          </w:p>
        </w:tc>
      </w:tr>
    </w:tbl>
    <w:p w14:paraId="5EB7C6C8" w14:textId="77777777" w:rsidR="00AD7118" w:rsidRDefault="00AD7118" w:rsidP="00AD7118"/>
    <w:p w14:paraId="335A176D" w14:textId="77777777" w:rsidR="00AD7118" w:rsidRDefault="00AD7118" w:rsidP="00AD7118">
      <w:pPr>
        <w:jc w:val="center"/>
        <w:rPr>
          <w:b/>
        </w:rPr>
      </w:pPr>
      <w:r w:rsidRPr="00AD7118">
        <w:rPr>
          <w:b/>
        </w:rPr>
        <w:t>Total--2</w:t>
      </w:r>
    </w:p>
    <w:p w14:paraId="5258E8DE" w14:textId="224178FB" w:rsidR="00AD7118" w:rsidRDefault="00AD7118" w:rsidP="00AD7118">
      <w:pPr>
        <w:jc w:val="center"/>
        <w:rPr>
          <w:b/>
        </w:rPr>
      </w:pPr>
    </w:p>
    <w:p w14:paraId="5336C081" w14:textId="77777777" w:rsidR="00AD7118" w:rsidRDefault="00AD7118" w:rsidP="00AD7118">
      <w:r>
        <w:t xml:space="preserve">Section 103 was adopted. </w:t>
      </w:r>
    </w:p>
    <w:p w14:paraId="74E8CB11" w14:textId="21C33101" w:rsidR="00AD7118" w:rsidRDefault="00AD7118" w:rsidP="00AD7118"/>
    <w:p w14:paraId="583BC782" w14:textId="242C9F03" w:rsidR="00AD7118" w:rsidRDefault="00AD7118" w:rsidP="00AD7118">
      <w:pPr>
        <w:keepNext/>
        <w:jc w:val="center"/>
        <w:rPr>
          <w:b/>
        </w:rPr>
      </w:pPr>
      <w:r w:rsidRPr="00AD7118">
        <w:rPr>
          <w:b/>
        </w:rPr>
        <w:t>SECTION 104</w:t>
      </w:r>
    </w:p>
    <w:p w14:paraId="26674142" w14:textId="77777777" w:rsidR="00AD7118" w:rsidRDefault="00AD7118" w:rsidP="00AD7118">
      <w:r>
        <w:t xml:space="preserve">The yeas and nays were taken resulting as follows: </w:t>
      </w:r>
    </w:p>
    <w:p w14:paraId="5EDD0E34" w14:textId="484A797E" w:rsidR="00AD7118" w:rsidRDefault="00AD7118" w:rsidP="00AD7118">
      <w:pPr>
        <w:jc w:val="center"/>
      </w:pPr>
      <w:r>
        <w:t xml:space="preserve"> </w:t>
      </w:r>
      <w:bookmarkStart w:id="115" w:name="vote_start252"/>
      <w:bookmarkEnd w:id="115"/>
      <w:r>
        <w:t>Yeas 86; Nays 0</w:t>
      </w:r>
    </w:p>
    <w:p w14:paraId="6C23B2EF" w14:textId="309464B3" w:rsidR="00AD7118" w:rsidRDefault="00AD7118" w:rsidP="00AD7118">
      <w:pPr>
        <w:jc w:val="center"/>
      </w:pPr>
    </w:p>
    <w:p w14:paraId="5F7E2CA7"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0A888896" w14:textId="77777777" w:rsidTr="00AD7118">
        <w:tc>
          <w:tcPr>
            <w:tcW w:w="2179" w:type="dxa"/>
            <w:shd w:val="clear" w:color="auto" w:fill="auto"/>
          </w:tcPr>
          <w:p w14:paraId="5F0CEB99" w14:textId="5C31DD91" w:rsidR="00AD7118" w:rsidRPr="00AD7118" w:rsidRDefault="00AD7118" w:rsidP="00AD7118">
            <w:pPr>
              <w:keepNext/>
              <w:ind w:firstLine="0"/>
            </w:pPr>
            <w:r>
              <w:t>Anderson</w:t>
            </w:r>
          </w:p>
        </w:tc>
        <w:tc>
          <w:tcPr>
            <w:tcW w:w="2179" w:type="dxa"/>
            <w:shd w:val="clear" w:color="auto" w:fill="auto"/>
          </w:tcPr>
          <w:p w14:paraId="0DB730C4" w14:textId="000DEFE1" w:rsidR="00AD7118" w:rsidRPr="00AD7118" w:rsidRDefault="00AD7118" w:rsidP="00AD7118">
            <w:pPr>
              <w:keepNext/>
              <w:ind w:firstLine="0"/>
            </w:pPr>
            <w:r>
              <w:t>Bailey</w:t>
            </w:r>
          </w:p>
        </w:tc>
        <w:tc>
          <w:tcPr>
            <w:tcW w:w="2180" w:type="dxa"/>
            <w:shd w:val="clear" w:color="auto" w:fill="auto"/>
          </w:tcPr>
          <w:p w14:paraId="47D67D0F" w14:textId="31B82E68" w:rsidR="00AD7118" w:rsidRPr="00AD7118" w:rsidRDefault="00AD7118" w:rsidP="00AD7118">
            <w:pPr>
              <w:keepNext/>
              <w:ind w:firstLine="0"/>
            </w:pPr>
            <w:r>
              <w:t>Ballentine</w:t>
            </w:r>
          </w:p>
        </w:tc>
      </w:tr>
      <w:tr w:rsidR="00AD7118" w:rsidRPr="00AD7118" w14:paraId="31391E1C" w14:textId="77777777" w:rsidTr="00AD7118">
        <w:tc>
          <w:tcPr>
            <w:tcW w:w="2179" w:type="dxa"/>
            <w:shd w:val="clear" w:color="auto" w:fill="auto"/>
          </w:tcPr>
          <w:p w14:paraId="32EC97B1" w14:textId="01D910F2" w:rsidR="00AD7118" w:rsidRPr="00AD7118" w:rsidRDefault="00AD7118" w:rsidP="00AD7118">
            <w:pPr>
              <w:ind w:firstLine="0"/>
            </w:pPr>
            <w:r>
              <w:t>Bauer</w:t>
            </w:r>
          </w:p>
        </w:tc>
        <w:tc>
          <w:tcPr>
            <w:tcW w:w="2179" w:type="dxa"/>
            <w:shd w:val="clear" w:color="auto" w:fill="auto"/>
          </w:tcPr>
          <w:p w14:paraId="398439CB" w14:textId="7F6BC7C3" w:rsidR="00AD7118" w:rsidRPr="00AD7118" w:rsidRDefault="00AD7118" w:rsidP="00AD7118">
            <w:pPr>
              <w:ind w:firstLine="0"/>
            </w:pPr>
            <w:r>
              <w:t>Beach</w:t>
            </w:r>
          </w:p>
        </w:tc>
        <w:tc>
          <w:tcPr>
            <w:tcW w:w="2180" w:type="dxa"/>
            <w:shd w:val="clear" w:color="auto" w:fill="auto"/>
          </w:tcPr>
          <w:p w14:paraId="20A9E814" w14:textId="64DB785B" w:rsidR="00AD7118" w:rsidRPr="00AD7118" w:rsidRDefault="00AD7118" w:rsidP="00AD7118">
            <w:pPr>
              <w:ind w:firstLine="0"/>
            </w:pPr>
            <w:r>
              <w:t>Blackwell</w:t>
            </w:r>
          </w:p>
        </w:tc>
      </w:tr>
      <w:tr w:rsidR="00AD7118" w:rsidRPr="00AD7118" w14:paraId="7C0B6BD9" w14:textId="77777777" w:rsidTr="00AD7118">
        <w:tc>
          <w:tcPr>
            <w:tcW w:w="2179" w:type="dxa"/>
            <w:shd w:val="clear" w:color="auto" w:fill="auto"/>
          </w:tcPr>
          <w:p w14:paraId="7744DFA7" w14:textId="52A516D8" w:rsidR="00AD7118" w:rsidRPr="00AD7118" w:rsidRDefault="00AD7118" w:rsidP="00AD7118">
            <w:pPr>
              <w:ind w:firstLine="0"/>
            </w:pPr>
            <w:r>
              <w:t>Bradley</w:t>
            </w:r>
          </w:p>
        </w:tc>
        <w:tc>
          <w:tcPr>
            <w:tcW w:w="2179" w:type="dxa"/>
            <w:shd w:val="clear" w:color="auto" w:fill="auto"/>
          </w:tcPr>
          <w:p w14:paraId="2844EE73" w14:textId="226A49DE" w:rsidR="00AD7118" w:rsidRPr="00AD7118" w:rsidRDefault="00AD7118" w:rsidP="00AD7118">
            <w:pPr>
              <w:ind w:firstLine="0"/>
            </w:pPr>
            <w:r>
              <w:t>Brewer</w:t>
            </w:r>
          </w:p>
        </w:tc>
        <w:tc>
          <w:tcPr>
            <w:tcW w:w="2180" w:type="dxa"/>
            <w:shd w:val="clear" w:color="auto" w:fill="auto"/>
          </w:tcPr>
          <w:p w14:paraId="777C7117" w14:textId="62A0849D" w:rsidR="00AD7118" w:rsidRPr="00AD7118" w:rsidRDefault="00AD7118" w:rsidP="00AD7118">
            <w:pPr>
              <w:ind w:firstLine="0"/>
            </w:pPr>
            <w:r>
              <w:t>Bustos</w:t>
            </w:r>
          </w:p>
        </w:tc>
      </w:tr>
      <w:tr w:rsidR="00AD7118" w:rsidRPr="00AD7118" w14:paraId="4673234A" w14:textId="77777777" w:rsidTr="00AD7118">
        <w:tc>
          <w:tcPr>
            <w:tcW w:w="2179" w:type="dxa"/>
            <w:shd w:val="clear" w:color="auto" w:fill="auto"/>
          </w:tcPr>
          <w:p w14:paraId="5D3564A2" w14:textId="430C795D" w:rsidR="00AD7118" w:rsidRPr="00AD7118" w:rsidRDefault="00AD7118" w:rsidP="00AD7118">
            <w:pPr>
              <w:ind w:firstLine="0"/>
            </w:pPr>
            <w:r>
              <w:t>Calhoon</w:t>
            </w:r>
          </w:p>
        </w:tc>
        <w:tc>
          <w:tcPr>
            <w:tcW w:w="2179" w:type="dxa"/>
            <w:shd w:val="clear" w:color="auto" w:fill="auto"/>
          </w:tcPr>
          <w:p w14:paraId="64627DFB" w14:textId="5098C811" w:rsidR="00AD7118" w:rsidRPr="00AD7118" w:rsidRDefault="00AD7118" w:rsidP="00AD7118">
            <w:pPr>
              <w:ind w:firstLine="0"/>
            </w:pPr>
            <w:r>
              <w:t>Carter</w:t>
            </w:r>
          </w:p>
        </w:tc>
        <w:tc>
          <w:tcPr>
            <w:tcW w:w="2180" w:type="dxa"/>
            <w:shd w:val="clear" w:color="auto" w:fill="auto"/>
          </w:tcPr>
          <w:p w14:paraId="3187EBF0" w14:textId="10400181" w:rsidR="00AD7118" w:rsidRPr="00AD7118" w:rsidRDefault="00AD7118" w:rsidP="00AD7118">
            <w:pPr>
              <w:ind w:firstLine="0"/>
            </w:pPr>
            <w:r>
              <w:t>Chapman</w:t>
            </w:r>
          </w:p>
        </w:tc>
      </w:tr>
      <w:tr w:rsidR="00AD7118" w:rsidRPr="00AD7118" w14:paraId="424250D5" w14:textId="77777777" w:rsidTr="00AD7118">
        <w:tc>
          <w:tcPr>
            <w:tcW w:w="2179" w:type="dxa"/>
            <w:shd w:val="clear" w:color="auto" w:fill="auto"/>
          </w:tcPr>
          <w:p w14:paraId="4A1DA433" w14:textId="028676BA" w:rsidR="00AD7118" w:rsidRPr="00AD7118" w:rsidRDefault="00AD7118" w:rsidP="00AD7118">
            <w:pPr>
              <w:ind w:firstLine="0"/>
            </w:pPr>
            <w:r>
              <w:t>Clyburn</w:t>
            </w:r>
          </w:p>
        </w:tc>
        <w:tc>
          <w:tcPr>
            <w:tcW w:w="2179" w:type="dxa"/>
            <w:shd w:val="clear" w:color="auto" w:fill="auto"/>
          </w:tcPr>
          <w:p w14:paraId="6E311BF4" w14:textId="7B856E45" w:rsidR="00AD7118" w:rsidRPr="00AD7118" w:rsidRDefault="00AD7118" w:rsidP="00AD7118">
            <w:pPr>
              <w:ind w:firstLine="0"/>
            </w:pPr>
            <w:r>
              <w:t>Cobb-Hunter</w:t>
            </w:r>
          </w:p>
        </w:tc>
        <w:tc>
          <w:tcPr>
            <w:tcW w:w="2180" w:type="dxa"/>
            <w:shd w:val="clear" w:color="auto" w:fill="auto"/>
          </w:tcPr>
          <w:p w14:paraId="6D0A6144" w14:textId="48E44FD2" w:rsidR="00AD7118" w:rsidRPr="00AD7118" w:rsidRDefault="00AD7118" w:rsidP="00AD7118">
            <w:pPr>
              <w:ind w:firstLine="0"/>
            </w:pPr>
            <w:r>
              <w:t>B. J. Cox</w:t>
            </w:r>
          </w:p>
        </w:tc>
      </w:tr>
      <w:tr w:rsidR="00AD7118" w:rsidRPr="00AD7118" w14:paraId="5B4E4623" w14:textId="77777777" w:rsidTr="00AD7118">
        <w:tc>
          <w:tcPr>
            <w:tcW w:w="2179" w:type="dxa"/>
            <w:shd w:val="clear" w:color="auto" w:fill="auto"/>
          </w:tcPr>
          <w:p w14:paraId="0523E136" w14:textId="79D6F457" w:rsidR="00AD7118" w:rsidRPr="00AD7118" w:rsidRDefault="00AD7118" w:rsidP="00AD7118">
            <w:pPr>
              <w:ind w:firstLine="0"/>
            </w:pPr>
            <w:r>
              <w:t>B. L. Cox</w:t>
            </w:r>
          </w:p>
        </w:tc>
        <w:tc>
          <w:tcPr>
            <w:tcW w:w="2179" w:type="dxa"/>
            <w:shd w:val="clear" w:color="auto" w:fill="auto"/>
          </w:tcPr>
          <w:p w14:paraId="4C838253" w14:textId="4668B1A1" w:rsidR="00AD7118" w:rsidRPr="00AD7118" w:rsidRDefault="00AD7118" w:rsidP="00AD7118">
            <w:pPr>
              <w:ind w:firstLine="0"/>
            </w:pPr>
            <w:r>
              <w:t>Crawford</w:t>
            </w:r>
          </w:p>
        </w:tc>
        <w:tc>
          <w:tcPr>
            <w:tcW w:w="2180" w:type="dxa"/>
            <w:shd w:val="clear" w:color="auto" w:fill="auto"/>
          </w:tcPr>
          <w:p w14:paraId="6C2B7C59" w14:textId="3973496D" w:rsidR="00AD7118" w:rsidRPr="00AD7118" w:rsidRDefault="00AD7118" w:rsidP="00AD7118">
            <w:pPr>
              <w:ind w:firstLine="0"/>
            </w:pPr>
            <w:r>
              <w:t>Cromer</w:t>
            </w:r>
          </w:p>
        </w:tc>
      </w:tr>
      <w:tr w:rsidR="00AD7118" w:rsidRPr="00AD7118" w14:paraId="527906B2" w14:textId="77777777" w:rsidTr="00AD7118">
        <w:tc>
          <w:tcPr>
            <w:tcW w:w="2179" w:type="dxa"/>
            <w:shd w:val="clear" w:color="auto" w:fill="auto"/>
          </w:tcPr>
          <w:p w14:paraId="64E58474" w14:textId="16D4AF92" w:rsidR="00AD7118" w:rsidRPr="00AD7118" w:rsidRDefault="00AD7118" w:rsidP="00AD7118">
            <w:pPr>
              <w:ind w:firstLine="0"/>
            </w:pPr>
            <w:r>
              <w:t>Davis</w:t>
            </w:r>
          </w:p>
        </w:tc>
        <w:tc>
          <w:tcPr>
            <w:tcW w:w="2179" w:type="dxa"/>
            <w:shd w:val="clear" w:color="auto" w:fill="auto"/>
          </w:tcPr>
          <w:p w14:paraId="54174AE1" w14:textId="786026C3" w:rsidR="00AD7118" w:rsidRPr="00AD7118" w:rsidRDefault="00AD7118" w:rsidP="00AD7118">
            <w:pPr>
              <w:ind w:firstLine="0"/>
            </w:pPr>
            <w:r>
              <w:t>Dillard</w:t>
            </w:r>
          </w:p>
        </w:tc>
        <w:tc>
          <w:tcPr>
            <w:tcW w:w="2180" w:type="dxa"/>
            <w:shd w:val="clear" w:color="auto" w:fill="auto"/>
          </w:tcPr>
          <w:p w14:paraId="1CA0736E" w14:textId="1BBC05EC" w:rsidR="00AD7118" w:rsidRPr="00AD7118" w:rsidRDefault="00AD7118" w:rsidP="00AD7118">
            <w:pPr>
              <w:ind w:firstLine="0"/>
            </w:pPr>
            <w:r>
              <w:t>Erickson</w:t>
            </w:r>
          </w:p>
        </w:tc>
      </w:tr>
      <w:tr w:rsidR="00AD7118" w:rsidRPr="00AD7118" w14:paraId="44931F48" w14:textId="77777777" w:rsidTr="00AD7118">
        <w:tc>
          <w:tcPr>
            <w:tcW w:w="2179" w:type="dxa"/>
            <w:shd w:val="clear" w:color="auto" w:fill="auto"/>
          </w:tcPr>
          <w:p w14:paraId="0802BC4D" w14:textId="173BE49C" w:rsidR="00AD7118" w:rsidRPr="00AD7118" w:rsidRDefault="00AD7118" w:rsidP="00AD7118">
            <w:pPr>
              <w:ind w:firstLine="0"/>
            </w:pPr>
            <w:r>
              <w:t>Felder</w:t>
            </w:r>
          </w:p>
        </w:tc>
        <w:tc>
          <w:tcPr>
            <w:tcW w:w="2179" w:type="dxa"/>
            <w:shd w:val="clear" w:color="auto" w:fill="auto"/>
          </w:tcPr>
          <w:p w14:paraId="6BFE7D15" w14:textId="6FBDFF26" w:rsidR="00AD7118" w:rsidRPr="00AD7118" w:rsidRDefault="00AD7118" w:rsidP="00AD7118">
            <w:pPr>
              <w:ind w:firstLine="0"/>
            </w:pPr>
            <w:r>
              <w:t>Forrest</w:t>
            </w:r>
          </w:p>
        </w:tc>
        <w:tc>
          <w:tcPr>
            <w:tcW w:w="2180" w:type="dxa"/>
            <w:shd w:val="clear" w:color="auto" w:fill="auto"/>
          </w:tcPr>
          <w:p w14:paraId="1D1187CA" w14:textId="66F243C5" w:rsidR="00AD7118" w:rsidRPr="00AD7118" w:rsidRDefault="00AD7118" w:rsidP="00AD7118">
            <w:pPr>
              <w:ind w:firstLine="0"/>
            </w:pPr>
            <w:r>
              <w:t>Gagnon</w:t>
            </w:r>
          </w:p>
        </w:tc>
      </w:tr>
      <w:tr w:rsidR="00AD7118" w:rsidRPr="00AD7118" w14:paraId="465BE25C" w14:textId="77777777" w:rsidTr="00AD7118">
        <w:tc>
          <w:tcPr>
            <w:tcW w:w="2179" w:type="dxa"/>
            <w:shd w:val="clear" w:color="auto" w:fill="auto"/>
          </w:tcPr>
          <w:p w14:paraId="5B23F142" w14:textId="771EDD37" w:rsidR="00AD7118" w:rsidRPr="00AD7118" w:rsidRDefault="00AD7118" w:rsidP="00AD7118">
            <w:pPr>
              <w:ind w:firstLine="0"/>
            </w:pPr>
            <w:r>
              <w:t>Gibson</w:t>
            </w:r>
          </w:p>
        </w:tc>
        <w:tc>
          <w:tcPr>
            <w:tcW w:w="2179" w:type="dxa"/>
            <w:shd w:val="clear" w:color="auto" w:fill="auto"/>
          </w:tcPr>
          <w:p w14:paraId="0CEB6498" w14:textId="76198276" w:rsidR="00AD7118" w:rsidRPr="00AD7118" w:rsidRDefault="00AD7118" w:rsidP="00AD7118">
            <w:pPr>
              <w:ind w:firstLine="0"/>
            </w:pPr>
            <w:r>
              <w:t>Gilliam</w:t>
            </w:r>
          </w:p>
        </w:tc>
        <w:tc>
          <w:tcPr>
            <w:tcW w:w="2180" w:type="dxa"/>
            <w:shd w:val="clear" w:color="auto" w:fill="auto"/>
          </w:tcPr>
          <w:p w14:paraId="3D7ED91C" w14:textId="4BAECFE5" w:rsidR="00AD7118" w:rsidRPr="00AD7118" w:rsidRDefault="00AD7118" w:rsidP="00AD7118">
            <w:pPr>
              <w:ind w:firstLine="0"/>
            </w:pPr>
            <w:r>
              <w:t>Gilliard</w:t>
            </w:r>
          </w:p>
        </w:tc>
      </w:tr>
      <w:tr w:rsidR="00AD7118" w:rsidRPr="00AD7118" w14:paraId="6A0E5BC9" w14:textId="77777777" w:rsidTr="00AD7118">
        <w:tc>
          <w:tcPr>
            <w:tcW w:w="2179" w:type="dxa"/>
            <w:shd w:val="clear" w:color="auto" w:fill="auto"/>
          </w:tcPr>
          <w:p w14:paraId="4E07BF6F" w14:textId="0C6A54BE" w:rsidR="00AD7118" w:rsidRPr="00AD7118" w:rsidRDefault="00AD7118" w:rsidP="00AD7118">
            <w:pPr>
              <w:ind w:firstLine="0"/>
            </w:pPr>
            <w:r>
              <w:t>Guffey</w:t>
            </w:r>
          </w:p>
        </w:tc>
        <w:tc>
          <w:tcPr>
            <w:tcW w:w="2179" w:type="dxa"/>
            <w:shd w:val="clear" w:color="auto" w:fill="auto"/>
          </w:tcPr>
          <w:p w14:paraId="1A47E144" w14:textId="6641BA9D" w:rsidR="00AD7118" w:rsidRPr="00AD7118" w:rsidRDefault="00AD7118" w:rsidP="00AD7118">
            <w:pPr>
              <w:ind w:firstLine="0"/>
            </w:pPr>
            <w:r>
              <w:t>Haddon</w:t>
            </w:r>
          </w:p>
        </w:tc>
        <w:tc>
          <w:tcPr>
            <w:tcW w:w="2180" w:type="dxa"/>
            <w:shd w:val="clear" w:color="auto" w:fill="auto"/>
          </w:tcPr>
          <w:p w14:paraId="52999C4F" w14:textId="02A0FEB8" w:rsidR="00AD7118" w:rsidRPr="00AD7118" w:rsidRDefault="00AD7118" w:rsidP="00AD7118">
            <w:pPr>
              <w:ind w:firstLine="0"/>
            </w:pPr>
            <w:r>
              <w:t>Hager</w:t>
            </w:r>
          </w:p>
        </w:tc>
      </w:tr>
      <w:tr w:rsidR="00AD7118" w:rsidRPr="00AD7118" w14:paraId="0140F7AD" w14:textId="77777777" w:rsidTr="00AD7118">
        <w:tc>
          <w:tcPr>
            <w:tcW w:w="2179" w:type="dxa"/>
            <w:shd w:val="clear" w:color="auto" w:fill="auto"/>
          </w:tcPr>
          <w:p w14:paraId="43E42D19" w14:textId="7558789C" w:rsidR="00AD7118" w:rsidRPr="00AD7118" w:rsidRDefault="00AD7118" w:rsidP="00AD7118">
            <w:pPr>
              <w:ind w:firstLine="0"/>
            </w:pPr>
            <w:r>
              <w:t>Hardee</w:t>
            </w:r>
          </w:p>
        </w:tc>
        <w:tc>
          <w:tcPr>
            <w:tcW w:w="2179" w:type="dxa"/>
            <w:shd w:val="clear" w:color="auto" w:fill="auto"/>
          </w:tcPr>
          <w:p w14:paraId="23A2F452" w14:textId="5E17F979" w:rsidR="00AD7118" w:rsidRPr="00AD7118" w:rsidRDefault="00AD7118" w:rsidP="00AD7118">
            <w:pPr>
              <w:ind w:firstLine="0"/>
            </w:pPr>
            <w:r>
              <w:t>Harris</w:t>
            </w:r>
          </w:p>
        </w:tc>
        <w:tc>
          <w:tcPr>
            <w:tcW w:w="2180" w:type="dxa"/>
            <w:shd w:val="clear" w:color="auto" w:fill="auto"/>
          </w:tcPr>
          <w:p w14:paraId="3D83B845" w14:textId="58CA9104" w:rsidR="00AD7118" w:rsidRPr="00AD7118" w:rsidRDefault="00AD7118" w:rsidP="00AD7118">
            <w:pPr>
              <w:ind w:firstLine="0"/>
            </w:pPr>
            <w:r>
              <w:t>Hartnett</w:t>
            </w:r>
          </w:p>
        </w:tc>
      </w:tr>
      <w:tr w:rsidR="00AD7118" w:rsidRPr="00AD7118" w14:paraId="2F39A96C" w14:textId="77777777" w:rsidTr="00AD7118">
        <w:tc>
          <w:tcPr>
            <w:tcW w:w="2179" w:type="dxa"/>
            <w:shd w:val="clear" w:color="auto" w:fill="auto"/>
          </w:tcPr>
          <w:p w14:paraId="346A5BB3" w14:textId="6E2A1C2B" w:rsidR="00AD7118" w:rsidRPr="00AD7118" w:rsidRDefault="00AD7118" w:rsidP="00AD7118">
            <w:pPr>
              <w:ind w:firstLine="0"/>
            </w:pPr>
            <w:r>
              <w:t>Hayes</w:t>
            </w:r>
          </w:p>
        </w:tc>
        <w:tc>
          <w:tcPr>
            <w:tcW w:w="2179" w:type="dxa"/>
            <w:shd w:val="clear" w:color="auto" w:fill="auto"/>
          </w:tcPr>
          <w:p w14:paraId="6F4CB02D" w14:textId="60879607" w:rsidR="00AD7118" w:rsidRPr="00AD7118" w:rsidRDefault="00AD7118" w:rsidP="00AD7118">
            <w:pPr>
              <w:ind w:firstLine="0"/>
            </w:pPr>
            <w:r>
              <w:t>Henegan</w:t>
            </w:r>
          </w:p>
        </w:tc>
        <w:tc>
          <w:tcPr>
            <w:tcW w:w="2180" w:type="dxa"/>
            <w:shd w:val="clear" w:color="auto" w:fill="auto"/>
          </w:tcPr>
          <w:p w14:paraId="6C0FA4FF" w14:textId="4C9386D9" w:rsidR="00AD7118" w:rsidRPr="00AD7118" w:rsidRDefault="00AD7118" w:rsidP="00AD7118">
            <w:pPr>
              <w:ind w:firstLine="0"/>
            </w:pPr>
            <w:r>
              <w:t>Herbkersman</w:t>
            </w:r>
          </w:p>
        </w:tc>
      </w:tr>
      <w:tr w:rsidR="00AD7118" w:rsidRPr="00AD7118" w14:paraId="549482EE" w14:textId="77777777" w:rsidTr="00AD7118">
        <w:tc>
          <w:tcPr>
            <w:tcW w:w="2179" w:type="dxa"/>
            <w:shd w:val="clear" w:color="auto" w:fill="auto"/>
          </w:tcPr>
          <w:p w14:paraId="52256588" w14:textId="52A919C8" w:rsidR="00AD7118" w:rsidRPr="00AD7118" w:rsidRDefault="00AD7118" w:rsidP="00AD7118">
            <w:pPr>
              <w:ind w:firstLine="0"/>
            </w:pPr>
            <w:r>
              <w:t>Hewitt</w:t>
            </w:r>
          </w:p>
        </w:tc>
        <w:tc>
          <w:tcPr>
            <w:tcW w:w="2179" w:type="dxa"/>
            <w:shd w:val="clear" w:color="auto" w:fill="auto"/>
          </w:tcPr>
          <w:p w14:paraId="7FB4EF50" w14:textId="3C4EFD86" w:rsidR="00AD7118" w:rsidRPr="00AD7118" w:rsidRDefault="00AD7118" w:rsidP="00AD7118">
            <w:pPr>
              <w:ind w:firstLine="0"/>
            </w:pPr>
            <w:r>
              <w:t>Hiott</w:t>
            </w:r>
          </w:p>
        </w:tc>
        <w:tc>
          <w:tcPr>
            <w:tcW w:w="2180" w:type="dxa"/>
            <w:shd w:val="clear" w:color="auto" w:fill="auto"/>
          </w:tcPr>
          <w:p w14:paraId="5B4DD941" w14:textId="3D60DECA" w:rsidR="00AD7118" w:rsidRPr="00AD7118" w:rsidRDefault="00AD7118" w:rsidP="00AD7118">
            <w:pPr>
              <w:ind w:firstLine="0"/>
            </w:pPr>
            <w:r>
              <w:t>Hixon</w:t>
            </w:r>
          </w:p>
        </w:tc>
      </w:tr>
      <w:tr w:rsidR="00AD7118" w:rsidRPr="00AD7118" w14:paraId="521FE819" w14:textId="77777777" w:rsidTr="00AD7118">
        <w:tc>
          <w:tcPr>
            <w:tcW w:w="2179" w:type="dxa"/>
            <w:shd w:val="clear" w:color="auto" w:fill="auto"/>
          </w:tcPr>
          <w:p w14:paraId="606FC903" w14:textId="484FAE72" w:rsidR="00AD7118" w:rsidRPr="00AD7118" w:rsidRDefault="00AD7118" w:rsidP="00AD7118">
            <w:pPr>
              <w:ind w:firstLine="0"/>
            </w:pPr>
            <w:r>
              <w:t>Hosey</w:t>
            </w:r>
          </w:p>
        </w:tc>
        <w:tc>
          <w:tcPr>
            <w:tcW w:w="2179" w:type="dxa"/>
            <w:shd w:val="clear" w:color="auto" w:fill="auto"/>
          </w:tcPr>
          <w:p w14:paraId="3B7F6F27" w14:textId="33E414B2" w:rsidR="00AD7118" w:rsidRPr="00AD7118" w:rsidRDefault="00AD7118" w:rsidP="00AD7118">
            <w:pPr>
              <w:ind w:firstLine="0"/>
            </w:pPr>
            <w:r>
              <w:t>Howard</w:t>
            </w:r>
          </w:p>
        </w:tc>
        <w:tc>
          <w:tcPr>
            <w:tcW w:w="2180" w:type="dxa"/>
            <w:shd w:val="clear" w:color="auto" w:fill="auto"/>
          </w:tcPr>
          <w:p w14:paraId="22D7F6B3" w14:textId="4FFABCDE" w:rsidR="00AD7118" w:rsidRPr="00AD7118" w:rsidRDefault="00AD7118" w:rsidP="00AD7118">
            <w:pPr>
              <w:ind w:firstLine="0"/>
            </w:pPr>
            <w:r>
              <w:t>Jefferson</w:t>
            </w:r>
          </w:p>
        </w:tc>
      </w:tr>
      <w:tr w:rsidR="00AD7118" w:rsidRPr="00AD7118" w14:paraId="281624BA" w14:textId="77777777" w:rsidTr="00AD7118">
        <w:tc>
          <w:tcPr>
            <w:tcW w:w="2179" w:type="dxa"/>
            <w:shd w:val="clear" w:color="auto" w:fill="auto"/>
          </w:tcPr>
          <w:p w14:paraId="2D17F454" w14:textId="612C6012" w:rsidR="00AD7118" w:rsidRPr="00AD7118" w:rsidRDefault="00AD7118" w:rsidP="00AD7118">
            <w:pPr>
              <w:ind w:firstLine="0"/>
            </w:pPr>
            <w:r>
              <w:t>J. L. Johnson</w:t>
            </w:r>
          </w:p>
        </w:tc>
        <w:tc>
          <w:tcPr>
            <w:tcW w:w="2179" w:type="dxa"/>
            <w:shd w:val="clear" w:color="auto" w:fill="auto"/>
          </w:tcPr>
          <w:p w14:paraId="0B050DEA" w14:textId="7E6E810E" w:rsidR="00AD7118" w:rsidRPr="00AD7118" w:rsidRDefault="00AD7118" w:rsidP="00AD7118">
            <w:pPr>
              <w:ind w:firstLine="0"/>
            </w:pPr>
            <w:r>
              <w:t>S. Jones</w:t>
            </w:r>
          </w:p>
        </w:tc>
        <w:tc>
          <w:tcPr>
            <w:tcW w:w="2180" w:type="dxa"/>
            <w:shd w:val="clear" w:color="auto" w:fill="auto"/>
          </w:tcPr>
          <w:p w14:paraId="5BF383DA" w14:textId="7059F337" w:rsidR="00AD7118" w:rsidRPr="00AD7118" w:rsidRDefault="00AD7118" w:rsidP="00AD7118">
            <w:pPr>
              <w:ind w:firstLine="0"/>
            </w:pPr>
            <w:r>
              <w:t>W. Jones</w:t>
            </w:r>
          </w:p>
        </w:tc>
      </w:tr>
      <w:tr w:rsidR="00AD7118" w:rsidRPr="00AD7118" w14:paraId="1E2D47B9" w14:textId="77777777" w:rsidTr="00AD7118">
        <w:tc>
          <w:tcPr>
            <w:tcW w:w="2179" w:type="dxa"/>
            <w:shd w:val="clear" w:color="auto" w:fill="auto"/>
          </w:tcPr>
          <w:p w14:paraId="748BC7F0" w14:textId="45D46C02" w:rsidR="00AD7118" w:rsidRPr="00AD7118" w:rsidRDefault="00AD7118" w:rsidP="00AD7118">
            <w:pPr>
              <w:ind w:firstLine="0"/>
            </w:pPr>
            <w:r>
              <w:t>Kilmartin</w:t>
            </w:r>
          </w:p>
        </w:tc>
        <w:tc>
          <w:tcPr>
            <w:tcW w:w="2179" w:type="dxa"/>
            <w:shd w:val="clear" w:color="auto" w:fill="auto"/>
          </w:tcPr>
          <w:p w14:paraId="31823042" w14:textId="01405947" w:rsidR="00AD7118" w:rsidRPr="00AD7118" w:rsidRDefault="00AD7118" w:rsidP="00AD7118">
            <w:pPr>
              <w:ind w:firstLine="0"/>
            </w:pPr>
            <w:r>
              <w:t>King</w:t>
            </w:r>
          </w:p>
        </w:tc>
        <w:tc>
          <w:tcPr>
            <w:tcW w:w="2180" w:type="dxa"/>
            <w:shd w:val="clear" w:color="auto" w:fill="auto"/>
          </w:tcPr>
          <w:p w14:paraId="6A82275F" w14:textId="1CADB663" w:rsidR="00AD7118" w:rsidRPr="00AD7118" w:rsidRDefault="00AD7118" w:rsidP="00AD7118">
            <w:pPr>
              <w:ind w:firstLine="0"/>
            </w:pPr>
            <w:r>
              <w:t>Kirby</w:t>
            </w:r>
          </w:p>
        </w:tc>
      </w:tr>
      <w:tr w:rsidR="00AD7118" w:rsidRPr="00AD7118" w14:paraId="74396189" w14:textId="77777777" w:rsidTr="00AD7118">
        <w:tc>
          <w:tcPr>
            <w:tcW w:w="2179" w:type="dxa"/>
            <w:shd w:val="clear" w:color="auto" w:fill="auto"/>
          </w:tcPr>
          <w:p w14:paraId="4A254060" w14:textId="4F3AB348" w:rsidR="00AD7118" w:rsidRPr="00AD7118" w:rsidRDefault="00AD7118" w:rsidP="00AD7118">
            <w:pPr>
              <w:ind w:firstLine="0"/>
            </w:pPr>
            <w:r>
              <w:t>Landing</w:t>
            </w:r>
          </w:p>
        </w:tc>
        <w:tc>
          <w:tcPr>
            <w:tcW w:w="2179" w:type="dxa"/>
            <w:shd w:val="clear" w:color="auto" w:fill="auto"/>
          </w:tcPr>
          <w:p w14:paraId="1223773F" w14:textId="19FCA2CB" w:rsidR="00AD7118" w:rsidRPr="00AD7118" w:rsidRDefault="00AD7118" w:rsidP="00AD7118">
            <w:pPr>
              <w:ind w:firstLine="0"/>
            </w:pPr>
            <w:r>
              <w:t>Lawson</w:t>
            </w:r>
          </w:p>
        </w:tc>
        <w:tc>
          <w:tcPr>
            <w:tcW w:w="2180" w:type="dxa"/>
            <w:shd w:val="clear" w:color="auto" w:fill="auto"/>
          </w:tcPr>
          <w:p w14:paraId="75A27397" w14:textId="0BFE0870" w:rsidR="00AD7118" w:rsidRPr="00AD7118" w:rsidRDefault="00AD7118" w:rsidP="00AD7118">
            <w:pPr>
              <w:ind w:firstLine="0"/>
            </w:pPr>
            <w:r>
              <w:t>Leber</w:t>
            </w:r>
          </w:p>
        </w:tc>
      </w:tr>
      <w:tr w:rsidR="00AD7118" w:rsidRPr="00AD7118" w14:paraId="3B0D84E2" w14:textId="77777777" w:rsidTr="00AD7118">
        <w:tc>
          <w:tcPr>
            <w:tcW w:w="2179" w:type="dxa"/>
            <w:shd w:val="clear" w:color="auto" w:fill="auto"/>
          </w:tcPr>
          <w:p w14:paraId="585FC45F" w14:textId="2B965721" w:rsidR="00AD7118" w:rsidRPr="00AD7118" w:rsidRDefault="00AD7118" w:rsidP="00AD7118">
            <w:pPr>
              <w:ind w:firstLine="0"/>
            </w:pPr>
            <w:r>
              <w:t>Ligon</w:t>
            </w:r>
          </w:p>
        </w:tc>
        <w:tc>
          <w:tcPr>
            <w:tcW w:w="2179" w:type="dxa"/>
            <w:shd w:val="clear" w:color="auto" w:fill="auto"/>
          </w:tcPr>
          <w:p w14:paraId="6CFD573C" w14:textId="4199476F" w:rsidR="00AD7118" w:rsidRPr="00AD7118" w:rsidRDefault="00AD7118" w:rsidP="00AD7118">
            <w:pPr>
              <w:ind w:firstLine="0"/>
            </w:pPr>
            <w:r>
              <w:t>Long</w:t>
            </w:r>
          </w:p>
        </w:tc>
        <w:tc>
          <w:tcPr>
            <w:tcW w:w="2180" w:type="dxa"/>
            <w:shd w:val="clear" w:color="auto" w:fill="auto"/>
          </w:tcPr>
          <w:p w14:paraId="4E089A1F" w14:textId="30563AE0" w:rsidR="00AD7118" w:rsidRPr="00AD7118" w:rsidRDefault="00AD7118" w:rsidP="00AD7118">
            <w:pPr>
              <w:ind w:firstLine="0"/>
            </w:pPr>
            <w:r>
              <w:t>Lowe</w:t>
            </w:r>
          </w:p>
        </w:tc>
      </w:tr>
      <w:tr w:rsidR="00AD7118" w:rsidRPr="00AD7118" w14:paraId="34ED3457" w14:textId="77777777" w:rsidTr="00AD7118">
        <w:tc>
          <w:tcPr>
            <w:tcW w:w="2179" w:type="dxa"/>
            <w:shd w:val="clear" w:color="auto" w:fill="auto"/>
          </w:tcPr>
          <w:p w14:paraId="10AFA1FA" w14:textId="771D7D23" w:rsidR="00AD7118" w:rsidRPr="00AD7118" w:rsidRDefault="00AD7118" w:rsidP="00AD7118">
            <w:pPr>
              <w:ind w:firstLine="0"/>
            </w:pPr>
            <w:r>
              <w:t>Magnuson</w:t>
            </w:r>
          </w:p>
        </w:tc>
        <w:tc>
          <w:tcPr>
            <w:tcW w:w="2179" w:type="dxa"/>
            <w:shd w:val="clear" w:color="auto" w:fill="auto"/>
          </w:tcPr>
          <w:p w14:paraId="3CE5BF6C" w14:textId="415698C8" w:rsidR="00AD7118" w:rsidRPr="00AD7118" w:rsidRDefault="00AD7118" w:rsidP="00AD7118">
            <w:pPr>
              <w:ind w:firstLine="0"/>
            </w:pPr>
            <w:r>
              <w:t>May</w:t>
            </w:r>
          </w:p>
        </w:tc>
        <w:tc>
          <w:tcPr>
            <w:tcW w:w="2180" w:type="dxa"/>
            <w:shd w:val="clear" w:color="auto" w:fill="auto"/>
          </w:tcPr>
          <w:p w14:paraId="54ED76A3" w14:textId="32300E3E" w:rsidR="00AD7118" w:rsidRPr="00AD7118" w:rsidRDefault="00AD7118" w:rsidP="00AD7118">
            <w:pPr>
              <w:ind w:firstLine="0"/>
            </w:pPr>
            <w:r>
              <w:t>McCabe</w:t>
            </w:r>
          </w:p>
        </w:tc>
      </w:tr>
      <w:tr w:rsidR="00AD7118" w:rsidRPr="00AD7118" w14:paraId="00C3D068" w14:textId="77777777" w:rsidTr="00AD7118">
        <w:tc>
          <w:tcPr>
            <w:tcW w:w="2179" w:type="dxa"/>
            <w:shd w:val="clear" w:color="auto" w:fill="auto"/>
          </w:tcPr>
          <w:p w14:paraId="0AFDC161" w14:textId="789F3557" w:rsidR="00AD7118" w:rsidRPr="00AD7118" w:rsidRDefault="00AD7118" w:rsidP="00AD7118">
            <w:pPr>
              <w:ind w:firstLine="0"/>
            </w:pPr>
            <w:r>
              <w:t>McDaniel</w:t>
            </w:r>
          </w:p>
        </w:tc>
        <w:tc>
          <w:tcPr>
            <w:tcW w:w="2179" w:type="dxa"/>
            <w:shd w:val="clear" w:color="auto" w:fill="auto"/>
          </w:tcPr>
          <w:p w14:paraId="43F05C90" w14:textId="0ECE3C20" w:rsidR="00AD7118" w:rsidRPr="00AD7118" w:rsidRDefault="00AD7118" w:rsidP="00AD7118">
            <w:pPr>
              <w:ind w:firstLine="0"/>
            </w:pPr>
            <w:r>
              <w:t>A. M. Morgan</w:t>
            </w:r>
          </w:p>
        </w:tc>
        <w:tc>
          <w:tcPr>
            <w:tcW w:w="2180" w:type="dxa"/>
            <w:shd w:val="clear" w:color="auto" w:fill="auto"/>
          </w:tcPr>
          <w:p w14:paraId="771BCE3C" w14:textId="18E5524C" w:rsidR="00AD7118" w:rsidRPr="00AD7118" w:rsidRDefault="00AD7118" w:rsidP="00AD7118">
            <w:pPr>
              <w:ind w:firstLine="0"/>
            </w:pPr>
            <w:r>
              <w:t>T. A. Morgan</w:t>
            </w:r>
          </w:p>
        </w:tc>
      </w:tr>
      <w:tr w:rsidR="00AD7118" w:rsidRPr="00AD7118" w14:paraId="515EFD46" w14:textId="77777777" w:rsidTr="00AD7118">
        <w:tc>
          <w:tcPr>
            <w:tcW w:w="2179" w:type="dxa"/>
            <w:shd w:val="clear" w:color="auto" w:fill="auto"/>
          </w:tcPr>
          <w:p w14:paraId="731EDBF4" w14:textId="3092E9B4" w:rsidR="00AD7118" w:rsidRPr="00AD7118" w:rsidRDefault="00AD7118" w:rsidP="00AD7118">
            <w:pPr>
              <w:ind w:firstLine="0"/>
            </w:pPr>
            <w:r>
              <w:t>Moss</w:t>
            </w:r>
          </w:p>
        </w:tc>
        <w:tc>
          <w:tcPr>
            <w:tcW w:w="2179" w:type="dxa"/>
            <w:shd w:val="clear" w:color="auto" w:fill="auto"/>
          </w:tcPr>
          <w:p w14:paraId="01E905FF" w14:textId="0F1C6BCB" w:rsidR="00AD7118" w:rsidRPr="00AD7118" w:rsidRDefault="00AD7118" w:rsidP="00AD7118">
            <w:pPr>
              <w:ind w:firstLine="0"/>
            </w:pPr>
            <w:r>
              <w:t>Neese</w:t>
            </w:r>
          </w:p>
        </w:tc>
        <w:tc>
          <w:tcPr>
            <w:tcW w:w="2180" w:type="dxa"/>
            <w:shd w:val="clear" w:color="auto" w:fill="auto"/>
          </w:tcPr>
          <w:p w14:paraId="6397CB4C" w14:textId="50601693" w:rsidR="00AD7118" w:rsidRPr="00AD7118" w:rsidRDefault="00AD7118" w:rsidP="00AD7118">
            <w:pPr>
              <w:ind w:firstLine="0"/>
            </w:pPr>
            <w:r>
              <w:t>B. Newton</w:t>
            </w:r>
          </w:p>
        </w:tc>
      </w:tr>
      <w:tr w:rsidR="00AD7118" w:rsidRPr="00AD7118" w14:paraId="13C01CE5" w14:textId="77777777" w:rsidTr="00AD7118">
        <w:tc>
          <w:tcPr>
            <w:tcW w:w="2179" w:type="dxa"/>
            <w:shd w:val="clear" w:color="auto" w:fill="auto"/>
          </w:tcPr>
          <w:p w14:paraId="44274F08" w14:textId="114ED85A" w:rsidR="00AD7118" w:rsidRPr="00AD7118" w:rsidRDefault="00AD7118" w:rsidP="00AD7118">
            <w:pPr>
              <w:ind w:firstLine="0"/>
            </w:pPr>
            <w:r>
              <w:t>Nutt</w:t>
            </w:r>
          </w:p>
        </w:tc>
        <w:tc>
          <w:tcPr>
            <w:tcW w:w="2179" w:type="dxa"/>
            <w:shd w:val="clear" w:color="auto" w:fill="auto"/>
          </w:tcPr>
          <w:p w14:paraId="330FAF43" w14:textId="18CEAB19" w:rsidR="00AD7118" w:rsidRPr="00AD7118" w:rsidRDefault="00AD7118" w:rsidP="00AD7118">
            <w:pPr>
              <w:ind w:firstLine="0"/>
            </w:pPr>
            <w:r>
              <w:t>O'Neal</w:t>
            </w:r>
          </w:p>
        </w:tc>
        <w:tc>
          <w:tcPr>
            <w:tcW w:w="2180" w:type="dxa"/>
            <w:shd w:val="clear" w:color="auto" w:fill="auto"/>
          </w:tcPr>
          <w:p w14:paraId="7BC37082" w14:textId="4B868C9D" w:rsidR="00AD7118" w:rsidRPr="00AD7118" w:rsidRDefault="00AD7118" w:rsidP="00AD7118">
            <w:pPr>
              <w:ind w:firstLine="0"/>
            </w:pPr>
            <w:r>
              <w:t>Oremus</w:t>
            </w:r>
          </w:p>
        </w:tc>
      </w:tr>
      <w:tr w:rsidR="00AD7118" w:rsidRPr="00AD7118" w14:paraId="03DA2020" w14:textId="77777777" w:rsidTr="00AD7118">
        <w:tc>
          <w:tcPr>
            <w:tcW w:w="2179" w:type="dxa"/>
            <w:shd w:val="clear" w:color="auto" w:fill="auto"/>
          </w:tcPr>
          <w:p w14:paraId="4C2145CC" w14:textId="03CD3529" w:rsidR="00AD7118" w:rsidRPr="00AD7118" w:rsidRDefault="00AD7118" w:rsidP="00AD7118">
            <w:pPr>
              <w:ind w:firstLine="0"/>
            </w:pPr>
            <w:r>
              <w:t>Ott</w:t>
            </w:r>
          </w:p>
        </w:tc>
        <w:tc>
          <w:tcPr>
            <w:tcW w:w="2179" w:type="dxa"/>
            <w:shd w:val="clear" w:color="auto" w:fill="auto"/>
          </w:tcPr>
          <w:p w14:paraId="337F7D53" w14:textId="727D1C5D" w:rsidR="00AD7118" w:rsidRPr="00AD7118" w:rsidRDefault="00AD7118" w:rsidP="00AD7118">
            <w:pPr>
              <w:ind w:firstLine="0"/>
            </w:pPr>
            <w:r>
              <w:t>Pace</w:t>
            </w:r>
          </w:p>
        </w:tc>
        <w:tc>
          <w:tcPr>
            <w:tcW w:w="2180" w:type="dxa"/>
            <w:shd w:val="clear" w:color="auto" w:fill="auto"/>
          </w:tcPr>
          <w:p w14:paraId="3CF7A74E" w14:textId="44B61E03" w:rsidR="00AD7118" w:rsidRPr="00AD7118" w:rsidRDefault="00AD7118" w:rsidP="00AD7118">
            <w:pPr>
              <w:ind w:firstLine="0"/>
            </w:pPr>
            <w:r>
              <w:t>Pedalino</w:t>
            </w:r>
          </w:p>
        </w:tc>
      </w:tr>
      <w:tr w:rsidR="00AD7118" w:rsidRPr="00AD7118" w14:paraId="3E726CD3" w14:textId="77777777" w:rsidTr="00AD7118">
        <w:tc>
          <w:tcPr>
            <w:tcW w:w="2179" w:type="dxa"/>
            <w:shd w:val="clear" w:color="auto" w:fill="auto"/>
          </w:tcPr>
          <w:p w14:paraId="620F155C" w14:textId="19AA273E" w:rsidR="00AD7118" w:rsidRPr="00AD7118" w:rsidRDefault="00AD7118" w:rsidP="00AD7118">
            <w:pPr>
              <w:ind w:firstLine="0"/>
            </w:pPr>
            <w:r>
              <w:t>Rivers</w:t>
            </w:r>
          </w:p>
        </w:tc>
        <w:tc>
          <w:tcPr>
            <w:tcW w:w="2179" w:type="dxa"/>
            <w:shd w:val="clear" w:color="auto" w:fill="auto"/>
          </w:tcPr>
          <w:p w14:paraId="77B34AED" w14:textId="2FB03A4F" w:rsidR="00AD7118" w:rsidRPr="00AD7118" w:rsidRDefault="00AD7118" w:rsidP="00AD7118">
            <w:pPr>
              <w:ind w:firstLine="0"/>
            </w:pPr>
            <w:r>
              <w:t>Sandifer</w:t>
            </w:r>
          </w:p>
        </w:tc>
        <w:tc>
          <w:tcPr>
            <w:tcW w:w="2180" w:type="dxa"/>
            <w:shd w:val="clear" w:color="auto" w:fill="auto"/>
          </w:tcPr>
          <w:p w14:paraId="344E6481" w14:textId="16B9B8CD" w:rsidR="00AD7118" w:rsidRPr="00AD7118" w:rsidRDefault="00AD7118" w:rsidP="00AD7118">
            <w:pPr>
              <w:ind w:firstLine="0"/>
            </w:pPr>
            <w:r>
              <w:t>Schuessler</w:t>
            </w:r>
          </w:p>
        </w:tc>
      </w:tr>
      <w:tr w:rsidR="00AD7118" w:rsidRPr="00AD7118" w14:paraId="2F71C7E8" w14:textId="77777777" w:rsidTr="00AD7118">
        <w:tc>
          <w:tcPr>
            <w:tcW w:w="2179" w:type="dxa"/>
            <w:shd w:val="clear" w:color="auto" w:fill="auto"/>
          </w:tcPr>
          <w:p w14:paraId="46C5AAD3" w14:textId="6DF34A9D" w:rsidR="00AD7118" w:rsidRPr="00AD7118" w:rsidRDefault="00AD7118" w:rsidP="00AD7118">
            <w:pPr>
              <w:ind w:firstLine="0"/>
            </w:pPr>
            <w:r>
              <w:t>Sessions</w:t>
            </w:r>
          </w:p>
        </w:tc>
        <w:tc>
          <w:tcPr>
            <w:tcW w:w="2179" w:type="dxa"/>
            <w:shd w:val="clear" w:color="auto" w:fill="auto"/>
          </w:tcPr>
          <w:p w14:paraId="28374821" w14:textId="29826771" w:rsidR="00AD7118" w:rsidRPr="00AD7118" w:rsidRDefault="00AD7118" w:rsidP="00AD7118">
            <w:pPr>
              <w:ind w:firstLine="0"/>
            </w:pPr>
            <w:r>
              <w:t>M. M. Smith</w:t>
            </w:r>
          </w:p>
        </w:tc>
        <w:tc>
          <w:tcPr>
            <w:tcW w:w="2180" w:type="dxa"/>
            <w:shd w:val="clear" w:color="auto" w:fill="auto"/>
          </w:tcPr>
          <w:p w14:paraId="6BD6EDE8" w14:textId="0AC71E04" w:rsidR="00AD7118" w:rsidRPr="00AD7118" w:rsidRDefault="00AD7118" w:rsidP="00AD7118">
            <w:pPr>
              <w:ind w:firstLine="0"/>
            </w:pPr>
            <w:r>
              <w:t>Stavrinakis</w:t>
            </w:r>
          </w:p>
        </w:tc>
      </w:tr>
      <w:tr w:rsidR="00AD7118" w:rsidRPr="00AD7118" w14:paraId="48410ADD" w14:textId="77777777" w:rsidTr="00AD7118">
        <w:tc>
          <w:tcPr>
            <w:tcW w:w="2179" w:type="dxa"/>
            <w:shd w:val="clear" w:color="auto" w:fill="auto"/>
          </w:tcPr>
          <w:p w14:paraId="3B0ED50A" w14:textId="13D72944" w:rsidR="00AD7118" w:rsidRPr="00AD7118" w:rsidRDefault="00AD7118" w:rsidP="00AD7118">
            <w:pPr>
              <w:ind w:firstLine="0"/>
            </w:pPr>
            <w:r>
              <w:t>Taylor</w:t>
            </w:r>
          </w:p>
        </w:tc>
        <w:tc>
          <w:tcPr>
            <w:tcW w:w="2179" w:type="dxa"/>
            <w:shd w:val="clear" w:color="auto" w:fill="auto"/>
          </w:tcPr>
          <w:p w14:paraId="430FBE98" w14:textId="4056D6D1" w:rsidR="00AD7118" w:rsidRPr="00AD7118" w:rsidRDefault="00AD7118" w:rsidP="00AD7118">
            <w:pPr>
              <w:ind w:firstLine="0"/>
            </w:pPr>
            <w:r>
              <w:t>Thayer</w:t>
            </w:r>
          </w:p>
        </w:tc>
        <w:tc>
          <w:tcPr>
            <w:tcW w:w="2180" w:type="dxa"/>
            <w:shd w:val="clear" w:color="auto" w:fill="auto"/>
          </w:tcPr>
          <w:p w14:paraId="4E0F9E84" w14:textId="5E7BE3D8" w:rsidR="00AD7118" w:rsidRPr="00AD7118" w:rsidRDefault="00AD7118" w:rsidP="00AD7118">
            <w:pPr>
              <w:ind w:firstLine="0"/>
            </w:pPr>
            <w:r>
              <w:t>Thigpen</w:t>
            </w:r>
          </w:p>
        </w:tc>
      </w:tr>
      <w:tr w:rsidR="00AD7118" w:rsidRPr="00AD7118" w14:paraId="3E30ED8D" w14:textId="77777777" w:rsidTr="00AD7118">
        <w:tc>
          <w:tcPr>
            <w:tcW w:w="2179" w:type="dxa"/>
            <w:shd w:val="clear" w:color="auto" w:fill="auto"/>
          </w:tcPr>
          <w:p w14:paraId="024AA31F" w14:textId="51E0C017" w:rsidR="00AD7118" w:rsidRPr="00AD7118" w:rsidRDefault="00AD7118" w:rsidP="00AD7118">
            <w:pPr>
              <w:ind w:firstLine="0"/>
            </w:pPr>
            <w:r>
              <w:t>Trantham</w:t>
            </w:r>
          </w:p>
        </w:tc>
        <w:tc>
          <w:tcPr>
            <w:tcW w:w="2179" w:type="dxa"/>
            <w:shd w:val="clear" w:color="auto" w:fill="auto"/>
          </w:tcPr>
          <w:p w14:paraId="04607FC8" w14:textId="36361E67" w:rsidR="00AD7118" w:rsidRPr="00AD7118" w:rsidRDefault="00AD7118" w:rsidP="00AD7118">
            <w:pPr>
              <w:ind w:firstLine="0"/>
            </w:pPr>
            <w:r>
              <w:t>Vaughan</w:t>
            </w:r>
          </w:p>
        </w:tc>
        <w:tc>
          <w:tcPr>
            <w:tcW w:w="2180" w:type="dxa"/>
            <w:shd w:val="clear" w:color="auto" w:fill="auto"/>
          </w:tcPr>
          <w:p w14:paraId="0512D2E2" w14:textId="55392C69" w:rsidR="00AD7118" w:rsidRPr="00AD7118" w:rsidRDefault="00AD7118" w:rsidP="00AD7118">
            <w:pPr>
              <w:ind w:firstLine="0"/>
            </w:pPr>
            <w:r>
              <w:t>West</w:t>
            </w:r>
          </w:p>
        </w:tc>
      </w:tr>
      <w:tr w:rsidR="00AD7118" w:rsidRPr="00AD7118" w14:paraId="0ECEB967" w14:textId="77777777" w:rsidTr="00AD7118">
        <w:tc>
          <w:tcPr>
            <w:tcW w:w="2179" w:type="dxa"/>
            <w:shd w:val="clear" w:color="auto" w:fill="auto"/>
          </w:tcPr>
          <w:p w14:paraId="7616136A" w14:textId="0D698D91" w:rsidR="00AD7118" w:rsidRPr="00AD7118" w:rsidRDefault="00AD7118" w:rsidP="00AD7118">
            <w:pPr>
              <w:keepNext/>
              <w:ind w:firstLine="0"/>
            </w:pPr>
            <w:r>
              <w:t>White</w:t>
            </w:r>
          </w:p>
        </w:tc>
        <w:tc>
          <w:tcPr>
            <w:tcW w:w="2179" w:type="dxa"/>
            <w:shd w:val="clear" w:color="auto" w:fill="auto"/>
          </w:tcPr>
          <w:p w14:paraId="47F3B09C" w14:textId="2568A9DA" w:rsidR="00AD7118" w:rsidRPr="00AD7118" w:rsidRDefault="00AD7118" w:rsidP="00AD7118">
            <w:pPr>
              <w:keepNext/>
              <w:ind w:firstLine="0"/>
            </w:pPr>
            <w:r>
              <w:t>Whitmire</w:t>
            </w:r>
          </w:p>
        </w:tc>
        <w:tc>
          <w:tcPr>
            <w:tcW w:w="2180" w:type="dxa"/>
            <w:shd w:val="clear" w:color="auto" w:fill="auto"/>
          </w:tcPr>
          <w:p w14:paraId="6ACB281C" w14:textId="3B48D02F" w:rsidR="00AD7118" w:rsidRPr="00AD7118" w:rsidRDefault="00AD7118" w:rsidP="00AD7118">
            <w:pPr>
              <w:keepNext/>
              <w:ind w:firstLine="0"/>
            </w:pPr>
            <w:r>
              <w:t>Williams</w:t>
            </w:r>
          </w:p>
        </w:tc>
      </w:tr>
      <w:tr w:rsidR="00AD7118" w:rsidRPr="00AD7118" w14:paraId="1084C7AF" w14:textId="77777777" w:rsidTr="00AD7118">
        <w:tc>
          <w:tcPr>
            <w:tcW w:w="2179" w:type="dxa"/>
            <w:shd w:val="clear" w:color="auto" w:fill="auto"/>
          </w:tcPr>
          <w:p w14:paraId="2BAB6861" w14:textId="7367798E" w:rsidR="00AD7118" w:rsidRPr="00AD7118" w:rsidRDefault="00AD7118" w:rsidP="00AD7118">
            <w:pPr>
              <w:keepNext/>
              <w:ind w:firstLine="0"/>
            </w:pPr>
            <w:r>
              <w:t>Willis</w:t>
            </w:r>
          </w:p>
        </w:tc>
        <w:tc>
          <w:tcPr>
            <w:tcW w:w="2179" w:type="dxa"/>
            <w:shd w:val="clear" w:color="auto" w:fill="auto"/>
          </w:tcPr>
          <w:p w14:paraId="69D02169" w14:textId="63AF3EA9" w:rsidR="00AD7118" w:rsidRPr="00AD7118" w:rsidRDefault="00AD7118" w:rsidP="00AD7118">
            <w:pPr>
              <w:keepNext/>
              <w:ind w:firstLine="0"/>
            </w:pPr>
            <w:r>
              <w:t>Wooten</w:t>
            </w:r>
          </w:p>
        </w:tc>
        <w:tc>
          <w:tcPr>
            <w:tcW w:w="2180" w:type="dxa"/>
            <w:shd w:val="clear" w:color="auto" w:fill="auto"/>
          </w:tcPr>
          <w:p w14:paraId="709EA09E" w14:textId="77777777" w:rsidR="00AD7118" w:rsidRPr="00AD7118" w:rsidRDefault="00AD7118" w:rsidP="00AD7118">
            <w:pPr>
              <w:keepNext/>
              <w:ind w:firstLine="0"/>
            </w:pPr>
          </w:p>
        </w:tc>
      </w:tr>
    </w:tbl>
    <w:p w14:paraId="0BE2C0BF" w14:textId="77777777" w:rsidR="00AD7118" w:rsidRDefault="00AD7118" w:rsidP="00AD7118"/>
    <w:p w14:paraId="47E7F3D4" w14:textId="17CF3DD7" w:rsidR="00AD7118" w:rsidRDefault="00AD7118" w:rsidP="00AD7118">
      <w:pPr>
        <w:jc w:val="center"/>
        <w:rPr>
          <w:b/>
        </w:rPr>
      </w:pPr>
      <w:r w:rsidRPr="00AD7118">
        <w:rPr>
          <w:b/>
        </w:rPr>
        <w:t>Total--86</w:t>
      </w:r>
    </w:p>
    <w:p w14:paraId="04841CAD" w14:textId="5B4CDBD5" w:rsidR="00AD7118" w:rsidRDefault="00AD7118" w:rsidP="00AD7118">
      <w:pPr>
        <w:jc w:val="center"/>
        <w:rPr>
          <w:b/>
        </w:rPr>
      </w:pPr>
    </w:p>
    <w:p w14:paraId="682AA8EA" w14:textId="77777777" w:rsidR="00AD7118" w:rsidRDefault="00AD7118" w:rsidP="00AD7118">
      <w:pPr>
        <w:ind w:firstLine="0"/>
      </w:pPr>
      <w:r w:rsidRPr="00AD7118">
        <w:t xml:space="preserve"> </w:t>
      </w:r>
      <w:r>
        <w:t>Those who voted in the negative are:</w:t>
      </w:r>
    </w:p>
    <w:p w14:paraId="3621B72A" w14:textId="77777777" w:rsidR="00AD7118" w:rsidRDefault="00AD7118" w:rsidP="00AD7118"/>
    <w:p w14:paraId="39F88E4A" w14:textId="77777777" w:rsidR="00AD7118" w:rsidRDefault="00AD7118" w:rsidP="00AD7118">
      <w:pPr>
        <w:jc w:val="center"/>
        <w:rPr>
          <w:b/>
        </w:rPr>
      </w:pPr>
      <w:r w:rsidRPr="00AD7118">
        <w:rPr>
          <w:b/>
        </w:rPr>
        <w:t>Total--0</w:t>
      </w:r>
    </w:p>
    <w:p w14:paraId="43BF8842" w14:textId="0F77708C" w:rsidR="00AD7118" w:rsidRDefault="00AD7118" w:rsidP="00AD7118">
      <w:pPr>
        <w:jc w:val="center"/>
        <w:rPr>
          <w:b/>
        </w:rPr>
      </w:pPr>
    </w:p>
    <w:p w14:paraId="76840601" w14:textId="77777777" w:rsidR="00AD7118" w:rsidRDefault="00AD7118" w:rsidP="00AD7118">
      <w:r>
        <w:t xml:space="preserve">Section 104 was adopted. </w:t>
      </w:r>
    </w:p>
    <w:p w14:paraId="18692794" w14:textId="15201A08" w:rsidR="00AD7118" w:rsidRDefault="00AD7118" w:rsidP="00AD7118"/>
    <w:p w14:paraId="0B936067" w14:textId="27518E1F" w:rsidR="00AD7118" w:rsidRDefault="00AD7118" w:rsidP="00AD7118">
      <w:pPr>
        <w:keepNext/>
        <w:jc w:val="center"/>
        <w:rPr>
          <w:b/>
        </w:rPr>
      </w:pPr>
      <w:r w:rsidRPr="00AD7118">
        <w:rPr>
          <w:b/>
        </w:rPr>
        <w:t>SECTION 105</w:t>
      </w:r>
    </w:p>
    <w:p w14:paraId="0106B6E0" w14:textId="77777777" w:rsidR="00AD7118" w:rsidRDefault="00AD7118" w:rsidP="00AD7118">
      <w:r>
        <w:t xml:space="preserve">The yeas and nays were taken resulting as follows: </w:t>
      </w:r>
    </w:p>
    <w:p w14:paraId="7EC60B35" w14:textId="55C6C271" w:rsidR="00AD7118" w:rsidRDefault="00AD7118" w:rsidP="00AD7118">
      <w:pPr>
        <w:jc w:val="center"/>
      </w:pPr>
      <w:r>
        <w:t xml:space="preserve"> </w:t>
      </w:r>
      <w:bookmarkStart w:id="116" w:name="vote_start254"/>
      <w:bookmarkEnd w:id="116"/>
      <w:r>
        <w:t>Yeas 114; Nays 0</w:t>
      </w:r>
    </w:p>
    <w:p w14:paraId="451E5E17" w14:textId="390C678E" w:rsidR="00AD7118" w:rsidRDefault="00AD7118" w:rsidP="00AD7118">
      <w:pPr>
        <w:jc w:val="center"/>
      </w:pPr>
    </w:p>
    <w:p w14:paraId="17783120"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55AAF0A2" w14:textId="77777777" w:rsidTr="00AD7118">
        <w:tc>
          <w:tcPr>
            <w:tcW w:w="2179" w:type="dxa"/>
            <w:shd w:val="clear" w:color="auto" w:fill="auto"/>
          </w:tcPr>
          <w:p w14:paraId="441A91B7" w14:textId="09FB2316" w:rsidR="00AD7118" w:rsidRPr="00AD7118" w:rsidRDefault="00AD7118" w:rsidP="00AD7118">
            <w:pPr>
              <w:keepNext/>
              <w:ind w:firstLine="0"/>
            </w:pPr>
            <w:r>
              <w:t>Anderson</w:t>
            </w:r>
          </w:p>
        </w:tc>
        <w:tc>
          <w:tcPr>
            <w:tcW w:w="2179" w:type="dxa"/>
            <w:shd w:val="clear" w:color="auto" w:fill="auto"/>
          </w:tcPr>
          <w:p w14:paraId="4A54E1F9" w14:textId="027DC768" w:rsidR="00AD7118" w:rsidRPr="00AD7118" w:rsidRDefault="00AD7118" w:rsidP="00AD7118">
            <w:pPr>
              <w:keepNext/>
              <w:ind w:firstLine="0"/>
            </w:pPr>
            <w:r>
              <w:t>Bailey</w:t>
            </w:r>
          </w:p>
        </w:tc>
        <w:tc>
          <w:tcPr>
            <w:tcW w:w="2180" w:type="dxa"/>
            <w:shd w:val="clear" w:color="auto" w:fill="auto"/>
          </w:tcPr>
          <w:p w14:paraId="356DF05D" w14:textId="2E578E0A" w:rsidR="00AD7118" w:rsidRPr="00AD7118" w:rsidRDefault="00AD7118" w:rsidP="00AD7118">
            <w:pPr>
              <w:keepNext/>
              <w:ind w:firstLine="0"/>
            </w:pPr>
            <w:r>
              <w:t>Ballentine</w:t>
            </w:r>
          </w:p>
        </w:tc>
      </w:tr>
      <w:tr w:rsidR="00AD7118" w:rsidRPr="00AD7118" w14:paraId="43F4860B" w14:textId="77777777" w:rsidTr="00AD7118">
        <w:tc>
          <w:tcPr>
            <w:tcW w:w="2179" w:type="dxa"/>
            <w:shd w:val="clear" w:color="auto" w:fill="auto"/>
          </w:tcPr>
          <w:p w14:paraId="19DE5052" w14:textId="6FF0E462" w:rsidR="00AD7118" w:rsidRPr="00AD7118" w:rsidRDefault="00AD7118" w:rsidP="00AD7118">
            <w:pPr>
              <w:ind w:firstLine="0"/>
            </w:pPr>
            <w:r>
              <w:t>Bamberg</w:t>
            </w:r>
          </w:p>
        </w:tc>
        <w:tc>
          <w:tcPr>
            <w:tcW w:w="2179" w:type="dxa"/>
            <w:shd w:val="clear" w:color="auto" w:fill="auto"/>
          </w:tcPr>
          <w:p w14:paraId="00BC08A0" w14:textId="077670C7" w:rsidR="00AD7118" w:rsidRPr="00AD7118" w:rsidRDefault="00AD7118" w:rsidP="00AD7118">
            <w:pPr>
              <w:ind w:firstLine="0"/>
            </w:pPr>
            <w:r>
              <w:t>Bannister</w:t>
            </w:r>
          </w:p>
        </w:tc>
        <w:tc>
          <w:tcPr>
            <w:tcW w:w="2180" w:type="dxa"/>
            <w:shd w:val="clear" w:color="auto" w:fill="auto"/>
          </w:tcPr>
          <w:p w14:paraId="48A38365" w14:textId="65D1286E" w:rsidR="00AD7118" w:rsidRPr="00AD7118" w:rsidRDefault="00AD7118" w:rsidP="00AD7118">
            <w:pPr>
              <w:ind w:firstLine="0"/>
            </w:pPr>
            <w:r>
              <w:t>Bauer</w:t>
            </w:r>
          </w:p>
        </w:tc>
      </w:tr>
      <w:tr w:rsidR="00AD7118" w:rsidRPr="00AD7118" w14:paraId="46E0F968" w14:textId="77777777" w:rsidTr="00AD7118">
        <w:tc>
          <w:tcPr>
            <w:tcW w:w="2179" w:type="dxa"/>
            <w:shd w:val="clear" w:color="auto" w:fill="auto"/>
          </w:tcPr>
          <w:p w14:paraId="16C73CD3" w14:textId="2408EF43" w:rsidR="00AD7118" w:rsidRPr="00AD7118" w:rsidRDefault="00AD7118" w:rsidP="00AD7118">
            <w:pPr>
              <w:ind w:firstLine="0"/>
            </w:pPr>
            <w:r>
              <w:t>Beach</w:t>
            </w:r>
          </w:p>
        </w:tc>
        <w:tc>
          <w:tcPr>
            <w:tcW w:w="2179" w:type="dxa"/>
            <w:shd w:val="clear" w:color="auto" w:fill="auto"/>
          </w:tcPr>
          <w:p w14:paraId="7475228C" w14:textId="05CF9504" w:rsidR="00AD7118" w:rsidRPr="00AD7118" w:rsidRDefault="00AD7118" w:rsidP="00AD7118">
            <w:pPr>
              <w:ind w:firstLine="0"/>
            </w:pPr>
            <w:r>
              <w:t>Bernstein</w:t>
            </w:r>
          </w:p>
        </w:tc>
        <w:tc>
          <w:tcPr>
            <w:tcW w:w="2180" w:type="dxa"/>
            <w:shd w:val="clear" w:color="auto" w:fill="auto"/>
          </w:tcPr>
          <w:p w14:paraId="4CBB4208" w14:textId="07946C5C" w:rsidR="00AD7118" w:rsidRPr="00AD7118" w:rsidRDefault="00AD7118" w:rsidP="00AD7118">
            <w:pPr>
              <w:ind w:firstLine="0"/>
            </w:pPr>
            <w:r>
              <w:t>Blackwell</w:t>
            </w:r>
          </w:p>
        </w:tc>
      </w:tr>
      <w:tr w:rsidR="00AD7118" w:rsidRPr="00AD7118" w14:paraId="0B4BE9F4" w14:textId="77777777" w:rsidTr="00AD7118">
        <w:tc>
          <w:tcPr>
            <w:tcW w:w="2179" w:type="dxa"/>
            <w:shd w:val="clear" w:color="auto" w:fill="auto"/>
          </w:tcPr>
          <w:p w14:paraId="3FCCF614" w14:textId="640DB7D9" w:rsidR="00AD7118" w:rsidRPr="00AD7118" w:rsidRDefault="00AD7118" w:rsidP="00AD7118">
            <w:pPr>
              <w:ind w:firstLine="0"/>
            </w:pPr>
            <w:r>
              <w:t>Bradley</w:t>
            </w:r>
          </w:p>
        </w:tc>
        <w:tc>
          <w:tcPr>
            <w:tcW w:w="2179" w:type="dxa"/>
            <w:shd w:val="clear" w:color="auto" w:fill="auto"/>
          </w:tcPr>
          <w:p w14:paraId="35093B4D" w14:textId="7D52E309" w:rsidR="00AD7118" w:rsidRPr="00AD7118" w:rsidRDefault="00AD7118" w:rsidP="00AD7118">
            <w:pPr>
              <w:ind w:firstLine="0"/>
            </w:pPr>
            <w:r>
              <w:t>Brewer</w:t>
            </w:r>
          </w:p>
        </w:tc>
        <w:tc>
          <w:tcPr>
            <w:tcW w:w="2180" w:type="dxa"/>
            <w:shd w:val="clear" w:color="auto" w:fill="auto"/>
          </w:tcPr>
          <w:p w14:paraId="3E34D13D" w14:textId="6FDCBCFD" w:rsidR="00AD7118" w:rsidRPr="00AD7118" w:rsidRDefault="00AD7118" w:rsidP="00AD7118">
            <w:pPr>
              <w:ind w:firstLine="0"/>
            </w:pPr>
            <w:r>
              <w:t>Brittain</w:t>
            </w:r>
          </w:p>
        </w:tc>
      </w:tr>
      <w:tr w:rsidR="00AD7118" w:rsidRPr="00AD7118" w14:paraId="68134267" w14:textId="77777777" w:rsidTr="00AD7118">
        <w:tc>
          <w:tcPr>
            <w:tcW w:w="2179" w:type="dxa"/>
            <w:shd w:val="clear" w:color="auto" w:fill="auto"/>
          </w:tcPr>
          <w:p w14:paraId="7A5AF27B" w14:textId="024B2555" w:rsidR="00AD7118" w:rsidRPr="00AD7118" w:rsidRDefault="00AD7118" w:rsidP="00AD7118">
            <w:pPr>
              <w:ind w:firstLine="0"/>
            </w:pPr>
            <w:r>
              <w:t>Burns</w:t>
            </w:r>
          </w:p>
        </w:tc>
        <w:tc>
          <w:tcPr>
            <w:tcW w:w="2179" w:type="dxa"/>
            <w:shd w:val="clear" w:color="auto" w:fill="auto"/>
          </w:tcPr>
          <w:p w14:paraId="0E154568" w14:textId="17E3E541" w:rsidR="00AD7118" w:rsidRPr="00AD7118" w:rsidRDefault="00AD7118" w:rsidP="00AD7118">
            <w:pPr>
              <w:ind w:firstLine="0"/>
            </w:pPr>
            <w:r>
              <w:t>Bustos</w:t>
            </w:r>
          </w:p>
        </w:tc>
        <w:tc>
          <w:tcPr>
            <w:tcW w:w="2180" w:type="dxa"/>
            <w:shd w:val="clear" w:color="auto" w:fill="auto"/>
          </w:tcPr>
          <w:p w14:paraId="61146FD6" w14:textId="1CDEAB03" w:rsidR="00AD7118" w:rsidRPr="00AD7118" w:rsidRDefault="00AD7118" w:rsidP="00AD7118">
            <w:pPr>
              <w:ind w:firstLine="0"/>
            </w:pPr>
            <w:r>
              <w:t>Calhoon</w:t>
            </w:r>
          </w:p>
        </w:tc>
      </w:tr>
      <w:tr w:rsidR="00AD7118" w:rsidRPr="00AD7118" w14:paraId="3D634129" w14:textId="77777777" w:rsidTr="00AD7118">
        <w:tc>
          <w:tcPr>
            <w:tcW w:w="2179" w:type="dxa"/>
            <w:shd w:val="clear" w:color="auto" w:fill="auto"/>
          </w:tcPr>
          <w:p w14:paraId="45E74535" w14:textId="255345A4" w:rsidR="00AD7118" w:rsidRPr="00AD7118" w:rsidRDefault="00AD7118" w:rsidP="00AD7118">
            <w:pPr>
              <w:ind w:firstLine="0"/>
            </w:pPr>
            <w:r>
              <w:t>Carter</w:t>
            </w:r>
          </w:p>
        </w:tc>
        <w:tc>
          <w:tcPr>
            <w:tcW w:w="2179" w:type="dxa"/>
            <w:shd w:val="clear" w:color="auto" w:fill="auto"/>
          </w:tcPr>
          <w:p w14:paraId="5456C949" w14:textId="06A37D39" w:rsidR="00AD7118" w:rsidRPr="00AD7118" w:rsidRDefault="00AD7118" w:rsidP="00AD7118">
            <w:pPr>
              <w:ind w:firstLine="0"/>
            </w:pPr>
            <w:r>
              <w:t>Caskey</w:t>
            </w:r>
          </w:p>
        </w:tc>
        <w:tc>
          <w:tcPr>
            <w:tcW w:w="2180" w:type="dxa"/>
            <w:shd w:val="clear" w:color="auto" w:fill="auto"/>
          </w:tcPr>
          <w:p w14:paraId="2074D6DB" w14:textId="4907A29D" w:rsidR="00AD7118" w:rsidRPr="00AD7118" w:rsidRDefault="00AD7118" w:rsidP="00AD7118">
            <w:pPr>
              <w:ind w:firstLine="0"/>
            </w:pPr>
            <w:r>
              <w:t>Chapman</w:t>
            </w:r>
          </w:p>
        </w:tc>
      </w:tr>
      <w:tr w:rsidR="00AD7118" w:rsidRPr="00AD7118" w14:paraId="46419FD2" w14:textId="77777777" w:rsidTr="00AD7118">
        <w:tc>
          <w:tcPr>
            <w:tcW w:w="2179" w:type="dxa"/>
            <w:shd w:val="clear" w:color="auto" w:fill="auto"/>
          </w:tcPr>
          <w:p w14:paraId="23C7A52D" w14:textId="44F62FA3" w:rsidR="00AD7118" w:rsidRPr="00AD7118" w:rsidRDefault="00AD7118" w:rsidP="00AD7118">
            <w:pPr>
              <w:ind w:firstLine="0"/>
            </w:pPr>
            <w:r>
              <w:t>Chumley</w:t>
            </w:r>
          </w:p>
        </w:tc>
        <w:tc>
          <w:tcPr>
            <w:tcW w:w="2179" w:type="dxa"/>
            <w:shd w:val="clear" w:color="auto" w:fill="auto"/>
          </w:tcPr>
          <w:p w14:paraId="3D187CAD" w14:textId="338E4872" w:rsidR="00AD7118" w:rsidRPr="00AD7118" w:rsidRDefault="00AD7118" w:rsidP="00AD7118">
            <w:pPr>
              <w:ind w:firstLine="0"/>
            </w:pPr>
            <w:r>
              <w:t>Clyburn</w:t>
            </w:r>
          </w:p>
        </w:tc>
        <w:tc>
          <w:tcPr>
            <w:tcW w:w="2180" w:type="dxa"/>
            <w:shd w:val="clear" w:color="auto" w:fill="auto"/>
          </w:tcPr>
          <w:p w14:paraId="6F73BDB4" w14:textId="747E1B25" w:rsidR="00AD7118" w:rsidRPr="00AD7118" w:rsidRDefault="00AD7118" w:rsidP="00AD7118">
            <w:pPr>
              <w:ind w:firstLine="0"/>
            </w:pPr>
            <w:r>
              <w:t>Collins</w:t>
            </w:r>
          </w:p>
        </w:tc>
      </w:tr>
      <w:tr w:rsidR="00AD7118" w:rsidRPr="00AD7118" w14:paraId="54AEB48B" w14:textId="77777777" w:rsidTr="00AD7118">
        <w:tc>
          <w:tcPr>
            <w:tcW w:w="2179" w:type="dxa"/>
            <w:shd w:val="clear" w:color="auto" w:fill="auto"/>
          </w:tcPr>
          <w:p w14:paraId="5E9D17D3" w14:textId="24E46390" w:rsidR="00AD7118" w:rsidRPr="00AD7118" w:rsidRDefault="00AD7118" w:rsidP="00AD7118">
            <w:pPr>
              <w:ind w:firstLine="0"/>
            </w:pPr>
            <w:r>
              <w:t>Connell</w:t>
            </w:r>
          </w:p>
        </w:tc>
        <w:tc>
          <w:tcPr>
            <w:tcW w:w="2179" w:type="dxa"/>
            <w:shd w:val="clear" w:color="auto" w:fill="auto"/>
          </w:tcPr>
          <w:p w14:paraId="4BA7E001" w14:textId="68CC4E5F" w:rsidR="00AD7118" w:rsidRPr="00AD7118" w:rsidRDefault="00AD7118" w:rsidP="00AD7118">
            <w:pPr>
              <w:ind w:firstLine="0"/>
            </w:pPr>
            <w:r>
              <w:t>B. J. Cox</w:t>
            </w:r>
          </w:p>
        </w:tc>
        <w:tc>
          <w:tcPr>
            <w:tcW w:w="2180" w:type="dxa"/>
            <w:shd w:val="clear" w:color="auto" w:fill="auto"/>
          </w:tcPr>
          <w:p w14:paraId="024964DA" w14:textId="00E78229" w:rsidR="00AD7118" w:rsidRPr="00AD7118" w:rsidRDefault="00AD7118" w:rsidP="00AD7118">
            <w:pPr>
              <w:ind w:firstLine="0"/>
            </w:pPr>
            <w:r>
              <w:t>B. L. Cox</w:t>
            </w:r>
          </w:p>
        </w:tc>
      </w:tr>
      <w:tr w:rsidR="00AD7118" w:rsidRPr="00AD7118" w14:paraId="3C7D65C7" w14:textId="77777777" w:rsidTr="00AD7118">
        <w:tc>
          <w:tcPr>
            <w:tcW w:w="2179" w:type="dxa"/>
            <w:shd w:val="clear" w:color="auto" w:fill="auto"/>
          </w:tcPr>
          <w:p w14:paraId="4D511EED" w14:textId="4C7904BC" w:rsidR="00AD7118" w:rsidRPr="00AD7118" w:rsidRDefault="00AD7118" w:rsidP="00AD7118">
            <w:pPr>
              <w:ind w:firstLine="0"/>
            </w:pPr>
            <w:r>
              <w:t>Crawford</w:t>
            </w:r>
          </w:p>
        </w:tc>
        <w:tc>
          <w:tcPr>
            <w:tcW w:w="2179" w:type="dxa"/>
            <w:shd w:val="clear" w:color="auto" w:fill="auto"/>
          </w:tcPr>
          <w:p w14:paraId="3C1C4031" w14:textId="59B76FB9" w:rsidR="00AD7118" w:rsidRPr="00AD7118" w:rsidRDefault="00AD7118" w:rsidP="00AD7118">
            <w:pPr>
              <w:ind w:firstLine="0"/>
            </w:pPr>
            <w:r>
              <w:t>Cromer</w:t>
            </w:r>
          </w:p>
        </w:tc>
        <w:tc>
          <w:tcPr>
            <w:tcW w:w="2180" w:type="dxa"/>
            <w:shd w:val="clear" w:color="auto" w:fill="auto"/>
          </w:tcPr>
          <w:p w14:paraId="22D76654" w14:textId="6D45DFD3" w:rsidR="00AD7118" w:rsidRPr="00AD7118" w:rsidRDefault="00AD7118" w:rsidP="00AD7118">
            <w:pPr>
              <w:ind w:firstLine="0"/>
            </w:pPr>
            <w:r>
              <w:t>Davis</w:t>
            </w:r>
          </w:p>
        </w:tc>
      </w:tr>
      <w:tr w:rsidR="00AD7118" w:rsidRPr="00AD7118" w14:paraId="036B22F7" w14:textId="77777777" w:rsidTr="00AD7118">
        <w:tc>
          <w:tcPr>
            <w:tcW w:w="2179" w:type="dxa"/>
            <w:shd w:val="clear" w:color="auto" w:fill="auto"/>
          </w:tcPr>
          <w:p w14:paraId="31B66527" w14:textId="2CA896C4" w:rsidR="00AD7118" w:rsidRPr="00AD7118" w:rsidRDefault="00AD7118" w:rsidP="00AD7118">
            <w:pPr>
              <w:ind w:firstLine="0"/>
            </w:pPr>
            <w:r>
              <w:t>Dillard</w:t>
            </w:r>
          </w:p>
        </w:tc>
        <w:tc>
          <w:tcPr>
            <w:tcW w:w="2179" w:type="dxa"/>
            <w:shd w:val="clear" w:color="auto" w:fill="auto"/>
          </w:tcPr>
          <w:p w14:paraId="3D534530" w14:textId="5AACB372" w:rsidR="00AD7118" w:rsidRPr="00AD7118" w:rsidRDefault="00AD7118" w:rsidP="00AD7118">
            <w:pPr>
              <w:ind w:firstLine="0"/>
            </w:pPr>
            <w:r>
              <w:t>Erickson</w:t>
            </w:r>
          </w:p>
        </w:tc>
        <w:tc>
          <w:tcPr>
            <w:tcW w:w="2180" w:type="dxa"/>
            <w:shd w:val="clear" w:color="auto" w:fill="auto"/>
          </w:tcPr>
          <w:p w14:paraId="3E9208DF" w14:textId="2E6CF8E1" w:rsidR="00AD7118" w:rsidRPr="00AD7118" w:rsidRDefault="00AD7118" w:rsidP="00AD7118">
            <w:pPr>
              <w:ind w:firstLine="0"/>
            </w:pPr>
            <w:r>
              <w:t>Felder</w:t>
            </w:r>
          </w:p>
        </w:tc>
      </w:tr>
      <w:tr w:rsidR="00AD7118" w:rsidRPr="00AD7118" w14:paraId="173095F9" w14:textId="77777777" w:rsidTr="00AD7118">
        <w:tc>
          <w:tcPr>
            <w:tcW w:w="2179" w:type="dxa"/>
            <w:shd w:val="clear" w:color="auto" w:fill="auto"/>
          </w:tcPr>
          <w:p w14:paraId="402909F0" w14:textId="259488C3" w:rsidR="00AD7118" w:rsidRPr="00AD7118" w:rsidRDefault="00AD7118" w:rsidP="00AD7118">
            <w:pPr>
              <w:ind w:firstLine="0"/>
            </w:pPr>
            <w:r>
              <w:t>Forrest</w:t>
            </w:r>
          </w:p>
        </w:tc>
        <w:tc>
          <w:tcPr>
            <w:tcW w:w="2179" w:type="dxa"/>
            <w:shd w:val="clear" w:color="auto" w:fill="auto"/>
          </w:tcPr>
          <w:p w14:paraId="016F1C79" w14:textId="4E4F5D15" w:rsidR="00AD7118" w:rsidRPr="00AD7118" w:rsidRDefault="00AD7118" w:rsidP="00AD7118">
            <w:pPr>
              <w:ind w:firstLine="0"/>
            </w:pPr>
            <w:r>
              <w:t>Gagnon</w:t>
            </w:r>
          </w:p>
        </w:tc>
        <w:tc>
          <w:tcPr>
            <w:tcW w:w="2180" w:type="dxa"/>
            <w:shd w:val="clear" w:color="auto" w:fill="auto"/>
          </w:tcPr>
          <w:p w14:paraId="1EA41118" w14:textId="55B2C9F7" w:rsidR="00AD7118" w:rsidRPr="00AD7118" w:rsidRDefault="00AD7118" w:rsidP="00AD7118">
            <w:pPr>
              <w:ind w:firstLine="0"/>
            </w:pPr>
            <w:r>
              <w:t>Garvin</w:t>
            </w:r>
          </w:p>
        </w:tc>
      </w:tr>
      <w:tr w:rsidR="00AD7118" w:rsidRPr="00AD7118" w14:paraId="2A70F346" w14:textId="77777777" w:rsidTr="00AD7118">
        <w:tc>
          <w:tcPr>
            <w:tcW w:w="2179" w:type="dxa"/>
            <w:shd w:val="clear" w:color="auto" w:fill="auto"/>
          </w:tcPr>
          <w:p w14:paraId="3DF61EAD" w14:textId="46FAF2AE" w:rsidR="00AD7118" w:rsidRPr="00AD7118" w:rsidRDefault="00AD7118" w:rsidP="00AD7118">
            <w:pPr>
              <w:ind w:firstLine="0"/>
            </w:pPr>
            <w:r>
              <w:t>Gatch</w:t>
            </w:r>
          </w:p>
        </w:tc>
        <w:tc>
          <w:tcPr>
            <w:tcW w:w="2179" w:type="dxa"/>
            <w:shd w:val="clear" w:color="auto" w:fill="auto"/>
          </w:tcPr>
          <w:p w14:paraId="2603B14C" w14:textId="243CD0E8" w:rsidR="00AD7118" w:rsidRPr="00AD7118" w:rsidRDefault="00AD7118" w:rsidP="00AD7118">
            <w:pPr>
              <w:ind w:firstLine="0"/>
            </w:pPr>
            <w:r>
              <w:t>Gibson</w:t>
            </w:r>
          </w:p>
        </w:tc>
        <w:tc>
          <w:tcPr>
            <w:tcW w:w="2180" w:type="dxa"/>
            <w:shd w:val="clear" w:color="auto" w:fill="auto"/>
          </w:tcPr>
          <w:p w14:paraId="76B575B1" w14:textId="4C272A00" w:rsidR="00AD7118" w:rsidRPr="00AD7118" w:rsidRDefault="00AD7118" w:rsidP="00AD7118">
            <w:pPr>
              <w:ind w:firstLine="0"/>
            </w:pPr>
            <w:r>
              <w:t>Gilliam</w:t>
            </w:r>
          </w:p>
        </w:tc>
      </w:tr>
      <w:tr w:rsidR="00AD7118" w:rsidRPr="00AD7118" w14:paraId="0EE980AB" w14:textId="77777777" w:rsidTr="00AD7118">
        <w:tc>
          <w:tcPr>
            <w:tcW w:w="2179" w:type="dxa"/>
            <w:shd w:val="clear" w:color="auto" w:fill="auto"/>
          </w:tcPr>
          <w:p w14:paraId="4A319487" w14:textId="1583140D" w:rsidR="00AD7118" w:rsidRPr="00AD7118" w:rsidRDefault="00AD7118" w:rsidP="00AD7118">
            <w:pPr>
              <w:ind w:firstLine="0"/>
            </w:pPr>
            <w:r>
              <w:t>Gilliard</w:t>
            </w:r>
          </w:p>
        </w:tc>
        <w:tc>
          <w:tcPr>
            <w:tcW w:w="2179" w:type="dxa"/>
            <w:shd w:val="clear" w:color="auto" w:fill="auto"/>
          </w:tcPr>
          <w:p w14:paraId="6B1BDF8C" w14:textId="60A4E63A" w:rsidR="00AD7118" w:rsidRPr="00AD7118" w:rsidRDefault="00AD7118" w:rsidP="00AD7118">
            <w:pPr>
              <w:ind w:firstLine="0"/>
            </w:pPr>
            <w:r>
              <w:t>Guest</w:t>
            </w:r>
          </w:p>
        </w:tc>
        <w:tc>
          <w:tcPr>
            <w:tcW w:w="2180" w:type="dxa"/>
            <w:shd w:val="clear" w:color="auto" w:fill="auto"/>
          </w:tcPr>
          <w:p w14:paraId="275BFC44" w14:textId="31211F0E" w:rsidR="00AD7118" w:rsidRPr="00AD7118" w:rsidRDefault="00AD7118" w:rsidP="00AD7118">
            <w:pPr>
              <w:ind w:firstLine="0"/>
            </w:pPr>
            <w:r>
              <w:t>Guffey</w:t>
            </w:r>
          </w:p>
        </w:tc>
      </w:tr>
      <w:tr w:rsidR="00AD7118" w:rsidRPr="00AD7118" w14:paraId="58047B6E" w14:textId="77777777" w:rsidTr="00AD7118">
        <w:tc>
          <w:tcPr>
            <w:tcW w:w="2179" w:type="dxa"/>
            <w:shd w:val="clear" w:color="auto" w:fill="auto"/>
          </w:tcPr>
          <w:p w14:paraId="2EF9C9EF" w14:textId="5EB129B6" w:rsidR="00AD7118" w:rsidRPr="00AD7118" w:rsidRDefault="00AD7118" w:rsidP="00AD7118">
            <w:pPr>
              <w:ind w:firstLine="0"/>
            </w:pPr>
            <w:r>
              <w:t>Haddon</w:t>
            </w:r>
          </w:p>
        </w:tc>
        <w:tc>
          <w:tcPr>
            <w:tcW w:w="2179" w:type="dxa"/>
            <w:shd w:val="clear" w:color="auto" w:fill="auto"/>
          </w:tcPr>
          <w:p w14:paraId="3FC496F0" w14:textId="4D9A0BD9" w:rsidR="00AD7118" w:rsidRPr="00AD7118" w:rsidRDefault="00AD7118" w:rsidP="00AD7118">
            <w:pPr>
              <w:ind w:firstLine="0"/>
            </w:pPr>
            <w:r>
              <w:t>Hager</w:t>
            </w:r>
          </w:p>
        </w:tc>
        <w:tc>
          <w:tcPr>
            <w:tcW w:w="2180" w:type="dxa"/>
            <w:shd w:val="clear" w:color="auto" w:fill="auto"/>
          </w:tcPr>
          <w:p w14:paraId="73DF491B" w14:textId="29C570C8" w:rsidR="00AD7118" w:rsidRPr="00AD7118" w:rsidRDefault="00AD7118" w:rsidP="00AD7118">
            <w:pPr>
              <w:ind w:firstLine="0"/>
            </w:pPr>
            <w:r>
              <w:t>Hardee</w:t>
            </w:r>
          </w:p>
        </w:tc>
      </w:tr>
      <w:tr w:rsidR="00AD7118" w:rsidRPr="00AD7118" w14:paraId="4AA0ED14" w14:textId="77777777" w:rsidTr="00AD7118">
        <w:tc>
          <w:tcPr>
            <w:tcW w:w="2179" w:type="dxa"/>
            <w:shd w:val="clear" w:color="auto" w:fill="auto"/>
          </w:tcPr>
          <w:p w14:paraId="3F001715" w14:textId="1684602E" w:rsidR="00AD7118" w:rsidRPr="00AD7118" w:rsidRDefault="00AD7118" w:rsidP="00AD7118">
            <w:pPr>
              <w:ind w:firstLine="0"/>
            </w:pPr>
            <w:r>
              <w:t>Harris</w:t>
            </w:r>
          </w:p>
        </w:tc>
        <w:tc>
          <w:tcPr>
            <w:tcW w:w="2179" w:type="dxa"/>
            <w:shd w:val="clear" w:color="auto" w:fill="auto"/>
          </w:tcPr>
          <w:p w14:paraId="01825E98" w14:textId="6F6A8F0A" w:rsidR="00AD7118" w:rsidRPr="00AD7118" w:rsidRDefault="00AD7118" w:rsidP="00AD7118">
            <w:pPr>
              <w:ind w:firstLine="0"/>
            </w:pPr>
            <w:r>
              <w:t>Hartnett</w:t>
            </w:r>
          </w:p>
        </w:tc>
        <w:tc>
          <w:tcPr>
            <w:tcW w:w="2180" w:type="dxa"/>
            <w:shd w:val="clear" w:color="auto" w:fill="auto"/>
          </w:tcPr>
          <w:p w14:paraId="01739828" w14:textId="65FE53AA" w:rsidR="00AD7118" w:rsidRPr="00AD7118" w:rsidRDefault="00AD7118" w:rsidP="00AD7118">
            <w:pPr>
              <w:ind w:firstLine="0"/>
            </w:pPr>
            <w:r>
              <w:t>Hayes</w:t>
            </w:r>
          </w:p>
        </w:tc>
      </w:tr>
      <w:tr w:rsidR="00AD7118" w:rsidRPr="00AD7118" w14:paraId="7FD0F618" w14:textId="77777777" w:rsidTr="00AD7118">
        <w:tc>
          <w:tcPr>
            <w:tcW w:w="2179" w:type="dxa"/>
            <w:shd w:val="clear" w:color="auto" w:fill="auto"/>
          </w:tcPr>
          <w:p w14:paraId="1AB40699" w14:textId="68DC8349" w:rsidR="00AD7118" w:rsidRPr="00AD7118" w:rsidRDefault="00AD7118" w:rsidP="00AD7118">
            <w:pPr>
              <w:ind w:firstLine="0"/>
            </w:pPr>
            <w:r>
              <w:t>Henderson-Myers</w:t>
            </w:r>
          </w:p>
        </w:tc>
        <w:tc>
          <w:tcPr>
            <w:tcW w:w="2179" w:type="dxa"/>
            <w:shd w:val="clear" w:color="auto" w:fill="auto"/>
          </w:tcPr>
          <w:p w14:paraId="076DDD26" w14:textId="6EA58240" w:rsidR="00AD7118" w:rsidRPr="00AD7118" w:rsidRDefault="00AD7118" w:rsidP="00AD7118">
            <w:pPr>
              <w:ind w:firstLine="0"/>
            </w:pPr>
            <w:r>
              <w:t>Henegan</w:t>
            </w:r>
          </w:p>
        </w:tc>
        <w:tc>
          <w:tcPr>
            <w:tcW w:w="2180" w:type="dxa"/>
            <w:shd w:val="clear" w:color="auto" w:fill="auto"/>
          </w:tcPr>
          <w:p w14:paraId="1CC9ABCF" w14:textId="5E82BF51" w:rsidR="00AD7118" w:rsidRPr="00AD7118" w:rsidRDefault="00AD7118" w:rsidP="00AD7118">
            <w:pPr>
              <w:ind w:firstLine="0"/>
            </w:pPr>
            <w:r>
              <w:t>Herbkersman</w:t>
            </w:r>
          </w:p>
        </w:tc>
      </w:tr>
      <w:tr w:rsidR="00AD7118" w:rsidRPr="00AD7118" w14:paraId="07D08DC1" w14:textId="77777777" w:rsidTr="00AD7118">
        <w:tc>
          <w:tcPr>
            <w:tcW w:w="2179" w:type="dxa"/>
            <w:shd w:val="clear" w:color="auto" w:fill="auto"/>
          </w:tcPr>
          <w:p w14:paraId="0E7DE504" w14:textId="58F2802F" w:rsidR="00AD7118" w:rsidRPr="00AD7118" w:rsidRDefault="00AD7118" w:rsidP="00AD7118">
            <w:pPr>
              <w:ind w:firstLine="0"/>
            </w:pPr>
            <w:r>
              <w:t>Hewitt</w:t>
            </w:r>
          </w:p>
        </w:tc>
        <w:tc>
          <w:tcPr>
            <w:tcW w:w="2179" w:type="dxa"/>
            <w:shd w:val="clear" w:color="auto" w:fill="auto"/>
          </w:tcPr>
          <w:p w14:paraId="0EC78C52" w14:textId="6A2C6B48" w:rsidR="00AD7118" w:rsidRPr="00AD7118" w:rsidRDefault="00AD7118" w:rsidP="00AD7118">
            <w:pPr>
              <w:ind w:firstLine="0"/>
            </w:pPr>
            <w:r>
              <w:t>Hiott</w:t>
            </w:r>
          </w:p>
        </w:tc>
        <w:tc>
          <w:tcPr>
            <w:tcW w:w="2180" w:type="dxa"/>
            <w:shd w:val="clear" w:color="auto" w:fill="auto"/>
          </w:tcPr>
          <w:p w14:paraId="185ECC4E" w14:textId="451C8BB0" w:rsidR="00AD7118" w:rsidRPr="00AD7118" w:rsidRDefault="00AD7118" w:rsidP="00AD7118">
            <w:pPr>
              <w:ind w:firstLine="0"/>
            </w:pPr>
            <w:r>
              <w:t>Hixon</w:t>
            </w:r>
          </w:p>
        </w:tc>
      </w:tr>
      <w:tr w:rsidR="00AD7118" w:rsidRPr="00AD7118" w14:paraId="17D5D24C" w14:textId="77777777" w:rsidTr="00AD7118">
        <w:tc>
          <w:tcPr>
            <w:tcW w:w="2179" w:type="dxa"/>
            <w:shd w:val="clear" w:color="auto" w:fill="auto"/>
          </w:tcPr>
          <w:p w14:paraId="66DAC82D" w14:textId="7327B34E" w:rsidR="00AD7118" w:rsidRPr="00AD7118" w:rsidRDefault="00AD7118" w:rsidP="00AD7118">
            <w:pPr>
              <w:ind w:firstLine="0"/>
            </w:pPr>
            <w:r>
              <w:t>Hosey</w:t>
            </w:r>
          </w:p>
        </w:tc>
        <w:tc>
          <w:tcPr>
            <w:tcW w:w="2179" w:type="dxa"/>
            <w:shd w:val="clear" w:color="auto" w:fill="auto"/>
          </w:tcPr>
          <w:p w14:paraId="723E66D9" w14:textId="5516A568" w:rsidR="00AD7118" w:rsidRPr="00AD7118" w:rsidRDefault="00AD7118" w:rsidP="00AD7118">
            <w:pPr>
              <w:ind w:firstLine="0"/>
            </w:pPr>
            <w:r>
              <w:t>Howard</w:t>
            </w:r>
          </w:p>
        </w:tc>
        <w:tc>
          <w:tcPr>
            <w:tcW w:w="2180" w:type="dxa"/>
            <w:shd w:val="clear" w:color="auto" w:fill="auto"/>
          </w:tcPr>
          <w:p w14:paraId="5EFC8060" w14:textId="60D45A2D" w:rsidR="00AD7118" w:rsidRPr="00AD7118" w:rsidRDefault="00AD7118" w:rsidP="00AD7118">
            <w:pPr>
              <w:ind w:firstLine="0"/>
            </w:pPr>
            <w:r>
              <w:t>Hyde</w:t>
            </w:r>
          </w:p>
        </w:tc>
      </w:tr>
      <w:tr w:rsidR="00AD7118" w:rsidRPr="00AD7118" w14:paraId="241356D6" w14:textId="77777777" w:rsidTr="00AD7118">
        <w:tc>
          <w:tcPr>
            <w:tcW w:w="2179" w:type="dxa"/>
            <w:shd w:val="clear" w:color="auto" w:fill="auto"/>
          </w:tcPr>
          <w:p w14:paraId="00F164E9" w14:textId="4D94508E" w:rsidR="00AD7118" w:rsidRPr="00AD7118" w:rsidRDefault="00AD7118" w:rsidP="00AD7118">
            <w:pPr>
              <w:ind w:firstLine="0"/>
            </w:pPr>
            <w:r>
              <w:t>Jefferson</w:t>
            </w:r>
          </w:p>
        </w:tc>
        <w:tc>
          <w:tcPr>
            <w:tcW w:w="2179" w:type="dxa"/>
            <w:shd w:val="clear" w:color="auto" w:fill="auto"/>
          </w:tcPr>
          <w:p w14:paraId="47B8F411" w14:textId="4DE33A1E" w:rsidR="00AD7118" w:rsidRPr="00AD7118" w:rsidRDefault="00AD7118" w:rsidP="00AD7118">
            <w:pPr>
              <w:ind w:firstLine="0"/>
            </w:pPr>
            <w:r>
              <w:t>J. L. Johnson</w:t>
            </w:r>
          </w:p>
        </w:tc>
        <w:tc>
          <w:tcPr>
            <w:tcW w:w="2180" w:type="dxa"/>
            <w:shd w:val="clear" w:color="auto" w:fill="auto"/>
          </w:tcPr>
          <w:p w14:paraId="1D781D93" w14:textId="21396545" w:rsidR="00AD7118" w:rsidRPr="00AD7118" w:rsidRDefault="00AD7118" w:rsidP="00AD7118">
            <w:pPr>
              <w:ind w:firstLine="0"/>
            </w:pPr>
            <w:r>
              <w:t>S. Jones</w:t>
            </w:r>
          </w:p>
        </w:tc>
      </w:tr>
      <w:tr w:rsidR="00AD7118" w:rsidRPr="00AD7118" w14:paraId="65F318BE" w14:textId="77777777" w:rsidTr="00AD7118">
        <w:tc>
          <w:tcPr>
            <w:tcW w:w="2179" w:type="dxa"/>
            <w:shd w:val="clear" w:color="auto" w:fill="auto"/>
          </w:tcPr>
          <w:p w14:paraId="14F71FB2" w14:textId="31EECFC6" w:rsidR="00AD7118" w:rsidRPr="00AD7118" w:rsidRDefault="00AD7118" w:rsidP="00AD7118">
            <w:pPr>
              <w:ind w:firstLine="0"/>
            </w:pPr>
            <w:r>
              <w:t>W. Jones</w:t>
            </w:r>
          </w:p>
        </w:tc>
        <w:tc>
          <w:tcPr>
            <w:tcW w:w="2179" w:type="dxa"/>
            <w:shd w:val="clear" w:color="auto" w:fill="auto"/>
          </w:tcPr>
          <w:p w14:paraId="67879BDF" w14:textId="31A5B240" w:rsidR="00AD7118" w:rsidRPr="00AD7118" w:rsidRDefault="00AD7118" w:rsidP="00AD7118">
            <w:pPr>
              <w:ind w:firstLine="0"/>
            </w:pPr>
            <w:r>
              <w:t>Jordan</w:t>
            </w:r>
          </w:p>
        </w:tc>
        <w:tc>
          <w:tcPr>
            <w:tcW w:w="2180" w:type="dxa"/>
            <w:shd w:val="clear" w:color="auto" w:fill="auto"/>
          </w:tcPr>
          <w:p w14:paraId="58739A4B" w14:textId="3CB41A7D" w:rsidR="00AD7118" w:rsidRPr="00AD7118" w:rsidRDefault="00AD7118" w:rsidP="00AD7118">
            <w:pPr>
              <w:ind w:firstLine="0"/>
            </w:pPr>
            <w:r>
              <w:t>Kilmartin</w:t>
            </w:r>
          </w:p>
        </w:tc>
      </w:tr>
      <w:tr w:rsidR="00AD7118" w:rsidRPr="00AD7118" w14:paraId="4B7667C7" w14:textId="77777777" w:rsidTr="00AD7118">
        <w:tc>
          <w:tcPr>
            <w:tcW w:w="2179" w:type="dxa"/>
            <w:shd w:val="clear" w:color="auto" w:fill="auto"/>
          </w:tcPr>
          <w:p w14:paraId="3A0927A3" w14:textId="6469140F" w:rsidR="00AD7118" w:rsidRPr="00AD7118" w:rsidRDefault="00AD7118" w:rsidP="00AD7118">
            <w:pPr>
              <w:ind w:firstLine="0"/>
            </w:pPr>
            <w:r>
              <w:t>King</w:t>
            </w:r>
          </w:p>
        </w:tc>
        <w:tc>
          <w:tcPr>
            <w:tcW w:w="2179" w:type="dxa"/>
            <w:shd w:val="clear" w:color="auto" w:fill="auto"/>
          </w:tcPr>
          <w:p w14:paraId="0C42604D" w14:textId="2E337DCF" w:rsidR="00AD7118" w:rsidRPr="00AD7118" w:rsidRDefault="00AD7118" w:rsidP="00AD7118">
            <w:pPr>
              <w:ind w:firstLine="0"/>
            </w:pPr>
            <w:r>
              <w:t>Kirby</w:t>
            </w:r>
          </w:p>
        </w:tc>
        <w:tc>
          <w:tcPr>
            <w:tcW w:w="2180" w:type="dxa"/>
            <w:shd w:val="clear" w:color="auto" w:fill="auto"/>
          </w:tcPr>
          <w:p w14:paraId="69751368" w14:textId="086E396E" w:rsidR="00AD7118" w:rsidRPr="00AD7118" w:rsidRDefault="00AD7118" w:rsidP="00AD7118">
            <w:pPr>
              <w:ind w:firstLine="0"/>
            </w:pPr>
            <w:r>
              <w:t>Landing</w:t>
            </w:r>
          </w:p>
        </w:tc>
      </w:tr>
      <w:tr w:rsidR="00AD7118" w:rsidRPr="00AD7118" w14:paraId="520BA701" w14:textId="77777777" w:rsidTr="00AD7118">
        <w:tc>
          <w:tcPr>
            <w:tcW w:w="2179" w:type="dxa"/>
            <w:shd w:val="clear" w:color="auto" w:fill="auto"/>
          </w:tcPr>
          <w:p w14:paraId="187825D2" w14:textId="079DF287" w:rsidR="00AD7118" w:rsidRPr="00AD7118" w:rsidRDefault="00AD7118" w:rsidP="00AD7118">
            <w:pPr>
              <w:ind w:firstLine="0"/>
            </w:pPr>
            <w:r>
              <w:t>Lawson</w:t>
            </w:r>
          </w:p>
        </w:tc>
        <w:tc>
          <w:tcPr>
            <w:tcW w:w="2179" w:type="dxa"/>
            <w:shd w:val="clear" w:color="auto" w:fill="auto"/>
          </w:tcPr>
          <w:p w14:paraId="544FABAD" w14:textId="516DD60C" w:rsidR="00AD7118" w:rsidRPr="00AD7118" w:rsidRDefault="00AD7118" w:rsidP="00AD7118">
            <w:pPr>
              <w:ind w:firstLine="0"/>
            </w:pPr>
            <w:r>
              <w:t>Leber</w:t>
            </w:r>
          </w:p>
        </w:tc>
        <w:tc>
          <w:tcPr>
            <w:tcW w:w="2180" w:type="dxa"/>
            <w:shd w:val="clear" w:color="auto" w:fill="auto"/>
          </w:tcPr>
          <w:p w14:paraId="0F79E324" w14:textId="7DB95C41" w:rsidR="00AD7118" w:rsidRPr="00AD7118" w:rsidRDefault="00AD7118" w:rsidP="00AD7118">
            <w:pPr>
              <w:ind w:firstLine="0"/>
            </w:pPr>
            <w:r>
              <w:t>Ligon</w:t>
            </w:r>
          </w:p>
        </w:tc>
      </w:tr>
      <w:tr w:rsidR="00AD7118" w:rsidRPr="00AD7118" w14:paraId="65EDF632" w14:textId="77777777" w:rsidTr="00AD7118">
        <w:tc>
          <w:tcPr>
            <w:tcW w:w="2179" w:type="dxa"/>
            <w:shd w:val="clear" w:color="auto" w:fill="auto"/>
          </w:tcPr>
          <w:p w14:paraId="2412C3C8" w14:textId="4B1517E8" w:rsidR="00AD7118" w:rsidRPr="00AD7118" w:rsidRDefault="00AD7118" w:rsidP="00AD7118">
            <w:pPr>
              <w:ind w:firstLine="0"/>
            </w:pPr>
            <w:r>
              <w:t>Long</w:t>
            </w:r>
          </w:p>
        </w:tc>
        <w:tc>
          <w:tcPr>
            <w:tcW w:w="2179" w:type="dxa"/>
            <w:shd w:val="clear" w:color="auto" w:fill="auto"/>
          </w:tcPr>
          <w:p w14:paraId="7EED9124" w14:textId="03430783" w:rsidR="00AD7118" w:rsidRPr="00AD7118" w:rsidRDefault="00AD7118" w:rsidP="00AD7118">
            <w:pPr>
              <w:ind w:firstLine="0"/>
            </w:pPr>
            <w:r>
              <w:t>Lowe</w:t>
            </w:r>
          </w:p>
        </w:tc>
        <w:tc>
          <w:tcPr>
            <w:tcW w:w="2180" w:type="dxa"/>
            <w:shd w:val="clear" w:color="auto" w:fill="auto"/>
          </w:tcPr>
          <w:p w14:paraId="7AE608D6" w14:textId="3D83D31A" w:rsidR="00AD7118" w:rsidRPr="00AD7118" w:rsidRDefault="00AD7118" w:rsidP="00AD7118">
            <w:pPr>
              <w:ind w:firstLine="0"/>
            </w:pPr>
            <w:r>
              <w:t>Magnuson</w:t>
            </w:r>
          </w:p>
        </w:tc>
      </w:tr>
      <w:tr w:rsidR="00AD7118" w:rsidRPr="00AD7118" w14:paraId="364FFB06" w14:textId="77777777" w:rsidTr="00AD7118">
        <w:tc>
          <w:tcPr>
            <w:tcW w:w="2179" w:type="dxa"/>
            <w:shd w:val="clear" w:color="auto" w:fill="auto"/>
          </w:tcPr>
          <w:p w14:paraId="750AD120" w14:textId="0546743A" w:rsidR="00AD7118" w:rsidRPr="00AD7118" w:rsidRDefault="00AD7118" w:rsidP="00AD7118">
            <w:pPr>
              <w:ind w:firstLine="0"/>
            </w:pPr>
            <w:r>
              <w:t>May</w:t>
            </w:r>
          </w:p>
        </w:tc>
        <w:tc>
          <w:tcPr>
            <w:tcW w:w="2179" w:type="dxa"/>
            <w:shd w:val="clear" w:color="auto" w:fill="auto"/>
          </w:tcPr>
          <w:p w14:paraId="3B05A738" w14:textId="7AE58F23" w:rsidR="00AD7118" w:rsidRPr="00AD7118" w:rsidRDefault="00AD7118" w:rsidP="00AD7118">
            <w:pPr>
              <w:ind w:firstLine="0"/>
            </w:pPr>
            <w:r>
              <w:t>McCabe</w:t>
            </w:r>
          </w:p>
        </w:tc>
        <w:tc>
          <w:tcPr>
            <w:tcW w:w="2180" w:type="dxa"/>
            <w:shd w:val="clear" w:color="auto" w:fill="auto"/>
          </w:tcPr>
          <w:p w14:paraId="62ECED14" w14:textId="53B12926" w:rsidR="00AD7118" w:rsidRPr="00AD7118" w:rsidRDefault="00AD7118" w:rsidP="00AD7118">
            <w:pPr>
              <w:ind w:firstLine="0"/>
            </w:pPr>
            <w:r>
              <w:t>McCravy</w:t>
            </w:r>
          </w:p>
        </w:tc>
      </w:tr>
      <w:tr w:rsidR="00AD7118" w:rsidRPr="00AD7118" w14:paraId="0FA5F0BB" w14:textId="77777777" w:rsidTr="00AD7118">
        <w:tc>
          <w:tcPr>
            <w:tcW w:w="2179" w:type="dxa"/>
            <w:shd w:val="clear" w:color="auto" w:fill="auto"/>
          </w:tcPr>
          <w:p w14:paraId="355DD817" w14:textId="4E848553" w:rsidR="00AD7118" w:rsidRPr="00AD7118" w:rsidRDefault="00AD7118" w:rsidP="00AD7118">
            <w:pPr>
              <w:ind w:firstLine="0"/>
            </w:pPr>
            <w:r>
              <w:t>McDaniel</w:t>
            </w:r>
          </w:p>
        </w:tc>
        <w:tc>
          <w:tcPr>
            <w:tcW w:w="2179" w:type="dxa"/>
            <w:shd w:val="clear" w:color="auto" w:fill="auto"/>
          </w:tcPr>
          <w:p w14:paraId="6C37CC0F" w14:textId="4CFB97EB" w:rsidR="00AD7118" w:rsidRPr="00AD7118" w:rsidRDefault="00AD7118" w:rsidP="00AD7118">
            <w:pPr>
              <w:ind w:firstLine="0"/>
            </w:pPr>
            <w:r>
              <w:t>Mitchell</w:t>
            </w:r>
          </w:p>
        </w:tc>
        <w:tc>
          <w:tcPr>
            <w:tcW w:w="2180" w:type="dxa"/>
            <w:shd w:val="clear" w:color="auto" w:fill="auto"/>
          </w:tcPr>
          <w:p w14:paraId="339C5642" w14:textId="6AFFF93F" w:rsidR="00AD7118" w:rsidRPr="00AD7118" w:rsidRDefault="00AD7118" w:rsidP="00AD7118">
            <w:pPr>
              <w:ind w:firstLine="0"/>
            </w:pPr>
            <w:r>
              <w:t>T. Moore</w:t>
            </w:r>
          </w:p>
        </w:tc>
      </w:tr>
      <w:tr w:rsidR="00AD7118" w:rsidRPr="00AD7118" w14:paraId="54CE5896" w14:textId="77777777" w:rsidTr="00AD7118">
        <w:tc>
          <w:tcPr>
            <w:tcW w:w="2179" w:type="dxa"/>
            <w:shd w:val="clear" w:color="auto" w:fill="auto"/>
          </w:tcPr>
          <w:p w14:paraId="6C10E5BC" w14:textId="7909CEC8" w:rsidR="00AD7118" w:rsidRPr="00AD7118" w:rsidRDefault="00AD7118" w:rsidP="00AD7118">
            <w:pPr>
              <w:ind w:firstLine="0"/>
            </w:pPr>
            <w:r>
              <w:t>A. M. Morgan</w:t>
            </w:r>
          </w:p>
        </w:tc>
        <w:tc>
          <w:tcPr>
            <w:tcW w:w="2179" w:type="dxa"/>
            <w:shd w:val="clear" w:color="auto" w:fill="auto"/>
          </w:tcPr>
          <w:p w14:paraId="5F4A5927" w14:textId="084EDA40" w:rsidR="00AD7118" w:rsidRPr="00AD7118" w:rsidRDefault="00AD7118" w:rsidP="00AD7118">
            <w:pPr>
              <w:ind w:firstLine="0"/>
            </w:pPr>
            <w:r>
              <w:t>T. A. Morgan</w:t>
            </w:r>
          </w:p>
        </w:tc>
        <w:tc>
          <w:tcPr>
            <w:tcW w:w="2180" w:type="dxa"/>
            <w:shd w:val="clear" w:color="auto" w:fill="auto"/>
          </w:tcPr>
          <w:p w14:paraId="424B10BF" w14:textId="54178C03" w:rsidR="00AD7118" w:rsidRPr="00AD7118" w:rsidRDefault="00AD7118" w:rsidP="00AD7118">
            <w:pPr>
              <w:ind w:firstLine="0"/>
            </w:pPr>
            <w:r>
              <w:t>Moss</w:t>
            </w:r>
          </w:p>
        </w:tc>
      </w:tr>
      <w:tr w:rsidR="00AD7118" w:rsidRPr="00AD7118" w14:paraId="5F40E3B1" w14:textId="77777777" w:rsidTr="00AD7118">
        <w:tc>
          <w:tcPr>
            <w:tcW w:w="2179" w:type="dxa"/>
            <w:shd w:val="clear" w:color="auto" w:fill="auto"/>
          </w:tcPr>
          <w:p w14:paraId="0B294D3C" w14:textId="266322DD" w:rsidR="00AD7118" w:rsidRPr="00AD7118" w:rsidRDefault="00AD7118" w:rsidP="00AD7118">
            <w:pPr>
              <w:ind w:firstLine="0"/>
            </w:pPr>
            <w:r>
              <w:t>Murphy</w:t>
            </w:r>
          </w:p>
        </w:tc>
        <w:tc>
          <w:tcPr>
            <w:tcW w:w="2179" w:type="dxa"/>
            <w:shd w:val="clear" w:color="auto" w:fill="auto"/>
          </w:tcPr>
          <w:p w14:paraId="4A84A900" w14:textId="443D2E9C" w:rsidR="00AD7118" w:rsidRPr="00AD7118" w:rsidRDefault="00AD7118" w:rsidP="00AD7118">
            <w:pPr>
              <w:ind w:firstLine="0"/>
            </w:pPr>
            <w:r>
              <w:t>Neese</w:t>
            </w:r>
          </w:p>
        </w:tc>
        <w:tc>
          <w:tcPr>
            <w:tcW w:w="2180" w:type="dxa"/>
            <w:shd w:val="clear" w:color="auto" w:fill="auto"/>
          </w:tcPr>
          <w:p w14:paraId="5E54334C" w14:textId="7A31E498" w:rsidR="00AD7118" w:rsidRPr="00AD7118" w:rsidRDefault="00AD7118" w:rsidP="00AD7118">
            <w:pPr>
              <w:ind w:firstLine="0"/>
            </w:pPr>
            <w:r>
              <w:t>B. Newton</w:t>
            </w:r>
          </w:p>
        </w:tc>
      </w:tr>
      <w:tr w:rsidR="00AD7118" w:rsidRPr="00AD7118" w14:paraId="4F1DC675" w14:textId="77777777" w:rsidTr="00AD7118">
        <w:tc>
          <w:tcPr>
            <w:tcW w:w="2179" w:type="dxa"/>
            <w:shd w:val="clear" w:color="auto" w:fill="auto"/>
          </w:tcPr>
          <w:p w14:paraId="576BEB85" w14:textId="671B97D3" w:rsidR="00AD7118" w:rsidRPr="00AD7118" w:rsidRDefault="00AD7118" w:rsidP="00AD7118">
            <w:pPr>
              <w:ind w:firstLine="0"/>
            </w:pPr>
            <w:r>
              <w:t>W. Newton</w:t>
            </w:r>
          </w:p>
        </w:tc>
        <w:tc>
          <w:tcPr>
            <w:tcW w:w="2179" w:type="dxa"/>
            <w:shd w:val="clear" w:color="auto" w:fill="auto"/>
          </w:tcPr>
          <w:p w14:paraId="62372E92" w14:textId="289C5631" w:rsidR="00AD7118" w:rsidRPr="00AD7118" w:rsidRDefault="00AD7118" w:rsidP="00AD7118">
            <w:pPr>
              <w:ind w:firstLine="0"/>
            </w:pPr>
            <w:r>
              <w:t>Nutt</w:t>
            </w:r>
          </w:p>
        </w:tc>
        <w:tc>
          <w:tcPr>
            <w:tcW w:w="2180" w:type="dxa"/>
            <w:shd w:val="clear" w:color="auto" w:fill="auto"/>
          </w:tcPr>
          <w:p w14:paraId="7A028E66" w14:textId="10A355CB" w:rsidR="00AD7118" w:rsidRPr="00AD7118" w:rsidRDefault="00AD7118" w:rsidP="00AD7118">
            <w:pPr>
              <w:ind w:firstLine="0"/>
            </w:pPr>
            <w:r>
              <w:t>O'Neal</w:t>
            </w:r>
          </w:p>
        </w:tc>
      </w:tr>
      <w:tr w:rsidR="00AD7118" w:rsidRPr="00AD7118" w14:paraId="63D4AA71" w14:textId="77777777" w:rsidTr="00AD7118">
        <w:tc>
          <w:tcPr>
            <w:tcW w:w="2179" w:type="dxa"/>
            <w:shd w:val="clear" w:color="auto" w:fill="auto"/>
          </w:tcPr>
          <w:p w14:paraId="44534375" w14:textId="651F04DE" w:rsidR="00AD7118" w:rsidRPr="00AD7118" w:rsidRDefault="00AD7118" w:rsidP="00AD7118">
            <w:pPr>
              <w:ind w:firstLine="0"/>
            </w:pPr>
            <w:r>
              <w:t>Oremus</w:t>
            </w:r>
          </w:p>
        </w:tc>
        <w:tc>
          <w:tcPr>
            <w:tcW w:w="2179" w:type="dxa"/>
            <w:shd w:val="clear" w:color="auto" w:fill="auto"/>
          </w:tcPr>
          <w:p w14:paraId="494FA7E2" w14:textId="720A945C" w:rsidR="00AD7118" w:rsidRPr="00AD7118" w:rsidRDefault="00AD7118" w:rsidP="00AD7118">
            <w:pPr>
              <w:ind w:firstLine="0"/>
            </w:pPr>
            <w:r>
              <w:t>Ott</w:t>
            </w:r>
          </w:p>
        </w:tc>
        <w:tc>
          <w:tcPr>
            <w:tcW w:w="2180" w:type="dxa"/>
            <w:shd w:val="clear" w:color="auto" w:fill="auto"/>
          </w:tcPr>
          <w:p w14:paraId="0FE874C7" w14:textId="1AEA73DA" w:rsidR="00AD7118" w:rsidRPr="00AD7118" w:rsidRDefault="00AD7118" w:rsidP="00AD7118">
            <w:pPr>
              <w:ind w:firstLine="0"/>
            </w:pPr>
            <w:r>
              <w:t>Pace</w:t>
            </w:r>
          </w:p>
        </w:tc>
      </w:tr>
      <w:tr w:rsidR="00AD7118" w:rsidRPr="00AD7118" w14:paraId="000E7D99" w14:textId="77777777" w:rsidTr="00AD7118">
        <w:tc>
          <w:tcPr>
            <w:tcW w:w="2179" w:type="dxa"/>
            <w:shd w:val="clear" w:color="auto" w:fill="auto"/>
          </w:tcPr>
          <w:p w14:paraId="709B9B12" w14:textId="2F6B315C" w:rsidR="00AD7118" w:rsidRPr="00AD7118" w:rsidRDefault="00AD7118" w:rsidP="00AD7118">
            <w:pPr>
              <w:ind w:firstLine="0"/>
            </w:pPr>
            <w:r>
              <w:t>Pedalino</w:t>
            </w:r>
          </w:p>
        </w:tc>
        <w:tc>
          <w:tcPr>
            <w:tcW w:w="2179" w:type="dxa"/>
            <w:shd w:val="clear" w:color="auto" w:fill="auto"/>
          </w:tcPr>
          <w:p w14:paraId="1C990291" w14:textId="3E5174FB" w:rsidR="00AD7118" w:rsidRPr="00AD7118" w:rsidRDefault="00AD7118" w:rsidP="00AD7118">
            <w:pPr>
              <w:ind w:firstLine="0"/>
            </w:pPr>
            <w:r>
              <w:t>Pendarvis</w:t>
            </w:r>
          </w:p>
        </w:tc>
        <w:tc>
          <w:tcPr>
            <w:tcW w:w="2180" w:type="dxa"/>
            <w:shd w:val="clear" w:color="auto" w:fill="auto"/>
          </w:tcPr>
          <w:p w14:paraId="3504466C" w14:textId="5601A3DD" w:rsidR="00AD7118" w:rsidRPr="00AD7118" w:rsidRDefault="00AD7118" w:rsidP="00AD7118">
            <w:pPr>
              <w:ind w:firstLine="0"/>
            </w:pPr>
            <w:r>
              <w:t>Pope</w:t>
            </w:r>
          </w:p>
        </w:tc>
      </w:tr>
      <w:tr w:rsidR="00AD7118" w:rsidRPr="00AD7118" w14:paraId="74A083C6" w14:textId="77777777" w:rsidTr="00AD7118">
        <w:tc>
          <w:tcPr>
            <w:tcW w:w="2179" w:type="dxa"/>
            <w:shd w:val="clear" w:color="auto" w:fill="auto"/>
          </w:tcPr>
          <w:p w14:paraId="46F4FA53" w14:textId="17F83798" w:rsidR="00AD7118" w:rsidRPr="00AD7118" w:rsidRDefault="00AD7118" w:rsidP="00AD7118">
            <w:pPr>
              <w:ind w:firstLine="0"/>
            </w:pPr>
            <w:r>
              <w:t>Rivers</w:t>
            </w:r>
          </w:p>
        </w:tc>
        <w:tc>
          <w:tcPr>
            <w:tcW w:w="2179" w:type="dxa"/>
            <w:shd w:val="clear" w:color="auto" w:fill="auto"/>
          </w:tcPr>
          <w:p w14:paraId="3F340E48" w14:textId="287981AF" w:rsidR="00AD7118" w:rsidRPr="00AD7118" w:rsidRDefault="00AD7118" w:rsidP="00AD7118">
            <w:pPr>
              <w:ind w:firstLine="0"/>
            </w:pPr>
            <w:r>
              <w:t>Rose</w:t>
            </w:r>
          </w:p>
        </w:tc>
        <w:tc>
          <w:tcPr>
            <w:tcW w:w="2180" w:type="dxa"/>
            <w:shd w:val="clear" w:color="auto" w:fill="auto"/>
          </w:tcPr>
          <w:p w14:paraId="4B14B640" w14:textId="5870EAA5" w:rsidR="00AD7118" w:rsidRPr="00AD7118" w:rsidRDefault="00AD7118" w:rsidP="00AD7118">
            <w:pPr>
              <w:ind w:firstLine="0"/>
            </w:pPr>
            <w:r>
              <w:t>Rutherford</w:t>
            </w:r>
          </w:p>
        </w:tc>
      </w:tr>
      <w:tr w:rsidR="00AD7118" w:rsidRPr="00AD7118" w14:paraId="0CC2C2A7" w14:textId="77777777" w:rsidTr="00AD7118">
        <w:tc>
          <w:tcPr>
            <w:tcW w:w="2179" w:type="dxa"/>
            <w:shd w:val="clear" w:color="auto" w:fill="auto"/>
          </w:tcPr>
          <w:p w14:paraId="4CEC2A8E" w14:textId="7EE68E22" w:rsidR="00AD7118" w:rsidRPr="00AD7118" w:rsidRDefault="00AD7118" w:rsidP="00AD7118">
            <w:pPr>
              <w:ind w:firstLine="0"/>
            </w:pPr>
            <w:r>
              <w:t>Sandifer</w:t>
            </w:r>
          </w:p>
        </w:tc>
        <w:tc>
          <w:tcPr>
            <w:tcW w:w="2179" w:type="dxa"/>
            <w:shd w:val="clear" w:color="auto" w:fill="auto"/>
          </w:tcPr>
          <w:p w14:paraId="1B296B85" w14:textId="6DE7B884" w:rsidR="00AD7118" w:rsidRPr="00AD7118" w:rsidRDefault="00AD7118" w:rsidP="00AD7118">
            <w:pPr>
              <w:ind w:firstLine="0"/>
            </w:pPr>
            <w:r>
              <w:t>Schuessler</w:t>
            </w:r>
          </w:p>
        </w:tc>
        <w:tc>
          <w:tcPr>
            <w:tcW w:w="2180" w:type="dxa"/>
            <w:shd w:val="clear" w:color="auto" w:fill="auto"/>
          </w:tcPr>
          <w:p w14:paraId="1F0E904E" w14:textId="6D9E9E0E" w:rsidR="00AD7118" w:rsidRPr="00AD7118" w:rsidRDefault="00AD7118" w:rsidP="00AD7118">
            <w:pPr>
              <w:ind w:firstLine="0"/>
            </w:pPr>
            <w:r>
              <w:t>Sessions</w:t>
            </w:r>
          </w:p>
        </w:tc>
      </w:tr>
      <w:tr w:rsidR="00AD7118" w:rsidRPr="00AD7118" w14:paraId="64085E92" w14:textId="77777777" w:rsidTr="00AD7118">
        <w:tc>
          <w:tcPr>
            <w:tcW w:w="2179" w:type="dxa"/>
            <w:shd w:val="clear" w:color="auto" w:fill="auto"/>
          </w:tcPr>
          <w:p w14:paraId="26B22AA1" w14:textId="792273E5" w:rsidR="00AD7118" w:rsidRPr="00AD7118" w:rsidRDefault="00AD7118" w:rsidP="00AD7118">
            <w:pPr>
              <w:ind w:firstLine="0"/>
            </w:pPr>
            <w:r>
              <w:t>G. M. Smith</w:t>
            </w:r>
          </w:p>
        </w:tc>
        <w:tc>
          <w:tcPr>
            <w:tcW w:w="2179" w:type="dxa"/>
            <w:shd w:val="clear" w:color="auto" w:fill="auto"/>
          </w:tcPr>
          <w:p w14:paraId="1C1A318A" w14:textId="39C51F4A" w:rsidR="00AD7118" w:rsidRPr="00AD7118" w:rsidRDefault="00AD7118" w:rsidP="00AD7118">
            <w:pPr>
              <w:ind w:firstLine="0"/>
            </w:pPr>
            <w:r>
              <w:t>M. M. Smith</w:t>
            </w:r>
          </w:p>
        </w:tc>
        <w:tc>
          <w:tcPr>
            <w:tcW w:w="2180" w:type="dxa"/>
            <w:shd w:val="clear" w:color="auto" w:fill="auto"/>
          </w:tcPr>
          <w:p w14:paraId="33EB46D0" w14:textId="5A4E208A" w:rsidR="00AD7118" w:rsidRPr="00AD7118" w:rsidRDefault="00AD7118" w:rsidP="00AD7118">
            <w:pPr>
              <w:ind w:firstLine="0"/>
            </w:pPr>
            <w:r>
              <w:t>Stavrinakis</w:t>
            </w:r>
          </w:p>
        </w:tc>
      </w:tr>
      <w:tr w:rsidR="00AD7118" w:rsidRPr="00AD7118" w14:paraId="475F165B" w14:textId="77777777" w:rsidTr="00AD7118">
        <w:tc>
          <w:tcPr>
            <w:tcW w:w="2179" w:type="dxa"/>
            <w:shd w:val="clear" w:color="auto" w:fill="auto"/>
          </w:tcPr>
          <w:p w14:paraId="3020EC0B" w14:textId="024332FE" w:rsidR="00AD7118" w:rsidRPr="00AD7118" w:rsidRDefault="00AD7118" w:rsidP="00AD7118">
            <w:pPr>
              <w:ind w:firstLine="0"/>
            </w:pPr>
            <w:r>
              <w:t>Taylor</w:t>
            </w:r>
          </w:p>
        </w:tc>
        <w:tc>
          <w:tcPr>
            <w:tcW w:w="2179" w:type="dxa"/>
            <w:shd w:val="clear" w:color="auto" w:fill="auto"/>
          </w:tcPr>
          <w:p w14:paraId="7A0C3623" w14:textId="6707DA1E" w:rsidR="00AD7118" w:rsidRPr="00AD7118" w:rsidRDefault="00AD7118" w:rsidP="00AD7118">
            <w:pPr>
              <w:ind w:firstLine="0"/>
            </w:pPr>
            <w:r>
              <w:t>Tedder</w:t>
            </w:r>
          </w:p>
        </w:tc>
        <w:tc>
          <w:tcPr>
            <w:tcW w:w="2180" w:type="dxa"/>
            <w:shd w:val="clear" w:color="auto" w:fill="auto"/>
          </w:tcPr>
          <w:p w14:paraId="4185DC3E" w14:textId="3347924F" w:rsidR="00AD7118" w:rsidRPr="00AD7118" w:rsidRDefault="00AD7118" w:rsidP="00AD7118">
            <w:pPr>
              <w:ind w:firstLine="0"/>
            </w:pPr>
            <w:r>
              <w:t>Thayer</w:t>
            </w:r>
          </w:p>
        </w:tc>
      </w:tr>
      <w:tr w:rsidR="00AD7118" w:rsidRPr="00AD7118" w14:paraId="28E96325" w14:textId="77777777" w:rsidTr="00AD7118">
        <w:tc>
          <w:tcPr>
            <w:tcW w:w="2179" w:type="dxa"/>
            <w:shd w:val="clear" w:color="auto" w:fill="auto"/>
          </w:tcPr>
          <w:p w14:paraId="25E9871D" w14:textId="5BC4B046" w:rsidR="00AD7118" w:rsidRPr="00AD7118" w:rsidRDefault="00AD7118" w:rsidP="00AD7118">
            <w:pPr>
              <w:ind w:firstLine="0"/>
            </w:pPr>
            <w:r>
              <w:t>Thigpen</w:t>
            </w:r>
          </w:p>
        </w:tc>
        <w:tc>
          <w:tcPr>
            <w:tcW w:w="2179" w:type="dxa"/>
            <w:shd w:val="clear" w:color="auto" w:fill="auto"/>
          </w:tcPr>
          <w:p w14:paraId="0AF12626" w14:textId="23AB4386" w:rsidR="00AD7118" w:rsidRPr="00AD7118" w:rsidRDefault="00AD7118" w:rsidP="00AD7118">
            <w:pPr>
              <w:ind w:firstLine="0"/>
            </w:pPr>
            <w:r>
              <w:t>Trantham</w:t>
            </w:r>
          </w:p>
        </w:tc>
        <w:tc>
          <w:tcPr>
            <w:tcW w:w="2180" w:type="dxa"/>
            <w:shd w:val="clear" w:color="auto" w:fill="auto"/>
          </w:tcPr>
          <w:p w14:paraId="605145A3" w14:textId="7C4A3A34" w:rsidR="00AD7118" w:rsidRPr="00AD7118" w:rsidRDefault="00AD7118" w:rsidP="00AD7118">
            <w:pPr>
              <w:ind w:firstLine="0"/>
            </w:pPr>
            <w:r>
              <w:t>Vaughan</w:t>
            </w:r>
          </w:p>
        </w:tc>
      </w:tr>
      <w:tr w:rsidR="00AD7118" w:rsidRPr="00AD7118" w14:paraId="16FF56BE" w14:textId="77777777" w:rsidTr="00AD7118">
        <w:tc>
          <w:tcPr>
            <w:tcW w:w="2179" w:type="dxa"/>
            <w:shd w:val="clear" w:color="auto" w:fill="auto"/>
          </w:tcPr>
          <w:p w14:paraId="1C8D4F9F" w14:textId="46A7C484" w:rsidR="00AD7118" w:rsidRPr="00AD7118" w:rsidRDefault="00AD7118" w:rsidP="00AD7118">
            <w:pPr>
              <w:ind w:firstLine="0"/>
            </w:pPr>
            <w:r>
              <w:t>Weeks</w:t>
            </w:r>
          </w:p>
        </w:tc>
        <w:tc>
          <w:tcPr>
            <w:tcW w:w="2179" w:type="dxa"/>
            <w:shd w:val="clear" w:color="auto" w:fill="auto"/>
          </w:tcPr>
          <w:p w14:paraId="74343DAE" w14:textId="2D2ADDE3" w:rsidR="00AD7118" w:rsidRPr="00AD7118" w:rsidRDefault="00AD7118" w:rsidP="00AD7118">
            <w:pPr>
              <w:ind w:firstLine="0"/>
            </w:pPr>
            <w:r>
              <w:t>West</w:t>
            </w:r>
          </w:p>
        </w:tc>
        <w:tc>
          <w:tcPr>
            <w:tcW w:w="2180" w:type="dxa"/>
            <w:shd w:val="clear" w:color="auto" w:fill="auto"/>
          </w:tcPr>
          <w:p w14:paraId="132F41E3" w14:textId="608F1073" w:rsidR="00AD7118" w:rsidRPr="00AD7118" w:rsidRDefault="00AD7118" w:rsidP="00AD7118">
            <w:pPr>
              <w:ind w:firstLine="0"/>
            </w:pPr>
            <w:r>
              <w:t>Wetmore</w:t>
            </w:r>
          </w:p>
        </w:tc>
      </w:tr>
      <w:tr w:rsidR="00AD7118" w:rsidRPr="00AD7118" w14:paraId="6FA9CF4E" w14:textId="77777777" w:rsidTr="00AD7118">
        <w:tc>
          <w:tcPr>
            <w:tcW w:w="2179" w:type="dxa"/>
            <w:shd w:val="clear" w:color="auto" w:fill="auto"/>
          </w:tcPr>
          <w:p w14:paraId="5CAF701E" w14:textId="6B76F473" w:rsidR="00AD7118" w:rsidRPr="00AD7118" w:rsidRDefault="00AD7118" w:rsidP="00AD7118">
            <w:pPr>
              <w:keepNext/>
              <w:ind w:firstLine="0"/>
            </w:pPr>
            <w:r>
              <w:t>Wheeler</w:t>
            </w:r>
          </w:p>
        </w:tc>
        <w:tc>
          <w:tcPr>
            <w:tcW w:w="2179" w:type="dxa"/>
            <w:shd w:val="clear" w:color="auto" w:fill="auto"/>
          </w:tcPr>
          <w:p w14:paraId="516D1879" w14:textId="4D8CD677" w:rsidR="00AD7118" w:rsidRPr="00AD7118" w:rsidRDefault="00AD7118" w:rsidP="00AD7118">
            <w:pPr>
              <w:keepNext/>
              <w:ind w:firstLine="0"/>
            </w:pPr>
            <w:r>
              <w:t>White</w:t>
            </w:r>
          </w:p>
        </w:tc>
        <w:tc>
          <w:tcPr>
            <w:tcW w:w="2180" w:type="dxa"/>
            <w:shd w:val="clear" w:color="auto" w:fill="auto"/>
          </w:tcPr>
          <w:p w14:paraId="6150B12C" w14:textId="2F0C6248" w:rsidR="00AD7118" w:rsidRPr="00AD7118" w:rsidRDefault="00AD7118" w:rsidP="00AD7118">
            <w:pPr>
              <w:keepNext/>
              <w:ind w:firstLine="0"/>
            </w:pPr>
            <w:r>
              <w:t>Whitmire</w:t>
            </w:r>
          </w:p>
        </w:tc>
      </w:tr>
      <w:tr w:rsidR="00AD7118" w:rsidRPr="00AD7118" w14:paraId="3055E6EC" w14:textId="77777777" w:rsidTr="00AD7118">
        <w:tc>
          <w:tcPr>
            <w:tcW w:w="2179" w:type="dxa"/>
            <w:shd w:val="clear" w:color="auto" w:fill="auto"/>
          </w:tcPr>
          <w:p w14:paraId="6082D9DF" w14:textId="09232FD6" w:rsidR="00AD7118" w:rsidRPr="00AD7118" w:rsidRDefault="00AD7118" w:rsidP="00AD7118">
            <w:pPr>
              <w:keepNext/>
              <w:ind w:firstLine="0"/>
            </w:pPr>
            <w:r>
              <w:t>Williams</w:t>
            </w:r>
          </w:p>
        </w:tc>
        <w:tc>
          <w:tcPr>
            <w:tcW w:w="2179" w:type="dxa"/>
            <w:shd w:val="clear" w:color="auto" w:fill="auto"/>
          </w:tcPr>
          <w:p w14:paraId="16ED27A4" w14:textId="25EEE9C1" w:rsidR="00AD7118" w:rsidRPr="00AD7118" w:rsidRDefault="00AD7118" w:rsidP="00AD7118">
            <w:pPr>
              <w:keepNext/>
              <w:ind w:firstLine="0"/>
            </w:pPr>
            <w:r>
              <w:t>Willis</w:t>
            </w:r>
          </w:p>
        </w:tc>
        <w:tc>
          <w:tcPr>
            <w:tcW w:w="2180" w:type="dxa"/>
            <w:shd w:val="clear" w:color="auto" w:fill="auto"/>
          </w:tcPr>
          <w:p w14:paraId="23167A13" w14:textId="598A4FC1" w:rsidR="00AD7118" w:rsidRPr="00AD7118" w:rsidRDefault="00AD7118" w:rsidP="00AD7118">
            <w:pPr>
              <w:keepNext/>
              <w:ind w:firstLine="0"/>
            </w:pPr>
            <w:r>
              <w:t>Wooten</w:t>
            </w:r>
          </w:p>
        </w:tc>
      </w:tr>
    </w:tbl>
    <w:p w14:paraId="06AC8425" w14:textId="77777777" w:rsidR="00AD7118" w:rsidRDefault="00AD7118" w:rsidP="00AD7118"/>
    <w:p w14:paraId="2BED8C34" w14:textId="3DCC68F5" w:rsidR="00AD7118" w:rsidRDefault="00AD7118" w:rsidP="00AD7118">
      <w:pPr>
        <w:jc w:val="center"/>
        <w:rPr>
          <w:b/>
        </w:rPr>
      </w:pPr>
      <w:r w:rsidRPr="00AD7118">
        <w:rPr>
          <w:b/>
        </w:rPr>
        <w:t>Total--114</w:t>
      </w:r>
    </w:p>
    <w:p w14:paraId="65E349DB" w14:textId="5B954201" w:rsidR="00AD7118" w:rsidRDefault="00AD7118" w:rsidP="00AD7118">
      <w:pPr>
        <w:jc w:val="center"/>
        <w:rPr>
          <w:b/>
        </w:rPr>
      </w:pPr>
    </w:p>
    <w:p w14:paraId="50FF8FAF" w14:textId="77777777" w:rsidR="00AD7118" w:rsidRDefault="00AD7118" w:rsidP="00AD7118">
      <w:pPr>
        <w:ind w:firstLine="0"/>
      </w:pPr>
      <w:r w:rsidRPr="00AD7118">
        <w:t xml:space="preserve"> </w:t>
      </w:r>
      <w:r>
        <w:t>Those who voted in the negative are:</w:t>
      </w:r>
    </w:p>
    <w:p w14:paraId="23912CDD" w14:textId="77777777" w:rsidR="00AD7118" w:rsidRDefault="00AD7118" w:rsidP="00AD7118"/>
    <w:p w14:paraId="58C0797E" w14:textId="77777777" w:rsidR="00AD7118" w:rsidRDefault="00AD7118" w:rsidP="00AD7118">
      <w:pPr>
        <w:jc w:val="center"/>
        <w:rPr>
          <w:b/>
        </w:rPr>
      </w:pPr>
      <w:r w:rsidRPr="00AD7118">
        <w:rPr>
          <w:b/>
        </w:rPr>
        <w:t>Total--0</w:t>
      </w:r>
    </w:p>
    <w:p w14:paraId="38BA97DC" w14:textId="77777777" w:rsidR="00AD7118" w:rsidRDefault="00AD7118" w:rsidP="00AD7118">
      <w:pPr>
        <w:jc w:val="center"/>
        <w:rPr>
          <w:b/>
        </w:rPr>
      </w:pPr>
    </w:p>
    <w:p w14:paraId="41E738D8" w14:textId="77777777" w:rsidR="00AD7118" w:rsidRDefault="00AD7118" w:rsidP="00AD7118">
      <w:r>
        <w:t xml:space="preserve">Section 105 was adopted. </w:t>
      </w:r>
    </w:p>
    <w:p w14:paraId="0A5A11E3" w14:textId="6960A2CB" w:rsidR="00AD7118" w:rsidRDefault="00AD7118" w:rsidP="00AD7118"/>
    <w:p w14:paraId="5E7C8046" w14:textId="77777777" w:rsidR="00AD7118" w:rsidRPr="0018301C" w:rsidRDefault="00AD7118" w:rsidP="00AD7118">
      <w:pPr>
        <w:pStyle w:val="Title"/>
        <w:keepNext/>
      </w:pPr>
      <w:bookmarkStart w:id="117" w:name="file_start255"/>
      <w:bookmarkEnd w:id="117"/>
      <w:r w:rsidRPr="0018301C">
        <w:t>RECORD FOR VOTING</w:t>
      </w:r>
    </w:p>
    <w:p w14:paraId="3C6CD50E" w14:textId="77777777" w:rsidR="00AD7118" w:rsidRPr="0018301C" w:rsidRDefault="00AD7118" w:rsidP="00AD7118">
      <w:pPr>
        <w:tabs>
          <w:tab w:val="left" w:pos="270"/>
          <w:tab w:val="left" w:pos="630"/>
          <w:tab w:val="left" w:pos="900"/>
          <w:tab w:val="left" w:pos="1260"/>
          <w:tab w:val="left" w:pos="1620"/>
          <w:tab w:val="left" w:pos="1980"/>
          <w:tab w:val="left" w:pos="2340"/>
          <w:tab w:val="left" w:pos="2700"/>
        </w:tabs>
        <w:ind w:firstLine="0"/>
      </w:pPr>
      <w:r w:rsidRPr="0018301C">
        <w:tab/>
        <w:t xml:space="preserve">I was temporarily out of the Chamber during the vote on Section 1A, Part 105 of H. 4300. If I had been present, I would have voted in favor of the Section. </w:t>
      </w:r>
    </w:p>
    <w:p w14:paraId="5C302585" w14:textId="77777777" w:rsidR="00AD7118" w:rsidRDefault="00AD7118" w:rsidP="00AD7118">
      <w:pPr>
        <w:tabs>
          <w:tab w:val="left" w:pos="270"/>
          <w:tab w:val="left" w:pos="630"/>
          <w:tab w:val="left" w:pos="900"/>
          <w:tab w:val="left" w:pos="1260"/>
          <w:tab w:val="left" w:pos="1620"/>
          <w:tab w:val="left" w:pos="1980"/>
          <w:tab w:val="left" w:pos="2340"/>
          <w:tab w:val="left" w:pos="2700"/>
        </w:tabs>
        <w:ind w:firstLine="0"/>
      </w:pPr>
      <w:r w:rsidRPr="0018301C">
        <w:tab/>
        <w:t>Rep. Jason Elliott</w:t>
      </w:r>
    </w:p>
    <w:p w14:paraId="3ADC765F" w14:textId="3E1C4871" w:rsidR="00AD7118" w:rsidRDefault="00AD7118" w:rsidP="00AD7118">
      <w:pPr>
        <w:tabs>
          <w:tab w:val="left" w:pos="270"/>
          <w:tab w:val="left" w:pos="630"/>
          <w:tab w:val="left" w:pos="900"/>
          <w:tab w:val="left" w:pos="1260"/>
          <w:tab w:val="left" w:pos="1620"/>
          <w:tab w:val="left" w:pos="1980"/>
          <w:tab w:val="left" w:pos="2340"/>
          <w:tab w:val="left" w:pos="2700"/>
        </w:tabs>
        <w:ind w:firstLine="0"/>
      </w:pPr>
    </w:p>
    <w:p w14:paraId="6951D40B" w14:textId="77777777" w:rsidR="00AD7118" w:rsidRDefault="00AD7118" w:rsidP="00AD7118">
      <w:pPr>
        <w:keepNext/>
        <w:jc w:val="center"/>
        <w:rPr>
          <w:b/>
        </w:rPr>
      </w:pPr>
      <w:r w:rsidRPr="00AD7118">
        <w:rPr>
          <w:b/>
        </w:rPr>
        <w:t>SECTION 106</w:t>
      </w:r>
    </w:p>
    <w:p w14:paraId="16309487" w14:textId="77777777" w:rsidR="00AD7118" w:rsidRDefault="00AD7118" w:rsidP="00AD7118">
      <w:r>
        <w:t xml:space="preserve">The yeas and nays were taken resulting as follows: </w:t>
      </w:r>
    </w:p>
    <w:p w14:paraId="3B3CC249" w14:textId="25FFCC50" w:rsidR="00AD7118" w:rsidRDefault="00AD7118" w:rsidP="00AD7118">
      <w:pPr>
        <w:jc w:val="center"/>
      </w:pPr>
      <w:r>
        <w:t xml:space="preserve"> </w:t>
      </w:r>
      <w:bookmarkStart w:id="118" w:name="vote_start257"/>
      <w:bookmarkEnd w:id="118"/>
      <w:r>
        <w:t>Yeas 116; Nays 0</w:t>
      </w:r>
    </w:p>
    <w:p w14:paraId="614DD41B" w14:textId="01CEEEBF" w:rsidR="00AD7118" w:rsidRDefault="00AD7118" w:rsidP="00AD7118">
      <w:pPr>
        <w:jc w:val="center"/>
      </w:pPr>
    </w:p>
    <w:p w14:paraId="382E869C"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6BCA75B7" w14:textId="77777777" w:rsidTr="00AD7118">
        <w:tc>
          <w:tcPr>
            <w:tcW w:w="2179" w:type="dxa"/>
            <w:shd w:val="clear" w:color="auto" w:fill="auto"/>
          </w:tcPr>
          <w:p w14:paraId="3534CCF6" w14:textId="47C4A02A" w:rsidR="00AD7118" w:rsidRPr="00AD7118" w:rsidRDefault="00AD7118" w:rsidP="00AD7118">
            <w:pPr>
              <w:keepNext/>
              <w:ind w:firstLine="0"/>
            </w:pPr>
            <w:r>
              <w:t>Anderson</w:t>
            </w:r>
          </w:p>
        </w:tc>
        <w:tc>
          <w:tcPr>
            <w:tcW w:w="2179" w:type="dxa"/>
            <w:shd w:val="clear" w:color="auto" w:fill="auto"/>
          </w:tcPr>
          <w:p w14:paraId="45A7CA24" w14:textId="5D415894" w:rsidR="00AD7118" w:rsidRPr="00AD7118" w:rsidRDefault="00AD7118" w:rsidP="00AD7118">
            <w:pPr>
              <w:keepNext/>
              <w:ind w:firstLine="0"/>
            </w:pPr>
            <w:r>
              <w:t>Bailey</w:t>
            </w:r>
          </w:p>
        </w:tc>
        <w:tc>
          <w:tcPr>
            <w:tcW w:w="2180" w:type="dxa"/>
            <w:shd w:val="clear" w:color="auto" w:fill="auto"/>
          </w:tcPr>
          <w:p w14:paraId="51029993" w14:textId="2EF00021" w:rsidR="00AD7118" w:rsidRPr="00AD7118" w:rsidRDefault="00AD7118" w:rsidP="00AD7118">
            <w:pPr>
              <w:keepNext/>
              <w:ind w:firstLine="0"/>
            </w:pPr>
            <w:r>
              <w:t>Ballentine</w:t>
            </w:r>
          </w:p>
        </w:tc>
      </w:tr>
      <w:tr w:rsidR="00AD7118" w:rsidRPr="00AD7118" w14:paraId="0CD24FA0" w14:textId="77777777" w:rsidTr="00AD7118">
        <w:tc>
          <w:tcPr>
            <w:tcW w:w="2179" w:type="dxa"/>
            <w:shd w:val="clear" w:color="auto" w:fill="auto"/>
          </w:tcPr>
          <w:p w14:paraId="5112DB1A" w14:textId="4841CE13" w:rsidR="00AD7118" w:rsidRPr="00AD7118" w:rsidRDefault="00AD7118" w:rsidP="00AD7118">
            <w:pPr>
              <w:ind w:firstLine="0"/>
            </w:pPr>
            <w:r>
              <w:t>Bamberg</w:t>
            </w:r>
          </w:p>
        </w:tc>
        <w:tc>
          <w:tcPr>
            <w:tcW w:w="2179" w:type="dxa"/>
            <w:shd w:val="clear" w:color="auto" w:fill="auto"/>
          </w:tcPr>
          <w:p w14:paraId="5B6C4464" w14:textId="1F8B91CF" w:rsidR="00AD7118" w:rsidRPr="00AD7118" w:rsidRDefault="00AD7118" w:rsidP="00AD7118">
            <w:pPr>
              <w:ind w:firstLine="0"/>
            </w:pPr>
            <w:r>
              <w:t>Bannister</w:t>
            </w:r>
          </w:p>
        </w:tc>
        <w:tc>
          <w:tcPr>
            <w:tcW w:w="2180" w:type="dxa"/>
            <w:shd w:val="clear" w:color="auto" w:fill="auto"/>
          </w:tcPr>
          <w:p w14:paraId="6388A943" w14:textId="4865830C" w:rsidR="00AD7118" w:rsidRPr="00AD7118" w:rsidRDefault="00AD7118" w:rsidP="00AD7118">
            <w:pPr>
              <w:ind w:firstLine="0"/>
            </w:pPr>
            <w:r>
              <w:t>Bauer</w:t>
            </w:r>
          </w:p>
        </w:tc>
      </w:tr>
      <w:tr w:rsidR="00AD7118" w:rsidRPr="00AD7118" w14:paraId="7A3EC8DB" w14:textId="77777777" w:rsidTr="00AD7118">
        <w:tc>
          <w:tcPr>
            <w:tcW w:w="2179" w:type="dxa"/>
            <w:shd w:val="clear" w:color="auto" w:fill="auto"/>
          </w:tcPr>
          <w:p w14:paraId="7B457042" w14:textId="79613CD2" w:rsidR="00AD7118" w:rsidRPr="00AD7118" w:rsidRDefault="00AD7118" w:rsidP="00AD7118">
            <w:pPr>
              <w:ind w:firstLine="0"/>
            </w:pPr>
            <w:r>
              <w:t>Beach</w:t>
            </w:r>
          </w:p>
        </w:tc>
        <w:tc>
          <w:tcPr>
            <w:tcW w:w="2179" w:type="dxa"/>
            <w:shd w:val="clear" w:color="auto" w:fill="auto"/>
          </w:tcPr>
          <w:p w14:paraId="31F08A97" w14:textId="22673FD9" w:rsidR="00AD7118" w:rsidRPr="00AD7118" w:rsidRDefault="00AD7118" w:rsidP="00AD7118">
            <w:pPr>
              <w:ind w:firstLine="0"/>
            </w:pPr>
            <w:r>
              <w:t>Bernstein</w:t>
            </w:r>
          </w:p>
        </w:tc>
        <w:tc>
          <w:tcPr>
            <w:tcW w:w="2180" w:type="dxa"/>
            <w:shd w:val="clear" w:color="auto" w:fill="auto"/>
          </w:tcPr>
          <w:p w14:paraId="74018B02" w14:textId="6E092F89" w:rsidR="00AD7118" w:rsidRPr="00AD7118" w:rsidRDefault="00AD7118" w:rsidP="00AD7118">
            <w:pPr>
              <w:ind w:firstLine="0"/>
            </w:pPr>
            <w:r>
              <w:t>Blackwell</w:t>
            </w:r>
          </w:p>
        </w:tc>
      </w:tr>
      <w:tr w:rsidR="00AD7118" w:rsidRPr="00AD7118" w14:paraId="5B821A2B" w14:textId="77777777" w:rsidTr="00AD7118">
        <w:tc>
          <w:tcPr>
            <w:tcW w:w="2179" w:type="dxa"/>
            <w:shd w:val="clear" w:color="auto" w:fill="auto"/>
          </w:tcPr>
          <w:p w14:paraId="55AC6096" w14:textId="71719473" w:rsidR="00AD7118" w:rsidRPr="00AD7118" w:rsidRDefault="00AD7118" w:rsidP="00AD7118">
            <w:pPr>
              <w:ind w:firstLine="0"/>
            </w:pPr>
            <w:r>
              <w:t>Bradley</w:t>
            </w:r>
          </w:p>
        </w:tc>
        <w:tc>
          <w:tcPr>
            <w:tcW w:w="2179" w:type="dxa"/>
            <w:shd w:val="clear" w:color="auto" w:fill="auto"/>
          </w:tcPr>
          <w:p w14:paraId="51022B0A" w14:textId="2D58FF62" w:rsidR="00AD7118" w:rsidRPr="00AD7118" w:rsidRDefault="00AD7118" w:rsidP="00AD7118">
            <w:pPr>
              <w:ind w:firstLine="0"/>
            </w:pPr>
            <w:r>
              <w:t>Brewer</w:t>
            </w:r>
          </w:p>
        </w:tc>
        <w:tc>
          <w:tcPr>
            <w:tcW w:w="2180" w:type="dxa"/>
            <w:shd w:val="clear" w:color="auto" w:fill="auto"/>
          </w:tcPr>
          <w:p w14:paraId="5B3A0296" w14:textId="4A4A12F7" w:rsidR="00AD7118" w:rsidRPr="00AD7118" w:rsidRDefault="00AD7118" w:rsidP="00AD7118">
            <w:pPr>
              <w:ind w:firstLine="0"/>
            </w:pPr>
            <w:r>
              <w:t>Brittain</w:t>
            </w:r>
          </w:p>
        </w:tc>
      </w:tr>
      <w:tr w:rsidR="00AD7118" w:rsidRPr="00AD7118" w14:paraId="2DAB2165" w14:textId="77777777" w:rsidTr="00AD7118">
        <w:tc>
          <w:tcPr>
            <w:tcW w:w="2179" w:type="dxa"/>
            <w:shd w:val="clear" w:color="auto" w:fill="auto"/>
          </w:tcPr>
          <w:p w14:paraId="2932D01E" w14:textId="16C668B2" w:rsidR="00AD7118" w:rsidRPr="00AD7118" w:rsidRDefault="00AD7118" w:rsidP="00AD7118">
            <w:pPr>
              <w:ind w:firstLine="0"/>
            </w:pPr>
            <w:r>
              <w:t>Burns</w:t>
            </w:r>
          </w:p>
        </w:tc>
        <w:tc>
          <w:tcPr>
            <w:tcW w:w="2179" w:type="dxa"/>
            <w:shd w:val="clear" w:color="auto" w:fill="auto"/>
          </w:tcPr>
          <w:p w14:paraId="1D66E957" w14:textId="54AB3BC5" w:rsidR="00AD7118" w:rsidRPr="00AD7118" w:rsidRDefault="00AD7118" w:rsidP="00AD7118">
            <w:pPr>
              <w:ind w:firstLine="0"/>
            </w:pPr>
            <w:r>
              <w:t>Bustos</w:t>
            </w:r>
          </w:p>
        </w:tc>
        <w:tc>
          <w:tcPr>
            <w:tcW w:w="2180" w:type="dxa"/>
            <w:shd w:val="clear" w:color="auto" w:fill="auto"/>
          </w:tcPr>
          <w:p w14:paraId="10126B4D" w14:textId="4820DCDE" w:rsidR="00AD7118" w:rsidRPr="00AD7118" w:rsidRDefault="00AD7118" w:rsidP="00AD7118">
            <w:pPr>
              <w:ind w:firstLine="0"/>
            </w:pPr>
            <w:r>
              <w:t>Calhoon</w:t>
            </w:r>
          </w:p>
        </w:tc>
      </w:tr>
      <w:tr w:rsidR="00AD7118" w:rsidRPr="00AD7118" w14:paraId="06D05418" w14:textId="77777777" w:rsidTr="00AD7118">
        <w:tc>
          <w:tcPr>
            <w:tcW w:w="2179" w:type="dxa"/>
            <w:shd w:val="clear" w:color="auto" w:fill="auto"/>
          </w:tcPr>
          <w:p w14:paraId="192CF0EB" w14:textId="2FC6047F" w:rsidR="00AD7118" w:rsidRPr="00AD7118" w:rsidRDefault="00AD7118" w:rsidP="00AD7118">
            <w:pPr>
              <w:ind w:firstLine="0"/>
            </w:pPr>
            <w:r>
              <w:t>Carter</w:t>
            </w:r>
          </w:p>
        </w:tc>
        <w:tc>
          <w:tcPr>
            <w:tcW w:w="2179" w:type="dxa"/>
            <w:shd w:val="clear" w:color="auto" w:fill="auto"/>
          </w:tcPr>
          <w:p w14:paraId="6C2316F3" w14:textId="5AA7396D" w:rsidR="00AD7118" w:rsidRPr="00AD7118" w:rsidRDefault="00AD7118" w:rsidP="00AD7118">
            <w:pPr>
              <w:ind w:firstLine="0"/>
            </w:pPr>
            <w:r>
              <w:t>Caskey</w:t>
            </w:r>
          </w:p>
        </w:tc>
        <w:tc>
          <w:tcPr>
            <w:tcW w:w="2180" w:type="dxa"/>
            <w:shd w:val="clear" w:color="auto" w:fill="auto"/>
          </w:tcPr>
          <w:p w14:paraId="19344F3B" w14:textId="5C52FAC4" w:rsidR="00AD7118" w:rsidRPr="00AD7118" w:rsidRDefault="00AD7118" w:rsidP="00AD7118">
            <w:pPr>
              <w:ind w:firstLine="0"/>
            </w:pPr>
            <w:r>
              <w:t>Chapman</w:t>
            </w:r>
          </w:p>
        </w:tc>
      </w:tr>
      <w:tr w:rsidR="00AD7118" w:rsidRPr="00AD7118" w14:paraId="2CD8A9A5" w14:textId="77777777" w:rsidTr="00AD7118">
        <w:tc>
          <w:tcPr>
            <w:tcW w:w="2179" w:type="dxa"/>
            <w:shd w:val="clear" w:color="auto" w:fill="auto"/>
          </w:tcPr>
          <w:p w14:paraId="0136BF0A" w14:textId="766B07D1" w:rsidR="00AD7118" w:rsidRPr="00AD7118" w:rsidRDefault="00AD7118" w:rsidP="00AD7118">
            <w:pPr>
              <w:ind w:firstLine="0"/>
            </w:pPr>
            <w:r>
              <w:t>Chumley</w:t>
            </w:r>
          </w:p>
        </w:tc>
        <w:tc>
          <w:tcPr>
            <w:tcW w:w="2179" w:type="dxa"/>
            <w:shd w:val="clear" w:color="auto" w:fill="auto"/>
          </w:tcPr>
          <w:p w14:paraId="2C4B9D74" w14:textId="0317DC3C" w:rsidR="00AD7118" w:rsidRPr="00AD7118" w:rsidRDefault="00AD7118" w:rsidP="00AD7118">
            <w:pPr>
              <w:ind w:firstLine="0"/>
            </w:pPr>
            <w:r>
              <w:t>Clyburn</w:t>
            </w:r>
          </w:p>
        </w:tc>
        <w:tc>
          <w:tcPr>
            <w:tcW w:w="2180" w:type="dxa"/>
            <w:shd w:val="clear" w:color="auto" w:fill="auto"/>
          </w:tcPr>
          <w:p w14:paraId="6BE4352B" w14:textId="45688E49" w:rsidR="00AD7118" w:rsidRPr="00AD7118" w:rsidRDefault="00AD7118" w:rsidP="00AD7118">
            <w:pPr>
              <w:ind w:firstLine="0"/>
            </w:pPr>
            <w:r>
              <w:t>Cobb-Hunter</w:t>
            </w:r>
          </w:p>
        </w:tc>
      </w:tr>
      <w:tr w:rsidR="00AD7118" w:rsidRPr="00AD7118" w14:paraId="120C9B91" w14:textId="77777777" w:rsidTr="00AD7118">
        <w:tc>
          <w:tcPr>
            <w:tcW w:w="2179" w:type="dxa"/>
            <w:shd w:val="clear" w:color="auto" w:fill="auto"/>
          </w:tcPr>
          <w:p w14:paraId="0EF0FA48" w14:textId="572771F8" w:rsidR="00AD7118" w:rsidRPr="00AD7118" w:rsidRDefault="00AD7118" w:rsidP="00AD7118">
            <w:pPr>
              <w:ind w:firstLine="0"/>
            </w:pPr>
            <w:r>
              <w:t>Collins</w:t>
            </w:r>
          </w:p>
        </w:tc>
        <w:tc>
          <w:tcPr>
            <w:tcW w:w="2179" w:type="dxa"/>
            <w:shd w:val="clear" w:color="auto" w:fill="auto"/>
          </w:tcPr>
          <w:p w14:paraId="4DBE5FBE" w14:textId="1F4C13B5" w:rsidR="00AD7118" w:rsidRPr="00AD7118" w:rsidRDefault="00AD7118" w:rsidP="00AD7118">
            <w:pPr>
              <w:ind w:firstLine="0"/>
            </w:pPr>
            <w:r>
              <w:t>Connell</w:t>
            </w:r>
          </w:p>
        </w:tc>
        <w:tc>
          <w:tcPr>
            <w:tcW w:w="2180" w:type="dxa"/>
            <w:shd w:val="clear" w:color="auto" w:fill="auto"/>
          </w:tcPr>
          <w:p w14:paraId="1B6BCFB9" w14:textId="449CCDB6" w:rsidR="00AD7118" w:rsidRPr="00AD7118" w:rsidRDefault="00AD7118" w:rsidP="00AD7118">
            <w:pPr>
              <w:ind w:firstLine="0"/>
            </w:pPr>
            <w:r>
              <w:t>B. J. Cox</w:t>
            </w:r>
          </w:p>
        </w:tc>
      </w:tr>
      <w:tr w:rsidR="00AD7118" w:rsidRPr="00AD7118" w14:paraId="39B3D046" w14:textId="77777777" w:rsidTr="00AD7118">
        <w:tc>
          <w:tcPr>
            <w:tcW w:w="2179" w:type="dxa"/>
            <w:shd w:val="clear" w:color="auto" w:fill="auto"/>
          </w:tcPr>
          <w:p w14:paraId="08B8B55D" w14:textId="4E8C997B" w:rsidR="00AD7118" w:rsidRPr="00AD7118" w:rsidRDefault="00AD7118" w:rsidP="00AD7118">
            <w:pPr>
              <w:ind w:firstLine="0"/>
            </w:pPr>
            <w:r>
              <w:t>B. L. Cox</w:t>
            </w:r>
          </w:p>
        </w:tc>
        <w:tc>
          <w:tcPr>
            <w:tcW w:w="2179" w:type="dxa"/>
            <w:shd w:val="clear" w:color="auto" w:fill="auto"/>
          </w:tcPr>
          <w:p w14:paraId="3112604A" w14:textId="02E8DFC6" w:rsidR="00AD7118" w:rsidRPr="00AD7118" w:rsidRDefault="00AD7118" w:rsidP="00AD7118">
            <w:pPr>
              <w:ind w:firstLine="0"/>
            </w:pPr>
            <w:r>
              <w:t>Crawford</w:t>
            </w:r>
          </w:p>
        </w:tc>
        <w:tc>
          <w:tcPr>
            <w:tcW w:w="2180" w:type="dxa"/>
            <w:shd w:val="clear" w:color="auto" w:fill="auto"/>
          </w:tcPr>
          <w:p w14:paraId="2904D6DE" w14:textId="3ADD6B79" w:rsidR="00AD7118" w:rsidRPr="00AD7118" w:rsidRDefault="00AD7118" w:rsidP="00AD7118">
            <w:pPr>
              <w:ind w:firstLine="0"/>
            </w:pPr>
            <w:r>
              <w:t>Cromer</w:t>
            </w:r>
          </w:p>
        </w:tc>
      </w:tr>
      <w:tr w:rsidR="00AD7118" w:rsidRPr="00AD7118" w14:paraId="67987A9A" w14:textId="77777777" w:rsidTr="00AD7118">
        <w:tc>
          <w:tcPr>
            <w:tcW w:w="2179" w:type="dxa"/>
            <w:shd w:val="clear" w:color="auto" w:fill="auto"/>
          </w:tcPr>
          <w:p w14:paraId="4249EE2A" w14:textId="5B70D1CE" w:rsidR="00AD7118" w:rsidRPr="00AD7118" w:rsidRDefault="00AD7118" w:rsidP="00AD7118">
            <w:pPr>
              <w:ind w:firstLine="0"/>
            </w:pPr>
            <w:r>
              <w:t>Davis</w:t>
            </w:r>
          </w:p>
        </w:tc>
        <w:tc>
          <w:tcPr>
            <w:tcW w:w="2179" w:type="dxa"/>
            <w:shd w:val="clear" w:color="auto" w:fill="auto"/>
          </w:tcPr>
          <w:p w14:paraId="294287D8" w14:textId="122DBC4E" w:rsidR="00AD7118" w:rsidRPr="00AD7118" w:rsidRDefault="00AD7118" w:rsidP="00AD7118">
            <w:pPr>
              <w:ind w:firstLine="0"/>
            </w:pPr>
            <w:r>
              <w:t>Dillard</w:t>
            </w:r>
          </w:p>
        </w:tc>
        <w:tc>
          <w:tcPr>
            <w:tcW w:w="2180" w:type="dxa"/>
            <w:shd w:val="clear" w:color="auto" w:fill="auto"/>
          </w:tcPr>
          <w:p w14:paraId="786220FD" w14:textId="7F9DC876" w:rsidR="00AD7118" w:rsidRPr="00AD7118" w:rsidRDefault="00AD7118" w:rsidP="00AD7118">
            <w:pPr>
              <w:ind w:firstLine="0"/>
            </w:pPr>
            <w:r>
              <w:t>Elliott</w:t>
            </w:r>
          </w:p>
        </w:tc>
      </w:tr>
      <w:tr w:rsidR="00AD7118" w:rsidRPr="00AD7118" w14:paraId="418095FE" w14:textId="77777777" w:rsidTr="00AD7118">
        <w:tc>
          <w:tcPr>
            <w:tcW w:w="2179" w:type="dxa"/>
            <w:shd w:val="clear" w:color="auto" w:fill="auto"/>
          </w:tcPr>
          <w:p w14:paraId="5FA446FA" w14:textId="632045AF" w:rsidR="00AD7118" w:rsidRPr="00AD7118" w:rsidRDefault="00AD7118" w:rsidP="00AD7118">
            <w:pPr>
              <w:ind w:firstLine="0"/>
            </w:pPr>
            <w:r>
              <w:t>Erickson</w:t>
            </w:r>
          </w:p>
        </w:tc>
        <w:tc>
          <w:tcPr>
            <w:tcW w:w="2179" w:type="dxa"/>
            <w:shd w:val="clear" w:color="auto" w:fill="auto"/>
          </w:tcPr>
          <w:p w14:paraId="3C43C747" w14:textId="681E3D4A" w:rsidR="00AD7118" w:rsidRPr="00AD7118" w:rsidRDefault="00AD7118" w:rsidP="00AD7118">
            <w:pPr>
              <w:ind w:firstLine="0"/>
            </w:pPr>
            <w:r>
              <w:t>Felder</w:t>
            </w:r>
          </w:p>
        </w:tc>
        <w:tc>
          <w:tcPr>
            <w:tcW w:w="2180" w:type="dxa"/>
            <w:shd w:val="clear" w:color="auto" w:fill="auto"/>
          </w:tcPr>
          <w:p w14:paraId="0F40BC32" w14:textId="6B221D3E" w:rsidR="00AD7118" w:rsidRPr="00AD7118" w:rsidRDefault="00AD7118" w:rsidP="00AD7118">
            <w:pPr>
              <w:ind w:firstLine="0"/>
            </w:pPr>
            <w:r>
              <w:t>Forrest</w:t>
            </w:r>
          </w:p>
        </w:tc>
      </w:tr>
      <w:tr w:rsidR="00AD7118" w:rsidRPr="00AD7118" w14:paraId="1D7F0841" w14:textId="77777777" w:rsidTr="00AD7118">
        <w:tc>
          <w:tcPr>
            <w:tcW w:w="2179" w:type="dxa"/>
            <w:shd w:val="clear" w:color="auto" w:fill="auto"/>
          </w:tcPr>
          <w:p w14:paraId="7D070437" w14:textId="16C8B9CE" w:rsidR="00AD7118" w:rsidRPr="00AD7118" w:rsidRDefault="00AD7118" w:rsidP="00AD7118">
            <w:pPr>
              <w:ind w:firstLine="0"/>
            </w:pPr>
            <w:r>
              <w:t>Gagnon</w:t>
            </w:r>
          </w:p>
        </w:tc>
        <w:tc>
          <w:tcPr>
            <w:tcW w:w="2179" w:type="dxa"/>
            <w:shd w:val="clear" w:color="auto" w:fill="auto"/>
          </w:tcPr>
          <w:p w14:paraId="1139B51C" w14:textId="2D8CC511" w:rsidR="00AD7118" w:rsidRPr="00AD7118" w:rsidRDefault="00AD7118" w:rsidP="00AD7118">
            <w:pPr>
              <w:ind w:firstLine="0"/>
            </w:pPr>
            <w:r>
              <w:t>Garvin</w:t>
            </w:r>
          </w:p>
        </w:tc>
        <w:tc>
          <w:tcPr>
            <w:tcW w:w="2180" w:type="dxa"/>
            <w:shd w:val="clear" w:color="auto" w:fill="auto"/>
          </w:tcPr>
          <w:p w14:paraId="6DE5A1DA" w14:textId="0C70DD9E" w:rsidR="00AD7118" w:rsidRPr="00AD7118" w:rsidRDefault="00AD7118" w:rsidP="00AD7118">
            <w:pPr>
              <w:ind w:firstLine="0"/>
            </w:pPr>
            <w:r>
              <w:t>Gatch</w:t>
            </w:r>
          </w:p>
        </w:tc>
      </w:tr>
      <w:tr w:rsidR="00AD7118" w:rsidRPr="00AD7118" w14:paraId="19350B15" w14:textId="77777777" w:rsidTr="00AD7118">
        <w:tc>
          <w:tcPr>
            <w:tcW w:w="2179" w:type="dxa"/>
            <w:shd w:val="clear" w:color="auto" w:fill="auto"/>
          </w:tcPr>
          <w:p w14:paraId="2D6C7A5C" w14:textId="60F2B1F7" w:rsidR="00AD7118" w:rsidRPr="00AD7118" w:rsidRDefault="00AD7118" w:rsidP="00AD7118">
            <w:pPr>
              <w:ind w:firstLine="0"/>
            </w:pPr>
            <w:r>
              <w:t>Gibson</w:t>
            </w:r>
          </w:p>
        </w:tc>
        <w:tc>
          <w:tcPr>
            <w:tcW w:w="2179" w:type="dxa"/>
            <w:shd w:val="clear" w:color="auto" w:fill="auto"/>
          </w:tcPr>
          <w:p w14:paraId="359EDF9C" w14:textId="59A23A14" w:rsidR="00AD7118" w:rsidRPr="00AD7118" w:rsidRDefault="00AD7118" w:rsidP="00AD7118">
            <w:pPr>
              <w:ind w:firstLine="0"/>
            </w:pPr>
            <w:r>
              <w:t>Gilliam</w:t>
            </w:r>
          </w:p>
        </w:tc>
        <w:tc>
          <w:tcPr>
            <w:tcW w:w="2180" w:type="dxa"/>
            <w:shd w:val="clear" w:color="auto" w:fill="auto"/>
          </w:tcPr>
          <w:p w14:paraId="2AF52263" w14:textId="3F9AF9F1" w:rsidR="00AD7118" w:rsidRPr="00AD7118" w:rsidRDefault="00AD7118" w:rsidP="00AD7118">
            <w:pPr>
              <w:ind w:firstLine="0"/>
            </w:pPr>
            <w:r>
              <w:t>Gilliard</w:t>
            </w:r>
          </w:p>
        </w:tc>
      </w:tr>
      <w:tr w:rsidR="00AD7118" w:rsidRPr="00AD7118" w14:paraId="6D017F39" w14:textId="77777777" w:rsidTr="00AD7118">
        <w:tc>
          <w:tcPr>
            <w:tcW w:w="2179" w:type="dxa"/>
            <w:shd w:val="clear" w:color="auto" w:fill="auto"/>
          </w:tcPr>
          <w:p w14:paraId="22F6D350" w14:textId="377362E0" w:rsidR="00AD7118" w:rsidRPr="00AD7118" w:rsidRDefault="00AD7118" w:rsidP="00AD7118">
            <w:pPr>
              <w:ind w:firstLine="0"/>
            </w:pPr>
            <w:r>
              <w:t>Guest</w:t>
            </w:r>
          </w:p>
        </w:tc>
        <w:tc>
          <w:tcPr>
            <w:tcW w:w="2179" w:type="dxa"/>
            <w:shd w:val="clear" w:color="auto" w:fill="auto"/>
          </w:tcPr>
          <w:p w14:paraId="72155DC1" w14:textId="60A4FA6C" w:rsidR="00AD7118" w:rsidRPr="00AD7118" w:rsidRDefault="00AD7118" w:rsidP="00AD7118">
            <w:pPr>
              <w:ind w:firstLine="0"/>
            </w:pPr>
            <w:r>
              <w:t>Guffey</w:t>
            </w:r>
          </w:p>
        </w:tc>
        <w:tc>
          <w:tcPr>
            <w:tcW w:w="2180" w:type="dxa"/>
            <w:shd w:val="clear" w:color="auto" w:fill="auto"/>
          </w:tcPr>
          <w:p w14:paraId="38BAB012" w14:textId="3427F347" w:rsidR="00AD7118" w:rsidRPr="00AD7118" w:rsidRDefault="00AD7118" w:rsidP="00AD7118">
            <w:pPr>
              <w:ind w:firstLine="0"/>
            </w:pPr>
            <w:r>
              <w:t>Haddon</w:t>
            </w:r>
          </w:p>
        </w:tc>
      </w:tr>
      <w:tr w:rsidR="00AD7118" w:rsidRPr="00AD7118" w14:paraId="0818B8C9" w14:textId="77777777" w:rsidTr="00AD7118">
        <w:tc>
          <w:tcPr>
            <w:tcW w:w="2179" w:type="dxa"/>
            <w:shd w:val="clear" w:color="auto" w:fill="auto"/>
          </w:tcPr>
          <w:p w14:paraId="6D7AA1FE" w14:textId="7BACAFCC" w:rsidR="00AD7118" w:rsidRPr="00AD7118" w:rsidRDefault="00AD7118" w:rsidP="00AD7118">
            <w:pPr>
              <w:ind w:firstLine="0"/>
            </w:pPr>
            <w:r>
              <w:t>Hager</w:t>
            </w:r>
          </w:p>
        </w:tc>
        <w:tc>
          <w:tcPr>
            <w:tcW w:w="2179" w:type="dxa"/>
            <w:shd w:val="clear" w:color="auto" w:fill="auto"/>
          </w:tcPr>
          <w:p w14:paraId="14A589E2" w14:textId="2AE1307A" w:rsidR="00AD7118" w:rsidRPr="00AD7118" w:rsidRDefault="00AD7118" w:rsidP="00AD7118">
            <w:pPr>
              <w:ind w:firstLine="0"/>
            </w:pPr>
            <w:r>
              <w:t>Hardee</w:t>
            </w:r>
          </w:p>
        </w:tc>
        <w:tc>
          <w:tcPr>
            <w:tcW w:w="2180" w:type="dxa"/>
            <w:shd w:val="clear" w:color="auto" w:fill="auto"/>
          </w:tcPr>
          <w:p w14:paraId="2DA75947" w14:textId="1C0D8C78" w:rsidR="00AD7118" w:rsidRPr="00AD7118" w:rsidRDefault="00AD7118" w:rsidP="00AD7118">
            <w:pPr>
              <w:ind w:firstLine="0"/>
            </w:pPr>
            <w:r>
              <w:t>Harris</w:t>
            </w:r>
          </w:p>
        </w:tc>
      </w:tr>
      <w:tr w:rsidR="00AD7118" w:rsidRPr="00AD7118" w14:paraId="1FD534A8" w14:textId="77777777" w:rsidTr="00AD7118">
        <w:tc>
          <w:tcPr>
            <w:tcW w:w="2179" w:type="dxa"/>
            <w:shd w:val="clear" w:color="auto" w:fill="auto"/>
          </w:tcPr>
          <w:p w14:paraId="3775AF24" w14:textId="4ED28A65" w:rsidR="00AD7118" w:rsidRPr="00AD7118" w:rsidRDefault="00AD7118" w:rsidP="00AD7118">
            <w:pPr>
              <w:ind w:firstLine="0"/>
            </w:pPr>
            <w:r>
              <w:t>Hartnett</w:t>
            </w:r>
          </w:p>
        </w:tc>
        <w:tc>
          <w:tcPr>
            <w:tcW w:w="2179" w:type="dxa"/>
            <w:shd w:val="clear" w:color="auto" w:fill="auto"/>
          </w:tcPr>
          <w:p w14:paraId="38CCD3CB" w14:textId="7E14245F" w:rsidR="00AD7118" w:rsidRPr="00AD7118" w:rsidRDefault="00AD7118" w:rsidP="00AD7118">
            <w:pPr>
              <w:ind w:firstLine="0"/>
            </w:pPr>
            <w:r>
              <w:t>Hayes</w:t>
            </w:r>
          </w:p>
        </w:tc>
        <w:tc>
          <w:tcPr>
            <w:tcW w:w="2180" w:type="dxa"/>
            <w:shd w:val="clear" w:color="auto" w:fill="auto"/>
          </w:tcPr>
          <w:p w14:paraId="24E5D2D0" w14:textId="65C44EFD" w:rsidR="00AD7118" w:rsidRPr="00AD7118" w:rsidRDefault="00AD7118" w:rsidP="00AD7118">
            <w:pPr>
              <w:ind w:firstLine="0"/>
            </w:pPr>
            <w:r>
              <w:t>Henderson-Myers</w:t>
            </w:r>
          </w:p>
        </w:tc>
      </w:tr>
      <w:tr w:rsidR="00AD7118" w:rsidRPr="00AD7118" w14:paraId="7A803C0E" w14:textId="77777777" w:rsidTr="00AD7118">
        <w:tc>
          <w:tcPr>
            <w:tcW w:w="2179" w:type="dxa"/>
            <w:shd w:val="clear" w:color="auto" w:fill="auto"/>
          </w:tcPr>
          <w:p w14:paraId="5151C242" w14:textId="37173121" w:rsidR="00AD7118" w:rsidRPr="00AD7118" w:rsidRDefault="00AD7118" w:rsidP="00AD7118">
            <w:pPr>
              <w:ind w:firstLine="0"/>
            </w:pPr>
            <w:r>
              <w:t>Henegan</w:t>
            </w:r>
          </w:p>
        </w:tc>
        <w:tc>
          <w:tcPr>
            <w:tcW w:w="2179" w:type="dxa"/>
            <w:shd w:val="clear" w:color="auto" w:fill="auto"/>
          </w:tcPr>
          <w:p w14:paraId="489644C7" w14:textId="0FC48413" w:rsidR="00AD7118" w:rsidRPr="00AD7118" w:rsidRDefault="00AD7118" w:rsidP="00AD7118">
            <w:pPr>
              <w:ind w:firstLine="0"/>
            </w:pPr>
            <w:r>
              <w:t>Herbkersman</w:t>
            </w:r>
          </w:p>
        </w:tc>
        <w:tc>
          <w:tcPr>
            <w:tcW w:w="2180" w:type="dxa"/>
            <w:shd w:val="clear" w:color="auto" w:fill="auto"/>
          </w:tcPr>
          <w:p w14:paraId="47D96839" w14:textId="010B9284" w:rsidR="00AD7118" w:rsidRPr="00AD7118" w:rsidRDefault="00AD7118" w:rsidP="00AD7118">
            <w:pPr>
              <w:ind w:firstLine="0"/>
            </w:pPr>
            <w:r>
              <w:t>Hewitt</w:t>
            </w:r>
          </w:p>
        </w:tc>
      </w:tr>
      <w:tr w:rsidR="00AD7118" w:rsidRPr="00AD7118" w14:paraId="76B99044" w14:textId="77777777" w:rsidTr="00AD7118">
        <w:tc>
          <w:tcPr>
            <w:tcW w:w="2179" w:type="dxa"/>
            <w:shd w:val="clear" w:color="auto" w:fill="auto"/>
          </w:tcPr>
          <w:p w14:paraId="248CCDC3" w14:textId="34007B9D" w:rsidR="00AD7118" w:rsidRPr="00AD7118" w:rsidRDefault="00AD7118" w:rsidP="00AD7118">
            <w:pPr>
              <w:ind w:firstLine="0"/>
            </w:pPr>
            <w:r>
              <w:t>Hiott</w:t>
            </w:r>
          </w:p>
        </w:tc>
        <w:tc>
          <w:tcPr>
            <w:tcW w:w="2179" w:type="dxa"/>
            <w:shd w:val="clear" w:color="auto" w:fill="auto"/>
          </w:tcPr>
          <w:p w14:paraId="48BE823D" w14:textId="11930F94" w:rsidR="00AD7118" w:rsidRPr="00AD7118" w:rsidRDefault="00AD7118" w:rsidP="00AD7118">
            <w:pPr>
              <w:ind w:firstLine="0"/>
            </w:pPr>
            <w:r>
              <w:t>Hixon</w:t>
            </w:r>
          </w:p>
        </w:tc>
        <w:tc>
          <w:tcPr>
            <w:tcW w:w="2180" w:type="dxa"/>
            <w:shd w:val="clear" w:color="auto" w:fill="auto"/>
          </w:tcPr>
          <w:p w14:paraId="4F97342D" w14:textId="51C96211" w:rsidR="00AD7118" w:rsidRPr="00AD7118" w:rsidRDefault="00AD7118" w:rsidP="00AD7118">
            <w:pPr>
              <w:ind w:firstLine="0"/>
            </w:pPr>
            <w:r>
              <w:t>Hosey</w:t>
            </w:r>
          </w:p>
        </w:tc>
      </w:tr>
      <w:tr w:rsidR="00AD7118" w:rsidRPr="00AD7118" w14:paraId="19A84C8F" w14:textId="77777777" w:rsidTr="00AD7118">
        <w:tc>
          <w:tcPr>
            <w:tcW w:w="2179" w:type="dxa"/>
            <w:shd w:val="clear" w:color="auto" w:fill="auto"/>
          </w:tcPr>
          <w:p w14:paraId="47E06C73" w14:textId="35C3F856" w:rsidR="00AD7118" w:rsidRPr="00AD7118" w:rsidRDefault="00AD7118" w:rsidP="00AD7118">
            <w:pPr>
              <w:ind w:firstLine="0"/>
            </w:pPr>
            <w:r>
              <w:t>Howard</w:t>
            </w:r>
          </w:p>
        </w:tc>
        <w:tc>
          <w:tcPr>
            <w:tcW w:w="2179" w:type="dxa"/>
            <w:shd w:val="clear" w:color="auto" w:fill="auto"/>
          </w:tcPr>
          <w:p w14:paraId="07AD596A" w14:textId="3A1AC86B" w:rsidR="00AD7118" w:rsidRPr="00AD7118" w:rsidRDefault="00AD7118" w:rsidP="00AD7118">
            <w:pPr>
              <w:ind w:firstLine="0"/>
            </w:pPr>
            <w:r>
              <w:t>Hyde</w:t>
            </w:r>
          </w:p>
        </w:tc>
        <w:tc>
          <w:tcPr>
            <w:tcW w:w="2180" w:type="dxa"/>
            <w:shd w:val="clear" w:color="auto" w:fill="auto"/>
          </w:tcPr>
          <w:p w14:paraId="204BDE9F" w14:textId="30878E28" w:rsidR="00AD7118" w:rsidRPr="00AD7118" w:rsidRDefault="00AD7118" w:rsidP="00AD7118">
            <w:pPr>
              <w:ind w:firstLine="0"/>
            </w:pPr>
            <w:r>
              <w:t>Jefferson</w:t>
            </w:r>
          </w:p>
        </w:tc>
      </w:tr>
      <w:tr w:rsidR="00AD7118" w:rsidRPr="00AD7118" w14:paraId="0D9470BE" w14:textId="77777777" w:rsidTr="00AD7118">
        <w:tc>
          <w:tcPr>
            <w:tcW w:w="2179" w:type="dxa"/>
            <w:shd w:val="clear" w:color="auto" w:fill="auto"/>
          </w:tcPr>
          <w:p w14:paraId="688DD8C6" w14:textId="5B6573D7" w:rsidR="00AD7118" w:rsidRPr="00AD7118" w:rsidRDefault="00AD7118" w:rsidP="00AD7118">
            <w:pPr>
              <w:ind w:firstLine="0"/>
            </w:pPr>
            <w:r>
              <w:t>J. E. Johnson</w:t>
            </w:r>
          </w:p>
        </w:tc>
        <w:tc>
          <w:tcPr>
            <w:tcW w:w="2179" w:type="dxa"/>
            <w:shd w:val="clear" w:color="auto" w:fill="auto"/>
          </w:tcPr>
          <w:p w14:paraId="24C20111" w14:textId="5E19DABE" w:rsidR="00AD7118" w:rsidRPr="00AD7118" w:rsidRDefault="00AD7118" w:rsidP="00AD7118">
            <w:pPr>
              <w:ind w:firstLine="0"/>
            </w:pPr>
            <w:r>
              <w:t>J. L. Johnson</w:t>
            </w:r>
          </w:p>
        </w:tc>
        <w:tc>
          <w:tcPr>
            <w:tcW w:w="2180" w:type="dxa"/>
            <w:shd w:val="clear" w:color="auto" w:fill="auto"/>
          </w:tcPr>
          <w:p w14:paraId="41AFBA8C" w14:textId="20E98A7C" w:rsidR="00AD7118" w:rsidRPr="00AD7118" w:rsidRDefault="00AD7118" w:rsidP="00AD7118">
            <w:pPr>
              <w:ind w:firstLine="0"/>
            </w:pPr>
            <w:r>
              <w:t>S. Jones</w:t>
            </w:r>
          </w:p>
        </w:tc>
      </w:tr>
      <w:tr w:rsidR="00AD7118" w:rsidRPr="00AD7118" w14:paraId="5BDEE747" w14:textId="77777777" w:rsidTr="00AD7118">
        <w:tc>
          <w:tcPr>
            <w:tcW w:w="2179" w:type="dxa"/>
            <w:shd w:val="clear" w:color="auto" w:fill="auto"/>
          </w:tcPr>
          <w:p w14:paraId="12B5E15F" w14:textId="3A727A42" w:rsidR="00AD7118" w:rsidRPr="00AD7118" w:rsidRDefault="00AD7118" w:rsidP="00AD7118">
            <w:pPr>
              <w:ind w:firstLine="0"/>
            </w:pPr>
            <w:r>
              <w:t>W. Jones</w:t>
            </w:r>
          </w:p>
        </w:tc>
        <w:tc>
          <w:tcPr>
            <w:tcW w:w="2179" w:type="dxa"/>
            <w:shd w:val="clear" w:color="auto" w:fill="auto"/>
          </w:tcPr>
          <w:p w14:paraId="6693C3C3" w14:textId="54C90D31" w:rsidR="00AD7118" w:rsidRPr="00AD7118" w:rsidRDefault="00AD7118" w:rsidP="00AD7118">
            <w:pPr>
              <w:ind w:firstLine="0"/>
            </w:pPr>
            <w:r>
              <w:t>Jordan</w:t>
            </w:r>
          </w:p>
        </w:tc>
        <w:tc>
          <w:tcPr>
            <w:tcW w:w="2180" w:type="dxa"/>
            <w:shd w:val="clear" w:color="auto" w:fill="auto"/>
          </w:tcPr>
          <w:p w14:paraId="4DCA1044" w14:textId="400BFB20" w:rsidR="00AD7118" w:rsidRPr="00AD7118" w:rsidRDefault="00AD7118" w:rsidP="00AD7118">
            <w:pPr>
              <w:ind w:firstLine="0"/>
            </w:pPr>
            <w:r>
              <w:t>Kilmartin</w:t>
            </w:r>
          </w:p>
        </w:tc>
      </w:tr>
      <w:tr w:rsidR="00AD7118" w:rsidRPr="00AD7118" w14:paraId="50E1AC0F" w14:textId="77777777" w:rsidTr="00AD7118">
        <w:tc>
          <w:tcPr>
            <w:tcW w:w="2179" w:type="dxa"/>
            <w:shd w:val="clear" w:color="auto" w:fill="auto"/>
          </w:tcPr>
          <w:p w14:paraId="115B8230" w14:textId="26ADCACD" w:rsidR="00AD7118" w:rsidRPr="00AD7118" w:rsidRDefault="00AD7118" w:rsidP="00AD7118">
            <w:pPr>
              <w:ind w:firstLine="0"/>
            </w:pPr>
            <w:r>
              <w:t>King</w:t>
            </w:r>
          </w:p>
        </w:tc>
        <w:tc>
          <w:tcPr>
            <w:tcW w:w="2179" w:type="dxa"/>
            <w:shd w:val="clear" w:color="auto" w:fill="auto"/>
          </w:tcPr>
          <w:p w14:paraId="7E9E146B" w14:textId="7449DB95" w:rsidR="00AD7118" w:rsidRPr="00AD7118" w:rsidRDefault="00AD7118" w:rsidP="00AD7118">
            <w:pPr>
              <w:ind w:firstLine="0"/>
            </w:pPr>
            <w:r>
              <w:t>Kirby</w:t>
            </w:r>
          </w:p>
        </w:tc>
        <w:tc>
          <w:tcPr>
            <w:tcW w:w="2180" w:type="dxa"/>
            <w:shd w:val="clear" w:color="auto" w:fill="auto"/>
          </w:tcPr>
          <w:p w14:paraId="11825ACA" w14:textId="5079DD69" w:rsidR="00AD7118" w:rsidRPr="00AD7118" w:rsidRDefault="00AD7118" w:rsidP="00AD7118">
            <w:pPr>
              <w:ind w:firstLine="0"/>
            </w:pPr>
            <w:r>
              <w:t>Landing</w:t>
            </w:r>
          </w:p>
        </w:tc>
      </w:tr>
      <w:tr w:rsidR="00AD7118" w:rsidRPr="00AD7118" w14:paraId="47DFA615" w14:textId="77777777" w:rsidTr="00AD7118">
        <w:tc>
          <w:tcPr>
            <w:tcW w:w="2179" w:type="dxa"/>
            <w:shd w:val="clear" w:color="auto" w:fill="auto"/>
          </w:tcPr>
          <w:p w14:paraId="7C928985" w14:textId="6E2FEFC4" w:rsidR="00AD7118" w:rsidRPr="00AD7118" w:rsidRDefault="00AD7118" w:rsidP="00AD7118">
            <w:pPr>
              <w:ind w:firstLine="0"/>
            </w:pPr>
            <w:r>
              <w:t>Lawson</w:t>
            </w:r>
          </w:p>
        </w:tc>
        <w:tc>
          <w:tcPr>
            <w:tcW w:w="2179" w:type="dxa"/>
            <w:shd w:val="clear" w:color="auto" w:fill="auto"/>
          </w:tcPr>
          <w:p w14:paraId="1CB2BDDC" w14:textId="400E1E40" w:rsidR="00AD7118" w:rsidRPr="00AD7118" w:rsidRDefault="00AD7118" w:rsidP="00AD7118">
            <w:pPr>
              <w:ind w:firstLine="0"/>
            </w:pPr>
            <w:r>
              <w:t>Leber</w:t>
            </w:r>
          </w:p>
        </w:tc>
        <w:tc>
          <w:tcPr>
            <w:tcW w:w="2180" w:type="dxa"/>
            <w:shd w:val="clear" w:color="auto" w:fill="auto"/>
          </w:tcPr>
          <w:p w14:paraId="102A7538" w14:textId="78AB5463" w:rsidR="00AD7118" w:rsidRPr="00AD7118" w:rsidRDefault="00AD7118" w:rsidP="00AD7118">
            <w:pPr>
              <w:ind w:firstLine="0"/>
            </w:pPr>
            <w:r>
              <w:t>Ligon</w:t>
            </w:r>
          </w:p>
        </w:tc>
      </w:tr>
      <w:tr w:rsidR="00AD7118" w:rsidRPr="00AD7118" w14:paraId="0CD17875" w14:textId="77777777" w:rsidTr="00AD7118">
        <w:tc>
          <w:tcPr>
            <w:tcW w:w="2179" w:type="dxa"/>
            <w:shd w:val="clear" w:color="auto" w:fill="auto"/>
          </w:tcPr>
          <w:p w14:paraId="69F34B11" w14:textId="5FD163AE" w:rsidR="00AD7118" w:rsidRPr="00AD7118" w:rsidRDefault="00AD7118" w:rsidP="00AD7118">
            <w:pPr>
              <w:ind w:firstLine="0"/>
            </w:pPr>
            <w:r>
              <w:t>Long</w:t>
            </w:r>
          </w:p>
        </w:tc>
        <w:tc>
          <w:tcPr>
            <w:tcW w:w="2179" w:type="dxa"/>
            <w:shd w:val="clear" w:color="auto" w:fill="auto"/>
          </w:tcPr>
          <w:p w14:paraId="3593CA68" w14:textId="7EEA0504" w:rsidR="00AD7118" w:rsidRPr="00AD7118" w:rsidRDefault="00AD7118" w:rsidP="00AD7118">
            <w:pPr>
              <w:ind w:firstLine="0"/>
            </w:pPr>
            <w:r>
              <w:t>Lowe</w:t>
            </w:r>
          </w:p>
        </w:tc>
        <w:tc>
          <w:tcPr>
            <w:tcW w:w="2180" w:type="dxa"/>
            <w:shd w:val="clear" w:color="auto" w:fill="auto"/>
          </w:tcPr>
          <w:p w14:paraId="01C8BB98" w14:textId="72CF5F7D" w:rsidR="00AD7118" w:rsidRPr="00AD7118" w:rsidRDefault="00AD7118" w:rsidP="00AD7118">
            <w:pPr>
              <w:ind w:firstLine="0"/>
            </w:pPr>
            <w:r>
              <w:t>Magnuson</w:t>
            </w:r>
          </w:p>
        </w:tc>
      </w:tr>
      <w:tr w:rsidR="00AD7118" w:rsidRPr="00AD7118" w14:paraId="627F0DF4" w14:textId="77777777" w:rsidTr="00AD7118">
        <w:tc>
          <w:tcPr>
            <w:tcW w:w="2179" w:type="dxa"/>
            <w:shd w:val="clear" w:color="auto" w:fill="auto"/>
          </w:tcPr>
          <w:p w14:paraId="5B06E9DC" w14:textId="188F3420" w:rsidR="00AD7118" w:rsidRPr="00AD7118" w:rsidRDefault="00AD7118" w:rsidP="00AD7118">
            <w:pPr>
              <w:ind w:firstLine="0"/>
            </w:pPr>
            <w:r>
              <w:t>May</w:t>
            </w:r>
          </w:p>
        </w:tc>
        <w:tc>
          <w:tcPr>
            <w:tcW w:w="2179" w:type="dxa"/>
            <w:shd w:val="clear" w:color="auto" w:fill="auto"/>
          </w:tcPr>
          <w:p w14:paraId="33468716" w14:textId="48CF70E3" w:rsidR="00AD7118" w:rsidRPr="00AD7118" w:rsidRDefault="00AD7118" w:rsidP="00AD7118">
            <w:pPr>
              <w:ind w:firstLine="0"/>
            </w:pPr>
            <w:r>
              <w:t>McCabe</w:t>
            </w:r>
          </w:p>
        </w:tc>
        <w:tc>
          <w:tcPr>
            <w:tcW w:w="2180" w:type="dxa"/>
            <w:shd w:val="clear" w:color="auto" w:fill="auto"/>
          </w:tcPr>
          <w:p w14:paraId="33B9304F" w14:textId="592A9652" w:rsidR="00AD7118" w:rsidRPr="00AD7118" w:rsidRDefault="00AD7118" w:rsidP="00AD7118">
            <w:pPr>
              <w:ind w:firstLine="0"/>
            </w:pPr>
            <w:r>
              <w:t>McCravy</w:t>
            </w:r>
          </w:p>
        </w:tc>
      </w:tr>
      <w:tr w:rsidR="00AD7118" w:rsidRPr="00AD7118" w14:paraId="0AA4C1DB" w14:textId="77777777" w:rsidTr="00AD7118">
        <w:tc>
          <w:tcPr>
            <w:tcW w:w="2179" w:type="dxa"/>
            <w:shd w:val="clear" w:color="auto" w:fill="auto"/>
          </w:tcPr>
          <w:p w14:paraId="3F473FE1" w14:textId="51D5AA2B" w:rsidR="00AD7118" w:rsidRPr="00AD7118" w:rsidRDefault="00AD7118" w:rsidP="00AD7118">
            <w:pPr>
              <w:ind w:firstLine="0"/>
            </w:pPr>
            <w:r>
              <w:t>McDaniel</w:t>
            </w:r>
          </w:p>
        </w:tc>
        <w:tc>
          <w:tcPr>
            <w:tcW w:w="2179" w:type="dxa"/>
            <w:shd w:val="clear" w:color="auto" w:fill="auto"/>
          </w:tcPr>
          <w:p w14:paraId="2B6A6658" w14:textId="0CEE206C" w:rsidR="00AD7118" w:rsidRPr="00AD7118" w:rsidRDefault="00AD7118" w:rsidP="00AD7118">
            <w:pPr>
              <w:ind w:firstLine="0"/>
            </w:pPr>
            <w:r>
              <w:t>Mitchell</w:t>
            </w:r>
          </w:p>
        </w:tc>
        <w:tc>
          <w:tcPr>
            <w:tcW w:w="2180" w:type="dxa"/>
            <w:shd w:val="clear" w:color="auto" w:fill="auto"/>
          </w:tcPr>
          <w:p w14:paraId="2BE4FC03" w14:textId="265E78D2" w:rsidR="00AD7118" w:rsidRPr="00AD7118" w:rsidRDefault="00AD7118" w:rsidP="00AD7118">
            <w:pPr>
              <w:ind w:firstLine="0"/>
            </w:pPr>
            <w:r>
              <w:t>T. Moore</w:t>
            </w:r>
          </w:p>
        </w:tc>
      </w:tr>
      <w:tr w:rsidR="00AD7118" w:rsidRPr="00AD7118" w14:paraId="0F70ED3A" w14:textId="77777777" w:rsidTr="00AD7118">
        <w:tc>
          <w:tcPr>
            <w:tcW w:w="2179" w:type="dxa"/>
            <w:shd w:val="clear" w:color="auto" w:fill="auto"/>
          </w:tcPr>
          <w:p w14:paraId="6DAD9BF6" w14:textId="114DE2DD" w:rsidR="00AD7118" w:rsidRPr="00AD7118" w:rsidRDefault="00AD7118" w:rsidP="00AD7118">
            <w:pPr>
              <w:ind w:firstLine="0"/>
            </w:pPr>
            <w:r>
              <w:t>A. M. Morgan</w:t>
            </w:r>
          </w:p>
        </w:tc>
        <w:tc>
          <w:tcPr>
            <w:tcW w:w="2179" w:type="dxa"/>
            <w:shd w:val="clear" w:color="auto" w:fill="auto"/>
          </w:tcPr>
          <w:p w14:paraId="38452F6B" w14:textId="7404F234" w:rsidR="00AD7118" w:rsidRPr="00AD7118" w:rsidRDefault="00AD7118" w:rsidP="00AD7118">
            <w:pPr>
              <w:ind w:firstLine="0"/>
            </w:pPr>
            <w:r>
              <w:t>T. A. Morgan</w:t>
            </w:r>
          </w:p>
        </w:tc>
        <w:tc>
          <w:tcPr>
            <w:tcW w:w="2180" w:type="dxa"/>
            <w:shd w:val="clear" w:color="auto" w:fill="auto"/>
          </w:tcPr>
          <w:p w14:paraId="5138E9DF" w14:textId="7CCC9E63" w:rsidR="00AD7118" w:rsidRPr="00AD7118" w:rsidRDefault="00AD7118" w:rsidP="00AD7118">
            <w:pPr>
              <w:ind w:firstLine="0"/>
            </w:pPr>
            <w:r>
              <w:t>Moss</w:t>
            </w:r>
          </w:p>
        </w:tc>
      </w:tr>
      <w:tr w:rsidR="00AD7118" w:rsidRPr="00AD7118" w14:paraId="6C258B18" w14:textId="77777777" w:rsidTr="00AD7118">
        <w:tc>
          <w:tcPr>
            <w:tcW w:w="2179" w:type="dxa"/>
            <w:shd w:val="clear" w:color="auto" w:fill="auto"/>
          </w:tcPr>
          <w:p w14:paraId="7A497C0B" w14:textId="50E53293" w:rsidR="00AD7118" w:rsidRPr="00AD7118" w:rsidRDefault="00AD7118" w:rsidP="00AD7118">
            <w:pPr>
              <w:ind w:firstLine="0"/>
            </w:pPr>
            <w:r>
              <w:t>Murphy</w:t>
            </w:r>
          </w:p>
        </w:tc>
        <w:tc>
          <w:tcPr>
            <w:tcW w:w="2179" w:type="dxa"/>
            <w:shd w:val="clear" w:color="auto" w:fill="auto"/>
          </w:tcPr>
          <w:p w14:paraId="7028B81D" w14:textId="03D21FED" w:rsidR="00AD7118" w:rsidRPr="00AD7118" w:rsidRDefault="00AD7118" w:rsidP="00AD7118">
            <w:pPr>
              <w:ind w:firstLine="0"/>
            </w:pPr>
            <w:r>
              <w:t>Neese</w:t>
            </w:r>
          </w:p>
        </w:tc>
        <w:tc>
          <w:tcPr>
            <w:tcW w:w="2180" w:type="dxa"/>
            <w:shd w:val="clear" w:color="auto" w:fill="auto"/>
          </w:tcPr>
          <w:p w14:paraId="652C3621" w14:textId="2F1F7781" w:rsidR="00AD7118" w:rsidRPr="00AD7118" w:rsidRDefault="00AD7118" w:rsidP="00AD7118">
            <w:pPr>
              <w:ind w:firstLine="0"/>
            </w:pPr>
            <w:r>
              <w:t>B. Newton</w:t>
            </w:r>
          </w:p>
        </w:tc>
      </w:tr>
      <w:tr w:rsidR="00AD7118" w:rsidRPr="00AD7118" w14:paraId="58793C43" w14:textId="77777777" w:rsidTr="00AD7118">
        <w:tc>
          <w:tcPr>
            <w:tcW w:w="2179" w:type="dxa"/>
            <w:shd w:val="clear" w:color="auto" w:fill="auto"/>
          </w:tcPr>
          <w:p w14:paraId="77560244" w14:textId="65385060" w:rsidR="00AD7118" w:rsidRPr="00AD7118" w:rsidRDefault="00AD7118" w:rsidP="00AD7118">
            <w:pPr>
              <w:ind w:firstLine="0"/>
            </w:pPr>
            <w:r>
              <w:t>W. Newton</w:t>
            </w:r>
          </w:p>
        </w:tc>
        <w:tc>
          <w:tcPr>
            <w:tcW w:w="2179" w:type="dxa"/>
            <w:shd w:val="clear" w:color="auto" w:fill="auto"/>
          </w:tcPr>
          <w:p w14:paraId="39A1CFEF" w14:textId="3C705BC6" w:rsidR="00AD7118" w:rsidRPr="00AD7118" w:rsidRDefault="00AD7118" w:rsidP="00AD7118">
            <w:pPr>
              <w:ind w:firstLine="0"/>
            </w:pPr>
            <w:r>
              <w:t>Nutt</w:t>
            </w:r>
          </w:p>
        </w:tc>
        <w:tc>
          <w:tcPr>
            <w:tcW w:w="2180" w:type="dxa"/>
            <w:shd w:val="clear" w:color="auto" w:fill="auto"/>
          </w:tcPr>
          <w:p w14:paraId="0FB2C697" w14:textId="3D7DA029" w:rsidR="00AD7118" w:rsidRPr="00AD7118" w:rsidRDefault="00AD7118" w:rsidP="00AD7118">
            <w:pPr>
              <w:ind w:firstLine="0"/>
            </w:pPr>
            <w:r>
              <w:t>O'Neal</w:t>
            </w:r>
          </w:p>
        </w:tc>
      </w:tr>
      <w:tr w:rsidR="00AD7118" w:rsidRPr="00AD7118" w14:paraId="793F8433" w14:textId="77777777" w:rsidTr="00AD7118">
        <w:tc>
          <w:tcPr>
            <w:tcW w:w="2179" w:type="dxa"/>
            <w:shd w:val="clear" w:color="auto" w:fill="auto"/>
          </w:tcPr>
          <w:p w14:paraId="3E09B307" w14:textId="17760795" w:rsidR="00AD7118" w:rsidRPr="00AD7118" w:rsidRDefault="00AD7118" w:rsidP="00AD7118">
            <w:pPr>
              <w:ind w:firstLine="0"/>
            </w:pPr>
            <w:r>
              <w:t>Oremus</w:t>
            </w:r>
          </w:p>
        </w:tc>
        <w:tc>
          <w:tcPr>
            <w:tcW w:w="2179" w:type="dxa"/>
            <w:shd w:val="clear" w:color="auto" w:fill="auto"/>
          </w:tcPr>
          <w:p w14:paraId="1525E179" w14:textId="260DABEF" w:rsidR="00AD7118" w:rsidRPr="00AD7118" w:rsidRDefault="00AD7118" w:rsidP="00AD7118">
            <w:pPr>
              <w:ind w:firstLine="0"/>
            </w:pPr>
            <w:r>
              <w:t>Ott</w:t>
            </w:r>
          </w:p>
        </w:tc>
        <w:tc>
          <w:tcPr>
            <w:tcW w:w="2180" w:type="dxa"/>
            <w:shd w:val="clear" w:color="auto" w:fill="auto"/>
          </w:tcPr>
          <w:p w14:paraId="69478ED6" w14:textId="7589AA44" w:rsidR="00AD7118" w:rsidRPr="00AD7118" w:rsidRDefault="00AD7118" w:rsidP="00AD7118">
            <w:pPr>
              <w:ind w:firstLine="0"/>
            </w:pPr>
            <w:r>
              <w:t>Pace</w:t>
            </w:r>
          </w:p>
        </w:tc>
      </w:tr>
      <w:tr w:rsidR="00AD7118" w:rsidRPr="00AD7118" w14:paraId="75B3E825" w14:textId="77777777" w:rsidTr="00AD7118">
        <w:tc>
          <w:tcPr>
            <w:tcW w:w="2179" w:type="dxa"/>
            <w:shd w:val="clear" w:color="auto" w:fill="auto"/>
          </w:tcPr>
          <w:p w14:paraId="14BF9E47" w14:textId="3D55E69E" w:rsidR="00AD7118" w:rsidRPr="00AD7118" w:rsidRDefault="00AD7118" w:rsidP="00AD7118">
            <w:pPr>
              <w:ind w:firstLine="0"/>
            </w:pPr>
            <w:r>
              <w:t>Pedalino</w:t>
            </w:r>
          </w:p>
        </w:tc>
        <w:tc>
          <w:tcPr>
            <w:tcW w:w="2179" w:type="dxa"/>
            <w:shd w:val="clear" w:color="auto" w:fill="auto"/>
          </w:tcPr>
          <w:p w14:paraId="1627C61D" w14:textId="237D153D" w:rsidR="00AD7118" w:rsidRPr="00AD7118" w:rsidRDefault="00AD7118" w:rsidP="00AD7118">
            <w:pPr>
              <w:ind w:firstLine="0"/>
            </w:pPr>
            <w:r>
              <w:t>Pendarvis</w:t>
            </w:r>
          </w:p>
        </w:tc>
        <w:tc>
          <w:tcPr>
            <w:tcW w:w="2180" w:type="dxa"/>
            <w:shd w:val="clear" w:color="auto" w:fill="auto"/>
          </w:tcPr>
          <w:p w14:paraId="0EE8027B" w14:textId="10A496D6" w:rsidR="00AD7118" w:rsidRPr="00AD7118" w:rsidRDefault="00AD7118" w:rsidP="00AD7118">
            <w:pPr>
              <w:ind w:firstLine="0"/>
            </w:pPr>
            <w:r>
              <w:t>Pope</w:t>
            </w:r>
          </w:p>
        </w:tc>
      </w:tr>
      <w:tr w:rsidR="00AD7118" w:rsidRPr="00AD7118" w14:paraId="0872F9FF" w14:textId="77777777" w:rsidTr="00AD7118">
        <w:tc>
          <w:tcPr>
            <w:tcW w:w="2179" w:type="dxa"/>
            <w:shd w:val="clear" w:color="auto" w:fill="auto"/>
          </w:tcPr>
          <w:p w14:paraId="11DDCDE1" w14:textId="153B42C5" w:rsidR="00AD7118" w:rsidRPr="00AD7118" w:rsidRDefault="00AD7118" w:rsidP="00AD7118">
            <w:pPr>
              <w:ind w:firstLine="0"/>
            </w:pPr>
            <w:r>
              <w:t>Rivers</w:t>
            </w:r>
          </w:p>
        </w:tc>
        <w:tc>
          <w:tcPr>
            <w:tcW w:w="2179" w:type="dxa"/>
            <w:shd w:val="clear" w:color="auto" w:fill="auto"/>
          </w:tcPr>
          <w:p w14:paraId="052FDCBA" w14:textId="1D7D4DCB" w:rsidR="00AD7118" w:rsidRPr="00AD7118" w:rsidRDefault="00AD7118" w:rsidP="00AD7118">
            <w:pPr>
              <w:ind w:firstLine="0"/>
            </w:pPr>
            <w:r>
              <w:t>Robbins</w:t>
            </w:r>
          </w:p>
        </w:tc>
        <w:tc>
          <w:tcPr>
            <w:tcW w:w="2180" w:type="dxa"/>
            <w:shd w:val="clear" w:color="auto" w:fill="auto"/>
          </w:tcPr>
          <w:p w14:paraId="18337096" w14:textId="6B1E307F" w:rsidR="00AD7118" w:rsidRPr="00AD7118" w:rsidRDefault="00AD7118" w:rsidP="00AD7118">
            <w:pPr>
              <w:ind w:firstLine="0"/>
            </w:pPr>
            <w:r>
              <w:t>Rose</w:t>
            </w:r>
          </w:p>
        </w:tc>
      </w:tr>
      <w:tr w:rsidR="00AD7118" w:rsidRPr="00AD7118" w14:paraId="6764F22B" w14:textId="77777777" w:rsidTr="00AD7118">
        <w:tc>
          <w:tcPr>
            <w:tcW w:w="2179" w:type="dxa"/>
            <w:shd w:val="clear" w:color="auto" w:fill="auto"/>
          </w:tcPr>
          <w:p w14:paraId="3DED5466" w14:textId="00376A7B" w:rsidR="00AD7118" w:rsidRPr="00AD7118" w:rsidRDefault="00AD7118" w:rsidP="00AD7118">
            <w:pPr>
              <w:ind w:firstLine="0"/>
            </w:pPr>
            <w:r>
              <w:t>Sandifer</w:t>
            </w:r>
          </w:p>
        </w:tc>
        <w:tc>
          <w:tcPr>
            <w:tcW w:w="2179" w:type="dxa"/>
            <w:shd w:val="clear" w:color="auto" w:fill="auto"/>
          </w:tcPr>
          <w:p w14:paraId="54CB9FB3" w14:textId="68FCAB5A" w:rsidR="00AD7118" w:rsidRPr="00AD7118" w:rsidRDefault="00AD7118" w:rsidP="00AD7118">
            <w:pPr>
              <w:ind w:firstLine="0"/>
            </w:pPr>
            <w:r>
              <w:t>Schuessler</w:t>
            </w:r>
          </w:p>
        </w:tc>
        <w:tc>
          <w:tcPr>
            <w:tcW w:w="2180" w:type="dxa"/>
            <w:shd w:val="clear" w:color="auto" w:fill="auto"/>
          </w:tcPr>
          <w:p w14:paraId="22BA7D48" w14:textId="40467E27" w:rsidR="00AD7118" w:rsidRPr="00AD7118" w:rsidRDefault="00AD7118" w:rsidP="00AD7118">
            <w:pPr>
              <w:ind w:firstLine="0"/>
            </w:pPr>
            <w:r>
              <w:t>Sessions</w:t>
            </w:r>
          </w:p>
        </w:tc>
      </w:tr>
      <w:tr w:rsidR="00AD7118" w:rsidRPr="00AD7118" w14:paraId="748155C7" w14:textId="77777777" w:rsidTr="00AD7118">
        <w:tc>
          <w:tcPr>
            <w:tcW w:w="2179" w:type="dxa"/>
            <w:shd w:val="clear" w:color="auto" w:fill="auto"/>
          </w:tcPr>
          <w:p w14:paraId="26AB529C" w14:textId="6B6279F4" w:rsidR="00AD7118" w:rsidRPr="00AD7118" w:rsidRDefault="00AD7118" w:rsidP="00AD7118">
            <w:pPr>
              <w:ind w:firstLine="0"/>
            </w:pPr>
            <w:r>
              <w:t>G. M. Smith</w:t>
            </w:r>
          </w:p>
        </w:tc>
        <w:tc>
          <w:tcPr>
            <w:tcW w:w="2179" w:type="dxa"/>
            <w:shd w:val="clear" w:color="auto" w:fill="auto"/>
          </w:tcPr>
          <w:p w14:paraId="158CEF3C" w14:textId="3BED7309" w:rsidR="00AD7118" w:rsidRPr="00AD7118" w:rsidRDefault="00AD7118" w:rsidP="00AD7118">
            <w:pPr>
              <w:ind w:firstLine="0"/>
            </w:pPr>
            <w:r>
              <w:t>M. M. Smith</w:t>
            </w:r>
          </w:p>
        </w:tc>
        <w:tc>
          <w:tcPr>
            <w:tcW w:w="2180" w:type="dxa"/>
            <w:shd w:val="clear" w:color="auto" w:fill="auto"/>
          </w:tcPr>
          <w:p w14:paraId="5AC28BFD" w14:textId="1F63019B" w:rsidR="00AD7118" w:rsidRPr="00AD7118" w:rsidRDefault="00AD7118" w:rsidP="00AD7118">
            <w:pPr>
              <w:ind w:firstLine="0"/>
            </w:pPr>
            <w:r>
              <w:t>Stavrinakis</w:t>
            </w:r>
          </w:p>
        </w:tc>
      </w:tr>
      <w:tr w:rsidR="00AD7118" w:rsidRPr="00AD7118" w14:paraId="0B4CBD2D" w14:textId="77777777" w:rsidTr="00AD7118">
        <w:tc>
          <w:tcPr>
            <w:tcW w:w="2179" w:type="dxa"/>
            <w:shd w:val="clear" w:color="auto" w:fill="auto"/>
          </w:tcPr>
          <w:p w14:paraId="20C4B093" w14:textId="344148EA" w:rsidR="00AD7118" w:rsidRPr="00AD7118" w:rsidRDefault="00AD7118" w:rsidP="00AD7118">
            <w:pPr>
              <w:ind w:firstLine="0"/>
            </w:pPr>
            <w:r>
              <w:t>Taylor</w:t>
            </w:r>
          </w:p>
        </w:tc>
        <w:tc>
          <w:tcPr>
            <w:tcW w:w="2179" w:type="dxa"/>
            <w:shd w:val="clear" w:color="auto" w:fill="auto"/>
          </w:tcPr>
          <w:p w14:paraId="34B6C5DA" w14:textId="4796F5ED" w:rsidR="00AD7118" w:rsidRPr="00AD7118" w:rsidRDefault="00AD7118" w:rsidP="00AD7118">
            <w:pPr>
              <w:ind w:firstLine="0"/>
            </w:pPr>
            <w:r>
              <w:t>Tedder</w:t>
            </w:r>
          </w:p>
        </w:tc>
        <w:tc>
          <w:tcPr>
            <w:tcW w:w="2180" w:type="dxa"/>
            <w:shd w:val="clear" w:color="auto" w:fill="auto"/>
          </w:tcPr>
          <w:p w14:paraId="62D11CDA" w14:textId="0565526D" w:rsidR="00AD7118" w:rsidRPr="00AD7118" w:rsidRDefault="00AD7118" w:rsidP="00AD7118">
            <w:pPr>
              <w:ind w:firstLine="0"/>
            </w:pPr>
            <w:r>
              <w:t>Thayer</w:t>
            </w:r>
          </w:p>
        </w:tc>
      </w:tr>
      <w:tr w:rsidR="00AD7118" w:rsidRPr="00AD7118" w14:paraId="6493BFD2" w14:textId="77777777" w:rsidTr="00AD7118">
        <w:tc>
          <w:tcPr>
            <w:tcW w:w="2179" w:type="dxa"/>
            <w:shd w:val="clear" w:color="auto" w:fill="auto"/>
          </w:tcPr>
          <w:p w14:paraId="1A0222FE" w14:textId="1B17E476" w:rsidR="00AD7118" w:rsidRPr="00AD7118" w:rsidRDefault="00AD7118" w:rsidP="00AD7118">
            <w:pPr>
              <w:ind w:firstLine="0"/>
            </w:pPr>
            <w:r>
              <w:t>Trantham</w:t>
            </w:r>
          </w:p>
        </w:tc>
        <w:tc>
          <w:tcPr>
            <w:tcW w:w="2179" w:type="dxa"/>
            <w:shd w:val="clear" w:color="auto" w:fill="auto"/>
          </w:tcPr>
          <w:p w14:paraId="5F05343A" w14:textId="7EA43391" w:rsidR="00AD7118" w:rsidRPr="00AD7118" w:rsidRDefault="00AD7118" w:rsidP="00AD7118">
            <w:pPr>
              <w:ind w:firstLine="0"/>
            </w:pPr>
            <w:r>
              <w:t>Vaughan</w:t>
            </w:r>
          </w:p>
        </w:tc>
        <w:tc>
          <w:tcPr>
            <w:tcW w:w="2180" w:type="dxa"/>
            <w:shd w:val="clear" w:color="auto" w:fill="auto"/>
          </w:tcPr>
          <w:p w14:paraId="65B1799F" w14:textId="7C5B446C" w:rsidR="00AD7118" w:rsidRPr="00AD7118" w:rsidRDefault="00AD7118" w:rsidP="00AD7118">
            <w:pPr>
              <w:ind w:firstLine="0"/>
            </w:pPr>
            <w:r>
              <w:t>Weeks</w:t>
            </w:r>
          </w:p>
        </w:tc>
      </w:tr>
      <w:tr w:rsidR="00AD7118" w:rsidRPr="00AD7118" w14:paraId="4C901E55" w14:textId="77777777" w:rsidTr="00AD7118">
        <w:tc>
          <w:tcPr>
            <w:tcW w:w="2179" w:type="dxa"/>
            <w:shd w:val="clear" w:color="auto" w:fill="auto"/>
          </w:tcPr>
          <w:p w14:paraId="1332CD2F" w14:textId="545CE216" w:rsidR="00AD7118" w:rsidRPr="00AD7118" w:rsidRDefault="00AD7118" w:rsidP="00AD7118">
            <w:pPr>
              <w:ind w:firstLine="0"/>
            </w:pPr>
            <w:r>
              <w:t>West</w:t>
            </w:r>
          </w:p>
        </w:tc>
        <w:tc>
          <w:tcPr>
            <w:tcW w:w="2179" w:type="dxa"/>
            <w:shd w:val="clear" w:color="auto" w:fill="auto"/>
          </w:tcPr>
          <w:p w14:paraId="1EF63B26" w14:textId="0A5A53C4" w:rsidR="00AD7118" w:rsidRPr="00AD7118" w:rsidRDefault="00AD7118" w:rsidP="00AD7118">
            <w:pPr>
              <w:ind w:firstLine="0"/>
            </w:pPr>
            <w:r>
              <w:t>Wetmore</w:t>
            </w:r>
          </w:p>
        </w:tc>
        <w:tc>
          <w:tcPr>
            <w:tcW w:w="2180" w:type="dxa"/>
            <w:shd w:val="clear" w:color="auto" w:fill="auto"/>
          </w:tcPr>
          <w:p w14:paraId="6747E7AF" w14:textId="464C3DA6" w:rsidR="00AD7118" w:rsidRPr="00AD7118" w:rsidRDefault="00AD7118" w:rsidP="00AD7118">
            <w:pPr>
              <w:ind w:firstLine="0"/>
            </w:pPr>
            <w:r>
              <w:t>Wheeler</w:t>
            </w:r>
          </w:p>
        </w:tc>
      </w:tr>
      <w:tr w:rsidR="00AD7118" w:rsidRPr="00AD7118" w14:paraId="0B260C6F" w14:textId="77777777" w:rsidTr="00AD7118">
        <w:tc>
          <w:tcPr>
            <w:tcW w:w="2179" w:type="dxa"/>
            <w:shd w:val="clear" w:color="auto" w:fill="auto"/>
          </w:tcPr>
          <w:p w14:paraId="4FE88316" w14:textId="75E5F307" w:rsidR="00AD7118" w:rsidRPr="00AD7118" w:rsidRDefault="00AD7118" w:rsidP="00AD7118">
            <w:pPr>
              <w:keepNext/>
              <w:ind w:firstLine="0"/>
            </w:pPr>
            <w:r>
              <w:t>White</w:t>
            </w:r>
          </w:p>
        </w:tc>
        <w:tc>
          <w:tcPr>
            <w:tcW w:w="2179" w:type="dxa"/>
            <w:shd w:val="clear" w:color="auto" w:fill="auto"/>
          </w:tcPr>
          <w:p w14:paraId="25F9C586" w14:textId="11A938B3" w:rsidR="00AD7118" w:rsidRPr="00AD7118" w:rsidRDefault="00AD7118" w:rsidP="00AD7118">
            <w:pPr>
              <w:keepNext/>
              <w:ind w:firstLine="0"/>
            </w:pPr>
            <w:r>
              <w:t>Whitmire</w:t>
            </w:r>
          </w:p>
        </w:tc>
        <w:tc>
          <w:tcPr>
            <w:tcW w:w="2180" w:type="dxa"/>
            <w:shd w:val="clear" w:color="auto" w:fill="auto"/>
          </w:tcPr>
          <w:p w14:paraId="7A1B7A0C" w14:textId="23F0E6E6" w:rsidR="00AD7118" w:rsidRPr="00AD7118" w:rsidRDefault="00AD7118" w:rsidP="00AD7118">
            <w:pPr>
              <w:keepNext/>
              <w:ind w:firstLine="0"/>
            </w:pPr>
            <w:r>
              <w:t>Williams</w:t>
            </w:r>
          </w:p>
        </w:tc>
      </w:tr>
      <w:tr w:rsidR="00AD7118" w:rsidRPr="00AD7118" w14:paraId="69FFEB2A" w14:textId="77777777" w:rsidTr="00AD7118">
        <w:tc>
          <w:tcPr>
            <w:tcW w:w="2179" w:type="dxa"/>
            <w:shd w:val="clear" w:color="auto" w:fill="auto"/>
          </w:tcPr>
          <w:p w14:paraId="4DB7AB5B" w14:textId="6BD6BE0C" w:rsidR="00AD7118" w:rsidRPr="00AD7118" w:rsidRDefault="00AD7118" w:rsidP="00AD7118">
            <w:pPr>
              <w:keepNext/>
              <w:ind w:firstLine="0"/>
            </w:pPr>
            <w:r>
              <w:t>Willis</w:t>
            </w:r>
          </w:p>
        </w:tc>
        <w:tc>
          <w:tcPr>
            <w:tcW w:w="2179" w:type="dxa"/>
            <w:shd w:val="clear" w:color="auto" w:fill="auto"/>
          </w:tcPr>
          <w:p w14:paraId="1A35A245" w14:textId="2845D0EA" w:rsidR="00AD7118" w:rsidRPr="00AD7118" w:rsidRDefault="00AD7118" w:rsidP="00AD7118">
            <w:pPr>
              <w:keepNext/>
              <w:ind w:firstLine="0"/>
            </w:pPr>
            <w:r>
              <w:t>Wooten</w:t>
            </w:r>
          </w:p>
        </w:tc>
        <w:tc>
          <w:tcPr>
            <w:tcW w:w="2180" w:type="dxa"/>
            <w:shd w:val="clear" w:color="auto" w:fill="auto"/>
          </w:tcPr>
          <w:p w14:paraId="169EED3D" w14:textId="77777777" w:rsidR="00AD7118" w:rsidRPr="00AD7118" w:rsidRDefault="00AD7118" w:rsidP="00AD7118">
            <w:pPr>
              <w:keepNext/>
              <w:ind w:firstLine="0"/>
            </w:pPr>
          </w:p>
        </w:tc>
      </w:tr>
    </w:tbl>
    <w:p w14:paraId="7080F636" w14:textId="77777777" w:rsidR="00AD7118" w:rsidRDefault="00AD7118" w:rsidP="00AD7118"/>
    <w:p w14:paraId="7AA9CE2E" w14:textId="2486F46C" w:rsidR="00AD7118" w:rsidRDefault="00AD7118" w:rsidP="00AD7118">
      <w:pPr>
        <w:jc w:val="center"/>
        <w:rPr>
          <w:b/>
        </w:rPr>
      </w:pPr>
      <w:r w:rsidRPr="00AD7118">
        <w:rPr>
          <w:b/>
        </w:rPr>
        <w:t>Total--116</w:t>
      </w:r>
    </w:p>
    <w:p w14:paraId="685B9B9D" w14:textId="1D6DC1B6" w:rsidR="00AD7118" w:rsidRDefault="00AD7118" w:rsidP="00AD7118">
      <w:pPr>
        <w:jc w:val="center"/>
        <w:rPr>
          <w:b/>
        </w:rPr>
      </w:pPr>
    </w:p>
    <w:p w14:paraId="5E2C3E64" w14:textId="71B9AA30" w:rsidR="00AD7118" w:rsidRDefault="00644F1B" w:rsidP="00AD7118">
      <w:pPr>
        <w:ind w:firstLine="0"/>
      </w:pPr>
      <w:r>
        <w:br w:type="column"/>
      </w:r>
      <w:r w:rsidR="00AD7118" w:rsidRPr="00AD7118">
        <w:t xml:space="preserve"> </w:t>
      </w:r>
      <w:r w:rsidR="00AD7118">
        <w:t>Those who voted in the negative are:</w:t>
      </w:r>
    </w:p>
    <w:p w14:paraId="23D21679" w14:textId="77777777" w:rsidR="00AD7118" w:rsidRDefault="00AD7118" w:rsidP="00AD7118"/>
    <w:p w14:paraId="3D2456FA" w14:textId="77777777" w:rsidR="00AD7118" w:rsidRDefault="00AD7118" w:rsidP="00AD7118">
      <w:pPr>
        <w:jc w:val="center"/>
        <w:rPr>
          <w:b/>
        </w:rPr>
      </w:pPr>
      <w:r w:rsidRPr="00AD7118">
        <w:rPr>
          <w:b/>
        </w:rPr>
        <w:t>Total--0</w:t>
      </w:r>
    </w:p>
    <w:p w14:paraId="1A03AF7A" w14:textId="362982BF" w:rsidR="00AD7118" w:rsidRDefault="00AD7118" w:rsidP="00AD7118">
      <w:pPr>
        <w:jc w:val="center"/>
        <w:rPr>
          <w:b/>
        </w:rPr>
      </w:pPr>
    </w:p>
    <w:p w14:paraId="0340A94E" w14:textId="77777777" w:rsidR="00AD7118" w:rsidRDefault="00AD7118" w:rsidP="00AD7118">
      <w:r>
        <w:t xml:space="preserve">Section 106 was adopted. </w:t>
      </w:r>
    </w:p>
    <w:p w14:paraId="2D0700D0" w14:textId="00B6E928" w:rsidR="00AD7118" w:rsidRDefault="00AD7118" w:rsidP="00AD7118"/>
    <w:p w14:paraId="041B62DA" w14:textId="427BBDAA" w:rsidR="00AD7118" w:rsidRDefault="00AD7118" w:rsidP="00AD7118">
      <w:pPr>
        <w:keepNext/>
        <w:jc w:val="center"/>
        <w:rPr>
          <w:b/>
        </w:rPr>
      </w:pPr>
      <w:r w:rsidRPr="00AD7118">
        <w:rPr>
          <w:b/>
        </w:rPr>
        <w:t>SECTION 107</w:t>
      </w:r>
    </w:p>
    <w:p w14:paraId="5068F365" w14:textId="77777777" w:rsidR="00AD7118" w:rsidRDefault="00AD7118" w:rsidP="00AD7118">
      <w:r>
        <w:t xml:space="preserve">The yeas and nays were taken resulting as follows: </w:t>
      </w:r>
    </w:p>
    <w:p w14:paraId="20280CD2" w14:textId="400A5436" w:rsidR="00AD7118" w:rsidRDefault="00AD7118" w:rsidP="00AD7118">
      <w:pPr>
        <w:jc w:val="center"/>
      </w:pPr>
      <w:r>
        <w:t xml:space="preserve"> </w:t>
      </w:r>
      <w:bookmarkStart w:id="119" w:name="vote_start259"/>
      <w:bookmarkEnd w:id="119"/>
      <w:r>
        <w:t>Yeas 112; Nays 0</w:t>
      </w:r>
    </w:p>
    <w:p w14:paraId="674D632C" w14:textId="1EE27ABC" w:rsidR="00AD7118" w:rsidRDefault="00AD7118" w:rsidP="00AD7118">
      <w:pPr>
        <w:jc w:val="center"/>
      </w:pPr>
    </w:p>
    <w:p w14:paraId="6B61D926"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1F847323" w14:textId="77777777" w:rsidTr="00AD7118">
        <w:tc>
          <w:tcPr>
            <w:tcW w:w="2179" w:type="dxa"/>
            <w:shd w:val="clear" w:color="auto" w:fill="auto"/>
          </w:tcPr>
          <w:p w14:paraId="65D30C02" w14:textId="59985B6F" w:rsidR="00AD7118" w:rsidRPr="00AD7118" w:rsidRDefault="00AD7118" w:rsidP="00AD7118">
            <w:pPr>
              <w:keepNext/>
              <w:ind w:firstLine="0"/>
            </w:pPr>
            <w:r>
              <w:t>Anderson</w:t>
            </w:r>
          </w:p>
        </w:tc>
        <w:tc>
          <w:tcPr>
            <w:tcW w:w="2179" w:type="dxa"/>
            <w:shd w:val="clear" w:color="auto" w:fill="auto"/>
          </w:tcPr>
          <w:p w14:paraId="6C80924D" w14:textId="44F886E4" w:rsidR="00AD7118" w:rsidRPr="00AD7118" w:rsidRDefault="00AD7118" w:rsidP="00AD7118">
            <w:pPr>
              <w:keepNext/>
              <w:ind w:firstLine="0"/>
            </w:pPr>
            <w:r>
              <w:t>Bailey</w:t>
            </w:r>
          </w:p>
        </w:tc>
        <w:tc>
          <w:tcPr>
            <w:tcW w:w="2180" w:type="dxa"/>
            <w:shd w:val="clear" w:color="auto" w:fill="auto"/>
          </w:tcPr>
          <w:p w14:paraId="1B798232" w14:textId="0D5BC34E" w:rsidR="00AD7118" w:rsidRPr="00AD7118" w:rsidRDefault="00AD7118" w:rsidP="00AD7118">
            <w:pPr>
              <w:keepNext/>
              <w:ind w:firstLine="0"/>
            </w:pPr>
            <w:r>
              <w:t>Ballentine</w:t>
            </w:r>
          </w:p>
        </w:tc>
      </w:tr>
      <w:tr w:rsidR="00AD7118" w:rsidRPr="00AD7118" w14:paraId="60134C7D" w14:textId="77777777" w:rsidTr="00AD7118">
        <w:tc>
          <w:tcPr>
            <w:tcW w:w="2179" w:type="dxa"/>
            <w:shd w:val="clear" w:color="auto" w:fill="auto"/>
          </w:tcPr>
          <w:p w14:paraId="3741B751" w14:textId="14603F16" w:rsidR="00AD7118" w:rsidRPr="00AD7118" w:rsidRDefault="00AD7118" w:rsidP="00AD7118">
            <w:pPr>
              <w:ind w:firstLine="0"/>
            </w:pPr>
            <w:r>
              <w:t>Bamberg</w:t>
            </w:r>
          </w:p>
        </w:tc>
        <w:tc>
          <w:tcPr>
            <w:tcW w:w="2179" w:type="dxa"/>
            <w:shd w:val="clear" w:color="auto" w:fill="auto"/>
          </w:tcPr>
          <w:p w14:paraId="6F2281B4" w14:textId="4B60E7DD" w:rsidR="00AD7118" w:rsidRPr="00AD7118" w:rsidRDefault="00AD7118" w:rsidP="00AD7118">
            <w:pPr>
              <w:ind w:firstLine="0"/>
            </w:pPr>
            <w:r>
              <w:t>Bannister</w:t>
            </w:r>
          </w:p>
        </w:tc>
        <w:tc>
          <w:tcPr>
            <w:tcW w:w="2180" w:type="dxa"/>
            <w:shd w:val="clear" w:color="auto" w:fill="auto"/>
          </w:tcPr>
          <w:p w14:paraId="19D6CA15" w14:textId="5FABDDF4" w:rsidR="00AD7118" w:rsidRPr="00AD7118" w:rsidRDefault="00AD7118" w:rsidP="00AD7118">
            <w:pPr>
              <w:ind w:firstLine="0"/>
            </w:pPr>
            <w:r>
              <w:t>Bauer</w:t>
            </w:r>
          </w:p>
        </w:tc>
      </w:tr>
      <w:tr w:rsidR="00AD7118" w:rsidRPr="00AD7118" w14:paraId="47729A59" w14:textId="77777777" w:rsidTr="00AD7118">
        <w:tc>
          <w:tcPr>
            <w:tcW w:w="2179" w:type="dxa"/>
            <w:shd w:val="clear" w:color="auto" w:fill="auto"/>
          </w:tcPr>
          <w:p w14:paraId="5F6A2E7A" w14:textId="5F6EBD38" w:rsidR="00AD7118" w:rsidRPr="00AD7118" w:rsidRDefault="00AD7118" w:rsidP="00AD7118">
            <w:pPr>
              <w:ind w:firstLine="0"/>
            </w:pPr>
            <w:r>
              <w:t>Beach</w:t>
            </w:r>
          </w:p>
        </w:tc>
        <w:tc>
          <w:tcPr>
            <w:tcW w:w="2179" w:type="dxa"/>
            <w:shd w:val="clear" w:color="auto" w:fill="auto"/>
          </w:tcPr>
          <w:p w14:paraId="0785DAB6" w14:textId="365DF68B" w:rsidR="00AD7118" w:rsidRPr="00AD7118" w:rsidRDefault="00AD7118" w:rsidP="00AD7118">
            <w:pPr>
              <w:ind w:firstLine="0"/>
            </w:pPr>
            <w:r>
              <w:t>Bernstein</w:t>
            </w:r>
          </w:p>
        </w:tc>
        <w:tc>
          <w:tcPr>
            <w:tcW w:w="2180" w:type="dxa"/>
            <w:shd w:val="clear" w:color="auto" w:fill="auto"/>
          </w:tcPr>
          <w:p w14:paraId="35242A2C" w14:textId="4DC80D3C" w:rsidR="00AD7118" w:rsidRPr="00AD7118" w:rsidRDefault="00AD7118" w:rsidP="00AD7118">
            <w:pPr>
              <w:ind w:firstLine="0"/>
            </w:pPr>
            <w:r>
              <w:t>Blackwell</w:t>
            </w:r>
          </w:p>
        </w:tc>
      </w:tr>
      <w:tr w:rsidR="00AD7118" w:rsidRPr="00AD7118" w14:paraId="7994F97F" w14:textId="77777777" w:rsidTr="00AD7118">
        <w:tc>
          <w:tcPr>
            <w:tcW w:w="2179" w:type="dxa"/>
            <w:shd w:val="clear" w:color="auto" w:fill="auto"/>
          </w:tcPr>
          <w:p w14:paraId="1298234C" w14:textId="0EB08F5E" w:rsidR="00AD7118" w:rsidRPr="00AD7118" w:rsidRDefault="00AD7118" w:rsidP="00AD7118">
            <w:pPr>
              <w:ind w:firstLine="0"/>
            </w:pPr>
            <w:r>
              <w:t>Bradley</w:t>
            </w:r>
          </w:p>
        </w:tc>
        <w:tc>
          <w:tcPr>
            <w:tcW w:w="2179" w:type="dxa"/>
            <w:shd w:val="clear" w:color="auto" w:fill="auto"/>
          </w:tcPr>
          <w:p w14:paraId="718EE1B7" w14:textId="2678B116" w:rsidR="00AD7118" w:rsidRPr="00AD7118" w:rsidRDefault="00AD7118" w:rsidP="00AD7118">
            <w:pPr>
              <w:ind w:firstLine="0"/>
            </w:pPr>
            <w:r>
              <w:t>Brewer</w:t>
            </w:r>
          </w:p>
        </w:tc>
        <w:tc>
          <w:tcPr>
            <w:tcW w:w="2180" w:type="dxa"/>
            <w:shd w:val="clear" w:color="auto" w:fill="auto"/>
          </w:tcPr>
          <w:p w14:paraId="117611C9" w14:textId="7F2E6BB6" w:rsidR="00AD7118" w:rsidRPr="00AD7118" w:rsidRDefault="00AD7118" w:rsidP="00AD7118">
            <w:pPr>
              <w:ind w:firstLine="0"/>
            </w:pPr>
            <w:r>
              <w:t>Brittain</w:t>
            </w:r>
          </w:p>
        </w:tc>
      </w:tr>
      <w:tr w:rsidR="00AD7118" w:rsidRPr="00AD7118" w14:paraId="376E84CB" w14:textId="77777777" w:rsidTr="00AD7118">
        <w:tc>
          <w:tcPr>
            <w:tcW w:w="2179" w:type="dxa"/>
            <w:shd w:val="clear" w:color="auto" w:fill="auto"/>
          </w:tcPr>
          <w:p w14:paraId="63348727" w14:textId="32E71356" w:rsidR="00AD7118" w:rsidRPr="00AD7118" w:rsidRDefault="00AD7118" w:rsidP="00AD7118">
            <w:pPr>
              <w:ind w:firstLine="0"/>
            </w:pPr>
            <w:r>
              <w:t>Burns</w:t>
            </w:r>
          </w:p>
        </w:tc>
        <w:tc>
          <w:tcPr>
            <w:tcW w:w="2179" w:type="dxa"/>
            <w:shd w:val="clear" w:color="auto" w:fill="auto"/>
          </w:tcPr>
          <w:p w14:paraId="7131D37C" w14:textId="65DDAB92" w:rsidR="00AD7118" w:rsidRPr="00AD7118" w:rsidRDefault="00AD7118" w:rsidP="00AD7118">
            <w:pPr>
              <w:ind w:firstLine="0"/>
            </w:pPr>
            <w:r>
              <w:t>Bustos</w:t>
            </w:r>
          </w:p>
        </w:tc>
        <w:tc>
          <w:tcPr>
            <w:tcW w:w="2180" w:type="dxa"/>
            <w:shd w:val="clear" w:color="auto" w:fill="auto"/>
          </w:tcPr>
          <w:p w14:paraId="1F8B209A" w14:textId="040BFE5F" w:rsidR="00AD7118" w:rsidRPr="00AD7118" w:rsidRDefault="00AD7118" w:rsidP="00AD7118">
            <w:pPr>
              <w:ind w:firstLine="0"/>
            </w:pPr>
            <w:r>
              <w:t>Calhoon</w:t>
            </w:r>
          </w:p>
        </w:tc>
      </w:tr>
      <w:tr w:rsidR="00AD7118" w:rsidRPr="00AD7118" w14:paraId="36DCFA84" w14:textId="77777777" w:rsidTr="00AD7118">
        <w:tc>
          <w:tcPr>
            <w:tcW w:w="2179" w:type="dxa"/>
            <w:shd w:val="clear" w:color="auto" w:fill="auto"/>
          </w:tcPr>
          <w:p w14:paraId="25E93936" w14:textId="5B2A3F6D" w:rsidR="00AD7118" w:rsidRPr="00AD7118" w:rsidRDefault="00AD7118" w:rsidP="00AD7118">
            <w:pPr>
              <w:ind w:firstLine="0"/>
            </w:pPr>
            <w:r>
              <w:t>Carter</w:t>
            </w:r>
          </w:p>
        </w:tc>
        <w:tc>
          <w:tcPr>
            <w:tcW w:w="2179" w:type="dxa"/>
            <w:shd w:val="clear" w:color="auto" w:fill="auto"/>
          </w:tcPr>
          <w:p w14:paraId="7F44A1CF" w14:textId="7ED02C49" w:rsidR="00AD7118" w:rsidRPr="00AD7118" w:rsidRDefault="00AD7118" w:rsidP="00AD7118">
            <w:pPr>
              <w:ind w:firstLine="0"/>
            </w:pPr>
            <w:r>
              <w:t>Chapman</w:t>
            </w:r>
          </w:p>
        </w:tc>
        <w:tc>
          <w:tcPr>
            <w:tcW w:w="2180" w:type="dxa"/>
            <w:shd w:val="clear" w:color="auto" w:fill="auto"/>
          </w:tcPr>
          <w:p w14:paraId="07007033" w14:textId="133FD7BF" w:rsidR="00AD7118" w:rsidRPr="00AD7118" w:rsidRDefault="00AD7118" w:rsidP="00AD7118">
            <w:pPr>
              <w:ind w:firstLine="0"/>
            </w:pPr>
            <w:r>
              <w:t>Chumley</w:t>
            </w:r>
          </w:p>
        </w:tc>
      </w:tr>
      <w:tr w:rsidR="00AD7118" w:rsidRPr="00AD7118" w14:paraId="4888D018" w14:textId="77777777" w:rsidTr="00AD7118">
        <w:tc>
          <w:tcPr>
            <w:tcW w:w="2179" w:type="dxa"/>
            <w:shd w:val="clear" w:color="auto" w:fill="auto"/>
          </w:tcPr>
          <w:p w14:paraId="56837750" w14:textId="13446B2B" w:rsidR="00AD7118" w:rsidRPr="00AD7118" w:rsidRDefault="00AD7118" w:rsidP="00AD7118">
            <w:pPr>
              <w:ind w:firstLine="0"/>
            </w:pPr>
            <w:r>
              <w:t>Clyburn</w:t>
            </w:r>
          </w:p>
        </w:tc>
        <w:tc>
          <w:tcPr>
            <w:tcW w:w="2179" w:type="dxa"/>
            <w:shd w:val="clear" w:color="auto" w:fill="auto"/>
          </w:tcPr>
          <w:p w14:paraId="0C851E58" w14:textId="42D00D9D" w:rsidR="00AD7118" w:rsidRPr="00AD7118" w:rsidRDefault="00AD7118" w:rsidP="00AD7118">
            <w:pPr>
              <w:ind w:firstLine="0"/>
            </w:pPr>
            <w:r>
              <w:t>Cobb-Hunter</w:t>
            </w:r>
          </w:p>
        </w:tc>
        <w:tc>
          <w:tcPr>
            <w:tcW w:w="2180" w:type="dxa"/>
            <w:shd w:val="clear" w:color="auto" w:fill="auto"/>
          </w:tcPr>
          <w:p w14:paraId="69E9C71F" w14:textId="42A71454" w:rsidR="00AD7118" w:rsidRPr="00AD7118" w:rsidRDefault="00AD7118" w:rsidP="00AD7118">
            <w:pPr>
              <w:ind w:firstLine="0"/>
            </w:pPr>
            <w:r>
              <w:t>Collins</w:t>
            </w:r>
          </w:p>
        </w:tc>
      </w:tr>
      <w:tr w:rsidR="00AD7118" w:rsidRPr="00AD7118" w14:paraId="33D51172" w14:textId="77777777" w:rsidTr="00AD7118">
        <w:tc>
          <w:tcPr>
            <w:tcW w:w="2179" w:type="dxa"/>
            <w:shd w:val="clear" w:color="auto" w:fill="auto"/>
          </w:tcPr>
          <w:p w14:paraId="43A40EC5" w14:textId="1EC3C19F" w:rsidR="00AD7118" w:rsidRPr="00AD7118" w:rsidRDefault="00AD7118" w:rsidP="00AD7118">
            <w:pPr>
              <w:ind w:firstLine="0"/>
            </w:pPr>
            <w:r>
              <w:t>Connell</w:t>
            </w:r>
          </w:p>
        </w:tc>
        <w:tc>
          <w:tcPr>
            <w:tcW w:w="2179" w:type="dxa"/>
            <w:shd w:val="clear" w:color="auto" w:fill="auto"/>
          </w:tcPr>
          <w:p w14:paraId="07D7848B" w14:textId="56E7A1D7" w:rsidR="00AD7118" w:rsidRPr="00AD7118" w:rsidRDefault="00AD7118" w:rsidP="00AD7118">
            <w:pPr>
              <w:ind w:firstLine="0"/>
            </w:pPr>
            <w:r>
              <w:t>B. J. Cox</w:t>
            </w:r>
          </w:p>
        </w:tc>
        <w:tc>
          <w:tcPr>
            <w:tcW w:w="2180" w:type="dxa"/>
            <w:shd w:val="clear" w:color="auto" w:fill="auto"/>
          </w:tcPr>
          <w:p w14:paraId="72048E54" w14:textId="0F388DF9" w:rsidR="00AD7118" w:rsidRPr="00AD7118" w:rsidRDefault="00AD7118" w:rsidP="00AD7118">
            <w:pPr>
              <w:ind w:firstLine="0"/>
            </w:pPr>
            <w:r>
              <w:t>B. L. Cox</w:t>
            </w:r>
          </w:p>
        </w:tc>
      </w:tr>
      <w:tr w:rsidR="00AD7118" w:rsidRPr="00AD7118" w14:paraId="7FF5EECD" w14:textId="77777777" w:rsidTr="00AD7118">
        <w:tc>
          <w:tcPr>
            <w:tcW w:w="2179" w:type="dxa"/>
            <w:shd w:val="clear" w:color="auto" w:fill="auto"/>
          </w:tcPr>
          <w:p w14:paraId="100B0FAB" w14:textId="07AB4D45" w:rsidR="00AD7118" w:rsidRPr="00AD7118" w:rsidRDefault="00AD7118" w:rsidP="00AD7118">
            <w:pPr>
              <w:ind w:firstLine="0"/>
            </w:pPr>
            <w:r>
              <w:t>Crawford</w:t>
            </w:r>
          </w:p>
        </w:tc>
        <w:tc>
          <w:tcPr>
            <w:tcW w:w="2179" w:type="dxa"/>
            <w:shd w:val="clear" w:color="auto" w:fill="auto"/>
          </w:tcPr>
          <w:p w14:paraId="1364D104" w14:textId="51C0124D" w:rsidR="00AD7118" w:rsidRPr="00AD7118" w:rsidRDefault="00AD7118" w:rsidP="00AD7118">
            <w:pPr>
              <w:ind w:firstLine="0"/>
            </w:pPr>
            <w:r>
              <w:t>Cromer</w:t>
            </w:r>
          </w:p>
        </w:tc>
        <w:tc>
          <w:tcPr>
            <w:tcW w:w="2180" w:type="dxa"/>
            <w:shd w:val="clear" w:color="auto" w:fill="auto"/>
          </w:tcPr>
          <w:p w14:paraId="1DB33B48" w14:textId="508B03B1" w:rsidR="00AD7118" w:rsidRPr="00AD7118" w:rsidRDefault="00AD7118" w:rsidP="00AD7118">
            <w:pPr>
              <w:ind w:firstLine="0"/>
            </w:pPr>
            <w:r>
              <w:t>Davis</w:t>
            </w:r>
          </w:p>
        </w:tc>
      </w:tr>
      <w:tr w:rsidR="00AD7118" w:rsidRPr="00AD7118" w14:paraId="4E0E7C8C" w14:textId="77777777" w:rsidTr="00AD7118">
        <w:tc>
          <w:tcPr>
            <w:tcW w:w="2179" w:type="dxa"/>
            <w:shd w:val="clear" w:color="auto" w:fill="auto"/>
          </w:tcPr>
          <w:p w14:paraId="18D730C7" w14:textId="0019707A" w:rsidR="00AD7118" w:rsidRPr="00AD7118" w:rsidRDefault="00AD7118" w:rsidP="00AD7118">
            <w:pPr>
              <w:ind w:firstLine="0"/>
            </w:pPr>
            <w:r>
              <w:t>Dillard</w:t>
            </w:r>
          </w:p>
        </w:tc>
        <w:tc>
          <w:tcPr>
            <w:tcW w:w="2179" w:type="dxa"/>
            <w:shd w:val="clear" w:color="auto" w:fill="auto"/>
          </w:tcPr>
          <w:p w14:paraId="1276F0FA" w14:textId="6AFC9D42" w:rsidR="00AD7118" w:rsidRPr="00AD7118" w:rsidRDefault="00AD7118" w:rsidP="00AD7118">
            <w:pPr>
              <w:ind w:firstLine="0"/>
            </w:pPr>
            <w:r>
              <w:t>Elliott</w:t>
            </w:r>
          </w:p>
        </w:tc>
        <w:tc>
          <w:tcPr>
            <w:tcW w:w="2180" w:type="dxa"/>
            <w:shd w:val="clear" w:color="auto" w:fill="auto"/>
          </w:tcPr>
          <w:p w14:paraId="78076083" w14:textId="7829DBDE" w:rsidR="00AD7118" w:rsidRPr="00AD7118" w:rsidRDefault="00AD7118" w:rsidP="00AD7118">
            <w:pPr>
              <w:ind w:firstLine="0"/>
            </w:pPr>
            <w:r>
              <w:t>Erickson</w:t>
            </w:r>
          </w:p>
        </w:tc>
      </w:tr>
      <w:tr w:rsidR="00AD7118" w:rsidRPr="00AD7118" w14:paraId="0A965EE1" w14:textId="77777777" w:rsidTr="00AD7118">
        <w:tc>
          <w:tcPr>
            <w:tcW w:w="2179" w:type="dxa"/>
            <w:shd w:val="clear" w:color="auto" w:fill="auto"/>
          </w:tcPr>
          <w:p w14:paraId="1CCCE38C" w14:textId="78E4DB0A" w:rsidR="00AD7118" w:rsidRPr="00AD7118" w:rsidRDefault="00AD7118" w:rsidP="00AD7118">
            <w:pPr>
              <w:ind w:firstLine="0"/>
            </w:pPr>
            <w:r>
              <w:t>Felder</w:t>
            </w:r>
          </w:p>
        </w:tc>
        <w:tc>
          <w:tcPr>
            <w:tcW w:w="2179" w:type="dxa"/>
            <w:shd w:val="clear" w:color="auto" w:fill="auto"/>
          </w:tcPr>
          <w:p w14:paraId="7B423FC8" w14:textId="7EB41786" w:rsidR="00AD7118" w:rsidRPr="00AD7118" w:rsidRDefault="00AD7118" w:rsidP="00AD7118">
            <w:pPr>
              <w:ind w:firstLine="0"/>
            </w:pPr>
            <w:r>
              <w:t>Forrest</w:t>
            </w:r>
          </w:p>
        </w:tc>
        <w:tc>
          <w:tcPr>
            <w:tcW w:w="2180" w:type="dxa"/>
            <w:shd w:val="clear" w:color="auto" w:fill="auto"/>
          </w:tcPr>
          <w:p w14:paraId="3795D843" w14:textId="5DF76A7C" w:rsidR="00AD7118" w:rsidRPr="00AD7118" w:rsidRDefault="00AD7118" w:rsidP="00AD7118">
            <w:pPr>
              <w:ind w:firstLine="0"/>
            </w:pPr>
            <w:r>
              <w:t>Gagnon</w:t>
            </w:r>
          </w:p>
        </w:tc>
      </w:tr>
      <w:tr w:rsidR="00AD7118" w:rsidRPr="00AD7118" w14:paraId="1F8A5B8A" w14:textId="77777777" w:rsidTr="00AD7118">
        <w:tc>
          <w:tcPr>
            <w:tcW w:w="2179" w:type="dxa"/>
            <w:shd w:val="clear" w:color="auto" w:fill="auto"/>
          </w:tcPr>
          <w:p w14:paraId="45C29DBA" w14:textId="77BD0C28" w:rsidR="00AD7118" w:rsidRPr="00AD7118" w:rsidRDefault="00AD7118" w:rsidP="00AD7118">
            <w:pPr>
              <w:ind w:firstLine="0"/>
            </w:pPr>
            <w:r>
              <w:t>Garvin</w:t>
            </w:r>
          </w:p>
        </w:tc>
        <w:tc>
          <w:tcPr>
            <w:tcW w:w="2179" w:type="dxa"/>
            <w:shd w:val="clear" w:color="auto" w:fill="auto"/>
          </w:tcPr>
          <w:p w14:paraId="5629C70E" w14:textId="2A885710" w:rsidR="00AD7118" w:rsidRPr="00AD7118" w:rsidRDefault="00AD7118" w:rsidP="00AD7118">
            <w:pPr>
              <w:ind w:firstLine="0"/>
            </w:pPr>
            <w:r>
              <w:t>Gatch</w:t>
            </w:r>
          </w:p>
        </w:tc>
        <w:tc>
          <w:tcPr>
            <w:tcW w:w="2180" w:type="dxa"/>
            <w:shd w:val="clear" w:color="auto" w:fill="auto"/>
          </w:tcPr>
          <w:p w14:paraId="1BC63FCD" w14:textId="4B80D675" w:rsidR="00AD7118" w:rsidRPr="00AD7118" w:rsidRDefault="00AD7118" w:rsidP="00AD7118">
            <w:pPr>
              <w:ind w:firstLine="0"/>
            </w:pPr>
            <w:r>
              <w:t>Gibson</w:t>
            </w:r>
          </w:p>
        </w:tc>
      </w:tr>
      <w:tr w:rsidR="00AD7118" w:rsidRPr="00AD7118" w14:paraId="7F6FDE12" w14:textId="77777777" w:rsidTr="00AD7118">
        <w:tc>
          <w:tcPr>
            <w:tcW w:w="2179" w:type="dxa"/>
            <w:shd w:val="clear" w:color="auto" w:fill="auto"/>
          </w:tcPr>
          <w:p w14:paraId="19E67C3A" w14:textId="28B01195" w:rsidR="00AD7118" w:rsidRPr="00AD7118" w:rsidRDefault="00AD7118" w:rsidP="00AD7118">
            <w:pPr>
              <w:ind w:firstLine="0"/>
            </w:pPr>
            <w:r>
              <w:t>Gilliam</w:t>
            </w:r>
          </w:p>
        </w:tc>
        <w:tc>
          <w:tcPr>
            <w:tcW w:w="2179" w:type="dxa"/>
            <w:shd w:val="clear" w:color="auto" w:fill="auto"/>
          </w:tcPr>
          <w:p w14:paraId="3A386E4D" w14:textId="059F5B1F" w:rsidR="00AD7118" w:rsidRPr="00AD7118" w:rsidRDefault="00AD7118" w:rsidP="00AD7118">
            <w:pPr>
              <w:ind w:firstLine="0"/>
            </w:pPr>
            <w:r>
              <w:t>Gilliard</w:t>
            </w:r>
          </w:p>
        </w:tc>
        <w:tc>
          <w:tcPr>
            <w:tcW w:w="2180" w:type="dxa"/>
            <w:shd w:val="clear" w:color="auto" w:fill="auto"/>
          </w:tcPr>
          <w:p w14:paraId="21EC406A" w14:textId="4D776D82" w:rsidR="00AD7118" w:rsidRPr="00AD7118" w:rsidRDefault="00AD7118" w:rsidP="00AD7118">
            <w:pPr>
              <w:ind w:firstLine="0"/>
            </w:pPr>
            <w:r>
              <w:t>Guest</w:t>
            </w:r>
          </w:p>
        </w:tc>
      </w:tr>
      <w:tr w:rsidR="00AD7118" w:rsidRPr="00AD7118" w14:paraId="2FA22091" w14:textId="77777777" w:rsidTr="00AD7118">
        <w:tc>
          <w:tcPr>
            <w:tcW w:w="2179" w:type="dxa"/>
            <w:shd w:val="clear" w:color="auto" w:fill="auto"/>
          </w:tcPr>
          <w:p w14:paraId="01A76841" w14:textId="79B0E55F" w:rsidR="00AD7118" w:rsidRPr="00AD7118" w:rsidRDefault="00AD7118" w:rsidP="00AD7118">
            <w:pPr>
              <w:ind w:firstLine="0"/>
            </w:pPr>
            <w:r>
              <w:t>Guffey</w:t>
            </w:r>
          </w:p>
        </w:tc>
        <w:tc>
          <w:tcPr>
            <w:tcW w:w="2179" w:type="dxa"/>
            <w:shd w:val="clear" w:color="auto" w:fill="auto"/>
          </w:tcPr>
          <w:p w14:paraId="0E574814" w14:textId="125C62DA" w:rsidR="00AD7118" w:rsidRPr="00AD7118" w:rsidRDefault="00AD7118" w:rsidP="00AD7118">
            <w:pPr>
              <w:ind w:firstLine="0"/>
            </w:pPr>
            <w:r>
              <w:t>Haddon</w:t>
            </w:r>
          </w:p>
        </w:tc>
        <w:tc>
          <w:tcPr>
            <w:tcW w:w="2180" w:type="dxa"/>
            <w:shd w:val="clear" w:color="auto" w:fill="auto"/>
          </w:tcPr>
          <w:p w14:paraId="4574DF2A" w14:textId="7D490A0D" w:rsidR="00AD7118" w:rsidRPr="00AD7118" w:rsidRDefault="00AD7118" w:rsidP="00AD7118">
            <w:pPr>
              <w:ind w:firstLine="0"/>
            </w:pPr>
            <w:r>
              <w:t>Hager</w:t>
            </w:r>
          </w:p>
        </w:tc>
      </w:tr>
      <w:tr w:rsidR="00AD7118" w:rsidRPr="00AD7118" w14:paraId="50FD957F" w14:textId="77777777" w:rsidTr="00AD7118">
        <w:tc>
          <w:tcPr>
            <w:tcW w:w="2179" w:type="dxa"/>
            <w:shd w:val="clear" w:color="auto" w:fill="auto"/>
          </w:tcPr>
          <w:p w14:paraId="79C835C9" w14:textId="76139226" w:rsidR="00AD7118" w:rsidRPr="00AD7118" w:rsidRDefault="00AD7118" w:rsidP="00AD7118">
            <w:pPr>
              <w:ind w:firstLine="0"/>
            </w:pPr>
            <w:r>
              <w:t>Hardee</w:t>
            </w:r>
          </w:p>
        </w:tc>
        <w:tc>
          <w:tcPr>
            <w:tcW w:w="2179" w:type="dxa"/>
            <w:shd w:val="clear" w:color="auto" w:fill="auto"/>
          </w:tcPr>
          <w:p w14:paraId="10C45B6E" w14:textId="67DABEB4" w:rsidR="00AD7118" w:rsidRPr="00AD7118" w:rsidRDefault="00AD7118" w:rsidP="00AD7118">
            <w:pPr>
              <w:ind w:firstLine="0"/>
            </w:pPr>
            <w:r>
              <w:t>Harris</w:t>
            </w:r>
          </w:p>
        </w:tc>
        <w:tc>
          <w:tcPr>
            <w:tcW w:w="2180" w:type="dxa"/>
            <w:shd w:val="clear" w:color="auto" w:fill="auto"/>
          </w:tcPr>
          <w:p w14:paraId="57F444BB" w14:textId="4DD2E5D1" w:rsidR="00AD7118" w:rsidRPr="00AD7118" w:rsidRDefault="00AD7118" w:rsidP="00AD7118">
            <w:pPr>
              <w:ind w:firstLine="0"/>
            </w:pPr>
            <w:r>
              <w:t>Hartnett</w:t>
            </w:r>
          </w:p>
        </w:tc>
      </w:tr>
      <w:tr w:rsidR="00AD7118" w:rsidRPr="00AD7118" w14:paraId="4A01F6D5" w14:textId="77777777" w:rsidTr="00AD7118">
        <w:tc>
          <w:tcPr>
            <w:tcW w:w="2179" w:type="dxa"/>
            <w:shd w:val="clear" w:color="auto" w:fill="auto"/>
          </w:tcPr>
          <w:p w14:paraId="2B5D01A1" w14:textId="2EC76861" w:rsidR="00AD7118" w:rsidRPr="00AD7118" w:rsidRDefault="00AD7118" w:rsidP="00AD7118">
            <w:pPr>
              <w:ind w:firstLine="0"/>
            </w:pPr>
            <w:r>
              <w:t>Hayes</w:t>
            </w:r>
          </w:p>
        </w:tc>
        <w:tc>
          <w:tcPr>
            <w:tcW w:w="2179" w:type="dxa"/>
            <w:shd w:val="clear" w:color="auto" w:fill="auto"/>
          </w:tcPr>
          <w:p w14:paraId="2A1444D2" w14:textId="32FC28D5" w:rsidR="00AD7118" w:rsidRPr="00AD7118" w:rsidRDefault="00AD7118" w:rsidP="00AD7118">
            <w:pPr>
              <w:ind w:firstLine="0"/>
            </w:pPr>
            <w:r>
              <w:t>Henderson-Myers</w:t>
            </w:r>
          </w:p>
        </w:tc>
        <w:tc>
          <w:tcPr>
            <w:tcW w:w="2180" w:type="dxa"/>
            <w:shd w:val="clear" w:color="auto" w:fill="auto"/>
          </w:tcPr>
          <w:p w14:paraId="66A10321" w14:textId="0EB733D2" w:rsidR="00AD7118" w:rsidRPr="00AD7118" w:rsidRDefault="00AD7118" w:rsidP="00AD7118">
            <w:pPr>
              <w:ind w:firstLine="0"/>
            </w:pPr>
            <w:r>
              <w:t>Henegan</w:t>
            </w:r>
          </w:p>
        </w:tc>
      </w:tr>
      <w:tr w:rsidR="00AD7118" w:rsidRPr="00AD7118" w14:paraId="5C62694C" w14:textId="77777777" w:rsidTr="00AD7118">
        <w:tc>
          <w:tcPr>
            <w:tcW w:w="2179" w:type="dxa"/>
            <w:shd w:val="clear" w:color="auto" w:fill="auto"/>
          </w:tcPr>
          <w:p w14:paraId="48672E28" w14:textId="254BBADC" w:rsidR="00AD7118" w:rsidRPr="00AD7118" w:rsidRDefault="00AD7118" w:rsidP="00AD7118">
            <w:pPr>
              <w:ind w:firstLine="0"/>
            </w:pPr>
            <w:r>
              <w:t>Herbkersman</w:t>
            </w:r>
          </w:p>
        </w:tc>
        <w:tc>
          <w:tcPr>
            <w:tcW w:w="2179" w:type="dxa"/>
            <w:shd w:val="clear" w:color="auto" w:fill="auto"/>
          </w:tcPr>
          <w:p w14:paraId="39629A22" w14:textId="654C4CE8" w:rsidR="00AD7118" w:rsidRPr="00AD7118" w:rsidRDefault="00AD7118" w:rsidP="00AD7118">
            <w:pPr>
              <w:ind w:firstLine="0"/>
            </w:pPr>
            <w:r>
              <w:t>Hewitt</w:t>
            </w:r>
          </w:p>
        </w:tc>
        <w:tc>
          <w:tcPr>
            <w:tcW w:w="2180" w:type="dxa"/>
            <w:shd w:val="clear" w:color="auto" w:fill="auto"/>
          </w:tcPr>
          <w:p w14:paraId="16BFEFE2" w14:textId="3B2F48F5" w:rsidR="00AD7118" w:rsidRPr="00AD7118" w:rsidRDefault="00AD7118" w:rsidP="00AD7118">
            <w:pPr>
              <w:ind w:firstLine="0"/>
            </w:pPr>
            <w:r>
              <w:t>Hiott</w:t>
            </w:r>
          </w:p>
        </w:tc>
      </w:tr>
      <w:tr w:rsidR="00AD7118" w:rsidRPr="00AD7118" w14:paraId="0134F7C7" w14:textId="77777777" w:rsidTr="00AD7118">
        <w:tc>
          <w:tcPr>
            <w:tcW w:w="2179" w:type="dxa"/>
            <w:shd w:val="clear" w:color="auto" w:fill="auto"/>
          </w:tcPr>
          <w:p w14:paraId="466E6B4A" w14:textId="200EAF54" w:rsidR="00AD7118" w:rsidRPr="00AD7118" w:rsidRDefault="00AD7118" w:rsidP="00AD7118">
            <w:pPr>
              <w:ind w:firstLine="0"/>
            </w:pPr>
            <w:r>
              <w:t>Hixon</w:t>
            </w:r>
          </w:p>
        </w:tc>
        <w:tc>
          <w:tcPr>
            <w:tcW w:w="2179" w:type="dxa"/>
            <w:shd w:val="clear" w:color="auto" w:fill="auto"/>
          </w:tcPr>
          <w:p w14:paraId="1516D831" w14:textId="6E68F890" w:rsidR="00AD7118" w:rsidRPr="00AD7118" w:rsidRDefault="00AD7118" w:rsidP="00AD7118">
            <w:pPr>
              <w:ind w:firstLine="0"/>
            </w:pPr>
            <w:r>
              <w:t>Hosey</w:t>
            </w:r>
          </w:p>
        </w:tc>
        <w:tc>
          <w:tcPr>
            <w:tcW w:w="2180" w:type="dxa"/>
            <w:shd w:val="clear" w:color="auto" w:fill="auto"/>
          </w:tcPr>
          <w:p w14:paraId="28708F44" w14:textId="4C149E5A" w:rsidR="00AD7118" w:rsidRPr="00AD7118" w:rsidRDefault="00AD7118" w:rsidP="00AD7118">
            <w:pPr>
              <w:ind w:firstLine="0"/>
            </w:pPr>
            <w:r>
              <w:t>Howard</w:t>
            </w:r>
          </w:p>
        </w:tc>
      </w:tr>
      <w:tr w:rsidR="00AD7118" w:rsidRPr="00AD7118" w14:paraId="70D13EFA" w14:textId="77777777" w:rsidTr="00AD7118">
        <w:tc>
          <w:tcPr>
            <w:tcW w:w="2179" w:type="dxa"/>
            <w:shd w:val="clear" w:color="auto" w:fill="auto"/>
          </w:tcPr>
          <w:p w14:paraId="68123920" w14:textId="4E0BCE38" w:rsidR="00AD7118" w:rsidRPr="00AD7118" w:rsidRDefault="00AD7118" w:rsidP="00AD7118">
            <w:pPr>
              <w:ind w:firstLine="0"/>
            </w:pPr>
            <w:r>
              <w:t>Hyde</w:t>
            </w:r>
          </w:p>
        </w:tc>
        <w:tc>
          <w:tcPr>
            <w:tcW w:w="2179" w:type="dxa"/>
            <w:shd w:val="clear" w:color="auto" w:fill="auto"/>
          </w:tcPr>
          <w:p w14:paraId="1E26646F" w14:textId="35F306EC" w:rsidR="00AD7118" w:rsidRPr="00AD7118" w:rsidRDefault="00AD7118" w:rsidP="00AD7118">
            <w:pPr>
              <w:ind w:firstLine="0"/>
            </w:pPr>
            <w:r>
              <w:t>Jefferson</w:t>
            </w:r>
          </w:p>
        </w:tc>
        <w:tc>
          <w:tcPr>
            <w:tcW w:w="2180" w:type="dxa"/>
            <w:shd w:val="clear" w:color="auto" w:fill="auto"/>
          </w:tcPr>
          <w:p w14:paraId="41E7B32B" w14:textId="475D57A3" w:rsidR="00AD7118" w:rsidRPr="00AD7118" w:rsidRDefault="00AD7118" w:rsidP="00AD7118">
            <w:pPr>
              <w:ind w:firstLine="0"/>
            </w:pPr>
            <w:r>
              <w:t>J. E. Johnson</w:t>
            </w:r>
          </w:p>
        </w:tc>
      </w:tr>
      <w:tr w:rsidR="00AD7118" w:rsidRPr="00AD7118" w14:paraId="2E5832E1" w14:textId="77777777" w:rsidTr="00AD7118">
        <w:tc>
          <w:tcPr>
            <w:tcW w:w="2179" w:type="dxa"/>
            <w:shd w:val="clear" w:color="auto" w:fill="auto"/>
          </w:tcPr>
          <w:p w14:paraId="2669EC2A" w14:textId="62F7E221" w:rsidR="00AD7118" w:rsidRPr="00AD7118" w:rsidRDefault="00AD7118" w:rsidP="00AD7118">
            <w:pPr>
              <w:ind w:firstLine="0"/>
            </w:pPr>
            <w:r>
              <w:t>J. L. Johnson</w:t>
            </w:r>
          </w:p>
        </w:tc>
        <w:tc>
          <w:tcPr>
            <w:tcW w:w="2179" w:type="dxa"/>
            <w:shd w:val="clear" w:color="auto" w:fill="auto"/>
          </w:tcPr>
          <w:p w14:paraId="4895DE19" w14:textId="5AAAE4A1" w:rsidR="00AD7118" w:rsidRPr="00AD7118" w:rsidRDefault="00AD7118" w:rsidP="00AD7118">
            <w:pPr>
              <w:ind w:firstLine="0"/>
            </w:pPr>
            <w:r>
              <w:t>S. Jones</w:t>
            </w:r>
          </w:p>
        </w:tc>
        <w:tc>
          <w:tcPr>
            <w:tcW w:w="2180" w:type="dxa"/>
            <w:shd w:val="clear" w:color="auto" w:fill="auto"/>
          </w:tcPr>
          <w:p w14:paraId="387652ED" w14:textId="6911C9C1" w:rsidR="00AD7118" w:rsidRPr="00AD7118" w:rsidRDefault="00AD7118" w:rsidP="00AD7118">
            <w:pPr>
              <w:ind w:firstLine="0"/>
            </w:pPr>
            <w:r>
              <w:t>W. Jones</w:t>
            </w:r>
          </w:p>
        </w:tc>
      </w:tr>
      <w:tr w:rsidR="00AD7118" w:rsidRPr="00AD7118" w14:paraId="2C194D83" w14:textId="77777777" w:rsidTr="00AD7118">
        <w:tc>
          <w:tcPr>
            <w:tcW w:w="2179" w:type="dxa"/>
            <w:shd w:val="clear" w:color="auto" w:fill="auto"/>
          </w:tcPr>
          <w:p w14:paraId="08A4A0FB" w14:textId="6A75E613" w:rsidR="00AD7118" w:rsidRPr="00AD7118" w:rsidRDefault="00AD7118" w:rsidP="00AD7118">
            <w:pPr>
              <w:ind w:firstLine="0"/>
            </w:pPr>
            <w:r>
              <w:t>Jordan</w:t>
            </w:r>
          </w:p>
        </w:tc>
        <w:tc>
          <w:tcPr>
            <w:tcW w:w="2179" w:type="dxa"/>
            <w:shd w:val="clear" w:color="auto" w:fill="auto"/>
          </w:tcPr>
          <w:p w14:paraId="2EC07C59" w14:textId="4808557F" w:rsidR="00AD7118" w:rsidRPr="00AD7118" w:rsidRDefault="00AD7118" w:rsidP="00AD7118">
            <w:pPr>
              <w:ind w:firstLine="0"/>
            </w:pPr>
            <w:r>
              <w:t>Kilmartin</w:t>
            </w:r>
          </w:p>
        </w:tc>
        <w:tc>
          <w:tcPr>
            <w:tcW w:w="2180" w:type="dxa"/>
            <w:shd w:val="clear" w:color="auto" w:fill="auto"/>
          </w:tcPr>
          <w:p w14:paraId="296F40E5" w14:textId="02C4C6E0" w:rsidR="00AD7118" w:rsidRPr="00AD7118" w:rsidRDefault="00AD7118" w:rsidP="00AD7118">
            <w:pPr>
              <w:ind w:firstLine="0"/>
            </w:pPr>
            <w:r>
              <w:t>Kirby</w:t>
            </w:r>
          </w:p>
        </w:tc>
      </w:tr>
      <w:tr w:rsidR="00AD7118" w:rsidRPr="00AD7118" w14:paraId="4C9970D8" w14:textId="77777777" w:rsidTr="00AD7118">
        <w:tc>
          <w:tcPr>
            <w:tcW w:w="2179" w:type="dxa"/>
            <w:shd w:val="clear" w:color="auto" w:fill="auto"/>
          </w:tcPr>
          <w:p w14:paraId="61BF5688" w14:textId="520E3BC4" w:rsidR="00AD7118" w:rsidRPr="00AD7118" w:rsidRDefault="00AD7118" w:rsidP="00AD7118">
            <w:pPr>
              <w:ind w:firstLine="0"/>
            </w:pPr>
            <w:r>
              <w:t>Landing</w:t>
            </w:r>
          </w:p>
        </w:tc>
        <w:tc>
          <w:tcPr>
            <w:tcW w:w="2179" w:type="dxa"/>
            <w:shd w:val="clear" w:color="auto" w:fill="auto"/>
          </w:tcPr>
          <w:p w14:paraId="0467853D" w14:textId="0717B77C" w:rsidR="00AD7118" w:rsidRPr="00AD7118" w:rsidRDefault="00AD7118" w:rsidP="00AD7118">
            <w:pPr>
              <w:ind w:firstLine="0"/>
            </w:pPr>
            <w:r>
              <w:t>Lawson</w:t>
            </w:r>
          </w:p>
        </w:tc>
        <w:tc>
          <w:tcPr>
            <w:tcW w:w="2180" w:type="dxa"/>
            <w:shd w:val="clear" w:color="auto" w:fill="auto"/>
          </w:tcPr>
          <w:p w14:paraId="126F22DF" w14:textId="33E6BC08" w:rsidR="00AD7118" w:rsidRPr="00AD7118" w:rsidRDefault="00AD7118" w:rsidP="00AD7118">
            <w:pPr>
              <w:ind w:firstLine="0"/>
            </w:pPr>
            <w:r>
              <w:t>Leber</w:t>
            </w:r>
          </w:p>
        </w:tc>
      </w:tr>
      <w:tr w:rsidR="00AD7118" w:rsidRPr="00AD7118" w14:paraId="4B24281C" w14:textId="77777777" w:rsidTr="00AD7118">
        <w:tc>
          <w:tcPr>
            <w:tcW w:w="2179" w:type="dxa"/>
            <w:shd w:val="clear" w:color="auto" w:fill="auto"/>
          </w:tcPr>
          <w:p w14:paraId="358AF246" w14:textId="35C84A49" w:rsidR="00AD7118" w:rsidRPr="00AD7118" w:rsidRDefault="00AD7118" w:rsidP="00AD7118">
            <w:pPr>
              <w:ind w:firstLine="0"/>
            </w:pPr>
            <w:r>
              <w:t>Ligon</w:t>
            </w:r>
          </w:p>
        </w:tc>
        <w:tc>
          <w:tcPr>
            <w:tcW w:w="2179" w:type="dxa"/>
            <w:shd w:val="clear" w:color="auto" w:fill="auto"/>
          </w:tcPr>
          <w:p w14:paraId="2E7D3F2C" w14:textId="5FD6A204" w:rsidR="00AD7118" w:rsidRPr="00AD7118" w:rsidRDefault="00AD7118" w:rsidP="00AD7118">
            <w:pPr>
              <w:ind w:firstLine="0"/>
            </w:pPr>
            <w:r>
              <w:t>Long</w:t>
            </w:r>
          </w:p>
        </w:tc>
        <w:tc>
          <w:tcPr>
            <w:tcW w:w="2180" w:type="dxa"/>
            <w:shd w:val="clear" w:color="auto" w:fill="auto"/>
          </w:tcPr>
          <w:p w14:paraId="15ED495D" w14:textId="481268F1" w:rsidR="00AD7118" w:rsidRPr="00AD7118" w:rsidRDefault="00AD7118" w:rsidP="00AD7118">
            <w:pPr>
              <w:ind w:firstLine="0"/>
            </w:pPr>
            <w:r>
              <w:t>Lowe</w:t>
            </w:r>
          </w:p>
        </w:tc>
      </w:tr>
      <w:tr w:rsidR="00AD7118" w:rsidRPr="00AD7118" w14:paraId="69AA73A8" w14:textId="77777777" w:rsidTr="00AD7118">
        <w:tc>
          <w:tcPr>
            <w:tcW w:w="2179" w:type="dxa"/>
            <w:shd w:val="clear" w:color="auto" w:fill="auto"/>
          </w:tcPr>
          <w:p w14:paraId="4523A445" w14:textId="0550B833" w:rsidR="00AD7118" w:rsidRPr="00AD7118" w:rsidRDefault="00AD7118" w:rsidP="00AD7118">
            <w:pPr>
              <w:ind w:firstLine="0"/>
            </w:pPr>
            <w:r>
              <w:t>McCravy</w:t>
            </w:r>
          </w:p>
        </w:tc>
        <w:tc>
          <w:tcPr>
            <w:tcW w:w="2179" w:type="dxa"/>
            <w:shd w:val="clear" w:color="auto" w:fill="auto"/>
          </w:tcPr>
          <w:p w14:paraId="0361CCB4" w14:textId="04B73D6B" w:rsidR="00AD7118" w:rsidRPr="00AD7118" w:rsidRDefault="00AD7118" w:rsidP="00AD7118">
            <w:pPr>
              <w:ind w:firstLine="0"/>
            </w:pPr>
            <w:r>
              <w:t>McDaniel</w:t>
            </w:r>
          </w:p>
        </w:tc>
        <w:tc>
          <w:tcPr>
            <w:tcW w:w="2180" w:type="dxa"/>
            <w:shd w:val="clear" w:color="auto" w:fill="auto"/>
          </w:tcPr>
          <w:p w14:paraId="59F6BC80" w14:textId="04BBF0E4" w:rsidR="00AD7118" w:rsidRPr="00AD7118" w:rsidRDefault="00AD7118" w:rsidP="00AD7118">
            <w:pPr>
              <w:ind w:firstLine="0"/>
            </w:pPr>
            <w:r>
              <w:t>Mitchell</w:t>
            </w:r>
          </w:p>
        </w:tc>
      </w:tr>
      <w:tr w:rsidR="00AD7118" w:rsidRPr="00AD7118" w14:paraId="1D51D2F8" w14:textId="77777777" w:rsidTr="00AD7118">
        <w:tc>
          <w:tcPr>
            <w:tcW w:w="2179" w:type="dxa"/>
            <w:shd w:val="clear" w:color="auto" w:fill="auto"/>
          </w:tcPr>
          <w:p w14:paraId="4B23E938" w14:textId="39150517" w:rsidR="00AD7118" w:rsidRPr="00AD7118" w:rsidRDefault="00AD7118" w:rsidP="00AD7118">
            <w:pPr>
              <w:ind w:firstLine="0"/>
            </w:pPr>
            <w:r>
              <w:t>T. Moore</w:t>
            </w:r>
          </w:p>
        </w:tc>
        <w:tc>
          <w:tcPr>
            <w:tcW w:w="2179" w:type="dxa"/>
            <w:shd w:val="clear" w:color="auto" w:fill="auto"/>
          </w:tcPr>
          <w:p w14:paraId="3BB6E67B" w14:textId="767107E9" w:rsidR="00AD7118" w:rsidRPr="00AD7118" w:rsidRDefault="00AD7118" w:rsidP="00AD7118">
            <w:pPr>
              <w:ind w:firstLine="0"/>
            </w:pPr>
            <w:r>
              <w:t>A. M. Morgan</w:t>
            </w:r>
          </w:p>
        </w:tc>
        <w:tc>
          <w:tcPr>
            <w:tcW w:w="2180" w:type="dxa"/>
            <w:shd w:val="clear" w:color="auto" w:fill="auto"/>
          </w:tcPr>
          <w:p w14:paraId="72B4CE0E" w14:textId="69497D90" w:rsidR="00AD7118" w:rsidRPr="00AD7118" w:rsidRDefault="00AD7118" w:rsidP="00AD7118">
            <w:pPr>
              <w:ind w:firstLine="0"/>
            </w:pPr>
            <w:r>
              <w:t>T. A. Morgan</w:t>
            </w:r>
          </w:p>
        </w:tc>
      </w:tr>
      <w:tr w:rsidR="00AD7118" w:rsidRPr="00AD7118" w14:paraId="3F8DBEE9" w14:textId="77777777" w:rsidTr="00AD7118">
        <w:tc>
          <w:tcPr>
            <w:tcW w:w="2179" w:type="dxa"/>
            <w:shd w:val="clear" w:color="auto" w:fill="auto"/>
          </w:tcPr>
          <w:p w14:paraId="67172C83" w14:textId="4362EA55" w:rsidR="00AD7118" w:rsidRPr="00AD7118" w:rsidRDefault="00AD7118" w:rsidP="00AD7118">
            <w:pPr>
              <w:ind w:firstLine="0"/>
            </w:pPr>
            <w:r>
              <w:t>Moss</w:t>
            </w:r>
          </w:p>
        </w:tc>
        <w:tc>
          <w:tcPr>
            <w:tcW w:w="2179" w:type="dxa"/>
            <w:shd w:val="clear" w:color="auto" w:fill="auto"/>
          </w:tcPr>
          <w:p w14:paraId="7F13952C" w14:textId="44C4A3BB" w:rsidR="00AD7118" w:rsidRPr="00AD7118" w:rsidRDefault="00AD7118" w:rsidP="00AD7118">
            <w:pPr>
              <w:ind w:firstLine="0"/>
            </w:pPr>
            <w:r>
              <w:t>Murphy</w:t>
            </w:r>
          </w:p>
        </w:tc>
        <w:tc>
          <w:tcPr>
            <w:tcW w:w="2180" w:type="dxa"/>
            <w:shd w:val="clear" w:color="auto" w:fill="auto"/>
          </w:tcPr>
          <w:p w14:paraId="2D4EB54B" w14:textId="46CA2981" w:rsidR="00AD7118" w:rsidRPr="00AD7118" w:rsidRDefault="00AD7118" w:rsidP="00AD7118">
            <w:pPr>
              <w:ind w:firstLine="0"/>
            </w:pPr>
            <w:r>
              <w:t>Neese</w:t>
            </w:r>
          </w:p>
        </w:tc>
      </w:tr>
      <w:tr w:rsidR="00AD7118" w:rsidRPr="00AD7118" w14:paraId="7FB7E6AC" w14:textId="77777777" w:rsidTr="00AD7118">
        <w:tc>
          <w:tcPr>
            <w:tcW w:w="2179" w:type="dxa"/>
            <w:shd w:val="clear" w:color="auto" w:fill="auto"/>
          </w:tcPr>
          <w:p w14:paraId="3BE1C11E" w14:textId="54A71B45" w:rsidR="00AD7118" w:rsidRPr="00AD7118" w:rsidRDefault="00AD7118" w:rsidP="00AD7118">
            <w:pPr>
              <w:ind w:firstLine="0"/>
            </w:pPr>
            <w:r>
              <w:t>B. Newton</w:t>
            </w:r>
          </w:p>
        </w:tc>
        <w:tc>
          <w:tcPr>
            <w:tcW w:w="2179" w:type="dxa"/>
            <w:shd w:val="clear" w:color="auto" w:fill="auto"/>
          </w:tcPr>
          <w:p w14:paraId="5EBA78E2" w14:textId="29CE0501" w:rsidR="00AD7118" w:rsidRPr="00AD7118" w:rsidRDefault="00AD7118" w:rsidP="00AD7118">
            <w:pPr>
              <w:ind w:firstLine="0"/>
            </w:pPr>
            <w:r>
              <w:t>W. Newton</w:t>
            </w:r>
          </w:p>
        </w:tc>
        <w:tc>
          <w:tcPr>
            <w:tcW w:w="2180" w:type="dxa"/>
            <w:shd w:val="clear" w:color="auto" w:fill="auto"/>
          </w:tcPr>
          <w:p w14:paraId="32BC5FE7" w14:textId="5FA2B028" w:rsidR="00AD7118" w:rsidRPr="00AD7118" w:rsidRDefault="00AD7118" w:rsidP="00AD7118">
            <w:pPr>
              <w:ind w:firstLine="0"/>
            </w:pPr>
            <w:r>
              <w:t>Nutt</w:t>
            </w:r>
          </w:p>
        </w:tc>
      </w:tr>
      <w:tr w:rsidR="00AD7118" w:rsidRPr="00AD7118" w14:paraId="40D771F9" w14:textId="77777777" w:rsidTr="00AD7118">
        <w:tc>
          <w:tcPr>
            <w:tcW w:w="2179" w:type="dxa"/>
            <w:shd w:val="clear" w:color="auto" w:fill="auto"/>
          </w:tcPr>
          <w:p w14:paraId="4D1958CF" w14:textId="7F4CE297" w:rsidR="00AD7118" w:rsidRPr="00AD7118" w:rsidRDefault="00AD7118" w:rsidP="00AD7118">
            <w:pPr>
              <w:ind w:firstLine="0"/>
            </w:pPr>
            <w:r>
              <w:t>O'Neal</w:t>
            </w:r>
          </w:p>
        </w:tc>
        <w:tc>
          <w:tcPr>
            <w:tcW w:w="2179" w:type="dxa"/>
            <w:shd w:val="clear" w:color="auto" w:fill="auto"/>
          </w:tcPr>
          <w:p w14:paraId="6070CEA5" w14:textId="439DC8EB" w:rsidR="00AD7118" w:rsidRPr="00AD7118" w:rsidRDefault="00AD7118" w:rsidP="00AD7118">
            <w:pPr>
              <w:ind w:firstLine="0"/>
            </w:pPr>
            <w:r>
              <w:t>Oremus</w:t>
            </w:r>
          </w:p>
        </w:tc>
        <w:tc>
          <w:tcPr>
            <w:tcW w:w="2180" w:type="dxa"/>
            <w:shd w:val="clear" w:color="auto" w:fill="auto"/>
          </w:tcPr>
          <w:p w14:paraId="62B47ACA" w14:textId="1731C833" w:rsidR="00AD7118" w:rsidRPr="00AD7118" w:rsidRDefault="00AD7118" w:rsidP="00AD7118">
            <w:pPr>
              <w:ind w:firstLine="0"/>
            </w:pPr>
            <w:r>
              <w:t>Ott</w:t>
            </w:r>
          </w:p>
        </w:tc>
      </w:tr>
      <w:tr w:rsidR="00AD7118" w:rsidRPr="00AD7118" w14:paraId="1CAE16ED" w14:textId="77777777" w:rsidTr="00AD7118">
        <w:tc>
          <w:tcPr>
            <w:tcW w:w="2179" w:type="dxa"/>
            <w:shd w:val="clear" w:color="auto" w:fill="auto"/>
          </w:tcPr>
          <w:p w14:paraId="243C2816" w14:textId="6BDA046C" w:rsidR="00AD7118" w:rsidRPr="00AD7118" w:rsidRDefault="00AD7118" w:rsidP="00AD7118">
            <w:pPr>
              <w:ind w:firstLine="0"/>
            </w:pPr>
            <w:r>
              <w:t>Pace</w:t>
            </w:r>
          </w:p>
        </w:tc>
        <w:tc>
          <w:tcPr>
            <w:tcW w:w="2179" w:type="dxa"/>
            <w:shd w:val="clear" w:color="auto" w:fill="auto"/>
          </w:tcPr>
          <w:p w14:paraId="32DAAA89" w14:textId="25E89068" w:rsidR="00AD7118" w:rsidRPr="00AD7118" w:rsidRDefault="00AD7118" w:rsidP="00AD7118">
            <w:pPr>
              <w:ind w:firstLine="0"/>
            </w:pPr>
            <w:r>
              <w:t>Pedalino</w:t>
            </w:r>
          </w:p>
        </w:tc>
        <w:tc>
          <w:tcPr>
            <w:tcW w:w="2180" w:type="dxa"/>
            <w:shd w:val="clear" w:color="auto" w:fill="auto"/>
          </w:tcPr>
          <w:p w14:paraId="09CD1BBF" w14:textId="65F8B248" w:rsidR="00AD7118" w:rsidRPr="00AD7118" w:rsidRDefault="00AD7118" w:rsidP="00AD7118">
            <w:pPr>
              <w:ind w:firstLine="0"/>
            </w:pPr>
            <w:r>
              <w:t>Pope</w:t>
            </w:r>
          </w:p>
        </w:tc>
      </w:tr>
      <w:tr w:rsidR="00AD7118" w:rsidRPr="00AD7118" w14:paraId="34830B40" w14:textId="77777777" w:rsidTr="00AD7118">
        <w:tc>
          <w:tcPr>
            <w:tcW w:w="2179" w:type="dxa"/>
            <w:shd w:val="clear" w:color="auto" w:fill="auto"/>
          </w:tcPr>
          <w:p w14:paraId="5DB23FD6" w14:textId="10DC5F75" w:rsidR="00AD7118" w:rsidRPr="00AD7118" w:rsidRDefault="00AD7118" w:rsidP="00AD7118">
            <w:pPr>
              <w:ind w:firstLine="0"/>
            </w:pPr>
            <w:r>
              <w:t>Rivers</w:t>
            </w:r>
          </w:p>
        </w:tc>
        <w:tc>
          <w:tcPr>
            <w:tcW w:w="2179" w:type="dxa"/>
            <w:shd w:val="clear" w:color="auto" w:fill="auto"/>
          </w:tcPr>
          <w:p w14:paraId="1A47E85C" w14:textId="7146C32C" w:rsidR="00AD7118" w:rsidRPr="00AD7118" w:rsidRDefault="00AD7118" w:rsidP="00AD7118">
            <w:pPr>
              <w:ind w:firstLine="0"/>
            </w:pPr>
            <w:r>
              <w:t>Robbins</w:t>
            </w:r>
          </w:p>
        </w:tc>
        <w:tc>
          <w:tcPr>
            <w:tcW w:w="2180" w:type="dxa"/>
            <w:shd w:val="clear" w:color="auto" w:fill="auto"/>
          </w:tcPr>
          <w:p w14:paraId="53A9CF50" w14:textId="42BA6D9D" w:rsidR="00AD7118" w:rsidRPr="00AD7118" w:rsidRDefault="00AD7118" w:rsidP="00AD7118">
            <w:pPr>
              <w:ind w:firstLine="0"/>
            </w:pPr>
            <w:r>
              <w:t>Rose</w:t>
            </w:r>
          </w:p>
        </w:tc>
      </w:tr>
      <w:tr w:rsidR="00AD7118" w:rsidRPr="00AD7118" w14:paraId="07FA7A15" w14:textId="77777777" w:rsidTr="00AD7118">
        <w:tc>
          <w:tcPr>
            <w:tcW w:w="2179" w:type="dxa"/>
            <w:shd w:val="clear" w:color="auto" w:fill="auto"/>
          </w:tcPr>
          <w:p w14:paraId="22537244" w14:textId="050BF8FB" w:rsidR="00AD7118" w:rsidRPr="00AD7118" w:rsidRDefault="00AD7118" w:rsidP="00AD7118">
            <w:pPr>
              <w:ind w:firstLine="0"/>
            </w:pPr>
            <w:r>
              <w:t>Rutherford</w:t>
            </w:r>
          </w:p>
        </w:tc>
        <w:tc>
          <w:tcPr>
            <w:tcW w:w="2179" w:type="dxa"/>
            <w:shd w:val="clear" w:color="auto" w:fill="auto"/>
          </w:tcPr>
          <w:p w14:paraId="76535046" w14:textId="375B5999" w:rsidR="00AD7118" w:rsidRPr="00AD7118" w:rsidRDefault="00AD7118" w:rsidP="00AD7118">
            <w:pPr>
              <w:ind w:firstLine="0"/>
            </w:pPr>
            <w:r>
              <w:t>Sandifer</w:t>
            </w:r>
          </w:p>
        </w:tc>
        <w:tc>
          <w:tcPr>
            <w:tcW w:w="2180" w:type="dxa"/>
            <w:shd w:val="clear" w:color="auto" w:fill="auto"/>
          </w:tcPr>
          <w:p w14:paraId="753B88C2" w14:textId="46892710" w:rsidR="00AD7118" w:rsidRPr="00AD7118" w:rsidRDefault="00AD7118" w:rsidP="00AD7118">
            <w:pPr>
              <w:ind w:firstLine="0"/>
            </w:pPr>
            <w:r>
              <w:t>Schuessler</w:t>
            </w:r>
          </w:p>
        </w:tc>
      </w:tr>
      <w:tr w:rsidR="00AD7118" w:rsidRPr="00AD7118" w14:paraId="36340E02" w14:textId="77777777" w:rsidTr="00AD7118">
        <w:tc>
          <w:tcPr>
            <w:tcW w:w="2179" w:type="dxa"/>
            <w:shd w:val="clear" w:color="auto" w:fill="auto"/>
          </w:tcPr>
          <w:p w14:paraId="2F2A37FE" w14:textId="16AC5A8B" w:rsidR="00AD7118" w:rsidRPr="00AD7118" w:rsidRDefault="00AD7118" w:rsidP="00AD7118">
            <w:pPr>
              <w:ind w:firstLine="0"/>
            </w:pPr>
            <w:r>
              <w:t>Sessions</w:t>
            </w:r>
          </w:p>
        </w:tc>
        <w:tc>
          <w:tcPr>
            <w:tcW w:w="2179" w:type="dxa"/>
            <w:shd w:val="clear" w:color="auto" w:fill="auto"/>
          </w:tcPr>
          <w:p w14:paraId="01B2E63E" w14:textId="6D1A5624" w:rsidR="00AD7118" w:rsidRPr="00AD7118" w:rsidRDefault="00AD7118" w:rsidP="00AD7118">
            <w:pPr>
              <w:ind w:firstLine="0"/>
            </w:pPr>
            <w:r>
              <w:t>G. M. Smith</w:t>
            </w:r>
          </w:p>
        </w:tc>
        <w:tc>
          <w:tcPr>
            <w:tcW w:w="2180" w:type="dxa"/>
            <w:shd w:val="clear" w:color="auto" w:fill="auto"/>
          </w:tcPr>
          <w:p w14:paraId="47377944" w14:textId="2667A681" w:rsidR="00AD7118" w:rsidRPr="00AD7118" w:rsidRDefault="00AD7118" w:rsidP="00AD7118">
            <w:pPr>
              <w:ind w:firstLine="0"/>
            </w:pPr>
            <w:r>
              <w:t>M. M. Smith</w:t>
            </w:r>
          </w:p>
        </w:tc>
      </w:tr>
      <w:tr w:rsidR="00AD7118" w:rsidRPr="00AD7118" w14:paraId="7F3F68A4" w14:textId="77777777" w:rsidTr="00AD7118">
        <w:tc>
          <w:tcPr>
            <w:tcW w:w="2179" w:type="dxa"/>
            <w:shd w:val="clear" w:color="auto" w:fill="auto"/>
          </w:tcPr>
          <w:p w14:paraId="060A2737" w14:textId="716B6D6A" w:rsidR="00AD7118" w:rsidRPr="00AD7118" w:rsidRDefault="00AD7118" w:rsidP="00AD7118">
            <w:pPr>
              <w:ind w:firstLine="0"/>
            </w:pPr>
            <w:r>
              <w:t>Stavrinakis</w:t>
            </w:r>
          </w:p>
        </w:tc>
        <w:tc>
          <w:tcPr>
            <w:tcW w:w="2179" w:type="dxa"/>
            <w:shd w:val="clear" w:color="auto" w:fill="auto"/>
          </w:tcPr>
          <w:p w14:paraId="4E8F1D34" w14:textId="41517172" w:rsidR="00AD7118" w:rsidRPr="00AD7118" w:rsidRDefault="00AD7118" w:rsidP="00AD7118">
            <w:pPr>
              <w:ind w:firstLine="0"/>
            </w:pPr>
            <w:r>
              <w:t>Taylor</w:t>
            </w:r>
          </w:p>
        </w:tc>
        <w:tc>
          <w:tcPr>
            <w:tcW w:w="2180" w:type="dxa"/>
            <w:shd w:val="clear" w:color="auto" w:fill="auto"/>
          </w:tcPr>
          <w:p w14:paraId="636044E1" w14:textId="6C79F8A7" w:rsidR="00AD7118" w:rsidRPr="00AD7118" w:rsidRDefault="00AD7118" w:rsidP="00AD7118">
            <w:pPr>
              <w:ind w:firstLine="0"/>
            </w:pPr>
            <w:r>
              <w:t>Tedder</w:t>
            </w:r>
          </w:p>
        </w:tc>
      </w:tr>
      <w:tr w:rsidR="00AD7118" w:rsidRPr="00AD7118" w14:paraId="4F1134FF" w14:textId="77777777" w:rsidTr="00AD7118">
        <w:tc>
          <w:tcPr>
            <w:tcW w:w="2179" w:type="dxa"/>
            <w:shd w:val="clear" w:color="auto" w:fill="auto"/>
          </w:tcPr>
          <w:p w14:paraId="3E9E53EA" w14:textId="1E45217F" w:rsidR="00AD7118" w:rsidRPr="00AD7118" w:rsidRDefault="00AD7118" w:rsidP="00AD7118">
            <w:pPr>
              <w:ind w:firstLine="0"/>
            </w:pPr>
            <w:r>
              <w:t>Thayer</w:t>
            </w:r>
          </w:p>
        </w:tc>
        <w:tc>
          <w:tcPr>
            <w:tcW w:w="2179" w:type="dxa"/>
            <w:shd w:val="clear" w:color="auto" w:fill="auto"/>
          </w:tcPr>
          <w:p w14:paraId="5B06070E" w14:textId="5D22BE4E" w:rsidR="00AD7118" w:rsidRPr="00AD7118" w:rsidRDefault="00AD7118" w:rsidP="00AD7118">
            <w:pPr>
              <w:ind w:firstLine="0"/>
            </w:pPr>
            <w:r>
              <w:t>Thigpen</w:t>
            </w:r>
          </w:p>
        </w:tc>
        <w:tc>
          <w:tcPr>
            <w:tcW w:w="2180" w:type="dxa"/>
            <w:shd w:val="clear" w:color="auto" w:fill="auto"/>
          </w:tcPr>
          <w:p w14:paraId="11499621" w14:textId="18EBA6E2" w:rsidR="00AD7118" w:rsidRPr="00AD7118" w:rsidRDefault="00AD7118" w:rsidP="00AD7118">
            <w:pPr>
              <w:ind w:firstLine="0"/>
            </w:pPr>
            <w:r>
              <w:t>Trantham</w:t>
            </w:r>
          </w:p>
        </w:tc>
      </w:tr>
      <w:tr w:rsidR="00AD7118" w:rsidRPr="00AD7118" w14:paraId="73FC0031" w14:textId="77777777" w:rsidTr="00AD7118">
        <w:tc>
          <w:tcPr>
            <w:tcW w:w="2179" w:type="dxa"/>
            <w:shd w:val="clear" w:color="auto" w:fill="auto"/>
          </w:tcPr>
          <w:p w14:paraId="622AFFA3" w14:textId="236DD8D6" w:rsidR="00AD7118" w:rsidRPr="00AD7118" w:rsidRDefault="00AD7118" w:rsidP="00AD7118">
            <w:pPr>
              <w:ind w:firstLine="0"/>
            </w:pPr>
            <w:r>
              <w:t>Vaughan</w:t>
            </w:r>
          </w:p>
        </w:tc>
        <w:tc>
          <w:tcPr>
            <w:tcW w:w="2179" w:type="dxa"/>
            <w:shd w:val="clear" w:color="auto" w:fill="auto"/>
          </w:tcPr>
          <w:p w14:paraId="269E0AB9" w14:textId="48244E14" w:rsidR="00AD7118" w:rsidRPr="00AD7118" w:rsidRDefault="00AD7118" w:rsidP="00AD7118">
            <w:pPr>
              <w:ind w:firstLine="0"/>
            </w:pPr>
            <w:r>
              <w:t>Weeks</w:t>
            </w:r>
          </w:p>
        </w:tc>
        <w:tc>
          <w:tcPr>
            <w:tcW w:w="2180" w:type="dxa"/>
            <w:shd w:val="clear" w:color="auto" w:fill="auto"/>
          </w:tcPr>
          <w:p w14:paraId="180E3460" w14:textId="33D421EB" w:rsidR="00AD7118" w:rsidRPr="00AD7118" w:rsidRDefault="00AD7118" w:rsidP="00AD7118">
            <w:pPr>
              <w:ind w:firstLine="0"/>
            </w:pPr>
            <w:r>
              <w:t>West</w:t>
            </w:r>
          </w:p>
        </w:tc>
      </w:tr>
      <w:tr w:rsidR="00AD7118" w:rsidRPr="00AD7118" w14:paraId="200786F5" w14:textId="77777777" w:rsidTr="00AD7118">
        <w:tc>
          <w:tcPr>
            <w:tcW w:w="2179" w:type="dxa"/>
            <w:shd w:val="clear" w:color="auto" w:fill="auto"/>
          </w:tcPr>
          <w:p w14:paraId="25A05648" w14:textId="6C26073D" w:rsidR="00AD7118" w:rsidRPr="00AD7118" w:rsidRDefault="00AD7118" w:rsidP="00AD7118">
            <w:pPr>
              <w:ind w:firstLine="0"/>
            </w:pPr>
            <w:r>
              <w:t>Wetmore</w:t>
            </w:r>
          </w:p>
        </w:tc>
        <w:tc>
          <w:tcPr>
            <w:tcW w:w="2179" w:type="dxa"/>
            <w:shd w:val="clear" w:color="auto" w:fill="auto"/>
          </w:tcPr>
          <w:p w14:paraId="131AD303" w14:textId="09F0AB52" w:rsidR="00AD7118" w:rsidRPr="00AD7118" w:rsidRDefault="00AD7118" w:rsidP="00AD7118">
            <w:pPr>
              <w:ind w:firstLine="0"/>
            </w:pPr>
            <w:r>
              <w:t>Wheeler</w:t>
            </w:r>
          </w:p>
        </w:tc>
        <w:tc>
          <w:tcPr>
            <w:tcW w:w="2180" w:type="dxa"/>
            <w:shd w:val="clear" w:color="auto" w:fill="auto"/>
          </w:tcPr>
          <w:p w14:paraId="071DDF2D" w14:textId="70E91B83" w:rsidR="00AD7118" w:rsidRPr="00AD7118" w:rsidRDefault="00AD7118" w:rsidP="00AD7118">
            <w:pPr>
              <w:ind w:firstLine="0"/>
            </w:pPr>
            <w:r>
              <w:t>White</w:t>
            </w:r>
          </w:p>
        </w:tc>
      </w:tr>
      <w:tr w:rsidR="00AD7118" w:rsidRPr="00AD7118" w14:paraId="56572B41" w14:textId="77777777" w:rsidTr="00AD7118">
        <w:tc>
          <w:tcPr>
            <w:tcW w:w="2179" w:type="dxa"/>
            <w:shd w:val="clear" w:color="auto" w:fill="auto"/>
          </w:tcPr>
          <w:p w14:paraId="5BD13507" w14:textId="39D16FAB" w:rsidR="00AD7118" w:rsidRPr="00AD7118" w:rsidRDefault="00AD7118" w:rsidP="00AD7118">
            <w:pPr>
              <w:keepNext/>
              <w:ind w:firstLine="0"/>
            </w:pPr>
            <w:r>
              <w:t>Whitmire</w:t>
            </w:r>
          </w:p>
        </w:tc>
        <w:tc>
          <w:tcPr>
            <w:tcW w:w="2179" w:type="dxa"/>
            <w:shd w:val="clear" w:color="auto" w:fill="auto"/>
          </w:tcPr>
          <w:p w14:paraId="03EC2716" w14:textId="32B5CF5C" w:rsidR="00AD7118" w:rsidRPr="00AD7118" w:rsidRDefault="00AD7118" w:rsidP="00AD7118">
            <w:pPr>
              <w:keepNext/>
              <w:ind w:firstLine="0"/>
            </w:pPr>
            <w:r>
              <w:t>Williams</w:t>
            </w:r>
          </w:p>
        </w:tc>
        <w:tc>
          <w:tcPr>
            <w:tcW w:w="2180" w:type="dxa"/>
            <w:shd w:val="clear" w:color="auto" w:fill="auto"/>
          </w:tcPr>
          <w:p w14:paraId="15A42CCB" w14:textId="03E0C6E8" w:rsidR="00AD7118" w:rsidRPr="00AD7118" w:rsidRDefault="00AD7118" w:rsidP="00AD7118">
            <w:pPr>
              <w:keepNext/>
              <w:ind w:firstLine="0"/>
            </w:pPr>
            <w:r>
              <w:t>Willis</w:t>
            </w:r>
          </w:p>
        </w:tc>
      </w:tr>
      <w:tr w:rsidR="00AD7118" w:rsidRPr="00AD7118" w14:paraId="0F798034" w14:textId="77777777" w:rsidTr="00AD7118">
        <w:tc>
          <w:tcPr>
            <w:tcW w:w="2179" w:type="dxa"/>
            <w:shd w:val="clear" w:color="auto" w:fill="auto"/>
          </w:tcPr>
          <w:p w14:paraId="69234FB3" w14:textId="613B5486" w:rsidR="00AD7118" w:rsidRPr="00AD7118" w:rsidRDefault="00AD7118" w:rsidP="00AD7118">
            <w:pPr>
              <w:keepNext/>
              <w:ind w:firstLine="0"/>
            </w:pPr>
            <w:r>
              <w:t>Wooten</w:t>
            </w:r>
          </w:p>
        </w:tc>
        <w:tc>
          <w:tcPr>
            <w:tcW w:w="2179" w:type="dxa"/>
            <w:shd w:val="clear" w:color="auto" w:fill="auto"/>
          </w:tcPr>
          <w:p w14:paraId="0AB5863C" w14:textId="77777777" w:rsidR="00AD7118" w:rsidRPr="00AD7118" w:rsidRDefault="00AD7118" w:rsidP="00AD7118">
            <w:pPr>
              <w:keepNext/>
              <w:ind w:firstLine="0"/>
            </w:pPr>
          </w:p>
        </w:tc>
        <w:tc>
          <w:tcPr>
            <w:tcW w:w="2180" w:type="dxa"/>
            <w:shd w:val="clear" w:color="auto" w:fill="auto"/>
          </w:tcPr>
          <w:p w14:paraId="70EB571A" w14:textId="77777777" w:rsidR="00AD7118" w:rsidRPr="00AD7118" w:rsidRDefault="00AD7118" w:rsidP="00AD7118">
            <w:pPr>
              <w:keepNext/>
              <w:ind w:firstLine="0"/>
            </w:pPr>
          </w:p>
        </w:tc>
      </w:tr>
    </w:tbl>
    <w:p w14:paraId="2A128958" w14:textId="77777777" w:rsidR="00AD7118" w:rsidRDefault="00AD7118" w:rsidP="00AD7118"/>
    <w:p w14:paraId="718B396A" w14:textId="3C81F136" w:rsidR="00AD7118" w:rsidRDefault="00AD7118" w:rsidP="00AD7118">
      <w:pPr>
        <w:jc w:val="center"/>
        <w:rPr>
          <w:b/>
        </w:rPr>
      </w:pPr>
      <w:r w:rsidRPr="00AD7118">
        <w:rPr>
          <w:b/>
        </w:rPr>
        <w:t>Total--112</w:t>
      </w:r>
    </w:p>
    <w:p w14:paraId="600F8520" w14:textId="4E72F4AA" w:rsidR="00AD7118" w:rsidRDefault="00AD7118" w:rsidP="00AD7118">
      <w:pPr>
        <w:jc w:val="center"/>
        <w:rPr>
          <w:b/>
        </w:rPr>
      </w:pPr>
    </w:p>
    <w:p w14:paraId="00A53600" w14:textId="77777777" w:rsidR="00AD7118" w:rsidRDefault="00AD7118" w:rsidP="00AD7118">
      <w:pPr>
        <w:ind w:firstLine="0"/>
      </w:pPr>
      <w:r w:rsidRPr="00AD7118">
        <w:t xml:space="preserve"> </w:t>
      </w:r>
      <w:r>
        <w:t>Those who voted in the negative are:</w:t>
      </w:r>
    </w:p>
    <w:p w14:paraId="506A3C53" w14:textId="77777777" w:rsidR="00AD7118" w:rsidRDefault="00AD7118" w:rsidP="00AD7118"/>
    <w:p w14:paraId="4A238FF3" w14:textId="77777777" w:rsidR="00AD7118" w:rsidRDefault="00AD7118" w:rsidP="00AD7118">
      <w:pPr>
        <w:jc w:val="center"/>
        <w:rPr>
          <w:b/>
        </w:rPr>
      </w:pPr>
      <w:r w:rsidRPr="00AD7118">
        <w:rPr>
          <w:b/>
        </w:rPr>
        <w:t>Total--0</w:t>
      </w:r>
    </w:p>
    <w:p w14:paraId="27DE840E" w14:textId="51563CCF" w:rsidR="00AD7118" w:rsidRDefault="00AD7118" w:rsidP="00AD7118">
      <w:pPr>
        <w:jc w:val="center"/>
        <w:rPr>
          <w:b/>
        </w:rPr>
      </w:pPr>
    </w:p>
    <w:p w14:paraId="62ABB9C0" w14:textId="77777777" w:rsidR="00AD7118" w:rsidRDefault="00AD7118" w:rsidP="00AD7118">
      <w:r>
        <w:t xml:space="preserve">Section 107 was adopted. </w:t>
      </w:r>
    </w:p>
    <w:p w14:paraId="7AE134F6" w14:textId="2CB9BAE7" w:rsidR="00AD7118" w:rsidRDefault="00AD7118" w:rsidP="00AD7118"/>
    <w:p w14:paraId="6C43FB5E" w14:textId="6F630556" w:rsidR="00AD7118" w:rsidRDefault="00AD7118" w:rsidP="00AD7118">
      <w:pPr>
        <w:keepNext/>
        <w:jc w:val="center"/>
        <w:rPr>
          <w:b/>
        </w:rPr>
      </w:pPr>
      <w:r w:rsidRPr="00AD7118">
        <w:rPr>
          <w:b/>
        </w:rPr>
        <w:t>SECTION 108</w:t>
      </w:r>
    </w:p>
    <w:p w14:paraId="2D4BA7B8" w14:textId="77777777" w:rsidR="00AD7118" w:rsidRDefault="00AD7118" w:rsidP="00AD7118">
      <w:r>
        <w:t xml:space="preserve">The yeas and nays were taken resulting as follows: </w:t>
      </w:r>
    </w:p>
    <w:p w14:paraId="44D09533" w14:textId="0D416D4D" w:rsidR="00AD7118" w:rsidRDefault="00AD7118" w:rsidP="00AD7118">
      <w:pPr>
        <w:jc w:val="center"/>
      </w:pPr>
      <w:r>
        <w:t xml:space="preserve"> </w:t>
      </w:r>
      <w:bookmarkStart w:id="120" w:name="vote_start261"/>
      <w:bookmarkEnd w:id="120"/>
      <w:r>
        <w:t>Yeas 111; Nays 0</w:t>
      </w:r>
    </w:p>
    <w:p w14:paraId="220ACCDC" w14:textId="1361DC02" w:rsidR="00AD7118" w:rsidRDefault="00AD7118" w:rsidP="00AD7118">
      <w:pPr>
        <w:jc w:val="center"/>
      </w:pPr>
    </w:p>
    <w:p w14:paraId="18E97D86"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4C886973" w14:textId="77777777" w:rsidTr="00AD7118">
        <w:tc>
          <w:tcPr>
            <w:tcW w:w="2179" w:type="dxa"/>
            <w:shd w:val="clear" w:color="auto" w:fill="auto"/>
          </w:tcPr>
          <w:p w14:paraId="5BE63C1F" w14:textId="2AC6FF23" w:rsidR="00AD7118" w:rsidRPr="00AD7118" w:rsidRDefault="00AD7118" w:rsidP="00AD7118">
            <w:pPr>
              <w:keepNext/>
              <w:ind w:firstLine="0"/>
            </w:pPr>
            <w:r>
              <w:t>Anderson</w:t>
            </w:r>
          </w:p>
        </w:tc>
        <w:tc>
          <w:tcPr>
            <w:tcW w:w="2179" w:type="dxa"/>
            <w:shd w:val="clear" w:color="auto" w:fill="auto"/>
          </w:tcPr>
          <w:p w14:paraId="2A9D56A4" w14:textId="2F36B03E" w:rsidR="00AD7118" w:rsidRPr="00AD7118" w:rsidRDefault="00AD7118" w:rsidP="00AD7118">
            <w:pPr>
              <w:keepNext/>
              <w:ind w:firstLine="0"/>
            </w:pPr>
            <w:r>
              <w:t>Bailey</w:t>
            </w:r>
          </w:p>
        </w:tc>
        <w:tc>
          <w:tcPr>
            <w:tcW w:w="2180" w:type="dxa"/>
            <w:shd w:val="clear" w:color="auto" w:fill="auto"/>
          </w:tcPr>
          <w:p w14:paraId="7111A233" w14:textId="6013FBC9" w:rsidR="00AD7118" w:rsidRPr="00AD7118" w:rsidRDefault="00AD7118" w:rsidP="00AD7118">
            <w:pPr>
              <w:keepNext/>
              <w:ind w:firstLine="0"/>
            </w:pPr>
            <w:r>
              <w:t>Ballentine</w:t>
            </w:r>
          </w:p>
        </w:tc>
      </w:tr>
      <w:tr w:rsidR="00AD7118" w:rsidRPr="00AD7118" w14:paraId="6C7E65C5" w14:textId="77777777" w:rsidTr="00AD7118">
        <w:tc>
          <w:tcPr>
            <w:tcW w:w="2179" w:type="dxa"/>
            <w:shd w:val="clear" w:color="auto" w:fill="auto"/>
          </w:tcPr>
          <w:p w14:paraId="28424269" w14:textId="79AF2FDF" w:rsidR="00AD7118" w:rsidRPr="00AD7118" w:rsidRDefault="00AD7118" w:rsidP="00AD7118">
            <w:pPr>
              <w:ind w:firstLine="0"/>
            </w:pPr>
            <w:r>
              <w:t>Bamberg</w:t>
            </w:r>
          </w:p>
        </w:tc>
        <w:tc>
          <w:tcPr>
            <w:tcW w:w="2179" w:type="dxa"/>
            <w:shd w:val="clear" w:color="auto" w:fill="auto"/>
          </w:tcPr>
          <w:p w14:paraId="10FA83A0" w14:textId="50CC86C1" w:rsidR="00AD7118" w:rsidRPr="00AD7118" w:rsidRDefault="00AD7118" w:rsidP="00AD7118">
            <w:pPr>
              <w:ind w:firstLine="0"/>
            </w:pPr>
            <w:r>
              <w:t>Bannister</w:t>
            </w:r>
          </w:p>
        </w:tc>
        <w:tc>
          <w:tcPr>
            <w:tcW w:w="2180" w:type="dxa"/>
            <w:shd w:val="clear" w:color="auto" w:fill="auto"/>
          </w:tcPr>
          <w:p w14:paraId="75983D8E" w14:textId="515A86FC" w:rsidR="00AD7118" w:rsidRPr="00AD7118" w:rsidRDefault="00AD7118" w:rsidP="00AD7118">
            <w:pPr>
              <w:ind w:firstLine="0"/>
            </w:pPr>
            <w:r>
              <w:t>Bauer</w:t>
            </w:r>
          </w:p>
        </w:tc>
      </w:tr>
      <w:tr w:rsidR="00AD7118" w:rsidRPr="00AD7118" w14:paraId="211A6843" w14:textId="77777777" w:rsidTr="00AD7118">
        <w:tc>
          <w:tcPr>
            <w:tcW w:w="2179" w:type="dxa"/>
            <w:shd w:val="clear" w:color="auto" w:fill="auto"/>
          </w:tcPr>
          <w:p w14:paraId="48133A11" w14:textId="18F94877" w:rsidR="00AD7118" w:rsidRPr="00AD7118" w:rsidRDefault="00AD7118" w:rsidP="00AD7118">
            <w:pPr>
              <w:ind w:firstLine="0"/>
            </w:pPr>
            <w:r>
              <w:t>Beach</w:t>
            </w:r>
          </w:p>
        </w:tc>
        <w:tc>
          <w:tcPr>
            <w:tcW w:w="2179" w:type="dxa"/>
            <w:shd w:val="clear" w:color="auto" w:fill="auto"/>
          </w:tcPr>
          <w:p w14:paraId="24A76FA0" w14:textId="2E5DCBAF" w:rsidR="00AD7118" w:rsidRPr="00AD7118" w:rsidRDefault="00AD7118" w:rsidP="00AD7118">
            <w:pPr>
              <w:ind w:firstLine="0"/>
            </w:pPr>
            <w:r>
              <w:t>Bernstein</w:t>
            </w:r>
          </w:p>
        </w:tc>
        <w:tc>
          <w:tcPr>
            <w:tcW w:w="2180" w:type="dxa"/>
            <w:shd w:val="clear" w:color="auto" w:fill="auto"/>
          </w:tcPr>
          <w:p w14:paraId="4672119C" w14:textId="5F5BB2DE" w:rsidR="00AD7118" w:rsidRPr="00AD7118" w:rsidRDefault="00AD7118" w:rsidP="00AD7118">
            <w:pPr>
              <w:ind w:firstLine="0"/>
            </w:pPr>
            <w:r>
              <w:t>Blackwell</w:t>
            </w:r>
          </w:p>
        </w:tc>
      </w:tr>
      <w:tr w:rsidR="00AD7118" w:rsidRPr="00AD7118" w14:paraId="02B0EF57" w14:textId="77777777" w:rsidTr="00AD7118">
        <w:tc>
          <w:tcPr>
            <w:tcW w:w="2179" w:type="dxa"/>
            <w:shd w:val="clear" w:color="auto" w:fill="auto"/>
          </w:tcPr>
          <w:p w14:paraId="0D1E9CF9" w14:textId="5BE9D4A0" w:rsidR="00AD7118" w:rsidRPr="00AD7118" w:rsidRDefault="00AD7118" w:rsidP="00AD7118">
            <w:pPr>
              <w:ind w:firstLine="0"/>
            </w:pPr>
            <w:r>
              <w:t>Bradley</w:t>
            </w:r>
          </w:p>
        </w:tc>
        <w:tc>
          <w:tcPr>
            <w:tcW w:w="2179" w:type="dxa"/>
            <w:shd w:val="clear" w:color="auto" w:fill="auto"/>
          </w:tcPr>
          <w:p w14:paraId="6A78ACA2" w14:textId="348EE022" w:rsidR="00AD7118" w:rsidRPr="00AD7118" w:rsidRDefault="00AD7118" w:rsidP="00AD7118">
            <w:pPr>
              <w:ind w:firstLine="0"/>
            </w:pPr>
            <w:r>
              <w:t>Brewer</w:t>
            </w:r>
          </w:p>
        </w:tc>
        <w:tc>
          <w:tcPr>
            <w:tcW w:w="2180" w:type="dxa"/>
            <w:shd w:val="clear" w:color="auto" w:fill="auto"/>
          </w:tcPr>
          <w:p w14:paraId="3283BB30" w14:textId="6839424E" w:rsidR="00AD7118" w:rsidRPr="00AD7118" w:rsidRDefault="00AD7118" w:rsidP="00AD7118">
            <w:pPr>
              <w:ind w:firstLine="0"/>
            </w:pPr>
            <w:r>
              <w:t>Brittain</w:t>
            </w:r>
          </w:p>
        </w:tc>
      </w:tr>
      <w:tr w:rsidR="00AD7118" w:rsidRPr="00AD7118" w14:paraId="579AD816" w14:textId="77777777" w:rsidTr="00AD7118">
        <w:tc>
          <w:tcPr>
            <w:tcW w:w="2179" w:type="dxa"/>
            <w:shd w:val="clear" w:color="auto" w:fill="auto"/>
          </w:tcPr>
          <w:p w14:paraId="58DA9A58" w14:textId="77B18EE3" w:rsidR="00AD7118" w:rsidRPr="00AD7118" w:rsidRDefault="00AD7118" w:rsidP="00AD7118">
            <w:pPr>
              <w:ind w:firstLine="0"/>
            </w:pPr>
            <w:r>
              <w:t>Burns</w:t>
            </w:r>
          </w:p>
        </w:tc>
        <w:tc>
          <w:tcPr>
            <w:tcW w:w="2179" w:type="dxa"/>
            <w:shd w:val="clear" w:color="auto" w:fill="auto"/>
          </w:tcPr>
          <w:p w14:paraId="55601596" w14:textId="71C39186" w:rsidR="00AD7118" w:rsidRPr="00AD7118" w:rsidRDefault="00AD7118" w:rsidP="00AD7118">
            <w:pPr>
              <w:ind w:firstLine="0"/>
            </w:pPr>
            <w:r>
              <w:t>Bustos</w:t>
            </w:r>
          </w:p>
        </w:tc>
        <w:tc>
          <w:tcPr>
            <w:tcW w:w="2180" w:type="dxa"/>
            <w:shd w:val="clear" w:color="auto" w:fill="auto"/>
          </w:tcPr>
          <w:p w14:paraId="6228F062" w14:textId="76B2B3A5" w:rsidR="00AD7118" w:rsidRPr="00AD7118" w:rsidRDefault="00AD7118" w:rsidP="00AD7118">
            <w:pPr>
              <w:ind w:firstLine="0"/>
            </w:pPr>
            <w:r>
              <w:t>Calhoon</w:t>
            </w:r>
          </w:p>
        </w:tc>
      </w:tr>
      <w:tr w:rsidR="00AD7118" w:rsidRPr="00AD7118" w14:paraId="7BDA40DE" w14:textId="77777777" w:rsidTr="00AD7118">
        <w:tc>
          <w:tcPr>
            <w:tcW w:w="2179" w:type="dxa"/>
            <w:shd w:val="clear" w:color="auto" w:fill="auto"/>
          </w:tcPr>
          <w:p w14:paraId="6A60A0D3" w14:textId="40A2A56C" w:rsidR="00AD7118" w:rsidRPr="00AD7118" w:rsidRDefault="00AD7118" w:rsidP="00AD7118">
            <w:pPr>
              <w:ind w:firstLine="0"/>
            </w:pPr>
            <w:r>
              <w:t>Carter</w:t>
            </w:r>
          </w:p>
        </w:tc>
        <w:tc>
          <w:tcPr>
            <w:tcW w:w="2179" w:type="dxa"/>
            <w:shd w:val="clear" w:color="auto" w:fill="auto"/>
          </w:tcPr>
          <w:p w14:paraId="1806C0E1" w14:textId="3AB0EA0A" w:rsidR="00AD7118" w:rsidRPr="00AD7118" w:rsidRDefault="00AD7118" w:rsidP="00AD7118">
            <w:pPr>
              <w:ind w:firstLine="0"/>
            </w:pPr>
            <w:r>
              <w:t>Caskey</w:t>
            </w:r>
          </w:p>
        </w:tc>
        <w:tc>
          <w:tcPr>
            <w:tcW w:w="2180" w:type="dxa"/>
            <w:shd w:val="clear" w:color="auto" w:fill="auto"/>
          </w:tcPr>
          <w:p w14:paraId="562245BD" w14:textId="300F5840" w:rsidR="00AD7118" w:rsidRPr="00AD7118" w:rsidRDefault="00AD7118" w:rsidP="00AD7118">
            <w:pPr>
              <w:ind w:firstLine="0"/>
            </w:pPr>
            <w:r>
              <w:t>Chapman</w:t>
            </w:r>
          </w:p>
        </w:tc>
      </w:tr>
      <w:tr w:rsidR="00AD7118" w:rsidRPr="00AD7118" w14:paraId="14CE29A4" w14:textId="77777777" w:rsidTr="00AD7118">
        <w:tc>
          <w:tcPr>
            <w:tcW w:w="2179" w:type="dxa"/>
            <w:shd w:val="clear" w:color="auto" w:fill="auto"/>
          </w:tcPr>
          <w:p w14:paraId="7EF78359" w14:textId="57B96830" w:rsidR="00AD7118" w:rsidRPr="00AD7118" w:rsidRDefault="00AD7118" w:rsidP="00AD7118">
            <w:pPr>
              <w:ind w:firstLine="0"/>
            </w:pPr>
            <w:r>
              <w:t>Chumley</w:t>
            </w:r>
          </w:p>
        </w:tc>
        <w:tc>
          <w:tcPr>
            <w:tcW w:w="2179" w:type="dxa"/>
            <w:shd w:val="clear" w:color="auto" w:fill="auto"/>
          </w:tcPr>
          <w:p w14:paraId="7876F387" w14:textId="7EDEEA93" w:rsidR="00AD7118" w:rsidRPr="00AD7118" w:rsidRDefault="00AD7118" w:rsidP="00AD7118">
            <w:pPr>
              <w:ind w:firstLine="0"/>
            </w:pPr>
            <w:r>
              <w:t>Clyburn</w:t>
            </w:r>
          </w:p>
        </w:tc>
        <w:tc>
          <w:tcPr>
            <w:tcW w:w="2180" w:type="dxa"/>
            <w:shd w:val="clear" w:color="auto" w:fill="auto"/>
          </w:tcPr>
          <w:p w14:paraId="0669682D" w14:textId="48DA143F" w:rsidR="00AD7118" w:rsidRPr="00AD7118" w:rsidRDefault="00AD7118" w:rsidP="00AD7118">
            <w:pPr>
              <w:ind w:firstLine="0"/>
            </w:pPr>
            <w:r>
              <w:t>Cobb-Hunter</w:t>
            </w:r>
          </w:p>
        </w:tc>
      </w:tr>
      <w:tr w:rsidR="00AD7118" w:rsidRPr="00AD7118" w14:paraId="6A1FB141" w14:textId="77777777" w:rsidTr="00AD7118">
        <w:tc>
          <w:tcPr>
            <w:tcW w:w="2179" w:type="dxa"/>
            <w:shd w:val="clear" w:color="auto" w:fill="auto"/>
          </w:tcPr>
          <w:p w14:paraId="44204142" w14:textId="71477EB0" w:rsidR="00AD7118" w:rsidRPr="00AD7118" w:rsidRDefault="00AD7118" w:rsidP="00AD7118">
            <w:pPr>
              <w:ind w:firstLine="0"/>
            </w:pPr>
            <w:r>
              <w:t>Collins</w:t>
            </w:r>
          </w:p>
        </w:tc>
        <w:tc>
          <w:tcPr>
            <w:tcW w:w="2179" w:type="dxa"/>
            <w:shd w:val="clear" w:color="auto" w:fill="auto"/>
          </w:tcPr>
          <w:p w14:paraId="24746229" w14:textId="5ED422EB" w:rsidR="00AD7118" w:rsidRPr="00AD7118" w:rsidRDefault="00AD7118" w:rsidP="00AD7118">
            <w:pPr>
              <w:ind w:firstLine="0"/>
            </w:pPr>
            <w:r>
              <w:t>Connell</w:t>
            </w:r>
          </w:p>
        </w:tc>
        <w:tc>
          <w:tcPr>
            <w:tcW w:w="2180" w:type="dxa"/>
            <w:shd w:val="clear" w:color="auto" w:fill="auto"/>
          </w:tcPr>
          <w:p w14:paraId="1FE688ED" w14:textId="0B4C6A51" w:rsidR="00AD7118" w:rsidRPr="00AD7118" w:rsidRDefault="00AD7118" w:rsidP="00AD7118">
            <w:pPr>
              <w:ind w:firstLine="0"/>
            </w:pPr>
            <w:r>
              <w:t>B. J. Cox</w:t>
            </w:r>
          </w:p>
        </w:tc>
      </w:tr>
      <w:tr w:rsidR="00AD7118" w:rsidRPr="00AD7118" w14:paraId="1D8045CC" w14:textId="77777777" w:rsidTr="00AD7118">
        <w:tc>
          <w:tcPr>
            <w:tcW w:w="2179" w:type="dxa"/>
            <w:shd w:val="clear" w:color="auto" w:fill="auto"/>
          </w:tcPr>
          <w:p w14:paraId="5CDFFD8D" w14:textId="0D9749D8" w:rsidR="00AD7118" w:rsidRPr="00AD7118" w:rsidRDefault="00AD7118" w:rsidP="00AD7118">
            <w:pPr>
              <w:ind w:firstLine="0"/>
            </w:pPr>
            <w:r>
              <w:t>B. L. Cox</w:t>
            </w:r>
          </w:p>
        </w:tc>
        <w:tc>
          <w:tcPr>
            <w:tcW w:w="2179" w:type="dxa"/>
            <w:shd w:val="clear" w:color="auto" w:fill="auto"/>
          </w:tcPr>
          <w:p w14:paraId="180EFC7E" w14:textId="7FF8A195" w:rsidR="00AD7118" w:rsidRPr="00AD7118" w:rsidRDefault="00AD7118" w:rsidP="00AD7118">
            <w:pPr>
              <w:ind w:firstLine="0"/>
            </w:pPr>
            <w:r>
              <w:t>Crawford</w:t>
            </w:r>
          </w:p>
        </w:tc>
        <w:tc>
          <w:tcPr>
            <w:tcW w:w="2180" w:type="dxa"/>
            <w:shd w:val="clear" w:color="auto" w:fill="auto"/>
          </w:tcPr>
          <w:p w14:paraId="11F92154" w14:textId="005BC13A" w:rsidR="00AD7118" w:rsidRPr="00AD7118" w:rsidRDefault="00AD7118" w:rsidP="00AD7118">
            <w:pPr>
              <w:ind w:firstLine="0"/>
            </w:pPr>
            <w:r>
              <w:t>Cromer</w:t>
            </w:r>
          </w:p>
        </w:tc>
      </w:tr>
      <w:tr w:rsidR="00AD7118" w:rsidRPr="00AD7118" w14:paraId="1751002A" w14:textId="77777777" w:rsidTr="00AD7118">
        <w:tc>
          <w:tcPr>
            <w:tcW w:w="2179" w:type="dxa"/>
            <w:shd w:val="clear" w:color="auto" w:fill="auto"/>
          </w:tcPr>
          <w:p w14:paraId="5D025203" w14:textId="5B10775B" w:rsidR="00AD7118" w:rsidRPr="00AD7118" w:rsidRDefault="00AD7118" w:rsidP="00AD7118">
            <w:pPr>
              <w:ind w:firstLine="0"/>
            </w:pPr>
            <w:r>
              <w:t>Davis</w:t>
            </w:r>
          </w:p>
        </w:tc>
        <w:tc>
          <w:tcPr>
            <w:tcW w:w="2179" w:type="dxa"/>
            <w:shd w:val="clear" w:color="auto" w:fill="auto"/>
          </w:tcPr>
          <w:p w14:paraId="3D11320E" w14:textId="21BFBB20" w:rsidR="00AD7118" w:rsidRPr="00AD7118" w:rsidRDefault="00AD7118" w:rsidP="00AD7118">
            <w:pPr>
              <w:ind w:firstLine="0"/>
            </w:pPr>
            <w:r>
              <w:t>Dillard</w:t>
            </w:r>
          </w:p>
        </w:tc>
        <w:tc>
          <w:tcPr>
            <w:tcW w:w="2180" w:type="dxa"/>
            <w:shd w:val="clear" w:color="auto" w:fill="auto"/>
          </w:tcPr>
          <w:p w14:paraId="57BA0B51" w14:textId="537A6D0D" w:rsidR="00AD7118" w:rsidRPr="00AD7118" w:rsidRDefault="00AD7118" w:rsidP="00AD7118">
            <w:pPr>
              <w:ind w:firstLine="0"/>
            </w:pPr>
            <w:r>
              <w:t>Elliott</w:t>
            </w:r>
          </w:p>
        </w:tc>
      </w:tr>
      <w:tr w:rsidR="00AD7118" w:rsidRPr="00AD7118" w14:paraId="221D5D67" w14:textId="77777777" w:rsidTr="00AD7118">
        <w:tc>
          <w:tcPr>
            <w:tcW w:w="2179" w:type="dxa"/>
            <w:shd w:val="clear" w:color="auto" w:fill="auto"/>
          </w:tcPr>
          <w:p w14:paraId="198007A7" w14:textId="1AB66EEE" w:rsidR="00AD7118" w:rsidRPr="00AD7118" w:rsidRDefault="00AD7118" w:rsidP="00AD7118">
            <w:pPr>
              <w:ind w:firstLine="0"/>
            </w:pPr>
            <w:r>
              <w:t>Erickson</w:t>
            </w:r>
          </w:p>
        </w:tc>
        <w:tc>
          <w:tcPr>
            <w:tcW w:w="2179" w:type="dxa"/>
            <w:shd w:val="clear" w:color="auto" w:fill="auto"/>
          </w:tcPr>
          <w:p w14:paraId="5FB25494" w14:textId="63CA66D1" w:rsidR="00AD7118" w:rsidRPr="00AD7118" w:rsidRDefault="00AD7118" w:rsidP="00AD7118">
            <w:pPr>
              <w:ind w:firstLine="0"/>
            </w:pPr>
            <w:r>
              <w:t>Felder</w:t>
            </w:r>
          </w:p>
        </w:tc>
        <w:tc>
          <w:tcPr>
            <w:tcW w:w="2180" w:type="dxa"/>
            <w:shd w:val="clear" w:color="auto" w:fill="auto"/>
          </w:tcPr>
          <w:p w14:paraId="57639379" w14:textId="66D74F44" w:rsidR="00AD7118" w:rsidRPr="00AD7118" w:rsidRDefault="00AD7118" w:rsidP="00AD7118">
            <w:pPr>
              <w:ind w:firstLine="0"/>
            </w:pPr>
            <w:r>
              <w:t>Forrest</w:t>
            </w:r>
          </w:p>
        </w:tc>
      </w:tr>
      <w:tr w:rsidR="00AD7118" w:rsidRPr="00AD7118" w14:paraId="4F5578AD" w14:textId="77777777" w:rsidTr="00AD7118">
        <w:tc>
          <w:tcPr>
            <w:tcW w:w="2179" w:type="dxa"/>
            <w:shd w:val="clear" w:color="auto" w:fill="auto"/>
          </w:tcPr>
          <w:p w14:paraId="5B950717" w14:textId="6D08E0C2" w:rsidR="00AD7118" w:rsidRPr="00AD7118" w:rsidRDefault="00AD7118" w:rsidP="00AD7118">
            <w:pPr>
              <w:ind w:firstLine="0"/>
            </w:pPr>
            <w:r>
              <w:t>Gagnon</w:t>
            </w:r>
          </w:p>
        </w:tc>
        <w:tc>
          <w:tcPr>
            <w:tcW w:w="2179" w:type="dxa"/>
            <w:shd w:val="clear" w:color="auto" w:fill="auto"/>
          </w:tcPr>
          <w:p w14:paraId="7F3DF2EA" w14:textId="08A35263" w:rsidR="00AD7118" w:rsidRPr="00AD7118" w:rsidRDefault="00AD7118" w:rsidP="00AD7118">
            <w:pPr>
              <w:ind w:firstLine="0"/>
            </w:pPr>
            <w:r>
              <w:t>Garvin</w:t>
            </w:r>
          </w:p>
        </w:tc>
        <w:tc>
          <w:tcPr>
            <w:tcW w:w="2180" w:type="dxa"/>
            <w:shd w:val="clear" w:color="auto" w:fill="auto"/>
          </w:tcPr>
          <w:p w14:paraId="069CFAFD" w14:textId="7C9C669E" w:rsidR="00AD7118" w:rsidRPr="00AD7118" w:rsidRDefault="00AD7118" w:rsidP="00AD7118">
            <w:pPr>
              <w:ind w:firstLine="0"/>
            </w:pPr>
            <w:r>
              <w:t>Gatch</w:t>
            </w:r>
          </w:p>
        </w:tc>
      </w:tr>
      <w:tr w:rsidR="00AD7118" w:rsidRPr="00AD7118" w14:paraId="60AD6547" w14:textId="77777777" w:rsidTr="00AD7118">
        <w:tc>
          <w:tcPr>
            <w:tcW w:w="2179" w:type="dxa"/>
            <w:shd w:val="clear" w:color="auto" w:fill="auto"/>
          </w:tcPr>
          <w:p w14:paraId="1D036A9A" w14:textId="1719C69E" w:rsidR="00AD7118" w:rsidRPr="00AD7118" w:rsidRDefault="00AD7118" w:rsidP="00AD7118">
            <w:pPr>
              <w:ind w:firstLine="0"/>
            </w:pPr>
            <w:r>
              <w:t>Gibson</w:t>
            </w:r>
          </w:p>
        </w:tc>
        <w:tc>
          <w:tcPr>
            <w:tcW w:w="2179" w:type="dxa"/>
            <w:shd w:val="clear" w:color="auto" w:fill="auto"/>
          </w:tcPr>
          <w:p w14:paraId="271D630C" w14:textId="52E561C1" w:rsidR="00AD7118" w:rsidRPr="00AD7118" w:rsidRDefault="00AD7118" w:rsidP="00AD7118">
            <w:pPr>
              <w:ind w:firstLine="0"/>
            </w:pPr>
            <w:r>
              <w:t>Gilliam</w:t>
            </w:r>
          </w:p>
        </w:tc>
        <w:tc>
          <w:tcPr>
            <w:tcW w:w="2180" w:type="dxa"/>
            <w:shd w:val="clear" w:color="auto" w:fill="auto"/>
          </w:tcPr>
          <w:p w14:paraId="2D6D99AE" w14:textId="44E41875" w:rsidR="00AD7118" w:rsidRPr="00AD7118" w:rsidRDefault="00AD7118" w:rsidP="00AD7118">
            <w:pPr>
              <w:ind w:firstLine="0"/>
            </w:pPr>
            <w:r>
              <w:t>Gilliard</w:t>
            </w:r>
          </w:p>
        </w:tc>
      </w:tr>
      <w:tr w:rsidR="00AD7118" w:rsidRPr="00AD7118" w14:paraId="6C2E887C" w14:textId="77777777" w:rsidTr="00AD7118">
        <w:tc>
          <w:tcPr>
            <w:tcW w:w="2179" w:type="dxa"/>
            <w:shd w:val="clear" w:color="auto" w:fill="auto"/>
          </w:tcPr>
          <w:p w14:paraId="7713300D" w14:textId="7D8B1731" w:rsidR="00AD7118" w:rsidRPr="00AD7118" w:rsidRDefault="00AD7118" w:rsidP="00AD7118">
            <w:pPr>
              <w:ind w:firstLine="0"/>
            </w:pPr>
            <w:r>
              <w:t>Guest</w:t>
            </w:r>
          </w:p>
        </w:tc>
        <w:tc>
          <w:tcPr>
            <w:tcW w:w="2179" w:type="dxa"/>
            <w:shd w:val="clear" w:color="auto" w:fill="auto"/>
          </w:tcPr>
          <w:p w14:paraId="36276C11" w14:textId="5C05B912" w:rsidR="00AD7118" w:rsidRPr="00AD7118" w:rsidRDefault="00AD7118" w:rsidP="00AD7118">
            <w:pPr>
              <w:ind w:firstLine="0"/>
            </w:pPr>
            <w:r>
              <w:t>Guffey</w:t>
            </w:r>
          </w:p>
        </w:tc>
        <w:tc>
          <w:tcPr>
            <w:tcW w:w="2180" w:type="dxa"/>
            <w:shd w:val="clear" w:color="auto" w:fill="auto"/>
          </w:tcPr>
          <w:p w14:paraId="2169A012" w14:textId="6299D48F" w:rsidR="00AD7118" w:rsidRPr="00AD7118" w:rsidRDefault="00AD7118" w:rsidP="00AD7118">
            <w:pPr>
              <w:ind w:firstLine="0"/>
            </w:pPr>
            <w:r>
              <w:t>Haddon</w:t>
            </w:r>
          </w:p>
        </w:tc>
      </w:tr>
      <w:tr w:rsidR="00AD7118" w:rsidRPr="00AD7118" w14:paraId="15BD8109" w14:textId="77777777" w:rsidTr="00AD7118">
        <w:tc>
          <w:tcPr>
            <w:tcW w:w="2179" w:type="dxa"/>
            <w:shd w:val="clear" w:color="auto" w:fill="auto"/>
          </w:tcPr>
          <w:p w14:paraId="5036F4DB" w14:textId="427C56CE" w:rsidR="00AD7118" w:rsidRPr="00AD7118" w:rsidRDefault="00AD7118" w:rsidP="00AD7118">
            <w:pPr>
              <w:ind w:firstLine="0"/>
            </w:pPr>
            <w:r>
              <w:t>Hager</w:t>
            </w:r>
          </w:p>
        </w:tc>
        <w:tc>
          <w:tcPr>
            <w:tcW w:w="2179" w:type="dxa"/>
            <w:shd w:val="clear" w:color="auto" w:fill="auto"/>
          </w:tcPr>
          <w:p w14:paraId="675C607B" w14:textId="371AE30B" w:rsidR="00AD7118" w:rsidRPr="00AD7118" w:rsidRDefault="00AD7118" w:rsidP="00AD7118">
            <w:pPr>
              <w:ind w:firstLine="0"/>
            </w:pPr>
            <w:r>
              <w:t>Hardee</w:t>
            </w:r>
          </w:p>
        </w:tc>
        <w:tc>
          <w:tcPr>
            <w:tcW w:w="2180" w:type="dxa"/>
            <w:shd w:val="clear" w:color="auto" w:fill="auto"/>
          </w:tcPr>
          <w:p w14:paraId="5DEE303D" w14:textId="1D84FE68" w:rsidR="00AD7118" w:rsidRPr="00AD7118" w:rsidRDefault="00AD7118" w:rsidP="00AD7118">
            <w:pPr>
              <w:ind w:firstLine="0"/>
            </w:pPr>
            <w:r>
              <w:t>Harris</w:t>
            </w:r>
          </w:p>
        </w:tc>
      </w:tr>
      <w:tr w:rsidR="00AD7118" w:rsidRPr="00AD7118" w14:paraId="6AD2CC6C" w14:textId="77777777" w:rsidTr="00AD7118">
        <w:tc>
          <w:tcPr>
            <w:tcW w:w="2179" w:type="dxa"/>
            <w:shd w:val="clear" w:color="auto" w:fill="auto"/>
          </w:tcPr>
          <w:p w14:paraId="220BE6D3" w14:textId="1220945B" w:rsidR="00AD7118" w:rsidRPr="00AD7118" w:rsidRDefault="00AD7118" w:rsidP="00AD7118">
            <w:pPr>
              <w:ind w:firstLine="0"/>
            </w:pPr>
            <w:r>
              <w:t>Hartnett</w:t>
            </w:r>
          </w:p>
        </w:tc>
        <w:tc>
          <w:tcPr>
            <w:tcW w:w="2179" w:type="dxa"/>
            <w:shd w:val="clear" w:color="auto" w:fill="auto"/>
          </w:tcPr>
          <w:p w14:paraId="3DA2FB1A" w14:textId="06E81FDC" w:rsidR="00AD7118" w:rsidRPr="00AD7118" w:rsidRDefault="00AD7118" w:rsidP="00AD7118">
            <w:pPr>
              <w:ind w:firstLine="0"/>
            </w:pPr>
            <w:r>
              <w:t>Hayes</w:t>
            </w:r>
          </w:p>
        </w:tc>
        <w:tc>
          <w:tcPr>
            <w:tcW w:w="2180" w:type="dxa"/>
            <w:shd w:val="clear" w:color="auto" w:fill="auto"/>
          </w:tcPr>
          <w:p w14:paraId="3087F51B" w14:textId="121AE243" w:rsidR="00AD7118" w:rsidRPr="00AD7118" w:rsidRDefault="00AD7118" w:rsidP="00AD7118">
            <w:pPr>
              <w:ind w:firstLine="0"/>
            </w:pPr>
            <w:r>
              <w:t>Henderson-Myers</w:t>
            </w:r>
          </w:p>
        </w:tc>
      </w:tr>
      <w:tr w:rsidR="00AD7118" w:rsidRPr="00AD7118" w14:paraId="5928F339" w14:textId="77777777" w:rsidTr="00AD7118">
        <w:tc>
          <w:tcPr>
            <w:tcW w:w="2179" w:type="dxa"/>
            <w:shd w:val="clear" w:color="auto" w:fill="auto"/>
          </w:tcPr>
          <w:p w14:paraId="33F92D3E" w14:textId="2C66E5AE" w:rsidR="00AD7118" w:rsidRPr="00AD7118" w:rsidRDefault="00AD7118" w:rsidP="00AD7118">
            <w:pPr>
              <w:ind w:firstLine="0"/>
            </w:pPr>
            <w:r>
              <w:t>Henegan</w:t>
            </w:r>
          </w:p>
        </w:tc>
        <w:tc>
          <w:tcPr>
            <w:tcW w:w="2179" w:type="dxa"/>
            <w:shd w:val="clear" w:color="auto" w:fill="auto"/>
          </w:tcPr>
          <w:p w14:paraId="79496D79" w14:textId="028606AD" w:rsidR="00AD7118" w:rsidRPr="00AD7118" w:rsidRDefault="00AD7118" w:rsidP="00AD7118">
            <w:pPr>
              <w:ind w:firstLine="0"/>
            </w:pPr>
            <w:r>
              <w:t>Herbkersman</w:t>
            </w:r>
          </w:p>
        </w:tc>
        <w:tc>
          <w:tcPr>
            <w:tcW w:w="2180" w:type="dxa"/>
            <w:shd w:val="clear" w:color="auto" w:fill="auto"/>
          </w:tcPr>
          <w:p w14:paraId="10F9C5E1" w14:textId="6ABAD2BE" w:rsidR="00AD7118" w:rsidRPr="00AD7118" w:rsidRDefault="00AD7118" w:rsidP="00AD7118">
            <w:pPr>
              <w:ind w:firstLine="0"/>
            </w:pPr>
            <w:r>
              <w:t>Hewitt</w:t>
            </w:r>
          </w:p>
        </w:tc>
      </w:tr>
      <w:tr w:rsidR="00AD7118" w:rsidRPr="00AD7118" w14:paraId="173F6453" w14:textId="77777777" w:rsidTr="00AD7118">
        <w:tc>
          <w:tcPr>
            <w:tcW w:w="2179" w:type="dxa"/>
            <w:shd w:val="clear" w:color="auto" w:fill="auto"/>
          </w:tcPr>
          <w:p w14:paraId="1307AB2D" w14:textId="1C33B033" w:rsidR="00AD7118" w:rsidRPr="00AD7118" w:rsidRDefault="00AD7118" w:rsidP="00AD7118">
            <w:pPr>
              <w:ind w:firstLine="0"/>
            </w:pPr>
            <w:r>
              <w:t>Hiott</w:t>
            </w:r>
          </w:p>
        </w:tc>
        <w:tc>
          <w:tcPr>
            <w:tcW w:w="2179" w:type="dxa"/>
            <w:shd w:val="clear" w:color="auto" w:fill="auto"/>
          </w:tcPr>
          <w:p w14:paraId="283E8C2E" w14:textId="05FB5199" w:rsidR="00AD7118" w:rsidRPr="00AD7118" w:rsidRDefault="00AD7118" w:rsidP="00AD7118">
            <w:pPr>
              <w:ind w:firstLine="0"/>
            </w:pPr>
            <w:r>
              <w:t>Hixon</w:t>
            </w:r>
          </w:p>
        </w:tc>
        <w:tc>
          <w:tcPr>
            <w:tcW w:w="2180" w:type="dxa"/>
            <w:shd w:val="clear" w:color="auto" w:fill="auto"/>
          </w:tcPr>
          <w:p w14:paraId="02948859" w14:textId="15760F7C" w:rsidR="00AD7118" w:rsidRPr="00AD7118" w:rsidRDefault="00AD7118" w:rsidP="00AD7118">
            <w:pPr>
              <w:ind w:firstLine="0"/>
            </w:pPr>
            <w:r>
              <w:t>Hosey</w:t>
            </w:r>
          </w:p>
        </w:tc>
      </w:tr>
      <w:tr w:rsidR="00AD7118" w:rsidRPr="00AD7118" w14:paraId="40A40FB5" w14:textId="77777777" w:rsidTr="00AD7118">
        <w:tc>
          <w:tcPr>
            <w:tcW w:w="2179" w:type="dxa"/>
            <w:shd w:val="clear" w:color="auto" w:fill="auto"/>
          </w:tcPr>
          <w:p w14:paraId="75F87B26" w14:textId="6D3CC4A9" w:rsidR="00AD7118" w:rsidRPr="00AD7118" w:rsidRDefault="00AD7118" w:rsidP="00AD7118">
            <w:pPr>
              <w:ind w:firstLine="0"/>
            </w:pPr>
            <w:r>
              <w:t>Howard</w:t>
            </w:r>
          </w:p>
        </w:tc>
        <w:tc>
          <w:tcPr>
            <w:tcW w:w="2179" w:type="dxa"/>
            <w:shd w:val="clear" w:color="auto" w:fill="auto"/>
          </w:tcPr>
          <w:p w14:paraId="58995E15" w14:textId="4F518593" w:rsidR="00AD7118" w:rsidRPr="00AD7118" w:rsidRDefault="00AD7118" w:rsidP="00AD7118">
            <w:pPr>
              <w:ind w:firstLine="0"/>
            </w:pPr>
            <w:r>
              <w:t>Hyde</w:t>
            </w:r>
          </w:p>
        </w:tc>
        <w:tc>
          <w:tcPr>
            <w:tcW w:w="2180" w:type="dxa"/>
            <w:shd w:val="clear" w:color="auto" w:fill="auto"/>
          </w:tcPr>
          <w:p w14:paraId="0EBB4072" w14:textId="057E2DC0" w:rsidR="00AD7118" w:rsidRPr="00AD7118" w:rsidRDefault="00AD7118" w:rsidP="00AD7118">
            <w:pPr>
              <w:ind w:firstLine="0"/>
            </w:pPr>
            <w:r>
              <w:t>Jefferson</w:t>
            </w:r>
          </w:p>
        </w:tc>
      </w:tr>
      <w:tr w:rsidR="00AD7118" w:rsidRPr="00AD7118" w14:paraId="2F7FDB7E" w14:textId="77777777" w:rsidTr="00AD7118">
        <w:tc>
          <w:tcPr>
            <w:tcW w:w="2179" w:type="dxa"/>
            <w:shd w:val="clear" w:color="auto" w:fill="auto"/>
          </w:tcPr>
          <w:p w14:paraId="70FB78BB" w14:textId="54ADCDF4" w:rsidR="00AD7118" w:rsidRPr="00AD7118" w:rsidRDefault="00AD7118" w:rsidP="00AD7118">
            <w:pPr>
              <w:ind w:firstLine="0"/>
            </w:pPr>
            <w:r>
              <w:t>J. E. Johnson</w:t>
            </w:r>
          </w:p>
        </w:tc>
        <w:tc>
          <w:tcPr>
            <w:tcW w:w="2179" w:type="dxa"/>
            <w:shd w:val="clear" w:color="auto" w:fill="auto"/>
          </w:tcPr>
          <w:p w14:paraId="7A537FF0" w14:textId="2AC2F41E" w:rsidR="00AD7118" w:rsidRPr="00AD7118" w:rsidRDefault="00AD7118" w:rsidP="00AD7118">
            <w:pPr>
              <w:ind w:firstLine="0"/>
            </w:pPr>
            <w:r>
              <w:t>J. L. Johnson</w:t>
            </w:r>
          </w:p>
        </w:tc>
        <w:tc>
          <w:tcPr>
            <w:tcW w:w="2180" w:type="dxa"/>
            <w:shd w:val="clear" w:color="auto" w:fill="auto"/>
          </w:tcPr>
          <w:p w14:paraId="70600A81" w14:textId="141BDAA6" w:rsidR="00AD7118" w:rsidRPr="00AD7118" w:rsidRDefault="00AD7118" w:rsidP="00AD7118">
            <w:pPr>
              <w:ind w:firstLine="0"/>
            </w:pPr>
            <w:r>
              <w:t>S. Jones</w:t>
            </w:r>
          </w:p>
        </w:tc>
      </w:tr>
      <w:tr w:rsidR="00AD7118" w:rsidRPr="00AD7118" w14:paraId="62EB92FD" w14:textId="77777777" w:rsidTr="00AD7118">
        <w:tc>
          <w:tcPr>
            <w:tcW w:w="2179" w:type="dxa"/>
            <w:shd w:val="clear" w:color="auto" w:fill="auto"/>
          </w:tcPr>
          <w:p w14:paraId="57144883" w14:textId="0B9FCB2E" w:rsidR="00AD7118" w:rsidRPr="00AD7118" w:rsidRDefault="00AD7118" w:rsidP="00AD7118">
            <w:pPr>
              <w:ind w:firstLine="0"/>
            </w:pPr>
            <w:r>
              <w:t>W. Jones</w:t>
            </w:r>
          </w:p>
        </w:tc>
        <w:tc>
          <w:tcPr>
            <w:tcW w:w="2179" w:type="dxa"/>
            <w:shd w:val="clear" w:color="auto" w:fill="auto"/>
          </w:tcPr>
          <w:p w14:paraId="402EBE54" w14:textId="0C425205" w:rsidR="00AD7118" w:rsidRPr="00AD7118" w:rsidRDefault="00AD7118" w:rsidP="00AD7118">
            <w:pPr>
              <w:ind w:firstLine="0"/>
            </w:pPr>
            <w:r>
              <w:t>Jordan</w:t>
            </w:r>
          </w:p>
        </w:tc>
        <w:tc>
          <w:tcPr>
            <w:tcW w:w="2180" w:type="dxa"/>
            <w:shd w:val="clear" w:color="auto" w:fill="auto"/>
          </w:tcPr>
          <w:p w14:paraId="5C487634" w14:textId="67514708" w:rsidR="00AD7118" w:rsidRPr="00AD7118" w:rsidRDefault="00AD7118" w:rsidP="00AD7118">
            <w:pPr>
              <w:ind w:firstLine="0"/>
            </w:pPr>
            <w:r>
              <w:t>Kilmartin</w:t>
            </w:r>
          </w:p>
        </w:tc>
      </w:tr>
      <w:tr w:rsidR="00AD7118" w:rsidRPr="00AD7118" w14:paraId="7F69EC6E" w14:textId="77777777" w:rsidTr="00AD7118">
        <w:tc>
          <w:tcPr>
            <w:tcW w:w="2179" w:type="dxa"/>
            <w:shd w:val="clear" w:color="auto" w:fill="auto"/>
          </w:tcPr>
          <w:p w14:paraId="0272D58C" w14:textId="341EE71B" w:rsidR="00AD7118" w:rsidRPr="00AD7118" w:rsidRDefault="00AD7118" w:rsidP="00AD7118">
            <w:pPr>
              <w:ind w:firstLine="0"/>
            </w:pPr>
            <w:r>
              <w:t>King</w:t>
            </w:r>
          </w:p>
        </w:tc>
        <w:tc>
          <w:tcPr>
            <w:tcW w:w="2179" w:type="dxa"/>
            <w:shd w:val="clear" w:color="auto" w:fill="auto"/>
          </w:tcPr>
          <w:p w14:paraId="0A7702FA" w14:textId="2094D18D" w:rsidR="00AD7118" w:rsidRPr="00AD7118" w:rsidRDefault="00AD7118" w:rsidP="00AD7118">
            <w:pPr>
              <w:ind w:firstLine="0"/>
            </w:pPr>
            <w:r>
              <w:t>Kirby</w:t>
            </w:r>
          </w:p>
        </w:tc>
        <w:tc>
          <w:tcPr>
            <w:tcW w:w="2180" w:type="dxa"/>
            <w:shd w:val="clear" w:color="auto" w:fill="auto"/>
          </w:tcPr>
          <w:p w14:paraId="12B9DD42" w14:textId="0837C06E" w:rsidR="00AD7118" w:rsidRPr="00AD7118" w:rsidRDefault="00AD7118" w:rsidP="00AD7118">
            <w:pPr>
              <w:ind w:firstLine="0"/>
            </w:pPr>
            <w:r>
              <w:t>Landing</w:t>
            </w:r>
          </w:p>
        </w:tc>
      </w:tr>
      <w:tr w:rsidR="00AD7118" w:rsidRPr="00AD7118" w14:paraId="2118E262" w14:textId="77777777" w:rsidTr="00AD7118">
        <w:tc>
          <w:tcPr>
            <w:tcW w:w="2179" w:type="dxa"/>
            <w:shd w:val="clear" w:color="auto" w:fill="auto"/>
          </w:tcPr>
          <w:p w14:paraId="1DA02326" w14:textId="5DDDE3E5" w:rsidR="00AD7118" w:rsidRPr="00AD7118" w:rsidRDefault="00AD7118" w:rsidP="00AD7118">
            <w:pPr>
              <w:ind w:firstLine="0"/>
            </w:pPr>
            <w:r>
              <w:t>Lawson</w:t>
            </w:r>
          </w:p>
        </w:tc>
        <w:tc>
          <w:tcPr>
            <w:tcW w:w="2179" w:type="dxa"/>
            <w:shd w:val="clear" w:color="auto" w:fill="auto"/>
          </w:tcPr>
          <w:p w14:paraId="23712952" w14:textId="247CC147" w:rsidR="00AD7118" w:rsidRPr="00AD7118" w:rsidRDefault="00AD7118" w:rsidP="00AD7118">
            <w:pPr>
              <w:ind w:firstLine="0"/>
            </w:pPr>
            <w:r>
              <w:t>Leber</w:t>
            </w:r>
          </w:p>
        </w:tc>
        <w:tc>
          <w:tcPr>
            <w:tcW w:w="2180" w:type="dxa"/>
            <w:shd w:val="clear" w:color="auto" w:fill="auto"/>
          </w:tcPr>
          <w:p w14:paraId="474AF153" w14:textId="610F88A6" w:rsidR="00AD7118" w:rsidRPr="00AD7118" w:rsidRDefault="00AD7118" w:rsidP="00AD7118">
            <w:pPr>
              <w:ind w:firstLine="0"/>
            </w:pPr>
            <w:r>
              <w:t>Ligon</w:t>
            </w:r>
          </w:p>
        </w:tc>
      </w:tr>
      <w:tr w:rsidR="00AD7118" w:rsidRPr="00AD7118" w14:paraId="425BE627" w14:textId="77777777" w:rsidTr="00AD7118">
        <w:tc>
          <w:tcPr>
            <w:tcW w:w="2179" w:type="dxa"/>
            <w:shd w:val="clear" w:color="auto" w:fill="auto"/>
          </w:tcPr>
          <w:p w14:paraId="52B18C49" w14:textId="2BFA2990" w:rsidR="00AD7118" w:rsidRPr="00AD7118" w:rsidRDefault="00AD7118" w:rsidP="00AD7118">
            <w:pPr>
              <w:ind w:firstLine="0"/>
            </w:pPr>
            <w:r>
              <w:t>Long</w:t>
            </w:r>
          </w:p>
        </w:tc>
        <w:tc>
          <w:tcPr>
            <w:tcW w:w="2179" w:type="dxa"/>
            <w:shd w:val="clear" w:color="auto" w:fill="auto"/>
          </w:tcPr>
          <w:p w14:paraId="005FBFB0" w14:textId="37194A50" w:rsidR="00AD7118" w:rsidRPr="00AD7118" w:rsidRDefault="00AD7118" w:rsidP="00AD7118">
            <w:pPr>
              <w:ind w:firstLine="0"/>
            </w:pPr>
            <w:r>
              <w:t>Lowe</w:t>
            </w:r>
          </w:p>
        </w:tc>
        <w:tc>
          <w:tcPr>
            <w:tcW w:w="2180" w:type="dxa"/>
            <w:shd w:val="clear" w:color="auto" w:fill="auto"/>
          </w:tcPr>
          <w:p w14:paraId="74497D61" w14:textId="6044A019" w:rsidR="00AD7118" w:rsidRPr="00AD7118" w:rsidRDefault="00AD7118" w:rsidP="00AD7118">
            <w:pPr>
              <w:ind w:firstLine="0"/>
            </w:pPr>
            <w:r>
              <w:t>McCabe</w:t>
            </w:r>
          </w:p>
        </w:tc>
      </w:tr>
      <w:tr w:rsidR="00AD7118" w:rsidRPr="00AD7118" w14:paraId="280F3292" w14:textId="77777777" w:rsidTr="00AD7118">
        <w:tc>
          <w:tcPr>
            <w:tcW w:w="2179" w:type="dxa"/>
            <w:shd w:val="clear" w:color="auto" w:fill="auto"/>
          </w:tcPr>
          <w:p w14:paraId="5A994E64" w14:textId="43BED266" w:rsidR="00AD7118" w:rsidRPr="00AD7118" w:rsidRDefault="00AD7118" w:rsidP="00AD7118">
            <w:pPr>
              <w:ind w:firstLine="0"/>
            </w:pPr>
            <w:r>
              <w:t>McCravy</w:t>
            </w:r>
          </w:p>
        </w:tc>
        <w:tc>
          <w:tcPr>
            <w:tcW w:w="2179" w:type="dxa"/>
            <w:shd w:val="clear" w:color="auto" w:fill="auto"/>
          </w:tcPr>
          <w:p w14:paraId="46614591" w14:textId="0A9A5B70" w:rsidR="00AD7118" w:rsidRPr="00AD7118" w:rsidRDefault="00AD7118" w:rsidP="00AD7118">
            <w:pPr>
              <w:ind w:firstLine="0"/>
            </w:pPr>
            <w:r>
              <w:t>McDaniel</w:t>
            </w:r>
          </w:p>
        </w:tc>
        <w:tc>
          <w:tcPr>
            <w:tcW w:w="2180" w:type="dxa"/>
            <w:shd w:val="clear" w:color="auto" w:fill="auto"/>
          </w:tcPr>
          <w:p w14:paraId="1CB6B374" w14:textId="5EB29CFF" w:rsidR="00AD7118" w:rsidRPr="00AD7118" w:rsidRDefault="00AD7118" w:rsidP="00AD7118">
            <w:pPr>
              <w:ind w:firstLine="0"/>
            </w:pPr>
            <w:r>
              <w:t>Mitchell</w:t>
            </w:r>
          </w:p>
        </w:tc>
      </w:tr>
      <w:tr w:rsidR="00AD7118" w:rsidRPr="00AD7118" w14:paraId="3204BCCF" w14:textId="77777777" w:rsidTr="00AD7118">
        <w:tc>
          <w:tcPr>
            <w:tcW w:w="2179" w:type="dxa"/>
            <w:shd w:val="clear" w:color="auto" w:fill="auto"/>
          </w:tcPr>
          <w:p w14:paraId="6A13E52D" w14:textId="053DBD27" w:rsidR="00AD7118" w:rsidRPr="00AD7118" w:rsidRDefault="00AD7118" w:rsidP="00AD7118">
            <w:pPr>
              <w:ind w:firstLine="0"/>
            </w:pPr>
            <w:r>
              <w:t>T. Moore</w:t>
            </w:r>
          </w:p>
        </w:tc>
        <w:tc>
          <w:tcPr>
            <w:tcW w:w="2179" w:type="dxa"/>
            <w:shd w:val="clear" w:color="auto" w:fill="auto"/>
          </w:tcPr>
          <w:p w14:paraId="184BDCE5" w14:textId="2C8E44D4" w:rsidR="00AD7118" w:rsidRPr="00AD7118" w:rsidRDefault="00AD7118" w:rsidP="00AD7118">
            <w:pPr>
              <w:ind w:firstLine="0"/>
            </w:pPr>
            <w:r>
              <w:t>Moss</w:t>
            </w:r>
          </w:p>
        </w:tc>
        <w:tc>
          <w:tcPr>
            <w:tcW w:w="2180" w:type="dxa"/>
            <w:shd w:val="clear" w:color="auto" w:fill="auto"/>
          </w:tcPr>
          <w:p w14:paraId="31660619" w14:textId="68F353AD" w:rsidR="00AD7118" w:rsidRPr="00AD7118" w:rsidRDefault="00AD7118" w:rsidP="00AD7118">
            <w:pPr>
              <w:ind w:firstLine="0"/>
            </w:pPr>
            <w:r>
              <w:t>Neese</w:t>
            </w:r>
          </w:p>
        </w:tc>
      </w:tr>
      <w:tr w:rsidR="00AD7118" w:rsidRPr="00AD7118" w14:paraId="56F7D64C" w14:textId="77777777" w:rsidTr="00AD7118">
        <w:tc>
          <w:tcPr>
            <w:tcW w:w="2179" w:type="dxa"/>
            <w:shd w:val="clear" w:color="auto" w:fill="auto"/>
          </w:tcPr>
          <w:p w14:paraId="7ACC0EDD" w14:textId="59DE0BCE" w:rsidR="00AD7118" w:rsidRPr="00AD7118" w:rsidRDefault="00AD7118" w:rsidP="00AD7118">
            <w:pPr>
              <w:ind w:firstLine="0"/>
            </w:pPr>
            <w:r>
              <w:t>B. Newton</w:t>
            </w:r>
          </w:p>
        </w:tc>
        <w:tc>
          <w:tcPr>
            <w:tcW w:w="2179" w:type="dxa"/>
            <w:shd w:val="clear" w:color="auto" w:fill="auto"/>
          </w:tcPr>
          <w:p w14:paraId="016320EF" w14:textId="3677D69F" w:rsidR="00AD7118" w:rsidRPr="00AD7118" w:rsidRDefault="00AD7118" w:rsidP="00AD7118">
            <w:pPr>
              <w:ind w:firstLine="0"/>
            </w:pPr>
            <w:r>
              <w:t>Nutt</w:t>
            </w:r>
          </w:p>
        </w:tc>
        <w:tc>
          <w:tcPr>
            <w:tcW w:w="2180" w:type="dxa"/>
            <w:shd w:val="clear" w:color="auto" w:fill="auto"/>
          </w:tcPr>
          <w:p w14:paraId="52F332FC" w14:textId="2E71641C" w:rsidR="00AD7118" w:rsidRPr="00AD7118" w:rsidRDefault="00AD7118" w:rsidP="00AD7118">
            <w:pPr>
              <w:ind w:firstLine="0"/>
            </w:pPr>
            <w:r>
              <w:t>O'Neal</w:t>
            </w:r>
          </w:p>
        </w:tc>
      </w:tr>
      <w:tr w:rsidR="00AD7118" w:rsidRPr="00AD7118" w14:paraId="575D24EC" w14:textId="77777777" w:rsidTr="00AD7118">
        <w:tc>
          <w:tcPr>
            <w:tcW w:w="2179" w:type="dxa"/>
            <w:shd w:val="clear" w:color="auto" w:fill="auto"/>
          </w:tcPr>
          <w:p w14:paraId="7CE5045D" w14:textId="4F1A518D" w:rsidR="00AD7118" w:rsidRPr="00AD7118" w:rsidRDefault="00AD7118" w:rsidP="00AD7118">
            <w:pPr>
              <w:ind w:firstLine="0"/>
            </w:pPr>
            <w:r>
              <w:t>Oremus</w:t>
            </w:r>
          </w:p>
        </w:tc>
        <w:tc>
          <w:tcPr>
            <w:tcW w:w="2179" w:type="dxa"/>
            <w:shd w:val="clear" w:color="auto" w:fill="auto"/>
          </w:tcPr>
          <w:p w14:paraId="78E54D0E" w14:textId="3FB75DB9" w:rsidR="00AD7118" w:rsidRPr="00AD7118" w:rsidRDefault="00AD7118" w:rsidP="00AD7118">
            <w:pPr>
              <w:ind w:firstLine="0"/>
            </w:pPr>
            <w:r>
              <w:t>Ott</w:t>
            </w:r>
          </w:p>
        </w:tc>
        <w:tc>
          <w:tcPr>
            <w:tcW w:w="2180" w:type="dxa"/>
            <w:shd w:val="clear" w:color="auto" w:fill="auto"/>
          </w:tcPr>
          <w:p w14:paraId="0FCA1A3C" w14:textId="78935154" w:rsidR="00AD7118" w:rsidRPr="00AD7118" w:rsidRDefault="00AD7118" w:rsidP="00AD7118">
            <w:pPr>
              <w:ind w:firstLine="0"/>
            </w:pPr>
            <w:r>
              <w:t>Pace</w:t>
            </w:r>
          </w:p>
        </w:tc>
      </w:tr>
      <w:tr w:rsidR="00AD7118" w:rsidRPr="00AD7118" w14:paraId="1A21C6F8" w14:textId="77777777" w:rsidTr="00AD7118">
        <w:tc>
          <w:tcPr>
            <w:tcW w:w="2179" w:type="dxa"/>
            <w:shd w:val="clear" w:color="auto" w:fill="auto"/>
          </w:tcPr>
          <w:p w14:paraId="2B5E4342" w14:textId="46A3FC86" w:rsidR="00AD7118" w:rsidRPr="00AD7118" w:rsidRDefault="00AD7118" w:rsidP="00AD7118">
            <w:pPr>
              <w:ind w:firstLine="0"/>
            </w:pPr>
            <w:r>
              <w:t>Pedalino</w:t>
            </w:r>
          </w:p>
        </w:tc>
        <w:tc>
          <w:tcPr>
            <w:tcW w:w="2179" w:type="dxa"/>
            <w:shd w:val="clear" w:color="auto" w:fill="auto"/>
          </w:tcPr>
          <w:p w14:paraId="5A47066E" w14:textId="1C1B8802" w:rsidR="00AD7118" w:rsidRPr="00AD7118" w:rsidRDefault="00AD7118" w:rsidP="00AD7118">
            <w:pPr>
              <w:ind w:firstLine="0"/>
            </w:pPr>
            <w:r>
              <w:t>Pendarvis</w:t>
            </w:r>
          </w:p>
        </w:tc>
        <w:tc>
          <w:tcPr>
            <w:tcW w:w="2180" w:type="dxa"/>
            <w:shd w:val="clear" w:color="auto" w:fill="auto"/>
          </w:tcPr>
          <w:p w14:paraId="71CE806D" w14:textId="673D7AB5" w:rsidR="00AD7118" w:rsidRPr="00AD7118" w:rsidRDefault="00AD7118" w:rsidP="00AD7118">
            <w:pPr>
              <w:ind w:firstLine="0"/>
            </w:pPr>
            <w:r>
              <w:t>Pope</w:t>
            </w:r>
          </w:p>
        </w:tc>
      </w:tr>
      <w:tr w:rsidR="00AD7118" w:rsidRPr="00AD7118" w14:paraId="4DFF1334" w14:textId="77777777" w:rsidTr="00AD7118">
        <w:tc>
          <w:tcPr>
            <w:tcW w:w="2179" w:type="dxa"/>
            <w:shd w:val="clear" w:color="auto" w:fill="auto"/>
          </w:tcPr>
          <w:p w14:paraId="1CDAC4D4" w14:textId="3C99649F" w:rsidR="00AD7118" w:rsidRPr="00AD7118" w:rsidRDefault="00AD7118" w:rsidP="00AD7118">
            <w:pPr>
              <w:ind w:firstLine="0"/>
            </w:pPr>
            <w:r>
              <w:t>Rivers</w:t>
            </w:r>
          </w:p>
        </w:tc>
        <w:tc>
          <w:tcPr>
            <w:tcW w:w="2179" w:type="dxa"/>
            <w:shd w:val="clear" w:color="auto" w:fill="auto"/>
          </w:tcPr>
          <w:p w14:paraId="0FBDBD5A" w14:textId="63B5ECB2" w:rsidR="00AD7118" w:rsidRPr="00AD7118" w:rsidRDefault="00AD7118" w:rsidP="00AD7118">
            <w:pPr>
              <w:ind w:firstLine="0"/>
            </w:pPr>
            <w:r>
              <w:t>Robbins</w:t>
            </w:r>
          </w:p>
        </w:tc>
        <w:tc>
          <w:tcPr>
            <w:tcW w:w="2180" w:type="dxa"/>
            <w:shd w:val="clear" w:color="auto" w:fill="auto"/>
          </w:tcPr>
          <w:p w14:paraId="7D15F258" w14:textId="554646B3" w:rsidR="00AD7118" w:rsidRPr="00AD7118" w:rsidRDefault="00AD7118" w:rsidP="00AD7118">
            <w:pPr>
              <w:ind w:firstLine="0"/>
            </w:pPr>
            <w:r>
              <w:t>Rose</w:t>
            </w:r>
          </w:p>
        </w:tc>
      </w:tr>
      <w:tr w:rsidR="00AD7118" w:rsidRPr="00AD7118" w14:paraId="0ACAC3B6" w14:textId="77777777" w:rsidTr="00AD7118">
        <w:tc>
          <w:tcPr>
            <w:tcW w:w="2179" w:type="dxa"/>
            <w:shd w:val="clear" w:color="auto" w:fill="auto"/>
          </w:tcPr>
          <w:p w14:paraId="4D9087D5" w14:textId="0413194C" w:rsidR="00AD7118" w:rsidRPr="00AD7118" w:rsidRDefault="00AD7118" w:rsidP="00AD7118">
            <w:pPr>
              <w:ind w:firstLine="0"/>
            </w:pPr>
            <w:r>
              <w:t>Rutherford</w:t>
            </w:r>
          </w:p>
        </w:tc>
        <w:tc>
          <w:tcPr>
            <w:tcW w:w="2179" w:type="dxa"/>
            <w:shd w:val="clear" w:color="auto" w:fill="auto"/>
          </w:tcPr>
          <w:p w14:paraId="3CB7DD55" w14:textId="6BBE2B09" w:rsidR="00AD7118" w:rsidRPr="00AD7118" w:rsidRDefault="00AD7118" w:rsidP="00AD7118">
            <w:pPr>
              <w:ind w:firstLine="0"/>
            </w:pPr>
            <w:r>
              <w:t>Sandifer</w:t>
            </w:r>
          </w:p>
        </w:tc>
        <w:tc>
          <w:tcPr>
            <w:tcW w:w="2180" w:type="dxa"/>
            <w:shd w:val="clear" w:color="auto" w:fill="auto"/>
          </w:tcPr>
          <w:p w14:paraId="74B2CF61" w14:textId="7985DB79" w:rsidR="00AD7118" w:rsidRPr="00AD7118" w:rsidRDefault="00AD7118" w:rsidP="00AD7118">
            <w:pPr>
              <w:ind w:firstLine="0"/>
            </w:pPr>
            <w:r>
              <w:t>Schuessler</w:t>
            </w:r>
          </w:p>
        </w:tc>
      </w:tr>
      <w:tr w:rsidR="00AD7118" w:rsidRPr="00AD7118" w14:paraId="633B38BE" w14:textId="77777777" w:rsidTr="00AD7118">
        <w:tc>
          <w:tcPr>
            <w:tcW w:w="2179" w:type="dxa"/>
            <w:shd w:val="clear" w:color="auto" w:fill="auto"/>
          </w:tcPr>
          <w:p w14:paraId="1FC2E02E" w14:textId="1F419DAE" w:rsidR="00AD7118" w:rsidRPr="00AD7118" w:rsidRDefault="00AD7118" w:rsidP="00AD7118">
            <w:pPr>
              <w:ind w:firstLine="0"/>
            </w:pPr>
            <w:r>
              <w:t>Sessions</w:t>
            </w:r>
          </w:p>
        </w:tc>
        <w:tc>
          <w:tcPr>
            <w:tcW w:w="2179" w:type="dxa"/>
            <w:shd w:val="clear" w:color="auto" w:fill="auto"/>
          </w:tcPr>
          <w:p w14:paraId="121F0DFE" w14:textId="334AE544" w:rsidR="00AD7118" w:rsidRPr="00AD7118" w:rsidRDefault="00AD7118" w:rsidP="00AD7118">
            <w:pPr>
              <w:ind w:firstLine="0"/>
            </w:pPr>
            <w:r>
              <w:t>G. M. Smith</w:t>
            </w:r>
          </w:p>
        </w:tc>
        <w:tc>
          <w:tcPr>
            <w:tcW w:w="2180" w:type="dxa"/>
            <w:shd w:val="clear" w:color="auto" w:fill="auto"/>
          </w:tcPr>
          <w:p w14:paraId="4C68957A" w14:textId="5B4A3F5D" w:rsidR="00AD7118" w:rsidRPr="00AD7118" w:rsidRDefault="00AD7118" w:rsidP="00AD7118">
            <w:pPr>
              <w:ind w:firstLine="0"/>
            </w:pPr>
            <w:r>
              <w:t>M. M. Smith</w:t>
            </w:r>
          </w:p>
        </w:tc>
      </w:tr>
      <w:tr w:rsidR="00AD7118" w:rsidRPr="00AD7118" w14:paraId="340C719F" w14:textId="77777777" w:rsidTr="00AD7118">
        <w:tc>
          <w:tcPr>
            <w:tcW w:w="2179" w:type="dxa"/>
            <w:shd w:val="clear" w:color="auto" w:fill="auto"/>
          </w:tcPr>
          <w:p w14:paraId="71FCBF8A" w14:textId="4A6DAE92" w:rsidR="00AD7118" w:rsidRPr="00AD7118" w:rsidRDefault="00AD7118" w:rsidP="00AD7118">
            <w:pPr>
              <w:ind w:firstLine="0"/>
            </w:pPr>
            <w:r>
              <w:t>Stavrinakis</w:t>
            </w:r>
          </w:p>
        </w:tc>
        <w:tc>
          <w:tcPr>
            <w:tcW w:w="2179" w:type="dxa"/>
            <w:shd w:val="clear" w:color="auto" w:fill="auto"/>
          </w:tcPr>
          <w:p w14:paraId="084D0E44" w14:textId="6CCF046F" w:rsidR="00AD7118" w:rsidRPr="00AD7118" w:rsidRDefault="00AD7118" w:rsidP="00AD7118">
            <w:pPr>
              <w:ind w:firstLine="0"/>
            </w:pPr>
            <w:r>
              <w:t>Taylor</w:t>
            </w:r>
          </w:p>
        </w:tc>
        <w:tc>
          <w:tcPr>
            <w:tcW w:w="2180" w:type="dxa"/>
            <w:shd w:val="clear" w:color="auto" w:fill="auto"/>
          </w:tcPr>
          <w:p w14:paraId="0F29075F" w14:textId="5CE9F7A8" w:rsidR="00AD7118" w:rsidRPr="00AD7118" w:rsidRDefault="00AD7118" w:rsidP="00AD7118">
            <w:pPr>
              <w:ind w:firstLine="0"/>
            </w:pPr>
            <w:r>
              <w:t>Tedder</w:t>
            </w:r>
          </w:p>
        </w:tc>
      </w:tr>
      <w:tr w:rsidR="00AD7118" w:rsidRPr="00AD7118" w14:paraId="7D97591F" w14:textId="77777777" w:rsidTr="00AD7118">
        <w:tc>
          <w:tcPr>
            <w:tcW w:w="2179" w:type="dxa"/>
            <w:shd w:val="clear" w:color="auto" w:fill="auto"/>
          </w:tcPr>
          <w:p w14:paraId="5C6FBDBF" w14:textId="16CEC013" w:rsidR="00AD7118" w:rsidRPr="00AD7118" w:rsidRDefault="00AD7118" w:rsidP="00AD7118">
            <w:pPr>
              <w:ind w:firstLine="0"/>
            </w:pPr>
            <w:r>
              <w:t>Thayer</w:t>
            </w:r>
          </w:p>
        </w:tc>
        <w:tc>
          <w:tcPr>
            <w:tcW w:w="2179" w:type="dxa"/>
            <w:shd w:val="clear" w:color="auto" w:fill="auto"/>
          </w:tcPr>
          <w:p w14:paraId="45CF322F" w14:textId="14AB5CCA" w:rsidR="00AD7118" w:rsidRPr="00AD7118" w:rsidRDefault="00AD7118" w:rsidP="00AD7118">
            <w:pPr>
              <w:ind w:firstLine="0"/>
            </w:pPr>
            <w:r>
              <w:t>Trantham</w:t>
            </w:r>
          </w:p>
        </w:tc>
        <w:tc>
          <w:tcPr>
            <w:tcW w:w="2180" w:type="dxa"/>
            <w:shd w:val="clear" w:color="auto" w:fill="auto"/>
          </w:tcPr>
          <w:p w14:paraId="38C52132" w14:textId="0D137A97" w:rsidR="00AD7118" w:rsidRPr="00AD7118" w:rsidRDefault="00AD7118" w:rsidP="00AD7118">
            <w:pPr>
              <w:ind w:firstLine="0"/>
            </w:pPr>
            <w:r>
              <w:t>Vaughan</w:t>
            </w:r>
          </w:p>
        </w:tc>
      </w:tr>
      <w:tr w:rsidR="00AD7118" w:rsidRPr="00AD7118" w14:paraId="1F88CAB4" w14:textId="77777777" w:rsidTr="00AD7118">
        <w:tc>
          <w:tcPr>
            <w:tcW w:w="2179" w:type="dxa"/>
            <w:shd w:val="clear" w:color="auto" w:fill="auto"/>
          </w:tcPr>
          <w:p w14:paraId="3242F1EC" w14:textId="3F52B817" w:rsidR="00AD7118" w:rsidRPr="00AD7118" w:rsidRDefault="00AD7118" w:rsidP="00AD7118">
            <w:pPr>
              <w:ind w:firstLine="0"/>
            </w:pPr>
            <w:r>
              <w:t>Weeks</w:t>
            </w:r>
          </w:p>
        </w:tc>
        <w:tc>
          <w:tcPr>
            <w:tcW w:w="2179" w:type="dxa"/>
            <w:shd w:val="clear" w:color="auto" w:fill="auto"/>
          </w:tcPr>
          <w:p w14:paraId="4D47C7B8" w14:textId="636D1DE6" w:rsidR="00AD7118" w:rsidRPr="00AD7118" w:rsidRDefault="00AD7118" w:rsidP="00AD7118">
            <w:pPr>
              <w:ind w:firstLine="0"/>
            </w:pPr>
            <w:r>
              <w:t>West</w:t>
            </w:r>
          </w:p>
        </w:tc>
        <w:tc>
          <w:tcPr>
            <w:tcW w:w="2180" w:type="dxa"/>
            <w:shd w:val="clear" w:color="auto" w:fill="auto"/>
          </w:tcPr>
          <w:p w14:paraId="55C5C7A4" w14:textId="6C20EEB2" w:rsidR="00AD7118" w:rsidRPr="00AD7118" w:rsidRDefault="00AD7118" w:rsidP="00AD7118">
            <w:pPr>
              <w:ind w:firstLine="0"/>
            </w:pPr>
            <w:r>
              <w:t>Wetmore</w:t>
            </w:r>
          </w:p>
        </w:tc>
      </w:tr>
      <w:tr w:rsidR="00AD7118" w:rsidRPr="00AD7118" w14:paraId="7D533116" w14:textId="77777777" w:rsidTr="00AD7118">
        <w:tc>
          <w:tcPr>
            <w:tcW w:w="2179" w:type="dxa"/>
            <w:shd w:val="clear" w:color="auto" w:fill="auto"/>
          </w:tcPr>
          <w:p w14:paraId="5DD512FC" w14:textId="46722351" w:rsidR="00AD7118" w:rsidRPr="00AD7118" w:rsidRDefault="00AD7118" w:rsidP="00AD7118">
            <w:pPr>
              <w:keepNext/>
              <w:ind w:firstLine="0"/>
            </w:pPr>
            <w:r>
              <w:t>Wheeler</w:t>
            </w:r>
          </w:p>
        </w:tc>
        <w:tc>
          <w:tcPr>
            <w:tcW w:w="2179" w:type="dxa"/>
            <w:shd w:val="clear" w:color="auto" w:fill="auto"/>
          </w:tcPr>
          <w:p w14:paraId="52464535" w14:textId="23C1AF9F" w:rsidR="00AD7118" w:rsidRPr="00AD7118" w:rsidRDefault="00AD7118" w:rsidP="00AD7118">
            <w:pPr>
              <w:keepNext/>
              <w:ind w:firstLine="0"/>
            </w:pPr>
            <w:r>
              <w:t>White</w:t>
            </w:r>
          </w:p>
        </w:tc>
        <w:tc>
          <w:tcPr>
            <w:tcW w:w="2180" w:type="dxa"/>
            <w:shd w:val="clear" w:color="auto" w:fill="auto"/>
          </w:tcPr>
          <w:p w14:paraId="6CD9DF2A" w14:textId="587B2E64" w:rsidR="00AD7118" w:rsidRPr="00AD7118" w:rsidRDefault="00AD7118" w:rsidP="00AD7118">
            <w:pPr>
              <w:keepNext/>
              <w:ind w:firstLine="0"/>
            </w:pPr>
            <w:r>
              <w:t>Whitmire</w:t>
            </w:r>
          </w:p>
        </w:tc>
      </w:tr>
      <w:tr w:rsidR="00AD7118" w:rsidRPr="00AD7118" w14:paraId="5AF4A85A" w14:textId="77777777" w:rsidTr="00AD7118">
        <w:tc>
          <w:tcPr>
            <w:tcW w:w="2179" w:type="dxa"/>
            <w:shd w:val="clear" w:color="auto" w:fill="auto"/>
          </w:tcPr>
          <w:p w14:paraId="7B8F094E" w14:textId="08AFA50C" w:rsidR="00AD7118" w:rsidRPr="00AD7118" w:rsidRDefault="00AD7118" w:rsidP="00AD7118">
            <w:pPr>
              <w:keepNext/>
              <w:ind w:firstLine="0"/>
            </w:pPr>
            <w:r>
              <w:t>Williams</w:t>
            </w:r>
          </w:p>
        </w:tc>
        <w:tc>
          <w:tcPr>
            <w:tcW w:w="2179" w:type="dxa"/>
            <w:shd w:val="clear" w:color="auto" w:fill="auto"/>
          </w:tcPr>
          <w:p w14:paraId="39650054" w14:textId="555B745B" w:rsidR="00AD7118" w:rsidRPr="00AD7118" w:rsidRDefault="00AD7118" w:rsidP="00AD7118">
            <w:pPr>
              <w:keepNext/>
              <w:ind w:firstLine="0"/>
            </w:pPr>
            <w:r>
              <w:t>Willis</w:t>
            </w:r>
          </w:p>
        </w:tc>
        <w:tc>
          <w:tcPr>
            <w:tcW w:w="2180" w:type="dxa"/>
            <w:shd w:val="clear" w:color="auto" w:fill="auto"/>
          </w:tcPr>
          <w:p w14:paraId="72CA6E41" w14:textId="308BAD56" w:rsidR="00AD7118" w:rsidRPr="00AD7118" w:rsidRDefault="00AD7118" w:rsidP="00AD7118">
            <w:pPr>
              <w:keepNext/>
              <w:ind w:firstLine="0"/>
            </w:pPr>
            <w:r>
              <w:t>Wooten</w:t>
            </w:r>
          </w:p>
        </w:tc>
      </w:tr>
    </w:tbl>
    <w:p w14:paraId="14825950" w14:textId="77777777" w:rsidR="00AD7118" w:rsidRDefault="00AD7118" w:rsidP="00AD7118"/>
    <w:p w14:paraId="2C41E22A" w14:textId="5C1DBB98" w:rsidR="00AD7118" w:rsidRDefault="00AD7118" w:rsidP="00AD7118">
      <w:pPr>
        <w:jc w:val="center"/>
        <w:rPr>
          <w:b/>
        </w:rPr>
      </w:pPr>
      <w:r w:rsidRPr="00AD7118">
        <w:rPr>
          <w:b/>
        </w:rPr>
        <w:t>Total--111</w:t>
      </w:r>
    </w:p>
    <w:p w14:paraId="7BB29E4A" w14:textId="0E6F888D" w:rsidR="00AD7118" w:rsidRDefault="00AD7118" w:rsidP="00AD7118">
      <w:pPr>
        <w:jc w:val="center"/>
        <w:rPr>
          <w:b/>
        </w:rPr>
      </w:pPr>
    </w:p>
    <w:p w14:paraId="788DFF1D" w14:textId="77777777" w:rsidR="00AD7118" w:rsidRDefault="00AD7118" w:rsidP="00AD7118">
      <w:pPr>
        <w:ind w:firstLine="0"/>
      </w:pPr>
      <w:r w:rsidRPr="00AD7118">
        <w:t xml:space="preserve"> </w:t>
      </w:r>
      <w:r>
        <w:t>Those who voted in the negative are:</w:t>
      </w:r>
    </w:p>
    <w:p w14:paraId="7A9991DA" w14:textId="77777777" w:rsidR="00AD7118" w:rsidRDefault="00AD7118" w:rsidP="00AD7118"/>
    <w:p w14:paraId="4B80691E" w14:textId="77777777" w:rsidR="00AD7118" w:rsidRDefault="00AD7118" w:rsidP="00AD7118">
      <w:pPr>
        <w:jc w:val="center"/>
        <w:rPr>
          <w:b/>
        </w:rPr>
      </w:pPr>
      <w:r w:rsidRPr="00AD7118">
        <w:rPr>
          <w:b/>
        </w:rPr>
        <w:t>Total--0</w:t>
      </w:r>
    </w:p>
    <w:p w14:paraId="7BAD4A8E" w14:textId="77777777" w:rsidR="00AD7118" w:rsidRDefault="00AD7118" w:rsidP="00AD7118">
      <w:pPr>
        <w:jc w:val="center"/>
        <w:rPr>
          <w:b/>
        </w:rPr>
      </w:pPr>
    </w:p>
    <w:p w14:paraId="7101DF3A" w14:textId="77777777" w:rsidR="00AD7118" w:rsidRDefault="00AD7118" w:rsidP="00AD7118">
      <w:r>
        <w:t xml:space="preserve">Section 108 was adopted. </w:t>
      </w:r>
    </w:p>
    <w:p w14:paraId="45ED2A1A" w14:textId="42122631" w:rsidR="00AD7118" w:rsidRDefault="00AD7118" w:rsidP="00AD7118"/>
    <w:p w14:paraId="6FDDBB2A" w14:textId="77777777" w:rsidR="00AD7118" w:rsidRPr="00782DC0" w:rsidRDefault="00AD7118" w:rsidP="00AD7118">
      <w:pPr>
        <w:pStyle w:val="Title"/>
        <w:keepNext/>
      </w:pPr>
      <w:bookmarkStart w:id="121" w:name="file_start262"/>
      <w:bookmarkEnd w:id="121"/>
      <w:r w:rsidRPr="00782DC0">
        <w:t>RECORD FOR VOTING</w:t>
      </w:r>
    </w:p>
    <w:p w14:paraId="36751059" w14:textId="77777777" w:rsidR="00AD7118" w:rsidRPr="00782DC0" w:rsidRDefault="00AD7118" w:rsidP="00AD7118">
      <w:pPr>
        <w:tabs>
          <w:tab w:val="left" w:pos="270"/>
          <w:tab w:val="left" w:pos="630"/>
          <w:tab w:val="left" w:pos="900"/>
          <w:tab w:val="left" w:pos="1260"/>
          <w:tab w:val="left" w:pos="1620"/>
          <w:tab w:val="left" w:pos="1980"/>
          <w:tab w:val="left" w:pos="2340"/>
          <w:tab w:val="left" w:pos="2700"/>
        </w:tabs>
        <w:ind w:firstLine="0"/>
      </w:pPr>
      <w:r w:rsidRPr="00782DC0">
        <w:tab/>
        <w:t>I was temporarily out of the Chamber during the vote on Section 1A, Part 108 of H. 4300. If I had been present, I would have voted in favor of the Section.</w:t>
      </w:r>
    </w:p>
    <w:p w14:paraId="11768399" w14:textId="77777777" w:rsidR="00AD7118" w:rsidRDefault="00AD7118" w:rsidP="00AD7118">
      <w:pPr>
        <w:tabs>
          <w:tab w:val="left" w:pos="270"/>
          <w:tab w:val="left" w:pos="630"/>
          <w:tab w:val="left" w:pos="900"/>
          <w:tab w:val="left" w:pos="1260"/>
          <w:tab w:val="left" w:pos="1620"/>
          <w:tab w:val="left" w:pos="1980"/>
          <w:tab w:val="left" w:pos="2340"/>
          <w:tab w:val="left" w:pos="2700"/>
        </w:tabs>
        <w:ind w:firstLine="0"/>
      </w:pPr>
      <w:r w:rsidRPr="00782DC0">
        <w:tab/>
        <w:t>Rep. Wm. Weston Newton</w:t>
      </w:r>
    </w:p>
    <w:p w14:paraId="3FB2156F" w14:textId="77777777" w:rsidR="00D15EE8" w:rsidRDefault="00D15EE8" w:rsidP="00D15EE8"/>
    <w:p w14:paraId="2DED1A2B" w14:textId="77777777" w:rsidR="00D15EE8" w:rsidRPr="00EA03CA" w:rsidRDefault="00D15EE8" w:rsidP="00D15EE8">
      <w:pPr>
        <w:pStyle w:val="Title"/>
        <w:keepNext/>
      </w:pPr>
      <w:r w:rsidRPr="00EA03CA">
        <w:t>RECORD FOR VOTING</w:t>
      </w:r>
    </w:p>
    <w:p w14:paraId="7C11AB19" w14:textId="368D4B5F" w:rsidR="00D15EE8" w:rsidRPr="00EA03CA" w:rsidRDefault="00D15EE8" w:rsidP="00D15EE8">
      <w:pPr>
        <w:tabs>
          <w:tab w:val="left" w:pos="270"/>
          <w:tab w:val="left" w:pos="630"/>
          <w:tab w:val="left" w:pos="900"/>
          <w:tab w:val="left" w:pos="1260"/>
          <w:tab w:val="left" w:pos="1620"/>
          <w:tab w:val="left" w:pos="1980"/>
          <w:tab w:val="left" w:pos="2340"/>
          <w:tab w:val="left" w:pos="2700"/>
        </w:tabs>
        <w:ind w:firstLine="0"/>
      </w:pPr>
      <w:r w:rsidRPr="00EA03CA">
        <w:tab/>
        <w:t xml:space="preserve">I inadvertently voted on H. 4300, Part 1A, Section </w:t>
      </w:r>
      <w:r>
        <w:t>10</w:t>
      </w:r>
      <w:r w:rsidRPr="00EA03CA">
        <w:t>8. I should have abstained.</w:t>
      </w:r>
    </w:p>
    <w:p w14:paraId="78491562" w14:textId="111CC26E" w:rsidR="00D15EE8" w:rsidRDefault="00D15EE8" w:rsidP="00D15EE8">
      <w:pPr>
        <w:tabs>
          <w:tab w:val="left" w:pos="270"/>
          <w:tab w:val="left" w:pos="630"/>
          <w:tab w:val="left" w:pos="900"/>
          <w:tab w:val="left" w:pos="1260"/>
          <w:tab w:val="left" w:pos="1620"/>
          <w:tab w:val="left" w:pos="1980"/>
          <w:tab w:val="left" w:pos="2340"/>
          <w:tab w:val="left" w:pos="2700"/>
        </w:tabs>
        <w:ind w:firstLine="0"/>
      </w:pPr>
      <w:r w:rsidRPr="00EA03CA">
        <w:tab/>
        <w:t xml:space="preserve">Rep. </w:t>
      </w:r>
      <w:r>
        <w:t>Gary S. Brewer, Jr.</w:t>
      </w:r>
    </w:p>
    <w:p w14:paraId="597A30E1" w14:textId="77777777" w:rsidR="00D15EE8" w:rsidRDefault="00D15EE8" w:rsidP="00AD7118">
      <w:pPr>
        <w:tabs>
          <w:tab w:val="left" w:pos="270"/>
          <w:tab w:val="left" w:pos="630"/>
          <w:tab w:val="left" w:pos="900"/>
          <w:tab w:val="left" w:pos="1260"/>
          <w:tab w:val="left" w:pos="1620"/>
          <w:tab w:val="left" w:pos="1980"/>
          <w:tab w:val="left" w:pos="2340"/>
          <w:tab w:val="left" w:pos="2700"/>
        </w:tabs>
        <w:ind w:firstLine="0"/>
      </w:pPr>
    </w:p>
    <w:p w14:paraId="28622748" w14:textId="77777777" w:rsidR="00AD7118" w:rsidRDefault="00AD7118" w:rsidP="00AD7118">
      <w:pPr>
        <w:keepNext/>
        <w:jc w:val="center"/>
        <w:rPr>
          <w:b/>
        </w:rPr>
      </w:pPr>
      <w:r w:rsidRPr="00AD7118">
        <w:rPr>
          <w:b/>
        </w:rPr>
        <w:t>SECTION 109</w:t>
      </w:r>
    </w:p>
    <w:p w14:paraId="509CB12F" w14:textId="77777777" w:rsidR="00AD7118" w:rsidRDefault="00AD7118" w:rsidP="00AD7118">
      <w:r>
        <w:t xml:space="preserve">The yeas and nays were taken resulting as follows: </w:t>
      </w:r>
    </w:p>
    <w:p w14:paraId="3133B71C" w14:textId="7F4F7C16" w:rsidR="00AD7118" w:rsidRDefault="00AD7118" w:rsidP="00AD7118">
      <w:pPr>
        <w:jc w:val="center"/>
      </w:pPr>
      <w:r>
        <w:t xml:space="preserve"> </w:t>
      </w:r>
      <w:bookmarkStart w:id="122" w:name="vote_start264"/>
      <w:bookmarkEnd w:id="122"/>
      <w:r>
        <w:t>Yeas 81; Nays 0</w:t>
      </w:r>
    </w:p>
    <w:p w14:paraId="275846D0" w14:textId="00A165EB" w:rsidR="00AD7118" w:rsidRDefault="00AD7118" w:rsidP="00AD7118">
      <w:pPr>
        <w:jc w:val="center"/>
      </w:pPr>
    </w:p>
    <w:p w14:paraId="3A925495"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27444F2A" w14:textId="77777777" w:rsidTr="00AD7118">
        <w:tc>
          <w:tcPr>
            <w:tcW w:w="2179" w:type="dxa"/>
            <w:shd w:val="clear" w:color="auto" w:fill="auto"/>
          </w:tcPr>
          <w:p w14:paraId="4079D5E2" w14:textId="2E85EF65" w:rsidR="00AD7118" w:rsidRPr="00AD7118" w:rsidRDefault="00AD7118" w:rsidP="00AD7118">
            <w:pPr>
              <w:keepNext/>
              <w:ind w:firstLine="0"/>
            </w:pPr>
            <w:r>
              <w:t>Anderson</w:t>
            </w:r>
          </w:p>
        </w:tc>
        <w:tc>
          <w:tcPr>
            <w:tcW w:w="2179" w:type="dxa"/>
            <w:shd w:val="clear" w:color="auto" w:fill="auto"/>
          </w:tcPr>
          <w:p w14:paraId="1D0F0456" w14:textId="633DC962" w:rsidR="00AD7118" w:rsidRPr="00AD7118" w:rsidRDefault="00AD7118" w:rsidP="00AD7118">
            <w:pPr>
              <w:keepNext/>
              <w:ind w:firstLine="0"/>
            </w:pPr>
            <w:r>
              <w:t>Bailey</w:t>
            </w:r>
          </w:p>
        </w:tc>
        <w:tc>
          <w:tcPr>
            <w:tcW w:w="2180" w:type="dxa"/>
            <w:shd w:val="clear" w:color="auto" w:fill="auto"/>
          </w:tcPr>
          <w:p w14:paraId="64262AC9" w14:textId="5463B0AF" w:rsidR="00AD7118" w:rsidRPr="00AD7118" w:rsidRDefault="00AD7118" w:rsidP="00AD7118">
            <w:pPr>
              <w:keepNext/>
              <w:ind w:firstLine="0"/>
            </w:pPr>
            <w:r>
              <w:t>Ballentine</w:t>
            </w:r>
          </w:p>
        </w:tc>
      </w:tr>
      <w:tr w:rsidR="00AD7118" w:rsidRPr="00AD7118" w14:paraId="107AF450" w14:textId="77777777" w:rsidTr="00AD7118">
        <w:tc>
          <w:tcPr>
            <w:tcW w:w="2179" w:type="dxa"/>
            <w:shd w:val="clear" w:color="auto" w:fill="auto"/>
          </w:tcPr>
          <w:p w14:paraId="029DD88D" w14:textId="0F7DFBA0" w:rsidR="00AD7118" w:rsidRPr="00AD7118" w:rsidRDefault="00AD7118" w:rsidP="00AD7118">
            <w:pPr>
              <w:ind w:firstLine="0"/>
            </w:pPr>
            <w:r>
              <w:t>Bauer</w:t>
            </w:r>
          </w:p>
        </w:tc>
        <w:tc>
          <w:tcPr>
            <w:tcW w:w="2179" w:type="dxa"/>
            <w:shd w:val="clear" w:color="auto" w:fill="auto"/>
          </w:tcPr>
          <w:p w14:paraId="7C8947F9" w14:textId="6F2AD8A1" w:rsidR="00AD7118" w:rsidRPr="00AD7118" w:rsidRDefault="00AD7118" w:rsidP="00AD7118">
            <w:pPr>
              <w:ind w:firstLine="0"/>
            </w:pPr>
            <w:r>
              <w:t>Beach</w:t>
            </w:r>
          </w:p>
        </w:tc>
        <w:tc>
          <w:tcPr>
            <w:tcW w:w="2180" w:type="dxa"/>
            <w:shd w:val="clear" w:color="auto" w:fill="auto"/>
          </w:tcPr>
          <w:p w14:paraId="399B28DA" w14:textId="59C57878" w:rsidR="00AD7118" w:rsidRPr="00AD7118" w:rsidRDefault="00AD7118" w:rsidP="00AD7118">
            <w:pPr>
              <w:ind w:firstLine="0"/>
            </w:pPr>
            <w:r>
              <w:t>Blackwell</w:t>
            </w:r>
          </w:p>
        </w:tc>
      </w:tr>
      <w:tr w:rsidR="00AD7118" w:rsidRPr="00AD7118" w14:paraId="0952F248" w14:textId="77777777" w:rsidTr="00AD7118">
        <w:tc>
          <w:tcPr>
            <w:tcW w:w="2179" w:type="dxa"/>
            <w:shd w:val="clear" w:color="auto" w:fill="auto"/>
          </w:tcPr>
          <w:p w14:paraId="57FB4E9E" w14:textId="07AB87A9" w:rsidR="00AD7118" w:rsidRPr="00AD7118" w:rsidRDefault="00AD7118" w:rsidP="00AD7118">
            <w:pPr>
              <w:ind w:firstLine="0"/>
            </w:pPr>
            <w:r>
              <w:t>Bradley</w:t>
            </w:r>
          </w:p>
        </w:tc>
        <w:tc>
          <w:tcPr>
            <w:tcW w:w="2179" w:type="dxa"/>
            <w:shd w:val="clear" w:color="auto" w:fill="auto"/>
          </w:tcPr>
          <w:p w14:paraId="5F03EE05" w14:textId="5A801FBB" w:rsidR="00AD7118" w:rsidRPr="00AD7118" w:rsidRDefault="00AD7118" w:rsidP="00AD7118">
            <w:pPr>
              <w:ind w:firstLine="0"/>
            </w:pPr>
            <w:r>
              <w:t>Brewer</w:t>
            </w:r>
          </w:p>
        </w:tc>
        <w:tc>
          <w:tcPr>
            <w:tcW w:w="2180" w:type="dxa"/>
            <w:shd w:val="clear" w:color="auto" w:fill="auto"/>
          </w:tcPr>
          <w:p w14:paraId="34CF21DD" w14:textId="004E31C3" w:rsidR="00AD7118" w:rsidRPr="00AD7118" w:rsidRDefault="00AD7118" w:rsidP="00AD7118">
            <w:pPr>
              <w:ind w:firstLine="0"/>
            </w:pPr>
            <w:r>
              <w:t>Burns</w:t>
            </w:r>
          </w:p>
        </w:tc>
      </w:tr>
      <w:tr w:rsidR="00AD7118" w:rsidRPr="00AD7118" w14:paraId="55CE55CD" w14:textId="77777777" w:rsidTr="00AD7118">
        <w:tc>
          <w:tcPr>
            <w:tcW w:w="2179" w:type="dxa"/>
            <w:shd w:val="clear" w:color="auto" w:fill="auto"/>
          </w:tcPr>
          <w:p w14:paraId="4E256336" w14:textId="52D7BDBC" w:rsidR="00AD7118" w:rsidRPr="00AD7118" w:rsidRDefault="00AD7118" w:rsidP="00AD7118">
            <w:pPr>
              <w:ind w:firstLine="0"/>
            </w:pPr>
            <w:r>
              <w:t>Bustos</w:t>
            </w:r>
          </w:p>
        </w:tc>
        <w:tc>
          <w:tcPr>
            <w:tcW w:w="2179" w:type="dxa"/>
            <w:shd w:val="clear" w:color="auto" w:fill="auto"/>
          </w:tcPr>
          <w:p w14:paraId="0B5BEB28" w14:textId="3996C278" w:rsidR="00AD7118" w:rsidRPr="00AD7118" w:rsidRDefault="00AD7118" w:rsidP="00AD7118">
            <w:pPr>
              <w:ind w:firstLine="0"/>
            </w:pPr>
            <w:r>
              <w:t>Calhoon</w:t>
            </w:r>
          </w:p>
        </w:tc>
        <w:tc>
          <w:tcPr>
            <w:tcW w:w="2180" w:type="dxa"/>
            <w:shd w:val="clear" w:color="auto" w:fill="auto"/>
          </w:tcPr>
          <w:p w14:paraId="60591D85" w14:textId="67AF5068" w:rsidR="00AD7118" w:rsidRPr="00AD7118" w:rsidRDefault="00AD7118" w:rsidP="00AD7118">
            <w:pPr>
              <w:ind w:firstLine="0"/>
            </w:pPr>
            <w:r>
              <w:t>Carter</w:t>
            </w:r>
          </w:p>
        </w:tc>
      </w:tr>
      <w:tr w:rsidR="00AD7118" w:rsidRPr="00AD7118" w14:paraId="445FD13B" w14:textId="77777777" w:rsidTr="00AD7118">
        <w:tc>
          <w:tcPr>
            <w:tcW w:w="2179" w:type="dxa"/>
            <w:shd w:val="clear" w:color="auto" w:fill="auto"/>
          </w:tcPr>
          <w:p w14:paraId="67BE752F" w14:textId="4BAC8550" w:rsidR="00AD7118" w:rsidRPr="00AD7118" w:rsidRDefault="00AD7118" w:rsidP="00AD7118">
            <w:pPr>
              <w:ind w:firstLine="0"/>
            </w:pPr>
            <w:r>
              <w:t>Chapman</w:t>
            </w:r>
          </w:p>
        </w:tc>
        <w:tc>
          <w:tcPr>
            <w:tcW w:w="2179" w:type="dxa"/>
            <w:shd w:val="clear" w:color="auto" w:fill="auto"/>
          </w:tcPr>
          <w:p w14:paraId="10A27281" w14:textId="34833E9B" w:rsidR="00AD7118" w:rsidRPr="00AD7118" w:rsidRDefault="00AD7118" w:rsidP="00AD7118">
            <w:pPr>
              <w:ind w:firstLine="0"/>
            </w:pPr>
            <w:r>
              <w:t>Clyburn</w:t>
            </w:r>
          </w:p>
        </w:tc>
        <w:tc>
          <w:tcPr>
            <w:tcW w:w="2180" w:type="dxa"/>
            <w:shd w:val="clear" w:color="auto" w:fill="auto"/>
          </w:tcPr>
          <w:p w14:paraId="430F7DF4" w14:textId="2A059368" w:rsidR="00AD7118" w:rsidRPr="00AD7118" w:rsidRDefault="00AD7118" w:rsidP="00AD7118">
            <w:pPr>
              <w:ind w:firstLine="0"/>
            </w:pPr>
            <w:r>
              <w:t>Cobb-Hunter</w:t>
            </w:r>
          </w:p>
        </w:tc>
      </w:tr>
      <w:tr w:rsidR="00AD7118" w:rsidRPr="00AD7118" w14:paraId="6EAD360B" w14:textId="77777777" w:rsidTr="00AD7118">
        <w:tc>
          <w:tcPr>
            <w:tcW w:w="2179" w:type="dxa"/>
            <w:shd w:val="clear" w:color="auto" w:fill="auto"/>
          </w:tcPr>
          <w:p w14:paraId="2AEAAB3D" w14:textId="32F4C11E" w:rsidR="00AD7118" w:rsidRPr="00AD7118" w:rsidRDefault="00AD7118" w:rsidP="00AD7118">
            <w:pPr>
              <w:ind w:firstLine="0"/>
            </w:pPr>
            <w:r>
              <w:t>B. J. Cox</w:t>
            </w:r>
          </w:p>
        </w:tc>
        <w:tc>
          <w:tcPr>
            <w:tcW w:w="2179" w:type="dxa"/>
            <w:shd w:val="clear" w:color="auto" w:fill="auto"/>
          </w:tcPr>
          <w:p w14:paraId="07B7FEBB" w14:textId="72A1688C" w:rsidR="00AD7118" w:rsidRPr="00AD7118" w:rsidRDefault="00AD7118" w:rsidP="00AD7118">
            <w:pPr>
              <w:ind w:firstLine="0"/>
            </w:pPr>
            <w:r>
              <w:t>B. L. Cox</w:t>
            </w:r>
          </w:p>
        </w:tc>
        <w:tc>
          <w:tcPr>
            <w:tcW w:w="2180" w:type="dxa"/>
            <w:shd w:val="clear" w:color="auto" w:fill="auto"/>
          </w:tcPr>
          <w:p w14:paraId="38B40EEC" w14:textId="3534BC18" w:rsidR="00AD7118" w:rsidRPr="00AD7118" w:rsidRDefault="00AD7118" w:rsidP="00AD7118">
            <w:pPr>
              <w:ind w:firstLine="0"/>
            </w:pPr>
            <w:r>
              <w:t>Crawford</w:t>
            </w:r>
          </w:p>
        </w:tc>
      </w:tr>
      <w:tr w:rsidR="00AD7118" w:rsidRPr="00AD7118" w14:paraId="589E9ED8" w14:textId="77777777" w:rsidTr="00AD7118">
        <w:tc>
          <w:tcPr>
            <w:tcW w:w="2179" w:type="dxa"/>
            <w:shd w:val="clear" w:color="auto" w:fill="auto"/>
          </w:tcPr>
          <w:p w14:paraId="05FF3AB0" w14:textId="4320BAA9" w:rsidR="00AD7118" w:rsidRPr="00AD7118" w:rsidRDefault="00AD7118" w:rsidP="00AD7118">
            <w:pPr>
              <w:ind w:firstLine="0"/>
            </w:pPr>
            <w:r>
              <w:t>Cromer</w:t>
            </w:r>
          </w:p>
        </w:tc>
        <w:tc>
          <w:tcPr>
            <w:tcW w:w="2179" w:type="dxa"/>
            <w:shd w:val="clear" w:color="auto" w:fill="auto"/>
          </w:tcPr>
          <w:p w14:paraId="2B7B1AA0" w14:textId="59A5CC58" w:rsidR="00AD7118" w:rsidRPr="00AD7118" w:rsidRDefault="00AD7118" w:rsidP="00AD7118">
            <w:pPr>
              <w:ind w:firstLine="0"/>
            </w:pPr>
            <w:r>
              <w:t>Davis</w:t>
            </w:r>
          </w:p>
        </w:tc>
        <w:tc>
          <w:tcPr>
            <w:tcW w:w="2180" w:type="dxa"/>
            <w:shd w:val="clear" w:color="auto" w:fill="auto"/>
          </w:tcPr>
          <w:p w14:paraId="2CB937CE" w14:textId="489D3BD6" w:rsidR="00AD7118" w:rsidRPr="00AD7118" w:rsidRDefault="00AD7118" w:rsidP="00AD7118">
            <w:pPr>
              <w:ind w:firstLine="0"/>
            </w:pPr>
            <w:r>
              <w:t>Dillard</w:t>
            </w:r>
          </w:p>
        </w:tc>
      </w:tr>
      <w:tr w:rsidR="00AD7118" w:rsidRPr="00AD7118" w14:paraId="25A5B95B" w14:textId="77777777" w:rsidTr="00AD7118">
        <w:tc>
          <w:tcPr>
            <w:tcW w:w="2179" w:type="dxa"/>
            <w:shd w:val="clear" w:color="auto" w:fill="auto"/>
          </w:tcPr>
          <w:p w14:paraId="5840A979" w14:textId="530D61D9" w:rsidR="00AD7118" w:rsidRPr="00AD7118" w:rsidRDefault="00AD7118" w:rsidP="00AD7118">
            <w:pPr>
              <w:ind w:firstLine="0"/>
            </w:pPr>
            <w:r>
              <w:t>Erickson</w:t>
            </w:r>
          </w:p>
        </w:tc>
        <w:tc>
          <w:tcPr>
            <w:tcW w:w="2179" w:type="dxa"/>
            <w:shd w:val="clear" w:color="auto" w:fill="auto"/>
          </w:tcPr>
          <w:p w14:paraId="43B25B1A" w14:textId="436FAB42" w:rsidR="00AD7118" w:rsidRPr="00AD7118" w:rsidRDefault="00AD7118" w:rsidP="00AD7118">
            <w:pPr>
              <w:ind w:firstLine="0"/>
            </w:pPr>
            <w:r>
              <w:t>Felder</w:t>
            </w:r>
          </w:p>
        </w:tc>
        <w:tc>
          <w:tcPr>
            <w:tcW w:w="2180" w:type="dxa"/>
            <w:shd w:val="clear" w:color="auto" w:fill="auto"/>
          </w:tcPr>
          <w:p w14:paraId="2C5DCD9D" w14:textId="2E09CC42" w:rsidR="00AD7118" w:rsidRPr="00AD7118" w:rsidRDefault="00AD7118" w:rsidP="00AD7118">
            <w:pPr>
              <w:ind w:firstLine="0"/>
            </w:pPr>
            <w:r>
              <w:t>Forrest</w:t>
            </w:r>
          </w:p>
        </w:tc>
      </w:tr>
      <w:tr w:rsidR="00AD7118" w:rsidRPr="00AD7118" w14:paraId="06B7306F" w14:textId="77777777" w:rsidTr="00AD7118">
        <w:tc>
          <w:tcPr>
            <w:tcW w:w="2179" w:type="dxa"/>
            <w:shd w:val="clear" w:color="auto" w:fill="auto"/>
          </w:tcPr>
          <w:p w14:paraId="61C4B02C" w14:textId="48EDCC2E" w:rsidR="00AD7118" w:rsidRPr="00AD7118" w:rsidRDefault="00AD7118" w:rsidP="00AD7118">
            <w:pPr>
              <w:ind w:firstLine="0"/>
            </w:pPr>
            <w:r>
              <w:t>Gagnon</w:t>
            </w:r>
          </w:p>
        </w:tc>
        <w:tc>
          <w:tcPr>
            <w:tcW w:w="2179" w:type="dxa"/>
            <w:shd w:val="clear" w:color="auto" w:fill="auto"/>
          </w:tcPr>
          <w:p w14:paraId="51A77933" w14:textId="65BED022" w:rsidR="00AD7118" w:rsidRPr="00AD7118" w:rsidRDefault="00AD7118" w:rsidP="00AD7118">
            <w:pPr>
              <w:ind w:firstLine="0"/>
            </w:pPr>
            <w:r>
              <w:t>Gibson</w:t>
            </w:r>
          </w:p>
        </w:tc>
        <w:tc>
          <w:tcPr>
            <w:tcW w:w="2180" w:type="dxa"/>
            <w:shd w:val="clear" w:color="auto" w:fill="auto"/>
          </w:tcPr>
          <w:p w14:paraId="20E184FA" w14:textId="644396DE" w:rsidR="00AD7118" w:rsidRPr="00AD7118" w:rsidRDefault="00AD7118" w:rsidP="00AD7118">
            <w:pPr>
              <w:ind w:firstLine="0"/>
            </w:pPr>
            <w:r>
              <w:t>Gilliam</w:t>
            </w:r>
          </w:p>
        </w:tc>
      </w:tr>
      <w:tr w:rsidR="00AD7118" w:rsidRPr="00AD7118" w14:paraId="1C90360B" w14:textId="77777777" w:rsidTr="00AD7118">
        <w:tc>
          <w:tcPr>
            <w:tcW w:w="2179" w:type="dxa"/>
            <w:shd w:val="clear" w:color="auto" w:fill="auto"/>
          </w:tcPr>
          <w:p w14:paraId="3CC9BBFC" w14:textId="0FFFBFC8" w:rsidR="00AD7118" w:rsidRPr="00AD7118" w:rsidRDefault="00AD7118" w:rsidP="00AD7118">
            <w:pPr>
              <w:ind w:firstLine="0"/>
            </w:pPr>
            <w:r>
              <w:t>Guffey</w:t>
            </w:r>
          </w:p>
        </w:tc>
        <w:tc>
          <w:tcPr>
            <w:tcW w:w="2179" w:type="dxa"/>
            <w:shd w:val="clear" w:color="auto" w:fill="auto"/>
          </w:tcPr>
          <w:p w14:paraId="223D8C17" w14:textId="616D1C2B" w:rsidR="00AD7118" w:rsidRPr="00AD7118" w:rsidRDefault="00AD7118" w:rsidP="00AD7118">
            <w:pPr>
              <w:ind w:firstLine="0"/>
            </w:pPr>
            <w:r>
              <w:t>Haddon</w:t>
            </w:r>
          </w:p>
        </w:tc>
        <w:tc>
          <w:tcPr>
            <w:tcW w:w="2180" w:type="dxa"/>
            <w:shd w:val="clear" w:color="auto" w:fill="auto"/>
          </w:tcPr>
          <w:p w14:paraId="2E340428" w14:textId="31DE8686" w:rsidR="00AD7118" w:rsidRPr="00AD7118" w:rsidRDefault="00AD7118" w:rsidP="00AD7118">
            <w:pPr>
              <w:ind w:firstLine="0"/>
            </w:pPr>
            <w:r>
              <w:t>Hager</w:t>
            </w:r>
          </w:p>
        </w:tc>
      </w:tr>
      <w:tr w:rsidR="00AD7118" w:rsidRPr="00AD7118" w14:paraId="6D022D4B" w14:textId="77777777" w:rsidTr="00AD7118">
        <w:tc>
          <w:tcPr>
            <w:tcW w:w="2179" w:type="dxa"/>
            <w:shd w:val="clear" w:color="auto" w:fill="auto"/>
          </w:tcPr>
          <w:p w14:paraId="637610B9" w14:textId="40DB818B" w:rsidR="00AD7118" w:rsidRPr="00AD7118" w:rsidRDefault="00AD7118" w:rsidP="00AD7118">
            <w:pPr>
              <w:ind w:firstLine="0"/>
            </w:pPr>
            <w:r>
              <w:t>Hardee</w:t>
            </w:r>
          </w:p>
        </w:tc>
        <w:tc>
          <w:tcPr>
            <w:tcW w:w="2179" w:type="dxa"/>
            <w:shd w:val="clear" w:color="auto" w:fill="auto"/>
          </w:tcPr>
          <w:p w14:paraId="436C630C" w14:textId="40059A8C" w:rsidR="00AD7118" w:rsidRPr="00AD7118" w:rsidRDefault="00AD7118" w:rsidP="00AD7118">
            <w:pPr>
              <w:ind w:firstLine="0"/>
            </w:pPr>
            <w:r>
              <w:t>Harris</w:t>
            </w:r>
          </w:p>
        </w:tc>
        <w:tc>
          <w:tcPr>
            <w:tcW w:w="2180" w:type="dxa"/>
            <w:shd w:val="clear" w:color="auto" w:fill="auto"/>
          </w:tcPr>
          <w:p w14:paraId="30209508" w14:textId="3206B9A9" w:rsidR="00AD7118" w:rsidRPr="00AD7118" w:rsidRDefault="00AD7118" w:rsidP="00AD7118">
            <w:pPr>
              <w:ind w:firstLine="0"/>
            </w:pPr>
            <w:r>
              <w:t>Hartnett</w:t>
            </w:r>
          </w:p>
        </w:tc>
      </w:tr>
      <w:tr w:rsidR="00AD7118" w:rsidRPr="00AD7118" w14:paraId="571E746B" w14:textId="77777777" w:rsidTr="00AD7118">
        <w:tc>
          <w:tcPr>
            <w:tcW w:w="2179" w:type="dxa"/>
            <w:shd w:val="clear" w:color="auto" w:fill="auto"/>
          </w:tcPr>
          <w:p w14:paraId="07908AD7" w14:textId="470D6934" w:rsidR="00AD7118" w:rsidRPr="00AD7118" w:rsidRDefault="00AD7118" w:rsidP="00AD7118">
            <w:pPr>
              <w:ind w:firstLine="0"/>
            </w:pPr>
            <w:r>
              <w:t>Hayes</w:t>
            </w:r>
          </w:p>
        </w:tc>
        <w:tc>
          <w:tcPr>
            <w:tcW w:w="2179" w:type="dxa"/>
            <w:shd w:val="clear" w:color="auto" w:fill="auto"/>
          </w:tcPr>
          <w:p w14:paraId="4F2AFF7E" w14:textId="6889BD70" w:rsidR="00AD7118" w:rsidRPr="00AD7118" w:rsidRDefault="00AD7118" w:rsidP="00AD7118">
            <w:pPr>
              <w:ind w:firstLine="0"/>
            </w:pPr>
            <w:r>
              <w:t>Henegan</w:t>
            </w:r>
          </w:p>
        </w:tc>
        <w:tc>
          <w:tcPr>
            <w:tcW w:w="2180" w:type="dxa"/>
            <w:shd w:val="clear" w:color="auto" w:fill="auto"/>
          </w:tcPr>
          <w:p w14:paraId="3F98771D" w14:textId="073571D2" w:rsidR="00AD7118" w:rsidRPr="00AD7118" w:rsidRDefault="00AD7118" w:rsidP="00AD7118">
            <w:pPr>
              <w:ind w:firstLine="0"/>
            </w:pPr>
            <w:r>
              <w:t>Hewitt</w:t>
            </w:r>
          </w:p>
        </w:tc>
      </w:tr>
      <w:tr w:rsidR="00AD7118" w:rsidRPr="00AD7118" w14:paraId="493C4EC2" w14:textId="77777777" w:rsidTr="00AD7118">
        <w:tc>
          <w:tcPr>
            <w:tcW w:w="2179" w:type="dxa"/>
            <w:shd w:val="clear" w:color="auto" w:fill="auto"/>
          </w:tcPr>
          <w:p w14:paraId="46650164" w14:textId="285C29A2" w:rsidR="00AD7118" w:rsidRPr="00AD7118" w:rsidRDefault="00AD7118" w:rsidP="00AD7118">
            <w:pPr>
              <w:ind w:firstLine="0"/>
            </w:pPr>
            <w:r>
              <w:t>Hiott</w:t>
            </w:r>
          </w:p>
        </w:tc>
        <w:tc>
          <w:tcPr>
            <w:tcW w:w="2179" w:type="dxa"/>
            <w:shd w:val="clear" w:color="auto" w:fill="auto"/>
          </w:tcPr>
          <w:p w14:paraId="2BF32EF9" w14:textId="72B5E2FF" w:rsidR="00AD7118" w:rsidRPr="00AD7118" w:rsidRDefault="00AD7118" w:rsidP="00AD7118">
            <w:pPr>
              <w:ind w:firstLine="0"/>
            </w:pPr>
            <w:r>
              <w:t>Hixon</w:t>
            </w:r>
          </w:p>
        </w:tc>
        <w:tc>
          <w:tcPr>
            <w:tcW w:w="2180" w:type="dxa"/>
            <w:shd w:val="clear" w:color="auto" w:fill="auto"/>
          </w:tcPr>
          <w:p w14:paraId="2B5DD189" w14:textId="46D244DA" w:rsidR="00AD7118" w:rsidRPr="00AD7118" w:rsidRDefault="00AD7118" w:rsidP="00AD7118">
            <w:pPr>
              <w:ind w:firstLine="0"/>
            </w:pPr>
            <w:r>
              <w:t>Hosey</w:t>
            </w:r>
          </w:p>
        </w:tc>
      </w:tr>
      <w:tr w:rsidR="00AD7118" w:rsidRPr="00AD7118" w14:paraId="7CF2EEF1" w14:textId="77777777" w:rsidTr="00AD7118">
        <w:tc>
          <w:tcPr>
            <w:tcW w:w="2179" w:type="dxa"/>
            <w:shd w:val="clear" w:color="auto" w:fill="auto"/>
          </w:tcPr>
          <w:p w14:paraId="29A64816" w14:textId="0BA82E8C" w:rsidR="00AD7118" w:rsidRPr="00AD7118" w:rsidRDefault="00AD7118" w:rsidP="00AD7118">
            <w:pPr>
              <w:ind w:firstLine="0"/>
            </w:pPr>
            <w:r>
              <w:t>Howard</w:t>
            </w:r>
          </w:p>
        </w:tc>
        <w:tc>
          <w:tcPr>
            <w:tcW w:w="2179" w:type="dxa"/>
            <w:shd w:val="clear" w:color="auto" w:fill="auto"/>
          </w:tcPr>
          <w:p w14:paraId="6B284523" w14:textId="4E0E720C" w:rsidR="00AD7118" w:rsidRPr="00AD7118" w:rsidRDefault="00AD7118" w:rsidP="00AD7118">
            <w:pPr>
              <w:ind w:firstLine="0"/>
            </w:pPr>
            <w:r>
              <w:t>Jefferson</w:t>
            </w:r>
          </w:p>
        </w:tc>
        <w:tc>
          <w:tcPr>
            <w:tcW w:w="2180" w:type="dxa"/>
            <w:shd w:val="clear" w:color="auto" w:fill="auto"/>
          </w:tcPr>
          <w:p w14:paraId="02F1450E" w14:textId="1B3A1140" w:rsidR="00AD7118" w:rsidRPr="00AD7118" w:rsidRDefault="00AD7118" w:rsidP="00AD7118">
            <w:pPr>
              <w:ind w:firstLine="0"/>
            </w:pPr>
            <w:r>
              <w:t>J. L. Johnson</w:t>
            </w:r>
          </w:p>
        </w:tc>
      </w:tr>
      <w:tr w:rsidR="00AD7118" w:rsidRPr="00AD7118" w14:paraId="023AB532" w14:textId="77777777" w:rsidTr="00AD7118">
        <w:tc>
          <w:tcPr>
            <w:tcW w:w="2179" w:type="dxa"/>
            <w:shd w:val="clear" w:color="auto" w:fill="auto"/>
          </w:tcPr>
          <w:p w14:paraId="0EC590FD" w14:textId="1DB48464" w:rsidR="00AD7118" w:rsidRPr="00AD7118" w:rsidRDefault="00AD7118" w:rsidP="00AD7118">
            <w:pPr>
              <w:ind w:firstLine="0"/>
            </w:pPr>
            <w:r>
              <w:t>S. Jones</w:t>
            </w:r>
          </w:p>
        </w:tc>
        <w:tc>
          <w:tcPr>
            <w:tcW w:w="2179" w:type="dxa"/>
            <w:shd w:val="clear" w:color="auto" w:fill="auto"/>
          </w:tcPr>
          <w:p w14:paraId="4C57E0A6" w14:textId="3147B663" w:rsidR="00AD7118" w:rsidRPr="00AD7118" w:rsidRDefault="00AD7118" w:rsidP="00AD7118">
            <w:pPr>
              <w:ind w:firstLine="0"/>
            </w:pPr>
            <w:r>
              <w:t>W. Jones</w:t>
            </w:r>
          </w:p>
        </w:tc>
        <w:tc>
          <w:tcPr>
            <w:tcW w:w="2180" w:type="dxa"/>
            <w:shd w:val="clear" w:color="auto" w:fill="auto"/>
          </w:tcPr>
          <w:p w14:paraId="6252169F" w14:textId="272CC770" w:rsidR="00AD7118" w:rsidRPr="00AD7118" w:rsidRDefault="00AD7118" w:rsidP="00AD7118">
            <w:pPr>
              <w:ind w:firstLine="0"/>
            </w:pPr>
            <w:r>
              <w:t>Kilmartin</w:t>
            </w:r>
          </w:p>
        </w:tc>
      </w:tr>
      <w:tr w:rsidR="00AD7118" w:rsidRPr="00AD7118" w14:paraId="116384F5" w14:textId="77777777" w:rsidTr="00AD7118">
        <w:tc>
          <w:tcPr>
            <w:tcW w:w="2179" w:type="dxa"/>
            <w:shd w:val="clear" w:color="auto" w:fill="auto"/>
          </w:tcPr>
          <w:p w14:paraId="2145F411" w14:textId="7BEBD47F" w:rsidR="00AD7118" w:rsidRPr="00AD7118" w:rsidRDefault="00AD7118" w:rsidP="00AD7118">
            <w:pPr>
              <w:ind w:firstLine="0"/>
            </w:pPr>
            <w:r>
              <w:t>King</w:t>
            </w:r>
          </w:p>
        </w:tc>
        <w:tc>
          <w:tcPr>
            <w:tcW w:w="2179" w:type="dxa"/>
            <w:shd w:val="clear" w:color="auto" w:fill="auto"/>
          </w:tcPr>
          <w:p w14:paraId="13B0ECCC" w14:textId="214410E9" w:rsidR="00AD7118" w:rsidRPr="00AD7118" w:rsidRDefault="00AD7118" w:rsidP="00AD7118">
            <w:pPr>
              <w:ind w:firstLine="0"/>
            </w:pPr>
            <w:r>
              <w:t>Kirby</w:t>
            </w:r>
          </w:p>
        </w:tc>
        <w:tc>
          <w:tcPr>
            <w:tcW w:w="2180" w:type="dxa"/>
            <w:shd w:val="clear" w:color="auto" w:fill="auto"/>
          </w:tcPr>
          <w:p w14:paraId="05791692" w14:textId="4B498F63" w:rsidR="00AD7118" w:rsidRPr="00AD7118" w:rsidRDefault="00AD7118" w:rsidP="00AD7118">
            <w:pPr>
              <w:ind w:firstLine="0"/>
            </w:pPr>
            <w:r>
              <w:t>Landing</w:t>
            </w:r>
          </w:p>
        </w:tc>
      </w:tr>
      <w:tr w:rsidR="00AD7118" w:rsidRPr="00AD7118" w14:paraId="2559C2C1" w14:textId="77777777" w:rsidTr="00AD7118">
        <w:tc>
          <w:tcPr>
            <w:tcW w:w="2179" w:type="dxa"/>
            <w:shd w:val="clear" w:color="auto" w:fill="auto"/>
          </w:tcPr>
          <w:p w14:paraId="31F05B09" w14:textId="600EB383" w:rsidR="00AD7118" w:rsidRPr="00AD7118" w:rsidRDefault="00AD7118" w:rsidP="00AD7118">
            <w:pPr>
              <w:ind w:firstLine="0"/>
            </w:pPr>
            <w:r>
              <w:t>Lawson</w:t>
            </w:r>
          </w:p>
        </w:tc>
        <w:tc>
          <w:tcPr>
            <w:tcW w:w="2179" w:type="dxa"/>
            <w:shd w:val="clear" w:color="auto" w:fill="auto"/>
          </w:tcPr>
          <w:p w14:paraId="6CE12C4D" w14:textId="2F098DAB" w:rsidR="00AD7118" w:rsidRPr="00AD7118" w:rsidRDefault="00AD7118" w:rsidP="00AD7118">
            <w:pPr>
              <w:ind w:firstLine="0"/>
            </w:pPr>
            <w:r>
              <w:t>Leber</w:t>
            </w:r>
          </w:p>
        </w:tc>
        <w:tc>
          <w:tcPr>
            <w:tcW w:w="2180" w:type="dxa"/>
            <w:shd w:val="clear" w:color="auto" w:fill="auto"/>
          </w:tcPr>
          <w:p w14:paraId="156D837B" w14:textId="1C8CB43D" w:rsidR="00AD7118" w:rsidRPr="00AD7118" w:rsidRDefault="00AD7118" w:rsidP="00AD7118">
            <w:pPr>
              <w:ind w:firstLine="0"/>
            </w:pPr>
            <w:r>
              <w:t>Ligon</w:t>
            </w:r>
          </w:p>
        </w:tc>
      </w:tr>
      <w:tr w:rsidR="00AD7118" w:rsidRPr="00AD7118" w14:paraId="1A22875A" w14:textId="77777777" w:rsidTr="00AD7118">
        <w:tc>
          <w:tcPr>
            <w:tcW w:w="2179" w:type="dxa"/>
            <w:shd w:val="clear" w:color="auto" w:fill="auto"/>
          </w:tcPr>
          <w:p w14:paraId="7F911B02" w14:textId="5CEB36D7" w:rsidR="00AD7118" w:rsidRPr="00AD7118" w:rsidRDefault="00AD7118" w:rsidP="00AD7118">
            <w:pPr>
              <w:ind w:firstLine="0"/>
            </w:pPr>
            <w:r>
              <w:t>Long</w:t>
            </w:r>
          </w:p>
        </w:tc>
        <w:tc>
          <w:tcPr>
            <w:tcW w:w="2179" w:type="dxa"/>
            <w:shd w:val="clear" w:color="auto" w:fill="auto"/>
          </w:tcPr>
          <w:p w14:paraId="7CC62511" w14:textId="46A3B62A" w:rsidR="00AD7118" w:rsidRPr="00AD7118" w:rsidRDefault="00AD7118" w:rsidP="00AD7118">
            <w:pPr>
              <w:ind w:firstLine="0"/>
            </w:pPr>
            <w:r>
              <w:t>Lowe</w:t>
            </w:r>
          </w:p>
        </w:tc>
        <w:tc>
          <w:tcPr>
            <w:tcW w:w="2180" w:type="dxa"/>
            <w:shd w:val="clear" w:color="auto" w:fill="auto"/>
          </w:tcPr>
          <w:p w14:paraId="5888FB6E" w14:textId="11903DDB" w:rsidR="00AD7118" w:rsidRPr="00AD7118" w:rsidRDefault="00AD7118" w:rsidP="00AD7118">
            <w:pPr>
              <w:ind w:firstLine="0"/>
            </w:pPr>
            <w:r>
              <w:t>May</w:t>
            </w:r>
          </w:p>
        </w:tc>
      </w:tr>
      <w:tr w:rsidR="00AD7118" w:rsidRPr="00AD7118" w14:paraId="736DCF9B" w14:textId="77777777" w:rsidTr="00AD7118">
        <w:tc>
          <w:tcPr>
            <w:tcW w:w="2179" w:type="dxa"/>
            <w:shd w:val="clear" w:color="auto" w:fill="auto"/>
          </w:tcPr>
          <w:p w14:paraId="39AF39C0" w14:textId="65A1B0CE" w:rsidR="00AD7118" w:rsidRPr="00AD7118" w:rsidRDefault="00AD7118" w:rsidP="00AD7118">
            <w:pPr>
              <w:ind w:firstLine="0"/>
            </w:pPr>
            <w:r>
              <w:t>McDaniel</w:t>
            </w:r>
          </w:p>
        </w:tc>
        <w:tc>
          <w:tcPr>
            <w:tcW w:w="2179" w:type="dxa"/>
            <w:shd w:val="clear" w:color="auto" w:fill="auto"/>
          </w:tcPr>
          <w:p w14:paraId="12473B1E" w14:textId="0708BC29" w:rsidR="00AD7118" w:rsidRPr="00AD7118" w:rsidRDefault="00AD7118" w:rsidP="00AD7118">
            <w:pPr>
              <w:ind w:firstLine="0"/>
            </w:pPr>
            <w:r>
              <w:t>A. M. Morgan</w:t>
            </w:r>
          </w:p>
        </w:tc>
        <w:tc>
          <w:tcPr>
            <w:tcW w:w="2180" w:type="dxa"/>
            <w:shd w:val="clear" w:color="auto" w:fill="auto"/>
          </w:tcPr>
          <w:p w14:paraId="51B3A27F" w14:textId="752724E4" w:rsidR="00AD7118" w:rsidRPr="00AD7118" w:rsidRDefault="00AD7118" w:rsidP="00AD7118">
            <w:pPr>
              <w:ind w:firstLine="0"/>
            </w:pPr>
            <w:r>
              <w:t>T. A. Morgan</w:t>
            </w:r>
          </w:p>
        </w:tc>
      </w:tr>
      <w:tr w:rsidR="00AD7118" w:rsidRPr="00AD7118" w14:paraId="3868C6A0" w14:textId="77777777" w:rsidTr="00AD7118">
        <w:tc>
          <w:tcPr>
            <w:tcW w:w="2179" w:type="dxa"/>
            <w:shd w:val="clear" w:color="auto" w:fill="auto"/>
          </w:tcPr>
          <w:p w14:paraId="56C2559C" w14:textId="79BF4146" w:rsidR="00AD7118" w:rsidRPr="00AD7118" w:rsidRDefault="00AD7118" w:rsidP="00AD7118">
            <w:pPr>
              <w:ind w:firstLine="0"/>
            </w:pPr>
            <w:r>
              <w:t>Moss</w:t>
            </w:r>
          </w:p>
        </w:tc>
        <w:tc>
          <w:tcPr>
            <w:tcW w:w="2179" w:type="dxa"/>
            <w:shd w:val="clear" w:color="auto" w:fill="auto"/>
          </w:tcPr>
          <w:p w14:paraId="785B1583" w14:textId="393823C6" w:rsidR="00AD7118" w:rsidRPr="00AD7118" w:rsidRDefault="00AD7118" w:rsidP="00AD7118">
            <w:pPr>
              <w:ind w:firstLine="0"/>
            </w:pPr>
            <w:r>
              <w:t>Neese</w:t>
            </w:r>
          </w:p>
        </w:tc>
        <w:tc>
          <w:tcPr>
            <w:tcW w:w="2180" w:type="dxa"/>
            <w:shd w:val="clear" w:color="auto" w:fill="auto"/>
          </w:tcPr>
          <w:p w14:paraId="59554C9B" w14:textId="39C13AD2" w:rsidR="00AD7118" w:rsidRPr="00AD7118" w:rsidRDefault="00AD7118" w:rsidP="00AD7118">
            <w:pPr>
              <w:ind w:firstLine="0"/>
            </w:pPr>
            <w:r>
              <w:t>B. Newton</w:t>
            </w:r>
          </w:p>
        </w:tc>
      </w:tr>
      <w:tr w:rsidR="00AD7118" w:rsidRPr="00AD7118" w14:paraId="38E7CA6C" w14:textId="77777777" w:rsidTr="00AD7118">
        <w:tc>
          <w:tcPr>
            <w:tcW w:w="2179" w:type="dxa"/>
            <w:shd w:val="clear" w:color="auto" w:fill="auto"/>
          </w:tcPr>
          <w:p w14:paraId="2698CCAE" w14:textId="44FA669A" w:rsidR="00AD7118" w:rsidRPr="00AD7118" w:rsidRDefault="00AD7118" w:rsidP="00AD7118">
            <w:pPr>
              <w:ind w:firstLine="0"/>
            </w:pPr>
            <w:r>
              <w:t>Nutt</w:t>
            </w:r>
          </w:p>
        </w:tc>
        <w:tc>
          <w:tcPr>
            <w:tcW w:w="2179" w:type="dxa"/>
            <w:shd w:val="clear" w:color="auto" w:fill="auto"/>
          </w:tcPr>
          <w:p w14:paraId="4EF0FFE8" w14:textId="553EF364" w:rsidR="00AD7118" w:rsidRPr="00AD7118" w:rsidRDefault="00AD7118" w:rsidP="00AD7118">
            <w:pPr>
              <w:ind w:firstLine="0"/>
            </w:pPr>
            <w:r>
              <w:t>O'Neal</w:t>
            </w:r>
          </w:p>
        </w:tc>
        <w:tc>
          <w:tcPr>
            <w:tcW w:w="2180" w:type="dxa"/>
            <w:shd w:val="clear" w:color="auto" w:fill="auto"/>
          </w:tcPr>
          <w:p w14:paraId="0E96592D" w14:textId="6B0C2E2C" w:rsidR="00AD7118" w:rsidRPr="00AD7118" w:rsidRDefault="00AD7118" w:rsidP="00AD7118">
            <w:pPr>
              <w:ind w:firstLine="0"/>
            </w:pPr>
            <w:r>
              <w:t>Oremus</w:t>
            </w:r>
          </w:p>
        </w:tc>
      </w:tr>
      <w:tr w:rsidR="00AD7118" w:rsidRPr="00AD7118" w14:paraId="2094E7AC" w14:textId="77777777" w:rsidTr="00AD7118">
        <w:tc>
          <w:tcPr>
            <w:tcW w:w="2179" w:type="dxa"/>
            <w:shd w:val="clear" w:color="auto" w:fill="auto"/>
          </w:tcPr>
          <w:p w14:paraId="2F4D581E" w14:textId="4D544EEF" w:rsidR="00AD7118" w:rsidRPr="00AD7118" w:rsidRDefault="00AD7118" w:rsidP="00AD7118">
            <w:pPr>
              <w:ind w:firstLine="0"/>
            </w:pPr>
            <w:r>
              <w:t>Ott</w:t>
            </w:r>
          </w:p>
        </w:tc>
        <w:tc>
          <w:tcPr>
            <w:tcW w:w="2179" w:type="dxa"/>
            <w:shd w:val="clear" w:color="auto" w:fill="auto"/>
          </w:tcPr>
          <w:p w14:paraId="453A4A4B" w14:textId="366517E4" w:rsidR="00AD7118" w:rsidRPr="00AD7118" w:rsidRDefault="00AD7118" w:rsidP="00AD7118">
            <w:pPr>
              <w:ind w:firstLine="0"/>
            </w:pPr>
            <w:r>
              <w:t>Pedalino</w:t>
            </w:r>
          </w:p>
        </w:tc>
        <w:tc>
          <w:tcPr>
            <w:tcW w:w="2180" w:type="dxa"/>
            <w:shd w:val="clear" w:color="auto" w:fill="auto"/>
          </w:tcPr>
          <w:p w14:paraId="6840FF74" w14:textId="5F526356" w:rsidR="00AD7118" w:rsidRPr="00AD7118" w:rsidRDefault="00AD7118" w:rsidP="00AD7118">
            <w:pPr>
              <w:ind w:firstLine="0"/>
            </w:pPr>
            <w:r>
              <w:t>Rivers</w:t>
            </w:r>
          </w:p>
        </w:tc>
      </w:tr>
      <w:tr w:rsidR="00AD7118" w:rsidRPr="00AD7118" w14:paraId="0556ED6C" w14:textId="77777777" w:rsidTr="00AD7118">
        <w:tc>
          <w:tcPr>
            <w:tcW w:w="2179" w:type="dxa"/>
            <w:shd w:val="clear" w:color="auto" w:fill="auto"/>
          </w:tcPr>
          <w:p w14:paraId="0B8885DB" w14:textId="76B9CE74" w:rsidR="00AD7118" w:rsidRPr="00AD7118" w:rsidRDefault="00AD7118" w:rsidP="00AD7118">
            <w:pPr>
              <w:ind w:firstLine="0"/>
            </w:pPr>
            <w:r>
              <w:t>Sandifer</w:t>
            </w:r>
          </w:p>
        </w:tc>
        <w:tc>
          <w:tcPr>
            <w:tcW w:w="2179" w:type="dxa"/>
            <w:shd w:val="clear" w:color="auto" w:fill="auto"/>
          </w:tcPr>
          <w:p w14:paraId="0F83EA45" w14:textId="51322DC7" w:rsidR="00AD7118" w:rsidRPr="00AD7118" w:rsidRDefault="00AD7118" w:rsidP="00AD7118">
            <w:pPr>
              <w:ind w:firstLine="0"/>
            </w:pPr>
            <w:r>
              <w:t>Schuessler</w:t>
            </w:r>
          </w:p>
        </w:tc>
        <w:tc>
          <w:tcPr>
            <w:tcW w:w="2180" w:type="dxa"/>
            <w:shd w:val="clear" w:color="auto" w:fill="auto"/>
          </w:tcPr>
          <w:p w14:paraId="52BF0606" w14:textId="0D130C07" w:rsidR="00AD7118" w:rsidRPr="00AD7118" w:rsidRDefault="00AD7118" w:rsidP="00AD7118">
            <w:pPr>
              <w:ind w:firstLine="0"/>
            </w:pPr>
            <w:r>
              <w:t>Sessions</w:t>
            </w:r>
          </w:p>
        </w:tc>
      </w:tr>
      <w:tr w:rsidR="00AD7118" w:rsidRPr="00AD7118" w14:paraId="7C2CC8C5" w14:textId="77777777" w:rsidTr="00AD7118">
        <w:tc>
          <w:tcPr>
            <w:tcW w:w="2179" w:type="dxa"/>
            <w:shd w:val="clear" w:color="auto" w:fill="auto"/>
          </w:tcPr>
          <w:p w14:paraId="72DF0885" w14:textId="2EC12F20" w:rsidR="00AD7118" w:rsidRPr="00AD7118" w:rsidRDefault="00AD7118" w:rsidP="00AD7118">
            <w:pPr>
              <w:ind w:firstLine="0"/>
            </w:pPr>
            <w:r>
              <w:t>M. M. Smith</w:t>
            </w:r>
          </w:p>
        </w:tc>
        <w:tc>
          <w:tcPr>
            <w:tcW w:w="2179" w:type="dxa"/>
            <w:shd w:val="clear" w:color="auto" w:fill="auto"/>
          </w:tcPr>
          <w:p w14:paraId="7156D0AC" w14:textId="4439BC83" w:rsidR="00AD7118" w:rsidRPr="00AD7118" w:rsidRDefault="00AD7118" w:rsidP="00AD7118">
            <w:pPr>
              <w:ind w:firstLine="0"/>
            </w:pPr>
            <w:r>
              <w:t>Taylor</w:t>
            </w:r>
          </w:p>
        </w:tc>
        <w:tc>
          <w:tcPr>
            <w:tcW w:w="2180" w:type="dxa"/>
            <w:shd w:val="clear" w:color="auto" w:fill="auto"/>
          </w:tcPr>
          <w:p w14:paraId="2A904827" w14:textId="7601B7EA" w:rsidR="00AD7118" w:rsidRPr="00AD7118" w:rsidRDefault="00AD7118" w:rsidP="00AD7118">
            <w:pPr>
              <w:ind w:firstLine="0"/>
            </w:pPr>
            <w:r>
              <w:t>Thayer</w:t>
            </w:r>
          </w:p>
        </w:tc>
      </w:tr>
      <w:tr w:rsidR="00AD7118" w:rsidRPr="00AD7118" w14:paraId="09679977" w14:textId="77777777" w:rsidTr="00AD7118">
        <w:tc>
          <w:tcPr>
            <w:tcW w:w="2179" w:type="dxa"/>
            <w:shd w:val="clear" w:color="auto" w:fill="auto"/>
          </w:tcPr>
          <w:p w14:paraId="5D1F2E24" w14:textId="3AF99367" w:rsidR="00AD7118" w:rsidRPr="00AD7118" w:rsidRDefault="00AD7118" w:rsidP="00AD7118">
            <w:pPr>
              <w:ind w:firstLine="0"/>
            </w:pPr>
            <w:r>
              <w:t>Thigpen</w:t>
            </w:r>
          </w:p>
        </w:tc>
        <w:tc>
          <w:tcPr>
            <w:tcW w:w="2179" w:type="dxa"/>
            <w:shd w:val="clear" w:color="auto" w:fill="auto"/>
          </w:tcPr>
          <w:p w14:paraId="103A0F98" w14:textId="1398B8F4" w:rsidR="00AD7118" w:rsidRPr="00AD7118" w:rsidRDefault="00AD7118" w:rsidP="00AD7118">
            <w:pPr>
              <w:ind w:firstLine="0"/>
            </w:pPr>
            <w:r>
              <w:t>Trantham</w:t>
            </w:r>
          </w:p>
        </w:tc>
        <w:tc>
          <w:tcPr>
            <w:tcW w:w="2180" w:type="dxa"/>
            <w:shd w:val="clear" w:color="auto" w:fill="auto"/>
          </w:tcPr>
          <w:p w14:paraId="1E74FF01" w14:textId="64FC16A5" w:rsidR="00AD7118" w:rsidRPr="00AD7118" w:rsidRDefault="00AD7118" w:rsidP="00AD7118">
            <w:pPr>
              <w:ind w:firstLine="0"/>
            </w:pPr>
            <w:r>
              <w:t>Vaughan</w:t>
            </w:r>
          </w:p>
        </w:tc>
      </w:tr>
      <w:tr w:rsidR="00AD7118" w:rsidRPr="00AD7118" w14:paraId="036D1A2F" w14:textId="77777777" w:rsidTr="00AD7118">
        <w:tc>
          <w:tcPr>
            <w:tcW w:w="2179" w:type="dxa"/>
            <w:shd w:val="clear" w:color="auto" w:fill="auto"/>
          </w:tcPr>
          <w:p w14:paraId="6677245F" w14:textId="35FDA603" w:rsidR="00AD7118" w:rsidRPr="00AD7118" w:rsidRDefault="00AD7118" w:rsidP="00AD7118">
            <w:pPr>
              <w:keepNext/>
              <w:ind w:firstLine="0"/>
            </w:pPr>
            <w:r>
              <w:t>West</w:t>
            </w:r>
          </w:p>
        </w:tc>
        <w:tc>
          <w:tcPr>
            <w:tcW w:w="2179" w:type="dxa"/>
            <w:shd w:val="clear" w:color="auto" w:fill="auto"/>
          </w:tcPr>
          <w:p w14:paraId="03BB4EEB" w14:textId="5ED69469" w:rsidR="00AD7118" w:rsidRPr="00AD7118" w:rsidRDefault="00AD7118" w:rsidP="00AD7118">
            <w:pPr>
              <w:keepNext/>
              <w:ind w:firstLine="0"/>
            </w:pPr>
            <w:r>
              <w:t>White</w:t>
            </w:r>
          </w:p>
        </w:tc>
        <w:tc>
          <w:tcPr>
            <w:tcW w:w="2180" w:type="dxa"/>
            <w:shd w:val="clear" w:color="auto" w:fill="auto"/>
          </w:tcPr>
          <w:p w14:paraId="43CF5142" w14:textId="69085962" w:rsidR="00AD7118" w:rsidRPr="00AD7118" w:rsidRDefault="00AD7118" w:rsidP="00AD7118">
            <w:pPr>
              <w:keepNext/>
              <w:ind w:firstLine="0"/>
            </w:pPr>
            <w:r>
              <w:t>Whitmire</w:t>
            </w:r>
          </w:p>
        </w:tc>
      </w:tr>
      <w:tr w:rsidR="00AD7118" w:rsidRPr="00AD7118" w14:paraId="73D39668" w14:textId="77777777" w:rsidTr="00AD7118">
        <w:tc>
          <w:tcPr>
            <w:tcW w:w="2179" w:type="dxa"/>
            <w:shd w:val="clear" w:color="auto" w:fill="auto"/>
          </w:tcPr>
          <w:p w14:paraId="0B924250" w14:textId="0059EB42" w:rsidR="00AD7118" w:rsidRPr="00AD7118" w:rsidRDefault="00AD7118" w:rsidP="00AD7118">
            <w:pPr>
              <w:keepNext/>
              <w:ind w:firstLine="0"/>
            </w:pPr>
            <w:r>
              <w:t>Williams</w:t>
            </w:r>
          </w:p>
        </w:tc>
        <w:tc>
          <w:tcPr>
            <w:tcW w:w="2179" w:type="dxa"/>
            <w:shd w:val="clear" w:color="auto" w:fill="auto"/>
          </w:tcPr>
          <w:p w14:paraId="0506A440" w14:textId="14A2F09C" w:rsidR="00AD7118" w:rsidRPr="00AD7118" w:rsidRDefault="00AD7118" w:rsidP="00AD7118">
            <w:pPr>
              <w:keepNext/>
              <w:ind w:firstLine="0"/>
            </w:pPr>
            <w:r>
              <w:t>Willis</w:t>
            </w:r>
          </w:p>
        </w:tc>
        <w:tc>
          <w:tcPr>
            <w:tcW w:w="2180" w:type="dxa"/>
            <w:shd w:val="clear" w:color="auto" w:fill="auto"/>
          </w:tcPr>
          <w:p w14:paraId="6AD7CCAA" w14:textId="49F55BE7" w:rsidR="00AD7118" w:rsidRPr="00AD7118" w:rsidRDefault="00AD7118" w:rsidP="00AD7118">
            <w:pPr>
              <w:keepNext/>
              <w:ind w:firstLine="0"/>
            </w:pPr>
            <w:r>
              <w:t>Wooten</w:t>
            </w:r>
          </w:p>
        </w:tc>
      </w:tr>
    </w:tbl>
    <w:p w14:paraId="20696B46" w14:textId="77777777" w:rsidR="00AD7118" w:rsidRDefault="00AD7118" w:rsidP="00AD7118"/>
    <w:p w14:paraId="4ACF9F5E" w14:textId="00E1990D" w:rsidR="00AD7118" w:rsidRDefault="00AD7118" w:rsidP="00AD7118">
      <w:pPr>
        <w:jc w:val="center"/>
        <w:rPr>
          <w:b/>
        </w:rPr>
      </w:pPr>
      <w:r w:rsidRPr="00AD7118">
        <w:rPr>
          <w:b/>
        </w:rPr>
        <w:t>Total--81</w:t>
      </w:r>
    </w:p>
    <w:p w14:paraId="69B93294" w14:textId="00D65414" w:rsidR="00AD7118" w:rsidRDefault="00AD7118" w:rsidP="00AD7118">
      <w:pPr>
        <w:jc w:val="center"/>
        <w:rPr>
          <w:b/>
        </w:rPr>
      </w:pPr>
    </w:p>
    <w:p w14:paraId="695EE437" w14:textId="77777777" w:rsidR="00AD7118" w:rsidRDefault="00AD7118" w:rsidP="00AD7118">
      <w:pPr>
        <w:ind w:firstLine="0"/>
      </w:pPr>
      <w:r w:rsidRPr="00AD7118">
        <w:t xml:space="preserve"> </w:t>
      </w:r>
      <w:r>
        <w:t>Those who voted in the negative are:</w:t>
      </w:r>
    </w:p>
    <w:p w14:paraId="72476638" w14:textId="77777777" w:rsidR="00AD7118" w:rsidRDefault="00AD7118" w:rsidP="00AD7118"/>
    <w:p w14:paraId="039D48E0" w14:textId="77777777" w:rsidR="00AD7118" w:rsidRDefault="00AD7118" w:rsidP="00AD7118">
      <w:pPr>
        <w:jc w:val="center"/>
        <w:rPr>
          <w:b/>
        </w:rPr>
      </w:pPr>
      <w:r w:rsidRPr="00AD7118">
        <w:rPr>
          <w:b/>
        </w:rPr>
        <w:t>Total--0</w:t>
      </w:r>
    </w:p>
    <w:p w14:paraId="3950BE30" w14:textId="44017877" w:rsidR="00AD7118" w:rsidRDefault="00AD7118" w:rsidP="00AD7118">
      <w:pPr>
        <w:jc w:val="center"/>
        <w:rPr>
          <w:b/>
        </w:rPr>
      </w:pPr>
    </w:p>
    <w:p w14:paraId="5889B3B8" w14:textId="77777777" w:rsidR="00AD7118" w:rsidRDefault="00AD7118" w:rsidP="00AD7118">
      <w:r>
        <w:t xml:space="preserve">Section 109 was adopted. </w:t>
      </w:r>
    </w:p>
    <w:p w14:paraId="31A67482" w14:textId="59D07AB6" w:rsidR="00AD7118" w:rsidRDefault="00AD7118" w:rsidP="00AD7118"/>
    <w:p w14:paraId="2E009001" w14:textId="5366C564" w:rsidR="00AD7118" w:rsidRDefault="00AD7118" w:rsidP="00AD7118">
      <w:pPr>
        <w:keepNext/>
        <w:jc w:val="center"/>
        <w:rPr>
          <w:b/>
        </w:rPr>
      </w:pPr>
      <w:r w:rsidRPr="00AD7118">
        <w:rPr>
          <w:b/>
        </w:rPr>
        <w:t>SECTION 110</w:t>
      </w:r>
    </w:p>
    <w:p w14:paraId="592A2E4D" w14:textId="77777777" w:rsidR="00AD7118" w:rsidRDefault="00AD7118" w:rsidP="00AD7118">
      <w:r>
        <w:t xml:space="preserve">The yeas and nays were taken resulting as follows: </w:t>
      </w:r>
    </w:p>
    <w:p w14:paraId="28AF7EB2" w14:textId="1D708654" w:rsidR="00AD7118" w:rsidRDefault="00AD7118" w:rsidP="00AD7118">
      <w:pPr>
        <w:jc w:val="center"/>
      </w:pPr>
      <w:r>
        <w:t xml:space="preserve"> </w:t>
      </w:r>
      <w:bookmarkStart w:id="123" w:name="vote_start266"/>
      <w:bookmarkEnd w:id="123"/>
      <w:r>
        <w:t>Yeas 101; Nays 0</w:t>
      </w:r>
    </w:p>
    <w:p w14:paraId="3526AA42"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3B303567" w14:textId="77777777" w:rsidTr="00AD7118">
        <w:tc>
          <w:tcPr>
            <w:tcW w:w="2179" w:type="dxa"/>
            <w:shd w:val="clear" w:color="auto" w:fill="auto"/>
          </w:tcPr>
          <w:p w14:paraId="1DC63ABE" w14:textId="082682C0" w:rsidR="00AD7118" w:rsidRPr="00AD7118" w:rsidRDefault="00AD7118" w:rsidP="00AD7118">
            <w:pPr>
              <w:keepNext/>
              <w:ind w:firstLine="0"/>
            </w:pPr>
            <w:r>
              <w:t>Anderson</w:t>
            </w:r>
          </w:p>
        </w:tc>
        <w:tc>
          <w:tcPr>
            <w:tcW w:w="2179" w:type="dxa"/>
            <w:shd w:val="clear" w:color="auto" w:fill="auto"/>
          </w:tcPr>
          <w:p w14:paraId="58C85726" w14:textId="4872BD44" w:rsidR="00AD7118" w:rsidRPr="00AD7118" w:rsidRDefault="00AD7118" w:rsidP="00AD7118">
            <w:pPr>
              <w:keepNext/>
              <w:ind w:firstLine="0"/>
            </w:pPr>
            <w:r>
              <w:t>Atkinson</w:t>
            </w:r>
          </w:p>
        </w:tc>
        <w:tc>
          <w:tcPr>
            <w:tcW w:w="2180" w:type="dxa"/>
            <w:shd w:val="clear" w:color="auto" w:fill="auto"/>
          </w:tcPr>
          <w:p w14:paraId="18C43BA0" w14:textId="74D3B869" w:rsidR="00AD7118" w:rsidRPr="00AD7118" w:rsidRDefault="00AD7118" w:rsidP="00AD7118">
            <w:pPr>
              <w:keepNext/>
              <w:ind w:firstLine="0"/>
            </w:pPr>
            <w:r>
              <w:t>Bailey</w:t>
            </w:r>
          </w:p>
        </w:tc>
      </w:tr>
      <w:tr w:rsidR="00AD7118" w:rsidRPr="00AD7118" w14:paraId="30541590" w14:textId="77777777" w:rsidTr="00AD7118">
        <w:tc>
          <w:tcPr>
            <w:tcW w:w="2179" w:type="dxa"/>
            <w:shd w:val="clear" w:color="auto" w:fill="auto"/>
          </w:tcPr>
          <w:p w14:paraId="437D86CF" w14:textId="795684C2" w:rsidR="00AD7118" w:rsidRPr="00AD7118" w:rsidRDefault="00AD7118" w:rsidP="00AD7118">
            <w:pPr>
              <w:ind w:firstLine="0"/>
            </w:pPr>
            <w:r>
              <w:t>Ballentine</w:t>
            </w:r>
          </w:p>
        </w:tc>
        <w:tc>
          <w:tcPr>
            <w:tcW w:w="2179" w:type="dxa"/>
            <w:shd w:val="clear" w:color="auto" w:fill="auto"/>
          </w:tcPr>
          <w:p w14:paraId="41A99D99" w14:textId="073006FB" w:rsidR="00AD7118" w:rsidRPr="00AD7118" w:rsidRDefault="00AD7118" w:rsidP="00AD7118">
            <w:pPr>
              <w:ind w:firstLine="0"/>
            </w:pPr>
            <w:r>
              <w:t>Bamberg</w:t>
            </w:r>
          </w:p>
        </w:tc>
        <w:tc>
          <w:tcPr>
            <w:tcW w:w="2180" w:type="dxa"/>
            <w:shd w:val="clear" w:color="auto" w:fill="auto"/>
          </w:tcPr>
          <w:p w14:paraId="230FCDBA" w14:textId="58889270" w:rsidR="00AD7118" w:rsidRPr="00AD7118" w:rsidRDefault="00AD7118" w:rsidP="00AD7118">
            <w:pPr>
              <w:ind w:firstLine="0"/>
            </w:pPr>
            <w:r>
              <w:t>Bauer</w:t>
            </w:r>
          </w:p>
        </w:tc>
      </w:tr>
      <w:tr w:rsidR="00AD7118" w:rsidRPr="00AD7118" w14:paraId="5715D05B" w14:textId="77777777" w:rsidTr="00AD7118">
        <w:tc>
          <w:tcPr>
            <w:tcW w:w="2179" w:type="dxa"/>
            <w:shd w:val="clear" w:color="auto" w:fill="auto"/>
          </w:tcPr>
          <w:p w14:paraId="24CC099C" w14:textId="0A66C8EE" w:rsidR="00AD7118" w:rsidRPr="00AD7118" w:rsidRDefault="00AD7118" w:rsidP="00AD7118">
            <w:pPr>
              <w:ind w:firstLine="0"/>
            </w:pPr>
            <w:r>
              <w:t>Beach</w:t>
            </w:r>
          </w:p>
        </w:tc>
        <w:tc>
          <w:tcPr>
            <w:tcW w:w="2179" w:type="dxa"/>
            <w:shd w:val="clear" w:color="auto" w:fill="auto"/>
          </w:tcPr>
          <w:p w14:paraId="42996669" w14:textId="2436F7B4" w:rsidR="00AD7118" w:rsidRPr="00AD7118" w:rsidRDefault="00AD7118" w:rsidP="00AD7118">
            <w:pPr>
              <w:ind w:firstLine="0"/>
            </w:pPr>
            <w:r>
              <w:t>Bernstein</w:t>
            </w:r>
          </w:p>
        </w:tc>
        <w:tc>
          <w:tcPr>
            <w:tcW w:w="2180" w:type="dxa"/>
            <w:shd w:val="clear" w:color="auto" w:fill="auto"/>
          </w:tcPr>
          <w:p w14:paraId="11FAA197" w14:textId="6BC9726E" w:rsidR="00AD7118" w:rsidRPr="00AD7118" w:rsidRDefault="00AD7118" w:rsidP="00AD7118">
            <w:pPr>
              <w:ind w:firstLine="0"/>
            </w:pPr>
            <w:r>
              <w:t>Blackwell</w:t>
            </w:r>
          </w:p>
        </w:tc>
      </w:tr>
      <w:tr w:rsidR="00AD7118" w:rsidRPr="00AD7118" w14:paraId="7752784B" w14:textId="77777777" w:rsidTr="00AD7118">
        <w:tc>
          <w:tcPr>
            <w:tcW w:w="2179" w:type="dxa"/>
            <w:shd w:val="clear" w:color="auto" w:fill="auto"/>
          </w:tcPr>
          <w:p w14:paraId="7AE71D3B" w14:textId="2A37CF16" w:rsidR="00AD7118" w:rsidRPr="00AD7118" w:rsidRDefault="00AD7118" w:rsidP="00AD7118">
            <w:pPr>
              <w:ind w:firstLine="0"/>
            </w:pPr>
            <w:r>
              <w:t>Bradley</w:t>
            </w:r>
          </w:p>
        </w:tc>
        <w:tc>
          <w:tcPr>
            <w:tcW w:w="2179" w:type="dxa"/>
            <w:shd w:val="clear" w:color="auto" w:fill="auto"/>
          </w:tcPr>
          <w:p w14:paraId="0F594909" w14:textId="3A1052D6" w:rsidR="00AD7118" w:rsidRPr="00AD7118" w:rsidRDefault="00AD7118" w:rsidP="00AD7118">
            <w:pPr>
              <w:ind w:firstLine="0"/>
            </w:pPr>
            <w:r>
              <w:t>Brewer</w:t>
            </w:r>
          </w:p>
        </w:tc>
        <w:tc>
          <w:tcPr>
            <w:tcW w:w="2180" w:type="dxa"/>
            <w:shd w:val="clear" w:color="auto" w:fill="auto"/>
          </w:tcPr>
          <w:p w14:paraId="6F53A79F" w14:textId="1F46BF66" w:rsidR="00AD7118" w:rsidRPr="00AD7118" w:rsidRDefault="00AD7118" w:rsidP="00AD7118">
            <w:pPr>
              <w:ind w:firstLine="0"/>
            </w:pPr>
            <w:r>
              <w:t>Burns</w:t>
            </w:r>
          </w:p>
        </w:tc>
      </w:tr>
      <w:tr w:rsidR="00AD7118" w:rsidRPr="00AD7118" w14:paraId="651781CE" w14:textId="77777777" w:rsidTr="00AD7118">
        <w:tc>
          <w:tcPr>
            <w:tcW w:w="2179" w:type="dxa"/>
            <w:shd w:val="clear" w:color="auto" w:fill="auto"/>
          </w:tcPr>
          <w:p w14:paraId="31DDC710" w14:textId="782975DB" w:rsidR="00AD7118" w:rsidRPr="00AD7118" w:rsidRDefault="00AD7118" w:rsidP="00AD7118">
            <w:pPr>
              <w:ind w:firstLine="0"/>
            </w:pPr>
            <w:r>
              <w:t>Bustos</w:t>
            </w:r>
          </w:p>
        </w:tc>
        <w:tc>
          <w:tcPr>
            <w:tcW w:w="2179" w:type="dxa"/>
            <w:shd w:val="clear" w:color="auto" w:fill="auto"/>
          </w:tcPr>
          <w:p w14:paraId="242A875B" w14:textId="699B4F89" w:rsidR="00AD7118" w:rsidRPr="00AD7118" w:rsidRDefault="00AD7118" w:rsidP="00AD7118">
            <w:pPr>
              <w:ind w:firstLine="0"/>
            </w:pPr>
            <w:r>
              <w:t>Calhoon</w:t>
            </w:r>
          </w:p>
        </w:tc>
        <w:tc>
          <w:tcPr>
            <w:tcW w:w="2180" w:type="dxa"/>
            <w:shd w:val="clear" w:color="auto" w:fill="auto"/>
          </w:tcPr>
          <w:p w14:paraId="0E978009" w14:textId="06473A14" w:rsidR="00AD7118" w:rsidRPr="00AD7118" w:rsidRDefault="00AD7118" w:rsidP="00AD7118">
            <w:pPr>
              <w:ind w:firstLine="0"/>
            </w:pPr>
            <w:r>
              <w:t>Carter</w:t>
            </w:r>
          </w:p>
        </w:tc>
      </w:tr>
      <w:tr w:rsidR="00AD7118" w:rsidRPr="00AD7118" w14:paraId="39D43BE9" w14:textId="77777777" w:rsidTr="00AD7118">
        <w:tc>
          <w:tcPr>
            <w:tcW w:w="2179" w:type="dxa"/>
            <w:shd w:val="clear" w:color="auto" w:fill="auto"/>
          </w:tcPr>
          <w:p w14:paraId="51DB9FF0" w14:textId="758BB5AE" w:rsidR="00AD7118" w:rsidRPr="00AD7118" w:rsidRDefault="00AD7118" w:rsidP="00AD7118">
            <w:pPr>
              <w:ind w:firstLine="0"/>
            </w:pPr>
            <w:r>
              <w:t>Chapman</w:t>
            </w:r>
          </w:p>
        </w:tc>
        <w:tc>
          <w:tcPr>
            <w:tcW w:w="2179" w:type="dxa"/>
            <w:shd w:val="clear" w:color="auto" w:fill="auto"/>
          </w:tcPr>
          <w:p w14:paraId="7193ADCD" w14:textId="0BC5B8B1" w:rsidR="00AD7118" w:rsidRPr="00AD7118" w:rsidRDefault="00AD7118" w:rsidP="00AD7118">
            <w:pPr>
              <w:ind w:firstLine="0"/>
            </w:pPr>
            <w:r>
              <w:t>Cobb-Hunter</w:t>
            </w:r>
          </w:p>
        </w:tc>
        <w:tc>
          <w:tcPr>
            <w:tcW w:w="2180" w:type="dxa"/>
            <w:shd w:val="clear" w:color="auto" w:fill="auto"/>
          </w:tcPr>
          <w:p w14:paraId="497F75BA" w14:textId="3B4B281B" w:rsidR="00AD7118" w:rsidRPr="00AD7118" w:rsidRDefault="00AD7118" w:rsidP="00AD7118">
            <w:pPr>
              <w:ind w:firstLine="0"/>
            </w:pPr>
            <w:r>
              <w:t>Collins</w:t>
            </w:r>
          </w:p>
        </w:tc>
      </w:tr>
      <w:tr w:rsidR="00AD7118" w:rsidRPr="00AD7118" w14:paraId="184910CE" w14:textId="77777777" w:rsidTr="00AD7118">
        <w:tc>
          <w:tcPr>
            <w:tcW w:w="2179" w:type="dxa"/>
            <w:shd w:val="clear" w:color="auto" w:fill="auto"/>
          </w:tcPr>
          <w:p w14:paraId="1E0B1D3B" w14:textId="4D4E6A6D" w:rsidR="00AD7118" w:rsidRPr="00AD7118" w:rsidRDefault="00AD7118" w:rsidP="00AD7118">
            <w:pPr>
              <w:ind w:firstLine="0"/>
            </w:pPr>
            <w:r>
              <w:t>Connell</w:t>
            </w:r>
          </w:p>
        </w:tc>
        <w:tc>
          <w:tcPr>
            <w:tcW w:w="2179" w:type="dxa"/>
            <w:shd w:val="clear" w:color="auto" w:fill="auto"/>
          </w:tcPr>
          <w:p w14:paraId="2B6D3421" w14:textId="5455B089" w:rsidR="00AD7118" w:rsidRPr="00AD7118" w:rsidRDefault="00AD7118" w:rsidP="00AD7118">
            <w:pPr>
              <w:ind w:firstLine="0"/>
            </w:pPr>
            <w:r>
              <w:t>B. J. Cox</w:t>
            </w:r>
          </w:p>
        </w:tc>
        <w:tc>
          <w:tcPr>
            <w:tcW w:w="2180" w:type="dxa"/>
            <w:shd w:val="clear" w:color="auto" w:fill="auto"/>
          </w:tcPr>
          <w:p w14:paraId="1775ABB6" w14:textId="766268E9" w:rsidR="00AD7118" w:rsidRPr="00AD7118" w:rsidRDefault="00AD7118" w:rsidP="00AD7118">
            <w:pPr>
              <w:ind w:firstLine="0"/>
            </w:pPr>
            <w:r>
              <w:t>B. L. Cox</w:t>
            </w:r>
          </w:p>
        </w:tc>
      </w:tr>
      <w:tr w:rsidR="00AD7118" w:rsidRPr="00AD7118" w14:paraId="4A8F0C6A" w14:textId="77777777" w:rsidTr="00AD7118">
        <w:tc>
          <w:tcPr>
            <w:tcW w:w="2179" w:type="dxa"/>
            <w:shd w:val="clear" w:color="auto" w:fill="auto"/>
          </w:tcPr>
          <w:p w14:paraId="46165E57" w14:textId="385F9720" w:rsidR="00AD7118" w:rsidRPr="00AD7118" w:rsidRDefault="00AD7118" w:rsidP="00AD7118">
            <w:pPr>
              <w:ind w:firstLine="0"/>
            </w:pPr>
            <w:r>
              <w:t>Crawford</w:t>
            </w:r>
          </w:p>
        </w:tc>
        <w:tc>
          <w:tcPr>
            <w:tcW w:w="2179" w:type="dxa"/>
            <w:shd w:val="clear" w:color="auto" w:fill="auto"/>
          </w:tcPr>
          <w:p w14:paraId="632E0F96" w14:textId="4635706E" w:rsidR="00AD7118" w:rsidRPr="00AD7118" w:rsidRDefault="00AD7118" w:rsidP="00AD7118">
            <w:pPr>
              <w:ind w:firstLine="0"/>
            </w:pPr>
            <w:r>
              <w:t>Cromer</w:t>
            </w:r>
          </w:p>
        </w:tc>
        <w:tc>
          <w:tcPr>
            <w:tcW w:w="2180" w:type="dxa"/>
            <w:shd w:val="clear" w:color="auto" w:fill="auto"/>
          </w:tcPr>
          <w:p w14:paraId="7918E17A" w14:textId="0B270295" w:rsidR="00AD7118" w:rsidRPr="00AD7118" w:rsidRDefault="00AD7118" w:rsidP="00AD7118">
            <w:pPr>
              <w:ind w:firstLine="0"/>
            </w:pPr>
            <w:r>
              <w:t>Davis</w:t>
            </w:r>
          </w:p>
        </w:tc>
      </w:tr>
      <w:tr w:rsidR="00AD7118" w:rsidRPr="00AD7118" w14:paraId="733030FC" w14:textId="77777777" w:rsidTr="00AD7118">
        <w:tc>
          <w:tcPr>
            <w:tcW w:w="2179" w:type="dxa"/>
            <w:shd w:val="clear" w:color="auto" w:fill="auto"/>
          </w:tcPr>
          <w:p w14:paraId="6CDC2B87" w14:textId="729AC0B4" w:rsidR="00AD7118" w:rsidRPr="00AD7118" w:rsidRDefault="00AD7118" w:rsidP="00AD7118">
            <w:pPr>
              <w:ind w:firstLine="0"/>
            </w:pPr>
            <w:r>
              <w:t>Dillard</w:t>
            </w:r>
          </w:p>
        </w:tc>
        <w:tc>
          <w:tcPr>
            <w:tcW w:w="2179" w:type="dxa"/>
            <w:shd w:val="clear" w:color="auto" w:fill="auto"/>
          </w:tcPr>
          <w:p w14:paraId="557EBEE5" w14:textId="35DFAA89" w:rsidR="00AD7118" w:rsidRPr="00AD7118" w:rsidRDefault="00AD7118" w:rsidP="00AD7118">
            <w:pPr>
              <w:ind w:firstLine="0"/>
            </w:pPr>
            <w:r>
              <w:t>Elliott</w:t>
            </w:r>
          </w:p>
        </w:tc>
        <w:tc>
          <w:tcPr>
            <w:tcW w:w="2180" w:type="dxa"/>
            <w:shd w:val="clear" w:color="auto" w:fill="auto"/>
          </w:tcPr>
          <w:p w14:paraId="7A6E43E9" w14:textId="609E0809" w:rsidR="00AD7118" w:rsidRPr="00AD7118" w:rsidRDefault="00AD7118" w:rsidP="00AD7118">
            <w:pPr>
              <w:ind w:firstLine="0"/>
            </w:pPr>
            <w:r>
              <w:t>Erickson</w:t>
            </w:r>
          </w:p>
        </w:tc>
      </w:tr>
      <w:tr w:rsidR="00AD7118" w:rsidRPr="00AD7118" w14:paraId="365A2022" w14:textId="77777777" w:rsidTr="00AD7118">
        <w:tc>
          <w:tcPr>
            <w:tcW w:w="2179" w:type="dxa"/>
            <w:shd w:val="clear" w:color="auto" w:fill="auto"/>
          </w:tcPr>
          <w:p w14:paraId="1AD430C1" w14:textId="29A718F0" w:rsidR="00AD7118" w:rsidRPr="00AD7118" w:rsidRDefault="00AD7118" w:rsidP="00AD7118">
            <w:pPr>
              <w:ind w:firstLine="0"/>
            </w:pPr>
            <w:r>
              <w:t>Felder</w:t>
            </w:r>
          </w:p>
        </w:tc>
        <w:tc>
          <w:tcPr>
            <w:tcW w:w="2179" w:type="dxa"/>
            <w:shd w:val="clear" w:color="auto" w:fill="auto"/>
          </w:tcPr>
          <w:p w14:paraId="595F23AB" w14:textId="0A747699" w:rsidR="00AD7118" w:rsidRPr="00AD7118" w:rsidRDefault="00AD7118" w:rsidP="00AD7118">
            <w:pPr>
              <w:ind w:firstLine="0"/>
            </w:pPr>
            <w:r>
              <w:t>Forrest</w:t>
            </w:r>
          </w:p>
        </w:tc>
        <w:tc>
          <w:tcPr>
            <w:tcW w:w="2180" w:type="dxa"/>
            <w:shd w:val="clear" w:color="auto" w:fill="auto"/>
          </w:tcPr>
          <w:p w14:paraId="31E842DF" w14:textId="30F68308" w:rsidR="00AD7118" w:rsidRPr="00AD7118" w:rsidRDefault="00AD7118" w:rsidP="00AD7118">
            <w:pPr>
              <w:ind w:firstLine="0"/>
            </w:pPr>
            <w:r>
              <w:t>Gagnon</w:t>
            </w:r>
          </w:p>
        </w:tc>
      </w:tr>
      <w:tr w:rsidR="00AD7118" w:rsidRPr="00AD7118" w14:paraId="69F26762" w14:textId="77777777" w:rsidTr="00AD7118">
        <w:tc>
          <w:tcPr>
            <w:tcW w:w="2179" w:type="dxa"/>
            <w:shd w:val="clear" w:color="auto" w:fill="auto"/>
          </w:tcPr>
          <w:p w14:paraId="3A8F77E4" w14:textId="7C0D8D43" w:rsidR="00AD7118" w:rsidRPr="00AD7118" w:rsidRDefault="00AD7118" w:rsidP="00AD7118">
            <w:pPr>
              <w:ind w:firstLine="0"/>
            </w:pPr>
            <w:r>
              <w:t>Garvin</w:t>
            </w:r>
          </w:p>
        </w:tc>
        <w:tc>
          <w:tcPr>
            <w:tcW w:w="2179" w:type="dxa"/>
            <w:shd w:val="clear" w:color="auto" w:fill="auto"/>
          </w:tcPr>
          <w:p w14:paraId="2CF740DE" w14:textId="2EF14EDC" w:rsidR="00AD7118" w:rsidRPr="00AD7118" w:rsidRDefault="00AD7118" w:rsidP="00AD7118">
            <w:pPr>
              <w:ind w:firstLine="0"/>
            </w:pPr>
            <w:r>
              <w:t>Gibson</w:t>
            </w:r>
          </w:p>
        </w:tc>
        <w:tc>
          <w:tcPr>
            <w:tcW w:w="2180" w:type="dxa"/>
            <w:shd w:val="clear" w:color="auto" w:fill="auto"/>
          </w:tcPr>
          <w:p w14:paraId="248052BA" w14:textId="7A6B09C9" w:rsidR="00AD7118" w:rsidRPr="00AD7118" w:rsidRDefault="00AD7118" w:rsidP="00AD7118">
            <w:pPr>
              <w:ind w:firstLine="0"/>
            </w:pPr>
            <w:r>
              <w:t>Gilliam</w:t>
            </w:r>
          </w:p>
        </w:tc>
      </w:tr>
      <w:tr w:rsidR="00AD7118" w:rsidRPr="00AD7118" w14:paraId="7CD6326A" w14:textId="77777777" w:rsidTr="00AD7118">
        <w:tc>
          <w:tcPr>
            <w:tcW w:w="2179" w:type="dxa"/>
            <w:shd w:val="clear" w:color="auto" w:fill="auto"/>
          </w:tcPr>
          <w:p w14:paraId="13751530" w14:textId="7763693D" w:rsidR="00AD7118" w:rsidRPr="00AD7118" w:rsidRDefault="00AD7118" w:rsidP="00AD7118">
            <w:pPr>
              <w:ind w:firstLine="0"/>
            </w:pPr>
            <w:r>
              <w:t>Gilliard</w:t>
            </w:r>
          </w:p>
        </w:tc>
        <w:tc>
          <w:tcPr>
            <w:tcW w:w="2179" w:type="dxa"/>
            <w:shd w:val="clear" w:color="auto" w:fill="auto"/>
          </w:tcPr>
          <w:p w14:paraId="0DBA8C36" w14:textId="3BC947DD" w:rsidR="00AD7118" w:rsidRPr="00AD7118" w:rsidRDefault="00AD7118" w:rsidP="00AD7118">
            <w:pPr>
              <w:ind w:firstLine="0"/>
            </w:pPr>
            <w:r>
              <w:t>Guest</w:t>
            </w:r>
          </w:p>
        </w:tc>
        <w:tc>
          <w:tcPr>
            <w:tcW w:w="2180" w:type="dxa"/>
            <w:shd w:val="clear" w:color="auto" w:fill="auto"/>
          </w:tcPr>
          <w:p w14:paraId="48A1A8D1" w14:textId="33D6C91F" w:rsidR="00AD7118" w:rsidRPr="00AD7118" w:rsidRDefault="00AD7118" w:rsidP="00AD7118">
            <w:pPr>
              <w:ind w:firstLine="0"/>
            </w:pPr>
            <w:r>
              <w:t>Guffey</w:t>
            </w:r>
          </w:p>
        </w:tc>
      </w:tr>
      <w:tr w:rsidR="00AD7118" w:rsidRPr="00AD7118" w14:paraId="7D394911" w14:textId="77777777" w:rsidTr="00AD7118">
        <w:tc>
          <w:tcPr>
            <w:tcW w:w="2179" w:type="dxa"/>
            <w:shd w:val="clear" w:color="auto" w:fill="auto"/>
          </w:tcPr>
          <w:p w14:paraId="4058FA34" w14:textId="51EE69F3" w:rsidR="00AD7118" w:rsidRPr="00AD7118" w:rsidRDefault="00AD7118" w:rsidP="00AD7118">
            <w:pPr>
              <w:ind w:firstLine="0"/>
            </w:pPr>
            <w:r>
              <w:t>Haddon</w:t>
            </w:r>
          </w:p>
        </w:tc>
        <w:tc>
          <w:tcPr>
            <w:tcW w:w="2179" w:type="dxa"/>
            <w:shd w:val="clear" w:color="auto" w:fill="auto"/>
          </w:tcPr>
          <w:p w14:paraId="308373BC" w14:textId="42637841" w:rsidR="00AD7118" w:rsidRPr="00AD7118" w:rsidRDefault="00AD7118" w:rsidP="00AD7118">
            <w:pPr>
              <w:ind w:firstLine="0"/>
            </w:pPr>
            <w:r>
              <w:t>Hager</w:t>
            </w:r>
          </w:p>
        </w:tc>
        <w:tc>
          <w:tcPr>
            <w:tcW w:w="2180" w:type="dxa"/>
            <w:shd w:val="clear" w:color="auto" w:fill="auto"/>
          </w:tcPr>
          <w:p w14:paraId="3DFBBAC7" w14:textId="7D091B71" w:rsidR="00AD7118" w:rsidRPr="00AD7118" w:rsidRDefault="00AD7118" w:rsidP="00AD7118">
            <w:pPr>
              <w:ind w:firstLine="0"/>
            </w:pPr>
            <w:r>
              <w:t>Hardee</w:t>
            </w:r>
          </w:p>
        </w:tc>
      </w:tr>
      <w:tr w:rsidR="00AD7118" w:rsidRPr="00AD7118" w14:paraId="310A8A55" w14:textId="77777777" w:rsidTr="00AD7118">
        <w:tc>
          <w:tcPr>
            <w:tcW w:w="2179" w:type="dxa"/>
            <w:shd w:val="clear" w:color="auto" w:fill="auto"/>
          </w:tcPr>
          <w:p w14:paraId="19B51D25" w14:textId="616EC957" w:rsidR="00AD7118" w:rsidRPr="00AD7118" w:rsidRDefault="00AD7118" w:rsidP="00AD7118">
            <w:pPr>
              <w:ind w:firstLine="0"/>
            </w:pPr>
            <w:r>
              <w:t>Harris</w:t>
            </w:r>
          </w:p>
        </w:tc>
        <w:tc>
          <w:tcPr>
            <w:tcW w:w="2179" w:type="dxa"/>
            <w:shd w:val="clear" w:color="auto" w:fill="auto"/>
          </w:tcPr>
          <w:p w14:paraId="542BD39B" w14:textId="722F0238" w:rsidR="00AD7118" w:rsidRPr="00AD7118" w:rsidRDefault="00AD7118" w:rsidP="00AD7118">
            <w:pPr>
              <w:ind w:firstLine="0"/>
            </w:pPr>
            <w:r>
              <w:t>Hartnett</w:t>
            </w:r>
          </w:p>
        </w:tc>
        <w:tc>
          <w:tcPr>
            <w:tcW w:w="2180" w:type="dxa"/>
            <w:shd w:val="clear" w:color="auto" w:fill="auto"/>
          </w:tcPr>
          <w:p w14:paraId="3061BFDF" w14:textId="1075029A" w:rsidR="00AD7118" w:rsidRPr="00AD7118" w:rsidRDefault="00AD7118" w:rsidP="00AD7118">
            <w:pPr>
              <w:ind w:firstLine="0"/>
            </w:pPr>
            <w:r>
              <w:t>Hayes</w:t>
            </w:r>
          </w:p>
        </w:tc>
      </w:tr>
      <w:tr w:rsidR="00AD7118" w:rsidRPr="00AD7118" w14:paraId="1847763D" w14:textId="77777777" w:rsidTr="00AD7118">
        <w:tc>
          <w:tcPr>
            <w:tcW w:w="2179" w:type="dxa"/>
            <w:shd w:val="clear" w:color="auto" w:fill="auto"/>
          </w:tcPr>
          <w:p w14:paraId="7C699AD1" w14:textId="73F182EB" w:rsidR="00AD7118" w:rsidRPr="00AD7118" w:rsidRDefault="00AD7118" w:rsidP="00AD7118">
            <w:pPr>
              <w:ind w:firstLine="0"/>
            </w:pPr>
            <w:r>
              <w:t>Henderson-Myers</w:t>
            </w:r>
          </w:p>
        </w:tc>
        <w:tc>
          <w:tcPr>
            <w:tcW w:w="2179" w:type="dxa"/>
            <w:shd w:val="clear" w:color="auto" w:fill="auto"/>
          </w:tcPr>
          <w:p w14:paraId="7A65501D" w14:textId="13385B53" w:rsidR="00AD7118" w:rsidRPr="00AD7118" w:rsidRDefault="00AD7118" w:rsidP="00AD7118">
            <w:pPr>
              <w:ind w:firstLine="0"/>
            </w:pPr>
            <w:r>
              <w:t>Henegan</w:t>
            </w:r>
          </w:p>
        </w:tc>
        <w:tc>
          <w:tcPr>
            <w:tcW w:w="2180" w:type="dxa"/>
            <w:shd w:val="clear" w:color="auto" w:fill="auto"/>
          </w:tcPr>
          <w:p w14:paraId="1BBF630C" w14:textId="74142CA2" w:rsidR="00AD7118" w:rsidRPr="00AD7118" w:rsidRDefault="00AD7118" w:rsidP="00AD7118">
            <w:pPr>
              <w:ind w:firstLine="0"/>
            </w:pPr>
            <w:r>
              <w:t>Hewitt</w:t>
            </w:r>
          </w:p>
        </w:tc>
      </w:tr>
      <w:tr w:rsidR="00AD7118" w:rsidRPr="00AD7118" w14:paraId="5435B275" w14:textId="77777777" w:rsidTr="00AD7118">
        <w:tc>
          <w:tcPr>
            <w:tcW w:w="2179" w:type="dxa"/>
            <w:shd w:val="clear" w:color="auto" w:fill="auto"/>
          </w:tcPr>
          <w:p w14:paraId="088FC274" w14:textId="45012682" w:rsidR="00AD7118" w:rsidRPr="00AD7118" w:rsidRDefault="00AD7118" w:rsidP="00AD7118">
            <w:pPr>
              <w:ind w:firstLine="0"/>
            </w:pPr>
            <w:r>
              <w:t>Hiott</w:t>
            </w:r>
          </w:p>
        </w:tc>
        <w:tc>
          <w:tcPr>
            <w:tcW w:w="2179" w:type="dxa"/>
            <w:shd w:val="clear" w:color="auto" w:fill="auto"/>
          </w:tcPr>
          <w:p w14:paraId="0E2389C6" w14:textId="582F132E" w:rsidR="00AD7118" w:rsidRPr="00AD7118" w:rsidRDefault="00AD7118" w:rsidP="00AD7118">
            <w:pPr>
              <w:ind w:firstLine="0"/>
            </w:pPr>
            <w:r>
              <w:t>Hixon</w:t>
            </w:r>
          </w:p>
        </w:tc>
        <w:tc>
          <w:tcPr>
            <w:tcW w:w="2180" w:type="dxa"/>
            <w:shd w:val="clear" w:color="auto" w:fill="auto"/>
          </w:tcPr>
          <w:p w14:paraId="04693C29" w14:textId="20FFB044" w:rsidR="00AD7118" w:rsidRPr="00AD7118" w:rsidRDefault="00AD7118" w:rsidP="00AD7118">
            <w:pPr>
              <w:ind w:firstLine="0"/>
            </w:pPr>
            <w:r>
              <w:t>Hosey</w:t>
            </w:r>
          </w:p>
        </w:tc>
      </w:tr>
      <w:tr w:rsidR="00AD7118" w:rsidRPr="00AD7118" w14:paraId="76BFE2A0" w14:textId="77777777" w:rsidTr="00AD7118">
        <w:tc>
          <w:tcPr>
            <w:tcW w:w="2179" w:type="dxa"/>
            <w:shd w:val="clear" w:color="auto" w:fill="auto"/>
          </w:tcPr>
          <w:p w14:paraId="2B0C09DF" w14:textId="0C19F168" w:rsidR="00AD7118" w:rsidRPr="00AD7118" w:rsidRDefault="00AD7118" w:rsidP="00AD7118">
            <w:pPr>
              <w:ind w:firstLine="0"/>
            </w:pPr>
            <w:r>
              <w:t>Howard</w:t>
            </w:r>
          </w:p>
        </w:tc>
        <w:tc>
          <w:tcPr>
            <w:tcW w:w="2179" w:type="dxa"/>
            <w:shd w:val="clear" w:color="auto" w:fill="auto"/>
          </w:tcPr>
          <w:p w14:paraId="07E381E9" w14:textId="5A4EC7F2" w:rsidR="00AD7118" w:rsidRPr="00AD7118" w:rsidRDefault="00AD7118" w:rsidP="00AD7118">
            <w:pPr>
              <w:ind w:firstLine="0"/>
            </w:pPr>
            <w:r>
              <w:t>Hyde</w:t>
            </w:r>
          </w:p>
        </w:tc>
        <w:tc>
          <w:tcPr>
            <w:tcW w:w="2180" w:type="dxa"/>
            <w:shd w:val="clear" w:color="auto" w:fill="auto"/>
          </w:tcPr>
          <w:p w14:paraId="3DFB8F93" w14:textId="1B596C5A" w:rsidR="00AD7118" w:rsidRPr="00AD7118" w:rsidRDefault="00AD7118" w:rsidP="00AD7118">
            <w:pPr>
              <w:ind w:firstLine="0"/>
            </w:pPr>
            <w:r>
              <w:t>Jefferson</w:t>
            </w:r>
          </w:p>
        </w:tc>
      </w:tr>
      <w:tr w:rsidR="00AD7118" w:rsidRPr="00AD7118" w14:paraId="0D43E219" w14:textId="77777777" w:rsidTr="00AD7118">
        <w:tc>
          <w:tcPr>
            <w:tcW w:w="2179" w:type="dxa"/>
            <w:shd w:val="clear" w:color="auto" w:fill="auto"/>
          </w:tcPr>
          <w:p w14:paraId="3A66075E" w14:textId="509E7F94" w:rsidR="00AD7118" w:rsidRPr="00AD7118" w:rsidRDefault="00AD7118" w:rsidP="00AD7118">
            <w:pPr>
              <w:ind w:firstLine="0"/>
            </w:pPr>
            <w:r>
              <w:t>J. L. Johnson</w:t>
            </w:r>
          </w:p>
        </w:tc>
        <w:tc>
          <w:tcPr>
            <w:tcW w:w="2179" w:type="dxa"/>
            <w:shd w:val="clear" w:color="auto" w:fill="auto"/>
          </w:tcPr>
          <w:p w14:paraId="773562B5" w14:textId="6B912429" w:rsidR="00AD7118" w:rsidRPr="00AD7118" w:rsidRDefault="00AD7118" w:rsidP="00AD7118">
            <w:pPr>
              <w:ind w:firstLine="0"/>
            </w:pPr>
            <w:r>
              <w:t>S. Jones</w:t>
            </w:r>
          </w:p>
        </w:tc>
        <w:tc>
          <w:tcPr>
            <w:tcW w:w="2180" w:type="dxa"/>
            <w:shd w:val="clear" w:color="auto" w:fill="auto"/>
          </w:tcPr>
          <w:p w14:paraId="5618B77C" w14:textId="3A25191A" w:rsidR="00AD7118" w:rsidRPr="00AD7118" w:rsidRDefault="00AD7118" w:rsidP="00AD7118">
            <w:pPr>
              <w:ind w:firstLine="0"/>
            </w:pPr>
            <w:r>
              <w:t>W. Jones</w:t>
            </w:r>
          </w:p>
        </w:tc>
      </w:tr>
      <w:tr w:rsidR="00AD7118" w:rsidRPr="00AD7118" w14:paraId="0C692606" w14:textId="77777777" w:rsidTr="00AD7118">
        <w:tc>
          <w:tcPr>
            <w:tcW w:w="2179" w:type="dxa"/>
            <w:shd w:val="clear" w:color="auto" w:fill="auto"/>
          </w:tcPr>
          <w:p w14:paraId="00458897" w14:textId="3C40DCFA" w:rsidR="00AD7118" w:rsidRPr="00AD7118" w:rsidRDefault="00AD7118" w:rsidP="00AD7118">
            <w:pPr>
              <w:ind w:firstLine="0"/>
            </w:pPr>
            <w:r>
              <w:t>Jordan</w:t>
            </w:r>
          </w:p>
        </w:tc>
        <w:tc>
          <w:tcPr>
            <w:tcW w:w="2179" w:type="dxa"/>
            <w:shd w:val="clear" w:color="auto" w:fill="auto"/>
          </w:tcPr>
          <w:p w14:paraId="0695C27B" w14:textId="1F6A3731" w:rsidR="00AD7118" w:rsidRPr="00AD7118" w:rsidRDefault="00AD7118" w:rsidP="00AD7118">
            <w:pPr>
              <w:ind w:firstLine="0"/>
            </w:pPr>
            <w:r>
              <w:t>Kilmartin</w:t>
            </w:r>
          </w:p>
        </w:tc>
        <w:tc>
          <w:tcPr>
            <w:tcW w:w="2180" w:type="dxa"/>
            <w:shd w:val="clear" w:color="auto" w:fill="auto"/>
          </w:tcPr>
          <w:p w14:paraId="3A528FF3" w14:textId="48D41A82" w:rsidR="00AD7118" w:rsidRPr="00AD7118" w:rsidRDefault="00AD7118" w:rsidP="00AD7118">
            <w:pPr>
              <w:ind w:firstLine="0"/>
            </w:pPr>
            <w:r>
              <w:t>King</w:t>
            </w:r>
          </w:p>
        </w:tc>
      </w:tr>
      <w:tr w:rsidR="00AD7118" w:rsidRPr="00AD7118" w14:paraId="3B1ACAC4" w14:textId="77777777" w:rsidTr="00AD7118">
        <w:tc>
          <w:tcPr>
            <w:tcW w:w="2179" w:type="dxa"/>
            <w:shd w:val="clear" w:color="auto" w:fill="auto"/>
          </w:tcPr>
          <w:p w14:paraId="38E45F1D" w14:textId="0C09C08D" w:rsidR="00AD7118" w:rsidRPr="00AD7118" w:rsidRDefault="00AD7118" w:rsidP="00AD7118">
            <w:pPr>
              <w:ind w:firstLine="0"/>
            </w:pPr>
            <w:r>
              <w:t>Kirby</w:t>
            </w:r>
          </w:p>
        </w:tc>
        <w:tc>
          <w:tcPr>
            <w:tcW w:w="2179" w:type="dxa"/>
            <w:shd w:val="clear" w:color="auto" w:fill="auto"/>
          </w:tcPr>
          <w:p w14:paraId="2C21B873" w14:textId="6D2C9419" w:rsidR="00AD7118" w:rsidRPr="00AD7118" w:rsidRDefault="00AD7118" w:rsidP="00AD7118">
            <w:pPr>
              <w:ind w:firstLine="0"/>
            </w:pPr>
            <w:r>
              <w:t>Landing</w:t>
            </w:r>
          </w:p>
        </w:tc>
        <w:tc>
          <w:tcPr>
            <w:tcW w:w="2180" w:type="dxa"/>
            <w:shd w:val="clear" w:color="auto" w:fill="auto"/>
          </w:tcPr>
          <w:p w14:paraId="24ADD03F" w14:textId="623A69BB" w:rsidR="00AD7118" w:rsidRPr="00AD7118" w:rsidRDefault="00AD7118" w:rsidP="00AD7118">
            <w:pPr>
              <w:ind w:firstLine="0"/>
            </w:pPr>
            <w:r>
              <w:t>Lawson</w:t>
            </w:r>
          </w:p>
        </w:tc>
      </w:tr>
      <w:tr w:rsidR="00AD7118" w:rsidRPr="00AD7118" w14:paraId="4FAE84F4" w14:textId="77777777" w:rsidTr="00AD7118">
        <w:tc>
          <w:tcPr>
            <w:tcW w:w="2179" w:type="dxa"/>
            <w:shd w:val="clear" w:color="auto" w:fill="auto"/>
          </w:tcPr>
          <w:p w14:paraId="0DE19ECB" w14:textId="75F72570" w:rsidR="00AD7118" w:rsidRPr="00AD7118" w:rsidRDefault="00AD7118" w:rsidP="00AD7118">
            <w:pPr>
              <w:ind w:firstLine="0"/>
            </w:pPr>
            <w:r>
              <w:t>Leber</w:t>
            </w:r>
          </w:p>
        </w:tc>
        <w:tc>
          <w:tcPr>
            <w:tcW w:w="2179" w:type="dxa"/>
            <w:shd w:val="clear" w:color="auto" w:fill="auto"/>
          </w:tcPr>
          <w:p w14:paraId="23958034" w14:textId="25643938" w:rsidR="00AD7118" w:rsidRPr="00AD7118" w:rsidRDefault="00AD7118" w:rsidP="00AD7118">
            <w:pPr>
              <w:ind w:firstLine="0"/>
            </w:pPr>
            <w:r>
              <w:t>Ligon</w:t>
            </w:r>
          </w:p>
        </w:tc>
        <w:tc>
          <w:tcPr>
            <w:tcW w:w="2180" w:type="dxa"/>
            <w:shd w:val="clear" w:color="auto" w:fill="auto"/>
          </w:tcPr>
          <w:p w14:paraId="3964160B" w14:textId="10F3D2D1" w:rsidR="00AD7118" w:rsidRPr="00AD7118" w:rsidRDefault="00AD7118" w:rsidP="00AD7118">
            <w:pPr>
              <w:ind w:firstLine="0"/>
            </w:pPr>
            <w:r>
              <w:t>Long</w:t>
            </w:r>
          </w:p>
        </w:tc>
      </w:tr>
      <w:tr w:rsidR="00AD7118" w:rsidRPr="00AD7118" w14:paraId="0DDA1077" w14:textId="77777777" w:rsidTr="00AD7118">
        <w:tc>
          <w:tcPr>
            <w:tcW w:w="2179" w:type="dxa"/>
            <w:shd w:val="clear" w:color="auto" w:fill="auto"/>
          </w:tcPr>
          <w:p w14:paraId="752F6020" w14:textId="74EB5B9D" w:rsidR="00AD7118" w:rsidRPr="00AD7118" w:rsidRDefault="00AD7118" w:rsidP="00AD7118">
            <w:pPr>
              <w:ind w:firstLine="0"/>
            </w:pPr>
            <w:r>
              <w:t>Lowe</w:t>
            </w:r>
          </w:p>
        </w:tc>
        <w:tc>
          <w:tcPr>
            <w:tcW w:w="2179" w:type="dxa"/>
            <w:shd w:val="clear" w:color="auto" w:fill="auto"/>
          </w:tcPr>
          <w:p w14:paraId="3587A383" w14:textId="04267F04" w:rsidR="00AD7118" w:rsidRPr="00AD7118" w:rsidRDefault="00AD7118" w:rsidP="00AD7118">
            <w:pPr>
              <w:ind w:firstLine="0"/>
            </w:pPr>
            <w:r>
              <w:t>Magnuson</w:t>
            </w:r>
          </w:p>
        </w:tc>
        <w:tc>
          <w:tcPr>
            <w:tcW w:w="2180" w:type="dxa"/>
            <w:shd w:val="clear" w:color="auto" w:fill="auto"/>
          </w:tcPr>
          <w:p w14:paraId="2F98A40B" w14:textId="53E35BFF" w:rsidR="00AD7118" w:rsidRPr="00AD7118" w:rsidRDefault="00AD7118" w:rsidP="00AD7118">
            <w:pPr>
              <w:ind w:firstLine="0"/>
            </w:pPr>
            <w:r>
              <w:t>McCabe</w:t>
            </w:r>
          </w:p>
        </w:tc>
      </w:tr>
      <w:tr w:rsidR="00AD7118" w:rsidRPr="00AD7118" w14:paraId="78D3D5CE" w14:textId="77777777" w:rsidTr="00AD7118">
        <w:tc>
          <w:tcPr>
            <w:tcW w:w="2179" w:type="dxa"/>
            <w:shd w:val="clear" w:color="auto" w:fill="auto"/>
          </w:tcPr>
          <w:p w14:paraId="01B6703D" w14:textId="544D3188" w:rsidR="00AD7118" w:rsidRPr="00AD7118" w:rsidRDefault="00AD7118" w:rsidP="00AD7118">
            <w:pPr>
              <w:ind w:firstLine="0"/>
            </w:pPr>
            <w:r>
              <w:t>McDaniel</w:t>
            </w:r>
          </w:p>
        </w:tc>
        <w:tc>
          <w:tcPr>
            <w:tcW w:w="2179" w:type="dxa"/>
            <w:shd w:val="clear" w:color="auto" w:fill="auto"/>
          </w:tcPr>
          <w:p w14:paraId="4EFC80D1" w14:textId="30721DD3" w:rsidR="00AD7118" w:rsidRPr="00AD7118" w:rsidRDefault="00AD7118" w:rsidP="00AD7118">
            <w:pPr>
              <w:ind w:firstLine="0"/>
            </w:pPr>
            <w:r>
              <w:t>Mitchell</w:t>
            </w:r>
          </w:p>
        </w:tc>
        <w:tc>
          <w:tcPr>
            <w:tcW w:w="2180" w:type="dxa"/>
            <w:shd w:val="clear" w:color="auto" w:fill="auto"/>
          </w:tcPr>
          <w:p w14:paraId="47E6B5A8" w14:textId="24EF0551" w:rsidR="00AD7118" w:rsidRPr="00AD7118" w:rsidRDefault="00AD7118" w:rsidP="00AD7118">
            <w:pPr>
              <w:ind w:firstLine="0"/>
            </w:pPr>
            <w:r>
              <w:t>T. Moore</w:t>
            </w:r>
          </w:p>
        </w:tc>
      </w:tr>
      <w:tr w:rsidR="00AD7118" w:rsidRPr="00AD7118" w14:paraId="1EE48F43" w14:textId="77777777" w:rsidTr="00AD7118">
        <w:tc>
          <w:tcPr>
            <w:tcW w:w="2179" w:type="dxa"/>
            <w:shd w:val="clear" w:color="auto" w:fill="auto"/>
          </w:tcPr>
          <w:p w14:paraId="71BE2FA0" w14:textId="00ABA9DB" w:rsidR="00AD7118" w:rsidRPr="00AD7118" w:rsidRDefault="00AD7118" w:rsidP="00AD7118">
            <w:pPr>
              <w:ind w:firstLine="0"/>
            </w:pPr>
            <w:r>
              <w:t>A. M. Morgan</w:t>
            </w:r>
          </w:p>
        </w:tc>
        <w:tc>
          <w:tcPr>
            <w:tcW w:w="2179" w:type="dxa"/>
            <w:shd w:val="clear" w:color="auto" w:fill="auto"/>
          </w:tcPr>
          <w:p w14:paraId="28360DA1" w14:textId="549FD73A" w:rsidR="00AD7118" w:rsidRPr="00AD7118" w:rsidRDefault="00AD7118" w:rsidP="00AD7118">
            <w:pPr>
              <w:ind w:firstLine="0"/>
            </w:pPr>
            <w:r>
              <w:t>T. A. Morgan</w:t>
            </w:r>
          </w:p>
        </w:tc>
        <w:tc>
          <w:tcPr>
            <w:tcW w:w="2180" w:type="dxa"/>
            <w:shd w:val="clear" w:color="auto" w:fill="auto"/>
          </w:tcPr>
          <w:p w14:paraId="3CB5A0BF" w14:textId="1310AD68" w:rsidR="00AD7118" w:rsidRPr="00AD7118" w:rsidRDefault="00AD7118" w:rsidP="00AD7118">
            <w:pPr>
              <w:ind w:firstLine="0"/>
            </w:pPr>
            <w:r>
              <w:t>Moss</w:t>
            </w:r>
          </w:p>
        </w:tc>
      </w:tr>
      <w:tr w:rsidR="00AD7118" w:rsidRPr="00AD7118" w14:paraId="154BD8FA" w14:textId="77777777" w:rsidTr="00AD7118">
        <w:tc>
          <w:tcPr>
            <w:tcW w:w="2179" w:type="dxa"/>
            <w:shd w:val="clear" w:color="auto" w:fill="auto"/>
          </w:tcPr>
          <w:p w14:paraId="4158C8F1" w14:textId="01D92BDA" w:rsidR="00AD7118" w:rsidRPr="00AD7118" w:rsidRDefault="00AD7118" w:rsidP="00AD7118">
            <w:pPr>
              <w:ind w:firstLine="0"/>
            </w:pPr>
            <w:r>
              <w:t>Murphy</w:t>
            </w:r>
          </w:p>
        </w:tc>
        <w:tc>
          <w:tcPr>
            <w:tcW w:w="2179" w:type="dxa"/>
            <w:shd w:val="clear" w:color="auto" w:fill="auto"/>
          </w:tcPr>
          <w:p w14:paraId="0621A9F5" w14:textId="0373FF19" w:rsidR="00AD7118" w:rsidRPr="00AD7118" w:rsidRDefault="00AD7118" w:rsidP="00AD7118">
            <w:pPr>
              <w:ind w:firstLine="0"/>
            </w:pPr>
            <w:r>
              <w:t>Neese</w:t>
            </w:r>
          </w:p>
        </w:tc>
        <w:tc>
          <w:tcPr>
            <w:tcW w:w="2180" w:type="dxa"/>
            <w:shd w:val="clear" w:color="auto" w:fill="auto"/>
          </w:tcPr>
          <w:p w14:paraId="5481DEC4" w14:textId="140E1EB4" w:rsidR="00AD7118" w:rsidRPr="00AD7118" w:rsidRDefault="00AD7118" w:rsidP="00AD7118">
            <w:pPr>
              <w:ind w:firstLine="0"/>
            </w:pPr>
            <w:r>
              <w:t>B. Newton</w:t>
            </w:r>
          </w:p>
        </w:tc>
      </w:tr>
      <w:tr w:rsidR="00AD7118" w:rsidRPr="00AD7118" w14:paraId="5FFEAECA" w14:textId="77777777" w:rsidTr="00AD7118">
        <w:tc>
          <w:tcPr>
            <w:tcW w:w="2179" w:type="dxa"/>
            <w:shd w:val="clear" w:color="auto" w:fill="auto"/>
          </w:tcPr>
          <w:p w14:paraId="19CFA525" w14:textId="7CBCA7D5" w:rsidR="00AD7118" w:rsidRPr="00AD7118" w:rsidRDefault="00AD7118" w:rsidP="00AD7118">
            <w:pPr>
              <w:ind w:firstLine="0"/>
            </w:pPr>
            <w:r>
              <w:t>Nutt</w:t>
            </w:r>
          </w:p>
        </w:tc>
        <w:tc>
          <w:tcPr>
            <w:tcW w:w="2179" w:type="dxa"/>
            <w:shd w:val="clear" w:color="auto" w:fill="auto"/>
          </w:tcPr>
          <w:p w14:paraId="4DFF4A5E" w14:textId="6C7FA022" w:rsidR="00AD7118" w:rsidRPr="00AD7118" w:rsidRDefault="00AD7118" w:rsidP="00AD7118">
            <w:pPr>
              <w:ind w:firstLine="0"/>
            </w:pPr>
            <w:r>
              <w:t>O'Neal</w:t>
            </w:r>
          </w:p>
        </w:tc>
        <w:tc>
          <w:tcPr>
            <w:tcW w:w="2180" w:type="dxa"/>
            <w:shd w:val="clear" w:color="auto" w:fill="auto"/>
          </w:tcPr>
          <w:p w14:paraId="55D4CE64" w14:textId="772F236C" w:rsidR="00AD7118" w:rsidRPr="00AD7118" w:rsidRDefault="00AD7118" w:rsidP="00AD7118">
            <w:pPr>
              <w:ind w:firstLine="0"/>
            </w:pPr>
            <w:r>
              <w:t>Oremus</w:t>
            </w:r>
          </w:p>
        </w:tc>
      </w:tr>
      <w:tr w:rsidR="00AD7118" w:rsidRPr="00AD7118" w14:paraId="01619CB9" w14:textId="77777777" w:rsidTr="00AD7118">
        <w:tc>
          <w:tcPr>
            <w:tcW w:w="2179" w:type="dxa"/>
            <w:shd w:val="clear" w:color="auto" w:fill="auto"/>
          </w:tcPr>
          <w:p w14:paraId="48845AC4" w14:textId="666ED5CD" w:rsidR="00AD7118" w:rsidRPr="00AD7118" w:rsidRDefault="00AD7118" w:rsidP="00AD7118">
            <w:pPr>
              <w:ind w:firstLine="0"/>
            </w:pPr>
            <w:r>
              <w:t>Ott</w:t>
            </w:r>
          </w:p>
        </w:tc>
        <w:tc>
          <w:tcPr>
            <w:tcW w:w="2179" w:type="dxa"/>
            <w:shd w:val="clear" w:color="auto" w:fill="auto"/>
          </w:tcPr>
          <w:p w14:paraId="189AF3D0" w14:textId="450D0525" w:rsidR="00AD7118" w:rsidRPr="00AD7118" w:rsidRDefault="00AD7118" w:rsidP="00AD7118">
            <w:pPr>
              <w:ind w:firstLine="0"/>
            </w:pPr>
            <w:r>
              <w:t>Pace</w:t>
            </w:r>
          </w:p>
        </w:tc>
        <w:tc>
          <w:tcPr>
            <w:tcW w:w="2180" w:type="dxa"/>
            <w:shd w:val="clear" w:color="auto" w:fill="auto"/>
          </w:tcPr>
          <w:p w14:paraId="0B88278A" w14:textId="1F8B36F5" w:rsidR="00AD7118" w:rsidRPr="00AD7118" w:rsidRDefault="00AD7118" w:rsidP="00AD7118">
            <w:pPr>
              <w:ind w:firstLine="0"/>
            </w:pPr>
            <w:r>
              <w:t>Pedalino</w:t>
            </w:r>
          </w:p>
        </w:tc>
      </w:tr>
      <w:tr w:rsidR="00AD7118" w:rsidRPr="00AD7118" w14:paraId="14D8FA8C" w14:textId="77777777" w:rsidTr="00AD7118">
        <w:tc>
          <w:tcPr>
            <w:tcW w:w="2179" w:type="dxa"/>
            <w:shd w:val="clear" w:color="auto" w:fill="auto"/>
          </w:tcPr>
          <w:p w14:paraId="18C6128B" w14:textId="3AC818AA" w:rsidR="00AD7118" w:rsidRPr="00AD7118" w:rsidRDefault="00AD7118" w:rsidP="00AD7118">
            <w:pPr>
              <w:ind w:firstLine="0"/>
            </w:pPr>
            <w:r>
              <w:t>Pendarvis</w:t>
            </w:r>
          </w:p>
        </w:tc>
        <w:tc>
          <w:tcPr>
            <w:tcW w:w="2179" w:type="dxa"/>
            <w:shd w:val="clear" w:color="auto" w:fill="auto"/>
          </w:tcPr>
          <w:p w14:paraId="01C20DDB" w14:textId="29670C6C" w:rsidR="00AD7118" w:rsidRPr="00AD7118" w:rsidRDefault="00AD7118" w:rsidP="00AD7118">
            <w:pPr>
              <w:ind w:firstLine="0"/>
            </w:pPr>
            <w:r>
              <w:t>Rivers</w:t>
            </w:r>
          </w:p>
        </w:tc>
        <w:tc>
          <w:tcPr>
            <w:tcW w:w="2180" w:type="dxa"/>
            <w:shd w:val="clear" w:color="auto" w:fill="auto"/>
          </w:tcPr>
          <w:p w14:paraId="0C9A41BF" w14:textId="71545CD4" w:rsidR="00AD7118" w:rsidRPr="00AD7118" w:rsidRDefault="00AD7118" w:rsidP="00AD7118">
            <w:pPr>
              <w:ind w:firstLine="0"/>
            </w:pPr>
            <w:r>
              <w:t>Sandifer</w:t>
            </w:r>
          </w:p>
        </w:tc>
      </w:tr>
      <w:tr w:rsidR="00AD7118" w:rsidRPr="00AD7118" w14:paraId="727D60AA" w14:textId="77777777" w:rsidTr="00AD7118">
        <w:tc>
          <w:tcPr>
            <w:tcW w:w="2179" w:type="dxa"/>
            <w:shd w:val="clear" w:color="auto" w:fill="auto"/>
          </w:tcPr>
          <w:p w14:paraId="63107785" w14:textId="4C7A29CD" w:rsidR="00AD7118" w:rsidRPr="00AD7118" w:rsidRDefault="00AD7118" w:rsidP="00AD7118">
            <w:pPr>
              <w:ind w:firstLine="0"/>
            </w:pPr>
            <w:r>
              <w:t>Schuessler</w:t>
            </w:r>
          </w:p>
        </w:tc>
        <w:tc>
          <w:tcPr>
            <w:tcW w:w="2179" w:type="dxa"/>
            <w:shd w:val="clear" w:color="auto" w:fill="auto"/>
          </w:tcPr>
          <w:p w14:paraId="09C61824" w14:textId="05A26FD3" w:rsidR="00AD7118" w:rsidRPr="00AD7118" w:rsidRDefault="00AD7118" w:rsidP="00AD7118">
            <w:pPr>
              <w:ind w:firstLine="0"/>
            </w:pPr>
            <w:r>
              <w:t>Sessions</w:t>
            </w:r>
          </w:p>
        </w:tc>
        <w:tc>
          <w:tcPr>
            <w:tcW w:w="2180" w:type="dxa"/>
            <w:shd w:val="clear" w:color="auto" w:fill="auto"/>
          </w:tcPr>
          <w:p w14:paraId="0F98C2FF" w14:textId="43A896AB" w:rsidR="00AD7118" w:rsidRPr="00AD7118" w:rsidRDefault="00AD7118" w:rsidP="00AD7118">
            <w:pPr>
              <w:ind w:firstLine="0"/>
            </w:pPr>
            <w:r>
              <w:t>M. M. Smith</w:t>
            </w:r>
          </w:p>
        </w:tc>
      </w:tr>
      <w:tr w:rsidR="00AD7118" w:rsidRPr="00AD7118" w14:paraId="25340267" w14:textId="77777777" w:rsidTr="00AD7118">
        <w:tc>
          <w:tcPr>
            <w:tcW w:w="2179" w:type="dxa"/>
            <w:shd w:val="clear" w:color="auto" w:fill="auto"/>
          </w:tcPr>
          <w:p w14:paraId="4EF24428" w14:textId="35A8ED9F" w:rsidR="00AD7118" w:rsidRPr="00AD7118" w:rsidRDefault="00AD7118" w:rsidP="00AD7118">
            <w:pPr>
              <w:ind w:firstLine="0"/>
            </w:pPr>
            <w:r>
              <w:t>Taylor</w:t>
            </w:r>
          </w:p>
        </w:tc>
        <w:tc>
          <w:tcPr>
            <w:tcW w:w="2179" w:type="dxa"/>
            <w:shd w:val="clear" w:color="auto" w:fill="auto"/>
          </w:tcPr>
          <w:p w14:paraId="3F2D89AC" w14:textId="2CB0BBE3" w:rsidR="00AD7118" w:rsidRPr="00AD7118" w:rsidRDefault="00AD7118" w:rsidP="00AD7118">
            <w:pPr>
              <w:ind w:firstLine="0"/>
            </w:pPr>
            <w:r>
              <w:t>Thayer</w:t>
            </w:r>
          </w:p>
        </w:tc>
        <w:tc>
          <w:tcPr>
            <w:tcW w:w="2180" w:type="dxa"/>
            <w:shd w:val="clear" w:color="auto" w:fill="auto"/>
          </w:tcPr>
          <w:p w14:paraId="51076ED7" w14:textId="1324C61D" w:rsidR="00AD7118" w:rsidRPr="00AD7118" w:rsidRDefault="00AD7118" w:rsidP="00AD7118">
            <w:pPr>
              <w:ind w:firstLine="0"/>
            </w:pPr>
            <w:r>
              <w:t>Thigpen</w:t>
            </w:r>
          </w:p>
        </w:tc>
      </w:tr>
      <w:tr w:rsidR="00AD7118" w:rsidRPr="00AD7118" w14:paraId="2BC2E7F7" w14:textId="77777777" w:rsidTr="00AD7118">
        <w:tc>
          <w:tcPr>
            <w:tcW w:w="2179" w:type="dxa"/>
            <w:shd w:val="clear" w:color="auto" w:fill="auto"/>
          </w:tcPr>
          <w:p w14:paraId="574CEA28" w14:textId="04D1076D" w:rsidR="00AD7118" w:rsidRPr="00AD7118" w:rsidRDefault="00AD7118" w:rsidP="00AD7118">
            <w:pPr>
              <w:ind w:firstLine="0"/>
            </w:pPr>
            <w:r>
              <w:t>Trantham</w:t>
            </w:r>
          </w:p>
        </w:tc>
        <w:tc>
          <w:tcPr>
            <w:tcW w:w="2179" w:type="dxa"/>
            <w:shd w:val="clear" w:color="auto" w:fill="auto"/>
          </w:tcPr>
          <w:p w14:paraId="3CBFD7F9" w14:textId="62169F9C" w:rsidR="00AD7118" w:rsidRPr="00AD7118" w:rsidRDefault="00AD7118" w:rsidP="00AD7118">
            <w:pPr>
              <w:ind w:firstLine="0"/>
            </w:pPr>
            <w:r>
              <w:t>Vaughan</w:t>
            </w:r>
          </w:p>
        </w:tc>
        <w:tc>
          <w:tcPr>
            <w:tcW w:w="2180" w:type="dxa"/>
            <w:shd w:val="clear" w:color="auto" w:fill="auto"/>
          </w:tcPr>
          <w:p w14:paraId="26CD4453" w14:textId="18F61AA9" w:rsidR="00AD7118" w:rsidRPr="00AD7118" w:rsidRDefault="00AD7118" w:rsidP="00AD7118">
            <w:pPr>
              <w:ind w:firstLine="0"/>
            </w:pPr>
            <w:r>
              <w:t>Weeks</w:t>
            </w:r>
          </w:p>
        </w:tc>
      </w:tr>
      <w:tr w:rsidR="00AD7118" w:rsidRPr="00AD7118" w14:paraId="40C26687" w14:textId="77777777" w:rsidTr="00AD7118">
        <w:tc>
          <w:tcPr>
            <w:tcW w:w="2179" w:type="dxa"/>
            <w:shd w:val="clear" w:color="auto" w:fill="auto"/>
          </w:tcPr>
          <w:p w14:paraId="6F49B0F7" w14:textId="346989F4" w:rsidR="00AD7118" w:rsidRPr="00AD7118" w:rsidRDefault="00AD7118" w:rsidP="00AD7118">
            <w:pPr>
              <w:ind w:firstLine="0"/>
            </w:pPr>
            <w:r>
              <w:t>West</w:t>
            </w:r>
          </w:p>
        </w:tc>
        <w:tc>
          <w:tcPr>
            <w:tcW w:w="2179" w:type="dxa"/>
            <w:shd w:val="clear" w:color="auto" w:fill="auto"/>
          </w:tcPr>
          <w:p w14:paraId="7916E372" w14:textId="4FDE3732" w:rsidR="00AD7118" w:rsidRPr="00AD7118" w:rsidRDefault="00AD7118" w:rsidP="00AD7118">
            <w:pPr>
              <w:ind w:firstLine="0"/>
            </w:pPr>
            <w:r>
              <w:t>Wetmore</w:t>
            </w:r>
          </w:p>
        </w:tc>
        <w:tc>
          <w:tcPr>
            <w:tcW w:w="2180" w:type="dxa"/>
            <w:shd w:val="clear" w:color="auto" w:fill="auto"/>
          </w:tcPr>
          <w:p w14:paraId="7E208605" w14:textId="1AF8660A" w:rsidR="00AD7118" w:rsidRPr="00AD7118" w:rsidRDefault="00AD7118" w:rsidP="00AD7118">
            <w:pPr>
              <w:ind w:firstLine="0"/>
            </w:pPr>
            <w:r>
              <w:t>Wheeler</w:t>
            </w:r>
          </w:p>
        </w:tc>
      </w:tr>
      <w:tr w:rsidR="00AD7118" w:rsidRPr="00AD7118" w14:paraId="60F212D3" w14:textId="77777777" w:rsidTr="00AD7118">
        <w:tc>
          <w:tcPr>
            <w:tcW w:w="2179" w:type="dxa"/>
            <w:shd w:val="clear" w:color="auto" w:fill="auto"/>
          </w:tcPr>
          <w:p w14:paraId="7CE4147E" w14:textId="466F3E30" w:rsidR="00AD7118" w:rsidRPr="00AD7118" w:rsidRDefault="00AD7118" w:rsidP="00AD7118">
            <w:pPr>
              <w:keepNext/>
              <w:ind w:firstLine="0"/>
            </w:pPr>
            <w:r>
              <w:t>White</w:t>
            </w:r>
          </w:p>
        </w:tc>
        <w:tc>
          <w:tcPr>
            <w:tcW w:w="2179" w:type="dxa"/>
            <w:shd w:val="clear" w:color="auto" w:fill="auto"/>
          </w:tcPr>
          <w:p w14:paraId="54F3229A" w14:textId="34B185E3" w:rsidR="00AD7118" w:rsidRPr="00AD7118" w:rsidRDefault="00AD7118" w:rsidP="00AD7118">
            <w:pPr>
              <w:keepNext/>
              <w:ind w:firstLine="0"/>
            </w:pPr>
            <w:r>
              <w:t>Whitmire</w:t>
            </w:r>
          </w:p>
        </w:tc>
        <w:tc>
          <w:tcPr>
            <w:tcW w:w="2180" w:type="dxa"/>
            <w:shd w:val="clear" w:color="auto" w:fill="auto"/>
          </w:tcPr>
          <w:p w14:paraId="0E835F77" w14:textId="196A3620" w:rsidR="00AD7118" w:rsidRPr="00AD7118" w:rsidRDefault="00AD7118" w:rsidP="00AD7118">
            <w:pPr>
              <w:keepNext/>
              <w:ind w:firstLine="0"/>
            </w:pPr>
            <w:r>
              <w:t>Williams</w:t>
            </w:r>
          </w:p>
        </w:tc>
      </w:tr>
      <w:tr w:rsidR="00AD7118" w:rsidRPr="00AD7118" w14:paraId="67759C85" w14:textId="77777777" w:rsidTr="00AD7118">
        <w:tc>
          <w:tcPr>
            <w:tcW w:w="2179" w:type="dxa"/>
            <w:shd w:val="clear" w:color="auto" w:fill="auto"/>
          </w:tcPr>
          <w:p w14:paraId="41C90424" w14:textId="1AAB293E" w:rsidR="00AD7118" w:rsidRPr="00AD7118" w:rsidRDefault="00AD7118" w:rsidP="00AD7118">
            <w:pPr>
              <w:keepNext/>
              <w:ind w:firstLine="0"/>
            </w:pPr>
            <w:r>
              <w:t>Willis</w:t>
            </w:r>
          </w:p>
        </w:tc>
        <w:tc>
          <w:tcPr>
            <w:tcW w:w="2179" w:type="dxa"/>
            <w:shd w:val="clear" w:color="auto" w:fill="auto"/>
          </w:tcPr>
          <w:p w14:paraId="57B0AA99" w14:textId="3359EB2B" w:rsidR="00AD7118" w:rsidRPr="00AD7118" w:rsidRDefault="00AD7118" w:rsidP="00AD7118">
            <w:pPr>
              <w:keepNext/>
              <w:ind w:firstLine="0"/>
            </w:pPr>
            <w:r>
              <w:t>Wooten</w:t>
            </w:r>
          </w:p>
        </w:tc>
        <w:tc>
          <w:tcPr>
            <w:tcW w:w="2180" w:type="dxa"/>
            <w:shd w:val="clear" w:color="auto" w:fill="auto"/>
          </w:tcPr>
          <w:p w14:paraId="2F8DA166" w14:textId="77777777" w:rsidR="00AD7118" w:rsidRPr="00AD7118" w:rsidRDefault="00AD7118" w:rsidP="00AD7118">
            <w:pPr>
              <w:keepNext/>
              <w:ind w:firstLine="0"/>
            </w:pPr>
          </w:p>
        </w:tc>
      </w:tr>
    </w:tbl>
    <w:p w14:paraId="54F9DDF5" w14:textId="77777777" w:rsidR="00AD7118" w:rsidRDefault="00AD7118" w:rsidP="00AD7118"/>
    <w:p w14:paraId="40B20DE5" w14:textId="698754EB" w:rsidR="00AD7118" w:rsidRDefault="00AD7118" w:rsidP="00AD7118">
      <w:pPr>
        <w:jc w:val="center"/>
        <w:rPr>
          <w:b/>
        </w:rPr>
      </w:pPr>
      <w:r w:rsidRPr="00AD7118">
        <w:rPr>
          <w:b/>
        </w:rPr>
        <w:t>Total--101</w:t>
      </w:r>
    </w:p>
    <w:p w14:paraId="07D198CF" w14:textId="0EE00416" w:rsidR="00AD7118" w:rsidRDefault="00AD7118" w:rsidP="00AD7118">
      <w:pPr>
        <w:jc w:val="center"/>
        <w:rPr>
          <w:b/>
        </w:rPr>
      </w:pPr>
    </w:p>
    <w:p w14:paraId="37D74B82" w14:textId="77777777" w:rsidR="00AD7118" w:rsidRDefault="00AD7118" w:rsidP="00AD7118">
      <w:pPr>
        <w:ind w:firstLine="0"/>
      </w:pPr>
      <w:r w:rsidRPr="00AD7118">
        <w:t xml:space="preserve"> </w:t>
      </w:r>
      <w:r>
        <w:t>Those who voted in the negative are:</w:t>
      </w:r>
    </w:p>
    <w:p w14:paraId="56AE9F0E" w14:textId="77777777" w:rsidR="00AD7118" w:rsidRDefault="00AD7118" w:rsidP="00AD7118"/>
    <w:p w14:paraId="05981318" w14:textId="77777777" w:rsidR="00AD7118" w:rsidRDefault="00AD7118" w:rsidP="00AD7118">
      <w:pPr>
        <w:jc w:val="center"/>
        <w:rPr>
          <w:b/>
        </w:rPr>
      </w:pPr>
      <w:r w:rsidRPr="00AD7118">
        <w:rPr>
          <w:b/>
        </w:rPr>
        <w:t>Total--0</w:t>
      </w:r>
    </w:p>
    <w:p w14:paraId="35C08D62" w14:textId="77777777" w:rsidR="00AD7118" w:rsidRDefault="00AD7118" w:rsidP="00AD7118">
      <w:r>
        <w:t xml:space="preserve">Section 110 was adopted. </w:t>
      </w:r>
    </w:p>
    <w:p w14:paraId="4E02F6DB" w14:textId="62C4FEAE" w:rsidR="00AD7118" w:rsidRDefault="00AD7118" w:rsidP="00AD7118"/>
    <w:p w14:paraId="3A6B5239" w14:textId="62CF4D98" w:rsidR="00AD7118" w:rsidRDefault="00AD7118" w:rsidP="00AD7118">
      <w:pPr>
        <w:keepNext/>
        <w:jc w:val="center"/>
        <w:rPr>
          <w:b/>
        </w:rPr>
      </w:pPr>
      <w:r w:rsidRPr="00AD7118">
        <w:rPr>
          <w:b/>
        </w:rPr>
        <w:t>SECTION 111</w:t>
      </w:r>
    </w:p>
    <w:p w14:paraId="521A7D1E" w14:textId="77777777" w:rsidR="00AD7118" w:rsidRDefault="00AD7118" w:rsidP="00AD7118">
      <w:r>
        <w:t xml:space="preserve">The yeas and nays were taken resulting as follows: </w:t>
      </w:r>
    </w:p>
    <w:p w14:paraId="45E0B734" w14:textId="08034380" w:rsidR="00AD7118" w:rsidRDefault="00AD7118" w:rsidP="00AD7118">
      <w:pPr>
        <w:jc w:val="center"/>
      </w:pPr>
      <w:r>
        <w:t xml:space="preserve"> </w:t>
      </w:r>
      <w:bookmarkStart w:id="124" w:name="vote_start268"/>
      <w:bookmarkEnd w:id="124"/>
      <w:r>
        <w:t>Yeas 109; Nays 0</w:t>
      </w:r>
    </w:p>
    <w:p w14:paraId="00413FCC" w14:textId="623934B9" w:rsidR="00AD7118" w:rsidRDefault="00AD7118" w:rsidP="00AD7118">
      <w:pPr>
        <w:jc w:val="center"/>
      </w:pPr>
    </w:p>
    <w:p w14:paraId="24AA7FF2"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396C0ED1" w14:textId="77777777" w:rsidTr="00AD7118">
        <w:tc>
          <w:tcPr>
            <w:tcW w:w="2179" w:type="dxa"/>
            <w:shd w:val="clear" w:color="auto" w:fill="auto"/>
          </w:tcPr>
          <w:p w14:paraId="368215C9" w14:textId="0AE471EC" w:rsidR="00AD7118" w:rsidRPr="00AD7118" w:rsidRDefault="00AD7118" w:rsidP="00AD7118">
            <w:pPr>
              <w:keepNext/>
              <w:ind w:firstLine="0"/>
            </w:pPr>
            <w:r>
              <w:t>Anderson</w:t>
            </w:r>
          </w:p>
        </w:tc>
        <w:tc>
          <w:tcPr>
            <w:tcW w:w="2179" w:type="dxa"/>
            <w:shd w:val="clear" w:color="auto" w:fill="auto"/>
          </w:tcPr>
          <w:p w14:paraId="378A8687" w14:textId="78F330B7" w:rsidR="00AD7118" w:rsidRPr="00AD7118" w:rsidRDefault="00AD7118" w:rsidP="00AD7118">
            <w:pPr>
              <w:keepNext/>
              <w:ind w:firstLine="0"/>
            </w:pPr>
            <w:r>
              <w:t>Atkinson</w:t>
            </w:r>
          </w:p>
        </w:tc>
        <w:tc>
          <w:tcPr>
            <w:tcW w:w="2180" w:type="dxa"/>
            <w:shd w:val="clear" w:color="auto" w:fill="auto"/>
          </w:tcPr>
          <w:p w14:paraId="5857BFF5" w14:textId="24A0CF59" w:rsidR="00AD7118" w:rsidRPr="00AD7118" w:rsidRDefault="00AD7118" w:rsidP="00AD7118">
            <w:pPr>
              <w:keepNext/>
              <w:ind w:firstLine="0"/>
            </w:pPr>
            <w:r>
              <w:t>Bailey</w:t>
            </w:r>
          </w:p>
        </w:tc>
      </w:tr>
      <w:tr w:rsidR="00AD7118" w:rsidRPr="00AD7118" w14:paraId="69C13258" w14:textId="77777777" w:rsidTr="00AD7118">
        <w:tc>
          <w:tcPr>
            <w:tcW w:w="2179" w:type="dxa"/>
            <w:shd w:val="clear" w:color="auto" w:fill="auto"/>
          </w:tcPr>
          <w:p w14:paraId="01814896" w14:textId="483F4E57" w:rsidR="00AD7118" w:rsidRPr="00AD7118" w:rsidRDefault="00AD7118" w:rsidP="00AD7118">
            <w:pPr>
              <w:ind w:firstLine="0"/>
            </w:pPr>
            <w:r>
              <w:t>Ballentine</w:t>
            </w:r>
          </w:p>
        </w:tc>
        <w:tc>
          <w:tcPr>
            <w:tcW w:w="2179" w:type="dxa"/>
            <w:shd w:val="clear" w:color="auto" w:fill="auto"/>
          </w:tcPr>
          <w:p w14:paraId="57CA621B" w14:textId="3FAD449C" w:rsidR="00AD7118" w:rsidRPr="00AD7118" w:rsidRDefault="00AD7118" w:rsidP="00AD7118">
            <w:pPr>
              <w:ind w:firstLine="0"/>
            </w:pPr>
            <w:r>
              <w:t>Bamberg</w:t>
            </w:r>
          </w:p>
        </w:tc>
        <w:tc>
          <w:tcPr>
            <w:tcW w:w="2180" w:type="dxa"/>
            <w:shd w:val="clear" w:color="auto" w:fill="auto"/>
          </w:tcPr>
          <w:p w14:paraId="0A2287D2" w14:textId="752DE8D0" w:rsidR="00AD7118" w:rsidRPr="00AD7118" w:rsidRDefault="00AD7118" w:rsidP="00AD7118">
            <w:pPr>
              <w:ind w:firstLine="0"/>
            </w:pPr>
            <w:r>
              <w:t>Bauer</w:t>
            </w:r>
          </w:p>
        </w:tc>
      </w:tr>
      <w:tr w:rsidR="00AD7118" w:rsidRPr="00AD7118" w14:paraId="47893DF1" w14:textId="77777777" w:rsidTr="00AD7118">
        <w:tc>
          <w:tcPr>
            <w:tcW w:w="2179" w:type="dxa"/>
            <w:shd w:val="clear" w:color="auto" w:fill="auto"/>
          </w:tcPr>
          <w:p w14:paraId="33B53682" w14:textId="7D497316" w:rsidR="00AD7118" w:rsidRPr="00AD7118" w:rsidRDefault="00AD7118" w:rsidP="00AD7118">
            <w:pPr>
              <w:ind w:firstLine="0"/>
            </w:pPr>
            <w:r>
              <w:t>Beach</w:t>
            </w:r>
          </w:p>
        </w:tc>
        <w:tc>
          <w:tcPr>
            <w:tcW w:w="2179" w:type="dxa"/>
            <w:shd w:val="clear" w:color="auto" w:fill="auto"/>
          </w:tcPr>
          <w:p w14:paraId="49F8D937" w14:textId="05D11931" w:rsidR="00AD7118" w:rsidRPr="00AD7118" w:rsidRDefault="00AD7118" w:rsidP="00AD7118">
            <w:pPr>
              <w:ind w:firstLine="0"/>
            </w:pPr>
            <w:r>
              <w:t>Bernstein</w:t>
            </w:r>
          </w:p>
        </w:tc>
        <w:tc>
          <w:tcPr>
            <w:tcW w:w="2180" w:type="dxa"/>
            <w:shd w:val="clear" w:color="auto" w:fill="auto"/>
          </w:tcPr>
          <w:p w14:paraId="6AB1F176" w14:textId="41C02C91" w:rsidR="00AD7118" w:rsidRPr="00AD7118" w:rsidRDefault="00AD7118" w:rsidP="00AD7118">
            <w:pPr>
              <w:ind w:firstLine="0"/>
            </w:pPr>
            <w:r>
              <w:t>Blackwell</w:t>
            </w:r>
          </w:p>
        </w:tc>
      </w:tr>
      <w:tr w:rsidR="00AD7118" w:rsidRPr="00AD7118" w14:paraId="1F845F5D" w14:textId="77777777" w:rsidTr="00AD7118">
        <w:tc>
          <w:tcPr>
            <w:tcW w:w="2179" w:type="dxa"/>
            <w:shd w:val="clear" w:color="auto" w:fill="auto"/>
          </w:tcPr>
          <w:p w14:paraId="771A2CFA" w14:textId="047A8042" w:rsidR="00AD7118" w:rsidRPr="00AD7118" w:rsidRDefault="00AD7118" w:rsidP="00AD7118">
            <w:pPr>
              <w:ind w:firstLine="0"/>
            </w:pPr>
            <w:r>
              <w:t>Bradley</w:t>
            </w:r>
          </w:p>
        </w:tc>
        <w:tc>
          <w:tcPr>
            <w:tcW w:w="2179" w:type="dxa"/>
            <w:shd w:val="clear" w:color="auto" w:fill="auto"/>
          </w:tcPr>
          <w:p w14:paraId="423C5846" w14:textId="6A9725B0" w:rsidR="00AD7118" w:rsidRPr="00AD7118" w:rsidRDefault="00AD7118" w:rsidP="00AD7118">
            <w:pPr>
              <w:ind w:firstLine="0"/>
            </w:pPr>
            <w:r>
              <w:t>Brewer</w:t>
            </w:r>
          </w:p>
        </w:tc>
        <w:tc>
          <w:tcPr>
            <w:tcW w:w="2180" w:type="dxa"/>
            <w:shd w:val="clear" w:color="auto" w:fill="auto"/>
          </w:tcPr>
          <w:p w14:paraId="20134D2C" w14:textId="438DB63E" w:rsidR="00AD7118" w:rsidRPr="00AD7118" w:rsidRDefault="00AD7118" w:rsidP="00AD7118">
            <w:pPr>
              <w:ind w:firstLine="0"/>
            </w:pPr>
            <w:r>
              <w:t>Burns</w:t>
            </w:r>
          </w:p>
        </w:tc>
      </w:tr>
      <w:tr w:rsidR="00AD7118" w:rsidRPr="00AD7118" w14:paraId="3829B281" w14:textId="77777777" w:rsidTr="00AD7118">
        <w:tc>
          <w:tcPr>
            <w:tcW w:w="2179" w:type="dxa"/>
            <w:shd w:val="clear" w:color="auto" w:fill="auto"/>
          </w:tcPr>
          <w:p w14:paraId="344B261D" w14:textId="2E95322E" w:rsidR="00AD7118" w:rsidRPr="00AD7118" w:rsidRDefault="00AD7118" w:rsidP="00AD7118">
            <w:pPr>
              <w:ind w:firstLine="0"/>
            </w:pPr>
            <w:r>
              <w:t>Bustos</w:t>
            </w:r>
          </w:p>
        </w:tc>
        <w:tc>
          <w:tcPr>
            <w:tcW w:w="2179" w:type="dxa"/>
            <w:shd w:val="clear" w:color="auto" w:fill="auto"/>
          </w:tcPr>
          <w:p w14:paraId="4201EA45" w14:textId="2CB2D765" w:rsidR="00AD7118" w:rsidRPr="00AD7118" w:rsidRDefault="00AD7118" w:rsidP="00AD7118">
            <w:pPr>
              <w:ind w:firstLine="0"/>
            </w:pPr>
            <w:r>
              <w:t>Calhoon</w:t>
            </w:r>
          </w:p>
        </w:tc>
        <w:tc>
          <w:tcPr>
            <w:tcW w:w="2180" w:type="dxa"/>
            <w:shd w:val="clear" w:color="auto" w:fill="auto"/>
          </w:tcPr>
          <w:p w14:paraId="5E853AB2" w14:textId="63FDF882" w:rsidR="00AD7118" w:rsidRPr="00AD7118" w:rsidRDefault="00AD7118" w:rsidP="00AD7118">
            <w:pPr>
              <w:ind w:firstLine="0"/>
            </w:pPr>
            <w:r>
              <w:t>Carter</w:t>
            </w:r>
          </w:p>
        </w:tc>
      </w:tr>
      <w:tr w:rsidR="00AD7118" w:rsidRPr="00AD7118" w14:paraId="1B49A422" w14:textId="77777777" w:rsidTr="00AD7118">
        <w:tc>
          <w:tcPr>
            <w:tcW w:w="2179" w:type="dxa"/>
            <w:shd w:val="clear" w:color="auto" w:fill="auto"/>
          </w:tcPr>
          <w:p w14:paraId="32B1D1A9" w14:textId="2133839F" w:rsidR="00AD7118" w:rsidRPr="00AD7118" w:rsidRDefault="00AD7118" w:rsidP="00AD7118">
            <w:pPr>
              <w:ind w:firstLine="0"/>
            </w:pPr>
            <w:r>
              <w:t>Caskey</w:t>
            </w:r>
          </w:p>
        </w:tc>
        <w:tc>
          <w:tcPr>
            <w:tcW w:w="2179" w:type="dxa"/>
            <w:shd w:val="clear" w:color="auto" w:fill="auto"/>
          </w:tcPr>
          <w:p w14:paraId="6AC50F38" w14:textId="504D2FEB" w:rsidR="00AD7118" w:rsidRPr="00AD7118" w:rsidRDefault="00AD7118" w:rsidP="00AD7118">
            <w:pPr>
              <w:ind w:firstLine="0"/>
            </w:pPr>
            <w:r>
              <w:t>Chapman</w:t>
            </w:r>
          </w:p>
        </w:tc>
        <w:tc>
          <w:tcPr>
            <w:tcW w:w="2180" w:type="dxa"/>
            <w:shd w:val="clear" w:color="auto" w:fill="auto"/>
          </w:tcPr>
          <w:p w14:paraId="24E5B47B" w14:textId="3C343D50" w:rsidR="00AD7118" w:rsidRPr="00AD7118" w:rsidRDefault="00AD7118" w:rsidP="00AD7118">
            <w:pPr>
              <w:ind w:firstLine="0"/>
            </w:pPr>
            <w:r>
              <w:t>Chumley</w:t>
            </w:r>
          </w:p>
        </w:tc>
      </w:tr>
      <w:tr w:rsidR="00AD7118" w:rsidRPr="00AD7118" w14:paraId="0948B8A5" w14:textId="77777777" w:rsidTr="00AD7118">
        <w:tc>
          <w:tcPr>
            <w:tcW w:w="2179" w:type="dxa"/>
            <w:shd w:val="clear" w:color="auto" w:fill="auto"/>
          </w:tcPr>
          <w:p w14:paraId="732A70D5" w14:textId="3B20F1F7" w:rsidR="00AD7118" w:rsidRPr="00AD7118" w:rsidRDefault="00AD7118" w:rsidP="00AD7118">
            <w:pPr>
              <w:ind w:firstLine="0"/>
            </w:pPr>
            <w:r>
              <w:t>Clyburn</w:t>
            </w:r>
          </w:p>
        </w:tc>
        <w:tc>
          <w:tcPr>
            <w:tcW w:w="2179" w:type="dxa"/>
            <w:shd w:val="clear" w:color="auto" w:fill="auto"/>
          </w:tcPr>
          <w:p w14:paraId="3E379C55" w14:textId="79EF6AA4" w:rsidR="00AD7118" w:rsidRPr="00AD7118" w:rsidRDefault="00AD7118" w:rsidP="00AD7118">
            <w:pPr>
              <w:ind w:firstLine="0"/>
            </w:pPr>
            <w:r>
              <w:t>Cobb-Hunter</w:t>
            </w:r>
          </w:p>
        </w:tc>
        <w:tc>
          <w:tcPr>
            <w:tcW w:w="2180" w:type="dxa"/>
            <w:shd w:val="clear" w:color="auto" w:fill="auto"/>
          </w:tcPr>
          <w:p w14:paraId="76753394" w14:textId="70DB1494" w:rsidR="00AD7118" w:rsidRPr="00AD7118" w:rsidRDefault="00AD7118" w:rsidP="00AD7118">
            <w:pPr>
              <w:ind w:firstLine="0"/>
            </w:pPr>
            <w:r>
              <w:t>Collins</w:t>
            </w:r>
          </w:p>
        </w:tc>
      </w:tr>
      <w:tr w:rsidR="00AD7118" w:rsidRPr="00AD7118" w14:paraId="15490E40" w14:textId="77777777" w:rsidTr="00AD7118">
        <w:tc>
          <w:tcPr>
            <w:tcW w:w="2179" w:type="dxa"/>
            <w:shd w:val="clear" w:color="auto" w:fill="auto"/>
          </w:tcPr>
          <w:p w14:paraId="45E0396E" w14:textId="1FB16D79" w:rsidR="00AD7118" w:rsidRPr="00AD7118" w:rsidRDefault="00AD7118" w:rsidP="00AD7118">
            <w:pPr>
              <w:ind w:firstLine="0"/>
            </w:pPr>
            <w:r>
              <w:t>Connell</w:t>
            </w:r>
          </w:p>
        </w:tc>
        <w:tc>
          <w:tcPr>
            <w:tcW w:w="2179" w:type="dxa"/>
            <w:shd w:val="clear" w:color="auto" w:fill="auto"/>
          </w:tcPr>
          <w:p w14:paraId="4608003C" w14:textId="74C19099" w:rsidR="00AD7118" w:rsidRPr="00AD7118" w:rsidRDefault="00AD7118" w:rsidP="00AD7118">
            <w:pPr>
              <w:ind w:firstLine="0"/>
            </w:pPr>
            <w:r>
              <w:t>B. J. Cox</w:t>
            </w:r>
          </w:p>
        </w:tc>
        <w:tc>
          <w:tcPr>
            <w:tcW w:w="2180" w:type="dxa"/>
            <w:shd w:val="clear" w:color="auto" w:fill="auto"/>
          </w:tcPr>
          <w:p w14:paraId="3BFDDE61" w14:textId="40D52F06" w:rsidR="00AD7118" w:rsidRPr="00AD7118" w:rsidRDefault="00AD7118" w:rsidP="00AD7118">
            <w:pPr>
              <w:ind w:firstLine="0"/>
            </w:pPr>
            <w:r>
              <w:t>B. L. Cox</w:t>
            </w:r>
          </w:p>
        </w:tc>
      </w:tr>
      <w:tr w:rsidR="00AD7118" w:rsidRPr="00AD7118" w14:paraId="3975D07D" w14:textId="77777777" w:rsidTr="00AD7118">
        <w:tc>
          <w:tcPr>
            <w:tcW w:w="2179" w:type="dxa"/>
            <w:shd w:val="clear" w:color="auto" w:fill="auto"/>
          </w:tcPr>
          <w:p w14:paraId="2EB46D04" w14:textId="4D79D351" w:rsidR="00AD7118" w:rsidRPr="00AD7118" w:rsidRDefault="00AD7118" w:rsidP="00AD7118">
            <w:pPr>
              <w:ind w:firstLine="0"/>
            </w:pPr>
            <w:r>
              <w:t>Crawford</w:t>
            </w:r>
          </w:p>
        </w:tc>
        <w:tc>
          <w:tcPr>
            <w:tcW w:w="2179" w:type="dxa"/>
            <w:shd w:val="clear" w:color="auto" w:fill="auto"/>
          </w:tcPr>
          <w:p w14:paraId="5AC6FC08" w14:textId="55ACB7F8" w:rsidR="00AD7118" w:rsidRPr="00AD7118" w:rsidRDefault="00AD7118" w:rsidP="00AD7118">
            <w:pPr>
              <w:ind w:firstLine="0"/>
            </w:pPr>
            <w:r>
              <w:t>Cromer</w:t>
            </w:r>
          </w:p>
        </w:tc>
        <w:tc>
          <w:tcPr>
            <w:tcW w:w="2180" w:type="dxa"/>
            <w:shd w:val="clear" w:color="auto" w:fill="auto"/>
          </w:tcPr>
          <w:p w14:paraId="1EBFA6FC" w14:textId="5E1A945C" w:rsidR="00AD7118" w:rsidRPr="00AD7118" w:rsidRDefault="00AD7118" w:rsidP="00AD7118">
            <w:pPr>
              <w:ind w:firstLine="0"/>
            </w:pPr>
            <w:r>
              <w:t>Davis</w:t>
            </w:r>
          </w:p>
        </w:tc>
      </w:tr>
      <w:tr w:rsidR="00AD7118" w:rsidRPr="00AD7118" w14:paraId="15A609DF" w14:textId="77777777" w:rsidTr="00AD7118">
        <w:tc>
          <w:tcPr>
            <w:tcW w:w="2179" w:type="dxa"/>
            <w:shd w:val="clear" w:color="auto" w:fill="auto"/>
          </w:tcPr>
          <w:p w14:paraId="77CC1510" w14:textId="3CBA8382" w:rsidR="00AD7118" w:rsidRPr="00AD7118" w:rsidRDefault="00AD7118" w:rsidP="00AD7118">
            <w:pPr>
              <w:ind w:firstLine="0"/>
            </w:pPr>
            <w:r>
              <w:t>Dillard</w:t>
            </w:r>
          </w:p>
        </w:tc>
        <w:tc>
          <w:tcPr>
            <w:tcW w:w="2179" w:type="dxa"/>
            <w:shd w:val="clear" w:color="auto" w:fill="auto"/>
          </w:tcPr>
          <w:p w14:paraId="6B50F5DB" w14:textId="5A53F641" w:rsidR="00AD7118" w:rsidRPr="00AD7118" w:rsidRDefault="00AD7118" w:rsidP="00AD7118">
            <w:pPr>
              <w:ind w:firstLine="0"/>
            </w:pPr>
            <w:r>
              <w:t>Elliott</w:t>
            </w:r>
          </w:p>
        </w:tc>
        <w:tc>
          <w:tcPr>
            <w:tcW w:w="2180" w:type="dxa"/>
            <w:shd w:val="clear" w:color="auto" w:fill="auto"/>
          </w:tcPr>
          <w:p w14:paraId="1BF4B3E5" w14:textId="621B0842" w:rsidR="00AD7118" w:rsidRPr="00AD7118" w:rsidRDefault="00AD7118" w:rsidP="00AD7118">
            <w:pPr>
              <w:ind w:firstLine="0"/>
            </w:pPr>
            <w:r>
              <w:t>Erickson</w:t>
            </w:r>
          </w:p>
        </w:tc>
      </w:tr>
      <w:tr w:rsidR="00AD7118" w:rsidRPr="00AD7118" w14:paraId="4F617172" w14:textId="77777777" w:rsidTr="00AD7118">
        <w:tc>
          <w:tcPr>
            <w:tcW w:w="2179" w:type="dxa"/>
            <w:shd w:val="clear" w:color="auto" w:fill="auto"/>
          </w:tcPr>
          <w:p w14:paraId="1DD573E6" w14:textId="4218B45A" w:rsidR="00AD7118" w:rsidRPr="00AD7118" w:rsidRDefault="00AD7118" w:rsidP="00AD7118">
            <w:pPr>
              <w:ind w:firstLine="0"/>
            </w:pPr>
            <w:r>
              <w:t>Felder</w:t>
            </w:r>
          </w:p>
        </w:tc>
        <w:tc>
          <w:tcPr>
            <w:tcW w:w="2179" w:type="dxa"/>
            <w:shd w:val="clear" w:color="auto" w:fill="auto"/>
          </w:tcPr>
          <w:p w14:paraId="20CC07C3" w14:textId="48CBBB82" w:rsidR="00AD7118" w:rsidRPr="00AD7118" w:rsidRDefault="00AD7118" w:rsidP="00AD7118">
            <w:pPr>
              <w:ind w:firstLine="0"/>
            </w:pPr>
            <w:r>
              <w:t>Forrest</w:t>
            </w:r>
          </w:p>
        </w:tc>
        <w:tc>
          <w:tcPr>
            <w:tcW w:w="2180" w:type="dxa"/>
            <w:shd w:val="clear" w:color="auto" w:fill="auto"/>
          </w:tcPr>
          <w:p w14:paraId="4E528913" w14:textId="4AE549C3" w:rsidR="00AD7118" w:rsidRPr="00AD7118" w:rsidRDefault="00AD7118" w:rsidP="00AD7118">
            <w:pPr>
              <w:ind w:firstLine="0"/>
            </w:pPr>
            <w:r>
              <w:t>Gagnon</w:t>
            </w:r>
          </w:p>
        </w:tc>
      </w:tr>
      <w:tr w:rsidR="00AD7118" w:rsidRPr="00AD7118" w14:paraId="200DD7D2" w14:textId="77777777" w:rsidTr="00AD7118">
        <w:tc>
          <w:tcPr>
            <w:tcW w:w="2179" w:type="dxa"/>
            <w:shd w:val="clear" w:color="auto" w:fill="auto"/>
          </w:tcPr>
          <w:p w14:paraId="684A108E" w14:textId="594B8805" w:rsidR="00AD7118" w:rsidRPr="00AD7118" w:rsidRDefault="00AD7118" w:rsidP="00AD7118">
            <w:pPr>
              <w:ind w:firstLine="0"/>
            </w:pPr>
            <w:r>
              <w:t>Garvin</w:t>
            </w:r>
          </w:p>
        </w:tc>
        <w:tc>
          <w:tcPr>
            <w:tcW w:w="2179" w:type="dxa"/>
            <w:shd w:val="clear" w:color="auto" w:fill="auto"/>
          </w:tcPr>
          <w:p w14:paraId="7C6A183C" w14:textId="41ADFAE9" w:rsidR="00AD7118" w:rsidRPr="00AD7118" w:rsidRDefault="00AD7118" w:rsidP="00AD7118">
            <w:pPr>
              <w:ind w:firstLine="0"/>
            </w:pPr>
            <w:r>
              <w:t>Gibson</w:t>
            </w:r>
          </w:p>
        </w:tc>
        <w:tc>
          <w:tcPr>
            <w:tcW w:w="2180" w:type="dxa"/>
            <w:shd w:val="clear" w:color="auto" w:fill="auto"/>
          </w:tcPr>
          <w:p w14:paraId="0D30B148" w14:textId="4A7FA758" w:rsidR="00AD7118" w:rsidRPr="00AD7118" w:rsidRDefault="00AD7118" w:rsidP="00AD7118">
            <w:pPr>
              <w:ind w:firstLine="0"/>
            </w:pPr>
            <w:r>
              <w:t>Gilliam</w:t>
            </w:r>
          </w:p>
        </w:tc>
      </w:tr>
      <w:tr w:rsidR="00AD7118" w:rsidRPr="00AD7118" w14:paraId="3BF1FBE6" w14:textId="77777777" w:rsidTr="00AD7118">
        <w:tc>
          <w:tcPr>
            <w:tcW w:w="2179" w:type="dxa"/>
            <w:shd w:val="clear" w:color="auto" w:fill="auto"/>
          </w:tcPr>
          <w:p w14:paraId="4E1D63C3" w14:textId="1E43A79F" w:rsidR="00AD7118" w:rsidRPr="00AD7118" w:rsidRDefault="00AD7118" w:rsidP="00AD7118">
            <w:pPr>
              <w:ind w:firstLine="0"/>
            </w:pPr>
            <w:r>
              <w:t>Gilliard</w:t>
            </w:r>
          </w:p>
        </w:tc>
        <w:tc>
          <w:tcPr>
            <w:tcW w:w="2179" w:type="dxa"/>
            <w:shd w:val="clear" w:color="auto" w:fill="auto"/>
          </w:tcPr>
          <w:p w14:paraId="58890CD3" w14:textId="248251A2" w:rsidR="00AD7118" w:rsidRPr="00AD7118" w:rsidRDefault="00AD7118" w:rsidP="00AD7118">
            <w:pPr>
              <w:ind w:firstLine="0"/>
            </w:pPr>
            <w:r>
              <w:t>Guest</w:t>
            </w:r>
          </w:p>
        </w:tc>
        <w:tc>
          <w:tcPr>
            <w:tcW w:w="2180" w:type="dxa"/>
            <w:shd w:val="clear" w:color="auto" w:fill="auto"/>
          </w:tcPr>
          <w:p w14:paraId="1CBDE474" w14:textId="368289A5" w:rsidR="00AD7118" w:rsidRPr="00AD7118" w:rsidRDefault="00AD7118" w:rsidP="00AD7118">
            <w:pPr>
              <w:ind w:firstLine="0"/>
            </w:pPr>
            <w:r>
              <w:t>Guffey</w:t>
            </w:r>
          </w:p>
        </w:tc>
      </w:tr>
      <w:tr w:rsidR="00AD7118" w:rsidRPr="00AD7118" w14:paraId="09DFE0BB" w14:textId="77777777" w:rsidTr="00AD7118">
        <w:tc>
          <w:tcPr>
            <w:tcW w:w="2179" w:type="dxa"/>
            <w:shd w:val="clear" w:color="auto" w:fill="auto"/>
          </w:tcPr>
          <w:p w14:paraId="4D598484" w14:textId="48E757F5" w:rsidR="00AD7118" w:rsidRPr="00AD7118" w:rsidRDefault="00AD7118" w:rsidP="00AD7118">
            <w:pPr>
              <w:ind w:firstLine="0"/>
            </w:pPr>
            <w:r>
              <w:t>Haddon</w:t>
            </w:r>
          </w:p>
        </w:tc>
        <w:tc>
          <w:tcPr>
            <w:tcW w:w="2179" w:type="dxa"/>
            <w:shd w:val="clear" w:color="auto" w:fill="auto"/>
          </w:tcPr>
          <w:p w14:paraId="7E3D8D3F" w14:textId="6E2623C0" w:rsidR="00AD7118" w:rsidRPr="00AD7118" w:rsidRDefault="00AD7118" w:rsidP="00AD7118">
            <w:pPr>
              <w:ind w:firstLine="0"/>
            </w:pPr>
            <w:r>
              <w:t>Hager</w:t>
            </w:r>
          </w:p>
        </w:tc>
        <w:tc>
          <w:tcPr>
            <w:tcW w:w="2180" w:type="dxa"/>
            <w:shd w:val="clear" w:color="auto" w:fill="auto"/>
          </w:tcPr>
          <w:p w14:paraId="1A60AD2A" w14:textId="48365D1C" w:rsidR="00AD7118" w:rsidRPr="00AD7118" w:rsidRDefault="00AD7118" w:rsidP="00AD7118">
            <w:pPr>
              <w:ind w:firstLine="0"/>
            </w:pPr>
            <w:r>
              <w:t>Hardee</w:t>
            </w:r>
          </w:p>
        </w:tc>
      </w:tr>
      <w:tr w:rsidR="00AD7118" w:rsidRPr="00AD7118" w14:paraId="50C7E755" w14:textId="77777777" w:rsidTr="00AD7118">
        <w:tc>
          <w:tcPr>
            <w:tcW w:w="2179" w:type="dxa"/>
            <w:shd w:val="clear" w:color="auto" w:fill="auto"/>
          </w:tcPr>
          <w:p w14:paraId="6CBD0972" w14:textId="689EC56C" w:rsidR="00AD7118" w:rsidRPr="00AD7118" w:rsidRDefault="00AD7118" w:rsidP="00AD7118">
            <w:pPr>
              <w:ind w:firstLine="0"/>
            </w:pPr>
            <w:r>
              <w:t>Harris</w:t>
            </w:r>
          </w:p>
        </w:tc>
        <w:tc>
          <w:tcPr>
            <w:tcW w:w="2179" w:type="dxa"/>
            <w:shd w:val="clear" w:color="auto" w:fill="auto"/>
          </w:tcPr>
          <w:p w14:paraId="2B205E5D" w14:textId="2E08C0AA" w:rsidR="00AD7118" w:rsidRPr="00AD7118" w:rsidRDefault="00AD7118" w:rsidP="00AD7118">
            <w:pPr>
              <w:ind w:firstLine="0"/>
            </w:pPr>
            <w:r>
              <w:t>Hartnett</w:t>
            </w:r>
          </w:p>
        </w:tc>
        <w:tc>
          <w:tcPr>
            <w:tcW w:w="2180" w:type="dxa"/>
            <w:shd w:val="clear" w:color="auto" w:fill="auto"/>
          </w:tcPr>
          <w:p w14:paraId="13D0EAAF" w14:textId="20D3F9F9" w:rsidR="00AD7118" w:rsidRPr="00AD7118" w:rsidRDefault="00AD7118" w:rsidP="00AD7118">
            <w:pPr>
              <w:ind w:firstLine="0"/>
            </w:pPr>
            <w:r>
              <w:t>Hayes</w:t>
            </w:r>
          </w:p>
        </w:tc>
      </w:tr>
      <w:tr w:rsidR="00AD7118" w:rsidRPr="00AD7118" w14:paraId="7A260C4D" w14:textId="77777777" w:rsidTr="00AD7118">
        <w:tc>
          <w:tcPr>
            <w:tcW w:w="2179" w:type="dxa"/>
            <w:shd w:val="clear" w:color="auto" w:fill="auto"/>
          </w:tcPr>
          <w:p w14:paraId="200284B8" w14:textId="7F29927B" w:rsidR="00AD7118" w:rsidRPr="00AD7118" w:rsidRDefault="00AD7118" w:rsidP="00AD7118">
            <w:pPr>
              <w:ind w:firstLine="0"/>
            </w:pPr>
            <w:r>
              <w:t>Henderson-Myers</w:t>
            </w:r>
          </w:p>
        </w:tc>
        <w:tc>
          <w:tcPr>
            <w:tcW w:w="2179" w:type="dxa"/>
            <w:shd w:val="clear" w:color="auto" w:fill="auto"/>
          </w:tcPr>
          <w:p w14:paraId="1BAA3C58" w14:textId="78E56E65" w:rsidR="00AD7118" w:rsidRPr="00AD7118" w:rsidRDefault="00AD7118" w:rsidP="00AD7118">
            <w:pPr>
              <w:ind w:firstLine="0"/>
            </w:pPr>
            <w:r>
              <w:t>Henegan</w:t>
            </w:r>
          </w:p>
        </w:tc>
        <w:tc>
          <w:tcPr>
            <w:tcW w:w="2180" w:type="dxa"/>
            <w:shd w:val="clear" w:color="auto" w:fill="auto"/>
          </w:tcPr>
          <w:p w14:paraId="6CD9C9F7" w14:textId="14C90052" w:rsidR="00AD7118" w:rsidRPr="00AD7118" w:rsidRDefault="00AD7118" w:rsidP="00AD7118">
            <w:pPr>
              <w:ind w:firstLine="0"/>
            </w:pPr>
            <w:r>
              <w:t>Herbkersman</w:t>
            </w:r>
          </w:p>
        </w:tc>
      </w:tr>
      <w:tr w:rsidR="00AD7118" w:rsidRPr="00AD7118" w14:paraId="3CE60851" w14:textId="77777777" w:rsidTr="00AD7118">
        <w:tc>
          <w:tcPr>
            <w:tcW w:w="2179" w:type="dxa"/>
            <w:shd w:val="clear" w:color="auto" w:fill="auto"/>
          </w:tcPr>
          <w:p w14:paraId="20B2E4AE" w14:textId="7E1E055B" w:rsidR="00AD7118" w:rsidRPr="00AD7118" w:rsidRDefault="00AD7118" w:rsidP="00AD7118">
            <w:pPr>
              <w:ind w:firstLine="0"/>
            </w:pPr>
            <w:r>
              <w:t>Hewitt</w:t>
            </w:r>
          </w:p>
        </w:tc>
        <w:tc>
          <w:tcPr>
            <w:tcW w:w="2179" w:type="dxa"/>
            <w:shd w:val="clear" w:color="auto" w:fill="auto"/>
          </w:tcPr>
          <w:p w14:paraId="09FBA0AF" w14:textId="60C05D68" w:rsidR="00AD7118" w:rsidRPr="00AD7118" w:rsidRDefault="00AD7118" w:rsidP="00AD7118">
            <w:pPr>
              <w:ind w:firstLine="0"/>
            </w:pPr>
            <w:r>
              <w:t>Hiott</w:t>
            </w:r>
          </w:p>
        </w:tc>
        <w:tc>
          <w:tcPr>
            <w:tcW w:w="2180" w:type="dxa"/>
            <w:shd w:val="clear" w:color="auto" w:fill="auto"/>
          </w:tcPr>
          <w:p w14:paraId="15501944" w14:textId="4ECC479B" w:rsidR="00AD7118" w:rsidRPr="00AD7118" w:rsidRDefault="00AD7118" w:rsidP="00AD7118">
            <w:pPr>
              <w:ind w:firstLine="0"/>
            </w:pPr>
            <w:r>
              <w:t>Hixon</w:t>
            </w:r>
          </w:p>
        </w:tc>
      </w:tr>
      <w:tr w:rsidR="00AD7118" w:rsidRPr="00AD7118" w14:paraId="27002FCB" w14:textId="77777777" w:rsidTr="00AD7118">
        <w:tc>
          <w:tcPr>
            <w:tcW w:w="2179" w:type="dxa"/>
            <w:shd w:val="clear" w:color="auto" w:fill="auto"/>
          </w:tcPr>
          <w:p w14:paraId="5FD9D142" w14:textId="0DE3E392" w:rsidR="00AD7118" w:rsidRPr="00AD7118" w:rsidRDefault="00AD7118" w:rsidP="00AD7118">
            <w:pPr>
              <w:ind w:firstLine="0"/>
            </w:pPr>
            <w:r>
              <w:t>Hosey</w:t>
            </w:r>
          </w:p>
        </w:tc>
        <w:tc>
          <w:tcPr>
            <w:tcW w:w="2179" w:type="dxa"/>
            <w:shd w:val="clear" w:color="auto" w:fill="auto"/>
          </w:tcPr>
          <w:p w14:paraId="423DB5E8" w14:textId="7A9E1ED8" w:rsidR="00AD7118" w:rsidRPr="00AD7118" w:rsidRDefault="00AD7118" w:rsidP="00AD7118">
            <w:pPr>
              <w:ind w:firstLine="0"/>
            </w:pPr>
            <w:r>
              <w:t>Howard</w:t>
            </w:r>
          </w:p>
        </w:tc>
        <w:tc>
          <w:tcPr>
            <w:tcW w:w="2180" w:type="dxa"/>
            <w:shd w:val="clear" w:color="auto" w:fill="auto"/>
          </w:tcPr>
          <w:p w14:paraId="54785275" w14:textId="1F123743" w:rsidR="00AD7118" w:rsidRPr="00AD7118" w:rsidRDefault="00AD7118" w:rsidP="00AD7118">
            <w:pPr>
              <w:ind w:firstLine="0"/>
            </w:pPr>
            <w:r>
              <w:t>Hyde</w:t>
            </w:r>
          </w:p>
        </w:tc>
      </w:tr>
      <w:tr w:rsidR="00AD7118" w:rsidRPr="00AD7118" w14:paraId="31369D84" w14:textId="77777777" w:rsidTr="00AD7118">
        <w:tc>
          <w:tcPr>
            <w:tcW w:w="2179" w:type="dxa"/>
            <w:shd w:val="clear" w:color="auto" w:fill="auto"/>
          </w:tcPr>
          <w:p w14:paraId="4D3637B1" w14:textId="18DEC34F" w:rsidR="00AD7118" w:rsidRPr="00AD7118" w:rsidRDefault="00AD7118" w:rsidP="00AD7118">
            <w:pPr>
              <w:ind w:firstLine="0"/>
            </w:pPr>
            <w:r>
              <w:t>Jefferson</w:t>
            </w:r>
          </w:p>
        </w:tc>
        <w:tc>
          <w:tcPr>
            <w:tcW w:w="2179" w:type="dxa"/>
            <w:shd w:val="clear" w:color="auto" w:fill="auto"/>
          </w:tcPr>
          <w:p w14:paraId="34035CF0" w14:textId="34F7697E" w:rsidR="00AD7118" w:rsidRPr="00AD7118" w:rsidRDefault="00AD7118" w:rsidP="00AD7118">
            <w:pPr>
              <w:ind w:firstLine="0"/>
            </w:pPr>
            <w:r>
              <w:t>J. L. Johnson</w:t>
            </w:r>
          </w:p>
        </w:tc>
        <w:tc>
          <w:tcPr>
            <w:tcW w:w="2180" w:type="dxa"/>
            <w:shd w:val="clear" w:color="auto" w:fill="auto"/>
          </w:tcPr>
          <w:p w14:paraId="001142A6" w14:textId="1296DEAB" w:rsidR="00AD7118" w:rsidRPr="00AD7118" w:rsidRDefault="00AD7118" w:rsidP="00AD7118">
            <w:pPr>
              <w:ind w:firstLine="0"/>
            </w:pPr>
            <w:r>
              <w:t>S. Jones</w:t>
            </w:r>
          </w:p>
        </w:tc>
      </w:tr>
      <w:tr w:rsidR="00AD7118" w:rsidRPr="00AD7118" w14:paraId="73E97A91" w14:textId="77777777" w:rsidTr="00AD7118">
        <w:tc>
          <w:tcPr>
            <w:tcW w:w="2179" w:type="dxa"/>
            <w:shd w:val="clear" w:color="auto" w:fill="auto"/>
          </w:tcPr>
          <w:p w14:paraId="1745A82D" w14:textId="40E8FC12" w:rsidR="00AD7118" w:rsidRPr="00AD7118" w:rsidRDefault="00AD7118" w:rsidP="00AD7118">
            <w:pPr>
              <w:ind w:firstLine="0"/>
            </w:pPr>
            <w:r>
              <w:t>W. Jones</w:t>
            </w:r>
          </w:p>
        </w:tc>
        <w:tc>
          <w:tcPr>
            <w:tcW w:w="2179" w:type="dxa"/>
            <w:shd w:val="clear" w:color="auto" w:fill="auto"/>
          </w:tcPr>
          <w:p w14:paraId="66517194" w14:textId="451B0FFC" w:rsidR="00AD7118" w:rsidRPr="00AD7118" w:rsidRDefault="00AD7118" w:rsidP="00AD7118">
            <w:pPr>
              <w:ind w:firstLine="0"/>
            </w:pPr>
            <w:r>
              <w:t>Kilmartin</w:t>
            </w:r>
          </w:p>
        </w:tc>
        <w:tc>
          <w:tcPr>
            <w:tcW w:w="2180" w:type="dxa"/>
            <w:shd w:val="clear" w:color="auto" w:fill="auto"/>
          </w:tcPr>
          <w:p w14:paraId="5D7F338C" w14:textId="3A412165" w:rsidR="00AD7118" w:rsidRPr="00AD7118" w:rsidRDefault="00AD7118" w:rsidP="00AD7118">
            <w:pPr>
              <w:ind w:firstLine="0"/>
            </w:pPr>
            <w:r>
              <w:t>King</w:t>
            </w:r>
          </w:p>
        </w:tc>
      </w:tr>
      <w:tr w:rsidR="00AD7118" w:rsidRPr="00AD7118" w14:paraId="4504A0A4" w14:textId="77777777" w:rsidTr="00AD7118">
        <w:tc>
          <w:tcPr>
            <w:tcW w:w="2179" w:type="dxa"/>
            <w:shd w:val="clear" w:color="auto" w:fill="auto"/>
          </w:tcPr>
          <w:p w14:paraId="5F0FFE6A" w14:textId="6FAAFA47" w:rsidR="00AD7118" w:rsidRPr="00AD7118" w:rsidRDefault="00AD7118" w:rsidP="00AD7118">
            <w:pPr>
              <w:ind w:firstLine="0"/>
            </w:pPr>
            <w:r>
              <w:t>Kirby</w:t>
            </w:r>
          </w:p>
        </w:tc>
        <w:tc>
          <w:tcPr>
            <w:tcW w:w="2179" w:type="dxa"/>
            <w:shd w:val="clear" w:color="auto" w:fill="auto"/>
          </w:tcPr>
          <w:p w14:paraId="03A01E86" w14:textId="0D5066CA" w:rsidR="00AD7118" w:rsidRPr="00AD7118" w:rsidRDefault="00AD7118" w:rsidP="00AD7118">
            <w:pPr>
              <w:ind w:firstLine="0"/>
            </w:pPr>
            <w:r>
              <w:t>Landing</w:t>
            </w:r>
          </w:p>
        </w:tc>
        <w:tc>
          <w:tcPr>
            <w:tcW w:w="2180" w:type="dxa"/>
            <w:shd w:val="clear" w:color="auto" w:fill="auto"/>
          </w:tcPr>
          <w:p w14:paraId="30BFB161" w14:textId="6084038F" w:rsidR="00AD7118" w:rsidRPr="00AD7118" w:rsidRDefault="00AD7118" w:rsidP="00AD7118">
            <w:pPr>
              <w:ind w:firstLine="0"/>
            </w:pPr>
            <w:r>
              <w:t>Lawson</w:t>
            </w:r>
          </w:p>
        </w:tc>
      </w:tr>
      <w:tr w:rsidR="00AD7118" w:rsidRPr="00AD7118" w14:paraId="7312CD03" w14:textId="77777777" w:rsidTr="00AD7118">
        <w:tc>
          <w:tcPr>
            <w:tcW w:w="2179" w:type="dxa"/>
            <w:shd w:val="clear" w:color="auto" w:fill="auto"/>
          </w:tcPr>
          <w:p w14:paraId="5D939B94" w14:textId="43897D49" w:rsidR="00AD7118" w:rsidRPr="00AD7118" w:rsidRDefault="00AD7118" w:rsidP="00AD7118">
            <w:pPr>
              <w:ind w:firstLine="0"/>
            </w:pPr>
            <w:r>
              <w:t>Leber</w:t>
            </w:r>
          </w:p>
        </w:tc>
        <w:tc>
          <w:tcPr>
            <w:tcW w:w="2179" w:type="dxa"/>
            <w:shd w:val="clear" w:color="auto" w:fill="auto"/>
          </w:tcPr>
          <w:p w14:paraId="02C45B1B" w14:textId="0C98286C" w:rsidR="00AD7118" w:rsidRPr="00AD7118" w:rsidRDefault="00AD7118" w:rsidP="00AD7118">
            <w:pPr>
              <w:ind w:firstLine="0"/>
            </w:pPr>
            <w:r>
              <w:t>Ligon</w:t>
            </w:r>
          </w:p>
        </w:tc>
        <w:tc>
          <w:tcPr>
            <w:tcW w:w="2180" w:type="dxa"/>
            <w:shd w:val="clear" w:color="auto" w:fill="auto"/>
          </w:tcPr>
          <w:p w14:paraId="41E7C239" w14:textId="445374FA" w:rsidR="00AD7118" w:rsidRPr="00AD7118" w:rsidRDefault="00AD7118" w:rsidP="00AD7118">
            <w:pPr>
              <w:ind w:firstLine="0"/>
            </w:pPr>
            <w:r>
              <w:t>Long</w:t>
            </w:r>
          </w:p>
        </w:tc>
      </w:tr>
      <w:tr w:rsidR="00AD7118" w:rsidRPr="00AD7118" w14:paraId="358C0ECA" w14:textId="77777777" w:rsidTr="00AD7118">
        <w:tc>
          <w:tcPr>
            <w:tcW w:w="2179" w:type="dxa"/>
            <w:shd w:val="clear" w:color="auto" w:fill="auto"/>
          </w:tcPr>
          <w:p w14:paraId="334FE7CC" w14:textId="50BB6812" w:rsidR="00AD7118" w:rsidRPr="00AD7118" w:rsidRDefault="00AD7118" w:rsidP="00AD7118">
            <w:pPr>
              <w:ind w:firstLine="0"/>
            </w:pPr>
            <w:r>
              <w:t>Lowe</w:t>
            </w:r>
          </w:p>
        </w:tc>
        <w:tc>
          <w:tcPr>
            <w:tcW w:w="2179" w:type="dxa"/>
            <w:shd w:val="clear" w:color="auto" w:fill="auto"/>
          </w:tcPr>
          <w:p w14:paraId="1B7C52C1" w14:textId="40945ECB" w:rsidR="00AD7118" w:rsidRPr="00AD7118" w:rsidRDefault="00AD7118" w:rsidP="00AD7118">
            <w:pPr>
              <w:ind w:firstLine="0"/>
            </w:pPr>
            <w:r>
              <w:t>Magnuson</w:t>
            </w:r>
          </w:p>
        </w:tc>
        <w:tc>
          <w:tcPr>
            <w:tcW w:w="2180" w:type="dxa"/>
            <w:shd w:val="clear" w:color="auto" w:fill="auto"/>
          </w:tcPr>
          <w:p w14:paraId="0B7F8132" w14:textId="17056CF0" w:rsidR="00AD7118" w:rsidRPr="00AD7118" w:rsidRDefault="00AD7118" w:rsidP="00AD7118">
            <w:pPr>
              <w:ind w:firstLine="0"/>
            </w:pPr>
            <w:r>
              <w:t>May</w:t>
            </w:r>
          </w:p>
        </w:tc>
      </w:tr>
      <w:tr w:rsidR="00AD7118" w:rsidRPr="00AD7118" w14:paraId="4551ED54" w14:textId="77777777" w:rsidTr="00AD7118">
        <w:tc>
          <w:tcPr>
            <w:tcW w:w="2179" w:type="dxa"/>
            <w:shd w:val="clear" w:color="auto" w:fill="auto"/>
          </w:tcPr>
          <w:p w14:paraId="59203AFD" w14:textId="4630E8D6" w:rsidR="00AD7118" w:rsidRPr="00AD7118" w:rsidRDefault="00AD7118" w:rsidP="00AD7118">
            <w:pPr>
              <w:ind w:firstLine="0"/>
            </w:pPr>
            <w:r>
              <w:t>McCabe</w:t>
            </w:r>
          </w:p>
        </w:tc>
        <w:tc>
          <w:tcPr>
            <w:tcW w:w="2179" w:type="dxa"/>
            <w:shd w:val="clear" w:color="auto" w:fill="auto"/>
          </w:tcPr>
          <w:p w14:paraId="4483F36C" w14:textId="5D6135AD" w:rsidR="00AD7118" w:rsidRPr="00AD7118" w:rsidRDefault="00AD7118" w:rsidP="00AD7118">
            <w:pPr>
              <w:ind w:firstLine="0"/>
            </w:pPr>
            <w:r>
              <w:t>McDaniel</w:t>
            </w:r>
          </w:p>
        </w:tc>
        <w:tc>
          <w:tcPr>
            <w:tcW w:w="2180" w:type="dxa"/>
            <w:shd w:val="clear" w:color="auto" w:fill="auto"/>
          </w:tcPr>
          <w:p w14:paraId="151E4536" w14:textId="7555292D" w:rsidR="00AD7118" w:rsidRPr="00AD7118" w:rsidRDefault="00AD7118" w:rsidP="00AD7118">
            <w:pPr>
              <w:ind w:firstLine="0"/>
            </w:pPr>
            <w:r>
              <w:t>Mitchell</w:t>
            </w:r>
          </w:p>
        </w:tc>
      </w:tr>
      <w:tr w:rsidR="00AD7118" w:rsidRPr="00AD7118" w14:paraId="6B3B051B" w14:textId="77777777" w:rsidTr="00AD7118">
        <w:tc>
          <w:tcPr>
            <w:tcW w:w="2179" w:type="dxa"/>
            <w:shd w:val="clear" w:color="auto" w:fill="auto"/>
          </w:tcPr>
          <w:p w14:paraId="730A78A5" w14:textId="5F19A2CD" w:rsidR="00AD7118" w:rsidRPr="00AD7118" w:rsidRDefault="00AD7118" w:rsidP="00AD7118">
            <w:pPr>
              <w:ind w:firstLine="0"/>
            </w:pPr>
            <w:r>
              <w:t>T. Moore</w:t>
            </w:r>
          </w:p>
        </w:tc>
        <w:tc>
          <w:tcPr>
            <w:tcW w:w="2179" w:type="dxa"/>
            <w:shd w:val="clear" w:color="auto" w:fill="auto"/>
          </w:tcPr>
          <w:p w14:paraId="73C33691" w14:textId="75876B42" w:rsidR="00AD7118" w:rsidRPr="00AD7118" w:rsidRDefault="00AD7118" w:rsidP="00AD7118">
            <w:pPr>
              <w:ind w:firstLine="0"/>
            </w:pPr>
            <w:r>
              <w:t>A. M. Morgan</w:t>
            </w:r>
          </w:p>
        </w:tc>
        <w:tc>
          <w:tcPr>
            <w:tcW w:w="2180" w:type="dxa"/>
            <w:shd w:val="clear" w:color="auto" w:fill="auto"/>
          </w:tcPr>
          <w:p w14:paraId="231156C8" w14:textId="672ACC8B" w:rsidR="00AD7118" w:rsidRPr="00AD7118" w:rsidRDefault="00AD7118" w:rsidP="00AD7118">
            <w:pPr>
              <w:ind w:firstLine="0"/>
            </w:pPr>
            <w:r>
              <w:t>T. A. Morgan</w:t>
            </w:r>
          </w:p>
        </w:tc>
      </w:tr>
      <w:tr w:rsidR="00AD7118" w:rsidRPr="00AD7118" w14:paraId="139CD33A" w14:textId="77777777" w:rsidTr="00AD7118">
        <w:tc>
          <w:tcPr>
            <w:tcW w:w="2179" w:type="dxa"/>
            <w:shd w:val="clear" w:color="auto" w:fill="auto"/>
          </w:tcPr>
          <w:p w14:paraId="523FBD77" w14:textId="6FF5DD37" w:rsidR="00AD7118" w:rsidRPr="00AD7118" w:rsidRDefault="00AD7118" w:rsidP="00AD7118">
            <w:pPr>
              <w:ind w:firstLine="0"/>
            </w:pPr>
            <w:r>
              <w:t>Moss</w:t>
            </w:r>
          </w:p>
        </w:tc>
        <w:tc>
          <w:tcPr>
            <w:tcW w:w="2179" w:type="dxa"/>
            <w:shd w:val="clear" w:color="auto" w:fill="auto"/>
          </w:tcPr>
          <w:p w14:paraId="7254645B" w14:textId="46347653" w:rsidR="00AD7118" w:rsidRPr="00AD7118" w:rsidRDefault="00AD7118" w:rsidP="00AD7118">
            <w:pPr>
              <w:ind w:firstLine="0"/>
            </w:pPr>
            <w:r>
              <w:t>Murphy</w:t>
            </w:r>
          </w:p>
        </w:tc>
        <w:tc>
          <w:tcPr>
            <w:tcW w:w="2180" w:type="dxa"/>
            <w:shd w:val="clear" w:color="auto" w:fill="auto"/>
          </w:tcPr>
          <w:p w14:paraId="2A9AE701" w14:textId="65AC24FE" w:rsidR="00AD7118" w:rsidRPr="00AD7118" w:rsidRDefault="00AD7118" w:rsidP="00AD7118">
            <w:pPr>
              <w:ind w:firstLine="0"/>
            </w:pPr>
            <w:r>
              <w:t>Neese</w:t>
            </w:r>
          </w:p>
        </w:tc>
      </w:tr>
      <w:tr w:rsidR="00AD7118" w:rsidRPr="00AD7118" w14:paraId="5D852113" w14:textId="77777777" w:rsidTr="00AD7118">
        <w:tc>
          <w:tcPr>
            <w:tcW w:w="2179" w:type="dxa"/>
            <w:shd w:val="clear" w:color="auto" w:fill="auto"/>
          </w:tcPr>
          <w:p w14:paraId="026024F3" w14:textId="1814121F" w:rsidR="00AD7118" w:rsidRPr="00AD7118" w:rsidRDefault="00AD7118" w:rsidP="00AD7118">
            <w:pPr>
              <w:ind w:firstLine="0"/>
            </w:pPr>
            <w:r>
              <w:t>B. Newton</w:t>
            </w:r>
          </w:p>
        </w:tc>
        <w:tc>
          <w:tcPr>
            <w:tcW w:w="2179" w:type="dxa"/>
            <w:shd w:val="clear" w:color="auto" w:fill="auto"/>
          </w:tcPr>
          <w:p w14:paraId="3D763FB1" w14:textId="5507EDAD" w:rsidR="00AD7118" w:rsidRPr="00AD7118" w:rsidRDefault="00AD7118" w:rsidP="00AD7118">
            <w:pPr>
              <w:ind w:firstLine="0"/>
            </w:pPr>
            <w:r>
              <w:t>Nutt</w:t>
            </w:r>
          </w:p>
        </w:tc>
        <w:tc>
          <w:tcPr>
            <w:tcW w:w="2180" w:type="dxa"/>
            <w:shd w:val="clear" w:color="auto" w:fill="auto"/>
          </w:tcPr>
          <w:p w14:paraId="7C7632BB" w14:textId="2C35EB74" w:rsidR="00AD7118" w:rsidRPr="00AD7118" w:rsidRDefault="00AD7118" w:rsidP="00AD7118">
            <w:pPr>
              <w:ind w:firstLine="0"/>
            </w:pPr>
            <w:r>
              <w:t>O'Neal</w:t>
            </w:r>
          </w:p>
        </w:tc>
      </w:tr>
      <w:tr w:rsidR="00AD7118" w:rsidRPr="00AD7118" w14:paraId="409E3782" w14:textId="77777777" w:rsidTr="00AD7118">
        <w:tc>
          <w:tcPr>
            <w:tcW w:w="2179" w:type="dxa"/>
            <w:shd w:val="clear" w:color="auto" w:fill="auto"/>
          </w:tcPr>
          <w:p w14:paraId="5752BA88" w14:textId="2B96804F" w:rsidR="00AD7118" w:rsidRPr="00AD7118" w:rsidRDefault="00AD7118" w:rsidP="00AD7118">
            <w:pPr>
              <w:ind w:firstLine="0"/>
            </w:pPr>
            <w:r>
              <w:t>Oremus</w:t>
            </w:r>
          </w:p>
        </w:tc>
        <w:tc>
          <w:tcPr>
            <w:tcW w:w="2179" w:type="dxa"/>
            <w:shd w:val="clear" w:color="auto" w:fill="auto"/>
          </w:tcPr>
          <w:p w14:paraId="1BCACB13" w14:textId="47C50EE5" w:rsidR="00AD7118" w:rsidRPr="00AD7118" w:rsidRDefault="00AD7118" w:rsidP="00AD7118">
            <w:pPr>
              <w:ind w:firstLine="0"/>
            </w:pPr>
            <w:r>
              <w:t>Ott</w:t>
            </w:r>
          </w:p>
        </w:tc>
        <w:tc>
          <w:tcPr>
            <w:tcW w:w="2180" w:type="dxa"/>
            <w:shd w:val="clear" w:color="auto" w:fill="auto"/>
          </w:tcPr>
          <w:p w14:paraId="4DDD5F4F" w14:textId="6DD949DF" w:rsidR="00AD7118" w:rsidRPr="00AD7118" w:rsidRDefault="00AD7118" w:rsidP="00AD7118">
            <w:pPr>
              <w:ind w:firstLine="0"/>
            </w:pPr>
            <w:r>
              <w:t>Pace</w:t>
            </w:r>
          </w:p>
        </w:tc>
      </w:tr>
      <w:tr w:rsidR="00AD7118" w:rsidRPr="00AD7118" w14:paraId="0DC57EEC" w14:textId="77777777" w:rsidTr="00AD7118">
        <w:tc>
          <w:tcPr>
            <w:tcW w:w="2179" w:type="dxa"/>
            <w:shd w:val="clear" w:color="auto" w:fill="auto"/>
          </w:tcPr>
          <w:p w14:paraId="10C45FF4" w14:textId="43F3D251" w:rsidR="00AD7118" w:rsidRPr="00AD7118" w:rsidRDefault="00AD7118" w:rsidP="00AD7118">
            <w:pPr>
              <w:ind w:firstLine="0"/>
            </w:pPr>
            <w:r>
              <w:t>Pedalino</w:t>
            </w:r>
          </w:p>
        </w:tc>
        <w:tc>
          <w:tcPr>
            <w:tcW w:w="2179" w:type="dxa"/>
            <w:shd w:val="clear" w:color="auto" w:fill="auto"/>
          </w:tcPr>
          <w:p w14:paraId="58A1D26E" w14:textId="7BD85340" w:rsidR="00AD7118" w:rsidRPr="00AD7118" w:rsidRDefault="00AD7118" w:rsidP="00AD7118">
            <w:pPr>
              <w:ind w:firstLine="0"/>
            </w:pPr>
            <w:r>
              <w:t>Pendarvis</w:t>
            </w:r>
          </w:p>
        </w:tc>
        <w:tc>
          <w:tcPr>
            <w:tcW w:w="2180" w:type="dxa"/>
            <w:shd w:val="clear" w:color="auto" w:fill="auto"/>
          </w:tcPr>
          <w:p w14:paraId="5312A80B" w14:textId="34FEB8AF" w:rsidR="00AD7118" w:rsidRPr="00AD7118" w:rsidRDefault="00AD7118" w:rsidP="00AD7118">
            <w:pPr>
              <w:ind w:firstLine="0"/>
            </w:pPr>
            <w:r>
              <w:t>Pope</w:t>
            </w:r>
          </w:p>
        </w:tc>
      </w:tr>
      <w:tr w:rsidR="00AD7118" w:rsidRPr="00AD7118" w14:paraId="3940F13E" w14:textId="77777777" w:rsidTr="00AD7118">
        <w:tc>
          <w:tcPr>
            <w:tcW w:w="2179" w:type="dxa"/>
            <w:shd w:val="clear" w:color="auto" w:fill="auto"/>
          </w:tcPr>
          <w:p w14:paraId="6CA2DDCD" w14:textId="2AFFE3EC" w:rsidR="00AD7118" w:rsidRPr="00AD7118" w:rsidRDefault="00AD7118" w:rsidP="00AD7118">
            <w:pPr>
              <w:ind w:firstLine="0"/>
            </w:pPr>
            <w:r>
              <w:t>Rivers</w:t>
            </w:r>
          </w:p>
        </w:tc>
        <w:tc>
          <w:tcPr>
            <w:tcW w:w="2179" w:type="dxa"/>
            <w:shd w:val="clear" w:color="auto" w:fill="auto"/>
          </w:tcPr>
          <w:p w14:paraId="3F23F8E9" w14:textId="35D7A01D" w:rsidR="00AD7118" w:rsidRPr="00AD7118" w:rsidRDefault="00AD7118" w:rsidP="00AD7118">
            <w:pPr>
              <w:ind w:firstLine="0"/>
            </w:pPr>
            <w:r>
              <w:t>Robbins</w:t>
            </w:r>
          </w:p>
        </w:tc>
        <w:tc>
          <w:tcPr>
            <w:tcW w:w="2180" w:type="dxa"/>
            <w:shd w:val="clear" w:color="auto" w:fill="auto"/>
          </w:tcPr>
          <w:p w14:paraId="6210CACC" w14:textId="2C264809" w:rsidR="00AD7118" w:rsidRPr="00AD7118" w:rsidRDefault="00AD7118" w:rsidP="00AD7118">
            <w:pPr>
              <w:ind w:firstLine="0"/>
            </w:pPr>
            <w:r>
              <w:t>Sandifer</w:t>
            </w:r>
          </w:p>
        </w:tc>
      </w:tr>
      <w:tr w:rsidR="00AD7118" w:rsidRPr="00AD7118" w14:paraId="22E575F5" w14:textId="77777777" w:rsidTr="00AD7118">
        <w:tc>
          <w:tcPr>
            <w:tcW w:w="2179" w:type="dxa"/>
            <w:shd w:val="clear" w:color="auto" w:fill="auto"/>
          </w:tcPr>
          <w:p w14:paraId="0B73980A" w14:textId="53A65065" w:rsidR="00AD7118" w:rsidRPr="00AD7118" w:rsidRDefault="00AD7118" w:rsidP="00AD7118">
            <w:pPr>
              <w:ind w:firstLine="0"/>
            </w:pPr>
            <w:r>
              <w:t>Schuessler</w:t>
            </w:r>
          </w:p>
        </w:tc>
        <w:tc>
          <w:tcPr>
            <w:tcW w:w="2179" w:type="dxa"/>
            <w:shd w:val="clear" w:color="auto" w:fill="auto"/>
          </w:tcPr>
          <w:p w14:paraId="6C9C7A2B" w14:textId="2E670557" w:rsidR="00AD7118" w:rsidRPr="00AD7118" w:rsidRDefault="00AD7118" w:rsidP="00AD7118">
            <w:pPr>
              <w:ind w:firstLine="0"/>
            </w:pPr>
            <w:r>
              <w:t>Sessions</w:t>
            </w:r>
          </w:p>
        </w:tc>
        <w:tc>
          <w:tcPr>
            <w:tcW w:w="2180" w:type="dxa"/>
            <w:shd w:val="clear" w:color="auto" w:fill="auto"/>
          </w:tcPr>
          <w:p w14:paraId="4A07A8D9" w14:textId="41449B7E" w:rsidR="00AD7118" w:rsidRPr="00AD7118" w:rsidRDefault="00AD7118" w:rsidP="00AD7118">
            <w:pPr>
              <w:ind w:firstLine="0"/>
            </w:pPr>
            <w:r>
              <w:t>M. M. Smith</w:t>
            </w:r>
          </w:p>
        </w:tc>
      </w:tr>
      <w:tr w:rsidR="00AD7118" w:rsidRPr="00AD7118" w14:paraId="7D97F464" w14:textId="77777777" w:rsidTr="00AD7118">
        <w:tc>
          <w:tcPr>
            <w:tcW w:w="2179" w:type="dxa"/>
            <w:shd w:val="clear" w:color="auto" w:fill="auto"/>
          </w:tcPr>
          <w:p w14:paraId="57EB0BC6" w14:textId="000E1628" w:rsidR="00AD7118" w:rsidRPr="00AD7118" w:rsidRDefault="00AD7118" w:rsidP="00AD7118">
            <w:pPr>
              <w:ind w:firstLine="0"/>
            </w:pPr>
            <w:r>
              <w:t>Stavrinakis</w:t>
            </w:r>
          </w:p>
        </w:tc>
        <w:tc>
          <w:tcPr>
            <w:tcW w:w="2179" w:type="dxa"/>
            <w:shd w:val="clear" w:color="auto" w:fill="auto"/>
          </w:tcPr>
          <w:p w14:paraId="6F2F879D" w14:textId="3774A6CB" w:rsidR="00AD7118" w:rsidRPr="00AD7118" w:rsidRDefault="00AD7118" w:rsidP="00AD7118">
            <w:pPr>
              <w:ind w:firstLine="0"/>
            </w:pPr>
            <w:r>
              <w:t>Taylor</w:t>
            </w:r>
          </w:p>
        </w:tc>
        <w:tc>
          <w:tcPr>
            <w:tcW w:w="2180" w:type="dxa"/>
            <w:shd w:val="clear" w:color="auto" w:fill="auto"/>
          </w:tcPr>
          <w:p w14:paraId="0D728654" w14:textId="112F7E4F" w:rsidR="00AD7118" w:rsidRPr="00AD7118" w:rsidRDefault="00AD7118" w:rsidP="00AD7118">
            <w:pPr>
              <w:ind w:firstLine="0"/>
            </w:pPr>
            <w:r>
              <w:t>Tedder</w:t>
            </w:r>
          </w:p>
        </w:tc>
      </w:tr>
      <w:tr w:rsidR="00AD7118" w:rsidRPr="00AD7118" w14:paraId="3B516949" w14:textId="77777777" w:rsidTr="00AD7118">
        <w:tc>
          <w:tcPr>
            <w:tcW w:w="2179" w:type="dxa"/>
            <w:shd w:val="clear" w:color="auto" w:fill="auto"/>
          </w:tcPr>
          <w:p w14:paraId="4987A327" w14:textId="660D6587" w:rsidR="00AD7118" w:rsidRPr="00AD7118" w:rsidRDefault="00AD7118" w:rsidP="00AD7118">
            <w:pPr>
              <w:ind w:firstLine="0"/>
            </w:pPr>
            <w:r>
              <w:t>Thayer</w:t>
            </w:r>
          </w:p>
        </w:tc>
        <w:tc>
          <w:tcPr>
            <w:tcW w:w="2179" w:type="dxa"/>
            <w:shd w:val="clear" w:color="auto" w:fill="auto"/>
          </w:tcPr>
          <w:p w14:paraId="738AEEB3" w14:textId="2AFCDB2A" w:rsidR="00AD7118" w:rsidRPr="00AD7118" w:rsidRDefault="00AD7118" w:rsidP="00AD7118">
            <w:pPr>
              <w:ind w:firstLine="0"/>
            </w:pPr>
            <w:r>
              <w:t>Thigpen</w:t>
            </w:r>
          </w:p>
        </w:tc>
        <w:tc>
          <w:tcPr>
            <w:tcW w:w="2180" w:type="dxa"/>
            <w:shd w:val="clear" w:color="auto" w:fill="auto"/>
          </w:tcPr>
          <w:p w14:paraId="33F43992" w14:textId="41709C0C" w:rsidR="00AD7118" w:rsidRPr="00AD7118" w:rsidRDefault="00AD7118" w:rsidP="00AD7118">
            <w:pPr>
              <w:ind w:firstLine="0"/>
            </w:pPr>
            <w:r>
              <w:t>Trantham</w:t>
            </w:r>
          </w:p>
        </w:tc>
      </w:tr>
      <w:tr w:rsidR="00AD7118" w:rsidRPr="00AD7118" w14:paraId="0F2A23EC" w14:textId="77777777" w:rsidTr="00AD7118">
        <w:tc>
          <w:tcPr>
            <w:tcW w:w="2179" w:type="dxa"/>
            <w:shd w:val="clear" w:color="auto" w:fill="auto"/>
          </w:tcPr>
          <w:p w14:paraId="3D40E7CB" w14:textId="181F3E45" w:rsidR="00AD7118" w:rsidRPr="00AD7118" w:rsidRDefault="00AD7118" w:rsidP="00AD7118">
            <w:pPr>
              <w:ind w:firstLine="0"/>
            </w:pPr>
            <w:r>
              <w:t>Vaughan</w:t>
            </w:r>
          </w:p>
        </w:tc>
        <w:tc>
          <w:tcPr>
            <w:tcW w:w="2179" w:type="dxa"/>
            <w:shd w:val="clear" w:color="auto" w:fill="auto"/>
          </w:tcPr>
          <w:p w14:paraId="7E091B27" w14:textId="01A4A29B" w:rsidR="00AD7118" w:rsidRPr="00AD7118" w:rsidRDefault="00AD7118" w:rsidP="00AD7118">
            <w:pPr>
              <w:ind w:firstLine="0"/>
            </w:pPr>
            <w:r>
              <w:t>Weeks</w:t>
            </w:r>
          </w:p>
        </w:tc>
        <w:tc>
          <w:tcPr>
            <w:tcW w:w="2180" w:type="dxa"/>
            <w:shd w:val="clear" w:color="auto" w:fill="auto"/>
          </w:tcPr>
          <w:p w14:paraId="3E63A127" w14:textId="23FEB701" w:rsidR="00AD7118" w:rsidRPr="00AD7118" w:rsidRDefault="00AD7118" w:rsidP="00AD7118">
            <w:pPr>
              <w:ind w:firstLine="0"/>
            </w:pPr>
            <w:r>
              <w:t>West</w:t>
            </w:r>
          </w:p>
        </w:tc>
      </w:tr>
      <w:tr w:rsidR="00AD7118" w:rsidRPr="00AD7118" w14:paraId="36F1FAB8" w14:textId="77777777" w:rsidTr="00AD7118">
        <w:tc>
          <w:tcPr>
            <w:tcW w:w="2179" w:type="dxa"/>
            <w:shd w:val="clear" w:color="auto" w:fill="auto"/>
          </w:tcPr>
          <w:p w14:paraId="5EB0C489" w14:textId="7DBF58A8" w:rsidR="00AD7118" w:rsidRPr="00AD7118" w:rsidRDefault="00AD7118" w:rsidP="00AD7118">
            <w:pPr>
              <w:ind w:firstLine="0"/>
            </w:pPr>
            <w:r>
              <w:t>Wetmore</w:t>
            </w:r>
          </w:p>
        </w:tc>
        <w:tc>
          <w:tcPr>
            <w:tcW w:w="2179" w:type="dxa"/>
            <w:shd w:val="clear" w:color="auto" w:fill="auto"/>
          </w:tcPr>
          <w:p w14:paraId="3E70B7A0" w14:textId="30B932AF" w:rsidR="00AD7118" w:rsidRPr="00AD7118" w:rsidRDefault="00AD7118" w:rsidP="00AD7118">
            <w:pPr>
              <w:ind w:firstLine="0"/>
            </w:pPr>
            <w:r>
              <w:t>Wheeler</w:t>
            </w:r>
          </w:p>
        </w:tc>
        <w:tc>
          <w:tcPr>
            <w:tcW w:w="2180" w:type="dxa"/>
            <w:shd w:val="clear" w:color="auto" w:fill="auto"/>
          </w:tcPr>
          <w:p w14:paraId="054158A2" w14:textId="4BDA395E" w:rsidR="00AD7118" w:rsidRPr="00AD7118" w:rsidRDefault="00AD7118" w:rsidP="00AD7118">
            <w:pPr>
              <w:ind w:firstLine="0"/>
            </w:pPr>
            <w:r>
              <w:t>White</w:t>
            </w:r>
          </w:p>
        </w:tc>
      </w:tr>
      <w:tr w:rsidR="00AD7118" w:rsidRPr="00AD7118" w14:paraId="0F3C0A7A" w14:textId="77777777" w:rsidTr="00AD7118">
        <w:tc>
          <w:tcPr>
            <w:tcW w:w="2179" w:type="dxa"/>
            <w:shd w:val="clear" w:color="auto" w:fill="auto"/>
          </w:tcPr>
          <w:p w14:paraId="7C2C43B3" w14:textId="0DD7A42B" w:rsidR="00AD7118" w:rsidRPr="00AD7118" w:rsidRDefault="00AD7118" w:rsidP="00AD7118">
            <w:pPr>
              <w:keepNext/>
              <w:ind w:firstLine="0"/>
            </w:pPr>
            <w:r>
              <w:t>Whitmire</w:t>
            </w:r>
          </w:p>
        </w:tc>
        <w:tc>
          <w:tcPr>
            <w:tcW w:w="2179" w:type="dxa"/>
            <w:shd w:val="clear" w:color="auto" w:fill="auto"/>
          </w:tcPr>
          <w:p w14:paraId="492E2895" w14:textId="24C1B102" w:rsidR="00AD7118" w:rsidRPr="00AD7118" w:rsidRDefault="00AD7118" w:rsidP="00AD7118">
            <w:pPr>
              <w:keepNext/>
              <w:ind w:firstLine="0"/>
            </w:pPr>
            <w:r>
              <w:t>Williams</w:t>
            </w:r>
          </w:p>
        </w:tc>
        <w:tc>
          <w:tcPr>
            <w:tcW w:w="2180" w:type="dxa"/>
            <w:shd w:val="clear" w:color="auto" w:fill="auto"/>
          </w:tcPr>
          <w:p w14:paraId="0AD7AE07" w14:textId="35B053B9" w:rsidR="00AD7118" w:rsidRPr="00AD7118" w:rsidRDefault="00AD7118" w:rsidP="00AD7118">
            <w:pPr>
              <w:keepNext/>
              <w:ind w:firstLine="0"/>
            </w:pPr>
            <w:r>
              <w:t>Willis</w:t>
            </w:r>
          </w:p>
        </w:tc>
      </w:tr>
      <w:tr w:rsidR="00AD7118" w:rsidRPr="00AD7118" w14:paraId="7CE9D783" w14:textId="77777777" w:rsidTr="00AD7118">
        <w:tc>
          <w:tcPr>
            <w:tcW w:w="2179" w:type="dxa"/>
            <w:shd w:val="clear" w:color="auto" w:fill="auto"/>
          </w:tcPr>
          <w:p w14:paraId="0D6AAC30" w14:textId="4888AA50" w:rsidR="00AD7118" w:rsidRPr="00AD7118" w:rsidRDefault="00AD7118" w:rsidP="00AD7118">
            <w:pPr>
              <w:keepNext/>
              <w:ind w:firstLine="0"/>
            </w:pPr>
            <w:r>
              <w:t>Wooten</w:t>
            </w:r>
          </w:p>
        </w:tc>
        <w:tc>
          <w:tcPr>
            <w:tcW w:w="2179" w:type="dxa"/>
            <w:shd w:val="clear" w:color="auto" w:fill="auto"/>
          </w:tcPr>
          <w:p w14:paraId="505C53F3" w14:textId="77777777" w:rsidR="00AD7118" w:rsidRPr="00AD7118" w:rsidRDefault="00AD7118" w:rsidP="00AD7118">
            <w:pPr>
              <w:keepNext/>
              <w:ind w:firstLine="0"/>
            </w:pPr>
          </w:p>
        </w:tc>
        <w:tc>
          <w:tcPr>
            <w:tcW w:w="2180" w:type="dxa"/>
            <w:shd w:val="clear" w:color="auto" w:fill="auto"/>
          </w:tcPr>
          <w:p w14:paraId="010D790F" w14:textId="77777777" w:rsidR="00AD7118" w:rsidRPr="00AD7118" w:rsidRDefault="00AD7118" w:rsidP="00AD7118">
            <w:pPr>
              <w:keepNext/>
              <w:ind w:firstLine="0"/>
            </w:pPr>
          </w:p>
        </w:tc>
      </w:tr>
    </w:tbl>
    <w:p w14:paraId="4FBA9F41" w14:textId="77777777" w:rsidR="00AD7118" w:rsidRDefault="00AD7118" w:rsidP="00AD7118"/>
    <w:p w14:paraId="47A87F37" w14:textId="525E5B01" w:rsidR="00AD7118" w:rsidRDefault="00AD7118" w:rsidP="00AD7118">
      <w:pPr>
        <w:jc w:val="center"/>
        <w:rPr>
          <w:b/>
        </w:rPr>
      </w:pPr>
      <w:r w:rsidRPr="00AD7118">
        <w:rPr>
          <w:b/>
        </w:rPr>
        <w:t>Total--109</w:t>
      </w:r>
    </w:p>
    <w:p w14:paraId="08D61FC4" w14:textId="198D52FC" w:rsidR="00AD7118" w:rsidRDefault="00AD7118" w:rsidP="00AD7118">
      <w:pPr>
        <w:jc w:val="center"/>
        <w:rPr>
          <w:b/>
        </w:rPr>
      </w:pPr>
    </w:p>
    <w:p w14:paraId="4851FA78" w14:textId="77777777" w:rsidR="00AD7118" w:rsidRDefault="00AD7118" w:rsidP="00AD7118">
      <w:pPr>
        <w:ind w:firstLine="0"/>
      </w:pPr>
      <w:r w:rsidRPr="00AD7118">
        <w:t xml:space="preserve"> </w:t>
      </w:r>
      <w:r>
        <w:t>Those who voted in the negative are:</w:t>
      </w:r>
    </w:p>
    <w:p w14:paraId="079046CE" w14:textId="77777777" w:rsidR="00AD7118" w:rsidRDefault="00AD7118" w:rsidP="00AD7118"/>
    <w:p w14:paraId="0AB45554" w14:textId="77777777" w:rsidR="00AD7118" w:rsidRDefault="00AD7118" w:rsidP="00AD7118">
      <w:pPr>
        <w:jc w:val="center"/>
        <w:rPr>
          <w:b/>
        </w:rPr>
      </w:pPr>
      <w:r w:rsidRPr="00AD7118">
        <w:rPr>
          <w:b/>
        </w:rPr>
        <w:t>Total--0</w:t>
      </w:r>
    </w:p>
    <w:p w14:paraId="52735A52" w14:textId="433A217A" w:rsidR="00AD7118" w:rsidRDefault="00AD7118" w:rsidP="00AD7118">
      <w:pPr>
        <w:jc w:val="center"/>
        <w:rPr>
          <w:b/>
        </w:rPr>
      </w:pPr>
    </w:p>
    <w:p w14:paraId="36FCC5E3" w14:textId="77777777" w:rsidR="00AD7118" w:rsidRDefault="00AD7118" w:rsidP="00AD7118">
      <w:r>
        <w:t xml:space="preserve">Section 111 was adopted. </w:t>
      </w:r>
    </w:p>
    <w:p w14:paraId="22D0C157" w14:textId="3D95E7A5" w:rsidR="00AD7118" w:rsidRDefault="00AD7118" w:rsidP="00AD7118"/>
    <w:p w14:paraId="3AE471E5" w14:textId="2CBE9AB6" w:rsidR="00AD7118" w:rsidRDefault="00AD7118" w:rsidP="00AD7118">
      <w:pPr>
        <w:keepNext/>
        <w:jc w:val="center"/>
        <w:rPr>
          <w:b/>
        </w:rPr>
      </w:pPr>
      <w:r w:rsidRPr="00AD7118">
        <w:rPr>
          <w:b/>
        </w:rPr>
        <w:t>SECTION 112</w:t>
      </w:r>
    </w:p>
    <w:p w14:paraId="7F3B4040" w14:textId="77777777" w:rsidR="00AD7118" w:rsidRDefault="00AD7118" w:rsidP="00AD7118">
      <w:r>
        <w:t xml:space="preserve">The yeas and nays were taken resulting as follows: </w:t>
      </w:r>
    </w:p>
    <w:p w14:paraId="274212A2" w14:textId="2FD7BADA" w:rsidR="00AD7118" w:rsidRDefault="00AD7118" w:rsidP="00AD7118">
      <w:pPr>
        <w:jc w:val="center"/>
      </w:pPr>
      <w:r>
        <w:t xml:space="preserve"> </w:t>
      </w:r>
      <w:bookmarkStart w:id="125" w:name="vote_start270"/>
      <w:bookmarkEnd w:id="125"/>
      <w:r>
        <w:t>Yeas 113; Nays 0</w:t>
      </w:r>
    </w:p>
    <w:p w14:paraId="02280475" w14:textId="543FA603" w:rsidR="00AD7118" w:rsidRDefault="00AD7118" w:rsidP="00AD7118">
      <w:pPr>
        <w:jc w:val="center"/>
      </w:pPr>
    </w:p>
    <w:p w14:paraId="59E20FF9"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65BEF2C0" w14:textId="77777777" w:rsidTr="00AD7118">
        <w:tc>
          <w:tcPr>
            <w:tcW w:w="2179" w:type="dxa"/>
            <w:shd w:val="clear" w:color="auto" w:fill="auto"/>
          </w:tcPr>
          <w:p w14:paraId="636B17EA" w14:textId="177683F9" w:rsidR="00AD7118" w:rsidRPr="00AD7118" w:rsidRDefault="00AD7118" w:rsidP="00AD7118">
            <w:pPr>
              <w:keepNext/>
              <w:ind w:firstLine="0"/>
            </w:pPr>
            <w:r>
              <w:t>Anderson</w:t>
            </w:r>
          </w:p>
        </w:tc>
        <w:tc>
          <w:tcPr>
            <w:tcW w:w="2179" w:type="dxa"/>
            <w:shd w:val="clear" w:color="auto" w:fill="auto"/>
          </w:tcPr>
          <w:p w14:paraId="1E816458" w14:textId="38B19491" w:rsidR="00AD7118" w:rsidRPr="00AD7118" w:rsidRDefault="00AD7118" w:rsidP="00AD7118">
            <w:pPr>
              <w:keepNext/>
              <w:ind w:firstLine="0"/>
            </w:pPr>
            <w:r>
              <w:t>Atkinson</w:t>
            </w:r>
          </w:p>
        </w:tc>
        <w:tc>
          <w:tcPr>
            <w:tcW w:w="2180" w:type="dxa"/>
            <w:shd w:val="clear" w:color="auto" w:fill="auto"/>
          </w:tcPr>
          <w:p w14:paraId="64F352DE" w14:textId="0F9D3F7E" w:rsidR="00AD7118" w:rsidRPr="00AD7118" w:rsidRDefault="00AD7118" w:rsidP="00AD7118">
            <w:pPr>
              <w:keepNext/>
              <w:ind w:firstLine="0"/>
            </w:pPr>
            <w:r>
              <w:t>Bailey</w:t>
            </w:r>
          </w:p>
        </w:tc>
      </w:tr>
      <w:tr w:rsidR="00AD7118" w:rsidRPr="00AD7118" w14:paraId="12EDA94E" w14:textId="77777777" w:rsidTr="00AD7118">
        <w:tc>
          <w:tcPr>
            <w:tcW w:w="2179" w:type="dxa"/>
            <w:shd w:val="clear" w:color="auto" w:fill="auto"/>
          </w:tcPr>
          <w:p w14:paraId="6973A35D" w14:textId="1E997CD2" w:rsidR="00AD7118" w:rsidRPr="00AD7118" w:rsidRDefault="00AD7118" w:rsidP="00AD7118">
            <w:pPr>
              <w:ind w:firstLine="0"/>
            </w:pPr>
            <w:r>
              <w:t>Ballentine</w:t>
            </w:r>
          </w:p>
        </w:tc>
        <w:tc>
          <w:tcPr>
            <w:tcW w:w="2179" w:type="dxa"/>
            <w:shd w:val="clear" w:color="auto" w:fill="auto"/>
          </w:tcPr>
          <w:p w14:paraId="144F0B0B" w14:textId="0156590A" w:rsidR="00AD7118" w:rsidRPr="00AD7118" w:rsidRDefault="00AD7118" w:rsidP="00AD7118">
            <w:pPr>
              <w:ind w:firstLine="0"/>
            </w:pPr>
            <w:r>
              <w:t>Bamberg</w:t>
            </w:r>
          </w:p>
        </w:tc>
        <w:tc>
          <w:tcPr>
            <w:tcW w:w="2180" w:type="dxa"/>
            <w:shd w:val="clear" w:color="auto" w:fill="auto"/>
          </w:tcPr>
          <w:p w14:paraId="376759D2" w14:textId="68A27274" w:rsidR="00AD7118" w:rsidRPr="00AD7118" w:rsidRDefault="00AD7118" w:rsidP="00AD7118">
            <w:pPr>
              <w:ind w:firstLine="0"/>
            </w:pPr>
            <w:r>
              <w:t>Bauer</w:t>
            </w:r>
          </w:p>
        </w:tc>
      </w:tr>
      <w:tr w:rsidR="00AD7118" w:rsidRPr="00AD7118" w14:paraId="7F706D69" w14:textId="77777777" w:rsidTr="00AD7118">
        <w:tc>
          <w:tcPr>
            <w:tcW w:w="2179" w:type="dxa"/>
            <w:shd w:val="clear" w:color="auto" w:fill="auto"/>
          </w:tcPr>
          <w:p w14:paraId="4284CAE9" w14:textId="3B0DB138" w:rsidR="00AD7118" w:rsidRPr="00AD7118" w:rsidRDefault="00AD7118" w:rsidP="00AD7118">
            <w:pPr>
              <w:ind w:firstLine="0"/>
            </w:pPr>
            <w:r>
              <w:t>Beach</w:t>
            </w:r>
          </w:p>
        </w:tc>
        <w:tc>
          <w:tcPr>
            <w:tcW w:w="2179" w:type="dxa"/>
            <w:shd w:val="clear" w:color="auto" w:fill="auto"/>
          </w:tcPr>
          <w:p w14:paraId="7B69219C" w14:textId="175497EC" w:rsidR="00AD7118" w:rsidRPr="00AD7118" w:rsidRDefault="00AD7118" w:rsidP="00AD7118">
            <w:pPr>
              <w:ind w:firstLine="0"/>
            </w:pPr>
            <w:r>
              <w:t>Bernstein</w:t>
            </w:r>
          </w:p>
        </w:tc>
        <w:tc>
          <w:tcPr>
            <w:tcW w:w="2180" w:type="dxa"/>
            <w:shd w:val="clear" w:color="auto" w:fill="auto"/>
          </w:tcPr>
          <w:p w14:paraId="0B3B5D21" w14:textId="235505C3" w:rsidR="00AD7118" w:rsidRPr="00AD7118" w:rsidRDefault="00AD7118" w:rsidP="00AD7118">
            <w:pPr>
              <w:ind w:firstLine="0"/>
            </w:pPr>
            <w:r>
              <w:t>Blackwell</w:t>
            </w:r>
          </w:p>
        </w:tc>
      </w:tr>
      <w:tr w:rsidR="00AD7118" w:rsidRPr="00AD7118" w14:paraId="3D2497AF" w14:textId="77777777" w:rsidTr="00AD7118">
        <w:tc>
          <w:tcPr>
            <w:tcW w:w="2179" w:type="dxa"/>
            <w:shd w:val="clear" w:color="auto" w:fill="auto"/>
          </w:tcPr>
          <w:p w14:paraId="17225EB7" w14:textId="0FCAD931" w:rsidR="00AD7118" w:rsidRPr="00AD7118" w:rsidRDefault="00AD7118" w:rsidP="00AD7118">
            <w:pPr>
              <w:ind w:firstLine="0"/>
            </w:pPr>
            <w:r>
              <w:t>Bradley</w:t>
            </w:r>
          </w:p>
        </w:tc>
        <w:tc>
          <w:tcPr>
            <w:tcW w:w="2179" w:type="dxa"/>
            <w:shd w:val="clear" w:color="auto" w:fill="auto"/>
          </w:tcPr>
          <w:p w14:paraId="1C9858D7" w14:textId="73FAEDFC" w:rsidR="00AD7118" w:rsidRPr="00AD7118" w:rsidRDefault="00AD7118" w:rsidP="00AD7118">
            <w:pPr>
              <w:ind w:firstLine="0"/>
            </w:pPr>
            <w:r>
              <w:t>Brewer</w:t>
            </w:r>
          </w:p>
        </w:tc>
        <w:tc>
          <w:tcPr>
            <w:tcW w:w="2180" w:type="dxa"/>
            <w:shd w:val="clear" w:color="auto" w:fill="auto"/>
          </w:tcPr>
          <w:p w14:paraId="1B94F917" w14:textId="7C88DDCB" w:rsidR="00AD7118" w:rsidRPr="00AD7118" w:rsidRDefault="00AD7118" w:rsidP="00AD7118">
            <w:pPr>
              <w:ind w:firstLine="0"/>
            </w:pPr>
            <w:r>
              <w:t>Brittain</w:t>
            </w:r>
          </w:p>
        </w:tc>
      </w:tr>
      <w:tr w:rsidR="00AD7118" w:rsidRPr="00AD7118" w14:paraId="6C3F143E" w14:textId="77777777" w:rsidTr="00AD7118">
        <w:tc>
          <w:tcPr>
            <w:tcW w:w="2179" w:type="dxa"/>
            <w:shd w:val="clear" w:color="auto" w:fill="auto"/>
          </w:tcPr>
          <w:p w14:paraId="3FDBF47C" w14:textId="29B1C1B0" w:rsidR="00AD7118" w:rsidRPr="00AD7118" w:rsidRDefault="00AD7118" w:rsidP="00AD7118">
            <w:pPr>
              <w:ind w:firstLine="0"/>
            </w:pPr>
            <w:r>
              <w:t>Burns</w:t>
            </w:r>
          </w:p>
        </w:tc>
        <w:tc>
          <w:tcPr>
            <w:tcW w:w="2179" w:type="dxa"/>
            <w:shd w:val="clear" w:color="auto" w:fill="auto"/>
          </w:tcPr>
          <w:p w14:paraId="743EFFB4" w14:textId="23604A0A" w:rsidR="00AD7118" w:rsidRPr="00AD7118" w:rsidRDefault="00AD7118" w:rsidP="00AD7118">
            <w:pPr>
              <w:ind w:firstLine="0"/>
            </w:pPr>
            <w:r>
              <w:t>Bustos</w:t>
            </w:r>
          </w:p>
        </w:tc>
        <w:tc>
          <w:tcPr>
            <w:tcW w:w="2180" w:type="dxa"/>
            <w:shd w:val="clear" w:color="auto" w:fill="auto"/>
          </w:tcPr>
          <w:p w14:paraId="2FE4813F" w14:textId="400537F3" w:rsidR="00AD7118" w:rsidRPr="00AD7118" w:rsidRDefault="00AD7118" w:rsidP="00AD7118">
            <w:pPr>
              <w:ind w:firstLine="0"/>
            </w:pPr>
            <w:r>
              <w:t>Calhoon</w:t>
            </w:r>
          </w:p>
        </w:tc>
      </w:tr>
      <w:tr w:rsidR="00AD7118" w:rsidRPr="00AD7118" w14:paraId="4E51AB64" w14:textId="77777777" w:rsidTr="00AD7118">
        <w:tc>
          <w:tcPr>
            <w:tcW w:w="2179" w:type="dxa"/>
            <w:shd w:val="clear" w:color="auto" w:fill="auto"/>
          </w:tcPr>
          <w:p w14:paraId="4AF87DDE" w14:textId="234048B6" w:rsidR="00AD7118" w:rsidRPr="00AD7118" w:rsidRDefault="00AD7118" w:rsidP="00AD7118">
            <w:pPr>
              <w:ind w:firstLine="0"/>
            </w:pPr>
            <w:r>
              <w:t>Carter</w:t>
            </w:r>
          </w:p>
        </w:tc>
        <w:tc>
          <w:tcPr>
            <w:tcW w:w="2179" w:type="dxa"/>
            <w:shd w:val="clear" w:color="auto" w:fill="auto"/>
          </w:tcPr>
          <w:p w14:paraId="3A01847E" w14:textId="74322304" w:rsidR="00AD7118" w:rsidRPr="00AD7118" w:rsidRDefault="00AD7118" w:rsidP="00AD7118">
            <w:pPr>
              <w:ind w:firstLine="0"/>
            </w:pPr>
            <w:r>
              <w:t>Caskey</w:t>
            </w:r>
          </w:p>
        </w:tc>
        <w:tc>
          <w:tcPr>
            <w:tcW w:w="2180" w:type="dxa"/>
            <w:shd w:val="clear" w:color="auto" w:fill="auto"/>
          </w:tcPr>
          <w:p w14:paraId="67449D41" w14:textId="4276336F" w:rsidR="00AD7118" w:rsidRPr="00AD7118" w:rsidRDefault="00AD7118" w:rsidP="00AD7118">
            <w:pPr>
              <w:ind w:firstLine="0"/>
            </w:pPr>
            <w:r>
              <w:t>Chapman</w:t>
            </w:r>
          </w:p>
        </w:tc>
      </w:tr>
      <w:tr w:rsidR="00AD7118" w:rsidRPr="00AD7118" w14:paraId="58C1CD6C" w14:textId="77777777" w:rsidTr="00AD7118">
        <w:tc>
          <w:tcPr>
            <w:tcW w:w="2179" w:type="dxa"/>
            <w:shd w:val="clear" w:color="auto" w:fill="auto"/>
          </w:tcPr>
          <w:p w14:paraId="2E2900EF" w14:textId="4BA00137" w:rsidR="00AD7118" w:rsidRPr="00AD7118" w:rsidRDefault="00AD7118" w:rsidP="00AD7118">
            <w:pPr>
              <w:ind w:firstLine="0"/>
            </w:pPr>
            <w:r>
              <w:t>Chumley</w:t>
            </w:r>
          </w:p>
        </w:tc>
        <w:tc>
          <w:tcPr>
            <w:tcW w:w="2179" w:type="dxa"/>
            <w:shd w:val="clear" w:color="auto" w:fill="auto"/>
          </w:tcPr>
          <w:p w14:paraId="76158FFC" w14:textId="545B774B" w:rsidR="00AD7118" w:rsidRPr="00AD7118" w:rsidRDefault="00AD7118" w:rsidP="00AD7118">
            <w:pPr>
              <w:ind w:firstLine="0"/>
            </w:pPr>
            <w:r>
              <w:t>Clyburn</w:t>
            </w:r>
          </w:p>
        </w:tc>
        <w:tc>
          <w:tcPr>
            <w:tcW w:w="2180" w:type="dxa"/>
            <w:shd w:val="clear" w:color="auto" w:fill="auto"/>
          </w:tcPr>
          <w:p w14:paraId="3441BB79" w14:textId="53FC49B1" w:rsidR="00AD7118" w:rsidRPr="00AD7118" w:rsidRDefault="00AD7118" w:rsidP="00AD7118">
            <w:pPr>
              <w:ind w:firstLine="0"/>
            </w:pPr>
            <w:r>
              <w:t>Cobb-Hunter</w:t>
            </w:r>
          </w:p>
        </w:tc>
      </w:tr>
      <w:tr w:rsidR="00AD7118" w:rsidRPr="00AD7118" w14:paraId="55534A99" w14:textId="77777777" w:rsidTr="00AD7118">
        <w:tc>
          <w:tcPr>
            <w:tcW w:w="2179" w:type="dxa"/>
            <w:shd w:val="clear" w:color="auto" w:fill="auto"/>
          </w:tcPr>
          <w:p w14:paraId="1DF2987B" w14:textId="10A3F627" w:rsidR="00AD7118" w:rsidRPr="00AD7118" w:rsidRDefault="00AD7118" w:rsidP="00AD7118">
            <w:pPr>
              <w:ind w:firstLine="0"/>
            </w:pPr>
            <w:r>
              <w:t>Collins</w:t>
            </w:r>
          </w:p>
        </w:tc>
        <w:tc>
          <w:tcPr>
            <w:tcW w:w="2179" w:type="dxa"/>
            <w:shd w:val="clear" w:color="auto" w:fill="auto"/>
          </w:tcPr>
          <w:p w14:paraId="7ED05DE7" w14:textId="7D26EA64" w:rsidR="00AD7118" w:rsidRPr="00AD7118" w:rsidRDefault="00AD7118" w:rsidP="00AD7118">
            <w:pPr>
              <w:ind w:firstLine="0"/>
            </w:pPr>
            <w:r>
              <w:t>Connell</w:t>
            </w:r>
          </w:p>
        </w:tc>
        <w:tc>
          <w:tcPr>
            <w:tcW w:w="2180" w:type="dxa"/>
            <w:shd w:val="clear" w:color="auto" w:fill="auto"/>
          </w:tcPr>
          <w:p w14:paraId="1AAF621A" w14:textId="58FAEF52" w:rsidR="00AD7118" w:rsidRPr="00AD7118" w:rsidRDefault="00AD7118" w:rsidP="00AD7118">
            <w:pPr>
              <w:ind w:firstLine="0"/>
            </w:pPr>
            <w:r>
              <w:t>B. J. Cox</w:t>
            </w:r>
          </w:p>
        </w:tc>
      </w:tr>
      <w:tr w:rsidR="00AD7118" w:rsidRPr="00AD7118" w14:paraId="64CA8DEA" w14:textId="77777777" w:rsidTr="00AD7118">
        <w:tc>
          <w:tcPr>
            <w:tcW w:w="2179" w:type="dxa"/>
            <w:shd w:val="clear" w:color="auto" w:fill="auto"/>
          </w:tcPr>
          <w:p w14:paraId="7761B089" w14:textId="2DBBF355" w:rsidR="00AD7118" w:rsidRPr="00AD7118" w:rsidRDefault="00AD7118" w:rsidP="00AD7118">
            <w:pPr>
              <w:ind w:firstLine="0"/>
            </w:pPr>
            <w:r>
              <w:t>B. L. Cox</w:t>
            </w:r>
          </w:p>
        </w:tc>
        <w:tc>
          <w:tcPr>
            <w:tcW w:w="2179" w:type="dxa"/>
            <w:shd w:val="clear" w:color="auto" w:fill="auto"/>
          </w:tcPr>
          <w:p w14:paraId="79BE799E" w14:textId="1E72D5DA" w:rsidR="00AD7118" w:rsidRPr="00AD7118" w:rsidRDefault="00AD7118" w:rsidP="00AD7118">
            <w:pPr>
              <w:ind w:firstLine="0"/>
            </w:pPr>
            <w:r>
              <w:t>Crawford</w:t>
            </w:r>
          </w:p>
        </w:tc>
        <w:tc>
          <w:tcPr>
            <w:tcW w:w="2180" w:type="dxa"/>
            <w:shd w:val="clear" w:color="auto" w:fill="auto"/>
          </w:tcPr>
          <w:p w14:paraId="1B4C9A5C" w14:textId="3682DB19" w:rsidR="00AD7118" w:rsidRPr="00AD7118" w:rsidRDefault="00AD7118" w:rsidP="00AD7118">
            <w:pPr>
              <w:ind w:firstLine="0"/>
            </w:pPr>
            <w:r>
              <w:t>Cromer</w:t>
            </w:r>
          </w:p>
        </w:tc>
      </w:tr>
      <w:tr w:rsidR="00AD7118" w:rsidRPr="00AD7118" w14:paraId="7413AD62" w14:textId="77777777" w:rsidTr="00AD7118">
        <w:tc>
          <w:tcPr>
            <w:tcW w:w="2179" w:type="dxa"/>
            <w:shd w:val="clear" w:color="auto" w:fill="auto"/>
          </w:tcPr>
          <w:p w14:paraId="49B349AF" w14:textId="551C0BD2" w:rsidR="00AD7118" w:rsidRPr="00AD7118" w:rsidRDefault="00AD7118" w:rsidP="00AD7118">
            <w:pPr>
              <w:ind w:firstLine="0"/>
            </w:pPr>
            <w:r>
              <w:t>Davis</w:t>
            </w:r>
          </w:p>
        </w:tc>
        <w:tc>
          <w:tcPr>
            <w:tcW w:w="2179" w:type="dxa"/>
            <w:shd w:val="clear" w:color="auto" w:fill="auto"/>
          </w:tcPr>
          <w:p w14:paraId="7E1EAC31" w14:textId="2FFE6AE8" w:rsidR="00AD7118" w:rsidRPr="00AD7118" w:rsidRDefault="00AD7118" w:rsidP="00AD7118">
            <w:pPr>
              <w:ind w:firstLine="0"/>
            </w:pPr>
            <w:r>
              <w:t>Dillard</w:t>
            </w:r>
          </w:p>
        </w:tc>
        <w:tc>
          <w:tcPr>
            <w:tcW w:w="2180" w:type="dxa"/>
            <w:shd w:val="clear" w:color="auto" w:fill="auto"/>
          </w:tcPr>
          <w:p w14:paraId="79C0CA09" w14:textId="4E58042C" w:rsidR="00AD7118" w:rsidRPr="00AD7118" w:rsidRDefault="00AD7118" w:rsidP="00AD7118">
            <w:pPr>
              <w:ind w:firstLine="0"/>
            </w:pPr>
            <w:r>
              <w:t>Elliott</w:t>
            </w:r>
          </w:p>
        </w:tc>
      </w:tr>
      <w:tr w:rsidR="00AD7118" w:rsidRPr="00AD7118" w14:paraId="6BF29C34" w14:textId="77777777" w:rsidTr="00AD7118">
        <w:tc>
          <w:tcPr>
            <w:tcW w:w="2179" w:type="dxa"/>
            <w:shd w:val="clear" w:color="auto" w:fill="auto"/>
          </w:tcPr>
          <w:p w14:paraId="31EF7B05" w14:textId="21A4E72D" w:rsidR="00AD7118" w:rsidRPr="00AD7118" w:rsidRDefault="00AD7118" w:rsidP="00AD7118">
            <w:pPr>
              <w:ind w:firstLine="0"/>
            </w:pPr>
            <w:r>
              <w:t>Erickson</w:t>
            </w:r>
          </w:p>
        </w:tc>
        <w:tc>
          <w:tcPr>
            <w:tcW w:w="2179" w:type="dxa"/>
            <w:shd w:val="clear" w:color="auto" w:fill="auto"/>
          </w:tcPr>
          <w:p w14:paraId="4B4F3061" w14:textId="4E455EFF" w:rsidR="00AD7118" w:rsidRPr="00AD7118" w:rsidRDefault="00AD7118" w:rsidP="00AD7118">
            <w:pPr>
              <w:ind w:firstLine="0"/>
            </w:pPr>
            <w:r>
              <w:t>Felder</w:t>
            </w:r>
          </w:p>
        </w:tc>
        <w:tc>
          <w:tcPr>
            <w:tcW w:w="2180" w:type="dxa"/>
            <w:shd w:val="clear" w:color="auto" w:fill="auto"/>
          </w:tcPr>
          <w:p w14:paraId="37FFD09B" w14:textId="565A3893" w:rsidR="00AD7118" w:rsidRPr="00AD7118" w:rsidRDefault="00AD7118" w:rsidP="00AD7118">
            <w:pPr>
              <w:ind w:firstLine="0"/>
            </w:pPr>
            <w:r>
              <w:t>Gagnon</w:t>
            </w:r>
          </w:p>
        </w:tc>
      </w:tr>
      <w:tr w:rsidR="00AD7118" w:rsidRPr="00AD7118" w14:paraId="4A9E6E9B" w14:textId="77777777" w:rsidTr="00AD7118">
        <w:tc>
          <w:tcPr>
            <w:tcW w:w="2179" w:type="dxa"/>
            <w:shd w:val="clear" w:color="auto" w:fill="auto"/>
          </w:tcPr>
          <w:p w14:paraId="555F652F" w14:textId="5E39345F" w:rsidR="00AD7118" w:rsidRPr="00AD7118" w:rsidRDefault="00AD7118" w:rsidP="00AD7118">
            <w:pPr>
              <w:ind w:firstLine="0"/>
            </w:pPr>
            <w:r>
              <w:t>Garvin</w:t>
            </w:r>
          </w:p>
        </w:tc>
        <w:tc>
          <w:tcPr>
            <w:tcW w:w="2179" w:type="dxa"/>
            <w:shd w:val="clear" w:color="auto" w:fill="auto"/>
          </w:tcPr>
          <w:p w14:paraId="47B9A44D" w14:textId="539AF99A" w:rsidR="00AD7118" w:rsidRPr="00AD7118" w:rsidRDefault="00AD7118" w:rsidP="00AD7118">
            <w:pPr>
              <w:ind w:firstLine="0"/>
            </w:pPr>
            <w:r>
              <w:t>Gatch</w:t>
            </w:r>
          </w:p>
        </w:tc>
        <w:tc>
          <w:tcPr>
            <w:tcW w:w="2180" w:type="dxa"/>
            <w:shd w:val="clear" w:color="auto" w:fill="auto"/>
          </w:tcPr>
          <w:p w14:paraId="37E0EADA" w14:textId="7B6661A8" w:rsidR="00AD7118" w:rsidRPr="00AD7118" w:rsidRDefault="00AD7118" w:rsidP="00AD7118">
            <w:pPr>
              <w:ind w:firstLine="0"/>
            </w:pPr>
            <w:r>
              <w:t>Gibson</w:t>
            </w:r>
          </w:p>
        </w:tc>
      </w:tr>
      <w:tr w:rsidR="00AD7118" w:rsidRPr="00AD7118" w14:paraId="20E2E9E8" w14:textId="77777777" w:rsidTr="00AD7118">
        <w:tc>
          <w:tcPr>
            <w:tcW w:w="2179" w:type="dxa"/>
            <w:shd w:val="clear" w:color="auto" w:fill="auto"/>
          </w:tcPr>
          <w:p w14:paraId="3B06201A" w14:textId="21BD6CA2" w:rsidR="00AD7118" w:rsidRPr="00AD7118" w:rsidRDefault="00AD7118" w:rsidP="00AD7118">
            <w:pPr>
              <w:ind w:firstLine="0"/>
            </w:pPr>
            <w:r>
              <w:t>Gilliam</w:t>
            </w:r>
          </w:p>
        </w:tc>
        <w:tc>
          <w:tcPr>
            <w:tcW w:w="2179" w:type="dxa"/>
            <w:shd w:val="clear" w:color="auto" w:fill="auto"/>
          </w:tcPr>
          <w:p w14:paraId="750A5F95" w14:textId="7AFD4D67" w:rsidR="00AD7118" w:rsidRPr="00AD7118" w:rsidRDefault="00AD7118" w:rsidP="00AD7118">
            <w:pPr>
              <w:ind w:firstLine="0"/>
            </w:pPr>
            <w:r>
              <w:t>Gilliard</w:t>
            </w:r>
          </w:p>
        </w:tc>
        <w:tc>
          <w:tcPr>
            <w:tcW w:w="2180" w:type="dxa"/>
            <w:shd w:val="clear" w:color="auto" w:fill="auto"/>
          </w:tcPr>
          <w:p w14:paraId="2A01C4AD" w14:textId="628F5E5A" w:rsidR="00AD7118" w:rsidRPr="00AD7118" w:rsidRDefault="00AD7118" w:rsidP="00AD7118">
            <w:pPr>
              <w:ind w:firstLine="0"/>
            </w:pPr>
            <w:r>
              <w:t>Guest</w:t>
            </w:r>
          </w:p>
        </w:tc>
      </w:tr>
      <w:tr w:rsidR="00AD7118" w:rsidRPr="00AD7118" w14:paraId="2DC355BB" w14:textId="77777777" w:rsidTr="00AD7118">
        <w:tc>
          <w:tcPr>
            <w:tcW w:w="2179" w:type="dxa"/>
            <w:shd w:val="clear" w:color="auto" w:fill="auto"/>
          </w:tcPr>
          <w:p w14:paraId="3C342094" w14:textId="31239F4D" w:rsidR="00AD7118" w:rsidRPr="00AD7118" w:rsidRDefault="00AD7118" w:rsidP="00AD7118">
            <w:pPr>
              <w:ind w:firstLine="0"/>
            </w:pPr>
            <w:r>
              <w:t>Haddon</w:t>
            </w:r>
          </w:p>
        </w:tc>
        <w:tc>
          <w:tcPr>
            <w:tcW w:w="2179" w:type="dxa"/>
            <w:shd w:val="clear" w:color="auto" w:fill="auto"/>
          </w:tcPr>
          <w:p w14:paraId="36D2A98E" w14:textId="3EA3296F" w:rsidR="00AD7118" w:rsidRPr="00AD7118" w:rsidRDefault="00AD7118" w:rsidP="00AD7118">
            <w:pPr>
              <w:ind w:firstLine="0"/>
            </w:pPr>
            <w:r>
              <w:t>Hager</w:t>
            </w:r>
          </w:p>
        </w:tc>
        <w:tc>
          <w:tcPr>
            <w:tcW w:w="2180" w:type="dxa"/>
            <w:shd w:val="clear" w:color="auto" w:fill="auto"/>
          </w:tcPr>
          <w:p w14:paraId="4ABF739E" w14:textId="147966B6" w:rsidR="00AD7118" w:rsidRPr="00AD7118" w:rsidRDefault="00AD7118" w:rsidP="00AD7118">
            <w:pPr>
              <w:ind w:firstLine="0"/>
            </w:pPr>
            <w:r>
              <w:t>Hardee</w:t>
            </w:r>
          </w:p>
        </w:tc>
      </w:tr>
      <w:tr w:rsidR="00AD7118" w:rsidRPr="00AD7118" w14:paraId="4635DA66" w14:textId="77777777" w:rsidTr="00AD7118">
        <w:tc>
          <w:tcPr>
            <w:tcW w:w="2179" w:type="dxa"/>
            <w:shd w:val="clear" w:color="auto" w:fill="auto"/>
          </w:tcPr>
          <w:p w14:paraId="39BCBEE6" w14:textId="1066105D" w:rsidR="00AD7118" w:rsidRPr="00AD7118" w:rsidRDefault="00AD7118" w:rsidP="00AD7118">
            <w:pPr>
              <w:ind w:firstLine="0"/>
            </w:pPr>
            <w:r>
              <w:t>Harris</w:t>
            </w:r>
          </w:p>
        </w:tc>
        <w:tc>
          <w:tcPr>
            <w:tcW w:w="2179" w:type="dxa"/>
            <w:shd w:val="clear" w:color="auto" w:fill="auto"/>
          </w:tcPr>
          <w:p w14:paraId="18F460D6" w14:textId="368E74C3" w:rsidR="00AD7118" w:rsidRPr="00AD7118" w:rsidRDefault="00AD7118" w:rsidP="00AD7118">
            <w:pPr>
              <w:ind w:firstLine="0"/>
            </w:pPr>
            <w:r>
              <w:t>Hartnett</w:t>
            </w:r>
          </w:p>
        </w:tc>
        <w:tc>
          <w:tcPr>
            <w:tcW w:w="2180" w:type="dxa"/>
            <w:shd w:val="clear" w:color="auto" w:fill="auto"/>
          </w:tcPr>
          <w:p w14:paraId="7233BF11" w14:textId="1222206E" w:rsidR="00AD7118" w:rsidRPr="00AD7118" w:rsidRDefault="00AD7118" w:rsidP="00AD7118">
            <w:pPr>
              <w:ind w:firstLine="0"/>
            </w:pPr>
            <w:r>
              <w:t>Hayes</w:t>
            </w:r>
          </w:p>
        </w:tc>
      </w:tr>
      <w:tr w:rsidR="00AD7118" w:rsidRPr="00AD7118" w14:paraId="1DAD84C7" w14:textId="77777777" w:rsidTr="00AD7118">
        <w:tc>
          <w:tcPr>
            <w:tcW w:w="2179" w:type="dxa"/>
            <w:shd w:val="clear" w:color="auto" w:fill="auto"/>
          </w:tcPr>
          <w:p w14:paraId="1B085233" w14:textId="4242C94B" w:rsidR="00AD7118" w:rsidRPr="00AD7118" w:rsidRDefault="00AD7118" w:rsidP="00AD7118">
            <w:pPr>
              <w:ind w:firstLine="0"/>
            </w:pPr>
            <w:r>
              <w:t>Henderson-Myers</w:t>
            </w:r>
          </w:p>
        </w:tc>
        <w:tc>
          <w:tcPr>
            <w:tcW w:w="2179" w:type="dxa"/>
            <w:shd w:val="clear" w:color="auto" w:fill="auto"/>
          </w:tcPr>
          <w:p w14:paraId="29462B85" w14:textId="173117F8" w:rsidR="00AD7118" w:rsidRPr="00AD7118" w:rsidRDefault="00AD7118" w:rsidP="00AD7118">
            <w:pPr>
              <w:ind w:firstLine="0"/>
            </w:pPr>
            <w:r>
              <w:t>Henegan</w:t>
            </w:r>
          </w:p>
        </w:tc>
        <w:tc>
          <w:tcPr>
            <w:tcW w:w="2180" w:type="dxa"/>
            <w:shd w:val="clear" w:color="auto" w:fill="auto"/>
          </w:tcPr>
          <w:p w14:paraId="0400619D" w14:textId="517130C7" w:rsidR="00AD7118" w:rsidRPr="00AD7118" w:rsidRDefault="00AD7118" w:rsidP="00AD7118">
            <w:pPr>
              <w:ind w:firstLine="0"/>
            </w:pPr>
            <w:r>
              <w:t>Herbkersman</w:t>
            </w:r>
          </w:p>
        </w:tc>
      </w:tr>
      <w:tr w:rsidR="00AD7118" w:rsidRPr="00AD7118" w14:paraId="351D7DF6" w14:textId="77777777" w:rsidTr="00AD7118">
        <w:tc>
          <w:tcPr>
            <w:tcW w:w="2179" w:type="dxa"/>
            <w:shd w:val="clear" w:color="auto" w:fill="auto"/>
          </w:tcPr>
          <w:p w14:paraId="24CB775F" w14:textId="7E691828" w:rsidR="00AD7118" w:rsidRPr="00AD7118" w:rsidRDefault="00AD7118" w:rsidP="00AD7118">
            <w:pPr>
              <w:ind w:firstLine="0"/>
            </w:pPr>
            <w:r>
              <w:t>Hewitt</w:t>
            </w:r>
          </w:p>
        </w:tc>
        <w:tc>
          <w:tcPr>
            <w:tcW w:w="2179" w:type="dxa"/>
            <w:shd w:val="clear" w:color="auto" w:fill="auto"/>
          </w:tcPr>
          <w:p w14:paraId="2CAF5061" w14:textId="20D0BCE1" w:rsidR="00AD7118" w:rsidRPr="00AD7118" w:rsidRDefault="00AD7118" w:rsidP="00AD7118">
            <w:pPr>
              <w:ind w:firstLine="0"/>
            </w:pPr>
            <w:r>
              <w:t>Hiott</w:t>
            </w:r>
          </w:p>
        </w:tc>
        <w:tc>
          <w:tcPr>
            <w:tcW w:w="2180" w:type="dxa"/>
            <w:shd w:val="clear" w:color="auto" w:fill="auto"/>
          </w:tcPr>
          <w:p w14:paraId="5CAB5D0C" w14:textId="02EAD171" w:rsidR="00AD7118" w:rsidRPr="00AD7118" w:rsidRDefault="00AD7118" w:rsidP="00AD7118">
            <w:pPr>
              <w:ind w:firstLine="0"/>
            </w:pPr>
            <w:r>
              <w:t>Hixon</w:t>
            </w:r>
          </w:p>
        </w:tc>
      </w:tr>
      <w:tr w:rsidR="00AD7118" w:rsidRPr="00AD7118" w14:paraId="36BF5807" w14:textId="77777777" w:rsidTr="00AD7118">
        <w:tc>
          <w:tcPr>
            <w:tcW w:w="2179" w:type="dxa"/>
            <w:shd w:val="clear" w:color="auto" w:fill="auto"/>
          </w:tcPr>
          <w:p w14:paraId="47760FB9" w14:textId="05719D64" w:rsidR="00AD7118" w:rsidRPr="00AD7118" w:rsidRDefault="00AD7118" w:rsidP="00AD7118">
            <w:pPr>
              <w:ind w:firstLine="0"/>
            </w:pPr>
            <w:r>
              <w:t>Hosey</w:t>
            </w:r>
          </w:p>
        </w:tc>
        <w:tc>
          <w:tcPr>
            <w:tcW w:w="2179" w:type="dxa"/>
            <w:shd w:val="clear" w:color="auto" w:fill="auto"/>
          </w:tcPr>
          <w:p w14:paraId="1745FF61" w14:textId="72AFC7CA" w:rsidR="00AD7118" w:rsidRPr="00AD7118" w:rsidRDefault="00AD7118" w:rsidP="00AD7118">
            <w:pPr>
              <w:ind w:firstLine="0"/>
            </w:pPr>
            <w:r>
              <w:t>Howard</w:t>
            </w:r>
          </w:p>
        </w:tc>
        <w:tc>
          <w:tcPr>
            <w:tcW w:w="2180" w:type="dxa"/>
            <w:shd w:val="clear" w:color="auto" w:fill="auto"/>
          </w:tcPr>
          <w:p w14:paraId="7362F78A" w14:textId="5C9085A3" w:rsidR="00AD7118" w:rsidRPr="00AD7118" w:rsidRDefault="00AD7118" w:rsidP="00AD7118">
            <w:pPr>
              <w:ind w:firstLine="0"/>
            </w:pPr>
            <w:r>
              <w:t>Hyde</w:t>
            </w:r>
          </w:p>
        </w:tc>
      </w:tr>
      <w:tr w:rsidR="00AD7118" w:rsidRPr="00AD7118" w14:paraId="409891AC" w14:textId="77777777" w:rsidTr="00AD7118">
        <w:tc>
          <w:tcPr>
            <w:tcW w:w="2179" w:type="dxa"/>
            <w:shd w:val="clear" w:color="auto" w:fill="auto"/>
          </w:tcPr>
          <w:p w14:paraId="65A0D7C9" w14:textId="2F63931C" w:rsidR="00AD7118" w:rsidRPr="00AD7118" w:rsidRDefault="00AD7118" w:rsidP="00AD7118">
            <w:pPr>
              <w:ind w:firstLine="0"/>
            </w:pPr>
            <w:r>
              <w:t>Jefferson</w:t>
            </w:r>
          </w:p>
        </w:tc>
        <w:tc>
          <w:tcPr>
            <w:tcW w:w="2179" w:type="dxa"/>
            <w:shd w:val="clear" w:color="auto" w:fill="auto"/>
          </w:tcPr>
          <w:p w14:paraId="668332A7" w14:textId="1A0F6B4C" w:rsidR="00AD7118" w:rsidRPr="00AD7118" w:rsidRDefault="00AD7118" w:rsidP="00AD7118">
            <w:pPr>
              <w:ind w:firstLine="0"/>
            </w:pPr>
            <w:r>
              <w:t>J. E. Johnson</w:t>
            </w:r>
          </w:p>
        </w:tc>
        <w:tc>
          <w:tcPr>
            <w:tcW w:w="2180" w:type="dxa"/>
            <w:shd w:val="clear" w:color="auto" w:fill="auto"/>
          </w:tcPr>
          <w:p w14:paraId="523B1B71" w14:textId="5C93F915" w:rsidR="00AD7118" w:rsidRPr="00AD7118" w:rsidRDefault="00AD7118" w:rsidP="00AD7118">
            <w:pPr>
              <w:ind w:firstLine="0"/>
            </w:pPr>
            <w:r>
              <w:t>J. L. Johnson</w:t>
            </w:r>
          </w:p>
        </w:tc>
      </w:tr>
      <w:tr w:rsidR="00AD7118" w:rsidRPr="00AD7118" w14:paraId="6A5F3836" w14:textId="77777777" w:rsidTr="00AD7118">
        <w:tc>
          <w:tcPr>
            <w:tcW w:w="2179" w:type="dxa"/>
            <w:shd w:val="clear" w:color="auto" w:fill="auto"/>
          </w:tcPr>
          <w:p w14:paraId="3819423C" w14:textId="33C7767E" w:rsidR="00AD7118" w:rsidRPr="00AD7118" w:rsidRDefault="00AD7118" w:rsidP="00AD7118">
            <w:pPr>
              <w:ind w:firstLine="0"/>
            </w:pPr>
            <w:r>
              <w:t>S. Jones</w:t>
            </w:r>
          </w:p>
        </w:tc>
        <w:tc>
          <w:tcPr>
            <w:tcW w:w="2179" w:type="dxa"/>
            <w:shd w:val="clear" w:color="auto" w:fill="auto"/>
          </w:tcPr>
          <w:p w14:paraId="3C0ECDF7" w14:textId="06198DC7" w:rsidR="00AD7118" w:rsidRPr="00AD7118" w:rsidRDefault="00AD7118" w:rsidP="00AD7118">
            <w:pPr>
              <w:ind w:firstLine="0"/>
            </w:pPr>
            <w:r>
              <w:t>W. Jones</w:t>
            </w:r>
          </w:p>
        </w:tc>
        <w:tc>
          <w:tcPr>
            <w:tcW w:w="2180" w:type="dxa"/>
            <w:shd w:val="clear" w:color="auto" w:fill="auto"/>
          </w:tcPr>
          <w:p w14:paraId="1F00523A" w14:textId="1D60C225" w:rsidR="00AD7118" w:rsidRPr="00AD7118" w:rsidRDefault="00AD7118" w:rsidP="00AD7118">
            <w:pPr>
              <w:ind w:firstLine="0"/>
            </w:pPr>
            <w:r>
              <w:t>Jordan</w:t>
            </w:r>
          </w:p>
        </w:tc>
      </w:tr>
      <w:tr w:rsidR="00AD7118" w:rsidRPr="00AD7118" w14:paraId="52502998" w14:textId="77777777" w:rsidTr="00AD7118">
        <w:tc>
          <w:tcPr>
            <w:tcW w:w="2179" w:type="dxa"/>
            <w:shd w:val="clear" w:color="auto" w:fill="auto"/>
          </w:tcPr>
          <w:p w14:paraId="61FC51D9" w14:textId="2404B76C" w:rsidR="00AD7118" w:rsidRPr="00AD7118" w:rsidRDefault="00AD7118" w:rsidP="00AD7118">
            <w:pPr>
              <w:ind w:firstLine="0"/>
            </w:pPr>
            <w:r>
              <w:t>Kilmartin</w:t>
            </w:r>
          </w:p>
        </w:tc>
        <w:tc>
          <w:tcPr>
            <w:tcW w:w="2179" w:type="dxa"/>
            <w:shd w:val="clear" w:color="auto" w:fill="auto"/>
          </w:tcPr>
          <w:p w14:paraId="27DCD0B1" w14:textId="63FD63A1" w:rsidR="00AD7118" w:rsidRPr="00AD7118" w:rsidRDefault="00AD7118" w:rsidP="00AD7118">
            <w:pPr>
              <w:ind w:firstLine="0"/>
            </w:pPr>
            <w:r>
              <w:t>King</w:t>
            </w:r>
          </w:p>
        </w:tc>
        <w:tc>
          <w:tcPr>
            <w:tcW w:w="2180" w:type="dxa"/>
            <w:shd w:val="clear" w:color="auto" w:fill="auto"/>
          </w:tcPr>
          <w:p w14:paraId="5D3EEE7D" w14:textId="0AE3F693" w:rsidR="00AD7118" w:rsidRPr="00AD7118" w:rsidRDefault="00AD7118" w:rsidP="00AD7118">
            <w:pPr>
              <w:ind w:firstLine="0"/>
            </w:pPr>
            <w:r>
              <w:t>Kirby</w:t>
            </w:r>
          </w:p>
        </w:tc>
      </w:tr>
      <w:tr w:rsidR="00AD7118" w:rsidRPr="00AD7118" w14:paraId="0CA8F665" w14:textId="77777777" w:rsidTr="00AD7118">
        <w:tc>
          <w:tcPr>
            <w:tcW w:w="2179" w:type="dxa"/>
            <w:shd w:val="clear" w:color="auto" w:fill="auto"/>
          </w:tcPr>
          <w:p w14:paraId="6858938B" w14:textId="66772C22" w:rsidR="00AD7118" w:rsidRPr="00AD7118" w:rsidRDefault="00AD7118" w:rsidP="00AD7118">
            <w:pPr>
              <w:ind w:firstLine="0"/>
            </w:pPr>
            <w:r>
              <w:t>Landing</w:t>
            </w:r>
          </w:p>
        </w:tc>
        <w:tc>
          <w:tcPr>
            <w:tcW w:w="2179" w:type="dxa"/>
            <w:shd w:val="clear" w:color="auto" w:fill="auto"/>
          </w:tcPr>
          <w:p w14:paraId="292127D8" w14:textId="04E5002D" w:rsidR="00AD7118" w:rsidRPr="00AD7118" w:rsidRDefault="00AD7118" w:rsidP="00AD7118">
            <w:pPr>
              <w:ind w:firstLine="0"/>
            </w:pPr>
            <w:r>
              <w:t>Lawson</w:t>
            </w:r>
          </w:p>
        </w:tc>
        <w:tc>
          <w:tcPr>
            <w:tcW w:w="2180" w:type="dxa"/>
            <w:shd w:val="clear" w:color="auto" w:fill="auto"/>
          </w:tcPr>
          <w:p w14:paraId="780255F8" w14:textId="6044806F" w:rsidR="00AD7118" w:rsidRPr="00AD7118" w:rsidRDefault="00AD7118" w:rsidP="00AD7118">
            <w:pPr>
              <w:ind w:firstLine="0"/>
            </w:pPr>
            <w:r>
              <w:t>Leber</w:t>
            </w:r>
          </w:p>
        </w:tc>
      </w:tr>
      <w:tr w:rsidR="00AD7118" w:rsidRPr="00AD7118" w14:paraId="701763CB" w14:textId="77777777" w:rsidTr="00AD7118">
        <w:tc>
          <w:tcPr>
            <w:tcW w:w="2179" w:type="dxa"/>
            <w:shd w:val="clear" w:color="auto" w:fill="auto"/>
          </w:tcPr>
          <w:p w14:paraId="4901385D" w14:textId="3F00041B" w:rsidR="00AD7118" w:rsidRPr="00AD7118" w:rsidRDefault="00AD7118" w:rsidP="00AD7118">
            <w:pPr>
              <w:ind w:firstLine="0"/>
            </w:pPr>
            <w:r>
              <w:t>Ligon</w:t>
            </w:r>
          </w:p>
        </w:tc>
        <w:tc>
          <w:tcPr>
            <w:tcW w:w="2179" w:type="dxa"/>
            <w:shd w:val="clear" w:color="auto" w:fill="auto"/>
          </w:tcPr>
          <w:p w14:paraId="4EDC200D" w14:textId="7EAA5B38" w:rsidR="00AD7118" w:rsidRPr="00AD7118" w:rsidRDefault="00AD7118" w:rsidP="00AD7118">
            <w:pPr>
              <w:ind w:firstLine="0"/>
            </w:pPr>
            <w:r>
              <w:t>Long</w:t>
            </w:r>
          </w:p>
        </w:tc>
        <w:tc>
          <w:tcPr>
            <w:tcW w:w="2180" w:type="dxa"/>
            <w:shd w:val="clear" w:color="auto" w:fill="auto"/>
          </w:tcPr>
          <w:p w14:paraId="6DC66B83" w14:textId="687A6442" w:rsidR="00AD7118" w:rsidRPr="00AD7118" w:rsidRDefault="00AD7118" w:rsidP="00AD7118">
            <w:pPr>
              <w:ind w:firstLine="0"/>
            </w:pPr>
            <w:r>
              <w:t>Lowe</w:t>
            </w:r>
          </w:p>
        </w:tc>
      </w:tr>
      <w:tr w:rsidR="00AD7118" w:rsidRPr="00AD7118" w14:paraId="0856F785" w14:textId="77777777" w:rsidTr="00AD7118">
        <w:tc>
          <w:tcPr>
            <w:tcW w:w="2179" w:type="dxa"/>
            <w:shd w:val="clear" w:color="auto" w:fill="auto"/>
          </w:tcPr>
          <w:p w14:paraId="4C5C4F77" w14:textId="3A652DFD" w:rsidR="00AD7118" w:rsidRPr="00AD7118" w:rsidRDefault="00AD7118" w:rsidP="00AD7118">
            <w:pPr>
              <w:ind w:firstLine="0"/>
            </w:pPr>
            <w:r>
              <w:t>Magnuson</w:t>
            </w:r>
          </w:p>
        </w:tc>
        <w:tc>
          <w:tcPr>
            <w:tcW w:w="2179" w:type="dxa"/>
            <w:shd w:val="clear" w:color="auto" w:fill="auto"/>
          </w:tcPr>
          <w:p w14:paraId="0C6177A7" w14:textId="56A21FF8" w:rsidR="00AD7118" w:rsidRPr="00AD7118" w:rsidRDefault="00AD7118" w:rsidP="00AD7118">
            <w:pPr>
              <w:ind w:firstLine="0"/>
            </w:pPr>
            <w:r>
              <w:t>May</w:t>
            </w:r>
          </w:p>
        </w:tc>
        <w:tc>
          <w:tcPr>
            <w:tcW w:w="2180" w:type="dxa"/>
            <w:shd w:val="clear" w:color="auto" w:fill="auto"/>
          </w:tcPr>
          <w:p w14:paraId="1237F8F8" w14:textId="24B15DDD" w:rsidR="00AD7118" w:rsidRPr="00AD7118" w:rsidRDefault="00AD7118" w:rsidP="00AD7118">
            <w:pPr>
              <w:ind w:firstLine="0"/>
            </w:pPr>
            <w:r>
              <w:t>McCravy</w:t>
            </w:r>
          </w:p>
        </w:tc>
      </w:tr>
      <w:tr w:rsidR="00AD7118" w:rsidRPr="00AD7118" w14:paraId="43B6687D" w14:textId="77777777" w:rsidTr="00AD7118">
        <w:tc>
          <w:tcPr>
            <w:tcW w:w="2179" w:type="dxa"/>
            <w:shd w:val="clear" w:color="auto" w:fill="auto"/>
          </w:tcPr>
          <w:p w14:paraId="0B62705A" w14:textId="436AA8EC" w:rsidR="00AD7118" w:rsidRPr="00AD7118" w:rsidRDefault="00AD7118" w:rsidP="00AD7118">
            <w:pPr>
              <w:ind w:firstLine="0"/>
            </w:pPr>
            <w:r>
              <w:t>McDaniel</w:t>
            </w:r>
          </w:p>
        </w:tc>
        <w:tc>
          <w:tcPr>
            <w:tcW w:w="2179" w:type="dxa"/>
            <w:shd w:val="clear" w:color="auto" w:fill="auto"/>
          </w:tcPr>
          <w:p w14:paraId="5A7CE7AA" w14:textId="6DDF4411" w:rsidR="00AD7118" w:rsidRPr="00AD7118" w:rsidRDefault="00AD7118" w:rsidP="00AD7118">
            <w:pPr>
              <w:ind w:firstLine="0"/>
            </w:pPr>
            <w:r>
              <w:t>Mitchell</w:t>
            </w:r>
          </w:p>
        </w:tc>
        <w:tc>
          <w:tcPr>
            <w:tcW w:w="2180" w:type="dxa"/>
            <w:shd w:val="clear" w:color="auto" w:fill="auto"/>
          </w:tcPr>
          <w:p w14:paraId="04D03CBA" w14:textId="29433451" w:rsidR="00AD7118" w:rsidRPr="00AD7118" w:rsidRDefault="00AD7118" w:rsidP="00AD7118">
            <w:pPr>
              <w:ind w:firstLine="0"/>
            </w:pPr>
            <w:r>
              <w:t>T. Moore</w:t>
            </w:r>
          </w:p>
        </w:tc>
      </w:tr>
      <w:tr w:rsidR="00AD7118" w:rsidRPr="00AD7118" w14:paraId="131FBBFE" w14:textId="77777777" w:rsidTr="00AD7118">
        <w:tc>
          <w:tcPr>
            <w:tcW w:w="2179" w:type="dxa"/>
            <w:shd w:val="clear" w:color="auto" w:fill="auto"/>
          </w:tcPr>
          <w:p w14:paraId="47D350BC" w14:textId="123ACFE2" w:rsidR="00AD7118" w:rsidRPr="00AD7118" w:rsidRDefault="00AD7118" w:rsidP="00AD7118">
            <w:pPr>
              <w:ind w:firstLine="0"/>
            </w:pPr>
            <w:r>
              <w:t>A. M. Morgan</w:t>
            </w:r>
          </w:p>
        </w:tc>
        <w:tc>
          <w:tcPr>
            <w:tcW w:w="2179" w:type="dxa"/>
            <w:shd w:val="clear" w:color="auto" w:fill="auto"/>
          </w:tcPr>
          <w:p w14:paraId="10CD2786" w14:textId="7545DD60" w:rsidR="00AD7118" w:rsidRPr="00AD7118" w:rsidRDefault="00AD7118" w:rsidP="00AD7118">
            <w:pPr>
              <w:ind w:firstLine="0"/>
            </w:pPr>
            <w:r>
              <w:t>T. A. Morgan</w:t>
            </w:r>
          </w:p>
        </w:tc>
        <w:tc>
          <w:tcPr>
            <w:tcW w:w="2180" w:type="dxa"/>
            <w:shd w:val="clear" w:color="auto" w:fill="auto"/>
          </w:tcPr>
          <w:p w14:paraId="2971F063" w14:textId="144AA8A2" w:rsidR="00AD7118" w:rsidRPr="00AD7118" w:rsidRDefault="00AD7118" w:rsidP="00AD7118">
            <w:pPr>
              <w:ind w:firstLine="0"/>
            </w:pPr>
            <w:r>
              <w:t>Moss</w:t>
            </w:r>
          </w:p>
        </w:tc>
      </w:tr>
      <w:tr w:rsidR="00AD7118" w:rsidRPr="00AD7118" w14:paraId="60D3C5A5" w14:textId="77777777" w:rsidTr="00AD7118">
        <w:tc>
          <w:tcPr>
            <w:tcW w:w="2179" w:type="dxa"/>
            <w:shd w:val="clear" w:color="auto" w:fill="auto"/>
          </w:tcPr>
          <w:p w14:paraId="437BB153" w14:textId="0F3412F7" w:rsidR="00AD7118" w:rsidRPr="00AD7118" w:rsidRDefault="00AD7118" w:rsidP="00AD7118">
            <w:pPr>
              <w:ind w:firstLine="0"/>
            </w:pPr>
            <w:r>
              <w:t>Neese</w:t>
            </w:r>
          </w:p>
        </w:tc>
        <w:tc>
          <w:tcPr>
            <w:tcW w:w="2179" w:type="dxa"/>
            <w:shd w:val="clear" w:color="auto" w:fill="auto"/>
          </w:tcPr>
          <w:p w14:paraId="7B4EA3E0" w14:textId="5BC8457A" w:rsidR="00AD7118" w:rsidRPr="00AD7118" w:rsidRDefault="00AD7118" w:rsidP="00AD7118">
            <w:pPr>
              <w:ind w:firstLine="0"/>
            </w:pPr>
            <w:r>
              <w:t>B. Newton</w:t>
            </w:r>
          </w:p>
        </w:tc>
        <w:tc>
          <w:tcPr>
            <w:tcW w:w="2180" w:type="dxa"/>
            <w:shd w:val="clear" w:color="auto" w:fill="auto"/>
          </w:tcPr>
          <w:p w14:paraId="12F1C9B4" w14:textId="2D1E388E" w:rsidR="00AD7118" w:rsidRPr="00AD7118" w:rsidRDefault="00AD7118" w:rsidP="00AD7118">
            <w:pPr>
              <w:ind w:firstLine="0"/>
            </w:pPr>
            <w:r>
              <w:t>W. Newton</w:t>
            </w:r>
          </w:p>
        </w:tc>
      </w:tr>
      <w:tr w:rsidR="00AD7118" w:rsidRPr="00AD7118" w14:paraId="2A56F05B" w14:textId="77777777" w:rsidTr="00AD7118">
        <w:tc>
          <w:tcPr>
            <w:tcW w:w="2179" w:type="dxa"/>
            <w:shd w:val="clear" w:color="auto" w:fill="auto"/>
          </w:tcPr>
          <w:p w14:paraId="3752412E" w14:textId="7B6C7440" w:rsidR="00AD7118" w:rsidRPr="00AD7118" w:rsidRDefault="00AD7118" w:rsidP="00AD7118">
            <w:pPr>
              <w:ind w:firstLine="0"/>
            </w:pPr>
            <w:r>
              <w:t>Nutt</w:t>
            </w:r>
          </w:p>
        </w:tc>
        <w:tc>
          <w:tcPr>
            <w:tcW w:w="2179" w:type="dxa"/>
            <w:shd w:val="clear" w:color="auto" w:fill="auto"/>
          </w:tcPr>
          <w:p w14:paraId="699B4D50" w14:textId="0AB4C532" w:rsidR="00AD7118" w:rsidRPr="00AD7118" w:rsidRDefault="00AD7118" w:rsidP="00AD7118">
            <w:pPr>
              <w:ind w:firstLine="0"/>
            </w:pPr>
            <w:r>
              <w:t>O'Neal</w:t>
            </w:r>
          </w:p>
        </w:tc>
        <w:tc>
          <w:tcPr>
            <w:tcW w:w="2180" w:type="dxa"/>
            <w:shd w:val="clear" w:color="auto" w:fill="auto"/>
          </w:tcPr>
          <w:p w14:paraId="05F1DA78" w14:textId="53FDD213" w:rsidR="00AD7118" w:rsidRPr="00AD7118" w:rsidRDefault="00AD7118" w:rsidP="00AD7118">
            <w:pPr>
              <w:ind w:firstLine="0"/>
            </w:pPr>
            <w:r>
              <w:t>Oremus</w:t>
            </w:r>
          </w:p>
        </w:tc>
      </w:tr>
      <w:tr w:rsidR="00AD7118" w:rsidRPr="00AD7118" w14:paraId="493BEBAB" w14:textId="77777777" w:rsidTr="00AD7118">
        <w:tc>
          <w:tcPr>
            <w:tcW w:w="2179" w:type="dxa"/>
            <w:shd w:val="clear" w:color="auto" w:fill="auto"/>
          </w:tcPr>
          <w:p w14:paraId="644FA6D4" w14:textId="4B71049C" w:rsidR="00AD7118" w:rsidRPr="00AD7118" w:rsidRDefault="00AD7118" w:rsidP="00AD7118">
            <w:pPr>
              <w:ind w:firstLine="0"/>
            </w:pPr>
            <w:r>
              <w:t>Ott</w:t>
            </w:r>
          </w:p>
        </w:tc>
        <w:tc>
          <w:tcPr>
            <w:tcW w:w="2179" w:type="dxa"/>
            <w:shd w:val="clear" w:color="auto" w:fill="auto"/>
          </w:tcPr>
          <w:p w14:paraId="5EBFEFB3" w14:textId="49CAA91E" w:rsidR="00AD7118" w:rsidRPr="00AD7118" w:rsidRDefault="00AD7118" w:rsidP="00AD7118">
            <w:pPr>
              <w:ind w:firstLine="0"/>
            </w:pPr>
            <w:r>
              <w:t>Pace</w:t>
            </w:r>
          </w:p>
        </w:tc>
        <w:tc>
          <w:tcPr>
            <w:tcW w:w="2180" w:type="dxa"/>
            <w:shd w:val="clear" w:color="auto" w:fill="auto"/>
          </w:tcPr>
          <w:p w14:paraId="045B9A52" w14:textId="7EC6B292" w:rsidR="00AD7118" w:rsidRPr="00AD7118" w:rsidRDefault="00AD7118" w:rsidP="00AD7118">
            <w:pPr>
              <w:ind w:firstLine="0"/>
            </w:pPr>
            <w:r>
              <w:t>Pedalino</w:t>
            </w:r>
          </w:p>
        </w:tc>
      </w:tr>
      <w:tr w:rsidR="00AD7118" w:rsidRPr="00AD7118" w14:paraId="33DE9F81" w14:textId="77777777" w:rsidTr="00AD7118">
        <w:tc>
          <w:tcPr>
            <w:tcW w:w="2179" w:type="dxa"/>
            <w:shd w:val="clear" w:color="auto" w:fill="auto"/>
          </w:tcPr>
          <w:p w14:paraId="1ACCDB96" w14:textId="27BD809A" w:rsidR="00AD7118" w:rsidRPr="00AD7118" w:rsidRDefault="00AD7118" w:rsidP="00AD7118">
            <w:pPr>
              <w:ind w:firstLine="0"/>
            </w:pPr>
            <w:r>
              <w:t>Pendarvis</w:t>
            </w:r>
          </w:p>
        </w:tc>
        <w:tc>
          <w:tcPr>
            <w:tcW w:w="2179" w:type="dxa"/>
            <w:shd w:val="clear" w:color="auto" w:fill="auto"/>
          </w:tcPr>
          <w:p w14:paraId="4010C283" w14:textId="2BFB6DA3" w:rsidR="00AD7118" w:rsidRPr="00AD7118" w:rsidRDefault="00AD7118" w:rsidP="00AD7118">
            <w:pPr>
              <w:ind w:firstLine="0"/>
            </w:pPr>
            <w:r>
              <w:t>Pope</w:t>
            </w:r>
          </w:p>
        </w:tc>
        <w:tc>
          <w:tcPr>
            <w:tcW w:w="2180" w:type="dxa"/>
            <w:shd w:val="clear" w:color="auto" w:fill="auto"/>
          </w:tcPr>
          <w:p w14:paraId="5E02FE32" w14:textId="67A9C9F3" w:rsidR="00AD7118" w:rsidRPr="00AD7118" w:rsidRDefault="00AD7118" w:rsidP="00AD7118">
            <w:pPr>
              <w:ind w:firstLine="0"/>
            </w:pPr>
            <w:r>
              <w:t>Rivers</w:t>
            </w:r>
          </w:p>
        </w:tc>
      </w:tr>
      <w:tr w:rsidR="00AD7118" w:rsidRPr="00AD7118" w14:paraId="67D967D6" w14:textId="77777777" w:rsidTr="00AD7118">
        <w:tc>
          <w:tcPr>
            <w:tcW w:w="2179" w:type="dxa"/>
            <w:shd w:val="clear" w:color="auto" w:fill="auto"/>
          </w:tcPr>
          <w:p w14:paraId="7E99DB72" w14:textId="77B550E8" w:rsidR="00AD7118" w:rsidRPr="00AD7118" w:rsidRDefault="00AD7118" w:rsidP="00AD7118">
            <w:pPr>
              <w:ind w:firstLine="0"/>
            </w:pPr>
            <w:r>
              <w:t>Robbins</w:t>
            </w:r>
          </w:p>
        </w:tc>
        <w:tc>
          <w:tcPr>
            <w:tcW w:w="2179" w:type="dxa"/>
            <w:shd w:val="clear" w:color="auto" w:fill="auto"/>
          </w:tcPr>
          <w:p w14:paraId="6F849E78" w14:textId="01EDC820" w:rsidR="00AD7118" w:rsidRPr="00AD7118" w:rsidRDefault="00AD7118" w:rsidP="00AD7118">
            <w:pPr>
              <w:ind w:firstLine="0"/>
            </w:pPr>
            <w:r>
              <w:t>Rose</w:t>
            </w:r>
          </w:p>
        </w:tc>
        <w:tc>
          <w:tcPr>
            <w:tcW w:w="2180" w:type="dxa"/>
            <w:shd w:val="clear" w:color="auto" w:fill="auto"/>
          </w:tcPr>
          <w:p w14:paraId="4DC05DC0" w14:textId="1A232036" w:rsidR="00AD7118" w:rsidRPr="00AD7118" w:rsidRDefault="00AD7118" w:rsidP="00AD7118">
            <w:pPr>
              <w:ind w:firstLine="0"/>
            </w:pPr>
            <w:r>
              <w:t>Rutherford</w:t>
            </w:r>
          </w:p>
        </w:tc>
      </w:tr>
      <w:tr w:rsidR="00AD7118" w:rsidRPr="00AD7118" w14:paraId="25FF094A" w14:textId="77777777" w:rsidTr="00AD7118">
        <w:tc>
          <w:tcPr>
            <w:tcW w:w="2179" w:type="dxa"/>
            <w:shd w:val="clear" w:color="auto" w:fill="auto"/>
          </w:tcPr>
          <w:p w14:paraId="1A717BD3" w14:textId="50976E04" w:rsidR="00AD7118" w:rsidRPr="00AD7118" w:rsidRDefault="00AD7118" w:rsidP="00AD7118">
            <w:pPr>
              <w:ind w:firstLine="0"/>
            </w:pPr>
            <w:r>
              <w:t>Sandifer</w:t>
            </w:r>
          </w:p>
        </w:tc>
        <w:tc>
          <w:tcPr>
            <w:tcW w:w="2179" w:type="dxa"/>
            <w:shd w:val="clear" w:color="auto" w:fill="auto"/>
          </w:tcPr>
          <w:p w14:paraId="0EA80387" w14:textId="5C647B59" w:rsidR="00AD7118" w:rsidRPr="00AD7118" w:rsidRDefault="00AD7118" w:rsidP="00AD7118">
            <w:pPr>
              <w:ind w:firstLine="0"/>
            </w:pPr>
            <w:r>
              <w:t>Schuessler</w:t>
            </w:r>
          </w:p>
        </w:tc>
        <w:tc>
          <w:tcPr>
            <w:tcW w:w="2180" w:type="dxa"/>
            <w:shd w:val="clear" w:color="auto" w:fill="auto"/>
          </w:tcPr>
          <w:p w14:paraId="5E9C1C85" w14:textId="15DCF4C1" w:rsidR="00AD7118" w:rsidRPr="00AD7118" w:rsidRDefault="00AD7118" w:rsidP="00AD7118">
            <w:pPr>
              <w:ind w:firstLine="0"/>
            </w:pPr>
            <w:r>
              <w:t>Sessions</w:t>
            </w:r>
          </w:p>
        </w:tc>
      </w:tr>
      <w:tr w:rsidR="00AD7118" w:rsidRPr="00AD7118" w14:paraId="5FE2F969" w14:textId="77777777" w:rsidTr="00AD7118">
        <w:tc>
          <w:tcPr>
            <w:tcW w:w="2179" w:type="dxa"/>
            <w:shd w:val="clear" w:color="auto" w:fill="auto"/>
          </w:tcPr>
          <w:p w14:paraId="44140FBC" w14:textId="58A64769" w:rsidR="00AD7118" w:rsidRPr="00AD7118" w:rsidRDefault="00AD7118" w:rsidP="00AD7118">
            <w:pPr>
              <w:ind w:firstLine="0"/>
            </w:pPr>
            <w:r>
              <w:t>G. M. Smith</w:t>
            </w:r>
          </w:p>
        </w:tc>
        <w:tc>
          <w:tcPr>
            <w:tcW w:w="2179" w:type="dxa"/>
            <w:shd w:val="clear" w:color="auto" w:fill="auto"/>
          </w:tcPr>
          <w:p w14:paraId="50AC6D72" w14:textId="7E0E62EE" w:rsidR="00AD7118" w:rsidRPr="00AD7118" w:rsidRDefault="00AD7118" w:rsidP="00AD7118">
            <w:pPr>
              <w:ind w:firstLine="0"/>
            </w:pPr>
            <w:r>
              <w:t>M. M. Smith</w:t>
            </w:r>
          </w:p>
        </w:tc>
        <w:tc>
          <w:tcPr>
            <w:tcW w:w="2180" w:type="dxa"/>
            <w:shd w:val="clear" w:color="auto" w:fill="auto"/>
          </w:tcPr>
          <w:p w14:paraId="01EF9991" w14:textId="08F631DC" w:rsidR="00AD7118" w:rsidRPr="00AD7118" w:rsidRDefault="00AD7118" w:rsidP="00AD7118">
            <w:pPr>
              <w:ind w:firstLine="0"/>
            </w:pPr>
            <w:r>
              <w:t>Stavrinakis</w:t>
            </w:r>
          </w:p>
        </w:tc>
      </w:tr>
      <w:tr w:rsidR="00AD7118" w:rsidRPr="00AD7118" w14:paraId="40123101" w14:textId="77777777" w:rsidTr="00AD7118">
        <w:tc>
          <w:tcPr>
            <w:tcW w:w="2179" w:type="dxa"/>
            <w:shd w:val="clear" w:color="auto" w:fill="auto"/>
          </w:tcPr>
          <w:p w14:paraId="218711A8" w14:textId="67E37FE3" w:rsidR="00AD7118" w:rsidRPr="00AD7118" w:rsidRDefault="00AD7118" w:rsidP="00AD7118">
            <w:pPr>
              <w:ind w:firstLine="0"/>
            </w:pPr>
            <w:r>
              <w:t>Taylor</w:t>
            </w:r>
          </w:p>
        </w:tc>
        <w:tc>
          <w:tcPr>
            <w:tcW w:w="2179" w:type="dxa"/>
            <w:shd w:val="clear" w:color="auto" w:fill="auto"/>
          </w:tcPr>
          <w:p w14:paraId="55BD22B6" w14:textId="1DAE25CC" w:rsidR="00AD7118" w:rsidRPr="00AD7118" w:rsidRDefault="00AD7118" w:rsidP="00AD7118">
            <w:pPr>
              <w:ind w:firstLine="0"/>
            </w:pPr>
            <w:r>
              <w:t>Tedder</w:t>
            </w:r>
          </w:p>
        </w:tc>
        <w:tc>
          <w:tcPr>
            <w:tcW w:w="2180" w:type="dxa"/>
            <w:shd w:val="clear" w:color="auto" w:fill="auto"/>
          </w:tcPr>
          <w:p w14:paraId="53E9814C" w14:textId="3CECC007" w:rsidR="00AD7118" w:rsidRPr="00AD7118" w:rsidRDefault="00AD7118" w:rsidP="00AD7118">
            <w:pPr>
              <w:ind w:firstLine="0"/>
            </w:pPr>
            <w:r>
              <w:t>Thayer</w:t>
            </w:r>
          </w:p>
        </w:tc>
      </w:tr>
      <w:tr w:rsidR="00AD7118" w:rsidRPr="00AD7118" w14:paraId="52BD65A7" w14:textId="77777777" w:rsidTr="00AD7118">
        <w:tc>
          <w:tcPr>
            <w:tcW w:w="2179" w:type="dxa"/>
            <w:shd w:val="clear" w:color="auto" w:fill="auto"/>
          </w:tcPr>
          <w:p w14:paraId="14EEB886" w14:textId="618F99DE" w:rsidR="00AD7118" w:rsidRPr="00AD7118" w:rsidRDefault="00AD7118" w:rsidP="00AD7118">
            <w:pPr>
              <w:ind w:firstLine="0"/>
            </w:pPr>
            <w:r>
              <w:t>Thigpen</w:t>
            </w:r>
          </w:p>
        </w:tc>
        <w:tc>
          <w:tcPr>
            <w:tcW w:w="2179" w:type="dxa"/>
            <w:shd w:val="clear" w:color="auto" w:fill="auto"/>
          </w:tcPr>
          <w:p w14:paraId="2529B942" w14:textId="5D0EC4DF" w:rsidR="00AD7118" w:rsidRPr="00AD7118" w:rsidRDefault="00AD7118" w:rsidP="00AD7118">
            <w:pPr>
              <w:ind w:firstLine="0"/>
            </w:pPr>
            <w:r>
              <w:t>Trantham</w:t>
            </w:r>
          </w:p>
        </w:tc>
        <w:tc>
          <w:tcPr>
            <w:tcW w:w="2180" w:type="dxa"/>
            <w:shd w:val="clear" w:color="auto" w:fill="auto"/>
          </w:tcPr>
          <w:p w14:paraId="4CB4E4E1" w14:textId="1AA37615" w:rsidR="00AD7118" w:rsidRPr="00AD7118" w:rsidRDefault="00AD7118" w:rsidP="00AD7118">
            <w:pPr>
              <w:ind w:firstLine="0"/>
            </w:pPr>
            <w:r>
              <w:t>Vaughan</w:t>
            </w:r>
          </w:p>
        </w:tc>
      </w:tr>
      <w:tr w:rsidR="00AD7118" w:rsidRPr="00AD7118" w14:paraId="43F39FE5" w14:textId="77777777" w:rsidTr="00AD7118">
        <w:tc>
          <w:tcPr>
            <w:tcW w:w="2179" w:type="dxa"/>
            <w:shd w:val="clear" w:color="auto" w:fill="auto"/>
          </w:tcPr>
          <w:p w14:paraId="46F1904F" w14:textId="0BF5B9A8" w:rsidR="00AD7118" w:rsidRPr="00AD7118" w:rsidRDefault="00AD7118" w:rsidP="00AD7118">
            <w:pPr>
              <w:ind w:firstLine="0"/>
            </w:pPr>
            <w:r>
              <w:t>Weeks</w:t>
            </w:r>
          </w:p>
        </w:tc>
        <w:tc>
          <w:tcPr>
            <w:tcW w:w="2179" w:type="dxa"/>
            <w:shd w:val="clear" w:color="auto" w:fill="auto"/>
          </w:tcPr>
          <w:p w14:paraId="3C39FBF8" w14:textId="6CE01415" w:rsidR="00AD7118" w:rsidRPr="00AD7118" w:rsidRDefault="00AD7118" w:rsidP="00AD7118">
            <w:pPr>
              <w:ind w:firstLine="0"/>
            </w:pPr>
            <w:r>
              <w:t>West</w:t>
            </w:r>
          </w:p>
        </w:tc>
        <w:tc>
          <w:tcPr>
            <w:tcW w:w="2180" w:type="dxa"/>
            <w:shd w:val="clear" w:color="auto" w:fill="auto"/>
          </w:tcPr>
          <w:p w14:paraId="178427B2" w14:textId="6B6F505A" w:rsidR="00AD7118" w:rsidRPr="00AD7118" w:rsidRDefault="00AD7118" w:rsidP="00AD7118">
            <w:pPr>
              <w:ind w:firstLine="0"/>
            </w:pPr>
            <w:r>
              <w:t>Wetmore</w:t>
            </w:r>
          </w:p>
        </w:tc>
      </w:tr>
      <w:tr w:rsidR="00AD7118" w:rsidRPr="00AD7118" w14:paraId="19B32C0B" w14:textId="77777777" w:rsidTr="00AD7118">
        <w:tc>
          <w:tcPr>
            <w:tcW w:w="2179" w:type="dxa"/>
            <w:shd w:val="clear" w:color="auto" w:fill="auto"/>
          </w:tcPr>
          <w:p w14:paraId="7449F1ED" w14:textId="286A8E19" w:rsidR="00AD7118" w:rsidRPr="00AD7118" w:rsidRDefault="00AD7118" w:rsidP="00AD7118">
            <w:pPr>
              <w:keepNext/>
              <w:ind w:firstLine="0"/>
            </w:pPr>
            <w:r>
              <w:t>White</w:t>
            </w:r>
          </w:p>
        </w:tc>
        <w:tc>
          <w:tcPr>
            <w:tcW w:w="2179" w:type="dxa"/>
            <w:shd w:val="clear" w:color="auto" w:fill="auto"/>
          </w:tcPr>
          <w:p w14:paraId="53D2F3DA" w14:textId="1ADA233C" w:rsidR="00AD7118" w:rsidRPr="00AD7118" w:rsidRDefault="00AD7118" w:rsidP="00AD7118">
            <w:pPr>
              <w:keepNext/>
              <w:ind w:firstLine="0"/>
            </w:pPr>
            <w:r>
              <w:t>Whitmire</w:t>
            </w:r>
          </w:p>
        </w:tc>
        <w:tc>
          <w:tcPr>
            <w:tcW w:w="2180" w:type="dxa"/>
            <w:shd w:val="clear" w:color="auto" w:fill="auto"/>
          </w:tcPr>
          <w:p w14:paraId="5EE1DB9E" w14:textId="3D867995" w:rsidR="00AD7118" w:rsidRPr="00AD7118" w:rsidRDefault="00AD7118" w:rsidP="00AD7118">
            <w:pPr>
              <w:keepNext/>
              <w:ind w:firstLine="0"/>
            </w:pPr>
            <w:r>
              <w:t>Williams</w:t>
            </w:r>
          </w:p>
        </w:tc>
      </w:tr>
      <w:tr w:rsidR="00AD7118" w:rsidRPr="00AD7118" w14:paraId="5070D1E0" w14:textId="77777777" w:rsidTr="00AD7118">
        <w:tc>
          <w:tcPr>
            <w:tcW w:w="2179" w:type="dxa"/>
            <w:shd w:val="clear" w:color="auto" w:fill="auto"/>
          </w:tcPr>
          <w:p w14:paraId="09AD6E34" w14:textId="6AF3193A" w:rsidR="00AD7118" w:rsidRPr="00AD7118" w:rsidRDefault="00AD7118" w:rsidP="00AD7118">
            <w:pPr>
              <w:keepNext/>
              <w:ind w:firstLine="0"/>
            </w:pPr>
            <w:r>
              <w:t>Willis</w:t>
            </w:r>
          </w:p>
        </w:tc>
        <w:tc>
          <w:tcPr>
            <w:tcW w:w="2179" w:type="dxa"/>
            <w:shd w:val="clear" w:color="auto" w:fill="auto"/>
          </w:tcPr>
          <w:p w14:paraId="5D6969F3" w14:textId="0B1BA695" w:rsidR="00AD7118" w:rsidRPr="00AD7118" w:rsidRDefault="00AD7118" w:rsidP="00AD7118">
            <w:pPr>
              <w:keepNext/>
              <w:ind w:firstLine="0"/>
            </w:pPr>
            <w:r>
              <w:t>Wooten</w:t>
            </w:r>
          </w:p>
        </w:tc>
        <w:tc>
          <w:tcPr>
            <w:tcW w:w="2180" w:type="dxa"/>
            <w:shd w:val="clear" w:color="auto" w:fill="auto"/>
          </w:tcPr>
          <w:p w14:paraId="30127DCC" w14:textId="77777777" w:rsidR="00AD7118" w:rsidRPr="00AD7118" w:rsidRDefault="00AD7118" w:rsidP="00AD7118">
            <w:pPr>
              <w:keepNext/>
              <w:ind w:firstLine="0"/>
            </w:pPr>
          </w:p>
        </w:tc>
      </w:tr>
    </w:tbl>
    <w:p w14:paraId="25E5F016" w14:textId="77777777" w:rsidR="00AD7118" w:rsidRDefault="00AD7118" w:rsidP="00AD7118"/>
    <w:p w14:paraId="28D0B30F" w14:textId="66C37AC2" w:rsidR="00AD7118" w:rsidRDefault="00AD7118" w:rsidP="00AD7118">
      <w:pPr>
        <w:jc w:val="center"/>
        <w:rPr>
          <w:b/>
        </w:rPr>
      </w:pPr>
      <w:r w:rsidRPr="00AD7118">
        <w:rPr>
          <w:b/>
        </w:rPr>
        <w:t>Total--113</w:t>
      </w:r>
    </w:p>
    <w:p w14:paraId="74495E62" w14:textId="3DB6CF36" w:rsidR="00AD7118" w:rsidRDefault="00AD7118" w:rsidP="00AD7118">
      <w:pPr>
        <w:jc w:val="center"/>
        <w:rPr>
          <w:b/>
        </w:rPr>
      </w:pPr>
    </w:p>
    <w:p w14:paraId="3F61059C" w14:textId="77777777" w:rsidR="00AD7118" w:rsidRDefault="00AD7118" w:rsidP="00AD7118">
      <w:pPr>
        <w:ind w:firstLine="0"/>
      </w:pPr>
      <w:r w:rsidRPr="00AD7118">
        <w:t xml:space="preserve"> </w:t>
      </w:r>
      <w:r>
        <w:t>Those who voted in the negative are:</w:t>
      </w:r>
    </w:p>
    <w:p w14:paraId="36422A00" w14:textId="77777777" w:rsidR="00AD7118" w:rsidRDefault="00AD7118" w:rsidP="00AD7118"/>
    <w:p w14:paraId="64D14C30" w14:textId="77777777" w:rsidR="00AD7118" w:rsidRDefault="00AD7118" w:rsidP="00AD7118">
      <w:pPr>
        <w:jc w:val="center"/>
        <w:rPr>
          <w:b/>
        </w:rPr>
      </w:pPr>
      <w:r w:rsidRPr="00AD7118">
        <w:rPr>
          <w:b/>
        </w:rPr>
        <w:t>Total--0</w:t>
      </w:r>
    </w:p>
    <w:p w14:paraId="30732083" w14:textId="4C64B8CF" w:rsidR="00AD7118" w:rsidRDefault="00AD7118" w:rsidP="00AD7118">
      <w:pPr>
        <w:jc w:val="center"/>
        <w:rPr>
          <w:b/>
        </w:rPr>
      </w:pPr>
    </w:p>
    <w:p w14:paraId="1A4074C7" w14:textId="77777777" w:rsidR="00AD7118" w:rsidRDefault="00AD7118" w:rsidP="00AD7118">
      <w:r>
        <w:t xml:space="preserve">Section 112 was adopted. </w:t>
      </w:r>
    </w:p>
    <w:p w14:paraId="55778B92" w14:textId="77777777" w:rsidR="00D15EE8" w:rsidRDefault="00D15EE8" w:rsidP="00D15EE8"/>
    <w:p w14:paraId="66323B73" w14:textId="77777777" w:rsidR="00D15EE8" w:rsidRPr="00EA03CA" w:rsidRDefault="00D15EE8" w:rsidP="00D15EE8">
      <w:pPr>
        <w:pStyle w:val="Title"/>
        <w:keepNext/>
      </w:pPr>
      <w:bookmarkStart w:id="126" w:name="_Hlk129786659"/>
      <w:r w:rsidRPr="00EA03CA">
        <w:t>RECORD FOR VOTING</w:t>
      </w:r>
    </w:p>
    <w:p w14:paraId="301F9BB2" w14:textId="724EDCC1" w:rsidR="00D15EE8" w:rsidRPr="00EA03CA" w:rsidRDefault="00D15EE8" w:rsidP="00D15EE8">
      <w:pPr>
        <w:tabs>
          <w:tab w:val="left" w:pos="270"/>
          <w:tab w:val="left" w:pos="630"/>
          <w:tab w:val="left" w:pos="900"/>
          <w:tab w:val="left" w:pos="1260"/>
          <w:tab w:val="left" w:pos="1620"/>
          <w:tab w:val="left" w:pos="1980"/>
          <w:tab w:val="left" w:pos="2340"/>
          <w:tab w:val="left" w:pos="2700"/>
        </w:tabs>
        <w:ind w:firstLine="0"/>
      </w:pPr>
      <w:r w:rsidRPr="00EA03CA">
        <w:tab/>
        <w:t xml:space="preserve">I inadvertently voted on H. 4300, Part 1A, Section </w:t>
      </w:r>
      <w:r>
        <w:t>112</w:t>
      </w:r>
      <w:r w:rsidRPr="00EA03CA">
        <w:t>. I should have abstained.</w:t>
      </w:r>
    </w:p>
    <w:p w14:paraId="47A4CB3D" w14:textId="754788A0" w:rsidR="00D15EE8" w:rsidRDefault="00D15EE8" w:rsidP="00D15EE8">
      <w:pPr>
        <w:tabs>
          <w:tab w:val="left" w:pos="270"/>
          <w:tab w:val="left" w:pos="630"/>
          <w:tab w:val="left" w:pos="900"/>
          <w:tab w:val="left" w:pos="1260"/>
          <w:tab w:val="left" w:pos="1620"/>
          <w:tab w:val="left" w:pos="1980"/>
          <w:tab w:val="left" w:pos="2340"/>
          <w:tab w:val="left" w:pos="2700"/>
        </w:tabs>
        <w:ind w:firstLine="0"/>
      </w:pPr>
      <w:r w:rsidRPr="00EA03CA">
        <w:tab/>
        <w:t xml:space="preserve">Rep. </w:t>
      </w:r>
      <w:r>
        <w:t>Gary S. Brewer, Jr.</w:t>
      </w:r>
    </w:p>
    <w:bookmarkEnd w:id="126"/>
    <w:p w14:paraId="1815B941" w14:textId="77777777" w:rsidR="00D15EE8" w:rsidRDefault="00D15EE8" w:rsidP="00D15EE8">
      <w:pPr>
        <w:tabs>
          <w:tab w:val="left" w:pos="270"/>
          <w:tab w:val="left" w:pos="630"/>
          <w:tab w:val="left" w:pos="900"/>
          <w:tab w:val="left" w:pos="1260"/>
          <w:tab w:val="left" w:pos="1620"/>
          <w:tab w:val="left" w:pos="1980"/>
          <w:tab w:val="left" w:pos="2340"/>
          <w:tab w:val="left" w:pos="2700"/>
        </w:tabs>
        <w:ind w:firstLine="0"/>
      </w:pPr>
    </w:p>
    <w:p w14:paraId="3531E052" w14:textId="77777777" w:rsidR="00D15EE8" w:rsidRDefault="00D15EE8" w:rsidP="00AD7118"/>
    <w:p w14:paraId="0B19AFB2" w14:textId="10CC48EF" w:rsidR="00AD7118" w:rsidRDefault="00AD7118" w:rsidP="00AD7118">
      <w:pPr>
        <w:keepNext/>
        <w:jc w:val="center"/>
        <w:rPr>
          <w:b/>
        </w:rPr>
      </w:pPr>
      <w:r w:rsidRPr="00AD7118">
        <w:rPr>
          <w:b/>
        </w:rPr>
        <w:t>SECTION 113</w:t>
      </w:r>
    </w:p>
    <w:p w14:paraId="48612763" w14:textId="77777777" w:rsidR="00AD7118" w:rsidRDefault="00AD7118" w:rsidP="00AD7118">
      <w:r>
        <w:t xml:space="preserve">The yeas and nays were taken resulting as follows: </w:t>
      </w:r>
    </w:p>
    <w:p w14:paraId="0816A09D" w14:textId="0BE73EE3" w:rsidR="00AD7118" w:rsidRDefault="00AD7118" w:rsidP="00AD7118">
      <w:pPr>
        <w:jc w:val="center"/>
      </w:pPr>
      <w:r>
        <w:t xml:space="preserve"> </w:t>
      </w:r>
      <w:bookmarkStart w:id="127" w:name="vote_start272"/>
      <w:bookmarkEnd w:id="127"/>
      <w:r>
        <w:t>Yeas 97; Nays 0</w:t>
      </w:r>
    </w:p>
    <w:p w14:paraId="416453AC" w14:textId="40EAB2B8" w:rsidR="00AD7118" w:rsidRDefault="00AD7118" w:rsidP="00AD7118">
      <w:pPr>
        <w:jc w:val="center"/>
      </w:pPr>
    </w:p>
    <w:p w14:paraId="534C13FC"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5223677D" w14:textId="77777777" w:rsidTr="00AD7118">
        <w:tc>
          <w:tcPr>
            <w:tcW w:w="2179" w:type="dxa"/>
            <w:shd w:val="clear" w:color="auto" w:fill="auto"/>
          </w:tcPr>
          <w:p w14:paraId="61AB399E" w14:textId="355CA0F3" w:rsidR="00AD7118" w:rsidRPr="00AD7118" w:rsidRDefault="00AD7118" w:rsidP="00AD7118">
            <w:pPr>
              <w:keepNext/>
              <w:ind w:firstLine="0"/>
            </w:pPr>
            <w:r>
              <w:t>Anderson</w:t>
            </w:r>
          </w:p>
        </w:tc>
        <w:tc>
          <w:tcPr>
            <w:tcW w:w="2179" w:type="dxa"/>
            <w:shd w:val="clear" w:color="auto" w:fill="auto"/>
          </w:tcPr>
          <w:p w14:paraId="00CE5A96" w14:textId="3D9769F6" w:rsidR="00AD7118" w:rsidRPr="00AD7118" w:rsidRDefault="00AD7118" w:rsidP="00AD7118">
            <w:pPr>
              <w:keepNext/>
              <w:ind w:firstLine="0"/>
            </w:pPr>
            <w:r>
              <w:t>Atkinson</w:t>
            </w:r>
          </w:p>
        </w:tc>
        <w:tc>
          <w:tcPr>
            <w:tcW w:w="2180" w:type="dxa"/>
            <w:shd w:val="clear" w:color="auto" w:fill="auto"/>
          </w:tcPr>
          <w:p w14:paraId="0775ED75" w14:textId="74C8DA7B" w:rsidR="00AD7118" w:rsidRPr="00AD7118" w:rsidRDefault="00AD7118" w:rsidP="00AD7118">
            <w:pPr>
              <w:keepNext/>
              <w:ind w:firstLine="0"/>
            </w:pPr>
            <w:r>
              <w:t>Bailey</w:t>
            </w:r>
          </w:p>
        </w:tc>
      </w:tr>
      <w:tr w:rsidR="00AD7118" w:rsidRPr="00AD7118" w14:paraId="61D2C4D3" w14:textId="77777777" w:rsidTr="00AD7118">
        <w:tc>
          <w:tcPr>
            <w:tcW w:w="2179" w:type="dxa"/>
            <w:shd w:val="clear" w:color="auto" w:fill="auto"/>
          </w:tcPr>
          <w:p w14:paraId="3345FE6A" w14:textId="587291E6" w:rsidR="00AD7118" w:rsidRPr="00AD7118" w:rsidRDefault="00AD7118" w:rsidP="00AD7118">
            <w:pPr>
              <w:ind w:firstLine="0"/>
            </w:pPr>
            <w:r>
              <w:t>Ballentine</w:t>
            </w:r>
          </w:p>
        </w:tc>
        <w:tc>
          <w:tcPr>
            <w:tcW w:w="2179" w:type="dxa"/>
            <w:shd w:val="clear" w:color="auto" w:fill="auto"/>
          </w:tcPr>
          <w:p w14:paraId="1F3DFC21" w14:textId="3E541014" w:rsidR="00AD7118" w:rsidRPr="00AD7118" w:rsidRDefault="00AD7118" w:rsidP="00AD7118">
            <w:pPr>
              <w:ind w:firstLine="0"/>
            </w:pPr>
            <w:r>
              <w:t>Bamberg</w:t>
            </w:r>
          </w:p>
        </w:tc>
        <w:tc>
          <w:tcPr>
            <w:tcW w:w="2180" w:type="dxa"/>
            <w:shd w:val="clear" w:color="auto" w:fill="auto"/>
          </w:tcPr>
          <w:p w14:paraId="27FE4CBD" w14:textId="39F99BD8" w:rsidR="00AD7118" w:rsidRPr="00AD7118" w:rsidRDefault="00AD7118" w:rsidP="00AD7118">
            <w:pPr>
              <w:ind w:firstLine="0"/>
            </w:pPr>
            <w:r>
              <w:t>Bannister</w:t>
            </w:r>
          </w:p>
        </w:tc>
      </w:tr>
      <w:tr w:rsidR="00AD7118" w:rsidRPr="00AD7118" w14:paraId="574C461E" w14:textId="77777777" w:rsidTr="00AD7118">
        <w:tc>
          <w:tcPr>
            <w:tcW w:w="2179" w:type="dxa"/>
            <w:shd w:val="clear" w:color="auto" w:fill="auto"/>
          </w:tcPr>
          <w:p w14:paraId="6DD5CE82" w14:textId="37DC795F" w:rsidR="00AD7118" w:rsidRPr="00AD7118" w:rsidRDefault="00AD7118" w:rsidP="00AD7118">
            <w:pPr>
              <w:ind w:firstLine="0"/>
            </w:pPr>
            <w:r>
              <w:t>Bauer</w:t>
            </w:r>
          </w:p>
        </w:tc>
        <w:tc>
          <w:tcPr>
            <w:tcW w:w="2179" w:type="dxa"/>
            <w:shd w:val="clear" w:color="auto" w:fill="auto"/>
          </w:tcPr>
          <w:p w14:paraId="3E6034BB" w14:textId="20290B6E" w:rsidR="00AD7118" w:rsidRPr="00AD7118" w:rsidRDefault="00AD7118" w:rsidP="00AD7118">
            <w:pPr>
              <w:ind w:firstLine="0"/>
            </w:pPr>
            <w:r>
              <w:t>Beach</w:t>
            </w:r>
          </w:p>
        </w:tc>
        <w:tc>
          <w:tcPr>
            <w:tcW w:w="2180" w:type="dxa"/>
            <w:shd w:val="clear" w:color="auto" w:fill="auto"/>
          </w:tcPr>
          <w:p w14:paraId="0BD3CC2B" w14:textId="61A82D3C" w:rsidR="00AD7118" w:rsidRPr="00AD7118" w:rsidRDefault="00AD7118" w:rsidP="00AD7118">
            <w:pPr>
              <w:ind w:firstLine="0"/>
            </w:pPr>
            <w:r>
              <w:t>Bernstein</w:t>
            </w:r>
          </w:p>
        </w:tc>
      </w:tr>
      <w:tr w:rsidR="00AD7118" w:rsidRPr="00AD7118" w14:paraId="577EE0D4" w14:textId="77777777" w:rsidTr="00AD7118">
        <w:tc>
          <w:tcPr>
            <w:tcW w:w="2179" w:type="dxa"/>
            <w:shd w:val="clear" w:color="auto" w:fill="auto"/>
          </w:tcPr>
          <w:p w14:paraId="242AC517" w14:textId="0BDC526F" w:rsidR="00AD7118" w:rsidRPr="00AD7118" w:rsidRDefault="00AD7118" w:rsidP="00AD7118">
            <w:pPr>
              <w:ind w:firstLine="0"/>
            </w:pPr>
            <w:r>
              <w:t>Blackwell</w:t>
            </w:r>
          </w:p>
        </w:tc>
        <w:tc>
          <w:tcPr>
            <w:tcW w:w="2179" w:type="dxa"/>
            <w:shd w:val="clear" w:color="auto" w:fill="auto"/>
          </w:tcPr>
          <w:p w14:paraId="17D7D52E" w14:textId="1E531490" w:rsidR="00AD7118" w:rsidRPr="00AD7118" w:rsidRDefault="00AD7118" w:rsidP="00AD7118">
            <w:pPr>
              <w:ind w:firstLine="0"/>
            </w:pPr>
            <w:r>
              <w:t>Bradley</w:t>
            </w:r>
          </w:p>
        </w:tc>
        <w:tc>
          <w:tcPr>
            <w:tcW w:w="2180" w:type="dxa"/>
            <w:shd w:val="clear" w:color="auto" w:fill="auto"/>
          </w:tcPr>
          <w:p w14:paraId="4E1A06AC" w14:textId="7448A08A" w:rsidR="00AD7118" w:rsidRPr="00AD7118" w:rsidRDefault="00AD7118" w:rsidP="00AD7118">
            <w:pPr>
              <w:ind w:firstLine="0"/>
            </w:pPr>
            <w:r>
              <w:t>Burns</w:t>
            </w:r>
          </w:p>
        </w:tc>
      </w:tr>
      <w:tr w:rsidR="00AD7118" w:rsidRPr="00AD7118" w14:paraId="34EDF19A" w14:textId="77777777" w:rsidTr="00AD7118">
        <w:tc>
          <w:tcPr>
            <w:tcW w:w="2179" w:type="dxa"/>
            <w:shd w:val="clear" w:color="auto" w:fill="auto"/>
          </w:tcPr>
          <w:p w14:paraId="398417E2" w14:textId="2143D23C" w:rsidR="00AD7118" w:rsidRPr="00AD7118" w:rsidRDefault="00AD7118" w:rsidP="00AD7118">
            <w:pPr>
              <w:ind w:firstLine="0"/>
            </w:pPr>
            <w:r>
              <w:t>Bustos</w:t>
            </w:r>
          </w:p>
        </w:tc>
        <w:tc>
          <w:tcPr>
            <w:tcW w:w="2179" w:type="dxa"/>
            <w:shd w:val="clear" w:color="auto" w:fill="auto"/>
          </w:tcPr>
          <w:p w14:paraId="1B94FE0A" w14:textId="41E50444" w:rsidR="00AD7118" w:rsidRPr="00AD7118" w:rsidRDefault="00AD7118" w:rsidP="00AD7118">
            <w:pPr>
              <w:ind w:firstLine="0"/>
            </w:pPr>
            <w:r>
              <w:t>Calhoon</w:t>
            </w:r>
          </w:p>
        </w:tc>
        <w:tc>
          <w:tcPr>
            <w:tcW w:w="2180" w:type="dxa"/>
            <w:shd w:val="clear" w:color="auto" w:fill="auto"/>
          </w:tcPr>
          <w:p w14:paraId="3DE27D4E" w14:textId="09E16E96" w:rsidR="00AD7118" w:rsidRPr="00AD7118" w:rsidRDefault="00AD7118" w:rsidP="00AD7118">
            <w:pPr>
              <w:ind w:firstLine="0"/>
            </w:pPr>
            <w:r>
              <w:t>Carter</w:t>
            </w:r>
          </w:p>
        </w:tc>
      </w:tr>
      <w:tr w:rsidR="00AD7118" w:rsidRPr="00AD7118" w14:paraId="3C5D46B0" w14:textId="77777777" w:rsidTr="00AD7118">
        <w:tc>
          <w:tcPr>
            <w:tcW w:w="2179" w:type="dxa"/>
            <w:shd w:val="clear" w:color="auto" w:fill="auto"/>
          </w:tcPr>
          <w:p w14:paraId="275A79BD" w14:textId="285C27B7" w:rsidR="00AD7118" w:rsidRPr="00AD7118" w:rsidRDefault="00AD7118" w:rsidP="00AD7118">
            <w:pPr>
              <w:ind w:firstLine="0"/>
            </w:pPr>
            <w:r>
              <w:t>Chapman</w:t>
            </w:r>
          </w:p>
        </w:tc>
        <w:tc>
          <w:tcPr>
            <w:tcW w:w="2179" w:type="dxa"/>
            <w:shd w:val="clear" w:color="auto" w:fill="auto"/>
          </w:tcPr>
          <w:p w14:paraId="54FD0480" w14:textId="726C6C4C" w:rsidR="00AD7118" w:rsidRPr="00AD7118" w:rsidRDefault="00AD7118" w:rsidP="00AD7118">
            <w:pPr>
              <w:ind w:firstLine="0"/>
            </w:pPr>
            <w:r>
              <w:t>Chumley</w:t>
            </w:r>
          </w:p>
        </w:tc>
        <w:tc>
          <w:tcPr>
            <w:tcW w:w="2180" w:type="dxa"/>
            <w:shd w:val="clear" w:color="auto" w:fill="auto"/>
          </w:tcPr>
          <w:p w14:paraId="09A28F39" w14:textId="44839120" w:rsidR="00AD7118" w:rsidRPr="00AD7118" w:rsidRDefault="00AD7118" w:rsidP="00AD7118">
            <w:pPr>
              <w:ind w:firstLine="0"/>
            </w:pPr>
            <w:r>
              <w:t>Clyburn</w:t>
            </w:r>
          </w:p>
        </w:tc>
      </w:tr>
      <w:tr w:rsidR="00AD7118" w:rsidRPr="00AD7118" w14:paraId="7AE4D1F8" w14:textId="77777777" w:rsidTr="00AD7118">
        <w:tc>
          <w:tcPr>
            <w:tcW w:w="2179" w:type="dxa"/>
            <w:shd w:val="clear" w:color="auto" w:fill="auto"/>
          </w:tcPr>
          <w:p w14:paraId="616DA4A1" w14:textId="066359A9" w:rsidR="00AD7118" w:rsidRPr="00AD7118" w:rsidRDefault="00AD7118" w:rsidP="00AD7118">
            <w:pPr>
              <w:ind w:firstLine="0"/>
            </w:pPr>
            <w:r>
              <w:t>Cobb-Hunter</w:t>
            </w:r>
          </w:p>
        </w:tc>
        <w:tc>
          <w:tcPr>
            <w:tcW w:w="2179" w:type="dxa"/>
            <w:shd w:val="clear" w:color="auto" w:fill="auto"/>
          </w:tcPr>
          <w:p w14:paraId="46519465" w14:textId="2C73647D" w:rsidR="00AD7118" w:rsidRPr="00AD7118" w:rsidRDefault="00AD7118" w:rsidP="00AD7118">
            <w:pPr>
              <w:ind w:firstLine="0"/>
            </w:pPr>
            <w:r>
              <w:t>Collins</w:t>
            </w:r>
          </w:p>
        </w:tc>
        <w:tc>
          <w:tcPr>
            <w:tcW w:w="2180" w:type="dxa"/>
            <w:shd w:val="clear" w:color="auto" w:fill="auto"/>
          </w:tcPr>
          <w:p w14:paraId="42B6D3B6" w14:textId="61E2DCCF" w:rsidR="00AD7118" w:rsidRPr="00AD7118" w:rsidRDefault="00AD7118" w:rsidP="00AD7118">
            <w:pPr>
              <w:ind w:firstLine="0"/>
            </w:pPr>
            <w:r>
              <w:t>B. J. Cox</w:t>
            </w:r>
          </w:p>
        </w:tc>
      </w:tr>
      <w:tr w:rsidR="00AD7118" w:rsidRPr="00AD7118" w14:paraId="0EE964DB" w14:textId="77777777" w:rsidTr="00AD7118">
        <w:tc>
          <w:tcPr>
            <w:tcW w:w="2179" w:type="dxa"/>
            <w:shd w:val="clear" w:color="auto" w:fill="auto"/>
          </w:tcPr>
          <w:p w14:paraId="375803AA" w14:textId="573DE364" w:rsidR="00AD7118" w:rsidRPr="00AD7118" w:rsidRDefault="00AD7118" w:rsidP="00AD7118">
            <w:pPr>
              <w:ind w:firstLine="0"/>
            </w:pPr>
            <w:r>
              <w:t>Cromer</w:t>
            </w:r>
          </w:p>
        </w:tc>
        <w:tc>
          <w:tcPr>
            <w:tcW w:w="2179" w:type="dxa"/>
            <w:shd w:val="clear" w:color="auto" w:fill="auto"/>
          </w:tcPr>
          <w:p w14:paraId="4691723D" w14:textId="7C494645" w:rsidR="00AD7118" w:rsidRPr="00AD7118" w:rsidRDefault="00AD7118" w:rsidP="00AD7118">
            <w:pPr>
              <w:ind w:firstLine="0"/>
            </w:pPr>
            <w:r>
              <w:t>Davis</w:t>
            </w:r>
          </w:p>
        </w:tc>
        <w:tc>
          <w:tcPr>
            <w:tcW w:w="2180" w:type="dxa"/>
            <w:shd w:val="clear" w:color="auto" w:fill="auto"/>
          </w:tcPr>
          <w:p w14:paraId="54D87410" w14:textId="2219C831" w:rsidR="00AD7118" w:rsidRPr="00AD7118" w:rsidRDefault="00AD7118" w:rsidP="00AD7118">
            <w:pPr>
              <w:ind w:firstLine="0"/>
            </w:pPr>
            <w:r>
              <w:t>Dillard</w:t>
            </w:r>
          </w:p>
        </w:tc>
      </w:tr>
      <w:tr w:rsidR="00AD7118" w:rsidRPr="00AD7118" w14:paraId="0E6450F2" w14:textId="77777777" w:rsidTr="00AD7118">
        <w:tc>
          <w:tcPr>
            <w:tcW w:w="2179" w:type="dxa"/>
            <w:shd w:val="clear" w:color="auto" w:fill="auto"/>
          </w:tcPr>
          <w:p w14:paraId="2ACECD46" w14:textId="5221D4D8" w:rsidR="00AD7118" w:rsidRPr="00AD7118" w:rsidRDefault="00AD7118" w:rsidP="00AD7118">
            <w:pPr>
              <w:ind w:firstLine="0"/>
            </w:pPr>
            <w:r>
              <w:t>Elliott</w:t>
            </w:r>
          </w:p>
        </w:tc>
        <w:tc>
          <w:tcPr>
            <w:tcW w:w="2179" w:type="dxa"/>
            <w:shd w:val="clear" w:color="auto" w:fill="auto"/>
          </w:tcPr>
          <w:p w14:paraId="5AA5B43F" w14:textId="76EF4286" w:rsidR="00AD7118" w:rsidRPr="00AD7118" w:rsidRDefault="00AD7118" w:rsidP="00AD7118">
            <w:pPr>
              <w:ind w:firstLine="0"/>
            </w:pPr>
            <w:r>
              <w:t>Erickson</w:t>
            </w:r>
          </w:p>
        </w:tc>
        <w:tc>
          <w:tcPr>
            <w:tcW w:w="2180" w:type="dxa"/>
            <w:shd w:val="clear" w:color="auto" w:fill="auto"/>
          </w:tcPr>
          <w:p w14:paraId="2200A91C" w14:textId="53D809A3" w:rsidR="00AD7118" w:rsidRPr="00AD7118" w:rsidRDefault="00AD7118" w:rsidP="00AD7118">
            <w:pPr>
              <w:ind w:firstLine="0"/>
            </w:pPr>
            <w:r>
              <w:t>Felder</w:t>
            </w:r>
          </w:p>
        </w:tc>
      </w:tr>
      <w:tr w:rsidR="00AD7118" w:rsidRPr="00AD7118" w14:paraId="1EC4B538" w14:textId="77777777" w:rsidTr="00AD7118">
        <w:tc>
          <w:tcPr>
            <w:tcW w:w="2179" w:type="dxa"/>
            <w:shd w:val="clear" w:color="auto" w:fill="auto"/>
          </w:tcPr>
          <w:p w14:paraId="3982091D" w14:textId="21F68EE7" w:rsidR="00AD7118" w:rsidRPr="00AD7118" w:rsidRDefault="00AD7118" w:rsidP="00AD7118">
            <w:pPr>
              <w:ind w:firstLine="0"/>
            </w:pPr>
            <w:r>
              <w:t>Forrest</w:t>
            </w:r>
          </w:p>
        </w:tc>
        <w:tc>
          <w:tcPr>
            <w:tcW w:w="2179" w:type="dxa"/>
            <w:shd w:val="clear" w:color="auto" w:fill="auto"/>
          </w:tcPr>
          <w:p w14:paraId="4CA47606" w14:textId="0AD501D9" w:rsidR="00AD7118" w:rsidRPr="00AD7118" w:rsidRDefault="00AD7118" w:rsidP="00AD7118">
            <w:pPr>
              <w:ind w:firstLine="0"/>
            </w:pPr>
            <w:r>
              <w:t>Gagnon</w:t>
            </w:r>
          </w:p>
        </w:tc>
        <w:tc>
          <w:tcPr>
            <w:tcW w:w="2180" w:type="dxa"/>
            <w:shd w:val="clear" w:color="auto" w:fill="auto"/>
          </w:tcPr>
          <w:p w14:paraId="5C50B1E0" w14:textId="28B491B7" w:rsidR="00AD7118" w:rsidRPr="00AD7118" w:rsidRDefault="00AD7118" w:rsidP="00AD7118">
            <w:pPr>
              <w:ind w:firstLine="0"/>
            </w:pPr>
            <w:r>
              <w:t>Gibson</w:t>
            </w:r>
          </w:p>
        </w:tc>
      </w:tr>
      <w:tr w:rsidR="00AD7118" w:rsidRPr="00AD7118" w14:paraId="264E0DB7" w14:textId="77777777" w:rsidTr="00AD7118">
        <w:tc>
          <w:tcPr>
            <w:tcW w:w="2179" w:type="dxa"/>
            <w:shd w:val="clear" w:color="auto" w:fill="auto"/>
          </w:tcPr>
          <w:p w14:paraId="7B68ECD2" w14:textId="3246CF94" w:rsidR="00AD7118" w:rsidRPr="00AD7118" w:rsidRDefault="00AD7118" w:rsidP="00AD7118">
            <w:pPr>
              <w:ind w:firstLine="0"/>
            </w:pPr>
            <w:r>
              <w:t>Gilliam</w:t>
            </w:r>
          </w:p>
        </w:tc>
        <w:tc>
          <w:tcPr>
            <w:tcW w:w="2179" w:type="dxa"/>
            <w:shd w:val="clear" w:color="auto" w:fill="auto"/>
          </w:tcPr>
          <w:p w14:paraId="03523F6F" w14:textId="61964026" w:rsidR="00AD7118" w:rsidRPr="00AD7118" w:rsidRDefault="00AD7118" w:rsidP="00AD7118">
            <w:pPr>
              <w:ind w:firstLine="0"/>
            </w:pPr>
            <w:r>
              <w:t>Gilliard</w:t>
            </w:r>
          </w:p>
        </w:tc>
        <w:tc>
          <w:tcPr>
            <w:tcW w:w="2180" w:type="dxa"/>
            <w:shd w:val="clear" w:color="auto" w:fill="auto"/>
          </w:tcPr>
          <w:p w14:paraId="055844A4" w14:textId="5C27D469" w:rsidR="00AD7118" w:rsidRPr="00AD7118" w:rsidRDefault="00AD7118" w:rsidP="00AD7118">
            <w:pPr>
              <w:ind w:firstLine="0"/>
            </w:pPr>
            <w:r>
              <w:t>Guest</w:t>
            </w:r>
          </w:p>
        </w:tc>
      </w:tr>
      <w:tr w:rsidR="00AD7118" w:rsidRPr="00AD7118" w14:paraId="2315D382" w14:textId="77777777" w:rsidTr="00AD7118">
        <w:tc>
          <w:tcPr>
            <w:tcW w:w="2179" w:type="dxa"/>
            <w:shd w:val="clear" w:color="auto" w:fill="auto"/>
          </w:tcPr>
          <w:p w14:paraId="1B70F08D" w14:textId="7F0C9B7B" w:rsidR="00AD7118" w:rsidRPr="00AD7118" w:rsidRDefault="00AD7118" w:rsidP="00AD7118">
            <w:pPr>
              <w:ind w:firstLine="0"/>
            </w:pPr>
            <w:r>
              <w:t>Guffey</w:t>
            </w:r>
          </w:p>
        </w:tc>
        <w:tc>
          <w:tcPr>
            <w:tcW w:w="2179" w:type="dxa"/>
            <w:shd w:val="clear" w:color="auto" w:fill="auto"/>
          </w:tcPr>
          <w:p w14:paraId="56C91BF6" w14:textId="21B5A7A2" w:rsidR="00AD7118" w:rsidRPr="00AD7118" w:rsidRDefault="00AD7118" w:rsidP="00AD7118">
            <w:pPr>
              <w:ind w:firstLine="0"/>
            </w:pPr>
            <w:r>
              <w:t>Haddon</w:t>
            </w:r>
          </w:p>
        </w:tc>
        <w:tc>
          <w:tcPr>
            <w:tcW w:w="2180" w:type="dxa"/>
            <w:shd w:val="clear" w:color="auto" w:fill="auto"/>
          </w:tcPr>
          <w:p w14:paraId="7C42A08A" w14:textId="50ECC5B2" w:rsidR="00AD7118" w:rsidRPr="00AD7118" w:rsidRDefault="00AD7118" w:rsidP="00AD7118">
            <w:pPr>
              <w:ind w:firstLine="0"/>
            </w:pPr>
            <w:r>
              <w:t>Hardee</w:t>
            </w:r>
          </w:p>
        </w:tc>
      </w:tr>
      <w:tr w:rsidR="00AD7118" w:rsidRPr="00AD7118" w14:paraId="5A40695E" w14:textId="77777777" w:rsidTr="00AD7118">
        <w:tc>
          <w:tcPr>
            <w:tcW w:w="2179" w:type="dxa"/>
            <w:shd w:val="clear" w:color="auto" w:fill="auto"/>
          </w:tcPr>
          <w:p w14:paraId="175FE1FE" w14:textId="26692152" w:rsidR="00AD7118" w:rsidRPr="00AD7118" w:rsidRDefault="00AD7118" w:rsidP="00AD7118">
            <w:pPr>
              <w:ind w:firstLine="0"/>
            </w:pPr>
            <w:r>
              <w:t>Harris</w:t>
            </w:r>
          </w:p>
        </w:tc>
        <w:tc>
          <w:tcPr>
            <w:tcW w:w="2179" w:type="dxa"/>
            <w:shd w:val="clear" w:color="auto" w:fill="auto"/>
          </w:tcPr>
          <w:p w14:paraId="546D96DA" w14:textId="2A301098" w:rsidR="00AD7118" w:rsidRPr="00AD7118" w:rsidRDefault="00AD7118" w:rsidP="00AD7118">
            <w:pPr>
              <w:ind w:firstLine="0"/>
            </w:pPr>
            <w:r>
              <w:t>Hayes</w:t>
            </w:r>
          </w:p>
        </w:tc>
        <w:tc>
          <w:tcPr>
            <w:tcW w:w="2180" w:type="dxa"/>
            <w:shd w:val="clear" w:color="auto" w:fill="auto"/>
          </w:tcPr>
          <w:p w14:paraId="0B411146" w14:textId="10F96DD7" w:rsidR="00AD7118" w:rsidRPr="00AD7118" w:rsidRDefault="00AD7118" w:rsidP="00AD7118">
            <w:pPr>
              <w:ind w:firstLine="0"/>
            </w:pPr>
            <w:r>
              <w:t>Henegan</w:t>
            </w:r>
          </w:p>
        </w:tc>
      </w:tr>
      <w:tr w:rsidR="00AD7118" w:rsidRPr="00AD7118" w14:paraId="1BCFC84E" w14:textId="77777777" w:rsidTr="00AD7118">
        <w:tc>
          <w:tcPr>
            <w:tcW w:w="2179" w:type="dxa"/>
            <w:shd w:val="clear" w:color="auto" w:fill="auto"/>
          </w:tcPr>
          <w:p w14:paraId="74172B2A" w14:textId="4BF783AF" w:rsidR="00AD7118" w:rsidRPr="00AD7118" w:rsidRDefault="00AD7118" w:rsidP="00AD7118">
            <w:pPr>
              <w:ind w:firstLine="0"/>
            </w:pPr>
            <w:r>
              <w:t>Herbkersman</w:t>
            </w:r>
          </w:p>
        </w:tc>
        <w:tc>
          <w:tcPr>
            <w:tcW w:w="2179" w:type="dxa"/>
            <w:shd w:val="clear" w:color="auto" w:fill="auto"/>
          </w:tcPr>
          <w:p w14:paraId="37DFD94D" w14:textId="71839B5A" w:rsidR="00AD7118" w:rsidRPr="00AD7118" w:rsidRDefault="00AD7118" w:rsidP="00AD7118">
            <w:pPr>
              <w:ind w:firstLine="0"/>
            </w:pPr>
            <w:r>
              <w:t>Hewitt</w:t>
            </w:r>
          </w:p>
        </w:tc>
        <w:tc>
          <w:tcPr>
            <w:tcW w:w="2180" w:type="dxa"/>
            <w:shd w:val="clear" w:color="auto" w:fill="auto"/>
          </w:tcPr>
          <w:p w14:paraId="21A0404F" w14:textId="60EBB02C" w:rsidR="00AD7118" w:rsidRPr="00AD7118" w:rsidRDefault="00AD7118" w:rsidP="00AD7118">
            <w:pPr>
              <w:ind w:firstLine="0"/>
            </w:pPr>
            <w:r>
              <w:t>Hiott</w:t>
            </w:r>
          </w:p>
        </w:tc>
      </w:tr>
      <w:tr w:rsidR="00AD7118" w:rsidRPr="00AD7118" w14:paraId="5DBB7036" w14:textId="77777777" w:rsidTr="00AD7118">
        <w:tc>
          <w:tcPr>
            <w:tcW w:w="2179" w:type="dxa"/>
            <w:shd w:val="clear" w:color="auto" w:fill="auto"/>
          </w:tcPr>
          <w:p w14:paraId="0D441542" w14:textId="4CD27827" w:rsidR="00AD7118" w:rsidRPr="00AD7118" w:rsidRDefault="00AD7118" w:rsidP="00AD7118">
            <w:pPr>
              <w:ind w:firstLine="0"/>
            </w:pPr>
            <w:r>
              <w:t>Hixon</w:t>
            </w:r>
          </w:p>
        </w:tc>
        <w:tc>
          <w:tcPr>
            <w:tcW w:w="2179" w:type="dxa"/>
            <w:shd w:val="clear" w:color="auto" w:fill="auto"/>
          </w:tcPr>
          <w:p w14:paraId="07F02BF1" w14:textId="415846C9" w:rsidR="00AD7118" w:rsidRPr="00AD7118" w:rsidRDefault="00AD7118" w:rsidP="00AD7118">
            <w:pPr>
              <w:ind w:firstLine="0"/>
            </w:pPr>
            <w:r>
              <w:t>Hosey</w:t>
            </w:r>
          </w:p>
        </w:tc>
        <w:tc>
          <w:tcPr>
            <w:tcW w:w="2180" w:type="dxa"/>
            <w:shd w:val="clear" w:color="auto" w:fill="auto"/>
          </w:tcPr>
          <w:p w14:paraId="23D28169" w14:textId="72A065F5" w:rsidR="00AD7118" w:rsidRPr="00AD7118" w:rsidRDefault="00AD7118" w:rsidP="00AD7118">
            <w:pPr>
              <w:ind w:firstLine="0"/>
            </w:pPr>
            <w:r>
              <w:t>Howard</w:t>
            </w:r>
          </w:p>
        </w:tc>
      </w:tr>
      <w:tr w:rsidR="00AD7118" w:rsidRPr="00AD7118" w14:paraId="19E171C8" w14:textId="77777777" w:rsidTr="00AD7118">
        <w:tc>
          <w:tcPr>
            <w:tcW w:w="2179" w:type="dxa"/>
            <w:shd w:val="clear" w:color="auto" w:fill="auto"/>
          </w:tcPr>
          <w:p w14:paraId="7ACCA400" w14:textId="0E745926" w:rsidR="00AD7118" w:rsidRPr="00AD7118" w:rsidRDefault="00AD7118" w:rsidP="00AD7118">
            <w:pPr>
              <w:ind w:firstLine="0"/>
            </w:pPr>
            <w:r>
              <w:t>Hyde</w:t>
            </w:r>
          </w:p>
        </w:tc>
        <w:tc>
          <w:tcPr>
            <w:tcW w:w="2179" w:type="dxa"/>
            <w:shd w:val="clear" w:color="auto" w:fill="auto"/>
          </w:tcPr>
          <w:p w14:paraId="17BC92C8" w14:textId="208CC513" w:rsidR="00AD7118" w:rsidRPr="00AD7118" w:rsidRDefault="00AD7118" w:rsidP="00AD7118">
            <w:pPr>
              <w:ind w:firstLine="0"/>
            </w:pPr>
            <w:r>
              <w:t>Jefferson</w:t>
            </w:r>
          </w:p>
        </w:tc>
        <w:tc>
          <w:tcPr>
            <w:tcW w:w="2180" w:type="dxa"/>
            <w:shd w:val="clear" w:color="auto" w:fill="auto"/>
          </w:tcPr>
          <w:p w14:paraId="3857C305" w14:textId="53711B34" w:rsidR="00AD7118" w:rsidRPr="00AD7118" w:rsidRDefault="00AD7118" w:rsidP="00AD7118">
            <w:pPr>
              <w:ind w:firstLine="0"/>
            </w:pPr>
            <w:r>
              <w:t>J. E. Johnson</w:t>
            </w:r>
          </w:p>
        </w:tc>
      </w:tr>
      <w:tr w:rsidR="00AD7118" w:rsidRPr="00AD7118" w14:paraId="02217E65" w14:textId="77777777" w:rsidTr="00AD7118">
        <w:tc>
          <w:tcPr>
            <w:tcW w:w="2179" w:type="dxa"/>
            <w:shd w:val="clear" w:color="auto" w:fill="auto"/>
          </w:tcPr>
          <w:p w14:paraId="78D6CCC3" w14:textId="352D87A9" w:rsidR="00AD7118" w:rsidRPr="00AD7118" w:rsidRDefault="00AD7118" w:rsidP="00AD7118">
            <w:pPr>
              <w:ind w:firstLine="0"/>
            </w:pPr>
            <w:r>
              <w:t>J. L. Johnson</w:t>
            </w:r>
          </w:p>
        </w:tc>
        <w:tc>
          <w:tcPr>
            <w:tcW w:w="2179" w:type="dxa"/>
            <w:shd w:val="clear" w:color="auto" w:fill="auto"/>
          </w:tcPr>
          <w:p w14:paraId="637A3D23" w14:textId="2EBA3C35" w:rsidR="00AD7118" w:rsidRPr="00AD7118" w:rsidRDefault="00AD7118" w:rsidP="00AD7118">
            <w:pPr>
              <w:ind w:firstLine="0"/>
            </w:pPr>
            <w:r>
              <w:t>S. Jones</w:t>
            </w:r>
          </w:p>
        </w:tc>
        <w:tc>
          <w:tcPr>
            <w:tcW w:w="2180" w:type="dxa"/>
            <w:shd w:val="clear" w:color="auto" w:fill="auto"/>
          </w:tcPr>
          <w:p w14:paraId="638861EC" w14:textId="39A4809D" w:rsidR="00AD7118" w:rsidRPr="00AD7118" w:rsidRDefault="00AD7118" w:rsidP="00AD7118">
            <w:pPr>
              <w:ind w:firstLine="0"/>
            </w:pPr>
            <w:r>
              <w:t>W. Jones</w:t>
            </w:r>
          </w:p>
        </w:tc>
      </w:tr>
      <w:tr w:rsidR="00AD7118" w:rsidRPr="00AD7118" w14:paraId="5F2C4D7E" w14:textId="77777777" w:rsidTr="00AD7118">
        <w:tc>
          <w:tcPr>
            <w:tcW w:w="2179" w:type="dxa"/>
            <w:shd w:val="clear" w:color="auto" w:fill="auto"/>
          </w:tcPr>
          <w:p w14:paraId="59FA8C22" w14:textId="76E6EC2F" w:rsidR="00AD7118" w:rsidRPr="00AD7118" w:rsidRDefault="00AD7118" w:rsidP="00AD7118">
            <w:pPr>
              <w:ind w:firstLine="0"/>
            </w:pPr>
            <w:r>
              <w:t>Jordan</w:t>
            </w:r>
          </w:p>
        </w:tc>
        <w:tc>
          <w:tcPr>
            <w:tcW w:w="2179" w:type="dxa"/>
            <w:shd w:val="clear" w:color="auto" w:fill="auto"/>
          </w:tcPr>
          <w:p w14:paraId="7BDECAF8" w14:textId="13FFCF86" w:rsidR="00AD7118" w:rsidRPr="00AD7118" w:rsidRDefault="00AD7118" w:rsidP="00AD7118">
            <w:pPr>
              <w:ind w:firstLine="0"/>
            </w:pPr>
            <w:r>
              <w:t>Kilmartin</w:t>
            </w:r>
          </w:p>
        </w:tc>
        <w:tc>
          <w:tcPr>
            <w:tcW w:w="2180" w:type="dxa"/>
            <w:shd w:val="clear" w:color="auto" w:fill="auto"/>
          </w:tcPr>
          <w:p w14:paraId="2D1D7C0A" w14:textId="57C8F250" w:rsidR="00AD7118" w:rsidRPr="00AD7118" w:rsidRDefault="00AD7118" w:rsidP="00AD7118">
            <w:pPr>
              <w:ind w:firstLine="0"/>
            </w:pPr>
            <w:r>
              <w:t>King</w:t>
            </w:r>
          </w:p>
        </w:tc>
      </w:tr>
      <w:tr w:rsidR="00AD7118" w:rsidRPr="00AD7118" w14:paraId="2AF99F68" w14:textId="77777777" w:rsidTr="00AD7118">
        <w:tc>
          <w:tcPr>
            <w:tcW w:w="2179" w:type="dxa"/>
            <w:shd w:val="clear" w:color="auto" w:fill="auto"/>
          </w:tcPr>
          <w:p w14:paraId="41A5CE03" w14:textId="5304CE76" w:rsidR="00AD7118" w:rsidRPr="00AD7118" w:rsidRDefault="00AD7118" w:rsidP="00AD7118">
            <w:pPr>
              <w:ind w:firstLine="0"/>
            </w:pPr>
            <w:r>
              <w:t>Landing</w:t>
            </w:r>
          </w:p>
        </w:tc>
        <w:tc>
          <w:tcPr>
            <w:tcW w:w="2179" w:type="dxa"/>
            <w:shd w:val="clear" w:color="auto" w:fill="auto"/>
          </w:tcPr>
          <w:p w14:paraId="10DD30DE" w14:textId="7A71782E" w:rsidR="00AD7118" w:rsidRPr="00AD7118" w:rsidRDefault="00AD7118" w:rsidP="00AD7118">
            <w:pPr>
              <w:ind w:firstLine="0"/>
            </w:pPr>
            <w:r>
              <w:t>Lawson</w:t>
            </w:r>
          </w:p>
        </w:tc>
        <w:tc>
          <w:tcPr>
            <w:tcW w:w="2180" w:type="dxa"/>
            <w:shd w:val="clear" w:color="auto" w:fill="auto"/>
          </w:tcPr>
          <w:p w14:paraId="10A87E15" w14:textId="6E1C6B74" w:rsidR="00AD7118" w:rsidRPr="00AD7118" w:rsidRDefault="00AD7118" w:rsidP="00AD7118">
            <w:pPr>
              <w:ind w:firstLine="0"/>
            </w:pPr>
            <w:r>
              <w:t>Leber</w:t>
            </w:r>
          </w:p>
        </w:tc>
      </w:tr>
      <w:tr w:rsidR="00AD7118" w:rsidRPr="00AD7118" w14:paraId="38866E38" w14:textId="77777777" w:rsidTr="00AD7118">
        <w:tc>
          <w:tcPr>
            <w:tcW w:w="2179" w:type="dxa"/>
            <w:shd w:val="clear" w:color="auto" w:fill="auto"/>
          </w:tcPr>
          <w:p w14:paraId="45651FF7" w14:textId="53532CF6" w:rsidR="00AD7118" w:rsidRPr="00AD7118" w:rsidRDefault="00AD7118" w:rsidP="00AD7118">
            <w:pPr>
              <w:ind w:firstLine="0"/>
            </w:pPr>
            <w:r>
              <w:t>Ligon</w:t>
            </w:r>
          </w:p>
        </w:tc>
        <w:tc>
          <w:tcPr>
            <w:tcW w:w="2179" w:type="dxa"/>
            <w:shd w:val="clear" w:color="auto" w:fill="auto"/>
          </w:tcPr>
          <w:p w14:paraId="53880FA3" w14:textId="38F0C1E5" w:rsidR="00AD7118" w:rsidRPr="00AD7118" w:rsidRDefault="00AD7118" w:rsidP="00AD7118">
            <w:pPr>
              <w:ind w:firstLine="0"/>
            </w:pPr>
            <w:r>
              <w:t>Long</w:t>
            </w:r>
          </w:p>
        </w:tc>
        <w:tc>
          <w:tcPr>
            <w:tcW w:w="2180" w:type="dxa"/>
            <w:shd w:val="clear" w:color="auto" w:fill="auto"/>
          </w:tcPr>
          <w:p w14:paraId="25CCAFF1" w14:textId="074B3095" w:rsidR="00AD7118" w:rsidRPr="00AD7118" w:rsidRDefault="00AD7118" w:rsidP="00AD7118">
            <w:pPr>
              <w:ind w:firstLine="0"/>
            </w:pPr>
            <w:r>
              <w:t>Lowe</w:t>
            </w:r>
          </w:p>
        </w:tc>
      </w:tr>
      <w:tr w:rsidR="00AD7118" w:rsidRPr="00AD7118" w14:paraId="0A1D339A" w14:textId="77777777" w:rsidTr="00AD7118">
        <w:tc>
          <w:tcPr>
            <w:tcW w:w="2179" w:type="dxa"/>
            <w:shd w:val="clear" w:color="auto" w:fill="auto"/>
          </w:tcPr>
          <w:p w14:paraId="183F20A1" w14:textId="6A93750E" w:rsidR="00AD7118" w:rsidRPr="00AD7118" w:rsidRDefault="00AD7118" w:rsidP="00AD7118">
            <w:pPr>
              <w:ind w:firstLine="0"/>
            </w:pPr>
            <w:r>
              <w:t>Magnuson</w:t>
            </w:r>
          </w:p>
        </w:tc>
        <w:tc>
          <w:tcPr>
            <w:tcW w:w="2179" w:type="dxa"/>
            <w:shd w:val="clear" w:color="auto" w:fill="auto"/>
          </w:tcPr>
          <w:p w14:paraId="48D38280" w14:textId="35FE8B61" w:rsidR="00AD7118" w:rsidRPr="00AD7118" w:rsidRDefault="00AD7118" w:rsidP="00AD7118">
            <w:pPr>
              <w:ind w:firstLine="0"/>
            </w:pPr>
            <w:r>
              <w:t>May</w:t>
            </w:r>
          </w:p>
        </w:tc>
        <w:tc>
          <w:tcPr>
            <w:tcW w:w="2180" w:type="dxa"/>
            <w:shd w:val="clear" w:color="auto" w:fill="auto"/>
          </w:tcPr>
          <w:p w14:paraId="7542434F" w14:textId="0135D44B" w:rsidR="00AD7118" w:rsidRPr="00AD7118" w:rsidRDefault="00AD7118" w:rsidP="00AD7118">
            <w:pPr>
              <w:ind w:firstLine="0"/>
            </w:pPr>
            <w:r>
              <w:t>McCabe</w:t>
            </w:r>
          </w:p>
        </w:tc>
      </w:tr>
      <w:tr w:rsidR="00AD7118" w:rsidRPr="00AD7118" w14:paraId="730AF988" w14:textId="77777777" w:rsidTr="00AD7118">
        <w:tc>
          <w:tcPr>
            <w:tcW w:w="2179" w:type="dxa"/>
            <w:shd w:val="clear" w:color="auto" w:fill="auto"/>
          </w:tcPr>
          <w:p w14:paraId="1D513ED7" w14:textId="091E02BD" w:rsidR="00AD7118" w:rsidRPr="00AD7118" w:rsidRDefault="00AD7118" w:rsidP="00AD7118">
            <w:pPr>
              <w:ind w:firstLine="0"/>
            </w:pPr>
            <w:r>
              <w:t>McCravy</w:t>
            </w:r>
          </w:p>
        </w:tc>
        <w:tc>
          <w:tcPr>
            <w:tcW w:w="2179" w:type="dxa"/>
            <w:shd w:val="clear" w:color="auto" w:fill="auto"/>
          </w:tcPr>
          <w:p w14:paraId="50E471CE" w14:textId="5F5BB6B2" w:rsidR="00AD7118" w:rsidRPr="00AD7118" w:rsidRDefault="00AD7118" w:rsidP="00AD7118">
            <w:pPr>
              <w:ind w:firstLine="0"/>
            </w:pPr>
            <w:r>
              <w:t>McDaniel</w:t>
            </w:r>
          </w:p>
        </w:tc>
        <w:tc>
          <w:tcPr>
            <w:tcW w:w="2180" w:type="dxa"/>
            <w:shd w:val="clear" w:color="auto" w:fill="auto"/>
          </w:tcPr>
          <w:p w14:paraId="66EED269" w14:textId="5C7CAC2F" w:rsidR="00AD7118" w:rsidRPr="00AD7118" w:rsidRDefault="00AD7118" w:rsidP="00AD7118">
            <w:pPr>
              <w:ind w:firstLine="0"/>
            </w:pPr>
            <w:r>
              <w:t>T. Moore</w:t>
            </w:r>
          </w:p>
        </w:tc>
      </w:tr>
      <w:tr w:rsidR="00AD7118" w:rsidRPr="00AD7118" w14:paraId="4C58DA26" w14:textId="77777777" w:rsidTr="00AD7118">
        <w:tc>
          <w:tcPr>
            <w:tcW w:w="2179" w:type="dxa"/>
            <w:shd w:val="clear" w:color="auto" w:fill="auto"/>
          </w:tcPr>
          <w:p w14:paraId="0713CC1F" w14:textId="35E65D3E" w:rsidR="00AD7118" w:rsidRPr="00AD7118" w:rsidRDefault="00AD7118" w:rsidP="00AD7118">
            <w:pPr>
              <w:ind w:firstLine="0"/>
            </w:pPr>
            <w:r>
              <w:t>A. M. Morgan</w:t>
            </w:r>
          </w:p>
        </w:tc>
        <w:tc>
          <w:tcPr>
            <w:tcW w:w="2179" w:type="dxa"/>
            <w:shd w:val="clear" w:color="auto" w:fill="auto"/>
          </w:tcPr>
          <w:p w14:paraId="1D8A8287" w14:textId="6193E904" w:rsidR="00AD7118" w:rsidRPr="00AD7118" w:rsidRDefault="00AD7118" w:rsidP="00AD7118">
            <w:pPr>
              <w:ind w:firstLine="0"/>
            </w:pPr>
            <w:r>
              <w:t>T. A. Morgan</w:t>
            </w:r>
          </w:p>
        </w:tc>
        <w:tc>
          <w:tcPr>
            <w:tcW w:w="2180" w:type="dxa"/>
            <w:shd w:val="clear" w:color="auto" w:fill="auto"/>
          </w:tcPr>
          <w:p w14:paraId="65BE3089" w14:textId="025F21F6" w:rsidR="00AD7118" w:rsidRPr="00AD7118" w:rsidRDefault="00AD7118" w:rsidP="00AD7118">
            <w:pPr>
              <w:ind w:firstLine="0"/>
            </w:pPr>
            <w:r>
              <w:t>Moss</w:t>
            </w:r>
          </w:p>
        </w:tc>
      </w:tr>
      <w:tr w:rsidR="00AD7118" w:rsidRPr="00AD7118" w14:paraId="464D1B1F" w14:textId="77777777" w:rsidTr="00AD7118">
        <w:tc>
          <w:tcPr>
            <w:tcW w:w="2179" w:type="dxa"/>
            <w:shd w:val="clear" w:color="auto" w:fill="auto"/>
          </w:tcPr>
          <w:p w14:paraId="07B5D09B" w14:textId="16A6963D" w:rsidR="00AD7118" w:rsidRPr="00AD7118" w:rsidRDefault="00AD7118" w:rsidP="00AD7118">
            <w:pPr>
              <w:ind w:firstLine="0"/>
            </w:pPr>
            <w:r>
              <w:t>Murphy</w:t>
            </w:r>
          </w:p>
        </w:tc>
        <w:tc>
          <w:tcPr>
            <w:tcW w:w="2179" w:type="dxa"/>
            <w:shd w:val="clear" w:color="auto" w:fill="auto"/>
          </w:tcPr>
          <w:p w14:paraId="651073E4" w14:textId="0FDE5AA9" w:rsidR="00AD7118" w:rsidRPr="00AD7118" w:rsidRDefault="00AD7118" w:rsidP="00AD7118">
            <w:pPr>
              <w:ind w:firstLine="0"/>
            </w:pPr>
            <w:r>
              <w:t>Neese</w:t>
            </w:r>
          </w:p>
        </w:tc>
        <w:tc>
          <w:tcPr>
            <w:tcW w:w="2180" w:type="dxa"/>
            <w:shd w:val="clear" w:color="auto" w:fill="auto"/>
          </w:tcPr>
          <w:p w14:paraId="433AEAC3" w14:textId="6048CE39" w:rsidR="00AD7118" w:rsidRPr="00AD7118" w:rsidRDefault="00AD7118" w:rsidP="00AD7118">
            <w:pPr>
              <w:ind w:firstLine="0"/>
            </w:pPr>
            <w:r>
              <w:t>B. Newton</w:t>
            </w:r>
          </w:p>
        </w:tc>
      </w:tr>
      <w:tr w:rsidR="00AD7118" w:rsidRPr="00AD7118" w14:paraId="7F5C8C7C" w14:textId="77777777" w:rsidTr="00AD7118">
        <w:tc>
          <w:tcPr>
            <w:tcW w:w="2179" w:type="dxa"/>
            <w:shd w:val="clear" w:color="auto" w:fill="auto"/>
          </w:tcPr>
          <w:p w14:paraId="17165DC3" w14:textId="641C4FD3" w:rsidR="00AD7118" w:rsidRPr="00AD7118" w:rsidRDefault="00AD7118" w:rsidP="00AD7118">
            <w:pPr>
              <w:ind w:firstLine="0"/>
            </w:pPr>
            <w:r>
              <w:t>Nutt</w:t>
            </w:r>
          </w:p>
        </w:tc>
        <w:tc>
          <w:tcPr>
            <w:tcW w:w="2179" w:type="dxa"/>
            <w:shd w:val="clear" w:color="auto" w:fill="auto"/>
          </w:tcPr>
          <w:p w14:paraId="5017D216" w14:textId="2D2F39CE" w:rsidR="00AD7118" w:rsidRPr="00AD7118" w:rsidRDefault="00AD7118" w:rsidP="00AD7118">
            <w:pPr>
              <w:ind w:firstLine="0"/>
            </w:pPr>
            <w:r>
              <w:t>O'Neal</w:t>
            </w:r>
          </w:p>
        </w:tc>
        <w:tc>
          <w:tcPr>
            <w:tcW w:w="2180" w:type="dxa"/>
            <w:shd w:val="clear" w:color="auto" w:fill="auto"/>
          </w:tcPr>
          <w:p w14:paraId="3CE38470" w14:textId="07C959BF" w:rsidR="00AD7118" w:rsidRPr="00AD7118" w:rsidRDefault="00AD7118" w:rsidP="00AD7118">
            <w:pPr>
              <w:ind w:firstLine="0"/>
            </w:pPr>
            <w:r>
              <w:t>Oremus</w:t>
            </w:r>
          </w:p>
        </w:tc>
      </w:tr>
      <w:tr w:rsidR="00AD7118" w:rsidRPr="00AD7118" w14:paraId="1FAAC878" w14:textId="77777777" w:rsidTr="00AD7118">
        <w:tc>
          <w:tcPr>
            <w:tcW w:w="2179" w:type="dxa"/>
            <w:shd w:val="clear" w:color="auto" w:fill="auto"/>
          </w:tcPr>
          <w:p w14:paraId="1C865C0C" w14:textId="5284B9EB" w:rsidR="00AD7118" w:rsidRPr="00AD7118" w:rsidRDefault="00AD7118" w:rsidP="00AD7118">
            <w:pPr>
              <w:ind w:firstLine="0"/>
            </w:pPr>
            <w:r>
              <w:t>Ott</w:t>
            </w:r>
          </w:p>
        </w:tc>
        <w:tc>
          <w:tcPr>
            <w:tcW w:w="2179" w:type="dxa"/>
            <w:shd w:val="clear" w:color="auto" w:fill="auto"/>
          </w:tcPr>
          <w:p w14:paraId="6985FA85" w14:textId="48DD5BCA" w:rsidR="00AD7118" w:rsidRPr="00AD7118" w:rsidRDefault="00AD7118" w:rsidP="00AD7118">
            <w:pPr>
              <w:ind w:firstLine="0"/>
            </w:pPr>
            <w:r>
              <w:t>Pace</w:t>
            </w:r>
          </w:p>
        </w:tc>
        <w:tc>
          <w:tcPr>
            <w:tcW w:w="2180" w:type="dxa"/>
            <w:shd w:val="clear" w:color="auto" w:fill="auto"/>
          </w:tcPr>
          <w:p w14:paraId="53E8A911" w14:textId="6F17320A" w:rsidR="00AD7118" w:rsidRPr="00AD7118" w:rsidRDefault="00AD7118" w:rsidP="00AD7118">
            <w:pPr>
              <w:ind w:firstLine="0"/>
            </w:pPr>
            <w:r>
              <w:t>Pendarvis</w:t>
            </w:r>
          </w:p>
        </w:tc>
      </w:tr>
      <w:tr w:rsidR="00AD7118" w:rsidRPr="00AD7118" w14:paraId="1398EE4B" w14:textId="77777777" w:rsidTr="00AD7118">
        <w:tc>
          <w:tcPr>
            <w:tcW w:w="2179" w:type="dxa"/>
            <w:shd w:val="clear" w:color="auto" w:fill="auto"/>
          </w:tcPr>
          <w:p w14:paraId="75D96E85" w14:textId="67E7ABC8" w:rsidR="00AD7118" w:rsidRPr="00AD7118" w:rsidRDefault="00AD7118" w:rsidP="00AD7118">
            <w:pPr>
              <w:ind w:firstLine="0"/>
            </w:pPr>
            <w:r>
              <w:t>Pope</w:t>
            </w:r>
          </w:p>
        </w:tc>
        <w:tc>
          <w:tcPr>
            <w:tcW w:w="2179" w:type="dxa"/>
            <w:shd w:val="clear" w:color="auto" w:fill="auto"/>
          </w:tcPr>
          <w:p w14:paraId="3171D6BC" w14:textId="3DB60520" w:rsidR="00AD7118" w:rsidRPr="00AD7118" w:rsidRDefault="00AD7118" w:rsidP="00AD7118">
            <w:pPr>
              <w:ind w:firstLine="0"/>
            </w:pPr>
            <w:r>
              <w:t>Rivers</w:t>
            </w:r>
          </w:p>
        </w:tc>
        <w:tc>
          <w:tcPr>
            <w:tcW w:w="2180" w:type="dxa"/>
            <w:shd w:val="clear" w:color="auto" w:fill="auto"/>
          </w:tcPr>
          <w:p w14:paraId="7747ABDB" w14:textId="0AEF84EE" w:rsidR="00AD7118" w:rsidRPr="00AD7118" w:rsidRDefault="00AD7118" w:rsidP="00AD7118">
            <w:pPr>
              <w:ind w:firstLine="0"/>
            </w:pPr>
            <w:r>
              <w:t>Rose</w:t>
            </w:r>
          </w:p>
        </w:tc>
      </w:tr>
      <w:tr w:rsidR="00AD7118" w:rsidRPr="00AD7118" w14:paraId="16D1EFDF" w14:textId="77777777" w:rsidTr="00AD7118">
        <w:tc>
          <w:tcPr>
            <w:tcW w:w="2179" w:type="dxa"/>
            <w:shd w:val="clear" w:color="auto" w:fill="auto"/>
          </w:tcPr>
          <w:p w14:paraId="6CFA5EED" w14:textId="21CB4BF2" w:rsidR="00AD7118" w:rsidRPr="00AD7118" w:rsidRDefault="00AD7118" w:rsidP="00AD7118">
            <w:pPr>
              <w:ind w:firstLine="0"/>
            </w:pPr>
            <w:r>
              <w:t>Rutherford</w:t>
            </w:r>
          </w:p>
        </w:tc>
        <w:tc>
          <w:tcPr>
            <w:tcW w:w="2179" w:type="dxa"/>
            <w:shd w:val="clear" w:color="auto" w:fill="auto"/>
          </w:tcPr>
          <w:p w14:paraId="5C18A654" w14:textId="0F2D4035" w:rsidR="00AD7118" w:rsidRPr="00AD7118" w:rsidRDefault="00AD7118" w:rsidP="00AD7118">
            <w:pPr>
              <w:ind w:firstLine="0"/>
            </w:pPr>
            <w:r>
              <w:t>Sandifer</w:t>
            </w:r>
          </w:p>
        </w:tc>
        <w:tc>
          <w:tcPr>
            <w:tcW w:w="2180" w:type="dxa"/>
            <w:shd w:val="clear" w:color="auto" w:fill="auto"/>
          </w:tcPr>
          <w:p w14:paraId="38B1C4A6" w14:textId="5604FB0F" w:rsidR="00AD7118" w:rsidRPr="00AD7118" w:rsidRDefault="00AD7118" w:rsidP="00AD7118">
            <w:pPr>
              <w:ind w:firstLine="0"/>
            </w:pPr>
            <w:r>
              <w:t>Sessions</w:t>
            </w:r>
          </w:p>
        </w:tc>
      </w:tr>
      <w:tr w:rsidR="00AD7118" w:rsidRPr="00AD7118" w14:paraId="201BF765" w14:textId="77777777" w:rsidTr="00AD7118">
        <w:tc>
          <w:tcPr>
            <w:tcW w:w="2179" w:type="dxa"/>
            <w:shd w:val="clear" w:color="auto" w:fill="auto"/>
          </w:tcPr>
          <w:p w14:paraId="0EEBF024" w14:textId="18204512" w:rsidR="00AD7118" w:rsidRPr="00AD7118" w:rsidRDefault="00AD7118" w:rsidP="00AD7118">
            <w:pPr>
              <w:ind w:firstLine="0"/>
            </w:pPr>
            <w:r>
              <w:t>M. M. Smith</w:t>
            </w:r>
          </w:p>
        </w:tc>
        <w:tc>
          <w:tcPr>
            <w:tcW w:w="2179" w:type="dxa"/>
            <w:shd w:val="clear" w:color="auto" w:fill="auto"/>
          </w:tcPr>
          <w:p w14:paraId="0C685C6A" w14:textId="2906761E" w:rsidR="00AD7118" w:rsidRPr="00AD7118" w:rsidRDefault="00AD7118" w:rsidP="00AD7118">
            <w:pPr>
              <w:ind w:firstLine="0"/>
            </w:pPr>
            <w:r>
              <w:t>Taylor</w:t>
            </w:r>
          </w:p>
        </w:tc>
        <w:tc>
          <w:tcPr>
            <w:tcW w:w="2180" w:type="dxa"/>
            <w:shd w:val="clear" w:color="auto" w:fill="auto"/>
          </w:tcPr>
          <w:p w14:paraId="1AADFEFD" w14:textId="77EE27AC" w:rsidR="00AD7118" w:rsidRPr="00AD7118" w:rsidRDefault="00AD7118" w:rsidP="00AD7118">
            <w:pPr>
              <w:ind w:firstLine="0"/>
            </w:pPr>
            <w:r>
              <w:t>Tedder</w:t>
            </w:r>
          </w:p>
        </w:tc>
      </w:tr>
      <w:tr w:rsidR="00AD7118" w:rsidRPr="00AD7118" w14:paraId="5F36670B" w14:textId="77777777" w:rsidTr="00AD7118">
        <w:tc>
          <w:tcPr>
            <w:tcW w:w="2179" w:type="dxa"/>
            <w:shd w:val="clear" w:color="auto" w:fill="auto"/>
          </w:tcPr>
          <w:p w14:paraId="6BEE9C1B" w14:textId="0674FC55" w:rsidR="00AD7118" w:rsidRPr="00AD7118" w:rsidRDefault="00AD7118" w:rsidP="00AD7118">
            <w:pPr>
              <w:ind w:firstLine="0"/>
            </w:pPr>
            <w:r>
              <w:t>Thayer</w:t>
            </w:r>
          </w:p>
        </w:tc>
        <w:tc>
          <w:tcPr>
            <w:tcW w:w="2179" w:type="dxa"/>
            <w:shd w:val="clear" w:color="auto" w:fill="auto"/>
          </w:tcPr>
          <w:p w14:paraId="3BE79D69" w14:textId="5100EC52" w:rsidR="00AD7118" w:rsidRPr="00AD7118" w:rsidRDefault="00AD7118" w:rsidP="00AD7118">
            <w:pPr>
              <w:ind w:firstLine="0"/>
            </w:pPr>
            <w:r>
              <w:t>Thigpen</w:t>
            </w:r>
          </w:p>
        </w:tc>
        <w:tc>
          <w:tcPr>
            <w:tcW w:w="2180" w:type="dxa"/>
            <w:shd w:val="clear" w:color="auto" w:fill="auto"/>
          </w:tcPr>
          <w:p w14:paraId="3F8EAAAC" w14:textId="2B76DC68" w:rsidR="00AD7118" w:rsidRPr="00AD7118" w:rsidRDefault="00AD7118" w:rsidP="00AD7118">
            <w:pPr>
              <w:ind w:firstLine="0"/>
            </w:pPr>
            <w:r>
              <w:t>Trantham</w:t>
            </w:r>
          </w:p>
        </w:tc>
      </w:tr>
      <w:tr w:rsidR="00AD7118" w:rsidRPr="00AD7118" w14:paraId="1ABEF9B5" w14:textId="77777777" w:rsidTr="00AD7118">
        <w:tc>
          <w:tcPr>
            <w:tcW w:w="2179" w:type="dxa"/>
            <w:shd w:val="clear" w:color="auto" w:fill="auto"/>
          </w:tcPr>
          <w:p w14:paraId="451BF3AD" w14:textId="09F25ABA" w:rsidR="00AD7118" w:rsidRPr="00AD7118" w:rsidRDefault="00AD7118" w:rsidP="00AD7118">
            <w:pPr>
              <w:ind w:firstLine="0"/>
            </w:pPr>
            <w:r>
              <w:t>Vaughan</w:t>
            </w:r>
          </w:p>
        </w:tc>
        <w:tc>
          <w:tcPr>
            <w:tcW w:w="2179" w:type="dxa"/>
            <w:shd w:val="clear" w:color="auto" w:fill="auto"/>
          </w:tcPr>
          <w:p w14:paraId="5C601627" w14:textId="318F35FD" w:rsidR="00AD7118" w:rsidRPr="00AD7118" w:rsidRDefault="00AD7118" w:rsidP="00AD7118">
            <w:pPr>
              <w:ind w:firstLine="0"/>
            </w:pPr>
            <w:r>
              <w:t>West</w:t>
            </w:r>
          </w:p>
        </w:tc>
        <w:tc>
          <w:tcPr>
            <w:tcW w:w="2180" w:type="dxa"/>
            <w:shd w:val="clear" w:color="auto" w:fill="auto"/>
          </w:tcPr>
          <w:p w14:paraId="6D3EBBFE" w14:textId="5E16E906" w:rsidR="00AD7118" w:rsidRPr="00AD7118" w:rsidRDefault="00AD7118" w:rsidP="00AD7118">
            <w:pPr>
              <w:ind w:firstLine="0"/>
            </w:pPr>
            <w:r>
              <w:t>White</w:t>
            </w:r>
          </w:p>
        </w:tc>
      </w:tr>
      <w:tr w:rsidR="00AD7118" w:rsidRPr="00AD7118" w14:paraId="7384D04A" w14:textId="77777777" w:rsidTr="00AD7118">
        <w:tc>
          <w:tcPr>
            <w:tcW w:w="2179" w:type="dxa"/>
            <w:shd w:val="clear" w:color="auto" w:fill="auto"/>
          </w:tcPr>
          <w:p w14:paraId="2B7E671A" w14:textId="2FF67B46" w:rsidR="00AD7118" w:rsidRPr="00AD7118" w:rsidRDefault="00AD7118" w:rsidP="00AD7118">
            <w:pPr>
              <w:keepNext/>
              <w:ind w:firstLine="0"/>
            </w:pPr>
            <w:r>
              <w:t>Whitmire</w:t>
            </w:r>
          </w:p>
        </w:tc>
        <w:tc>
          <w:tcPr>
            <w:tcW w:w="2179" w:type="dxa"/>
            <w:shd w:val="clear" w:color="auto" w:fill="auto"/>
          </w:tcPr>
          <w:p w14:paraId="2B461BD3" w14:textId="1DE3FC15" w:rsidR="00AD7118" w:rsidRPr="00AD7118" w:rsidRDefault="00AD7118" w:rsidP="00AD7118">
            <w:pPr>
              <w:keepNext/>
              <w:ind w:firstLine="0"/>
            </w:pPr>
            <w:r>
              <w:t>Williams</w:t>
            </w:r>
          </w:p>
        </w:tc>
        <w:tc>
          <w:tcPr>
            <w:tcW w:w="2180" w:type="dxa"/>
            <w:shd w:val="clear" w:color="auto" w:fill="auto"/>
          </w:tcPr>
          <w:p w14:paraId="3BA63D27" w14:textId="4E4A6853" w:rsidR="00AD7118" w:rsidRPr="00AD7118" w:rsidRDefault="00AD7118" w:rsidP="00AD7118">
            <w:pPr>
              <w:keepNext/>
              <w:ind w:firstLine="0"/>
            </w:pPr>
            <w:r>
              <w:t>Willis</w:t>
            </w:r>
          </w:p>
        </w:tc>
      </w:tr>
      <w:tr w:rsidR="00AD7118" w:rsidRPr="00AD7118" w14:paraId="2F97059B" w14:textId="77777777" w:rsidTr="00AD7118">
        <w:tc>
          <w:tcPr>
            <w:tcW w:w="2179" w:type="dxa"/>
            <w:shd w:val="clear" w:color="auto" w:fill="auto"/>
          </w:tcPr>
          <w:p w14:paraId="49379FE4" w14:textId="179128EC" w:rsidR="00AD7118" w:rsidRPr="00AD7118" w:rsidRDefault="00AD7118" w:rsidP="00AD7118">
            <w:pPr>
              <w:keepNext/>
              <w:ind w:firstLine="0"/>
            </w:pPr>
            <w:r>
              <w:t>Wooten</w:t>
            </w:r>
          </w:p>
        </w:tc>
        <w:tc>
          <w:tcPr>
            <w:tcW w:w="2179" w:type="dxa"/>
            <w:shd w:val="clear" w:color="auto" w:fill="auto"/>
          </w:tcPr>
          <w:p w14:paraId="75FDD527" w14:textId="77777777" w:rsidR="00AD7118" w:rsidRPr="00AD7118" w:rsidRDefault="00AD7118" w:rsidP="00AD7118">
            <w:pPr>
              <w:keepNext/>
              <w:ind w:firstLine="0"/>
            </w:pPr>
          </w:p>
        </w:tc>
        <w:tc>
          <w:tcPr>
            <w:tcW w:w="2180" w:type="dxa"/>
            <w:shd w:val="clear" w:color="auto" w:fill="auto"/>
          </w:tcPr>
          <w:p w14:paraId="25E72584" w14:textId="77777777" w:rsidR="00AD7118" w:rsidRPr="00AD7118" w:rsidRDefault="00AD7118" w:rsidP="00AD7118">
            <w:pPr>
              <w:keepNext/>
              <w:ind w:firstLine="0"/>
            </w:pPr>
          </w:p>
        </w:tc>
      </w:tr>
    </w:tbl>
    <w:p w14:paraId="23B0C5D9" w14:textId="77777777" w:rsidR="00AD7118" w:rsidRDefault="00AD7118" w:rsidP="00AD7118"/>
    <w:p w14:paraId="06D71065" w14:textId="37029FFB" w:rsidR="00AD7118" w:rsidRDefault="00AD7118" w:rsidP="00AD7118">
      <w:pPr>
        <w:jc w:val="center"/>
        <w:rPr>
          <w:b/>
        </w:rPr>
      </w:pPr>
      <w:r w:rsidRPr="00AD7118">
        <w:rPr>
          <w:b/>
        </w:rPr>
        <w:t>Total--97</w:t>
      </w:r>
    </w:p>
    <w:p w14:paraId="7AC01E85" w14:textId="375FD951" w:rsidR="00AD7118" w:rsidRDefault="00AD7118" w:rsidP="00AD7118">
      <w:pPr>
        <w:jc w:val="center"/>
        <w:rPr>
          <w:b/>
        </w:rPr>
      </w:pPr>
    </w:p>
    <w:p w14:paraId="5ABA39D7" w14:textId="77777777" w:rsidR="00AD7118" w:rsidRDefault="00AD7118" w:rsidP="00AD7118">
      <w:pPr>
        <w:ind w:firstLine="0"/>
      </w:pPr>
      <w:r w:rsidRPr="00AD7118">
        <w:t xml:space="preserve"> </w:t>
      </w:r>
      <w:r>
        <w:t>Those who voted in the negative are:</w:t>
      </w:r>
    </w:p>
    <w:p w14:paraId="170D3F15" w14:textId="77777777" w:rsidR="00AD7118" w:rsidRDefault="00AD7118" w:rsidP="00AD7118"/>
    <w:p w14:paraId="1DB1190A" w14:textId="77777777" w:rsidR="00AD7118" w:rsidRDefault="00AD7118" w:rsidP="00AD7118">
      <w:pPr>
        <w:jc w:val="center"/>
        <w:rPr>
          <w:b/>
        </w:rPr>
      </w:pPr>
      <w:r w:rsidRPr="00AD7118">
        <w:rPr>
          <w:b/>
        </w:rPr>
        <w:t>Total--0</w:t>
      </w:r>
    </w:p>
    <w:p w14:paraId="2C91C36A" w14:textId="2E1A4770" w:rsidR="00AD7118" w:rsidRDefault="00AD7118" w:rsidP="00AD7118">
      <w:pPr>
        <w:jc w:val="center"/>
        <w:rPr>
          <w:b/>
        </w:rPr>
      </w:pPr>
    </w:p>
    <w:p w14:paraId="35CCAB91" w14:textId="77777777" w:rsidR="00AD7118" w:rsidRDefault="00AD7118" w:rsidP="00AD7118">
      <w:r>
        <w:t xml:space="preserve">Section 113 was adopted. </w:t>
      </w:r>
    </w:p>
    <w:p w14:paraId="52B05280" w14:textId="5159D064" w:rsidR="00AD7118" w:rsidRDefault="00AD7118" w:rsidP="00AD7118"/>
    <w:p w14:paraId="7D9C68A3" w14:textId="35372A1A" w:rsidR="00AD7118" w:rsidRDefault="00AD7118" w:rsidP="00AD7118">
      <w:pPr>
        <w:keepNext/>
        <w:jc w:val="center"/>
        <w:rPr>
          <w:b/>
        </w:rPr>
      </w:pPr>
      <w:r w:rsidRPr="00AD7118">
        <w:rPr>
          <w:b/>
        </w:rPr>
        <w:t>SECTION 115</w:t>
      </w:r>
    </w:p>
    <w:p w14:paraId="252978D2" w14:textId="77777777" w:rsidR="00AD7118" w:rsidRDefault="00AD7118" w:rsidP="00AD7118">
      <w:r>
        <w:t xml:space="preserve">The yeas and nays were taken resulting as follows: </w:t>
      </w:r>
    </w:p>
    <w:p w14:paraId="20570914" w14:textId="0502EFDC" w:rsidR="00AD7118" w:rsidRDefault="00AD7118" w:rsidP="00AD7118">
      <w:pPr>
        <w:jc w:val="center"/>
      </w:pPr>
      <w:r>
        <w:t xml:space="preserve"> </w:t>
      </w:r>
      <w:bookmarkStart w:id="128" w:name="vote_start274"/>
      <w:bookmarkEnd w:id="128"/>
      <w:r>
        <w:t>Yeas 112; Nays 0</w:t>
      </w:r>
    </w:p>
    <w:p w14:paraId="5CB88870" w14:textId="2E570F66" w:rsidR="00AD7118" w:rsidRDefault="00AD7118" w:rsidP="00AD7118">
      <w:pPr>
        <w:jc w:val="center"/>
      </w:pPr>
    </w:p>
    <w:p w14:paraId="5369998A" w14:textId="77777777" w:rsidR="008D5330" w:rsidRDefault="008D5330">
      <w:pPr>
        <w:ind w:firstLine="0"/>
        <w:jc w:val="left"/>
      </w:pPr>
      <w:r>
        <w:br w:type="page"/>
      </w:r>
    </w:p>
    <w:p w14:paraId="65D6E6F8" w14:textId="019BDC93"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4EDD20B8" w14:textId="77777777" w:rsidTr="00AD7118">
        <w:tc>
          <w:tcPr>
            <w:tcW w:w="2179" w:type="dxa"/>
            <w:shd w:val="clear" w:color="auto" w:fill="auto"/>
          </w:tcPr>
          <w:p w14:paraId="70D42FC9" w14:textId="1B75972A" w:rsidR="00AD7118" w:rsidRPr="00AD7118" w:rsidRDefault="00AD7118" w:rsidP="00AD7118">
            <w:pPr>
              <w:keepNext/>
              <w:ind w:firstLine="0"/>
            </w:pPr>
            <w:r>
              <w:t>Anderson</w:t>
            </w:r>
          </w:p>
        </w:tc>
        <w:tc>
          <w:tcPr>
            <w:tcW w:w="2179" w:type="dxa"/>
            <w:shd w:val="clear" w:color="auto" w:fill="auto"/>
          </w:tcPr>
          <w:p w14:paraId="173A202B" w14:textId="0934DF6F" w:rsidR="00AD7118" w:rsidRPr="00AD7118" w:rsidRDefault="00AD7118" w:rsidP="00AD7118">
            <w:pPr>
              <w:keepNext/>
              <w:ind w:firstLine="0"/>
            </w:pPr>
            <w:r>
              <w:t>Atkinson</w:t>
            </w:r>
          </w:p>
        </w:tc>
        <w:tc>
          <w:tcPr>
            <w:tcW w:w="2180" w:type="dxa"/>
            <w:shd w:val="clear" w:color="auto" w:fill="auto"/>
          </w:tcPr>
          <w:p w14:paraId="2BF0C5B3" w14:textId="4C6C4924" w:rsidR="00AD7118" w:rsidRPr="00AD7118" w:rsidRDefault="00AD7118" w:rsidP="00AD7118">
            <w:pPr>
              <w:keepNext/>
              <w:ind w:firstLine="0"/>
            </w:pPr>
            <w:r>
              <w:t>Bailey</w:t>
            </w:r>
          </w:p>
        </w:tc>
      </w:tr>
      <w:tr w:rsidR="00AD7118" w:rsidRPr="00AD7118" w14:paraId="6F30E066" w14:textId="77777777" w:rsidTr="00AD7118">
        <w:tc>
          <w:tcPr>
            <w:tcW w:w="2179" w:type="dxa"/>
            <w:shd w:val="clear" w:color="auto" w:fill="auto"/>
          </w:tcPr>
          <w:p w14:paraId="143D11A2" w14:textId="713EBD2C" w:rsidR="00AD7118" w:rsidRPr="00AD7118" w:rsidRDefault="00AD7118" w:rsidP="00AD7118">
            <w:pPr>
              <w:ind w:firstLine="0"/>
            </w:pPr>
            <w:r>
              <w:t>Ballentine</w:t>
            </w:r>
          </w:p>
        </w:tc>
        <w:tc>
          <w:tcPr>
            <w:tcW w:w="2179" w:type="dxa"/>
            <w:shd w:val="clear" w:color="auto" w:fill="auto"/>
          </w:tcPr>
          <w:p w14:paraId="05DA1EB7" w14:textId="0EEC2BB0" w:rsidR="00AD7118" w:rsidRPr="00AD7118" w:rsidRDefault="00AD7118" w:rsidP="00AD7118">
            <w:pPr>
              <w:ind w:firstLine="0"/>
            </w:pPr>
            <w:r>
              <w:t>Bamberg</w:t>
            </w:r>
          </w:p>
        </w:tc>
        <w:tc>
          <w:tcPr>
            <w:tcW w:w="2180" w:type="dxa"/>
            <w:shd w:val="clear" w:color="auto" w:fill="auto"/>
          </w:tcPr>
          <w:p w14:paraId="1BD90210" w14:textId="1554A53B" w:rsidR="00AD7118" w:rsidRPr="00AD7118" w:rsidRDefault="00AD7118" w:rsidP="00AD7118">
            <w:pPr>
              <w:ind w:firstLine="0"/>
            </w:pPr>
            <w:r>
              <w:t>Bannister</w:t>
            </w:r>
          </w:p>
        </w:tc>
      </w:tr>
      <w:tr w:rsidR="00AD7118" w:rsidRPr="00AD7118" w14:paraId="00AD3795" w14:textId="77777777" w:rsidTr="00AD7118">
        <w:tc>
          <w:tcPr>
            <w:tcW w:w="2179" w:type="dxa"/>
            <w:shd w:val="clear" w:color="auto" w:fill="auto"/>
          </w:tcPr>
          <w:p w14:paraId="411D98EC" w14:textId="6B5374F0" w:rsidR="00AD7118" w:rsidRPr="00AD7118" w:rsidRDefault="00AD7118" w:rsidP="00AD7118">
            <w:pPr>
              <w:ind w:firstLine="0"/>
            </w:pPr>
            <w:r>
              <w:t>Bauer</w:t>
            </w:r>
          </w:p>
        </w:tc>
        <w:tc>
          <w:tcPr>
            <w:tcW w:w="2179" w:type="dxa"/>
            <w:shd w:val="clear" w:color="auto" w:fill="auto"/>
          </w:tcPr>
          <w:p w14:paraId="278076EB" w14:textId="7BBA1757" w:rsidR="00AD7118" w:rsidRPr="00AD7118" w:rsidRDefault="00AD7118" w:rsidP="00AD7118">
            <w:pPr>
              <w:ind w:firstLine="0"/>
            </w:pPr>
            <w:r>
              <w:t>Beach</w:t>
            </w:r>
          </w:p>
        </w:tc>
        <w:tc>
          <w:tcPr>
            <w:tcW w:w="2180" w:type="dxa"/>
            <w:shd w:val="clear" w:color="auto" w:fill="auto"/>
          </w:tcPr>
          <w:p w14:paraId="065EDF67" w14:textId="2D1E640F" w:rsidR="00AD7118" w:rsidRPr="00AD7118" w:rsidRDefault="00AD7118" w:rsidP="00AD7118">
            <w:pPr>
              <w:ind w:firstLine="0"/>
            </w:pPr>
            <w:r>
              <w:t>Bernstein</w:t>
            </w:r>
          </w:p>
        </w:tc>
      </w:tr>
      <w:tr w:rsidR="00AD7118" w:rsidRPr="00AD7118" w14:paraId="1D0F28E4" w14:textId="77777777" w:rsidTr="00AD7118">
        <w:tc>
          <w:tcPr>
            <w:tcW w:w="2179" w:type="dxa"/>
            <w:shd w:val="clear" w:color="auto" w:fill="auto"/>
          </w:tcPr>
          <w:p w14:paraId="1039F558" w14:textId="01F16C3E" w:rsidR="00AD7118" w:rsidRPr="00AD7118" w:rsidRDefault="00AD7118" w:rsidP="00AD7118">
            <w:pPr>
              <w:ind w:firstLine="0"/>
            </w:pPr>
            <w:r>
              <w:t>Blackwell</w:t>
            </w:r>
          </w:p>
        </w:tc>
        <w:tc>
          <w:tcPr>
            <w:tcW w:w="2179" w:type="dxa"/>
            <w:shd w:val="clear" w:color="auto" w:fill="auto"/>
          </w:tcPr>
          <w:p w14:paraId="1A85FCE0" w14:textId="25D2435E" w:rsidR="00AD7118" w:rsidRPr="00AD7118" w:rsidRDefault="00AD7118" w:rsidP="00AD7118">
            <w:pPr>
              <w:ind w:firstLine="0"/>
            </w:pPr>
            <w:r>
              <w:t>Bradley</w:t>
            </w:r>
          </w:p>
        </w:tc>
        <w:tc>
          <w:tcPr>
            <w:tcW w:w="2180" w:type="dxa"/>
            <w:shd w:val="clear" w:color="auto" w:fill="auto"/>
          </w:tcPr>
          <w:p w14:paraId="2142DC6E" w14:textId="0E6F3383" w:rsidR="00AD7118" w:rsidRPr="00AD7118" w:rsidRDefault="00AD7118" w:rsidP="00AD7118">
            <w:pPr>
              <w:ind w:firstLine="0"/>
            </w:pPr>
            <w:r>
              <w:t>Brewer</w:t>
            </w:r>
          </w:p>
        </w:tc>
      </w:tr>
      <w:tr w:rsidR="00AD7118" w:rsidRPr="00AD7118" w14:paraId="397C37CE" w14:textId="77777777" w:rsidTr="00AD7118">
        <w:tc>
          <w:tcPr>
            <w:tcW w:w="2179" w:type="dxa"/>
            <w:shd w:val="clear" w:color="auto" w:fill="auto"/>
          </w:tcPr>
          <w:p w14:paraId="69A06225" w14:textId="5B17E235" w:rsidR="00AD7118" w:rsidRPr="00AD7118" w:rsidRDefault="00AD7118" w:rsidP="00AD7118">
            <w:pPr>
              <w:ind w:firstLine="0"/>
            </w:pPr>
            <w:r>
              <w:t>Brittain</w:t>
            </w:r>
          </w:p>
        </w:tc>
        <w:tc>
          <w:tcPr>
            <w:tcW w:w="2179" w:type="dxa"/>
            <w:shd w:val="clear" w:color="auto" w:fill="auto"/>
          </w:tcPr>
          <w:p w14:paraId="48E2072F" w14:textId="3E4DFF3E" w:rsidR="00AD7118" w:rsidRPr="00AD7118" w:rsidRDefault="00AD7118" w:rsidP="00AD7118">
            <w:pPr>
              <w:ind w:firstLine="0"/>
            </w:pPr>
            <w:r>
              <w:t>Burns</w:t>
            </w:r>
          </w:p>
        </w:tc>
        <w:tc>
          <w:tcPr>
            <w:tcW w:w="2180" w:type="dxa"/>
            <w:shd w:val="clear" w:color="auto" w:fill="auto"/>
          </w:tcPr>
          <w:p w14:paraId="223A8139" w14:textId="5145CE41" w:rsidR="00AD7118" w:rsidRPr="00AD7118" w:rsidRDefault="00AD7118" w:rsidP="00AD7118">
            <w:pPr>
              <w:ind w:firstLine="0"/>
            </w:pPr>
            <w:r>
              <w:t>Bustos</w:t>
            </w:r>
          </w:p>
        </w:tc>
      </w:tr>
      <w:tr w:rsidR="00AD7118" w:rsidRPr="00AD7118" w14:paraId="46FAA7E5" w14:textId="77777777" w:rsidTr="00AD7118">
        <w:tc>
          <w:tcPr>
            <w:tcW w:w="2179" w:type="dxa"/>
            <w:shd w:val="clear" w:color="auto" w:fill="auto"/>
          </w:tcPr>
          <w:p w14:paraId="6D75BA57" w14:textId="7E06808E" w:rsidR="00AD7118" w:rsidRPr="00AD7118" w:rsidRDefault="00AD7118" w:rsidP="00AD7118">
            <w:pPr>
              <w:ind w:firstLine="0"/>
            </w:pPr>
            <w:r>
              <w:t>Calhoon</w:t>
            </w:r>
          </w:p>
        </w:tc>
        <w:tc>
          <w:tcPr>
            <w:tcW w:w="2179" w:type="dxa"/>
            <w:shd w:val="clear" w:color="auto" w:fill="auto"/>
          </w:tcPr>
          <w:p w14:paraId="587A9A02" w14:textId="5A7ECBD5" w:rsidR="00AD7118" w:rsidRPr="00AD7118" w:rsidRDefault="00AD7118" w:rsidP="00AD7118">
            <w:pPr>
              <w:ind w:firstLine="0"/>
            </w:pPr>
            <w:r>
              <w:t>Carter</w:t>
            </w:r>
          </w:p>
        </w:tc>
        <w:tc>
          <w:tcPr>
            <w:tcW w:w="2180" w:type="dxa"/>
            <w:shd w:val="clear" w:color="auto" w:fill="auto"/>
          </w:tcPr>
          <w:p w14:paraId="7273290C" w14:textId="4D5E9B25" w:rsidR="00AD7118" w:rsidRPr="00AD7118" w:rsidRDefault="00AD7118" w:rsidP="00AD7118">
            <w:pPr>
              <w:ind w:firstLine="0"/>
            </w:pPr>
            <w:r>
              <w:t>Chapman</w:t>
            </w:r>
          </w:p>
        </w:tc>
      </w:tr>
      <w:tr w:rsidR="00AD7118" w:rsidRPr="00AD7118" w14:paraId="19FC4F11" w14:textId="77777777" w:rsidTr="00AD7118">
        <w:tc>
          <w:tcPr>
            <w:tcW w:w="2179" w:type="dxa"/>
            <w:shd w:val="clear" w:color="auto" w:fill="auto"/>
          </w:tcPr>
          <w:p w14:paraId="1907E3D2" w14:textId="4172C271" w:rsidR="00AD7118" w:rsidRPr="00AD7118" w:rsidRDefault="00AD7118" w:rsidP="00AD7118">
            <w:pPr>
              <w:ind w:firstLine="0"/>
            </w:pPr>
            <w:r>
              <w:t>Chumley</w:t>
            </w:r>
          </w:p>
        </w:tc>
        <w:tc>
          <w:tcPr>
            <w:tcW w:w="2179" w:type="dxa"/>
            <w:shd w:val="clear" w:color="auto" w:fill="auto"/>
          </w:tcPr>
          <w:p w14:paraId="5EBBAAC8" w14:textId="6A9A4762" w:rsidR="00AD7118" w:rsidRPr="00AD7118" w:rsidRDefault="00AD7118" w:rsidP="00AD7118">
            <w:pPr>
              <w:ind w:firstLine="0"/>
            </w:pPr>
            <w:r>
              <w:t>Clyburn</w:t>
            </w:r>
          </w:p>
        </w:tc>
        <w:tc>
          <w:tcPr>
            <w:tcW w:w="2180" w:type="dxa"/>
            <w:shd w:val="clear" w:color="auto" w:fill="auto"/>
          </w:tcPr>
          <w:p w14:paraId="60939D09" w14:textId="3BB16EBE" w:rsidR="00AD7118" w:rsidRPr="00AD7118" w:rsidRDefault="00AD7118" w:rsidP="00AD7118">
            <w:pPr>
              <w:ind w:firstLine="0"/>
            </w:pPr>
            <w:r>
              <w:t>Cobb-Hunter</w:t>
            </w:r>
          </w:p>
        </w:tc>
      </w:tr>
      <w:tr w:rsidR="00AD7118" w:rsidRPr="00AD7118" w14:paraId="11EB3DA8" w14:textId="77777777" w:rsidTr="00AD7118">
        <w:tc>
          <w:tcPr>
            <w:tcW w:w="2179" w:type="dxa"/>
            <w:shd w:val="clear" w:color="auto" w:fill="auto"/>
          </w:tcPr>
          <w:p w14:paraId="7F720F1F" w14:textId="20F23755" w:rsidR="00AD7118" w:rsidRPr="00AD7118" w:rsidRDefault="00AD7118" w:rsidP="00AD7118">
            <w:pPr>
              <w:ind w:firstLine="0"/>
            </w:pPr>
            <w:r>
              <w:t>Collins</w:t>
            </w:r>
          </w:p>
        </w:tc>
        <w:tc>
          <w:tcPr>
            <w:tcW w:w="2179" w:type="dxa"/>
            <w:shd w:val="clear" w:color="auto" w:fill="auto"/>
          </w:tcPr>
          <w:p w14:paraId="55BB1132" w14:textId="07417639" w:rsidR="00AD7118" w:rsidRPr="00AD7118" w:rsidRDefault="00AD7118" w:rsidP="00AD7118">
            <w:pPr>
              <w:ind w:firstLine="0"/>
            </w:pPr>
            <w:r>
              <w:t>Connell</w:t>
            </w:r>
          </w:p>
        </w:tc>
        <w:tc>
          <w:tcPr>
            <w:tcW w:w="2180" w:type="dxa"/>
            <w:shd w:val="clear" w:color="auto" w:fill="auto"/>
          </w:tcPr>
          <w:p w14:paraId="048F8B9A" w14:textId="756120FA" w:rsidR="00AD7118" w:rsidRPr="00AD7118" w:rsidRDefault="00AD7118" w:rsidP="00AD7118">
            <w:pPr>
              <w:ind w:firstLine="0"/>
            </w:pPr>
            <w:r>
              <w:t>B. J. Cox</w:t>
            </w:r>
          </w:p>
        </w:tc>
      </w:tr>
      <w:tr w:rsidR="00AD7118" w:rsidRPr="00AD7118" w14:paraId="06BBD2B3" w14:textId="77777777" w:rsidTr="00AD7118">
        <w:tc>
          <w:tcPr>
            <w:tcW w:w="2179" w:type="dxa"/>
            <w:shd w:val="clear" w:color="auto" w:fill="auto"/>
          </w:tcPr>
          <w:p w14:paraId="08A91E0B" w14:textId="2A3B0079" w:rsidR="00AD7118" w:rsidRPr="00AD7118" w:rsidRDefault="00AD7118" w:rsidP="00AD7118">
            <w:pPr>
              <w:ind w:firstLine="0"/>
            </w:pPr>
            <w:r>
              <w:t>B. L. Cox</w:t>
            </w:r>
          </w:p>
        </w:tc>
        <w:tc>
          <w:tcPr>
            <w:tcW w:w="2179" w:type="dxa"/>
            <w:shd w:val="clear" w:color="auto" w:fill="auto"/>
          </w:tcPr>
          <w:p w14:paraId="5AF22E76" w14:textId="348DD9EE" w:rsidR="00AD7118" w:rsidRPr="00AD7118" w:rsidRDefault="00AD7118" w:rsidP="00AD7118">
            <w:pPr>
              <w:ind w:firstLine="0"/>
            </w:pPr>
            <w:r>
              <w:t>Cromer</w:t>
            </w:r>
          </w:p>
        </w:tc>
        <w:tc>
          <w:tcPr>
            <w:tcW w:w="2180" w:type="dxa"/>
            <w:shd w:val="clear" w:color="auto" w:fill="auto"/>
          </w:tcPr>
          <w:p w14:paraId="17ED53FD" w14:textId="40EE4D3D" w:rsidR="00AD7118" w:rsidRPr="00AD7118" w:rsidRDefault="00AD7118" w:rsidP="00AD7118">
            <w:pPr>
              <w:ind w:firstLine="0"/>
            </w:pPr>
            <w:r>
              <w:t>Dillard</w:t>
            </w:r>
          </w:p>
        </w:tc>
      </w:tr>
      <w:tr w:rsidR="00AD7118" w:rsidRPr="00AD7118" w14:paraId="23842814" w14:textId="77777777" w:rsidTr="00AD7118">
        <w:tc>
          <w:tcPr>
            <w:tcW w:w="2179" w:type="dxa"/>
            <w:shd w:val="clear" w:color="auto" w:fill="auto"/>
          </w:tcPr>
          <w:p w14:paraId="6E8EE2EF" w14:textId="1115E578" w:rsidR="00AD7118" w:rsidRPr="00AD7118" w:rsidRDefault="00AD7118" w:rsidP="00AD7118">
            <w:pPr>
              <w:ind w:firstLine="0"/>
            </w:pPr>
            <w:r>
              <w:t>Elliott</w:t>
            </w:r>
          </w:p>
        </w:tc>
        <w:tc>
          <w:tcPr>
            <w:tcW w:w="2179" w:type="dxa"/>
            <w:shd w:val="clear" w:color="auto" w:fill="auto"/>
          </w:tcPr>
          <w:p w14:paraId="7AA4D6B8" w14:textId="1010EAF0" w:rsidR="00AD7118" w:rsidRPr="00AD7118" w:rsidRDefault="00AD7118" w:rsidP="00AD7118">
            <w:pPr>
              <w:ind w:firstLine="0"/>
            </w:pPr>
            <w:r>
              <w:t>Erickson</w:t>
            </w:r>
          </w:p>
        </w:tc>
        <w:tc>
          <w:tcPr>
            <w:tcW w:w="2180" w:type="dxa"/>
            <w:shd w:val="clear" w:color="auto" w:fill="auto"/>
          </w:tcPr>
          <w:p w14:paraId="20CE4044" w14:textId="7411B175" w:rsidR="00AD7118" w:rsidRPr="00AD7118" w:rsidRDefault="00AD7118" w:rsidP="00AD7118">
            <w:pPr>
              <w:ind w:firstLine="0"/>
            </w:pPr>
            <w:r>
              <w:t>Felder</w:t>
            </w:r>
          </w:p>
        </w:tc>
      </w:tr>
      <w:tr w:rsidR="00AD7118" w:rsidRPr="00AD7118" w14:paraId="0F301972" w14:textId="77777777" w:rsidTr="00AD7118">
        <w:tc>
          <w:tcPr>
            <w:tcW w:w="2179" w:type="dxa"/>
            <w:shd w:val="clear" w:color="auto" w:fill="auto"/>
          </w:tcPr>
          <w:p w14:paraId="200243A9" w14:textId="65D1BF27" w:rsidR="00AD7118" w:rsidRPr="00AD7118" w:rsidRDefault="00AD7118" w:rsidP="00AD7118">
            <w:pPr>
              <w:ind w:firstLine="0"/>
            </w:pPr>
            <w:r>
              <w:t>Forrest</w:t>
            </w:r>
          </w:p>
        </w:tc>
        <w:tc>
          <w:tcPr>
            <w:tcW w:w="2179" w:type="dxa"/>
            <w:shd w:val="clear" w:color="auto" w:fill="auto"/>
          </w:tcPr>
          <w:p w14:paraId="11EA6D4F" w14:textId="3A9F1981" w:rsidR="00AD7118" w:rsidRPr="00AD7118" w:rsidRDefault="00AD7118" w:rsidP="00AD7118">
            <w:pPr>
              <w:ind w:firstLine="0"/>
            </w:pPr>
            <w:r>
              <w:t>Gagnon</w:t>
            </w:r>
          </w:p>
        </w:tc>
        <w:tc>
          <w:tcPr>
            <w:tcW w:w="2180" w:type="dxa"/>
            <w:shd w:val="clear" w:color="auto" w:fill="auto"/>
          </w:tcPr>
          <w:p w14:paraId="69702B0A" w14:textId="04A237A5" w:rsidR="00AD7118" w:rsidRPr="00AD7118" w:rsidRDefault="00AD7118" w:rsidP="00AD7118">
            <w:pPr>
              <w:ind w:firstLine="0"/>
            </w:pPr>
            <w:r>
              <w:t>Garvin</w:t>
            </w:r>
          </w:p>
        </w:tc>
      </w:tr>
      <w:tr w:rsidR="00AD7118" w:rsidRPr="00AD7118" w14:paraId="5B8902D7" w14:textId="77777777" w:rsidTr="00AD7118">
        <w:tc>
          <w:tcPr>
            <w:tcW w:w="2179" w:type="dxa"/>
            <w:shd w:val="clear" w:color="auto" w:fill="auto"/>
          </w:tcPr>
          <w:p w14:paraId="434CD2BA" w14:textId="5E3D56E2" w:rsidR="00AD7118" w:rsidRPr="00AD7118" w:rsidRDefault="00AD7118" w:rsidP="00AD7118">
            <w:pPr>
              <w:ind w:firstLine="0"/>
            </w:pPr>
            <w:r>
              <w:t>Gatch</w:t>
            </w:r>
          </w:p>
        </w:tc>
        <w:tc>
          <w:tcPr>
            <w:tcW w:w="2179" w:type="dxa"/>
            <w:shd w:val="clear" w:color="auto" w:fill="auto"/>
          </w:tcPr>
          <w:p w14:paraId="753CF8C4" w14:textId="723B00CD" w:rsidR="00AD7118" w:rsidRPr="00AD7118" w:rsidRDefault="00AD7118" w:rsidP="00AD7118">
            <w:pPr>
              <w:ind w:firstLine="0"/>
            </w:pPr>
            <w:r>
              <w:t>Gibson</w:t>
            </w:r>
          </w:p>
        </w:tc>
        <w:tc>
          <w:tcPr>
            <w:tcW w:w="2180" w:type="dxa"/>
            <w:shd w:val="clear" w:color="auto" w:fill="auto"/>
          </w:tcPr>
          <w:p w14:paraId="3F20772E" w14:textId="5C9ABD78" w:rsidR="00AD7118" w:rsidRPr="00AD7118" w:rsidRDefault="00AD7118" w:rsidP="00AD7118">
            <w:pPr>
              <w:ind w:firstLine="0"/>
            </w:pPr>
            <w:r>
              <w:t>Gilliam</w:t>
            </w:r>
          </w:p>
        </w:tc>
      </w:tr>
      <w:tr w:rsidR="00AD7118" w:rsidRPr="00AD7118" w14:paraId="5D981791" w14:textId="77777777" w:rsidTr="00AD7118">
        <w:tc>
          <w:tcPr>
            <w:tcW w:w="2179" w:type="dxa"/>
            <w:shd w:val="clear" w:color="auto" w:fill="auto"/>
          </w:tcPr>
          <w:p w14:paraId="323ED7DC" w14:textId="37638E52" w:rsidR="00AD7118" w:rsidRPr="00AD7118" w:rsidRDefault="00AD7118" w:rsidP="00AD7118">
            <w:pPr>
              <w:ind w:firstLine="0"/>
            </w:pPr>
            <w:r>
              <w:t>Gilliard</w:t>
            </w:r>
          </w:p>
        </w:tc>
        <w:tc>
          <w:tcPr>
            <w:tcW w:w="2179" w:type="dxa"/>
            <w:shd w:val="clear" w:color="auto" w:fill="auto"/>
          </w:tcPr>
          <w:p w14:paraId="2FEBE006" w14:textId="01579E95" w:rsidR="00AD7118" w:rsidRPr="00AD7118" w:rsidRDefault="00AD7118" w:rsidP="00AD7118">
            <w:pPr>
              <w:ind w:firstLine="0"/>
            </w:pPr>
            <w:r>
              <w:t>Guest</w:t>
            </w:r>
          </w:p>
        </w:tc>
        <w:tc>
          <w:tcPr>
            <w:tcW w:w="2180" w:type="dxa"/>
            <w:shd w:val="clear" w:color="auto" w:fill="auto"/>
          </w:tcPr>
          <w:p w14:paraId="06FE1C80" w14:textId="196B75D9" w:rsidR="00AD7118" w:rsidRPr="00AD7118" w:rsidRDefault="00AD7118" w:rsidP="00AD7118">
            <w:pPr>
              <w:ind w:firstLine="0"/>
            </w:pPr>
            <w:r>
              <w:t>Guffey</w:t>
            </w:r>
          </w:p>
        </w:tc>
      </w:tr>
      <w:tr w:rsidR="00AD7118" w:rsidRPr="00AD7118" w14:paraId="33C2FD08" w14:textId="77777777" w:rsidTr="00AD7118">
        <w:tc>
          <w:tcPr>
            <w:tcW w:w="2179" w:type="dxa"/>
            <w:shd w:val="clear" w:color="auto" w:fill="auto"/>
          </w:tcPr>
          <w:p w14:paraId="2ECCF0F1" w14:textId="4A94D6C1" w:rsidR="00AD7118" w:rsidRPr="00AD7118" w:rsidRDefault="00AD7118" w:rsidP="00AD7118">
            <w:pPr>
              <w:ind w:firstLine="0"/>
            </w:pPr>
            <w:r>
              <w:t>Haddon</w:t>
            </w:r>
          </w:p>
        </w:tc>
        <w:tc>
          <w:tcPr>
            <w:tcW w:w="2179" w:type="dxa"/>
            <w:shd w:val="clear" w:color="auto" w:fill="auto"/>
          </w:tcPr>
          <w:p w14:paraId="07440A2C" w14:textId="4AFF960C" w:rsidR="00AD7118" w:rsidRPr="00AD7118" w:rsidRDefault="00AD7118" w:rsidP="00AD7118">
            <w:pPr>
              <w:ind w:firstLine="0"/>
            </w:pPr>
            <w:r>
              <w:t>Hager</w:t>
            </w:r>
          </w:p>
        </w:tc>
        <w:tc>
          <w:tcPr>
            <w:tcW w:w="2180" w:type="dxa"/>
            <w:shd w:val="clear" w:color="auto" w:fill="auto"/>
          </w:tcPr>
          <w:p w14:paraId="5846EB70" w14:textId="4A2C2A1E" w:rsidR="00AD7118" w:rsidRPr="00AD7118" w:rsidRDefault="00AD7118" w:rsidP="00AD7118">
            <w:pPr>
              <w:ind w:firstLine="0"/>
            </w:pPr>
            <w:r>
              <w:t>Hardee</w:t>
            </w:r>
          </w:p>
        </w:tc>
      </w:tr>
      <w:tr w:rsidR="00AD7118" w:rsidRPr="00AD7118" w14:paraId="66D364C5" w14:textId="77777777" w:rsidTr="00AD7118">
        <w:tc>
          <w:tcPr>
            <w:tcW w:w="2179" w:type="dxa"/>
            <w:shd w:val="clear" w:color="auto" w:fill="auto"/>
          </w:tcPr>
          <w:p w14:paraId="5A71F179" w14:textId="1B589FFC" w:rsidR="00AD7118" w:rsidRPr="00AD7118" w:rsidRDefault="00AD7118" w:rsidP="00AD7118">
            <w:pPr>
              <w:ind w:firstLine="0"/>
            </w:pPr>
            <w:r>
              <w:t>Harris</w:t>
            </w:r>
          </w:p>
        </w:tc>
        <w:tc>
          <w:tcPr>
            <w:tcW w:w="2179" w:type="dxa"/>
            <w:shd w:val="clear" w:color="auto" w:fill="auto"/>
          </w:tcPr>
          <w:p w14:paraId="6049996E" w14:textId="31FE4D48" w:rsidR="00AD7118" w:rsidRPr="00AD7118" w:rsidRDefault="00AD7118" w:rsidP="00AD7118">
            <w:pPr>
              <w:ind w:firstLine="0"/>
            </w:pPr>
            <w:r>
              <w:t>Hartnett</w:t>
            </w:r>
          </w:p>
        </w:tc>
        <w:tc>
          <w:tcPr>
            <w:tcW w:w="2180" w:type="dxa"/>
            <w:shd w:val="clear" w:color="auto" w:fill="auto"/>
          </w:tcPr>
          <w:p w14:paraId="028FEF13" w14:textId="03E7889E" w:rsidR="00AD7118" w:rsidRPr="00AD7118" w:rsidRDefault="00AD7118" w:rsidP="00AD7118">
            <w:pPr>
              <w:ind w:firstLine="0"/>
            </w:pPr>
            <w:r>
              <w:t>Hayes</w:t>
            </w:r>
          </w:p>
        </w:tc>
      </w:tr>
      <w:tr w:rsidR="00AD7118" w:rsidRPr="00AD7118" w14:paraId="6E92C2E3" w14:textId="77777777" w:rsidTr="00AD7118">
        <w:tc>
          <w:tcPr>
            <w:tcW w:w="2179" w:type="dxa"/>
            <w:shd w:val="clear" w:color="auto" w:fill="auto"/>
          </w:tcPr>
          <w:p w14:paraId="56CDD49A" w14:textId="6470D77C" w:rsidR="00AD7118" w:rsidRPr="00AD7118" w:rsidRDefault="00AD7118" w:rsidP="00AD7118">
            <w:pPr>
              <w:ind w:firstLine="0"/>
            </w:pPr>
            <w:r>
              <w:t>Henderson-Myers</w:t>
            </w:r>
          </w:p>
        </w:tc>
        <w:tc>
          <w:tcPr>
            <w:tcW w:w="2179" w:type="dxa"/>
            <w:shd w:val="clear" w:color="auto" w:fill="auto"/>
          </w:tcPr>
          <w:p w14:paraId="3161EC2A" w14:textId="580791D4" w:rsidR="00AD7118" w:rsidRPr="00AD7118" w:rsidRDefault="00AD7118" w:rsidP="00AD7118">
            <w:pPr>
              <w:ind w:firstLine="0"/>
            </w:pPr>
            <w:r>
              <w:t>Henegan</w:t>
            </w:r>
          </w:p>
        </w:tc>
        <w:tc>
          <w:tcPr>
            <w:tcW w:w="2180" w:type="dxa"/>
            <w:shd w:val="clear" w:color="auto" w:fill="auto"/>
          </w:tcPr>
          <w:p w14:paraId="14ADE765" w14:textId="35724D6E" w:rsidR="00AD7118" w:rsidRPr="00AD7118" w:rsidRDefault="00AD7118" w:rsidP="00AD7118">
            <w:pPr>
              <w:ind w:firstLine="0"/>
            </w:pPr>
            <w:r>
              <w:t>Herbkersman</w:t>
            </w:r>
          </w:p>
        </w:tc>
      </w:tr>
      <w:tr w:rsidR="00AD7118" w:rsidRPr="00AD7118" w14:paraId="3B76132E" w14:textId="77777777" w:rsidTr="00AD7118">
        <w:tc>
          <w:tcPr>
            <w:tcW w:w="2179" w:type="dxa"/>
            <w:shd w:val="clear" w:color="auto" w:fill="auto"/>
          </w:tcPr>
          <w:p w14:paraId="0F4B7D52" w14:textId="7D113F83" w:rsidR="00AD7118" w:rsidRPr="00AD7118" w:rsidRDefault="00AD7118" w:rsidP="00AD7118">
            <w:pPr>
              <w:ind w:firstLine="0"/>
            </w:pPr>
            <w:r>
              <w:t>Hewitt</w:t>
            </w:r>
          </w:p>
        </w:tc>
        <w:tc>
          <w:tcPr>
            <w:tcW w:w="2179" w:type="dxa"/>
            <w:shd w:val="clear" w:color="auto" w:fill="auto"/>
          </w:tcPr>
          <w:p w14:paraId="5E137A32" w14:textId="19BE7A88" w:rsidR="00AD7118" w:rsidRPr="00AD7118" w:rsidRDefault="00AD7118" w:rsidP="00AD7118">
            <w:pPr>
              <w:ind w:firstLine="0"/>
            </w:pPr>
            <w:r>
              <w:t>Hiott</w:t>
            </w:r>
          </w:p>
        </w:tc>
        <w:tc>
          <w:tcPr>
            <w:tcW w:w="2180" w:type="dxa"/>
            <w:shd w:val="clear" w:color="auto" w:fill="auto"/>
          </w:tcPr>
          <w:p w14:paraId="2C43ADFA" w14:textId="3B6F6349" w:rsidR="00AD7118" w:rsidRPr="00AD7118" w:rsidRDefault="00AD7118" w:rsidP="00AD7118">
            <w:pPr>
              <w:ind w:firstLine="0"/>
            </w:pPr>
            <w:r>
              <w:t>Hixon</w:t>
            </w:r>
          </w:p>
        </w:tc>
      </w:tr>
      <w:tr w:rsidR="00AD7118" w:rsidRPr="00AD7118" w14:paraId="53B2EDF9" w14:textId="77777777" w:rsidTr="00AD7118">
        <w:tc>
          <w:tcPr>
            <w:tcW w:w="2179" w:type="dxa"/>
            <w:shd w:val="clear" w:color="auto" w:fill="auto"/>
          </w:tcPr>
          <w:p w14:paraId="3BCAB0DD" w14:textId="3B40C3FB" w:rsidR="00AD7118" w:rsidRPr="00AD7118" w:rsidRDefault="00AD7118" w:rsidP="00AD7118">
            <w:pPr>
              <w:ind w:firstLine="0"/>
            </w:pPr>
            <w:r>
              <w:t>Hosey</w:t>
            </w:r>
          </w:p>
        </w:tc>
        <w:tc>
          <w:tcPr>
            <w:tcW w:w="2179" w:type="dxa"/>
            <w:shd w:val="clear" w:color="auto" w:fill="auto"/>
          </w:tcPr>
          <w:p w14:paraId="69EFF05D" w14:textId="3EAB5391" w:rsidR="00AD7118" w:rsidRPr="00AD7118" w:rsidRDefault="00AD7118" w:rsidP="00AD7118">
            <w:pPr>
              <w:ind w:firstLine="0"/>
            </w:pPr>
            <w:r>
              <w:t>Hyde</w:t>
            </w:r>
          </w:p>
        </w:tc>
        <w:tc>
          <w:tcPr>
            <w:tcW w:w="2180" w:type="dxa"/>
            <w:shd w:val="clear" w:color="auto" w:fill="auto"/>
          </w:tcPr>
          <w:p w14:paraId="34E51712" w14:textId="4DB1C448" w:rsidR="00AD7118" w:rsidRPr="00AD7118" w:rsidRDefault="00AD7118" w:rsidP="00AD7118">
            <w:pPr>
              <w:ind w:firstLine="0"/>
            </w:pPr>
            <w:r>
              <w:t>Jefferson</w:t>
            </w:r>
          </w:p>
        </w:tc>
      </w:tr>
      <w:tr w:rsidR="00AD7118" w:rsidRPr="00AD7118" w14:paraId="6C65445C" w14:textId="77777777" w:rsidTr="00AD7118">
        <w:tc>
          <w:tcPr>
            <w:tcW w:w="2179" w:type="dxa"/>
            <w:shd w:val="clear" w:color="auto" w:fill="auto"/>
          </w:tcPr>
          <w:p w14:paraId="12603A88" w14:textId="37C3D97F" w:rsidR="00AD7118" w:rsidRPr="00AD7118" w:rsidRDefault="00AD7118" w:rsidP="00AD7118">
            <w:pPr>
              <w:ind w:firstLine="0"/>
            </w:pPr>
            <w:r>
              <w:t>J. E. Johnson</w:t>
            </w:r>
          </w:p>
        </w:tc>
        <w:tc>
          <w:tcPr>
            <w:tcW w:w="2179" w:type="dxa"/>
            <w:shd w:val="clear" w:color="auto" w:fill="auto"/>
          </w:tcPr>
          <w:p w14:paraId="10B23B6A" w14:textId="6F7BA0B8" w:rsidR="00AD7118" w:rsidRPr="00AD7118" w:rsidRDefault="00AD7118" w:rsidP="00AD7118">
            <w:pPr>
              <w:ind w:firstLine="0"/>
            </w:pPr>
            <w:r>
              <w:t>J. L. Johnson</w:t>
            </w:r>
          </w:p>
        </w:tc>
        <w:tc>
          <w:tcPr>
            <w:tcW w:w="2180" w:type="dxa"/>
            <w:shd w:val="clear" w:color="auto" w:fill="auto"/>
          </w:tcPr>
          <w:p w14:paraId="209E1A57" w14:textId="74D1ACE6" w:rsidR="00AD7118" w:rsidRPr="00AD7118" w:rsidRDefault="00AD7118" w:rsidP="00AD7118">
            <w:pPr>
              <w:ind w:firstLine="0"/>
            </w:pPr>
            <w:r>
              <w:t>S. Jones</w:t>
            </w:r>
          </w:p>
        </w:tc>
      </w:tr>
      <w:tr w:rsidR="00AD7118" w:rsidRPr="00AD7118" w14:paraId="70FCF26A" w14:textId="77777777" w:rsidTr="00AD7118">
        <w:tc>
          <w:tcPr>
            <w:tcW w:w="2179" w:type="dxa"/>
            <w:shd w:val="clear" w:color="auto" w:fill="auto"/>
          </w:tcPr>
          <w:p w14:paraId="03FC6594" w14:textId="2AE2EFB6" w:rsidR="00AD7118" w:rsidRPr="00AD7118" w:rsidRDefault="00AD7118" w:rsidP="00AD7118">
            <w:pPr>
              <w:ind w:firstLine="0"/>
            </w:pPr>
            <w:r>
              <w:t>W. Jones</w:t>
            </w:r>
          </w:p>
        </w:tc>
        <w:tc>
          <w:tcPr>
            <w:tcW w:w="2179" w:type="dxa"/>
            <w:shd w:val="clear" w:color="auto" w:fill="auto"/>
          </w:tcPr>
          <w:p w14:paraId="04D17E77" w14:textId="5F12F235" w:rsidR="00AD7118" w:rsidRPr="00AD7118" w:rsidRDefault="00AD7118" w:rsidP="00AD7118">
            <w:pPr>
              <w:ind w:firstLine="0"/>
            </w:pPr>
            <w:r>
              <w:t>Jordan</w:t>
            </w:r>
          </w:p>
        </w:tc>
        <w:tc>
          <w:tcPr>
            <w:tcW w:w="2180" w:type="dxa"/>
            <w:shd w:val="clear" w:color="auto" w:fill="auto"/>
          </w:tcPr>
          <w:p w14:paraId="73ED4856" w14:textId="74E2B3F7" w:rsidR="00AD7118" w:rsidRPr="00AD7118" w:rsidRDefault="00AD7118" w:rsidP="00AD7118">
            <w:pPr>
              <w:ind w:firstLine="0"/>
            </w:pPr>
            <w:r>
              <w:t>Kilmartin</w:t>
            </w:r>
          </w:p>
        </w:tc>
      </w:tr>
      <w:tr w:rsidR="00AD7118" w:rsidRPr="00AD7118" w14:paraId="517F419E" w14:textId="77777777" w:rsidTr="00AD7118">
        <w:tc>
          <w:tcPr>
            <w:tcW w:w="2179" w:type="dxa"/>
            <w:shd w:val="clear" w:color="auto" w:fill="auto"/>
          </w:tcPr>
          <w:p w14:paraId="32ECD15B" w14:textId="381F0D55" w:rsidR="00AD7118" w:rsidRPr="00AD7118" w:rsidRDefault="00AD7118" w:rsidP="00AD7118">
            <w:pPr>
              <w:ind w:firstLine="0"/>
            </w:pPr>
            <w:r>
              <w:t>King</w:t>
            </w:r>
          </w:p>
        </w:tc>
        <w:tc>
          <w:tcPr>
            <w:tcW w:w="2179" w:type="dxa"/>
            <w:shd w:val="clear" w:color="auto" w:fill="auto"/>
          </w:tcPr>
          <w:p w14:paraId="42286BD9" w14:textId="1A4F406F" w:rsidR="00AD7118" w:rsidRPr="00AD7118" w:rsidRDefault="00AD7118" w:rsidP="00AD7118">
            <w:pPr>
              <w:ind w:firstLine="0"/>
            </w:pPr>
            <w:r>
              <w:t>Kirby</w:t>
            </w:r>
          </w:p>
        </w:tc>
        <w:tc>
          <w:tcPr>
            <w:tcW w:w="2180" w:type="dxa"/>
            <w:shd w:val="clear" w:color="auto" w:fill="auto"/>
          </w:tcPr>
          <w:p w14:paraId="23BE2ADE" w14:textId="6D67B1E5" w:rsidR="00AD7118" w:rsidRPr="00AD7118" w:rsidRDefault="00AD7118" w:rsidP="00AD7118">
            <w:pPr>
              <w:ind w:firstLine="0"/>
            </w:pPr>
            <w:r>
              <w:t>Landing</w:t>
            </w:r>
          </w:p>
        </w:tc>
      </w:tr>
      <w:tr w:rsidR="00AD7118" w:rsidRPr="00AD7118" w14:paraId="4469C3B9" w14:textId="77777777" w:rsidTr="00AD7118">
        <w:tc>
          <w:tcPr>
            <w:tcW w:w="2179" w:type="dxa"/>
            <w:shd w:val="clear" w:color="auto" w:fill="auto"/>
          </w:tcPr>
          <w:p w14:paraId="1A05225E" w14:textId="3E209AA6" w:rsidR="00AD7118" w:rsidRPr="00AD7118" w:rsidRDefault="00AD7118" w:rsidP="00AD7118">
            <w:pPr>
              <w:ind w:firstLine="0"/>
            </w:pPr>
            <w:r>
              <w:t>Lawson</w:t>
            </w:r>
          </w:p>
        </w:tc>
        <w:tc>
          <w:tcPr>
            <w:tcW w:w="2179" w:type="dxa"/>
            <w:shd w:val="clear" w:color="auto" w:fill="auto"/>
          </w:tcPr>
          <w:p w14:paraId="52042D10" w14:textId="03D9A0E9" w:rsidR="00AD7118" w:rsidRPr="00AD7118" w:rsidRDefault="00AD7118" w:rsidP="00AD7118">
            <w:pPr>
              <w:ind w:firstLine="0"/>
            </w:pPr>
            <w:r>
              <w:t>Leber</w:t>
            </w:r>
          </w:p>
        </w:tc>
        <w:tc>
          <w:tcPr>
            <w:tcW w:w="2180" w:type="dxa"/>
            <w:shd w:val="clear" w:color="auto" w:fill="auto"/>
          </w:tcPr>
          <w:p w14:paraId="0541B281" w14:textId="4EFEAC83" w:rsidR="00AD7118" w:rsidRPr="00AD7118" w:rsidRDefault="00AD7118" w:rsidP="00AD7118">
            <w:pPr>
              <w:ind w:firstLine="0"/>
            </w:pPr>
            <w:r>
              <w:t>Ligon</w:t>
            </w:r>
          </w:p>
        </w:tc>
      </w:tr>
      <w:tr w:rsidR="00AD7118" w:rsidRPr="00AD7118" w14:paraId="21831656" w14:textId="77777777" w:rsidTr="00AD7118">
        <w:tc>
          <w:tcPr>
            <w:tcW w:w="2179" w:type="dxa"/>
            <w:shd w:val="clear" w:color="auto" w:fill="auto"/>
          </w:tcPr>
          <w:p w14:paraId="28866747" w14:textId="1B2CFB54" w:rsidR="00AD7118" w:rsidRPr="00AD7118" w:rsidRDefault="00AD7118" w:rsidP="00AD7118">
            <w:pPr>
              <w:ind w:firstLine="0"/>
            </w:pPr>
            <w:r>
              <w:t>Long</w:t>
            </w:r>
          </w:p>
        </w:tc>
        <w:tc>
          <w:tcPr>
            <w:tcW w:w="2179" w:type="dxa"/>
            <w:shd w:val="clear" w:color="auto" w:fill="auto"/>
          </w:tcPr>
          <w:p w14:paraId="4734C4D1" w14:textId="27B281E9" w:rsidR="00AD7118" w:rsidRPr="00AD7118" w:rsidRDefault="00AD7118" w:rsidP="00AD7118">
            <w:pPr>
              <w:ind w:firstLine="0"/>
            </w:pPr>
            <w:r>
              <w:t>Lowe</w:t>
            </w:r>
          </w:p>
        </w:tc>
        <w:tc>
          <w:tcPr>
            <w:tcW w:w="2180" w:type="dxa"/>
            <w:shd w:val="clear" w:color="auto" w:fill="auto"/>
          </w:tcPr>
          <w:p w14:paraId="4E6F5E57" w14:textId="062E8A8F" w:rsidR="00AD7118" w:rsidRPr="00AD7118" w:rsidRDefault="00AD7118" w:rsidP="00AD7118">
            <w:pPr>
              <w:ind w:firstLine="0"/>
            </w:pPr>
            <w:r>
              <w:t>Magnuson</w:t>
            </w:r>
          </w:p>
        </w:tc>
      </w:tr>
      <w:tr w:rsidR="00AD7118" w:rsidRPr="00AD7118" w14:paraId="406C963C" w14:textId="77777777" w:rsidTr="00AD7118">
        <w:tc>
          <w:tcPr>
            <w:tcW w:w="2179" w:type="dxa"/>
            <w:shd w:val="clear" w:color="auto" w:fill="auto"/>
          </w:tcPr>
          <w:p w14:paraId="3CFC95D8" w14:textId="42864B4B" w:rsidR="00AD7118" w:rsidRPr="00AD7118" w:rsidRDefault="00AD7118" w:rsidP="00AD7118">
            <w:pPr>
              <w:ind w:firstLine="0"/>
            </w:pPr>
            <w:r>
              <w:t>May</w:t>
            </w:r>
          </w:p>
        </w:tc>
        <w:tc>
          <w:tcPr>
            <w:tcW w:w="2179" w:type="dxa"/>
            <w:shd w:val="clear" w:color="auto" w:fill="auto"/>
          </w:tcPr>
          <w:p w14:paraId="410D4693" w14:textId="350350B1" w:rsidR="00AD7118" w:rsidRPr="00AD7118" w:rsidRDefault="00AD7118" w:rsidP="00AD7118">
            <w:pPr>
              <w:ind w:firstLine="0"/>
            </w:pPr>
            <w:r>
              <w:t>McCabe</w:t>
            </w:r>
          </w:p>
        </w:tc>
        <w:tc>
          <w:tcPr>
            <w:tcW w:w="2180" w:type="dxa"/>
            <w:shd w:val="clear" w:color="auto" w:fill="auto"/>
          </w:tcPr>
          <w:p w14:paraId="35595DB4" w14:textId="5B3B64F9" w:rsidR="00AD7118" w:rsidRPr="00AD7118" w:rsidRDefault="00AD7118" w:rsidP="00AD7118">
            <w:pPr>
              <w:ind w:firstLine="0"/>
            </w:pPr>
            <w:r>
              <w:t>McCravy</w:t>
            </w:r>
          </w:p>
        </w:tc>
      </w:tr>
      <w:tr w:rsidR="00AD7118" w:rsidRPr="00AD7118" w14:paraId="06784A5A" w14:textId="77777777" w:rsidTr="00AD7118">
        <w:tc>
          <w:tcPr>
            <w:tcW w:w="2179" w:type="dxa"/>
            <w:shd w:val="clear" w:color="auto" w:fill="auto"/>
          </w:tcPr>
          <w:p w14:paraId="20CC5F74" w14:textId="109D9A06" w:rsidR="00AD7118" w:rsidRPr="00AD7118" w:rsidRDefault="00AD7118" w:rsidP="00AD7118">
            <w:pPr>
              <w:ind w:firstLine="0"/>
            </w:pPr>
            <w:r>
              <w:t>McDaniel</w:t>
            </w:r>
          </w:p>
        </w:tc>
        <w:tc>
          <w:tcPr>
            <w:tcW w:w="2179" w:type="dxa"/>
            <w:shd w:val="clear" w:color="auto" w:fill="auto"/>
          </w:tcPr>
          <w:p w14:paraId="5B76AEF2" w14:textId="092A8B6F" w:rsidR="00AD7118" w:rsidRPr="00AD7118" w:rsidRDefault="00AD7118" w:rsidP="00AD7118">
            <w:pPr>
              <w:ind w:firstLine="0"/>
            </w:pPr>
            <w:r>
              <w:t>Mitchell</w:t>
            </w:r>
          </w:p>
        </w:tc>
        <w:tc>
          <w:tcPr>
            <w:tcW w:w="2180" w:type="dxa"/>
            <w:shd w:val="clear" w:color="auto" w:fill="auto"/>
          </w:tcPr>
          <w:p w14:paraId="73225087" w14:textId="4033DE17" w:rsidR="00AD7118" w:rsidRPr="00AD7118" w:rsidRDefault="00AD7118" w:rsidP="00AD7118">
            <w:pPr>
              <w:ind w:firstLine="0"/>
            </w:pPr>
            <w:r>
              <w:t>T. Moore</w:t>
            </w:r>
          </w:p>
        </w:tc>
      </w:tr>
      <w:tr w:rsidR="00AD7118" w:rsidRPr="00AD7118" w14:paraId="71F24DFA" w14:textId="77777777" w:rsidTr="00AD7118">
        <w:tc>
          <w:tcPr>
            <w:tcW w:w="2179" w:type="dxa"/>
            <w:shd w:val="clear" w:color="auto" w:fill="auto"/>
          </w:tcPr>
          <w:p w14:paraId="4FC9032F" w14:textId="20DBFE1C" w:rsidR="00AD7118" w:rsidRPr="00AD7118" w:rsidRDefault="00AD7118" w:rsidP="00AD7118">
            <w:pPr>
              <w:ind w:firstLine="0"/>
            </w:pPr>
            <w:r>
              <w:t>A. M. Morgan</w:t>
            </w:r>
          </w:p>
        </w:tc>
        <w:tc>
          <w:tcPr>
            <w:tcW w:w="2179" w:type="dxa"/>
            <w:shd w:val="clear" w:color="auto" w:fill="auto"/>
          </w:tcPr>
          <w:p w14:paraId="6D8C0D85" w14:textId="32B04546" w:rsidR="00AD7118" w:rsidRPr="00AD7118" w:rsidRDefault="00AD7118" w:rsidP="00AD7118">
            <w:pPr>
              <w:ind w:firstLine="0"/>
            </w:pPr>
            <w:r>
              <w:t>T. A. Morgan</w:t>
            </w:r>
          </w:p>
        </w:tc>
        <w:tc>
          <w:tcPr>
            <w:tcW w:w="2180" w:type="dxa"/>
            <w:shd w:val="clear" w:color="auto" w:fill="auto"/>
          </w:tcPr>
          <w:p w14:paraId="30EF934A" w14:textId="2F5E64C0" w:rsidR="00AD7118" w:rsidRPr="00AD7118" w:rsidRDefault="00AD7118" w:rsidP="00AD7118">
            <w:pPr>
              <w:ind w:firstLine="0"/>
            </w:pPr>
            <w:r>
              <w:t>Moss</w:t>
            </w:r>
          </w:p>
        </w:tc>
      </w:tr>
      <w:tr w:rsidR="00AD7118" w:rsidRPr="00AD7118" w14:paraId="766EDDA2" w14:textId="77777777" w:rsidTr="00AD7118">
        <w:tc>
          <w:tcPr>
            <w:tcW w:w="2179" w:type="dxa"/>
            <w:shd w:val="clear" w:color="auto" w:fill="auto"/>
          </w:tcPr>
          <w:p w14:paraId="77A676B0" w14:textId="534BD6D1" w:rsidR="00AD7118" w:rsidRPr="00AD7118" w:rsidRDefault="00AD7118" w:rsidP="00AD7118">
            <w:pPr>
              <w:ind w:firstLine="0"/>
            </w:pPr>
            <w:r>
              <w:t>Neese</w:t>
            </w:r>
          </w:p>
        </w:tc>
        <w:tc>
          <w:tcPr>
            <w:tcW w:w="2179" w:type="dxa"/>
            <w:shd w:val="clear" w:color="auto" w:fill="auto"/>
          </w:tcPr>
          <w:p w14:paraId="48243C57" w14:textId="1F7CEB31" w:rsidR="00AD7118" w:rsidRPr="00AD7118" w:rsidRDefault="00AD7118" w:rsidP="00AD7118">
            <w:pPr>
              <w:ind w:firstLine="0"/>
            </w:pPr>
            <w:r>
              <w:t>B. Newton</w:t>
            </w:r>
          </w:p>
        </w:tc>
        <w:tc>
          <w:tcPr>
            <w:tcW w:w="2180" w:type="dxa"/>
            <w:shd w:val="clear" w:color="auto" w:fill="auto"/>
          </w:tcPr>
          <w:p w14:paraId="312BBFEE" w14:textId="1657736C" w:rsidR="00AD7118" w:rsidRPr="00AD7118" w:rsidRDefault="00AD7118" w:rsidP="00AD7118">
            <w:pPr>
              <w:ind w:firstLine="0"/>
            </w:pPr>
            <w:r>
              <w:t>W. Newton</w:t>
            </w:r>
          </w:p>
        </w:tc>
      </w:tr>
      <w:tr w:rsidR="00AD7118" w:rsidRPr="00AD7118" w14:paraId="4F4902DA" w14:textId="77777777" w:rsidTr="00AD7118">
        <w:tc>
          <w:tcPr>
            <w:tcW w:w="2179" w:type="dxa"/>
            <w:shd w:val="clear" w:color="auto" w:fill="auto"/>
          </w:tcPr>
          <w:p w14:paraId="16397755" w14:textId="33F3A7B0" w:rsidR="00AD7118" w:rsidRPr="00AD7118" w:rsidRDefault="00AD7118" w:rsidP="00AD7118">
            <w:pPr>
              <w:ind w:firstLine="0"/>
            </w:pPr>
            <w:r>
              <w:t>Nutt</w:t>
            </w:r>
          </w:p>
        </w:tc>
        <w:tc>
          <w:tcPr>
            <w:tcW w:w="2179" w:type="dxa"/>
            <w:shd w:val="clear" w:color="auto" w:fill="auto"/>
          </w:tcPr>
          <w:p w14:paraId="35A3A583" w14:textId="2574E048" w:rsidR="00AD7118" w:rsidRPr="00AD7118" w:rsidRDefault="00AD7118" w:rsidP="00AD7118">
            <w:pPr>
              <w:ind w:firstLine="0"/>
            </w:pPr>
            <w:r>
              <w:t>O'Neal</w:t>
            </w:r>
          </w:p>
        </w:tc>
        <w:tc>
          <w:tcPr>
            <w:tcW w:w="2180" w:type="dxa"/>
            <w:shd w:val="clear" w:color="auto" w:fill="auto"/>
          </w:tcPr>
          <w:p w14:paraId="62115DD1" w14:textId="0FCCFFBA" w:rsidR="00AD7118" w:rsidRPr="00AD7118" w:rsidRDefault="00AD7118" w:rsidP="00AD7118">
            <w:pPr>
              <w:ind w:firstLine="0"/>
            </w:pPr>
            <w:r>
              <w:t>Oremus</w:t>
            </w:r>
          </w:p>
        </w:tc>
      </w:tr>
      <w:tr w:rsidR="00AD7118" w:rsidRPr="00AD7118" w14:paraId="6DFD2815" w14:textId="77777777" w:rsidTr="00AD7118">
        <w:tc>
          <w:tcPr>
            <w:tcW w:w="2179" w:type="dxa"/>
            <w:shd w:val="clear" w:color="auto" w:fill="auto"/>
          </w:tcPr>
          <w:p w14:paraId="3EFF3C90" w14:textId="467B46AE" w:rsidR="00AD7118" w:rsidRPr="00AD7118" w:rsidRDefault="00AD7118" w:rsidP="00AD7118">
            <w:pPr>
              <w:ind w:firstLine="0"/>
            </w:pPr>
            <w:r>
              <w:t>Ott</w:t>
            </w:r>
          </w:p>
        </w:tc>
        <w:tc>
          <w:tcPr>
            <w:tcW w:w="2179" w:type="dxa"/>
            <w:shd w:val="clear" w:color="auto" w:fill="auto"/>
          </w:tcPr>
          <w:p w14:paraId="60C33235" w14:textId="02535F53" w:rsidR="00AD7118" w:rsidRPr="00AD7118" w:rsidRDefault="00AD7118" w:rsidP="00AD7118">
            <w:pPr>
              <w:ind w:firstLine="0"/>
            </w:pPr>
            <w:r>
              <w:t>Pace</w:t>
            </w:r>
          </w:p>
        </w:tc>
        <w:tc>
          <w:tcPr>
            <w:tcW w:w="2180" w:type="dxa"/>
            <w:shd w:val="clear" w:color="auto" w:fill="auto"/>
          </w:tcPr>
          <w:p w14:paraId="3B6A098D" w14:textId="537CAC06" w:rsidR="00AD7118" w:rsidRPr="00AD7118" w:rsidRDefault="00AD7118" w:rsidP="00AD7118">
            <w:pPr>
              <w:ind w:firstLine="0"/>
            </w:pPr>
            <w:r>
              <w:t>Pedalino</w:t>
            </w:r>
          </w:p>
        </w:tc>
      </w:tr>
      <w:tr w:rsidR="00AD7118" w:rsidRPr="00AD7118" w14:paraId="6E5BA99C" w14:textId="77777777" w:rsidTr="00AD7118">
        <w:tc>
          <w:tcPr>
            <w:tcW w:w="2179" w:type="dxa"/>
            <w:shd w:val="clear" w:color="auto" w:fill="auto"/>
          </w:tcPr>
          <w:p w14:paraId="23F7A0DF" w14:textId="70E036D9" w:rsidR="00AD7118" w:rsidRPr="00AD7118" w:rsidRDefault="00AD7118" w:rsidP="00AD7118">
            <w:pPr>
              <w:ind w:firstLine="0"/>
            </w:pPr>
            <w:r>
              <w:t>Pendarvis</w:t>
            </w:r>
          </w:p>
        </w:tc>
        <w:tc>
          <w:tcPr>
            <w:tcW w:w="2179" w:type="dxa"/>
            <w:shd w:val="clear" w:color="auto" w:fill="auto"/>
          </w:tcPr>
          <w:p w14:paraId="6DE34C92" w14:textId="64A51D6A" w:rsidR="00AD7118" w:rsidRPr="00AD7118" w:rsidRDefault="00AD7118" w:rsidP="00AD7118">
            <w:pPr>
              <w:ind w:firstLine="0"/>
            </w:pPr>
            <w:r>
              <w:t>Pope</w:t>
            </w:r>
          </w:p>
        </w:tc>
        <w:tc>
          <w:tcPr>
            <w:tcW w:w="2180" w:type="dxa"/>
            <w:shd w:val="clear" w:color="auto" w:fill="auto"/>
          </w:tcPr>
          <w:p w14:paraId="43FD7AC5" w14:textId="2D664BA4" w:rsidR="00AD7118" w:rsidRPr="00AD7118" w:rsidRDefault="00AD7118" w:rsidP="00AD7118">
            <w:pPr>
              <w:ind w:firstLine="0"/>
            </w:pPr>
            <w:r>
              <w:t>Rivers</w:t>
            </w:r>
          </w:p>
        </w:tc>
      </w:tr>
      <w:tr w:rsidR="00AD7118" w:rsidRPr="00AD7118" w14:paraId="69C65202" w14:textId="77777777" w:rsidTr="00AD7118">
        <w:tc>
          <w:tcPr>
            <w:tcW w:w="2179" w:type="dxa"/>
            <w:shd w:val="clear" w:color="auto" w:fill="auto"/>
          </w:tcPr>
          <w:p w14:paraId="4D86C1E7" w14:textId="4870AE24" w:rsidR="00AD7118" w:rsidRPr="00AD7118" w:rsidRDefault="00AD7118" w:rsidP="00AD7118">
            <w:pPr>
              <w:ind w:firstLine="0"/>
            </w:pPr>
            <w:r>
              <w:t>Robbins</w:t>
            </w:r>
          </w:p>
        </w:tc>
        <w:tc>
          <w:tcPr>
            <w:tcW w:w="2179" w:type="dxa"/>
            <w:shd w:val="clear" w:color="auto" w:fill="auto"/>
          </w:tcPr>
          <w:p w14:paraId="45C99B0D" w14:textId="25D57392" w:rsidR="00AD7118" w:rsidRPr="00AD7118" w:rsidRDefault="00AD7118" w:rsidP="00AD7118">
            <w:pPr>
              <w:ind w:firstLine="0"/>
            </w:pPr>
            <w:r>
              <w:t>Rose</w:t>
            </w:r>
          </w:p>
        </w:tc>
        <w:tc>
          <w:tcPr>
            <w:tcW w:w="2180" w:type="dxa"/>
            <w:shd w:val="clear" w:color="auto" w:fill="auto"/>
          </w:tcPr>
          <w:p w14:paraId="624E1D49" w14:textId="08BF6F60" w:rsidR="00AD7118" w:rsidRPr="00AD7118" w:rsidRDefault="00AD7118" w:rsidP="00AD7118">
            <w:pPr>
              <w:ind w:firstLine="0"/>
            </w:pPr>
            <w:r>
              <w:t>Rutherford</w:t>
            </w:r>
          </w:p>
        </w:tc>
      </w:tr>
      <w:tr w:rsidR="00AD7118" w:rsidRPr="00AD7118" w14:paraId="08FC1C0A" w14:textId="77777777" w:rsidTr="00AD7118">
        <w:tc>
          <w:tcPr>
            <w:tcW w:w="2179" w:type="dxa"/>
            <w:shd w:val="clear" w:color="auto" w:fill="auto"/>
          </w:tcPr>
          <w:p w14:paraId="7845046B" w14:textId="3320665B" w:rsidR="00AD7118" w:rsidRPr="00AD7118" w:rsidRDefault="00AD7118" w:rsidP="00AD7118">
            <w:pPr>
              <w:ind w:firstLine="0"/>
            </w:pPr>
            <w:r>
              <w:t>Sandifer</w:t>
            </w:r>
          </w:p>
        </w:tc>
        <w:tc>
          <w:tcPr>
            <w:tcW w:w="2179" w:type="dxa"/>
            <w:shd w:val="clear" w:color="auto" w:fill="auto"/>
          </w:tcPr>
          <w:p w14:paraId="0AC77A14" w14:textId="7D037889" w:rsidR="00AD7118" w:rsidRPr="00AD7118" w:rsidRDefault="00AD7118" w:rsidP="00AD7118">
            <w:pPr>
              <w:ind w:firstLine="0"/>
            </w:pPr>
            <w:r>
              <w:t>Schuessler</w:t>
            </w:r>
          </w:p>
        </w:tc>
        <w:tc>
          <w:tcPr>
            <w:tcW w:w="2180" w:type="dxa"/>
            <w:shd w:val="clear" w:color="auto" w:fill="auto"/>
          </w:tcPr>
          <w:p w14:paraId="21A318D3" w14:textId="09342AEA" w:rsidR="00AD7118" w:rsidRPr="00AD7118" w:rsidRDefault="00AD7118" w:rsidP="00AD7118">
            <w:pPr>
              <w:ind w:firstLine="0"/>
            </w:pPr>
            <w:r>
              <w:t>Sessions</w:t>
            </w:r>
          </w:p>
        </w:tc>
      </w:tr>
      <w:tr w:rsidR="00AD7118" w:rsidRPr="00AD7118" w14:paraId="7AF4EBD3" w14:textId="77777777" w:rsidTr="00AD7118">
        <w:tc>
          <w:tcPr>
            <w:tcW w:w="2179" w:type="dxa"/>
            <w:shd w:val="clear" w:color="auto" w:fill="auto"/>
          </w:tcPr>
          <w:p w14:paraId="4ACC66C0" w14:textId="315F1253" w:rsidR="00AD7118" w:rsidRPr="00AD7118" w:rsidRDefault="00AD7118" w:rsidP="00AD7118">
            <w:pPr>
              <w:ind w:firstLine="0"/>
            </w:pPr>
            <w:r>
              <w:t>G. M. Smith</w:t>
            </w:r>
          </w:p>
        </w:tc>
        <w:tc>
          <w:tcPr>
            <w:tcW w:w="2179" w:type="dxa"/>
            <w:shd w:val="clear" w:color="auto" w:fill="auto"/>
          </w:tcPr>
          <w:p w14:paraId="1E8EB9A8" w14:textId="274EC049" w:rsidR="00AD7118" w:rsidRPr="00AD7118" w:rsidRDefault="00AD7118" w:rsidP="00AD7118">
            <w:pPr>
              <w:ind w:firstLine="0"/>
            </w:pPr>
            <w:r>
              <w:t>M. M. Smith</w:t>
            </w:r>
          </w:p>
        </w:tc>
        <w:tc>
          <w:tcPr>
            <w:tcW w:w="2180" w:type="dxa"/>
            <w:shd w:val="clear" w:color="auto" w:fill="auto"/>
          </w:tcPr>
          <w:p w14:paraId="647516B4" w14:textId="13338AF6" w:rsidR="00AD7118" w:rsidRPr="00AD7118" w:rsidRDefault="00AD7118" w:rsidP="00AD7118">
            <w:pPr>
              <w:ind w:firstLine="0"/>
            </w:pPr>
            <w:r>
              <w:t>Taylor</w:t>
            </w:r>
          </w:p>
        </w:tc>
      </w:tr>
      <w:tr w:rsidR="00AD7118" w:rsidRPr="00AD7118" w14:paraId="6E92EEBF" w14:textId="77777777" w:rsidTr="00AD7118">
        <w:tc>
          <w:tcPr>
            <w:tcW w:w="2179" w:type="dxa"/>
            <w:shd w:val="clear" w:color="auto" w:fill="auto"/>
          </w:tcPr>
          <w:p w14:paraId="21080832" w14:textId="3B66BC0F" w:rsidR="00AD7118" w:rsidRPr="00AD7118" w:rsidRDefault="00AD7118" w:rsidP="00AD7118">
            <w:pPr>
              <w:ind w:firstLine="0"/>
            </w:pPr>
            <w:r>
              <w:t>Tedder</w:t>
            </w:r>
          </w:p>
        </w:tc>
        <w:tc>
          <w:tcPr>
            <w:tcW w:w="2179" w:type="dxa"/>
            <w:shd w:val="clear" w:color="auto" w:fill="auto"/>
          </w:tcPr>
          <w:p w14:paraId="4C2F3A75" w14:textId="6F496A3B" w:rsidR="00AD7118" w:rsidRPr="00AD7118" w:rsidRDefault="00AD7118" w:rsidP="00AD7118">
            <w:pPr>
              <w:ind w:firstLine="0"/>
            </w:pPr>
            <w:r>
              <w:t>Thayer</w:t>
            </w:r>
          </w:p>
        </w:tc>
        <w:tc>
          <w:tcPr>
            <w:tcW w:w="2180" w:type="dxa"/>
            <w:shd w:val="clear" w:color="auto" w:fill="auto"/>
          </w:tcPr>
          <w:p w14:paraId="4AE2819B" w14:textId="6E7D5104" w:rsidR="00AD7118" w:rsidRPr="00AD7118" w:rsidRDefault="00AD7118" w:rsidP="00AD7118">
            <w:pPr>
              <w:ind w:firstLine="0"/>
            </w:pPr>
            <w:r>
              <w:t>Thigpen</w:t>
            </w:r>
          </w:p>
        </w:tc>
      </w:tr>
      <w:tr w:rsidR="00AD7118" w:rsidRPr="00AD7118" w14:paraId="558360B2" w14:textId="77777777" w:rsidTr="00AD7118">
        <w:tc>
          <w:tcPr>
            <w:tcW w:w="2179" w:type="dxa"/>
            <w:shd w:val="clear" w:color="auto" w:fill="auto"/>
          </w:tcPr>
          <w:p w14:paraId="15DE149E" w14:textId="589A02C2" w:rsidR="00AD7118" w:rsidRPr="00AD7118" w:rsidRDefault="00AD7118" w:rsidP="00AD7118">
            <w:pPr>
              <w:ind w:firstLine="0"/>
            </w:pPr>
            <w:r>
              <w:t>Trantham</w:t>
            </w:r>
          </w:p>
        </w:tc>
        <w:tc>
          <w:tcPr>
            <w:tcW w:w="2179" w:type="dxa"/>
            <w:shd w:val="clear" w:color="auto" w:fill="auto"/>
          </w:tcPr>
          <w:p w14:paraId="03C9B55D" w14:textId="2768B381" w:rsidR="00AD7118" w:rsidRPr="00AD7118" w:rsidRDefault="00AD7118" w:rsidP="00AD7118">
            <w:pPr>
              <w:ind w:firstLine="0"/>
            </w:pPr>
            <w:r>
              <w:t>Vaughan</w:t>
            </w:r>
          </w:p>
        </w:tc>
        <w:tc>
          <w:tcPr>
            <w:tcW w:w="2180" w:type="dxa"/>
            <w:shd w:val="clear" w:color="auto" w:fill="auto"/>
          </w:tcPr>
          <w:p w14:paraId="6C3F5A98" w14:textId="76BB2C55" w:rsidR="00AD7118" w:rsidRPr="00AD7118" w:rsidRDefault="00AD7118" w:rsidP="00AD7118">
            <w:pPr>
              <w:ind w:firstLine="0"/>
            </w:pPr>
            <w:r>
              <w:t>Weeks</w:t>
            </w:r>
          </w:p>
        </w:tc>
      </w:tr>
      <w:tr w:rsidR="00AD7118" w:rsidRPr="00AD7118" w14:paraId="51FB944E" w14:textId="77777777" w:rsidTr="00AD7118">
        <w:tc>
          <w:tcPr>
            <w:tcW w:w="2179" w:type="dxa"/>
            <w:shd w:val="clear" w:color="auto" w:fill="auto"/>
          </w:tcPr>
          <w:p w14:paraId="2C2160A9" w14:textId="05A0BC3B" w:rsidR="00AD7118" w:rsidRPr="00AD7118" w:rsidRDefault="00AD7118" w:rsidP="00AD7118">
            <w:pPr>
              <w:ind w:firstLine="0"/>
            </w:pPr>
            <w:r>
              <w:t>West</w:t>
            </w:r>
          </w:p>
        </w:tc>
        <w:tc>
          <w:tcPr>
            <w:tcW w:w="2179" w:type="dxa"/>
            <w:shd w:val="clear" w:color="auto" w:fill="auto"/>
          </w:tcPr>
          <w:p w14:paraId="1785FEA0" w14:textId="0261E6F3" w:rsidR="00AD7118" w:rsidRPr="00AD7118" w:rsidRDefault="00AD7118" w:rsidP="00AD7118">
            <w:pPr>
              <w:ind w:firstLine="0"/>
            </w:pPr>
            <w:r>
              <w:t>Wetmore</w:t>
            </w:r>
          </w:p>
        </w:tc>
        <w:tc>
          <w:tcPr>
            <w:tcW w:w="2180" w:type="dxa"/>
            <w:shd w:val="clear" w:color="auto" w:fill="auto"/>
          </w:tcPr>
          <w:p w14:paraId="0A8601B1" w14:textId="00E59EA5" w:rsidR="00AD7118" w:rsidRPr="00AD7118" w:rsidRDefault="00AD7118" w:rsidP="00AD7118">
            <w:pPr>
              <w:ind w:firstLine="0"/>
            </w:pPr>
            <w:r>
              <w:t>Wheeler</w:t>
            </w:r>
          </w:p>
        </w:tc>
      </w:tr>
      <w:tr w:rsidR="00AD7118" w:rsidRPr="00AD7118" w14:paraId="5208B4FC" w14:textId="77777777" w:rsidTr="00AD7118">
        <w:tc>
          <w:tcPr>
            <w:tcW w:w="2179" w:type="dxa"/>
            <w:shd w:val="clear" w:color="auto" w:fill="auto"/>
          </w:tcPr>
          <w:p w14:paraId="3B75463C" w14:textId="0403D36C" w:rsidR="00AD7118" w:rsidRPr="00AD7118" w:rsidRDefault="00AD7118" w:rsidP="00AD7118">
            <w:pPr>
              <w:keepNext/>
              <w:ind w:firstLine="0"/>
            </w:pPr>
            <w:r>
              <w:t>White</w:t>
            </w:r>
          </w:p>
        </w:tc>
        <w:tc>
          <w:tcPr>
            <w:tcW w:w="2179" w:type="dxa"/>
            <w:shd w:val="clear" w:color="auto" w:fill="auto"/>
          </w:tcPr>
          <w:p w14:paraId="1D1433BB" w14:textId="21D2988B" w:rsidR="00AD7118" w:rsidRPr="00AD7118" w:rsidRDefault="00AD7118" w:rsidP="00AD7118">
            <w:pPr>
              <w:keepNext/>
              <w:ind w:firstLine="0"/>
            </w:pPr>
            <w:r>
              <w:t>Whitmire</w:t>
            </w:r>
          </w:p>
        </w:tc>
        <w:tc>
          <w:tcPr>
            <w:tcW w:w="2180" w:type="dxa"/>
            <w:shd w:val="clear" w:color="auto" w:fill="auto"/>
          </w:tcPr>
          <w:p w14:paraId="2B114ECC" w14:textId="2732C9B2" w:rsidR="00AD7118" w:rsidRPr="00AD7118" w:rsidRDefault="00AD7118" w:rsidP="00AD7118">
            <w:pPr>
              <w:keepNext/>
              <w:ind w:firstLine="0"/>
            </w:pPr>
            <w:r>
              <w:t>Williams</w:t>
            </w:r>
          </w:p>
        </w:tc>
      </w:tr>
      <w:tr w:rsidR="00AD7118" w:rsidRPr="00AD7118" w14:paraId="24B1E040" w14:textId="77777777" w:rsidTr="00AD7118">
        <w:tc>
          <w:tcPr>
            <w:tcW w:w="2179" w:type="dxa"/>
            <w:shd w:val="clear" w:color="auto" w:fill="auto"/>
          </w:tcPr>
          <w:p w14:paraId="33140F53" w14:textId="62707C5E" w:rsidR="00AD7118" w:rsidRPr="00AD7118" w:rsidRDefault="00AD7118" w:rsidP="00AD7118">
            <w:pPr>
              <w:keepNext/>
              <w:ind w:firstLine="0"/>
            </w:pPr>
            <w:r>
              <w:t>Wooten</w:t>
            </w:r>
          </w:p>
        </w:tc>
        <w:tc>
          <w:tcPr>
            <w:tcW w:w="2179" w:type="dxa"/>
            <w:shd w:val="clear" w:color="auto" w:fill="auto"/>
          </w:tcPr>
          <w:p w14:paraId="239CAC96" w14:textId="77777777" w:rsidR="00AD7118" w:rsidRPr="00AD7118" w:rsidRDefault="00AD7118" w:rsidP="00AD7118">
            <w:pPr>
              <w:keepNext/>
              <w:ind w:firstLine="0"/>
            </w:pPr>
          </w:p>
        </w:tc>
        <w:tc>
          <w:tcPr>
            <w:tcW w:w="2180" w:type="dxa"/>
            <w:shd w:val="clear" w:color="auto" w:fill="auto"/>
          </w:tcPr>
          <w:p w14:paraId="4C95AA44" w14:textId="77777777" w:rsidR="00AD7118" w:rsidRPr="00AD7118" w:rsidRDefault="00AD7118" w:rsidP="00AD7118">
            <w:pPr>
              <w:keepNext/>
              <w:ind w:firstLine="0"/>
            </w:pPr>
          </w:p>
        </w:tc>
      </w:tr>
    </w:tbl>
    <w:p w14:paraId="4DDFC43F" w14:textId="77777777" w:rsidR="00AD7118" w:rsidRDefault="00AD7118" w:rsidP="00AD7118"/>
    <w:p w14:paraId="5CF6864F" w14:textId="540D297A" w:rsidR="00AD7118" w:rsidRDefault="00AD7118" w:rsidP="00AD7118">
      <w:pPr>
        <w:jc w:val="center"/>
        <w:rPr>
          <w:b/>
        </w:rPr>
      </w:pPr>
      <w:r w:rsidRPr="00AD7118">
        <w:rPr>
          <w:b/>
        </w:rPr>
        <w:t>Total--112</w:t>
      </w:r>
    </w:p>
    <w:p w14:paraId="2E4BBA82" w14:textId="77777777" w:rsidR="00AD7118" w:rsidRDefault="00AD7118" w:rsidP="00AD7118">
      <w:pPr>
        <w:ind w:firstLine="0"/>
      </w:pPr>
      <w:r w:rsidRPr="00AD7118">
        <w:t xml:space="preserve"> </w:t>
      </w:r>
      <w:r>
        <w:t>Those who voted in the negative are:</w:t>
      </w:r>
    </w:p>
    <w:p w14:paraId="55BBEBFB" w14:textId="77777777" w:rsidR="00AD7118" w:rsidRDefault="00AD7118" w:rsidP="00AD7118"/>
    <w:p w14:paraId="681E1DD7" w14:textId="77777777" w:rsidR="00AD7118" w:rsidRDefault="00AD7118" w:rsidP="00AD7118">
      <w:pPr>
        <w:jc w:val="center"/>
        <w:rPr>
          <w:b/>
        </w:rPr>
      </w:pPr>
      <w:r w:rsidRPr="00AD7118">
        <w:rPr>
          <w:b/>
        </w:rPr>
        <w:t>Total--0</w:t>
      </w:r>
    </w:p>
    <w:p w14:paraId="28DA0354" w14:textId="666BB252" w:rsidR="00AD7118" w:rsidRDefault="00AD7118" w:rsidP="00AD7118">
      <w:pPr>
        <w:jc w:val="center"/>
        <w:rPr>
          <w:b/>
        </w:rPr>
      </w:pPr>
    </w:p>
    <w:p w14:paraId="07DEB923" w14:textId="77777777" w:rsidR="00AD7118" w:rsidRDefault="00AD7118" w:rsidP="00AD7118">
      <w:r>
        <w:t xml:space="preserve">Section 115 was adopted. </w:t>
      </w:r>
    </w:p>
    <w:p w14:paraId="5A10F7DE" w14:textId="5801E2C7" w:rsidR="00AD7118" w:rsidRDefault="00AD7118" w:rsidP="00AD7118"/>
    <w:p w14:paraId="5B65D20B" w14:textId="15342E6F" w:rsidR="00AD7118" w:rsidRDefault="00AD7118" w:rsidP="00AD7118">
      <w:pPr>
        <w:keepNext/>
        <w:jc w:val="center"/>
        <w:rPr>
          <w:b/>
        </w:rPr>
      </w:pPr>
      <w:r w:rsidRPr="00AD7118">
        <w:rPr>
          <w:b/>
        </w:rPr>
        <w:t>PART IB</w:t>
      </w:r>
    </w:p>
    <w:p w14:paraId="14607A82" w14:textId="54488220" w:rsidR="00AD7118" w:rsidRDefault="00AD7118" w:rsidP="00AD7118"/>
    <w:p w14:paraId="7CB4E89A" w14:textId="632A52F7" w:rsidR="00AD7118" w:rsidRDefault="00AD7118" w:rsidP="00AD7118">
      <w:pPr>
        <w:keepNext/>
        <w:jc w:val="center"/>
        <w:rPr>
          <w:b/>
        </w:rPr>
      </w:pPr>
      <w:r w:rsidRPr="00AD7118">
        <w:rPr>
          <w:b/>
        </w:rPr>
        <w:t>SECTION 1A</w:t>
      </w:r>
    </w:p>
    <w:p w14:paraId="3F881CC2" w14:textId="77777777" w:rsidR="00AD7118" w:rsidRDefault="00AD7118" w:rsidP="00AD7118">
      <w:r>
        <w:t xml:space="preserve">The yeas and nays were taken resulting as follows: </w:t>
      </w:r>
    </w:p>
    <w:p w14:paraId="69BDC9A9" w14:textId="2DFC399A" w:rsidR="00AD7118" w:rsidRDefault="00AD7118" w:rsidP="00AD7118">
      <w:pPr>
        <w:jc w:val="center"/>
      </w:pPr>
      <w:r>
        <w:t xml:space="preserve"> </w:t>
      </w:r>
      <w:bookmarkStart w:id="129" w:name="vote_start277"/>
      <w:bookmarkEnd w:id="129"/>
      <w:r>
        <w:t>Yeas 103; Nays 0</w:t>
      </w:r>
    </w:p>
    <w:p w14:paraId="403A8BDB" w14:textId="21143244" w:rsidR="00AD7118" w:rsidRDefault="00AD7118" w:rsidP="00AD7118">
      <w:pPr>
        <w:jc w:val="center"/>
      </w:pPr>
    </w:p>
    <w:p w14:paraId="06924BB8"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1E571CAE" w14:textId="77777777" w:rsidTr="00AD7118">
        <w:tc>
          <w:tcPr>
            <w:tcW w:w="2179" w:type="dxa"/>
            <w:shd w:val="clear" w:color="auto" w:fill="auto"/>
          </w:tcPr>
          <w:p w14:paraId="04CD48C2" w14:textId="533F0352" w:rsidR="00AD7118" w:rsidRPr="00AD7118" w:rsidRDefault="00AD7118" w:rsidP="00AD7118">
            <w:pPr>
              <w:keepNext/>
              <w:ind w:firstLine="0"/>
            </w:pPr>
            <w:r>
              <w:t>Anderson</w:t>
            </w:r>
          </w:p>
        </w:tc>
        <w:tc>
          <w:tcPr>
            <w:tcW w:w="2179" w:type="dxa"/>
            <w:shd w:val="clear" w:color="auto" w:fill="auto"/>
          </w:tcPr>
          <w:p w14:paraId="526CFC30" w14:textId="336F50BC" w:rsidR="00AD7118" w:rsidRPr="00AD7118" w:rsidRDefault="00AD7118" w:rsidP="00AD7118">
            <w:pPr>
              <w:keepNext/>
              <w:ind w:firstLine="0"/>
            </w:pPr>
            <w:r>
              <w:t>Atkinson</w:t>
            </w:r>
          </w:p>
        </w:tc>
        <w:tc>
          <w:tcPr>
            <w:tcW w:w="2180" w:type="dxa"/>
            <w:shd w:val="clear" w:color="auto" w:fill="auto"/>
          </w:tcPr>
          <w:p w14:paraId="3A13A2BE" w14:textId="5078FE02" w:rsidR="00AD7118" w:rsidRPr="00AD7118" w:rsidRDefault="00AD7118" w:rsidP="00AD7118">
            <w:pPr>
              <w:keepNext/>
              <w:ind w:firstLine="0"/>
            </w:pPr>
            <w:r>
              <w:t>Bailey</w:t>
            </w:r>
          </w:p>
        </w:tc>
      </w:tr>
      <w:tr w:rsidR="00AD7118" w:rsidRPr="00AD7118" w14:paraId="22F7226C" w14:textId="77777777" w:rsidTr="00AD7118">
        <w:tc>
          <w:tcPr>
            <w:tcW w:w="2179" w:type="dxa"/>
            <w:shd w:val="clear" w:color="auto" w:fill="auto"/>
          </w:tcPr>
          <w:p w14:paraId="0EF407E5" w14:textId="4CB57807" w:rsidR="00AD7118" w:rsidRPr="00AD7118" w:rsidRDefault="00AD7118" w:rsidP="00AD7118">
            <w:pPr>
              <w:ind w:firstLine="0"/>
            </w:pPr>
            <w:r>
              <w:t>Ballentine</w:t>
            </w:r>
          </w:p>
        </w:tc>
        <w:tc>
          <w:tcPr>
            <w:tcW w:w="2179" w:type="dxa"/>
            <w:shd w:val="clear" w:color="auto" w:fill="auto"/>
          </w:tcPr>
          <w:p w14:paraId="42DF9703" w14:textId="68CA948F" w:rsidR="00AD7118" w:rsidRPr="00AD7118" w:rsidRDefault="00AD7118" w:rsidP="00AD7118">
            <w:pPr>
              <w:ind w:firstLine="0"/>
            </w:pPr>
            <w:r>
              <w:t>Bamberg</w:t>
            </w:r>
          </w:p>
        </w:tc>
        <w:tc>
          <w:tcPr>
            <w:tcW w:w="2180" w:type="dxa"/>
            <w:shd w:val="clear" w:color="auto" w:fill="auto"/>
          </w:tcPr>
          <w:p w14:paraId="16B1181F" w14:textId="3EB220FE" w:rsidR="00AD7118" w:rsidRPr="00AD7118" w:rsidRDefault="00AD7118" w:rsidP="00AD7118">
            <w:pPr>
              <w:ind w:firstLine="0"/>
            </w:pPr>
            <w:r>
              <w:t>Bannister</w:t>
            </w:r>
          </w:p>
        </w:tc>
      </w:tr>
      <w:tr w:rsidR="00AD7118" w:rsidRPr="00AD7118" w14:paraId="5E2E6EF3" w14:textId="77777777" w:rsidTr="00AD7118">
        <w:tc>
          <w:tcPr>
            <w:tcW w:w="2179" w:type="dxa"/>
            <w:shd w:val="clear" w:color="auto" w:fill="auto"/>
          </w:tcPr>
          <w:p w14:paraId="7DF055CF" w14:textId="52A89174" w:rsidR="00AD7118" w:rsidRPr="00AD7118" w:rsidRDefault="00AD7118" w:rsidP="00AD7118">
            <w:pPr>
              <w:ind w:firstLine="0"/>
            </w:pPr>
            <w:r>
              <w:t>Bernstein</w:t>
            </w:r>
          </w:p>
        </w:tc>
        <w:tc>
          <w:tcPr>
            <w:tcW w:w="2179" w:type="dxa"/>
            <w:shd w:val="clear" w:color="auto" w:fill="auto"/>
          </w:tcPr>
          <w:p w14:paraId="0818D878" w14:textId="27E0FF89" w:rsidR="00AD7118" w:rsidRPr="00AD7118" w:rsidRDefault="00AD7118" w:rsidP="00AD7118">
            <w:pPr>
              <w:ind w:firstLine="0"/>
            </w:pPr>
            <w:r>
              <w:t>Blackwell</w:t>
            </w:r>
          </w:p>
        </w:tc>
        <w:tc>
          <w:tcPr>
            <w:tcW w:w="2180" w:type="dxa"/>
            <w:shd w:val="clear" w:color="auto" w:fill="auto"/>
          </w:tcPr>
          <w:p w14:paraId="3C352738" w14:textId="7DB7EFED" w:rsidR="00AD7118" w:rsidRPr="00AD7118" w:rsidRDefault="00AD7118" w:rsidP="00AD7118">
            <w:pPr>
              <w:ind w:firstLine="0"/>
            </w:pPr>
            <w:r>
              <w:t>Bradley</w:t>
            </w:r>
          </w:p>
        </w:tc>
      </w:tr>
      <w:tr w:rsidR="00AD7118" w:rsidRPr="00AD7118" w14:paraId="544ADE7B" w14:textId="77777777" w:rsidTr="00AD7118">
        <w:tc>
          <w:tcPr>
            <w:tcW w:w="2179" w:type="dxa"/>
            <w:shd w:val="clear" w:color="auto" w:fill="auto"/>
          </w:tcPr>
          <w:p w14:paraId="366357CA" w14:textId="147C4A0A" w:rsidR="00AD7118" w:rsidRPr="00AD7118" w:rsidRDefault="00AD7118" w:rsidP="00AD7118">
            <w:pPr>
              <w:ind w:firstLine="0"/>
            </w:pPr>
            <w:r>
              <w:t>Brewer</w:t>
            </w:r>
          </w:p>
        </w:tc>
        <w:tc>
          <w:tcPr>
            <w:tcW w:w="2179" w:type="dxa"/>
            <w:shd w:val="clear" w:color="auto" w:fill="auto"/>
          </w:tcPr>
          <w:p w14:paraId="1C2BAF5C" w14:textId="7F312DAE" w:rsidR="00AD7118" w:rsidRPr="00AD7118" w:rsidRDefault="00AD7118" w:rsidP="00AD7118">
            <w:pPr>
              <w:ind w:firstLine="0"/>
            </w:pPr>
            <w:r>
              <w:t>Brittain</w:t>
            </w:r>
          </w:p>
        </w:tc>
        <w:tc>
          <w:tcPr>
            <w:tcW w:w="2180" w:type="dxa"/>
            <w:shd w:val="clear" w:color="auto" w:fill="auto"/>
          </w:tcPr>
          <w:p w14:paraId="52F32121" w14:textId="1CB27A6D" w:rsidR="00AD7118" w:rsidRPr="00AD7118" w:rsidRDefault="00AD7118" w:rsidP="00AD7118">
            <w:pPr>
              <w:ind w:firstLine="0"/>
            </w:pPr>
            <w:r>
              <w:t>Burns</w:t>
            </w:r>
          </w:p>
        </w:tc>
      </w:tr>
      <w:tr w:rsidR="00AD7118" w:rsidRPr="00AD7118" w14:paraId="6842B16A" w14:textId="77777777" w:rsidTr="00AD7118">
        <w:tc>
          <w:tcPr>
            <w:tcW w:w="2179" w:type="dxa"/>
            <w:shd w:val="clear" w:color="auto" w:fill="auto"/>
          </w:tcPr>
          <w:p w14:paraId="5745F950" w14:textId="060F7826" w:rsidR="00AD7118" w:rsidRPr="00AD7118" w:rsidRDefault="00AD7118" w:rsidP="00AD7118">
            <w:pPr>
              <w:ind w:firstLine="0"/>
            </w:pPr>
            <w:r>
              <w:t>Bustos</w:t>
            </w:r>
          </w:p>
        </w:tc>
        <w:tc>
          <w:tcPr>
            <w:tcW w:w="2179" w:type="dxa"/>
            <w:shd w:val="clear" w:color="auto" w:fill="auto"/>
          </w:tcPr>
          <w:p w14:paraId="327A49BB" w14:textId="1A810766" w:rsidR="00AD7118" w:rsidRPr="00AD7118" w:rsidRDefault="00AD7118" w:rsidP="00AD7118">
            <w:pPr>
              <w:ind w:firstLine="0"/>
            </w:pPr>
            <w:r>
              <w:t>Calhoon</w:t>
            </w:r>
          </w:p>
        </w:tc>
        <w:tc>
          <w:tcPr>
            <w:tcW w:w="2180" w:type="dxa"/>
            <w:shd w:val="clear" w:color="auto" w:fill="auto"/>
          </w:tcPr>
          <w:p w14:paraId="186B5258" w14:textId="6305935E" w:rsidR="00AD7118" w:rsidRPr="00AD7118" w:rsidRDefault="00AD7118" w:rsidP="00AD7118">
            <w:pPr>
              <w:ind w:firstLine="0"/>
            </w:pPr>
            <w:r>
              <w:t>Carter</w:t>
            </w:r>
          </w:p>
        </w:tc>
      </w:tr>
      <w:tr w:rsidR="00AD7118" w:rsidRPr="00AD7118" w14:paraId="09195D54" w14:textId="77777777" w:rsidTr="00AD7118">
        <w:tc>
          <w:tcPr>
            <w:tcW w:w="2179" w:type="dxa"/>
            <w:shd w:val="clear" w:color="auto" w:fill="auto"/>
          </w:tcPr>
          <w:p w14:paraId="619D193B" w14:textId="67F369A4" w:rsidR="00AD7118" w:rsidRPr="00AD7118" w:rsidRDefault="00AD7118" w:rsidP="00AD7118">
            <w:pPr>
              <w:ind w:firstLine="0"/>
            </w:pPr>
            <w:r>
              <w:t>Caskey</w:t>
            </w:r>
          </w:p>
        </w:tc>
        <w:tc>
          <w:tcPr>
            <w:tcW w:w="2179" w:type="dxa"/>
            <w:shd w:val="clear" w:color="auto" w:fill="auto"/>
          </w:tcPr>
          <w:p w14:paraId="62DDD196" w14:textId="0028B962" w:rsidR="00AD7118" w:rsidRPr="00AD7118" w:rsidRDefault="00AD7118" w:rsidP="00AD7118">
            <w:pPr>
              <w:ind w:firstLine="0"/>
            </w:pPr>
            <w:r>
              <w:t>Chapman</w:t>
            </w:r>
          </w:p>
        </w:tc>
        <w:tc>
          <w:tcPr>
            <w:tcW w:w="2180" w:type="dxa"/>
            <w:shd w:val="clear" w:color="auto" w:fill="auto"/>
          </w:tcPr>
          <w:p w14:paraId="72BE4992" w14:textId="355CA14B" w:rsidR="00AD7118" w:rsidRPr="00AD7118" w:rsidRDefault="00AD7118" w:rsidP="00AD7118">
            <w:pPr>
              <w:ind w:firstLine="0"/>
            </w:pPr>
            <w:r>
              <w:t>Chumley</w:t>
            </w:r>
          </w:p>
        </w:tc>
      </w:tr>
      <w:tr w:rsidR="00AD7118" w:rsidRPr="00AD7118" w14:paraId="682F9C7A" w14:textId="77777777" w:rsidTr="00AD7118">
        <w:tc>
          <w:tcPr>
            <w:tcW w:w="2179" w:type="dxa"/>
            <w:shd w:val="clear" w:color="auto" w:fill="auto"/>
          </w:tcPr>
          <w:p w14:paraId="2D1E1996" w14:textId="3DA49908" w:rsidR="00AD7118" w:rsidRPr="00AD7118" w:rsidRDefault="00AD7118" w:rsidP="00AD7118">
            <w:pPr>
              <w:ind w:firstLine="0"/>
            </w:pPr>
            <w:r>
              <w:t>Clyburn</w:t>
            </w:r>
          </w:p>
        </w:tc>
        <w:tc>
          <w:tcPr>
            <w:tcW w:w="2179" w:type="dxa"/>
            <w:shd w:val="clear" w:color="auto" w:fill="auto"/>
          </w:tcPr>
          <w:p w14:paraId="76C86090" w14:textId="6E8FA783" w:rsidR="00AD7118" w:rsidRPr="00AD7118" w:rsidRDefault="00AD7118" w:rsidP="00AD7118">
            <w:pPr>
              <w:ind w:firstLine="0"/>
            </w:pPr>
            <w:r>
              <w:t>Cobb-Hunter</w:t>
            </w:r>
          </w:p>
        </w:tc>
        <w:tc>
          <w:tcPr>
            <w:tcW w:w="2180" w:type="dxa"/>
            <w:shd w:val="clear" w:color="auto" w:fill="auto"/>
          </w:tcPr>
          <w:p w14:paraId="002D62B0" w14:textId="181A441A" w:rsidR="00AD7118" w:rsidRPr="00AD7118" w:rsidRDefault="00AD7118" w:rsidP="00AD7118">
            <w:pPr>
              <w:ind w:firstLine="0"/>
            </w:pPr>
            <w:r>
              <w:t>Collins</w:t>
            </w:r>
          </w:p>
        </w:tc>
      </w:tr>
      <w:tr w:rsidR="00AD7118" w:rsidRPr="00AD7118" w14:paraId="0B17D201" w14:textId="77777777" w:rsidTr="00AD7118">
        <w:tc>
          <w:tcPr>
            <w:tcW w:w="2179" w:type="dxa"/>
            <w:shd w:val="clear" w:color="auto" w:fill="auto"/>
          </w:tcPr>
          <w:p w14:paraId="0592EA6A" w14:textId="42B3687F" w:rsidR="00AD7118" w:rsidRPr="00AD7118" w:rsidRDefault="00AD7118" w:rsidP="00AD7118">
            <w:pPr>
              <w:ind w:firstLine="0"/>
            </w:pPr>
            <w:r>
              <w:t>Connell</w:t>
            </w:r>
          </w:p>
        </w:tc>
        <w:tc>
          <w:tcPr>
            <w:tcW w:w="2179" w:type="dxa"/>
            <w:shd w:val="clear" w:color="auto" w:fill="auto"/>
          </w:tcPr>
          <w:p w14:paraId="70378A32" w14:textId="77BC9BD0" w:rsidR="00AD7118" w:rsidRPr="00AD7118" w:rsidRDefault="00AD7118" w:rsidP="00AD7118">
            <w:pPr>
              <w:ind w:firstLine="0"/>
            </w:pPr>
            <w:r>
              <w:t>B. J. Cox</w:t>
            </w:r>
          </w:p>
        </w:tc>
        <w:tc>
          <w:tcPr>
            <w:tcW w:w="2180" w:type="dxa"/>
            <w:shd w:val="clear" w:color="auto" w:fill="auto"/>
          </w:tcPr>
          <w:p w14:paraId="1DBD8804" w14:textId="19B265F0" w:rsidR="00AD7118" w:rsidRPr="00AD7118" w:rsidRDefault="00AD7118" w:rsidP="00AD7118">
            <w:pPr>
              <w:ind w:firstLine="0"/>
            </w:pPr>
            <w:r>
              <w:t>Crawford</w:t>
            </w:r>
          </w:p>
        </w:tc>
      </w:tr>
      <w:tr w:rsidR="00AD7118" w:rsidRPr="00AD7118" w14:paraId="2901322D" w14:textId="77777777" w:rsidTr="00AD7118">
        <w:tc>
          <w:tcPr>
            <w:tcW w:w="2179" w:type="dxa"/>
            <w:shd w:val="clear" w:color="auto" w:fill="auto"/>
          </w:tcPr>
          <w:p w14:paraId="2BE02DF5" w14:textId="6BFD66E6" w:rsidR="00AD7118" w:rsidRPr="00AD7118" w:rsidRDefault="00AD7118" w:rsidP="00AD7118">
            <w:pPr>
              <w:ind w:firstLine="0"/>
            </w:pPr>
            <w:r>
              <w:t>Davis</w:t>
            </w:r>
          </w:p>
        </w:tc>
        <w:tc>
          <w:tcPr>
            <w:tcW w:w="2179" w:type="dxa"/>
            <w:shd w:val="clear" w:color="auto" w:fill="auto"/>
          </w:tcPr>
          <w:p w14:paraId="524FCF51" w14:textId="73618707" w:rsidR="00AD7118" w:rsidRPr="00AD7118" w:rsidRDefault="00AD7118" w:rsidP="00AD7118">
            <w:pPr>
              <w:ind w:firstLine="0"/>
            </w:pPr>
            <w:r>
              <w:t>Dillard</w:t>
            </w:r>
          </w:p>
        </w:tc>
        <w:tc>
          <w:tcPr>
            <w:tcW w:w="2180" w:type="dxa"/>
            <w:shd w:val="clear" w:color="auto" w:fill="auto"/>
          </w:tcPr>
          <w:p w14:paraId="5AD142EC" w14:textId="7F8612F2" w:rsidR="00AD7118" w:rsidRPr="00AD7118" w:rsidRDefault="00AD7118" w:rsidP="00AD7118">
            <w:pPr>
              <w:ind w:firstLine="0"/>
            </w:pPr>
            <w:r>
              <w:t>Elliott</w:t>
            </w:r>
          </w:p>
        </w:tc>
      </w:tr>
      <w:tr w:rsidR="00AD7118" w:rsidRPr="00AD7118" w14:paraId="0E26A7AA" w14:textId="77777777" w:rsidTr="00AD7118">
        <w:tc>
          <w:tcPr>
            <w:tcW w:w="2179" w:type="dxa"/>
            <w:shd w:val="clear" w:color="auto" w:fill="auto"/>
          </w:tcPr>
          <w:p w14:paraId="2DEEA50A" w14:textId="5591D469" w:rsidR="00AD7118" w:rsidRPr="00AD7118" w:rsidRDefault="00AD7118" w:rsidP="00AD7118">
            <w:pPr>
              <w:ind w:firstLine="0"/>
            </w:pPr>
            <w:r>
              <w:t>Erickson</w:t>
            </w:r>
          </w:p>
        </w:tc>
        <w:tc>
          <w:tcPr>
            <w:tcW w:w="2179" w:type="dxa"/>
            <w:shd w:val="clear" w:color="auto" w:fill="auto"/>
          </w:tcPr>
          <w:p w14:paraId="373E4F6B" w14:textId="568E9BC8" w:rsidR="00AD7118" w:rsidRPr="00AD7118" w:rsidRDefault="00AD7118" w:rsidP="00AD7118">
            <w:pPr>
              <w:ind w:firstLine="0"/>
            </w:pPr>
            <w:r>
              <w:t>Felder</w:t>
            </w:r>
          </w:p>
        </w:tc>
        <w:tc>
          <w:tcPr>
            <w:tcW w:w="2180" w:type="dxa"/>
            <w:shd w:val="clear" w:color="auto" w:fill="auto"/>
          </w:tcPr>
          <w:p w14:paraId="6C798D17" w14:textId="37FB271E" w:rsidR="00AD7118" w:rsidRPr="00AD7118" w:rsidRDefault="00AD7118" w:rsidP="00AD7118">
            <w:pPr>
              <w:ind w:firstLine="0"/>
            </w:pPr>
            <w:r>
              <w:t>Forrest</w:t>
            </w:r>
          </w:p>
        </w:tc>
      </w:tr>
      <w:tr w:rsidR="00AD7118" w:rsidRPr="00AD7118" w14:paraId="08F33834" w14:textId="77777777" w:rsidTr="00AD7118">
        <w:tc>
          <w:tcPr>
            <w:tcW w:w="2179" w:type="dxa"/>
            <w:shd w:val="clear" w:color="auto" w:fill="auto"/>
          </w:tcPr>
          <w:p w14:paraId="7BFAE56B" w14:textId="39186D1C" w:rsidR="00AD7118" w:rsidRPr="00AD7118" w:rsidRDefault="00AD7118" w:rsidP="00AD7118">
            <w:pPr>
              <w:ind w:firstLine="0"/>
            </w:pPr>
            <w:r>
              <w:t>Gagnon</w:t>
            </w:r>
          </w:p>
        </w:tc>
        <w:tc>
          <w:tcPr>
            <w:tcW w:w="2179" w:type="dxa"/>
            <w:shd w:val="clear" w:color="auto" w:fill="auto"/>
          </w:tcPr>
          <w:p w14:paraId="634030B5" w14:textId="791EA263" w:rsidR="00AD7118" w:rsidRPr="00AD7118" w:rsidRDefault="00AD7118" w:rsidP="00AD7118">
            <w:pPr>
              <w:ind w:firstLine="0"/>
            </w:pPr>
            <w:r>
              <w:t>Garvin</w:t>
            </w:r>
          </w:p>
        </w:tc>
        <w:tc>
          <w:tcPr>
            <w:tcW w:w="2180" w:type="dxa"/>
            <w:shd w:val="clear" w:color="auto" w:fill="auto"/>
          </w:tcPr>
          <w:p w14:paraId="30996CE4" w14:textId="27489A4A" w:rsidR="00AD7118" w:rsidRPr="00AD7118" w:rsidRDefault="00AD7118" w:rsidP="00AD7118">
            <w:pPr>
              <w:ind w:firstLine="0"/>
            </w:pPr>
            <w:r>
              <w:t>Gatch</w:t>
            </w:r>
          </w:p>
        </w:tc>
      </w:tr>
      <w:tr w:rsidR="00AD7118" w:rsidRPr="00AD7118" w14:paraId="53D1D69B" w14:textId="77777777" w:rsidTr="00AD7118">
        <w:tc>
          <w:tcPr>
            <w:tcW w:w="2179" w:type="dxa"/>
            <w:shd w:val="clear" w:color="auto" w:fill="auto"/>
          </w:tcPr>
          <w:p w14:paraId="75BFE067" w14:textId="2753D922" w:rsidR="00AD7118" w:rsidRPr="00AD7118" w:rsidRDefault="00AD7118" w:rsidP="00AD7118">
            <w:pPr>
              <w:ind w:firstLine="0"/>
            </w:pPr>
            <w:r>
              <w:t>Gibson</w:t>
            </w:r>
          </w:p>
        </w:tc>
        <w:tc>
          <w:tcPr>
            <w:tcW w:w="2179" w:type="dxa"/>
            <w:shd w:val="clear" w:color="auto" w:fill="auto"/>
          </w:tcPr>
          <w:p w14:paraId="5D10D47D" w14:textId="56BDB56E" w:rsidR="00AD7118" w:rsidRPr="00AD7118" w:rsidRDefault="00AD7118" w:rsidP="00AD7118">
            <w:pPr>
              <w:ind w:firstLine="0"/>
            </w:pPr>
            <w:r>
              <w:t>Gilliam</w:t>
            </w:r>
          </w:p>
        </w:tc>
        <w:tc>
          <w:tcPr>
            <w:tcW w:w="2180" w:type="dxa"/>
            <w:shd w:val="clear" w:color="auto" w:fill="auto"/>
          </w:tcPr>
          <w:p w14:paraId="69B4B006" w14:textId="46E6331F" w:rsidR="00AD7118" w:rsidRPr="00AD7118" w:rsidRDefault="00AD7118" w:rsidP="00AD7118">
            <w:pPr>
              <w:ind w:firstLine="0"/>
            </w:pPr>
            <w:r>
              <w:t>Gilliard</w:t>
            </w:r>
          </w:p>
        </w:tc>
      </w:tr>
      <w:tr w:rsidR="00AD7118" w:rsidRPr="00AD7118" w14:paraId="3D0848D0" w14:textId="77777777" w:rsidTr="00AD7118">
        <w:tc>
          <w:tcPr>
            <w:tcW w:w="2179" w:type="dxa"/>
            <w:shd w:val="clear" w:color="auto" w:fill="auto"/>
          </w:tcPr>
          <w:p w14:paraId="3422DEE3" w14:textId="08441743" w:rsidR="00AD7118" w:rsidRPr="00AD7118" w:rsidRDefault="00AD7118" w:rsidP="00AD7118">
            <w:pPr>
              <w:ind w:firstLine="0"/>
            </w:pPr>
            <w:r>
              <w:t>Guest</w:t>
            </w:r>
          </w:p>
        </w:tc>
        <w:tc>
          <w:tcPr>
            <w:tcW w:w="2179" w:type="dxa"/>
            <w:shd w:val="clear" w:color="auto" w:fill="auto"/>
          </w:tcPr>
          <w:p w14:paraId="38CD777E" w14:textId="373D2781" w:rsidR="00AD7118" w:rsidRPr="00AD7118" w:rsidRDefault="00AD7118" w:rsidP="00AD7118">
            <w:pPr>
              <w:ind w:firstLine="0"/>
            </w:pPr>
            <w:r>
              <w:t>Guffey</w:t>
            </w:r>
          </w:p>
        </w:tc>
        <w:tc>
          <w:tcPr>
            <w:tcW w:w="2180" w:type="dxa"/>
            <w:shd w:val="clear" w:color="auto" w:fill="auto"/>
          </w:tcPr>
          <w:p w14:paraId="3D6DEC1F" w14:textId="40214240" w:rsidR="00AD7118" w:rsidRPr="00AD7118" w:rsidRDefault="00AD7118" w:rsidP="00AD7118">
            <w:pPr>
              <w:ind w:firstLine="0"/>
            </w:pPr>
            <w:r>
              <w:t>Haddon</w:t>
            </w:r>
          </w:p>
        </w:tc>
      </w:tr>
      <w:tr w:rsidR="00AD7118" w:rsidRPr="00AD7118" w14:paraId="610E1074" w14:textId="77777777" w:rsidTr="00AD7118">
        <w:tc>
          <w:tcPr>
            <w:tcW w:w="2179" w:type="dxa"/>
            <w:shd w:val="clear" w:color="auto" w:fill="auto"/>
          </w:tcPr>
          <w:p w14:paraId="01DE2E74" w14:textId="56F7688A" w:rsidR="00AD7118" w:rsidRPr="00AD7118" w:rsidRDefault="00AD7118" w:rsidP="00AD7118">
            <w:pPr>
              <w:ind w:firstLine="0"/>
            </w:pPr>
            <w:r>
              <w:t>Hager</w:t>
            </w:r>
          </w:p>
        </w:tc>
        <w:tc>
          <w:tcPr>
            <w:tcW w:w="2179" w:type="dxa"/>
            <w:shd w:val="clear" w:color="auto" w:fill="auto"/>
          </w:tcPr>
          <w:p w14:paraId="43A8D848" w14:textId="6C72676C" w:rsidR="00AD7118" w:rsidRPr="00AD7118" w:rsidRDefault="00AD7118" w:rsidP="00AD7118">
            <w:pPr>
              <w:ind w:firstLine="0"/>
            </w:pPr>
            <w:r>
              <w:t>Hardee</w:t>
            </w:r>
          </w:p>
        </w:tc>
        <w:tc>
          <w:tcPr>
            <w:tcW w:w="2180" w:type="dxa"/>
            <w:shd w:val="clear" w:color="auto" w:fill="auto"/>
          </w:tcPr>
          <w:p w14:paraId="3F7E0838" w14:textId="7BF68CA6" w:rsidR="00AD7118" w:rsidRPr="00AD7118" w:rsidRDefault="00AD7118" w:rsidP="00AD7118">
            <w:pPr>
              <w:ind w:firstLine="0"/>
            </w:pPr>
            <w:r>
              <w:t>Harris</w:t>
            </w:r>
          </w:p>
        </w:tc>
      </w:tr>
      <w:tr w:rsidR="00AD7118" w:rsidRPr="00AD7118" w14:paraId="516D4B01" w14:textId="77777777" w:rsidTr="00AD7118">
        <w:tc>
          <w:tcPr>
            <w:tcW w:w="2179" w:type="dxa"/>
            <w:shd w:val="clear" w:color="auto" w:fill="auto"/>
          </w:tcPr>
          <w:p w14:paraId="739A103F" w14:textId="3C7EA43B" w:rsidR="00AD7118" w:rsidRPr="00AD7118" w:rsidRDefault="00AD7118" w:rsidP="00AD7118">
            <w:pPr>
              <w:ind w:firstLine="0"/>
            </w:pPr>
            <w:r>
              <w:t>Hartnett</w:t>
            </w:r>
          </w:p>
        </w:tc>
        <w:tc>
          <w:tcPr>
            <w:tcW w:w="2179" w:type="dxa"/>
            <w:shd w:val="clear" w:color="auto" w:fill="auto"/>
          </w:tcPr>
          <w:p w14:paraId="786E467B" w14:textId="616F42E0" w:rsidR="00AD7118" w:rsidRPr="00AD7118" w:rsidRDefault="00AD7118" w:rsidP="00AD7118">
            <w:pPr>
              <w:ind w:firstLine="0"/>
            </w:pPr>
            <w:r>
              <w:t>Hayes</w:t>
            </w:r>
          </w:p>
        </w:tc>
        <w:tc>
          <w:tcPr>
            <w:tcW w:w="2180" w:type="dxa"/>
            <w:shd w:val="clear" w:color="auto" w:fill="auto"/>
          </w:tcPr>
          <w:p w14:paraId="3992D7CB" w14:textId="0465643E" w:rsidR="00AD7118" w:rsidRPr="00AD7118" w:rsidRDefault="00AD7118" w:rsidP="00AD7118">
            <w:pPr>
              <w:ind w:firstLine="0"/>
            </w:pPr>
            <w:r>
              <w:t>Henderson-Myers</w:t>
            </w:r>
          </w:p>
        </w:tc>
      </w:tr>
      <w:tr w:rsidR="00AD7118" w:rsidRPr="00AD7118" w14:paraId="154A38E4" w14:textId="77777777" w:rsidTr="00AD7118">
        <w:tc>
          <w:tcPr>
            <w:tcW w:w="2179" w:type="dxa"/>
            <w:shd w:val="clear" w:color="auto" w:fill="auto"/>
          </w:tcPr>
          <w:p w14:paraId="68E35168" w14:textId="40C36255" w:rsidR="00AD7118" w:rsidRPr="00AD7118" w:rsidRDefault="00AD7118" w:rsidP="00AD7118">
            <w:pPr>
              <w:ind w:firstLine="0"/>
            </w:pPr>
            <w:r>
              <w:t>Hewitt</w:t>
            </w:r>
          </w:p>
        </w:tc>
        <w:tc>
          <w:tcPr>
            <w:tcW w:w="2179" w:type="dxa"/>
            <w:shd w:val="clear" w:color="auto" w:fill="auto"/>
          </w:tcPr>
          <w:p w14:paraId="73B70022" w14:textId="22A03F7B" w:rsidR="00AD7118" w:rsidRPr="00AD7118" w:rsidRDefault="00AD7118" w:rsidP="00AD7118">
            <w:pPr>
              <w:ind w:firstLine="0"/>
            </w:pPr>
            <w:r>
              <w:t>Hiott</w:t>
            </w:r>
          </w:p>
        </w:tc>
        <w:tc>
          <w:tcPr>
            <w:tcW w:w="2180" w:type="dxa"/>
            <w:shd w:val="clear" w:color="auto" w:fill="auto"/>
          </w:tcPr>
          <w:p w14:paraId="4E8D1422" w14:textId="78B01B09" w:rsidR="00AD7118" w:rsidRPr="00AD7118" w:rsidRDefault="00AD7118" w:rsidP="00AD7118">
            <w:pPr>
              <w:ind w:firstLine="0"/>
            </w:pPr>
            <w:r>
              <w:t>Hixon</w:t>
            </w:r>
          </w:p>
        </w:tc>
      </w:tr>
      <w:tr w:rsidR="00AD7118" w:rsidRPr="00AD7118" w14:paraId="42F68CFC" w14:textId="77777777" w:rsidTr="00AD7118">
        <w:tc>
          <w:tcPr>
            <w:tcW w:w="2179" w:type="dxa"/>
            <w:shd w:val="clear" w:color="auto" w:fill="auto"/>
          </w:tcPr>
          <w:p w14:paraId="5B7542D1" w14:textId="170A21CE" w:rsidR="00AD7118" w:rsidRPr="00AD7118" w:rsidRDefault="00AD7118" w:rsidP="00AD7118">
            <w:pPr>
              <w:ind w:firstLine="0"/>
            </w:pPr>
            <w:r>
              <w:t>Hosey</w:t>
            </w:r>
          </w:p>
        </w:tc>
        <w:tc>
          <w:tcPr>
            <w:tcW w:w="2179" w:type="dxa"/>
            <w:shd w:val="clear" w:color="auto" w:fill="auto"/>
          </w:tcPr>
          <w:p w14:paraId="3C912A69" w14:textId="7ABFA749" w:rsidR="00AD7118" w:rsidRPr="00AD7118" w:rsidRDefault="00AD7118" w:rsidP="00AD7118">
            <w:pPr>
              <w:ind w:firstLine="0"/>
            </w:pPr>
            <w:r>
              <w:t>Hyde</w:t>
            </w:r>
          </w:p>
        </w:tc>
        <w:tc>
          <w:tcPr>
            <w:tcW w:w="2180" w:type="dxa"/>
            <w:shd w:val="clear" w:color="auto" w:fill="auto"/>
          </w:tcPr>
          <w:p w14:paraId="2814D9DC" w14:textId="2581985A" w:rsidR="00AD7118" w:rsidRPr="00AD7118" w:rsidRDefault="00AD7118" w:rsidP="00AD7118">
            <w:pPr>
              <w:ind w:firstLine="0"/>
            </w:pPr>
            <w:r>
              <w:t>Jefferson</w:t>
            </w:r>
          </w:p>
        </w:tc>
      </w:tr>
      <w:tr w:rsidR="00AD7118" w:rsidRPr="00AD7118" w14:paraId="228981F7" w14:textId="77777777" w:rsidTr="00AD7118">
        <w:tc>
          <w:tcPr>
            <w:tcW w:w="2179" w:type="dxa"/>
            <w:shd w:val="clear" w:color="auto" w:fill="auto"/>
          </w:tcPr>
          <w:p w14:paraId="078B8501" w14:textId="77BE7FD8" w:rsidR="00AD7118" w:rsidRPr="00AD7118" w:rsidRDefault="00AD7118" w:rsidP="00AD7118">
            <w:pPr>
              <w:ind w:firstLine="0"/>
            </w:pPr>
            <w:r>
              <w:t>J. E. Johnson</w:t>
            </w:r>
          </w:p>
        </w:tc>
        <w:tc>
          <w:tcPr>
            <w:tcW w:w="2179" w:type="dxa"/>
            <w:shd w:val="clear" w:color="auto" w:fill="auto"/>
          </w:tcPr>
          <w:p w14:paraId="0E7A2898" w14:textId="623B88CA" w:rsidR="00AD7118" w:rsidRPr="00AD7118" w:rsidRDefault="00AD7118" w:rsidP="00AD7118">
            <w:pPr>
              <w:ind w:firstLine="0"/>
            </w:pPr>
            <w:r>
              <w:t>J. L. Johnson</w:t>
            </w:r>
          </w:p>
        </w:tc>
        <w:tc>
          <w:tcPr>
            <w:tcW w:w="2180" w:type="dxa"/>
            <w:shd w:val="clear" w:color="auto" w:fill="auto"/>
          </w:tcPr>
          <w:p w14:paraId="7F740FA7" w14:textId="20FB8906" w:rsidR="00AD7118" w:rsidRPr="00AD7118" w:rsidRDefault="00AD7118" w:rsidP="00AD7118">
            <w:pPr>
              <w:ind w:firstLine="0"/>
            </w:pPr>
            <w:r>
              <w:t>S. Jones</w:t>
            </w:r>
          </w:p>
        </w:tc>
      </w:tr>
      <w:tr w:rsidR="00AD7118" w:rsidRPr="00AD7118" w14:paraId="0520B2D1" w14:textId="77777777" w:rsidTr="00AD7118">
        <w:tc>
          <w:tcPr>
            <w:tcW w:w="2179" w:type="dxa"/>
            <w:shd w:val="clear" w:color="auto" w:fill="auto"/>
          </w:tcPr>
          <w:p w14:paraId="104BA3CB" w14:textId="6CC46446" w:rsidR="00AD7118" w:rsidRPr="00AD7118" w:rsidRDefault="00AD7118" w:rsidP="00AD7118">
            <w:pPr>
              <w:ind w:firstLine="0"/>
            </w:pPr>
            <w:r>
              <w:t>W. Jones</w:t>
            </w:r>
          </w:p>
        </w:tc>
        <w:tc>
          <w:tcPr>
            <w:tcW w:w="2179" w:type="dxa"/>
            <w:shd w:val="clear" w:color="auto" w:fill="auto"/>
          </w:tcPr>
          <w:p w14:paraId="40D76C07" w14:textId="4547BB01" w:rsidR="00AD7118" w:rsidRPr="00AD7118" w:rsidRDefault="00AD7118" w:rsidP="00AD7118">
            <w:pPr>
              <w:ind w:firstLine="0"/>
            </w:pPr>
            <w:r>
              <w:t>Jordan</w:t>
            </w:r>
          </w:p>
        </w:tc>
        <w:tc>
          <w:tcPr>
            <w:tcW w:w="2180" w:type="dxa"/>
            <w:shd w:val="clear" w:color="auto" w:fill="auto"/>
          </w:tcPr>
          <w:p w14:paraId="235814BF" w14:textId="6BDDECA7" w:rsidR="00AD7118" w:rsidRPr="00AD7118" w:rsidRDefault="00AD7118" w:rsidP="00AD7118">
            <w:pPr>
              <w:ind w:firstLine="0"/>
            </w:pPr>
            <w:r>
              <w:t>King</w:t>
            </w:r>
          </w:p>
        </w:tc>
      </w:tr>
      <w:tr w:rsidR="00AD7118" w:rsidRPr="00AD7118" w14:paraId="171C30D6" w14:textId="77777777" w:rsidTr="00AD7118">
        <w:tc>
          <w:tcPr>
            <w:tcW w:w="2179" w:type="dxa"/>
            <w:shd w:val="clear" w:color="auto" w:fill="auto"/>
          </w:tcPr>
          <w:p w14:paraId="52789DB8" w14:textId="3BCCB3F6" w:rsidR="00AD7118" w:rsidRPr="00AD7118" w:rsidRDefault="00AD7118" w:rsidP="00AD7118">
            <w:pPr>
              <w:ind w:firstLine="0"/>
            </w:pPr>
            <w:r>
              <w:t>Kirby</w:t>
            </w:r>
          </w:p>
        </w:tc>
        <w:tc>
          <w:tcPr>
            <w:tcW w:w="2179" w:type="dxa"/>
            <w:shd w:val="clear" w:color="auto" w:fill="auto"/>
          </w:tcPr>
          <w:p w14:paraId="7847729C" w14:textId="3720B06C" w:rsidR="00AD7118" w:rsidRPr="00AD7118" w:rsidRDefault="00AD7118" w:rsidP="00AD7118">
            <w:pPr>
              <w:ind w:firstLine="0"/>
            </w:pPr>
            <w:r>
              <w:t>Lawson</w:t>
            </w:r>
          </w:p>
        </w:tc>
        <w:tc>
          <w:tcPr>
            <w:tcW w:w="2180" w:type="dxa"/>
            <w:shd w:val="clear" w:color="auto" w:fill="auto"/>
          </w:tcPr>
          <w:p w14:paraId="6804B18C" w14:textId="7C1CE0B8" w:rsidR="00AD7118" w:rsidRPr="00AD7118" w:rsidRDefault="00AD7118" w:rsidP="00AD7118">
            <w:pPr>
              <w:ind w:firstLine="0"/>
            </w:pPr>
            <w:r>
              <w:t>Leber</w:t>
            </w:r>
          </w:p>
        </w:tc>
      </w:tr>
      <w:tr w:rsidR="00AD7118" w:rsidRPr="00AD7118" w14:paraId="62A4C75F" w14:textId="77777777" w:rsidTr="00AD7118">
        <w:tc>
          <w:tcPr>
            <w:tcW w:w="2179" w:type="dxa"/>
            <w:shd w:val="clear" w:color="auto" w:fill="auto"/>
          </w:tcPr>
          <w:p w14:paraId="2F8A4794" w14:textId="7AE5E99A" w:rsidR="00AD7118" w:rsidRPr="00AD7118" w:rsidRDefault="00AD7118" w:rsidP="00AD7118">
            <w:pPr>
              <w:ind w:firstLine="0"/>
            </w:pPr>
            <w:r>
              <w:t>Ligon</w:t>
            </w:r>
          </w:p>
        </w:tc>
        <w:tc>
          <w:tcPr>
            <w:tcW w:w="2179" w:type="dxa"/>
            <w:shd w:val="clear" w:color="auto" w:fill="auto"/>
          </w:tcPr>
          <w:p w14:paraId="66E8B754" w14:textId="613FB566" w:rsidR="00AD7118" w:rsidRPr="00AD7118" w:rsidRDefault="00AD7118" w:rsidP="00AD7118">
            <w:pPr>
              <w:ind w:firstLine="0"/>
            </w:pPr>
            <w:r>
              <w:t>Long</w:t>
            </w:r>
          </w:p>
        </w:tc>
        <w:tc>
          <w:tcPr>
            <w:tcW w:w="2180" w:type="dxa"/>
            <w:shd w:val="clear" w:color="auto" w:fill="auto"/>
          </w:tcPr>
          <w:p w14:paraId="08CE050F" w14:textId="641EFF04" w:rsidR="00AD7118" w:rsidRPr="00AD7118" w:rsidRDefault="00AD7118" w:rsidP="00AD7118">
            <w:pPr>
              <w:ind w:firstLine="0"/>
            </w:pPr>
            <w:r>
              <w:t>Lowe</w:t>
            </w:r>
          </w:p>
        </w:tc>
      </w:tr>
      <w:tr w:rsidR="00AD7118" w:rsidRPr="00AD7118" w14:paraId="50B35129" w14:textId="77777777" w:rsidTr="00AD7118">
        <w:tc>
          <w:tcPr>
            <w:tcW w:w="2179" w:type="dxa"/>
            <w:shd w:val="clear" w:color="auto" w:fill="auto"/>
          </w:tcPr>
          <w:p w14:paraId="668166D2" w14:textId="142A2B0D" w:rsidR="00AD7118" w:rsidRPr="00AD7118" w:rsidRDefault="00AD7118" w:rsidP="00AD7118">
            <w:pPr>
              <w:ind w:firstLine="0"/>
            </w:pPr>
            <w:r>
              <w:t>Magnuson</w:t>
            </w:r>
          </w:p>
        </w:tc>
        <w:tc>
          <w:tcPr>
            <w:tcW w:w="2179" w:type="dxa"/>
            <w:shd w:val="clear" w:color="auto" w:fill="auto"/>
          </w:tcPr>
          <w:p w14:paraId="0D5261EE" w14:textId="30C24919" w:rsidR="00AD7118" w:rsidRPr="00AD7118" w:rsidRDefault="00AD7118" w:rsidP="00AD7118">
            <w:pPr>
              <w:ind w:firstLine="0"/>
            </w:pPr>
            <w:r>
              <w:t>May</w:t>
            </w:r>
          </w:p>
        </w:tc>
        <w:tc>
          <w:tcPr>
            <w:tcW w:w="2180" w:type="dxa"/>
            <w:shd w:val="clear" w:color="auto" w:fill="auto"/>
          </w:tcPr>
          <w:p w14:paraId="2C83A08F" w14:textId="287B007A" w:rsidR="00AD7118" w:rsidRPr="00AD7118" w:rsidRDefault="00AD7118" w:rsidP="00AD7118">
            <w:pPr>
              <w:ind w:firstLine="0"/>
            </w:pPr>
            <w:r>
              <w:t>McCabe</w:t>
            </w:r>
          </w:p>
        </w:tc>
      </w:tr>
      <w:tr w:rsidR="00AD7118" w:rsidRPr="00AD7118" w14:paraId="2E103F54" w14:textId="77777777" w:rsidTr="00AD7118">
        <w:tc>
          <w:tcPr>
            <w:tcW w:w="2179" w:type="dxa"/>
            <w:shd w:val="clear" w:color="auto" w:fill="auto"/>
          </w:tcPr>
          <w:p w14:paraId="0A3D691D" w14:textId="11CE0B3C" w:rsidR="00AD7118" w:rsidRPr="00AD7118" w:rsidRDefault="00AD7118" w:rsidP="00AD7118">
            <w:pPr>
              <w:ind w:firstLine="0"/>
            </w:pPr>
            <w:r>
              <w:t>McCravy</w:t>
            </w:r>
          </w:p>
        </w:tc>
        <w:tc>
          <w:tcPr>
            <w:tcW w:w="2179" w:type="dxa"/>
            <w:shd w:val="clear" w:color="auto" w:fill="auto"/>
          </w:tcPr>
          <w:p w14:paraId="70F6417E" w14:textId="2891B824" w:rsidR="00AD7118" w:rsidRPr="00AD7118" w:rsidRDefault="00AD7118" w:rsidP="00AD7118">
            <w:pPr>
              <w:ind w:firstLine="0"/>
            </w:pPr>
            <w:r>
              <w:t>McDaniel</w:t>
            </w:r>
          </w:p>
        </w:tc>
        <w:tc>
          <w:tcPr>
            <w:tcW w:w="2180" w:type="dxa"/>
            <w:shd w:val="clear" w:color="auto" w:fill="auto"/>
          </w:tcPr>
          <w:p w14:paraId="323B7550" w14:textId="79521185" w:rsidR="00AD7118" w:rsidRPr="00AD7118" w:rsidRDefault="00AD7118" w:rsidP="00AD7118">
            <w:pPr>
              <w:ind w:firstLine="0"/>
            </w:pPr>
            <w:r>
              <w:t>T. Moore</w:t>
            </w:r>
          </w:p>
        </w:tc>
      </w:tr>
      <w:tr w:rsidR="00AD7118" w:rsidRPr="00AD7118" w14:paraId="69561241" w14:textId="77777777" w:rsidTr="00AD7118">
        <w:tc>
          <w:tcPr>
            <w:tcW w:w="2179" w:type="dxa"/>
            <w:shd w:val="clear" w:color="auto" w:fill="auto"/>
          </w:tcPr>
          <w:p w14:paraId="405A3502" w14:textId="5C77105A" w:rsidR="00AD7118" w:rsidRPr="00AD7118" w:rsidRDefault="00AD7118" w:rsidP="00AD7118">
            <w:pPr>
              <w:ind w:firstLine="0"/>
            </w:pPr>
            <w:r>
              <w:t>A. M. Morgan</w:t>
            </w:r>
          </w:p>
        </w:tc>
        <w:tc>
          <w:tcPr>
            <w:tcW w:w="2179" w:type="dxa"/>
            <w:shd w:val="clear" w:color="auto" w:fill="auto"/>
          </w:tcPr>
          <w:p w14:paraId="5FB0701B" w14:textId="5EBB4268" w:rsidR="00AD7118" w:rsidRPr="00AD7118" w:rsidRDefault="00AD7118" w:rsidP="00AD7118">
            <w:pPr>
              <w:ind w:firstLine="0"/>
            </w:pPr>
            <w:r>
              <w:t>T. A. Morgan</w:t>
            </w:r>
          </w:p>
        </w:tc>
        <w:tc>
          <w:tcPr>
            <w:tcW w:w="2180" w:type="dxa"/>
            <w:shd w:val="clear" w:color="auto" w:fill="auto"/>
          </w:tcPr>
          <w:p w14:paraId="0EC9A89C" w14:textId="50EF7755" w:rsidR="00AD7118" w:rsidRPr="00AD7118" w:rsidRDefault="00AD7118" w:rsidP="00AD7118">
            <w:pPr>
              <w:ind w:firstLine="0"/>
            </w:pPr>
            <w:r>
              <w:t>Moss</w:t>
            </w:r>
          </w:p>
        </w:tc>
      </w:tr>
      <w:tr w:rsidR="00AD7118" w:rsidRPr="00AD7118" w14:paraId="01C58705" w14:textId="77777777" w:rsidTr="00AD7118">
        <w:tc>
          <w:tcPr>
            <w:tcW w:w="2179" w:type="dxa"/>
            <w:shd w:val="clear" w:color="auto" w:fill="auto"/>
          </w:tcPr>
          <w:p w14:paraId="2607408D" w14:textId="0DC1D2C5" w:rsidR="00AD7118" w:rsidRPr="00AD7118" w:rsidRDefault="00AD7118" w:rsidP="00AD7118">
            <w:pPr>
              <w:ind w:firstLine="0"/>
            </w:pPr>
            <w:r>
              <w:t>Murphy</w:t>
            </w:r>
          </w:p>
        </w:tc>
        <w:tc>
          <w:tcPr>
            <w:tcW w:w="2179" w:type="dxa"/>
            <w:shd w:val="clear" w:color="auto" w:fill="auto"/>
          </w:tcPr>
          <w:p w14:paraId="7F441B24" w14:textId="5FBF8FB4" w:rsidR="00AD7118" w:rsidRPr="00AD7118" w:rsidRDefault="00AD7118" w:rsidP="00AD7118">
            <w:pPr>
              <w:ind w:firstLine="0"/>
            </w:pPr>
            <w:r>
              <w:t>B. Newton</w:t>
            </w:r>
          </w:p>
        </w:tc>
        <w:tc>
          <w:tcPr>
            <w:tcW w:w="2180" w:type="dxa"/>
            <w:shd w:val="clear" w:color="auto" w:fill="auto"/>
          </w:tcPr>
          <w:p w14:paraId="72D21D93" w14:textId="52F8D8D0" w:rsidR="00AD7118" w:rsidRPr="00AD7118" w:rsidRDefault="00AD7118" w:rsidP="00AD7118">
            <w:pPr>
              <w:ind w:firstLine="0"/>
            </w:pPr>
            <w:r>
              <w:t>W. Newton</w:t>
            </w:r>
          </w:p>
        </w:tc>
      </w:tr>
      <w:tr w:rsidR="00AD7118" w:rsidRPr="00AD7118" w14:paraId="2F00D383" w14:textId="77777777" w:rsidTr="00AD7118">
        <w:tc>
          <w:tcPr>
            <w:tcW w:w="2179" w:type="dxa"/>
            <w:shd w:val="clear" w:color="auto" w:fill="auto"/>
          </w:tcPr>
          <w:p w14:paraId="11D96C9D" w14:textId="2FA27709" w:rsidR="00AD7118" w:rsidRPr="00AD7118" w:rsidRDefault="00AD7118" w:rsidP="00AD7118">
            <w:pPr>
              <w:ind w:firstLine="0"/>
            </w:pPr>
            <w:r>
              <w:t>Nutt</w:t>
            </w:r>
          </w:p>
        </w:tc>
        <w:tc>
          <w:tcPr>
            <w:tcW w:w="2179" w:type="dxa"/>
            <w:shd w:val="clear" w:color="auto" w:fill="auto"/>
          </w:tcPr>
          <w:p w14:paraId="5D287371" w14:textId="06BD5516" w:rsidR="00AD7118" w:rsidRPr="00AD7118" w:rsidRDefault="00AD7118" w:rsidP="00AD7118">
            <w:pPr>
              <w:ind w:firstLine="0"/>
            </w:pPr>
            <w:r>
              <w:t>O'Neal</w:t>
            </w:r>
          </w:p>
        </w:tc>
        <w:tc>
          <w:tcPr>
            <w:tcW w:w="2180" w:type="dxa"/>
            <w:shd w:val="clear" w:color="auto" w:fill="auto"/>
          </w:tcPr>
          <w:p w14:paraId="73E18D90" w14:textId="2875E50A" w:rsidR="00AD7118" w:rsidRPr="00AD7118" w:rsidRDefault="00AD7118" w:rsidP="00AD7118">
            <w:pPr>
              <w:ind w:firstLine="0"/>
            </w:pPr>
            <w:r>
              <w:t>Ott</w:t>
            </w:r>
          </w:p>
        </w:tc>
      </w:tr>
      <w:tr w:rsidR="00AD7118" w:rsidRPr="00AD7118" w14:paraId="3ABBD130" w14:textId="77777777" w:rsidTr="00AD7118">
        <w:tc>
          <w:tcPr>
            <w:tcW w:w="2179" w:type="dxa"/>
            <w:shd w:val="clear" w:color="auto" w:fill="auto"/>
          </w:tcPr>
          <w:p w14:paraId="4DBF085A" w14:textId="4DE08560" w:rsidR="00AD7118" w:rsidRPr="00AD7118" w:rsidRDefault="00AD7118" w:rsidP="00AD7118">
            <w:pPr>
              <w:ind w:firstLine="0"/>
            </w:pPr>
            <w:r>
              <w:t>Pace</w:t>
            </w:r>
          </w:p>
        </w:tc>
        <w:tc>
          <w:tcPr>
            <w:tcW w:w="2179" w:type="dxa"/>
            <w:shd w:val="clear" w:color="auto" w:fill="auto"/>
          </w:tcPr>
          <w:p w14:paraId="34B054A4" w14:textId="39699E6C" w:rsidR="00AD7118" w:rsidRPr="00AD7118" w:rsidRDefault="00AD7118" w:rsidP="00AD7118">
            <w:pPr>
              <w:ind w:firstLine="0"/>
            </w:pPr>
            <w:r>
              <w:t>Pedalino</w:t>
            </w:r>
          </w:p>
        </w:tc>
        <w:tc>
          <w:tcPr>
            <w:tcW w:w="2180" w:type="dxa"/>
            <w:shd w:val="clear" w:color="auto" w:fill="auto"/>
          </w:tcPr>
          <w:p w14:paraId="6BABD94A" w14:textId="23EF7A51" w:rsidR="00AD7118" w:rsidRPr="00AD7118" w:rsidRDefault="00AD7118" w:rsidP="00AD7118">
            <w:pPr>
              <w:ind w:firstLine="0"/>
            </w:pPr>
            <w:r>
              <w:t>Pendarvis</w:t>
            </w:r>
          </w:p>
        </w:tc>
      </w:tr>
      <w:tr w:rsidR="00AD7118" w:rsidRPr="00AD7118" w14:paraId="01EEE132" w14:textId="77777777" w:rsidTr="00AD7118">
        <w:tc>
          <w:tcPr>
            <w:tcW w:w="2179" w:type="dxa"/>
            <w:shd w:val="clear" w:color="auto" w:fill="auto"/>
          </w:tcPr>
          <w:p w14:paraId="5254E817" w14:textId="35342A2D" w:rsidR="00AD7118" w:rsidRPr="00AD7118" w:rsidRDefault="00AD7118" w:rsidP="00AD7118">
            <w:pPr>
              <w:ind w:firstLine="0"/>
            </w:pPr>
            <w:r>
              <w:t>Pope</w:t>
            </w:r>
          </w:p>
        </w:tc>
        <w:tc>
          <w:tcPr>
            <w:tcW w:w="2179" w:type="dxa"/>
            <w:shd w:val="clear" w:color="auto" w:fill="auto"/>
          </w:tcPr>
          <w:p w14:paraId="1E58A967" w14:textId="2D42D565" w:rsidR="00AD7118" w:rsidRPr="00AD7118" w:rsidRDefault="00AD7118" w:rsidP="00AD7118">
            <w:pPr>
              <w:ind w:firstLine="0"/>
            </w:pPr>
            <w:r>
              <w:t>Rivers</w:t>
            </w:r>
          </w:p>
        </w:tc>
        <w:tc>
          <w:tcPr>
            <w:tcW w:w="2180" w:type="dxa"/>
            <w:shd w:val="clear" w:color="auto" w:fill="auto"/>
          </w:tcPr>
          <w:p w14:paraId="4A678F3D" w14:textId="78013D62" w:rsidR="00AD7118" w:rsidRPr="00AD7118" w:rsidRDefault="00AD7118" w:rsidP="00AD7118">
            <w:pPr>
              <w:ind w:firstLine="0"/>
            </w:pPr>
            <w:r>
              <w:t>Robbins</w:t>
            </w:r>
          </w:p>
        </w:tc>
      </w:tr>
      <w:tr w:rsidR="00AD7118" w:rsidRPr="00AD7118" w14:paraId="043F0524" w14:textId="77777777" w:rsidTr="00AD7118">
        <w:tc>
          <w:tcPr>
            <w:tcW w:w="2179" w:type="dxa"/>
            <w:shd w:val="clear" w:color="auto" w:fill="auto"/>
          </w:tcPr>
          <w:p w14:paraId="4441D9F6" w14:textId="629CD38F" w:rsidR="00AD7118" w:rsidRPr="00AD7118" w:rsidRDefault="00AD7118" w:rsidP="00AD7118">
            <w:pPr>
              <w:ind w:firstLine="0"/>
            </w:pPr>
            <w:r>
              <w:t>Rose</w:t>
            </w:r>
          </w:p>
        </w:tc>
        <w:tc>
          <w:tcPr>
            <w:tcW w:w="2179" w:type="dxa"/>
            <w:shd w:val="clear" w:color="auto" w:fill="auto"/>
          </w:tcPr>
          <w:p w14:paraId="2D537EF3" w14:textId="356CF1A3" w:rsidR="00AD7118" w:rsidRPr="00AD7118" w:rsidRDefault="00AD7118" w:rsidP="00AD7118">
            <w:pPr>
              <w:ind w:firstLine="0"/>
            </w:pPr>
            <w:r>
              <w:t>Rutherford</w:t>
            </w:r>
          </w:p>
        </w:tc>
        <w:tc>
          <w:tcPr>
            <w:tcW w:w="2180" w:type="dxa"/>
            <w:shd w:val="clear" w:color="auto" w:fill="auto"/>
          </w:tcPr>
          <w:p w14:paraId="7739ECD1" w14:textId="2F7EC824" w:rsidR="00AD7118" w:rsidRPr="00AD7118" w:rsidRDefault="00AD7118" w:rsidP="00AD7118">
            <w:pPr>
              <w:ind w:firstLine="0"/>
            </w:pPr>
            <w:r>
              <w:t>Sandifer</w:t>
            </w:r>
          </w:p>
        </w:tc>
      </w:tr>
      <w:tr w:rsidR="00AD7118" w:rsidRPr="00AD7118" w14:paraId="4B058607" w14:textId="77777777" w:rsidTr="00AD7118">
        <w:tc>
          <w:tcPr>
            <w:tcW w:w="2179" w:type="dxa"/>
            <w:shd w:val="clear" w:color="auto" w:fill="auto"/>
          </w:tcPr>
          <w:p w14:paraId="00B4E942" w14:textId="2DD0E352" w:rsidR="00AD7118" w:rsidRPr="00AD7118" w:rsidRDefault="00AD7118" w:rsidP="00AD7118">
            <w:pPr>
              <w:ind w:firstLine="0"/>
            </w:pPr>
            <w:r>
              <w:t>Schuessler</w:t>
            </w:r>
          </w:p>
        </w:tc>
        <w:tc>
          <w:tcPr>
            <w:tcW w:w="2179" w:type="dxa"/>
            <w:shd w:val="clear" w:color="auto" w:fill="auto"/>
          </w:tcPr>
          <w:p w14:paraId="37653EC7" w14:textId="41AD9D40" w:rsidR="00AD7118" w:rsidRPr="00AD7118" w:rsidRDefault="00AD7118" w:rsidP="00AD7118">
            <w:pPr>
              <w:ind w:firstLine="0"/>
            </w:pPr>
            <w:r>
              <w:t>Sessions</w:t>
            </w:r>
          </w:p>
        </w:tc>
        <w:tc>
          <w:tcPr>
            <w:tcW w:w="2180" w:type="dxa"/>
            <w:shd w:val="clear" w:color="auto" w:fill="auto"/>
          </w:tcPr>
          <w:p w14:paraId="42261BCE" w14:textId="3C767FA2" w:rsidR="00AD7118" w:rsidRPr="00AD7118" w:rsidRDefault="00AD7118" w:rsidP="00AD7118">
            <w:pPr>
              <w:ind w:firstLine="0"/>
            </w:pPr>
            <w:r>
              <w:t>G. M. Smith</w:t>
            </w:r>
          </w:p>
        </w:tc>
      </w:tr>
      <w:tr w:rsidR="00AD7118" w:rsidRPr="00AD7118" w14:paraId="0BBC2BF9" w14:textId="77777777" w:rsidTr="00AD7118">
        <w:tc>
          <w:tcPr>
            <w:tcW w:w="2179" w:type="dxa"/>
            <w:shd w:val="clear" w:color="auto" w:fill="auto"/>
          </w:tcPr>
          <w:p w14:paraId="2DF38C5E" w14:textId="290B4C75" w:rsidR="00AD7118" w:rsidRPr="00AD7118" w:rsidRDefault="00AD7118" w:rsidP="00AD7118">
            <w:pPr>
              <w:ind w:firstLine="0"/>
            </w:pPr>
            <w:r>
              <w:t>M. M. Smith</w:t>
            </w:r>
          </w:p>
        </w:tc>
        <w:tc>
          <w:tcPr>
            <w:tcW w:w="2179" w:type="dxa"/>
            <w:shd w:val="clear" w:color="auto" w:fill="auto"/>
          </w:tcPr>
          <w:p w14:paraId="735CB31C" w14:textId="3180FFD8" w:rsidR="00AD7118" w:rsidRPr="00AD7118" w:rsidRDefault="00AD7118" w:rsidP="00AD7118">
            <w:pPr>
              <w:ind w:firstLine="0"/>
            </w:pPr>
            <w:r>
              <w:t>Tedder</w:t>
            </w:r>
          </w:p>
        </w:tc>
        <w:tc>
          <w:tcPr>
            <w:tcW w:w="2180" w:type="dxa"/>
            <w:shd w:val="clear" w:color="auto" w:fill="auto"/>
          </w:tcPr>
          <w:p w14:paraId="46502585" w14:textId="3CE3C50E" w:rsidR="00AD7118" w:rsidRPr="00AD7118" w:rsidRDefault="00AD7118" w:rsidP="00AD7118">
            <w:pPr>
              <w:ind w:firstLine="0"/>
            </w:pPr>
            <w:r>
              <w:t>Thayer</w:t>
            </w:r>
          </w:p>
        </w:tc>
      </w:tr>
      <w:tr w:rsidR="00AD7118" w:rsidRPr="00AD7118" w14:paraId="5A69FF69" w14:textId="77777777" w:rsidTr="00AD7118">
        <w:tc>
          <w:tcPr>
            <w:tcW w:w="2179" w:type="dxa"/>
            <w:shd w:val="clear" w:color="auto" w:fill="auto"/>
          </w:tcPr>
          <w:p w14:paraId="4CEF9BF7" w14:textId="090B7DC9" w:rsidR="00AD7118" w:rsidRPr="00AD7118" w:rsidRDefault="00AD7118" w:rsidP="00AD7118">
            <w:pPr>
              <w:ind w:firstLine="0"/>
            </w:pPr>
            <w:r>
              <w:t>Thigpen</w:t>
            </w:r>
          </w:p>
        </w:tc>
        <w:tc>
          <w:tcPr>
            <w:tcW w:w="2179" w:type="dxa"/>
            <w:shd w:val="clear" w:color="auto" w:fill="auto"/>
          </w:tcPr>
          <w:p w14:paraId="1F3F2887" w14:textId="18E53760" w:rsidR="00AD7118" w:rsidRPr="00AD7118" w:rsidRDefault="00AD7118" w:rsidP="00AD7118">
            <w:pPr>
              <w:ind w:firstLine="0"/>
            </w:pPr>
            <w:r>
              <w:t>Trantham</w:t>
            </w:r>
          </w:p>
        </w:tc>
        <w:tc>
          <w:tcPr>
            <w:tcW w:w="2180" w:type="dxa"/>
            <w:shd w:val="clear" w:color="auto" w:fill="auto"/>
          </w:tcPr>
          <w:p w14:paraId="550275B2" w14:textId="2C8A2FEC" w:rsidR="00AD7118" w:rsidRPr="00AD7118" w:rsidRDefault="00AD7118" w:rsidP="00AD7118">
            <w:pPr>
              <w:ind w:firstLine="0"/>
            </w:pPr>
            <w:r>
              <w:t>Vaughan</w:t>
            </w:r>
          </w:p>
        </w:tc>
      </w:tr>
      <w:tr w:rsidR="00AD7118" w:rsidRPr="00AD7118" w14:paraId="16AE7A2A" w14:textId="77777777" w:rsidTr="00AD7118">
        <w:tc>
          <w:tcPr>
            <w:tcW w:w="2179" w:type="dxa"/>
            <w:shd w:val="clear" w:color="auto" w:fill="auto"/>
          </w:tcPr>
          <w:p w14:paraId="2F783F81" w14:textId="4C5D469A" w:rsidR="00AD7118" w:rsidRPr="00AD7118" w:rsidRDefault="00AD7118" w:rsidP="00AD7118">
            <w:pPr>
              <w:ind w:firstLine="0"/>
            </w:pPr>
            <w:r>
              <w:t>Weeks</w:t>
            </w:r>
          </w:p>
        </w:tc>
        <w:tc>
          <w:tcPr>
            <w:tcW w:w="2179" w:type="dxa"/>
            <w:shd w:val="clear" w:color="auto" w:fill="auto"/>
          </w:tcPr>
          <w:p w14:paraId="332901F8" w14:textId="316A61EE" w:rsidR="00AD7118" w:rsidRPr="00AD7118" w:rsidRDefault="00AD7118" w:rsidP="00AD7118">
            <w:pPr>
              <w:ind w:firstLine="0"/>
            </w:pPr>
            <w:r>
              <w:t>West</w:t>
            </w:r>
          </w:p>
        </w:tc>
        <w:tc>
          <w:tcPr>
            <w:tcW w:w="2180" w:type="dxa"/>
            <w:shd w:val="clear" w:color="auto" w:fill="auto"/>
          </w:tcPr>
          <w:p w14:paraId="473D5339" w14:textId="593BB516" w:rsidR="00AD7118" w:rsidRPr="00AD7118" w:rsidRDefault="00AD7118" w:rsidP="00AD7118">
            <w:pPr>
              <w:ind w:firstLine="0"/>
            </w:pPr>
            <w:r>
              <w:t>White</w:t>
            </w:r>
          </w:p>
        </w:tc>
      </w:tr>
      <w:tr w:rsidR="00AD7118" w:rsidRPr="00AD7118" w14:paraId="34B66264" w14:textId="77777777" w:rsidTr="00AD7118">
        <w:tc>
          <w:tcPr>
            <w:tcW w:w="2179" w:type="dxa"/>
            <w:shd w:val="clear" w:color="auto" w:fill="auto"/>
          </w:tcPr>
          <w:p w14:paraId="3E916989" w14:textId="629EEDB9" w:rsidR="00AD7118" w:rsidRPr="00AD7118" w:rsidRDefault="00AD7118" w:rsidP="00AD7118">
            <w:pPr>
              <w:keepNext/>
              <w:ind w:firstLine="0"/>
            </w:pPr>
            <w:r>
              <w:t>Whitmire</w:t>
            </w:r>
          </w:p>
        </w:tc>
        <w:tc>
          <w:tcPr>
            <w:tcW w:w="2179" w:type="dxa"/>
            <w:shd w:val="clear" w:color="auto" w:fill="auto"/>
          </w:tcPr>
          <w:p w14:paraId="6B8A8329" w14:textId="0612BF28" w:rsidR="00AD7118" w:rsidRPr="00AD7118" w:rsidRDefault="00AD7118" w:rsidP="00AD7118">
            <w:pPr>
              <w:keepNext/>
              <w:ind w:firstLine="0"/>
            </w:pPr>
            <w:r>
              <w:t>Williams</w:t>
            </w:r>
          </w:p>
        </w:tc>
        <w:tc>
          <w:tcPr>
            <w:tcW w:w="2180" w:type="dxa"/>
            <w:shd w:val="clear" w:color="auto" w:fill="auto"/>
          </w:tcPr>
          <w:p w14:paraId="3BD6A64B" w14:textId="183C190E" w:rsidR="00AD7118" w:rsidRPr="00AD7118" w:rsidRDefault="00AD7118" w:rsidP="00AD7118">
            <w:pPr>
              <w:keepNext/>
              <w:ind w:firstLine="0"/>
            </w:pPr>
            <w:r>
              <w:t>Willis</w:t>
            </w:r>
          </w:p>
        </w:tc>
      </w:tr>
      <w:tr w:rsidR="00AD7118" w:rsidRPr="00AD7118" w14:paraId="5B0A6660" w14:textId="77777777" w:rsidTr="00AD7118">
        <w:tc>
          <w:tcPr>
            <w:tcW w:w="2179" w:type="dxa"/>
            <w:shd w:val="clear" w:color="auto" w:fill="auto"/>
          </w:tcPr>
          <w:p w14:paraId="53E95352" w14:textId="5499F86A" w:rsidR="00AD7118" w:rsidRPr="00AD7118" w:rsidRDefault="00AD7118" w:rsidP="00AD7118">
            <w:pPr>
              <w:keepNext/>
              <w:ind w:firstLine="0"/>
            </w:pPr>
            <w:r>
              <w:t>Wooten</w:t>
            </w:r>
          </w:p>
        </w:tc>
        <w:tc>
          <w:tcPr>
            <w:tcW w:w="2179" w:type="dxa"/>
            <w:shd w:val="clear" w:color="auto" w:fill="auto"/>
          </w:tcPr>
          <w:p w14:paraId="392E4516" w14:textId="77777777" w:rsidR="00AD7118" w:rsidRPr="00AD7118" w:rsidRDefault="00AD7118" w:rsidP="00AD7118">
            <w:pPr>
              <w:keepNext/>
              <w:ind w:firstLine="0"/>
            </w:pPr>
          </w:p>
        </w:tc>
        <w:tc>
          <w:tcPr>
            <w:tcW w:w="2180" w:type="dxa"/>
            <w:shd w:val="clear" w:color="auto" w:fill="auto"/>
          </w:tcPr>
          <w:p w14:paraId="3F1D1DBB" w14:textId="77777777" w:rsidR="00AD7118" w:rsidRPr="00AD7118" w:rsidRDefault="00AD7118" w:rsidP="00AD7118">
            <w:pPr>
              <w:keepNext/>
              <w:ind w:firstLine="0"/>
            </w:pPr>
          </w:p>
        </w:tc>
      </w:tr>
    </w:tbl>
    <w:p w14:paraId="5A821F96" w14:textId="77777777" w:rsidR="00AD7118" w:rsidRDefault="00AD7118" w:rsidP="00AD7118"/>
    <w:p w14:paraId="1ED92F26" w14:textId="7B56FCCD" w:rsidR="00AD7118" w:rsidRDefault="00AD7118" w:rsidP="00AD7118">
      <w:pPr>
        <w:jc w:val="center"/>
        <w:rPr>
          <w:b/>
        </w:rPr>
      </w:pPr>
      <w:r w:rsidRPr="00AD7118">
        <w:rPr>
          <w:b/>
        </w:rPr>
        <w:t>Total--103</w:t>
      </w:r>
    </w:p>
    <w:p w14:paraId="532D3DC8" w14:textId="09A7FE7F" w:rsidR="00AD7118" w:rsidRDefault="00AD7118" w:rsidP="00AD7118">
      <w:pPr>
        <w:jc w:val="center"/>
        <w:rPr>
          <w:b/>
        </w:rPr>
      </w:pPr>
    </w:p>
    <w:p w14:paraId="392A6124" w14:textId="77777777" w:rsidR="00AD7118" w:rsidRDefault="00AD7118" w:rsidP="00AD7118">
      <w:pPr>
        <w:ind w:firstLine="0"/>
      </w:pPr>
      <w:r w:rsidRPr="00AD7118">
        <w:t xml:space="preserve"> </w:t>
      </w:r>
      <w:r>
        <w:t>Those who voted in the negative are:</w:t>
      </w:r>
    </w:p>
    <w:p w14:paraId="4BAE4F0A" w14:textId="77777777" w:rsidR="00AD7118" w:rsidRDefault="00AD7118" w:rsidP="00AD7118"/>
    <w:p w14:paraId="6C14ECC4" w14:textId="77777777" w:rsidR="00AD7118" w:rsidRDefault="00AD7118" w:rsidP="00AD7118">
      <w:pPr>
        <w:jc w:val="center"/>
        <w:rPr>
          <w:b/>
        </w:rPr>
      </w:pPr>
      <w:r w:rsidRPr="00AD7118">
        <w:rPr>
          <w:b/>
        </w:rPr>
        <w:t>Total--0</w:t>
      </w:r>
    </w:p>
    <w:p w14:paraId="046587FB" w14:textId="79CC1196" w:rsidR="00AD7118" w:rsidRDefault="00AD7118" w:rsidP="00AD7118">
      <w:pPr>
        <w:jc w:val="center"/>
        <w:rPr>
          <w:b/>
        </w:rPr>
      </w:pPr>
    </w:p>
    <w:p w14:paraId="067136EE" w14:textId="77777777" w:rsidR="00AD7118" w:rsidRDefault="00AD7118" w:rsidP="00AD7118">
      <w:r>
        <w:t xml:space="preserve">Section 1A was adopted. </w:t>
      </w:r>
    </w:p>
    <w:p w14:paraId="7C1863B0" w14:textId="77777777" w:rsidR="00632CC5" w:rsidRDefault="00632CC5" w:rsidP="00632CC5"/>
    <w:p w14:paraId="4EB55D5C" w14:textId="77777777" w:rsidR="00632CC5" w:rsidRDefault="00632CC5" w:rsidP="00632CC5">
      <w:pPr>
        <w:pStyle w:val="Title"/>
      </w:pPr>
      <w:r>
        <w:t>RECORD FOR VOTING</w:t>
      </w:r>
    </w:p>
    <w:p w14:paraId="1ECB672B" w14:textId="0ED9E729" w:rsidR="00632CC5" w:rsidRDefault="00632CC5" w:rsidP="00632CC5">
      <w:pPr>
        <w:tabs>
          <w:tab w:val="left" w:pos="270"/>
          <w:tab w:val="left" w:pos="630"/>
          <w:tab w:val="left" w:pos="900"/>
          <w:tab w:val="left" w:pos="1260"/>
          <w:tab w:val="left" w:pos="1620"/>
          <w:tab w:val="left" w:pos="1980"/>
          <w:tab w:val="left" w:pos="2340"/>
          <w:tab w:val="left" w:pos="2700"/>
        </w:tabs>
      </w:pPr>
      <w:r>
        <w:tab/>
        <w:t>I inadvertently voted on H. 4300, Part 1B, Section 1A. I should have abstained.</w:t>
      </w:r>
    </w:p>
    <w:p w14:paraId="7C41A0CD" w14:textId="77777777" w:rsidR="00632CC5" w:rsidRDefault="00632CC5" w:rsidP="00632CC5">
      <w:pPr>
        <w:tabs>
          <w:tab w:val="left" w:pos="270"/>
          <w:tab w:val="left" w:pos="630"/>
          <w:tab w:val="left" w:pos="900"/>
          <w:tab w:val="left" w:pos="1260"/>
          <w:tab w:val="left" w:pos="1620"/>
          <w:tab w:val="left" w:pos="1980"/>
          <w:tab w:val="left" w:pos="2340"/>
          <w:tab w:val="left" w:pos="2700"/>
        </w:tabs>
      </w:pPr>
      <w:r>
        <w:tab/>
        <w:t>Rep. Jeff Johnson</w:t>
      </w:r>
    </w:p>
    <w:p w14:paraId="7CC2E3E9" w14:textId="77777777" w:rsidR="00632CC5" w:rsidRDefault="00632CC5" w:rsidP="00632CC5"/>
    <w:p w14:paraId="1E716312" w14:textId="327CD8E9" w:rsidR="00AD7118" w:rsidRDefault="00AD7118" w:rsidP="00AD7118">
      <w:pPr>
        <w:keepNext/>
        <w:jc w:val="center"/>
        <w:rPr>
          <w:b/>
        </w:rPr>
      </w:pPr>
      <w:r w:rsidRPr="00AD7118">
        <w:rPr>
          <w:b/>
        </w:rPr>
        <w:t>SECTION 3</w:t>
      </w:r>
    </w:p>
    <w:p w14:paraId="43262434" w14:textId="77777777" w:rsidR="00AD7118" w:rsidRDefault="00AD7118" w:rsidP="00AD7118">
      <w:r>
        <w:t xml:space="preserve">The yeas and nays were taken resulting as follows: </w:t>
      </w:r>
    </w:p>
    <w:p w14:paraId="7A9A3B22" w14:textId="23A84F7D" w:rsidR="00AD7118" w:rsidRDefault="00AD7118" w:rsidP="00AD7118">
      <w:pPr>
        <w:jc w:val="center"/>
      </w:pPr>
      <w:r>
        <w:t xml:space="preserve"> </w:t>
      </w:r>
      <w:bookmarkStart w:id="130" w:name="vote_start279"/>
      <w:bookmarkEnd w:id="130"/>
      <w:r>
        <w:t>Yeas 114; Nays 0</w:t>
      </w:r>
    </w:p>
    <w:p w14:paraId="0AFE2D94" w14:textId="54273EF6" w:rsidR="00AD7118" w:rsidRDefault="00AD7118" w:rsidP="00AD7118">
      <w:pPr>
        <w:jc w:val="center"/>
      </w:pPr>
    </w:p>
    <w:p w14:paraId="751ED90F"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50B234D8" w14:textId="77777777" w:rsidTr="00AD7118">
        <w:tc>
          <w:tcPr>
            <w:tcW w:w="2179" w:type="dxa"/>
            <w:shd w:val="clear" w:color="auto" w:fill="auto"/>
          </w:tcPr>
          <w:p w14:paraId="277559DA" w14:textId="315DDF34" w:rsidR="00AD7118" w:rsidRPr="00AD7118" w:rsidRDefault="00AD7118" w:rsidP="00AD7118">
            <w:pPr>
              <w:keepNext/>
              <w:ind w:firstLine="0"/>
            </w:pPr>
            <w:r>
              <w:t>Anderson</w:t>
            </w:r>
          </w:p>
        </w:tc>
        <w:tc>
          <w:tcPr>
            <w:tcW w:w="2179" w:type="dxa"/>
            <w:shd w:val="clear" w:color="auto" w:fill="auto"/>
          </w:tcPr>
          <w:p w14:paraId="5C04D790" w14:textId="7948913F" w:rsidR="00AD7118" w:rsidRPr="00AD7118" w:rsidRDefault="00AD7118" w:rsidP="00AD7118">
            <w:pPr>
              <w:keepNext/>
              <w:ind w:firstLine="0"/>
            </w:pPr>
            <w:r>
              <w:t>Atkinson</w:t>
            </w:r>
          </w:p>
        </w:tc>
        <w:tc>
          <w:tcPr>
            <w:tcW w:w="2180" w:type="dxa"/>
            <w:shd w:val="clear" w:color="auto" w:fill="auto"/>
          </w:tcPr>
          <w:p w14:paraId="40CE9836" w14:textId="6FF92967" w:rsidR="00AD7118" w:rsidRPr="00AD7118" w:rsidRDefault="00AD7118" w:rsidP="00AD7118">
            <w:pPr>
              <w:keepNext/>
              <w:ind w:firstLine="0"/>
            </w:pPr>
            <w:r>
              <w:t>Bailey</w:t>
            </w:r>
          </w:p>
        </w:tc>
      </w:tr>
      <w:tr w:rsidR="00AD7118" w:rsidRPr="00AD7118" w14:paraId="01161A4F" w14:textId="77777777" w:rsidTr="00AD7118">
        <w:tc>
          <w:tcPr>
            <w:tcW w:w="2179" w:type="dxa"/>
            <w:shd w:val="clear" w:color="auto" w:fill="auto"/>
          </w:tcPr>
          <w:p w14:paraId="5FA22B84" w14:textId="44B636A6" w:rsidR="00AD7118" w:rsidRPr="00AD7118" w:rsidRDefault="00AD7118" w:rsidP="00AD7118">
            <w:pPr>
              <w:ind w:firstLine="0"/>
            </w:pPr>
            <w:r>
              <w:t>Ballentine</w:t>
            </w:r>
          </w:p>
        </w:tc>
        <w:tc>
          <w:tcPr>
            <w:tcW w:w="2179" w:type="dxa"/>
            <w:shd w:val="clear" w:color="auto" w:fill="auto"/>
          </w:tcPr>
          <w:p w14:paraId="6B6C5A1E" w14:textId="1D5B5D3E" w:rsidR="00AD7118" w:rsidRPr="00AD7118" w:rsidRDefault="00AD7118" w:rsidP="00AD7118">
            <w:pPr>
              <w:ind w:firstLine="0"/>
            </w:pPr>
            <w:r>
              <w:t>Bamberg</w:t>
            </w:r>
          </w:p>
        </w:tc>
        <w:tc>
          <w:tcPr>
            <w:tcW w:w="2180" w:type="dxa"/>
            <w:shd w:val="clear" w:color="auto" w:fill="auto"/>
          </w:tcPr>
          <w:p w14:paraId="36CA11B5" w14:textId="5514CC51" w:rsidR="00AD7118" w:rsidRPr="00AD7118" w:rsidRDefault="00AD7118" w:rsidP="00AD7118">
            <w:pPr>
              <w:ind w:firstLine="0"/>
            </w:pPr>
            <w:r>
              <w:t>Bannister</w:t>
            </w:r>
          </w:p>
        </w:tc>
      </w:tr>
      <w:tr w:rsidR="00AD7118" w:rsidRPr="00AD7118" w14:paraId="0E9ECC7E" w14:textId="77777777" w:rsidTr="00AD7118">
        <w:tc>
          <w:tcPr>
            <w:tcW w:w="2179" w:type="dxa"/>
            <w:shd w:val="clear" w:color="auto" w:fill="auto"/>
          </w:tcPr>
          <w:p w14:paraId="47FBFC1A" w14:textId="19EF337E" w:rsidR="00AD7118" w:rsidRPr="00AD7118" w:rsidRDefault="00AD7118" w:rsidP="00AD7118">
            <w:pPr>
              <w:ind w:firstLine="0"/>
            </w:pPr>
            <w:r>
              <w:t>Bauer</w:t>
            </w:r>
          </w:p>
        </w:tc>
        <w:tc>
          <w:tcPr>
            <w:tcW w:w="2179" w:type="dxa"/>
            <w:shd w:val="clear" w:color="auto" w:fill="auto"/>
          </w:tcPr>
          <w:p w14:paraId="29033C27" w14:textId="08972A1D" w:rsidR="00AD7118" w:rsidRPr="00AD7118" w:rsidRDefault="00AD7118" w:rsidP="00AD7118">
            <w:pPr>
              <w:ind w:firstLine="0"/>
            </w:pPr>
            <w:r>
              <w:t>Beach</w:t>
            </w:r>
          </w:p>
        </w:tc>
        <w:tc>
          <w:tcPr>
            <w:tcW w:w="2180" w:type="dxa"/>
            <w:shd w:val="clear" w:color="auto" w:fill="auto"/>
          </w:tcPr>
          <w:p w14:paraId="7C2766C7" w14:textId="2A375D00" w:rsidR="00AD7118" w:rsidRPr="00AD7118" w:rsidRDefault="00AD7118" w:rsidP="00AD7118">
            <w:pPr>
              <w:ind w:firstLine="0"/>
            </w:pPr>
            <w:r>
              <w:t>Bernstein</w:t>
            </w:r>
          </w:p>
        </w:tc>
      </w:tr>
      <w:tr w:rsidR="00AD7118" w:rsidRPr="00AD7118" w14:paraId="4A01CF9A" w14:textId="77777777" w:rsidTr="00AD7118">
        <w:tc>
          <w:tcPr>
            <w:tcW w:w="2179" w:type="dxa"/>
            <w:shd w:val="clear" w:color="auto" w:fill="auto"/>
          </w:tcPr>
          <w:p w14:paraId="7D17BC56" w14:textId="28F780E6" w:rsidR="00AD7118" w:rsidRPr="00AD7118" w:rsidRDefault="00AD7118" w:rsidP="00AD7118">
            <w:pPr>
              <w:ind w:firstLine="0"/>
            </w:pPr>
            <w:r>
              <w:t>Blackwell</w:t>
            </w:r>
          </w:p>
        </w:tc>
        <w:tc>
          <w:tcPr>
            <w:tcW w:w="2179" w:type="dxa"/>
            <w:shd w:val="clear" w:color="auto" w:fill="auto"/>
          </w:tcPr>
          <w:p w14:paraId="12A122C9" w14:textId="3A18BE5D" w:rsidR="00AD7118" w:rsidRPr="00AD7118" w:rsidRDefault="00AD7118" w:rsidP="00AD7118">
            <w:pPr>
              <w:ind w:firstLine="0"/>
            </w:pPr>
            <w:r>
              <w:t>Bradley</w:t>
            </w:r>
          </w:p>
        </w:tc>
        <w:tc>
          <w:tcPr>
            <w:tcW w:w="2180" w:type="dxa"/>
            <w:shd w:val="clear" w:color="auto" w:fill="auto"/>
          </w:tcPr>
          <w:p w14:paraId="4AC03017" w14:textId="624BC236" w:rsidR="00AD7118" w:rsidRPr="00AD7118" w:rsidRDefault="00AD7118" w:rsidP="00AD7118">
            <w:pPr>
              <w:ind w:firstLine="0"/>
            </w:pPr>
            <w:r>
              <w:t>Brewer</w:t>
            </w:r>
          </w:p>
        </w:tc>
      </w:tr>
      <w:tr w:rsidR="00AD7118" w:rsidRPr="00AD7118" w14:paraId="4270F617" w14:textId="77777777" w:rsidTr="00AD7118">
        <w:tc>
          <w:tcPr>
            <w:tcW w:w="2179" w:type="dxa"/>
            <w:shd w:val="clear" w:color="auto" w:fill="auto"/>
          </w:tcPr>
          <w:p w14:paraId="42861A57" w14:textId="0F6675F3" w:rsidR="00AD7118" w:rsidRPr="00AD7118" w:rsidRDefault="00AD7118" w:rsidP="00AD7118">
            <w:pPr>
              <w:ind w:firstLine="0"/>
            </w:pPr>
            <w:r>
              <w:t>Brittain</w:t>
            </w:r>
          </w:p>
        </w:tc>
        <w:tc>
          <w:tcPr>
            <w:tcW w:w="2179" w:type="dxa"/>
            <w:shd w:val="clear" w:color="auto" w:fill="auto"/>
          </w:tcPr>
          <w:p w14:paraId="2DAD5BD1" w14:textId="68C7A711" w:rsidR="00AD7118" w:rsidRPr="00AD7118" w:rsidRDefault="00AD7118" w:rsidP="00AD7118">
            <w:pPr>
              <w:ind w:firstLine="0"/>
            </w:pPr>
            <w:r>
              <w:t>Burns</w:t>
            </w:r>
          </w:p>
        </w:tc>
        <w:tc>
          <w:tcPr>
            <w:tcW w:w="2180" w:type="dxa"/>
            <w:shd w:val="clear" w:color="auto" w:fill="auto"/>
          </w:tcPr>
          <w:p w14:paraId="6EA81D17" w14:textId="4E61356E" w:rsidR="00AD7118" w:rsidRPr="00AD7118" w:rsidRDefault="00AD7118" w:rsidP="00AD7118">
            <w:pPr>
              <w:ind w:firstLine="0"/>
            </w:pPr>
            <w:r>
              <w:t>Bustos</w:t>
            </w:r>
          </w:p>
        </w:tc>
      </w:tr>
      <w:tr w:rsidR="00AD7118" w:rsidRPr="00AD7118" w14:paraId="17E384EB" w14:textId="77777777" w:rsidTr="00AD7118">
        <w:tc>
          <w:tcPr>
            <w:tcW w:w="2179" w:type="dxa"/>
            <w:shd w:val="clear" w:color="auto" w:fill="auto"/>
          </w:tcPr>
          <w:p w14:paraId="029D9837" w14:textId="024B9947" w:rsidR="00AD7118" w:rsidRPr="00AD7118" w:rsidRDefault="00AD7118" w:rsidP="00AD7118">
            <w:pPr>
              <w:ind w:firstLine="0"/>
            </w:pPr>
            <w:r>
              <w:t>Calhoon</w:t>
            </w:r>
          </w:p>
        </w:tc>
        <w:tc>
          <w:tcPr>
            <w:tcW w:w="2179" w:type="dxa"/>
            <w:shd w:val="clear" w:color="auto" w:fill="auto"/>
          </w:tcPr>
          <w:p w14:paraId="72E530DF" w14:textId="2943E3E1" w:rsidR="00AD7118" w:rsidRPr="00AD7118" w:rsidRDefault="00AD7118" w:rsidP="00AD7118">
            <w:pPr>
              <w:ind w:firstLine="0"/>
            </w:pPr>
            <w:r>
              <w:t>Carter</w:t>
            </w:r>
          </w:p>
        </w:tc>
        <w:tc>
          <w:tcPr>
            <w:tcW w:w="2180" w:type="dxa"/>
            <w:shd w:val="clear" w:color="auto" w:fill="auto"/>
          </w:tcPr>
          <w:p w14:paraId="5D90D260" w14:textId="2C89F33A" w:rsidR="00AD7118" w:rsidRPr="00AD7118" w:rsidRDefault="00AD7118" w:rsidP="00AD7118">
            <w:pPr>
              <w:ind w:firstLine="0"/>
            </w:pPr>
            <w:r>
              <w:t>Caskey</w:t>
            </w:r>
          </w:p>
        </w:tc>
      </w:tr>
      <w:tr w:rsidR="00AD7118" w:rsidRPr="00AD7118" w14:paraId="6794BA3E" w14:textId="77777777" w:rsidTr="00AD7118">
        <w:tc>
          <w:tcPr>
            <w:tcW w:w="2179" w:type="dxa"/>
            <w:shd w:val="clear" w:color="auto" w:fill="auto"/>
          </w:tcPr>
          <w:p w14:paraId="0E6EEF42" w14:textId="4344C34C" w:rsidR="00AD7118" w:rsidRPr="00AD7118" w:rsidRDefault="00AD7118" w:rsidP="00AD7118">
            <w:pPr>
              <w:ind w:firstLine="0"/>
            </w:pPr>
            <w:r>
              <w:t>Chapman</w:t>
            </w:r>
          </w:p>
        </w:tc>
        <w:tc>
          <w:tcPr>
            <w:tcW w:w="2179" w:type="dxa"/>
            <w:shd w:val="clear" w:color="auto" w:fill="auto"/>
          </w:tcPr>
          <w:p w14:paraId="50DD802E" w14:textId="40052289" w:rsidR="00AD7118" w:rsidRPr="00AD7118" w:rsidRDefault="00AD7118" w:rsidP="00AD7118">
            <w:pPr>
              <w:ind w:firstLine="0"/>
            </w:pPr>
            <w:r>
              <w:t>Chumley</w:t>
            </w:r>
          </w:p>
        </w:tc>
        <w:tc>
          <w:tcPr>
            <w:tcW w:w="2180" w:type="dxa"/>
            <w:shd w:val="clear" w:color="auto" w:fill="auto"/>
          </w:tcPr>
          <w:p w14:paraId="5C8B504E" w14:textId="200AB923" w:rsidR="00AD7118" w:rsidRPr="00AD7118" w:rsidRDefault="00AD7118" w:rsidP="00AD7118">
            <w:pPr>
              <w:ind w:firstLine="0"/>
            </w:pPr>
            <w:r>
              <w:t>Clyburn</w:t>
            </w:r>
          </w:p>
        </w:tc>
      </w:tr>
      <w:tr w:rsidR="00AD7118" w:rsidRPr="00AD7118" w14:paraId="23B65A5E" w14:textId="77777777" w:rsidTr="00AD7118">
        <w:tc>
          <w:tcPr>
            <w:tcW w:w="2179" w:type="dxa"/>
            <w:shd w:val="clear" w:color="auto" w:fill="auto"/>
          </w:tcPr>
          <w:p w14:paraId="4FB9CAAB" w14:textId="566D459C" w:rsidR="00AD7118" w:rsidRPr="00AD7118" w:rsidRDefault="00AD7118" w:rsidP="00AD7118">
            <w:pPr>
              <w:ind w:firstLine="0"/>
            </w:pPr>
            <w:r>
              <w:t>Cobb-Hunter</w:t>
            </w:r>
          </w:p>
        </w:tc>
        <w:tc>
          <w:tcPr>
            <w:tcW w:w="2179" w:type="dxa"/>
            <w:shd w:val="clear" w:color="auto" w:fill="auto"/>
          </w:tcPr>
          <w:p w14:paraId="25A0DC69" w14:textId="39145FF8" w:rsidR="00AD7118" w:rsidRPr="00AD7118" w:rsidRDefault="00AD7118" w:rsidP="00AD7118">
            <w:pPr>
              <w:ind w:firstLine="0"/>
            </w:pPr>
            <w:r>
              <w:t>Collins</w:t>
            </w:r>
          </w:p>
        </w:tc>
        <w:tc>
          <w:tcPr>
            <w:tcW w:w="2180" w:type="dxa"/>
            <w:shd w:val="clear" w:color="auto" w:fill="auto"/>
          </w:tcPr>
          <w:p w14:paraId="27347D44" w14:textId="5DB26EF4" w:rsidR="00AD7118" w:rsidRPr="00AD7118" w:rsidRDefault="00AD7118" w:rsidP="00AD7118">
            <w:pPr>
              <w:ind w:firstLine="0"/>
            </w:pPr>
            <w:r>
              <w:t>Connell</w:t>
            </w:r>
          </w:p>
        </w:tc>
      </w:tr>
      <w:tr w:rsidR="00AD7118" w:rsidRPr="00AD7118" w14:paraId="3C8AE432" w14:textId="77777777" w:rsidTr="00AD7118">
        <w:tc>
          <w:tcPr>
            <w:tcW w:w="2179" w:type="dxa"/>
            <w:shd w:val="clear" w:color="auto" w:fill="auto"/>
          </w:tcPr>
          <w:p w14:paraId="25B598A0" w14:textId="215779E2" w:rsidR="00AD7118" w:rsidRPr="00AD7118" w:rsidRDefault="00AD7118" w:rsidP="00AD7118">
            <w:pPr>
              <w:ind w:firstLine="0"/>
            </w:pPr>
            <w:r>
              <w:t>B. J. Cox</w:t>
            </w:r>
          </w:p>
        </w:tc>
        <w:tc>
          <w:tcPr>
            <w:tcW w:w="2179" w:type="dxa"/>
            <w:shd w:val="clear" w:color="auto" w:fill="auto"/>
          </w:tcPr>
          <w:p w14:paraId="42ACE8BF" w14:textId="33EB9484" w:rsidR="00AD7118" w:rsidRPr="00AD7118" w:rsidRDefault="00AD7118" w:rsidP="00AD7118">
            <w:pPr>
              <w:ind w:firstLine="0"/>
            </w:pPr>
            <w:r>
              <w:t>B. L. Cox</w:t>
            </w:r>
          </w:p>
        </w:tc>
        <w:tc>
          <w:tcPr>
            <w:tcW w:w="2180" w:type="dxa"/>
            <w:shd w:val="clear" w:color="auto" w:fill="auto"/>
          </w:tcPr>
          <w:p w14:paraId="7E69D12F" w14:textId="6FAD5561" w:rsidR="00AD7118" w:rsidRPr="00AD7118" w:rsidRDefault="00AD7118" w:rsidP="00AD7118">
            <w:pPr>
              <w:ind w:firstLine="0"/>
            </w:pPr>
            <w:r>
              <w:t>Crawford</w:t>
            </w:r>
          </w:p>
        </w:tc>
      </w:tr>
      <w:tr w:rsidR="00AD7118" w:rsidRPr="00AD7118" w14:paraId="5EF86AF9" w14:textId="77777777" w:rsidTr="00AD7118">
        <w:tc>
          <w:tcPr>
            <w:tcW w:w="2179" w:type="dxa"/>
            <w:shd w:val="clear" w:color="auto" w:fill="auto"/>
          </w:tcPr>
          <w:p w14:paraId="37613033" w14:textId="67B16ABD" w:rsidR="00AD7118" w:rsidRPr="00AD7118" w:rsidRDefault="00AD7118" w:rsidP="00AD7118">
            <w:pPr>
              <w:ind w:firstLine="0"/>
            </w:pPr>
            <w:r>
              <w:t>Cromer</w:t>
            </w:r>
          </w:p>
        </w:tc>
        <w:tc>
          <w:tcPr>
            <w:tcW w:w="2179" w:type="dxa"/>
            <w:shd w:val="clear" w:color="auto" w:fill="auto"/>
          </w:tcPr>
          <w:p w14:paraId="2682ECCB" w14:textId="1C58C248" w:rsidR="00AD7118" w:rsidRPr="00AD7118" w:rsidRDefault="00AD7118" w:rsidP="00AD7118">
            <w:pPr>
              <w:ind w:firstLine="0"/>
            </w:pPr>
            <w:r>
              <w:t>Davis</w:t>
            </w:r>
          </w:p>
        </w:tc>
        <w:tc>
          <w:tcPr>
            <w:tcW w:w="2180" w:type="dxa"/>
            <w:shd w:val="clear" w:color="auto" w:fill="auto"/>
          </w:tcPr>
          <w:p w14:paraId="07C3008A" w14:textId="14221408" w:rsidR="00AD7118" w:rsidRPr="00AD7118" w:rsidRDefault="00AD7118" w:rsidP="00AD7118">
            <w:pPr>
              <w:ind w:firstLine="0"/>
            </w:pPr>
            <w:r>
              <w:t>Dillard</w:t>
            </w:r>
          </w:p>
        </w:tc>
      </w:tr>
      <w:tr w:rsidR="00AD7118" w:rsidRPr="00AD7118" w14:paraId="7670ABFF" w14:textId="77777777" w:rsidTr="00AD7118">
        <w:tc>
          <w:tcPr>
            <w:tcW w:w="2179" w:type="dxa"/>
            <w:shd w:val="clear" w:color="auto" w:fill="auto"/>
          </w:tcPr>
          <w:p w14:paraId="7B2CBF2D" w14:textId="7A674281" w:rsidR="00AD7118" w:rsidRPr="00AD7118" w:rsidRDefault="00AD7118" w:rsidP="00AD7118">
            <w:pPr>
              <w:ind w:firstLine="0"/>
            </w:pPr>
            <w:r>
              <w:t>Elliott</w:t>
            </w:r>
          </w:p>
        </w:tc>
        <w:tc>
          <w:tcPr>
            <w:tcW w:w="2179" w:type="dxa"/>
            <w:shd w:val="clear" w:color="auto" w:fill="auto"/>
          </w:tcPr>
          <w:p w14:paraId="7EAF10B0" w14:textId="666F59A1" w:rsidR="00AD7118" w:rsidRPr="00AD7118" w:rsidRDefault="00AD7118" w:rsidP="00AD7118">
            <w:pPr>
              <w:ind w:firstLine="0"/>
            </w:pPr>
            <w:r>
              <w:t>Erickson</w:t>
            </w:r>
          </w:p>
        </w:tc>
        <w:tc>
          <w:tcPr>
            <w:tcW w:w="2180" w:type="dxa"/>
            <w:shd w:val="clear" w:color="auto" w:fill="auto"/>
          </w:tcPr>
          <w:p w14:paraId="1D202D25" w14:textId="58CE5E9D" w:rsidR="00AD7118" w:rsidRPr="00AD7118" w:rsidRDefault="00AD7118" w:rsidP="00AD7118">
            <w:pPr>
              <w:ind w:firstLine="0"/>
            </w:pPr>
            <w:r>
              <w:t>Forrest</w:t>
            </w:r>
          </w:p>
        </w:tc>
      </w:tr>
      <w:tr w:rsidR="00AD7118" w:rsidRPr="00AD7118" w14:paraId="672E2D39" w14:textId="77777777" w:rsidTr="00AD7118">
        <w:tc>
          <w:tcPr>
            <w:tcW w:w="2179" w:type="dxa"/>
            <w:shd w:val="clear" w:color="auto" w:fill="auto"/>
          </w:tcPr>
          <w:p w14:paraId="5B834162" w14:textId="001080CF" w:rsidR="00AD7118" w:rsidRPr="00AD7118" w:rsidRDefault="00AD7118" w:rsidP="00AD7118">
            <w:pPr>
              <w:ind w:firstLine="0"/>
            </w:pPr>
            <w:r>
              <w:t>Gagnon</w:t>
            </w:r>
          </w:p>
        </w:tc>
        <w:tc>
          <w:tcPr>
            <w:tcW w:w="2179" w:type="dxa"/>
            <w:shd w:val="clear" w:color="auto" w:fill="auto"/>
          </w:tcPr>
          <w:p w14:paraId="55702E3B" w14:textId="142A3B86" w:rsidR="00AD7118" w:rsidRPr="00AD7118" w:rsidRDefault="00AD7118" w:rsidP="00AD7118">
            <w:pPr>
              <w:ind w:firstLine="0"/>
            </w:pPr>
            <w:r>
              <w:t>Garvin</w:t>
            </w:r>
          </w:p>
        </w:tc>
        <w:tc>
          <w:tcPr>
            <w:tcW w:w="2180" w:type="dxa"/>
            <w:shd w:val="clear" w:color="auto" w:fill="auto"/>
          </w:tcPr>
          <w:p w14:paraId="4BAA8146" w14:textId="333A519C" w:rsidR="00AD7118" w:rsidRPr="00AD7118" w:rsidRDefault="00AD7118" w:rsidP="00AD7118">
            <w:pPr>
              <w:ind w:firstLine="0"/>
            </w:pPr>
            <w:r>
              <w:t>Gatch</w:t>
            </w:r>
          </w:p>
        </w:tc>
      </w:tr>
      <w:tr w:rsidR="00AD7118" w:rsidRPr="00AD7118" w14:paraId="28288937" w14:textId="77777777" w:rsidTr="00AD7118">
        <w:tc>
          <w:tcPr>
            <w:tcW w:w="2179" w:type="dxa"/>
            <w:shd w:val="clear" w:color="auto" w:fill="auto"/>
          </w:tcPr>
          <w:p w14:paraId="7189D8E4" w14:textId="5F598B35" w:rsidR="00AD7118" w:rsidRPr="00AD7118" w:rsidRDefault="00AD7118" w:rsidP="00AD7118">
            <w:pPr>
              <w:ind w:firstLine="0"/>
            </w:pPr>
            <w:r>
              <w:t>Gibson</w:t>
            </w:r>
          </w:p>
        </w:tc>
        <w:tc>
          <w:tcPr>
            <w:tcW w:w="2179" w:type="dxa"/>
            <w:shd w:val="clear" w:color="auto" w:fill="auto"/>
          </w:tcPr>
          <w:p w14:paraId="5052A654" w14:textId="093E4719" w:rsidR="00AD7118" w:rsidRPr="00AD7118" w:rsidRDefault="00AD7118" w:rsidP="00AD7118">
            <w:pPr>
              <w:ind w:firstLine="0"/>
            </w:pPr>
            <w:r>
              <w:t>Gilliam</w:t>
            </w:r>
          </w:p>
        </w:tc>
        <w:tc>
          <w:tcPr>
            <w:tcW w:w="2180" w:type="dxa"/>
            <w:shd w:val="clear" w:color="auto" w:fill="auto"/>
          </w:tcPr>
          <w:p w14:paraId="0DC3B5F7" w14:textId="353A5191" w:rsidR="00AD7118" w:rsidRPr="00AD7118" w:rsidRDefault="00AD7118" w:rsidP="00AD7118">
            <w:pPr>
              <w:ind w:firstLine="0"/>
            </w:pPr>
            <w:r>
              <w:t>Gilliard</w:t>
            </w:r>
          </w:p>
        </w:tc>
      </w:tr>
      <w:tr w:rsidR="00AD7118" w:rsidRPr="00AD7118" w14:paraId="2B7ABDBB" w14:textId="77777777" w:rsidTr="00AD7118">
        <w:tc>
          <w:tcPr>
            <w:tcW w:w="2179" w:type="dxa"/>
            <w:shd w:val="clear" w:color="auto" w:fill="auto"/>
          </w:tcPr>
          <w:p w14:paraId="3624DD92" w14:textId="1957E618" w:rsidR="00AD7118" w:rsidRPr="00AD7118" w:rsidRDefault="00AD7118" w:rsidP="00AD7118">
            <w:pPr>
              <w:ind w:firstLine="0"/>
            </w:pPr>
            <w:r>
              <w:t>Guest</w:t>
            </w:r>
          </w:p>
        </w:tc>
        <w:tc>
          <w:tcPr>
            <w:tcW w:w="2179" w:type="dxa"/>
            <w:shd w:val="clear" w:color="auto" w:fill="auto"/>
          </w:tcPr>
          <w:p w14:paraId="3F54F4AB" w14:textId="5C22E5F5" w:rsidR="00AD7118" w:rsidRPr="00AD7118" w:rsidRDefault="00AD7118" w:rsidP="00AD7118">
            <w:pPr>
              <w:ind w:firstLine="0"/>
            </w:pPr>
            <w:r>
              <w:t>Guffey</w:t>
            </w:r>
          </w:p>
        </w:tc>
        <w:tc>
          <w:tcPr>
            <w:tcW w:w="2180" w:type="dxa"/>
            <w:shd w:val="clear" w:color="auto" w:fill="auto"/>
          </w:tcPr>
          <w:p w14:paraId="393B1AAA" w14:textId="41DCCD88" w:rsidR="00AD7118" w:rsidRPr="00AD7118" w:rsidRDefault="00AD7118" w:rsidP="00AD7118">
            <w:pPr>
              <w:ind w:firstLine="0"/>
            </w:pPr>
            <w:r>
              <w:t>Haddon</w:t>
            </w:r>
          </w:p>
        </w:tc>
      </w:tr>
      <w:tr w:rsidR="00AD7118" w:rsidRPr="00AD7118" w14:paraId="24B7D9DE" w14:textId="77777777" w:rsidTr="00AD7118">
        <w:tc>
          <w:tcPr>
            <w:tcW w:w="2179" w:type="dxa"/>
            <w:shd w:val="clear" w:color="auto" w:fill="auto"/>
          </w:tcPr>
          <w:p w14:paraId="1ECD7DD6" w14:textId="4EC5B8F7" w:rsidR="00AD7118" w:rsidRPr="00AD7118" w:rsidRDefault="00AD7118" w:rsidP="00AD7118">
            <w:pPr>
              <w:ind w:firstLine="0"/>
            </w:pPr>
            <w:r>
              <w:t>Hager</w:t>
            </w:r>
          </w:p>
        </w:tc>
        <w:tc>
          <w:tcPr>
            <w:tcW w:w="2179" w:type="dxa"/>
            <w:shd w:val="clear" w:color="auto" w:fill="auto"/>
          </w:tcPr>
          <w:p w14:paraId="4C61387C" w14:textId="1255BE6A" w:rsidR="00AD7118" w:rsidRPr="00AD7118" w:rsidRDefault="00AD7118" w:rsidP="00AD7118">
            <w:pPr>
              <w:ind w:firstLine="0"/>
            </w:pPr>
            <w:r>
              <w:t>Hardee</w:t>
            </w:r>
          </w:p>
        </w:tc>
        <w:tc>
          <w:tcPr>
            <w:tcW w:w="2180" w:type="dxa"/>
            <w:shd w:val="clear" w:color="auto" w:fill="auto"/>
          </w:tcPr>
          <w:p w14:paraId="48C0BA4C" w14:textId="7E76A472" w:rsidR="00AD7118" w:rsidRPr="00AD7118" w:rsidRDefault="00AD7118" w:rsidP="00AD7118">
            <w:pPr>
              <w:ind w:firstLine="0"/>
            </w:pPr>
            <w:r>
              <w:t>Harris</w:t>
            </w:r>
          </w:p>
        </w:tc>
      </w:tr>
      <w:tr w:rsidR="00AD7118" w:rsidRPr="00AD7118" w14:paraId="1810E0E1" w14:textId="77777777" w:rsidTr="00AD7118">
        <w:tc>
          <w:tcPr>
            <w:tcW w:w="2179" w:type="dxa"/>
            <w:shd w:val="clear" w:color="auto" w:fill="auto"/>
          </w:tcPr>
          <w:p w14:paraId="3C2DCE79" w14:textId="288FB59B" w:rsidR="00AD7118" w:rsidRPr="00AD7118" w:rsidRDefault="00AD7118" w:rsidP="00AD7118">
            <w:pPr>
              <w:ind w:firstLine="0"/>
            </w:pPr>
            <w:r>
              <w:t>Hartnett</w:t>
            </w:r>
          </w:p>
        </w:tc>
        <w:tc>
          <w:tcPr>
            <w:tcW w:w="2179" w:type="dxa"/>
            <w:shd w:val="clear" w:color="auto" w:fill="auto"/>
          </w:tcPr>
          <w:p w14:paraId="4456D3F8" w14:textId="2C36CF74" w:rsidR="00AD7118" w:rsidRPr="00AD7118" w:rsidRDefault="00AD7118" w:rsidP="00AD7118">
            <w:pPr>
              <w:ind w:firstLine="0"/>
            </w:pPr>
            <w:r>
              <w:t>Hayes</w:t>
            </w:r>
          </w:p>
        </w:tc>
        <w:tc>
          <w:tcPr>
            <w:tcW w:w="2180" w:type="dxa"/>
            <w:shd w:val="clear" w:color="auto" w:fill="auto"/>
          </w:tcPr>
          <w:p w14:paraId="520EAD08" w14:textId="4DC16E4E" w:rsidR="00AD7118" w:rsidRPr="00AD7118" w:rsidRDefault="00AD7118" w:rsidP="00AD7118">
            <w:pPr>
              <w:ind w:firstLine="0"/>
            </w:pPr>
            <w:r>
              <w:t>Henderson-Myers</w:t>
            </w:r>
          </w:p>
        </w:tc>
      </w:tr>
      <w:tr w:rsidR="00AD7118" w:rsidRPr="00AD7118" w14:paraId="631909A5" w14:textId="77777777" w:rsidTr="00AD7118">
        <w:tc>
          <w:tcPr>
            <w:tcW w:w="2179" w:type="dxa"/>
            <w:shd w:val="clear" w:color="auto" w:fill="auto"/>
          </w:tcPr>
          <w:p w14:paraId="5A8FCA77" w14:textId="10B18606" w:rsidR="00AD7118" w:rsidRPr="00AD7118" w:rsidRDefault="00AD7118" w:rsidP="00AD7118">
            <w:pPr>
              <w:ind w:firstLine="0"/>
            </w:pPr>
            <w:r>
              <w:t>Henegan</w:t>
            </w:r>
          </w:p>
        </w:tc>
        <w:tc>
          <w:tcPr>
            <w:tcW w:w="2179" w:type="dxa"/>
            <w:shd w:val="clear" w:color="auto" w:fill="auto"/>
          </w:tcPr>
          <w:p w14:paraId="59570FF2" w14:textId="056F45F0" w:rsidR="00AD7118" w:rsidRPr="00AD7118" w:rsidRDefault="00AD7118" w:rsidP="00AD7118">
            <w:pPr>
              <w:ind w:firstLine="0"/>
            </w:pPr>
            <w:r>
              <w:t>Herbkersman</w:t>
            </w:r>
          </w:p>
        </w:tc>
        <w:tc>
          <w:tcPr>
            <w:tcW w:w="2180" w:type="dxa"/>
            <w:shd w:val="clear" w:color="auto" w:fill="auto"/>
          </w:tcPr>
          <w:p w14:paraId="7C0B9326" w14:textId="18DAACAE" w:rsidR="00AD7118" w:rsidRPr="00AD7118" w:rsidRDefault="00AD7118" w:rsidP="00AD7118">
            <w:pPr>
              <w:ind w:firstLine="0"/>
            </w:pPr>
            <w:r>
              <w:t>Hewitt</w:t>
            </w:r>
          </w:p>
        </w:tc>
      </w:tr>
      <w:tr w:rsidR="00AD7118" w:rsidRPr="00AD7118" w14:paraId="29EDB118" w14:textId="77777777" w:rsidTr="00AD7118">
        <w:tc>
          <w:tcPr>
            <w:tcW w:w="2179" w:type="dxa"/>
            <w:shd w:val="clear" w:color="auto" w:fill="auto"/>
          </w:tcPr>
          <w:p w14:paraId="5293EE0F" w14:textId="181F544C" w:rsidR="00AD7118" w:rsidRPr="00AD7118" w:rsidRDefault="00AD7118" w:rsidP="00AD7118">
            <w:pPr>
              <w:ind w:firstLine="0"/>
            </w:pPr>
            <w:r>
              <w:t>Hiott</w:t>
            </w:r>
          </w:p>
        </w:tc>
        <w:tc>
          <w:tcPr>
            <w:tcW w:w="2179" w:type="dxa"/>
            <w:shd w:val="clear" w:color="auto" w:fill="auto"/>
          </w:tcPr>
          <w:p w14:paraId="10209D9A" w14:textId="04F1AD39" w:rsidR="00AD7118" w:rsidRPr="00AD7118" w:rsidRDefault="00AD7118" w:rsidP="00AD7118">
            <w:pPr>
              <w:ind w:firstLine="0"/>
            </w:pPr>
            <w:r>
              <w:t>Hixon</w:t>
            </w:r>
          </w:p>
        </w:tc>
        <w:tc>
          <w:tcPr>
            <w:tcW w:w="2180" w:type="dxa"/>
            <w:shd w:val="clear" w:color="auto" w:fill="auto"/>
          </w:tcPr>
          <w:p w14:paraId="4E4AE2DA" w14:textId="468F0D5E" w:rsidR="00AD7118" w:rsidRPr="00AD7118" w:rsidRDefault="00AD7118" w:rsidP="00AD7118">
            <w:pPr>
              <w:ind w:firstLine="0"/>
            </w:pPr>
            <w:r>
              <w:t>Hosey</w:t>
            </w:r>
          </w:p>
        </w:tc>
      </w:tr>
      <w:tr w:rsidR="00AD7118" w:rsidRPr="00AD7118" w14:paraId="715A83F9" w14:textId="77777777" w:rsidTr="00AD7118">
        <w:tc>
          <w:tcPr>
            <w:tcW w:w="2179" w:type="dxa"/>
            <w:shd w:val="clear" w:color="auto" w:fill="auto"/>
          </w:tcPr>
          <w:p w14:paraId="1EAFAEC7" w14:textId="7900A8AF" w:rsidR="00AD7118" w:rsidRPr="00AD7118" w:rsidRDefault="00AD7118" w:rsidP="00AD7118">
            <w:pPr>
              <w:ind w:firstLine="0"/>
            </w:pPr>
            <w:r>
              <w:t>Howard</w:t>
            </w:r>
          </w:p>
        </w:tc>
        <w:tc>
          <w:tcPr>
            <w:tcW w:w="2179" w:type="dxa"/>
            <w:shd w:val="clear" w:color="auto" w:fill="auto"/>
          </w:tcPr>
          <w:p w14:paraId="54D0BF97" w14:textId="2954441A" w:rsidR="00AD7118" w:rsidRPr="00AD7118" w:rsidRDefault="00AD7118" w:rsidP="00AD7118">
            <w:pPr>
              <w:ind w:firstLine="0"/>
            </w:pPr>
            <w:r>
              <w:t>Hyde</w:t>
            </w:r>
          </w:p>
        </w:tc>
        <w:tc>
          <w:tcPr>
            <w:tcW w:w="2180" w:type="dxa"/>
            <w:shd w:val="clear" w:color="auto" w:fill="auto"/>
          </w:tcPr>
          <w:p w14:paraId="6752DFA4" w14:textId="20C55D1C" w:rsidR="00AD7118" w:rsidRPr="00AD7118" w:rsidRDefault="00AD7118" w:rsidP="00AD7118">
            <w:pPr>
              <w:ind w:firstLine="0"/>
            </w:pPr>
            <w:r>
              <w:t>Jefferson</w:t>
            </w:r>
          </w:p>
        </w:tc>
      </w:tr>
      <w:tr w:rsidR="00AD7118" w:rsidRPr="00AD7118" w14:paraId="09872068" w14:textId="77777777" w:rsidTr="00AD7118">
        <w:tc>
          <w:tcPr>
            <w:tcW w:w="2179" w:type="dxa"/>
            <w:shd w:val="clear" w:color="auto" w:fill="auto"/>
          </w:tcPr>
          <w:p w14:paraId="3885C8CA" w14:textId="4E91AF79" w:rsidR="00AD7118" w:rsidRPr="00AD7118" w:rsidRDefault="00AD7118" w:rsidP="00AD7118">
            <w:pPr>
              <w:ind w:firstLine="0"/>
            </w:pPr>
            <w:r>
              <w:t>J. E. Johnson</w:t>
            </w:r>
          </w:p>
        </w:tc>
        <w:tc>
          <w:tcPr>
            <w:tcW w:w="2179" w:type="dxa"/>
            <w:shd w:val="clear" w:color="auto" w:fill="auto"/>
          </w:tcPr>
          <w:p w14:paraId="7F74C56C" w14:textId="4605868E" w:rsidR="00AD7118" w:rsidRPr="00AD7118" w:rsidRDefault="00AD7118" w:rsidP="00AD7118">
            <w:pPr>
              <w:ind w:firstLine="0"/>
            </w:pPr>
            <w:r>
              <w:t>J. L. Johnson</w:t>
            </w:r>
          </w:p>
        </w:tc>
        <w:tc>
          <w:tcPr>
            <w:tcW w:w="2180" w:type="dxa"/>
            <w:shd w:val="clear" w:color="auto" w:fill="auto"/>
          </w:tcPr>
          <w:p w14:paraId="3DC6AA7C" w14:textId="5D07C801" w:rsidR="00AD7118" w:rsidRPr="00AD7118" w:rsidRDefault="00AD7118" w:rsidP="00AD7118">
            <w:pPr>
              <w:ind w:firstLine="0"/>
            </w:pPr>
            <w:r>
              <w:t>S. Jones</w:t>
            </w:r>
          </w:p>
        </w:tc>
      </w:tr>
      <w:tr w:rsidR="00AD7118" w:rsidRPr="00AD7118" w14:paraId="700577D7" w14:textId="77777777" w:rsidTr="00AD7118">
        <w:tc>
          <w:tcPr>
            <w:tcW w:w="2179" w:type="dxa"/>
            <w:shd w:val="clear" w:color="auto" w:fill="auto"/>
          </w:tcPr>
          <w:p w14:paraId="1FF2E297" w14:textId="0E90C713" w:rsidR="00AD7118" w:rsidRPr="00AD7118" w:rsidRDefault="00AD7118" w:rsidP="00AD7118">
            <w:pPr>
              <w:ind w:firstLine="0"/>
            </w:pPr>
            <w:r>
              <w:t>W. Jones</w:t>
            </w:r>
          </w:p>
        </w:tc>
        <w:tc>
          <w:tcPr>
            <w:tcW w:w="2179" w:type="dxa"/>
            <w:shd w:val="clear" w:color="auto" w:fill="auto"/>
          </w:tcPr>
          <w:p w14:paraId="43EB8629" w14:textId="6331EF47" w:rsidR="00AD7118" w:rsidRPr="00AD7118" w:rsidRDefault="00AD7118" w:rsidP="00AD7118">
            <w:pPr>
              <w:ind w:firstLine="0"/>
            </w:pPr>
            <w:r>
              <w:t>Jordan</w:t>
            </w:r>
          </w:p>
        </w:tc>
        <w:tc>
          <w:tcPr>
            <w:tcW w:w="2180" w:type="dxa"/>
            <w:shd w:val="clear" w:color="auto" w:fill="auto"/>
          </w:tcPr>
          <w:p w14:paraId="3D869B6D" w14:textId="0DB56CA9" w:rsidR="00AD7118" w:rsidRPr="00AD7118" w:rsidRDefault="00AD7118" w:rsidP="00AD7118">
            <w:pPr>
              <w:ind w:firstLine="0"/>
            </w:pPr>
            <w:r>
              <w:t>Kirby</w:t>
            </w:r>
          </w:p>
        </w:tc>
      </w:tr>
      <w:tr w:rsidR="00AD7118" w:rsidRPr="00AD7118" w14:paraId="65F26398" w14:textId="77777777" w:rsidTr="00AD7118">
        <w:tc>
          <w:tcPr>
            <w:tcW w:w="2179" w:type="dxa"/>
            <w:shd w:val="clear" w:color="auto" w:fill="auto"/>
          </w:tcPr>
          <w:p w14:paraId="1CD36BBE" w14:textId="04163829" w:rsidR="00AD7118" w:rsidRPr="00AD7118" w:rsidRDefault="00AD7118" w:rsidP="00AD7118">
            <w:pPr>
              <w:ind w:firstLine="0"/>
            </w:pPr>
            <w:r>
              <w:t>Landing</w:t>
            </w:r>
          </w:p>
        </w:tc>
        <w:tc>
          <w:tcPr>
            <w:tcW w:w="2179" w:type="dxa"/>
            <w:shd w:val="clear" w:color="auto" w:fill="auto"/>
          </w:tcPr>
          <w:p w14:paraId="75D91C94" w14:textId="6375292D" w:rsidR="00AD7118" w:rsidRPr="00AD7118" w:rsidRDefault="00AD7118" w:rsidP="00AD7118">
            <w:pPr>
              <w:ind w:firstLine="0"/>
            </w:pPr>
            <w:r>
              <w:t>Lawson</w:t>
            </w:r>
          </w:p>
        </w:tc>
        <w:tc>
          <w:tcPr>
            <w:tcW w:w="2180" w:type="dxa"/>
            <w:shd w:val="clear" w:color="auto" w:fill="auto"/>
          </w:tcPr>
          <w:p w14:paraId="252A61B0" w14:textId="20B98A9A" w:rsidR="00AD7118" w:rsidRPr="00AD7118" w:rsidRDefault="00AD7118" w:rsidP="00AD7118">
            <w:pPr>
              <w:ind w:firstLine="0"/>
            </w:pPr>
            <w:r>
              <w:t>Leber</w:t>
            </w:r>
          </w:p>
        </w:tc>
      </w:tr>
      <w:tr w:rsidR="00AD7118" w:rsidRPr="00AD7118" w14:paraId="2C99F9B4" w14:textId="77777777" w:rsidTr="00AD7118">
        <w:tc>
          <w:tcPr>
            <w:tcW w:w="2179" w:type="dxa"/>
            <w:shd w:val="clear" w:color="auto" w:fill="auto"/>
          </w:tcPr>
          <w:p w14:paraId="1EE3A313" w14:textId="0906F4F7" w:rsidR="00AD7118" w:rsidRPr="00AD7118" w:rsidRDefault="00AD7118" w:rsidP="00AD7118">
            <w:pPr>
              <w:ind w:firstLine="0"/>
            </w:pPr>
            <w:r>
              <w:t>Ligon</w:t>
            </w:r>
          </w:p>
        </w:tc>
        <w:tc>
          <w:tcPr>
            <w:tcW w:w="2179" w:type="dxa"/>
            <w:shd w:val="clear" w:color="auto" w:fill="auto"/>
          </w:tcPr>
          <w:p w14:paraId="1DF3D61D" w14:textId="6AF051FD" w:rsidR="00AD7118" w:rsidRPr="00AD7118" w:rsidRDefault="00AD7118" w:rsidP="00AD7118">
            <w:pPr>
              <w:ind w:firstLine="0"/>
            </w:pPr>
            <w:r>
              <w:t>Long</w:t>
            </w:r>
          </w:p>
        </w:tc>
        <w:tc>
          <w:tcPr>
            <w:tcW w:w="2180" w:type="dxa"/>
            <w:shd w:val="clear" w:color="auto" w:fill="auto"/>
          </w:tcPr>
          <w:p w14:paraId="2E69D194" w14:textId="208641D6" w:rsidR="00AD7118" w:rsidRPr="00AD7118" w:rsidRDefault="00AD7118" w:rsidP="00AD7118">
            <w:pPr>
              <w:ind w:firstLine="0"/>
            </w:pPr>
            <w:r>
              <w:t>Lowe</w:t>
            </w:r>
          </w:p>
        </w:tc>
      </w:tr>
      <w:tr w:rsidR="00AD7118" w:rsidRPr="00AD7118" w14:paraId="27089356" w14:textId="77777777" w:rsidTr="00AD7118">
        <w:tc>
          <w:tcPr>
            <w:tcW w:w="2179" w:type="dxa"/>
            <w:shd w:val="clear" w:color="auto" w:fill="auto"/>
          </w:tcPr>
          <w:p w14:paraId="2A0D2730" w14:textId="59986A02" w:rsidR="00AD7118" w:rsidRPr="00AD7118" w:rsidRDefault="00AD7118" w:rsidP="00AD7118">
            <w:pPr>
              <w:ind w:firstLine="0"/>
            </w:pPr>
            <w:r>
              <w:t>Magnuson</w:t>
            </w:r>
          </w:p>
        </w:tc>
        <w:tc>
          <w:tcPr>
            <w:tcW w:w="2179" w:type="dxa"/>
            <w:shd w:val="clear" w:color="auto" w:fill="auto"/>
          </w:tcPr>
          <w:p w14:paraId="55A52A23" w14:textId="4727C291" w:rsidR="00AD7118" w:rsidRPr="00AD7118" w:rsidRDefault="00AD7118" w:rsidP="00AD7118">
            <w:pPr>
              <w:ind w:firstLine="0"/>
            </w:pPr>
            <w:r>
              <w:t>May</w:t>
            </w:r>
          </w:p>
        </w:tc>
        <w:tc>
          <w:tcPr>
            <w:tcW w:w="2180" w:type="dxa"/>
            <w:shd w:val="clear" w:color="auto" w:fill="auto"/>
          </w:tcPr>
          <w:p w14:paraId="3C4E686B" w14:textId="5B600778" w:rsidR="00AD7118" w:rsidRPr="00AD7118" w:rsidRDefault="00AD7118" w:rsidP="00AD7118">
            <w:pPr>
              <w:ind w:firstLine="0"/>
            </w:pPr>
            <w:r>
              <w:t>McCabe</w:t>
            </w:r>
          </w:p>
        </w:tc>
      </w:tr>
      <w:tr w:rsidR="00AD7118" w:rsidRPr="00AD7118" w14:paraId="28D06C29" w14:textId="77777777" w:rsidTr="00AD7118">
        <w:tc>
          <w:tcPr>
            <w:tcW w:w="2179" w:type="dxa"/>
            <w:shd w:val="clear" w:color="auto" w:fill="auto"/>
          </w:tcPr>
          <w:p w14:paraId="0F090224" w14:textId="0E0B7BC9" w:rsidR="00AD7118" w:rsidRPr="00AD7118" w:rsidRDefault="00AD7118" w:rsidP="00AD7118">
            <w:pPr>
              <w:ind w:firstLine="0"/>
            </w:pPr>
            <w:r>
              <w:t>McCravy</w:t>
            </w:r>
          </w:p>
        </w:tc>
        <w:tc>
          <w:tcPr>
            <w:tcW w:w="2179" w:type="dxa"/>
            <w:shd w:val="clear" w:color="auto" w:fill="auto"/>
          </w:tcPr>
          <w:p w14:paraId="67A3E5E2" w14:textId="699884CA" w:rsidR="00AD7118" w:rsidRPr="00AD7118" w:rsidRDefault="00AD7118" w:rsidP="00AD7118">
            <w:pPr>
              <w:ind w:firstLine="0"/>
            </w:pPr>
            <w:r>
              <w:t>McDaniel</w:t>
            </w:r>
          </w:p>
        </w:tc>
        <w:tc>
          <w:tcPr>
            <w:tcW w:w="2180" w:type="dxa"/>
            <w:shd w:val="clear" w:color="auto" w:fill="auto"/>
          </w:tcPr>
          <w:p w14:paraId="15B701E5" w14:textId="1B2B311F" w:rsidR="00AD7118" w:rsidRPr="00AD7118" w:rsidRDefault="00AD7118" w:rsidP="00AD7118">
            <w:pPr>
              <w:ind w:firstLine="0"/>
            </w:pPr>
            <w:r>
              <w:t>Mitchell</w:t>
            </w:r>
          </w:p>
        </w:tc>
      </w:tr>
      <w:tr w:rsidR="00AD7118" w:rsidRPr="00AD7118" w14:paraId="7C959FF6" w14:textId="77777777" w:rsidTr="00AD7118">
        <w:tc>
          <w:tcPr>
            <w:tcW w:w="2179" w:type="dxa"/>
            <w:shd w:val="clear" w:color="auto" w:fill="auto"/>
          </w:tcPr>
          <w:p w14:paraId="5ED21CB0" w14:textId="63082FC7" w:rsidR="00AD7118" w:rsidRPr="00AD7118" w:rsidRDefault="00AD7118" w:rsidP="00AD7118">
            <w:pPr>
              <w:ind w:firstLine="0"/>
            </w:pPr>
            <w:r>
              <w:t>T. Moore</w:t>
            </w:r>
          </w:p>
        </w:tc>
        <w:tc>
          <w:tcPr>
            <w:tcW w:w="2179" w:type="dxa"/>
            <w:shd w:val="clear" w:color="auto" w:fill="auto"/>
          </w:tcPr>
          <w:p w14:paraId="3DA363D4" w14:textId="4C1DC400" w:rsidR="00AD7118" w:rsidRPr="00AD7118" w:rsidRDefault="00AD7118" w:rsidP="00AD7118">
            <w:pPr>
              <w:ind w:firstLine="0"/>
            </w:pPr>
            <w:r>
              <w:t>A. M. Morgan</w:t>
            </w:r>
          </w:p>
        </w:tc>
        <w:tc>
          <w:tcPr>
            <w:tcW w:w="2180" w:type="dxa"/>
            <w:shd w:val="clear" w:color="auto" w:fill="auto"/>
          </w:tcPr>
          <w:p w14:paraId="40399854" w14:textId="2CF5249E" w:rsidR="00AD7118" w:rsidRPr="00AD7118" w:rsidRDefault="00AD7118" w:rsidP="00AD7118">
            <w:pPr>
              <w:ind w:firstLine="0"/>
            </w:pPr>
            <w:r>
              <w:t>T. A. Morgan</w:t>
            </w:r>
          </w:p>
        </w:tc>
      </w:tr>
      <w:tr w:rsidR="00AD7118" w:rsidRPr="00AD7118" w14:paraId="444DF872" w14:textId="77777777" w:rsidTr="00AD7118">
        <w:tc>
          <w:tcPr>
            <w:tcW w:w="2179" w:type="dxa"/>
            <w:shd w:val="clear" w:color="auto" w:fill="auto"/>
          </w:tcPr>
          <w:p w14:paraId="13268B38" w14:textId="538A9B76" w:rsidR="00AD7118" w:rsidRPr="00AD7118" w:rsidRDefault="00AD7118" w:rsidP="00AD7118">
            <w:pPr>
              <w:ind w:firstLine="0"/>
            </w:pPr>
            <w:r>
              <w:t>Moss</w:t>
            </w:r>
          </w:p>
        </w:tc>
        <w:tc>
          <w:tcPr>
            <w:tcW w:w="2179" w:type="dxa"/>
            <w:shd w:val="clear" w:color="auto" w:fill="auto"/>
          </w:tcPr>
          <w:p w14:paraId="48B797B8" w14:textId="077AE473" w:rsidR="00AD7118" w:rsidRPr="00AD7118" w:rsidRDefault="00AD7118" w:rsidP="00AD7118">
            <w:pPr>
              <w:ind w:firstLine="0"/>
            </w:pPr>
            <w:r>
              <w:t>Murphy</w:t>
            </w:r>
          </w:p>
        </w:tc>
        <w:tc>
          <w:tcPr>
            <w:tcW w:w="2180" w:type="dxa"/>
            <w:shd w:val="clear" w:color="auto" w:fill="auto"/>
          </w:tcPr>
          <w:p w14:paraId="46444669" w14:textId="109AB672" w:rsidR="00AD7118" w:rsidRPr="00AD7118" w:rsidRDefault="00AD7118" w:rsidP="00AD7118">
            <w:pPr>
              <w:ind w:firstLine="0"/>
            </w:pPr>
            <w:r>
              <w:t>Neese</w:t>
            </w:r>
          </w:p>
        </w:tc>
      </w:tr>
      <w:tr w:rsidR="00AD7118" w:rsidRPr="00AD7118" w14:paraId="6861447A" w14:textId="77777777" w:rsidTr="00AD7118">
        <w:tc>
          <w:tcPr>
            <w:tcW w:w="2179" w:type="dxa"/>
            <w:shd w:val="clear" w:color="auto" w:fill="auto"/>
          </w:tcPr>
          <w:p w14:paraId="7E410022" w14:textId="1A55DC67" w:rsidR="00AD7118" w:rsidRPr="00AD7118" w:rsidRDefault="00AD7118" w:rsidP="00AD7118">
            <w:pPr>
              <w:ind w:firstLine="0"/>
            </w:pPr>
            <w:r>
              <w:t>B. Newton</w:t>
            </w:r>
          </w:p>
        </w:tc>
        <w:tc>
          <w:tcPr>
            <w:tcW w:w="2179" w:type="dxa"/>
            <w:shd w:val="clear" w:color="auto" w:fill="auto"/>
          </w:tcPr>
          <w:p w14:paraId="1EAF0693" w14:textId="6AF51C9A" w:rsidR="00AD7118" w:rsidRPr="00AD7118" w:rsidRDefault="00AD7118" w:rsidP="00AD7118">
            <w:pPr>
              <w:ind w:firstLine="0"/>
            </w:pPr>
            <w:r>
              <w:t>W. Newton</w:t>
            </w:r>
          </w:p>
        </w:tc>
        <w:tc>
          <w:tcPr>
            <w:tcW w:w="2180" w:type="dxa"/>
            <w:shd w:val="clear" w:color="auto" w:fill="auto"/>
          </w:tcPr>
          <w:p w14:paraId="3B9BF05F" w14:textId="58574132" w:rsidR="00AD7118" w:rsidRPr="00AD7118" w:rsidRDefault="00AD7118" w:rsidP="00AD7118">
            <w:pPr>
              <w:ind w:firstLine="0"/>
            </w:pPr>
            <w:r>
              <w:t>Nutt</w:t>
            </w:r>
          </w:p>
        </w:tc>
      </w:tr>
      <w:tr w:rsidR="00AD7118" w:rsidRPr="00AD7118" w14:paraId="3D97EBF3" w14:textId="77777777" w:rsidTr="00AD7118">
        <w:tc>
          <w:tcPr>
            <w:tcW w:w="2179" w:type="dxa"/>
            <w:shd w:val="clear" w:color="auto" w:fill="auto"/>
          </w:tcPr>
          <w:p w14:paraId="768CDF99" w14:textId="266D01BE" w:rsidR="00AD7118" w:rsidRPr="00AD7118" w:rsidRDefault="00AD7118" w:rsidP="00AD7118">
            <w:pPr>
              <w:ind w:firstLine="0"/>
            </w:pPr>
            <w:r>
              <w:t>O'Neal</w:t>
            </w:r>
          </w:p>
        </w:tc>
        <w:tc>
          <w:tcPr>
            <w:tcW w:w="2179" w:type="dxa"/>
            <w:shd w:val="clear" w:color="auto" w:fill="auto"/>
          </w:tcPr>
          <w:p w14:paraId="156AE446" w14:textId="3EE8A30D" w:rsidR="00AD7118" w:rsidRPr="00AD7118" w:rsidRDefault="00AD7118" w:rsidP="00AD7118">
            <w:pPr>
              <w:ind w:firstLine="0"/>
            </w:pPr>
            <w:r>
              <w:t>Oremus</w:t>
            </w:r>
          </w:p>
        </w:tc>
        <w:tc>
          <w:tcPr>
            <w:tcW w:w="2180" w:type="dxa"/>
            <w:shd w:val="clear" w:color="auto" w:fill="auto"/>
          </w:tcPr>
          <w:p w14:paraId="40C4164A" w14:textId="7DC3F911" w:rsidR="00AD7118" w:rsidRPr="00AD7118" w:rsidRDefault="00AD7118" w:rsidP="00AD7118">
            <w:pPr>
              <w:ind w:firstLine="0"/>
            </w:pPr>
            <w:r>
              <w:t>Ott</w:t>
            </w:r>
          </w:p>
        </w:tc>
      </w:tr>
      <w:tr w:rsidR="00AD7118" w:rsidRPr="00AD7118" w14:paraId="20CB8215" w14:textId="77777777" w:rsidTr="00AD7118">
        <w:tc>
          <w:tcPr>
            <w:tcW w:w="2179" w:type="dxa"/>
            <w:shd w:val="clear" w:color="auto" w:fill="auto"/>
          </w:tcPr>
          <w:p w14:paraId="0843A5AB" w14:textId="62370F17" w:rsidR="00AD7118" w:rsidRPr="00AD7118" w:rsidRDefault="00AD7118" w:rsidP="00AD7118">
            <w:pPr>
              <w:ind w:firstLine="0"/>
            </w:pPr>
            <w:r>
              <w:t>Pace</w:t>
            </w:r>
          </w:p>
        </w:tc>
        <w:tc>
          <w:tcPr>
            <w:tcW w:w="2179" w:type="dxa"/>
            <w:shd w:val="clear" w:color="auto" w:fill="auto"/>
          </w:tcPr>
          <w:p w14:paraId="2637432D" w14:textId="754AC064" w:rsidR="00AD7118" w:rsidRPr="00AD7118" w:rsidRDefault="00AD7118" w:rsidP="00AD7118">
            <w:pPr>
              <w:ind w:firstLine="0"/>
            </w:pPr>
            <w:r>
              <w:t>Pedalino</w:t>
            </w:r>
          </w:p>
        </w:tc>
        <w:tc>
          <w:tcPr>
            <w:tcW w:w="2180" w:type="dxa"/>
            <w:shd w:val="clear" w:color="auto" w:fill="auto"/>
          </w:tcPr>
          <w:p w14:paraId="3118D5B6" w14:textId="4FC3B0C4" w:rsidR="00AD7118" w:rsidRPr="00AD7118" w:rsidRDefault="00AD7118" w:rsidP="00AD7118">
            <w:pPr>
              <w:ind w:firstLine="0"/>
            </w:pPr>
            <w:r>
              <w:t>Pendarvis</w:t>
            </w:r>
          </w:p>
        </w:tc>
      </w:tr>
      <w:tr w:rsidR="00AD7118" w:rsidRPr="00AD7118" w14:paraId="3BE7C841" w14:textId="77777777" w:rsidTr="00AD7118">
        <w:tc>
          <w:tcPr>
            <w:tcW w:w="2179" w:type="dxa"/>
            <w:shd w:val="clear" w:color="auto" w:fill="auto"/>
          </w:tcPr>
          <w:p w14:paraId="3A4A26BD" w14:textId="21613389" w:rsidR="00AD7118" w:rsidRPr="00AD7118" w:rsidRDefault="00AD7118" w:rsidP="00AD7118">
            <w:pPr>
              <w:ind w:firstLine="0"/>
            </w:pPr>
            <w:r>
              <w:t>Pope</w:t>
            </w:r>
          </w:p>
        </w:tc>
        <w:tc>
          <w:tcPr>
            <w:tcW w:w="2179" w:type="dxa"/>
            <w:shd w:val="clear" w:color="auto" w:fill="auto"/>
          </w:tcPr>
          <w:p w14:paraId="49BCE299" w14:textId="2902CA90" w:rsidR="00AD7118" w:rsidRPr="00AD7118" w:rsidRDefault="00AD7118" w:rsidP="00AD7118">
            <w:pPr>
              <w:ind w:firstLine="0"/>
            </w:pPr>
            <w:r>
              <w:t>Rivers</w:t>
            </w:r>
          </w:p>
        </w:tc>
        <w:tc>
          <w:tcPr>
            <w:tcW w:w="2180" w:type="dxa"/>
            <w:shd w:val="clear" w:color="auto" w:fill="auto"/>
          </w:tcPr>
          <w:p w14:paraId="6E4DDB6D" w14:textId="6B21CE33" w:rsidR="00AD7118" w:rsidRPr="00AD7118" w:rsidRDefault="00AD7118" w:rsidP="00AD7118">
            <w:pPr>
              <w:ind w:firstLine="0"/>
            </w:pPr>
            <w:r>
              <w:t>Robbins</w:t>
            </w:r>
          </w:p>
        </w:tc>
      </w:tr>
      <w:tr w:rsidR="00AD7118" w:rsidRPr="00AD7118" w14:paraId="370CADE1" w14:textId="77777777" w:rsidTr="00AD7118">
        <w:tc>
          <w:tcPr>
            <w:tcW w:w="2179" w:type="dxa"/>
            <w:shd w:val="clear" w:color="auto" w:fill="auto"/>
          </w:tcPr>
          <w:p w14:paraId="45FA2F91" w14:textId="0AF07D35" w:rsidR="00AD7118" w:rsidRPr="00AD7118" w:rsidRDefault="00AD7118" w:rsidP="00AD7118">
            <w:pPr>
              <w:ind w:firstLine="0"/>
            </w:pPr>
            <w:r>
              <w:t>Rose</w:t>
            </w:r>
          </w:p>
        </w:tc>
        <w:tc>
          <w:tcPr>
            <w:tcW w:w="2179" w:type="dxa"/>
            <w:shd w:val="clear" w:color="auto" w:fill="auto"/>
          </w:tcPr>
          <w:p w14:paraId="29FFB23B" w14:textId="47000556" w:rsidR="00AD7118" w:rsidRPr="00AD7118" w:rsidRDefault="00AD7118" w:rsidP="00AD7118">
            <w:pPr>
              <w:ind w:firstLine="0"/>
            </w:pPr>
            <w:r>
              <w:t>Rutherford</w:t>
            </w:r>
          </w:p>
        </w:tc>
        <w:tc>
          <w:tcPr>
            <w:tcW w:w="2180" w:type="dxa"/>
            <w:shd w:val="clear" w:color="auto" w:fill="auto"/>
          </w:tcPr>
          <w:p w14:paraId="51655221" w14:textId="66D99F16" w:rsidR="00AD7118" w:rsidRPr="00AD7118" w:rsidRDefault="00AD7118" w:rsidP="00AD7118">
            <w:pPr>
              <w:ind w:firstLine="0"/>
            </w:pPr>
            <w:r>
              <w:t>Sandifer</w:t>
            </w:r>
          </w:p>
        </w:tc>
      </w:tr>
      <w:tr w:rsidR="00AD7118" w:rsidRPr="00AD7118" w14:paraId="7616B9F6" w14:textId="77777777" w:rsidTr="00AD7118">
        <w:tc>
          <w:tcPr>
            <w:tcW w:w="2179" w:type="dxa"/>
            <w:shd w:val="clear" w:color="auto" w:fill="auto"/>
          </w:tcPr>
          <w:p w14:paraId="7C776E2C" w14:textId="45B90FF2" w:rsidR="00AD7118" w:rsidRPr="00AD7118" w:rsidRDefault="00AD7118" w:rsidP="00AD7118">
            <w:pPr>
              <w:ind w:firstLine="0"/>
            </w:pPr>
            <w:r>
              <w:t>Schuessler</w:t>
            </w:r>
          </w:p>
        </w:tc>
        <w:tc>
          <w:tcPr>
            <w:tcW w:w="2179" w:type="dxa"/>
            <w:shd w:val="clear" w:color="auto" w:fill="auto"/>
          </w:tcPr>
          <w:p w14:paraId="0CCA7B3C" w14:textId="67A5818A" w:rsidR="00AD7118" w:rsidRPr="00AD7118" w:rsidRDefault="00AD7118" w:rsidP="00AD7118">
            <w:pPr>
              <w:ind w:firstLine="0"/>
            </w:pPr>
            <w:r>
              <w:t>Sessions</w:t>
            </w:r>
          </w:p>
        </w:tc>
        <w:tc>
          <w:tcPr>
            <w:tcW w:w="2180" w:type="dxa"/>
            <w:shd w:val="clear" w:color="auto" w:fill="auto"/>
          </w:tcPr>
          <w:p w14:paraId="4EE659FA" w14:textId="5367880A" w:rsidR="00AD7118" w:rsidRPr="00AD7118" w:rsidRDefault="00AD7118" w:rsidP="00AD7118">
            <w:pPr>
              <w:ind w:firstLine="0"/>
            </w:pPr>
            <w:r>
              <w:t>G. M. Smith</w:t>
            </w:r>
          </w:p>
        </w:tc>
      </w:tr>
      <w:tr w:rsidR="00AD7118" w:rsidRPr="00AD7118" w14:paraId="79A2F38E" w14:textId="77777777" w:rsidTr="00AD7118">
        <w:tc>
          <w:tcPr>
            <w:tcW w:w="2179" w:type="dxa"/>
            <w:shd w:val="clear" w:color="auto" w:fill="auto"/>
          </w:tcPr>
          <w:p w14:paraId="60E91304" w14:textId="45DAB99B" w:rsidR="00AD7118" w:rsidRPr="00AD7118" w:rsidRDefault="00AD7118" w:rsidP="00AD7118">
            <w:pPr>
              <w:ind w:firstLine="0"/>
            </w:pPr>
            <w:r>
              <w:t>M. M. Smith</w:t>
            </w:r>
          </w:p>
        </w:tc>
        <w:tc>
          <w:tcPr>
            <w:tcW w:w="2179" w:type="dxa"/>
            <w:shd w:val="clear" w:color="auto" w:fill="auto"/>
          </w:tcPr>
          <w:p w14:paraId="688B7C02" w14:textId="730F3E35" w:rsidR="00AD7118" w:rsidRPr="00AD7118" w:rsidRDefault="00AD7118" w:rsidP="00AD7118">
            <w:pPr>
              <w:ind w:firstLine="0"/>
            </w:pPr>
            <w:r>
              <w:t>Stavrinakis</w:t>
            </w:r>
          </w:p>
        </w:tc>
        <w:tc>
          <w:tcPr>
            <w:tcW w:w="2180" w:type="dxa"/>
            <w:shd w:val="clear" w:color="auto" w:fill="auto"/>
          </w:tcPr>
          <w:p w14:paraId="4A2146B9" w14:textId="2AD25B5C" w:rsidR="00AD7118" w:rsidRPr="00AD7118" w:rsidRDefault="00AD7118" w:rsidP="00AD7118">
            <w:pPr>
              <w:ind w:firstLine="0"/>
            </w:pPr>
            <w:r>
              <w:t>Tedder</w:t>
            </w:r>
          </w:p>
        </w:tc>
      </w:tr>
      <w:tr w:rsidR="00AD7118" w:rsidRPr="00AD7118" w14:paraId="7ECC42B9" w14:textId="77777777" w:rsidTr="00AD7118">
        <w:tc>
          <w:tcPr>
            <w:tcW w:w="2179" w:type="dxa"/>
            <w:shd w:val="clear" w:color="auto" w:fill="auto"/>
          </w:tcPr>
          <w:p w14:paraId="7B66924E" w14:textId="6307A5AC" w:rsidR="00AD7118" w:rsidRPr="00AD7118" w:rsidRDefault="00AD7118" w:rsidP="00AD7118">
            <w:pPr>
              <w:ind w:firstLine="0"/>
            </w:pPr>
            <w:r>
              <w:t>Thayer</w:t>
            </w:r>
          </w:p>
        </w:tc>
        <w:tc>
          <w:tcPr>
            <w:tcW w:w="2179" w:type="dxa"/>
            <w:shd w:val="clear" w:color="auto" w:fill="auto"/>
          </w:tcPr>
          <w:p w14:paraId="2907C721" w14:textId="376B9BBD" w:rsidR="00AD7118" w:rsidRPr="00AD7118" w:rsidRDefault="00AD7118" w:rsidP="00AD7118">
            <w:pPr>
              <w:ind w:firstLine="0"/>
            </w:pPr>
            <w:r>
              <w:t>Thigpen</w:t>
            </w:r>
          </w:p>
        </w:tc>
        <w:tc>
          <w:tcPr>
            <w:tcW w:w="2180" w:type="dxa"/>
            <w:shd w:val="clear" w:color="auto" w:fill="auto"/>
          </w:tcPr>
          <w:p w14:paraId="2A6EFC28" w14:textId="36427CD9" w:rsidR="00AD7118" w:rsidRPr="00AD7118" w:rsidRDefault="00AD7118" w:rsidP="00AD7118">
            <w:pPr>
              <w:ind w:firstLine="0"/>
            </w:pPr>
            <w:r>
              <w:t>Trantham</w:t>
            </w:r>
          </w:p>
        </w:tc>
      </w:tr>
      <w:tr w:rsidR="00AD7118" w:rsidRPr="00AD7118" w14:paraId="53240656" w14:textId="77777777" w:rsidTr="00AD7118">
        <w:tc>
          <w:tcPr>
            <w:tcW w:w="2179" w:type="dxa"/>
            <w:shd w:val="clear" w:color="auto" w:fill="auto"/>
          </w:tcPr>
          <w:p w14:paraId="7D28BC3F" w14:textId="2FBC6CD8" w:rsidR="00AD7118" w:rsidRPr="00AD7118" w:rsidRDefault="00AD7118" w:rsidP="00AD7118">
            <w:pPr>
              <w:ind w:firstLine="0"/>
            </w:pPr>
            <w:r>
              <w:t>Vaughan</w:t>
            </w:r>
          </w:p>
        </w:tc>
        <w:tc>
          <w:tcPr>
            <w:tcW w:w="2179" w:type="dxa"/>
            <w:shd w:val="clear" w:color="auto" w:fill="auto"/>
          </w:tcPr>
          <w:p w14:paraId="1ECAC5A2" w14:textId="6AA87667" w:rsidR="00AD7118" w:rsidRPr="00AD7118" w:rsidRDefault="00AD7118" w:rsidP="00AD7118">
            <w:pPr>
              <w:ind w:firstLine="0"/>
            </w:pPr>
            <w:r>
              <w:t>Weeks</w:t>
            </w:r>
          </w:p>
        </w:tc>
        <w:tc>
          <w:tcPr>
            <w:tcW w:w="2180" w:type="dxa"/>
            <w:shd w:val="clear" w:color="auto" w:fill="auto"/>
          </w:tcPr>
          <w:p w14:paraId="640C9E5B" w14:textId="5BD348C0" w:rsidR="00AD7118" w:rsidRPr="00AD7118" w:rsidRDefault="00AD7118" w:rsidP="00AD7118">
            <w:pPr>
              <w:ind w:firstLine="0"/>
            </w:pPr>
            <w:r>
              <w:t>West</w:t>
            </w:r>
          </w:p>
        </w:tc>
      </w:tr>
      <w:tr w:rsidR="00AD7118" w:rsidRPr="00AD7118" w14:paraId="0FD90402" w14:textId="77777777" w:rsidTr="00AD7118">
        <w:tc>
          <w:tcPr>
            <w:tcW w:w="2179" w:type="dxa"/>
            <w:shd w:val="clear" w:color="auto" w:fill="auto"/>
          </w:tcPr>
          <w:p w14:paraId="2814060F" w14:textId="539AC6D7" w:rsidR="00AD7118" w:rsidRPr="00AD7118" w:rsidRDefault="00AD7118" w:rsidP="00AD7118">
            <w:pPr>
              <w:keepNext/>
              <w:ind w:firstLine="0"/>
            </w:pPr>
            <w:r>
              <w:t>Wetmore</w:t>
            </w:r>
          </w:p>
        </w:tc>
        <w:tc>
          <w:tcPr>
            <w:tcW w:w="2179" w:type="dxa"/>
            <w:shd w:val="clear" w:color="auto" w:fill="auto"/>
          </w:tcPr>
          <w:p w14:paraId="233927BF" w14:textId="73CAFED1" w:rsidR="00AD7118" w:rsidRPr="00AD7118" w:rsidRDefault="00AD7118" w:rsidP="00AD7118">
            <w:pPr>
              <w:keepNext/>
              <w:ind w:firstLine="0"/>
            </w:pPr>
            <w:r>
              <w:t>White</w:t>
            </w:r>
          </w:p>
        </w:tc>
        <w:tc>
          <w:tcPr>
            <w:tcW w:w="2180" w:type="dxa"/>
            <w:shd w:val="clear" w:color="auto" w:fill="auto"/>
          </w:tcPr>
          <w:p w14:paraId="62B68A00" w14:textId="4D9E9A86" w:rsidR="00AD7118" w:rsidRPr="00AD7118" w:rsidRDefault="00AD7118" w:rsidP="00AD7118">
            <w:pPr>
              <w:keepNext/>
              <w:ind w:firstLine="0"/>
            </w:pPr>
            <w:r>
              <w:t>Whitmire</w:t>
            </w:r>
          </w:p>
        </w:tc>
      </w:tr>
      <w:tr w:rsidR="00AD7118" w:rsidRPr="00AD7118" w14:paraId="3EA91D72" w14:textId="77777777" w:rsidTr="00AD7118">
        <w:tc>
          <w:tcPr>
            <w:tcW w:w="2179" w:type="dxa"/>
            <w:shd w:val="clear" w:color="auto" w:fill="auto"/>
          </w:tcPr>
          <w:p w14:paraId="137B8AAF" w14:textId="589AF798" w:rsidR="00AD7118" w:rsidRPr="00AD7118" w:rsidRDefault="00AD7118" w:rsidP="00AD7118">
            <w:pPr>
              <w:keepNext/>
              <w:ind w:firstLine="0"/>
            </w:pPr>
            <w:r>
              <w:t>Williams</w:t>
            </w:r>
          </w:p>
        </w:tc>
        <w:tc>
          <w:tcPr>
            <w:tcW w:w="2179" w:type="dxa"/>
            <w:shd w:val="clear" w:color="auto" w:fill="auto"/>
          </w:tcPr>
          <w:p w14:paraId="058419C5" w14:textId="4C197828" w:rsidR="00AD7118" w:rsidRPr="00AD7118" w:rsidRDefault="00AD7118" w:rsidP="00AD7118">
            <w:pPr>
              <w:keepNext/>
              <w:ind w:firstLine="0"/>
            </w:pPr>
            <w:r>
              <w:t>Willis</w:t>
            </w:r>
          </w:p>
        </w:tc>
        <w:tc>
          <w:tcPr>
            <w:tcW w:w="2180" w:type="dxa"/>
            <w:shd w:val="clear" w:color="auto" w:fill="auto"/>
          </w:tcPr>
          <w:p w14:paraId="37DD44E7" w14:textId="08236CA1" w:rsidR="00AD7118" w:rsidRPr="00AD7118" w:rsidRDefault="00AD7118" w:rsidP="00AD7118">
            <w:pPr>
              <w:keepNext/>
              <w:ind w:firstLine="0"/>
            </w:pPr>
            <w:r>
              <w:t>Wooten</w:t>
            </w:r>
          </w:p>
        </w:tc>
      </w:tr>
    </w:tbl>
    <w:p w14:paraId="0BBE3BEF" w14:textId="77777777" w:rsidR="00AD7118" w:rsidRDefault="00AD7118" w:rsidP="00AD7118"/>
    <w:p w14:paraId="00A7460D" w14:textId="5F6F34CE" w:rsidR="00AD7118" w:rsidRDefault="00AD7118" w:rsidP="00AD7118">
      <w:pPr>
        <w:jc w:val="center"/>
        <w:rPr>
          <w:b/>
        </w:rPr>
      </w:pPr>
      <w:r w:rsidRPr="00AD7118">
        <w:rPr>
          <w:b/>
        </w:rPr>
        <w:t>Total--114</w:t>
      </w:r>
    </w:p>
    <w:p w14:paraId="4849AFA2" w14:textId="4DE3A9CD" w:rsidR="00AD7118" w:rsidRDefault="00AD7118" w:rsidP="00AD7118">
      <w:pPr>
        <w:jc w:val="center"/>
        <w:rPr>
          <w:b/>
        </w:rPr>
      </w:pPr>
    </w:p>
    <w:p w14:paraId="50372C7E" w14:textId="77777777" w:rsidR="00AD7118" w:rsidRDefault="00AD7118" w:rsidP="00AD7118">
      <w:pPr>
        <w:ind w:firstLine="0"/>
      </w:pPr>
      <w:r w:rsidRPr="00AD7118">
        <w:t xml:space="preserve"> </w:t>
      </w:r>
      <w:r>
        <w:t>Those who voted in the negative are:</w:t>
      </w:r>
    </w:p>
    <w:p w14:paraId="1D390C4B" w14:textId="77777777" w:rsidR="00AD7118" w:rsidRDefault="00AD7118" w:rsidP="00AD7118"/>
    <w:p w14:paraId="33E1A9EE" w14:textId="77777777" w:rsidR="00AD7118" w:rsidRDefault="00AD7118" w:rsidP="00AD7118">
      <w:pPr>
        <w:jc w:val="center"/>
        <w:rPr>
          <w:b/>
        </w:rPr>
      </w:pPr>
      <w:r w:rsidRPr="00AD7118">
        <w:rPr>
          <w:b/>
        </w:rPr>
        <w:t>Total--0</w:t>
      </w:r>
    </w:p>
    <w:p w14:paraId="6DD026BA" w14:textId="7340D9F0" w:rsidR="00AD7118" w:rsidRDefault="00AD7118" w:rsidP="00AD7118">
      <w:pPr>
        <w:jc w:val="center"/>
        <w:rPr>
          <w:b/>
        </w:rPr>
      </w:pPr>
    </w:p>
    <w:p w14:paraId="4054F951" w14:textId="77777777" w:rsidR="00AD7118" w:rsidRDefault="00AD7118" w:rsidP="00AD7118">
      <w:r>
        <w:t xml:space="preserve">Section 3 was adopted. </w:t>
      </w:r>
    </w:p>
    <w:p w14:paraId="02B310B4" w14:textId="2A9486C2" w:rsidR="00AD7118" w:rsidRDefault="00AD7118" w:rsidP="00AD7118"/>
    <w:p w14:paraId="1F029141" w14:textId="3666EF00" w:rsidR="00AD7118" w:rsidRDefault="00AD7118" w:rsidP="00AD7118">
      <w:pPr>
        <w:keepNext/>
        <w:jc w:val="center"/>
        <w:rPr>
          <w:b/>
        </w:rPr>
      </w:pPr>
      <w:r w:rsidRPr="00AD7118">
        <w:rPr>
          <w:b/>
        </w:rPr>
        <w:t>SECTION 5</w:t>
      </w:r>
    </w:p>
    <w:p w14:paraId="2AB2F499" w14:textId="77777777" w:rsidR="00AD7118" w:rsidRDefault="00AD7118" w:rsidP="00AD7118">
      <w:r>
        <w:t xml:space="preserve">The yeas and nays were taken resulting as follows: </w:t>
      </w:r>
    </w:p>
    <w:p w14:paraId="25EB9B15" w14:textId="15EEEB39" w:rsidR="00AD7118" w:rsidRDefault="00AD7118" w:rsidP="00AD7118">
      <w:pPr>
        <w:jc w:val="center"/>
      </w:pPr>
      <w:r>
        <w:t xml:space="preserve"> </w:t>
      </w:r>
      <w:bookmarkStart w:id="131" w:name="vote_start281"/>
      <w:bookmarkEnd w:id="131"/>
      <w:r>
        <w:t>Yeas 114; Nays 0</w:t>
      </w:r>
    </w:p>
    <w:p w14:paraId="09C2B4B7" w14:textId="0D9B7D24" w:rsidR="00AD7118" w:rsidRDefault="00AD7118" w:rsidP="00AD7118">
      <w:pPr>
        <w:jc w:val="center"/>
      </w:pPr>
    </w:p>
    <w:p w14:paraId="64560E23"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5DCAA27C" w14:textId="77777777" w:rsidTr="00AD7118">
        <w:tc>
          <w:tcPr>
            <w:tcW w:w="2179" w:type="dxa"/>
            <w:shd w:val="clear" w:color="auto" w:fill="auto"/>
          </w:tcPr>
          <w:p w14:paraId="4CF49F63" w14:textId="1EEDC2F6" w:rsidR="00AD7118" w:rsidRPr="00AD7118" w:rsidRDefault="00AD7118" w:rsidP="00AD7118">
            <w:pPr>
              <w:keepNext/>
              <w:ind w:firstLine="0"/>
            </w:pPr>
            <w:r>
              <w:t>Anderson</w:t>
            </w:r>
          </w:p>
        </w:tc>
        <w:tc>
          <w:tcPr>
            <w:tcW w:w="2179" w:type="dxa"/>
            <w:shd w:val="clear" w:color="auto" w:fill="auto"/>
          </w:tcPr>
          <w:p w14:paraId="5F9384B6" w14:textId="225D1962" w:rsidR="00AD7118" w:rsidRPr="00AD7118" w:rsidRDefault="00AD7118" w:rsidP="00AD7118">
            <w:pPr>
              <w:keepNext/>
              <w:ind w:firstLine="0"/>
            </w:pPr>
            <w:r>
              <w:t>Atkinson</w:t>
            </w:r>
          </w:p>
        </w:tc>
        <w:tc>
          <w:tcPr>
            <w:tcW w:w="2180" w:type="dxa"/>
            <w:shd w:val="clear" w:color="auto" w:fill="auto"/>
          </w:tcPr>
          <w:p w14:paraId="39571B9A" w14:textId="68A3790D" w:rsidR="00AD7118" w:rsidRPr="00AD7118" w:rsidRDefault="00AD7118" w:rsidP="00AD7118">
            <w:pPr>
              <w:keepNext/>
              <w:ind w:firstLine="0"/>
            </w:pPr>
            <w:r>
              <w:t>Bailey</w:t>
            </w:r>
          </w:p>
        </w:tc>
      </w:tr>
      <w:tr w:rsidR="00AD7118" w:rsidRPr="00AD7118" w14:paraId="03E60348" w14:textId="77777777" w:rsidTr="00AD7118">
        <w:tc>
          <w:tcPr>
            <w:tcW w:w="2179" w:type="dxa"/>
            <w:shd w:val="clear" w:color="auto" w:fill="auto"/>
          </w:tcPr>
          <w:p w14:paraId="41C84A16" w14:textId="6267C741" w:rsidR="00AD7118" w:rsidRPr="00AD7118" w:rsidRDefault="00AD7118" w:rsidP="00AD7118">
            <w:pPr>
              <w:ind w:firstLine="0"/>
            </w:pPr>
            <w:r>
              <w:t>Ballentine</w:t>
            </w:r>
          </w:p>
        </w:tc>
        <w:tc>
          <w:tcPr>
            <w:tcW w:w="2179" w:type="dxa"/>
            <w:shd w:val="clear" w:color="auto" w:fill="auto"/>
          </w:tcPr>
          <w:p w14:paraId="3BCEFC11" w14:textId="4253F928" w:rsidR="00AD7118" w:rsidRPr="00AD7118" w:rsidRDefault="00AD7118" w:rsidP="00AD7118">
            <w:pPr>
              <w:ind w:firstLine="0"/>
            </w:pPr>
            <w:r>
              <w:t>Bamberg</w:t>
            </w:r>
          </w:p>
        </w:tc>
        <w:tc>
          <w:tcPr>
            <w:tcW w:w="2180" w:type="dxa"/>
            <w:shd w:val="clear" w:color="auto" w:fill="auto"/>
          </w:tcPr>
          <w:p w14:paraId="0EA8FC5C" w14:textId="2A8A46A1" w:rsidR="00AD7118" w:rsidRPr="00AD7118" w:rsidRDefault="00AD7118" w:rsidP="00AD7118">
            <w:pPr>
              <w:ind w:firstLine="0"/>
            </w:pPr>
            <w:r>
              <w:t>Bannister</w:t>
            </w:r>
          </w:p>
        </w:tc>
      </w:tr>
      <w:tr w:rsidR="00AD7118" w:rsidRPr="00AD7118" w14:paraId="0B5703CD" w14:textId="77777777" w:rsidTr="00AD7118">
        <w:tc>
          <w:tcPr>
            <w:tcW w:w="2179" w:type="dxa"/>
            <w:shd w:val="clear" w:color="auto" w:fill="auto"/>
          </w:tcPr>
          <w:p w14:paraId="2A189AED" w14:textId="15C452D3" w:rsidR="00AD7118" w:rsidRPr="00AD7118" w:rsidRDefault="00AD7118" w:rsidP="00AD7118">
            <w:pPr>
              <w:ind w:firstLine="0"/>
            </w:pPr>
            <w:r>
              <w:t>Bauer</w:t>
            </w:r>
          </w:p>
        </w:tc>
        <w:tc>
          <w:tcPr>
            <w:tcW w:w="2179" w:type="dxa"/>
            <w:shd w:val="clear" w:color="auto" w:fill="auto"/>
          </w:tcPr>
          <w:p w14:paraId="0CFC51AA" w14:textId="27AA354E" w:rsidR="00AD7118" w:rsidRPr="00AD7118" w:rsidRDefault="00AD7118" w:rsidP="00AD7118">
            <w:pPr>
              <w:ind w:firstLine="0"/>
            </w:pPr>
            <w:r>
              <w:t>Beach</w:t>
            </w:r>
          </w:p>
        </w:tc>
        <w:tc>
          <w:tcPr>
            <w:tcW w:w="2180" w:type="dxa"/>
            <w:shd w:val="clear" w:color="auto" w:fill="auto"/>
          </w:tcPr>
          <w:p w14:paraId="46D598E2" w14:textId="47CBC435" w:rsidR="00AD7118" w:rsidRPr="00AD7118" w:rsidRDefault="00AD7118" w:rsidP="00AD7118">
            <w:pPr>
              <w:ind w:firstLine="0"/>
            </w:pPr>
            <w:r>
              <w:t>Bernstein</w:t>
            </w:r>
          </w:p>
        </w:tc>
      </w:tr>
      <w:tr w:rsidR="00AD7118" w:rsidRPr="00AD7118" w14:paraId="47F71A3C" w14:textId="77777777" w:rsidTr="00AD7118">
        <w:tc>
          <w:tcPr>
            <w:tcW w:w="2179" w:type="dxa"/>
            <w:shd w:val="clear" w:color="auto" w:fill="auto"/>
          </w:tcPr>
          <w:p w14:paraId="24397FF4" w14:textId="6F32FB0B" w:rsidR="00AD7118" w:rsidRPr="00AD7118" w:rsidRDefault="00AD7118" w:rsidP="00AD7118">
            <w:pPr>
              <w:ind w:firstLine="0"/>
            </w:pPr>
            <w:r>
              <w:t>Blackwell</w:t>
            </w:r>
          </w:p>
        </w:tc>
        <w:tc>
          <w:tcPr>
            <w:tcW w:w="2179" w:type="dxa"/>
            <w:shd w:val="clear" w:color="auto" w:fill="auto"/>
          </w:tcPr>
          <w:p w14:paraId="4CEE7B1F" w14:textId="11D5D461" w:rsidR="00AD7118" w:rsidRPr="00AD7118" w:rsidRDefault="00AD7118" w:rsidP="00AD7118">
            <w:pPr>
              <w:ind w:firstLine="0"/>
            </w:pPr>
            <w:r>
              <w:t>Bradley</w:t>
            </w:r>
          </w:p>
        </w:tc>
        <w:tc>
          <w:tcPr>
            <w:tcW w:w="2180" w:type="dxa"/>
            <w:shd w:val="clear" w:color="auto" w:fill="auto"/>
          </w:tcPr>
          <w:p w14:paraId="73F6390A" w14:textId="5341389F" w:rsidR="00AD7118" w:rsidRPr="00AD7118" w:rsidRDefault="00AD7118" w:rsidP="00AD7118">
            <w:pPr>
              <w:ind w:firstLine="0"/>
            </w:pPr>
            <w:r>
              <w:t>Brewer</w:t>
            </w:r>
          </w:p>
        </w:tc>
      </w:tr>
      <w:tr w:rsidR="00AD7118" w:rsidRPr="00AD7118" w14:paraId="3C23A328" w14:textId="77777777" w:rsidTr="00AD7118">
        <w:tc>
          <w:tcPr>
            <w:tcW w:w="2179" w:type="dxa"/>
            <w:shd w:val="clear" w:color="auto" w:fill="auto"/>
          </w:tcPr>
          <w:p w14:paraId="6DB65552" w14:textId="08260C20" w:rsidR="00AD7118" w:rsidRPr="00AD7118" w:rsidRDefault="00AD7118" w:rsidP="00AD7118">
            <w:pPr>
              <w:ind w:firstLine="0"/>
            </w:pPr>
            <w:r>
              <w:t>Brittain</w:t>
            </w:r>
          </w:p>
        </w:tc>
        <w:tc>
          <w:tcPr>
            <w:tcW w:w="2179" w:type="dxa"/>
            <w:shd w:val="clear" w:color="auto" w:fill="auto"/>
          </w:tcPr>
          <w:p w14:paraId="06F42FB7" w14:textId="36ABCB5E" w:rsidR="00AD7118" w:rsidRPr="00AD7118" w:rsidRDefault="00AD7118" w:rsidP="00AD7118">
            <w:pPr>
              <w:ind w:firstLine="0"/>
            </w:pPr>
            <w:r>
              <w:t>Burns</w:t>
            </w:r>
          </w:p>
        </w:tc>
        <w:tc>
          <w:tcPr>
            <w:tcW w:w="2180" w:type="dxa"/>
            <w:shd w:val="clear" w:color="auto" w:fill="auto"/>
          </w:tcPr>
          <w:p w14:paraId="60D73BF2" w14:textId="77A5A146" w:rsidR="00AD7118" w:rsidRPr="00AD7118" w:rsidRDefault="00AD7118" w:rsidP="00AD7118">
            <w:pPr>
              <w:ind w:firstLine="0"/>
            </w:pPr>
            <w:r>
              <w:t>Bustos</w:t>
            </w:r>
          </w:p>
        </w:tc>
      </w:tr>
      <w:tr w:rsidR="00AD7118" w:rsidRPr="00AD7118" w14:paraId="55776A98" w14:textId="77777777" w:rsidTr="00AD7118">
        <w:tc>
          <w:tcPr>
            <w:tcW w:w="2179" w:type="dxa"/>
            <w:shd w:val="clear" w:color="auto" w:fill="auto"/>
          </w:tcPr>
          <w:p w14:paraId="3E37131E" w14:textId="2828E940" w:rsidR="00AD7118" w:rsidRPr="00AD7118" w:rsidRDefault="00AD7118" w:rsidP="00AD7118">
            <w:pPr>
              <w:ind w:firstLine="0"/>
            </w:pPr>
            <w:r>
              <w:t>Calhoon</w:t>
            </w:r>
          </w:p>
        </w:tc>
        <w:tc>
          <w:tcPr>
            <w:tcW w:w="2179" w:type="dxa"/>
            <w:shd w:val="clear" w:color="auto" w:fill="auto"/>
          </w:tcPr>
          <w:p w14:paraId="61E53AB7" w14:textId="4489089A" w:rsidR="00AD7118" w:rsidRPr="00AD7118" w:rsidRDefault="00AD7118" w:rsidP="00AD7118">
            <w:pPr>
              <w:ind w:firstLine="0"/>
            </w:pPr>
            <w:r>
              <w:t>Carter</w:t>
            </w:r>
          </w:p>
        </w:tc>
        <w:tc>
          <w:tcPr>
            <w:tcW w:w="2180" w:type="dxa"/>
            <w:shd w:val="clear" w:color="auto" w:fill="auto"/>
          </w:tcPr>
          <w:p w14:paraId="320A6FFF" w14:textId="581BD94E" w:rsidR="00AD7118" w:rsidRPr="00AD7118" w:rsidRDefault="00AD7118" w:rsidP="00AD7118">
            <w:pPr>
              <w:ind w:firstLine="0"/>
            </w:pPr>
            <w:r>
              <w:t>Caskey</w:t>
            </w:r>
          </w:p>
        </w:tc>
      </w:tr>
      <w:tr w:rsidR="00AD7118" w:rsidRPr="00AD7118" w14:paraId="01C2875C" w14:textId="77777777" w:rsidTr="00AD7118">
        <w:tc>
          <w:tcPr>
            <w:tcW w:w="2179" w:type="dxa"/>
            <w:shd w:val="clear" w:color="auto" w:fill="auto"/>
          </w:tcPr>
          <w:p w14:paraId="614124B4" w14:textId="3F6C6B9D" w:rsidR="00AD7118" w:rsidRPr="00AD7118" w:rsidRDefault="00AD7118" w:rsidP="00AD7118">
            <w:pPr>
              <w:ind w:firstLine="0"/>
            </w:pPr>
            <w:r>
              <w:t>Chapman</w:t>
            </w:r>
          </w:p>
        </w:tc>
        <w:tc>
          <w:tcPr>
            <w:tcW w:w="2179" w:type="dxa"/>
            <w:shd w:val="clear" w:color="auto" w:fill="auto"/>
          </w:tcPr>
          <w:p w14:paraId="1B2A0547" w14:textId="3D693D8D" w:rsidR="00AD7118" w:rsidRPr="00AD7118" w:rsidRDefault="00AD7118" w:rsidP="00AD7118">
            <w:pPr>
              <w:ind w:firstLine="0"/>
            </w:pPr>
            <w:r>
              <w:t>Chumley</w:t>
            </w:r>
          </w:p>
        </w:tc>
        <w:tc>
          <w:tcPr>
            <w:tcW w:w="2180" w:type="dxa"/>
            <w:shd w:val="clear" w:color="auto" w:fill="auto"/>
          </w:tcPr>
          <w:p w14:paraId="3619403F" w14:textId="096B2A0F" w:rsidR="00AD7118" w:rsidRPr="00AD7118" w:rsidRDefault="00AD7118" w:rsidP="00AD7118">
            <w:pPr>
              <w:ind w:firstLine="0"/>
            </w:pPr>
            <w:r>
              <w:t>Clyburn</w:t>
            </w:r>
          </w:p>
        </w:tc>
      </w:tr>
      <w:tr w:rsidR="00AD7118" w:rsidRPr="00AD7118" w14:paraId="5365033E" w14:textId="77777777" w:rsidTr="00AD7118">
        <w:tc>
          <w:tcPr>
            <w:tcW w:w="2179" w:type="dxa"/>
            <w:shd w:val="clear" w:color="auto" w:fill="auto"/>
          </w:tcPr>
          <w:p w14:paraId="1ECF7910" w14:textId="6F394123" w:rsidR="00AD7118" w:rsidRPr="00AD7118" w:rsidRDefault="00AD7118" w:rsidP="00AD7118">
            <w:pPr>
              <w:ind w:firstLine="0"/>
            </w:pPr>
            <w:r>
              <w:t>Cobb-Hunter</w:t>
            </w:r>
          </w:p>
        </w:tc>
        <w:tc>
          <w:tcPr>
            <w:tcW w:w="2179" w:type="dxa"/>
            <w:shd w:val="clear" w:color="auto" w:fill="auto"/>
          </w:tcPr>
          <w:p w14:paraId="18642DD7" w14:textId="0284C4B2" w:rsidR="00AD7118" w:rsidRPr="00AD7118" w:rsidRDefault="00AD7118" w:rsidP="00AD7118">
            <w:pPr>
              <w:ind w:firstLine="0"/>
            </w:pPr>
            <w:r>
              <w:t>Collins</w:t>
            </w:r>
          </w:p>
        </w:tc>
        <w:tc>
          <w:tcPr>
            <w:tcW w:w="2180" w:type="dxa"/>
            <w:shd w:val="clear" w:color="auto" w:fill="auto"/>
          </w:tcPr>
          <w:p w14:paraId="563F3F1C" w14:textId="3A7A8036" w:rsidR="00AD7118" w:rsidRPr="00AD7118" w:rsidRDefault="00AD7118" w:rsidP="00AD7118">
            <w:pPr>
              <w:ind w:firstLine="0"/>
            </w:pPr>
            <w:r>
              <w:t>Connell</w:t>
            </w:r>
          </w:p>
        </w:tc>
      </w:tr>
      <w:tr w:rsidR="00AD7118" w:rsidRPr="00AD7118" w14:paraId="7968CAC6" w14:textId="77777777" w:rsidTr="00AD7118">
        <w:tc>
          <w:tcPr>
            <w:tcW w:w="2179" w:type="dxa"/>
            <w:shd w:val="clear" w:color="auto" w:fill="auto"/>
          </w:tcPr>
          <w:p w14:paraId="653A34D7" w14:textId="08955D28" w:rsidR="00AD7118" w:rsidRPr="00AD7118" w:rsidRDefault="00AD7118" w:rsidP="00AD7118">
            <w:pPr>
              <w:ind w:firstLine="0"/>
            </w:pPr>
            <w:r>
              <w:t>B. J. Cox</w:t>
            </w:r>
          </w:p>
        </w:tc>
        <w:tc>
          <w:tcPr>
            <w:tcW w:w="2179" w:type="dxa"/>
            <w:shd w:val="clear" w:color="auto" w:fill="auto"/>
          </w:tcPr>
          <w:p w14:paraId="050A1BB6" w14:textId="65238139" w:rsidR="00AD7118" w:rsidRPr="00AD7118" w:rsidRDefault="00AD7118" w:rsidP="00AD7118">
            <w:pPr>
              <w:ind w:firstLine="0"/>
            </w:pPr>
            <w:r>
              <w:t>B. L. Cox</w:t>
            </w:r>
          </w:p>
        </w:tc>
        <w:tc>
          <w:tcPr>
            <w:tcW w:w="2180" w:type="dxa"/>
            <w:shd w:val="clear" w:color="auto" w:fill="auto"/>
          </w:tcPr>
          <w:p w14:paraId="6FD5D567" w14:textId="1E2162AB" w:rsidR="00AD7118" w:rsidRPr="00AD7118" w:rsidRDefault="00AD7118" w:rsidP="00AD7118">
            <w:pPr>
              <w:ind w:firstLine="0"/>
            </w:pPr>
            <w:r>
              <w:t>Cromer</w:t>
            </w:r>
          </w:p>
        </w:tc>
      </w:tr>
      <w:tr w:rsidR="00AD7118" w:rsidRPr="00AD7118" w14:paraId="22C7B4D2" w14:textId="77777777" w:rsidTr="00AD7118">
        <w:tc>
          <w:tcPr>
            <w:tcW w:w="2179" w:type="dxa"/>
            <w:shd w:val="clear" w:color="auto" w:fill="auto"/>
          </w:tcPr>
          <w:p w14:paraId="4437FF99" w14:textId="01D2F060" w:rsidR="00AD7118" w:rsidRPr="00AD7118" w:rsidRDefault="00AD7118" w:rsidP="00AD7118">
            <w:pPr>
              <w:ind w:firstLine="0"/>
            </w:pPr>
            <w:r>
              <w:t>Davis</w:t>
            </w:r>
          </w:p>
        </w:tc>
        <w:tc>
          <w:tcPr>
            <w:tcW w:w="2179" w:type="dxa"/>
            <w:shd w:val="clear" w:color="auto" w:fill="auto"/>
          </w:tcPr>
          <w:p w14:paraId="33555930" w14:textId="145C3379" w:rsidR="00AD7118" w:rsidRPr="00AD7118" w:rsidRDefault="00AD7118" w:rsidP="00AD7118">
            <w:pPr>
              <w:ind w:firstLine="0"/>
            </w:pPr>
            <w:r>
              <w:t>Dillard</w:t>
            </w:r>
          </w:p>
        </w:tc>
        <w:tc>
          <w:tcPr>
            <w:tcW w:w="2180" w:type="dxa"/>
            <w:shd w:val="clear" w:color="auto" w:fill="auto"/>
          </w:tcPr>
          <w:p w14:paraId="6C4B60A6" w14:textId="302F5CF6" w:rsidR="00AD7118" w:rsidRPr="00AD7118" w:rsidRDefault="00AD7118" w:rsidP="00AD7118">
            <w:pPr>
              <w:ind w:firstLine="0"/>
            </w:pPr>
            <w:r>
              <w:t>Elliott</w:t>
            </w:r>
          </w:p>
        </w:tc>
      </w:tr>
      <w:tr w:rsidR="00AD7118" w:rsidRPr="00AD7118" w14:paraId="5E65D978" w14:textId="77777777" w:rsidTr="00AD7118">
        <w:tc>
          <w:tcPr>
            <w:tcW w:w="2179" w:type="dxa"/>
            <w:shd w:val="clear" w:color="auto" w:fill="auto"/>
          </w:tcPr>
          <w:p w14:paraId="6270A125" w14:textId="240E1619" w:rsidR="00AD7118" w:rsidRPr="00AD7118" w:rsidRDefault="00AD7118" w:rsidP="00AD7118">
            <w:pPr>
              <w:ind w:firstLine="0"/>
            </w:pPr>
            <w:r>
              <w:t>Erickson</w:t>
            </w:r>
          </w:p>
        </w:tc>
        <w:tc>
          <w:tcPr>
            <w:tcW w:w="2179" w:type="dxa"/>
            <w:shd w:val="clear" w:color="auto" w:fill="auto"/>
          </w:tcPr>
          <w:p w14:paraId="15E305E0" w14:textId="4B72708F" w:rsidR="00AD7118" w:rsidRPr="00AD7118" w:rsidRDefault="00AD7118" w:rsidP="00AD7118">
            <w:pPr>
              <w:ind w:firstLine="0"/>
            </w:pPr>
            <w:r>
              <w:t>Felder</w:t>
            </w:r>
          </w:p>
        </w:tc>
        <w:tc>
          <w:tcPr>
            <w:tcW w:w="2180" w:type="dxa"/>
            <w:shd w:val="clear" w:color="auto" w:fill="auto"/>
          </w:tcPr>
          <w:p w14:paraId="41651866" w14:textId="0054EFA0" w:rsidR="00AD7118" w:rsidRPr="00AD7118" w:rsidRDefault="00AD7118" w:rsidP="00AD7118">
            <w:pPr>
              <w:ind w:firstLine="0"/>
            </w:pPr>
            <w:r>
              <w:t>Forrest</w:t>
            </w:r>
          </w:p>
        </w:tc>
      </w:tr>
      <w:tr w:rsidR="00AD7118" w:rsidRPr="00AD7118" w14:paraId="75BE2AA4" w14:textId="77777777" w:rsidTr="00AD7118">
        <w:tc>
          <w:tcPr>
            <w:tcW w:w="2179" w:type="dxa"/>
            <w:shd w:val="clear" w:color="auto" w:fill="auto"/>
          </w:tcPr>
          <w:p w14:paraId="0454B753" w14:textId="55798026" w:rsidR="00AD7118" w:rsidRPr="00AD7118" w:rsidRDefault="00AD7118" w:rsidP="00AD7118">
            <w:pPr>
              <w:ind w:firstLine="0"/>
            </w:pPr>
            <w:r>
              <w:t>Gagnon</w:t>
            </w:r>
          </w:p>
        </w:tc>
        <w:tc>
          <w:tcPr>
            <w:tcW w:w="2179" w:type="dxa"/>
            <w:shd w:val="clear" w:color="auto" w:fill="auto"/>
          </w:tcPr>
          <w:p w14:paraId="41099FC1" w14:textId="31362665" w:rsidR="00AD7118" w:rsidRPr="00AD7118" w:rsidRDefault="00AD7118" w:rsidP="00AD7118">
            <w:pPr>
              <w:ind w:firstLine="0"/>
            </w:pPr>
            <w:r>
              <w:t>Garvin</w:t>
            </w:r>
          </w:p>
        </w:tc>
        <w:tc>
          <w:tcPr>
            <w:tcW w:w="2180" w:type="dxa"/>
            <w:shd w:val="clear" w:color="auto" w:fill="auto"/>
          </w:tcPr>
          <w:p w14:paraId="29427639" w14:textId="056BCAD6" w:rsidR="00AD7118" w:rsidRPr="00AD7118" w:rsidRDefault="00AD7118" w:rsidP="00AD7118">
            <w:pPr>
              <w:ind w:firstLine="0"/>
            </w:pPr>
            <w:r>
              <w:t>Gatch</w:t>
            </w:r>
          </w:p>
        </w:tc>
      </w:tr>
      <w:tr w:rsidR="00AD7118" w:rsidRPr="00AD7118" w14:paraId="30C9022D" w14:textId="77777777" w:rsidTr="00AD7118">
        <w:tc>
          <w:tcPr>
            <w:tcW w:w="2179" w:type="dxa"/>
            <w:shd w:val="clear" w:color="auto" w:fill="auto"/>
          </w:tcPr>
          <w:p w14:paraId="1B76CFCA" w14:textId="13511490" w:rsidR="00AD7118" w:rsidRPr="00AD7118" w:rsidRDefault="00AD7118" w:rsidP="00AD7118">
            <w:pPr>
              <w:ind w:firstLine="0"/>
            </w:pPr>
            <w:r>
              <w:t>Gibson</w:t>
            </w:r>
          </w:p>
        </w:tc>
        <w:tc>
          <w:tcPr>
            <w:tcW w:w="2179" w:type="dxa"/>
            <w:shd w:val="clear" w:color="auto" w:fill="auto"/>
          </w:tcPr>
          <w:p w14:paraId="380E35C0" w14:textId="288EA138" w:rsidR="00AD7118" w:rsidRPr="00AD7118" w:rsidRDefault="00AD7118" w:rsidP="00AD7118">
            <w:pPr>
              <w:ind w:firstLine="0"/>
            </w:pPr>
            <w:r>
              <w:t>Gilliam</w:t>
            </w:r>
          </w:p>
        </w:tc>
        <w:tc>
          <w:tcPr>
            <w:tcW w:w="2180" w:type="dxa"/>
            <w:shd w:val="clear" w:color="auto" w:fill="auto"/>
          </w:tcPr>
          <w:p w14:paraId="1430D787" w14:textId="02CBB112" w:rsidR="00AD7118" w:rsidRPr="00AD7118" w:rsidRDefault="00AD7118" w:rsidP="00AD7118">
            <w:pPr>
              <w:ind w:firstLine="0"/>
            </w:pPr>
            <w:r>
              <w:t>Gilliard</w:t>
            </w:r>
          </w:p>
        </w:tc>
      </w:tr>
      <w:tr w:rsidR="00AD7118" w:rsidRPr="00AD7118" w14:paraId="38D7251E" w14:textId="77777777" w:rsidTr="00AD7118">
        <w:tc>
          <w:tcPr>
            <w:tcW w:w="2179" w:type="dxa"/>
            <w:shd w:val="clear" w:color="auto" w:fill="auto"/>
          </w:tcPr>
          <w:p w14:paraId="2A6551AA" w14:textId="5B54BD34" w:rsidR="00AD7118" w:rsidRPr="00AD7118" w:rsidRDefault="00AD7118" w:rsidP="00AD7118">
            <w:pPr>
              <w:ind w:firstLine="0"/>
            </w:pPr>
            <w:r>
              <w:t>Guest</w:t>
            </w:r>
          </w:p>
        </w:tc>
        <w:tc>
          <w:tcPr>
            <w:tcW w:w="2179" w:type="dxa"/>
            <w:shd w:val="clear" w:color="auto" w:fill="auto"/>
          </w:tcPr>
          <w:p w14:paraId="0BFAAE05" w14:textId="5CEB608A" w:rsidR="00AD7118" w:rsidRPr="00AD7118" w:rsidRDefault="00AD7118" w:rsidP="00AD7118">
            <w:pPr>
              <w:ind w:firstLine="0"/>
            </w:pPr>
            <w:r>
              <w:t>Guffey</w:t>
            </w:r>
          </w:p>
        </w:tc>
        <w:tc>
          <w:tcPr>
            <w:tcW w:w="2180" w:type="dxa"/>
            <w:shd w:val="clear" w:color="auto" w:fill="auto"/>
          </w:tcPr>
          <w:p w14:paraId="2AF29F54" w14:textId="4CE36726" w:rsidR="00AD7118" w:rsidRPr="00AD7118" w:rsidRDefault="00AD7118" w:rsidP="00AD7118">
            <w:pPr>
              <w:ind w:firstLine="0"/>
            </w:pPr>
            <w:r>
              <w:t>Haddon</w:t>
            </w:r>
          </w:p>
        </w:tc>
      </w:tr>
      <w:tr w:rsidR="00AD7118" w:rsidRPr="00AD7118" w14:paraId="532F00E1" w14:textId="77777777" w:rsidTr="00AD7118">
        <w:tc>
          <w:tcPr>
            <w:tcW w:w="2179" w:type="dxa"/>
            <w:shd w:val="clear" w:color="auto" w:fill="auto"/>
          </w:tcPr>
          <w:p w14:paraId="30B7D44E" w14:textId="4AF8EE8D" w:rsidR="00AD7118" w:rsidRPr="00AD7118" w:rsidRDefault="00AD7118" w:rsidP="00AD7118">
            <w:pPr>
              <w:ind w:firstLine="0"/>
            </w:pPr>
            <w:r>
              <w:t>Hager</w:t>
            </w:r>
          </w:p>
        </w:tc>
        <w:tc>
          <w:tcPr>
            <w:tcW w:w="2179" w:type="dxa"/>
            <w:shd w:val="clear" w:color="auto" w:fill="auto"/>
          </w:tcPr>
          <w:p w14:paraId="1758771A" w14:textId="4AE47795" w:rsidR="00AD7118" w:rsidRPr="00AD7118" w:rsidRDefault="00AD7118" w:rsidP="00AD7118">
            <w:pPr>
              <w:ind w:firstLine="0"/>
            </w:pPr>
            <w:r>
              <w:t>Hardee</w:t>
            </w:r>
          </w:p>
        </w:tc>
        <w:tc>
          <w:tcPr>
            <w:tcW w:w="2180" w:type="dxa"/>
            <w:shd w:val="clear" w:color="auto" w:fill="auto"/>
          </w:tcPr>
          <w:p w14:paraId="37DDCDDA" w14:textId="39CC593C" w:rsidR="00AD7118" w:rsidRPr="00AD7118" w:rsidRDefault="00AD7118" w:rsidP="00AD7118">
            <w:pPr>
              <w:ind w:firstLine="0"/>
            </w:pPr>
            <w:r>
              <w:t>Harris</w:t>
            </w:r>
          </w:p>
        </w:tc>
      </w:tr>
      <w:tr w:rsidR="00AD7118" w:rsidRPr="00AD7118" w14:paraId="0B674B39" w14:textId="77777777" w:rsidTr="00AD7118">
        <w:tc>
          <w:tcPr>
            <w:tcW w:w="2179" w:type="dxa"/>
            <w:shd w:val="clear" w:color="auto" w:fill="auto"/>
          </w:tcPr>
          <w:p w14:paraId="4D41AC07" w14:textId="6F881EEC" w:rsidR="00AD7118" w:rsidRPr="00AD7118" w:rsidRDefault="00AD7118" w:rsidP="00AD7118">
            <w:pPr>
              <w:ind w:firstLine="0"/>
            </w:pPr>
            <w:r>
              <w:t>Hartnett</w:t>
            </w:r>
          </w:p>
        </w:tc>
        <w:tc>
          <w:tcPr>
            <w:tcW w:w="2179" w:type="dxa"/>
            <w:shd w:val="clear" w:color="auto" w:fill="auto"/>
          </w:tcPr>
          <w:p w14:paraId="6B715EC8" w14:textId="5417328D" w:rsidR="00AD7118" w:rsidRPr="00AD7118" w:rsidRDefault="00AD7118" w:rsidP="00AD7118">
            <w:pPr>
              <w:ind w:firstLine="0"/>
            </w:pPr>
            <w:r>
              <w:t>Hayes</w:t>
            </w:r>
          </w:p>
        </w:tc>
        <w:tc>
          <w:tcPr>
            <w:tcW w:w="2180" w:type="dxa"/>
            <w:shd w:val="clear" w:color="auto" w:fill="auto"/>
          </w:tcPr>
          <w:p w14:paraId="774E217A" w14:textId="18FB3DF1" w:rsidR="00AD7118" w:rsidRPr="00AD7118" w:rsidRDefault="00AD7118" w:rsidP="00AD7118">
            <w:pPr>
              <w:ind w:firstLine="0"/>
            </w:pPr>
            <w:r>
              <w:t>Henderson-Myers</w:t>
            </w:r>
          </w:p>
        </w:tc>
      </w:tr>
      <w:tr w:rsidR="00AD7118" w:rsidRPr="00AD7118" w14:paraId="7B693B57" w14:textId="77777777" w:rsidTr="00AD7118">
        <w:tc>
          <w:tcPr>
            <w:tcW w:w="2179" w:type="dxa"/>
            <w:shd w:val="clear" w:color="auto" w:fill="auto"/>
          </w:tcPr>
          <w:p w14:paraId="14BD6D9A" w14:textId="7983FD8C" w:rsidR="00AD7118" w:rsidRPr="00AD7118" w:rsidRDefault="00AD7118" w:rsidP="00AD7118">
            <w:pPr>
              <w:ind w:firstLine="0"/>
            </w:pPr>
            <w:r>
              <w:t>Henegan</w:t>
            </w:r>
          </w:p>
        </w:tc>
        <w:tc>
          <w:tcPr>
            <w:tcW w:w="2179" w:type="dxa"/>
            <w:shd w:val="clear" w:color="auto" w:fill="auto"/>
          </w:tcPr>
          <w:p w14:paraId="422260A5" w14:textId="57A2CA23" w:rsidR="00AD7118" w:rsidRPr="00AD7118" w:rsidRDefault="00AD7118" w:rsidP="00AD7118">
            <w:pPr>
              <w:ind w:firstLine="0"/>
            </w:pPr>
            <w:r>
              <w:t>Herbkersman</w:t>
            </w:r>
          </w:p>
        </w:tc>
        <w:tc>
          <w:tcPr>
            <w:tcW w:w="2180" w:type="dxa"/>
            <w:shd w:val="clear" w:color="auto" w:fill="auto"/>
          </w:tcPr>
          <w:p w14:paraId="3BE28085" w14:textId="1B31784F" w:rsidR="00AD7118" w:rsidRPr="00AD7118" w:rsidRDefault="00AD7118" w:rsidP="00AD7118">
            <w:pPr>
              <w:ind w:firstLine="0"/>
            </w:pPr>
            <w:r>
              <w:t>Hewitt</w:t>
            </w:r>
          </w:p>
        </w:tc>
      </w:tr>
      <w:tr w:rsidR="00AD7118" w:rsidRPr="00AD7118" w14:paraId="1726DD26" w14:textId="77777777" w:rsidTr="00AD7118">
        <w:tc>
          <w:tcPr>
            <w:tcW w:w="2179" w:type="dxa"/>
            <w:shd w:val="clear" w:color="auto" w:fill="auto"/>
          </w:tcPr>
          <w:p w14:paraId="0F166E52" w14:textId="53E12F23" w:rsidR="00AD7118" w:rsidRPr="00AD7118" w:rsidRDefault="00AD7118" w:rsidP="00AD7118">
            <w:pPr>
              <w:ind w:firstLine="0"/>
            </w:pPr>
            <w:r>
              <w:t>Hiott</w:t>
            </w:r>
          </w:p>
        </w:tc>
        <w:tc>
          <w:tcPr>
            <w:tcW w:w="2179" w:type="dxa"/>
            <w:shd w:val="clear" w:color="auto" w:fill="auto"/>
          </w:tcPr>
          <w:p w14:paraId="6A93010D" w14:textId="00DA33A6" w:rsidR="00AD7118" w:rsidRPr="00AD7118" w:rsidRDefault="00AD7118" w:rsidP="00AD7118">
            <w:pPr>
              <w:ind w:firstLine="0"/>
            </w:pPr>
            <w:r>
              <w:t>Hixon</w:t>
            </w:r>
          </w:p>
        </w:tc>
        <w:tc>
          <w:tcPr>
            <w:tcW w:w="2180" w:type="dxa"/>
            <w:shd w:val="clear" w:color="auto" w:fill="auto"/>
          </w:tcPr>
          <w:p w14:paraId="249C3195" w14:textId="4DFC2A4A" w:rsidR="00AD7118" w:rsidRPr="00AD7118" w:rsidRDefault="00AD7118" w:rsidP="00AD7118">
            <w:pPr>
              <w:ind w:firstLine="0"/>
            </w:pPr>
            <w:r>
              <w:t>Hosey</w:t>
            </w:r>
          </w:p>
        </w:tc>
      </w:tr>
      <w:tr w:rsidR="00AD7118" w:rsidRPr="00AD7118" w14:paraId="03122676" w14:textId="77777777" w:rsidTr="00AD7118">
        <w:tc>
          <w:tcPr>
            <w:tcW w:w="2179" w:type="dxa"/>
            <w:shd w:val="clear" w:color="auto" w:fill="auto"/>
          </w:tcPr>
          <w:p w14:paraId="48FEC13D" w14:textId="5DEF418F" w:rsidR="00AD7118" w:rsidRPr="00AD7118" w:rsidRDefault="00AD7118" w:rsidP="00AD7118">
            <w:pPr>
              <w:ind w:firstLine="0"/>
            </w:pPr>
            <w:r>
              <w:t>Hyde</w:t>
            </w:r>
          </w:p>
        </w:tc>
        <w:tc>
          <w:tcPr>
            <w:tcW w:w="2179" w:type="dxa"/>
            <w:shd w:val="clear" w:color="auto" w:fill="auto"/>
          </w:tcPr>
          <w:p w14:paraId="7048111B" w14:textId="3EB2E6BD" w:rsidR="00AD7118" w:rsidRPr="00AD7118" w:rsidRDefault="00AD7118" w:rsidP="00AD7118">
            <w:pPr>
              <w:ind w:firstLine="0"/>
            </w:pPr>
            <w:r>
              <w:t>Jefferson</w:t>
            </w:r>
          </w:p>
        </w:tc>
        <w:tc>
          <w:tcPr>
            <w:tcW w:w="2180" w:type="dxa"/>
            <w:shd w:val="clear" w:color="auto" w:fill="auto"/>
          </w:tcPr>
          <w:p w14:paraId="17C531BF" w14:textId="704AA7B1" w:rsidR="00AD7118" w:rsidRPr="00AD7118" w:rsidRDefault="00AD7118" w:rsidP="00AD7118">
            <w:pPr>
              <w:ind w:firstLine="0"/>
            </w:pPr>
            <w:r>
              <w:t>J. E. Johnson</w:t>
            </w:r>
          </w:p>
        </w:tc>
      </w:tr>
      <w:tr w:rsidR="00AD7118" w:rsidRPr="00AD7118" w14:paraId="59CEBDE4" w14:textId="77777777" w:rsidTr="00AD7118">
        <w:tc>
          <w:tcPr>
            <w:tcW w:w="2179" w:type="dxa"/>
            <w:shd w:val="clear" w:color="auto" w:fill="auto"/>
          </w:tcPr>
          <w:p w14:paraId="6A5A2793" w14:textId="7B1012A1" w:rsidR="00AD7118" w:rsidRPr="00AD7118" w:rsidRDefault="00AD7118" w:rsidP="00AD7118">
            <w:pPr>
              <w:ind w:firstLine="0"/>
            </w:pPr>
            <w:r>
              <w:t>J. L. Johnson</w:t>
            </w:r>
          </w:p>
        </w:tc>
        <w:tc>
          <w:tcPr>
            <w:tcW w:w="2179" w:type="dxa"/>
            <w:shd w:val="clear" w:color="auto" w:fill="auto"/>
          </w:tcPr>
          <w:p w14:paraId="1FAD20C7" w14:textId="32A7A8E5" w:rsidR="00AD7118" w:rsidRPr="00AD7118" w:rsidRDefault="00AD7118" w:rsidP="00AD7118">
            <w:pPr>
              <w:ind w:firstLine="0"/>
            </w:pPr>
            <w:r>
              <w:t>S. Jones</w:t>
            </w:r>
          </w:p>
        </w:tc>
        <w:tc>
          <w:tcPr>
            <w:tcW w:w="2180" w:type="dxa"/>
            <w:shd w:val="clear" w:color="auto" w:fill="auto"/>
          </w:tcPr>
          <w:p w14:paraId="4FCF2BC3" w14:textId="65071D26" w:rsidR="00AD7118" w:rsidRPr="00AD7118" w:rsidRDefault="00AD7118" w:rsidP="00AD7118">
            <w:pPr>
              <w:ind w:firstLine="0"/>
            </w:pPr>
            <w:r>
              <w:t>W. Jones</w:t>
            </w:r>
          </w:p>
        </w:tc>
      </w:tr>
      <w:tr w:rsidR="00AD7118" w:rsidRPr="00AD7118" w14:paraId="30B980E6" w14:textId="77777777" w:rsidTr="00AD7118">
        <w:tc>
          <w:tcPr>
            <w:tcW w:w="2179" w:type="dxa"/>
            <w:shd w:val="clear" w:color="auto" w:fill="auto"/>
          </w:tcPr>
          <w:p w14:paraId="6B57BCCD" w14:textId="5CF63157" w:rsidR="00AD7118" w:rsidRPr="00AD7118" w:rsidRDefault="00AD7118" w:rsidP="00AD7118">
            <w:pPr>
              <w:ind w:firstLine="0"/>
            </w:pPr>
            <w:r>
              <w:t>Jordan</w:t>
            </w:r>
          </w:p>
        </w:tc>
        <w:tc>
          <w:tcPr>
            <w:tcW w:w="2179" w:type="dxa"/>
            <w:shd w:val="clear" w:color="auto" w:fill="auto"/>
          </w:tcPr>
          <w:p w14:paraId="1FF2F0AC" w14:textId="6BCFBE14" w:rsidR="00AD7118" w:rsidRPr="00AD7118" w:rsidRDefault="00AD7118" w:rsidP="00AD7118">
            <w:pPr>
              <w:ind w:firstLine="0"/>
            </w:pPr>
            <w:r>
              <w:t>Kilmartin</w:t>
            </w:r>
          </w:p>
        </w:tc>
        <w:tc>
          <w:tcPr>
            <w:tcW w:w="2180" w:type="dxa"/>
            <w:shd w:val="clear" w:color="auto" w:fill="auto"/>
          </w:tcPr>
          <w:p w14:paraId="4607B50D" w14:textId="1BBBFF8D" w:rsidR="00AD7118" w:rsidRPr="00AD7118" w:rsidRDefault="00AD7118" w:rsidP="00AD7118">
            <w:pPr>
              <w:ind w:firstLine="0"/>
            </w:pPr>
            <w:r>
              <w:t>King</w:t>
            </w:r>
          </w:p>
        </w:tc>
      </w:tr>
      <w:tr w:rsidR="00AD7118" w:rsidRPr="00AD7118" w14:paraId="2997A3E7" w14:textId="77777777" w:rsidTr="00AD7118">
        <w:tc>
          <w:tcPr>
            <w:tcW w:w="2179" w:type="dxa"/>
            <w:shd w:val="clear" w:color="auto" w:fill="auto"/>
          </w:tcPr>
          <w:p w14:paraId="5792D4D7" w14:textId="1647887C" w:rsidR="00AD7118" w:rsidRPr="00AD7118" w:rsidRDefault="00AD7118" w:rsidP="00AD7118">
            <w:pPr>
              <w:ind w:firstLine="0"/>
            </w:pPr>
            <w:r>
              <w:t>Kirby</w:t>
            </w:r>
          </w:p>
        </w:tc>
        <w:tc>
          <w:tcPr>
            <w:tcW w:w="2179" w:type="dxa"/>
            <w:shd w:val="clear" w:color="auto" w:fill="auto"/>
          </w:tcPr>
          <w:p w14:paraId="36FC1B6A" w14:textId="514BC2BB" w:rsidR="00AD7118" w:rsidRPr="00AD7118" w:rsidRDefault="00AD7118" w:rsidP="00AD7118">
            <w:pPr>
              <w:ind w:firstLine="0"/>
            </w:pPr>
            <w:r>
              <w:t>Landing</w:t>
            </w:r>
          </w:p>
        </w:tc>
        <w:tc>
          <w:tcPr>
            <w:tcW w:w="2180" w:type="dxa"/>
            <w:shd w:val="clear" w:color="auto" w:fill="auto"/>
          </w:tcPr>
          <w:p w14:paraId="00B48D26" w14:textId="627A56EC" w:rsidR="00AD7118" w:rsidRPr="00AD7118" w:rsidRDefault="00AD7118" w:rsidP="00AD7118">
            <w:pPr>
              <w:ind w:firstLine="0"/>
            </w:pPr>
            <w:r>
              <w:t>Lawson</w:t>
            </w:r>
          </w:p>
        </w:tc>
      </w:tr>
      <w:tr w:rsidR="00AD7118" w:rsidRPr="00AD7118" w14:paraId="5321A66F" w14:textId="77777777" w:rsidTr="00AD7118">
        <w:tc>
          <w:tcPr>
            <w:tcW w:w="2179" w:type="dxa"/>
            <w:shd w:val="clear" w:color="auto" w:fill="auto"/>
          </w:tcPr>
          <w:p w14:paraId="39779821" w14:textId="0A659785" w:rsidR="00AD7118" w:rsidRPr="00AD7118" w:rsidRDefault="00AD7118" w:rsidP="00AD7118">
            <w:pPr>
              <w:ind w:firstLine="0"/>
            </w:pPr>
            <w:r>
              <w:t>Leber</w:t>
            </w:r>
          </w:p>
        </w:tc>
        <w:tc>
          <w:tcPr>
            <w:tcW w:w="2179" w:type="dxa"/>
            <w:shd w:val="clear" w:color="auto" w:fill="auto"/>
          </w:tcPr>
          <w:p w14:paraId="3C140CB5" w14:textId="76727F7D" w:rsidR="00AD7118" w:rsidRPr="00AD7118" w:rsidRDefault="00AD7118" w:rsidP="00AD7118">
            <w:pPr>
              <w:ind w:firstLine="0"/>
            </w:pPr>
            <w:r>
              <w:t>Ligon</w:t>
            </w:r>
          </w:p>
        </w:tc>
        <w:tc>
          <w:tcPr>
            <w:tcW w:w="2180" w:type="dxa"/>
            <w:shd w:val="clear" w:color="auto" w:fill="auto"/>
          </w:tcPr>
          <w:p w14:paraId="68384E53" w14:textId="2191C4C4" w:rsidR="00AD7118" w:rsidRPr="00AD7118" w:rsidRDefault="00AD7118" w:rsidP="00AD7118">
            <w:pPr>
              <w:ind w:firstLine="0"/>
            </w:pPr>
            <w:r>
              <w:t>Long</w:t>
            </w:r>
          </w:p>
        </w:tc>
      </w:tr>
      <w:tr w:rsidR="00AD7118" w:rsidRPr="00AD7118" w14:paraId="0EEF78CD" w14:textId="77777777" w:rsidTr="00AD7118">
        <w:tc>
          <w:tcPr>
            <w:tcW w:w="2179" w:type="dxa"/>
            <w:shd w:val="clear" w:color="auto" w:fill="auto"/>
          </w:tcPr>
          <w:p w14:paraId="4CFAD9D3" w14:textId="70364B79" w:rsidR="00AD7118" w:rsidRPr="00AD7118" w:rsidRDefault="00AD7118" w:rsidP="00AD7118">
            <w:pPr>
              <w:ind w:firstLine="0"/>
            </w:pPr>
            <w:r>
              <w:t>Lowe</w:t>
            </w:r>
          </w:p>
        </w:tc>
        <w:tc>
          <w:tcPr>
            <w:tcW w:w="2179" w:type="dxa"/>
            <w:shd w:val="clear" w:color="auto" w:fill="auto"/>
          </w:tcPr>
          <w:p w14:paraId="4E8343E6" w14:textId="6DFA4A9A" w:rsidR="00AD7118" w:rsidRPr="00AD7118" w:rsidRDefault="00AD7118" w:rsidP="00AD7118">
            <w:pPr>
              <w:ind w:firstLine="0"/>
            </w:pPr>
            <w:r>
              <w:t>Magnuson</w:t>
            </w:r>
          </w:p>
        </w:tc>
        <w:tc>
          <w:tcPr>
            <w:tcW w:w="2180" w:type="dxa"/>
            <w:shd w:val="clear" w:color="auto" w:fill="auto"/>
          </w:tcPr>
          <w:p w14:paraId="1CD0BD00" w14:textId="360CFAA5" w:rsidR="00AD7118" w:rsidRPr="00AD7118" w:rsidRDefault="00AD7118" w:rsidP="00AD7118">
            <w:pPr>
              <w:ind w:firstLine="0"/>
            </w:pPr>
            <w:r>
              <w:t>May</w:t>
            </w:r>
          </w:p>
        </w:tc>
      </w:tr>
      <w:tr w:rsidR="00AD7118" w:rsidRPr="00AD7118" w14:paraId="25B1E5EE" w14:textId="77777777" w:rsidTr="00AD7118">
        <w:tc>
          <w:tcPr>
            <w:tcW w:w="2179" w:type="dxa"/>
            <w:shd w:val="clear" w:color="auto" w:fill="auto"/>
          </w:tcPr>
          <w:p w14:paraId="13FA151C" w14:textId="2AF859CB" w:rsidR="00AD7118" w:rsidRPr="00AD7118" w:rsidRDefault="00AD7118" w:rsidP="00AD7118">
            <w:pPr>
              <w:ind w:firstLine="0"/>
            </w:pPr>
            <w:r>
              <w:t>McCabe</w:t>
            </w:r>
          </w:p>
        </w:tc>
        <w:tc>
          <w:tcPr>
            <w:tcW w:w="2179" w:type="dxa"/>
            <w:shd w:val="clear" w:color="auto" w:fill="auto"/>
          </w:tcPr>
          <w:p w14:paraId="7C089555" w14:textId="14999006" w:rsidR="00AD7118" w:rsidRPr="00AD7118" w:rsidRDefault="00AD7118" w:rsidP="00AD7118">
            <w:pPr>
              <w:ind w:firstLine="0"/>
            </w:pPr>
            <w:r>
              <w:t>McCravy</w:t>
            </w:r>
          </w:p>
        </w:tc>
        <w:tc>
          <w:tcPr>
            <w:tcW w:w="2180" w:type="dxa"/>
            <w:shd w:val="clear" w:color="auto" w:fill="auto"/>
          </w:tcPr>
          <w:p w14:paraId="7055C6A0" w14:textId="6236F066" w:rsidR="00AD7118" w:rsidRPr="00AD7118" w:rsidRDefault="00AD7118" w:rsidP="00AD7118">
            <w:pPr>
              <w:ind w:firstLine="0"/>
            </w:pPr>
            <w:r>
              <w:t>McDaniel</w:t>
            </w:r>
          </w:p>
        </w:tc>
      </w:tr>
      <w:tr w:rsidR="00AD7118" w:rsidRPr="00AD7118" w14:paraId="3EBE2BBF" w14:textId="77777777" w:rsidTr="00AD7118">
        <w:tc>
          <w:tcPr>
            <w:tcW w:w="2179" w:type="dxa"/>
            <w:shd w:val="clear" w:color="auto" w:fill="auto"/>
          </w:tcPr>
          <w:p w14:paraId="34CEB467" w14:textId="70B15810" w:rsidR="00AD7118" w:rsidRPr="00AD7118" w:rsidRDefault="00AD7118" w:rsidP="00AD7118">
            <w:pPr>
              <w:ind w:firstLine="0"/>
            </w:pPr>
            <w:r>
              <w:t>Mitchell</w:t>
            </w:r>
          </w:p>
        </w:tc>
        <w:tc>
          <w:tcPr>
            <w:tcW w:w="2179" w:type="dxa"/>
            <w:shd w:val="clear" w:color="auto" w:fill="auto"/>
          </w:tcPr>
          <w:p w14:paraId="78EB9E31" w14:textId="5E8C43F0" w:rsidR="00AD7118" w:rsidRPr="00AD7118" w:rsidRDefault="00AD7118" w:rsidP="00AD7118">
            <w:pPr>
              <w:ind w:firstLine="0"/>
            </w:pPr>
            <w:r>
              <w:t>T. Moore</w:t>
            </w:r>
          </w:p>
        </w:tc>
        <w:tc>
          <w:tcPr>
            <w:tcW w:w="2180" w:type="dxa"/>
            <w:shd w:val="clear" w:color="auto" w:fill="auto"/>
          </w:tcPr>
          <w:p w14:paraId="0220C8A6" w14:textId="46173E35" w:rsidR="00AD7118" w:rsidRPr="00AD7118" w:rsidRDefault="00AD7118" w:rsidP="00AD7118">
            <w:pPr>
              <w:ind w:firstLine="0"/>
            </w:pPr>
            <w:r>
              <w:t>A. M. Morgan</w:t>
            </w:r>
          </w:p>
        </w:tc>
      </w:tr>
      <w:tr w:rsidR="00AD7118" w:rsidRPr="00AD7118" w14:paraId="34AD8873" w14:textId="77777777" w:rsidTr="00AD7118">
        <w:tc>
          <w:tcPr>
            <w:tcW w:w="2179" w:type="dxa"/>
            <w:shd w:val="clear" w:color="auto" w:fill="auto"/>
          </w:tcPr>
          <w:p w14:paraId="20A11502" w14:textId="04BA3FF0" w:rsidR="00AD7118" w:rsidRPr="00AD7118" w:rsidRDefault="00AD7118" w:rsidP="00AD7118">
            <w:pPr>
              <w:ind w:firstLine="0"/>
            </w:pPr>
            <w:r>
              <w:t>T. A. Morgan</w:t>
            </w:r>
          </w:p>
        </w:tc>
        <w:tc>
          <w:tcPr>
            <w:tcW w:w="2179" w:type="dxa"/>
            <w:shd w:val="clear" w:color="auto" w:fill="auto"/>
          </w:tcPr>
          <w:p w14:paraId="5EAFB74E" w14:textId="78339501" w:rsidR="00AD7118" w:rsidRPr="00AD7118" w:rsidRDefault="00AD7118" w:rsidP="00AD7118">
            <w:pPr>
              <w:ind w:firstLine="0"/>
            </w:pPr>
            <w:r>
              <w:t>Moss</w:t>
            </w:r>
          </w:p>
        </w:tc>
        <w:tc>
          <w:tcPr>
            <w:tcW w:w="2180" w:type="dxa"/>
            <w:shd w:val="clear" w:color="auto" w:fill="auto"/>
          </w:tcPr>
          <w:p w14:paraId="1618136A" w14:textId="6DE837C1" w:rsidR="00AD7118" w:rsidRPr="00AD7118" w:rsidRDefault="00AD7118" w:rsidP="00AD7118">
            <w:pPr>
              <w:ind w:firstLine="0"/>
            </w:pPr>
            <w:r>
              <w:t>Murphy</w:t>
            </w:r>
          </w:p>
        </w:tc>
      </w:tr>
      <w:tr w:rsidR="00AD7118" w:rsidRPr="00AD7118" w14:paraId="22E18247" w14:textId="77777777" w:rsidTr="00AD7118">
        <w:tc>
          <w:tcPr>
            <w:tcW w:w="2179" w:type="dxa"/>
            <w:shd w:val="clear" w:color="auto" w:fill="auto"/>
          </w:tcPr>
          <w:p w14:paraId="00586D70" w14:textId="00AFD2A4" w:rsidR="00AD7118" w:rsidRPr="00AD7118" w:rsidRDefault="00AD7118" w:rsidP="00AD7118">
            <w:pPr>
              <w:ind w:firstLine="0"/>
            </w:pPr>
            <w:r>
              <w:t>Neese</w:t>
            </w:r>
          </w:p>
        </w:tc>
        <w:tc>
          <w:tcPr>
            <w:tcW w:w="2179" w:type="dxa"/>
            <w:shd w:val="clear" w:color="auto" w:fill="auto"/>
          </w:tcPr>
          <w:p w14:paraId="5B6B0401" w14:textId="743083DD" w:rsidR="00AD7118" w:rsidRPr="00AD7118" w:rsidRDefault="00AD7118" w:rsidP="00AD7118">
            <w:pPr>
              <w:ind w:firstLine="0"/>
            </w:pPr>
            <w:r>
              <w:t>W. Newton</w:t>
            </w:r>
          </w:p>
        </w:tc>
        <w:tc>
          <w:tcPr>
            <w:tcW w:w="2180" w:type="dxa"/>
            <w:shd w:val="clear" w:color="auto" w:fill="auto"/>
          </w:tcPr>
          <w:p w14:paraId="33857B8C" w14:textId="043FAE86" w:rsidR="00AD7118" w:rsidRPr="00AD7118" w:rsidRDefault="00AD7118" w:rsidP="00AD7118">
            <w:pPr>
              <w:ind w:firstLine="0"/>
            </w:pPr>
            <w:r>
              <w:t>Nutt</w:t>
            </w:r>
          </w:p>
        </w:tc>
      </w:tr>
      <w:tr w:rsidR="00AD7118" w:rsidRPr="00AD7118" w14:paraId="705DDCD2" w14:textId="77777777" w:rsidTr="00AD7118">
        <w:tc>
          <w:tcPr>
            <w:tcW w:w="2179" w:type="dxa"/>
            <w:shd w:val="clear" w:color="auto" w:fill="auto"/>
          </w:tcPr>
          <w:p w14:paraId="404F9E28" w14:textId="1A1705A7" w:rsidR="00AD7118" w:rsidRPr="00AD7118" w:rsidRDefault="00AD7118" w:rsidP="00AD7118">
            <w:pPr>
              <w:ind w:firstLine="0"/>
            </w:pPr>
            <w:r>
              <w:t>O'Neal</w:t>
            </w:r>
          </w:p>
        </w:tc>
        <w:tc>
          <w:tcPr>
            <w:tcW w:w="2179" w:type="dxa"/>
            <w:shd w:val="clear" w:color="auto" w:fill="auto"/>
          </w:tcPr>
          <w:p w14:paraId="49733F7E" w14:textId="00408946" w:rsidR="00AD7118" w:rsidRPr="00AD7118" w:rsidRDefault="00AD7118" w:rsidP="00AD7118">
            <w:pPr>
              <w:ind w:firstLine="0"/>
            </w:pPr>
            <w:r>
              <w:t>Oremus</w:t>
            </w:r>
          </w:p>
        </w:tc>
        <w:tc>
          <w:tcPr>
            <w:tcW w:w="2180" w:type="dxa"/>
            <w:shd w:val="clear" w:color="auto" w:fill="auto"/>
          </w:tcPr>
          <w:p w14:paraId="6557B23E" w14:textId="46DEFF59" w:rsidR="00AD7118" w:rsidRPr="00AD7118" w:rsidRDefault="00AD7118" w:rsidP="00AD7118">
            <w:pPr>
              <w:ind w:firstLine="0"/>
            </w:pPr>
            <w:r>
              <w:t>Ott</w:t>
            </w:r>
          </w:p>
        </w:tc>
      </w:tr>
      <w:tr w:rsidR="00AD7118" w:rsidRPr="00AD7118" w14:paraId="3A99FBBB" w14:textId="77777777" w:rsidTr="00AD7118">
        <w:tc>
          <w:tcPr>
            <w:tcW w:w="2179" w:type="dxa"/>
            <w:shd w:val="clear" w:color="auto" w:fill="auto"/>
          </w:tcPr>
          <w:p w14:paraId="5BED5E7F" w14:textId="73F6C6A8" w:rsidR="00AD7118" w:rsidRPr="00AD7118" w:rsidRDefault="00AD7118" w:rsidP="00AD7118">
            <w:pPr>
              <w:ind w:firstLine="0"/>
            </w:pPr>
            <w:r>
              <w:t>Pace</w:t>
            </w:r>
          </w:p>
        </w:tc>
        <w:tc>
          <w:tcPr>
            <w:tcW w:w="2179" w:type="dxa"/>
            <w:shd w:val="clear" w:color="auto" w:fill="auto"/>
          </w:tcPr>
          <w:p w14:paraId="3C4F11DE" w14:textId="5D3014A3" w:rsidR="00AD7118" w:rsidRPr="00AD7118" w:rsidRDefault="00AD7118" w:rsidP="00AD7118">
            <w:pPr>
              <w:ind w:firstLine="0"/>
            </w:pPr>
            <w:r>
              <w:t>Pedalino</w:t>
            </w:r>
          </w:p>
        </w:tc>
        <w:tc>
          <w:tcPr>
            <w:tcW w:w="2180" w:type="dxa"/>
            <w:shd w:val="clear" w:color="auto" w:fill="auto"/>
          </w:tcPr>
          <w:p w14:paraId="406D426C" w14:textId="1894A9ED" w:rsidR="00AD7118" w:rsidRPr="00AD7118" w:rsidRDefault="00AD7118" w:rsidP="00AD7118">
            <w:pPr>
              <w:ind w:firstLine="0"/>
            </w:pPr>
            <w:r>
              <w:t>Pendarvis</w:t>
            </w:r>
          </w:p>
        </w:tc>
      </w:tr>
      <w:tr w:rsidR="00AD7118" w:rsidRPr="00AD7118" w14:paraId="199B040D" w14:textId="77777777" w:rsidTr="00AD7118">
        <w:tc>
          <w:tcPr>
            <w:tcW w:w="2179" w:type="dxa"/>
            <w:shd w:val="clear" w:color="auto" w:fill="auto"/>
          </w:tcPr>
          <w:p w14:paraId="405B0E40" w14:textId="1A47B47A" w:rsidR="00AD7118" w:rsidRPr="00AD7118" w:rsidRDefault="00AD7118" w:rsidP="00AD7118">
            <w:pPr>
              <w:ind w:firstLine="0"/>
            </w:pPr>
            <w:r>
              <w:t>Pope</w:t>
            </w:r>
          </w:p>
        </w:tc>
        <w:tc>
          <w:tcPr>
            <w:tcW w:w="2179" w:type="dxa"/>
            <w:shd w:val="clear" w:color="auto" w:fill="auto"/>
          </w:tcPr>
          <w:p w14:paraId="003E7483" w14:textId="4BE37BD2" w:rsidR="00AD7118" w:rsidRPr="00AD7118" w:rsidRDefault="00AD7118" w:rsidP="00AD7118">
            <w:pPr>
              <w:ind w:firstLine="0"/>
            </w:pPr>
            <w:r>
              <w:t>Rivers</w:t>
            </w:r>
          </w:p>
        </w:tc>
        <w:tc>
          <w:tcPr>
            <w:tcW w:w="2180" w:type="dxa"/>
            <w:shd w:val="clear" w:color="auto" w:fill="auto"/>
          </w:tcPr>
          <w:p w14:paraId="77086F19" w14:textId="7111F669" w:rsidR="00AD7118" w:rsidRPr="00AD7118" w:rsidRDefault="00AD7118" w:rsidP="00AD7118">
            <w:pPr>
              <w:ind w:firstLine="0"/>
            </w:pPr>
            <w:r>
              <w:t>Robbins</w:t>
            </w:r>
          </w:p>
        </w:tc>
      </w:tr>
      <w:tr w:rsidR="00AD7118" w:rsidRPr="00AD7118" w14:paraId="43123A52" w14:textId="77777777" w:rsidTr="00AD7118">
        <w:tc>
          <w:tcPr>
            <w:tcW w:w="2179" w:type="dxa"/>
            <w:shd w:val="clear" w:color="auto" w:fill="auto"/>
          </w:tcPr>
          <w:p w14:paraId="6AF73339" w14:textId="59271327" w:rsidR="00AD7118" w:rsidRPr="00AD7118" w:rsidRDefault="00AD7118" w:rsidP="00AD7118">
            <w:pPr>
              <w:ind w:firstLine="0"/>
            </w:pPr>
            <w:r>
              <w:t>Rose</w:t>
            </w:r>
          </w:p>
        </w:tc>
        <w:tc>
          <w:tcPr>
            <w:tcW w:w="2179" w:type="dxa"/>
            <w:shd w:val="clear" w:color="auto" w:fill="auto"/>
          </w:tcPr>
          <w:p w14:paraId="2874FD02" w14:textId="4B16A67E" w:rsidR="00AD7118" w:rsidRPr="00AD7118" w:rsidRDefault="00AD7118" w:rsidP="00AD7118">
            <w:pPr>
              <w:ind w:firstLine="0"/>
            </w:pPr>
            <w:r>
              <w:t>Rutherford</w:t>
            </w:r>
          </w:p>
        </w:tc>
        <w:tc>
          <w:tcPr>
            <w:tcW w:w="2180" w:type="dxa"/>
            <w:shd w:val="clear" w:color="auto" w:fill="auto"/>
          </w:tcPr>
          <w:p w14:paraId="2B1AED66" w14:textId="3EFE1C1F" w:rsidR="00AD7118" w:rsidRPr="00AD7118" w:rsidRDefault="00AD7118" w:rsidP="00AD7118">
            <w:pPr>
              <w:ind w:firstLine="0"/>
            </w:pPr>
            <w:r>
              <w:t>Sandifer</w:t>
            </w:r>
          </w:p>
        </w:tc>
      </w:tr>
      <w:tr w:rsidR="00AD7118" w:rsidRPr="00AD7118" w14:paraId="143EACE9" w14:textId="77777777" w:rsidTr="00AD7118">
        <w:tc>
          <w:tcPr>
            <w:tcW w:w="2179" w:type="dxa"/>
            <w:shd w:val="clear" w:color="auto" w:fill="auto"/>
          </w:tcPr>
          <w:p w14:paraId="2D543495" w14:textId="35899DC4" w:rsidR="00AD7118" w:rsidRPr="00AD7118" w:rsidRDefault="00AD7118" w:rsidP="00AD7118">
            <w:pPr>
              <w:ind w:firstLine="0"/>
            </w:pPr>
            <w:r>
              <w:t>Schuessler</w:t>
            </w:r>
          </w:p>
        </w:tc>
        <w:tc>
          <w:tcPr>
            <w:tcW w:w="2179" w:type="dxa"/>
            <w:shd w:val="clear" w:color="auto" w:fill="auto"/>
          </w:tcPr>
          <w:p w14:paraId="1271F4F9" w14:textId="7B762D22" w:rsidR="00AD7118" w:rsidRPr="00AD7118" w:rsidRDefault="00AD7118" w:rsidP="00AD7118">
            <w:pPr>
              <w:ind w:firstLine="0"/>
            </w:pPr>
            <w:r>
              <w:t>Sessions</w:t>
            </w:r>
          </w:p>
        </w:tc>
        <w:tc>
          <w:tcPr>
            <w:tcW w:w="2180" w:type="dxa"/>
            <w:shd w:val="clear" w:color="auto" w:fill="auto"/>
          </w:tcPr>
          <w:p w14:paraId="38CFBAD1" w14:textId="7FAE75BF" w:rsidR="00AD7118" w:rsidRPr="00AD7118" w:rsidRDefault="00AD7118" w:rsidP="00AD7118">
            <w:pPr>
              <w:ind w:firstLine="0"/>
            </w:pPr>
            <w:r>
              <w:t>G. M. Smith</w:t>
            </w:r>
          </w:p>
        </w:tc>
      </w:tr>
      <w:tr w:rsidR="00AD7118" w:rsidRPr="00AD7118" w14:paraId="0D09CDB1" w14:textId="77777777" w:rsidTr="00AD7118">
        <w:tc>
          <w:tcPr>
            <w:tcW w:w="2179" w:type="dxa"/>
            <w:shd w:val="clear" w:color="auto" w:fill="auto"/>
          </w:tcPr>
          <w:p w14:paraId="437C16F9" w14:textId="62E81F17" w:rsidR="00AD7118" w:rsidRPr="00AD7118" w:rsidRDefault="00AD7118" w:rsidP="00AD7118">
            <w:pPr>
              <w:ind w:firstLine="0"/>
            </w:pPr>
            <w:r>
              <w:t>M. M. Smith</w:t>
            </w:r>
          </w:p>
        </w:tc>
        <w:tc>
          <w:tcPr>
            <w:tcW w:w="2179" w:type="dxa"/>
            <w:shd w:val="clear" w:color="auto" w:fill="auto"/>
          </w:tcPr>
          <w:p w14:paraId="0A8A2E5E" w14:textId="7DFD952F" w:rsidR="00AD7118" w:rsidRPr="00AD7118" w:rsidRDefault="00AD7118" w:rsidP="00AD7118">
            <w:pPr>
              <w:ind w:firstLine="0"/>
            </w:pPr>
            <w:r>
              <w:t>Stavrinakis</w:t>
            </w:r>
          </w:p>
        </w:tc>
        <w:tc>
          <w:tcPr>
            <w:tcW w:w="2180" w:type="dxa"/>
            <w:shd w:val="clear" w:color="auto" w:fill="auto"/>
          </w:tcPr>
          <w:p w14:paraId="722192CE" w14:textId="0451387E" w:rsidR="00AD7118" w:rsidRPr="00AD7118" w:rsidRDefault="00AD7118" w:rsidP="00AD7118">
            <w:pPr>
              <w:ind w:firstLine="0"/>
            </w:pPr>
            <w:r>
              <w:t>Taylor</w:t>
            </w:r>
          </w:p>
        </w:tc>
      </w:tr>
      <w:tr w:rsidR="00AD7118" w:rsidRPr="00AD7118" w14:paraId="6BB42495" w14:textId="77777777" w:rsidTr="00AD7118">
        <w:tc>
          <w:tcPr>
            <w:tcW w:w="2179" w:type="dxa"/>
            <w:shd w:val="clear" w:color="auto" w:fill="auto"/>
          </w:tcPr>
          <w:p w14:paraId="4C24C5A8" w14:textId="3AF0FC89" w:rsidR="00AD7118" w:rsidRPr="00AD7118" w:rsidRDefault="00AD7118" w:rsidP="00AD7118">
            <w:pPr>
              <w:ind w:firstLine="0"/>
            </w:pPr>
            <w:r>
              <w:t>Tedder</w:t>
            </w:r>
          </w:p>
        </w:tc>
        <w:tc>
          <w:tcPr>
            <w:tcW w:w="2179" w:type="dxa"/>
            <w:shd w:val="clear" w:color="auto" w:fill="auto"/>
          </w:tcPr>
          <w:p w14:paraId="39BFAD60" w14:textId="4A14E78A" w:rsidR="00AD7118" w:rsidRPr="00AD7118" w:rsidRDefault="00AD7118" w:rsidP="00AD7118">
            <w:pPr>
              <w:ind w:firstLine="0"/>
            </w:pPr>
            <w:r>
              <w:t>Thayer</w:t>
            </w:r>
          </w:p>
        </w:tc>
        <w:tc>
          <w:tcPr>
            <w:tcW w:w="2180" w:type="dxa"/>
            <w:shd w:val="clear" w:color="auto" w:fill="auto"/>
          </w:tcPr>
          <w:p w14:paraId="096B1292" w14:textId="1F0375D2" w:rsidR="00AD7118" w:rsidRPr="00AD7118" w:rsidRDefault="00AD7118" w:rsidP="00AD7118">
            <w:pPr>
              <w:ind w:firstLine="0"/>
            </w:pPr>
            <w:r>
              <w:t>Thigpen</w:t>
            </w:r>
          </w:p>
        </w:tc>
      </w:tr>
      <w:tr w:rsidR="00AD7118" w:rsidRPr="00AD7118" w14:paraId="0055C31E" w14:textId="77777777" w:rsidTr="00AD7118">
        <w:tc>
          <w:tcPr>
            <w:tcW w:w="2179" w:type="dxa"/>
            <w:shd w:val="clear" w:color="auto" w:fill="auto"/>
          </w:tcPr>
          <w:p w14:paraId="78EC5525" w14:textId="62CBC736" w:rsidR="00AD7118" w:rsidRPr="00AD7118" w:rsidRDefault="00AD7118" w:rsidP="00AD7118">
            <w:pPr>
              <w:ind w:firstLine="0"/>
            </w:pPr>
            <w:r>
              <w:t>Trantham</w:t>
            </w:r>
          </w:p>
        </w:tc>
        <w:tc>
          <w:tcPr>
            <w:tcW w:w="2179" w:type="dxa"/>
            <w:shd w:val="clear" w:color="auto" w:fill="auto"/>
          </w:tcPr>
          <w:p w14:paraId="1D8B77BC" w14:textId="3EA65F39" w:rsidR="00AD7118" w:rsidRPr="00AD7118" w:rsidRDefault="00AD7118" w:rsidP="00AD7118">
            <w:pPr>
              <w:ind w:firstLine="0"/>
            </w:pPr>
            <w:r>
              <w:t>Vaughan</w:t>
            </w:r>
          </w:p>
        </w:tc>
        <w:tc>
          <w:tcPr>
            <w:tcW w:w="2180" w:type="dxa"/>
            <w:shd w:val="clear" w:color="auto" w:fill="auto"/>
          </w:tcPr>
          <w:p w14:paraId="0A7D348D" w14:textId="0F9FEA2C" w:rsidR="00AD7118" w:rsidRPr="00AD7118" w:rsidRDefault="00AD7118" w:rsidP="00AD7118">
            <w:pPr>
              <w:ind w:firstLine="0"/>
            </w:pPr>
            <w:r>
              <w:t>Weeks</w:t>
            </w:r>
          </w:p>
        </w:tc>
      </w:tr>
      <w:tr w:rsidR="00AD7118" w:rsidRPr="00AD7118" w14:paraId="36FCF54C" w14:textId="77777777" w:rsidTr="00AD7118">
        <w:tc>
          <w:tcPr>
            <w:tcW w:w="2179" w:type="dxa"/>
            <w:shd w:val="clear" w:color="auto" w:fill="auto"/>
          </w:tcPr>
          <w:p w14:paraId="752B0AB8" w14:textId="04E75302" w:rsidR="00AD7118" w:rsidRPr="00AD7118" w:rsidRDefault="00AD7118" w:rsidP="00AD7118">
            <w:pPr>
              <w:keepNext/>
              <w:ind w:firstLine="0"/>
            </w:pPr>
            <w:r>
              <w:t>West</w:t>
            </w:r>
          </w:p>
        </w:tc>
        <w:tc>
          <w:tcPr>
            <w:tcW w:w="2179" w:type="dxa"/>
            <w:shd w:val="clear" w:color="auto" w:fill="auto"/>
          </w:tcPr>
          <w:p w14:paraId="0F473739" w14:textId="39682FF8" w:rsidR="00AD7118" w:rsidRPr="00AD7118" w:rsidRDefault="00AD7118" w:rsidP="00AD7118">
            <w:pPr>
              <w:keepNext/>
              <w:ind w:firstLine="0"/>
            </w:pPr>
            <w:r>
              <w:t>Wetmore</w:t>
            </w:r>
          </w:p>
        </w:tc>
        <w:tc>
          <w:tcPr>
            <w:tcW w:w="2180" w:type="dxa"/>
            <w:shd w:val="clear" w:color="auto" w:fill="auto"/>
          </w:tcPr>
          <w:p w14:paraId="3A1E49AB" w14:textId="6D05186E" w:rsidR="00AD7118" w:rsidRPr="00AD7118" w:rsidRDefault="00AD7118" w:rsidP="00AD7118">
            <w:pPr>
              <w:keepNext/>
              <w:ind w:firstLine="0"/>
            </w:pPr>
            <w:r>
              <w:t>White</w:t>
            </w:r>
          </w:p>
        </w:tc>
      </w:tr>
      <w:tr w:rsidR="00AD7118" w:rsidRPr="00AD7118" w14:paraId="6228E8EE" w14:textId="77777777" w:rsidTr="00AD7118">
        <w:tc>
          <w:tcPr>
            <w:tcW w:w="2179" w:type="dxa"/>
            <w:shd w:val="clear" w:color="auto" w:fill="auto"/>
          </w:tcPr>
          <w:p w14:paraId="215B25B9" w14:textId="77871DE8" w:rsidR="00AD7118" w:rsidRPr="00AD7118" w:rsidRDefault="00AD7118" w:rsidP="00AD7118">
            <w:pPr>
              <w:keepNext/>
              <w:ind w:firstLine="0"/>
            </w:pPr>
            <w:r>
              <w:t>Whitmire</w:t>
            </w:r>
          </w:p>
        </w:tc>
        <w:tc>
          <w:tcPr>
            <w:tcW w:w="2179" w:type="dxa"/>
            <w:shd w:val="clear" w:color="auto" w:fill="auto"/>
          </w:tcPr>
          <w:p w14:paraId="40C2FE21" w14:textId="1593477E" w:rsidR="00AD7118" w:rsidRPr="00AD7118" w:rsidRDefault="00AD7118" w:rsidP="00AD7118">
            <w:pPr>
              <w:keepNext/>
              <w:ind w:firstLine="0"/>
            </w:pPr>
            <w:r>
              <w:t>Willis</w:t>
            </w:r>
          </w:p>
        </w:tc>
        <w:tc>
          <w:tcPr>
            <w:tcW w:w="2180" w:type="dxa"/>
            <w:shd w:val="clear" w:color="auto" w:fill="auto"/>
          </w:tcPr>
          <w:p w14:paraId="139BFC40" w14:textId="4E2A6A24" w:rsidR="00AD7118" w:rsidRPr="00AD7118" w:rsidRDefault="00AD7118" w:rsidP="00AD7118">
            <w:pPr>
              <w:keepNext/>
              <w:ind w:firstLine="0"/>
            </w:pPr>
            <w:r>
              <w:t>Wooten</w:t>
            </w:r>
          </w:p>
        </w:tc>
      </w:tr>
    </w:tbl>
    <w:p w14:paraId="6A37F8B0" w14:textId="77777777" w:rsidR="00AD7118" w:rsidRDefault="00AD7118" w:rsidP="00AD7118"/>
    <w:p w14:paraId="211C8B72" w14:textId="1095AFA9" w:rsidR="00AD7118" w:rsidRDefault="00AD7118" w:rsidP="00AD7118">
      <w:pPr>
        <w:jc w:val="center"/>
        <w:rPr>
          <w:b/>
        </w:rPr>
      </w:pPr>
      <w:r w:rsidRPr="00AD7118">
        <w:rPr>
          <w:b/>
        </w:rPr>
        <w:t>Total--114</w:t>
      </w:r>
    </w:p>
    <w:p w14:paraId="59808FE8" w14:textId="341D9141" w:rsidR="00AD7118" w:rsidRDefault="00AD7118" w:rsidP="00AD7118">
      <w:pPr>
        <w:jc w:val="center"/>
        <w:rPr>
          <w:b/>
        </w:rPr>
      </w:pPr>
    </w:p>
    <w:p w14:paraId="19A7CEF5" w14:textId="77777777" w:rsidR="00AD7118" w:rsidRDefault="00AD7118" w:rsidP="00AD7118">
      <w:pPr>
        <w:ind w:firstLine="0"/>
      </w:pPr>
      <w:r w:rsidRPr="00AD7118">
        <w:t xml:space="preserve"> </w:t>
      </w:r>
      <w:r>
        <w:t>Those who voted in the negative are:</w:t>
      </w:r>
    </w:p>
    <w:p w14:paraId="4A1F0FEC" w14:textId="77777777" w:rsidR="00AD7118" w:rsidRDefault="00AD7118" w:rsidP="00AD7118"/>
    <w:p w14:paraId="0319C7D3" w14:textId="77777777" w:rsidR="00AD7118" w:rsidRDefault="00AD7118" w:rsidP="00AD7118">
      <w:pPr>
        <w:jc w:val="center"/>
        <w:rPr>
          <w:b/>
        </w:rPr>
      </w:pPr>
      <w:r w:rsidRPr="00AD7118">
        <w:rPr>
          <w:b/>
        </w:rPr>
        <w:t>Total--0</w:t>
      </w:r>
    </w:p>
    <w:p w14:paraId="3C050C02" w14:textId="0F139869" w:rsidR="00AD7118" w:rsidRDefault="00AD7118" w:rsidP="00AD7118">
      <w:pPr>
        <w:jc w:val="center"/>
        <w:rPr>
          <w:b/>
        </w:rPr>
      </w:pPr>
    </w:p>
    <w:p w14:paraId="16ED5C63" w14:textId="77777777" w:rsidR="00AD7118" w:rsidRDefault="00AD7118" w:rsidP="00AD7118">
      <w:r>
        <w:t xml:space="preserve">Section 5 was adopted. </w:t>
      </w:r>
    </w:p>
    <w:p w14:paraId="11E3511F" w14:textId="58ABC8A9" w:rsidR="00AD7118" w:rsidRDefault="00AD7118" w:rsidP="00AD7118"/>
    <w:p w14:paraId="513DD04A" w14:textId="1B6AF834" w:rsidR="00AD7118" w:rsidRDefault="00AD7118" w:rsidP="00AD7118">
      <w:pPr>
        <w:keepNext/>
        <w:jc w:val="center"/>
        <w:rPr>
          <w:b/>
        </w:rPr>
      </w:pPr>
      <w:r w:rsidRPr="00AD7118">
        <w:rPr>
          <w:b/>
        </w:rPr>
        <w:t>SECTION 6</w:t>
      </w:r>
    </w:p>
    <w:p w14:paraId="7C9D2DCC" w14:textId="77777777" w:rsidR="00AD7118" w:rsidRDefault="00AD7118" w:rsidP="00AD7118">
      <w:r>
        <w:t xml:space="preserve">The yeas and nays were taken resulting as follows: </w:t>
      </w:r>
    </w:p>
    <w:p w14:paraId="71C09863" w14:textId="530D90B4" w:rsidR="00AD7118" w:rsidRDefault="00AD7118" w:rsidP="00AD7118">
      <w:pPr>
        <w:jc w:val="center"/>
      </w:pPr>
      <w:r>
        <w:t xml:space="preserve"> </w:t>
      </w:r>
      <w:bookmarkStart w:id="132" w:name="vote_start283"/>
      <w:bookmarkEnd w:id="132"/>
      <w:r>
        <w:t>Yeas 113; Nays 0</w:t>
      </w:r>
    </w:p>
    <w:p w14:paraId="4A7532F7" w14:textId="0D3104F3" w:rsidR="00AD7118" w:rsidRDefault="00AD7118" w:rsidP="00AD7118">
      <w:pPr>
        <w:jc w:val="center"/>
      </w:pPr>
    </w:p>
    <w:p w14:paraId="22A9C8FB"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0731E7F3" w14:textId="77777777" w:rsidTr="00AD7118">
        <w:tc>
          <w:tcPr>
            <w:tcW w:w="2179" w:type="dxa"/>
            <w:shd w:val="clear" w:color="auto" w:fill="auto"/>
          </w:tcPr>
          <w:p w14:paraId="4066A28A" w14:textId="732E4B85" w:rsidR="00AD7118" w:rsidRPr="00AD7118" w:rsidRDefault="00AD7118" w:rsidP="00AD7118">
            <w:pPr>
              <w:keepNext/>
              <w:ind w:firstLine="0"/>
            </w:pPr>
            <w:r>
              <w:t>Atkinson</w:t>
            </w:r>
          </w:p>
        </w:tc>
        <w:tc>
          <w:tcPr>
            <w:tcW w:w="2179" w:type="dxa"/>
            <w:shd w:val="clear" w:color="auto" w:fill="auto"/>
          </w:tcPr>
          <w:p w14:paraId="3C766BDD" w14:textId="52141C0F" w:rsidR="00AD7118" w:rsidRPr="00AD7118" w:rsidRDefault="00AD7118" w:rsidP="00AD7118">
            <w:pPr>
              <w:keepNext/>
              <w:ind w:firstLine="0"/>
            </w:pPr>
            <w:r>
              <w:t>Bailey</w:t>
            </w:r>
          </w:p>
        </w:tc>
        <w:tc>
          <w:tcPr>
            <w:tcW w:w="2180" w:type="dxa"/>
            <w:shd w:val="clear" w:color="auto" w:fill="auto"/>
          </w:tcPr>
          <w:p w14:paraId="2614CE0F" w14:textId="68855745" w:rsidR="00AD7118" w:rsidRPr="00AD7118" w:rsidRDefault="00AD7118" w:rsidP="00AD7118">
            <w:pPr>
              <w:keepNext/>
              <w:ind w:firstLine="0"/>
            </w:pPr>
            <w:r>
              <w:t>Ballentine</w:t>
            </w:r>
          </w:p>
        </w:tc>
      </w:tr>
      <w:tr w:rsidR="00AD7118" w:rsidRPr="00AD7118" w14:paraId="0C0CFDF4" w14:textId="77777777" w:rsidTr="00AD7118">
        <w:tc>
          <w:tcPr>
            <w:tcW w:w="2179" w:type="dxa"/>
            <w:shd w:val="clear" w:color="auto" w:fill="auto"/>
          </w:tcPr>
          <w:p w14:paraId="209C083B" w14:textId="5E71DA84" w:rsidR="00AD7118" w:rsidRPr="00AD7118" w:rsidRDefault="00AD7118" w:rsidP="00AD7118">
            <w:pPr>
              <w:ind w:firstLine="0"/>
            </w:pPr>
            <w:r>
              <w:t>Bamberg</w:t>
            </w:r>
          </w:p>
        </w:tc>
        <w:tc>
          <w:tcPr>
            <w:tcW w:w="2179" w:type="dxa"/>
            <w:shd w:val="clear" w:color="auto" w:fill="auto"/>
          </w:tcPr>
          <w:p w14:paraId="1CF486B1" w14:textId="50D8DBBC" w:rsidR="00AD7118" w:rsidRPr="00AD7118" w:rsidRDefault="00AD7118" w:rsidP="00AD7118">
            <w:pPr>
              <w:ind w:firstLine="0"/>
            </w:pPr>
            <w:r>
              <w:t>Bannister</w:t>
            </w:r>
          </w:p>
        </w:tc>
        <w:tc>
          <w:tcPr>
            <w:tcW w:w="2180" w:type="dxa"/>
            <w:shd w:val="clear" w:color="auto" w:fill="auto"/>
          </w:tcPr>
          <w:p w14:paraId="6BE0042C" w14:textId="2A7296B6" w:rsidR="00AD7118" w:rsidRPr="00AD7118" w:rsidRDefault="00AD7118" w:rsidP="00AD7118">
            <w:pPr>
              <w:ind w:firstLine="0"/>
            </w:pPr>
            <w:r>
              <w:t>Bauer</w:t>
            </w:r>
          </w:p>
        </w:tc>
      </w:tr>
      <w:tr w:rsidR="00AD7118" w:rsidRPr="00AD7118" w14:paraId="6CCF09FA" w14:textId="77777777" w:rsidTr="00AD7118">
        <w:tc>
          <w:tcPr>
            <w:tcW w:w="2179" w:type="dxa"/>
            <w:shd w:val="clear" w:color="auto" w:fill="auto"/>
          </w:tcPr>
          <w:p w14:paraId="697737C1" w14:textId="090C8EAD" w:rsidR="00AD7118" w:rsidRPr="00AD7118" w:rsidRDefault="00AD7118" w:rsidP="00AD7118">
            <w:pPr>
              <w:ind w:firstLine="0"/>
            </w:pPr>
            <w:r>
              <w:t>Beach</w:t>
            </w:r>
          </w:p>
        </w:tc>
        <w:tc>
          <w:tcPr>
            <w:tcW w:w="2179" w:type="dxa"/>
            <w:shd w:val="clear" w:color="auto" w:fill="auto"/>
          </w:tcPr>
          <w:p w14:paraId="1DA2D735" w14:textId="41CA2C0F" w:rsidR="00AD7118" w:rsidRPr="00AD7118" w:rsidRDefault="00AD7118" w:rsidP="00AD7118">
            <w:pPr>
              <w:ind w:firstLine="0"/>
            </w:pPr>
            <w:r>
              <w:t>Bernstein</w:t>
            </w:r>
          </w:p>
        </w:tc>
        <w:tc>
          <w:tcPr>
            <w:tcW w:w="2180" w:type="dxa"/>
            <w:shd w:val="clear" w:color="auto" w:fill="auto"/>
          </w:tcPr>
          <w:p w14:paraId="0B26DBE8" w14:textId="0409118C" w:rsidR="00AD7118" w:rsidRPr="00AD7118" w:rsidRDefault="00AD7118" w:rsidP="00AD7118">
            <w:pPr>
              <w:ind w:firstLine="0"/>
            </w:pPr>
            <w:r>
              <w:t>Blackwell</w:t>
            </w:r>
          </w:p>
        </w:tc>
      </w:tr>
      <w:tr w:rsidR="00AD7118" w:rsidRPr="00AD7118" w14:paraId="359B77D7" w14:textId="77777777" w:rsidTr="00AD7118">
        <w:tc>
          <w:tcPr>
            <w:tcW w:w="2179" w:type="dxa"/>
            <w:shd w:val="clear" w:color="auto" w:fill="auto"/>
          </w:tcPr>
          <w:p w14:paraId="5DBEAC96" w14:textId="6AF2D005" w:rsidR="00AD7118" w:rsidRPr="00AD7118" w:rsidRDefault="00AD7118" w:rsidP="00AD7118">
            <w:pPr>
              <w:ind w:firstLine="0"/>
            </w:pPr>
            <w:r>
              <w:t>Bradley</w:t>
            </w:r>
          </w:p>
        </w:tc>
        <w:tc>
          <w:tcPr>
            <w:tcW w:w="2179" w:type="dxa"/>
            <w:shd w:val="clear" w:color="auto" w:fill="auto"/>
          </w:tcPr>
          <w:p w14:paraId="76EFDE91" w14:textId="00233772" w:rsidR="00AD7118" w:rsidRPr="00AD7118" w:rsidRDefault="00AD7118" w:rsidP="00AD7118">
            <w:pPr>
              <w:ind w:firstLine="0"/>
            </w:pPr>
            <w:r>
              <w:t>Brewer</w:t>
            </w:r>
          </w:p>
        </w:tc>
        <w:tc>
          <w:tcPr>
            <w:tcW w:w="2180" w:type="dxa"/>
            <w:shd w:val="clear" w:color="auto" w:fill="auto"/>
          </w:tcPr>
          <w:p w14:paraId="6B3A45FA" w14:textId="6212CBFB" w:rsidR="00AD7118" w:rsidRPr="00AD7118" w:rsidRDefault="00AD7118" w:rsidP="00AD7118">
            <w:pPr>
              <w:ind w:firstLine="0"/>
            </w:pPr>
            <w:r>
              <w:t>Brittain</w:t>
            </w:r>
          </w:p>
        </w:tc>
      </w:tr>
      <w:tr w:rsidR="00AD7118" w:rsidRPr="00AD7118" w14:paraId="775F5E18" w14:textId="77777777" w:rsidTr="00AD7118">
        <w:tc>
          <w:tcPr>
            <w:tcW w:w="2179" w:type="dxa"/>
            <w:shd w:val="clear" w:color="auto" w:fill="auto"/>
          </w:tcPr>
          <w:p w14:paraId="28513BDD" w14:textId="0628458A" w:rsidR="00AD7118" w:rsidRPr="00AD7118" w:rsidRDefault="00AD7118" w:rsidP="00AD7118">
            <w:pPr>
              <w:ind w:firstLine="0"/>
            </w:pPr>
            <w:r>
              <w:t>Burns</w:t>
            </w:r>
          </w:p>
        </w:tc>
        <w:tc>
          <w:tcPr>
            <w:tcW w:w="2179" w:type="dxa"/>
            <w:shd w:val="clear" w:color="auto" w:fill="auto"/>
          </w:tcPr>
          <w:p w14:paraId="4F724F12" w14:textId="52006977" w:rsidR="00AD7118" w:rsidRPr="00AD7118" w:rsidRDefault="00AD7118" w:rsidP="00AD7118">
            <w:pPr>
              <w:ind w:firstLine="0"/>
            </w:pPr>
            <w:r>
              <w:t>Bustos</w:t>
            </w:r>
          </w:p>
        </w:tc>
        <w:tc>
          <w:tcPr>
            <w:tcW w:w="2180" w:type="dxa"/>
            <w:shd w:val="clear" w:color="auto" w:fill="auto"/>
          </w:tcPr>
          <w:p w14:paraId="6F5051CF" w14:textId="74DAEC1E" w:rsidR="00AD7118" w:rsidRPr="00AD7118" w:rsidRDefault="00AD7118" w:rsidP="00AD7118">
            <w:pPr>
              <w:ind w:firstLine="0"/>
            </w:pPr>
            <w:r>
              <w:t>Calhoon</w:t>
            </w:r>
          </w:p>
        </w:tc>
      </w:tr>
      <w:tr w:rsidR="00AD7118" w:rsidRPr="00AD7118" w14:paraId="0EAA92AF" w14:textId="77777777" w:rsidTr="00AD7118">
        <w:tc>
          <w:tcPr>
            <w:tcW w:w="2179" w:type="dxa"/>
            <w:shd w:val="clear" w:color="auto" w:fill="auto"/>
          </w:tcPr>
          <w:p w14:paraId="20A9AE24" w14:textId="0DA13EB3" w:rsidR="00AD7118" w:rsidRPr="00AD7118" w:rsidRDefault="00AD7118" w:rsidP="00AD7118">
            <w:pPr>
              <w:ind w:firstLine="0"/>
            </w:pPr>
            <w:r>
              <w:t>Carter</w:t>
            </w:r>
          </w:p>
        </w:tc>
        <w:tc>
          <w:tcPr>
            <w:tcW w:w="2179" w:type="dxa"/>
            <w:shd w:val="clear" w:color="auto" w:fill="auto"/>
          </w:tcPr>
          <w:p w14:paraId="288A5274" w14:textId="7DEF1FFB" w:rsidR="00AD7118" w:rsidRPr="00AD7118" w:rsidRDefault="00AD7118" w:rsidP="00AD7118">
            <w:pPr>
              <w:ind w:firstLine="0"/>
            </w:pPr>
            <w:r>
              <w:t>Caskey</w:t>
            </w:r>
          </w:p>
        </w:tc>
        <w:tc>
          <w:tcPr>
            <w:tcW w:w="2180" w:type="dxa"/>
            <w:shd w:val="clear" w:color="auto" w:fill="auto"/>
          </w:tcPr>
          <w:p w14:paraId="5D89E888" w14:textId="59AAE0E9" w:rsidR="00AD7118" w:rsidRPr="00AD7118" w:rsidRDefault="00AD7118" w:rsidP="00AD7118">
            <w:pPr>
              <w:ind w:firstLine="0"/>
            </w:pPr>
            <w:r>
              <w:t>Chapman</w:t>
            </w:r>
          </w:p>
        </w:tc>
      </w:tr>
      <w:tr w:rsidR="00AD7118" w:rsidRPr="00AD7118" w14:paraId="79251C24" w14:textId="77777777" w:rsidTr="00AD7118">
        <w:tc>
          <w:tcPr>
            <w:tcW w:w="2179" w:type="dxa"/>
            <w:shd w:val="clear" w:color="auto" w:fill="auto"/>
          </w:tcPr>
          <w:p w14:paraId="40C9FEEB" w14:textId="0B8326E3" w:rsidR="00AD7118" w:rsidRPr="00AD7118" w:rsidRDefault="00AD7118" w:rsidP="00AD7118">
            <w:pPr>
              <w:ind w:firstLine="0"/>
            </w:pPr>
            <w:r>
              <w:t>Chumley</w:t>
            </w:r>
          </w:p>
        </w:tc>
        <w:tc>
          <w:tcPr>
            <w:tcW w:w="2179" w:type="dxa"/>
            <w:shd w:val="clear" w:color="auto" w:fill="auto"/>
          </w:tcPr>
          <w:p w14:paraId="204551D1" w14:textId="41777695" w:rsidR="00AD7118" w:rsidRPr="00AD7118" w:rsidRDefault="00AD7118" w:rsidP="00AD7118">
            <w:pPr>
              <w:ind w:firstLine="0"/>
            </w:pPr>
            <w:r>
              <w:t>Clyburn</w:t>
            </w:r>
          </w:p>
        </w:tc>
        <w:tc>
          <w:tcPr>
            <w:tcW w:w="2180" w:type="dxa"/>
            <w:shd w:val="clear" w:color="auto" w:fill="auto"/>
          </w:tcPr>
          <w:p w14:paraId="1E608D9A" w14:textId="1F0CFABD" w:rsidR="00AD7118" w:rsidRPr="00AD7118" w:rsidRDefault="00AD7118" w:rsidP="00AD7118">
            <w:pPr>
              <w:ind w:firstLine="0"/>
            </w:pPr>
            <w:r>
              <w:t>Cobb-Hunter</w:t>
            </w:r>
          </w:p>
        </w:tc>
      </w:tr>
      <w:tr w:rsidR="00AD7118" w:rsidRPr="00AD7118" w14:paraId="62AC6165" w14:textId="77777777" w:rsidTr="00AD7118">
        <w:tc>
          <w:tcPr>
            <w:tcW w:w="2179" w:type="dxa"/>
            <w:shd w:val="clear" w:color="auto" w:fill="auto"/>
          </w:tcPr>
          <w:p w14:paraId="1FB5910F" w14:textId="4FFBD883" w:rsidR="00AD7118" w:rsidRPr="00AD7118" w:rsidRDefault="00AD7118" w:rsidP="00AD7118">
            <w:pPr>
              <w:ind w:firstLine="0"/>
            </w:pPr>
            <w:r>
              <w:t>Collins</w:t>
            </w:r>
          </w:p>
        </w:tc>
        <w:tc>
          <w:tcPr>
            <w:tcW w:w="2179" w:type="dxa"/>
            <w:shd w:val="clear" w:color="auto" w:fill="auto"/>
          </w:tcPr>
          <w:p w14:paraId="138AA938" w14:textId="0BADE7BE" w:rsidR="00AD7118" w:rsidRPr="00AD7118" w:rsidRDefault="00AD7118" w:rsidP="00AD7118">
            <w:pPr>
              <w:ind w:firstLine="0"/>
            </w:pPr>
            <w:r>
              <w:t>Connell</w:t>
            </w:r>
          </w:p>
        </w:tc>
        <w:tc>
          <w:tcPr>
            <w:tcW w:w="2180" w:type="dxa"/>
            <w:shd w:val="clear" w:color="auto" w:fill="auto"/>
          </w:tcPr>
          <w:p w14:paraId="498A88BC" w14:textId="29A028CF" w:rsidR="00AD7118" w:rsidRPr="00AD7118" w:rsidRDefault="00AD7118" w:rsidP="00AD7118">
            <w:pPr>
              <w:ind w:firstLine="0"/>
            </w:pPr>
            <w:r>
              <w:t>B. J. Cox</w:t>
            </w:r>
          </w:p>
        </w:tc>
      </w:tr>
      <w:tr w:rsidR="00AD7118" w:rsidRPr="00AD7118" w14:paraId="467B498B" w14:textId="77777777" w:rsidTr="00AD7118">
        <w:tc>
          <w:tcPr>
            <w:tcW w:w="2179" w:type="dxa"/>
            <w:shd w:val="clear" w:color="auto" w:fill="auto"/>
          </w:tcPr>
          <w:p w14:paraId="0A215C60" w14:textId="004A5D4D" w:rsidR="00AD7118" w:rsidRPr="00AD7118" w:rsidRDefault="00AD7118" w:rsidP="00AD7118">
            <w:pPr>
              <w:ind w:firstLine="0"/>
            </w:pPr>
            <w:r>
              <w:t>B. L. Cox</w:t>
            </w:r>
          </w:p>
        </w:tc>
        <w:tc>
          <w:tcPr>
            <w:tcW w:w="2179" w:type="dxa"/>
            <w:shd w:val="clear" w:color="auto" w:fill="auto"/>
          </w:tcPr>
          <w:p w14:paraId="3CE18BF1" w14:textId="3FEA0D1E" w:rsidR="00AD7118" w:rsidRPr="00AD7118" w:rsidRDefault="00AD7118" w:rsidP="00AD7118">
            <w:pPr>
              <w:ind w:firstLine="0"/>
            </w:pPr>
            <w:r>
              <w:t>Crawford</w:t>
            </w:r>
          </w:p>
        </w:tc>
        <w:tc>
          <w:tcPr>
            <w:tcW w:w="2180" w:type="dxa"/>
            <w:shd w:val="clear" w:color="auto" w:fill="auto"/>
          </w:tcPr>
          <w:p w14:paraId="33C277D1" w14:textId="11060FF2" w:rsidR="00AD7118" w:rsidRPr="00AD7118" w:rsidRDefault="00AD7118" w:rsidP="00AD7118">
            <w:pPr>
              <w:ind w:firstLine="0"/>
            </w:pPr>
            <w:r>
              <w:t>Cromer</w:t>
            </w:r>
          </w:p>
        </w:tc>
      </w:tr>
      <w:tr w:rsidR="00AD7118" w:rsidRPr="00AD7118" w14:paraId="52E40DCF" w14:textId="77777777" w:rsidTr="00AD7118">
        <w:tc>
          <w:tcPr>
            <w:tcW w:w="2179" w:type="dxa"/>
            <w:shd w:val="clear" w:color="auto" w:fill="auto"/>
          </w:tcPr>
          <w:p w14:paraId="02C13151" w14:textId="309E62D3" w:rsidR="00AD7118" w:rsidRPr="00AD7118" w:rsidRDefault="00AD7118" w:rsidP="00AD7118">
            <w:pPr>
              <w:ind w:firstLine="0"/>
            </w:pPr>
            <w:r>
              <w:t>Davis</w:t>
            </w:r>
          </w:p>
        </w:tc>
        <w:tc>
          <w:tcPr>
            <w:tcW w:w="2179" w:type="dxa"/>
            <w:shd w:val="clear" w:color="auto" w:fill="auto"/>
          </w:tcPr>
          <w:p w14:paraId="488D9F68" w14:textId="4741FD10" w:rsidR="00AD7118" w:rsidRPr="00AD7118" w:rsidRDefault="00AD7118" w:rsidP="00AD7118">
            <w:pPr>
              <w:ind w:firstLine="0"/>
            </w:pPr>
            <w:r>
              <w:t>Dillard</w:t>
            </w:r>
          </w:p>
        </w:tc>
        <w:tc>
          <w:tcPr>
            <w:tcW w:w="2180" w:type="dxa"/>
            <w:shd w:val="clear" w:color="auto" w:fill="auto"/>
          </w:tcPr>
          <w:p w14:paraId="7C292E59" w14:textId="4996226F" w:rsidR="00AD7118" w:rsidRPr="00AD7118" w:rsidRDefault="00AD7118" w:rsidP="00AD7118">
            <w:pPr>
              <w:ind w:firstLine="0"/>
            </w:pPr>
            <w:r>
              <w:t>Elliott</w:t>
            </w:r>
          </w:p>
        </w:tc>
      </w:tr>
      <w:tr w:rsidR="00AD7118" w:rsidRPr="00AD7118" w14:paraId="2BDBF6D2" w14:textId="77777777" w:rsidTr="00AD7118">
        <w:tc>
          <w:tcPr>
            <w:tcW w:w="2179" w:type="dxa"/>
            <w:shd w:val="clear" w:color="auto" w:fill="auto"/>
          </w:tcPr>
          <w:p w14:paraId="11F2933F" w14:textId="1FB3CB13" w:rsidR="00AD7118" w:rsidRPr="00AD7118" w:rsidRDefault="00AD7118" w:rsidP="00AD7118">
            <w:pPr>
              <w:ind w:firstLine="0"/>
            </w:pPr>
            <w:r>
              <w:t>Erickson</w:t>
            </w:r>
          </w:p>
        </w:tc>
        <w:tc>
          <w:tcPr>
            <w:tcW w:w="2179" w:type="dxa"/>
            <w:shd w:val="clear" w:color="auto" w:fill="auto"/>
          </w:tcPr>
          <w:p w14:paraId="22079195" w14:textId="4F826E12" w:rsidR="00AD7118" w:rsidRPr="00AD7118" w:rsidRDefault="00AD7118" w:rsidP="00AD7118">
            <w:pPr>
              <w:ind w:firstLine="0"/>
            </w:pPr>
            <w:r>
              <w:t>Felder</w:t>
            </w:r>
          </w:p>
        </w:tc>
        <w:tc>
          <w:tcPr>
            <w:tcW w:w="2180" w:type="dxa"/>
            <w:shd w:val="clear" w:color="auto" w:fill="auto"/>
          </w:tcPr>
          <w:p w14:paraId="1768D5BA" w14:textId="59C57E08" w:rsidR="00AD7118" w:rsidRPr="00AD7118" w:rsidRDefault="00AD7118" w:rsidP="00AD7118">
            <w:pPr>
              <w:ind w:firstLine="0"/>
            </w:pPr>
            <w:r>
              <w:t>Forrest</w:t>
            </w:r>
          </w:p>
        </w:tc>
      </w:tr>
      <w:tr w:rsidR="00AD7118" w:rsidRPr="00AD7118" w14:paraId="0AD68127" w14:textId="77777777" w:rsidTr="00AD7118">
        <w:tc>
          <w:tcPr>
            <w:tcW w:w="2179" w:type="dxa"/>
            <w:shd w:val="clear" w:color="auto" w:fill="auto"/>
          </w:tcPr>
          <w:p w14:paraId="30989D3F" w14:textId="0880DC6A" w:rsidR="00AD7118" w:rsidRPr="00AD7118" w:rsidRDefault="00AD7118" w:rsidP="00AD7118">
            <w:pPr>
              <w:ind w:firstLine="0"/>
            </w:pPr>
            <w:r>
              <w:t>Gagnon</w:t>
            </w:r>
          </w:p>
        </w:tc>
        <w:tc>
          <w:tcPr>
            <w:tcW w:w="2179" w:type="dxa"/>
            <w:shd w:val="clear" w:color="auto" w:fill="auto"/>
          </w:tcPr>
          <w:p w14:paraId="69D5543F" w14:textId="52948A60" w:rsidR="00AD7118" w:rsidRPr="00AD7118" w:rsidRDefault="00AD7118" w:rsidP="00AD7118">
            <w:pPr>
              <w:ind w:firstLine="0"/>
            </w:pPr>
            <w:r>
              <w:t>Garvin</w:t>
            </w:r>
          </w:p>
        </w:tc>
        <w:tc>
          <w:tcPr>
            <w:tcW w:w="2180" w:type="dxa"/>
            <w:shd w:val="clear" w:color="auto" w:fill="auto"/>
          </w:tcPr>
          <w:p w14:paraId="380DF756" w14:textId="278D63BC" w:rsidR="00AD7118" w:rsidRPr="00AD7118" w:rsidRDefault="00AD7118" w:rsidP="00AD7118">
            <w:pPr>
              <w:ind w:firstLine="0"/>
            </w:pPr>
            <w:r>
              <w:t>Gatch</w:t>
            </w:r>
          </w:p>
        </w:tc>
      </w:tr>
      <w:tr w:rsidR="00AD7118" w:rsidRPr="00AD7118" w14:paraId="6AE2967D" w14:textId="77777777" w:rsidTr="00AD7118">
        <w:tc>
          <w:tcPr>
            <w:tcW w:w="2179" w:type="dxa"/>
            <w:shd w:val="clear" w:color="auto" w:fill="auto"/>
          </w:tcPr>
          <w:p w14:paraId="62255FA7" w14:textId="7637FB7C" w:rsidR="00AD7118" w:rsidRPr="00AD7118" w:rsidRDefault="00AD7118" w:rsidP="00AD7118">
            <w:pPr>
              <w:ind w:firstLine="0"/>
            </w:pPr>
            <w:r>
              <w:t>Gibson</w:t>
            </w:r>
          </w:p>
        </w:tc>
        <w:tc>
          <w:tcPr>
            <w:tcW w:w="2179" w:type="dxa"/>
            <w:shd w:val="clear" w:color="auto" w:fill="auto"/>
          </w:tcPr>
          <w:p w14:paraId="4ED36322" w14:textId="5CB7BC3B" w:rsidR="00AD7118" w:rsidRPr="00AD7118" w:rsidRDefault="00AD7118" w:rsidP="00AD7118">
            <w:pPr>
              <w:ind w:firstLine="0"/>
            </w:pPr>
            <w:r>
              <w:t>Gilliam</w:t>
            </w:r>
          </w:p>
        </w:tc>
        <w:tc>
          <w:tcPr>
            <w:tcW w:w="2180" w:type="dxa"/>
            <w:shd w:val="clear" w:color="auto" w:fill="auto"/>
          </w:tcPr>
          <w:p w14:paraId="1E8EE48C" w14:textId="0FBD0AC3" w:rsidR="00AD7118" w:rsidRPr="00AD7118" w:rsidRDefault="00AD7118" w:rsidP="00AD7118">
            <w:pPr>
              <w:ind w:firstLine="0"/>
            </w:pPr>
            <w:r>
              <w:t>Gilliard</w:t>
            </w:r>
          </w:p>
        </w:tc>
      </w:tr>
      <w:tr w:rsidR="00AD7118" w:rsidRPr="00AD7118" w14:paraId="70BA090E" w14:textId="77777777" w:rsidTr="00AD7118">
        <w:tc>
          <w:tcPr>
            <w:tcW w:w="2179" w:type="dxa"/>
            <w:shd w:val="clear" w:color="auto" w:fill="auto"/>
          </w:tcPr>
          <w:p w14:paraId="11B42C21" w14:textId="6252A0D2" w:rsidR="00AD7118" w:rsidRPr="00AD7118" w:rsidRDefault="00AD7118" w:rsidP="00AD7118">
            <w:pPr>
              <w:ind w:firstLine="0"/>
            </w:pPr>
            <w:r>
              <w:t>Guest</w:t>
            </w:r>
          </w:p>
        </w:tc>
        <w:tc>
          <w:tcPr>
            <w:tcW w:w="2179" w:type="dxa"/>
            <w:shd w:val="clear" w:color="auto" w:fill="auto"/>
          </w:tcPr>
          <w:p w14:paraId="480DA50F" w14:textId="16F08B28" w:rsidR="00AD7118" w:rsidRPr="00AD7118" w:rsidRDefault="00AD7118" w:rsidP="00AD7118">
            <w:pPr>
              <w:ind w:firstLine="0"/>
            </w:pPr>
            <w:r>
              <w:t>Guffey</w:t>
            </w:r>
          </w:p>
        </w:tc>
        <w:tc>
          <w:tcPr>
            <w:tcW w:w="2180" w:type="dxa"/>
            <w:shd w:val="clear" w:color="auto" w:fill="auto"/>
          </w:tcPr>
          <w:p w14:paraId="4E821DB2" w14:textId="25174278" w:rsidR="00AD7118" w:rsidRPr="00AD7118" w:rsidRDefault="00AD7118" w:rsidP="00AD7118">
            <w:pPr>
              <w:ind w:firstLine="0"/>
            </w:pPr>
            <w:r>
              <w:t>Haddon</w:t>
            </w:r>
          </w:p>
        </w:tc>
      </w:tr>
      <w:tr w:rsidR="00AD7118" w:rsidRPr="00AD7118" w14:paraId="130F8449" w14:textId="77777777" w:rsidTr="00AD7118">
        <w:tc>
          <w:tcPr>
            <w:tcW w:w="2179" w:type="dxa"/>
            <w:shd w:val="clear" w:color="auto" w:fill="auto"/>
          </w:tcPr>
          <w:p w14:paraId="2BFA64A9" w14:textId="085DAD45" w:rsidR="00AD7118" w:rsidRPr="00AD7118" w:rsidRDefault="00AD7118" w:rsidP="00AD7118">
            <w:pPr>
              <w:ind w:firstLine="0"/>
            </w:pPr>
            <w:r>
              <w:t>Hager</w:t>
            </w:r>
          </w:p>
        </w:tc>
        <w:tc>
          <w:tcPr>
            <w:tcW w:w="2179" w:type="dxa"/>
            <w:shd w:val="clear" w:color="auto" w:fill="auto"/>
          </w:tcPr>
          <w:p w14:paraId="3FF46390" w14:textId="0CCCE1F9" w:rsidR="00AD7118" w:rsidRPr="00AD7118" w:rsidRDefault="00AD7118" w:rsidP="00AD7118">
            <w:pPr>
              <w:ind w:firstLine="0"/>
            </w:pPr>
            <w:r>
              <w:t>Hardee</w:t>
            </w:r>
          </w:p>
        </w:tc>
        <w:tc>
          <w:tcPr>
            <w:tcW w:w="2180" w:type="dxa"/>
            <w:shd w:val="clear" w:color="auto" w:fill="auto"/>
          </w:tcPr>
          <w:p w14:paraId="1D9C5FAF" w14:textId="2B05BFE3" w:rsidR="00AD7118" w:rsidRPr="00AD7118" w:rsidRDefault="00AD7118" w:rsidP="00AD7118">
            <w:pPr>
              <w:ind w:firstLine="0"/>
            </w:pPr>
            <w:r>
              <w:t>Harris</w:t>
            </w:r>
          </w:p>
        </w:tc>
      </w:tr>
      <w:tr w:rsidR="00AD7118" w:rsidRPr="00AD7118" w14:paraId="23C729F1" w14:textId="77777777" w:rsidTr="00AD7118">
        <w:tc>
          <w:tcPr>
            <w:tcW w:w="2179" w:type="dxa"/>
            <w:shd w:val="clear" w:color="auto" w:fill="auto"/>
          </w:tcPr>
          <w:p w14:paraId="5552917A" w14:textId="169F244F" w:rsidR="00AD7118" w:rsidRPr="00AD7118" w:rsidRDefault="00AD7118" w:rsidP="00AD7118">
            <w:pPr>
              <w:ind w:firstLine="0"/>
            </w:pPr>
            <w:r>
              <w:t>Hartnett</w:t>
            </w:r>
          </w:p>
        </w:tc>
        <w:tc>
          <w:tcPr>
            <w:tcW w:w="2179" w:type="dxa"/>
            <w:shd w:val="clear" w:color="auto" w:fill="auto"/>
          </w:tcPr>
          <w:p w14:paraId="5BA3CE8F" w14:textId="7240B10E" w:rsidR="00AD7118" w:rsidRPr="00AD7118" w:rsidRDefault="00AD7118" w:rsidP="00AD7118">
            <w:pPr>
              <w:ind w:firstLine="0"/>
            </w:pPr>
            <w:r>
              <w:t>Hayes</w:t>
            </w:r>
          </w:p>
        </w:tc>
        <w:tc>
          <w:tcPr>
            <w:tcW w:w="2180" w:type="dxa"/>
            <w:shd w:val="clear" w:color="auto" w:fill="auto"/>
          </w:tcPr>
          <w:p w14:paraId="36382A9A" w14:textId="36D5556E" w:rsidR="00AD7118" w:rsidRPr="00AD7118" w:rsidRDefault="00AD7118" w:rsidP="00AD7118">
            <w:pPr>
              <w:ind w:firstLine="0"/>
            </w:pPr>
            <w:r>
              <w:t>Henderson-Myers</w:t>
            </w:r>
          </w:p>
        </w:tc>
      </w:tr>
      <w:tr w:rsidR="00AD7118" w:rsidRPr="00AD7118" w14:paraId="2ACA922A" w14:textId="77777777" w:rsidTr="00AD7118">
        <w:tc>
          <w:tcPr>
            <w:tcW w:w="2179" w:type="dxa"/>
            <w:shd w:val="clear" w:color="auto" w:fill="auto"/>
          </w:tcPr>
          <w:p w14:paraId="2AA0CDC8" w14:textId="313B33CE" w:rsidR="00AD7118" w:rsidRPr="00AD7118" w:rsidRDefault="00AD7118" w:rsidP="00AD7118">
            <w:pPr>
              <w:ind w:firstLine="0"/>
            </w:pPr>
            <w:r>
              <w:t>Henegan</w:t>
            </w:r>
          </w:p>
        </w:tc>
        <w:tc>
          <w:tcPr>
            <w:tcW w:w="2179" w:type="dxa"/>
            <w:shd w:val="clear" w:color="auto" w:fill="auto"/>
          </w:tcPr>
          <w:p w14:paraId="76033337" w14:textId="473F2D51" w:rsidR="00AD7118" w:rsidRPr="00AD7118" w:rsidRDefault="00AD7118" w:rsidP="00AD7118">
            <w:pPr>
              <w:ind w:firstLine="0"/>
            </w:pPr>
            <w:r>
              <w:t>Herbkersman</w:t>
            </w:r>
          </w:p>
        </w:tc>
        <w:tc>
          <w:tcPr>
            <w:tcW w:w="2180" w:type="dxa"/>
            <w:shd w:val="clear" w:color="auto" w:fill="auto"/>
          </w:tcPr>
          <w:p w14:paraId="73D0C2B5" w14:textId="5DBA6134" w:rsidR="00AD7118" w:rsidRPr="00AD7118" w:rsidRDefault="00AD7118" w:rsidP="00AD7118">
            <w:pPr>
              <w:ind w:firstLine="0"/>
            </w:pPr>
            <w:r>
              <w:t>Hewitt</w:t>
            </w:r>
          </w:p>
        </w:tc>
      </w:tr>
      <w:tr w:rsidR="00AD7118" w:rsidRPr="00AD7118" w14:paraId="16C2648C" w14:textId="77777777" w:rsidTr="00AD7118">
        <w:tc>
          <w:tcPr>
            <w:tcW w:w="2179" w:type="dxa"/>
            <w:shd w:val="clear" w:color="auto" w:fill="auto"/>
          </w:tcPr>
          <w:p w14:paraId="38562B34" w14:textId="522FED7E" w:rsidR="00AD7118" w:rsidRPr="00AD7118" w:rsidRDefault="00AD7118" w:rsidP="00AD7118">
            <w:pPr>
              <w:ind w:firstLine="0"/>
            </w:pPr>
            <w:r>
              <w:t>Hiott</w:t>
            </w:r>
          </w:p>
        </w:tc>
        <w:tc>
          <w:tcPr>
            <w:tcW w:w="2179" w:type="dxa"/>
            <w:shd w:val="clear" w:color="auto" w:fill="auto"/>
          </w:tcPr>
          <w:p w14:paraId="5CC42A7A" w14:textId="13B6E04E" w:rsidR="00AD7118" w:rsidRPr="00AD7118" w:rsidRDefault="00AD7118" w:rsidP="00AD7118">
            <w:pPr>
              <w:ind w:firstLine="0"/>
            </w:pPr>
            <w:r>
              <w:t>Hixon</w:t>
            </w:r>
          </w:p>
        </w:tc>
        <w:tc>
          <w:tcPr>
            <w:tcW w:w="2180" w:type="dxa"/>
            <w:shd w:val="clear" w:color="auto" w:fill="auto"/>
          </w:tcPr>
          <w:p w14:paraId="6C9E7A30" w14:textId="69C7C888" w:rsidR="00AD7118" w:rsidRPr="00AD7118" w:rsidRDefault="00AD7118" w:rsidP="00AD7118">
            <w:pPr>
              <w:ind w:firstLine="0"/>
            </w:pPr>
            <w:r>
              <w:t>Hosey</w:t>
            </w:r>
          </w:p>
        </w:tc>
      </w:tr>
      <w:tr w:rsidR="00AD7118" w:rsidRPr="00AD7118" w14:paraId="5FDBA187" w14:textId="77777777" w:rsidTr="00AD7118">
        <w:tc>
          <w:tcPr>
            <w:tcW w:w="2179" w:type="dxa"/>
            <w:shd w:val="clear" w:color="auto" w:fill="auto"/>
          </w:tcPr>
          <w:p w14:paraId="3A9811EC" w14:textId="3064EC17" w:rsidR="00AD7118" w:rsidRPr="00AD7118" w:rsidRDefault="00AD7118" w:rsidP="00AD7118">
            <w:pPr>
              <w:ind w:firstLine="0"/>
            </w:pPr>
            <w:r>
              <w:t>Howard</w:t>
            </w:r>
          </w:p>
        </w:tc>
        <w:tc>
          <w:tcPr>
            <w:tcW w:w="2179" w:type="dxa"/>
            <w:shd w:val="clear" w:color="auto" w:fill="auto"/>
          </w:tcPr>
          <w:p w14:paraId="76F45403" w14:textId="2AC1EA4D" w:rsidR="00AD7118" w:rsidRPr="00AD7118" w:rsidRDefault="00AD7118" w:rsidP="00AD7118">
            <w:pPr>
              <w:ind w:firstLine="0"/>
            </w:pPr>
            <w:r>
              <w:t>Hyde</w:t>
            </w:r>
          </w:p>
        </w:tc>
        <w:tc>
          <w:tcPr>
            <w:tcW w:w="2180" w:type="dxa"/>
            <w:shd w:val="clear" w:color="auto" w:fill="auto"/>
          </w:tcPr>
          <w:p w14:paraId="1647E9A8" w14:textId="6C464B6F" w:rsidR="00AD7118" w:rsidRPr="00AD7118" w:rsidRDefault="00AD7118" w:rsidP="00AD7118">
            <w:pPr>
              <w:ind w:firstLine="0"/>
            </w:pPr>
            <w:r>
              <w:t>Jefferson</w:t>
            </w:r>
          </w:p>
        </w:tc>
      </w:tr>
      <w:tr w:rsidR="00AD7118" w:rsidRPr="00AD7118" w14:paraId="057E3FFD" w14:textId="77777777" w:rsidTr="00AD7118">
        <w:tc>
          <w:tcPr>
            <w:tcW w:w="2179" w:type="dxa"/>
            <w:shd w:val="clear" w:color="auto" w:fill="auto"/>
          </w:tcPr>
          <w:p w14:paraId="07D0AD89" w14:textId="5FC8DBC1" w:rsidR="00AD7118" w:rsidRPr="00AD7118" w:rsidRDefault="00AD7118" w:rsidP="00AD7118">
            <w:pPr>
              <w:ind w:firstLine="0"/>
            </w:pPr>
            <w:r>
              <w:t>J. L. Johnson</w:t>
            </w:r>
          </w:p>
        </w:tc>
        <w:tc>
          <w:tcPr>
            <w:tcW w:w="2179" w:type="dxa"/>
            <w:shd w:val="clear" w:color="auto" w:fill="auto"/>
          </w:tcPr>
          <w:p w14:paraId="6B9E0D0D" w14:textId="37A373D3" w:rsidR="00AD7118" w:rsidRPr="00AD7118" w:rsidRDefault="00AD7118" w:rsidP="00AD7118">
            <w:pPr>
              <w:ind w:firstLine="0"/>
            </w:pPr>
            <w:r>
              <w:t>S. Jones</w:t>
            </w:r>
          </w:p>
        </w:tc>
        <w:tc>
          <w:tcPr>
            <w:tcW w:w="2180" w:type="dxa"/>
            <w:shd w:val="clear" w:color="auto" w:fill="auto"/>
          </w:tcPr>
          <w:p w14:paraId="296792FA" w14:textId="149F3108" w:rsidR="00AD7118" w:rsidRPr="00AD7118" w:rsidRDefault="00AD7118" w:rsidP="00AD7118">
            <w:pPr>
              <w:ind w:firstLine="0"/>
            </w:pPr>
            <w:r>
              <w:t>W. Jones</w:t>
            </w:r>
          </w:p>
        </w:tc>
      </w:tr>
      <w:tr w:rsidR="00AD7118" w:rsidRPr="00AD7118" w14:paraId="3CEAD24F" w14:textId="77777777" w:rsidTr="00AD7118">
        <w:tc>
          <w:tcPr>
            <w:tcW w:w="2179" w:type="dxa"/>
            <w:shd w:val="clear" w:color="auto" w:fill="auto"/>
          </w:tcPr>
          <w:p w14:paraId="5769851B" w14:textId="3A28CF68" w:rsidR="00AD7118" w:rsidRPr="00AD7118" w:rsidRDefault="00AD7118" w:rsidP="00AD7118">
            <w:pPr>
              <w:ind w:firstLine="0"/>
            </w:pPr>
            <w:r>
              <w:t>Jordan</w:t>
            </w:r>
          </w:p>
        </w:tc>
        <w:tc>
          <w:tcPr>
            <w:tcW w:w="2179" w:type="dxa"/>
            <w:shd w:val="clear" w:color="auto" w:fill="auto"/>
          </w:tcPr>
          <w:p w14:paraId="06243F7E" w14:textId="4AA997E8" w:rsidR="00AD7118" w:rsidRPr="00AD7118" w:rsidRDefault="00AD7118" w:rsidP="00AD7118">
            <w:pPr>
              <w:ind w:firstLine="0"/>
            </w:pPr>
            <w:r>
              <w:t>Kilmartin</w:t>
            </w:r>
          </w:p>
        </w:tc>
        <w:tc>
          <w:tcPr>
            <w:tcW w:w="2180" w:type="dxa"/>
            <w:shd w:val="clear" w:color="auto" w:fill="auto"/>
          </w:tcPr>
          <w:p w14:paraId="37A480B8" w14:textId="673571ED" w:rsidR="00AD7118" w:rsidRPr="00AD7118" w:rsidRDefault="00AD7118" w:rsidP="00AD7118">
            <w:pPr>
              <w:ind w:firstLine="0"/>
            </w:pPr>
            <w:r>
              <w:t>King</w:t>
            </w:r>
          </w:p>
        </w:tc>
      </w:tr>
      <w:tr w:rsidR="00AD7118" w:rsidRPr="00AD7118" w14:paraId="1991D0AF" w14:textId="77777777" w:rsidTr="00AD7118">
        <w:tc>
          <w:tcPr>
            <w:tcW w:w="2179" w:type="dxa"/>
            <w:shd w:val="clear" w:color="auto" w:fill="auto"/>
          </w:tcPr>
          <w:p w14:paraId="1792F4C6" w14:textId="0860785A" w:rsidR="00AD7118" w:rsidRPr="00AD7118" w:rsidRDefault="00AD7118" w:rsidP="00AD7118">
            <w:pPr>
              <w:ind w:firstLine="0"/>
            </w:pPr>
            <w:r>
              <w:t>Kirby</w:t>
            </w:r>
          </w:p>
        </w:tc>
        <w:tc>
          <w:tcPr>
            <w:tcW w:w="2179" w:type="dxa"/>
            <w:shd w:val="clear" w:color="auto" w:fill="auto"/>
          </w:tcPr>
          <w:p w14:paraId="7BC4FBC2" w14:textId="77F5D3B5" w:rsidR="00AD7118" w:rsidRPr="00AD7118" w:rsidRDefault="00AD7118" w:rsidP="00AD7118">
            <w:pPr>
              <w:ind w:firstLine="0"/>
            </w:pPr>
            <w:r>
              <w:t>Lawson</w:t>
            </w:r>
          </w:p>
        </w:tc>
        <w:tc>
          <w:tcPr>
            <w:tcW w:w="2180" w:type="dxa"/>
            <w:shd w:val="clear" w:color="auto" w:fill="auto"/>
          </w:tcPr>
          <w:p w14:paraId="4EFB4BA5" w14:textId="2CC7BDBE" w:rsidR="00AD7118" w:rsidRPr="00AD7118" w:rsidRDefault="00AD7118" w:rsidP="00AD7118">
            <w:pPr>
              <w:ind w:firstLine="0"/>
            </w:pPr>
            <w:r>
              <w:t>Leber</w:t>
            </w:r>
          </w:p>
        </w:tc>
      </w:tr>
      <w:tr w:rsidR="00AD7118" w:rsidRPr="00AD7118" w14:paraId="6F984DA5" w14:textId="77777777" w:rsidTr="00AD7118">
        <w:tc>
          <w:tcPr>
            <w:tcW w:w="2179" w:type="dxa"/>
            <w:shd w:val="clear" w:color="auto" w:fill="auto"/>
          </w:tcPr>
          <w:p w14:paraId="09FF97F4" w14:textId="05C6E696" w:rsidR="00AD7118" w:rsidRPr="00AD7118" w:rsidRDefault="00AD7118" w:rsidP="00AD7118">
            <w:pPr>
              <w:ind w:firstLine="0"/>
            </w:pPr>
            <w:r>
              <w:t>Ligon</w:t>
            </w:r>
          </w:p>
        </w:tc>
        <w:tc>
          <w:tcPr>
            <w:tcW w:w="2179" w:type="dxa"/>
            <w:shd w:val="clear" w:color="auto" w:fill="auto"/>
          </w:tcPr>
          <w:p w14:paraId="2D751EF8" w14:textId="3A88C3B0" w:rsidR="00AD7118" w:rsidRPr="00AD7118" w:rsidRDefault="00AD7118" w:rsidP="00AD7118">
            <w:pPr>
              <w:ind w:firstLine="0"/>
            </w:pPr>
            <w:r>
              <w:t>Long</w:t>
            </w:r>
          </w:p>
        </w:tc>
        <w:tc>
          <w:tcPr>
            <w:tcW w:w="2180" w:type="dxa"/>
            <w:shd w:val="clear" w:color="auto" w:fill="auto"/>
          </w:tcPr>
          <w:p w14:paraId="0131D3D5" w14:textId="2BC7FD72" w:rsidR="00AD7118" w:rsidRPr="00AD7118" w:rsidRDefault="00AD7118" w:rsidP="00AD7118">
            <w:pPr>
              <w:ind w:firstLine="0"/>
            </w:pPr>
            <w:r>
              <w:t>Lowe</w:t>
            </w:r>
          </w:p>
        </w:tc>
      </w:tr>
      <w:tr w:rsidR="00AD7118" w:rsidRPr="00AD7118" w14:paraId="3853A507" w14:textId="77777777" w:rsidTr="00AD7118">
        <w:tc>
          <w:tcPr>
            <w:tcW w:w="2179" w:type="dxa"/>
            <w:shd w:val="clear" w:color="auto" w:fill="auto"/>
          </w:tcPr>
          <w:p w14:paraId="40E7A6C8" w14:textId="3252D555" w:rsidR="00AD7118" w:rsidRPr="00AD7118" w:rsidRDefault="00AD7118" w:rsidP="00AD7118">
            <w:pPr>
              <w:ind w:firstLine="0"/>
            </w:pPr>
            <w:r>
              <w:t>Magnuson</w:t>
            </w:r>
          </w:p>
        </w:tc>
        <w:tc>
          <w:tcPr>
            <w:tcW w:w="2179" w:type="dxa"/>
            <w:shd w:val="clear" w:color="auto" w:fill="auto"/>
          </w:tcPr>
          <w:p w14:paraId="11F624FE" w14:textId="2ECEEC55" w:rsidR="00AD7118" w:rsidRPr="00AD7118" w:rsidRDefault="00AD7118" w:rsidP="00AD7118">
            <w:pPr>
              <w:ind w:firstLine="0"/>
            </w:pPr>
            <w:r>
              <w:t>May</w:t>
            </w:r>
          </w:p>
        </w:tc>
        <w:tc>
          <w:tcPr>
            <w:tcW w:w="2180" w:type="dxa"/>
            <w:shd w:val="clear" w:color="auto" w:fill="auto"/>
          </w:tcPr>
          <w:p w14:paraId="2AF5F20D" w14:textId="534D332C" w:rsidR="00AD7118" w:rsidRPr="00AD7118" w:rsidRDefault="00AD7118" w:rsidP="00AD7118">
            <w:pPr>
              <w:ind w:firstLine="0"/>
            </w:pPr>
            <w:r>
              <w:t>McCabe</w:t>
            </w:r>
          </w:p>
        </w:tc>
      </w:tr>
      <w:tr w:rsidR="00AD7118" w:rsidRPr="00AD7118" w14:paraId="561E4DC9" w14:textId="77777777" w:rsidTr="00AD7118">
        <w:tc>
          <w:tcPr>
            <w:tcW w:w="2179" w:type="dxa"/>
            <w:shd w:val="clear" w:color="auto" w:fill="auto"/>
          </w:tcPr>
          <w:p w14:paraId="7BEEE23E" w14:textId="53B104F6" w:rsidR="00AD7118" w:rsidRPr="00AD7118" w:rsidRDefault="00AD7118" w:rsidP="00AD7118">
            <w:pPr>
              <w:ind w:firstLine="0"/>
            </w:pPr>
            <w:r>
              <w:t>McCravy</w:t>
            </w:r>
          </w:p>
        </w:tc>
        <w:tc>
          <w:tcPr>
            <w:tcW w:w="2179" w:type="dxa"/>
            <w:shd w:val="clear" w:color="auto" w:fill="auto"/>
          </w:tcPr>
          <w:p w14:paraId="166A6986" w14:textId="49183360" w:rsidR="00AD7118" w:rsidRPr="00AD7118" w:rsidRDefault="00AD7118" w:rsidP="00AD7118">
            <w:pPr>
              <w:ind w:firstLine="0"/>
            </w:pPr>
            <w:r>
              <w:t>McDaniel</w:t>
            </w:r>
          </w:p>
        </w:tc>
        <w:tc>
          <w:tcPr>
            <w:tcW w:w="2180" w:type="dxa"/>
            <w:shd w:val="clear" w:color="auto" w:fill="auto"/>
          </w:tcPr>
          <w:p w14:paraId="0B5EFD0B" w14:textId="4077B3D4" w:rsidR="00AD7118" w:rsidRPr="00AD7118" w:rsidRDefault="00AD7118" w:rsidP="00AD7118">
            <w:pPr>
              <w:ind w:firstLine="0"/>
            </w:pPr>
            <w:r>
              <w:t>Mitchell</w:t>
            </w:r>
          </w:p>
        </w:tc>
      </w:tr>
      <w:tr w:rsidR="00AD7118" w:rsidRPr="00AD7118" w14:paraId="68464B33" w14:textId="77777777" w:rsidTr="00AD7118">
        <w:tc>
          <w:tcPr>
            <w:tcW w:w="2179" w:type="dxa"/>
            <w:shd w:val="clear" w:color="auto" w:fill="auto"/>
          </w:tcPr>
          <w:p w14:paraId="639AFA19" w14:textId="4B3AB092" w:rsidR="00AD7118" w:rsidRPr="00AD7118" w:rsidRDefault="00AD7118" w:rsidP="00AD7118">
            <w:pPr>
              <w:ind w:firstLine="0"/>
            </w:pPr>
            <w:r>
              <w:t>T. Moore</w:t>
            </w:r>
          </w:p>
        </w:tc>
        <w:tc>
          <w:tcPr>
            <w:tcW w:w="2179" w:type="dxa"/>
            <w:shd w:val="clear" w:color="auto" w:fill="auto"/>
          </w:tcPr>
          <w:p w14:paraId="4B79885E" w14:textId="2594A1BD" w:rsidR="00AD7118" w:rsidRPr="00AD7118" w:rsidRDefault="00AD7118" w:rsidP="00AD7118">
            <w:pPr>
              <w:ind w:firstLine="0"/>
            </w:pPr>
            <w:r>
              <w:t>A. M. Morgan</w:t>
            </w:r>
          </w:p>
        </w:tc>
        <w:tc>
          <w:tcPr>
            <w:tcW w:w="2180" w:type="dxa"/>
            <w:shd w:val="clear" w:color="auto" w:fill="auto"/>
          </w:tcPr>
          <w:p w14:paraId="10715E96" w14:textId="520D9B30" w:rsidR="00AD7118" w:rsidRPr="00AD7118" w:rsidRDefault="00AD7118" w:rsidP="00AD7118">
            <w:pPr>
              <w:ind w:firstLine="0"/>
            </w:pPr>
            <w:r>
              <w:t>T. A. Morgan</w:t>
            </w:r>
          </w:p>
        </w:tc>
      </w:tr>
      <w:tr w:rsidR="00AD7118" w:rsidRPr="00AD7118" w14:paraId="410535FF" w14:textId="77777777" w:rsidTr="00AD7118">
        <w:tc>
          <w:tcPr>
            <w:tcW w:w="2179" w:type="dxa"/>
            <w:shd w:val="clear" w:color="auto" w:fill="auto"/>
          </w:tcPr>
          <w:p w14:paraId="6BBFD1E5" w14:textId="6F075DDF" w:rsidR="00AD7118" w:rsidRPr="00AD7118" w:rsidRDefault="00AD7118" w:rsidP="00AD7118">
            <w:pPr>
              <w:ind w:firstLine="0"/>
            </w:pPr>
            <w:r>
              <w:t>Moss</w:t>
            </w:r>
          </w:p>
        </w:tc>
        <w:tc>
          <w:tcPr>
            <w:tcW w:w="2179" w:type="dxa"/>
            <w:shd w:val="clear" w:color="auto" w:fill="auto"/>
          </w:tcPr>
          <w:p w14:paraId="38E42D63" w14:textId="08A92143" w:rsidR="00AD7118" w:rsidRPr="00AD7118" w:rsidRDefault="00AD7118" w:rsidP="00AD7118">
            <w:pPr>
              <w:ind w:firstLine="0"/>
            </w:pPr>
            <w:r>
              <w:t>Neese</w:t>
            </w:r>
          </w:p>
        </w:tc>
        <w:tc>
          <w:tcPr>
            <w:tcW w:w="2180" w:type="dxa"/>
            <w:shd w:val="clear" w:color="auto" w:fill="auto"/>
          </w:tcPr>
          <w:p w14:paraId="24ADF7B9" w14:textId="5B6DB485" w:rsidR="00AD7118" w:rsidRPr="00AD7118" w:rsidRDefault="00AD7118" w:rsidP="00AD7118">
            <w:pPr>
              <w:ind w:firstLine="0"/>
            </w:pPr>
            <w:r>
              <w:t>B. Newton</w:t>
            </w:r>
          </w:p>
        </w:tc>
      </w:tr>
      <w:tr w:rsidR="00AD7118" w:rsidRPr="00AD7118" w14:paraId="6FE1CD1F" w14:textId="77777777" w:rsidTr="00AD7118">
        <w:tc>
          <w:tcPr>
            <w:tcW w:w="2179" w:type="dxa"/>
            <w:shd w:val="clear" w:color="auto" w:fill="auto"/>
          </w:tcPr>
          <w:p w14:paraId="7FF53D8B" w14:textId="1AB34077" w:rsidR="00AD7118" w:rsidRPr="00AD7118" w:rsidRDefault="00AD7118" w:rsidP="00AD7118">
            <w:pPr>
              <w:ind w:firstLine="0"/>
            </w:pPr>
            <w:r>
              <w:t>W. Newton</w:t>
            </w:r>
          </w:p>
        </w:tc>
        <w:tc>
          <w:tcPr>
            <w:tcW w:w="2179" w:type="dxa"/>
            <w:shd w:val="clear" w:color="auto" w:fill="auto"/>
          </w:tcPr>
          <w:p w14:paraId="7E46E964" w14:textId="69BCC927" w:rsidR="00AD7118" w:rsidRPr="00AD7118" w:rsidRDefault="00AD7118" w:rsidP="00AD7118">
            <w:pPr>
              <w:ind w:firstLine="0"/>
            </w:pPr>
            <w:r>
              <w:t>Nutt</w:t>
            </w:r>
          </w:p>
        </w:tc>
        <w:tc>
          <w:tcPr>
            <w:tcW w:w="2180" w:type="dxa"/>
            <w:shd w:val="clear" w:color="auto" w:fill="auto"/>
          </w:tcPr>
          <w:p w14:paraId="017490C0" w14:textId="0A7DD8A7" w:rsidR="00AD7118" w:rsidRPr="00AD7118" w:rsidRDefault="00AD7118" w:rsidP="00AD7118">
            <w:pPr>
              <w:ind w:firstLine="0"/>
            </w:pPr>
            <w:r>
              <w:t>O'Neal</w:t>
            </w:r>
          </w:p>
        </w:tc>
      </w:tr>
      <w:tr w:rsidR="00AD7118" w:rsidRPr="00AD7118" w14:paraId="32E75F67" w14:textId="77777777" w:rsidTr="00AD7118">
        <w:tc>
          <w:tcPr>
            <w:tcW w:w="2179" w:type="dxa"/>
            <w:shd w:val="clear" w:color="auto" w:fill="auto"/>
          </w:tcPr>
          <w:p w14:paraId="44870105" w14:textId="18ED3F55" w:rsidR="00AD7118" w:rsidRPr="00AD7118" w:rsidRDefault="00AD7118" w:rsidP="00AD7118">
            <w:pPr>
              <w:ind w:firstLine="0"/>
            </w:pPr>
            <w:r>
              <w:t>Oremus</w:t>
            </w:r>
          </w:p>
        </w:tc>
        <w:tc>
          <w:tcPr>
            <w:tcW w:w="2179" w:type="dxa"/>
            <w:shd w:val="clear" w:color="auto" w:fill="auto"/>
          </w:tcPr>
          <w:p w14:paraId="0A3EEB45" w14:textId="60A3705A" w:rsidR="00AD7118" w:rsidRPr="00AD7118" w:rsidRDefault="00AD7118" w:rsidP="00AD7118">
            <w:pPr>
              <w:ind w:firstLine="0"/>
            </w:pPr>
            <w:r>
              <w:t>Ott</w:t>
            </w:r>
          </w:p>
        </w:tc>
        <w:tc>
          <w:tcPr>
            <w:tcW w:w="2180" w:type="dxa"/>
            <w:shd w:val="clear" w:color="auto" w:fill="auto"/>
          </w:tcPr>
          <w:p w14:paraId="2AD4705D" w14:textId="791A09AE" w:rsidR="00AD7118" w:rsidRPr="00AD7118" w:rsidRDefault="00AD7118" w:rsidP="00AD7118">
            <w:pPr>
              <w:ind w:firstLine="0"/>
            </w:pPr>
            <w:r>
              <w:t>Pace</w:t>
            </w:r>
          </w:p>
        </w:tc>
      </w:tr>
      <w:tr w:rsidR="00AD7118" w:rsidRPr="00AD7118" w14:paraId="455A670C" w14:textId="77777777" w:rsidTr="00AD7118">
        <w:tc>
          <w:tcPr>
            <w:tcW w:w="2179" w:type="dxa"/>
            <w:shd w:val="clear" w:color="auto" w:fill="auto"/>
          </w:tcPr>
          <w:p w14:paraId="7143AE0F" w14:textId="76F24202" w:rsidR="00AD7118" w:rsidRPr="00AD7118" w:rsidRDefault="00AD7118" w:rsidP="00AD7118">
            <w:pPr>
              <w:ind w:firstLine="0"/>
            </w:pPr>
            <w:r>
              <w:t>Pedalino</w:t>
            </w:r>
          </w:p>
        </w:tc>
        <w:tc>
          <w:tcPr>
            <w:tcW w:w="2179" w:type="dxa"/>
            <w:shd w:val="clear" w:color="auto" w:fill="auto"/>
          </w:tcPr>
          <w:p w14:paraId="4C7965C4" w14:textId="46DB32D9" w:rsidR="00AD7118" w:rsidRPr="00AD7118" w:rsidRDefault="00AD7118" w:rsidP="00AD7118">
            <w:pPr>
              <w:ind w:firstLine="0"/>
            </w:pPr>
            <w:r>
              <w:t>Pendarvis</w:t>
            </w:r>
          </w:p>
        </w:tc>
        <w:tc>
          <w:tcPr>
            <w:tcW w:w="2180" w:type="dxa"/>
            <w:shd w:val="clear" w:color="auto" w:fill="auto"/>
          </w:tcPr>
          <w:p w14:paraId="6841F4D4" w14:textId="623A8CDE" w:rsidR="00AD7118" w:rsidRPr="00AD7118" w:rsidRDefault="00AD7118" w:rsidP="00AD7118">
            <w:pPr>
              <w:ind w:firstLine="0"/>
            </w:pPr>
            <w:r>
              <w:t>Pope</w:t>
            </w:r>
          </w:p>
        </w:tc>
      </w:tr>
      <w:tr w:rsidR="00AD7118" w:rsidRPr="00AD7118" w14:paraId="624157B7" w14:textId="77777777" w:rsidTr="00AD7118">
        <w:tc>
          <w:tcPr>
            <w:tcW w:w="2179" w:type="dxa"/>
            <w:shd w:val="clear" w:color="auto" w:fill="auto"/>
          </w:tcPr>
          <w:p w14:paraId="382FFEC4" w14:textId="7B3AF8E9" w:rsidR="00AD7118" w:rsidRPr="00AD7118" w:rsidRDefault="00AD7118" w:rsidP="00AD7118">
            <w:pPr>
              <w:ind w:firstLine="0"/>
            </w:pPr>
            <w:r>
              <w:t>Rivers</w:t>
            </w:r>
          </w:p>
        </w:tc>
        <w:tc>
          <w:tcPr>
            <w:tcW w:w="2179" w:type="dxa"/>
            <w:shd w:val="clear" w:color="auto" w:fill="auto"/>
          </w:tcPr>
          <w:p w14:paraId="244D8304" w14:textId="206C01CD" w:rsidR="00AD7118" w:rsidRPr="00AD7118" w:rsidRDefault="00AD7118" w:rsidP="00AD7118">
            <w:pPr>
              <w:ind w:firstLine="0"/>
            </w:pPr>
            <w:r>
              <w:t>Robbins</w:t>
            </w:r>
          </w:p>
        </w:tc>
        <w:tc>
          <w:tcPr>
            <w:tcW w:w="2180" w:type="dxa"/>
            <w:shd w:val="clear" w:color="auto" w:fill="auto"/>
          </w:tcPr>
          <w:p w14:paraId="4CA7F3D0" w14:textId="6A8DD263" w:rsidR="00AD7118" w:rsidRPr="00AD7118" w:rsidRDefault="00AD7118" w:rsidP="00AD7118">
            <w:pPr>
              <w:ind w:firstLine="0"/>
            </w:pPr>
            <w:r>
              <w:t>Rose</w:t>
            </w:r>
          </w:p>
        </w:tc>
      </w:tr>
      <w:tr w:rsidR="00AD7118" w:rsidRPr="00AD7118" w14:paraId="6EA02881" w14:textId="77777777" w:rsidTr="00AD7118">
        <w:tc>
          <w:tcPr>
            <w:tcW w:w="2179" w:type="dxa"/>
            <w:shd w:val="clear" w:color="auto" w:fill="auto"/>
          </w:tcPr>
          <w:p w14:paraId="7FCEE98F" w14:textId="5DCD13A7" w:rsidR="00AD7118" w:rsidRPr="00AD7118" w:rsidRDefault="00AD7118" w:rsidP="00AD7118">
            <w:pPr>
              <w:ind w:firstLine="0"/>
            </w:pPr>
            <w:r>
              <w:t>Rutherford</w:t>
            </w:r>
          </w:p>
        </w:tc>
        <w:tc>
          <w:tcPr>
            <w:tcW w:w="2179" w:type="dxa"/>
            <w:shd w:val="clear" w:color="auto" w:fill="auto"/>
          </w:tcPr>
          <w:p w14:paraId="3FE30A3C" w14:textId="1F77D8E5" w:rsidR="00AD7118" w:rsidRPr="00AD7118" w:rsidRDefault="00AD7118" w:rsidP="00AD7118">
            <w:pPr>
              <w:ind w:firstLine="0"/>
            </w:pPr>
            <w:r>
              <w:t>Sandifer</w:t>
            </w:r>
          </w:p>
        </w:tc>
        <w:tc>
          <w:tcPr>
            <w:tcW w:w="2180" w:type="dxa"/>
            <w:shd w:val="clear" w:color="auto" w:fill="auto"/>
          </w:tcPr>
          <w:p w14:paraId="040C803C" w14:textId="53C879E5" w:rsidR="00AD7118" w:rsidRPr="00AD7118" w:rsidRDefault="00AD7118" w:rsidP="00AD7118">
            <w:pPr>
              <w:ind w:firstLine="0"/>
            </w:pPr>
            <w:r>
              <w:t>Schuessler</w:t>
            </w:r>
          </w:p>
        </w:tc>
      </w:tr>
      <w:tr w:rsidR="00AD7118" w:rsidRPr="00AD7118" w14:paraId="2773AE91" w14:textId="77777777" w:rsidTr="00AD7118">
        <w:tc>
          <w:tcPr>
            <w:tcW w:w="2179" w:type="dxa"/>
            <w:shd w:val="clear" w:color="auto" w:fill="auto"/>
          </w:tcPr>
          <w:p w14:paraId="113ECB3C" w14:textId="4CF92294" w:rsidR="00AD7118" w:rsidRPr="00AD7118" w:rsidRDefault="00AD7118" w:rsidP="00AD7118">
            <w:pPr>
              <w:ind w:firstLine="0"/>
            </w:pPr>
            <w:r>
              <w:t>Sessions</w:t>
            </w:r>
          </w:p>
        </w:tc>
        <w:tc>
          <w:tcPr>
            <w:tcW w:w="2179" w:type="dxa"/>
            <w:shd w:val="clear" w:color="auto" w:fill="auto"/>
          </w:tcPr>
          <w:p w14:paraId="310785B4" w14:textId="0CB0602F" w:rsidR="00AD7118" w:rsidRPr="00AD7118" w:rsidRDefault="00AD7118" w:rsidP="00AD7118">
            <w:pPr>
              <w:ind w:firstLine="0"/>
            </w:pPr>
            <w:r>
              <w:t>G. M. Smith</w:t>
            </w:r>
          </w:p>
        </w:tc>
        <w:tc>
          <w:tcPr>
            <w:tcW w:w="2180" w:type="dxa"/>
            <w:shd w:val="clear" w:color="auto" w:fill="auto"/>
          </w:tcPr>
          <w:p w14:paraId="08A11A1E" w14:textId="6566AB70" w:rsidR="00AD7118" w:rsidRPr="00AD7118" w:rsidRDefault="00AD7118" w:rsidP="00AD7118">
            <w:pPr>
              <w:ind w:firstLine="0"/>
            </w:pPr>
            <w:r>
              <w:t>M. M. Smith</w:t>
            </w:r>
          </w:p>
        </w:tc>
      </w:tr>
      <w:tr w:rsidR="00AD7118" w:rsidRPr="00AD7118" w14:paraId="1E528B42" w14:textId="77777777" w:rsidTr="00AD7118">
        <w:tc>
          <w:tcPr>
            <w:tcW w:w="2179" w:type="dxa"/>
            <w:shd w:val="clear" w:color="auto" w:fill="auto"/>
          </w:tcPr>
          <w:p w14:paraId="1BFCB6F6" w14:textId="2ECBC2A7" w:rsidR="00AD7118" w:rsidRPr="00AD7118" w:rsidRDefault="00AD7118" w:rsidP="00AD7118">
            <w:pPr>
              <w:ind w:firstLine="0"/>
            </w:pPr>
            <w:r>
              <w:t>Stavrinakis</w:t>
            </w:r>
          </w:p>
        </w:tc>
        <w:tc>
          <w:tcPr>
            <w:tcW w:w="2179" w:type="dxa"/>
            <w:shd w:val="clear" w:color="auto" w:fill="auto"/>
          </w:tcPr>
          <w:p w14:paraId="4903BD61" w14:textId="59F747C6" w:rsidR="00AD7118" w:rsidRPr="00AD7118" w:rsidRDefault="00AD7118" w:rsidP="00AD7118">
            <w:pPr>
              <w:ind w:firstLine="0"/>
            </w:pPr>
            <w:r>
              <w:t>Taylor</w:t>
            </w:r>
          </w:p>
        </w:tc>
        <w:tc>
          <w:tcPr>
            <w:tcW w:w="2180" w:type="dxa"/>
            <w:shd w:val="clear" w:color="auto" w:fill="auto"/>
          </w:tcPr>
          <w:p w14:paraId="2F850D0D" w14:textId="7E895F3A" w:rsidR="00AD7118" w:rsidRPr="00AD7118" w:rsidRDefault="00AD7118" w:rsidP="00AD7118">
            <w:pPr>
              <w:ind w:firstLine="0"/>
            </w:pPr>
            <w:r>
              <w:t>Tedder</w:t>
            </w:r>
          </w:p>
        </w:tc>
      </w:tr>
      <w:tr w:rsidR="00AD7118" w:rsidRPr="00AD7118" w14:paraId="0730394F" w14:textId="77777777" w:rsidTr="00AD7118">
        <w:tc>
          <w:tcPr>
            <w:tcW w:w="2179" w:type="dxa"/>
            <w:shd w:val="clear" w:color="auto" w:fill="auto"/>
          </w:tcPr>
          <w:p w14:paraId="5FB52D27" w14:textId="77172E46" w:rsidR="00AD7118" w:rsidRPr="00AD7118" w:rsidRDefault="00AD7118" w:rsidP="00AD7118">
            <w:pPr>
              <w:ind w:firstLine="0"/>
            </w:pPr>
            <w:r>
              <w:t>Thayer</w:t>
            </w:r>
          </w:p>
        </w:tc>
        <w:tc>
          <w:tcPr>
            <w:tcW w:w="2179" w:type="dxa"/>
            <w:shd w:val="clear" w:color="auto" w:fill="auto"/>
          </w:tcPr>
          <w:p w14:paraId="44922AA0" w14:textId="4F573D86" w:rsidR="00AD7118" w:rsidRPr="00AD7118" w:rsidRDefault="00AD7118" w:rsidP="00AD7118">
            <w:pPr>
              <w:ind w:firstLine="0"/>
            </w:pPr>
            <w:r>
              <w:t>Thigpen</w:t>
            </w:r>
          </w:p>
        </w:tc>
        <w:tc>
          <w:tcPr>
            <w:tcW w:w="2180" w:type="dxa"/>
            <w:shd w:val="clear" w:color="auto" w:fill="auto"/>
          </w:tcPr>
          <w:p w14:paraId="367A26D3" w14:textId="60E00E87" w:rsidR="00AD7118" w:rsidRPr="00AD7118" w:rsidRDefault="00AD7118" w:rsidP="00AD7118">
            <w:pPr>
              <w:ind w:firstLine="0"/>
            </w:pPr>
            <w:r>
              <w:t>Trantham</w:t>
            </w:r>
          </w:p>
        </w:tc>
      </w:tr>
      <w:tr w:rsidR="00AD7118" w:rsidRPr="00AD7118" w14:paraId="3B467C9F" w14:textId="77777777" w:rsidTr="00AD7118">
        <w:tc>
          <w:tcPr>
            <w:tcW w:w="2179" w:type="dxa"/>
            <w:shd w:val="clear" w:color="auto" w:fill="auto"/>
          </w:tcPr>
          <w:p w14:paraId="60133834" w14:textId="0E9A2A83" w:rsidR="00AD7118" w:rsidRPr="00AD7118" w:rsidRDefault="00AD7118" w:rsidP="00AD7118">
            <w:pPr>
              <w:ind w:firstLine="0"/>
            </w:pPr>
            <w:r>
              <w:t>Vaughan</w:t>
            </w:r>
          </w:p>
        </w:tc>
        <w:tc>
          <w:tcPr>
            <w:tcW w:w="2179" w:type="dxa"/>
            <w:shd w:val="clear" w:color="auto" w:fill="auto"/>
          </w:tcPr>
          <w:p w14:paraId="5C601F0C" w14:textId="4B5D926B" w:rsidR="00AD7118" w:rsidRPr="00AD7118" w:rsidRDefault="00AD7118" w:rsidP="00AD7118">
            <w:pPr>
              <w:ind w:firstLine="0"/>
            </w:pPr>
            <w:r>
              <w:t>Weeks</w:t>
            </w:r>
          </w:p>
        </w:tc>
        <w:tc>
          <w:tcPr>
            <w:tcW w:w="2180" w:type="dxa"/>
            <w:shd w:val="clear" w:color="auto" w:fill="auto"/>
          </w:tcPr>
          <w:p w14:paraId="6E93E85F" w14:textId="5FC700DD" w:rsidR="00AD7118" w:rsidRPr="00AD7118" w:rsidRDefault="00AD7118" w:rsidP="00AD7118">
            <w:pPr>
              <w:ind w:firstLine="0"/>
            </w:pPr>
            <w:r>
              <w:t>West</w:t>
            </w:r>
          </w:p>
        </w:tc>
      </w:tr>
      <w:tr w:rsidR="00AD7118" w:rsidRPr="00AD7118" w14:paraId="361DBD74" w14:textId="77777777" w:rsidTr="00AD7118">
        <w:tc>
          <w:tcPr>
            <w:tcW w:w="2179" w:type="dxa"/>
            <w:shd w:val="clear" w:color="auto" w:fill="auto"/>
          </w:tcPr>
          <w:p w14:paraId="1A27C032" w14:textId="707910FF" w:rsidR="00AD7118" w:rsidRPr="00AD7118" w:rsidRDefault="00AD7118" w:rsidP="00AD7118">
            <w:pPr>
              <w:keepNext/>
              <w:ind w:firstLine="0"/>
            </w:pPr>
            <w:r>
              <w:t>Wetmore</w:t>
            </w:r>
          </w:p>
        </w:tc>
        <w:tc>
          <w:tcPr>
            <w:tcW w:w="2179" w:type="dxa"/>
            <w:shd w:val="clear" w:color="auto" w:fill="auto"/>
          </w:tcPr>
          <w:p w14:paraId="02050F3E" w14:textId="6F8E0A5C" w:rsidR="00AD7118" w:rsidRPr="00AD7118" w:rsidRDefault="00AD7118" w:rsidP="00AD7118">
            <w:pPr>
              <w:keepNext/>
              <w:ind w:firstLine="0"/>
            </w:pPr>
            <w:r>
              <w:t>White</w:t>
            </w:r>
          </w:p>
        </w:tc>
        <w:tc>
          <w:tcPr>
            <w:tcW w:w="2180" w:type="dxa"/>
            <w:shd w:val="clear" w:color="auto" w:fill="auto"/>
          </w:tcPr>
          <w:p w14:paraId="17265F2B" w14:textId="373051DA" w:rsidR="00AD7118" w:rsidRPr="00AD7118" w:rsidRDefault="00AD7118" w:rsidP="00AD7118">
            <w:pPr>
              <w:keepNext/>
              <w:ind w:firstLine="0"/>
            </w:pPr>
            <w:r>
              <w:t>Whitmire</w:t>
            </w:r>
          </w:p>
        </w:tc>
      </w:tr>
      <w:tr w:rsidR="00AD7118" w:rsidRPr="00AD7118" w14:paraId="7A608C85" w14:textId="77777777" w:rsidTr="00AD7118">
        <w:tc>
          <w:tcPr>
            <w:tcW w:w="2179" w:type="dxa"/>
            <w:shd w:val="clear" w:color="auto" w:fill="auto"/>
          </w:tcPr>
          <w:p w14:paraId="2DF9EAE7" w14:textId="53C0D75C" w:rsidR="00AD7118" w:rsidRPr="00AD7118" w:rsidRDefault="00AD7118" w:rsidP="00AD7118">
            <w:pPr>
              <w:keepNext/>
              <w:ind w:firstLine="0"/>
            </w:pPr>
            <w:r>
              <w:t>Williams</w:t>
            </w:r>
          </w:p>
        </w:tc>
        <w:tc>
          <w:tcPr>
            <w:tcW w:w="2179" w:type="dxa"/>
            <w:shd w:val="clear" w:color="auto" w:fill="auto"/>
          </w:tcPr>
          <w:p w14:paraId="67B558A3" w14:textId="2812C2FC" w:rsidR="00AD7118" w:rsidRPr="00AD7118" w:rsidRDefault="00AD7118" w:rsidP="00AD7118">
            <w:pPr>
              <w:keepNext/>
              <w:ind w:firstLine="0"/>
            </w:pPr>
            <w:r>
              <w:t>Wooten</w:t>
            </w:r>
          </w:p>
        </w:tc>
        <w:tc>
          <w:tcPr>
            <w:tcW w:w="2180" w:type="dxa"/>
            <w:shd w:val="clear" w:color="auto" w:fill="auto"/>
          </w:tcPr>
          <w:p w14:paraId="33165250" w14:textId="77777777" w:rsidR="00AD7118" w:rsidRPr="00AD7118" w:rsidRDefault="00AD7118" w:rsidP="00AD7118">
            <w:pPr>
              <w:keepNext/>
              <w:ind w:firstLine="0"/>
            </w:pPr>
          </w:p>
        </w:tc>
      </w:tr>
    </w:tbl>
    <w:p w14:paraId="09547598" w14:textId="77777777" w:rsidR="00AD7118" w:rsidRDefault="00AD7118" w:rsidP="00AD7118"/>
    <w:p w14:paraId="2C97A23D" w14:textId="35A398A5" w:rsidR="00AD7118" w:rsidRDefault="00AD7118" w:rsidP="00AD7118">
      <w:pPr>
        <w:jc w:val="center"/>
        <w:rPr>
          <w:b/>
        </w:rPr>
      </w:pPr>
      <w:r w:rsidRPr="00AD7118">
        <w:rPr>
          <w:b/>
        </w:rPr>
        <w:t>Total--113</w:t>
      </w:r>
    </w:p>
    <w:p w14:paraId="6023C423" w14:textId="57285685" w:rsidR="00AD7118" w:rsidRDefault="00AD7118" w:rsidP="00AD7118">
      <w:pPr>
        <w:jc w:val="center"/>
        <w:rPr>
          <w:b/>
        </w:rPr>
      </w:pPr>
    </w:p>
    <w:p w14:paraId="1957D4B5" w14:textId="77777777" w:rsidR="00AD7118" w:rsidRDefault="00AD7118" w:rsidP="00AD7118">
      <w:pPr>
        <w:ind w:firstLine="0"/>
      </w:pPr>
      <w:r w:rsidRPr="00AD7118">
        <w:t xml:space="preserve"> </w:t>
      </w:r>
      <w:r>
        <w:t>Those who voted in the negative are:</w:t>
      </w:r>
    </w:p>
    <w:p w14:paraId="08D2E673" w14:textId="77777777" w:rsidR="00AD7118" w:rsidRDefault="00AD7118" w:rsidP="00AD7118"/>
    <w:p w14:paraId="648750AC" w14:textId="77777777" w:rsidR="00AD7118" w:rsidRDefault="00AD7118" w:rsidP="00AD7118">
      <w:pPr>
        <w:jc w:val="center"/>
        <w:rPr>
          <w:b/>
        </w:rPr>
      </w:pPr>
      <w:r w:rsidRPr="00AD7118">
        <w:rPr>
          <w:b/>
        </w:rPr>
        <w:t>Total--0</w:t>
      </w:r>
    </w:p>
    <w:p w14:paraId="57C1F156" w14:textId="362ED0D8" w:rsidR="00AD7118" w:rsidRDefault="00AD7118" w:rsidP="00AD7118">
      <w:pPr>
        <w:jc w:val="center"/>
        <w:rPr>
          <w:b/>
        </w:rPr>
      </w:pPr>
    </w:p>
    <w:p w14:paraId="2AFE1224" w14:textId="77777777" w:rsidR="00AD7118" w:rsidRDefault="00AD7118" w:rsidP="00AD7118">
      <w:r>
        <w:t xml:space="preserve">Section 6 was adopted. </w:t>
      </w:r>
    </w:p>
    <w:p w14:paraId="62E43592" w14:textId="67E80744" w:rsidR="00AD7118" w:rsidRDefault="00AD7118" w:rsidP="00AD7118"/>
    <w:p w14:paraId="4B6BA4C1" w14:textId="363F8DD1" w:rsidR="00AD7118" w:rsidRDefault="00AD7118" w:rsidP="00AD7118">
      <w:pPr>
        <w:keepNext/>
        <w:jc w:val="center"/>
        <w:rPr>
          <w:b/>
        </w:rPr>
      </w:pPr>
      <w:r w:rsidRPr="00AD7118">
        <w:rPr>
          <w:b/>
        </w:rPr>
        <w:t>SECTION 7</w:t>
      </w:r>
    </w:p>
    <w:p w14:paraId="0A5888B3" w14:textId="77777777" w:rsidR="00AD7118" w:rsidRDefault="00AD7118" w:rsidP="00AD7118">
      <w:r>
        <w:t xml:space="preserve">The yeas and nays were taken resulting as follows: </w:t>
      </w:r>
    </w:p>
    <w:p w14:paraId="3F30587A" w14:textId="46DE51CD" w:rsidR="00AD7118" w:rsidRDefault="00AD7118" w:rsidP="00AD7118">
      <w:pPr>
        <w:jc w:val="center"/>
      </w:pPr>
      <w:r>
        <w:t xml:space="preserve"> </w:t>
      </w:r>
      <w:bookmarkStart w:id="133" w:name="vote_start285"/>
      <w:bookmarkEnd w:id="133"/>
      <w:r>
        <w:t>Yeas 108; Nays 0</w:t>
      </w:r>
    </w:p>
    <w:p w14:paraId="59F51185" w14:textId="29ADF24F" w:rsidR="00AD7118" w:rsidRDefault="00AD7118" w:rsidP="00AD7118">
      <w:pPr>
        <w:jc w:val="center"/>
      </w:pPr>
    </w:p>
    <w:p w14:paraId="221C9456"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38F4F8FD" w14:textId="77777777" w:rsidTr="00AD7118">
        <w:tc>
          <w:tcPr>
            <w:tcW w:w="2179" w:type="dxa"/>
            <w:shd w:val="clear" w:color="auto" w:fill="auto"/>
          </w:tcPr>
          <w:p w14:paraId="67A7D7B9" w14:textId="2536427C" w:rsidR="00AD7118" w:rsidRPr="00AD7118" w:rsidRDefault="00AD7118" w:rsidP="00AD7118">
            <w:pPr>
              <w:keepNext/>
              <w:ind w:firstLine="0"/>
            </w:pPr>
            <w:r>
              <w:t>Atkinson</w:t>
            </w:r>
          </w:p>
        </w:tc>
        <w:tc>
          <w:tcPr>
            <w:tcW w:w="2179" w:type="dxa"/>
            <w:shd w:val="clear" w:color="auto" w:fill="auto"/>
          </w:tcPr>
          <w:p w14:paraId="2D0BB88A" w14:textId="2DA15555" w:rsidR="00AD7118" w:rsidRPr="00AD7118" w:rsidRDefault="00AD7118" w:rsidP="00AD7118">
            <w:pPr>
              <w:keepNext/>
              <w:ind w:firstLine="0"/>
            </w:pPr>
            <w:r>
              <w:t>Bailey</w:t>
            </w:r>
          </w:p>
        </w:tc>
        <w:tc>
          <w:tcPr>
            <w:tcW w:w="2180" w:type="dxa"/>
            <w:shd w:val="clear" w:color="auto" w:fill="auto"/>
          </w:tcPr>
          <w:p w14:paraId="35B341ED" w14:textId="21535FE5" w:rsidR="00AD7118" w:rsidRPr="00AD7118" w:rsidRDefault="00AD7118" w:rsidP="00AD7118">
            <w:pPr>
              <w:keepNext/>
              <w:ind w:firstLine="0"/>
            </w:pPr>
            <w:r>
              <w:t>Bamberg</w:t>
            </w:r>
          </w:p>
        </w:tc>
      </w:tr>
      <w:tr w:rsidR="00AD7118" w:rsidRPr="00AD7118" w14:paraId="5AF5DD0A" w14:textId="77777777" w:rsidTr="00AD7118">
        <w:tc>
          <w:tcPr>
            <w:tcW w:w="2179" w:type="dxa"/>
            <w:shd w:val="clear" w:color="auto" w:fill="auto"/>
          </w:tcPr>
          <w:p w14:paraId="2900DE39" w14:textId="169288A5" w:rsidR="00AD7118" w:rsidRPr="00AD7118" w:rsidRDefault="00AD7118" w:rsidP="00AD7118">
            <w:pPr>
              <w:ind w:firstLine="0"/>
            </w:pPr>
            <w:r>
              <w:t>Bannister</w:t>
            </w:r>
          </w:p>
        </w:tc>
        <w:tc>
          <w:tcPr>
            <w:tcW w:w="2179" w:type="dxa"/>
            <w:shd w:val="clear" w:color="auto" w:fill="auto"/>
          </w:tcPr>
          <w:p w14:paraId="215A0228" w14:textId="0E90DB1D" w:rsidR="00AD7118" w:rsidRPr="00AD7118" w:rsidRDefault="00AD7118" w:rsidP="00AD7118">
            <w:pPr>
              <w:ind w:firstLine="0"/>
            </w:pPr>
            <w:r>
              <w:t>Bauer</w:t>
            </w:r>
          </w:p>
        </w:tc>
        <w:tc>
          <w:tcPr>
            <w:tcW w:w="2180" w:type="dxa"/>
            <w:shd w:val="clear" w:color="auto" w:fill="auto"/>
          </w:tcPr>
          <w:p w14:paraId="15117D05" w14:textId="6632B1B6" w:rsidR="00AD7118" w:rsidRPr="00AD7118" w:rsidRDefault="00AD7118" w:rsidP="00AD7118">
            <w:pPr>
              <w:ind w:firstLine="0"/>
            </w:pPr>
            <w:r>
              <w:t>Beach</w:t>
            </w:r>
          </w:p>
        </w:tc>
      </w:tr>
      <w:tr w:rsidR="00AD7118" w:rsidRPr="00AD7118" w14:paraId="47D7BE9E" w14:textId="77777777" w:rsidTr="00AD7118">
        <w:tc>
          <w:tcPr>
            <w:tcW w:w="2179" w:type="dxa"/>
            <w:shd w:val="clear" w:color="auto" w:fill="auto"/>
          </w:tcPr>
          <w:p w14:paraId="252DB9A0" w14:textId="41D88C93" w:rsidR="00AD7118" w:rsidRPr="00AD7118" w:rsidRDefault="00AD7118" w:rsidP="00AD7118">
            <w:pPr>
              <w:ind w:firstLine="0"/>
            </w:pPr>
            <w:r>
              <w:t>Bernstein</w:t>
            </w:r>
          </w:p>
        </w:tc>
        <w:tc>
          <w:tcPr>
            <w:tcW w:w="2179" w:type="dxa"/>
            <w:shd w:val="clear" w:color="auto" w:fill="auto"/>
          </w:tcPr>
          <w:p w14:paraId="663705AA" w14:textId="2B95CE1A" w:rsidR="00AD7118" w:rsidRPr="00AD7118" w:rsidRDefault="00AD7118" w:rsidP="00AD7118">
            <w:pPr>
              <w:ind w:firstLine="0"/>
            </w:pPr>
            <w:r>
              <w:t>Blackwell</w:t>
            </w:r>
          </w:p>
        </w:tc>
        <w:tc>
          <w:tcPr>
            <w:tcW w:w="2180" w:type="dxa"/>
            <w:shd w:val="clear" w:color="auto" w:fill="auto"/>
          </w:tcPr>
          <w:p w14:paraId="67E14317" w14:textId="2D108819" w:rsidR="00AD7118" w:rsidRPr="00AD7118" w:rsidRDefault="00AD7118" w:rsidP="00AD7118">
            <w:pPr>
              <w:ind w:firstLine="0"/>
            </w:pPr>
            <w:r>
              <w:t>Bradley</w:t>
            </w:r>
          </w:p>
        </w:tc>
      </w:tr>
      <w:tr w:rsidR="00AD7118" w:rsidRPr="00AD7118" w14:paraId="333D9192" w14:textId="77777777" w:rsidTr="00AD7118">
        <w:tc>
          <w:tcPr>
            <w:tcW w:w="2179" w:type="dxa"/>
            <w:shd w:val="clear" w:color="auto" w:fill="auto"/>
          </w:tcPr>
          <w:p w14:paraId="3AB89781" w14:textId="6E41F9F3" w:rsidR="00AD7118" w:rsidRPr="00AD7118" w:rsidRDefault="00AD7118" w:rsidP="00AD7118">
            <w:pPr>
              <w:ind w:firstLine="0"/>
            </w:pPr>
            <w:r>
              <w:t>Brewer</w:t>
            </w:r>
          </w:p>
        </w:tc>
        <w:tc>
          <w:tcPr>
            <w:tcW w:w="2179" w:type="dxa"/>
            <w:shd w:val="clear" w:color="auto" w:fill="auto"/>
          </w:tcPr>
          <w:p w14:paraId="5698FD1D" w14:textId="741EDB6E" w:rsidR="00AD7118" w:rsidRPr="00AD7118" w:rsidRDefault="00AD7118" w:rsidP="00AD7118">
            <w:pPr>
              <w:ind w:firstLine="0"/>
            </w:pPr>
            <w:r>
              <w:t>Brittain</w:t>
            </w:r>
          </w:p>
        </w:tc>
        <w:tc>
          <w:tcPr>
            <w:tcW w:w="2180" w:type="dxa"/>
            <w:shd w:val="clear" w:color="auto" w:fill="auto"/>
          </w:tcPr>
          <w:p w14:paraId="463325CA" w14:textId="5ED50A6A" w:rsidR="00AD7118" w:rsidRPr="00AD7118" w:rsidRDefault="00AD7118" w:rsidP="00AD7118">
            <w:pPr>
              <w:ind w:firstLine="0"/>
            </w:pPr>
            <w:r>
              <w:t>Burns</w:t>
            </w:r>
          </w:p>
        </w:tc>
      </w:tr>
      <w:tr w:rsidR="00AD7118" w:rsidRPr="00AD7118" w14:paraId="2D8D2107" w14:textId="77777777" w:rsidTr="00AD7118">
        <w:tc>
          <w:tcPr>
            <w:tcW w:w="2179" w:type="dxa"/>
            <w:shd w:val="clear" w:color="auto" w:fill="auto"/>
          </w:tcPr>
          <w:p w14:paraId="5C066A0D" w14:textId="2DFD5D4D" w:rsidR="00AD7118" w:rsidRPr="00AD7118" w:rsidRDefault="00AD7118" w:rsidP="00AD7118">
            <w:pPr>
              <w:ind w:firstLine="0"/>
            </w:pPr>
            <w:r>
              <w:t>Bustos</w:t>
            </w:r>
          </w:p>
        </w:tc>
        <w:tc>
          <w:tcPr>
            <w:tcW w:w="2179" w:type="dxa"/>
            <w:shd w:val="clear" w:color="auto" w:fill="auto"/>
          </w:tcPr>
          <w:p w14:paraId="7D1F50A8" w14:textId="6BF10FD0" w:rsidR="00AD7118" w:rsidRPr="00AD7118" w:rsidRDefault="00AD7118" w:rsidP="00AD7118">
            <w:pPr>
              <w:ind w:firstLine="0"/>
            </w:pPr>
            <w:r>
              <w:t>Carter</w:t>
            </w:r>
          </w:p>
        </w:tc>
        <w:tc>
          <w:tcPr>
            <w:tcW w:w="2180" w:type="dxa"/>
            <w:shd w:val="clear" w:color="auto" w:fill="auto"/>
          </w:tcPr>
          <w:p w14:paraId="3566385D" w14:textId="19F88B49" w:rsidR="00AD7118" w:rsidRPr="00AD7118" w:rsidRDefault="00AD7118" w:rsidP="00AD7118">
            <w:pPr>
              <w:ind w:firstLine="0"/>
            </w:pPr>
            <w:r>
              <w:t>Caskey</w:t>
            </w:r>
          </w:p>
        </w:tc>
      </w:tr>
      <w:tr w:rsidR="00AD7118" w:rsidRPr="00AD7118" w14:paraId="680D675E" w14:textId="77777777" w:rsidTr="00AD7118">
        <w:tc>
          <w:tcPr>
            <w:tcW w:w="2179" w:type="dxa"/>
            <w:shd w:val="clear" w:color="auto" w:fill="auto"/>
          </w:tcPr>
          <w:p w14:paraId="1A38C9D6" w14:textId="6F043892" w:rsidR="00AD7118" w:rsidRPr="00AD7118" w:rsidRDefault="00AD7118" w:rsidP="00AD7118">
            <w:pPr>
              <w:ind w:firstLine="0"/>
            </w:pPr>
            <w:r>
              <w:t>Chapman</w:t>
            </w:r>
          </w:p>
        </w:tc>
        <w:tc>
          <w:tcPr>
            <w:tcW w:w="2179" w:type="dxa"/>
            <w:shd w:val="clear" w:color="auto" w:fill="auto"/>
          </w:tcPr>
          <w:p w14:paraId="0FA3C460" w14:textId="0FFB3D11" w:rsidR="00AD7118" w:rsidRPr="00AD7118" w:rsidRDefault="00AD7118" w:rsidP="00AD7118">
            <w:pPr>
              <w:ind w:firstLine="0"/>
            </w:pPr>
            <w:r>
              <w:t>Chumley</w:t>
            </w:r>
          </w:p>
        </w:tc>
        <w:tc>
          <w:tcPr>
            <w:tcW w:w="2180" w:type="dxa"/>
            <w:shd w:val="clear" w:color="auto" w:fill="auto"/>
          </w:tcPr>
          <w:p w14:paraId="18B1621B" w14:textId="34626AC0" w:rsidR="00AD7118" w:rsidRPr="00AD7118" w:rsidRDefault="00AD7118" w:rsidP="00AD7118">
            <w:pPr>
              <w:ind w:firstLine="0"/>
            </w:pPr>
            <w:r>
              <w:t>Clyburn</w:t>
            </w:r>
          </w:p>
        </w:tc>
      </w:tr>
      <w:tr w:rsidR="00AD7118" w:rsidRPr="00AD7118" w14:paraId="75E4BBAA" w14:textId="77777777" w:rsidTr="00AD7118">
        <w:tc>
          <w:tcPr>
            <w:tcW w:w="2179" w:type="dxa"/>
            <w:shd w:val="clear" w:color="auto" w:fill="auto"/>
          </w:tcPr>
          <w:p w14:paraId="65437EE0" w14:textId="3EA61CB8" w:rsidR="00AD7118" w:rsidRPr="00AD7118" w:rsidRDefault="00AD7118" w:rsidP="00AD7118">
            <w:pPr>
              <w:ind w:firstLine="0"/>
            </w:pPr>
            <w:r>
              <w:t>Cobb-Hunter</w:t>
            </w:r>
          </w:p>
        </w:tc>
        <w:tc>
          <w:tcPr>
            <w:tcW w:w="2179" w:type="dxa"/>
            <w:shd w:val="clear" w:color="auto" w:fill="auto"/>
          </w:tcPr>
          <w:p w14:paraId="69674FA2" w14:textId="05A897F0" w:rsidR="00AD7118" w:rsidRPr="00AD7118" w:rsidRDefault="00AD7118" w:rsidP="00AD7118">
            <w:pPr>
              <w:ind w:firstLine="0"/>
            </w:pPr>
            <w:r>
              <w:t>Collins</w:t>
            </w:r>
          </w:p>
        </w:tc>
        <w:tc>
          <w:tcPr>
            <w:tcW w:w="2180" w:type="dxa"/>
            <w:shd w:val="clear" w:color="auto" w:fill="auto"/>
          </w:tcPr>
          <w:p w14:paraId="3B66E826" w14:textId="2FD9848A" w:rsidR="00AD7118" w:rsidRPr="00AD7118" w:rsidRDefault="00AD7118" w:rsidP="00AD7118">
            <w:pPr>
              <w:ind w:firstLine="0"/>
            </w:pPr>
            <w:r>
              <w:t>Connell</w:t>
            </w:r>
          </w:p>
        </w:tc>
      </w:tr>
      <w:tr w:rsidR="00AD7118" w:rsidRPr="00AD7118" w14:paraId="43EC191C" w14:textId="77777777" w:rsidTr="00AD7118">
        <w:tc>
          <w:tcPr>
            <w:tcW w:w="2179" w:type="dxa"/>
            <w:shd w:val="clear" w:color="auto" w:fill="auto"/>
          </w:tcPr>
          <w:p w14:paraId="63005BFF" w14:textId="46BE7E5F" w:rsidR="00AD7118" w:rsidRPr="00AD7118" w:rsidRDefault="00AD7118" w:rsidP="00AD7118">
            <w:pPr>
              <w:ind w:firstLine="0"/>
            </w:pPr>
            <w:r>
              <w:t>B. J. Cox</w:t>
            </w:r>
          </w:p>
        </w:tc>
        <w:tc>
          <w:tcPr>
            <w:tcW w:w="2179" w:type="dxa"/>
            <w:shd w:val="clear" w:color="auto" w:fill="auto"/>
          </w:tcPr>
          <w:p w14:paraId="1FD62D91" w14:textId="1502CCFE" w:rsidR="00AD7118" w:rsidRPr="00AD7118" w:rsidRDefault="00AD7118" w:rsidP="00AD7118">
            <w:pPr>
              <w:ind w:firstLine="0"/>
            </w:pPr>
            <w:r>
              <w:t>B. L. Cox</w:t>
            </w:r>
          </w:p>
        </w:tc>
        <w:tc>
          <w:tcPr>
            <w:tcW w:w="2180" w:type="dxa"/>
            <w:shd w:val="clear" w:color="auto" w:fill="auto"/>
          </w:tcPr>
          <w:p w14:paraId="769EC4AD" w14:textId="277EF4E1" w:rsidR="00AD7118" w:rsidRPr="00AD7118" w:rsidRDefault="00AD7118" w:rsidP="00AD7118">
            <w:pPr>
              <w:ind w:firstLine="0"/>
            </w:pPr>
            <w:r>
              <w:t>Cromer</w:t>
            </w:r>
          </w:p>
        </w:tc>
      </w:tr>
      <w:tr w:rsidR="00AD7118" w:rsidRPr="00AD7118" w14:paraId="3A3AA867" w14:textId="77777777" w:rsidTr="00AD7118">
        <w:tc>
          <w:tcPr>
            <w:tcW w:w="2179" w:type="dxa"/>
            <w:shd w:val="clear" w:color="auto" w:fill="auto"/>
          </w:tcPr>
          <w:p w14:paraId="538C0F2D" w14:textId="4C8535F4" w:rsidR="00AD7118" w:rsidRPr="00AD7118" w:rsidRDefault="00AD7118" w:rsidP="00AD7118">
            <w:pPr>
              <w:ind w:firstLine="0"/>
            </w:pPr>
            <w:r>
              <w:t>Davis</w:t>
            </w:r>
          </w:p>
        </w:tc>
        <w:tc>
          <w:tcPr>
            <w:tcW w:w="2179" w:type="dxa"/>
            <w:shd w:val="clear" w:color="auto" w:fill="auto"/>
          </w:tcPr>
          <w:p w14:paraId="3F2F208B" w14:textId="2D739FCB" w:rsidR="00AD7118" w:rsidRPr="00AD7118" w:rsidRDefault="00AD7118" w:rsidP="00AD7118">
            <w:pPr>
              <w:ind w:firstLine="0"/>
            </w:pPr>
            <w:r>
              <w:t>Dillard</w:t>
            </w:r>
          </w:p>
        </w:tc>
        <w:tc>
          <w:tcPr>
            <w:tcW w:w="2180" w:type="dxa"/>
            <w:shd w:val="clear" w:color="auto" w:fill="auto"/>
          </w:tcPr>
          <w:p w14:paraId="0E003D41" w14:textId="47C5F388" w:rsidR="00AD7118" w:rsidRPr="00AD7118" w:rsidRDefault="00AD7118" w:rsidP="00AD7118">
            <w:pPr>
              <w:ind w:firstLine="0"/>
            </w:pPr>
            <w:r>
              <w:t>Elliott</w:t>
            </w:r>
          </w:p>
        </w:tc>
      </w:tr>
      <w:tr w:rsidR="00AD7118" w:rsidRPr="00AD7118" w14:paraId="268C0BF5" w14:textId="77777777" w:rsidTr="00AD7118">
        <w:tc>
          <w:tcPr>
            <w:tcW w:w="2179" w:type="dxa"/>
            <w:shd w:val="clear" w:color="auto" w:fill="auto"/>
          </w:tcPr>
          <w:p w14:paraId="775B3D53" w14:textId="101C7882" w:rsidR="00AD7118" w:rsidRPr="00AD7118" w:rsidRDefault="00AD7118" w:rsidP="00AD7118">
            <w:pPr>
              <w:ind w:firstLine="0"/>
            </w:pPr>
            <w:r>
              <w:t>Erickson</w:t>
            </w:r>
          </w:p>
        </w:tc>
        <w:tc>
          <w:tcPr>
            <w:tcW w:w="2179" w:type="dxa"/>
            <w:shd w:val="clear" w:color="auto" w:fill="auto"/>
          </w:tcPr>
          <w:p w14:paraId="024C850E" w14:textId="2F47CD5F" w:rsidR="00AD7118" w:rsidRPr="00AD7118" w:rsidRDefault="00AD7118" w:rsidP="00AD7118">
            <w:pPr>
              <w:ind w:firstLine="0"/>
            </w:pPr>
            <w:r>
              <w:t>Felder</w:t>
            </w:r>
          </w:p>
        </w:tc>
        <w:tc>
          <w:tcPr>
            <w:tcW w:w="2180" w:type="dxa"/>
            <w:shd w:val="clear" w:color="auto" w:fill="auto"/>
          </w:tcPr>
          <w:p w14:paraId="4C990CC7" w14:textId="709E8D8D" w:rsidR="00AD7118" w:rsidRPr="00AD7118" w:rsidRDefault="00AD7118" w:rsidP="00AD7118">
            <w:pPr>
              <w:ind w:firstLine="0"/>
            </w:pPr>
            <w:r>
              <w:t>Forrest</w:t>
            </w:r>
          </w:p>
        </w:tc>
      </w:tr>
      <w:tr w:rsidR="00AD7118" w:rsidRPr="00AD7118" w14:paraId="7BBBB685" w14:textId="77777777" w:rsidTr="00AD7118">
        <w:tc>
          <w:tcPr>
            <w:tcW w:w="2179" w:type="dxa"/>
            <w:shd w:val="clear" w:color="auto" w:fill="auto"/>
          </w:tcPr>
          <w:p w14:paraId="65B3826E" w14:textId="0DA94479" w:rsidR="00AD7118" w:rsidRPr="00AD7118" w:rsidRDefault="00AD7118" w:rsidP="00AD7118">
            <w:pPr>
              <w:ind w:firstLine="0"/>
            </w:pPr>
            <w:r>
              <w:t>Gagnon</w:t>
            </w:r>
          </w:p>
        </w:tc>
        <w:tc>
          <w:tcPr>
            <w:tcW w:w="2179" w:type="dxa"/>
            <w:shd w:val="clear" w:color="auto" w:fill="auto"/>
          </w:tcPr>
          <w:p w14:paraId="329F9A4B" w14:textId="31B49F50" w:rsidR="00AD7118" w:rsidRPr="00AD7118" w:rsidRDefault="00AD7118" w:rsidP="00AD7118">
            <w:pPr>
              <w:ind w:firstLine="0"/>
            </w:pPr>
            <w:r>
              <w:t>Garvin</w:t>
            </w:r>
          </w:p>
        </w:tc>
        <w:tc>
          <w:tcPr>
            <w:tcW w:w="2180" w:type="dxa"/>
            <w:shd w:val="clear" w:color="auto" w:fill="auto"/>
          </w:tcPr>
          <w:p w14:paraId="2FEEEB0A" w14:textId="7950933B" w:rsidR="00AD7118" w:rsidRPr="00AD7118" w:rsidRDefault="00AD7118" w:rsidP="00AD7118">
            <w:pPr>
              <w:ind w:firstLine="0"/>
            </w:pPr>
            <w:r>
              <w:t>Gatch</w:t>
            </w:r>
          </w:p>
        </w:tc>
      </w:tr>
      <w:tr w:rsidR="00AD7118" w:rsidRPr="00AD7118" w14:paraId="231B98C3" w14:textId="77777777" w:rsidTr="00AD7118">
        <w:tc>
          <w:tcPr>
            <w:tcW w:w="2179" w:type="dxa"/>
            <w:shd w:val="clear" w:color="auto" w:fill="auto"/>
          </w:tcPr>
          <w:p w14:paraId="6B560EFD" w14:textId="232D301A" w:rsidR="00AD7118" w:rsidRPr="00AD7118" w:rsidRDefault="00AD7118" w:rsidP="00AD7118">
            <w:pPr>
              <w:ind w:firstLine="0"/>
            </w:pPr>
            <w:r>
              <w:t>Gibson</w:t>
            </w:r>
          </w:p>
        </w:tc>
        <w:tc>
          <w:tcPr>
            <w:tcW w:w="2179" w:type="dxa"/>
            <w:shd w:val="clear" w:color="auto" w:fill="auto"/>
          </w:tcPr>
          <w:p w14:paraId="5F89F7B8" w14:textId="179B1E0E" w:rsidR="00AD7118" w:rsidRPr="00AD7118" w:rsidRDefault="00AD7118" w:rsidP="00AD7118">
            <w:pPr>
              <w:ind w:firstLine="0"/>
            </w:pPr>
            <w:r>
              <w:t>Gilliam</w:t>
            </w:r>
          </w:p>
        </w:tc>
        <w:tc>
          <w:tcPr>
            <w:tcW w:w="2180" w:type="dxa"/>
            <w:shd w:val="clear" w:color="auto" w:fill="auto"/>
          </w:tcPr>
          <w:p w14:paraId="4AF138C4" w14:textId="34DCB2F0" w:rsidR="00AD7118" w:rsidRPr="00AD7118" w:rsidRDefault="00AD7118" w:rsidP="00AD7118">
            <w:pPr>
              <w:ind w:firstLine="0"/>
            </w:pPr>
            <w:r>
              <w:t>Gilliard</w:t>
            </w:r>
          </w:p>
        </w:tc>
      </w:tr>
      <w:tr w:rsidR="00AD7118" w:rsidRPr="00AD7118" w14:paraId="3AC7CCAF" w14:textId="77777777" w:rsidTr="00AD7118">
        <w:tc>
          <w:tcPr>
            <w:tcW w:w="2179" w:type="dxa"/>
            <w:shd w:val="clear" w:color="auto" w:fill="auto"/>
          </w:tcPr>
          <w:p w14:paraId="74C03758" w14:textId="11C96F57" w:rsidR="00AD7118" w:rsidRPr="00AD7118" w:rsidRDefault="00AD7118" w:rsidP="00AD7118">
            <w:pPr>
              <w:ind w:firstLine="0"/>
            </w:pPr>
            <w:r>
              <w:t>Guest</w:t>
            </w:r>
          </w:p>
        </w:tc>
        <w:tc>
          <w:tcPr>
            <w:tcW w:w="2179" w:type="dxa"/>
            <w:shd w:val="clear" w:color="auto" w:fill="auto"/>
          </w:tcPr>
          <w:p w14:paraId="0D182841" w14:textId="77C12163" w:rsidR="00AD7118" w:rsidRPr="00AD7118" w:rsidRDefault="00AD7118" w:rsidP="00AD7118">
            <w:pPr>
              <w:ind w:firstLine="0"/>
            </w:pPr>
            <w:r>
              <w:t>Guffey</w:t>
            </w:r>
          </w:p>
        </w:tc>
        <w:tc>
          <w:tcPr>
            <w:tcW w:w="2180" w:type="dxa"/>
            <w:shd w:val="clear" w:color="auto" w:fill="auto"/>
          </w:tcPr>
          <w:p w14:paraId="72CCEDB2" w14:textId="472AC96D" w:rsidR="00AD7118" w:rsidRPr="00AD7118" w:rsidRDefault="00AD7118" w:rsidP="00AD7118">
            <w:pPr>
              <w:ind w:firstLine="0"/>
            </w:pPr>
            <w:r>
              <w:t>Haddon</w:t>
            </w:r>
          </w:p>
        </w:tc>
      </w:tr>
      <w:tr w:rsidR="00AD7118" w:rsidRPr="00AD7118" w14:paraId="5A8E59EC" w14:textId="77777777" w:rsidTr="00AD7118">
        <w:tc>
          <w:tcPr>
            <w:tcW w:w="2179" w:type="dxa"/>
            <w:shd w:val="clear" w:color="auto" w:fill="auto"/>
          </w:tcPr>
          <w:p w14:paraId="1E043BB4" w14:textId="4F7E3B2E" w:rsidR="00AD7118" w:rsidRPr="00AD7118" w:rsidRDefault="00AD7118" w:rsidP="00AD7118">
            <w:pPr>
              <w:ind w:firstLine="0"/>
            </w:pPr>
            <w:r>
              <w:t>Hardee</w:t>
            </w:r>
          </w:p>
        </w:tc>
        <w:tc>
          <w:tcPr>
            <w:tcW w:w="2179" w:type="dxa"/>
            <w:shd w:val="clear" w:color="auto" w:fill="auto"/>
          </w:tcPr>
          <w:p w14:paraId="237331F9" w14:textId="38B132B9" w:rsidR="00AD7118" w:rsidRPr="00AD7118" w:rsidRDefault="00AD7118" w:rsidP="00AD7118">
            <w:pPr>
              <w:ind w:firstLine="0"/>
            </w:pPr>
            <w:r>
              <w:t>Harris</w:t>
            </w:r>
          </w:p>
        </w:tc>
        <w:tc>
          <w:tcPr>
            <w:tcW w:w="2180" w:type="dxa"/>
            <w:shd w:val="clear" w:color="auto" w:fill="auto"/>
          </w:tcPr>
          <w:p w14:paraId="1550DF2C" w14:textId="00F3A2FA" w:rsidR="00AD7118" w:rsidRPr="00AD7118" w:rsidRDefault="00AD7118" w:rsidP="00AD7118">
            <w:pPr>
              <w:ind w:firstLine="0"/>
            </w:pPr>
            <w:r>
              <w:t>Hartnett</w:t>
            </w:r>
          </w:p>
        </w:tc>
      </w:tr>
      <w:tr w:rsidR="00AD7118" w:rsidRPr="00AD7118" w14:paraId="5FF48E7D" w14:textId="77777777" w:rsidTr="00AD7118">
        <w:tc>
          <w:tcPr>
            <w:tcW w:w="2179" w:type="dxa"/>
            <w:shd w:val="clear" w:color="auto" w:fill="auto"/>
          </w:tcPr>
          <w:p w14:paraId="221CA2C1" w14:textId="1DBFF40A" w:rsidR="00AD7118" w:rsidRPr="00AD7118" w:rsidRDefault="00AD7118" w:rsidP="00AD7118">
            <w:pPr>
              <w:ind w:firstLine="0"/>
            </w:pPr>
            <w:r>
              <w:t>Hayes</w:t>
            </w:r>
          </w:p>
        </w:tc>
        <w:tc>
          <w:tcPr>
            <w:tcW w:w="2179" w:type="dxa"/>
            <w:shd w:val="clear" w:color="auto" w:fill="auto"/>
          </w:tcPr>
          <w:p w14:paraId="3F9C8ECB" w14:textId="6801E558" w:rsidR="00AD7118" w:rsidRPr="00AD7118" w:rsidRDefault="00AD7118" w:rsidP="00AD7118">
            <w:pPr>
              <w:ind w:firstLine="0"/>
            </w:pPr>
            <w:r>
              <w:t>Henderson-Myers</w:t>
            </w:r>
          </w:p>
        </w:tc>
        <w:tc>
          <w:tcPr>
            <w:tcW w:w="2180" w:type="dxa"/>
            <w:shd w:val="clear" w:color="auto" w:fill="auto"/>
          </w:tcPr>
          <w:p w14:paraId="741EE2ED" w14:textId="2BC851C6" w:rsidR="00AD7118" w:rsidRPr="00AD7118" w:rsidRDefault="00AD7118" w:rsidP="00AD7118">
            <w:pPr>
              <w:ind w:firstLine="0"/>
            </w:pPr>
            <w:r>
              <w:t>Henegan</w:t>
            </w:r>
          </w:p>
        </w:tc>
      </w:tr>
      <w:tr w:rsidR="00AD7118" w:rsidRPr="00AD7118" w14:paraId="144903C8" w14:textId="77777777" w:rsidTr="00AD7118">
        <w:tc>
          <w:tcPr>
            <w:tcW w:w="2179" w:type="dxa"/>
            <w:shd w:val="clear" w:color="auto" w:fill="auto"/>
          </w:tcPr>
          <w:p w14:paraId="440B3CEF" w14:textId="3EF5F132" w:rsidR="00AD7118" w:rsidRPr="00AD7118" w:rsidRDefault="00AD7118" w:rsidP="00AD7118">
            <w:pPr>
              <w:ind w:firstLine="0"/>
            </w:pPr>
            <w:r>
              <w:t>Herbkersman</w:t>
            </w:r>
          </w:p>
        </w:tc>
        <w:tc>
          <w:tcPr>
            <w:tcW w:w="2179" w:type="dxa"/>
            <w:shd w:val="clear" w:color="auto" w:fill="auto"/>
          </w:tcPr>
          <w:p w14:paraId="7E2D6966" w14:textId="7C32E3F3" w:rsidR="00AD7118" w:rsidRPr="00AD7118" w:rsidRDefault="00AD7118" w:rsidP="00AD7118">
            <w:pPr>
              <w:ind w:firstLine="0"/>
            </w:pPr>
            <w:r>
              <w:t>Hewitt</w:t>
            </w:r>
          </w:p>
        </w:tc>
        <w:tc>
          <w:tcPr>
            <w:tcW w:w="2180" w:type="dxa"/>
            <w:shd w:val="clear" w:color="auto" w:fill="auto"/>
          </w:tcPr>
          <w:p w14:paraId="2F316052" w14:textId="475FEAD8" w:rsidR="00AD7118" w:rsidRPr="00AD7118" w:rsidRDefault="00AD7118" w:rsidP="00AD7118">
            <w:pPr>
              <w:ind w:firstLine="0"/>
            </w:pPr>
            <w:r>
              <w:t>Hiott</w:t>
            </w:r>
          </w:p>
        </w:tc>
      </w:tr>
      <w:tr w:rsidR="00AD7118" w:rsidRPr="00AD7118" w14:paraId="7A47BAE0" w14:textId="77777777" w:rsidTr="00AD7118">
        <w:tc>
          <w:tcPr>
            <w:tcW w:w="2179" w:type="dxa"/>
            <w:shd w:val="clear" w:color="auto" w:fill="auto"/>
          </w:tcPr>
          <w:p w14:paraId="5022C8E7" w14:textId="45C14D31" w:rsidR="00AD7118" w:rsidRPr="00AD7118" w:rsidRDefault="00AD7118" w:rsidP="00AD7118">
            <w:pPr>
              <w:ind w:firstLine="0"/>
            </w:pPr>
            <w:r>
              <w:t>Hixon</w:t>
            </w:r>
          </w:p>
        </w:tc>
        <w:tc>
          <w:tcPr>
            <w:tcW w:w="2179" w:type="dxa"/>
            <w:shd w:val="clear" w:color="auto" w:fill="auto"/>
          </w:tcPr>
          <w:p w14:paraId="61821710" w14:textId="23BB19C8" w:rsidR="00AD7118" w:rsidRPr="00AD7118" w:rsidRDefault="00AD7118" w:rsidP="00AD7118">
            <w:pPr>
              <w:ind w:firstLine="0"/>
            </w:pPr>
            <w:r>
              <w:t>Hosey</w:t>
            </w:r>
          </w:p>
        </w:tc>
        <w:tc>
          <w:tcPr>
            <w:tcW w:w="2180" w:type="dxa"/>
            <w:shd w:val="clear" w:color="auto" w:fill="auto"/>
          </w:tcPr>
          <w:p w14:paraId="56BBB626" w14:textId="5BD8E459" w:rsidR="00AD7118" w:rsidRPr="00AD7118" w:rsidRDefault="00AD7118" w:rsidP="00AD7118">
            <w:pPr>
              <w:ind w:firstLine="0"/>
            </w:pPr>
            <w:r>
              <w:t>Howard</w:t>
            </w:r>
          </w:p>
        </w:tc>
      </w:tr>
      <w:tr w:rsidR="00AD7118" w:rsidRPr="00AD7118" w14:paraId="3DB8B046" w14:textId="77777777" w:rsidTr="00AD7118">
        <w:tc>
          <w:tcPr>
            <w:tcW w:w="2179" w:type="dxa"/>
            <w:shd w:val="clear" w:color="auto" w:fill="auto"/>
          </w:tcPr>
          <w:p w14:paraId="2CD912DF" w14:textId="2ABD0A3E" w:rsidR="00AD7118" w:rsidRPr="00AD7118" w:rsidRDefault="00AD7118" w:rsidP="00AD7118">
            <w:pPr>
              <w:ind w:firstLine="0"/>
            </w:pPr>
            <w:r>
              <w:t>Hyde</w:t>
            </w:r>
          </w:p>
        </w:tc>
        <w:tc>
          <w:tcPr>
            <w:tcW w:w="2179" w:type="dxa"/>
            <w:shd w:val="clear" w:color="auto" w:fill="auto"/>
          </w:tcPr>
          <w:p w14:paraId="1EB5B348" w14:textId="313EB32F" w:rsidR="00AD7118" w:rsidRPr="00AD7118" w:rsidRDefault="00AD7118" w:rsidP="00AD7118">
            <w:pPr>
              <w:ind w:firstLine="0"/>
            </w:pPr>
            <w:r>
              <w:t>Jefferson</w:t>
            </w:r>
          </w:p>
        </w:tc>
        <w:tc>
          <w:tcPr>
            <w:tcW w:w="2180" w:type="dxa"/>
            <w:shd w:val="clear" w:color="auto" w:fill="auto"/>
          </w:tcPr>
          <w:p w14:paraId="3BAB8276" w14:textId="4D6CD090" w:rsidR="00AD7118" w:rsidRPr="00AD7118" w:rsidRDefault="00AD7118" w:rsidP="00AD7118">
            <w:pPr>
              <w:ind w:firstLine="0"/>
            </w:pPr>
            <w:r>
              <w:t>J. E. Johnson</w:t>
            </w:r>
          </w:p>
        </w:tc>
      </w:tr>
      <w:tr w:rsidR="00AD7118" w:rsidRPr="00AD7118" w14:paraId="25160291" w14:textId="77777777" w:rsidTr="00AD7118">
        <w:tc>
          <w:tcPr>
            <w:tcW w:w="2179" w:type="dxa"/>
            <w:shd w:val="clear" w:color="auto" w:fill="auto"/>
          </w:tcPr>
          <w:p w14:paraId="714F4B3D" w14:textId="628A10E2" w:rsidR="00AD7118" w:rsidRPr="00AD7118" w:rsidRDefault="00AD7118" w:rsidP="00AD7118">
            <w:pPr>
              <w:ind w:firstLine="0"/>
            </w:pPr>
            <w:r>
              <w:t>J. L. Johnson</w:t>
            </w:r>
          </w:p>
        </w:tc>
        <w:tc>
          <w:tcPr>
            <w:tcW w:w="2179" w:type="dxa"/>
            <w:shd w:val="clear" w:color="auto" w:fill="auto"/>
          </w:tcPr>
          <w:p w14:paraId="0A064CE3" w14:textId="65B68F82" w:rsidR="00AD7118" w:rsidRPr="00AD7118" w:rsidRDefault="00AD7118" w:rsidP="00AD7118">
            <w:pPr>
              <w:ind w:firstLine="0"/>
            </w:pPr>
            <w:r>
              <w:t>S. Jones</w:t>
            </w:r>
          </w:p>
        </w:tc>
        <w:tc>
          <w:tcPr>
            <w:tcW w:w="2180" w:type="dxa"/>
            <w:shd w:val="clear" w:color="auto" w:fill="auto"/>
          </w:tcPr>
          <w:p w14:paraId="2EC05F55" w14:textId="27AC4D2A" w:rsidR="00AD7118" w:rsidRPr="00AD7118" w:rsidRDefault="00AD7118" w:rsidP="00AD7118">
            <w:pPr>
              <w:ind w:firstLine="0"/>
            </w:pPr>
            <w:r>
              <w:t>W. Jones</w:t>
            </w:r>
          </w:p>
        </w:tc>
      </w:tr>
      <w:tr w:rsidR="00AD7118" w:rsidRPr="00AD7118" w14:paraId="1E9460F9" w14:textId="77777777" w:rsidTr="00AD7118">
        <w:tc>
          <w:tcPr>
            <w:tcW w:w="2179" w:type="dxa"/>
            <w:shd w:val="clear" w:color="auto" w:fill="auto"/>
          </w:tcPr>
          <w:p w14:paraId="586D417A" w14:textId="1818FD0E" w:rsidR="00AD7118" w:rsidRPr="00AD7118" w:rsidRDefault="00AD7118" w:rsidP="00AD7118">
            <w:pPr>
              <w:ind w:firstLine="0"/>
            </w:pPr>
            <w:r>
              <w:t>Jordan</w:t>
            </w:r>
          </w:p>
        </w:tc>
        <w:tc>
          <w:tcPr>
            <w:tcW w:w="2179" w:type="dxa"/>
            <w:shd w:val="clear" w:color="auto" w:fill="auto"/>
          </w:tcPr>
          <w:p w14:paraId="7275C620" w14:textId="11B0CFCA" w:rsidR="00AD7118" w:rsidRPr="00AD7118" w:rsidRDefault="00AD7118" w:rsidP="00AD7118">
            <w:pPr>
              <w:ind w:firstLine="0"/>
            </w:pPr>
            <w:r>
              <w:t>Kilmartin</w:t>
            </w:r>
          </w:p>
        </w:tc>
        <w:tc>
          <w:tcPr>
            <w:tcW w:w="2180" w:type="dxa"/>
            <w:shd w:val="clear" w:color="auto" w:fill="auto"/>
          </w:tcPr>
          <w:p w14:paraId="2B3EAD8A" w14:textId="472039B8" w:rsidR="00AD7118" w:rsidRPr="00AD7118" w:rsidRDefault="00AD7118" w:rsidP="00AD7118">
            <w:pPr>
              <w:ind w:firstLine="0"/>
            </w:pPr>
            <w:r>
              <w:t>King</w:t>
            </w:r>
          </w:p>
        </w:tc>
      </w:tr>
      <w:tr w:rsidR="00AD7118" w:rsidRPr="00AD7118" w14:paraId="3E1BA8FC" w14:textId="77777777" w:rsidTr="00AD7118">
        <w:tc>
          <w:tcPr>
            <w:tcW w:w="2179" w:type="dxa"/>
            <w:shd w:val="clear" w:color="auto" w:fill="auto"/>
          </w:tcPr>
          <w:p w14:paraId="3D590221" w14:textId="3A5330AB" w:rsidR="00AD7118" w:rsidRPr="00AD7118" w:rsidRDefault="00AD7118" w:rsidP="00AD7118">
            <w:pPr>
              <w:ind w:firstLine="0"/>
            </w:pPr>
            <w:r>
              <w:t>Kirby</w:t>
            </w:r>
          </w:p>
        </w:tc>
        <w:tc>
          <w:tcPr>
            <w:tcW w:w="2179" w:type="dxa"/>
            <w:shd w:val="clear" w:color="auto" w:fill="auto"/>
          </w:tcPr>
          <w:p w14:paraId="1AB38561" w14:textId="247EEE62" w:rsidR="00AD7118" w:rsidRPr="00AD7118" w:rsidRDefault="00AD7118" w:rsidP="00AD7118">
            <w:pPr>
              <w:ind w:firstLine="0"/>
            </w:pPr>
            <w:r>
              <w:t>Landing</w:t>
            </w:r>
          </w:p>
        </w:tc>
        <w:tc>
          <w:tcPr>
            <w:tcW w:w="2180" w:type="dxa"/>
            <w:shd w:val="clear" w:color="auto" w:fill="auto"/>
          </w:tcPr>
          <w:p w14:paraId="7410A876" w14:textId="348BEC69" w:rsidR="00AD7118" w:rsidRPr="00AD7118" w:rsidRDefault="00AD7118" w:rsidP="00AD7118">
            <w:pPr>
              <w:ind w:firstLine="0"/>
            </w:pPr>
            <w:r>
              <w:t>Lawson</w:t>
            </w:r>
          </w:p>
        </w:tc>
      </w:tr>
      <w:tr w:rsidR="00AD7118" w:rsidRPr="00AD7118" w14:paraId="3C0B293A" w14:textId="77777777" w:rsidTr="00AD7118">
        <w:tc>
          <w:tcPr>
            <w:tcW w:w="2179" w:type="dxa"/>
            <w:shd w:val="clear" w:color="auto" w:fill="auto"/>
          </w:tcPr>
          <w:p w14:paraId="462E9799" w14:textId="76F94492" w:rsidR="00AD7118" w:rsidRPr="00AD7118" w:rsidRDefault="00AD7118" w:rsidP="00AD7118">
            <w:pPr>
              <w:ind w:firstLine="0"/>
            </w:pPr>
            <w:r>
              <w:t>Leber</w:t>
            </w:r>
          </w:p>
        </w:tc>
        <w:tc>
          <w:tcPr>
            <w:tcW w:w="2179" w:type="dxa"/>
            <w:shd w:val="clear" w:color="auto" w:fill="auto"/>
          </w:tcPr>
          <w:p w14:paraId="047AB070" w14:textId="53C8795E" w:rsidR="00AD7118" w:rsidRPr="00AD7118" w:rsidRDefault="00AD7118" w:rsidP="00AD7118">
            <w:pPr>
              <w:ind w:firstLine="0"/>
            </w:pPr>
            <w:r>
              <w:t>Ligon</w:t>
            </w:r>
          </w:p>
        </w:tc>
        <w:tc>
          <w:tcPr>
            <w:tcW w:w="2180" w:type="dxa"/>
            <w:shd w:val="clear" w:color="auto" w:fill="auto"/>
          </w:tcPr>
          <w:p w14:paraId="71CF62B8" w14:textId="4CE4ED61" w:rsidR="00AD7118" w:rsidRPr="00AD7118" w:rsidRDefault="00AD7118" w:rsidP="00AD7118">
            <w:pPr>
              <w:ind w:firstLine="0"/>
            </w:pPr>
            <w:r>
              <w:t>Long</w:t>
            </w:r>
          </w:p>
        </w:tc>
      </w:tr>
      <w:tr w:rsidR="00AD7118" w:rsidRPr="00AD7118" w14:paraId="1A0901AE" w14:textId="77777777" w:rsidTr="00AD7118">
        <w:tc>
          <w:tcPr>
            <w:tcW w:w="2179" w:type="dxa"/>
            <w:shd w:val="clear" w:color="auto" w:fill="auto"/>
          </w:tcPr>
          <w:p w14:paraId="13395DA1" w14:textId="0573811A" w:rsidR="00AD7118" w:rsidRPr="00AD7118" w:rsidRDefault="00AD7118" w:rsidP="00AD7118">
            <w:pPr>
              <w:ind w:firstLine="0"/>
            </w:pPr>
            <w:r>
              <w:t>Lowe</w:t>
            </w:r>
          </w:p>
        </w:tc>
        <w:tc>
          <w:tcPr>
            <w:tcW w:w="2179" w:type="dxa"/>
            <w:shd w:val="clear" w:color="auto" w:fill="auto"/>
          </w:tcPr>
          <w:p w14:paraId="1AC9AEE0" w14:textId="3B2C7446" w:rsidR="00AD7118" w:rsidRPr="00AD7118" w:rsidRDefault="00AD7118" w:rsidP="00AD7118">
            <w:pPr>
              <w:ind w:firstLine="0"/>
            </w:pPr>
            <w:r>
              <w:t>Magnuson</w:t>
            </w:r>
          </w:p>
        </w:tc>
        <w:tc>
          <w:tcPr>
            <w:tcW w:w="2180" w:type="dxa"/>
            <w:shd w:val="clear" w:color="auto" w:fill="auto"/>
          </w:tcPr>
          <w:p w14:paraId="4646827E" w14:textId="33757341" w:rsidR="00AD7118" w:rsidRPr="00AD7118" w:rsidRDefault="00AD7118" w:rsidP="00AD7118">
            <w:pPr>
              <w:ind w:firstLine="0"/>
            </w:pPr>
            <w:r>
              <w:t>May</w:t>
            </w:r>
          </w:p>
        </w:tc>
      </w:tr>
      <w:tr w:rsidR="00AD7118" w:rsidRPr="00AD7118" w14:paraId="61BE7148" w14:textId="77777777" w:rsidTr="00AD7118">
        <w:tc>
          <w:tcPr>
            <w:tcW w:w="2179" w:type="dxa"/>
            <w:shd w:val="clear" w:color="auto" w:fill="auto"/>
          </w:tcPr>
          <w:p w14:paraId="669224E2" w14:textId="3BD34594" w:rsidR="00AD7118" w:rsidRPr="00AD7118" w:rsidRDefault="00AD7118" w:rsidP="00AD7118">
            <w:pPr>
              <w:ind w:firstLine="0"/>
            </w:pPr>
            <w:r>
              <w:t>McCabe</w:t>
            </w:r>
          </w:p>
        </w:tc>
        <w:tc>
          <w:tcPr>
            <w:tcW w:w="2179" w:type="dxa"/>
            <w:shd w:val="clear" w:color="auto" w:fill="auto"/>
          </w:tcPr>
          <w:p w14:paraId="0F9DE68B" w14:textId="332104C0" w:rsidR="00AD7118" w:rsidRPr="00AD7118" w:rsidRDefault="00AD7118" w:rsidP="00AD7118">
            <w:pPr>
              <w:ind w:firstLine="0"/>
            </w:pPr>
            <w:r>
              <w:t>McCravy</w:t>
            </w:r>
          </w:p>
        </w:tc>
        <w:tc>
          <w:tcPr>
            <w:tcW w:w="2180" w:type="dxa"/>
            <w:shd w:val="clear" w:color="auto" w:fill="auto"/>
          </w:tcPr>
          <w:p w14:paraId="37A22050" w14:textId="14C00641" w:rsidR="00AD7118" w:rsidRPr="00AD7118" w:rsidRDefault="00AD7118" w:rsidP="00AD7118">
            <w:pPr>
              <w:ind w:firstLine="0"/>
            </w:pPr>
            <w:r>
              <w:t>McDaniel</w:t>
            </w:r>
          </w:p>
        </w:tc>
      </w:tr>
      <w:tr w:rsidR="00AD7118" w:rsidRPr="00AD7118" w14:paraId="15EB399E" w14:textId="77777777" w:rsidTr="00AD7118">
        <w:tc>
          <w:tcPr>
            <w:tcW w:w="2179" w:type="dxa"/>
            <w:shd w:val="clear" w:color="auto" w:fill="auto"/>
          </w:tcPr>
          <w:p w14:paraId="620CB74A" w14:textId="25BCB08D" w:rsidR="00AD7118" w:rsidRPr="00AD7118" w:rsidRDefault="00AD7118" w:rsidP="00AD7118">
            <w:pPr>
              <w:ind w:firstLine="0"/>
            </w:pPr>
            <w:r>
              <w:t>Mitchell</w:t>
            </w:r>
          </w:p>
        </w:tc>
        <w:tc>
          <w:tcPr>
            <w:tcW w:w="2179" w:type="dxa"/>
            <w:shd w:val="clear" w:color="auto" w:fill="auto"/>
          </w:tcPr>
          <w:p w14:paraId="1CE06D73" w14:textId="52CDC8E5" w:rsidR="00AD7118" w:rsidRPr="00AD7118" w:rsidRDefault="00AD7118" w:rsidP="00AD7118">
            <w:pPr>
              <w:ind w:firstLine="0"/>
            </w:pPr>
            <w:r>
              <w:t>T. Moore</w:t>
            </w:r>
          </w:p>
        </w:tc>
        <w:tc>
          <w:tcPr>
            <w:tcW w:w="2180" w:type="dxa"/>
            <w:shd w:val="clear" w:color="auto" w:fill="auto"/>
          </w:tcPr>
          <w:p w14:paraId="68D386E7" w14:textId="3BA0D175" w:rsidR="00AD7118" w:rsidRPr="00AD7118" w:rsidRDefault="00AD7118" w:rsidP="00AD7118">
            <w:pPr>
              <w:ind w:firstLine="0"/>
            </w:pPr>
            <w:r>
              <w:t>A. M. Morgan</w:t>
            </w:r>
          </w:p>
        </w:tc>
      </w:tr>
      <w:tr w:rsidR="00AD7118" w:rsidRPr="00AD7118" w14:paraId="4743E09B" w14:textId="77777777" w:rsidTr="00AD7118">
        <w:tc>
          <w:tcPr>
            <w:tcW w:w="2179" w:type="dxa"/>
            <w:shd w:val="clear" w:color="auto" w:fill="auto"/>
          </w:tcPr>
          <w:p w14:paraId="7C0E12E0" w14:textId="23904E4C" w:rsidR="00AD7118" w:rsidRPr="00AD7118" w:rsidRDefault="00AD7118" w:rsidP="00AD7118">
            <w:pPr>
              <w:ind w:firstLine="0"/>
            </w:pPr>
            <w:r>
              <w:t>T. A. Morgan</w:t>
            </w:r>
          </w:p>
        </w:tc>
        <w:tc>
          <w:tcPr>
            <w:tcW w:w="2179" w:type="dxa"/>
            <w:shd w:val="clear" w:color="auto" w:fill="auto"/>
          </w:tcPr>
          <w:p w14:paraId="42F70938" w14:textId="72187673" w:rsidR="00AD7118" w:rsidRPr="00AD7118" w:rsidRDefault="00AD7118" w:rsidP="00AD7118">
            <w:pPr>
              <w:ind w:firstLine="0"/>
            </w:pPr>
            <w:r>
              <w:t>Moss</w:t>
            </w:r>
          </w:p>
        </w:tc>
        <w:tc>
          <w:tcPr>
            <w:tcW w:w="2180" w:type="dxa"/>
            <w:shd w:val="clear" w:color="auto" w:fill="auto"/>
          </w:tcPr>
          <w:p w14:paraId="1A298E46" w14:textId="2F850680" w:rsidR="00AD7118" w:rsidRPr="00AD7118" w:rsidRDefault="00AD7118" w:rsidP="00AD7118">
            <w:pPr>
              <w:ind w:firstLine="0"/>
            </w:pPr>
            <w:r>
              <w:t>Neese</w:t>
            </w:r>
          </w:p>
        </w:tc>
      </w:tr>
      <w:tr w:rsidR="00AD7118" w:rsidRPr="00AD7118" w14:paraId="063199AD" w14:textId="77777777" w:rsidTr="00AD7118">
        <w:tc>
          <w:tcPr>
            <w:tcW w:w="2179" w:type="dxa"/>
            <w:shd w:val="clear" w:color="auto" w:fill="auto"/>
          </w:tcPr>
          <w:p w14:paraId="120C7799" w14:textId="1D57258F" w:rsidR="00AD7118" w:rsidRPr="00AD7118" w:rsidRDefault="00AD7118" w:rsidP="00AD7118">
            <w:pPr>
              <w:ind w:firstLine="0"/>
            </w:pPr>
            <w:r>
              <w:t>B. Newton</w:t>
            </w:r>
          </w:p>
        </w:tc>
        <w:tc>
          <w:tcPr>
            <w:tcW w:w="2179" w:type="dxa"/>
            <w:shd w:val="clear" w:color="auto" w:fill="auto"/>
          </w:tcPr>
          <w:p w14:paraId="0354E188" w14:textId="3348963F" w:rsidR="00AD7118" w:rsidRPr="00AD7118" w:rsidRDefault="00AD7118" w:rsidP="00AD7118">
            <w:pPr>
              <w:ind w:firstLine="0"/>
            </w:pPr>
            <w:r>
              <w:t>W. Newton</w:t>
            </w:r>
          </w:p>
        </w:tc>
        <w:tc>
          <w:tcPr>
            <w:tcW w:w="2180" w:type="dxa"/>
            <w:shd w:val="clear" w:color="auto" w:fill="auto"/>
          </w:tcPr>
          <w:p w14:paraId="6A5CD3AE" w14:textId="02B8CAAE" w:rsidR="00AD7118" w:rsidRPr="00AD7118" w:rsidRDefault="00AD7118" w:rsidP="00AD7118">
            <w:pPr>
              <w:ind w:firstLine="0"/>
            </w:pPr>
            <w:r>
              <w:t>Nutt</w:t>
            </w:r>
          </w:p>
        </w:tc>
      </w:tr>
      <w:tr w:rsidR="00AD7118" w:rsidRPr="00AD7118" w14:paraId="4722AF3C" w14:textId="77777777" w:rsidTr="00AD7118">
        <w:tc>
          <w:tcPr>
            <w:tcW w:w="2179" w:type="dxa"/>
            <w:shd w:val="clear" w:color="auto" w:fill="auto"/>
          </w:tcPr>
          <w:p w14:paraId="37E135B3" w14:textId="064415E2" w:rsidR="00AD7118" w:rsidRPr="00AD7118" w:rsidRDefault="00AD7118" w:rsidP="00AD7118">
            <w:pPr>
              <w:ind w:firstLine="0"/>
            </w:pPr>
            <w:r>
              <w:t>O'Neal</w:t>
            </w:r>
          </w:p>
        </w:tc>
        <w:tc>
          <w:tcPr>
            <w:tcW w:w="2179" w:type="dxa"/>
            <w:shd w:val="clear" w:color="auto" w:fill="auto"/>
          </w:tcPr>
          <w:p w14:paraId="55D5E22D" w14:textId="7D083A12" w:rsidR="00AD7118" w:rsidRPr="00AD7118" w:rsidRDefault="00AD7118" w:rsidP="00AD7118">
            <w:pPr>
              <w:ind w:firstLine="0"/>
            </w:pPr>
            <w:r>
              <w:t>Oremus</w:t>
            </w:r>
          </w:p>
        </w:tc>
        <w:tc>
          <w:tcPr>
            <w:tcW w:w="2180" w:type="dxa"/>
            <w:shd w:val="clear" w:color="auto" w:fill="auto"/>
          </w:tcPr>
          <w:p w14:paraId="0952C380" w14:textId="3FA8B380" w:rsidR="00AD7118" w:rsidRPr="00AD7118" w:rsidRDefault="00AD7118" w:rsidP="00AD7118">
            <w:pPr>
              <w:ind w:firstLine="0"/>
            </w:pPr>
            <w:r>
              <w:t>Ott</w:t>
            </w:r>
          </w:p>
        </w:tc>
      </w:tr>
      <w:tr w:rsidR="00AD7118" w:rsidRPr="00AD7118" w14:paraId="5AAC8AD4" w14:textId="77777777" w:rsidTr="00AD7118">
        <w:tc>
          <w:tcPr>
            <w:tcW w:w="2179" w:type="dxa"/>
            <w:shd w:val="clear" w:color="auto" w:fill="auto"/>
          </w:tcPr>
          <w:p w14:paraId="18A9714F" w14:textId="45FB0081" w:rsidR="00AD7118" w:rsidRPr="00AD7118" w:rsidRDefault="00AD7118" w:rsidP="00AD7118">
            <w:pPr>
              <w:ind w:firstLine="0"/>
            </w:pPr>
            <w:r>
              <w:t>Pace</w:t>
            </w:r>
          </w:p>
        </w:tc>
        <w:tc>
          <w:tcPr>
            <w:tcW w:w="2179" w:type="dxa"/>
            <w:shd w:val="clear" w:color="auto" w:fill="auto"/>
          </w:tcPr>
          <w:p w14:paraId="376C9561" w14:textId="494F27E2" w:rsidR="00AD7118" w:rsidRPr="00AD7118" w:rsidRDefault="00AD7118" w:rsidP="00AD7118">
            <w:pPr>
              <w:ind w:firstLine="0"/>
            </w:pPr>
            <w:r>
              <w:t>Pedalino</w:t>
            </w:r>
          </w:p>
        </w:tc>
        <w:tc>
          <w:tcPr>
            <w:tcW w:w="2180" w:type="dxa"/>
            <w:shd w:val="clear" w:color="auto" w:fill="auto"/>
          </w:tcPr>
          <w:p w14:paraId="5BAB6E1F" w14:textId="7CB9ECD4" w:rsidR="00AD7118" w:rsidRPr="00AD7118" w:rsidRDefault="00AD7118" w:rsidP="00AD7118">
            <w:pPr>
              <w:ind w:firstLine="0"/>
            </w:pPr>
            <w:r>
              <w:t>Pope</w:t>
            </w:r>
          </w:p>
        </w:tc>
      </w:tr>
      <w:tr w:rsidR="00AD7118" w:rsidRPr="00AD7118" w14:paraId="2CB157EF" w14:textId="77777777" w:rsidTr="00AD7118">
        <w:tc>
          <w:tcPr>
            <w:tcW w:w="2179" w:type="dxa"/>
            <w:shd w:val="clear" w:color="auto" w:fill="auto"/>
          </w:tcPr>
          <w:p w14:paraId="2856D29D" w14:textId="03BF7828" w:rsidR="00AD7118" w:rsidRPr="00AD7118" w:rsidRDefault="00AD7118" w:rsidP="00AD7118">
            <w:pPr>
              <w:ind w:firstLine="0"/>
            </w:pPr>
            <w:r>
              <w:t>Rivers</w:t>
            </w:r>
          </w:p>
        </w:tc>
        <w:tc>
          <w:tcPr>
            <w:tcW w:w="2179" w:type="dxa"/>
            <w:shd w:val="clear" w:color="auto" w:fill="auto"/>
          </w:tcPr>
          <w:p w14:paraId="25DAA495" w14:textId="637142D0" w:rsidR="00AD7118" w:rsidRPr="00AD7118" w:rsidRDefault="00AD7118" w:rsidP="00AD7118">
            <w:pPr>
              <w:ind w:firstLine="0"/>
            </w:pPr>
            <w:r>
              <w:t>Robbins</w:t>
            </w:r>
          </w:p>
        </w:tc>
        <w:tc>
          <w:tcPr>
            <w:tcW w:w="2180" w:type="dxa"/>
            <w:shd w:val="clear" w:color="auto" w:fill="auto"/>
          </w:tcPr>
          <w:p w14:paraId="4FE8AFE9" w14:textId="0B1D0CD1" w:rsidR="00AD7118" w:rsidRPr="00AD7118" w:rsidRDefault="00AD7118" w:rsidP="00AD7118">
            <w:pPr>
              <w:ind w:firstLine="0"/>
            </w:pPr>
            <w:r>
              <w:t>Rose</w:t>
            </w:r>
          </w:p>
        </w:tc>
      </w:tr>
      <w:tr w:rsidR="00AD7118" w:rsidRPr="00AD7118" w14:paraId="6C94AB25" w14:textId="77777777" w:rsidTr="00AD7118">
        <w:tc>
          <w:tcPr>
            <w:tcW w:w="2179" w:type="dxa"/>
            <w:shd w:val="clear" w:color="auto" w:fill="auto"/>
          </w:tcPr>
          <w:p w14:paraId="2A8740F2" w14:textId="74816CF0" w:rsidR="00AD7118" w:rsidRPr="00AD7118" w:rsidRDefault="00AD7118" w:rsidP="00AD7118">
            <w:pPr>
              <w:ind w:firstLine="0"/>
            </w:pPr>
            <w:r>
              <w:t>Rutherford</w:t>
            </w:r>
          </w:p>
        </w:tc>
        <w:tc>
          <w:tcPr>
            <w:tcW w:w="2179" w:type="dxa"/>
            <w:shd w:val="clear" w:color="auto" w:fill="auto"/>
          </w:tcPr>
          <w:p w14:paraId="21D34494" w14:textId="243D2A2D" w:rsidR="00AD7118" w:rsidRPr="00AD7118" w:rsidRDefault="00AD7118" w:rsidP="00AD7118">
            <w:pPr>
              <w:ind w:firstLine="0"/>
            </w:pPr>
            <w:r>
              <w:t>Sandifer</w:t>
            </w:r>
          </w:p>
        </w:tc>
        <w:tc>
          <w:tcPr>
            <w:tcW w:w="2180" w:type="dxa"/>
            <w:shd w:val="clear" w:color="auto" w:fill="auto"/>
          </w:tcPr>
          <w:p w14:paraId="40FAB23D" w14:textId="5987C4E8" w:rsidR="00AD7118" w:rsidRPr="00AD7118" w:rsidRDefault="00AD7118" w:rsidP="00AD7118">
            <w:pPr>
              <w:ind w:firstLine="0"/>
            </w:pPr>
            <w:r>
              <w:t>Schuessler</w:t>
            </w:r>
          </w:p>
        </w:tc>
      </w:tr>
      <w:tr w:rsidR="00AD7118" w:rsidRPr="00AD7118" w14:paraId="2BACCC32" w14:textId="77777777" w:rsidTr="00AD7118">
        <w:tc>
          <w:tcPr>
            <w:tcW w:w="2179" w:type="dxa"/>
            <w:shd w:val="clear" w:color="auto" w:fill="auto"/>
          </w:tcPr>
          <w:p w14:paraId="1E76943E" w14:textId="4899D9D6" w:rsidR="00AD7118" w:rsidRPr="00AD7118" w:rsidRDefault="00AD7118" w:rsidP="00AD7118">
            <w:pPr>
              <w:ind w:firstLine="0"/>
            </w:pPr>
            <w:r>
              <w:t>Sessions</w:t>
            </w:r>
          </w:p>
        </w:tc>
        <w:tc>
          <w:tcPr>
            <w:tcW w:w="2179" w:type="dxa"/>
            <w:shd w:val="clear" w:color="auto" w:fill="auto"/>
          </w:tcPr>
          <w:p w14:paraId="4621D448" w14:textId="5146D39D" w:rsidR="00AD7118" w:rsidRPr="00AD7118" w:rsidRDefault="00AD7118" w:rsidP="00AD7118">
            <w:pPr>
              <w:ind w:firstLine="0"/>
            </w:pPr>
            <w:r>
              <w:t>G. M. Smith</w:t>
            </w:r>
          </w:p>
        </w:tc>
        <w:tc>
          <w:tcPr>
            <w:tcW w:w="2180" w:type="dxa"/>
            <w:shd w:val="clear" w:color="auto" w:fill="auto"/>
          </w:tcPr>
          <w:p w14:paraId="1AD9AC1E" w14:textId="253104F4" w:rsidR="00AD7118" w:rsidRPr="00AD7118" w:rsidRDefault="00AD7118" w:rsidP="00AD7118">
            <w:pPr>
              <w:ind w:firstLine="0"/>
            </w:pPr>
            <w:r>
              <w:t>M. M. Smith</w:t>
            </w:r>
          </w:p>
        </w:tc>
      </w:tr>
      <w:tr w:rsidR="00AD7118" w:rsidRPr="00AD7118" w14:paraId="0C861FF0" w14:textId="77777777" w:rsidTr="00AD7118">
        <w:tc>
          <w:tcPr>
            <w:tcW w:w="2179" w:type="dxa"/>
            <w:shd w:val="clear" w:color="auto" w:fill="auto"/>
          </w:tcPr>
          <w:p w14:paraId="1F227714" w14:textId="6497D317" w:rsidR="00AD7118" w:rsidRPr="00AD7118" w:rsidRDefault="00AD7118" w:rsidP="00AD7118">
            <w:pPr>
              <w:ind w:firstLine="0"/>
            </w:pPr>
            <w:r>
              <w:t>Stavrinakis</w:t>
            </w:r>
          </w:p>
        </w:tc>
        <w:tc>
          <w:tcPr>
            <w:tcW w:w="2179" w:type="dxa"/>
            <w:shd w:val="clear" w:color="auto" w:fill="auto"/>
          </w:tcPr>
          <w:p w14:paraId="083EF6BD" w14:textId="2F89FA04" w:rsidR="00AD7118" w:rsidRPr="00AD7118" w:rsidRDefault="00AD7118" w:rsidP="00AD7118">
            <w:pPr>
              <w:ind w:firstLine="0"/>
            </w:pPr>
            <w:r>
              <w:t>Taylor</w:t>
            </w:r>
          </w:p>
        </w:tc>
        <w:tc>
          <w:tcPr>
            <w:tcW w:w="2180" w:type="dxa"/>
            <w:shd w:val="clear" w:color="auto" w:fill="auto"/>
          </w:tcPr>
          <w:p w14:paraId="728C542C" w14:textId="5B492B11" w:rsidR="00AD7118" w:rsidRPr="00AD7118" w:rsidRDefault="00AD7118" w:rsidP="00AD7118">
            <w:pPr>
              <w:ind w:firstLine="0"/>
            </w:pPr>
            <w:r>
              <w:t>Tedder</w:t>
            </w:r>
          </w:p>
        </w:tc>
      </w:tr>
      <w:tr w:rsidR="00AD7118" w:rsidRPr="00AD7118" w14:paraId="3BDF028A" w14:textId="77777777" w:rsidTr="00AD7118">
        <w:tc>
          <w:tcPr>
            <w:tcW w:w="2179" w:type="dxa"/>
            <w:shd w:val="clear" w:color="auto" w:fill="auto"/>
          </w:tcPr>
          <w:p w14:paraId="1083E8B9" w14:textId="21060D2F" w:rsidR="00AD7118" w:rsidRPr="00AD7118" w:rsidRDefault="00AD7118" w:rsidP="00AD7118">
            <w:pPr>
              <w:ind w:firstLine="0"/>
            </w:pPr>
            <w:r>
              <w:t>Thayer</w:t>
            </w:r>
          </w:p>
        </w:tc>
        <w:tc>
          <w:tcPr>
            <w:tcW w:w="2179" w:type="dxa"/>
            <w:shd w:val="clear" w:color="auto" w:fill="auto"/>
          </w:tcPr>
          <w:p w14:paraId="2F83ACF7" w14:textId="00348E08" w:rsidR="00AD7118" w:rsidRPr="00AD7118" w:rsidRDefault="00AD7118" w:rsidP="00AD7118">
            <w:pPr>
              <w:ind w:firstLine="0"/>
            </w:pPr>
            <w:r>
              <w:t>Thigpen</w:t>
            </w:r>
          </w:p>
        </w:tc>
        <w:tc>
          <w:tcPr>
            <w:tcW w:w="2180" w:type="dxa"/>
            <w:shd w:val="clear" w:color="auto" w:fill="auto"/>
          </w:tcPr>
          <w:p w14:paraId="698F5C90" w14:textId="7B398718" w:rsidR="00AD7118" w:rsidRPr="00AD7118" w:rsidRDefault="00AD7118" w:rsidP="00AD7118">
            <w:pPr>
              <w:ind w:firstLine="0"/>
            </w:pPr>
            <w:r>
              <w:t>Trantham</w:t>
            </w:r>
          </w:p>
        </w:tc>
      </w:tr>
      <w:tr w:rsidR="00AD7118" w:rsidRPr="00AD7118" w14:paraId="200F8D6E" w14:textId="77777777" w:rsidTr="00AD7118">
        <w:tc>
          <w:tcPr>
            <w:tcW w:w="2179" w:type="dxa"/>
            <w:shd w:val="clear" w:color="auto" w:fill="auto"/>
          </w:tcPr>
          <w:p w14:paraId="75713621" w14:textId="69009AC7" w:rsidR="00AD7118" w:rsidRPr="00AD7118" w:rsidRDefault="00AD7118" w:rsidP="00AD7118">
            <w:pPr>
              <w:keepNext/>
              <w:ind w:firstLine="0"/>
            </w:pPr>
            <w:r>
              <w:t>Vaughan</w:t>
            </w:r>
          </w:p>
        </w:tc>
        <w:tc>
          <w:tcPr>
            <w:tcW w:w="2179" w:type="dxa"/>
            <w:shd w:val="clear" w:color="auto" w:fill="auto"/>
          </w:tcPr>
          <w:p w14:paraId="13369391" w14:textId="573EC4A5" w:rsidR="00AD7118" w:rsidRPr="00AD7118" w:rsidRDefault="00AD7118" w:rsidP="00AD7118">
            <w:pPr>
              <w:keepNext/>
              <w:ind w:firstLine="0"/>
            </w:pPr>
            <w:r>
              <w:t>Weeks</w:t>
            </w:r>
          </w:p>
        </w:tc>
        <w:tc>
          <w:tcPr>
            <w:tcW w:w="2180" w:type="dxa"/>
            <w:shd w:val="clear" w:color="auto" w:fill="auto"/>
          </w:tcPr>
          <w:p w14:paraId="2FC7D3A7" w14:textId="1E0ACD8D" w:rsidR="00AD7118" w:rsidRPr="00AD7118" w:rsidRDefault="00AD7118" w:rsidP="00AD7118">
            <w:pPr>
              <w:keepNext/>
              <w:ind w:firstLine="0"/>
            </w:pPr>
            <w:r>
              <w:t>West</w:t>
            </w:r>
          </w:p>
        </w:tc>
      </w:tr>
      <w:tr w:rsidR="00AD7118" w:rsidRPr="00AD7118" w14:paraId="7969B3FA" w14:textId="77777777" w:rsidTr="00AD7118">
        <w:tc>
          <w:tcPr>
            <w:tcW w:w="2179" w:type="dxa"/>
            <w:shd w:val="clear" w:color="auto" w:fill="auto"/>
          </w:tcPr>
          <w:p w14:paraId="0FB16DAF" w14:textId="1F7C6B5F" w:rsidR="00AD7118" w:rsidRPr="00AD7118" w:rsidRDefault="00AD7118" w:rsidP="00AD7118">
            <w:pPr>
              <w:keepNext/>
              <w:ind w:firstLine="0"/>
            </w:pPr>
            <w:r>
              <w:t>Wetmore</w:t>
            </w:r>
          </w:p>
        </w:tc>
        <w:tc>
          <w:tcPr>
            <w:tcW w:w="2179" w:type="dxa"/>
            <w:shd w:val="clear" w:color="auto" w:fill="auto"/>
          </w:tcPr>
          <w:p w14:paraId="24C9994F" w14:textId="032FEA7D" w:rsidR="00AD7118" w:rsidRPr="00AD7118" w:rsidRDefault="00AD7118" w:rsidP="00AD7118">
            <w:pPr>
              <w:keepNext/>
              <w:ind w:firstLine="0"/>
            </w:pPr>
            <w:r>
              <w:t>Whitmire</w:t>
            </w:r>
          </w:p>
        </w:tc>
        <w:tc>
          <w:tcPr>
            <w:tcW w:w="2180" w:type="dxa"/>
            <w:shd w:val="clear" w:color="auto" w:fill="auto"/>
          </w:tcPr>
          <w:p w14:paraId="650B3128" w14:textId="6043821E" w:rsidR="00AD7118" w:rsidRPr="00AD7118" w:rsidRDefault="00AD7118" w:rsidP="00AD7118">
            <w:pPr>
              <w:keepNext/>
              <w:ind w:firstLine="0"/>
            </w:pPr>
            <w:r>
              <w:t>Williams</w:t>
            </w:r>
          </w:p>
        </w:tc>
      </w:tr>
    </w:tbl>
    <w:p w14:paraId="70BFFFF5" w14:textId="77777777" w:rsidR="00AD7118" w:rsidRDefault="00AD7118" w:rsidP="00AD7118"/>
    <w:p w14:paraId="1135961F" w14:textId="62A14866" w:rsidR="00AD7118" w:rsidRDefault="00AD7118" w:rsidP="00AD7118">
      <w:pPr>
        <w:jc w:val="center"/>
        <w:rPr>
          <w:b/>
        </w:rPr>
      </w:pPr>
      <w:r w:rsidRPr="00AD7118">
        <w:rPr>
          <w:b/>
        </w:rPr>
        <w:t>Total--108</w:t>
      </w:r>
    </w:p>
    <w:p w14:paraId="606355C2" w14:textId="5DDDD21C" w:rsidR="00AD7118" w:rsidRDefault="00AD7118" w:rsidP="00AD7118">
      <w:pPr>
        <w:jc w:val="center"/>
        <w:rPr>
          <w:b/>
        </w:rPr>
      </w:pPr>
    </w:p>
    <w:p w14:paraId="12DA5C72" w14:textId="77777777" w:rsidR="00AD7118" w:rsidRDefault="00AD7118" w:rsidP="00AD7118">
      <w:pPr>
        <w:ind w:firstLine="0"/>
      </w:pPr>
      <w:r w:rsidRPr="00AD7118">
        <w:t xml:space="preserve"> </w:t>
      </w:r>
      <w:r>
        <w:t>Those who voted in the negative are:</w:t>
      </w:r>
    </w:p>
    <w:p w14:paraId="6F426970" w14:textId="77777777" w:rsidR="00AD7118" w:rsidRDefault="00AD7118" w:rsidP="00AD7118"/>
    <w:p w14:paraId="78F6C996" w14:textId="77777777" w:rsidR="00AD7118" w:rsidRDefault="00AD7118" w:rsidP="00AD7118">
      <w:pPr>
        <w:jc w:val="center"/>
        <w:rPr>
          <w:b/>
        </w:rPr>
      </w:pPr>
      <w:r w:rsidRPr="00AD7118">
        <w:rPr>
          <w:b/>
        </w:rPr>
        <w:t>Total--0</w:t>
      </w:r>
    </w:p>
    <w:p w14:paraId="75DCD1DD" w14:textId="2EA07D39" w:rsidR="00AD7118" w:rsidRDefault="00AD7118" w:rsidP="00AD7118">
      <w:pPr>
        <w:jc w:val="center"/>
        <w:rPr>
          <w:b/>
        </w:rPr>
      </w:pPr>
    </w:p>
    <w:p w14:paraId="700AB030" w14:textId="77777777" w:rsidR="00AD7118" w:rsidRDefault="00AD7118" w:rsidP="00AD7118">
      <w:r>
        <w:t xml:space="preserve">Section 7 was adopted. </w:t>
      </w:r>
    </w:p>
    <w:p w14:paraId="00423B55" w14:textId="07EAECC5" w:rsidR="00AD7118" w:rsidRDefault="00AD7118" w:rsidP="00AD7118"/>
    <w:p w14:paraId="5A8A0095" w14:textId="28C74FD5" w:rsidR="00AD7118" w:rsidRDefault="00AD7118" w:rsidP="00AD7118">
      <w:pPr>
        <w:keepNext/>
        <w:jc w:val="center"/>
        <w:rPr>
          <w:b/>
        </w:rPr>
      </w:pPr>
      <w:r w:rsidRPr="00AD7118">
        <w:rPr>
          <w:b/>
        </w:rPr>
        <w:t>SECTION 8</w:t>
      </w:r>
    </w:p>
    <w:p w14:paraId="79DD5B85" w14:textId="77777777" w:rsidR="00AD7118" w:rsidRDefault="00AD7118" w:rsidP="00AD7118">
      <w:r>
        <w:t xml:space="preserve">The yeas and nays were taken resulting as follows: </w:t>
      </w:r>
    </w:p>
    <w:p w14:paraId="014E65F1" w14:textId="07FAC4D3" w:rsidR="00AD7118" w:rsidRDefault="00AD7118" w:rsidP="00AD7118">
      <w:pPr>
        <w:jc w:val="center"/>
      </w:pPr>
      <w:r>
        <w:t xml:space="preserve"> </w:t>
      </w:r>
      <w:bookmarkStart w:id="134" w:name="vote_start287"/>
      <w:bookmarkEnd w:id="134"/>
      <w:r>
        <w:t>Yeas 97; Nays 13</w:t>
      </w:r>
    </w:p>
    <w:p w14:paraId="3A5D78F1" w14:textId="2EF5886C" w:rsidR="00AD7118" w:rsidRDefault="00AD7118" w:rsidP="00AD7118">
      <w:pPr>
        <w:jc w:val="center"/>
      </w:pPr>
    </w:p>
    <w:p w14:paraId="59915E05"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271B3958" w14:textId="77777777" w:rsidTr="00AD7118">
        <w:tc>
          <w:tcPr>
            <w:tcW w:w="2179" w:type="dxa"/>
            <w:shd w:val="clear" w:color="auto" w:fill="auto"/>
          </w:tcPr>
          <w:p w14:paraId="55A80FFD" w14:textId="335EF320" w:rsidR="00AD7118" w:rsidRPr="00AD7118" w:rsidRDefault="00AD7118" w:rsidP="00AD7118">
            <w:pPr>
              <w:keepNext/>
              <w:ind w:firstLine="0"/>
            </w:pPr>
            <w:r>
              <w:t>Anderson</w:t>
            </w:r>
          </w:p>
        </w:tc>
        <w:tc>
          <w:tcPr>
            <w:tcW w:w="2179" w:type="dxa"/>
            <w:shd w:val="clear" w:color="auto" w:fill="auto"/>
          </w:tcPr>
          <w:p w14:paraId="2B7A3434" w14:textId="5CA1E81E" w:rsidR="00AD7118" w:rsidRPr="00AD7118" w:rsidRDefault="00AD7118" w:rsidP="00AD7118">
            <w:pPr>
              <w:keepNext/>
              <w:ind w:firstLine="0"/>
            </w:pPr>
            <w:r>
              <w:t>Atkinson</w:t>
            </w:r>
          </w:p>
        </w:tc>
        <w:tc>
          <w:tcPr>
            <w:tcW w:w="2180" w:type="dxa"/>
            <w:shd w:val="clear" w:color="auto" w:fill="auto"/>
          </w:tcPr>
          <w:p w14:paraId="0A3179D3" w14:textId="4A52AA67" w:rsidR="00AD7118" w:rsidRPr="00AD7118" w:rsidRDefault="00AD7118" w:rsidP="00AD7118">
            <w:pPr>
              <w:keepNext/>
              <w:ind w:firstLine="0"/>
            </w:pPr>
            <w:r>
              <w:t>Bailey</w:t>
            </w:r>
          </w:p>
        </w:tc>
      </w:tr>
      <w:tr w:rsidR="00AD7118" w:rsidRPr="00AD7118" w14:paraId="503CDBBE" w14:textId="77777777" w:rsidTr="00AD7118">
        <w:tc>
          <w:tcPr>
            <w:tcW w:w="2179" w:type="dxa"/>
            <w:shd w:val="clear" w:color="auto" w:fill="auto"/>
          </w:tcPr>
          <w:p w14:paraId="5A73A674" w14:textId="606013A6" w:rsidR="00AD7118" w:rsidRPr="00AD7118" w:rsidRDefault="00AD7118" w:rsidP="00AD7118">
            <w:pPr>
              <w:ind w:firstLine="0"/>
            </w:pPr>
            <w:r>
              <w:t>Ballentine</w:t>
            </w:r>
          </w:p>
        </w:tc>
        <w:tc>
          <w:tcPr>
            <w:tcW w:w="2179" w:type="dxa"/>
            <w:shd w:val="clear" w:color="auto" w:fill="auto"/>
          </w:tcPr>
          <w:p w14:paraId="21C5A6E7" w14:textId="60DEA62A" w:rsidR="00AD7118" w:rsidRPr="00AD7118" w:rsidRDefault="00AD7118" w:rsidP="00AD7118">
            <w:pPr>
              <w:ind w:firstLine="0"/>
            </w:pPr>
            <w:r>
              <w:t>Bannister</w:t>
            </w:r>
          </w:p>
        </w:tc>
        <w:tc>
          <w:tcPr>
            <w:tcW w:w="2180" w:type="dxa"/>
            <w:shd w:val="clear" w:color="auto" w:fill="auto"/>
          </w:tcPr>
          <w:p w14:paraId="36A0C1F0" w14:textId="58997172" w:rsidR="00AD7118" w:rsidRPr="00AD7118" w:rsidRDefault="00AD7118" w:rsidP="00AD7118">
            <w:pPr>
              <w:ind w:firstLine="0"/>
            </w:pPr>
            <w:r>
              <w:t>Bauer</w:t>
            </w:r>
          </w:p>
        </w:tc>
      </w:tr>
      <w:tr w:rsidR="00AD7118" w:rsidRPr="00AD7118" w14:paraId="40EA2D61" w14:textId="77777777" w:rsidTr="00AD7118">
        <w:tc>
          <w:tcPr>
            <w:tcW w:w="2179" w:type="dxa"/>
            <w:shd w:val="clear" w:color="auto" w:fill="auto"/>
          </w:tcPr>
          <w:p w14:paraId="49C6F3C5" w14:textId="11A21A9A" w:rsidR="00AD7118" w:rsidRPr="00AD7118" w:rsidRDefault="00AD7118" w:rsidP="00AD7118">
            <w:pPr>
              <w:ind w:firstLine="0"/>
            </w:pPr>
            <w:r>
              <w:t>Bernstein</w:t>
            </w:r>
          </w:p>
        </w:tc>
        <w:tc>
          <w:tcPr>
            <w:tcW w:w="2179" w:type="dxa"/>
            <w:shd w:val="clear" w:color="auto" w:fill="auto"/>
          </w:tcPr>
          <w:p w14:paraId="7082AE0C" w14:textId="12E346E9" w:rsidR="00AD7118" w:rsidRPr="00AD7118" w:rsidRDefault="00AD7118" w:rsidP="00AD7118">
            <w:pPr>
              <w:ind w:firstLine="0"/>
            </w:pPr>
            <w:r>
              <w:t>Blackwell</w:t>
            </w:r>
          </w:p>
        </w:tc>
        <w:tc>
          <w:tcPr>
            <w:tcW w:w="2180" w:type="dxa"/>
            <w:shd w:val="clear" w:color="auto" w:fill="auto"/>
          </w:tcPr>
          <w:p w14:paraId="605BE843" w14:textId="34241EA1" w:rsidR="00AD7118" w:rsidRPr="00AD7118" w:rsidRDefault="00AD7118" w:rsidP="00AD7118">
            <w:pPr>
              <w:ind w:firstLine="0"/>
            </w:pPr>
            <w:r>
              <w:t>Bradley</w:t>
            </w:r>
          </w:p>
        </w:tc>
      </w:tr>
      <w:tr w:rsidR="00AD7118" w:rsidRPr="00AD7118" w14:paraId="2E19381A" w14:textId="77777777" w:rsidTr="00AD7118">
        <w:tc>
          <w:tcPr>
            <w:tcW w:w="2179" w:type="dxa"/>
            <w:shd w:val="clear" w:color="auto" w:fill="auto"/>
          </w:tcPr>
          <w:p w14:paraId="72DBB050" w14:textId="68B7D2FD" w:rsidR="00AD7118" w:rsidRPr="00AD7118" w:rsidRDefault="00AD7118" w:rsidP="00AD7118">
            <w:pPr>
              <w:ind w:firstLine="0"/>
            </w:pPr>
            <w:r>
              <w:t>Brewer</w:t>
            </w:r>
          </w:p>
        </w:tc>
        <w:tc>
          <w:tcPr>
            <w:tcW w:w="2179" w:type="dxa"/>
            <w:shd w:val="clear" w:color="auto" w:fill="auto"/>
          </w:tcPr>
          <w:p w14:paraId="7107D13D" w14:textId="6F261F34" w:rsidR="00AD7118" w:rsidRPr="00AD7118" w:rsidRDefault="00AD7118" w:rsidP="00AD7118">
            <w:pPr>
              <w:ind w:firstLine="0"/>
            </w:pPr>
            <w:r>
              <w:t>Brittain</w:t>
            </w:r>
          </w:p>
        </w:tc>
        <w:tc>
          <w:tcPr>
            <w:tcW w:w="2180" w:type="dxa"/>
            <w:shd w:val="clear" w:color="auto" w:fill="auto"/>
          </w:tcPr>
          <w:p w14:paraId="53F30BD1" w14:textId="2488124A" w:rsidR="00AD7118" w:rsidRPr="00AD7118" w:rsidRDefault="00AD7118" w:rsidP="00AD7118">
            <w:pPr>
              <w:ind w:firstLine="0"/>
            </w:pPr>
            <w:r>
              <w:t>Calhoon</w:t>
            </w:r>
          </w:p>
        </w:tc>
      </w:tr>
      <w:tr w:rsidR="00AD7118" w:rsidRPr="00AD7118" w14:paraId="196AD466" w14:textId="77777777" w:rsidTr="00AD7118">
        <w:tc>
          <w:tcPr>
            <w:tcW w:w="2179" w:type="dxa"/>
            <w:shd w:val="clear" w:color="auto" w:fill="auto"/>
          </w:tcPr>
          <w:p w14:paraId="188A1BDC" w14:textId="1332793A" w:rsidR="00AD7118" w:rsidRPr="00AD7118" w:rsidRDefault="00AD7118" w:rsidP="00AD7118">
            <w:pPr>
              <w:ind w:firstLine="0"/>
            </w:pPr>
            <w:r>
              <w:t>Carter</w:t>
            </w:r>
          </w:p>
        </w:tc>
        <w:tc>
          <w:tcPr>
            <w:tcW w:w="2179" w:type="dxa"/>
            <w:shd w:val="clear" w:color="auto" w:fill="auto"/>
          </w:tcPr>
          <w:p w14:paraId="055B754E" w14:textId="12615F78" w:rsidR="00AD7118" w:rsidRPr="00AD7118" w:rsidRDefault="00AD7118" w:rsidP="00AD7118">
            <w:pPr>
              <w:ind w:firstLine="0"/>
            </w:pPr>
            <w:r>
              <w:t>Caskey</w:t>
            </w:r>
          </w:p>
        </w:tc>
        <w:tc>
          <w:tcPr>
            <w:tcW w:w="2180" w:type="dxa"/>
            <w:shd w:val="clear" w:color="auto" w:fill="auto"/>
          </w:tcPr>
          <w:p w14:paraId="20AFF586" w14:textId="3C983751" w:rsidR="00AD7118" w:rsidRPr="00AD7118" w:rsidRDefault="00AD7118" w:rsidP="00AD7118">
            <w:pPr>
              <w:ind w:firstLine="0"/>
            </w:pPr>
            <w:r>
              <w:t>Chapman</w:t>
            </w:r>
          </w:p>
        </w:tc>
      </w:tr>
      <w:tr w:rsidR="00AD7118" w:rsidRPr="00AD7118" w14:paraId="32AFD1B4" w14:textId="77777777" w:rsidTr="00AD7118">
        <w:tc>
          <w:tcPr>
            <w:tcW w:w="2179" w:type="dxa"/>
            <w:shd w:val="clear" w:color="auto" w:fill="auto"/>
          </w:tcPr>
          <w:p w14:paraId="326301CE" w14:textId="368EE529" w:rsidR="00AD7118" w:rsidRPr="00AD7118" w:rsidRDefault="00AD7118" w:rsidP="00AD7118">
            <w:pPr>
              <w:ind w:firstLine="0"/>
            </w:pPr>
            <w:r>
              <w:t>Clyburn</w:t>
            </w:r>
          </w:p>
        </w:tc>
        <w:tc>
          <w:tcPr>
            <w:tcW w:w="2179" w:type="dxa"/>
            <w:shd w:val="clear" w:color="auto" w:fill="auto"/>
          </w:tcPr>
          <w:p w14:paraId="1B4910E2" w14:textId="22FA1B5B" w:rsidR="00AD7118" w:rsidRPr="00AD7118" w:rsidRDefault="00AD7118" w:rsidP="00AD7118">
            <w:pPr>
              <w:ind w:firstLine="0"/>
            </w:pPr>
            <w:r>
              <w:t>Cobb-Hunter</w:t>
            </w:r>
          </w:p>
        </w:tc>
        <w:tc>
          <w:tcPr>
            <w:tcW w:w="2180" w:type="dxa"/>
            <w:shd w:val="clear" w:color="auto" w:fill="auto"/>
          </w:tcPr>
          <w:p w14:paraId="5D1967CB" w14:textId="6FF83425" w:rsidR="00AD7118" w:rsidRPr="00AD7118" w:rsidRDefault="00AD7118" w:rsidP="00AD7118">
            <w:pPr>
              <w:ind w:firstLine="0"/>
            </w:pPr>
            <w:r>
              <w:t>Collins</w:t>
            </w:r>
          </w:p>
        </w:tc>
      </w:tr>
      <w:tr w:rsidR="00AD7118" w:rsidRPr="00AD7118" w14:paraId="1143AC42" w14:textId="77777777" w:rsidTr="00AD7118">
        <w:tc>
          <w:tcPr>
            <w:tcW w:w="2179" w:type="dxa"/>
            <w:shd w:val="clear" w:color="auto" w:fill="auto"/>
          </w:tcPr>
          <w:p w14:paraId="1E0CC301" w14:textId="1FF5513A" w:rsidR="00AD7118" w:rsidRPr="00AD7118" w:rsidRDefault="00AD7118" w:rsidP="00AD7118">
            <w:pPr>
              <w:ind w:firstLine="0"/>
            </w:pPr>
            <w:r>
              <w:t>Connell</w:t>
            </w:r>
          </w:p>
        </w:tc>
        <w:tc>
          <w:tcPr>
            <w:tcW w:w="2179" w:type="dxa"/>
            <w:shd w:val="clear" w:color="auto" w:fill="auto"/>
          </w:tcPr>
          <w:p w14:paraId="6AA1C451" w14:textId="2139D332" w:rsidR="00AD7118" w:rsidRPr="00AD7118" w:rsidRDefault="00AD7118" w:rsidP="00AD7118">
            <w:pPr>
              <w:ind w:firstLine="0"/>
            </w:pPr>
            <w:r>
              <w:t>B. J. Cox</w:t>
            </w:r>
          </w:p>
        </w:tc>
        <w:tc>
          <w:tcPr>
            <w:tcW w:w="2180" w:type="dxa"/>
            <w:shd w:val="clear" w:color="auto" w:fill="auto"/>
          </w:tcPr>
          <w:p w14:paraId="5AF55827" w14:textId="4267F6B0" w:rsidR="00AD7118" w:rsidRPr="00AD7118" w:rsidRDefault="00AD7118" w:rsidP="00AD7118">
            <w:pPr>
              <w:ind w:firstLine="0"/>
            </w:pPr>
            <w:r>
              <w:t>B. L. Cox</w:t>
            </w:r>
          </w:p>
        </w:tc>
      </w:tr>
      <w:tr w:rsidR="00AD7118" w:rsidRPr="00AD7118" w14:paraId="2A150546" w14:textId="77777777" w:rsidTr="00AD7118">
        <w:tc>
          <w:tcPr>
            <w:tcW w:w="2179" w:type="dxa"/>
            <w:shd w:val="clear" w:color="auto" w:fill="auto"/>
          </w:tcPr>
          <w:p w14:paraId="6C341C84" w14:textId="296F8964" w:rsidR="00AD7118" w:rsidRPr="00AD7118" w:rsidRDefault="00AD7118" w:rsidP="00AD7118">
            <w:pPr>
              <w:ind w:firstLine="0"/>
            </w:pPr>
            <w:r>
              <w:t>Crawford</w:t>
            </w:r>
          </w:p>
        </w:tc>
        <w:tc>
          <w:tcPr>
            <w:tcW w:w="2179" w:type="dxa"/>
            <w:shd w:val="clear" w:color="auto" w:fill="auto"/>
          </w:tcPr>
          <w:p w14:paraId="2636EB2A" w14:textId="36F697CC" w:rsidR="00AD7118" w:rsidRPr="00AD7118" w:rsidRDefault="00AD7118" w:rsidP="00AD7118">
            <w:pPr>
              <w:ind w:firstLine="0"/>
            </w:pPr>
            <w:r>
              <w:t>Davis</w:t>
            </w:r>
          </w:p>
        </w:tc>
        <w:tc>
          <w:tcPr>
            <w:tcW w:w="2180" w:type="dxa"/>
            <w:shd w:val="clear" w:color="auto" w:fill="auto"/>
          </w:tcPr>
          <w:p w14:paraId="23E883CD" w14:textId="2D2A381D" w:rsidR="00AD7118" w:rsidRPr="00AD7118" w:rsidRDefault="00AD7118" w:rsidP="00AD7118">
            <w:pPr>
              <w:ind w:firstLine="0"/>
            </w:pPr>
            <w:r>
              <w:t>Dillard</w:t>
            </w:r>
          </w:p>
        </w:tc>
      </w:tr>
      <w:tr w:rsidR="00AD7118" w:rsidRPr="00AD7118" w14:paraId="5D059086" w14:textId="77777777" w:rsidTr="00AD7118">
        <w:tc>
          <w:tcPr>
            <w:tcW w:w="2179" w:type="dxa"/>
            <w:shd w:val="clear" w:color="auto" w:fill="auto"/>
          </w:tcPr>
          <w:p w14:paraId="037811F2" w14:textId="47B7838E" w:rsidR="00AD7118" w:rsidRPr="00AD7118" w:rsidRDefault="00AD7118" w:rsidP="00AD7118">
            <w:pPr>
              <w:ind w:firstLine="0"/>
            </w:pPr>
            <w:r>
              <w:t>Elliott</w:t>
            </w:r>
          </w:p>
        </w:tc>
        <w:tc>
          <w:tcPr>
            <w:tcW w:w="2179" w:type="dxa"/>
            <w:shd w:val="clear" w:color="auto" w:fill="auto"/>
          </w:tcPr>
          <w:p w14:paraId="30551747" w14:textId="663EC250" w:rsidR="00AD7118" w:rsidRPr="00AD7118" w:rsidRDefault="00AD7118" w:rsidP="00AD7118">
            <w:pPr>
              <w:ind w:firstLine="0"/>
            </w:pPr>
            <w:r>
              <w:t>Erickson</w:t>
            </w:r>
          </w:p>
        </w:tc>
        <w:tc>
          <w:tcPr>
            <w:tcW w:w="2180" w:type="dxa"/>
            <w:shd w:val="clear" w:color="auto" w:fill="auto"/>
          </w:tcPr>
          <w:p w14:paraId="4B6AD8A2" w14:textId="10B16E34" w:rsidR="00AD7118" w:rsidRPr="00AD7118" w:rsidRDefault="00AD7118" w:rsidP="00AD7118">
            <w:pPr>
              <w:ind w:firstLine="0"/>
            </w:pPr>
            <w:r>
              <w:t>Felder</w:t>
            </w:r>
          </w:p>
        </w:tc>
      </w:tr>
      <w:tr w:rsidR="00AD7118" w:rsidRPr="00AD7118" w14:paraId="06797B0F" w14:textId="77777777" w:rsidTr="00AD7118">
        <w:tc>
          <w:tcPr>
            <w:tcW w:w="2179" w:type="dxa"/>
            <w:shd w:val="clear" w:color="auto" w:fill="auto"/>
          </w:tcPr>
          <w:p w14:paraId="39863E12" w14:textId="01DD6D07" w:rsidR="00AD7118" w:rsidRPr="00AD7118" w:rsidRDefault="00AD7118" w:rsidP="00AD7118">
            <w:pPr>
              <w:ind w:firstLine="0"/>
            </w:pPr>
            <w:r>
              <w:t>Forrest</w:t>
            </w:r>
          </w:p>
        </w:tc>
        <w:tc>
          <w:tcPr>
            <w:tcW w:w="2179" w:type="dxa"/>
            <w:shd w:val="clear" w:color="auto" w:fill="auto"/>
          </w:tcPr>
          <w:p w14:paraId="6E0806C3" w14:textId="26AC587F" w:rsidR="00AD7118" w:rsidRPr="00AD7118" w:rsidRDefault="00AD7118" w:rsidP="00AD7118">
            <w:pPr>
              <w:ind w:firstLine="0"/>
            </w:pPr>
            <w:r>
              <w:t>Gagnon</w:t>
            </w:r>
          </w:p>
        </w:tc>
        <w:tc>
          <w:tcPr>
            <w:tcW w:w="2180" w:type="dxa"/>
            <w:shd w:val="clear" w:color="auto" w:fill="auto"/>
          </w:tcPr>
          <w:p w14:paraId="44F858F5" w14:textId="3CCBC765" w:rsidR="00AD7118" w:rsidRPr="00AD7118" w:rsidRDefault="00AD7118" w:rsidP="00AD7118">
            <w:pPr>
              <w:ind w:firstLine="0"/>
            </w:pPr>
            <w:r>
              <w:t>Garvin</w:t>
            </w:r>
          </w:p>
        </w:tc>
      </w:tr>
      <w:tr w:rsidR="00AD7118" w:rsidRPr="00AD7118" w14:paraId="53040304" w14:textId="77777777" w:rsidTr="00AD7118">
        <w:tc>
          <w:tcPr>
            <w:tcW w:w="2179" w:type="dxa"/>
            <w:shd w:val="clear" w:color="auto" w:fill="auto"/>
          </w:tcPr>
          <w:p w14:paraId="7D72AFEF" w14:textId="70AD5491" w:rsidR="00AD7118" w:rsidRPr="00AD7118" w:rsidRDefault="00AD7118" w:rsidP="00AD7118">
            <w:pPr>
              <w:ind w:firstLine="0"/>
            </w:pPr>
            <w:r>
              <w:t>Gatch</w:t>
            </w:r>
          </w:p>
        </w:tc>
        <w:tc>
          <w:tcPr>
            <w:tcW w:w="2179" w:type="dxa"/>
            <w:shd w:val="clear" w:color="auto" w:fill="auto"/>
          </w:tcPr>
          <w:p w14:paraId="33D45A96" w14:textId="44922793" w:rsidR="00AD7118" w:rsidRPr="00AD7118" w:rsidRDefault="00AD7118" w:rsidP="00AD7118">
            <w:pPr>
              <w:ind w:firstLine="0"/>
            </w:pPr>
            <w:r>
              <w:t>Gibson</w:t>
            </w:r>
          </w:p>
        </w:tc>
        <w:tc>
          <w:tcPr>
            <w:tcW w:w="2180" w:type="dxa"/>
            <w:shd w:val="clear" w:color="auto" w:fill="auto"/>
          </w:tcPr>
          <w:p w14:paraId="74A40295" w14:textId="360517A2" w:rsidR="00AD7118" w:rsidRPr="00AD7118" w:rsidRDefault="00AD7118" w:rsidP="00AD7118">
            <w:pPr>
              <w:ind w:firstLine="0"/>
            </w:pPr>
            <w:r>
              <w:t>Gilliam</w:t>
            </w:r>
          </w:p>
        </w:tc>
      </w:tr>
      <w:tr w:rsidR="00AD7118" w:rsidRPr="00AD7118" w14:paraId="0CA92C61" w14:textId="77777777" w:rsidTr="00AD7118">
        <w:tc>
          <w:tcPr>
            <w:tcW w:w="2179" w:type="dxa"/>
            <w:shd w:val="clear" w:color="auto" w:fill="auto"/>
          </w:tcPr>
          <w:p w14:paraId="5BF49814" w14:textId="7C686489" w:rsidR="00AD7118" w:rsidRPr="00AD7118" w:rsidRDefault="00AD7118" w:rsidP="00AD7118">
            <w:pPr>
              <w:ind w:firstLine="0"/>
            </w:pPr>
            <w:r>
              <w:t>Gilliard</w:t>
            </w:r>
          </w:p>
        </w:tc>
        <w:tc>
          <w:tcPr>
            <w:tcW w:w="2179" w:type="dxa"/>
            <w:shd w:val="clear" w:color="auto" w:fill="auto"/>
          </w:tcPr>
          <w:p w14:paraId="517B191F" w14:textId="4BE5CEEF" w:rsidR="00AD7118" w:rsidRPr="00AD7118" w:rsidRDefault="00AD7118" w:rsidP="00AD7118">
            <w:pPr>
              <w:ind w:firstLine="0"/>
            </w:pPr>
            <w:r>
              <w:t>Guest</w:t>
            </w:r>
          </w:p>
        </w:tc>
        <w:tc>
          <w:tcPr>
            <w:tcW w:w="2180" w:type="dxa"/>
            <w:shd w:val="clear" w:color="auto" w:fill="auto"/>
          </w:tcPr>
          <w:p w14:paraId="7A7F9CA4" w14:textId="4A4087B5" w:rsidR="00AD7118" w:rsidRPr="00AD7118" w:rsidRDefault="00AD7118" w:rsidP="00AD7118">
            <w:pPr>
              <w:ind w:firstLine="0"/>
            </w:pPr>
            <w:r>
              <w:t>Guffey</w:t>
            </w:r>
          </w:p>
        </w:tc>
      </w:tr>
      <w:tr w:rsidR="00AD7118" w:rsidRPr="00AD7118" w14:paraId="7770F468" w14:textId="77777777" w:rsidTr="00AD7118">
        <w:tc>
          <w:tcPr>
            <w:tcW w:w="2179" w:type="dxa"/>
            <w:shd w:val="clear" w:color="auto" w:fill="auto"/>
          </w:tcPr>
          <w:p w14:paraId="51182ED3" w14:textId="28A2FF46" w:rsidR="00AD7118" w:rsidRPr="00AD7118" w:rsidRDefault="00AD7118" w:rsidP="00AD7118">
            <w:pPr>
              <w:ind w:firstLine="0"/>
            </w:pPr>
            <w:r>
              <w:t>Haddon</w:t>
            </w:r>
          </w:p>
        </w:tc>
        <w:tc>
          <w:tcPr>
            <w:tcW w:w="2179" w:type="dxa"/>
            <w:shd w:val="clear" w:color="auto" w:fill="auto"/>
          </w:tcPr>
          <w:p w14:paraId="27C9273A" w14:textId="1027F613" w:rsidR="00AD7118" w:rsidRPr="00AD7118" w:rsidRDefault="00AD7118" w:rsidP="00AD7118">
            <w:pPr>
              <w:ind w:firstLine="0"/>
            </w:pPr>
            <w:r>
              <w:t>Hardee</w:t>
            </w:r>
          </w:p>
        </w:tc>
        <w:tc>
          <w:tcPr>
            <w:tcW w:w="2180" w:type="dxa"/>
            <w:shd w:val="clear" w:color="auto" w:fill="auto"/>
          </w:tcPr>
          <w:p w14:paraId="6AF295FD" w14:textId="681801FA" w:rsidR="00AD7118" w:rsidRPr="00AD7118" w:rsidRDefault="00AD7118" w:rsidP="00AD7118">
            <w:pPr>
              <w:ind w:firstLine="0"/>
            </w:pPr>
            <w:r>
              <w:t>Harris</w:t>
            </w:r>
          </w:p>
        </w:tc>
      </w:tr>
      <w:tr w:rsidR="00AD7118" w:rsidRPr="00AD7118" w14:paraId="5F1E8D75" w14:textId="77777777" w:rsidTr="00AD7118">
        <w:tc>
          <w:tcPr>
            <w:tcW w:w="2179" w:type="dxa"/>
            <w:shd w:val="clear" w:color="auto" w:fill="auto"/>
          </w:tcPr>
          <w:p w14:paraId="435D3065" w14:textId="7C10D42B" w:rsidR="00AD7118" w:rsidRPr="00AD7118" w:rsidRDefault="00AD7118" w:rsidP="00AD7118">
            <w:pPr>
              <w:ind w:firstLine="0"/>
            </w:pPr>
            <w:r>
              <w:t>Hartnett</w:t>
            </w:r>
          </w:p>
        </w:tc>
        <w:tc>
          <w:tcPr>
            <w:tcW w:w="2179" w:type="dxa"/>
            <w:shd w:val="clear" w:color="auto" w:fill="auto"/>
          </w:tcPr>
          <w:p w14:paraId="69165AD8" w14:textId="2CA87B98" w:rsidR="00AD7118" w:rsidRPr="00AD7118" w:rsidRDefault="00AD7118" w:rsidP="00AD7118">
            <w:pPr>
              <w:ind w:firstLine="0"/>
            </w:pPr>
            <w:r>
              <w:t>Hayes</w:t>
            </w:r>
          </w:p>
        </w:tc>
        <w:tc>
          <w:tcPr>
            <w:tcW w:w="2180" w:type="dxa"/>
            <w:shd w:val="clear" w:color="auto" w:fill="auto"/>
          </w:tcPr>
          <w:p w14:paraId="19A80D9A" w14:textId="569A475D" w:rsidR="00AD7118" w:rsidRPr="00AD7118" w:rsidRDefault="00AD7118" w:rsidP="00AD7118">
            <w:pPr>
              <w:ind w:firstLine="0"/>
            </w:pPr>
            <w:r>
              <w:t>Henderson-Myers</w:t>
            </w:r>
          </w:p>
        </w:tc>
      </w:tr>
      <w:tr w:rsidR="00AD7118" w:rsidRPr="00AD7118" w14:paraId="72B8FD12" w14:textId="77777777" w:rsidTr="00AD7118">
        <w:tc>
          <w:tcPr>
            <w:tcW w:w="2179" w:type="dxa"/>
            <w:shd w:val="clear" w:color="auto" w:fill="auto"/>
          </w:tcPr>
          <w:p w14:paraId="3225AA68" w14:textId="77B0B01F" w:rsidR="00AD7118" w:rsidRPr="00AD7118" w:rsidRDefault="00AD7118" w:rsidP="00AD7118">
            <w:pPr>
              <w:ind w:firstLine="0"/>
            </w:pPr>
            <w:r>
              <w:t>Henegan</w:t>
            </w:r>
          </w:p>
        </w:tc>
        <w:tc>
          <w:tcPr>
            <w:tcW w:w="2179" w:type="dxa"/>
            <w:shd w:val="clear" w:color="auto" w:fill="auto"/>
          </w:tcPr>
          <w:p w14:paraId="6A0716A5" w14:textId="50618055" w:rsidR="00AD7118" w:rsidRPr="00AD7118" w:rsidRDefault="00AD7118" w:rsidP="00AD7118">
            <w:pPr>
              <w:ind w:firstLine="0"/>
            </w:pPr>
            <w:r>
              <w:t>Herbkersman</w:t>
            </w:r>
          </w:p>
        </w:tc>
        <w:tc>
          <w:tcPr>
            <w:tcW w:w="2180" w:type="dxa"/>
            <w:shd w:val="clear" w:color="auto" w:fill="auto"/>
          </w:tcPr>
          <w:p w14:paraId="2CFCA0FE" w14:textId="47852C72" w:rsidR="00AD7118" w:rsidRPr="00AD7118" w:rsidRDefault="00AD7118" w:rsidP="00AD7118">
            <w:pPr>
              <w:ind w:firstLine="0"/>
            </w:pPr>
            <w:r>
              <w:t>Hewitt</w:t>
            </w:r>
          </w:p>
        </w:tc>
      </w:tr>
      <w:tr w:rsidR="00AD7118" w:rsidRPr="00AD7118" w14:paraId="4544D92B" w14:textId="77777777" w:rsidTr="00AD7118">
        <w:tc>
          <w:tcPr>
            <w:tcW w:w="2179" w:type="dxa"/>
            <w:shd w:val="clear" w:color="auto" w:fill="auto"/>
          </w:tcPr>
          <w:p w14:paraId="3DD1A2B6" w14:textId="5B06FD02" w:rsidR="00AD7118" w:rsidRPr="00AD7118" w:rsidRDefault="00AD7118" w:rsidP="00AD7118">
            <w:pPr>
              <w:ind w:firstLine="0"/>
            </w:pPr>
            <w:r>
              <w:t>Hiott</w:t>
            </w:r>
          </w:p>
        </w:tc>
        <w:tc>
          <w:tcPr>
            <w:tcW w:w="2179" w:type="dxa"/>
            <w:shd w:val="clear" w:color="auto" w:fill="auto"/>
          </w:tcPr>
          <w:p w14:paraId="2E5BEDAB" w14:textId="36252FA3" w:rsidR="00AD7118" w:rsidRPr="00AD7118" w:rsidRDefault="00AD7118" w:rsidP="00AD7118">
            <w:pPr>
              <w:ind w:firstLine="0"/>
            </w:pPr>
            <w:r>
              <w:t>Hixon</w:t>
            </w:r>
          </w:p>
        </w:tc>
        <w:tc>
          <w:tcPr>
            <w:tcW w:w="2180" w:type="dxa"/>
            <w:shd w:val="clear" w:color="auto" w:fill="auto"/>
          </w:tcPr>
          <w:p w14:paraId="17B992E3" w14:textId="4BA147FF" w:rsidR="00AD7118" w:rsidRPr="00AD7118" w:rsidRDefault="00AD7118" w:rsidP="00AD7118">
            <w:pPr>
              <w:ind w:firstLine="0"/>
            </w:pPr>
            <w:r>
              <w:t>Hosey</w:t>
            </w:r>
          </w:p>
        </w:tc>
      </w:tr>
      <w:tr w:rsidR="00AD7118" w:rsidRPr="00AD7118" w14:paraId="2CE647CA" w14:textId="77777777" w:rsidTr="00AD7118">
        <w:tc>
          <w:tcPr>
            <w:tcW w:w="2179" w:type="dxa"/>
            <w:shd w:val="clear" w:color="auto" w:fill="auto"/>
          </w:tcPr>
          <w:p w14:paraId="7D4C2421" w14:textId="0553DBEE" w:rsidR="00AD7118" w:rsidRPr="00AD7118" w:rsidRDefault="00AD7118" w:rsidP="00AD7118">
            <w:pPr>
              <w:ind w:firstLine="0"/>
            </w:pPr>
            <w:r>
              <w:t>Howard</w:t>
            </w:r>
          </w:p>
        </w:tc>
        <w:tc>
          <w:tcPr>
            <w:tcW w:w="2179" w:type="dxa"/>
            <w:shd w:val="clear" w:color="auto" w:fill="auto"/>
          </w:tcPr>
          <w:p w14:paraId="6D12FA33" w14:textId="7D28E836" w:rsidR="00AD7118" w:rsidRPr="00AD7118" w:rsidRDefault="00AD7118" w:rsidP="00AD7118">
            <w:pPr>
              <w:ind w:firstLine="0"/>
            </w:pPr>
            <w:r>
              <w:t>Hyde</w:t>
            </w:r>
          </w:p>
        </w:tc>
        <w:tc>
          <w:tcPr>
            <w:tcW w:w="2180" w:type="dxa"/>
            <w:shd w:val="clear" w:color="auto" w:fill="auto"/>
          </w:tcPr>
          <w:p w14:paraId="0C156C3E" w14:textId="25616D02" w:rsidR="00AD7118" w:rsidRPr="00AD7118" w:rsidRDefault="00AD7118" w:rsidP="00AD7118">
            <w:pPr>
              <w:ind w:firstLine="0"/>
            </w:pPr>
            <w:r>
              <w:t>Jefferson</w:t>
            </w:r>
          </w:p>
        </w:tc>
      </w:tr>
      <w:tr w:rsidR="00AD7118" w:rsidRPr="00AD7118" w14:paraId="6D3A7497" w14:textId="77777777" w:rsidTr="00AD7118">
        <w:tc>
          <w:tcPr>
            <w:tcW w:w="2179" w:type="dxa"/>
            <w:shd w:val="clear" w:color="auto" w:fill="auto"/>
          </w:tcPr>
          <w:p w14:paraId="195CCBE1" w14:textId="259FB647" w:rsidR="00AD7118" w:rsidRPr="00AD7118" w:rsidRDefault="00AD7118" w:rsidP="00AD7118">
            <w:pPr>
              <w:ind w:firstLine="0"/>
            </w:pPr>
            <w:r>
              <w:t>J. E. Johnson</w:t>
            </w:r>
          </w:p>
        </w:tc>
        <w:tc>
          <w:tcPr>
            <w:tcW w:w="2179" w:type="dxa"/>
            <w:shd w:val="clear" w:color="auto" w:fill="auto"/>
          </w:tcPr>
          <w:p w14:paraId="180632C2" w14:textId="7B207F61" w:rsidR="00AD7118" w:rsidRPr="00AD7118" w:rsidRDefault="00AD7118" w:rsidP="00AD7118">
            <w:pPr>
              <w:ind w:firstLine="0"/>
            </w:pPr>
            <w:r>
              <w:t>J. L. Johnson</w:t>
            </w:r>
          </w:p>
        </w:tc>
        <w:tc>
          <w:tcPr>
            <w:tcW w:w="2180" w:type="dxa"/>
            <w:shd w:val="clear" w:color="auto" w:fill="auto"/>
          </w:tcPr>
          <w:p w14:paraId="40D602E9" w14:textId="28C3B848" w:rsidR="00AD7118" w:rsidRPr="00AD7118" w:rsidRDefault="00AD7118" w:rsidP="00AD7118">
            <w:pPr>
              <w:ind w:firstLine="0"/>
            </w:pPr>
            <w:r>
              <w:t>W. Jones</w:t>
            </w:r>
          </w:p>
        </w:tc>
      </w:tr>
      <w:tr w:rsidR="00AD7118" w:rsidRPr="00AD7118" w14:paraId="751A1CE0" w14:textId="77777777" w:rsidTr="00AD7118">
        <w:tc>
          <w:tcPr>
            <w:tcW w:w="2179" w:type="dxa"/>
            <w:shd w:val="clear" w:color="auto" w:fill="auto"/>
          </w:tcPr>
          <w:p w14:paraId="7697BDC9" w14:textId="7781685C" w:rsidR="00AD7118" w:rsidRPr="00AD7118" w:rsidRDefault="00AD7118" w:rsidP="00AD7118">
            <w:pPr>
              <w:ind w:firstLine="0"/>
            </w:pPr>
            <w:r>
              <w:t>Jordan</w:t>
            </w:r>
          </w:p>
        </w:tc>
        <w:tc>
          <w:tcPr>
            <w:tcW w:w="2179" w:type="dxa"/>
            <w:shd w:val="clear" w:color="auto" w:fill="auto"/>
          </w:tcPr>
          <w:p w14:paraId="3658CED1" w14:textId="3A8D9931" w:rsidR="00AD7118" w:rsidRPr="00AD7118" w:rsidRDefault="00AD7118" w:rsidP="00AD7118">
            <w:pPr>
              <w:ind w:firstLine="0"/>
            </w:pPr>
            <w:r>
              <w:t>King</w:t>
            </w:r>
          </w:p>
        </w:tc>
        <w:tc>
          <w:tcPr>
            <w:tcW w:w="2180" w:type="dxa"/>
            <w:shd w:val="clear" w:color="auto" w:fill="auto"/>
          </w:tcPr>
          <w:p w14:paraId="0802F914" w14:textId="653ACBBC" w:rsidR="00AD7118" w:rsidRPr="00AD7118" w:rsidRDefault="00AD7118" w:rsidP="00AD7118">
            <w:pPr>
              <w:ind w:firstLine="0"/>
            </w:pPr>
            <w:r>
              <w:t>Kirby</w:t>
            </w:r>
          </w:p>
        </w:tc>
      </w:tr>
      <w:tr w:rsidR="00AD7118" w:rsidRPr="00AD7118" w14:paraId="1498A034" w14:textId="77777777" w:rsidTr="00AD7118">
        <w:tc>
          <w:tcPr>
            <w:tcW w:w="2179" w:type="dxa"/>
            <w:shd w:val="clear" w:color="auto" w:fill="auto"/>
          </w:tcPr>
          <w:p w14:paraId="05D2A874" w14:textId="1BA6CA75" w:rsidR="00AD7118" w:rsidRPr="00AD7118" w:rsidRDefault="00AD7118" w:rsidP="00AD7118">
            <w:pPr>
              <w:ind w:firstLine="0"/>
            </w:pPr>
            <w:r>
              <w:t>Landing</w:t>
            </w:r>
          </w:p>
        </w:tc>
        <w:tc>
          <w:tcPr>
            <w:tcW w:w="2179" w:type="dxa"/>
            <w:shd w:val="clear" w:color="auto" w:fill="auto"/>
          </w:tcPr>
          <w:p w14:paraId="7D950CFB" w14:textId="68B1B834" w:rsidR="00AD7118" w:rsidRPr="00AD7118" w:rsidRDefault="00AD7118" w:rsidP="00AD7118">
            <w:pPr>
              <w:ind w:firstLine="0"/>
            </w:pPr>
            <w:r>
              <w:t>Lawson</w:t>
            </w:r>
          </w:p>
        </w:tc>
        <w:tc>
          <w:tcPr>
            <w:tcW w:w="2180" w:type="dxa"/>
            <w:shd w:val="clear" w:color="auto" w:fill="auto"/>
          </w:tcPr>
          <w:p w14:paraId="5A1FE4C8" w14:textId="04F48A98" w:rsidR="00AD7118" w:rsidRPr="00AD7118" w:rsidRDefault="00AD7118" w:rsidP="00AD7118">
            <w:pPr>
              <w:ind w:firstLine="0"/>
            </w:pPr>
            <w:r>
              <w:t>Leber</w:t>
            </w:r>
          </w:p>
        </w:tc>
      </w:tr>
      <w:tr w:rsidR="00AD7118" w:rsidRPr="00AD7118" w14:paraId="268AAA63" w14:textId="77777777" w:rsidTr="00AD7118">
        <w:tc>
          <w:tcPr>
            <w:tcW w:w="2179" w:type="dxa"/>
            <w:shd w:val="clear" w:color="auto" w:fill="auto"/>
          </w:tcPr>
          <w:p w14:paraId="3E46B2AC" w14:textId="3475ABAE" w:rsidR="00AD7118" w:rsidRPr="00AD7118" w:rsidRDefault="00AD7118" w:rsidP="00AD7118">
            <w:pPr>
              <w:ind w:firstLine="0"/>
            </w:pPr>
            <w:r>
              <w:t>Ligon</w:t>
            </w:r>
          </w:p>
        </w:tc>
        <w:tc>
          <w:tcPr>
            <w:tcW w:w="2179" w:type="dxa"/>
            <w:shd w:val="clear" w:color="auto" w:fill="auto"/>
          </w:tcPr>
          <w:p w14:paraId="39414AC6" w14:textId="21481079" w:rsidR="00AD7118" w:rsidRPr="00AD7118" w:rsidRDefault="00AD7118" w:rsidP="00AD7118">
            <w:pPr>
              <w:ind w:firstLine="0"/>
            </w:pPr>
            <w:r>
              <w:t>Lowe</w:t>
            </w:r>
          </w:p>
        </w:tc>
        <w:tc>
          <w:tcPr>
            <w:tcW w:w="2180" w:type="dxa"/>
            <w:shd w:val="clear" w:color="auto" w:fill="auto"/>
          </w:tcPr>
          <w:p w14:paraId="18DE630D" w14:textId="64ACB8C3" w:rsidR="00AD7118" w:rsidRPr="00AD7118" w:rsidRDefault="00AD7118" w:rsidP="00AD7118">
            <w:pPr>
              <w:ind w:firstLine="0"/>
            </w:pPr>
            <w:r>
              <w:t>McCravy</w:t>
            </w:r>
          </w:p>
        </w:tc>
      </w:tr>
      <w:tr w:rsidR="00AD7118" w:rsidRPr="00AD7118" w14:paraId="73323B46" w14:textId="77777777" w:rsidTr="00AD7118">
        <w:tc>
          <w:tcPr>
            <w:tcW w:w="2179" w:type="dxa"/>
            <w:shd w:val="clear" w:color="auto" w:fill="auto"/>
          </w:tcPr>
          <w:p w14:paraId="30B76870" w14:textId="513903A1" w:rsidR="00AD7118" w:rsidRPr="00AD7118" w:rsidRDefault="00AD7118" w:rsidP="00AD7118">
            <w:pPr>
              <w:ind w:firstLine="0"/>
            </w:pPr>
            <w:r>
              <w:t>McDaniel</w:t>
            </w:r>
          </w:p>
        </w:tc>
        <w:tc>
          <w:tcPr>
            <w:tcW w:w="2179" w:type="dxa"/>
            <w:shd w:val="clear" w:color="auto" w:fill="auto"/>
          </w:tcPr>
          <w:p w14:paraId="072E6DAD" w14:textId="134D1BD2" w:rsidR="00AD7118" w:rsidRPr="00AD7118" w:rsidRDefault="00AD7118" w:rsidP="00AD7118">
            <w:pPr>
              <w:ind w:firstLine="0"/>
            </w:pPr>
            <w:r>
              <w:t>Mitchell</w:t>
            </w:r>
          </w:p>
        </w:tc>
        <w:tc>
          <w:tcPr>
            <w:tcW w:w="2180" w:type="dxa"/>
            <w:shd w:val="clear" w:color="auto" w:fill="auto"/>
          </w:tcPr>
          <w:p w14:paraId="1B324949" w14:textId="10310316" w:rsidR="00AD7118" w:rsidRPr="00AD7118" w:rsidRDefault="00AD7118" w:rsidP="00AD7118">
            <w:pPr>
              <w:ind w:firstLine="0"/>
            </w:pPr>
            <w:r>
              <w:t>T. Moore</w:t>
            </w:r>
          </w:p>
        </w:tc>
      </w:tr>
      <w:tr w:rsidR="00AD7118" w:rsidRPr="00AD7118" w14:paraId="100079DA" w14:textId="77777777" w:rsidTr="00AD7118">
        <w:tc>
          <w:tcPr>
            <w:tcW w:w="2179" w:type="dxa"/>
            <w:shd w:val="clear" w:color="auto" w:fill="auto"/>
          </w:tcPr>
          <w:p w14:paraId="6918F0C0" w14:textId="43501485" w:rsidR="00AD7118" w:rsidRPr="00AD7118" w:rsidRDefault="00AD7118" w:rsidP="00AD7118">
            <w:pPr>
              <w:ind w:firstLine="0"/>
            </w:pPr>
            <w:r>
              <w:t>Moss</w:t>
            </w:r>
          </w:p>
        </w:tc>
        <w:tc>
          <w:tcPr>
            <w:tcW w:w="2179" w:type="dxa"/>
            <w:shd w:val="clear" w:color="auto" w:fill="auto"/>
          </w:tcPr>
          <w:p w14:paraId="7CD8ED8F" w14:textId="72300EA0" w:rsidR="00AD7118" w:rsidRPr="00AD7118" w:rsidRDefault="00AD7118" w:rsidP="00AD7118">
            <w:pPr>
              <w:ind w:firstLine="0"/>
            </w:pPr>
            <w:r>
              <w:t>Murphy</w:t>
            </w:r>
          </w:p>
        </w:tc>
        <w:tc>
          <w:tcPr>
            <w:tcW w:w="2180" w:type="dxa"/>
            <w:shd w:val="clear" w:color="auto" w:fill="auto"/>
          </w:tcPr>
          <w:p w14:paraId="291E71CC" w14:textId="38AE07F0" w:rsidR="00AD7118" w:rsidRPr="00AD7118" w:rsidRDefault="00AD7118" w:rsidP="00AD7118">
            <w:pPr>
              <w:ind w:firstLine="0"/>
            </w:pPr>
            <w:r>
              <w:t>Neese</w:t>
            </w:r>
          </w:p>
        </w:tc>
      </w:tr>
      <w:tr w:rsidR="00AD7118" w:rsidRPr="00AD7118" w14:paraId="10CDCA63" w14:textId="77777777" w:rsidTr="00AD7118">
        <w:tc>
          <w:tcPr>
            <w:tcW w:w="2179" w:type="dxa"/>
            <w:shd w:val="clear" w:color="auto" w:fill="auto"/>
          </w:tcPr>
          <w:p w14:paraId="7D4F5265" w14:textId="077346C0" w:rsidR="00AD7118" w:rsidRPr="00AD7118" w:rsidRDefault="00AD7118" w:rsidP="00AD7118">
            <w:pPr>
              <w:ind w:firstLine="0"/>
            </w:pPr>
            <w:r>
              <w:t>B. Newton</w:t>
            </w:r>
          </w:p>
        </w:tc>
        <w:tc>
          <w:tcPr>
            <w:tcW w:w="2179" w:type="dxa"/>
            <w:shd w:val="clear" w:color="auto" w:fill="auto"/>
          </w:tcPr>
          <w:p w14:paraId="6718E15A" w14:textId="6C6DEEF1" w:rsidR="00AD7118" w:rsidRPr="00AD7118" w:rsidRDefault="00AD7118" w:rsidP="00AD7118">
            <w:pPr>
              <w:ind w:firstLine="0"/>
            </w:pPr>
            <w:r>
              <w:t>W. Newton</w:t>
            </w:r>
          </w:p>
        </w:tc>
        <w:tc>
          <w:tcPr>
            <w:tcW w:w="2180" w:type="dxa"/>
            <w:shd w:val="clear" w:color="auto" w:fill="auto"/>
          </w:tcPr>
          <w:p w14:paraId="408A32DB" w14:textId="5074806C" w:rsidR="00AD7118" w:rsidRPr="00AD7118" w:rsidRDefault="00AD7118" w:rsidP="00AD7118">
            <w:pPr>
              <w:ind w:firstLine="0"/>
            </w:pPr>
            <w:r>
              <w:t>Nutt</w:t>
            </w:r>
          </w:p>
        </w:tc>
      </w:tr>
      <w:tr w:rsidR="00AD7118" w:rsidRPr="00AD7118" w14:paraId="4A9FE5BB" w14:textId="77777777" w:rsidTr="00AD7118">
        <w:tc>
          <w:tcPr>
            <w:tcW w:w="2179" w:type="dxa"/>
            <w:shd w:val="clear" w:color="auto" w:fill="auto"/>
          </w:tcPr>
          <w:p w14:paraId="41D9EEBD" w14:textId="206F863A" w:rsidR="00AD7118" w:rsidRPr="00AD7118" w:rsidRDefault="00AD7118" w:rsidP="00AD7118">
            <w:pPr>
              <w:ind w:firstLine="0"/>
            </w:pPr>
            <w:r>
              <w:t>O'Neal</w:t>
            </w:r>
          </w:p>
        </w:tc>
        <w:tc>
          <w:tcPr>
            <w:tcW w:w="2179" w:type="dxa"/>
            <w:shd w:val="clear" w:color="auto" w:fill="auto"/>
          </w:tcPr>
          <w:p w14:paraId="60A89A08" w14:textId="717D347C" w:rsidR="00AD7118" w:rsidRPr="00AD7118" w:rsidRDefault="00AD7118" w:rsidP="00AD7118">
            <w:pPr>
              <w:ind w:firstLine="0"/>
            </w:pPr>
            <w:r>
              <w:t>Ott</w:t>
            </w:r>
          </w:p>
        </w:tc>
        <w:tc>
          <w:tcPr>
            <w:tcW w:w="2180" w:type="dxa"/>
            <w:shd w:val="clear" w:color="auto" w:fill="auto"/>
          </w:tcPr>
          <w:p w14:paraId="3F2A08C9" w14:textId="6B537BF2" w:rsidR="00AD7118" w:rsidRPr="00AD7118" w:rsidRDefault="00AD7118" w:rsidP="00AD7118">
            <w:pPr>
              <w:ind w:firstLine="0"/>
            </w:pPr>
            <w:r>
              <w:t>Pedalino</w:t>
            </w:r>
          </w:p>
        </w:tc>
      </w:tr>
      <w:tr w:rsidR="00AD7118" w:rsidRPr="00AD7118" w14:paraId="38AFD509" w14:textId="77777777" w:rsidTr="00AD7118">
        <w:tc>
          <w:tcPr>
            <w:tcW w:w="2179" w:type="dxa"/>
            <w:shd w:val="clear" w:color="auto" w:fill="auto"/>
          </w:tcPr>
          <w:p w14:paraId="733D012F" w14:textId="7CC6D956" w:rsidR="00AD7118" w:rsidRPr="00AD7118" w:rsidRDefault="00AD7118" w:rsidP="00AD7118">
            <w:pPr>
              <w:ind w:firstLine="0"/>
            </w:pPr>
            <w:r>
              <w:t>Pendarvis</w:t>
            </w:r>
          </w:p>
        </w:tc>
        <w:tc>
          <w:tcPr>
            <w:tcW w:w="2179" w:type="dxa"/>
            <w:shd w:val="clear" w:color="auto" w:fill="auto"/>
          </w:tcPr>
          <w:p w14:paraId="06636881" w14:textId="738CC421" w:rsidR="00AD7118" w:rsidRPr="00AD7118" w:rsidRDefault="00AD7118" w:rsidP="00AD7118">
            <w:pPr>
              <w:ind w:firstLine="0"/>
            </w:pPr>
            <w:r>
              <w:t>Pope</w:t>
            </w:r>
          </w:p>
        </w:tc>
        <w:tc>
          <w:tcPr>
            <w:tcW w:w="2180" w:type="dxa"/>
            <w:shd w:val="clear" w:color="auto" w:fill="auto"/>
          </w:tcPr>
          <w:p w14:paraId="2EACDD3A" w14:textId="7A4D2AFC" w:rsidR="00AD7118" w:rsidRPr="00AD7118" w:rsidRDefault="00AD7118" w:rsidP="00AD7118">
            <w:pPr>
              <w:ind w:firstLine="0"/>
            </w:pPr>
            <w:r>
              <w:t>Rivers</w:t>
            </w:r>
          </w:p>
        </w:tc>
      </w:tr>
      <w:tr w:rsidR="00AD7118" w:rsidRPr="00AD7118" w14:paraId="532FAD74" w14:textId="77777777" w:rsidTr="00AD7118">
        <w:tc>
          <w:tcPr>
            <w:tcW w:w="2179" w:type="dxa"/>
            <w:shd w:val="clear" w:color="auto" w:fill="auto"/>
          </w:tcPr>
          <w:p w14:paraId="4C8C8160" w14:textId="7D76EF44" w:rsidR="00AD7118" w:rsidRPr="00AD7118" w:rsidRDefault="00AD7118" w:rsidP="00AD7118">
            <w:pPr>
              <w:ind w:firstLine="0"/>
            </w:pPr>
            <w:r>
              <w:t>Rose</w:t>
            </w:r>
          </w:p>
        </w:tc>
        <w:tc>
          <w:tcPr>
            <w:tcW w:w="2179" w:type="dxa"/>
            <w:shd w:val="clear" w:color="auto" w:fill="auto"/>
          </w:tcPr>
          <w:p w14:paraId="454C282D" w14:textId="56C60F4B" w:rsidR="00AD7118" w:rsidRPr="00AD7118" w:rsidRDefault="00AD7118" w:rsidP="00AD7118">
            <w:pPr>
              <w:ind w:firstLine="0"/>
            </w:pPr>
            <w:r>
              <w:t>Rutherford</w:t>
            </w:r>
          </w:p>
        </w:tc>
        <w:tc>
          <w:tcPr>
            <w:tcW w:w="2180" w:type="dxa"/>
            <w:shd w:val="clear" w:color="auto" w:fill="auto"/>
          </w:tcPr>
          <w:p w14:paraId="15AE1A32" w14:textId="07459960" w:rsidR="00AD7118" w:rsidRPr="00AD7118" w:rsidRDefault="00AD7118" w:rsidP="00AD7118">
            <w:pPr>
              <w:ind w:firstLine="0"/>
            </w:pPr>
            <w:r>
              <w:t>Sandifer</w:t>
            </w:r>
          </w:p>
        </w:tc>
      </w:tr>
      <w:tr w:rsidR="00AD7118" w:rsidRPr="00AD7118" w14:paraId="3FDE18ED" w14:textId="77777777" w:rsidTr="00AD7118">
        <w:tc>
          <w:tcPr>
            <w:tcW w:w="2179" w:type="dxa"/>
            <w:shd w:val="clear" w:color="auto" w:fill="auto"/>
          </w:tcPr>
          <w:p w14:paraId="671E2B4E" w14:textId="1419A549" w:rsidR="00AD7118" w:rsidRPr="00AD7118" w:rsidRDefault="00AD7118" w:rsidP="00AD7118">
            <w:pPr>
              <w:ind w:firstLine="0"/>
            </w:pPr>
            <w:r>
              <w:t>Schuessler</w:t>
            </w:r>
          </w:p>
        </w:tc>
        <w:tc>
          <w:tcPr>
            <w:tcW w:w="2179" w:type="dxa"/>
            <w:shd w:val="clear" w:color="auto" w:fill="auto"/>
          </w:tcPr>
          <w:p w14:paraId="0B704C52" w14:textId="36E697D8" w:rsidR="00AD7118" w:rsidRPr="00AD7118" w:rsidRDefault="00AD7118" w:rsidP="00AD7118">
            <w:pPr>
              <w:ind w:firstLine="0"/>
            </w:pPr>
            <w:r>
              <w:t>Sessions</w:t>
            </w:r>
          </w:p>
        </w:tc>
        <w:tc>
          <w:tcPr>
            <w:tcW w:w="2180" w:type="dxa"/>
            <w:shd w:val="clear" w:color="auto" w:fill="auto"/>
          </w:tcPr>
          <w:p w14:paraId="6E2C985D" w14:textId="475C0765" w:rsidR="00AD7118" w:rsidRPr="00AD7118" w:rsidRDefault="00AD7118" w:rsidP="00AD7118">
            <w:pPr>
              <w:ind w:firstLine="0"/>
            </w:pPr>
            <w:r>
              <w:t>G. M. Smith</w:t>
            </w:r>
          </w:p>
        </w:tc>
      </w:tr>
      <w:tr w:rsidR="00AD7118" w:rsidRPr="00AD7118" w14:paraId="2F39467D" w14:textId="77777777" w:rsidTr="00AD7118">
        <w:tc>
          <w:tcPr>
            <w:tcW w:w="2179" w:type="dxa"/>
            <w:shd w:val="clear" w:color="auto" w:fill="auto"/>
          </w:tcPr>
          <w:p w14:paraId="466F20BA" w14:textId="309483EF" w:rsidR="00AD7118" w:rsidRPr="00AD7118" w:rsidRDefault="00AD7118" w:rsidP="00AD7118">
            <w:pPr>
              <w:ind w:firstLine="0"/>
            </w:pPr>
            <w:r>
              <w:t>M. M. Smith</w:t>
            </w:r>
          </w:p>
        </w:tc>
        <w:tc>
          <w:tcPr>
            <w:tcW w:w="2179" w:type="dxa"/>
            <w:shd w:val="clear" w:color="auto" w:fill="auto"/>
          </w:tcPr>
          <w:p w14:paraId="3047573D" w14:textId="4C964449" w:rsidR="00AD7118" w:rsidRPr="00AD7118" w:rsidRDefault="00AD7118" w:rsidP="00AD7118">
            <w:pPr>
              <w:ind w:firstLine="0"/>
            </w:pPr>
            <w:r>
              <w:t>Stavrinakis</w:t>
            </w:r>
          </w:p>
        </w:tc>
        <w:tc>
          <w:tcPr>
            <w:tcW w:w="2180" w:type="dxa"/>
            <w:shd w:val="clear" w:color="auto" w:fill="auto"/>
          </w:tcPr>
          <w:p w14:paraId="3BEA8691" w14:textId="3BC683E7" w:rsidR="00AD7118" w:rsidRPr="00AD7118" w:rsidRDefault="00AD7118" w:rsidP="00AD7118">
            <w:pPr>
              <w:ind w:firstLine="0"/>
            </w:pPr>
            <w:r>
              <w:t>Taylor</w:t>
            </w:r>
          </w:p>
        </w:tc>
      </w:tr>
      <w:tr w:rsidR="00AD7118" w:rsidRPr="00AD7118" w14:paraId="09A34F06" w14:textId="77777777" w:rsidTr="00AD7118">
        <w:tc>
          <w:tcPr>
            <w:tcW w:w="2179" w:type="dxa"/>
            <w:shd w:val="clear" w:color="auto" w:fill="auto"/>
          </w:tcPr>
          <w:p w14:paraId="4351ECC5" w14:textId="49BF1786" w:rsidR="00AD7118" w:rsidRPr="00AD7118" w:rsidRDefault="00AD7118" w:rsidP="00AD7118">
            <w:pPr>
              <w:ind w:firstLine="0"/>
            </w:pPr>
            <w:r>
              <w:t>Tedder</w:t>
            </w:r>
          </w:p>
        </w:tc>
        <w:tc>
          <w:tcPr>
            <w:tcW w:w="2179" w:type="dxa"/>
            <w:shd w:val="clear" w:color="auto" w:fill="auto"/>
          </w:tcPr>
          <w:p w14:paraId="38F526B8" w14:textId="42F64B04" w:rsidR="00AD7118" w:rsidRPr="00AD7118" w:rsidRDefault="00AD7118" w:rsidP="00AD7118">
            <w:pPr>
              <w:ind w:firstLine="0"/>
            </w:pPr>
            <w:r>
              <w:t>Thayer</w:t>
            </w:r>
          </w:p>
        </w:tc>
        <w:tc>
          <w:tcPr>
            <w:tcW w:w="2180" w:type="dxa"/>
            <w:shd w:val="clear" w:color="auto" w:fill="auto"/>
          </w:tcPr>
          <w:p w14:paraId="2FDB42ED" w14:textId="7DA8C266" w:rsidR="00AD7118" w:rsidRPr="00AD7118" w:rsidRDefault="00AD7118" w:rsidP="00AD7118">
            <w:pPr>
              <w:ind w:firstLine="0"/>
            </w:pPr>
            <w:r>
              <w:t>Thigpen</w:t>
            </w:r>
          </w:p>
        </w:tc>
      </w:tr>
      <w:tr w:rsidR="00AD7118" w:rsidRPr="00AD7118" w14:paraId="184C8CBA" w14:textId="77777777" w:rsidTr="00AD7118">
        <w:tc>
          <w:tcPr>
            <w:tcW w:w="2179" w:type="dxa"/>
            <w:shd w:val="clear" w:color="auto" w:fill="auto"/>
          </w:tcPr>
          <w:p w14:paraId="591B533F" w14:textId="4E36BD1D" w:rsidR="00AD7118" w:rsidRPr="00AD7118" w:rsidRDefault="00AD7118" w:rsidP="00AD7118">
            <w:pPr>
              <w:ind w:firstLine="0"/>
            </w:pPr>
            <w:r>
              <w:t>Vaughan</w:t>
            </w:r>
          </w:p>
        </w:tc>
        <w:tc>
          <w:tcPr>
            <w:tcW w:w="2179" w:type="dxa"/>
            <w:shd w:val="clear" w:color="auto" w:fill="auto"/>
          </w:tcPr>
          <w:p w14:paraId="08558F53" w14:textId="2501D754" w:rsidR="00AD7118" w:rsidRPr="00AD7118" w:rsidRDefault="00AD7118" w:rsidP="00AD7118">
            <w:pPr>
              <w:ind w:firstLine="0"/>
            </w:pPr>
            <w:r>
              <w:t>Weeks</w:t>
            </w:r>
          </w:p>
        </w:tc>
        <w:tc>
          <w:tcPr>
            <w:tcW w:w="2180" w:type="dxa"/>
            <w:shd w:val="clear" w:color="auto" w:fill="auto"/>
          </w:tcPr>
          <w:p w14:paraId="55682B28" w14:textId="52AE8A88" w:rsidR="00AD7118" w:rsidRPr="00AD7118" w:rsidRDefault="00AD7118" w:rsidP="00AD7118">
            <w:pPr>
              <w:ind w:firstLine="0"/>
            </w:pPr>
            <w:r>
              <w:t>West</w:t>
            </w:r>
          </w:p>
        </w:tc>
      </w:tr>
      <w:tr w:rsidR="00AD7118" w:rsidRPr="00AD7118" w14:paraId="1F38C06C" w14:textId="77777777" w:rsidTr="00AD7118">
        <w:tc>
          <w:tcPr>
            <w:tcW w:w="2179" w:type="dxa"/>
            <w:shd w:val="clear" w:color="auto" w:fill="auto"/>
          </w:tcPr>
          <w:p w14:paraId="4BBF8453" w14:textId="0D055528" w:rsidR="00AD7118" w:rsidRPr="00AD7118" w:rsidRDefault="00AD7118" w:rsidP="00AD7118">
            <w:pPr>
              <w:keepNext/>
              <w:ind w:firstLine="0"/>
            </w:pPr>
            <w:r>
              <w:t>Wetmore</w:t>
            </w:r>
          </w:p>
        </w:tc>
        <w:tc>
          <w:tcPr>
            <w:tcW w:w="2179" w:type="dxa"/>
            <w:shd w:val="clear" w:color="auto" w:fill="auto"/>
          </w:tcPr>
          <w:p w14:paraId="0D444C4E" w14:textId="20A09987" w:rsidR="00AD7118" w:rsidRPr="00AD7118" w:rsidRDefault="00AD7118" w:rsidP="00AD7118">
            <w:pPr>
              <w:keepNext/>
              <w:ind w:firstLine="0"/>
            </w:pPr>
            <w:r>
              <w:t>Whitmire</w:t>
            </w:r>
          </w:p>
        </w:tc>
        <w:tc>
          <w:tcPr>
            <w:tcW w:w="2180" w:type="dxa"/>
            <w:shd w:val="clear" w:color="auto" w:fill="auto"/>
          </w:tcPr>
          <w:p w14:paraId="1030123F" w14:textId="4C2E9A26" w:rsidR="00AD7118" w:rsidRPr="00AD7118" w:rsidRDefault="00AD7118" w:rsidP="00AD7118">
            <w:pPr>
              <w:keepNext/>
              <w:ind w:firstLine="0"/>
            </w:pPr>
            <w:r>
              <w:t>Williams</w:t>
            </w:r>
          </w:p>
        </w:tc>
      </w:tr>
      <w:tr w:rsidR="00AD7118" w:rsidRPr="00AD7118" w14:paraId="5B4CD38D" w14:textId="77777777" w:rsidTr="00AD7118">
        <w:tc>
          <w:tcPr>
            <w:tcW w:w="2179" w:type="dxa"/>
            <w:shd w:val="clear" w:color="auto" w:fill="auto"/>
          </w:tcPr>
          <w:p w14:paraId="5F3AB84A" w14:textId="32DC6FEF" w:rsidR="00AD7118" w:rsidRPr="00AD7118" w:rsidRDefault="00AD7118" w:rsidP="00AD7118">
            <w:pPr>
              <w:keepNext/>
              <w:ind w:firstLine="0"/>
            </w:pPr>
            <w:r>
              <w:t>Wooten</w:t>
            </w:r>
          </w:p>
        </w:tc>
        <w:tc>
          <w:tcPr>
            <w:tcW w:w="2179" w:type="dxa"/>
            <w:shd w:val="clear" w:color="auto" w:fill="auto"/>
          </w:tcPr>
          <w:p w14:paraId="6ABCCC8A" w14:textId="77777777" w:rsidR="00AD7118" w:rsidRPr="00AD7118" w:rsidRDefault="00AD7118" w:rsidP="00AD7118">
            <w:pPr>
              <w:keepNext/>
              <w:ind w:firstLine="0"/>
            </w:pPr>
          </w:p>
        </w:tc>
        <w:tc>
          <w:tcPr>
            <w:tcW w:w="2180" w:type="dxa"/>
            <w:shd w:val="clear" w:color="auto" w:fill="auto"/>
          </w:tcPr>
          <w:p w14:paraId="67FFCC48" w14:textId="77777777" w:rsidR="00AD7118" w:rsidRPr="00AD7118" w:rsidRDefault="00AD7118" w:rsidP="00AD7118">
            <w:pPr>
              <w:keepNext/>
              <w:ind w:firstLine="0"/>
            </w:pPr>
          </w:p>
        </w:tc>
      </w:tr>
    </w:tbl>
    <w:p w14:paraId="307B526F" w14:textId="77777777" w:rsidR="00AD7118" w:rsidRDefault="00AD7118" w:rsidP="00AD7118"/>
    <w:p w14:paraId="1C7F6D08" w14:textId="1F0A50E2" w:rsidR="00AD7118" w:rsidRDefault="00AD7118" w:rsidP="00AD7118">
      <w:pPr>
        <w:jc w:val="center"/>
        <w:rPr>
          <w:b/>
        </w:rPr>
      </w:pPr>
      <w:r w:rsidRPr="00AD7118">
        <w:rPr>
          <w:b/>
        </w:rPr>
        <w:t>Total--97</w:t>
      </w:r>
    </w:p>
    <w:p w14:paraId="69CD9EE1" w14:textId="10550119" w:rsidR="00AD7118" w:rsidRDefault="00AD7118" w:rsidP="00AD7118">
      <w:pPr>
        <w:jc w:val="center"/>
        <w:rPr>
          <w:b/>
        </w:rPr>
      </w:pPr>
    </w:p>
    <w:p w14:paraId="0B99D264" w14:textId="77777777" w:rsidR="00AD7118" w:rsidRDefault="00AD7118" w:rsidP="00AD7118">
      <w:pPr>
        <w:ind w:firstLine="0"/>
      </w:pPr>
      <w:r w:rsidRPr="00AD71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7118" w:rsidRPr="00AD7118" w14:paraId="34BEBDF9" w14:textId="77777777" w:rsidTr="00AD7118">
        <w:tc>
          <w:tcPr>
            <w:tcW w:w="2179" w:type="dxa"/>
            <w:shd w:val="clear" w:color="auto" w:fill="auto"/>
          </w:tcPr>
          <w:p w14:paraId="7A47B2F7" w14:textId="730E9C98" w:rsidR="00AD7118" w:rsidRPr="00AD7118" w:rsidRDefault="00AD7118" w:rsidP="00AD7118">
            <w:pPr>
              <w:keepNext/>
              <w:ind w:firstLine="0"/>
            </w:pPr>
            <w:r>
              <w:t>Beach</w:t>
            </w:r>
          </w:p>
        </w:tc>
        <w:tc>
          <w:tcPr>
            <w:tcW w:w="2179" w:type="dxa"/>
            <w:shd w:val="clear" w:color="auto" w:fill="auto"/>
          </w:tcPr>
          <w:p w14:paraId="2BA99B21" w14:textId="129A68A2" w:rsidR="00AD7118" w:rsidRPr="00AD7118" w:rsidRDefault="00AD7118" w:rsidP="00AD7118">
            <w:pPr>
              <w:keepNext/>
              <w:ind w:firstLine="0"/>
            </w:pPr>
            <w:r>
              <w:t>Burns</w:t>
            </w:r>
          </w:p>
        </w:tc>
        <w:tc>
          <w:tcPr>
            <w:tcW w:w="2180" w:type="dxa"/>
            <w:shd w:val="clear" w:color="auto" w:fill="auto"/>
          </w:tcPr>
          <w:p w14:paraId="24B0FBF5" w14:textId="48ACDA9B" w:rsidR="00AD7118" w:rsidRPr="00AD7118" w:rsidRDefault="00AD7118" w:rsidP="00AD7118">
            <w:pPr>
              <w:keepNext/>
              <w:ind w:firstLine="0"/>
            </w:pPr>
            <w:r>
              <w:t>Chumley</w:t>
            </w:r>
          </w:p>
        </w:tc>
      </w:tr>
      <w:tr w:rsidR="00AD7118" w:rsidRPr="00AD7118" w14:paraId="7089CDD0" w14:textId="77777777" w:rsidTr="00AD7118">
        <w:tc>
          <w:tcPr>
            <w:tcW w:w="2179" w:type="dxa"/>
            <w:shd w:val="clear" w:color="auto" w:fill="auto"/>
          </w:tcPr>
          <w:p w14:paraId="148AB660" w14:textId="2A4B384A" w:rsidR="00AD7118" w:rsidRPr="00AD7118" w:rsidRDefault="00AD7118" w:rsidP="00AD7118">
            <w:pPr>
              <w:ind w:firstLine="0"/>
            </w:pPr>
            <w:r>
              <w:t>Cromer</w:t>
            </w:r>
          </w:p>
        </w:tc>
        <w:tc>
          <w:tcPr>
            <w:tcW w:w="2179" w:type="dxa"/>
            <w:shd w:val="clear" w:color="auto" w:fill="auto"/>
          </w:tcPr>
          <w:p w14:paraId="28834E34" w14:textId="22BB2967" w:rsidR="00AD7118" w:rsidRPr="00AD7118" w:rsidRDefault="00AD7118" w:rsidP="00AD7118">
            <w:pPr>
              <w:ind w:firstLine="0"/>
            </w:pPr>
            <w:r>
              <w:t>S. Jones</w:t>
            </w:r>
          </w:p>
        </w:tc>
        <w:tc>
          <w:tcPr>
            <w:tcW w:w="2180" w:type="dxa"/>
            <w:shd w:val="clear" w:color="auto" w:fill="auto"/>
          </w:tcPr>
          <w:p w14:paraId="505BE5C0" w14:textId="013028F1" w:rsidR="00AD7118" w:rsidRPr="00AD7118" w:rsidRDefault="00AD7118" w:rsidP="00AD7118">
            <w:pPr>
              <w:ind w:firstLine="0"/>
            </w:pPr>
            <w:r>
              <w:t>Kilmartin</w:t>
            </w:r>
          </w:p>
        </w:tc>
      </w:tr>
      <w:tr w:rsidR="00AD7118" w:rsidRPr="00AD7118" w14:paraId="732E8415" w14:textId="77777777" w:rsidTr="00AD7118">
        <w:tc>
          <w:tcPr>
            <w:tcW w:w="2179" w:type="dxa"/>
            <w:shd w:val="clear" w:color="auto" w:fill="auto"/>
          </w:tcPr>
          <w:p w14:paraId="71A9A74F" w14:textId="2F9F54D5" w:rsidR="00AD7118" w:rsidRPr="00AD7118" w:rsidRDefault="00AD7118" w:rsidP="00AD7118">
            <w:pPr>
              <w:ind w:firstLine="0"/>
            </w:pPr>
            <w:r>
              <w:t>May</w:t>
            </w:r>
          </w:p>
        </w:tc>
        <w:tc>
          <w:tcPr>
            <w:tcW w:w="2179" w:type="dxa"/>
            <w:shd w:val="clear" w:color="auto" w:fill="auto"/>
          </w:tcPr>
          <w:p w14:paraId="1484808E" w14:textId="0E863A76" w:rsidR="00AD7118" w:rsidRPr="00AD7118" w:rsidRDefault="00AD7118" w:rsidP="00AD7118">
            <w:pPr>
              <w:ind w:firstLine="0"/>
            </w:pPr>
            <w:r>
              <w:t>A. M. Morgan</w:t>
            </w:r>
          </w:p>
        </w:tc>
        <w:tc>
          <w:tcPr>
            <w:tcW w:w="2180" w:type="dxa"/>
            <w:shd w:val="clear" w:color="auto" w:fill="auto"/>
          </w:tcPr>
          <w:p w14:paraId="3A448EFE" w14:textId="4E7D7FFE" w:rsidR="00AD7118" w:rsidRPr="00AD7118" w:rsidRDefault="00AD7118" w:rsidP="00AD7118">
            <w:pPr>
              <w:ind w:firstLine="0"/>
            </w:pPr>
            <w:r>
              <w:t>T. A. Morgan</w:t>
            </w:r>
          </w:p>
        </w:tc>
      </w:tr>
      <w:tr w:rsidR="00AD7118" w:rsidRPr="00AD7118" w14:paraId="768991D1" w14:textId="77777777" w:rsidTr="00AD7118">
        <w:tc>
          <w:tcPr>
            <w:tcW w:w="2179" w:type="dxa"/>
            <w:shd w:val="clear" w:color="auto" w:fill="auto"/>
          </w:tcPr>
          <w:p w14:paraId="5A8E035A" w14:textId="3FA42188" w:rsidR="00AD7118" w:rsidRPr="00AD7118" w:rsidRDefault="00AD7118" w:rsidP="00AD7118">
            <w:pPr>
              <w:keepNext/>
              <w:ind w:firstLine="0"/>
            </w:pPr>
            <w:r>
              <w:t>Oremus</w:t>
            </w:r>
          </w:p>
        </w:tc>
        <w:tc>
          <w:tcPr>
            <w:tcW w:w="2179" w:type="dxa"/>
            <w:shd w:val="clear" w:color="auto" w:fill="auto"/>
          </w:tcPr>
          <w:p w14:paraId="152378ED" w14:textId="16A72FEE" w:rsidR="00AD7118" w:rsidRPr="00AD7118" w:rsidRDefault="00AD7118" w:rsidP="00AD7118">
            <w:pPr>
              <w:keepNext/>
              <w:ind w:firstLine="0"/>
            </w:pPr>
            <w:r>
              <w:t>Pace</w:t>
            </w:r>
          </w:p>
        </w:tc>
        <w:tc>
          <w:tcPr>
            <w:tcW w:w="2180" w:type="dxa"/>
            <w:shd w:val="clear" w:color="auto" w:fill="auto"/>
          </w:tcPr>
          <w:p w14:paraId="0CE2DECA" w14:textId="26E688EA" w:rsidR="00AD7118" w:rsidRPr="00AD7118" w:rsidRDefault="00AD7118" w:rsidP="00AD7118">
            <w:pPr>
              <w:keepNext/>
              <w:ind w:firstLine="0"/>
            </w:pPr>
            <w:r>
              <w:t>Robbins</w:t>
            </w:r>
          </w:p>
        </w:tc>
      </w:tr>
      <w:tr w:rsidR="00AD7118" w:rsidRPr="00AD7118" w14:paraId="2DC7221A" w14:textId="77777777" w:rsidTr="00AD7118">
        <w:tc>
          <w:tcPr>
            <w:tcW w:w="2179" w:type="dxa"/>
            <w:shd w:val="clear" w:color="auto" w:fill="auto"/>
          </w:tcPr>
          <w:p w14:paraId="16AC0619" w14:textId="751F4F79" w:rsidR="00AD7118" w:rsidRPr="00AD7118" w:rsidRDefault="00AD7118" w:rsidP="00AD7118">
            <w:pPr>
              <w:keepNext/>
              <w:ind w:firstLine="0"/>
            </w:pPr>
            <w:r>
              <w:t>Trantham</w:t>
            </w:r>
          </w:p>
        </w:tc>
        <w:tc>
          <w:tcPr>
            <w:tcW w:w="2179" w:type="dxa"/>
            <w:shd w:val="clear" w:color="auto" w:fill="auto"/>
          </w:tcPr>
          <w:p w14:paraId="6072BAA2" w14:textId="77777777" w:rsidR="00AD7118" w:rsidRPr="00AD7118" w:rsidRDefault="00AD7118" w:rsidP="00AD7118">
            <w:pPr>
              <w:keepNext/>
              <w:ind w:firstLine="0"/>
            </w:pPr>
          </w:p>
        </w:tc>
        <w:tc>
          <w:tcPr>
            <w:tcW w:w="2180" w:type="dxa"/>
            <w:shd w:val="clear" w:color="auto" w:fill="auto"/>
          </w:tcPr>
          <w:p w14:paraId="2C6EB29E" w14:textId="77777777" w:rsidR="00AD7118" w:rsidRPr="00AD7118" w:rsidRDefault="00AD7118" w:rsidP="00AD7118">
            <w:pPr>
              <w:keepNext/>
              <w:ind w:firstLine="0"/>
            </w:pPr>
          </w:p>
        </w:tc>
      </w:tr>
    </w:tbl>
    <w:p w14:paraId="161D3140" w14:textId="77777777" w:rsidR="00AD7118" w:rsidRDefault="00AD7118" w:rsidP="00AD7118"/>
    <w:p w14:paraId="78DF52FA" w14:textId="77777777" w:rsidR="00AD7118" w:rsidRDefault="00AD7118" w:rsidP="00AD7118">
      <w:pPr>
        <w:jc w:val="center"/>
        <w:rPr>
          <w:b/>
        </w:rPr>
      </w:pPr>
      <w:r w:rsidRPr="00AD7118">
        <w:rPr>
          <w:b/>
        </w:rPr>
        <w:t>Total--13</w:t>
      </w:r>
    </w:p>
    <w:p w14:paraId="527E379D" w14:textId="2A7F472B" w:rsidR="00AD7118" w:rsidRDefault="00AD7118" w:rsidP="00AD7118">
      <w:pPr>
        <w:jc w:val="center"/>
        <w:rPr>
          <w:b/>
        </w:rPr>
      </w:pPr>
    </w:p>
    <w:p w14:paraId="65161BB8" w14:textId="77777777" w:rsidR="00AD7118" w:rsidRDefault="00AD7118" w:rsidP="00AD7118">
      <w:r>
        <w:t xml:space="preserve">Section 8 was adopted. </w:t>
      </w:r>
    </w:p>
    <w:p w14:paraId="149C147D" w14:textId="42CAB7D5" w:rsidR="00AD7118" w:rsidRDefault="00AD7118" w:rsidP="00AD7118"/>
    <w:p w14:paraId="75FB3799" w14:textId="6EA9BF7D" w:rsidR="00AD7118" w:rsidRDefault="00AD7118" w:rsidP="00AD7118">
      <w:pPr>
        <w:keepNext/>
        <w:jc w:val="center"/>
        <w:rPr>
          <w:b/>
        </w:rPr>
      </w:pPr>
      <w:r w:rsidRPr="00AD7118">
        <w:rPr>
          <w:b/>
        </w:rPr>
        <w:t>SECTION 9</w:t>
      </w:r>
    </w:p>
    <w:p w14:paraId="75918A8D" w14:textId="77777777" w:rsidR="00AD7118" w:rsidRDefault="00AD7118" w:rsidP="00AD7118">
      <w:r>
        <w:t xml:space="preserve">The yeas and nays were taken resulting as follows: </w:t>
      </w:r>
    </w:p>
    <w:p w14:paraId="01241540" w14:textId="396BA4E0" w:rsidR="00AD7118" w:rsidRDefault="00AD7118" w:rsidP="00AD7118">
      <w:pPr>
        <w:jc w:val="center"/>
      </w:pPr>
      <w:r>
        <w:t xml:space="preserve"> </w:t>
      </w:r>
      <w:bookmarkStart w:id="135" w:name="vote_start289"/>
      <w:bookmarkEnd w:id="135"/>
      <w:r>
        <w:t>Yeas 113; Nays 1</w:t>
      </w:r>
    </w:p>
    <w:p w14:paraId="71A0EAC2" w14:textId="455AF5F5" w:rsidR="00AD7118" w:rsidRDefault="00AD7118" w:rsidP="00AD7118">
      <w:pPr>
        <w:jc w:val="center"/>
      </w:pPr>
    </w:p>
    <w:p w14:paraId="077595AC"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12E461BF" w14:textId="77777777" w:rsidTr="00AD7118">
        <w:tc>
          <w:tcPr>
            <w:tcW w:w="2179" w:type="dxa"/>
            <w:shd w:val="clear" w:color="auto" w:fill="auto"/>
          </w:tcPr>
          <w:p w14:paraId="6C251514" w14:textId="0EEDDAAF" w:rsidR="00AD7118" w:rsidRPr="00AD7118" w:rsidRDefault="00AD7118" w:rsidP="00AD7118">
            <w:pPr>
              <w:keepNext/>
              <w:ind w:firstLine="0"/>
            </w:pPr>
            <w:r>
              <w:t>Anderson</w:t>
            </w:r>
          </w:p>
        </w:tc>
        <w:tc>
          <w:tcPr>
            <w:tcW w:w="2179" w:type="dxa"/>
            <w:shd w:val="clear" w:color="auto" w:fill="auto"/>
          </w:tcPr>
          <w:p w14:paraId="65A689EA" w14:textId="55EB1CBA" w:rsidR="00AD7118" w:rsidRPr="00AD7118" w:rsidRDefault="00AD7118" w:rsidP="00AD7118">
            <w:pPr>
              <w:keepNext/>
              <w:ind w:firstLine="0"/>
            </w:pPr>
            <w:r>
              <w:t>Atkinson</w:t>
            </w:r>
          </w:p>
        </w:tc>
        <w:tc>
          <w:tcPr>
            <w:tcW w:w="2180" w:type="dxa"/>
            <w:shd w:val="clear" w:color="auto" w:fill="auto"/>
          </w:tcPr>
          <w:p w14:paraId="4105B458" w14:textId="37B9EB68" w:rsidR="00AD7118" w:rsidRPr="00AD7118" w:rsidRDefault="00AD7118" w:rsidP="00AD7118">
            <w:pPr>
              <w:keepNext/>
              <w:ind w:firstLine="0"/>
            </w:pPr>
            <w:r>
              <w:t>Bailey</w:t>
            </w:r>
          </w:p>
        </w:tc>
      </w:tr>
      <w:tr w:rsidR="00AD7118" w:rsidRPr="00AD7118" w14:paraId="5338CB5C" w14:textId="77777777" w:rsidTr="00AD7118">
        <w:tc>
          <w:tcPr>
            <w:tcW w:w="2179" w:type="dxa"/>
            <w:shd w:val="clear" w:color="auto" w:fill="auto"/>
          </w:tcPr>
          <w:p w14:paraId="5E86A4B1" w14:textId="7288B478" w:rsidR="00AD7118" w:rsidRPr="00AD7118" w:rsidRDefault="00AD7118" w:rsidP="00AD7118">
            <w:pPr>
              <w:ind w:firstLine="0"/>
            </w:pPr>
            <w:r>
              <w:t>Ballentine</w:t>
            </w:r>
          </w:p>
        </w:tc>
        <w:tc>
          <w:tcPr>
            <w:tcW w:w="2179" w:type="dxa"/>
            <w:shd w:val="clear" w:color="auto" w:fill="auto"/>
          </w:tcPr>
          <w:p w14:paraId="6E68FF00" w14:textId="01804893" w:rsidR="00AD7118" w:rsidRPr="00AD7118" w:rsidRDefault="00AD7118" w:rsidP="00AD7118">
            <w:pPr>
              <w:ind w:firstLine="0"/>
            </w:pPr>
            <w:r>
              <w:t>Bamberg</w:t>
            </w:r>
          </w:p>
        </w:tc>
        <w:tc>
          <w:tcPr>
            <w:tcW w:w="2180" w:type="dxa"/>
            <w:shd w:val="clear" w:color="auto" w:fill="auto"/>
          </w:tcPr>
          <w:p w14:paraId="4D0BA7FF" w14:textId="316CCEF3" w:rsidR="00AD7118" w:rsidRPr="00AD7118" w:rsidRDefault="00AD7118" w:rsidP="00AD7118">
            <w:pPr>
              <w:ind w:firstLine="0"/>
            </w:pPr>
            <w:r>
              <w:t>Bannister</w:t>
            </w:r>
          </w:p>
        </w:tc>
      </w:tr>
      <w:tr w:rsidR="00AD7118" w:rsidRPr="00AD7118" w14:paraId="7E85CD86" w14:textId="77777777" w:rsidTr="00AD7118">
        <w:tc>
          <w:tcPr>
            <w:tcW w:w="2179" w:type="dxa"/>
            <w:shd w:val="clear" w:color="auto" w:fill="auto"/>
          </w:tcPr>
          <w:p w14:paraId="44DE6D93" w14:textId="364C05D0" w:rsidR="00AD7118" w:rsidRPr="00AD7118" w:rsidRDefault="00AD7118" w:rsidP="00AD7118">
            <w:pPr>
              <w:ind w:firstLine="0"/>
            </w:pPr>
            <w:r>
              <w:t>Bauer</w:t>
            </w:r>
          </w:p>
        </w:tc>
        <w:tc>
          <w:tcPr>
            <w:tcW w:w="2179" w:type="dxa"/>
            <w:shd w:val="clear" w:color="auto" w:fill="auto"/>
          </w:tcPr>
          <w:p w14:paraId="241E827C" w14:textId="1D87D11F" w:rsidR="00AD7118" w:rsidRPr="00AD7118" w:rsidRDefault="00AD7118" w:rsidP="00AD7118">
            <w:pPr>
              <w:ind w:firstLine="0"/>
            </w:pPr>
            <w:r>
              <w:t>Beach</w:t>
            </w:r>
          </w:p>
        </w:tc>
        <w:tc>
          <w:tcPr>
            <w:tcW w:w="2180" w:type="dxa"/>
            <w:shd w:val="clear" w:color="auto" w:fill="auto"/>
          </w:tcPr>
          <w:p w14:paraId="41809FF8" w14:textId="7E6E583E" w:rsidR="00AD7118" w:rsidRPr="00AD7118" w:rsidRDefault="00AD7118" w:rsidP="00AD7118">
            <w:pPr>
              <w:ind w:firstLine="0"/>
            </w:pPr>
            <w:r>
              <w:t>Bernstein</w:t>
            </w:r>
          </w:p>
        </w:tc>
      </w:tr>
      <w:tr w:rsidR="00AD7118" w:rsidRPr="00AD7118" w14:paraId="1FCF9D05" w14:textId="77777777" w:rsidTr="00AD7118">
        <w:tc>
          <w:tcPr>
            <w:tcW w:w="2179" w:type="dxa"/>
            <w:shd w:val="clear" w:color="auto" w:fill="auto"/>
          </w:tcPr>
          <w:p w14:paraId="6E2A851D" w14:textId="6A3C3563" w:rsidR="00AD7118" w:rsidRPr="00AD7118" w:rsidRDefault="00AD7118" w:rsidP="00AD7118">
            <w:pPr>
              <w:ind w:firstLine="0"/>
            </w:pPr>
            <w:r>
              <w:t>Blackwell</w:t>
            </w:r>
          </w:p>
        </w:tc>
        <w:tc>
          <w:tcPr>
            <w:tcW w:w="2179" w:type="dxa"/>
            <w:shd w:val="clear" w:color="auto" w:fill="auto"/>
          </w:tcPr>
          <w:p w14:paraId="7041980D" w14:textId="22D90257" w:rsidR="00AD7118" w:rsidRPr="00AD7118" w:rsidRDefault="00AD7118" w:rsidP="00AD7118">
            <w:pPr>
              <w:ind w:firstLine="0"/>
            </w:pPr>
            <w:r>
              <w:t>Bradley</w:t>
            </w:r>
          </w:p>
        </w:tc>
        <w:tc>
          <w:tcPr>
            <w:tcW w:w="2180" w:type="dxa"/>
            <w:shd w:val="clear" w:color="auto" w:fill="auto"/>
          </w:tcPr>
          <w:p w14:paraId="1F7327EE" w14:textId="7A3B823E" w:rsidR="00AD7118" w:rsidRPr="00AD7118" w:rsidRDefault="00AD7118" w:rsidP="00AD7118">
            <w:pPr>
              <w:ind w:firstLine="0"/>
            </w:pPr>
            <w:r>
              <w:t>Brewer</w:t>
            </w:r>
          </w:p>
        </w:tc>
      </w:tr>
      <w:tr w:rsidR="00AD7118" w:rsidRPr="00AD7118" w14:paraId="1F400166" w14:textId="77777777" w:rsidTr="00AD7118">
        <w:tc>
          <w:tcPr>
            <w:tcW w:w="2179" w:type="dxa"/>
            <w:shd w:val="clear" w:color="auto" w:fill="auto"/>
          </w:tcPr>
          <w:p w14:paraId="7AC78E32" w14:textId="58007F08" w:rsidR="00AD7118" w:rsidRPr="00AD7118" w:rsidRDefault="00AD7118" w:rsidP="00AD7118">
            <w:pPr>
              <w:ind w:firstLine="0"/>
            </w:pPr>
            <w:r>
              <w:t>Brittain</w:t>
            </w:r>
          </w:p>
        </w:tc>
        <w:tc>
          <w:tcPr>
            <w:tcW w:w="2179" w:type="dxa"/>
            <w:shd w:val="clear" w:color="auto" w:fill="auto"/>
          </w:tcPr>
          <w:p w14:paraId="54A71C02" w14:textId="26162F26" w:rsidR="00AD7118" w:rsidRPr="00AD7118" w:rsidRDefault="00AD7118" w:rsidP="00AD7118">
            <w:pPr>
              <w:ind w:firstLine="0"/>
            </w:pPr>
            <w:r>
              <w:t>Burns</w:t>
            </w:r>
          </w:p>
        </w:tc>
        <w:tc>
          <w:tcPr>
            <w:tcW w:w="2180" w:type="dxa"/>
            <w:shd w:val="clear" w:color="auto" w:fill="auto"/>
          </w:tcPr>
          <w:p w14:paraId="29EA5EB5" w14:textId="3C1B8518" w:rsidR="00AD7118" w:rsidRPr="00AD7118" w:rsidRDefault="00AD7118" w:rsidP="00AD7118">
            <w:pPr>
              <w:ind w:firstLine="0"/>
            </w:pPr>
            <w:r>
              <w:t>Bustos</w:t>
            </w:r>
          </w:p>
        </w:tc>
      </w:tr>
      <w:tr w:rsidR="00AD7118" w:rsidRPr="00AD7118" w14:paraId="0036F7D5" w14:textId="77777777" w:rsidTr="00AD7118">
        <w:tc>
          <w:tcPr>
            <w:tcW w:w="2179" w:type="dxa"/>
            <w:shd w:val="clear" w:color="auto" w:fill="auto"/>
          </w:tcPr>
          <w:p w14:paraId="75827002" w14:textId="06CDBDB8" w:rsidR="00AD7118" w:rsidRPr="00AD7118" w:rsidRDefault="00AD7118" w:rsidP="00AD7118">
            <w:pPr>
              <w:ind w:firstLine="0"/>
            </w:pPr>
            <w:r>
              <w:t>Calhoon</w:t>
            </w:r>
          </w:p>
        </w:tc>
        <w:tc>
          <w:tcPr>
            <w:tcW w:w="2179" w:type="dxa"/>
            <w:shd w:val="clear" w:color="auto" w:fill="auto"/>
          </w:tcPr>
          <w:p w14:paraId="280FE148" w14:textId="1DF3E0B6" w:rsidR="00AD7118" w:rsidRPr="00AD7118" w:rsidRDefault="00AD7118" w:rsidP="00AD7118">
            <w:pPr>
              <w:ind w:firstLine="0"/>
            </w:pPr>
            <w:r>
              <w:t>Carter</w:t>
            </w:r>
          </w:p>
        </w:tc>
        <w:tc>
          <w:tcPr>
            <w:tcW w:w="2180" w:type="dxa"/>
            <w:shd w:val="clear" w:color="auto" w:fill="auto"/>
          </w:tcPr>
          <w:p w14:paraId="04425802" w14:textId="300067AE" w:rsidR="00AD7118" w:rsidRPr="00AD7118" w:rsidRDefault="00AD7118" w:rsidP="00AD7118">
            <w:pPr>
              <w:ind w:firstLine="0"/>
            </w:pPr>
            <w:r>
              <w:t>Chapman</w:t>
            </w:r>
          </w:p>
        </w:tc>
      </w:tr>
      <w:tr w:rsidR="00AD7118" w:rsidRPr="00AD7118" w14:paraId="4C958F7A" w14:textId="77777777" w:rsidTr="00AD7118">
        <w:tc>
          <w:tcPr>
            <w:tcW w:w="2179" w:type="dxa"/>
            <w:shd w:val="clear" w:color="auto" w:fill="auto"/>
          </w:tcPr>
          <w:p w14:paraId="57CE5535" w14:textId="1A965594" w:rsidR="00AD7118" w:rsidRPr="00AD7118" w:rsidRDefault="00AD7118" w:rsidP="00AD7118">
            <w:pPr>
              <w:ind w:firstLine="0"/>
            </w:pPr>
            <w:r>
              <w:t>Chumley</w:t>
            </w:r>
          </w:p>
        </w:tc>
        <w:tc>
          <w:tcPr>
            <w:tcW w:w="2179" w:type="dxa"/>
            <w:shd w:val="clear" w:color="auto" w:fill="auto"/>
          </w:tcPr>
          <w:p w14:paraId="21A7C041" w14:textId="145DE0AA" w:rsidR="00AD7118" w:rsidRPr="00AD7118" w:rsidRDefault="00AD7118" w:rsidP="00AD7118">
            <w:pPr>
              <w:ind w:firstLine="0"/>
            </w:pPr>
            <w:r>
              <w:t>Clyburn</w:t>
            </w:r>
          </w:p>
        </w:tc>
        <w:tc>
          <w:tcPr>
            <w:tcW w:w="2180" w:type="dxa"/>
            <w:shd w:val="clear" w:color="auto" w:fill="auto"/>
          </w:tcPr>
          <w:p w14:paraId="3B8731FD" w14:textId="7080A1B0" w:rsidR="00AD7118" w:rsidRPr="00AD7118" w:rsidRDefault="00AD7118" w:rsidP="00AD7118">
            <w:pPr>
              <w:ind w:firstLine="0"/>
            </w:pPr>
            <w:r>
              <w:t>Cobb-Hunter</w:t>
            </w:r>
          </w:p>
        </w:tc>
      </w:tr>
      <w:tr w:rsidR="00AD7118" w:rsidRPr="00AD7118" w14:paraId="5AFE6E2C" w14:textId="77777777" w:rsidTr="00AD7118">
        <w:tc>
          <w:tcPr>
            <w:tcW w:w="2179" w:type="dxa"/>
            <w:shd w:val="clear" w:color="auto" w:fill="auto"/>
          </w:tcPr>
          <w:p w14:paraId="20AE099F" w14:textId="11C7C52A" w:rsidR="00AD7118" w:rsidRPr="00AD7118" w:rsidRDefault="00AD7118" w:rsidP="00AD7118">
            <w:pPr>
              <w:ind w:firstLine="0"/>
            </w:pPr>
            <w:r>
              <w:t>Collins</w:t>
            </w:r>
          </w:p>
        </w:tc>
        <w:tc>
          <w:tcPr>
            <w:tcW w:w="2179" w:type="dxa"/>
            <w:shd w:val="clear" w:color="auto" w:fill="auto"/>
          </w:tcPr>
          <w:p w14:paraId="4FB3EB7B" w14:textId="37E3A936" w:rsidR="00AD7118" w:rsidRPr="00AD7118" w:rsidRDefault="00AD7118" w:rsidP="00AD7118">
            <w:pPr>
              <w:ind w:firstLine="0"/>
            </w:pPr>
            <w:r>
              <w:t>Connell</w:t>
            </w:r>
          </w:p>
        </w:tc>
        <w:tc>
          <w:tcPr>
            <w:tcW w:w="2180" w:type="dxa"/>
            <w:shd w:val="clear" w:color="auto" w:fill="auto"/>
          </w:tcPr>
          <w:p w14:paraId="445DBBE7" w14:textId="33DF4500" w:rsidR="00AD7118" w:rsidRPr="00AD7118" w:rsidRDefault="00AD7118" w:rsidP="00AD7118">
            <w:pPr>
              <w:ind w:firstLine="0"/>
            </w:pPr>
            <w:r>
              <w:t>B. J. Cox</w:t>
            </w:r>
          </w:p>
        </w:tc>
      </w:tr>
      <w:tr w:rsidR="00AD7118" w:rsidRPr="00AD7118" w14:paraId="3ED18A9D" w14:textId="77777777" w:rsidTr="00AD7118">
        <w:tc>
          <w:tcPr>
            <w:tcW w:w="2179" w:type="dxa"/>
            <w:shd w:val="clear" w:color="auto" w:fill="auto"/>
          </w:tcPr>
          <w:p w14:paraId="6DD58558" w14:textId="1766D650" w:rsidR="00AD7118" w:rsidRPr="00AD7118" w:rsidRDefault="00AD7118" w:rsidP="00AD7118">
            <w:pPr>
              <w:ind w:firstLine="0"/>
            </w:pPr>
            <w:r>
              <w:t>B. L. Cox</w:t>
            </w:r>
          </w:p>
        </w:tc>
        <w:tc>
          <w:tcPr>
            <w:tcW w:w="2179" w:type="dxa"/>
            <w:shd w:val="clear" w:color="auto" w:fill="auto"/>
          </w:tcPr>
          <w:p w14:paraId="3369685F" w14:textId="5F386F36" w:rsidR="00AD7118" w:rsidRPr="00AD7118" w:rsidRDefault="00AD7118" w:rsidP="00AD7118">
            <w:pPr>
              <w:ind w:firstLine="0"/>
            </w:pPr>
            <w:r>
              <w:t>Crawford</w:t>
            </w:r>
          </w:p>
        </w:tc>
        <w:tc>
          <w:tcPr>
            <w:tcW w:w="2180" w:type="dxa"/>
            <w:shd w:val="clear" w:color="auto" w:fill="auto"/>
          </w:tcPr>
          <w:p w14:paraId="6DD5D176" w14:textId="130F54A5" w:rsidR="00AD7118" w:rsidRPr="00AD7118" w:rsidRDefault="00AD7118" w:rsidP="00AD7118">
            <w:pPr>
              <w:ind w:firstLine="0"/>
            </w:pPr>
            <w:r>
              <w:t>Cromer</w:t>
            </w:r>
          </w:p>
        </w:tc>
      </w:tr>
      <w:tr w:rsidR="00AD7118" w:rsidRPr="00AD7118" w14:paraId="78B492D2" w14:textId="77777777" w:rsidTr="00AD7118">
        <w:tc>
          <w:tcPr>
            <w:tcW w:w="2179" w:type="dxa"/>
            <w:shd w:val="clear" w:color="auto" w:fill="auto"/>
          </w:tcPr>
          <w:p w14:paraId="07BF6E7F" w14:textId="4E2EF23E" w:rsidR="00AD7118" w:rsidRPr="00AD7118" w:rsidRDefault="00AD7118" w:rsidP="00AD7118">
            <w:pPr>
              <w:ind w:firstLine="0"/>
            </w:pPr>
            <w:r>
              <w:t>Davis</w:t>
            </w:r>
          </w:p>
        </w:tc>
        <w:tc>
          <w:tcPr>
            <w:tcW w:w="2179" w:type="dxa"/>
            <w:shd w:val="clear" w:color="auto" w:fill="auto"/>
          </w:tcPr>
          <w:p w14:paraId="55FEC039" w14:textId="7A10061E" w:rsidR="00AD7118" w:rsidRPr="00AD7118" w:rsidRDefault="00AD7118" w:rsidP="00AD7118">
            <w:pPr>
              <w:ind w:firstLine="0"/>
            </w:pPr>
            <w:r>
              <w:t>Dillard</w:t>
            </w:r>
          </w:p>
        </w:tc>
        <w:tc>
          <w:tcPr>
            <w:tcW w:w="2180" w:type="dxa"/>
            <w:shd w:val="clear" w:color="auto" w:fill="auto"/>
          </w:tcPr>
          <w:p w14:paraId="29212C7D" w14:textId="53C7A5AF" w:rsidR="00AD7118" w:rsidRPr="00AD7118" w:rsidRDefault="00AD7118" w:rsidP="00AD7118">
            <w:pPr>
              <w:ind w:firstLine="0"/>
            </w:pPr>
            <w:r>
              <w:t>Elliott</w:t>
            </w:r>
          </w:p>
        </w:tc>
      </w:tr>
      <w:tr w:rsidR="00AD7118" w:rsidRPr="00AD7118" w14:paraId="13A7B897" w14:textId="77777777" w:rsidTr="00AD7118">
        <w:tc>
          <w:tcPr>
            <w:tcW w:w="2179" w:type="dxa"/>
            <w:shd w:val="clear" w:color="auto" w:fill="auto"/>
          </w:tcPr>
          <w:p w14:paraId="42717335" w14:textId="2D2BFCEC" w:rsidR="00AD7118" w:rsidRPr="00AD7118" w:rsidRDefault="00AD7118" w:rsidP="00AD7118">
            <w:pPr>
              <w:ind w:firstLine="0"/>
            </w:pPr>
            <w:r>
              <w:t>Erickson</w:t>
            </w:r>
          </w:p>
        </w:tc>
        <w:tc>
          <w:tcPr>
            <w:tcW w:w="2179" w:type="dxa"/>
            <w:shd w:val="clear" w:color="auto" w:fill="auto"/>
          </w:tcPr>
          <w:p w14:paraId="155D87E8" w14:textId="0B92B51E" w:rsidR="00AD7118" w:rsidRPr="00AD7118" w:rsidRDefault="00AD7118" w:rsidP="00AD7118">
            <w:pPr>
              <w:ind w:firstLine="0"/>
            </w:pPr>
            <w:r>
              <w:t>Forrest</w:t>
            </w:r>
          </w:p>
        </w:tc>
        <w:tc>
          <w:tcPr>
            <w:tcW w:w="2180" w:type="dxa"/>
            <w:shd w:val="clear" w:color="auto" w:fill="auto"/>
          </w:tcPr>
          <w:p w14:paraId="403385FB" w14:textId="163AE909" w:rsidR="00AD7118" w:rsidRPr="00AD7118" w:rsidRDefault="00AD7118" w:rsidP="00AD7118">
            <w:pPr>
              <w:ind w:firstLine="0"/>
            </w:pPr>
            <w:r>
              <w:t>Gagnon</w:t>
            </w:r>
          </w:p>
        </w:tc>
      </w:tr>
      <w:tr w:rsidR="00AD7118" w:rsidRPr="00AD7118" w14:paraId="6C1BB795" w14:textId="77777777" w:rsidTr="00AD7118">
        <w:tc>
          <w:tcPr>
            <w:tcW w:w="2179" w:type="dxa"/>
            <w:shd w:val="clear" w:color="auto" w:fill="auto"/>
          </w:tcPr>
          <w:p w14:paraId="24613A7F" w14:textId="6D0ACD64" w:rsidR="00AD7118" w:rsidRPr="00AD7118" w:rsidRDefault="00AD7118" w:rsidP="00AD7118">
            <w:pPr>
              <w:ind w:firstLine="0"/>
            </w:pPr>
            <w:r>
              <w:t>Garvin</w:t>
            </w:r>
          </w:p>
        </w:tc>
        <w:tc>
          <w:tcPr>
            <w:tcW w:w="2179" w:type="dxa"/>
            <w:shd w:val="clear" w:color="auto" w:fill="auto"/>
          </w:tcPr>
          <w:p w14:paraId="410DD21C" w14:textId="52766E56" w:rsidR="00AD7118" w:rsidRPr="00AD7118" w:rsidRDefault="00AD7118" w:rsidP="00AD7118">
            <w:pPr>
              <w:ind w:firstLine="0"/>
            </w:pPr>
            <w:r>
              <w:t>Gatch</w:t>
            </w:r>
          </w:p>
        </w:tc>
        <w:tc>
          <w:tcPr>
            <w:tcW w:w="2180" w:type="dxa"/>
            <w:shd w:val="clear" w:color="auto" w:fill="auto"/>
          </w:tcPr>
          <w:p w14:paraId="4A4249F2" w14:textId="2473C092" w:rsidR="00AD7118" w:rsidRPr="00AD7118" w:rsidRDefault="00AD7118" w:rsidP="00AD7118">
            <w:pPr>
              <w:ind w:firstLine="0"/>
            </w:pPr>
            <w:r>
              <w:t>Gibson</w:t>
            </w:r>
          </w:p>
        </w:tc>
      </w:tr>
      <w:tr w:rsidR="00AD7118" w:rsidRPr="00AD7118" w14:paraId="04AC95B8" w14:textId="77777777" w:rsidTr="00AD7118">
        <w:tc>
          <w:tcPr>
            <w:tcW w:w="2179" w:type="dxa"/>
            <w:shd w:val="clear" w:color="auto" w:fill="auto"/>
          </w:tcPr>
          <w:p w14:paraId="7E5EB3D4" w14:textId="07AF6707" w:rsidR="00AD7118" w:rsidRPr="00AD7118" w:rsidRDefault="00AD7118" w:rsidP="00AD7118">
            <w:pPr>
              <w:ind w:firstLine="0"/>
            </w:pPr>
            <w:r>
              <w:t>Gilliam</w:t>
            </w:r>
          </w:p>
        </w:tc>
        <w:tc>
          <w:tcPr>
            <w:tcW w:w="2179" w:type="dxa"/>
            <w:shd w:val="clear" w:color="auto" w:fill="auto"/>
          </w:tcPr>
          <w:p w14:paraId="1225D104" w14:textId="6F101DAE" w:rsidR="00AD7118" w:rsidRPr="00AD7118" w:rsidRDefault="00AD7118" w:rsidP="00AD7118">
            <w:pPr>
              <w:ind w:firstLine="0"/>
            </w:pPr>
            <w:r>
              <w:t>Gilliard</w:t>
            </w:r>
          </w:p>
        </w:tc>
        <w:tc>
          <w:tcPr>
            <w:tcW w:w="2180" w:type="dxa"/>
            <w:shd w:val="clear" w:color="auto" w:fill="auto"/>
          </w:tcPr>
          <w:p w14:paraId="4FD049D0" w14:textId="584F8782" w:rsidR="00AD7118" w:rsidRPr="00AD7118" w:rsidRDefault="00AD7118" w:rsidP="00AD7118">
            <w:pPr>
              <w:ind w:firstLine="0"/>
            </w:pPr>
            <w:r>
              <w:t>Guest</w:t>
            </w:r>
          </w:p>
        </w:tc>
      </w:tr>
      <w:tr w:rsidR="00AD7118" w:rsidRPr="00AD7118" w14:paraId="6E1FC681" w14:textId="77777777" w:rsidTr="00AD7118">
        <w:tc>
          <w:tcPr>
            <w:tcW w:w="2179" w:type="dxa"/>
            <w:shd w:val="clear" w:color="auto" w:fill="auto"/>
          </w:tcPr>
          <w:p w14:paraId="6BF86F8F" w14:textId="7E0E6442" w:rsidR="00AD7118" w:rsidRPr="00AD7118" w:rsidRDefault="00AD7118" w:rsidP="00AD7118">
            <w:pPr>
              <w:ind w:firstLine="0"/>
            </w:pPr>
            <w:r>
              <w:t>Guffey</w:t>
            </w:r>
          </w:p>
        </w:tc>
        <w:tc>
          <w:tcPr>
            <w:tcW w:w="2179" w:type="dxa"/>
            <w:shd w:val="clear" w:color="auto" w:fill="auto"/>
          </w:tcPr>
          <w:p w14:paraId="34DCB83C" w14:textId="0929369C" w:rsidR="00AD7118" w:rsidRPr="00AD7118" w:rsidRDefault="00AD7118" w:rsidP="00AD7118">
            <w:pPr>
              <w:ind w:firstLine="0"/>
            </w:pPr>
            <w:r>
              <w:t>Haddon</w:t>
            </w:r>
          </w:p>
        </w:tc>
        <w:tc>
          <w:tcPr>
            <w:tcW w:w="2180" w:type="dxa"/>
            <w:shd w:val="clear" w:color="auto" w:fill="auto"/>
          </w:tcPr>
          <w:p w14:paraId="1294B63C" w14:textId="0D20B140" w:rsidR="00AD7118" w:rsidRPr="00AD7118" w:rsidRDefault="00AD7118" w:rsidP="00AD7118">
            <w:pPr>
              <w:ind w:firstLine="0"/>
            </w:pPr>
            <w:r>
              <w:t>Hager</w:t>
            </w:r>
          </w:p>
        </w:tc>
      </w:tr>
      <w:tr w:rsidR="00AD7118" w:rsidRPr="00AD7118" w14:paraId="5735AC90" w14:textId="77777777" w:rsidTr="00AD7118">
        <w:tc>
          <w:tcPr>
            <w:tcW w:w="2179" w:type="dxa"/>
            <w:shd w:val="clear" w:color="auto" w:fill="auto"/>
          </w:tcPr>
          <w:p w14:paraId="540F313B" w14:textId="3A3CAF07" w:rsidR="00AD7118" w:rsidRPr="00AD7118" w:rsidRDefault="00AD7118" w:rsidP="00AD7118">
            <w:pPr>
              <w:ind w:firstLine="0"/>
            </w:pPr>
            <w:r>
              <w:t>Hardee</w:t>
            </w:r>
          </w:p>
        </w:tc>
        <w:tc>
          <w:tcPr>
            <w:tcW w:w="2179" w:type="dxa"/>
            <w:shd w:val="clear" w:color="auto" w:fill="auto"/>
          </w:tcPr>
          <w:p w14:paraId="65E093B3" w14:textId="45138406" w:rsidR="00AD7118" w:rsidRPr="00AD7118" w:rsidRDefault="00AD7118" w:rsidP="00AD7118">
            <w:pPr>
              <w:ind w:firstLine="0"/>
            </w:pPr>
            <w:r>
              <w:t>Harris</w:t>
            </w:r>
          </w:p>
        </w:tc>
        <w:tc>
          <w:tcPr>
            <w:tcW w:w="2180" w:type="dxa"/>
            <w:shd w:val="clear" w:color="auto" w:fill="auto"/>
          </w:tcPr>
          <w:p w14:paraId="738F301D" w14:textId="18BCA3E9" w:rsidR="00AD7118" w:rsidRPr="00AD7118" w:rsidRDefault="00AD7118" w:rsidP="00AD7118">
            <w:pPr>
              <w:ind w:firstLine="0"/>
            </w:pPr>
            <w:r>
              <w:t>Hartnett</w:t>
            </w:r>
          </w:p>
        </w:tc>
      </w:tr>
      <w:tr w:rsidR="00AD7118" w:rsidRPr="00AD7118" w14:paraId="6C313975" w14:textId="77777777" w:rsidTr="00AD7118">
        <w:tc>
          <w:tcPr>
            <w:tcW w:w="2179" w:type="dxa"/>
            <w:shd w:val="clear" w:color="auto" w:fill="auto"/>
          </w:tcPr>
          <w:p w14:paraId="4129FD09" w14:textId="17E8F14C" w:rsidR="00AD7118" w:rsidRPr="00AD7118" w:rsidRDefault="00AD7118" w:rsidP="00AD7118">
            <w:pPr>
              <w:ind w:firstLine="0"/>
            </w:pPr>
            <w:r>
              <w:t>Hayes</w:t>
            </w:r>
          </w:p>
        </w:tc>
        <w:tc>
          <w:tcPr>
            <w:tcW w:w="2179" w:type="dxa"/>
            <w:shd w:val="clear" w:color="auto" w:fill="auto"/>
          </w:tcPr>
          <w:p w14:paraId="02DD0B41" w14:textId="5E7DA74E" w:rsidR="00AD7118" w:rsidRPr="00AD7118" w:rsidRDefault="00AD7118" w:rsidP="00AD7118">
            <w:pPr>
              <w:ind w:firstLine="0"/>
            </w:pPr>
            <w:r>
              <w:t>Henderson-Myers</w:t>
            </w:r>
          </w:p>
        </w:tc>
        <w:tc>
          <w:tcPr>
            <w:tcW w:w="2180" w:type="dxa"/>
            <w:shd w:val="clear" w:color="auto" w:fill="auto"/>
          </w:tcPr>
          <w:p w14:paraId="75056CF0" w14:textId="15884C1B" w:rsidR="00AD7118" w:rsidRPr="00AD7118" w:rsidRDefault="00AD7118" w:rsidP="00AD7118">
            <w:pPr>
              <w:ind w:firstLine="0"/>
            </w:pPr>
            <w:r>
              <w:t>Henegan</w:t>
            </w:r>
          </w:p>
        </w:tc>
      </w:tr>
      <w:tr w:rsidR="00AD7118" w:rsidRPr="00AD7118" w14:paraId="3DA78C92" w14:textId="77777777" w:rsidTr="00AD7118">
        <w:tc>
          <w:tcPr>
            <w:tcW w:w="2179" w:type="dxa"/>
            <w:shd w:val="clear" w:color="auto" w:fill="auto"/>
          </w:tcPr>
          <w:p w14:paraId="3776419A" w14:textId="28DC6973" w:rsidR="00AD7118" w:rsidRPr="00AD7118" w:rsidRDefault="00AD7118" w:rsidP="00AD7118">
            <w:pPr>
              <w:ind w:firstLine="0"/>
            </w:pPr>
            <w:r>
              <w:t>Herbkersman</w:t>
            </w:r>
          </w:p>
        </w:tc>
        <w:tc>
          <w:tcPr>
            <w:tcW w:w="2179" w:type="dxa"/>
            <w:shd w:val="clear" w:color="auto" w:fill="auto"/>
          </w:tcPr>
          <w:p w14:paraId="4EBF93C6" w14:textId="2AC618C0" w:rsidR="00AD7118" w:rsidRPr="00AD7118" w:rsidRDefault="00AD7118" w:rsidP="00AD7118">
            <w:pPr>
              <w:ind w:firstLine="0"/>
            </w:pPr>
            <w:r>
              <w:t>Hewitt</w:t>
            </w:r>
          </w:p>
        </w:tc>
        <w:tc>
          <w:tcPr>
            <w:tcW w:w="2180" w:type="dxa"/>
            <w:shd w:val="clear" w:color="auto" w:fill="auto"/>
          </w:tcPr>
          <w:p w14:paraId="2695032D" w14:textId="0CB04B87" w:rsidR="00AD7118" w:rsidRPr="00AD7118" w:rsidRDefault="00AD7118" w:rsidP="00AD7118">
            <w:pPr>
              <w:ind w:firstLine="0"/>
            </w:pPr>
            <w:r>
              <w:t>Hiott</w:t>
            </w:r>
          </w:p>
        </w:tc>
      </w:tr>
      <w:tr w:rsidR="00AD7118" w:rsidRPr="00AD7118" w14:paraId="7571F868" w14:textId="77777777" w:rsidTr="00AD7118">
        <w:tc>
          <w:tcPr>
            <w:tcW w:w="2179" w:type="dxa"/>
            <w:shd w:val="clear" w:color="auto" w:fill="auto"/>
          </w:tcPr>
          <w:p w14:paraId="5FC891DB" w14:textId="624E4259" w:rsidR="00AD7118" w:rsidRPr="00AD7118" w:rsidRDefault="00AD7118" w:rsidP="00AD7118">
            <w:pPr>
              <w:ind w:firstLine="0"/>
            </w:pPr>
            <w:r>
              <w:t>Hixon</w:t>
            </w:r>
          </w:p>
        </w:tc>
        <w:tc>
          <w:tcPr>
            <w:tcW w:w="2179" w:type="dxa"/>
            <w:shd w:val="clear" w:color="auto" w:fill="auto"/>
          </w:tcPr>
          <w:p w14:paraId="2C907014" w14:textId="6F543508" w:rsidR="00AD7118" w:rsidRPr="00AD7118" w:rsidRDefault="00AD7118" w:rsidP="00AD7118">
            <w:pPr>
              <w:ind w:firstLine="0"/>
            </w:pPr>
            <w:r>
              <w:t>Hosey</w:t>
            </w:r>
          </w:p>
        </w:tc>
        <w:tc>
          <w:tcPr>
            <w:tcW w:w="2180" w:type="dxa"/>
            <w:shd w:val="clear" w:color="auto" w:fill="auto"/>
          </w:tcPr>
          <w:p w14:paraId="3C2869DC" w14:textId="0C8378E8" w:rsidR="00AD7118" w:rsidRPr="00AD7118" w:rsidRDefault="00AD7118" w:rsidP="00AD7118">
            <w:pPr>
              <w:ind w:firstLine="0"/>
            </w:pPr>
            <w:r>
              <w:t>Howard</w:t>
            </w:r>
          </w:p>
        </w:tc>
      </w:tr>
      <w:tr w:rsidR="00AD7118" w:rsidRPr="00AD7118" w14:paraId="7059BB03" w14:textId="77777777" w:rsidTr="00AD7118">
        <w:tc>
          <w:tcPr>
            <w:tcW w:w="2179" w:type="dxa"/>
            <w:shd w:val="clear" w:color="auto" w:fill="auto"/>
          </w:tcPr>
          <w:p w14:paraId="3053A5AB" w14:textId="2AC21FA5" w:rsidR="00AD7118" w:rsidRPr="00AD7118" w:rsidRDefault="00AD7118" w:rsidP="00AD7118">
            <w:pPr>
              <w:ind w:firstLine="0"/>
            </w:pPr>
            <w:r>
              <w:t>Hyde</w:t>
            </w:r>
          </w:p>
        </w:tc>
        <w:tc>
          <w:tcPr>
            <w:tcW w:w="2179" w:type="dxa"/>
            <w:shd w:val="clear" w:color="auto" w:fill="auto"/>
          </w:tcPr>
          <w:p w14:paraId="14075C94" w14:textId="7444BBBA" w:rsidR="00AD7118" w:rsidRPr="00AD7118" w:rsidRDefault="00AD7118" w:rsidP="00AD7118">
            <w:pPr>
              <w:ind w:firstLine="0"/>
            </w:pPr>
            <w:r>
              <w:t>Jefferson</w:t>
            </w:r>
          </w:p>
        </w:tc>
        <w:tc>
          <w:tcPr>
            <w:tcW w:w="2180" w:type="dxa"/>
            <w:shd w:val="clear" w:color="auto" w:fill="auto"/>
          </w:tcPr>
          <w:p w14:paraId="797749DE" w14:textId="0BE2D705" w:rsidR="00AD7118" w:rsidRPr="00AD7118" w:rsidRDefault="00AD7118" w:rsidP="00AD7118">
            <w:pPr>
              <w:ind w:firstLine="0"/>
            </w:pPr>
            <w:r>
              <w:t>J. E. Johnson</w:t>
            </w:r>
          </w:p>
        </w:tc>
      </w:tr>
      <w:tr w:rsidR="00AD7118" w:rsidRPr="00AD7118" w14:paraId="6344F6B4" w14:textId="77777777" w:rsidTr="00AD7118">
        <w:tc>
          <w:tcPr>
            <w:tcW w:w="2179" w:type="dxa"/>
            <w:shd w:val="clear" w:color="auto" w:fill="auto"/>
          </w:tcPr>
          <w:p w14:paraId="3D685B8D" w14:textId="185F8574" w:rsidR="00AD7118" w:rsidRPr="00AD7118" w:rsidRDefault="00AD7118" w:rsidP="00AD7118">
            <w:pPr>
              <w:ind w:firstLine="0"/>
            </w:pPr>
            <w:r>
              <w:t>J. L. Johnson</w:t>
            </w:r>
          </w:p>
        </w:tc>
        <w:tc>
          <w:tcPr>
            <w:tcW w:w="2179" w:type="dxa"/>
            <w:shd w:val="clear" w:color="auto" w:fill="auto"/>
          </w:tcPr>
          <w:p w14:paraId="678CF4A1" w14:textId="238F742E" w:rsidR="00AD7118" w:rsidRPr="00AD7118" w:rsidRDefault="00AD7118" w:rsidP="00AD7118">
            <w:pPr>
              <w:ind w:firstLine="0"/>
            </w:pPr>
            <w:r>
              <w:t>S. Jones</w:t>
            </w:r>
          </w:p>
        </w:tc>
        <w:tc>
          <w:tcPr>
            <w:tcW w:w="2180" w:type="dxa"/>
            <w:shd w:val="clear" w:color="auto" w:fill="auto"/>
          </w:tcPr>
          <w:p w14:paraId="2591BE79" w14:textId="5168D5A9" w:rsidR="00AD7118" w:rsidRPr="00AD7118" w:rsidRDefault="00AD7118" w:rsidP="00AD7118">
            <w:pPr>
              <w:ind w:firstLine="0"/>
            </w:pPr>
            <w:r>
              <w:t>W. Jones</w:t>
            </w:r>
          </w:p>
        </w:tc>
      </w:tr>
      <w:tr w:rsidR="00AD7118" w:rsidRPr="00AD7118" w14:paraId="59E757A2" w14:textId="77777777" w:rsidTr="00AD7118">
        <w:tc>
          <w:tcPr>
            <w:tcW w:w="2179" w:type="dxa"/>
            <w:shd w:val="clear" w:color="auto" w:fill="auto"/>
          </w:tcPr>
          <w:p w14:paraId="67B953EB" w14:textId="3DD9A324" w:rsidR="00AD7118" w:rsidRPr="00AD7118" w:rsidRDefault="00AD7118" w:rsidP="00AD7118">
            <w:pPr>
              <w:ind w:firstLine="0"/>
            </w:pPr>
            <w:r>
              <w:t>Jordan</w:t>
            </w:r>
          </w:p>
        </w:tc>
        <w:tc>
          <w:tcPr>
            <w:tcW w:w="2179" w:type="dxa"/>
            <w:shd w:val="clear" w:color="auto" w:fill="auto"/>
          </w:tcPr>
          <w:p w14:paraId="4BD55A3A" w14:textId="61546163" w:rsidR="00AD7118" w:rsidRPr="00AD7118" w:rsidRDefault="00AD7118" w:rsidP="00AD7118">
            <w:pPr>
              <w:ind w:firstLine="0"/>
            </w:pPr>
            <w:r>
              <w:t>Kilmartin</w:t>
            </w:r>
          </w:p>
        </w:tc>
        <w:tc>
          <w:tcPr>
            <w:tcW w:w="2180" w:type="dxa"/>
            <w:shd w:val="clear" w:color="auto" w:fill="auto"/>
          </w:tcPr>
          <w:p w14:paraId="52F34693" w14:textId="7D28ED7A" w:rsidR="00AD7118" w:rsidRPr="00AD7118" w:rsidRDefault="00AD7118" w:rsidP="00AD7118">
            <w:pPr>
              <w:ind w:firstLine="0"/>
            </w:pPr>
            <w:r>
              <w:t>King</w:t>
            </w:r>
          </w:p>
        </w:tc>
      </w:tr>
      <w:tr w:rsidR="00AD7118" w:rsidRPr="00AD7118" w14:paraId="542C2BA4" w14:textId="77777777" w:rsidTr="00AD7118">
        <w:tc>
          <w:tcPr>
            <w:tcW w:w="2179" w:type="dxa"/>
            <w:shd w:val="clear" w:color="auto" w:fill="auto"/>
          </w:tcPr>
          <w:p w14:paraId="1B19C0B7" w14:textId="262B4B59" w:rsidR="00AD7118" w:rsidRPr="00AD7118" w:rsidRDefault="00AD7118" w:rsidP="00AD7118">
            <w:pPr>
              <w:ind w:firstLine="0"/>
            </w:pPr>
            <w:r>
              <w:t>Kirby</w:t>
            </w:r>
          </w:p>
        </w:tc>
        <w:tc>
          <w:tcPr>
            <w:tcW w:w="2179" w:type="dxa"/>
            <w:shd w:val="clear" w:color="auto" w:fill="auto"/>
          </w:tcPr>
          <w:p w14:paraId="4602DE4F" w14:textId="65F649B4" w:rsidR="00AD7118" w:rsidRPr="00AD7118" w:rsidRDefault="00AD7118" w:rsidP="00AD7118">
            <w:pPr>
              <w:ind w:firstLine="0"/>
            </w:pPr>
            <w:r>
              <w:t>Landing</w:t>
            </w:r>
          </w:p>
        </w:tc>
        <w:tc>
          <w:tcPr>
            <w:tcW w:w="2180" w:type="dxa"/>
            <w:shd w:val="clear" w:color="auto" w:fill="auto"/>
          </w:tcPr>
          <w:p w14:paraId="77174E85" w14:textId="34767D52" w:rsidR="00AD7118" w:rsidRPr="00AD7118" w:rsidRDefault="00AD7118" w:rsidP="00AD7118">
            <w:pPr>
              <w:ind w:firstLine="0"/>
            </w:pPr>
            <w:r>
              <w:t>Lawson</w:t>
            </w:r>
          </w:p>
        </w:tc>
      </w:tr>
      <w:tr w:rsidR="00AD7118" w:rsidRPr="00AD7118" w14:paraId="5DDEC3F9" w14:textId="77777777" w:rsidTr="00AD7118">
        <w:tc>
          <w:tcPr>
            <w:tcW w:w="2179" w:type="dxa"/>
            <w:shd w:val="clear" w:color="auto" w:fill="auto"/>
          </w:tcPr>
          <w:p w14:paraId="3D931F00" w14:textId="40B28117" w:rsidR="00AD7118" w:rsidRPr="00AD7118" w:rsidRDefault="00AD7118" w:rsidP="00AD7118">
            <w:pPr>
              <w:ind w:firstLine="0"/>
            </w:pPr>
            <w:r>
              <w:t>Leber</w:t>
            </w:r>
          </w:p>
        </w:tc>
        <w:tc>
          <w:tcPr>
            <w:tcW w:w="2179" w:type="dxa"/>
            <w:shd w:val="clear" w:color="auto" w:fill="auto"/>
          </w:tcPr>
          <w:p w14:paraId="50191678" w14:textId="1B0F2214" w:rsidR="00AD7118" w:rsidRPr="00AD7118" w:rsidRDefault="00AD7118" w:rsidP="00AD7118">
            <w:pPr>
              <w:ind w:firstLine="0"/>
            </w:pPr>
            <w:r>
              <w:t>Ligon</w:t>
            </w:r>
          </w:p>
        </w:tc>
        <w:tc>
          <w:tcPr>
            <w:tcW w:w="2180" w:type="dxa"/>
            <w:shd w:val="clear" w:color="auto" w:fill="auto"/>
          </w:tcPr>
          <w:p w14:paraId="6D7FE0C4" w14:textId="2E9B2120" w:rsidR="00AD7118" w:rsidRPr="00AD7118" w:rsidRDefault="00AD7118" w:rsidP="00AD7118">
            <w:pPr>
              <w:ind w:firstLine="0"/>
            </w:pPr>
            <w:r>
              <w:t>Long</w:t>
            </w:r>
          </w:p>
        </w:tc>
      </w:tr>
      <w:tr w:rsidR="00AD7118" w:rsidRPr="00AD7118" w14:paraId="5784BC1D" w14:textId="77777777" w:rsidTr="00AD7118">
        <w:tc>
          <w:tcPr>
            <w:tcW w:w="2179" w:type="dxa"/>
            <w:shd w:val="clear" w:color="auto" w:fill="auto"/>
          </w:tcPr>
          <w:p w14:paraId="46112290" w14:textId="10528386" w:rsidR="00AD7118" w:rsidRPr="00AD7118" w:rsidRDefault="00AD7118" w:rsidP="00AD7118">
            <w:pPr>
              <w:ind w:firstLine="0"/>
            </w:pPr>
            <w:r>
              <w:t>Lowe</w:t>
            </w:r>
          </w:p>
        </w:tc>
        <w:tc>
          <w:tcPr>
            <w:tcW w:w="2179" w:type="dxa"/>
            <w:shd w:val="clear" w:color="auto" w:fill="auto"/>
          </w:tcPr>
          <w:p w14:paraId="1A67D8DD" w14:textId="488C5650" w:rsidR="00AD7118" w:rsidRPr="00AD7118" w:rsidRDefault="00AD7118" w:rsidP="00AD7118">
            <w:pPr>
              <w:ind w:firstLine="0"/>
            </w:pPr>
            <w:r>
              <w:t>Magnuson</w:t>
            </w:r>
          </w:p>
        </w:tc>
        <w:tc>
          <w:tcPr>
            <w:tcW w:w="2180" w:type="dxa"/>
            <w:shd w:val="clear" w:color="auto" w:fill="auto"/>
          </w:tcPr>
          <w:p w14:paraId="1CF75501" w14:textId="4AD82277" w:rsidR="00AD7118" w:rsidRPr="00AD7118" w:rsidRDefault="00AD7118" w:rsidP="00AD7118">
            <w:pPr>
              <w:ind w:firstLine="0"/>
            </w:pPr>
            <w:r>
              <w:t>May</w:t>
            </w:r>
          </w:p>
        </w:tc>
      </w:tr>
      <w:tr w:rsidR="00AD7118" w:rsidRPr="00AD7118" w14:paraId="59EBA692" w14:textId="77777777" w:rsidTr="00AD7118">
        <w:tc>
          <w:tcPr>
            <w:tcW w:w="2179" w:type="dxa"/>
            <w:shd w:val="clear" w:color="auto" w:fill="auto"/>
          </w:tcPr>
          <w:p w14:paraId="1A317995" w14:textId="60AEFC2E" w:rsidR="00AD7118" w:rsidRPr="00AD7118" w:rsidRDefault="00AD7118" w:rsidP="00AD7118">
            <w:pPr>
              <w:ind w:firstLine="0"/>
            </w:pPr>
            <w:r>
              <w:t>McCravy</w:t>
            </w:r>
          </w:p>
        </w:tc>
        <w:tc>
          <w:tcPr>
            <w:tcW w:w="2179" w:type="dxa"/>
            <w:shd w:val="clear" w:color="auto" w:fill="auto"/>
          </w:tcPr>
          <w:p w14:paraId="771202D2" w14:textId="340D5F75" w:rsidR="00AD7118" w:rsidRPr="00AD7118" w:rsidRDefault="00AD7118" w:rsidP="00AD7118">
            <w:pPr>
              <w:ind w:firstLine="0"/>
            </w:pPr>
            <w:r>
              <w:t>McDaniel</w:t>
            </w:r>
          </w:p>
        </w:tc>
        <w:tc>
          <w:tcPr>
            <w:tcW w:w="2180" w:type="dxa"/>
            <w:shd w:val="clear" w:color="auto" w:fill="auto"/>
          </w:tcPr>
          <w:p w14:paraId="09032D40" w14:textId="0013D0D1" w:rsidR="00AD7118" w:rsidRPr="00AD7118" w:rsidRDefault="00AD7118" w:rsidP="00AD7118">
            <w:pPr>
              <w:ind w:firstLine="0"/>
            </w:pPr>
            <w:r>
              <w:t>Mitchell</w:t>
            </w:r>
          </w:p>
        </w:tc>
      </w:tr>
      <w:tr w:rsidR="00AD7118" w:rsidRPr="00AD7118" w14:paraId="18B4C793" w14:textId="77777777" w:rsidTr="00AD7118">
        <w:tc>
          <w:tcPr>
            <w:tcW w:w="2179" w:type="dxa"/>
            <w:shd w:val="clear" w:color="auto" w:fill="auto"/>
          </w:tcPr>
          <w:p w14:paraId="40622354" w14:textId="133E9614" w:rsidR="00AD7118" w:rsidRPr="00AD7118" w:rsidRDefault="00AD7118" w:rsidP="00AD7118">
            <w:pPr>
              <w:ind w:firstLine="0"/>
            </w:pPr>
            <w:r>
              <w:t>T. Moore</w:t>
            </w:r>
          </w:p>
        </w:tc>
        <w:tc>
          <w:tcPr>
            <w:tcW w:w="2179" w:type="dxa"/>
            <w:shd w:val="clear" w:color="auto" w:fill="auto"/>
          </w:tcPr>
          <w:p w14:paraId="0FF223C3" w14:textId="631040ED" w:rsidR="00AD7118" w:rsidRPr="00AD7118" w:rsidRDefault="00AD7118" w:rsidP="00AD7118">
            <w:pPr>
              <w:ind w:firstLine="0"/>
            </w:pPr>
            <w:r>
              <w:t>T. A. Morgan</w:t>
            </w:r>
          </w:p>
        </w:tc>
        <w:tc>
          <w:tcPr>
            <w:tcW w:w="2180" w:type="dxa"/>
            <w:shd w:val="clear" w:color="auto" w:fill="auto"/>
          </w:tcPr>
          <w:p w14:paraId="5752A5F0" w14:textId="0197AC6C" w:rsidR="00AD7118" w:rsidRPr="00AD7118" w:rsidRDefault="00AD7118" w:rsidP="00AD7118">
            <w:pPr>
              <w:ind w:firstLine="0"/>
            </w:pPr>
            <w:r>
              <w:t>Moss</w:t>
            </w:r>
          </w:p>
        </w:tc>
      </w:tr>
      <w:tr w:rsidR="00AD7118" w:rsidRPr="00AD7118" w14:paraId="5CD5C8DE" w14:textId="77777777" w:rsidTr="00AD7118">
        <w:tc>
          <w:tcPr>
            <w:tcW w:w="2179" w:type="dxa"/>
            <w:shd w:val="clear" w:color="auto" w:fill="auto"/>
          </w:tcPr>
          <w:p w14:paraId="6A590EA4" w14:textId="32BE50D9" w:rsidR="00AD7118" w:rsidRPr="00AD7118" w:rsidRDefault="00AD7118" w:rsidP="00AD7118">
            <w:pPr>
              <w:ind w:firstLine="0"/>
            </w:pPr>
            <w:r>
              <w:t>Murphy</w:t>
            </w:r>
          </w:p>
        </w:tc>
        <w:tc>
          <w:tcPr>
            <w:tcW w:w="2179" w:type="dxa"/>
            <w:shd w:val="clear" w:color="auto" w:fill="auto"/>
          </w:tcPr>
          <w:p w14:paraId="7593AB47" w14:textId="4A3075B7" w:rsidR="00AD7118" w:rsidRPr="00AD7118" w:rsidRDefault="00AD7118" w:rsidP="00AD7118">
            <w:pPr>
              <w:ind w:firstLine="0"/>
            </w:pPr>
            <w:r>
              <w:t>Neese</w:t>
            </w:r>
          </w:p>
        </w:tc>
        <w:tc>
          <w:tcPr>
            <w:tcW w:w="2180" w:type="dxa"/>
            <w:shd w:val="clear" w:color="auto" w:fill="auto"/>
          </w:tcPr>
          <w:p w14:paraId="3D1EACBE" w14:textId="4020CD80" w:rsidR="00AD7118" w:rsidRPr="00AD7118" w:rsidRDefault="00AD7118" w:rsidP="00AD7118">
            <w:pPr>
              <w:ind w:firstLine="0"/>
            </w:pPr>
            <w:r>
              <w:t>B. Newton</w:t>
            </w:r>
          </w:p>
        </w:tc>
      </w:tr>
      <w:tr w:rsidR="00AD7118" w:rsidRPr="00AD7118" w14:paraId="60F9CE9A" w14:textId="77777777" w:rsidTr="00AD7118">
        <w:tc>
          <w:tcPr>
            <w:tcW w:w="2179" w:type="dxa"/>
            <w:shd w:val="clear" w:color="auto" w:fill="auto"/>
          </w:tcPr>
          <w:p w14:paraId="1087D04E" w14:textId="45788BC1" w:rsidR="00AD7118" w:rsidRPr="00AD7118" w:rsidRDefault="00AD7118" w:rsidP="00AD7118">
            <w:pPr>
              <w:ind w:firstLine="0"/>
            </w:pPr>
            <w:r>
              <w:t>W. Newton</w:t>
            </w:r>
          </w:p>
        </w:tc>
        <w:tc>
          <w:tcPr>
            <w:tcW w:w="2179" w:type="dxa"/>
            <w:shd w:val="clear" w:color="auto" w:fill="auto"/>
          </w:tcPr>
          <w:p w14:paraId="454F0A24" w14:textId="3C96464D" w:rsidR="00AD7118" w:rsidRPr="00AD7118" w:rsidRDefault="00AD7118" w:rsidP="00AD7118">
            <w:pPr>
              <w:ind w:firstLine="0"/>
            </w:pPr>
            <w:r>
              <w:t>Nutt</w:t>
            </w:r>
          </w:p>
        </w:tc>
        <w:tc>
          <w:tcPr>
            <w:tcW w:w="2180" w:type="dxa"/>
            <w:shd w:val="clear" w:color="auto" w:fill="auto"/>
          </w:tcPr>
          <w:p w14:paraId="0444DDB3" w14:textId="6C13D3FB" w:rsidR="00AD7118" w:rsidRPr="00AD7118" w:rsidRDefault="00AD7118" w:rsidP="00AD7118">
            <w:pPr>
              <w:ind w:firstLine="0"/>
            </w:pPr>
            <w:r>
              <w:t>O'Neal</w:t>
            </w:r>
          </w:p>
        </w:tc>
      </w:tr>
      <w:tr w:rsidR="00AD7118" w:rsidRPr="00AD7118" w14:paraId="47D98596" w14:textId="77777777" w:rsidTr="00AD7118">
        <w:tc>
          <w:tcPr>
            <w:tcW w:w="2179" w:type="dxa"/>
            <w:shd w:val="clear" w:color="auto" w:fill="auto"/>
          </w:tcPr>
          <w:p w14:paraId="6A77DB16" w14:textId="4FB8467C" w:rsidR="00AD7118" w:rsidRPr="00AD7118" w:rsidRDefault="00AD7118" w:rsidP="00AD7118">
            <w:pPr>
              <w:ind w:firstLine="0"/>
            </w:pPr>
            <w:r>
              <w:t>Oremus</w:t>
            </w:r>
          </w:p>
        </w:tc>
        <w:tc>
          <w:tcPr>
            <w:tcW w:w="2179" w:type="dxa"/>
            <w:shd w:val="clear" w:color="auto" w:fill="auto"/>
          </w:tcPr>
          <w:p w14:paraId="131CBF79" w14:textId="6B74D817" w:rsidR="00AD7118" w:rsidRPr="00AD7118" w:rsidRDefault="00AD7118" w:rsidP="00AD7118">
            <w:pPr>
              <w:ind w:firstLine="0"/>
            </w:pPr>
            <w:r>
              <w:t>Ott</w:t>
            </w:r>
          </w:p>
        </w:tc>
        <w:tc>
          <w:tcPr>
            <w:tcW w:w="2180" w:type="dxa"/>
            <w:shd w:val="clear" w:color="auto" w:fill="auto"/>
          </w:tcPr>
          <w:p w14:paraId="50EA4EB0" w14:textId="7C92CA69" w:rsidR="00AD7118" w:rsidRPr="00AD7118" w:rsidRDefault="00AD7118" w:rsidP="00AD7118">
            <w:pPr>
              <w:ind w:firstLine="0"/>
            </w:pPr>
            <w:r>
              <w:t>Pace</w:t>
            </w:r>
          </w:p>
        </w:tc>
      </w:tr>
      <w:tr w:rsidR="00AD7118" w:rsidRPr="00AD7118" w14:paraId="50BC36ED" w14:textId="77777777" w:rsidTr="00AD7118">
        <w:tc>
          <w:tcPr>
            <w:tcW w:w="2179" w:type="dxa"/>
            <w:shd w:val="clear" w:color="auto" w:fill="auto"/>
          </w:tcPr>
          <w:p w14:paraId="7EE6A88D" w14:textId="266C1941" w:rsidR="00AD7118" w:rsidRPr="00AD7118" w:rsidRDefault="00AD7118" w:rsidP="00AD7118">
            <w:pPr>
              <w:ind w:firstLine="0"/>
            </w:pPr>
            <w:r>
              <w:t>Pedalino</w:t>
            </w:r>
          </w:p>
        </w:tc>
        <w:tc>
          <w:tcPr>
            <w:tcW w:w="2179" w:type="dxa"/>
            <w:shd w:val="clear" w:color="auto" w:fill="auto"/>
          </w:tcPr>
          <w:p w14:paraId="71DD19FD" w14:textId="1C1196E0" w:rsidR="00AD7118" w:rsidRPr="00AD7118" w:rsidRDefault="00AD7118" w:rsidP="00AD7118">
            <w:pPr>
              <w:ind w:firstLine="0"/>
            </w:pPr>
            <w:r>
              <w:t>Pendarvis</w:t>
            </w:r>
          </w:p>
        </w:tc>
        <w:tc>
          <w:tcPr>
            <w:tcW w:w="2180" w:type="dxa"/>
            <w:shd w:val="clear" w:color="auto" w:fill="auto"/>
          </w:tcPr>
          <w:p w14:paraId="4A3AE6FC" w14:textId="69D5D50E" w:rsidR="00AD7118" w:rsidRPr="00AD7118" w:rsidRDefault="00AD7118" w:rsidP="00AD7118">
            <w:pPr>
              <w:ind w:firstLine="0"/>
            </w:pPr>
            <w:r>
              <w:t>Pope</w:t>
            </w:r>
          </w:p>
        </w:tc>
      </w:tr>
      <w:tr w:rsidR="00AD7118" w:rsidRPr="00AD7118" w14:paraId="220A1E59" w14:textId="77777777" w:rsidTr="00AD7118">
        <w:tc>
          <w:tcPr>
            <w:tcW w:w="2179" w:type="dxa"/>
            <w:shd w:val="clear" w:color="auto" w:fill="auto"/>
          </w:tcPr>
          <w:p w14:paraId="5F93F2B8" w14:textId="4B5B7771" w:rsidR="00AD7118" w:rsidRPr="00AD7118" w:rsidRDefault="00AD7118" w:rsidP="00AD7118">
            <w:pPr>
              <w:ind w:firstLine="0"/>
            </w:pPr>
            <w:r>
              <w:t>Rivers</w:t>
            </w:r>
          </w:p>
        </w:tc>
        <w:tc>
          <w:tcPr>
            <w:tcW w:w="2179" w:type="dxa"/>
            <w:shd w:val="clear" w:color="auto" w:fill="auto"/>
          </w:tcPr>
          <w:p w14:paraId="49D367C4" w14:textId="0F01FF79" w:rsidR="00AD7118" w:rsidRPr="00AD7118" w:rsidRDefault="00AD7118" w:rsidP="00AD7118">
            <w:pPr>
              <w:ind w:firstLine="0"/>
            </w:pPr>
            <w:r>
              <w:t>Robbins</w:t>
            </w:r>
          </w:p>
        </w:tc>
        <w:tc>
          <w:tcPr>
            <w:tcW w:w="2180" w:type="dxa"/>
            <w:shd w:val="clear" w:color="auto" w:fill="auto"/>
          </w:tcPr>
          <w:p w14:paraId="4E40ABC2" w14:textId="5AB27B21" w:rsidR="00AD7118" w:rsidRPr="00AD7118" w:rsidRDefault="00AD7118" w:rsidP="00AD7118">
            <w:pPr>
              <w:ind w:firstLine="0"/>
            </w:pPr>
            <w:r>
              <w:t>Rose</w:t>
            </w:r>
          </w:p>
        </w:tc>
      </w:tr>
      <w:tr w:rsidR="00AD7118" w:rsidRPr="00AD7118" w14:paraId="334DB26C" w14:textId="77777777" w:rsidTr="00AD7118">
        <w:tc>
          <w:tcPr>
            <w:tcW w:w="2179" w:type="dxa"/>
            <w:shd w:val="clear" w:color="auto" w:fill="auto"/>
          </w:tcPr>
          <w:p w14:paraId="793B133F" w14:textId="0C2A8758" w:rsidR="00AD7118" w:rsidRPr="00AD7118" w:rsidRDefault="00AD7118" w:rsidP="00AD7118">
            <w:pPr>
              <w:ind w:firstLine="0"/>
            </w:pPr>
            <w:r>
              <w:t>Rutherford</w:t>
            </w:r>
          </w:p>
        </w:tc>
        <w:tc>
          <w:tcPr>
            <w:tcW w:w="2179" w:type="dxa"/>
            <w:shd w:val="clear" w:color="auto" w:fill="auto"/>
          </w:tcPr>
          <w:p w14:paraId="6A5E4CB3" w14:textId="5696F317" w:rsidR="00AD7118" w:rsidRPr="00AD7118" w:rsidRDefault="00AD7118" w:rsidP="00AD7118">
            <w:pPr>
              <w:ind w:firstLine="0"/>
            </w:pPr>
            <w:r>
              <w:t>Sandifer</w:t>
            </w:r>
          </w:p>
        </w:tc>
        <w:tc>
          <w:tcPr>
            <w:tcW w:w="2180" w:type="dxa"/>
            <w:shd w:val="clear" w:color="auto" w:fill="auto"/>
          </w:tcPr>
          <w:p w14:paraId="3EB14FC3" w14:textId="77F89511" w:rsidR="00AD7118" w:rsidRPr="00AD7118" w:rsidRDefault="00AD7118" w:rsidP="00AD7118">
            <w:pPr>
              <w:ind w:firstLine="0"/>
            </w:pPr>
            <w:r>
              <w:t>Schuessler</w:t>
            </w:r>
          </w:p>
        </w:tc>
      </w:tr>
      <w:tr w:rsidR="00AD7118" w:rsidRPr="00AD7118" w14:paraId="02A37DED" w14:textId="77777777" w:rsidTr="00AD7118">
        <w:tc>
          <w:tcPr>
            <w:tcW w:w="2179" w:type="dxa"/>
            <w:shd w:val="clear" w:color="auto" w:fill="auto"/>
          </w:tcPr>
          <w:p w14:paraId="46C2B71F" w14:textId="167B939B" w:rsidR="00AD7118" w:rsidRPr="00AD7118" w:rsidRDefault="00AD7118" w:rsidP="00AD7118">
            <w:pPr>
              <w:ind w:firstLine="0"/>
            </w:pPr>
            <w:r>
              <w:t>Sessions</w:t>
            </w:r>
          </w:p>
        </w:tc>
        <w:tc>
          <w:tcPr>
            <w:tcW w:w="2179" w:type="dxa"/>
            <w:shd w:val="clear" w:color="auto" w:fill="auto"/>
          </w:tcPr>
          <w:p w14:paraId="36F7EA97" w14:textId="1DDA607A" w:rsidR="00AD7118" w:rsidRPr="00AD7118" w:rsidRDefault="00AD7118" w:rsidP="00AD7118">
            <w:pPr>
              <w:ind w:firstLine="0"/>
            </w:pPr>
            <w:r>
              <w:t>G. M. Smith</w:t>
            </w:r>
          </w:p>
        </w:tc>
        <w:tc>
          <w:tcPr>
            <w:tcW w:w="2180" w:type="dxa"/>
            <w:shd w:val="clear" w:color="auto" w:fill="auto"/>
          </w:tcPr>
          <w:p w14:paraId="5FEF83E3" w14:textId="5DB3E084" w:rsidR="00AD7118" w:rsidRPr="00AD7118" w:rsidRDefault="00AD7118" w:rsidP="00AD7118">
            <w:pPr>
              <w:ind w:firstLine="0"/>
            </w:pPr>
            <w:r>
              <w:t>M. M. Smith</w:t>
            </w:r>
          </w:p>
        </w:tc>
      </w:tr>
      <w:tr w:rsidR="00AD7118" w:rsidRPr="00AD7118" w14:paraId="2A6CAD1C" w14:textId="77777777" w:rsidTr="00AD7118">
        <w:tc>
          <w:tcPr>
            <w:tcW w:w="2179" w:type="dxa"/>
            <w:shd w:val="clear" w:color="auto" w:fill="auto"/>
          </w:tcPr>
          <w:p w14:paraId="55229422" w14:textId="58B90AA2" w:rsidR="00AD7118" w:rsidRPr="00AD7118" w:rsidRDefault="00AD7118" w:rsidP="00AD7118">
            <w:pPr>
              <w:ind w:firstLine="0"/>
            </w:pPr>
            <w:r>
              <w:t>Stavrinakis</w:t>
            </w:r>
          </w:p>
        </w:tc>
        <w:tc>
          <w:tcPr>
            <w:tcW w:w="2179" w:type="dxa"/>
            <w:shd w:val="clear" w:color="auto" w:fill="auto"/>
          </w:tcPr>
          <w:p w14:paraId="2A99CE8C" w14:textId="4DD9CB28" w:rsidR="00AD7118" w:rsidRPr="00AD7118" w:rsidRDefault="00AD7118" w:rsidP="00AD7118">
            <w:pPr>
              <w:ind w:firstLine="0"/>
            </w:pPr>
            <w:r>
              <w:t>Taylor</w:t>
            </w:r>
          </w:p>
        </w:tc>
        <w:tc>
          <w:tcPr>
            <w:tcW w:w="2180" w:type="dxa"/>
            <w:shd w:val="clear" w:color="auto" w:fill="auto"/>
          </w:tcPr>
          <w:p w14:paraId="69959471" w14:textId="3753A35C" w:rsidR="00AD7118" w:rsidRPr="00AD7118" w:rsidRDefault="00AD7118" w:rsidP="00AD7118">
            <w:pPr>
              <w:ind w:firstLine="0"/>
            </w:pPr>
            <w:r>
              <w:t>Tedder</w:t>
            </w:r>
          </w:p>
        </w:tc>
      </w:tr>
      <w:tr w:rsidR="00AD7118" w:rsidRPr="00AD7118" w14:paraId="004CD183" w14:textId="77777777" w:rsidTr="00AD7118">
        <w:tc>
          <w:tcPr>
            <w:tcW w:w="2179" w:type="dxa"/>
            <w:shd w:val="clear" w:color="auto" w:fill="auto"/>
          </w:tcPr>
          <w:p w14:paraId="2639E0E4" w14:textId="1EAED47E" w:rsidR="00AD7118" w:rsidRPr="00AD7118" w:rsidRDefault="00AD7118" w:rsidP="00AD7118">
            <w:pPr>
              <w:ind w:firstLine="0"/>
            </w:pPr>
            <w:r>
              <w:t>Thayer</w:t>
            </w:r>
          </w:p>
        </w:tc>
        <w:tc>
          <w:tcPr>
            <w:tcW w:w="2179" w:type="dxa"/>
            <w:shd w:val="clear" w:color="auto" w:fill="auto"/>
          </w:tcPr>
          <w:p w14:paraId="15755CE1" w14:textId="341AB7F9" w:rsidR="00AD7118" w:rsidRPr="00AD7118" w:rsidRDefault="00AD7118" w:rsidP="00AD7118">
            <w:pPr>
              <w:ind w:firstLine="0"/>
            </w:pPr>
            <w:r>
              <w:t>Thigpen</w:t>
            </w:r>
          </w:p>
        </w:tc>
        <w:tc>
          <w:tcPr>
            <w:tcW w:w="2180" w:type="dxa"/>
            <w:shd w:val="clear" w:color="auto" w:fill="auto"/>
          </w:tcPr>
          <w:p w14:paraId="5278D33E" w14:textId="001088E7" w:rsidR="00AD7118" w:rsidRPr="00AD7118" w:rsidRDefault="00AD7118" w:rsidP="00AD7118">
            <w:pPr>
              <w:ind w:firstLine="0"/>
            </w:pPr>
            <w:r>
              <w:t>Trantham</w:t>
            </w:r>
          </w:p>
        </w:tc>
      </w:tr>
      <w:tr w:rsidR="00AD7118" w:rsidRPr="00AD7118" w14:paraId="38A5A40D" w14:textId="77777777" w:rsidTr="00AD7118">
        <w:tc>
          <w:tcPr>
            <w:tcW w:w="2179" w:type="dxa"/>
            <w:shd w:val="clear" w:color="auto" w:fill="auto"/>
          </w:tcPr>
          <w:p w14:paraId="1E0E35DB" w14:textId="1560B74C" w:rsidR="00AD7118" w:rsidRPr="00AD7118" w:rsidRDefault="00AD7118" w:rsidP="00AD7118">
            <w:pPr>
              <w:ind w:firstLine="0"/>
            </w:pPr>
            <w:r>
              <w:t>Vaughan</w:t>
            </w:r>
          </w:p>
        </w:tc>
        <w:tc>
          <w:tcPr>
            <w:tcW w:w="2179" w:type="dxa"/>
            <w:shd w:val="clear" w:color="auto" w:fill="auto"/>
          </w:tcPr>
          <w:p w14:paraId="2234CCEE" w14:textId="3A64ACFD" w:rsidR="00AD7118" w:rsidRPr="00AD7118" w:rsidRDefault="00AD7118" w:rsidP="00AD7118">
            <w:pPr>
              <w:ind w:firstLine="0"/>
            </w:pPr>
            <w:r>
              <w:t>Weeks</w:t>
            </w:r>
          </w:p>
        </w:tc>
        <w:tc>
          <w:tcPr>
            <w:tcW w:w="2180" w:type="dxa"/>
            <w:shd w:val="clear" w:color="auto" w:fill="auto"/>
          </w:tcPr>
          <w:p w14:paraId="5EA69B6E" w14:textId="434D26E4" w:rsidR="00AD7118" w:rsidRPr="00AD7118" w:rsidRDefault="00AD7118" w:rsidP="00AD7118">
            <w:pPr>
              <w:ind w:firstLine="0"/>
            </w:pPr>
            <w:r>
              <w:t>West</w:t>
            </w:r>
          </w:p>
        </w:tc>
      </w:tr>
      <w:tr w:rsidR="00AD7118" w:rsidRPr="00AD7118" w14:paraId="7AB5EB5E" w14:textId="77777777" w:rsidTr="00AD7118">
        <w:tc>
          <w:tcPr>
            <w:tcW w:w="2179" w:type="dxa"/>
            <w:shd w:val="clear" w:color="auto" w:fill="auto"/>
          </w:tcPr>
          <w:p w14:paraId="45935F70" w14:textId="01D9DD50" w:rsidR="00AD7118" w:rsidRPr="00AD7118" w:rsidRDefault="00AD7118" w:rsidP="00AD7118">
            <w:pPr>
              <w:keepNext/>
              <w:ind w:firstLine="0"/>
            </w:pPr>
            <w:r>
              <w:t>Wetmore</w:t>
            </w:r>
          </w:p>
        </w:tc>
        <w:tc>
          <w:tcPr>
            <w:tcW w:w="2179" w:type="dxa"/>
            <w:shd w:val="clear" w:color="auto" w:fill="auto"/>
          </w:tcPr>
          <w:p w14:paraId="41C127ED" w14:textId="1E0BE96E" w:rsidR="00AD7118" w:rsidRPr="00AD7118" w:rsidRDefault="00AD7118" w:rsidP="00AD7118">
            <w:pPr>
              <w:keepNext/>
              <w:ind w:firstLine="0"/>
            </w:pPr>
            <w:r>
              <w:t>Wheeler</w:t>
            </w:r>
          </w:p>
        </w:tc>
        <w:tc>
          <w:tcPr>
            <w:tcW w:w="2180" w:type="dxa"/>
            <w:shd w:val="clear" w:color="auto" w:fill="auto"/>
          </w:tcPr>
          <w:p w14:paraId="2A257994" w14:textId="4A06F09D" w:rsidR="00AD7118" w:rsidRPr="00AD7118" w:rsidRDefault="00AD7118" w:rsidP="00AD7118">
            <w:pPr>
              <w:keepNext/>
              <w:ind w:firstLine="0"/>
            </w:pPr>
            <w:r>
              <w:t>Whitmire</w:t>
            </w:r>
          </w:p>
        </w:tc>
      </w:tr>
      <w:tr w:rsidR="00AD7118" w:rsidRPr="00AD7118" w14:paraId="7BE86785" w14:textId="77777777" w:rsidTr="00AD7118">
        <w:tc>
          <w:tcPr>
            <w:tcW w:w="2179" w:type="dxa"/>
            <w:shd w:val="clear" w:color="auto" w:fill="auto"/>
          </w:tcPr>
          <w:p w14:paraId="301375BA" w14:textId="074984BD" w:rsidR="00AD7118" w:rsidRPr="00AD7118" w:rsidRDefault="00AD7118" w:rsidP="00AD7118">
            <w:pPr>
              <w:keepNext/>
              <w:ind w:firstLine="0"/>
            </w:pPr>
            <w:r>
              <w:t>Williams</w:t>
            </w:r>
          </w:p>
        </w:tc>
        <w:tc>
          <w:tcPr>
            <w:tcW w:w="2179" w:type="dxa"/>
            <w:shd w:val="clear" w:color="auto" w:fill="auto"/>
          </w:tcPr>
          <w:p w14:paraId="75982EB8" w14:textId="2A760800" w:rsidR="00AD7118" w:rsidRPr="00AD7118" w:rsidRDefault="00AD7118" w:rsidP="00AD7118">
            <w:pPr>
              <w:keepNext/>
              <w:ind w:firstLine="0"/>
            </w:pPr>
            <w:r>
              <w:t>Wooten</w:t>
            </w:r>
          </w:p>
        </w:tc>
        <w:tc>
          <w:tcPr>
            <w:tcW w:w="2180" w:type="dxa"/>
            <w:shd w:val="clear" w:color="auto" w:fill="auto"/>
          </w:tcPr>
          <w:p w14:paraId="6A4533FD" w14:textId="77777777" w:rsidR="00AD7118" w:rsidRPr="00AD7118" w:rsidRDefault="00AD7118" w:rsidP="00AD7118">
            <w:pPr>
              <w:keepNext/>
              <w:ind w:firstLine="0"/>
            </w:pPr>
          </w:p>
        </w:tc>
      </w:tr>
    </w:tbl>
    <w:p w14:paraId="46214F20" w14:textId="77777777" w:rsidR="00AD7118" w:rsidRDefault="00AD7118" w:rsidP="00AD7118"/>
    <w:p w14:paraId="4D9A9DFB" w14:textId="2A653D8A" w:rsidR="00AD7118" w:rsidRDefault="00AD7118" w:rsidP="00AD7118">
      <w:pPr>
        <w:jc w:val="center"/>
        <w:rPr>
          <w:b/>
        </w:rPr>
      </w:pPr>
      <w:r w:rsidRPr="00AD7118">
        <w:rPr>
          <w:b/>
        </w:rPr>
        <w:t>Total--113</w:t>
      </w:r>
    </w:p>
    <w:p w14:paraId="08F6951A" w14:textId="76C2C23C" w:rsidR="00AD7118" w:rsidRDefault="00AD7118" w:rsidP="00AD7118">
      <w:pPr>
        <w:jc w:val="center"/>
        <w:rPr>
          <w:b/>
        </w:rPr>
      </w:pPr>
    </w:p>
    <w:p w14:paraId="6C999CFA" w14:textId="77777777" w:rsidR="008D5330" w:rsidRDefault="008D5330">
      <w:pPr>
        <w:ind w:firstLine="0"/>
        <w:jc w:val="left"/>
      </w:pPr>
      <w:r>
        <w:br w:type="page"/>
      </w:r>
    </w:p>
    <w:p w14:paraId="0F9FD839" w14:textId="4FB84E1D" w:rsidR="00AD7118" w:rsidRDefault="00AD7118" w:rsidP="00AD7118">
      <w:pPr>
        <w:ind w:firstLine="0"/>
      </w:pPr>
      <w:r w:rsidRPr="00AD71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7118" w:rsidRPr="00AD7118" w14:paraId="648FBD32" w14:textId="77777777" w:rsidTr="00AD7118">
        <w:tc>
          <w:tcPr>
            <w:tcW w:w="2179" w:type="dxa"/>
            <w:shd w:val="clear" w:color="auto" w:fill="auto"/>
          </w:tcPr>
          <w:p w14:paraId="725DCBF2" w14:textId="0A99B78E" w:rsidR="00AD7118" w:rsidRPr="00AD7118" w:rsidRDefault="00AD7118" w:rsidP="00AD7118">
            <w:pPr>
              <w:keepNext/>
              <w:ind w:firstLine="0"/>
            </w:pPr>
            <w:r>
              <w:t>Felder</w:t>
            </w:r>
          </w:p>
        </w:tc>
        <w:tc>
          <w:tcPr>
            <w:tcW w:w="2179" w:type="dxa"/>
            <w:shd w:val="clear" w:color="auto" w:fill="auto"/>
          </w:tcPr>
          <w:p w14:paraId="1365F57C" w14:textId="77777777" w:rsidR="00AD7118" w:rsidRPr="00AD7118" w:rsidRDefault="00AD7118" w:rsidP="00AD7118">
            <w:pPr>
              <w:keepNext/>
              <w:ind w:firstLine="0"/>
            </w:pPr>
          </w:p>
        </w:tc>
        <w:tc>
          <w:tcPr>
            <w:tcW w:w="2180" w:type="dxa"/>
            <w:shd w:val="clear" w:color="auto" w:fill="auto"/>
          </w:tcPr>
          <w:p w14:paraId="49873F2F" w14:textId="77777777" w:rsidR="00AD7118" w:rsidRPr="00AD7118" w:rsidRDefault="00AD7118" w:rsidP="00AD7118">
            <w:pPr>
              <w:keepNext/>
              <w:ind w:firstLine="0"/>
            </w:pPr>
          </w:p>
        </w:tc>
      </w:tr>
    </w:tbl>
    <w:p w14:paraId="5A56BB55" w14:textId="77777777" w:rsidR="00AD7118" w:rsidRDefault="00AD7118" w:rsidP="00AD7118"/>
    <w:p w14:paraId="1ACAD37E" w14:textId="77777777" w:rsidR="00AD7118" w:rsidRDefault="00AD7118" w:rsidP="00AD7118">
      <w:pPr>
        <w:jc w:val="center"/>
        <w:rPr>
          <w:b/>
        </w:rPr>
      </w:pPr>
      <w:r w:rsidRPr="00AD7118">
        <w:rPr>
          <w:b/>
        </w:rPr>
        <w:t>Total--1</w:t>
      </w:r>
    </w:p>
    <w:p w14:paraId="2CB3E79E" w14:textId="72204B3B" w:rsidR="00AD7118" w:rsidRDefault="00AD7118" w:rsidP="00AD7118">
      <w:pPr>
        <w:jc w:val="center"/>
        <w:rPr>
          <w:b/>
        </w:rPr>
      </w:pPr>
    </w:p>
    <w:p w14:paraId="1C324C78" w14:textId="77777777" w:rsidR="00AD7118" w:rsidRDefault="00AD7118" w:rsidP="00AD7118">
      <w:r>
        <w:t xml:space="preserve">Section 9 was adopted. </w:t>
      </w:r>
    </w:p>
    <w:p w14:paraId="52FDE07C" w14:textId="7099C525" w:rsidR="00AD7118" w:rsidRDefault="00AD7118" w:rsidP="00AD7118"/>
    <w:p w14:paraId="562CFCF3" w14:textId="2F27E3AD" w:rsidR="00AD7118" w:rsidRDefault="00AD7118" w:rsidP="00AD7118">
      <w:pPr>
        <w:keepNext/>
        <w:jc w:val="center"/>
        <w:rPr>
          <w:b/>
        </w:rPr>
      </w:pPr>
      <w:r w:rsidRPr="00AD7118">
        <w:rPr>
          <w:b/>
        </w:rPr>
        <w:t>SECTION 10</w:t>
      </w:r>
    </w:p>
    <w:p w14:paraId="02561857" w14:textId="77777777" w:rsidR="00AD7118" w:rsidRDefault="00AD7118" w:rsidP="00AD7118">
      <w:r>
        <w:t xml:space="preserve">The yeas and nays were taken resulting as follows: </w:t>
      </w:r>
    </w:p>
    <w:p w14:paraId="28562D0E" w14:textId="5F7262B7" w:rsidR="00AD7118" w:rsidRDefault="00AD7118" w:rsidP="00AD7118">
      <w:pPr>
        <w:jc w:val="center"/>
      </w:pPr>
      <w:r>
        <w:t xml:space="preserve"> </w:t>
      </w:r>
      <w:bookmarkStart w:id="136" w:name="vote_start291"/>
      <w:bookmarkEnd w:id="136"/>
      <w:r>
        <w:t>Yeas 111; Nays 1</w:t>
      </w:r>
    </w:p>
    <w:p w14:paraId="4241E471" w14:textId="74E59458" w:rsidR="00AD7118" w:rsidRDefault="00AD7118" w:rsidP="00AD7118">
      <w:pPr>
        <w:jc w:val="center"/>
      </w:pPr>
    </w:p>
    <w:p w14:paraId="6CC938C5" w14:textId="0DE61B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4A89B651" w14:textId="77777777" w:rsidTr="00AD7118">
        <w:tc>
          <w:tcPr>
            <w:tcW w:w="2179" w:type="dxa"/>
            <w:shd w:val="clear" w:color="auto" w:fill="auto"/>
          </w:tcPr>
          <w:p w14:paraId="5BD3C4C8" w14:textId="52347B2A" w:rsidR="00AD7118" w:rsidRPr="00AD7118" w:rsidRDefault="00AD7118" w:rsidP="00AD7118">
            <w:pPr>
              <w:keepNext/>
              <w:ind w:firstLine="0"/>
            </w:pPr>
            <w:r>
              <w:t>Anderson</w:t>
            </w:r>
          </w:p>
        </w:tc>
        <w:tc>
          <w:tcPr>
            <w:tcW w:w="2179" w:type="dxa"/>
            <w:shd w:val="clear" w:color="auto" w:fill="auto"/>
          </w:tcPr>
          <w:p w14:paraId="66311BEC" w14:textId="4265EA47" w:rsidR="00AD7118" w:rsidRPr="00AD7118" w:rsidRDefault="00AD7118" w:rsidP="00AD7118">
            <w:pPr>
              <w:keepNext/>
              <w:ind w:firstLine="0"/>
            </w:pPr>
            <w:r>
              <w:t>Atkinson</w:t>
            </w:r>
          </w:p>
        </w:tc>
        <w:tc>
          <w:tcPr>
            <w:tcW w:w="2180" w:type="dxa"/>
            <w:shd w:val="clear" w:color="auto" w:fill="auto"/>
          </w:tcPr>
          <w:p w14:paraId="050922D3" w14:textId="5AD96E79" w:rsidR="00AD7118" w:rsidRPr="00AD7118" w:rsidRDefault="00AD7118" w:rsidP="00AD7118">
            <w:pPr>
              <w:keepNext/>
              <w:ind w:firstLine="0"/>
            </w:pPr>
            <w:r>
              <w:t>Bailey</w:t>
            </w:r>
          </w:p>
        </w:tc>
      </w:tr>
      <w:tr w:rsidR="00AD7118" w:rsidRPr="00AD7118" w14:paraId="110D86D3" w14:textId="77777777" w:rsidTr="00AD7118">
        <w:tc>
          <w:tcPr>
            <w:tcW w:w="2179" w:type="dxa"/>
            <w:shd w:val="clear" w:color="auto" w:fill="auto"/>
          </w:tcPr>
          <w:p w14:paraId="20242E13" w14:textId="626FF923" w:rsidR="00AD7118" w:rsidRPr="00AD7118" w:rsidRDefault="00AD7118" w:rsidP="00AD7118">
            <w:pPr>
              <w:ind w:firstLine="0"/>
            </w:pPr>
            <w:r>
              <w:t>Ballentine</w:t>
            </w:r>
          </w:p>
        </w:tc>
        <w:tc>
          <w:tcPr>
            <w:tcW w:w="2179" w:type="dxa"/>
            <w:shd w:val="clear" w:color="auto" w:fill="auto"/>
          </w:tcPr>
          <w:p w14:paraId="270850EB" w14:textId="7CB5A41B" w:rsidR="00AD7118" w:rsidRPr="00AD7118" w:rsidRDefault="00AD7118" w:rsidP="00AD7118">
            <w:pPr>
              <w:ind w:firstLine="0"/>
            </w:pPr>
            <w:r>
              <w:t>Bamberg</w:t>
            </w:r>
          </w:p>
        </w:tc>
        <w:tc>
          <w:tcPr>
            <w:tcW w:w="2180" w:type="dxa"/>
            <w:shd w:val="clear" w:color="auto" w:fill="auto"/>
          </w:tcPr>
          <w:p w14:paraId="0514FBD3" w14:textId="5F658B54" w:rsidR="00AD7118" w:rsidRPr="00AD7118" w:rsidRDefault="00AD7118" w:rsidP="00AD7118">
            <w:pPr>
              <w:ind w:firstLine="0"/>
            </w:pPr>
            <w:r>
              <w:t>Bannister</w:t>
            </w:r>
          </w:p>
        </w:tc>
      </w:tr>
      <w:tr w:rsidR="00AD7118" w:rsidRPr="00AD7118" w14:paraId="3FAEF1AF" w14:textId="77777777" w:rsidTr="00AD7118">
        <w:tc>
          <w:tcPr>
            <w:tcW w:w="2179" w:type="dxa"/>
            <w:shd w:val="clear" w:color="auto" w:fill="auto"/>
          </w:tcPr>
          <w:p w14:paraId="4EFA16D5" w14:textId="559F0888" w:rsidR="00AD7118" w:rsidRPr="00AD7118" w:rsidRDefault="00AD7118" w:rsidP="00AD7118">
            <w:pPr>
              <w:ind w:firstLine="0"/>
            </w:pPr>
            <w:r>
              <w:t>Bauer</w:t>
            </w:r>
          </w:p>
        </w:tc>
        <w:tc>
          <w:tcPr>
            <w:tcW w:w="2179" w:type="dxa"/>
            <w:shd w:val="clear" w:color="auto" w:fill="auto"/>
          </w:tcPr>
          <w:p w14:paraId="6B4ABC79" w14:textId="51171C47" w:rsidR="00AD7118" w:rsidRPr="00AD7118" w:rsidRDefault="00AD7118" w:rsidP="00AD7118">
            <w:pPr>
              <w:ind w:firstLine="0"/>
            </w:pPr>
            <w:r>
              <w:t>Beach</w:t>
            </w:r>
          </w:p>
        </w:tc>
        <w:tc>
          <w:tcPr>
            <w:tcW w:w="2180" w:type="dxa"/>
            <w:shd w:val="clear" w:color="auto" w:fill="auto"/>
          </w:tcPr>
          <w:p w14:paraId="2D2D58A8" w14:textId="7EA4A595" w:rsidR="00AD7118" w:rsidRPr="00AD7118" w:rsidRDefault="00AD7118" w:rsidP="00AD7118">
            <w:pPr>
              <w:ind w:firstLine="0"/>
            </w:pPr>
            <w:r>
              <w:t>Bernstein</w:t>
            </w:r>
          </w:p>
        </w:tc>
      </w:tr>
      <w:tr w:rsidR="00AD7118" w:rsidRPr="00AD7118" w14:paraId="2B8A0AD1" w14:textId="77777777" w:rsidTr="00AD7118">
        <w:tc>
          <w:tcPr>
            <w:tcW w:w="2179" w:type="dxa"/>
            <w:shd w:val="clear" w:color="auto" w:fill="auto"/>
          </w:tcPr>
          <w:p w14:paraId="357A9972" w14:textId="0D714483" w:rsidR="00AD7118" w:rsidRPr="00AD7118" w:rsidRDefault="00AD7118" w:rsidP="00AD7118">
            <w:pPr>
              <w:ind w:firstLine="0"/>
            </w:pPr>
            <w:r>
              <w:t>Blackwell</w:t>
            </w:r>
          </w:p>
        </w:tc>
        <w:tc>
          <w:tcPr>
            <w:tcW w:w="2179" w:type="dxa"/>
            <w:shd w:val="clear" w:color="auto" w:fill="auto"/>
          </w:tcPr>
          <w:p w14:paraId="3B5D8035" w14:textId="4D5E00F9" w:rsidR="00AD7118" w:rsidRPr="00AD7118" w:rsidRDefault="00AD7118" w:rsidP="00AD7118">
            <w:pPr>
              <w:ind w:firstLine="0"/>
            </w:pPr>
            <w:r>
              <w:t>Bradley</w:t>
            </w:r>
          </w:p>
        </w:tc>
        <w:tc>
          <w:tcPr>
            <w:tcW w:w="2180" w:type="dxa"/>
            <w:shd w:val="clear" w:color="auto" w:fill="auto"/>
          </w:tcPr>
          <w:p w14:paraId="0D0C4A46" w14:textId="2A5830D1" w:rsidR="00AD7118" w:rsidRPr="00AD7118" w:rsidRDefault="00AD7118" w:rsidP="00AD7118">
            <w:pPr>
              <w:ind w:firstLine="0"/>
            </w:pPr>
            <w:r>
              <w:t>Brewer</w:t>
            </w:r>
          </w:p>
        </w:tc>
      </w:tr>
      <w:tr w:rsidR="00AD7118" w:rsidRPr="00AD7118" w14:paraId="7ECE3A40" w14:textId="77777777" w:rsidTr="00AD7118">
        <w:tc>
          <w:tcPr>
            <w:tcW w:w="2179" w:type="dxa"/>
            <w:shd w:val="clear" w:color="auto" w:fill="auto"/>
          </w:tcPr>
          <w:p w14:paraId="69CDADEB" w14:textId="14558C08" w:rsidR="00AD7118" w:rsidRPr="00AD7118" w:rsidRDefault="00AD7118" w:rsidP="00AD7118">
            <w:pPr>
              <w:ind w:firstLine="0"/>
            </w:pPr>
            <w:r>
              <w:t>Bustos</w:t>
            </w:r>
          </w:p>
        </w:tc>
        <w:tc>
          <w:tcPr>
            <w:tcW w:w="2179" w:type="dxa"/>
            <w:shd w:val="clear" w:color="auto" w:fill="auto"/>
          </w:tcPr>
          <w:p w14:paraId="129600D7" w14:textId="30E9DB09" w:rsidR="00AD7118" w:rsidRPr="00AD7118" w:rsidRDefault="00AD7118" w:rsidP="00AD7118">
            <w:pPr>
              <w:ind w:firstLine="0"/>
            </w:pPr>
            <w:r>
              <w:t>Calhoon</w:t>
            </w:r>
          </w:p>
        </w:tc>
        <w:tc>
          <w:tcPr>
            <w:tcW w:w="2180" w:type="dxa"/>
            <w:shd w:val="clear" w:color="auto" w:fill="auto"/>
          </w:tcPr>
          <w:p w14:paraId="1FAB043C" w14:textId="1684B0BA" w:rsidR="00AD7118" w:rsidRPr="00AD7118" w:rsidRDefault="00AD7118" w:rsidP="00AD7118">
            <w:pPr>
              <w:ind w:firstLine="0"/>
            </w:pPr>
            <w:r>
              <w:t>Carter</w:t>
            </w:r>
          </w:p>
        </w:tc>
      </w:tr>
      <w:tr w:rsidR="00AD7118" w:rsidRPr="00AD7118" w14:paraId="0FD849F3" w14:textId="77777777" w:rsidTr="00AD7118">
        <w:tc>
          <w:tcPr>
            <w:tcW w:w="2179" w:type="dxa"/>
            <w:shd w:val="clear" w:color="auto" w:fill="auto"/>
          </w:tcPr>
          <w:p w14:paraId="489D9BE4" w14:textId="7B7C9BD8" w:rsidR="00AD7118" w:rsidRPr="00AD7118" w:rsidRDefault="00AD7118" w:rsidP="00AD7118">
            <w:pPr>
              <w:ind w:firstLine="0"/>
            </w:pPr>
            <w:r>
              <w:t>Caskey</w:t>
            </w:r>
          </w:p>
        </w:tc>
        <w:tc>
          <w:tcPr>
            <w:tcW w:w="2179" w:type="dxa"/>
            <w:shd w:val="clear" w:color="auto" w:fill="auto"/>
          </w:tcPr>
          <w:p w14:paraId="6172505E" w14:textId="7673AA39" w:rsidR="00AD7118" w:rsidRPr="00AD7118" w:rsidRDefault="00AD7118" w:rsidP="00AD7118">
            <w:pPr>
              <w:ind w:firstLine="0"/>
            </w:pPr>
            <w:r>
              <w:t>Chapman</w:t>
            </w:r>
          </w:p>
        </w:tc>
        <w:tc>
          <w:tcPr>
            <w:tcW w:w="2180" w:type="dxa"/>
            <w:shd w:val="clear" w:color="auto" w:fill="auto"/>
          </w:tcPr>
          <w:p w14:paraId="79821E7B" w14:textId="4E56372E" w:rsidR="00AD7118" w:rsidRPr="00AD7118" w:rsidRDefault="00AD7118" w:rsidP="00AD7118">
            <w:pPr>
              <w:ind w:firstLine="0"/>
            </w:pPr>
            <w:r>
              <w:t>Clyburn</w:t>
            </w:r>
          </w:p>
        </w:tc>
      </w:tr>
      <w:tr w:rsidR="00AD7118" w:rsidRPr="00AD7118" w14:paraId="2B8A6D5A" w14:textId="77777777" w:rsidTr="00AD7118">
        <w:tc>
          <w:tcPr>
            <w:tcW w:w="2179" w:type="dxa"/>
            <w:shd w:val="clear" w:color="auto" w:fill="auto"/>
          </w:tcPr>
          <w:p w14:paraId="7799AD17" w14:textId="5C8FBDE5" w:rsidR="00AD7118" w:rsidRPr="00AD7118" w:rsidRDefault="00AD7118" w:rsidP="00AD7118">
            <w:pPr>
              <w:ind w:firstLine="0"/>
            </w:pPr>
            <w:r>
              <w:t>Cobb-Hunter</w:t>
            </w:r>
          </w:p>
        </w:tc>
        <w:tc>
          <w:tcPr>
            <w:tcW w:w="2179" w:type="dxa"/>
            <w:shd w:val="clear" w:color="auto" w:fill="auto"/>
          </w:tcPr>
          <w:p w14:paraId="5D9245F0" w14:textId="1174E066" w:rsidR="00AD7118" w:rsidRPr="00AD7118" w:rsidRDefault="00AD7118" w:rsidP="00AD7118">
            <w:pPr>
              <w:ind w:firstLine="0"/>
            </w:pPr>
            <w:r>
              <w:t>Collins</w:t>
            </w:r>
          </w:p>
        </w:tc>
        <w:tc>
          <w:tcPr>
            <w:tcW w:w="2180" w:type="dxa"/>
            <w:shd w:val="clear" w:color="auto" w:fill="auto"/>
          </w:tcPr>
          <w:p w14:paraId="4F91E852" w14:textId="4BD1533D" w:rsidR="00AD7118" w:rsidRPr="00AD7118" w:rsidRDefault="00AD7118" w:rsidP="00AD7118">
            <w:pPr>
              <w:ind w:firstLine="0"/>
            </w:pPr>
            <w:r>
              <w:t>Connell</w:t>
            </w:r>
          </w:p>
        </w:tc>
      </w:tr>
      <w:tr w:rsidR="00AD7118" w:rsidRPr="00AD7118" w14:paraId="52B74DA0" w14:textId="77777777" w:rsidTr="00AD7118">
        <w:tc>
          <w:tcPr>
            <w:tcW w:w="2179" w:type="dxa"/>
            <w:shd w:val="clear" w:color="auto" w:fill="auto"/>
          </w:tcPr>
          <w:p w14:paraId="7891EE2F" w14:textId="38732F1E" w:rsidR="00AD7118" w:rsidRPr="00AD7118" w:rsidRDefault="00AD7118" w:rsidP="00AD7118">
            <w:pPr>
              <w:ind w:firstLine="0"/>
            </w:pPr>
            <w:r>
              <w:t>B. J. Cox</w:t>
            </w:r>
          </w:p>
        </w:tc>
        <w:tc>
          <w:tcPr>
            <w:tcW w:w="2179" w:type="dxa"/>
            <w:shd w:val="clear" w:color="auto" w:fill="auto"/>
          </w:tcPr>
          <w:p w14:paraId="116B6EC6" w14:textId="35E35137" w:rsidR="00AD7118" w:rsidRPr="00AD7118" w:rsidRDefault="00AD7118" w:rsidP="00AD7118">
            <w:pPr>
              <w:ind w:firstLine="0"/>
            </w:pPr>
            <w:r>
              <w:t>B. L. Cox</w:t>
            </w:r>
          </w:p>
        </w:tc>
        <w:tc>
          <w:tcPr>
            <w:tcW w:w="2180" w:type="dxa"/>
            <w:shd w:val="clear" w:color="auto" w:fill="auto"/>
          </w:tcPr>
          <w:p w14:paraId="61855268" w14:textId="6CAF711C" w:rsidR="00AD7118" w:rsidRPr="00AD7118" w:rsidRDefault="00AD7118" w:rsidP="00AD7118">
            <w:pPr>
              <w:ind w:firstLine="0"/>
            </w:pPr>
            <w:r>
              <w:t>Crawford</w:t>
            </w:r>
          </w:p>
        </w:tc>
      </w:tr>
      <w:tr w:rsidR="00AD7118" w:rsidRPr="00AD7118" w14:paraId="3539F207" w14:textId="77777777" w:rsidTr="00AD7118">
        <w:tc>
          <w:tcPr>
            <w:tcW w:w="2179" w:type="dxa"/>
            <w:shd w:val="clear" w:color="auto" w:fill="auto"/>
          </w:tcPr>
          <w:p w14:paraId="5D29D7E7" w14:textId="21933FFA" w:rsidR="00AD7118" w:rsidRPr="00AD7118" w:rsidRDefault="00AD7118" w:rsidP="00AD7118">
            <w:pPr>
              <w:ind w:firstLine="0"/>
            </w:pPr>
            <w:r>
              <w:t>Cromer</w:t>
            </w:r>
          </w:p>
        </w:tc>
        <w:tc>
          <w:tcPr>
            <w:tcW w:w="2179" w:type="dxa"/>
            <w:shd w:val="clear" w:color="auto" w:fill="auto"/>
          </w:tcPr>
          <w:p w14:paraId="294C9E86" w14:textId="290A1697" w:rsidR="00AD7118" w:rsidRPr="00AD7118" w:rsidRDefault="00AD7118" w:rsidP="00AD7118">
            <w:pPr>
              <w:ind w:firstLine="0"/>
            </w:pPr>
            <w:r>
              <w:t>Davis</w:t>
            </w:r>
          </w:p>
        </w:tc>
        <w:tc>
          <w:tcPr>
            <w:tcW w:w="2180" w:type="dxa"/>
            <w:shd w:val="clear" w:color="auto" w:fill="auto"/>
          </w:tcPr>
          <w:p w14:paraId="7B6A39D7" w14:textId="03115E40" w:rsidR="00AD7118" w:rsidRPr="00AD7118" w:rsidRDefault="00AD7118" w:rsidP="00AD7118">
            <w:pPr>
              <w:ind w:firstLine="0"/>
            </w:pPr>
            <w:r>
              <w:t>Dillard</w:t>
            </w:r>
          </w:p>
        </w:tc>
      </w:tr>
      <w:tr w:rsidR="00AD7118" w:rsidRPr="00AD7118" w14:paraId="44A775D9" w14:textId="77777777" w:rsidTr="00AD7118">
        <w:tc>
          <w:tcPr>
            <w:tcW w:w="2179" w:type="dxa"/>
            <w:shd w:val="clear" w:color="auto" w:fill="auto"/>
          </w:tcPr>
          <w:p w14:paraId="0B06D960" w14:textId="4C5963FD" w:rsidR="00AD7118" w:rsidRPr="00AD7118" w:rsidRDefault="00AD7118" w:rsidP="00AD7118">
            <w:pPr>
              <w:ind w:firstLine="0"/>
            </w:pPr>
            <w:r>
              <w:t>Elliott</w:t>
            </w:r>
          </w:p>
        </w:tc>
        <w:tc>
          <w:tcPr>
            <w:tcW w:w="2179" w:type="dxa"/>
            <w:shd w:val="clear" w:color="auto" w:fill="auto"/>
          </w:tcPr>
          <w:p w14:paraId="20CE01C2" w14:textId="1C5DB73B" w:rsidR="00AD7118" w:rsidRPr="00AD7118" w:rsidRDefault="00AD7118" w:rsidP="00AD7118">
            <w:pPr>
              <w:ind w:firstLine="0"/>
            </w:pPr>
            <w:r>
              <w:t>Erickson</w:t>
            </w:r>
          </w:p>
        </w:tc>
        <w:tc>
          <w:tcPr>
            <w:tcW w:w="2180" w:type="dxa"/>
            <w:shd w:val="clear" w:color="auto" w:fill="auto"/>
          </w:tcPr>
          <w:p w14:paraId="1A2626B4" w14:textId="524B2681" w:rsidR="00AD7118" w:rsidRPr="00AD7118" w:rsidRDefault="00AD7118" w:rsidP="00AD7118">
            <w:pPr>
              <w:ind w:firstLine="0"/>
            </w:pPr>
            <w:r>
              <w:t>Forrest</w:t>
            </w:r>
          </w:p>
        </w:tc>
      </w:tr>
      <w:tr w:rsidR="00AD7118" w:rsidRPr="00AD7118" w14:paraId="6E269237" w14:textId="77777777" w:rsidTr="00AD7118">
        <w:tc>
          <w:tcPr>
            <w:tcW w:w="2179" w:type="dxa"/>
            <w:shd w:val="clear" w:color="auto" w:fill="auto"/>
          </w:tcPr>
          <w:p w14:paraId="6760D0FC" w14:textId="2810F510" w:rsidR="00AD7118" w:rsidRPr="00AD7118" w:rsidRDefault="00AD7118" w:rsidP="00AD7118">
            <w:pPr>
              <w:ind w:firstLine="0"/>
            </w:pPr>
            <w:r>
              <w:t>Gagnon</w:t>
            </w:r>
          </w:p>
        </w:tc>
        <w:tc>
          <w:tcPr>
            <w:tcW w:w="2179" w:type="dxa"/>
            <w:shd w:val="clear" w:color="auto" w:fill="auto"/>
          </w:tcPr>
          <w:p w14:paraId="083E3482" w14:textId="2D962441" w:rsidR="00AD7118" w:rsidRPr="00AD7118" w:rsidRDefault="00AD7118" w:rsidP="00AD7118">
            <w:pPr>
              <w:ind w:firstLine="0"/>
            </w:pPr>
            <w:r>
              <w:t>Garvin</w:t>
            </w:r>
          </w:p>
        </w:tc>
        <w:tc>
          <w:tcPr>
            <w:tcW w:w="2180" w:type="dxa"/>
            <w:shd w:val="clear" w:color="auto" w:fill="auto"/>
          </w:tcPr>
          <w:p w14:paraId="5571145A" w14:textId="73F9A95A" w:rsidR="00AD7118" w:rsidRPr="00AD7118" w:rsidRDefault="00AD7118" w:rsidP="00AD7118">
            <w:pPr>
              <w:ind w:firstLine="0"/>
            </w:pPr>
            <w:r>
              <w:t>Gatch</w:t>
            </w:r>
          </w:p>
        </w:tc>
      </w:tr>
      <w:tr w:rsidR="00AD7118" w:rsidRPr="00AD7118" w14:paraId="122E9FA1" w14:textId="77777777" w:rsidTr="00AD7118">
        <w:tc>
          <w:tcPr>
            <w:tcW w:w="2179" w:type="dxa"/>
            <w:shd w:val="clear" w:color="auto" w:fill="auto"/>
          </w:tcPr>
          <w:p w14:paraId="58C439CC" w14:textId="4BE2D66F" w:rsidR="00AD7118" w:rsidRPr="00AD7118" w:rsidRDefault="00AD7118" w:rsidP="00AD7118">
            <w:pPr>
              <w:ind w:firstLine="0"/>
            </w:pPr>
            <w:r>
              <w:t>Gibson</w:t>
            </w:r>
          </w:p>
        </w:tc>
        <w:tc>
          <w:tcPr>
            <w:tcW w:w="2179" w:type="dxa"/>
            <w:shd w:val="clear" w:color="auto" w:fill="auto"/>
          </w:tcPr>
          <w:p w14:paraId="7AEA1DA6" w14:textId="58493A29" w:rsidR="00AD7118" w:rsidRPr="00AD7118" w:rsidRDefault="00AD7118" w:rsidP="00AD7118">
            <w:pPr>
              <w:ind w:firstLine="0"/>
            </w:pPr>
            <w:r>
              <w:t>Gilliam</w:t>
            </w:r>
          </w:p>
        </w:tc>
        <w:tc>
          <w:tcPr>
            <w:tcW w:w="2180" w:type="dxa"/>
            <w:shd w:val="clear" w:color="auto" w:fill="auto"/>
          </w:tcPr>
          <w:p w14:paraId="028061A5" w14:textId="0C492EEF" w:rsidR="00AD7118" w:rsidRPr="00AD7118" w:rsidRDefault="00AD7118" w:rsidP="00AD7118">
            <w:pPr>
              <w:ind w:firstLine="0"/>
            </w:pPr>
            <w:r>
              <w:t>Gilliard</w:t>
            </w:r>
          </w:p>
        </w:tc>
      </w:tr>
      <w:tr w:rsidR="00AD7118" w:rsidRPr="00AD7118" w14:paraId="4DD6545A" w14:textId="77777777" w:rsidTr="00AD7118">
        <w:tc>
          <w:tcPr>
            <w:tcW w:w="2179" w:type="dxa"/>
            <w:shd w:val="clear" w:color="auto" w:fill="auto"/>
          </w:tcPr>
          <w:p w14:paraId="21AEAF2C" w14:textId="6E9A39D9" w:rsidR="00AD7118" w:rsidRPr="00AD7118" w:rsidRDefault="00AD7118" w:rsidP="00AD7118">
            <w:pPr>
              <w:ind w:firstLine="0"/>
            </w:pPr>
            <w:r>
              <w:t>Guest</w:t>
            </w:r>
          </w:p>
        </w:tc>
        <w:tc>
          <w:tcPr>
            <w:tcW w:w="2179" w:type="dxa"/>
            <w:shd w:val="clear" w:color="auto" w:fill="auto"/>
          </w:tcPr>
          <w:p w14:paraId="4582E0A2" w14:textId="2DAA2E6C" w:rsidR="00AD7118" w:rsidRPr="00AD7118" w:rsidRDefault="00AD7118" w:rsidP="00AD7118">
            <w:pPr>
              <w:ind w:firstLine="0"/>
            </w:pPr>
            <w:r>
              <w:t>Guffey</w:t>
            </w:r>
          </w:p>
        </w:tc>
        <w:tc>
          <w:tcPr>
            <w:tcW w:w="2180" w:type="dxa"/>
            <w:shd w:val="clear" w:color="auto" w:fill="auto"/>
          </w:tcPr>
          <w:p w14:paraId="48F082CA" w14:textId="74C3B0FC" w:rsidR="00AD7118" w:rsidRPr="00AD7118" w:rsidRDefault="00AD7118" w:rsidP="00AD7118">
            <w:pPr>
              <w:ind w:firstLine="0"/>
            </w:pPr>
            <w:r>
              <w:t>Haddon</w:t>
            </w:r>
          </w:p>
        </w:tc>
      </w:tr>
      <w:tr w:rsidR="00AD7118" w:rsidRPr="00AD7118" w14:paraId="5702663F" w14:textId="77777777" w:rsidTr="00AD7118">
        <w:tc>
          <w:tcPr>
            <w:tcW w:w="2179" w:type="dxa"/>
            <w:shd w:val="clear" w:color="auto" w:fill="auto"/>
          </w:tcPr>
          <w:p w14:paraId="326ED9C9" w14:textId="1269A5E4" w:rsidR="00AD7118" w:rsidRPr="00AD7118" w:rsidRDefault="00AD7118" w:rsidP="00AD7118">
            <w:pPr>
              <w:ind w:firstLine="0"/>
            </w:pPr>
            <w:r>
              <w:t>Hager</w:t>
            </w:r>
          </w:p>
        </w:tc>
        <w:tc>
          <w:tcPr>
            <w:tcW w:w="2179" w:type="dxa"/>
            <w:shd w:val="clear" w:color="auto" w:fill="auto"/>
          </w:tcPr>
          <w:p w14:paraId="61A5CCBC" w14:textId="7A0DD67E" w:rsidR="00AD7118" w:rsidRPr="00AD7118" w:rsidRDefault="00AD7118" w:rsidP="00AD7118">
            <w:pPr>
              <w:ind w:firstLine="0"/>
            </w:pPr>
            <w:r>
              <w:t>Hardee</w:t>
            </w:r>
          </w:p>
        </w:tc>
        <w:tc>
          <w:tcPr>
            <w:tcW w:w="2180" w:type="dxa"/>
            <w:shd w:val="clear" w:color="auto" w:fill="auto"/>
          </w:tcPr>
          <w:p w14:paraId="30AC2489" w14:textId="7FEAA897" w:rsidR="00AD7118" w:rsidRPr="00AD7118" w:rsidRDefault="00AD7118" w:rsidP="00AD7118">
            <w:pPr>
              <w:ind w:firstLine="0"/>
            </w:pPr>
            <w:r>
              <w:t>Harris</w:t>
            </w:r>
          </w:p>
        </w:tc>
      </w:tr>
      <w:tr w:rsidR="00AD7118" w:rsidRPr="00AD7118" w14:paraId="795BA07C" w14:textId="77777777" w:rsidTr="00AD7118">
        <w:tc>
          <w:tcPr>
            <w:tcW w:w="2179" w:type="dxa"/>
            <w:shd w:val="clear" w:color="auto" w:fill="auto"/>
          </w:tcPr>
          <w:p w14:paraId="12196DDC" w14:textId="68529CC4" w:rsidR="00AD7118" w:rsidRPr="00AD7118" w:rsidRDefault="00AD7118" w:rsidP="00AD7118">
            <w:pPr>
              <w:ind w:firstLine="0"/>
            </w:pPr>
            <w:r>
              <w:t>Hartnett</w:t>
            </w:r>
          </w:p>
        </w:tc>
        <w:tc>
          <w:tcPr>
            <w:tcW w:w="2179" w:type="dxa"/>
            <w:shd w:val="clear" w:color="auto" w:fill="auto"/>
          </w:tcPr>
          <w:p w14:paraId="749844C5" w14:textId="44550B68" w:rsidR="00AD7118" w:rsidRPr="00AD7118" w:rsidRDefault="00AD7118" w:rsidP="00AD7118">
            <w:pPr>
              <w:ind w:firstLine="0"/>
            </w:pPr>
            <w:r>
              <w:t>Hayes</w:t>
            </w:r>
          </w:p>
        </w:tc>
        <w:tc>
          <w:tcPr>
            <w:tcW w:w="2180" w:type="dxa"/>
            <w:shd w:val="clear" w:color="auto" w:fill="auto"/>
          </w:tcPr>
          <w:p w14:paraId="10932E15" w14:textId="0DA36675" w:rsidR="00AD7118" w:rsidRPr="00AD7118" w:rsidRDefault="00AD7118" w:rsidP="00AD7118">
            <w:pPr>
              <w:ind w:firstLine="0"/>
            </w:pPr>
            <w:r>
              <w:t>Henderson-Myers</w:t>
            </w:r>
          </w:p>
        </w:tc>
      </w:tr>
      <w:tr w:rsidR="00AD7118" w:rsidRPr="00AD7118" w14:paraId="61D80247" w14:textId="77777777" w:rsidTr="00AD7118">
        <w:tc>
          <w:tcPr>
            <w:tcW w:w="2179" w:type="dxa"/>
            <w:shd w:val="clear" w:color="auto" w:fill="auto"/>
          </w:tcPr>
          <w:p w14:paraId="4B28B27A" w14:textId="509E4988" w:rsidR="00AD7118" w:rsidRPr="00AD7118" w:rsidRDefault="00AD7118" w:rsidP="00AD7118">
            <w:pPr>
              <w:ind w:firstLine="0"/>
            </w:pPr>
            <w:r>
              <w:t>Henegan</w:t>
            </w:r>
          </w:p>
        </w:tc>
        <w:tc>
          <w:tcPr>
            <w:tcW w:w="2179" w:type="dxa"/>
            <w:shd w:val="clear" w:color="auto" w:fill="auto"/>
          </w:tcPr>
          <w:p w14:paraId="7353CEDB" w14:textId="6377B4A1" w:rsidR="00AD7118" w:rsidRPr="00AD7118" w:rsidRDefault="00AD7118" w:rsidP="00AD7118">
            <w:pPr>
              <w:ind w:firstLine="0"/>
            </w:pPr>
            <w:r>
              <w:t>Herbkersman</w:t>
            </w:r>
          </w:p>
        </w:tc>
        <w:tc>
          <w:tcPr>
            <w:tcW w:w="2180" w:type="dxa"/>
            <w:shd w:val="clear" w:color="auto" w:fill="auto"/>
          </w:tcPr>
          <w:p w14:paraId="71338DE8" w14:textId="0259769C" w:rsidR="00AD7118" w:rsidRPr="00AD7118" w:rsidRDefault="00AD7118" w:rsidP="00AD7118">
            <w:pPr>
              <w:ind w:firstLine="0"/>
            </w:pPr>
            <w:r>
              <w:t>Hewitt</w:t>
            </w:r>
          </w:p>
        </w:tc>
      </w:tr>
      <w:tr w:rsidR="00AD7118" w:rsidRPr="00AD7118" w14:paraId="21A94CC1" w14:textId="77777777" w:rsidTr="00AD7118">
        <w:tc>
          <w:tcPr>
            <w:tcW w:w="2179" w:type="dxa"/>
            <w:shd w:val="clear" w:color="auto" w:fill="auto"/>
          </w:tcPr>
          <w:p w14:paraId="36DC4785" w14:textId="3D27E449" w:rsidR="00AD7118" w:rsidRPr="00AD7118" w:rsidRDefault="00AD7118" w:rsidP="00AD7118">
            <w:pPr>
              <w:ind w:firstLine="0"/>
            </w:pPr>
            <w:r>
              <w:t>Hiott</w:t>
            </w:r>
          </w:p>
        </w:tc>
        <w:tc>
          <w:tcPr>
            <w:tcW w:w="2179" w:type="dxa"/>
            <w:shd w:val="clear" w:color="auto" w:fill="auto"/>
          </w:tcPr>
          <w:p w14:paraId="3BB0781B" w14:textId="3E6DA568" w:rsidR="00AD7118" w:rsidRPr="00AD7118" w:rsidRDefault="00AD7118" w:rsidP="00AD7118">
            <w:pPr>
              <w:ind w:firstLine="0"/>
            </w:pPr>
            <w:r>
              <w:t>Hixon</w:t>
            </w:r>
          </w:p>
        </w:tc>
        <w:tc>
          <w:tcPr>
            <w:tcW w:w="2180" w:type="dxa"/>
            <w:shd w:val="clear" w:color="auto" w:fill="auto"/>
          </w:tcPr>
          <w:p w14:paraId="7BFC85E3" w14:textId="0F6F4BF1" w:rsidR="00AD7118" w:rsidRPr="00AD7118" w:rsidRDefault="00AD7118" w:rsidP="00AD7118">
            <w:pPr>
              <w:ind w:firstLine="0"/>
            </w:pPr>
            <w:r>
              <w:t>Hosey</w:t>
            </w:r>
          </w:p>
        </w:tc>
      </w:tr>
      <w:tr w:rsidR="00AD7118" w:rsidRPr="00AD7118" w14:paraId="3B2CAF23" w14:textId="77777777" w:rsidTr="00AD7118">
        <w:tc>
          <w:tcPr>
            <w:tcW w:w="2179" w:type="dxa"/>
            <w:shd w:val="clear" w:color="auto" w:fill="auto"/>
          </w:tcPr>
          <w:p w14:paraId="76F2422E" w14:textId="3BC12921" w:rsidR="00AD7118" w:rsidRPr="00AD7118" w:rsidRDefault="00AD7118" w:rsidP="00AD7118">
            <w:pPr>
              <w:ind w:firstLine="0"/>
            </w:pPr>
            <w:r>
              <w:t>Howard</w:t>
            </w:r>
          </w:p>
        </w:tc>
        <w:tc>
          <w:tcPr>
            <w:tcW w:w="2179" w:type="dxa"/>
            <w:shd w:val="clear" w:color="auto" w:fill="auto"/>
          </w:tcPr>
          <w:p w14:paraId="46E1D626" w14:textId="7C53A2E3" w:rsidR="00AD7118" w:rsidRPr="00AD7118" w:rsidRDefault="00AD7118" w:rsidP="00AD7118">
            <w:pPr>
              <w:ind w:firstLine="0"/>
            </w:pPr>
            <w:r>
              <w:t>Hyde</w:t>
            </w:r>
          </w:p>
        </w:tc>
        <w:tc>
          <w:tcPr>
            <w:tcW w:w="2180" w:type="dxa"/>
            <w:shd w:val="clear" w:color="auto" w:fill="auto"/>
          </w:tcPr>
          <w:p w14:paraId="60E137F5" w14:textId="2F9CDEBE" w:rsidR="00AD7118" w:rsidRPr="00AD7118" w:rsidRDefault="00AD7118" w:rsidP="00AD7118">
            <w:pPr>
              <w:ind w:firstLine="0"/>
            </w:pPr>
            <w:r>
              <w:t>Jefferson</w:t>
            </w:r>
          </w:p>
        </w:tc>
      </w:tr>
      <w:tr w:rsidR="00AD7118" w:rsidRPr="00AD7118" w14:paraId="34E2A0D7" w14:textId="77777777" w:rsidTr="00AD7118">
        <w:tc>
          <w:tcPr>
            <w:tcW w:w="2179" w:type="dxa"/>
            <w:shd w:val="clear" w:color="auto" w:fill="auto"/>
          </w:tcPr>
          <w:p w14:paraId="3C47923B" w14:textId="3019F7AA" w:rsidR="00AD7118" w:rsidRPr="00AD7118" w:rsidRDefault="00AD7118" w:rsidP="00AD7118">
            <w:pPr>
              <w:ind w:firstLine="0"/>
            </w:pPr>
            <w:r>
              <w:t>J. E. Johnson</w:t>
            </w:r>
          </w:p>
        </w:tc>
        <w:tc>
          <w:tcPr>
            <w:tcW w:w="2179" w:type="dxa"/>
            <w:shd w:val="clear" w:color="auto" w:fill="auto"/>
          </w:tcPr>
          <w:p w14:paraId="20C1A3F9" w14:textId="6F3F0A06" w:rsidR="00AD7118" w:rsidRPr="00AD7118" w:rsidRDefault="00AD7118" w:rsidP="00AD7118">
            <w:pPr>
              <w:ind w:firstLine="0"/>
            </w:pPr>
            <w:r>
              <w:t>J. L. Johnson</w:t>
            </w:r>
          </w:p>
        </w:tc>
        <w:tc>
          <w:tcPr>
            <w:tcW w:w="2180" w:type="dxa"/>
            <w:shd w:val="clear" w:color="auto" w:fill="auto"/>
          </w:tcPr>
          <w:p w14:paraId="3FBC4652" w14:textId="60707D24" w:rsidR="00AD7118" w:rsidRPr="00AD7118" w:rsidRDefault="00AD7118" w:rsidP="00AD7118">
            <w:pPr>
              <w:ind w:firstLine="0"/>
            </w:pPr>
            <w:r>
              <w:t>S. Jones</w:t>
            </w:r>
          </w:p>
        </w:tc>
      </w:tr>
      <w:tr w:rsidR="00AD7118" w:rsidRPr="00AD7118" w14:paraId="540FC20B" w14:textId="77777777" w:rsidTr="00AD7118">
        <w:tc>
          <w:tcPr>
            <w:tcW w:w="2179" w:type="dxa"/>
            <w:shd w:val="clear" w:color="auto" w:fill="auto"/>
          </w:tcPr>
          <w:p w14:paraId="754124E7" w14:textId="567DBCBF" w:rsidR="00AD7118" w:rsidRPr="00AD7118" w:rsidRDefault="00AD7118" w:rsidP="00AD7118">
            <w:pPr>
              <w:ind w:firstLine="0"/>
            </w:pPr>
            <w:r>
              <w:t>W. Jones</w:t>
            </w:r>
          </w:p>
        </w:tc>
        <w:tc>
          <w:tcPr>
            <w:tcW w:w="2179" w:type="dxa"/>
            <w:shd w:val="clear" w:color="auto" w:fill="auto"/>
          </w:tcPr>
          <w:p w14:paraId="5F31B916" w14:textId="30BED017" w:rsidR="00AD7118" w:rsidRPr="00AD7118" w:rsidRDefault="00AD7118" w:rsidP="00AD7118">
            <w:pPr>
              <w:ind w:firstLine="0"/>
            </w:pPr>
            <w:r>
              <w:t>Jordan</w:t>
            </w:r>
          </w:p>
        </w:tc>
        <w:tc>
          <w:tcPr>
            <w:tcW w:w="2180" w:type="dxa"/>
            <w:shd w:val="clear" w:color="auto" w:fill="auto"/>
          </w:tcPr>
          <w:p w14:paraId="119674E9" w14:textId="2341E0FE" w:rsidR="00AD7118" w:rsidRPr="00AD7118" w:rsidRDefault="00AD7118" w:rsidP="00AD7118">
            <w:pPr>
              <w:ind w:firstLine="0"/>
            </w:pPr>
            <w:r>
              <w:t>Kilmartin</w:t>
            </w:r>
          </w:p>
        </w:tc>
      </w:tr>
      <w:tr w:rsidR="00AD7118" w:rsidRPr="00AD7118" w14:paraId="4D0B6BB6" w14:textId="77777777" w:rsidTr="00AD7118">
        <w:tc>
          <w:tcPr>
            <w:tcW w:w="2179" w:type="dxa"/>
            <w:shd w:val="clear" w:color="auto" w:fill="auto"/>
          </w:tcPr>
          <w:p w14:paraId="7B94110F" w14:textId="3161338F" w:rsidR="00AD7118" w:rsidRPr="00AD7118" w:rsidRDefault="00AD7118" w:rsidP="00AD7118">
            <w:pPr>
              <w:ind w:firstLine="0"/>
            </w:pPr>
            <w:r>
              <w:t>King</w:t>
            </w:r>
          </w:p>
        </w:tc>
        <w:tc>
          <w:tcPr>
            <w:tcW w:w="2179" w:type="dxa"/>
            <w:shd w:val="clear" w:color="auto" w:fill="auto"/>
          </w:tcPr>
          <w:p w14:paraId="7A5F7052" w14:textId="7903D322" w:rsidR="00AD7118" w:rsidRPr="00AD7118" w:rsidRDefault="00AD7118" w:rsidP="00AD7118">
            <w:pPr>
              <w:ind w:firstLine="0"/>
            </w:pPr>
            <w:r>
              <w:t>Kirby</w:t>
            </w:r>
          </w:p>
        </w:tc>
        <w:tc>
          <w:tcPr>
            <w:tcW w:w="2180" w:type="dxa"/>
            <w:shd w:val="clear" w:color="auto" w:fill="auto"/>
          </w:tcPr>
          <w:p w14:paraId="3A64EE01" w14:textId="22C7A58E" w:rsidR="00AD7118" w:rsidRPr="00AD7118" w:rsidRDefault="00AD7118" w:rsidP="00AD7118">
            <w:pPr>
              <w:ind w:firstLine="0"/>
            </w:pPr>
            <w:r>
              <w:t>Landing</w:t>
            </w:r>
          </w:p>
        </w:tc>
      </w:tr>
      <w:tr w:rsidR="00AD7118" w:rsidRPr="00AD7118" w14:paraId="43C8F37E" w14:textId="77777777" w:rsidTr="00AD7118">
        <w:tc>
          <w:tcPr>
            <w:tcW w:w="2179" w:type="dxa"/>
            <w:shd w:val="clear" w:color="auto" w:fill="auto"/>
          </w:tcPr>
          <w:p w14:paraId="4A300CAB" w14:textId="60270922" w:rsidR="00AD7118" w:rsidRPr="00AD7118" w:rsidRDefault="00AD7118" w:rsidP="00AD7118">
            <w:pPr>
              <w:ind w:firstLine="0"/>
            </w:pPr>
            <w:r>
              <w:t>Lawson</w:t>
            </w:r>
          </w:p>
        </w:tc>
        <w:tc>
          <w:tcPr>
            <w:tcW w:w="2179" w:type="dxa"/>
            <w:shd w:val="clear" w:color="auto" w:fill="auto"/>
          </w:tcPr>
          <w:p w14:paraId="3062D703" w14:textId="5496414E" w:rsidR="00AD7118" w:rsidRPr="00AD7118" w:rsidRDefault="00AD7118" w:rsidP="00AD7118">
            <w:pPr>
              <w:ind w:firstLine="0"/>
            </w:pPr>
            <w:r>
              <w:t>Leber</w:t>
            </w:r>
          </w:p>
        </w:tc>
        <w:tc>
          <w:tcPr>
            <w:tcW w:w="2180" w:type="dxa"/>
            <w:shd w:val="clear" w:color="auto" w:fill="auto"/>
          </w:tcPr>
          <w:p w14:paraId="5ADF4E3A" w14:textId="23543304" w:rsidR="00AD7118" w:rsidRPr="00AD7118" w:rsidRDefault="00AD7118" w:rsidP="00AD7118">
            <w:pPr>
              <w:ind w:firstLine="0"/>
            </w:pPr>
            <w:r>
              <w:t>Ligon</w:t>
            </w:r>
          </w:p>
        </w:tc>
      </w:tr>
      <w:tr w:rsidR="00AD7118" w:rsidRPr="00AD7118" w14:paraId="1F424F6F" w14:textId="77777777" w:rsidTr="00AD7118">
        <w:tc>
          <w:tcPr>
            <w:tcW w:w="2179" w:type="dxa"/>
            <w:shd w:val="clear" w:color="auto" w:fill="auto"/>
          </w:tcPr>
          <w:p w14:paraId="0F31FC3F" w14:textId="7035E695" w:rsidR="00AD7118" w:rsidRPr="00AD7118" w:rsidRDefault="00AD7118" w:rsidP="00AD7118">
            <w:pPr>
              <w:ind w:firstLine="0"/>
            </w:pPr>
            <w:r>
              <w:t>Long</w:t>
            </w:r>
          </w:p>
        </w:tc>
        <w:tc>
          <w:tcPr>
            <w:tcW w:w="2179" w:type="dxa"/>
            <w:shd w:val="clear" w:color="auto" w:fill="auto"/>
          </w:tcPr>
          <w:p w14:paraId="0BA6BDB4" w14:textId="5EDBE2EE" w:rsidR="00AD7118" w:rsidRPr="00AD7118" w:rsidRDefault="00AD7118" w:rsidP="00AD7118">
            <w:pPr>
              <w:ind w:firstLine="0"/>
            </w:pPr>
            <w:r>
              <w:t>Lowe</w:t>
            </w:r>
          </w:p>
        </w:tc>
        <w:tc>
          <w:tcPr>
            <w:tcW w:w="2180" w:type="dxa"/>
            <w:shd w:val="clear" w:color="auto" w:fill="auto"/>
          </w:tcPr>
          <w:p w14:paraId="16C85A71" w14:textId="349DA798" w:rsidR="00AD7118" w:rsidRPr="00AD7118" w:rsidRDefault="00AD7118" w:rsidP="00AD7118">
            <w:pPr>
              <w:ind w:firstLine="0"/>
            </w:pPr>
            <w:r>
              <w:t>Magnuson</w:t>
            </w:r>
          </w:p>
        </w:tc>
      </w:tr>
      <w:tr w:rsidR="00AD7118" w:rsidRPr="00AD7118" w14:paraId="0F246CD3" w14:textId="77777777" w:rsidTr="00AD7118">
        <w:tc>
          <w:tcPr>
            <w:tcW w:w="2179" w:type="dxa"/>
            <w:shd w:val="clear" w:color="auto" w:fill="auto"/>
          </w:tcPr>
          <w:p w14:paraId="4DEE1982" w14:textId="1F33319C" w:rsidR="00AD7118" w:rsidRPr="00AD7118" w:rsidRDefault="00AD7118" w:rsidP="00AD7118">
            <w:pPr>
              <w:ind w:firstLine="0"/>
            </w:pPr>
            <w:r>
              <w:t>May</w:t>
            </w:r>
          </w:p>
        </w:tc>
        <w:tc>
          <w:tcPr>
            <w:tcW w:w="2179" w:type="dxa"/>
            <w:shd w:val="clear" w:color="auto" w:fill="auto"/>
          </w:tcPr>
          <w:p w14:paraId="4255754E" w14:textId="0A02FAC7" w:rsidR="00AD7118" w:rsidRPr="00AD7118" w:rsidRDefault="00AD7118" w:rsidP="00AD7118">
            <w:pPr>
              <w:ind w:firstLine="0"/>
            </w:pPr>
            <w:r>
              <w:t>McCabe</w:t>
            </w:r>
          </w:p>
        </w:tc>
        <w:tc>
          <w:tcPr>
            <w:tcW w:w="2180" w:type="dxa"/>
            <w:shd w:val="clear" w:color="auto" w:fill="auto"/>
          </w:tcPr>
          <w:p w14:paraId="63820C72" w14:textId="2F5B5440" w:rsidR="00AD7118" w:rsidRPr="00AD7118" w:rsidRDefault="00AD7118" w:rsidP="00AD7118">
            <w:pPr>
              <w:ind w:firstLine="0"/>
            </w:pPr>
            <w:r>
              <w:t>McDaniel</w:t>
            </w:r>
          </w:p>
        </w:tc>
      </w:tr>
      <w:tr w:rsidR="00AD7118" w:rsidRPr="00AD7118" w14:paraId="5155CB13" w14:textId="77777777" w:rsidTr="00AD7118">
        <w:tc>
          <w:tcPr>
            <w:tcW w:w="2179" w:type="dxa"/>
            <w:shd w:val="clear" w:color="auto" w:fill="auto"/>
          </w:tcPr>
          <w:p w14:paraId="036F945A" w14:textId="5DBBD851" w:rsidR="00AD7118" w:rsidRPr="00AD7118" w:rsidRDefault="00AD7118" w:rsidP="00AD7118">
            <w:pPr>
              <w:ind w:firstLine="0"/>
            </w:pPr>
            <w:r>
              <w:t>Mitchell</w:t>
            </w:r>
          </w:p>
        </w:tc>
        <w:tc>
          <w:tcPr>
            <w:tcW w:w="2179" w:type="dxa"/>
            <w:shd w:val="clear" w:color="auto" w:fill="auto"/>
          </w:tcPr>
          <w:p w14:paraId="6A9AEEEC" w14:textId="0A6676B1" w:rsidR="00AD7118" w:rsidRPr="00AD7118" w:rsidRDefault="00AD7118" w:rsidP="00AD7118">
            <w:pPr>
              <w:ind w:firstLine="0"/>
            </w:pPr>
            <w:r>
              <w:t>T. Moore</w:t>
            </w:r>
          </w:p>
        </w:tc>
        <w:tc>
          <w:tcPr>
            <w:tcW w:w="2180" w:type="dxa"/>
            <w:shd w:val="clear" w:color="auto" w:fill="auto"/>
          </w:tcPr>
          <w:p w14:paraId="54CCD6B5" w14:textId="17E420EC" w:rsidR="00AD7118" w:rsidRPr="00AD7118" w:rsidRDefault="00AD7118" w:rsidP="00AD7118">
            <w:pPr>
              <w:ind w:firstLine="0"/>
            </w:pPr>
            <w:r>
              <w:t>A. M. Morgan</w:t>
            </w:r>
          </w:p>
        </w:tc>
      </w:tr>
      <w:tr w:rsidR="00AD7118" w:rsidRPr="00AD7118" w14:paraId="3E8815BB" w14:textId="77777777" w:rsidTr="00AD7118">
        <w:tc>
          <w:tcPr>
            <w:tcW w:w="2179" w:type="dxa"/>
            <w:shd w:val="clear" w:color="auto" w:fill="auto"/>
          </w:tcPr>
          <w:p w14:paraId="635C7244" w14:textId="25CFAF30" w:rsidR="00AD7118" w:rsidRPr="00AD7118" w:rsidRDefault="00AD7118" w:rsidP="00AD7118">
            <w:pPr>
              <w:ind w:firstLine="0"/>
            </w:pPr>
            <w:r>
              <w:t>T. A. Morgan</w:t>
            </w:r>
          </w:p>
        </w:tc>
        <w:tc>
          <w:tcPr>
            <w:tcW w:w="2179" w:type="dxa"/>
            <w:shd w:val="clear" w:color="auto" w:fill="auto"/>
          </w:tcPr>
          <w:p w14:paraId="6C9876CA" w14:textId="2B8099C8" w:rsidR="00AD7118" w:rsidRPr="00AD7118" w:rsidRDefault="00AD7118" w:rsidP="00AD7118">
            <w:pPr>
              <w:ind w:firstLine="0"/>
            </w:pPr>
            <w:r>
              <w:t>Moss</w:t>
            </w:r>
          </w:p>
        </w:tc>
        <w:tc>
          <w:tcPr>
            <w:tcW w:w="2180" w:type="dxa"/>
            <w:shd w:val="clear" w:color="auto" w:fill="auto"/>
          </w:tcPr>
          <w:p w14:paraId="3012064A" w14:textId="7F986339" w:rsidR="00AD7118" w:rsidRPr="00AD7118" w:rsidRDefault="00AD7118" w:rsidP="00AD7118">
            <w:pPr>
              <w:ind w:firstLine="0"/>
            </w:pPr>
            <w:r>
              <w:t>Murphy</w:t>
            </w:r>
          </w:p>
        </w:tc>
      </w:tr>
      <w:tr w:rsidR="00AD7118" w:rsidRPr="00AD7118" w14:paraId="620CDE74" w14:textId="77777777" w:rsidTr="00AD7118">
        <w:tc>
          <w:tcPr>
            <w:tcW w:w="2179" w:type="dxa"/>
            <w:shd w:val="clear" w:color="auto" w:fill="auto"/>
          </w:tcPr>
          <w:p w14:paraId="05B68067" w14:textId="14236C2F" w:rsidR="00AD7118" w:rsidRPr="00AD7118" w:rsidRDefault="00AD7118" w:rsidP="00AD7118">
            <w:pPr>
              <w:ind w:firstLine="0"/>
            </w:pPr>
            <w:r>
              <w:t>Neese</w:t>
            </w:r>
          </w:p>
        </w:tc>
        <w:tc>
          <w:tcPr>
            <w:tcW w:w="2179" w:type="dxa"/>
            <w:shd w:val="clear" w:color="auto" w:fill="auto"/>
          </w:tcPr>
          <w:p w14:paraId="45689E40" w14:textId="2DF9FEE6" w:rsidR="00AD7118" w:rsidRPr="00AD7118" w:rsidRDefault="00AD7118" w:rsidP="00AD7118">
            <w:pPr>
              <w:ind w:firstLine="0"/>
            </w:pPr>
            <w:r>
              <w:t>W. Newton</w:t>
            </w:r>
          </w:p>
        </w:tc>
        <w:tc>
          <w:tcPr>
            <w:tcW w:w="2180" w:type="dxa"/>
            <w:shd w:val="clear" w:color="auto" w:fill="auto"/>
          </w:tcPr>
          <w:p w14:paraId="598BC4E1" w14:textId="6AB47D64" w:rsidR="00AD7118" w:rsidRPr="00AD7118" w:rsidRDefault="00AD7118" w:rsidP="00AD7118">
            <w:pPr>
              <w:ind w:firstLine="0"/>
            </w:pPr>
            <w:r>
              <w:t>Nutt</w:t>
            </w:r>
          </w:p>
        </w:tc>
      </w:tr>
      <w:tr w:rsidR="00AD7118" w:rsidRPr="00AD7118" w14:paraId="45577708" w14:textId="77777777" w:rsidTr="00AD7118">
        <w:tc>
          <w:tcPr>
            <w:tcW w:w="2179" w:type="dxa"/>
            <w:shd w:val="clear" w:color="auto" w:fill="auto"/>
          </w:tcPr>
          <w:p w14:paraId="22BEE581" w14:textId="293B5C3E" w:rsidR="00AD7118" w:rsidRPr="00AD7118" w:rsidRDefault="00AD7118" w:rsidP="00AD7118">
            <w:pPr>
              <w:ind w:firstLine="0"/>
            </w:pPr>
            <w:r>
              <w:t>O'Neal</w:t>
            </w:r>
          </w:p>
        </w:tc>
        <w:tc>
          <w:tcPr>
            <w:tcW w:w="2179" w:type="dxa"/>
            <w:shd w:val="clear" w:color="auto" w:fill="auto"/>
          </w:tcPr>
          <w:p w14:paraId="107745C8" w14:textId="654E741D" w:rsidR="00AD7118" w:rsidRPr="00AD7118" w:rsidRDefault="00AD7118" w:rsidP="00AD7118">
            <w:pPr>
              <w:ind w:firstLine="0"/>
            </w:pPr>
            <w:r>
              <w:t>Oremus</w:t>
            </w:r>
          </w:p>
        </w:tc>
        <w:tc>
          <w:tcPr>
            <w:tcW w:w="2180" w:type="dxa"/>
            <w:shd w:val="clear" w:color="auto" w:fill="auto"/>
          </w:tcPr>
          <w:p w14:paraId="4ABCBACF" w14:textId="0DC96237" w:rsidR="00AD7118" w:rsidRPr="00AD7118" w:rsidRDefault="00AD7118" w:rsidP="00AD7118">
            <w:pPr>
              <w:ind w:firstLine="0"/>
            </w:pPr>
            <w:r>
              <w:t>Ott</w:t>
            </w:r>
          </w:p>
        </w:tc>
      </w:tr>
      <w:tr w:rsidR="00AD7118" w:rsidRPr="00AD7118" w14:paraId="13B5EB62" w14:textId="77777777" w:rsidTr="00AD7118">
        <w:tc>
          <w:tcPr>
            <w:tcW w:w="2179" w:type="dxa"/>
            <w:shd w:val="clear" w:color="auto" w:fill="auto"/>
          </w:tcPr>
          <w:p w14:paraId="477E53F5" w14:textId="01C99E1E" w:rsidR="00AD7118" w:rsidRPr="00AD7118" w:rsidRDefault="00AD7118" w:rsidP="00AD7118">
            <w:pPr>
              <w:ind w:firstLine="0"/>
            </w:pPr>
            <w:r>
              <w:t>Pace</w:t>
            </w:r>
          </w:p>
        </w:tc>
        <w:tc>
          <w:tcPr>
            <w:tcW w:w="2179" w:type="dxa"/>
            <w:shd w:val="clear" w:color="auto" w:fill="auto"/>
          </w:tcPr>
          <w:p w14:paraId="5467C6FA" w14:textId="2EC398FA" w:rsidR="00AD7118" w:rsidRPr="00AD7118" w:rsidRDefault="00AD7118" w:rsidP="00AD7118">
            <w:pPr>
              <w:ind w:firstLine="0"/>
            </w:pPr>
            <w:r>
              <w:t>Pedalino</w:t>
            </w:r>
          </w:p>
        </w:tc>
        <w:tc>
          <w:tcPr>
            <w:tcW w:w="2180" w:type="dxa"/>
            <w:shd w:val="clear" w:color="auto" w:fill="auto"/>
          </w:tcPr>
          <w:p w14:paraId="2C495105" w14:textId="20D06B84" w:rsidR="00AD7118" w:rsidRPr="00AD7118" w:rsidRDefault="00AD7118" w:rsidP="00AD7118">
            <w:pPr>
              <w:ind w:firstLine="0"/>
            </w:pPr>
            <w:r>
              <w:t>Pendarvis</w:t>
            </w:r>
          </w:p>
        </w:tc>
      </w:tr>
      <w:tr w:rsidR="00AD7118" w:rsidRPr="00AD7118" w14:paraId="70EB1B89" w14:textId="77777777" w:rsidTr="00AD7118">
        <w:tc>
          <w:tcPr>
            <w:tcW w:w="2179" w:type="dxa"/>
            <w:shd w:val="clear" w:color="auto" w:fill="auto"/>
          </w:tcPr>
          <w:p w14:paraId="4513DBC7" w14:textId="76B97660" w:rsidR="00AD7118" w:rsidRPr="00AD7118" w:rsidRDefault="00AD7118" w:rsidP="00AD7118">
            <w:pPr>
              <w:ind w:firstLine="0"/>
            </w:pPr>
            <w:r>
              <w:t>Pope</w:t>
            </w:r>
          </w:p>
        </w:tc>
        <w:tc>
          <w:tcPr>
            <w:tcW w:w="2179" w:type="dxa"/>
            <w:shd w:val="clear" w:color="auto" w:fill="auto"/>
          </w:tcPr>
          <w:p w14:paraId="25E33E95" w14:textId="43FF2F65" w:rsidR="00AD7118" w:rsidRPr="00AD7118" w:rsidRDefault="00AD7118" w:rsidP="00AD7118">
            <w:pPr>
              <w:ind w:firstLine="0"/>
            </w:pPr>
            <w:r>
              <w:t>Rivers</w:t>
            </w:r>
          </w:p>
        </w:tc>
        <w:tc>
          <w:tcPr>
            <w:tcW w:w="2180" w:type="dxa"/>
            <w:shd w:val="clear" w:color="auto" w:fill="auto"/>
          </w:tcPr>
          <w:p w14:paraId="19E49314" w14:textId="2FCA0C89" w:rsidR="00AD7118" w:rsidRPr="00AD7118" w:rsidRDefault="00AD7118" w:rsidP="00AD7118">
            <w:pPr>
              <w:ind w:firstLine="0"/>
            </w:pPr>
            <w:r>
              <w:t>Robbins</w:t>
            </w:r>
          </w:p>
        </w:tc>
      </w:tr>
      <w:tr w:rsidR="00AD7118" w:rsidRPr="00AD7118" w14:paraId="4A00C974" w14:textId="77777777" w:rsidTr="00AD7118">
        <w:tc>
          <w:tcPr>
            <w:tcW w:w="2179" w:type="dxa"/>
            <w:shd w:val="clear" w:color="auto" w:fill="auto"/>
          </w:tcPr>
          <w:p w14:paraId="068C5C98" w14:textId="754FAB40" w:rsidR="00AD7118" w:rsidRPr="00AD7118" w:rsidRDefault="00AD7118" w:rsidP="00AD7118">
            <w:pPr>
              <w:ind w:firstLine="0"/>
            </w:pPr>
            <w:r>
              <w:t>Rose</w:t>
            </w:r>
          </w:p>
        </w:tc>
        <w:tc>
          <w:tcPr>
            <w:tcW w:w="2179" w:type="dxa"/>
            <w:shd w:val="clear" w:color="auto" w:fill="auto"/>
          </w:tcPr>
          <w:p w14:paraId="51C8F694" w14:textId="0C699B08" w:rsidR="00AD7118" w:rsidRPr="00AD7118" w:rsidRDefault="00AD7118" w:rsidP="00AD7118">
            <w:pPr>
              <w:ind w:firstLine="0"/>
            </w:pPr>
            <w:r>
              <w:t>Rutherford</w:t>
            </w:r>
          </w:p>
        </w:tc>
        <w:tc>
          <w:tcPr>
            <w:tcW w:w="2180" w:type="dxa"/>
            <w:shd w:val="clear" w:color="auto" w:fill="auto"/>
          </w:tcPr>
          <w:p w14:paraId="25A870EC" w14:textId="4A6D4138" w:rsidR="00AD7118" w:rsidRPr="00AD7118" w:rsidRDefault="00AD7118" w:rsidP="00AD7118">
            <w:pPr>
              <w:ind w:firstLine="0"/>
            </w:pPr>
            <w:r>
              <w:t>Sandifer</w:t>
            </w:r>
          </w:p>
        </w:tc>
      </w:tr>
      <w:tr w:rsidR="00AD7118" w:rsidRPr="00AD7118" w14:paraId="038B5061" w14:textId="77777777" w:rsidTr="00AD7118">
        <w:tc>
          <w:tcPr>
            <w:tcW w:w="2179" w:type="dxa"/>
            <w:shd w:val="clear" w:color="auto" w:fill="auto"/>
          </w:tcPr>
          <w:p w14:paraId="1B3D3811" w14:textId="5C6BEDD7" w:rsidR="00AD7118" w:rsidRPr="00AD7118" w:rsidRDefault="00AD7118" w:rsidP="00AD7118">
            <w:pPr>
              <w:ind w:firstLine="0"/>
            </w:pPr>
            <w:r>
              <w:t>Schuessler</w:t>
            </w:r>
          </w:p>
        </w:tc>
        <w:tc>
          <w:tcPr>
            <w:tcW w:w="2179" w:type="dxa"/>
            <w:shd w:val="clear" w:color="auto" w:fill="auto"/>
          </w:tcPr>
          <w:p w14:paraId="169C9E40" w14:textId="33902B8C" w:rsidR="00AD7118" w:rsidRPr="00AD7118" w:rsidRDefault="00AD7118" w:rsidP="00AD7118">
            <w:pPr>
              <w:ind w:firstLine="0"/>
            </w:pPr>
            <w:r>
              <w:t>Sessions</w:t>
            </w:r>
          </w:p>
        </w:tc>
        <w:tc>
          <w:tcPr>
            <w:tcW w:w="2180" w:type="dxa"/>
            <w:shd w:val="clear" w:color="auto" w:fill="auto"/>
          </w:tcPr>
          <w:p w14:paraId="116FA7F6" w14:textId="3CE3568D" w:rsidR="00AD7118" w:rsidRPr="00AD7118" w:rsidRDefault="00AD7118" w:rsidP="00AD7118">
            <w:pPr>
              <w:ind w:firstLine="0"/>
            </w:pPr>
            <w:r>
              <w:t>G. M. Smith</w:t>
            </w:r>
          </w:p>
        </w:tc>
      </w:tr>
      <w:tr w:rsidR="00AD7118" w:rsidRPr="00AD7118" w14:paraId="493A9525" w14:textId="77777777" w:rsidTr="00AD7118">
        <w:tc>
          <w:tcPr>
            <w:tcW w:w="2179" w:type="dxa"/>
            <w:shd w:val="clear" w:color="auto" w:fill="auto"/>
          </w:tcPr>
          <w:p w14:paraId="12973BB5" w14:textId="787C3E01" w:rsidR="00AD7118" w:rsidRPr="00AD7118" w:rsidRDefault="00AD7118" w:rsidP="00AD7118">
            <w:pPr>
              <w:ind w:firstLine="0"/>
            </w:pPr>
            <w:r>
              <w:t>M. M. Smith</w:t>
            </w:r>
          </w:p>
        </w:tc>
        <w:tc>
          <w:tcPr>
            <w:tcW w:w="2179" w:type="dxa"/>
            <w:shd w:val="clear" w:color="auto" w:fill="auto"/>
          </w:tcPr>
          <w:p w14:paraId="4EDA5782" w14:textId="5163A3F3" w:rsidR="00AD7118" w:rsidRPr="00AD7118" w:rsidRDefault="00AD7118" w:rsidP="00AD7118">
            <w:pPr>
              <w:ind w:firstLine="0"/>
            </w:pPr>
            <w:r>
              <w:t>Stavrinakis</w:t>
            </w:r>
          </w:p>
        </w:tc>
        <w:tc>
          <w:tcPr>
            <w:tcW w:w="2180" w:type="dxa"/>
            <w:shd w:val="clear" w:color="auto" w:fill="auto"/>
          </w:tcPr>
          <w:p w14:paraId="295BFE61" w14:textId="76957738" w:rsidR="00AD7118" w:rsidRPr="00AD7118" w:rsidRDefault="00AD7118" w:rsidP="00AD7118">
            <w:pPr>
              <w:ind w:firstLine="0"/>
            </w:pPr>
            <w:r>
              <w:t>Taylor</w:t>
            </w:r>
          </w:p>
        </w:tc>
      </w:tr>
      <w:tr w:rsidR="00AD7118" w:rsidRPr="00AD7118" w14:paraId="2C9F9BE0" w14:textId="77777777" w:rsidTr="00AD7118">
        <w:tc>
          <w:tcPr>
            <w:tcW w:w="2179" w:type="dxa"/>
            <w:shd w:val="clear" w:color="auto" w:fill="auto"/>
          </w:tcPr>
          <w:p w14:paraId="67789856" w14:textId="5F0B864B" w:rsidR="00AD7118" w:rsidRPr="00AD7118" w:rsidRDefault="00AD7118" w:rsidP="00AD7118">
            <w:pPr>
              <w:ind w:firstLine="0"/>
            </w:pPr>
            <w:r>
              <w:t>Tedder</w:t>
            </w:r>
          </w:p>
        </w:tc>
        <w:tc>
          <w:tcPr>
            <w:tcW w:w="2179" w:type="dxa"/>
            <w:shd w:val="clear" w:color="auto" w:fill="auto"/>
          </w:tcPr>
          <w:p w14:paraId="18790AAA" w14:textId="582BDB43" w:rsidR="00AD7118" w:rsidRPr="00AD7118" w:rsidRDefault="00AD7118" w:rsidP="00AD7118">
            <w:pPr>
              <w:ind w:firstLine="0"/>
            </w:pPr>
            <w:r>
              <w:t>Thayer</w:t>
            </w:r>
          </w:p>
        </w:tc>
        <w:tc>
          <w:tcPr>
            <w:tcW w:w="2180" w:type="dxa"/>
            <w:shd w:val="clear" w:color="auto" w:fill="auto"/>
          </w:tcPr>
          <w:p w14:paraId="769AD30D" w14:textId="25878863" w:rsidR="00AD7118" w:rsidRPr="00AD7118" w:rsidRDefault="00AD7118" w:rsidP="00AD7118">
            <w:pPr>
              <w:ind w:firstLine="0"/>
            </w:pPr>
            <w:r>
              <w:t>Thigpen</w:t>
            </w:r>
          </w:p>
        </w:tc>
      </w:tr>
      <w:tr w:rsidR="00AD7118" w:rsidRPr="00AD7118" w14:paraId="61519AFC" w14:textId="77777777" w:rsidTr="00AD7118">
        <w:tc>
          <w:tcPr>
            <w:tcW w:w="2179" w:type="dxa"/>
            <w:shd w:val="clear" w:color="auto" w:fill="auto"/>
          </w:tcPr>
          <w:p w14:paraId="022BA77C" w14:textId="5B87F8C8" w:rsidR="00AD7118" w:rsidRPr="00AD7118" w:rsidRDefault="00AD7118" w:rsidP="00AD7118">
            <w:pPr>
              <w:ind w:firstLine="0"/>
            </w:pPr>
            <w:r>
              <w:t>Trantham</w:t>
            </w:r>
          </w:p>
        </w:tc>
        <w:tc>
          <w:tcPr>
            <w:tcW w:w="2179" w:type="dxa"/>
            <w:shd w:val="clear" w:color="auto" w:fill="auto"/>
          </w:tcPr>
          <w:p w14:paraId="5FC501FB" w14:textId="0A60010D" w:rsidR="00AD7118" w:rsidRPr="00AD7118" w:rsidRDefault="00AD7118" w:rsidP="00AD7118">
            <w:pPr>
              <w:ind w:firstLine="0"/>
            </w:pPr>
            <w:r>
              <w:t>Vaughan</w:t>
            </w:r>
          </w:p>
        </w:tc>
        <w:tc>
          <w:tcPr>
            <w:tcW w:w="2180" w:type="dxa"/>
            <w:shd w:val="clear" w:color="auto" w:fill="auto"/>
          </w:tcPr>
          <w:p w14:paraId="23E9F465" w14:textId="201514E2" w:rsidR="00AD7118" w:rsidRPr="00AD7118" w:rsidRDefault="00AD7118" w:rsidP="00AD7118">
            <w:pPr>
              <w:ind w:firstLine="0"/>
            </w:pPr>
            <w:r>
              <w:t>Weeks</w:t>
            </w:r>
          </w:p>
        </w:tc>
      </w:tr>
      <w:tr w:rsidR="00AD7118" w:rsidRPr="00AD7118" w14:paraId="1610D46D" w14:textId="77777777" w:rsidTr="00AD7118">
        <w:tc>
          <w:tcPr>
            <w:tcW w:w="2179" w:type="dxa"/>
            <w:shd w:val="clear" w:color="auto" w:fill="auto"/>
          </w:tcPr>
          <w:p w14:paraId="12B39CA7" w14:textId="63CEEEAD" w:rsidR="00AD7118" w:rsidRPr="00AD7118" w:rsidRDefault="00AD7118" w:rsidP="00AD7118">
            <w:pPr>
              <w:keepNext/>
              <w:ind w:firstLine="0"/>
            </w:pPr>
            <w:r>
              <w:t>West</w:t>
            </w:r>
          </w:p>
        </w:tc>
        <w:tc>
          <w:tcPr>
            <w:tcW w:w="2179" w:type="dxa"/>
            <w:shd w:val="clear" w:color="auto" w:fill="auto"/>
          </w:tcPr>
          <w:p w14:paraId="0F8D63C0" w14:textId="14A7551E" w:rsidR="00AD7118" w:rsidRPr="00AD7118" w:rsidRDefault="00AD7118" w:rsidP="00AD7118">
            <w:pPr>
              <w:keepNext/>
              <w:ind w:firstLine="0"/>
            </w:pPr>
            <w:r>
              <w:t>Wetmore</w:t>
            </w:r>
          </w:p>
        </w:tc>
        <w:tc>
          <w:tcPr>
            <w:tcW w:w="2180" w:type="dxa"/>
            <w:shd w:val="clear" w:color="auto" w:fill="auto"/>
          </w:tcPr>
          <w:p w14:paraId="3E386F41" w14:textId="72791372" w:rsidR="00AD7118" w:rsidRPr="00AD7118" w:rsidRDefault="00AD7118" w:rsidP="00AD7118">
            <w:pPr>
              <w:keepNext/>
              <w:ind w:firstLine="0"/>
            </w:pPr>
            <w:r>
              <w:t>Wheeler</w:t>
            </w:r>
          </w:p>
        </w:tc>
      </w:tr>
      <w:tr w:rsidR="00AD7118" w:rsidRPr="00AD7118" w14:paraId="3E410CEB" w14:textId="77777777" w:rsidTr="00AD7118">
        <w:tc>
          <w:tcPr>
            <w:tcW w:w="2179" w:type="dxa"/>
            <w:shd w:val="clear" w:color="auto" w:fill="auto"/>
          </w:tcPr>
          <w:p w14:paraId="1EB21BD6" w14:textId="29EBFB6B" w:rsidR="00AD7118" w:rsidRPr="00AD7118" w:rsidRDefault="00AD7118" w:rsidP="00AD7118">
            <w:pPr>
              <w:keepNext/>
              <w:ind w:firstLine="0"/>
            </w:pPr>
            <w:r>
              <w:t>Whitmire</w:t>
            </w:r>
          </w:p>
        </w:tc>
        <w:tc>
          <w:tcPr>
            <w:tcW w:w="2179" w:type="dxa"/>
            <w:shd w:val="clear" w:color="auto" w:fill="auto"/>
          </w:tcPr>
          <w:p w14:paraId="31E2AA19" w14:textId="5D190D37" w:rsidR="00AD7118" w:rsidRPr="00AD7118" w:rsidRDefault="00AD7118" w:rsidP="00AD7118">
            <w:pPr>
              <w:keepNext/>
              <w:ind w:firstLine="0"/>
            </w:pPr>
            <w:r>
              <w:t>Williams</w:t>
            </w:r>
          </w:p>
        </w:tc>
        <w:tc>
          <w:tcPr>
            <w:tcW w:w="2180" w:type="dxa"/>
            <w:shd w:val="clear" w:color="auto" w:fill="auto"/>
          </w:tcPr>
          <w:p w14:paraId="5FA45440" w14:textId="251CCC8D" w:rsidR="00AD7118" w:rsidRPr="00AD7118" w:rsidRDefault="00AD7118" w:rsidP="00AD7118">
            <w:pPr>
              <w:keepNext/>
              <w:ind w:firstLine="0"/>
            </w:pPr>
            <w:r>
              <w:t>Willis</w:t>
            </w:r>
          </w:p>
        </w:tc>
      </w:tr>
    </w:tbl>
    <w:p w14:paraId="189FF7FE" w14:textId="77777777" w:rsidR="00AD7118" w:rsidRDefault="00AD7118" w:rsidP="00AD7118"/>
    <w:p w14:paraId="2678F73F" w14:textId="3E4F541C" w:rsidR="00AD7118" w:rsidRDefault="00AD7118" w:rsidP="00AD7118">
      <w:pPr>
        <w:jc w:val="center"/>
        <w:rPr>
          <w:b/>
        </w:rPr>
      </w:pPr>
      <w:r w:rsidRPr="00AD7118">
        <w:rPr>
          <w:b/>
        </w:rPr>
        <w:t>Total--111</w:t>
      </w:r>
    </w:p>
    <w:p w14:paraId="045A99C1" w14:textId="22C943F4" w:rsidR="00AD7118" w:rsidRDefault="00AD7118" w:rsidP="00AD7118">
      <w:pPr>
        <w:jc w:val="center"/>
        <w:rPr>
          <w:b/>
        </w:rPr>
      </w:pPr>
    </w:p>
    <w:p w14:paraId="4FED759E" w14:textId="77777777" w:rsidR="00AD7118" w:rsidRDefault="00AD7118" w:rsidP="00AD7118">
      <w:pPr>
        <w:ind w:firstLine="0"/>
      </w:pPr>
      <w:r w:rsidRPr="00AD71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7118" w:rsidRPr="00AD7118" w14:paraId="20EF0242" w14:textId="77777777" w:rsidTr="00AD7118">
        <w:tc>
          <w:tcPr>
            <w:tcW w:w="2179" w:type="dxa"/>
            <w:shd w:val="clear" w:color="auto" w:fill="auto"/>
          </w:tcPr>
          <w:p w14:paraId="4EE289AF" w14:textId="0371ADA0" w:rsidR="00AD7118" w:rsidRPr="00AD7118" w:rsidRDefault="00AD7118" w:rsidP="00AD7118">
            <w:pPr>
              <w:keepNext/>
              <w:ind w:firstLine="0"/>
            </w:pPr>
            <w:r>
              <w:t>Felder</w:t>
            </w:r>
          </w:p>
        </w:tc>
        <w:tc>
          <w:tcPr>
            <w:tcW w:w="2179" w:type="dxa"/>
            <w:shd w:val="clear" w:color="auto" w:fill="auto"/>
          </w:tcPr>
          <w:p w14:paraId="63C8D590" w14:textId="77777777" w:rsidR="00AD7118" w:rsidRPr="00AD7118" w:rsidRDefault="00AD7118" w:rsidP="00AD7118">
            <w:pPr>
              <w:keepNext/>
              <w:ind w:firstLine="0"/>
            </w:pPr>
          </w:p>
        </w:tc>
        <w:tc>
          <w:tcPr>
            <w:tcW w:w="2180" w:type="dxa"/>
            <w:shd w:val="clear" w:color="auto" w:fill="auto"/>
          </w:tcPr>
          <w:p w14:paraId="2AB5F118" w14:textId="77777777" w:rsidR="00AD7118" w:rsidRPr="00AD7118" w:rsidRDefault="00AD7118" w:rsidP="00AD7118">
            <w:pPr>
              <w:keepNext/>
              <w:ind w:firstLine="0"/>
            </w:pPr>
          </w:p>
        </w:tc>
      </w:tr>
    </w:tbl>
    <w:p w14:paraId="1AB7864A" w14:textId="77777777" w:rsidR="00AD7118" w:rsidRDefault="00AD7118" w:rsidP="00AD7118"/>
    <w:p w14:paraId="1861D569" w14:textId="77777777" w:rsidR="00AD7118" w:rsidRDefault="00AD7118" w:rsidP="00AD7118">
      <w:pPr>
        <w:jc w:val="center"/>
        <w:rPr>
          <w:b/>
        </w:rPr>
      </w:pPr>
      <w:r w:rsidRPr="00AD7118">
        <w:rPr>
          <w:b/>
        </w:rPr>
        <w:t>Total--1</w:t>
      </w:r>
    </w:p>
    <w:p w14:paraId="08EDCF63" w14:textId="7C44D124" w:rsidR="00AD7118" w:rsidRDefault="00AD7118" w:rsidP="00AD7118">
      <w:pPr>
        <w:jc w:val="center"/>
        <w:rPr>
          <w:b/>
        </w:rPr>
      </w:pPr>
    </w:p>
    <w:p w14:paraId="50AC5D47" w14:textId="77777777" w:rsidR="00AD7118" w:rsidRDefault="00AD7118" w:rsidP="00AD7118">
      <w:r>
        <w:t xml:space="preserve">Section 10 was adopted. </w:t>
      </w:r>
    </w:p>
    <w:p w14:paraId="744CD4B8" w14:textId="4289830A" w:rsidR="00AD7118" w:rsidRDefault="00AD7118" w:rsidP="00AD7118"/>
    <w:p w14:paraId="3074FB90" w14:textId="3F2AE8B2" w:rsidR="00AD7118" w:rsidRDefault="00AD7118" w:rsidP="00AD7118">
      <w:pPr>
        <w:keepNext/>
        <w:jc w:val="center"/>
        <w:rPr>
          <w:b/>
        </w:rPr>
      </w:pPr>
      <w:r w:rsidRPr="00AD7118">
        <w:rPr>
          <w:b/>
        </w:rPr>
        <w:t>SECTION 27</w:t>
      </w:r>
    </w:p>
    <w:p w14:paraId="20941F41" w14:textId="77777777" w:rsidR="00AD7118" w:rsidRDefault="00AD7118" w:rsidP="00AD7118">
      <w:r>
        <w:t xml:space="preserve">The yeas and nays were taken resulting as follows: </w:t>
      </w:r>
    </w:p>
    <w:p w14:paraId="6C2DD3F8" w14:textId="6C8E42E0" w:rsidR="00AD7118" w:rsidRDefault="00AD7118" w:rsidP="00AD7118">
      <w:pPr>
        <w:jc w:val="center"/>
      </w:pPr>
      <w:r>
        <w:t xml:space="preserve"> </w:t>
      </w:r>
      <w:bookmarkStart w:id="137" w:name="vote_start293"/>
      <w:bookmarkEnd w:id="137"/>
      <w:r>
        <w:t>Yeas 117; Nays 1</w:t>
      </w:r>
    </w:p>
    <w:p w14:paraId="28A8855C" w14:textId="6410E92B" w:rsidR="00AD7118" w:rsidRDefault="00AD7118" w:rsidP="00AD7118">
      <w:pPr>
        <w:jc w:val="center"/>
      </w:pPr>
    </w:p>
    <w:p w14:paraId="41590BA8"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58C01BF9" w14:textId="77777777" w:rsidTr="00AD7118">
        <w:tc>
          <w:tcPr>
            <w:tcW w:w="2179" w:type="dxa"/>
            <w:shd w:val="clear" w:color="auto" w:fill="auto"/>
          </w:tcPr>
          <w:p w14:paraId="317E2DC7" w14:textId="5DD79D1B" w:rsidR="00AD7118" w:rsidRPr="00AD7118" w:rsidRDefault="00AD7118" w:rsidP="00AD7118">
            <w:pPr>
              <w:keepNext/>
              <w:ind w:firstLine="0"/>
            </w:pPr>
            <w:r>
              <w:t>Anderson</w:t>
            </w:r>
          </w:p>
        </w:tc>
        <w:tc>
          <w:tcPr>
            <w:tcW w:w="2179" w:type="dxa"/>
            <w:shd w:val="clear" w:color="auto" w:fill="auto"/>
          </w:tcPr>
          <w:p w14:paraId="50AEFEB0" w14:textId="33B2F731" w:rsidR="00AD7118" w:rsidRPr="00AD7118" w:rsidRDefault="00AD7118" w:rsidP="00AD7118">
            <w:pPr>
              <w:keepNext/>
              <w:ind w:firstLine="0"/>
            </w:pPr>
            <w:r>
              <w:t>Atkinson</w:t>
            </w:r>
          </w:p>
        </w:tc>
        <w:tc>
          <w:tcPr>
            <w:tcW w:w="2180" w:type="dxa"/>
            <w:shd w:val="clear" w:color="auto" w:fill="auto"/>
          </w:tcPr>
          <w:p w14:paraId="646D8625" w14:textId="73C1D93B" w:rsidR="00AD7118" w:rsidRPr="00AD7118" w:rsidRDefault="00AD7118" w:rsidP="00AD7118">
            <w:pPr>
              <w:keepNext/>
              <w:ind w:firstLine="0"/>
            </w:pPr>
            <w:r>
              <w:t>Bailey</w:t>
            </w:r>
          </w:p>
        </w:tc>
      </w:tr>
      <w:tr w:rsidR="00AD7118" w:rsidRPr="00AD7118" w14:paraId="2AC79B49" w14:textId="77777777" w:rsidTr="00AD7118">
        <w:tc>
          <w:tcPr>
            <w:tcW w:w="2179" w:type="dxa"/>
            <w:shd w:val="clear" w:color="auto" w:fill="auto"/>
          </w:tcPr>
          <w:p w14:paraId="5CFDF3D3" w14:textId="6EB7A2BE" w:rsidR="00AD7118" w:rsidRPr="00AD7118" w:rsidRDefault="00AD7118" w:rsidP="00AD7118">
            <w:pPr>
              <w:ind w:firstLine="0"/>
            </w:pPr>
            <w:r>
              <w:t>Ballentine</w:t>
            </w:r>
          </w:p>
        </w:tc>
        <w:tc>
          <w:tcPr>
            <w:tcW w:w="2179" w:type="dxa"/>
            <w:shd w:val="clear" w:color="auto" w:fill="auto"/>
          </w:tcPr>
          <w:p w14:paraId="157FD3BA" w14:textId="15EB4C09" w:rsidR="00AD7118" w:rsidRPr="00AD7118" w:rsidRDefault="00AD7118" w:rsidP="00AD7118">
            <w:pPr>
              <w:ind w:firstLine="0"/>
            </w:pPr>
            <w:r>
              <w:t>Bamberg</w:t>
            </w:r>
          </w:p>
        </w:tc>
        <w:tc>
          <w:tcPr>
            <w:tcW w:w="2180" w:type="dxa"/>
            <w:shd w:val="clear" w:color="auto" w:fill="auto"/>
          </w:tcPr>
          <w:p w14:paraId="63EA3387" w14:textId="7ED0B63B" w:rsidR="00AD7118" w:rsidRPr="00AD7118" w:rsidRDefault="00AD7118" w:rsidP="00AD7118">
            <w:pPr>
              <w:ind w:firstLine="0"/>
            </w:pPr>
            <w:r>
              <w:t>Bannister</w:t>
            </w:r>
          </w:p>
        </w:tc>
      </w:tr>
      <w:tr w:rsidR="00AD7118" w:rsidRPr="00AD7118" w14:paraId="453BC541" w14:textId="77777777" w:rsidTr="00AD7118">
        <w:tc>
          <w:tcPr>
            <w:tcW w:w="2179" w:type="dxa"/>
            <w:shd w:val="clear" w:color="auto" w:fill="auto"/>
          </w:tcPr>
          <w:p w14:paraId="469CFFCF" w14:textId="27EBE1C8" w:rsidR="00AD7118" w:rsidRPr="00AD7118" w:rsidRDefault="00AD7118" w:rsidP="00AD7118">
            <w:pPr>
              <w:ind w:firstLine="0"/>
            </w:pPr>
            <w:r>
              <w:t>Bauer</w:t>
            </w:r>
          </w:p>
        </w:tc>
        <w:tc>
          <w:tcPr>
            <w:tcW w:w="2179" w:type="dxa"/>
            <w:shd w:val="clear" w:color="auto" w:fill="auto"/>
          </w:tcPr>
          <w:p w14:paraId="100E7C32" w14:textId="1F41824F" w:rsidR="00AD7118" w:rsidRPr="00AD7118" w:rsidRDefault="00AD7118" w:rsidP="00AD7118">
            <w:pPr>
              <w:ind w:firstLine="0"/>
            </w:pPr>
            <w:r>
              <w:t>Beach</w:t>
            </w:r>
          </w:p>
        </w:tc>
        <w:tc>
          <w:tcPr>
            <w:tcW w:w="2180" w:type="dxa"/>
            <w:shd w:val="clear" w:color="auto" w:fill="auto"/>
          </w:tcPr>
          <w:p w14:paraId="16BF5565" w14:textId="2F30E392" w:rsidR="00AD7118" w:rsidRPr="00AD7118" w:rsidRDefault="00AD7118" w:rsidP="00AD7118">
            <w:pPr>
              <w:ind w:firstLine="0"/>
            </w:pPr>
            <w:r>
              <w:t>Bernstein</w:t>
            </w:r>
          </w:p>
        </w:tc>
      </w:tr>
      <w:tr w:rsidR="00AD7118" w:rsidRPr="00AD7118" w14:paraId="0DC54F2E" w14:textId="77777777" w:rsidTr="00AD7118">
        <w:tc>
          <w:tcPr>
            <w:tcW w:w="2179" w:type="dxa"/>
            <w:shd w:val="clear" w:color="auto" w:fill="auto"/>
          </w:tcPr>
          <w:p w14:paraId="210B25FB" w14:textId="01972DD6" w:rsidR="00AD7118" w:rsidRPr="00AD7118" w:rsidRDefault="00AD7118" w:rsidP="00AD7118">
            <w:pPr>
              <w:ind w:firstLine="0"/>
            </w:pPr>
            <w:r>
              <w:t>Blackwell</w:t>
            </w:r>
          </w:p>
        </w:tc>
        <w:tc>
          <w:tcPr>
            <w:tcW w:w="2179" w:type="dxa"/>
            <w:shd w:val="clear" w:color="auto" w:fill="auto"/>
          </w:tcPr>
          <w:p w14:paraId="43BCE015" w14:textId="1FC61D65" w:rsidR="00AD7118" w:rsidRPr="00AD7118" w:rsidRDefault="00AD7118" w:rsidP="00AD7118">
            <w:pPr>
              <w:ind w:firstLine="0"/>
            </w:pPr>
            <w:r>
              <w:t>Bradley</w:t>
            </w:r>
          </w:p>
        </w:tc>
        <w:tc>
          <w:tcPr>
            <w:tcW w:w="2180" w:type="dxa"/>
            <w:shd w:val="clear" w:color="auto" w:fill="auto"/>
          </w:tcPr>
          <w:p w14:paraId="3FED4D8F" w14:textId="0E627D71" w:rsidR="00AD7118" w:rsidRPr="00AD7118" w:rsidRDefault="00AD7118" w:rsidP="00AD7118">
            <w:pPr>
              <w:ind w:firstLine="0"/>
            </w:pPr>
            <w:r>
              <w:t>Brewer</w:t>
            </w:r>
          </w:p>
        </w:tc>
      </w:tr>
      <w:tr w:rsidR="00AD7118" w:rsidRPr="00AD7118" w14:paraId="22510076" w14:textId="77777777" w:rsidTr="00AD7118">
        <w:tc>
          <w:tcPr>
            <w:tcW w:w="2179" w:type="dxa"/>
            <w:shd w:val="clear" w:color="auto" w:fill="auto"/>
          </w:tcPr>
          <w:p w14:paraId="657B3E39" w14:textId="73731D8B" w:rsidR="00AD7118" w:rsidRPr="00AD7118" w:rsidRDefault="00AD7118" w:rsidP="00AD7118">
            <w:pPr>
              <w:ind w:firstLine="0"/>
            </w:pPr>
            <w:r>
              <w:t>Brittain</w:t>
            </w:r>
          </w:p>
        </w:tc>
        <w:tc>
          <w:tcPr>
            <w:tcW w:w="2179" w:type="dxa"/>
            <w:shd w:val="clear" w:color="auto" w:fill="auto"/>
          </w:tcPr>
          <w:p w14:paraId="440EF87C" w14:textId="22415C9D" w:rsidR="00AD7118" w:rsidRPr="00AD7118" w:rsidRDefault="00AD7118" w:rsidP="00AD7118">
            <w:pPr>
              <w:ind w:firstLine="0"/>
            </w:pPr>
            <w:r>
              <w:t>Burns</w:t>
            </w:r>
          </w:p>
        </w:tc>
        <w:tc>
          <w:tcPr>
            <w:tcW w:w="2180" w:type="dxa"/>
            <w:shd w:val="clear" w:color="auto" w:fill="auto"/>
          </w:tcPr>
          <w:p w14:paraId="0D5F767B" w14:textId="408ABFB0" w:rsidR="00AD7118" w:rsidRPr="00AD7118" w:rsidRDefault="00AD7118" w:rsidP="00AD7118">
            <w:pPr>
              <w:ind w:firstLine="0"/>
            </w:pPr>
            <w:r>
              <w:t>Bustos</w:t>
            </w:r>
          </w:p>
        </w:tc>
      </w:tr>
      <w:tr w:rsidR="00AD7118" w:rsidRPr="00AD7118" w14:paraId="47A94CA5" w14:textId="77777777" w:rsidTr="00AD7118">
        <w:tc>
          <w:tcPr>
            <w:tcW w:w="2179" w:type="dxa"/>
            <w:shd w:val="clear" w:color="auto" w:fill="auto"/>
          </w:tcPr>
          <w:p w14:paraId="188B760D" w14:textId="25E895CF" w:rsidR="00AD7118" w:rsidRPr="00AD7118" w:rsidRDefault="00AD7118" w:rsidP="00AD7118">
            <w:pPr>
              <w:ind w:firstLine="0"/>
            </w:pPr>
            <w:r>
              <w:t>Calhoon</w:t>
            </w:r>
          </w:p>
        </w:tc>
        <w:tc>
          <w:tcPr>
            <w:tcW w:w="2179" w:type="dxa"/>
            <w:shd w:val="clear" w:color="auto" w:fill="auto"/>
          </w:tcPr>
          <w:p w14:paraId="393C99A1" w14:textId="66C7FBFD" w:rsidR="00AD7118" w:rsidRPr="00AD7118" w:rsidRDefault="00AD7118" w:rsidP="00AD7118">
            <w:pPr>
              <w:ind w:firstLine="0"/>
            </w:pPr>
            <w:r>
              <w:t>Carter</w:t>
            </w:r>
          </w:p>
        </w:tc>
        <w:tc>
          <w:tcPr>
            <w:tcW w:w="2180" w:type="dxa"/>
            <w:shd w:val="clear" w:color="auto" w:fill="auto"/>
          </w:tcPr>
          <w:p w14:paraId="64DE8536" w14:textId="211B184A" w:rsidR="00AD7118" w:rsidRPr="00AD7118" w:rsidRDefault="00AD7118" w:rsidP="00AD7118">
            <w:pPr>
              <w:ind w:firstLine="0"/>
            </w:pPr>
            <w:r>
              <w:t>Caskey</w:t>
            </w:r>
          </w:p>
        </w:tc>
      </w:tr>
      <w:tr w:rsidR="00AD7118" w:rsidRPr="00AD7118" w14:paraId="41D30D67" w14:textId="77777777" w:rsidTr="00AD7118">
        <w:tc>
          <w:tcPr>
            <w:tcW w:w="2179" w:type="dxa"/>
            <w:shd w:val="clear" w:color="auto" w:fill="auto"/>
          </w:tcPr>
          <w:p w14:paraId="44EE4296" w14:textId="277FA0A2" w:rsidR="00AD7118" w:rsidRPr="00AD7118" w:rsidRDefault="00AD7118" w:rsidP="00AD7118">
            <w:pPr>
              <w:ind w:firstLine="0"/>
            </w:pPr>
            <w:r>
              <w:t>Chapman</w:t>
            </w:r>
          </w:p>
        </w:tc>
        <w:tc>
          <w:tcPr>
            <w:tcW w:w="2179" w:type="dxa"/>
            <w:shd w:val="clear" w:color="auto" w:fill="auto"/>
          </w:tcPr>
          <w:p w14:paraId="037D5CDF" w14:textId="664220D8" w:rsidR="00AD7118" w:rsidRPr="00AD7118" w:rsidRDefault="00AD7118" w:rsidP="00AD7118">
            <w:pPr>
              <w:ind w:firstLine="0"/>
            </w:pPr>
            <w:r>
              <w:t>Clyburn</w:t>
            </w:r>
          </w:p>
        </w:tc>
        <w:tc>
          <w:tcPr>
            <w:tcW w:w="2180" w:type="dxa"/>
            <w:shd w:val="clear" w:color="auto" w:fill="auto"/>
          </w:tcPr>
          <w:p w14:paraId="7B608B75" w14:textId="11F2EEF0" w:rsidR="00AD7118" w:rsidRPr="00AD7118" w:rsidRDefault="00AD7118" w:rsidP="00AD7118">
            <w:pPr>
              <w:ind w:firstLine="0"/>
            </w:pPr>
            <w:r>
              <w:t>Cobb-Hunter</w:t>
            </w:r>
          </w:p>
        </w:tc>
      </w:tr>
      <w:tr w:rsidR="00AD7118" w:rsidRPr="00AD7118" w14:paraId="09E3ACB8" w14:textId="77777777" w:rsidTr="00AD7118">
        <w:tc>
          <w:tcPr>
            <w:tcW w:w="2179" w:type="dxa"/>
            <w:shd w:val="clear" w:color="auto" w:fill="auto"/>
          </w:tcPr>
          <w:p w14:paraId="58B5F2AC" w14:textId="2FC53951" w:rsidR="00AD7118" w:rsidRPr="00AD7118" w:rsidRDefault="00AD7118" w:rsidP="00AD7118">
            <w:pPr>
              <w:ind w:firstLine="0"/>
            </w:pPr>
            <w:r>
              <w:t>Collins</w:t>
            </w:r>
          </w:p>
        </w:tc>
        <w:tc>
          <w:tcPr>
            <w:tcW w:w="2179" w:type="dxa"/>
            <w:shd w:val="clear" w:color="auto" w:fill="auto"/>
          </w:tcPr>
          <w:p w14:paraId="572B8A8C" w14:textId="3C34A0E2" w:rsidR="00AD7118" w:rsidRPr="00AD7118" w:rsidRDefault="00AD7118" w:rsidP="00AD7118">
            <w:pPr>
              <w:ind w:firstLine="0"/>
            </w:pPr>
            <w:r>
              <w:t>Connell</w:t>
            </w:r>
          </w:p>
        </w:tc>
        <w:tc>
          <w:tcPr>
            <w:tcW w:w="2180" w:type="dxa"/>
            <w:shd w:val="clear" w:color="auto" w:fill="auto"/>
          </w:tcPr>
          <w:p w14:paraId="3C6F0370" w14:textId="4A0CCA61" w:rsidR="00AD7118" w:rsidRPr="00AD7118" w:rsidRDefault="00AD7118" w:rsidP="00AD7118">
            <w:pPr>
              <w:ind w:firstLine="0"/>
            </w:pPr>
            <w:r>
              <w:t>B. J. Cox</w:t>
            </w:r>
          </w:p>
        </w:tc>
      </w:tr>
      <w:tr w:rsidR="00AD7118" w:rsidRPr="00AD7118" w14:paraId="01D9FA8F" w14:textId="77777777" w:rsidTr="00AD7118">
        <w:tc>
          <w:tcPr>
            <w:tcW w:w="2179" w:type="dxa"/>
            <w:shd w:val="clear" w:color="auto" w:fill="auto"/>
          </w:tcPr>
          <w:p w14:paraId="7E65B7D3" w14:textId="67BCC1A1" w:rsidR="00AD7118" w:rsidRPr="00AD7118" w:rsidRDefault="00AD7118" w:rsidP="00AD7118">
            <w:pPr>
              <w:ind w:firstLine="0"/>
            </w:pPr>
            <w:r>
              <w:t>B. L. Cox</w:t>
            </w:r>
          </w:p>
        </w:tc>
        <w:tc>
          <w:tcPr>
            <w:tcW w:w="2179" w:type="dxa"/>
            <w:shd w:val="clear" w:color="auto" w:fill="auto"/>
          </w:tcPr>
          <w:p w14:paraId="1F4A2792" w14:textId="4F5D27E3" w:rsidR="00AD7118" w:rsidRPr="00AD7118" w:rsidRDefault="00AD7118" w:rsidP="00AD7118">
            <w:pPr>
              <w:ind w:firstLine="0"/>
            </w:pPr>
            <w:r>
              <w:t>Crawford</w:t>
            </w:r>
          </w:p>
        </w:tc>
        <w:tc>
          <w:tcPr>
            <w:tcW w:w="2180" w:type="dxa"/>
            <w:shd w:val="clear" w:color="auto" w:fill="auto"/>
          </w:tcPr>
          <w:p w14:paraId="7ADCC0B6" w14:textId="43D0069B" w:rsidR="00AD7118" w:rsidRPr="00AD7118" w:rsidRDefault="00AD7118" w:rsidP="00AD7118">
            <w:pPr>
              <w:ind w:firstLine="0"/>
            </w:pPr>
            <w:r>
              <w:t>Cromer</w:t>
            </w:r>
          </w:p>
        </w:tc>
      </w:tr>
      <w:tr w:rsidR="00AD7118" w:rsidRPr="00AD7118" w14:paraId="78857969" w14:textId="77777777" w:rsidTr="00AD7118">
        <w:tc>
          <w:tcPr>
            <w:tcW w:w="2179" w:type="dxa"/>
            <w:shd w:val="clear" w:color="auto" w:fill="auto"/>
          </w:tcPr>
          <w:p w14:paraId="226DFDEB" w14:textId="1E9A4BAA" w:rsidR="00AD7118" w:rsidRPr="00AD7118" w:rsidRDefault="00AD7118" w:rsidP="00AD7118">
            <w:pPr>
              <w:ind w:firstLine="0"/>
            </w:pPr>
            <w:r>
              <w:t>Davis</w:t>
            </w:r>
          </w:p>
        </w:tc>
        <w:tc>
          <w:tcPr>
            <w:tcW w:w="2179" w:type="dxa"/>
            <w:shd w:val="clear" w:color="auto" w:fill="auto"/>
          </w:tcPr>
          <w:p w14:paraId="70B2DC2A" w14:textId="20558D0E" w:rsidR="00AD7118" w:rsidRPr="00AD7118" w:rsidRDefault="00AD7118" w:rsidP="00AD7118">
            <w:pPr>
              <w:ind w:firstLine="0"/>
            </w:pPr>
            <w:r>
              <w:t>Dillard</w:t>
            </w:r>
          </w:p>
        </w:tc>
        <w:tc>
          <w:tcPr>
            <w:tcW w:w="2180" w:type="dxa"/>
            <w:shd w:val="clear" w:color="auto" w:fill="auto"/>
          </w:tcPr>
          <w:p w14:paraId="18B52628" w14:textId="0D1112D4" w:rsidR="00AD7118" w:rsidRPr="00AD7118" w:rsidRDefault="00AD7118" w:rsidP="00AD7118">
            <w:pPr>
              <w:ind w:firstLine="0"/>
            </w:pPr>
            <w:r>
              <w:t>Elliott</w:t>
            </w:r>
          </w:p>
        </w:tc>
      </w:tr>
      <w:tr w:rsidR="00AD7118" w:rsidRPr="00AD7118" w14:paraId="025569A5" w14:textId="77777777" w:rsidTr="00AD7118">
        <w:tc>
          <w:tcPr>
            <w:tcW w:w="2179" w:type="dxa"/>
            <w:shd w:val="clear" w:color="auto" w:fill="auto"/>
          </w:tcPr>
          <w:p w14:paraId="338FA9C8" w14:textId="630C0018" w:rsidR="00AD7118" w:rsidRPr="00AD7118" w:rsidRDefault="00AD7118" w:rsidP="00AD7118">
            <w:pPr>
              <w:ind w:firstLine="0"/>
            </w:pPr>
            <w:r>
              <w:t>Erickson</w:t>
            </w:r>
          </w:p>
        </w:tc>
        <w:tc>
          <w:tcPr>
            <w:tcW w:w="2179" w:type="dxa"/>
            <w:shd w:val="clear" w:color="auto" w:fill="auto"/>
          </w:tcPr>
          <w:p w14:paraId="29712238" w14:textId="5E6C7195" w:rsidR="00AD7118" w:rsidRPr="00AD7118" w:rsidRDefault="00AD7118" w:rsidP="00AD7118">
            <w:pPr>
              <w:ind w:firstLine="0"/>
            </w:pPr>
            <w:r>
              <w:t>Felder</w:t>
            </w:r>
          </w:p>
        </w:tc>
        <w:tc>
          <w:tcPr>
            <w:tcW w:w="2180" w:type="dxa"/>
            <w:shd w:val="clear" w:color="auto" w:fill="auto"/>
          </w:tcPr>
          <w:p w14:paraId="743A7989" w14:textId="014E4B4E" w:rsidR="00AD7118" w:rsidRPr="00AD7118" w:rsidRDefault="00AD7118" w:rsidP="00AD7118">
            <w:pPr>
              <w:ind w:firstLine="0"/>
            </w:pPr>
            <w:r>
              <w:t>Forrest</w:t>
            </w:r>
          </w:p>
        </w:tc>
      </w:tr>
      <w:tr w:rsidR="00AD7118" w:rsidRPr="00AD7118" w14:paraId="39AD4048" w14:textId="77777777" w:rsidTr="00AD7118">
        <w:tc>
          <w:tcPr>
            <w:tcW w:w="2179" w:type="dxa"/>
            <w:shd w:val="clear" w:color="auto" w:fill="auto"/>
          </w:tcPr>
          <w:p w14:paraId="21C28F92" w14:textId="33ABB193" w:rsidR="00AD7118" w:rsidRPr="00AD7118" w:rsidRDefault="00AD7118" w:rsidP="00AD7118">
            <w:pPr>
              <w:ind w:firstLine="0"/>
            </w:pPr>
            <w:r>
              <w:t>Gagnon</w:t>
            </w:r>
          </w:p>
        </w:tc>
        <w:tc>
          <w:tcPr>
            <w:tcW w:w="2179" w:type="dxa"/>
            <w:shd w:val="clear" w:color="auto" w:fill="auto"/>
          </w:tcPr>
          <w:p w14:paraId="400AA976" w14:textId="5CC81DC2" w:rsidR="00AD7118" w:rsidRPr="00AD7118" w:rsidRDefault="00AD7118" w:rsidP="00AD7118">
            <w:pPr>
              <w:ind w:firstLine="0"/>
            </w:pPr>
            <w:r>
              <w:t>Garvin</w:t>
            </w:r>
          </w:p>
        </w:tc>
        <w:tc>
          <w:tcPr>
            <w:tcW w:w="2180" w:type="dxa"/>
            <w:shd w:val="clear" w:color="auto" w:fill="auto"/>
          </w:tcPr>
          <w:p w14:paraId="7413E10A" w14:textId="042A7A27" w:rsidR="00AD7118" w:rsidRPr="00AD7118" w:rsidRDefault="00AD7118" w:rsidP="00AD7118">
            <w:pPr>
              <w:ind w:firstLine="0"/>
            </w:pPr>
            <w:r>
              <w:t>Gatch</w:t>
            </w:r>
          </w:p>
        </w:tc>
      </w:tr>
      <w:tr w:rsidR="00AD7118" w:rsidRPr="00AD7118" w14:paraId="34301696" w14:textId="77777777" w:rsidTr="00AD7118">
        <w:tc>
          <w:tcPr>
            <w:tcW w:w="2179" w:type="dxa"/>
            <w:shd w:val="clear" w:color="auto" w:fill="auto"/>
          </w:tcPr>
          <w:p w14:paraId="4687E98A" w14:textId="6C9CDDB7" w:rsidR="00AD7118" w:rsidRPr="00AD7118" w:rsidRDefault="00AD7118" w:rsidP="00AD7118">
            <w:pPr>
              <w:ind w:firstLine="0"/>
            </w:pPr>
            <w:r>
              <w:t>Gibson</w:t>
            </w:r>
          </w:p>
        </w:tc>
        <w:tc>
          <w:tcPr>
            <w:tcW w:w="2179" w:type="dxa"/>
            <w:shd w:val="clear" w:color="auto" w:fill="auto"/>
          </w:tcPr>
          <w:p w14:paraId="671735BD" w14:textId="58F2B47C" w:rsidR="00AD7118" w:rsidRPr="00AD7118" w:rsidRDefault="00AD7118" w:rsidP="00AD7118">
            <w:pPr>
              <w:ind w:firstLine="0"/>
            </w:pPr>
            <w:r>
              <w:t>Gilliam</w:t>
            </w:r>
          </w:p>
        </w:tc>
        <w:tc>
          <w:tcPr>
            <w:tcW w:w="2180" w:type="dxa"/>
            <w:shd w:val="clear" w:color="auto" w:fill="auto"/>
          </w:tcPr>
          <w:p w14:paraId="00756F00" w14:textId="7202CE63" w:rsidR="00AD7118" w:rsidRPr="00AD7118" w:rsidRDefault="00AD7118" w:rsidP="00AD7118">
            <w:pPr>
              <w:ind w:firstLine="0"/>
            </w:pPr>
            <w:r>
              <w:t>Gilliard</w:t>
            </w:r>
          </w:p>
        </w:tc>
      </w:tr>
      <w:tr w:rsidR="00AD7118" w:rsidRPr="00AD7118" w14:paraId="3AB20CDA" w14:textId="77777777" w:rsidTr="00AD7118">
        <w:tc>
          <w:tcPr>
            <w:tcW w:w="2179" w:type="dxa"/>
            <w:shd w:val="clear" w:color="auto" w:fill="auto"/>
          </w:tcPr>
          <w:p w14:paraId="33DF4C30" w14:textId="70B4A7E5" w:rsidR="00AD7118" w:rsidRPr="00AD7118" w:rsidRDefault="00AD7118" w:rsidP="00AD7118">
            <w:pPr>
              <w:ind w:firstLine="0"/>
            </w:pPr>
            <w:r>
              <w:t>Guest</w:t>
            </w:r>
          </w:p>
        </w:tc>
        <w:tc>
          <w:tcPr>
            <w:tcW w:w="2179" w:type="dxa"/>
            <w:shd w:val="clear" w:color="auto" w:fill="auto"/>
          </w:tcPr>
          <w:p w14:paraId="187AAEA9" w14:textId="5D99E6D0" w:rsidR="00AD7118" w:rsidRPr="00AD7118" w:rsidRDefault="00AD7118" w:rsidP="00AD7118">
            <w:pPr>
              <w:ind w:firstLine="0"/>
            </w:pPr>
            <w:r>
              <w:t>Guffey</w:t>
            </w:r>
          </w:p>
        </w:tc>
        <w:tc>
          <w:tcPr>
            <w:tcW w:w="2180" w:type="dxa"/>
            <w:shd w:val="clear" w:color="auto" w:fill="auto"/>
          </w:tcPr>
          <w:p w14:paraId="358B43BA" w14:textId="7438A5AE" w:rsidR="00AD7118" w:rsidRPr="00AD7118" w:rsidRDefault="00AD7118" w:rsidP="00AD7118">
            <w:pPr>
              <w:ind w:firstLine="0"/>
            </w:pPr>
            <w:r>
              <w:t>Haddon</w:t>
            </w:r>
          </w:p>
        </w:tc>
      </w:tr>
      <w:tr w:rsidR="00AD7118" w:rsidRPr="00AD7118" w14:paraId="4D6FD54B" w14:textId="77777777" w:rsidTr="00AD7118">
        <w:tc>
          <w:tcPr>
            <w:tcW w:w="2179" w:type="dxa"/>
            <w:shd w:val="clear" w:color="auto" w:fill="auto"/>
          </w:tcPr>
          <w:p w14:paraId="5BA3D3EC" w14:textId="3C390889" w:rsidR="00AD7118" w:rsidRPr="00AD7118" w:rsidRDefault="00AD7118" w:rsidP="00AD7118">
            <w:pPr>
              <w:ind w:firstLine="0"/>
            </w:pPr>
            <w:r>
              <w:t>Hager</w:t>
            </w:r>
          </w:p>
        </w:tc>
        <w:tc>
          <w:tcPr>
            <w:tcW w:w="2179" w:type="dxa"/>
            <w:shd w:val="clear" w:color="auto" w:fill="auto"/>
          </w:tcPr>
          <w:p w14:paraId="3705DE93" w14:textId="73094137" w:rsidR="00AD7118" w:rsidRPr="00AD7118" w:rsidRDefault="00AD7118" w:rsidP="00AD7118">
            <w:pPr>
              <w:ind w:firstLine="0"/>
            </w:pPr>
            <w:r>
              <w:t>Hardee</w:t>
            </w:r>
          </w:p>
        </w:tc>
        <w:tc>
          <w:tcPr>
            <w:tcW w:w="2180" w:type="dxa"/>
            <w:shd w:val="clear" w:color="auto" w:fill="auto"/>
          </w:tcPr>
          <w:p w14:paraId="77387F12" w14:textId="4517C5D4" w:rsidR="00AD7118" w:rsidRPr="00AD7118" w:rsidRDefault="00AD7118" w:rsidP="00AD7118">
            <w:pPr>
              <w:ind w:firstLine="0"/>
            </w:pPr>
            <w:r>
              <w:t>Harris</w:t>
            </w:r>
          </w:p>
        </w:tc>
      </w:tr>
      <w:tr w:rsidR="00AD7118" w:rsidRPr="00AD7118" w14:paraId="19E884CE" w14:textId="77777777" w:rsidTr="00AD7118">
        <w:tc>
          <w:tcPr>
            <w:tcW w:w="2179" w:type="dxa"/>
            <w:shd w:val="clear" w:color="auto" w:fill="auto"/>
          </w:tcPr>
          <w:p w14:paraId="56566C8C" w14:textId="3C0D30C1" w:rsidR="00AD7118" w:rsidRPr="00AD7118" w:rsidRDefault="00AD7118" w:rsidP="00AD7118">
            <w:pPr>
              <w:ind w:firstLine="0"/>
            </w:pPr>
            <w:r>
              <w:t>Hartnett</w:t>
            </w:r>
          </w:p>
        </w:tc>
        <w:tc>
          <w:tcPr>
            <w:tcW w:w="2179" w:type="dxa"/>
            <w:shd w:val="clear" w:color="auto" w:fill="auto"/>
          </w:tcPr>
          <w:p w14:paraId="4C8F0994" w14:textId="611434AD" w:rsidR="00AD7118" w:rsidRPr="00AD7118" w:rsidRDefault="00AD7118" w:rsidP="00AD7118">
            <w:pPr>
              <w:ind w:firstLine="0"/>
            </w:pPr>
            <w:r>
              <w:t>Hayes</w:t>
            </w:r>
          </w:p>
        </w:tc>
        <w:tc>
          <w:tcPr>
            <w:tcW w:w="2180" w:type="dxa"/>
            <w:shd w:val="clear" w:color="auto" w:fill="auto"/>
          </w:tcPr>
          <w:p w14:paraId="266F60FD" w14:textId="5F35C582" w:rsidR="00AD7118" w:rsidRPr="00AD7118" w:rsidRDefault="00AD7118" w:rsidP="00AD7118">
            <w:pPr>
              <w:ind w:firstLine="0"/>
            </w:pPr>
            <w:r>
              <w:t>Henderson-Myers</w:t>
            </w:r>
          </w:p>
        </w:tc>
      </w:tr>
      <w:tr w:rsidR="00AD7118" w:rsidRPr="00AD7118" w14:paraId="07A8CB22" w14:textId="77777777" w:rsidTr="00AD7118">
        <w:tc>
          <w:tcPr>
            <w:tcW w:w="2179" w:type="dxa"/>
            <w:shd w:val="clear" w:color="auto" w:fill="auto"/>
          </w:tcPr>
          <w:p w14:paraId="083BA3D6" w14:textId="2CE70550" w:rsidR="00AD7118" w:rsidRPr="00AD7118" w:rsidRDefault="00AD7118" w:rsidP="00AD7118">
            <w:pPr>
              <w:ind w:firstLine="0"/>
            </w:pPr>
            <w:r>
              <w:t>Henegan</w:t>
            </w:r>
          </w:p>
        </w:tc>
        <w:tc>
          <w:tcPr>
            <w:tcW w:w="2179" w:type="dxa"/>
            <w:shd w:val="clear" w:color="auto" w:fill="auto"/>
          </w:tcPr>
          <w:p w14:paraId="730909C7" w14:textId="35C395EB" w:rsidR="00AD7118" w:rsidRPr="00AD7118" w:rsidRDefault="00AD7118" w:rsidP="00AD7118">
            <w:pPr>
              <w:ind w:firstLine="0"/>
            </w:pPr>
            <w:r>
              <w:t>Herbkersman</w:t>
            </w:r>
          </w:p>
        </w:tc>
        <w:tc>
          <w:tcPr>
            <w:tcW w:w="2180" w:type="dxa"/>
            <w:shd w:val="clear" w:color="auto" w:fill="auto"/>
          </w:tcPr>
          <w:p w14:paraId="3CC90A9C" w14:textId="2B5B39A1" w:rsidR="00AD7118" w:rsidRPr="00AD7118" w:rsidRDefault="00AD7118" w:rsidP="00AD7118">
            <w:pPr>
              <w:ind w:firstLine="0"/>
            </w:pPr>
            <w:r>
              <w:t>Hewitt</w:t>
            </w:r>
          </w:p>
        </w:tc>
      </w:tr>
      <w:tr w:rsidR="00AD7118" w:rsidRPr="00AD7118" w14:paraId="6A08BCE9" w14:textId="77777777" w:rsidTr="00AD7118">
        <w:tc>
          <w:tcPr>
            <w:tcW w:w="2179" w:type="dxa"/>
            <w:shd w:val="clear" w:color="auto" w:fill="auto"/>
          </w:tcPr>
          <w:p w14:paraId="71857D43" w14:textId="65BEA67C" w:rsidR="00AD7118" w:rsidRPr="00AD7118" w:rsidRDefault="00AD7118" w:rsidP="00AD7118">
            <w:pPr>
              <w:ind w:firstLine="0"/>
            </w:pPr>
            <w:r>
              <w:t>Hiott</w:t>
            </w:r>
          </w:p>
        </w:tc>
        <w:tc>
          <w:tcPr>
            <w:tcW w:w="2179" w:type="dxa"/>
            <w:shd w:val="clear" w:color="auto" w:fill="auto"/>
          </w:tcPr>
          <w:p w14:paraId="29237019" w14:textId="5E05CA72" w:rsidR="00AD7118" w:rsidRPr="00AD7118" w:rsidRDefault="00AD7118" w:rsidP="00AD7118">
            <w:pPr>
              <w:ind w:firstLine="0"/>
            </w:pPr>
            <w:r>
              <w:t>Hixon</w:t>
            </w:r>
          </w:p>
        </w:tc>
        <w:tc>
          <w:tcPr>
            <w:tcW w:w="2180" w:type="dxa"/>
            <w:shd w:val="clear" w:color="auto" w:fill="auto"/>
          </w:tcPr>
          <w:p w14:paraId="4F903331" w14:textId="1F346ABB" w:rsidR="00AD7118" w:rsidRPr="00AD7118" w:rsidRDefault="00AD7118" w:rsidP="00AD7118">
            <w:pPr>
              <w:ind w:firstLine="0"/>
            </w:pPr>
            <w:r>
              <w:t>Hosey</w:t>
            </w:r>
          </w:p>
        </w:tc>
      </w:tr>
      <w:tr w:rsidR="00AD7118" w:rsidRPr="00AD7118" w14:paraId="7412BC5C" w14:textId="77777777" w:rsidTr="00AD7118">
        <w:tc>
          <w:tcPr>
            <w:tcW w:w="2179" w:type="dxa"/>
            <w:shd w:val="clear" w:color="auto" w:fill="auto"/>
          </w:tcPr>
          <w:p w14:paraId="6C4415E0" w14:textId="38EF5051" w:rsidR="00AD7118" w:rsidRPr="00AD7118" w:rsidRDefault="00AD7118" w:rsidP="00AD7118">
            <w:pPr>
              <w:ind w:firstLine="0"/>
            </w:pPr>
            <w:r>
              <w:t>Howard</w:t>
            </w:r>
          </w:p>
        </w:tc>
        <w:tc>
          <w:tcPr>
            <w:tcW w:w="2179" w:type="dxa"/>
            <w:shd w:val="clear" w:color="auto" w:fill="auto"/>
          </w:tcPr>
          <w:p w14:paraId="0B082D69" w14:textId="4FE8F8BC" w:rsidR="00AD7118" w:rsidRPr="00AD7118" w:rsidRDefault="00AD7118" w:rsidP="00AD7118">
            <w:pPr>
              <w:ind w:firstLine="0"/>
            </w:pPr>
            <w:r>
              <w:t>Hyde</w:t>
            </w:r>
          </w:p>
        </w:tc>
        <w:tc>
          <w:tcPr>
            <w:tcW w:w="2180" w:type="dxa"/>
            <w:shd w:val="clear" w:color="auto" w:fill="auto"/>
          </w:tcPr>
          <w:p w14:paraId="53C2D283" w14:textId="379B1ED0" w:rsidR="00AD7118" w:rsidRPr="00AD7118" w:rsidRDefault="00AD7118" w:rsidP="00AD7118">
            <w:pPr>
              <w:ind w:firstLine="0"/>
            </w:pPr>
            <w:r>
              <w:t>Jefferson</w:t>
            </w:r>
          </w:p>
        </w:tc>
      </w:tr>
      <w:tr w:rsidR="00AD7118" w:rsidRPr="00AD7118" w14:paraId="72175DBE" w14:textId="77777777" w:rsidTr="00AD7118">
        <w:tc>
          <w:tcPr>
            <w:tcW w:w="2179" w:type="dxa"/>
            <w:shd w:val="clear" w:color="auto" w:fill="auto"/>
          </w:tcPr>
          <w:p w14:paraId="0DD10E49" w14:textId="54F9D539" w:rsidR="00AD7118" w:rsidRPr="00AD7118" w:rsidRDefault="00AD7118" w:rsidP="00AD7118">
            <w:pPr>
              <w:ind w:firstLine="0"/>
            </w:pPr>
            <w:r>
              <w:t>J. E. Johnson</w:t>
            </w:r>
          </w:p>
        </w:tc>
        <w:tc>
          <w:tcPr>
            <w:tcW w:w="2179" w:type="dxa"/>
            <w:shd w:val="clear" w:color="auto" w:fill="auto"/>
          </w:tcPr>
          <w:p w14:paraId="281DB98C" w14:textId="0F75C660" w:rsidR="00AD7118" w:rsidRPr="00AD7118" w:rsidRDefault="00AD7118" w:rsidP="00AD7118">
            <w:pPr>
              <w:ind w:firstLine="0"/>
            </w:pPr>
            <w:r>
              <w:t>J. L. Johnson</w:t>
            </w:r>
          </w:p>
        </w:tc>
        <w:tc>
          <w:tcPr>
            <w:tcW w:w="2180" w:type="dxa"/>
            <w:shd w:val="clear" w:color="auto" w:fill="auto"/>
          </w:tcPr>
          <w:p w14:paraId="1763FE16" w14:textId="3447FC1C" w:rsidR="00AD7118" w:rsidRPr="00AD7118" w:rsidRDefault="00AD7118" w:rsidP="00AD7118">
            <w:pPr>
              <w:ind w:firstLine="0"/>
            </w:pPr>
            <w:r>
              <w:t>S. Jones</w:t>
            </w:r>
          </w:p>
        </w:tc>
      </w:tr>
      <w:tr w:rsidR="00AD7118" w:rsidRPr="00AD7118" w14:paraId="0D64B502" w14:textId="77777777" w:rsidTr="00AD7118">
        <w:tc>
          <w:tcPr>
            <w:tcW w:w="2179" w:type="dxa"/>
            <w:shd w:val="clear" w:color="auto" w:fill="auto"/>
          </w:tcPr>
          <w:p w14:paraId="0574345E" w14:textId="489F9098" w:rsidR="00AD7118" w:rsidRPr="00AD7118" w:rsidRDefault="00AD7118" w:rsidP="00AD7118">
            <w:pPr>
              <w:ind w:firstLine="0"/>
            </w:pPr>
            <w:r>
              <w:t>W. Jones</w:t>
            </w:r>
          </w:p>
        </w:tc>
        <w:tc>
          <w:tcPr>
            <w:tcW w:w="2179" w:type="dxa"/>
            <w:shd w:val="clear" w:color="auto" w:fill="auto"/>
          </w:tcPr>
          <w:p w14:paraId="5609B4D1" w14:textId="2C7AE991" w:rsidR="00AD7118" w:rsidRPr="00AD7118" w:rsidRDefault="00AD7118" w:rsidP="00AD7118">
            <w:pPr>
              <w:ind w:firstLine="0"/>
            </w:pPr>
            <w:r>
              <w:t>Jordan</w:t>
            </w:r>
          </w:p>
        </w:tc>
        <w:tc>
          <w:tcPr>
            <w:tcW w:w="2180" w:type="dxa"/>
            <w:shd w:val="clear" w:color="auto" w:fill="auto"/>
          </w:tcPr>
          <w:p w14:paraId="4D6A9862" w14:textId="025F2B0F" w:rsidR="00AD7118" w:rsidRPr="00AD7118" w:rsidRDefault="00AD7118" w:rsidP="00AD7118">
            <w:pPr>
              <w:ind w:firstLine="0"/>
            </w:pPr>
            <w:r>
              <w:t>Kilmartin</w:t>
            </w:r>
          </w:p>
        </w:tc>
      </w:tr>
      <w:tr w:rsidR="00AD7118" w:rsidRPr="00AD7118" w14:paraId="4BC1EB92" w14:textId="77777777" w:rsidTr="00AD7118">
        <w:tc>
          <w:tcPr>
            <w:tcW w:w="2179" w:type="dxa"/>
            <w:shd w:val="clear" w:color="auto" w:fill="auto"/>
          </w:tcPr>
          <w:p w14:paraId="6B80B330" w14:textId="18038796" w:rsidR="00AD7118" w:rsidRPr="00AD7118" w:rsidRDefault="00AD7118" w:rsidP="00AD7118">
            <w:pPr>
              <w:ind w:firstLine="0"/>
            </w:pPr>
            <w:r>
              <w:t>King</w:t>
            </w:r>
          </w:p>
        </w:tc>
        <w:tc>
          <w:tcPr>
            <w:tcW w:w="2179" w:type="dxa"/>
            <w:shd w:val="clear" w:color="auto" w:fill="auto"/>
          </w:tcPr>
          <w:p w14:paraId="436731BF" w14:textId="5A75549E" w:rsidR="00AD7118" w:rsidRPr="00AD7118" w:rsidRDefault="00AD7118" w:rsidP="00AD7118">
            <w:pPr>
              <w:ind w:firstLine="0"/>
            </w:pPr>
            <w:r>
              <w:t>Kirby</w:t>
            </w:r>
          </w:p>
        </w:tc>
        <w:tc>
          <w:tcPr>
            <w:tcW w:w="2180" w:type="dxa"/>
            <w:shd w:val="clear" w:color="auto" w:fill="auto"/>
          </w:tcPr>
          <w:p w14:paraId="68EC4938" w14:textId="623C1B0C" w:rsidR="00AD7118" w:rsidRPr="00AD7118" w:rsidRDefault="00AD7118" w:rsidP="00AD7118">
            <w:pPr>
              <w:ind w:firstLine="0"/>
            </w:pPr>
            <w:r>
              <w:t>Landing</w:t>
            </w:r>
          </w:p>
        </w:tc>
      </w:tr>
      <w:tr w:rsidR="00AD7118" w:rsidRPr="00AD7118" w14:paraId="491204F5" w14:textId="77777777" w:rsidTr="00AD7118">
        <w:tc>
          <w:tcPr>
            <w:tcW w:w="2179" w:type="dxa"/>
            <w:shd w:val="clear" w:color="auto" w:fill="auto"/>
          </w:tcPr>
          <w:p w14:paraId="69770E0A" w14:textId="36E6798C" w:rsidR="00AD7118" w:rsidRPr="00AD7118" w:rsidRDefault="00AD7118" w:rsidP="00AD7118">
            <w:pPr>
              <w:ind w:firstLine="0"/>
            </w:pPr>
            <w:r>
              <w:t>Lawson</w:t>
            </w:r>
          </w:p>
        </w:tc>
        <w:tc>
          <w:tcPr>
            <w:tcW w:w="2179" w:type="dxa"/>
            <w:shd w:val="clear" w:color="auto" w:fill="auto"/>
          </w:tcPr>
          <w:p w14:paraId="176272D9" w14:textId="42D1AFB3" w:rsidR="00AD7118" w:rsidRPr="00AD7118" w:rsidRDefault="00AD7118" w:rsidP="00AD7118">
            <w:pPr>
              <w:ind w:firstLine="0"/>
            </w:pPr>
            <w:r>
              <w:t>Leber</w:t>
            </w:r>
          </w:p>
        </w:tc>
        <w:tc>
          <w:tcPr>
            <w:tcW w:w="2180" w:type="dxa"/>
            <w:shd w:val="clear" w:color="auto" w:fill="auto"/>
          </w:tcPr>
          <w:p w14:paraId="36DCA0CF" w14:textId="014E3694" w:rsidR="00AD7118" w:rsidRPr="00AD7118" w:rsidRDefault="00AD7118" w:rsidP="00AD7118">
            <w:pPr>
              <w:ind w:firstLine="0"/>
            </w:pPr>
            <w:r>
              <w:t>Ligon</w:t>
            </w:r>
          </w:p>
        </w:tc>
      </w:tr>
      <w:tr w:rsidR="00AD7118" w:rsidRPr="00AD7118" w14:paraId="67850203" w14:textId="77777777" w:rsidTr="00AD7118">
        <w:tc>
          <w:tcPr>
            <w:tcW w:w="2179" w:type="dxa"/>
            <w:shd w:val="clear" w:color="auto" w:fill="auto"/>
          </w:tcPr>
          <w:p w14:paraId="53550A16" w14:textId="3090895C" w:rsidR="00AD7118" w:rsidRPr="00AD7118" w:rsidRDefault="00AD7118" w:rsidP="00AD7118">
            <w:pPr>
              <w:ind w:firstLine="0"/>
            </w:pPr>
            <w:r>
              <w:t>Long</w:t>
            </w:r>
          </w:p>
        </w:tc>
        <w:tc>
          <w:tcPr>
            <w:tcW w:w="2179" w:type="dxa"/>
            <w:shd w:val="clear" w:color="auto" w:fill="auto"/>
          </w:tcPr>
          <w:p w14:paraId="0070DB18" w14:textId="33F24DBD" w:rsidR="00AD7118" w:rsidRPr="00AD7118" w:rsidRDefault="00AD7118" w:rsidP="00AD7118">
            <w:pPr>
              <w:ind w:firstLine="0"/>
            </w:pPr>
            <w:r>
              <w:t>Lowe</w:t>
            </w:r>
          </w:p>
        </w:tc>
        <w:tc>
          <w:tcPr>
            <w:tcW w:w="2180" w:type="dxa"/>
            <w:shd w:val="clear" w:color="auto" w:fill="auto"/>
          </w:tcPr>
          <w:p w14:paraId="0491C6D1" w14:textId="719D1D4B" w:rsidR="00AD7118" w:rsidRPr="00AD7118" w:rsidRDefault="00AD7118" w:rsidP="00AD7118">
            <w:pPr>
              <w:ind w:firstLine="0"/>
            </w:pPr>
            <w:r>
              <w:t>Magnuson</w:t>
            </w:r>
          </w:p>
        </w:tc>
      </w:tr>
      <w:tr w:rsidR="00AD7118" w:rsidRPr="00AD7118" w14:paraId="6B3A96AF" w14:textId="77777777" w:rsidTr="00AD7118">
        <w:tc>
          <w:tcPr>
            <w:tcW w:w="2179" w:type="dxa"/>
            <w:shd w:val="clear" w:color="auto" w:fill="auto"/>
          </w:tcPr>
          <w:p w14:paraId="74AB1A5D" w14:textId="3379AF56" w:rsidR="00AD7118" w:rsidRPr="00AD7118" w:rsidRDefault="00AD7118" w:rsidP="00AD7118">
            <w:pPr>
              <w:ind w:firstLine="0"/>
            </w:pPr>
            <w:r>
              <w:t>May</w:t>
            </w:r>
          </w:p>
        </w:tc>
        <w:tc>
          <w:tcPr>
            <w:tcW w:w="2179" w:type="dxa"/>
            <w:shd w:val="clear" w:color="auto" w:fill="auto"/>
          </w:tcPr>
          <w:p w14:paraId="631F6A9A" w14:textId="5E483375" w:rsidR="00AD7118" w:rsidRPr="00AD7118" w:rsidRDefault="00AD7118" w:rsidP="00AD7118">
            <w:pPr>
              <w:ind w:firstLine="0"/>
            </w:pPr>
            <w:r>
              <w:t>McCabe</w:t>
            </w:r>
          </w:p>
        </w:tc>
        <w:tc>
          <w:tcPr>
            <w:tcW w:w="2180" w:type="dxa"/>
            <w:shd w:val="clear" w:color="auto" w:fill="auto"/>
          </w:tcPr>
          <w:p w14:paraId="474989DC" w14:textId="12EAF8B5" w:rsidR="00AD7118" w:rsidRPr="00AD7118" w:rsidRDefault="00AD7118" w:rsidP="00AD7118">
            <w:pPr>
              <w:ind w:firstLine="0"/>
            </w:pPr>
            <w:r>
              <w:t>McCravy</w:t>
            </w:r>
          </w:p>
        </w:tc>
      </w:tr>
      <w:tr w:rsidR="00AD7118" w:rsidRPr="00AD7118" w14:paraId="27576B6C" w14:textId="77777777" w:rsidTr="00AD7118">
        <w:tc>
          <w:tcPr>
            <w:tcW w:w="2179" w:type="dxa"/>
            <w:shd w:val="clear" w:color="auto" w:fill="auto"/>
          </w:tcPr>
          <w:p w14:paraId="41B3A8A4" w14:textId="5B53EC21" w:rsidR="00AD7118" w:rsidRPr="00AD7118" w:rsidRDefault="00AD7118" w:rsidP="00AD7118">
            <w:pPr>
              <w:ind w:firstLine="0"/>
            </w:pPr>
            <w:r>
              <w:t>McDaniel</w:t>
            </w:r>
          </w:p>
        </w:tc>
        <w:tc>
          <w:tcPr>
            <w:tcW w:w="2179" w:type="dxa"/>
            <w:shd w:val="clear" w:color="auto" w:fill="auto"/>
          </w:tcPr>
          <w:p w14:paraId="2459792A" w14:textId="3D96868E" w:rsidR="00AD7118" w:rsidRPr="00AD7118" w:rsidRDefault="00AD7118" w:rsidP="00AD7118">
            <w:pPr>
              <w:ind w:firstLine="0"/>
            </w:pPr>
            <w:r>
              <w:t>Mitchell</w:t>
            </w:r>
          </w:p>
        </w:tc>
        <w:tc>
          <w:tcPr>
            <w:tcW w:w="2180" w:type="dxa"/>
            <w:shd w:val="clear" w:color="auto" w:fill="auto"/>
          </w:tcPr>
          <w:p w14:paraId="178A1514" w14:textId="52B4C3E3" w:rsidR="00AD7118" w:rsidRPr="00AD7118" w:rsidRDefault="00AD7118" w:rsidP="00AD7118">
            <w:pPr>
              <w:ind w:firstLine="0"/>
            </w:pPr>
            <w:r>
              <w:t>T. Moore</w:t>
            </w:r>
          </w:p>
        </w:tc>
      </w:tr>
      <w:tr w:rsidR="00AD7118" w:rsidRPr="00AD7118" w14:paraId="369AF76C" w14:textId="77777777" w:rsidTr="00AD7118">
        <w:tc>
          <w:tcPr>
            <w:tcW w:w="2179" w:type="dxa"/>
            <w:shd w:val="clear" w:color="auto" w:fill="auto"/>
          </w:tcPr>
          <w:p w14:paraId="5FC0C8D4" w14:textId="7BCBAE2F" w:rsidR="00AD7118" w:rsidRPr="00AD7118" w:rsidRDefault="00AD7118" w:rsidP="00AD7118">
            <w:pPr>
              <w:ind w:firstLine="0"/>
            </w:pPr>
            <w:r>
              <w:t>T. A. Morgan</w:t>
            </w:r>
          </w:p>
        </w:tc>
        <w:tc>
          <w:tcPr>
            <w:tcW w:w="2179" w:type="dxa"/>
            <w:shd w:val="clear" w:color="auto" w:fill="auto"/>
          </w:tcPr>
          <w:p w14:paraId="01E54882" w14:textId="4FE62F4B" w:rsidR="00AD7118" w:rsidRPr="00AD7118" w:rsidRDefault="00AD7118" w:rsidP="00AD7118">
            <w:pPr>
              <w:ind w:firstLine="0"/>
            </w:pPr>
            <w:r>
              <w:t>Moss</w:t>
            </w:r>
          </w:p>
        </w:tc>
        <w:tc>
          <w:tcPr>
            <w:tcW w:w="2180" w:type="dxa"/>
            <w:shd w:val="clear" w:color="auto" w:fill="auto"/>
          </w:tcPr>
          <w:p w14:paraId="541B4E62" w14:textId="4CB13194" w:rsidR="00AD7118" w:rsidRPr="00AD7118" w:rsidRDefault="00AD7118" w:rsidP="00AD7118">
            <w:pPr>
              <w:ind w:firstLine="0"/>
            </w:pPr>
            <w:r>
              <w:t>Murphy</w:t>
            </w:r>
          </w:p>
        </w:tc>
      </w:tr>
      <w:tr w:rsidR="00AD7118" w:rsidRPr="00AD7118" w14:paraId="00DC9549" w14:textId="77777777" w:rsidTr="00AD7118">
        <w:tc>
          <w:tcPr>
            <w:tcW w:w="2179" w:type="dxa"/>
            <w:shd w:val="clear" w:color="auto" w:fill="auto"/>
          </w:tcPr>
          <w:p w14:paraId="7212B157" w14:textId="44C7D2BB" w:rsidR="00AD7118" w:rsidRPr="00AD7118" w:rsidRDefault="00AD7118" w:rsidP="00AD7118">
            <w:pPr>
              <w:ind w:firstLine="0"/>
            </w:pPr>
            <w:r>
              <w:t>Neese</w:t>
            </w:r>
          </w:p>
        </w:tc>
        <w:tc>
          <w:tcPr>
            <w:tcW w:w="2179" w:type="dxa"/>
            <w:shd w:val="clear" w:color="auto" w:fill="auto"/>
          </w:tcPr>
          <w:p w14:paraId="522A3EE8" w14:textId="40EC3337" w:rsidR="00AD7118" w:rsidRPr="00AD7118" w:rsidRDefault="00AD7118" w:rsidP="00AD7118">
            <w:pPr>
              <w:ind w:firstLine="0"/>
            </w:pPr>
            <w:r>
              <w:t>B. Newton</w:t>
            </w:r>
          </w:p>
        </w:tc>
        <w:tc>
          <w:tcPr>
            <w:tcW w:w="2180" w:type="dxa"/>
            <w:shd w:val="clear" w:color="auto" w:fill="auto"/>
          </w:tcPr>
          <w:p w14:paraId="39BC1E20" w14:textId="4075924F" w:rsidR="00AD7118" w:rsidRPr="00AD7118" w:rsidRDefault="00AD7118" w:rsidP="00AD7118">
            <w:pPr>
              <w:ind w:firstLine="0"/>
            </w:pPr>
            <w:r>
              <w:t>W. Newton</w:t>
            </w:r>
          </w:p>
        </w:tc>
      </w:tr>
      <w:tr w:rsidR="00AD7118" w:rsidRPr="00AD7118" w14:paraId="48E67D56" w14:textId="77777777" w:rsidTr="00AD7118">
        <w:tc>
          <w:tcPr>
            <w:tcW w:w="2179" w:type="dxa"/>
            <w:shd w:val="clear" w:color="auto" w:fill="auto"/>
          </w:tcPr>
          <w:p w14:paraId="2957B4F6" w14:textId="797AA58E" w:rsidR="00AD7118" w:rsidRPr="00AD7118" w:rsidRDefault="00AD7118" w:rsidP="00AD7118">
            <w:pPr>
              <w:ind w:firstLine="0"/>
            </w:pPr>
            <w:r>
              <w:t>Nutt</w:t>
            </w:r>
          </w:p>
        </w:tc>
        <w:tc>
          <w:tcPr>
            <w:tcW w:w="2179" w:type="dxa"/>
            <w:shd w:val="clear" w:color="auto" w:fill="auto"/>
          </w:tcPr>
          <w:p w14:paraId="24C617FD" w14:textId="712E3603" w:rsidR="00AD7118" w:rsidRPr="00AD7118" w:rsidRDefault="00AD7118" w:rsidP="00AD7118">
            <w:pPr>
              <w:ind w:firstLine="0"/>
            </w:pPr>
            <w:r>
              <w:t>O'Neal</w:t>
            </w:r>
          </w:p>
        </w:tc>
        <w:tc>
          <w:tcPr>
            <w:tcW w:w="2180" w:type="dxa"/>
            <w:shd w:val="clear" w:color="auto" w:fill="auto"/>
          </w:tcPr>
          <w:p w14:paraId="5E9302FD" w14:textId="14DB13FE" w:rsidR="00AD7118" w:rsidRPr="00AD7118" w:rsidRDefault="00AD7118" w:rsidP="00AD7118">
            <w:pPr>
              <w:ind w:firstLine="0"/>
            </w:pPr>
            <w:r>
              <w:t>Oremus</w:t>
            </w:r>
          </w:p>
        </w:tc>
      </w:tr>
      <w:tr w:rsidR="00AD7118" w:rsidRPr="00AD7118" w14:paraId="12FE6FD2" w14:textId="77777777" w:rsidTr="00AD7118">
        <w:tc>
          <w:tcPr>
            <w:tcW w:w="2179" w:type="dxa"/>
            <w:shd w:val="clear" w:color="auto" w:fill="auto"/>
          </w:tcPr>
          <w:p w14:paraId="4D633118" w14:textId="339AB757" w:rsidR="00AD7118" w:rsidRPr="00AD7118" w:rsidRDefault="00AD7118" w:rsidP="00AD7118">
            <w:pPr>
              <w:ind w:firstLine="0"/>
            </w:pPr>
            <w:r>
              <w:t>Ott</w:t>
            </w:r>
          </w:p>
        </w:tc>
        <w:tc>
          <w:tcPr>
            <w:tcW w:w="2179" w:type="dxa"/>
            <w:shd w:val="clear" w:color="auto" w:fill="auto"/>
          </w:tcPr>
          <w:p w14:paraId="715F524A" w14:textId="517843B2" w:rsidR="00AD7118" w:rsidRPr="00AD7118" w:rsidRDefault="00AD7118" w:rsidP="00AD7118">
            <w:pPr>
              <w:ind w:firstLine="0"/>
            </w:pPr>
            <w:r>
              <w:t>Pace</w:t>
            </w:r>
          </w:p>
        </w:tc>
        <w:tc>
          <w:tcPr>
            <w:tcW w:w="2180" w:type="dxa"/>
            <w:shd w:val="clear" w:color="auto" w:fill="auto"/>
          </w:tcPr>
          <w:p w14:paraId="70E4C249" w14:textId="0DC9DB42" w:rsidR="00AD7118" w:rsidRPr="00AD7118" w:rsidRDefault="00AD7118" w:rsidP="00AD7118">
            <w:pPr>
              <w:ind w:firstLine="0"/>
            </w:pPr>
            <w:r>
              <w:t>Pedalino</w:t>
            </w:r>
          </w:p>
        </w:tc>
      </w:tr>
      <w:tr w:rsidR="00AD7118" w:rsidRPr="00AD7118" w14:paraId="509F6407" w14:textId="77777777" w:rsidTr="00AD7118">
        <w:tc>
          <w:tcPr>
            <w:tcW w:w="2179" w:type="dxa"/>
            <w:shd w:val="clear" w:color="auto" w:fill="auto"/>
          </w:tcPr>
          <w:p w14:paraId="46148429" w14:textId="13ED336B" w:rsidR="00AD7118" w:rsidRPr="00AD7118" w:rsidRDefault="00AD7118" w:rsidP="00AD7118">
            <w:pPr>
              <w:ind w:firstLine="0"/>
            </w:pPr>
            <w:r>
              <w:t>Pendarvis</w:t>
            </w:r>
          </w:p>
        </w:tc>
        <w:tc>
          <w:tcPr>
            <w:tcW w:w="2179" w:type="dxa"/>
            <w:shd w:val="clear" w:color="auto" w:fill="auto"/>
          </w:tcPr>
          <w:p w14:paraId="1C1EED91" w14:textId="0DDA4B71" w:rsidR="00AD7118" w:rsidRPr="00AD7118" w:rsidRDefault="00AD7118" w:rsidP="00AD7118">
            <w:pPr>
              <w:ind w:firstLine="0"/>
            </w:pPr>
            <w:r>
              <w:t>Pope</w:t>
            </w:r>
          </w:p>
        </w:tc>
        <w:tc>
          <w:tcPr>
            <w:tcW w:w="2180" w:type="dxa"/>
            <w:shd w:val="clear" w:color="auto" w:fill="auto"/>
          </w:tcPr>
          <w:p w14:paraId="698C90E4" w14:textId="0A8CF10A" w:rsidR="00AD7118" w:rsidRPr="00AD7118" w:rsidRDefault="00AD7118" w:rsidP="00AD7118">
            <w:pPr>
              <w:ind w:firstLine="0"/>
            </w:pPr>
            <w:r>
              <w:t>Rivers</w:t>
            </w:r>
          </w:p>
        </w:tc>
      </w:tr>
      <w:tr w:rsidR="00AD7118" w:rsidRPr="00AD7118" w14:paraId="4F25B1F2" w14:textId="77777777" w:rsidTr="00AD7118">
        <w:tc>
          <w:tcPr>
            <w:tcW w:w="2179" w:type="dxa"/>
            <w:shd w:val="clear" w:color="auto" w:fill="auto"/>
          </w:tcPr>
          <w:p w14:paraId="0DCD3B49" w14:textId="5C07CEF1" w:rsidR="00AD7118" w:rsidRPr="00AD7118" w:rsidRDefault="00AD7118" w:rsidP="00AD7118">
            <w:pPr>
              <w:ind w:firstLine="0"/>
            </w:pPr>
            <w:r>
              <w:t>Robbins</w:t>
            </w:r>
          </w:p>
        </w:tc>
        <w:tc>
          <w:tcPr>
            <w:tcW w:w="2179" w:type="dxa"/>
            <w:shd w:val="clear" w:color="auto" w:fill="auto"/>
          </w:tcPr>
          <w:p w14:paraId="156811B9" w14:textId="329AEA3D" w:rsidR="00AD7118" w:rsidRPr="00AD7118" w:rsidRDefault="00AD7118" w:rsidP="00AD7118">
            <w:pPr>
              <w:ind w:firstLine="0"/>
            </w:pPr>
            <w:r>
              <w:t>Rose</w:t>
            </w:r>
          </w:p>
        </w:tc>
        <w:tc>
          <w:tcPr>
            <w:tcW w:w="2180" w:type="dxa"/>
            <w:shd w:val="clear" w:color="auto" w:fill="auto"/>
          </w:tcPr>
          <w:p w14:paraId="547CB482" w14:textId="7C18F535" w:rsidR="00AD7118" w:rsidRPr="00AD7118" w:rsidRDefault="00AD7118" w:rsidP="00AD7118">
            <w:pPr>
              <w:ind w:firstLine="0"/>
            </w:pPr>
            <w:r>
              <w:t>Rutherford</w:t>
            </w:r>
          </w:p>
        </w:tc>
      </w:tr>
      <w:tr w:rsidR="00AD7118" w:rsidRPr="00AD7118" w14:paraId="388C1044" w14:textId="77777777" w:rsidTr="00AD7118">
        <w:tc>
          <w:tcPr>
            <w:tcW w:w="2179" w:type="dxa"/>
            <w:shd w:val="clear" w:color="auto" w:fill="auto"/>
          </w:tcPr>
          <w:p w14:paraId="74287F21" w14:textId="6483E44B" w:rsidR="00AD7118" w:rsidRPr="00AD7118" w:rsidRDefault="00AD7118" w:rsidP="00AD7118">
            <w:pPr>
              <w:ind w:firstLine="0"/>
            </w:pPr>
            <w:r>
              <w:t>Sandifer</w:t>
            </w:r>
          </w:p>
        </w:tc>
        <w:tc>
          <w:tcPr>
            <w:tcW w:w="2179" w:type="dxa"/>
            <w:shd w:val="clear" w:color="auto" w:fill="auto"/>
          </w:tcPr>
          <w:p w14:paraId="50A21C9C" w14:textId="32D9FCC5" w:rsidR="00AD7118" w:rsidRPr="00AD7118" w:rsidRDefault="00AD7118" w:rsidP="00AD7118">
            <w:pPr>
              <w:ind w:firstLine="0"/>
            </w:pPr>
            <w:r>
              <w:t>Schuessler</w:t>
            </w:r>
          </w:p>
        </w:tc>
        <w:tc>
          <w:tcPr>
            <w:tcW w:w="2180" w:type="dxa"/>
            <w:shd w:val="clear" w:color="auto" w:fill="auto"/>
          </w:tcPr>
          <w:p w14:paraId="76305DD1" w14:textId="6FC2DE24" w:rsidR="00AD7118" w:rsidRPr="00AD7118" w:rsidRDefault="00AD7118" w:rsidP="00AD7118">
            <w:pPr>
              <w:ind w:firstLine="0"/>
            </w:pPr>
            <w:r>
              <w:t>Sessions</w:t>
            </w:r>
          </w:p>
        </w:tc>
      </w:tr>
      <w:tr w:rsidR="00AD7118" w:rsidRPr="00AD7118" w14:paraId="7BC51F47" w14:textId="77777777" w:rsidTr="00AD7118">
        <w:tc>
          <w:tcPr>
            <w:tcW w:w="2179" w:type="dxa"/>
            <w:shd w:val="clear" w:color="auto" w:fill="auto"/>
          </w:tcPr>
          <w:p w14:paraId="7058C58F" w14:textId="21D0FD59" w:rsidR="00AD7118" w:rsidRPr="00AD7118" w:rsidRDefault="00AD7118" w:rsidP="00AD7118">
            <w:pPr>
              <w:ind w:firstLine="0"/>
            </w:pPr>
            <w:r>
              <w:t>G. M. Smith</w:t>
            </w:r>
          </w:p>
        </w:tc>
        <w:tc>
          <w:tcPr>
            <w:tcW w:w="2179" w:type="dxa"/>
            <w:shd w:val="clear" w:color="auto" w:fill="auto"/>
          </w:tcPr>
          <w:p w14:paraId="189FFC62" w14:textId="6993F2F5" w:rsidR="00AD7118" w:rsidRPr="00AD7118" w:rsidRDefault="00AD7118" w:rsidP="00AD7118">
            <w:pPr>
              <w:ind w:firstLine="0"/>
            </w:pPr>
            <w:r>
              <w:t>M. M. Smith</w:t>
            </w:r>
          </w:p>
        </w:tc>
        <w:tc>
          <w:tcPr>
            <w:tcW w:w="2180" w:type="dxa"/>
            <w:shd w:val="clear" w:color="auto" w:fill="auto"/>
          </w:tcPr>
          <w:p w14:paraId="4CA1F1C6" w14:textId="6BDC809C" w:rsidR="00AD7118" w:rsidRPr="00AD7118" w:rsidRDefault="00AD7118" w:rsidP="00AD7118">
            <w:pPr>
              <w:ind w:firstLine="0"/>
            </w:pPr>
            <w:r>
              <w:t>Stavrinakis</w:t>
            </w:r>
          </w:p>
        </w:tc>
      </w:tr>
      <w:tr w:rsidR="00AD7118" w:rsidRPr="00AD7118" w14:paraId="6B18CD0A" w14:textId="77777777" w:rsidTr="00AD7118">
        <w:tc>
          <w:tcPr>
            <w:tcW w:w="2179" w:type="dxa"/>
            <w:shd w:val="clear" w:color="auto" w:fill="auto"/>
          </w:tcPr>
          <w:p w14:paraId="544DEBA4" w14:textId="053ED830" w:rsidR="00AD7118" w:rsidRPr="00AD7118" w:rsidRDefault="00AD7118" w:rsidP="00AD7118">
            <w:pPr>
              <w:ind w:firstLine="0"/>
            </w:pPr>
            <w:r>
              <w:t>Taylor</w:t>
            </w:r>
          </w:p>
        </w:tc>
        <w:tc>
          <w:tcPr>
            <w:tcW w:w="2179" w:type="dxa"/>
            <w:shd w:val="clear" w:color="auto" w:fill="auto"/>
          </w:tcPr>
          <w:p w14:paraId="4C55CE5D" w14:textId="56F8521F" w:rsidR="00AD7118" w:rsidRPr="00AD7118" w:rsidRDefault="00AD7118" w:rsidP="00AD7118">
            <w:pPr>
              <w:ind w:firstLine="0"/>
            </w:pPr>
            <w:r>
              <w:t>Tedder</w:t>
            </w:r>
          </w:p>
        </w:tc>
        <w:tc>
          <w:tcPr>
            <w:tcW w:w="2180" w:type="dxa"/>
            <w:shd w:val="clear" w:color="auto" w:fill="auto"/>
          </w:tcPr>
          <w:p w14:paraId="12DAB32F" w14:textId="0F73614E" w:rsidR="00AD7118" w:rsidRPr="00AD7118" w:rsidRDefault="00AD7118" w:rsidP="00AD7118">
            <w:pPr>
              <w:ind w:firstLine="0"/>
            </w:pPr>
            <w:r>
              <w:t>Thayer</w:t>
            </w:r>
          </w:p>
        </w:tc>
      </w:tr>
      <w:tr w:rsidR="00AD7118" w:rsidRPr="00AD7118" w14:paraId="2A8A46A5" w14:textId="77777777" w:rsidTr="00AD7118">
        <w:tc>
          <w:tcPr>
            <w:tcW w:w="2179" w:type="dxa"/>
            <w:shd w:val="clear" w:color="auto" w:fill="auto"/>
          </w:tcPr>
          <w:p w14:paraId="317EF6F7" w14:textId="5868B258" w:rsidR="00AD7118" w:rsidRPr="00AD7118" w:rsidRDefault="00AD7118" w:rsidP="00AD7118">
            <w:pPr>
              <w:ind w:firstLine="0"/>
            </w:pPr>
            <w:r>
              <w:t>Thigpen</w:t>
            </w:r>
          </w:p>
        </w:tc>
        <w:tc>
          <w:tcPr>
            <w:tcW w:w="2179" w:type="dxa"/>
            <w:shd w:val="clear" w:color="auto" w:fill="auto"/>
          </w:tcPr>
          <w:p w14:paraId="6ED51ECB" w14:textId="438EBEF9" w:rsidR="00AD7118" w:rsidRPr="00AD7118" w:rsidRDefault="00AD7118" w:rsidP="00AD7118">
            <w:pPr>
              <w:ind w:firstLine="0"/>
            </w:pPr>
            <w:r>
              <w:t>Trantham</w:t>
            </w:r>
          </w:p>
        </w:tc>
        <w:tc>
          <w:tcPr>
            <w:tcW w:w="2180" w:type="dxa"/>
            <w:shd w:val="clear" w:color="auto" w:fill="auto"/>
          </w:tcPr>
          <w:p w14:paraId="010B5360" w14:textId="56412A9A" w:rsidR="00AD7118" w:rsidRPr="00AD7118" w:rsidRDefault="00AD7118" w:rsidP="00AD7118">
            <w:pPr>
              <w:ind w:firstLine="0"/>
            </w:pPr>
            <w:r>
              <w:t>Vaughan</w:t>
            </w:r>
          </w:p>
        </w:tc>
      </w:tr>
      <w:tr w:rsidR="00AD7118" w:rsidRPr="00AD7118" w14:paraId="17406B1D" w14:textId="77777777" w:rsidTr="00AD7118">
        <w:tc>
          <w:tcPr>
            <w:tcW w:w="2179" w:type="dxa"/>
            <w:shd w:val="clear" w:color="auto" w:fill="auto"/>
          </w:tcPr>
          <w:p w14:paraId="15C4E756" w14:textId="1D0C2F1D" w:rsidR="00AD7118" w:rsidRPr="00AD7118" w:rsidRDefault="00AD7118" w:rsidP="00AD7118">
            <w:pPr>
              <w:ind w:firstLine="0"/>
            </w:pPr>
            <w:r>
              <w:t>Weeks</w:t>
            </w:r>
          </w:p>
        </w:tc>
        <w:tc>
          <w:tcPr>
            <w:tcW w:w="2179" w:type="dxa"/>
            <w:shd w:val="clear" w:color="auto" w:fill="auto"/>
          </w:tcPr>
          <w:p w14:paraId="3DEB807B" w14:textId="777824DA" w:rsidR="00AD7118" w:rsidRPr="00AD7118" w:rsidRDefault="00AD7118" w:rsidP="00AD7118">
            <w:pPr>
              <w:ind w:firstLine="0"/>
            </w:pPr>
            <w:r>
              <w:t>West</w:t>
            </w:r>
          </w:p>
        </w:tc>
        <w:tc>
          <w:tcPr>
            <w:tcW w:w="2180" w:type="dxa"/>
            <w:shd w:val="clear" w:color="auto" w:fill="auto"/>
          </w:tcPr>
          <w:p w14:paraId="0EACD3A7" w14:textId="572ABDAC" w:rsidR="00AD7118" w:rsidRPr="00AD7118" w:rsidRDefault="00AD7118" w:rsidP="00AD7118">
            <w:pPr>
              <w:ind w:firstLine="0"/>
            </w:pPr>
            <w:r>
              <w:t>Wetmore</w:t>
            </w:r>
          </w:p>
        </w:tc>
      </w:tr>
      <w:tr w:rsidR="00AD7118" w:rsidRPr="00AD7118" w14:paraId="23A964FC" w14:textId="77777777" w:rsidTr="00AD7118">
        <w:tc>
          <w:tcPr>
            <w:tcW w:w="2179" w:type="dxa"/>
            <w:shd w:val="clear" w:color="auto" w:fill="auto"/>
          </w:tcPr>
          <w:p w14:paraId="1D59E8EA" w14:textId="1DBB60B4" w:rsidR="00AD7118" w:rsidRPr="00AD7118" w:rsidRDefault="00AD7118" w:rsidP="00AD7118">
            <w:pPr>
              <w:keepNext/>
              <w:ind w:firstLine="0"/>
            </w:pPr>
            <w:r>
              <w:t>Wheeler</w:t>
            </w:r>
          </w:p>
        </w:tc>
        <w:tc>
          <w:tcPr>
            <w:tcW w:w="2179" w:type="dxa"/>
            <w:shd w:val="clear" w:color="auto" w:fill="auto"/>
          </w:tcPr>
          <w:p w14:paraId="1D492763" w14:textId="38799E7A" w:rsidR="00AD7118" w:rsidRPr="00AD7118" w:rsidRDefault="00AD7118" w:rsidP="00AD7118">
            <w:pPr>
              <w:keepNext/>
              <w:ind w:firstLine="0"/>
            </w:pPr>
            <w:r>
              <w:t>White</w:t>
            </w:r>
          </w:p>
        </w:tc>
        <w:tc>
          <w:tcPr>
            <w:tcW w:w="2180" w:type="dxa"/>
            <w:shd w:val="clear" w:color="auto" w:fill="auto"/>
          </w:tcPr>
          <w:p w14:paraId="1A78B44B" w14:textId="2CC173EE" w:rsidR="00AD7118" w:rsidRPr="00AD7118" w:rsidRDefault="00AD7118" w:rsidP="00AD7118">
            <w:pPr>
              <w:keepNext/>
              <w:ind w:firstLine="0"/>
            </w:pPr>
            <w:r>
              <w:t>Whitmire</w:t>
            </w:r>
          </w:p>
        </w:tc>
      </w:tr>
      <w:tr w:rsidR="00AD7118" w:rsidRPr="00AD7118" w14:paraId="489F77CE" w14:textId="77777777" w:rsidTr="00AD7118">
        <w:tc>
          <w:tcPr>
            <w:tcW w:w="2179" w:type="dxa"/>
            <w:shd w:val="clear" w:color="auto" w:fill="auto"/>
          </w:tcPr>
          <w:p w14:paraId="3493D2D1" w14:textId="1489417D" w:rsidR="00AD7118" w:rsidRPr="00AD7118" w:rsidRDefault="00AD7118" w:rsidP="00AD7118">
            <w:pPr>
              <w:keepNext/>
              <w:ind w:firstLine="0"/>
            </w:pPr>
            <w:r>
              <w:t>Williams</w:t>
            </w:r>
          </w:p>
        </w:tc>
        <w:tc>
          <w:tcPr>
            <w:tcW w:w="2179" w:type="dxa"/>
            <w:shd w:val="clear" w:color="auto" w:fill="auto"/>
          </w:tcPr>
          <w:p w14:paraId="260B6967" w14:textId="70A20B95" w:rsidR="00AD7118" w:rsidRPr="00AD7118" w:rsidRDefault="00AD7118" w:rsidP="00AD7118">
            <w:pPr>
              <w:keepNext/>
              <w:ind w:firstLine="0"/>
            </w:pPr>
            <w:r>
              <w:t>Willis</w:t>
            </w:r>
          </w:p>
        </w:tc>
        <w:tc>
          <w:tcPr>
            <w:tcW w:w="2180" w:type="dxa"/>
            <w:shd w:val="clear" w:color="auto" w:fill="auto"/>
          </w:tcPr>
          <w:p w14:paraId="1ED76737" w14:textId="13A355A8" w:rsidR="00AD7118" w:rsidRPr="00AD7118" w:rsidRDefault="00AD7118" w:rsidP="00AD7118">
            <w:pPr>
              <w:keepNext/>
              <w:ind w:firstLine="0"/>
            </w:pPr>
            <w:r>
              <w:t>Wooten</w:t>
            </w:r>
          </w:p>
        </w:tc>
      </w:tr>
    </w:tbl>
    <w:p w14:paraId="058E4DF8" w14:textId="77777777" w:rsidR="00AD7118" w:rsidRDefault="00AD7118" w:rsidP="00AD7118"/>
    <w:p w14:paraId="77CE1326" w14:textId="406AFEAE" w:rsidR="00AD7118" w:rsidRDefault="00AD7118" w:rsidP="00AD7118">
      <w:pPr>
        <w:jc w:val="center"/>
        <w:rPr>
          <w:b/>
        </w:rPr>
      </w:pPr>
      <w:r w:rsidRPr="00AD7118">
        <w:rPr>
          <w:b/>
        </w:rPr>
        <w:t>Total--117</w:t>
      </w:r>
    </w:p>
    <w:p w14:paraId="63B92350" w14:textId="508CA68D" w:rsidR="00AD7118" w:rsidRDefault="00AD7118" w:rsidP="00AD7118">
      <w:pPr>
        <w:jc w:val="center"/>
        <w:rPr>
          <w:b/>
        </w:rPr>
      </w:pPr>
    </w:p>
    <w:p w14:paraId="4D40E1C3" w14:textId="77777777" w:rsidR="00AD7118" w:rsidRDefault="00AD7118" w:rsidP="00AD7118">
      <w:pPr>
        <w:ind w:firstLine="0"/>
      </w:pPr>
      <w:r w:rsidRPr="00AD71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7118" w:rsidRPr="00AD7118" w14:paraId="6D07F7FE" w14:textId="77777777" w:rsidTr="00AD7118">
        <w:tc>
          <w:tcPr>
            <w:tcW w:w="2179" w:type="dxa"/>
            <w:shd w:val="clear" w:color="auto" w:fill="auto"/>
          </w:tcPr>
          <w:p w14:paraId="12827E4F" w14:textId="11014369" w:rsidR="00AD7118" w:rsidRPr="00AD7118" w:rsidRDefault="00AD7118" w:rsidP="00AD7118">
            <w:pPr>
              <w:keepNext/>
              <w:ind w:firstLine="0"/>
            </w:pPr>
            <w:r>
              <w:t>Chumley</w:t>
            </w:r>
          </w:p>
        </w:tc>
        <w:tc>
          <w:tcPr>
            <w:tcW w:w="2179" w:type="dxa"/>
            <w:shd w:val="clear" w:color="auto" w:fill="auto"/>
          </w:tcPr>
          <w:p w14:paraId="33345EB6" w14:textId="77777777" w:rsidR="00AD7118" w:rsidRPr="00AD7118" w:rsidRDefault="00AD7118" w:rsidP="00AD7118">
            <w:pPr>
              <w:keepNext/>
              <w:ind w:firstLine="0"/>
            </w:pPr>
          </w:p>
        </w:tc>
        <w:tc>
          <w:tcPr>
            <w:tcW w:w="2180" w:type="dxa"/>
            <w:shd w:val="clear" w:color="auto" w:fill="auto"/>
          </w:tcPr>
          <w:p w14:paraId="7B2246ED" w14:textId="77777777" w:rsidR="00AD7118" w:rsidRPr="00AD7118" w:rsidRDefault="00AD7118" w:rsidP="00AD7118">
            <w:pPr>
              <w:keepNext/>
              <w:ind w:firstLine="0"/>
            </w:pPr>
          </w:p>
        </w:tc>
      </w:tr>
    </w:tbl>
    <w:p w14:paraId="718FFD21" w14:textId="77777777" w:rsidR="00AD7118" w:rsidRDefault="00AD7118" w:rsidP="00AD7118"/>
    <w:p w14:paraId="7B6FA205" w14:textId="77777777" w:rsidR="00AD7118" w:rsidRDefault="00AD7118" w:rsidP="00AD7118">
      <w:pPr>
        <w:jc w:val="center"/>
        <w:rPr>
          <w:b/>
        </w:rPr>
      </w:pPr>
      <w:r w:rsidRPr="00AD7118">
        <w:rPr>
          <w:b/>
        </w:rPr>
        <w:t>Total--1</w:t>
      </w:r>
    </w:p>
    <w:p w14:paraId="618679C2" w14:textId="04A79813" w:rsidR="00AD7118" w:rsidRDefault="00AD7118" w:rsidP="00AD7118">
      <w:pPr>
        <w:jc w:val="center"/>
        <w:rPr>
          <w:b/>
        </w:rPr>
      </w:pPr>
    </w:p>
    <w:p w14:paraId="7F8343C8" w14:textId="77777777" w:rsidR="00AD7118" w:rsidRDefault="00AD7118" w:rsidP="00AD7118">
      <w:r>
        <w:t xml:space="preserve">Section 27 was adopted. </w:t>
      </w:r>
    </w:p>
    <w:p w14:paraId="2F0D39B5" w14:textId="296B8F93" w:rsidR="00AD7118" w:rsidRDefault="00AD7118" w:rsidP="00AD7118"/>
    <w:p w14:paraId="1E6FC46F" w14:textId="778CB09F" w:rsidR="00AD7118" w:rsidRDefault="00AD7118" w:rsidP="00AD7118">
      <w:pPr>
        <w:keepNext/>
        <w:jc w:val="center"/>
        <w:rPr>
          <w:b/>
        </w:rPr>
      </w:pPr>
      <w:r w:rsidRPr="00AD7118">
        <w:rPr>
          <w:b/>
        </w:rPr>
        <w:t>SECTION 28</w:t>
      </w:r>
    </w:p>
    <w:p w14:paraId="7E9EB516" w14:textId="77777777" w:rsidR="00AD7118" w:rsidRDefault="00AD7118" w:rsidP="00AD7118">
      <w:r>
        <w:t xml:space="preserve">The yeas and nays were taken resulting as follows: </w:t>
      </w:r>
    </w:p>
    <w:p w14:paraId="6B60B606" w14:textId="1CA69969" w:rsidR="00AD7118" w:rsidRDefault="00AD7118" w:rsidP="00AD7118">
      <w:pPr>
        <w:jc w:val="center"/>
      </w:pPr>
      <w:r>
        <w:t xml:space="preserve"> </w:t>
      </w:r>
      <w:bookmarkStart w:id="138" w:name="vote_start295"/>
      <w:bookmarkEnd w:id="138"/>
      <w:r>
        <w:t>Yeas 112; Nays 0</w:t>
      </w:r>
    </w:p>
    <w:p w14:paraId="3E581302" w14:textId="53DE009A" w:rsidR="00AD7118" w:rsidRDefault="00AD7118" w:rsidP="00AD7118">
      <w:pPr>
        <w:jc w:val="center"/>
      </w:pPr>
    </w:p>
    <w:p w14:paraId="08012E3F"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61CE05C2" w14:textId="77777777" w:rsidTr="00AD7118">
        <w:tc>
          <w:tcPr>
            <w:tcW w:w="2179" w:type="dxa"/>
            <w:shd w:val="clear" w:color="auto" w:fill="auto"/>
          </w:tcPr>
          <w:p w14:paraId="783E3568" w14:textId="66EAE503" w:rsidR="00AD7118" w:rsidRPr="00AD7118" w:rsidRDefault="00AD7118" w:rsidP="00AD7118">
            <w:pPr>
              <w:keepNext/>
              <w:ind w:firstLine="0"/>
            </w:pPr>
            <w:r>
              <w:t>Anderson</w:t>
            </w:r>
          </w:p>
        </w:tc>
        <w:tc>
          <w:tcPr>
            <w:tcW w:w="2179" w:type="dxa"/>
            <w:shd w:val="clear" w:color="auto" w:fill="auto"/>
          </w:tcPr>
          <w:p w14:paraId="0593D8F0" w14:textId="5C608E69" w:rsidR="00AD7118" w:rsidRPr="00AD7118" w:rsidRDefault="00AD7118" w:rsidP="00AD7118">
            <w:pPr>
              <w:keepNext/>
              <w:ind w:firstLine="0"/>
            </w:pPr>
            <w:r>
              <w:t>Atkinson</w:t>
            </w:r>
          </w:p>
        </w:tc>
        <w:tc>
          <w:tcPr>
            <w:tcW w:w="2180" w:type="dxa"/>
            <w:shd w:val="clear" w:color="auto" w:fill="auto"/>
          </w:tcPr>
          <w:p w14:paraId="13F60FEF" w14:textId="7F4448AD" w:rsidR="00AD7118" w:rsidRPr="00AD7118" w:rsidRDefault="00AD7118" w:rsidP="00AD7118">
            <w:pPr>
              <w:keepNext/>
              <w:ind w:firstLine="0"/>
            </w:pPr>
            <w:r>
              <w:t>Bailey</w:t>
            </w:r>
          </w:p>
        </w:tc>
      </w:tr>
      <w:tr w:rsidR="00AD7118" w:rsidRPr="00AD7118" w14:paraId="1F5D8DC8" w14:textId="77777777" w:rsidTr="00AD7118">
        <w:tc>
          <w:tcPr>
            <w:tcW w:w="2179" w:type="dxa"/>
            <w:shd w:val="clear" w:color="auto" w:fill="auto"/>
          </w:tcPr>
          <w:p w14:paraId="37BFDDAF" w14:textId="79A522AF" w:rsidR="00AD7118" w:rsidRPr="00AD7118" w:rsidRDefault="00AD7118" w:rsidP="00AD7118">
            <w:pPr>
              <w:ind w:firstLine="0"/>
            </w:pPr>
            <w:r>
              <w:t>Ballentine</w:t>
            </w:r>
          </w:p>
        </w:tc>
        <w:tc>
          <w:tcPr>
            <w:tcW w:w="2179" w:type="dxa"/>
            <w:shd w:val="clear" w:color="auto" w:fill="auto"/>
          </w:tcPr>
          <w:p w14:paraId="56A8663A" w14:textId="4F308DEE" w:rsidR="00AD7118" w:rsidRPr="00AD7118" w:rsidRDefault="00AD7118" w:rsidP="00AD7118">
            <w:pPr>
              <w:ind w:firstLine="0"/>
            </w:pPr>
            <w:r>
              <w:t>Bamberg</w:t>
            </w:r>
          </w:p>
        </w:tc>
        <w:tc>
          <w:tcPr>
            <w:tcW w:w="2180" w:type="dxa"/>
            <w:shd w:val="clear" w:color="auto" w:fill="auto"/>
          </w:tcPr>
          <w:p w14:paraId="1566AF3E" w14:textId="14C1D521" w:rsidR="00AD7118" w:rsidRPr="00AD7118" w:rsidRDefault="00AD7118" w:rsidP="00AD7118">
            <w:pPr>
              <w:ind w:firstLine="0"/>
            </w:pPr>
            <w:r>
              <w:t>Bannister</w:t>
            </w:r>
          </w:p>
        </w:tc>
      </w:tr>
      <w:tr w:rsidR="00AD7118" w:rsidRPr="00AD7118" w14:paraId="640A82D4" w14:textId="77777777" w:rsidTr="00AD7118">
        <w:tc>
          <w:tcPr>
            <w:tcW w:w="2179" w:type="dxa"/>
            <w:shd w:val="clear" w:color="auto" w:fill="auto"/>
          </w:tcPr>
          <w:p w14:paraId="6314E43B" w14:textId="6B1A1B84" w:rsidR="00AD7118" w:rsidRPr="00AD7118" w:rsidRDefault="00AD7118" w:rsidP="00AD7118">
            <w:pPr>
              <w:ind w:firstLine="0"/>
            </w:pPr>
            <w:r>
              <w:t>Bauer</w:t>
            </w:r>
          </w:p>
        </w:tc>
        <w:tc>
          <w:tcPr>
            <w:tcW w:w="2179" w:type="dxa"/>
            <w:shd w:val="clear" w:color="auto" w:fill="auto"/>
          </w:tcPr>
          <w:p w14:paraId="33849C94" w14:textId="639E908F" w:rsidR="00AD7118" w:rsidRPr="00AD7118" w:rsidRDefault="00AD7118" w:rsidP="00AD7118">
            <w:pPr>
              <w:ind w:firstLine="0"/>
            </w:pPr>
            <w:r>
              <w:t>Beach</w:t>
            </w:r>
          </w:p>
        </w:tc>
        <w:tc>
          <w:tcPr>
            <w:tcW w:w="2180" w:type="dxa"/>
            <w:shd w:val="clear" w:color="auto" w:fill="auto"/>
          </w:tcPr>
          <w:p w14:paraId="017797E3" w14:textId="551CB6A8" w:rsidR="00AD7118" w:rsidRPr="00AD7118" w:rsidRDefault="00AD7118" w:rsidP="00AD7118">
            <w:pPr>
              <w:ind w:firstLine="0"/>
            </w:pPr>
            <w:r>
              <w:t>Bernstein</w:t>
            </w:r>
          </w:p>
        </w:tc>
      </w:tr>
      <w:tr w:rsidR="00AD7118" w:rsidRPr="00AD7118" w14:paraId="53B5BC64" w14:textId="77777777" w:rsidTr="00AD7118">
        <w:tc>
          <w:tcPr>
            <w:tcW w:w="2179" w:type="dxa"/>
            <w:shd w:val="clear" w:color="auto" w:fill="auto"/>
          </w:tcPr>
          <w:p w14:paraId="0249F508" w14:textId="49983CC6" w:rsidR="00AD7118" w:rsidRPr="00AD7118" w:rsidRDefault="00AD7118" w:rsidP="00AD7118">
            <w:pPr>
              <w:ind w:firstLine="0"/>
            </w:pPr>
            <w:r>
              <w:t>Bradley</w:t>
            </w:r>
          </w:p>
        </w:tc>
        <w:tc>
          <w:tcPr>
            <w:tcW w:w="2179" w:type="dxa"/>
            <w:shd w:val="clear" w:color="auto" w:fill="auto"/>
          </w:tcPr>
          <w:p w14:paraId="6A49F611" w14:textId="7060476D" w:rsidR="00AD7118" w:rsidRPr="00AD7118" w:rsidRDefault="00AD7118" w:rsidP="00AD7118">
            <w:pPr>
              <w:ind w:firstLine="0"/>
            </w:pPr>
            <w:r>
              <w:t>Brewer</w:t>
            </w:r>
          </w:p>
        </w:tc>
        <w:tc>
          <w:tcPr>
            <w:tcW w:w="2180" w:type="dxa"/>
            <w:shd w:val="clear" w:color="auto" w:fill="auto"/>
          </w:tcPr>
          <w:p w14:paraId="3271D2EE" w14:textId="38A11616" w:rsidR="00AD7118" w:rsidRPr="00AD7118" w:rsidRDefault="00AD7118" w:rsidP="00AD7118">
            <w:pPr>
              <w:ind w:firstLine="0"/>
            </w:pPr>
            <w:r>
              <w:t>Brittain</w:t>
            </w:r>
          </w:p>
        </w:tc>
      </w:tr>
      <w:tr w:rsidR="00AD7118" w:rsidRPr="00AD7118" w14:paraId="15BF651E" w14:textId="77777777" w:rsidTr="00AD7118">
        <w:tc>
          <w:tcPr>
            <w:tcW w:w="2179" w:type="dxa"/>
            <w:shd w:val="clear" w:color="auto" w:fill="auto"/>
          </w:tcPr>
          <w:p w14:paraId="7E09308D" w14:textId="16D91CA4" w:rsidR="00AD7118" w:rsidRPr="00AD7118" w:rsidRDefault="00AD7118" w:rsidP="00AD7118">
            <w:pPr>
              <w:ind w:firstLine="0"/>
            </w:pPr>
            <w:r>
              <w:t>Burns</w:t>
            </w:r>
          </w:p>
        </w:tc>
        <w:tc>
          <w:tcPr>
            <w:tcW w:w="2179" w:type="dxa"/>
            <w:shd w:val="clear" w:color="auto" w:fill="auto"/>
          </w:tcPr>
          <w:p w14:paraId="41988476" w14:textId="222C8078" w:rsidR="00AD7118" w:rsidRPr="00AD7118" w:rsidRDefault="00AD7118" w:rsidP="00AD7118">
            <w:pPr>
              <w:ind w:firstLine="0"/>
            </w:pPr>
            <w:r>
              <w:t>Bustos</w:t>
            </w:r>
          </w:p>
        </w:tc>
        <w:tc>
          <w:tcPr>
            <w:tcW w:w="2180" w:type="dxa"/>
            <w:shd w:val="clear" w:color="auto" w:fill="auto"/>
          </w:tcPr>
          <w:p w14:paraId="131E8ACC" w14:textId="20493A9C" w:rsidR="00AD7118" w:rsidRPr="00AD7118" w:rsidRDefault="00AD7118" w:rsidP="00AD7118">
            <w:pPr>
              <w:ind w:firstLine="0"/>
            </w:pPr>
            <w:r>
              <w:t>Calhoon</w:t>
            </w:r>
          </w:p>
        </w:tc>
      </w:tr>
      <w:tr w:rsidR="00AD7118" w:rsidRPr="00AD7118" w14:paraId="574976FB" w14:textId="77777777" w:rsidTr="00AD7118">
        <w:tc>
          <w:tcPr>
            <w:tcW w:w="2179" w:type="dxa"/>
            <w:shd w:val="clear" w:color="auto" w:fill="auto"/>
          </w:tcPr>
          <w:p w14:paraId="6A96DB6E" w14:textId="345A434C" w:rsidR="00AD7118" w:rsidRPr="00AD7118" w:rsidRDefault="00AD7118" w:rsidP="00AD7118">
            <w:pPr>
              <w:ind w:firstLine="0"/>
            </w:pPr>
            <w:r>
              <w:t>Carter</w:t>
            </w:r>
          </w:p>
        </w:tc>
        <w:tc>
          <w:tcPr>
            <w:tcW w:w="2179" w:type="dxa"/>
            <w:shd w:val="clear" w:color="auto" w:fill="auto"/>
          </w:tcPr>
          <w:p w14:paraId="386CF942" w14:textId="05D47F2C" w:rsidR="00AD7118" w:rsidRPr="00AD7118" w:rsidRDefault="00AD7118" w:rsidP="00AD7118">
            <w:pPr>
              <w:ind w:firstLine="0"/>
            </w:pPr>
            <w:r>
              <w:t>Caskey</w:t>
            </w:r>
          </w:p>
        </w:tc>
        <w:tc>
          <w:tcPr>
            <w:tcW w:w="2180" w:type="dxa"/>
            <w:shd w:val="clear" w:color="auto" w:fill="auto"/>
          </w:tcPr>
          <w:p w14:paraId="47A31AD7" w14:textId="441F762E" w:rsidR="00AD7118" w:rsidRPr="00AD7118" w:rsidRDefault="00AD7118" w:rsidP="00AD7118">
            <w:pPr>
              <w:ind w:firstLine="0"/>
            </w:pPr>
            <w:r>
              <w:t>Chapman</w:t>
            </w:r>
          </w:p>
        </w:tc>
      </w:tr>
      <w:tr w:rsidR="00AD7118" w:rsidRPr="00AD7118" w14:paraId="23FDDA6F" w14:textId="77777777" w:rsidTr="00AD7118">
        <w:tc>
          <w:tcPr>
            <w:tcW w:w="2179" w:type="dxa"/>
            <w:shd w:val="clear" w:color="auto" w:fill="auto"/>
          </w:tcPr>
          <w:p w14:paraId="386662F6" w14:textId="06058939" w:rsidR="00AD7118" w:rsidRPr="00AD7118" w:rsidRDefault="00AD7118" w:rsidP="00AD7118">
            <w:pPr>
              <w:ind w:firstLine="0"/>
            </w:pPr>
            <w:r>
              <w:t>Chumley</w:t>
            </w:r>
          </w:p>
        </w:tc>
        <w:tc>
          <w:tcPr>
            <w:tcW w:w="2179" w:type="dxa"/>
            <w:shd w:val="clear" w:color="auto" w:fill="auto"/>
          </w:tcPr>
          <w:p w14:paraId="4AEF40CC" w14:textId="1D6E0043" w:rsidR="00AD7118" w:rsidRPr="00AD7118" w:rsidRDefault="00AD7118" w:rsidP="00AD7118">
            <w:pPr>
              <w:ind w:firstLine="0"/>
            </w:pPr>
            <w:r>
              <w:t>Clyburn</w:t>
            </w:r>
          </w:p>
        </w:tc>
        <w:tc>
          <w:tcPr>
            <w:tcW w:w="2180" w:type="dxa"/>
            <w:shd w:val="clear" w:color="auto" w:fill="auto"/>
          </w:tcPr>
          <w:p w14:paraId="5795AC3F" w14:textId="200CD8CB" w:rsidR="00AD7118" w:rsidRPr="00AD7118" w:rsidRDefault="00AD7118" w:rsidP="00AD7118">
            <w:pPr>
              <w:ind w:firstLine="0"/>
            </w:pPr>
            <w:r>
              <w:t>Cobb-Hunter</w:t>
            </w:r>
          </w:p>
        </w:tc>
      </w:tr>
      <w:tr w:rsidR="00AD7118" w:rsidRPr="00AD7118" w14:paraId="10F5A499" w14:textId="77777777" w:rsidTr="00AD7118">
        <w:tc>
          <w:tcPr>
            <w:tcW w:w="2179" w:type="dxa"/>
            <w:shd w:val="clear" w:color="auto" w:fill="auto"/>
          </w:tcPr>
          <w:p w14:paraId="5CB19D3A" w14:textId="27E59E0B" w:rsidR="00AD7118" w:rsidRPr="00AD7118" w:rsidRDefault="00AD7118" w:rsidP="00AD7118">
            <w:pPr>
              <w:ind w:firstLine="0"/>
            </w:pPr>
            <w:r>
              <w:t>Connell</w:t>
            </w:r>
          </w:p>
        </w:tc>
        <w:tc>
          <w:tcPr>
            <w:tcW w:w="2179" w:type="dxa"/>
            <w:shd w:val="clear" w:color="auto" w:fill="auto"/>
          </w:tcPr>
          <w:p w14:paraId="24E9B029" w14:textId="2EECCB9D" w:rsidR="00AD7118" w:rsidRPr="00AD7118" w:rsidRDefault="00AD7118" w:rsidP="00AD7118">
            <w:pPr>
              <w:ind w:firstLine="0"/>
            </w:pPr>
            <w:r>
              <w:t>B. J. Cox</w:t>
            </w:r>
          </w:p>
        </w:tc>
        <w:tc>
          <w:tcPr>
            <w:tcW w:w="2180" w:type="dxa"/>
            <w:shd w:val="clear" w:color="auto" w:fill="auto"/>
          </w:tcPr>
          <w:p w14:paraId="3417D290" w14:textId="4D4C01AD" w:rsidR="00AD7118" w:rsidRPr="00AD7118" w:rsidRDefault="00AD7118" w:rsidP="00AD7118">
            <w:pPr>
              <w:ind w:firstLine="0"/>
            </w:pPr>
            <w:r>
              <w:t>B. L. Cox</w:t>
            </w:r>
          </w:p>
        </w:tc>
      </w:tr>
      <w:tr w:rsidR="00AD7118" w:rsidRPr="00AD7118" w14:paraId="546BC43B" w14:textId="77777777" w:rsidTr="00AD7118">
        <w:tc>
          <w:tcPr>
            <w:tcW w:w="2179" w:type="dxa"/>
            <w:shd w:val="clear" w:color="auto" w:fill="auto"/>
          </w:tcPr>
          <w:p w14:paraId="3AB84398" w14:textId="77E93A29" w:rsidR="00AD7118" w:rsidRPr="00AD7118" w:rsidRDefault="00AD7118" w:rsidP="00AD7118">
            <w:pPr>
              <w:ind w:firstLine="0"/>
            </w:pPr>
            <w:r>
              <w:t>Crawford</w:t>
            </w:r>
          </w:p>
        </w:tc>
        <w:tc>
          <w:tcPr>
            <w:tcW w:w="2179" w:type="dxa"/>
            <w:shd w:val="clear" w:color="auto" w:fill="auto"/>
          </w:tcPr>
          <w:p w14:paraId="4A05F908" w14:textId="496941D0" w:rsidR="00AD7118" w:rsidRPr="00AD7118" w:rsidRDefault="00AD7118" w:rsidP="00AD7118">
            <w:pPr>
              <w:ind w:firstLine="0"/>
            </w:pPr>
            <w:r>
              <w:t>Cromer</w:t>
            </w:r>
          </w:p>
        </w:tc>
        <w:tc>
          <w:tcPr>
            <w:tcW w:w="2180" w:type="dxa"/>
            <w:shd w:val="clear" w:color="auto" w:fill="auto"/>
          </w:tcPr>
          <w:p w14:paraId="622F8770" w14:textId="660E9968" w:rsidR="00AD7118" w:rsidRPr="00AD7118" w:rsidRDefault="00AD7118" w:rsidP="00AD7118">
            <w:pPr>
              <w:ind w:firstLine="0"/>
            </w:pPr>
            <w:r>
              <w:t>Davis</w:t>
            </w:r>
          </w:p>
        </w:tc>
      </w:tr>
      <w:tr w:rsidR="00AD7118" w:rsidRPr="00AD7118" w14:paraId="53CD33B8" w14:textId="77777777" w:rsidTr="00AD7118">
        <w:tc>
          <w:tcPr>
            <w:tcW w:w="2179" w:type="dxa"/>
            <w:shd w:val="clear" w:color="auto" w:fill="auto"/>
          </w:tcPr>
          <w:p w14:paraId="4553DE87" w14:textId="59202A9C" w:rsidR="00AD7118" w:rsidRPr="00AD7118" w:rsidRDefault="00AD7118" w:rsidP="00AD7118">
            <w:pPr>
              <w:ind w:firstLine="0"/>
            </w:pPr>
            <w:r>
              <w:t>Dillard</w:t>
            </w:r>
          </w:p>
        </w:tc>
        <w:tc>
          <w:tcPr>
            <w:tcW w:w="2179" w:type="dxa"/>
            <w:shd w:val="clear" w:color="auto" w:fill="auto"/>
          </w:tcPr>
          <w:p w14:paraId="3D8CCBBE" w14:textId="420F77DE" w:rsidR="00AD7118" w:rsidRPr="00AD7118" w:rsidRDefault="00AD7118" w:rsidP="00AD7118">
            <w:pPr>
              <w:ind w:firstLine="0"/>
            </w:pPr>
            <w:r>
              <w:t>Elliott</w:t>
            </w:r>
          </w:p>
        </w:tc>
        <w:tc>
          <w:tcPr>
            <w:tcW w:w="2180" w:type="dxa"/>
            <w:shd w:val="clear" w:color="auto" w:fill="auto"/>
          </w:tcPr>
          <w:p w14:paraId="5D7104AC" w14:textId="66764747" w:rsidR="00AD7118" w:rsidRPr="00AD7118" w:rsidRDefault="00AD7118" w:rsidP="00AD7118">
            <w:pPr>
              <w:ind w:firstLine="0"/>
            </w:pPr>
            <w:r>
              <w:t>Erickson</w:t>
            </w:r>
          </w:p>
        </w:tc>
      </w:tr>
      <w:tr w:rsidR="00AD7118" w:rsidRPr="00AD7118" w14:paraId="630FE212" w14:textId="77777777" w:rsidTr="00AD7118">
        <w:tc>
          <w:tcPr>
            <w:tcW w:w="2179" w:type="dxa"/>
            <w:shd w:val="clear" w:color="auto" w:fill="auto"/>
          </w:tcPr>
          <w:p w14:paraId="0245EFA4" w14:textId="62996182" w:rsidR="00AD7118" w:rsidRPr="00AD7118" w:rsidRDefault="00AD7118" w:rsidP="00AD7118">
            <w:pPr>
              <w:ind w:firstLine="0"/>
            </w:pPr>
            <w:r>
              <w:t>Felder</w:t>
            </w:r>
          </w:p>
        </w:tc>
        <w:tc>
          <w:tcPr>
            <w:tcW w:w="2179" w:type="dxa"/>
            <w:shd w:val="clear" w:color="auto" w:fill="auto"/>
          </w:tcPr>
          <w:p w14:paraId="5007193B" w14:textId="313E9597" w:rsidR="00AD7118" w:rsidRPr="00AD7118" w:rsidRDefault="00AD7118" w:rsidP="00AD7118">
            <w:pPr>
              <w:ind w:firstLine="0"/>
            </w:pPr>
            <w:r>
              <w:t>Forrest</w:t>
            </w:r>
          </w:p>
        </w:tc>
        <w:tc>
          <w:tcPr>
            <w:tcW w:w="2180" w:type="dxa"/>
            <w:shd w:val="clear" w:color="auto" w:fill="auto"/>
          </w:tcPr>
          <w:p w14:paraId="3B5FBE2F" w14:textId="48FD81C5" w:rsidR="00AD7118" w:rsidRPr="00AD7118" w:rsidRDefault="00AD7118" w:rsidP="00AD7118">
            <w:pPr>
              <w:ind w:firstLine="0"/>
            </w:pPr>
            <w:r>
              <w:t>Gagnon</w:t>
            </w:r>
          </w:p>
        </w:tc>
      </w:tr>
      <w:tr w:rsidR="00AD7118" w:rsidRPr="00AD7118" w14:paraId="1BF6D812" w14:textId="77777777" w:rsidTr="00AD7118">
        <w:tc>
          <w:tcPr>
            <w:tcW w:w="2179" w:type="dxa"/>
            <w:shd w:val="clear" w:color="auto" w:fill="auto"/>
          </w:tcPr>
          <w:p w14:paraId="7360B3F0" w14:textId="40683A15" w:rsidR="00AD7118" w:rsidRPr="00AD7118" w:rsidRDefault="00AD7118" w:rsidP="00AD7118">
            <w:pPr>
              <w:ind w:firstLine="0"/>
            </w:pPr>
            <w:r>
              <w:t>Garvin</w:t>
            </w:r>
          </w:p>
        </w:tc>
        <w:tc>
          <w:tcPr>
            <w:tcW w:w="2179" w:type="dxa"/>
            <w:shd w:val="clear" w:color="auto" w:fill="auto"/>
          </w:tcPr>
          <w:p w14:paraId="5FE3F180" w14:textId="79891776" w:rsidR="00AD7118" w:rsidRPr="00AD7118" w:rsidRDefault="00AD7118" w:rsidP="00AD7118">
            <w:pPr>
              <w:ind w:firstLine="0"/>
            </w:pPr>
            <w:r>
              <w:t>Gatch</w:t>
            </w:r>
          </w:p>
        </w:tc>
        <w:tc>
          <w:tcPr>
            <w:tcW w:w="2180" w:type="dxa"/>
            <w:shd w:val="clear" w:color="auto" w:fill="auto"/>
          </w:tcPr>
          <w:p w14:paraId="46B4AA52" w14:textId="1B55EFEC" w:rsidR="00AD7118" w:rsidRPr="00AD7118" w:rsidRDefault="00AD7118" w:rsidP="00AD7118">
            <w:pPr>
              <w:ind w:firstLine="0"/>
            </w:pPr>
            <w:r>
              <w:t>Gibson</w:t>
            </w:r>
          </w:p>
        </w:tc>
      </w:tr>
      <w:tr w:rsidR="00AD7118" w:rsidRPr="00AD7118" w14:paraId="3831485A" w14:textId="77777777" w:rsidTr="00AD7118">
        <w:tc>
          <w:tcPr>
            <w:tcW w:w="2179" w:type="dxa"/>
            <w:shd w:val="clear" w:color="auto" w:fill="auto"/>
          </w:tcPr>
          <w:p w14:paraId="67CBDA91" w14:textId="4AE1F37F" w:rsidR="00AD7118" w:rsidRPr="00AD7118" w:rsidRDefault="00AD7118" w:rsidP="00AD7118">
            <w:pPr>
              <w:ind w:firstLine="0"/>
            </w:pPr>
            <w:r>
              <w:t>Gilliam</w:t>
            </w:r>
          </w:p>
        </w:tc>
        <w:tc>
          <w:tcPr>
            <w:tcW w:w="2179" w:type="dxa"/>
            <w:shd w:val="clear" w:color="auto" w:fill="auto"/>
          </w:tcPr>
          <w:p w14:paraId="128CD714" w14:textId="594722E8" w:rsidR="00AD7118" w:rsidRPr="00AD7118" w:rsidRDefault="00AD7118" w:rsidP="00AD7118">
            <w:pPr>
              <w:ind w:firstLine="0"/>
            </w:pPr>
            <w:r>
              <w:t>Gilliard</w:t>
            </w:r>
          </w:p>
        </w:tc>
        <w:tc>
          <w:tcPr>
            <w:tcW w:w="2180" w:type="dxa"/>
            <w:shd w:val="clear" w:color="auto" w:fill="auto"/>
          </w:tcPr>
          <w:p w14:paraId="4023CB0B" w14:textId="1912FAF8" w:rsidR="00AD7118" w:rsidRPr="00AD7118" w:rsidRDefault="00AD7118" w:rsidP="00AD7118">
            <w:pPr>
              <w:ind w:firstLine="0"/>
            </w:pPr>
            <w:r>
              <w:t>Guest</w:t>
            </w:r>
          </w:p>
        </w:tc>
      </w:tr>
      <w:tr w:rsidR="00AD7118" w:rsidRPr="00AD7118" w14:paraId="705B8D45" w14:textId="77777777" w:rsidTr="00AD7118">
        <w:tc>
          <w:tcPr>
            <w:tcW w:w="2179" w:type="dxa"/>
            <w:shd w:val="clear" w:color="auto" w:fill="auto"/>
          </w:tcPr>
          <w:p w14:paraId="55B178FD" w14:textId="0832CA06" w:rsidR="00AD7118" w:rsidRPr="00AD7118" w:rsidRDefault="00AD7118" w:rsidP="00AD7118">
            <w:pPr>
              <w:ind w:firstLine="0"/>
            </w:pPr>
            <w:r>
              <w:t>Guffey</w:t>
            </w:r>
          </w:p>
        </w:tc>
        <w:tc>
          <w:tcPr>
            <w:tcW w:w="2179" w:type="dxa"/>
            <w:shd w:val="clear" w:color="auto" w:fill="auto"/>
          </w:tcPr>
          <w:p w14:paraId="147B6904" w14:textId="1F7CF810" w:rsidR="00AD7118" w:rsidRPr="00AD7118" w:rsidRDefault="00AD7118" w:rsidP="00AD7118">
            <w:pPr>
              <w:ind w:firstLine="0"/>
            </w:pPr>
            <w:r>
              <w:t>Haddon</w:t>
            </w:r>
          </w:p>
        </w:tc>
        <w:tc>
          <w:tcPr>
            <w:tcW w:w="2180" w:type="dxa"/>
            <w:shd w:val="clear" w:color="auto" w:fill="auto"/>
          </w:tcPr>
          <w:p w14:paraId="5D786F88" w14:textId="184533EA" w:rsidR="00AD7118" w:rsidRPr="00AD7118" w:rsidRDefault="00AD7118" w:rsidP="00AD7118">
            <w:pPr>
              <w:ind w:firstLine="0"/>
            </w:pPr>
            <w:r>
              <w:t>Hager</w:t>
            </w:r>
          </w:p>
        </w:tc>
      </w:tr>
      <w:tr w:rsidR="00AD7118" w:rsidRPr="00AD7118" w14:paraId="18CA5A3B" w14:textId="77777777" w:rsidTr="00AD7118">
        <w:tc>
          <w:tcPr>
            <w:tcW w:w="2179" w:type="dxa"/>
            <w:shd w:val="clear" w:color="auto" w:fill="auto"/>
          </w:tcPr>
          <w:p w14:paraId="03477A3E" w14:textId="31E55108" w:rsidR="00AD7118" w:rsidRPr="00AD7118" w:rsidRDefault="00AD7118" w:rsidP="00AD7118">
            <w:pPr>
              <w:ind w:firstLine="0"/>
            </w:pPr>
            <w:r>
              <w:t>Hardee</w:t>
            </w:r>
          </w:p>
        </w:tc>
        <w:tc>
          <w:tcPr>
            <w:tcW w:w="2179" w:type="dxa"/>
            <w:shd w:val="clear" w:color="auto" w:fill="auto"/>
          </w:tcPr>
          <w:p w14:paraId="68295ED5" w14:textId="45625C26" w:rsidR="00AD7118" w:rsidRPr="00AD7118" w:rsidRDefault="00AD7118" w:rsidP="00AD7118">
            <w:pPr>
              <w:ind w:firstLine="0"/>
            </w:pPr>
            <w:r>
              <w:t>Harris</w:t>
            </w:r>
          </w:p>
        </w:tc>
        <w:tc>
          <w:tcPr>
            <w:tcW w:w="2180" w:type="dxa"/>
            <w:shd w:val="clear" w:color="auto" w:fill="auto"/>
          </w:tcPr>
          <w:p w14:paraId="16280812" w14:textId="6975F924" w:rsidR="00AD7118" w:rsidRPr="00AD7118" w:rsidRDefault="00AD7118" w:rsidP="00AD7118">
            <w:pPr>
              <w:ind w:firstLine="0"/>
            </w:pPr>
            <w:r>
              <w:t>Hartnett</w:t>
            </w:r>
          </w:p>
        </w:tc>
      </w:tr>
      <w:tr w:rsidR="00AD7118" w:rsidRPr="00AD7118" w14:paraId="1DCABD1D" w14:textId="77777777" w:rsidTr="00AD7118">
        <w:tc>
          <w:tcPr>
            <w:tcW w:w="2179" w:type="dxa"/>
            <w:shd w:val="clear" w:color="auto" w:fill="auto"/>
          </w:tcPr>
          <w:p w14:paraId="25F44C0C" w14:textId="6DE3C406" w:rsidR="00AD7118" w:rsidRPr="00AD7118" w:rsidRDefault="00AD7118" w:rsidP="00AD7118">
            <w:pPr>
              <w:ind w:firstLine="0"/>
            </w:pPr>
            <w:r>
              <w:t>Hayes</w:t>
            </w:r>
          </w:p>
        </w:tc>
        <w:tc>
          <w:tcPr>
            <w:tcW w:w="2179" w:type="dxa"/>
            <w:shd w:val="clear" w:color="auto" w:fill="auto"/>
          </w:tcPr>
          <w:p w14:paraId="28162E32" w14:textId="55E4143D" w:rsidR="00AD7118" w:rsidRPr="00AD7118" w:rsidRDefault="00AD7118" w:rsidP="00AD7118">
            <w:pPr>
              <w:ind w:firstLine="0"/>
            </w:pPr>
            <w:r>
              <w:t>Henderson-Myers</w:t>
            </w:r>
          </w:p>
        </w:tc>
        <w:tc>
          <w:tcPr>
            <w:tcW w:w="2180" w:type="dxa"/>
            <w:shd w:val="clear" w:color="auto" w:fill="auto"/>
          </w:tcPr>
          <w:p w14:paraId="75F6F2BA" w14:textId="29E93DF4" w:rsidR="00AD7118" w:rsidRPr="00AD7118" w:rsidRDefault="00AD7118" w:rsidP="00AD7118">
            <w:pPr>
              <w:ind w:firstLine="0"/>
            </w:pPr>
            <w:r>
              <w:t>Henegan</w:t>
            </w:r>
          </w:p>
        </w:tc>
      </w:tr>
      <w:tr w:rsidR="00AD7118" w:rsidRPr="00AD7118" w14:paraId="5C3C2664" w14:textId="77777777" w:rsidTr="00AD7118">
        <w:tc>
          <w:tcPr>
            <w:tcW w:w="2179" w:type="dxa"/>
            <w:shd w:val="clear" w:color="auto" w:fill="auto"/>
          </w:tcPr>
          <w:p w14:paraId="05C5B89D" w14:textId="73FA92A7" w:rsidR="00AD7118" w:rsidRPr="00AD7118" w:rsidRDefault="00AD7118" w:rsidP="00AD7118">
            <w:pPr>
              <w:ind w:firstLine="0"/>
            </w:pPr>
            <w:r>
              <w:t>Hewitt</w:t>
            </w:r>
          </w:p>
        </w:tc>
        <w:tc>
          <w:tcPr>
            <w:tcW w:w="2179" w:type="dxa"/>
            <w:shd w:val="clear" w:color="auto" w:fill="auto"/>
          </w:tcPr>
          <w:p w14:paraId="0D47FF8F" w14:textId="6ED908C7" w:rsidR="00AD7118" w:rsidRPr="00AD7118" w:rsidRDefault="00AD7118" w:rsidP="00AD7118">
            <w:pPr>
              <w:ind w:firstLine="0"/>
            </w:pPr>
            <w:r>
              <w:t>Hiott</w:t>
            </w:r>
          </w:p>
        </w:tc>
        <w:tc>
          <w:tcPr>
            <w:tcW w:w="2180" w:type="dxa"/>
            <w:shd w:val="clear" w:color="auto" w:fill="auto"/>
          </w:tcPr>
          <w:p w14:paraId="1E23BDFC" w14:textId="17329ABA" w:rsidR="00AD7118" w:rsidRPr="00AD7118" w:rsidRDefault="00AD7118" w:rsidP="00AD7118">
            <w:pPr>
              <w:ind w:firstLine="0"/>
            </w:pPr>
            <w:r>
              <w:t>Hixon</w:t>
            </w:r>
          </w:p>
        </w:tc>
      </w:tr>
      <w:tr w:rsidR="00AD7118" w:rsidRPr="00AD7118" w14:paraId="65745FF5" w14:textId="77777777" w:rsidTr="00AD7118">
        <w:tc>
          <w:tcPr>
            <w:tcW w:w="2179" w:type="dxa"/>
            <w:shd w:val="clear" w:color="auto" w:fill="auto"/>
          </w:tcPr>
          <w:p w14:paraId="0A99ACDD" w14:textId="0B66A2B9" w:rsidR="00AD7118" w:rsidRPr="00AD7118" w:rsidRDefault="00AD7118" w:rsidP="00AD7118">
            <w:pPr>
              <w:ind w:firstLine="0"/>
            </w:pPr>
            <w:r>
              <w:t>Hosey</w:t>
            </w:r>
          </w:p>
        </w:tc>
        <w:tc>
          <w:tcPr>
            <w:tcW w:w="2179" w:type="dxa"/>
            <w:shd w:val="clear" w:color="auto" w:fill="auto"/>
          </w:tcPr>
          <w:p w14:paraId="4489484B" w14:textId="7B7D3BD1" w:rsidR="00AD7118" w:rsidRPr="00AD7118" w:rsidRDefault="00AD7118" w:rsidP="00AD7118">
            <w:pPr>
              <w:ind w:firstLine="0"/>
            </w:pPr>
            <w:r>
              <w:t>Hyde</w:t>
            </w:r>
          </w:p>
        </w:tc>
        <w:tc>
          <w:tcPr>
            <w:tcW w:w="2180" w:type="dxa"/>
            <w:shd w:val="clear" w:color="auto" w:fill="auto"/>
          </w:tcPr>
          <w:p w14:paraId="61A72CF3" w14:textId="0E6CAC00" w:rsidR="00AD7118" w:rsidRPr="00AD7118" w:rsidRDefault="00AD7118" w:rsidP="00AD7118">
            <w:pPr>
              <w:ind w:firstLine="0"/>
            </w:pPr>
            <w:r>
              <w:t>Jefferson</w:t>
            </w:r>
          </w:p>
        </w:tc>
      </w:tr>
      <w:tr w:rsidR="00AD7118" w:rsidRPr="00AD7118" w14:paraId="1DCE4504" w14:textId="77777777" w:rsidTr="00AD7118">
        <w:tc>
          <w:tcPr>
            <w:tcW w:w="2179" w:type="dxa"/>
            <w:shd w:val="clear" w:color="auto" w:fill="auto"/>
          </w:tcPr>
          <w:p w14:paraId="3C92399B" w14:textId="7A0F4534" w:rsidR="00AD7118" w:rsidRPr="00AD7118" w:rsidRDefault="00AD7118" w:rsidP="00AD7118">
            <w:pPr>
              <w:ind w:firstLine="0"/>
            </w:pPr>
            <w:r>
              <w:t>J. E. Johnson</w:t>
            </w:r>
          </w:p>
        </w:tc>
        <w:tc>
          <w:tcPr>
            <w:tcW w:w="2179" w:type="dxa"/>
            <w:shd w:val="clear" w:color="auto" w:fill="auto"/>
          </w:tcPr>
          <w:p w14:paraId="50B8D5F6" w14:textId="36DEC77D" w:rsidR="00AD7118" w:rsidRPr="00AD7118" w:rsidRDefault="00AD7118" w:rsidP="00AD7118">
            <w:pPr>
              <w:ind w:firstLine="0"/>
            </w:pPr>
            <w:r>
              <w:t>J. L. Johnson</w:t>
            </w:r>
          </w:p>
        </w:tc>
        <w:tc>
          <w:tcPr>
            <w:tcW w:w="2180" w:type="dxa"/>
            <w:shd w:val="clear" w:color="auto" w:fill="auto"/>
          </w:tcPr>
          <w:p w14:paraId="5DF5125C" w14:textId="1B97D9F5" w:rsidR="00AD7118" w:rsidRPr="00AD7118" w:rsidRDefault="00AD7118" w:rsidP="00AD7118">
            <w:pPr>
              <w:ind w:firstLine="0"/>
            </w:pPr>
            <w:r>
              <w:t>S. Jones</w:t>
            </w:r>
          </w:p>
        </w:tc>
      </w:tr>
      <w:tr w:rsidR="00AD7118" w:rsidRPr="00AD7118" w14:paraId="30E7E75F" w14:textId="77777777" w:rsidTr="00AD7118">
        <w:tc>
          <w:tcPr>
            <w:tcW w:w="2179" w:type="dxa"/>
            <w:shd w:val="clear" w:color="auto" w:fill="auto"/>
          </w:tcPr>
          <w:p w14:paraId="0D3A6C05" w14:textId="2B9153C9" w:rsidR="00AD7118" w:rsidRPr="00AD7118" w:rsidRDefault="00AD7118" w:rsidP="00AD7118">
            <w:pPr>
              <w:ind w:firstLine="0"/>
            </w:pPr>
            <w:r>
              <w:t>W. Jones</w:t>
            </w:r>
          </w:p>
        </w:tc>
        <w:tc>
          <w:tcPr>
            <w:tcW w:w="2179" w:type="dxa"/>
            <w:shd w:val="clear" w:color="auto" w:fill="auto"/>
          </w:tcPr>
          <w:p w14:paraId="154EACD3" w14:textId="01482050" w:rsidR="00AD7118" w:rsidRPr="00AD7118" w:rsidRDefault="00AD7118" w:rsidP="00AD7118">
            <w:pPr>
              <w:ind w:firstLine="0"/>
            </w:pPr>
            <w:r>
              <w:t>Jordan</w:t>
            </w:r>
          </w:p>
        </w:tc>
        <w:tc>
          <w:tcPr>
            <w:tcW w:w="2180" w:type="dxa"/>
            <w:shd w:val="clear" w:color="auto" w:fill="auto"/>
          </w:tcPr>
          <w:p w14:paraId="0648C631" w14:textId="470C4BD1" w:rsidR="00AD7118" w:rsidRPr="00AD7118" w:rsidRDefault="00AD7118" w:rsidP="00AD7118">
            <w:pPr>
              <w:ind w:firstLine="0"/>
            </w:pPr>
            <w:r>
              <w:t>Kilmartin</w:t>
            </w:r>
          </w:p>
        </w:tc>
      </w:tr>
      <w:tr w:rsidR="00AD7118" w:rsidRPr="00AD7118" w14:paraId="27395179" w14:textId="77777777" w:rsidTr="00AD7118">
        <w:tc>
          <w:tcPr>
            <w:tcW w:w="2179" w:type="dxa"/>
            <w:shd w:val="clear" w:color="auto" w:fill="auto"/>
          </w:tcPr>
          <w:p w14:paraId="4BA3E960" w14:textId="3DC577F4" w:rsidR="00AD7118" w:rsidRPr="00AD7118" w:rsidRDefault="00AD7118" w:rsidP="00AD7118">
            <w:pPr>
              <w:ind w:firstLine="0"/>
            </w:pPr>
            <w:r>
              <w:t>King</w:t>
            </w:r>
          </w:p>
        </w:tc>
        <w:tc>
          <w:tcPr>
            <w:tcW w:w="2179" w:type="dxa"/>
            <w:shd w:val="clear" w:color="auto" w:fill="auto"/>
          </w:tcPr>
          <w:p w14:paraId="6A3CD4C0" w14:textId="5B97A794" w:rsidR="00AD7118" w:rsidRPr="00AD7118" w:rsidRDefault="00AD7118" w:rsidP="00AD7118">
            <w:pPr>
              <w:ind w:firstLine="0"/>
            </w:pPr>
            <w:r>
              <w:t>Kirby</w:t>
            </w:r>
          </w:p>
        </w:tc>
        <w:tc>
          <w:tcPr>
            <w:tcW w:w="2180" w:type="dxa"/>
            <w:shd w:val="clear" w:color="auto" w:fill="auto"/>
          </w:tcPr>
          <w:p w14:paraId="3ABAB187" w14:textId="6404ADBC" w:rsidR="00AD7118" w:rsidRPr="00AD7118" w:rsidRDefault="00AD7118" w:rsidP="00AD7118">
            <w:pPr>
              <w:ind w:firstLine="0"/>
            </w:pPr>
            <w:r>
              <w:t>Landing</w:t>
            </w:r>
          </w:p>
        </w:tc>
      </w:tr>
      <w:tr w:rsidR="00AD7118" w:rsidRPr="00AD7118" w14:paraId="6E36E865" w14:textId="77777777" w:rsidTr="00AD7118">
        <w:tc>
          <w:tcPr>
            <w:tcW w:w="2179" w:type="dxa"/>
            <w:shd w:val="clear" w:color="auto" w:fill="auto"/>
          </w:tcPr>
          <w:p w14:paraId="5CF76918" w14:textId="2289DE64" w:rsidR="00AD7118" w:rsidRPr="00AD7118" w:rsidRDefault="00AD7118" w:rsidP="00AD7118">
            <w:pPr>
              <w:ind w:firstLine="0"/>
            </w:pPr>
            <w:r>
              <w:t>Lawson</w:t>
            </w:r>
          </w:p>
        </w:tc>
        <w:tc>
          <w:tcPr>
            <w:tcW w:w="2179" w:type="dxa"/>
            <w:shd w:val="clear" w:color="auto" w:fill="auto"/>
          </w:tcPr>
          <w:p w14:paraId="1A87AB44" w14:textId="1E2554AF" w:rsidR="00AD7118" w:rsidRPr="00AD7118" w:rsidRDefault="00AD7118" w:rsidP="00AD7118">
            <w:pPr>
              <w:ind w:firstLine="0"/>
            </w:pPr>
            <w:r>
              <w:t>Leber</w:t>
            </w:r>
          </w:p>
        </w:tc>
        <w:tc>
          <w:tcPr>
            <w:tcW w:w="2180" w:type="dxa"/>
            <w:shd w:val="clear" w:color="auto" w:fill="auto"/>
          </w:tcPr>
          <w:p w14:paraId="61C2189B" w14:textId="192E7373" w:rsidR="00AD7118" w:rsidRPr="00AD7118" w:rsidRDefault="00AD7118" w:rsidP="00AD7118">
            <w:pPr>
              <w:ind w:firstLine="0"/>
            </w:pPr>
            <w:r>
              <w:t>Ligon</w:t>
            </w:r>
          </w:p>
        </w:tc>
      </w:tr>
      <w:tr w:rsidR="00AD7118" w:rsidRPr="00AD7118" w14:paraId="0017D7BA" w14:textId="77777777" w:rsidTr="00AD7118">
        <w:tc>
          <w:tcPr>
            <w:tcW w:w="2179" w:type="dxa"/>
            <w:shd w:val="clear" w:color="auto" w:fill="auto"/>
          </w:tcPr>
          <w:p w14:paraId="4B7E4EB8" w14:textId="260FCD42" w:rsidR="00AD7118" w:rsidRPr="00AD7118" w:rsidRDefault="00AD7118" w:rsidP="00AD7118">
            <w:pPr>
              <w:ind w:firstLine="0"/>
            </w:pPr>
            <w:r>
              <w:t>Long</w:t>
            </w:r>
          </w:p>
        </w:tc>
        <w:tc>
          <w:tcPr>
            <w:tcW w:w="2179" w:type="dxa"/>
            <w:shd w:val="clear" w:color="auto" w:fill="auto"/>
          </w:tcPr>
          <w:p w14:paraId="479ED591" w14:textId="47422595" w:rsidR="00AD7118" w:rsidRPr="00AD7118" w:rsidRDefault="00AD7118" w:rsidP="00AD7118">
            <w:pPr>
              <w:ind w:firstLine="0"/>
            </w:pPr>
            <w:r>
              <w:t>Lowe</w:t>
            </w:r>
          </w:p>
        </w:tc>
        <w:tc>
          <w:tcPr>
            <w:tcW w:w="2180" w:type="dxa"/>
            <w:shd w:val="clear" w:color="auto" w:fill="auto"/>
          </w:tcPr>
          <w:p w14:paraId="3373E4A8" w14:textId="4FA89F58" w:rsidR="00AD7118" w:rsidRPr="00AD7118" w:rsidRDefault="00AD7118" w:rsidP="00AD7118">
            <w:pPr>
              <w:ind w:firstLine="0"/>
            </w:pPr>
            <w:r>
              <w:t>Magnuson</w:t>
            </w:r>
          </w:p>
        </w:tc>
      </w:tr>
      <w:tr w:rsidR="00AD7118" w:rsidRPr="00AD7118" w14:paraId="6BE58AB8" w14:textId="77777777" w:rsidTr="00AD7118">
        <w:tc>
          <w:tcPr>
            <w:tcW w:w="2179" w:type="dxa"/>
            <w:shd w:val="clear" w:color="auto" w:fill="auto"/>
          </w:tcPr>
          <w:p w14:paraId="2DBBB41E" w14:textId="12F5C11F" w:rsidR="00AD7118" w:rsidRPr="00AD7118" w:rsidRDefault="00AD7118" w:rsidP="00AD7118">
            <w:pPr>
              <w:ind w:firstLine="0"/>
            </w:pPr>
            <w:r>
              <w:t>McCravy</w:t>
            </w:r>
          </w:p>
        </w:tc>
        <w:tc>
          <w:tcPr>
            <w:tcW w:w="2179" w:type="dxa"/>
            <w:shd w:val="clear" w:color="auto" w:fill="auto"/>
          </w:tcPr>
          <w:p w14:paraId="14F9A98F" w14:textId="78FE870B" w:rsidR="00AD7118" w:rsidRPr="00AD7118" w:rsidRDefault="00AD7118" w:rsidP="00AD7118">
            <w:pPr>
              <w:ind w:firstLine="0"/>
            </w:pPr>
            <w:r>
              <w:t>McDaniel</w:t>
            </w:r>
          </w:p>
        </w:tc>
        <w:tc>
          <w:tcPr>
            <w:tcW w:w="2180" w:type="dxa"/>
            <w:shd w:val="clear" w:color="auto" w:fill="auto"/>
          </w:tcPr>
          <w:p w14:paraId="48EA9F13" w14:textId="578FA775" w:rsidR="00AD7118" w:rsidRPr="00AD7118" w:rsidRDefault="00AD7118" w:rsidP="00AD7118">
            <w:pPr>
              <w:ind w:firstLine="0"/>
            </w:pPr>
            <w:r>
              <w:t>Mitchell</w:t>
            </w:r>
          </w:p>
        </w:tc>
      </w:tr>
      <w:tr w:rsidR="00AD7118" w:rsidRPr="00AD7118" w14:paraId="0C4143EB" w14:textId="77777777" w:rsidTr="00AD7118">
        <w:tc>
          <w:tcPr>
            <w:tcW w:w="2179" w:type="dxa"/>
            <w:shd w:val="clear" w:color="auto" w:fill="auto"/>
          </w:tcPr>
          <w:p w14:paraId="6007A77B" w14:textId="3D181416" w:rsidR="00AD7118" w:rsidRPr="00AD7118" w:rsidRDefault="00AD7118" w:rsidP="00AD7118">
            <w:pPr>
              <w:ind w:firstLine="0"/>
            </w:pPr>
            <w:r>
              <w:t>T. Moore</w:t>
            </w:r>
          </w:p>
        </w:tc>
        <w:tc>
          <w:tcPr>
            <w:tcW w:w="2179" w:type="dxa"/>
            <w:shd w:val="clear" w:color="auto" w:fill="auto"/>
          </w:tcPr>
          <w:p w14:paraId="20B11697" w14:textId="5FC76F00" w:rsidR="00AD7118" w:rsidRPr="00AD7118" w:rsidRDefault="00AD7118" w:rsidP="00AD7118">
            <w:pPr>
              <w:ind w:firstLine="0"/>
            </w:pPr>
            <w:r>
              <w:t>A. M. Morgan</w:t>
            </w:r>
          </w:p>
        </w:tc>
        <w:tc>
          <w:tcPr>
            <w:tcW w:w="2180" w:type="dxa"/>
            <w:shd w:val="clear" w:color="auto" w:fill="auto"/>
          </w:tcPr>
          <w:p w14:paraId="44BC70D4" w14:textId="00FA3922" w:rsidR="00AD7118" w:rsidRPr="00AD7118" w:rsidRDefault="00AD7118" w:rsidP="00AD7118">
            <w:pPr>
              <w:ind w:firstLine="0"/>
            </w:pPr>
            <w:r>
              <w:t>T. A. Morgan</w:t>
            </w:r>
          </w:p>
        </w:tc>
      </w:tr>
      <w:tr w:rsidR="00AD7118" w:rsidRPr="00AD7118" w14:paraId="7184F89D" w14:textId="77777777" w:rsidTr="00AD7118">
        <w:tc>
          <w:tcPr>
            <w:tcW w:w="2179" w:type="dxa"/>
            <w:shd w:val="clear" w:color="auto" w:fill="auto"/>
          </w:tcPr>
          <w:p w14:paraId="3ED74C1D" w14:textId="1A6E7092" w:rsidR="00AD7118" w:rsidRPr="00AD7118" w:rsidRDefault="00AD7118" w:rsidP="00AD7118">
            <w:pPr>
              <w:ind w:firstLine="0"/>
            </w:pPr>
            <w:r>
              <w:t>Moss</w:t>
            </w:r>
          </w:p>
        </w:tc>
        <w:tc>
          <w:tcPr>
            <w:tcW w:w="2179" w:type="dxa"/>
            <w:shd w:val="clear" w:color="auto" w:fill="auto"/>
          </w:tcPr>
          <w:p w14:paraId="648FC1C9" w14:textId="19E152C1" w:rsidR="00AD7118" w:rsidRPr="00AD7118" w:rsidRDefault="00AD7118" w:rsidP="00AD7118">
            <w:pPr>
              <w:ind w:firstLine="0"/>
            </w:pPr>
            <w:r>
              <w:t>Murphy</w:t>
            </w:r>
          </w:p>
        </w:tc>
        <w:tc>
          <w:tcPr>
            <w:tcW w:w="2180" w:type="dxa"/>
            <w:shd w:val="clear" w:color="auto" w:fill="auto"/>
          </w:tcPr>
          <w:p w14:paraId="7A0A2045" w14:textId="7430808D" w:rsidR="00AD7118" w:rsidRPr="00AD7118" w:rsidRDefault="00AD7118" w:rsidP="00AD7118">
            <w:pPr>
              <w:ind w:firstLine="0"/>
            </w:pPr>
            <w:r>
              <w:t>Neese</w:t>
            </w:r>
          </w:p>
        </w:tc>
      </w:tr>
      <w:tr w:rsidR="00AD7118" w:rsidRPr="00AD7118" w14:paraId="3960CFC4" w14:textId="77777777" w:rsidTr="00AD7118">
        <w:tc>
          <w:tcPr>
            <w:tcW w:w="2179" w:type="dxa"/>
            <w:shd w:val="clear" w:color="auto" w:fill="auto"/>
          </w:tcPr>
          <w:p w14:paraId="1542A17D" w14:textId="03C09FE5" w:rsidR="00AD7118" w:rsidRPr="00AD7118" w:rsidRDefault="00AD7118" w:rsidP="00AD7118">
            <w:pPr>
              <w:ind w:firstLine="0"/>
            </w:pPr>
            <w:r>
              <w:t>B. Newton</w:t>
            </w:r>
          </w:p>
        </w:tc>
        <w:tc>
          <w:tcPr>
            <w:tcW w:w="2179" w:type="dxa"/>
            <w:shd w:val="clear" w:color="auto" w:fill="auto"/>
          </w:tcPr>
          <w:p w14:paraId="3839F507" w14:textId="0FC2B709" w:rsidR="00AD7118" w:rsidRPr="00AD7118" w:rsidRDefault="00AD7118" w:rsidP="00AD7118">
            <w:pPr>
              <w:ind w:firstLine="0"/>
            </w:pPr>
            <w:r>
              <w:t>W. Newton</w:t>
            </w:r>
          </w:p>
        </w:tc>
        <w:tc>
          <w:tcPr>
            <w:tcW w:w="2180" w:type="dxa"/>
            <w:shd w:val="clear" w:color="auto" w:fill="auto"/>
          </w:tcPr>
          <w:p w14:paraId="2279E55C" w14:textId="3BF49981" w:rsidR="00AD7118" w:rsidRPr="00AD7118" w:rsidRDefault="00AD7118" w:rsidP="00AD7118">
            <w:pPr>
              <w:ind w:firstLine="0"/>
            </w:pPr>
            <w:r>
              <w:t>Nutt</w:t>
            </w:r>
          </w:p>
        </w:tc>
      </w:tr>
      <w:tr w:rsidR="00AD7118" w:rsidRPr="00AD7118" w14:paraId="51F61442" w14:textId="77777777" w:rsidTr="00AD7118">
        <w:tc>
          <w:tcPr>
            <w:tcW w:w="2179" w:type="dxa"/>
            <w:shd w:val="clear" w:color="auto" w:fill="auto"/>
          </w:tcPr>
          <w:p w14:paraId="520F67C5" w14:textId="31B1BD69" w:rsidR="00AD7118" w:rsidRPr="00AD7118" w:rsidRDefault="00AD7118" w:rsidP="00AD7118">
            <w:pPr>
              <w:ind w:firstLine="0"/>
            </w:pPr>
            <w:r>
              <w:t>O'Neal</w:t>
            </w:r>
          </w:p>
        </w:tc>
        <w:tc>
          <w:tcPr>
            <w:tcW w:w="2179" w:type="dxa"/>
            <w:shd w:val="clear" w:color="auto" w:fill="auto"/>
          </w:tcPr>
          <w:p w14:paraId="340CDB0A" w14:textId="0ABC2CEE" w:rsidR="00AD7118" w:rsidRPr="00AD7118" w:rsidRDefault="00AD7118" w:rsidP="00AD7118">
            <w:pPr>
              <w:ind w:firstLine="0"/>
            </w:pPr>
            <w:r>
              <w:t>Oremus</w:t>
            </w:r>
          </w:p>
        </w:tc>
        <w:tc>
          <w:tcPr>
            <w:tcW w:w="2180" w:type="dxa"/>
            <w:shd w:val="clear" w:color="auto" w:fill="auto"/>
          </w:tcPr>
          <w:p w14:paraId="6C3BECBE" w14:textId="70145A62" w:rsidR="00AD7118" w:rsidRPr="00AD7118" w:rsidRDefault="00AD7118" w:rsidP="00AD7118">
            <w:pPr>
              <w:ind w:firstLine="0"/>
            </w:pPr>
            <w:r>
              <w:t>Ott</w:t>
            </w:r>
          </w:p>
        </w:tc>
      </w:tr>
      <w:tr w:rsidR="00AD7118" w:rsidRPr="00AD7118" w14:paraId="6CDA3EE4" w14:textId="77777777" w:rsidTr="00AD7118">
        <w:tc>
          <w:tcPr>
            <w:tcW w:w="2179" w:type="dxa"/>
            <w:shd w:val="clear" w:color="auto" w:fill="auto"/>
          </w:tcPr>
          <w:p w14:paraId="6873FCB8" w14:textId="57DC5D15" w:rsidR="00AD7118" w:rsidRPr="00AD7118" w:rsidRDefault="00AD7118" w:rsidP="00AD7118">
            <w:pPr>
              <w:ind w:firstLine="0"/>
            </w:pPr>
            <w:r>
              <w:t>Pedalino</w:t>
            </w:r>
          </w:p>
        </w:tc>
        <w:tc>
          <w:tcPr>
            <w:tcW w:w="2179" w:type="dxa"/>
            <w:shd w:val="clear" w:color="auto" w:fill="auto"/>
          </w:tcPr>
          <w:p w14:paraId="44B30964" w14:textId="3BEBD5A8" w:rsidR="00AD7118" w:rsidRPr="00AD7118" w:rsidRDefault="00AD7118" w:rsidP="00AD7118">
            <w:pPr>
              <w:ind w:firstLine="0"/>
            </w:pPr>
            <w:r>
              <w:t>Pendarvis</w:t>
            </w:r>
          </w:p>
        </w:tc>
        <w:tc>
          <w:tcPr>
            <w:tcW w:w="2180" w:type="dxa"/>
            <w:shd w:val="clear" w:color="auto" w:fill="auto"/>
          </w:tcPr>
          <w:p w14:paraId="237C2669" w14:textId="61705E81" w:rsidR="00AD7118" w:rsidRPr="00AD7118" w:rsidRDefault="00AD7118" w:rsidP="00AD7118">
            <w:pPr>
              <w:ind w:firstLine="0"/>
            </w:pPr>
            <w:r>
              <w:t>Pope</w:t>
            </w:r>
          </w:p>
        </w:tc>
      </w:tr>
      <w:tr w:rsidR="00AD7118" w:rsidRPr="00AD7118" w14:paraId="17A04DAC" w14:textId="77777777" w:rsidTr="00AD7118">
        <w:tc>
          <w:tcPr>
            <w:tcW w:w="2179" w:type="dxa"/>
            <w:shd w:val="clear" w:color="auto" w:fill="auto"/>
          </w:tcPr>
          <w:p w14:paraId="0BABAC3D" w14:textId="2EE657DA" w:rsidR="00AD7118" w:rsidRPr="00AD7118" w:rsidRDefault="00AD7118" w:rsidP="00AD7118">
            <w:pPr>
              <w:ind w:firstLine="0"/>
            </w:pPr>
            <w:r>
              <w:t>Rivers</w:t>
            </w:r>
          </w:p>
        </w:tc>
        <w:tc>
          <w:tcPr>
            <w:tcW w:w="2179" w:type="dxa"/>
            <w:shd w:val="clear" w:color="auto" w:fill="auto"/>
          </w:tcPr>
          <w:p w14:paraId="53FB59EE" w14:textId="55C509A1" w:rsidR="00AD7118" w:rsidRPr="00AD7118" w:rsidRDefault="00AD7118" w:rsidP="00AD7118">
            <w:pPr>
              <w:ind w:firstLine="0"/>
            </w:pPr>
            <w:r>
              <w:t>Robbins</w:t>
            </w:r>
          </w:p>
        </w:tc>
        <w:tc>
          <w:tcPr>
            <w:tcW w:w="2180" w:type="dxa"/>
            <w:shd w:val="clear" w:color="auto" w:fill="auto"/>
          </w:tcPr>
          <w:p w14:paraId="6CB5DB05" w14:textId="030F519D" w:rsidR="00AD7118" w:rsidRPr="00AD7118" w:rsidRDefault="00AD7118" w:rsidP="00AD7118">
            <w:pPr>
              <w:ind w:firstLine="0"/>
            </w:pPr>
            <w:r>
              <w:t>Rose</w:t>
            </w:r>
          </w:p>
        </w:tc>
      </w:tr>
      <w:tr w:rsidR="00AD7118" w:rsidRPr="00AD7118" w14:paraId="511D0057" w14:textId="77777777" w:rsidTr="00AD7118">
        <w:tc>
          <w:tcPr>
            <w:tcW w:w="2179" w:type="dxa"/>
            <w:shd w:val="clear" w:color="auto" w:fill="auto"/>
          </w:tcPr>
          <w:p w14:paraId="7BD086E3" w14:textId="7DBAABA1" w:rsidR="00AD7118" w:rsidRPr="00AD7118" w:rsidRDefault="00AD7118" w:rsidP="00AD7118">
            <w:pPr>
              <w:ind w:firstLine="0"/>
            </w:pPr>
            <w:r>
              <w:t>Rutherford</w:t>
            </w:r>
          </w:p>
        </w:tc>
        <w:tc>
          <w:tcPr>
            <w:tcW w:w="2179" w:type="dxa"/>
            <w:shd w:val="clear" w:color="auto" w:fill="auto"/>
          </w:tcPr>
          <w:p w14:paraId="09D3B6A4" w14:textId="7D573726" w:rsidR="00AD7118" w:rsidRPr="00AD7118" w:rsidRDefault="00AD7118" w:rsidP="00AD7118">
            <w:pPr>
              <w:ind w:firstLine="0"/>
            </w:pPr>
            <w:r>
              <w:t>Sandifer</w:t>
            </w:r>
          </w:p>
        </w:tc>
        <w:tc>
          <w:tcPr>
            <w:tcW w:w="2180" w:type="dxa"/>
            <w:shd w:val="clear" w:color="auto" w:fill="auto"/>
          </w:tcPr>
          <w:p w14:paraId="1A1274F1" w14:textId="15EBA0B9" w:rsidR="00AD7118" w:rsidRPr="00AD7118" w:rsidRDefault="00AD7118" w:rsidP="00AD7118">
            <w:pPr>
              <w:ind w:firstLine="0"/>
            </w:pPr>
            <w:r>
              <w:t>Schuessler</w:t>
            </w:r>
          </w:p>
        </w:tc>
      </w:tr>
      <w:tr w:rsidR="00AD7118" w:rsidRPr="00AD7118" w14:paraId="34CD3322" w14:textId="77777777" w:rsidTr="00AD7118">
        <w:tc>
          <w:tcPr>
            <w:tcW w:w="2179" w:type="dxa"/>
            <w:shd w:val="clear" w:color="auto" w:fill="auto"/>
          </w:tcPr>
          <w:p w14:paraId="60A2EBAF" w14:textId="0B818CB0" w:rsidR="00AD7118" w:rsidRPr="00AD7118" w:rsidRDefault="00AD7118" w:rsidP="00AD7118">
            <w:pPr>
              <w:ind w:firstLine="0"/>
            </w:pPr>
            <w:r>
              <w:t>Sessions</w:t>
            </w:r>
          </w:p>
        </w:tc>
        <w:tc>
          <w:tcPr>
            <w:tcW w:w="2179" w:type="dxa"/>
            <w:shd w:val="clear" w:color="auto" w:fill="auto"/>
          </w:tcPr>
          <w:p w14:paraId="65388FDC" w14:textId="03FEE740" w:rsidR="00AD7118" w:rsidRPr="00AD7118" w:rsidRDefault="00AD7118" w:rsidP="00AD7118">
            <w:pPr>
              <w:ind w:firstLine="0"/>
            </w:pPr>
            <w:r>
              <w:t>G. M. Smith</w:t>
            </w:r>
          </w:p>
        </w:tc>
        <w:tc>
          <w:tcPr>
            <w:tcW w:w="2180" w:type="dxa"/>
            <w:shd w:val="clear" w:color="auto" w:fill="auto"/>
          </w:tcPr>
          <w:p w14:paraId="45F3CB5B" w14:textId="64FA3546" w:rsidR="00AD7118" w:rsidRPr="00AD7118" w:rsidRDefault="00AD7118" w:rsidP="00AD7118">
            <w:pPr>
              <w:ind w:firstLine="0"/>
            </w:pPr>
            <w:r>
              <w:t>M. M. Smith</w:t>
            </w:r>
          </w:p>
        </w:tc>
      </w:tr>
      <w:tr w:rsidR="00AD7118" w:rsidRPr="00AD7118" w14:paraId="4739514C" w14:textId="77777777" w:rsidTr="00AD7118">
        <w:tc>
          <w:tcPr>
            <w:tcW w:w="2179" w:type="dxa"/>
            <w:shd w:val="clear" w:color="auto" w:fill="auto"/>
          </w:tcPr>
          <w:p w14:paraId="3F2F675C" w14:textId="6DDAB304" w:rsidR="00AD7118" w:rsidRPr="00AD7118" w:rsidRDefault="00AD7118" w:rsidP="00AD7118">
            <w:pPr>
              <w:ind w:firstLine="0"/>
            </w:pPr>
            <w:r>
              <w:t>Stavrinakis</w:t>
            </w:r>
          </w:p>
        </w:tc>
        <w:tc>
          <w:tcPr>
            <w:tcW w:w="2179" w:type="dxa"/>
            <w:shd w:val="clear" w:color="auto" w:fill="auto"/>
          </w:tcPr>
          <w:p w14:paraId="189CFD41" w14:textId="7A129291" w:rsidR="00AD7118" w:rsidRPr="00AD7118" w:rsidRDefault="00AD7118" w:rsidP="00AD7118">
            <w:pPr>
              <w:ind w:firstLine="0"/>
            </w:pPr>
            <w:r>
              <w:t>Taylor</w:t>
            </w:r>
          </w:p>
        </w:tc>
        <w:tc>
          <w:tcPr>
            <w:tcW w:w="2180" w:type="dxa"/>
            <w:shd w:val="clear" w:color="auto" w:fill="auto"/>
          </w:tcPr>
          <w:p w14:paraId="59AC6F5E" w14:textId="358DB718" w:rsidR="00AD7118" w:rsidRPr="00AD7118" w:rsidRDefault="00AD7118" w:rsidP="00AD7118">
            <w:pPr>
              <w:ind w:firstLine="0"/>
            </w:pPr>
            <w:r>
              <w:t>Tedder</w:t>
            </w:r>
          </w:p>
        </w:tc>
      </w:tr>
      <w:tr w:rsidR="00AD7118" w:rsidRPr="00AD7118" w14:paraId="582879BA" w14:textId="77777777" w:rsidTr="00AD7118">
        <w:tc>
          <w:tcPr>
            <w:tcW w:w="2179" w:type="dxa"/>
            <w:shd w:val="clear" w:color="auto" w:fill="auto"/>
          </w:tcPr>
          <w:p w14:paraId="7CF0BCE1" w14:textId="18B5D549" w:rsidR="00AD7118" w:rsidRPr="00AD7118" w:rsidRDefault="00AD7118" w:rsidP="00AD7118">
            <w:pPr>
              <w:ind w:firstLine="0"/>
            </w:pPr>
            <w:r>
              <w:t>Thayer</w:t>
            </w:r>
          </w:p>
        </w:tc>
        <w:tc>
          <w:tcPr>
            <w:tcW w:w="2179" w:type="dxa"/>
            <w:shd w:val="clear" w:color="auto" w:fill="auto"/>
          </w:tcPr>
          <w:p w14:paraId="3A8AEFA3" w14:textId="12C40287" w:rsidR="00AD7118" w:rsidRPr="00AD7118" w:rsidRDefault="00AD7118" w:rsidP="00AD7118">
            <w:pPr>
              <w:ind w:firstLine="0"/>
            </w:pPr>
            <w:r>
              <w:t>Thigpen</w:t>
            </w:r>
          </w:p>
        </w:tc>
        <w:tc>
          <w:tcPr>
            <w:tcW w:w="2180" w:type="dxa"/>
            <w:shd w:val="clear" w:color="auto" w:fill="auto"/>
          </w:tcPr>
          <w:p w14:paraId="7F180944" w14:textId="04A1A095" w:rsidR="00AD7118" w:rsidRPr="00AD7118" w:rsidRDefault="00AD7118" w:rsidP="00AD7118">
            <w:pPr>
              <w:ind w:firstLine="0"/>
            </w:pPr>
            <w:r>
              <w:t>Trantham</w:t>
            </w:r>
          </w:p>
        </w:tc>
      </w:tr>
      <w:tr w:rsidR="00AD7118" w:rsidRPr="00AD7118" w14:paraId="2A707154" w14:textId="77777777" w:rsidTr="00AD7118">
        <w:tc>
          <w:tcPr>
            <w:tcW w:w="2179" w:type="dxa"/>
            <w:shd w:val="clear" w:color="auto" w:fill="auto"/>
          </w:tcPr>
          <w:p w14:paraId="23D2B082" w14:textId="479A15B2" w:rsidR="00AD7118" w:rsidRPr="00AD7118" w:rsidRDefault="00AD7118" w:rsidP="00AD7118">
            <w:pPr>
              <w:ind w:firstLine="0"/>
            </w:pPr>
            <w:r>
              <w:t>Vaughan</w:t>
            </w:r>
          </w:p>
        </w:tc>
        <w:tc>
          <w:tcPr>
            <w:tcW w:w="2179" w:type="dxa"/>
            <w:shd w:val="clear" w:color="auto" w:fill="auto"/>
          </w:tcPr>
          <w:p w14:paraId="64CA4031" w14:textId="7D3F35E3" w:rsidR="00AD7118" w:rsidRPr="00AD7118" w:rsidRDefault="00AD7118" w:rsidP="00AD7118">
            <w:pPr>
              <w:ind w:firstLine="0"/>
            </w:pPr>
            <w:r>
              <w:t>Weeks</w:t>
            </w:r>
          </w:p>
        </w:tc>
        <w:tc>
          <w:tcPr>
            <w:tcW w:w="2180" w:type="dxa"/>
            <w:shd w:val="clear" w:color="auto" w:fill="auto"/>
          </w:tcPr>
          <w:p w14:paraId="3E0D9741" w14:textId="7D0338B3" w:rsidR="00AD7118" w:rsidRPr="00AD7118" w:rsidRDefault="00AD7118" w:rsidP="00AD7118">
            <w:pPr>
              <w:ind w:firstLine="0"/>
            </w:pPr>
            <w:r>
              <w:t>West</w:t>
            </w:r>
          </w:p>
        </w:tc>
      </w:tr>
      <w:tr w:rsidR="00AD7118" w:rsidRPr="00AD7118" w14:paraId="0941CCDF" w14:textId="77777777" w:rsidTr="00AD7118">
        <w:tc>
          <w:tcPr>
            <w:tcW w:w="2179" w:type="dxa"/>
            <w:shd w:val="clear" w:color="auto" w:fill="auto"/>
          </w:tcPr>
          <w:p w14:paraId="36B87FC1" w14:textId="7FA33950" w:rsidR="00AD7118" w:rsidRPr="00AD7118" w:rsidRDefault="00AD7118" w:rsidP="00AD7118">
            <w:pPr>
              <w:ind w:firstLine="0"/>
            </w:pPr>
            <w:r>
              <w:t>Wetmore</w:t>
            </w:r>
          </w:p>
        </w:tc>
        <w:tc>
          <w:tcPr>
            <w:tcW w:w="2179" w:type="dxa"/>
            <w:shd w:val="clear" w:color="auto" w:fill="auto"/>
          </w:tcPr>
          <w:p w14:paraId="5F09D997" w14:textId="33DAAFDE" w:rsidR="00AD7118" w:rsidRPr="00AD7118" w:rsidRDefault="00AD7118" w:rsidP="00AD7118">
            <w:pPr>
              <w:ind w:firstLine="0"/>
            </w:pPr>
            <w:r>
              <w:t>Wheeler</w:t>
            </w:r>
          </w:p>
        </w:tc>
        <w:tc>
          <w:tcPr>
            <w:tcW w:w="2180" w:type="dxa"/>
            <w:shd w:val="clear" w:color="auto" w:fill="auto"/>
          </w:tcPr>
          <w:p w14:paraId="17ED64D4" w14:textId="6799B096" w:rsidR="00AD7118" w:rsidRPr="00AD7118" w:rsidRDefault="00AD7118" w:rsidP="00AD7118">
            <w:pPr>
              <w:ind w:firstLine="0"/>
            </w:pPr>
            <w:r>
              <w:t>White</w:t>
            </w:r>
          </w:p>
        </w:tc>
      </w:tr>
      <w:tr w:rsidR="00AD7118" w:rsidRPr="00AD7118" w14:paraId="68372868" w14:textId="77777777" w:rsidTr="00AD7118">
        <w:tc>
          <w:tcPr>
            <w:tcW w:w="2179" w:type="dxa"/>
            <w:shd w:val="clear" w:color="auto" w:fill="auto"/>
          </w:tcPr>
          <w:p w14:paraId="3C5D2ECD" w14:textId="0E185BA3" w:rsidR="00AD7118" w:rsidRPr="00AD7118" w:rsidRDefault="00AD7118" w:rsidP="00AD7118">
            <w:pPr>
              <w:keepNext/>
              <w:ind w:firstLine="0"/>
            </w:pPr>
            <w:r>
              <w:t>Whitmire</w:t>
            </w:r>
          </w:p>
        </w:tc>
        <w:tc>
          <w:tcPr>
            <w:tcW w:w="2179" w:type="dxa"/>
            <w:shd w:val="clear" w:color="auto" w:fill="auto"/>
          </w:tcPr>
          <w:p w14:paraId="5DD93341" w14:textId="57803A54" w:rsidR="00AD7118" w:rsidRPr="00AD7118" w:rsidRDefault="00AD7118" w:rsidP="00AD7118">
            <w:pPr>
              <w:keepNext/>
              <w:ind w:firstLine="0"/>
            </w:pPr>
            <w:r>
              <w:t>Williams</w:t>
            </w:r>
          </w:p>
        </w:tc>
        <w:tc>
          <w:tcPr>
            <w:tcW w:w="2180" w:type="dxa"/>
            <w:shd w:val="clear" w:color="auto" w:fill="auto"/>
          </w:tcPr>
          <w:p w14:paraId="70903B13" w14:textId="6D4A989B" w:rsidR="00AD7118" w:rsidRPr="00AD7118" w:rsidRDefault="00AD7118" w:rsidP="00AD7118">
            <w:pPr>
              <w:keepNext/>
              <w:ind w:firstLine="0"/>
            </w:pPr>
            <w:r>
              <w:t>Willis</w:t>
            </w:r>
          </w:p>
        </w:tc>
      </w:tr>
      <w:tr w:rsidR="00AD7118" w:rsidRPr="00AD7118" w14:paraId="18952CA9" w14:textId="77777777" w:rsidTr="00AD7118">
        <w:tc>
          <w:tcPr>
            <w:tcW w:w="2179" w:type="dxa"/>
            <w:shd w:val="clear" w:color="auto" w:fill="auto"/>
          </w:tcPr>
          <w:p w14:paraId="27161C30" w14:textId="61CD6852" w:rsidR="00AD7118" w:rsidRPr="00AD7118" w:rsidRDefault="00AD7118" w:rsidP="00AD7118">
            <w:pPr>
              <w:keepNext/>
              <w:ind w:firstLine="0"/>
            </w:pPr>
            <w:r>
              <w:t>Wooten</w:t>
            </w:r>
          </w:p>
        </w:tc>
        <w:tc>
          <w:tcPr>
            <w:tcW w:w="2179" w:type="dxa"/>
            <w:shd w:val="clear" w:color="auto" w:fill="auto"/>
          </w:tcPr>
          <w:p w14:paraId="16442153" w14:textId="77777777" w:rsidR="00AD7118" w:rsidRPr="00AD7118" w:rsidRDefault="00AD7118" w:rsidP="00AD7118">
            <w:pPr>
              <w:keepNext/>
              <w:ind w:firstLine="0"/>
            </w:pPr>
          </w:p>
        </w:tc>
        <w:tc>
          <w:tcPr>
            <w:tcW w:w="2180" w:type="dxa"/>
            <w:shd w:val="clear" w:color="auto" w:fill="auto"/>
          </w:tcPr>
          <w:p w14:paraId="4EBF365B" w14:textId="77777777" w:rsidR="00AD7118" w:rsidRPr="00AD7118" w:rsidRDefault="00AD7118" w:rsidP="00AD7118">
            <w:pPr>
              <w:keepNext/>
              <w:ind w:firstLine="0"/>
            </w:pPr>
          </w:p>
        </w:tc>
      </w:tr>
    </w:tbl>
    <w:p w14:paraId="3705CB78" w14:textId="77777777" w:rsidR="00AD7118" w:rsidRDefault="00AD7118" w:rsidP="00AD7118"/>
    <w:p w14:paraId="06C9FBBA" w14:textId="79DB66AA" w:rsidR="00AD7118" w:rsidRDefault="00AD7118" w:rsidP="00AD7118">
      <w:pPr>
        <w:jc w:val="center"/>
        <w:rPr>
          <w:b/>
        </w:rPr>
      </w:pPr>
      <w:r w:rsidRPr="00AD7118">
        <w:rPr>
          <w:b/>
        </w:rPr>
        <w:t>Total--112</w:t>
      </w:r>
    </w:p>
    <w:p w14:paraId="70FE785F" w14:textId="6D5CD503" w:rsidR="00AD7118" w:rsidRDefault="00AD7118" w:rsidP="00AD7118">
      <w:pPr>
        <w:jc w:val="center"/>
        <w:rPr>
          <w:b/>
        </w:rPr>
      </w:pPr>
    </w:p>
    <w:p w14:paraId="6929B0AB" w14:textId="77777777" w:rsidR="00AD7118" w:rsidRDefault="00AD7118" w:rsidP="00AD7118">
      <w:pPr>
        <w:ind w:firstLine="0"/>
      </w:pPr>
      <w:r w:rsidRPr="00AD7118">
        <w:t xml:space="preserve"> </w:t>
      </w:r>
      <w:r>
        <w:t>Those who voted in the negative are:</w:t>
      </w:r>
    </w:p>
    <w:p w14:paraId="56A45EDE" w14:textId="77777777" w:rsidR="00AD7118" w:rsidRDefault="00AD7118" w:rsidP="00AD7118"/>
    <w:p w14:paraId="09B94A84" w14:textId="77777777" w:rsidR="00AD7118" w:rsidRDefault="00AD7118" w:rsidP="00AD7118">
      <w:pPr>
        <w:jc w:val="center"/>
        <w:rPr>
          <w:b/>
        </w:rPr>
      </w:pPr>
      <w:r w:rsidRPr="00AD7118">
        <w:rPr>
          <w:b/>
        </w:rPr>
        <w:t>Total--0</w:t>
      </w:r>
    </w:p>
    <w:p w14:paraId="1CFA3362" w14:textId="246C6A52" w:rsidR="00AD7118" w:rsidRDefault="00AD7118" w:rsidP="00AD7118">
      <w:pPr>
        <w:jc w:val="center"/>
        <w:rPr>
          <w:b/>
        </w:rPr>
      </w:pPr>
    </w:p>
    <w:p w14:paraId="69CC4B70" w14:textId="77777777" w:rsidR="00AD7118" w:rsidRDefault="00AD7118" w:rsidP="00AD7118">
      <w:r>
        <w:t xml:space="preserve">Section 28 was adopted. </w:t>
      </w:r>
    </w:p>
    <w:p w14:paraId="778B5C4F" w14:textId="036ACB09" w:rsidR="00AD7118" w:rsidRDefault="00AD7118" w:rsidP="00AD7118">
      <w:pPr>
        <w:keepNext/>
        <w:jc w:val="center"/>
        <w:rPr>
          <w:b/>
        </w:rPr>
      </w:pPr>
      <w:r w:rsidRPr="00AD7118">
        <w:rPr>
          <w:b/>
        </w:rPr>
        <w:t>SECTION 29</w:t>
      </w:r>
    </w:p>
    <w:p w14:paraId="173A214B" w14:textId="77777777" w:rsidR="00AD7118" w:rsidRDefault="00AD7118" w:rsidP="00AD7118">
      <w:r>
        <w:t xml:space="preserve">The yeas and nays were taken resulting as follows: </w:t>
      </w:r>
    </w:p>
    <w:p w14:paraId="32FBC753" w14:textId="477F9C92" w:rsidR="00AD7118" w:rsidRDefault="00AD7118" w:rsidP="00AD7118">
      <w:pPr>
        <w:jc w:val="center"/>
      </w:pPr>
      <w:r>
        <w:t xml:space="preserve"> </w:t>
      </w:r>
      <w:bookmarkStart w:id="139" w:name="vote_start297"/>
      <w:bookmarkEnd w:id="139"/>
      <w:r>
        <w:t>Yeas 113; Nays 0</w:t>
      </w:r>
    </w:p>
    <w:p w14:paraId="05A65D4B" w14:textId="5A55A7F6" w:rsidR="00AD7118" w:rsidRDefault="00AD7118" w:rsidP="00AD7118">
      <w:pPr>
        <w:jc w:val="center"/>
      </w:pPr>
    </w:p>
    <w:p w14:paraId="26C2FB48"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78E64782" w14:textId="77777777" w:rsidTr="00AD7118">
        <w:tc>
          <w:tcPr>
            <w:tcW w:w="2179" w:type="dxa"/>
            <w:shd w:val="clear" w:color="auto" w:fill="auto"/>
          </w:tcPr>
          <w:p w14:paraId="0E489333" w14:textId="4F2C47D5" w:rsidR="00AD7118" w:rsidRPr="00AD7118" w:rsidRDefault="00AD7118" w:rsidP="00AD7118">
            <w:pPr>
              <w:keepNext/>
              <w:ind w:firstLine="0"/>
            </w:pPr>
            <w:r>
              <w:t>Anderson</w:t>
            </w:r>
          </w:p>
        </w:tc>
        <w:tc>
          <w:tcPr>
            <w:tcW w:w="2179" w:type="dxa"/>
            <w:shd w:val="clear" w:color="auto" w:fill="auto"/>
          </w:tcPr>
          <w:p w14:paraId="1143B424" w14:textId="70CC95AF" w:rsidR="00AD7118" w:rsidRPr="00AD7118" w:rsidRDefault="00AD7118" w:rsidP="00AD7118">
            <w:pPr>
              <w:keepNext/>
              <w:ind w:firstLine="0"/>
            </w:pPr>
            <w:r>
              <w:t>Atkinson</w:t>
            </w:r>
          </w:p>
        </w:tc>
        <w:tc>
          <w:tcPr>
            <w:tcW w:w="2180" w:type="dxa"/>
            <w:shd w:val="clear" w:color="auto" w:fill="auto"/>
          </w:tcPr>
          <w:p w14:paraId="6D628DC9" w14:textId="73975C92" w:rsidR="00AD7118" w:rsidRPr="00AD7118" w:rsidRDefault="00AD7118" w:rsidP="00AD7118">
            <w:pPr>
              <w:keepNext/>
              <w:ind w:firstLine="0"/>
            </w:pPr>
            <w:r>
              <w:t>Bailey</w:t>
            </w:r>
          </w:p>
        </w:tc>
      </w:tr>
      <w:tr w:rsidR="00AD7118" w:rsidRPr="00AD7118" w14:paraId="25AC12D7" w14:textId="77777777" w:rsidTr="00AD7118">
        <w:tc>
          <w:tcPr>
            <w:tcW w:w="2179" w:type="dxa"/>
            <w:shd w:val="clear" w:color="auto" w:fill="auto"/>
          </w:tcPr>
          <w:p w14:paraId="35525138" w14:textId="10C752F0" w:rsidR="00AD7118" w:rsidRPr="00AD7118" w:rsidRDefault="00AD7118" w:rsidP="00AD7118">
            <w:pPr>
              <w:ind w:firstLine="0"/>
            </w:pPr>
            <w:r>
              <w:t>Bamberg</w:t>
            </w:r>
          </w:p>
        </w:tc>
        <w:tc>
          <w:tcPr>
            <w:tcW w:w="2179" w:type="dxa"/>
            <w:shd w:val="clear" w:color="auto" w:fill="auto"/>
          </w:tcPr>
          <w:p w14:paraId="3202A916" w14:textId="49C58B71" w:rsidR="00AD7118" w:rsidRPr="00AD7118" w:rsidRDefault="00AD7118" w:rsidP="00AD7118">
            <w:pPr>
              <w:ind w:firstLine="0"/>
            </w:pPr>
            <w:r>
              <w:t>Bannister</w:t>
            </w:r>
          </w:p>
        </w:tc>
        <w:tc>
          <w:tcPr>
            <w:tcW w:w="2180" w:type="dxa"/>
            <w:shd w:val="clear" w:color="auto" w:fill="auto"/>
          </w:tcPr>
          <w:p w14:paraId="2B1D7F5E" w14:textId="3A83481E" w:rsidR="00AD7118" w:rsidRPr="00AD7118" w:rsidRDefault="00AD7118" w:rsidP="00AD7118">
            <w:pPr>
              <w:ind w:firstLine="0"/>
            </w:pPr>
            <w:r>
              <w:t>Bauer</w:t>
            </w:r>
          </w:p>
        </w:tc>
      </w:tr>
      <w:tr w:rsidR="00AD7118" w:rsidRPr="00AD7118" w14:paraId="2651EB83" w14:textId="77777777" w:rsidTr="00AD7118">
        <w:tc>
          <w:tcPr>
            <w:tcW w:w="2179" w:type="dxa"/>
            <w:shd w:val="clear" w:color="auto" w:fill="auto"/>
          </w:tcPr>
          <w:p w14:paraId="555B85D7" w14:textId="5972671C" w:rsidR="00AD7118" w:rsidRPr="00AD7118" w:rsidRDefault="00AD7118" w:rsidP="00AD7118">
            <w:pPr>
              <w:ind w:firstLine="0"/>
            </w:pPr>
            <w:r>
              <w:t>Beach</w:t>
            </w:r>
          </w:p>
        </w:tc>
        <w:tc>
          <w:tcPr>
            <w:tcW w:w="2179" w:type="dxa"/>
            <w:shd w:val="clear" w:color="auto" w:fill="auto"/>
          </w:tcPr>
          <w:p w14:paraId="332A6ABD" w14:textId="14EA9090" w:rsidR="00AD7118" w:rsidRPr="00AD7118" w:rsidRDefault="00AD7118" w:rsidP="00AD7118">
            <w:pPr>
              <w:ind w:firstLine="0"/>
            </w:pPr>
            <w:r>
              <w:t>Bernstein</w:t>
            </w:r>
          </w:p>
        </w:tc>
        <w:tc>
          <w:tcPr>
            <w:tcW w:w="2180" w:type="dxa"/>
            <w:shd w:val="clear" w:color="auto" w:fill="auto"/>
          </w:tcPr>
          <w:p w14:paraId="7D4DA222" w14:textId="05B8B3AA" w:rsidR="00AD7118" w:rsidRPr="00AD7118" w:rsidRDefault="00AD7118" w:rsidP="00AD7118">
            <w:pPr>
              <w:ind w:firstLine="0"/>
            </w:pPr>
            <w:r>
              <w:t>Bradley</w:t>
            </w:r>
          </w:p>
        </w:tc>
      </w:tr>
      <w:tr w:rsidR="00AD7118" w:rsidRPr="00AD7118" w14:paraId="5ECFB225" w14:textId="77777777" w:rsidTr="00AD7118">
        <w:tc>
          <w:tcPr>
            <w:tcW w:w="2179" w:type="dxa"/>
            <w:shd w:val="clear" w:color="auto" w:fill="auto"/>
          </w:tcPr>
          <w:p w14:paraId="2FC4CF7E" w14:textId="19D141F3" w:rsidR="00AD7118" w:rsidRPr="00AD7118" w:rsidRDefault="00AD7118" w:rsidP="00AD7118">
            <w:pPr>
              <w:ind w:firstLine="0"/>
            </w:pPr>
            <w:r>
              <w:t>Brewer</w:t>
            </w:r>
          </w:p>
        </w:tc>
        <w:tc>
          <w:tcPr>
            <w:tcW w:w="2179" w:type="dxa"/>
            <w:shd w:val="clear" w:color="auto" w:fill="auto"/>
          </w:tcPr>
          <w:p w14:paraId="2C58D284" w14:textId="0BDBBBCE" w:rsidR="00AD7118" w:rsidRPr="00AD7118" w:rsidRDefault="00AD7118" w:rsidP="00AD7118">
            <w:pPr>
              <w:ind w:firstLine="0"/>
            </w:pPr>
            <w:r>
              <w:t>Brittain</w:t>
            </w:r>
          </w:p>
        </w:tc>
        <w:tc>
          <w:tcPr>
            <w:tcW w:w="2180" w:type="dxa"/>
            <w:shd w:val="clear" w:color="auto" w:fill="auto"/>
          </w:tcPr>
          <w:p w14:paraId="6690DF34" w14:textId="07C08DFA" w:rsidR="00AD7118" w:rsidRPr="00AD7118" w:rsidRDefault="00AD7118" w:rsidP="00AD7118">
            <w:pPr>
              <w:ind w:firstLine="0"/>
            </w:pPr>
            <w:r>
              <w:t>Burns</w:t>
            </w:r>
          </w:p>
        </w:tc>
      </w:tr>
      <w:tr w:rsidR="00AD7118" w:rsidRPr="00AD7118" w14:paraId="0A8D6BA9" w14:textId="77777777" w:rsidTr="00AD7118">
        <w:tc>
          <w:tcPr>
            <w:tcW w:w="2179" w:type="dxa"/>
            <w:shd w:val="clear" w:color="auto" w:fill="auto"/>
          </w:tcPr>
          <w:p w14:paraId="60F210A1" w14:textId="011375E2" w:rsidR="00AD7118" w:rsidRPr="00AD7118" w:rsidRDefault="00AD7118" w:rsidP="00AD7118">
            <w:pPr>
              <w:ind w:firstLine="0"/>
            </w:pPr>
            <w:r>
              <w:t>Bustos</w:t>
            </w:r>
          </w:p>
        </w:tc>
        <w:tc>
          <w:tcPr>
            <w:tcW w:w="2179" w:type="dxa"/>
            <w:shd w:val="clear" w:color="auto" w:fill="auto"/>
          </w:tcPr>
          <w:p w14:paraId="4174CC80" w14:textId="629E0C35" w:rsidR="00AD7118" w:rsidRPr="00AD7118" w:rsidRDefault="00AD7118" w:rsidP="00AD7118">
            <w:pPr>
              <w:ind w:firstLine="0"/>
            </w:pPr>
            <w:r>
              <w:t>Calhoon</w:t>
            </w:r>
          </w:p>
        </w:tc>
        <w:tc>
          <w:tcPr>
            <w:tcW w:w="2180" w:type="dxa"/>
            <w:shd w:val="clear" w:color="auto" w:fill="auto"/>
          </w:tcPr>
          <w:p w14:paraId="38D62670" w14:textId="6447346E" w:rsidR="00AD7118" w:rsidRPr="00AD7118" w:rsidRDefault="00AD7118" w:rsidP="00AD7118">
            <w:pPr>
              <w:ind w:firstLine="0"/>
            </w:pPr>
            <w:r>
              <w:t>Carter</w:t>
            </w:r>
          </w:p>
        </w:tc>
      </w:tr>
      <w:tr w:rsidR="00AD7118" w:rsidRPr="00AD7118" w14:paraId="739CCEED" w14:textId="77777777" w:rsidTr="00AD7118">
        <w:tc>
          <w:tcPr>
            <w:tcW w:w="2179" w:type="dxa"/>
            <w:shd w:val="clear" w:color="auto" w:fill="auto"/>
          </w:tcPr>
          <w:p w14:paraId="6E67E51E" w14:textId="1AB349D6" w:rsidR="00AD7118" w:rsidRPr="00AD7118" w:rsidRDefault="00AD7118" w:rsidP="00AD7118">
            <w:pPr>
              <w:ind w:firstLine="0"/>
            </w:pPr>
            <w:r>
              <w:t>Caskey</w:t>
            </w:r>
          </w:p>
        </w:tc>
        <w:tc>
          <w:tcPr>
            <w:tcW w:w="2179" w:type="dxa"/>
            <w:shd w:val="clear" w:color="auto" w:fill="auto"/>
          </w:tcPr>
          <w:p w14:paraId="22CDAEFB" w14:textId="6B246377" w:rsidR="00AD7118" w:rsidRPr="00AD7118" w:rsidRDefault="00AD7118" w:rsidP="00AD7118">
            <w:pPr>
              <w:ind w:firstLine="0"/>
            </w:pPr>
            <w:r>
              <w:t>Chapman</w:t>
            </w:r>
          </w:p>
        </w:tc>
        <w:tc>
          <w:tcPr>
            <w:tcW w:w="2180" w:type="dxa"/>
            <w:shd w:val="clear" w:color="auto" w:fill="auto"/>
          </w:tcPr>
          <w:p w14:paraId="47BE890F" w14:textId="6E08CC6E" w:rsidR="00AD7118" w:rsidRPr="00AD7118" w:rsidRDefault="00AD7118" w:rsidP="00AD7118">
            <w:pPr>
              <w:ind w:firstLine="0"/>
            </w:pPr>
            <w:r>
              <w:t>Chumley</w:t>
            </w:r>
          </w:p>
        </w:tc>
      </w:tr>
      <w:tr w:rsidR="00AD7118" w:rsidRPr="00AD7118" w14:paraId="1E8F825C" w14:textId="77777777" w:rsidTr="00AD7118">
        <w:tc>
          <w:tcPr>
            <w:tcW w:w="2179" w:type="dxa"/>
            <w:shd w:val="clear" w:color="auto" w:fill="auto"/>
          </w:tcPr>
          <w:p w14:paraId="61BB4911" w14:textId="62979012" w:rsidR="00AD7118" w:rsidRPr="00AD7118" w:rsidRDefault="00AD7118" w:rsidP="00AD7118">
            <w:pPr>
              <w:ind w:firstLine="0"/>
            </w:pPr>
            <w:r>
              <w:t>Clyburn</w:t>
            </w:r>
          </w:p>
        </w:tc>
        <w:tc>
          <w:tcPr>
            <w:tcW w:w="2179" w:type="dxa"/>
            <w:shd w:val="clear" w:color="auto" w:fill="auto"/>
          </w:tcPr>
          <w:p w14:paraId="68EEEB76" w14:textId="6B7EE2F8" w:rsidR="00AD7118" w:rsidRPr="00AD7118" w:rsidRDefault="00AD7118" w:rsidP="00AD7118">
            <w:pPr>
              <w:ind w:firstLine="0"/>
            </w:pPr>
            <w:r>
              <w:t>Cobb-Hunter</w:t>
            </w:r>
          </w:p>
        </w:tc>
        <w:tc>
          <w:tcPr>
            <w:tcW w:w="2180" w:type="dxa"/>
            <w:shd w:val="clear" w:color="auto" w:fill="auto"/>
          </w:tcPr>
          <w:p w14:paraId="30CC095A" w14:textId="7DD63B87" w:rsidR="00AD7118" w:rsidRPr="00AD7118" w:rsidRDefault="00AD7118" w:rsidP="00AD7118">
            <w:pPr>
              <w:ind w:firstLine="0"/>
            </w:pPr>
            <w:r>
              <w:t>Collins</w:t>
            </w:r>
          </w:p>
        </w:tc>
      </w:tr>
      <w:tr w:rsidR="00AD7118" w:rsidRPr="00AD7118" w14:paraId="35ABD391" w14:textId="77777777" w:rsidTr="00AD7118">
        <w:tc>
          <w:tcPr>
            <w:tcW w:w="2179" w:type="dxa"/>
            <w:shd w:val="clear" w:color="auto" w:fill="auto"/>
          </w:tcPr>
          <w:p w14:paraId="0288D3E6" w14:textId="1EB69891" w:rsidR="00AD7118" w:rsidRPr="00AD7118" w:rsidRDefault="00AD7118" w:rsidP="00AD7118">
            <w:pPr>
              <w:ind w:firstLine="0"/>
            </w:pPr>
            <w:r>
              <w:t>Connell</w:t>
            </w:r>
          </w:p>
        </w:tc>
        <w:tc>
          <w:tcPr>
            <w:tcW w:w="2179" w:type="dxa"/>
            <w:shd w:val="clear" w:color="auto" w:fill="auto"/>
          </w:tcPr>
          <w:p w14:paraId="5635D52D" w14:textId="5E07A327" w:rsidR="00AD7118" w:rsidRPr="00AD7118" w:rsidRDefault="00AD7118" w:rsidP="00AD7118">
            <w:pPr>
              <w:ind w:firstLine="0"/>
            </w:pPr>
            <w:r>
              <w:t>B. J. Cox</w:t>
            </w:r>
          </w:p>
        </w:tc>
        <w:tc>
          <w:tcPr>
            <w:tcW w:w="2180" w:type="dxa"/>
            <w:shd w:val="clear" w:color="auto" w:fill="auto"/>
          </w:tcPr>
          <w:p w14:paraId="6A400926" w14:textId="660AFD03" w:rsidR="00AD7118" w:rsidRPr="00AD7118" w:rsidRDefault="00AD7118" w:rsidP="00AD7118">
            <w:pPr>
              <w:ind w:firstLine="0"/>
            </w:pPr>
            <w:r>
              <w:t>B. L. Cox</w:t>
            </w:r>
          </w:p>
        </w:tc>
      </w:tr>
      <w:tr w:rsidR="00AD7118" w:rsidRPr="00AD7118" w14:paraId="742CD7CB" w14:textId="77777777" w:rsidTr="00AD7118">
        <w:tc>
          <w:tcPr>
            <w:tcW w:w="2179" w:type="dxa"/>
            <w:shd w:val="clear" w:color="auto" w:fill="auto"/>
          </w:tcPr>
          <w:p w14:paraId="1BE03692" w14:textId="4E9940DE" w:rsidR="00AD7118" w:rsidRPr="00AD7118" w:rsidRDefault="00AD7118" w:rsidP="00AD7118">
            <w:pPr>
              <w:ind w:firstLine="0"/>
            </w:pPr>
            <w:r>
              <w:t>Crawford</w:t>
            </w:r>
          </w:p>
        </w:tc>
        <w:tc>
          <w:tcPr>
            <w:tcW w:w="2179" w:type="dxa"/>
            <w:shd w:val="clear" w:color="auto" w:fill="auto"/>
          </w:tcPr>
          <w:p w14:paraId="039A512A" w14:textId="685A6A40" w:rsidR="00AD7118" w:rsidRPr="00AD7118" w:rsidRDefault="00AD7118" w:rsidP="00AD7118">
            <w:pPr>
              <w:ind w:firstLine="0"/>
            </w:pPr>
            <w:r>
              <w:t>Cromer</w:t>
            </w:r>
          </w:p>
        </w:tc>
        <w:tc>
          <w:tcPr>
            <w:tcW w:w="2180" w:type="dxa"/>
            <w:shd w:val="clear" w:color="auto" w:fill="auto"/>
          </w:tcPr>
          <w:p w14:paraId="52286EBB" w14:textId="6FAAFEC6" w:rsidR="00AD7118" w:rsidRPr="00AD7118" w:rsidRDefault="00AD7118" w:rsidP="00AD7118">
            <w:pPr>
              <w:ind w:firstLine="0"/>
            </w:pPr>
            <w:r>
              <w:t>Davis</w:t>
            </w:r>
          </w:p>
        </w:tc>
      </w:tr>
      <w:tr w:rsidR="00AD7118" w:rsidRPr="00AD7118" w14:paraId="4FF18012" w14:textId="77777777" w:rsidTr="00AD7118">
        <w:tc>
          <w:tcPr>
            <w:tcW w:w="2179" w:type="dxa"/>
            <w:shd w:val="clear" w:color="auto" w:fill="auto"/>
          </w:tcPr>
          <w:p w14:paraId="775F7B1B" w14:textId="0DFCF6DB" w:rsidR="00AD7118" w:rsidRPr="00AD7118" w:rsidRDefault="00AD7118" w:rsidP="00AD7118">
            <w:pPr>
              <w:ind w:firstLine="0"/>
            </w:pPr>
            <w:r>
              <w:t>Dillard</w:t>
            </w:r>
          </w:p>
        </w:tc>
        <w:tc>
          <w:tcPr>
            <w:tcW w:w="2179" w:type="dxa"/>
            <w:shd w:val="clear" w:color="auto" w:fill="auto"/>
          </w:tcPr>
          <w:p w14:paraId="2502BE76" w14:textId="3C96EC07" w:rsidR="00AD7118" w:rsidRPr="00AD7118" w:rsidRDefault="00AD7118" w:rsidP="00AD7118">
            <w:pPr>
              <w:ind w:firstLine="0"/>
            </w:pPr>
            <w:r>
              <w:t>Elliott</w:t>
            </w:r>
          </w:p>
        </w:tc>
        <w:tc>
          <w:tcPr>
            <w:tcW w:w="2180" w:type="dxa"/>
            <w:shd w:val="clear" w:color="auto" w:fill="auto"/>
          </w:tcPr>
          <w:p w14:paraId="75516DE2" w14:textId="04E9926D" w:rsidR="00AD7118" w:rsidRPr="00AD7118" w:rsidRDefault="00AD7118" w:rsidP="00AD7118">
            <w:pPr>
              <w:ind w:firstLine="0"/>
            </w:pPr>
            <w:r>
              <w:t>Erickson</w:t>
            </w:r>
          </w:p>
        </w:tc>
      </w:tr>
      <w:tr w:rsidR="00AD7118" w:rsidRPr="00AD7118" w14:paraId="73BF454A" w14:textId="77777777" w:rsidTr="00AD7118">
        <w:tc>
          <w:tcPr>
            <w:tcW w:w="2179" w:type="dxa"/>
            <w:shd w:val="clear" w:color="auto" w:fill="auto"/>
          </w:tcPr>
          <w:p w14:paraId="7ECB0DE0" w14:textId="0FA316D3" w:rsidR="00AD7118" w:rsidRPr="00AD7118" w:rsidRDefault="00AD7118" w:rsidP="00AD7118">
            <w:pPr>
              <w:ind w:firstLine="0"/>
            </w:pPr>
            <w:r>
              <w:t>Felder</w:t>
            </w:r>
          </w:p>
        </w:tc>
        <w:tc>
          <w:tcPr>
            <w:tcW w:w="2179" w:type="dxa"/>
            <w:shd w:val="clear" w:color="auto" w:fill="auto"/>
          </w:tcPr>
          <w:p w14:paraId="4EE03453" w14:textId="7EAF4B1B" w:rsidR="00AD7118" w:rsidRPr="00AD7118" w:rsidRDefault="00AD7118" w:rsidP="00AD7118">
            <w:pPr>
              <w:ind w:firstLine="0"/>
            </w:pPr>
            <w:r>
              <w:t>Gagnon</w:t>
            </w:r>
          </w:p>
        </w:tc>
        <w:tc>
          <w:tcPr>
            <w:tcW w:w="2180" w:type="dxa"/>
            <w:shd w:val="clear" w:color="auto" w:fill="auto"/>
          </w:tcPr>
          <w:p w14:paraId="0A442800" w14:textId="25E13C54" w:rsidR="00AD7118" w:rsidRPr="00AD7118" w:rsidRDefault="00AD7118" w:rsidP="00AD7118">
            <w:pPr>
              <w:ind w:firstLine="0"/>
            </w:pPr>
            <w:r>
              <w:t>Garvin</w:t>
            </w:r>
          </w:p>
        </w:tc>
      </w:tr>
      <w:tr w:rsidR="00AD7118" w:rsidRPr="00AD7118" w14:paraId="7F369286" w14:textId="77777777" w:rsidTr="00AD7118">
        <w:tc>
          <w:tcPr>
            <w:tcW w:w="2179" w:type="dxa"/>
            <w:shd w:val="clear" w:color="auto" w:fill="auto"/>
          </w:tcPr>
          <w:p w14:paraId="0BD2180E" w14:textId="4CD41D2F" w:rsidR="00AD7118" w:rsidRPr="00AD7118" w:rsidRDefault="00AD7118" w:rsidP="00AD7118">
            <w:pPr>
              <w:ind w:firstLine="0"/>
            </w:pPr>
            <w:r>
              <w:t>Gatch</w:t>
            </w:r>
          </w:p>
        </w:tc>
        <w:tc>
          <w:tcPr>
            <w:tcW w:w="2179" w:type="dxa"/>
            <w:shd w:val="clear" w:color="auto" w:fill="auto"/>
          </w:tcPr>
          <w:p w14:paraId="15F1816B" w14:textId="00707689" w:rsidR="00AD7118" w:rsidRPr="00AD7118" w:rsidRDefault="00AD7118" w:rsidP="00AD7118">
            <w:pPr>
              <w:ind w:firstLine="0"/>
            </w:pPr>
            <w:r>
              <w:t>Gibson</w:t>
            </w:r>
          </w:p>
        </w:tc>
        <w:tc>
          <w:tcPr>
            <w:tcW w:w="2180" w:type="dxa"/>
            <w:shd w:val="clear" w:color="auto" w:fill="auto"/>
          </w:tcPr>
          <w:p w14:paraId="6CFE9F6A" w14:textId="75800CCE" w:rsidR="00AD7118" w:rsidRPr="00AD7118" w:rsidRDefault="00AD7118" w:rsidP="00AD7118">
            <w:pPr>
              <w:ind w:firstLine="0"/>
            </w:pPr>
            <w:r>
              <w:t>Gilliam</w:t>
            </w:r>
          </w:p>
        </w:tc>
      </w:tr>
      <w:tr w:rsidR="00AD7118" w:rsidRPr="00AD7118" w14:paraId="6B1C0DDC" w14:textId="77777777" w:rsidTr="00AD7118">
        <w:tc>
          <w:tcPr>
            <w:tcW w:w="2179" w:type="dxa"/>
            <w:shd w:val="clear" w:color="auto" w:fill="auto"/>
          </w:tcPr>
          <w:p w14:paraId="6BA029F8" w14:textId="4C782D07" w:rsidR="00AD7118" w:rsidRPr="00AD7118" w:rsidRDefault="00AD7118" w:rsidP="00AD7118">
            <w:pPr>
              <w:ind w:firstLine="0"/>
            </w:pPr>
            <w:r>
              <w:t>Gilliard</w:t>
            </w:r>
          </w:p>
        </w:tc>
        <w:tc>
          <w:tcPr>
            <w:tcW w:w="2179" w:type="dxa"/>
            <w:shd w:val="clear" w:color="auto" w:fill="auto"/>
          </w:tcPr>
          <w:p w14:paraId="7A7702B4" w14:textId="39644407" w:rsidR="00AD7118" w:rsidRPr="00AD7118" w:rsidRDefault="00AD7118" w:rsidP="00AD7118">
            <w:pPr>
              <w:ind w:firstLine="0"/>
            </w:pPr>
            <w:r>
              <w:t>Guest</w:t>
            </w:r>
          </w:p>
        </w:tc>
        <w:tc>
          <w:tcPr>
            <w:tcW w:w="2180" w:type="dxa"/>
            <w:shd w:val="clear" w:color="auto" w:fill="auto"/>
          </w:tcPr>
          <w:p w14:paraId="42AFBE15" w14:textId="56929C41" w:rsidR="00AD7118" w:rsidRPr="00AD7118" w:rsidRDefault="00AD7118" w:rsidP="00AD7118">
            <w:pPr>
              <w:ind w:firstLine="0"/>
            </w:pPr>
            <w:r>
              <w:t>Guffey</w:t>
            </w:r>
          </w:p>
        </w:tc>
      </w:tr>
      <w:tr w:rsidR="00AD7118" w:rsidRPr="00AD7118" w14:paraId="46531AC6" w14:textId="77777777" w:rsidTr="00AD7118">
        <w:tc>
          <w:tcPr>
            <w:tcW w:w="2179" w:type="dxa"/>
            <w:shd w:val="clear" w:color="auto" w:fill="auto"/>
          </w:tcPr>
          <w:p w14:paraId="2E4C8FC8" w14:textId="5181500A" w:rsidR="00AD7118" w:rsidRPr="00AD7118" w:rsidRDefault="00AD7118" w:rsidP="00AD7118">
            <w:pPr>
              <w:ind w:firstLine="0"/>
            </w:pPr>
            <w:r>
              <w:t>Haddon</w:t>
            </w:r>
          </w:p>
        </w:tc>
        <w:tc>
          <w:tcPr>
            <w:tcW w:w="2179" w:type="dxa"/>
            <w:shd w:val="clear" w:color="auto" w:fill="auto"/>
          </w:tcPr>
          <w:p w14:paraId="4A34C3FF" w14:textId="68E87515" w:rsidR="00AD7118" w:rsidRPr="00AD7118" w:rsidRDefault="00AD7118" w:rsidP="00AD7118">
            <w:pPr>
              <w:ind w:firstLine="0"/>
            </w:pPr>
            <w:r>
              <w:t>Hager</w:t>
            </w:r>
          </w:p>
        </w:tc>
        <w:tc>
          <w:tcPr>
            <w:tcW w:w="2180" w:type="dxa"/>
            <w:shd w:val="clear" w:color="auto" w:fill="auto"/>
          </w:tcPr>
          <w:p w14:paraId="654FED65" w14:textId="38E0A496" w:rsidR="00AD7118" w:rsidRPr="00AD7118" w:rsidRDefault="00AD7118" w:rsidP="00AD7118">
            <w:pPr>
              <w:ind w:firstLine="0"/>
            </w:pPr>
            <w:r>
              <w:t>Hardee</w:t>
            </w:r>
          </w:p>
        </w:tc>
      </w:tr>
      <w:tr w:rsidR="00AD7118" w:rsidRPr="00AD7118" w14:paraId="7CD05E6D" w14:textId="77777777" w:rsidTr="00AD7118">
        <w:tc>
          <w:tcPr>
            <w:tcW w:w="2179" w:type="dxa"/>
            <w:shd w:val="clear" w:color="auto" w:fill="auto"/>
          </w:tcPr>
          <w:p w14:paraId="7D370B06" w14:textId="1D16CEEF" w:rsidR="00AD7118" w:rsidRPr="00AD7118" w:rsidRDefault="00AD7118" w:rsidP="00AD7118">
            <w:pPr>
              <w:ind w:firstLine="0"/>
            </w:pPr>
            <w:r>
              <w:t>Harris</w:t>
            </w:r>
          </w:p>
        </w:tc>
        <w:tc>
          <w:tcPr>
            <w:tcW w:w="2179" w:type="dxa"/>
            <w:shd w:val="clear" w:color="auto" w:fill="auto"/>
          </w:tcPr>
          <w:p w14:paraId="43AED100" w14:textId="0F0D6265" w:rsidR="00AD7118" w:rsidRPr="00AD7118" w:rsidRDefault="00AD7118" w:rsidP="00AD7118">
            <w:pPr>
              <w:ind w:firstLine="0"/>
            </w:pPr>
            <w:r>
              <w:t>Hartnett</w:t>
            </w:r>
          </w:p>
        </w:tc>
        <w:tc>
          <w:tcPr>
            <w:tcW w:w="2180" w:type="dxa"/>
            <w:shd w:val="clear" w:color="auto" w:fill="auto"/>
          </w:tcPr>
          <w:p w14:paraId="2494D587" w14:textId="0F847FAE" w:rsidR="00AD7118" w:rsidRPr="00AD7118" w:rsidRDefault="00AD7118" w:rsidP="00AD7118">
            <w:pPr>
              <w:ind w:firstLine="0"/>
            </w:pPr>
            <w:r>
              <w:t>Hayes</w:t>
            </w:r>
          </w:p>
        </w:tc>
      </w:tr>
      <w:tr w:rsidR="00AD7118" w:rsidRPr="00AD7118" w14:paraId="16D1919A" w14:textId="77777777" w:rsidTr="00AD7118">
        <w:tc>
          <w:tcPr>
            <w:tcW w:w="2179" w:type="dxa"/>
            <w:shd w:val="clear" w:color="auto" w:fill="auto"/>
          </w:tcPr>
          <w:p w14:paraId="60C37940" w14:textId="6922F885" w:rsidR="00AD7118" w:rsidRPr="00AD7118" w:rsidRDefault="00AD7118" w:rsidP="00AD7118">
            <w:pPr>
              <w:ind w:firstLine="0"/>
            </w:pPr>
            <w:r>
              <w:t>Henderson-Myers</w:t>
            </w:r>
          </w:p>
        </w:tc>
        <w:tc>
          <w:tcPr>
            <w:tcW w:w="2179" w:type="dxa"/>
            <w:shd w:val="clear" w:color="auto" w:fill="auto"/>
          </w:tcPr>
          <w:p w14:paraId="460F7D9E" w14:textId="7DA4FD00" w:rsidR="00AD7118" w:rsidRPr="00AD7118" w:rsidRDefault="00AD7118" w:rsidP="00AD7118">
            <w:pPr>
              <w:ind w:firstLine="0"/>
            </w:pPr>
            <w:r>
              <w:t>Henegan</w:t>
            </w:r>
          </w:p>
        </w:tc>
        <w:tc>
          <w:tcPr>
            <w:tcW w:w="2180" w:type="dxa"/>
            <w:shd w:val="clear" w:color="auto" w:fill="auto"/>
          </w:tcPr>
          <w:p w14:paraId="5B52E96B" w14:textId="3D8ADE6A" w:rsidR="00AD7118" w:rsidRPr="00AD7118" w:rsidRDefault="00AD7118" w:rsidP="00AD7118">
            <w:pPr>
              <w:ind w:firstLine="0"/>
            </w:pPr>
            <w:r>
              <w:t>Hewitt</w:t>
            </w:r>
          </w:p>
        </w:tc>
      </w:tr>
      <w:tr w:rsidR="00AD7118" w:rsidRPr="00AD7118" w14:paraId="5BAD6C7E" w14:textId="77777777" w:rsidTr="00AD7118">
        <w:tc>
          <w:tcPr>
            <w:tcW w:w="2179" w:type="dxa"/>
            <w:shd w:val="clear" w:color="auto" w:fill="auto"/>
          </w:tcPr>
          <w:p w14:paraId="00CB91B9" w14:textId="13835443" w:rsidR="00AD7118" w:rsidRPr="00AD7118" w:rsidRDefault="00AD7118" w:rsidP="00AD7118">
            <w:pPr>
              <w:ind w:firstLine="0"/>
            </w:pPr>
            <w:r>
              <w:t>Hiott</w:t>
            </w:r>
          </w:p>
        </w:tc>
        <w:tc>
          <w:tcPr>
            <w:tcW w:w="2179" w:type="dxa"/>
            <w:shd w:val="clear" w:color="auto" w:fill="auto"/>
          </w:tcPr>
          <w:p w14:paraId="1CA21258" w14:textId="30445A52" w:rsidR="00AD7118" w:rsidRPr="00AD7118" w:rsidRDefault="00AD7118" w:rsidP="00AD7118">
            <w:pPr>
              <w:ind w:firstLine="0"/>
            </w:pPr>
            <w:r>
              <w:t>Hixon</w:t>
            </w:r>
          </w:p>
        </w:tc>
        <w:tc>
          <w:tcPr>
            <w:tcW w:w="2180" w:type="dxa"/>
            <w:shd w:val="clear" w:color="auto" w:fill="auto"/>
          </w:tcPr>
          <w:p w14:paraId="10A66CED" w14:textId="4949B64F" w:rsidR="00AD7118" w:rsidRPr="00AD7118" w:rsidRDefault="00AD7118" w:rsidP="00AD7118">
            <w:pPr>
              <w:ind w:firstLine="0"/>
            </w:pPr>
            <w:r>
              <w:t>Hosey</w:t>
            </w:r>
          </w:p>
        </w:tc>
      </w:tr>
      <w:tr w:rsidR="00AD7118" w:rsidRPr="00AD7118" w14:paraId="1CCD1966" w14:textId="77777777" w:rsidTr="00AD7118">
        <w:tc>
          <w:tcPr>
            <w:tcW w:w="2179" w:type="dxa"/>
            <w:shd w:val="clear" w:color="auto" w:fill="auto"/>
          </w:tcPr>
          <w:p w14:paraId="2727FC4C" w14:textId="2BE3C938" w:rsidR="00AD7118" w:rsidRPr="00AD7118" w:rsidRDefault="00AD7118" w:rsidP="00AD7118">
            <w:pPr>
              <w:ind w:firstLine="0"/>
            </w:pPr>
            <w:r>
              <w:t>Hyde</w:t>
            </w:r>
          </w:p>
        </w:tc>
        <w:tc>
          <w:tcPr>
            <w:tcW w:w="2179" w:type="dxa"/>
            <w:shd w:val="clear" w:color="auto" w:fill="auto"/>
          </w:tcPr>
          <w:p w14:paraId="4406BB96" w14:textId="5CAB3EFC" w:rsidR="00AD7118" w:rsidRPr="00AD7118" w:rsidRDefault="00AD7118" w:rsidP="00AD7118">
            <w:pPr>
              <w:ind w:firstLine="0"/>
            </w:pPr>
            <w:r>
              <w:t>Jefferson</w:t>
            </w:r>
          </w:p>
        </w:tc>
        <w:tc>
          <w:tcPr>
            <w:tcW w:w="2180" w:type="dxa"/>
            <w:shd w:val="clear" w:color="auto" w:fill="auto"/>
          </w:tcPr>
          <w:p w14:paraId="51574A60" w14:textId="309C3AFD" w:rsidR="00AD7118" w:rsidRPr="00AD7118" w:rsidRDefault="00AD7118" w:rsidP="00AD7118">
            <w:pPr>
              <w:ind w:firstLine="0"/>
            </w:pPr>
            <w:r>
              <w:t>J. E. Johnson</w:t>
            </w:r>
          </w:p>
        </w:tc>
      </w:tr>
      <w:tr w:rsidR="00AD7118" w:rsidRPr="00AD7118" w14:paraId="2EEA5EE8" w14:textId="77777777" w:rsidTr="00AD7118">
        <w:tc>
          <w:tcPr>
            <w:tcW w:w="2179" w:type="dxa"/>
            <w:shd w:val="clear" w:color="auto" w:fill="auto"/>
          </w:tcPr>
          <w:p w14:paraId="03540D57" w14:textId="748FD5E5" w:rsidR="00AD7118" w:rsidRPr="00AD7118" w:rsidRDefault="00AD7118" w:rsidP="00AD7118">
            <w:pPr>
              <w:ind w:firstLine="0"/>
            </w:pPr>
            <w:r>
              <w:t>J. L. Johnson</w:t>
            </w:r>
          </w:p>
        </w:tc>
        <w:tc>
          <w:tcPr>
            <w:tcW w:w="2179" w:type="dxa"/>
            <w:shd w:val="clear" w:color="auto" w:fill="auto"/>
          </w:tcPr>
          <w:p w14:paraId="4A906752" w14:textId="4D0DB82A" w:rsidR="00AD7118" w:rsidRPr="00AD7118" w:rsidRDefault="00AD7118" w:rsidP="00AD7118">
            <w:pPr>
              <w:ind w:firstLine="0"/>
            </w:pPr>
            <w:r>
              <w:t>S. Jones</w:t>
            </w:r>
          </w:p>
        </w:tc>
        <w:tc>
          <w:tcPr>
            <w:tcW w:w="2180" w:type="dxa"/>
            <w:shd w:val="clear" w:color="auto" w:fill="auto"/>
          </w:tcPr>
          <w:p w14:paraId="20D88EC8" w14:textId="225EF468" w:rsidR="00AD7118" w:rsidRPr="00AD7118" w:rsidRDefault="00AD7118" w:rsidP="00AD7118">
            <w:pPr>
              <w:ind w:firstLine="0"/>
            </w:pPr>
            <w:r>
              <w:t>W. Jones</w:t>
            </w:r>
          </w:p>
        </w:tc>
      </w:tr>
      <w:tr w:rsidR="00AD7118" w:rsidRPr="00AD7118" w14:paraId="24B5E806" w14:textId="77777777" w:rsidTr="00AD7118">
        <w:tc>
          <w:tcPr>
            <w:tcW w:w="2179" w:type="dxa"/>
            <w:shd w:val="clear" w:color="auto" w:fill="auto"/>
          </w:tcPr>
          <w:p w14:paraId="7047B25C" w14:textId="2FD308C2" w:rsidR="00AD7118" w:rsidRPr="00AD7118" w:rsidRDefault="00AD7118" w:rsidP="00AD7118">
            <w:pPr>
              <w:ind w:firstLine="0"/>
            </w:pPr>
            <w:r>
              <w:t>Jordan</w:t>
            </w:r>
          </w:p>
        </w:tc>
        <w:tc>
          <w:tcPr>
            <w:tcW w:w="2179" w:type="dxa"/>
            <w:shd w:val="clear" w:color="auto" w:fill="auto"/>
          </w:tcPr>
          <w:p w14:paraId="09926996" w14:textId="4E03BF2F" w:rsidR="00AD7118" w:rsidRPr="00AD7118" w:rsidRDefault="00AD7118" w:rsidP="00AD7118">
            <w:pPr>
              <w:ind w:firstLine="0"/>
            </w:pPr>
            <w:r>
              <w:t>Kilmartin</w:t>
            </w:r>
          </w:p>
        </w:tc>
        <w:tc>
          <w:tcPr>
            <w:tcW w:w="2180" w:type="dxa"/>
            <w:shd w:val="clear" w:color="auto" w:fill="auto"/>
          </w:tcPr>
          <w:p w14:paraId="50E96433" w14:textId="00CA5D92" w:rsidR="00AD7118" w:rsidRPr="00AD7118" w:rsidRDefault="00AD7118" w:rsidP="00AD7118">
            <w:pPr>
              <w:ind w:firstLine="0"/>
            </w:pPr>
            <w:r>
              <w:t>King</w:t>
            </w:r>
          </w:p>
        </w:tc>
      </w:tr>
      <w:tr w:rsidR="00AD7118" w:rsidRPr="00AD7118" w14:paraId="06C1C0D3" w14:textId="77777777" w:rsidTr="00AD7118">
        <w:tc>
          <w:tcPr>
            <w:tcW w:w="2179" w:type="dxa"/>
            <w:shd w:val="clear" w:color="auto" w:fill="auto"/>
          </w:tcPr>
          <w:p w14:paraId="7192EC71" w14:textId="6E74684D" w:rsidR="00AD7118" w:rsidRPr="00AD7118" w:rsidRDefault="00AD7118" w:rsidP="00AD7118">
            <w:pPr>
              <w:ind w:firstLine="0"/>
            </w:pPr>
            <w:r>
              <w:t>Kirby</w:t>
            </w:r>
          </w:p>
        </w:tc>
        <w:tc>
          <w:tcPr>
            <w:tcW w:w="2179" w:type="dxa"/>
            <w:shd w:val="clear" w:color="auto" w:fill="auto"/>
          </w:tcPr>
          <w:p w14:paraId="2C85A915" w14:textId="02D25002" w:rsidR="00AD7118" w:rsidRPr="00AD7118" w:rsidRDefault="00AD7118" w:rsidP="00AD7118">
            <w:pPr>
              <w:ind w:firstLine="0"/>
            </w:pPr>
            <w:r>
              <w:t>Landing</w:t>
            </w:r>
          </w:p>
        </w:tc>
        <w:tc>
          <w:tcPr>
            <w:tcW w:w="2180" w:type="dxa"/>
            <w:shd w:val="clear" w:color="auto" w:fill="auto"/>
          </w:tcPr>
          <w:p w14:paraId="1EB45230" w14:textId="5954094F" w:rsidR="00AD7118" w:rsidRPr="00AD7118" w:rsidRDefault="00AD7118" w:rsidP="00AD7118">
            <w:pPr>
              <w:ind w:firstLine="0"/>
            </w:pPr>
            <w:r>
              <w:t>Lawson</w:t>
            </w:r>
          </w:p>
        </w:tc>
      </w:tr>
      <w:tr w:rsidR="00AD7118" w:rsidRPr="00AD7118" w14:paraId="043D52EE" w14:textId="77777777" w:rsidTr="00AD7118">
        <w:tc>
          <w:tcPr>
            <w:tcW w:w="2179" w:type="dxa"/>
            <w:shd w:val="clear" w:color="auto" w:fill="auto"/>
          </w:tcPr>
          <w:p w14:paraId="520F19C5" w14:textId="07F5F877" w:rsidR="00AD7118" w:rsidRPr="00AD7118" w:rsidRDefault="00AD7118" w:rsidP="00AD7118">
            <w:pPr>
              <w:ind w:firstLine="0"/>
            </w:pPr>
            <w:r>
              <w:t>Leber</w:t>
            </w:r>
          </w:p>
        </w:tc>
        <w:tc>
          <w:tcPr>
            <w:tcW w:w="2179" w:type="dxa"/>
            <w:shd w:val="clear" w:color="auto" w:fill="auto"/>
          </w:tcPr>
          <w:p w14:paraId="285C8078" w14:textId="0249B2C5" w:rsidR="00AD7118" w:rsidRPr="00AD7118" w:rsidRDefault="00AD7118" w:rsidP="00AD7118">
            <w:pPr>
              <w:ind w:firstLine="0"/>
            </w:pPr>
            <w:r>
              <w:t>Ligon</w:t>
            </w:r>
          </w:p>
        </w:tc>
        <w:tc>
          <w:tcPr>
            <w:tcW w:w="2180" w:type="dxa"/>
            <w:shd w:val="clear" w:color="auto" w:fill="auto"/>
          </w:tcPr>
          <w:p w14:paraId="7FB956A1" w14:textId="605BD242" w:rsidR="00AD7118" w:rsidRPr="00AD7118" w:rsidRDefault="00AD7118" w:rsidP="00AD7118">
            <w:pPr>
              <w:ind w:firstLine="0"/>
            </w:pPr>
            <w:r>
              <w:t>Long</w:t>
            </w:r>
          </w:p>
        </w:tc>
      </w:tr>
      <w:tr w:rsidR="00AD7118" w:rsidRPr="00AD7118" w14:paraId="041C5FC1" w14:textId="77777777" w:rsidTr="00AD7118">
        <w:tc>
          <w:tcPr>
            <w:tcW w:w="2179" w:type="dxa"/>
            <w:shd w:val="clear" w:color="auto" w:fill="auto"/>
          </w:tcPr>
          <w:p w14:paraId="3FA3326D" w14:textId="3D9E0BA4" w:rsidR="00AD7118" w:rsidRPr="00AD7118" w:rsidRDefault="00AD7118" w:rsidP="00AD7118">
            <w:pPr>
              <w:ind w:firstLine="0"/>
            </w:pPr>
            <w:r>
              <w:t>Lowe</w:t>
            </w:r>
          </w:p>
        </w:tc>
        <w:tc>
          <w:tcPr>
            <w:tcW w:w="2179" w:type="dxa"/>
            <w:shd w:val="clear" w:color="auto" w:fill="auto"/>
          </w:tcPr>
          <w:p w14:paraId="72D261C0" w14:textId="73315F01" w:rsidR="00AD7118" w:rsidRPr="00AD7118" w:rsidRDefault="00AD7118" w:rsidP="00AD7118">
            <w:pPr>
              <w:ind w:firstLine="0"/>
            </w:pPr>
            <w:r>
              <w:t>Magnuson</w:t>
            </w:r>
          </w:p>
        </w:tc>
        <w:tc>
          <w:tcPr>
            <w:tcW w:w="2180" w:type="dxa"/>
            <w:shd w:val="clear" w:color="auto" w:fill="auto"/>
          </w:tcPr>
          <w:p w14:paraId="0BFD0102" w14:textId="48168DB1" w:rsidR="00AD7118" w:rsidRPr="00AD7118" w:rsidRDefault="00AD7118" w:rsidP="00AD7118">
            <w:pPr>
              <w:ind w:firstLine="0"/>
            </w:pPr>
            <w:r>
              <w:t>May</w:t>
            </w:r>
          </w:p>
        </w:tc>
      </w:tr>
      <w:tr w:rsidR="00AD7118" w:rsidRPr="00AD7118" w14:paraId="66D8ECB2" w14:textId="77777777" w:rsidTr="00AD7118">
        <w:tc>
          <w:tcPr>
            <w:tcW w:w="2179" w:type="dxa"/>
            <w:shd w:val="clear" w:color="auto" w:fill="auto"/>
          </w:tcPr>
          <w:p w14:paraId="4F92212A" w14:textId="2446A189" w:rsidR="00AD7118" w:rsidRPr="00AD7118" w:rsidRDefault="00AD7118" w:rsidP="00AD7118">
            <w:pPr>
              <w:ind w:firstLine="0"/>
            </w:pPr>
            <w:r>
              <w:t>McCabe</w:t>
            </w:r>
          </w:p>
        </w:tc>
        <w:tc>
          <w:tcPr>
            <w:tcW w:w="2179" w:type="dxa"/>
            <w:shd w:val="clear" w:color="auto" w:fill="auto"/>
          </w:tcPr>
          <w:p w14:paraId="340F2EFC" w14:textId="44AFBD44" w:rsidR="00AD7118" w:rsidRPr="00AD7118" w:rsidRDefault="00AD7118" w:rsidP="00AD7118">
            <w:pPr>
              <w:ind w:firstLine="0"/>
            </w:pPr>
            <w:r>
              <w:t>McCravy</w:t>
            </w:r>
          </w:p>
        </w:tc>
        <w:tc>
          <w:tcPr>
            <w:tcW w:w="2180" w:type="dxa"/>
            <w:shd w:val="clear" w:color="auto" w:fill="auto"/>
          </w:tcPr>
          <w:p w14:paraId="458A5483" w14:textId="24FCB1E5" w:rsidR="00AD7118" w:rsidRPr="00AD7118" w:rsidRDefault="00AD7118" w:rsidP="00AD7118">
            <w:pPr>
              <w:ind w:firstLine="0"/>
            </w:pPr>
            <w:r>
              <w:t>McDaniel</w:t>
            </w:r>
          </w:p>
        </w:tc>
      </w:tr>
      <w:tr w:rsidR="00AD7118" w:rsidRPr="00AD7118" w14:paraId="61EFC740" w14:textId="77777777" w:rsidTr="00AD7118">
        <w:tc>
          <w:tcPr>
            <w:tcW w:w="2179" w:type="dxa"/>
            <w:shd w:val="clear" w:color="auto" w:fill="auto"/>
          </w:tcPr>
          <w:p w14:paraId="2AFD50F7" w14:textId="0D417004" w:rsidR="00AD7118" w:rsidRPr="00AD7118" w:rsidRDefault="00AD7118" w:rsidP="00AD7118">
            <w:pPr>
              <w:ind w:firstLine="0"/>
            </w:pPr>
            <w:r>
              <w:t>Mitchell</w:t>
            </w:r>
          </w:p>
        </w:tc>
        <w:tc>
          <w:tcPr>
            <w:tcW w:w="2179" w:type="dxa"/>
            <w:shd w:val="clear" w:color="auto" w:fill="auto"/>
          </w:tcPr>
          <w:p w14:paraId="5317E793" w14:textId="22730A6B" w:rsidR="00AD7118" w:rsidRPr="00AD7118" w:rsidRDefault="00AD7118" w:rsidP="00AD7118">
            <w:pPr>
              <w:ind w:firstLine="0"/>
            </w:pPr>
            <w:r>
              <w:t>T. Moore</w:t>
            </w:r>
          </w:p>
        </w:tc>
        <w:tc>
          <w:tcPr>
            <w:tcW w:w="2180" w:type="dxa"/>
            <w:shd w:val="clear" w:color="auto" w:fill="auto"/>
          </w:tcPr>
          <w:p w14:paraId="571BD60E" w14:textId="326370DB" w:rsidR="00AD7118" w:rsidRPr="00AD7118" w:rsidRDefault="00AD7118" w:rsidP="00AD7118">
            <w:pPr>
              <w:ind w:firstLine="0"/>
            </w:pPr>
            <w:r>
              <w:t>A. M. Morgan</w:t>
            </w:r>
          </w:p>
        </w:tc>
      </w:tr>
      <w:tr w:rsidR="00AD7118" w:rsidRPr="00AD7118" w14:paraId="088DCF27" w14:textId="77777777" w:rsidTr="00AD7118">
        <w:tc>
          <w:tcPr>
            <w:tcW w:w="2179" w:type="dxa"/>
            <w:shd w:val="clear" w:color="auto" w:fill="auto"/>
          </w:tcPr>
          <w:p w14:paraId="46BBDF3B" w14:textId="2BED4E10" w:rsidR="00AD7118" w:rsidRPr="00AD7118" w:rsidRDefault="00AD7118" w:rsidP="00AD7118">
            <w:pPr>
              <w:ind w:firstLine="0"/>
            </w:pPr>
            <w:r>
              <w:t>T. A. Morgan</w:t>
            </w:r>
          </w:p>
        </w:tc>
        <w:tc>
          <w:tcPr>
            <w:tcW w:w="2179" w:type="dxa"/>
            <w:shd w:val="clear" w:color="auto" w:fill="auto"/>
          </w:tcPr>
          <w:p w14:paraId="306FB360" w14:textId="49D880BF" w:rsidR="00AD7118" w:rsidRPr="00AD7118" w:rsidRDefault="00AD7118" w:rsidP="00AD7118">
            <w:pPr>
              <w:ind w:firstLine="0"/>
            </w:pPr>
            <w:r>
              <w:t>Moss</w:t>
            </w:r>
          </w:p>
        </w:tc>
        <w:tc>
          <w:tcPr>
            <w:tcW w:w="2180" w:type="dxa"/>
            <w:shd w:val="clear" w:color="auto" w:fill="auto"/>
          </w:tcPr>
          <w:p w14:paraId="484134A7" w14:textId="11CFFD6D" w:rsidR="00AD7118" w:rsidRPr="00AD7118" w:rsidRDefault="00AD7118" w:rsidP="00AD7118">
            <w:pPr>
              <w:ind w:firstLine="0"/>
            </w:pPr>
            <w:r>
              <w:t>Murphy</w:t>
            </w:r>
          </w:p>
        </w:tc>
      </w:tr>
      <w:tr w:rsidR="00AD7118" w:rsidRPr="00AD7118" w14:paraId="5499813A" w14:textId="77777777" w:rsidTr="00AD7118">
        <w:tc>
          <w:tcPr>
            <w:tcW w:w="2179" w:type="dxa"/>
            <w:shd w:val="clear" w:color="auto" w:fill="auto"/>
          </w:tcPr>
          <w:p w14:paraId="4350AE89" w14:textId="7339F07F" w:rsidR="00AD7118" w:rsidRPr="00AD7118" w:rsidRDefault="00AD7118" w:rsidP="00AD7118">
            <w:pPr>
              <w:ind w:firstLine="0"/>
            </w:pPr>
            <w:r>
              <w:t>Neese</w:t>
            </w:r>
          </w:p>
        </w:tc>
        <w:tc>
          <w:tcPr>
            <w:tcW w:w="2179" w:type="dxa"/>
            <w:shd w:val="clear" w:color="auto" w:fill="auto"/>
          </w:tcPr>
          <w:p w14:paraId="09448D6C" w14:textId="10CC374B" w:rsidR="00AD7118" w:rsidRPr="00AD7118" w:rsidRDefault="00AD7118" w:rsidP="00AD7118">
            <w:pPr>
              <w:ind w:firstLine="0"/>
            </w:pPr>
            <w:r>
              <w:t>B. Newton</w:t>
            </w:r>
          </w:p>
        </w:tc>
        <w:tc>
          <w:tcPr>
            <w:tcW w:w="2180" w:type="dxa"/>
            <w:shd w:val="clear" w:color="auto" w:fill="auto"/>
          </w:tcPr>
          <w:p w14:paraId="25F21EEF" w14:textId="0571F52B" w:rsidR="00AD7118" w:rsidRPr="00AD7118" w:rsidRDefault="00AD7118" w:rsidP="00AD7118">
            <w:pPr>
              <w:ind w:firstLine="0"/>
            </w:pPr>
            <w:r>
              <w:t>W. Newton</w:t>
            </w:r>
          </w:p>
        </w:tc>
      </w:tr>
      <w:tr w:rsidR="00AD7118" w:rsidRPr="00AD7118" w14:paraId="7FBA8178" w14:textId="77777777" w:rsidTr="00AD7118">
        <w:tc>
          <w:tcPr>
            <w:tcW w:w="2179" w:type="dxa"/>
            <w:shd w:val="clear" w:color="auto" w:fill="auto"/>
          </w:tcPr>
          <w:p w14:paraId="1FFF7613" w14:textId="7FD71995" w:rsidR="00AD7118" w:rsidRPr="00AD7118" w:rsidRDefault="00AD7118" w:rsidP="00AD7118">
            <w:pPr>
              <w:ind w:firstLine="0"/>
            </w:pPr>
            <w:r>
              <w:t>Nutt</w:t>
            </w:r>
          </w:p>
        </w:tc>
        <w:tc>
          <w:tcPr>
            <w:tcW w:w="2179" w:type="dxa"/>
            <w:shd w:val="clear" w:color="auto" w:fill="auto"/>
          </w:tcPr>
          <w:p w14:paraId="26616EE0" w14:textId="79FD5459" w:rsidR="00AD7118" w:rsidRPr="00AD7118" w:rsidRDefault="00AD7118" w:rsidP="00AD7118">
            <w:pPr>
              <w:ind w:firstLine="0"/>
            </w:pPr>
            <w:r>
              <w:t>O'Neal</w:t>
            </w:r>
          </w:p>
        </w:tc>
        <w:tc>
          <w:tcPr>
            <w:tcW w:w="2180" w:type="dxa"/>
            <w:shd w:val="clear" w:color="auto" w:fill="auto"/>
          </w:tcPr>
          <w:p w14:paraId="02E75528" w14:textId="0699D7D7" w:rsidR="00AD7118" w:rsidRPr="00AD7118" w:rsidRDefault="00AD7118" w:rsidP="00AD7118">
            <w:pPr>
              <w:ind w:firstLine="0"/>
            </w:pPr>
            <w:r>
              <w:t>Oremus</w:t>
            </w:r>
          </w:p>
        </w:tc>
      </w:tr>
      <w:tr w:rsidR="00AD7118" w:rsidRPr="00AD7118" w14:paraId="27BEAB50" w14:textId="77777777" w:rsidTr="00AD7118">
        <w:tc>
          <w:tcPr>
            <w:tcW w:w="2179" w:type="dxa"/>
            <w:shd w:val="clear" w:color="auto" w:fill="auto"/>
          </w:tcPr>
          <w:p w14:paraId="3105E3AA" w14:textId="56FA102C" w:rsidR="00AD7118" w:rsidRPr="00AD7118" w:rsidRDefault="00AD7118" w:rsidP="00AD7118">
            <w:pPr>
              <w:ind w:firstLine="0"/>
            </w:pPr>
            <w:r>
              <w:t>Ott</w:t>
            </w:r>
          </w:p>
        </w:tc>
        <w:tc>
          <w:tcPr>
            <w:tcW w:w="2179" w:type="dxa"/>
            <w:shd w:val="clear" w:color="auto" w:fill="auto"/>
          </w:tcPr>
          <w:p w14:paraId="49FBC01B" w14:textId="524B433F" w:rsidR="00AD7118" w:rsidRPr="00AD7118" w:rsidRDefault="00AD7118" w:rsidP="00AD7118">
            <w:pPr>
              <w:ind w:firstLine="0"/>
            </w:pPr>
            <w:r>
              <w:t>Pace</w:t>
            </w:r>
          </w:p>
        </w:tc>
        <w:tc>
          <w:tcPr>
            <w:tcW w:w="2180" w:type="dxa"/>
            <w:shd w:val="clear" w:color="auto" w:fill="auto"/>
          </w:tcPr>
          <w:p w14:paraId="5A05B35C" w14:textId="2C5FAADE" w:rsidR="00AD7118" w:rsidRPr="00AD7118" w:rsidRDefault="00AD7118" w:rsidP="00AD7118">
            <w:pPr>
              <w:ind w:firstLine="0"/>
            </w:pPr>
            <w:r>
              <w:t>Pedalino</w:t>
            </w:r>
          </w:p>
        </w:tc>
      </w:tr>
      <w:tr w:rsidR="00AD7118" w:rsidRPr="00AD7118" w14:paraId="582A0B90" w14:textId="77777777" w:rsidTr="00AD7118">
        <w:tc>
          <w:tcPr>
            <w:tcW w:w="2179" w:type="dxa"/>
            <w:shd w:val="clear" w:color="auto" w:fill="auto"/>
          </w:tcPr>
          <w:p w14:paraId="58BEDC33" w14:textId="6D2ADE76" w:rsidR="00AD7118" w:rsidRPr="00AD7118" w:rsidRDefault="00AD7118" w:rsidP="00AD7118">
            <w:pPr>
              <w:ind w:firstLine="0"/>
            </w:pPr>
            <w:r>
              <w:t>Pendarvis</w:t>
            </w:r>
          </w:p>
        </w:tc>
        <w:tc>
          <w:tcPr>
            <w:tcW w:w="2179" w:type="dxa"/>
            <w:shd w:val="clear" w:color="auto" w:fill="auto"/>
          </w:tcPr>
          <w:p w14:paraId="2D127CF3" w14:textId="20A55093" w:rsidR="00AD7118" w:rsidRPr="00AD7118" w:rsidRDefault="00AD7118" w:rsidP="00AD7118">
            <w:pPr>
              <w:ind w:firstLine="0"/>
            </w:pPr>
            <w:r>
              <w:t>Pope</w:t>
            </w:r>
          </w:p>
        </w:tc>
        <w:tc>
          <w:tcPr>
            <w:tcW w:w="2180" w:type="dxa"/>
            <w:shd w:val="clear" w:color="auto" w:fill="auto"/>
          </w:tcPr>
          <w:p w14:paraId="395049C0" w14:textId="0110ED0D" w:rsidR="00AD7118" w:rsidRPr="00AD7118" w:rsidRDefault="00AD7118" w:rsidP="00AD7118">
            <w:pPr>
              <w:ind w:firstLine="0"/>
            </w:pPr>
            <w:r>
              <w:t>Rivers</w:t>
            </w:r>
          </w:p>
        </w:tc>
      </w:tr>
      <w:tr w:rsidR="00AD7118" w:rsidRPr="00AD7118" w14:paraId="6FFBF1BA" w14:textId="77777777" w:rsidTr="00AD7118">
        <w:tc>
          <w:tcPr>
            <w:tcW w:w="2179" w:type="dxa"/>
            <w:shd w:val="clear" w:color="auto" w:fill="auto"/>
          </w:tcPr>
          <w:p w14:paraId="600A71B8" w14:textId="0162B071" w:rsidR="00AD7118" w:rsidRPr="00AD7118" w:rsidRDefault="00AD7118" w:rsidP="00AD7118">
            <w:pPr>
              <w:ind w:firstLine="0"/>
            </w:pPr>
            <w:r>
              <w:t>Robbins</w:t>
            </w:r>
          </w:p>
        </w:tc>
        <w:tc>
          <w:tcPr>
            <w:tcW w:w="2179" w:type="dxa"/>
            <w:shd w:val="clear" w:color="auto" w:fill="auto"/>
          </w:tcPr>
          <w:p w14:paraId="0BB99AF4" w14:textId="421792AE" w:rsidR="00AD7118" w:rsidRPr="00AD7118" w:rsidRDefault="00AD7118" w:rsidP="00AD7118">
            <w:pPr>
              <w:ind w:firstLine="0"/>
            </w:pPr>
            <w:r>
              <w:t>Rose</w:t>
            </w:r>
          </w:p>
        </w:tc>
        <w:tc>
          <w:tcPr>
            <w:tcW w:w="2180" w:type="dxa"/>
            <w:shd w:val="clear" w:color="auto" w:fill="auto"/>
          </w:tcPr>
          <w:p w14:paraId="6A7A46D3" w14:textId="1D62E1F5" w:rsidR="00AD7118" w:rsidRPr="00AD7118" w:rsidRDefault="00AD7118" w:rsidP="00AD7118">
            <w:pPr>
              <w:ind w:firstLine="0"/>
            </w:pPr>
            <w:r>
              <w:t>Rutherford</w:t>
            </w:r>
          </w:p>
        </w:tc>
      </w:tr>
      <w:tr w:rsidR="00AD7118" w:rsidRPr="00AD7118" w14:paraId="27B65EEB" w14:textId="77777777" w:rsidTr="00AD7118">
        <w:tc>
          <w:tcPr>
            <w:tcW w:w="2179" w:type="dxa"/>
            <w:shd w:val="clear" w:color="auto" w:fill="auto"/>
          </w:tcPr>
          <w:p w14:paraId="2F756E0C" w14:textId="75833CD5" w:rsidR="00AD7118" w:rsidRPr="00AD7118" w:rsidRDefault="00AD7118" w:rsidP="00AD7118">
            <w:pPr>
              <w:ind w:firstLine="0"/>
            </w:pPr>
            <w:r>
              <w:t>Schuessler</w:t>
            </w:r>
          </w:p>
        </w:tc>
        <w:tc>
          <w:tcPr>
            <w:tcW w:w="2179" w:type="dxa"/>
            <w:shd w:val="clear" w:color="auto" w:fill="auto"/>
          </w:tcPr>
          <w:p w14:paraId="470B9767" w14:textId="46C1A67F" w:rsidR="00AD7118" w:rsidRPr="00AD7118" w:rsidRDefault="00AD7118" w:rsidP="00AD7118">
            <w:pPr>
              <w:ind w:firstLine="0"/>
            </w:pPr>
            <w:r>
              <w:t>Sessions</w:t>
            </w:r>
          </w:p>
        </w:tc>
        <w:tc>
          <w:tcPr>
            <w:tcW w:w="2180" w:type="dxa"/>
            <w:shd w:val="clear" w:color="auto" w:fill="auto"/>
          </w:tcPr>
          <w:p w14:paraId="22BC2A7A" w14:textId="0E1D3E5E" w:rsidR="00AD7118" w:rsidRPr="00AD7118" w:rsidRDefault="00AD7118" w:rsidP="00AD7118">
            <w:pPr>
              <w:ind w:firstLine="0"/>
            </w:pPr>
            <w:r>
              <w:t>G. M. Smith</w:t>
            </w:r>
          </w:p>
        </w:tc>
      </w:tr>
      <w:tr w:rsidR="00AD7118" w:rsidRPr="00AD7118" w14:paraId="102DAF58" w14:textId="77777777" w:rsidTr="00AD7118">
        <w:tc>
          <w:tcPr>
            <w:tcW w:w="2179" w:type="dxa"/>
            <w:shd w:val="clear" w:color="auto" w:fill="auto"/>
          </w:tcPr>
          <w:p w14:paraId="1A64139F" w14:textId="12EE42AA" w:rsidR="00AD7118" w:rsidRPr="00AD7118" w:rsidRDefault="00AD7118" w:rsidP="00AD7118">
            <w:pPr>
              <w:ind w:firstLine="0"/>
            </w:pPr>
            <w:r>
              <w:t>M. M. Smith</w:t>
            </w:r>
          </w:p>
        </w:tc>
        <w:tc>
          <w:tcPr>
            <w:tcW w:w="2179" w:type="dxa"/>
            <w:shd w:val="clear" w:color="auto" w:fill="auto"/>
          </w:tcPr>
          <w:p w14:paraId="0C5181B9" w14:textId="5980352B" w:rsidR="00AD7118" w:rsidRPr="00AD7118" w:rsidRDefault="00AD7118" w:rsidP="00AD7118">
            <w:pPr>
              <w:ind w:firstLine="0"/>
            </w:pPr>
            <w:r>
              <w:t>Stavrinakis</w:t>
            </w:r>
          </w:p>
        </w:tc>
        <w:tc>
          <w:tcPr>
            <w:tcW w:w="2180" w:type="dxa"/>
            <w:shd w:val="clear" w:color="auto" w:fill="auto"/>
          </w:tcPr>
          <w:p w14:paraId="2DEA4A35" w14:textId="2684A26A" w:rsidR="00AD7118" w:rsidRPr="00AD7118" w:rsidRDefault="00AD7118" w:rsidP="00AD7118">
            <w:pPr>
              <w:ind w:firstLine="0"/>
            </w:pPr>
            <w:r>
              <w:t>Taylor</w:t>
            </w:r>
          </w:p>
        </w:tc>
      </w:tr>
      <w:tr w:rsidR="00AD7118" w:rsidRPr="00AD7118" w14:paraId="6C1C845C" w14:textId="77777777" w:rsidTr="00AD7118">
        <w:tc>
          <w:tcPr>
            <w:tcW w:w="2179" w:type="dxa"/>
            <w:shd w:val="clear" w:color="auto" w:fill="auto"/>
          </w:tcPr>
          <w:p w14:paraId="43AC7F83" w14:textId="495796A5" w:rsidR="00AD7118" w:rsidRPr="00AD7118" w:rsidRDefault="00AD7118" w:rsidP="00AD7118">
            <w:pPr>
              <w:ind w:firstLine="0"/>
            </w:pPr>
            <w:r>
              <w:t>Tedder</w:t>
            </w:r>
          </w:p>
        </w:tc>
        <w:tc>
          <w:tcPr>
            <w:tcW w:w="2179" w:type="dxa"/>
            <w:shd w:val="clear" w:color="auto" w:fill="auto"/>
          </w:tcPr>
          <w:p w14:paraId="4BA49570" w14:textId="403B257D" w:rsidR="00AD7118" w:rsidRPr="00AD7118" w:rsidRDefault="00AD7118" w:rsidP="00AD7118">
            <w:pPr>
              <w:ind w:firstLine="0"/>
            </w:pPr>
            <w:r>
              <w:t>Thayer</w:t>
            </w:r>
          </w:p>
        </w:tc>
        <w:tc>
          <w:tcPr>
            <w:tcW w:w="2180" w:type="dxa"/>
            <w:shd w:val="clear" w:color="auto" w:fill="auto"/>
          </w:tcPr>
          <w:p w14:paraId="0405C328" w14:textId="3819F551" w:rsidR="00AD7118" w:rsidRPr="00AD7118" w:rsidRDefault="00AD7118" w:rsidP="00AD7118">
            <w:pPr>
              <w:ind w:firstLine="0"/>
            </w:pPr>
            <w:r>
              <w:t>Thigpen</w:t>
            </w:r>
          </w:p>
        </w:tc>
      </w:tr>
      <w:tr w:rsidR="00AD7118" w:rsidRPr="00AD7118" w14:paraId="150BCE75" w14:textId="77777777" w:rsidTr="00AD7118">
        <w:tc>
          <w:tcPr>
            <w:tcW w:w="2179" w:type="dxa"/>
            <w:shd w:val="clear" w:color="auto" w:fill="auto"/>
          </w:tcPr>
          <w:p w14:paraId="1D0EAB6B" w14:textId="56E4F426" w:rsidR="00AD7118" w:rsidRPr="00AD7118" w:rsidRDefault="00AD7118" w:rsidP="00AD7118">
            <w:pPr>
              <w:ind w:firstLine="0"/>
            </w:pPr>
            <w:r>
              <w:t>Trantham</w:t>
            </w:r>
          </w:p>
        </w:tc>
        <w:tc>
          <w:tcPr>
            <w:tcW w:w="2179" w:type="dxa"/>
            <w:shd w:val="clear" w:color="auto" w:fill="auto"/>
          </w:tcPr>
          <w:p w14:paraId="56D2F439" w14:textId="287739D6" w:rsidR="00AD7118" w:rsidRPr="00AD7118" w:rsidRDefault="00AD7118" w:rsidP="00AD7118">
            <w:pPr>
              <w:ind w:firstLine="0"/>
            </w:pPr>
            <w:r>
              <w:t>Vaughan</w:t>
            </w:r>
          </w:p>
        </w:tc>
        <w:tc>
          <w:tcPr>
            <w:tcW w:w="2180" w:type="dxa"/>
            <w:shd w:val="clear" w:color="auto" w:fill="auto"/>
          </w:tcPr>
          <w:p w14:paraId="75F00C11" w14:textId="00F28D07" w:rsidR="00AD7118" w:rsidRPr="00AD7118" w:rsidRDefault="00AD7118" w:rsidP="00AD7118">
            <w:pPr>
              <w:ind w:firstLine="0"/>
            </w:pPr>
            <w:r>
              <w:t>Weeks</w:t>
            </w:r>
          </w:p>
        </w:tc>
      </w:tr>
      <w:tr w:rsidR="00AD7118" w:rsidRPr="00AD7118" w14:paraId="7C1552E1" w14:textId="77777777" w:rsidTr="00AD7118">
        <w:tc>
          <w:tcPr>
            <w:tcW w:w="2179" w:type="dxa"/>
            <w:shd w:val="clear" w:color="auto" w:fill="auto"/>
          </w:tcPr>
          <w:p w14:paraId="00FC0FBC" w14:textId="7419078D" w:rsidR="00AD7118" w:rsidRPr="00AD7118" w:rsidRDefault="00AD7118" w:rsidP="00AD7118">
            <w:pPr>
              <w:ind w:firstLine="0"/>
            </w:pPr>
            <w:r>
              <w:t>West</w:t>
            </w:r>
          </w:p>
        </w:tc>
        <w:tc>
          <w:tcPr>
            <w:tcW w:w="2179" w:type="dxa"/>
            <w:shd w:val="clear" w:color="auto" w:fill="auto"/>
          </w:tcPr>
          <w:p w14:paraId="60F45FBC" w14:textId="7F43AD66" w:rsidR="00AD7118" w:rsidRPr="00AD7118" w:rsidRDefault="00AD7118" w:rsidP="00AD7118">
            <w:pPr>
              <w:ind w:firstLine="0"/>
            </w:pPr>
            <w:r>
              <w:t>Wetmore</w:t>
            </w:r>
          </w:p>
        </w:tc>
        <w:tc>
          <w:tcPr>
            <w:tcW w:w="2180" w:type="dxa"/>
            <w:shd w:val="clear" w:color="auto" w:fill="auto"/>
          </w:tcPr>
          <w:p w14:paraId="1A09913B" w14:textId="62600D20" w:rsidR="00AD7118" w:rsidRPr="00AD7118" w:rsidRDefault="00AD7118" w:rsidP="00AD7118">
            <w:pPr>
              <w:ind w:firstLine="0"/>
            </w:pPr>
            <w:r>
              <w:t>Wheeler</w:t>
            </w:r>
          </w:p>
        </w:tc>
      </w:tr>
      <w:tr w:rsidR="00AD7118" w:rsidRPr="00AD7118" w14:paraId="6F81638A" w14:textId="77777777" w:rsidTr="00AD7118">
        <w:tc>
          <w:tcPr>
            <w:tcW w:w="2179" w:type="dxa"/>
            <w:shd w:val="clear" w:color="auto" w:fill="auto"/>
          </w:tcPr>
          <w:p w14:paraId="591988C2" w14:textId="19E47432" w:rsidR="00AD7118" w:rsidRPr="00AD7118" w:rsidRDefault="00AD7118" w:rsidP="00AD7118">
            <w:pPr>
              <w:keepNext/>
              <w:ind w:firstLine="0"/>
            </w:pPr>
            <w:r>
              <w:t>White</w:t>
            </w:r>
          </w:p>
        </w:tc>
        <w:tc>
          <w:tcPr>
            <w:tcW w:w="2179" w:type="dxa"/>
            <w:shd w:val="clear" w:color="auto" w:fill="auto"/>
          </w:tcPr>
          <w:p w14:paraId="43A0609B" w14:textId="6C4A6765" w:rsidR="00AD7118" w:rsidRPr="00AD7118" w:rsidRDefault="00AD7118" w:rsidP="00AD7118">
            <w:pPr>
              <w:keepNext/>
              <w:ind w:firstLine="0"/>
            </w:pPr>
            <w:r>
              <w:t>Whitmire</w:t>
            </w:r>
          </w:p>
        </w:tc>
        <w:tc>
          <w:tcPr>
            <w:tcW w:w="2180" w:type="dxa"/>
            <w:shd w:val="clear" w:color="auto" w:fill="auto"/>
          </w:tcPr>
          <w:p w14:paraId="7AA6E3E3" w14:textId="7D6D8799" w:rsidR="00AD7118" w:rsidRPr="00AD7118" w:rsidRDefault="00AD7118" w:rsidP="00AD7118">
            <w:pPr>
              <w:keepNext/>
              <w:ind w:firstLine="0"/>
            </w:pPr>
            <w:r>
              <w:t>Williams</w:t>
            </w:r>
          </w:p>
        </w:tc>
      </w:tr>
      <w:tr w:rsidR="00AD7118" w:rsidRPr="00AD7118" w14:paraId="2FEFE795" w14:textId="77777777" w:rsidTr="00AD7118">
        <w:tc>
          <w:tcPr>
            <w:tcW w:w="2179" w:type="dxa"/>
            <w:shd w:val="clear" w:color="auto" w:fill="auto"/>
          </w:tcPr>
          <w:p w14:paraId="51D48A83" w14:textId="6DF7E6CD" w:rsidR="00AD7118" w:rsidRPr="00AD7118" w:rsidRDefault="00AD7118" w:rsidP="00AD7118">
            <w:pPr>
              <w:keepNext/>
              <w:ind w:firstLine="0"/>
            </w:pPr>
            <w:r>
              <w:t>Willis</w:t>
            </w:r>
          </w:p>
        </w:tc>
        <w:tc>
          <w:tcPr>
            <w:tcW w:w="2179" w:type="dxa"/>
            <w:shd w:val="clear" w:color="auto" w:fill="auto"/>
          </w:tcPr>
          <w:p w14:paraId="61D29449" w14:textId="5A5E27CE" w:rsidR="00AD7118" w:rsidRPr="00AD7118" w:rsidRDefault="00AD7118" w:rsidP="00AD7118">
            <w:pPr>
              <w:keepNext/>
              <w:ind w:firstLine="0"/>
            </w:pPr>
            <w:r>
              <w:t>Wooten</w:t>
            </w:r>
          </w:p>
        </w:tc>
        <w:tc>
          <w:tcPr>
            <w:tcW w:w="2180" w:type="dxa"/>
            <w:shd w:val="clear" w:color="auto" w:fill="auto"/>
          </w:tcPr>
          <w:p w14:paraId="668FA669" w14:textId="77777777" w:rsidR="00AD7118" w:rsidRPr="00AD7118" w:rsidRDefault="00AD7118" w:rsidP="00AD7118">
            <w:pPr>
              <w:keepNext/>
              <w:ind w:firstLine="0"/>
            </w:pPr>
          </w:p>
        </w:tc>
      </w:tr>
    </w:tbl>
    <w:p w14:paraId="06CB38A1" w14:textId="77777777" w:rsidR="00AD7118" w:rsidRDefault="00AD7118" w:rsidP="00AD7118"/>
    <w:p w14:paraId="23197E88" w14:textId="124D511E" w:rsidR="00AD7118" w:rsidRDefault="00AD7118" w:rsidP="00AD7118">
      <w:pPr>
        <w:jc w:val="center"/>
        <w:rPr>
          <w:b/>
        </w:rPr>
      </w:pPr>
      <w:r w:rsidRPr="00AD7118">
        <w:rPr>
          <w:b/>
        </w:rPr>
        <w:t>Total--113</w:t>
      </w:r>
    </w:p>
    <w:p w14:paraId="3B2D9915" w14:textId="5F568269" w:rsidR="00AD7118" w:rsidRDefault="00AD7118" w:rsidP="00AD7118">
      <w:pPr>
        <w:jc w:val="center"/>
        <w:rPr>
          <w:b/>
        </w:rPr>
      </w:pPr>
    </w:p>
    <w:p w14:paraId="19550CBE" w14:textId="77777777" w:rsidR="00AD7118" w:rsidRDefault="00AD7118" w:rsidP="00AD7118">
      <w:pPr>
        <w:ind w:firstLine="0"/>
      </w:pPr>
      <w:r w:rsidRPr="00AD7118">
        <w:t xml:space="preserve"> </w:t>
      </w:r>
      <w:r>
        <w:t>Those who voted in the negative are:</w:t>
      </w:r>
    </w:p>
    <w:p w14:paraId="2C05CA2F" w14:textId="77777777" w:rsidR="00AD7118" w:rsidRDefault="00AD7118" w:rsidP="00AD7118"/>
    <w:p w14:paraId="6245436F" w14:textId="77777777" w:rsidR="00AD7118" w:rsidRDefault="00AD7118" w:rsidP="00AD7118">
      <w:pPr>
        <w:jc w:val="center"/>
        <w:rPr>
          <w:b/>
        </w:rPr>
      </w:pPr>
      <w:r w:rsidRPr="00AD7118">
        <w:rPr>
          <w:b/>
        </w:rPr>
        <w:t>Total--0</w:t>
      </w:r>
    </w:p>
    <w:p w14:paraId="0D79C767" w14:textId="1638E1B4" w:rsidR="00AD7118" w:rsidRDefault="00AD7118" w:rsidP="00AD7118">
      <w:pPr>
        <w:jc w:val="center"/>
        <w:rPr>
          <w:b/>
        </w:rPr>
      </w:pPr>
    </w:p>
    <w:p w14:paraId="5D76E439" w14:textId="77777777" w:rsidR="00AD7118" w:rsidRDefault="00AD7118" w:rsidP="00AD7118">
      <w:r>
        <w:t xml:space="preserve">Section 29 was adopted. </w:t>
      </w:r>
    </w:p>
    <w:p w14:paraId="215A9D7C" w14:textId="2C587231" w:rsidR="00AD7118" w:rsidRDefault="00AD7118" w:rsidP="00AD7118"/>
    <w:p w14:paraId="58219AF7" w14:textId="4B021BA0" w:rsidR="00AD7118" w:rsidRDefault="00AD7118" w:rsidP="00AD7118">
      <w:pPr>
        <w:keepNext/>
        <w:jc w:val="center"/>
        <w:rPr>
          <w:b/>
        </w:rPr>
      </w:pPr>
      <w:r w:rsidRPr="00AD7118">
        <w:rPr>
          <w:b/>
        </w:rPr>
        <w:t>SECTION 30</w:t>
      </w:r>
    </w:p>
    <w:p w14:paraId="04A521AE" w14:textId="77777777" w:rsidR="00AD7118" w:rsidRDefault="00AD7118" w:rsidP="00AD7118">
      <w:r>
        <w:t xml:space="preserve">The yeas and nays were taken resulting as follows: </w:t>
      </w:r>
    </w:p>
    <w:p w14:paraId="2AEA93FB" w14:textId="533FF262" w:rsidR="00AD7118" w:rsidRDefault="00AD7118" w:rsidP="00AD7118">
      <w:pPr>
        <w:jc w:val="center"/>
      </w:pPr>
      <w:r>
        <w:t xml:space="preserve"> </w:t>
      </w:r>
      <w:bookmarkStart w:id="140" w:name="vote_start299"/>
      <w:bookmarkEnd w:id="140"/>
      <w:r>
        <w:t>Yeas 113; Nays 0</w:t>
      </w:r>
    </w:p>
    <w:p w14:paraId="57428379" w14:textId="2DBAAC0C" w:rsidR="00AD7118" w:rsidRDefault="00AD7118" w:rsidP="00AD7118">
      <w:pPr>
        <w:jc w:val="center"/>
      </w:pPr>
    </w:p>
    <w:p w14:paraId="1FF77E57"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79E85E59" w14:textId="77777777" w:rsidTr="00AD7118">
        <w:tc>
          <w:tcPr>
            <w:tcW w:w="2179" w:type="dxa"/>
            <w:shd w:val="clear" w:color="auto" w:fill="auto"/>
          </w:tcPr>
          <w:p w14:paraId="5CCB04F4" w14:textId="713C2B88" w:rsidR="00AD7118" w:rsidRPr="00AD7118" w:rsidRDefault="00AD7118" w:rsidP="00AD7118">
            <w:pPr>
              <w:keepNext/>
              <w:ind w:firstLine="0"/>
            </w:pPr>
            <w:r>
              <w:t>Anderson</w:t>
            </w:r>
          </w:p>
        </w:tc>
        <w:tc>
          <w:tcPr>
            <w:tcW w:w="2179" w:type="dxa"/>
            <w:shd w:val="clear" w:color="auto" w:fill="auto"/>
          </w:tcPr>
          <w:p w14:paraId="7389E6DE" w14:textId="2C5EF9A4" w:rsidR="00AD7118" w:rsidRPr="00AD7118" w:rsidRDefault="00AD7118" w:rsidP="00AD7118">
            <w:pPr>
              <w:keepNext/>
              <w:ind w:firstLine="0"/>
            </w:pPr>
            <w:r>
              <w:t>Atkinson</w:t>
            </w:r>
          </w:p>
        </w:tc>
        <w:tc>
          <w:tcPr>
            <w:tcW w:w="2180" w:type="dxa"/>
            <w:shd w:val="clear" w:color="auto" w:fill="auto"/>
          </w:tcPr>
          <w:p w14:paraId="0C6AD7E0" w14:textId="529BDE85" w:rsidR="00AD7118" w:rsidRPr="00AD7118" w:rsidRDefault="00AD7118" w:rsidP="00AD7118">
            <w:pPr>
              <w:keepNext/>
              <w:ind w:firstLine="0"/>
            </w:pPr>
            <w:r>
              <w:t>Bailey</w:t>
            </w:r>
          </w:p>
        </w:tc>
      </w:tr>
      <w:tr w:rsidR="00AD7118" w:rsidRPr="00AD7118" w14:paraId="55D74613" w14:textId="77777777" w:rsidTr="00AD7118">
        <w:tc>
          <w:tcPr>
            <w:tcW w:w="2179" w:type="dxa"/>
            <w:shd w:val="clear" w:color="auto" w:fill="auto"/>
          </w:tcPr>
          <w:p w14:paraId="62788274" w14:textId="40B47B45" w:rsidR="00AD7118" w:rsidRPr="00AD7118" w:rsidRDefault="00AD7118" w:rsidP="00AD7118">
            <w:pPr>
              <w:ind w:firstLine="0"/>
            </w:pPr>
            <w:r>
              <w:t>Bamberg</w:t>
            </w:r>
          </w:p>
        </w:tc>
        <w:tc>
          <w:tcPr>
            <w:tcW w:w="2179" w:type="dxa"/>
            <w:shd w:val="clear" w:color="auto" w:fill="auto"/>
          </w:tcPr>
          <w:p w14:paraId="44317B60" w14:textId="66E9CF92" w:rsidR="00AD7118" w:rsidRPr="00AD7118" w:rsidRDefault="00AD7118" w:rsidP="00AD7118">
            <w:pPr>
              <w:ind w:firstLine="0"/>
            </w:pPr>
            <w:r>
              <w:t>Bannister</w:t>
            </w:r>
          </w:p>
        </w:tc>
        <w:tc>
          <w:tcPr>
            <w:tcW w:w="2180" w:type="dxa"/>
            <w:shd w:val="clear" w:color="auto" w:fill="auto"/>
          </w:tcPr>
          <w:p w14:paraId="3956E68B" w14:textId="32CCF526" w:rsidR="00AD7118" w:rsidRPr="00AD7118" w:rsidRDefault="00AD7118" w:rsidP="00AD7118">
            <w:pPr>
              <w:ind w:firstLine="0"/>
            </w:pPr>
            <w:r>
              <w:t>Bauer</w:t>
            </w:r>
          </w:p>
        </w:tc>
      </w:tr>
      <w:tr w:rsidR="00AD7118" w:rsidRPr="00AD7118" w14:paraId="71C088E0" w14:textId="77777777" w:rsidTr="00AD7118">
        <w:tc>
          <w:tcPr>
            <w:tcW w:w="2179" w:type="dxa"/>
            <w:shd w:val="clear" w:color="auto" w:fill="auto"/>
          </w:tcPr>
          <w:p w14:paraId="3EA8301A" w14:textId="7BE575DD" w:rsidR="00AD7118" w:rsidRPr="00AD7118" w:rsidRDefault="00AD7118" w:rsidP="00AD7118">
            <w:pPr>
              <w:ind w:firstLine="0"/>
            </w:pPr>
            <w:r>
              <w:t>Beach</w:t>
            </w:r>
          </w:p>
        </w:tc>
        <w:tc>
          <w:tcPr>
            <w:tcW w:w="2179" w:type="dxa"/>
            <w:shd w:val="clear" w:color="auto" w:fill="auto"/>
          </w:tcPr>
          <w:p w14:paraId="554A302F" w14:textId="2CE78EEE" w:rsidR="00AD7118" w:rsidRPr="00AD7118" w:rsidRDefault="00AD7118" w:rsidP="00AD7118">
            <w:pPr>
              <w:ind w:firstLine="0"/>
            </w:pPr>
            <w:r>
              <w:t>Bernstein</w:t>
            </w:r>
          </w:p>
        </w:tc>
        <w:tc>
          <w:tcPr>
            <w:tcW w:w="2180" w:type="dxa"/>
            <w:shd w:val="clear" w:color="auto" w:fill="auto"/>
          </w:tcPr>
          <w:p w14:paraId="1A2753A4" w14:textId="4A630CD0" w:rsidR="00AD7118" w:rsidRPr="00AD7118" w:rsidRDefault="00AD7118" w:rsidP="00AD7118">
            <w:pPr>
              <w:ind w:firstLine="0"/>
            </w:pPr>
            <w:r>
              <w:t>Blackwell</w:t>
            </w:r>
          </w:p>
        </w:tc>
      </w:tr>
      <w:tr w:rsidR="00AD7118" w:rsidRPr="00AD7118" w14:paraId="48630F3B" w14:textId="77777777" w:rsidTr="00AD7118">
        <w:tc>
          <w:tcPr>
            <w:tcW w:w="2179" w:type="dxa"/>
            <w:shd w:val="clear" w:color="auto" w:fill="auto"/>
          </w:tcPr>
          <w:p w14:paraId="024FF277" w14:textId="54EF64EC" w:rsidR="00AD7118" w:rsidRPr="00AD7118" w:rsidRDefault="00AD7118" w:rsidP="00AD7118">
            <w:pPr>
              <w:ind w:firstLine="0"/>
            </w:pPr>
            <w:r>
              <w:t>Bradley</w:t>
            </w:r>
          </w:p>
        </w:tc>
        <w:tc>
          <w:tcPr>
            <w:tcW w:w="2179" w:type="dxa"/>
            <w:shd w:val="clear" w:color="auto" w:fill="auto"/>
          </w:tcPr>
          <w:p w14:paraId="501560B9" w14:textId="7EFF9802" w:rsidR="00AD7118" w:rsidRPr="00AD7118" w:rsidRDefault="00AD7118" w:rsidP="00AD7118">
            <w:pPr>
              <w:ind w:firstLine="0"/>
            </w:pPr>
            <w:r>
              <w:t>Brewer</w:t>
            </w:r>
          </w:p>
        </w:tc>
        <w:tc>
          <w:tcPr>
            <w:tcW w:w="2180" w:type="dxa"/>
            <w:shd w:val="clear" w:color="auto" w:fill="auto"/>
          </w:tcPr>
          <w:p w14:paraId="5F2C7A77" w14:textId="2E77829C" w:rsidR="00AD7118" w:rsidRPr="00AD7118" w:rsidRDefault="00AD7118" w:rsidP="00AD7118">
            <w:pPr>
              <w:ind w:firstLine="0"/>
            </w:pPr>
            <w:r>
              <w:t>Brittain</w:t>
            </w:r>
          </w:p>
        </w:tc>
      </w:tr>
      <w:tr w:rsidR="00AD7118" w:rsidRPr="00AD7118" w14:paraId="4E956D22" w14:textId="77777777" w:rsidTr="00AD7118">
        <w:tc>
          <w:tcPr>
            <w:tcW w:w="2179" w:type="dxa"/>
            <w:shd w:val="clear" w:color="auto" w:fill="auto"/>
          </w:tcPr>
          <w:p w14:paraId="1B4C28C5" w14:textId="39DA5425" w:rsidR="00AD7118" w:rsidRPr="00AD7118" w:rsidRDefault="00AD7118" w:rsidP="00AD7118">
            <w:pPr>
              <w:ind w:firstLine="0"/>
            </w:pPr>
            <w:r>
              <w:t>Burns</w:t>
            </w:r>
          </w:p>
        </w:tc>
        <w:tc>
          <w:tcPr>
            <w:tcW w:w="2179" w:type="dxa"/>
            <w:shd w:val="clear" w:color="auto" w:fill="auto"/>
          </w:tcPr>
          <w:p w14:paraId="53C4DB57" w14:textId="07DACF22" w:rsidR="00AD7118" w:rsidRPr="00AD7118" w:rsidRDefault="00AD7118" w:rsidP="00AD7118">
            <w:pPr>
              <w:ind w:firstLine="0"/>
            </w:pPr>
            <w:r>
              <w:t>Bustos</w:t>
            </w:r>
          </w:p>
        </w:tc>
        <w:tc>
          <w:tcPr>
            <w:tcW w:w="2180" w:type="dxa"/>
            <w:shd w:val="clear" w:color="auto" w:fill="auto"/>
          </w:tcPr>
          <w:p w14:paraId="421F8746" w14:textId="70490DF6" w:rsidR="00AD7118" w:rsidRPr="00AD7118" w:rsidRDefault="00AD7118" w:rsidP="00AD7118">
            <w:pPr>
              <w:ind w:firstLine="0"/>
            </w:pPr>
            <w:r>
              <w:t>Calhoon</w:t>
            </w:r>
          </w:p>
        </w:tc>
      </w:tr>
      <w:tr w:rsidR="00AD7118" w:rsidRPr="00AD7118" w14:paraId="070D489D" w14:textId="77777777" w:rsidTr="00AD7118">
        <w:tc>
          <w:tcPr>
            <w:tcW w:w="2179" w:type="dxa"/>
            <w:shd w:val="clear" w:color="auto" w:fill="auto"/>
          </w:tcPr>
          <w:p w14:paraId="55888FFC" w14:textId="3DA98290" w:rsidR="00AD7118" w:rsidRPr="00AD7118" w:rsidRDefault="00AD7118" w:rsidP="00AD7118">
            <w:pPr>
              <w:ind w:firstLine="0"/>
            </w:pPr>
            <w:r>
              <w:t>Carter</w:t>
            </w:r>
          </w:p>
        </w:tc>
        <w:tc>
          <w:tcPr>
            <w:tcW w:w="2179" w:type="dxa"/>
            <w:shd w:val="clear" w:color="auto" w:fill="auto"/>
          </w:tcPr>
          <w:p w14:paraId="7308A031" w14:textId="2B02B33E" w:rsidR="00AD7118" w:rsidRPr="00AD7118" w:rsidRDefault="00AD7118" w:rsidP="00AD7118">
            <w:pPr>
              <w:ind w:firstLine="0"/>
            </w:pPr>
            <w:r>
              <w:t>Caskey</w:t>
            </w:r>
          </w:p>
        </w:tc>
        <w:tc>
          <w:tcPr>
            <w:tcW w:w="2180" w:type="dxa"/>
            <w:shd w:val="clear" w:color="auto" w:fill="auto"/>
          </w:tcPr>
          <w:p w14:paraId="2CF67C5A" w14:textId="21A31EB4" w:rsidR="00AD7118" w:rsidRPr="00AD7118" w:rsidRDefault="00AD7118" w:rsidP="00AD7118">
            <w:pPr>
              <w:ind w:firstLine="0"/>
            </w:pPr>
            <w:r>
              <w:t>Chapman</w:t>
            </w:r>
          </w:p>
        </w:tc>
      </w:tr>
      <w:tr w:rsidR="00AD7118" w:rsidRPr="00AD7118" w14:paraId="3D23C9E0" w14:textId="77777777" w:rsidTr="00AD7118">
        <w:tc>
          <w:tcPr>
            <w:tcW w:w="2179" w:type="dxa"/>
            <w:shd w:val="clear" w:color="auto" w:fill="auto"/>
          </w:tcPr>
          <w:p w14:paraId="23A76031" w14:textId="09DD9651" w:rsidR="00AD7118" w:rsidRPr="00AD7118" w:rsidRDefault="00AD7118" w:rsidP="00AD7118">
            <w:pPr>
              <w:ind w:firstLine="0"/>
            </w:pPr>
            <w:r>
              <w:t>Chumley</w:t>
            </w:r>
          </w:p>
        </w:tc>
        <w:tc>
          <w:tcPr>
            <w:tcW w:w="2179" w:type="dxa"/>
            <w:shd w:val="clear" w:color="auto" w:fill="auto"/>
          </w:tcPr>
          <w:p w14:paraId="6721F145" w14:textId="14DC5A60" w:rsidR="00AD7118" w:rsidRPr="00AD7118" w:rsidRDefault="00AD7118" w:rsidP="00AD7118">
            <w:pPr>
              <w:ind w:firstLine="0"/>
            </w:pPr>
            <w:r>
              <w:t>Clyburn</w:t>
            </w:r>
          </w:p>
        </w:tc>
        <w:tc>
          <w:tcPr>
            <w:tcW w:w="2180" w:type="dxa"/>
            <w:shd w:val="clear" w:color="auto" w:fill="auto"/>
          </w:tcPr>
          <w:p w14:paraId="1C31CA1F" w14:textId="6483CA26" w:rsidR="00AD7118" w:rsidRPr="00AD7118" w:rsidRDefault="00AD7118" w:rsidP="00AD7118">
            <w:pPr>
              <w:ind w:firstLine="0"/>
            </w:pPr>
            <w:r>
              <w:t>Cobb-Hunter</w:t>
            </w:r>
          </w:p>
        </w:tc>
      </w:tr>
      <w:tr w:rsidR="00AD7118" w:rsidRPr="00AD7118" w14:paraId="13ABBE8A" w14:textId="77777777" w:rsidTr="00AD7118">
        <w:tc>
          <w:tcPr>
            <w:tcW w:w="2179" w:type="dxa"/>
            <w:shd w:val="clear" w:color="auto" w:fill="auto"/>
          </w:tcPr>
          <w:p w14:paraId="21045C36" w14:textId="2EEEF344" w:rsidR="00AD7118" w:rsidRPr="00AD7118" w:rsidRDefault="00AD7118" w:rsidP="00AD7118">
            <w:pPr>
              <w:ind w:firstLine="0"/>
            </w:pPr>
            <w:r>
              <w:t>Collins</w:t>
            </w:r>
          </w:p>
        </w:tc>
        <w:tc>
          <w:tcPr>
            <w:tcW w:w="2179" w:type="dxa"/>
            <w:shd w:val="clear" w:color="auto" w:fill="auto"/>
          </w:tcPr>
          <w:p w14:paraId="3F52422F" w14:textId="1FF73AEB" w:rsidR="00AD7118" w:rsidRPr="00AD7118" w:rsidRDefault="00AD7118" w:rsidP="00AD7118">
            <w:pPr>
              <w:ind w:firstLine="0"/>
            </w:pPr>
            <w:r>
              <w:t>Connell</w:t>
            </w:r>
          </w:p>
        </w:tc>
        <w:tc>
          <w:tcPr>
            <w:tcW w:w="2180" w:type="dxa"/>
            <w:shd w:val="clear" w:color="auto" w:fill="auto"/>
          </w:tcPr>
          <w:p w14:paraId="51C1D240" w14:textId="6A9BFA39" w:rsidR="00AD7118" w:rsidRPr="00AD7118" w:rsidRDefault="00AD7118" w:rsidP="00AD7118">
            <w:pPr>
              <w:ind w:firstLine="0"/>
            </w:pPr>
            <w:r>
              <w:t>B. J. Cox</w:t>
            </w:r>
          </w:p>
        </w:tc>
      </w:tr>
      <w:tr w:rsidR="00AD7118" w:rsidRPr="00AD7118" w14:paraId="0F150074" w14:textId="77777777" w:rsidTr="00AD7118">
        <w:tc>
          <w:tcPr>
            <w:tcW w:w="2179" w:type="dxa"/>
            <w:shd w:val="clear" w:color="auto" w:fill="auto"/>
          </w:tcPr>
          <w:p w14:paraId="3EB96D14" w14:textId="7CDB4707" w:rsidR="00AD7118" w:rsidRPr="00AD7118" w:rsidRDefault="00AD7118" w:rsidP="00AD7118">
            <w:pPr>
              <w:ind w:firstLine="0"/>
            </w:pPr>
            <w:r>
              <w:t>B. L. Cox</w:t>
            </w:r>
          </w:p>
        </w:tc>
        <w:tc>
          <w:tcPr>
            <w:tcW w:w="2179" w:type="dxa"/>
            <w:shd w:val="clear" w:color="auto" w:fill="auto"/>
          </w:tcPr>
          <w:p w14:paraId="6A9A73E7" w14:textId="0340CE15" w:rsidR="00AD7118" w:rsidRPr="00AD7118" w:rsidRDefault="00AD7118" w:rsidP="00AD7118">
            <w:pPr>
              <w:ind w:firstLine="0"/>
            </w:pPr>
            <w:r>
              <w:t>Crawford</w:t>
            </w:r>
          </w:p>
        </w:tc>
        <w:tc>
          <w:tcPr>
            <w:tcW w:w="2180" w:type="dxa"/>
            <w:shd w:val="clear" w:color="auto" w:fill="auto"/>
          </w:tcPr>
          <w:p w14:paraId="425D4460" w14:textId="682EBCE4" w:rsidR="00AD7118" w:rsidRPr="00AD7118" w:rsidRDefault="00AD7118" w:rsidP="00AD7118">
            <w:pPr>
              <w:ind w:firstLine="0"/>
            </w:pPr>
            <w:r>
              <w:t>Cromer</w:t>
            </w:r>
          </w:p>
        </w:tc>
      </w:tr>
      <w:tr w:rsidR="00AD7118" w:rsidRPr="00AD7118" w14:paraId="67972096" w14:textId="77777777" w:rsidTr="00AD7118">
        <w:tc>
          <w:tcPr>
            <w:tcW w:w="2179" w:type="dxa"/>
            <w:shd w:val="clear" w:color="auto" w:fill="auto"/>
          </w:tcPr>
          <w:p w14:paraId="33BF12FF" w14:textId="641158AF" w:rsidR="00AD7118" w:rsidRPr="00AD7118" w:rsidRDefault="00AD7118" w:rsidP="00AD7118">
            <w:pPr>
              <w:ind w:firstLine="0"/>
            </w:pPr>
            <w:r>
              <w:t>Davis</w:t>
            </w:r>
          </w:p>
        </w:tc>
        <w:tc>
          <w:tcPr>
            <w:tcW w:w="2179" w:type="dxa"/>
            <w:shd w:val="clear" w:color="auto" w:fill="auto"/>
          </w:tcPr>
          <w:p w14:paraId="44488499" w14:textId="08842AF6" w:rsidR="00AD7118" w:rsidRPr="00AD7118" w:rsidRDefault="00AD7118" w:rsidP="00AD7118">
            <w:pPr>
              <w:ind w:firstLine="0"/>
            </w:pPr>
            <w:r>
              <w:t>Dillard</w:t>
            </w:r>
          </w:p>
        </w:tc>
        <w:tc>
          <w:tcPr>
            <w:tcW w:w="2180" w:type="dxa"/>
            <w:shd w:val="clear" w:color="auto" w:fill="auto"/>
          </w:tcPr>
          <w:p w14:paraId="2D13B1C2" w14:textId="5170DCBC" w:rsidR="00AD7118" w:rsidRPr="00AD7118" w:rsidRDefault="00AD7118" w:rsidP="00AD7118">
            <w:pPr>
              <w:ind w:firstLine="0"/>
            </w:pPr>
            <w:r>
              <w:t>Elliott</w:t>
            </w:r>
          </w:p>
        </w:tc>
      </w:tr>
      <w:tr w:rsidR="00AD7118" w:rsidRPr="00AD7118" w14:paraId="6A24110F" w14:textId="77777777" w:rsidTr="00AD7118">
        <w:tc>
          <w:tcPr>
            <w:tcW w:w="2179" w:type="dxa"/>
            <w:shd w:val="clear" w:color="auto" w:fill="auto"/>
          </w:tcPr>
          <w:p w14:paraId="2BCA14C7" w14:textId="71D0E911" w:rsidR="00AD7118" w:rsidRPr="00AD7118" w:rsidRDefault="00AD7118" w:rsidP="00AD7118">
            <w:pPr>
              <w:ind w:firstLine="0"/>
            </w:pPr>
            <w:r>
              <w:t>Erickson</w:t>
            </w:r>
          </w:p>
        </w:tc>
        <w:tc>
          <w:tcPr>
            <w:tcW w:w="2179" w:type="dxa"/>
            <w:shd w:val="clear" w:color="auto" w:fill="auto"/>
          </w:tcPr>
          <w:p w14:paraId="028BDA8F" w14:textId="768A2A08" w:rsidR="00AD7118" w:rsidRPr="00AD7118" w:rsidRDefault="00AD7118" w:rsidP="00AD7118">
            <w:pPr>
              <w:ind w:firstLine="0"/>
            </w:pPr>
            <w:r>
              <w:t>Felder</w:t>
            </w:r>
          </w:p>
        </w:tc>
        <w:tc>
          <w:tcPr>
            <w:tcW w:w="2180" w:type="dxa"/>
            <w:shd w:val="clear" w:color="auto" w:fill="auto"/>
          </w:tcPr>
          <w:p w14:paraId="4A4C3F45" w14:textId="2D7B74A9" w:rsidR="00AD7118" w:rsidRPr="00AD7118" w:rsidRDefault="00AD7118" w:rsidP="00AD7118">
            <w:pPr>
              <w:ind w:firstLine="0"/>
            </w:pPr>
            <w:r>
              <w:t>Gagnon</w:t>
            </w:r>
          </w:p>
        </w:tc>
      </w:tr>
      <w:tr w:rsidR="00AD7118" w:rsidRPr="00AD7118" w14:paraId="756F1D54" w14:textId="77777777" w:rsidTr="00AD7118">
        <w:tc>
          <w:tcPr>
            <w:tcW w:w="2179" w:type="dxa"/>
            <w:shd w:val="clear" w:color="auto" w:fill="auto"/>
          </w:tcPr>
          <w:p w14:paraId="04AF58E0" w14:textId="743745B1" w:rsidR="00AD7118" w:rsidRPr="00AD7118" w:rsidRDefault="00AD7118" w:rsidP="00AD7118">
            <w:pPr>
              <w:ind w:firstLine="0"/>
            </w:pPr>
            <w:r>
              <w:t>Garvin</w:t>
            </w:r>
          </w:p>
        </w:tc>
        <w:tc>
          <w:tcPr>
            <w:tcW w:w="2179" w:type="dxa"/>
            <w:shd w:val="clear" w:color="auto" w:fill="auto"/>
          </w:tcPr>
          <w:p w14:paraId="55F1367B" w14:textId="07799064" w:rsidR="00AD7118" w:rsidRPr="00AD7118" w:rsidRDefault="00AD7118" w:rsidP="00AD7118">
            <w:pPr>
              <w:ind w:firstLine="0"/>
            </w:pPr>
            <w:r>
              <w:t>Gatch</w:t>
            </w:r>
          </w:p>
        </w:tc>
        <w:tc>
          <w:tcPr>
            <w:tcW w:w="2180" w:type="dxa"/>
            <w:shd w:val="clear" w:color="auto" w:fill="auto"/>
          </w:tcPr>
          <w:p w14:paraId="21C3F3DD" w14:textId="5DA4EDD2" w:rsidR="00AD7118" w:rsidRPr="00AD7118" w:rsidRDefault="00AD7118" w:rsidP="00AD7118">
            <w:pPr>
              <w:ind w:firstLine="0"/>
            </w:pPr>
            <w:r>
              <w:t>Gibson</w:t>
            </w:r>
          </w:p>
        </w:tc>
      </w:tr>
      <w:tr w:rsidR="00AD7118" w:rsidRPr="00AD7118" w14:paraId="7777B64B" w14:textId="77777777" w:rsidTr="00AD7118">
        <w:tc>
          <w:tcPr>
            <w:tcW w:w="2179" w:type="dxa"/>
            <w:shd w:val="clear" w:color="auto" w:fill="auto"/>
          </w:tcPr>
          <w:p w14:paraId="42C51A9F" w14:textId="1B44728C" w:rsidR="00AD7118" w:rsidRPr="00AD7118" w:rsidRDefault="00AD7118" w:rsidP="00AD7118">
            <w:pPr>
              <w:ind w:firstLine="0"/>
            </w:pPr>
            <w:r>
              <w:t>Gilliam</w:t>
            </w:r>
          </w:p>
        </w:tc>
        <w:tc>
          <w:tcPr>
            <w:tcW w:w="2179" w:type="dxa"/>
            <w:shd w:val="clear" w:color="auto" w:fill="auto"/>
          </w:tcPr>
          <w:p w14:paraId="1E9B3063" w14:textId="2BEB35DC" w:rsidR="00AD7118" w:rsidRPr="00AD7118" w:rsidRDefault="00AD7118" w:rsidP="00AD7118">
            <w:pPr>
              <w:ind w:firstLine="0"/>
            </w:pPr>
            <w:r>
              <w:t>Gilliard</w:t>
            </w:r>
          </w:p>
        </w:tc>
        <w:tc>
          <w:tcPr>
            <w:tcW w:w="2180" w:type="dxa"/>
            <w:shd w:val="clear" w:color="auto" w:fill="auto"/>
          </w:tcPr>
          <w:p w14:paraId="429C0BA6" w14:textId="797DF9F5" w:rsidR="00AD7118" w:rsidRPr="00AD7118" w:rsidRDefault="00AD7118" w:rsidP="00AD7118">
            <w:pPr>
              <w:ind w:firstLine="0"/>
            </w:pPr>
            <w:r>
              <w:t>Guest</w:t>
            </w:r>
          </w:p>
        </w:tc>
      </w:tr>
      <w:tr w:rsidR="00AD7118" w:rsidRPr="00AD7118" w14:paraId="07D060E3" w14:textId="77777777" w:rsidTr="00AD7118">
        <w:tc>
          <w:tcPr>
            <w:tcW w:w="2179" w:type="dxa"/>
            <w:shd w:val="clear" w:color="auto" w:fill="auto"/>
          </w:tcPr>
          <w:p w14:paraId="46995707" w14:textId="70EB1F51" w:rsidR="00AD7118" w:rsidRPr="00AD7118" w:rsidRDefault="00AD7118" w:rsidP="00AD7118">
            <w:pPr>
              <w:ind w:firstLine="0"/>
            </w:pPr>
            <w:r>
              <w:t>Guffey</w:t>
            </w:r>
          </w:p>
        </w:tc>
        <w:tc>
          <w:tcPr>
            <w:tcW w:w="2179" w:type="dxa"/>
            <w:shd w:val="clear" w:color="auto" w:fill="auto"/>
          </w:tcPr>
          <w:p w14:paraId="03AC8415" w14:textId="071D5540" w:rsidR="00AD7118" w:rsidRPr="00AD7118" w:rsidRDefault="00AD7118" w:rsidP="00AD7118">
            <w:pPr>
              <w:ind w:firstLine="0"/>
            </w:pPr>
            <w:r>
              <w:t>Haddon</w:t>
            </w:r>
          </w:p>
        </w:tc>
        <w:tc>
          <w:tcPr>
            <w:tcW w:w="2180" w:type="dxa"/>
            <w:shd w:val="clear" w:color="auto" w:fill="auto"/>
          </w:tcPr>
          <w:p w14:paraId="0C53D99F" w14:textId="0B5C1E3E" w:rsidR="00AD7118" w:rsidRPr="00AD7118" w:rsidRDefault="00AD7118" w:rsidP="00AD7118">
            <w:pPr>
              <w:ind w:firstLine="0"/>
            </w:pPr>
            <w:r>
              <w:t>Hager</w:t>
            </w:r>
          </w:p>
        </w:tc>
      </w:tr>
      <w:tr w:rsidR="00AD7118" w:rsidRPr="00AD7118" w14:paraId="4FA05060" w14:textId="77777777" w:rsidTr="00AD7118">
        <w:tc>
          <w:tcPr>
            <w:tcW w:w="2179" w:type="dxa"/>
            <w:shd w:val="clear" w:color="auto" w:fill="auto"/>
          </w:tcPr>
          <w:p w14:paraId="602199D0" w14:textId="6800E785" w:rsidR="00AD7118" w:rsidRPr="00AD7118" w:rsidRDefault="00AD7118" w:rsidP="00AD7118">
            <w:pPr>
              <w:ind w:firstLine="0"/>
            </w:pPr>
            <w:r>
              <w:t>Hardee</w:t>
            </w:r>
          </w:p>
        </w:tc>
        <w:tc>
          <w:tcPr>
            <w:tcW w:w="2179" w:type="dxa"/>
            <w:shd w:val="clear" w:color="auto" w:fill="auto"/>
          </w:tcPr>
          <w:p w14:paraId="0416A6FE" w14:textId="05BEBF99" w:rsidR="00AD7118" w:rsidRPr="00AD7118" w:rsidRDefault="00AD7118" w:rsidP="00AD7118">
            <w:pPr>
              <w:ind w:firstLine="0"/>
            </w:pPr>
            <w:r>
              <w:t>Harris</w:t>
            </w:r>
          </w:p>
        </w:tc>
        <w:tc>
          <w:tcPr>
            <w:tcW w:w="2180" w:type="dxa"/>
            <w:shd w:val="clear" w:color="auto" w:fill="auto"/>
          </w:tcPr>
          <w:p w14:paraId="74111D5C" w14:textId="01C901BD" w:rsidR="00AD7118" w:rsidRPr="00AD7118" w:rsidRDefault="00AD7118" w:rsidP="00AD7118">
            <w:pPr>
              <w:ind w:firstLine="0"/>
            </w:pPr>
            <w:r>
              <w:t>Hartnett</w:t>
            </w:r>
          </w:p>
        </w:tc>
      </w:tr>
      <w:tr w:rsidR="00AD7118" w:rsidRPr="00AD7118" w14:paraId="03E93676" w14:textId="77777777" w:rsidTr="00AD7118">
        <w:tc>
          <w:tcPr>
            <w:tcW w:w="2179" w:type="dxa"/>
            <w:shd w:val="clear" w:color="auto" w:fill="auto"/>
          </w:tcPr>
          <w:p w14:paraId="543859C0" w14:textId="17546922" w:rsidR="00AD7118" w:rsidRPr="00AD7118" w:rsidRDefault="00AD7118" w:rsidP="00AD7118">
            <w:pPr>
              <w:ind w:firstLine="0"/>
            </w:pPr>
            <w:r>
              <w:t>Hayes</w:t>
            </w:r>
          </w:p>
        </w:tc>
        <w:tc>
          <w:tcPr>
            <w:tcW w:w="2179" w:type="dxa"/>
            <w:shd w:val="clear" w:color="auto" w:fill="auto"/>
          </w:tcPr>
          <w:p w14:paraId="10D803A7" w14:textId="1C51FD0C" w:rsidR="00AD7118" w:rsidRPr="00AD7118" w:rsidRDefault="00AD7118" w:rsidP="00AD7118">
            <w:pPr>
              <w:ind w:firstLine="0"/>
            </w:pPr>
            <w:r>
              <w:t>Henderson-Myers</w:t>
            </w:r>
          </w:p>
        </w:tc>
        <w:tc>
          <w:tcPr>
            <w:tcW w:w="2180" w:type="dxa"/>
            <w:shd w:val="clear" w:color="auto" w:fill="auto"/>
          </w:tcPr>
          <w:p w14:paraId="4A10DC88" w14:textId="1065689D" w:rsidR="00AD7118" w:rsidRPr="00AD7118" w:rsidRDefault="00AD7118" w:rsidP="00AD7118">
            <w:pPr>
              <w:ind w:firstLine="0"/>
            </w:pPr>
            <w:r>
              <w:t>Henegan</w:t>
            </w:r>
          </w:p>
        </w:tc>
      </w:tr>
      <w:tr w:rsidR="00AD7118" w:rsidRPr="00AD7118" w14:paraId="51627A1D" w14:textId="77777777" w:rsidTr="00AD7118">
        <w:tc>
          <w:tcPr>
            <w:tcW w:w="2179" w:type="dxa"/>
            <w:shd w:val="clear" w:color="auto" w:fill="auto"/>
          </w:tcPr>
          <w:p w14:paraId="24DAF34F" w14:textId="1D6B0BCE" w:rsidR="00AD7118" w:rsidRPr="00AD7118" w:rsidRDefault="00AD7118" w:rsidP="00AD7118">
            <w:pPr>
              <w:ind w:firstLine="0"/>
            </w:pPr>
            <w:r>
              <w:t>Hewitt</w:t>
            </w:r>
          </w:p>
        </w:tc>
        <w:tc>
          <w:tcPr>
            <w:tcW w:w="2179" w:type="dxa"/>
            <w:shd w:val="clear" w:color="auto" w:fill="auto"/>
          </w:tcPr>
          <w:p w14:paraId="7EB4D824" w14:textId="2EB09D3A" w:rsidR="00AD7118" w:rsidRPr="00AD7118" w:rsidRDefault="00AD7118" w:rsidP="00AD7118">
            <w:pPr>
              <w:ind w:firstLine="0"/>
            </w:pPr>
            <w:r>
              <w:t>Hiott</w:t>
            </w:r>
          </w:p>
        </w:tc>
        <w:tc>
          <w:tcPr>
            <w:tcW w:w="2180" w:type="dxa"/>
            <w:shd w:val="clear" w:color="auto" w:fill="auto"/>
          </w:tcPr>
          <w:p w14:paraId="7AD4D0FD" w14:textId="488C872C" w:rsidR="00AD7118" w:rsidRPr="00AD7118" w:rsidRDefault="00AD7118" w:rsidP="00AD7118">
            <w:pPr>
              <w:ind w:firstLine="0"/>
            </w:pPr>
            <w:r>
              <w:t>Hixon</w:t>
            </w:r>
          </w:p>
        </w:tc>
      </w:tr>
      <w:tr w:rsidR="00AD7118" w:rsidRPr="00AD7118" w14:paraId="3E47FB94" w14:textId="77777777" w:rsidTr="00AD7118">
        <w:tc>
          <w:tcPr>
            <w:tcW w:w="2179" w:type="dxa"/>
            <w:shd w:val="clear" w:color="auto" w:fill="auto"/>
          </w:tcPr>
          <w:p w14:paraId="49F37C48" w14:textId="522A794D" w:rsidR="00AD7118" w:rsidRPr="00AD7118" w:rsidRDefault="00AD7118" w:rsidP="00AD7118">
            <w:pPr>
              <w:ind w:firstLine="0"/>
            </w:pPr>
            <w:r>
              <w:t>Hosey</w:t>
            </w:r>
          </w:p>
        </w:tc>
        <w:tc>
          <w:tcPr>
            <w:tcW w:w="2179" w:type="dxa"/>
            <w:shd w:val="clear" w:color="auto" w:fill="auto"/>
          </w:tcPr>
          <w:p w14:paraId="1CF3B684" w14:textId="427C6267" w:rsidR="00AD7118" w:rsidRPr="00AD7118" w:rsidRDefault="00AD7118" w:rsidP="00AD7118">
            <w:pPr>
              <w:ind w:firstLine="0"/>
            </w:pPr>
            <w:r>
              <w:t>Hyde</w:t>
            </w:r>
          </w:p>
        </w:tc>
        <w:tc>
          <w:tcPr>
            <w:tcW w:w="2180" w:type="dxa"/>
            <w:shd w:val="clear" w:color="auto" w:fill="auto"/>
          </w:tcPr>
          <w:p w14:paraId="4CADB00F" w14:textId="38D7E4AE" w:rsidR="00AD7118" w:rsidRPr="00AD7118" w:rsidRDefault="00AD7118" w:rsidP="00AD7118">
            <w:pPr>
              <w:ind w:firstLine="0"/>
            </w:pPr>
            <w:r>
              <w:t>Jefferson</w:t>
            </w:r>
          </w:p>
        </w:tc>
      </w:tr>
      <w:tr w:rsidR="00AD7118" w:rsidRPr="00AD7118" w14:paraId="7626B5A8" w14:textId="77777777" w:rsidTr="00AD7118">
        <w:tc>
          <w:tcPr>
            <w:tcW w:w="2179" w:type="dxa"/>
            <w:shd w:val="clear" w:color="auto" w:fill="auto"/>
          </w:tcPr>
          <w:p w14:paraId="6A8B2538" w14:textId="4D6CCA31" w:rsidR="00AD7118" w:rsidRPr="00AD7118" w:rsidRDefault="00AD7118" w:rsidP="00AD7118">
            <w:pPr>
              <w:ind w:firstLine="0"/>
            </w:pPr>
            <w:r>
              <w:t>J. E. Johnson</w:t>
            </w:r>
          </w:p>
        </w:tc>
        <w:tc>
          <w:tcPr>
            <w:tcW w:w="2179" w:type="dxa"/>
            <w:shd w:val="clear" w:color="auto" w:fill="auto"/>
          </w:tcPr>
          <w:p w14:paraId="771FC7FB" w14:textId="6195919D" w:rsidR="00AD7118" w:rsidRPr="00AD7118" w:rsidRDefault="00AD7118" w:rsidP="00AD7118">
            <w:pPr>
              <w:ind w:firstLine="0"/>
            </w:pPr>
            <w:r>
              <w:t>J. L. Johnson</w:t>
            </w:r>
          </w:p>
        </w:tc>
        <w:tc>
          <w:tcPr>
            <w:tcW w:w="2180" w:type="dxa"/>
            <w:shd w:val="clear" w:color="auto" w:fill="auto"/>
          </w:tcPr>
          <w:p w14:paraId="1947E4F1" w14:textId="42002FBE" w:rsidR="00AD7118" w:rsidRPr="00AD7118" w:rsidRDefault="00AD7118" w:rsidP="00AD7118">
            <w:pPr>
              <w:ind w:firstLine="0"/>
            </w:pPr>
            <w:r>
              <w:t>S. Jones</w:t>
            </w:r>
          </w:p>
        </w:tc>
      </w:tr>
      <w:tr w:rsidR="00AD7118" w:rsidRPr="00AD7118" w14:paraId="2E219E55" w14:textId="77777777" w:rsidTr="00AD7118">
        <w:tc>
          <w:tcPr>
            <w:tcW w:w="2179" w:type="dxa"/>
            <w:shd w:val="clear" w:color="auto" w:fill="auto"/>
          </w:tcPr>
          <w:p w14:paraId="4613F281" w14:textId="1C346198" w:rsidR="00AD7118" w:rsidRPr="00AD7118" w:rsidRDefault="00AD7118" w:rsidP="00AD7118">
            <w:pPr>
              <w:ind w:firstLine="0"/>
            </w:pPr>
            <w:r>
              <w:t>W. Jones</w:t>
            </w:r>
          </w:p>
        </w:tc>
        <w:tc>
          <w:tcPr>
            <w:tcW w:w="2179" w:type="dxa"/>
            <w:shd w:val="clear" w:color="auto" w:fill="auto"/>
          </w:tcPr>
          <w:p w14:paraId="064B1E1A" w14:textId="2090C855" w:rsidR="00AD7118" w:rsidRPr="00AD7118" w:rsidRDefault="00AD7118" w:rsidP="00AD7118">
            <w:pPr>
              <w:ind w:firstLine="0"/>
            </w:pPr>
            <w:r>
              <w:t>Kilmartin</w:t>
            </w:r>
          </w:p>
        </w:tc>
        <w:tc>
          <w:tcPr>
            <w:tcW w:w="2180" w:type="dxa"/>
            <w:shd w:val="clear" w:color="auto" w:fill="auto"/>
          </w:tcPr>
          <w:p w14:paraId="0ACE79C1" w14:textId="6D621CA0" w:rsidR="00AD7118" w:rsidRPr="00AD7118" w:rsidRDefault="00AD7118" w:rsidP="00AD7118">
            <w:pPr>
              <w:ind w:firstLine="0"/>
            </w:pPr>
            <w:r>
              <w:t>King</w:t>
            </w:r>
          </w:p>
        </w:tc>
      </w:tr>
      <w:tr w:rsidR="00AD7118" w:rsidRPr="00AD7118" w14:paraId="3094BCF2" w14:textId="77777777" w:rsidTr="00AD7118">
        <w:tc>
          <w:tcPr>
            <w:tcW w:w="2179" w:type="dxa"/>
            <w:shd w:val="clear" w:color="auto" w:fill="auto"/>
          </w:tcPr>
          <w:p w14:paraId="5AC3E5B7" w14:textId="67F1055B" w:rsidR="00AD7118" w:rsidRPr="00AD7118" w:rsidRDefault="00AD7118" w:rsidP="00AD7118">
            <w:pPr>
              <w:ind w:firstLine="0"/>
            </w:pPr>
            <w:r>
              <w:t>Kirby</w:t>
            </w:r>
          </w:p>
        </w:tc>
        <w:tc>
          <w:tcPr>
            <w:tcW w:w="2179" w:type="dxa"/>
            <w:shd w:val="clear" w:color="auto" w:fill="auto"/>
          </w:tcPr>
          <w:p w14:paraId="28507838" w14:textId="24676F2B" w:rsidR="00AD7118" w:rsidRPr="00AD7118" w:rsidRDefault="00AD7118" w:rsidP="00AD7118">
            <w:pPr>
              <w:ind w:firstLine="0"/>
            </w:pPr>
            <w:r>
              <w:t>Landing</w:t>
            </w:r>
          </w:p>
        </w:tc>
        <w:tc>
          <w:tcPr>
            <w:tcW w:w="2180" w:type="dxa"/>
            <w:shd w:val="clear" w:color="auto" w:fill="auto"/>
          </w:tcPr>
          <w:p w14:paraId="3220D4E9" w14:textId="2F2088CF" w:rsidR="00AD7118" w:rsidRPr="00AD7118" w:rsidRDefault="00AD7118" w:rsidP="00AD7118">
            <w:pPr>
              <w:ind w:firstLine="0"/>
            </w:pPr>
            <w:r>
              <w:t>Lawson</w:t>
            </w:r>
          </w:p>
        </w:tc>
      </w:tr>
      <w:tr w:rsidR="00AD7118" w:rsidRPr="00AD7118" w14:paraId="17345142" w14:textId="77777777" w:rsidTr="00AD7118">
        <w:tc>
          <w:tcPr>
            <w:tcW w:w="2179" w:type="dxa"/>
            <w:shd w:val="clear" w:color="auto" w:fill="auto"/>
          </w:tcPr>
          <w:p w14:paraId="552162A2" w14:textId="0E2D2BEB" w:rsidR="00AD7118" w:rsidRPr="00AD7118" w:rsidRDefault="00AD7118" w:rsidP="00AD7118">
            <w:pPr>
              <w:ind w:firstLine="0"/>
            </w:pPr>
            <w:r>
              <w:t>Leber</w:t>
            </w:r>
          </w:p>
        </w:tc>
        <w:tc>
          <w:tcPr>
            <w:tcW w:w="2179" w:type="dxa"/>
            <w:shd w:val="clear" w:color="auto" w:fill="auto"/>
          </w:tcPr>
          <w:p w14:paraId="7CD1CF11" w14:textId="75FA8B1E" w:rsidR="00AD7118" w:rsidRPr="00AD7118" w:rsidRDefault="00AD7118" w:rsidP="00AD7118">
            <w:pPr>
              <w:ind w:firstLine="0"/>
            </w:pPr>
            <w:r>
              <w:t>Ligon</w:t>
            </w:r>
          </w:p>
        </w:tc>
        <w:tc>
          <w:tcPr>
            <w:tcW w:w="2180" w:type="dxa"/>
            <w:shd w:val="clear" w:color="auto" w:fill="auto"/>
          </w:tcPr>
          <w:p w14:paraId="1801C6CC" w14:textId="27B7F94F" w:rsidR="00AD7118" w:rsidRPr="00AD7118" w:rsidRDefault="00AD7118" w:rsidP="00AD7118">
            <w:pPr>
              <w:ind w:firstLine="0"/>
            </w:pPr>
            <w:r>
              <w:t>Long</w:t>
            </w:r>
          </w:p>
        </w:tc>
      </w:tr>
      <w:tr w:rsidR="00AD7118" w:rsidRPr="00AD7118" w14:paraId="2140EC49" w14:textId="77777777" w:rsidTr="00AD7118">
        <w:tc>
          <w:tcPr>
            <w:tcW w:w="2179" w:type="dxa"/>
            <w:shd w:val="clear" w:color="auto" w:fill="auto"/>
          </w:tcPr>
          <w:p w14:paraId="4D1E1FF3" w14:textId="57E40578" w:rsidR="00AD7118" w:rsidRPr="00AD7118" w:rsidRDefault="00AD7118" w:rsidP="00AD7118">
            <w:pPr>
              <w:ind w:firstLine="0"/>
            </w:pPr>
            <w:r>
              <w:t>Lowe</w:t>
            </w:r>
          </w:p>
        </w:tc>
        <w:tc>
          <w:tcPr>
            <w:tcW w:w="2179" w:type="dxa"/>
            <w:shd w:val="clear" w:color="auto" w:fill="auto"/>
          </w:tcPr>
          <w:p w14:paraId="17BC985A" w14:textId="61B2A828" w:rsidR="00AD7118" w:rsidRPr="00AD7118" w:rsidRDefault="00AD7118" w:rsidP="00AD7118">
            <w:pPr>
              <w:ind w:firstLine="0"/>
            </w:pPr>
            <w:r>
              <w:t>Magnuson</w:t>
            </w:r>
          </w:p>
        </w:tc>
        <w:tc>
          <w:tcPr>
            <w:tcW w:w="2180" w:type="dxa"/>
            <w:shd w:val="clear" w:color="auto" w:fill="auto"/>
          </w:tcPr>
          <w:p w14:paraId="392D7DD3" w14:textId="1DE9DF06" w:rsidR="00AD7118" w:rsidRPr="00AD7118" w:rsidRDefault="00AD7118" w:rsidP="00AD7118">
            <w:pPr>
              <w:ind w:firstLine="0"/>
            </w:pPr>
            <w:r>
              <w:t>May</w:t>
            </w:r>
          </w:p>
        </w:tc>
      </w:tr>
      <w:tr w:rsidR="00AD7118" w:rsidRPr="00AD7118" w14:paraId="5A3F3DB3" w14:textId="77777777" w:rsidTr="00AD7118">
        <w:tc>
          <w:tcPr>
            <w:tcW w:w="2179" w:type="dxa"/>
            <w:shd w:val="clear" w:color="auto" w:fill="auto"/>
          </w:tcPr>
          <w:p w14:paraId="52B55DD2" w14:textId="301DB083" w:rsidR="00AD7118" w:rsidRPr="00AD7118" w:rsidRDefault="00AD7118" w:rsidP="00AD7118">
            <w:pPr>
              <w:ind w:firstLine="0"/>
            </w:pPr>
            <w:r>
              <w:t>McCabe</w:t>
            </w:r>
          </w:p>
        </w:tc>
        <w:tc>
          <w:tcPr>
            <w:tcW w:w="2179" w:type="dxa"/>
            <w:shd w:val="clear" w:color="auto" w:fill="auto"/>
          </w:tcPr>
          <w:p w14:paraId="12DD2F10" w14:textId="7E09686E" w:rsidR="00AD7118" w:rsidRPr="00AD7118" w:rsidRDefault="00AD7118" w:rsidP="00AD7118">
            <w:pPr>
              <w:ind w:firstLine="0"/>
            </w:pPr>
            <w:r>
              <w:t>McCravy</w:t>
            </w:r>
          </w:p>
        </w:tc>
        <w:tc>
          <w:tcPr>
            <w:tcW w:w="2180" w:type="dxa"/>
            <w:shd w:val="clear" w:color="auto" w:fill="auto"/>
          </w:tcPr>
          <w:p w14:paraId="4A633042" w14:textId="49F831CE" w:rsidR="00AD7118" w:rsidRPr="00AD7118" w:rsidRDefault="00AD7118" w:rsidP="00AD7118">
            <w:pPr>
              <w:ind w:firstLine="0"/>
            </w:pPr>
            <w:r>
              <w:t>McDaniel</w:t>
            </w:r>
          </w:p>
        </w:tc>
      </w:tr>
      <w:tr w:rsidR="00AD7118" w:rsidRPr="00AD7118" w14:paraId="712A278D" w14:textId="77777777" w:rsidTr="00AD7118">
        <w:tc>
          <w:tcPr>
            <w:tcW w:w="2179" w:type="dxa"/>
            <w:shd w:val="clear" w:color="auto" w:fill="auto"/>
          </w:tcPr>
          <w:p w14:paraId="472EE12E" w14:textId="519B90C3" w:rsidR="00AD7118" w:rsidRPr="00AD7118" w:rsidRDefault="00AD7118" w:rsidP="00AD7118">
            <w:pPr>
              <w:ind w:firstLine="0"/>
            </w:pPr>
            <w:r>
              <w:t>Mitchell</w:t>
            </w:r>
          </w:p>
        </w:tc>
        <w:tc>
          <w:tcPr>
            <w:tcW w:w="2179" w:type="dxa"/>
            <w:shd w:val="clear" w:color="auto" w:fill="auto"/>
          </w:tcPr>
          <w:p w14:paraId="6C8183CA" w14:textId="580D7C61" w:rsidR="00AD7118" w:rsidRPr="00AD7118" w:rsidRDefault="00AD7118" w:rsidP="00AD7118">
            <w:pPr>
              <w:ind w:firstLine="0"/>
            </w:pPr>
            <w:r>
              <w:t>T. Moore</w:t>
            </w:r>
          </w:p>
        </w:tc>
        <w:tc>
          <w:tcPr>
            <w:tcW w:w="2180" w:type="dxa"/>
            <w:shd w:val="clear" w:color="auto" w:fill="auto"/>
          </w:tcPr>
          <w:p w14:paraId="3FA9D3AB" w14:textId="18697287" w:rsidR="00AD7118" w:rsidRPr="00AD7118" w:rsidRDefault="00AD7118" w:rsidP="00AD7118">
            <w:pPr>
              <w:ind w:firstLine="0"/>
            </w:pPr>
            <w:r>
              <w:t>A. M. Morgan</w:t>
            </w:r>
          </w:p>
        </w:tc>
      </w:tr>
      <w:tr w:rsidR="00AD7118" w:rsidRPr="00AD7118" w14:paraId="4495EDA8" w14:textId="77777777" w:rsidTr="00AD7118">
        <w:tc>
          <w:tcPr>
            <w:tcW w:w="2179" w:type="dxa"/>
            <w:shd w:val="clear" w:color="auto" w:fill="auto"/>
          </w:tcPr>
          <w:p w14:paraId="793C43A8" w14:textId="205B5DFE" w:rsidR="00AD7118" w:rsidRPr="00AD7118" w:rsidRDefault="00AD7118" w:rsidP="00AD7118">
            <w:pPr>
              <w:ind w:firstLine="0"/>
            </w:pPr>
            <w:r>
              <w:t>T. A. Morgan</w:t>
            </w:r>
          </w:p>
        </w:tc>
        <w:tc>
          <w:tcPr>
            <w:tcW w:w="2179" w:type="dxa"/>
            <w:shd w:val="clear" w:color="auto" w:fill="auto"/>
          </w:tcPr>
          <w:p w14:paraId="17FC728E" w14:textId="6C318E8C" w:rsidR="00AD7118" w:rsidRPr="00AD7118" w:rsidRDefault="00AD7118" w:rsidP="00AD7118">
            <w:pPr>
              <w:ind w:firstLine="0"/>
            </w:pPr>
            <w:r>
              <w:t>Moss</w:t>
            </w:r>
          </w:p>
        </w:tc>
        <w:tc>
          <w:tcPr>
            <w:tcW w:w="2180" w:type="dxa"/>
            <w:shd w:val="clear" w:color="auto" w:fill="auto"/>
          </w:tcPr>
          <w:p w14:paraId="4AC36210" w14:textId="44367051" w:rsidR="00AD7118" w:rsidRPr="00AD7118" w:rsidRDefault="00AD7118" w:rsidP="00AD7118">
            <w:pPr>
              <w:ind w:firstLine="0"/>
            </w:pPr>
            <w:r>
              <w:t>Murphy</w:t>
            </w:r>
          </w:p>
        </w:tc>
      </w:tr>
      <w:tr w:rsidR="00AD7118" w:rsidRPr="00AD7118" w14:paraId="035DD0A3" w14:textId="77777777" w:rsidTr="00AD7118">
        <w:tc>
          <w:tcPr>
            <w:tcW w:w="2179" w:type="dxa"/>
            <w:shd w:val="clear" w:color="auto" w:fill="auto"/>
          </w:tcPr>
          <w:p w14:paraId="46CB2ACF" w14:textId="777FBD26" w:rsidR="00AD7118" w:rsidRPr="00AD7118" w:rsidRDefault="00AD7118" w:rsidP="00AD7118">
            <w:pPr>
              <w:ind w:firstLine="0"/>
            </w:pPr>
            <w:r>
              <w:t>Neese</w:t>
            </w:r>
          </w:p>
        </w:tc>
        <w:tc>
          <w:tcPr>
            <w:tcW w:w="2179" w:type="dxa"/>
            <w:shd w:val="clear" w:color="auto" w:fill="auto"/>
          </w:tcPr>
          <w:p w14:paraId="7B362CCC" w14:textId="7A883FF4" w:rsidR="00AD7118" w:rsidRPr="00AD7118" w:rsidRDefault="00AD7118" w:rsidP="00AD7118">
            <w:pPr>
              <w:ind w:firstLine="0"/>
            </w:pPr>
            <w:r>
              <w:t>B. Newton</w:t>
            </w:r>
          </w:p>
        </w:tc>
        <w:tc>
          <w:tcPr>
            <w:tcW w:w="2180" w:type="dxa"/>
            <w:shd w:val="clear" w:color="auto" w:fill="auto"/>
          </w:tcPr>
          <w:p w14:paraId="68619A00" w14:textId="580A7C3C" w:rsidR="00AD7118" w:rsidRPr="00AD7118" w:rsidRDefault="00AD7118" w:rsidP="00AD7118">
            <w:pPr>
              <w:ind w:firstLine="0"/>
            </w:pPr>
            <w:r>
              <w:t>W. Newton</w:t>
            </w:r>
          </w:p>
        </w:tc>
      </w:tr>
      <w:tr w:rsidR="00AD7118" w:rsidRPr="00AD7118" w14:paraId="538111D7" w14:textId="77777777" w:rsidTr="00AD7118">
        <w:tc>
          <w:tcPr>
            <w:tcW w:w="2179" w:type="dxa"/>
            <w:shd w:val="clear" w:color="auto" w:fill="auto"/>
          </w:tcPr>
          <w:p w14:paraId="4119C080" w14:textId="254CE8BC" w:rsidR="00AD7118" w:rsidRPr="00AD7118" w:rsidRDefault="00AD7118" w:rsidP="00AD7118">
            <w:pPr>
              <w:ind w:firstLine="0"/>
            </w:pPr>
            <w:r>
              <w:t>Nutt</w:t>
            </w:r>
          </w:p>
        </w:tc>
        <w:tc>
          <w:tcPr>
            <w:tcW w:w="2179" w:type="dxa"/>
            <w:shd w:val="clear" w:color="auto" w:fill="auto"/>
          </w:tcPr>
          <w:p w14:paraId="13FACCB0" w14:textId="12892D18" w:rsidR="00AD7118" w:rsidRPr="00AD7118" w:rsidRDefault="00AD7118" w:rsidP="00AD7118">
            <w:pPr>
              <w:ind w:firstLine="0"/>
            </w:pPr>
            <w:r>
              <w:t>O'Neal</w:t>
            </w:r>
          </w:p>
        </w:tc>
        <w:tc>
          <w:tcPr>
            <w:tcW w:w="2180" w:type="dxa"/>
            <w:shd w:val="clear" w:color="auto" w:fill="auto"/>
          </w:tcPr>
          <w:p w14:paraId="178B3BC7" w14:textId="3393BF6C" w:rsidR="00AD7118" w:rsidRPr="00AD7118" w:rsidRDefault="00AD7118" w:rsidP="00AD7118">
            <w:pPr>
              <w:ind w:firstLine="0"/>
            </w:pPr>
            <w:r>
              <w:t>Oremus</w:t>
            </w:r>
          </w:p>
        </w:tc>
      </w:tr>
      <w:tr w:rsidR="00AD7118" w:rsidRPr="00AD7118" w14:paraId="2DFDD1B4" w14:textId="77777777" w:rsidTr="00AD7118">
        <w:tc>
          <w:tcPr>
            <w:tcW w:w="2179" w:type="dxa"/>
            <w:shd w:val="clear" w:color="auto" w:fill="auto"/>
          </w:tcPr>
          <w:p w14:paraId="19964910" w14:textId="46235392" w:rsidR="00AD7118" w:rsidRPr="00AD7118" w:rsidRDefault="00AD7118" w:rsidP="00AD7118">
            <w:pPr>
              <w:ind w:firstLine="0"/>
            </w:pPr>
            <w:r>
              <w:t>Ott</w:t>
            </w:r>
          </w:p>
        </w:tc>
        <w:tc>
          <w:tcPr>
            <w:tcW w:w="2179" w:type="dxa"/>
            <w:shd w:val="clear" w:color="auto" w:fill="auto"/>
          </w:tcPr>
          <w:p w14:paraId="357DAA21" w14:textId="5449F0DD" w:rsidR="00AD7118" w:rsidRPr="00AD7118" w:rsidRDefault="00AD7118" w:rsidP="00AD7118">
            <w:pPr>
              <w:ind w:firstLine="0"/>
            </w:pPr>
            <w:r>
              <w:t>Pace</w:t>
            </w:r>
          </w:p>
        </w:tc>
        <w:tc>
          <w:tcPr>
            <w:tcW w:w="2180" w:type="dxa"/>
            <w:shd w:val="clear" w:color="auto" w:fill="auto"/>
          </w:tcPr>
          <w:p w14:paraId="30F47A1F" w14:textId="33AA2C8C" w:rsidR="00AD7118" w:rsidRPr="00AD7118" w:rsidRDefault="00AD7118" w:rsidP="00AD7118">
            <w:pPr>
              <w:ind w:firstLine="0"/>
            </w:pPr>
            <w:r>
              <w:t>Pedalino</w:t>
            </w:r>
          </w:p>
        </w:tc>
      </w:tr>
      <w:tr w:rsidR="00AD7118" w:rsidRPr="00AD7118" w14:paraId="20F715C0" w14:textId="77777777" w:rsidTr="00AD7118">
        <w:tc>
          <w:tcPr>
            <w:tcW w:w="2179" w:type="dxa"/>
            <w:shd w:val="clear" w:color="auto" w:fill="auto"/>
          </w:tcPr>
          <w:p w14:paraId="7D62A314" w14:textId="227BBDAB" w:rsidR="00AD7118" w:rsidRPr="00AD7118" w:rsidRDefault="00AD7118" w:rsidP="00AD7118">
            <w:pPr>
              <w:ind w:firstLine="0"/>
            </w:pPr>
            <w:r>
              <w:t>Pendarvis</w:t>
            </w:r>
          </w:p>
        </w:tc>
        <w:tc>
          <w:tcPr>
            <w:tcW w:w="2179" w:type="dxa"/>
            <w:shd w:val="clear" w:color="auto" w:fill="auto"/>
          </w:tcPr>
          <w:p w14:paraId="4C173B6A" w14:textId="0028158D" w:rsidR="00AD7118" w:rsidRPr="00AD7118" w:rsidRDefault="00AD7118" w:rsidP="00AD7118">
            <w:pPr>
              <w:ind w:firstLine="0"/>
            </w:pPr>
            <w:r>
              <w:t>Pope</w:t>
            </w:r>
          </w:p>
        </w:tc>
        <w:tc>
          <w:tcPr>
            <w:tcW w:w="2180" w:type="dxa"/>
            <w:shd w:val="clear" w:color="auto" w:fill="auto"/>
          </w:tcPr>
          <w:p w14:paraId="324F22CE" w14:textId="1CCF8031" w:rsidR="00AD7118" w:rsidRPr="00AD7118" w:rsidRDefault="00AD7118" w:rsidP="00AD7118">
            <w:pPr>
              <w:ind w:firstLine="0"/>
            </w:pPr>
            <w:r>
              <w:t>Rivers</w:t>
            </w:r>
          </w:p>
        </w:tc>
      </w:tr>
      <w:tr w:rsidR="00AD7118" w:rsidRPr="00AD7118" w14:paraId="6670A710" w14:textId="77777777" w:rsidTr="00AD7118">
        <w:tc>
          <w:tcPr>
            <w:tcW w:w="2179" w:type="dxa"/>
            <w:shd w:val="clear" w:color="auto" w:fill="auto"/>
          </w:tcPr>
          <w:p w14:paraId="420A2338" w14:textId="5F759398" w:rsidR="00AD7118" w:rsidRPr="00AD7118" w:rsidRDefault="00AD7118" w:rsidP="00AD7118">
            <w:pPr>
              <w:ind w:firstLine="0"/>
            </w:pPr>
            <w:r>
              <w:t>Robbins</w:t>
            </w:r>
          </w:p>
        </w:tc>
        <w:tc>
          <w:tcPr>
            <w:tcW w:w="2179" w:type="dxa"/>
            <w:shd w:val="clear" w:color="auto" w:fill="auto"/>
          </w:tcPr>
          <w:p w14:paraId="19F5E53A" w14:textId="3CAC147F" w:rsidR="00AD7118" w:rsidRPr="00AD7118" w:rsidRDefault="00AD7118" w:rsidP="00AD7118">
            <w:pPr>
              <w:ind w:firstLine="0"/>
            </w:pPr>
            <w:r>
              <w:t>Rose</w:t>
            </w:r>
          </w:p>
        </w:tc>
        <w:tc>
          <w:tcPr>
            <w:tcW w:w="2180" w:type="dxa"/>
            <w:shd w:val="clear" w:color="auto" w:fill="auto"/>
          </w:tcPr>
          <w:p w14:paraId="0967994C" w14:textId="309B23A7" w:rsidR="00AD7118" w:rsidRPr="00AD7118" w:rsidRDefault="00AD7118" w:rsidP="00AD7118">
            <w:pPr>
              <w:ind w:firstLine="0"/>
            </w:pPr>
            <w:r>
              <w:t>Rutherford</w:t>
            </w:r>
          </w:p>
        </w:tc>
      </w:tr>
      <w:tr w:rsidR="00AD7118" w:rsidRPr="00AD7118" w14:paraId="793548EF" w14:textId="77777777" w:rsidTr="00AD7118">
        <w:tc>
          <w:tcPr>
            <w:tcW w:w="2179" w:type="dxa"/>
            <w:shd w:val="clear" w:color="auto" w:fill="auto"/>
          </w:tcPr>
          <w:p w14:paraId="0AC60255" w14:textId="4AB39D80" w:rsidR="00AD7118" w:rsidRPr="00AD7118" w:rsidRDefault="00AD7118" w:rsidP="00AD7118">
            <w:pPr>
              <w:ind w:firstLine="0"/>
            </w:pPr>
            <w:r>
              <w:t>Sandifer</w:t>
            </w:r>
          </w:p>
        </w:tc>
        <w:tc>
          <w:tcPr>
            <w:tcW w:w="2179" w:type="dxa"/>
            <w:shd w:val="clear" w:color="auto" w:fill="auto"/>
          </w:tcPr>
          <w:p w14:paraId="69543178" w14:textId="67AE1D8D" w:rsidR="00AD7118" w:rsidRPr="00AD7118" w:rsidRDefault="00AD7118" w:rsidP="00AD7118">
            <w:pPr>
              <w:ind w:firstLine="0"/>
            </w:pPr>
            <w:r>
              <w:t>Schuessler</w:t>
            </w:r>
          </w:p>
        </w:tc>
        <w:tc>
          <w:tcPr>
            <w:tcW w:w="2180" w:type="dxa"/>
            <w:shd w:val="clear" w:color="auto" w:fill="auto"/>
          </w:tcPr>
          <w:p w14:paraId="5DFACA71" w14:textId="1DB09333" w:rsidR="00AD7118" w:rsidRPr="00AD7118" w:rsidRDefault="00AD7118" w:rsidP="00AD7118">
            <w:pPr>
              <w:ind w:firstLine="0"/>
            </w:pPr>
            <w:r>
              <w:t>Sessions</w:t>
            </w:r>
          </w:p>
        </w:tc>
      </w:tr>
      <w:tr w:rsidR="00AD7118" w:rsidRPr="00AD7118" w14:paraId="77B5D3D8" w14:textId="77777777" w:rsidTr="00AD7118">
        <w:tc>
          <w:tcPr>
            <w:tcW w:w="2179" w:type="dxa"/>
            <w:shd w:val="clear" w:color="auto" w:fill="auto"/>
          </w:tcPr>
          <w:p w14:paraId="0C3BEAA5" w14:textId="1A0BD15D" w:rsidR="00AD7118" w:rsidRPr="00AD7118" w:rsidRDefault="00AD7118" w:rsidP="00AD7118">
            <w:pPr>
              <w:ind w:firstLine="0"/>
            </w:pPr>
            <w:r>
              <w:t>G. M. Smith</w:t>
            </w:r>
          </w:p>
        </w:tc>
        <w:tc>
          <w:tcPr>
            <w:tcW w:w="2179" w:type="dxa"/>
            <w:shd w:val="clear" w:color="auto" w:fill="auto"/>
          </w:tcPr>
          <w:p w14:paraId="71A56C1E" w14:textId="526B9B59" w:rsidR="00AD7118" w:rsidRPr="00AD7118" w:rsidRDefault="00AD7118" w:rsidP="00AD7118">
            <w:pPr>
              <w:ind w:firstLine="0"/>
            </w:pPr>
            <w:r>
              <w:t>M. M. Smith</w:t>
            </w:r>
          </w:p>
        </w:tc>
        <w:tc>
          <w:tcPr>
            <w:tcW w:w="2180" w:type="dxa"/>
            <w:shd w:val="clear" w:color="auto" w:fill="auto"/>
          </w:tcPr>
          <w:p w14:paraId="7231B33B" w14:textId="053398E0" w:rsidR="00AD7118" w:rsidRPr="00AD7118" w:rsidRDefault="00AD7118" w:rsidP="00AD7118">
            <w:pPr>
              <w:ind w:firstLine="0"/>
            </w:pPr>
            <w:r>
              <w:t>Stavrinakis</w:t>
            </w:r>
          </w:p>
        </w:tc>
      </w:tr>
      <w:tr w:rsidR="00AD7118" w:rsidRPr="00AD7118" w14:paraId="2D5C3BBB" w14:textId="77777777" w:rsidTr="00AD7118">
        <w:tc>
          <w:tcPr>
            <w:tcW w:w="2179" w:type="dxa"/>
            <w:shd w:val="clear" w:color="auto" w:fill="auto"/>
          </w:tcPr>
          <w:p w14:paraId="158CF796" w14:textId="277C804D" w:rsidR="00AD7118" w:rsidRPr="00AD7118" w:rsidRDefault="00AD7118" w:rsidP="00AD7118">
            <w:pPr>
              <w:ind w:firstLine="0"/>
            </w:pPr>
            <w:r>
              <w:t>Taylor</w:t>
            </w:r>
          </w:p>
        </w:tc>
        <w:tc>
          <w:tcPr>
            <w:tcW w:w="2179" w:type="dxa"/>
            <w:shd w:val="clear" w:color="auto" w:fill="auto"/>
          </w:tcPr>
          <w:p w14:paraId="5C03018B" w14:textId="6E52C2EA" w:rsidR="00AD7118" w:rsidRPr="00AD7118" w:rsidRDefault="00AD7118" w:rsidP="00AD7118">
            <w:pPr>
              <w:ind w:firstLine="0"/>
            </w:pPr>
            <w:r>
              <w:t>Thayer</w:t>
            </w:r>
          </w:p>
        </w:tc>
        <w:tc>
          <w:tcPr>
            <w:tcW w:w="2180" w:type="dxa"/>
            <w:shd w:val="clear" w:color="auto" w:fill="auto"/>
          </w:tcPr>
          <w:p w14:paraId="7A5F1958" w14:textId="780C8D01" w:rsidR="00AD7118" w:rsidRPr="00AD7118" w:rsidRDefault="00AD7118" w:rsidP="00AD7118">
            <w:pPr>
              <w:ind w:firstLine="0"/>
            </w:pPr>
            <w:r>
              <w:t>Thigpen</w:t>
            </w:r>
          </w:p>
        </w:tc>
      </w:tr>
      <w:tr w:rsidR="00AD7118" w:rsidRPr="00AD7118" w14:paraId="641FCB54" w14:textId="77777777" w:rsidTr="00AD7118">
        <w:tc>
          <w:tcPr>
            <w:tcW w:w="2179" w:type="dxa"/>
            <w:shd w:val="clear" w:color="auto" w:fill="auto"/>
          </w:tcPr>
          <w:p w14:paraId="466C4B07" w14:textId="148A6543" w:rsidR="00AD7118" w:rsidRPr="00AD7118" w:rsidRDefault="00AD7118" w:rsidP="00AD7118">
            <w:pPr>
              <w:ind w:firstLine="0"/>
            </w:pPr>
            <w:r>
              <w:t>Trantham</w:t>
            </w:r>
          </w:p>
        </w:tc>
        <w:tc>
          <w:tcPr>
            <w:tcW w:w="2179" w:type="dxa"/>
            <w:shd w:val="clear" w:color="auto" w:fill="auto"/>
          </w:tcPr>
          <w:p w14:paraId="43871A11" w14:textId="1C5B8599" w:rsidR="00AD7118" w:rsidRPr="00AD7118" w:rsidRDefault="00AD7118" w:rsidP="00AD7118">
            <w:pPr>
              <w:ind w:firstLine="0"/>
            </w:pPr>
            <w:r>
              <w:t>Vaughan</w:t>
            </w:r>
          </w:p>
        </w:tc>
        <w:tc>
          <w:tcPr>
            <w:tcW w:w="2180" w:type="dxa"/>
            <w:shd w:val="clear" w:color="auto" w:fill="auto"/>
          </w:tcPr>
          <w:p w14:paraId="30FFE5CE" w14:textId="7E20F247" w:rsidR="00AD7118" w:rsidRPr="00AD7118" w:rsidRDefault="00AD7118" w:rsidP="00AD7118">
            <w:pPr>
              <w:ind w:firstLine="0"/>
            </w:pPr>
            <w:r>
              <w:t>Weeks</w:t>
            </w:r>
          </w:p>
        </w:tc>
      </w:tr>
      <w:tr w:rsidR="00AD7118" w:rsidRPr="00AD7118" w14:paraId="7D11F77D" w14:textId="77777777" w:rsidTr="00AD7118">
        <w:tc>
          <w:tcPr>
            <w:tcW w:w="2179" w:type="dxa"/>
            <w:shd w:val="clear" w:color="auto" w:fill="auto"/>
          </w:tcPr>
          <w:p w14:paraId="32C837E6" w14:textId="50FB9ABB" w:rsidR="00AD7118" w:rsidRPr="00AD7118" w:rsidRDefault="00AD7118" w:rsidP="00AD7118">
            <w:pPr>
              <w:ind w:firstLine="0"/>
            </w:pPr>
            <w:r>
              <w:t>West</w:t>
            </w:r>
          </w:p>
        </w:tc>
        <w:tc>
          <w:tcPr>
            <w:tcW w:w="2179" w:type="dxa"/>
            <w:shd w:val="clear" w:color="auto" w:fill="auto"/>
          </w:tcPr>
          <w:p w14:paraId="461538FD" w14:textId="5F6BEB66" w:rsidR="00AD7118" w:rsidRPr="00AD7118" w:rsidRDefault="00AD7118" w:rsidP="00AD7118">
            <w:pPr>
              <w:ind w:firstLine="0"/>
            </w:pPr>
            <w:r>
              <w:t>Wetmore</w:t>
            </w:r>
          </w:p>
        </w:tc>
        <w:tc>
          <w:tcPr>
            <w:tcW w:w="2180" w:type="dxa"/>
            <w:shd w:val="clear" w:color="auto" w:fill="auto"/>
          </w:tcPr>
          <w:p w14:paraId="373811DC" w14:textId="4A327E5F" w:rsidR="00AD7118" w:rsidRPr="00AD7118" w:rsidRDefault="00AD7118" w:rsidP="00AD7118">
            <w:pPr>
              <w:ind w:firstLine="0"/>
            </w:pPr>
            <w:r>
              <w:t>Wheeler</w:t>
            </w:r>
          </w:p>
        </w:tc>
      </w:tr>
      <w:tr w:rsidR="00AD7118" w:rsidRPr="00AD7118" w14:paraId="66BA8FFE" w14:textId="77777777" w:rsidTr="00AD7118">
        <w:tc>
          <w:tcPr>
            <w:tcW w:w="2179" w:type="dxa"/>
            <w:shd w:val="clear" w:color="auto" w:fill="auto"/>
          </w:tcPr>
          <w:p w14:paraId="35507D0F" w14:textId="0E26E5F2" w:rsidR="00AD7118" w:rsidRPr="00AD7118" w:rsidRDefault="00AD7118" w:rsidP="00AD7118">
            <w:pPr>
              <w:keepNext/>
              <w:ind w:firstLine="0"/>
            </w:pPr>
            <w:r>
              <w:t>White</w:t>
            </w:r>
          </w:p>
        </w:tc>
        <w:tc>
          <w:tcPr>
            <w:tcW w:w="2179" w:type="dxa"/>
            <w:shd w:val="clear" w:color="auto" w:fill="auto"/>
          </w:tcPr>
          <w:p w14:paraId="6BDA6BA8" w14:textId="055029D1" w:rsidR="00AD7118" w:rsidRPr="00AD7118" w:rsidRDefault="00AD7118" w:rsidP="00AD7118">
            <w:pPr>
              <w:keepNext/>
              <w:ind w:firstLine="0"/>
            </w:pPr>
            <w:r>
              <w:t>Whitmire</w:t>
            </w:r>
          </w:p>
        </w:tc>
        <w:tc>
          <w:tcPr>
            <w:tcW w:w="2180" w:type="dxa"/>
            <w:shd w:val="clear" w:color="auto" w:fill="auto"/>
          </w:tcPr>
          <w:p w14:paraId="3561099D" w14:textId="6F60F38A" w:rsidR="00AD7118" w:rsidRPr="00AD7118" w:rsidRDefault="00AD7118" w:rsidP="00AD7118">
            <w:pPr>
              <w:keepNext/>
              <w:ind w:firstLine="0"/>
            </w:pPr>
            <w:r>
              <w:t>Williams</w:t>
            </w:r>
          </w:p>
        </w:tc>
      </w:tr>
      <w:tr w:rsidR="00AD7118" w:rsidRPr="00AD7118" w14:paraId="33FD32D4" w14:textId="77777777" w:rsidTr="00AD7118">
        <w:tc>
          <w:tcPr>
            <w:tcW w:w="2179" w:type="dxa"/>
            <w:shd w:val="clear" w:color="auto" w:fill="auto"/>
          </w:tcPr>
          <w:p w14:paraId="1E32F9D0" w14:textId="756BF34F" w:rsidR="00AD7118" w:rsidRPr="00AD7118" w:rsidRDefault="00AD7118" w:rsidP="00AD7118">
            <w:pPr>
              <w:keepNext/>
              <w:ind w:firstLine="0"/>
            </w:pPr>
            <w:r>
              <w:t>Willis</w:t>
            </w:r>
          </w:p>
        </w:tc>
        <w:tc>
          <w:tcPr>
            <w:tcW w:w="2179" w:type="dxa"/>
            <w:shd w:val="clear" w:color="auto" w:fill="auto"/>
          </w:tcPr>
          <w:p w14:paraId="24A661AD" w14:textId="49621968" w:rsidR="00AD7118" w:rsidRPr="00AD7118" w:rsidRDefault="00AD7118" w:rsidP="00AD7118">
            <w:pPr>
              <w:keepNext/>
              <w:ind w:firstLine="0"/>
            </w:pPr>
            <w:r>
              <w:t>Wooten</w:t>
            </w:r>
          </w:p>
        </w:tc>
        <w:tc>
          <w:tcPr>
            <w:tcW w:w="2180" w:type="dxa"/>
            <w:shd w:val="clear" w:color="auto" w:fill="auto"/>
          </w:tcPr>
          <w:p w14:paraId="1DFDFDC5" w14:textId="77777777" w:rsidR="00AD7118" w:rsidRPr="00AD7118" w:rsidRDefault="00AD7118" w:rsidP="00AD7118">
            <w:pPr>
              <w:keepNext/>
              <w:ind w:firstLine="0"/>
            </w:pPr>
          </w:p>
        </w:tc>
      </w:tr>
    </w:tbl>
    <w:p w14:paraId="5DCCA0AD" w14:textId="77777777" w:rsidR="00AD7118" w:rsidRDefault="00AD7118" w:rsidP="00AD7118"/>
    <w:p w14:paraId="6D672232" w14:textId="51707F5A" w:rsidR="00AD7118" w:rsidRDefault="00AD7118" w:rsidP="00AD7118">
      <w:pPr>
        <w:jc w:val="center"/>
        <w:rPr>
          <w:b/>
        </w:rPr>
      </w:pPr>
      <w:r w:rsidRPr="00AD7118">
        <w:rPr>
          <w:b/>
        </w:rPr>
        <w:t>Total--113</w:t>
      </w:r>
    </w:p>
    <w:p w14:paraId="63D270D7" w14:textId="1B3FDD72" w:rsidR="00AD7118" w:rsidRDefault="00AD7118" w:rsidP="00AD7118">
      <w:pPr>
        <w:jc w:val="center"/>
        <w:rPr>
          <w:b/>
        </w:rPr>
      </w:pPr>
    </w:p>
    <w:p w14:paraId="6E3EC3B0" w14:textId="77777777" w:rsidR="00AD7118" w:rsidRDefault="00AD7118" w:rsidP="00AD7118">
      <w:pPr>
        <w:ind w:firstLine="0"/>
      </w:pPr>
      <w:r w:rsidRPr="00AD7118">
        <w:t xml:space="preserve"> </w:t>
      </w:r>
      <w:r>
        <w:t>Those who voted in the negative are:</w:t>
      </w:r>
    </w:p>
    <w:p w14:paraId="0FFE1BC9" w14:textId="77777777" w:rsidR="00AD7118" w:rsidRDefault="00AD7118" w:rsidP="00AD7118"/>
    <w:p w14:paraId="2C0A99A4" w14:textId="77777777" w:rsidR="00AD7118" w:rsidRDefault="00AD7118" w:rsidP="00AD7118">
      <w:pPr>
        <w:jc w:val="center"/>
        <w:rPr>
          <w:b/>
        </w:rPr>
      </w:pPr>
      <w:r w:rsidRPr="00AD7118">
        <w:rPr>
          <w:b/>
        </w:rPr>
        <w:t>Total--0</w:t>
      </w:r>
    </w:p>
    <w:p w14:paraId="399A4815" w14:textId="2DB4F2C2" w:rsidR="00AD7118" w:rsidRDefault="00AD7118" w:rsidP="00AD7118">
      <w:pPr>
        <w:jc w:val="center"/>
        <w:rPr>
          <w:b/>
        </w:rPr>
      </w:pPr>
    </w:p>
    <w:p w14:paraId="351E450F" w14:textId="77777777" w:rsidR="00AD7118" w:rsidRDefault="00AD7118" w:rsidP="00AD7118">
      <w:r>
        <w:t xml:space="preserve">Section 30 was adopted. </w:t>
      </w:r>
    </w:p>
    <w:p w14:paraId="6B1B1B6C" w14:textId="09F7DE12" w:rsidR="00AD7118" w:rsidRDefault="00AD7118" w:rsidP="00AD7118"/>
    <w:p w14:paraId="050F184F" w14:textId="1A9BC616" w:rsidR="00AD7118" w:rsidRDefault="00AD7118" w:rsidP="00AD7118">
      <w:pPr>
        <w:keepNext/>
        <w:jc w:val="center"/>
        <w:rPr>
          <w:b/>
        </w:rPr>
      </w:pPr>
      <w:r w:rsidRPr="00AD7118">
        <w:rPr>
          <w:b/>
        </w:rPr>
        <w:t>SECTION 32</w:t>
      </w:r>
    </w:p>
    <w:p w14:paraId="2957E15E" w14:textId="77777777" w:rsidR="00AD7118" w:rsidRDefault="00AD7118" w:rsidP="00AD7118">
      <w:r>
        <w:t xml:space="preserve">The yeas and nays were taken resulting as follows: </w:t>
      </w:r>
    </w:p>
    <w:p w14:paraId="650AF8EE" w14:textId="7018BD90" w:rsidR="00AD7118" w:rsidRDefault="00AD7118" w:rsidP="00AD7118">
      <w:pPr>
        <w:jc w:val="center"/>
      </w:pPr>
      <w:r>
        <w:t xml:space="preserve"> </w:t>
      </w:r>
      <w:bookmarkStart w:id="141" w:name="vote_start301"/>
      <w:bookmarkEnd w:id="141"/>
      <w:r>
        <w:t>Yeas 113; Nays 0</w:t>
      </w:r>
    </w:p>
    <w:p w14:paraId="002D3102" w14:textId="60BDB839" w:rsidR="00AD7118" w:rsidRDefault="00AD7118" w:rsidP="00AD7118">
      <w:pPr>
        <w:jc w:val="center"/>
      </w:pPr>
    </w:p>
    <w:p w14:paraId="0E3C9DD8"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62A922B0" w14:textId="77777777" w:rsidTr="00AD7118">
        <w:tc>
          <w:tcPr>
            <w:tcW w:w="2179" w:type="dxa"/>
            <w:shd w:val="clear" w:color="auto" w:fill="auto"/>
          </w:tcPr>
          <w:p w14:paraId="0DB874B0" w14:textId="6208B706" w:rsidR="00AD7118" w:rsidRPr="00AD7118" w:rsidRDefault="00AD7118" w:rsidP="00AD7118">
            <w:pPr>
              <w:keepNext/>
              <w:ind w:firstLine="0"/>
            </w:pPr>
            <w:r>
              <w:t>Anderson</w:t>
            </w:r>
          </w:p>
        </w:tc>
        <w:tc>
          <w:tcPr>
            <w:tcW w:w="2179" w:type="dxa"/>
            <w:shd w:val="clear" w:color="auto" w:fill="auto"/>
          </w:tcPr>
          <w:p w14:paraId="78613BE8" w14:textId="036241C4" w:rsidR="00AD7118" w:rsidRPr="00AD7118" w:rsidRDefault="00AD7118" w:rsidP="00AD7118">
            <w:pPr>
              <w:keepNext/>
              <w:ind w:firstLine="0"/>
            </w:pPr>
            <w:r>
              <w:t>Atkinson</w:t>
            </w:r>
          </w:p>
        </w:tc>
        <w:tc>
          <w:tcPr>
            <w:tcW w:w="2180" w:type="dxa"/>
            <w:shd w:val="clear" w:color="auto" w:fill="auto"/>
          </w:tcPr>
          <w:p w14:paraId="4544276C" w14:textId="6B81B4D9" w:rsidR="00AD7118" w:rsidRPr="00AD7118" w:rsidRDefault="00AD7118" w:rsidP="00AD7118">
            <w:pPr>
              <w:keepNext/>
              <w:ind w:firstLine="0"/>
            </w:pPr>
            <w:r>
              <w:t>Bailey</w:t>
            </w:r>
          </w:p>
        </w:tc>
      </w:tr>
      <w:tr w:rsidR="00AD7118" w:rsidRPr="00AD7118" w14:paraId="1288499B" w14:textId="77777777" w:rsidTr="00AD7118">
        <w:tc>
          <w:tcPr>
            <w:tcW w:w="2179" w:type="dxa"/>
            <w:shd w:val="clear" w:color="auto" w:fill="auto"/>
          </w:tcPr>
          <w:p w14:paraId="0DA4AC95" w14:textId="6A03CEF5" w:rsidR="00AD7118" w:rsidRPr="00AD7118" w:rsidRDefault="00AD7118" w:rsidP="00AD7118">
            <w:pPr>
              <w:ind w:firstLine="0"/>
            </w:pPr>
            <w:r>
              <w:t>Ballentine</w:t>
            </w:r>
          </w:p>
        </w:tc>
        <w:tc>
          <w:tcPr>
            <w:tcW w:w="2179" w:type="dxa"/>
            <w:shd w:val="clear" w:color="auto" w:fill="auto"/>
          </w:tcPr>
          <w:p w14:paraId="017D8029" w14:textId="2F277D06" w:rsidR="00AD7118" w:rsidRPr="00AD7118" w:rsidRDefault="00AD7118" w:rsidP="00AD7118">
            <w:pPr>
              <w:ind w:firstLine="0"/>
            </w:pPr>
            <w:r>
              <w:t>Bamberg</w:t>
            </w:r>
          </w:p>
        </w:tc>
        <w:tc>
          <w:tcPr>
            <w:tcW w:w="2180" w:type="dxa"/>
            <w:shd w:val="clear" w:color="auto" w:fill="auto"/>
          </w:tcPr>
          <w:p w14:paraId="46AA68EE" w14:textId="18F417DD" w:rsidR="00AD7118" w:rsidRPr="00AD7118" w:rsidRDefault="00AD7118" w:rsidP="00AD7118">
            <w:pPr>
              <w:ind w:firstLine="0"/>
            </w:pPr>
            <w:r>
              <w:t>Bannister</w:t>
            </w:r>
          </w:p>
        </w:tc>
      </w:tr>
      <w:tr w:rsidR="00AD7118" w:rsidRPr="00AD7118" w14:paraId="0A6B3A61" w14:textId="77777777" w:rsidTr="00AD7118">
        <w:tc>
          <w:tcPr>
            <w:tcW w:w="2179" w:type="dxa"/>
            <w:shd w:val="clear" w:color="auto" w:fill="auto"/>
          </w:tcPr>
          <w:p w14:paraId="117C87C4" w14:textId="6744341A" w:rsidR="00AD7118" w:rsidRPr="00AD7118" w:rsidRDefault="00AD7118" w:rsidP="00AD7118">
            <w:pPr>
              <w:ind w:firstLine="0"/>
            </w:pPr>
            <w:r>
              <w:t>Bauer</w:t>
            </w:r>
          </w:p>
        </w:tc>
        <w:tc>
          <w:tcPr>
            <w:tcW w:w="2179" w:type="dxa"/>
            <w:shd w:val="clear" w:color="auto" w:fill="auto"/>
          </w:tcPr>
          <w:p w14:paraId="7171367A" w14:textId="3E8FB9D7" w:rsidR="00AD7118" w:rsidRPr="00AD7118" w:rsidRDefault="00AD7118" w:rsidP="00AD7118">
            <w:pPr>
              <w:ind w:firstLine="0"/>
            </w:pPr>
            <w:r>
              <w:t>Beach</w:t>
            </w:r>
          </w:p>
        </w:tc>
        <w:tc>
          <w:tcPr>
            <w:tcW w:w="2180" w:type="dxa"/>
            <w:shd w:val="clear" w:color="auto" w:fill="auto"/>
          </w:tcPr>
          <w:p w14:paraId="1F43E314" w14:textId="2AD93244" w:rsidR="00AD7118" w:rsidRPr="00AD7118" w:rsidRDefault="00AD7118" w:rsidP="00AD7118">
            <w:pPr>
              <w:ind w:firstLine="0"/>
            </w:pPr>
            <w:r>
              <w:t>Bernstein</w:t>
            </w:r>
          </w:p>
        </w:tc>
      </w:tr>
      <w:tr w:rsidR="00AD7118" w:rsidRPr="00AD7118" w14:paraId="65D798BB" w14:textId="77777777" w:rsidTr="00AD7118">
        <w:tc>
          <w:tcPr>
            <w:tcW w:w="2179" w:type="dxa"/>
            <w:shd w:val="clear" w:color="auto" w:fill="auto"/>
          </w:tcPr>
          <w:p w14:paraId="4EAB52FC" w14:textId="696A2747" w:rsidR="00AD7118" w:rsidRPr="00AD7118" w:rsidRDefault="00AD7118" w:rsidP="00AD7118">
            <w:pPr>
              <w:ind w:firstLine="0"/>
            </w:pPr>
            <w:r>
              <w:t>Blackwell</w:t>
            </w:r>
          </w:p>
        </w:tc>
        <w:tc>
          <w:tcPr>
            <w:tcW w:w="2179" w:type="dxa"/>
            <w:shd w:val="clear" w:color="auto" w:fill="auto"/>
          </w:tcPr>
          <w:p w14:paraId="1D9B6CC8" w14:textId="2871C10F" w:rsidR="00AD7118" w:rsidRPr="00AD7118" w:rsidRDefault="00AD7118" w:rsidP="00AD7118">
            <w:pPr>
              <w:ind w:firstLine="0"/>
            </w:pPr>
            <w:r>
              <w:t>Bradley</w:t>
            </w:r>
          </w:p>
        </w:tc>
        <w:tc>
          <w:tcPr>
            <w:tcW w:w="2180" w:type="dxa"/>
            <w:shd w:val="clear" w:color="auto" w:fill="auto"/>
          </w:tcPr>
          <w:p w14:paraId="6EA90953" w14:textId="2F08365D" w:rsidR="00AD7118" w:rsidRPr="00AD7118" w:rsidRDefault="00AD7118" w:rsidP="00AD7118">
            <w:pPr>
              <w:ind w:firstLine="0"/>
            </w:pPr>
            <w:r>
              <w:t>Brewer</w:t>
            </w:r>
          </w:p>
        </w:tc>
      </w:tr>
      <w:tr w:rsidR="00AD7118" w:rsidRPr="00AD7118" w14:paraId="0F91EC3E" w14:textId="77777777" w:rsidTr="00AD7118">
        <w:tc>
          <w:tcPr>
            <w:tcW w:w="2179" w:type="dxa"/>
            <w:shd w:val="clear" w:color="auto" w:fill="auto"/>
          </w:tcPr>
          <w:p w14:paraId="1B0B2736" w14:textId="691A666C" w:rsidR="00AD7118" w:rsidRPr="00AD7118" w:rsidRDefault="00AD7118" w:rsidP="00AD7118">
            <w:pPr>
              <w:ind w:firstLine="0"/>
            </w:pPr>
            <w:r>
              <w:t>Brittain</w:t>
            </w:r>
          </w:p>
        </w:tc>
        <w:tc>
          <w:tcPr>
            <w:tcW w:w="2179" w:type="dxa"/>
            <w:shd w:val="clear" w:color="auto" w:fill="auto"/>
          </w:tcPr>
          <w:p w14:paraId="15EBFDF7" w14:textId="34D838DE" w:rsidR="00AD7118" w:rsidRPr="00AD7118" w:rsidRDefault="00AD7118" w:rsidP="00AD7118">
            <w:pPr>
              <w:ind w:firstLine="0"/>
            </w:pPr>
            <w:r>
              <w:t>Burns</w:t>
            </w:r>
          </w:p>
        </w:tc>
        <w:tc>
          <w:tcPr>
            <w:tcW w:w="2180" w:type="dxa"/>
            <w:shd w:val="clear" w:color="auto" w:fill="auto"/>
          </w:tcPr>
          <w:p w14:paraId="197A9AD0" w14:textId="660A6B3F" w:rsidR="00AD7118" w:rsidRPr="00AD7118" w:rsidRDefault="00AD7118" w:rsidP="00AD7118">
            <w:pPr>
              <w:ind w:firstLine="0"/>
            </w:pPr>
            <w:r>
              <w:t>Bustos</w:t>
            </w:r>
          </w:p>
        </w:tc>
      </w:tr>
      <w:tr w:rsidR="00AD7118" w:rsidRPr="00AD7118" w14:paraId="7DCC60CE" w14:textId="77777777" w:rsidTr="00AD7118">
        <w:tc>
          <w:tcPr>
            <w:tcW w:w="2179" w:type="dxa"/>
            <w:shd w:val="clear" w:color="auto" w:fill="auto"/>
          </w:tcPr>
          <w:p w14:paraId="6C20AF5B" w14:textId="38C13E7B" w:rsidR="00AD7118" w:rsidRPr="00AD7118" w:rsidRDefault="00AD7118" w:rsidP="00AD7118">
            <w:pPr>
              <w:ind w:firstLine="0"/>
            </w:pPr>
            <w:r>
              <w:t>Calhoon</w:t>
            </w:r>
          </w:p>
        </w:tc>
        <w:tc>
          <w:tcPr>
            <w:tcW w:w="2179" w:type="dxa"/>
            <w:shd w:val="clear" w:color="auto" w:fill="auto"/>
          </w:tcPr>
          <w:p w14:paraId="3CF43609" w14:textId="6886D26B" w:rsidR="00AD7118" w:rsidRPr="00AD7118" w:rsidRDefault="00AD7118" w:rsidP="00AD7118">
            <w:pPr>
              <w:ind w:firstLine="0"/>
            </w:pPr>
            <w:r>
              <w:t>Carter</w:t>
            </w:r>
          </w:p>
        </w:tc>
        <w:tc>
          <w:tcPr>
            <w:tcW w:w="2180" w:type="dxa"/>
            <w:shd w:val="clear" w:color="auto" w:fill="auto"/>
          </w:tcPr>
          <w:p w14:paraId="7FC9DA65" w14:textId="174335A1" w:rsidR="00AD7118" w:rsidRPr="00AD7118" w:rsidRDefault="00AD7118" w:rsidP="00AD7118">
            <w:pPr>
              <w:ind w:firstLine="0"/>
            </w:pPr>
            <w:r>
              <w:t>Caskey</w:t>
            </w:r>
          </w:p>
        </w:tc>
      </w:tr>
      <w:tr w:rsidR="00AD7118" w:rsidRPr="00AD7118" w14:paraId="24328EA0" w14:textId="77777777" w:rsidTr="00AD7118">
        <w:tc>
          <w:tcPr>
            <w:tcW w:w="2179" w:type="dxa"/>
            <w:shd w:val="clear" w:color="auto" w:fill="auto"/>
          </w:tcPr>
          <w:p w14:paraId="24AAB274" w14:textId="086D2467" w:rsidR="00AD7118" w:rsidRPr="00AD7118" w:rsidRDefault="00AD7118" w:rsidP="00AD7118">
            <w:pPr>
              <w:ind w:firstLine="0"/>
            </w:pPr>
            <w:r>
              <w:t>Chapman</w:t>
            </w:r>
          </w:p>
        </w:tc>
        <w:tc>
          <w:tcPr>
            <w:tcW w:w="2179" w:type="dxa"/>
            <w:shd w:val="clear" w:color="auto" w:fill="auto"/>
          </w:tcPr>
          <w:p w14:paraId="438CCA1B" w14:textId="5E1A3EC2" w:rsidR="00AD7118" w:rsidRPr="00AD7118" w:rsidRDefault="00AD7118" w:rsidP="00AD7118">
            <w:pPr>
              <w:ind w:firstLine="0"/>
            </w:pPr>
            <w:r>
              <w:t>Chumley</w:t>
            </w:r>
          </w:p>
        </w:tc>
        <w:tc>
          <w:tcPr>
            <w:tcW w:w="2180" w:type="dxa"/>
            <w:shd w:val="clear" w:color="auto" w:fill="auto"/>
          </w:tcPr>
          <w:p w14:paraId="0B324FF8" w14:textId="2FE69349" w:rsidR="00AD7118" w:rsidRPr="00AD7118" w:rsidRDefault="00AD7118" w:rsidP="00AD7118">
            <w:pPr>
              <w:ind w:firstLine="0"/>
            </w:pPr>
            <w:r>
              <w:t>Clyburn</w:t>
            </w:r>
          </w:p>
        </w:tc>
      </w:tr>
      <w:tr w:rsidR="00AD7118" w:rsidRPr="00AD7118" w14:paraId="64B1344C" w14:textId="77777777" w:rsidTr="00AD7118">
        <w:tc>
          <w:tcPr>
            <w:tcW w:w="2179" w:type="dxa"/>
            <w:shd w:val="clear" w:color="auto" w:fill="auto"/>
          </w:tcPr>
          <w:p w14:paraId="42964613" w14:textId="3BAD2632" w:rsidR="00AD7118" w:rsidRPr="00AD7118" w:rsidRDefault="00AD7118" w:rsidP="00AD7118">
            <w:pPr>
              <w:ind w:firstLine="0"/>
            </w:pPr>
            <w:r>
              <w:t>Cobb-Hunter</w:t>
            </w:r>
          </w:p>
        </w:tc>
        <w:tc>
          <w:tcPr>
            <w:tcW w:w="2179" w:type="dxa"/>
            <w:shd w:val="clear" w:color="auto" w:fill="auto"/>
          </w:tcPr>
          <w:p w14:paraId="1A0B185A" w14:textId="7C9F1B5C" w:rsidR="00AD7118" w:rsidRPr="00AD7118" w:rsidRDefault="00AD7118" w:rsidP="00AD7118">
            <w:pPr>
              <w:ind w:firstLine="0"/>
            </w:pPr>
            <w:r>
              <w:t>Collins</w:t>
            </w:r>
          </w:p>
        </w:tc>
        <w:tc>
          <w:tcPr>
            <w:tcW w:w="2180" w:type="dxa"/>
            <w:shd w:val="clear" w:color="auto" w:fill="auto"/>
          </w:tcPr>
          <w:p w14:paraId="36B1F92E" w14:textId="7EE99865" w:rsidR="00AD7118" w:rsidRPr="00AD7118" w:rsidRDefault="00AD7118" w:rsidP="00AD7118">
            <w:pPr>
              <w:ind w:firstLine="0"/>
            </w:pPr>
            <w:r>
              <w:t>Connell</w:t>
            </w:r>
          </w:p>
        </w:tc>
      </w:tr>
      <w:tr w:rsidR="00AD7118" w:rsidRPr="00AD7118" w14:paraId="5328695F" w14:textId="77777777" w:rsidTr="00AD7118">
        <w:tc>
          <w:tcPr>
            <w:tcW w:w="2179" w:type="dxa"/>
            <w:shd w:val="clear" w:color="auto" w:fill="auto"/>
          </w:tcPr>
          <w:p w14:paraId="7D303899" w14:textId="6288642F" w:rsidR="00AD7118" w:rsidRPr="00AD7118" w:rsidRDefault="00AD7118" w:rsidP="00AD7118">
            <w:pPr>
              <w:ind w:firstLine="0"/>
            </w:pPr>
            <w:r>
              <w:t>B. J. Cox</w:t>
            </w:r>
          </w:p>
        </w:tc>
        <w:tc>
          <w:tcPr>
            <w:tcW w:w="2179" w:type="dxa"/>
            <w:shd w:val="clear" w:color="auto" w:fill="auto"/>
          </w:tcPr>
          <w:p w14:paraId="3DF8427D" w14:textId="257844E7" w:rsidR="00AD7118" w:rsidRPr="00AD7118" w:rsidRDefault="00AD7118" w:rsidP="00AD7118">
            <w:pPr>
              <w:ind w:firstLine="0"/>
            </w:pPr>
            <w:r>
              <w:t>B. L. Cox</w:t>
            </w:r>
          </w:p>
        </w:tc>
        <w:tc>
          <w:tcPr>
            <w:tcW w:w="2180" w:type="dxa"/>
            <w:shd w:val="clear" w:color="auto" w:fill="auto"/>
          </w:tcPr>
          <w:p w14:paraId="781B8774" w14:textId="11F825FE" w:rsidR="00AD7118" w:rsidRPr="00AD7118" w:rsidRDefault="00AD7118" w:rsidP="00AD7118">
            <w:pPr>
              <w:ind w:firstLine="0"/>
            </w:pPr>
            <w:r>
              <w:t>Crawford</w:t>
            </w:r>
          </w:p>
        </w:tc>
      </w:tr>
      <w:tr w:rsidR="00AD7118" w:rsidRPr="00AD7118" w14:paraId="06A00578" w14:textId="77777777" w:rsidTr="00AD7118">
        <w:tc>
          <w:tcPr>
            <w:tcW w:w="2179" w:type="dxa"/>
            <w:shd w:val="clear" w:color="auto" w:fill="auto"/>
          </w:tcPr>
          <w:p w14:paraId="505F41A5" w14:textId="77D62D1A" w:rsidR="00AD7118" w:rsidRPr="00AD7118" w:rsidRDefault="00AD7118" w:rsidP="00AD7118">
            <w:pPr>
              <w:ind w:firstLine="0"/>
            </w:pPr>
            <w:r>
              <w:t>Cromer</w:t>
            </w:r>
          </w:p>
        </w:tc>
        <w:tc>
          <w:tcPr>
            <w:tcW w:w="2179" w:type="dxa"/>
            <w:shd w:val="clear" w:color="auto" w:fill="auto"/>
          </w:tcPr>
          <w:p w14:paraId="71663280" w14:textId="6E8D489C" w:rsidR="00AD7118" w:rsidRPr="00AD7118" w:rsidRDefault="00AD7118" w:rsidP="00AD7118">
            <w:pPr>
              <w:ind w:firstLine="0"/>
            </w:pPr>
            <w:r>
              <w:t>Davis</w:t>
            </w:r>
          </w:p>
        </w:tc>
        <w:tc>
          <w:tcPr>
            <w:tcW w:w="2180" w:type="dxa"/>
            <w:shd w:val="clear" w:color="auto" w:fill="auto"/>
          </w:tcPr>
          <w:p w14:paraId="78AC575A" w14:textId="3D2786C7" w:rsidR="00AD7118" w:rsidRPr="00AD7118" w:rsidRDefault="00AD7118" w:rsidP="00AD7118">
            <w:pPr>
              <w:ind w:firstLine="0"/>
            </w:pPr>
            <w:r>
              <w:t>Dillard</w:t>
            </w:r>
          </w:p>
        </w:tc>
      </w:tr>
      <w:tr w:rsidR="00AD7118" w:rsidRPr="00AD7118" w14:paraId="1722B6E7" w14:textId="77777777" w:rsidTr="00AD7118">
        <w:tc>
          <w:tcPr>
            <w:tcW w:w="2179" w:type="dxa"/>
            <w:shd w:val="clear" w:color="auto" w:fill="auto"/>
          </w:tcPr>
          <w:p w14:paraId="43FE841E" w14:textId="306A4EBF" w:rsidR="00AD7118" w:rsidRPr="00AD7118" w:rsidRDefault="00AD7118" w:rsidP="00AD7118">
            <w:pPr>
              <w:ind w:firstLine="0"/>
            </w:pPr>
            <w:r>
              <w:t>Elliott</w:t>
            </w:r>
          </w:p>
        </w:tc>
        <w:tc>
          <w:tcPr>
            <w:tcW w:w="2179" w:type="dxa"/>
            <w:shd w:val="clear" w:color="auto" w:fill="auto"/>
          </w:tcPr>
          <w:p w14:paraId="161F3D3B" w14:textId="795BAFAE" w:rsidR="00AD7118" w:rsidRPr="00AD7118" w:rsidRDefault="00AD7118" w:rsidP="00AD7118">
            <w:pPr>
              <w:ind w:firstLine="0"/>
            </w:pPr>
            <w:r>
              <w:t>Erickson</w:t>
            </w:r>
          </w:p>
        </w:tc>
        <w:tc>
          <w:tcPr>
            <w:tcW w:w="2180" w:type="dxa"/>
            <w:shd w:val="clear" w:color="auto" w:fill="auto"/>
          </w:tcPr>
          <w:p w14:paraId="477CBB1A" w14:textId="4D6F8C30" w:rsidR="00AD7118" w:rsidRPr="00AD7118" w:rsidRDefault="00AD7118" w:rsidP="00AD7118">
            <w:pPr>
              <w:ind w:firstLine="0"/>
            </w:pPr>
            <w:r>
              <w:t>Felder</w:t>
            </w:r>
          </w:p>
        </w:tc>
      </w:tr>
      <w:tr w:rsidR="00AD7118" w:rsidRPr="00AD7118" w14:paraId="37A4B6BB" w14:textId="77777777" w:rsidTr="00AD7118">
        <w:tc>
          <w:tcPr>
            <w:tcW w:w="2179" w:type="dxa"/>
            <w:shd w:val="clear" w:color="auto" w:fill="auto"/>
          </w:tcPr>
          <w:p w14:paraId="29CF8952" w14:textId="4B61EF85" w:rsidR="00AD7118" w:rsidRPr="00AD7118" w:rsidRDefault="00AD7118" w:rsidP="00AD7118">
            <w:pPr>
              <w:ind w:firstLine="0"/>
            </w:pPr>
            <w:r>
              <w:t>Forrest</w:t>
            </w:r>
          </w:p>
        </w:tc>
        <w:tc>
          <w:tcPr>
            <w:tcW w:w="2179" w:type="dxa"/>
            <w:shd w:val="clear" w:color="auto" w:fill="auto"/>
          </w:tcPr>
          <w:p w14:paraId="19D3DA9F" w14:textId="072E923E" w:rsidR="00AD7118" w:rsidRPr="00AD7118" w:rsidRDefault="00AD7118" w:rsidP="00AD7118">
            <w:pPr>
              <w:ind w:firstLine="0"/>
            </w:pPr>
            <w:r>
              <w:t>Gagnon</w:t>
            </w:r>
          </w:p>
        </w:tc>
        <w:tc>
          <w:tcPr>
            <w:tcW w:w="2180" w:type="dxa"/>
            <w:shd w:val="clear" w:color="auto" w:fill="auto"/>
          </w:tcPr>
          <w:p w14:paraId="6F76B257" w14:textId="20AD0E98" w:rsidR="00AD7118" w:rsidRPr="00AD7118" w:rsidRDefault="00AD7118" w:rsidP="00AD7118">
            <w:pPr>
              <w:ind w:firstLine="0"/>
            </w:pPr>
            <w:r>
              <w:t>Garvin</w:t>
            </w:r>
          </w:p>
        </w:tc>
      </w:tr>
      <w:tr w:rsidR="00AD7118" w:rsidRPr="00AD7118" w14:paraId="249CD37E" w14:textId="77777777" w:rsidTr="00AD7118">
        <w:tc>
          <w:tcPr>
            <w:tcW w:w="2179" w:type="dxa"/>
            <w:shd w:val="clear" w:color="auto" w:fill="auto"/>
          </w:tcPr>
          <w:p w14:paraId="4502F8FA" w14:textId="2A15AE4B" w:rsidR="00AD7118" w:rsidRPr="00AD7118" w:rsidRDefault="00AD7118" w:rsidP="00AD7118">
            <w:pPr>
              <w:ind w:firstLine="0"/>
            </w:pPr>
            <w:r>
              <w:t>Gatch</w:t>
            </w:r>
          </w:p>
        </w:tc>
        <w:tc>
          <w:tcPr>
            <w:tcW w:w="2179" w:type="dxa"/>
            <w:shd w:val="clear" w:color="auto" w:fill="auto"/>
          </w:tcPr>
          <w:p w14:paraId="1E166EE1" w14:textId="1CCC3B41" w:rsidR="00AD7118" w:rsidRPr="00AD7118" w:rsidRDefault="00AD7118" w:rsidP="00AD7118">
            <w:pPr>
              <w:ind w:firstLine="0"/>
            </w:pPr>
            <w:r>
              <w:t>Gibson</w:t>
            </w:r>
          </w:p>
        </w:tc>
        <w:tc>
          <w:tcPr>
            <w:tcW w:w="2180" w:type="dxa"/>
            <w:shd w:val="clear" w:color="auto" w:fill="auto"/>
          </w:tcPr>
          <w:p w14:paraId="5DA88255" w14:textId="6209F571" w:rsidR="00AD7118" w:rsidRPr="00AD7118" w:rsidRDefault="00AD7118" w:rsidP="00AD7118">
            <w:pPr>
              <w:ind w:firstLine="0"/>
            </w:pPr>
            <w:r>
              <w:t>Gilliam</w:t>
            </w:r>
          </w:p>
        </w:tc>
      </w:tr>
      <w:tr w:rsidR="00AD7118" w:rsidRPr="00AD7118" w14:paraId="4493DD92" w14:textId="77777777" w:rsidTr="00AD7118">
        <w:tc>
          <w:tcPr>
            <w:tcW w:w="2179" w:type="dxa"/>
            <w:shd w:val="clear" w:color="auto" w:fill="auto"/>
          </w:tcPr>
          <w:p w14:paraId="2F6A4FBB" w14:textId="3319DF2C" w:rsidR="00AD7118" w:rsidRPr="00AD7118" w:rsidRDefault="00AD7118" w:rsidP="00AD7118">
            <w:pPr>
              <w:ind w:firstLine="0"/>
            </w:pPr>
            <w:r>
              <w:t>Gilliard</w:t>
            </w:r>
          </w:p>
        </w:tc>
        <w:tc>
          <w:tcPr>
            <w:tcW w:w="2179" w:type="dxa"/>
            <w:shd w:val="clear" w:color="auto" w:fill="auto"/>
          </w:tcPr>
          <w:p w14:paraId="1C81934D" w14:textId="02935CC7" w:rsidR="00AD7118" w:rsidRPr="00AD7118" w:rsidRDefault="00AD7118" w:rsidP="00AD7118">
            <w:pPr>
              <w:ind w:firstLine="0"/>
            </w:pPr>
            <w:r>
              <w:t>Guest</w:t>
            </w:r>
          </w:p>
        </w:tc>
        <w:tc>
          <w:tcPr>
            <w:tcW w:w="2180" w:type="dxa"/>
            <w:shd w:val="clear" w:color="auto" w:fill="auto"/>
          </w:tcPr>
          <w:p w14:paraId="31FCA6B3" w14:textId="6A5ADDD6" w:rsidR="00AD7118" w:rsidRPr="00AD7118" w:rsidRDefault="00AD7118" w:rsidP="00AD7118">
            <w:pPr>
              <w:ind w:firstLine="0"/>
            </w:pPr>
            <w:r>
              <w:t>Guffey</w:t>
            </w:r>
          </w:p>
        </w:tc>
      </w:tr>
      <w:tr w:rsidR="00AD7118" w:rsidRPr="00AD7118" w14:paraId="22303E69" w14:textId="77777777" w:rsidTr="00AD7118">
        <w:tc>
          <w:tcPr>
            <w:tcW w:w="2179" w:type="dxa"/>
            <w:shd w:val="clear" w:color="auto" w:fill="auto"/>
          </w:tcPr>
          <w:p w14:paraId="77A7FAE2" w14:textId="3AFD46A4" w:rsidR="00AD7118" w:rsidRPr="00AD7118" w:rsidRDefault="00AD7118" w:rsidP="00AD7118">
            <w:pPr>
              <w:ind w:firstLine="0"/>
            </w:pPr>
            <w:r>
              <w:t>Haddon</w:t>
            </w:r>
          </w:p>
        </w:tc>
        <w:tc>
          <w:tcPr>
            <w:tcW w:w="2179" w:type="dxa"/>
            <w:shd w:val="clear" w:color="auto" w:fill="auto"/>
          </w:tcPr>
          <w:p w14:paraId="0250AFEF" w14:textId="218BE1A3" w:rsidR="00AD7118" w:rsidRPr="00AD7118" w:rsidRDefault="00AD7118" w:rsidP="00AD7118">
            <w:pPr>
              <w:ind w:firstLine="0"/>
            </w:pPr>
            <w:r>
              <w:t>Hager</w:t>
            </w:r>
          </w:p>
        </w:tc>
        <w:tc>
          <w:tcPr>
            <w:tcW w:w="2180" w:type="dxa"/>
            <w:shd w:val="clear" w:color="auto" w:fill="auto"/>
          </w:tcPr>
          <w:p w14:paraId="6C7A12CD" w14:textId="0E5BFED0" w:rsidR="00AD7118" w:rsidRPr="00AD7118" w:rsidRDefault="00AD7118" w:rsidP="00AD7118">
            <w:pPr>
              <w:ind w:firstLine="0"/>
            </w:pPr>
            <w:r>
              <w:t>Hardee</w:t>
            </w:r>
          </w:p>
        </w:tc>
      </w:tr>
      <w:tr w:rsidR="00AD7118" w:rsidRPr="00AD7118" w14:paraId="56AEE35B" w14:textId="77777777" w:rsidTr="00AD7118">
        <w:tc>
          <w:tcPr>
            <w:tcW w:w="2179" w:type="dxa"/>
            <w:shd w:val="clear" w:color="auto" w:fill="auto"/>
          </w:tcPr>
          <w:p w14:paraId="2FD6F6F8" w14:textId="7A4B27CF" w:rsidR="00AD7118" w:rsidRPr="00AD7118" w:rsidRDefault="00AD7118" w:rsidP="00AD7118">
            <w:pPr>
              <w:ind w:firstLine="0"/>
            </w:pPr>
            <w:r>
              <w:t>Harris</w:t>
            </w:r>
          </w:p>
        </w:tc>
        <w:tc>
          <w:tcPr>
            <w:tcW w:w="2179" w:type="dxa"/>
            <w:shd w:val="clear" w:color="auto" w:fill="auto"/>
          </w:tcPr>
          <w:p w14:paraId="64CD641B" w14:textId="30431D85" w:rsidR="00AD7118" w:rsidRPr="00AD7118" w:rsidRDefault="00AD7118" w:rsidP="00AD7118">
            <w:pPr>
              <w:ind w:firstLine="0"/>
            </w:pPr>
            <w:r>
              <w:t>Hartnett</w:t>
            </w:r>
          </w:p>
        </w:tc>
        <w:tc>
          <w:tcPr>
            <w:tcW w:w="2180" w:type="dxa"/>
            <w:shd w:val="clear" w:color="auto" w:fill="auto"/>
          </w:tcPr>
          <w:p w14:paraId="36863BBF" w14:textId="19D051C2" w:rsidR="00AD7118" w:rsidRPr="00AD7118" w:rsidRDefault="00AD7118" w:rsidP="00AD7118">
            <w:pPr>
              <w:ind w:firstLine="0"/>
            </w:pPr>
            <w:r>
              <w:t>Hayes</w:t>
            </w:r>
          </w:p>
        </w:tc>
      </w:tr>
      <w:tr w:rsidR="00AD7118" w:rsidRPr="00AD7118" w14:paraId="29F88D24" w14:textId="77777777" w:rsidTr="00AD7118">
        <w:tc>
          <w:tcPr>
            <w:tcW w:w="2179" w:type="dxa"/>
            <w:shd w:val="clear" w:color="auto" w:fill="auto"/>
          </w:tcPr>
          <w:p w14:paraId="0E54F327" w14:textId="67DD3C2B" w:rsidR="00AD7118" w:rsidRPr="00AD7118" w:rsidRDefault="00AD7118" w:rsidP="00AD7118">
            <w:pPr>
              <w:ind w:firstLine="0"/>
            </w:pPr>
            <w:r>
              <w:t>Henderson-Myers</w:t>
            </w:r>
          </w:p>
        </w:tc>
        <w:tc>
          <w:tcPr>
            <w:tcW w:w="2179" w:type="dxa"/>
            <w:shd w:val="clear" w:color="auto" w:fill="auto"/>
          </w:tcPr>
          <w:p w14:paraId="6C00D184" w14:textId="2D5A1C68" w:rsidR="00AD7118" w:rsidRPr="00AD7118" w:rsidRDefault="00AD7118" w:rsidP="00AD7118">
            <w:pPr>
              <w:ind w:firstLine="0"/>
            </w:pPr>
            <w:r>
              <w:t>Henegan</w:t>
            </w:r>
          </w:p>
        </w:tc>
        <w:tc>
          <w:tcPr>
            <w:tcW w:w="2180" w:type="dxa"/>
            <w:shd w:val="clear" w:color="auto" w:fill="auto"/>
          </w:tcPr>
          <w:p w14:paraId="7672B78D" w14:textId="75009300" w:rsidR="00AD7118" w:rsidRPr="00AD7118" w:rsidRDefault="00AD7118" w:rsidP="00AD7118">
            <w:pPr>
              <w:ind w:firstLine="0"/>
            </w:pPr>
            <w:r>
              <w:t>Hewitt</w:t>
            </w:r>
          </w:p>
        </w:tc>
      </w:tr>
      <w:tr w:rsidR="00AD7118" w:rsidRPr="00AD7118" w14:paraId="227C8F9E" w14:textId="77777777" w:rsidTr="00AD7118">
        <w:tc>
          <w:tcPr>
            <w:tcW w:w="2179" w:type="dxa"/>
            <w:shd w:val="clear" w:color="auto" w:fill="auto"/>
          </w:tcPr>
          <w:p w14:paraId="3F4B6DBA" w14:textId="3214634F" w:rsidR="00AD7118" w:rsidRPr="00AD7118" w:rsidRDefault="00AD7118" w:rsidP="00AD7118">
            <w:pPr>
              <w:ind w:firstLine="0"/>
            </w:pPr>
            <w:r>
              <w:t>Hiott</w:t>
            </w:r>
          </w:p>
        </w:tc>
        <w:tc>
          <w:tcPr>
            <w:tcW w:w="2179" w:type="dxa"/>
            <w:shd w:val="clear" w:color="auto" w:fill="auto"/>
          </w:tcPr>
          <w:p w14:paraId="4BBD55A2" w14:textId="53328E5D" w:rsidR="00AD7118" w:rsidRPr="00AD7118" w:rsidRDefault="00AD7118" w:rsidP="00AD7118">
            <w:pPr>
              <w:ind w:firstLine="0"/>
            </w:pPr>
            <w:r>
              <w:t>Hixon</w:t>
            </w:r>
          </w:p>
        </w:tc>
        <w:tc>
          <w:tcPr>
            <w:tcW w:w="2180" w:type="dxa"/>
            <w:shd w:val="clear" w:color="auto" w:fill="auto"/>
          </w:tcPr>
          <w:p w14:paraId="398AF242" w14:textId="558C5642" w:rsidR="00AD7118" w:rsidRPr="00AD7118" w:rsidRDefault="00AD7118" w:rsidP="00AD7118">
            <w:pPr>
              <w:ind w:firstLine="0"/>
            </w:pPr>
            <w:r>
              <w:t>Hyde</w:t>
            </w:r>
          </w:p>
        </w:tc>
      </w:tr>
      <w:tr w:rsidR="00AD7118" w:rsidRPr="00AD7118" w14:paraId="0D4EAB25" w14:textId="77777777" w:rsidTr="00AD7118">
        <w:tc>
          <w:tcPr>
            <w:tcW w:w="2179" w:type="dxa"/>
            <w:shd w:val="clear" w:color="auto" w:fill="auto"/>
          </w:tcPr>
          <w:p w14:paraId="1F9E585F" w14:textId="03D5FEF7" w:rsidR="00AD7118" w:rsidRPr="00AD7118" w:rsidRDefault="00AD7118" w:rsidP="00AD7118">
            <w:pPr>
              <w:ind w:firstLine="0"/>
            </w:pPr>
            <w:r>
              <w:t>Jefferson</w:t>
            </w:r>
          </w:p>
        </w:tc>
        <w:tc>
          <w:tcPr>
            <w:tcW w:w="2179" w:type="dxa"/>
            <w:shd w:val="clear" w:color="auto" w:fill="auto"/>
          </w:tcPr>
          <w:p w14:paraId="18B1024A" w14:textId="43A30D2B" w:rsidR="00AD7118" w:rsidRPr="00AD7118" w:rsidRDefault="00AD7118" w:rsidP="00AD7118">
            <w:pPr>
              <w:ind w:firstLine="0"/>
            </w:pPr>
            <w:r>
              <w:t>J. E. Johnson</w:t>
            </w:r>
          </w:p>
        </w:tc>
        <w:tc>
          <w:tcPr>
            <w:tcW w:w="2180" w:type="dxa"/>
            <w:shd w:val="clear" w:color="auto" w:fill="auto"/>
          </w:tcPr>
          <w:p w14:paraId="59B19930" w14:textId="613CF061" w:rsidR="00AD7118" w:rsidRPr="00AD7118" w:rsidRDefault="00AD7118" w:rsidP="00AD7118">
            <w:pPr>
              <w:ind w:firstLine="0"/>
            </w:pPr>
            <w:r>
              <w:t>J. L. Johnson</w:t>
            </w:r>
          </w:p>
        </w:tc>
      </w:tr>
      <w:tr w:rsidR="00AD7118" w:rsidRPr="00AD7118" w14:paraId="357BB62B" w14:textId="77777777" w:rsidTr="00AD7118">
        <w:tc>
          <w:tcPr>
            <w:tcW w:w="2179" w:type="dxa"/>
            <w:shd w:val="clear" w:color="auto" w:fill="auto"/>
          </w:tcPr>
          <w:p w14:paraId="1E0862B7" w14:textId="79DE9732" w:rsidR="00AD7118" w:rsidRPr="00AD7118" w:rsidRDefault="00AD7118" w:rsidP="00AD7118">
            <w:pPr>
              <w:ind w:firstLine="0"/>
            </w:pPr>
            <w:r>
              <w:t>S. Jones</w:t>
            </w:r>
          </w:p>
        </w:tc>
        <w:tc>
          <w:tcPr>
            <w:tcW w:w="2179" w:type="dxa"/>
            <w:shd w:val="clear" w:color="auto" w:fill="auto"/>
          </w:tcPr>
          <w:p w14:paraId="42BFC9C4" w14:textId="6B5B50D2" w:rsidR="00AD7118" w:rsidRPr="00AD7118" w:rsidRDefault="00AD7118" w:rsidP="00AD7118">
            <w:pPr>
              <w:ind w:firstLine="0"/>
            </w:pPr>
            <w:r>
              <w:t>W. Jones</w:t>
            </w:r>
          </w:p>
        </w:tc>
        <w:tc>
          <w:tcPr>
            <w:tcW w:w="2180" w:type="dxa"/>
            <w:shd w:val="clear" w:color="auto" w:fill="auto"/>
          </w:tcPr>
          <w:p w14:paraId="52AC4263" w14:textId="29388BA4" w:rsidR="00AD7118" w:rsidRPr="00AD7118" w:rsidRDefault="00AD7118" w:rsidP="00AD7118">
            <w:pPr>
              <w:ind w:firstLine="0"/>
            </w:pPr>
            <w:r>
              <w:t>Jordan</w:t>
            </w:r>
          </w:p>
        </w:tc>
      </w:tr>
      <w:tr w:rsidR="00AD7118" w:rsidRPr="00AD7118" w14:paraId="4206A1C3" w14:textId="77777777" w:rsidTr="00AD7118">
        <w:tc>
          <w:tcPr>
            <w:tcW w:w="2179" w:type="dxa"/>
            <w:shd w:val="clear" w:color="auto" w:fill="auto"/>
          </w:tcPr>
          <w:p w14:paraId="6608602B" w14:textId="7951D616" w:rsidR="00AD7118" w:rsidRPr="00AD7118" w:rsidRDefault="00AD7118" w:rsidP="00AD7118">
            <w:pPr>
              <w:ind w:firstLine="0"/>
            </w:pPr>
            <w:r>
              <w:t>Kilmartin</w:t>
            </w:r>
          </w:p>
        </w:tc>
        <w:tc>
          <w:tcPr>
            <w:tcW w:w="2179" w:type="dxa"/>
            <w:shd w:val="clear" w:color="auto" w:fill="auto"/>
          </w:tcPr>
          <w:p w14:paraId="6A5E3593" w14:textId="538EFD15" w:rsidR="00AD7118" w:rsidRPr="00AD7118" w:rsidRDefault="00AD7118" w:rsidP="00AD7118">
            <w:pPr>
              <w:ind w:firstLine="0"/>
            </w:pPr>
            <w:r>
              <w:t>King</w:t>
            </w:r>
          </w:p>
        </w:tc>
        <w:tc>
          <w:tcPr>
            <w:tcW w:w="2180" w:type="dxa"/>
            <w:shd w:val="clear" w:color="auto" w:fill="auto"/>
          </w:tcPr>
          <w:p w14:paraId="3B3A2E15" w14:textId="2F8FE878" w:rsidR="00AD7118" w:rsidRPr="00AD7118" w:rsidRDefault="00AD7118" w:rsidP="00AD7118">
            <w:pPr>
              <w:ind w:firstLine="0"/>
            </w:pPr>
            <w:r>
              <w:t>Kirby</w:t>
            </w:r>
          </w:p>
        </w:tc>
      </w:tr>
      <w:tr w:rsidR="00AD7118" w:rsidRPr="00AD7118" w14:paraId="16947BA0" w14:textId="77777777" w:rsidTr="00AD7118">
        <w:tc>
          <w:tcPr>
            <w:tcW w:w="2179" w:type="dxa"/>
            <w:shd w:val="clear" w:color="auto" w:fill="auto"/>
          </w:tcPr>
          <w:p w14:paraId="13789048" w14:textId="3ED61544" w:rsidR="00AD7118" w:rsidRPr="00AD7118" w:rsidRDefault="00AD7118" w:rsidP="00AD7118">
            <w:pPr>
              <w:ind w:firstLine="0"/>
            </w:pPr>
            <w:r>
              <w:t>Landing</w:t>
            </w:r>
          </w:p>
        </w:tc>
        <w:tc>
          <w:tcPr>
            <w:tcW w:w="2179" w:type="dxa"/>
            <w:shd w:val="clear" w:color="auto" w:fill="auto"/>
          </w:tcPr>
          <w:p w14:paraId="1343D6DA" w14:textId="35FAAB18" w:rsidR="00AD7118" w:rsidRPr="00AD7118" w:rsidRDefault="00AD7118" w:rsidP="00AD7118">
            <w:pPr>
              <w:ind w:firstLine="0"/>
            </w:pPr>
            <w:r>
              <w:t>Lawson</w:t>
            </w:r>
          </w:p>
        </w:tc>
        <w:tc>
          <w:tcPr>
            <w:tcW w:w="2180" w:type="dxa"/>
            <w:shd w:val="clear" w:color="auto" w:fill="auto"/>
          </w:tcPr>
          <w:p w14:paraId="2C96219E" w14:textId="6C8285F1" w:rsidR="00AD7118" w:rsidRPr="00AD7118" w:rsidRDefault="00AD7118" w:rsidP="00AD7118">
            <w:pPr>
              <w:ind w:firstLine="0"/>
            </w:pPr>
            <w:r>
              <w:t>Leber</w:t>
            </w:r>
          </w:p>
        </w:tc>
      </w:tr>
      <w:tr w:rsidR="00AD7118" w:rsidRPr="00AD7118" w14:paraId="34A81011" w14:textId="77777777" w:rsidTr="00AD7118">
        <w:tc>
          <w:tcPr>
            <w:tcW w:w="2179" w:type="dxa"/>
            <w:shd w:val="clear" w:color="auto" w:fill="auto"/>
          </w:tcPr>
          <w:p w14:paraId="595758B4" w14:textId="665960AA" w:rsidR="00AD7118" w:rsidRPr="00AD7118" w:rsidRDefault="00AD7118" w:rsidP="00AD7118">
            <w:pPr>
              <w:ind w:firstLine="0"/>
            </w:pPr>
            <w:r>
              <w:t>Ligon</w:t>
            </w:r>
          </w:p>
        </w:tc>
        <w:tc>
          <w:tcPr>
            <w:tcW w:w="2179" w:type="dxa"/>
            <w:shd w:val="clear" w:color="auto" w:fill="auto"/>
          </w:tcPr>
          <w:p w14:paraId="06F2D859" w14:textId="0DDE4C2D" w:rsidR="00AD7118" w:rsidRPr="00AD7118" w:rsidRDefault="00AD7118" w:rsidP="00AD7118">
            <w:pPr>
              <w:ind w:firstLine="0"/>
            </w:pPr>
            <w:r>
              <w:t>Long</w:t>
            </w:r>
          </w:p>
        </w:tc>
        <w:tc>
          <w:tcPr>
            <w:tcW w:w="2180" w:type="dxa"/>
            <w:shd w:val="clear" w:color="auto" w:fill="auto"/>
          </w:tcPr>
          <w:p w14:paraId="2D62717A" w14:textId="241D1BD6" w:rsidR="00AD7118" w:rsidRPr="00AD7118" w:rsidRDefault="00AD7118" w:rsidP="00AD7118">
            <w:pPr>
              <w:ind w:firstLine="0"/>
            </w:pPr>
            <w:r>
              <w:t>Magnuson</w:t>
            </w:r>
          </w:p>
        </w:tc>
      </w:tr>
      <w:tr w:rsidR="00AD7118" w:rsidRPr="00AD7118" w14:paraId="5B7F2C09" w14:textId="77777777" w:rsidTr="00AD7118">
        <w:tc>
          <w:tcPr>
            <w:tcW w:w="2179" w:type="dxa"/>
            <w:shd w:val="clear" w:color="auto" w:fill="auto"/>
          </w:tcPr>
          <w:p w14:paraId="2E7D1F3D" w14:textId="0BC1B125" w:rsidR="00AD7118" w:rsidRPr="00AD7118" w:rsidRDefault="00AD7118" w:rsidP="00AD7118">
            <w:pPr>
              <w:ind w:firstLine="0"/>
            </w:pPr>
            <w:r>
              <w:t>McCabe</w:t>
            </w:r>
          </w:p>
        </w:tc>
        <w:tc>
          <w:tcPr>
            <w:tcW w:w="2179" w:type="dxa"/>
            <w:shd w:val="clear" w:color="auto" w:fill="auto"/>
          </w:tcPr>
          <w:p w14:paraId="11243071" w14:textId="20B58819" w:rsidR="00AD7118" w:rsidRPr="00AD7118" w:rsidRDefault="00AD7118" w:rsidP="00AD7118">
            <w:pPr>
              <w:ind w:firstLine="0"/>
            </w:pPr>
            <w:r>
              <w:t>McCravy</w:t>
            </w:r>
          </w:p>
        </w:tc>
        <w:tc>
          <w:tcPr>
            <w:tcW w:w="2180" w:type="dxa"/>
            <w:shd w:val="clear" w:color="auto" w:fill="auto"/>
          </w:tcPr>
          <w:p w14:paraId="34632B41" w14:textId="6F32EEA3" w:rsidR="00AD7118" w:rsidRPr="00AD7118" w:rsidRDefault="00AD7118" w:rsidP="00AD7118">
            <w:pPr>
              <w:ind w:firstLine="0"/>
            </w:pPr>
            <w:r>
              <w:t>McDaniel</w:t>
            </w:r>
          </w:p>
        </w:tc>
      </w:tr>
      <w:tr w:rsidR="00AD7118" w:rsidRPr="00AD7118" w14:paraId="51437F1C" w14:textId="77777777" w:rsidTr="00AD7118">
        <w:tc>
          <w:tcPr>
            <w:tcW w:w="2179" w:type="dxa"/>
            <w:shd w:val="clear" w:color="auto" w:fill="auto"/>
          </w:tcPr>
          <w:p w14:paraId="38C943CA" w14:textId="0FF9CEF7" w:rsidR="00AD7118" w:rsidRPr="00AD7118" w:rsidRDefault="00AD7118" w:rsidP="00AD7118">
            <w:pPr>
              <w:ind w:firstLine="0"/>
            </w:pPr>
            <w:r>
              <w:t>Mitchell</w:t>
            </w:r>
          </w:p>
        </w:tc>
        <w:tc>
          <w:tcPr>
            <w:tcW w:w="2179" w:type="dxa"/>
            <w:shd w:val="clear" w:color="auto" w:fill="auto"/>
          </w:tcPr>
          <w:p w14:paraId="1C3A7327" w14:textId="7D8594FF" w:rsidR="00AD7118" w:rsidRPr="00AD7118" w:rsidRDefault="00AD7118" w:rsidP="00AD7118">
            <w:pPr>
              <w:ind w:firstLine="0"/>
            </w:pPr>
            <w:r>
              <w:t>T. Moore</w:t>
            </w:r>
          </w:p>
        </w:tc>
        <w:tc>
          <w:tcPr>
            <w:tcW w:w="2180" w:type="dxa"/>
            <w:shd w:val="clear" w:color="auto" w:fill="auto"/>
          </w:tcPr>
          <w:p w14:paraId="09605FAF" w14:textId="08B1EE7B" w:rsidR="00AD7118" w:rsidRPr="00AD7118" w:rsidRDefault="00AD7118" w:rsidP="00AD7118">
            <w:pPr>
              <w:ind w:firstLine="0"/>
            </w:pPr>
            <w:r>
              <w:t>A. M. Morgan</w:t>
            </w:r>
          </w:p>
        </w:tc>
      </w:tr>
      <w:tr w:rsidR="00AD7118" w:rsidRPr="00AD7118" w14:paraId="0EE11D7C" w14:textId="77777777" w:rsidTr="00AD7118">
        <w:tc>
          <w:tcPr>
            <w:tcW w:w="2179" w:type="dxa"/>
            <w:shd w:val="clear" w:color="auto" w:fill="auto"/>
          </w:tcPr>
          <w:p w14:paraId="25703A67" w14:textId="2D169144" w:rsidR="00AD7118" w:rsidRPr="00AD7118" w:rsidRDefault="00AD7118" w:rsidP="00AD7118">
            <w:pPr>
              <w:ind w:firstLine="0"/>
            </w:pPr>
            <w:r>
              <w:t>T. A. Morgan</w:t>
            </w:r>
          </w:p>
        </w:tc>
        <w:tc>
          <w:tcPr>
            <w:tcW w:w="2179" w:type="dxa"/>
            <w:shd w:val="clear" w:color="auto" w:fill="auto"/>
          </w:tcPr>
          <w:p w14:paraId="5D7D441A" w14:textId="55CFBA77" w:rsidR="00AD7118" w:rsidRPr="00AD7118" w:rsidRDefault="00AD7118" w:rsidP="00AD7118">
            <w:pPr>
              <w:ind w:firstLine="0"/>
            </w:pPr>
            <w:r>
              <w:t>Moss</w:t>
            </w:r>
          </w:p>
        </w:tc>
        <w:tc>
          <w:tcPr>
            <w:tcW w:w="2180" w:type="dxa"/>
            <w:shd w:val="clear" w:color="auto" w:fill="auto"/>
          </w:tcPr>
          <w:p w14:paraId="29AA8C9D" w14:textId="1D313C20" w:rsidR="00AD7118" w:rsidRPr="00AD7118" w:rsidRDefault="00AD7118" w:rsidP="00AD7118">
            <w:pPr>
              <w:ind w:firstLine="0"/>
            </w:pPr>
            <w:r>
              <w:t>Murphy</w:t>
            </w:r>
          </w:p>
        </w:tc>
      </w:tr>
      <w:tr w:rsidR="00AD7118" w:rsidRPr="00AD7118" w14:paraId="187A61B5" w14:textId="77777777" w:rsidTr="00AD7118">
        <w:tc>
          <w:tcPr>
            <w:tcW w:w="2179" w:type="dxa"/>
            <w:shd w:val="clear" w:color="auto" w:fill="auto"/>
          </w:tcPr>
          <w:p w14:paraId="6D34C53B" w14:textId="04DC69C0" w:rsidR="00AD7118" w:rsidRPr="00AD7118" w:rsidRDefault="00AD7118" w:rsidP="00AD7118">
            <w:pPr>
              <w:ind w:firstLine="0"/>
            </w:pPr>
            <w:r>
              <w:t>Neese</w:t>
            </w:r>
          </w:p>
        </w:tc>
        <w:tc>
          <w:tcPr>
            <w:tcW w:w="2179" w:type="dxa"/>
            <w:shd w:val="clear" w:color="auto" w:fill="auto"/>
          </w:tcPr>
          <w:p w14:paraId="1C7F6890" w14:textId="16D1A13A" w:rsidR="00AD7118" w:rsidRPr="00AD7118" w:rsidRDefault="00AD7118" w:rsidP="00AD7118">
            <w:pPr>
              <w:ind w:firstLine="0"/>
            </w:pPr>
            <w:r>
              <w:t>B. Newton</w:t>
            </w:r>
          </w:p>
        </w:tc>
        <w:tc>
          <w:tcPr>
            <w:tcW w:w="2180" w:type="dxa"/>
            <w:shd w:val="clear" w:color="auto" w:fill="auto"/>
          </w:tcPr>
          <w:p w14:paraId="5EDB272A" w14:textId="0322E393" w:rsidR="00AD7118" w:rsidRPr="00AD7118" w:rsidRDefault="00AD7118" w:rsidP="00AD7118">
            <w:pPr>
              <w:ind w:firstLine="0"/>
            </w:pPr>
            <w:r>
              <w:t>W. Newton</w:t>
            </w:r>
          </w:p>
        </w:tc>
      </w:tr>
      <w:tr w:rsidR="00AD7118" w:rsidRPr="00AD7118" w14:paraId="4FAF75D2" w14:textId="77777777" w:rsidTr="00AD7118">
        <w:tc>
          <w:tcPr>
            <w:tcW w:w="2179" w:type="dxa"/>
            <w:shd w:val="clear" w:color="auto" w:fill="auto"/>
          </w:tcPr>
          <w:p w14:paraId="2A03225D" w14:textId="6C812609" w:rsidR="00AD7118" w:rsidRPr="00AD7118" w:rsidRDefault="00AD7118" w:rsidP="00AD7118">
            <w:pPr>
              <w:ind w:firstLine="0"/>
            </w:pPr>
            <w:r>
              <w:t>Nutt</w:t>
            </w:r>
          </w:p>
        </w:tc>
        <w:tc>
          <w:tcPr>
            <w:tcW w:w="2179" w:type="dxa"/>
            <w:shd w:val="clear" w:color="auto" w:fill="auto"/>
          </w:tcPr>
          <w:p w14:paraId="554A19CF" w14:textId="319D2AD9" w:rsidR="00AD7118" w:rsidRPr="00AD7118" w:rsidRDefault="00AD7118" w:rsidP="00AD7118">
            <w:pPr>
              <w:ind w:firstLine="0"/>
            </w:pPr>
            <w:r>
              <w:t>O'Neal</w:t>
            </w:r>
          </w:p>
        </w:tc>
        <w:tc>
          <w:tcPr>
            <w:tcW w:w="2180" w:type="dxa"/>
            <w:shd w:val="clear" w:color="auto" w:fill="auto"/>
          </w:tcPr>
          <w:p w14:paraId="16CCF3BE" w14:textId="75818FE2" w:rsidR="00AD7118" w:rsidRPr="00AD7118" w:rsidRDefault="00AD7118" w:rsidP="00AD7118">
            <w:pPr>
              <w:ind w:firstLine="0"/>
            </w:pPr>
            <w:r>
              <w:t>Oremus</w:t>
            </w:r>
          </w:p>
        </w:tc>
      </w:tr>
      <w:tr w:rsidR="00AD7118" w:rsidRPr="00AD7118" w14:paraId="43842EB6" w14:textId="77777777" w:rsidTr="00AD7118">
        <w:tc>
          <w:tcPr>
            <w:tcW w:w="2179" w:type="dxa"/>
            <w:shd w:val="clear" w:color="auto" w:fill="auto"/>
          </w:tcPr>
          <w:p w14:paraId="1947E32A" w14:textId="0679D521" w:rsidR="00AD7118" w:rsidRPr="00AD7118" w:rsidRDefault="00AD7118" w:rsidP="00AD7118">
            <w:pPr>
              <w:ind w:firstLine="0"/>
            </w:pPr>
            <w:r>
              <w:t>Ott</w:t>
            </w:r>
          </w:p>
        </w:tc>
        <w:tc>
          <w:tcPr>
            <w:tcW w:w="2179" w:type="dxa"/>
            <w:shd w:val="clear" w:color="auto" w:fill="auto"/>
          </w:tcPr>
          <w:p w14:paraId="75E28EFB" w14:textId="0AF20891" w:rsidR="00AD7118" w:rsidRPr="00AD7118" w:rsidRDefault="00AD7118" w:rsidP="00AD7118">
            <w:pPr>
              <w:ind w:firstLine="0"/>
            </w:pPr>
            <w:r>
              <w:t>Pace</w:t>
            </w:r>
          </w:p>
        </w:tc>
        <w:tc>
          <w:tcPr>
            <w:tcW w:w="2180" w:type="dxa"/>
            <w:shd w:val="clear" w:color="auto" w:fill="auto"/>
          </w:tcPr>
          <w:p w14:paraId="0F943364" w14:textId="023F5149" w:rsidR="00AD7118" w:rsidRPr="00AD7118" w:rsidRDefault="00AD7118" w:rsidP="00AD7118">
            <w:pPr>
              <w:ind w:firstLine="0"/>
            </w:pPr>
            <w:r>
              <w:t>Pedalino</w:t>
            </w:r>
          </w:p>
        </w:tc>
      </w:tr>
      <w:tr w:rsidR="00AD7118" w:rsidRPr="00AD7118" w14:paraId="36371307" w14:textId="77777777" w:rsidTr="00AD7118">
        <w:tc>
          <w:tcPr>
            <w:tcW w:w="2179" w:type="dxa"/>
            <w:shd w:val="clear" w:color="auto" w:fill="auto"/>
          </w:tcPr>
          <w:p w14:paraId="4100DC7A" w14:textId="521E103F" w:rsidR="00AD7118" w:rsidRPr="00AD7118" w:rsidRDefault="00AD7118" w:rsidP="00AD7118">
            <w:pPr>
              <w:ind w:firstLine="0"/>
            </w:pPr>
            <w:r>
              <w:t>Pendarvis</w:t>
            </w:r>
          </w:p>
        </w:tc>
        <w:tc>
          <w:tcPr>
            <w:tcW w:w="2179" w:type="dxa"/>
            <w:shd w:val="clear" w:color="auto" w:fill="auto"/>
          </w:tcPr>
          <w:p w14:paraId="5916FE6C" w14:textId="6662199A" w:rsidR="00AD7118" w:rsidRPr="00AD7118" w:rsidRDefault="00AD7118" w:rsidP="00AD7118">
            <w:pPr>
              <w:ind w:firstLine="0"/>
            </w:pPr>
            <w:r>
              <w:t>Rivers</w:t>
            </w:r>
          </w:p>
        </w:tc>
        <w:tc>
          <w:tcPr>
            <w:tcW w:w="2180" w:type="dxa"/>
            <w:shd w:val="clear" w:color="auto" w:fill="auto"/>
          </w:tcPr>
          <w:p w14:paraId="622B67B9" w14:textId="5C7D1C2F" w:rsidR="00AD7118" w:rsidRPr="00AD7118" w:rsidRDefault="00AD7118" w:rsidP="00AD7118">
            <w:pPr>
              <w:ind w:firstLine="0"/>
            </w:pPr>
            <w:r>
              <w:t>Robbins</w:t>
            </w:r>
          </w:p>
        </w:tc>
      </w:tr>
      <w:tr w:rsidR="00AD7118" w:rsidRPr="00AD7118" w14:paraId="2ADEF9B0" w14:textId="77777777" w:rsidTr="00AD7118">
        <w:tc>
          <w:tcPr>
            <w:tcW w:w="2179" w:type="dxa"/>
            <w:shd w:val="clear" w:color="auto" w:fill="auto"/>
          </w:tcPr>
          <w:p w14:paraId="79E1BFD1" w14:textId="46AF1EDA" w:rsidR="00AD7118" w:rsidRPr="00AD7118" w:rsidRDefault="00AD7118" w:rsidP="00AD7118">
            <w:pPr>
              <w:ind w:firstLine="0"/>
            </w:pPr>
            <w:r>
              <w:t>Rose</w:t>
            </w:r>
          </w:p>
        </w:tc>
        <w:tc>
          <w:tcPr>
            <w:tcW w:w="2179" w:type="dxa"/>
            <w:shd w:val="clear" w:color="auto" w:fill="auto"/>
          </w:tcPr>
          <w:p w14:paraId="6488B1AE" w14:textId="473F5AA0" w:rsidR="00AD7118" w:rsidRPr="00AD7118" w:rsidRDefault="00AD7118" w:rsidP="00AD7118">
            <w:pPr>
              <w:ind w:firstLine="0"/>
            </w:pPr>
            <w:r>
              <w:t>Rutherford</w:t>
            </w:r>
          </w:p>
        </w:tc>
        <w:tc>
          <w:tcPr>
            <w:tcW w:w="2180" w:type="dxa"/>
            <w:shd w:val="clear" w:color="auto" w:fill="auto"/>
          </w:tcPr>
          <w:p w14:paraId="6B154AAF" w14:textId="64848643" w:rsidR="00AD7118" w:rsidRPr="00AD7118" w:rsidRDefault="00AD7118" w:rsidP="00AD7118">
            <w:pPr>
              <w:ind w:firstLine="0"/>
            </w:pPr>
            <w:r>
              <w:t>Sandifer</w:t>
            </w:r>
          </w:p>
        </w:tc>
      </w:tr>
      <w:tr w:rsidR="00AD7118" w:rsidRPr="00AD7118" w14:paraId="21284446" w14:textId="77777777" w:rsidTr="00AD7118">
        <w:tc>
          <w:tcPr>
            <w:tcW w:w="2179" w:type="dxa"/>
            <w:shd w:val="clear" w:color="auto" w:fill="auto"/>
          </w:tcPr>
          <w:p w14:paraId="471D8DCF" w14:textId="4B1FA5E2" w:rsidR="00AD7118" w:rsidRPr="00AD7118" w:rsidRDefault="00AD7118" w:rsidP="00AD7118">
            <w:pPr>
              <w:ind w:firstLine="0"/>
            </w:pPr>
            <w:r>
              <w:t>Schuessler</w:t>
            </w:r>
          </w:p>
        </w:tc>
        <w:tc>
          <w:tcPr>
            <w:tcW w:w="2179" w:type="dxa"/>
            <w:shd w:val="clear" w:color="auto" w:fill="auto"/>
          </w:tcPr>
          <w:p w14:paraId="53D612DE" w14:textId="182BBE5F" w:rsidR="00AD7118" w:rsidRPr="00AD7118" w:rsidRDefault="00AD7118" w:rsidP="00AD7118">
            <w:pPr>
              <w:ind w:firstLine="0"/>
            </w:pPr>
            <w:r>
              <w:t>Sessions</w:t>
            </w:r>
          </w:p>
        </w:tc>
        <w:tc>
          <w:tcPr>
            <w:tcW w:w="2180" w:type="dxa"/>
            <w:shd w:val="clear" w:color="auto" w:fill="auto"/>
          </w:tcPr>
          <w:p w14:paraId="569EB23A" w14:textId="6133123C" w:rsidR="00AD7118" w:rsidRPr="00AD7118" w:rsidRDefault="00AD7118" w:rsidP="00AD7118">
            <w:pPr>
              <w:ind w:firstLine="0"/>
            </w:pPr>
            <w:r>
              <w:t>G. M. Smith</w:t>
            </w:r>
          </w:p>
        </w:tc>
      </w:tr>
      <w:tr w:rsidR="00AD7118" w:rsidRPr="00AD7118" w14:paraId="17DDB691" w14:textId="77777777" w:rsidTr="00AD7118">
        <w:tc>
          <w:tcPr>
            <w:tcW w:w="2179" w:type="dxa"/>
            <w:shd w:val="clear" w:color="auto" w:fill="auto"/>
          </w:tcPr>
          <w:p w14:paraId="20CFE5CF" w14:textId="7F4F6BD3" w:rsidR="00AD7118" w:rsidRPr="00AD7118" w:rsidRDefault="00AD7118" w:rsidP="00AD7118">
            <w:pPr>
              <w:ind w:firstLine="0"/>
            </w:pPr>
            <w:r>
              <w:t>M. M. Smith</w:t>
            </w:r>
          </w:p>
        </w:tc>
        <w:tc>
          <w:tcPr>
            <w:tcW w:w="2179" w:type="dxa"/>
            <w:shd w:val="clear" w:color="auto" w:fill="auto"/>
          </w:tcPr>
          <w:p w14:paraId="62AFE866" w14:textId="24E86A4D" w:rsidR="00AD7118" w:rsidRPr="00AD7118" w:rsidRDefault="00AD7118" w:rsidP="00AD7118">
            <w:pPr>
              <w:ind w:firstLine="0"/>
            </w:pPr>
            <w:r>
              <w:t>Stavrinakis</w:t>
            </w:r>
          </w:p>
        </w:tc>
        <w:tc>
          <w:tcPr>
            <w:tcW w:w="2180" w:type="dxa"/>
            <w:shd w:val="clear" w:color="auto" w:fill="auto"/>
          </w:tcPr>
          <w:p w14:paraId="117385B9" w14:textId="0342CE23" w:rsidR="00AD7118" w:rsidRPr="00AD7118" w:rsidRDefault="00AD7118" w:rsidP="00AD7118">
            <w:pPr>
              <w:ind w:firstLine="0"/>
            </w:pPr>
            <w:r>
              <w:t>Taylor</w:t>
            </w:r>
          </w:p>
        </w:tc>
      </w:tr>
      <w:tr w:rsidR="00AD7118" w:rsidRPr="00AD7118" w14:paraId="535DA783" w14:textId="77777777" w:rsidTr="00AD7118">
        <w:tc>
          <w:tcPr>
            <w:tcW w:w="2179" w:type="dxa"/>
            <w:shd w:val="clear" w:color="auto" w:fill="auto"/>
          </w:tcPr>
          <w:p w14:paraId="2FB1A089" w14:textId="34EAD71A" w:rsidR="00AD7118" w:rsidRPr="00AD7118" w:rsidRDefault="00AD7118" w:rsidP="00AD7118">
            <w:pPr>
              <w:ind w:firstLine="0"/>
            </w:pPr>
            <w:r>
              <w:t>Tedder</w:t>
            </w:r>
          </w:p>
        </w:tc>
        <w:tc>
          <w:tcPr>
            <w:tcW w:w="2179" w:type="dxa"/>
            <w:shd w:val="clear" w:color="auto" w:fill="auto"/>
          </w:tcPr>
          <w:p w14:paraId="4C6862AA" w14:textId="304AD7BE" w:rsidR="00AD7118" w:rsidRPr="00AD7118" w:rsidRDefault="00AD7118" w:rsidP="00AD7118">
            <w:pPr>
              <w:ind w:firstLine="0"/>
            </w:pPr>
            <w:r>
              <w:t>Thayer</w:t>
            </w:r>
          </w:p>
        </w:tc>
        <w:tc>
          <w:tcPr>
            <w:tcW w:w="2180" w:type="dxa"/>
            <w:shd w:val="clear" w:color="auto" w:fill="auto"/>
          </w:tcPr>
          <w:p w14:paraId="5B9DE4C1" w14:textId="42434F97" w:rsidR="00AD7118" w:rsidRPr="00AD7118" w:rsidRDefault="00AD7118" w:rsidP="00AD7118">
            <w:pPr>
              <w:ind w:firstLine="0"/>
            </w:pPr>
            <w:r>
              <w:t>Thigpen</w:t>
            </w:r>
          </w:p>
        </w:tc>
      </w:tr>
      <w:tr w:rsidR="00AD7118" w:rsidRPr="00AD7118" w14:paraId="20E870C4" w14:textId="77777777" w:rsidTr="00AD7118">
        <w:tc>
          <w:tcPr>
            <w:tcW w:w="2179" w:type="dxa"/>
            <w:shd w:val="clear" w:color="auto" w:fill="auto"/>
          </w:tcPr>
          <w:p w14:paraId="4AF03FE7" w14:textId="2B513D35" w:rsidR="00AD7118" w:rsidRPr="00AD7118" w:rsidRDefault="00AD7118" w:rsidP="00AD7118">
            <w:pPr>
              <w:ind w:firstLine="0"/>
            </w:pPr>
            <w:r>
              <w:t>Trantham</w:t>
            </w:r>
          </w:p>
        </w:tc>
        <w:tc>
          <w:tcPr>
            <w:tcW w:w="2179" w:type="dxa"/>
            <w:shd w:val="clear" w:color="auto" w:fill="auto"/>
          </w:tcPr>
          <w:p w14:paraId="7DD06FA9" w14:textId="66A5DC90" w:rsidR="00AD7118" w:rsidRPr="00AD7118" w:rsidRDefault="00AD7118" w:rsidP="00AD7118">
            <w:pPr>
              <w:ind w:firstLine="0"/>
            </w:pPr>
            <w:r>
              <w:t>Vaughan</w:t>
            </w:r>
          </w:p>
        </w:tc>
        <w:tc>
          <w:tcPr>
            <w:tcW w:w="2180" w:type="dxa"/>
            <w:shd w:val="clear" w:color="auto" w:fill="auto"/>
          </w:tcPr>
          <w:p w14:paraId="40589211" w14:textId="040B7701" w:rsidR="00AD7118" w:rsidRPr="00AD7118" w:rsidRDefault="00AD7118" w:rsidP="00AD7118">
            <w:pPr>
              <w:ind w:firstLine="0"/>
            </w:pPr>
            <w:r>
              <w:t>Weeks</w:t>
            </w:r>
          </w:p>
        </w:tc>
      </w:tr>
      <w:tr w:rsidR="00AD7118" w:rsidRPr="00AD7118" w14:paraId="27F1C7A8" w14:textId="77777777" w:rsidTr="00AD7118">
        <w:tc>
          <w:tcPr>
            <w:tcW w:w="2179" w:type="dxa"/>
            <w:shd w:val="clear" w:color="auto" w:fill="auto"/>
          </w:tcPr>
          <w:p w14:paraId="103AD9D6" w14:textId="46E10A0D" w:rsidR="00AD7118" w:rsidRPr="00AD7118" w:rsidRDefault="00AD7118" w:rsidP="00AD7118">
            <w:pPr>
              <w:ind w:firstLine="0"/>
            </w:pPr>
            <w:r>
              <w:t>West</w:t>
            </w:r>
          </w:p>
        </w:tc>
        <w:tc>
          <w:tcPr>
            <w:tcW w:w="2179" w:type="dxa"/>
            <w:shd w:val="clear" w:color="auto" w:fill="auto"/>
          </w:tcPr>
          <w:p w14:paraId="3CC396EC" w14:textId="424B6067" w:rsidR="00AD7118" w:rsidRPr="00AD7118" w:rsidRDefault="00AD7118" w:rsidP="00AD7118">
            <w:pPr>
              <w:ind w:firstLine="0"/>
            </w:pPr>
            <w:r>
              <w:t>Wetmore</w:t>
            </w:r>
          </w:p>
        </w:tc>
        <w:tc>
          <w:tcPr>
            <w:tcW w:w="2180" w:type="dxa"/>
            <w:shd w:val="clear" w:color="auto" w:fill="auto"/>
          </w:tcPr>
          <w:p w14:paraId="3681ADB5" w14:textId="60BE146D" w:rsidR="00AD7118" w:rsidRPr="00AD7118" w:rsidRDefault="00AD7118" w:rsidP="00AD7118">
            <w:pPr>
              <w:ind w:firstLine="0"/>
            </w:pPr>
            <w:r>
              <w:t>Wheeler</w:t>
            </w:r>
          </w:p>
        </w:tc>
      </w:tr>
      <w:tr w:rsidR="00AD7118" w:rsidRPr="00AD7118" w14:paraId="1FC19C76" w14:textId="77777777" w:rsidTr="00AD7118">
        <w:tc>
          <w:tcPr>
            <w:tcW w:w="2179" w:type="dxa"/>
            <w:shd w:val="clear" w:color="auto" w:fill="auto"/>
          </w:tcPr>
          <w:p w14:paraId="018535C7" w14:textId="77227E99" w:rsidR="00AD7118" w:rsidRPr="00AD7118" w:rsidRDefault="00AD7118" w:rsidP="00AD7118">
            <w:pPr>
              <w:keepNext/>
              <w:ind w:firstLine="0"/>
            </w:pPr>
            <w:r>
              <w:t>White</w:t>
            </w:r>
          </w:p>
        </w:tc>
        <w:tc>
          <w:tcPr>
            <w:tcW w:w="2179" w:type="dxa"/>
            <w:shd w:val="clear" w:color="auto" w:fill="auto"/>
          </w:tcPr>
          <w:p w14:paraId="6E6CBA2E" w14:textId="015FAE18" w:rsidR="00AD7118" w:rsidRPr="00AD7118" w:rsidRDefault="00AD7118" w:rsidP="00AD7118">
            <w:pPr>
              <w:keepNext/>
              <w:ind w:firstLine="0"/>
            </w:pPr>
            <w:r>
              <w:t>Whitmire</w:t>
            </w:r>
          </w:p>
        </w:tc>
        <w:tc>
          <w:tcPr>
            <w:tcW w:w="2180" w:type="dxa"/>
            <w:shd w:val="clear" w:color="auto" w:fill="auto"/>
          </w:tcPr>
          <w:p w14:paraId="5C2F5AF7" w14:textId="4EA68198" w:rsidR="00AD7118" w:rsidRPr="00AD7118" w:rsidRDefault="00AD7118" w:rsidP="00AD7118">
            <w:pPr>
              <w:keepNext/>
              <w:ind w:firstLine="0"/>
            </w:pPr>
            <w:r>
              <w:t>Williams</w:t>
            </w:r>
          </w:p>
        </w:tc>
      </w:tr>
      <w:tr w:rsidR="00AD7118" w:rsidRPr="00AD7118" w14:paraId="4D6EF65C" w14:textId="77777777" w:rsidTr="00AD7118">
        <w:tc>
          <w:tcPr>
            <w:tcW w:w="2179" w:type="dxa"/>
            <w:shd w:val="clear" w:color="auto" w:fill="auto"/>
          </w:tcPr>
          <w:p w14:paraId="619C0F77" w14:textId="64C68ADF" w:rsidR="00AD7118" w:rsidRPr="00AD7118" w:rsidRDefault="00AD7118" w:rsidP="00AD7118">
            <w:pPr>
              <w:keepNext/>
              <w:ind w:firstLine="0"/>
            </w:pPr>
            <w:r>
              <w:t>Willis</w:t>
            </w:r>
          </w:p>
        </w:tc>
        <w:tc>
          <w:tcPr>
            <w:tcW w:w="2179" w:type="dxa"/>
            <w:shd w:val="clear" w:color="auto" w:fill="auto"/>
          </w:tcPr>
          <w:p w14:paraId="3B0A35B4" w14:textId="2FCA6C79" w:rsidR="00AD7118" w:rsidRPr="00AD7118" w:rsidRDefault="00AD7118" w:rsidP="00AD7118">
            <w:pPr>
              <w:keepNext/>
              <w:ind w:firstLine="0"/>
            </w:pPr>
            <w:r>
              <w:t>Wooten</w:t>
            </w:r>
          </w:p>
        </w:tc>
        <w:tc>
          <w:tcPr>
            <w:tcW w:w="2180" w:type="dxa"/>
            <w:shd w:val="clear" w:color="auto" w:fill="auto"/>
          </w:tcPr>
          <w:p w14:paraId="11BAFC55" w14:textId="77777777" w:rsidR="00AD7118" w:rsidRPr="00AD7118" w:rsidRDefault="00AD7118" w:rsidP="00AD7118">
            <w:pPr>
              <w:keepNext/>
              <w:ind w:firstLine="0"/>
            </w:pPr>
          </w:p>
        </w:tc>
      </w:tr>
    </w:tbl>
    <w:p w14:paraId="16F545D7" w14:textId="77777777" w:rsidR="00AD7118" w:rsidRDefault="00AD7118" w:rsidP="00AD7118"/>
    <w:p w14:paraId="695139C6" w14:textId="3D531559" w:rsidR="00AD7118" w:rsidRDefault="00AD7118" w:rsidP="00AD7118">
      <w:pPr>
        <w:jc w:val="center"/>
        <w:rPr>
          <w:b/>
        </w:rPr>
      </w:pPr>
      <w:r w:rsidRPr="00AD7118">
        <w:rPr>
          <w:b/>
        </w:rPr>
        <w:t>Total--113</w:t>
      </w:r>
    </w:p>
    <w:p w14:paraId="3766DECF" w14:textId="007E7F20" w:rsidR="00AD7118" w:rsidRDefault="00AD7118" w:rsidP="00AD7118">
      <w:pPr>
        <w:jc w:val="center"/>
        <w:rPr>
          <w:b/>
        </w:rPr>
      </w:pPr>
    </w:p>
    <w:p w14:paraId="7B7CB7DB" w14:textId="77777777" w:rsidR="00AD7118" w:rsidRDefault="00AD7118" w:rsidP="00AD7118">
      <w:pPr>
        <w:ind w:firstLine="0"/>
      </w:pPr>
      <w:r w:rsidRPr="00AD7118">
        <w:t xml:space="preserve"> </w:t>
      </w:r>
      <w:r>
        <w:t>Those who voted in the negative are:</w:t>
      </w:r>
    </w:p>
    <w:p w14:paraId="1F528873" w14:textId="77777777" w:rsidR="00AD7118" w:rsidRDefault="00AD7118" w:rsidP="00AD7118"/>
    <w:p w14:paraId="3914FEBD" w14:textId="77777777" w:rsidR="00AD7118" w:rsidRDefault="00AD7118" w:rsidP="00AD7118">
      <w:pPr>
        <w:jc w:val="center"/>
        <w:rPr>
          <w:b/>
        </w:rPr>
      </w:pPr>
      <w:r w:rsidRPr="00AD7118">
        <w:rPr>
          <w:b/>
        </w:rPr>
        <w:t>Total--0</w:t>
      </w:r>
    </w:p>
    <w:p w14:paraId="488DBB39" w14:textId="757D654F" w:rsidR="00AD7118" w:rsidRDefault="00AD7118" w:rsidP="00AD7118">
      <w:pPr>
        <w:jc w:val="center"/>
        <w:rPr>
          <w:b/>
        </w:rPr>
      </w:pPr>
    </w:p>
    <w:p w14:paraId="654C2EEF" w14:textId="77777777" w:rsidR="00AD7118" w:rsidRDefault="00AD7118" w:rsidP="00AD7118">
      <w:r>
        <w:t xml:space="preserve">Section 32 was adopted. </w:t>
      </w:r>
    </w:p>
    <w:p w14:paraId="3F246898" w14:textId="72CD599F" w:rsidR="00AD7118" w:rsidRDefault="00AD7118" w:rsidP="00AD7118"/>
    <w:p w14:paraId="4AF410C3" w14:textId="32387720" w:rsidR="00AD7118" w:rsidRDefault="00AD7118" w:rsidP="00AD7118">
      <w:pPr>
        <w:keepNext/>
        <w:jc w:val="center"/>
        <w:rPr>
          <w:b/>
        </w:rPr>
      </w:pPr>
      <w:r w:rsidRPr="00AD7118">
        <w:rPr>
          <w:b/>
        </w:rPr>
        <w:t>SECTION 35</w:t>
      </w:r>
    </w:p>
    <w:p w14:paraId="4556DAE4" w14:textId="77777777" w:rsidR="00AD7118" w:rsidRDefault="00AD7118" w:rsidP="00AD7118">
      <w:r>
        <w:t xml:space="preserve">The yeas and nays were taken resulting as follows: </w:t>
      </w:r>
    </w:p>
    <w:p w14:paraId="3B3ECEEE" w14:textId="6C1868F4" w:rsidR="00AD7118" w:rsidRDefault="00AD7118" w:rsidP="00AD7118">
      <w:pPr>
        <w:jc w:val="center"/>
      </w:pPr>
      <w:r>
        <w:t xml:space="preserve"> </w:t>
      </w:r>
      <w:bookmarkStart w:id="142" w:name="vote_start303"/>
      <w:bookmarkEnd w:id="142"/>
      <w:r>
        <w:t>Yeas 112; Nays 0</w:t>
      </w:r>
    </w:p>
    <w:p w14:paraId="7F7F4FEC" w14:textId="522A1788" w:rsidR="00AD7118" w:rsidRDefault="00AD7118" w:rsidP="00AD7118">
      <w:pPr>
        <w:jc w:val="center"/>
      </w:pPr>
    </w:p>
    <w:p w14:paraId="02130B50"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1CE74CD5" w14:textId="77777777" w:rsidTr="00AD7118">
        <w:tc>
          <w:tcPr>
            <w:tcW w:w="2179" w:type="dxa"/>
            <w:shd w:val="clear" w:color="auto" w:fill="auto"/>
          </w:tcPr>
          <w:p w14:paraId="50C595FD" w14:textId="71C4A311" w:rsidR="00AD7118" w:rsidRPr="00AD7118" w:rsidRDefault="00AD7118" w:rsidP="00AD7118">
            <w:pPr>
              <w:keepNext/>
              <w:ind w:firstLine="0"/>
            </w:pPr>
            <w:r>
              <w:t>Anderson</w:t>
            </w:r>
          </w:p>
        </w:tc>
        <w:tc>
          <w:tcPr>
            <w:tcW w:w="2179" w:type="dxa"/>
            <w:shd w:val="clear" w:color="auto" w:fill="auto"/>
          </w:tcPr>
          <w:p w14:paraId="4717ED84" w14:textId="1FB0BD76" w:rsidR="00AD7118" w:rsidRPr="00AD7118" w:rsidRDefault="00AD7118" w:rsidP="00AD7118">
            <w:pPr>
              <w:keepNext/>
              <w:ind w:firstLine="0"/>
            </w:pPr>
            <w:r>
              <w:t>Atkinson</w:t>
            </w:r>
          </w:p>
        </w:tc>
        <w:tc>
          <w:tcPr>
            <w:tcW w:w="2180" w:type="dxa"/>
            <w:shd w:val="clear" w:color="auto" w:fill="auto"/>
          </w:tcPr>
          <w:p w14:paraId="7BFFBC4A" w14:textId="5A611C20" w:rsidR="00AD7118" w:rsidRPr="00AD7118" w:rsidRDefault="00AD7118" w:rsidP="00AD7118">
            <w:pPr>
              <w:keepNext/>
              <w:ind w:firstLine="0"/>
            </w:pPr>
            <w:r>
              <w:t>Bailey</w:t>
            </w:r>
          </w:p>
        </w:tc>
      </w:tr>
      <w:tr w:rsidR="00AD7118" w:rsidRPr="00AD7118" w14:paraId="25DE9137" w14:textId="77777777" w:rsidTr="00AD7118">
        <w:tc>
          <w:tcPr>
            <w:tcW w:w="2179" w:type="dxa"/>
            <w:shd w:val="clear" w:color="auto" w:fill="auto"/>
          </w:tcPr>
          <w:p w14:paraId="707B5B39" w14:textId="5A80E3AC" w:rsidR="00AD7118" w:rsidRPr="00AD7118" w:rsidRDefault="00AD7118" w:rsidP="00AD7118">
            <w:pPr>
              <w:ind w:firstLine="0"/>
            </w:pPr>
            <w:r>
              <w:t>Ballentine</w:t>
            </w:r>
          </w:p>
        </w:tc>
        <w:tc>
          <w:tcPr>
            <w:tcW w:w="2179" w:type="dxa"/>
            <w:shd w:val="clear" w:color="auto" w:fill="auto"/>
          </w:tcPr>
          <w:p w14:paraId="47677D5D" w14:textId="1DAB147B" w:rsidR="00AD7118" w:rsidRPr="00AD7118" w:rsidRDefault="00AD7118" w:rsidP="00AD7118">
            <w:pPr>
              <w:ind w:firstLine="0"/>
            </w:pPr>
            <w:r>
              <w:t>Bannister</w:t>
            </w:r>
          </w:p>
        </w:tc>
        <w:tc>
          <w:tcPr>
            <w:tcW w:w="2180" w:type="dxa"/>
            <w:shd w:val="clear" w:color="auto" w:fill="auto"/>
          </w:tcPr>
          <w:p w14:paraId="684122BD" w14:textId="473D61BD" w:rsidR="00AD7118" w:rsidRPr="00AD7118" w:rsidRDefault="00AD7118" w:rsidP="00AD7118">
            <w:pPr>
              <w:ind w:firstLine="0"/>
            </w:pPr>
            <w:r>
              <w:t>Bauer</w:t>
            </w:r>
          </w:p>
        </w:tc>
      </w:tr>
      <w:tr w:rsidR="00AD7118" w:rsidRPr="00AD7118" w14:paraId="56F5EAF7" w14:textId="77777777" w:rsidTr="00AD7118">
        <w:tc>
          <w:tcPr>
            <w:tcW w:w="2179" w:type="dxa"/>
            <w:shd w:val="clear" w:color="auto" w:fill="auto"/>
          </w:tcPr>
          <w:p w14:paraId="6675BBAD" w14:textId="18DB6C33" w:rsidR="00AD7118" w:rsidRPr="00AD7118" w:rsidRDefault="00AD7118" w:rsidP="00AD7118">
            <w:pPr>
              <w:ind w:firstLine="0"/>
            </w:pPr>
            <w:r>
              <w:t>Beach</w:t>
            </w:r>
          </w:p>
        </w:tc>
        <w:tc>
          <w:tcPr>
            <w:tcW w:w="2179" w:type="dxa"/>
            <w:shd w:val="clear" w:color="auto" w:fill="auto"/>
          </w:tcPr>
          <w:p w14:paraId="4DADCDBD" w14:textId="34D2A084" w:rsidR="00AD7118" w:rsidRPr="00AD7118" w:rsidRDefault="00AD7118" w:rsidP="00AD7118">
            <w:pPr>
              <w:ind w:firstLine="0"/>
            </w:pPr>
            <w:r>
              <w:t>Bernstein</w:t>
            </w:r>
          </w:p>
        </w:tc>
        <w:tc>
          <w:tcPr>
            <w:tcW w:w="2180" w:type="dxa"/>
            <w:shd w:val="clear" w:color="auto" w:fill="auto"/>
          </w:tcPr>
          <w:p w14:paraId="1FBAA919" w14:textId="0F64C671" w:rsidR="00AD7118" w:rsidRPr="00AD7118" w:rsidRDefault="00AD7118" w:rsidP="00AD7118">
            <w:pPr>
              <w:ind w:firstLine="0"/>
            </w:pPr>
            <w:r>
              <w:t>Blackwell</w:t>
            </w:r>
          </w:p>
        </w:tc>
      </w:tr>
      <w:tr w:rsidR="00AD7118" w:rsidRPr="00AD7118" w14:paraId="5EDDB803" w14:textId="77777777" w:rsidTr="00AD7118">
        <w:tc>
          <w:tcPr>
            <w:tcW w:w="2179" w:type="dxa"/>
            <w:shd w:val="clear" w:color="auto" w:fill="auto"/>
          </w:tcPr>
          <w:p w14:paraId="3343D920" w14:textId="281D9267" w:rsidR="00AD7118" w:rsidRPr="00AD7118" w:rsidRDefault="00AD7118" w:rsidP="00AD7118">
            <w:pPr>
              <w:ind w:firstLine="0"/>
            </w:pPr>
            <w:r>
              <w:t>Bradley</w:t>
            </w:r>
          </w:p>
        </w:tc>
        <w:tc>
          <w:tcPr>
            <w:tcW w:w="2179" w:type="dxa"/>
            <w:shd w:val="clear" w:color="auto" w:fill="auto"/>
          </w:tcPr>
          <w:p w14:paraId="4CED80D5" w14:textId="1186397C" w:rsidR="00AD7118" w:rsidRPr="00AD7118" w:rsidRDefault="00AD7118" w:rsidP="00AD7118">
            <w:pPr>
              <w:ind w:firstLine="0"/>
            </w:pPr>
            <w:r>
              <w:t>Brewer</w:t>
            </w:r>
          </w:p>
        </w:tc>
        <w:tc>
          <w:tcPr>
            <w:tcW w:w="2180" w:type="dxa"/>
            <w:shd w:val="clear" w:color="auto" w:fill="auto"/>
          </w:tcPr>
          <w:p w14:paraId="4E744DE9" w14:textId="65580922" w:rsidR="00AD7118" w:rsidRPr="00AD7118" w:rsidRDefault="00AD7118" w:rsidP="00AD7118">
            <w:pPr>
              <w:ind w:firstLine="0"/>
            </w:pPr>
            <w:r>
              <w:t>Brittain</w:t>
            </w:r>
          </w:p>
        </w:tc>
      </w:tr>
      <w:tr w:rsidR="00AD7118" w:rsidRPr="00AD7118" w14:paraId="743B7AFE" w14:textId="77777777" w:rsidTr="00AD7118">
        <w:tc>
          <w:tcPr>
            <w:tcW w:w="2179" w:type="dxa"/>
            <w:shd w:val="clear" w:color="auto" w:fill="auto"/>
          </w:tcPr>
          <w:p w14:paraId="7AE93928" w14:textId="7D635B4D" w:rsidR="00AD7118" w:rsidRPr="00AD7118" w:rsidRDefault="00AD7118" w:rsidP="00AD7118">
            <w:pPr>
              <w:ind w:firstLine="0"/>
            </w:pPr>
            <w:r>
              <w:t>Burns</w:t>
            </w:r>
          </w:p>
        </w:tc>
        <w:tc>
          <w:tcPr>
            <w:tcW w:w="2179" w:type="dxa"/>
            <w:shd w:val="clear" w:color="auto" w:fill="auto"/>
          </w:tcPr>
          <w:p w14:paraId="6042AD37" w14:textId="67B2A623" w:rsidR="00AD7118" w:rsidRPr="00AD7118" w:rsidRDefault="00AD7118" w:rsidP="00AD7118">
            <w:pPr>
              <w:ind w:firstLine="0"/>
            </w:pPr>
            <w:r>
              <w:t>Bustos</w:t>
            </w:r>
          </w:p>
        </w:tc>
        <w:tc>
          <w:tcPr>
            <w:tcW w:w="2180" w:type="dxa"/>
            <w:shd w:val="clear" w:color="auto" w:fill="auto"/>
          </w:tcPr>
          <w:p w14:paraId="78FBF038" w14:textId="4B9C6EA5" w:rsidR="00AD7118" w:rsidRPr="00AD7118" w:rsidRDefault="00AD7118" w:rsidP="00AD7118">
            <w:pPr>
              <w:ind w:firstLine="0"/>
            </w:pPr>
            <w:r>
              <w:t>Calhoon</w:t>
            </w:r>
          </w:p>
        </w:tc>
      </w:tr>
      <w:tr w:rsidR="00AD7118" w:rsidRPr="00AD7118" w14:paraId="15DD1277" w14:textId="77777777" w:rsidTr="00AD7118">
        <w:tc>
          <w:tcPr>
            <w:tcW w:w="2179" w:type="dxa"/>
            <w:shd w:val="clear" w:color="auto" w:fill="auto"/>
          </w:tcPr>
          <w:p w14:paraId="28EA5CC8" w14:textId="4B4D994A" w:rsidR="00AD7118" w:rsidRPr="00AD7118" w:rsidRDefault="00AD7118" w:rsidP="00AD7118">
            <w:pPr>
              <w:ind w:firstLine="0"/>
            </w:pPr>
            <w:r>
              <w:t>Carter</w:t>
            </w:r>
          </w:p>
        </w:tc>
        <w:tc>
          <w:tcPr>
            <w:tcW w:w="2179" w:type="dxa"/>
            <w:shd w:val="clear" w:color="auto" w:fill="auto"/>
          </w:tcPr>
          <w:p w14:paraId="41F63DE5" w14:textId="7AFE948E" w:rsidR="00AD7118" w:rsidRPr="00AD7118" w:rsidRDefault="00AD7118" w:rsidP="00AD7118">
            <w:pPr>
              <w:ind w:firstLine="0"/>
            </w:pPr>
            <w:r>
              <w:t>Caskey</w:t>
            </w:r>
          </w:p>
        </w:tc>
        <w:tc>
          <w:tcPr>
            <w:tcW w:w="2180" w:type="dxa"/>
            <w:shd w:val="clear" w:color="auto" w:fill="auto"/>
          </w:tcPr>
          <w:p w14:paraId="1EB160D8" w14:textId="13960246" w:rsidR="00AD7118" w:rsidRPr="00AD7118" w:rsidRDefault="00AD7118" w:rsidP="00AD7118">
            <w:pPr>
              <w:ind w:firstLine="0"/>
            </w:pPr>
            <w:r>
              <w:t>Chapman</w:t>
            </w:r>
          </w:p>
        </w:tc>
      </w:tr>
      <w:tr w:rsidR="00AD7118" w:rsidRPr="00AD7118" w14:paraId="02FB516B" w14:textId="77777777" w:rsidTr="00AD7118">
        <w:tc>
          <w:tcPr>
            <w:tcW w:w="2179" w:type="dxa"/>
            <w:shd w:val="clear" w:color="auto" w:fill="auto"/>
          </w:tcPr>
          <w:p w14:paraId="5D1A2A75" w14:textId="7CE2067A" w:rsidR="00AD7118" w:rsidRPr="00AD7118" w:rsidRDefault="00AD7118" w:rsidP="00AD7118">
            <w:pPr>
              <w:ind w:firstLine="0"/>
            </w:pPr>
            <w:r>
              <w:t>Chumley</w:t>
            </w:r>
          </w:p>
        </w:tc>
        <w:tc>
          <w:tcPr>
            <w:tcW w:w="2179" w:type="dxa"/>
            <w:shd w:val="clear" w:color="auto" w:fill="auto"/>
          </w:tcPr>
          <w:p w14:paraId="4FDBB26E" w14:textId="061F685D" w:rsidR="00AD7118" w:rsidRPr="00AD7118" w:rsidRDefault="00AD7118" w:rsidP="00AD7118">
            <w:pPr>
              <w:ind w:firstLine="0"/>
            </w:pPr>
            <w:r>
              <w:t>Clyburn</w:t>
            </w:r>
          </w:p>
        </w:tc>
        <w:tc>
          <w:tcPr>
            <w:tcW w:w="2180" w:type="dxa"/>
            <w:shd w:val="clear" w:color="auto" w:fill="auto"/>
          </w:tcPr>
          <w:p w14:paraId="3A58FD54" w14:textId="7DF37CF1" w:rsidR="00AD7118" w:rsidRPr="00AD7118" w:rsidRDefault="00AD7118" w:rsidP="00AD7118">
            <w:pPr>
              <w:ind w:firstLine="0"/>
            </w:pPr>
            <w:r>
              <w:t>Cobb-Hunter</w:t>
            </w:r>
          </w:p>
        </w:tc>
      </w:tr>
      <w:tr w:rsidR="00AD7118" w:rsidRPr="00AD7118" w14:paraId="56352A2C" w14:textId="77777777" w:rsidTr="00AD7118">
        <w:tc>
          <w:tcPr>
            <w:tcW w:w="2179" w:type="dxa"/>
            <w:shd w:val="clear" w:color="auto" w:fill="auto"/>
          </w:tcPr>
          <w:p w14:paraId="7E6F176F" w14:textId="010D1C7F" w:rsidR="00AD7118" w:rsidRPr="00AD7118" w:rsidRDefault="00AD7118" w:rsidP="00AD7118">
            <w:pPr>
              <w:ind w:firstLine="0"/>
            </w:pPr>
            <w:r>
              <w:t>Collins</w:t>
            </w:r>
          </w:p>
        </w:tc>
        <w:tc>
          <w:tcPr>
            <w:tcW w:w="2179" w:type="dxa"/>
            <w:shd w:val="clear" w:color="auto" w:fill="auto"/>
          </w:tcPr>
          <w:p w14:paraId="06E30BEB" w14:textId="6F0AD9D3" w:rsidR="00AD7118" w:rsidRPr="00AD7118" w:rsidRDefault="00AD7118" w:rsidP="00AD7118">
            <w:pPr>
              <w:ind w:firstLine="0"/>
            </w:pPr>
            <w:r>
              <w:t>Connell</w:t>
            </w:r>
          </w:p>
        </w:tc>
        <w:tc>
          <w:tcPr>
            <w:tcW w:w="2180" w:type="dxa"/>
            <w:shd w:val="clear" w:color="auto" w:fill="auto"/>
          </w:tcPr>
          <w:p w14:paraId="4F4CF3E3" w14:textId="0E535B82" w:rsidR="00AD7118" w:rsidRPr="00AD7118" w:rsidRDefault="00AD7118" w:rsidP="00AD7118">
            <w:pPr>
              <w:ind w:firstLine="0"/>
            </w:pPr>
            <w:r>
              <w:t>B. J. Cox</w:t>
            </w:r>
          </w:p>
        </w:tc>
      </w:tr>
      <w:tr w:rsidR="00AD7118" w:rsidRPr="00AD7118" w14:paraId="3350D45D" w14:textId="77777777" w:rsidTr="00AD7118">
        <w:tc>
          <w:tcPr>
            <w:tcW w:w="2179" w:type="dxa"/>
            <w:shd w:val="clear" w:color="auto" w:fill="auto"/>
          </w:tcPr>
          <w:p w14:paraId="509FCA9A" w14:textId="2EEA3FCD" w:rsidR="00AD7118" w:rsidRPr="00AD7118" w:rsidRDefault="00AD7118" w:rsidP="00AD7118">
            <w:pPr>
              <w:ind w:firstLine="0"/>
            </w:pPr>
            <w:r>
              <w:t>B. L. Cox</w:t>
            </w:r>
          </w:p>
        </w:tc>
        <w:tc>
          <w:tcPr>
            <w:tcW w:w="2179" w:type="dxa"/>
            <w:shd w:val="clear" w:color="auto" w:fill="auto"/>
          </w:tcPr>
          <w:p w14:paraId="1D2C5003" w14:textId="6B9E7070" w:rsidR="00AD7118" w:rsidRPr="00AD7118" w:rsidRDefault="00AD7118" w:rsidP="00AD7118">
            <w:pPr>
              <w:ind w:firstLine="0"/>
            </w:pPr>
            <w:r>
              <w:t>Crawford</w:t>
            </w:r>
          </w:p>
        </w:tc>
        <w:tc>
          <w:tcPr>
            <w:tcW w:w="2180" w:type="dxa"/>
            <w:shd w:val="clear" w:color="auto" w:fill="auto"/>
          </w:tcPr>
          <w:p w14:paraId="4806434E" w14:textId="384C7824" w:rsidR="00AD7118" w:rsidRPr="00AD7118" w:rsidRDefault="00AD7118" w:rsidP="00AD7118">
            <w:pPr>
              <w:ind w:firstLine="0"/>
            </w:pPr>
            <w:r>
              <w:t>Cromer</w:t>
            </w:r>
          </w:p>
        </w:tc>
      </w:tr>
      <w:tr w:rsidR="00AD7118" w:rsidRPr="00AD7118" w14:paraId="16A56357" w14:textId="77777777" w:rsidTr="00AD7118">
        <w:tc>
          <w:tcPr>
            <w:tcW w:w="2179" w:type="dxa"/>
            <w:shd w:val="clear" w:color="auto" w:fill="auto"/>
          </w:tcPr>
          <w:p w14:paraId="3EEFC322" w14:textId="68A9D5DE" w:rsidR="00AD7118" w:rsidRPr="00AD7118" w:rsidRDefault="00AD7118" w:rsidP="00AD7118">
            <w:pPr>
              <w:ind w:firstLine="0"/>
            </w:pPr>
            <w:r>
              <w:t>Davis</w:t>
            </w:r>
          </w:p>
        </w:tc>
        <w:tc>
          <w:tcPr>
            <w:tcW w:w="2179" w:type="dxa"/>
            <w:shd w:val="clear" w:color="auto" w:fill="auto"/>
          </w:tcPr>
          <w:p w14:paraId="0F1DD6E8" w14:textId="567E88DA" w:rsidR="00AD7118" w:rsidRPr="00AD7118" w:rsidRDefault="00AD7118" w:rsidP="00AD7118">
            <w:pPr>
              <w:ind w:firstLine="0"/>
            </w:pPr>
            <w:r>
              <w:t>Dillard</w:t>
            </w:r>
          </w:p>
        </w:tc>
        <w:tc>
          <w:tcPr>
            <w:tcW w:w="2180" w:type="dxa"/>
            <w:shd w:val="clear" w:color="auto" w:fill="auto"/>
          </w:tcPr>
          <w:p w14:paraId="06CA36CF" w14:textId="4F54FFEA" w:rsidR="00AD7118" w:rsidRPr="00AD7118" w:rsidRDefault="00AD7118" w:rsidP="00AD7118">
            <w:pPr>
              <w:ind w:firstLine="0"/>
            </w:pPr>
            <w:r>
              <w:t>Elliott</w:t>
            </w:r>
          </w:p>
        </w:tc>
      </w:tr>
      <w:tr w:rsidR="00AD7118" w:rsidRPr="00AD7118" w14:paraId="677DDA4B" w14:textId="77777777" w:rsidTr="00AD7118">
        <w:tc>
          <w:tcPr>
            <w:tcW w:w="2179" w:type="dxa"/>
            <w:shd w:val="clear" w:color="auto" w:fill="auto"/>
          </w:tcPr>
          <w:p w14:paraId="61E0C6A9" w14:textId="0AEAA35B" w:rsidR="00AD7118" w:rsidRPr="00AD7118" w:rsidRDefault="00AD7118" w:rsidP="00AD7118">
            <w:pPr>
              <w:ind w:firstLine="0"/>
            </w:pPr>
            <w:r>
              <w:t>Erickson</w:t>
            </w:r>
          </w:p>
        </w:tc>
        <w:tc>
          <w:tcPr>
            <w:tcW w:w="2179" w:type="dxa"/>
            <w:shd w:val="clear" w:color="auto" w:fill="auto"/>
          </w:tcPr>
          <w:p w14:paraId="07323B3B" w14:textId="66898A63" w:rsidR="00AD7118" w:rsidRPr="00AD7118" w:rsidRDefault="00AD7118" w:rsidP="00AD7118">
            <w:pPr>
              <w:ind w:firstLine="0"/>
            </w:pPr>
            <w:r>
              <w:t>Felder</w:t>
            </w:r>
          </w:p>
        </w:tc>
        <w:tc>
          <w:tcPr>
            <w:tcW w:w="2180" w:type="dxa"/>
            <w:shd w:val="clear" w:color="auto" w:fill="auto"/>
          </w:tcPr>
          <w:p w14:paraId="2D170740" w14:textId="458ED7DF" w:rsidR="00AD7118" w:rsidRPr="00AD7118" w:rsidRDefault="00AD7118" w:rsidP="00AD7118">
            <w:pPr>
              <w:ind w:firstLine="0"/>
            </w:pPr>
            <w:r>
              <w:t>Forrest</w:t>
            </w:r>
          </w:p>
        </w:tc>
      </w:tr>
      <w:tr w:rsidR="00AD7118" w:rsidRPr="00AD7118" w14:paraId="57A0F30F" w14:textId="77777777" w:rsidTr="00AD7118">
        <w:tc>
          <w:tcPr>
            <w:tcW w:w="2179" w:type="dxa"/>
            <w:shd w:val="clear" w:color="auto" w:fill="auto"/>
          </w:tcPr>
          <w:p w14:paraId="622C6A5A" w14:textId="13FC7309" w:rsidR="00AD7118" w:rsidRPr="00AD7118" w:rsidRDefault="00AD7118" w:rsidP="00AD7118">
            <w:pPr>
              <w:ind w:firstLine="0"/>
            </w:pPr>
            <w:r>
              <w:t>Gagnon</w:t>
            </w:r>
          </w:p>
        </w:tc>
        <w:tc>
          <w:tcPr>
            <w:tcW w:w="2179" w:type="dxa"/>
            <w:shd w:val="clear" w:color="auto" w:fill="auto"/>
          </w:tcPr>
          <w:p w14:paraId="5CF8E93E" w14:textId="56D5DEC2" w:rsidR="00AD7118" w:rsidRPr="00AD7118" w:rsidRDefault="00AD7118" w:rsidP="00AD7118">
            <w:pPr>
              <w:ind w:firstLine="0"/>
            </w:pPr>
            <w:r>
              <w:t>Garvin</w:t>
            </w:r>
          </w:p>
        </w:tc>
        <w:tc>
          <w:tcPr>
            <w:tcW w:w="2180" w:type="dxa"/>
            <w:shd w:val="clear" w:color="auto" w:fill="auto"/>
          </w:tcPr>
          <w:p w14:paraId="5418D49A" w14:textId="65CFA50C" w:rsidR="00AD7118" w:rsidRPr="00AD7118" w:rsidRDefault="00AD7118" w:rsidP="00AD7118">
            <w:pPr>
              <w:ind w:firstLine="0"/>
            </w:pPr>
            <w:r>
              <w:t>Gatch</w:t>
            </w:r>
          </w:p>
        </w:tc>
      </w:tr>
      <w:tr w:rsidR="00AD7118" w:rsidRPr="00AD7118" w14:paraId="524FE011" w14:textId="77777777" w:rsidTr="00AD7118">
        <w:tc>
          <w:tcPr>
            <w:tcW w:w="2179" w:type="dxa"/>
            <w:shd w:val="clear" w:color="auto" w:fill="auto"/>
          </w:tcPr>
          <w:p w14:paraId="54995B7E" w14:textId="69FB9EC4" w:rsidR="00AD7118" w:rsidRPr="00AD7118" w:rsidRDefault="00AD7118" w:rsidP="00AD7118">
            <w:pPr>
              <w:ind w:firstLine="0"/>
            </w:pPr>
            <w:r>
              <w:t>Gibson</w:t>
            </w:r>
          </w:p>
        </w:tc>
        <w:tc>
          <w:tcPr>
            <w:tcW w:w="2179" w:type="dxa"/>
            <w:shd w:val="clear" w:color="auto" w:fill="auto"/>
          </w:tcPr>
          <w:p w14:paraId="1A57D0D6" w14:textId="7506A422" w:rsidR="00AD7118" w:rsidRPr="00AD7118" w:rsidRDefault="00AD7118" w:rsidP="00AD7118">
            <w:pPr>
              <w:ind w:firstLine="0"/>
            </w:pPr>
            <w:r>
              <w:t>Gilliam</w:t>
            </w:r>
          </w:p>
        </w:tc>
        <w:tc>
          <w:tcPr>
            <w:tcW w:w="2180" w:type="dxa"/>
            <w:shd w:val="clear" w:color="auto" w:fill="auto"/>
          </w:tcPr>
          <w:p w14:paraId="35F34FF9" w14:textId="1AD3B1E0" w:rsidR="00AD7118" w:rsidRPr="00AD7118" w:rsidRDefault="00AD7118" w:rsidP="00AD7118">
            <w:pPr>
              <w:ind w:firstLine="0"/>
            </w:pPr>
            <w:r>
              <w:t>Gilliard</w:t>
            </w:r>
          </w:p>
        </w:tc>
      </w:tr>
      <w:tr w:rsidR="00AD7118" w:rsidRPr="00AD7118" w14:paraId="5A50AE79" w14:textId="77777777" w:rsidTr="00AD7118">
        <w:tc>
          <w:tcPr>
            <w:tcW w:w="2179" w:type="dxa"/>
            <w:shd w:val="clear" w:color="auto" w:fill="auto"/>
          </w:tcPr>
          <w:p w14:paraId="5D53D97F" w14:textId="465BAC3A" w:rsidR="00AD7118" w:rsidRPr="00AD7118" w:rsidRDefault="00AD7118" w:rsidP="00AD7118">
            <w:pPr>
              <w:ind w:firstLine="0"/>
            </w:pPr>
            <w:r>
              <w:t>Guest</w:t>
            </w:r>
          </w:p>
        </w:tc>
        <w:tc>
          <w:tcPr>
            <w:tcW w:w="2179" w:type="dxa"/>
            <w:shd w:val="clear" w:color="auto" w:fill="auto"/>
          </w:tcPr>
          <w:p w14:paraId="74CBB77F" w14:textId="45EAFC58" w:rsidR="00AD7118" w:rsidRPr="00AD7118" w:rsidRDefault="00AD7118" w:rsidP="00AD7118">
            <w:pPr>
              <w:ind w:firstLine="0"/>
            </w:pPr>
            <w:r>
              <w:t>Guffey</w:t>
            </w:r>
          </w:p>
        </w:tc>
        <w:tc>
          <w:tcPr>
            <w:tcW w:w="2180" w:type="dxa"/>
            <w:shd w:val="clear" w:color="auto" w:fill="auto"/>
          </w:tcPr>
          <w:p w14:paraId="464B8596" w14:textId="62DF9C8D" w:rsidR="00AD7118" w:rsidRPr="00AD7118" w:rsidRDefault="00AD7118" w:rsidP="00AD7118">
            <w:pPr>
              <w:ind w:firstLine="0"/>
            </w:pPr>
            <w:r>
              <w:t>Haddon</w:t>
            </w:r>
          </w:p>
        </w:tc>
      </w:tr>
      <w:tr w:rsidR="00AD7118" w:rsidRPr="00AD7118" w14:paraId="44771F1C" w14:textId="77777777" w:rsidTr="00AD7118">
        <w:tc>
          <w:tcPr>
            <w:tcW w:w="2179" w:type="dxa"/>
            <w:shd w:val="clear" w:color="auto" w:fill="auto"/>
          </w:tcPr>
          <w:p w14:paraId="64422FC5" w14:textId="3785AC3C" w:rsidR="00AD7118" w:rsidRPr="00AD7118" w:rsidRDefault="00AD7118" w:rsidP="00AD7118">
            <w:pPr>
              <w:ind w:firstLine="0"/>
            </w:pPr>
            <w:r>
              <w:t>Hager</w:t>
            </w:r>
          </w:p>
        </w:tc>
        <w:tc>
          <w:tcPr>
            <w:tcW w:w="2179" w:type="dxa"/>
            <w:shd w:val="clear" w:color="auto" w:fill="auto"/>
          </w:tcPr>
          <w:p w14:paraId="5A2F9446" w14:textId="1E2D3990" w:rsidR="00AD7118" w:rsidRPr="00AD7118" w:rsidRDefault="00AD7118" w:rsidP="00AD7118">
            <w:pPr>
              <w:ind w:firstLine="0"/>
            </w:pPr>
            <w:r>
              <w:t>Hardee</w:t>
            </w:r>
          </w:p>
        </w:tc>
        <w:tc>
          <w:tcPr>
            <w:tcW w:w="2180" w:type="dxa"/>
            <w:shd w:val="clear" w:color="auto" w:fill="auto"/>
          </w:tcPr>
          <w:p w14:paraId="6E5816FF" w14:textId="480612E4" w:rsidR="00AD7118" w:rsidRPr="00AD7118" w:rsidRDefault="00AD7118" w:rsidP="00AD7118">
            <w:pPr>
              <w:ind w:firstLine="0"/>
            </w:pPr>
            <w:r>
              <w:t>Harris</w:t>
            </w:r>
          </w:p>
        </w:tc>
      </w:tr>
      <w:tr w:rsidR="00AD7118" w:rsidRPr="00AD7118" w14:paraId="2B614A6C" w14:textId="77777777" w:rsidTr="00AD7118">
        <w:tc>
          <w:tcPr>
            <w:tcW w:w="2179" w:type="dxa"/>
            <w:shd w:val="clear" w:color="auto" w:fill="auto"/>
          </w:tcPr>
          <w:p w14:paraId="28F1535C" w14:textId="2C0F9CE8" w:rsidR="00AD7118" w:rsidRPr="00AD7118" w:rsidRDefault="00AD7118" w:rsidP="00AD7118">
            <w:pPr>
              <w:ind w:firstLine="0"/>
            </w:pPr>
            <w:r>
              <w:t>Hartnett</w:t>
            </w:r>
          </w:p>
        </w:tc>
        <w:tc>
          <w:tcPr>
            <w:tcW w:w="2179" w:type="dxa"/>
            <w:shd w:val="clear" w:color="auto" w:fill="auto"/>
          </w:tcPr>
          <w:p w14:paraId="4D17B043" w14:textId="6E032F38" w:rsidR="00AD7118" w:rsidRPr="00AD7118" w:rsidRDefault="00AD7118" w:rsidP="00AD7118">
            <w:pPr>
              <w:ind w:firstLine="0"/>
            </w:pPr>
            <w:r>
              <w:t>Hayes</w:t>
            </w:r>
          </w:p>
        </w:tc>
        <w:tc>
          <w:tcPr>
            <w:tcW w:w="2180" w:type="dxa"/>
            <w:shd w:val="clear" w:color="auto" w:fill="auto"/>
          </w:tcPr>
          <w:p w14:paraId="20D1CAE4" w14:textId="0B37675D" w:rsidR="00AD7118" w:rsidRPr="00AD7118" w:rsidRDefault="00AD7118" w:rsidP="00AD7118">
            <w:pPr>
              <w:ind w:firstLine="0"/>
            </w:pPr>
            <w:r>
              <w:t>Henderson-Myers</w:t>
            </w:r>
          </w:p>
        </w:tc>
      </w:tr>
      <w:tr w:rsidR="00AD7118" w:rsidRPr="00AD7118" w14:paraId="2B2AC332" w14:textId="77777777" w:rsidTr="00AD7118">
        <w:tc>
          <w:tcPr>
            <w:tcW w:w="2179" w:type="dxa"/>
            <w:shd w:val="clear" w:color="auto" w:fill="auto"/>
          </w:tcPr>
          <w:p w14:paraId="4E70D08C" w14:textId="6785238A" w:rsidR="00AD7118" w:rsidRPr="00AD7118" w:rsidRDefault="00AD7118" w:rsidP="00AD7118">
            <w:pPr>
              <w:ind w:firstLine="0"/>
            </w:pPr>
            <w:r>
              <w:t>Henegan</w:t>
            </w:r>
          </w:p>
        </w:tc>
        <w:tc>
          <w:tcPr>
            <w:tcW w:w="2179" w:type="dxa"/>
            <w:shd w:val="clear" w:color="auto" w:fill="auto"/>
          </w:tcPr>
          <w:p w14:paraId="58FD775B" w14:textId="79B14D48" w:rsidR="00AD7118" w:rsidRPr="00AD7118" w:rsidRDefault="00AD7118" w:rsidP="00AD7118">
            <w:pPr>
              <w:ind w:firstLine="0"/>
            </w:pPr>
            <w:r>
              <w:t>Hewitt</w:t>
            </w:r>
          </w:p>
        </w:tc>
        <w:tc>
          <w:tcPr>
            <w:tcW w:w="2180" w:type="dxa"/>
            <w:shd w:val="clear" w:color="auto" w:fill="auto"/>
          </w:tcPr>
          <w:p w14:paraId="0ED8B880" w14:textId="21EEAF6E" w:rsidR="00AD7118" w:rsidRPr="00AD7118" w:rsidRDefault="00AD7118" w:rsidP="00AD7118">
            <w:pPr>
              <w:ind w:firstLine="0"/>
            </w:pPr>
            <w:r>
              <w:t>Hiott</w:t>
            </w:r>
          </w:p>
        </w:tc>
      </w:tr>
      <w:tr w:rsidR="00AD7118" w:rsidRPr="00AD7118" w14:paraId="6A91342F" w14:textId="77777777" w:rsidTr="00AD7118">
        <w:tc>
          <w:tcPr>
            <w:tcW w:w="2179" w:type="dxa"/>
            <w:shd w:val="clear" w:color="auto" w:fill="auto"/>
          </w:tcPr>
          <w:p w14:paraId="228F0D96" w14:textId="5CCCD491" w:rsidR="00AD7118" w:rsidRPr="00AD7118" w:rsidRDefault="00AD7118" w:rsidP="00AD7118">
            <w:pPr>
              <w:ind w:firstLine="0"/>
            </w:pPr>
            <w:r>
              <w:t>Hixon</w:t>
            </w:r>
          </w:p>
        </w:tc>
        <w:tc>
          <w:tcPr>
            <w:tcW w:w="2179" w:type="dxa"/>
            <w:shd w:val="clear" w:color="auto" w:fill="auto"/>
          </w:tcPr>
          <w:p w14:paraId="650904B6" w14:textId="3903B510" w:rsidR="00AD7118" w:rsidRPr="00AD7118" w:rsidRDefault="00AD7118" w:rsidP="00AD7118">
            <w:pPr>
              <w:ind w:firstLine="0"/>
            </w:pPr>
            <w:r>
              <w:t>Hosey</w:t>
            </w:r>
          </w:p>
        </w:tc>
        <w:tc>
          <w:tcPr>
            <w:tcW w:w="2180" w:type="dxa"/>
            <w:shd w:val="clear" w:color="auto" w:fill="auto"/>
          </w:tcPr>
          <w:p w14:paraId="2606B66D" w14:textId="5E46005A" w:rsidR="00AD7118" w:rsidRPr="00AD7118" w:rsidRDefault="00AD7118" w:rsidP="00AD7118">
            <w:pPr>
              <w:ind w:firstLine="0"/>
            </w:pPr>
            <w:r>
              <w:t>Hyde</w:t>
            </w:r>
          </w:p>
        </w:tc>
      </w:tr>
      <w:tr w:rsidR="00AD7118" w:rsidRPr="00AD7118" w14:paraId="436113C9" w14:textId="77777777" w:rsidTr="00AD7118">
        <w:tc>
          <w:tcPr>
            <w:tcW w:w="2179" w:type="dxa"/>
            <w:shd w:val="clear" w:color="auto" w:fill="auto"/>
          </w:tcPr>
          <w:p w14:paraId="5F8BDEF1" w14:textId="3E8858DC" w:rsidR="00AD7118" w:rsidRPr="00AD7118" w:rsidRDefault="00AD7118" w:rsidP="00AD7118">
            <w:pPr>
              <w:ind w:firstLine="0"/>
            </w:pPr>
            <w:r>
              <w:t>Jefferson</w:t>
            </w:r>
          </w:p>
        </w:tc>
        <w:tc>
          <w:tcPr>
            <w:tcW w:w="2179" w:type="dxa"/>
            <w:shd w:val="clear" w:color="auto" w:fill="auto"/>
          </w:tcPr>
          <w:p w14:paraId="13F4A4A9" w14:textId="0FC5B36F" w:rsidR="00AD7118" w:rsidRPr="00AD7118" w:rsidRDefault="00AD7118" w:rsidP="00AD7118">
            <w:pPr>
              <w:ind w:firstLine="0"/>
            </w:pPr>
            <w:r>
              <w:t>J. E. Johnson</w:t>
            </w:r>
          </w:p>
        </w:tc>
        <w:tc>
          <w:tcPr>
            <w:tcW w:w="2180" w:type="dxa"/>
            <w:shd w:val="clear" w:color="auto" w:fill="auto"/>
          </w:tcPr>
          <w:p w14:paraId="2B5DAA75" w14:textId="2E81760D" w:rsidR="00AD7118" w:rsidRPr="00AD7118" w:rsidRDefault="00AD7118" w:rsidP="00AD7118">
            <w:pPr>
              <w:ind w:firstLine="0"/>
            </w:pPr>
            <w:r>
              <w:t>J. L. Johnson</w:t>
            </w:r>
          </w:p>
        </w:tc>
      </w:tr>
      <w:tr w:rsidR="00AD7118" w:rsidRPr="00AD7118" w14:paraId="766875FE" w14:textId="77777777" w:rsidTr="00AD7118">
        <w:tc>
          <w:tcPr>
            <w:tcW w:w="2179" w:type="dxa"/>
            <w:shd w:val="clear" w:color="auto" w:fill="auto"/>
          </w:tcPr>
          <w:p w14:paraId="7E40D238" w14:textId="379AAA90" w:rsidR="00AD7118" w:rsidRPr="00AD7118" w:rsidRDefault="00AD7118" w:rsidP="00AD7118">
            <w:pPr>
              <w:ind w:firstLine="0"/>
            </w:pPr>
            <w:r>
              <w:t>W. Jones</w:t>
            </w:r>
          </w:p>
        </w:tc>
        <w:tc>
          <w:tcPr>
            <w:tcW w:w="2179" w:type="dxa"/>
            <w:shd w:val="clear" w:color="auto" w:fill="auto"/>
          </w:tcPr>
          <w:p w14:paraId="17CDA422" w14:textId="438E27FC" w:rsidR="00AD7118" w:rsidRPr="00AD7118" w:rsidRDefault="00AD7118" w:rsidP="00AD7118">
            <w:pPr>
              <w:ind w:firstLine="0"/>
            </w:pPr>
            <w:r>
              <w:t>Jordan</w:t>
            </w:r>
          </w:p>
        </w:tc>
        <w:tc>
          <w:tcPr>
            <w:tcW w:w="2180" w:type="dxa"/>
            <w:shd w:val="clear" w:color="auto" w:fill="auto"/>
          </w:tcPr>
          <w:p w14:paraId="471E7482" w14:textId="3FA0C7F0" w:rsidR="00AD7118" w:rsidRPr="00AD7118" w:rsidRDefault="00AD7118" w:rsidP="00AD7118">
            <w:pPr>
              <w:ind w:firstLine="0"/>
            </w:pPr>
            <w:r>
              <w:t>Kilmartin</w:t>
            </w:r>
          </w:p>
        </w:tc>
      </w:tr>
      <w:tr w:rsidR="00AD7118" w:rsidRPr="00AD7118" w14:paraId="7578E856" w14:textId="77777777" w:rsidTr="00AD7118">
        <w:tc>
          <w:tcPr>
            <w:tcW w:w="2179" w:type="dxa"/>
            <w:shd w:val="clear" w:color="auto" w:fill="auto"/>
          </w:tcPr>
          <w:p w14:paraId="20837827" w14:textId="1623106A" w:rsidR="00AD7118" w:rsidRPr="00AD7118" w:rsidRDefault="00AD7118" w:rsidP="00AD7118">
            <w:pPr>
              <w:ind w:firstLine="0"/>
            </w:pPr>
            <w:r>
              <w:t>King</w:t>
            </w:r>
          </w:p>
        </w:tc>
        <w:tc>
          <w:tcPr>
            <w:tcW w:w="2179" w:type="dxa"/>
            <w:shd w:val="clear" w:color="auto" w:fill="auto"/>
          </w:tcPr>
          <w:p w14:paraId="6EA532C7" w14:textId="5A397E42" w:rsidR="00AD7118" w:rsidRPr="00AD7118" w:rsidRDefault="00AD7118" w:rsidP="00AD7118">
            <w:pPr>
              <w:ind w:firstLine="0"/>
            </w:pPr>
            <w:r>
              <w:t>Kirby</w:t>
            </w:r>
          </w:p>
        </w:tc>
        <w:tc>
          <w:tcPr>
            <w:tcW w:w="2180" w:type="dxa"/>
            <w:shd w:val="clear" w:color="auto" w:fill="auto"/>
          </w:tcPr>
          <w:p w14:paraId="5299E87D" w14:textId="6AAD9C51" w:rsidR="00AD7118" w:rsidRPr="00AD7118" w:rsidRDefault="00AD7118" w:rsidP="00AD7118">
            <w:pPr>
              <w:ind w:firstLine="0"/>
            </w:pPr>
            <w:r>
              <w:t>Landing</w:t>
            </w:r>
          </w:p>
        </w:tc>
      </w:tr>
      <w:tr w:rsidR="00AD7118" w:rsidRPr="00AD7118" w14:paraId="228F0658" w14:textId="77777777" w:rsidTr="00AD7118">
        <w:tc>
          <w:tcPr>
            <w:tcW w:w="2179" w:type="dxa"/>
            <w:shd w:val="clear" w:color="auto" w:fill="auto"/>
          </w:tcPr>
          <w:p w14:paraId="3A761EC8" w14:textId="2152B04F" w:rsidR="00AD7118" w:rsidRPr="00AD7118" w:rsidRDefault="00AD7118" w:rsidP="00AD7118">
            <w:pPr>
              <w:ind w:firstLine="0"/>
            </w:pPr>
            <w:r>
              <w:t>Lawson</w:t>
            </w:r>
          </w:p>
        </w:tc>
        <w:tc>
          <w:tcPr>
            <w:tcW w:w="2179" w:type="dxa"/>
            <w:shd w:val="clear" w:color="auto" w:fill="auto"/>
          </w:tcPr>
          <w:p w14:paraId="6087BC17" w14:textId="7C429B37" w:rsidR="00AD7118" w:rsidRPr="00AD7118" w:rsidRDefault="00AD7118" w:rsidP="00AD7118">
            <w:pPr>
              <w:ind w:firstLine="0"/>
            </w:pPr>
            <w:r>
              <w:t>Leber</w:t>
            </w:r>
          </w:p>
        </w:tc>
        <w:tc>
          <w:tcPr>
            <w:tcW w:w="2180" w:type="dxa"/>
            <w:shd w:val="clear" w:color="auto" w:fill="auto"/>
          </w:tcPr>
          <w:p w14:paraId="5247AB9A" w14:textId="224988FD" w:rsidR="00AD7118" w:rsidRPr="00AD7118" w:rsidRDefault="00AD7118" w:rsidP="00AD7118">
            <w:pPr>
              <w:ind w:firstLine="0"/>
            </w:pPr>
            <w:r>
              <w:t>Ligon</w:t>
            </w:r>
          </w:p>
        </w:tc>
      </w:tr>
      <w:tr w:rsidR="00AD7118" w:rsidRPr="00AD7118" w14:paraId="00DA4437" w14:textId="77777777" w:rsidTr="00AD7118">
        <w:tc>
          <w:tcPr>
            <w:tcW w:w="2179" w:type="dxa"/>
            <w:shd w:val="clear" w:color="auto" w:fill="auto"/>
          </w:tcPr>
          <w:p w14:paraId="63F317D0" w14:textId="7A191D0F" w:rsidR="00AD7118" w:rsidRPr="00AD7118" w:rsidRDefault="00AD7118" w:rsidP="00AD7118">
            <w:pPr>
              <w:ind w:firstLine="0"/>
            </w:pPr>
            <w:r>
              <w:t>Long</w:t>
            </w:r>
          </w:p>
        </w:tc>
        <w:tc>
          <w:tcPr>
            <w:tcW w:w="2179" w:type="dxa"/>
            <w:shd w:val="clear" w:color="auto" w:fill="auto"/>
          </w:tcPr>
          <w:p w14:paraId="7FE56917" w14:textId="307CCFC5" w:rsidR="00AD7118" w:rsidRPr="00AD7118" w:rsidRDefault="00AD7118" w:rsidP="00AD7118">
            <w:pPr>
              <w:ind w:firstLine="0"/>
            </w:pPr>
            <w:r>
              <w:t>Lowe</w:t>
            </w:r>
          </w:p>
        </w:tc>
        <w:tc>
          <w:tcPr>
            <w:tcW w:w="2180" w:type="dxa"/>
            <w:shd w:val="clear" w:color="auto" w:fill="auto"/>
          </w:tcPr>
          <w:p w14:paraId="1EFD9217" w14:textId="3F3B9434" w:rsidR="00AD7118" w:rsidRPr="00AD7118" w:rsidRDefault="00AD7118" w:rsidP="00AD7118">
            <w:pPr>
              <w:ind w:firstLine="0"/>
            </w:pPr>
            <w:r>
              <w:t>Magnuson</w:t>
            </w:r>
          </w:p>
        </w:tc>
      </w:tr>
      <w:tr w:rsidR="00AD7118" w:rsidRPr="00AD7118" w14:paraId="0570AF2D" w14:textId="77777777" w:rsidTr="00AD7118">
        <w:tc>
          <w:tcPr>
            <w:tcW w:w="2179" w:type="dxa"/>
            <w:shd w:val="clear" w:color="auto" w:fill="auto"/>
          </w:tcPr>
          <w:p w14:paraId="5077ACE0" w14:textId="6BB16E59" w:rsidR="00AD7118" w:rsidRPr="00AD7118" w:rsidRDefault="00AD7118" w:rsidP="00AD7118">
            <w:pPr>
              <w:ind w:firstLine="0"/>
            </w:pPr>
            <w:r>
              <w:t>May</w:t>
            </w:r>
          </w:p>
        </w:tc>
        <w:tc>
          <w:tcPr>
            <w:tcW w:w="2179" w:type="dxa"/>
            <w:shd w:val="clear" w:color="auto" w:fill="auto"/>
          </w:tcPr>
          <w:p w14:paraId="1A2FDE60" w14:textId="10E335E9" w:rsidR="00AD7118" w:rsidRPr="00AD7118" w:rsidRDefault="00AD7118" w:rsidP="00AD7118">
            <w:pPr>
              <w:ind w:firstLine="0"/>
            </w:pPr>
            <w:r>
              <w:t>McCravy</w:t>
            </w:r>
          </w:p>
        </w:tc>
        <w:tc>
          <w:tcPr>
            <w:tcW w:w="2180" w:type="dxa"/>
            <w:shd w:val="clear" w:color="auto" w:fill="auto"/>
          </w:tcPr>
          <w:p w14:paraId="3972D561" w14:textId="7797DC92" w:rsidR="00AD7118" w:rsidRPr="00AD7118" w:rsidRDefault="00AD7118" w:rsidP="00AD7118">
            <w:pPr>
              <w:ind w:firstLine="0"/>
            </w:pPr>
            <w:r>
              <w:t>McDaniel</w:t>
            </w:r>
          </w:p>
        </w:tc>
      </w:tr>
      <w:tr w:rsidR="00AD7118" w:rsidRPr="00AD7118" w14:paraId="237DB714" w14:textId="77777777" w:rsidTr="00AD7118">
        <w:tc>
          <w:tcPr>
            <w:tcW w:w="2179" w:type="dxa"/>
            <w:shd w:val="clear" w:color="auto" w:fill="auto"/>
          </w:tcPr>
          <w:p w14:paraId="4EFD0905" w14:textId="17F5BE55" w:rsidR="00AD7118" w:rsidRPr="00AD7118" w:rsidRDefault="00AD7118" w:rsidP="00AD7118">
            <w:pPr>
              <w:ind w:firstLine="0"/>
            </w:pPr>
            <w:r>
              <w:t>Mitchell</w:t>
            </w:r>
          </w:p>
        </w:tc>
        <w:tc>
          <w:tcPr>
            <w:tcW w:w="2179" w:type="dxa"/>
            <w:shd w:val="clear" w:color="auto" w:fill="auto"/>
          </w:tcPr>
          <w:p w14:paraId="5C4FDD15" w14:textId="49938EEE" w:rsidR="00AD7118" w:rsidRPr="00AD7118" w:rsidRDefault="00AD7118" w:rsidP="00AD7118">
            <w:pPr>
              <w:ind w:firstLine="0"/>
            </w:pPr>
            <w:r>
              <w:t>T. Moore</w:t>
            </w:r>
          </w:p>
        </w:tc>
        <w:tc>
          <w:tcPr>
            <w:tcW w:w="2180" w:type="dxa"/>
            <w:shd w:val="clear" w:color="auto" w:fill="auto"/>
          </w:tcPr>
          <w:p w14:paraId="7EE1476A" w14:textId="3CDF2850" w:rsidR="00AD7118" w:rsidRPr="00AD7118" w:rsidRDefault="00AD7118" w:rsidP="00AD7118">
            <w:pPr>
              <w:ind w:firstLine="0"/>
            </w:pPr>
            <w:r>
              <w:t>A. M. Morgan</w:t>
            </w:r>
          </w:p>
        </w:tc>
      </w:tr>
      <w:tr w:rsidR="00AD7118" w:rsidRPr="00AD7118" w14:paraId="091C837D" w14:textId="77777777" w:rsidTr="00AD7118">
        <w:tc>
          <w:tcPr>
            <w:tcW w:w="2179" w:type="dxa"/>
            <w:shd w:val="clear" w:color="auto" w:fill="auto"/>
          </w:tcPr>
          <w:p w14:paraId="28E540A0" w14:textId="581A5576" w:rsidR="00AD7118" w:rsidRPr="00AD7118" w:rsidRDefault="00AD7118" w:rsidP="00AD7118">
            <w:pPr>
              <w:ind w:firstLine="0"/>
            </w:pPr>
            <w:r>
              <w:t>T. A. Morgan</w:t>
            </w:r>
          </w:p>
        </w:tc>
        <w:tc>
          <w:tcPr>
            <w:tcW w:w="2179" w:type="dxa"/>
            <w:shd w:val="clear" w:color="auto" w:fill="auto"/>
          </w:tcPr>
          <w:p w14:paraId="7DED031A" w14:textId="054D65E4" w:rsidR="00AD7118" w:rsidRPr="00AD7118" w:rsidRDefault="00AD7118" w:rsidP="00AD7118">
            <w:pPr>
              <w:ind w:firstLine="0"/>
            </w:pPr>
            <w:r>
              <w:t>Moss</w:t>
            </w:r>
          </w:p>
        </w:tc>
        <w:tc>
          <w:tcPr>
            <w:tcW w:w="2180" w:type="dxa"/>
            <w:shd w:val="clear" w:color="auto" w:fill="auto"/>
          </w:tcPr>
          <w:p w14:paraId="089CF981" w14:textId="054A7D06" w:rsidR="00AD7118" w:rsidRPr="00AD7118" w:rsidRDefault="00AD7118" w:rsidP="00AD7118">
            <w:pPr>
              <w:ind w:firstLine="0"/>
            </w:pPr>
            <w:r>
              <w:t>Murphy</w:t>
            </w:r>
          </w:p>
        </w:tc>
      </w:tr>
      <w:tr w:rsidR="00AD7118" w:rsidRPr="00AD7118" w14:paraId="24E99FFC" w14:textId="77777777" w:rsidTr="00AD7118">
        <w:tc>
          <w:tcPr>
            <w:tcW w:w="2179" w:type="dxa"/>
            <w:shd w:val="clear" w:color="auto" w:fill="auto"/>
          </w:tcPr>
          <w:p w14:paraId="25ECF9AD" w14:textId="15AB1491" w:rsidR="00AD7118" w:rsidRPr="00AD7118" w:rsidRDefault="00AD7118" w:rsidP="00AD7118">
            <w:pPr>
              <w:ind w:firstLine="0"/>
            </w:pPr>
            <w:r>
              <w:t>Neese</w:t>
            </w:r>
          </w:p>
        </w:tc>
        <w:tc>
          <w:tcPr>
            <w:tcW w:w="2179" w:type="dxa"/>
            <w:shd w:val="clear" w:color="auto" w:fill="auto"/>
          </w:tcPr>
          <w:p w14:paraId="0F331C38" w14:textId="5F40B9CB" w:rsidR="00AD7118" w:rsidRPr="00AD7118" w:rsidRDefault="00AD7118" w:rsidP="00AD7118">
            <w:pPr>
              <w:ind w:firstLine="0"/>
            </w:pPr>
            <w:r>
              <w:t>B. Newton</w:t>
            </w:r>
          </w:p>
        </w:tc>
        <w:tc>
          <w:tcPr>
            <w:tcW w:w="2180" w:type="dxa"/>
            <w:shd w:val="clear" w:color="auto" w:fill="auto"/>
          </w:tcPr>
          <w:p w14:paraId="36CE56ED" w14:textId="512486A6" w:rsidR="00AD7118" w:rsidRPr="00AD7118" w:rsidRDefault="00AD7118" w:rsidP="00AD7118">
            <w:pPr>
              <w:ind w:firstLine="0"/>
            </w:pPr>
            <w:r>
              <w:t>W. Newton</w:t>
            </w:r>
          </w:p>
        </w:tc>
      </w:tr>
      <w:tr w:rsidR="00AD7118" w:rsidRPr="00AD7118" w14:paraId="1CB79B90" w14:textId="77777777" w:rsidTr="00AD7118">
        <w:tc>
          <w:tcPr>
            <w:tcW w:w="2179" w:type="dxa"/>
            <w:shd w:val="clear" w:color="auto" w:fill="auto"/>
          </w:tcPr>
          <w:p w14:paraId="31AB50E0" w14:textId="014E6959" w:rsidR="00AD7118" w:rsidRPr="00AD7118" w:rsidRDefault="00AD7118" w:rsidP="00AD7118">
            <w:pPr>
              <w:ind w:firstLine="0"/>
            </w:pPr>
            <w:r>
              <w:t>Nutt</w:t>
            </w:r>
          </w:p>
        </w:tc>
        <w:tc>
          <w:tcPr>
            <w:tcW w:w="2179" w:type="dxa"/>
            <w:shd w:val="clear" w:color="auto" w:fill="auto"/>
          </w:tcPr>
          <w:p w14:paraId="144A8269" w14:textId="382C230B" w:rsidR="00AD7118" w:rsidRPr="00AD7118" w:rsidRDefault="00AD7118" w:rsidP="00AD7118">
            <w:pPr>
              <w:ind w:firstLine="0"/>
            </w:pPr>
            <w:r>
              <w:t>O'Neal</w:t>
            </w:r>
          </w:p>
        </w:tc>
        <w:tc>
          <w:tcPr>
            <w:tcW w:w="2180" w:type="dxa"/>
            <w:shd w:val="clear" w:color="auto" w:fill="auto"/>
          </w:tcPr>
          <w:p w14:paraId="0979B23E" w14:textId="1049412E" w:rsidR="00AD7118" w:rsidRPr="00AD7118" w:rsidRDefault="00AD7118" w:rsidP="00AD7118">
            <w:pPr>
              <w:ind w:firstLine="0"/>
            </w:pPr>
            <w:r>
              <w:t>Oremus</w:t>
            </w:r>
          </w:p>
        </w:tc>
      </w:tr>
      <w:tr w:rsidR="00AD7118" w:rsidRPr="00AD7118" w14:paraId="2A90CF72" w14:textId="77777777" w:rsidTr="00AD7118">
        <w:tc>
          <w:tcPr>
            <w:tcW w:w="2179" w:type="dxa"/>
            <w:shd w:val="clear" w:color="auto" w:fill="auto"/>
          </w:tcPr>
          <w:p w14:paraId="4AD7AF24" w14:textId="65563B07" w:rsidR="00AD7118" w:rsidRPr="00AD7118" w:rsidRDefault="00AD7118" w:rsidP="00AD7118">
            <w:pPr>
              <w:ind w:firstLine="0"/>
            </w:pPr>
            <w:r>
              <w:t>Ott</w:t>
            </w:r>
          </w:p>
        </w:tc>
        <w:tc>
          <w:tcPr>
            <w:tcW w:w="2179" w:type="dxa"/>
            <w:shd w:val="clear" w:color="auto" w:fill="auto"/>
          </w:tcPr>
          <w:p w14:paraId="4F66CB06" w14:textId="38237A06" w:rsidR="00AD7118" w:rsidRPr="00AD7118" w:rsidRDefault="00AD7118" w:rsidP="00AD7118">
            <w:pPr>
              <w:ind w:firstLine="0"/>
            </w:pPr>
            <w:r>
              <w:t>Pace</w:t>
            </w:r>
          </w:p>
        </w:tc>
        <w:tc>
          <w:tcPr>
            <w:tcW w:w="2180" w:type="dxa"/>
            <w:shd w:val="clear" w:color="auto" w:fill="auto"/>
          </w:tcPr>
          <w:p w14:paraId="358781F1" w14:textId="440D0308" w:rsidR="00AD7118" w:rsidRPr="00AD7118" w:rsidRDefault="00AD7118" w:rsidP="00AD7118">
            <w:pPr>
              <w:ind w:firstLine="0"/>
            </w:pPr>
            <w:r>
              <w:t>Pedalino</w:t>
            </w:r>
          </w:p>
        </w:tc>
      </w:tr>
      <w:tr w:rsidR="00AD7118" w:rsidRPr="00AD7118" w14:paraId="0F0E69FD" w14:textId="77777777" w:rsidTr="00AD7118">
        <w:tc>
          <w:tcPr>
            <w:tcW w:w="2179" w:type="dxa"/>
            <w:shd w:val="clear" w:color="auto" w:fill="auto"/>
          </w:tcPr>
          <w:p w14:paraId="10731A8A" w14:textId="423A355B" w:rsidR="00AD7118" w:rsidRPr="00AD7118" w:rsidRDefault="00AD7118" w:rsidP="00AD7118">
            <w:pPr>
              <w:ind w:firstLine="0"/>
            </w:pPr>
            <w:r>
              <w:t>Pope</w:t>
            </w:r>
          </w:p>
        </w:tc>
        <w:tc>
          <w:tcPr>
            <w:tcW w:w="2179" w:type="dxa"/>
            <w:shd w:val="clear" w:color="auto" w:fill="auto"/>
          </w:tcPr>
          <w:p w14:paraId="2ACDD69B" w14:textId="4E1DA9AB" w:rsidR="00AD7118" w:rsidRPr="00AD7118" w:rsidRDefault="00AD7118" w:rsidP="00AD7118">
            <w:pPr>
              <w:ind w:firstLine="0"/>
            </w:pPr>
            <w:r>
              <w:t>Rivers</w:t>
            </w:r>
          </w:p>
        </w:tc>
        <w:tc>
          <w:tcPr>
            <w:tcW w:w="2180" w:type="dxa"/>
            <w:shd w:val="clear" w:color="auto" w:fill="auto"/>
          </w:tcPr>
          <w:p w14:paraId="35AED42C" w14:textId="6302D525" w:rsidR="00AD7118" w:rsidRPr="00AD7118" w:rsidRDefault="00AD7118" w:rsidP="00AD7118">
            <w:pPr>
              <w:ind w:firstLine="0"/>
            </w:pPr>
            <w:r>
              <w:t>Robbins</w:t>
            </w:r>
          </w:p>
        </w:tc>
      </w:tr>
      <w:tr w:rsidR="00AD7118" w:rsidRPr="00AD7118" w14:paraId="112578A9" w14:textId="77777777" w:rsidTr="00AD7118">
        <w:tc>
          <w:tcPr>
            <w:tcW w:w="2179" w:type="dxa"/>
            <w:shd w:val="clear" w:color="auto" w:fill="auto"/>
          </w:tcPr>
          <w:p w14:paraId="3704C5C2" w14:textId="7EB7C5FA" w:rsidR="00AD7118" w:rsidRPr="00AD7118" w:rsidRDefault="00AD7118" w:rsidP="00AD7118">
            <w:pPr>
              <w:ind w:firstLine="0"/>
            </w:pPr>
            <w:r>
              <w:t>Rose</w:t>
            </w:r>
          </w:p>
        </w:tc>
        <w:tc>
          <w:tcPr>
            <w:tcW w:w="2179" w:type="dxa"/>
            <w:shd w:val="clear" w:color="auto" w:fill="auto"/>
          </w:tcPr>
          <w:p w14:paraId="4D237BD1" w14:textId="6B330A58" w:rsidR="00AD7118" w:rsidRPr="00AD7118" w:rsidRDefault="00AD7118" w:rsidP="00AD7118">
            <w:pPr>
              <w:ind w:firstLine="0"/>
            </w:pPr>
            <w:r>
              <w:t>Rutherford</w:t>
            </w:r>
          </w:p>
        </w:tc>
        <w:tc>
          <w:tcPr>
            <w:tcW w:w="2180" w:type="dxa"/>
            <w:shd w:val="clear" w:color="auto" w:fill="auto"/>
          </w:tcPr>
          <w:p w14:paraId="6551E0AF" w14:textId="2020BBFF" w:rsidR="00AD7118" w:rsidRPr="00AD7118" w:rsidRDefault="00AD7118" w:rsidP="00AD7118">
            <w:pPr>
              <w:ind w:firstLine="0"/>
            </w:pPr>
            <w:r>
              <w:t>Sandifer</w:t>
            </w:r>
          </w:p>
        </w:tc>
      </w:tr>
      <w:tr w:rsidR="00AD7118" w:rsidRPr="00AD7118" w14:paraId="13921212" w14:textId="77777777" w:rsidTr="00AD7118">
        <w:tc>
          <w:tcPr>
            <w:tcW w:w="2179" w:type="dxa"/>
            <w:shd w:val="clear" w:color="auto" w:fill="auto"/>
          </w:tcPr>
          <w:p w14:paraId="6592B220" w14:textId="22D8DA04" w:rsidR="00AD7118" w:rsidRPr="00AD7118" w:rsidRDefault="00AD7118" w:rsidP="00AD7118">
            <w:pPr>
              <w:ind w:firstLine="0"/>
            </w:pPr>
            <w:r>
              <w:t>Schuessler</w:t>
            </w:r>
          </w:p>
        </w:tc>
        <w:tc>
          <w:tcPr>
            <w:tcW w:w="2179" w:type="dxa"/>
            <w:shd w:val="clear" w:color="auto" w:fill="auto"/>
          </w:tcPr>
          <w:p w14:paraId="47C86172" w14:textId="74307DA7" w:rsidR="00AD7118" w:rsidRPr="00AD7118" w:rsidRDefault="00AD7118" w:rsidP="00AD7118">
            <w:pPr>
              <w:ind w:firstLine="0"/>
            </w:pPr>
            <w:r>
              <w:t>Sessions</w:t>
            </w:r>
          </w:p>
        </w:tc>
        <w:tc>
          <w:tcPr>
            <w:tcW w:w="2180" w:type="dxa"/>
            <w:shd w:val="clear" w:color="auto" w:fill="auto"/>
          </w:tcPr>
          <w:p w14:paraId="6D4F3ADD" w14:textId="03516456" w:rsidR="00AD7118" w:rsidRPr="00AD7118" w:rsidRDefault="00AD7118" w:rsidP="00AD7118">
            <w:pPr>
              <w:ind w:firstLine="0"/>
            </w:pPr>
            <w:r>
              <w:t>G. M. Smith</w:t>
            </w:r>
          </w:p>
        </w:tc>
      </w:tr>
      <w:tr w:rsidR="00AD7118" w:rsidRPr="00AD7118" w14:paraId="7286F023" w14:textId="77777777" w:rsidTr="00AD7118">
        <w:tc>
          <w:tcPr>
            <w:tcW w:w="2179" w:type="dxa"/>
            <w:shd w:val="clear" w:color="auto" w:fill="auto"/>
          </w:tcPr>
          <w:p w14:paraId="65CBF1A9" w14:textId="6482E3AC" w:rsidR="00AD7118" w:rsidRPr="00AD7118" w:rsidRDefault="00AD7118" w:rsidP="00AD7118">
            <w:pPr>
              <w:ind w:firstLine="0"/>
            </w:pPr>
            <w:r>
              <w:t>M. M. Smith</w:t>
            </w:r>
          </w:p>
        </w:tc>
        <w:tc>
          <w:tcPr>
            <w:tcW w:w="2179" w:type="dxa"/>
            <w:shd w:val="clear" w:color="auto" w:fill="auto"/>
          </w:tcPr>
          <w:p w14:paraId="5C02D847" w14:textId="0C6532AE" w:rsidR="00AD7118" w:rsidRPr="00AD7118" w:rsidRDefault="00AD7118" w:rsidP="00AD7118">
            <w:pPr>
              <w:ind w:firstLine="0"/>
            </w:pPr>
            <w:r>
              <w:t>Stavrinakis</w:t>
            </w:r>
          </w:p>
        </w:tc>
        <w:tc>
          <w:tcPr>
            <w:tcW w:w="2180" w:type="dxa"/>
            <w:shd w:val="clear" w:color="auto" w:fill="auto"/>
          </w:tcPr>
          <w:p w14:paraId="74300D9B" w14:textId="2155E4A0" w:rsidR="00AD7118" w:rsidRPr="00AD7118" w:rsidRDefault="00AD7118" w:rsidP="00AD7118">
            <w:pPr>
              <w:ind w:firstLine="0"/>
            </w:pPr>
            <w:r>
              <w:t>Taylor</w:t>
            </w:r>
          </w:p>
        </w:tc>
      </w:tr>
      <w:tr w:rsidR="00AD7118" w:rsidRPr="00AD7118" w14:paraId="30F40057" w14:textId="77777777" w:rsidTr="00AD7118">
        <w:tc>
          <w:tcPr>
            <w:tcW w:w="2179" w:type="dxa"/>
            <w:shd w:val="clear" w:color="auto" w:fill="auto"/>
          </w:tcPr>
          <w:p w14:paraId="3DB7603B" w14:textId="7730966E" w:rsidR="00AD7118" w:rsidRPr="00AD7118" w:rsidRDefault="00AD7118" w:rsidP="00AD7118">
            <w:pPr>
              <w:ind w:firstLine="0"/>
            </w:pPr>
            <w:r>
              <w:t>Tedder</w:t>
            </w:r>
          </w:p>
        </w:tc>
        <w:tc>
          <w:tcPr>
            <w:tcW w:w="2179" w:type="dxa"/>
            <w:shd w:val="clear" w:color="auto" w:fill="auto"/>
          </w:tcPr>
          <w:p w14:paraId="3EF39877" w14:textId="1E07DEAB" w:rsidR="00AD7118" w:rsidRPr="00AD7118" w:rsidRDefault="00AD7118" w:rsidP="00AD7118">
            <w:pPr>
              <w:ind w:firstLine="0"/>
            </w:pPr>
            <w:r>
              <w:t>Thayer</w:t>
            </w:r>
          </w:p>
        </w:tc>
        <w:tc>
          <w:tcPr>
            <w:tcW w:w="2180" w:type="dxa"/>
            <w:shd w:val="clear" w:color="auto" w:fill="auto"/>
          </w:tcPr>
          <w:p w14:paraId="222CEFB0" w14:textId="2EF5FE65" w:rsidR="00AD7118" w:rsidRPr="00AD7118" w:rsidRDefault="00AD7118" w:rsidP="00AD7118">
            <w:pPr>
              <w:ind w:firstLine="0"/>
            </w:pPr>
            <w:r>
              <w:t>Thigpen</w:t>
            </w:r>
          </w:p>
        </w:tc>
      </w:tr>
      <w:tr w:rsidR="00AD7118" w:rsidRPr="00AD7118" w14:paraId="20CB26E9" w14:textId="77777777" w:rsidTr="00AD7118">
        <w:tc>
          <w:tcPr>
            <w:tcW w:w="2179" w:type="dxa"/>
            <w:shd w:val="clear" w:color="auto" w:fill="auto"/>
          </w:tcPr>
          <w:p w14:paraId="1BBDD56F" w14:textId="2E2D2BFA" w:rsidR="00AD7118" w:rsidRPr="00AD7118" w:rsidRDefault="00AD7118" w:rsidP="00AD7118">
            <w:pPr>
              <w:ind w:firstLine="0"/>
            </w:pPr>
            <w:r>
              <w:t>Trantham</w:t>
            </w:r>
          </w:p>
        </w:tc>
        <w:tc>
          <w:tcPr>
            <w:tcW w:w="2179" w:type="dxa"/>
            <w:shd w:val="clear" w:color="auto" w:fill="auto"/>
          </w:tcPr>
          <w:p w14:paraId="5CB1D645" w14:textId="15FCF402" w:rsidR="00AD7118" w:rsidRPr="00AD7118" w:rsidRDefault="00AD7118" w:rsidP="00AD7118">
            <w:pPr>
              <w:ind w:firstLine="0"/>
            </w:pPr>
            <w:r>
              <w:t>Vaughan</w:t>
            </w:r>
          </w:p>
        </w:tc>
        <w:tc>
          <w:tcPr>
            <w:tcW w:w="2180" w:type="dxa"/>
            <w:shd w:val="clear" w:color="auto" w:fill="auto"/>
          </w:tcPr>
          <w:p w14:paraId="2D75F1D4" w14:textId="2429B091" w:rsidR="00AD7118" w:rsidRPr="00AD7118" w:rsidRDefault="00AD7118" w:rsidP="00AD7118">
            <w:pPr>
              <w:ind w:firstLine="0"/>
            </w:pPr>
            <w:r>
              <w:t>West</w:t>
            </w:r>
          </w:p>
        </w:tc>
      </w:tr>
      <w:tr w:rsidR="00AD7118" w:rsidRPr="00AD7118" w14:paraId="6040B323" w14:textId="77777777" w:rsidTr="00AD7118">
        <w:tc>
          <w:tcPr>
            <w:tcW w:w="2179" w:type="dxa"/>
            <w:shd w:val="clear" w:color="auto" w:fill="auto"/>
          </w:tcPr>
          <w:p w14:paraId="2CA08AC4" w14:textId="6E677B39" w:rsidR="00AD7118" w:rsidRPr="00AD7118" w:rsidRDefault="00AD7118" w:rsidP="00AD7118">
            <w:pPr>
              <w:ind w:firstLine="0"/>
            </w:pPr>
            <w:r>
              <w:t>Wetmore</w:t>
            </w:r>
          </w:p>
        </w:tc>
        <w:tc>
          <w:tcPr>
            <w:tcW w:w="2179" w:type="dxa"/>
            <w:shd w:val="clear" w:color="auto" w:fill="auto"/>
          </w:tcPr>
          <w:p w14:paraId="25F85E0B" w14:textId="12EF1DAA" w:rsidR="00AD7118" w:rsidRPr="00AD7118" w:rsidRDefault="00AD7118" w:rsidP="00AD7118">
            <w:pPr>
              <w:ind w:firstLine="0"/>
            </w:pPr>
            <w:r>
              <w:t>Wheeler</w:t>
            </w:r>
          </w:p>
        </w:tc>
        <w:tc>
          <w:tcPr>
            <w:tcW w:w="2180" w:type="dxa"/>
            <w:shd w:val="clear" w:color="auto" w:fill="auto"/>
          </w:tcPr>
          <w:p w14:paraId="443C817F" w14:textId="7A51C238" w:rsidR="00AD7118" w:rsidRPr="00AD7118" w:rsidRDefault="00AD7118" w:rsidP="00AD7118">
            <w:pPr>
              <w:ind w:firstLine="0"/>
            </w:pPr>
            <w:r>
              <w:t>White</w:t>
            </w:r>
          </w:p>
        </w:tc>
      </w:tr>
      <w:tr w:rsidR="00AD7118" w:rsidRPr="00AD7118" w14:paraId="7701E27F" w14:textId="77777777" w:rsidTr="00AD7118">
        <w:tc>
          <w:tcPr>
            <w:tcW w:w="2179" w:type="dxa"/>
            <w:shd w:val="clear" w:color="auto" w:fill="auto"/>
          </w:tcPr>
          <w:p w14:paraId="2D2522ED" w14:textId="2D94D8C7" w:rsidR="00AD7118" w:rsidRPr="00AD7118" w:rsidRDefault="00AD7118" w:rsidP="00AD7118">
            <w:pPr>
              <w:keepNext/>
              <w:ind w:firstLine="0"/>
            </w:pPr>
            <w:r>
              <w:t>Whitmire</w:t>
            </w:r>
          </w:p>
        </w:tc>
        <w:tc>
          <w:tcPr>
            <w:tcW w:w="2179" w:type="dxa"/>
            <w:shd w:val="clear" w:color="auto" w:fill="auto"/>
          </w:tcPr>
          <w:p w14:paraId="04B9B671" w14:textId="424D1CA4" w:rsidR="00AD7118" w:rsidRPr="00AD7118" w:rsidRDefault="00AD7118" w:rsidP="00AD7118">
            <w:pPr>
              <w:keepNext/>
              <w:ind w:firstLine="0"/>
            </w:pPr>
            <w:r>
              <w:t>Williams</w:t>
            </w:r>
          </w:p>
        </w:tc>
        <w:tc>
          <w:tcPr>
            <w:tcW w:w="2180" w:type="dxa"/>
            <w:shd w:val="clear" w:color="auto" w:fill="auto"/>
          </w:tcPr>
          <w:p w14:paraId="6398C672" w14:textId="23508AF5" w:rsidR="00AD7118" w:rsidRPr="00AD7118" w:rsidRDefault="00AD7118" w:rsidP="00AD7118">
            <w:pPr>
              <w:keepNext/>
              <w:ind w:firstLine="0"/>
            </w:pPr>
            <w:r>
              <w:t>Willis</w:t>
            </w:r>
          </w:p>
        </w:tc>
      </w:tr>
      <w:tr w:rsidR="00AD7118" w:rsidRPr="00AD7118" w14:paraId="3979FB98" w14:textId="77777777" w:rsidTr="00AD7118">
        <w:tc>
          <w:tcPr>
            <w:tcW w:w="2179" w:type="dxa"/>
            <w:shd w:val="clear" w:color="auto" w:fill="auto"/>
          </w:tcPr>
          <w:p w14:paraId="1E5B0F3C" w14:textId="63EFA880" w:rsidR="00AD7118" w:rsidRPr="00AD7118" w:rsidRDefault="00AD7118" w:rsidP="00AD7118">
            <w:pPr>
              <w:keepNext/>
              <w:ind w:firstLine="0"/>
            </w:pPr>
            <w:r>
              <w:t>Wooten</w:t>
            </w:r>
          </w:p>
        </w:tc>
        <w:tc>
          <w:tcPr>
            <w:tcW w:w="2179" w:type="dxa"/>
            <w:shd w:val="clear" w:color="auto" w:fill="auto"/>
          </w:tcPr>
          <w:p w14:paraId="26643642" w14:textId="77777777" w:rsidR="00AD7118" w:rsidRPr="00AD7118" w:rsidRDefault="00AD7118" w:rsidP="00AD7118">
            <w:pPr>
              <w:keepNext/>
              <w:ind w:firstLine="0"/>
            </w:pPr>
          </w:p>
        </w:tc>
        <w:tc>
          <w:tcPr>
            <w:tcW w:w="2180" w:type="dxa"/>
            <w:shd w:val="clear" w:color="auto" w:fill="auto"/>
          </w:tcPr>
          <w:p w14:paraId="6D824410" w14:textId="77777777" w:rsidR="00AD7118" w:rsidRPr="00AD7118" w:rsidRDefault="00AD7118" w:rsidP="00AD7118">
            <w:pPr>
              <w:keepNext/>
              <w:ind w:firstLine="0"/>
            </w:pPr>
          </w:p>
        </w:tc>
      </w:tr>
    </w:tbl>
    <w:p w14:paraId="79445B8E" w14:textId="77777777" w:rsidR="00AD7118" w:rsidRPr="00644F1B" w:rsidRDefault="00AD7118" w:rsidP="00AD7118">
      <w:pPr>
        <w:rPr>
          <w:sz w:val="16"/>
          <w:szCs w:val="16"/>
        </w:rPr>
      </w:pPr>
    </w:p>
    <w:p w14:paraId="33D58D8E" w14:textId="1C490011" w:rsidR="00AD7118" w:rsidRDefault="00AD7118" w:rsidP="00AD7118">
      <w:pPr>
        <w:jc w:val="center"/>
        <w:rPr>
          <w:b/>
        </w:rPr>
      </w:pPr>
      <w:r w:rsidRPr="00AD7118">
        <w:rPr>
          <w:b/>
        </w:rPr>
        <w:t>Total--112</w:t>
      </w:r>
    </w:p>
    <w:p w14:paraId="37945FA6" w14:textId="5226241E" w:rsidR="00AD7118" w:rsidRDefault="00AD7118" w:rsidP="00AD7118">
      <w:pPr>
        <w:jc w:val="center"/>
        <w:rPr>
          <w:b/>
        </w:rPr>
      </w:pPr>
    </w:p>
    <w:p w14:paraId="1D6D1FAA" w14:textId="77777777" w:rsidR="00AD7118" w:rsidRDefault="00AD7118" w:rsidP="00AD7118">
      <w:pPr>
        <w:ind w:firstLine="0"/>
      </w:pPr>
      <w:r w:rsidRPr="00AD7118">
        <w:t xml:space="preserve"> </w:t>
      </w:r>
      <w:r>
        <w:t>Those who voted in the negative are:</w:t>
      </w:r>
    </w:p>
    <w:p w14:paraId="738553A8" w14:textId="77777777" w:rsidR="00AD7118" w:rsidRDefault="00AD7118" w:rsidP="00AD7118"/>
    <w:p w14:paraId="4FF326C4" w14:textId="58990970" w:rsidR="00AD7118" w:rsidRDefault="00AD7118" w:rsidP="00AD7118">
      <w:pPr>
        <w:jc w:val="center"/>
        <w:rPr>
          <w:b/>
        </w:rPr>
      </w:pPr>
      <w:r w:rsidRPr="00AD7118">
        <w:rPr>
          <w:b/>
        </w:rPr>
        <w:t>Total</w:t>
      </w:r>
      <w:r w:rsidR="008D5330">
        <w:rPr>
          <w:b/>
        </w:rPr>
        <w:t>—</w:t>
      </w:r>
      <w:r w:rsidRPr="00AD7118">
        <w:rPr>
          <w:b/>
        </w:rPr>
        <w:t>0</w:t>
      </w:r>
    </w:p>
    <w:p w14:paraId="09534043" w14:textId="77777777" w:rsidR="008D5330" w:rsidRDefault="008D5330" w:rsidP="00AD7118">
      <w:pPr>
        <w:jc w:val="center"/>
        <w:rPr>
          <w:b/>
        </w:rPr>
      </w:pPr>
    </w:p>
    <w:p w14:paraId="55DF9660" w14:textId="7E772A1E" w:rsidR="00AD7118" w:rsidRDefault="00AD7118" w:rsidP="00AD7118">
      <w:r>
        <w:t xml:space="preserve">Section 35 was adopted. </w:t>
      </w:r>
    </w:p>
    <w:p w14:paraId="09794DFD" w14:textId="7D98CA4C" w:rsidR="00AD7118" w:rsidRDefault="00AD7118" w:rsidP="00AD7118"/>
    <w:p w14:paraId="36B1628A" w14:textId="77777777" w:rsidR="00AD7118" w:rsidRPr="00DD0F77" w:rsidRDefault="00AD7118" w:rsidP="00AD7118">
      <w:pPr>
        <w:pStyle w:val="Title"/>
        <w:keepNext/>
      </w:pPr>
      <w:bookmarkStart w:id="143" w:name="file_start304"/>
      <w:bookmarkEnd w:id="143"/>
      <w:r w:rsidRPr="00DD0F77">
        <w:t>RECORD FOR VOTING</w:t>
      </w:r>
    </w:p>
    <w:p w14:paraId="0DB1A350" w14:textId="77777777" w:rsidR="00AD7118" w:rsidRPr="00DD0F77" w:rsidRDefault="00AD7118" w:rsidP="00AD7118">
      <w:pPr>
        <w:tabs>
          <w:tab w:val="left" w:pos="270"/>
          <w:tab w:val="left" w:pos="630"/>
          <w:tab w:val="left" w:pos="900"/>
          <w:tab w:val="left" w:pos="1260"/>
          <w:tab w:val="left" w:pos="1620"/>
          <w:tab w:val="left" w:pos="1980"/>
          <w:tab w:val="left" w:pos="2340"/>
          <w:tab w:val="left" w:pos="2700"/>
        </w:tabs>
        <w:ind w:firstLine="0"/>
      </w:pPr>
      <w:r w:rsidRPr="00DD0F77">
        <w:tab/>
        <w:t>I inadvertently voted on H. 4300, Part 1B, Section 35. I should have abstained.</w:t>
      </w:r>
    </w:p>
    <w:p w14:paraId="0CCD3DE2" w14:textId="77777777" w:rsidR="00AD7118" w:rsidRDefault="00AD7118" w:rsidP="00AD7118">
      <w:pPr>
        <w:tabs>
          <w:tab w:val="left" w:pos="270"/>
          <w:tab w:val="left" w:pos="630"/>
          <w:tab w:val="left" w:pos="900"/>
          <w:tab w:val="left" w:pos="1260"/>
          <w:tab w:val="left" w:pos="1620"/>
          <w:tab w:val="left" w:pos="1980"/>
          <w:tab w:val="left" w:pos="2340"/>
          <w:tab w:val="left" w:pos="2700"/>
        </w:tabs>
        <w:ind w:firstLine="0"/>
      </w:pPr>
      <w:r w:rsidRPr="00DD0F77">
        <w:tab/>
        <w:t>Rep. April Cromer</w:t>
      </w:r>
    </w:p>
    <w:p w14:paraId="4F1A6E0C" w14:textId="38CBBD33" w:rsidR="00AD7118" w:rsidRPr="00644F1B" w:rsidRDefault="00AD7118" w:rsidP="00AD7118">
      <w:pPr>
        <w:tabs>
          <w:tab w:val="left" w:pos="270"/>
          <w:tab w:val="left" w:pos="630"/>
          <w:tab w:val="left" w:pos="900"/>
          <w:tab w:val="left" w:pos="1260"/>
          <w:tab w:val="left" w:pos="1620"/>
          <w:tab w:val="left" w:pos="1980"/>
          <w:tab w:val="left" w:pos="2340"/>
          <w:tab w:val="left" w:pos="2700"/>
        </w:tabs>
        <w:ind w:firstLine="0"/>
        <w:rPr>
          <w:sz w:val="16"/>
          <w:szCs w:val="16"/>
        </w:rPr>
      </w:pPr>
    </w:p>
    <w:p w14:paraId="4E1E0832" w14:textId="77777777" w:rsidR="00AD7118" w:rsidRPr="00663867" w:rsidRDefault="00AD7118" w:rsidP="00AD7118">
      <w:pPr>
        <w:pStyle w:val="Title"/>
        <w:keepNext/>
      </w:pPr>
      <w:bookmarkStart w:id="144" w:name="file_start305"/>
      <w:bookmarkEnd w:id="144"/>
      <w:r w:rsidRPr="00663867">
        <w:t>RECORD FOR VOTING</w:t>
      </w:r>
    </w:p>
    <w:p w14:paraId="43FC8FFC" w14:textId="77777777" w:rsidR="00AD7118" w:rsidRPr="00663867" w:rsidRDefault="00AD7118" w:rsidP="00AD7118">
      <w:pPr>
        <w:tabs>
          <w:tab w:val="left" w:pos="270"/>
          <w:tab w:val="left" w:pos="630"/>
          <w:tab w:val="left" w:pos="900"/>
          <w:tab w:val="left" w:pos="1260"/>
          <w:tab w:val="left" w:pos="1620"/>
          <w:tab w:val="left" w:pos="1980"/>
          <w:tab w:val="left" w:pos="2340"/>
          <w:tab w:val="left" w:pos="2700"/>
        </w:tabs>
        <w:ind w:firstLine="0"/>
      </w:pPr>
      <w:r w:rsidRPr="00663867">
        <w:tab/>
        <w:t>I inadvertently voted on H. 4300, Part 1B, Section 35. I should have abstained.</w:t>
      </w:r>
    </w:p>
    <w:p w14:paraId="2F574AF7" w14:textId="77777777" w:rsidR="00AD7118" w:rsidRDefault="00AD7118" w:rsidP="00AD7118">
      <w:pPr>
        <w:tabs>
          <w:tab w:val="left" w:pos="270"/>
          <w:tab w:val="left" w:pos="630"/>
          <w:tab w:val="left" w:pos="900"/>
          <w:tab w:val="left" w:pos="1260"/>
          <w:tab w:val="left" w:pos="1620"/>
          <w:tab w:val="left" w:pos="1980"/>
          <w:tab w:val="left" w:pos="2340"/>
          <w:tab w:val="left" w:pos="2700"/>
        </w:tabs>
        <w:ind w:firstLine="0"/>
      </w:pPr>
      <w:r w:rsidRPr="00663867">
        <w:tab/>
        <w:t>Rep. Gilda Cobb-Hunter</w:t>
      </w:r>
    </w:p>
    <w:p w14:paraId="1D6A9B78" w14:textId="77777777" w:rsidR="008D5330" w:rsidRDefault="008D5330" w:rsidP="00AD7118">
      <w:pPr>
        <w:tabs>
          <w:tab w:val="left" w:pos="270"/>
          <w:tab w:val="left" w:pos="630"/>
          <w:tab w:val="left" w:pos="900"/>
          <w:tab w:val="left" w:pos="1260"/>
          <w:tab w:val="left" w:pos="1620"/>
          <w:tab w:val="left" w:pos="1980"/>
          <w:tab w:val="left" w:pos="2340"/>
          <w:tab w:val="left" w:pos="2700"/>
        </w:tabs>
        <w:ind w:firstLine="0"/>
      </w:pPr>
    </w:p>
    <w:p w14:paraId="00F8ACE5" w14:textId="3BB54D4B" w:rsidR="00AD7118" w:rsidRDefault="00AD7118" w:rsidP="00AD7118">
      <w:pPr>
        <w:keepNext/>
        <w:jc w:val="center"/>
        <w:rPr>
          <w:b/>
        </w:rPr>
      </w:pPr>
      <w:r w:rsidRPr="00AD7118">
        <w:rPr>
          <w:b/>
        </w:rPr>
        <w:t>SECTION 36</w:t>
      </w:r>
    </w:p>
    <w:p w14:paraId="7C920266" w14:textId="77777777" w:rsidR="00AD7118" w:rsidRDefault="00AD7118" w:rsidP="00AD7118">
      <w:r>
        <w:t xml:space="preserve">The yeas and nays were taken resulting as follows: </w:t>
      </w:r>
    </w:p>
    <w:p w14:paraId="5FD37864" w14:textId="003A34DC" w:rsidR="00AD7118" w:rsidRDefault="00AD7118" w:rsidP="00AD7118">
      <w:pPr>
        <w:jc w:val="center"/>
      </w:pPr>
      <w:r>
        <w:t xml:space="preserve"> </w:t>
      </w:r>
      <w:bookmarkStart w:id="145" w:name="vote_start307"/>
      <w:bookmarkEnd w:id="145"/>
      <w:r>
        <w:t>Yeas 109; Nays 1</w:t>
      </w:r>
    </w:p>
    <w:p w14:paraId="540A9D09" w14:textId="36373631" w:rsidR="00AD7118" w:rsidRDefault="00AD7118" w:rsidP="00AD7118">
      <w:pPr>
        <w:jc w:val="center"/>
      </w:pPr>
    </w:p>
    <w:p w14:paraId="3BBB1614"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3E3C5131" w14:textId="77777777" w:rsidTr="00AD7118">
        <w:tc>
          <w:tcPr>
            <w:tcW w:w="2179" w:type="dxa"/>
            <w:shd w:val="clear" w:color="auto" w:fill="auto"/>
          </w:tcPr>
          <w:p w14:paraId="200C8E06" w14:textId="52C7AB22" w:rsidR="00AD7118" w:rsidRPr="00AD7118" w:rsidRDefault="00AD7118" w:rsidP="00AD7118">
            <w:pPr>
              <w:keepNext/>
              <w:ind w:firstLine="0"/>
            </w:pPr>
            <w:r>
              <w:t>Anderson</w:t>
            </w:r>
          </w:p>
        </w:tc>
        <w:tc>
          <w:tcPr>
            <w:tcW w:w="2179" w:type="dxa"/>
            <w:shd w:val="clear" w:color="auto" w:fill="auto"/>
          </w:tcPr>
          <w:p w14:paraId="1CB13C65" w14:textId="50FD1589" w:rsidR="00AD7118" w:rsidRPr="00AD7118" w:rsidRDefault="00AD7118" w:rsidP="00AD7118">
            <w:pPr>
              <w:keepNext/>
              <w:ind w:firstLine="0"/>
            </w:pPr>
            <w:r>
              <w:t>Atkinson</w:t>
            </w:r>
          </w:p>
        </w:tc>
        <w:tc>
          <w:tcPr>
            <w:tcW w:w="2180" w:type="dxa"/>
            <w:shd w:val="clear" w:color="auto" w:fill="auto"/>
          </w:tcPr>
          <w:p w14:paraId="5666BBB7" w14:textId="18300EF9" w:rsidR="00AD7118" w:rsidRPr="00AD7118" w:rsidRDefault="00AD7118" w:rsidP="00AD7118">
            <w:pPr>
              <w:keepNext/>
              <w:ind w:firstLine="0"/>
            </w:pPr>
            <w:r>
              <w:t>Bailey</w:t>
            </w:r>
          </w:p>
        </w:tc>
      </w:tr>
      <w:tr w:rsidR="00AD7118" w:rsidRPr="00AD7118" w14:paraId="4DE8C9E9" w14:textId="77777777" w:rsidTr="00AD7118">
        <w:tc>
          <w:tcPr>
            <w:tcW w:w="2179" w:type="dxa"/>
            <w:shd w:val="clear" w:color="auto" w:fill="auto"/>
          </w:tcPr>
          <w:p w14:paraId="2B03AC5A" w14:textId="06BB3702" w:rsidR="00AD7118" w:rsidRPr="00AD7118" w:rsidRDefault="00AD7118" w:rsidP="00AD7118">
            <w:pPr>
              <w:ind w:firstLine="0"/>
            </w:pPr>
            <w:r>
              <w:t>Ballentine</w:t>
            </w:r>
          </w:p>
        </w:tc>
        <w:tc>
          <w:tcPr>
            <w:tcW w:w="2179" w:type="dxa"/>
            <w:shd w:val="clear" w:color="auto" w:fill="auto"/>
          </w:tcPr>
          <w:p w14:paraId="46F7D395" w14:textId="573A0551" w:rsidR="00AD7118" w:rsidRPr="00AD7118" w:rsidRDefault="00AD7118" w:rsidP="00AD7118">
            <w:pPr>
              <w:ind w:firstLine="0"/>
            </w:pPr>
            <w:r>
              <w:t>Bannister</w:t>
            </w:r>
          </w:p>
        </w:tc>
        <w:tc>
          <w:tcPr>
            <w:tcW w:w="2180" w:type="dxa"/>
            <w:shd w:val="clear" w:color="auto" w:fill="auto"/>
          </w:tcPr>
          <w:p w14:paraId="2C7CE1A2" w14:textId="67EADA1A" w:rsidR="00AD7118" w:rsidRPr="00AD7118" w:rsidRDefault="00AD7118" w:rsidP="00AD7118">
            <w:pPr>
              <w:ind w:firstLine="0"/>
            </w:pPr>
            <w:r>
              <w:t>Bauer</w:t>
            </w:r>
          </w:p>
        </w:tc>
      </w:tr>
      <w:tr w:rsidR="00AD7118" w:rsidRPr="00AD7118" w14:paraId="3D6849A8" w14:textId="77777777" w:rsidTr="00AD7118">
        <w:tc>
          <w:tcPr>
            <w:tcW w:w="2179" w:type="dxa"/>
            <w:shd w:val="clear" w:color="auto" w:fill="auto"/>
          </w:tcPr>
          <w:p w14:paraId="7696C31D" w14:textId="37BE03F1" w:rsidR="00AD7118" w:rsidRPr="00AD7118" w:rsidRDefault="00AD7118" w:rsidP="00AD7118">
            <w:pPr>
              <w:ind w:firstLine="0"/>
            </w:pPr>
            <w:r>
              <w:t>Beach</w:t>
            </w:r>
          </w:p>
        </w:tc>
        <w:tc>
          <w:tcPr>
            <w:tcW w:w="2179" w:type="dxa"/>
            <w:shd w:val="clear" w:color="auto" w:fill="auto"/>
          </w:tcPr>
          <w:p w14:paraId="10C816B7" w14:textId="0FAA0EFE" w:rsidR="00AD7118" w:rsidRPr="00AD7118" w:rsidRDefault="00AD7118" w:rsidP="00AD7118">
            <w:pPr>
              <w:ind w:firstLine="0"/>
            </w:pPr>
            <w:r>
              <w:t>Blackwell</w:t>
            </w:r>
          </w:p>
        </w:tc>
        <w:tc>
          <w:tcPr>
            <w:tcW w:w="2180" w:type="dxa"/>
            <w:shd w:val="clear" w:color="auto" w:fill="auto"/>
          </w:tcPr>
          <w:p w14:paraId="671C229A" w14:textId="0A0DE2F8" w:rsidR="00AD7118" w:rsidRPr="00AD7118" w:rsidRDefault="00AD7118" w:rsidP="00AD7118">
            <w:pPr>
              <w:ind w:firstLine="0"/>
            </w:pPr>
            <w:r>
              <w:t>Bradley</w:t>
            </w:r>
          </w:p>
        </w:tc>
      </w:tr>
      <w:tr w:rsidR="00AD7118" w:rsidRPr="00AD7118" w14:paraId="12ADD106" w14:textId="77777777" w:rsidTr="00AD7118">
        <w:tc>
          <w:tcPr>
            <w:tcW w:w="2179" w:type="dxa"/>
            <w:shd w:val="clear" w:color="auto" w:fill="auto"/>
          </w:tcPr>
          <w:p w14:paraId="64DE9875" w14:textId="51C8FC84" w:rsidR="00AD7118" w:rsidRPr="00AD7118" w:rsidRDefault="00AD7118" w:rsidP="00AD7118">
            <w:pPr>
              <w:ind w:firstLine="0"/>
            </w:pPr>
            <w:r>
              <w:t>Brewer</w:t>
            </w:r>
          </w:p>
        </w:tc>
        <w:tc>
          <w:tcPr>
            <w:tcW w:w="2179" w:type="dxa"/>
            <w:shd w:val="clear" w:color="auto" w:fill="auto"/>
          </w:tcPr>
          <w:p w14:paraId="4A8BA5F5" w14:textId="268C252D" w:rsidR="00AD7118" w:rsidRPr="00AD7118" w:rsidRDefault="00AD7118" w:rsidP="00AD7118">
            <w:pPr>
              <w:ind w:firstLine="0"/>
            </w:pPr>
            <w:r>
              <w:t>Brittain</w:t>
            </w:r>
          </w:p>
        </w:tc>
        <w:tc>
          <w:tcPr>
            <w:tcW w:w="2180" w:type="dxa"/>
            <w:shd w:val="clear" w:color="auto" w:fill="auto"/>
          </w:tcPr>
          <w:p w14:paraId="6A6A7F98" w14:textId="697B054A" w:rsidR="00AD7118" w:rsidRPr="00AD7118" w:rsidRDefault="00AD7118" w:rsidP="00AD7118">
            <w:pPr>
              <w:ind w:firstLine="0"/>
            </w:pPr>
            <w:r>
              <w:t>Burns</w:t>
            </w:r>
          </w:p>
        </w:tc>
      </w:tr>
      <w:tr w:rsidR="00AD7118" w:rsidRPr="00AD7118" w14:paraId="3624F2C8" w14:textId="77777777" w:rsidTr="00AD7118">
        <w:tc>
          <w:tcPr>
            <w:tcW w:w="2179" w:type="dxa"/>
            <w:shd w:val="clear" w:color="auto" w:fill="auto"/>
          </w:tcPr>
          <w:p w14:paraId="31388EC0" w14:textId="2F86CED6" w:rsidR="00AD7118" w:rsidRPr="00AD7118" w:rsidRDefault="00AD7118" w:rsidP="00AD7118">
            <w:pPr>
              <w:ind w:firstLine="0"/>
            </w:pPr>
            <w:r>
              <w:t>Bustos</w:t>
            </w:r>
          </w:p>
        </w:tc>
        <w:tc>
          <w:tcPr>
            <w:tcW w:w="2179" w:type="dxa"/>
            <w:shd w:val="clear" w:color="auto" w:fill="auto"/>
          </w:tcPr>
          <w:p w14:paraId="61C91EBC" w14:textId="61B9B13F" w:rsidR="00AD7118" w:rsidRPr="00AD7118" w:rsidRDefault="00AD7118" w:rsidP="00AD7118">
            <w:pPr>
              <w:ind w:firstLine="0"/>
            </w:pPr>
            <w:r>
              <w:t>Calhoon</w:t>
            </w:r>
          </w:p>
        </w:tc>
        <w:tc>
          <w:tcPr>
            <w:tcW w:w="2180" w:type="dxa"/>
            <w:shd w:val="clear" w:color="auto" w:fill="auto"/>
          </w:tcPr>
          <w:p w14:paraId="7BACFAF8" w14:textId="2BD19EFF" w:rsidR="00AD7118" w:rsidRPr="00AD7118" w:rsidRDefault="00AD7118" w:rsidP="00AD7118">
            <w:pPr>
              <w:ind w:firstLine="0"/>
            </w:pPr>
            <w:r>
              <w:t>Carter</w:t>
            </w:r>
          </w:p>
        </w:tc>
      </w:tr>
      <w:tr w:rsidR="00AD7118" w:rsidRPr="00AD7118" w14:paraId="3BBE04E2" w14:textId="77777777" w:rsidTr="00AD7118">
        <w:tc>
          <w:tcPr>
            <w:tcW w:w="2179" w:type="dxa"/>
            <w:shd w:val="clear" w:color="auto" w:fill="auto"/>
          </w:tcPr>
          <w:p w14:paraId="4282B1B5" w14:textId="23CD5FB3" w:rsidR="00AD7118" w:rsidRPr="00AD7118" w:rsidRDefault="00AD7118" w:rsidP="00AD7118">
            <w:pPr>
              <w:ind w:firstLine="0"/>
            </w:pPr>
            <w:r>
              <w:t>Chapman</w:t>
            </w:r>
          </w:p>
        </w:tc>
        <w:tc>
          <w:tcPr>
            <w:tcW w:w="2179" w:type="dxa"/>
            <w:shd w:val="clear" w:color="auto" w:fill="auto"/>
          </w:tcPr>
          <w:p w14:paraId="2AE8386F" w14:textId="18DD1F4F" w:rsidR="00AD7118" w:rsidRPr="00AD7118" w:rsidRDefault="00AD7118" w:rsidP="00AD7118">
            <w:pPr>
              <w:ind w:firstLine="0"/>
            </w:pPr>
            <w:r>
              <w:t>Chumley</w:t>
            </w:r>
          </w:p>
        </w:tc>
        <w:tc>
          <w:tcPr>
            <w:tcW w:w="2180" w:type="dxa"/>
            <w:shd w:val="clear" w:color="auto" w:fill="auto"/>
          </w:tcPr>
          <w:p w14:paraId="29C9BF56" w14:textId="7606E5E6" w:rsidR="00AD7118" w:rsidRPr="00AD7118" w:rsidRDefault="00AD7118" w:rsidP="00AD7118">
            <w:pPr>
              <w:ind w:firstLine="0"/>
            </w:pPr>
            <w:r>
              <w:t>Clyburn</w:t>
            </w:r>
          </w:p>
        </w:tc>
      </w:tr>
      <w:tr w:rsidR="00AD7118" w:rsidRPr="00AD7118" w14:paraId="04838FE7" w14:textId="77777777" w:rsidTr="00AD7118">
        <w:tc>
          <w:tcPr>
            <w:tcW w:w="2179" w:type="dxa"/>
            <w:shd w:val="clear" w:color="auto" w:fill="auto"/>
          </w:tcPr>
          <w:p w14:paraId="03CE2640" w14:textId="01AE9E59" w:rsidR="00AD7118" w:rsidRPr="00AD7118" w:rsidRDefault="00AD7118" w:rsidP="00AD7118">
            <w:pPr>
              <w:ind w:firstLine="0"/>
            </w:pPr>
            <w:r>
              <w:t>Collins</w:t>
            </w:r>
          </w:p>
        </w:tc>
        <w:tc>
          <w:tcPr>
            <w:tcW w:w="2179" w:type="dxa"/>
            <w:shd w:val="clear" w:color="auto" w:fill="auto"/>
          </w:tcPr>
          <w:p w14:paraId="169E180E" w14:textId="22FD5E20" w:rsidR="00AD7118" w:rsidRPr="00AD7118" w:rsidRDefault="00AD7118" w:rsidP="00AD7118">
            <w:pPr>
              <w:ind w:firstLine="0"/>
            </w:pPr>
            <w:r>
              <w:t>Connell</w:t>
            </w:r>
          </w:p>
        </w:tc>
        <w:tc>
          <w:tcPr>
            <w:tcW w:w="2180" w:type="dxa"/>
            <w:shd w:val="clear" w:color="auto" w:fill="auto"/>
          </w:tcPr>
          <w:p w14:paraId="4A0D8A68" w14:textId="6D10C864" w:rsidR="00AD7118" w:rsidRPr="00AD7118" w:rsidRDefault="00AD7118" w:rsidP="00AD7118">
            <w:pPr>
              <w:ind w:firstLine="0"/>
            </w:pPr>
            <w:r>
              <w:t>B. J. Cox</w:t>
            </w:r>
          </w:p>
        </w:tc>
      </w:tr>
      <w:tr w:rsidR="00AD7118" w:rsidRPr="00AD7118" w14:paraId="1241D106" w14:textId="77777777" w:rsidTr="00AD7118">
        <w:tc>
          <w:tcPr>
            <w:tcW w:w="2179" w:type="dxa"/>
            <w:shd w:val="clear" w:color="auto" w:fill="auto"/>
          </w:tcPr>
          <w:p w14:paraId="46343568" w14:textId="37E4A235" w:rsidR="00AD7118" w:rsidRPr="00AD7118" w:rsidRDefault="00AD7118" w:rsidP="00AD7118">
            <w:pPr>
              <w:ind w:firstLine="0"/>
            </w:pPr>
            <w:r>
              <w:t>B. L. Cox</w:t>
            </w:r>
          </w:p>
        </w:tc>
        <w:tc>
          <w:tcPr>
            <w:tcW w:w="2179" w:type="dxa"/>
            <w:shd w:val="clear" w:color="auto" w:fill="auto"/>
          </w:tcPr>
          <w:p w14:paraId="5BF1C23A" w14:textId="592FAB16" w:rsidR="00AD7118" w:rsidRPr="00AD7118" w:rsidRDefault="00AD7118" w:rsidP="00AD7118">
            <w:pPr>
              <w:ind w:firstLine="0"/>
            </w:pPr>
            <w:r>
              <w:t>Crawford</w:t>
            </w:r>
          </w:p>
        </w:tc>
        <w:tc>
          <w:tcPr>
            <w:tcW w:w="2180" w:type="dxa"/>
            <w:shd w:val="clear" w:color="auto" w:fill="auto"/>
          </w:tcPr>
          <w:p w14:paraId="64B5170A" w14:textId="14C3510C" w:rsidR="00AD7118" w:rsidRPr="00AD7118" w:rsidRDefault="00AD7118" w:rsidP="00AD7118">
            <w:pPr>
              <w:ind w:firstLine="0"/>
            </w:pPr>
            <w:r>
              <w:t>Cromer</w:t>
            </w:r>
          </w:p>
        </w:tc>
      </w:tr>
      <w:tr w:rsidR="00AD7118" w:rsidRPr="00AD7118" w14:paraId="7895F312" w14:textId="77777777" w:rsidTr="00AD7118">
        <w:tc>
          <w:tcPr>
            <w:tcW w:w="2179" w:type="dxa"/>
            <w:shd w:val="clear" w:color="auto" w:fill="auto"/>
          </w:tcPr>
          <w:p w14:paraId="01FC865C" w14:textId="2408FBF9" w:rsidR="00AD7118" w:rsidRPr="00AD7118" w:rsidRDefault="00AD7118" w:rsidP="00AD7118">
            <w:pPr>
              <w:ind w:firstLine="0"/>
            </w:pPr>
            <w:r>
              <w:t>Davis</w:t>
            </w:r>
          </w:p>
        </w:tc>
        <w:tc>
          <w:tcPr>
            <w:tcW w:w="2179" w:type="dxa"/>
            <w:shd w:val="clear" w:color="auto" w:fill="auto"/>
          </w:tcPr>
          <w:p w14:paraId="4FBB2D38" w14:textId="07B7454B" w:rsidR="00AD7118" w:rsidRPr="00AD7118" w:rsidRDefault="00AD7118" w:rsidP="00AD7118">
            <w:pPr>
              <w:ind w:firstLine="0"/>
            </w:pPr>
            <w:r>
              <w:t>Dillard</w:t>
            </w:r>
          </w:p>
        </w:tc>
        <w:tc>
          <w:tcPr>
            <w:tcW w:w="2180" w:type="dxa"/>
            <w:shd w:val="clear" w:color="auto" w:fill="auto"/>
          </w:tcPr>
          <w:p w14:paraId="5AC2A738" w14:textId="1CEA0CD0" w:rsidR="00AD7118" w:rsidRPr="00AD7118" w:rsidRDefault="00AD7118" w:rsidP="00AD7118">
            <w:pPr>
              <w:ind w:firstLine="0"/>
            </w:pPr>
            <w:r>
              <w:t>Elliott</w:t>
            </w:r>
          </w:p>
        </w:tc>
      </w:tr>
      <w:tr w:rsidR="00AD7118" w:rsidRPr="00AD7118" w14:paraId="506577B5" w14:textId="77777777" w:rsidTr="00AD7118">
        <w:tc>
          <w:tcPr>
            <w:tcW w:w="2179" w:type="dxa"/>
            <w:shd w:val="clear" w:color="auto" w:fill="auto"/>
          </w:tcPr>
          <w:p w14:paraId="2B9AF0AD" w14:textId="59FA54BD" w:rsidR="00AD7118" w:rsidRPr="00AD7118" w:rsidRDefault="00AD7118" w:rsidP="00AD7118">
            <w:pPr>
              <w:ind w:firstLine="0"/>
            </w:pPr>
            <w:r>
              <w:t>Erickson</w:t>
            </w:r>
          </w:p>
        </w:tc>
        <w:tc>
          <w:tcPr>
            <w:tcW w:w="2179" w:type="dxa"/>
            <w:shd w:val="clear" w:color="auto" w:fill="auto"/>
          </w:tcPr>
          <w:p w14:paraId="720FEF7E" w14:textId="7391B3F1" w:rsidR="00AD7118" w:rsidRPr="00AD7118" w:rsidRDefault="00AD7118" w:rsidP="00AD7118">
            <w:pPr>
              <w:ind w:firstLine="0"/>
            </w:pPr>
            <w:r>
              <w:t>Felder</w:t>
            </w:r>
          </w:p>
        </w:tc>
        <w:tc>
          <w:tcPr>
            <w:tcW w:w="2180" w:type="dxa"/>
            <w:shd w:val="clear" w:color="auto" w:fill="auto"/>
          </w:tcPr>
          <w:p w14:paraId="68639C06" w14:textId="37B12A39" w:rsidR="00AD7118" w:rsidRPr="00AD7118" w:rsidRDefault="00AD7118" w:rsidP="00AD7118">
            <w:pPr>
              <w:ind w:firstLine="0"/>
            </w:pPr>
            <w:r>
              <w:t>Forrest</w:t>
            </w:r>
          </w:p>
        </w:tc>
      </w:tr>
      <w:tr w:rsidR="00AD7118" w:rsidRPr="00AD7118" w14:paraId="16BABF59" w14:textId="77777777" w:rsidTr="00AD7118">
        <w:tc>
          <w:tcPr>
            <w:tcW w:w="2179" w:type="dxa"/>
            <w:shd w:val="clear" w:color="auto" w:fill="auto"/>
          </w:tcPr>
          <w:p w14:paraId="5FAE3950" w14:textId="22ADA859" w:rsidR="00AD7118" w:rsidRPr="00AD7118" w:rsidRDefault="00AD7118" w:rsidP="00AD7118">
            <w:pPr>
              <w:ind w:firstLine="0"/>
            </w:pPr>
            <w:r>
              <w:t>Gagnon</w:t>
            </w:r>
          </w:p>
        </w:tc>
        <w:tc>
          <w:tcPr>
            <w:tcW w:w="2179" w:type="dxa"/>
            <w:shd w:val="clear" w:color="auto" w:fill="auto"/>
          </w:tcPr>
          <w:p w14:paraId="39D994BE" w14:textId="7B20176D" w:rsidR="00AD7118" w:rsidRPr="00AD7118" w:rsidRDefault="00AD7118" w:rsidP="00AD7118">
            <w:pPr>
              <w:ind w:firstLine="0"/>
            </w:pPr>
            <w:r>
              <w:t>Garvin</w:t>
            </w:r>
          </w:p>
        </w:tc>
        <w:tc>
          <w:tcPr>
            <w:tcW w:w="2180" w:type="dxa"/>
            <w:shd w:val="clear" w:color="auto" w:fill="auto"/>
          </w:tcPr>
          <w:p w14:paraId="6B2C1F54" w14:textId="192F9A2D" w:rsidR="00AD7118" w:rsidRPr="00AD7118" w:rsidRDefault="00AD7118" w:rsidP="00AD7118">
            <w:pPr>
              <w:ind w:firstLine="0"/>
            </w:pPr>
            <w:r>
              <w:t>Gatch</w:t>
            </w:r>
          </w:p>
        </w:tc>
      </w:tr>
      <w:tr w:rsidR="00AD7118" w:rsidRPr="00AD7118" w14:paraId="159D443C" w14:textId="77777777" w:rsidTr="00AD7118">
        <w:tc>
          <w:tcPr>
            <w:tcW w:w="2179" w:type="dxa"/>
            <w:shd w:val="clear" w:color="auto" w:fill="auto"/>
          </w:tcPr>
          <w:p w14:paraId="154B671E" w14:textId="523A6146" w:rsidR="00AD7118" w:rsidRPr="00AD7118" w:rsidRDefault="00AD7118" w:rsidP="00AD7118">
            <w:pPr>
              <w:ind w:firstLine="0"/>
            </w:pPr>
            <w:r>
              <w:t>Gibson</w:t>
            </w:r>
          </w:p>
        </w:tc>
        <w:tc>
          <w:tcPr>
            <w:tcW w:w="2179" w:type="dxa"/>
            <w:shd w:val="clear" w:color="auto" w:fill="auto"/>
          </w:tcPr>
          <w:p w14:paraId="08BF9CB4" w14:textId="24B2ABB9" w:rsidR="00AD7118" w:rsidRPr="00AD7118" w:rsidRDefault="00AD7118" w:rsidP="00AD7118">
            <w:pPr>
              <w:ind w:firstLine="0"/>
            </w:pPr>
            <w:r>
              <w:t>Gilliam</w:t>
            </w:r>
          </w:p>
        </w:tc>
        <w:tc>
          <w:tcPr>
            <w:tcW w:w="2180" w:type="dxa"/>
            <w:shd w:val="clear" w:color="auto" w:fill="auto"/>
          </w:tcPr>
          <w:p w14:paraId="39EB5EB6" w14:textId="7572A442" w:rsidR="00AD7118" w:rsidRPr="00AD7118" w:rsidRDefault="00AD7118" w:rsidP="00AD7118">
            <w:pPr>
              <w:ind w:firstLine="0"/>
            </w:pPr>
            <w:r>
              <w:t>Gilliard</w:t>
            </w:r>
          </w:p>
        </w:tc>
      </w:tr>
      <w:tr w:rsidR="00AD7118" w:rsidRPr="00AD7118" w14:paraId="258CA54F" w14:textId="77777777" w:rsidTr="00AD7118">
        <w:tc>
          <w:tcPr>
            <w:tcW w:w="2179" w:type="dxa"/>
            <w:shd w:val="clear" w:color="auto" w:fill="auto"/>
          </w:tcPr>
          <w:p w14:paraId="4D4F7CA6" w14:textId="4A145FD4" w:rsidR="00AD7118" w:rsidRPr="00AD7118" w:rsidRDefault="00AD7118" w:rsidP="00AD7118">
            <w:pPr>
              <w:ind w:firstLine="0"/>
            </w:pPr>
            <w:r>
              <w:t>Guest</w:t>
            </w:r>
          </w:p>
        </w:tc>
        <w:tc>
          <w:tcPr>
            <w:tcW w:w="2179" w:type="dxa"/>
            <w:shd w:val="clear" w:color="auto" w:fill="auto"/>
          </w:tcPr>
          <w:p w14:paraId="7D6DD7C0" w14:textId="0AAD1891" w:rsidR="00AD7118" w:rsidRPr="00AD7118" w:rsidRDefault="00AD7118" w:rsidP="00AD7118">
            <w:pPr>
              <w:ind w:firstLine="0"/>
            </w:pPr>
            <w:r>
              <w:t>Guffey</w:t>
            </w:r>
          </w:p>
        </w:tc>
        <w:tc>
          <w:tcPr>
            <w:tcW w:w="2180" w:type="dxa"/>
            <w:shd w:val="clear" w:color="auto" w:fill="auto"/>
          </w:tcPr>
          <w:p w14:paraId="79FACCB8" w14:textId="2D943045" w:rsidR="00AD7118" w:rsidRPr="00AD7118" w:rsidRDefault="00AD7118" w:rsidP="00AD7118">
            <w:pPr>
              <w:ind w:firstLine="0"/>
            </w:pPr>
            <w:r>
              <w:t>Hager</w:t>
            </w:r>
          </w:p>
        </w:tc>
      </w:tr>
      <w:tr w:rsidR="00AD7118" w:rsidRPr="00AD7118" w14:paraId="0FBBFDBB" w14:textId="77777777" w:rsidTr="00AD7118">
        <w:tc>
          <w:tcPr>
            <w:tcW w:w="2179" w:type="dxa"/>
            <w:shd w:val="clear" w:color="auto" w:fill="auto"/>
          </w:tcPr>
          <w:p w14:paraId="1FAE81EC" w14:textId="290C8662" w:rsidR="00AD7118" w:rsidRPr="00AD7118" w:rsidRDefault="00AD7118" w:rsidP="00AD7118">
            <w:pPr>
              <w:ind w:firstLine="0"/>
            </w:pPr>
            <w:r>
              <w:t>Hardee</w:t>
            </w:r>
          </w:p>
        </w:tc>
        <w:tc>
          <w:tcPr>
            <w:tcW w:w="2179" w:type="dxa"/>
            <w:shd w:val="clear" w:color="auto" w:fill="auto"/>
          </w:tcPr>
          <w:p w14:paraId="04BAF362" w14:textId="608C23BC" w:rsidR="00AD7118" w:rsidRPr="00AD7118" w:rsidRDefault="00AD7118" w:rsidP="00AD7118">
            <w:pPr>
              <w:ind w:firstLine="0"/>
            </w:pPr>
            <w:r>
              <w:t>Harris</w:t>
            </w:r>
          </w:p>
        </w:tc>
        <w:tc>
          <w:tcPr>
            <w:tcW w:w="2180" w:type="dxa"/>
            <w:shd w:val="clear" w:color="auto" w:fill="auto"/>
          </w:tcPr>
          <w:p w14:paraId="1317B65E" w14:textId="7B43BDBB" w:rsidR="00AD7118" w:rsidRPr="00AD7118" w:rsidRDefault="00AD7118" w:rsidP="00AD7118">
            <w:pPr>
              <w:ind w:firstLine="0"/>
            </w:pPr>
            <w:r>
              <w:t>Hartnett</w:t>
            </w:r>
          </w:p>
        </w:tc>
      </w:tr>
      <w:tr w:rsidR="00AD7118" w:rsidRPr="00AD7118" w14:paraId="7A45F640" w14:textId="77777777" w:rsidTr="00AD7118">
        <w:tc>
          <w:tcPr>
            <w:tcW w:w="2179" w:type="dxa"/>
            <w:shd w:val="clear" w:color="auto" w:fill="auto"/>
          </w:tcPr>
          <w:p w14:paraId="3A01B0A5" w14:textId="70D2B859" w:rsidR="00AD7118" w:rsidRPr="00AD7118" w:rsidRDefault="00AD7118" w:rsidP="00AD7118">
            <w:pPr>
              <w:ind w:firstLine="0"/>
            </w:pPr>
            <w:r>
              <w:t>Hayes</w:t>
            </w:r>
          </w:p>
        </w:tc>
        <w:tc>
          <w:tcPr>
            <w:tcW w:w="2179" w:type="dxa"/>
            <w:shd w:val="clear" w:color="auto" w:fill="auto"/>
          </w:tcPr>
          <w:p w14:paraId="6DE28F3E" w14:textId="5EF733A1" w:rsidR="00AD7118" w:rsidRPr="00AD7118" w:rsidRDefault="00AD7118" w:rsidP="00AD7118">
            <w:pPr>
              <w:ind w:firstLine="0"/>
            </w:pPr>
            <w:r>
              <w:t>Henderson-Myers</w:t>
            </w:r>
          </w:p>
        </w:tc>
        <w:tc>
          <w:tcPr>
            <w:tcW w:w="2180" w:type="dxa"/>
            <w:shd w:val="clear" w:color="auto" w:fill="auto"/>
          </w:tcPr>
          <w:p w14:paraId="279E2D8B" w14:textId="4C8486B9" w:rsidR="00AD7118" w:rsidRPr="00AD7118" w:rsidRDefault="00AD7118" w:rsidP="00AD7118">
            <w:pPr>
              <w:ind w:firstLine="0"/>
            </w:pPr>
            <w:r>
              <w:t>Henegan</w:t>
            </w:r>
          </w:p>
        </w:tc>
      </w:tr>
      <w:tr w:rsidR="00AD7118" w:rsidRPr="00AD7118" w14:paraId="3B80E9B6" w14:textId="77777777" w:rsidTr="00AD7118">
        <w:tc>
          <w:tcPr>
            <w:tcW w:w="2179" w:type="dxa"/>
            <w:shd w:val="clear" w:color="auto" w:fill="auto"/>
          </w:tcPr>
          <w:p w14:paraId="6904DD66" w14:textId="13313BE1" w:rsidR="00AD7118" w:rsidRPr="00AD7118" w:rsidRDefault="00AD7118" w:rsidP="00AD7118">
            <w:pPr>
              <w:ind w:firstLine="0"/>
            </w:pPr>
            <w:r>
              <w:t>Herbkersman</w:t>
            </w:r>
          </w:p>
        </w:tc>
        <w:tc>
          <w:tcPr>
            <w:tcW w:w="2179" w:type="dxa"/>
            <w:shd w:val="clear" w:color="auto" w:fill="auto"/>
          </w:tcPr>
          <w:p w14:paraId="7AAE7E79" w14:textId="62D2E3F4" w:rsidR="00AD7118" w:rsidRPr="00AD7118" w:rsidRDefault="00AD7118" w:rsidP="00AD7118">
            <w:pPr>
              <w:ind w:firstLine="0"/>
            </w:pPr>
            <w:r>
              <w:t>Hewitt</w:t>
            </w:r>
          </w:p>
        </w:tc>
        <w:tc>
          <w:tcPr>
            <w:tcW w:w="2180" w:type="dxa"/>
            <w:shd w:val="clear" w:color="auto" w:fill="auto"/>
          </w:tcPr>
          <w:p w14:paraId="1336E1CB" w14:textId="4F7FF0D7" w:rsidR="00AD7118" w:rsidRPr="00AD7118" w:rsidRDefault="00AD7118" w:rsidP="00AD7118">
            <w:pPr>
              <w:ind w:firstLine="0"/>
            </w:pPr>
            <w:r>
              <w:t>Hiott</w:t>
            </w:r>
          </w:p>
        </w:tc>
      </w:tr>
      <w:tr w:rsidR="00AD7118" w:rsidRPr="00AD7118" w14:paraId="31DA76A7" w14:textId="77777777" w:rsidTr="00AD7118">
        <w:tc>
          <w:tcPr>
            <w:tcW w:w="2179" w:type="dxa"/>
            <w:shd w:val="clear" w:color="auto" w:fill="auto"/>
          </w:tcPr>
          <w:p w14:paraId="5B92B119" w14:textId="7A4742D7" w:rsidR="00AD7118" w:rsidRPr="00AD7118" w:rsidRDefault="00AD7118" w:rsidP="00AD7118">
            <w:pPr>
              <w:ind w:firstLine="0"/>
            </w:pPr>
            <w:r>
              <w:t>Hixon</w:t>
            </w:r>
          </w:p>
        </w:tc>
        <w:tc>
          <w:tcPr>
            <w:tcW w:w="2179" w:type="dxa"/>
            <w:shd w:val="clear" w:color="auto" w:fill="auto"/>
          </w:tcPr>
          <w:p w14:paraId="25A0FEF3" w14:textId="1ADC3109" w:rsidR="00AD7118" w:rsidRPr="00AD7118" w:rsidRDefault="00AD7118" w:rsidP="00AD7118">
            <w:pPr>
              <w:ind w:firstLine="0"/>
            </w:pPr>
            <w:r>
              <w:t>Hosey</w:t>
            </w:r>
          </w:p>
        </w:tc>
        <w:tc>
          <w:tcPr>
            <w:tcW w:w="2180" w:type="dxa"/>
            <w:shd w:val="clear" w:color="auto" w:fill="auto"/>
          </w:tcPr>
          <w:p w14:paraId="2C617537" w14:textId="0C51F4B9" w:rsidR="00AD7118" w:rsidRPr="00AD7118" w:rsidRDefault="00AD7118" w:rsidP="00AD7118">
            <w:pPr>
              <w:ind w:firstLine="0"/>
            </w:pPr>
            <w:r>
              <w:t>Hyde</w:t>
            </w:r>
          </w:p>
        </w:tc>
      </w:tr>
      <w:tr w:rsidR="00AD7118" w:rsidRPr="00AD7118" w14:paraId="2C07EFE2" w14:textId="77777777" w:rsidTr="00AD7118">
        <w:tc>
          <w:tcPr>
            <w:tcW w:w="2179" w:type="dxa"/>
            <w:shd w:val="clear" w:color="auto" w:fill="auto"/>
          </w:tcPr>
          <w:p w14:paraId="2506BCEF" w14:textId="3F261780" w:rsidR="00AD7118" w:rsidRPr="00AD7118" w:rsidRDefault="00AD7118" w:rsidP="00AD7118">
            <w:pPr>
              <w:ind w:firstLine="0"/>
            </w:pPr>
            <w:r>
              <w:t>Jefferson</w:t>
            </w:r>
          </w:p>
        </w:tc>
        <w:tc>
          <w:tcPr>
            <w:tcW w:w="2179" w:type="dxa"/>
            <w:shd w:val="clear" w:color="auto" w:fill="auto"/>
          </w:tcPr>
          <w:p w14:paraId="0E8AF59E" w14:textId="33606F7A" w:rsidR="00AD7118" w:rsidRPr="00AD7118" w:rsidRDefault="00AD7118" w:rsidP="00AD7118">
            <w:pPr>
              <w:ind w:firstLine="0"/>
            </w:pPr>
            <w:r>
              <w:t>J. E. Johnson</w:t>
            </w:r>
          </w:p>
        </w:tc>
        <w:tc>
          <w:tcPr>
            <w:tcW w:w="2180" w:type="dxa"/>
            <w:shd w:val="clear" w:color="auto" w:fill="auto"/>
          </w:tcPr>
          <w:p w14:paraId="03FD6B3F" w14:textId="15A17D54" w:rsidR="00AD7118" w:rsidRPr="00AD7118" w:rsidRDefault="00AD7118" w:rsidP="00AD7118">
            <w:pPr>
              <w:ind w:firstLine="0"/>
            </w:pPr>
            <w:r>
              <w:t>J. L. Johnson</w:t>
            </w:r>
          </w:p>
        </w:tc>
      </w:tr>
      <w:tr w:rsidR="00AD7118" w:rsidRPr="00AD7118" w14:paraId="62FEBCAF" w14:textId="77777777" w:rsidTr="00AD7118">
        <w:tc>
          <w:tcPr>
            <w:tcW w:w="2179" w:type="dxa"/>
            <w:shd w:val="clear" w:color="auto" w:fill="auto"/>
          </w:tcPr>
          <w:p w14:paraId="478A7A15" w14:textId="6F51C978" w:rsidR="00AD7118" w:rsidRPr="00AD7118" w:rsidRDefault="00AD7118" w:rsidP="00AD7118">
            <w:pPr>
              <w:ind w:firstLine="0"/>
            </w:pPr>
            <w:r>
              <w:t>W. Jones</w:t>
            </w:r>
          </w:p>
        </w:tc>
        <w:tc>
          <w:tcPr>
            <w:tcW w:w="2179" w:type="dxa"/>
            <w:shd w:val="clear" w:color="auto" w:fill="auto"/>
          </w:tcPr>
          <w:p w14:paraId="267A4E53" w14:textId="2FAAE526" w:rsidR="00AD7118" w:rsidRPr="00AD7118" w:rsidRDefault="00AD7118" w:rsidP="00AD7118">
            <w:pPr>
              <w:ind w:firstLine="0"/>
            </w:pPr>
            <w:r>
              <w:t>Jordan</w:t>
            </w:r>
          </w:p>
        </w:tc>
        <w:tc>
          <w:tcPr>
            <w:tcW w:w="2180" w:type="dxa"/>
            <w:shd w:val="clear" w:color="auto" w:fill="auto"/>
          </w:tcPr>
          <w:p w14:paraId="3D1B7FB3" w14:textId="4A25B3A7" w:rsidR="00AD7118" w:rsidRPr="00AD7118" w:rsidRDefault="00AD7118" w:rsidP="00AD7118">
            <w:pPr>
              <w:ind w:firstLine="0"/>
            </w:pPr>
            <w:r>
              <w:t>Kilmartin</w:t>
            </w:r>
          </w:p>
        </w:tc>
      </w:tr>
      <w:tr w:rsidR="00AD7118" w:rsidRPr="00AD7118" w14:paraId="11E6F67B" w14:textId="77777777" w:rsidTr="00AD7118">
        <w:tc>
          <w:tcPr>
            <w:tcW w:w="2179" w:type="dxa"/>
            <w:shd w:val="clear" w:color="auto" w:fill="auto"/>
          </w:tcPr>
          <w:p w14:paraId="61996A6D" w14:textId="2369E722" w:rsidR="00AD7118" w:rsidRPr="00AD7118" w:rsidRDefault="00AD7118" w:rsidP="00AD7118">
            <w:pPr>
              <w:ind w:firstLine="0"/>
            </w:pPr>
            <w:r>
              <w:t>King</w:t>
            </w:r>
          </w:p>
        </w:tc>
        <w:tc>
          <w:tcPr>
            <w:tcW w:w="2179" w:type="dxa"/>
            <w:shd w:val="clear" w:color="auto" w:fill="auto"/>
          </w:tcPr>
          <w:p w14:paraId="5594C42B" w14:textId="30D4D88C" w:rsidR="00AD7118" w:rsidRPr="00AD7118" w:rsidRDefault="00AD7118" w:rsidP="00AD7118">
            <w:pPr>
              <w:ind w:firstLine="0"/>
            </w:pPr>
            <w:r>
              <w:t>Kirby</w:t>
            </w:r>
          </w:p>
        </w:tc>
        <w:tc>
          <w:tcPr>
            <w:tcW w:w="2180" w:type="dxa"/>
            <w:shd w:val="clear" w:color="auto" w:fill="auto"/>
          </w:tcPr>
          <w:p w14:paraId="47368707" w14:textId="70843A7D" w:rsidR="00AD7118" w:rsidRPr="00AD7118" w:rsidRDefault="00AD7118" w:rsidP="00AD7118">
            <w:pPr>
              <w:ind w:firstLine="0"/>
            </w:pPr>
            <w:r>
              <w:t>Landing</w:t>
            </w:r>
          </w:p>
        </w:tc>
      </w:tr>
      <w:tr w:rsidR="00AD7118" w:rsidRPr="00AD7118" w14:paraId="78F702CB" w14:textId="77777777" w:rsidTr="00AD7118">
        <w:tc>
          <w:tcPr>
            <w:tcW w:w="2179" w:type="dxa"/>
            <w:shd w:val="clear" w:color="auto" w:fill="auto"/>
          </w:tcPr>
          <w:p w14:paraId="648A857A" w14:textId="1BC4C021" w:rsidR="00AD7118" w:rsidRPr="00AD7118" w:rsidRDefault="00AD7118" w:rsidP="00AD7118">
            <w:pPr>
              <w:ind w:firstLine="0"/>
            </w:pPr>
            <w:r>
              <w:t>Lawson</w:t>
            </w:r>
          </w:p>
        </w:tc>
        <w:tc>
          <w:tcPr>
            <w:tcW w:w="2179" w:type="dxa"/>
            <w:shd w:val="clear" w:color="auto" w:fill="auto"/>
          </w:tcPr>
          <w:p w14:paraId="312F8D63" w14:textId="660B690F" w:rsidR="00AD7118" w:rsidRPr="00AD7118" w:rsidRDefault="00AD7118" w:rsidP="00AD7118">
            <w:pPr>
              <w:ind w:firstLine="0"/>
            </w:pPr>
            <w:r>
              <w:t>Leber</w:t>
            </w:r>
          </w:p>
        </w:tc>
        <w:tc>
          <w:tcPr>
            <w:tcW w:w="2180" w:type="dxa"/>
            <w:shd w:val="clear" w:color="auto" w:fill="auto"/>
          </w:tcPr>
          <w:p w14:paraId="084FD04E" w14:textId="5ECA51B1" w:rsidR="00AD7118" w:rsidRPr="00AD7118" w:rsidRDefault="00AD7118" w:rsidP="00AD7118">
            <w:pPr>
              <w:ind w:firstLine="0"/>
            </w:pPr>
            <w:r>
              <w:t>Ligon</w:t>
            </w:r>
          </w:p>
        </w:tc>
      </w:tr>
      <w:tr w:rsidR="00AD7118" w:rsidRPr="00AD7118" w14:paraId="2A3F2118" w14:textId="77777777" w:rsidTr="00AD7118">
        <w:tc>
          <w:tcPr>
            <w:tcW w:w="2179" w:type="dxa"/>
            <w:shd w:val="clear" w:color="auto" w:fill="auto"/>
          </w:tcPr>
          <w:p w14:paraId="37332A5F" w14:textId="12ACED10" w:rsidR="00AD7118" w:rsidRPr="00AD7118" w:rsidRDefault="00AD7118" w:rsidP="00AD7118">
            <w:pPr>
              <w:ind w:firstLine="0"/>
            </w:pPr>
            <w:r>
              <w:t>Long</w:t>
            </w:r>
          </w:p>
        </w:tc>
        <w:tc>
          <w:tcPr>
            <w:tcW w:w="2179" w:type="dxa"/>
            <w:shd w:val="clear" w:color="auto" w:fill="auto"/>
          </w:tcPr>
          <w:p w14:paraId="40ED4578" w14:textId="0F0F38A9" w:rsidR="00AD7118" w:rsidRPr="00AD7118" w:rsidRDefault="00AD7118" w:rsidP="00AD7118">
            <w:pPr>
              <w:ind w:firstLine="0"/>
            </w:pPr>
            <w:r>
              <w:t>Lowe</w:t>
            </w:r>
          </w:p>
        </w:tc>
        <w:tc>
          <w:tcPr>
            <w:tcW w:w="2180" w:type="dxa"/>
            <w:shd w:val="clear" w:color="auto" w:fill="auto"/>
          </w:tcPr>
          <w:p w14:paraId="698EE6F4" w14:textId="55FD6790" w:rsidR="00AD7118" w:rsidRPr="00AD7118" w:rsidRDefault="00AD7118" w:rsidP="00AD7118">
            <w:pPr>
              <w:ind w:firstLine="0"/>
            </w:pPr>
            <w:r>
              <w:t>Magnuson</w:t>
            </w:r>
          </w:p>
        </w:tc>
      </w:tr>
      <w:tr w:rsidR="00AD7118" w:rsidRPr="00AD7118" w14:paraId="511EA21C" w14:textId="77777777" w:rsidTr="00AD7118">
        <w:tc>
          <w:tcPr>
            <w:tcW w:w="2179" w:type="dxa"/>
            <w:shd w:val="clear" w:color="auto" w:fill="auto"/>
          </w:tcPr>
          <w:p w14:paraId="52E55243" w14:textId="757AD3AE" w:rsidR="00AD7118" w:rsidRPr="00AD7118" w:rsidRDefault="00AD7118" w:rsidP="00AD7118">
            <w:pPr>
              <w:ind w:firstLine="0"/>
            </w:pPr>
            <w:r>
              <w:t>May</w:t>
            </w:r>
          </w:p>
        </w:tc>
        <w:tc>
          <w:tcPr>
            <w:tcW w:w="2179" w:type="dxa"/>
            <w:shd w:val="clear" w:color="auto" w:fill="auto"/>
          </w:tcPr>
          <w:p w14:paraId="4291A530" w14:textId="0417A849" w:rsidR="00AD7118" w:rsidRPr="00AD7118" w:rsidRDefault="00AD7118" w:rsidP="00AD7118">
            <w:pPr>
              <w:ind w:firstLine="0"/>
            </w:pPr>
            <w:r>
              <w:t>McCabe</w:t>
            </w:r>
          </w:p>
        </w:tc>
        <w:tc>
          <w:tcPr>
            <w:tcW w:w="2180" w:type="dxa"/>
            <w:shd w:val="clear" w:color="auto" w:fill="auto"/>
          </w:tcPr>
          <w:p w14:paraId="687AFBE6" w14:textId="1A9FA58E" w:rsidR="00AD7118" w:rsidRPr="00AD7118" w:rsidRDefault="00AD7118" w:rsidP="00AD7118">
            <w:pPr>
              <w:ind w:firstLine="0"/>
            </w:pPr>
            <w:r>
              <w:t>McCravy</w:t>
            </w:r>
          </w:p>
        </w:tc>
      </w:tr>
      <w:tr w:rsidR="00AD7118" w:rsidRPr="00AD7118" w14:paraId="7DBE5833" w14:textId="77777777" w:rsidTr="00AD7118">
        <w:tc>
          <w:tcPr>
            <w:tcW w:w="2179" w:type="dxa"/>
            <w:shd w:val="clear" w:color="auto" w:fill="auto"/>
          </w:tcPr>
          <w:p w14:paraId="1F3DFA2B" w14:textId="799EF26D" w:rsidR="00AD7118" w:rsidRPr="00AD7118" w:rsidRDefault="00AD7118" w:rsidP="00AD7118">
            <w:pPr>
              <w:ind w:firstLine="0"/>
            </w:pPr>
            <w:r>
              <w:t>McDaniel</w:t>
            </w:r>
          </w:p>
        </w:tc>
        <w:tc>
          <w:tcPr>
            <w:tcW w:w="2179" w:type="dxa"/>
            <w:shd w:val="clear" w:color="auto" w:fill="auto"/>
          </w:tcPr>
          <w:p w14:paraId="27B30FFA" w14:textId="61C7487D" w:rsidR="00AD7118" w:rsidRPr="00AD7118" w:rsidRDefault="00AD7118" w:rsidP="00AD7118">
            <w:pPr>
              <w:ind w:firstLine="0"/>
            </w:pPr>
            <w:r>
              <w:t>Mitchell</w:t>
            </w:r>
          </w:p>
        </w:tc>
        <w:tc>
          <w:tcPr>
            <w:tcW w:w="2180" w:type="dxa"/>
            <w:shd w:val="clear" w:color="auto" w:fill="auto"/>
          </w:tcPr>
          <w:p w14:paraId="1B78A0D2" w14:textId="3534DE38" w:rsidR="00AD7118" w:rsidRPr="00AD7118" w:rsidRDefault="00AD7118" w:rsidP="00AD7118">
            <w:pPr>
              <w:ind w:firstLine="0"/>
            </w:pPr>
            <w:r>
              <w:t>T. Moore</w:t>
            </w:r>
          </w:p>
        </w:tc>
      </w:tr>
      <w:tr w:rsidR="00AD7118" w:rsidRPr="00AD7118" w14:paraId="5FF7AD1D" w14:textId="77777777" w:rsidTr="00AD7118">
        <w:tc>
          <w:tcPr>
            <w:tcW w:w="2179" w:type="dxa"/>
            <w:shd w:val="clear" w:color="auto" w:fill="auto"/>
          </w:tcPr>
          <w:p w14:paraId="0A4A9A69" w14:textId="483DD905" w:rsidR="00AD7118" w:rsidRPr="00AD7118" w:rsidRDefault="00AD7118" w:rsidP="00AD7118">
            <w:pPr>
              <w:ind w:firstLine="0"/>
            </w:pPr>
            <w:r>
              <w:t>A. M. Morgan</w:t>
            </w:r>
          </w:p>
        </w:tc>
        <w:tc>
          <w:tcPr>
            <w:tcW w:w="2179" w:type="dxa"/>
            <w:shd w:val="clear" w:color="auto" w:fill="auto"/>
          </w:tcPr>
          <w:p w14:paraId="6B12679D" w14:textId="07BB6405" w:rsidR="00AD7118" w:rsidRPr="00AD7118" w:rsidRDefault="00AD7118" w:rsidP="00AD7118">
            <w:pPr>
              <w:ind w:firstLine="0"/>
            </w:pPr>
            <w:r>
              <w:t>T. A. Morgan</w:t>
            </w:r>
          </w:p>
        </w:tc>
        <w:tc>
          <w:tcPr>
            <w:tcW w:w="2180" w:type="dxa"/>
            <w:shd w:val="clear" w:color="auto" w:fill="auto"/>
          </w:tcPr>
          <w:p w14:paraId="3C1DD817" w14:textId="3AF8C711" w:rsidR="00AD7118" w:rsidRPr="00AD7118" w:rsidRDefault="00AD7118" w:rsidP="00AD7118">
            <w:pPr>
              <w:ind w:firstLine="0"/>
            </w:pPr>
            <w:r>
              <w:t>Moss</w:t>
            </w:r>
          </w:p>
        </w:tc>
      </w:tr>
      <w:tr w:rsidR="00AD7118" w:rsidRPr="00AD7118" w14:paraId="7F487BDD" w14:textId="77777777" w:rsidTr="00AD7118">
        <w:tc>
          <w:tcPr>
            <w:tcW w:w="2179" w:type="dxa"/>
            <w:shd w:val="clear" w:color="auto" w:fill="auto"/>
          </w:tcPr>
          <w:p w14:paraId="3BB92BAB" w14:textId="74F9BA4E" w:rsidR="00AD7118" w:rsidRPr="00AD7118" w:rsidRDefault="00AD7118" w:rsidP="00AD7118">
            <w:pPr>
              <w:ind w:firstLine="0"/>
            </w:pPr>
            <w:r>
              <w:t>Murphy</w:t>
            </w:r>
          </w:p>
        </w:tc>
        <w:tc>
          <w:tcPr>
            <w:tcW w:w="2179" w:type="dxa"/>
            <w:shd w:val="clear" w:color="auto" w:fill="auto"/>
          </w:tcPr>
          <w:p w14:paraId="49CD1BCF" w14:textId="2B6D2817" w:rsidR="00AD7118" w:rsidRPr="00AD7118" w:rsidRDefault="00AD7118" w:rsidP="00AD7118">
            <w:pPr>
              <w:ind w:firstLine="0"/>
            </w:pPr>
            <w:r>
              <w:t>Neese</w:t>
            </w:r>
          </w:p>
        </w:tc>
        <w:tc>
          <w:tcPr>
            <w:tcW w:w="2180" w:type="dxa"/>
            <w:shd w:val="clear" w:color="auto" w:fill="auto"/>
          </w:tcPr>
          <w:p w14:paraId="5CB0A220" w14:textId="15A7C79C" w:rsidR="00AD7118" w:rsidRPr="00AD7118" w:rsidRDefault="00AD7118" w:rsidP="00AD7118">
            <w:pPr>
              <w:ind w:firstLine="0"/>
            </w:pPr>
            <w:r>
              <w:t>B. Newton</w:t>
            </w:r>
          </w:p>
        </w:tc>
      </w:tr>
      <w:tr w:rsidR="00AD7118" w:rsidRPr="00AD7118" w14:paraId="2691B1EC" w14:textId="77777777" w:rsidTr="00AD7118">
        <w:tc>
          <w:tcPr>
            <w:tcW w:w="2179" w:type="dxa"/>
            <w:shd w:val="clear" w:color="auto" w:fill="auto"/>
          </w:tcPr>
          <w:p w14:paraId="1AC4D01D" w14:textId="60A16990" w:rsidR="00AD7118" w:rsidRPr="00AD7118" w:rsidRDefault="00AD7118" w:rsidP="00AD7118">
            <w:pPr>
              <w:ind w:firstLine="0"/>
            </w:pPr>
            <w:r>
              <w:t>W. Newton</w:t>
            </w:r>
          </w:p>
        </w:tc>
        <w:tc>
          <w:tcPr>
            <w:tcW w:w="2179" w:type="dxa"/>
            <w:shd w:val="clear" w:color="auto" w:fill="auto"/>
          </w:tcPr>
          <w:p w14:paraId="0B70A1B5" w14:textId="2B5B9480" w:rsidR="00AD7118" w:rsidRPr="00AD7118" w:rsidRDefault="00AD7118" w:rsidP="00AD7118">
            <w:pPr>
              <w:ind w:firstLine="0"/>
            </w:pPr>
            <w:r>
              <w:t>Nutt</w:t>
            </w:r>
          </w:p>
        </w:tc>
        <w:tc>
          <w:tcPr>
            <w:tcW w:w="2180" w:type="dxa"/>
            <w:shd w:val="clear" w:color="auto" w:fill="auto"/>
          </w:tcPr>
          <w:p w14:paraId="7AF866EE" w14:textId="735CCE82" w:rsidR="00AD7118" w:rsidRPr="00AD7118" w:rsidRDefault="00AD7118" w:rsidP="00AD7118">
            <w:pPr>
              <w:ind w:firstLine="0"/>
            </w:pPr>
            <w:r>
              <w:t>O'Neal</w:t>
            </w:r>
          </w:p>
        </w:tc>
      </w:tr>
      <w:tr w:rsidR="00AD7118" w:rsidRPr="00AD7118" w14:paraId="4799107B" w14:textId="77777777" w:rsidTr="00AD7118">
        <w:tc>
          <w:tcPr>
            <w:tcW w:w="2179" w:type="dxa"/>
            <w:shd w:val="clear" w:color="auto" w:fill="auto"/>
          </w:tcPr>
          <w:p w14:paraId="3E636F25" w14:textId="4A6B5387" w:rsidR="00AD7118" w:rsidRPr="00AD7118" w:rsidRDefault="00AD7118" w:rsidP="00AD7118">
            <w:pPr>
              <w:ind w:firstLine="0"/>
            </w:pPr>
            <w:r>
              <w:t>Oremus</w:t>
            </w:r>
          </w:p>
        </w:tc>
        <w:tc>
          <w:tcPr>
            <w:tcW w:w="2179" w:type="dxa"/>
            <w:shd w:val="clear" w:color="auto" w:fill="auto"/>
          </w:tcPr>
          <w:p w14:paraId="07ABB211" w14:textId="12703717" w:rsidR="00AD7118" w:rsidRPr="00AD7118" w:rsidRDefault="00AD7118" w:rsidP="00AD7118">
            <w:pPr>
              <w:ind w:firstLine="0"/>
            </w:pPr>
            <w:r>
              <w:t>Ott</w:t>
            </w:r>
          </w:p>
        </w:tc>
        <w:tc>
          <w:tcPr>
            <w:tcW w:w="2180" w:type="dxa"/>
            <w:shd w:val="clear" w:color="auto" w:fill="auto"/>
          </w:tcPr>
          <w:p w14:paraId="60DADE8F" w14:textId="75FE270C" w:rsidR="00AD7118" w:rsidRPr="00AD7118" w:rsidRDefault="00AD7118" w:rsidP="00AD7118">
            <w:pPr>
              <w:ind w:firstLine="0"/>
            </w:pPr>
            <w:r>
              <w:t>Pace</w:t>
            </w:r>
          </w:p>
        </w:tc>
      </w:tr>
      <w:tr w:rsidR="00AD7118" w:rsidRPr="00AD7118" w14:paraId="27003A75" w14:textId="77777777" w:rsidTr="00AD7118">
        <w:tc>
          <w:tcPr>
            <w:tcW w:w="2179" w:type="dxa"/>
            <w:shd w:val="clear" w:color="auto" w:fill="auto"/>
          </w:tcPr>
          <w:p w14:paraId="561A142D" w14:textId="322CF251" w:rsidR="00AD7118" w:rsidRPr="00AD7118" w:rsidRDefault="00AD7118" w:rsidP="00AD7118">
            <w:pPr>
              <w:ind w:firstLine="0"/>
            </w:pPr>
            <w:r>
              <w:t>Pedalino</w:t>
            </w:r>
          </w:p>
        </w:tc>
        <w:tc>
          <w:tcPr>
            <w:tcW w:w="2179" w:type="dxa"/>
            <w:shd w:val="clear" w:color="auto" w:fill="auto"/>
          </w:tcPr>
          <w:p w14:paraId="4184E5DA" w14:textId="0158EA1E" w:rsidR="00AD7118" w:rsidRPr="00AD7118" w:rsidRDefault="00AD7118" w:rsidP="00AD7118">
            <w:pPr>
              <w:ind w:firstLine="0"/>
            </w:pPr>
            <w:r>
              <w:t>Pope</w:t>
            </w:r>
          </w:p>
        </w:tc>
        <w:tc>
          <w:tcPr>
            <w:tcW w:w="2180" w:type="dxa"/>
            <w:shd w:val="clear" w:color="auto" w:fill="auto"/>
          </w:tcPr>
          <w:p w14:paraId="2272BE6E" w14:textId="4B1A2876" w:rsidR="00AD7118" w:rsidRPr="00AD7118" w:rsidRDefault="00AD7118" w:rsidP="00AD7118">
            <w:pPr>
              <w:ind w:firstLine="0"/>
            </w:pPr>
            <w:r>
              <w:t>Rivers</w:t>
            </w:r>
          </w:p>
        </w:tc>
      </w:tr>
      <w:tr w:rsidR="00AD7118" w:rsidRPr="00AD7118" w14:paraId="2F185CDC" w14:textId="77777777" w:rsidTr="00AD7118">
        <w:tc>
          <w:tcPr>
            <w:tcW w:w="2179" w:type="dxa"/>
            <w:shd w:val="clear" w:color="auto" w:fill="auto"/>
          </w:tcPr>
          <w:p w14:paraId="4ECF72B2" w14:textId="458F0D1C" w:rsidR="00AD7118" w:rsidRPr="00AD7118" w:rsidRDefault="00AD7118" w:rsidP="00AD7118">
            <w:pPr>
              <w:ind w:firstLine="0"/>
            </w:pPr>
            <w:r>
              <w:t>Robbins</w:t>
            </w:r>
          </w:p>
        </w:tc>
        <w:tc>
          <w:tcPr>
            <w:tcW w:w="2179" w:type="dxa"/>
            <w:shd w:val="clear" w:color="auto" w:fill="auto"/>
          </w:tcPr>
          <w:p w14:paraId="076FE87D" w14:textId="1BF6D31A" w:rsidR="00AD7118" w:rsidRPr="00AD7118" w:rsidRDefault="00AD7118" w:rsidP="00AD7118">
            <w:pPr>
              <w:ind w:firstLine="0"/>
            </w:pPr>
            <w:r>
              <w:t>Rose</w:t>
            </w:r>
          </w:p>
        </w:tc>
        <w:tc>
          <w:tcPr>
            <w:tcW w:w="2180" w:type="dxa"/>
            <w:shd w:val="clear" w:color="auto" w:fill="auto"/>
          </w:tcPr>
          <w:p w14:paraId="6B36C45F" w14:textId="670D3D72" w:rsidR="00AD7118" w:rsidRPr="00AD7118" w:rsidRDefault="00AD7118" w:rsidP="00AD7118">
            <w:pPr>
              <w:ind w:firstLine="0"/>
            </w:pPr>
            <w:r>
              <w:t>Rutherford</w:t>
            </w:r>
          </w:p>
        </w:tc>
      </w:tr>
      <w:tr w:rsidR="00AD7118" w:rsidRPr="00AD7118" w14:paraId="2D1BA4B9" w14:textId="77777777" w:rsidTr="00AD7118">
        <w:tc>
          <w:tcPr>
            <w:tcW w:w="2179" w:type="dxa"/>
            <w:shd w:val="clear" w:color="auto" w:fill="auto"/>
          </w:tcPr>
          <w:p w14:paraId="54AF3093" w14:textId="01FB36AE" w:rsidR="00AD7118" w:rsidRPr="00AD7118" w:rsidRDefault="00AD7118" w:rsidP="00AD7118">
            <w:pPr>
              <w:ind w:firstLine="0"/>
            </w:pPr>
            <w:r>
              <w:t>Sandifer</w:t>
            </w:r>
          </w:p>
        </w:tc>
        <w:tc>
          <w:tcPr>
            <w:tcW w:w="2179" w:type="dxa"/>
            <w:shd w:val="clear" w:color="auto" w:fill="auto"/>
          </w:tcPr>
          <w:p w14:paraId="5FE74A45" w14:textId="1D6D52C8" w:rsidR="00AD7118" w:rsidRPr="00AD7118" w:rsidRDefault="00AD7118" w:rsidP="00AD7118">
            <w:pPr>
              <w:ind w:firstLine="0"/>
            </w:pPr>
            <w:r>
              <w:t>Schuessler</w:t>
            </w:r>
          </w:p>
        </w:tc>
        <w:tc>
          <w:tcPr>
            <w:tcW w:w="2180" w:type="dxa"/>
            <w:shd w:val="clear" w:color="auto" w:fill="auto"/>
          </w:tcPr>
          <w:p w14:paraId="47193539" w14:textId="060D8486" w:rsidR="00AD7118" w:rsidRPr="00AD7118" w:rsidRDefault="00AD7118" w:rsidP="00AD7118">
            <w:pPr>
              <w:ind w:firstLine="0"/>
            </w:pPr>
            <w:r>
              <w:t>Sessions</w:t>
            </w:r>
          </w:p>
        </w:tc>
      </w:tr>
      <w:tr w:rsidR="00AD7118" w:rsidRPr="00AD7118" w14:paraId="621888EF" w14:textId="77777777" w:rsidTr="00AD7118">
        <w:tc>
          <w:tcPr>
            <w:tcW w:w="2179" w:type="dxa"/>
            <w:shd w:val="clear" w:color="auto" w:fill="auto"/>
          </w:tcPr>
          <w:p w14:paraId="188B1EF5" w14:textId="4FA1C632" w:rsidR="00AD7118" w:rsidRPr="00AD7118" w:rsidRDefault="00AD7118" w:rsidP="00AD7118">
            <w:pPr>
              <w:ind w:firstLine="0"/>
            </w:pPr>
            <w:r>
              <w:t>G. M. Smith</w:t>
            </w:r>
          </w:p>
        </w:tc>
        <w:tc>
          <w:tcPr>
            <w:tcW w:w="2179" w:type="dxa"/>
            <w:shd w:val="clear" w:color="auto" w:fill="auto"/>
          </w:tcPr>
          <w:p w14:paraId="2C2F5700" w14:textId="0C3D4AE0" w:rsidR="00AD7118" w:rsidRPr="00AD7118" w:rsidRDefault="00AD7118" w:rsidP="00AD7118">
            <w:pPr>
              <w:ind w:firstLine="0"/>
            </w:pPr>
            <w:r>
              <w:t>M. M. Smith</w:t>
            </w:r>
          </w:p>
        </w:tc>
        <w:tc>
          <w:tcPr>
            <w:tcW w:w="2180" w:type="dxa"/>
            <w:shd w:val="clear" w:color="auto" w:fill="auto"/>
          </w:tcPr>
          <w:p w14:paraId="2F29651B" w14:textId="266E3DA1" w:rsidR="00AD7118" w:rsidRPr="00AD7118" w:rsidRDefault="00AD7118" w:rsidP="00AD7118">
            <w:pPr>
              <w:ind w:firstLine="0"/>
            </w:pPr>
            <w:r>
              <w:t>Stavrinakis</w:t>
            </w:r>
          </w:p>
        </w:tc>
      </w:tr>
      <w:tr w:rsidR="00AD7118" w:rsidRPr="00AD7118" w14:paraId="15CA21B3" w14:textId="77777777" w:rsidTr="00AD7118">
        <w:tc>
          <w:tcPr>
            <w:tcW w:w="2179" w:type="dxa"/>
            <w:shd w:val="clear" w:color="auto" w:fill="auto"/>
          </w:tcPr>
          <w:p w14:paraId="624A27A4" w14:textId="6E3F238D" w:rsidR="00AD7118" w:rsidRPr="00AD7118" w:rsidRDefault="00AD7118" w:rsidP="00AD7118">
            <w:pPr>
              <w:ind w:firstLine="0"/>
            </w:pPr>
            <w:r>
              <w:t>Taylor</w:t>
            </w:r>
          </w:p>
        </w:tc>
        <w:tc>
          <w:tcPr>
            <w:tcW w:w="2179" w:type="dxa"/>
            <w:shd w:val="clear" w:color="auto" w:fill="auto"/>
          </w:tcPr>
          <w:p w14:paraId="51DFB138" w14:textId="0743BECE" w:rsidR="00AD7118" w:rsidRPr="00AD7118" w:rsidRDefault="00AD7118" w:rsidP="00AD7118">
            <w:pPr>
              <w:ind w:firstLine="0"/>
            </w:pPr>
            <w:r>
              <w:t>Tedder</w:t>
            </w:r>
          </w:p>
        </w:tc>
        <w:tc>
          <w:tcPr>
            <w:tcW w:w="2180" w:type="dxa"/>
            <w:shd w:val="clear" w:color="auto" w:fill="auto"/>
          </w:tcPr>
          <w:p w14:paraId="0D9E87BD" w14:textId="4CFB8B93" w:rsidR="00AD7118" w:rsidRPr="00AD7118" w:rsidRDefault="00AD7118" w:rsidP="00AD7118">
            <w:pPr>
              <w:ind w:firstLine="0"/>
            </w:pPr>
            <w:r>
              <w:t>Thayer</w:t>
            </w:r>
          </w:p>
        </w:tc>
      </w:tr>
      <w:tr w:rsidR="00AD7118" w:rsidRPr="00AD7118" w14:paraId="6DEB4DD1" w14:textId="77777777" w:rsidTr="00AD7118">
        <w:tc>
          <w:tcPr>
            <w:tcW w:w="2179" w:type="dxa"/>
            <w:shd w:val="clear" w:color="auto" w:fill="auto"/>
          </w:tcPr>
          <w:p w14:paraId="067B80CF" w14:textId="69265CB8" w:rsidR="00AD7118" w:rsidRPr="00AD7118" w:rsidRDefault="00AD7118" w:rsidP="00AD7118">
            <w:pPr>
              <w:ind w:firstLine="0"/>
            </w:pPr>
            <w:r>
              <w:t>Thigpen</w:t>
            </w:r>
          </w:p>
        </w:tc>
        <w:tc>
          <w:tcPr>
            <w:tcW w:w="2179" w:type="dxa"/>
            <w:shd w:val="clear" w:color="auto" w:fill="auto"/>
          </w:tcPr>
          <w:p w14:paraId="4B094231" w14:textId="7FBFE245" w:rsidR="00AD7118" w:rsidRPr="00AD7118" w:rsidRDefault="00AD7118" w:rsidP="00AD7118">
            <w:pPr>
              <w:ind w:firstLine="0"/>
            </w:pPr>
            <w:r>
              <w:t>Trantham</w:t>
            </w:r>
          </w:p>
        </w:tc>
        <w:tc>
          <w:tcPr>
            <w:tcW w:w="2180" w:type="dxa"/>
            <w:shd w:val="clear" w:color="auto" w:fill="auto"/>
          </w:tcPr>
          <w:p w14:paraId="3D3D2618" w14:textId="7F5872B0" w:rsidR="00AD7118" w:rsidRPr="00AD7118" w:rsidRDefault="00AD7118" w:rsidP="00AD7118">
            <w:pPr>
              <w:ind w:firstLine="0"/>
            </w:pPr>
            <w:r>
              <w:t>Vaughan</w:t>
            </w:r>
          </w:p>
        </w:tc>
      </w:tr>
      <w:tr w:rsidR="00AD7118" w:rsidRPr="00AD7118" w14:paraId="493BBE84" w14:textId="77777777" w:rsidTr="00AD7118">
        <w:tc>
          <w:tcPr>
            <w:tcW w:w="2179" w:type="dxa"/>
            <w:shd w:val="clear" w:color="auto" w:fill="auto"/>
          </w:tcPr>
          <w:p w14:paraId="771548BA" w14:textId="7F34D36D" w:rsidR="00AD7118" w:rsidRPr="00AD7118" w:rsidRDefault="00AD7118" w:rsidP="00AD7118">
            <w:pPr>
              <w:ind w:firstLine="0"/>
            </w:pPr>
            <w:r>
              <w:t>West</w:t>
            </w:r>
          </w:p>
        </w:tc>
        <w:tc>
          <w:tcPr>
            <w:tcW w:w="2179" w:type="dxa"/>
            <w:shd w:val="clear" w:color="auto" w:fill="auto"/>
          </w:tcPr>
          <w:p w14:paraId="069406E1" w14:textId="28A008CA" w:rsidR="00AD7118" w:rsidRPr="00AD7118" w:rsidRDefault="00AD7118" w:rsidP="00AD7118">
            <w:pPr>
              <w:ind w:firstLine="0"/>
            </w:pPr>
            <w:r>
              <w:t>Wetmore</w:t>
            </w:r>
          </w:p>
        </w:tc>
        <w:tc>
          <w:tcPr>
            <w:tcW w:w="2180" w:type="dxa"/>
            <w:shd w:val="clear" w:color="auto" w:fill="auto"/>
          </w:tcPr>
          <w:p w14:paraId="77D88A3A" w14:textId="1E7E0188" w:rsidR="00AD7118" w:rsidRPr="00AD7118" w:rsidRDefault="00AD7118" w:rsidP="00AD7118">
            <w:pPr>
              <w:ind w:firstLine="0"/>
            </w:pPr>
            <w:r>
              <w:t>Wheeler</w:t>
            </w:r>
          </w:p>
        </w:tc>
      </w:tr>
      <w:tr w:rsidR="00AD7118" w:rsidRPr="00AD7118" w14:paraId="727C8C0A" w14:textId="77777777" w:rsidTr="00AD7118">
        <w:tc>
          <w:tcPr>
            <w:tcW w:w="2179" w:type="dxa"/>
            <w:shd w:val="clear" w:color="auto" w:fill="auto"/>
          </w:tcPr>
          <w:p w14:paraId="1408BA14" w14:textId="630D7135" w:rsidR="00AD7118" w:rsidRPr="00AD7118" w:rsidRDefault="00AD7118" w:rsidP="00AD7118">
            <w:pPr>
              <w:keepNext/>
              <w:ind w:firstLine="0"/>
            </w:pPr>
            <w:r>
              <w:t>Whitmire</w:t>
            </w:r>
          </w:p>
        </w:tc>
        <w:tc>
          <w:tcPr>
            <w:tcW w:w="2179" w:type="dxa"/>
            <w:shd w:val="clear" w:color="auto" w:fill="auto"/>
          </w:tcPr>
          <w:p w14:paraId="2DD748DD" w14:textId="15BCDDF1" w:rsidR="00AD7118" w:rsidRPr="00AD7118" w:rsidRDefault="00AD7118" w:rsidP="00AD7118">
            <w:pPr>
              <w:keepNext/>
              <w:ind w:firstLine="0"/>
            </w:pPr>
            <w:r>
              <w:t>Williams</w:t>
            </w:r>
          </w:p>
        </w:tc>
        <w:tc>
          <w:tcPr>
            <w:tcW w:w="2180" w:type="dxa"/>
            <w:shd w:val="clear" w:color="auto" w:fill="auto"/>
          </w:tcPr>
          <w:p w14:paraId="37131795" w14:textId="099B184F" w:rsidR="00AD7118" w:rsidRPr="00AD7118" w:rsidRDefault="00AD7118" w:rsidP="00AD7118">
            <w:pPr>
              <w:keepNext/>
              <w:ind w:firstLine="0"/>
            </w:pPr>
            <w:r>
              <w:t>Willis</w:t>
            </w:r>
          </w:p>
        </w:tc>
      </w:tr>
      <w:tr w:rsidR="00AD7118" w:rsidRPr="00AD7118" w14:paraId="0C24D131" w14:textId="77777777" w:rsidTr="00AD7118">
        <w:tc>
          <w:tcPr>
            <w:tcW w:w="2179" w:type="dxa"/>
            <w:shd w:val="clear" w:color="auto" w:fill="auto"/>
          </w:tcPr>
          <w:p w14:paraId="2F153E77" w14:textId="1E003331" w:rsidR="00AD7118" w:rsidRPr="00AD7118" w:rsidRDefault="00AD7118" w:rsidP="00AD7118">
            <w:pPr>
              <w:keepNext/>
              <w:ind w:firstLine="0"/>
            </w:pPr>
            <w:r>
              <w:t>Wooten</w:t>
            </w:r>
          </w:p>
        </w:tc>
        <w:tc>
          <w:tcPr>
            <w:tcW w:w="2179" w:type="dxa"/>
            <w:shd w:val="clear" w:color="auto" w:fill="auto"/>
          </w:tcPr>
          <w:p w14:paraId="5D0A252F" w14:textId="77777777" w:rsidR="00AD7118" w:rsidRPr="00AD7118" w:rsidRDefault="00AD7118" w:rsidP="00AD7118">
            <w:pPr>
              <w:keepNext/>
              <w:ind w:firstLine="0"/>
            </w:pPr>
          </w:p>
        </w:tc>
        <w:tc>
          <w:tcPr>
            <w:tcW w:w="2180" w:type="dxa"/>
            <w:shd w:val="clear" w:color="auto" w:fill="auto"/>
          </w:tcPr>
          <w:p w14:paraId="694160A0" w14:textId="77777777" w:rsidR="00AD7118" w:rsidRPr="00AD7118" w:rsidRDefault="00AD7118" w:rsidP="00AD7118">
            <w:pPr>
              <w:keepNext/>
              <w:ind w:firstLine="0"/>
            </w:pPr>
          </w:p>
        </w:tc>
      </w:tr>
    </w:tbl>
    <w:p w14:paraId="2E740113" w14:textId="77777777" w:rsidR="00AD7118" w:rsidRDefault="00AD7118" w:rsidP="00AD7118"/>
    <w:p w14:paraId="7F26C871" w14:textId="1FA22EA4" w:rsidR="00AD7118" w:rsidRDefault="00AD7118" w:rsidP="00AD7118">
      <w:pPr>
        <w:jc w:val="center"/>
        <w:rPr>
          <w:b/>
        </w:rPr>
      </w:pPr>
      <w:r w:rsidRPr="00AD7118">
        <w:rPr>
          <w:b/>
        </w:rPr>
        <w:t>Total--109</w:t>
      </w:r>
    </w:p>
    <w:p w14:paraId="2BE3FF61" w14:textId="64C8EFBF" w:rsidR="00AD7118" w:rsidRDefault="00AD7118" w:rsidP="00AD7118">
      <w:pPr>
        <w:jc w:val="center"/>
        <w:rPr>
          <w:b/>
        </w:rPr>
      </w:pPr>
    </w:p>
    <w:p w14:paraId="3F299D37" w14:textId="77777777" w:rsidR="00AD7118" w:rsidRDefault="00AD7118" w:rsidP="00AD7118">
      <w:pPr>
        <w:ind w:firstLine="0"/>
      </w:pPr>
      <w:r w:rsidRPr="00AD71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7118" w:rsidRPr="00AD7118" w14:paraId="7F355D30" w14:textId="77777777" w:rsidTr="00AD7118">
        <w:tc>
          <w:tcPr>
            <w:tcW w:w="2179" w:type="dxa"/>
            <w:shd w:val="clear" w:color="auto" w:fill="auto"/>
          </w:tcPr>
          <w:p w14:paraId="1A31DFFD" w14:textId="38FACB03" w:rsidR="00AD7118" w:rsidRPr="00AD7118" w:rsidRDefault="00AD7118" w:rsidP="00AD7118">
            <w:pPr>
              <w:keepNext/>
              <w:ind w:firstLine="0"/>
            </w:pPr>
            <w:r>
              <w:t>Haddon</w:t>
            </w:r>
          </w:p>
        </w:tc>
        <w:tc>
          <w:tcPr>
            <w:tcW w:w="2179" w:type="dxa"/>
            <w:shd w:val="clear" w:color="auto" w:fill="auto"/>
          </w:tcPr>
          <w:p w14:paraId="066AAFC0" w14:textId="77777777" w:rsidR="00AD7118" w:rsidRPr="00AD7118" w:rsidRDefault="00AD7118" w:rsidP="00AD7118">
            <w:pPr>
              <w:keepNext/>
              <w:ind w:firstLine="0"/>
            </w:pPr>
          </w:p>
        </w:tc>
        <w:tc>
          <w:tcPr>
            <w:tcW w:w="2180" w:type="dxa"/>
            <w:shd w:val="clear" w:color="auto" w:fill="auto"/>
          </w:tcPr>
          <w:p w14:paraId="45E50D20" w14:textId="77777777" w:rsidR="00AD7118" w:rsidRPr="00AD7118" w:rsidRDefault="00AD7118" w:rsidP="00AD7118">
            <w:pPr>
              <w:keepNext/>
              <w:ind w:firstLine="0"/>
            </w:pPr>
          </w:p>
        </w:tc>
      </w:tr>
    </w:tbl>
    <w:p w14:paraId="3EF65F16" w14:textId="77777777" w:rsidR="00AD7118" w:rsidRDefault="00AD7118" w:rsidP="00AD7118"/>
    <w:p w14:paraId="05F0315F" w14:textId="77777777" w:rsidR="00AD7118" w:rsidRDefault="00AD7118" w:rsidP="00AD7118">
      <w:pPr>
        <w:jc w:val="center"/>
        <w:rPr>
          <w:b/>
        </w:rPr>
      </w:pPr>
      <w:r w:rsidRPr="00AD7118">
        <w:rPr>
          <w:b/>
        </w:rPr>
        <w:t>Total--1</w:t>
      </w:r>
    </w:p>
    <w:p w14:paraId="26F5E78D" w14:textId="6AA2C2FB" w:rsidR="00AD7118" w:rsidRDefault="00AD7118" w:rsidP="00AD7118">
      <w:pPr>
        <w:jc w:val="center"/>
        <w:rPr>
          <w:b/>
        </w:rPr>
      </w:pPr>
    </w:p>
    <w:p w14:paraId="712D4B9D" w14:textId="77777777" w:rsidR="00AD7118" w:rsidRDefault="00AD7118" w:rsidP="00AD7118">
      <w:r>
        <w:t xml:space="preserve">Section 36 was adopted. </w:t>
      </w:r>
    </w:p>
    <w:p w14:paraId="6B1E4CBB" w14:textId="04729507" w:rsidR="00AD7118" w:rsidRDefault="00AD7118" w:rsidP="00AD7118"/>
    <w:p w14:paraId="3ACBE105" w14:textId="00C3EACE" w:rsidR="00AD7118" w:rsidRDefault="00AD7118" w:rsidP="00AD7118">
      <w:pPr>
        <w:keepNext/>
        <w:jc w:val="center"/>
        <w:rPr>
          <w:b/>
        </w:rPr>
      </w:pPr>
      <w:r w:rsidRPr="00AD7118">
        <w:rPr>
          <w:b/>
        </w:rPr>
        <w:t>SECTION 37</w:t>
      </w:r>
    </w:p>
    <w:p w14:paraId="3BC0FE3F" w14:textId="77777777" w:rsidR="00AD7118" w:rsidRDefault="00AD7118" w:rsidP="00AD7118">
      <w:r>
        <w:t xml:space="preserve">The yeas and nays were taken resulting as follows: </w:t>
      </w:r>
    </w:p>
    <w:p w14:paraId="771388B2" w14:textId="43111013" w:rsidR="00AD7118" w:rsidRDefault="00AD7118" w:rsidP="00AD7118">
      <w:pPr>
        <w:jc w:val="center"/>
      </w:pPr>
      <w:r>
        <w:t xml:space="preserve"> </w:t>
      </w:r>
      <w:bookmarkStart w:id="146" w:name="vote_start309"/>
      <w:bookmarkEnd w:id="146"/>
      <w:r>
        <w:t>Yeas 113; Nays 0</w:t>
      </w:r>
    </w:p>
    <w:p w14:paraId="00A27230" w14:textId="73034146" w:rsidR="00AD7118" w:rsidRDefault="00AD7118" w:rsidP="00AD7118">
      <w:pPr>
        <w:jc w:val="center"/>
      </w:pPr>
    </w:p>
    <w:p w14:paraId="3D0A77BE"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18A8108A" w14:textId="77777777" w:rsidTr="00AD7118">
        <w:tc>
          <w:tcPr>
            <w:tcW w:w="2179" w:type="dxa"/>
            <w:shd w:val="clear" w:color="auto" w:fill="auto"/>
          </w:tcPr>
          <w:p w14:paraId="665886E5" w14:textId="443173FD" w:rsidR="00AD7118" w:rsidRPr="00AD7118" w:rsidRDefault="00AD7118" w:rsidP="00AD7118">
            <w:pPr>
              <w:keepNext/>
              <w:ind w:firstLine="0"/>
            </w:pPr>
            <w:r>
              <w:t>Anderson</w:t>
            </w:r>
          </w:p>
        </w:tc>
        <w:tc>
          <w:tcPr>
            <w:tcW w:w="2179" w:type="dxa"/>
            <w:shd w:val="clear" w:color="auto" w:fill="auto"/>
          </w:tcPr>
          <w:p w14:paraId="6D3BEAA3" w14:textId="383B8A27" w:rsidR="00AD7118" w:rsidRPr="00AD7118" w:rsidRDefault="00AD7118" w:rsidP="00AD7118">
            <w:pPr>
              <w:keepNext/>
              <w:ind w:firstLine="0"/>
            </w:pPr>
            <w:r>
              <w:t>Atkinson</w:t>
            </w:r>
          </w:p>
        </w:tc>
        <w:tc>
          <w:tcPr>
            <w:tcW w:w="2180" w:type="dxa"/>
            <w:shd w:val="clear" w:color="auto" w:fill="auto"/>
          </w:tcPr>
          <w:p w14:paraId="2EA55B30" w14:textId="5F2FBA74" w:rsidR="00AD7118" w:rsidRPr="00AD7118" w:rsidRDefault="00AD7118" w:rsidP="00AD7118">
            <w:pPr>
              <w:keepNext/>
              <w:ind w:firstLine="0"/>
            </w:pPr>
            <w:r>
              <w:t>Ballentine</w:t>
            </w:r>
          </w:p>
        </w:tc>
      </w:tr>
      <w:tr w:rsidR="00AD7118" w:rsidRPr="00AD7118" w14:paraId="1AD70CB3" w14:textId="77777777" w:rsidTr="00AD7118">
        <w:tc>
          <w:tcPr>
            <w:tcW w:w="2179" w:type="dxa"/>
            <w:shd w:val="clear" w:color="auto" w:fill="auto"/>
          </w:tcPr>
          <w:p w14:paraId="028F3848" w14:textId="4510EE80" w:rsidR="00AD7118" w:rsidRPr="00AD7118" w:rsidRDefault="00AD7118" w:rsidP="00AD7118">
            <w:pPr>
              <w:ind w:firstLine="0"/>
            </w:pPr>
            <w:r>
              <w:t>Bannister</w:t>
            </w:r>
          </w:p>
        </w:tc>
        <w:tc>
          <w:tcPr>
            <w:tcW w:w="2179" w:type="dxa"/>
            <w:shd w:val="clear" w:color="auto" w:fill="auto"/>
          </w:tcPr>
          <w:p w14:paraId="4B6ED3D5" w14:textId="359A6FBB" w:rsidR="00AD7118" w:rsidRPr="00AD7118" w:rsidRDefault="00AD7118" w:rsidP="00AD7118">
            <w:pPr>
              <w:ind w:firstLine="0"/>
            </w:pPr>
            <w:r>
              <w:t>Bauer</w:t>
            </w:r>
          </w:p>
        </w:tc>
        <w:tc>
          <w:tcPr>
            <w:tcW w:w="2180" w:type="dxa"/>
            <w:shd w:val="clear" w:color="auto" w:fill="auto"/>
          </w:tcPr>
          <w:p w14:paraId="75C17CA0" w14:textId="00BD1A80" w:rsidR="00AD7118" w:rsidRPr="00AD7118" w:rsidRDefault="00AD7118" w:rsidP="00AD7118">
            <w:pPr>
              <w:ind w:firstLine="0"/>
            </w:pPr>
            <w:r>
              <w:t>Beach</w:t>
            </w:r>
          </w:p>
        </w:tc>
      </w:tr>
      <w:tr w:rsidR="00AD7118" w:rsidRPr="00AD7118" w14:paraId="1553C7A5" w14:textId="77777777" w:rsidTr="00AD7118">
        <w:tc>
          <w:tcPr>
            <w:tcW w:w="2179" w:type="dxa"/>
            <w:shd w:val="clear" w:color="auto" w:fill="auto"/>
          </w:tcPr>
          <w:p w14:paraId="470EEB32" w14:textId="71AE5180" w:rsidR="00AD7118" w:rsidRPr="00AD7118" w:rsidRDefault="00AD7118" w:rsidP="00AD7118">
            <w:pPr>
              <w:ind w:firstLine="0"/>
            </w:pPr>
            <w:r>
              <w:t>Bernstein</w:t>
            </w:r>
          </w:p>
        </w:tc>
        <w:tc>
          <w:tcPr>
            <w:tcW w:w="2179" w:type="dxa"/>
            <w:shd w:val="clear" w:color="auto" w:fill="auto"/>
          </w:tcPr>
          <w:p w14:paraId="2261B189" w14:textId="477993C3" w:rsidR="00AD7118" w:rsidRPr="00AD7118" w:rsidRDefault="00AD7118" w:rsidP="00AD7118">
            <w:pPr>
              <w:ind w:firstLine="0"/>
            </w:pPr>
            <w:r>
              <w:t>Blackwell</w:t>
            </w:r>
          </w:p>
        </w:tc>
        <w:tc>
          <w:tcPr>
            <w:tcW w:w="2180" w:type="dxa"/>
            <w:shd w:val="clear" w:color="auto" w:fill="auto"/>
          </w:tcPr>
          <w:p w14:paraId="18E49C7B" w14:textId="1E267363" w:rsidR="00AD7118" w:rsidRPr="00AD7118" w:rsidRDefault="00AD7118" w:rsidP="00AD7118">
            <w:pPr>
              <w:ind w:firstLine="0"/>
            </w:pPr>
            <w:r>
              <w:t>Bradley</w:t>
            </w:r>
          </w:p>
        </w:tc>
      </w:tr>
      <w:tr w:rsidR="00AD7118" w:rsidRPr="00AD7118" w14:paraId="32A8EC12" w14:textId="77777777" w:rsidTr="00AD7118">
        <w:tc>
          <w:tcPr>
            <w:tcW w:w="2179" w:type="dxa"/>
            <w:shd w:val="clear" w:color="auto" w:fill="auto"/>
          </w:tcPr>
          <w:p w14:paraId="4A1EB7D1" w14:textId="442564BF" w:rsidR="00AD7118" w:rsidRPr="00AD7118" w:rsidRDefault="00AD7118" w:rsidP="00AD7118">
            <w:pPr>
              <w:ind w:firstLine="0"/>
            </w:pPr>
            <w:r>
              <w:t>Brewer</w:t>
            </w:r>
          </w:p>
        </w:tc>
        <w:tc>
          <w:tcPr>
            <w:tcW w:w="2179" w:type="dxa"/>
            <w:shd w:val="clear" w:color="auto" w:fill="auto"/>
          </w:tcPr>
          <w:p w14:paraId="177EB395" w14:textId="6996CDAC" w:rsidR="00AD7118" w:rsidRPr="00AD7118" w:rsidRDefault="00AD7118" w:rsidP="00AD7118">
            <w:pPr>
              <w:ind w:firstLine="0"/>
            </w:pPr>
            <w:r>
              <w:t>Brittain</w:t>
            </w:r>
          </w:p>
        </w:tc>
        <w:tc>
          <w:tcPr>
            <w:tcW w:w="2180" w:type="dxa"/>
            <w:shd w:val="clear" w:color="auto" w:fill="auto"/>
          </w:tcPr>
          <w:p w14:paraId="72BC08C2" w14:textId="595D3AF7" w:rsidR="00AD7118" w:rsidRPr="00AD7118" w:rsidRDefault="00AD7118" w:rsidP="00AD7118">
            <w:pPr>
              <w:ind w:firstLine="0"/>
            </w:pPr>
            <w:r>
              <w:t>Burns</w:t>
            </w:r>
          </w:p>
        </w:tc>
      </w:tr>
      <w:tr w:rsidR="00AD7118" w:rsidRPr="00AD7118" w14:paraId="6960EBCC" w14:textId="77777777" w:rsidTr="00AD7118">
        <w:tc>
          <w:tcPr>
            <w:tcW w:w="2179" w:type="dxa"/>
            <w:shd w:val="clear" w:color="auto" w:fill="auto"/>
          </w:tcPr>
          <w:p w14:paraId="1575301B" w14:textId="68ABFCC1" w:rsidR="00AD7118" w:rsidRPr="00AD7118" w:rsidRDefault="00AD7118" w:rsidP="00AD7118">
            <w:pPr>
              <w:ind w:firstLine="0"/>
            </w:pPr>
            <w:r>
              <w:t>Bustos</w:t>
            </w:r>
          </w:p>
        </w:tc>
        <w:tc>
          <w:tcPr>
            <w:tcW w:w="2179" w:type="dxa"/>
            <w:shd w:val="clear" w:color="auto" w:fill="auto"/>
          </w:tcPr>
          <w:p w14:paraId="4BC32CD0" w14:textId="290C6EF4" w:rsidR="00AD7118" w:rsidRPr="00AD7118" w:rsidRDefault="00AD7118" w:rsidP="00AD7118">
            <w:pPr>
              <w:ind w:firstLine="0"/>
            </w:pPr>
            <w:r>
              <w:t>Calhoon</w:t>
            </w:r>
          </w:p>
        </w:tc>
        <w:tc>
          <w:tcPr>
            <w:tcW w:w="2180" w:type="dxa"/>
            <w:shd w:val="clear" w:color="auto" w:fill="auto"/>
          </w:tcPr>
          <w:p w14:paraId="199AF976" w14:textId="5D093D43" w:rsidR="00AD7118" w:rsidRPr="00AD7118" w:rsidRDefault="00AD7118" w:rsidP="00AD7118">
            <w:pPr>
              <w:ind w:firstLine="0"/>
            </w:pPr>
            <w:r>
              <w:t>Carter</w:t>
            </w:r>
          </w:p>
        </w:tc>
      </w:tr>
      <w:tr w:rsidR="00AD7118" w:rsidRPr="00AD7118" w14:paraId="078E3148" w14:textId="77777777" w:rsidTr="00AD7118">
        <w:tc>
          <w:tcPr>
            <w:tcW w:w="2179" w:type="dxa"/>
            <w:shd w:val="clear" w:color="auto" w:fill="auto"/>
          </w:tcPr>
          <w:p w14:paraId="4642D956" w14:textId="46801D23" w:rsidR="00AD7118" w:rsidRPr="00AD7118" w:rsidRDefault="00AD7118" w:rsidP="00AD7118">
            <w:pPr>
              <w:ind w:firstLine="0"/>
            </w:pPr>
            <w:r>
              <w:t>Caskey</w:t>
            </w:r>
          </w:p>
        </w:tc>
        <w:tc>
          <w:tcPr>
            <w:tcW w:w="2179" w:type="dxa"/>
            <w:shd w:val="clear" w:color="auto" w:fill="auto"/>
          </w:tcPr>
          <w:p w14:paraId="0D98851F" w14:textId="3BEAB3D6" w:rsidR="00AD7118" w:rsidRPr="00AD7118" w:rsidRDefault="00AD7118" w:rsidP="00AD7118">
            <w:pPr>
              <w:ind w:firstLine="0"/>
            </w:pPr>
            <w:r>
              <w:t>Chapman</w:t>
            </w:r>
          </w:p>
        </w:tc>
        <w:tc>
          <w:tcPr>
            <w:tcW w:w="2180" w:type="dxa"/>
            <w:shd w:val="clear" w:color="auto" w:fill="auto"/>
          </w:tcPr>
          <w:p w14:paraId="2F37B7AD" w14:textId="3601F6B4" w:rsidR="00AD7118" w:rsidRPr="00AD7118" w:rsidRDefault="00AD7118" w:rsidP="00AD7118">
            <w:pPr>
              <w:ind w:firstLine="0"/>
            </w:pPr>
            <w:r>
              <w:t>Chumley</w:t>
            </w:r>
          </w:p>
        </w:tc>
      </w:tr>
      <w:tr w:rsidR="00AD7118" w:rsidRPr="00AD7118" w14:paraId="6A534150" w14:textId="77777777" w:rsidTr="00AD7118">
        <w:tc>
          <w:tcPr>
            <w:tcW w:w="2179" w:type="dxa"/>
            <w:shd w:val="clear" w:color="auto" w:fill="auto"/>
          </w:tcPr>
          <w:p w14:paraId="75054AEE" w14:textId="046228B1" w:rsidR="00AD7118" w:rsidRPr="00AD7118" w:rsidRDefault="00AD7118" w:rsidP="00AD7118">
            <w:pPr>
              <w:ind w:firstLine="0"/>
            </w:pPr>
            <w:r>
              <w:t>Clyburn</w:t>
            </w:r>
          </w:p>
        </w:tc>
        <w:tc>
          <w:tcPr>
            <w:tcW w:w="2179" w:type="dxa"/>
            <w:shd w:val="clear" w:color="auto" w:fill="auto"/>
          </w:tcPr>
          <w:p w14:paraId="67187A01" w14:textId="44BFC4D9" w:rsidR="00AD7118" w:rsidRPr="00AD7118" w:rsidRDefault="00AD7118" w:rsidP="00AD7118">
            <w:pPr>
              <w:ind w:firstLine="0"/>
            </w:pPr>
            <w:r>
              <w:t>Collins</w:t>
            </w:r>
          </w:p>
        </w:tc>
        <w:tc>
          <w:tcPr>
            <w:tcW w:w="2180" w:type="dxa"/>
            <w:shd w:val="clear" w:color="auto" w:fill="auto"/>
          </w:tcPr>
          <w:p w14:paraId="310D67C8" w14:textId="0BEF9BAA" w:rsidR="00AD7118" w:rsidRPr="00AD7118" w:rsidRDefault="00AD7118" w:rsidP="00AD7118">
            <w:pPr>
              <w:ind w:firstLine="0"/>
            </w:pPr>
            <w:r>
              <w:t>Connell</w:t>
            </w:r>
          </w:p>
        </w:tc>
      </w:tr>
      <w:tr w:rsidR="00AD7118" w:rsidRPr="00AD7118" w14:paraId="15728434" w14:textId="77777777" w:rsidTr="00AD7118">
        <w:tc>
          <w:tcPr>
            <w:tcW w:w="2179" w:type="dxa"/>
            <w:shd w:val="clear" w:color="auto" w:fill="auto"/>
          </w:tcPr>
          <w:p w14:paraId="16FD9C37" w14:textId="023392A4" w:rsidR="00AD7118" w:rsidRPr="00AD7118" w:rsidRDefault="00AD7118" w:rsidP="00AD7118">
            <w:pPr>
              <w:ind w:firstLine="0"/>
            </w:pPr>
            <w:r>
              <w:t>B. J. Cox</w:t>
            </w:r>
          </w:p>
        </w:tc>
        <w:tc>
          <w:tcPr>
            <w:tcW w:w="2179" w:type="dxa"/>
            <w:shd w:val="clear" w:color="auto" w:fill="auto"/>
          </w:tcPr>
          <w:p w14:paraId="1A5EB104" w14:textId="0F8D54CE" w:rsidR="00AD7118" w:rsidRPr="00AD7118" w:rsidRDefault="00AD7118" w:rsidP="00AD7118">
            <w:pPr>
              <w:ind w:firstLine="0"/>
            </w:pPr>
            <w:r>
              <w:t>B. L. Cox</w:t>
            </w:r>
          </w:p>
        </w:tc>
        <w:tc>
          <w:tcPr>
            <w:tcW w:w="2180" w:type="dxa"/>
            <w:shd w:val="clear" w:color="auto" w:fill="auto"/>
          </w:tcPr>
          <w:p w14:paraId="3DB9A16C" w14:textId="3BFB114B" w:rsidR="00AD7118" w:rsidRPr="00AD7118" w:rsidRDefault="00AD7118" w:rsidP="00AD7118">
            <w:pPr>
              <w:ind w:firstLine="0"/>
            </w:pPr>
            <w:r>
              <w:t>Crawford</w:t>
            </w:r>
          </w:p>
        </w:tc>
      </w:tr>
      <w:tr w:rsidR="00AD7118" w:rsidRPr="00AD7118" w14:paraId="24F060FD" w14:textId="77777777" w:rsidTr="00AD7118">
        <w:tc>
          <w:tcPr>
            <w:tcW w:w="2179" w:type="dxa"/>
            <w:shd w:val="clear" w:color="auto" w:fill="auto"/>
          </w:tcPr>
          <w:p w14:paraId="65467BCE" w14:textId="29D34C67" w:rsidR="00AD7118" w:rsidRPr="00AD7118" w:rsidRDefault="00AD7118" w:rsidP="00AD7118">
            <w:pPr>
              <w:ind w:firstLine="0"/>
            </w:pPr>
            <w:r>
              <w:t>Cromer</w:t>
            </w:r>
          </w:p>
        </w:tc>
        <w:tc>
          <w:tcPr>
            <w:tcW w:w="2179" w:type="dxa"/>
            <w:shd w:val="clear" w:color="auto" w:fill="auto"/>
          </w:tcPr>
          <w:p w14:paraId="5C088186" w14:textId="2A26E34F" w:rsidR="00AD7118" w:rsidRPr="00AD7118" w:rsidRDefault="00AD7118" w:rsidP="00AD7118">
            <w:pPr>
              <w:ind w:firstLine="0"/>
            </w:pPr>
            <w:r>
              <w:t>Davis</w:t>
            </w:r>
          </w:p>
        </w:tc>
        <w:tc>
          <w:tcPr>
            <w:tcW w:w="2180" w:type="dxa"/>
            <w:shd w:val="clear" w:color="auto" w:fill="auto"/>
          </w:tcPr>
          <w:p w14:paraId="4D5DDCE7" w14:textId="30EB2A03" w:rsidR="00AD7118" w:rsidRPr="00AD7118" w:rsidRDefault="00AD7118" w:rsidP="00AD7118">
            <w:pPr>
              <w:ind w:firstLine="0"/>
            </w:pPr>
            <w:r>
              <w:t>Dillard</w:t>
            </w:r>
          </w:p>
        </w:tc>
      </w:tr>
      <w:tr w:rsidR="00AD7118" w:rsidRPr="00AD7118" w14:paraId="14B9AD6E" w14:textId="77777777" w:rsidTr="00AD7118">
        <w:tc>
          <w:tcPr>
            <w:tcW w:w="2179" w:type="dxa"/>
            <w:shd w:val="clear" w:color="auto" w:fill="auto"/>
          </w:tcPr>
          <w:p w14:paraId="34C57FEF" w14:textId="48B78689" w:rsidR="00AD7118" w:rsidRPr="00AD7118" w:rsidRDefault="00AD7118" w:rsidP="00AD7118">
            <w:pPr>
              <w:ind w:firstLine="0"/>
            </w:pPr>
            <w:r>
              <w:t>Elliott</w:t>
            </w:r>
          </w:p>
        </w:tc>
        <w:tc>
          <w:tcPr>
            <w:tcW w:w="2179" w:type="dxa"/>
            <w:shd w:val="clear" w:color="auto" w:fill="auto"/>
          </w:tcPr>
          <w:p w14:paraId="17C9CC3E" w14:textId="43B1209E" w:rsidR="00AD7118" w:rsidRPr="00AD7118" w:rsidRDefault="00AD7118" w:rsidP="00AD7118">
            <w:pPr>
              <w:ind w:firstLine="0"/>
            </w:pPr>
            <w:r>
              <w:t>Erickson</w:t>
            </w:r>
          </w:p>
        </w:tc>
        <w:tc>
          <w:tcPr>
            <w:tcW w:w="2180" w:type="dxa"/>
            <w:shd w:val="clear" w:color="auto" w:fill="auto"/>
          </w:tcPr>
          <w:p w14:paraId="33AD26E3" w14:textId="7D3D27FC" w:rsidR="00AD7118" w:rsidRPr="00AD7118" w:rsidRDefault="00AD7118" w:rsidP="00AD7118">
            <w:pPr>
              <w:ind w:firstLine="0"/>
            </w:pPr>
            <w:r>
              <w:t>Felder</w:t>
            </w:r>
          </w:p>
        </w:tc>
      </w:tr>
      <w:tr w:rsidR="00AD7118" w:rsidRPr="00AD7118" w14:paraId="2469FAEA" w14:textId="77777777" w:rsidTr="00AD7118">
        <w:tc>
          <w:tcPr>
            <w:tcW w:w="2179" w:type="dxa"/>
            <w:shd w:val="clear" w:color="auto" w:fill="auto"/>
          </w:tcPr>
          <w:p w14:paraId="323F1C12" w14:textId="2E33DF8A" w:rsidR="00AD7118" w:rsidRPr="00AD7118" w:rsidRDefault="00AD7118" w:rsidP="00AD7118">
            <w:pPr>
              <w:ind w:firstLine="0"/>
            </w:pPr>
            <w:r>
              <w:t>Forrest</w:t>
            </w:r>
          </w:p>
        </w:tc>
        <w:tc>
          <w:tcPr>
            <w:tcW w:w="2179" w:type="dxa"/>
            <w:shd w:val="clear" w:color="auto" w:fill="auto"/>
          </w:tcPr>
          <w:p w14:paraId="3A24A07A" w14:textId="171387AE" w:rsidR="00AD7118" w:rsidRPr="00AD7118" w:rsidRDefault="00AD7118" w:rsidP="00AD7118">
            <w:pPr>
              <w:ind w:firstLine="0"/>
            </w:pPr>
            <w:r>
              <w:t>Gagnon</w:t>
            </w:r>
          </w:p>
        </w:tc>
        <w:tc>
          <w:tcPr>
            <w:tcW w:w="2180" w:type="dxa"/>
            <w:shd w:val="clear" w:color="auto" w:fill="auto"/>
          </w:tcPr>
          <w:p w14:paraId="2A2D3C2B" w14:textId="6348C9D1" w:rsidR="00AD7118" w:rsidRPr="00AD7118" w:rsidRDefault="00AD7118" w:rsidP="00AD7118">
            <w:pPr>
              <w:ind w:firstLine="0"/>
            </w:pPr>
            <w:r>
              <w:t>Garvin</w:t>
            </w:r>
          </w:p>
        </w:tc>
      </w:tr>
      <w:tr w:rsidR="00AD7118" w:rsidRPr="00AD7118" w14:paraId="66C16885" w14:textId="77777777" w:rsidTr="00AD7118">
        <w:tc>
          <w:tcPr>
            <w:tcW w:w="2179" w:type="dxa"/>
            <w:shd w:val="clear" w:color="auto" w:fill="auto"/>
          </w:tcPr>
          <w:p w14:paraId="10CBACD1" w14:textId="7A734C2F" w:rsidR="00AD7118" w:rsidRPr="00AD7118" w:rsidRDefault="00AD7118" w:rsidP="00AD7118">
            <w:pPr>
              <w:ind w:firstLine="0"/>
            </w:pPr>
            <w:r>
              <w:t>Gatch</w:t>
            </w:r>
          </w:p>
        </w:tc>
        <w:tc>
          <w:tcPr>
            <w:tcW w:w="2179" w:type="dxa"/>
            <w:shd w:val="clear" w:color="auto" w:fill="auto"/>
          </w:tcPr>
          <w:p w14:paraId="70B17E2D" w14:textId="343EB18B" w:rsidR="00AD7118" w:rsidRPr="00AD7118" w:rsidRDefault="00AD7118" w:rsidP="00AD7118">
            <w:pPr>
              <w:ind w:firstLine="0"/>
            </w:pPr>
            <w:r>
              <w:t>Gibson</w:t>
            </w:r>
          </w:p>
        </w:tc>
        <w:tc>
          <w:tcPr>
            <w:tcW w:w="2180" w:type="dxa"/>
            <w:shd w:val="clear" w:color="auto" w:fill="auto"/>
          </w:tcPr>
          <w:p w14:paraId="644283A6" w14:textId="642DEEBF" w:rsidR="00AD7118" w:rsidRPr="00AD7118" w:rsidRDefault="00AD7118" w:rsidP="00AD7118">
            <w:pPr>
              <w:ind w:firstLine="0"/>
            </w:pPr>
            <w:r>
              <w:t>Gilliam</w:t>
            </w:r>
          </w:p>
        </w:tc>
      </w:tr>
      <w:tr w:rsidR="00AD7118" w:rsidRPr="00AD7118" w14:paraId="0EF3EC09" w14:textId="77777777" w:rsidTr="00AD7118">
        <w:tc>
          <w:tcPr>
            <w:tcW w:w="2179" w:type="dxa"/>
            <w:shd w:val="clear" w:color="auto" w:fill="auto"/>
          </w:tcPr>
          <w:p w14:paraId="24D3A1C4" w14:textId="512CF9A4" w:rsidR="00AD7118" w:rsidRPr="00AD7118" w:rsidRDefault="00AD7118" w:rsidP="00AD7118">
            <w:pPr>
              <w:ind w:firstLine="0"/>
            </w:pPr>
            <w:r>
              <w:t>Gilliard</w:t>
            </w:r>
          </w:p>
        </w:tc>
        <w:tc>
          <w:tcPr>
            <w:tcW w:w="2179" w:type="dxa"/>
            <w:shd w:val="clear" w:color="auto" w:fill="auto"/>
          </w:tcPr>
          <w:p w14:paraId="65F1A1CF" w14:textId="4571E3C4" w:rsidR="00AD7118" w:rsidRPr="00AD7118" w:rsidRDefault="00AD7118" w:rsidP="00AD7118">
            <w:pPr>
              <w:ind w:firstLine="0"/>
            </w:pPr>
            <w:r>
              <w:t>Guest</w:t>
            </w:r>
          </w:p>
        </w:tc>
        <w:tc>
          <w:tcPr>
            <w:tcW w:w="2180" w:type="dxa"/>
            <w:shd w:val="clear" w:color="auto" w:fill="auto"/>
          </w:tcPr>
          <w:p w14:paraId="01D97897" w14:textId="3D3BB237" w:rsidR="00AD7118" w:rsidRPr="00AD7118" w:rsidRDefault="00AD7118" w:rsidP="00AD7118">
            <w:pPr>
              <w:ind w:firstLine="0"/>
            </w:pPr>
            <w:r>
              <w:t>Guffey</w:t>
            </w:r>
          </w:p>
        </w:tc>
      </w:tr>
      <w:tr w:rsidR="00AD7118" w:rsidRPr="00AD7118" w14:paraId="4A9C1220" w14:textId="77777777" w:rsidTr="00AD7118">
        <w:tc>
          <w:tcPr>
            <w:tcW w:w="2179" w:type="dxa"/>
            <w:shd w:val="clear" w:color="auto" w:fill="auto"/>
          </w:tcPr>
          <w:p w14:paraId="3EB2CB12" w14:textId="3630C3EB" w:rsidR="00AD7118" w:rsidRPr="00AD7118" w:rsidRDefault="00AD7118" w:rsidP="00AD7118">
            <w:pPr>
              <w:ind w:firstLine="0"/>
            </w:pPr>
            <w:r>
              <w:t>Haddon</w:t>
            </w:r>
          </w:p>
        </w:tc>
        <w:tc>
          <w:tcPr>
            <w:tcW w:w="2179" w:type="dxa"/>
            <w:shd w:val="clear" w:color="auto" w:fill="auto"/>
          </w:tcPr>
          <w:p w14:paraId="6C254C0D" w14:textId="07D8E358" w:rsidR="00AD7118" w:rsidRPr="00AD7118" w:rsidRDefault="00AD7118" w:rsidP="00AD7118">
            <w:pPr>
              <w:ind w:firstLine="0"/>
            </w:pPr>
            <w:r>
              <w:t>Hager</w:t>
            </w:r>
          </w:p>
        </w:tc>
        <w:tc>
          <w:tcPr>
            <w:tcW w:w="2180" w:type="dxa"/>
            <w:shd w:val="clear" w:color="auto" w:fill="auto"/>
          </w:tcPr>
          <w:p w14:paraId="6DE378BE" w14:textId="269659B2" w:rsidR="00AD7118" w:rsidRPr="00AD7118" w:rsidRDefault="00AD7118" w:rsidP="00AD7118">
            <w:pPr>
              <w:ind w:firstLine="0"/>
            </w:pPr>
            <w:r>
              <w:t>Hardee</w:t>
            </w:r>
          </w:p>
        </w:tc>
      </w:tr>
      <w:tr w:rsidR="00AD7118" w:rsidRPr="00AD7118" w14:paraId="5BC31DAE" w14:textId="77777777" w:rsidTr="00AD7118">
        <w:tc>
          <w:tcPr>
            <w:tcW w:w="2179" w:type="dxa"/>
            <w:shd w:val="clear" w:color="auto" w:fill="auto"/>
          </w:tcPr>
          <w:p w14:paraId="60702E43" w14:textId="70FBDA60" w:rsidR="00AD7118" w:rsidRPr="00AD7118" w:rsidRDefault="00AD7118" w:rsidP="00AD7118">
            <w:pPr>
              <w:ind w:firstLine="0"/>
            </w:pPr>
            <w:r>
              <w:t>Harris</w:t>
            </w:r>
          </w:p>
        </w:tc>
        <w:tc>
          <w:tcPr>
            <w:tcW w:w="2179" w:type="dxa"/>
            <w:shd w:val="clear" w:color="auto" w:fill="auto"/>
          </w:tcPr>
          <w:p w14:paraId="4AABBBF9" w14:textId="08F5977B" w:rsidR="00AD7118" w:rsidRPr="00AD7118" w:rsidRDefault="00AD7118" w:rsidP="00AD7118">
            <w:pPr>
              <w:ind w:firstLine="0"/>
            </w:pPr>
            <w:r>
              <w:t>Hartnett</w:t>
            </w:r>
          </w:p>
        </w:tc>
        <w:tc>
          <w:tcPr>
            <w:tcW w:w="2180" w:type="dxa"/>
            <w:shd w:val="clear" w:color="auto" w:fill="auto"/>
          </w:tcPr>
          <w:p w14:paraId="39570E0F" w14:textId="50C0EDE0" w:rsidR="00AD7118" w:rsidRPr="00AD7118" w:rsidRDefault="00AD7118" w:rsidP="00AD7118">
            <w:pPr>
              <w:ind w:firstLine="0"/>
            </w:pPr>
            <w:r>
              <w:t>Hayes</w:t>
            </w:r>
          </w:p>
        </w:tc>
      </w:tr>
      <w:tr w:rsidR="00AD7118" w:rsidRPr="00AD7118" w14:paraId="7B4EFC78" w14:textId="77777777" w:rsidTr="00AD7118">
        <w:tc>
          <w:tcPr>
            <w:tcW w:w="2179" w:type="dxa"/>
            <w:shd w:val="clear" w:color="auto" w:fill="auto"/>
          </w:tcPr>
          <w:p w14:paraId="675679F2" w14:textId="147279F4" w:rsidR="00AD7118" w:rsidRPr="00AD7118" w:rsidRDefault="00AD7118" w:rsidP="00AD7118">
            <w:pPr>
              <w:ind w:firstLine="0"/>
            </w:pPr>
            <w:r>
              <w:t>Henderson-Myers</w:t>
            </w:r>
          </w:p>
        </w:tc>
        <w:tc>
          <w:tcPr>
            <w:tcW w:w="2179" w:type="dxa"/>
            <w:shd w:val="clear" w:color="auto" w:fill="auto"/>
          </w:tcPr>
          <w:p w14:paraId="7B911BAB" w14:textId="06BD3560" w:rsidR="00AD7118" w:rsidRPr="00AD7118" w:rsidRDefault="00AD7118" w:rsidP="00AD7118">
            <w:pPr>
              <w:ind w:firstLine="0"/>
            </w:pPr>
            <w:r>
              <w:t>Henegan</w:t>
            </w:r>
          </w:p>
        </w:tc>
        <w:tc>
          <w:tcPr>
            <w:tcW w:w="2180" w:type="dxa"/>
            <w:shd w:val="clear" w:color="auto" w:fill="auto"/>
          </w:tcPr>
          <w:p w14:paraId="08DF5866" w14:textId="23B54C0A" w:rsidR="00AD7118" w:rsidRPr="00AD7118" w:rsidRDefault="00AD7118" w:rsidP="00AD7118">
            <w:pPr>
              <w:ind w:firstLine="0"/>
            </w:pPr>
            <w:r>
              <w:t>Herbkersman</w:t>
            </w:r>
          </w:p>
        </w:tc>
      </w:tr>
      <w:tr w:rsidR="00AD7118" w:rsidRPr="00AD7118" w14:paraId="63C5D6D7" w14:textId="77777777" w:rsidTr="00AD7118">
        <w:tc>
          <w:tcPr>
            <w:tcW w:w="2179" w:type="dxa"/>
            <w:shd w:val="clear" w:color="auto" w:fill="auto"/>
          </w:tcPr>
          <w:p w14:paraId="2038895F" w14:textId="7D32DCE4" w:rsidR="00AD7118" w:rsidRPr="00AD7118" w:rsidRDefault="00AD7118" w:rsidP="00AD7118">
            <w:pPr>
              <w:ind w:firstLine="0"/>
            </w:pPr>
            <w:r>
              <w:t>Hewitt</w:t>
            </w:r>
          </w:p>
        </w:tc>
        <w:tc>
          <w:tcPr>
            <w:tcW w:w="2179" w:type="dxa"/>
            <w:shd w:val="clear" w:color="auto" w:fill="auto"/>
          </w:tcPr>
          <w:p w14:paraId="33FACC11" w14:textId="23511F0D" w:rsidR="00AD7118" w:rsidRPr="00AD7118" w:rsidRDefault="00AD7118" w:rsidP="00AD7118">
            <w:pPr>
              <w:ind w:firstLine="0"/>
            </w:pPr>
            <w:r>
              <w:t>Hiott</w:t>
            </w:r>
          </w:p>
        </w:tc>
        <w:tc>
          <w:tcPr>
            <w:tcW w:w="2180" w:type="dxa"/>
            <w:shd w:val="clear" w:color="auto" w:fill="auto"/>
          </w:tcPr>
          <w:p w14:paraId="377377C0" w14:textId="7A20F1E3" w:rsidR="00AD7118" w:rsidRPr="00AD7118" w:rsidRDefault="00AD7118" w:rsidP="00AD7118">
            <w:pPr>
              <w:ind w:firstLine="0"/>
            </w:pPr>
            <w:r>
              <w:t>Hixon</w:t>
            </w:r>
          </w:p>
        </w:tc>
      </w:tr>
      <w:tr w:rsidR="00AD7118" w:rsidRPr="00AD7118" w14:paraId="2AC47487" w14:textId="77777777" w:rsidTr="00AD7118">
        <w:tc>
          <w:tcPr>
            <w:tcW w:w="2179" w:type="dxa"/>
            <w:shd w:val="clear" w:color="auto" w:fill="auto"/>
          </w:tcPr>
          <w:p w14:paraId="37CFEAFF" w14:textId="5CEC8C32" w:rsidR="00AD7118" w:rsidRPr="00AD7118" w:rsidRDefault="00AD7118" w:rsidP="00AD7118">
            <w:pPr>
              <w:ind w:firstLine="0"/>
            </w:pPr>
            <w:r>
              <w:t>Hosey</w:t>
            </w:r>
          </w:p>
        </w:tc>
        <w:tc>
          <w:tcPr>
            <w:tcW w:w="2179" w:type="dxa"/>
            <w:shd w:val="clear" w:color="auto" w:fill="auto"/>
          </w:tcPr>
          <w:p w14:paraId="3E76F9E6" w14:textId="79CB4861" w:rsidR="00AD7118" w:rsidRPr="00AD7118" w:rsidRDefault="00AD7118" w:rsidP="00AD7118">
            <w:pPr>
              <w:ind w:firstLine="0"/>
            </w:pPr>
            <w:r>
              <w:t>Hyde</w:t>
            </w:r>
          </w:p>
        </w:tc>
        <w:tc>
          <w:tcPr>
            <w:tcW w:w="2180" w:type="dxa"/>
            <w:shd w:val="clear" w:color="auto" w:fill="auto"/>
          </w:tcPr>
          <w:p w14:paraId="755DCE68" w14:textId="06A4B8DD" w:rsidR="00AD7118" w:rsidRPr="00AD7118" w:rsidRDefault="00AD7118" w:rsidP="00AD7118">
            <w:pPr>
              <w:ind w:firstLine="0"/>
            </w:pPr>
            <w:r>
              <w:t>Jefferson</w:t>
            </w:r>
          </w:p>
        </w:tc>
      </w:tr>
      <w:tr w:rsidR="00AD7118" w:rsidRPr="00AD7118" w14:paraId="268F13B4" w14:textId="77777777" w:rsidTr="00AD7118">
        <w:tc>
          <w:tcPr>
            <w:tcW w:w="2179" w:type="dxa"/>
            <w:shd w:val="clear" w:color="auto" w:fill="auto"/>
          </w:tcPr>
          <w:p w14:paraId="4DB7258D" w14:textId="7854A111" w:rsidR="00AD7118" w:rsidRPr="00AD7118" w:rsidRDefault="00AD7118" w:rsidP="00AD7118">
            <w:pPr>
              <w:ind w:firstLine="0"/>
            </w:pPr>
            <w:r>
              <w:t>J. E. Johnson</w:t>
            </w:r>
          </w:p>
        </w:tc>
        <w:tc>
          <w:tcPr>
            <w:tcW w:w="2179" w:type="dxa"/>
            <w:shd w:val="clear" w:color="auto" w:fill="auto"/>
          </w:tcPr>
          <w:p w14:paraId="06286925" w14:textId="61B3FE83" w:rsidR="00AD7118" w:rsidRPr="00AD7118" w:rsidRDefault="00AD7118" w:rsidP="00AD7118">
            <w:pPr>
              <w:ind w:firstLine="0"/>
            </w:pPr>
            <w:r>
              <w:t>J. L. Johnson</w:t>
            </w:r>
          </w:p>
        </w:tc>
        <w:tc>
          <w:tcPr>
            <w:tcW w:w="2180" w:type="dxa"/>
            <w:shd w:val="clear" w:color="auto" w:fill="auto"/>
          </w:tcPr>
          <w:p w14:paraId="57565887" w14:textId="5137D2D0" w:rsidR="00AD7118" w:rsidRPr="00AD7118" w:rsidRDefault="00AD7118" w:rsidP="00AD7118">
            <w:pPr>
              <w:ind w:firstLine="0"/>
            </w:pPr>
            <w:r>
              <w:t>W. Jones</w:t>
            </w:r>
          </w:p>
        </w:tc>
      </w:tr>
      <w:tr w:rsidR="00AD7118" w:rsidRPr="00AD7118" w14:paraId="41B94FDC" w14:textId="77777777" w:rsidTr="00AD7118">
        <w:tc>
          <w:tcPr>
            <w:tcW w:w="2179" w:type="dxa"/>
            <w:shd w:val="clear" w:color="auto" w:fill="auto"/>
          </w:tcPr>
          <w:p w14:paraId="59F3A001" w14:textId="659F4CA1" w:rsidR="00AD7118" w:rsidRPr="00AD7118" w:rsidRDefault="00AD7118" w:rsidP="00AD7118">
            <w:pPr>
              <w:ind w:firstLine="0"/>
            </w:pPr>
            <w:r>
              <w:t>Jordan</w:t>
            </w:r>
          </w:p>
        </w:tc>
        <w:tc>
          <w:tcPr>
            <w:tcW w:w="2179" w:type="dxa"/>
            <w:shd w:val="clear" w:color="auto" w:fill="auto"/>
          </w:tcPr>
          <w:p w14:paraId="724E285E" w14:textId="2B4B98E0" w:rsidR="00AD7118" w:rsidRPr="00AD7118" w:rsidRDefault="00AD7118" w:rsidP="00AD7118">
            <w:pPr>
              <w:ind w:firstLine="0"/>
            </w:pPr>
            <w:r>
              <w:t>Kilmartin</w:t>
            </w:r>
          </w:p>
        </w:tc>
        <w:tc>
          <w:tcPr>
            <w:tcW w:w="2180" w:type="dxa"/>
            <w:shd w:val="clear" w:color="auto" w:fill="auto"/>
          </w:tcPr>
          <w:p w14:paraId="3B6F8E77" w14:textId="0E34A1CB" w:rsidR="00AD7118" w:rsidRPr="00AD7118" w:rsidRDefault="00AD7118" w:rsidP="00AD7118">
            <w:pPr>
              <w:ind w:firstLine="0"/>
            </w:pPr>
            <w:r>
              <w:t>King</w:t>
            </w:r>
          </w:p>
        </w:tc>
      </w:tr>
      <w:tr w:rsidR="00AD7118" w:rsidRPr="00AD7118" w14:paraId="691BF566" w14:textId="77777777" w:rsidTr="00AD7118">
        <w:tc>
          <w:tcPr>
            <w:tcW w:w="2179" w:type="dxa"/>
            <w:shd w:val="clear" w:color="auto" w:fill="auto"/>
          </w:tcPr>
          <w:p w14:paraId="7D398296" w14:textId="142FA91D" w:rsidR="00AD7118" w:rsidRPr="00AD7118" w:rsidRDefault="00AD7118" w:rsidP="00AD7118">
            <w:pPr>
              <w:ind w:firstLine="0"/>
            </w:pPr>
            <w:r>
              <w:t>Kirby</w:t>
            </w:r>
          </w:p>
        </w:tc>
        <w:tc>
          <w:tcPr>
            <w:tcW w:w="2179" w:type="dxa"/>
            <w:shd w:val="clear" w:color="auto" w:fill="auto"/>
          </w:tcPr>
          <w:p w14:paraId="2253A244" w14:textId="03777224" w:rsidR="00AD7118" w:rsidRPr="00AD7118" w:rsidRDefault="00AD7118" w:rsidP="00AD7118">
            <w:pPr>
              <w:ind w:firstLine="0"/>
            </w:pPr>
            <w:r>
              <w:t>Landing</w:t>
            </w:r>
          </w:p>
        </w:tc>
        <w:tc>
          <w:tcPr>
            <w:tcW w:w="2180" w:type="dxa"/>
            <w:shd w:val="clear" w:color="auto" w:fill="auto"/>
          </w:tcPr>
          <w:p w14:paraId="7D84C239" w14:textId="18626FD3" w:rsidR="00AD7118" w:rsidRPr="00AD7118" w:rsidRDefault="00AD7118" w:rsidP="00AD7118">
            <w:pPr>
              <w:ind w:firstLine="0"/>
            </w:pPr>
            <w:r>
              <w:t>Lawson</w:t>
            </w:r>
          </w:p>
        </w:tc>
      </w:tr>
      <w:tr w:rsidR="00AD7118" w:rsidRPr="00AD7118" w14:paraId="43C5AA48" w14:textId="77777777" w:rsidTr="00AD7118">
        <w:tc>
          <w:tcPr>
            <w:tcW w:w="2179" w:type="dxa"/>
            <w:shd w:val="clear" w:color="auto" w:fill="auto"/>
          </w:tcPr>
          <w:p w14:paraId="70A22B16" w14:textId="1368B398" w:rsidR="00AD7118" w:rsidRPr="00AD7118" w:rsidRDefault="00AD7118" w:rsidP="00AD7118">
            <w:pPr>
              <w:ind w:firstLine="0"/>
            </w:pPr>
            <w:r>
              <w:t>Leber</w:t>
            </w:r>
          </w:p>
        </w:tc>
        <w:tc>
          <w:tcPr>
            <w:tcW w:w="2179" w:type="dxa"/>
            <w:shd w:val="clear" w:color="auto" w:fill="auto"/>
          </w:tcPr>
          <w:p w14:paraId="185BCD73" w14:textId="32BE7BB4" w:rsidR="00AD7118" w:rsidRPr="00AD7118" w:rsidRDefault="00AD7118" w:rsidP="00AD7118">
            <w:pPr>
              <w:ind w:firstLine="0"/>
            </w:pPr>
            <w:r>
              <w:t>Ligon</w:t>
            </w:r>
          </w:p>
        </w:tc>
        <w:tc>
          <w:tcPr>
            <w:tcW w:w="2180" w:type="dxa"/>
            <w:shd w:val="clear" w:color="auto" w:fill="auto"/>
          </w:tcPr>
          <w:p w14:paraId="14E58255" w14:textId="509C65AE" w:rsidR="00AD7118" w:rsidRPr="00AD7118" w:rsidRDefault="00AD7118" w:rsidP="00AD7118">
            <w:pPr>
              <w:ind w:firstLine="0"/>
            </w:pPr>
            <w:r>
              <w:t>Long</w:t>
            </w:r>
          </w:p>
        </w:tc>
      </w:tr>
      <w:tr w:rsidR="00AD7118" w:rsidRPr="00AD7118" w14:paraId="767E28B2" w14:textId="77777777" w:rsidTr="00AD7118">
        <w:tc>
          <w:tcPr>
            <w:tcW w:w="2179" w:type="dxa"/>
            <w:shd w:val="clear" w:color="auto" w:fill="auto"/>
          </w:tcPr>
          <w:p w14:paraId="112256DD" w14:textId="1AF5B462" w:rsidR="00AD7118" w:rsidRPr="00AD7118" w:rsidRDefault="00AD7118" w:rsidP="00AD7118">
            <w:pPr>
              <w:ind w:firstLine="0"/>
            </w:pPr>
            <w:r>
              <w:t>Lowe</w:t>
            </w:r>
          </w:p>
        </w:tc>
        <w:tc>
          <w:tcPr>
            <w:tcW w:w="2179" w:type="dxa"/>
            <w:shd w:val="clear" w:color="auto" w:fill="auto"/>
          </w:tcPr>
          <w:p w14:paraId="6D6B136E" w14:textId="5F15C3DB" w:rsidR="00AD7118" w:rsidRPr="00AD7118" w:rsidRDefault="00AD7118" w:rsidP="00AD7118">
            <w:pPr>
              <w:ind w:firstLine="0"/>
            </w:pPr>
            <w:r>
              <w:t>Magnuson</w:t>
            </w:r>
          </w:p>
        </w:tc>
        <w:tc>
          <w:tcPr>
            <w:tcW w:w="2180" w:type="dxa"/>
            <w:shd w:val="clear" w:color="auto" w:fill="auto"/>
          </w:tcPr>
          <w:p w14:paraId="3FD5572D" w14:textId="6107817F" w:rsidR="00AD7118" w:rsidRPr="00AD7118" w:rsidRDefault="00AD7118" w:rsidP="00AD7118">
            <w:pPr>
              <w:ind w:firstLine="0"/>
            </w:pPr>
            <w:r>
              <w:t>May</w:t>
            </w:r>
          </w:p>
        </w:tc>
      </w:tr>
      <w:tr w:rsidR="00AD7118" w:rsidRPr="00AD7118" w14:paraId="5E8B7501" w14:textId="77777777" w:rsidTr="00AD7118">
        <w:tc>
          <w:tcPr>
            <w:tcW w:w="2179" w:type="dxa"/>
            <w:shd w:val="clear" w:color="auto" w:fill="auto"/>
          </w:tcPr>
          <w:p w14:paraId="60EC1C37" w14:textId="77FFD646" w:rsidR="00AD7118" w:rsidRPr="00AD7118" w:rsidRDefault="00AD7118" w:rsidP="00AD7118">
            <w:pPr>
              <w:ind w:firstLine="0"/>
            </w:pPr>
            <w:r>
              <w:t>McCabe</w:t>
            </w:r>
          </w:p>
        </w:tc>
        <w:tc>
          <w:tcPr>
            <w:tcW w:w="2179" w:type="dxa"/>
            <w:shd w:val="clear" w:color="auto" w:fill="auto"/>
          </w:tcPr>
          <w:p w14:paraId="5D034504" w14:textId="2CCC4646" w:rsidR="00AD7118" w:rsidRPr="00AD7118" w:rsidRDefault="00AD7118" w:rsidP="00AD7118">
            <w:pPr>
              <w:ind w:firstLine="0"/>
            </w:pPr>
            <w:r>
              <w:t>McCravy</w:t>
            </w:r>
          </w:p>
        </w:tc>
        <w:tc>
          <w:tcPr>
            <w:tcW w:w="2180" w:type="dxa"/>
            <w:shd w:val="clear" w:color="auto" w:fill="auto"/>
          </w:tcPr>
          <w:p w14:paraId="617B9EE4" w14:textId="33B0B53C" w:rsidR="00AD7118" w:rsidRPr="00AD7118" w:rsidRDefault="00AD7118" w:rsidP="00AD7118">
            <w:pPr>
              <w:ind w:firstLine="0"/>
            </w:pPr>
            <w:r>
              <w:t>McDaniel</w:t>
            </w:r>
          </w:p>
        </w:tc>
      </w:tr>
      <w:tr w:rsidR="00AD7118" w:rsidRPr="00AD7118" w14:paraId="2DA54A3A" w14:textId="77777777" w:rsidTr="00AD7118">
        <w:tc>
          <w:tcPr>
            <w:tcW w:w="2179" w:type="dxa"/>
            <w:shd w:val="clear" w:color="auto" w:fill="auto"/>
          </w:tcPr>
          <w:p w14:paraId="2714A1F3" w14:textId="1D25956B" w:rsidR="00AD7118" w:rsidRPr="00AD7118" w:rsidRDefault="00AD7118" w:rsidP="00AD7118">
            <w:pPr>
              <w:ind w:firstLine="0"/>
            </w:pPr>
            <w:r>
              <w:t>Mitchell</w:t>
            </w:r>
          </w:p>
        </w:tc>
        <w:tc>
          <w:tcPr>
            <w:tcW w:w="2179" w:type="dxa"/>
            <w:shd w:val="clear" w:color="auto" w:fill="auto"/>
          </w:tcPr>
          <w:p w14:paraId="5D95A10C" w14:textId="45E1DC73" w:rsidR="00AD7118" w:rsidRPr="00AD7118" w:rsidRDefault="00AD7118" w:rsidP="00AD7118">
            <w:pPr>
              <w:ind w:firstLine="0"/>
            </w:pPr>
            <w:r>
              <w:t>T. Moore</w:t>
            </w:r>
          </w:p>
        </w:tc>
        <w:tc>
          <w:tcPr>
            <w:tcW w:w="2180" w:type="dxa"/>
            <w:shd w:val="clear" w:color="auto" w:fill="auto"/>
          </w:tcPr>
          <w:p w14:paraId="505024EC" w14:textId="04D2F28F" w:rsidR="00AD7118" w:rsidRPr="00AD7118" w:rsidRDefault="00AD7118" w:rsidP="00AD7118">
            <w:pPr>
              <w:ind w:firstLine="0"/>
            </w:pPr>
            <w:r>
              <w:t>A. M. Morgan</w:t>
            </w:r>
          </w:p>
        </w:tc>
      </w:tr>
      <w:tr w:rsidR="00AD7118" w:rsidRPr="00AD7118" w14:paraId="72400211" w14:textId="77777777" w:rsidTr="00AD7118">
        <w:tc>
          <w:tcPr>
            <w:tcW w:w="2179" w:type="dxa"/>
            <w:shd w:val="clear" w:color="auto" w:fill="auto"/>
          </w:tcPr>
          <w:p w14:paraId="391D5A67" w14:textId="2BB01611" w:rsidR="00AD7118" w:rsidRPr="00AD7118" w:rsidRDefault="00AD7118" w:rsidP="00AD7118">
            <w:pPr>
              <w:ind w:firstLine="0"/>
            </w:pPr>
            <w:r>
              <w:t>T. A. Morgan</w:t>
            </w:r>
          </w:p>
        </w:tc>
        <w:tc>
          <w:tcPr>
            <w:tcW w:w="2179" w:type="dxa"/>
            <w:shd w:val="clear" w:color="auto" w:fill="auto"/>
          </w:tcPr>
          <w:p w14:paraId="3621F843" w14:textId="1D4B53E8" w:rsidR="00AD7118" w:rsidRPr="00AD7118" w:rsidRDefault="00AD7118" w:rsidP="00AD7118">
            <w:pPr>
              <w:ind w:firstLine="0"/>
            </w:pPr>
            <w:r>
              <w:t>Moss</w:t>
            </w:r>
          </w:p>
        </w:tc>
        <w:tc>
          <w:tcPr>
            <w:tcW w:w="2180" w:type="dxa"/>
            <w:shd w:val="clear" w:color="auto" w:fill="auto"/>
          </w:tcPr>
          <w:p w14:paraId="503DE9D2" w14:textId="6DDEBAED" w:rsidR="00AD7118" w:rsidRPr="00AD7118" w:rsidRDefault="00AD7118" w:rsidP="00AD7118">
            <w:pPr>
              <w:ind w:firstLine="0"/>
            </w:pPr>
            <w:r>
              <w:t>Murphy</w:t>
            </w:r>
          </w:p>
        </w:tc>
      </w:tr>
      <w:tr w:rsidR="00AD7118" w:rsidRPr="00AD7118" w14:paraId="77562B82" w14:textId="77777777" w:rsidTr="00AD7118">
        <w:tc>
          <w:tcPr>
            <w:tcW w:w="2179" w:type="dxa"/>
            <w:shd w:val="clear" w:color="auto" w:fill="auto"/>
          </w:tcPr>
          <w:p w14:paraId="1C9C2BC8" w14:textId="14B61986" w:rsidR="00AD7118" w:rsidRPr="00AD7118" w:rsidRDefault="00AD7118" w:rsidP="00AD7118">
            <w:pPr>
              <w:ind w:firstLine="0"/>
            </w:pPr>
            <w:r>
              <w:t>Neese</w:t>
            </w:r>
          </w:p>
        </w:tc>
        <w:tc>
          <w:tcPr>
            <w:tcW w:w="2179" w:type="dxa"/>
            <w:shd w:val="clear" w:color="auto" w:fill="auto"/>
          </w:tcPr>
          <w:p w14:paraId="2E4856D2" w14:textId="28FDF43C" w:rsidR="00AD7118" w:rsidRPr="00AD7118" w:rsidRDefault="00AD7118" w:rsidP="00AD7118">
            <w:pPr>
              <w:ind w:firstLine="0"/>
            </w:pPr>
            <w:r>
              <w:t>B. Newton</w:t>
            </w:r>
          </w:p>
        </w:tc>
        <w:tc>
          <w:tcPr>
            <w:tcW w:w="2180" w:type="dxa"/>
            <w:shd w:val="clear" w:color="auto" w:fill="auto"/>
          </w:tcPr>
          <w:p w14:paraId="283794DA" w14:textId="318F715F" w:rsidR="00AD7118" w:rsidRPr="00AD7118" w:rsidRDefault="00AD7118" w:rsidP="00AD7118">
            <w:pPr>
              <w:ind w:firstLine="0"/>
            </w:pPr>
            <w:r>
              <w:t>W. Newton</w:t>
            </w:r>
          </w:p>
        </w:tc>
      </w:tr>
      <w:tr w:rsidR="00AD7118" w:rsidRPr="00AD7118" w14:paraId="0F3D16AA" w14:textId="77777777" w:rsidTr="00AD7118">
        <w:tc>
          <w:tcPr>
            <w:tcW w:w="2179" w:type="dxa"/>
            <w:shd w:val="clear" w:color="auto" w:fill="auto"/>
          </w:tcPr>
          <w:p w14:paraId="3FD022E5" w14:textId="66FD1F9A" w:rsidR="00AD7118" w:rsidRPr="00AD7118" w:rsidRDefault="00AD7118" w:rsidP="00AD7118">
            <w:pPr>
              <w:ind w:firstLine="0"/>
            </w:pPr>
            <w:r>
              <w:t>Nutt</w:t>
            </w:r>
          </w:p>
        </w:tc>
        <w:tc>
          <w:tcPr>
            <w:tcW w:w="2179" w:type="dxa"/>
            <w:shd w:val="clear" w:color="auto" w:fill="auto"/>
          </w:tcPr>
          <w:p w14:paraId="2ED79105" w14:textId="17B24BD6" w:rsidR="00AD7118" w:rsidRPr="00AD7118" w:rsidRDefault="00AD7118" w:rsidP="00AD7118">
            <w:pPr>
              <w:ind w:firstLine="0"/>
            </w:pPr>
            <w:r>
              <w:t>O'Neal</w:t>
            </w:r>
          </w:p>
        </w:tc>
        <w:tc>
          <w:tcPr>
            <w:tcW w:w="2180" w:type="dxa"/>
            <w:shd w:val="clear" w:color="auto" w:fill="auto"/>
          </w:tcPr>
          <w:p w14:paraId="1EE340E3" w14:textId="2E141202" w:rsidR="00AD7118" w:rsidRPr="00AD7118" w:rsidRDefault="00AD7118" w:rsidP="00AD7118">
            <w:pPr>
              <w:ind w:firstLine="0"/>
            </w:pPr>
            <w:r>
              <w:t>Oremus</w:t>
            </w:r>
          </w:p>
        </w:tc>
      </w:tr>
      <w:tr w:rsidR="00AD7118" w:rsidRPr="00AD7118" w14:paraId="45159EBD" w14:textId="77777777" w:rsidTr="00AD7118">
        <w:tc>
          <w:tcPr>
            <w:tcW w:w="2179" w:type="dxa"/>
            <w:shd w:val="clear" w:color="auto" w:fill="auto"/>
          </w:tcPr>
          <w:p w14:paraId="359B3533" w14:textId="53039238" w:rsidR="00AD7118" w:rsidRPr="00AD7118" w:rsidRDefault="00AD7118" w:rsidP="00AD7118">
            <w:pPr>
              <w:ind w:firstLine="0"/>
            </w:pPr>
            <w:r>
              <w:t>Ott</w:t>
            </w:r>
          </w:p>
        </w:tc>
        <w:tc>
          <w:tcPr>
            <w:tcW w:w="2179" w:type="dxa"/>
            <w:shd w:val="clear" w:color="auto" w:fill="auto"/>
          </w:tcPr>
          <w:p w14:paraId="1E54BD45" w14:textId="4B0D50B9" w:rsidR="00AD7118" w:rsidRPr="00AD7118" w:rsidRDefault="00AD7118" w:rsidP="00AD7118">
            <w:pPr>
              <w:ind w:firstLine="0"/>
            </w:pPr>
            <w:r>
              <w:t>Pace</w:t>
            </w:r>
          </w:p>
        </w:tc>
        <w:tc>
          <w:tcPr>
            <w:tcW w:w="2180" w:type="dxa"/>
            <w:shd w:val="clear" w:color="auto" w:fill="auto"/>
          </w:tcPr>
          <w:p w14:paraId="33EDCE71" w14:textId="58DEB600" w:rsidR="00AD7118" w:rsidRPr="00AD7118" w:rsidRDefault="00AD7118" w:rsidP="00AD7118">
            <w:pPr>
              <w:ind w:firstLine="0"/>
            </w:pPr>
            <w:r>
              <w:t>Pedalino</w:t>
            </w:r>
          </w:p>
        </w:tc>
      </w:tr>
      <w:tr w:rsidR="00AD7118" w:rsidRPr="00AD7118" w14:paraId="5B271419" w14:textId="77777777" w:rsidTr="00AD7118">
        <w:tc>
          <w:tcPr>
            <w:tcW w:w="2179" w:type="dxa"/>
            <w:shd w:val="clear" w:color="auto" w:fill="auto"/>
          </w:tcPr>
          <w:p w14:paraId="6977A2C2" w14:textId="72F9144F" w:rsidR="00AD7118" w:rsidRPr="00AD7118" w:rsidRDefault="00AD7118" w:rsidP="00AD7118">
            <w:pPr>
              <w:ind w:firstLine="0"/>
            </w:pPr>
            <w:r>
              <w:t>Pendarvis</w:t>
            </w:r>
          </w:p>
        </w:tc>
        <w:tc>
          <w:tcPr>
            <w:tcW w:w="2179" w:type="dxa"/>
            <w:shd w:val="clear" w:color="auto" w:fill="auto"/>
          </w:tcPr>
          <w:p w14:paraId="2DABCE1C" w14:textId="588D13A2" w:rsidR="00AD7118" w:rsidRPr="00AD7118" w:rsidRDefault="00AD7118" w:rsidP="00AD7118">
            <w:pPr>
              <w:ind w:firstLine="0"/>
            </w:pPr>
            <w:r>
              <w:t>Pope</w:t>
            </w:r>
          </w:p>
        </w:tc>
        <w:tc>
          <w:tcPr>
            <w:tcW w:w="2180" w:type="dxa"/>
            <w:shd w:val="clear" w:color="auto" w:fill="auto"/>
          </w:tcPr>
          <w:p w14:paraId="330ED5A6" w14:textId="37370E49" w:rsidR="00AD7118" w:rsidRPr="00AD7118" w:rsidRDefault="00AD7118" w:rsidP="00AD7118">
            <w:pPr>
              <w:ind w:firstLine="0"/>
            </w:pPr>
            <w:r>
              <w:t>Rivers</w:t>
            </w:r>
          </w:p>
        </w:tc>
      </w:tr>
      <w:tr w:rsidR="00AD7118" w:rsidRPr="00AD7118" w14:paraId="473E4638" w14:textId="77777777" w:rsidTr="00AD7118">
        <w:tc>
          <w:tcPr>
            <w:tcW w:w="2179" w:type="dxa"/>
            <w:shd w:val="clear" w:color="auto" w:fill="auto"/>
          </w:tcPr>
          <w:p w14:paraId="053AF846" w14:textId="562BD797" w:rsidR="00AD7118" w:rsidRPr="00AD7118" w:rsidRDefault="00AD7118" w:rsidP="00AD7118">
            <w:pPr>
              <w:ind w:firstLine="0"/>
            </w:pPr>
            <w:r>
              <w:t>Robbins</w:t>
            </w:r>
          </w:p>
        </w:tc>
        <w:tc>
          <w:tcPr>
            <w:tcW w:w="2179" w:type="dxa"/>
            <w:shd w:val="clear" w:color="auto" w:fill="auto"/>
          </w:tcPr>
          <w:p w14:paraId="42534C34" w14:textId="6AFAAA39" w:rsidR="00AD7118" w:rsidRPr="00AD7118" w:rsidRDefault="00AD7118" w:rsidP="00AD7118">
            <w:pPr>
              <w:ind w:firstLine="0"/>
            </w:pPr>
            <w:r>
              <w:t>Rose</w:t>
            </w:r>
          </w:p>
        </w:tc>
        <w:tc>
          <w:tcPr>
            <w:tcW w:w="2180" w:type="dxa"/>
            <w:shd w:val="clear" w:color="auto" w:fill="auto"/>
          </w:tcPr>
          <w:p w14:paraId="109F3844" w14:textId="2D613BE7" w:rsidR="00AD7118" w:rsidRPr="00AD7118" w:rsidRDefault="00AD7118" w:rsidP="00AD7118">
            <w:pPr>
              <w:ind w:firstLine="0"/>
            </w:pPr>
            <w:r>
              <w:t>Rutherford</w:t>
            </w:r>
          </w:p>
        </w:tc>
      </w:tr>
      <w:tr w:rsidR="00AD7118" w:rsidRPr="00AD7118" w14:paraId="394AADB3" w14:textId="77777777" w:rsidTr="00AD7118">
        <w:tc>
          <w:tcPr>
            <w:tcW w:w="2179" w:type="dxa"/>
            <w:shd w:val="clear" w:color="auto" w:fill="auto"/>
          </w:tcPr>
          <w:p w14:paraId="3B18B10E" w14:textId="0643D5AD" w:rsidR="00AD7118" w:rsidRPr="00AD7118" w:rsidRDefault="00AD7118" w:rsidP="00AD7118">
            <w:pPr>
              <w:ind w:firstLine="0"/>
            </w:pPr>
            <w:r>
              <w:t>Sandifer</w:t>
            </w:r>
          </w:p>
        </w:tc>
        <w:tc>
          <w:tcPr>
            <w:tcW w:w="2179" w:type="dxa"/>
            <w:shd w:val="clear" w:color="auto" w:fill="auto"/>
          </w:tcPr>
          <w:p w14:paraId="3D4D3057" w14:textId="73690FA2" w:rsidR="00AD7118" w:rsidRPr="00AD7118" w:rsidRDefault="00AD7118" w:rsidP="00AD7118">
            <w:pPr>
              <w:ind w:firstLine="0"/>
            </w:pPr>
            <w:r>
              <w:t>Schuessler</w:t>
            </w:r>
          </w:p>
        </w:tc>
        <w:tc>
          <w:tcPr>
            <w:tcW w:w="2180" w:type="dxa"/>
            <w:shd w:val="clear" w:color="auto" w:fill="auto"/>
          </w:tcPr>
          <w:p w14:paraId="554453AB" w14:textId="2089A620" w:rsidR="00AD7118" w:rsidRPr="00AD7118" w:rsidRDefault="00AD7118" w:rsidP="00AD7118">
            <w:pPr>
              <w:ind w:firstLine="0"/>
            </w:pPr>
            <w:r>
              <w:t>Sessions</w:t>
            </w:r>
          </w:p>
        </w:tc>
      </w:tr>
      <w:tr w:rsidR="00AD7118" w:rsidRPr="00AD7118" w14:paraId="7D93C1C3" w14:textId="77777777" w:rsidTr="00AD7118">
        <w:tc>
          <w:tcPr>
            <w:tcW w:w="2179" w:type="dxa"/>
            <w:shd w:val="clear" w:color="auto" w:fill="auto"/>
          </w:tcPr>
          <w:p w14:paraId="00F6790F" w14:textId="5BB6DF3B" w:rsidR="00AD7118" w:rsidRPr="00AD7118" w:rsidRDefault="00AD7118" w:rsidP="00AD7118">
            <w:pPr>
              <w:ind w:firstLine="0"/>
            </w:pPr>
            <w:r>
              <w:t>G. M. Smith</w:t>
            </w:r>
          </w:p>
        </w:tc>
        <w:tc>
          <w:tcPr>
            <w:tcW w:w="2179" w:type="dxa"/>
            <w:shd w:val="clear" w:color="auto" w:fill="auto"/>
          </w:tcPr>
          <w:p w14:paraId="0A8EDD70" w14:textId="119ED0D3" w:rsidR="00AD7118" w:rsidRPr="00AD7118" w:rsidRDefault="00AD7118" w:rsidP="00AD7118">
            <w:pPr>
              <w:ind w:firstLine="0"/>
            </w:pPr>
            <w:r>
              <w:t>M. M. Smith</w:t>
            </w:r>
          </w:p>
        </w:tc>
        <w:tc>
          <w:tcPr>
            <w:tcW w:w="2180" w:type="dxa"/>
            <w:shd w:val="clear" w:color="auto" w:fill="auto"/>
          </w:tcPr>
          <w:p w14:paraId="25D1D2E1" w14:textId="14BDE1D5" w:rsidR="00AD7118" w:rsidRPr="00AD7118" w:rsidRDefault="00AD7118" w:rsidP="00AD7118">
            <w:pPr>
              <w:ind w:firstLine="0"/>
            </w:pPr>
            <w:r>
              <w:t>Stavrinakis</w:t>
            </w:r>
          </w:p>
        </w:tc>
      </w:tr>
      <w:tr w:rsidR="00AD7118" w:rsidRPr="00AD7118" w14:paraId="0B9480DB" w14:textId="77777777" w:rsidTr="00AD7118">
        <w:tc>
          <w:tcPr>
            <w:tcW w:w="2179" w:type="dxa"/>
            <w:shd w:val="clear" w:color="auto" w:fill="auto"/>
          </w:tcPr>
          <w:p w14:paraId="287D4AFE" w14:textId="538D5E2D" w:rsidR="00AD7118" w:rsidRPr="00AD7118" w:rsidRDefault="00AD7118" w:rsidP="00AD7118">
            <w:pPr>
              <w:ind w:firstLine="0"/>
            </w:pPr>
            <w:r>
              <w:t>Taylor</w:t>
            </w:r>
          </w:p>
        </w:tc>
        <w:tc>
          <w:tcPr>
            <w:tcW w:w="2179" w:type="dxa"/>
            <w:shd w:val="clear" w:color="auto" w:fill="auto"/>
          </w:tcPr>
          <w:p w14:paraId="69B2B8C7" w14:textId="7162CE38" w:rsidR="00AD7118" w:rsidRPr="00AD7118" w:rsidRDefault="00AD7118" w:rsidP="00AD7118">
            <w:pPr>
              <w:ind w:firstLine="0"/>
            </w:pPr>
            <w:r>
              <w:t>Tedder</w:t>
            </w:r>
          </w:p>
        </w:tc>
        <w:tc>
          <w:tcPr>
            <w:tcW w:w="2180" w:type="dxa"/>
            <w:shd w:val="clear" w:color="auto" w:fill="auto"/>
          </w:tcPr>
          <w:p w14:paraId="0867A794" w14:textId="768E2D6E" w:rsidR="00AD7118" w:rsidRPr="00AD7118" w:rsidRDefault="00AD7118" w:rsidP="00AD7118">
            <w:pPr>
              <w:ind w:firstLine="0"/>
            </w:pPr>
            <w:r>
              <w:t>Thayer</w:t>
            </w:r>
          </w:p>
        </w:tc>
      </w:tr>
      <w:tr w:rsidR="00AD7118" w:rsidRPr="00AD7118" w14:paraId="6047DF3A" w14:textId="77777777" w:rsidTr="00AD7118">
        <w:tc>
          <w:tcPr>
            <w:tcW w:w="2179" w:type="dxa"/>
            <w:shd w:val="clear" w:color="auto" w:fill="auto"/>
          </w:tcPr>
          <w:p w14:paraId="5B200BDA" w14:textId="4771D52A" w:rsidR="00AD7118" w:rsidRPr="00AD7118" w:rsidRDefault="00AD7118" w:rsidP="00AD7118">
            <w:pPr>
              <w:ind w:firstLine="0"/>
            </w:pPr>
            <w:r>
              <w:t>Thigpen</w:t>
            </w:r>
          </w:p>
        </w:tc>
        <w:tc>
          <w:tcPr>
            <w:tcW w:w="2179" w:type="dxa"/>
            <w:shd w:val="clear" w:color="auto" w:fill="auto"/>
          </w:tcPr>
          <w:p w14:paraId="7773902B" w14:textId="750B7E00" w:rsidR="00AD7118" w:rsidRPr="00AD7118" w:rsidRDefault="00AD7118" w:rsidP="00AD7118">
            <w:pPr>
              <w:ind w:firstLine="0"/>
            </w:pPr>
            <w:r>
              <w:t>Trantham</w:t>
            </w:r>
          </w:p>
        </w:tc>
        <w:tc>
          <w:tcPr>
            <w:tcW w:w="2180" w:type="dxa"/>
            <w:shd w:val="clear" w:color="auto" w:fill="auto"/>
          </w:tcPr>
          <w:p w14:paraId="276EC9FE" w14:textId="54EDCCB8" w:rsidR="00AD7118" w:rsidRPr="00AD7118" w:rsidRDefault="00AD7118" w:rsidP="00AD7118">
            <w:pPr>
              <w:ind w:firstLine="0"/>
            </w:pPr>
            <w:r>
              <w:t>Vaughan</w:t>
            </w:r>
          </w:p>
        </w:tc>
      </w:tr>
      <w:tr w:rsidR="00AD7118" w:rsidRPr="00AD7118" w14:paraId="5930D625" w14:textId="77777777" w:rsidTr="00AD7118">
        <w:tc>
          <w:tcPr>
            <w:tcW w:w="2179" w:type="dxa"/>
            <w:shd w:val="clear" w:color="auto" w:fill="auto"/>
          </w:tcPr>
          <w:p w14:paraId="404B98A0" w14:textId="41D39F76" w:rsidR="00AD7118" w:rsidRPr="00AD7118" w:rsidRDefault="00AD7118" w:rsidP="00AD7118">
            <w:pPr>
              <w:ind w:firstLine="0"/>
            </w:pPr>
            <w:r>
              <w:t>West</w:t>
            </w:r>
          </w:p>
        </w:tc>
        <w:tc>
          <w:tcPr>
            <w:tcW w:w="2179" w:type="dxa"/>
            <w:shd w:val="clear" w:color="auto" w:fill="auto"/>
          </w:tcPr>
          <w:p w14:paraId="2F2B02D3" w14:textId="6E994BEE" w:rsidR="00AD7118" w:rsidRPr="00AD7118" w:rsidRDefault="00AD7118" w:rsidP="00AD7118">
            <w:pPr>
              <w:ind w:firstLine="0"/>
            </w:pPr>
            <w:r>
              <w:t>Wetmore</w:t>
            </w:r>
          </w:p>
        </w:tc>
        <w:tc>
          <w:tcPr>
            <w:tcW w:w="2180" w:type="dxa"/>
            <w:shd w:val="clear" w:color="auto" w:fill="auto"/>
          </w:tcPr>
          <w:p w14:paraId="2018242F" w14:textId="0A02D00B" w:rsidR="00AD7118" w:rsidRPr="00AD7118" w:rsidRDefault="00AD7118" w:rsidP="00AD7118">
            <w:pPr>
              <w:ind w:firstLine="0"/>
            </w:pPr>
            <w:r>
              <w:t>Wheeler</w:t>
            </w:r>
          </w:p>
        </w:tc>
      </w:tr>
      <w:tr w:rsidR="00AD7118" w:rsidRPr="00AD7118" w14:paraId="242F5086" w14:textId="77777777" w:rsidTr="00AD7118">
        <w:tc>
          <w:tcPr>
            <w:tcW w:w="2179" w:type="dxa"/>
            <w:shd w:val="clear" w:color="auto" w:fill="auto"/>
          </w:tcPr>
          <w:p w14:paraId="419436B0" w14:textId="28F3DCBC" w:rsidR="00AD7118" w:rsidRPr="00AD7118" w:rsidRDefault="00AD7118" w:rsidP="00AD7118">
            <w:pPr>
              <w:keepNext/>
              <w:ind w:firstLine="0"/>
            </w:pPr>
            <w:r>
              <w:t>White</w:t>
            </w:r>
          </w:p>
        </w:tc>
        <w:tc>
          <w:tcPr>
            <w:tcW w:w="2179" w:type="dxa"/>
            <w:shd w:val="clear" w:color="auto" w:fill="auto"/>
          </w:tcPr>
          <w:p w14:paraId="6E02D155" w14:textId="2E67EE9E" w:rsidR="00AD7118" w:rsidRPr="00AD7118" w:rsidRDefault="00AD7118" w:rsidP="00AD7118">
            <w:pPr>
              <w:keepNext/>
              <w:ind w:firstLine="0"/>
            </w:pPr>
            <w:r>
              <w:t>Whitmire</w:t>
            </w:r>
          </w:p>
        </w:tc>
        <w:tc>
          <w:tcPr>
            <w:tcW w:w="2180" w:type="dxa"/>
            <w:shd w:val="clear" w:color="auto" w:fill="auto"/>
          </w:tcPr>
          <w:p w14:paraId="7D258A15" w14:textId="6439E077" w:rsidR="00AD7118" w:rsidRPr="00AD7118" w:rsidRDefault="00AD7118" w:rsidP="00AD7118">
            <w:pPr>
              <w:keepNext/>
              <w:ind w:firstLine="0"/>
            </w:pPr>
            <w:r>
              <w:t>Williams</w:t>
            </w:r>
          </w:p>
        </w:tc>
      </w:tr>
      <w:tr w:rsidR="00AD7118" w:rsidRPr="00AD7118" w14:paraId="12228D9A" w14:textId="77777777" w:rsidTr="00AD7118">
        <w:tc>
          <w:tcPr>
            <w:tcW w:w="2179" w:type="dxa"/>
            <w:shd w:val="clear" w:color="auto" w:fill="auto"/>
          </w:tcPr>
          <w:p w14:paraId="4630F920" w14:textId="1B65107F" w:rsidR="00AD7118" w:rsidRPr="00AD7118" w:rsidRDefault="00AD7118" w:rsidP="00AD7118">
            <w:pPr>
              <w:keepNext/>
              <w:ind w:firstLine="0"/>
            </w:pPr>
            <w:r>
              <w:t>Willis</w:t>
            </w:r>
          </w:p>
        </w:tc>
        <w:tc>
          <w:tcPr>
            <w:tcW w:w="2179" w:type="dxa"/>
            <w:shd w:val="clear" w:color="auto" w:fill="auto"/>
          </w:tcPr>
          <w:p w14:paraId="5FD20F4C" w14:textId="0F3694C2" w:rsidR="00AD7118" w:rsidRPr="00AD7118" w:rsidRDefault="00AD7118" w:rsidP="00AD7118">
            <w:pPr>
              <w:keepNext/>
              <w:ind w:firstLine="0"/>
            </w:pPr>
            <w:r>
              <w:t>Wooten</w:t>
            </w:r>
          </w:p>
        </w:tc>
        <w:tc>
          <w:tcPr>
            <w:tcW w:w="2180" w:type="dxa"/>
            <w:shd w:val="clear" w:color="auto" w:fill="auto"/>
          </w:tcPr>
          <w:p w14:paraId="18A1CC2D" w14:textId="77777777" w:rsidR="00AD7118" w:rsidRPr="00AD7118" w:rsidRDefault="00AD7118" w:rsidP="00AD7118">
            <w:pPr>
              <w:keepNext/>
              <w:ind w:firstLine="0"/>
            </w:pPr>
          </w:p>
        </w:tc>
      </w:tr>
    </w:tbl>
    <w:p w14:paraId="556C8ACE" w14:textId="77777777" w:rsidR="00AD7118" w:rsidRDefault="00AD7118" w:rsidP="00AD7118"/>
    <w:p w14:paraId="5EEC1037" w14:textId="20CF17E5" w:rsidR="00AD7118" w:rsidRDefault="00AD7118" w:rsidP="00AD7118">
      <w:pPr>
        <w:jc w:val="center"/>
        <w:rPr>
          <w:b/>
        </w:rPr>
      </w:pPr>
      <w:r w:rsidRPr="00AD7118">
        <w:rPr>
          <w:b/>
        </w:rPr>
        <w:t>Total--113</w:t>
      </w:r>
    </w:p>
    <w:p w14:paraId="43D463F0" w14:textId="460ACD6C" w:rsidR="00AD7118" w:rsidRDefault="00AD7118" w:rsidP="00AD7118">
      <w:pPr>
        <w:jc w:val="center"/>
        <w:rPr>
          <w:b/>
        </w:rPr>
      </w:pPr>
    </w:p>
    <w:p w14:paraId="2F38FFFB" w14:textId="77777777" w:rsidR="00AD7118" w:rsidRDefault="00AD7118" w:rsidP="00AD7118">
      <w:pPr>
        <w:ind w:firstLine="0"/>
      </w:pPr>
      <w:r w:rsidRPr="00AD7118">
        <w:t xml:space="preserve"> </w:t>
      </w:r>
      <w:r>
        <w:t>Those who voted in the negative are:</w:t>
      </w:r>
    </w:p>
    <w:p w14:paraId="32A44CCB" w14:textId="77777777" w:rsidR="00AD7118" w:rsidRDefault="00AD7118" w:rsidP="00AD7118"/>
    <w:p w14:paraId="1CE5CFC6" w14:textId="77777777" w:rsidR="00AD7118" w:rsidRDefault="00AD7118" w:rsidP="00AD7118">
      <w:pPr>
        <w:jc w:val="center"/>
        <w:rPr>
          <w:b/>
        </w:rPr>
      </w:pPr>
      <w:r w:rsidRPr="00AD7118">
        <w:rPr>
          <w:b/>
        </w:rPr>
        <w:t>Total--0</w:t>
      </w:r>
    </w:p>
    <w:p w14:paraId="33463CDD" w14:textId="3760A4C4" w:rsidR="00AD7118" w:rsidRDefault="00AD7118" w:rsidP="00AD7118">
      <w:pPr>
        <w:jc w:val="center"/>
        <w:rPr>
          <w:b/>
        </w:rPr>
      </w:pPr>
    </w:p>
    <w:p w14:paraId="71BAC3FD" w14:textId="77777777" w:rsidR="00AD7118" w:rsidRDefault="00AD7118" w:rsidP="00AD7118">
      <w:r>
        <w:t xml:space="preserve">Section 37 was adopted. </w:t>
      </w:r>
    </w:p>
    <w:p w14:paraId="27990FE0" w14:textId="3602D141" w:rsidR="00AD7118" w:rsidRDefault="00AD7118" w:rsidP="00AD7118"/>
    <w:p w14:paraId="25226C07" w14:textId="22995799" w:rsidR="00AD7118" w:rsidRDefault="00AD7118" w:rsidP="00AD7118">
      <w:pPr>
        <w:keepNext/>
        <w:jc w:val="center"/>
        <w:rPr>
          <w:b/>
        </w:rPr>
      </w:pPr>
      <w:r w:rsidRPr="00AD7118">
        <w:rPr>
          <w:b/>
        </w:rPr>
        <w:t>SECTION 38</w:t>
      </w:r>
    </w:p>
    <w:p w14:paraId="603490F8" w14:textId="77777777" w:rsidR="00AD7118" w:rsidRDefault="00AD7118" w:rsidP="00AD7118">
      <w:r>
        <w:t xml:space="preserve">The yeas and nays were taken resulting as follows: </w:t>
      </w:r>
    </w:p>
    <w:p w14:paraId="6FC24FC3" w14:textId="7DD59F7C" w:rsidR="00AD7118" w:rsidRDefault="00AD7118" w:rsidP="00AD7118">
      <w:pPr>
        <w:jc w:val="center"/>
      </w:pPr>
      <w:r>
        <w:t xml:space="preserve"> </w:t>
      </w:r>
      <w:bookmarkStart w:id="147" w:name="vote_start311"/>
      <w:bookmarkEnd w:id="147"/>
      <w:r>
        <w:t>Yeas 85; Nays 0</w:t>
      </w:r>
    </w:p>
    <w:p w14:paraId="075455B5" w14:textId="4968A565" w:rsidR="00AD7118" w:rsidRDefault="00AD7118" w:rsidP="00AD7118">
      <w:pPr>
        <w:jc w:val="center"/>
      </w:pPr>
    </w:p>
    <w:p w14:paraId="3BCC9CCE"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4BCC02F5" w14:textId="77777777" w:rsidTr="00AD7118">
        <w:tc>
          <w:tcPr>
            <w:tcW w:w="2179" w:type="dxa"/>
            <w:shd w:val="clear" w:color="auto" w:fill="auto"/>
          </w:tcPr>
          <w:p w14:paraId="6360EC50" w14:textId="15C94D92" w:rsidR="00AD7118" w:rsidRPr="00AD7118" w:rsidRDefault="00AD7118" w:rsidP="00AD7118">
            <w:pPr>
              <w:keepNext/>
              <w:ind w:firstLine="0"/>
            </w:pPr>
            <w:r>
              <w:t>Anderson</w:t>
            </w:r>
          </w:p>
        </w:tc>
        <w:tc>
          <w:tcPr>
            <w:tcW w:w="2179" w:type="dxa"/>
            <w:shd w:val="clear" w:color="auto" w:fill="auto"/>
          </w:tcPr>
          <w:p w14:paraId="1856A7A9" w14:textId="66B189C4" w:rsidR="00AD7118" w:rsidRPr="00AD7118" w:rsidRDefault="00AD7118" w:rsidP="00AD7118">
            <w:pPr>
              <w:keepNext/>
              <w:ind w:firstLine="0"/>
            </w:pPr>
            <w:r>
              <w:t>Atkinson</w:t>
            </w:r>
          </w:p>
        </w:tc>
        <w:tc>
          <w:tcPr>
            <w:tcW w:w="2180" w:type="dxa"/>
            <w:shd w:val="clear" w:color="auto" w:fill="auto"/>
          </w:tcPr>
          <w:p w14:paraId="4F6AB5C4" w14:textId="43FF1917" w:rsidR="00AD7118" w:rsidRPr="00AD7118" w:rsidRDefault="00AD7118" w:rsidP="00AD7118">
            <w:pPr>
              <w:keepNext/>
              <w:ind w:firstLine="0"/>
            </w:pPr>
            <w:r>
              <w:t>Bailey</w:t>
            </w:r>
          </w:p>
        </w:tc>
      </w:tr>
      <w:tr w:rsidR="00AD7118" w:rsidRPr="00AD7118" w14:paraId="7719FBA9" w14:textId="77777777" w:rsidTr="00AD7118">
        <w:tc>
          <w:tcPr>
            <w:tcW w:w="2179" w:type="dxa"/>
            <w:shd w:val="clear" w:color="auto" w:fill="auto"/>
          </w:tcPr>
          <w:p w14:paraId="6C9A5A47" w14:textId="2C726EFC" w:rsidR="00AD7118" w:rsidRPr="00AD7118" w:rsidRDefault="00AD7118" w:rsidP="00AD7118">
            <w:pPr>
              <w:ind w:firstLine="0"/>
            </w:pPr>
            <w:r>
              <w:t>Ballentine</w:t>
            </w:r>
          </w:p>
        </w:tc>
        <w:tc>
          <w:tcPr>
            <w:tcW w:w="2179" w:type="dxa"/>
            <w:shd w:val="clear" w:color="auto" w:fill="auto"/>
          </w:tcPr>
          <w:p w14:paraId="7886377F" w14:textId="3D18750A" w:rsidR="00AD7118" w:rsidRPr="00AD7118" w:rsidRDefault="00AD7118" w:rsidP="00AD7118">
            <w:pPr>
              <w:ind w:firstLine="0"/>
            </w:pPr>
            <w:r>
              <w:t>Bauer</w:t>
            </w:r>
          </w:p>
        </w:tc>
        <w:tc>
          <w:tcPr>
            <w:tcW w:w="2180" w:type="dxa"/>
            <w:shd w:val="clear" w:color="auto" w:fill="auto"/>
          </w:tcPr>
          <w:p w14:paraId="500BFDF2" w14:textId="6E4EE303" w:rsidR="00AD7118" w:rsidRPr="00AD7118" w:rsidRDefault="00AD7118" w:rsidP="00AD7118">
            <w:pPr>
              <w:ind w:firstLine="0"/>
            </w:pPr>
            <w:r>
              <w:t>Beach</w:t>
            </w:r>
          </w:p>
        </w:tc>
      </w:tr>
      <w:tr w:rsidR="00AD7118" w:rsidRPr="00AD7118" w14:paraId="2D7BCA70" w14:textId="77777777" w:rsidTr="00AD7118">
        <w:tc>
          <w:tcPr>
            <w:tcW w:w="2179" w:type="dxa"/>
            <w:shd w:val="clear" w:color="auto" w:fill="auto"/>
          </w:tcPr>
          <w:p w14:paraId="3AD87EED" w14:textId="6367D6E2" w:rsidR="00AD7118" w:rsidRPr="00AD7118" w:rsidRDefault="00AD7118" w:rsidP="00AD7118">
            <w:pPr>
              <w:ind w:firstLine="0"/>
            </w:pPr>
            <w:r>
              <w:t>Blackwell</w:t>
            </w:r>
          </w:p>
        </w:tc>
        <w:tc>
          <w:tcPr>
            <w:tcW w:w="2179" w:type="dxa"/>
            <w:shd w:val="clear" w:color="auto" w:fill="auto"/>
          </w:tcPr>
          <w:p w14:paraId="1E8A1FBE" w14:textId="21AB926A" w:rsidR="00AD7118" w:rsidRPr="00AD7118" w:rsidRDefault="00AD7118" w:rsidP="00AD7118">
            <w:pPr>
              <w:ind w:firstLine="0"/>
            </w:pPr>
            <w:r>
              <w:t>Bradley</w:t>
            </w:r>
          </w:p>
        </w:tc>
        <w:tc>
          <w:tcPr>
            <w:tcW w:w="2180" w:type="dxa"/>
            <w:shd w:val="clear" w:color="auto" w:fill="auto"/>
          </w:tcPr>
          <w:p w14:paraId="33F0871A" w14:textId="4E1CBF14" w:rsidR="00AD7118" w:rsidRPr="00AD7118" w:rsidRDefault="00AD7118" w:rsidP="00AD7118">
            <w:pPr>
              <w:ind w:firstLine="0"/>
            </w:pPr>
            <w:r>
              <w:t>Brewer</w:t>
            </w:r>
          </w:p>
        </w:tc>
      </w:tr>
      <w:tr w:rsidR="00AD7118" w:rsidRPr="00AD7118" w14:paraId="63A98D88" w14:textId="77777777" w:rsidTr="00AD7118">
        <w:tc>
          <w:tcPr>
            <w:tcW w:w="2179" w:type="dxa"/>
            <w:shd w:val="clear" w:color="auto" w:fill="auto"/>
          </w:tcPr>
          <w:p w14:paraId="0111E3F0" w14:textId="3FDB428C" w:rsidR="00AD7118" w:rsidRPr="00AD7118" w:rsidRDefault="00AD7118" w:rsidP="00AD7118">
            <w:pPr>
              <w:ind w:firstLine="0"/>
            </w:pPr>
            <w:r>
              <w:t>Burns</w:t>
            </w:r>
          </w:p>
        </w:tc>
        <w:tc>
          <w:tcPr>
            <w:tcW w:w="2179" w:type="dxa"/>
            <w:shd w:val="clear" w:color="auto" w:fill="auto"/>
          </w:tcPr>
          <w:p w14:paraId="266218F9" w14:textId="5994DE5B" w:rsidR="00AD7118" w:rsidRPr="00AD7118" w:rsidRDefault="00AD7118" w:rsidP="00AD7118">
            <w:pPr>
              <w:ind w:firstLine="0"/>
            </w:pPr>
            <w:r>
              <w:t>Bustos</w:t>
            </w:r>
          </w:p>
        </w:tc>
        <w:tc>
          <w:tcPr>
            <w:tcW w:w="2180" w:type="dxa"/>
            <w:shd w:val="clear" w:color="auto" w:fill="auto"/>
          </w:tcPr>
          <w:p w14:paraId="1C64D76F" w14:textId="3F233FAC" w:rsidR="00AD7118" w:rsidRPr="00AD7118" w:rsidRDefault="00AD7118" w:rsidP="00AD7118">
            <w:pPr>
              <w:ind w:firstLine="0"/>
            </w:pPr>
            <w:r>
              <w:t>Calhoon</w:t>
            </w:r>
          </w:p>
        </w:tc>
      </w:tr>
      <w:tr w:rsidR="00AD7118" w:rsidRPr="00AD7118" w14:paraId="18FB4E21" w14:textId="77777777" w:rsidTr="00AD7118">
        <w:tc>
          <w:tcPr>
            <w:tcW w:w="2179" w:type="dxa"/>
            <w:shd w:val="clear" w:color="auto" w:fill="auto"/>
          </w:tcPr>
          <w:p w14:paraId="7AA7988B" w14:textId="464E7191" w:rsidR="00AD7118" w:rsidRPr="00AD7118" w:rsidRDefault="00AD7118" w:rsidP="00AD7118">
            <w:pPr>
              <w:ind w:firstLine="0"/>
            </w:pPr>
            <w:r>
              <w:t>Carter</w:t>
            </w:r>
          </w:p>
        </w:tc>
        <w:tc>
          <w:tcPr>
            <w:tcW w:w="2179" w:type="dxa"/>
            <w:shd w:val="clear" w:color="auto" w:fill="auto"/>
          </w:tcPr>
          <w:p w14:paraId="0A9417DE" w14:textId="4A679779" w:rsidR="00AD7118" w:rsidRPr="00AD7118" w:rsidRDefault="00AD7118" w:rsidP="00AD7118">
            <w:pPr>
              <w:ind w:firstLine="0"/>
            </w:pPr>
            <w:r>
              <w:t>Chapman</w:t>
            </w:r>
          </w:p>
        </w:tc>
        <w:tc>
          <w:tcPr>
            <w:tcW w:w="2180" w:type="dxa"/>
            <w:shd w:val="clear" w:color="auto" w:fill="auto"/>
          </w:tcPr>
          <w:p w14:paraId="6E644D6D" w14:textId="032AE7F5" w:rsidR="00AD7118" w:rsidRPr="00AD7118" w:rsidRDefault="00AD7118" w:rsidP="00AD7118">
            <w:pPr>
              <w:ind w:firstLine="0"/>
            </w:pPr>
            <w:r>
              <w:t>Chumley</w:t>
            </w:r>
          </w:p>
        </w:tc>
      </w:tr>
      <w:tr w:rsidR="00AD7118" w:rsidRPr="00AD7118" w14:paraId="654AECE3" w14:textId="77777777" w:rsidTr="00AD7118">
        <w:tc>
          <w:tcPr>
            <w:tcW w:w="2179" w:type="dxa"/>
            <w:shd w:val="clear" w:color="auto" w:fill="auto"/>
          </w:tcPr>
          <w:p w14:paraId="7BF10174" w14:textId="2011642B" w:rsidR="00AD7118" w:rsidRPr="00AD7118" w:rsidRDefault="00AD7118" w:rsidP="00AD7118">
            <w:pPr>
              <w:ind w:firstLine="0"/>
            </w:pPr>
            <w:r>
              <w:t>Clyburn</w:t>
            </w:r>
          </w:p>
        </w:tc>
        <w:tc>
          <w:tcPr>
            <w:tcW w:w="2179" w:type="dxa"/>
            <w:shd w:val="clear" w:color="auto" w:fill="auto"/>
          </w:tcPr>
          <w:p w14:paraId="67D1CB8E" w14:textId="563C8802" w:rsidR="00AD7118" w:rsidRPr="00AD7118" w:rsidRDefault="00AD7118" w:rsidP="00AD7118">
            <w:pPr>
              <w:ind w:firstLine="0"/>
            </w:pPr>
            <w:r>
              <w:t>Connell</w:t>
            </w:r>
          </w:p>
        </w:tc>
        <w:tc>
          <w:tcPr>
            <w:tcW w:w="2180" w:type="dxa"/>
            <w:shd w:val="clear" w:color="auto" w:fill="auto"/>
          </w:tcPr>
          <w:p w14:paraId="767AEFB5" w14:textId="6B3AA305" w:rsidR="00AD7118" w:rsidRPr="00AD7118" w:rsidRDefault="00AD7118" w:rsidP="00AD7118">
            <w:pPr>
              <w:ind w:firstLine="0"/>
            </w:pPr>
            <w:r>
              <w:t>B. J. Cox</w:t>
            </w:r>
          </w:p>
        </w:tc>
      </w:tr>
      <w:tr w:rsidR="00AD7118" w:rsidRPr="00AD7118" w14:paraId="3919B73C" w14:textId="77777777" w:rsidTr="00AD7118">
        <w:tc>
          <w:tcPr>
            <w:tcW w:w="2179" w:type="dxa"/>
            <w:shd w:val="clear" w:color="auto" w:fill="auto"/>
          </w:tcPr>
          <w:p w14:paraId="066E9D4E" w14:textId="438CDF0B" w:rsidR="00AD7118" w:rsidRPr="00AD7118" w:rsidRDefault="00AD7118" w:rsidP="00AD7118">
            <w:pPr>
              <w:ind w:firstLine="0"/>
            </w:pPr>
            <w:r>
              <w:t>B. L. Cox</w:t>
            </w:r>
          </w:p>
        </w:tc>
        <w:tc>
          <w:tcPr>
            <w:tcW w:w="2179" w:type="dxa"/>
            <w:shd w:val="clear" w:color="auto" w:fill="auto"/>
          </w:tcPr>
          <w:p w14:paraId="5C956ED5" w14:textId="0E5575F3" w:rsidR="00AD7118" w:rsidRPr="00AD7118" w:rsidRDefault="00AD7118" w:rsidP="00AD7118">
            <w:pPr>
              <w:ind w:firstLine="0"/>
            </w:pPr>
            <w:r>
              <w:t>Crawford</w:t>
            </w:r>
          </w:p>
        </w:tc>
        <w:tc>
          <w:tcPr>
            <w:tcW w:w="2180" w:type="dxa"/>
            <w:shd w:val="clear" w:color="auto" w:fill="auto"/>
          </w:tcPr>
          <w:p w14:paraId="6BC9D5BD" w14:textId="7F9AB3A8" w:rsidR="00AD7118" w:rsidRPr="00AD7118" w:rsidRDefault="00AD7118" w:rsidP="00AD7118">
            <w:pPr>
              <w:ind w:firstLine="0"/>
            </w:pPr>
            <w:r>
              <w:t>Cromer</w:t>
            </w:r>
          </w:p>
        </w:tc>
      </w:tr>
      <w:tr w:rsidR="00AD7118" w:rsidRPr="00AD7118" w14:paraId="6213ECBA" w14:textId="77777777" w:rsidTr="00AD7118">
        <w:tc>
          <w:tcPr>
            <w:tcW w:w="2179" w:type="dxa"/>
            <w:shd w:val="clear" w:color="auto" w:fill="auto"/>
          </w:tcPr>
          <w:p w14:paraId="2A975124" w14:textId="6CEB1FB3" w:rsidR="00AD7118" w:rsidRPr="00AD7118" w:rsidRDefault="00AD7118" w:rsidP="00AD7118">
            <w:pPr>
              <w:ind w:firstLine="0"/>
            </w:pPr>
            <w:r>
              <w:t>Davis</w:t>
            </w:r>
          </w:p>
        </w:tc>
        <w:tc>
          <w:tcPr>
            <w:tcW w:w="2179" w:type="dxa"/>
            <w:shd w:val="clear" w:color="auto" w:fill="auto"/>
          </w:tcPr>
          <w:p w14:paraId="0A108B7A" w14:textId="132C16FB" w:rsidR="00AD7118" w:rsidRPr="00AD7118" w:rsidRDefault="00AD7118" w:rsidP="00AD7118">
            <w:pPr>
              <w:ind w:firstLine="0"/>
            </w:pPr>
            <w:r>
              <w:t>Dillard</w:t>
            </w:r>
          </w:p>
        </w:tc>
        <w:tc>
          <w:tcPr>
            <w:tcW w:w="2180" w:type="dxa"/>
            <w:shd w:val="clear" w:color="auto" w:fill="auto"/>
          </w:tcPr>
          <w:p w14:paraId="37C3800B" w14:textId="1D7A65E4" w:rsidR="00AD7118" w:rsidRPr="00AD7118" w:rsidRDefault="00AD7118" w:rsidP="00AD7118">
            <w:pPr>
              <w:ind w:firstLine="0"/>
            </w:pPr>
            <w:r>
              <w:t>Erickson</w:t>
            </w:r>
          </w:p>
        </w:tc>
      </w:tr>
      <w:tr w:rsidR="00AD7118" w:rsidRPr="00AD7118" w14:paraId="1A20BF51" w14:textId="77777777" w:rsidTr="00AD7118">
        <w:tc>
          <w:tcPr>
            <w:tcW w:w="2179" w:type="dxa"/>
            <w:shd w:val="clear" w:color="auto" w:fill="auto"/>
          </w:tcPr>
          <w:p w14:paraId="316D8765" w14:textId="7BA392F9" w:rsidR="00AD7118" w:rsidRPr="00AD7118" w:rsidRDefault="00AD7118" w:rsidP="00AD7118">
            <w:pPr>
              <w:ind w:firstLine="0"/>
            </w:pPr>
            <w:r>
              <w:t>Felder</w:t>
            </w:r>
          </w:p>
        </w:tc>
        <w:tc>
          <w:tcPr>
            <w:tcW w:w="2179" w:type="dxa"/>
            <w:shd w:val="clear" w:color="auto" w:fill="auto"/>
          </w:tcPr>
          <w:p w14:paraId="51EFEFC7" w14:textId="4D4A4EAC" w:rsidR="00AD7118" w:rsidRPr="00AD7118" w:rsidRDefault="00AD7118" w:rsidP="00AD7118">
            <w:pPr>
              <w:ind w:firstLine="0"/>
            </w:pPr>
            <w:r>
              <w:t>Forrest</w:t>
            </w:r>
          </w:p>
        </w:tc>
        <w:tc>
          <w:tcPr>
            <w:tcW w:w="2180" w:type="dxa"/>
            <w:shd w:val="clear" w:color="auto" w:fill="auto"/>
          </w:tcPr>
          <w:p w14:paraId="7CCE8712" w14:textId="36B8EBD6" w:rsidR="00AD7118" w:rsidRPr="00AD7118" w:rsidRDefault="00AD7118" w:rsidP="00AD7118">
            <w:pPr>
              <w:ind w:firstLine="0"/>
            </w:pPr>
            <w:r>
              <w:t>Gagnon</w:t>
            </w:r>
          </w:p>
        </w:tc>
      </w:tr>
      <w:tr w:rsidR="00AD7118" w:rsidRPr="00AD7118" w14:paraId="135E134F" w14:textId="77777777" w:rsidTr="00AD7118">
        <w:tc>
          <w:tcPr>
            <w:tcW w:w="2179" w:type="dxa"/>
            <w:shd w:val="clear" w:color="auto" w:fill="auto"/>
          </w:tcPr>
          <w:p w14:paraId="755850FA" w14:textId="6F3C31ED" w:rsidR="00AD7118" w:rsidRPr="00AD7118" w:rsidRDefault="00AD7118" w:rsidP="00AD7118">
            <w:pPr>
              <w:ind w:firstLine="0"/>
            </w:pPr>
            <w:r>
              <w:t>Gibson</w:t>
            </w:r>
          </w:p>
        </w:tc>
        <w:tc>
          <w:tcPr>
            <w:tcW w:w="2179" w:type="dxa"/>
            <w:shd w:val="clear" w:color="auto" w:fill="auto"/>
          </w:tcPr>
          <w:p w14:paraId="58277CC2" w14:textId="73545259" w:rsidR="00AD7118" w:rsidRPr="00AD7118" w:rsidRDefault="00AD7118" w:rsidP="00AD7118">
            <w:pPr>
              <w:ind w:firstLine="0"/>
            </w:pPr>
            <w:r>
              <w:t>Gilliam</w:t>
            </w:r>
          </w:p>
        </w:tc>
        <w:tc>
          <w:tcPr>
            <w:tcW w:w="2180" w:type="dxa"/>
            <w:shd w:val="clear" w:color="auto" w:fill="auto"/>
          </w:tcPr>
          <w:p w14:paraId="7DE9F4B7" w14:textId="04E806EA" w:rsidR="00AD7118" w:rsidRPr="00AD7118" w:rsidRDefault="00AD7118" w:rsidP="00AD7118">
            <w:pPr>
              <w:ind w:firstLine="0"/>
            </w:pPr>
            <w:r>
              <w:t>Gilliard</w:t>
            </w:r>
          </w:p>
        </w:tc>
      </w:tr>
      <w:tr w:rsidR="00AD7118" w:rsidRPr="00AD7118" w14:paraId="0CCC68F8" w14:textId="77777777" w:rsidTr="00AD7118">
        <w:tc>
          <w:tcPr>
            <w:tcW w:w="2179" w:type="dxa"/>
            <w:shd w:val="clear" w:color="auto" w:fill="auto"/>
          </w:tcPr>
          <w:p w14:paraId="1B1776DF" w14:textId="545DE5BF" w:rsidR="00AD7118" w:rsidRPr="00AD7118" w:rsidRDefault="00AD7118" w:rsidP="00AD7118">
            <w:pPr>
              <w:ind w:firstLine="0"/>
            </w:pPr>
            <w:r>
              <w:t>Guffey</w:t>
            </w:r>
          </w:p>
        </w:tc>
        <w:tc>
          <w:tcPr>
            <w:tcW w:w="2179" w:type="dxa"/>
            <w:shd w:val="clear" w:color="auto" w:fill="auto"/>
          </w:tcPr>
          <w:p w14:paraId="6E381330" w14:textId="3143A6B5" w:rsidR="00AD7118" w:rsidRPr="00AD7118" w:rsidRDefault="00AD7118" w:rsidP="00AD7118">
            <w:pPr>
              <w:ind w:firstLine="0"/>
            </w:pPr>
            <w:r>
              <w:t>Haddon</w:t>
            </w:r>
          </w:p>
        </w:tc>
        <w:tc>
          <w:tcPr>
            <w:tcW w:w="2180" w:type="dxa"/>
            <w:shd w:val="clear" w:color="auto" w:fill="auto"/>
          </w:tcPr>
          <w:p w14:paraId="784511E5" w14:textId="0B5F2AD3" w:rsidR="00AD7118" w:rsidRPr="00AD7118" w:rsidRDefault="00AD7118" w:rsidP="00AD7118">
            <w:pPr>
              <w:ind w:firstLine="0"/>
            </w:pPr>
            <w:r>
              <w:t>Hager</w:t>
            </w:r>
          </w:p>
        </w:tc>
      </w:tr>
      <w:tr w:rsidR="00AD7118" w:rsidRPr="00AD7118" w14:paraId="6CDDD6E6" w14:textId="77777777" w:rsidTr="00AD7118">
        <w:tc>
          <w:tcPr>
            <w:tcW w:w="2179" w:type="dxa"/>
            <w:shd w:val="clear" w:color="auto" w:fill="auto"/>
          </w:tcPr>
          <w:p w14:paraId="18E39F6E" w14:textId="5CFA958D" w:rsidR="00AD7118" w:rsidRPr="00AD7118" w:rsidRDefault="00AD7118" w:rsidP="00AD7118">
            <w:pPr>
              <w:ind w:firstLine="0"/>
            </w:pPr>
            <w:r>
              <w:t>Hardee</w:t>
            </w:r>
          </w:p>
        </w:tc>
        <w:tc>
          <w:tcPr>
            <w:tcW w:w="2179" w:type="dxa"/>
            <w:shd w:val="clear" w:color="auto" w:fill="auto"/>
          </w:tcPr>
          <w:p w14:paraId="6F67EE50" w14:textId="14482535" w:rsidR="00AD7118" w:rsidRPr="00AD7118" w:rsidRDefault="00AD7118" w:rsidP="00AD7118">
            <w:pPr>
              <w:ind w:firstLine="0"/>
            </w:pPr>
            <w:r>
              <w:t>Harris</w:t>
            </w:r>
          </w:p>
        </w:tc>
        <w:tc>
          <w:tcPr>
            <w:tcW w:w="2180" w:type="dxa"/>
            <w:shd w:val="clear" w:color="auto" w:fill="auto"/>
          </w:tcPr>
          <w:p w14:paraId="012E6B7A" w14:textId="2EC813B5" w:rsidR="00AD7118" w:rsidRPr="00AD7118" w:rsidRDefault="00AD7118" w:rsidP="00AD7118">
            <w:pPr>
              <w:ind w:firstLine="0"/>
            </w:pPr>
            <w:r>
              <w:t>Hartnett</w:t>
            </w:r>
          </w:p>
        </w:tc>
      </w:tr>
      <w:tr w:rsidR="00AD7118" w:rsidRPr="00AD7118" w14:paraId="21ABF75F" w14:textId="77777777" w:rsidTr="00AD7118">
        <w:tc>
          <w:tcPr>
            <w:tcW w:w="2179" w:type="dxa"/>
            <w:shd w:val="clear" w:color="auto" w:fill="auto"/>
          </w:tcPr>
          <w:p w14:paraId="158A1C83" w14:textId="4CA8DC19" w:rsidR="00AD7118" w:rsidRPr="00AD7118" w:rsidRDefault="00AD7118" w:rsidP="00AD7118">
            <w:pPr>
              <w:ind w:firstLine="0"/>
            </w:pPr>
            <w:r>
              <w:t>Hayes</w:t>
            </w:r>
          </w:p>
        </w:tc>
        <w:tc>
          <w:tcPr>
            <w:tcW w:w="2179" w:type="dxa"/>
            <w:shd w:val="clear" w:color="auto" w:fill="auto"/>
          </w:tcPr>
          <w:p w14:paraId="6E747C45" w14:textId="051080A7" w:rsidR="00AD7118" w:rsidRPr="00AD7118" w:rsidRDefault="00AD7118" w:rsidP="00AD7118">
            <w:pPr>
              <w:ind w:firstLine="0"/>
            </w:pPr>
            <w:r>
              <w:t>Henegan</w:t>
            </w:r>
          </w:p>
        </w:tc>
        <w:tc>
          <w:tcPr>
            <w:tcW w:w="2180" w:type="dxa"/>
            <w:shd w:val="clear" w:color="auto" w:fill="auto"/>
          </w:tcPr>
          <w:p w14:paraId="05D04321" w14:textId="65244AC7" w:rsidR="00AD7118" w:rsidRPr="00AD7118" w:rsidRDefault="00AD7118" w:rsidP="00AD7118">
            <w:pPr>
              <w:ind w:firstLine="0"/>
            </w:pPr>
            <w:r>
              <w:t>Herbkersman</w:t>
            </w:r>
          </w:p>
        </w:tc>
      </w:tr>
      <w:tr w:rsidR="00AD7118" w:rsidRPr="00AD7118" w14:paraId="7FF817C1" w14:textId="77777777" w:rsidTr="00AD7118">
        <w:tc>
          <w:tcPr>
            <w:tcW w:w="2179" w:type="dxa"/>
            <w:shd w:val="clear" w:color="auto" w:fill="auto"/>
          </w:tcPr>
          <w:p w14:paraId="5D3DBBB2" w14:textId="3C559267" w:rsidR="00AD7118" w:rsidRPr="00AD7118" w:rsidRDefault="00AD7118" w:rsidP="00AD7118">
            <w:pPr>
              <w:ind w:firstLine="0"/>
            </w:pPr>
            <w:r>
              <w:t>Hewitt</w:t>
            </w:r>
          </w:p>
        </w:tc>
        <w:tc>
          <w:tcPr>
            <w:tcW w:w="2179" w:type="dxa"/>
            <w:shd w:val="clear" w:color="auto" w:fill="auto"/>
          </w:tcPr>
          <w:p w14:paraId="245680BF" w14:textId="39DE58A7" w:rsidR="00AD7118" w:rsidRPr="00AD7118" w:rsidRDefault="00AD7118" w:rsidP="00AD7118">
            <w:pPr>
              <w:ind w:firstLine="0"/>
            </w:pPr>
            <w:r>
              <w:t>Hiott</w:t>
            </w:r>
          </w:p>
        </w:tc>
        <w:tc>
          <w:tcPr>
            <w:tcW w:w="2180" w:type="dxa"/>
            <w:shd w:val="clear" w:color="auto" w:fill="auto"/>
          </w:tcPr>
          <w:p w14:paraId="2595D423" w14:textId="21FBD357" w:rsidR="00AD7118" w:rsidRPr="00AD7118" w:rsidRDefault="00AD7118" w:rsidP="00AD7118">
            <w:pPr>
              <w:ind w:firstLine="0"/>
            </w:pPr>
            <w:r>
              <w:t>Hixon</w:t>
            </w:r>
          </w:p>
        </w:tc>
      </w:tr>
      <w:tr w:rsidR="00AD7118" w:rsidRPr="00AD7118" w14:paraId="4A7A9CBD" w14:textId="77777777" w:rsidTr="00AD7118">
        <w:tc>
          <w:tcPr>
            <w:tcW w:w="2179" w:type="dxa"/>
            <w:shd w:val="clear" w:color="auto" w:fill="auto"/>
          </w:tcPr>
          <w:p w14:paraId="6BB44D88" w14:textId="54E76DD2" w:rsidR="00AD7118" w:rsidRPr="00AD7118" w:rsidRDefault="00AD7118" w:rsidP="00AD7118">
            <w:pPr>
              <w:ind w:firstLine="0"/>
            </w:pPr>
            <w:r>
              <w:t>Hosey</w:t>
            </w:r>
          </w:p>
        </w:tc>
        <w:tc>
          <w:tcPr>
            <w:tcW w:w="2179" w:type="dxa"/>
            <w:shd w:val="clear" w:color="auto" w:fill="auto"/>
          </w:tcPr>
          <w:p w14:paraId="7F0F5583" w14:textId="4D6CFA7D" w:rsidR="00AD7118" w:rsidRPr="00AD7118" w:rsidRDefault="00AD7118" w:rsidP="00AD7118">
            <w:pPr>
              <w:ind w:firstLine="0"/>
            </w:pPr>
            <w:r>
              <w:t>Jefferson</w:t>
            </w:r>
          </w:p>
        </w:tc>
        <w:tc>
          <w:tcPr>
            <w:tcW w:w="2180" w:type="dxa"/>
            <w:shd w:val="clear" w:color="auto" w:fill="auto"/>
          </w:tcPr>
          <w:p w14:paraId="0A506D37" w14:textId="68D26825" w:rsidR="00AD7118" w:rsidRPr="00AD7118" w:rsidRDefault="00AD7118" w:rsidP="00AD7118">
            <w:pPr>
              <w:ind w:firstLine="0"/>
            </w:pPr>
            <w:r>
              <w:t>J. L. Johnson</w:t>
            </w:r>
          </w:p>
        </w:tc>
      </w:tr>
      <w:tr w:rsidR="00AD7118" w:rsidRPr="00AD7118" w14:paraId="0E81B141" w14:textId="77777777" w:rsidTr="00AD7118">
        <w:tc>
          <w:tcPr>
            <w:tcW w:w="2179" w:type="dxa"/>
            <w:shd w:val="clear" w:color="auto" w:fill="auto"/>
          </w:tcPr>
          <w:p w14:paraId="5CDBDC9E" w14:textId="6AF2525E" w:rsidR="00AD7118" w:rsidRPr="00AD7118" w:rsidRDefault="00AD7118" w:rsidP="00AD7118">
            <w:pPr>
              <w:ind w:firstLine="0"/>
            </w:pPr>
            <w:r>
              <w:t>Kilmartin</w:t>
            </w:r>
          </w:p>
        </w:tc>
        <w:tc>
          <w:tcPr>
            <w:tcW w:w="2179" w:type="dxa"/>
            <w:shd w:val="clear" w:color="auto" w:fill="auto"/>
          </w:tcPr>
          <w:p w14:paraId="79AB910E" w14:textId="6D4ED4CF" w:rsidR="00AD7118" w:rsidRPr="00AD7118" w:rsidRDefault="00AD7118" w:rsidP="00AD7118">
            <w:pPr>
              <w:ind w:firstLine="0"/>
            </w:pPr>
            <w:r>
              <w:t>Kirby</w:t>
            </w:r>
          </w:p>
        </w:tc>
        <w:tc>
          <w:tcPr>
            <w:tcW w:w="2180" w:type="dxa"/>
            <w:shd w:val="clear" w:color="auto" w:fill="auto"/>
          </w:tcPr>
          <w:p w14:paraId="45E8C95C" w14:textId="0447025D" w:rsidR="00AD7118" w:rsidRPr="00AD7118" w:rsidRDefault="00AD7118" w:rsidP="00AD7118">
            <w:pPr>
              <w:ind w:firstLine="0"/>
            </w:pPr>
            <w:r>
              <w:t>Landing</w:t>
            </w:r>
          </w:p>
        </w:tc>
      </w:tr>
      <w:tr w:rsidR="00AD7118" w:rsidRPr="00AD7118" w14:paraId="302696AE" w14:textId="77777777" w:rsidTr="00AD7118">
        <w:tc>
          <w:tcPr>
            <w:tcW w:w="2179" w:type="dxa"/>
            <w:shd w:val="clear" w:color="auto" w:fill="auto"/>
          </w:tcPr>
          <w:p w14:paraId="2079D47F" w14:textId="33325253" w:rsidR="00AD7118" w:rsidRPr="00AD7118" w:rsidRDefault="00AD7118" w:rsidP="00AD7118">
            <w:pPr>
              <w:ind w:firstLine="0"/>
            </w:pPr>
            <w:r>
              <w:t>Lawson</w:t>
            </w:r>
          </w:p>
        </w:tc>
        <w:tc>
          <w:tcPr>
            <w:tcW w:w="2179" w:type="dxa"/>
            <w:shd w:val="clear" w:color="auto" w:fill="auto"/>
          </w:tcPr>
          <w:p w14:paraId="7CD9C35B" w14:textId="2C8CF7E5" w:rsidR="00AD7118" w:rsidRPr="00AD7118" w:rsidRDefault="00AD7118" w:rsidP="00AD7118">
            <w:pPr>
              <w:ind w:firstLine="0"/>
            </w:pPr>
            <w:r>
              <w:t>Leber</w:t>
            </w:r>
          </w:p>
        </w:tc>
        <w:tc>
          <w:tcPr>
            <w:tcW w:w="2180" w:type="dxa"/>
            <w:shd w:val="clear" w:color="auto" w:fill="auto"/>
          </w:tcPr>
          <w:p w14:paraId="4928753E" w14:textId="370ED971" w:rsidR="00AD7118" w:rsidRPr="00AD7118" w:rsidRDefault="00AD7118" w:rsidP="00AD7118">
            <w:pPr>
              <w:ind w:firstLine="0"/>
            </w:pPr>
            <w:r>
              <w:t>Ligon</w:t>
            </w:r>
          </w:p>
        </w:tc>
      </w:tr>
      <w:tr w:rsidR="00AD7118" w:rsidRPr="00AD7118" w14:paraId="7B64D64C" w14:textId="77777777" w:rsidTr="00AD7118">
        <w:tc>
          <w:tcPr>
            <w:tcW w:w="2179" w:type="dxa"/>
            <w:shd w:val="clear" w:color="auto" w:fill="auto"/>
          </w:tcPr>
          <w:p w14:paraId="536F4BCE" w14:textId="4FB8A84E" w:rsidR="00AD7118" w:rsidRPr="00AD7118" w:rsidRDefault="00AD7118" w:rsidP="00AD7118">
            <w:pPr>
              <w:ind w:firstLine="0"/>
            </w:pPr>
            <w:r>
              <w:t>Long</w:t>
            </w:r>
          </w:p>
        </w:tc>
        <w:tc>
          <w:tcPr>
            <w:tcW w:w="2179" w:type="dxa"/>
            <w:shd w:val="clear" w:color="auto" w:fill="auto"/>
          </w:tcPr>
          <w:p w14:paraId="6FBBF952" w14:textId="7A1D9385" w:rsidR="00AD7118" w:rsidRPr="00AD7118" w:rsidRDefault="00AD7118" w:rsidP="00AD7118">
            <w:pPr>
              <w:ind w:firstLine="0"/>
            </w:pPr>
            <w:r>
              <w:t>Lowe</w:t>
            </w:r>
          </w:p>
        </w:tc>
        <w:tc>
          <w:tcPr>
            <w:tcW w:w="2180" w:type="dxa"/>
            <w:shd w:val="clear" w:color="auto" w:fill="auto"/>
          </w:tcPr>
          <w:p w14:paraId="1958B6AD" w14:textId="5BB157B1" w:rsidR="00AD7118" w:rsidRPr="00AD7118" w:rsidRDefault="00AD7118" w:rsidP="00AD7118">
            <w:pPr>
              <w:ind w:firstLine="0"/>
            </w:pPr>
            <w:r>
              <w:t>Magnuson</w:t>
            </w:r>
          </w:p>
        </w:tc>
      </w:tr>
      <w:tr w:rsidR="00AD7118" w:rsidRPr="00AD7118" w14:paraId="47A11F52" w14:textId="77777777" w:rsidTr="00AD7118">
        <w:tc>
          <w:tcPr>
            <w:tcW w:w="2179" w:type="dxa"/>
            <w:shd w:val="clear" w:color="auto" w:fill="auto"/>
          </w:tcPr>
          <w:p w14:paraId="667E1E70" w14:textId="3D7DFD3D" w:rsidR="00AD7118" w:rsidRPr="00AD7118" w:rsidRDefault="00AD7118" w:rsidP="00AD7118">
            <w:pPr>
              <w:ind w:firstLine="0"/>
            </w:pPr>
            <w:r>
              <w:t>May</w:t>
            </w:r>
          </w:p>
        </w:tc>
        <w:tc>
          <w:tcPr>
            <w:tcW w:w="2179" w:type="dxa"/>
            <w:shd w:val="clear" w:color="auto" w:fill="auto"/>
          </w:tcPr>
          <w:p w14:paraId="0F62A035" w14:textId="2568E221" w:rsidR="00AD7118" w:rsidRPr="00AD7118" w:rsidRDefault="00AD7118" w:rsidP="00AD7118">
            <w:pPr>
              <w:ind w:firstLine="0"/>
            </w:pPr>
            <w:r>
              <w:t>McCabe</w:t>
            </w:r>
          </w:p>
        </w:tc>
        <w:tc>
          <w:tcPr>
            <w:tcW w:w="2180" w:type="dxa"/>
            <w:shd w:val="clear" w:color="auto" w:fill="auto"/>
          </w:tcPr>
          <w:p w14:paraId="55A8CBD9" w14:textId="43B7E514" w:rsidR="00AD7118" w:rsidRPr="00AD7118" w:rsidRDefault="00AD7118" w:rsidP="00AD7118">
            <w:pPr>
              <w:ind w:firstLine="0"/>
            </w:pPr>
            <w:r>
              <w:t>McDaniel</w:t>
            </w:r>
          </w:p>
        </w:tc>
      </w:tr>
      <w:tr w:rsidR="00AD7118" w:rsidRPr="00AD7118" w14:paraId="2B203E64" w14:textId="77777777" w:rsidTr="00AD7118">
        <w:tc>
          <w:tcPr>
            <w:tcW w:w="2179" w:type="dxa"/>
            <w:shd w:val="clear" w:color="auto" w:fill="auto"/>
          </w:tcPr>
          <w:p w14:paraId="0B3B5E51" w14:textId="00DC08FC" w:rsidR="00AD7118" w:rsidRPr="00AD7118" w:rsidRDefault="00AD7118" w:rsidP="00AD7118">
            <w:pPr>
              <w:ind w:firstLine="0"/>
            </w:pPr>
            <w:r>
              <w:t>A. M. Morgan</w:t>
            </w:r>
          </w:p>
        </w:tc>
        <w:tc>
          <w:tcPr>
            <w:tcW w:w="2179" w:type="dxa"/>
            <w:shd w:val="clear" w:color="auto" w:fill="auto"/>
          </w:tcPr>
          <w:p w14:paraId="7F9DEE83" w14:textId="1451616C" w:rsidR="00AD7118" w:rsidRPr="00AD7118" w:rsidRDefault="00AD7118" w:rsidP="00AD7118">
            <w:pPr>
              <w:ind w:firstLine="0"/>
            </w:pPr>
            <w:r>
              <w:t>T. A. Morgan</w:t>
            </w:r>
          </w:p>
        </w:tc>
        <w:tc>
          <w:tcPr>
            <w:tcW w:w="2180" w:type="dxa"/>
            <w:shd w:val="clear" w:color="auto" w:fill="auto"/>
          </w:tcPr>
          <w:p w14:paraId="68D4146B" w14:textId="111336B8" w:rsidR="00AD7118" w:rsidRPr="00AD7118" w:rsidRDefault="00AD7118" w:rsidP="00AD7118">
            <w:pPr>
              <w:ind w:firstLine="0"/>
            </w:pPr>
            <w:r>
              <w:t>Moss</w:t>
            </w:r>
          </w:p>
        </w:tc>
      </w:tr>
      <w:tr w:rsidR="00AD7118" w:rsidRPr="00AD7118" w14:paraId="3570FBE3" w14:textId="77777777" w:rsidTr="00AD7118">
        <w:tc>
          <w:tcPr>
            <w:tcW w:w="2179" w:type="dxa"/>
            <w:shd w:val="clear" w:color="auto" w:fill="auto"/>
          </w:tcPr>
          <w:p w14:paraId="0F063CED" w14:textId="2926DE97" w:rsidR="00AD7118" w:rsidRPr="00AD7118" w:rsidRDefault="00AD7118" w:rsidP="00AD7118">
            <w:pPr>
              <w:ind w:firstLine="0"/>
            </w:pPr>
            <w:r>
              <w:t>Neese</w:t>
            </w:r>
          </w:p>
        </w:tc>
        <w:tc>
          <w:tcPr>
            <w:tcW w:w="2179" w:type="dxa"/>
            <w:shd w:val="clear" w:color="auto" w:fill="auto"/>
          </w:tcPr>
          <w:p w14:paraId="7D5C0538" w14:textId="5336095A" w:rsidR="00AD7118" w:rsidRPr="00AD7118" w:rsidRDefault="00AD7118" w:rsidP="00AD7118">
            <w:pPr>
              <w:ind w:firstLine="0"/>
            </w:pPr>
            <w:r>
              <w:t>B. Newton</w:t>
            </w:r>
          </w:p>
        </w:tc>
        <w:tc>
          <w:tcPr>
            <w:tcW w:w="2180" w:type="dxa"/>
            <w:shd w:val="clear" w:color="auto" w:fill="auto"/>
          </w:tcPr>
          <w:p w14:paraId="4E412D3A" w14:textId="5B11B69F" w:rsidR="00AD7118" w:rsidRPr="00AD7118" w:rsidRDefault="00AD7118" w:rsidP="00AD7118">
            <w:pPr>
              <w:ind w:firstLine="0"/>
            </w:pPr>
            <w:r>
              <w:t>Nutt</w:t>
            </w:r>
          </w:p>
        </w:tc>
      </w:tr>
      <w:tr w:rsidR="00AD7118" w:rsidRPr="00AD7118" w14:paraId="3FDE5500" w14:textId="77777777" w:rsidTr="00AD7118">
        <w:tc>
          <w:tcPr>
            <w:tcW w:w="2179" w:type="dxa"/>
            <w:shd w:val="clear" w:color="auto" w:fill="auto"/>
          </w:tcPr>
          <w:p w14:paraId="4A7C09EF" w14:textId="5197C9BA" w:rsidR="00AD7118" w:rsidRPr="00AD7118" w:rsidRDefault="00AD7118" w:rsidP="00AD7118">
            <w:pPr>
              <w:ind w:firstLine="0"/>
            </w:pPr>
            <w:r>
              <w:t>O'Neal</w:t>
            </w:r>
          </w:p>
        </w:tc>
        <w:tc>
          <w:tcPr>
            <w:tcW w:w="2179" w:type="dxa"/>
            <w:shd w:val="clear" w:color="auto" w:fill="auto"/>
          </w:tcPr>
          <w:p w14:paraId="1395E0D5" w14:textId="4722C7DA" w:rsidR="00AD7118" w:rsidRPr="00AD7118" w:rsidRDefault="00AD7118" w:rsidP="00AD7118">
            <w:pPr>
              <w:ind w:firstLine="0"/>
            </w:pPr>
            <w:r>
              <w:t>Oremus</w:t>
            </w:r>
          </w:p>
        </w:tc>
        <w:tc>
          <w:tcPr>
            <w:tcW w:w="2180" w:type="dxa"/>
            <w:shd w:val="clear" w:color="auto" w:fill="auto"/>
          </w:tcPr>
          <w:p w14:paraId="77DEF808" w14:textId="1C59C386" w:rsidR="00AD7118" w:rsidRPr="00AD7118" w:rsidRDefault="00AD7118" w:rsidP="00AD7118">
            <w:pPr>
              <w:ind w:firstLine="0"/>
            </w:pPr>
            <w:r>
              <w:t>Ott</w:t>
            </w:r>
          </w:p>
        </w:tc>
      </w:tr>
      <w:tr w:rsidR="00AD7118" w:rsidRPr="00AD7118" w14:paraId="34C34178" w14:textId="77777777" w:rsidTr="00AD7118">
        <w:tc>
          <w:tcPr>
            <w:tcW w:w="2179" w:type="dxa"/>
            <w:shd w:val="clear" w:color="auto" w:fill="auto"/>
          </w:tcPr>
          <w:p w14:paraId="4F6FB1D9" w14:textId="3AAEB08A" w:rsidR="00AD7118" w:rsidRPr="00AD7118" w:rsidRDefault="00AD7118" w:rsidP="00AD7118">
            <w:pPr>
              <w:ind w:firstLine="0"/>
            </w:pPr>
            <w:r>
              <w:t>Pace</w:t>
            </w:r>
          </w:p>
        </w:tc>
        <w:tc>
          <w:tcPr>
            <w:tcW w:w="2179" w:type="dxa"/>
            <w:shd w:val="clear" w:color="auto" w:fill="auto"/>
          </w:tcPr>
          <w:p w14:paraId="0B06AB4D" w14:textId="5AB77533" w:rsidR="00AD7118" w:rsidRPr="00AD7118" w:rsidRDefault="00AD7118" w:rsidP="00AD7118">
            <w:pPr>
              <w:ind w:firstLine="0"/>
            </w:pPr>
            <w:r>
              <w:t>Pedalino</w:t>
            </w:r>
          </w:p>
        </w:tc>
        <w:tc>
          <w:tcPr>
            <w:tcW w:w="2180" w:type="dxa"/>
            <w:shd w:val="clear" w:color="auto" w:fill="auto"/>
          </w:tcPr>
          <w:p w14:paraId="19E657CE" w14:textId="4B1801EA" w:rsidR="00AD7118" w:rsidRPr="00AD7118" w:rsidRDefault="00AD7118" w:rsidP="00AD7118">
            <w:pPr>
              <w:ind w:firstLine="0"/>
            </w:pPr>
            <w:r>
              <w:t>Rivers</w:t>
            </w:r>
          </w:p>
        </w:tc>
      </w:tr>
      <w:tr w:rsidR="00AD7118" w:rsidRPr="00AD7118" w14:paraId="03E9CB46" w14:textId="77777777" w:rsidTr="00AD7118">
        <w:tc>
          <w:tcPr>
            <w:tcW w:w="2179" w:type="dxa"/>
            <w:shd w:val="clear" w:color="auto" w:fill="auto"/>
          </w:tcPr>
          <w:p w14:paraId="41B364F2" w14:textId="730E466C" w:rsidR="00AD7118" w:rsidRPr="00AD7118" w:rsidRDefault="00AD7118" w:rsidP="00AD7118">
            <w:pPr>
              <w:ind w:firstLine="0"/>
            </w:pPr>
            <w:r>
              <w:t>Robbins</w:t>
            </w:r>
          </w:p>
        </w:tc>
        <w:tc>
          <w:tcPr>
            <w:tcW w:w="2179" w:type="dxa"/>
            <w:shd w:val="clear" w:color="auto" w:fill="auto"/>
          </w:tcPr>
          <w:p w14:paraId="1A347547" w14:textId="05B083F7" w:rsidR="00AD7118" w:rsidRPr="00AD7118" w:rsidRDefault="00AD7118" w:rsidP="00AD7118">
            <w:pPr>
              <w:ind w:firstLine="0"/>
            </w:pPr>
            <w:r>
              <w:t>Sandifer</w:t>
            </w:r>
          </w:p>
        </w:tc>
        <w:tc>
          <w:tcPr>
            <w:tcW w:w="2180" w:type="dxa"/>
            <w:shd w:val="clear" w:color="auto" w:fill="auto"/>
          </w:tcPr>
          <w:p w14:paraId="6983E4B4" w14:textId="5FC34F67" w:rsidR="00AD7118" w:rsidRPr="00AD7118" w:rsidRDefault="00AD7118" w:rsidP="00AD7118">
            <w:pPr>
              <w:ind w:firstLine="0"/>
            </w:pPr>
            <w:r>
              <w:t>Schuessler</w:t>
            </w:r>
          </w:p>
        </w:tc>
      </w:tr>
      <w:tr w:rsidR="00AD7118" w:rsidRPr="00AD7118" w14:paraId="55733B5A" w14:textId="77777777" w:rsidTr="00AD7118">
        <w:tc>
          <w:tcPr>
            <w:tcW w:w="2179" w:type="dxa"/>
            <w:shd w:val="clear" w:color="auto" w:fill="auto"/>
          </w:tcPr>
          <w:p w14:paraId="3B27F5E6" w14:textId="62CA16DB" w:rsidR="00AD7118" w:rsidRPr="00AD7118" w:rsidRDefault="00AD7118" w:rsidP="00AD7118">
            <w:pPr>
              <w:ind w:firstLine="0"/>
            </w:pPr>
            <w:r>
              <w:t>Sessions</w:t>
            </w:r>
          </w:p>
        </w:tc>
        <w:tc>
          <w:tcPr>
            <w:tcW w:w="2179" w:type="dxa"/>
            <w:shd w:val="clear" w:color="auto" w:fill="auto"/>
          </w:tcPr>
          <w:p w14:paraId="07115E9C" w14:textId="7DDBB3BC" w:rsidR="00AD7118" w:rsidRPr="00AD7118" w:rsidRDefault="00AD7118" w:rsidP="00AD7118">
            <w:pPr>
              <w:ind w:firstLine="0"/>
            </w:pPr>
            <w:r>
              <w:t>Taylor</w:t>
            </w:r>
          </w:p>
        </w:tc>
        <w:tc>
          <w:tcPr>
            <w:tcW w:w="2180" w:type="dxa"/>
            <w:shd w:val="clear" w:color="auto" w:fill="auto"/>
          </w:tcPr>
          <w:p w14:paraId="40674949" w14:textId="708B2DE0" w:rsidR="00AD7118" w:rsidRPr="00AD7118" w:rsidRDefault="00AD7118" w:rsidP="00AD7118">
            <w:pPr>
              <w:ind w:firstLine="0"/>
            </w:pPr>
            <w:r>
              <w:t>Thayer</w:t>
            </w:r>
          </w:p>
        </w:tc>
      </w:tr>
      <w:tr w:rsidR="00AD7118" w:rsidRPr="00AD7118" w14:paraId="18257D4A" w14:textId="77777777" w:rsidTr="00AD7118">
        <w:tc>
          <w:tcPr>
            <w:tcW w:w="2179" w:type="dxa"/>
            <w:shd w:val="clear" w:color="auto" w:fill="auto"/>
          </w:tcPr>
          <w:p w14:paraId="40B8D0A0" w14:textId="266BF0E0" w:rsidR="00AD7118" w:rsidRPr="00AD7118" w:rsidRDefault="00AD7118" w:rsidP="00AD7118">
            <w:pPr>
              <w:ind w:firstLine="0"/>
            </w:pPr>
            <w:r>
              <w:t>Thigpen</w:t>
            </w:r>
          </w:p>
        </w:tc>
        <w:tc>
          <w:tcPr>
            <w:tcW w:w="2179" w:type="dxa"/>
            <w:shd w:val="clear" w:color="auto" w:fill="auto"/>
          </w:tcPr>
          <w:p w14:paraId="0D28574E" w14:textId="160476A7" w:rsidR="00AD7118" w:rsidRPr="00AD7118" w:rsidRDefault="00AD7118" w:rsidP="00AD7118">
            <w:pPr>
              <w:ind w:firstLine="0"/>
            </w:pPr>
            <w:r>
              <w:t>Trantham</w:t>
            </w:r>
          </w:p>
        </w:tc>
        <w:tc>
          <w:tcPr>
            <w:tcW w:w="2180" w:type="dxa"/>
            <w:shd w:val="clear" w:color="auto" w:fill="auto"/>
          </w:tcPr>
          <w:p w14:paraId="5FAA0242" w14:textId="44489DC3" w:rsidR="00AD7118" w:rsidRPr="00AD7118" w:rsidRDefault="00AD7118" w:rsidP="00AD7118">
            <w:pPr>
              <w:ind w:firstLine="0"/>
            </w:pPr>
            <w:r>
              <w:t>Vaughan</w:t>
            </w:r>
          </w:p>
        </w:tc>
      </w:tr>
      <w:tr w:rsidR="00AD7118" w:rsidRPr="00AD7118" w14:paraId="48A36101" w14:textId="77777777" w:rsidTr="00AD7118">
        <w:tc>
          <w:tcPr>
            <w:tcW w:w="2179" w:type="dxa"/>
            <w:shd w:val="clear" w:color="auto" w:fill="auto"/>
          </w:tcPr>
          <w:p w14:paraId="71443527" w14:textId="30D92B6A" w:rsidR="00AD7118" w:rsidRPr="00AD7118" w:rsidRDefault="00AD7118" w:rsidP="00AD7118">
            <w:pPr>
              <w:ind w:firstLine="0"/>
            </w:pPr>
            <w:r>
              <w:t>West</w:t>
            </w:r>
          </w:p>
        </w:tc>
        <w:tc>
          <w:tcPr>
            <w:tcW w:w="2179" w:type="dxa"/>
            <w:shd w:val="clear" w:color="auto" w:fill="auto"/>
          </w:tcPr>
          <w:p w14:paraId="60B81EFD" w14:textId="166358BA" w:rsidR="00AD7118" w:rsidRPr="00AD7118" w:rsidRDefault="00AD7118" w:rsidP="00AD7118">
            <w:pPr>
              <w:ind w:firstLine="0"/>
            </w:pPr>
            <w:r>
              <w:t>Wetmore</w:t>
            </w:r>
          </w:p>
        </w:tc>
        <w:tc>
          <w:tcPr>
            <w:tcW w:w="2180" w:type="dxa"/>
            <w:shd w:val="clear" w:color="auto" w:fill="auto"/>
          </w:tcPr>
          <w:p w14:paraId="1289B9A3" w14:textId="7C4F9B87" w:rsidR="00AD7118" w:rsidRPr="00AD7118" w:rsidRDefault="00AD7118" w:rsidP="00AD7118">
            <w:pPr>
              <w:ind w:firstLine="0"/>
            </w:pPr>
            <w:r>
              <w:t>White</w:t>
            </w:r>
          </w:p>
        </w:tc>
      </w:tr>
      <w:tr w:rsidR="00AD7118" w:rsidRPr="00AD7118" w14:paraId="34A683EC" w14:textId="77777777" w:rsidTr="00AD7118">
        <w:tc>
          <w:tcPr>
            <w:tcW w:w="2179" w:type="dxa"/>
            <w:shd w:val="clear" w:color="auto" w:fill="auto"/>
          </w:tcPr>
          <w:p w14:paraId="3ECD4572" w14:textId="150E8095" w:rsidR="00AD7118" w:rsidRPr="00AD7118" w:rsidRDefault="00AD7118" w:rsidP="00AD7118">
            <w:pPr>
              <w:keepNext/>
              <w:ind w:firstLine="0"/>
            </w:pPr>
            <w:r>
              <w:t>Whitmire</w:t>
            </w:r>
          </w:p>
        </w:tc>
        <w:tc>
          <w:tcPr>
            <w:tcW w:w="2179" w:type="dxa"/>
            <w:shd w:val="clear" w:color="auto" w:fill="auto"/>
          </w:tcPr>
          <w:p w14:paraId="63EDF756" w14:textId="68679564" w:rsidR="00AD7118" w:rsidRPr="00AD7118" w:rsidRDefault="00AD7118" w:rsidP="00AD7118">
            <w:pPr>
              <w:keepNext/>
              <w:ind w:firstLine="0"/>
            </w:pPr>
            <w:r>
              <w:t>Williams</w:t>
            </w:r>
          </w:p>
        </w:tc>
        <w:tc>
          <w:tcPr>
            <w:tcW w:w="2180" w:type="dxa"/>
            <w:shd w:val="clear" w:color="auto" w:fill="auto"/>
          </w:tcPr>
          <w:p w14:paraId="3B367EAD" w14:textId="68DAFF2F" w:rsidR="00AD7118" w:rsidRPr="00AD7118" w:rsidRDefault="00AD7118" w:rsidP="00AD7118">
            <w:pPr>
              <w:keepNext/>
              <w:ind w:firstLine="0"/>
            </w:pPr>
            <w:r>
              <w:t>Willis</w:t>
            </w:r>
          </w:p>
        </w:tc>
      </w:tr>
      <w:tr w:rsidR="00AD7118" w:rsidRPr="00AD7118" w14:paraId="05658C37" w14:textId="77777777" w:rsidTr="00AD7118">
        <w:tc>
          <w:tcPr>
            <w:tcW w:w="2179" w:type="dxa"/>
            <w:shd w:val="clear" w:color="auto" w:fill="auto"/>
          </w:tcPr>
          <w:p w14:paraId="731FBCBD" w14:textId="347C9075" w:rsidR="00AD7118" w:rsidRPr="00AD7118" w:rsidRDefault="00AD7118" w:rsidP="00AD7118">
            <w:pPr>
              <w:keepNext/>
              <w:ind w:firstLine="0"/>
            </w:pPr>
            <w:r>
              <w:t>Wooten</w:t>
            </w:r>
          </w:p>
        </w:tc>
        <w:tc>
          <w:tcPr>
            <w:tcW w:w="2179" w:type="dxa"/>
            <w:shd w:val="clear" w:color="auto" w:fill="auto"/>
          </w:tcPr>
          <w:p w14:paraId="23988DDB" w14:textId="77777777" w:rsidR="00AD7118" w:rsidRPr="00AD7118" w:rsidRDefault="00AD7118" w:rsidP="00AD7118">
            <w:pPr>
              <w:keepNext/>
              <w:ind w:firstLine="0"/>
            </w:pPr>
          </w:p>
        </w:tc>
        <w:tc>
          <w:tcPr>
            <w:tcW w:w="2180" w:type="dxa"/>
            <w:shd w:val="clear" w:color="auto" w:fill="auto"/>
          </w:tcPr>
          <w:p w14:paraId="2E86D351" w14:textId="77777777" w:rsidR="00AD7118" w:rsidRPr="00AD7118" w:rsidRDefault="00AD7118" w:rsidP="00AD7118">
            <w:pPr>
              <w:keepNext/>
              <w:ind w:firstLine="0"/>
            </w:pPr>
          </w:p>
        </w:tc>
      </w:tr>
    </w:tbl>
    <w:p w14:paraId="10E42D24" w14:textId="77777777" w:rsidR="00AD7118" w:rsidRDefault="00AD7118" w:rsidP="00AD7118"/>
    <w:p w14:paraId="4E9DE6B6" w14:textId="6A8E52CD" w:rsidR="00AD7118" w:rsidRDefault="00AD7118" w:rsidP="00AD7118">
      <w:pPr>
        <w:jc w:val="center"/>
        <w:rPr>
          <w:b/>
        </w:rPr>
      </w:pPr>
      <w:r w:rsidRPr="00AD7118">
        <w:rPr>
          <w:b/>
        </w:rPr>
        <w:t>Total--85</w:t>
      </w:r>
    </w:p>
    <w:p w14:paraId="710B6BF8" w14:textId="5E39FFB4" w:rsidR="00AD7118" w:rsidRDefault="00AD7118" w:rsidP="00AD7118">
      <w:pPr>
        <w:jc w:val="center"/>
        <w:rPr>
          <w:b/>
        </w:rPr>
      </w:pPr>
    </w:p>
    <w:p w14:paraId="09D9DA89" w14:textId="77777777" w:rsidR="00AD7118" w:rsidRDefault="00AD7118" w:rsidP="00AD7118">
      <w:pPr>
        <w:ind w:firstLine="0"/>
      </w:pPr>
      <w:r w:rsidRPr="00AD7118">
        <w:t xml:space="preserve"> </w:t>
      </w:r>
      <w:r>
        <w:t>Those who voted in the negative are:</w:t>
      </w:r>
    </w:p>
    <w:p w14:paraId="45CC99D3" w14:textId="77777777" w:rsidR="00AD7118" w:rsidRDefault="00AD7118" w:rsidP="00AD7118"/>
    <w:p w14:paraId="6B72DBED" w14:textId="77777777" w:rsidR="00AD7118" w:rsidRDefault="00AD7118" w:rsidP="00AD7118">
      <w:pPr>
        <w:jc w:val="center"/>
        <w:rPr>
          <w:b/>
        </w:rPr>
      </w:pPr>
      <w:r w:rsidRPr="00AD7118">
        <w:rPr>
          <w:b/>
        </w:rPr>
        <w:t>Total--0</w:t>
      </w:r>
    </w:p>
    <w:p w14:paraId="7CF01279" w14:textId="77777777" w:rsidR="00AD7118" w:rsidRDefault="00AD7118" w:rsidP="00AD7118">
      <w:pPr>
        <w:jc w:val="center"/>
        <w:rPr>
          <w:b/>
        </w:rPr>
      </w:pPr>
    </w:p>
    <w:p w14:paraId="24FDA7CA" w14:textId="77777777" w:rsidR="00AD7118" w:rsidRDefault="00AD7118" w:rsidP="00AD7118">
      <w:r>
        <w:t xml:space="preserve">Section 38 was adopted. </w:t>
      </w:r>
    </w:p>
    <w:p w14:paraId="4F412BE6" w14:textId="2101ADF6" w:rsidR="00AD7118" w:rsidRDefault="00AD7118" w:rsidP="00AD7118"/>
    <w:p w14:paraId="321AB2FF" w14:textId="77777777" w:rsidR="00AD7118" w:rsidRPr="00A74307" w:rsidRDefault="00AD7118" w:rsidP="00AD7118">
      <w:pPr>
        <w:pStyle w:val="Title"/>
        <w:keepNext/>
      </w:pPr>
      <w:bookmarkStart w:id="148" w:name="file_start312"/>
      <w:bookmarkEnd w:id="148"/>
      <w:r w:rsidRPr="00A74307">
        <w:t>RECORD FOR VOTING</w:t>
      </w:r>
    </w:p>
    <w:p w14:paraId="123DF7D1" w14:textId="77777777" w:rsidR="00AD7118" w:rsidRPr="00A74307" w:rsidRDefault="00AD7118" w:rsidP="00AD7118">
      <w:pPr>
        <w:tabs>
          <w:tab w:val="left" w:pos="270"/>
          <w:tab w:val="left" w:pos="630"/>
          <w:tab w:val="left" w:pos="900"/>
          <w:tab w:val="left" w:pos="1260"/>
          <w:tab w:val="left" w:pos="1620"/>
          <w:tab w:val="left" w:pos="1980"/>
          <w:tab w:val="left" w:pos="2340"/>
          <w:tab w:val="left" w:pos="2700"/>
        </w:tabs>
        <w:ind w:firstLine="0"/>
      </w:pPr>
      <w:r w:rsidRPr="00A74307">
        <w:tab/>
        <w:t>I inadvertently voted on H. 4300, Part 1B, Section 38. I should have abstained.</w:t>
      </w:r>
    </w:p>
    <w:p w14:paraId="1272CB51" w14:textId="77777777" w:rsidR="00AD7118" w:rsidRDefault="00AD7118" w:rsidP="00AD7118">
      <w:pPr>
        <w:tabs>
          <w:tab w:val="left" w:pos="270"/>
          <w:tab w:val="left" w:pos="630"/>
          <w:tab w:val="left" w:pos="900"/>
          <w:tab w:val="left" w:pos="1260"/>
          <w:tab w:val="left" w:pos="1620"/>
          <w:tab w:val="left" w:pos="1980"/>
          <w:tab w:val="left" w:pos="2340"/>
          <w:tab w:val="left" w:pos="2700"/>
        </w:tabs>
        <w:ind w:firstLine="0"/>
      </w:pPr>
      <w:r w:rsidRPr="00A74307">
        <w:tab/>
        <w:t>Rep. Shannon Erickson</w:t>
      </w:r>
    </w:p>
    <w:p w14:paraId="4B369309" w14:textId="58EE8F28" w:rsidR="00AD7118" w:rsidRDefault="00AD7118" w:rsidP="00AD7118">
      <w:pPr>
        <w:tabs>
          <w:tab w:val="left" w:pos="270"/>
          <w:tab w:val="left" w:pos="630"/>
          <w:tab w:val="left" w:pos="900"/>
          <w:tab w:val="left" w:pos="1260"/>
          <w:tab w:val="left" w:pos="1620"/>
          <w:tab w:val="left" w:pos="1980"/>
          <w:tab w:val="left" w:pos="2340"/>
          <w:tab w:val="left" w:pos="2700"/>
        </w:tabs>
        <w:ind w:firstLine="0"/>
      </w:pPr>
    </w:p>
    <w:p w14:paraId="4551A678" w14:textId="77777777" w:rsidR="00AD7118" w:rsidRDefault="00AD7118" w:rsidP="00AD7118">
      <w:pPr>
        <w:keepNext/>
        <w:jc w:val="center"/>
        <w:rPr>
          <w:b/>
        </w:rPr>
      </w:pPr>
      <w:r w:rsidRPr="00AD7118">
        <w:rPr>
          <w:b/>
        </w:rPr>
        <w:t>SECTION 39</w:t>
      </w:r>
    </w:p>
    <w:p w14:paraId="312A7CA1" w14:textId="77777777" w:rsidR="00AD7118" w:rsidRDefault="00AD7118" w:rsidP="00AD7118">
      <w:r>
        <w:t xml:space="preserve">The yeas and nays were taken resulting as follows: </w:t>
      </w:r>
    </w:p>
    <w:p w14:paraId="73784DC4" w14:textId="6F464D7E" w:rsidR="00AD7118" w:rsidRDefault="00AD7118" w:rsidP="00AD7118">
      <w:pPr>
        <w:jc w:val="center"/>
      </w:pPr>
      <w:r>
        <w:t xml:space="preserve"> </w:t>
      </w:r>
      <w:bookmarkStart w:id="149" w:name="vote_start314"/>
      <w:bookmarkEnd w:id="149"/>
      <w:r>
        <w:t>Yeas 116; Nays 0</w:t>
      </w:r>
    </w:p>
    <w:p w14:paraId="7717DEDE" w14:textId="69CDF3D7" w:rsidR="00AD7118" w:rsidRDefault="00AD7118" w:rsidP="00AD7118">
      <w:pPr>
        <w:jc w:val="center"/>
      </w:pPr>
    </w:p>
    <w:p w14:paraId="31E00528"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2B9135AD" w14:textId="77777777" w:rsidTr="00AD7118">
        <w:tc>
          <w:tcPr>
            <w:tcW w:w="2179" w:type="dxa"/>
            <w:shd w:val="clear" w:color="auto" w:fill="auto"/>
          </w:tcPr>
          <w:p w14:paraId="01B3FE60" w14:textId="6DA452DA" w:rsidR="00AD7118" w:rsidRPr="00AD7118" w:rsidRDefault="00AD7118" w:rsidP="00AD7118">
            <w:pPr>
              <w:keepNext/>
              <w:ind w:firstLine="0"/>
            </w:pPr>
            <w:r>
              <w:t>Anderson</w:t>
            </w:r>
          </w:p>
        </w:tc>
        <w:tc>
          <w:tcPr>
            <w:tcW w:w="2179" w:type="dxa"/>
            <w:shd w:val="clear" w:color="auto" w:fill="auto"/>
          </w:tcPr>
          <w:p w14:paraId="71324F3C" w14:textId="540B715A" w:rsidR="00AD7118" w:rsidRPr="00AD7118" w:rsidRDefault="00AD7118" w:rsidP="00AD7118">
            <w:pPr>
              <w:keepNext/>
              <w:ind w:firstLine="0"/>
            </w:pPr>
            <w:r>
              <w:t>Atkinson</w:t>
            </w:r>
          </w:p>
        </w:tc>
        <w:tc>
          <w:tcPr>
            <w:tcW w:w="2180" w:type="dxa"/>
            <w:shd w:val="clear" w:color="auto" w:fill="auto"/>
          </w:tcPr>
          <w:p w14:paraId="3216B101" w14:textId="560862C9" w:rsidR="00AD7118" w:rsidRPr="00AD7118" w:rsidRDefault="00AD7118" w:rsidP="00AD7118">
            <w:pPr>
              <w:keepNext/>
              <w:ind w:firstLine="0"/>
            </w:pPr>
            <w:r>
              <w:t>Bailey</w:t>
            </w:r>
          </w:p>
        </w:tc>
      </w:tr>
      <w:tr w:rsidR="00AD7118" w:rsidRPr="00AD7118" w14:paraId="273EF829" w14:textId="77777777" w:rsidTr="00AD7118">
        <w:tc>
          <w:tcPr>
            <w:tcW w:w="2179" w:type="dxa"/>
            <w:shd w:val="clear" w:color="auto" w:fill="auto"/>
          </w:tcPr>
          <w:p w14:paraId="7CC4FE2B" w14:textId="1AC291BD" w:rsidR="00AD7118" w:rsidRPr="00AD7118" w:rsidRDefault="00AD7118" w:rsidP="00AD7118">
            <w:pPr>
              <w:ind w:firstLine="0"/>
            </w:pPr>
            <w:r>
              <w:t>Ballentine</w:t>
            </w:r>
          </w:p>
        </w:tc>
        <w:tc>
          <w:tcPr>
            <w:tcW w:w="2179" w:type="dxa"/>
            <w:shd w:val="clear" w:color="auto" w:fill="auto"/>
          </w:tcPr>
          <w:p w14:paraId="2C57AD09" w14:textId="355DB589" w:rsidR="00AD7118" w:rsidRPr="00AD7118" w:rsidRDefault="00AD7118" w:rsidP="00AD7118">
            <w:pPr>
              <w:ind w:firstLine="0"/>
            </w:pPr>
            <w:r>
              <w:t>Bannister</w:t>
            </w:r>
          </w:p>
        </w:tc>
        <w:tc>
          <w:tcPr>
            <w:tcW w:w="2180" w:type="dxa"/>
            <w:shd w:val="clear" w:color="auto" w:fill="auto"/>
          </w:tcPr>
          <w:p w14:paraId="3A95FE06" w14:textId="670A133F" w:rsidR="00AD7118" w:rsidRPr="00AD7118" w:rsidRDefault="00AD7118" w:rsidP="00AD7118">
            <w:pPr>
              <w:ind w:firstLine="0"/>
            </w:pPr>
            <w:r>
              <w:t>Bauer</w:t>
            </w:r>
          </w:p>
        </w:tc>
      </w:tr>
      <w:tr w:rsidR="00AD7118" w:rsidRPr="00AD7118" w14:paraId="77189883" w14:textId="77777777" w:rsidTr="00AD7118">
        <w:tc>
          <w:tcPr>
            <w:tcW w:w="2179" w:type="dxa"/>
            <w:shd w:val="clear" w:color="auto" w:fill="auto"/>
          </w:tcPr>
          <w:p w14:paraId="35C2F76A" w14:textId="089146DC" w:rsidR="00AD7118" w:rsidRPr="00AD7118" w:rsidRDefault="00AD7118" w:rsidP="00AD7118">
            <w:pPr>
              <w:ind w:firstLine="0"/>
            </w:pPr>
            <w:r>
              <w:t>Beach</w:t>
            </w:r>
          </w:p>
        </w:tc>
        <w:tc>
          <w:tcPr>
            <w:tcW w:w="2179" w:type="dxa"/>
            <w:shd w:val="clear" w:color="auto" w:fill="auto"/>
          </w:tcPr>
          <w:p w14:paraId="139A7208" w14:textId="485819C6" w:rsidR="00AD7118" w:rsidRPr="00AD7118" w:rsidRDefault="00AD7118" w:rsidP="00AD7118">
            <w:pPr>
              <w:ind w:firstLine="0"/>
            </w:pPr>
            <w:r>
              <w:t>Bernstein</w:t>
            </w:r>
          </w:p>
        </w:tc>
        <w:tc>
          <w:tcPr>
            <w:tcW w:w="2180" w:type="dxa"/>
            <w:shd w:val="clear" w:color="auto" w:fill="auto"/>
          </w:tcPr>
          <w:p w14:paraId="27154C30" w14:textId="76E18F14" w:rsidR="00AD7118" w:rsidRPr="00AD7118" w:rsidRDefault="00AD7118" w:rsidP="00AD7118">
            <w:pPr>
              <w:ind w:firstLine="0"/>
            </w:pPr>
            <w:r>
              <w:t>Blackwell</w:t>
            </w:r>
          </w:p>
        </w:tc>
      </w:tr>
      <w:tr w:rsidR="00AD7118" w:rsidRPr="00AD7118" w14:paraId="4FA31EDC" w14:textId="77777777" w:rsidTr="00AD7118">
        <w:tc>
          <w:tcPr>
            <w:tcW w:w="2179" w:type="dxa"/>
            <w:shd w:val="clear" w:color="auto" w:fill="auto"/>
          </w:tcPr>
          <w:p w14:paraId="059FD9F2" w14:textId="463ADD6A" w:rsidR="00AD7118" w:rsidRPr="00AD7118" w:rsidRDefault="00AD7118" w:rsidP="00AD7118">
            <w:pPr>
              <w:ind w:firstLine="0"/>
            </w:pPr>
            <w:r>
              <w:t>Bradley</w:t>
            </w:r>
          </w:p>
        </w:tc>
        <w:tc>
          <w:tcPr>
            <w:tcW w:w="2179" w:type="dxa"/>
            <w:shd w:val="clear" w:color="auto" w:fill="auto"/>
          </w:tcPr>
          <w:p w14:paraId="6078D23C" w14:textId="5B4CFBC1" w:rsidR="00AD7118" w:rsidRPr="00AD7118" w:rsidRDefault="00AD7118" w:rsidP="00AD7118">
            <w:pPr>
              <w:ind w:firstLine="0"/>
            </w:pPr>
            <w:r>
              <w:t>Brewer</w:t>
            </w:r>
          </w:p>
        </w:tc>
        <w:tc>
          <w:tcPr>
            <w:tcW w:w="2180" w:type="dxa"/>
            <w:shd w:val="clear" w:color="auto" w:fill="auto"/>
          </w:tcPr>
          <w:p w14:paraId="16261FEA" w14:textId="3363098F" w:rsidR="00AD7118" w:rsidRPr="00AD7118" w:rsidRDefault="00AD7118" w:rsidP="00AD7118">
            <w:pPr>
              <w:ind w:firstLine="0"/>
            </w:pPr>
            <w:r>
              <w:t>Brittain</w:t>
            </w:r>
          </w:p>
        </w:tc>
      </w:tr>
      <w:tr w:rsidR="00AD7118" w:rsidRPr="00AD7118" w14:paraId="1DF6CA10" w14:textId="77777777" w:rsidTr="00AD7118">
        <w:tc>
          <w:tcPr>
            <w:tcW w:w="2179" w:type="dxa"/>
            <w:shd w:val="clear" w:color="auto" w:fill="auto"/>
          </w:tcPr>
          <w:p w14:paraId="3FE3C95F" w14:textId="797282BF" w:rsidR="00AD7118" w:rsidRPr="00AD7118" w:rsidRDefault="00AD7118" w:rsidP="00AD7118">
            <w:pPr>
              <w:ind w:firstLine="0"/>
            </w:pPr>
            <w:r>
              <w:t>Burns</w:t>
            </w:r>
          </w:p>
        </w:tc>
        <w:tc>
          <w:tcPr>
            <w:tcW w:w="2179" w:type="dxa"/>
            <w:shd w:val="clear" w:color="auto" w:fill="auto"/>
          </w:tcPr>
          <w:p w14:paraId="20B1071F" w14:textId="390EC463" w:rsidR="00AD7118" w:rsidRPr="00AD7118" w:rsidRDefault="00AD7118" w:rsidP="00AD7118">
            <w:pPr>
              <w:ind w:firstLine="0"/>
            </w:pPr>
            <w:r>
              <w:t>Bustos</w:t>
            </w:r>
          </w:p>
        </w:tc>
        <w:tc>
          <w:tcPr>
            <w:tcW w:w="2180" w:type="dxa"/>
            <w:shd w:val="clear" w:color="auto" w:fill="auto"/>
          </w:tcPr>
          <w:p w14:paraId="426B0049" w14:textId="0690CC21" w:rsidR="00AD7118" w:rsidRPr="00AD7118" w:rsidRDefault="00AD7118" w:rsidP="00AD7118">
            <w:pPr>
              <w:ind w:firstLine="0"/>
            </w:pPr>
            <w:r>
              <w:t>Calhoon</w:t>
            </w:r>
          </w:p>
        </w:tc>
      </w:tr>
      <w:tr w:rsidR="00AD7118" w:rsidRPr="00AD7118" w14:paraId="61372A54" w14:textId="77777777" w:rsidTr="00AD7118">
        <w:tc>
          <w:tcPr>
            <w:tcW w:w="2179" w:type="dxa"/>
            <w:shd w:val="clear" w:color="auto" w:fill="auto"/>
          </w:tcPr>
          <w:p w14:paraId="1FB27D9D" w14:textId="7BF3D05F" w:rsidR="00AD7118" w:rsidRPr="00AD7118" w:rsidRDefault="00AD7118" w:rsidP="00AD7118">
            <w:pPr>
              <w:ind w:firstLine="0"/>
            </w:pPr>
            <w:r>
              <w:t>Carter</w:t>
            </w:r>
          </w:p>
        </w:tc>
        <w:tc>
          <w:tcPr>
            <w:tcW w:w="2179" w:type="dxa"/>
            <w:shd w:val="clear" w:color="auto" w:fill="auto"/>
          </w:tcPr>
          <w:p w14:paraId="1D89B38C" w14:textId="538DCA2A" w:rsidR="00AD7118" w:rsidRPr="00AD7118" w:rsidRDefault="00AD7118" w:rsidP="00AD7118">
            <w:pPr>
              <w:ind w:firstLine="0"/>
            </w:pPr>
            <w:r>
              <w:t>Caskey</w:t>
            </w:r>
          </w:p>
        </w:tc>
        <w:tc>
          <w:tcPr>
            <w:tcW w:w="2180" w:type="dxa"/>
            <w:shd w:val="clear" w:color="auto" w:fill="auto"/>
          </w:tcPr>
          <w:p w14:paraId="46B9CE96" w14:textId="01919EA1" w:rsidR="00AD7118" w:rsidRPr="00AD7118" w:rsidRDefault="00AD7118" w:rsidP="00AD7118">
            <w:pPr>
              <w:ind w:firstLine="0"/>
            </w:pPr>
            <w:r>
              <w:t>Chapman</w:t>
            </w:r>
          </w:p>
        </w:tc>
      </w:tr>
      <w:tr w:rsidR="00AD7118" w:rsidRPr="00AD7118" w14:paraId="1D861118" w14:textId="77777777" w:rsidTr="00AD7118">
        <w:tc>
          <w:tcPr>
            <w:tcW w:w="2179" w:type="dxa"/>
            <w:shd w:val="clear" w:color="auto" w:fill="auto"/>
          </w:tcPr>
          <w:p w14:paraId="1C5FD08E" w14:textId="4A7F3325" w:rsidR="00AD7118" w:rsidRPr="00AD7118" w:rsidRDefault="00AD7118" w:rsidP="00AD7118">
            <w:pPr>
              <w:ind w:firstLine="0"/>
            </w:pPr>
            <w:r>
              <w:t>Chumley</w:t>
            </w:r>
          </w:p>
        </w:tc>
        <w:tc>
          <w:tcPr>
            <w:tcW w:w="2179" w:type="dxa"/>
            <w:shd w:val="clear" w:color="auto" w:fill="auto"/>
          </w:tcPr>
          <w:p w14:paraId="22D08A9D" w14:textId="0CD9F62D" w:rsidR="00AD7118" w:rsidRPr="00AD7118" w:rsidRDefault="00AD7118" w:rsidP="00AD7118">
            <w:pPr>
              <w:ind w:firstLine="0"/>
            </w:pPr>
            <w:r>
              <w:t>Clyburn</w:t>
            </w:r>
          </w:p>
        </w:tc>
        <w:tc>
          <w:tcPr>
            <w:tcW w:w="2180" w:type="dxa"/>
            <w:shd w:val="clear" w:color="auto" w:fill="auto"/>
          </w:tcPr>
          <w:p w14:paraId="35627743" w14:textId="20C5D239" w:rsidR="00AD7118" w:rsidRPr="00AD7118" w:rsidRDefault="00AD7118" w:rsidP="00AD7118">
            <w:pPr>
              <w:ind w:firstLine="0"/>
            </w:pPr>
            <w:r>
              <w:t>Cobb-Hunter</w:t>
            </w:r>
          </w:p>
        </w:tc>
      </w:tr>
      <w:tr w:rsidR="00AD7118" w:rsidRPr="00AD7118" w14:paraId="20011BE2" w14:textId="77777777" w:rsidTr="00AD7118">
        <w:tc>
          <w:tcPr>
            <w:tcW w:w="2179" w:type="dxa"/>
            <w:shd w:val="clear" w:color="auto" w:fill="auto"/>
          </w:tcPr>
          <w:p w14:paraId="3B4A91B2" w14:textId="601E9F2F" w:rsidR="00AD7118" w:rsidRPr="00AD7118" w:rsidRDefault="00AD7118" w:rsidP="00AD7118">
            <w:pPr>
              <w:ind w:firstLine="0"/>
            </w:pPr>
            <w:r>
              <w:t>Collins</w:t>
            </w:r>
          </w:p>
        </w:tc>
        <w:tc>
          <w:tcPr>
            <w:tcW w:w="2179" w:type="dxa"/>
            <w:shd w:val="clear" w:color="auto" w:fill="auto"/>
          </w:tcPr>
          <w:p w14:paraId="36C43A8C" w14:textId="11CDBD0C" w:rsidR="00AD7118" w:rsidRPr="00AD7118" w:rsidRDefault="00AD7118" w:rsidP="00AD7118">
            <w:pPr>
              <w:ind w:firstLine="0"/>
            </w:pPr>
            <w:r>
              <w:t>Connell</w:t>
            </w:r>
          </w:p>
        </w:tc>
        <w:tc>
          <w:tcPr>
            <w:tcW w:w="2180" w:type="dxa"/>
            <w:shd w:val="clear" w:color="auto" w:fill="auto"/>
          </w:tcPr>
          <w:p w14:paraId="2106E161" w14:textId="1CDA2936" w:rsidR="00AD7118" w:rsidRPr="00AD7118" w:rsidRDefault="00AD7118" w:rsidP="00AD7118">
            <w:pPr>
              <w:ind w:firstLine="0"/>
            </w:pPr>
            <w:r>
              <w:t>B. J. Cox</w:t>
            </w:r>
          </w:p>
        </w:tc>
      </w:tr>
      <w:tr w:rsidR="00AD7118" w:rsidRPr="00AD7118" w14:paraId="2E786E5D" w14:textId="77777777" w:rsidTr="00AD7118">
        <w:tc>
          <w:tcPr>
            <w:tcW w:w="2179" w:type="dxa"/>
            <w:shd w:val="clear" w:color="auto" w:fill="auto"/>
          </w:tcPr>
          <w:p w14:paraId="6597782E" w14:textId="786BCAC4" w:rsidR="00AD7118" w:rsidRPr="00AD7118" w:rsidRDefault="00AD7118" w:rsidP="00AD7118">
            <w:pPr>
              <w:ind w:firstLine="0"/>
            </w:pPr>
            <w:r>
              <w:t>B. L. Cox</w:t>
            </w:r>
          </w:p>
        </w:tc>
        <w:tc>
          <w:tcPr>
            <w:tcW w:w="2179" w:type="dxa"/>
            <w:shd w:val="clear" w:color="auto" w:fill="auto"/>
          </w:tcPr>
          <w:p w14:paraId="7EEA56B2" w14:textId="5A4EAC59" w:rsidR="00AD7118" w:rsidRPr="00AD7118" w:rsidRDefault="00AD7118" w:rsidP="00AD7118">
            <w:pPr>
              <w:ind w:firstLine="0"/>
            </w:pPr>
            <w:r>
              <w:t>Crawford</w:t>
            </w:r>
          </w:p>
        </w:tc>
        <w:tc>
          <w:tcPr>
            <w:tcW w:w="2180" w:type="dxa"/>
            <w:shd w:val="clear" w:color="auto" w:fill="auto"/>
          </w:tcPr>
          <w:p w14:paraId="7F0CF0A2" w14:textId="1736C8F2" w:rsidR="00AD7118" w:rsidRPr="00AD7118" w:rsidRDefault="00AD7118" w:rsidP="00AD7118">
            <w:pPr>
              <w:ind w:firstLine="0"/>
            </w:pPr>
            <w:r>
              <w:t>Cromer</w:t>
            </w:r>
          </w:p>
        </w:tc>
      </w:tr>
      <w:tr w:rsidR="00AD7118" w:rsidRPr="00AD7118" w14:paraId="43BEDC87" w14:textId="77777777" w:rsidTr="00AD7118">
        <w:tc>
          <w:tcPr>
            <w:tcW w:w="2179" w:type="dxa"/>
            <w:shd w:val="clear" w:color="auto" w:fill="auto"/>
          </w:tcPr>
          <w:p w14:paraId="5D2EB4D5" w14:textId="2BC7B3FF" w:rsidR="00AD7118" w:rsidRPr="00AD7118" w:rsidRDefault="00AD7118" w:rsidP="00AD7118">
            <w:pPr>
              <w:ind w:firstLine="0"/>
            </w:pPr>
            <w:r>
              <w:t>Davis</w:t>
            </w:r>
          </w:p>
        </w:tc>
        <w:tc>
          <w:tcPr>
            <w:tcW w:w="2179" w:type="dxa"/>
            <w:shd w:val="clear" w:color="auto" w:fill="auto"/>
          </w:tcPr>
          <w:p w14:paraId="63DC416B" w14:textId="27510D70" w:rsidR="00AD7118" w:rsidRPr="00AD7118" w:rsidRDefault="00AD7118" w:rsidP="00AD7118">
            <w:pPr>
              <w:ind w:firstLine="0"/>
            </w:pPr>
            <w:r>
              <w:t>Dillard</w:t>
            </w:r>
          </w:p>
        </w:tc>
        <w:tc>
          <w:tcPr>
            <w:tcW w:w="2180" w:type="dxa"/>
            <w:shd w:val="clear" w:color="auto" w:fill="auto"/>
          </w:tcPr>
          <w:p w14:paraId="13C6913F" w14:textId="6B7D4652" w:rsidR="00AD7118" w:rsidRPr="00AD7118" w:rsidRDefault="00AD7118" w:rsidP="00AD7118">
            <w:pPr>
              <w:ind w:firstLine="0"/>
            </w:pPr>
            <w:r>
              <w:t>Elliott</w:t>
            </w:r>
          </w:p>
        </w:tc>
      </w:tr>
      <w:tr w:rsidR="00AD7118" w:rsidRPr="00AD7118" w14:paraId="2317009B" w14:textId="77777777" w:rsidTr="00AD7118">
        <w:tc>
          <w:tcPr>
            <w:tcW w:w="2179" w:type="dxa"/>
            <w:shd w:val="clear" w:color="auto" w:fill="auto"/>
          </w:tcPr>
          <w:p w14:paraId="0C1EFB31" w14:textId="3FFFA050" w:rsidR="00AD7118" w:rsidRPr="00AD7118" w:rsidRDefault="00AD7118" w:rsidP="00AD7118">
            <w:pPr>
              <w:ind w:firstLine="0"/>
            </w:pPr>
            <w:r>
              <w:t>Erickson</w:t>
            </w:r>
          </w:p>
        </w:tc>
        <w:tc>
          <w:tcPr>
            <w:tcW w:w="2179" w:type="dxa"/>
            <w:shd w:val="clear" w:color="auto" w:fill="auto"/>
          </w:tcPr>
          <w:p w14:paraId="1B97399B" w14:textId="4CB605E3" w:rsidR="00AD7118" w:rsidRPr="00AD7118" w:rsidRDefault="00AD7118" w:rsidP="00AD7118">
            <w:pPr>
              <w:ind w:firstLine="0"/>
            </w:pPr>
            <w:r>
              <w:t>Felder</w:t>
            </w:r>
          </w:p>
        </w:tc>
        <w:tc>
          <w:tcPr>
            <w:tcW w:w="2180" w:type="dxa"/>
            <w:shd w:val="clear" w:color="auto" w:fill="auto"/>
          </w:tcPr>
          <w:p w14:paraId="1389A8A2" w14:textId="7E0CB3B9" w:rsidR="00AD7118" w:rsidRPr="00AD7118" w:rsidRDefault="00AD7118" w:rsidP="00AD7118">
            <w:pPr>
              <w:ind w:firstLine="0"/>
            </w:pPr>
            <w:r>
              <w:t>Forrest</w:t>
            </w:r>
          </w:p>
        </w:tc>
      </w:tr>
      <w:tr w:rsidR="00AD7118" w:rsidRPr="00AD7118" w14:paraId="4419A7CA" w14:textId="77777777" w:rsidTr="00AD7118">
        <w:tc>
          <w:tcPr>
            <w:tcW w:w="2179" w:type="dxa"/>
            <w:shd w:val="clear" w:color="auto" w:fill="auto"/>
          </w:tcPr>
          <w:p w14:paraId="447F0529" w14:textId="4857AD61" w:rsidR="00AD7118" w:rsidRPr="00AD7118" w:rsidRDefault="00AD7118" w:rsidP="00AD7118">
            <w:pPr>
              <w:ind w:firstLine="0"/>
            </w:pPr>
            <w:r>
              <w:t>Gagnon</w:t>
            </w:r>
          </w:p>
        </w:tc>
        <w:tc>
          <w:tcPr>
            <w:tcW w:w="2179" w:type="dxa"/>
            <w:shd w:val="clear" w:color="auto" w:fill="auto"/>
          </w:tcPr>
          <w:p w14:paraId="57F5E157" w14:textId="66A32EBD" w:rsidR="00AD7118" w:rsidRPr="00AD7118" w:rsidRDefault="00AD7118" w:rsidP="00AD7118">
            <w:pPr>
              <w:ind w:firstLine="0"/>
            </w:pPr>
            <w:r>
              <w:t>Garvin</w:t>
            </w:r>
          </w:p>
        </w:tc>
        <w:tc>
          <w:tcPr>
            <w:tcW w:w="2180" w:type="dxa"/>
            <w:shd w:val="clear" w:color="auto" w:fill="auto"/>
          </w:tcPr>
          <w:p w14:paraId="0ED2B295" w14:textId="1D44F3F6" w:rsidR="00AD7118" w:rsidRPr="00AD7118" w:rsidRDefault="00AD7118" w:rsidP="00AD7118">
            <w:pPr>
              <w:ind w:firstLine="0"/>
            </w:pPr>
            <w:r>
              <w:t>Gatch</w:t>
            </w:r>
          </w:p>
        </w:tc>
      </w:tr>
      <w:tr w:rsidR="00AD7118" w:rsidRPr="00AD7118" w14:paraId="345575E7" w14:textId="77777777" w:rsidTr="00AD7118">
        <w:tc>
          <w:tcPr>
            <w:tcW w:w="2179" w:type="dxa"/>
            <w:shd w:val="clear" w:color="auto" w:fill="auto"/>
          </w:tcPr>
          <w:p w14:paraId="2746C9ED" w14:textId="794FDC09" w:rsidR="00AD7118" w:rsidRPr="00AD7118" w:rsidRDefault="00AD7118" w:rsidP="00AD7118">
            <w:pPr>
              <w:ind w:firstLine="0"/>
            </w:pPr>
            <w:r>
              <w:t>Gibson</w:t>
            </w:r>
          </w:p>
        </w:tc>
        <w:tc>
          <w:tcPr>
            <w:tcW w:w="2179" w:type="dxa"/>
            <w:shd w:val="clear" w:color="auto" w:fill="auto"/>
          </w:tcPr>
          <w:p w14:paraId="61BD3EE5" w14:textId="07B943E7" w:rsidR="00AD7118" w:rsidRPr="00AD7118" w:rsidRDefault="00AD7118" w:rsidP="00AD7118">
            <w:pPr>
              <w:ind w:firstLine="0"/>
            </w:pPr>
            <w:r>
              <w:t>Gilliam</w:t>
            </w:r>
          </w:p>
        </w:tc>
        <w:tc>
          <w:tcPr>
            <w:tcW w:w="2180" w:type="dxa"/>
            <w:shd w:val="clear" w:color="auto" w:fill="auto"/>
          </w:tcPr>
          <w:p w14:paraId="3422C111" w14:textId="696EA77E" w:rsidR="00AD7118" w:rsidRPr="00AD7118" w:rsidRDefault="00AD7118" w:rsidP="00AD7118">
            <w:pPr>
              <w:ind w:firstLine="0"/>
            </w:pPr>
            <w:r>
              <w:t>Gilliard</w:t>
            </w:r>
          </w:p>
        </w:tc>
      </w:tr>
      <w:tr w:rsidR="00AD7118" w:rsidRPr="00AD7118" w14:paraId="7C67A763" w14:textId="77777777" w:rsidTr="00AD7118">
        <w:tc>
          <w:tcPr>
            <w:tcW w:w="2179" w:type="dxa"/>
            <w:shd w:val="clear" w:color="auto" w:fill="auto"/>
          </w:tcPr>
          <w:p w14:paraId="4D98F8C2" w14:textId="551C7DEA" w:rsidR="00AD7118" w:rsidRPr="00AD7118" w:rsidRDefault="00AD7118" w:rsidP="00AD7118">
            <w:pPr>
              <w:ind w:firstLine="0"/>
            </w:pPr>
            <w:r>
              <w:t>Guest</w:t>
            </w:r>
          </w:p>
        </w:tc>
        <w:tc>
          <w:tcPr>
            <w:tcW w:w="2179" w:type="dxa"/>
            <w:shd w:val="clear" w:color="auto" w:fill="auto"/>
          </w:tcPr>
          <w:p w14:paraId="008BFC27" w14:textId="41175E7D" w:rsidR="00AD7118" w:rsidRPr="00AD7118" w:rsidRDefault="00AD7118" w:rsidP="00AD7118">
            <w:pPr>
              <w:ind w:firstLine="0"/>
            </w:pPr>
            <w:r>
              <w:t>Guffey</w:t>
            </w:r>
          </w:p>
        </w:tc>
        <w:tc>
          <w:tcPr>
            <w:tcW w:w="2180" w:type="dxa"/>
            <w:shd w:val="clear" w:color="auto" w:fill="auto"/>
          </w:tcPr>
          <w:p w14:paraId="15551732" w14:textId="3890AB24" w:rsidR="00AD7118" w:rsidRPr="00AD7118" w:rsidRDefault="00AD7118" w:rsidP="00AD7118">
            <w:pPr>
              <w:ind w:firstLine="0"/>
            </w:pPr>
            <w:r>
              <w:t>Haddon</w:t>
            </w:r>
          </w:p>
        </w:tc>
      </w:tr>
      <w:tr w:rsidR="00AD7118" w:rsidRPr="00AD7118" w14:paraId="3EEC2948" w14:textId="77777777" w:rsidTr="00AD7118">
        <w:tc>
          <w:tcPr>
            <w:tcW w:w="2179" w:type="dxa"/>
            <w:shd w:val="clear" w:color="auto" w:fill="auto"/>
          </w:tcPr>
          <w:p w14:paraId="2F8D7E95" w14:textId="210253BB" w:rsidR="00AD7118" w:rsidRPr="00AD7118" w:rsidRDefault="00AD7118" w:rsidP="00AD7118">
            <w:pPr>
              <w:ind w:firstLine="0"/>
            </w:pPr>
            <w:r>
              <w:t>Hager</w:t>
            </w:r>
          </w:p>
        </w:tc>
        <w:tc>
          <w:tcPr>
            <w:tcW w:w="2179" w:type="dxa"/>
            <w:shd w:val="clear" w:color="auto" w:fill="auto"/>
          </w:tcPr>
          <w:p w14:paraId="623DF4DE" w14:textId="7152E3A1" w:rsidR="00AD7118" w:rsidRPr="00AD7118" w:rsidRDefault="00AD7118" w:rsidP="00AD7118">
            <w:pPr>
              <w:ind w:firstLine="0"/>
            </w:pPr>
            <w:r>
              <w:t>Hardee</w:t>
            </w:r>
          </w:p>
        </w:tc>
        <w:tc>
          <w:tcPr>
            <w:tcW w:w="2180" w:type="dxa"/>
            <w:shd w:val="clear" w:color="auto" w:fill="auto"/>
          </w:tcPr>
          <w:p w14:paraId="7DE7C136" w14:textId="13F38842" w:rsidR="00AD7118" w:rsidRPr="00AD7118" w:rsidRDefault="00AD7118" w:rsidP="00AD7118">
            <w:pPr>
              <w:ind w:firstLine="0"/>
            </w:pPr>
            <w:r>
              <w:t>Harris</w:t>
            </w:r>
          </w:p>
        </w:tc>
      </w:tr>
      <w:tr w:rsidR="00AD7118" w:rsidRPr="00AD7118" w14:paraId="4236AD85" w14:textId="77777777" w:rsidTr="00AD7118">
        <w:tc>
          <w:tcPr>
            <w:tcW w:w="2179" w:type="dxa"/>
            <w:shd w:val="clear" w:color="auto" w:fill="auto"/>
          </w:tcPr>
          <w:p w14:paraId="04F881F5" w14:textId="00BF0DB1" w:rsidR="00AD7118" w:rsidRPr="00AD7118" w:rsidRDefault="00AD7118" w:rsidP="00AD7118">
            <w:pPr>
              <w:ind w:firstLine="0"/>
            </w:pPr>
            <w:r>
              <w:t>Hartnett</w:t>
            </w:r>
          </w:p>
        </w:tc>
        <w:tc>
          <w:tcPr>
            <w:tcW w:w="2179" w:type="dxa"/>
            <w:shd w:val="clear" w:color="auto" w:fill="auto"/>
          </w:tcPr>
          <w:p w14:paraId="4C9E3C77" w14:textId="3C7CFE3E" w:rsidR="00AD7118" w:rsidRPr="00AD7118" w:rsidRDefault="00AD7118" w:rsidP="00AD7118">
            <w:pPr>
              <w:ind w:firstLine="0"/>
            </w:pPr>
            <w:r>
              <w:t>Hayes</w:t>
            </w:r>
          </w:p>
        </w:tc>
        <w:tc>
          <w:tcPr>
            <w:tcW w:w="2180" w:type="dxa"/>
            <w:shd w:val="clear" w:color="auto" w:fill="auto"/>
          </w:tcPr>
          <w:p w14:paraId="6D827E5D" w14:textId="22325A2E" w:rsidR="00AD7118" w:rsidRPr="00AD7118" w:rsidRDefault="00AD7118" w:rsidP="00AD7118">
            <w:pPr>
              <w:ind w:firstLine="0"/>
            </w:pPr>
            <w:r>
              <w:t>Henderson-Myers</w:t>
            </w:r>
          </w:p>
        </w:tc>
      </w:tr>
      <w:tr w:rsidR="00AD7118" w:rsidRPr="00AD7118" w14:paraId="41F13CF5" w14:textId="77777777" w:rsidTr="00AD7118">
        <w:tc>
          <w:tcPr>
            <w:tcW w:w="2179" w:type="dxa"/>
            <w:shd w:val="clear" w:color="auto" w:fill="auto"/>
          </w:tcPr>
          <w:p w14:paraId="46ABAB58" w14:textId="00BA6ADC" w:rsidR="00AD7118" w:rsidRPr="00AD7118" w:rsidRDefault="00AD7118" w:rsidP="00AD7118">
            <w:pPr>
              <w:ind w:firstLine="0"/>
            </w:pPr>
            <w:r>
              <w:t>Henegan</w:t>
            </w:r>
          </w:p>
        </w:tc>
        <w:tc>
          <w:tcPr>
            <w:tcW w:w="2179" w:type="dxa"/>
            <w:shd w:val="clear" w:color="auto" w:fill="auto"/>
          </w:tcPr>
          <w:p w14:paraId="42D93B9D" w14:textId="0AA22CBA" w:rsidR="00AD7118" w:rsidRPr="00AD7118" w:rsidRDefault="00AD7118" w:rsidP="00AD7118">
            <w:pPr>
              <w:ind w:firstLine="0"/>
            </w:pPr>
            <w:r>
              <w:t>Herbkersman</w:t>
            </w:r>
          </w:p>
        </w:tc>
        <w:tc>
          <w:tcPr>
            <w:tcW w:w="2180" w:type="dxa"/>
            <w:shd w:val="clear" w:color="auto" w:fill="auto"/>
          </w:tcPr>
          <w:p w14:paraId="22D0DE6A" w14:textId="0A9A94E5" w:rsidR="00AD7118" w:rsidRPr="00AD7118" w:rsidRDefault="00AD7118" w:rsidP="00AD7118">
            <w:pPr>
              <w:ind w:firstLine="0"/>
            </w:pPr>
            <w:r>
              <w:t>Hewitt</w:t>
            </w:r>
          </w:p>
        </w:tc>
      </w:tr>
      <w:tr w:rsidR="00AD7118" w:rsidRPr="00AD7118" w14:paraId="79139B4D" w14:textId="77777777" w:rsidTr="00AD7118">
        <w:tc>
          <w:tcPr>
            <w:tcW w:w="2179" w:type="dxa"/>
            <w:shd w:val="clear" w:color="auto" w:fill="auto"/>
          </w:tcPr>
          <w:p w14:paraId="5EBC6289" w14:textId="674ED271" w:rsidR="00AD7118" w:rsidRPr="00AD7118" w:rsidRDefault="00AD7118" w:rsidP="00AD7118">
            <w:pPr>
              <w:ind w:firstLine="0"/>
            </w:pPr>
            <w:r>
              <w:t>Hiott</w:t>
            </w:r>
          </w:p>
        </w:tc>
        <w:tc>
          <w:tcPr>
            <w:tcW w:w="2179" w:type="dxa"/>
            <w:shd w:val="clear" w:color="auto" w:fill="auto"/>
          </w:tcPr>
          <w:p w14:paraId="7C1D124F" w14:textId="55EC38EA" w:rsidR="00AD7118" w:rsidRPr="00AD7118" w:rsidRDefault="00AD7118" w:rsidP="00AD7118">
            <w:pPr>
              <w:ind w:firstLine="0"/>
            </w:pPr>
            <w:r>
              <w:t>Hixon</w:t>
            </w:r>
          </w:p>
        </w:tc>
        <w:tc>
          <w:tcPr>
            <w:tcW w:w="2180" w:type="dxa"/>
            <w:shd w:val="clear" w:color="auto" w:fill="auto"/>
          </w:tcPr>
          <w:p w14:paraId="02545A29" w14:textId="625054E7" w:rsidR="00AD7118" w:rsidRPr="00AD7118" w:rsidRDefault="00AD7118" w:rsidP="00AD7118">
            <w:pPr>
              <w:ind w:firstLine="0"/>
            </w:pPr>
            <w:r>
              <w:t>Hosey</w:t>
            </w:r>
          </w:p>
        </w:tc>
      </w:tr>
      <w:tr w:rsidR="00AD7118" w:rsidRPr="00AD7118" w14:paraId="400A155C" w14:textId="77777777" w:rsidTr="00AD7118">
        <w:tc>
          <w:tcPr>
            <w:tcW w:w="2179" w:type="dxa"/>
            <w:shd w:val="clear" w:color="auto" w:fill="auto"/>
          </w:tcPr>
          <w:p w14:paraId="0039D2F6" w14:textId="3ED61156" w:rsidR="00AD7118" w:rsidRPr="00AD7118" w:rsidRDefault="00AD7118" w:rsidP="00AD7118">
            <w:pPr>
              <w:ind w:firstLine="0"/>
            </w:pPr>
            <w:r>
              <w:t>Hyde</w:t>
            </w:r>
          </w:p>
        </w:tc>
        <w:tc>
          <w:tcPr>
            <w:tcW w:w="2179" w:type="dxa"/>
            <w:shd w:val="clear" w:color="auto" w:fill="auto"/>
          </w:tcPr>
          <w:p w14:paraId="455EE6D5" w14:textId="3563EDE7" w:rsidR="00AD7118" w:rsidRPr="00AD7118" w:rsidRDefault="00AD7118" w:rsidP="00AD7118">
            <w:pPr>
              <w:ind w:firstLine="0"/>
            </w:pPr>
            <w:r>
              <w:t>Jefferson</w:t>
            </w:r>
          </w:p>
        </w:tc>
        <w:tc>
          <w:tcPr>
            <w:tcW w:w="2180" w:type="dxa"/>
            <w:shd w:val="clear" w:color="auto" w:fill="auto"/>
          </w:tcPr>
          <w:p w14:paraId="64CA4D73" w14:textId="55AA92B4" w:rsidR="00AD7118" w:rsidRPr="00AD7118" w:rsidRDefault="00AD7118" w:rsidP="00AD7118">
            <w:pPr>
              <w:ind w:firstLine="0"/>
            </w:pPr>
            <w:r>
              <w:t>J. E. Johnson</w:t>
            </w:r>
          </w:p>
        </w:tc>
      </w:tr>
      <w:tr w:rsidR="00AD7118" w:rsidRPr="00AD7118" w14:paraId="3BB786E6" w14:textId="77777777" w:rsidTr="00AD7118">
        <w:tc>
          <w:tcPr>
            <w:tcW w:w="2179" w:type="dxa"/>
            <w:shd w:val="clear" w:color="auto" w:fill="auto"/>
          </w:tcPr>
          <w:p w14:paraId="5DE2496E" w14:textId="0BCAF0CA" w:rsidR="00AD7118" w:rsidRPr="00AD7118" w:rsidRDefault="00AD7118" w:rsidP="00AD7118">
            <w:pPr>
              <w:ind w:firstLine="0"/>
            </w:pPr>
            <w:r>
              <w:t>J. L. Johnson</w:t>
            </w:r>
          </w:p>
        </w:tc>
        <w:tc>
          <w:tcPr>
            <w:tcW w:w="2179" w:type="dxa"/>
            <w:shd w:val="clear" w:color="auto" w:fill="auto"/>
          </w:tcPr>
          <w:p w14:paraId="4D27E716" w14:textId="0384305B" w:rsidR="00AD7118" w:rsidRPr="00AD7118" w:rsidRDefault="00AD7118" w:rsidP="00AD7118">
            <w:pPr>
              <w:ind w:firstLine="0"/>
            </w:pPr>
            <w:r>
              <w:t>S. Jones</w:t>
            </w:r>
          </w:p>
        </w:tc>
        <w:tc>
          <w:tcPr>
            <w:tcW w:w="2180" w:type="dxa"/>
            <w:shd w:val="clear" w:color="auto" w:fill="auto"/>
          </w:tcPr>
          <w:p w14:paraId="0ED926F0" w14:textId="013FC4AA" w:rsidR="00AD7118" w:rsidRPr="00AD7118" w:rsidRDefault="00AD7118" w:rsidP="00AD7118">
            <w:pPr>
              <w:ind w:firstLine="0"/>
            </w:pPr>
            <w:r>
              <w:t>W. Jones</w:t>
            </w:r>
          </w:p>
        </w:tc>
      </w:tr>
      <w:tr w:rsidR="00AD7118" w:rsidRPr="00AD7118" w14:paraId="784A0F98" w14:textId="77777777" w:rsidTr="00AD7118">
        <w:tc>
          <w:tcPr>
            <w:tcW w:w="2179" w:type="dxa"/>
            <w:shd w:val="clear" w:color="auto" w:fill="auto"/>
          </w:tcPr>
          <w:p w14:paraId="0ABF0ADC" w14:textId="06686AAE" w:rsidR="00AD7118" w:rsidRPr="00AD7118" w:rsidRDefault="00AD7118" w:rsidP="00AD7118">
            <w:pPr>
              <w:ind w:firstLine="0"/>
            </w:pPr>
            <w:r>
              <w:t>Jordan</w:t>
            </w:r>
          </w:p>
        </w:tc>
        <w:tc>
          <w:tcPr>
            <w:tcW w:w="2179" w:type="dxa"/>
            <w:shd w:val="clear" w:color="auto" w:fill="auto"/>
          </w:tcPr>
          <w:p w14:paraId="5E106393" w14:textId="6ED13C2C" w:rsidR="00AD7118" w:rsidRPr="00AD7118" w:rsidRDefault="00AD7118" w:rsidP="00AD7118">
            <w:pPr>
              <w:ind w:firstLine="0"/>
            </w:pPr>
            <w:r>
              <w:t>Kilmartin</w:t>
            </w:r>
          </w:p>
        </w:tc>
        <w:tc>
          <w:tcPr>
            <w:tcW w:w="2180" w:type="dxa"/>
            <w:shd w:val="clear" w:color="auto" w:fill="auto"/>
          </w:tcPr>
          <w:p w14:paraId="35C8ED72" w14:textId="6BFE5AB4" w:rsidR="00AD7118" w:rsidRPr="00AD7118" w:rsidRDefault="00AD7118" w:rsidP="00AD7118">
            <w:pPr>
              <w:ind w:firstLine="0"/>
            </w:pPr>
            <w:r>
              <w:t>King</w:t>
            </w:r>
          </w:p>
        </w:tc>
      </w:tr>
      <w:tr w:rsidR="00AD7118" w:rsidRPr="00AD7118" w14:paraId="6849A4EC" w14:textId="77777777" w:rsidTr="00AD7118">
        <w:tc>
          <w:tcPr>
            <w:tcW w:w="2179" w:type="dxa"/>
            <w:shd w:val="clear" w:color="auto" w:fill="auto"/>
          </w:tcPr>
          <w:p w14:paraId="4C452A9C" w14:textId="17EA8994" w:rsidR="00AD7118" w:rsidRPr="00AD7118" w:rsidRDefault="00AD7118" w:rsidP="00AD7118">
            <w:pPr>
              <w:ind w:firstLine="0"/>
            </w:pPr>
            <w:r>
              <w:t>Kirby</w:t>
            </w:r>
          </w:p>
        </w:tc>
        <w:tc>
          <w:tcPr>
            <w:tcW w:w="2179" w:type="dxa"/>
            <w:shd w:val="clear" w:color="auto" w:fill="auto"/>
          </w:tcPr>
          <w:p w14:paraId="14808E32" w14:textId="1BACB2AF" w:rsidR="00AD7118" w:rsidRPr="00AD7118" w:rsidRDefault="00AD7118" w:rsidP="00AD7118">
            <w:pPr>
              <w:ind w:firstLine="0"/>
            </w:pPr>
            <w:r>
              <w:t>Landing</w:t>
            </w:r>
          </w:p>
        </w:tc>
        <w:tc>
          <w:tcPr>
            <w:tcW w:w="2180" w:type="dxa"/>
            <w:shd w:val="clear" w:color="auto" w:fill="auto"/>
          </w:tcPr>
          <w:p w14:paraId="22DBE0BE" w14:textId="4B4F94BA" w:rsidR="00AD7118" w:rsidRPr="00AD7118" w:rsidRDefault="00AD7118" w:rsidP="00AD7118">
            <w:pPr>
              <w:ind w:firstLine="0"/>
            </w:pPr>
            <w:r>
              <w:t>Lawson</w:t>
            </w:r>
          </w:p>
        </w:tc>
      </w:tr>
      <w:tr w:rsidR="00AD7118" w:rsidRPr="00AD7118" w14:paraId="1CBCA55D" w14:textId="77777777" w:rsidTr="00AD7118">
        <w:tc>
          <w:tcPr>
            <w:tcW w:w="2179" w:type="dxa"/>
            <w:shd w:val="clear" w:color="auto" w:fill="auto"/>
          </w:tcPr>
          <w:p w14:paraId="6C48F202" w14:textId="47098367" w:rsidR="00AD7118" w:rsidRPr="00AD7118" w:rsidRDefault="00AD7118" w:rsidP="00AD7118">
            <w:pPr>
              <w:ind w:firstLine="0"/>
            </w:pPr>
            <w:r>
              <w:t>Leber</w:t>
            </w:r>
          </w:p>
        </w:tc>
        <w:tc>
          <w:tcPr>
            <w:tcW w:w="2179" w:type="dxa"/>
            <w:shd w:val="clear" w:color="auto" w:fill="auto"/>
          </w:tcPr>
          <w:p w14:paraId="457935BB" w14:textId="5302EC78" w:rsidR="00AD7118" w:rsidRPr="00AD7118" w:rsidRDefault="00AD7118" w:rsidP="00AD7118">
            <w:pPr>
              <w:ind w:firstLine="0"/>
            </w:pPr>
            <w:r>
              <w:t>Ligon</w:t>
            </w:r>
          </w:p>
        </w:tc>
        <w:tc>
          <w:tcPr>
            <w:tcW w:w="2180" w:type="dxa"/>
            <w:shd w:val="clear" w:color="auto" w:fill="auto"/>
          </w:tcPr>
          <w:p w14:paraId="560F1C47" w14:textId="3236A092" w:rsidR="00AD7118" w:rsidRPr="00AD7118" w:rsidRDefault="00AD7118" w:rsidP="00AD7118">
            <w:pPr>
              <w:ind w:firstLine="0"/>
            </w:pPr>
            <w:r>
              <w:t>Long</w:t>
            </w:r>
          </w:p>
        </w:tc>
      </w:tr>
      <w:tr w:rsidR="00AD7118" w:rsidRPr="00AD7118" w14:paraId="3A0B05EC" w14:textId="77777777" w:rsidTr="00AD7118">
        <w:tc>
          <w:tcPr>
            <w:tcW w:w="2179" w:type="dxa"/>
            <w:shd w:val="clear" w:color="auto" w:fill="auto"/>
          </w:tcPr>
          <w:p w14:paraId="0C20A4E6" w14:textId="74BAC6DF" w:rsidR="00AD7118" w:rsidRPr="00AD7118" w:rsidRDefault="00AD7118" w:rsidP="00AD7118">
            <w:pPr>
              <w:ind w:firstLine="0"/>
            </w:pPr>
            <w:r>
              <w:t>Lowe</w:t>
            </w:r>
          </w:p>
        </w:tc>
        <w:tc>
          <w:tcPr>
            <w:tcW w:w="2179" w:type="dxa"/>
            <w:shd w:val="clear" w:color="auto" w:fill="auto"/>
          </w:tcPr>
          <w:p w14:paraId="5B62C34D" w14:textId="3C6C3DF1" w:rsidR="00AD7118" w:rsidRPr="00AD7118" w:rsidRDefault="00AD7118" w:rsidP="00AD7118">
            <w:pPr>
              <w:ind w:firstLine="0"/>
            </w:pPr>
            <w:r>
              <w:t>Magnuson</w:t>
            </w:r>
          </w:p>
        </w:tc>
        <w:tc>
          <w:tcPr>
            <w:tcW w:w="2180" w:type="dxa"/>
            <w:shd w:val="clear" w:color="auto" w:fill="auto"/>
          </w:tcPr>
          <w:p w14:paraId="76EB4034" w14:textId="1F9113CE" w:rsidR="00AD7118" w:rsidRPr="00AD7118" w:rsidRDefault="00AD7118" w:rsidP="00AD7118">
            <w:pPr>
              <w:ind w:firstLine="0"/>
            </w:pPr>
            <w:r>
              <w:t>May</w:t>
            </w:r>
          </w:p>
        </w:tc>
      </w:tr>
      <w:tr w:rsidR="00AD7118" w:rsidRPr="00AD7118" w14:paraId="610D993C" w14:textId="77777777" w:rsidTr="00AD7118">
        <w:tc>
          <w:tcPr>
            <w:tcW w:w="2179" w:type="dxa"/>
            <w:shd w:val="clear" w:color="auto" w:fill="auto"/>
          </w:tcPr>
          <w:p w14:paraId="53EF1277" w14:textId="1BB183BB" w:rsidR="00AD7118" w:rsidRPr="00AD7118" w:rsidRDefault="00AD7118" w:rsidP="00AD7118">
            <w:pPr>
              <w:ind w:firstLine="0"/>
            </w:pPr>
            <w:r>
              <w:t>McCabe</w:t>
            </w:r>
          </w:p>
        </w:tc>
        <w:tc>
          <w:tcPr>
            <w:tcW w:w="2179" w:type="dxa"/>
            <w:shd w:val="clear" w:color="auto" w:fill="auto"/>
          </w:tcPr>
          <w:p w14:paraId="15A43002" w14:textId="041751C3" w:rsidR="00AD7118" w:rsidRPr="00AD7118" w:rsidRDefault="00AD7118" w:rsidP="00AD7118">
            <w:pPr>
              <w:ind w:firstLine="0"/>
            </w:pPr>
            <w:r>
              <w:t>McCravy</w:t>
            </w:r>
          </w:p>
        </w:tc>
        <w:tc>
          <w:tcPr>
            <w:tcW w:w="2180" w:type="dxa"/>
            <w:shd w:val="clear" w:color="auto" w:fill="auto"/>
          </w:tcPr>
          <w:p w14:paraId="56D268DC" w14:textId="0DA85B7E" w:rsidR="00AD7118" w:rsidRPr="00AD7118" w:rsidRDefault="00AD7118" w:rsidP="00AD7118">
            <w:pPr>
              <w:ind w:firstLine="0"/>
            </w:pPr>
            <w:r>
              <w:t>McDaniel</w:t>
            </w:r>
          </w:p>
        </w:tc>
      </w:tr>
      <w:tr w:rsidR="00AD7118" w:rsidRPr="00AD7118" w14:paraId="08C66851" w14:textId="77777777" w:rsidTr="00AD7118">
        <w:tc>
          <w:tcPr>
            <w:tcW w:w="2179" w:type="dxa"/>
            <w:shd w:val="clear" w:color="auto" w:fill="auto"/>
          </w:tcPr>
          <w:p w14:paraId="61BC806A" w14:textId="0ECAA65A" w:rsidR="00AD7118" w:rsidRPr="00AD7118" w:rsidRDefault="00AD7118" w:rsidP="00AD7118">
            <w:pPr>
              <w:ind w:firstLine="0"/>
            </w:pPr>
            <w:r>
              <w:t>Mitchell</w:t>
            </w:r>
          </w:p>
        </w:tc>
        <w:tc>
          <w:tcPr>
            <w:tcW w:w="2179" w:type="dxa"/>
            <w:shd w:val="clear" w:color="auto" w:fill="auto"/>
          </w:tcPr>
          <w:p w14:paraId="179758BF" w14:textId="0F5C794E" w:rsidR="00AD7118" w:rsidRPr="00AD7118" w:rsidRDefault="00AD7118" w:rsidP="00AD7118">
            <w:pPr>
              <w:ind w:firstLine="0"/>
            </w:pPr>
            <w:r>
              <w:t>T. Moore</w:t>
            </w:r>
          </w:p>
        </w:tc>
        <w:tc>
          <w:tcPr>
            <w:tcW w:w="2180" w:type="dxa"/>
            <w:shd w:val="clear" w:color="auto" w:fill="auto"/>
          </w:tcPr>
          <w:p w14:paraId="243462FE" w14:textId="69A6580F" w:rsidR="00AD7118" w:rsidRPr="00AD7118" w:rsidRDefault="00AD7118" w:rsidP="00AD7118">
            <w:pPr>
              <w:ind w:firstLine="0"/>
            </w:pPr>
            <w:r>
              <w:t>A. M. Morgan</w:t>
            </w:r>
          </w:p>
        </w:tc>
      </w:tr>
      <w:tr w:rsidR="00AD7118" w:rsidRPr="00AD7118" w14:paraId="5895B77A" w14:textId="77777777" w:rsidTr="00AD7118">
        <w:tc>
          <w:tcPr>
            <w:tcW w:w="2179" w:type="dxa"/>
            <w:shd w:val="clear" w:color="auto" w:fill="auto"/>
          </w:tcPr>
          <w:p w14:paraId="3E9CAE30" w14:textId="2D8D3687" w:rsidR="00AD7118" w:rsidRPr="00AD7118" w:rsidRDefault="00AD7118" w:rsidP="00AD7118">
            <w:pPr>
              <w:ind w:firstLine="0"/>
            </w:pPr>
            <w:r>
              <w:t>T. A. Morgan</w:t>
            </w:r>
          </w:p>
        </w:tc>
        <w:tc>
          <w:tcPr>
            <w:tcW w:w="2179" w:type="dxa"/>
            <w:shd w:val="clear" w:color="auto" w:fill="auto"/>
          </w:tcPr>
          <w:p w14:paraId="1BD33B36" w14:textId="1D71B548" w:rsidR="00AD7118" w:rsidRPr="00AD7118" w:rsidRDefault="00AD7118" w:rsidP="00AD7118">
            <w:pPr>
              <w:ind w:firstLine="0"/>
            </w:pPr>
            <w:r>
              <w:t>Moss</w:t>
            </w:r>
          </w:p>
        </w:tc>
        <w:tc>
          <w:tcPr>
            <w:tcW w:w="2180" w:type="dxa"/>
            <w:shd w:val="clear" w:color="auto" w:fill="auto"/>
          </w:tcPr>
          <w:p w14:paraId="11933CF2" w14:textId="2E4455A3" w:rsidR="00AD7118" w:rsidRPr="00AD7118" w:rsidRDefault="00AD7118" w:rsidP="00AD7118">
            <w:pPr>
              <w:ind w:firstLine="0"/>
            </w:pPr>
            <w:r>
              <w:t>Murphy</w:t>
            </w:r>
          </w:p>
        </w:tc>
      </w:tr>
      <w:tr w:rsidR="00AD7118" w:rsidRPr="00AD7118" w14:paraId="14D062AD" w14:textId="77777777" w:rsidTr="00AD7118">
        <w:tc>
          <w:tcPr>
            <w:tcW w:w="2179" w:type="dxa"/>
            <w:shd w:val="clear" w:color="auto" w:fill="auto"/>
          </w:tcPr>
          <w:p w14:paraId="02AC9991" w14:textId="0E9616D3" w:rsidR="00AD7118" w:rsidRPr="00AD7118" w:rsidRDefault="00AD7118" w:rsidP="00AD7118">
            <w:pPr>
              <w:ind w:firstLine="0"/>
            </w:pPr>
            <w:r>
              <w:t>Neese</w:t>
            </w:r>
          </w:p>
        </w:tc>
        <w:tc>
          <w:tcPr>
            <w:tcW w:w="2179" w:type="dxa"/>
            <w:shd w:val="clear" w:color="auto" w:fill="auto"/>
          </w:tcPr>
          <w:p w14:paraId="328C05C6" w14:textId="2EF65081" w:rsidR="00AD7118" w:rsidRPr="00AD7118" w:rsidRDefault="00AD7118" w:rsidP="00AD7118">
            <w:pPr>
              <w:ind w:firstLine="0"/>
            </w:pPr>
            <w:r>
              <w:t>B. Newton</w:t>
            </w:r>
          </w:p>
        </w:tc>
        <w:tc>
          <w:tcPr>
            <w:tcW w:w="2180" w:type="dxa"/>
            <w:shd w:val="clear" w:color="auto" w:fill="auto"/>
          </w:tcPr>
          <w:p w14:paraId="40C65C51" w14:textId="3A7B3304" w:rsidR="00AD7118" w:rsidRPr="00AD7118" w:rsidRDefault="00AD7118" w:rsidP="00AD7118">
            <w:pPr>
              <w:ind w:firstLine="0"/>
            </w:pPr>
            <w:r>
              <w:t>W. Newton</w:t>
            </w:r>
          </w:p>
        </w:tc>
      </w:tr>
      <w:tr w:rsidR="00AD7118" w:rsidRPr="00AD7118" w14:paraId="5C0A92BE" w14:textId="77777777" w:rsidTr="00AD7118">
        <w:tc>
          <w:tcPr>
            <w:tcW w:w="2179" w:type="dxa"/>
            <w:shd w:val="clear" w:color="auto" w:fill="auto"/>
          </w:tcPr>
          <w:p w14:paraId="196632C2" w14:textId="2360E53D" w:rsidR="00AD7118" w:rsidRPr="00AD7118" w:rsidRDefault="00AD7118" w:rsidP="00AD7118">
            <w:pPr>
              <w:ind w:firstLine="0"/>
            </w:pPr>
            <w:r>
              <w:t>Nutt</w:t>
            </w:r>
          </w:p>
        </w:tc>
        <w:tc>
          <w:tcPr>
            <w:tcW w:w="2179" w:type="dxa"/>
            <w:shd w:val="clear" w:color="auto" w:fill="auto"/>
          </w:tcPr>
          <w:p w14:paraId="00B600E4" w14:textId="57472542" w:rsidR="00AD7118" w:rsidRPr="00AD7118" w:rsidRDefault="00AD7118" w:rsidP="00AD7118">
            <w:pPr>
              <w:ind w:firstLine="0"/>
            </w:pPr>
            <w:r>
              <w:t>O'Neal</w:t>
            </w:r>
          </w:p>
        </w:tc>
        <w:tc>
          <w:tcPr>
            <w:tcW w:w="2180" w:type="dxa"/>
            <w:shd w:val="clear" w:color="auto" w:fill="auto"/>
          </w:tcPr>
          <w:p w14:paraId="614CD815" w14:textId="5F6D357C" w:rsidR="00AD7118" w:rsidRPr="00AD7118" w:rsidRDefault="00AD7118" w:rsidP="00AD7118">
            <w:pPr>
              <w:ind w:firstLine="0"/>
            </w:pPr>
            <w:r>
              <w:t>Oremus</w:t>
            </w:r>
          </w:p>
        </w:tc>
      </w:tr>
      <w:tr w:rsidR="00AD7118" w:rsidRPr="00AD7118" w14:paraId="4B3F4901" w14:textId="77777777" w:rsidTr="00AD7118">
        <w:tc>
          <w:tcPr>
            <w:tcW w:w="2179" w:type="dxa"/>
            <w:shd w:val="clear" w:color="auto" w:fill="auto"/>
          </w:tcPr>
          <w:p w14:paraId="1CAC64A8" w14:textId="7BA9AE16" w:rsidR="00AD7118" w:rsidRPr="00AD7118" w:rsidRDefault="00AD7118" w:rsidP="00AD7118">
            <w:pPr>
              <w:ind w:firstLine="0"/>
            </w:pPr>
            <w:r>
              <w:t>Ott</w:t>
            </w:r>
          </w:p>
        </w:tc>
        <w:tc>
          <w:tcPr>
            <w:tcW w:w="2179" w:type="dxa"/>
            <w:shd w:val="clear" w:color="auto" w:fill="auto"/>
          </w:tcPr>
          <w:p w14:paraId="1C9E4E82" w14:textId="37886C3E" w:rsidR="00AD7118" w:rsidRPr="00AD7118" w:rsidRDefault="00AD7118" w:rsidP="00AD7118">
            <w:pPr>
              <w:ind w:firstLine="0"/>
            </w:pPr>
            <w:r>
              <w:t>Pace</w:t>
            </w:r>
          </w:p>
        </w:tc>
        <w:tc>
          <w:tcPr>
            <w:tcW w:w="2180" w:type="dxa"/>
            <w:shd w:val="clear" w:color="auto" w:fill="auto"/>
          </w:tcPr>
          <w:p w14:paraId="0036A407" w14:textId="07AD4FE2" w:rsidR="00AD7118" w:rsidRPr="00AD7118" w:rsidRDefault="00AD7118" w:rsidP="00AD7118">
            <w:pPr>
              <w:ind w:firstLine="0"/>
            </w:pPr>
            <w:r>
              <w:t>Pedalino</w:t>
            </w:r>
          </w:p>
        </w:tc>
      </w:tr>
      <w:tr w:rsidR="00AD7118" w:rsidRPr="00AD7118" w14:paraId="6B69A98B" w14:textId="77777777" w:rsidTr="00AD7118">
        <w:tc>
          <w:tcPr>
            <w:tcW w:w="2179" w:type="dxa"/>
            <w:shd w:val="clear" w:color="auto" w:fill="auto"/>
          </w:tcPr>
          <w:p w14:paraId="55E08880" w14:textId="1EDE3DE9" w:rsidR="00AD7118" w:rsidRPr="00AD7118" w:rsidRDefault="00AD7118" w:rsidP="00AD7118">
            <w:pPr>
              <w:ind w:firstLine="0"/>
            </w:pPr>
            <w:r>
              <w:t>Pendarvis</w:t>
            </w:r>
          </w:p>
        </w:tc>
        <w:tc>
          <w:tcPr>
            <w:tcW w:w="2179" w:type="dxa"/>
            <w:shd w:val="clear" w:color="auto" w:fill="auto"/>
          </w:tcPr>
          <w:p w14:paraId="21E17643" w14:textId="4EF9DEF2" w:rsidR="00AD7118" w:rsidRPr="00AD7118" w:rsidRDefault="00AD7118" w:rsidP="00AD7118">
            <w:pPr>
              <w:ind w:firstLine="0"/>
            </w:pPr>
            <w:r>
              <w:t>Pope</w:t>
            </w:r>
          </w:p>
        </w:tc>
        <w:tc>
          <w:tcPr>
            <w:tcW w:w="2180" w:type="dxa"/>
            <w:shd w:val="clear" w:color="auto" w:fill="auto"/>
          </w:tcPr>
          <w:p w14:paraId="6182A10F" w14:textId="62EAD8CE" w:rsidR="00AD7118" w:rsidRPr="00AD7118" w:rsidRDefault="00AD7118" w:rsidP="00AD7118">
            <w:pPr>
              <w:ind w:firstLine="0"/>
            </w:pPr>
            <w:r>
              <w:t>Rivers</w:t>
            </w:r>
          </w:p>
        </w:tc>
      </w:tr>
      <w:tr w:rsidR="00AD7118" w:rsidRPr="00AD7118" w14:paraId="40FE66D6" w14:textId="77777777" w:rsidTr="00AD7118">
        <w:tc>
          <w:tcPr>
            <w:tcW w:w="2179" w:type="dxa"/>
            <w:shd w:val="clear" w:color="auto" w:fill="auto"/>
          </w:tcPr>
          <w:p w14:paraId="4F9A2551" w14:textId="668C5071" w:rsidR="00AD7118" w:rsidRPr="00AD7118" w:rsidRDefault="00AD7118" w:rsidP="00AD7118">
            <w:pPr>
              <w:ind w:firstLine="0"/>
            </w:pPr>
            <w:r>
              <w:t>Robbins</w:t>
            </w:r>
          </w:p>
        </w:tc>
        <w:tc>
          <w:tcPr>
            <w:tcW w:w="2179" w:type="dxa"/>
            <w:shd w:val="clear" w:color="auto" w:fill="auto"/>
          </w:tcPr>
          <w:p w14:paraId="67967CF3" w14:textId="2FF6F7B0" w:rsidR="00AD7118" w:rsidRPr="00AD7118" w:rsidRDefault="00AD7118" w:rsidP="00AD7118">
            <w:pPr>
              <w:ind w:firstLine="0"/>
            </w:pPr>
            <w:r>
              <w:t>Rose</w:t>
            </w:r>
          </w:p>
        </w:tc>
        <w:tc>
          <w:tcPr>
            <w:tcW w:w="2180" w:type="dxa"/>
            <w:shd w:val="clear" w:color="auto" w:fill="auto"/>
          </w:tcPr>
          <w:p w14:paraId="13445F08" w14:textId="3088DF59" w:rsidR="00AD7118" w:rsidRPr="00AD7118" w:rsidRDefault="00AD7118" w:rsidP="00AD7118">
            <w:pPr>
              <w:ind w:firstLine="0"/>
            </w:pPr>
            <w:r>
              <w:t>Rutherford</w:t>
            </w:r>
          </w:p>
        </w:tc>
      </w:tr>
      <w:tr w:rsidR="00AD7118" w:rsidRPr="00AD7118" w14:paraId="38550B08" w14:textId="77777777" w:rsidTr="00AD7118">
        <w:tc>
          <w:tcPr>
            <w:tcW w:w="2179" w:type="dxa"/>
            <w:shd w:val="clear" w:color="auto" w:fill="auto"/>
          </w:tcPr>
          <w:p w14:paraId="7ABBEAAB" w14:textId="0DED2CF5" w:rsidR="00AD7118" w:rsidRPr="00AD7118" w:rsidRDefault="00AD7118" w:rsidP="00AD7118">
            <w:pPr>
              <w:ind w:firstLine="0"/>
            </w:pPr>
            <w:r>
              <w:t>Sandifer</w:t>
            </w:r>
          </w:p>
        </w:tc>
        <w:tc>
          <w:tcPr>
            <w:tcW w:w="2179" w:type="dxa"/>
            <w:shd w:val="clear" w:color="auto" w:fill="auto"/>
          </w:tcPr>
          <w:p w14:paraId="1626948A" w14:textId="5EE25B64" w:rsidR="00AD7118" w:rsidRPr="00AD7118" w:rsidRDefault="00AD7118" w:rsidP="00AD7118">
            <w:pPr>
              <w:ind w:firstLine="0"/>
            </w:pPr>
            <w:r>
              <w:t>Schuessler</w:t>
            </w:r>
          </w:p>
        </w:tc>
        <w:tc>
          <w:tcPr>
            <w:tcW w:w="2180" w:type="dxa"/>
            <w:shd w:val="clear" w:color="auto" w:fill="auto"/>
          </w:tcPr>
          <w:p w14:paraId="611D33B2" w14:textId="2CD8E17F" w:rsidR="00AD7118" w:rsidRPr="00AD7118" w:rsidRDefault="00AD7118" w:rsidP="00AD7118">
            <w:pPr>
              <w:ind w:firstLine="0"/>
            </w:pPr>
            <w:r>
              <w:t>Sessions</w:t>
            </w:r>
          </w:p>
        </w:tc>
      </w:tr>
      <w:tr w:rsidR="00AD7118" w:rsidRPr="00AD7118" w14:paraId="041778D7" w14:textId="77777777" w:rsidTr="00AD7118">
        <w:tc>
          <w:tcPr>
            <w:tcW w:w="2179" w:type="dxa"/>
            <w:shd w:val="clear" w:color="auto" w:fill="auto"/>
          </w:tcPr>
          <w:p w14:paraId="319503CE" w14:textId="174F9AA2" w:rsidR="00AD7118" w:rsidRPr="00AD7118" w:rsidRDefault="00AD7118" w:rsidP="00AD7118">
            <w:pPr>
              <w:ind w:firstLine="0"/>
            </w:pPr>
            <w:r>
              <w:t>G. M. Smith</w:t>
            </w:r>
          </w:p>
        </w:tc>
        <w:tc>
          <w:tcPr>
            <w:tcW w:w="2179" w:type="dxa"/>
            <w:shd w:val="clear" w:color="auto" w:fill="auto"/>
          </w:tcPr>
          <w:p w14:paraId="3CBFBDC5" w14:textId="63EBF5FE" w:rsidR="00AD7118" w:rsidRPr="00AD7118" w:rsidRDefault="00AD7118" w:rsidP="00AD7118">
            <w:pPr>
              <w:ind w:firstLine="0"/>
            </w:pPr>
            <w:r>
              <w:t>M. M. Smith</w:t>
            </w:r>
          </w:p>
        </w:tc>
        <w:tc>
          <w:tcPr>
            <w:tcW w:w="2180" w:type="dxa"/>
            <w:shd w:val="clear" w:color="auto" w:fill="auto"/>
          </w:tcPr>
          <w:p w14:paraId="22DFF06E" w14:textId="6E48F380" w:rsidR="00AD7118" w:rsidRPr="00AD7118" w:rsidRDefault="00AD7118" w:rsidP="00AD7118">
            <w:pPr>
              <w:ind w:firstLine="0"/>
            </w:pPr>
            <w:r>
              <w:t>Stavrinakis</w:t>
            </w:r>
          </w:p>
        </w:tc>
      </w:tr>
      <w:tr w:rsidR="00AD7118" w:rsidRPr="00AD7118" w14:paraId="4BCC7B39" w14:textId="77777777" w:rsidTr="00AD7118">
        <w:tc>
          <w:tcPr>
            <w:tcW w:w="2179" w:type="dxa"/>
            <w:shd w:val="clear" w:color="auto" w:fill="auto"/>
          </w:tcPr>
          <w:p w14:paraId="13839185" w14:textId="7FB27AB8" w:rsidR="00AD7118" w:rsidRPr="00AD7118" w:rsidRDefault="00AD7118" w:rsidP="00AD7118">
            <w:pPr>
              <w:ind w:firstLine="0"/>
            </w:pPr>
            <w:r>
              <w:t>Taylor</w:t>
            </w:r>
          </w:p>
        </w:tc>
        <w:tc>
          <w:tcPr>
            <w:tcW w:w="2179" w:type="dxa"/>
            <w:shd w:val="clear" w:color="auto" w:fill="auto"/>
          </w:tcPr>
          <w:p w14:paraId="397264BF" w14:textId="7D1AE38B" w:rsidR="00AD7118" w:rsidRPr="00AD7118" w:rsidRDefault="00AD7118" w:rsidP="00AD7118">
            <w:pPr>
              <w:ind w:firstLine="0"/>
            </w:pPr>
            <w:r>
              <w:t>Tedder</w:t>
            </w:r>
          </w:p>
        </w:tc>
        <w:tc>
          <w:tcPr>
            <w:tcW w:w="2180" w:type="dxa"/>
            <w:shd w:val="clear" w:color="auto" w:fill="auto"/>
          </w:tcPr>
          <w:p w14:paraId="748FCD86" w14:textId="0B9851B2" w:rsidR="00AD7118" w:rsidRPr="00AD7118" w:rsidRDefault="00AD7118" w:rsidP="00AD7118">
            <w:pPr>
              <w:ind w:firstLine="0"/>
            </w:pPr>
            <w:r>
              <w:t>Thayer</w:t>
            </w:r>
          </w:p>
        </w:tc>
      </w:tr>
      <w:tr w:rsidR="00AD7118" w:rsidRPr="00AD7118" w14:paraId="40D6F779" w14:textId="77777777" w:rsidTr="00AD7118">
        <w:tc>
          <w:tcPr>
            <w:tcW w:w="2179" w:type="dxa"/>
            <w:shd w:val="clear" w:color="auto" w:fill="auto"/>
          </w:tcPr>
          <w:p w14:paraId="7EA0291F" w14:textId="6D82D96D" w:rsidR="00AD7118" w:rsidRPr="00AD7118" w:rsidRDefault="00AD7118" w:rsidP="00AD7118">
            <w:pPr>
              <w:ind w:firstLine="0"/>
            </w:pPr>
            <w:r>
              <w:t>Thigpen</w:t>
            </w:r>
          </w:p>
        </w:tc>
        <w:tc>
          <w:tcPr>
            <w:tcW w:w="2179" w:type="dxa"/>
            <w:shd w:val="clear" w:color="auto" w:fill="auto"/>
          </w:tcPr>
          <w:p w14:paraId="61568E49" w14:textId="4FDC1A8A" w:rsidR="00AD7118" w:rsidRPr="00AD7118" w:rsidRDefault="00AD7118" w:rsidP="00AD7118">
            <w:pPr>
              <w:ind w:firstLine="0"/>
            </w:pPr>
            <w:r>
              <w:t>Trantham</w:t>
            </w:r>
          </w:p>
        </w:tc>
        <w:tc>
          <w:tcPr>
            <w:tcW w:w="2180" w:type="dxa"/>
            <w:shd w:val="clear" w:color="auto" w:fill="auto"/>
          </w:tcPr>
          <w:p w14:paraId="509D6275" w14:textId="49F3085C" w:rsidR="00AD7118" w:rsidRPr="00AD7118" w:rsidRDefault="00AD7118" w:rsidP="00AD7118">
            <w:pPr>
              <w:ind w:firstLine="0"/>
            </w:pPr>
            <w:r>
              <w:t>Vaughan</w:t>
            </w:r>
          </w:p>
        </w:tc>
      </w:tr>
      <w:tr w:rsidR="00AD7118" w:rsidRPr="00AD7118" w14:paraId="57890BA1" w14:textId="77777777" w:rsidTr="00AD7118">
        <w:tc>
          <w:tcPr>
            <w:tcW w:w="2179" w:type="dxa"/>
            <w:shd w:val="clear" w:color="auto" w:fill="auto"/>
          </w:tcPr>
          <w:p w14:paraId="11E0B60D" w14:textId="0B947E4D" w:rsidR="00AD7118" w:rsidRPr="00AD7118" w:rsidRDefault="00AD7118" w:rsidP="00AD7118">
            <w:pPr>
              <w:ind w:firstLine="0"/>
            </w:pPr>
            <w:r>
              <w:t>West</w:t>
            </w:r>
          </w:p>
        </w:tc>
        <w:tc>
          <w:tcPr>
            <w:tcW w:w="2179" w:type="dxa"/>
            <w:shd w:val="clear" w:color="auto" w:fill="auto"/>
          </w:tcPr>
          <w:p w14:paraId="74B4C312" w14:textId="5ABE1162" w:rsidR="00AD7118" w:rsidRPr="00AD7118" w:rsidRDefault="00AD7118" w:rsidP="00AD7118">
            <w:pPr>
              <w:ind w:firstLine="0"/>
            </w:pPr>
            <w:r>
              <w:t>Wetmore</w:t>
            </w:r>
          </w:p>
        </w:tc>
        <w:tc>
          <w:tcPr>
            <w:tcW w:w="2180" w:type="dxa"/>
            <w:shd w:val="clear" w:color="auto" w:fill="auto"/>
          </w:tcPr>
          <w:p w14:paraId="55AC8C23" w14:textId="48ADCC65" w:rsidR="00AD7118" w:rsidRPr="00AD7118" w:rsidRDefault="00AD7118" w:rsidP="00AD7118">
            <w:pPr>
              <w:ind w:firstLine="0"/>
            </w:pPr>
            <w:r>
              <w:t>Wheeler</w:t>
            </w:r>
          </w:p>
        </w:tc>
      </w:tr>
      <w:tr w:rsidR="00AD7118" w:rsidRPr="00AD7118" w14:paraId="53CC3647" w14:textId="77777777" w:rsidTr="00AD7118">
        <w:tc>
          <w:tcPr>
            <w:tcW w:w="2179" w:type="dxa"/>
            <w:shd w:val="clear" w:color="auto" w:fill="auto"/>
          </w:tcPr>
          <w:p w14:paraId="3F90156D" w14:textId="4E8718D4" w:rsidR="00AD7118" w:rsidRPr="00AD7118" w:rsidRDefault="00AD7118" w:rsidP="00AD7118">
            <w:pPr>
              <w:keepNext/>
              <w:ind w:firstLine="0"/>
            </w:pPr>
            <w:r>
              <w:t>White</w:t>
            </w:r>
          </w:p>
        </w:tc>
        <w:tc>
          <w:tcPr>
            <w:tcW w:w="2179" w:type="dxa"/>
            <w:shd w:val="clear" w:color="auto" w:fill="auto"/>
          </w:tcPr>
          <w:p w14:paraId="1592CCB1" w14:textId="2FD06A90" w:rsidR="00AD7118" w:rsidRPr="00AD7118" w:rsidRDefault="00AD7118" w:rsidP="00AD7118">
            <w:pPr>
              <w:keepNext/>
              <w:ind w:firstLine="0"/>
            </w:pPr>
            <w:r>
              <w:t>Whitmire</w:t>
            </w:r>
          </w:p>
        </w:tc>
        <w:tc>
          <w:tcPr>
            <w:tcW w:w="2180" w:type="dxa"/>
            <w:shd w:val="clear" w:color="auto" w:fill="auto"/>
          </w:tcPr>
          <w:p w14:paraId="3BC370D4" w14:textId="6994DF37" w:rsidR="00AD7118" w:rsidRPr="00AD7118" w:rsidRDefault="00AD7118" w:rsidP="00AD7118">
            <w:pPr>
              <w:keepNext/>
              <w:ind w:firstLine="0"/>
            </w:pPr>
            <w:r>
              <w:t>Williams</w:t>
            </w:r>
          </w:p>
        </w:tc>
      </w:tr>
      <w:tr w:rsidR="00AD7118" w:rsidRPr="00AD7118" w14:paraId="10A6DB77" w14:textId="77777777" w:rsidTr="00AD7118">
        <w:tc>
          <w:tcPr>
            <w:tcW w:w="2179" w:type="dxa"/>
            <w:shd w:val="clear" w:color="auto" w:fill="auto"/>
          </w:tcPr>
          <w:p w14:paraId="5C4B23A6" w14:textId="0F443712" w:rsidR="00AD7118" w:rsidRPr="00AD7118" w:rsidRDefault="00AD7118" w:rsidP="00AD7118">
            <w:pPr>
              <w:keepNext/>
              <w:ind w:firstLine="0"/>
            </w:pPr>
            <w:r>
              <w:t>Willis</w:t>
            </w:r>
          </w:p>
        </w:tc>
        <w:tc>
          <w:tcPr>
            <w:tcW w:w="2179" w:type="dxa"/>
            <w:shd w:val="clear" w:color="auto" w:fill="auto"/>
          </w:tcPr>
          <w:p w14:paraId="49A379AF" w14:textId="47016B34" w:rsidR="00AD7118" w:rsidRPr="00AD7118" w:rsidRDefault="00AD7118" w:rsidP="00AD7118">
            <w:pPr>
              <w:keepNext/>
              <w:ind w:firstLine="0"/>
            </w:pPr>
            <w:r>
              <w:t>Wooten</w:t>
            </w:r>
          </w:p>
        </w:tc>
        <w:tc>
          <w:tcPr>
            <w:tcW w:w="2180" w:type="dxa"/>
            <w:shd w:val="clear" w:color="auto" w:fill="auto"/>
          </w:tcPr>
          <w:p w14:paraId="1F801B5F" w14:textId="77777777" w:rsidR="00AD7118" w:rsidRPr="00AD7118" w:rsidRDefault="00AD7118" w:rsidP="00AD7118">
            <w:pPr>
              <w:keepNext/>
              <w:ind w:firstLine="0"/>
            </w:pPr>
          </w:p>
        </w:tc>
      </w:tr>
    </w:tbl>
    <w:p w14:paraId="25EDEE26" w14:textId="77777777" w:rsidR="00AD7118" w:rsidRDefault="00AD7118" w:rsidP="00AD7118"/>
    <w:p w14:paraId="1D106F6D" w14:textId="2E6F8926" w:rsidR="00AD7118" w:rsidRDefault="00AD7118" w:rsidP="00AD7118">
      <w:pPr>
        <w:jc w:val="center"/>
        <w:rPr>
          <w:b/>
        </w:rPr>
      </w:pPr>
      <w:r w:rsidRPr="00AD7118">
        <w:rPr>
          <w:b/>
        </w:rPr>
        <w:t>Total--116</w:t>
      </w:r>
    </w:p>
    <w:p w14:paraId="07ED40FD" w14:textId="33E2D6A5" w:rsidR="00AD7118" w:rsidRDefault="00AD7118" w:rsidP="00AD7118">
      <w:pPr>
        <w:jc w:val="center"/>
        <w:rPr>
          <w:b/>
        </w:rPr>
      </w:pPr>
    </w:p>
    <w:p w14:paraId="14F22A51" w14:textId="77777777" w:rsidR="00AD7118" w:rsidRDefault="00AD7118" w:rsidP="00AD7118">
      <w:pPr>
        <w:ind w:firstLine="0"/>
      </w:pPr>
      <w:r w:rsidRPr="00AD7118">
        <w:t xml:space="preserve"> </w:t>
      </w:r>
      <w:r>
        <w:t>Those who voted in the negative are:</w:t>
      </w:r>
    </w:p>
    <w:p w14:paraId="3CFBDBBC" w14:textId="77777777" w:rsidR="00AD7118" w:rsidRDefault="00AD7118" w:rsidP="00AD7118"/>
    <w:p w14:paraId="636B9015" w14:textId="77777777" w:rsidR="00AD7118" w:rsidRDefault="00AD7118" w:rsidP="00AD7118">
      <w:pPr>
        <w:jc w:val="center"/>
        <w:rPr>
          <w:b/>
        </w:rPr>
      </w:pPr>
      <w:r w:rsidRPr="00AD7118">
        <w:rPr>
          <w:b/>
        </w:rPr>
        <w:t>Total--0</w:t>
      </w:r>
    </w:p>
    <w:p w14:paraId="5419FFF7" w14:textId="30836EDD" w:rsidR="00AD7118" w:rsidRDefault="00AD7118" w:rsidP="00AD7118">
      <w:pPr>
        <w:jc w:val="center"/>
        <w:rPr>
          <w:b/>
        </w:rPr>
      </w:pPr>
    </w:p>
    <w:p w14:paraId="686C2E85" w14:textId="77777777" w:rsidR="00AD7118" w:rsidRDefault="00AD7118" w:rsidP="00AD7118">
      <w:r>
        <w:t xml:space="preserve">Section 39 was adopted. </w:t>
      </w:r>
    </w:p>
    <w:p w14:paraId="75EA3A5B" w14:textId="77777777" w:rsidR="008D5330" w:rsidRDefault="008D5330" w:rsidP="00AD7118"/>
    <w:p w14:paraId="32AB05C3" w14:textId="7A4D8755" w:rsidR="00AD7118" w:rsidRDefault="00AD7118" w:rsidP="00AD7118">
      <w:pPr>
        <w:keepNext/>
        <w:jc w:val="center"/>
        <w:rPr>
          <w:b/>
        </w:rPr>
      </w:pPr>
      <w:r w:rsidRPr="00AD7118">
        <w:rPr>
          <w:b/>
        </w:rPr>
        <w:t>SECTION 40</w:t>
      </w:r>
    </w:p>
    <w:p w14:paraId="6AD965A3" w14:textId="77777777" w:rsidR="00AD7118" w:rsidRDefault="00AD7118" w:rsidP="00AD7118">
      <w:r>
        <w:t xml:space="preserve">The yeas and nays were taken resulting as follows: </w:t>
      </w:r>
    </w:p>
    <w:p w14:paraId="0B4DCB3B" w14:textId="2DFE4DC2" w:rsidR="00AD7118" w:rsidRDefault="00AD7118" w:rsidP="00AD7118">
      <w:pPr>
        <w:jc w:val="center"/>
      </w:pPr>
      <w:r>
        <w:t xml:space="preserve"> </w:t>
      </w:r>
      <w:bookmarkStart w:id="150" w:name="vote_start316"/>
      <w:bookmarkEnd w:id="150"/>
      <w:r>
        <w:t>Yeas 112; Nays 0</w:t>
      </w:r>
    </w:p>
    <w:p w14:paraId="0FF9D595" w14:textId="7E838141" w:rsidR="00AD7118" w:rsidRDefault="00AD7118" w:rsidP="00AD7118">
      <w:pPr>
        <w:jc w:val="center"/>
      </w:pPr>
    </w:p>
    <w:p w14:paraId="248E44AF"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0C560184" w14:textId="77777777" w:rsidTr="00AD7118">
        <w:tc>
          <w:tcPr>
            <w:tcW w:w="2179" w:type="dxa"/>
            <w:shd w:val="clear" w:color="auto" w:fill="auto"/>
          </w:tcPr>
          <w:p w14:paraId="41B68A2D" w14:textId="7B50C201" w:rsidR="00AD7118" w:rsidRPr="00AD7118" w:rsidRDefault="00AD7118" w:rsidP="00AD7118">
            <w:pPr>
              <w:keepNext/>
              <w:ind w:firstLine="0"/>
            </w:pPr>
            <w:r>
              <w:t>Anderson</w:t>
            </w:r>
          </w:p>
        </w:tc>
        <w:tc>
          <w:tcPr>
            <w:tcW w:w="2179" w:type="dxa"/>
            <w:shd w:val="clear" w:color="auto" w:fill="auto"/>
          </w:tcPr>
          <w:p w14:paraId="12DFB82B" w14:textId="642F99AC" w:rsidR="00AD7118" w:rsidRPr="00AD7118" w:rsidRDefault="00AD7118" w:rsidP="00AD7118">
            <w:pPr>
              <w:keepNext/>
              <w:ind w:firstLine="0"/>
            </w:pPr>
            <w:r>
              <w:t>Atkinson</w:t>
            </w:r>
          </w:p>
        </w:tc>
        <w:tc>
          <w:tcPr>
            <w:tcW w:w="2180" w:type="dxa"/>
            <w:shd w:val="clear" w:color="auto" w:fill="auto"/>
          </w:tcPr>
          <w:p w14:paraId="2BA8F89A" w14:textId="11273853" w:rsidR="00AD7118" w:rsidRPr="00AD7118" w:rsidRDefault="00AD7118" w:rsidP="00AD7118">
            <w:pPr>
              <w:keepNext/>
              <w:ind w:firstLine="0"/>
            </w:pPr>
            <w:r>
              <w:t>Bailey</w:t>
            </w:r>
          </w:p>
        </w:tc>
      </w:tr>
      <w:tr w:rsidR="00AD7118" w:rsidRPr="00AD7118" w14:paraId="4AB2F2C3" w14:textId="77777777" w:rsidTr="00AD7118">
        <w:tc>
          <w:tcPr>
            <w:tcW w:w="2179" w:type="dxa"/>
            <w:shd w:val="clear" w:color="auto" w:fill="auto"/>
          </w:tcPr>
          <w:p w14:paraId="5A84E910" w14:textId="28A87DA7" w:rsidR="00AD7118" w:rsidRPr="00AD7118" w:rsidRDefault="00AD7118" w:rsidP="00AD7118">
            <w:pPr>
              <w:ind w:firstLine="0"/>
            </w:pPr>
            <w:r>
              <w:t>Ballentine</w:t>
            </w:r>
          </w:p>
        </w:tc>
        <w:tc>
          <w:tcPr>
            <w:tcW w:w="2179" w:type="dxa"/>
            <w:shd w:val="clear" w:color="auto" w:fill="auto"/>
          </w:tcPr>
          <w:p w14:paraId="37EDE8EC" w14:textId="62E93DAB" w:rsidR="00AD7118" w:rsidRPr="00AD7118" w:rsidRDefault="00AD7118" w:rsidP="00AD7118">
            <w:pPr>
              <w:ind w:firstLine="0"/>
            </w:pPr>
            <w:r>
              <w:t>Bannister</w:t>
            </w:r>
          </w:p>
        </w:tc>
        <w:tc>
          <w:tcPr>
            <w:tcW w:w="2180" w:type="dxa"/>
            <w:shd w:val="clear" w:color="auto" w:fill="auto"/>
          </w:tcPr>
          <w:p w14:paraId="3D0D84F8" w14:textId="28EFA655" w:rsidR="00AD7118" w:rsidRPr="00AD7118" w:rsidRDefault="00AD7118" w:rsidP="00AD7118">
            <w:pPr>
              <w:ind w:firstLine="0"/>
            </w:pPr>
            <w:r>
              <w:t>Bauer</w:t>
            </w:r>
          </w:p>
        </w:tc>
      </w:tr>
      <w:tr w:rsidR="00AD7118" w:rsidRPr="00AD7118" w14:paraId="3237D55C" w14:textId="77777777" w:rsidTr="00AD7118">
        <w:tc>
          <w:tcPr>
            <w:tcW w:w="2179" w:type="dxa"/>
            <w:shd w:val="clear" w:color="auto" w:fill="auto"/>
          </w:tcPr>
          <w:p w14:paraId="4E18066B" w14:textId="0CCCE339" w:rsidR="00AD7118" w:rsidRPr="00AD7118" w:rsidRDefault="00AD7118" w:rsidP="00AD7118">
            <w:pPr>
              <w:ind w:firstLine="0"/>
            </w:pPr>
            <w:r>
              <w:t>Beach</w:t>
            </w:r>
          </w:p>
        </w:tc>
        <w:tc>
          <w:tcPr>
            <w:tcW w:w="2179" w:type="dxa"/>
            <w:shd w:val="clear" w:color="auto" w:fill="auto"/>
          </w:tcPr>
          <w:p w14:paraId="0ABB2013" w14:textId="2B35BB1B" w:rsidR="00AD7118" w:rsidRPr="00AD7118" w:rsidRDefault="00AD7118" w:rsidP="00AD7118">
            <w:pPr>
              <w:ind w:firstLine="0"/>
            </w:pPr>
            <w:r>
              <w:t>Bernstein</w:t>
            </w:r>
          </w:p>
        </w:tc>
        <w:tc>
          <w:tcPr>
            <w:tcW w:w="2180" w:type="dxa"/>
            <w:shd w:val="clear" w:color="auto" w:fill="auto"/>
          </w:tcPr>
          <w:p w14:paraId="47CA2D47" w14:textId="4757B387" w:rsidR="00AD7118" w:rsidRPr="00AD7118" w:rsidRDefault="00AD7118" w:rsidP="00AD7118">
            <w:pPr>
              <w:ind w:firstLine="0"/>
            </w:pPr>
            <w:r>
              <w:t>Blackwell</w:t>
            </w:r>
          </w:p>
        </w:tc>
      </w:tr>
      <w:tr w:rsidR="00AD7118" w:rsidRPr="00AD7118" w14:paraId="7BD769C1" w14:textId="77777777" w:rsidTr="00AD7118">
        <w:tc>
          <w:tcPr>
            <w:tcW w:w="2179" w:type="dxa"/>
            <w:shd w:val="clear" w:color="auto" w:fill="auto"/>
          </w:tcPr>
          <w:p w14:paraId="2300F8B9" w14:textId="0A8F2F24" w:rsidR="00AD7118" w:rsidRPr="00AD7118" w:rsidRDefault="00AD7118" w:rsidP="00AD7118">
            <w:pPr>
              <w:ind w:firstLine="0"/>
            </w:pPr>
            <w:r>
              <w:t>Bradley</w:t>
            </w:r>
          </w:p>
        </w:tc>
        <w:tc>
          <w:tcPr>
            <w:tcW w:w="2179" w:type="dxa"/>
            <w:shd w:val="clear" w:color="auto" w:fill="auto"/>
          </w:tcPr>
          <w:p w14:paraId="7752A3ED" w14:textId="32103D8A" w:rsidR="00AD7118" w:rsidRPr="00AD7118" w:rsidRDefault="00AD7118" w:rsidP="00AD7118">
            <w:pPr>
              <w:ind w:firstLine="0"/>
            </w:pPr>
            <w:r>
              <w:t>Brewer</w:t>
            </w:r>
          </w:p>
        </w:tc>
        <w:tc>
          <w:tcPr>
            <w:tcW w:w="2180" w:type="dxa"/>
            <w:shd w:val="clear" w:color="auto" w:fill="auto"/>
          </w:tcPr>
          <w:p w14:paraId="3867A951" w14:textId="34159938" w:rsidR="00AD7118" w:rsidRPr="00AD7118" w:rsidRDefault="00AD7118" w:rsidP="00AD7118">
            <w:pPr>
              <w:ind w:firstLine="0"/>
            </w:pPr>
            <w:r>
              <w:t>Brittain</w:t>
            </w:r>
          </w:p>
        </w:tc>
      </w:tr>
      <w:tr w:rsidR="00AD7118" w:rsidRPr="00AD7118" w14:paraId="2195D8E6" w14:textId="77777777" w:rsidTr="00AD7118">
        <w:tc>
          <w:tcPr>
            <w:tcW w:w="2179" w:type="dxa"/>
            <w:shd w:val="clear" w:color="auto" w:fill="auto"/>
          </w:tcPr>
          <w:p w14:paraId="12010F72" w14:textId="3BA3DB20" w:rsidR="00AD7118" w:rsidRPr="00AD7118" w:rsidRDefault="00AD7118" w:rsidP="00AD7118">
            <w:pPr>
              <w:ind w:firstLine="0"/>
            </w:pPr>
            <w:r>
              <w:t>Burns</w:t>
            </w:r>
          </w:p>
        </w:tc>
        <w:tc>
          <w:tcPr>
            <w:tcW w:w="2179" w:type="dxa"/>
            <w:shd w:val="clear" w:color="auto" w:fill="auto"/>
          </w:tcPr>
          <w:p w14:paraId="4DBA457B" w14:textId="181A360A" w:rsidR="00AD7118" w:rsidRPr="00AD7118" w:rsidRDefault="00AD7118" w:rsidP="00AD7118">
            <w:pPr>
              <w:ind w:firstLine="0"/>
            </w:pPr>
            <w:r>
              <w:t>Bustos</w:t>
            </w:r>
          </w:p>
        </w:tc>
        <w:tc>
          <w:tcPr>
            <w:tcW w:w="2180" w:type="dxa"/>
            <w:shd w:val="clear" w:color="auto" w:fill="auto"/>
          </w:tcPr>
          <w:p w14:paraId="7E085AF1" w14:textId="4097E830" w:rsidR="00AD7118" w:rsidRPr="00AD7118" w:rsidRDefault="00AD7118" w:rsidP="00AD7118">
            <w:pPr>
              <w:ind w:firstLine="0"/>
            </w:pPr>
            <w:r>
              <w:t>Calhoon</w:t>
            </w:r>
          </w:p>
        </w:tc>
      </w:tr>
      <w:tr w:rsidR="00AD7118" w:rsidRPr="00AD7118" w14:paraId="6ECC857B" w14:textId="77777777" w:rsidTr="00AD7118">
        <w:tc>
          <w:tcPr>
            <w:tcW w:w="2179" w:type="dxa"/>
            <w:shd w:val="clear" w:color="auto" w:fill="auto"/>
          </w:tcPr>
          <w:p w14:paraId="0CAEA116" w14:textId="1EB34904" w:rsidR="00AD7118" w:rsidRPr="00AD7118" w:rsidRDefault="00AD7118" w:rsidP="00AD7118">
            <w:pPr>
              <w:ind w:firstLine="0"/>
            </w:pPr>
            <w:r>
              <w:t>Carter</w:t>
            </w:r>
          </w:p>
        </w:tc>
        <w:tc>
          <w:tcPr>
            <w:tcW w:w="2179" w:type="dxa"/>
            <w:shd w:val="clear" w:color="auto" w:fill="auto"/>
          </w:tcPr>
          <w:p w14:paraId="22667EF1" w14:textId="5F04CE2E" w:rsidR="00AD7118" w:rsidRPr="00AD7118" w:rsidRDefault="00AD7118" w:rsidP="00AD7118">
            <w:pPr>
              <w:ind w:firstLine="0"/>
            </w:pPr>
            <w:r>
              <w:t>Caskey</w:t>
            </w:r>
          </w:p>
        </w:tc>
        <w:tc>
          <w:tcPr>
            <w:tcW w:w="2180" w:type="dxa"/>
            <w:shd w:val="clear" w:color="auto" w:fill="auto"/>
          </w:tcPr>
          <w:p w14:paraId="5120B4FF" w14:textId="5666AF99" w:rsidR="00AD7118" w:rsidRPr="00AD7118" w:rsidRDefault="00AD7118" w:rsidP="00AD7118">
            <w:pPr>
              <w:ind w:firstLine="0"/>
            </w:pPr>
            <w:r>
              <w:t>Chapman</w:t>
            </w:r>
          </w:p>
        </w:tc>
      </w:tr>
      <w:tr w:rsidR="00AD7118" w:rsidRPr="00AD7118" w14:paraId="6341DEF3" w14:textId="77777777" w:rsidTr="00AD7118">
        <w:tc>
          <w:tcPr>
            <w:tcW w:w="2179" w:type="dxa"/>
            <w:shd w:val="clear" w:color="auto" w:fill="auto"/>
          </w:tcPr>
          <w:p w14:paraId="3729C0A3" w14:textId="3C6B6835" w:rsidR="00AD7118" w:rsidRPr="00AD7118" w:rsidRDefault="00AD7118" w:rsidP="00AD7118">
            <w:pPr>
              <w:ind w:firstLine="0"/>
            </w:pPr>
            <w:r>
              <w:t>Chumley</w:t>
            </w:r>
          </w:p>
        </w:tc>
        <w:tc>
          <w:tcPr>
            <w:tcW w:w="2179" w:type="dxa"/>
            <w:shd w:val="clear" w:color="auto" w:fill="auto"/>
          </w:tcPr>
          <w:p w14:paraId="57CFF7EB" w14:textId="7F899B1B" w:rsidR="00AD7118" w:rsidRPr="00AD7118" w:rsidRDefault="00AD7118" w:rsidP="00AD7118">
            <w:pPr>
              <w:ind w:firstLine="0"/>
            </w:pPr>
            <w:r>
              <w:t>Clyburn</w:t>
            </w:r>
          </w:p>
        </w:tc>
        <w:tc>
          <w:tcPr>
            <w:tcW w:w="2180" w:type="dxa"/>
            <w:shd w:val="clear" w:color="auto" w:fill="auto"/>
          </w:tcPr>
          <w:p w14:paraId="6066CFE1" w14:textId="5D10638D" w:rsidR="00AD7118" w:rsidRPr="00AD7118" w:rsidRDefault="00AD7118" w:rsidP="00AD7118">
            <w:pPr>
              <w:ind w:firstLine="0"/>
            </w:pPr>
            <w:r>
              <w:t>Collins</w:t>
            </w:r>
          </w:p>
        </w:tc>
      </w:tr>
      <w:tr w:rsidR="00AD7118" w:rsidRPr="00AD7118" w14:paraId="78C85948" w14:textId="77777777" w:rsidTr="00AD7118">
        <w:tc>
          <w:tcPr>
            <w:tcW w:w="2179" w:type="dxa"/>
            <w:shd w:val="clear" w:color="auto" w:fill="auto"/>
          </w:tcPr>
          <w:p w14:paraId="711305E9" w14:textId="58C80518" w:rsidR="00AD7118" w:rsidRPr="00AD7118" w:rsidRDefault="00AD7118" w:rsidP="00AD7118">
            <w:pPr>
              <w:ind w:firstLine="0"/>
            </w:pPr>
            <w:r>
              <w:t>Connell</w:t>
            </w:r>
          </w:p>
        </w:tc>
        <w:tc>
          <w:tcPr>
            <w:tcW w:w="2179" w:type="dxa"/>
            <w:shd w:val="clear" w:color="auto" w:fill="auto"/>
          </w:tcPr>
          <w:p w14:paraId="01D6C298" w14:textId="0C7840A4" w:rsidR="00AD7118" w:rsidRPr="00AD7118" w:rsidRDefault="00AD7118" w:rsidP="00AD7118">
            <w:pPr>
              <w:ind w:firstLine="0"/>
            </w:pPr>
            <w:r>
              <w:t>B. J. Cox</w:t>
            </w:r>
          </w:p>
        </w:tc>
        <w:tc>
          <w:tcPr>
            <w:tcW w:w="2180" w:type="dxa"/>
            <w:shd w:val="clear" w:color="auto" w:fill="auto"/>
          </w:tcPr>
          <w:p w14:paraId="26F3F9F1" w14:textId="7C547BA9" w:rsidR="00AD7118" w:rsidRPr="00AD7118" w:rsidRDefault="00AD7118" w:rsidP="00AD7118">
            <w:pPr>
              <w:ind w:firstLine="0"/>
            </w:pPr>
            <w:r>
              <w:t>B. L. Cox</w:t>
            </w:r>
          </w:p>
        </w:tc>
      </w:tr>
      <w:tr w:rsidR="00AD7118" w:rsidRPr="00AD7118" w14:paraId="34EB8347" w14:textId="77777777" w:rsidTr="00AD7118">
        <w:tc>
          <w:tcPr>
            <w:tcW w:w="2179" w:type="dxa"/>
            <w:shd w:val="clear" w:color="auto" w:fill="auto"/>
          </w:tcPr>
          <w:p w14:paraId="391621FB" w14:textId="5019096A" w:rsidR="00AD7118" w:rsidRPr="00AD7118" w:rsidRDefault="00AD7118" w:rsidP="00AD7118">
            <w:pPr>
              <w:ind w:firstLine="0"/>
            </w:pPr>
            <w:r>
              <w:t>Crawford</w:t>
            </w:r>
          </w:p>
        </w:tc>
        <w:tc>
          <w:tcPr>
            <w:tcW w:w="2179" w:type="dxa"/>
            <w:shd w:val="clear" w:color="auto" w:fill="auto"/>
          </w:tcPr>
          <w:p w14:paraId="212279B8" w14:textId="6B8B0DA2" w:rsidR="00AD7118" w:rsidRPr="00AD7118" w:rsidRDefault="00AD7118" w:rsidP="00AD7118">
            <w:pPr>
              <w:ind w:firstLine="0"/>
            </w:pPr>
            <w:r>
              <w:t>Cromer</w:t>
            </w:r>
          </w:p>
        </w:tc>
        <w:tc>
          <w:tcPr>
            <w:tcW w:w="2180" w:type="dxa"/>
            <w:shd w:val="clear" w:color="auto" w:fill="auto"/>
          </w:tcPr>
          <w:p w14:paraId="42A45206" w14:textId="5096EFCB" w:rsidR="00AD7118" w:rsidRPr="00AD7118" w:rsidRDefault="00AD7118" w:rsidP="00AD7118">
            <w:pPr>
              <w:ind w:firstLine="0"/>
            </w:pPr>
            <w:r>
              <w:t>Davis</w:t>
            </w:r>
          </w:p>
        </w:tc>
      </w:tr>
      <w:tr w:rsidR="00AD7118" w:rsidRPr="00AD7118" w14:paraId="7FBC4891" w14:textId="77777777" w:rsidTr="00AD7118">
        <w:tc>
          <w:tcPr>
            <w:tcW w:w="2179" w:type="dxa"/>
            <w:shd w:val="clear" w:color="auto" w:fill="auto"/>
          </w:tcPr>
          <w:p w14:paraId="4A17FF21" w14:textId="497A26F9" w:rsidR="00AD7118" w:rsidRPr="00AD7118" w:rsidRDefault="00AD7118" w:rsidP="00AD7118">
            <w:pPr>
              <w:ind w:firstLine="0"/>
            </w:pPr>
            <w:r>
              <w:t>Dillard</w:t>
            </w:r>
          </w:p>
        </w:tc>
        <w:tc>
          <w:tcPr>
            <w:tcW w:w="2179" w:type="dxa"/>
            <w:shd w:val="clear" w:color="auto" w:fill="auto"/>
          </w:tcPr>
          <w:p w14:paraId="15A361A5" w14:textId="6E35EB55" w:rsidR="00AD7118" w:rsidRPr="00AD7118" w:rsidRDefault="00AD7118" w:rsidP="00AD7118">
            <w:pPr>
              <w:ind w:firstLine="0"/>
            </w:pPr>
            <w:r>
              <w:t>Elliott</w:t>
            </w:r>
          </w:p>
        </w:tc>
        <w:tc>
          <w:tcPr>
            <w:tcW w:w="2180" w:type="dxa"/>
            <w:shd w:val="clear" w:color="auto" w:fill="auto"/>
          </w:tcPr>
          <w:p w14:paraId="37E5A373" w14:textId="259203A8" w:rsidR="00AD7118" w:rsidRPr="00AD7118" w:rsidRDefault="00AD7118" w:rsidP="00AD7118">
            <w:pPr>
              <w:ind w:firstLine="0"/>
            </w:pPr>
            <w:r>
              <w:t>Erickson</w:t>
            </w:r>
          </w:p>
        </w:tc>
      </w:tr>
      <w:tr w:rsidR="00AD7118" w:rsidRPr="00AD7118" w14:paraId="78B7DFA2" w14:textId="77777777" w:rsidTr="00AD7118">
        <w:tc>
          <w:tcPr>
            <w:tcW w:w="2179" w:type="dxa"/>
            <w:shd w:val="clear" w:color="auto" w:fill="auto"/>
          </w:tcPr>
          <w:p w14:paraId="7538E20D" w14:textId="6DA30D89" w:rsidR="00AD7118" w:rsidRPr="00AD7118" w:rsidRDefault="00AD7118" w:rsidP="00AD7118">
            <w:pPr>
              <w:ind w:firstLine="0"/>
            </w:pPr>
            <w:r>
              <w:t>Felder</w:t>
            </w:r>
          </w:p>
        </w:tc>
        <w:tc>
          <w:tcPr>
            <w:tcW w:w="2179" w:type="dxa"/>
            <w:shd w:val="clear" w:color="auto" w:fill="auto"/>
          </w:tcPr>
          <w:p w14:paraId="224504D6" w14:textId="234B21E1" w:rsidR="00AD7118" w:rsidRPr="00AD7118" w:rsidRDefault="00AD7118" w:rsidP="00AD7118">
            <w:pPr>
              <w:ind w:firstLine="0"/>
            </w:pPr>
            <w:r>
              <w:t>Forrest</w:t>
            </w:r>
          </w:p>
        </w:tc>
        <w:tc>
          <w:tcPr>
            <w:tcW w:w="2180" w:type="dxa"/>
            <w:shd w:val="clear" w:color="auto" w:fill="auto"/>
          </w:tcPr>
          <w:p w14:paraId="4CD73FD0" w14:textId="145F77CD" w:rsidR="00AD7118" w:rsidRPr="00AD7118" w:rsidRDefault="00AD7118" w:rsidP="00AD7118">
            <w:pPr>
              <w:ind w:firstLine="0"/>
            </w:pPr>
            <w:r>
              <w:t>Garvin</w:t>
            </w:r>
          </w:p>
        </w:tc>
      </w:tr>
      <w:tr w:rsidR="00AD7118" w:rsidRPr="00AD7118" w14:paraId="7C1E7781" w14:textId="77777777" w:rsidTr="00AD7118">
        <w:tc>
          <w:tcPr>
            <w:tcW w:w="2179" w:type="dxa"/>
            <w:shd w:val="clear" w:color="auto" w:fill="auto"/>
          </w:tcPr>
          <w:p w14:paraId="410B3839" w14:textId="2D83BCC1" w:rsidR="00AD7118" w:rsidRPr="00AD7118" w:rsidRDefault="00AD7118" w:rsidP="00AD7118">
            <w:pPr>
              <w:ind w:firstLine="0"/>
            </w:pPr>
            <w:r>
              <w:t>Gatch</w:t>
            </w:r>
          </w:p>
        </w:tc>
        <w:tc>
          <w:tcPr>
            <w:tcW w:w="2179" w:type="dxa"/>
            <w:shd w:val="clear" w:color="auto" w:fill="auto"/>
          </w:tcPr>
          <w:p w14:paraId="6678AB9C" w14:textId="31ED0451" w:rsidR="00AD7118" w:rsidRPr="00AD7118" w:rsidRDefault="00AD7118" w:rsidP="00AD7118">
            <w:pPr>
              <w:ind w:firstLine="0"/>
            </w:pPr>
            <w:r>
              <w:t>Gibson</w:t>
            </w:r>
          </w:p>
        </w:tc>
        <w:tc>
          <w:tcPr>
            <w:tcW w:w="2180" w:type="dxa"/>
            <w:shd w:val="clear" w:color="auto" w:fill="auto"/>
          </w:tcPr>
          <w:p w14:paraId="3E5C75C2" w14:textId="6CCB66D9" w:rsidR="00AD7118" w:rsidRPr="00AD7118" w:rsidRDefault="00AD7118" w:rsidP="00AD7118">
            <w:pPr>
              <w:ind w:firstLine="0"/>
            </w:pPr>
            <w:r>
              <w:t>Gilliam</w:t>
            </w:r>
          </w:p>
        </w:tc>
      </w:tr>
      <w:tr w:rsidR="00AD7118" w:rsidRPr="00AD7118" w14:paraId="7FC662F0" w14:textId="77777777" w:rsidTr="00AD7118">
        <w:tc>
          <w:tcPr>
            <w:tcW w:w="2179" w:type="dxa"/>
            <w:shd w:val="clear" w:color="auto" w:fill="auto"/>
          </w:tcPr>
          <w:p w14:paraId="37DB7C83" w14:textId="5235815A" w:rsidR="00AD7118" w:rsidRPr="00AD7118" w:rsidRDefault="00AD7118" w:rsidP="00AD7118">
            <w:pPr>
              <w:ind w:firstLine="0"/>
            </w:pPr>
            <w:r>
              <w:t>Gilliard</w:t>
            </w:r>
          </w:p>
        </w:tc>
        <w:tc>
          <w:tcPr>
            <w:tcW w:w="2179" w:type="dxa"/>
            <w:shd w:val="clear" w:color="auto" w:fill="auto"/>
          </w:tcPr>
          <w:p w14:paraId="7A446FC0" w14:textId="69B03089" w:rsidR="00AD7118" w:rsidRPr="00AD7118" w:rsidRDefault="00AD7118" w:rsidP="00AD7118">
            <w:pPr>
              <w:ind w:firstLine="0"/>
            </w:pPr>
            <w:r>
              <w:t>Guest</w:t>
            </w:r>
          </w:p>
        </w:tc>
        <w:tc>
          <w:tcPr>
            <w:tcW w:w="2180" w:type="dxa"/>
            <w:shd w:val="clear" w:color="auto" w:fill="auto"/>
          </w:tcPr>
          <w:p w14:paraId="2E800180" w14:textId="2742E59E" w:rsidR="00AD7118" w:rsidRPr="00AD7118" w:rsidRDefault="00AD7118" w:rsidP="00AD7118">
            <w:pPr>
              <w:ind w:firstLine="0"/>
            </w:pPr>
            <w:r>
              <w:t>Guffey</w:t>
            </w:r>
          </w:p>
        </w:tc>
      </w:tr>
      <w:tr w:rsidR="00AD7118" w:rsidRPr="00AD7118" w14:paraId="4AE7D392" w14:textId="77777777" w:rsidTr="00AD7118">
        <w:tc>
          <w:tcPr>
            <w:tcW w:w="2179" w:type="dxa"/>
            <w:shd w:val="clear" w:color="auto" w:fill="auto"/>
          </w:tcPr>
          <w:p w14:paraId="78CE906A" w14:textId="4C6F9CD0" w:rsidR="00AD7118" w:rsidRPr="00AD7118" w:rsidRDefault="00AD7118" w:rsidP="00AD7118">
            <w:pPr>
              <w:ind w:firstLine="0"/>
            </w:pPr>
            <w:r>
              <w:t>Haddon</w:t>
            </w:r>
          </w:p>
        </w:tc>
        <w:tc>
          <w:tcPr>
            <w:tcW w:w="2179" w:type="dxa"/>
            <w:shd w:val="clear" w:color="auto" w:fill="auto"/>
          </w:tcPr>
          <w:p w14:paraId="27871CD5" w14:textId="70DFBD2A" w:rsidR="00AD7118" w:rsidRPr="00AD7118" w:rsidRDefault="00AD7118" w:rsidP="00AD7118">
            <w:pPr>
              <w:ind w:firstLine="0"/>
            </w:pPr>
            <w:r>
              <w:t>Hager</w:t>
            </w:r>
          </w:p>
        </w:tc>
        <w:tc>
          <w:tcPr>
            <w:tcW w:w="2180" w:type="dxa"/>
            <w:shd w:val="clear" w:color="auto" w:fill="auto"/>
          </w:tcPr>
          <w:p w14:paraId="0569E7A2" w14:textId="5268D9C9" w:rsidR="00AD7118" w:rsidRPr="00AD7118" w:rsidRDefault="00AD7118" w:rsidP="00AD7118">
            <w:pPr>
              <w:ind w:firstLine="0"/>
            </w:pPr>
            <w:r>
              <w:t>Hardee</w:t>
            </w:r>
          </w:p>
        </w:tc>
      </w:tr>
      <w:tr w:rsidR="00AD7118" w:rsidRPr="00AD7118" w14:paraId="2683F1D4" w14:textId="77777777" w:rsidTr="00AD7118">
        <w:tc>
          <w:tcPr>
            <w:tcW w:w="2179" w:type="dxa"/>
            <w:shd w:val="clear" w:color="auto" w:fill="auto"/>
          </w:tcPr>
          <w:p w14:paraId="3AAC57D7" w14:textId="1B77D2A8" w:rsidR="00AD7118" w:rsidRPr="00AD7118" w:rsidRDefault="00AD7118" w:rsidP="00AD7118">
            <w:pPr>
              <w:ind w:firstLine="0"/>
            </w:pPr>
            <w:r>
              <w:t>Harris</w:t>
            </w:r>
          </w:p>
        </w:tc>
        <w:tc>
          <w:tcPr>
            <w:tcW w:w="2179" w:type="dxa"/>
            <w:shd w:val="clear" w:color="auto" w:fill="auto"/>
          </w:tcPr>
          <w:p w14:paraId="00B297BE" w14:textId="5ED93A51" w:rsidR="00AD7118" w:rsidRPr="00AD7118" w:rsidRDefault="00AD7118" w:rsidP="00AD7118">
            <w:pPr>
              <w:ind w:firstLine="0"/>
            </w:pPr>
            <w:r>
              <w:t>Hartnett</w:t>
            </w:r>
          </w:p>
        </w:tc>
        <w:tc>
          <w:tcPr>
            <w:tcW w:w="2180" w:type="dxa"/>
            <w:shd w:val="clear" w:color="auto" w:fill="auto"/>
          </w:tcPr>
          <w:p w14:paraId="5E74162F" w14:textId="4E9F139C" w:rsidR="00AD7118" w:rsidRPr="00AD7118" w:rsidRDefault="00AD7118" w:rsidP="00AD7118">
            <w:pPr>
              <w:ind w:firstLine="0"/>
            </w:pPr>
            <w:r>
              <w:t>Hayes</w:t>
            </w:r>
          </w:p>
        </w:tc>
      </w:tr>
      <w:tr w:rsidR="00AD7118" w:rsidRPr="00AD7118" w14:paraId="04300F32" w14:textId="77777777" w:rsidTr="00AD7118">
        <w:tc>
          <w:tcPr>
            <w:tcW w:w="2179" w:type="dxa"/>
            <w:shd w:val="clear" w:color="auto" w:fill="auto"/>
          </w:tcPr>
          <w:p w14:paraId="2EE10E69" w14:textId="47C02DE0" w:rsidR="00AD7118" w:rsidRPr="00AD7118" w:rsidRDefault="00AD7118" w:rsidP="00AD7118">
            <w:pPr>
              <w:ind w:firstLine="0"/>
            </w:pPr>
            <w:r>
              <w:t>Henderson-Myers</w:t>
            </w:r>
          </w:p>
        </w:tc>
        <w:tc>
          <w:tcPr>
            <w:tcW w:w="2179" w:type="dxa"/>
            <w:shd w:val="clear" w:color="auto" w:fill="auto"/>
          </w:tcPr>
          <w:p w14:paraId="0AF2950F" w14:textId="32ACBAED" w:rsidR="00AD7118" w:rsidRPr="00AD7118" w:rsidRDefault="00AD7118" w:rsidP="00AD7118">
            <w:pPr>
              <w:ind w:firstLine="0"/>
            </w:pPr>
            <w:r>
              <w:t>Henegan</w:t>
            </w:r>
          </w:p>
        </w:tc>
        <w:tc>
          <w:tcPr>
            <w:tcW w:w="2180" w:type="dxa"/>
            <w:shd w:val="clear" w:color="auto" w:fill="auto"/>
          </w:tcPr>
          <w:p w14:paraId="174D1BCC" w14:textId="278BD3B1" w:rsidR="00AD7118" w:rsidRPr="00AD7118" w:rsidRDefault="00AD7118" w:rsidP="00AD7118">
            <w:pPr>
              <w:ind w:firstLine="0"/>
            </w:pPr>
            <w:r>
              <w:t>Herbkersman</w:t>
            </w:r>
          </w:p>
        </w:tc>
      </w:tr>
      <w:tr w:rsidR="00AD7118" w:rsidRPr="00AD7118" w14:paraId="7460E497" w14:textId="77777777" w:rsidTr="00AD7118">
        <w:tc>
          <w:tcPr>
            <w:tcW w:w="2179" w:type="dxa"/>
            <w:shd w:val="clear" w:color="auto" w:fill="auto"/>
          </w:tcPr>
          <w:p w14:paraId="42C3997A" w14:textId="3A44EC9E" w:rsidR="00AD7118" w:rsidRPr="00AD7118" w:rsidRDefault="00AD7118" w:rsidP="00AD7118">
            <w:pPr>
              <w:ind w:firstLine="0"/>
            </w:pPr>
            <w:r>
              <w:t>Hewitt</w:t>
            </w:r>
          </w:p>
        </w:tc>
        <w:tc>
          <w:tcPr>
            <w:tcW w:w="2179" w:type="dxa"/>
            <w:shd w:val="clear" w:color="auto" w:fill="auto"/>
          </w:tcPr>
          <w:p w14:paraId="64E3AC85" w14:textId="01362F89" w:rsidR="00AD7118" w:rsidRPr="00AD7118" w:rsidRDefault="00AD7118" w:rsidP="00AD7118">
            <w:pPr>
              <w:ind w:firstLine="0"/>
            </w:pPr>
            <w:r>
              <w:t>Hiott</w:t>
            </w:r>
          </w:p>
        </w:tc>
        <w:tc>
          <w:tcPr>
            <w:tcW w:w="2180" w:type="dxa"/>
            <w:shd w:val="clear" w:color="auto" w:fill="auto"/>
          </w:tcPr>
          <w:p w14:paraId="0D5E43EF" w14:textId="16CA4ED9" w:rsidR="00AD7118" w:rsidRPr="00AD7118" w:rsidRDefault="00AD7118" w:rsidP="00AD7118">
            <w:pPr>
              <w:ind w:firstLine="0"/>
            </w:pPr>
            <w:r>
              <w:t>Hixon</w:t>
            </w:r>
          </w:p>
        </w:tc>
      </w:tr>
      <w:tr w:rsidR="00AD7118" w:rsidRPr="00AD7118" w14:paraId="76387918" w14:textId="77777777" w:rsidTr="00AD7118">
        <w:tc>
          <w:tcPr>
            <w:tcW w:w="2179" w:type="dxa"/>
            <w:shd w:val="clear" w:color="auto" w:fill="auto"/>
          </w:tcPr>
          <w:p w14:paraId="442E5A9C" w14:textId="6A3F9786" w:rsidR="00AD7118" w:rsidRPr="00AD7118" w:rsidRDefault="00AD7118" w:rsidP="00AD7118">
            <w:pPr>
              <w:ind w:firstLine="0"/>
            </w:pPr>
            <w:r>
              <w:t>Hosey</w:t>
            </w:r>
          </w:p>
        </w:tc>
        <w:tc>
          <w:tcPr>
            <w:tcW w:w="2179" w:type="dxa"/>
            <w:shd w:val="clear" w:color="auto" w:fill="auto"/>
          </w:tcPr>
          <w:p w14:paraId="4156DFEC" w14:textId="24A4D9F8" w:rsidR="00AD7118" w:rsidRPr="00AD7118" w:rsidRDefault="00AD7118" w:rsidP="00AD7118">
            <w:pPr>
              <w:ind w:firstLine="0"/>
            </w:pPr>
            <w:r>
              <w:t>Hyde</w:t>
            </w:r>
          </w:p>
        </w:tc>
        <w:tc>
          <w:tcPr>
            <w:tcW w:w="2180" w:type="dxa"/>
            <w:shd w:val="clear" w:color="auto" w:fill="auto"/>
          </w:tcPr>
          <w:p w14:paraId="3CD944FD" w14:textId="634AB8A3" w:rsidR="00AD7118" w:rsidRPr="00AD7118" w:rsidRDefault="00AD7118" w:rsidP="00AD7118">
            <w:pPr>
              <w:ind w:firstLine="0"/>
            </w:pPr>
            <w:r>
              <w:t>Jefferson</w:t>
            </w:r>
          </w:p>
        </w:tc>
      </w:tr>
      <w:tr w:rsidR="00AD7118" w:rsidRPr="00AD7118" w14:paraId="2BEE56F6" w14:textId="77777777" w:rsidTr="00AD7118">
        <w:tc>
          <w:tcPr>
            <w:tcW w:w="2179" w:type="dxa"/>
            <w:shd w:val="clear" w:color="auto" w:fill="auto"/>
          </w:tcPr>
          <w:p w14:paraId="6F8A9017" w14:textId="449A323C" w:rsidR="00AD7118" w:rsidRPr="00AD7118" w:rsidRDefault="00AD7118" w:rsidP="00AD7118">
            <w:pPr>
              <w:ind w:firstLine="0"/>
            </w:pPr>
            <w:r>
              <w:t>J. E. Johnson</w:t>
            </w:r>
          </w:p>
        </w:tc>
        <w:tc>
          <w:tcPr>
            <w:tcW w:w="2179" w:type="dxa"/>
            <w:shd w:val="clear" w:color="auto" w:fill="auto"/>
          </w:tcPr>
          <w:p w14:paraId="31C6C4A8" w14:textId="6A860CA6" w:rsidR="00AD7118" w:rsidRPr="00AD7118" w:rsidRDefault="00AD7118" w:rsidP="00AD7118">
            <w:pPr>
              <w:ind w:firstLine="0"/>
            </w:pPr>
            <w:r>
              <w:t>J. L. Johnson</w:t>
            </w:r>
          </w:p>
        </w:tc>
        <w:tc>
          <w:tcPr>
            <w:tcW w:w="2180" w:type="dxa"/>
            <w:shd w:val="clear" w:color="auto" w:fill="auto"/>
          </w:tcPr>
          <w:p w14:paraId="31733613" w14:textId="33A028E0" w:rsidR="00AD7118" w:rsidRPr="00AD7118" w:rsidRDefault="00AD7118" w:rsidP="00AD7118">
            <w:pPr>
              <w:ind w:firstLine="0"/>
            </w:pPr>
            <w:r>
              <w:t>W. Jones</w:t>
            </w:r>
          </w:p>
        </w:tc>
      </w:tr>
      <w:tr w:rsidR="00AD7118" w:rsidRPr="00AD7118" w14:paraId="4D467F84" w14:textId="77777777" w:rsidTr="00AD7118">
        <w:tc>
          <w:tcPr>
            <w:tcW w:w="2179" w:type="dxa"/>
            <w:shd w:val="clear" w:color="auto" w:fill="auto"/>
          </w:tcPr>
          <w:p w14:paraId="718AEFF5" w14:textId="224CFAC9" w:rsidR="00AD7118" w:rsidRPr="00AD7118" w:rsidRDefault="00AD7118" w:rsidP="00AD7118">
            <w:pPr>
              <w:ind w:firstLine="0"/>
            </w:pPr>
            <w:r>
              <w:t>Jordan</w:t>
            </w:r>
          </w:p>
        </w:tc>
        <w:tc>
          <w:tcPr>
            <w:tcW w:w="2179" w:type="dxa"/>
            <w:shd w:val="clear" w:color="auto" w:fill="auto"/>
          </w:tcPr>
          <w:p w14:paraId="7A248CFA" w14:textId="7E3DA996" w:rsidR="00AD7118" w:rsidRPr="00AD7118" w:rsidRDefault="00AD7118" w:rsidP="00AD7118">
            <w:pPr>
              <w:ind w:firstLine="0"/>
            </w:pPr>
            <w:r>
              <w:t>Kilmartin</w:t>
            </w:r>
          </w:p>
        </w:tc>
        <w:tc>
          <w:tcPr>
            <w:tcW w:w="2180" w:type="dxa"/>
            <w:shd w:val="clear" w:color="auto" w:fill="auto"/>
          </w:tcPr>
          <w:p w14:paraId="67414023" w14:textId="1E9FE504" w:rsidR="00AD7118" w:rsidRPr="00AD7118" w:rsidRDefault="00AD7118" w:rsidP="00AD7118">
            <w:pPr>
              <w:ind w:firstLine="0"/>
            </w:pPr>
            <w:r>
              <w:t>Kirby</w:t>
            </w:r>
          </w:p>
        </w:tc>
      </w:tr>
      <w:tr w:rsidR="00AD7118" w:rsidRPr="00AD7118" w14:paraId="23D93482" w14:textId="77777777" w:rsidTr="00AD7118">
        <w:tc>
          <w:tcPr>
            <w:tcW w:w="2179" w:type="dxa"/>
            <w:shd w:val="clear" w:color="auto" w:fill="auto"/>
          </w:tcPr>
          <w:p w14:paraId="2496CE03" w14:textId="7721984D" w:rsidR="00AD7118" w:rsidRPr="00AD7118" w:rsidRDefault="00AD7118" w:rsidP="00AD7118">
            <w:pPr>
              <w:ind w:firstLine="0"/>
            </w:pPr>
            <w:r>
              <w:t>Landing</w:t>
            </w:r>
          </w:p>
        </w:tc>
        <w:tc>
          <w:tcPr>
            <w:tcW w:w="2179" w:type="dxa"/>
            <w:shd w:val="clear" w:color="auto" w:fill="auto"/>
          </w:tcPr>
          <w:p w14:paraId="486A0183" w14:textId="5EDCB79C" w:rsidR="00AD7118" w:rsidRPr="00AD7118" w:rsidRDefault="00AD7118" w:rsidP="00AD7118">
            <w:pPr>
              <w:ind w:firstLine="0"/>
            </w:pPr>
            <w:r>
              <w:t>Lawson</w:t>
            </w:r>
          </w:p>
        </w:tc>
        <w:tc>
          <w:tcPr>
            <w:tcW w:w="2180" w:type="dxa"/>
            <w:shd w:val="clear" w:color="auto" w:fill="auto"/>
          </w:tcPr>
          <w:p w14:paraId="25C8CFD0" w14:textId="547CBC67" w:rsidR="00AD7118" w:rsidRPr="00AD7118" w:rsidRDefault="00AD7118" w:rsidP="00AD7118">
            <w:pPr>
              <w:ind w:firstLine="0"/>
            </w:pPr>
            <w:r>
              <w:t>Leber</w:t>
            </w:r>
          </w:p>
        </w:tc>
      </w:tr>
      <w:tr w:rsidR="00AD7118" w:rsidRPr="00AD7118" w14:paraId="5A110C99" w14:textId="77777777" w:rsidTr="00AD7118">
        <w:tc>
          <w:tcPr>
            <w:tcW w:w="2179" w:type="dxa"/>
            <w:shd w:val="clear" w:color="auto" w:fill="auto"/>
          </w:tcPr>
          <w:p w14:paraId="5EC01FD0" w14:textId="5054A85D" w:rsidR="00AD7118" w:rsidRPr="00AD7118" w:rsidRDefault="00AD7118" w:rsidP="00AD7118">
            <w:pPr>
              <w:ind w:firstLine="0"/>
            </w:pPr>
            <w:r>
              <w:t>Ligon</w:t>
            </w:r>
          </w:p>
        </w:tc>
        <w:tc>
          <w:tcPr>
            <w:tcW w:w="2179" w:type="dxa"/>
            <w:shd w:val="clear" w:color="auto" w:fill="auto"/>
          </w:tcPr>
          <w:p w14:paraId="0B915E6F" w14:textId="5ACBD5AB" w:rsidR="00AD7118" w:rsidRPr="00AD7118" w:rsidRDefault="00AD7118" w:rsidP="00AD7118">
            <w:pPr>
              <w:ind w:firstLine="0"/>
            </w:pPr>
            <w:r>
              <w:t>Long</w:t>
            </w:r>
          </w:p>
        </w:tc>
        <w:tc>
          <w:tcPr>
            <w:tcW w:w="2180" w:type="dxa"/>
            <w:shd w:val="clear" w:color="auto" w:fill="auto"/>
          </w:tcPr>
          <w:p w14:paraId="62E08311" w14:textId="58D0F1D0" w:rsidR="00AD7118" w:rsidRPr="00AD7118" w:rsidRDefault="00AD7118" w:rsidP="00AD7118">
            <w:pPr>
              <w:ind w:firstLine="0"/>
            </w:pPr>
            <w:r>
              <w:t>Lowe</w:t>
            </w:r>
          </w:p>
        </w:tc>
      </w:tr>
      <w:tr w:rsidR="00AD7118" w:rsidRPr="00AD7118" w14:paraId="632E77B6" w14:textId="77777777" w:rsidTr="00AD7118">
        <w:tc>
          <w:tcPr>
            <w:tcW w:w="2179" w:type="dxa"/>
            <w:shd w:val="clear" w:color="auto" w:fill="auto"/>
          </w:tcPr>
          <w:p w14:paraId="5B1D3939" w14:textId="62D99998" w:rsidR="00AD7118" w:rsidRPr="00AD7118" w:rsidRDefault="00AD7118" w:rsidP="00AD7118">
            <w:pPr>
              <w:ind w:firstLine="0"/>
            </w:pPr>
            <w:r>
              <w:t>Magnuson</w:t>
            </w:r>
          </w:p>
        </w:tc>
        <w:tc>
          <w:tcPr>
            <w:tcW w:w="2179" w:type="dxa"/>
            <w:shd w:val="clear" w:color="auto" w:fill="auto"/>
          </w:tcPr>
          <w:p w14:paraId="0B293247" w14:textId="50E63EAC" w:rsidR="00AD7118" w:rsidRPr="00AD7118" w:rsidRDefault="00AD7118" w:rsidP="00AD7118">
            <w:pPr>
              <w:ind w:firstLine="0"/>
            </w:pPr>
            <w:r>
              <w:t>May</w:t>
            </w:r>
          </w:p>
        </w:tc>
        <w:tc>
          <w:tcPr>
            <w:tcW w:w="2180" w:type="dxa"/>
            <w:shd w:val="clear" w:color="auto" w:fill="auto"/>
          </w:tcPr>
          <w:p w14:paraId="467A76DB" w14:textId="2BFF4040" w:rsidR="00AD7118" w:rsidRPr="00AD7118" w:rsidRDefault="00AD7118" w:rsidP="00AD7118">
            <w:pPr>
              <w:ind w:firstLine="0"/>
            </w:pPr>
            <w:r>
              <w:t>McCabe</w:t>
            </w:r>
          </w:p>
        </w:tc>
      </w:tr>
      <w:tr w:rsidR="00AD7118" w:rsidRPr="00AD7118" w14:paraId="2613F9E4" w14:textId="77777777" w:rsidTr="00AD7118">
        <w:tc>
          <w:tcPr>
            <w:tcW w:w="2179" w:type="dxa"/>
            <w:shd w:val="clear" w:color="auto" w:fill="auto"/>
          </w:tcPr>
          <w:p w14:paraId="08B37E40" w14:textId="7A50A313" w:rsidR="00AD7118" w:rsidRPr="00AD7118" w:rsidRDefault="00AD7118" w:rsidP="00AD7118">
            <w:pPr>
              <w:ind w:firstLine="0"/>
            </w:pPr>
            <w:r>
              <w:t>McCravy</w:t>
            </w:r>
          </w:p>
        </w:tc>
        <w:tc>
          <w:tcPr>
            <w:tcW w:w="2179" w:type="dxa"/>
            <w:shd w:val="clear" w:color="auto" w:fill="auto"/>
          </w:tcPr>
          <w:p w14:paraId="68FF1DC3" w14:textId="028D0937" w:rsidR="00AD7118" w:rsidRPr="00AD7118" w:rsidRDefault="00AD7118" w:rsidP="00AD7118">
            <w:pPr>
              <w:ind w:firstLine="0"/>
            </w:pPr>
            <w:r>
              <w:t>McDaniel</w:t>
            </w:r>
          </w:p>
        </w:tc>
        <w:tc>
          <w:tcPr>
            <w:tcW w:w="2180" w:type="dxa"/>
            <w:shd w:val="clear" w:color="auto" w:fill="auto"/>
          </w:tcPr>
          <w:p w14:paraId="1E25AABE" w14:textId="77A73973" w:rsidR="00AD7118" w:rsidRPr="00AD7118" w:rsidRDefault="00AD7118" w:rsidP="00AD7118">
            <w:pPr>
              <w:ind w:firstLine="0"/>
            </w:pPr>
            <w:r>
              <w:t>Mitchell</w:t>
            </w:r>
          </w:p>
        </w:tc>
      </w:tr>
      <w:tr w:rsidR="00AD7118" w:rsidRPr="00AD7118" w14:paraId="3B0F6549" w14:textId="77777777" w:rsidTr="00AD7118">
        <w:tc>
          <w:tcPr>
            <w:tcW w:w="2179" w:type="dxa"/>
            <w:shd w:val="clear" w:color="auto" w:fill="auto"/>
          </w:tcPr>
          <w:p w14:paraId="67666283" w14:textId="6553F301" w:rsidR="00AD7118" w:rsidRPr="00AD7118" w:rsidRDefault="00AD7118" w:rsidP="00AD7118">
            <w:pPr>
              <w:ind w:firstLine="0"/>
            </w:pPr>
            <w:r>
              <w:t>T. Moore</w:t>
            </w:r>
          </w:p>
        </w:tc>
        <w:tc>
          <w:tcPr>
            <w:tcW w:w="2179" w:type="dxa"/>
            <w:shd w:val="clear" w:color="auto" w:fill="auto"/>
          </w:tcPr>
          <w:p w14:paraId="5DDE2EC1" w14:textId="609E5271" w:rsidR="00AD7118" w:rsidRPr="00AD7118" w:rsidRDefault="00AD7118" w:rsidP="00AD7118">
            <w:pPr>
              <w:ind w:firstLine="0"/>
            </w:pPr>
            <w:r>
              <w:t>A. M. Morgan</w:t>
            </w:r>
          </w:p>
        </w:tc>
        <w:tc>
          <w:tcPr>
            <w:tcW w:w="2180" w:type="dxa"/>
            <w:shd w:val="clear" w:color="auto" w:fill="auto"/>
          </w:tcPr>
          <w:p w14:paraId="2FB482EC" w14:textId="34CD942A" w:rsidR="00AD7118" w:rsidRPr="00AD7118" w:rsidRDefault="00AD7118" w:rsidP="00AD7118">
            <w:pPr>
              <w:ind w:firstLine="0"/>
            </w:pPr>
            <w:r>
              <w:t>T. A. Morgan</w:t>
            </w:r>
          </w:p>
        </w:tc>
      </w:tr>
      <w:tr w:rsidR="00AD7118" w:rsidRPr="00AD7118" w14:paraId="13783433" w14:textId="77777777" w:rsidTr="00AD7118">
        <w:tc>
          <w:tcPr>
            <w:tcW w:w="2179" w:type="dxa"/>
            <w:shd w:val="clear" w:color="auto" w:fill="auto"/>
          </w:tcPr>
          <w:p w14:paraId="58AD7B48" w14:textId="4DB9E44D" w:rsidR="00AD7118" w:rsidRPr="00AD7118" w:rsidRDefault="00AD7118" w:rsidP="00AD7118">
            <w:pPr>
              <w:ind w:firstLine="0"/>
            </w:pPr>
            <w:r>
              <w:t>Moss</w:t>
            </w:r>
          </w:p>
        </w:tc>
        <w:tc>
          <w:tcPr>
            <w:tcW w:w="2179" w:type="dxa"/>
            <w:shd w:val="clear" w:color="auto" w:fill="auto"/>
          </w:tcPr>
          <w:p w14:paraId="125F6A3A" w14:textId="6F783E07" w:rsidR="00AD7118" w:rsidRPr="00AD7118" w:rsidRDefault="00AD7118" w:rsidP="00AD7118">
            <w:pPr>
              <w:ind w:firstLine="0"/>
            </w:pPr>
            <w:r>
              <w:t>Murphy</w:t>
            </w:r>
          </w:p>
        </w:tc>
        <w:tc>
          <w:tcPr>
            <w:tcW w:w="2180" w:type="dxa"/>
            <w:shd w:val="clear" w:color="auto" w:fill="auto"/>
          </w:tcPr>
          <w:p w14:paraId="717AEA37" w14:textId="72F08D7F" w:rsidR="00AD7118" w:rsidRPr="00AD7118" w:rsidRDefault="00AD7118" w:rsidP="00AD7118">
            <w:pPr>
              <w:ind w:firstLine="0"/>
            </w:pPr>
            <w:r>
              <w:t>Neese</w:t>
            </w:r>
          </w:p>
        </w:tc>
      </w:tr>
      <w:tr w:rsidR="00AD7118" w:rsidRPr="00AD7118" w14:paraId="4B79533B" w14:textId="77777777" w:rsidTr="00AD7118">
        <w:tc>
          <w:tcPr>
            <w:tcW w:w="2179" w:type="dxa"/>
            <w:shd w:val="clear" w:color="auto" w:fill="auto"/>
          </w:tcPr>
          <w:p w14:paraId="05773184" w14:textId="11714431" w:rsidR="00AD7118" w:rsidRPr="00AD7118" w:rsidRDefault="00AD7118" w:rsidP="00AD7118">
            <w:pPr>
              <w:ind w:firstLine="0"/>
            </w:pPr>
            <w:r>
              <w:t>B. Newton</w:t>
            </w:r>
          </w:p>
        </w:tc>
        <w:tc>
          <w:tcPr>
            <w:tcW w:w="2179" w:type="dxa"/>
            <w:shd w:val="clear" w:color="auto" w:fill="auto"/>
          </w:tcPr>
          <w:p w14:paraId="48B35624" w14:textId="4151B370" w:rsidR="00AD7118" w:rsidRPr="00AD7118" w:rsidRDefault="00AD7118" w:rsidP="00AD7118">
            <w:pPr>
              <w:ind w:firstLine="0"/>
            </w:pPr>
            <w:r>
              <w:t>W. Newton</w:t>
            </w:r>
          </w:p>
        </w:tc>
        <w:tc>
          <w:tcPr>
            <w:tcW w:w="2180" w:type="dxa"/>
            <w:shd w:val="clear" w:color="auto" w:fill="auto"/>
          </w:tcPr>
          <w:p w14:paraId="22FC7DF8" w14:textId="765DACE5" w:rsidR="00AD7118" w:rsidRPr="00AD7118" w:rsidRDefault="00AD7118" w:rsidP="00AD7118">
            <w:pPr>
              <w:ind w:firstLine="0"/>
            </w:pPr>
            <w:r>
              <w:t>Nutt</w:t>
            </w:r>
          </w:p>
        </w:tc>
      </w:tr>
      <w:tr w:rsidR="00AD7118" w:rsidRPr="00AD7118" w14:paraId="3529D754" w14:textId="77777777" w:rsidTr="00AD7118">
        <w:tc>
          <w:tcPr>
            <w:tcW w:w="2179" w:type="dxa"/>
            <w:shd w:val="clear" w:color="auto" w:fill="auto"/>
          </w:tcPr>
          <w:p w14:paraId="087AEADC" w14:textId="02BECBE6" w:rsidR="00AD7118" w:rsidRPr="00AD7118" w:rsidRDefault="00AD7118" w:rsidP="00AD7118">
            <w:pPr>
              <w:ind w:firstLine="0"/>
            </w:pPr>
            <w:r>
              <w:t>O'Neal</w:t>
            </w:r>
          </w:p>
        </w:tc>
        <w:tc>
          <w:tcPr>
            <w:tcW w:w="2179" w:type="dxa"/>
            <w:shd w:val="clear" w:color="auto" w:fill="auto"/>
          </w:tcPr>
          <w:p w14:paraId="6E90A707" w14:textId="6CA0F006" w:rsidR="00AD7118" w:rsidRPr="00AD7118" w:rsidRDefault="00AD7118" w:rsidP="00AD7118">
            <w:pPr>
              <w:ind w:firstLine="0"/>
            </w:pPr>
            <w:r>
              <w:t>Oremus</w:t>
            </w:r>
          </w:p>
        </w:tc>
        <w:tc>
          <w:tcPr>
            <w:tcW w:w="2180" w:type="dxa"/>
            <w:shd w:val="clear" w:color="auto" w:fill="auto"/>
          </w:tcPr>
          <w:p w14:paraId="3E649EB8" w14:textId="7524FC3B" w:rsidR="00AD7118" w:rsidRPr="00AD7118" w:rsidRDefault="00AD7118" w:rsidP="00AD7118">
            <w:pPr>
              <w:ind w:firstLine="0"/>
            </w:pPr>
            <w:r>
              <w:t>Ott</w:t>
            </w:r>
          </w:p>
        </w:tc>
      </w:tr>
      <w:tr w:rsidR="00AD7118" w:rsidRPr="00AD7118" w14:paraId="0B91E173" w14:textId="77777777" w:rsidTr="00AD7118">
        <w:tc>
          <w:tcPr>
            <w:tcW w:w="2179" w:type="dxa"/>
            <w:shd w:val="clear" w:color="auto" w:fill="auto"/>
          </w:tcPr>
          <w:p w14:paraId="21368D3B" w14:textId="26ED637D" w:rsidR="00AD7118" w:rsidRPr="00AD7118" w:rsidRDefault="00AD7118" w:rsidP="00AD7118">
            <w:pPr>
              <w:ind w:firstLine="0"/>
            </w:pPr>
            <w:r>
              <w:t>Pace</w:t>
            </w:r>
          </w:p>
        </w:tc>
        <w:tc>
          <w:tcPr>
            <w:tcW w:w="2179" w:type="dxa"/>
            <w:shd w:val="clear" w:color="auto" w:fill="auto"/>
          </w:tcPr>
          <w:p w14:paraId="44D4D07F" w14:textId="7C0E7638" w:rsidR="00AD7118" w:rsidRPr="00AD7118" w:rsidRDefault="00AD7118" w:rsidP="00AD7118">
            <w:pPr>
              <w:ind w:firstLine="0"/>
            </w:pPr>
            <w:r>
              <w:t>Pedalino</w:t>
            </w:r>
          </w:p>
        </w:tc>
        <w:tc>
          <w:tcPr>
            <w:tcW w:w="2180" w:type="dxa"/>
            <w:shd w:val="clear" w:color="auto" w:fill="auto"/>
          </w:tcPr>
          <w:p w14:paraId="334F7D97" w14:textId="51DA2AF1" w:rsidR="00AD7118" w:rsidRPr="00AD7118" w:rsidRDefault="00AD7118" w:rsidP="00AD7118">
            <w:pPr>
              <w:ind w:firstLine="0"/>
            </w:pPr>
            <w:r>
              <w:t>Pendarvis</w:t>
            </w:r>
          </w:p>
        </w:tc>
      </w:tr>
      <w:tr w:rsidR="00AD7118" w:rsidRPr="00AD7118" w14:paraId="7D7573D1" w14:textId="77777777" w:rsidTr="00AD7118">
        <w:tc>
          <w:tcPr>
            <w:tcW w:w="2179" w:type="dxa"/>
            <w:shd w:val="clear" w:color="auto" w:fill="auto"/>
          </w:tcPr>
          <w:p w14:paraId="7682B936" w14:textId="39AE4F45" w:rsidR="00AD7118" w:rsidRPr="00AD7118" w:rsidRDefault="00AD7118" w:rsidP="00AD7118">
            <w:pPr>
              <w:ind w:firstLine="0"/>
            </w:pPr>
            <w:r>
              <w:t>Pope</w:t>
            </w:r>
          </w:p>
        </w:tc>
        <w:tc>
          <w:tcPr>
            <w:tcW w:w="2179" w:type="dxa"/>
            <w:shd w:val="clear" w:color="auto" w:fill="auto"/>
          </w:tcPr>
          <w:p w14:paraId="100854EA" w14:textId="6F23DD3C" w:rsidR="00AD7118" w:rsidRPr="00AD7118" w:rsidRDefault="00AD7118" w:rsidP="00AD7118">
            <w:pPr>
              <w:ind w:firstLine="0"/>
            </w:pPr>
            <w:r>
              <w:t>Rivers</w:t>
            </w:r>
          </w:p>
        </w:tc>
        <w:tc>
          <w:tcPr>
            <w:tcW w:w="2180" w:type="dxa"/>
            <w:shd w:val="clear" w:color="auto" w:fill="auto"/>
          </w:tcPr>
          <w:p w14:paraId="2AAE5812" w14:textId="4DEB3876" w:rsidR="00AD7118" w:rsidRPr="00AD7118" w:rsidRDefault="00AD7118" w:rsidP="00AD7118">
            <w:pPr>
              <w:ind w:firstLine="0"/>
            </w:pPr>
            <w:r>
              <w:t>Robbins</w:t>
            </w:r>
          </w:p>
        </w:tc>
      </w:tr>
      <w:tr w:rsidR="00AD7118" w:rsidRPr="00AD7118" w14:paraId="5F94E63B" w14:textId="77777777" w:rsidTr="00AD7118">
        <w:tc>
          <w:tcPr>
            <w:tcW w:w="2179" w:type="dxa"/>
            <w:shd w:val="clear" w:color="auto" w:fill="auto"/>
          </w:tcPr>
          <w:p w14:paraId="1DE90B7E" w14:textId="53E1F5D6" w:rsidR="00AD7118" w:rsidRPr="00AD7118" w:rsidRDefault="00AD7118" w:rsidP="00AD7118">
            <w:pPr>
              <w:ind w:firstLine="0"/>
            </w:pPr>
            <w:r>
              <w:t>Rose</w:t>
            </w:r>
          </w:p>
        </w:tc>
        <w:tc>
          <w:tcPr>
            <w:tcW w:w="2179" w:type="dxa"/>
            <w:shd w:val="clear" w:color="auto" w:fill="auto"/>
          </w:tcPr>
          <w:p w14:paraId="106AB047" w14:textId="1EA0ECF5" w:rsidR="00AD7118" w:rsidRPr="00AD7118" w:rsidRDefault="00AD7118" w:rsidP="00AD7118">
            <w:pPr>
              <w:ind w:firstLine="0"/>
            </w:pPr>
            <w:r>
              <w:t>Rutherford</w:t>
            </w:r>
          </w:p>
        </w:tc>
        <w:tc>
          <w:tcPr>
            <w:tcW w:w="2180" w:type="dxa"/>
            <w:shd w:val="clear" w:color="auto" w:fill="auto"/>
          </w:tcPr>
          <w:p w14:paraId="67F93C8D" w14:textId="1EAF4128" w:rsidR="00AD7118" w:rsidRPr="00AD7118" w:rsidRDefault="00AD7118" w:rsidP="00AD7118">
            <w:pPr>
              <w:ind w:firstLine="0"/>
            </w:pPr>
            <w:r>
              <w:t>Sandifer</w:t>
            </w:r>
          </w:p>
        </w:tc>
      </w:tr>
      <w:tr w:rsidR="00AD7118" w:rsidRPr="00AD7118" w14:paraId="34431C22" w14:textId="77777777" w:rsidTr="00AD7118">
        <w:tc>
          <w:tcPr>
            <w:tcW w:w="2179" w:type="dxa"/>
            <w:shd w:val="clear" w:color="auto" w:fill="auto"/>
          </w:tcPr>
          <w:p w14:paraId="6E514CAF" w14:textId="44636051" w:rsidR="00AD7118" w:rsidRPr="00AD7118" w:rsidRDefault="00AD7118" w:rsidP="00AD7118">
            <w:pPr>
              <w:ind w:firstLine="0"/>
            </w:pPr>
            <w:r>
              <w:t>Schuessler</w:t>
            </w:r>
          </w:p>
        </w:tc>
        <w:tc>
          <w:tcPr>
            <w:tcW w:w="2179" w:type="dxa"/>
            <w:shd w:val="clear" w:color="auto" w:fill="auto"/>
          </w:tcPr>
          <w:p w14:paraId="3FF7BAF4" w14:textId="3372D386" w:rsidR="00AD7118" w:rsidRPr="00AD7118" w:rsidRDefault="00AD7118" w:rsidP="00AD7118">
            <w:pPr>
              <w:ind w:firstLine="0"/>
            </w:pPr>
            <w:r>
              <w:t>Sessions</w:t>
            </w:r>
          </w:p>
        </w:tc>
        <w:tc>
          <w:tcPr>
            <w:tcW w:w="2180" w:type="dxa"/>
            <w:shd w:val="clear" w:color="auto" w:fill="auto"/>
          </w:tcPr>
          <w:p w14:paraId="1DCBF357" w14:textId="57299C30" w:rsidR="00AD7118" w:rsidRPr="00AD7118" w:rsidRDefault="00AD7118" w:rsidP="00AD7118">
            <w:pPr>
              <w:ind w:firstLine="0"/>
            </w:pPr>
            <w:r>
              <w:t>G. M. Smith</w:t>
            </w:r>
          </w:p>
        </w:tc>
      </w:tr>
      <w:tr w:rsidR="00AD7118" w:rsidRPr="00AD7118" w14:paraId="167D244B" w14:textId="77777777" w:rsidTr="00AD7118">
        <w:tc>
          <w:tcPr>
            <w:tcW w:w="2179" w:type="dxa"/>
            <w:shd w:val="clear" w:color="auto" w:fill="auto"/>
          </w:tcPr>
          <w:p w14:paraId="0D9B21CA" w14:textId="7259B57A" w:rsidR="00AD7118" w:rsidRPr="00AD7118" w:rsidRDefault="00AD7118" w:rsidP="00AD7118">
            <w:pPr>
              <w:ind w:firstLine="0"/>
            </w:pPr>
            <w:r>
              <w:t>M. M. Smith</w:t>
            </w:r>
          </w:p>
        </w:tc>
        <w:tc>
          <w:tcPr>
            <w:tcW w:w="2179" w:type="dxa"/>
            <w:shd w:val="clear" w:color="auto" w:fill="auto"/>
          </w:tcPr>
          <w:p w14:paraId="136C0945" w14:textId="7693F391" w:rsidR="00AD7118" w:rsidRPr="00AD7118" w:rsidRDefault="00AD7118" w:rsidP="00AD7118">
            <w:pPr>
              <w:ind w:firstLine="0"/>
            </w:pPr>
            <w:r>
              <w:t>Stavrinakis</w:t>
            </w:r>
          </w:p>
        </w:tc>
        <w:tc>
          <w:tcPr>
            <w:tcW w:w="2180" w:type="dxa"/>
            <w:shd w:val="clear" w:color="auto" w:fill="auto"/>
          </w:tcPr>
          <w:p w14:paraId="32AC4919" w14:textId="24F3F165" w:rsidR="00AD7118" w:rsidRPr="00AD7118" w:rsidRDefault="00AD7118" w:rsidP="00AD7118">
            <w:pPr>
              <w:ind w:firstLine="0"/>
            </w:pPr>
            <w:r>
              <w:t>Taylor</w:t>
            </w:r>
          </w:p>
        </w:tc>
      </w:tr>
      <w:tr w:rsidR="00AD7118" w:rsidRPr="00AD7118" w14:paraId="5A6B32BC" w14:textId="77777777" w:rsidTr="00AD7118">
        <w:tc>
          <w:tcPr>
            <w:tcW w:w="2179" w:type="dxa"/>
            <w:shd w:val="clear" w:color="auto" w:fill="auto"/>
          </w:tcPr>
          <w:p w14:paraId="59E60D6A" w14:textId="3D8082F0" w:rsidR="00AD7118" w:rsidRPr="00AD7118" w:rsidRDefault="00AD7118" w:rsidP="00AD7118">
            <w:pPr>
              <w:ind w:firstLine="0"/>
            </w:pPr>
            <w:r>
              <w:t>Tedder</w:t>
            </w:r>
          </w:p>
        </w:tc>
        <w:tc>
          <w:tcPr>
            <w:tcW w:w="2179" w:type="dxa"/>
            <w:shd w:val="clear" w:color="auto" w:fill="auto"/>
          </w:tcPr>
          <w:p w14:paraId="699D6FE0" w14:textId="062C0376" w:rsidR="00AD7118" w:rsidRPr="00AD7118" w:rsidRDefault="00AD7118" w:rsidP="00AD7118">
            <w:pPr>
              <w:ind w:firstLine="0"/>
            </w:pPr>
            <w:r>
              <w:t>Thayer</w:t>
            </w:r>
          </w:p>
        </w:tc>
        <w:tc>
          <w:tcPr>
            <w:tcW w:w="2180" w:type="dxa"/>
            <w:shd w:val="clear" w:color="auto" w:fill="auto"/>
          </w:tcPr>
          <w:p w14:paraId="57D9D272" w14:textId="618D8A46" w:rsidR="00AD7118" w:rsidRPr="00AD7118" w:rsidRDefault="00AD7118" w:rsidP="00AD7118">
            <w:pPr>
              <w:ind w:firstLine="0"/>
            </w:pPr>
            <w:r>
              <w:t>Thigpen</w:t>
            </w:r>
          </w:p>
        </w:tc>
      </w:tr>
      <w:tr w:rsidR="00AD7118" w:rsidRPr="00AD7118" w14:paraId="35DE02BD" w14:textId="77777777" w:rsidTr="00AD7118">
        <w:tc>
          <w:tcPr>
            <w:tcW w:w="2179" w:type="dxa"/>
            <w:shd w:val="clear" w:color="auto" w:fill="auto"/>
          </w:tcPr>
          <w:p w14:paraId="5D862F89" w14:textId="0DFE996B" w:rsidR="00AD7118" w:rsidRPr="00AD7118" w:rsidRDefault="00AD7118" w:rsidP="00AD7118">
            <w:pPr>
              <w:ind w:firstLine="0"/>
            </w:pPr>
            <w:r>
              <w:t>Trantham</w:t>
            </w:r>
          </w:p>
        </w:tc>
        <w:tc>
          <w:tcPr>
            <w:tcW w:w="2179" w:type="dxa"/>
            <w:shd w:val="clear" w:color="auto" w:fill="auto"/>
          </w:tcPr>
          <w:p w14:paraId="7FDA816B" w14:textId="7B504641" w:rsidR="00AD7118" w:rsidRPr="00AD7118" w:rsidRDefault="00AD7118" w:rsidP="00AD7118">
            <w:pPr>
              <w:ind w:firstLine="0"/>
            </w:pPr>
            <w:r>
              <w:t>Vaughan</w:t>
            </w:r>
          </w:p>
        </w:tc>
        <w:tc>
          <w:tcPr>
            <w:tcW w:w="2180" w:type="dxa"/>
            <w:shd w:val="clear" w:color="auto" w:fill="auto"/>
          </w:tcPr>
          <w:p w14:paraId="7CA3E03A" w14:textId="51A42825" w:rsidR="00AD7118" w:rsidRPr="00AD7118" w:rsidRDefault="00AD7118" w:rsidP="00AD7118">
            <w:pPr>
              <w:ind w:firstLine="0"/>
            </w:pPr>
            <w:r>
              <w:t>West</w:t>
            </w:r>
          </w:p>
        </w:tc>
      </w:tr>
      <w:tr w:rsidR="00AD7118" w:rsidRPr="00AD7118" w14:paraId="4CBCAD77" w14:textId="77777777" w:rsidTr="00AD7118">
        <w:tc>
          <w:tcPr>
            <w:tcW w:w="2179" w:type="dxa"/>
            <w:shd w:val="clear" w:color="auto" w:fill="auto"/>
          </w:tcPr>
          <w:p w14:paraId="211BD545" w14:textId="21A4E916" w:rsidR="00AD7118" w:rsidRPr="00AD7118" w:rsidRDefault="00AD7118" w:rsidP="00AD7118">
            <w:pPr>
              <w:ind w:firstLine="0"/>
            </w:pPr>
            <w:r>
              <w:t>Wetmore</w:t>
            </w:r>
          </w:p>
        </w:tc>
        <w:tc>
          <w:tcPr>
            <w:tcW w:w="2179" w:type="dxa"/>
            <w:shd w:val="clear" w:color="auto" w:fill="auto"/>
          </w:tcPr>
          <w:p w14:paraId="43D16BEB" w14:textId="4E8EBC12" w:rsidR="00AD7118" w:rsidRPr="00AD7118" w:rsidRDefault="00AD7118" w:rsidP="00AD7118">
            <w:pPr>
              <w:ind w:firstLine="0"/>
            </w:pPr>
            <w:r>
              <w:t>Wheeler</w:t>
            </w:r>
          </w:p>
        </w:tc>
        <w:tc>
          <w:tcPr>
            <w:tcW w:w="2180" w:type="dxa"/>
            <w:shd w:val="clear" w:color="auto" w:fill="auto"/>
          </w:tcPr>
          <w:p w14:paraId="5425E485" w14:textId="54D1D887" w:rsidR="00AD7118" w:rsidRPr="00AD7118" w:rsidRDefault="00AD7118" w:rsidP="00AD7118">
            <w:pPr>
              <w:ind w:firstLine="0"/>
            </w:pPr>
            <w:r>
              <w:t>White</w:t>
            </w:r>
          </w:p>
        </w:tc>
      </w:tr>
      <w:tr w:rsidR="00AD7118" w:rsidRPr="00AD7118" w14:paraId="7D463997" w14:textId="77777777" w:rsidTr="00AD7118">
        <w:tc>
          <w:tcPr>
            <w:tcW w:w="2179" w:type="dxa"/>
            <w:shd w:val="clear" w:color="auto" w:fill="auto"/>
          </w:tcPr>
          <w:p w14:paraId="7D577E53" w14:textId="116C92A8" w:rsidR="00AD7118" w:rsidRPr="00AD7118" w:rsidRDefault="00AD7118" w:rsidP="00AD7118">
            <w:pPr>
              <w:keepNext/>
              <w:ind w:firstLine="0"/>
            </w:pPr>
            <w:r>
              <w:t>Whitmire</w:t>
            </w:r>
          </w:p>
        </w:tc>
        <w:tc>
          <w:tcPr>
            <w:tcW w:w="2179" w:type="dxa"/>
            <w:shd w:val="clear" w:color="auto" w:fill="auto"/>
          </w:tcPr>
          <w:p w14:paraId="20963D07" w14:textId="0D42E1D2" w:rsidR="00AD7118" w:rsidRPr="00AD7118" w:rsidRDefault="00AD7118" w:rsidP="00AD7118">
            <w:pPr>
              <w:keepNext/>
              <w:ind w:firstLine="0"/>
            </w:pPr>
            <w:r>
              <w:t>Williams</w:t>
            </w:r>
          </w:p>
        </w:tc>
        <w:tc>
          <w:tcPr>
            <w:tcW w:w="2180" w:type="dxa"/>
            <w:shd w:val="clear" w:color="auto" w:fill="auto"/>
          </w:tcPr>
          <w:p w14:paraId="3EAFE739" w14:textId="59DDDDE6" w:rsidR="00AD7118" w:rsidRPr="00AD7118" w:rsidRDefault="00AD7118" w:rsidP="00AD7118">
            <w:pPr>
              <w:keepNext/>
              <w:ind w:firstLine="0"/>
            </w:pPr>
            <w:r>
              <w:t>Willis</w:t>
            </w:r>
          </w:p>
        </w:tc>
      </w:tr>
      <w:tr w:rsidR="00AD7118" w:rsidRPr="00AD7118" w14:paraId="606C7EC5" w14:textId="77777777" w:rsidTr="00AD7118">
        <w:tc>
          <w:tcPr>
            <w:tcW w:w="2179" w:type="dxa"/>
            <w:shd w:val="clear" w:color="auto" w:fill="auto"/>
          </w:tcPr>
          <w:p w14:paraId="0A1C456D" w14:textId="2F96ABA1" w:rsidR="00AD7118" w:rsidRPr="00AD7118" w:rsidRDefault="00AD7118" w:rsidP="00AD7118">
            <w:pPr>
              <w:keepNext/>
              <w:ind w:firstLine="0"/>
            </w:pPr>
            <w:r>
              <w:t>Wooten</w:t>
            </w:r>
          </w:p>
        </w:tc>
        <w:tc>
          <w:tcPr>
            <w:tcW w:w="2179" w:type="dxa"/>
            <w:shd w:val="clear" w:color="auto" w:fill="auto"/>
          </w:tcPr>
          <w:p w14:paraId="79A02BE7" w14:textId="77777777" w:rsidR="00AD7118" w:rsidRPr="00AD7118" w:rsidRDefault="00AD7118" w:rsidP="00AD7118">
            <w:pPr>
              <w:keepNext/>
              <w:ind w:firstLine="0"/>
            </w:pPr>
          </w:p>
        </w:tc>
        <w:tc>
          <w:tcPr>
            <w:tcW w:w="2180" w:type="dxa"/>
            <w:shd w:val="clear" w:color="auto" w:fill="auto"/>
          </w:tcPr>
          <w:p w14:paraId="10C13DCC" w14:textId="77777777" w:rsidR="00AD7118" w:rsidRPr="00AD7118" w:rsidRDefault="00AD7118" w:rsidP="00AD7118">
            <w:pPr>
              <w:keepNext/>
              <w:ind w:firstLine="0"/>
            </w:pPr>
          </w:p>
        </w:tc>
      </w:tr>
    </w:tbl>
    <w:p w14:paraId="20AE7A08" w14:textId="77777777" w:rsidR="00AD7118" w:rsidRDefault="00AD7118" w:rsidP="00AD7118"/>
    <w:p w14:paraId="1602896F" w14:textId="7E087D05" w:rsidR="00AD7118" w:rsidRDefault="00AD7118" w:rsidP="00AD7118">
      <w:pPr>
        <w:jc w:val="center"/>
        <w:rPr>
          <w:b/>
        </w:rPr>
      </w:pPr>
      <w:r w:rsidRPr="00AD7118">
        <w:rPr>
          <w:b/>
        </w:rPr>
        <w:t>Total--112</w:t>
      </w:r>
    </w:p>
    <w:p w14:paraId="26B12CFE" w14:textId="7617CFA2" w:rsidR="00AD7118" w:rsidRDefault="00AD7118" w:rsidP="00AD7118">
      <w:pPr>
        <w:jc w:val="center"/>
        <w:rPr>
          <w:b/>
        </w:rPr>
      </w:pPr>
    </w:p>
    <w:p w14:paraId="499D4875" w14:textId="77777777" w:rsidR="00AD7118" w:rsidRDefault="00AD7118" w:rsidP="00AD7118">
      <w:pPr>
        <w:ind w:firstLine="0"/>
      </w:pPr>
      <w:r w:rsidRPr="00AD7118">
        <w:t xml:space="preserve"> </w:t>
      </w:r>
      <w:r>
        <w:t>Those who voted in the negative are:</w:t>
      </w:r>
    </w:p>
    <w:p w14:paraId="3E903783" w14:textId="77777777" w:rsidR="00AD7118" w:rsidRDefault="00AD7118" w:rsidP="00AD7118"/>
    <w:p w14:paraId="7E60DA47" w14:textId="77777777" w:rsidR="00AD7118" w:rsidRDefault="00AD7118" w:rsidP="00AD7118">
      <w:pPr>
        <w:jc w:val="center"/>
        <w:rPr>
          <w:b/>
        </w:rPr>
      </w:pPr>
      <w:r w:rsidRPr="00AD7118">
        <w:rPr>
          <w:b/>
        </w:rPr>
        <w:t>Total--0</w:t>
      </w:r>
    </w:p>
    <w:p w14:paraId="73A1D17A" w14:textId="64A2CDE7" w:rsidR="00AD7118" w:rsidRDefault="00AD7118" w:rsidP="00AD7118">
      <w:pPr>
        <w:jc w:val="center"/>
        <w:rPr>
          <w:b/>
        </w:rPr>
      </w:pPr>
    </w:p>
    <w:p w14:paraId="194197DC" w14:textId="77777777" w:rsidR="00AD7118" w:rsidRDefault="00AD7118" w:rsidP="00AD7118">
      <w:r>
        <w:t xml:space="preserve">Section 40 was adopted. </w:t>
      </w:r>
    </w:p>
    <w:p w14:paraId="6903DEF7" w14:textId="548DA80F" w:rsidR="00AD7118" w:rsidRDefault="00AD7118" w:rsidP="00AD7118"/>
    <w:p w14:paraId="59752ABA" w14:textId="1B3D7034" w:rsidR="00AD7118" w:rsidRDefault="00AD7118" w:rsidP="00AD7118">
      <w:pPr>
        <w:keepNext/>
        <w:jc w:val="center"/>
        <w:rPr>
          <w:b/>
        </w:rPr>
      </w:pPr>
      <w:r w:rsidRPr="00AD7118">
        <w:rPr>
          <w:b/>
        </w:rPr>
        <w:t>SECTION 41</w:t>
      </w:r>
    </w:p>
    <w:p w14:paraId="2E25769E" w14:textId="77777777" w:rsidR="00AD7118" w:rsidRDefault="00AD7118" w:rsidP="00AD7118">
      <w:r>
        <w:t xml:space="preserve">The yeas and nays were taken resulting as follows: </w:t>
      </w:r>
    </w:p>
    <w:p w14:paraId="1F062BAC" w14:textId="53A48178" w:rsidR="00AD7118" w:rsidRDefault="00AD7118" w:rsidP="00AD7118">
      <w:pPr>
        <w:jc w:val="center"/>
      </w:pPr>
      <w:r>
        <w:t xml:space="preserve"> </w:t>
      </w:r>
      <w:bookmarkStart w:id="151" w:name="vote_start318"/>
      <w:bookmarkEnd w:id="151"/>
      <w:r>
        <w:t>Yeas 111; Nays 0</w:t>
      </w:r>
    </w:p>
    <w:p w14:paraId="6907C9BC" w14:textId="6AD315C6" w:rsidR="00AD7118" w:rsidRDefault="00AD7118" w:rsidP="00AD7118">
      <w:pPr>
        <w:jc w:val="center"/>
      </w:pPr>
    </w:p>
    <w:p w14:paraId="2B32F1AC"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6BAB0FBD" w14:textId="77777777" w:rsidTr="00AD7118">
        <w:tc>
          <w:tcPr>
            <w:tcW w:w="2179" w:type="dxa"/>
            <w:shd w:val="clear" w:color="auto" w:fill="auto"/>
          </w:tcPr>
          <w:p w14:paraId="2A5F7782" w14:textId="4D301F99" w:rsidR="00AD7118" w:rsidRPr="00AD7118" w:rsidRDefault="00AD7118" w:rsidP="00AD7118">
            <w:pPr>
              <w:keepNext/>
              <w:ind w:firstLine="0"/>
            </w:pPr>
            <w:r>
              <w:t>Anderson</w:t>
            </w:r>
          </w:p>
        </w:tc>
        <w:tc>
          <w:tcPr>
            <w:tcW w:w="2179" w:type="dxa"/>
            <w:shd w:val="clear" w:color="auto" w:fill="auto"/>
          </w:tcPr>
          <w:p w14:paraId="2B78770B" w14:textId="4A391F2D" w:rsidR="00AD7118" w:rsidRPr="00AD7118" w:rsidRDefault="00AD7118" w:rsidP="00AD7118">
            <w:pPr>
              <w:keepNext/>
              <w:ind w:firstLine="0"/>
            </w:pPr>
            <w:r>
              <w:t>Atkinson</w:t>
            </w:r>
          </w:p>
        </w:tc>
        <w:tc>
          <w:tcPr>
            <w:tcW w:w="2180" w:type="dxa"/>
            <w:shd w:val="clear" w:color="auto" w:fill="auto"/>
          </w:tcPr>
          <w:p w14:paraId="477B990B" w14:textId="0C6DDF16" w:rsidR="00AD7118" w:rsidRPr="00AD7118" w:rsidRDefault="00AD7118" w:rsidP="00AD7118">
            <w:pPr>
              <w:keepNext/>
              <w:ind w:firstLine="0"/>
            </w:pPr>
            <w:r>
              <w:t>Bailey</w:t>
            </w:r>
          </w:p>
        </w:tc>
      </w:tr>
      <w:tr w:rsidR="00AD7118" w:rsidRPr="00AD7118" w14:paraId="0BF60A1A" w14:textId="77777777" w:rsidTr="00AD7118">
        <w:tc>
          <w:tcPr>
            <w:tcW w:w="2179" w:type="dxa"/>
            <w:shd w:val="clear" w:color="auto" w:fill="auto"/>
          </w:tcPr>
          <w:p w14:paraId="1C87B036" w14:textId="6E140B62" w:rsidR="00AD7118" w:rsidRPr="00AD7118" w:rsidRDefault="00AD7118" w:rsidP="00AD7118">
            <w:pPr>
              <w:ind w:firstLine="0"/>
            </w:pPr>
            <w:r>
              <w:t>Ballentine</w:t>
            </w:r>
          </w:p>
        </w:tc>
        <w:tc>
          <w:tcPr>
            <w:tcW w:w="2179" w:type="dxa"/>
            <w:shd w:val="clear" w:color="auto" w:fill="auto"/>
          </w:tcPr>
          <w:p w14:paraId="1C7FC67C" w14:textId="120597E1" w:rsidR="00AD7118" w:rsidRPr="00AD7118" w:rsidRDefault="00AD7118" w:rsidP="00AD7118">
            <w:pPr>
              <w:ind w:firstLine="0"/>
            </w:pPr>
            <w:r>
              <w:t>Bannister</w:t>
            </w:r>
          </w:p>
        </w:tc>
        <w:tc>
          <w:tcPr>
            <w:tcW w:w="2180" w:type="dxa"/>
            <w:shd w:val="clear" w:color="auto" w:fill="auto"/>
          </w:tcPr>
          <w:p w14:paraId="6CEE45BB" w14:textId="7BA04E27" w:rsidR="00AD7118" w:rsidRPr="00AD7118" w:rsidRDefault="00AD7118" w:rsidP="00AD7118">
            <w:pPr>
              <w:ind w:firstLine="0"/>
            </w:pPr>
            <w:r>
              <w:t>Bauer</w:t>
            </w:r>
          </w:p>
        </w:tc>
      </w:tr>
      <w:tr w:rsidR="00AD7118" w:rsidRPr="00AD7118" w14:paraId="27663545" w14:textId="77777777" w:rsidTr="00AD7118">
        <w:tc>
          <w:tcPr>
            <w:tcW w:w="2179" w:type="dxa"/>
            <w:shd w:val="clear" w:color="auto" w:fill="auto"/>
          </w:tcPr>
          <w:p w14:paraId="78EE41F6" w14:textId="4FE32FF1" w:rsidR="00AD7118" w:rsidRPr="00AD7118" w:rsidRDefault="00AD7118" w:rsidP="00AD7118">
            <w:pPr>
              <w:ind w:firstLine="0"/>
            </w:pPr>
            <w:r>
              <w:t>Beach</w:t>
            </w:r>
          </w:p>
        </w:tc>
        <w:tc>
          <w:tcPr>
            <w:tcW w:w="2179" w:type="dxa"/>
            <w:shd w:val="clear" w:color="auto" w:fill="auto"/>
          </w:tcPr>
          <w:p w14:paraId="6765753F" w14:textId="59B32177" w:rsidR="00AD7118" w:rsidRPr="00AD7118" w:rsidRDefault="00AD7118" w:rsidP="00AD7118">
            <w:pPr>
              <w:ind w:firstLine="0"/>
            </w:pPr>
            <w:r>
              <w:t>Bernstein</w:t>
            </w:r>
          </w:p>
        </w:tc>
        <w:tc>
          <w:tcPr>
            <w:tcW w:w="2180" w:type="dxa"/>
            <w:shd w:val="clear" w:color="auto" w:fill="auto"/>
          </w:tcPr>
          <w:p w14:paraId="3A4FEDE5" w14:textId="4817C82B" w:rsidR="00AD7118" w:rsidRPr="00AD7118" w:rsidRDefault="00AD7118" w:rsidP="00AD7118">
            <w:pPr>
              <w:ind w:firstLine="0"/>
            </w:pPr>
            <w:r>
              <w:t>Blackwell</w:t>
            </w:r>
          </w:p>
        </w:tc>
      </w:tr>
      <w:tr w:rsidR="00AD7118" w:rsidRPr="00AD7118" w14:paraId="1B6B558A" w14:textId="77777777" w:rsidTr="00AD7118">
        <w:tc>
          <w:tcPr>
            <w:tcW w:w="2179" w:type="dxa"/>
            <w:shd w:val="clear" w:color="auto" w:fill="auto"/>
          </w:tcPr>
          <w:p w14:paraId="1716720F" w14:textId="5366EFB6" w:rsidR="00AD7118" w:rsidRPr="00AD7118" w:rsidRDefault="00AD7118" w:rsidP="00AD7118">
            <w:pPr>
              <w:ind w:firstLine="0"/>
            </w:pPr>
            <w:r>
              <w:t>Bradley</w:t>
            </w:r>
          </w:p>
        </w:tc>
        <w:tc>
          <w:tcPr>
            <w:tcW w:w="2179" w:type="dxa"/>
            <w:shd w:val="clear" w:color="auto" w:fill="auto"/>
          </w:tcPr>
          <w:p w14:paraId="532262B2" w14:textId="2F070E02" w:rsidR="00AD7118" w:rsidRPr="00AD7118" w:rsidRDefault="00AD7118" w:rsidP="00AD7118">
            <w:pPr>
              <w:ind w:firstLine="0"/>
            </w:pPr>
            <w:r>
              <w:t>Brewer</w:t>
            </w:r>
          </w:p>
        </w:tc>
        <w:tc>
          <w:tcPr>
            <w:tcW w:w="2180" w:type="dxa"/>
            <w:shd w:val="clear" w:color="auto" w:fill="auto"/>
          </w:tcPr>
          <w:p w14:paraId="693117CF" w14:textId="3CB123FD" w:rsidR="00AD7118" w:rsidRPr="00AD7118" w:rsidRDefault="00AD7118" w:rsidP="00AD7118">
            <w:pPr>
              <w:ind w:firstLine="0"/>
            </w:pPr>
            <w:r>
              <w:t>Brittain</w:t>
            </w:r>
          </w:p>
        </w:tc>
      </w:tr>
      <w:tr w:rsidR="00AD7118" w:rsidRPr="00AD7118" w14:paraId="5E0D7748" w14:textId="77777777" w:rsidTr="00AD7118">
        <w:tc>
          <w:tcPr>
            <w:tcW w:w="2179" w:type="dxa"/>
            <w:shd w:val="clear" w:color="auto" w:fill="auto"/>
          </w:tcPr>
          <w:p w14:paraId="7FBD53D7" w14:textId="72BE82C4" w:rsidR="00AD7118" w:rsidRPr="00AD7118" w:rsidRDefault="00AD7118" w:rsidP="00AD7118">
            <w:pPr>
              <w:ind w:firstLine="0"/>
            </w:pPr>
            <w:r>
              <w:t>Burns</w:t>
            </w:r>
          </w:p>
        </w:tc>
        <w:tc>
          <w:tcPr>
            <w:tcW w:w="2179" w:type="dxa"/>
            <w:shd w:val="clear" w:color="auto" w:fill="auto"/>
          </w:tcPr>
          <w:p w14:paraId="1D464E9A" w14:textId="11AB7B96" w:rsidR="00AD7118" w:rsidRPr="00AD7118" w:rsidRDefault="00AD7118" w:rsidP="00AD7118">
            <w:pPr>
              <w:ind w:firstLine="0"/>
            </w:pPr>
            <w:r>
              <w:t>Calhoon</w:t>
            </w:r>
          </w:p>
        </w:tc>
        <w:tc>
          <w:tcPr>
            <w:tcW w:w="2180" w:type="dxa"/>
            <w:shd w:val="clear" w:color="auto" w:fill="auto"/>
          </w:tcPr>
          <w:p w14:paraId="2D422836" w14:textId="7AB0EFFF" w:rsidR="00AD7118" w:rsidRPr="00AD7118" w:rsidRDefault="00AD7118" w:rsidP="00AD7118">
            <w:pPr>
              <w:ind w:firstLine="0"/>
            </w:pPr>
            <w:r>
              <w:t>Carter</w:t>
            </w:r>
          </w:p>
        </w:tc>
      </w:tr>
      <w:tr w:rsidR="00AD7118" w:rsidRPr="00AD7118" w14:paraId="761A2483" w14:textId="77777777" w:rsidTr="00AD7118">
        <w:tc>
          <w:tcPr>
            <w:tcW w:w="2179" w:type="dxa"/>
            <w:shd w:val="clear" w:color="auto" w:fill="auto"/>
          </w:tcPr>
          <w:p w14:paraId="45A5F2ED" w14:textId="70F406EA" w:rsidR="00AD7118" w:rsidRPr="00AD7118" w:rsidRDefault="00AD7118" w:rsidP="00AD7118">
            <w:pPr>
              <w:ind w:firstLine="0"/>
            </w:pPr>
            <w:r>
              <w:t>Caskey</w:t>
            </w:r>
          </w:p>
        </w:tc>
        <w:tc>
          <w:tcPr>
            <w:tcW w:w="2179" w:type="dxa"/>
            <w:shd w:val="clear" w:color="auto" w:fill="auto"/>
          </w:tcPr>
          <w:p w14:paraId="0A654BE9" w14:textId="5CBA33D2" w:rsidR="00AD7118" w:rsidRPr="00AD7118" w:rsidRDefault="00AD7118" w:rsidP="00AD7118">
            <w:pPr>
              <w:ind w:firstLine="0"/>
            </w:pPr>
            <w:r>
              <w:t>Chapman</w:t>
            </w:r>
          </w:p>
        </w:tc>
        <w:tc>
          <w:tcPr>
            <w:tcW w:w="2180" w:type="dxa"/>
            <w:shd w:val="clear" w:color="auto" w:fill="auto"/>
          </w:tcPr>
          <w:p w14:paraId="6B1DED01" w14:textId="6E62E005" w:rsidR="00AD7118" w:rsidRPr="00AD7118" w:rsidRDefault="00AD7118" w:rsidP="00AD7118">
            <w:pPr>
              <w:ind w:firstLine="0"/>
            </w:pPr>
            <w:r>
              <w:t>Chumley</w:t>
            </w:r>
          </w:p>
        </w:tc>
      </w:tr>
      <w:tr w:rsidR="00AD7118" w:rsidRPr="00AD7118" w14:paraId="0A04E12B" w14:textId="77777777" w:rsidTr="00AD7118">
        <w:tc>
          <w:tcPr>
            <w:tcW w:w="2179" w:type="dxa"/>
            <w:shd w:val="clear" w:color="auto" w:fill="auto"/>
          </w:tcPr>
          <w:p w14:paraId="63F7BE2F" w14:textId="62390CC3" w:rsidR="00AD7118" w:rsidRPr="00AD7118" w:rsidRDefault="00AD7118" w:rsidP="00AD7118">
            <w:pPr>
              <w:ind w:firstLine="0"/>
            </w:pPr>
            <w:r>
              <w:t>Clyburn</w:t>
            </w:r>
          </w:p>
        </w:tc>
        <w:tc>
          <w:tcPr>
            <w:tcW w:w="2179" w:type="dxa"/>
            <w:shd w:val="clear" w:color="auto" w:fill="auto"/>
          </w:tcPr>
          <w:p w14:paraId="3247F002" w14:textId="41AB72E0" w:rsidR="00AD7118" w:rsidRPr="00AD7118" w:rsidRDefault="00AD7118" w:rsidP="00AD7118">
            <w:pPr>
              <w:ind w:firstLine="0"/>
            </w:pPr>
            <w:r>
              <w:t>Cobb-Hunter</w:t>
            </w:r>
          </w:p>
        </w:tc>
        <w:tc>
          <w:tcPr>
            <w:tcW w:w="2180" w:type="dxa"/>
            <w:shd w:val="clear" w:color="auto" w:fill="auto"/>
          </w:tcPr>
          <w:p w14:paraId="0CCF5BE4" w14:textId="6962D3A3" w:rsidR="00AD7118" w:rsidRPr="00AD7118" w:rsidRDefault="00AD7118" w:rsidP="00AD7118">
            <w:pPr>
              <w:ind w:firstLine="0"/>
            </w:pPr>
            <w:r>
              <w:t>Collins</w:t>
            </w:r>
          </w:p>
        </w:tc>
      </w:tr>
      <w:tr w:rsidR="00AD7118" w:rsidRPr="00AD7118" w14:paraId="38CF0379" w14:textId="77777777" w:rsidTr="00AD7118">
        <w:tc>
          <w:tcPr>
            <w:tcW w:w="2179" w:type="dxa"/>
            <w:shd w:val="clear" w:color="auto" w:fill="auto"/>
          </w:tcPr>
          <w:p w14:paraId="783EEFF5" w14:textId="0F5E135F" w:rsidR="00AD7118" w:rsidRPr="00AD7118" w:rsidRDefault="00AD7118" w:rsidP="00AD7118">
            <w:pPr>
              <w:ind w:firstLine="0"/>
            </w:pPr>
            <w:r>
              <w:t>Connell</w:t>
            </w:r>
          </w:p>
        </w:tc>
        <w:tc>
          <w:tcPr>
            <w:tcW w:w="2179" w:type="dxa"/>
            <w:shd w:val="clear" w:color="auto" w:fill="auto"/>
          </w:tcPr>
          <w:p w14:paraId="218872D5" w14:textId="2719E05B" w:rsidR="00AD7118" w:rsidRPr="00AD7118" w:rsidRDefault="00AD7118" w:rsidP="00AD7118">
            <w:pPr>
              <w:ind w:firstLine="0"/>
            </w:pPr>
            <w:r>
              <w:t>B. J. Cox</w:t>
            </w:r>
          </w:p>
        </w:tc>
        <w:tc>
          <w:tcPr>
            <w:tcW w:w="2180" w:type="dxa"/>
            <w:shd w:val="clear" w:color="auto" w:fill="auto"/>
          </w:tcPr>
          <w:p w14:paraId="0AAA0D5B" w14:textId="26C0C96B" w:rsidR="00AD7118" w:rsidRPr="00AD7118" w:rsidRDefault="00AD7118" w:rsidP="00AD7118">
            <w:pPr>
              <w:ind w:firstLine="0"/>
            </w:pPr>
            <w:r>
              <w:t>B. L. Cox</w:t>
            </w:r>
          </w:p>
        </w:tc>
      </w:tr>
      <w:tr w:rsidR="00AD7118" w:rsidRPr="00AD7118" w14:paraId="3318AA23" w14:textId="77777777" w:rsidTr="00AD7118">
        <w:tc>
          <w:tcPr>
            <w:tcW w:w="2179" w:type="dxa"/>
            <w:shd w:val="clear" w:color="auto" w:fill="auto"/>
          </w:tcPr>
          <w:p w14:paraId="78C50142" w14:textId="4CFBD6DA" w:rsidR="00AD7118" w:rsidRPr="00AD7118" w:rsidRDefault="00AD7118" w:rsidP="00AD7118">
            <w:pPr>
              <w:ind w:firstLine="0"/>
            </w:pPr>
            <w:r>
              <w:t>Crawford</w:t>
            </w:r>
          </w:p>
        </w:tc>
        <w:tc>
          <w:tcPr>
            <w:tcW w:w="2179" w:type="dxa"/>
            <w:shd w:val="clear" w:color="auto" w:fill="auto"/>
          </w:tcPr>
          <w:p w14:paraId="38CE4C0B" w14:textId="746E3FE2" w:rsidR="00AD7118" w:rsidRPr="00AD7118" w:rsidRDefault="00AD7118" w:rsidP="00AD7118">
            <w:pPr>
              <w:ind w:firstLine="0"/>
            </w:pPr>
            <w:r>
              <w:t>Cromer</w:t>
            </w:r>
          </w:p>
        </w:tc>
        <w:tc>
          <w:tcPr>
            <w:tcW w:w="2180" w:type="dxa"/>
            <w:shd w:val="clear" w:color="auto" w:fill="auto"/>
          </w:tcPr>
          <w:p w14:paraId="5D4820A1" w14:textId="4495C760" w:rsidR="00AD7118" w:rsidRPr="00AD7118" w:rsidRDefault="00AD7118" w:rsidP="00AD7118">
            <w:pPr>
              <w:ind w:firstLine="0"/>
            </w:pPr>
            <w:r>
              <w:t>Davis</w:t>
            </w:r>
          </w:p>
        </w:tc>
      </w:tr>
      <w:tr w:rsidR="00AD7118" w:rsidRPr="00AD7118" w14:paraId="08939C23" w14:textId="77777777" w:rsidTr="00AD7118">
        <w:tc>
          <w:tcPr>
            <w:tcW w:w="2179" w:type="dxa"/>
            <w:shd w:val="clear" w:color="auto" w:fill="auto"/>
          </w:tcPr>
          <w:p w14:paraId="5443DEE6" w14:textId="410E7488" w:rsidR="00AD7118" w:rsidRPr="00AD7118" w:rsidRDefault="00AD7118" w:rsidP="00AD7118">
            <w:pPr>
              <w:ind w:firstLine="0"/>
            </w:pPr>
            <w:r>
              <w:t>Elliott</w:t>
            </w:r>
          </w:p>
        </w:tc>
        <w:tc>
          <w:tcPr>
            <w:tcW w:w="2179" w:type="dxa"/>
            <w:shd w:val="clear" w:color="auto" w:fill="auto"/>
          </w:tcPr>
          <w:p w14:paraId="4ACB03C2" w14:textId="62996A42" w:rsidR="00AD7118" w:rsidRPr="00AD7118" w:rsidRDefault="00AD7118" w:rsidP="00AD7118">
            <w:pPr>
              <w:ind w:firstLine="0"/>
            </w:pPr>
            <w:r>
              <w:t>Erickson</w:t>
            </w:r>
          </w:p>
        </w:tc>
        <w:tc>
          <w:tcPr>
            <w:tcW w:w="2180" w:type="dxa"/>
            <w:shd w:val="clear" w:color="auto" w:fill="auto"/>
          </w:tcPr>
          <w:p w14:paraId="695BFA06" w14:textId="328E528C" w:rsidR="00AD7118" w:rsidRPr="00AD7118" w:rsidRDefault="00AD7118" w:rsidP="00AD7118">
            <w:pPr>
              <w:ind w:firstLine="0"/>
            </w:pPr>
            <w:r>
              <w:t>Felder</w:t>
            </w:r>
          </w:p>
        </w:tc>
      </w:tr>
      <w:tr w:rsidR="00AD7118" w:rsidRPr="00AD7118" w14:paraId="3A801A98" w14:textId="77777777" w:rsidTr="00AD7118">
        <w:tc>
          <w:tcPr>
            <w:tcW w:w="2179" w:type="dxa"/>
            <w:shd w:val="clear" w:color="auto" w:fill="auto"/>
          </w:tcPr>
          <w:p w14:paraId="21D9AA08" w14:textId="1901A645" w:rsidR="00AD7118" w:rsidRPr="00AD7118" w:rsidRDefault="00AD7118" w:rsidP="00AD7118">
            <w:pPr>
              <w:ind w:firstLine="0"/>
            </w:pPr>
            <w:r>
              <w:t>Forrest</w:t>
            </w:r>
          </w:p>
        </w:tc>
        <w:tc>
          <w:tcPr>
            <w:tcW w:w="2179" w:type="dxa"/>
            <w:shd w:val="clear" w:color="auto" w:fill="auto"/>
          </w:tcPr>
          <w:p w14:paraId="365CBB0A" w14:textId="6F545DA2" w:rsidR="00AD7118" w:rsidRPr="00AD7118" w:rsidRDefault="00AD7118" w:rsidP="00AD7118">
            <w:pPr>
              <w:ind w:firstLine="0"/>
            </w:pPr>
            <w:r>
              <w:t>Gagnon</w:t>
            </w:r>
          </w:p>
        </w:tc>
        <w:tc>
          <w:tcPr>
            <w:tcW w:w="2180" w:type="dxa"/>
            <w:shd w:val="clear" w:color="auto" w:fill="auto"/>
          </w:tcPr>
          <w:p w14:paraId="1E804913" w14:textId="12991560" w:rsidR="00AD7118" w:rsidRPr="00AD7118" w:rsidRDefault="00AD7118" w:rsidP="00AD7118">
            <w:pPr>
              <w:ind w:firstLine="0"/>
            </w:pPr>
            <w:r>
              <w:t>Garvin</w:t>
            </w:r>
          </w:p>
        </w:tc>
      </w:tr>
      <w:tr w:rsidR="00AD7118" w:rsidRPr="00AD7118" w14:paraId="0DC80047" w14:textId="77777777" w:rsidTr="00AD7118">
        <w:tc>
          <w:tcPr>
            <w:tcW w:w="2179" w:type="dxa"/>
            <w:shd w:val="clear" w:color="auto" w:fill="auto"/>
          </w:tcPr>
          <w:p w14:paraId="5F891800" w14:textId="15D5D1BA" w:rsidR="00AD7118" w:rsidRPr="00AD7118" w:rsidRDefault="00AD7118" w:rsidP="00AD7118">
            <w:pPr>
              <w:ind w:firstLine="0"/>
            </w:pPr>
            <w:r>
              <w:t>Gatch</w:t>
            </w:r>
          </w:p>
        </w:tc>
        <w:tc>
          <w:tcPr>
            <w:tcW w:w="2179" w:type="dxa"/>
            <w:shd w:val="clear" w:color="auto" w:fill="auto"/>
          </w:tcPr>
          <w:p w14:paraId="296AAF96" w14:textId="46DB9BD8" w:rsidR="00AD7118" w:rsidRPr="00AD7118" w:rsidRDefault="00AD7118" w:rsidP="00AD7118">
            <w:pPr>
              <w:ind w:firstLine="0"/>
            </w:pPr>
            <w:r>
              <w:t>Gibson</w:t>
            </w:r>
          </w:p>
        </w:tc>
        <w:tc>
          <w:tcPr>
            <w:tcW w:w="2180" w:type="dxa"/>
            <w:shd w:val="clear" w:color="auto" w:fill="auto"/>
          </w:tcPr>
          <w:p w14:paraId="7CDEE36E" w14:textId="71F68E0C" w:rsidR="00AD7118" w:rsidRPr="00AD7118" w:rsidRDefault="00AD7118" w:rsidP="00AD7118">
            <w:pPr>
              <w:ind w:firstLine="0"/>
            </w:pPr>
            <w:r>
              <w:t>Gilliam</w:t>
            </w:r>
          </w:p>
        </w:tc>
      </w:tr>
      <w:tr w:rsidR="00AD7118" w:rsidRPr="00AD7118" w14:paraId="4C3393F7" w14:textId="77777777" w:rsidTr="00AD7118">
        <w:tc>
          <w:tcPr>
            <w:tcW w:w="2179" w:type="dxa"/>
            <w:shd w:val="clear" w:color="auto" w:fill="auto"/>
          </w:tcPr>
          <w:p w14:paraId="4CBF6D72" w14:textId="1AB467BC" w:rsidR="00AD7118" w:rsidRPr="00AD7118" w:rsidRDefault="00AD7118" w:rsidP="00AD7118">
            <w:pPr>
              <w:ind w:firstLine="0"/>
            </w:pPr>
            <w:r>
              <w:t>Gilliard</w:t>
            </w:r>
          </w:p>
        </w:tc>
        <w:tc>
          <w:tcPr>
            <w:tcW w:w="2179" w:type="dxa"/>
            <w:shd w:val="clear" w:color="auto" w:fill="auto"/>
          </w:tcPr>
          <w:p w14:paraId="66D69D75" w14:textId="15FC5710" w:rsidR="00AD7118" w:rsidRPr="00AD7118" w:rsidRDefault="00AD7118" w:rsidP="00AD7118">
            <w:pPr>
              <w:ind w:firstLine="0"/>
            </w:pPr>
            <w:r>
              <w:t>Guest</w:t>
            </w:r>
          </w:p>
        </w:tc>
        <w:tc>
          <w:tcPr>
            <w:tcW w:w="2180" w:type="dxa"/>
            <w:shd w:val="clear" w:color="auto" w:fill="auto"/>
          </w:tcPr>
          <w:p w14:paraId="526372AF" w14:textId="0CA4CA65" w:rsidR="00AD7118" w:rsidRPr="00AD7118" w:rsidRDefault="00AD7118" w:rsidP="00AD7118">
            <w:pPr>
              <w:ind w:firstLine="0"/>
            </w:pPr>
            <w:r>
              <w:t>Guffey</w:t>
            </w:r>
          </w:p>
        </w:tc>
      </w:tr>
      <w:tr w:rsidR="00AD7118" w:rsidRPr="00AD7118" w14:paraId="2B36521F" w14:textId="77777777" w:rsidTr="00AD7118">
        <w:tc>
          <w:tcPr>
            <w:tcW w:w="2179" w:type="dxa"/>
            <w:shd w:val="clear" w:color="auto" w:fill="auto"/>
          </w:tcPr>
          <w:p w14:paraId="71C05640" w14:textId="28F54668" w:rsidR="00AD7118" w:rsidRPr="00AD7118" w:rsidRDefault="00AD7118" w:rsidP="00AD7118">
            <w:pPr>
              <w:ind w:firstLine="0"/>
            </w:pPr>
            <w:r>
              <w:t>Haddon</w:t>
            </w:r>
          </w:p>
        </w:tc>
        <w:tc>
          <w:tcPr>
            <w:tcW w:w="2179" w:type="dxa"/>
            <w:shd w:val="clear" w:color="auto" w:fill="auto"/>
          </w:tcPr>
          <w:p w14:paraId="7AB9C830" w14:textId="649AC2B8" w:rsidR="00AD7118" w:rsidRPr="00AD7118" w:rsidRDefault="00AD7118" w:rsidP="00AD7118">
            <w:pPr>
              <w:ind w:firstLine="0"/>
            </w:pPr>
            <w:r>
              <w:t>Hardee</w:t>
            </w:r>
          </w:p>
        </w:tc>
        <w:tc>
          <w:tcPr>
            <w:tcW w:w="2180" w:type="dxa"/>
            <w:shd w:val="clear" w:color="auto" w:fill="auto"/>
          </w:tcPr>
          <w:p w14:paraId="4441CBDA" w14:textId="202CFCDD" w:rsidR="00AD7118" w:rsidRPr="00AD7118" w:rsidRDefault="00AD7118" w:rsidP="00AD7118">
            <w:pPr>
              <w:ind w:firstLine="0"/>
            </w:pPr>
            <w:r>
              <w:t>Harris</w:t>
            </w:r>
          </w:p>
        </w:tc>
      </w:tr>
      <w:tr w:rsidR="00AD7118" w:rsidRPr="00AD7118" w14:paraId="78BFA26A" w14:textId="77777777" w:rsidTr="00AD7118">
        <w:tc>
          <w:tcPr>
            <w:tcW w:w="2179" w:type="dxa"/>
            <w:shd w:val="clear" w:color="auto" w:fill="auto"/>
          </w:tcPr>
          <w:p w14:paraId="5DF946A0" w14:textId="78ED72F6" w:rsidR="00AD7118" w:rsidRPr="00AD7118" w:rsidRDefault="00AD7118" w:rsidP="00AD7118">
            <w:pPr>
              <w:ind w:firstLine="0"/>
            </w:pPr>
            <w:r>
              <w:t>Hartnett</w:t>
            </w:r>
          </w:p>
        </w:tc>
        <w:tc>
          <w:tcPr>
            <w:tcW w:w="2179" w:type="dxa"/>
            <w:shd w:val="clear" w:color="auto" w:fill="auto"/>
          </w:tcPr>
          <w:p w14:paraId="3F176063" w14:textId="48604EEA" w:rsidR="00AD7118" w:rsidRPr="00AD7118" w:rsidRDefault="00AD7118" w:rsidP="00AD7118">
            <w:pPr>
              <w:ind w:firstLine="0"/>
            </w:pPr>
            <w:r>
              <w:t>Hayes</w:t>
            </w:r>
          </w:p>
        </w:tc>
        <w:tc>
          <w:tcPr>
            <w:tcW w:w="2180" w:type="dxa"/>
            <w:shd w:val="clear" w:color="auto" w:fill="auto"/>
          </w:tcPr>
          <w:p w14:paraId="7ED97DE4" w14:textId="31C0311D" w:rsidR="00AD7118" w:rsidRPr="00AD7118" w:rsidRDefault="00AD7118" w:rsidP="00AD7118">
            <w:pPr>
              <w:ind w:firstLine="0"/>
            </w:pPr>
            <w:r>
              <w:t>Henderson-Myers</w:t>
            </w:r>
          </w:p>
        </w:tc>
      </w:tr>
      <w:tr w:rsidR="00AD7118" w:rsidRPr="00AD7118" w14:paraId="7882820A" w14:textId="77777777" w:rsidTr="00AD7118">
        <w:tc>
          <w:tcPr>
            <w:tcW w:w="2179" w:type="dxa"/>
            <w:shd w:val="clear" w:color="auto" w:fill="auto"/>
          </w:tcPr>
          <w:p w14:paraId="6AC6AFD2" w14:textId="3528F1AA" w:rsidR="00AD7118" w:rsidRPr="00AD7118" w:rsidRDefault="00AD7118" w:rsidP="00AD7118">
            <w:pPr>
              <w:ind w:firstLine="0"/>
            </w:pPr>
            <w:r>
              <w:t>Henegan</w:t>
            </w:r>
          </w:p>
        </w:tc>
        <w:tc>
          <w:tcPr>
            <w:tcW w:w="2179" w:type="dxa"/>
            <w:shd w:val="clear" w:color="auto" w:fill="auto"/>
          </w:tcPr>
          <w:p w14:paraId="6353FA1B" w14:textId="7ECBCF36" w:rsidR="00AD7118" w:rsidRPr="00AD7118" w:rsidRDefault="00AD7118" w:rsidP="00AD7118">
            <w:pPr>
              <w:ind w:firstLine="0"/>
            </w:pPr>
            <w:r>
              <w:t>Herbkersman</w:t>
            </w:r>
          </w:p>
        </w:tc>
        <w:tc>
          <w:tcPr>
            <w:tcW w:w="2180" w:type="dxa"/>
            <w:shd w:val="clear" w:color="auto" w:fill="auto"/>
          </w:tcPr>
          <w:p w14:paraId="27AED087" w14:textId="6BD93D41" w:rsidR="00AD7118" w:rsidRPr="00AD7118" w:rsidRDefault="00AD7118" w:rsidP="00AD7118">
            <w:pPr>
              <w:ind w:firstLine="0"/>
            </w:pPr>
            <w:r>
              <w:t>Hewitt</w:t>
            </w:r>
          </w:p>
        </w:tc>
      </w:tr>
      <w:tr w:rsidR="00AD7118" w:rsidRPr="00AD7118" w14:paraId="34B31084" w14:textId="77777777" w:rsidTr="00AD7118">
        <w:tc>
          <w:tcPr>
            <w:tcW w:w="2179" w:type="dxa"/>
            <w:shd w:val="clear" w:color="auto" w:fill="auto"/>
          </w:tcPr>
          <w:p w14:paraId="41C39FE9" w14:textId="080FE386" w:rsidR="00AD7118" w:rsidRPr="00AD7118" w:rsidRDefault="00AD7118" w:rsidP="00AD7118">
            <w:pPr>
              <w:ind w:firstLine="0"/>
            </w:pPr>
            <w:r>
              <w:t>Hiott</w:t>
            </w:r>
          </w:p>
        </w:tc>
        <w:tc>
          <w:tcPr>
            <w:tcW w:w="2179" w:type="dxa"/>
            <w:shd w:val="clear" w:color="auto" w:fill="auto"/>
          </w:tcPr>
          <w:p w14:paraId="08DA853D" w14:textId="6498375C" w:rsidR="00AD7118" w:rsidRPr="00AD7118" w:rsidRDefault="00AD7118" w:rsidP="00AD7118">
            <w:pPr>
              <w:ind w:firstLine="0"/>
            </w:pPr>
            <w:r>
              <w:t>Hixon</w:t>
            </w:r>
          </w:p>
        </w:tc>
        <w:tc>
          <w:tcPr>
            <w:tcW w:w="2180" w:type="dxa"/>
            <w:shd w:val="clear" w:color="auto" w:fill="auto"/>
          </w:tcPr>
          <w:p w14:paraId="42363599" w14:textId="3E90C0A7" w:rsidR="00AD7118" w:rsidRPr="00AD7118" w:rsidRDefault="00AD7118" w:rsidP="00AD7118">
            <w:pPr>
              <w:ind w:firstLine="0"/>
            </w:pPr>
            <w:r>
              <w:t>Hosey</w:t>
            </w:r>
          </w:p>
        </w:tc>
      </w:tr>
      <w:tr w:rsidR="00AD7118" w:rsidRPr="00AD7118" w14:paraId="5E3C7EB8" w14:textId="77777777" w:rsidTr="00AD7118">
        <w:tc>
          <w:tcPr>
            <w:tcW w:w="2179" w:type="dxa"/>
            <w:shd w:val="clear" w:color="auto" w:fill="auto"/>
          </w:tcPr>
          <w:p w14:paraId="548D5AF0" w14:textId="523BA6A6" w:rsidR="00AD7118" w:rsidRPr="00AD7118" w:rsidRDefault="00AD7118" w:rsidP="00AD7118">
            <w:pPr>
              <w:ind w:firstLine="0"/>
            </w:pPr>
            <w:r>
              <w:t>Hyde</w:t>
            </w:r>
          </w:p>
        </w:tc>
        <w:tc>
          <w:tcPr>
            <w:tcW w:w="2179" w:type="dxa"/>
            <w:shd w:val="clear" w:color="auto" w:fill="auto"/>
          </w:tcPr>
          <w:p w14:paraId="4DE691DD" w14:textId="5575224B" w:rsidR="00AD7118" w:rsidRPr="00AD7118" w:rsidRDefault="00AD7118" w:rsidP="00AD7118">
            <w:pPr>
              <w:ind w:firstLine="0"/>
            </w:pPr>
            <w:r>
              <w:t>Jefferson</w:t>
            </w:r>
          </w:p>
        </w:tc>
        <w:tc>
          <w:tcPr>
            <w:tcW w:w="2180" w:type="dxa"/>
            <w:shd w:val="clear" w:color="auto" w:fill="auto"/>
          </w:tcPr>
          <w:p w14:paraId="21769B9C" w14:textId="09B177FB" w:rsidR="00AD7118" w:rsidRPr="00AD7118" w:rsidRDefault="00AD7118" w:rsidP="00AD7118">
            <w:pPr>
              <w:ind w:firstLine="0"/>
            </w:pPr>
            <w:r>
              <w:t>J. E. Johnson</w:t>
            </w:r>
          </w:p>
        </w:tc>
      </w:tr>
      <w:tr w:rsidR="00AD7118" w:rsidRPr="00AD7118" w14:paraId="6A7B2282" w14:textId="77777777" w:rsidTr="00AD7118">
        <w:tc>
          <w:tcPr>
            <w:tcW w:w="2179" w:type="dxa"/>
            <w:shd w:val="clear" w:color="auto" w:fill="auto"/>
          </w:tcPr>
          <w:p w14:paraId="51D64AE2" w14:textId="78549EC3" w:rsidR="00AD7118" w:rsidRPr="00AD7118" w:rsidRDefault="00AD7118" w:rsidP="00AD7118">
            <w:pPr>
              <w:ind w:firstLine="0"/>
            </w:pPr>
            <w:r>
              <w:t>J. L. Johnson</w:t>
            </w:r>
          </w:p>
        </w:tc>
        <w:tc>
          <w:tcPr>
            <w:tcW w:w="2179" w:type="dxa"/>
            <w:shd w:val="clear" w:color="auto" w:fill="auto"/>
          </w:tcPr>
          <w:p w14:paraId="2503AB7A" w14:textId="615BA316" w:rsidR="00AD7118" w:rsidRPr="00AD7118" w:rsidRDefault="00AD7118" w:rsidP="00AD7118">
            <w:pPr>
              <w:ind w:firstLine="0"/>
            </w:pPr>
            <w:r>
              <w:t>S. Jones</w:t>
            </w:r>
          </w:p>
        </w:tc>
        <w:tc>
          <w:tcPr>
            <w:tcW w:w="2180" w:type="dxa"/>
            <w:shd w:val="clear" w:color="auto" w:fill="auto"/>
          </w:tcPr>
          <w:p w14:paraId="18D625F7" w14:textId="138C73C3" w:rsidR="00AD7118" w:rsidRPr="00AD7118" w:rsidRDefault="00AD7118" w:rsidP="00AD7118">
            <w:pPr>
              <w:ind w:firstLine="0"/>
            </w:pPr>
            <w:r>
              <w:t>W. Jones</w:t>
            </w:r>
          </w:p>
        </w:tc>
      </w:tr>
      <w:tr w:rsidR="00AD7118" w:rsidRPr="00AD7118" w14:paraId="3D6D84ED" w14:textId="77777777" w:rsidTr="00AD7118">
        <w:tc>
          <w:tcPr>
            <w:tcW w:w="2179" w:type="dxa"/>
            <w:shd w:val="clear" w:color="auto" w:fill="auto"/>
          </w:tcPr>
          <w:p w14:paraId="10E7D4C2" w14:textId="0E41C17B" w:rsidR="00AD7118" w:rsidRPr="00AD7118" w:rsidRDefault="00AD7118" w:rsidP="00AD7118">
            <w:pPr>
              <w:ind w:firstLine="0"/>
            </w:pPr>
            <w:r>
              <w:t>Jordan</w:t>
            </w:r>
          </w:p>
        </w:tc>
        <w:tc>
          <w:tcPr>
            <w:tcW w:w="2179" w:type="dxa"/>
            <w:shd w:val="clear" w:color="auto" w:fill="auto"/>
          </w:tcPr>
          <w:p w14:paraId="28D9CFCC" w14:textId="0BA843A9" w:rsidR="00AD7118" w:rsidRPr="00AD7118" w:rsidRDefault="00AD7118" w:rsidP="00AD7118">
            <w:pPr>
              <w:ind w:firstLine="0"/>
            </w:pPr>
            <w:r>
              <w:t>Kilmartin</w:t>
            </w:r>
          </w:p>
        </w:tc>
        <w:tc>
          <w:tcPr>
            <w:tcW w:w="2180" w:type="dxa"/>
            <w:shd w:val="clear" w:color="auto" w:fill="auto"/>
          </w:tcPr>
          <w:p w14:paraId="47059D3A" w14:textId="513851CE" w:rsidR="00AD7118" w:rsidRPr="00AD7118" w:rsidRDefault="00AD7118" w:rsidP="00AD7118">
            <w:pPr>
              <w:ind w:firstLine="0"/>
            </w:pPr>
            <w:r>
              <w:t>King</w:t>
            </w:r>
          </w:p>
        </w:tc>
      </w:tr>
      <w:tr w:rsidR="00AD7118" w:rsidRPr="00AD7118" w14:paraId="79448D1E" w14:textId="77777777" w:rsidTr="00AD7118">
        <w:tc>
          <w:tcPr>
            <w:tcW w:w="2179" w:type="dxa"/>
            <w:shd w:val="clear" w:color="auto" w:fill="auto"/>
          </w:tcPr>
          <w:p w14:paraId="2D913D2F" w14:textId="78A73A80" w:rsidR="00AD7118" w:rsidRPr="00AD7118" w:rsidRDefault="00AD7118" w:rsidP="00AD7118">
            <w:pPr>
              <w:ind w:firstLine="0"/>
            </w:pPr>
            <w:r>
              <w:t>Kirby</w:t>
            </w:r>
          </w:p>
        </w:tc>
        <w:tc>
          <w:tcPr>
            <w:tcW w:w="2179" w:type="dxa"/>
            <w:shd w:val="clear" w:color="auto" w:fill="auto"/>
          </w:tcPr>
          <w:p w14:paraId="37E4F9AF" w14:textId="427C4B91" w:rsidR="00AD7118" w:rsidRPr="00AD7118" w:rsidRDefault="00AD7118" w:rsidP="00AD7118">
            <w:pPr>
              <w:ind w:firstLine="0"/>
            </w:pPr>
            <w:r>
              <w:t>Landing</w:t>
            </w:r>
          </w:p>
        </w:tc>
        <w:tc>
          <w:tcPr>
            <w:tcW w:w="2180" w:type="dxa"/>
            <w:shd w:val="clear" w:color="auto" w:fill="auto"/>
          </w:tcPr>
          <w:p w14:paraId="664B7E98" w14:textId="356BD850" w:rsidR="00AD7118" w:rsidRPr="00AD7118" w:rsidRDefault="00AD7118" w:rsidP="00AD7118">
            <w:pPr>
              <w:ind w:firstLine="0"/>
            </w:pPr>
            <w:r>
              <w:t>Lawson</w:t>
            </w:r>
          </w:p>
        </w:tc>
      </w:tr>
      <w:tr w:rsidR="00AD7118" w:rsidRPr="00AD7118" w14:paraId="7BBBAE2C" w14:textId="77777777" w:rsidTr="00AD7118">
        <w:tc>
          <w:tcPr>
            <w:tcW w:w="2179" w:type="dxa"/>
            <w:shd w:val="clear" w:color="auto" w:fill="auto"/>
          </w:tcPr>
          <w:p w14:paraId="55E6BA6C" w14:textId="0556385A" w:rsidR="00AD7118" w:rsidRPr="00AD7118" w:rsidRDefault="00AD7118" w:rsidP="00AD7118">
            <w:pPr>
              <w:ind w:firstLine="0"/>
            </w:pPr>
            <w:r>
              <w:t>Leber</w:t>
            </w:r>
          </w:p>
        </w:tc>
        <w:tc>
          <w:tcPr>
            <w:tcW w:w="2179" w:type="dxa"/>
            <w:shd w:val="clear" w:color="auto" w:fill="auto"/>
          </w:tcPr>
          <w:p w14:paraId="0F8AAB43" w14:textId="57BC8C84" w:rsidR="00AD7118" w:rsidRPr="00AD7118" w:rsidRDefault="00AD7118" w:rsidP="00AD7118">
            <w:pPr>
              <w:ind w:firstLine="0"/>
            </w:pPr>
            <w:r>
              <w:t>Ligon</w:t>
            </w:r>
          </w:p>
        </w:tc>
        <w:tc>
          <w:tcPr>
            <w:tcW w:w="2180" w:type="dxa"/>
            <w:shd w:val="clear" w:color="auto" w:fill="auto"/>
          </w:tcPr>
          <w:p w14:paraId="55D8DDA4" w14:textId="77678A27" w:rsidR="00AD7118" w:rsidRPr="00AD7118" w:rsidRDefault="00AD7118" w:rsidP="00AD7118">
            <w:pPr>
              <w:ind w:firstLine="0"/>
            </w:pPr>
            <w:r>
              <w:t>Long</w:t>
            </w:r>
          </w:p>
        </w:tc>
      </w:tr>
      <w:tr w:rsidR="00AD7118" w:rsidRPr="00AD7118" w14:paraId="5CBCBE76" w14:textId="77777777" w:rsidTr="00AD7118">
        <w:tc>
          <w:tcPr>
            <w:tcW w:w="2179" w:type="dxa"/>
            <w:shd w:val="clear" w:color="auto" w:fill="auto"/>
          </w:tcPr>
          <w:p w14:paraId="6A15C6C4" w14:textId="5A2BF114" w:rsidR="00AD7118" w:rsidRPr="00AD7118" w:rsidRDefault="00AD7118" w:rsidP="00AD7118">
            <w:pPr>
              <w:ind w:firstLine="0"/>
            </w:pPr>
            <w:r>
              <w:t>Lowe</w:t>
            </w:r>
          </w:p>
        </w:tc>
        <w:tc>
          <w:tcPr>
            <w:tcW w:w="2179" w:type="dxa"/>
            <w:shd w:val="clear" w:color="auto" w:fill="auto"/>
          </w:tcPr>
          <w:p w14:paraId="607745E9" w14:textId="62CC704B" w:rsidR="00AD7118" w:rsidRPr="00AD7118" w:rsidRDefault="00AD7118" w:rsidP="00AD7118">
            <w:pPr>
              <w:ind w:firstLine="0"/>
            </w:pPr>
            <w:r>
              <w:t>Magnuson</w:t>
            </w:r>
          </w:p>
        </w:tc>
        <w:tc>
          <w:tcPr>
            <w:tcW w:w="2180" w:type="dxa"/>
            <w:shd w:val="clear" w:color="auto" w:fill="auto"/>
          </w:tcPr>
          <w:p w14:paraId="5AC1ED62" w14:textId="57FCD9E4" w:rsidR="00AD7118" w:rsidRPr="00AD7118" w:rsidRDefault="00AD7118" w:rsidP="00AD7118">
            <w:pPr>
              <w:ind w:firstLine="0"/>
            </w:pPr>
            <w:r>
              <w:t>May</w:t>
            </w:r>
          </w:p>
        </w:tc>
      </w:tr>
      <w:tr w:rsidR="00AD7118" w:rsidRPr="00AD7118" w14:paraId="094B081C" w14:textId="77777777" w:rsidTr="00AD7118">
        <w:tc>
          <w:tcPr>
            <w:tcW w:w="2179" w:type="dxa"/>
            <w:shd w:val="clear" w:color="auto" w:fill="auto"/>
          </w:tcPr>
          <w:p w14:paraId="4FE3AA5B" w14:textId="1A3FE835" w:rsidR="00AD7118" w:rsidRPr="00AD7118" w:rsidRDefault="00AD7118" w:rsidP="00AD7118">
            <w:pPr>
              <w:ind w:firstLine="0"/>
            </w:pPr>
            <w:r>
              <w:t>McCabe</w:t>
            </w:r>
          </w:p>
        </w:tc>
        <w:tc>
          <w:tcPr>
            <w:tcW w:w="2179" w:type="dxa"/>
            <w:shd w:val="clear" w:color="auto" w:fill="auto"/>
          </w:tcPr>
          <w:p w14:paraId="6C0B37B4" w14:textId="20BBEDB5" w:rsidR="00AD7118" w:rsidRPr="00AD7118" w:rsidRDefault="00AD7118" w:rsidP="00AD7118">
            <w:pPr>
              <w:ind w:firstLine="0"/>
            </w:pPr>
            <w:r>
              <w:t>McCravy</w:t>
            </w:r>
          </w:p>
        </w:tc>
        <w:tc>
          <w:tcPr>
            <w:tcW w:w="2180" w:type="dxa"/>
            <w:shd w:val="clear" w:color="auto" w:fill="auto"/>
          </w:tcPr>
          <w:p w14:paraId="0564DBA5" w14:textId="649AF1EC" w:rsidR="00AD7118" w:rsidRPr="00AD7118" w:rsidRDefault="00AD7118" w:rsidP="00AD7118">
            <w:pPr>
              <w:ind w:firstLine="0"/>
            </w:pPr>
            <w:r>
              <w:t>McDaniel</w:t>
            </w:r>
          </w:p>
        </w:tc>
      </w:tr>
      <w:tr w:rsidR="00AD7118" w:rsidRPr="00AD7118" w14:paraId="36FEAC9E" w14:textId="77777777" w:rsidTr="00AD7118">
        <w:tc>
          <w:tcPr>
            <w:tcW w:w="2179" w:type="dxa"/>
            <w:shd w:val="clear" w:color="auto" w:fill="auto"/>
          </w:tcPr>
          <w:p w14:paraId="1E82D25F" w14:textId="273FDB47" w:rsidR="00AD7118" w:rsidRPr="00AD7118" w:rsidRDefault="00AD7118" w:rsidP="00AD7118">
            <w:pPr>
              <w:ind w:firstLine="0"/>
            </w:pPr>
            <w:r>
              <w:t>Mitchell</w:t>
            </w:r>
          </w:p>
        </w:tc>
        <w:tc>
          <w:tcPr>
            <w:tcW w:w="2179" w:type="dxa"/>
            <w:shd w:val="clear" w:color="auto" w:fill="auto"/>
          </w:tcPr>
          <w:p w14:paraId="1BCD42D5" w14:textId="57CC05E3" w:rsidR="00AD7118" w:rsidRPr="00AD7118" w:rsidRDefault="00AD7118" w:rsidP="00AD7118">
            <w:pPr>
              <w:ind w:firstLine="0"/>
            </w:pPr>
            <w:r>
              <w:t>T. Moore</w:t>
            </w:r>
          </w:p>
        </w:tc>
        <w:tc>
          <w:tcPr>
            <w:tcW w:w="2180" w:type="dxa"/>
            <w:shd w:val="clear" w:color="auto" w:fill="auto"/>
          </w:tcPr>
          <w:p w14:paraId="2C89A153" w14:textId="490AC02A" w:rsidR="00AD7118" w:rsidRPr="00AD7118" w:rsidRDefault="00AD7118" w:rsidP="00AD7118">
            <w:pPr>
              <w:ind w:firstLine="0"/>
            </w:pPr>
            <w:r>
              <w:t>A. M. Morgan</w:t>
            </w:r>
          </w:p>
        </w:tc>
      </w:tr>
      <w:tr w:rsidR="00AD7118" w:rsidRPr="00AD7118" w14:paraId="19FCD42E" w14:textId="77777777" w:rsidTr="00AD7118">
        <w:tc>
          <w:tcPr>
            <w:tcW w:w="2179" w:type="dxa"/>
            <w:shd w:val="clear" w:color="auto" w:fill="auto"/>
          </w:tcPr>
          <w:p w14:paraId="6330FD77" w14:textId="3C7AD7E9" w:rsidR="00AD7118" w:rsidRPr="00AD7118" w:rsidRDefault="00AD7118" w:rsidP="00AD7118">
            <w:pPr>
              <w:ind w:firstLine="0"/>
            </w:pPr>
            <w:r>
              <w:t>T. A. Morgan</w:t>
            </w:r>
          </w:p>
        </w:tc>
        <w:tc>
          <w:tcPr>
            <w:tcW w:w="2179" w:type="dxa"/>
            <w:shd w:val="clear" w:color="auto" w:fill="auto"/>
          </w:tcPr>
          <w:p w14:paraId="6978B6CA" w14:textId="4FB9D884" w:rsidR="00AD7118" w:rsidRPr="00AD7118" w:rsidRDefault="00AD7118" w:rsidP="00AD7118">
            <w:pPr>
              <w:ind w:firstLine="0"/>
            </w:pPr>
            <w:r>
              <w:t>Moss</w:t>
            </w:r>
          </w:p>
        </w:tc>
        <w:tc>
          <w:tcPr>
            <w:tcW w:w="2180" w:type="dxa"/>
            <w:shd w:val="clear" w:color="auto" w:fill="auto"/>
          </w:tcPr>
          <w:p w14:paraId="57094730" w14:textId="27B415BF" w:rsidR="00AD7118" w:rsidRPr="00AD7118" w:rsidRDefault="00AD7118" w:rsidP="00AD7118">
            <w:pPr>
              <w:ind w:firstLine="0"/>
            </w:pPr>
            <w:r>
              <w:t>Murphy</w:t>
            </w:r>
          </w:p>
        </w:tc>
      </w:tr>
      <w:tr w:rsidR="00AD7118" w:rsidRPr="00AD7118" w14:paraId="6CBE4154" w14:textId="77777777" w:rsidTr="00AD7118">
        <w:tc>
          <w:tcPr>
            <w:tcW w:w="2179" w:type="dxa"/>
            <w:shd w:val="clear" w:color="auto" w:fill="auto"/>
          </w:tcPr>
          <w:p w14:paraId="1364B717" w14:textId="42B31967" w:rsidR="00AD7118" w:rsidRPr="00AD7118" w:rsidRDefault="00AD7118" w:rsidP="00AD7118">
            <w:pPr>
              <w:ind w:firstLine="0"/>
            </w:pPr>
            <w:r>
              <w:t>Neese</w:t>
            </w:r>
          </w:p>
        </w:tc>
        <w:tc>
          <w:tcPr>
            <w:tcW w:w="2179" w:type="dxa"/>
            <w:shd w:val="clear" w:color="auto" w:fill="auto"/>
          </w:tcPr>
          <w:p w14:paraId="19D0A0AF" w14:textId="6BE2562A" w:rsidR="00AD7118" w:rsidRPr="00AD7118" w:rsidRDefault="00AD7118" w:rsidP="00AD7118">
            <w:pPr>
              <w:ind w:firstLine="0"/>
            </w:pPr>
            <w:r>
              <w:t>B. Newton</w:t>
            </w:r>
          </w:p>
        </w:tc>
        <w:tc>
          <w:tcPr>
            <w:tcW w:w="2180" w:type="dxa"/>
            <w:shd w:val="clear" w:color="auto" w:fill="auto"/>
          </w:tcPr>
          <w:p w14:paraId="73B11D4E" w14:textId="6510699D" w:rsidR="00AD7118" w:rsidRPr="00AD7118" w:rsidRDefault="00AD7118" w:rsidP="00AD7118">
            <w:pPr>
              <w:ind w:firstLine="0"/>
            </w:pPr>
            <w:r>
              <w:t>W. Newton</w:t>
            </w:r>
          </w:p>
        </w:tc>
      </w:tr>
      <w:tr w:rsidR="00AD7118" w:rsidRPr="00AD7118" w14:paraId="79F206D4" w14:textId="77777777" w:rsidTr="00AD7118">
        <w:tc>
          <w:tcPr>
            <w:tcW w:w="2179" w:type="dxa"/>
            <w:shd w:val="clear" w:color="auto" w:fill="auto"/>
          </w:tcPr>
          <w:p w14:paraId="59DD276E" w14:textId="41B09CA7" w:rsidR="00AD7118" w:rsidRPr="00AD7118" w:rsidRDefault="00AD7118" w:rsidP="00AD7118">
            <w:pPr>
              <w:ind w:firstLine="0"/>
            </w:pPr>
            <w:r>
              <w:t>Nutt</w:t>
            </w:r>
          </w:p>
        </w:tc>
        <w:tc>
          <w:tcPr>
            <w:tcW w:w="2179" w:type="dxa"/>
            <w:shd w:val="clear" w:color="auto" w:fill="auto"/>
          </w:tcPr>
          <w:p w14:paraId="143E80CE" w14:textId="2F768CBC" w:rsidR="00AD7118" w:rsidRPr="00AD7118" w:rsidRDefault="00AD7118" w:rsidP="00AD7118">
            <w:pPr>
              <w:ind w:firstLine="0"/>
            </w:pPr>
            <w:r>
              <w:t>O'Neal</w:t>
            </w:r>
          </w:p>
        </w:tc>
        <w:tc>
          <w:tcPr>
            <w:tcW w:w="2180" w:type="dxa"/>
            <w:shd w:val="clear" w:color="auto" w:fill="auto"/>
          </w:tcPr>
          <w:p w14:paraId="3CE00A25" w14:textId="7201C882" w:rsidR="00AD7118" w:rsidRPr="00AD7118" w:rsidRDefault="00AD7118" w:rsidP="00AD7118">
            <w:pPr>
              <w:ind w:firstLine="0"/>
            </w:pPr>
            <w:r>
              <w:t>Oremus</w:t>
            </w:r>
          </w:p>
        </w:tc>
      </w:tr>
      <w:tr w:rsidR="00AD7118" w:rsidRPr="00AD7118" w14:paraId="35152C44" w14:textId="77777777" w:rsidTr="00AD7118">
        <w:tc>
          <w:tcPr>
            <w:tcW w:w="2179" w:type="dxa"/>
            <w:shd w:val="clear" w:color="auto" w:fill="auto"/>
          </w:tcPr>
          <w:p w14:paraId="54FCE79A" w14:textId="4976169E" w:rsidR="00AD7118" w:rsidRPr="00AD7118" w:rsidRDefault="00AD7118" w:rsidP="00AD7118">
            <w:pPr>
              <w:ind w:firstLine="0"/>
            </w:pPr>
            <w:r>
              <w:t>Ott</w:t>
            </w:r>
          </w:p>
        </w:tc>
        <w:tc>
          <w:tcPr>
            <w:tcW w:w="2179" w:type="dxa"/>
            <w:shd w:val="clear" w:color="auto" w:fill="auto"/>
          </w:tcPr>
          <w:p w14:paraId="054DF111" w14:textId="524E7ABF" w:rsidR="00AD7118" w:rsidRPr="00AD7118" w:rsidRDefault="00AD7118" w:rsidP="00AD7118">
            <w:pPr>
              <w:ind w:firstLine="0"/>
            </w:pPr>
            <w:r>
              <w:t>Pace</w:t>
            </w:r>
          </w:p>
        </w:tc>
        <w:tc>
          <w:tcPr>
            <w:tcW w:w="2180" w:type="dxa"/>
            <w:shd w:val="clear" w:color="auto" w:fill="auto"/>
          </w:tcPr>
          <w:p w14:paraId="1A25BECB" w14:textId="27C7D8F0" w:rsidR="00AD7118" w:rsidRPr="00AD7118" w:rsidRDefault="00AD7118" w:rsidP="00AD7118">
            <w:pPr>
              <w:ind w:firstLine="0"/>
            </w:pPr>
            <w:r>
              <w:t>Pedalino</w:t>
            </w:r>
          </w:p>
        </w:tc>
      </w:tr>
      <w:tr w:rsidR="00AD7118" w:rsidRPr="00AD7118" w14:paraId="0340B5ED" w14:textId="77777777" w:rsidTr="00AD7118">
        <w:tc>
          <w:tcPr>
            <w:tcW w:w="2179" w:type="dxa"/>
            <w:shd w:val="clear" w:color="auto" w:fill="auto"/>
          </w:tcPr>
          <w:p w14:paraId="0850013A" w14:textId="38DA4A14" w:rsidR="00AD7118" w:rsidRPr="00AD7118" w:rsidRDefault="00AD7118" w:rsidP="00AD7118">
            <w:pPr>
              <w:ind w:firstLine="0"/>
            </w:pPr>
            <w:r>
              <w:t>Pendarvis</w:t>
            </w:r>
          </w:p>
        </w:tc>
        <w:tc>
          <w:tcPr>
            <w:tcW w:w="2179" w:type="dxa"/>
            <w:shd w:val="clear" w:color="auto" w:fill="auto"/>
          </w:tcPr>
          <w:p w14:paraId="004BBD5B" w14:textId="2958A168" w:rsidR="00AD7118" w:rsidRPr="00AD7118" w:rsidRDefault="00AD7118" w:rsidP="00AD7118">
            <w:pPr>
              <w:ind w:firstLine="0"/>
            </w:pPr>
            <w:r>
              <w:t>Pope</w:t>
            </w:r>
          </w:p>
        </w:tc>
        <w:tc>
          <w:tcPr>
            <w:tcW w:w="2180" w:type="dxa"/>
            <w:shd w:val="clear" w:color="auto" w:fill="auto"/>
          </w:tcPr>
          <w:p w14:paraId="74ABF0C5" w14:textId="4834D8D7" w:rsidR="00AD7118" w:rsidRPr="00AD7118" w:rsidRDefault="00AD7118" w:rsidP="00AD7118">
            <w:pPr>
              <w:ind w:firstLine="0"/>
            </w:pPr>
            <w:r>
              <w:t>Rivers</w:t>
            </w:r>
          </w:p>
        </w:tc>
      </w:tr>
      <w:tr w:rsidR="00AD7118" w:rsidRPr="00AD7118" w14:paraId="71A795D9" w14:textId="77777777" w:rsidTr="00AD7118">
        <w:tc>
          <w:tcPr>
            <w:tcW w:w="2179" w:type="dxa"/>
            <w:shd w:val="clear" w:color="auto" w:fill="auto"/>
          </w:tcPr>
          <w:p w14:paraId="648FE670" w14:textId="2E6F8394" w:rsidR="00AD7118" w:rsidRPr="00AD7118" w:rsidRDefault="00AD7118" w:rsidP="00AD7118">
            <w:pPr>
              <w:ind w:firstLine="0"/>
            </w:pPr>
            <w:r>
              <w:t>Rose</w:t>
            </w:r>
          </w:p>
        </w:tc>
        <w:tc>
          <w:tcPr>
            <w:tcW w:w="2179" w:type="dxa"/>
            <w:shd w:val="clear" w:color="auto" w:fill="auto"/>
          </w:tcPr>
          <w:p w14:paraId="7F88505F" w14:textId="07178595" w:rsidR="00AD7118" w:rsidRPr="00AD7118" w:rsidRDefault="00AD7118" w:rsidP="00AD7118">
            <w:pPr>
              <w:ind w:firstLine="0"/>
            </w:pPr>
            <w:r>
              <w:t>Rutherford</w:t>
            </w:r>
          </w:p>
        </w:tc>
        <w:tc>
          <w:tcPr>
            <w:tcW w:w="2180" w:type="dxa"/>
            <w:shd w:val="clear" w:color="auto" w:fill="auto"/>
          </w:tcPr>
          <w:p w14:paraId="2B803CC2" w14:textId="2C6C5D2D" w:rsidR="00AD7118" w:rsidRPr="00AD7118" w:rsidRDefault="00AD7118" w:rsidP="00AD7118">
            <w:pPr>
              <w:ind w:firstLine="0"/>
            </w:pPr>
            <w:r>
              <w:t>Sandifer</w:t>
            </w:r>
          </w:p>
        </w:tc>
      </w:tr>
      <w:tr w:rsidR="00AD7118" w:rsidRPr="00AD7118" w14:paraId="239435DF" w14:textId="77777777" w:rsidTr="00AD7118">
        <w:tc>
          <w:tcPr>
            <w:tcW w:w="2179" w:type="dxa"/>
            <w:shd w:val="clear" w:color="auto" w:fill="auto"/>
          </w:tcPr>
          <w:p w14:paraId="452C8896" w14:textId="543F5C17" w:rsidR="00AD7118" w:rsidRPr="00AD7118" w:rsidRDefault="00AD7118" w:rsidP="00AD7118">
            <w:pPr>
              <w:ind w:firstLine="0"/>
            </w:pPr>
            <w:r>
              <w:t>Schuessler</w:t>
            </w:r>
          </w:p>
        </w:tc>
        <w:tc>
          <w:tcPr>
            <w:tcW w:w="2179" w:type="dxa"/>
            <w:shd w:val="clear" w:color="auto" w:fill="auto"/>
          </w:tcPr>
          <w:p w14:paraId="5880CBEA" w14:textId="1DBCC8E8" w:rsidR="00AD7118" w:rsidRPr="00AD7118" w:rsidRDefault="00AD7118" w:rsidP="00AD7118">
            <w:pPr>
              <w:ind w:firstLine="0"/>
            </w:pPr>
            <w:r>
              <w:t>Sessions</w:t>
            </w:r>
          </w:p>
        </w:tc>
        <w:tc>
          <w:tcPr>
            <w:tcW w:w="2180" w:type="dxa"/>
            <w:shd w:val="clear" w:color="auto" w:fill="auto"/>
          </w:tcPr>
          <w:p w14:paraId="601BBFA6" w14:textId="6E742AFE" w:rsidR="00AD7118" w:rsidRPr="00AD7118" w:rsidRDefault="00AD7118" w:rsidP="00AD7118">
            <w:pPr>
              <w:ind w:firstLine="0"/>
            </w:pPr>
            <w:r>
              <w:t>G. M. Smith</w:t>
            </w:r>
          </w:p>
        </w:tc>
      </w:tr>
      <w:tr w:rsidR="00AD7118" w:rsidRPr="00AD7118" w14:paraId="7E6F9CAC" w14:textId="77777777" w:rsidTr="00AD7118">
        <w:tc>
          <w:tcPr>
            <w:tcW w:w="2179" w:type="dxa"/>
            <w:shd w:val="clear" w:color="auto" w:fill="auto"/>
          </w:tcPr>
          <w:p w14:paraId="07E37B71" w14:textId="79A253BF" w:rsidR="00AD7118" w:rsidRPr="00AD7118" w:rsidRDefault="00AD7118" w:rsidP="00AD7118">
            <w:pPr>
              <w:ind w:firstLine="0"/>
            </w:pPr>
            <w:r>
              <w:t>M. M. Smith</w:t>
            </w:r>
          </w:p>
        </w:tc>
        <w:tc>
          <w:tcPr>
            <w:tcW w:w="2179" w:type="dxa"/>
            <w:shd w:val="clear" w:color="auto" w:fill="auto"/>
          </w:tcPr>
          <w:p w14:paraId="3D033FD8" w14:textId="6373C1CB" w:rsidR="00AD7118" w:rsidRPr="00AD7118" w:rsidRDefault="00AD7118" w:rsidP="00AD7118">
            <w:pPr>
              <w:ind w:firstLine="0"/>
            </w:pPr>
            <w:r>
              <w:t>Stavrinakis</w:t>
            </w:r>
          </w:p>
        </w:tc>
        <w:tc>
          <w:tcPr>
            <w:tcW w:w="2180" w:type="dxa"/>
            <w:shd w:val="clear" w:color="auto" w:fill="auto"/>
          </w:tcPr>
          <w:p w14:paraId="40B5183C" w14:textId="6ADE68E0" w:rsidR="00AD7118" w:rsidRPr="00AD7118" w:rsidRDefault="00AD7118" w:rsidP="00AD7118">
            <w:pPr>
              <w:ind w:firstLine="0"/>
            </w:pPr>
            <w:r>
              <w:t>Taylor</w:t>
            </w:r>
          </w:p>
        </w:tc>
      </w:tr>
      <w:tr w:rsidR="00AD7118" w:rsidRPr="00AD7118" w14:paraId="4B6589FA" w14:textId="77777777" w:rsidTr="00AD7118">
        <w:tc>
          <w:tcPr>
            <w:tcW w:w="2179" w:type="dxa"/>
            <w:shd w:val="clear" w:color="auto" w:fill="auto"/>
          </w:tcPr>
          <w:p w14:paraId="1ADA5B63" w14:textId="716A5B4C" w:rsidR="00AD7118" w:rsidRPr="00AD7118" w:rsidRDefault="00AD7118" w:rsidP="00AD7118">
            <w:pPr>
              <w:ind w:firstLine="0"/>
            </w:pPr>
            <w:r>
              <w:t>Tedder</w:t>
            </w:r>
          </w:p>
        </w:tc>
        <w:tc>
          <w:tcPr>
            <w:tcW w:w="2179" w:type="dxa"/>
            <w:shd w:val="clear" w:color="auto" w:fill="auto"/>
          </w:tcPr>
          <w:p w14:paraId="45F0A3D4" w14:textId="183D719E" w:rsidR="00AD7118" w:rsidRPr="00AD7118" w:rsidRDefault="00AD7118" w:rsidP="00AD7118">
            <w:pPr>
              <w:ind w:firstLine="0"/>
            </w:pPr>
            <w:r>
              <w:t>Thayer</w:t>
            </w:r>
          </w:p>
        </w:tc>
        <w:tc>
          <w:tcPr>
            <w:tcW w:w="2180" w:type="dxa"/>
            <w:shd w:val="clear" w:color="auto" w:fill="auto"/>
          </w:tcPr>
          <w:p w14:paraId="3BC9E511" w14:textId="083C6962" w:rsidR="00AD7118" w:rsidRPr="00AD7118" w:rsidRDefault="00AD7118" w:rsidP="00AD7118">
            <w:pPr>
              <w:ind w:firstLine="0"/>
            </w:pPr>
            <w:r>
              <w:t>Trantham</w:t>
            </w:r>
          </w:p>
        </w:tc>
      </w:tr>
      <w:tr w:rsidR="00AD7118" w:rsidRPr="00AD7118" w14:paraId="4F34D2C2" w14:textId="77777777" w:rsidTr="00AD7118">
        <w:tc>
          <w:tcPr>
            <w:tcW w:w="2179" w:type="dxa"/>
            <w:shd w:val="clear" w:color="auto" w:fill="auto"/>
          </w:tcPr>
          <w:p w14:paraId="116B1CA1" w14:textId="10A383CF" w:rsidR="00AD7118" w:rsidRPr="00AD7118" w:rsidRDefault="00AD7118" w:rsidP="00AD7118">
            <w:pPr>
              <w:ind w:firstLine="0"/>
            </w:pPr>
            <w:r>
              <w:t>Vaughan</w:t>
            </w:r>
          </w:p>
        </w:tc>
        <w:tc>
          <w:tcPr>
            <w:tcW w:w="2179" w:type="dxa"/>
            <w:shd w:val="clear" w:color="auto" w:fill="auto"/>
          </w:tcPr>
          <w:p w14:paraId="55361A0A" w14:textId="6C04604F" w:rsidR="00AD7118" w:rsidRPr="00AD7118" w:rsidRDefault="00AD7118" w:rsidP="00AD7118">
            <w:pPr>
              <w:ind w:firstLine="0"/>
            </w:pPr>
            <w:r>
              <w:t>West</w:t>
            </w:r>
          </w:p>
        </w:tc>
        <w:tc>
          <w:tcPr>
            <w:tcW w:w="2180" w:type="dxa"/>
            <w:shd w:val="clear" w:color="auto" w:fill="auto"/>
          </w:tcPr>
          <w:p w14:paraId="1791CB66" w14:textId="7EEF94CE" w:rsidR="00AD7118" w:rsidRPr="00AD7118" w:rsidRDefault="00AD7118" w:rsidP="00AD7118">
            <w:pPr>
              <w:ind w:firstLine="0"/>
            </w:pPr>
            <w:r>
              <w:t>Wetmore</w:t>
            </w:r>
          </w:p>
        </w:tc>
      </w:tr>
      <w:tr w:rsidR="00AD7118" w:rsidRPr="00AD7118" w14:paraId="7D99ED1D" w14:textId="77777777" w:rsidTr="00AD7118">
        <w:tc>
          <w:tcPr>
            <w:tcW w:w="2179" w:type="dxa"/>
            <w:shd w:val="clear" w:color="auto" w:fill="auto"/>
          </w:tcPr>
          <w:p w14:paraId="388639FD" w14:textId="482CA86F" w:rsidR="00AD7118" w:rsidRPr="00AD7118" w:rsidRDefault="00AD7118" w:rsidP="00AD7118">
            <w:pPr>
              <w:keepNext/>
              <w:ind w:firstLine="0"/>
            </w:pPr>
            <w:r>
              <w:t>Wheeler</w:t>
            </w:r>
          </w:p>
        </w:tc>
        <w:tc>
          <w:tcPr>
            <w:tcW w:w="2179" w:type="dxa"/>
            <w:shd w:val="clear" w:color="auto" w:fill="auto"/>
          </w:tcPr>
          <w:p w14:paraId="106B6CC4" w14:textId="74467F11" w:rsidR="00AD7118" w:rsidRPr="00AD7118" w:rsidRDefault="00AD7118" w:rsidP="00AD7118">
            <w:pPr>
              <w:keepNext/>
              <w:ind w:firstLine="0"/>
            </w:pPr>
            <w:r>
              <w:t>White</w:t>
            </w:r>
          </w:p>
        </w:tc>
        <w:tc>
          <w:tcPr>
            <w:tcW w:w="2180" w:type="dxa"/>
            <w:shd w:val="clear" w:color="auto" w:fill="auto"/>
          </w:tcPr>
          <w:p w14:paraId="0438441E" w14:textId="4F8599B9" w:rsidR="00AD7118" w:rsidRPr="00AD7118" w:rsidRDefault="00AD7118" w:rsidP="00AD7118">
            <w:pPr>
              <w:keepNext/>
              <w:ind w:firstLine="0"/>
            </w:pPr>
            <w:r>
              <w:t>Whitmire</w:t>
            </w:r>
          </w:p>
        </w:tc>
      </w:tr>
      <w:tr w:rsidR="00AD7118" w:rsidRPr="00AD7118" w14:paraId="6735BA48" w14:textId="77777777" w:rsidTr="00AD7118">
        <w:tc>
          <w:tcPr>
            <w:tcW w:w="2179" w:type="dxa"/>
            <w:shd w:val="clear" w:color="auto" w:fill="auto"/>
          </w:tcPr>
          <w:p w14:paraId="152A76E9" w14:textId="5367336F" w:rsidR="00AD7118" w:rsidRPr="00AD7118" w:rsidRDefault="00AD7118" w:rsidP="00AD7118">
            <w:pPr>
              <w:keepNext/>
              <w:ind w:firstLine="0"/>
            </w:pPr>
            <w:r>
              <w:t>Williams</w:t>
            </w:r>
          </w:p>
        </w:tc>
        <w:tc>
          <w:tcPr>
            <w:tcW w:w="2179" w:type="dxa"/>
            <w:shd w:val="clear" w:color="auto" w:fill="auto"/>
          </w:tcPr>
          <w:p w14:paraId="19208869" w14:textId="392D1260" w:rsidR="00AD7118" w:rsidRPr="00AD7118" w:rsidRDefault="00AD7118" w:rsidP="00AD7118">
            <w:pPr>
              <w:keepNext/>
              <w:ind w:firstLine="0"/>
            </w:pPr>
            <w:r>
              <w:t>Willis</w:t>
            </w:r>
          </w:p>
        </w:tc>
        <w:tc>
          <w:tcPr>
            <w:tcW w:w="2180" w:type="dxa"/>
            <w:shd w:val="clear" w:color="auto" w:fill="auto"/>
          </w:tcPr>
          <w:p w14:paraId="101DEDBA" w14:textId="1126B9AE" w:rsidR="00AD7118" w:rsidRPr="00AD7118" w:rsidRDefault="00AD7118" w:rsidP="00AD7118">
            <w:pPr>
              <w:keepNext/>
              <w:ind w:firstLine="0"/>
            </w:pPr>
            <w:r>
              <w:t>Wooten</w:t>
            </w:r>
          </w:p>
        </w:tc>
      </w:tr>
    </w:tbl>
    <w:p w14:paraId="4FA8B495" w14:textId="77777777" w:rsidR="00AD7118" w:rsidRDefault="00AD7118" w:rsidP="00AD7118"/>
    <w:p w14:paraId="3EF73D06" w14:textId="13FDC8E6" w:rsidR="00AD7118" w:rsidRDefault="00AD7118" w:rsidP="00AD7118">
      <w:pPr>
        <w:jc w:val="center"/>
        <w:rPr>
          <w:b/>
        </w:rPr>
      </w:pPr>
      <w:r w:rsidRPr="00AD7118">
        <w:rPr>
          <w:b/>
        </w:rPr>
        <w:t>Total--111</w:t>
      </w:r>
    </w:p>
    <w:p w14:paraId="0A10D6B5" w14:textId="4309853E" w:rsidR="00AD7118" w:rsidRDefault="00AD7118" w:rsidP="00AD7118">
      <w:pPr>
        <w:jc w:val="center"/>
        <w:rPr>
          <w:b/>
        </w:rPr>
      </w:pPr>
    </w:p>
    <w:p w14:paraId="5CEC01D3" w14:textId="77777777" w:rsidR="00AD7118" w:rsidRDefault="00AD7118" w:rsidP="00AD7118">
      <w:pPr>
        <w:ind w:firstLine="0"/>
      </w:pPr>
      <w:r w:rsidRPr="00AD7118">
        <w:t xml:space="preserve"> </w:t>
      </w:r>
      <w:r>
        <w:t>Those who voted in the negative are:</w:t>
      </w:r>
    </w:p>
    <w:p w14:paraId="7ED6C1F0" w14:textId="77777777" w:rsidR="00AD7118" w:rsidRDefault="00AD7118" w:rsidP="00AD7118"/>
    <w:p w14:paraId="303B08C5" w14:textId="77777777" w:rsidR="00AD7118" w:rsidRDefault="00AD7118" w:rsidP="00AD7118">
      <w:pPr>
        <w:jc w:val="center"/>
        <w:rPr>
          <w:b/>
        </w:rPr>
      </w:pPr>
      <w:r w:rsidRPr="00AD7118">
        <w:rPr>
          <w:b/>
        </w:rPr>
        <w:t>Total--0</w:t>
      </w:r>
    </w:p>
    <w:p w14:paraId="040594C3" w14:textId="63CC3592" w:rsidR="00AD7118" w:rsidRDefault="00AD7118" w:rsidP="00AD7118">
      <w:pPr>
        <w:jc w:val="center"/>
        <w:rPr>
          <w:b/>
        </w:rPr>
      </w:pPr>
    </w:p>
    <w:p w14:paraId="046B89D9" w14:textId="77777777" w:rsidR="00AD7118" w:rsidRDefault="00AD7118" w:rsidP="00AD7118">
      <w:r>
        <w:t xml:space="preserve">Section 41 was adopted. </w:t>
      </w:r>
    </w:p>
    <w:p w14:paraId="5D359500" w14:textId="6BA1FD4F" w:rsidR="00AD7118" w:rsidRDefault="00AD7118" w:rsidP="00AD7118"/>
    <w:p w14:paraId="407FB783" w14:textId="3C5D505D" w:rsidR="00AD7118" w:rsidRDefault="00AD7118" w:rsidP="00AD7118">
      <w:pPr>
        <w:keepNext/>
        <w:jc w:val="center"/>
        <w:rPr>
          <w:b/>
        </w:rPr>
      </w:pPr>
      <w:r w:rsidRPr="00AD7118">
        <w:rPr>
          <w:b/>
        </w:rPr>
        <w:t>SECTION 42</w:t>
      </w:r>
    </w:p>
    <w:p w14:paraId="3100A77E" w14:textId="77777777" w:rsidR="00AD7118" w:rsidRDefault="00AD7118" w:rsidP="00AD7118">
      <w:r>
        <w:t xml:space="preserve">The yeas and nays were taken resulting as follows: </w:t>
      </w:r>
    </w:p>
    <w:p w14:paraId="62E0C671" w14:textId="2BD40615" w:rsidR="00AD7118" w:rsidRDefault="00AD7118" w:rsidP="00AD7118">
      <w:pPr>
        <w:jc w:val="center"/>
      </w:pPr>
      <w:r>
        <w:t xml:space="preserve"> </w:t>
      </w:r>
      <w:bookmarkStart w:id="152" w:name="vote_start320"/>
      <w:bookmarkEnd w:id="152"/>
      <w:r>
        <w:t>Yeas 93; Nays 20</w:t>
      </w:r>
    </w:p>
    <w:p w14:paraId="7FFA2CD4" w14:textId="3B96B75E" w:rsidR="00AD7118" w:rsidRDefault="00AD7118" w:rsidP="00AD7118">
      <w:pPr>
        <w:jc w:val="center"/>
      </w:pPr>
    </w:p>
    <w:p w14:paraId="4B2D1C7F"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20544CBD" w14:textId="77777777" w:rsidTr="00AD7118">
        <w:tc>
          <w:tcPr>
            <w:tcW w:w="2179" w:type="dxa"/>
            <w:shd w:val="clear" w:color="auto" w:fill="auto"/>
          </w:tcPr>
          <w:p w14:paraId="0587D6A5" w14:textId="12F930D8" w:rsidR="00AD7118" w:rsidRPr="00AD7118" w:rsidRDefault="00AD7118" w:rsidP="00AD7118">
            <w:pPr>
              <w:keepNext/>
              <w:ind w:firstLine="0"/>
            </w:pPr>
            <w:r>
              <w:t>Anderson</w:t>
            </w:r>
          </w:p>
        </w:tc>
        <w:tc>
          <w:tcPr>
            <w:tcW w:w="2179" w:type="dxa"/>
            <w:shd w:val="clear" w:color="auto" w:fill="auto"/>
          </w:tcPr>
          <w:p w14:paraId="474237DB" w14:textId="7CD39CC4" w:rsidR="00AD7118" w:rsidRPr="00AD7118" w:rsidRDefault="00AD7118" w:rsidP="00AD7118">
            <w:pPr>
              <w:keepNext/>
              <w:ind w:firstLine="0"/>
            </w:pPr>
            <w:r>
              <w:t>Atkinson</w:t>
            </w:r>
          </w:p>
        </w:tc>
        <w:tc>
          <w:tcPr>
            <w:tcW w:w="2180" w:type="dxa"/>
            <w:shd w:val="clear" w:color="auto" w:fill="auto"/>
          </w:tcPr>
          <w:p w14:paraId="5265A413" w14:textId="5D320449" w:rsidR="00AD7118" w:rsidRPr="00AD7118" w:rsidRDefault="00AD7118" w:rsidP="00AD7118">
            <w:pPr>
              <w:keepNext/>
              <w:ind w:firstLine="0"/>
            </w:pPr>
            <w:r>
              <w:t>Bailey</w:t>
            </w:r>
          </w:p>
        </w:tc>
      </w:tr>
      <w:tr w:rsidR="00AD7118" w:rsidRPr="00AD7118" w14:paraId="069BCF57" w14:textId="77777777" w:rsidTr="00AD7118">
        <w:tc>
          <w:tcPr>
            <w:tcW w:w="2179" w:type="dxa"/>
            <w:shd w:val="clear" w:color="auto" w:fill="auto"/>
          </w:tcPr>
          <w:p w14:paraId="5D10AE59" w14:textId="62DB52BD" w:rsidR="00AD7118" w:rsidRPr="00AD7118" w:rsidRDefault="00AD7118" w:rsidP="00AD7118">
            <w:pPr>
              <w:ind w:firstLine="0"/>
            </w:pPr>
            <w:r>
              <w:t>Bannister</w:t>
            </w:r>
          </w:p>
        </w:tc>
        <w:tc>
          <w:tcPr>
            <w:tcW w:w="2179" w:type="dxa"/>
            <w:shd w:val="clear" w:color="auto" w:fill="auto"/>
          </w:tcPr>
          <w:p w14:paraId="63FD754E" w14:textId="1301FDEC" w:rsidR="00AD7118" w:rsidRPr="00AD7118" w:rsidRDefault="00AD7118" w:rsidP="00AD7118">
            <w:pPr>
              <w:ind w:firstLine="0"/>
            </w:pPr>
            <w:r>
              <w:t>Bauer</w:t>
            </w:r>
          </w:p>
        </w:tc>
        <w:tc>
          <w:tcPr>
            <w:tcW w:w="2180" w:type="dxa"/>
            <w:shd w:val="clear" w:color="auto" w:fill="auto"/>
          </w:tcPr>
          <w:p w14:paraId="0D8A1D89" w14:textId="4E76F15E" w:rsidR="00AD7118" w:rsidRPr="00AD7118" w:rsidRDefault="00AD7118" w:rsidP="00AD7118">
            <w:pPr>
              <w:ind w:firstLine="0"/>
            </w:pPr>
            <w:r>
              <w:t>Bernstein</w:t>
            </w:r>
          </w:p>
        </w:tc>
      </w:tr>
      <w:tr w:rsidR="00AD7118" w:rsidRPr="00AD7118" w14:paraId="15D161BF" w14:textId="77777777" w:rsidTr="00AD7118">
        <w:tc>
          <w:tcPr>
            <w:tcW w:w="2179" w:type="dxa"/>
            <w:shd w:val="clear" w:color="auto" w:fill="auto"/>
          </w:tcPr>
          <w:p w14:paraId="226DE36C" w14:textId="44168A8D" w:rsidR="00AD7118" w:rsidRPr="00AD7118" w:rsidRDefault="00AD7118" w:rsidP="00AD7118">
            <w:pPr>
              <w:ind w:firstLine="0"/>
            </w:pPr>
            <w:r>
              <w:t>Blackwell</w:t>
            </w:r>
          </w:p>
        </w:tc>
        <w:tc>
          <w:tcPr>
            <w:tcW w:w="2179" w:type="dxa"/>
            <w:shd w:val="clear" w:color="auto" w:fill="auto"/>
          </w:tcPr>
          <w:p w14:paraId="6CBA5D28" w14:textId="2FCE102D" w:rsidR="00AD7118" w:rsidRPr="00AD7118" w:rsidRDefault="00AD7118" w:rsidP="00AD7118">
            <w:pPr>
              <w:ind w:firstLine="0"/>
            </w:pPr>
            <w:r>
              <w:t>Bradley</w:t>
            </w:r>
          </w:p>
        </w:tc>
        <w:tc>
          <w:tcPr>
            <w:tcW w:w="2180" w:type="dxa"/>
            <w:shd w:val="clear" w:color="auto" w:fill="auto"/>
          </w:tcPr>
          <w:p w14:paraId="4494A6D7" w14:textId="0F4F56BB" w:rsidR="00AD7118" w:rsidRPr="00AD7118" w:rsidRDefault="00AD7118" w:rsidP="00AD7118">
            <w:pPr>
              <w:ind w:firstLine="0"/>
            </w:pPr>
            <w:r>
              <w:t>Brewer</w:t>
            </w:r>
          </w:p>
        </w:tc>
      </w:tr>
      <w:tr w:rsidR="00AD7118" w:rsidRPr="00AD7118" w14:paraId="7432321F" w14:textId="77777777" w:rsidTr="00AD7118">
        <w:tc>
          <w:tcPr>
            <w:tcW w:w="2179" w:type="dxa"/>
            <w:shd w:val="clear" w:color="auto" w:fill="auto"/>
          </w:tcPr>
          <w:p w14:paraId="1C9F957C" w14:textId="71BF093D" w:rsidR="00AD7118" w:rsidRPr="00AD7118" w:rsidRDefault="00AD7118" w:rsidP="00AD7118">
            <w:pPr>
              <w:ind w:firstLine="0"/>
            </w:pPr>
            <w:r>
              <w:t>Brittain</w:t>
            </w:r>
          </w:p>
        </w:tc>
        <w:tc>
          <w:tcPr>
            <w:tcW w:w="2179" w:type="dxa"/>
            <w:shd w:val="clear" w:color="auto" w:fill="auto"/>
          </w:tcPr>
          <w:p w14:paraId="31367942" w14:textId="48D26A09" w:rsidR="00AD7118" w:rsidRPr="00AD7118" w:rsidRDefault="00AD7118" w:rsidP="00AD7118">
            <w:pPr>
              <w:ind w:firstLine="0"/>
            </w:pPr>
            <w:r>
              <w:t>Bustos</w:t>
            </w:r>
          </w:p>
        </w:tc>
        <w:tc>
          <w:tcPr>
            <w:tcW w:w="2180" w:type="dxa"/>
            <w:shd w:val="clear" w:color="auto" w:fill="auto"/>
          </w:tcPr>
          <w:p w14:paraId="11D6B032" w14:textId="4B3AC54B" w:rsidR="00AD7118" w:rsidRPr="00AD7118" w:rsidRDefault="00AD7118" w:rsidP="00AD7118">
            <w:pPr>
              <w:ind w:firstLine="0"/>
            </w:pPr>
            <w:r>
              <w:t>Carter</w:t>
            </w:r>
          </w:p>
        </w:tc>
      </w:tr>
      <w:tr w:rsidR="00AD7118" w:rsidRPr="00AD7118" w14:paraId="1E10AA8D" w14:textId="77777777" w:rsidTr="00AD7118">
        <w:tc>
          <w:tcPr>
            <w:tcW w:w="2179" w:type="dxa"/>
            <w:shd w:val="clear" w:color="auto" w:fill="auto"/>
          </w:tcPr>
          <w:p w14:paraId="44B9C5CC" w14:textId="28AFA8E9" w:rsidR="00AD7118" w:rsidRPr="00AD7118" w:rsidRDefault="00AD7118" w:rsidP="00AD7118">
            <w:pPr>
              <w:ind w:firstLine="0"/>
            </w:pPr>
            <w:r>
              <w:t>Caskey</w:t>
            </w:r>
          </w:p>
        </w:tc>
        <w:tc>
          <w:tcPr>
            <w:tcW w:w="2179" w:type="dxa"/>
            <w:shd w:val="clear" w:color="auto" w:fill="auto"/>
          </w:tcPr>
          <w:p w14:paraId="25E60ABD" w14:textId="75EFC43D" w:rsidR="00AD7118" w:rsidRPr="00AD7118" w:rsidRDefault="00AD7118" w:rsidP="00AD7118">
            <w:pPr>
              <w:ind w:firstLine="0"/>
            </w:pPr>
            <w:r>
              <w:t>Chapman</w:t>
            </w:r>
          </w:p>
        </w:tc>
        <w:tc>
          <w:tcPr>
            <w:tcW w:w="2180" w:type="dxa"/>
            <w:shd w:val="clear" w:color="auto" w:fill="auto"/>
          </w:tcPr>
          <w:p w14:paraId="0536B028" w14:textId="0A4850F3" w:rsidR="00AD7118" w:rsidRPr="00AD7118" w:rsidRDefault="00AD7118" w:rsidP="00AD7118">
            <w:pPr>
              <w:ind w:firstLine="0"/>
            </w:pPr>
            <w:r>
              <w:t>Clyburn</w:t>
            </w:r>
          </w:p>
        </w:tc>
      </w:tr>
      <w:tr w:rsidR="00AD7118" w:rsidRPr="00AD7118" w14:paraId="41F753DC" w14:textId="77777777" w:rsidTr="00AD7118">
        <w:tc>
          <w:tcPr>
            <w:tcW w:w="2179" w:type="dxa"/>
            <w:shd w:val="clear" w:color="auto" w:fill="auto"/>
          </w:tcPr>
          <w:p w14:paraId="006BA9A9" w14:textId="13562643" w:rsidR="00AD7118" w:rsidRPr="00AD7118" w:rsidRDefault="00AD7118" w:rsidP="00AD7118">
            <w:pPr>
              <w:ind w:firstLine="0"/>
            </w:pPr>
            <w:r>
              <w:t>Cobb-Hunter</w:t>
            </w:r>
          </w:p>
        </w:tc>
        <w:tc>
          <w:tcPr>
            <w:tcW w:w="2179" w:type="dxa"/>
            <w:shd w:val="clear" w:color="auto" w:fill="auto"/>
          </w:tcPr>
          <w:p w14:paraId="3D5861FB" w14:textId="6B06A3B7" w:rsidR="00AD7118" w:rsidRPr="00AD7118" w:rsidRDefault="00AD7118" w:rsidP="00AD7118">
            <w:pPr>
              <w:ind w:firstLine="0"/>
            </w:pPr>
            <w:r>
              <w:t>Collins</w:t>
            </w:r>
          </w:p>
        </w:tc>
        <w:tc>
          <w:tcPr>
            <w:tcW w:w="2180" w:type="dxa"/>
            <w:shd w:val="clear" w:color="auto" w:fill="auto"/>
          </w:tcPr>
          <w:p w14:paraId="02B3ACC3" w14:textId="78C39957" w:rsidR="00AD7118" w:rsidRPr="00AD7118" w:rsidRDefault="00AD7118" w:rsidP="00AD7118">
            <w:pPr>
              <w:ind w:firstLine="0"/>
            </w:pPr>
            <w:r>
              <w:t>Connell</w:t>
            </w:r>
          </w:p>
        </w:tc>
      </w:tr>
      <w:tr w:rsidR="00AD7118" w:rsidRPr="00AD7118" w14:paraId="7DD46085" w14:textId="77777777" w:rsidTr="00AD7118">
        <w:tc>
          <w:tcPr>
            <w:tcW w:w="2179" w:type="dxa"/>
            <w:shd w:val="clear" w:color="auto" w:fill="auto"/>
          </w:tcPr>
          <w:p w14:paraId="48590068" w14:textId="02DE942C" w:rsidR="00AD7118" w:rsidRPr="00AD7118" w:rsidRDefault="00AD7118" w:rsidP="00AD7118">
            <w:pPr>
              <w:ind w:firstLine="0"/>
            </w:pPr>
            <w:r>
              <w:t>B. J. Cox</w:t>
            </w:r>
          </w:p>
        </w:tc>
        <w:tc>
          <w:tcPr>
            <w:tcW w:w="2179" w:type="dxa"/>
            <w:shd w:val="clear" w:color="auto" w:fill="auto"/>
          </w:tcPr>
          <w:p w14:paraId="19716C53" w14:textId="2FE70F50" w:rsidR="00AD7118" w:rsidRPr="00AD7118" w:rsidRDefault="00AD7118" w:rsidP="00AD7118">
            <w:pPr>
              <w:ind w:firstLine="0"/>
            </w:pPr>
            <w:r>
              <w:t>B. L. Cox</w:t>
            </w:r>
          </w:p>
        </w:tc>
        <w:tc>
          <w:tcPr>
            <w:tcW w:w="2180" w:type="dxa"/>
            <w:shd w:val="clear" w:color="auto" w:fill="auto"/>
          </w:tcPr>
          <w:p w14:paraId="2F557E20" w14:textId="4E4333CD" w:rsidR="00AD7118" w:rsidRPr="00AD7118" w:rsidRDefault="00AD7118" w:rsidP="00AD7118">
            <w:pPr>
              <w:ind w:firstLine="0"/>
            </w:pPr>
            <w:r>
              <w:t>Crawford</w:t>
            </w:r>
          </w:p>
        </w:tc>
      </w:tr>
      <w:tr w:rsidR="00AD7118" w:rsidRPr="00AD7118" w14:paraId="5CA217FA" w14:textId="77777777" w:rsidTr="00AD7118">
        <w:tc>
          <w:tcPr>
            <w:tcW w:w="2179" w:type="dxa"/>
            <w:shd w:val="clear" w:color="auto" w:fill="auto"/>
          </w:tcPr>
          <w:p w14:paraId="5787D8C8" w14:textId="032711BF" w:rsidR="00AD7118" w:rsidRPr="00AD7118" w:rsidRDefault="00AD7118" w:rsidP="00AD7118">
            <w:pPr>
              <w:ind w:firstLine="0"/>
            </w:pPr>
            <w:r>
              <w:t>Davis</w:t>
            </w:r>
          </w:p>
        </w:tc>
        <w:tc>
          <w:tcPr>
            <w:tcW w:w="2179" w:type="dxa"/>
            <w:shd w:val="clear" w:color="auto" w:fill="auto"/>
          </w:tcPr>
          <w:p w14:paraId="11946446" w14:textId="0CE090CD" w:rsidR="00AD7118" w:rsidRPr="00AD7118" w:rsidRDefault="00AD7118" w:rsidP="00AD7118">
            <w:pPr>
              <w:ind w:firstLine="0"/>
            </w:pPr>
            <w:r>
              <w:t>Dillard</w:t>
            </w:r>
          </w:p>
        </w:tc>
        <w:tc>
          <w:tcPr>
            <w:tcW w:w="2180" w:type="dxa"/>
            <w:shd w:val="clear" w:color="auto" w:fill="auto"/>
          </w:tcPr>
          <w:p w14:paraId="04D78F53" w14:textId="1E1FB5BC" w:rsidR="00AD7118" w:rsidRPr="00AD7118" w:rsidRDefault="00AD7118" w:rsidP="00AD7118">
            <w:pPr>
              <w:ind w:firstLine="0"/>
            </w:pPr>
            <w:r>
              <w:t>Elliott</w:t>
            </w:r>
          </w:p>
        </w:tc>
      </w:tr>
      <w:tr w:rsidR="00AD7118" w:rsidRPr="00AD7118" w14:paraId="2BB2B3C8" w14:textId="77777777" w:rsidTr="00AD7118">
        <w:tc>
          <w:tcPr>
            <w:tcW w:w="2179" w:type="dxa"/>
            <w:shd w:val="clear" w:color="auto" w:fill="auto"/>
          </w:tcPr>
          <w:p w14:paraId="517EADD5" w14:textId="418BACAD" w:rsidR="00AD7118" w:rsidRPr="00AD7118" w:rsidRDefault="00AD7118" w:rsidP="00AD7118">
            <w:pPr>
              <w:ind w:firstLine="0"/>
            </w:pPr>
            <w:r>
              <w:t>Erickson</w:t>
            </w:r>
          </w:p>
        </w:tc>
        <w:tc>
          <w:tcPr>
            <w:tcW w:w="2179" w:type="dxa"/>
            <w:shd w:val="clear" w:color="auto" w:fill="auto"/>
          </w:tcPr>
          <w:p w14:paraId="03DFA052" w14:textId="266C4D11" w:rsidR="00AD7118" w:rsidRPr="00AD7118" w:rsidRDefault="00AD7118" w:rsidP="00AD7118">
            <w:pPr>
              <w:ind w:firstLine="0"/>
            </w:pPr>
            <w:r>
              <w:t>Felder</w:t>
            </w:r>
          </w:p>
        </w:tc>
        <w:tc>
          <w:tcPr>
            <w:tcW w:w="2180" w:type="dxa"/>
            <w:shd w:val="clear" w:color="auto" w:fill="auto"/>
          </w:tcPr>
          <w:p w14:paraId="35161865" w14:textId="23D549AA" w:rsidR="00AD7118" w:rsidRPr="00AD7118" w:rsidRDefault="00AD7118" w:rsidP="00AD7118">
            <w:pPr>
              <w:ind w:firstLine="0"/>
            </w:pPr>
            <w:r>
              <w:t>Forrest</w:t>
            </w:r>
          </w:p>
        </w:tc>
      </w:tr>
      <w:tr w:rsidR="00AD7118" w:rsidRPr="00AD7118" w14:paraId="06940B8B" w14:textId="77777777" w:rsidTr="00AD7118">
        <w:tc>
          <w:tcPr>
            <w:tcW w:w="2179" w:type="dxa"/>
            <w:shd w:val="clear" w:color="auto" w:fill="auto"/>
          </w:tcPr>
          <w:p w14:paraId="01A7D860" w14:textId="4877B2FC" w:rsidR="00AD7118" w:rsidRPr="00AD7118" w:rsidRDefault="00AD7118" w:rsidP="00AD7118">
            <w:pPr>
              <w:ind w:firstLine="0"/>
            </w:pPr>
            <w:r>
              <w:t>Gagnon</w:t>
            </w:r>
          </w:p>
        </w:tc>
        <w:tc>
          <w:tcPr>
            <w:tcW w:w="2179" w:type="dxa"/>
            <w:shd w:val="clear" w:color="auto" w:fill="auto"/>
          </w:tcPr>
          <w:p w14:paraId="1F2490C0" w14:textId="331A382D" w:rsidR="00AD7118" w:rsidRPr="00AD7118" w:rsidRDefault="00AD7118" w:rsidP="00AD7118">
            <w:pPr>
              <w:ind w:firstLine="0"/>
            </w:pPr>
            <w:r>
              <w:t>Garvin</w:t>
            </w:r>
          </w:p>
        </w:tc>
        <w:tc>
          <w:tcPr>
            <w:tcW w:w="2180" w:type="dxa"/>
            <w:shd w:val="clear" w:color="auto" w:fill="auto"/>
          </w:tcPr>
          <w:p w14:paraId="58D1E03B" w14:textId="0FE9ECE5" w:rsidR="00AD7118" w:rsidRPr="00AD7118" w:rsidRDefault="00AD7118" w:rsidP="00AD7118">
            <w:pPr>
              <w:ind w:firstLine="0"/>
            </w:pPr>
            <w:r>
              <w:t>Gatch</w:t>
            </w:r>
          </w:p>
        </w:tc>
      </w:tr>
      <w:tr w:rsidR="00AD7118" w:rsidRPr="00AD7118" w14:paraId="34823F17" w14:textId="77777777" w:rsidTr="00AD7118">
        <w:tc>
          <w:tcPr>
            <w:tcW w:w="2179" w:type="dxa"/>
            <w:shd w:val="clear" w:color="auto" w:fill="auto"/>
          </w:tcPr>
          <w:p w14:paraId="788B9607" w14:textId="1C31B8CD" w:rsidR="00AD7118" w:rsidRPr="00AD7118" w:rsidRDefault="00AD7118" w:rsidP="00AD7118">
            <w:pPr>
              <w:ind w:firstLine="0"/>
            </w:pPr>
            <w:r>
              <w:t>Gibson</w:t>
            </w:r>
          </w:p>
        </w:tc>
        <w:tc>
          <w:tcPr>
            <w:tcW w:w="2179" w:type="dxa"/>
            <w:shd w:val="clear" w:color="auto" w:fill="auto"/>
          </w:tcPr>
          <w:p w14:paraId="1E079623" w14:textId="3A8B5F5F" w:rsidR="00AD7118" w:rsidRPr="00AD7118" w:rsidRDefault="00AD7118" w:rsidP="00AD7118">
            <w:pPr>
              <w:ind w:firstLine="0"/>
            </w:pPr>
            <w:r>
              <w:t>Gilliam</w:t>
            </w:r>
          </w:p>
        </w:tc>
        <w:tc>
          <w:tcPr>
            <w:tcW w:w="2180" w:type="dxa"/>
            <w:shd w:val="clear" w:color="auto" w:fill="auto"/>
          </w:tcPr>
          <w:p w14:paraId="24177F7A" w14:textId="0FD6A39F" w:rsidR="00AD7118" w:rsidRPr="00AD7118" w:rsidRDefault="00AD7118" w:rsidP="00AD7118">
            <w:pPr>
              <w:ind w:firstLine="0"/>
            </w:pPr>
            <w:r>
              <w:t>Gilliard</w:t>
            </w:r>
          </w:p>
        </w:tc>
      </w:tr>
      <w:tr w:rsidR="00AD7118" w:rsidRPr="00AD7118" w14:paraId="613E1F48" w14:textId="77777777" w:rsidTr="00AD7118">
        <w:tc>
          <w:tcPr>
            <w:tcW w:w="2179" w:type="dxa"/>
            <w:shd w:val="clear" w:color="auto" w:fill="auto"/>
          </w:tcPr>
          <w:p w14:paraId="03BB320C" w14:textId="384FB1A6" w:rsidR="00AD7118" w:rsidRPr="00AD7118" w:rsidRDefault="00AD7118" w:rsidP="00AD7118">
            <w:pPr>
              <w:ind w:firstLine="0"/>
            </w:pPr>
            <w:r>
              <w:t>Guest</w:t>
            </w:r>
          </w:p>
        </w:tc>
        <w:tc>
          <w:tcPr>
            <w:tcW w:w="2179" w:type="dxa"/>
            <w:shd w:val="clear" w:color="auto" w:fill="auto"/>
          </w:tcPr>
          <w:p w14:paraId="3F7B9DEC" w14:textId="645F118F" w:rsidR="00AD7118" w:rsidRPr="00AD7118" w:rsidRDefault="00AD7118" w:rsidP="00AD7118">
            <w:pPr>
              <w:ind w:firstLine="0"/>
            </w:pPr>
            <w:r>
              <w:t>Guffey</w:t>
            </w:r>
          </w:p>
        </w:tc>
        <w:tc>
          <w:tcPr>
            <w:tcW w:w="2180" w:type="dxa"/>
            <w:shd w:val="clear" w:color="auto" w:fill="auto"/>
          </w:tcPr>
          <w:p w14:paraId="04663CFB" w14:textId="2E317623" w:rsidR="00AD7118" w:rsidRPr="00AD7118" w:rsidRDefault="00AD7118" w:rsidP="00AD7118">
            <w:pPr>
              <w:ind w:firstLine="0"/>
            </w:pPr>
            <w:r>
              <w:t>Haddon</w:t>
            </w:r>
          </w:p>
        </w:tc>
      </w:tr>
      <w:tr w:rsidR="00AD7118" w:rsidRPr="00AD7118" w14:paraId="2B2F2596" w14:textId="77777777" w:rsidTr="00AD7118">
        <w:tc>
          <w:tcPr>
            <w:tcW w:w="2179" w:type="dxa"/>
            <w:shd w:val="clear" w:color="auto" w:fill="auto"/>
          </w:tcPr>
          <w:p w14:paraId="2742EC8B" w14:textId="3A8DF8BA" w:rsidR="00AD7118" w:rsidRPr="00AD7118" w:rsidRDefault="00AD7118" w:rsidP="00AD7118">
            <w:pPr>
              <w:ind w:firstLine="0"/>
            </w:pPr>
            <w:r>
              <w:t>Hager</w:t>
            </w:r>
          </w:p>
        </w:tc>
        <w:tc>
          <w:tcPr>
            <w:tcW w:w="2179" w:type="dxa"/>
            <w:shd w:val="clear" w:color="auto" w:fill="auto"/>
          </w:tcPr>
          <w:p w14:paraId="4D794CBD" w14:textId="738BD381" w:rsidR="00AD7118" w:rsidRPr="00AD7118" w:rsidRDefault="00AD7118" w:rsidP="00AD7118">
            <w:pPr>
              <w:ind w:firstLine="0"/>
            </w:pPr>
            <w:r>
              <w:t>Hardee</w:t>
            </w:r>
          </w:p>
        </w:tc>
        <w:tc>
          <w:tcPr>
            <w:tcW w:w="2180" w:type="dxa"/>
            <w:shd w:val="clear" w:color="auto" w:fill="auto"/>
          </w:tcPr>
          <w:p w14:paraId="4181C9FF" w14:textId="563DF732" w:rsidR="00AD7118" w:rsidRPr="00AD7118" w:rsidRDefault="00AD7118" w:rsidP="00AD7118">
            <w:pPr>
              <w:ind w:firstLine="0"/>
            </w:pPr>
            <w:r>
              <w:t>Hartnett</w:t>
            </w:r>
          </w:p>
        </w:tc>
      </w:tr>
      <w:tr w:rsidR="00AD7118" w:rsidRPr="00AD7118" w14:paraId="40BDCDA2" w14:textId="77777777" w:rsidTr="00AD7118">
        <w:tc>
          <w:tcPr>
            <w:tcW w:w="2179" w:type="dxa"/>
            <w:shd w:val="clear" w:color="auto" w:fill="auto"/>
          </w:tcPr>
          <w:p w14:paraId="4AC1BF30" w14:textId="22411268" w:rsidR="00AD7118" w:rsidRPr="00AD7118" w:rsidRDefault="00AD7118" w:rsidP="00AD7118">
            <w:pPr>
              <w:ind w:firstLine="0"/>
            </w:pPr>
            <w:r>
              <w:t>Hayes</w:t>
            </w:r>
          </w:p>
        </w:tc>
        <w:tc>
          <w:tcPr>
            <w:tcW w:w="2179" w:type="dxa"/>
            <w:shd w:val="clear" w:color="auto" w:fill="auto"/>
          </w:tcPr>
          <w:p w14:paraId="05D06A29" w14:textId="356BE012" w:rsidR="00AD7118" w:rsidRPr="00AD7118" w:rsidRDefault="00AD7118" w:rsidP="00AD7118">
            <w:pPr>
              <w:ind w:firstLine="0"/>
            </w:pPr>
            <w:r>
              <w:t>Henegan</w:t>
            </w:r>
          </w:p>
        </w:tc>
        <w:tc>
          <w:tcPr>
            <w:tcW w:w="2180" w:type="dxa"/>
            <w:shd w:val="clear" w:color="auto" w:fill="auto"/>
          </w:tcPr>
          <w:p w14:paraId="27855294" w14:textId="067FE68A" w:rsidR="00AD7118" w:rsidRPr="00AD7118" w:rsidRDefault="00AD7118" w:rsidP="00AD7118">
            <w:pPr>
              <w:ind w:firstLine="0"/>
            </w:pPr>
            <w:r>
              <w:t>Herbkersman</w:t>
            </w:r>
          </w:p>
        </w:tc>
      </w:tr>
      <w:tr w:rsidR="00AD7118" w:rsidRPr="00AD7118" w14:paraId="043534B0" w14:textId="77777777" w:rsidTr="00AD7118">
        <w:tc>
          <w:tcPr>
            <w:tcW w:w="2179" w:type="dxa"/>
            <w:shd w:val="clear" w:color="auto" w:fill="auto"/>
          </w:tcPr>
          <w:p w14:paraId="4C869FD6" w14:textId="73BBE0FF" w:rsidR="00AD7118" w:rsidRPr="00AD7118" w:rsidRDefault="00AD7118" w:rsidP="00AD7118">
            <w:pPr>
              <w:ind w:firstLine="0"/>
            </w:pPr>
            <w:r>
              <w:t>Hewitt</w:t>
            </w:r>
          </w:p>
        </w:tc>
        <w:tc>
          <w:tcPr>
            <w:tcW w:w="2179" w:type="dxa"/>
            <w:shd w:val="clear" w:color="auto" w:fill="auto"/>
          </w:tcPr>
          <w:p w14:paraId="63AEA25E" w14:textId="09B37E91" w:rsidR="00AD7118" w:rsidRPr="00AD7118" w:rsidRDefault="00AD7118" w:rsidP="00AD7118">
            <w:pPr>
              <w:ind w:firstLine="0"/>
            </w:pPr>
            <w:r>
              <w:t>Hiott</w:t>
            </w:r>
          </w:p>
        </w:tc>
        <w:tc>
          <w:tcPr>
            <w:tcW w:w="2180" w:type="dxa"/>
            <w:shd w:val="clear" w:color="auto" w:fill="auto"/>
          </w:tcPr>
          <w:p w14:paraId="3D97D0E2" w14:textId="460B31C1" w:rsidR="00AD7118" w:rsidRPr="00AD7118" w:rsidRDefault="00AD7118" w:rsidP="00AD7118">
            <w:pPr>
              <w:ind w:firstLine="0"/>
            </w:pPr>
            <w:r>
              <w:t>Hixon</w:t>
            </w:r>
          </w:p>
        </w:tc>
      </w:tr>
      <w:tr w:rsidR="00AD7118" w:rsidRPr="00AD7118" w14:paraId="66EDCB9E" w14:textId="77777777" w:rsidTr="00AD7118">
        <w:tc>
          <w:tcPr>
            <w:tcW w:w="2179" w:type="dxa"/>
            <w:shd w:val="clear" w:color="auto" w:fill="auto"/>
          </w:tcPr>
          <w:p w14:paraId="0832FB77" w14:textId="368091FB" w:rsidR="00AD7118" w:rsidRPr="00AD7118" w:rsidRDefault="00AD7118" w:rsidP="00AD7118">
            <w:pPr>
              <w:ind w:firstLine="0"/>
            </w:pPr>
            <w:r>
              <w:t>Hosey</w:t>
            </w:r>
          </w:p>
        </w:tc>
        <w:tc>
          <w:tcPr>
            <w:tcW w:w="2179" w:type="dxa"/>
            <w:shd w:val="clear" w:color="auto" w:fill="auto"/>
          </w:tcPr>
          <w:p w14:paraId="26E5A833" w14:textId="7D6D0DFE" w:rsidR="00AD7118" w:rsidRPr="00AD7118" w:rsidRDefault="00AD7118" w:rsidP="00AD7118">
            <w:pPr>
              <w:ind w:firstLine="0"/>
            </w:pPr>
            <w:r>
              <w:t>Hyde</w:t>
            </w:r>
          </w:p>
        </w:tc>
        <w:tc>
          <w:tcPr>
            <w:tcW w:w="2180" w:type="dxa"/>
            <w:shd w:val="clear" w:color="auto" w:fill="auto"/>
          </w:tcPr>
          <w:p w14:paraId="53726732" w14:textId="5BBEB1DF" w:rsidR="00AD7118" w:rsidRPr="00AD7118" w:rsidRDefault="00AD7118" w:rsidP="00AD7118">
            <w:pPr>
              <w:ind w:firstLine="0"/>
            </w:pPr>
            <w:r>
              <w:t>Jefferson</w:t>
            </w:r>
          </w:p>
        </w:tc>
      </w:tr>
      <w:tr w:rsidR="00AD7118" w:rsidRPr="00AD7118" w14:paraId="44C6A8F3" w14:textId="77777777" w:rsidTr="00AD7118">
        <w:tc>
          <w:tcPr>
            <w:tcW w:w="2179" w:type="dxa"/>
            <w:shd w:val="clear" w:color="auto" w:fill="auto"/>
          </w:tcPr>
          <w:p w14:paraId="4BA9602A" w14:textId="3DBAA7BB" w:rsidR="00AD7118" w:rsidRPr="00AD7118" w:rsidRDefault="00AD7118" w:rsidP="00AD7118">
            <w:pPr>
              <w:ind w:firstLine="0"/>
            </w:pPr>
            <w:r>
              <w:t>J. E. Johnson</w:t>
            </w:r>
          </w:p>
        </w:tc>
        <w:tc>
          <w:tcPr>
            <w:tcW w:w="2179" w:type="dxa"/>
            <w:shd w:val="clear" w:color="auto" w:fill="auto"/>
          </w:tcPr>
          <w:p w14:paraId="3BDAF716" w14:textId="3CC1841B" w:rsidR="00AD7118" w:rsidRPr="00AD7118" w:rsidRDefault="00AD7118" w:rsidP="00AD7118">
            <w:pPr>
              <w:ind w:firstLine="0"/>
            </w:pPr>
            <w:r>
              <w:t>J. L. Johnson</w:t>
            </w:r>
          </w:p>
        </w:tc>
        <w:tc>
          <w:tcPr>
            <w:tcW w:w="2180" w:type="dxa"/>
            <w:shd w:val="clear" w:color="auto" w:fill="auto"/>
          </w:tcPr>
          <w:p w14:paraId="5A45D9F0" w14:textId="66F5CB1C" w:rsidR="00AD7118" w:rsidRPr="00AD7118" w:rsidRDefault="00AD7118" w:rsidP="00AD7118">
            <w:pPr>
              <w:ind w:firstLine="0"/>
            </w:pPr>
            <w:r>
              <w:t>W. Jones</w:t>
            </w:r>
          </w:p>
        </w:tc>
      </w:tr>
      <w:tr w:rsidR="00AD7118" w:rsidRPr="00AD7118" w14:paraId="222F7ACE" w14:textId="77777777" w:rsidTr="00AD7118">
        <w:tc>
          <w:tcPr>
            <w:tcW w:w="2179" w:type="dxa"/>
            <w:shd w:val="clear" w:color="auto" w:fill="auto"/>
          </w:tcPr>
          <w:p w14:paraId="144C472D" w14:textId="7E7DE010" w:rsidR="00AD7118" w:rsidRPr="00AD7118" w:rsidRDefault="00AD7118" w:rsidP="00AD7118">
            <w:pPr>
              <w:ind w:firstLine="0"/>
            </w:pPr>
            <w:r>
              <w:t>Jordan</w:t>
            </w:r>
          </w:p>
        </w:tc>
        <w:tc>
          <w:tcPr>
            <w:tcW w:w="2179" w:type="dxa"/>
            <w:shd w:val="clear" w:color="auto" w:fill="auto"/>
          </w:tcPr>
          <w:p w14:paraId="4D53351B" w14:textId="3E09BF6C" w:rsidR="00AD7118" w:rsidRPr="00AD7118" w:rsidRDefault="00AD7118" w:rsidP="00AD7118">
            <w:pPr>
              <w:ind w:firstLine="0"/>
            </w:pPr>
            <w:r>
              <w:t>King</w:t>
            </w:r>
          </w:p>
        </w:tc>
        <w:tc>
          <w:tcPr>
            <w:tcW w:w="2180" w:type="dxa"/>
            <w:shd w:val="clear" w:color="auto" w:fill="auto"/>
          </w:tcPr>
          <w:p w14:paraId="0C2929A6" w14:textId="17016495" w:rsidR="00AD7118" w:rsidRPr="00AD7118" w:rsidRDefault="00AD7118" w:rsidP="00AD7118">
            <w:pPr>
              <w:ind w:firstLine="0"/>
            </w:pPr>
            <w:r>
              <w:t>Kirby</w:t>
            </w:r>
          </w:p>
        </w:tc>
      </w:tr>
      <w:tr w:rsidR="00AD7118" w:rsidRPr="00AD7118" w14:paraId="12A518F2" w14:textId="77777777" w:rsidTr="00AD7118">
        <w:tc>
          <w:tcPr>
            <w:tcW w:w="2179" w:type="dxa"/>
            <w:shd w:val="clear" w:color="auto" w:fill="auto"/>
          </w:tcPr>
          <w:p w14:paraId="1286FED7" w14:textId="2B7C7382" w:rsidR="00AD7118" w:rsidRPr="00AD7118" w:rsidRDefault="00AD7118" w:rsidP="00AD7118">
            <w:pPr>
              <w:ind w:firstLine="0"/>
            </w:pPr>
            <w:r>
              <w:t>Landing</w:t>
            </w:r>
          </w:p>
        </w:tc>
        <w:tc>
          <w:tcPr>
            <w:tcW w:w="2179" w:type="dxa"/>
            <w:shd w:val="clear" w:color="auto" w:fill="auto"/>
          </w:tcPr>
          <w:p w14:paraId="5FEB34F4" w14:textId="606811B9" w:rsidR="00AD7118" w:rsidRPr="00AD7118" w:rsidRDefault="00AD7118" w:rsidP="00AD7118">
            <w:pPr>
              <w:ind w:firstLine="0"/>
            </w:pPr>
            <w:r>
              <w:t>Lawson</w:t>
            </w:r>
          </w:p>
        </w:tc>
        <w:tc>
          <w:tcPr>
            <w:tcW w:w="2180" w:type="dxa"/>
            <w:shd w:val="clear" w:color="auto" w:fill="auto"/>
          </w:tcPr>
          <w:p w14:paraId="5D5B4CFB" w14:textId="137CDBB3" w:rsidR="00AD7118" w:rsidRPr="00AD7118" w:rsidRDefault="00AD7118" w:rsidP="00AD7118">
            <w:pPr>
              <w:ind w:firstLine="0"/>
            </w:pPr>
            <w:r>
              <w:t>Leber</w:t>
            </w:r>
          </w:p>
        </w:tc>
      </w:tr>
      <w:tr w:rsidR="00AD7118" w:rsidRPr="00AD7118" w14:paraId="4322B6BF" w14:textId="77777777" w:rsidTr="00AD7118">
        <w:tc>
          <w:tcPr>
            <w:tcW w:w="2179" w:type="dxa"/>
            <w:shd w:val="clear" w:color="auto" w:fill="auto"/>
          </w:tcPr>
          <w:p w14:paraId="62BAB4A2" w14:textId="38050E50" w:rsidR="00AD7118" w:rsidRPr="00AD7118" w:rsidRDefault="00AD7118" w:rsidP="00AD7118">
            <w:pPr>
              <w:ind w:firstLine="0"/>
            </w:pPr>
            <w:r>
              <w:t>Ligon</w:t>
            </w:r>
          </w:p>
        </w:tc>
        <w:tc>
          <w:tcPr>
            <w:tcW w:w="2179" w:type="dxa"/>
            <w:shd w:val="clear" w:color="auto" w:fill="auto"/>
          </w:tcPr>
          <w:p w14:paraId="2FB097F3" w14:textId="3502D3F4" w:rsidR="00AD7118" w:rsidRPr="00AD7118" w:rsidRDefault="00AD7118" w:rsidP="00AD7118">
            <w:pPr>
              <w:ind w:firstLine="0"/>
            </w:pPr>
            <w:r>
              <w:t>Lowe</w:t>
            </w:r>
          </w:p>
        </w:tc>
        <w:tc>
          <w:tcPr>
            <w:tcW w:w="2180" w:type="dxa"/>
            <w:shd w:val="clear" w:color="auto" w:fill="auto"/>
          </w:tcPr>
          <w:p w14:paraId="24C20ABD" w14:textId="4889F6A8" w:rsidR="00AD7118" w:rsidRPr="00AD7118" w:rsidRDefault="00AD7118" w:rsidP="00AD7118">
            <w:pPr>
              <w:ind w:firstLine="0"/>
            </w:pPr>
            <w:r>
              <w:t>McCravy</w:t>
            </w:r>
          </w:p>
        </w:tc>
      </w:tr>
      <w:tr w:rsidR="00AD7118" w:rsidRPr="00AD7118" w14:paraId="4BA9B53A" w14:textId="77777777" w:rsidTr="00AD7118">
        <w:tc>
          <w:tcPr>
            <w:tcW w:w="2179" w:type="dxa"/>
            <w:shd w:val="clear" w:color="auto" w:fill="auto"/>
          </w:tcPr>
          <w:p w14:paraId="25C99F2C" w14:textId="6FC85BA7" w:rsidR="00AD7118" w:rsidRPr="00AD7118" w:rsidRDefault="00AD7118" w:rsidP="00AD7118">
            <w:pPr>
              <w:ind w:firstLine="0"/>
            </w:pPr>
            <w:r>
              <w:t>McDaniel</w:t>
            </w:r>
          </w:p>
        </w:tc>
        <w:tc>
          <w:tcPr>
            <w:tcW w:w="2179" w:type="dxa"/>
            <w:shd w:val="clear" w:color="auto" w:fill="auto"/>
          </w:tcPr>
          <w:p w14:paraId="42EC1009" w14:textId="74710096" w:rsidR="00AD7118" w:rsidRPr="00AD7118" w:rsidRDefault="00AD7118" w:rsidP="00AD7118">
            <w:pPr>
              <w:ind w:firstLine="0"/>
            </w:pPr>
            <w:r>
              <w:t>Mitchell</w:t>
            </w:r>
          </w:p>
        </w:tc>
        <w:tc>
          <w:tcPr>
            <w:tcW w:w="2180" w:type="dxa"/>
            <w:shd w:val="clear" w:color="auto" w:fill="auto"/>
          </w:tcPr>
          <w:p w14:paraId="752FF3D2" w14:textId="2E30827D" w:rsidR="00AD7118" w:rsidRPr="00AD7118" w:rsidRDefault="00AD7118" w:rsidP="00AD7118">
            <w:pPr>
              <w:ind w:firstLine="0"/>
            </w:pPr>
            <w:r>
              <w:t>T. Moore</w:t>
            </w:r>
          </w:p>
        </w:tc>
      </w:tr>
      <w:tr w:rsidR="00AD7118" w:rsidRPr="00AD7118" w14:paraId="2B3AB56B" w14:textId="77777777" w:rsidTr="00AD7118">
        <w:tc>
          <w:tcPr>
            <w:tcW w:w="2179" w:type="dxa"/>
            <w:shd w:val="clear" w:color="auto" w:fill="auto"/>
          </w:tcPr>
          <w:p w14:paraId="489A4850" w14:textId="160AC2F7" w:rsidR="00AD7118" w:rsidRPr="00AD7118" w:rsidRDefault="00AD7118" w:rsidP="00AD7118">
            <w:pPr>
              <w:ind w:firstLine="0"/>
            </w:pPr>
            <w:r>
              <w:t>Moss</w:t>
            </w:r>
          </w:p>
        </w:tc>
        <w:tc>
          <w:tcPr>
            <w:tcW w:w="2179" w:type="dxa"/>
            <w:shd w:val="clear" w:color="auto" w:fill="auto"/>
          </w:tcPr>
          <w:p w14:paraId="61D50186" w14:textId="35E63122" w:rsidR="00AD7118" w:rsidRPr="00AD7118" w:rsidRDefault="00AD7118" w:rsidP="00AD7118">
            <w:pPr>
              <w:ind w:firstLine="0"/>
            </w:pPr>
            <w:r>
              <w:t>Murphy</w:t>
            </w:r>
          </w:p>
        </w:tc>
        <w:tc>
          <w:tcPr>
            <w:tcW w:w="2180" w:type="dxa"/>
            <w:shd w:val="clear" w:color="auto" w:fill="auto"/>
          </w:tcPr>
          <w:p w14:paraId="43A85110" w14:textId="5AF7B00E" w:rsidR="00AD7118" w:rsidRPr="00AD7118" w:rsidRDefault="00AD7118" w:rsidP="00AD7118">
            <w:pPr>
              <w:ind w:firstLine="0"/>
            </w:pPr>
            <w:r>
              <w:t>Neese</w:t>
            </w:r>
          </w:p>
        </w:tc>
      </w:tr>
      <w:tr w:rsidR="00AD7118" w:rsidRPr="00AD7118" w14:paraId="1E94E236" w14:textId="77777777" w:rsidTr="00AD7118">
        <w:tc>
          <w:tcPr>
            <w:tcW w:w="2179" w:type="dxa"/>
            <w:shd w:val="clear" w:color="auto" w:fill="auto"/>
          </w:tcPr>
          <w:p w14:paraId="064EA536" w14:textId="6B29E698" w:rsidR="00AD7118" w:rsidRPr="00AD7118" w:rsidRDefault="00AD7118" w:rsidP="00AD7118">
            <w:pPr>
              <w:ind w:firstLine="0"/>
            </w:pPr>
            <w:r>
              <w:t>Nutt</w:t>
            </w:r>
          </w:p>
        </w:tc>
        <w:tc>
          <w:tcPr>
            <w:tcW w:w="2179" w:type="dxa"/>
            <w:shd w:val="clear" w:color="auto" w:fill="auto"/>
          </w:tcPr>
          <w:p w14:paraId="1224CC35" w14:textId="4180496F" w:rsidR="00AD7118" w:rsidRPr="00AD7118" w:rsidRDefault="00AD7118" w:rsidP="00AD7118">
            <w:pPr>
              <w:ind w:firstLine="0"/>
            </w:pPr>
            <w:r>
              <w:t>Ott</w:t>
            </w:r>
          </w:p>
        </w:tc>
        <w:tc>
          <w:tcPr>
            <w:tcW w:w="2180" w:type="dxa"/>
            <w:shd w:val="clear" w:color="auto" w:fill="auto"/>
          </w:tcPr>
          <w:p w14:paraId="28BABA96" w14:textId="718DF6AC" w:rsidR="00AD7118" w:rsidRPr="00AD7118" w:rsidRDefault="00AD7118" w:rsidP="00AD7118">
            <w:pPr>
              <w:ind w:firstLine="0"/>
            </w:pPr>
            <w:r>
              <w:t>Pedalino</w:t>
            </w:r>
          </w:p>
        </w:tc>
      </w:tr>
      <w:tr w:rsidR="00AD7118" w:rsidRPr="00AD7118" w14:paraId="012247CD" w14:textId="77777777" w:rsidTr="00AD7118">
        <w:tc>
          <w:tcPr>
            <w:tcW w:w="2179" w:type="dxa"/>
            <w:shd w:val="clear" w:color="auto" w:fill="auto"/>
          </w:tcPr>
          <w:p w14:paraId="50B703AA" w14:textId="6E3D0C08" w:rsidR="00AD7118" w:rsidRPr="00AD7118" w:rsidRDefault="00AD7118" w:rsidP="00AD7118">
            <w:pPr>
              <w:ind w:firstLine="0"/>
            </w:pPr>
            <w:r>
              <w:t>Pendarvis</w:t>
            </w:r>
          </w:p>
        </w:tc>
        <w:tc>
          <w:tcPr>
            <w:tcW w:w="2179" w:type="dxa"/>
            <w:shd w:val="clear" w:color="auto" w:fill="auto"/>
          </w:tcPr>
          <w:p w14:paraId="181466A1" w14:textId="3703904F" w:rsidR="00AD7118" w:rsidRPr="00AD7118" w:rsidRDefault="00AD7118" w:rsidP="00AD7118">
            <w:pPr>
              <w:ind w:firstLine="0"/>
            </w:pPr>
            <w:r>
              <w:t>Pope</w:t>
            </w:r>
          </w:p>
        </w:tc>
        <w:tc>
          <w:tcPr>
            <w:tcW w:w="2180" w:type="dxa"/>
            <w:shd w:val="clear" w:color="auto" w:fill="auto"/>
          </w:tcPr>
          <w:p w14:paraId="61B1E81B" w14:textId="1EC3F4DA" w:rsidR="00AD7118" w:rsidRPr="00AD7118" w:rsidRDefault="00AD7118" w:rsidP="00AD7118">
            <w:pPr>
              <w:ind w:firstLine="0"/>
            </w:pPr>
            <w:r>
              <w:t>Rivers</w:t>
            </w:r>
          </w:p>
        </w:tc>
      </w:tr>
      <w:tr w:rsidR="00AD7118" w:rsidRPr="00AD7118" w14:paraId="70583526" w14:textId="77777777" w:rsidTr="00AD7118">
        <w:tc>
          <w:tcPr>
            <w:tcW w:w="2179" w:type="dxa"/>
            <w:shd w:val="clear" w:color="auto" w:fill="auto"/>
          </w:tcPr>
          <w:p w14:paraId="1B293DD8" w14:textId="5E9513FA" w:rsidR="00AD7118" w:rsidRPr="00AD7118" w:rsidRDefault="00AD7118" w:rsidP="00AD7118">
            <w:pPr>
              <w:ind w:firstLine="0"/>
            </w:pPr>
            <w:r>
              <w:t>Robbins</w:t>
            </w:r>
          </w:p>
        </w:tc>
        <w:tc>
          <w:tcPr>
            <w:tcW w:w="2179" w:type="dxa"/>
            <w:shd w:val="clear" w:color="auto" w:fill="auto"/>
          </w:tcPr>
          <w:p w14:paraId="18364E0E" w14:textId="182C5449" w:rsidR="00AD7118" w:rsidRPr="00AD7118" w:rsidRDefault="00AD7118" w:rsidP="00AD7118">
            <w:pPr>
              <w:ind w:firstLine="0"/>
            </w:pPr>
            <w:r>
              <w:t>Rose</w:t>
            </w:r>
          </w:p>
        </w:tc>
        <w:tc>
          <w:tcPr>
            <w:tcW w:w="2180" w:type="dxa"/>
            <w:shd w:val="clear" w:color="auto" w:fill="auto"/>
          </w:tcPr>
          <w:p w14:paraId="765D321B" w14:textId="77AA2EA9" w:rsidR="00AD7118" w:rsidRPr="00AD7118" w:rsidRDefault="00AD7118" w:rsidP="00AD7118">
            <w:pPr>
              <w:ind w:firstLine="0"/>
            </w:pPr>
            <w:r>
              <w:t>Rutherford</w:t>
            </w:r>
          </w:p>
        </w:tc>
      </w:tr>
      <w:tr w:rsidR="00AD7118" w:rsidRPr="00AD7118" w14:paraId="43A69866" w14:textId="77777777" w:rsidTr="00AD7118">
        <w:tc>
          <w:tcPr>
            <w:tcW w:w="2179" w:type="dxa"/>
            <w:shd w:val="clear" w:color="auto" w:fill="auto"/>
          </w:tcPr>
          <w:p w14:paraId="02FBD44A" w14:textId="56CD07CC" w:rsidR="00AD7118" w:rsidRPr="00AD7118" w:rsidRDefault="00AD7118" w:rsidP="00AD7118">
            <w:pPr>
              <w:ind w:firstLine="0"/>
            </w:pPr>
            <w:r>
              <w:t>Sandifer</w:t>
            </w:r>
          </w:p>
        </w:tc>
        <w:tc>
          <w:tcPr>
            <w:tcW w:w="2179" w:type="dxa"/>
            <w:shd w:val="clear" w:color="auto" w:fill="auto"/>
          </w:tcPr>
          <w:p w14:paraId="120BDA80" w14:textId="12B10770" w:rsidR="00AD7118" w:rsidRPr="00AD7118" w:rsidRDefault="00AD7118" w:rsidP="00AD7118">
            <w:pPr>
              <w:ind w:firstLine="0"/>
            </w:pPr>
            <w:r>
              <w:t>Schuessler</w:t>
            </w:r>
          </w:p>
        </w:tc>
        <w:tc>
          <w:tcPr>
            <w:tcW w:w="2180" w:type="dxa"/>
            <w:shd w:val="clear" w:color="auto" w:fill="auto"/>
          </w:tcPr>
          <w:p w14:paraId="6BCA1C25" w14:textId="2C76FD80" w:rsidR="00AD7118" w:rsidRPr="00AD7118" w:rsidRDefault="00AD7118" w:rsidP="00AD7118">
            <w:pPr>
              <w:ind w:firstLine="0"/>
            </w:pPr>
            <w:r>
              <w:t>Sessions</w:t>
            </w:r>
          </w:p>
        </w:tc>
      </w:tr>
      <w:tr w:rsidR="00AD7118" w:rsidRPr="00AD7118" w14:paraId="690D6EF0" w14:textId="77777777" w:rsidTr="00AD7118">
        <w:tc>
          <w:tcPr>
            <w:tcW w:w="2179" w:type="dxa"/>
            <w:shd w:val="clear" w:color="auto" w:fill="auto"/>
          </w:tcPr>
          <w:p w14:paraId="69315CB1" w14:textId="6BE7D89C" w:rsidR="00AD7118" w:rsidRPr="00AD7118" w:rsidRDefault="00AD7118" w:rsidP="00AD7118">
            <w:pPr>
              <w:ind w:firstLine="0"/>
            </w:pPr>
            <w:r>
              <w:t>M. M. Smith</w:t>
            </w:r>
          </w:p>
        </w:tc>
        <w:tc>
          <w:tcPr>
            <w:tcW w:w="2179" w:type="dxa"/>
            <w:shd w:val="clear" w:color="auto" w:fill="auto"/>
          </w:tcPr>
          <w:p w14:paraId="25BDD1C3" w14:textId="386DD2F5" w:rsidR="00AD7118" w:rsidRPr="00AD7118" w:rsidRDefault="00AD7118" w:rsidP="00AD7118">
            <w:pPr>
              <w:ind w:firstLine="0"/>
            </w:pPr>
            <w:r>
              <w:t>Stavrinakis</w:t>
            </w:r>
          </w:p>
        </w:tc>
        <w:tc>
          <w:tcPr>
            <w:tcW w:w="2180" w:type="dxa"/>
            <w:shd w:val="clear" w:color="auto" w:fill="auto"/>
          </w:tcPr>
          <w:p w14:paraId="7E24E90C" w14:textId="6842C543" w:rsidR="00AD7118" w:rsidRPr="00AD7118" w:rsidRDefault="00AD7118" w:rsidP="00AD7118">
            <w:pPr>
              <w:ind w:firstLine="0"/>
            </w:pPr>
            <w:r>
              <w:t>Taylor</w:t>
            </w:r>
          </w:p>
        </w:tc>
      </w:tr>
      <w:tr w:rsidR="00AD7118" w:rsidRPr="00AD7118" w14:paraId="5F018358" w14:textId="77777777" w:rsidTr="00AD7118">
        <w:tc>
          <w:tcPr>
            <w:tcW w:w="2179" w:type="dxa"/>
            <w:shd w:val="clear" w:color="auto" w:fill="auto"/>
          </w:tcPr>
          <w:p w14:paraId="4365D783" w14:textId="64968762" w:rsidR="00AD7118" w:rsidRPr="00AD7118" w:rsidRDefault="00AD7118" w:rsidP="00AD7118">
            <w:pPr>
              <w:ind w:firstLine="0"/>
            </w:pPr>
            <w:r>
              <w:t>Tedder</w:t>
            </w:r>
          </w:p>
        </w:tc>
        <w:tc>
          <w:tcPr>
            <w:tcW w:w="2179" w:type="dxa"/>
            <w:shd w:val="clear" w:color="auto" w:fill="auto"/>
          </w:tcPr>
          <w:p w14:paraId="35098CC4" w14:textId="7DD4B7F4" w:rsidR="00AD7118" w:rsidRPr="00AD7118" w:rsidRDefault="00AD7118" w:rsidP="00AD7118">
            <w:pPr>
              <w:ind w:firstLine="0"/>
            </w:pPr>
            <w:r>
              <w:t>Thayer</w:t>
            </w:r>
          </w:p>
        </w:tc>
        <w:tc>
          <w:tcPr>
            <w:tcW w:w="2180" w:type="dxa"/>
            <w:shd w:val="clear" w:color="auto" w:fill="auto"/>
          </w:tcPr>
          <w:p w14:paraId="4A69FC51" w14:textId="64A2076C" w:rsidR="00AD7118" w:rsidRPr="00AD7118" w:rsidRDefault="00AD7118" w:rsidP="00AD7118">
            <w:pPr>
              <w:ind w:firstLine="0"/>
            </w:pPr>
            <w:r>
              <w:t>Thigpen</w:t>
            </w:r>
          </w:p>
        </w:tc>
      </w:tr>
      <w:tr w:rsidR="00AD7118" w:rsidRPr="00AD7118" w14:paraId="6DAD450F" w14:textId="77777777" w:rsidTr="00AD7118">
        <w:tc>
          <w:tcPr>
            <w:tcW w:w="2179" w:type="dxa"/>
            <w:shd w:val="clear" w:color="auto" w:fill="auto"/>
          </w:tcPr>
          <w:p w14:paraId="5818B197" w14:textId="370396C6" w:rsidR="00AD7118" w:rsidRPr="00AD7118" w:rsidRDefault="00AD7118" w:rsidP="00AD7118">
            <w:pPr>
              <w:ind w:firstLine="0"/>
            </w:pPr>
            <w:r>
              <w:t>Vaughan</w:t>
            </w:r>
          </w:p>
        </w:tc>
        <w:tc>
          <w:tcPr>
            <w:tcW w:w="2179" w:type="dxa"/>
            <w:shd w:val="clear" w:color="auto" w:fill="auto"/>
          </w:tcPr>
          <w:p w14:paraId="4661D9E7" w14:textId="1FBBE9EC" w:rsidR="00AD7118" w:rsidRPr="00AD7118" w:rsidRDefault="00AD7118" w:rsidP="00AD7118">
            <w:pPr>
              <w:ind w:firstLine="0"/>
            </w:pPr>
            <w:r>
              <w:t>Weeks</w:t>
            </w:r>
          </w:p>
        </w:tc>
        <w:tc>
          <w:tcPr>
            <w:tcW w:w="2180" w:type="dxa"/>
            <w:shd w:val="clear" w:color="auto" w:fill="auto"/>
          </w:tcPr>
          <w:p w14:paraId="32F149E9" w14:textId="0709BADC" w:rsidR="00AD7118" w:rsidRPr="00AD7118" w:rsidRDefault="00AD7118" w:rsidP="00AD7118">
            <w:pPr>
              <w:ind w:firstLine="0"/>
            </w:pPr>
            <w:r>
              <w:t>West</w:t>
            </w:r>
          </w:p>
        </w:tc>
      </w:tr>
      <w:tr w:rsidR="00AD7118" w:rsidRPr="00AD7118" w14:paraId="5812F80D" w14:textId="77777777" w:rsidTr="00AD7118">
        <w:tc>
          <w:tcPr>
            <w:tcW w:w="2179" w:type="dxa"/>
            <w:shd w:val="clear" w:color="auto" w:fill="auto"/>
          </w:tcPr>
          <w:p w14:paraId="2B3F535A" w14:textId="1B523F46" w:rsidR="00AD7118" w:rsidRPr="00AD7118" w:rsidRDefault="00AD7118" w:rsidP="00AD7118">
            <w:pPr>
              <w:keepNext/>
              <w:ind w:firstLine="0"/>
            </w:pPr>
            <w:r>
              <w:t>Wetmore</w:t>
            </w:r>
          </w:p>
        </w:tc>
        <w:tc>
          <w:tcPr>
            <w:tcW w:w="2179" w:type="dxa"/>
            <w:shd w:val="clear" w:color="auto" w:fill="auto"/>
          </w:tcPr>
          <w:p w14:paraId="376D63C3" w14:textId="3D52207E" w:rsidR="00AD7118" w:rsidRPr="00AD7118" w:rsidRDefault="00AD7118" w:rsidP="00AD7118">
            <w:pPr>
              <w:keepNext/>
              <w:ind w:firstLine="0"/>
            </w:pPr>
            <w:r>
              <w:t>Wheeler</w:t>
            </w:r>
          </w:p>
        </w:tc>
        <w:tc>
          <w:tcPr>
            <w:tcW w:w="2180" w:type="dxa"/>
            <w:shd w:val="clear" w:color="auto" w:fill="auto"/>
          </w:tcPr>
          <w:p w14:paraId="7A98EEED" w14:textId="12B5673B" w:rsidR="00AD7118" w:rsidRPr="00AD7118" w:rsidRDefault="00AD7118" w:rsidP="00AD7118">
            <w:pPr>
              <w:keepNext/>
              <w:ind w:firstLine="0"/>
            </w:pPr>
            <w:r>
              <w:t>Whitmire</w:t>
            </w:r>
          </w:p>
        </w:tc>
      </w:tr>
      <w:tr w:rsidR="00AD7118" w:rsidRPr="00AD7118" w14:paraId="0F1AB5B3" w14:textId="77777777" w:rsidTr="00AD7118">
        <w:tc>
          <w:tcPr>
            <w:tcW w:w="2179" w:type="dxa"/>
            <w:shd w:val="clear" w:color="auto" w:fill="auto"/>
          </w:tcPr>
          <w:p w14:paraId="6AC2F199" w14:textId="5445F3A9" w:rsidR="00AD7118" w:rsidRPr="00AD7118" w:rsidRDefault="00AD7118" w:rsidP="00AD7118">
            <w:pPr>
              <w:keepNext/>
              <w:ind w:firstLine="0"/>
            </w:pPr>
            <w:r>
              <w:t>Williams</w:t>
            </w:r>
          </w:p>
        </w:tc>
        <w:tc>
          <w:tcPr>
            <w:tcW w:w="2179" w:type="dxa"/>
            <w:shd w:val="clear" w:color="auto" w:fill="auto"/>
          </w:tcPr>
          <w:p w14:paraId="53BB637B" w14:textId="1AA18133" w:rsidR="00AD7118" w:rsidRPr="00AD7118" w:rsidRDefault="00AD7118" w:rsidP="00AD7118">
            <w:pPr>
              <w:keepNext/>
              <w:ind w:firstLine="0"/>
            </w:pPr>
            <w:r>
              <w:t>Willis</w:t>
            </w:r>
          </w:p>
        </w:tc>
        <w:tc>
          <w:tcPr>
            <w:tcW w:w="2180" w:type="dxa"/>
            <w:shd w:val="clear" w:color="auto" w:fill="auto"/>
          </w:tcPr>
          <w:p w14:paraId="56E44AE9" w14:textId="40E63D18" w:rsidR="00AD7118" w:rsidRPr="00AD7118" w:rsidRDefault="00AD7118" w:rsidP="00AD7118">
            <w:pPr>
              <w:keepNext/>
              <w:ind w:firstLine="0"/>
            </w:pPr>
            <w:r>
              <w:t>Wooten</w:t>
            </w:r>
          </w:p>
        </w:tc>
      </w:tr>
    </w:tbl>
    <w:p w14:paraId="562993D9" w14:textId="77777777" w:rsidR="00AD7118" w:rsidRDefault="00AD7118" w:rsidP="00AD7118"/>
    <w:p w14:paraId="20055410" w14:textId="4013D75E" w:rsidR="00AD7118" w:rsidRDefault="00AD7118" w:rsidP="00AD7118">
      <w:pPr>
        <w:jc w:val="center"/>
        <w:rPr>
          <w:b/>
        </w:rPr>
      </w:pPr>
      <w:r w:rsidRPr="00AD7118">
        <w:rPr>
          <w:b/>
        </w:rPr>
        <w:t>Total--93</w:t>
      </w:r>
    </w:p>
    <w:p w14:paraId="5439FCD3" w14:textId="4FA51606" w:rsidR="00AD7118" w:rsidRDefault="00AD7118" w:rsidP="00AD7118">
      <w:pPr>
        <w:jc w:val="center"/>
        <w:rPr>
          <w:b/>
        </w:rPr>
      </w:pPr>
    </w:p>
    <w:p w14:paraId="38A087E9" w14:textId="77777777" w:rsidR="00AD7118" w:rsidRDefault="00AD7118" w:rsidP="00AD7118">
      <w:pPr>
        <w:ind w:firstLine="0"/>
      </w:pPr>
      <w:r w:rsidRPr="00AD71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7118" w:rsidRPr="00AD7118" w14:paraId="4A5D15FC" w14:textId="77777777" w:rsidTr="00AD7118">
        <w:tc>
          <w:tcPr>
            <w:tcW w:w="2179" w:type="dxa"/>
            <w:shd w:val="clear" w:color="auto" w:fill="auto"/>
          </w:tcPr>
          <w:p w14:paraId="6BC97AF4" w14:textId="2E220BED" w:rsidR="00AD7118" w:rsidRPr="00AD7118" w:rsidRDefault="00AD7118" w:rsidP="00AD7118">
            <w:pPr>
              <w:keepNext/>
              <w:ind w:firstLine="0"/>
            </w:pPr>
            <w:r>
              <w:t>Ballentine</w:t>
            </w:r>
          </w:p>
        </w:tc>
        <w:tc>
          <w:tcPr>
            <w:tcW w:w="2179" w:type="dxa"/>
            <w:shd w:val="clear" w:color="auto" w:fill="auto"/>
          </w:tcPr>
          <w:p w14:paraId="2B7EE5EB" w14:textId="6B304EA0" w:rsidR="00AD7118" w:rsidRPr="00AD7118" w:rsidRDefault="00AD7118" w:rsidP="00AD7118">
            <w:pPr>
              <w:keepNext/>
              <w:ind w:firstLine="0"/>
            </w:pPr>
            <w:r>
              <w:t>Beach</w:t>
            </w:r>
          </w:p>
        </w:tc>
        <w:tc>
          <w:tcPr>
            <w:tcW w:w="2180" w:type="dxa"/>
            <w:shd w:val="clear" w:color="auto" w:fill="auto"/>
          </w:tcPr>
          <w:p w14:paraId="3E4724D7" w14:textId="37452D90" w:rsidR="00AD7118" w:rsidRPr="00AD7118" w:rsidRDefault="00AD7118" w:rsidP="00AD7118">
            <w:pPr>
              <w:keepNext/>
              <w:ind w:firstLine="0"/>
            </w:pPr>
            <w:r>
              <w:t>Burns</w:t>
            </w:r>
          </w:p>
        </w:tc>
      </w:tr>
      <w:tr w:rsidR="00AD7118" w:rsidRPr="00AD7118" w14:paraId="341175AC" w14:textId="77777777" w:rsidTr="00AD7118">
        <w:tc>
          <w:tcPr>
            <w:tcW w:w="2179" w:type="dxa"/>
            <w:shd w:val="clear" w:color="auto" w:fill="auto"/>
          </w:tcPr>
          <w:p w14:paraId="70214221" w14:textId="73F1B444" w:rsidR="00AD7118" w:rsidRPr="00AD7118" w:rsidRDefault="00AD7118" w:rsidP="00AD7118">
            <w:pPr>
              <w:ind w:firstLine="0"/>
            </w:pPr>
            <w:r>
              <w:t>Calhoon</w:t>
            </w:r>
          </w:p>
        </w:tc>
        <w:tc>
          <w:tcPr>
            <w:tcW w:w="2179" w:type="dxa"/>
            <w:shd w:val="clear" w:color="auto" w:fill="auto"/>
          </w:tcPr>
          <w:p w14:paraId="46F2E72C" w14:textId="1A9D956F" w:rsidR="00AD7118" w:rsidRPr="00AD7118" w:rsidRDefault="00AD7118" w:rsidP="00AD7118">
            <w:pPr>
              <w:ind w:firstLine="0"/>
            </w:pPr>
            <w:r>
              <w:t>Chumley</w:t>
            </w:r>
          </w:p>
        </w:tc>
        <w:tc>
          <w:tcPr>
            <w:tcW w:w="2180" w:type="dxa"/>
            <w:shd w:val="clear" w:color="auto" w:fill="auto"/>
          </w:tcPr>
          <w:p w14:paraId="6F9B4E23" w14:textId="2A7A7933" w:rsidR="00AD7118" w:rsidRPr="00AD7118" w:rsidRDefault="00AD7118" w:rsidP="00AD7118">
            <w:pPr>
              <w:ind w:firstLine="0"/>
            </w:pPr>
            <w:r>
              <w:t>Cromer</w:t>
            </w:r>
          </w:p>
        </w:tc>
      </w:tr>
      <w:tr w:rsidR="00AD7118" w:rsidRPr="00AD7118" w14:paraId="0B133F17" w14:textId="77777777" w:rsidTr="00AD7118">
        <w:tc>
          <w:tcPr>
            <w:tcW w:w="2179" w:type="dxa"/>
            <w:shd w:val="clear" w:color="auto" w:fill="auto"/>
          </w:tcPr>
          <w:p w14:paraId="1CDC2320" w14:textId="37886402" w:rsidR="00AD7118" w:rsidRPr="00AD7118" w:rsidRDefault="00AD7118" w:rsidP="00AD7118">
            <w:pPr>
              <w:ind w:firstLine="0"/>
            </w:pPr>
            <w:r>
              <w:t>Harris</w:t>
            </w:r>
          </w:p>
        </w:tc>
        <w:tc>
          <w:tcPr>
            <w:tcW w:w="2179" w:type="dxa"/>
            <w:shd w:val="clear" w:color="auto" w:fill="auto"/>
          </w:tcPr>
          <w:p w14:paraId="443C3BB8" w14:textId="06716956" w:rsidR="00AD7118" w:rsidRPr="00AD7118" w:rsidRDefault="00AD7118" w:rsidP="00AD7118">
            <w:pPr>
              <w:ind w:firstLine="0"/>
            </w:pPr>
            <w:r>
              <w:t>S. Jones</w:t>
            </w:r>
          </w:p>
        </w:tc>
        <w:tc>
          <w:tcPr>
            <w:tcW w:w="2180" w:type="dxa"/>
            <w:shd w:val="clear" w:color="auto" w:fill="auto"/>
          </w:tcPr>
          <w:p w14:paraId="55CBEB6B" w14:textId="47E2BC18" w:rsidR="00AD7118" w:rsidRPr="00AD7118" w:rsidRDefault="00AD7118" w:rsidP="00AD7118">
            <w:pPr>
              <w:ind w:firstLine="0"/>
            </w:pPr>
            <w:r>
              <w:t>Kilmartin</w:t>
            </w:r>
          </w:p>
        </w:tc>
      </w:tr>
      <w:tr w:rsidR="00AD7118" w:rsidRPr="00AD7118" w14:paraId="24457C1D" w14:textId="77777777" w:rsidTr="00AD7118">
        <w:tc>
          <w:tcPr>
            <w:tcW w:w="2179" w:type="dxa"/>
            <w:shd w:val="clear" w:color="auto" w:fill="auto"/>
          </w:tcPr>
          <w:p w14:paraId="7C681950" w14:textId="6056B2DE" w:rsidR="00AD7118" w:rsidRPr="00AD7118" w:rsidRDefault="00AD7118" w:rsidP="00AD7118">
            <w:pPr>
              <w:ind w:firstLine="0"/>
            </w:pPr>
            <w:r>
              <w:t>Long</w:t>
            </w:r>
          </w:p>
        </w:tc>
        <w:tc>
          <w:tcPr>
            <w:tcW w:w="2179" w:type="dxa"/>
            <w:shd w:val="clear" w:color="auto" w:fill="auto"/>
          </w:tcPr>
          <w:p w14:paraId="40A00899" w14:textId="7918D9CB" w:rsidR="00AD7118" w:rsidRPr="00AD7118" w:rsidRDefault="00AD7118" w:rsidP="00AD7118">
            <w:pPr>
              <w:ind w:firstLine="0"/>
            </w:pPr>
            <w:r>
              <w:t>Magnuson</w:t>
            </w:r>
          </w:p>
        </w:tc>
        <w:tc>
          <w:tcPr>
            <w:tcW w:w="2180" w:type="dxa"/>
            <w:shd w:val="clear" w:color="auto" w:fill="auto"/>
          </w:tcPr>
          <w:p w14:paraId="5676BD35" w14:textId="49683735" w:rsidR="00AD7118" w:rsidRPr="00AD7118" w:rsidRDefault="00AD7118" w:rsidP="00AD7118">
            <w:pPr>
              <w:ind w:firstLine="0"/>
            </w:pPr>
            <w:r>
              <w:t>May</w:t>
            </w:r>
          </w:p>
        </w:tc>
      </w:tr>
      <w:tr w:rsidR="00AD7118" w:rsidRPr="00AD7118" w14:paraId="42F7C2C6" w14:textId="77777777" w:rsidTr="00AD7118">
        <w:tc>
          <w:tcPr>
            <w:tcW w:w="2179" w:type="dxa"/>
            <w:shd w:val="clear" w:color="auto" w:fill="auto"/>
          </w:tcPr>
          <w:p w14:paraId="18B7208E" w14:textId="3E1ACCD6" w:rsidR="00AD7118" w:rsidRPr="00AD7118" w:rsidRDefault="00AD7118" w:rsidP="00AD7118">
            <w:pPr>
              <w:ind w:firstLine="0"/>
            </w:pPr>
            <w:r>
              <w:t>McCabe</w:t>
            </w:r>
          </w:p>
        </w:tc>
        <w:tc>
          <w:tcPr>
            <w:tcW w:w="2179" w:type="dxa"/>
            <w:shd w:val="clear" w:color="auto" w:fill="auto"/>
          </w:tcPr>
          <w:p w14:paraId="4468AE05" w14:textId="25310CC1" w:rsidR="00AD7118" w:rsidRPr="00AD7118" w:rsidRDefault="00AD7118" w:rsidP="00AD7118">
            <w:pPr>
              <w:ind w:firstLine="0"/>
            </w:pPr>
            <w:r>
              <w:t>A. M. Morgan</w:t>
            </w:r>
          </w:p>
        </w:tc>
        <w:tc>
          <w:tcPr>
            <w:tcW w:w="2180" w:type="dxa"/>
            <w:shd w:val="clear" w:color="auto" w:fill="auto"/>
          </w:tcPr>
          <w:p w14:paraId="7EE8C5C3" w14:textId="65C307E0" w:rsidR="00AD7118" w:rsidRPr="00AD7118" w:rsidRDefault="00AD7118" w:rsidP="00AD7118">
            <w:pPr>
              <w:ind w:firstLine="0"/>
            </w:pPr>
            <w:r>
              <w:t>T. A. Morgan</w:t>
            </w:r>
          </w:p>
        </w:tc>
      </w:tr>
      <w:tr w:rsidR="00AD7118" w:rsidRPr="00AD7118" w14:paraId="5171B44A" w14:textId="77777777" w:rsidTr="00AD7118">
        <w:tc>
          <w:tcPr>
            <w:tcW w:w="2179" w:type="dxa"/>
            <w:shd w:val="clear" w:color="auto" w:fill="auto"/>
          </w:tcPr>
          <w:p w14:paraId="35F8065D" w14:textId="06120C52" w:rsidR="00AD7118" w:rsidRPr="00AD7118" w:rsidRDefault="00AD7118" w:rsidP="00AD7118">
            <w:pPr>
              <w:keepNext/>
              <w:ind w:firstLine="0"/>
            </w:pPr>
            <w:r>
              <w:t>O'Neal</w:t>
            </w:r>
          </w:p>
        </w:tc>
        <w:tc>
          <w:tcPr>
            <w:tcW w:w="2179" w:type="dxa"/>
            <w:shd w:val="clear" w:color="auto" w:fill="auto"/>
          </w:tcPr>
          <w:p w14:paraId="0718EEDD" w14:textId="7D6F677F" w:rsidR="00AD7118" w:rsidRPr="00AD7118" w:rsidRDefault="00AD7118" w:rsidP="00AD7118">
            <w:pPr>
              <w:keepNext/>
              <w:ind w:firstLine="0"/>
            </w:pPr>
            <w:r>
              <w:t>Oremus</w:t>
            </w:r>
          </w:p>
        </w:tc>
        <w:tc>
          <w:tcPr>
            <w:tcW w:w="2180" w:type="dxa"/>
            <w:shd w:val="clear" w:color="auto" w:fill="auto"/>
          </w:tcPr>
          <w:p w14:paraId="629035ED" w14:textId="35E27ECE" w:rsidR="00AD7118" w:rsidRPr="00AD7118" w:rsidRDefault="00AD7118" w:rsidP="00AD7118">
            <w:pPr>
              <w:keepNext/>
              <w:ind w:firstLine="0"/>
            </w:pPr>
            <w:r>
              <w:t>Pace</w:t>
            </w:r>
          </w:p>
        </w:tc>
      </w:tr>
      <w:tr w:rsidR="00AD7118" w:rsidRPr="00AD7118" w14:paraId="0C1964CD" w14:textId="77777777" w:rsidTr="00AD7118">
        <w:tc>
          <w:tcPr>
            <w:tcW w:w="2179" w:type="dxa"/>
            <w:shd w:val="clear" w:color="auto" w:fill="auto"/>
          </w:tcPr>
          <w:p w14:paraId="121E6A01" w14:textId="4D276E7D" w:rsidR="00AD7118" w:rsidRPr="00AD7118" w:rsidRDefault="00AD7118" w:rsidP="00AD7118">
            <w:pPr>
              <w:keepNext/>
              <w:ind w:firstLine="0"/>
            </w:pPr>
            <w:r>
              <w:t>Trantham</w:t>
            </w:r>
          </w:p>
        </w:tc>
        <w:tc>
          <w:tcPr>
            <w:tcW w:w="2179" w:type="dxa"/>
            <w:shd w:val="clear" w:color="auto" w:fill="auto"/>
          </w:tcPr>
          <w:p w14:paraId="33D56A27" w14:textId="7CC6A073" w:rsidR="00AD7118" w:rsidRPr="00AD7118" w:rsidRDefault="00AD7118" w:rsidP="00AD7118">
            <w:pPr>
              <w:keepNext/>
              <w:ind w:firstLine="0"/>
            </w:pPr>
            <w:r>
              <w:t>White</w:t>
            </w:r>
          </w:p>
        </w:tc>
        <w:tc>
          <w:tcPr>
            <w:tcW w:w="2180" w:type="dxa"/>
            <w:shd w:val="clear" w:color="auto" w:fill="auto"/>
          </w:tcPr>
          <w:p w14:paraId="1D562014" w14:textId="77777777" w:rsidR="00AD7118" w:rsidRPr="00AD7118" w:rsidRDefault="00AD7118" w:rsidP="00AD7118">
            <w:pPr>
              <w:keepNext/>
              <w:ind w:firstLine="0"/>
            </w:pPr>
          </w:p>
        </w:tc>
      </w:tr>
    </w:tbl>
    <w:p w14:paraId="6F1D3141" w14:textId="77777777" w:rsidR="00AD7118" w:rsidRDefault="00AD7118" w:rsidP="00AD7118"/>
    <w:p w14:paraId="4B11F38D" w14:textId="19B4ACA4" w:rsidR="00AD7118" w:rsidRDefault="00AD7118" w:rsidP="00AD7118">
      <w:pPr>
        <w:jc w:val="center"/>
        <w:rPr>
          <w:b/>
        </w:rPr>
      </w:pPr>
      <w:r w:rsidRPr="00AD7118">
        <w:rPr>
          <w:b/>
        </w:rPr>
        <w:t>Total</w:t>
      </w:r>
      <w:r w:rsidR="00644F1B">
        <w:rPr>
          <w:b/>
        </w:rPr>
        <w:t>—</w:t>
      </w:r>
      <w:r w:rsidRPr="00AD7118">
        <w:rPr>
          <w:b/>
        </w:rPr>
        <w:t>20</w:t>
      </w:r>
    </w:p>
    <w:p w14:paraId="07D9ED60" w14:textId="7E154623" w:rsidR="00AD7118" w:rsidRDefault="00AD7118" w:rsidP="00AD7118">
      <w:r>
        <w:t xml:space="preserve">Section 42 was adopted. </w:t>
      </w:r>
    </w:p>
    <w:p w14:paraId="686222EA" w14:textId="17E25FD3" w:rsidR="00AD7118" w:rsidRDefault="00AD7118" w:rsidP="00AD7118"/>
    <w:p w14:paraId="6282DBF2" w14:textId="218DE4D6" w:rsidR="00AD7118" w:rsidRDefault="00AD7118" w:rsidP="00AD7118">
      <w:pPr>
        <w:keepNext/>
        <w:jc w:val="center"/>
        <w:rPr>
          <w:b/>
        </w:rPr>
      </w:pPr>
      <w:r w:rsidRPr="00AD7118">
        <w:rPr>
          <w:b/>
        </w:rPr>
        <w:t>SECTION 43</w:t>
      </w:r>
    </w:p>
    <w:p w14:paraId="1EC7490B" w14:textId="77777777" w:rsidR="00AD7118" w:rsidRDefault="00AD7118" w:rsidP="00AD7118">
      <w:r>
        <w:t xml:space="preserve">The yeas and nays were taken resulting as follows: </w:t>
      </w:r>
    </w:p>
    <w:p w14:paraId="5B90AFB2" w14:textId="06A555C9" w:rsidR="00AD7118" w:rsidRDefault="00AD7118" w:rsidP="00AD7118">
      <w:pPr>
        <w:jc w:val="center"/>
      </w:pPr>
      <w:r>
        <w:t xml:space="preserve"> </w:t>
      </w:r>
      <w:bookmarkStart w:id="153" w:name="vote_start322"/>
      <w:bookmarkEnd w:id="153"/>
      <w:r>
        <w:t>Yeas 112; Nays 0</w:t>
      </w:r>
    </w:p>
    <w:p w14:paraId="0FD8AD0E" w14:textId="0673ABEF" w:rsidR="00AD7118" w:rsidRDefault="00AD7118" w:rsidP="00AD7118">
      <w:pPr>
        <w:jc w:val="center"/>
      </w:pPr>
    </w:p>
    <w:p w14:paraId="19C2EBA1"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020F9B3F" w14:textId="77777777" w:rsidTr="00AD7118">
        <w:tc>
          <w:tcPr>
            <w:tcW w:w="2179" w:type="dxa"/>
            <w:shd w:val="clear" w:color="auto" w:fill="auto"/>
          </w:tcPr>
          <w:p w14:paraId="2E242654" w14:textId="399CFC06" w:rsidR="00AD7118" w:rsidRPr="00AD7118" w:rsidRDefault="00AD7118" w:rsidP="00AD7118">
            <w:pPr>
              <w:keepNext/>
              <w:ind w:firstLine="0"/>
            </w:pPr>
            <w:r>
              <w:t>Anderson</w:t>
            </w:r>
          </w:p>
        </w:tc>
        <w:tc>
          <w:tcPr>
            <w:tcW w:w="2179" w:type="dxa"/>
            <w:shd w:val="clear" w:color="auto" w:fill="auto"/>
          </w:tcPr>
          <w:p w14:paraId="3BDF3630" w14:textId="567D395C" w:rsidR="00AD7118" w:rsidRPr="00AD7118" w:rsidRDefault="00AD7118" w:rsidP="00AD7118">
            <w:pPr>
              <w:keepNext/>
              <w:ind w:firstLine="0"/>
            </w:pPr>
            <w:r>
              <w:t>Atkinson</w:t>
            </w:r>
          </w:p>
        </w:tc>
        <w:tc>
          <w:tcPr>
            <w:tcW w:w="2180" w:type="dxa"/>
            <w:shd w:val="clear" w:color="auto" w:fill="auto"/>
          </w:tcPr>
          <w:p w14:paraId="7D2EA8D3" w14:textId="1D0E6DB1" w:rsidR="00AD7118" w:rsidRPr="00AD7118" w:rsidRDefault="00AD7118" w:rsidP="00AD7118">
            <w:pPr>
              <w:keepNext/>
              <w:ind w:firstLine="0"/>
            </w:pPr>
            <w:r>
              <w:t>Bailey</w:t>
            </w:r>
          </w:p>
        </w:tc>
      </w:tr>
      <w:tr w:rsidR="00AD7118" w:rsidRPr="00AD7118" w14:paraId="6C2DB698" w14:textId="77777777" w:rsidTr="00AD7118">
        <w:tc>
          <w:tcPr>
            <w:tcW w:w="2179" w:type="dxa"/>
            <w:shd w:val="clear" w:color="auto" w:fill="auto"/>
          </w:tcPr>
          <w:p w14:paraId="2BC36547" w14:textId="4D92EF06" w:rsidR="00AD7118" w:rsidRPr="00AD7118" w:rsidRDefault="00AD7118" w:rsidP="00AD7118">
            <w:pPr>
              <w:ind w:firstLine="0"/>
            </w:pPr>
            <w:r>
              <w:t>Ballentine</w:t>
            </w:r>
          </w:p>
        </w:tc>
        <w:tc>
          <w:tcPr>
            <w:tcW w:w="2179" w:type="dxa"/>
            <w:shd w:val="clear" w:color="auto" w:fill="auto"/>
          </w:tcPr>
          <w:p w14:paraId="021120C7" w14:textId="18E89D36" w:rsidR="00AD7118" w:rsidRPr="00AD7118" w:rsidRDefault="00AD7118" w:rsidP="00AD7118">
            <w:pPr>
              <w:ind w:firstLine="0"/>
            </w:pPr>
            <w:r>
              <w:t>Bannister</w:t>
            </w:r>
          </w:p>
        </w:tc>
        <w:tc>
          <w:tcPr>
            <w:tcW w:w="2180" w:type="dxa"/>
            <w:shd w:val="clear" w:color="auto" w:fill="auto"/>
          </w:tcPr>
          <w:p w14:paraId="66231D73" w14:textId="2EE3E6E7" w:rsidR="00AD7118" w:rsidRPr="00AD7118" w:rsidRDefault="00AD7118" w:rsidP="00AD7118">
            <w:pPr>
              <w:ind w:firstLine="0"/>
            </w:pPr>
            <w:r>
              <w:t>Bauer</w:t>
            </w:r>
          </w:p>
        </w:tc>
      </w:tr>
      <w:tr w:rsidR="00AD7118" w:rsidRPr="00AD7118" w14:paraId="6AFC2DE8" w14:textId="77777777" w:rsidTr="00AD7118">
        <w:tc>
          <w:tcPr>
            <w:tcW w:w="2179" w:type="dxa"/>
            <w:shd w:val="clear" w:color="auto" w:fill="auto"/>
          </w:tcPr>
          <w:p w14:paraId="30C2D2B1" w14:textId="781DEDED" w:rsidR="00AD7118" w:rsidRPr="00AD7118" w:rsidRDefault="00AD7118" w:rsidP="00AD7118">
            <w:pPr>
              <w:ind w:firstLine="0"/>
            </w:pPr>
            <w:r>
              <w:t>Beach</w:t>
            </w:r>
          </w:p>
        </w:tc>
        <w:tc>
          <w:tcPr>
            <w:tcW w:w="2179" w:type="dxa"/>
            <w:shd w:val="clear" w:color="auto" w:fill="auto"/>
          </w:tcPr>
          <w:p w14:paraId="3D199250" w14:textId="2F3D9E46" w:rsidR="00AD7118" w:rsidRPr="00AD7118" w:rsidRDefault="00AD7118" w:rsidP="00AD7118">
            <w:pPr>
              <w:ind w:firstLine="0"/>
            </w:pPr>
            <w:r>
              <w:t>Bernstein</w:t>
            </w:r>
          </w:p>
        </w:tc>
        <w:tc>
          <w:tcPr>
            <w:tcW w:w="2180" w:type="dxa"/>
            <w:shd w:val="clear" w:color="auto" w:fill="auto"/>
          </w:tcPr>
          <w:p w14:paraId="190EE1E1" w14:textId="69EDC2F6" w:rsidR="00AD7118" w:rsidRPr="00AD7118" w:rsidRDefault="00AD7118" w:rsidP="00AD7118">
            <w:pPr>
              <w:ind w:firstLine="0"/>
            </w:pPr>
            <w:r>
              <w:t>Blackwell</w:t>
            </w:r>
          </w:p>
        </w:tc>
      </w:tr>
      <w:tr w:rsidR="00AD7118" w:rsidRPr="00AD7118" w14:paraId="0B0C086E" w14:textId="77777777" w:rsidTr="00AD7118">
        <w:tc>
          <w:tcPr>
            <w:tcW w:w="2179" w:type="dxa"/>
            <w:shd w:val="clear" w:color="auto" w:fill="auto"/>
          </w:tcPr>
          <w:p w14:paraId="677A0DD2" w14:textId="615D47E8" w:rsidR="00AD7118" w:rsidRPr="00AD7118" w:rsidRDefault="00AD7118" w:rsidP="00AD7118">
            <w:pPr>
              <w:ind w:firstLine="0"/>
            </w:pPr>
            <w:r>
              <w:t>Bradley</w:t>
            </w:r>
          </w:p>
        </w:tc>
        <w:tc>
          <w:tcPr>
            <w:tcW w:w="2179" w:type="dxa"/>
            <w:shd w:val="clear" w:color="auto" w:fill="auto"/>
          </w:tcPr>
          <w:p w14:paraId="50712AE6" w14:textId="529C88BD" w:rsidR="00AD7118" w:rsidRPr="00AD7118" w:rsidRDefault="00AD7118" w:rsidP="00AD7118">
            <w:pPr>
              <w:ind w:firstLine="0"/>
            </w:pPr>
            <w:r>
              <w:t>Brewer</w:t>
            </w:r>
          </w:p>
        </w:tc>
        <w:tc>
          <w:tcPr>
            <w:tcW w:w="2180" w:type="dxa"/>
            <w:shd w:val="clear" w:color="auto" w:fill="auto"/>
          </w:tcPr>
          <w:p w14:paraId="20878BD4" w14:textId="5A36A55B" w:rsidR="00AD7118" w:rsidRPr="00AD7118" w:rsidRDefault="00AD7118" w:rsidP="00AD7118">
            <w:pPr>
              <w:ind w:firstLine="0"/>
            </w:pPr>
            <w:r>
              <w:t>Brittain</w:t>
            </w:r>
          </w:p>
        </w:tc>
      </w:tr>
      <w:tr w:rsidR="00AD7118" w:rsidRPr="00AD7118" w14:paraId="4E6B2FF5" w14:textId="77777777" w:rsidTr="00AD7118">
        <w:tc>
          <w:tcPr>
            <w:tcW w:w="2179" w:type="dxa"/>
            <w:shd w:val="clear" w:color="auto" w:fill="auto"/>
          </w:tcPr>
          <w:p w14:paraId="67AC1137" w14:textId="7D728712" w:rsidR="00AD7118" w:rsidRPr="00AD7118" w:rsidRDefault="00AD7118" w:rsidP="00AD7118">
            <w:pPr>
              <w:ind w:firstLine="0"/>
            </w:pPr>
            <w:r>
              <w:t>Burns</w:t>
            </w:r>
          </w:p>
        </w:tc>
        <w:tc>
          <w:tcPr>
            <w:tcW w:w="2179" w:type="dxa"/>
            <w:shd w:val="clear" w:color="auto" w:fill="auto"/>
          </w:tcPr>
          <w:p w14:paraId="4F1D6018" w14:textId="2DB4B6C6" w:rsidR="00AD7118" w:rsidRPr="00AD7118" w:rsidRDefault="00AD7118" w:rsidP="00AD7118">
            <w:pPr>
              <w:ind w:firstLine="0"/>
            </w:pPr>
            <w:r>
              <w:t>Bustos</w:t>
            </w:r>
          </w:p>
        </w:tc>
        <w:tc>
          <w:tcPr>
            <w:tcW w:w="2180" w:type="dxa"/>
            <w:shd w:val="clear" w:color="auto" w:fill="auto"/>
          </w:tcPr>
          <w:p w14:paraId="34FC4EE3" w14:textId="08D49FE0" w:rsidR="00AD7118" w:rsidRPr="00AD7118" w:rsidRDefault="00AD7118" w:rsidP="00AD7118">
            <w:pPr>
              <w:ind w:firstLine="0"/>
            </w:pPr>
            <w:r>
              <w:t>Calhoon</w:t>
            </w:r>
          </w:p>
        </w:tc>
      </w:tr>
      <w:tr w:rsidR="00AD7118" w:rsidRPr="00AD7118" w14:paraId="4834A47A" w14:textId="77777777" w:rsidTr="00AD7118">
        <w:tc>
          <w:tcPr>
            <w:tcW w:w="2179" w:type="dxa"/>
            <w:shd w:val="clear" w:color="auto" w:fill="auto"/>
          </w:tcPr>
          <w:p w14:paraId="011BAD83" w14:textId="600614F6" w:rsidR="00AD7118" w:rsidRPr="00AD7118" w:rsidRDefault="00AD7118" w:rsidP="00AD7118">
            <w:pPr>
              <w:ind w:firstLine="0"/>
            </w:pPr>
            <w:r>
              <w:t>Carter</w:t>
            </w:r>
          </w:p>
        </w:tc>
        <w:tc>
          <w:tcPr>
            <w:tcW w:w="2179" w:type="dxa"/>
            <w:shd w:val="clear" w:color="auto" w:fill="auto"/>
          </w:tcPr>
          <w:p w14:paraId="1DDC3676" w14:textId="645F113C" w:rsidR="00AD7118" w:rsidRPr="00AD7118" w:rsidRDefault="00AD7118" w:rsidP="00AD7118">
            <w:pPr>
              <w:ind w:firstLine="0"/>
            </w:pPr>
            <w:r>
              <w:t>Caskey</w:t>
            </w:r>
          </w:p>
        </w:tc>
        <w:tc>
          <w:tcPr>
            <w:tcW w:w="2180" w:type="dxa"/>
            <w:shd w:val="clear" w:color="auto" w:fill="auto"/>
          </w:tcPr>
          <w:p w14:paraId="2422055E" w14:textId="2E250BE8" w:rsidR="00AD7118" w:rsidRPr="00AD7118" w:rsidRDefault="00AD7118" w:rsidP="00AD7118">
            <w:pPr>
              <w:ind w:firstLine="0"/>
            </w:pPr>
            <w:r>
              <w:t>Chapman</w:t>
            </w:r>
          </w:p>
        </w:tc>
      </w:tr>
      <w:tr w:rsidR="00AD7118" w:rsidRPr="00AD7118" w14:paraId="11F8577A" w14:textId="77777777" w:rsidTr="00AD7118">
        <w:tc>
          <w:tcPr>
            <w:tcW w:w="2179" w:type="dxa"/>
            <w:shd w:val="clear" w:color="auto" w:fill="auto"/>
          </w:tcPr>
          <w:p w14:paraId="2696BCCB" w14:textId="5E468657" w:rsidR="00AD7118" w:rsidRPr="00AD7118" w:rsidRDefault="00AD7118" w:rsidP="00AD7118">
            <w:pPr>
              <w:ind w:firstLine="0"/>
            </w:pPr>
            <w:r>
              <w:t>Chumley</w:t>
            </w:r>
          </w:p>
        </w:tc>
        <w:tc>
          <w:tcPr>
            <w:tcW w:w="2179" w:type="dxa"/>
            <w:shd w:val="clear" w:color="auto" w:fill="auto"/>
          </w:tcPr>
          <w:p w14:paraId="7FD57914" w14:textId="529CA73F" w:rsidR="00AD7118" w:rsidRPr="00AD7118" w:rsidRDefault="00AD7118" w:rsidP="00AD7118">
            <w:pPr>
              <w:ind w:firstLine="0"/>
            </w:pPr>
            <w:r>
              <w:t>Clyburn</w:t>
            </w:r>
          </w:p>
        </w:tc>
        <w:tc>
          <w:tcPr>
            <w:tcW w:w="2180" w:type="dxa"/>
            <w:shd w:val="clear" w:color="auto" w:fill="auto"/>
          </w:tcPr>
          <w:p w14:paraId="3B930374" w14:textId="5EC90E73" w:rsidR="00AD7118" w:rsidRPr="00AD7118" w:rsidRDefault="00AD7118" w:rsidP="00AD7118">
            <w:pPr>
              <w:ind w:firstLine="0"/>
            </w:pPr>
            <w:r>
              <w:t>Collins</w:t>
            </w:r>
          </w:p>
        </w:tc>
      </w:tr>
      <w:tr w:rsidR="00AD7118" w:rsidRPr="00AD7118" w14:paraId="280864B4" w14:textId="77777777" w:rsidTr="00AD7118">
        <w:tc>
          <w:tcPr>
            <w:tcW w:w="2179" w:type="dxa"/>
            <w:shd w:val="clear" w:color="auto" w:fill="auto"/>
          </w:tcPr>
          <w:p w14:paraId="7F40B118" w14:textId="623C4790" w:rsidR="00AD7118" w:rsidRPr="00AD7118" w:rsidRDefault="00AD7118" w:rsidP="00AD7118">
            <w:pPr>
              <w:ind w:firstLine="0"/>
            </w:pPr>
            <w:r>
              <w:t>Connell</w:t>
            </w:r>
          </w:p>
        </w:tc>
        <w:tc>
          <w:tcPr>
            <w:tcW w:w="2179" w:type="dxa"/>
            <w:shd w:val="clear" w:color="auto" w:fill="auto"/>
          </w:tcPr>
          <w:p w14:paraId="6FD6D463" w14:textId="3D924DD5" w:rsidR="00AD7118" w:rsidRPr="00AD7118" w:rsidRDefault="00AD7118" w:rsidP="00AD7118">
            <w:pPr>
              <w:ind w:firstLine="0"/>
            </w:pPr>
            <w:r>
              <w:t>B. J. Cox</w:t>
            </w:r>
          </w:p>
        </w:tc>
        <w:tc>
          <w:tcPr>
            <w:tcW w:w="2180" w:type="dxa"/>
            <w:shd w:val="clear" w:color="auto" w:fill="auto"/>
          </w:tcPr>
          <w:p w14:paraId="1F9EBEBF" w14:textId="30C0BB26" w:rsidR="00AD7118" w:rsidRPr="00AD7118" w:rsidRDefault="00AD7118" w:rsidP="00AD7118">
            <w:pPr>
              <w:ind w:firstLine="0"/>
            </w:pPr>
            <w:r>
              <w:t>B. L. Cox</w:t>
            </w:r>
          </w:p>
        </w:tc>
      </w:tr>
      <w:tr w:rsidR="00AD7118" w:rsidRPr="00AD7118" w14:paraId="044AB26E" w14:textId="77777777" w:rsidTr="00AD7118">
        <w:tc>
          <w:tcPr>
            <w:tcW w:w="2179" w:type="dxa"/>
            <w:shd w:val="clear" w:color="auto" w:fill="auto"/>
          </w:tcPr>
          <w:p w14:paraId="650C1386" w14:textId="6CD86151" w:rsidR="00AD7118" w:rsidRPr="00AD7118" w:rsidRDefault="00AD7118" w:rsidP="00AD7118">
            <w:pPr>
              <w:ind w:firstLine="0"/>
            </w:pPr>
            <w:r>
              <w:t>Crawford</w:t>
            </w:r>
          </w:p>
        </w:tc>
        <w:tc>
          <w:tcPr>
            <w:tcW w:w="2179" w:type="dxa"/>
            <w:shd w:val="clear" w:color="auto" w:fill="auto"/>
          </w:tcPr>
          <w:p w14:paraId="1B55D61F" w14:textId="441A4953" w:rsidR="00AD7118" w:rsidRPr="00AD7118" w:rsidRDefault="00AD7118" w:rsidP="00AD7118">
            <w:pPr>
              <w:ind w:firstLine="0"/>
            </w:pPr>
            <w:r>
              <w:t>Cromer</w:t>
            </w:r>
          </w:p>
        </w:tc>
        <w:tc>
          <w:tcPr>
            <w:tcW w:w="2180" w:type="dxa"/>
            <w:shd w:val="clear" w:color="auto" w:fill="auto"/>
          </w:tcPr>
          <w:p w14:paraId="47041FF4" w14:textId="3F7BDA61" w:rsidR="00AD7118" w:rsidRPr="00AD7118" w:rsidRDefault="00AD7118" w:rsidP="00AD7118">
            <w:pPr>
              <w:ind w:firstLine="0"/>
            </w:pPr>
            <w:r>
              <w:t>Davis</w:t>
            </w:r>
          </w:p>
        </w:tc>
      </w:tr>
      <w:tr w:rsidR="00AD7118" w:rsidRPr="00AD7118" w14:paraId="576FF378" w14:textId="77777777" w:rsidTr="00AD7118">
        <w:tc>
          <w:tcPr>
            <w:tcW w:w="2179" w:type="dxa"/>
            <w:shd w:val="clear" w:color="auto" w:fill="auto"/>
          </w:tcPr>
          <w:p w14:paraId="40ABD0D2" w14:textId="0D75A44B" w:rsidR="00AD7118" w:rsidRPr="00AD7118" w:rsidRDefault="00AD7118" w:rsidP="00AD7118">
            <w:pPr>
              <w:ind w:firstLine="0"/>
            </w:pPr>
            <w:r>
              <w:t>Dillard</w:t>
            </w:r>
          </w:p>
        </w:tc>
        <w:tc>
          <w:tcPr>
            <w:tcW w:w="2179" w:type="dxa"/>
            <w:shd w:val="clear" w:color="auto" w:fill="auto"/>
          </w:tcPr>
          <w:p w14:paraId="1A76DE3C" w14:textId="752C77AE" w:rsidR="00AD7118" w:rsidRPr="00AD7118" w:rsidRDefault="00AD7118" w:rsidP="00AD7118">
            <w:pPr>
              <w:ind w:firstLine="0"/>
            </w:pPr>
            <w:r>
              <w:t>Elliott</w:t>
            </w:r>
          </w:p>
        </w:tc>
        <w:tc>
          <w:tcPr>
            <w:tcW w:w="2180" w:type="dxa"/>
            <w:shd w:val="clear" w:color="auto" w:fill="auto"/>
          </w:tcPr>
          <w:p w14:paraId="5D386462" w14:textId="45F85562" w:rsidR="00AD7118" w:rsidRPr="00AD7118" w:rsidRDefault="00AD7118" w:rsidP="00AD7118">
            <w:pPr>
              <w:ind w:firstLine="0"/>
            </w:pPr>
            <w:r>
              <w:t>Erickson</w:t>
            </w:r>
          </w:p>
        </w:tc>
      </w:tr>
      <w:tr w:rsidR="00AD7118" w:rsidRPr="00AD7118" w14:paraId="201AC54F" w14:textId="77777777" w:rsidTr="00AD7118">
        <w:tc>
          <w:tcPr>
            <w:tcW w:w="2179" w:type="dxa"/>
            <w:shd w:val="clear" w:color="auto" w:fill="auto"/>
          </w:tcPr>
          <w:p w14:paraId="7CDC23B3" w14:textId="62F05E27" w:rsidR="00AD7118" w:rsidRPr="00AD7118" w:rsidRDefault="00AD7118" w:rsidP="00AD7118">
            <w:pPr>
              <w:ind w:firstLine="0"/>
            </w:pPr>
            <w:r>
              <w:t>Felder</w:t>
            </w:r>
          </w:p>
        </w:tc>
        <w:tc>
          <w:tcPr>
            <w:tcW w:w="2179" w:type="dxa"/>
            <w:shd w:val="clear" w:color="auto" w:fill="auto"/>
          </w:tcPr>
          <w:p w14:paraId="24527374" w14:textId="3A58D7EF" w:rsidR="00AD7118" w:rsidRPr="00AD7118" w:rsidRDefault="00AD7118" w:rsidP="00AD7118">
            <w:pPr>
              <w:ind w:firstLine="0"/>
            </w:pPr>
            <w:r>
              <w:t>Forrest</w:t>
            </w:r>
          </w:p>
        </w:tc>
        <w:tc>
          <w:tcPr>
            <w:tcW w:w="2180" w:type="dxa"/>
            <w:shd w:val="clear" w:color="auto" w:fill="auto"/>
          </w:tcPr>
          <w:p w14:paraId="0A23F280" w14:textId="7D60B686" w:rsidR="00AD7118" w:rsidRPr="00AD7118" w:rsidRDefault="00AD7118" w:rsidP="00AD7118">
            <w:pPr>
              <w:ind w:firstLine="0"/>
            </w:pPr>
            <w:r>
              <w:t>Gagnon</w:t>
            </w:r>
          </w:p>
        </w:tc>
      </w:tr>
      <w:tr w:rsidR="00AD7118" w:rsidRPr="00AD7118" w14:paraId="3C9B8BF6" w14:textId="77777777" w:rsidTr="00AD7118">
        <w:tc>
          <w:tcPr>
            <w:tcW w:w="2179" w:type="dxa"/>
            <w:shd w:val="clear" w:color="auto" w:fill="auto"/>
          </w:tcPr>
          <w:p w14:paraId="3E103301" w14:textId="0247368F" w:rsidR="00AD7118" w:rsidRPr="00AD7118" w:rsidRDefault="00AD7118" w:rsidP="00AD7118">
            <w:pPr>
              <w:ind w:firstLine="0"/>
            </w:pPr>
            <w:r>
              <w:t>Garvin</w:t>
            </w:r>
          </w:p>
        </w:tc>
        <w:tc>
          <w:tcPr>
            <w:tcW w:w="2179" w:type="dxa"/>
            <w:shd w:val="clear" w:color="auto" w:fill="auto"/>
          </w:tcPr>
          <w:p w14:paraId="0E8175E6" w14:textId="0104B371" w:rsidR="00AD7118" w:rsidRPr="00AD7118" w:rsidRDefault="00AD7118" w:rsidP="00AD7118">
            <w:pPr>
              <w:ind w:firstLine="0"/>
            </w:pPr>
            <w:r>
              <w:t>Gatch</w:t>
            </w:r>
          </w:p>
        </w:tc>
        <w:tc>
          <w:tcPr>
            <w:tcW w:w="2180" w:type="dxa"/>
            <w:shd w:val="clear" w:color="auto" w:fill="auto"/>
          </w:tcPr>
          <w:p w14:paraId="1794A571" w14:textId="2C649EF7" w:rsidR="00AD7118" w:rsidRPr="00AD7118" w:rsidRDefault="00AD7118" w:rsidP="00AD7118">
            <w:pPr>
              <w:ind w:firstLine="0"/>
            </w:pPr>
            <w:r>
              <w:t>Gibson</w:t>
            </w:r>
          </w:p>
        </w:tc>
      </w:tr>
      <w:tr w:rsidR="00AD7118" w:rsidRPr="00AD7118" w14:paraId="729E18B7" w14:textId="77777777" w:rsidTr="00AD7118">
        <w:tc>
          <w:tcPr>
            <w:tcW w:w="2179" w:type="dxa"/>
            <w:shd w:val="clear" w:color="auto" w:fill="auto"/>
          </w:tcPr>
          <w:p w14:paraId="365520C7" w14:textId="2B333AF3" w:rsidR="00AD7118" w:rsidRPr="00AD7118" w:rsidRDefault="00AD7118" w:rsidP="00AD7118">
            <w:pPr>
              <w:ind w:firstLine="0"/>
            </w:pPr>
            <w:r>
              <w:t>Gilliam</w:t>
            </w:r>
          </w:p>
        </w:tc>
        <w:tc>
          <w:tcPr>
            <w:tcW w:w="2179" w:type="dxa"/>
            <w:shd w:val="clear" w:color="auto" w:fill="auto"/>
          </w:tcPr>
          <w:p w14:paraId="7AD745E9" w14:textId="67693F13" w:rsidR="00AD7118" w:rsidRPr="00AD7118" w:rsidRDefault="00AD7118" w:rsidP="00AD7118">
            <w:pPr>
              <w:ind w:firstLine="0"/>
            </w:pPr>
            <w:r>
              <w:t>Gilliard</w:t>
            </w:r>
          </w:p>
        </w:tc>
        <w:tc>
          <w:tcPr>
            <w:tcW w:w="2180" w:type="dxa"/>
            <w:shd w:val="clear" w:color="auto" w:fill="auto"/>
          </w:tcPr>
          <w:p w14:paraId="2FA1F0C2" w14:textId="4BA5A656" w:rsidR="00AD7118" w:rsidRPr="00AD7118" w:rsidRDefault="00AD7118" w:rsidP="00AD7118">
            <w:pPr>
              <w:ind w:firstLine="0"/>
            </w:pPr>
            <w:r>
              <w:t>Guest</w:t>
            </w:r>
          </w:p>
        </w:tc>
      </w:tr>
      <w:tr w:rsidR="00AD7118" w:rsidRPr="00AD7118" w14:paraId="39D275E6" w14:textId="77777777" w:rsidTr="00AD7118">
        <w:tc>
          <w:tcPr>
            <w:tcW w:w="2179" w:type="dxa"/>
            <w:shd w:val="clear" w:color="auto" w:fill="auto"/>
          </w:tcPr>
          <w:p w14:paraId="3627274E" w14:textId="2CEB1F17" w:rsidR="00AD7118" w:rsidRPr="00AD7118" w:rsidRDefault="00AD7118" w:rsidP="00AD7118">
            <w:pPr>
              <w:ind w:firstLine="0"/>
            </w:pPr>
            <w:r>
              <w:t>Guffey</w:t>
            </w:r>
          </w:p>
        </w:tc>
        <w:tc>
          <w:tcPr>
            <w:tcW w:w="2179" w:type="dxa"/>
            <w:shd w:val="clear" w:color="auto" w:fill="auto"/>
          </w:tcPr>
          <w:p w14:paraId="171BBADF" w14:textId="531473C5" w:rsidR="00AD7118" w:rsidRPr="00AD7118" w:rsidRDefault="00AD7118" w:rsidP="00AD7118">
            <w:pPr>
              <w:ind w:firstLine="0"/>
            </w:pPr>
            <w:r>
              <w:t>Haddon</w:t>
            </w:r>
          </w:p>
        </w:tc>
        <w:tc>
          <w:tcPr>
            <w:tcW w:w="2180" w:type="dxa"/>
            <w:shd w:val="clear" w:color="auto" w:fill="auto"/>
          </w:tcPr>
          <w:p w14:paraId="1DDCC731" w14:textId="52AA322B" w:rsidR="00AD7118" w:rsidRPr="00AD7118" w:rsidRDefault="00AD7118" w:rsidP="00AD7118">
            <w:pPr>
              <w:ind w:firstLine="0"/>
            </w:pPr>
            <w:r>
              <w:t>Hager</w:t>
            </w:r>
          </w:p>
        </w:tc>
      </w:tr>
      <w:tr w:rsidR="00AD7118" w:rsidRPr="00AD7118" w14:paraId="77465560" w14:textId="77777777" w:rsidTr="00AD7118">
        <w:tc>
          <w:tcPr>
            <w:tcW w:w="2179" w:type="dxa"/>
            <w:shd w:val="clear" w:color="auto" w:fill="auto"/>
          </w:tcPr>
          <w:p w14:paraId="5A01BCE3" w14:textId="66538126" w:rsidR="00AD7118" w:rsidRPr="00AD7118" w:rsidRDefault="00AD7118" w:rsidP="00AD7118">
            <w:pPr>
              <w:ind w:firstLine="0"/>
            </w:pPr>
            <w:r>
              <w:t>Hardee</w:t>
            </w:r>
          </w:p>
        </w:tc>
        <w:tc>
          <w:tcPr>
            <w:tcW w:w="2179" w:type="dxa"/>
            <w:shd w:val="clear" w:color="auto" w:fill="auto"/>
          </w:tcPr>
          <w:p w14:paraId="0FB8437C" w14:textId="2C8E6D5E" w:rsidR="00AD7118" w:rsidRPr="00AD7118" w:rsidRDefault="00AD7118" w:rsidP="00AD7118">
            <w:pPr>
              <w:ind w:firstLine="0"/>
            </w:pPr>
            <w:r>
              <w:t>Harris</w:t>
            </w:r>
          </w:p>
        </w:tc>
        <w:tc>
          <w:tcPr>
            <w:tcW w:w="2180" w:type="dxa"/>
            <w:shd w:val="clear" w:color="auto" w:fill="auto"/>
          </w:tcPr>
          <w:p w14:paraId="2B01988E" w14:textId="6F066B77" w:rsidR="00AD7118" w:rsidRPr="00AD7118" w:rsidRDefault="00AD7118" w:rsidP="00AD7118">
            <w:pPr>
              <w:ind w:firstLine="0"/>
            </w:pPr>
            <w:r>
              <w:t>Hartnett</w:t>
            </w:r>
          </w:p>
        </w:tc>
      </w:tr>
      <w:tr w:rsidR="00AD7118" w:rsidRPr="00AD7118" w14:paraId="04F0BDC4" w14:textId="77777777" w:rsidTr="00AD7118">
        <w:tc>
          <w:tcPr>
            <w:tcW w:w="2179" w:type="dxa"/>
            <w:shd w:val="clear" w:color="auto" w:fill="auto"/>
          </w:tcPr>
          <w:p w14:paraId="60464340" w14:textId="64559689" w:rsidR="00AD7118" w:rsidRPr="00AD7118" w:rsidRDefault="00AD7118" w:rsidP="00AD7118">
            <w:pPr>
              <w:ind w:firstLine="0"/>
            </w:pPr>
            <w:r>
              <w:t>Hayes</w:t>
            </w:r>
          </w:p>
        </w:tc>
        <w:tc>
          <w:tcPr>
            <w:tcW w:w="2179" w:type="dxa"/>
            <w:shd w:val="clear" w:color="auto" w:fill="auto"/>
          </w:tcPr>
          <w:p w14:paraId="028EE65D" w14:textId="427CEB99" w:rsidR="00AD7118" w:rsidRPr="00AD7118" w:rsidRDefault="00AD7118" w:rsidP="00AD7118">
            <w:pPr>
              <w:ind w:firstLine="0"/>
            </w:pPr>
            <w:r>
              <w:t>Henderson-Myers</w:t>
            </w:r>
          </w:p>
        </w:tc>
        <w:tc>
          <w:tcPr>
            <w:tcW w:w="2180" w:type="dxa"/>
            <w:shd w:val="clear" w:color="auto" w:fill="auto"/>
          </w:tcPr>
          <w:p w14:paraId="3F2837C8" w14:textId="4D6720A7" w:rsidR="00AD7118" w:rsidRPr="00AD7118" w:rsidRDefault="00AD7118" w:rsidP="00AD7118">
            <w:pPr>
              <w:ind w:firstLine="0"/>
            </w:pPr>
            <w:r>
              <w:t>Henegan</w:t>
            </w:r>
          </w:p>
        </w:tc>
      </w:tr>
      <w:tr w:rsidR="00AD7118" w:rsidRPr="00AD7118" w14:paraId="678DAF24" w14:textId="77777777" w:rsidTr="00AD7118">
        <w:tc>
          <w:tcPr>
            <w:tcW w:w="2179" w:type="dxa"/>
            <w:shd w:val="clear" w:color="auto" w:fill="auto"/>
          </w:tcPr>
          <w:p w14:paraId="22ACC4F9" w14:textId="085C78DE" w:rsidR="00AD7118" w:rsidRPr="00AD7118" w:rsidRDefault="00AD7118" w:rsidP="00AD7118">
            <w:pPr>
              <w:ind w:firstLine="0"/>
            </w:pPr>
            <w:r>
              <w:t>Herbkersman</w:t>
            </w:r>
          </w:p>
        </w:tc>
        <w:tc>
          <w:tcPr>
            <w:tcW w:w="2179" w:type="dxa"/>
            <w:shd w:val="clear" w:color="auto" w:fill="auto"/>
          </w:tcPr>
          <w:p w14:paraId="590D43D8" w14:textId="5E959A17" w:rsidR="00AD7118" w:rsidRPr="00AD7118" w:rsidRDefault="00AD7118" w:rsidP="00AD7118">
            <w:pPr>
              <w:ind w:firstLine="0"/>
            </w:pPr>
            <w:r>
              <w:t>Hewitt</w:t>
            </w:r>
          </w:p>
        </w:tc>
        <w:tc>
          <w:tcPr>
            <w:tcW w:w="2180" w:type="dxa"/>
            <w:shd w:val="clear" w:color="auto" w:fill="auto"/>
          </w:tcPr>
          <w:p w14:paraId="6CF0A8EE" w14:textId="2C453C19" w:rsidR="00AD7118" w:rsidRPr="00AD7118" w:rsidRDefault="00AD7118" w:rsidP="00AD7118">
            <w:pPr>
              <w:ind w:firstLine="0"/>
            </w:pPr>
            <w:r>
              <w:t>Hixon</w:t>
            </w:r>
          </w:p>
        </w:tc>
      </w:tr>
      <w:tr w:rsidR="00AD7118" w:rsidRPr="00AD7118" w14:paraId="109E0726" w14:textId="77777777" w:rsidTr="00AD7118">
        <w:tc>
          <w:tcPr>
            <w:tcW w:w="2179" w:type="dxa"/>
            <w:shd w:val="clear" w:color="auto" w:fill="auto"/>
          </w:tcPr>
          <w:p w14:paraId="4184DB82" w14:textId="771F5974" w:rsidR="00AD7118" w:rsidRPr="00AD7118" w:rsidRDefault="00AD7118" w:rsidP="00AD7118">
            <w:pPr>
              <w:ind w:firstLine="0"/>
            </w:pPr>
            <w:r>
              <w:t>Hosey</w:t>
            </w:r>
          </w:p>
        </w:tc>
        <w:tc>
          <w:tcPr>
            <w:tcW w:w="2179" w:type="dxa"/>
            <w:shd w:val="clear" w:color="auto" w:fill="auto"/>
          </w:tcPr>
          <w:p w14:paraId="20E5E57E" w14:textId="08B7B732" w:rsidR="00AD7118" w:rsidRPr="00AD7118" w:rsidRDefault="00AD7118" w:rsidP="00AD7118">
            <w:pPr>
              <w:ind w:firstLine="0"/>
            </w:pPr>
            <w:r>
              <w:t>Hyde</w:t>
            </w:r>
          </w:p>
        </w:tc>
        <w:tc>
          <w:tcPr>
            <w:tcW w:w="2180" w:type="dxa"/>
            <w:shd w:val="clear" w:color="auto" w:fill="auto"/>
          </w:tcPr>
          <w:p w14:paraId="2EA1CF64" w14:textId="0AFBBCFA" w:rsidR="00AD7118" w:rsidRPr="00AD7118" w:rsidRDefault="00AD7118" w:rsidP="00AD7118">
            <w:pPr>
              <w:ind w:firstLine="0"/>
            </w:pPr>
            <w:r>
              <w:t>Jefferson</w:t>
            </w:r>
          </w:p>
        </w:tc>
      </w:tr>
      <w:tr w:rsidR="00AD7118" w:rsidRPr="00AD7118" w14:paraId="56F360D7" w14:textId="77777777" w:rsidTr="00AD7118">
        <w:tc>
          <w:tcPr>
            <w:tcW w:w="2179" w:type="dxa"/>
            <w:shd w:val="clear" w:color="auto" w:fill="auto"/>
          </w:tcPr>
          <w:p w14:paraId="1984EBCA" w14:textId="768D850E" w:rsidR="00AD7118" w:rsidRPr="00AD7118" w:rsidRDefault="00AD7118" w:rsidP="00AD7118">
            <w:pPr>
              <w:ind w:firstLine="0"/>
            </w:pPr>
            <w:r>
              <w:t>J. E. Johnson</w:t>
            </w:r>
          </w:p>
        </w:tc>
        <w:tc>
          <w:tcPr>
            <w:tcW w:w="2179" w:type="dxa"/>
            <w:shd w:val="clear" w:color="auto" w:fill="auto"/>
          </w:tcPr>
          <w:p w14:paraId="1B565397" w14:textId="2E3659CE" w:rsidR="00AD7118" w:rsidRPr="00AD7118" w:rsidRDefault="00AD7118" w:rsidP="00AD7118">
            <w:pPr>
              <w:ind w:firstLine="0"/>
            </w:pPr>
            <w:r>
              <w:t>J. L. Johnson</w:t>
            </w:r>
          </w:p>
        </w:tc>
        <w:tc>
          <w:tcPr>
            <w:tcW w:w="2180" w:type="dxa"/>
            <w:shd w:val="clear" w:color="auto" w:fill="auto"/>
          </w:tcPr>
          <w:p w14:paraId="59D18BF7" w14:textId="76200714" w:rsidR="00AD7118" w:rsidRPr="00AD7118" w:rsidRDefault="00AD7118" w:rsidP="00AD7118">
            <w:pPr>
              <w:ind w:firstLine="0"/>
            </w:pPr>
            <w:r>
              <w:t>S. Jones</w:t>
            </w:r>
          </w:p>
        </w:tc>
      </w:tr>
      <w:tr w:rsidR="00AD7118" w:rsidRPr="00AD7118" w14:paraId="0C5193EE" w14:textId="77777777" w:rsidTr="00AD7118">
        <w:tc>
          <w:tcPr>
            <w:tcW w:w="2179" w:type="dxa"/>
            <w:shd w:val="clear" w:color="auto" w:fill="auto"/>
          </w:tcPr>
          <w:p w14:paraId="51D6F757" w14:textId="45BC82E6" w:rsidR="00AD7118" w:rsidRPr="00AD7118" w:rsidRDefault="00AD7118" w:rsidP="00AD7118">
            <w:pPr>
              <w:ind w:firstLine="0"/>
            </w:pPr>
            <w:r>
              <w:t>W. Jones</w:t>
            </w:r>
          </w:p>
        </w:tc>
        <w:tc>
          <w:tcPr>
            <w:tcW w:w="2179" w:type="dxa"/>
            <w:shd w:val="clear" w:color="auto" w:fill="auto"/>
          </w:tcPr>
          <w:p w14:paraId="3EDB9946" w14:textId="6BF69C7A" w:rsidR="00AD7118" w:rsidRPr="00AD7118" w:rsidRDefault="00AD7118" w:rsidP="00AD7118">
            <w:pPr>
              <w:ind w:firstLine="0"/>
            </w:pPr>
            <w:r>
              <w:t>Jordan</w:t>
            </w:r>
          </w:p>
        </w:tc>
        <w:tc>
          <w:tcPr>
            <w:tcW w:w="2180" w:type="dxa"/>
            <w:shd w:val="clear" w:color="auto" w:fill="auto"/>
          </w:tcPr>
          <w:p w14:paraId="0993F603" w14:textId="6EDDD5E0" w:rsidR="00AD7118" w:rsidRPr="00AD7118" w:rsidRDefault="00AD7118" w:rsidP="00AD7118">
            <w:pPr>
              <w:ind w:firstLine="0"/>
            </w:pPr>
            <w:r>
              <w:t>Kilmartin</w:t>
            </w:r>
          </w:p>
        </w:tc>
      </w:tr>
      <w:tr w:rsidR="00AD7118" w:rsidRPr="00AD7118" w14:paraId="3CA456B9" w14:textId="77777777" w:rsidTr="00AD7118">
        <w:tc>
          <w:tcPr>
            <w:tcW w:w="2179" w:type="dxa"/>
            <w:shd w:val="clear" w:color="auto" w:fill="auto"/>
          </w:tcPr>
          <w:p w14:paraId="30A4C5D6" w14:textId="4F62DF65" w:rsidR="00AD7118" w:rsidRPr="00AD7118" w:rsidRDefault="00AD7118" w:rsidP="00AD7118">
            <w:pPr>
              <w:ind w:firstLine="0"/>
            </w:pPr>
            <w:r>
              <w:t>King</w:t>
            </w:r>
          </w:p>
        </w:tc>
        <w:tc>
          <w:tcPr>
            <w:tcW w:w="2179" w:type="dxa"/>
            <w:shd w:val="clear" w:color="auto" w:fill="auto"/>
          </w:tcPr>
          <w:p w14:paraId="3C467B4F" w14:textId="1F210A9F" w:rsidR="00AD7118" w:rsidRPr="00AD7118" w:rsidRDefault="00AD7118" w:rsidP="00AD7118">
            <w:pPr>
              <w:ind w:firstLine="0"/>
            </w:pPr>
            <w:r>
              <w:t>Kirby</w:t>
            </w:r>
          </w:p>
        </w:tc>
        <w:tc>
          <w:tcPr>
            <w:tcW w:w="2180" w:type="dxa"/>
            <w:shd w:val="clear" w:color="auto" w:fill="auto"/>
          </w:tcPr>
          <w:p w14:paraId="76F553FF" w14:textId="51A142F0" w:rsidR="00AD7118" w:rsidRPr="00AD7118" w:rsidRDefault="00AD7118" w:rsidP="00AD7118">
            <w:pPr>
              <w:ind w:firstLine="0"/>
            </w:pPr>
            <w:r>
              <w:t>Landing</w:t>
            </w:r>
          </w:p>
        </w:tc>
      </w:tr>
      <w:tr w:rsidR="00AD7118" w:rsidRPr="00AD7118" w14:paraId="1CF6802C" w14:textId="77777777" w:rsidTr="00AD7118">
        <w:tc>
          <w:tcPr>
            <w:tcW w:w="2179" w:type="dxa"/>
            <w:shd w:val="clear" w:color="auto" w:fill="auto"/>
          </w:tcPr>
          <w:p w14:paraId="079FBF11" w14:textId="3291CE79" w:rsidR="00AD7118" w:rsidRPr="00AD7118" w:rsidRDefault="00AD7118" w:rsidP="00AD7118">
            <w:pPr>
              <w:ind w:firstLine="0"/>
            </w:pPr>
            <w:r>
              <w:t>Lawson</w:t>
            </w:r>
          </w:p>
        </w:tc>
        <w:tc>
          <w:tcPr>
            <w:tcW w:w="2179" w:type="dxa"/>
            <w:shd w:val="clear" w:color="auto" w:fill="auto"/>
          </w:tcPr>
          <w:p w14:paraId="1671AA13" w14:textId="1EAAD745" w:rsidR="00AD7118" w:rsidRPr="00AD7118" w:rsidRDefault="00AD7118" w:rsidP="00AD7118">
            <w:pPr>
              <w:ind w:firstLine="0"/>
            </w:pPr>
            <w:r>
              <w:t>Leber</w:t>
            </w:r>
          </w:p>
        </w:tc>
        <w:tc>
          <w:tcPr>
            <w:tcW w:w="2180" w:type="dxa"/>
            <w:shd w:val="clear" w:color="auto" w:fill="auto"/>
          </w:tcPr>
          <w:p w14:paraId="2196458A" w14:textId="1B112758" w:rsidR="00AD7118" w:rsidRPr="00AD7118" w:rsidRDefault="00AD7118" w:rsidP="00AD7118">
            <w:pPr>
              <w:ind w:firstLine="0"/>
            </w:pPr>
            <w:r>
              <w:t>Ligon</w:t>
            </w:r>
          </w:p>
        </w:tc>
      </w:tr>
      <w:tr w:rsidR="00AD7118" w:rsidRPr="00AD7118" w14:paraId="5EDCE9D8" w14:textId="77777777" w:rsidTr="00AD7118">
        <w:tc>
          <w:tcPr>
            <w:tcW w:w="2179" w:type="dxa"/>
            <w:shd w:val="clear" w:color="auto" w:fill="auto"/>
          </w:tcPr>
          <w:p w14:paraId="379FE4F0" w14:textId="7C1F1410" w:rsidR="00AD7118" w:rsidRPr="00AD7118" w:rsidRDefault="00AD7118" w:rsidP="00AD7118">
            <w:pPr>
              <w:ind w:firstLine="0"/>
            </w:pPr>
            <w:r>
              <w:t>Long</w:t>
            </w:r>
          </w:p>
        </w:tc>
        <w:tc>
          <w:tcPr>
            <w:tcW w:w="2179" w:type="dxa"/>
            <w:shd w:val="clear" w:color="auto" w:fill="auto"/>
          </w:tcPr>
          <w:p w14:paraId="0C1E9392" w14:textId="4F519363" w:rsidR="00AD7118" w:rsidRPr="00AD7118" w:rsidRDefault="00AD7118" w:rsidP="00AD7118">
            <w:pPr>
              <w:ind w:firstLine="0"/>
            </w:pPr>
            <w:r>
              <w:t>Lowe</w:t>
            </w:r>
          </w:p>
        </w:tc>
        <w:tc>
          <w:tcPr>
            <w:tcW w:w="2180" w:type="dxa"/>
            <w:shd w:val="clear" w:color="auto" w:fill="auto"/>
          </w:tcPr>
          <w:p w14:paraId="0C100D5A" w14:textId="07901443" w:rsidR="00AD7118" w:rsidRPr="00AD7118" w:rsidRDefault="00AD7118" w:rsidP="00AD7118">
            <w:pPr>
              <w:ind w:firstLine="0"/>
            </w:pPr>
            <w:r>
              <w:t>Magnuson</w:t>
            </w:r>
          </w:p>
        </w:tc>
      </w:tr>
      <w:tr w:rsidR="00AD7118" w:rsidRPr="00AD7118" w14:paraId="0BA6F1F2" w14:textId="77777777" w:rsidTr="00AD7118">
        <w:tc>
          <w:tcPr>
            <w:tcW w:w="2179" w:type="dxa"/>
            <w:shd w:val="clear" w:color="auto" w:fill="auto"/>
          </w:tcPr>
          <w:p w14:paraId="5C03ED7E" w14:textId="3D65F2E8" w:rsidR="00AD7118" w:rsidRPr="00AD7118" w:rsidRDefault="00AD7118" w:rsidP="00AD7118">
            <w:pPr>
              <w:ind w:firstLine="0"/>
            </w:pPr>
            <w:r>
              <w:t>May</w:t>
            </w:r>
          </w:p>
        </w:tc>
        <w:tc>
          <w:tcPr>
            <w:tcW w:w="2179" w:type="dxa"/>
            <w:shd w:val="clear" w:color="auto" w:fill="auto"/>
          </w:tcPr>
          <w:p w14:paraId="1DBAD570" w14:textId="0B247A56" w:rsidR="00AD7118" w:rsidRPr="00AD7118" w:rsidRDefault="00AD7118" w:rsidP="00AD7118">
            <w:pPr>
              <w:ind w:firstLine="0"/>
            </w:pPr>
            <w:r>
              <w:t>McCabe</w:t>
            </w:r>
          </w:p>
        </w:tc>
        <w:tc>
          <w:tcPr>
            <w:tcW w:w="2180" w:type="dxa"/>
            <w:shd w:val="clear" w:color="auto" w:fill="auto"/>
          </w:tcPr>
          <w:p w14:paraId="239AFB49" w14:textId="1175F6BC" w:rsidR="00AD7118" w:rsidRPr="00AD7118" w:rsidRDefault="00AD7118" w:rsidP="00AD7118">
            <w:pPr>
              <w:ind w:firstLine="0"/>
            </w:pPr>
            <w:r>
              <w:t>McCravy</w:t>
            </w:r>
          </w:p>
        </w:tc>
      </w:tr>
      <w:tr w:rsidR="00AD7118" w:rsidRPr="00AD7118" w14:paraId="3B469D5A" w14:textId="77777777" w:rsidTr="00AD7118">
        <w:tc>
          <w:tcPr>
            <w:tcW w:w="2179" w:type="dxa"/>
            <w:shd w:val="clear" w:color="auto" w:fill="auto"/>
          </w:tcPr>
          <w:p w14:paraId="1E9C7CE6" w14:textId="75873454" w:rsidR="00AD7118" w:rsidRPr="00AD7118" w:rsidRDefault="00AD7118" w:rsidP="00AD7118">
            <w:pPr>
              <w:ind w:firstLine="0"/>
            </w:pPr>
            <w:r>
              <w:t>McDaniel</w:t>
            </w:r>
          </w:p>
        </w:tc>
        <w:tc>
          <w:tcPr>
            <w:tcW w:w="2179" w:type="dxa"/>
            <w:shd w:val="clear" w:color="auto" w:fill="auto"/>
          </w:tcPr>
          <w:p w14:paraId="74704EEE" w14:textId="5EEF76E5" w:rsidR="00AD7118" w:rsidRPr="00AD7118" w:rsidRDefault="00AD7118" w:rsidP="00AD7118">
            <w:pPr>
              <w:ind w:firstLine="0"/>
            </w:pPr>
            <w:r>
              <w:t>Mitchell</w:t>
            </w:r>
          </w:p>
        </w:tc>
        <w:tc>
          <w:tcPr>
            <w:tcW w:w="2180" w:type="dxa"/>
            <w:shd w:val="clear" w:color="auto" w:fill="auto"/>
          </w:tcPr>
          <w:p w14:paraId="1390F654" w14:textId="23B11D1D" w:rsidR="00AD7118" w:rsidRPr="00AD7118" w:rsidRDefault="00AD7118" w:rsidP="00AD7118">
            <w:pPr>
              <w:ind w:firstLine="0"/>
            </w:pPr>
            <w:r>
              <w:t>T. Moore</w:t>
            </w:r>
          </w:p>
        </w:tc>
      </w:tr>
      <w:tr w:rsidR="00AD7118" w:rsidRPr="00AD7118" w14:paraId="142330AC" w14:textId="77777777" w:rsidTr="00AD7118">
        <w:tc>
          <w:tcPr>
            <w:tcW w:w="2179" w:type="dxa"/>
            <w:shd w:val="clear" w:color="auto" w:fill="auto"/>
          </w:tcPr>
          <w:p w14:paraId="1F0F5F50" w14:textId="5CB6A6EB" w:rsidR="00AD7118" w:rsidRPr="00AD7118" w:rsidRDefault="00AD7118" w:rsidP="00AD7118">
            <w:pPr>
              <w:ind w:firstLine="0"/>
            </w:pPr>
            <w:r>
              <w:t>T. A. Morgan</w:t>
            </w:r>
          </w:p>
        </w:tc>
        <w:tc>
          <w:tcPr>
            <w:tcW w:w="2179" w:type="dxa"/>
            <w:shd w:val="clear" w:color="auto" w:fill="auto"/>
          </w:tcPr>
          <w:p w14:paraId="2BC83CD5" w14:textId="662E66DA" w:rsidR="00AD7118" w:rsidRPr="00AD7118" w:rsidRDefault="00AD7118" w:rsidP="00AD7118">
            <w:pPr>
              <w:ind w:firstLine="0"/>
            </w:pPr>
            <w:r>
              <w:t>Moss</w:t>
            </w:r>
          </w:p>
        </w:tc>
        <w:tc>
          <w:tcPr>
            <w:tcW w:w="2180" w:type="dxa"/>
            <w:shd w:val="clear" w:color="auto" w:fill="auto"/>
          </w:tcPr>
          <w:p w14:paraId="3BD276C5" w14:textId="1D2C9F1A" w:rsidR="00AD7118" w:rsidRPr="00AD7118" w:rsidRDefault="00AD7118" w:rsidP="00AD7118">
            <w:pPr>
              <w:ind w:firstLine="0"/>
            </w:pPr>
            <w:r>
              <w:t>Murphy</w:t>
            </w:r>
          </w:p>
        </w:tc>
      </w:tr>
      <w:tr w:rsidR="00AD7118" w:rsidRPr="00AD7118" w14:paraId="78FF43DF" w14:textId="77777777" w:rsidTr="00AD7118">
        <w:tc>
          <w:tcPr>
            <w:tcW w:w="2179" w:type="dxa"/>
            <w:shd w:val="clear" w:color="auto" w:fill="auto"/>
          </w:tcPr>
          <w:p w14:paraId="250EE671" w14:textId="53E05D1E" w:rsidR="00AD7118" w:rsidRPr="00AD7118" w:rsidRDefault="00AD7118" w:rsidP="00AD7118">
            <w:pPr>
              <w:ind w:firstLine="0"/>
            </w:pPr>
            <w:r>
              <w:t>Neese</w:t>
            </w:r>
          </w:p>
        </w:tc>
        <w:tc>
          <w:tcPr>
            <w:tcW w:w="2179" w:type="dxa"/>
            <w:shd w:val="clear" w:color="auto" w:fill="auto"/>
          </w:tcPr>
          <w:p w14:paraId="47AB3A1E" w14:textId="61613C56" w:rsidR="00AD7118" w:rsidRPr="00AD7118" w:rsidRDefault="00AD7118" w:rsidP="00AD7118">
            <w:pPr>
              <w:ind w:firstLine="0"/>
            </w:pPr>
            <w:r>
              <w:t>B. Newton</w:t>
            </w:r>
          </w:p>
        </w:tc>
        <w:tc>
          <w:tcPr>
            <w:tcW w:w="2180" w:type="dxa"/>
            <w:shd w:val="clear" w:color="auto" w:fill="auto"/>
          </w:tcPr>
          <w:p w14:paraId="0EE16C2A" w14:textId="6A54936B" w:rsidR="00AD7118" w:rsidRPr="00AD7118" w:rsidRDefault="00AD7118" w:rsidP="00AD7118">
            <w:pPr>
              <w:ind w:firstLine="0"/>
            </w:pPr>
            <w:r>
              <w:t>W. Newton</w:t>
            </w:r>
          </w:p>
        </w:tc>
      </w:tr>
      <w:tr w:rsidR="00AD7118" w:rsidRPr="00AD7118" w14:paraId="177E6913" w14:textId="77777777" w:rsidTr="00AD7118">
        <w:tc>
          <w:tcPr>
            <w:tcW w:w="2179" w:type="dxa"/>
            <w:shd w:val="clear" w:color="auto" w:fill="auto"/>
          </w:tcPr>
          <w:p w14:paraId="73DBC030" w14:textId="49A86A74" w:rsidR="00AD7118" w:rsidRPr="00AD7118" w:rsidRDefault="00AD7118" w:rsidP="00AD7118">
            <w:pPr>
              <w:ind w:firstLine="0"/>
            </w:pPr>
            <w:r>
              <w:t>Nutt</w:t>
            </w:r>
          </w:p>
        </w:tc>
        <w:tc>
          <w:tcPr>
            <w:tcW w:w="2179" w:type="dxa"/>
            <w:shd w:val="clear" w:color="auto" w:fill="auto"/>
          </w:tcPr>
          <w:p w14:paraId="5068ED25" w14:textId="5D08C446" w:rsidR="00AD7118" w:rsidRPr="00AD7118" w:rsidRDefault="00AD7118" w:rsidP="00AD7118">
            <w:pPr>
              <w:ind w:firstLine="0"/>
            </w:pPr>
            <w:r>
              <w:t>O'Neal</w:t>
            </w:r>
          </w:p>
        </w:tc>
        <w:tc>
          <w:tcPr>
            <w:tcW w:w="2180" w:type="dxa"/>
            <w:shd w:val="clear" w:color="auto" w:fill="auto"/>
          </w:tcPr>
          <w:p w14:paraId="645E7A15" w14:textId="345E8CFE" w:rsidR="00AD7118" w:rsidRPr="00AD7118" w:rsidRDefault="00AD7118" w:rsidP="00AD7118">
            <w:pPr>
              <w:ind w:firstLine="0"/>
            </w:pPr>
            <w:r>
              <w:t>Oremus</w:t>
            </w:r>
          </w:p>
        </w:tc>
      </w:tr>
      <w:tr w:rsidR="00AD7118" w:rsidRPr="00AD7118" w14:paraId="74251AE6" w14:textId="77777777" w:rsidTr="00AD7118">
        <w:tc>
          <w:tcPr>
            <w:tcW w:w="2179" w:type="dxa"/>
            <w:shd w:val="clear" w:color="auto" w:fill="auto"/>
          </w:tcPr>
          <w:p w14:paraId="6791B187" w14:textId="2A53C4C4" w:rsidR="00AD7118" w:rsidRPr="00AD7118" w:rsidRDefault="00AD7118" w:rsidP="00AD7118">
            <w:pPr>
              <w:ind w:firstLine="0"/>
            </w:pPr>
            <w:r>
              <w:t>Ott</w:t>
            </w:r>
          </w:p>
        </w:tc>
        <w:tc>
          <w:tcPr>
            <w:tcW w:w="2179" w:type="dxa"/>
            <w:shd w:val="clear" w:color="auto" w:fill="auto"/>
          </w:tcPr>
          <w:p w14:paraId="5B5467A6" w14:textId="6AB05A88" w:rsidR="00AD7118" w:rsidRPr="00AD7118" w:rsidRDefault="00AD7118" w:rsidP="00AD7118">
            <w:pPr>
              <w:ind w:firstLine="0"/>
            </w:pPr>
            <w:r>
              <w:t>Pace</w:t>
            </w:r>
          </w:p>
        </w:tc>
        <w:tc>
          <w:tcPr>
            <w:tcW w:w="2180" w:type="dxa"/>
            <w:shd w:val="clear" w:color="auto" w:fill="auto"/>
          </w:tcPr>
          <w:p w14:paraId="501942D1" w14:textId="0A8E109D" w:rsidR="00AD7118" w:rsidRPr="00AD7118" w:rsidRDefault="00AD7118" w:rsidP="00AD7118">
            <w:pPr>
              <w:ind w:firstLine="0"/>
            </w:pPr>
            <w:r>
              <w:t>Pedalino</w:t>
            </w:r>
          </w:p>
        </w:tc>
      </w:tr>
      <w:tr w:rsidR="00AD7118" w:rsidRPr="00AD7118" w14:paraId="0C866D1A" w14:textId="77777777" w:rsidTr="00AD7118">
        <w:tc>
          <w:tcPr>
            <w:tcW w:w="2179" w:type="dxa"/>
            <w:shd w:val="clear" w:color="auto" w:fill="auto"/>
          </w:tcPr>
          <w:p w14:paraId="4E85D4A0" w14:textId="07201E85" w:rsidR="00AD7118" w:rsidRPr="00AD7118" w:rsidRDefault="00AD7118" w:rsidP="00AD7118">
            <w:pPr>
              <w:ind w:firstLine="0"/>
            </w:pPr>
            <w:r>
              <w:t>Pendarvis</w:t>
            </w:r>
          </w:p>
        </w:tc>
        <w:tc>
          <w:tcPr>
            <w:tcW w:w="2179" w:type="dxa"/>
            <w:shd w:val="clear" w:color="auto" w:fill="auto"/>
          </w:tcPr>
          <w:p w14:paraId="7F3AEDB1" w14:textId="763F92BB" w:rsidR="00AD7118" w:rsidRPr="00AD7118" w:rsidRDefault="00AD7118" w:rsidP="00AD7118">
            <w:pPr>
              <w:ind w:firstLine="0"/>
            </w:pPr>
            <w:r>
              <w:t>Pope</w:t>
            </w:r>
          </w:p>
        </w:tc>
        <w:tc>
          <w:tcPr>
            <w:tcW w:w="2180" w:type="dxa"/>
            <w:shd w:val="clear" w:color="auto" w:fill="auto"/>
          </w:tcPr>
          <w:p w14:paraId="12BD8AE7" w14:textId="7FECF588" w:rsidR="00AD7118" w:rsidRPr="00AD7118" w:rsidRDefault="00AD7118" w:rsidP="00AD7118">
            <w:pPr>
              <w:ind w:firstLine="0"/>
            </w:pPr>
            <w:r>
              <w:t>Rivers</w:t>
            </w:r>
          </w:p>
        </w:tc>
      </w:tr>
      <w:tr w:rsidR="00AD7118" w:rsidRPr="00AD7118" w14:paraId="5CDF7C28" w14:textId="77777777" w:rsidTr="00AD7118">
        <w:tc>
          <w:tcPr>
            <w:tcW w:w="2179" w:type="dxa"/>
            <w:shd w:val="clear" w:color="auto" w:fill="auto"/>
          </w:tcPr>
          <w:p w14:paraId="1C14463B" w14:textId="40946E4C" w:rsidR="00AD7118" w:rsidRPr="00AD7118" w:rsidRDefault="00AD7118" w:rsidP="00AD7118">
            <w:pPr>
              <w:ind w:firstLine="0"/>
            </w:pPr>
            <w:r>
              <w:t>Robbins</w:t>
            </w:r>
          </w:p>
        </w:tc>
        <w:tc>
          <w:tcPr>
            <w:tcW w:w="2179" w:type="dxa"/>
            <w:shd w:val="clear" w:color="auto" w:fill="auto"/>
          </w:tcPr>
          <w:p w14:paraId="50D6F95C" w14:textId="1958383F" w:rsidR="00AD7118" w:rsidRPr="00AD7118" w:rsidRDefault="00AD7118" w:rsidP="00AD7118">
            <w:pPr>
              <w:ind w:firstLine="0"/>
            </w:pPr>
            <w:r>
              <w:t>Rose</w:t>
            </w:r>
          </w:p>
        </w:tc>
        <w:tc>
          <w:tcPr>
            <w:tcW w:w="2180" w:type="dxa"/>
            <w:shd w:val="clear" w:color="auto" w:fill="auto"/>
          </w:tcPr>
          <w:p w14:paraId="6229138A" w14:textId="68728C2C" w:rsidR="00AD7118" w:rsidRPr="00AD7118" w:rsidRDefault="00AD7118" w:rsidP="00AD7118">
            <w:pPr>
              <w:ind w:firstLine="0"/>
            </w:pPr>
            <w:r>
              <w:t>Rutherford</w:t>
            </w:r>
          </w:p>
        </w:tc>
      </w:tr>
      <w:tr w:rsidR="00AD7118" w:rsidRPr="00AD7118" w14:paraId="1A9827EE" w14:textId="77777777" w:rsidTr="00AD7118">
        <w:tc>
          <w:tcPr>
            <w:tcW w:w="2179" w:type="dxa"/>
            <w:shd w:val="clear" w:color="auto" w:fill="auto"/>
          </w:tcPr>
          <w:p w14:paraId="04AB015F" w14:textId="0D78522C" w:rsidR="00AD7118" w:rsidRPr="00AD7118" w:rsidRDefault="00AD7118" w:rsidP="00AD7118">
            <w:pPr>
              <w:ind w:firstLine="0"/>
            </w:pPr>
            <w:r>
              <w:t>Sandifer</w:t>
            </w:r>
          </w:p>
        </w:tc>
        <w:tc>
          <w:tcPr>
            <w:tcW w:w="2179" w:type="dxa"/>
            <w:shd w:val="clear" w:color="auto" w:fill="auto"/>
          </w:tcPr>
          <w:p w14:paraId="2F605023" w14:textId="5BF521D2" w:rsidR="00AD7118" w:rsidRPr="00AD7118" w:rsidRDefault="00AD7118" w:rsidP="00AD7118">
            <w:pPr>
              <w:ind w:firstLine="0"/>
            </w:pPr>
            <w:r>
              <w:t>Schuessler</w:t>
            </w:r>
          </w:p>
        </w:tc>
        <w:tc>
          <w:tcPr>
            <w:tcW w:w="2180" w:type="dxa"/>
            <w:shd w:val="clear" w:color="auto" w:fill="auto"/>
          </w:tcPr>
          <w:p w14:paraId="1CEF1227" w14:textId="661F6C33" w:rsidR="00AD7118" w:rsidRPr="00AD7118" w:rsidRDefault="00AD7118" w:rsidP="00AD7118">
            <w:pPr>
              <w:ind w:firstLine="0"/>
            </w:pPr>
            <w:r>
              <w:t>Sessions</w:t>
            </w:r>
          </w:p>
        </w:tc>
      </w:tr>
      <w:tr w:rsidR="00AD7118" w:rsidRPr="00AD7118" w14:paraId="57A0A370" w14:textId="77777777" w:rsidTr="00AD7118">
        <w:tc>
          <w:tcPr>
            <w:tcW w:w="2179" w:type="dxa"/>
            <w:shd w:val="clear" w:color="auto" w:fill="auto"/>
          </w:tcPr>
          <w:p w14:paraId="5A408D0E" w14:textId="5E86C47B" w:rsidR="00AD7118" w:rsidRPr="00AD7118" w:rsidRDefault="00AD7118" w:rsidP="00AD7118">
            <w:pPr>
              <w:ind w:firstLine="0"/>
            </w:pPr>
            <w:r>
              <w:t>M. M. Smith</w:t>
            </w:r>
          </w:p>
        </w:tc>
        <w:tc>
          <w:tcPr>
            <w:tcW w:w="2179" w:type="dxa"/>
            <w:shd w:val="clear" w:color="auto" w:fill="auto"/>
          </w:tcPr>
          <w:p w14:paraId="797049BE" w14:textId="732C885C" w:rsidR="00AD7118" w:rsidRPr="00AD7118" w:rsidRDefault="00AD7118" w:rsidP="00AD7118">
            <w:pPr>
              <w:ind w:firstLine="0"/>
            </w:pPr>
            <w:r>
              <w:t>Stavrinakis</w:t>
            </w:r>
          </w:p>
        </w:tc>
        <w:tc>
          <w:tcPr>
            <w:tcW w:w="2180" w:type="dxa"/>
            <w:shd w:val="clear" w:color="auto" w:fill="auto"/>
          </w:tcPr>
          <w:p w14:paraId="63CA014C" w14:textId="0E781DEC" w:rsidR="00AD7118" w:rsidRPr="00AD7118" w:rsidRDefault="00AD7118" w:rsidP="00AD7118">
            <w:pPr>
              <w:ind w:firstLine="0"/>
            </w:pPr>
            <w:r>
              <w:t>Taylor</w:t>
            </w:r>
          </w:p>
        </w:tc>
      </w:tr>
      <w:tr w:rsidR="00AD7118" w:rsidRPr="00AD7118" w14:paraId="33DB9FDD" w14:textId="77777777" w:rsidTr="00AD7118">
        <w:tc>
          <w:tcPr>
            <w:tcW w:w="2179" w:type="dxa"/>
            <w:shd w:val="clear" w:color="auto" w:fill="auto"/>
          </w:tcPr>
          <w:p w14:paraId="48AAEFEE" w14:textId="31209AD0" w:rsidR="00AD7118" w:rsidRPr="00AD7118" w:rsidRDefault="00AD7118" w:rsidP="00AD7118">
            <w:pPr>
              <w:ind w:firstLine="0"/>
            </w:pPr>
            <w:r>
              <w:t>Tedder</w:t>
            </w:r>
          </w:p>
        </w:tc>
        <w:tc>
          <w:tcPr>
            <w:tcW w:w="2179" w:type="dxa"/>
            <w:shd w:val="clear" w:color="auto" w:fill="auto"/>
          </w:tcPr>
          <w:p w14:paraId="60C35B0B" w14:textId="4ADFDA41" w:rsidR="00AD7118" w:rsidRPr="00AD7118" w:rsidRDefault="00AD7118" w:rsidP="00AD7118">
            <w:pPr>
              <w:ind w:firstLine="0"/>
            </w:pPr>
            <w:r>
              <w:t>Thayer</w:t>
            </w:r>
          </w:p>
        </w:tc>
        <w:tc>
          <w:tcPr>
            <w:tcW w:w="2180" w:type="dxa"/>
            <w:shd w:val="clear" w:color="auto" w:fill="auto"/>
          </w:tcPr>
          <w:p w14:paraId="4188B02E" w14:textId="08C4CE67" w:rsidR="00AD7118" w:rsidRPr="00AD7118" w:rsidRDefault="00AD7118" w:rsidP="00AD7118">
            <w:pPr>
              <w:ind w:firstLine="0"/>
            </w:pPr>
            <w:r>
              <w:t>Thigpen</w:t>
            </w:r>
          </w:p>
        </w:tc>
      </w:tr>
      <w:tr w:rsidR="00AD7118" w:rsidRPr="00AD7118" w14:paraId="16E3A67E" w14:textId="77777777" w:rsidTr="00AD7118">
        <w:tc>
          <w:tcPr>
            <w:tcW w:w="2179" w:type="dxa"/>
            <w:shd w:val="clear" w:color="auto" w:fill="auto"/>
          </w:tcPr>
          <w:p w14:paraId="0B90C23F" w14:textId="012EF048" w:rsidR="00AD7118" w:rsidRPr="00AD7118" w:rsidRDefault="00AD7118" w:rsidP="00AD7118">
            <w:pPr>
              <w:ind w:firstLine="0"/>
            </w:pPr>
            <w:r>
              <w:t>Trantham</w:t>
            </w:r>
          </w:p>
        </w:tc>
        <w:tc>
          <w:tcPr>
            <w:tcW w:w="2179" w:type="dxa"/>
            <w:shd w:val="clear" w:color="auto" w:fill="auto"/>
          </w:tcPr>
          <w:p w14:paraId="4B78A003" w14:textId="00C4A9BD" w:rsidR="00AD7118" w:rsidRPr="00AD7118" w:rsidRDefault="00AD7118" w:rsidP="00AD7118">
            <w:pPr>
              <w:ind w:firstLine="0"/>
            </w:pPr>
            <w:r>
              <w:t>Vaughan</w:t>
            </w:r>
          </w:p>
        </w:tc>
        <w:tc>
          <w:tcPr>
            <w:tcW w:w="2180" w:type="dxa"/>
            <w:shd w:val="clear" w:color="auto" w:fill="auto"/>
          </w:tcPr>
          <w:p w14:paraId="6D9F649C" w14:textId="13B07841" w:rsidR="00AD7118" w:rsidRPr="00AD7118" w:rsidRDefault="00AD7118" w:rsidP="00AD7118">
            <w:pPr>
              <w:ind w:firstLine="0"/>
            </w:pPr>
            <w:r>
              <w:t>Weeks</w:t>
            </w:r>
          </w:p>
        </w:tc>
      </w:tr>
      <w:tr w:rsidR="00AD7118" w:rsidRPr="00AD7118" w14:paraId="04ABE2EF" w14:textId="77777777" w:rsidTr="00AD7118">
        <w:tc>
          <w:tcPr>
            <w:tcW w:w="2179" w:type="dxa"/>
            <w:shd w:val="clear" w:color="auto" w:fill="auto"/>
          </w:tcPr>
          <w:p w14:paraId="3676DFF4" w14:textId="74020440" w:rsidR="00AD7118" w:rsidRPr="00AD7118" w:rsidRDefault="00AD7118" w:rsidP="00AD7118">
            <w:pPr>
              <w:ind w:firstLine="0"/>
            </w:pPr>
            <w:r>
              <w:t>West</w:t>
            </w:r>
          </w:p>
        </w:tc>
        <w:tc>
          <w:tcPr>
            <w:tcW w:w="2179" w:type="dxa"/>
            <w:shd w:val="clear" w:color="auto" w:fill="auto"/>
          </w:tcPr>
          <w:p w14:paraId="097A659E" w14:textId="0C6A0A5F" w:rsidR="00AD7118" w:rsidRPr="00AD7118" w:rsidRDefault="00AD7118" w:rsidP="00AD7118">
            <w:pPr>
              <w:ind w:firstLine="0"/>
            </w:pPr>
            <w:r>
              <w:t>Wetmore</w:t>
            </w:r>
          </w:p>
        </w:tc>
        <w:tc>
          <w:tcPr>
            <w:tcW w:w="2180" w:type="dxa"/>
            <w:shd w:val="clear" w:color="auto" w:fill="auto"/>
          </w:tcPr>
          <w:p w14:paraId="379906EF" w14:textId="5B1C84CC" w:rsidR="00AD7118" w:rsidRPr="00AD7118" w:rsidRDefault="00AD7118" w:rsidP="00AD7118">
            <w:pPr>
              <w:ind w:firstLine="0"/>
            </w:pPr>
            <w:r>
              <w:t>Wheeler</w:t>
            </w:r>
          </w:p>
        </w:tc>
      </w:tr>
      <w:tr w:rsidR="00AD7118" w:rsidRPr="00AD7118" w14:paraId="7B1FD909" w14:textId="77777777" w:rsidTr="00AD7118">
        <w:tc>
          <w:tcPr>
            <w:tcW w:w="2179" w:type="dxa"/>
            <w:shd w:val="clear" w:color="auto" w:fill="auto"/>
          </w:tcPr>
          <w:p w14:paraId="512D91B6" w14:textId="701F7F57" w:rsidR="00AD7118" w:rsidRPr="00AD7118" w:rsidRDefault="00AD7118" w:rsidP="00AD7118">
            <w:pPr>
              <w:keepNext/>
              <w:ind w:firstLine="0"/>
            </w:pPr>
            <w:r>
              <w:t>White</w:t>
            </w:r>
          </w:p>
        </w:tc>
        <w:tc>
          <w:tcPr>
            <w:tcW w:w="2179" w:type="dxa"/>
            <w:shd w:val="clear" w:color="auto" w:fill="auto"/>
          </w:tcPr>
          <w:p w14:paraId="5C3BD75F" w14:textId="036528C4" w:rsidR="00AD7118" w:rsidRPr="00AD7118" w:rsidRDefault="00AD7118" w:rsidP="00AD7118">
            <w:pPr>
              <w:keepNext/>
              <w:ind w:firstLine="0"/>
            </w:pPr>
            <w:r>
              <w:t>Whitmire</w:t>
            </w:r>
          </w:p>
        </w:tc>
        <w:tc>
          <w:tcPr>
            <w:tcW w:w="2180" w:type="dxa"/>
            <w:shd w:val="clear" w:color="auto" w:fill="auto"/>
          </w:tcPr>
          <w:p w14:paraId="7EC232B2" w14:textId="5AD999EE" w:rsidR="00AD7118" w:rsidRPr="00AD7118" w:rsidRDefault="00AD7118" w:rsidP="00AD7118">
            <w:pPr>
              <w:keepNext/>
              <w:ind w:firstLine="0"/>
            </w:pPr>
            <w:r>
              <w:t>Williams</w:t>
            </w:r>
          </w:p>
        </w:tc>
      </w:tr>
      <w:tr w:rsidR="00AD7118" w:rsidRPr="00AD7118" w14:paraId="3E04DB88" w14:textId="77777777" w:rsidTr="00AD7118">
        <w:tc>
          <w:tcPr>
            <w:tcW w:w="2179" w:type="dxa"/>
            <w:shd w:val="clear" w:color="auto" w:fill="auto"/>
          </w:tcPr>
          <w:p w14:paraId="0FD63093" w14:textId="68F3182D" w:rsidR="00AD7118" w:rsidRPr="00AD7118" w:rsidRDefault="00AD7118" w:rsidP="00AD7118">
            <w:pPr>
              <w:keepNext/>
              <w:ind w:firstLine="0"/>
            </w:pPr>
            <w:r>
              <w:t>Willis</w:t>
            </w:r>
          </w:p>
        </w:tc>
        <w:tc>
          <w:tcPr>
            <w:tcW w:w="2179" w:type="dxa"/>
            <w:shd w:val="clear" w:color="auto" w:fill="auto"/>
          </w:tcPr>
          <w:p w14:paraId="27122616" w14:textId="77777777" w:rsidR="00AD7118" w:rsidRPr="00AD7118" w:rsidRDefault="00AD7118" w:rsidP="00AD7118">
            <w:pPr>
              <w:keepNext/>
              <w:ind w:firstLine="0"/>
            </w:pPr>
          </w:p>
        </w:tc>
        <w:tc>
          <w:tcPr>
            <w:tcW w:w="2180" w:type="dxa"/>
            <w:shd w:val="clear" w:color="auto" w:fill="auto"/>
          </w:tcPr>
          <w:p w14:paraId="7E4BD3AF" w14:textId="77777777" w:rsidR="00AD7118" w:rsidRPr="00AD7118" w:rsidRDefault="00AD7118" w:rsidP="00AD7118">
            <w:pPr>
              <w:keepNext/>
              <w:ind w:firstLine="0"/>
            </w:pPr>
          </w:p>
        </w:tc>
      </w:tr>
    </w:tbl>
    <w:p w14:paraId="21B40EF9" w14:textId="77777777" w:rsidR="00AD7118" w:rsidRDefault="00AD7118" w:rsidP="00AD7118"/>
    <w:p w14:paraId="1E97ABFE" w14:textId="42AD5307" w:rsidR="00AD7118" w:rsidRDefault="00AD7118" w:rsidP="00AD7118">
      <w:pPr>
        <w:jc w:val="center"/>
        <w:rPr>
          <w:b/>
        </w:rPr>
      </w:pPr>
      <w:r w:rsidRPr="00AD7118">
        <w:rPr>
          <w:b/>
        </w:rPr>
        <w:t>Total--112</w:t>
      </w:r>
    </w:p>
    <w:p w14:paraId="0E5701B2" w14:textId="3AE8CE73" w:rsidR="00AD7118" w:rsidRDefault="00AD7118" w:rsidP="00AD7118">
      <w:pPr>
        <w:jc w:val="center"/>
        <w:rPr>
          <w:b/>
        </w:rPr>
      </w:pPr>
    </w:p>
    <w:p w14:paraId="6E128B53" w14:textId="77777777" w:rsidR="00AD7118" w:rsidRDefault="00AD7118" w:rsidP="00AD7118">
      <w:pPr>
        <w:ind w:firstLine="0"/>
      </w:pPr>
      <w:r w:rsidRPr="00AD7118">
        <w:t xml:space="preserve"> </w:t>
      </w:r>
      <w:r>
        <w:t>Those who voted in the negative are:</w:t>
      </w:r>
    </w:p>
    <w:p w14:paraId="2D70456F" w14:textId="77777777" w:rsidR="00AD7118" w:rsidRDefault="00AD7118" w:rsidP="00AD7118"/>
    <w:p w14:paraId="67883C8D" w14:textId="77777777" w:rsidR="00AD7118" w:rsidRDefault="00AD7118" w:rsidP="00AD7118">
      <w:pPr>
        <w:jc w:val="center"/>
        <w:rPr>
          <w:b/>
        </w:rPr>
      </w:pPr>
      <w:r w:rsidRPr="00AD7118">
        <w:rPr>
          <w:b/>
        </w:rPr>
        <w:t>Total--0</w:t>
      </w:r>
    </w:p>
    <w:p w14:paraId="0F71BEE2" w14:textId="7087DCA4" w:rsidR="00AD7118" w:rsidRDefault="00AD7118" w:rsidP="00AD7118">
      <w:pPr>
        <w:jc w:val="center"/>
        <w:rPr>
          <w:b/>
        </w:rPr>
      </w:pPr>
    </w:p>
    <w:p w14:paraId="2C9402C7" w14:textId="77777777" w:rsidR="00AD7118" w:rsidRDefault="00AD7118" w:rsidP="00AD7118">
      <w:r>
        <w:t xml:space="preserve">Section 43 was adopted. </w:t>
      </w:r>
    </w:p>
    <w:p w14:paraId="73593E4E" w14:textId="41B83497" w:rsidR="00AD7118" w:rsidRDefault="00AD7118" w:rsidP="00AD7118"/>
    <w:p w14:paraId="52C6613E" w14:textId="0DA660EB" w:rsidR="00AD7118" w:rsidRDefault="00AD7118" w:rsidP="00AD7118">
      <w:pPr>
        <w:keepNext/>
        <w:jc w:val="center"/>
        <w:rPr>
          <w:b/>
        </w:rPr>
      </w:pPr>
      <w:r w:rsidRPr="00AD7118">
        <w:rPr>
          <w:b/>
        </w:rPr>
        <w:t>SECTION 44</w:t>
      </w:r>
    </w:p>
    <w:p w14:paraId="591D3A9D" w14:textId="77777777" w:rsidR="00AD7118" w:rsidRDefault="00AD7118" w:rsidP="00AD7118">
      <w:r>
        <w:t xml:space="preserve">The yeas and nays were taken resulting as follows: </w:t>
      </w:r>
    </w:p>
    <w:p w14:paraId="42E0CBF9" w14:textId="12EB0780" w:rsidR="00AD7118" w:rsidRDefault="00AD7118" w:rsidP="00AD7118">
      <w:pPr>
        <w:jc w:val="center"/>
      </w:pPr>
      <w:r>
        <w:t xml:space="preserve"> </w:t>
      </w:r>
      <w:bookmarkStart w:id="154" w:name="vote_start324"/>
      <w:bookmarkEnd w:id="154"/>
      <w:r>
        <w:t>Yeas 117; Nays 0</w:t>
      </w:r>
    </w:p>
    <w:p w14:paraId="5D8B69C1" w14:textId="4864EA0E" w:rsidR="00AD7118" w:rsidRDefault="00AD7118" w:rsidP="00AD7118">
      <w:pPr>
        <w:jc w:val="center"/>
      </w:pPr>
    </w:p>
    <w:p w14:paraId="3E363379"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21776FFB" w14:textId="77777777" w:rsidTr="00AD7118">
        <w:tc>
          <w:tcPr>
            <w:tcW w:w="2179" w:type="dxa"/>
            <w:shd w:val="clear" w:color="auto" w:fill="auto"/>
          </w:tcPr>
          <w:p w14:paraId="406D4439" w14:textId="0D38D5AA" w:rsidR="00AD7118" w:rsidRPr="00AD7118" w:rsidRDefault="00AD7118" w:rsidP="00AD7118">
            <w:pPr>
              <w:keepNext/>
              <w:ind w:firstLine="0"/>
            </w:pPr>
            <w:r>
              <w:t>Anderson</w:t>
            </w:r>
          </w:p>
        </w:tc>
        <w:tc>
          <w:tcPr>
            <w:tcW w:w="2179" w:type="dxa"/>
            <w:shd w:val="clear" w:color="auto" w:fill="auto"/>
          </w:tcPr>
          <w:p w14:paraId="3ADF1241" w14:textId="58698817" w:rsidR="00AD7118" w:rsidRPr="00AD7118" w:rsidRDefault="00AD7118" w:rsidP="00AD7118">
            <w:pPr>
              <w:keepNext/>
              <w:ind w:firstLine="0"/>
            </w:pPr>
            <w:r>
              <w:t>Atkinson</w:t>
            </w:r>
          </w:p>
        </w:tc>
        <w:tc>
          <w:tcPr>
            <w:tcW w:w="2180" w:type="dxa"/>
            <w:shd w:val="clear" w:color="auto" w:fill="auto"/>
          </w:tcPr>
          <w:p w14:paraId="1ACC0F66" w14:textId="6396B012" w:rsidR="00AD7118" w:rsidRPr="00AD7118" w:rsidRDefault="00AD7118" w:rsidP="00AD7118">
            <w:pPr>
              <w:keepNext/>
              <w:ind w:firstLine="0"/>
            </w:pPr>
            <w:r>
              <w:t>Bailey</w:t>
            </w:r>
          </w:p>
        </w:tc>
      </w:tr>
      <w:tr w:rsidR="00AD7118" w:rsidRPr="00AD7118" w14:paraId="1D7E00D1" w14:textId="77777777" w:rsidTr="00AD7118">
        <w:tc>
          <w:tcPr>
            <w:tcW w:w="2179" w:type="dxa"/>
            <w:shd w:val="clear" w:color="auto" w:fill="auto"/>
          </w:tcPr>
          <w:p w14:paraId="7E0FC54C" w14:textId="26ED9AF3" w:rsidR="00AD7118" w:rsidRPr="00AD7118" w:rsidRDefault="00AD7118" w:rsidP="00AD7118">
            <w:pPr>
              <w:ind w:firstLine="0"/>
            </w:pPr>
            <w:r>
              <w:t>Ballentine</w:t>
            </w:r>
          </w:p>
        </w:tc>
        <w:tc>
          <w:tcPr>
            <w:tcW w:w="2179" w:type="dxa"/>
            <w:shd w:val="clear" w:color="auto" w:fill="auto"/>
          </w:tcPr>
          <w:p w14:paraId="3E110200" w14:textId="045E3226" w:rsidR="00AD7118" w:rsidRPr="00AD7118" w:rsidRDefault="00AD7118" w:rsidP="00AD7118">
            <w:pPr>
              <w:ind w:firstLine="0"/>
            </w:pPr>
            <w:r>
              <w:t>Bamberg</w:t>
            </w:r>
          </w:p>
        </w:tc>
        <w:tc>
          <w:tcPr>
            <w:tcW w:w="2180" w:type="dxa"/>
            <w:shd w:val="clear" w:color="auto" w:fill="auto"/>
          </w:tcPr>
          <w:p w14:paraId="2D868A8D" w14:textId="2CB6956D" w:rsidR="00AD7118" w:rsidRPr="00AD7118" w:rsidRDefault="00AD7118" w:rsidP="00AD7118">
            <w:pPr>
              <w:ind w:firstLine="0"/>
            </w:pPr>
            <w:r>
              <w:t>Bannister</w:t>
            </w:r>
          </w:p>
        </w:tc>
      </w:tr>
      <w:tr w:rsidR="00AD7118" w:rsidRPr="00AD7118" w14:paraId="591E4EA6" w14:textId="77777777" w:rsidTr="00AD7118">
        <w:tc>
          <w:tcPr>
            <w:tcW w:w="2179" w:type="dxa"/>
            <w:shd w:val="clear" w:color="auto" w:fill="auto"/>
          </w:tcPr>
          <w:p w14:paraId="05F2113E" w14:textId="738F4438" w:rsidR="00AD7118" w:rsidRPr="00AD7118" w:rsidRDefault="00AD7118" w:rsidP="00AD7118">
            <w:pPr>
              <w:ind w:firstLine="0"/>
            </w:pPr>
            <w:r>
              <w:t>Bauer</w:t>
            </w:r>
          </w:p>
        </w:tc>
        <w:tc>
          <w:tcPr>
            <w:tcW w:w="2179" w:type="dxa"/>
            <w:shd w:val="clear" w:color="auto" w:fill="auto"/>
          </w:tcPr>
          <w:p w14:paraId="328C3DA8" w14:textId="5A391F70" w:rsidR="00AD7118" w:rsidRPr="00AD7118" w:rsidRDefault="00AD7118" w:rsidP="00AD7118">
            <w:pPr>
              <w:ind w:firstLine="0"/>
            </w:pPr>
            <w:r>
              <w:t>Beach</w:t>
            </w:r>
          </w:p>
        </w:tc>
        <w:tc>
          <w:tcPr>
            <w:tcW w:w="2180" w:type="dxa"/>
            <w:shd w:val="clear" w:color="auto" w:fill="auto"/>
          </w:tcPr>
          <w:p w14:paraId="49263078" w14:textId="5C77F8B5" w:rsidR="00AD7118" w:rsidRPr="00AD7118" w:rsidRDefault="00AD7118" w:rsidP="00AD7118">
            <w:pPr>
              <w:ind w:firstLine="0"/>
            </w:pPr>
            <w:r>
              <w:t>Bernstein</w:t>
            </w:r>
          </w:p>
        </w:tc>
      </w:tr>
      <w:tr w:rsidR="00AD7118" w:rsidRPr="00AD7118" w14:paraId="0CA221B5" w14:textId="77777777" w:rsidTr="00AD7118">
        <w:tc>
          <w:tcPr>
            <w:tcW w:w="2179" w:type="dxa"/>
            <w:shd w:val="clear" w:color="auto" w:fill="auto"/>
          </w:tcPr>
          <w:p w14:paraId="7ABC1516" w14:textId="018D1C9D" w:rsidR="00AD7118" w:rsidRPr="00AD7118" w:rsidRDefault="00AD7118" w:rsidP="00AD7118">
            <w:pPr>
              <w:ind w:firstLine="0"/>
            </w:pPr>
            <w:r>
              <w:t>Blackwell</w:t>
            </w:r>
          </w:p>
        </w:tc>
        <w:tc>
          <w:tcPr>
            <w:tcW w:w="2179" w:type="dxa"/>
            <w:shd w:val="clear" w:color="auto" w:fill="auto"/>
          </w:tcPr>
          <w:p w14:paraId="1C81E495" w14:textId="1D8F52E2" w:rsidR="00AD7118" w:rsidRPr="00AD7118" w:rsidRDefault="00AD7118" w:rsidP="00AD7118">
            <w:pPr>
              <w:ind w:firstLine="0"/>
            </w:pPr>
            <w:r>
              <w:t>Bradley</w:t>
            </w:r>
          </w:p>
        </w:tc>
        <w:tc>
          <w:tcPr>
            <w:tcW w:w="2180" w:type="dxa"/>
            <w:shd w:val="clear" w:color="auto" w:fill="auto"/>
          </w:tcPr>
          <w:p w14:paraId="3E2AD7B5" w14:textId="1E6B6326" w:rsidR="00AD7118" w:rsidRPr="00AD7118" w:rsidRDefault="00AD7118" w:rsidP="00AD7118">
            <w:pPr>
              <w:ind w:firstLine="0"/>
            </w:pPr>
            <w:r>
              <w:t>Brewer</w:t>
            </w:r>
          </w:p>
        </w:tc>
      </w:tr>
      <w:tr w:rsidR="00AD7118" w:rsidRPr="00AD7118" w14:paraId="4DE3805E" w14:textId="77777777" w:rsidTr="00AD7118">
        <w:tc>
          <w:tcPr>
            <w:tcW w:w="2179" w:type="dxa"/>
            <w:shd w:val="clear" w:color="auto" w:fill="auto"/>
          </w:tcPr>
          <w:p w14:paraId="42F3E642" w14:textId="18C76CE1" w:rsidR="00AD7118" w:rsidRPr="00AD7118" w:rsidRDefault="00AD7118" w:rsidP="00AD7118">
            <w:pPr>
              <w:ind w:firstLine="0"/>
            </w:pPr>
            <w:r>
              <w:t>Brittain</w:t>
            </w:r>
          </w:p>
        </w:tc>
        <w:tc>
          <w:tcPr>
            <w:tcW w:w="2179" w:type="dxa"/>
            <w:shd w:val="clear" w:color="auto" w:fill="auto"/>
          </w:tcPr>
          <w:p w14:paraId="21D55316" w14:textId="35A8BB2F" w:rsidR="00AD7118" w:rsidRPr="00AD7118" w:rsidRDefault="00AD7118" w:rsidP="00AD7118">
            <w:pPr>
              <w:ind w:firstLine="0"/>
            </w:pPr>
            <w:r>
              <w:t>Burns</w:t>
            </w:r>
          </w:p>
        </w:tc>
        <w:tc>
          <w:tcPr>
            <w:tcW w:w="2180" w:type="dxa"/>
            <w:shd w:val="clear" w:color="auto" w:fill="auto"/>
          </w:tcPr>
          <w:p w14:paraId="0FE1360E" w14:textId="2521C830" w:rsidR="00AD7118" w:rsidRPr="00AD7118" w:rsidRDefault="00AD7118" w:rsidP="00AD7118">
            <w:pPr>
              <w:ind w:firstLine="0"/>
            </w:pPr>
            <w:r>
              <w:t>Bustos</w:t>
            </w:r>
          </w:p>
        </w:tc>
      </w:tr>
      <w:tr w:rsidR="00AD7118" w:rsidRPr="00AD7118" w14:paraId="59B30EA3" w14:textId="77777777" w:rsidTr="00AD7118">
        <w:tc>
          <w:tcPr>
            <w:tcW w:w="2179" w:type="dxa"/>
            <w:shd w:val="clear" w:color="auto" w:fill="auto"/>
          </w:tcPr>
          <w:p w14:paraId="2BC0625A" w14:textId="1C09ADF6" w:rsidR="00AD7118" w:rsidRPr="00AD7118" w:rsidRDefault="00AD7118" w:rsidP="00AD7118">
            <w:pPr>
              <w:ind w:firstLine="0"/>
            </w:pPr>
            <w:r>
              <w:t>Calhoon</w:t>
            </w:r>
          </w:p>
        </w:tc>
        <w:tc>
          <w:tcPr>
            <w:tcW w:w="2179" w:type="dxa"/>
            <w:shd w:val="clear" w:color="auto" w:fill="auto"/>
          </w:tcPr>
          <w:p w14:paraId="0E89E61F" w14:textId="3A6365A6" w:rsidR="00AD7118" w:rsidRPr="00AD7118" w:rsidRDefault="00AD7118" w:rsidP="00AD7118">
            <w:pPr>
              <w:ind w:firstLine="0"/>
            </w:pPr>
            <w:r>
              <w:t>Carter</w:t>
            </w:r>
          </w:p>
        </w:tc>
        <w:tc>
          <w:tcPr>
            <w:tcW w:w="2180" w:type="dxa"/>
            <w:shd w:val="clear" w:color="auto" w:fill="auto"/>
          </w:tcPr>
          <w:p w14:paraId="5B4DFB6B" w14:textId="123F5C63" w:rsidR="00AD7118" w:rsidRPr="00AD7118" w:rsidRDefault="00AD7118" w:rsidP="00AD7118">
            <w:pPr>
              <w:ind w:firstLine="0"/>
            </w:pPr>
            <w:r>
              <w:t>Caskey</w:t>
            </w:r>
          </w:p>
        </w:tc>
      </w:tr>
      <w:tr w:rsidR="00AD7118" w:rsidRPr="00AD7118" w14:paraId="79A38027" w14:textId="77777777" w:rsidTr="00AD7118">
        <w:tc>
          <w:tcPr>
            <w:tcW w:w="2179" w:type="dxa"/>
            <w:shd w:val="clear" w:color="auto" w:fill="auto"/>
          </w:tcPr>
          <w:p w14:paraId="45456A17" w14:textId="23C7F598" w:rsidR="00AD7118" w:rsidRPr="00AD7118" w:rsidRDefault="00AD7118" w:rsidP="00AD7118">
            <w:pPr>
              <w:ind w:firstLine="0"/>
            </w:pPr>
            <w:r>
              <w:t>Chapman</w:t>
            </w:r>
          </w:p>
        </w:tc>
        <w:tc>
          <w:tcPr>
            <w:tcW w:w="2179" w:type="dxa"/>
            <w:shd w:val="clear" w:color="auto" w:fill="auto"/>
          </w:tcPr>
          <w:p w14:paraId="1303DD42" w14:textId="49258177" w:rsidR="00AD7118" w:rsidRPr="00AD7118" w:rsidRDefault="00AD7118" w:rsidP="00AD7118">
            <w:pPr>
              <w:ind w:firstLine="0"/>
            </w:pPr>
            <w:r>
              <w:t>Chumley</w:t>
            </w:r>
          </w:p>
        </w:tc>
        <w:tc>
          <w:tcPr>
            <w:tcW w:w="2180" w:type="dxa"/>
            <w:shd w:val="clear" w:color="auto" w:fill="auto"/>
          </w:tcPr>
          <w:p w14:paraId="164BEBD8" w14:textId="3EE48361" w:rsidR="00AD7118" w:rsidRPr="00AD7118" w:rsidRDefault="00AD7118" w:rsidP="00AD7118">
            <w:pPr>
              <w:ind w:firstLine="0"/>
            </w:pPr>
            <w:r>
              <w:t>Clyburn</w:t>
            </w:r>
          </w:p>
        </w:tc>
      </w:tr>
      <w:tr w:rsidR="00AD7118" w:rsidRPr="00AD7118" w14:paraId="28461411" w14:textId="77777777" w:rsidTr="00AD7118">
        <w:tc>
          <w:tcPr>
            <w:tcW w:w="2179" w:type="dxa"/>
            <w:shd w:val="clear" w:color="auto" w:fill="auto"/>
          </w:tcPr>
          <w:p w14:paraId="10784B56" w14:textId="5F90EF36" w:rsidR="00AD7118" w:rsidRPr="00AD7118" w:rsidRDefault="00AD7118" w:rsidP="00AD7118">
            <w:pPr>
              <w:ind w:firstLine="0"/>
            </w:pPr>
            <w:r>
              <w:t>Cobb-Hunter</w:t>
            </w:r>
          </w:p>
        </w:tc>
        <w:tc>
          <w:tcPr>
            <w:tcW w:w="2179" w:type="dxa"/>
            <w:shd w:val="clear" w:color="auto" w:fill="auto"/>
          </w:tcPr>
          <w:p w14:paraId="71EEDCC2" w14:textId="5635D5B0" w:rsidR="00AD7118" w:rsidRPr="00AD7118" w:rsidRDefault="00AD7118" w:rsidP="00AD7118">
            <w:pPr>
              <w:ind w:firstLine="0"/>
            </w:pPr>
            <w:r>
              <w:t>Collins</w:t>
            </w:r>
          </w:p>
        </w:tc>
        <w:tc>
          <w:tcPr>
            <w:tcW w:w="2180" w:type="dxa"/>
            <w:shd w:val="clear" w:color="auto" w:fill="auto"/>
          </w:tcPr>
          <w:p w14:paraId="7397F95B" w14:textId="6A53B06E" w:rsidR="00AD7118" w:rsidRPr="00AD7118" w:rsidRDefault="00AD7118" w:rsidP="00AD7118">
            <w:pPr>
              <w:ind w:firstLine="0"/>
            </w:pPr>
            <w:r>
              <w:t>Connell</w:t>
            </w:r>
          </w:p>
        </w:tc>
      </w:tr>
      <w:tr w:rsidR="00AD7118" w:rsidRPr="00AD7118" w14:paraId="374E4603" w14:textId="77777777" w:rsidTr="00AD7118">
        <w:tc>
          <w:tcPr>
            <w:tcW w:w="2179" w:type="dxa"/>
            <w:shd w:val="clear" w:color="auto" w:fill="auto"/>
          </w:tcPr>
          <w:p w14:paraId="237C9B55" w14:textId="27A45097" w:rsidR="00AD7118" w:rsidRPr="00AD7118" w:rsidRDefault="00AD7118" w:rsidP="00AD7118">
            <w:pPr>
              <w:ind w:firstLine="0"/>
            </w:pPr>
            <w:r>
              <w:t>B. J. Cox</w:t>
            </w:r>
          </w:p>
        </w:tc>
        <w:tc>
          <w:tcPr>
            <w:tcW w:w="2179" w:type="dxa"/>
            <w:shd w:val="clear" w:color="auto" w:fill="auto"/>
          </w:tcPr>
          <w:p w14:paraId="7E5FC678" w14:textId="65B48885" w:rsidR="00AD7118" w:rsidRPr="00AD7118" w:rsidRDefault="00AD7118" w:rsidP="00AD7118">
            <w:pPr>
              <w:ind w:firstLine="0"/>
            </w:pPr>
            <w:r>
              <w:t>B. L. Cox</w:t>
            </w:r>
          </w:p>
        </w:tc>
        <w:tc>
          <w:tcPr>
            <w:tcW w:w="2180" w:type="dxa"/>
            <w:shd w:val="clear" w:color="auto" w:fill="auto"/>
          </w:tcPr>
          <w:p w14:paraId="3B4DEB72" w14:textId="59E64416" w:rsidR="00AD7118" w:rsidRPr="00AD7118" w:rsidRDefault="00AD7118" w:rsidP="00AD7118">
            <w:pPr>
              <w:ind w:firstLine="0"/>
            </w:pPr>
            <w:r>
              <w:t>Crawford</w:t>
            </w:r>
          </w:p>
        </w:tc>
      </w:tr>
      <w:tr w:rsidR="00AD7118" w:rsidRPr="00AD7118" w14:paraId="7041CE2C" w14:textId="77777777" w:rsidTr="00AD7118">
        <w:tc>
          <w:tcPr>
            <w:tcW w:w="2179" w:type="dxa"/>
            <w:shd w:val="clear" w:color="auto" w:fill="auto"/>
          </w:tcPr>
          <w:p w14:paraId="50E0B383" w14:textId="71CEDDCD" w:rsidR="00AD7118" w:rsidRPr="00AD7118" w:rsidRDefault="00AD7118" w:rsidP="00AD7118">
            <w:pPr>
              <w:ind w:firstLine="0"/>
            </w:pPr>
            <w:r>
              <w:t>Cromer</w:t>
            </w:r>
          </w:p>
        </w:tc>
        <w:tc>
          <w:tcPr>
            <w:tcW w:w="2179" w:type="dxa"/>
            <w:shd w:val="clear" w:color="auto" w:fill="auto"/>
          </w:tcPr>
          <w:p w14:paraId="57537AEF" w14:textId="281FEB33" w:rsidR="00AD7118" w:rsidRPr="00AD7118" w:rsidRDefault="00AD7118" w:rsidP="00AD7118">
            <w:pPr>
              <w:ind w:firstLine="0"/>
            </w:pPr>
            <w:r>
              <w:t>Davis</w:t>
            </w:r>
          </w:p>
        </w:tc>
        <w:tc>
          <w:tcPr>
            <w:tcW w:w="2180" w:type="dxa"/>
            <w:shd w:val="clear" w:color="auto" w:fill="auto"/>
          </w:tcPr>
          <w:p w14:paraId="38A01491" w14:textId="6B8EC264" w:rsidR="00AD7118" w:rsidRPr="00AD7118" w:rsidRDefault="00AD7118" w:rsidP="00AD7118">
            <w:pPr>
              <w:ind w:firstLine="0"/>
            </w:pPr>
            <w:r>
              <w:t>Dillard</w:t>
            </w:r>
          </w:p>
        </w:tc>
      </w:tr>
      <w:tr w:rsidR="00AD7118" w:rsidRPr="00AD7118" w14:paraId="63FF158A" w14:textId="77777777" w:rsidTr="00AD7118">
        <w:tc>
          <w:tcPr>
            <w:tcW w:w="2179" w:type="dxa"/>
            <w:shd w:val="clear" w:color="auto" w:fill="auto"/>
          </w:tcPr>
          <w:p w14:paraId="278F6379" w14:textId="5EC45F60" w:rsidR="00AD7118" w:rsidRPr="00AD7118" w:rsidRDefault="00AD7118" w:rsidP="00AD7118">
            <w:pPr>
              <w:ind w:firstLine="0"/>
            </w:pPr>
            <w:r>
              <w:t>Elliott</w:t>
            </w:r>
          </w:p>
        </w:tc>
        <w:tc>
          <w:tcPr>
            <w:tcW w:w="2179" w:type="dxa"/>
            <w:shd w:val="clear" w:color="auto" w:fill="auto"/>
          </w:tcPr>
          <w:p w14:paraId="42E7EB9A" w14:textId="2E8BD931" w:rsidR="00AD7118" w:rsidRPr="00AD7118" w:rsidRDefault="00AD7118" w:rsidP="00AD7118">
            <w:pPr>
              <w:ind w:firstLine="0"/>
            </w:pPr>
            <w:r>
              <w:t>Erickson</w:t>
            </w:r>
          </w:p>
        </w:tc>
        <w:tc>
          <w:tcPr>
            <w:tcW w:w="2180" w:type="dxa"/>
            <w:shd w:val="clear" w:color="auto" w:fill="auto"/>
          </w:tcPr>
          <w:p w14:paraId="56465A32" w14:textId="4617F52E" w:rsidR="00AD7118" w:rsidRPr="00AD7118" w:rsidRDefault="00AD7118" w:rsidP="00AD7118">
            <w:pPr>
              <w:ind w:firstLine="0"/>
            </w:pPr>
            <w:r>
              <w:t>Felder</w:t>
            </w:r>
          </w:p>
        </w:tc>
      </w:tr>
      <w:tr w:rsidR="00AD7118" w:rsidRPr="00AD7118" w14:paraId="35F36F7E" w14:textId="77777777" w:rsidTr="00AD7118">
        <w:tc>
          <w:tcPr>
            <w:tcW w:w="2179" w:type="dxa"/>
            <w:shd w:val="clear" w:color="auto" w:fill="auto"/>
          </w:tcPr>
          <w:p w14:paraId="4BEA461E" w14:textId="2025D163" w:rsidR="00AD7118" w:rsidRPr="00AD7118" w:rsidRDefault="00AD7118" w:rsidP="00AD7118">
            <w:pPr>
              <w:ind w:firstLine="0"/>
            </w:pPr>
            <w:r>
              <w:t>Forrest</w:t>
            </w:r>
          </w:p>
        </w:tc>
        <w:tc>
          <w:tcPr>
            <w:tcW w:w="2179" w:type="dxa"/>
            <w:shd w:val="clear" w:color="auto" w:fill="auto"/>
          </w:tcPr>
          <w:p w14:paraId="7590D7D1" w14:textId="65DE771D" w:rsidR="00AD7118" w:rsidRPr="00AD7118" w:rsidRDefault="00AD7118" w:rsidP="00AD7118">
            <w:pPr>
              <w:ind w:firstLine="0"/>
            </w:pPr>
            <w:r>
              <w:t>Gagnon</w:t>
            </w:r>
          </w:p>
        </w:tc>
        <w:tc>
          <w:tcPr>
            <w:tcW w:w="2180" w:type="dxa"/>
            <w:shd w:val="clear" w:color="auto" w:fill="auto"/>
          </w:tcPr>
          <w:p w14:paraId="50B474D8" w14:textId="228C7D90" w:rsidR="00AD7118" w:rsidRPr="00AD7118" w:rsidRDefault="00AD7118" w:rsidP="00AD7118">
            <w:pPr>
              <w:ind w:firstLine="0"/>
            </w:pPr>
            <w:r>
              <w:t>Garvin</w:t>
            </w:r>
          </w:p>
        </w:tc>
      </w:tr>
      <w:tr w:rsidR="00AD7118" w:rsidRPr="00AD7118" w14:paraId="505DD2A8" w14:textId="77777777" w:rsidTr="00AD7118">
        <w:tc>
          <w:tcPr>
            <w:tcW w:w="2179" w:type="dxa"/>
            <w:shd w:val="clear" w:color="auto" w:fill="auto"/>
          </w:tcPr>
          <w:p w14:paraId="5708F343" w14:textId="02B9B19E" w:rsidR="00AD7118" w:rsidRPr="00AD7118" w:rsidRDefault="00AD7118" w:rsidP="00AD7118">
            <w:pPr>
              <w:ind w:firstLine="0"/>
            </w:pPr>
            <w:r>
              <w:t>Gatch</w:t>
            </w:r>
          </w:p>
        </w:tc>
        <w:tc>
          <w:tcPr>
            <w:tcW w:w="2179" w:type="dxa"/>
            <w:shd w:val="clear" w:color="auto" w:fill="auto"/>
          </w:tcPr>
          <w:p w14:paraId="0D693DEA" w14:textId="28DFA5A2" w:rsidR="00AD7118" w:rsidRPr="00AD7118" w:rsidRDefault="00AD7118" w:rsidP="00AD7118">
            <w:pPr>
              <w:ind w:firstLine="0"/>
            </w:pPr>
            <w:r>
              <w:t>Gibson</w:t>
            </w:r>
          </w:p>
        </w:tc>
        <w:tc>
          <w:tcPr>
            <w:tcW w:w="2180" w:type="dxa"/>
            <w:shd w:val="clear" w:color="auto" w:fill="auto"/>
          </w:tcPr>
          <w:p w14:paraId="1978F50E" w14:textId="26E20A47" w:rsidR="00AD7118" w:rsidRPr="00AD7118" w:rsidRDefault="00AD7118" w:rsidP="00AD7118">
            <w:pPr>
              <w:ind w:firstLine="0"/>
            </w:pPr>
            <w:r>
              <w:t>Gilliam</w:t>
            </w:r>
          </w:p>
        </w:tc>
      </w:tr>
      <w:tr w:rsidR="00AD7118" w:rsidRPr="00AD7118" w14:paraId="3757465A" w14:textId="77777777" w:rsidTr="00AD7118">
        <w:tc>
          <w:tcPr>
            <w:tcW w:w="2179" w:type="dxa"/>
            <w:shd w:val="clear" w:color="auto" w:fill="auto"/>
          </w:tcPr>
          <w:p w14:paraId="3A675631" w14:textId="48B108C7" w:rsidR="00AD7118" w:rsidRPr="00AD7118" w:rsidRDefault="00AD7118" w:rsidP="00AD7118">
            <w:pPr>
              <w:ind w:firstLine="0"/>
            </w:pPr>
            <w:r>
              <w:t>Gilliard</w:t>
            </w:r>
          </w:p>
        </w:tc>
        <w:tc>
          <w:tcPr>
            <w:tcW w:w="2179" w:type="dxa"/>
            <w:shd w:val="clear" w:color="auto" w:fill="auto"/>
          </w:tcPr>
          <w:p w14:paraId="29626381" w14:textId="4AAAA2F8" w:rsidR="00AD7118" w:rsidRPr="00AD7118" w:rsidRDefault="00AD7118" w:rsidP="00AD7118">
            <w:pPr>
              <w:ind w:firstLine="0"/>
            </w:pPr>
            <w:r>
              <w:t>Guest</w:t>
            </w:r>
          </w:p>
        </w:tc>
        <w:tc>
          <w:tcPr>
            <w:tcW w:w="2180" w:type="dxa"/>
            <w:shd w:val="clear" w:color="auto" w:fill="auto"/>
          </w:tcPr>
          <w:p w14:paraId="3E900D33" w14:textId="0F3AD46C" w:rsidR="00AD7118" w:rsidRPr="00AD7118" w:rsidRDefault="00AD7118" w:rsidP="00AD7118">
            <w:pPr>
              <w:ind w:firstLine="0"/>
            </w:pPr>
            <w:r>
              <w:t>Guffey</w:t>
            </w:r>
          </w:p>
        </w:tc>
      </w:tr>
      <w:tr w:rsidR="00AD7118" w:rsidRPr="00AD7118" w14:paraId="7E37963C" w14:textId="77777777" w:rsidTr="00AD7118">
        <w:tc>
          <w:tcPr>
            <w:tcW w:w="2179" w:type="dxa"/>
            <w:shd w:val="clear" w:color="auto" w:fill="auto"/>
          </w:tcPr>
          <w:p w14:paraId="2A32C8F5" w14:textId="5EF3DBEB" w:rsidR="00AD7118" w:rsidRPr="00AD7118" w:rsidRDefault="00AD7118" w:rsidP="00AD7118">
            <w:pPr>
              <w:ind w:firstLine="0"/>
            </w:pPr>
            <w:r>
              <w:t>Haddon</w:t>
            </w:r>
          </w:p>
        </w:tc>
        <w:tc>
          <w:tcPr>
            <w:tcW w:w="2179" w:type="dxa"/>
            <w:shd w:val="clear" w:color="auto" w:fill="auto"/>
          </w:tcPr>
          <w:p w14:paraId="795425CF" w14:textId="4C48B869" w:rsidR="00AD7118" w:rsidRPr="00AD7118" w:rsidRDefault="00AD7118" w:rsidP="00AD7118">
            <w:pPr>
              <w:ind w:firstLine="0"/>
            </w:pPr>
            <w:r>
              <w:t>Hager</w:t>
            </w:r>
          </w:p>
        </w:tc>
        <w:tc>
          <w:tcPr>
            <w:tcW w:w="2180" w:type="dxa"/>
            <w:shd w:val="clear" w:color="auto" w:fill="auto"/>
          </w:tcPr>
          <w:p w14:paraId="2C3B68FE" w14:textId="1CD77F85" w:rsidR="00AD7118" w:rsidRPr="00AD7118" w:rsidRDefault="00AD7118" w:rsidP="00AD7118">
            <w:pPr>
              <w:ind w:firstLine="0"/>
            </w:pPr>
            <w:r>
              <w:t>Hardee</w:t>
            </w:r>
          </w:p>
        </w:tc>
      </w:tr>
      <w:tr w:rsidR="00AD7118" w:rsidRPr="00AD7118" w14:paraId="596A41E3" w14:textId="77777777" w:rsidTr="00AD7118">
        <w:tc>
          <w:tcPr>
            <w:tcW w:w="2179" w:type="dxa"/>
            <w:shd w:val="clear" w:color="auto" w:fill="auto"/>
          </w:tcPr>
          <w:p w14:paraId="358B8451" w14:textId="1243CFF6" w:rsidR="00AD7118" w:rsidRPr="00AD7118" w:rsidRDefault="00AD7118" w:rsidP="00AD7118">
            <w:pPr>
              <w:ind w:firstLine="0"/>
            </w:pPr>
            <w:r>
              <w:t>Harris</w:t>
            </w:r>
          </w:p>
        </w:tc>
        <w:tc>
          <w:tcPr>
            <w:tcW w:w="2179" w:type="dxa"/>
            <w:shd w:val="clear" w:color="auto" w:fill="auto"/>
          </w:tcPr>
          <w:p w14:paraId="445FEF77" w14:textId="4E8DBE26" w:rsidR="00AD7118" w:rsidRPr="00AD7118" w:rsidRDefault="00AD7118" w:rsidP="00AD7118">
            <w:pPr>
              <w:ind w:firstLine="0"/>
            </w:pPr>
            <w:r>
              <w:t>Hartnett</w:t>
            </w:r>
          </w:p>
        </w:tc>
        <w:tc>
          <w:tcPr>
            <w:tcW w:w="2180" w:type="dxa"/>
            <w:shd w:val="clear" w:color="auto" w:fill="auto"/>
          </w:tcPr>
          <w:p w14:paraId="2F72927B" w14:textId="2EC490F9" w:rsidR="00AD7118" w:rsidRPr="00AD7118" w:rsidRDefault="00AD7118" w:rsidP="00AD7118">
            <w:pPr>
              <w:ind w:firstLine="0"/>
            </w:pPr>
            <w:r>
              <w:t>Hayes</w:t>
            </w:r>
          </w:p>
        </w:tc>
      </w:tr>
      <w:tr w:rsidR="00AD7118" w:rsidRPr="00AD7118" w14:paraId="4B9AD42E" w14:textId="77777777" w:rsidTr="00AD7118">
        <w:tc>
          <w:tcPr>
            <w:tcW w:w="2179" w:type="dxa"/>
            <w:shd w:val="clear" w:color="auto" w:fill="auto"/>
          </w:tcPr>
          <w:p w14:paraId="5C6E8D0F" w14:textId="45FA59C7" w:rsidR="00AD7118" w:rsidRPr="00AD7118" w:rsidRDefault="00AD7118" w:rsidP="00AD7118">
            <w:pPr>
              <w:ind w:firstLine="0"/>
            </w:pPr>
            <w:r>
              <w:t>Henderson-Myers</w:t>
            </w:r>
          </w:p>
        </w:tc>
        <w:tc>
          <w:tcPr>
            <w:tcW w:w="2179" w:type="dxa"/>
            <w:shd w:val="clear" w:color="auto" w:fill="auto"/>
          </w:tcPr>
          <w:p w14:paraId="1826725C" w14:textId="3052FF69" w:rsidR="00AD7118" w:rsidRPr="00AD7118" w:rsidRDefault="00AD7118" w:rsidP="00AD7118">
            <w:pPr>
              <w:ind w:firstLine="0"/>
            </w:pPr>
            <w:r>
              <w:t>Henegan</w:t>
            </w:r>
          </w:p>
        </w:tc>
        <w:tc>
          <w:tcPr>
            <w:tcW w:w="2180" w:type="dxa"/>
            <w:shd w:val="clear" w:color="auto" w:fill="auto"/>
          </w:tcPr>
          <w:p w14:paraId="15FDFB35" w14:textId="7B1D29FF" w:rsidR="00AD7118" w:rsidRPr="00AD7118" w:rsidRDefault="00AD7118" w:rsidP="00AD7118">
            <w:pPr>
              <w:ind w:firstLine="0"/>
            </w:pPr>
            <w:r>
              <w:t>Herbkersman</w:t>
            </w:r>
          </w:p>
        </w:tc>
      </w:tr>
      <w:tr w:rsidR="00AD7118" w:rsidRPr="00AD7118" w14:paraId="29907395" w14:textId="77777777" w:rsidTr="00AD7118">
        <w:tc>
          <w:tcPr>
            <w:tcW w:w="2179" w:type="dxa"/>
            <w:shd w:val="clear" w:color="auto" w:fill="auto"/>
          </w:tcPr>
          <w:p w14:paraId="0DCABDD5" w14:textId="28E10716" w:rsidR="00AD7118" w:rsidRPr="00AD7118" w:rsidRDefault="00AD7118" w:rsidP="00AD7118">
            <w:pPr>
              <w:ind w:firstLine="0"/>
            </w:pPr>
            <w:r>
              <w:t>Hewitt</w:t>
            </w:r>
          </w:p>
        </w:tc>
        <w:tc>
          <w:tcPr>
            <w:tcW w:w="2179" w:type="dxa"/>
            <w:shd w:val="clear" w:color="auto" w:fill="auto"/>
          </w:tcPr>
          <w:p w14:paraId="35E1550B" w14:textId="5BD99CC0" w:rsidR="00AD7118" w:rsidRPr="00AD7118" w:rsidRDefault="00AD7118" w:rsidP="00AD7118">
            <w:pPr>
              <w:ind w:firstLine="0"/>
            </w:pPr>
            <w:r>
              <w:t>Hiott</w:t>
            </w:r>
          </w:p>
        </w:tc>
        <w:tc>
          <w:tcPr>
            <w:tcW w:w="2180" w:type="dxa"/>
            <w:shd w:val="clear" w:color="auto" w:fill="auto"/>
          </w:tcPr>
          <w:p w14:paraId="20885779" w14:textId="465F4FB6" w:rsidR="00AD7118" w:rsidRPr="00AD7118" w:rsidRDefault="00AD7118" w:rsidP="00AD7118">
            <w:pPr>
              <w:ind w:firstLine="0"/>
            </w:pPr>
            <w:r>
              <w:t>Hixon</w:t>
            </w:r>
          </w:p>
        </w:tc>
      </w:tr>
      <w:tr w:rsidR="00AD7118" w:rsidRPr="00AD7118" w14:paraId="704017D0" w14:textId="77777777" w:rsidTr="00AD7118">
        <w:tc>
          <w:tcPr>
            <w:tcW w:w="2179" w:type="dxa"/>
            <w:shd w:val="clear" w:color="auto" w:fill="auto"/>
          </w:tcPr>
          <w:p w14:paraId="25AEDE91" w14:textId="5181CA6A" w:rsidR="00AD7118" w:rsidRPr="00AD7118" w:rsidRDefault="00AD7118" w:rsidP="00AD7118">
            <w:pPr>
              <w:ind w:firstLine="0"/>
            </w:pPr>
            <w:r>
              <w:t>Hosey</w:t>
            </w:r>
          </w:p>
        </w:tc>
        <w:tc>
          <w:tcPr>
            <w:tcW w:w="2179" w:type="dxa"/>
            <w:shd w:val="clear" w:color="auto" w:fill="auto"/>
          </w:tcPr>
          <w:p w14:paraId="409D266F" w14:textId="7B3F216A" w:rsidR="00AD7118" w:rsidRPr="00AD7118" w:rsidRDefault="00AD7118" w:rsidP="00AD7118">
            <w:pPr>
              <w:ind w:firstLine="0"/>
            </w:pPr>
            <w:r>
              <w:t>Hyde</w:t>
            </w:r>
          </w:p>
        </w:tc>
        <w:tc>
          <w:tcPr>
            <w:tcW w:w="2180" w:type="dxa"/>
            <w:shd w:val="clear" w:color="auto" w:fill="auto"/>
          </w:tcPr>
          <w:p w14:paraId="67D84E48" w14:textId="3FF1E8B4" w:rsidR="00AD7118" w:rsidRPr="00AD7118" w:rsidRDefault="00AD7118" w:rsidP="00AD7118">
            <w:pPr>
              <w:ind w:firstLine="0"/>
            </w:pPr>
            <w:r>
              <w:t>Jefferson</w:t>
            </w:r>
          </w:p>
        </w:tc>
      </w:tr>
      <w:tr w:rsidR="00AD7118" w:rsidRPr="00AD7118" w14:paraId="7793D5BD" w14:textId="77777777" w:rsidTr="00AD7118">
        <w:tc>
          <w:tcPr>
            <w:tcW w:w="2179" w:type="dxa"/>
            <w:shd w:val="clear" w:color="auto" w:fill="auto"/>
          </w:tcPr>
          <w:p w14:paraId="65DE89D6" w14:textId="3E790B58" w:rsidR="00AD7118" w:rsidRPr="00AD7118" w:rsidRDefault="00AD7118" w:rsidP="00AD7118">
            <w:pPr>
              <w:ind w:firstLine="0"/>
            </w:pPr>
            <w:r>
              <w:t>J. E. Johnson</w:t>
            </w:r>
          </w:p>
        </w:tc>
        <w:tc>
          <w:tcPr>
            <w:tcW w:w="2179" w:type="dxa"/>
            <w:shd w:val="clear" w:color="auto" w:fill="auto"/>
          </w:tcPr>
          <w:p w14:paraId="255AB993" w14:textId="44B51386" w:rsidR="00AD7118" w:rsidRPr="00AD7118" w:rsidRDefault="00AD7118" w:rsidP="00AD7118">
            <w:pPr>
              <w:ind w:firstLine="0"/>
            </w:pPr>
            <w:r>
              <w:t>J. L. Johnson</w:t>
            </w:r>
          </w:p>
        </w:tc>
        <w:tc>
          <w:tcPr>
            <w:tcW w:w="2180" w:type="dxa"/>
            <w:shd w:val="clear" w:color="auto" w:fill="auto"/>
          </w:tcPr>
          <w:p w14:paraId="248E0649" w14:textId="71BACC60" w:rsidR="00AD7118" w:rsidRPr="00AD7118" w:rsidRDefault="00AD7118" w:rsidP="00AD7118">
            <w:pPr>
              <w:ind w:firstLine="0"/>
            </w:pPr>
            <w:r>
              <w:t>S. Jones</w:t>
            </w:r>
          </w:p>
        </w:tc>
      </w:tr>
      <w:tr w:rsidR="00AD7118" w:rsidRPr="00AD7118" w14:paraId="2C4D4934" w14:textId="77777777" w:rsidTr="00AD7118">
        <w:tc>
          <w:tcPr>
            <w:tcW w:w="2179" w:type="dxa"/>
            <w:shd w:val="clear" w:color="auto" w:fill="auto"/>
          </w:tcPr>
          <w:p w14:paraId="7D7BAED7" w14:textId="263F70C5" w:rsidR="00AD7118" w:rsidRPr="00AD7118" w:rsidRDefault="00AD7118" w:rsidP="00AD7118">
            <w:pPr>
              <w:ind w:firstLine="0"/>
            </w:pPr>
            <w:r>
              <w:t>W. Jones</w:t>
            </w:r>
          </w:p>
        </w:tc>
        <w:tc>
          <w:tcPr>
            <w:tcW w:w="2179" w:type="dxa"/>
            <w:shd w:val="clear" w:color="auto" w:fill="auto"/>
          </w:tcPr>
          <w:p w14:paraId="0CEF5FA0" w14:textId="6AD5ECA3" w:rsidR="00AD7118" w:rsidRPr="00AD7118" w:rsidRDefault="00AD7118" w:rsidP="00AD7118">
            <w:pPr>
              <w:ind w:firstLine="0"/>
            </w:pPr>
            <w:r>
              <w:t>Jordan</w:t>
            </w:r>
          </w:p>
        </w:tc>
        <w:tc>
          <w:tcPr>
            <w:tcW w:w="2180" w:type="dxa"/>
            <w:shd w:val="clear" w:color="auto" w:fill="auto"/>
          </w:tcPr>
          <w:p w14:paraId="563437CB" w14:textId="2BE41676" w:rsidR="00AD7118" w:rsidRPr="00AD7118" w:rsidRDefault="00AD7118" w:rsidP="00AD7118">
            <w:pPr>
              <w:ind w:firstLine="0"/>
            </w:pPr>
            <w:r>
              <w:t>Kilmartin</w:t>
            </w:r>
          </w:p>
        </w:tc>
      </w:tr>
      <w:tr w:rsidR="00AD7118" w:rsidRPr="00AD7118" w14:paraId="48632298" w14:textId="77777777" w:rsidTr="00AD7118">
        <w:tc>
          <w:tcPr>
            <w:tcW w:w="2179" w:type="dxa"/>
            <w:shd w:val="clear" w:color="auto" w:fill="auto"/>
          </w:tcPr>
          <w:p w14:paraId="2BFE1D4B" w14:textId="683E8069" w:rsidR="00AD7118" w:rsidRPr="00AD7118" w:rsidRDefault="00AD7118" w:rsidP="00AD7118">
            <w:pPr>
              <w:ind w:firstLine="0"/>
            </w:pPr>
            <w:r>
              <w:t>King</w:t>
            </w:r>
          </w:p>
        </w:tc>
        <w:tc>
          <w:tcPr>
            <w:tcW w:w="2179" w:type="dxa"/>
            <w:shd w:val="clear" w:color="auto" w:fill="auto"/>
          </w:tcPr>
          <w:p w14:paraId="4EB69213" w14:textId="40D12A4A" w:rsidR="00AD7118" w:rsidRPr="00AD7118" w:rsidRDefault="00AD7118" w:rsidP="00AD7118">
            <w:pPr>
              <w:ind w:firstLine="0"/>
            </w:pPr>
            <w:r>
              <w:t>Kirby</w:t>
            </w:r>
          </w:p>
        </w:tc>
        <w:tc>
          <w:tcPr>
            <w:tcW w:w="2180" w:type="dxa"/>
            <w:shd w:val="clear" w:color="auto" w:fill="auto"/>
          </w:tcPr>
          <w:p w14:paraId="4D0EB5D9" w14:textId="3350332C" w:rsidR="00AD7118" w:rsidRPr="00AD7118" w:rsidRDefault="00AD7118" w:rsidP="00AD7118">
            <w:pPr>
              <w:ind w:firstLine="0"/>
            </w:pPr>
            <w:r>
              <w:t>Landing</w:t>
            </w:r>
          </w:p>
        </w:tc>
      </w:tr>
      <w:tr w:rsidR="00AD7118" w:rsidRPr="00AD7118" w14:paraId="09002D84" w14:textId="77777777" w:rsidTr="00AD7118">
        <w:tc>
          <w:tcPr>
            <w:tcW w:w="2179" w:type="dxa"/>
            <w:shd w:val="clear" w:color="auto" w:fill="auto"/>
          </w:tcPr>
          <w:p w14:paraId="1E32F61D" w14:textId="26C7F41B" w:rsidR="00AD7118" w:rsidRPr="00AD7118" w:rsidRDefault="00AD7118" w:rsidP="00AD7118">
            <w:pPr>
              <w:ind w:firstLine="0"/>
            </w:pPr>
            <w:r>
              <w:t>Lawson</w:t>
            </w:r>
          </w:p>
        </w:tc>
        <w:tc>
          <w:tcPr>
            <w:tcW w:w="2179" w:type="dxa"/>
            <w:shd w:val="clear" w:color="auto" w:fill="auto"/>
          </w:tcPr>
          <w:p w14:paraId="241888A9" w14:textId="5FEC7078" w:rsidR="00AD7118" w:rsidRPr="00AD7118" w:rsidRDefault="00AD7118" w:rsidP="00AD7118">
            <w:pPr>
              <w:ind w:firstLine="0"/>
            </w:pPr>
            <w:r>
              <w:t>Leber</w:t>
            </w:r>
          </w:p>
        </w:tc>
        <w:tc>
          <w:tcPr>
            <w:tcW w:w="2180" w:type="dxa"/>
            <w:shd w:val="clear" w:color="auto" w:fill="auto"/>
          </w:tcPr>
          <w:p w14:paraId="5C3F71DE" w14:textId="0CA3A26F" w:rsidR="00AD7118" w:rsidRPr="00AD7118" w:rsidRDefault="00AD7118" w:rsidP="00AD7118">
            <w:pPr>
              <w:ind w:firstLine="0"/>
            </w:pPr>
            <w:r>
              <w:t>Ligon</w:t>
            </w:r>
          </w:p>
        </w:tc>
      </w:tr>
      <w:tr w:rsidR="00AD7118" w:rsidRPr="00AD7118" w14:paraId="240DD1B7" w14:textId="77777777" w:rsidTr="00AD7118">
        <w:tc>
          <w:tcPr>
            <w:tcW w:w="2179" w:type="dxa"/>
            <w:shd w:val="clear" w:color="auto" w:fill="auto"/>
          </w:tcPr>
          <w:p w14:paraId="66DEC897" w14:textId="7C9B32F2" w:rsidR="00AD7118" w:rsidRPr="00AD7118" w:rsidRDefault="00AD7118" w:rsidP="00AD7118">
            <w:pPr>
              <w:ind w:firstLine="0"/>
            </w:pPr>
            <w:r>
              <w:t>Long</w:t>
            </w:r>
          </w:p>
        </w:tc>
        <w:tc>
          <w:tcPr>
            <w:tcW w:w="2179" w:type="dxa"/>
            <w:shd w:val="clear" w:color="auto" w:fill="auto"/>
          </w:tcPr>
          <w:p w14:paraId="0BC22612" w14:textId="68FE57B6" w:rsidR="00AD7118" w:rsidRPr="00AD7118" w:rsidRDefault="00AD7118" w:rsidP="00AD7118">
            <w:pPr>
              <w:ind w:firstLine="0"/>
            </w:pPr>
            <w:r>
              <w:t>Lowe</w:t>
            </w:r>
          </w:p>
        </w:tc>
        <w:tc>
          <w:tcPr>
            <w:tcW w:w="2180" w:type="dxa"/>
            <w:shd w:val="clear" w:color="auto" w:fill="auto"/>
          </w:tcPr>
          <w:p w14:paraId="323B3284" w14:textId="0077CD3E" w:rsidR="00AD7118" w:rsidRPr="00AD7118" w:rsidRDefault="00AD7118" w:rsidP="00AD7118">
            <w:pPr>
              <w:ind w:firstLine="0"/>
            </w:pPr>
            <w:r>
              <w:t>Magnuson</w:t>
            </w:r>
          </w:p>
        </w:tc>
      </w:tr>
      <w:tr w:rsidR="00AD7118" w:rsidRPr="00AD7118" w14:paraId="0F18D295" w14:textId="77777777" w:rsidTr="00AD7118">
        <w:tc>
          <w:tcPr>
            <w:tcW w:w="2179" w:type="dxa"/>
            <w:shd w:val="clear" w:color="auto" w:fill="auto"/>
          </w:tcPr>
          <w:p w14:paraId="41331234" w14:textId="0F097B20" w:rsidR="00AD7118" w:rsidRPr="00AD7118" w:rsidRDefault="00AD7118" w:rsidP="00AD7118">
            <w:pPr>
              <w:ind w:firstLine="0"/>
            </w:pPr>
            <w:r>
              <w:t>May</w:t>
            </w:r>
          </w:p>
        </w:tc>
        <w:tc>
          <w:tcPr>
            <w:tcW w:w="2179" w:type="dxa"/>
            <w:shd w:val="clear" w:color="auto" w:fill="auto"/>
          </w:tcPr>
          <w:p w14:paraId="5F4E1B9F" w14:textId="79C5258F" w:rsidR="00AD7118" w:rsidRPr="00AD7118" w:rsidRDefault="00AD7118" w:rsidP="00AD7118">
            <w:pPr>
              <w:ind w:firstLine="0"/>
            </w:pPr>
            <w:r>
              <w:t>McCabe</w:t>
            </w:r>
          </w:p>
        </w:tc>
        <w:tc>
          <w:tcPr>
            <w:tcW w:w="2180" w:type="dxa"/>
            <w:shd w:val="clear" w:color="auto" w:fill="auto"/>
          </w:tcPr>
          <w:p w14:paraId="52868E95" w14:textId="1B3EC75D" w:rsidR="00AD7118" w:rsidRPr="00AD7118" w:rsidRDefault="00AD7118" w:rsidP="00AD7118">
            <w:pPr>
              <w:ind w:firstLine="0"/>
            </w:pPr>
            <w:r>
              <w:t>McCravy</w:t>
            </w:r>
          </w:p>
        </w:tc>
      </w:tr>
      <w:tr w:rsidR="00AD7118" w:rsidRPr="00AD7118" w14:paraId="31E9211F" w14:textId="77777777" w:rsidTr="00AD7118">
        <w:tc>
          <w:tcPr>
            <w:tcW w:w="2179" w:type="dxa"/>
            <w:shd w:val="clear" w:color="auto" w:fill="auto"/>
          </w:tcPr>
          <w:p w14:paraId="4653598C" w14:textId="527305F0" w:rsidR="00AD7118" w:rsidRPr="00AD7118" w:rsidRDefault="00AD7118" w:rsidP="00AD7118">
            <w:pPr>
              <w:ind w:firstLine="0"/>
            </w:pPr>
            <w:r>
              <w:t>McDaniel</w:t>
            </w:r>
          </w:p>
        </w:tc>
        <w:tc>
          <w:tcPr>
            <w:tcW w:w="2179" w:type="dxa"/>
            <w:shd w:val="clear" w:color="auto" w:fill="auto"/>
          </w:tcPr>
          <w:p w14:paraId="069F2B47" w14:textId="21B7A926" w:rsidR="00AD7118" w:rsidRPr="00AD7118" w:rsidRDefault="00AD7118" w:rsidP="00AD7118">
            <w:pPr>
              <w:ind w:firstLine="0"/>
            </w:pPr>
            <w:r>
              <w:t>Mitchell</w:t>
            </w:r>
          </w:p>
        </w:tc>
        <w:tc>
          <w:tcPr>
            <w:tcW w:w="2180" w:type="dxa"/>
            <w:shd w:val="clear" w:color="auto" w:fill="auto"/>
          </w:tcPr>
          <w:p w14:paraId="234BE6FC" w14:textId="1DE0CBEE" w:rsidR="00AD7118" w:rsidRPr="00AD7118" w:rsidRDefault="00AD7118" w:rsidP="00AD7118">
            <w:pPr>
              <w:ind w:firstLine="0"/>
            </w:pPr>
            <w:r>
              <w:t>T. Moore</w:t>
            </w:r>
          </w:p>
        </w:tc>
      </w:tr>
      <w:tr w:rsidR="00AD7118" w:rsidRPr="00AD7118" w14:paraId="09F24E0C" w14:textId="77777777" w:rsidTr="00AD7118">
        <w:tc>
          <w:tcPr>
            <w:tcW w:w="2179" w:type="dxa"/>
            <w:shd w:val="clear" w:color="auto" w:fill="auto"/>
          </w:tcPr>
          <w:p w14:paraId="57A8785A" w14:textId="53FC3AFB" w:rsidR="00AD7118" w:rsidRPr="00AD7118" w:rsidRDefault="00AD7118" w:rsidP="00AD7118">
            <w:pPr>
              <w:ind w:firstLine="0"/>
            </w:pPr>
            <w:r>
              <w:t>T. A. Morgan</w:t>
            </w:r>
          </w:p>
        </w:tc>
        <w:tc>
          <w:tcPr>
            <w:tcW w:w="2179" w:type="dxa"/>
            <w:shd w:val="clear" w:color="auto" w:fill="auto"/>
          </w:tcPr>
          <w:p w14:paraId="751E0995" w14:textId="0E6FA101" w:rsidR="00AD7118" w:rsidRPr="00AD7118" w:rsidRDefault="00AD7118" w:rsidP="00AD7118">
            <w:pPr>
              <w:ind w:firstLine="0"/>
            </w:pPr>
            <w:r>
              <w:t>Moss</w:t>
            </w:r>
          </w:p>
        </w:tc>
        <w:tc>
          <w:tcPr>
            <w:tcW w:w="2180" w:type="dxa"/>
            <w:shd w:val="clear" w:color="auto" w:fill="auto"/>
          </w:tcPr>
          <w:p w14:paraId="1C6280C2" w14:textId="6B805377" w:rsidR="00AD7118" w:rsidRPr="00AD7118" w:rsidRDefault="00AD7118" w:rsidP="00AD7118">
            <w:pPr>
              <w:ind w:firstLine="0"/>
            </w:pPr>
            <w:r>
              <w:t>Murphy</w:t>
            </w:r>
          </w:p>
        </w:tc>
      </w:tr>
      <w:tr w:rsidR="00AD7118" w:rsidRPr="00AD7118" w14:paraId="1D9F72C1" w14:textId="77777777" w:rsidTr="00AD7118">
        <w:tc>
          <w:tcPr>
            <w:tcW w:w="2179" w:type="dxa"/>
            <w:shd w:val="clear" w:color="auto" w:fill="auto"/>
          </w:tcPr>
          <w:p w14:paraId="2FA8E559" w14:textId="350EED99" w:rsidR="00AD7118" w:rsidRPr="00AD7118" w:rsidRDefault="00AD7118" w:rsidP="00AD7118">
            <w:pPr>
              <w:ind w:firstLine="0"/>
            </w:pPr>
            <w:r>
              <w:t>Neese</w:t>
            </w:r>
          </w:p>
        </w:tc>
        <w:tc>
          <w:tcPr>
            <w:tcW w:w="2179" w:type="dxa"/>
            <w:shd w:val="clear" w:color="auto" w:fill="auto"/>
          </w:tcPr>
          <w:p w14:paraId="7D7349A4" w14:textId="18BDD9AE" w:rsidR="00AD7118" w:rsidRPr="00AD7118" w:rsidRDefault="00AD7118" w:rsidP="00AD7118">
            <w:pPr>
              <w:ind w:firstLine="0"/>
            </w:pPr>
            <w:r>
              <w:t>B. Newton</w:t>
            </w:r>
          </w:p>
        </w:tc>
        <w:tc>
          <w:tcPr>
            <w:tcW w:w="2180" w:type="dxa"/>
            <w:shd w:val="clear" w:color="auto" w:fill="auto"/>
          </w:tcPr>
          <w:p w14:paraId="4ADD0F44" w14:textId="4654AC8C" w:rsidR="00AD7118" w:rsidRPr="00AD7118" w:rsidRDefault="00AD7118" w:rsidP="00AD7118">
            <w:pPr>
              <w:ind w:firstLine="0"/>
            </w:pPr>
            <w:r>
              <w:t>W. Newton</w:t>
            </w:r>
          </w:p>
        </w:tc>
      </w:tr>
      <w:tr w:rsidR="00AD7118" w:rsidRPr="00AD7118" w14:paraId="3F73950B" w14:textId="77777777" w:rsidTr="00AD7118">
        <w:tc>
          <w:tcPr>
            <w:tcW w:w="2179" w:type="dxa"/>
            <w:shd w:val="clear" w:color="auto" w:fill="auto"/>
          </w:tcPr>
          <w:p w14:paraId="090221CB" w14:textId="396C4383" w:rsidR="00AD7118" w:rsidRPr="00AD7118" w:rsidRDefault="00AD7118" w:rsidP="00AD7118">
            <w:pPr>
              <w:ind w:firstLine="0"/>
            </w:pPr>
            <w:r>
              <w:t>Nutt</w:t>
            </w:r>
          </w:p>
        </w:tc>
        <w:tc>
          <w:tcPr>
            <w:tcW w:w="2179" w:type="dxa"/>
            <w:shd w:val="clear" w:color="auto" w:fill="auto"/>
          </w:tcPr>
          <w:p w14:paraId="31D72DC2" w14:textId="0966CB77" w:rsidR="00AD7118" w:rsidRPr="00AD7118" w:rsidRDefault="00AD7118" w:rsidP="00AD7118">
            <w:pPr>
              <w:ind w:firstLine="0"/>
            </w:pPr>
            <w:r>
              <w:t>O'Neal</w:t>
            </w:r>
          </w:p>
        </w:tc>
        <w:tc>
          <w:tcPr>
            <w:tcW w:w="2180" w:type="dxa"/>
            <w:shd w:val="clear" w:color="auto" w:fill="auto"/>
          </w:tcPr>
          <w:p w14:paraId="27032A1E" w14:textId="479843A9" w:rsidR="00AD7118" w:rsidRPr="00AD7118" w:rsidRDefault="00AD7118" w:rsidP="00AD7118">
            <w:pPr>
              <w:ind w:firstLine="0"/>
            </w:pPr>
            <w:r>
              <w:t>Oremus</w:t>
            </w:r>
          </w:p>
        </w:tc>
      </w:tr>
      <w:tr w:rsidR="00AD7118" w:rsidRPr="00AD7118" w14:paraId="6757BDF4" w14:textId="77777777" w:rsidTr="00AD7118">
        <w:tc>
          <w:tcPr>
            <w:tcW w:w="2179" w:type="dxa"/>
            <w:shd w:val="clear" w:color="auto" w:fill="auto"/>
          </w:tcPr>
          <w:p w14:paraId="5029A029" w14:textId="37688369" w:rsidR="00AD7118" w:rsidRPr="00AD7118" w:rsidRDefault="00AD7118" w:rsidP="00AD7118">
            <w:pPr>
              <w:ind w:firstLine="0"/>
            </w:pPr>
            <w:r>
              <w:t>Ott</w:t>
            </w:r>
          </w:p>
        </w:tc>
        <w:tc>
          <w:tcPr>
            <w:tcW w:w="2179" w:type="dxa"/>
            <w:shd w:val="clear" w:color="auto" w:fill="auto"/>
          </w:tcPr>
          <w:p w14:paraId="67F22493" w14:textId="3F8624E4" w:rsidR="00AD7118" w:rsidRPr="00AD7118" w:rsidRDefault="00AD7118" w:rsidP="00AD7118">
            <w:pPr>
              <w:ind w:firstLine="0"/>
            </w:pPr>
            <w:r>
              <w:t>Pace</w:t>
            </w:r>
          </w:p>
        </w:tc>
        <w:tc>
          <w:tcPr>
            <w:tcW w:w="2180" w:type="dxa"/>
            <w:shd w:val="clear" w:color="auto" w:fill="auto"/>
          </w:tcPr>
          <w:p w14:paraId="4F7219E1" w14:textId="18421F30" w:rsidR="00AD7118" w:rsidRPr="00AD7118" w:rsidRDefault="00AD7118" w:rsidP="00AD7118">
            <w:pPr>
              <w:ind w:firstLine="0"/>
            </w:pPr>
            <w:r>
              <w:t>Pedalino</w:t>
            </w:r>
          </w:p>
        </w:tc>
      </w:tr>
      <w:tr w:rsidR="00AD7118" w:rsidRPr="00AD7118" w14:paraId="536F54A7" w14:textId="77777777" w:rsidTr="00AD7118">
        <w:tc>
          <w:tcPr>
            <w:tcW w:w="2179" w:type="dxa"/>
            <w:shd w:val="clear" w:color="auto" w:fill="auto"/>
          </w:tcPr>
          <w:p w14:paraId="2C1F2517" w14:textId="3BB33E8B" w:rsidR="00AD7118" w:rsidRPr="00AD7118" w:rsidRDefault="00AD7118" w:rsidP="00AD7118">
            <w:pPr>
              <w:ind w:firstLine="0"/>
            </w:pPr>
            <w:r>
              <w:t>Pendarvis</w:t>
            </w:r>
          </w:p>
        </w:tc>
        <w:tc>
          <w:tcPr>
            <w:tcW w:w="2179" w:type="dxa"/>
            <w:shd w:val="clear" w:color="auto" w:fill="auto"/>
          </w:tcPr>
          <w:p w14:paraId="41DEA8F7" w14:textId="6673269F" w:rsidR="00AD7118" w:rsidRPr="00AD7118" w:rsidRDefault="00AD7118" w:rsidP="00AD7118">
            <w:pPr>
              <w:ind w:firstLine="0"/>
            </w:pPr>
            <w:r>
              <w:t>Pope</w:t>
            </w:r>
          </w:p>
        </w:tc>
        <w:tc>
          <w:tcPr>
            <w:tcW w:w="2180" w:type="dxa"/>
            <w:shd w:val="clear" w:color="auto" w:fill="auto"/>
          </w:tcPr>
          <w:p w14:paraId="1604DBC2" w14:textId="6A9D9094" w:rsidR="00AD7118" w:rsidRPr="00AD7118" w:rsidRDefault="00AD7118" w:rsidP="00AD7118">
            <w:pPr>
              <w:ind w:firstLine="0"/>
            </w:pPr>
            <w:r>
              <w:t>Rivers</w:t>
            </w:r>
          </w:p>
        </w:tc>
      </w:tr>
      <w:tr w:rsidR="00AD7118" w:rsidRPr="00AD7118" w14:paraId="6766585E" w14:textId="77777777" w:rsidTr="00AD7118">
        <w:tc>
          <w:tcPr>
            <w:tcW w:w="2179" w:type="dxa"/>
            <w:shd w:val="clear" w:color="auto" w:fill="auto"/>
          </w:tcPr>
          <w:p w14:paraId="710F66D4" w14:textId="39C07068" w:rsidR="00AD7118" w:rsidRPr="00AD7118" w:rsidRDefault="00AD7118" w:rsidP="00AD7118">
            <w:pPr>
              <w:ind w:firstLine="0"/>
            </w:pPr>
            <w:r>
              <w:t>Robbins</w:t>
            </w:r>
          </w:p>
        </w:tc>
        <w:tc>
          <w:tcPr>
            <w:tcW w:w="2179" w:type="dxa"/>
            <w:shd w:val="clear" w:color="auto" w:fill="auto"/>
          </w:tcPr>
          <w:p w14:paraId="76E8BCE3" w14:textId="26A51C2D" w:rsidR="00AD7118" w:rsidRPr="00AD7118" w:rsidRDefault="00AD7118" w:rsidP="00AD7118">
            <w:pPr>
              <w:ind w:firstLine="0"/>
            </w:pPr>
            <w:r>
              <w:t>Rose</w:t>
            </w:r>
          </w:p>
        </w:tc>
        <w:tc>
          <w:tcPr>
            <w:tcW w:w="2180" w:type="dxa"/>
            <w:shd w:val="clear" w:color="auto" w:fill="auto"/>
          </w:tcPr>
          <w:p w14:paraId="59A343A1" w14:textId="2736AE62" w:rsidR="00AD7118" w:rsidRPr="00AD7118" w:rsidRDefault="00AD7118" w:rsidP="00AD7118">
            <w:pPr>
              <w:ind w:firstLine="0"/>
            </w:pPr>
            <w:r>
              <w:t>Rutherford</w:t>
            </w:r>
          </w:p>
        </w:tc>
      </w:tr>
      <w:tr w:rsidR="00AD7118" w:rsidRPr="00AD7118" w14:paraId="592494F6" w14:textId="77777777" w:rsidTr="00AD7118">
        <w:tc>
          <w:tcPr>
            <w:tcW w:w="2179" w:type="dxa"/>
            <w:shd w:val="clear" w:color="auto" w:fill="auto"/>
          </w:tcPr>
          <w:p w14:paraId="5C590908" w14:textId="77CCBCBD" w:rsidR="00AD7118" w:rsidRPr="00AD7118" w:rsidRDefault="00AD7118" w:rsidP="00AD7118">
            <w:pPr>
              <w:ind w:firstLine="0"/>
            </w:pPr>
            <w:r>
              <w:t>Sandifer</w:t>
            </w:r>
          </w:p>
        </w:tc>
        <w:tc>
          <w:tcPr>
            <w:tcW w:w="2179" w:type="dxa"/>
            <w:shd w:val="clear" w:color="auto" w:fill="auto"/>
          </w:tcPr>
          <w:p w14:paraId="5EBC4D8C" w14:textId="0471A862" w:rsidR="00AD7118" w:rsidRPr="00AD7118" w:rsidRDefault="00AD7118" w:rsidP="00AD7118">
            <w:pPr>
              <w:ind w:firstLine="0"/>
            </w:pPr>
            <w:r>
              <w:t>Schuessler</w:t>
            </w:r>
          </w:p>
        </w:tc>
        <w:tc>
          <w:tcPr>
            <w:tcW w:w="2180" w:type="dxa"/>
            <w:shd w:val="clear" w:color="auto" w:fill="auto"/>
          </w:tcPr>
          <w:p w14:paraId="78F7E54C" w14:textId="175565AF" w:rsidR="00AD7118" w:rsidRPr="00AD7118" w:rsidRDefault="00AD7118" w:rsidP="00AD7118">
            <w:pPr>
              <w:ind w:firstLine="0"/>
            </w:pPr>
            <w:r>
              <w:t>Sessions</w:t>
            </w:r>
          </w:p>
        </w:tc>
      </w:tr>
      <w:tr w:rsidR="00AD7118" w:rsidRPr="00AD7118" w14:paraId="319F7B74" w14:textId="77777777" w:rsidTr="00AD7118">
        <w:tc>
          <w:tcPr>
            <w:tcW w:w="2179" w:type="dxa"/>
            <w:shd w:val="clear" w:color="auto" w:fill="auto"/>
          </w:tcPr>
          <w:p w14:paraId="6B73810C" w14:textId="422AB940" w:rsidR="00AD7118" w:rsidRPr="00AD7118" w:rsidRDefault="00AD7118" w:rsidP="00AD7118">
            <w:pPr>
              <w:ind w:firstLine="0"/>
            </w:pPr>
            <w:r>
              <w:t>G. M. Smith</w:t>
            </w:r>
          </w:p>
        </w:tc>
        <w:tc>
          <w:tcPr>
            <w:tcW w:w="2179" w:type="dxa"/>
            <w:shd w:val="clear" w:color="auto" w:fill="auto"/>
          </w:tcPr>
          <w:p w14:paraId="492AA7D7" w14:textId="7C119B72" w:rsidR="00AD7118" w:rsidRPr="00AD7118" w:rsidRDefault="00AD7118" w:rsidP="00AD7118">
            <w:pPr>
              <w:ind w:firstLine="0"/>
            </w:pPr>
            <w:r>
              <w:t>M. M. Smith</w:t>
            </w:r>
          </w:p>
        </w:tc>
        <w:tc>
          <w:tcPr>
            <w:tcW w:w="2180" w:type="dxa"/>
            <w:shd w:val="clear" w:color="auto" w:fill="auto"/>
          </w:tcPr>
          <w:p w14:paraId="0475ADF6" w14:textId="4A856464" w:rsidR="00AD7118" w:rsidRPr="00AD7118" w:rsidRDefault="00AD7118" w:rsidP="00AD7118">
            <w:pPr>
              <w:ind w:firstLine="0"/>
            </w:pPr>
            <w:r>
              <w:t>Stavrinakis</w:t>
            </w:r>
          </w:p>
        </w:tc>
      </w:tr>
      <w:tr w:rsidR="00AD7118" w:rsidRPr="00AD7118" w14:paraId="43B553C1" w14:textId="77777777" w:rsidTr="00AD7118">
        <w:tc>
          <w:tcPr>
            <w:tcW w:w="2179" w:type="dxa"/>
            <w:shd w:val="clear" w:color="auto" w:fill="auto"/>
          </w:tcPr>
          <w:p w14:paraId="4E4FD6C0" w14:textId="7A693374" w:rsidR="00AD7118" w:rsidRPr="00AD7118" w:rsidRDefault="00AD7118" w:rsidP="00AD7118">
            <w:pPr>
              <w:ind w:firstLine="0"/>
            </w:pPr>
            <w:r>
              <w:t>Taylor</w:t>
            </w:r>
          </w:p>
        </w:tc>
        <w:tc>
          <w:tcPr>
            <w:tcW w:w="2179" w:type="dxa"/>
            <w:shd w:val="clear" w:color="auto" w:fill="auto"/>
          </w:tcPr>
          <w:p w14:paraId="67EE53C5" w14:textId="30E7F542" w:rsidR="00AD7118" w:rsidRPr="00AD7118" w:rsidRDefault="00AD7118" w:rsidP="00AD7118">
            <w:pPr>
              <w:ind w:firstLine="0"/>
            </w:pPr>
            <w:r>
              <w:t>Tedder</w:t>
            </w:r>
          </w:p>
        </w:tc>
        <w:tc>
          <w:tcPr>
            <w:tcW w:w="2180" w:type="dxa"/>
            <w:shd w:val="clear" w:color="auto" w:fill="auto"/>
          </w:tcPr>
          <w:p w14:paraId="3D10AC78" w14:textId="4DB8B23A" w:rsidR="00AD7118" w:rsidRPr="00AD7118" w:rsidRDefault="00AD7118" w:rsidP="00AD7118">
            <w:pPr>
              <w:ind w:firstLine="0"/>
            </w:pPr>
            <w:r>
              <w:t>Thayer</w:t>
            </w:r>
          </w:p>
        </w:tc>
      </w:tr>
      <w:tr w:rsidR="00AD7118" w:rsidRPr="00AD7118" w14:paraId="75F987C1" w14:textId="77777777" w:rsidTr="00AD7118">
        <w:tc>
          <w:tcPr>
            <w:tcW w:w="2179" w:type="dxa"/>
            <w:shd w:val="clear" w:color="auto" w:fill="auto"/>
          </w:tcPr>
          <w:p w14:paraId="1E5AFCFD" w14:textId="419A3F53" w:rsidR="00AD7118" w:rsidRPr="00AD7118" w:rsidRDefault="00AD7118" w:rsidP="00AD7118">
            <w:pPr>
              <w:ind w:firstLine="0"/>
            </w:pPr>
            <w:r>
              <w:t>Thigpen</w:t>
            </w:r>
          </w:p>
        </w:tc>
        <w:tc>
          <w:tcPr>
            <w:tcW w:w="2179" w:type="dxa"/>
            <w:shd w:val="clear" w:color="auto" w:fill="auto"/>
          </w:tcPr>
          <w:p w14:paraId="23A842A4" w14:textId="557C2E57" w:rsidR="00AD7118" w:rsidRPr="00AD7118" w:rsidRDefault="00AD7118" w:rsidP="00AD7118">
            <w:pPr>
              <w:ind w:firstLine="0"/>
            </w:pPr>
            <w:r>
              <w:t>Trantham</w:t>
            </w:r>
          </w:p>
        </w:tc>
        <w:tc>
          <w:tcPr>
            <w:tcW w:w="2180" w:type="dxa"/>
            <w:shd w:val="clear" w:color="auto" w:fill="auto"/>
          </w:tcPr>
          <w:p w14:paraId="0911410F" w14:textId="180A9B9F" w:rsidR="00AD7118" w:rsidRPr="00AD7118" w:rsidRDefault="00AD7118" w:rsidP="00AD7118">
            <w:pPr>
              <w:ind w:firstLine="0"/>
            </w:pPr>
            <w:r>
              <w:t>Vaughan</w:t>
            </w:r>
          </w:p>
        </w:tc>
      </w:tr>
      <w:tr w:rsidR="00AD7118" w:rsidRPr="00AD7118" w14:paraId="21E5EC53" w14:textId="77777777" w:rsidTr="00AD7118">
        <w:tc>
          <w:tcPr>
            <w:tcW w:w="2179" w:type="dxa"/>
            <w:shd w:val="clear" w:color="auto" w:fill="auto"/>
          </w:tcPr>
          <w:p w14:paraId="00D9F6DF" w14:textId="6A00D855" w:rsidR="00AD7118" w:rsidRPr="00AD7118" w:rsidRDefault="00AD7118" w:rsidP="00AD7118">
            <w:pPr>
              <w:ind w:firstLine="0"/>
            </w:pPr>
            <w:r>
              <w:t>Weeks</w:t>
            </w:r>
          </w:p>
        </w:tc>
        <w:tc>
          <w:tcPr>
            <w:tcW w:w="2179" w:type="dxa"/>
            <w:shd w:val="clear" w:color="auto" w:fill="auto"/>
          </w:tcPr>
          <w:p w14:paraId="44E070F3" w14:textId="3D783036" w:rsidR="00AD7118" w:rsidRPr="00AD7118" w:rsidRDefault="00AD7118" w:rsidP="00AD7118">
            <w:pPr>
              <w:ind w:firstLine="0"/>
            </w:pPr>
            <w:r>
              <w:t>West</w:t>
            </w:r>
          </w:p>
        </w:tc>
        <w:tc>
          <w:tcPr>
            <w:tcW w:w="2180" w:type="dxa"/>
            <w:shd w:val="clear" w:color="auto" w:fill="auto"/>
          </w:tcPr>
          <w:p w14:paraId="7159ECFF" w14:textId="46DE60B5" w:rsidR="00AD7118" w:rsidRPr="00AD7118" w:rsidRDefault="00AD7118" w:rsidP="00AD7118">
            <w:pPr>
              <w:ind w:firstLine="0"/>
            </w:pPr>
            <w:r>
              <w:t>Wetmore</w:t>
            </w:r>
          </w:p>
        </w:tc>
      </w:tr>
      <w:tr w:rsidR="00AD7118" w:rsidRPr="00AD7118" w14:paraId="7F7AE01E" w14:textId="77777777" w:rsidTr="00AD7118">
        <w:tc>
          <w:tcPr>
            <w:tcW w:w="2179" w:type="dxa"/>
            <w:shd w:val="clear" w:color="auto" w:fill="auto"/>
          </w:tcPr>
          <w:p w14:paraId="0CA7DF08" w14:textId="5C30D878" w:rsidR="00AD7118" w:rsidRPr="00AD7118" w:rsidRDefault="00AD7118" w:rsidP="00AD7118">
            <w:pPr>
              <w:keepNext/>
              <w:ind w:firstLine="0"/>
            </w:pPr>
            <w:r>
              <w:t>Wheeler</w:t>
            </w:r>
          </w:p>
        </w:tc>
        <w:tc>
          <w:tcPr>
            <w:tcW w:w="2179" w:type="dxa"/>
            <w:shd w:val="clear" w:color="auto" w:fill="auto"/>
          </w:tcPr>
          <w:p w14:paraId="1F23F632" w14:textId="58ED4FD4" w:rsidR="00AD7118" w:rsidRPr="00AD7118" w:rsidRDefault="00AD7118" w:rsidP="00AD7118">
            <w:pPr>
              <w:keepNext/>
              <w:ind w:firstLine="0"/>
            </w:pPr>
            <w:r>
              <w:t>White</w:t>
            </w:r>
          </w:p>
        </w:tc>
        <w:tc>
          <w:tcPr>
            <w:tcW w:w="2180" w:type="dxa"/>
            <w:shd w:val="clear" w:color="auto" w:fill="auto"/>
          </w:tcPr>
          <w:p w14:paraId="41A8B029" w14:textId="231C68DC" w:rsidR="00AD7118" w:rsidRPr="00AD7118" w:rsidRDefault="00AD7118" w:rsidP="00AD7118">
            <w:pPr>
              <w:keepNext/>
              <w:ind w:firstLine="0"/>
            </w:pPr>
            <w:r>
              <w:t>Whitmire</w:t>
            </w:r>
          </w:p>
        </w:tc>
      </w:tr>
      <w:tr w:rsidR="00AD7118" w:rsidRPr="00AD7118" w14:paraId="61013744" w14:textId="77777777" w:rsidTr="00AD7118">
        <w:tc>
          <w:tcPr>
            <w:tcW w:w="2179" w:type="dxa"/>
            <w:shd w:val="clear" w:color="auto" w:fill="auto"/>
          </w:tcPr>
          <w:p w14:paraId="27F4ED30" w14:textId="13EF8888" w:rsidR="00AD7118" w:rsidRPr="00AD7118" w:rsidRDefault="00AD7118" w:rsidP="00AD7118">
            <w:pPr>
              <w:keepNext/>
              <w:ind w:firstLine="0"/>
            </w:pPr>
            <w:r>
              <w:t>Williams</w:t>
            </w:r>
          </w:p>
        </w:tc>
        <w:tc>
          <w:tcPr>
            <w:tcW w:w="2179" w:type="dxa"/>
            <w:shd w:val="clear" w:color="auto" w:fill="auto"/>
          </w:tcPr>
          <w:p w14:paraId="7A3C21E0" w14:textId="67557D41" w:rsidR="00AD7118" w:rsidRPr="00AD7118" w:rsidRDefault="00AD7118" w:rsidP="00AD7118">
            <w:pPr>
              <w:keepNext/>
              <w:ind w:firstLine="0"/>
            </w:pPr>
            <w:r>
              <w:t>Willis</w:t>
            </w:r>
          </w:p>
        </w:tc>
        <w:tc>
          <w:tcPr>
            <w:tcW w:w="2180" w:type="dxa"/>
            <w:shd w:val="clear" w:color="auto" w:fill="auto"/>
          </w:tcPr>
          <w:p w14:paraId="6FEC8D9A" w14:textId="55B31B20" w:rsidR="00AD7118" w:rsidRPr="00AD7118" w:rsidRDefault="00AD7118" w:rsidP="00AD7118">
            <w:pPr>
              <w:keepNext/>
              <w:ind w:firstLine="0"/>
            </w:pPr>
            <w:r>
              <w:t>Wooten</w:t>
            </w:r>
          </w:p>
        </w:tc>
      </w:tr>
    </w:tbl>
    <w:p w14:paraId="3B2CCD07" w14:textId="77777777" w:rsidR="00AD7118" w:rsidRDefault="00AD7118" w:rsidP="00AD7118"/>
    <w:p w14:paraId="6273E5DD" w14:textId="7CD1D8C3" w:rsidR="00AD7118" w:rsidRDefault="00AD7118" w:rsidP="00AD7118">
      <w:pPr>
        <w:jc w:val="center"/>
        <w:rPr>
          <w:b/>
        </w:rPr>
      </w:pPr>
      <w:r w:rsidRPr="00AD7118">
        <w:rPr>
          <w:b/>
        </w:rPr>
        <w:t>Total--117</w:t>
      </w:r>
    </w:p>
    <w:p w14:paraId="19759B17" w14:textId="4FCB8AB6" w:rsidR="00AD7118" w:rsidRDefault="00AD7118" w:rsidP="00AD7118">
      <w:pPr>
        <w:jc w:val="center"/>
        <w:rPr>
          <w:b/>
        </w:rPr>
      </w:pPr>
    </w:p>
    <w:p w14:paraId="2E060B57" w14:textId="77777777" w:rsidR="00AD7118" w:rsidRDefault="00AD7118" w:rsidP="00AD7118">
      <w:pPr>
        <w:ind w:firstLine="0"/>
      </w:pPr>
      <w:r w:rsidRPr="00AD7118">
        <w:t xml:space="preserve"> </w:t>
      </w:r>
      <w:r>
        <w:t>Those who voted in the negative are:</w:t>
      </w:r>
    </w:p>
    <w:p w14:paraId="0D06D466" w14:textId="77777777" w:rsidR="00AD7118" w:rsidRDefault="00AD7118" w:rsidP="00AD7118"/>
    <w:p w14:paraId="56004151" w14:textId="77777777" w:rsidR="00AD7118" w:rsidRDefault="00AD7118" w:rsidP="00AD7118">
      <w:pPr>
        <w:jc w:val="center"/>
        <w:rPr>
          <w:b/>
        </w:rPr>
      </w:pPr>
      <w:r w:rsidRPr="00AD7118">
        <w:rPr>
          <w:b/>
        </w:rPr>
        <w:t>Total--0</w:t>
      </w:r>
    </w:p>
    <w:p w14:paraId="0758DA5C" w14:textId="77777777" w:rsidR="00AD7118" w:rsidRDefault="00AD7118" w:rsidP="00AD7118">
      <w:pPr>
        <w:jc w:val="center"/>
        <w:rPr>
          <w:b/>
        </w:rPr>
      </w:pPr>
    </w:p>
    <w:p w14:paraId="453B67EE" w14:textId="77777777" w:rsidR="00AD7118" w:rsidRDefault="00AD7118" w:rsidP="00AD7118">
      <w:r>
        <w:t xml:space="preserve">Section 44 was adopted. </w:t>
      </w:r>
    </w:p>
    <w:p w14:paraId="33453192" w14:textId="76BDB8EF" w:rsidR="00AD7118" w:rsidRDefault="00AD7118" w:rsidP="00AD7118"/>
    <w:p w14:paraId="130EF4EC" w14:textId="77777777" w:rsidR="00AD7118" w:rsidRPr="00BF0572" w:rsidRDefault="00AD7118" w:rsidP="00AD7118">
      <w:pPr>
        <w:pStyle w:val="Title"/>
        <w:keepNext/>
      </w:pPr>
      <w:bookmarkStart w:id="155" w:name="file_start325"/>
      <w:bookmarkEnd w:id="155"/>
      <w:r w:rsidRPr="00BF0572">
        <w:t>RECORD FOR VOTING</w:t>
      </w:r>
    </w:p>
    <w:p w14:paraId="008B86E9" w14:textId="77777777" w:rsidR="00AD7118" w:rsidRPr="00BF0572" w:rsidRDefault="00AD7118" w:rsidP="00AD7118">
      <w:pPr>
        <w:tabs>
          <w:tab w:val="left" w:pos="270"/>
          <w:tab w:val="left" w:pos="630"/>
          <w:tab w:val="left" w:pos="900"/>
          <w:tab w:val="left" w:pos="1260"/>
          <w:tab w:val="left" w:pos="1620"/>
          <w:tab w:val="left" w:pos="1980"/>
          <w:tab w:val="left" w:pos="2340"/>
          <w:tab w:val="left" w:pos="2700"/>
        </w:tabs>
        <w:ind w:firstLine="0"/>
      </w:pPr>
      <w:r w:rsidRPr="00BF0572">
        <w:tab/>
        <w:t>I inadvertently voted on H. 4300, Part 1B, Section 44. I should have abstained.</w:t>
      </w:r>
    </w:p>
    <w:p w14:paraId="4F581ACF" w14:textId="77777777" w:rsidR="00AD7118" w:rsidRDefault="00AD7118" w:rsidP="00AD7118">
      <w:pPr>
        <w:tabs>
          <w:tab w:val="left" w:pos="270"/>
          <w:tab w:val="left" w:pos="630"/>
          <w:tab w:val="left" w:pos="900"/>
          <w:tab w:val="left" w:pos="1260"/>
          <w:tab w:val="left" w:pos="1620"/>
          <w:tab w:val="left" w:pos="1980"/>
          <w:tab w:val="left" w:pos="2340"/>
          <w:tab w:val="left" w:pos="2700"/>
        </w:tabs>
        <w:ind w:firstLine="0"/>
      </w:pPr>
      <w:r w:rsidRPr="00BF0572">
        <w:tab/>
        <w:t>Rep. April Cromer</w:t>
      </w:r>
    </w:p>
    <w:p w14:paraId="4A285D9C" w14:textId="02095144" w:rsidR="00AD7118" w:rsidRDefault="00AD7118" w:rsidP="00AD7118">
      <w:pPr>
        <w:tabs>
          <w:tab w:val="left" w:pos="270"/>
          <w:tab w:val="left" w:pos="630"/>
          <w:tab w:val="left" w:pos="900"/>
          <w:tab w:val="left" w:pos="1260"/>
          <w:tab w:val="left" w:pos="1620"/>
          <w:tab w:val="left" w:pos="1980"/>
          <w:tab w:val="left" w:pos="2340"/>
          <w:tab w:val="left" w:pos="2700"/>
        </w:tabs>
        <w:ind w:firstLine="0"/>
      </w:pPr>
    </w:p>
    <w:p w14:paraId="3FD6C4F2" w14:textId="77777777" w:rsidR="00AD7118" w:rsidRDefault="00AD7118" w:rsidP="00AD7118">
      <w:pPr>
        <w:keepNext/>
        <w:jc w:val="center"/>
        <w:rPr>
          <w:b/>
        </w:rPr>
      </w:pPr>
      <w:r w:rsidRPr="00AD7118">
        <w:rPr>
          <w:b/>
        </w:rPr>
        <w:t>SECTION 45</w:t>
      </w:r>
    </w:p>
    <w:p w14:paraId="42E1B604" w14:textId="77777777" w:rsidR="00AD7118" w:rsidRDefault="00AD7118" w:rsidP="00AD7118">
      <w:r>
        <w:t xml:space="preserve">The yeas and nays were taken resulting as follows: </w:t>
      </w:r>
    </w:p>
    <w:p w14:paraId="687887FD" w14:textId="34400921" w:rsidR="00AD7118" w:rsidRDefault="00AD7118" w:rsidP="00AD7118">
      <w:pPr>
        <w:jc w:val="center"/>
      </w:pPr>
      <w:r>
        <w:t xml:space="preserve"> </w:t>
      </w:r>
      <w:bookmarkStart w:id="156" w:name="vote_start327"/>
      <w:bookmarkEnd w:id="156"/>
      <w:r>
        <w:t>Yeas 107; Nays 0</w:t>
      </w:r>
    </w:p>
    <w:p w14:paraId="17AAFB07" w14:textId="156CEC53" w:rsidR="00AD7118" w:rsidRDefault="00AD7118" w:rsidP="00AD7118">
      <w:pPr>
        <w:jc w:val="center"/>
      </w:pPr>
    </w:p>
    <w:p w14:paraId="5EF02B7F"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18EA4958" w14:textId="77777777" w:rsidTr="00AD7118">
        <w:tc>
          <w:tcPr>
            <w:tcW w:w="2179" w:type="dxa"/>
            <w:shd w:val="clear" w:color="auto" w:fill="auto"/>
          </w:tcPr>
          <w:p w14:paraId="74179591" w14:textId="74E3809C" w:rsidR="00AD7118" w:rsidRPr="00AD7118" w:rsidRDefault="00AD7118" w:rsidP="00AD7118">
            <w:pPr>
              <w:keepNext/>
              <w:ind w:firstLine="0"/>
            </w:pPr>
            <w:r>
              <w:t>Anderson</w:t>
            </w:r>
          </w:p>
        </w:tc>
        <w:tc>
          <w:tcPr>
            <w:tcW w:w="2179" w:type="dxa"/>
            <w:shd w:val="clear" w:color="auto" w:fill="auto"/>
          </w:tcPr>
          <w:p w14:paraId="47D1D92E" w14:textId="56C9D7BB" w:rsidR="00AD7118" w:rsidRPr="00AD7118" w:rsidRDefault="00AD7118" w:rsidP="00AD7118">
            <w:pPr>
              <w:keepNext/>
              <w:ind w:firstLine="0"/>
            </w:pPr>
            <w:r>
              <w:t>Bailey</w:t>
            </w:r>
          </w:p>
        </w:tc>
        <w:tc>
          <w:tcPr>
            <w:tcW w:w="2180" w:type="dxa"/>
            <w:shd w:val="clear" w:color="auto" w:fill="auto"/>
          </w:tcPr>
          <w:p w14:paraId="58859D24" w14:textId="186612E7" w:rsidR="00AD7118" w:rsidRPr="00AD7118" w:rsidRDefault="00AD7118" w:rsidP="00AD7118">
            <w:pPr>
              <w:keepNext/>
              <w:ind w:firstLine="0"/>
            </w:pPr>
            <w:r>
              <w:t>Ballentine</w:t>
            </w:r>
          </w:p>
        </w:tc>
      </w:tr>
      <w:tr w:rsidR="00AD7118" w:rsidRPr="00AD7118" w14:paraId="33588E91" w14:textId="77777777" w:rsidTr="00AD7118">
        <w:tc>
          <w:tcPr>
            <w:tcW w:w="2179" w:type="dxa"/>
            <w:shd w:val="clear" w:color="auto" w:fill="auto"/>
          </w:tcPr>
          <w:p w14:paraId="6F0C7195" w14:textId="1EEFE5F6" w:rsidR="00AD7118" w:rsidRPr="00AD7118" w:rsidRDefault="00AD7118" w:rsidP="00AD7118">
            <w:pPr>
              <w:ind w:firstLine="0"/>
            </w:pPr>
            <w:r>
              <w:t>Bannister</w:t>
            </w:r>
          </w:p>
        </w:tc>
        <w:tc>
          <w:tcPr>
            <w:tcW w:w="2179" w:type="dxa"/>
            <w:shd w:val="clear" w:color="auto" w:fill="auto"/>
          </w:tcPr>
          <w:p w14:paraId="4B6E5F4F" w14:textId="7455D120" w:rsidR="00AD7118" w:rsidRPr="00AD7118" w:rsidRDefault="00AD7118" w:rsidP="00AD7118">
            <w:pPr>
              <w:ind w:firstLine="0"/>
            </w:pPr>
            <w:r>
              <w:t>Bauer</w:t>
            </w:r>
          </w:p>
        </w:tc>
        <w:tc>
          <w:tcPr>
            <w:tcW w:w="2180" w:type="dxa"/>
            <w:shd w:val="clear" w:color="auto" w:fill="auto"/>
          </w:tcPr>
          <w:p w14:paraId="644B2F0A" w14:textId="1B44B2C3" w:rsidR="00AD7118" w:rsidRPr="00AD7118" w:rsidRDefault="00AD7118" w:rsidP="00AD7118">
            <w:pPr>
              <w:ind w:firstLine="0"/>
            </w:pPr>
            <w:r>
              <w:t>Beach</w:t>
            </w:r>
          </w:p>
        </w:tc>
      </w:tr>
      <w:tr w:rsidR="00AD7118" w:rsidRPr="00AD7118" w14:paraId="0AA85561" w14:textId="77777777" w:rsidTr="00AD7118">
        <w:tc>
          <w:tcPr>
            <w:tcW w:w="2179" w:type="dxa"/>
            <w:shd w:val="clear" w:color="auto" w:fill="auto"/>
          </w:tcPr>
          <w:p w14:paraId="676214C9" w14:textId="358A9950" w:rsidR="00AD7118" w:rsidRPr="00AD7118" w:rsidRDefault="00AD7118" w:rsidP="00AD7118">
            <w:pPr>
              <w:ind w:firstLine="0"/>
            </w:pPr>
            <w:r>
              <w:t>Bernstein</w:t>
            </w:r>
          </w:p>
        </w:tc>
        <w:tc>
          <w:tcPr>
            <w:tcW w:w="2179" w:type="dxa"/>
            <w:shd w:val="clear" w:color="auto" w:fill="auto"/>
          </w:tcPr>
          <w:p w14:paraId="38C44121" w14:textId="21286DED" w:rsidR="00AD7118" w:rsidRPr="00AD7118" w:rsidRDefault="00AD7118" w:rsidP="00AD7118">
            <w:pPr>
              <w:ind w:firstLine="0"/>
            </w:pPr>
            <w:r>
              <w:t>Blackwell</w:t>
            </w:r>
          </w:p>
        </w:tc>
        <w:tc>
          <w:tcPr>
            <w:tcW w:w="2180" w:type="dxa"/>
            <w:shd w:val="clear" w:color="auto" w:fill="auto"/>
          </w:tcPr>
          <w:p w14:paraId="5C036E39" w14:textId="270DEB1A" w:rsidR="00AD7118" w:rsidRPr="00AD7118" w:rsidRDefault="00AD7118" w:rsidP="00AD7118">
            <w:pPr>
              <w:ind w:firstLine="0"/>
            </w:pPr>
            <w:r>
              <w:t>Bradley</w:t>
            </w:r>
          </w:p>
        </w:tc>
      </w:tr>
      <w:tr w:rsidR="00AD7118" w:rsidRPr="00AD7118" w14:paraId="7E5A8288" w14:textId="77777777" w:rsidTr="00AD7118">
        <w:tc>
          <w:tcPr>
            <w:tcW w:w="2179" w:type="dxa"/>
            <w:shd w:val="clear" w:color="auto" w:fill="auto"/>
          </w:tcPr>
          <w:p w14:paraId="76E02774" w14:textId="5C00FB4B" w:rsidR="00AD7118" w:rsidRPr="00AD7118" w:rsidRDefault="00AD7118" w:rsidP="00AD7118">
            <w:pPr>
              <w:ind w:firstLine="0"/>
            </w:pPr>
            <w:r>
              <w:t>Brewer</w:t>
            </w:r>
          </w:p>
        </w:tc>
        <w:tc>
          <w:tcPr>
            <w:tcW w:w="2179" w:type="dxa"/>
            <w:shd w:val="clear" w:color="auto" w:fill="auto"/>
          </w:tcPr>
          <w:p w14:paraId="10567658" w14:textId="2CB54497" w:rsidR="00AD7118" w:rsidRPr="00AD7118" w:rsidRDefault="00AD7118" w:rsidP="00AD7118">
            <w:pPr>
              <w:ind w:firstLine="0"/>
            </w:pPr>
            <w:r>
              <w:t>Brittain</w:t>
            </w:r>
          </w:p>
        </w:tc>
        <w:tc>
          <w:tcPr>
            <w:tcW w:w="2180" w:type="dxa"/>
            <w:shd w:val="clear" w:color="auto" w:fill="auto"/>
          </w:tcPr>
          <w:p w14:paraId="6006C258" w14:textId="41150E40" w:rsidR="00AD7118" w:rsidRPr="00AD7118" w:rsidRDefault="00AD7118" w:rsidP="00AD7118">
            <w:pPr>
              <w:ind w:firstLine="0"/>
            </w:pPr>
            <w:r>
              <w:t>Burns</w:t>
            </w:r>
          </w:p>
        </w:tc>
      </w:tr>
      <w:tr w:rsidR="00AD7118" w:rsidRPr="00AD7118" w14:paraId="7A3D3041" w14:textId="77777777" w:rsidTr="00AD7118">
        <w:tc>
          <w:tcPr>
            <w:tcW w:w="2179" w:type="dxa"/>
            <w:shd w:val="clear" w:color="auto" w:fill="auto"/>
          </w:tcPr>
          <w:p w14:paraId="714E9011" w14:textId="5FD08C55" w:rsidR="00AD7118" w:rsidRPr="00AD7118" w:rsidRDefault="00AD7118" w:rsidP="00AD7118">
            <w:pPr>
              <w:ind w:firstLine="0"/>
            </w:pPr>
            <w:r>
              <w:t>Bustos</w:t>
            </w:r>
          </w:p>
        </w:tc>
        <w:tc>
          <w:tcPr>
            <w:tcW w:w="2179" w:type="dxa"/>
            <w:shd w:val="clear" w:color="auto" w:fill="auto"/>
          </w:tcPr>
          <w:p w14:paraId="6DF9D555" w14:textId="5EA485F9" w:rsidR="00AD7118" w:rsidRPr="00AD7118" w:rsidRDefault="00AD7118" w:rsidP="00AD7118">
            <w:pPr>
              <w:ind w:firstLine="0"/>
            </w:pPr>
            <w:r>
              <w:t>Calhoon</w:t>
            </w:r>
          </w:p>
        </w:tc>
        <w:tc>
          <w:tcPr>
            <w:tcW w:w="2180" w:type="dxa"/>
            <w:shd w:val="clear" w:color="auto" w:fill="auto"/>
          </w:tcPr>
          <w:p w14:paraId="247A1325" w14:textId="68B48D47" w:rsidR="00AD7118" w:rsidRPr="00AD7118" w:rsidRDefault="00AD7118" w:rsidP="00AD7118">
            <w:pPr>
              <w:ind w:firstLine="0"/>
            </w:pPr>
            <w:r>
              <w:t>Carter</w:t>
            </w:r>
          </w:p>
        </w:tc>
      </w:tr>
      <w:tr w:rsidR="00AD7118" w:rsidRPr="00AD7118" w14:paraId="5415E979" w14:textId="77777777" w:rsidTr="00AD7118">
        <w:tc>
          <w:tcPr>
            <w:tcW w:w="2179" w:type="dxa"/>
            <w:shd w:val="clear" w:color="auto" w:fill="auto"/>
          </w:tcPr>
          <w:p w14:paraId="18712833" w14:textId="719CC53E" w:rsidR="00AD7118" w:rsidRPr="00AD7118" w:rsidRDefault="00AD7118" w:rsidP="00AD7118">
            <w:pPr>
              <w:ind w:firstLine="0"/>
            </w:pPr>
            <w:r>
              <w:t>Chapman</w:t>
            </w:r>
          </w:p>
        </w:tc>
        <w:tc>
          <w:tcPr>
            <w:tcW w:w="2179" w:type="dxa"/>
            <w:shd w:val="clear" w:color="auto" w:fill="auto"/>
          </w:tcPr>
          <w:p w14:paraId="481FE64C" w14:textId="2647BD4F" w:rsidR="00AD7118" w:rsidRPr="00AD7118" w:rsidRDefault="00AD7118" w:rsidP="00AD7118">
            <w:pPr>
              <w:ind w:firstLine="0"/>
            </w:pPr>
            <w:r>
              <w:t>Clyburn</w:t>
            </w:r>
          </w:p>
        </w:tc>
        <w:tc>
          <w:tcPr>
            <w:tcW w:w="2180" w:type="dxa"/>
            <w:shd w:val="clear" w:color="auto" w:fill="auto"/>
          </w:tcPr>
          <w:p w14:paraId="0AD2CD2D" w14:textId="293634D3" w:rsidR="00AD7118" w:rsidRPr="00AD7118" w:rsidRDefault="00AD7118" w:rsidP="00AD7118">
            <w:pPr>
              <w:ind w:firstLine="0"/>
            </w:pPr>
            <w:r>
              <w:t>Collins</w:t>
            </w:r>
          </w:p>
        </w:tc>
      </w:tr>
      <w:tr w:rsidR="00AD7118" w:rsidRPr="00AD7118" w14:paraId="2C44C552" w14:textId="77777777" w:rsidTr="00AD7118">
        <w:tc>
          <w:tcPr>
            <w:tcW w:w="2179" w:type="dxa"/>
            <w:shd w:val="clear" w:color="auto" w:fill="auto"/>
          </w:tcPr>
          <w:p w14:paraId="67AAB4A6" w14:textId="1F95542D" w:rsidR="00AD7118" w:rsidRPr="00AD7118" w:rsidRDefault="00AD7118" w:rsidP="00AD7118">
            <w:pPr>
              <w:ind w:firstLine="0"/>
            </w:pPr>
            <w:r>
              <w:t>Connell</w:t>
            </w:r>
          </w:p>
        </w:tc>
        <w:tc>
          <w:tcPr>
            <w:tcW w:w="2179" w:type="dxa"/>
            <w:shd w:val="clear" w:color="auto" w:fill="auto"/>
          </w:tcPr>
          <w:p w14:paraId="1AE14183" w14:textId="3ECB0DCD" w:rsidR="00AD7118" w:rsidRPr="00AD7118" w:rsidRDefault="00AD7118" w:rsidP="00AD7118">
            <w:pPr>
              <w:ind w:firstLine="0"/>
            </w:pPr>
            <w:r>
              <w:t>B. J. Cox</w:t>
            </w:r>
          </w:p>
        </w:tc>
        <w:tc>
          <w:tcPr>
            <w:tcW w:w="2180" w:type="dxa"/>
            <w:shd w:val="clear" w:color="auto" w:fill="auto"/>
          </w:tcPr>
          <w:p w14:paraId="4E9B0612" w14:textId="0EDD47F1" w:rsidR="00AD7118" w:rsidRPr="00AD7118" w:rsidRDefault="00AD7118" w:rsidP="00AD7118">
            <w:pPr>
              <w:ind w:firstLine="0"/>
            </w:pPr>
            <w:r>
              <w:t>B. L. Cox</w:t>
            </w:r>
          </w:p>
        </w:tc>
      </w:tr>
      <w:tr w:rsidR="00AD7118" w:rsidRPr="00AD7118" w14:paraId="47C852C3" w14:textId="77777777" w:rsidTr="00AD7118">
        <w:tc>
          <w:tcPr>
            <w:tcW w:w="2179" w:type="dxa"/>
            <w:shd w:val="clear" w:color="auto" w:fill="auto"/>
          </w:tcPr>
          <w:p w14:paraId="65529A07" w14:textId="5A1DB38E" w:rsidR="00AD7118" w:rsidRPr="00AD7118" w:rsidRDefault="00AD7118" w:rsidP="00AD7118">
            <w:pPr>
              <w:ind w:firstLine="0"/>
            </w:pPr>
            <w:r>
              <w:t>Crawford</w:t>
            </w:r>
          </w:p>
        </w:tc>
        <w:tc>
          <w:tcPr>
            <w:tcW w:w="2179" w:type="dxa"/>
            <w:shd w:val="clear" w:color="auto" w:fill="auto"/>
          </w:tcPr>
          <w:p w14:paraId="2CEBE413" w14:textId="407E219B" w:rsidR="00AD7118" w:rsidRPr="00AD7118" w:rsidRDefault="00AD7118" w:rsidP="00AD7118">
            <w:pPr>
              <w:ind w:firstLine="0"/>
            </w:pPr>
            <w:r>
              <w:t>Cromer</w:t>
            </w:r>
          </w:p>
        </w:tc>
        <w:tc>
          <w:tcPr>
            <w:tcW w:w="2180" w:type="dxa"/>
            <w:shd w:val="clear" w:color="auto" w:fill="auto"/>
          </w:tcPr>
          <w:p w14:paraId="70996519" w14:textId="41DC1B0A" w:rsidR="00AD7118" w:rsidRPr="00AD7118" w:rsidRDefault="00AD7118" w:rsidP="00AD7118">
            <w:pPr>
              <w:ind w:firstLine="0"/>
            </w:pPr>
            <w:r>
              <w:t>Davis</w:t>
            </w:r>
          </w:p>
        </w:tc>
      </w:tr>
      <w:tr w:rsidR="00AD7118" w:rsidRPr="00AD7118" w14:paraId="3586321D" w14:textId="77777777" w:rsidTr="00AD7118">
        <w:tc>
          <w:tcPr>
            <w:tcW w:w="2179" w:type="dxa"/>
            <w:shd w:val="clear" w:color="auto" w:fill="auto"/>
          </w:tcPr>
          <w:p w14:paraId="6B1BE538" w14:textId="34061F68" w:rsidR="00AD7118" w:rsidRPr="00AD7118" w:rsidRDefault="00AD7118" w:rsidP="00AD7118">
            <w:pPr>
              <w:ind w:firstLine="0"/>
            </w:pPr>
            <w:r>
              <w:t>Dillard</w:t>
            </w:r>
          </w:p>
        </w:tc>
        <w:tc>
          <w:tcPr>
            <w:tcW w:w="2179" w:type="dxa"/>
            <w:shd w:val="clear" w:color="auto" w:fill="auto"/>
          </w:tcPr>
          <w:p w14:paraId="28358224" w14:textId="69EFAB46" w:rsidR="00AD7118" w:rsidRPr="00AD7118" w:rsidRDefault="00AD7118" w:rsidP="00AD7118">
            <w:pPr>
              <w:ind w:firstLine="0"/>
            </w:pPr>
            <w:r>
              <w:t>Elliott</w:t>
            </w:r>
          </w:p>
        </w:tc>
        <w:tc>
          <w:tcPr>
            <w:tcW w:w="2180" w:type="dxa"/>
            <w:shd w:val="clear" w:color="auto" w:fill="auto"/>
          </w:tcPr>
          <w:p w14:paraId="27CE6F07" w14:textId="2A8A9C1C" w:rsidR="00AD7118" w:rsidRPr="00AD7118" w:rsidRDefault="00AD7118" w:rsidP="00AD7118">
            <w:pPr>
              <w:ind w:firstLine="0"/>
            </w:pPr>
            <w:r>
              <w:t>Erickson</w:t>
            </w:r>
          </w:p>
        </w:tc>
      </w:tr>
      <w:tr w:rsidR="00AD7118" w:rsidRPr="00AD7118" w14:paraId="5E4DFAE9" w14:textId="77777777" w:rsidTr="00AD7118">
        <w:tc>
          <w:tcPr>
            <w:tcW w:w="2179" w:type="dxa"/>
            <w:shd w:val="clear" w:color="auto" w:fill="auto"/>
          </w:tcPr>
          <w:p w14:paraId="783D62D1" w14:textId="2293A56E" w:rsidR="00AD7118" w:rsidRPr="00AD7118" w:rsidRDefault="00AD7118" w:rsidP="00AD7118">
            <w:pPr>
              <w:ind w:firstLine="0"/>
            </w:pPr>
            <w:r>
              <w:t>Felder</w:t>
            </w:r>
          </w:p>
        </w:tc>
        <w:tc>
          <w:tcPr>
            <w:tcW w:w="2179" w:type="dxa"/>
            <w:shd w:val="clear" w:color="auto" w:fill="auto"/>
          </w:tcPr>
          <w:p w14:paraId="6604D56C" w14:textId="153E3CD6" w:rsidR="00AD7118" w:rsidRPr="00AD7118" w:rsidRDefault="00AD7118" w:rsidP="00AD7118">
            <w:pPr>
              <w:ind w:firstLine="0"/>
            </w:pPr>
            <w:r>
              <w:t>Forrest</w:t>
            </w:r>
          </w:p>
        </w:tc>
        <w:tc>
          <w:tcPr>
            <w:tcW w:w="2180" w:type="dxa"/>
            <w:shd w:val="clear" w:color="auto" w:fill="auto"/>
          </w:tcPr>
          <w:p w14:paraId="627C86D8" w14:textId="0FB0A959" w:rsidR="00AD7118" w:rsidRPr="00AD7118" w:rsidRDefault="00AD7118" w:rsidP="00AD7118">
            <w:pPr>
              <w:ind w:firstLine="0"/>
            </w:pPr>
            <w:r>
              <w:t>Garvin</w:t>
            </w:r>
          </w:p>
        </w:tc>
      </w:tr>
      <w:tr w:rsidR="00AD7118" w:rsidRPr="00AD7118" w14:paraId="6DBE78AA" w14:textId="77777777" w:rsidTr="00AD7118">
        <w:tc>
          <w:tcPr>
            <w:tcW w:w="2179" w:type="dxa"/>
            <w:shd w:val="clear" w:color="auto" w:fill="auto"/>
          </w:tcPr>
          <w:p w14:paraId="709FB2CE" w14:textId="075D7960" w:rsidR="00AD7118" w:rsidRPr="00AD7118" w:rsidRDefault="00AD7118" w:rsidP="00AD7118">
            <w:pPr>
              <w:ind w:firstLine="0"/>
            </w:pPr>
            <w:r>
              <w:t>Gatch</w:t>
            </w:r>
          </w:p>
        </w:tc>
        <w:tc>
          <w:tcPr>
            <w:tcW w:w="2179" w:type="dxa"/>
            <w:shd w:val="clear" w:color="auto" w:fill="auto"/>
          </w:tcPr>
          <w:p w14:paraId="399B73D6" w14:textId="28061AA3" w:rsidR="00AD7118" w:rsidRPr="00AD7118" w:rsidRDefault="00AD7118" w:rsidP="00AD7118">
            <w:pPr>
              <w:ind w:firstLine="0"/>
            </w:pPr>
            <w:r>
              <w:t>Gibson</w:t>
            </w:r>
          </w:p>
        </w:tc>
        <w:tc>
          <w:tcPr>
            <w:tcW w:w="2180" w:type="dxa"/>
            <w:shd w:val="clear" w:color="auto" w:fill="auto"/>
          </w:tcPr>
          <w:p w14:paraId="1BB79AE8" w14:textId="0D38B2FD" w:rsidR="00AD7118" w:rsidRPr="00AD7118" w:rsidRDefault="00AD7118" w:rsidP="00AD7118">
            <w:pPr>
              <w:ind w:firstLine="0"/>
            </w:pPr>
            <w:r>
              <w:t>Gilliam</w:t>
            </w:r>
          </w:p>
        </w:tc>
      </w:tr>
      <w:tr w:rsidR="00AD7118" w:rsidRPr="00AD7118" w14:paraId="33E38867" w14:textId="77777777" w:rsidTr="00AD7118">
        <w:tc>
          <w:tcPr>
            <w:tcW w:w="2179" w:type="dxa"/>
            <w:shd w:val="clear" w:color="auto" w:fill="auto"/>
          </w:tcPr>
          <w:p w14:paraId="3F280F6A" w14:textId="53374A3B" w:rsidR="00AD7118" w:rsidRPr="00AD7118" w:rsidRDefault="00AD7118" w:rsidP="00AD7118">
            <w:pPr>
              <w:ind w:firstLine="0"/>
            </w:pPr>
            <w:r>
              <w:t>Gilliard</w:t>
            </w:r>
          </w:p>
        </w:tc>
        <w:tc>
          <w:tcPr>
            <w:tcW w:w="2179" w:type="dxa"/>
            <w:shd w:val="clear" w:color="auto" w:fill="auto"/>
          </w:tcPr>
          <w:p w14:paraId="7EE42082" w14:textId="0B27ADBA" w:rsidR="00AD7118" w:rsidRPr="00AD7118" w:rsidRDefault="00AD7118" w:rsidP="00AD7118">
            <w:pPr>
              <w:ind w:firstLine="0"/>
            </w:pPr>
            <w:r>
              <w:t>Guest</w:t>
            </w:r>
          </w:p>
        </w:tc>
        <w:tc>
          <w:tcPr>
            <w:tcW w:w="2180" w:type="dxa"/>
            <w:shd w:val="clear" w:color="auto" w:fill="auto"/>
          </w:tcPr>
          <w:p w14:paraId="10C0149D" w14:textId="0C406874" w:rsidR="00AD7118" w:rsidRPr="00AD7118" w:rsidRDefault="00AD7118" w:rsidP="00AD7118">
            <w:pPr>
              <w:ind w:firstLine="0"/>
            </w:pPr>
            <w:r>
              <w:t>Guffey</w:t>
            </w:r>
          </w:p>
        </w:tc>
      </w:tr>
      <w:tr w:rsidR="00AD7118" w:rsidRPr="00AD7118" w14:paraId="49C4595B" w14:textId="77777777" w:rsidTr="00AD7118">
        <w:tc>
          <w:tcPr>
            <w:tcW w:w="2179" w:type="dxa"/>
            <w:shd w:val="clear" w:color="auto" w:fill="auto"/>
          </w:tcPr>
          <w:p w14:paraId="3AF4A831" w14:textId="1DF3E03E" w:rsidR="00AD7118" w:rsidRPr="00AD7118" w:rsidRDefault="00AD7118" w:rsidP="00AD7118">
            <w:pPr>
              <w:ind w:firstLine="0"/>
            </w:pPr>
            <w:r>
              <w:t>Haddon</w:t>
            </w:r>
          </w:p>
        </w:tc>
        <w:tc>
          <w:tcPr>
            <w:tcW w:w="2179" w:type="dxa"/>
            <w:shd w:val="clear" w:color="auto" w:fill="auto"/>
          </w:tcPr>
          <w:p w14:paraId="56E5324C" w14:textId="2FEE638C" w:rsidR="00AD7118" w:rsidRPr="00AD7118" w:rsidRDefault="00AD7118" w:rsidP="00AD7118">
            <w:pPr>
              <w:ind w:firstLine="0"/>
            </w:pPr>
            <w:r>
              <w:t>Hager</w:t>
            </w:r>
          </w:p>
        </w:tc>
        <w:tc>
          <w:tcPr>
            <w:tcW w:w="2180" w:type="dxa"/>
            <w:shd w:val="clear" w:color="auto" w:fill="auto"/>
          </w:tcPr>
          <w:p w14:paraId="31C766ED" w14:textId="676DAE1A" w:rsidR="00AD7118" w:rsidRPr="00AD7118" w:rsidRDefault="00AD7118" w:rsidP="00AD7118">
            <w:pPr>
              <w:ind w:firstLine="0"/>
            </w:pPr>
            <w:r>
              <w:t>Hardee</w:t>
            </w:r>
          </w:p>
        </w:tc>
      </w:tr>
      <w:tr w:rsidR="00AD7118" w:rsidRPr="00AD7118" w14:paraId="6B4D5A1F" w14:textId="77777777" w:rsidTr="00AD7118">
        <w:tc>
          <w:tcPr>
            <w:tcW w:w="2179" w:type="dxa"/>
            <w:shd w:val="clear" w:color="auto" w:fill="auto"/>
          </w:tcPr>
          <w:p w14:paraId="0CA4C7F0" w14:textId="75BCF6C8" w:rsidR="00AD7118" w:rsidRPr="00AD7118" w:rsidRDefault="00AD7118" w:rsidP="00AD7118">
            <w:pPr>
              <w:ind w:firstLine="0"/>
            </w:pPr>
            <w:r>
              <w:t>Harris</w:t>
            </w:r>
          </w:p>
        </w:tc>
        <w:tc>
          <w:tcPr>
            <w:tcW w:w="2179" w:type="dxa"/>
            <w:shd w:val="clear" w:color="auto" w:fill="auto"/>
          </w:tcPr>
          <w:p w14:paraId="2896E76E" w14:textId="6D54409A" w:rsidR="00AD7118" w:rsidRPr="00AD7118" w:rsidRDefault="00AD7118" w:rsidP="00AD7118">
            <w:pPr>
              <w:ind w:firstLine="0"/>
            </w:pPr>
            <w:r>
              <w:t>Hartnett</w:t>
            </w:r>
          </w:p>
        </w:tc>
        <w:tc>
          <w:tcPr>
            <w:tcW w:w="2180" w:type="dxa"/>
            <w:shd w:val="clear" w:color="auto" w:fill="auto"/>
          </w:tcPr>
          <w:p w14:paraId="40392500" w14:textId="543F4E27" w:rsidR="00AD7118" w:rsidRPr="00AD7118" w:rsidRDefault="00AD7118" w:rsidP="00AD7118">
            <w:pPr>
              <w:ind w:firstLine="0"/>
            </w:pPr>
            <w:r>
              <w:t>Henderson-Myers</w:t>
            </w:r>
          </w:p>
        </w:tc>
      </w:tr>
      <w:tr w:rsidR="00AD7118" w:rsidRPr="00AD7118" w14:paraId="66A35C48" w14:textId="77777777" w:rsidTr="00AD7118">
        <w:tc>
          <w:tcPr>
            <w:tcW w:w="2179" w:type="dxa"/>
            <w:shd w:val="clear" w:color="auto" w:fill="auto"/>
          </w:tcPr>
          <w:p w14:paraId="11875166" w14:textId="1BA611E6" w:rsidR="00AD7118" w:rsidRPr="00AD7118" w:rsidRDefault="00AD7118" w:rsidP="00AD7118">
            <w:pPr>
              <w:ind w:firstLine="0"/>
            </w:pPr>
            <w:r>
              <w:t>Henegan</w:t>
            </w:r>
          </w:p>
        </w:tc>
        <w:tc>
          <w:tcPr>
            <w:tcW w:w="2179" w:type="dxa"/>
            <w:shd w:val="clear" w:color="auto" w:fill="auto"/>
          </w:tcPr>
          <w:p w14:paraId="0F4A6C88" w14:textId="4D097554" w:rsidR="00AD7118" w:rsidRPr="00AD7118" w:rsidRDefault="00AD7118" w:rsidP="00AD7118">
            <w:pPr>
              <w:ind w:firstLine="0"/>
            </w:pPr>
            <w:r>
              <w:t>Herbkersman</w:t>
            </w:r>
          </w:p>
        </w:tc>
        <w:tc>
          <w:tcPr>
            <w:tcW w:w="2180" w:type="dxa"/>
            <w:shd w:val="clear" w:color="auto" w:fill="auto"/>
          </w:tcPr>
          <w:p w14:paraId="353252E8" w14:textId="7EE6EA02" w:rsidR="00AD7118" w:rsidRPr="00AD7118" w:rsidRDefault="00AD7118" w:rsidP="00AD7118">
            <w:pPr>
              <w:ind w:firstLine="0"/>
            </w:pPr>
            <w:r>
              <w:t>Hewitt</w:t>
            </w:r>
          </w:p>
        </w:tc>
      </w:tr>
      <w:tr w:rsidR="00AD7118" w:rsidRPr="00AD7118" w14:paraId="0EBBDCB5" w14:textId="77777777" w:rsidTr="00AD7118">
        <w:tc>
          <w:tcPr>
            <w:tcW w:w="2179" w:type="dxa"/>
            <w:shd w:val="clear" w:color="auto" w:fill="auto"/>
          </w:tcPr>
          <w:p w14:paraId="2418135E" w14:textId="7BAC4E67" w:rsidR="00AD7118" w:rsidRPr="00AD7118" w:rsidRDefault="00AD7118" w:rsidP="00AD7118">
            <w:pPr>
              <w:ind w:firstLine="0"/>
            </w:pPr>
            <w:r>
              <w:t>Hixon</w:t>
            </w:r>
          </w:p>
        </w:tc>
        <w:tc>
          <w:tcPr>
            <w:tcW w:w="2179" w:type="dxa"/>
            <w:shd w:val="clear" w:color="auto" w:fill="auto"/>
          </w:tcPr>
          <w:p w14:paraId="4AABD57D" w14:textId="1C48B30A" w:rsidR="00AD7118" w:rsidRPr="00AD7118" w:rsidRDefault="00AD7118" w:rsidP="00AD7118">
            <w:pPr>
              <w:ind w:firstLine="0"/>
            </w:pPr>
            <w:r>
              <w:t>Hosey</w:t>
            </w:r>
          </w:p>
        </w:tc>
        <w:tc>
          <w:tcPr>
            <w:tcW w:w="2180" w:type="dxa"/>
            <w:shd w:val="clear" w:color="auto" w:fill="auto"/>
          </w:tcPr>
          <w:p w14:paraId="3D29FC2B" w14:textId="2C095695" w:rsidR="00AD7118" w:rsidRPr="00AD7118" w:rsidRDefault="00AD7118" w:rsidP="00AD7118">
            <w:pPr>
              <w:ind w:firstLine="0"/>
            </w:pPr>
            <w:r>
              <w:t>Hyde</w:t>
            </w:r>
          </w:p>
        </w:tc>
      </w:tr>
      <w:tr w:rsidR="00AD7118" w:rsidRPr="00AD7118" w14:paraId="451A93DD" w14:textId="77777777" w:rsidTr="00AD7118">
        <w:tc>
          <w:tcPr>
            <w:tcW w:w="2179" w:type="dxa"/>
            <w:shd w:val="clear" w:color="auto" w:fill="auto"/>
          </w:tcPr>
          <w:p w14:paraId="580ED27C" w14:textId="7D4B64B2" w:rsidR="00AD7118" w:rsidRPr="00AD7118" w:rsidRDefault="00AD7118" w:rsidP="00AD7118">
            <w:pPr>
              <w:ind w:firstLine="0"/>
            </w:pPr>
            <w:r>
              <w:t>Jefferson</w:t>
            </w:r>
          </w:p>
        </w:tc>
        <w:tc>
          <w:tcPr>
            <w:tcW w:w="2179" w:type="dxa"/>
            <w:shd w:val="clear" w:color="auto" w:fill="auto"/>
          </w:tcPr>
          <w:p w14:paraId="4BADCADE" w14:textId="5063074F" w:rsidR="00AD7118" w:rsidRPr="00AD7118" w:rsidRDefault="00AD7118" w:rsidP="00AD7118">
            <w:pPr>
              <w:ind w:firstLine="0"/>
            </w:pPr>
            <w:r>
              <w:t>J. E. Johnson</w:t>
            </w:r>
          </w:p>
        </w:tc>
        <w:tc>
          <w:tcPr>
            <w:tcW w:w="2180" w:type="dxa"/>
            <w:shd w:val="clear" w:color="auto" w:fill="auto"/>
          </w:tcPr>
          <w:p w14:paraId="654C8F19" w14:textId="021C4B47" w:rsidR="00AD7118" w:rsidRPr="00AD7118" w:rsidRDefault="00AD7118" w:rsidP="00AD7118">
            <w:pPr>
              <w:ind w:firstLine="0"/>
            </w:pPr>
            <w:r>
              <w:t>J. L. Johnson</w:t>
            </w:r>
          </w:p>
        </w:tc>
      </w:tr>
      <w:tr w:rsidR="00AD7118" w:rsidRPr="00AD7118" w14:paraId="0B65AB7D" w14:textId="77777777" w:rsidTr="00AD7118">
        <w:tc>
          <w:tcPr>
            <w:tcW w:w="2179" w:type="dxa"/>
            <w:shd w:val="clear" w:color="auto" w:fill="auto"/>
          </w:tcPr>
          <w:p w14:paraId="27A760B3" w14:textId="128093A6" w:rsidR="00AD7118" w:rsidRPr="00AD7118" w:rsidRDefault="00AD7118" w:rsidP="00AD7118">
            <w:pPr>
              <w:ind w:firstLine="0"/>
            </w:pPr>
            <w:r>
              <w:t>S. Jones</w:t>
            </w:r>
          </w:p>
        </w:tc>
        <w:tc>
          <w:tcPr>
            <w:tcW w:w="2179" w:type="dxa"/>
            <w:shd w:val="clear" w:color="auto" w:fill="auto"/>
          </w:tcPr>
          <w:p w14:paraId="5B357D94" w14:textId="69AD0B44" w:rsidR="00AD7118" w:rsidRPr="00AD7118" w:rsidRDefault="00AD7118" w:rsidP="00AD7118">
            <w:pPr>
              <w:ind w:firstLine="0"/>
            </w:pPr>
            <w:r>
              <w:t>Jordan</w:t>
            </w:r>
          </w:p>
        </w:tc>
        <w:tc>
          <w:tcPr>
            <w:tcW w:w="2180" w:type="dxa"/>
            <w:shd w:val="clear" w:color="auto" w:fill="auto"/>
          </w:tcPr>
          <w:p w14:paraId="2E1F8CB4" w14:textId="2E9616E1" w:rsidR="00AD7118" w:rsidRPr="00AD7118" w:rsidRDefault="00AD7118" w:rsidP="00AD7118">
            <w:pPr>
              <w:ind w:firstLine="0"/>
            </w:pPr>
            <w:r>
              <w:t>Kilmartin</w:t>
            </w:r>
          </w:p>
        </w:tc>
      </w:tr>
      <w:tr w:rsidR="00AD7118" w:rsidRPr="00AD7118" w14:paraId="194F0A6B" w14:textId="77777777" w:rsidTr="00AD7118">
        <w:tc>
          <w:tcPr>
            <w:tcW w:w="2179" w:type="dxa"/>
            <w:shd w:val="clear" w:color="auto" w:fill="auto"/>
          </w:tcPr>
          <w:p w14:paraId="56708292" w14:textId="4EF89426" w:rsidR="00AD7118" w:rsidRPr="00AD7118" w:rsidRDefault="00AD7118" w:rsidP="00AD7118">
            <w:pPr>
              <w:ind w:firstLine="0"/>
            </w:pPr>
            <w:r>
              <w:t>King</w:t>
            </w:r>
          </w:p>
        </w:tc>
        <w:tc>
          <w:tcPr>
            <w:tcW w:w="2179" w:type="dxa"/>
            <w:shd w:val="clear" w:color="auto" w:fill="auto"/>
          </w:tcPr>
          <w:p w14:paraId="354E02AA" w14:textId="31584A8D" w:rsidR="00AD7118" w:rsidRPr="00AD7118" w:rsidRDefault="00AD7118" w:rsidP="00AD7118">
            <w:pPr>
              <w:ind w:firstLine="0"/>
            </w:pPr>
            <w:r>
              <w:t>Kirby</w:t>
            </w:r>
          </w:p>
        </w:tc>
        <w:tc>
          <w:tcPr>
            <w:tcW w:w="2180" w:type="dxa"/>
            <w:shd w:val="clear" w:color="auto" w:fill="auto"/>
          </w:tcPr>
          <w:p w14:paraId="0CC9159E" w14:textId="2330C769" w:rsidR="00AD7118" w:rsidRPr="00AD7118" w:rsidRDefault="00AD7118" w:rsidP="00AD7118">
            <w:pPr>
              <w:ind w:firstLine="0"/>
            </w:pPr>
            <w:r>
              <w:t>Landing</w:t>
            </w:r>
          </w:p>
        </w:tc>
      </w:tr>
      <w:tr w:rsidR="00AD7118" w:rsidRPr="00AD7118" w14:paraId="3335DEA4" w14:textId="77777777" w:rsidTr="00AD7118">
        <w:tc>
          <w:tcPr>
            <w:tcW w:w="2179" w:type="dxa"/>
            <w:shd w:val="clear" w:color="auto" w:fill="auto"/>
          </w:tcPr>
          <w:p w14:paraId="084F714F" w14:textId="215EC5DD" w:rsidR="00AD7118" w:rsidRPr="00AD7118" w:rsidRDefault="00AD7118" w:rsidP="00AD7118">
            <w:pPr>
              <w:ind w:firstLine="0"/>
            </w:pPr>
            <w:r>
              <w:t>Lawson</w:t>
            </w:r>
          </w:p>
        </w:tc>
        <w:tc>
          <w:tcPr>
            <w:tcW w:w="2179" w:type="dxa"/>
            <w:shd w:val="clear" w:color="auto" w:fill="auto"/>
          </w:tcPr>
          <w:p w14:paraId="6ABA8D48" w14:textId="4BD96409" w:rsidR="00AD7118" w:rsidRPr="00AD7118" w:rsidRDefault="00AD7118" w:rsidP="00AD7118">
            <w:pPr>
              <w:ind w:firstLine="0"/>
            </w:pPr>
            <w:r>
              <w:t>Leber</w:t>
            </w:r>
          </w:p>
        </w:tc>
        <w:tc>
          <w:tcPr>
            <w:tcW w:w="2180" w:type="dxa"/>
            <w:shd w:val="clear" w:color="auto" w:fill="auto"/>
          </w:tcPr>
          <w:p w14:paraId="11CAFC18" w14:textId="6DDF8250" w:rsidR="00AD7118" w:rsidRPr="00AD7118" w:rsidRDefault="00AD7118" w:rsidP="00AD7118">
            <w:pPr>
              <w:ind w:firstLine="0"/>
            </w:pPr>
            <w:r>
              <w:t>Ligon</w:t>
            </w:r>
          </w:p>
        </w:tc>
      </w:tr>
      <w:tr w:rsidR="00AD7118" w:rsidRPr="00AD7118" w14:paraId="228E4741" w14:textId="77777777" w:rsidTr="00AD7118">
        <w:tc>
          <w:tcPr>
            <w:tcW w:w="2179" w:type="dxa"/>
            <w:shd w:val="clear" w:color="auto" w:fill="auto"/>
          </w:tcPr>
          <w:p w14:paraId="34AAFCB7" w14:textId="3297171F" w:rsidR="00AD7118" w:rsidRPr="00AD7118" w:rsidRDefault="00AD7118" w:rsidP="00AD7118">
            <w:pPr>
              <w:ind w:firstLine="0"/>
            </w:pPr>
            <w:r>
              <w:t>Long</w:t>
            </w:r>
          </w:p>
        </w:tc>
        <w:tc>
          <w:tcPr>
            <w:tcW w:w="2179" w:type="dxa"/>
            <w:shd w:val="clear" w:color="auto" w:fill="auto"/>
          </w:tcPr>
          <w:p w14:paraId="1EADC8BB" w14:textId="695ED501" w:rsidR="00AD7118" w:rsidRPr="00AD7118" w:rsidRDefault="00AD7118" w:rsidP="00AD7118">
            <w:pPr>
              <w:ind w:firstLine="0"/>
            </w:pPr>
            <w:r>
              <w:t>Lowe</w:t>
            </w:r>
          </w:p>
        </w:tc>
        <w:tc>
          <w:tcPr>
            <w:tcW w:w="2180" w:type="dxa"/>
            <w:shd w:val="clear" w:color="auto" w:fill="auto"/>
          </w:tcPr>
          <w:p w14:paraId="0BFA7605" w14:textId="761E71E9" w:rsidR="00AD7118" w:rsidRPr="00AD7118" w:rsidRDefault="00AD7118" w:rsidP="00AD7118">
            <w:pPr>
              <w:ind w:firstLine="0"/>
            </w:pPr>
            <w:r>
              <w:t>Magnuson</w:t>
            </w:r>
          </w:p>
        </w:tc>
      </w:tr>
      <w:tr w:rsidR="00AD7118" w:rsidRPr="00AD7118" w14:paraId="77E91EA1" w14:textId="77777777" w:rsidTr="00AD7118">
        <w:tc>
          <w:tcPr>
            <w:tcW w:w="2179" w:type="dxa"/>
            <w:shd w:val="clear" w:color="auto" w:fill="auto"/>
          </w:tcPr>
          <w:p w14:paraId="47504D3F" w14:textId="0904DCBA" w:rsidR="00AD7118" w:rsidRPr="00AD7118" w:rsidRDefault="00AD7118" w:rsidP="00AD7118">
            <w:pPr>
              <w:ind w:firstLine="0"/>
            </w:pPr>
            <w:r>
              <w:t>May</w:t>
            </w:r>
          </w:p>
        </w:tc>
        <w:tc>
          <w:tcPr>
            <w:tcW w:w="2179" w:type="dxa"/>
            <w:shd w:val="clear" w:color="auto" w:fill="auto"/>
          </w:tcPr>
          <w:p w14:paraId="6EB05269" w14:textId="1A948066" w:rsidR="00AD7118" w:rsidRPr="00AD7118" w:rsidRDefault="00AD7118" w:rsidP="00AD7118">
            <w:pPr>
              <w:ind w:firstLine="0"/>
            </w:pPr>
            <w:r>
              <w:t>McCabe</w:t>
            </w:r>
          </w:p>
        </w:tc>
        <w:tc>
          <w:tcPr>
            <w:tcW w:w="2180" w:type="dxa"/>
            <w:shd w:val="clear" w:color="auto" w:fill="auto"/>
          </w:tcPr>
          <w:p w14:paraId="7D566EE4" w14:textId="4E0E7EB4" w:rsidR="00AD7118" w:rsidRPr="00AD7118" w:rsidRDefault="00AD7118" w:rsidP="00AD7118">
            <w:pPr>
              <w:ind w:firstLine="0"/>
            </w:pPr>
            <w:r>
              <w:t>McCravy</w:t>
            </w:r>
          </w:p>
        </w:tc>
      </w:tr>
      <w:tr w:rsidR="00AD7118" w:rsidRPr="00AD7118" w14:paraId="546A4C84" w14:textId="77777777" w:rsidTr="00AD7118">
        <w:tc>
          <w:tcPr>
            <w:tcW w:w="2179" w:type="dxa"/>
            <w:shd w:val="clear" w:color="auto" w:fill="auto"/>
          </w:tcPr>
          <w:p w14:paraId="454905CB" w14:textId="1D1F9B55" w:rsidR="00AD7118" w:rsidRPr="00AD7118" w:rsidRDefault="00AD7118" w:rsidP="00AD7118">
            <w:pPr>
              <w:ind w:firstLine="0"/>
            </w:pPr>
            <w:r>
              <w:t>McDaniel</w:t>
            </w:r>
          </w:p>
        </w:tc>
        <w:tc>
          <w:tcPr>
            <w:tcW w:w="2179" w:type="dxa"/>
            <w:shd w:val="clear" w:color="auto" w:fill="auto"/>
          </w:tcPr>
          <w:p w14:paraId="1D70079A" w14:textId="6096BA7C" w:rsidR="00AD7118" w:rsidRPr="00AD7118" w:rsidRDefault="00AD7118" w:rsidP="00AD7118">
            <w:pPr>
              <w:ind w:firstLine="0"/>
            </w:pPr>
            <w:r>
              <w:t>Mitchell</w:t>
            </w:r>
          </w:p>
        </w:tc>
        <w:tc>
          <w:tcPr>
            <w:tcW w:w="2180" w:type="dxa"/>
            <w:shd w:val="clear" w:color="auto" w:fill="auto"/>
          </w:tcPr>
          <w:p w14:paraId="6DE06407" w14:textId="117D0024" w:rsidR="00AD7118" w:rsidRPr="00AD7118" w:rsidRDefault="00AD7118" w:rsidP="00AD7118">
            <w:pPr>
              <w:ind w:firstLine="0"/>
            </w:pPr>
            <w:r>
              <w:t>T. Moore</w:t>
            </w:r>
          </w:p>
        </w:tc>
      </w:tr>
      <w:tr w:rsidR="00AD7118" w:rsidRPr="00AD7118" w14:paraId="3D234E35" w14:textId="77777777" w:rsidTr="00AD7118">
        <w:tc>
          <w:tcPr>
            <w:tcW w:w="2179" w:type="dxa"/>
            <w:shd w:val="clear" w:color="auto" w:fill="auto"/>
          </w:tcPr>
          <w:p w14:paraId="0D06340E" w14:textId="037B176F" w:rsidR="00AD7118" w:rsidRPr="00AD7118" w:rsidRDefault="00AD7118" w:rsidP="00AD7118">
            <w:pPr>
              <w:ind w:firstLine="0"/>
            </w:pPr>
            <w:r>
              <w:t>A. M. Morgan</w:t>
            </w:r>
          </w:p>
        </w:tc>
        <w:tc>
          <w:tcPr>
            <w:tcW w:w="2179" w:type="dxa"/>
            <w:shd w:val="clear" w:color="auto" w:fill="auto"/>
          </w:tcPr>
          <w:p w14:paraId="4207B73B" w14:textId="243EB333" w:rsidR="00AD7118" w:rsidRPr="00AD7118" w:rsidRDefault="00AD7118" w:rsidP="00AD7118">
            <w:pPr>
              <w:ind w:firstLine="0"/>
            </w:pPr>
            <w:r>
              <w:t>T. A. Morgan</w:t>
            </w:r>
          </w:p>
        </w:tc>
        <w:tc>
          <w:tcPr>
            <w:tcW w:w="2180" w:type="dxa"/>
            <w:shd w:val="clear" w:color="auto" w:fill="auto"/>
          </w:tcPr>
          <w:p w14:paraId="3D0D2A7A" w14:textId="146D7602" w:rsidR="00AD7118" w:rsidRPr="00AD7118" w:rsidRDefault="00AD7118" w:rsidP="00AD7118">
            <w:pPr>
              <w:ind w:firstLine="0"/>
            </w:pPr>
            <w:r>
              <w:t>Moss</w:t>
            </w:r>
          </w:p>
        </w:tc>
      </w:tr>
      <w:tr w:rsidR="00AD7118" w:rsidRPr="00AD7118" w14:paraId="230F140F" w14:textId="77777777" w:rsidTr="00AD7118">
        <w:tc>
          <w:tcPr>
            <w:tcW w:w="2179" w:type="dxa"/>
            <w:shd w:val="clear" w:color="auto" w:fill="auto"/>
          </w:tcPr>
          <w:p w14:paraId="0E7C1076" w14:textId="4654F355" w:rsidR="00AD7118" w:rsidRPr="00AD7118" w:rsidRDefault="00AD7118" w:rsidP="00AD7118">
            <w:pPr>
              <w:ind w:firstLine="0"/>
            </w:pPr>
            <w:r>
              <w:t>Neese</w:t>
            </w:r>
          </w:p>
        </w:tc>
        <w:tc>
          <w:tcPr>
            <w:tcW w:w="2179" w:type="dxa"/>
            <w:shd w:val="clear" w:color="auto" w:fill="auto"/>
          </w:tcPr>
          <w:p w14:paraId="4890441A" w14:textId="4407DE18" w:rsidR="00AD7118" w:rsidRPr="00AD7118" w:rsidRDefault="00AD7118" w:rsidP="00AD7118">
            <w:pPr>
              <w:ind w:firstLine="0"/>
            </w:pPr>
            <w:r>
              <w:t>B. Newton</w:t>
            </w:r>
          </w:p>
        </w:tc>
        <w:tc>
          <w:tcPr>
            <w:tcW w:w="2180" w:type="dxa"/>
            <w:shd w:val="clear" w:color="auto" w:fill="auto"/>
          </w:tcPr>
          <w:p w14:paraId="61916CFD" w14:textId="7CE00CDE" w:rsidR="00AD7118" w:rsidRPr="00AD7118" w:rsidRDefault="00AD7118" w:rsidP="00AD7118">
            <w:pPr>
              <w:ind w:firstLine="0"/>
            </w:pPr>
            <w:r>
              <w:t>W. Newton</w:t>
            </w:r>
          </w:p>
        </w:tc>
      </w:tr>
      <w:tr w:rsidR="00AD7118" w:rsidRPr="00AD7118" w14:paraId="24BD5773" w14:textId="77777777" w:rsidTr="00AD7118">
        <w:tc>
          <w:tcPr>
            <w:tcW w:w="2179" w:type="dxa"/>
            <w:shd w:val="clear" w:color="auto" w:fill="auto"/>
          </w:tcPr>
          <w:p w14:paraId="14813761" w14:textId="3A5A8BCC" w:rsidR="00AD7118" w:rsidRPr="00AD7118" w:rsidRDefault="00AD7118" w:rsidP="00AD7118">
            <w:pPr>
              <w:ind w:firstLine="0"/>
            </w:pPr>
            <w:r>
              <w:t>Nutt</w:t>
            </w:r>
          </w:p>
        </w:tc>
        <w:tc>
          <w:tcPr>
            <w:tcW w:w="2179" w:type="dxa"/>
            <w:shd w:val="clear" w:color="auto" w:fill="auto"/>
          </w:tcPr>
          <w:p w14:paraId="3C3632FE" w14:textId="3EB1E15C" w:rsidR="00AD7118" w:rsidRPr="00AD7118" w:rsidRDefault="00AD7118" w:rsidP="00AD7118">
            <w:pPr>
              <w:ind w:firstLine="0"/>
            </w:pPr>
            <w:r>
              <w:t>O'Neal</w:t>
            </w:r>
          </w:p>
        </w:tc>
        <w:tc>
          <w:tcPr>
            <w:tcW w:w="2180" w:type="dxa"/>
            <w:shd w:val="clear" w:color="auto" w:fill="auto"/>
          </w:tcPr>
          <w:p w14:paraId="064F214E" w14:textId="491F4E81" w:rsidR="00AD7118" w:rsidRPr="00AD7118" w:rsidRDefault="00AD7118" w:rsidP="00AD7118">
            <w:pPr>
              <w:ind w:firstLine="0"/>
            </w:pPr>
            <w:r>
              <w:t>Oremus</w:t>
            </w:r>
          </w:p>
        </w:tc>
      </w:tr>
      <w:tr w:rsidR="00AD7118" w:rsidRPr="00AD7118" w14:paraId="165ADF77" w14:textId="77777777" w:rsidTr="00AD7118">
        <w:tc>
          <w:tcPr>
            <w:tcW w:w="2179" w:type="dxa"/>
            <w:shd w:val="clear" w:color="auto" w:fill="auto"/>
          </w:tcPr>
          <w:p w14:paraId="0ED08D67" w14:textId="51137AA9" w:rsidR="00AD7118" w:rsidRPr="00AD7118" w:rsidRDefault="00AD7118" w:rsidP="00AD7118">
            <w:pPr>
              <w:ind w:firstLine="0"/>
            </w:pPr>
            <w:r>
              <w:t>Ott</w:t>
            </w:r>
          </w:p>
        </w:tc>
        <w:tc>
          <w:tcPr>
            <w:tcW w:w="2179" w:type="dxa"/>
            <w:shd w:val="clear" w:color="auto" w:fill="auto"/>
          </w:tcPr>
          <w:p w14:paraId="71CD6BDA" w14:textId="73559064" w:rsidR="00AD7118" w:rsidRPr="00AD7118" w:rsidRDefault="00AD7118" w:rsidP="00AD7118">
            <w:pPr>
              <w:ind w:firstLine="0"/>
            </w:pPr>
            <w:r>
              <w:t>Pace</w:t>
            </w:r>
          </w:p>
        </w:tc>
        <w:tc>
          <w:tcPr>
            <w:tcW w:w="2180" w:type="dxa"/>
            <w:shd w:val="clear" w:color="auto" w:fill="auto"/>
          </w:tcPr>
          <w:p w14:paraId="70AF7650" w14:textId="349134DB" w:rsidR="00AD7118" w:rsidRPr="00AD7118" w:rsidRDefault="00AD7118" w:rsidP="00AD7118">
            <w:pPr>
              <w:ind w:firstLine="0"/>
            </w:pPr>
            <w:r>
              <w:t>Pedalino</w:t>
            </w:r>
          </w:p>
        </w:tc>
      </w:tr>
      <w:tr w:rsidR="00AD7118" w:rsidRPr="00AD7118" w14:paraId="4FB51A15" w14:textId="77777777" w:rsidTr="00AD7118">
        <w:tc>
          <w:tcPr>
            <w:tcW w:w="2179" w:type="dxa"/>
            <w:shd w:val="clear" w:color="auto" w:fill="auto"/>
          </w:tcPr>
          <w:p w14:paraId="373B8A35" w14:textId="41A57805" w:rsidR="00AD7118" w:rsidRPr="00AD7118" w:rsidRDefault="00AD7118" w:rsidP="00AD7118">
            <w:pPr>
              <w:ind w:firstLine="0"/>
            </w:pPr>
            <w:r>
              <w:t>Pope</w:t>
            </w:r>
          </w:p>
        </w:tc>
        <w:tc>
          <w:tcPr>
            <w:tcW w:w="2179" w:type="dxa"/>
            <w:shd w:val="clear" w:color="auto" w:fill="auto"/>
          </w:tcPr>
          <w:p w14:paraId="0231F304" w14:textId="03FA3615" w:rsidR="00AD7118" w:rsidRPr="00AD7118" w:rsidRDefault="00AD7118" w:rsidP="00AD7118">
            <w:pPr>
              <w:ind w:firstLine="0"/>
            </w:pPr>
            <w:r>
              <w:t>Rivers</w:t>
            </w:r>
          </w:p>
        </w:tc>
        <w:tc>
          <w:tcPr>
            <w:tcW w:w="2180" w:type="dxa"/>
            <w:shd w:val="clear" w:color="auto" w:fill="auto"/>
          </w:tcPr>
          <w:p w14:paraId="5144992C" w14:textId="30F96413" w:rsidR="00AD7118" w:rsidRPr="00AD7118" w:rsidRDefault="00AD7118" w:rsidP="00AD7118">
            <w:pPr>
              <w:ind w:firstLine="0"/>
            </w:pPr>
            <w:r>
              <w:t>Robbins</w:t>
            </w:r>
          </w:p>
        </w:tc>
      </w:tr>
      <w:tr w:rsidR="00AD7118" w:rsidRPr="00AD7118" w14:paraId="30BD09FD" w14:textId="77777777" w:rsidTr="00AD7118">
        <w:tc>
          <w:tcPr>
            <w:tcW w:w="2179" w:type="dxa"/>
            <w:shd w:val="clear" w:color="auto" w:fill="auto"/>
          </w:tcPr>
          <w:p w14:paraId="71B67416" w14:textId="6A80F954" w:rsidR="00AD7118" w:rsidRPr="00AD7118" w:rsidRDefault="00AD7118" w:rsidP="00AD7118">
            <w:pPr>
              <w:ind w:firstLine="0"/>
            </w:pPr>
            <w:r>
              <w:t>Rose</w:t>
            </w:r>
          </w:p>
        </w:tc>
        <w:tc>
          <w:tcPr>
            <w:tcW w:w="2179" w:type="dxa"/>
            <w:shd w:val="clear" w:color="auto" w:fill="auto"/>
          </w:tcPr>
          <w:p w14:paraId="7F9075BC" w14:textId="70E9EFD8" w:rsidR="00AD7118" w:rsidRPr="00AD7118" w:rsidRDefault="00AD7118" w:rsidP="00AD7118">
            <w:pPr>
              <w:ind w:firstLine="0"/>
            </w:pPr>
            <w:r>
              <w:t>Rutherford</w:t>
            </w:r>
          </w:p>
        </w:tc>
        <w:tc>
          <w:tcPr>
            <w:tcW w:w="2180" w:type="dxa"/>
            <w:shd w:val="clear" w:color="auto" w:fill="auto"/>
          </w:tcPr>
          <w:p w14:paraId="6401B657" w14:textId="59A313A0" w:rsidR="00AD7118" w:rsidRPr="00AD7118" w:rsidRDefault="00AD7118" w:rsidP="00AD7118">
            <w:pPr>
              <w:ind w:firstLine="0"/>
            </w:pPr>
            <w:r>
              <w:t>Sandifer</w:t>
            </w:r>
          </w:p>
        </w:tc>
      </w:tr>
      <w:tr w:rsidR="00AD7118" w:rsidRPr="00AD7118" w14:paraId="011742D6" w14:textId="77777777" w:rsidTr="00AD7118">
        <w:tc>
          <w:tcPr>
            <w:tcW w:w="2179" w:type="dxa"/>
            <w:shd w:val="clear" w:color="auto" w:fill="auto"/>
          </w:tcPr>
          <w:p w14:paraId="5F34F557" w14:textId="6034B92A" w:rsidR="00AD7118" w:rsidRPr="00AD7118" w:rsidRDefault="00AD7118" w:rsidP="00AD7118">
            <w:pPr>
              <w:ind w:firstLine="0"/>
            </w:pPr>
            <w:r>
              <w:t>Schuessler</w:t>
            </w:r>
          </w:p>
        </w:tc>
        <w:tc>
          <w:tcPr>
            <w:tcW w:w="2179" w:type="dxa"/>
            <w:shd w:val="clear" w:color="auto" w:fill="auto"/>
          </w:tcPr>
          <w:p w14:paraId="0DB500EC" w14:textId="61B06A81" w:rsidR="00AD7118" w:rsidRPr="00AD7118" w:rsidRDefault="00AD7118" w:rsidP="00AD7118">
            <w:pPr>
              <w:ind w:firstLine="0"/>
            </w:pPr>
            <w:r>
              <w:t>Sessions</w:t>
            </w:r>
          </w:p>
        </w:tc>
        <w:tc>
          <w:tcPr>
            <w:tcW w:w="2180" w:type="dxa"/>
            <w:shd w:val="clear" w:color="auto" w:fill="auto"/>
          </w:tcPr>
          <w:p w14:paraId="73F109F0" w14:textId="47F2C66E" w:rsidR="00AD7118" w:rsidRPr="00AD7118" w:rsidRDefault="00AD7118" w:rsidP="00AD7118">
            <w:pPr>
              <w:ind w:firstLine="0"/>
            </w:pPr>
            <w:r>
              <w:t>G. M. Smith</w:t>
            </w:r>
          </w:p>
        </w:tc>
      </w:tr>
      <w:tr w:rsidR="00AD7118" w:rsidRPr="00AD7118" w14:paraId="3B282E5C" w14:textId="77777777" w:rsidTr="00AD7118">
        <w:tc>
          <w:tcPr>
            <w:tcW w:w="2179" w:type="dxa"/>
            <w:shd w:val="clear" w:color="auto" w:fill="auto"/>
          </w:tcPr>
          <w:p w14:paraId="746BCEF3" w14:textId="47B3558F" w:rsidR="00AD7118" w:rsidRPr="00AD7118" w:rsidRDefault="00AD7118" w:rsidP="00AD7118">
            <w:pPr>
              <w:ind w:firstLine="0"/>
            </w:pPr>
            <w:r>
              <w:t>M. M. Smith</w:t>
            </w:r>
          </w:p>
        </w:tc>
        <w:tc>
          <w:tcPr>
            <w:tcW w:w="2179" w:type="dxa"/>
            <w:shd w:val="clear" w:color="auto" w:fill="auto"/>
          </w:tcPr>
          <w:p w14:paraId="66EF3DDB" w14:textId="45E6227F" w:rsidR="00AD7118" w:rsidRPr="00AD7118" w:rsidRDefault="00AD7118" w:rsidP="00AD7118">
            <w:pPr>
              <w:ind w:firstLine="0"/>
            </w:pPr>
            <w:r>
              <w:t>Stavrinakis</w:t>
            </w:r>
          </w:p>
        </w:tc>
        <w:tc>
          <w:tcPr>
            <w:tcW w:w="2180" w:type="dxa"/>
            <w:shd w:val="clear" w:color="auto" w:fill="auto"/>
          </w:tcPr>
          <w:p w14:paraId="0324F06D" w14:textId="28C629EB" w:rsidR="00AD7118" w:rsidRPr="00AD7118" w:rsidRDefault="00AD7118" w:rsidP="00AD7118">
            <w:pPr>
              <w:ind w:firstLine="0"/>
            </w:pPr>
            <w:r>
              <w:t>Taylor</w:t>
            </w:r>
          </w:p>
        </w:tc>
      </w:tr>
      <w:tr w:rsidR="00AD7118" w:rsidRPr="00AD7118" w14:paraId="199A3AE1" w14:textId="77777777" w:rsidTr="00AD7118">
        <w:tc>
          <w:tcPr>
            <w:tcW w:w="2179" w:type="dxa"/>
            <w:shd w:val="clear" w:color="auto" w:fill="auto"/>
          </w:tcPr>
          <w:p w14:paraId="0F875213" w14:textId="5542F6A9" w:rsidR="00AD7118" w:rsidRPr="00AD7118" w:rsidRDefault="00AD7118" w:rsidP="00AD7118">
            <w:pPr>
              <w:ind w:firstLine="0"/>
            </w:pPr>
            <w:r>
              <w:t>Tedder</w:t>
            </w:r>
          </w:p>
        </w:tc>
        <w:tc>
          <w:tcPr>
            <w:tcW w:w="2179" w:type="dxa"/>
            <w:shd w:val="clear" w:color="auto" w:fill="auto"/>
          </w:tcPr>
          <w:p w14:paraId="5564546E" w14:textId="04FD8684" w:rsidR="00AD7118" w:rsidRPr="00AD7118" w:rsidRDefault="00AD7118" w:rsidP="00AD7118">
            <w:pPr>
              <w:ind w:firstLine="0"/>
            </w:pPr>
            <w:r>
              <w:t>Thayer</w:t>
            </w:r>
          </w:p>
        </w:tc>
        <w:tc>
          <w:tcPr>
            <w:tcW w:w="2180" w:type="dxa"/>
            <w:shd w:val="clear" w:color="auto" w:fill="auto"/>
          </w:tcPr>
          <w:p w14:paraId="0507DC47" w14:textId="0D1E369F" w:rsidR="00AD7118" w:rsidRPr="00AD7118" w:rsidRDefault="00AD7118" w:rsidP="00AD7118">
            <w:pPr>
              <w:ind w:firstLine="0"/>
            </w:pPr>
            <w:r>
              <w:t>Thigpen</w:t>
            </w:r>
          </w:p>
        </w:tc>
      </w:tr>
      <w:tr w:rsidR="00AD7118" w:rsidRPr="00AD7118" w14:paraId="3517C3B4" w14:textId="77777777" w:rsidTr="00AD7118">
        <w:tc>
          <w:tcPr>
            <w:tcW w:w="2179" w:type="dxa"/>
            <w:shd w:val="clear" w:color="auto" w:fill="auto"/>
          </w:tcPr>
          <w:p w14:paraId="4CD18E39" w14:textId="5B221BDF" w:rsidR="00AD7118" w:rsidRPr="00AD7118" w:rsidRDefault="00AD7118" w:rsidP="00AD7118">
            <w:pPr>
              <w:ind w:firstLine="0"/>
            </w:pPr>
            <w:r>
              <w:t>Trantham</w:t>
            </w:r>
          </w:p>
        </w:tc>
        <w:tc>
          <w:tcPr>
            <w:tcW w:w="2179" w:type="dxa"/>
            <w:shd w:val="clear" w:color="auto" w:fill="auto"/>
          </w:tcPr>
          <w:p w14:paraId="1E49FB4C" w14:textId="469416FF" w:rsidR="00AD7118" w:rsidRPr="00AD7118" w:rsidRDefault="00AD7118" w:rsidP="00AD7118">
            <w:pPr>
              <w:ind w:firstLine="0"/>
            </w:pPr>
            <w:r>
              <w:t>Vaughan</w:t>
            </w:r>
          </w:p>
        </w:tc>
        <w:tc>
          <w:tcPr>
            <w:tcW w:w="2180" w:type="dxa"/>
            <w:shd w:val="clear" w:color="auto" w:fill="auto"/>
          </w:tcPr>
          <w:p w14:paraId="173A5D3E" w14:textId="3A431E70" w:rsidR="00AD7118" w:rsidRPr="00AD7118" w:rsidRDefault="00AD7118" w:rsidP="00AD7118">
            <w:pPr>
              <w:ind w:firstLine="0"/>
            </w:pPr>
            <w:r>
              <w:t>Weeks</w:t>
            </w:r>
          </w:p>
        </w:tc>
      </w:tr>
      <w:tr w:rsidR="00AD7118" w:rsidRPr="00AD7118" w14:paraId="462CA155" w14:textId="77777777" w:rsidTr="00AD7118">
        <w:tc>
          <w:tcPr>
            <w:tcW w:w="2179" w:type="dxa"/>
            <w:shd w:val="clear" w:color="auto" w:fill="auto"/>
          </w:tcPr>
          <w:p w14:paraId="6BBBA25C" w14:textId="3BF37472" w:rsidR="00AD7118" w:rsidRPr="00AD7118" w:rsidRDefault="00AD7118" w:rsidP="00AD7118">
            <w:pPr>
              <w:ind w:firstLine="0"/>
            </w:pPr>
            <w:r>
              <w:t>West</w:t>
            </w:r>
          </w:p>
        </w:tc>
        <w:tc>
          <w:tcPr>
            <w:tcW w:w="2179" w:type="dxa"/>
            <w:shd w:val="clear" w:color="auto" w:fill="auto"/>
          </w:tcPr>
          <w:p w14:paraId="185098B0" w14:textId="05C71761" w:rsidR="00AD7118" w:rsidRPr="00AD7118" w:rsidRDefault="00AD7118" w:rsidP="00AD7118">
            <w:pPr>
              <w:ind w:firstLine="0"/>
            </w:pPr>
            <w:r>
              <w:t>Wetmore</w:t>
            </w:r>
          </w:p>
        </w:tc>
        <w:tc>
          <w:tcPr>
            <w:tcW w:w="2180" w:type="dxa"/>
            <w:shd w:val="clear" w:color="auto" w:fill="auto"/>
          </w:tcPr>
          <w:p w14:paraId="66FE55C0" w14:textId="41D88F2C" w:rsidR="00AD7118" w:rsidRPr="00AD7118" w:rsidRDefault="00AD7118" w:rsidP="00AD7118">
            <w:pPr>
              <w:ind w:firstLine="0"/>
            </w:pPr>
            <w:r>
              <w:t>Wheeler</w:t>
            </w:r>
          </w:p>
        </w:tc>
      </w:tr>
      <w:tr w:rsidR="00AD7118" w:rsidRPr="00AD7118" w14:paraId="2955AF4E" w14:textId="77777777" w:rsidTr="00AD7118">
        <w:tc>
          <w:tcPr>
            <w:tcW w:w="2179" w:type="dxa"/>
            <w:shd w:val="clear" w:color="auto" w:fill="auto"/>
          </w:tcPr>
          <w:p w14:paraId="39361A03" w14:textId="2BF967E6" w:rsidR="00AD7118" w:rsidRPr="00AD7118" w:rsidRDefault="00AD7118" w:rsidP="00AD7118">
            <w:pPr>
              <w:keepNext/>
              <w:ind w:firstLine="0"/>
            </w:pPr>
            <w:r>
              <w:t>White</w:t>
            </w:r>
          </w:p>
        </w:tc>
        <w:tc>
          <w:tcPr>
            <w:tcW w:w="2179" w:type="dxa"/>
            <w:shd w:val="clear" w:color="auto" w:fill="auto"/>
          </w:tcPr>
          <w:p w14:paraId="6B90C0A6" w14:textId="1A139F06" w:rsidR="00AD7118" w:rsidRPr="00AD7118" w:rsidRDefault="00AD7118" w:rsidP="00AD7118">
            <w:pPr>
              <w:keepNext/>
              <w:ind w:firstLine="0"/>
            </w:pPr>
            <w:r>
              <w:t>Whitmire</w:t>
            </w:r>
          </w:p>
        </w:tc>
        <w:tc>
          <w:tcPr>
            <w:tcW w:w="2180" w:type="dxa"/>
            <w:shd w:val="clear" w:color="auto" w:fill="auto"/>
          </w:tcPr>
          <w:p w14:paraId="2B3B9F29" w14:textId="7DC8730E" w:rsidR="00AD7118" w:rsidRPr="00AD7118" w:rsidRDefault="00AD7118" w:rsidP="00AD7118">
            <w:pPr>
              <w:keepNext/>
              <w:ind w:firstLine="0"/>
            </w:pPr>
            <w:r>
              <w:t>Williams</w:t>
            </w:r>
          </w:p>
        </w:tc>
      </w:tr>
      <w:tr w:rsidR="00AD7118" w:rsidRPr="00AD7118" w14:paraId="373B2869" w14:textId="77777777" w:rsidTr="00AD7118">
        <w:tc>
          <w:tcPr>
            <w:tcW w:w="2179" w:type="dxa"/>
            <w:shd w:val="clear" w:color="auto" w:fill="auto"/>
          </w:tcPr>
          <w:p w14:paraId="5732FAC8" w14:textId="0DF2E40A" w:rsidR="00AD7118" w:rsidRPr="00AD7118" w:rsidRDefault="00AD7118" w:rsidP="00AD7118">
            <w:pPr>
              <w:keepNext/>
              <w:ind w:firstLine="0"/>
            </w:pPr>
            <w:r>
              <w:t>Willis</w:t>
            </w:r>
          </w:p>
        </w:tc>
        <w:tc>
          <w:tcPr>
            <w:tcW w:w="2179" w:type="dxa"/>
            <w:shd w:val="clear" w:color="auto" w:fill="auto"/>
          </w:tcPr>
          <w:p w14:paraId="59CBB461" w14:textId="3A23022A" w:rsidR="00AD7118" w:rsidRPr="00AD7118" w:rsidRDefault="00AD7118" w:rsidP="00AD7118">
            <w:pPr>
              <w:keepNext/>
              <w:ind w:firstLine="0"/>
            </w:pPr>
            <w:r>
              <w:t>Wooten</w:t>
            </w:r>
          </w:p>
        </w:tc>
        <w:tc>
          <w:tcPr>
            <w:tcW w:w="2180" w:type="dxa"/>
            <w:shd w:val="clear" w:color="auto" w:fill="auto"/>
          </w:tcPr>
          <w:p w14:paraId="76D3D263" w14:textId="77777777" w:rsidR="00AD7118" w:rsidRPr="00AD7118" w:rsidRDefault="00AD7118" w:rsidP="00AD7118">
            <w:pPr>
              <w:keepNext/>
              <w:ind w:firstLine="0"/>
            </w:pPr>
          </w:p>
        </w:tc>
      </w:tr>
    </w:tbl>
    <w:p w14:paraId="43518113" w14:textId="77777777" w:rsidR="00AD7118" w:rsidRDefault="00AD7118" w:rsidP="00AD7118"/>
    <w:p w14:paraId="0EB2E926" w14:textId="0AD4BA14" w:rsidR="00AD7118" w:rsidRDefault="00AD7118" w:rsidP="00AD7118">
      <w:pPr>
        <w:jc w:val="center"/>
        <w:rPr>
          <w:b/>
        </w:rPr>
      </w:pPr>
      <w:r w:rsidRPr="00AD7118">
        <w:rPr>
          <w:b/>
        </w:rPr>
        <w:t>Total--107</w:t>
      </w:r>
    </w:p>
    <w:p w14:paraId="1DF343FF" w14:textId="18843FFE" w:rsidR="00AD7118" w:rsidRDefault="00AD7118" w:rsidP="00AD7118">
      <w:pPr>
        <w:jc w:val="center"/>
        <w:rPr>
          <w:b/>
        </w:rPr>
      </w:pPr>
    </w:p>
    <w:p w14:paraId="613383D6" w14:textId="77777777" w:rsidR="00AD7118" w:rsidRDefault="00AD7118" w:rsidP="00AD7118">
      <w:pPr>
        <w:ind w:firstLine="0"/>
      </w:pPr>
      <w:r w:rsidRPr="00AD7118">
        <w:t xml:space="preserve"> </w:t>
      </w:r>
      <w:r>
        <w:t>Those who voted in the negative are:</w:t>
      </w:r>
    </w:p>
    <w:p w14:paraId="5615FD00" w14:textId="77777777" w:rsidR="00AD7118" w:rsidRDefault="00AD7118" w:rsidP="00AD7118"/>
    <w:p w14:paraId="4342CD66" w14:textId="77777777" w:rsidR="00AD7118" w:rsidRDefault="00AD7118" w:rsidP="00AD7118">
      <w:pPr>
        <w:jc w:val="center"/>
        <w:rPr>
          <w:b/>
        </w:rPr>
      </w:pPr>
      <w:r w:rsidRPr="00AD7118">
        <w:rPr>
          <w:b/>
        </w:rPr>
        <w:t>Total--0</w:t>
      </w:r>
    </w:p>
    <w:p w14:paraId="7B0D466E" w14:textId="74CEA867" w:rsidR="00AD7118" w:rsidRDefault="00AD7118" w:rsidP="00AD7118">
      <w:pPr>
        <w:jc w:val="center"/>
        <w:rPr>
          <w:b/>
        </w:rPr>
      </w:pPr>
    </w:p>
    <w:p w14:paraId="2D4E4F22" w14:textId="77777777" w:rsidR="00AD7118" w:rsidRDefault="00AD7118" w:rsidP="00AD7118">
      <w:r>
        <w:t xml:space="preserve">Section 45 was adopted. </w:t>
      </w:r>
    </w:p>
    <w:p w14:paraId="79A867F1" w14:textId="4CA8745F" w:rsidR="00AD7118" w:rsidRDefault="00AD7118" w:rsidP="00AD7118"/>
    <w:p w14:paraId="3005D935" w14:textId="77777777" w:rsidR="008D5330" w:rsidRDefault="008D5330">
      <w:pPr>
        <w:ind w:firstLine="0"/>
        <w:jc w:val="left"/>
        <w:rPr>
          <w:b/>
        </w:rPr>
      </w:pPr>
      <w:r>
        <w:rPr>
          <w:b/>
        </w:rPr>
        <w:br w:type="page"/>
      </w:r>
    </w:p>
    <w:p w14:paraId="75854909" w14:textId="35CDB782" w:rsidR="00AD7118" w:rsidRDefault="00AD7118" w:rsidP="00AD7118">
      <w:pPr>
        <w:keepNext/>
        <w:jc w:val="center"/>
        <w:rPr>
          <w:b/>
        </w:rPr>
      </w:pPr>
      <w:r w:rsidRPr="00AD7118">
        <w:rPr>
          <w:b/>
        </w:rPr>
        <w:t>SECTION 47</w:t>
      </w:r>
    </w:p>
    <w:p w14:paraId="789CEC64" w14:textId="77777777" w:rsidR="00AD7118" w:rsidRDefault="00AD7118" w:rsidP="00AD7118">
      <w:r>
        <w:t xml:space="preserve">The yeas and nays were taken resulting as follows: </w:t>
      </w:r>
    </w:p>
    <w:p w14:paraId="0DFED6D8" w14:textId="0CA6B795" w:rsidR="00AD7118" w:rsidRDefault="00AD7118" w:rsidP="00AD7118">
      <w:pPr>
        <w:jc w:val="center"/>
      </w:pPr>
      <w:r>
        <w:t xml:space="preserve"> </w:t>
      </w:r>
      <w:bookmarkStart w:id="157" w:name="vote_start329"/>
      <w:bookmarkEnd w:id="157"/>
      <w:r>
        <w:t>Yeas 111; Nays 0</w:t>
      </w:r>
    </w:p>
    <w:p w14:paraId="72DD9389" w14:textId="3971E8C1" w:rsidR="00AD7118" w:rsidRDefault="00AD7118" w:rsidP="00AD7118">
      <w:pPr>
        <w:jc w:val="center"/>
      </w:pPr>
    </w:p>
    <w:p w14:paraId="6AF8C36E"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1375A8A7" w14:textId="77777777" w:rsidTr="00AD7118">
        <w:tc>
          <w:tcPr>
            <w:tcW w:w="2179" w:type="dxa"/>
            <w:shd w:val="clear" w:color="auto" w:fill="auto"/>
          </w:tcPr>
          <w:p w14:paraId="378D5B0C" w14:textId="0DD41A4B" w:rsidR="00AD7118" w:rsidRPr="00AD7118" w:rsidRDefault="00AD7118" w:rsidP="00AD7118">
            <w:pPr>
              <w:keepNext/>
              <w:ind w:firstLine="0"/>
            </w:pPr>
            <w:r>
              <w:t>Anderson</w:t>
            </w:r>
          </w:p>
        </w:tc>
        <w:tc>
          <w:tcPr>
            <w:tcW w:w="2179" w:type="dxa"/>
            <w:shd w:val="clear" w:color="auto" w:fill="auto"/>
          </w:tcPr>
          <w:p w14:paraId="44EAAE88" w14:textId="1D016FD6" w:rsidR="00AD7118" w:rsidRPr="00AD7118" w:rsidRDefault="00AD7118" w:rsidP="00AD7118">
            <w:pPr>
              <w:keepNext/>
              <w:ind w:firstLine="0"/>
            </w:pPr>
            <w:r>
              <w:t>Atkinson</w:t>
            </w:r>
          </w:p>
        </w:tc>
        <w:tc>
          <w:tcPr>
            <w:tcW w:w="2180" w:type="dxa"/>
            <w:shd w:val="clear" w:color="auto" w:fill="auto"/>
          </w:tcPr>
          <w:p w14:paraId="7A3662B5" w14:textId="5B2C2E3F" w:rsidR="00AD7118" w:rsidRPr="00AD7118" w:rsidRDefault="00AD7118" w:rsidP="00AD7118">
            <w:pPr>
              <w:keepNext/>
              <w:ind w:firstLine="0"/>
            </w:pPr>
            <w:r>
              <w:t>Bailey</w:t>
            </w:r>
          </w:p>
        </w:tc>
      </w:tr>
      <w:tr w:rsidR="00AD7118" w:rsidRPr="00AD7118" w14:paraId="17405C7B" w14:textId="77777777" w:rsidTr="00AD7118">
        <w:tc>
          <w:tcPr>
            <w:tcW w:w="2179" w:type="dxa"/>
            <w:shd w:val="clear" w:color="auto" w:fill="auto"/>
          </w:tcPr>
          <w:p w14:paraId="23D3BB8D" w14:textId="48F707FE" w:rsidR="00AD7118" w:rsidRPr="00AD7118" w:rsidRDefault="00AD7118" w:rsidP="00AD7118">
            <w:pPr>
              <w:ind w:firstLine="0"/>
            </w:pPr>
            <w:r>
              <w:t>Ballentine</w:t>
            </w:r>
          </w:p>
        </w:tc>
        <w:tc>
          <w:tcPr>
            <w:tcW w:w="2179" w:type="dxa"/>
            <w:shd w:val="clear" w:color="auto" w:fill="auto"/>
          </w:tcPr>
          <w:p w14:paraId="0CCEE27F" w14:textId="47FA84B3" w:rsidR="00AD7118" w:rsidRPr="00AD7118" w:rsidRDefault="00AD7118" w:rsidP="00AD7118">
            <w:pPr>
              <w:ind w:firstLine="0"/>
            </w:pPr>
            <w:r>
              <w:t>Bannister</w:t>
            </w:r>
          </w:p>
        </w:tc>
        <w:tc>
          <w:tcPr>
            <w:tcW w:w="2180" w:type="dxa"/>
            <w:shd w:val="clear" w:color="auto" w:fill="auto"/>
          </w:tcPr>
          <w:p w14:paraId="77D3E68B" w14:textId="70C1904E" w:rsidR="00AD7118" w:rsidRPr="00AD7118" w:rsidRDefault="00AD7118" w:rsidP="00AD7118">
            <w:pPr>
              <w:ind w:firstLine="0"/>
            </w:pPr>
            <w:r>
              <w:t>Bauer</w:t>
            </w:r>
          </w:p>
        </w:tc>
      </w:tr>
      <w:tr w:rsidR="00AD7118" w:rsidRPr="00AD7118" w14:paraId="55551436" w14:textId="77777777" w:rsidTr="00AD7118">
        <w:tc>
          <w:tcPr>
            <w:tcW w:w="2179" w:type="dxa"/>
            <w:shd w:val="clear" w:color="auto" w:fill="auto"/>
          </w:tcPr>
          <w:p w14:paraId="1B28A970" w14:textId="4CC9F2E7" w:rsidR="00AD7118" w:rsidRPr="00AD7118" w:rsidRDefault="00AD7118" w:rsidP="00AD7118">
            <w:pPr>
              <w:ind w:firstLine="0"/>
            </w:pPr>
            <w:r>
              <w:t>Beach</w:t>
            </w:r>
          </w:p>
        </w:tc>
        <w:tc>
          <w:tcPr>
            <w:tcW w:w="2179" w:type="dxa"/>
            <w:shd w:val="clear" w:color="auto" w:fill="auto"/>
          </w:tcPr>
          <w:p w14:paraId="01F8DD7F" w14:textId="7A78576A" w:rsidR="00AD7118" w:rsidRPr="00AD7118" w:rsidRDefault="00AD7118" w:rsidP="00AD7118">
            <w:pPr>
              <w:ind w:firstLine="0"/>
            </w:pPr>
            <w:r>
              <w:t>Bernstein</w:t>
            </w:r>
          </w:p>
        </w:tc>
        <w:tc>
          <w:tcPr>
            <w:tcW w:w="2180" w:type="dxa"/>
            <w:shd w:val="clear" w:color="auto" w:fill="auto"/>
          </w:tcPr>
          <w:p w14:paraId="43560044" w14:textId="75BE72FE" w:rsidR="00AD7118" w:rsidRPr="00AD7118" w:rsidRDefault="00AD7118" w:rsidP="00AD7118">
            <w:pPr>
              <w:ind w:firstLine="0"/>
            </w:pPr>
            <w:r>
              <w:t>Blackwell</w:t>
            </w:r>
          </w:p>
        </w:tc>
      </w:tr>
      <w:tr w:rsidR="00AD7118" w:rsidRPr="00AD7118" w14:paraId="6C708C07" w14:textId="77777777" w:rsidTr="00AD7118">
        <w:tc>
          <w:tcPr>
            <w:tcW w:w="2179" w:type="dxa"/>
            <w:shd w:val="clear" w:color="auto" w:fill="auto"/>
          </w:tcPr>
          <w:p w14:paraId="3BF52E7D" w14:textId="264E7349" w:rsidR="00AD7118" w:rsidRPr="00AD7118" w:rsidRDefault="00AD7118" w:rsidP="00AD7118">
            <w:pPr>
              <w:ind w:firstLine="0"/>
            </w:pPr>
            <w:r>
              <w:t>Bradley</w:t>
            </w:r>
          </w:p>
        </w:tc>
        <w:tc>
          <w:tcPr>
            <w:tcW w:w="2179" w:type="dxa"/>
            <w:shd w:val="clear" w:color="auto" w:fill="auto"/>
          </w:tcPr>
          <w:p w14:paraId="48054734" w14:textId="2AA9787C" w:rsidR="00AD7118" w:rsidRPr="00AD7118" w:rsidRDefault="00AD7118" w:rsidP="00AD7118">
            <w:pPr>
              <w:ind w:firstLine="0"/>
            </w:pPr>
            <w:r>
              <w:t>Brewer</w:t>
            </w:r>
          </w:p>
        </w:tc>
        <w:tc>
          <w:tcPr>
            <w:tcW w:w="2180" w:type="dxa"/>
            <w:shd w:val="clear" w:color="auto" w:fill="auto"/>
          </w:tcPr>
          <w:p w14:paraId="0D896EE9" w14:textId="427FF308" w:rsidR="00AD7118" w:rsidRPr="00AD7118" w:rsidRDefault="00AD7118" w:rsidP="00AD7118">
            <w:pPr>
              <w:ind w:firstLine="0"/>
            </w:pPr>
            <w:r>
              <w:t>Brittain</w:t>
            </w:r>
          </w:p>
        </w:tc>
      </w:tr>
      <w:tr w:rsidR="00AD7118" w:rsidRPr="00AD7118" w14:paraId="7FE7ACEF" w14:textId="77777777" w:rsidTr="00AD7118">
        <w:tc>
          <w:tcPr>
            <w:tcW w:w="2179" w:type="dxa"/>
            <w:shd w:val="clear" w:color="auto" w:fill="auto"/>
          </w:tcPr>
          <w:p w14:paraId="34B8C8E7" w14:textId="419B4669" w:rsidR="00AD7118" w:rsidRPr="00AD7118" w:rsidRDefault="00AD7118" w:rsidP="00AD7118">
            <w:pPr>
              <w:ind w:firstLine="0"/>
            </w:pPr>
            <w:r>
              <w:t>Burns</w:t>
            </w:r>
          </w:p>
        </w:tc>
        <w:tc>
          <w:tcPr>
            <w:tcW w:w="2179" w:type="dxa"/>
            <w:shd w:val="clear" w:color="auto" w:fill="auto"/>
          </w:tcPr>
          <w:p w14:paraId="3000102C" w14:textId="7CE8EF13" w:rsidR="00AD7118" w:rsidRPr="00AD7118" w:rsidRDefault="00AD7118" w:rsidP="00AD7118">
            <w:pPr>
              <w:ind w:firstLine="0"/>
            </w:pPr>
            <w:r>
              <w:t>Bustos</w:t>
            </w:r>
          </w:p>
        </w:tc>
        <w:tc>
          <w:tcPr>
            <w:tcW w:w="2180" w:type="dxa"/>
            <w:shd w:val="clear" w:color="auto" w:fill="auto"/>
          </w:tcPr>
          <w:p w14:paraId="0D79420D" w14:textId="0F28B04E" w:rsidR="00AD7118" w:rsidRPr="00AD7118" w:rsidRDefault="00AD7118" w:rsidP="00AD7118">
            <w:pPr>
              <w:ind w:firstLine="0"/>
            </w:pPr>
            <w:r>
              <w:t>Carter</w:t>
            </w:r>
          </w:p>
        </w:tc>
      </w:tr>
      <w:tr w:rsidR="00AD7118" w:rsidRPr="00AD7118" w14:paraId="0C9481F0" w14:textId="77777777" w:rsidTr="00AD7118">
        <w:tc>
          <w:tcPr>
            <w:tcW w:w="2179" w:type="dxa"/>
            <w:shd w:val="clear" w:color="auto" w:fill="auto"/>
          </w:tcPr>
          <w:p w14:paraId="75E24036" w14:textId="27005251" w:rsidR="00AD7118" w:rsidRPr="00AD7118" w:rsidRDefault="00AD7118" w:rsidP="00AD7118">
            <w:pPr>
              <w:ind w:firstLine="0"/>
            </w:pPr>
            <w:r>
              <w:t>Caskey</w:t>
            </w:r>
          </w:p>
        </w:tc>
        <w:tc>
          <w:tcPr>
            <w:tcW w:w="2179" w:type="dxa"/>
            <w:shd w:val="clear" w:color="auto" w:fill="auto"/>
          </w:tcPr>
          <w:p w14:paraId="03C64D55" w14:textId="5262A6D2" w:rsidR="00AD7118" w:rsidRPr="00AD7118" w:rsidRDefault="00AD7118" w:rsidP="00AD7118">
            <w:pPr>
              <w:ind w:firstLine="0"/>
            </w:pPr>
            <w:r>
              <w:t>Chapman</w:t>
            </w:r>
          </w:p>
        </w:tc>
        <w:tc>
          <w:tcPr>
            <w:tcW w:w="2180" w:type="dxa"/>
            <w:shd w:val="clear" w:color="auto" w:fill="auto"/>
          </w:tcPr>
          <w:p w14:paraId="69917724" w14:textId="2DA6A560" w:rsidR="00AD7118" w:rsidRPr="00AD7118" w:rsidRDefault="00AD7118" w:rsidP="00AD7118">
            <w:pPr>
              <w:ind w:firstLine="0"/>
            </w:pPr>
            <w:r>
              <w:t>Clyburn</w:t>
            </w:r>
          </w:p>
        </w:tc>
      </w:tr>
      <w:tr w:rsidR="00AD7118" w:rsidRPr="00AD7118" w14:paraId="22B3691D" w14:textId="77777777" w:rsidTr="00AD7118">
        <w:tc>
          <w:tcPr>
            <w:tcW w:w="2179" w:type="dxa"/>
            <w:shd w:val="clear" w:color="auto" w:fill="auto"/>
          </w:tcPr>
          <w:p w14:paraId="38499035" w14:textId="6D231A9B" w:rsidR="00AD7118" w:rsidRPr="00AD7118" w:rsidRDefault="00AD7118" w:rsidP="00AD7118">
            <w:pPr>
              <w:ind w:firstLine="0"/>
            </w:pPr>
            <w:r>
              <w:t>Collins</w:t>
            </w:r>
          </w:p>
        </w:tc>
        <w:tc>
          <w:tcPr>
            <w:tcW w:w="2179" w:type="dxa"/>
            <w:shd w:val="clear" w:color="auto" w:fill="auto"/>
          </w:tcPr>
          <w:p w14:paraId="792E07AF" w14:textId="76C09821" w:rsidR="00AD7118" w:rsidRPr="00AD7118" w:rsidRDefault="00AD7118" w:rsidP="00AD7118">
            <w:pPr>
              <w:ind w:firstLine="0"/>
            </w:pPr>
            <w:r>
              <w:t>Connell</w:t>
            </w:r>
          </w:p>
        </w:tc>
        <w:tc>
          <w:tcPr>
            <w:tcW w:w="2180" w:type="dxa"/>
            <w:shd w:val="clear" w:color="auto" w:fill="auto"/>
          </w:tcPr>
          <w:p w14:paraId="75E9BAE2" w14:textId="55991283" w:rsidR="00AD7118" w:rsidRPr="00AD7118" w:rsidRDefault="00AD7118" w:rsidP="00AD7118">
            <w:pPr>
              <w:ind w:firstLine="0"/>
            </w:pPr>
            <w:r>
              <w:t>B. J. Cox</w:t>
            </w:r>
          </w:p>
        </w:tc>
      </w:tr>
      <w:tr w:rsidR="00AD7118" w:rsidRPr="00AD7118" w14:paraId="2EBDED28" w14:textId="77777777" w:rsidTr="00AD7118">
        <w:tc>
          <w:tcPr>
            <w:tcW w:w="2179" w:type="dxa"/>
            <w:shd w:val="clear" w:color="auto" w:fill="auto"/>
          </w:tcPr>
          <w:p w14:paraId="57D43E7F" w14:textId="6C68146A" w:rsidR="00AD7118" w:rsidRPr="00AD7118" w:rsidRDefault="00AD7118" w:rsidP="00AD7118">
            <w:pPr>
              <w:ind w:firstLine="0"/>
            </w:pPr>
            <w:r>
              <w:t>B. L. Cox</w:t>
            </w:r>
          </w:p>
        </w:tc>
        <w:tc>
          <w:tcPr>
            <w:tcW w:w="2179" w:type="dxa"/>
            <w:shd w:val="clear" w:color="auto" w:fill="auto"/>
          </w:tcPr>
          <w:p w14:paraId="046E7A7D" w14:textId="6FE404C4" w:rsidR="00AD7118" w:rsidRPr="00AD7118" w:rsidRDefault="00AD7118" w:rsidP="00AD7118">
            <w:pPr>
              <w:ind w:firstLine="0"/>
            </w:pPr>
            <w:r>
              <w:t>Crawford</w:t>
            </w:r>
          </w:p>
        </w:tc>
        <w:tc>
          <w:tcPr>
            <w:tcW w:w="2180" w:type="dxa"/>
            <w:shd w:val="clear" w:color="auto" w:fill="auto"/>
          </w:tcPr>
          <w:p w14:paraId="1D5DB38D" w14:textId="1997C087" w:rsidR="00AD7118" w:rsidRPr="00AD7118" w:rsidRDefault="00AD7118" w:rsidP="00AD7118">
            <w:pPr>
              <w:ind w:firstLine="0"/>
            </w:pPr>
            <w:r>
              <w:t>Cromer</w:t>
            </w:r>
          </w:p>
        </w:tc>
      </w:tr>
      <w:tr w:rsidR="00AD7118" w:rsidRPr="00AD7118" w14:paraId="4CFDB5E3" w14:textId="77777777" w:rsidTr="00AD7118">
        <w:tc>
          <w:tcPr>
            <w:tcW w:w="2179" w:type="dxa"/>
            <w:shd w:val="clear" w:color="auto" w:fill="auto"/>
          </w:tcPr>
          <w:p w14:paraId="473FF591" w14:textId="6DC1AF1E" w:rsidR="00AD7118" w:rsidRPr="00AD7118" w:rsidRDefault="00AD7118" w:rsidP="00AD7118">
            <w:pPr>
              <w:ind w:firstLine="0"/>
            </w:pPr>
            <w:r>
              <w:t>Davis</w:t>
            </w:r>
          </w:p>
        </w:tc>
        <w:tc>
          <w:tcPr>
            <w:tcW w:w="2179" w:type="dxa"/>
            <w:shd w:val="clear" w:color="auto" w:fill="auto"/>
          </w:tcPr>
          <w:p w14:paraId="7BBC93F0" w14:textId="3A67F4F4" w:rsidR="00AD7118" w:rsidRPr="00AD7118" w:rsidRDefault="00AD7118" w:rsidP="00AD7118">
            <w:pPr>
              <w:ind w:firstLine="0"/>
            </w:pPr>
            <w:r>
              <w:t>Dillard</w:t>
            </w:r>
          </w:p>
        </w:tc>
        <w:tc>
          <w:tcPr>
            <w:tcW w:w="2180" w:type="dxa"/>
            <w:shd w:val="clear" w:color="auto" w:fill="auto"/>
          </w:tcPr>
          <w:p w14:paraId="0C845D58" w14:textId="412D1393" w:rsidR="00AD7118" w:rsidRPr="00AD7118" w:rsidRDefault="00AD7118" w:rsidP="00AD7118">
            <w:pPr>
              <w:ind w:firstLine="0"/>
            </w:pPr>
            <w:r>
              <w:t>Elliott</w:t>
            </w:r>
          </w:p>
        </w:tc>
      </w:tr>
      <w:tr w:rsidR="00AD7118" w:rsidRPr="00AD7118" w14:paraId="4639F643" w14:textId="77777777" w:rsidTr="00AD7118">
        <w:tc>
          <w:tcPr>
            <w:tcW w:w="2179" w:type="dxa"/>
            <w:shd w:val="clear" w:color="auto" w:fill="auto"/>
          </w:tcPr>
          <w:p w14:paraId="3C3792CB" w14:textId="7954CD8F" w:rsidR="00AD7118" w:rsidRPr="00AD7118" w:rsidRDefault="00AD7118" w:rsidP="00AD7118">
            <w:pPr>
              <w:ind w:firstLine="0"/>
            </w:pPr>
            <w:r>
              <w:t>Erickson</w:t>
            </w:r>
          </w:p>
        </w:tc>
        <w:tc>
          <w:tcPr>
            <w:tcW w:w="2179" w:type="dxa"/>
            <w:shd w:val="clear" w:color="auto" w:fill="auto"/>
          </w:tcPr>
          <w:p w14:paraId="3B073A9B" w14:textId="455EDB03" w:rsidR="00AD7118" w:rsidRPr="00AD7118" w:rsidRDefault="00AD7118" w:rsidP="00AD7118">
            <w:pPr>
              <w:ind w:firstLine="0"/>
            </w:pPr>
            <w:r>
              <w:t>Felder</w:t>
            </w:r>
          </w:p>
        </w:tc>
        <w:tc>
          <w:tcPr>
            <w:tcW w:w="2180" w:type="dxa"/>
            <w:shd w:val="clear" w:color="auto" w:fill="auto"/>
          </w:tcPr>
          <w:p w14:paraId="1F602361" w14:textId="6304E9DD" w:rsidR="00AD7118" w:rsidRPr="00AD7118" w:rsidRDefault="00AD7118" w:rsidP="00AD7118">
            <w:pPr>
              <w:ind w:firstLine="0"/>
            </w:pPr>
            <w:r>
              <w:t>Forrest</w:t>
            </w:r>
          </w:p>
        </w:tc>
      </w:tr>
      <w:tr w:rsidR="00AD7118" w:rsidRPr="00AD7118" w14:paraId="226F82A6" w14:textId="77777777" w:rsidTr="00AD7118">
        <w:tc>
          <w:tcPr>
            <w:tcW w:w="2179" w:type="dxa"/>
            <w:shd w:val="clear" w:color="auto" w:fill="auto"/>
          </w:tcPr>
          <w:p w14:paraId="38A940C2" w14:textId="4E8CB314" w:rsidR="00AD7118" w:rsidRPr="00AD7118" w:rsidRDefault="00AD7118" w:rsidP="00AD7118">
            <w:pPr>
              <w:ind w:firstLine="0"/>
            </w:pPr>
            <w:r>
              <w:t>Gagnon</w:t>
            </w:r>
          </w:p>
        </w:tc>
        <w:tc>
          <w:tcPr>
            <w:tcW w:w="2179" w:type="dxa"/>
            <w:shd w:val="clear" w:color="auto" w:fill="auto"/>
          </w:tcPr>
          <w:p w14:paraId="502612D7" w14:textId="06BEE068" w:rsidR="00AD7118" w:rsidRPr="00AD7118" w:rsidRDefault="00AD7118" w:rsidP="00AD7118">
            <w:pPr>
              <w:ind w:firstLine="0"/>
            </w:pPr>
            <w:r>
              <w:t>Garvin</w:t>
            </w:r>
          </w:p>
        </w:tc>
        <w:tc>
          <w:tcPr>
            <w:tcW w:w="2180" w:type="dxa"/>
            <w:shd w:val="clear" w:color="auto" w:fill="auto"/>
          </w:tcPr>
          <w:p w14:paraId="5FAD9D11" w14:textId="63B3BCF6" w:rsidR="00AD7118" w:rsidRPr="00AD7118" w:rsidRDefault="00AD7118" w:rsidP="00AD7118">
            <w:pPr>
              <w:ind w:firstLine="0"/>
            </w:pPr>
            <w:r>
              <w:t>Gatch</w:t>
            </w:r>
          </w:p>
        </w:tc>
      </w:tr>
      <w:tr w:rsidR="00AD7118" w:rsidRPr="00AD7118" w14:paraId="1E14F7A5" w14:textId="77777777" w:rsidTr="00AD7118">
        <w:tc>
          <w:tcPr>
            <w:tcW w:w="2179" w:type="dxa"/>
            <w:shd w:val="clear" w:color="auto" w:fill="auto"/>
          </w:tcPr>
          <w:p w14:paraId="2AF3DC3E" w14:textId="016518A4" w:rsidR="00AD7118" w:rsidRPr="00AD7118" w:rsidRDefault="00AD7118" w:rsidP="00AD7118">
            <w:pPr>
              <w:ind w:firstLine="0"/>
            </w:pPr>
            <w:r>
              <w:t>Gibson</w:t>
            </w:r>
          </w:p>
        </w:tc>
        <w:tc>
          <w:tcPr>
            <w:tcW w:w="2179" w:type="dxa"/>
            <w:shd w:val="clear" w:color="auto" w:fill="auto"/>
          </w:tcPr>
          <w:p w14:paraId="68550A5E" w14:textId="1E6EF4F1" w:rsidR="00AD7118" w:rsidRPr="00AD7118" w:rsidRDefault="00AD7118" w:rsidP="00AD7118">
            <w:pPr>
              <w:ind w:firstLine="0"/>
            </w:pPr>
            <w:r>
              <w:t>Gilliam</w:t>
            </w:r>
          </w:p>
        </w:tc>
        <w:tc>
          <w:tcPr>
            <w:tcW w:w="2180" w:type="dxa"/>
            <w:shd w:val="clear" w:color="auto" w:fill="auto"/>
          </w:tcPr>
          <w:p w14:paraId="217B9BCE" w14:textId="21B77F38" w:rsidR="00AD7118" w:rsidRPr="00AD7118" w:rsidRDefault="00AD7118" w:rsidP="00AD7118">
            <w:pPr>
              <w:ind w:firstLine="0"/>
            </w:pPr>
            <w:r>
              <w:t>Gilliard</w:t>
            </w:r>
          </w:p>
        </w:tc>
      </w:tr>
      <w:tr w:rsidR="00AD7118" w:rsidRPr="00AD7118" w14:paraId="1F4224F9" w14:textId="77777777" w:rsidTr="00AD7118">
        <w:tc>
          <w:tcPr>
            <w:tcW w:w="2179" w:type="dxa"/>
            <w:shd w:val="clear" w:color="auto" w:fill="auto"/>
          </w:tcPr>
          <w:p w14:paraId="256D2532" w14:textId="17985921" w:rsidR="00AD7118" w:rsidRPr="00AD7118" w:rsidRDefault="00AD7118" w:rsidP="00AD7118">
            <w:pPr>
              <w:ind w:firstLine="0"/>
            </w:pPr>
            <w:r>
              <w:t>Guest</w:t>
            </w:r>
          </w:p>
        </w:tc>
        <w:tc>
          <w:tcPr>
            <w:tcW w:w="2179" w:type="dxa"/>
            <w:shd w:val="clear" w:color="auto" w:fill="auto"/>
          </w:tcPr>
          <w:p w14:paraId="6738C81A" w14:textId="4AA017A6" w:rsidR="00AD7118" w:rsidRPr="00AD7118" w:rsidRDefault="00AD7118" w:rsidP="00AD7118">
            <w:pPr>
              <w:ind w:firstLine="0"/>
            </w:pPr>
            <w:r>
              <w:t>Haddon</w:t>
            </w:r>
          </w:p>
        </w:tc>
        <w:tc>
          <w:tcPr>
            <w:tcW w:w="2180" w:type="dxa"/>
            <w:shd w:val="clear" w:color="auto" w:fill="auto"/>
          </w:tcPr>
          <w:p w14:paraId="08617E97" w14:textId="7AB81687" w:rsidR="00AD7118" w:rsidRPr="00AD7118" w:rsidRDefault="00AD7118" w:rsidP="00AD7118">
            <w:pPr>
              <w:ind w:firstLine="0"/>
            </w:pPr>
            <w:r>
              <w:t>Hager</w:t>
            </w:r>
          </w:p>
        </w:tc>
      </w:tr>
      <w:tr w:rsidR="00AD7118" w:rsidRPr="00AD7118" w14:paraId="583B777D" w14:textId="77777777" w:rsidTr="00AD7118">
        <w:tc>
          <w:tcPr>
            <w:tcW w:w="2179" w:type="dxa"/>
            <w:shd w:val="clear" w:color="auto" w:fill="auto"/>
          </w:tcPr>
          <w:p w14:paraId="47912E30" w14:textId="03452BB0" w:rsidR="00AD7118" w:rsidRPr="00AD7118" w:rsidRDefault="00AD7118" w:rsidP="00AD7118">
            <w:pPr>
              <w:ind w:firstLine="0"/>
            </w:pPr>
            <w:r>
              <w:t>Hardee</w:t>
            </w:r>
          </w:p>
        </w:tc>
        <w:tc>
          <w:tcPr>
            <w:tcW w:w="2179" w:type="dxa"/>
            <w:shd w:val="clear" w:color="auto" w:fill="auto"/>
          </w:tcPr>
          <w:p w14:paraId="27A5B717" w14:textId="0FA9AF1F" w:rsidR="00AD7118" w:rsidRPr="00AD7118" w:rsidRDefault="00AD7118" w:rsidP="00AD7118">
            <w:pPr>
              <w:ind w:firstLine="0"/>
            </w:pPr>
            <w:r>
              <w:t>Harris</w:t>
            </w:r>
          </w:p>
        </w:tc>
        <w:tc>
          <w:tcPr>
            <w:tcW w:w="2180" w:type="dxa"/>
            <w:shd w:val="clear" w:color="auto" w:fill="auto"/>
          </w:tcPr>
          <w:p w14:paraId="1B6DA40E" w14:textId="7BAFE3DE" w:rsidR="00AD7118" w:rsidRPr="00AD7118" w:rsidRDefault="00AD7118" w:rsidP="00AD7118">
            <w:pPr>
              <w:ind w:firstLine="0"/>
            </w:pPr>
            <w:r>
              <w:t>Hartnett</w:t>
            </w:r>
          </w:p>
        </w:tc>
      </w:tr>
      <w:tr w:rsidR="00AD7118" w:rsidRPr="00AD7118" w14:paraId="52EC630B" w14:textId="77777777" w:rsidTr="00AD7118">
        <w:tc>
          <w:tcPr>
            <w:tcW w:w="2179" w:type="dxa"/>
            <w:shd w:val="clear" w:color="auto" w:fill="auto"/>
          </w:tcPr>
          <w:p w14:paraId="7C63DE68" w14:textId="25C5C7EB" w:rsidR="00AD7118" w:rsidRPr="00AD7118" w:rsidRDefault="00AD7118" w:rsidP="00AD7118">
            <w:pPr>
              <w:ind w:firstLine="0"/>
            </w:pPr>
            <w:r>
              <w:t>Hayes</w:t>
            </w:r>
          </w:p>
        </w:tc>
        <w:tc>
          <w:tcPr>
            <w:tcW w:w="2179" w:type="dxa"/>
            <w:shd w:val="clear" w:color="auto" w:fill="auto"/>
          </w:tcPr>
          <w:p w14:paraId="1E58407B" w14:textId="2F93370C" w:rsidR="00AD7118" w:rsidRPr="00AD7118" w:rsidRDefault="00AD7118" w:rsidP="00AD7118">
            <w:pPr>
              <w:ind w:firstLine="0"/>
            </w:pPr>
            <w:r>
              <w:t>Henderson-Myers</w:t>
            </w:r>
          </w:p>
        </w:tc>
        <w:tc>
          <w:tcPr>
            <w:tcW w:w="2180" w:type="dxa"/>
            <w:shd w:val="clear" w:color="auto" w:fill="auto"/>
          </w:tcPr>
          <w:p w14:paraId="3AAE7C89" w14:textId="3DB3956F" w:rsidR="00AD7118" w:rsidRPr="00AD7118" w:rsidRDefault="00AD7118" w:rsidP="00AD7118">
            <w:pPr>
              <w:ind w:firstLine="0"/>
            </w:pPr>
            <w:r>
              <w:t>Henegan</w:t>
            </w:r>
          </w:p>
        </w:tc>
      </w:tr>
      <w:tr w:rsidR="00AD7118" w:rsidRPr="00AD7118" w14:paraId="6E5CF007" w14:textId="77777777" w:rsidTr="00AD7118">
        <w:tc>
          <w:tcPr>
            <w:tcW w:w="2179" w:type="dxa"/>
            <w:shd w:val="clear" w:color="auto" w:fill="auto"/>
          </w:tcPr>
          <w:p w14:paraId="51A07D94" w14:textId="2D78A781" w:rsidR="00AD7118" w:rsidRPr="00AD7118" w:rsidRDefault="00AD7118" w:rsidP="00AD7118">
            <w:pPr>
              <w:ind w:firstLine="0"/>
            </w:pPr>
            <w:r>
              <w:t>Hewitt</w:t>
            </w:r>
          </w:p>
        </w:tc>
        <w:tc>
          <w:tcPr>
            <w:tcW w:w="2179" w:type="dxa"/>
            <w:shd w:val="clear" w:color="auto" w:fill="auto"/>
          </w:tcPr>
          <w:p w14:paraId="14FE75C7" w14:textId="08BED416" w:rsidR="00AD7118" w:rsidRPr="00AD7118" w:rsidRDefault="00AD7118" w:rsidP="00AD7118">
            <w:pPr>
              <w:ind w:firstLine="0"/>
            </w:pPr>
            <w:r>
              <w:t>Hiott</w:t>
            </w:r>
          </w:p>
        </w:tc>
        <w:tc>
          <w:tcPr>
            <w:tcW w:w="2180" w:type="dxa"/>
            <w:shd w:val="clear" w:color="auto" w:fill="auto"/>
          </w:tcPr>
          <w:p w14:paraId="00F91310" w14:textId="1BDB09C4" w:rsidR="00AD7118" w:rsidRPr="00AD7118" w:rsidRDefault="00AD7118" w:rsidP="00AD7118">
            <w:pPr>
              <w:ind w:firstLine="0"/>
            </w:pPr>
            <w:r>
              <w:t>Hixon</w:t>
            </w:r>
          </w:p>
        </w:tc>
      </w:tr>
      <w:tr w:rsidR="00AD7118" w:rsidRPr="00AD7118" w14:paraId="69EDBEF6" w14:textId="77777777" w:rsidTr="00AD7118">
        <w:tc>
          <w:tcPr>
            <w:tcW w:w="2179" w:type="dxa"/>
            <w:shd w:val="clear" w:color="auto" w:fill="auto"/>
          </w:tcPr>
          <w:p w14:paraId="7E71249E" w14:textId="3D125967" w:rsidR="00AD7118" w:rsidRPr="00AD7118" w:rsidRDefault="00AD7118" w:rsidP="00AD7118">
            <w:pPr>
              <w:ind w:firstLine="0"/>
            </w:pPr>
            <w:r>
              <w:t>Hosey</w:t>
            </w:r>
          </w:p>
        </w:tc>
        <w:tc>
          <w:tcPr>
            <w:tcW w:w="2179" w:type="dxa"/>
            <w:shd w:val="clear" w:color="auto" w:fill="auto"/>
          </w:tcPr>
          <w:p w14:paraId="5596B250" w14:textId="03FC9CEA" w:rsidR="00AD7118" w:rsidRPr="00AD7118" w:rsidRDefault="00AD7118" w:rsidP="00AD7118">
            <w:pPr>
              <w:ind w:firstLine="0"/>
            </w:pPr>
            <w:r>
              <w:t>Hyde</w:t>
            </w:r>
          </w:p>
        </w:tc>
        <w:tc>
          <w:tcPr>
            <w:tcW w:w="2180" w:type="dxa"/>
            <w:shd w:val="clear" w:color="auto" w:fill="auto"/>
          </w:tcPr>
          <w:p w14:paraId="11439D14" w14:textId="0D1C5DFB" w:rsidR="00AD7118" w:rsidRPr="00AD7118" w:rsidRDefault="00AD7118" w:rsidP="00AD7118">
            <w:pPr>
              <w:ind w:firstLine="0"/>
            </w:pPr>
            <w:r>
              <w:t>Jefferson</w:t>
            </w:r>
          </w:p>
        </w:tc>
      </w:tr>
      <w:tr w:rsidR="00AD7118" w:rsidRPr="00AD7118" w14:paraId="05B833B0" w14:textId="77777777" w:rsidTr="00AD7118">
        <w:tc>
          <w:tcPr>
            <w:tcW w:w="2179" w:type="dxa"/>
            <w:shd w:val="clear" w:color="auto" w:fill="auto"/>
          </w:tcPr>
          <w:p w14:paraId="60C3D422" w14:textId="144E16AA" w:rsidR="00AD7118" w:rsidRPr="00AD7118" w:rsidRDefault="00AD7118" w:rsidP="00AD7118">
            <w:pPr>
              <w:ind w:firstLine="0"/>
            </w:pPr>
            <w:r>
              <w:t>J. E. Johnson</w:t>
            </w:r>
          </w:p>
        </w:tc>
        <w:tc>
          <w:tcPr>
            <w:tcW w:w="2179" w:type="dxa"/>
            <w:shd w:val="clear" w:color="auto" w:fill="auto"/>
          </w:tcPr>
          <w:p w14:paraId="53AE045A" w14:textId="12C83F3E" w:rsidR="00AD7118" w:rsidRPr="00AD7118" w:rsidRDefault="00AD7118" w:rsidP="00AD7118">
            <w:pPr>
              <w:ind w:firstLine="0"/>
            </w:pPr>
            <w:r>
              <w:t>J. L. Johnson</w:t>
            </w:r>
          </w:p>
        </w:tc>
        <w:tc>
          <w:tcPr>
            <w:tcW w:w="2180" w:type="dxa"/>
            <w:shd w:val="clear" w:color="auto" w:fill="auto"/>
          </w:tcPr>
          <w:p w14:paraId="55E9CF07" w14:textId="272EEBF1" w:rsidR="00AD7118" w:rsidRPr="00AD7118" w:rsidRDefault="00AD7118" w:rsidP="00AD7118">
            <w:pPr>
              <w:ind w:firstLine="0"/>
            </w:pPr>
            <w:r>
              <w:t>S. Jones</w:t>
            </w:r>
          </w:p>
        </w:tc>
      </w:tr>
      <w:tr w:rsidR="00AD7118" w:rsidRPr="00AD7118" w14:paraId="019EC03A" w14:textId="77777777" w:rsidTr="00AD7118">
        <w:tc>
          <w:tcPr>
            <w:tcW w:w="2179" w:type="dxa"/>
            <w:shd w:val="clear" w:color="auto" w:fill="auto"/>
          </w:tcPr>
          <w:p w14:paraId="06A388E2" w14:textId="4E1E3BCA" w:rsidR="00AD7118" w:rsidRPr="00AD7118" w:rsidRDefault="00AD7118" w:rsidP="00AD7118">
            <w:pPr>
              <w:ind w:firstLine="0"/>
            </w:pPr>
            <w:r>
              <w:t>W. Jones</w:t>
            </w:r>
          </w:p>
        </w:tc>
        <w:tc>
          <w:tcPr>
            <w:tcW w:w="2179" w:type="dxa"/>
            <w:shd w:val="clear" w:color="auto" w:fill="auto"/>
          </w:tcPr>
          <w:p w14:paraId="4AC70471" w14:textId="78E899E8" w:rsidR="00AD7118" w:rsidRPr="00AD7118" w:rsidRDefault="00AD7118" w:rsidP="00AD7118">
            <w:pPr>
              <w:ind w:firstLine="0"/>
            </w:pPr>
            <w:r>
              <w:t>Jordan</w:t>
            </w:r>
          </w:p>
        </w:tc>
        <w:tc>
          <w:tcPr>
            <w:tcW w:w="2180" w:type="dxa"/>
            <w:shd w:val="clear" w:color="auto" w:fill="auto"/>
          </w:tcPr>
          <w:p w14:paraId="500241AF" w14:textId="0E655E35" w:rsidR="00AD7118" w:rsidRPr="00AD7118" w:rsidRDefault="00AD7118" w:rsidP="00AD7118">
            <w:pPr>
              <w:ind w:firstLine="0"/>
            </w:pPr>
            <w:r>
              <w:t>Kilmartin</w:t>
            </w:r>
          </w:p>
        </w:tc>
      </w:tr>
      <w:tr w:rsidR="00AD7118" w:rsidRPr="00AD7118" w14:paraId="76664A4E" w14:textId="77777777" w:rsidTr="00AD7118">
        <w:tc>
          <w:tcPr>
            <w:tcW w:w="2179" w:type="dxa"/>
            <w:shd w:val="clear" w:color="auto" w:fill="auto"/>
          </w:tcPr>
          <w:p w14:paraId="424128E4" w14:textId="61DBD3B8" w:rsidR="00AD7118" w:rsidRPr="00AD7118" w:rsidRDefault="00AD7118" w:rsidP="00AD7118">
            <w:pPr>
              <w:ind w:firstLine="0"/>
            </w:pPr>
            <w:r>
              <w:t>King</w:t>
            </w:r>
          </w:p>
        </w:tc>
        <w:tc>
          <w:tcPr>
            <w:tcW w:w="2179" w:type="dxa"/>
            <w:shd w:val="clear" w:color="auto" w:fill="auto"/>
          </w:tcPr>
          <w:p w14:paraId="58CA9908" w14:textId="49562A16" w:rsidR="00AD7118" w:rsidRPr="00AD7118" w:rsidRDefault="00AD7118" w:rsidP="00AD7118">
            <w:pPr>
              <w:ind w:firstLine="0"/>
            </w:pPr>
            <w:r>
              <w:t>Kirby</w:t>
            </w:r>
          </w:p>
        </w:tc>
        <w:tc>
          <w:tcPr>
            <w:tcW w:w="2180" w:type="dxa"/>
            <w:shd w:val="clear" w:color="auto" w:fill="auto"/>
          </w:tcPr>
          <w:p w14:paraId="6F5DA3EA" w14:textId="09996B95" w:rsidR="00AD7118" w:rsidRPr="00AD7118" w:rsidRDefault="00AD7118" w:rsidP="00AD7118">
            <w:pPr>
              <w:ind w:firstLine="0"/>
            </w:pPr>
            <w:r>
              <w:t>Landing</w:t>
            </w:r>
          </w:p>
        </w:tc>
      </w:tr>
      <w:tr w:rsidR="00AD7118" w:rsidRPr="00AD7118" w14:paraId="4DCD4535" w14:textId="77777777" w:rsidTr="00AD7118">
        <w:tc>
          <w:tcPr>
            <w:tcW w:w="2179" w:type="dxa"/>
            <w:shd w:val="clear" w:color="auto" w:fill="auto"/>
          </w:tcPr>
          <w:p w14:paraId="4D3D8DBE" w14:textId="5DC0E195" w:rsidR="00AD7118" w:rsidRPr="00AD7118" w:rsidRDefault="00AD7118" w:rsidP="00AD7118">
            <w:pPr>
              <w:ind w:firstLine="0"/>
            </w:pPr>
            <w:r>
              <w:t>Lawson</w:t>
            </w:r>
          </w:p>
        </w:tc>
        <w:tc>
          <w:tcPr>
            <w:tcW w:w="2179" w:type="dxa"/>
            <w:shd w:val="clear" w:color="auto" w:fill="auto"/>
          </w:tcPr>
          <w:p w14:paraId="4D739228" w14:textId="4B9B02A5" w:rsidR="00AD7118" w:rsidRPr="00AD7118" w:rsidRDefault="00AD7118" w:rsidP="00AD7118">
            <w:pPr>
              <w:ind w:firstLine="0"/>
            </w:pPr>
            <w:r>
              <w:t>Leber</w:t>
            </w:r>
          </w:p>
        </w:tc>
        <w:tc>
          <w:tcPr>
            <w:tcW w:w="2180" w:type="dxa"/>
            <w:shd w:val="clear" w:color="auto" w:fill="auto"/>
          </w:tcPr>
          <w:p w14:paraId="65BAE417" w14:textId="14C154E7" w:rsidR="00AD7118" w:rsidRPr="00AD7118" w:rsidRDefault="00AD7118" w:rsidP="00AD7118">
            <w:pPr>
              <w:ind w:firstLine="0"/>
            </w:pPr>
            <w:r>
              <w:t>Ligon</w:t>
            </w:r>
          </w:p>
        </w:tc>
      </w:tr>
      <w:tr w:rsidR="00AD7118" w:rsidRPr="00AD7118" w14:paraId="465F4DCD" w14:textId="77777777" w:rsidTr="00AD7118">
        <w:tc>
          <w:tcPr>
            <w:tcW w:w="2179" w:type="dxa"/>
            <w:shd w:val="clear" w:color="auto" w:fill="auto"/>
          </w:tcPr>
          <w:p w14:paraId="56E4EFF3" w14:textId="57E2D70A" w:rsidR="00AD7118" w:rsidRPr="00AD7118" w:rsidRDefault="00AD7118" w:rsidP="00AD7118">
            <w:pPr>
              <w:ind w:firstLine="0"/>
            </w:pPr>
            <w:r>
              <w:t>Long</w:t>
            </w:r>
          </w:p>
        </w:tc>
        <w:tc>
          <w:tcPr>
            <w:tcW w:w="2179" w:type="dxa"/>
            <w:shd w:val="clear" w:color="auto" w:fill="auto"/>
          </w:tcPr>
          <w:p w14:paraId="27D6141F" w14:textId="34609285" w:rsidR="00AD7118" w:rsidRPr="00AD7118" w:rsidRDefault="00AD7118" w:rsidP="00AD7118">
            <w:pPr>
              <w:ind w:firstLine="0"/>
            </w:pPr>
            <w:r>
              <w:t>Lowe</w:t>
            </w:r>
          </w:p>
        </w:tc>
        <w:tc>
          <w:tcPr>
            <w:tcW w:w="2180" w:type="dxa"/>
            <w:shd w:val="clear" w:color="auto" w:fill="auto"/>
          </w:tcPr>
          <w:p w14:paraId="5ACEB0BE" w14:textId="77E1C3C4" w:rsidR="00AD7118" w:rsidRPr="00AD7118" w:rsidRDefault="00AD7118" w:rsidP="00AD7118">
            <w:pPr>
              <w:ind w:firstLine="0"/>
            </w:pPr>
            <w:r>
              <w:t>Magnuson</w:t>
            </w:r>
          </w:p>
        </w:tc>
      </w:tr>
      <w:tr w:rsidR="00AD7118" w:rsidRPr="00AD7118" w14:paraId="31DBA400" w14:textId="77777777" w:rsidTr="00AD7118">
        <w:tc>
          <w:tcPr>
            <w:tcW w:w="2179" w:type="dxa"/>
            <w:shd w:val="clear" w:color="auto" w:fill="auto"/>
          </w:tcPr>
          <w:p w14:paraId="51389713" w14:textId="2B203309" w:rsidR="00AD7118" w:rsidRPr="00AD7118" w:rsidRDefault="00AD7118" w:rsidP="00AD7118">
            <w:pPr>
              <w:ind w:firstLine="0"/>
            </w:pPr>
            <w:r>
              <w:t>May</w:t>
            </w:r>
          </w:p>
        </w:tc>
        <w:tc>
          <w:tcPr>
            <w:tcW w:w="2179" w:type="dxa"/>
            <w:shd w:val="clear" w:color="auto" w:fill="auto"/>
          </w:tcPr>
          <w:p w14:paraId="0308996F" w14:textId="0D52AB6D" w:rsidR="00AD7118" w:rsidRPr="00AD7118" w:rsidRDefault="00AD7118" w:rsidP="00AD7118">
            <w:pPr>
              <w:ind w:firstLine="0"/>
            </w:pPr>
            <w:r>
              <w:t>McCabe</w:t>
            </w:r>
          </w:p>
        </w:tc>
        <w:tc>
          <w:tcPr>
            <w:tcW w:w="2180" w:type="dxa"/>
            <w:shd w:val="clear" w:color="auto" w:fill="auto"/>
          </w:tcPr>
          <w:p w14:paraId="7BF2EF84" w14:textId="37872F31" w:rsidR="00AD7118" w:rsidRPr="00AD7118" w:rsidRDefault="00AD7118" w:rsidP="00AD7118">
            <w:pPr>
              <w:ind w:firstLine="0"/>
            </w:pPr>
            <w:r>
              <w:t>McCravy</w:t>
            </w:r>
          </w:p>
        </w:tc>
      </w:tr>
      <w:tr w:rsidR="00AD7118" w:rsidRPr="00AD7118" w14:paraId="6BB28638" w14:textId="77777777" w:rsidTr="00AD7118">
        <w:tc>
          <w:tcPr>
            <w:tcW w:w="2179" w:type="dxa"/>
            <w:shd w:val="clear" w:color="auto" w:fill="auto"/>
          </w:tcPr>
          <w:p w14:paraId="522F66F2" w14:textId="582A4649" w:rsidR="00AD7118" w:rsidRPr="00AD7118" w:rsidRDefault="00AD7118" w:rsidP="00AD7118">
            <w:pPr>
              <w:ind w:firstLine="0"/>
            </w:pPr>
            <w:r>
              <w:t>McDaniel</w:t>
            </w:r>
          </w:p>
        </w:tc>
        <w:tc>
          <w:tcPr>
            <w:tcW w:w="2179" w:type="dxa"/>
            <w:shd w:val="clear" w:color="auto" w:fill="auto"/>
          </w:tcPr>
          <w:p w14:paraId="7F8D2EAC" w14:textId="68D75667" w:rsidR="00AD7118" w:rsidRPr="00AD7118" w:rsidRDefault="00AD7118" w:rsidP="00AD7118">
            <w:pPr>
              <w:ind w:firstLine="0"/>
            </w:pPr>
            <w:r>
              <w:t>Mitchell</w:t>
            </w:r>
          </w:p>
        </w:tc>
        <w:tc>
          <w:tcPr>
            <w:tcW w:w="2180" w:type="dxa"/>
            <w:shd w:val="clear" w:color="auto" w:fill="auto"/>
          </w:tcPr>
          <w:p w14:paraId="664477BD" w14:textId="281A9F3C" w:rsidR="00AD7118" w:rsidRPr="00AD7118" w:rsidRDefault="00AD7118" w:rsidP="00AD7118">
            <w:pPr>
              <w:ind w:firstLine="0"/>
            </w:pPr>
            <w:r>
              <w:t>T. Moore</w:t>
            </w:r>
          </w:p>
        </w:tc>
      </w:tr>
      <w:tr w:rsidR="00AD7118" w:rsidRPr="00AD7118" w14:paraId="22383BA3" w14:textId="77777777" w:rsidTr="00AD7118">
        <w:tc>
          <w:tcPr>
            <w:tcW w:w="2179" w:type="dxa"/>
            <w:shd w:val="clear" w:color="auto" w:fill="auto"/>
          </w:tcPr>
          <w:p w14:paraId="3AD3F626" w14:textId="205B9744" w:rsidR="00AD7118" w:rsidRPr="00AD7118" w:rsidRDefault="00AD7118" w:rsidP="00AD7118">
            <w:pPr>
              <w:ind w:firstLine="0"/>
            </w:pPr>
            <w:r>
              <w:t>A. M. Morgan</w:t>
            </w:r>
          </w:p>
        </w:tc>
        <w:tc>
          <w:tcPr>
            <w:tcW w:w="2179" w:type="dxa"/>
            <w:shd w:val="clear" w:color="auto" w:fill="auto"/>
          </w:tcPr>
          <w:p w14:paraId="7096E78B" w14:textId="74C6D6B4" w:rsidR="00AD7118" w:rsidRPr="00AD7118" w:rsidRDefault="00AD7118" w:rsidP="00AD7118">
            <w:pPr>
              <w:ind w:firstLine="0"/>
            </w:pPr>
            <w:r>
              <w:t>T. A. Morgan</w:t>
            </w:r>
          </w:p>
        </w:tc>
        <w:tc>
          <w:tcPr>
            <w:tcW w:w="2180" w:type="dxa"/>
            <w:shd w:val="clear" w:color="auto" w:fill="auto"/>
          </w:tcPr>
          <w:p w14:paraId="683DB43B" w14:textId="0B27B0C7" w:rsidR="00AD7118" w:rsidRPr="00AD7118" w:rsidRDefault="00AD7118" w:rsidP="00AD7118">
            <w:pPr>
              <w:ind w:firstLine="0"/>
            </w:pPr>
            <w:r>
              <w:t>Moss</w:t>
            </w:r>
          </w:p>
        </w:tc>
      </w:tr>
      <w:tr w:rsidR="00AD7118" w:rsidRPr="00AD7118" w14:paraId="3E1B93C6" w14:textId="77777777" w:rsidTr="00AD7118">
        <w:tc>
          <w:tcPr>
            <w:tcW w:w="2179" w:type="dxa"/>
            <w:shd w:val="clear" w:color="auto" w:fill="auto"/>
          </w:tcPr>
          <w:p w14:paraId="6254ADE3" w14:textId="0CB57FAA" w:rsidR="00AD7118" w:rsidRPr="00AD7118" w:rsidRDefault="00AD7118" w:rsidP="00AD7118">
            <w:pPr>
              <w:ind w:firstLine="0"/>
            </w:pPr>
            <w:r>
              <w:t>Murphy</w:t>
            </w:r>
          </w:p>
        </w:tc>
        <w:tc>
          <w:tcPr>
            <w:tcW w:w="2179" w:type="dxa"/>
            <w:shd w:val="clear" w:color="auto" w:fill="auto"/>
          </w:tcPr>
          <w:p w14:paraId="659FB6DA" w14:textId="29EF472B" w:rsidR="00AD7118" w:rsidRPr="00AD7118" w:rsidRDefault="00AD7118" w:rsidP="00AD7118">
            <w:pPr>
              <w:ind w:firstLine="0"/>
            </w:pPr>
            <w:r>
              <w:t>Neese</w:t>
            </w:r>
          </w:p>
        </w:tc>
        <w:tc>
          <w:tcPr>
            <w:tcW w:w="2180" w:type="dxa"/>
            <w:shd w:val="clear" w:color="auto" w:fill="auto"/>
          </w:tcPr>
          <w:p w14:paraId="3B36BDC9" w14:textId="5B8A0F1E" w:rsidR="00AD7118" w:rsidRPr="00AD7118" w:rsidRDefault="00AD7118" w:rsidP="00AD7118">
            <w:pPr>
              <w:ind w:firstLine="0"/>
            </w:pPr>
            <w:r>
              <w:t>B. Newton</w:t>
            </w:r>
          </w:p>
        </w:tc>
      </w:tr>
      <w:tr w:rsidR="00AD7118" w:rsidRPr="00AD7118" w14:paraId="5E64CDEF" w14:textId="77777777" w:rsidTr="00AD7118">
        <w:tc>
          <w:tcPr>
            <w:tcW w:w="2179" w:type="dxa"/>
            <w:shd w:val="clear" w:color="auto" w:fill="auto"/>
          </w:tcPr>
          <w:p w14:paraId="4300DEE8" w14:textId="5A72CB36" w:rsidR="00AD7118" w:rsidRPr="00AD7118" w:rsidRDefault="00AD7118" w:rsidP="00AD7118">
            <w:pPr>
              <w:ind w:firstLine="0"/>
            </w:pPr>
            <w:r>
              <w:t>W. Newton</w:t>
            </w:r>
          </w:p>
        </w:tc>
        <w:tc>
          <w:tcPr>
            <w:tcW w:w="2179" w:type="dxa"/>
            <w:shd w:val="clear" w:color="auto" w:fill="auto"/>
          </w:tcPr>
          <w:p w14:paraId="13744B2B" w14:textId="00EAC43E" w:rsidR="00AD7118" w:rsidRPr="00AD7118" w:rsidRDefault="00AD7118" w:rsidP="00AD7118">
            <w:pPr>
              <w:ind w:firstLine="0"/>
            </w:pPr>
            <w:r>
              <w:t>Nutt</w:t>
            </w:r>
          </w:p>
        </w:tc>
        <w:tc>
          <w:tcPr>
            <w:tcW w:w="2180" w:type="dxa"/>
            <w:shd w:val="clear" w:color="auto" w:fill="auto"/>
          </w:tcPr>
          <w:p w14:paraId="6F745EC6" w14:textId="49772809" w:rsidR="00AD7118" w:rsidRPr="00AD7118" w:rsidRDefault="00AD7118" w:rsidP="00AD7118">
            <w:pPr>
              <w:ind w:firstLine="0"/>
            </w:pPr>
            <w:r>
              <w:t>O'Neal</w:t>
            </w:r>
          </w:p>
        </w:tc>
      </w:tr>
      <w:tr w:rsidR="00AD7118" w:rsidRPr="00AD7118" w14:paraId="568CBDFE" w14:textId="77777777" w:rsidTr="00AD7118">
        <w:tc>
          <w:tcPr>
            <w:tcW w:w="2179" w:type="dxa"/>
            <w:shd w:val="clear" w:color="auto" w:fill="auto"/>
          </w:tcPr>
          <w:p w14:paraId="5C3D3B57" w14:textId="7B47ACDF" w:rsidR="00AD7118" w:rsidRPr="00AD7118" w:rsidRDefault="00AD7118" w:rsidP="00AD7118">
            <w:pPr>
              <w:ind w:firstLine="0"/>
            </w:pPr>
            <w:r>
              <w:t>Oremus</w:t>
            </w:r>
          </w:p>
        </w:tc>
        <w:tc>
          <w:tcPr>
            <w:tcW w:w="2179" w:type="dxa"/>
            <w:shd w:val="clear" w:color="auto" w:fill="auto"/>
          </w:tcPr>
          <w:p w14:paraId="341A5990" w14:textId="07BFD6E2" w:rsidR="00AD7118" w:rsidRPr="00AD7118" w:rsidRDefault="00AD7118" w:rsidP="00AD7118">
            <w:pPr>
              <w:ind w:firstLine="0"/>
            </w:pPr>
            <w:r>
              <w:t>Ott</w:t>
            </w:r>
          </w:p>
        </w:tc>
        <w:tc>
          <w:tcPr>
            <w:tcW w:w="2180" w:type="dxa"/>
            <w:shd w:val="clear" w:color="auto" w:fill="auto"/>
          </w:tcPr>
          <w:p w14:paraId="71EAC4CC" w14:textId="65A356EB" w:rsidR="00AD7118" w:rsidRPr="00AD7118" w:rsidRDefault="00AD7118" w:rsidP="00AD7118">
            <w:pPr>
              <w:ind w:firstLine="0"/>
            </w:pPr>
            <w:r>
              <w:t>Pace</w:t>
            </w:r>
          </w:p>
        </w:tc>
      </w:tr>
      <w:tr w:rsidR="00AD7118" w:rsidRPr="00AD7118" w14:paraId="7F54C3DD" w14:textId="77777777" w:rsidTr="00AD7118">
        <w:tc>
          <w:tcPr>
            <w:tcW w:w="2179" w:type="dxa"/>
            <w:shd w:val="clear" w:color="auto" w:fill="auto"/>
          </w:tcPr>
          <w:p w14:paraId="7061AB16" w14:textId="464A65C3" w:rsidR="00AD7118" w:rsidRPr="00AD7118" w:rsidRDefault="00AD7118" w:rsidP="00AD7118">
            <w:pPr>
              <w:ind w:firstLine="0"/>
            </w:pPr>
            <w:r>
              <w:t>Pedalino</w:t>
            </w:r>
          </w:p>
        </w:tc>
        <w:tc>
          <w:tcPr>
            <w:tcW w:w="2179" w:type="dxa"/>
            <w:shd w:val="clear" w:color="auto" w:fill="auto"/>
          </w:tcPr>
          <w:p w14:paraId="6DED67D2" w14:textId="2F2ED55D" w:rsidR="00AD7118" w:rsidRPr="00AD7118" w:rsidRDefault="00AD7118" w:rsidP="00AD7118">
            <w:pPr>
              <w:ind w:firstLine="0"/>
            </w:pPr>
            <w:r>
              <w:t>Pendarvis</w:t>
            </w:r>
          </w:p>
        </w:tc>
        <w:tc>
          <w:tcPr>
            <w:tcW w:w="2180" w:type="dxa"/>
            <w:shd w:val="clear" w:color="auto" w:fill="auto"/>
          </w:tcPr>
          <w:p w14:paraId="47B4D4CE" w14:textId="32BC1D5D" w:rsidR="00AD7118" w:rsidRPr="00AD7118" w:rsidRDefault="00AD7118" w:rsidP="00AD7118">
            <w:pPr>
              <w:ind w:firstLine="0"/>
            </w:pPr>
            <w:r>
              <w:t>Pope</w:t>
            </w:r>
          </w:p>
        </w:tc>
      </w:tr>
      <w:tr w:rsidR="00AD7118" w:rsidRPr="00AD7118" w14:paraId="296C6A03" w14:textId="77777777" w:rsidTr="00AD7118">
        <w:tc>
          <w:tcPr>
            <w:tcW w:w="2179" w:type="dxa"/>
            <w:shd w:val="clear" w:color="auto" w:fill="auto"/>
          </w:tcPr>
          <w:p w14:paraId="71EAFE1A" w14:textId="75BF44AF" w:rsidR="00AD7118" w:rsidRPr="00AD7118" w:rsidRDefault="00AD7118" w:rsidP="00AD7118">
            <w:pPr>
              <w:ind w:firstLine="0"/>
            </w:pPr>
            <w:r>
              <w:t>Rivers</w:t>
            </w:r>
          </w:p>
        </w:tc>
        <w:tc>
          <w:tcPr>
            <w:tcW w:w="2179" w:type="dxa"/>
            <w:shd w:val="clear" w:color="auto" w:fill="auto"/>
          </w:tcPr>
          <w:p w14:paraId="5F231F5C" w14:textId="45BAEDDA" w:rsidR="00AD7118" w:rsidRPr="00AD7118" w:rsidRDefault="00AD7118" w:rsidP="00AD7118">
            <w:pPr>
              <w:ind w:firstLine="0"/>
            </w:pPr>
            <w:r>
              <w:t>Rose</w:t>
            </w:r>
          </w:p>
        </w:tc>
        <w:tc>
          <w:tcPr>
            <w:tcW w:w="2180" w:type="dxa"/>
            <w:shd w:val="clear" w:color="auto" w:fill="auto"/>
          </w:tcPr>
          <w:p w14:paraId="6176E642" w14:textId="2F439CD6" w:rsidR="00AD7118" w:rsidRPr="00AD7118" w:rsidRDefault="00AD7118" w:rsidP="00AD7118">
            <w:pPr>
              <w:ind w:firstLine="0"/>
            </w:pPr>
            <w:r>
              <w:t>Rutherford</w:t>
            </w:r>
          </w:p>
        </w:tc>
      </w:tr>
      <w:tr w:rsidR="00AD7118" w:rsidRPr="00AD7118" w14:paraId="6E125508" w14:textId="77777777" w:rsidTr="00AD7118">
        <w:tc>
          <w:tcPr>
            <w:tcW w:w="2179" w:type="dxa"/>
            <w:shd w:val="clear" w:color="auto" w:fill="auto"/>
          </w:tcPr>
          <w:p w14:paraId="3F2BCE7B" w14:textId="4FE49303" w:rsidR="00AD7118" w:rsidRPr="00AD7118" w:rsidRDefault="00AD7118" w:rsidP="00AD7118">
            <w:pPr>
              <w:ind w:firstLine="0"/>
            </w:pPr>
            <w:r>
              <w:t>Sandifer</w:t>
            </w:r>
          </w:p>
        </w:tc>
        <w:tc>
          <w:tcPr>
            <w:tcW w:w="2179" w:type="dxa"/>
            <w:shd w:val="clear" w:color="auto" w:fill="auto"/>
          </w:tcPr>
          <w:p w14:paraId="0E9D12E9" w14:textId="0EE8A8B1" w:rsidR="00AD7118" w:rsidRPr="00AD7118" w:rsidRDefault="00AD7118" w:rsidP="00AD7118">
            <w:pPr>
              <w:ind w:firstLine="0"/>
            </w:pPr>
            <w:r>
              <w:t>Schuessler</w:t>
            </w:r>
          </w:p>
        </w:tc>
        <w:tc>
          <w:tcPr>
            <w:tcW w:w="2180" w:type="dxa"/>
            <w:shd w:val="clear" w:color="auto" w:fill="auto"/>
          </w:tcPr>
          <w:p w14:paraId="3AEB4066" w14:textId="0E9C5689" w:rsidR="00AD7118" w:rsidRPr="00AD7118" w:rsidRDefault="00AD7118" w:rsidP="00AD7118">
            <w:pPr>
              <w:ind w:firstLine="0"/>
            </w:pPr>
            <w:r>
              <w:t>Sessions</w:t>
            </w:r>
          </w:p>
        </w:tc>
      </w:tr>
      <w:tr w:rsidR="00AD7118" w:rsidRPr="00AD7118" w14:paraId="4E4BF548" w14:textId="77777777" w:rsidTr="00AD7118">
        <w:tc>
          <w:tcPr>
            <w:tcW w:w="2179" w:type="dxa"/>
            <w:shd w:val="clear" w:color="auto" w:fill="auto"/>
          </w:tcPr>
          <w:p w14:paraId="5054F4CA" w14:textId="1EB07D25" w:rsidR="00AD7118" w:rsidRPr="00AD7118" w:rsidRDefault="00AD7118" w:rsidP="00AD7118">
            <w:pPr>
              <w:ind w:firstLine="0"/>
            </w:pPr>
            <w:r>
              <w:t>G. M. Smith</w:t>
            </w:r>
          </w:p>
        </w:tc>
        <w:tc>
          <w:tcPr>
            <w:tcW w:w="2179" w:type="dxa"/>
            <w:shd w:val="clear" w:color="auto" w:fill="auto"/>
          </w:tcPr>
          <w:p w14:paraId="663FBDFA" w14:textId="73BDB0D5" w:rsidR="00AD7118" w:rsidRPr="00AD7118" w:rsidRDefault="00AD7118" w:rsidP="00AD7118">
            <w:pPr>
              <w:ind w:firstLine="0"/>
            </w:pPr>
            <w:r>
              <w:t>M. M. Smith</w:t>
            </w:r>
          </w:p>
        </w:tc>
        <w:tc>
          <w:tcPr>
            <w:tcW w:w="2180" w:type="dxa"/>
            <w:shd w:val="clear" w:color="auto" w:fill="auto"/>
          </w:tcPr>
          <w:p w14:paraId="3667FC6F" w14:textId="4F35C4A7" w:rsidR="00AD7118" w:rsidRPr="00AD7118" w:rsidRDefault="00AD7118" w:rsidP="00AD7118">
            <w:pPr>
              <w:ind w:firstLine="0"/>
            </w:pPr>
            <w:r>
              <w:t>Stavrinakis</w:t>
            </w:r>
          </w:p>
        </w:tc>
      </w:tr>
      <w:tr w:rsidR="00AD7118" w:rsidRPr="00AD7118" w14:paraId="279BDE00" w14:textId="77777777" w:rsidTr="00AD7118">
        <w:tc>
          <w:tcPr>
            <w:tcW w:w="2179" w:type="dxa"/>
            <w:shd w:val="clear" w:color="auto" w:fill="auto"/>
          </w:tcPr>
          <w:p w14:paraId="530DA585" w14:textId="5CC61C73" w:rsidR="00AD7118" w:rsidRPr="00AD7118" w:rsidRDefault="00AD7118" w:rsidP="00AD7118">
            <w:pPr>
              <w:ind w:firstLine="0"/>
            </w:pPr>
            <w:r>
              <w:t>Taylor</w:t>
            </w:r>
          </w:p>
        </w:tc>
        <w:tc>
          <w:tcPr>
            <w:tcW w:w="2179" w:type="dxa"/>
            <w:shd w:val="clear" w:color="auto" w:fill="auto"/>
          </w:tcPr>
          <w:p w14:paraId="4D93BB67" w14:textId="373E4331" w:rsidR="00AD7118" w:rsidRPr="00AD7118" w:rsidRDefault="00AD7118" w:rsidP="00AD7118">
            <w:pPr>
              <w:ind w:firstLine="0"/>
            </w:pPr>
            <w:r>
              <w:t>Tedder</w:t>
            </w:r>
          </w:p>
        </w:tc>
        <w:tc>
          <w:tcPr>
            <w:tcW w:w="2180" w:type="dxa"/>
            <w:shd w:val="clear" w:color="auto" w:fill="auto"/>
          </w:tcPr>
          <w:p w14:paraId="37894153" w14:textId="6AA4795A" w:rsidR="00AD7118" w:rsidRPr="00AD7118" w:rsidRDefault="00AD7118" w:rsidP="00AD7118">
            <w:pPr>
              <w:ind w:firstLine="0"/>
            </w:pPr>
            <w:r>
              <w:t>Thayer</w:t>
            </w:r>
          </w:p>
        </w:tc>
      </w:tr>
      <w:tr w:rsidR="00AD7118" w:rsidRPr="00AD7118" w14:paraId="43E721C9" w14:textId="77777777" w:rsidTr="00AD7118">
        <w:tc>
          <w:tcPr>
            <w:tcW w:w="2179" w:type="dxa"/>
            <w:shd w:val="clear" w:color="auto" w:fill="auto"/>
          </w:tcPr>
          <w:p w14:paraId="21A07F77" w14:textId="42D067A2" w:rsidR="00AD7118" w:rsidRPr="00AD7118" w:rsidRDefault="00AD7118" w:rsidP="00AD7118">
            <w:pPr>
              <w:ind w:firstLine="0"/>
            </w:pPr>
            <w:r>
              <w:t>Thigpen</w:t>
            </w:r>
          </w:p>
        </w:tc>
        <w:tc>
          <w:tcPr>
            <w:tcW w:w="2179" w:type="dxa"/>
            <w:shd w:val="clear" w:color="auto" w:fill="auto"/>
          </w:tcPr>
          <w:p w14:paraId="2546CD6D" w14:textId="502487F2" w:rsidR="00AD7118" w:rsidRPr="00AD7118" w:rsidRDefault="00AD7118" w:rsidP="00AD7118">
            <w:pPr>
              <w:ind w:firstLine="0"/>
            </w:pPr>
            <w:r>
              <w:t>Trantham</w:t>
            </w:r>
          </w:p>
        </w:tc>
        <w:tc>
          <w:tcPr>
            <w:tcW w:w="2180" w:type="dxa"/>
            <w:shd w:val="clear" w:color="auto" w:fill="auto"/>
          </w:tcPr>
          <w:p w14:paraId="2843963B" w14:textId="24801D71" w:rsidR="00AD7118" w:rsidRPr="00AD7118" w:rsidRDefault="00AD7118" w:rsidP="00AD7118">
            <w:pPr>
              <w:ind w:firstLine="0"/>
            </w:pPr>
            <w:r>
              <w:t>Vaughan</w:t>
            </w:r>
          </w:p>
        </w:tc>
      </w:tr>
      <w:tr w:rsidR="00AD7118" w:rsidRPr="00AD7118" w14:paraId="06BFA26E" w14:textId="77777777" w:rsidTr="00AD7118">
        <w:tc>
          <w:tcPr>
            <w:tcW w:w="2179" w:type="dxa"/>
            <w:shd w:val="clear" w:color="auto" w:fill="auto"/>
          </w:tcPr>
          <w:p w14:paraId="1507F962" w14:textId="61F63950" w:rsidR="00AD7118" w:rsidRPr="00AD7118" w:rsidRDefault="00AD7118" w:rsidP="00AD7118">
            <w:pPr>
              <w:ind w:firstLine="0"/>
            </w:pPr>
            <w:r>
              <w:t>Weeks</w:t>
            </w:r>
          </w:p>
        </w:tc>
        <w:tc>
          <w:tcPr>
            <w:tcW w:w="2179" w:type="dxa"/>
            <w:shd w:val="clear" w:color="auto" w:fill="auto"/>
          </w:tcPr>
          <w:p w14:paraId="6DF6E483" w14:textId="3E0193EB" w:rsidR="00AD7118" w:rsidRPr="00AD7118" w:rsidRDefault="00AD7118" w:rsidP="00AD7118">
            <w:pPr>
              <w:ind w:firstLine="0"/>
            </w:pPr>
            <w:r>
              <w:t>West</w:t>
            </w:r>
          </w:p>
        </w:tc>
        <w:tc>
          <w:tcPr>
            <w:tcW w:w="2180" w:type="dxa"/>
            <w:shd w:val="clear" w:color="auto" w:fill="auto"/>
          </w:tcPr>
          <w:p w14:paraId="33A97378" w14:textId="5D9480C0" w:rsidR="00AD7118" w:rsidRPr="00AD7118" w:rsidRDefault="00AD7118" w:rsidP="00AD7118">
            <w:pPr>
              <w:ind w:firstLine="0"/>
            </w:pPr>
            <w:r>
              <w:t>Wetmore</w:t>
            </w:r>
          </w:p>
        </w:tc>
      </w:tr>
      <w:tr w:rsidR="00AD7118" w:rsidRPr="00AD7118" w14:paraId="7A570760" w14:textId="77777777" w:rsidTr="00AD7118">
        <w:tc>
          <w:tcPr>
            <w:tcW w:w="2179" w:type="dxa"/>
            <w:shd w:val="clear" w:color="auto" w:fill="auto"/>
          </w:tcPr>
          <w:p w14:paraId="00C715A7" w14:textId="251C328C" w:rsidR="00AD7118" w:rsidRPr="00AD7118" w:rsidRDefault="00AD7118" w:rsidP="00AD7118">
            <w:pPr>
              <w:keepNext/>
              <w:ind w:firstLine="0"/>
            </w:pPr>
            <w:r>
              <w:t>Wheeler</w:t>
            </w:r>
          </w:p>
        </w:tc>
        <w:tc>
          <w:tcPr>
            <w:tcW w:w="2179" w:type="dxa"/>
            <w:shd w:val="clear" w:color="auto" w:fill="auto"/>
          </w:tcPr>
          <w:p w14:paraId="70966A47" w14:textId="45CBF4CF" w:rsidR="00AD7118" w:rsidRPr="00AD7118" w:rsidRDefault="00AD7118" w:rsidP="00AD7118">
            <w:pPr>
              <w:keepNext/>
              <w:ind w:firstLine="0"/>
            </w:pPr>
            <w:r>
              <w:t>White</w:t>
            </w:r>
          </w:p>
        </w:tc>
        <w:tc>
          <w:tcPr>
            <w:tcW w:w="2180" w:type="dxa"/>
            <w:shd w:val="clear" w:color="auto" w:fill="auto"/>
          </w:tcPr>
          <w:p w14:paraId="557811FD" w14:textId="3C7B7BC5" w:rsidR="00AD7118" w:rsidRPr="00AD7118" w:rsidRDefault="00AD7118" w:rsidP="00AD7118">
            <w:pPr>
              <w:keepNext/>
              <w:ind w:firstLine="0"/>
            </w:pPr>
            <w:r>
              <w:t>Whitmire</w:t>
            </w:r>
          </w:p>
        </w:tc>
      </w:tr>
      <w:tr w:rsidR="00AD7118" w:rsidRPr="00AD7118" w14:paraId="45ED0CC1" w14:textId="77777777" w:rsidTr="00AD7118">
        <w:tc>
          <w:tcPr>
            <w:tcW w:w="2179" w:type="dxa"/>
            <w:shd w:val="clear" w:color="auto" w:fill="auto"/>
          </w:tcPr>
          <w:p w14:paraId="77C2E05D" w14:textId="684814D9" w:rsidR="00AD7118" w:rsidRPr="00AD7118" w:rsidRDefault="00AD7118" w:rsidP="00AD7118">
            <w:pPr>
              <w:keepNext/>
              <w:ind w:firstLine="0"/>
            </w:pPr>
            <w:r>
              <w:t>Williams</w:t>
            </w:r>
          </w:p>
        </w:tc>
        <w:tc>
          <w:tcPr>
            <w:tcW w:w="2179" w:type="dxa"/>
            <w:shd w:val="clear" w:color="auto" w:fill="auto"/>
          </w:tcPr>
          <w:p w14:paraId="0A263E9C" w14:textId="3054B255" w:rsidR="00AD7118" w:rsidRPr="00AD7118" w:rsidRDefault="00AD7118" w:rsidP="00AD7118">
            <w:pPr>
              <w:keepNext/>
              <w:ind w:firstLine="0"/>
            </w:pPr>
            <w:r>
              <w:t>Willis</w:t>
            </w:r>
          </w:p>
        </w:tc>
        <w:tc>
          <w:tcPr>
            <w:tcW w:w="2180" w:type="dxa"/>
            <w:shd w:val="clear" w:color="auto" w:fill="auto"/>
          </w:tcPr>
          <w:p w14:paraId="783C8CA8" w14:textId="3C4A3721" w:rsidR="00AD7118" w:rsidRPr="00AD7118" w:rsidRDefault="00AD7118" w:rsidP="00AD7118">
            <w:pPr>
              <w:keepNext/>
              <w:ind w:firstLine="0"/>
            </w:pPr>
            <w:r>
              <w:t>Wooten</w:t>
            </w:r>
          </w:p>
        </w:tc>
      </w:tr>
    </w:tbl>
    <w:p w14:paraId="3BFC4357" w14:textId="77777777" w:rsidR="00AD7118" w:rsidRDefault="00AD7118" w:rsidP="00AD7118"/>
    <w:p w14:paraId="61FB02DC" w14:textId="1B917DB0" w:rsidR="00AD7118" w:rsidRDefault="00AD7118" w:rsidP="00AD7118">
      <w:pPr>
        <w:jc w:val="center"/>
        <w:rPr>
          <w:b/>
        </w:rPr>
      </w:pPr>
      <w:r w:rsidRPr="00AD7118">
        <w:rPr>
          <w:b/>
        </w:rPr>
        <w:t>Total--111</w:t>
      </w:r>
    </w:p>
    <w:p w14:paraId="378F8B53" w14:textId="18E0C672" w:rsidR="00AD7118" w:rsidRDefault="00AD7118" w:rsidP="00AD7118">
      <w:pPr>
        <w:jc w:val="center"/>
        <w:rPr>
          <w:b/>
        </w:rPr>
      </w:pPr>
    </w:p>
    <w:p w14:paraId="6E1A1485" w14:textId="77777777" w:rsidR="00AD7118" w:rsidRDefault="00AD7118" w:rsidP="00AD7118">
      <w:pPr>
        <w:ind w:firstLine="0"/>
      </w:pPr>
      <w:r w:rsidRPr="00AD7118">
        <w:t xml:space="preserve"> </w:t>
      </w:r>
      <w:r>
        <w:t>Those who voted in the negative are:</w:t>
      </w:r>
    </w:p>
    <w:p w14:paraId="041F6849" w14:textId="77777777" w:rsidR="00AD7118" w:rsidRDefault="00AD7118" w:rsidP="00AD7118"/>
    <w:p w14:paraId="4DEF187D" w14:textId="77777777" w:rsidR="00AD7118" w:rsidRDefault="00AD7118" w:rsidP="00AD7118">
      <w:pPr>
        <w:jc w:val="center"/>
        <w:rPr>
          <w:b/>
        </w:rPr>
      </w:pPr>
      <w:r w:rsidRPr="00AD7118">
        <w:rPr>
          <w:b/>
        </w:rPr>
        <w:t>Total--0</w:t>
      </w:r>
    </w:p>
    <w:p w14:paraId="52E36C5E" w14:textId="688B60CE" w:rsidR="00AD7118" w:rsidRDefault="00AD7118" w:rsidP="00AD7118">
      <w:pPr>
        <w:jc w:val="center"/>
        <w:rPr>
          <w:b/>
        </w:rPr>
      </w:pPr>
    </w:p>
    <w:p w14:paraId="303E8F50" w14:textId="77777777" w:rsidR="00AD7118" w:rsidRDefault="00AD7118" w:rsidP="00AD7118">
      <w:r>
        <w:t xml:space="preserve">Section 47 was adopted. </w:t>
      </w:r>
    </w:p>
    <w:p w14:paraId="5EC7A291" w14:textId="2BB47A81" w:rsidR="00AD7118" w:rsidRDefault="00AD7118" w:rsidP="00AD7118"/>
    <w:p w14:paraId="45CC7AEF" w14:textId="7D88A49E" w:rsidR="00AD7118" w:rsidRDefault="00AD7118" w:rsidP="00AD7118">
      <w:pPr>
        <w:keepNext/>
        <w:jc w:val="center"/>
        <w:rPr>
          <w:b/>
        </w:rPr>
      </w:pPr>
      <w:r w:rsidRPr="00AD7118">
        <w:rPr>
          <w:b/>
        </w:rPr>
        <w:t>SECTION 48</w:t>
      </w:r>
    </w:p>
    <w:p w14:paraId="11CC0BCC" w14:textId="77777777" w:rsidR="00AD7118" w:rsidRDefault="00AD7118" w:rsidP="00AD7118">
      <w:r>
        <w:t xml:space="preserve">The yeas and nays were taken resulting as follows: </w:t>
      </w:r>
    </w:p>
    <w:p w14:paraId="7E203F80" w14:textId="20CF9EC5" w:rsidR="00AD7118" w:rsidRDefault="00AD7118" w:rsidP="00AD7118">
      <w:pPr>
        <w:jc w:val="center"/>
      </w:pPr>
      <w:r>
        <w:t xml:space="preserve"> </w:t>
      </w:r>
      <w:bookmarkStart w:id="158" w:name="vote_start331"/>
      <w:bookmarkEnd w:id="158"/>
      <w:r>
        <w:t>Yeas 114; Nays 0</w:t>
      </w:r>
    </w:p>
    <w:p w14:paraId="743EEDE1" w14:textId="77777777" w:rsidR="008D5330" w:rsidRDefault="008D5330" w:rsidP="00AD7118">
      <w:pPr>
        <w:jc w:val="center"/>
      </w:pPr>
    </w:p>
    <w:p w14:paraId="36D05D35"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5924CEAE" w14:textId="77777777" w:rsidTr="00AD7118">
        <w:tc>
          <w:tcPr>
            <w:tcW w:w="2179" w:type="dxa"/>
            <w:shd w:val="clear" w:color="auto" w:fill="auto"/>
          </w:tcPr>
          <w:p w14:paraId="47809293" w14:textId="49B16E0C" w:rsidR="00AD7118" w:rsidRPr="00AD7118" w:rsidRDefault="00AD7118" w:rsidP="00AD7118">
            <w:pPr>
              <w:keepNext/>
              <w:ind w:firstLine="0"/>
            </w:pPr>
            <w:r>
              <w:t>Anderson</w:t>
            </w:r>
          </w:p>
        </w:tc>
        <w:tc>
          <w:tcPr>
            <w:tcW w:w="2179" w:type="dxa"/>
            <w:shd w:val="clear" w:color="auto" w:fill="auto"/>
          </w:tcPr>
          <w:p w14:paraId="2A83F0A3" w14:textId="36D7A916" w:rsidR="00AD7118" w:rsidRPr="00AD7118" w:rsidRDefault="00AD7118" w:rsidP="00AD7118">
            <w:pPr>
              <w:keepNext/>
              <w:ind w:firstLine="0"/>
            </w:pPr>
            <w:r>
              <w:t>Atkinson</w:t>
            </w:r>
          </w:p>
        </w:tc>
        <w:tc>
          <w:tcPr>
            <w:tcW w:w="2180" w:type="dxa"/>
            <w:shd w:val="clear" w:color="auto" w:fill="auto"/>
          </w:tcPr>
          <w:p w14:paraId="22B371E3" w14:textId="0A7E8BF5" w:rsidR="00AD7118" w:rsidRPr="00AD7118" w:rsidRDefault="00AD7118" w:rsidP="00AD7118">
            <w:pPr>
              <w:keepNext/>
              <w:ind w:firstLine="0"/>
            </w:pPr>
            <w:r>
              <w:t>Bailey</w:t>
            </w:r>
          </w:p>
        </w:tc>
      </w:tr>
      <w:tr w:rsidR="00AD7118" w:rsidRPr="00AD7118" w14:paraId="3EE64C4B" w14:textId="77777777" w:rsidTr="00AD7118">
        <w:tc>
          <w:tcPr>
            <w:tcW w:w="2179" w:type="dxa"/>
            <w:shd w:val="clear" w:color="auto" w:fill="auto"/>
          </w:tcPr>
          <w:p w14:paraId="7419D268" w14:textId="33CBFD1D" w:rsidR="00AD7118" w:rsidRPr="00AD7118" w:rsidRDefault="00AD7118" w:rsidP="00AD7118">
            <w:pPr>
              <w:ind w:firstLine="0"/>
            </w:pPr>
            <w:r>
              <w:t>Ballentine</w:t>
            </w:r>
          </w:p>
        </w:tc>
        <w:tc>
          <w:tcPr>
            <w:tcW w:w="2179" w:type="dxa"/>
            <w:shd w:val="clear" w:color="auto" w:fill="auto"/>
          </w:tcPr>
          <w:p w14:paraId="1DA9E0E3" w14:textId="33BA0379" w:rsidR="00AD7118" w:rsidRPr="00AD7118" w:rsidRDefault="00AD7118" w:rsidP="00AD7118">
            <w:pPr>
              <w:ind w:firstLine="0"/>
            </w:pPr>
            <w:r>
              <w:t>Bamberg</w:t>
            </w:r>
          </w:p>
        </w:tc>
        <w:tc>
          <w:tcPr>
            <w:tcW w:w="2180" w:type="dxa"/>
            <w:shd w:val="clear" w:color="auto" w:fill="auto"/>
          </w:tcPr>
          <w:p w14:paraId="192516BF" w14:textId="02240CCE" w:rsidR="00AD7118" w:rsidRPr="00AD7118" w:rsidRDefault="00AD7118" w:rsidP="00AD7118">
            <w:pPr>
              <w:ind w:firstLine="0"/>
            </w:pPr>
            <w:r>
              <w:t>Bannister</w:t>
            </w:r>
          </w:p>
        </w:tc>
      </w:tr>
      <w:tr w:rsidR="00AD7118" w:rsidRPr="00AD7118" w14:paraId="52B1EC9D" w14:textId="77777777" w:rsidTr="00AD7118">
        <w:tc>
          <w:tcPr>
            <w:tcW w:w="2179" w:type="dxa"/>
            <w:shd w:val="clear" w:color="auto" w:fill="auto"/>
          </w:tcPr>
          <w:p w14:paraId="2409A7D9" w14:textId="3C0BF821" w:rsidR="00AD7118" w:rsidRPr="00AD7118" w:rsidRDefault="00AD7118" w:rsidP="00AD7118">
            <w:pPr>
              <w:ind w:firstLine="0"/>
            </w:pPr>
            <w:r>
              <w:t>Bauer</w:t>
            </w:r>
          </w:p>
        </w:tc>
        <w:tc>
          <w:tcPr>
            <w:tcW w:w="2179" w:type="dxa"/>
            <w:shd w:val="clear" w:color="auto" w:fill="auto"/>
          </w:tcPr>
          <w:p w14:paraId="2178F811" w14:textId="323AD3CC" w:rsidR="00AD7118" w:rsidRPr="00AD7118" w:rsidRDefault="00AD7118" w:rsidP="00AD7118">
            <w:pPr>
              <w:ind w:firstLine="0"/>
            </w:pPr>
            <w:r>
              <w:t>Beach</w:t>
            </w:r>
          </w:p>
        </w:tc>
        <w:tc>
          <w:tcPr>
            <w:tcW w:w="2180" w:type="dxa"/>
            <w:shd w:val="clear" w:color="auto" w:fill="auto"/>
          </w:tcPr>
          <w:p w14:paraId="38D15B8C" w14:textId="15DC005E" w:rsidR="00AD7118" w:rsidRPr="00AD7118" w:rsidRDefault="00AD7118" w:rsidP="00AD7118">
            <w:pPr>
              <w:ind w:firstLine="0"/>
            </w:pPr>
            <w:r>
              <w:t>Bernstein</w:t>
            </w:r>
          </w:p>
        </w:tc>
      </w:tr>
      <w:tr w:rsidR="00AD7118" w:rsidRPr="00AD7118" w14:paraId="62D055BE" w14:textId="77777777" w:rsidTr="00AD7118">
        <w:tc>
          <w:tcPr>
            <w:tcW w:w="2179" w:type="dxa"/>
            <w:shd w:val="clear" w:color="auto" w:fill="auto"/>
          </w:tcPr>
          <w:p w14:paraId="0ECF2C50" w14:textId="3406E606" w:rsidR="00AD7118" w:rsidRPr="00AD7118" w:rsidRDefault="00AD7118" w:rsidP="00AD7118">
            <w:pPr>
              <w:ind w:firstLine="0"/>
            </w:pPr>
            <w:r>
              <w:t>Blackwell</w:t>
            </w:r>
          </w:p>
        </w:tc>
        <w:tc>
          <w:tcPr>
            <w:tcW w:w="2179" w:type="dxa"/>
            <w:shd w:val="clear" w:color="auto" w:fill="auto"/>
          </w:tcPr>
          <w:p w14:paraId="3CE3B468" w14:textId="07B33FC9" w:rsidR="00AD7118" w:rsidRPr="00AD7118" w:rsidRDefault="00AD7118" w:rsidP="00AD7118">
            <w:pPr>
              <w:ind w:firstLine="0"/>
            </w:pPr>
            <w:r>
              <w:t>Bradley</w:t>
            </w:r>
          </w:p>
        </w:tc>
        <w:tc>
          <w:tcPr>
            <w:tcW w:w="2180" w:type="dxa"/>
            <w:shd w:val="clear" w:color="auto" w:fill="auto"/>
          </w:tcPr>
          <w:p w14:paraId="068CCE3B" w14:textId="02A2C010" w:rsidR="00AD7118" w:rsidRPr="00AD7118" w:rsidRDefault="00AD7118" w:rsidP="00AD7118">
            <w:pPr>
              <w:ind w:firstLine="0"/>
            </w:pPr>
            <w:r>
              <w:t>Brewer</w:t>
            </w:r>
          </w:p>
        </w:tc>
      </w:tr>
      <w:tr w:rsidR="00AD7118" w:rsidRPr="00AD7118" w14:paraId="3173D204" w14:textId="77777777" w:rsidTr="00AD7118">
        <w:tc>
          <w:tcPr>
            <w:tcW w:w="2179" w:type="dxa"/>
            <w:shd w:val="clear" w:color="auto" w:fill="auto"/>
          </w:tcPr>
          <w:p w14:paraId="6D764F95" w14:textId="38AEE893" w:rsidR="00AD7118" w:rsidRPr="00AD7118" w:rsidRDefault="00AD7118" w:rsidP="00AD7118">
            <w:pPr>
              <w:ind w:firstLine="0"/>
            </w:pPr>
            <w:r>
              <w:t>Brittain</w:t>
            </w:r>
          </w:p>
        </w:tc>
        <w:tc>
          <w:tcPr>
            <w:tcW w:w="2179" w:type="dxa"/>
            <w:shd w:val="clear" w:color="auto" w:fill="auto"/>
          </w:tcPr>
          <w:p w14:paraId="6ED8071B" w14:textId="291D232D" w:rsidR="00AD7118" w:rsidRPr="00AD7118" w:rsidRDefault="00AD7118" w:rsidP="00AD7118">
            <w:pPr>
              <w:ind w:firstLine="0"/>
            </w:pPr>
            <w:r>
              <w:t>Burns</w:t>
            </w:r>
          </w:p>
        </w:tc>
        <w:tc>
          <w:tcPr>
            <w:tcW w:w="2180" w:type="dxa"/>
            <w:shd w:val="clear" w:color="auto" w:fill="auto"/>
          </w:tcPr>
          <w:p w14:paraId="709579F0" w14:textId="5DDB42AC" w:rsidR="00AD7118" w:rsidRPr="00AD7118" w:rsidRDefault="00AD7118" w:rsidP="00AD7118">
            <w:pPr>
              <w:ind w:firstLine="0"/>
            </w:pPr>
            <w:r>
              <w:t>Bustos</w:t>
            </w:r>
          </w:p>
        </w:tc>
      </w:tr>
      <w:tr w:rsidR="00AD7118" w:rsidRPr="00AD7118" w14:paraId="28B8B6BB" w14:textId="77777777" w:rsidTr="00AD7118">
        <w:tc>
          <w:tcPr>
            <w:tcW w:w="2179" w:type="dxa"/>
            <w:shd w:val="clear" w:color="auto" w:fill="auto"/>
          </w:tcPr>
          <w:p w14:paraId="434CB799" w14:textId="3F99ABB5" w:rsidR="00AD7118" w:rsidRPr="00AD7118" w:rsidRDefault="00AD7118" w:rsidP="00AD7118">
            <w:pPr>
              <w:ind w:firstLine="0"/>
            </w:pPr>
            <w:r>
              <w:t>Calhoon</w:t>
            </w:r>
          </w:p>
        </w:tc>
        <w:tc>
          <w:tcPr>
            <w:tcW w:w="2179" w:type="dxa"/>
            <w:shd w:val="clear" w:color="auto" w:fill="auto"/>
          </w:tcPr>
          <w:p w14:paraId="712C41BE" w14:textId="055D15D3" w:rsidR="00AD7118" w:rsidRPr="00AD7118" w:rsidRDefault="00AD7118" w:rsidP="00AD7118">
            <w:pPr>
              <w:ind w:firstLine="0"/>
            </w:pPr>
            <w:r>
              <w:t>Carter</w:t>
            </w:r>
          </w:p>
        </w:tc>
        <w:tc>
          <w:tcPr>
            <w:tcW w:w="2180" w:type="dxa"/>
            <w:shd w:val="clear" w:color="auto" w:fill="auto"/>
          </w:tcPr>
          <w:p w14:paraId="49E31C12" w14:textId="5F1AF5AD" w:rsidR="00AD7118" w:rsidRPr="00AD7118" w:rsidRDefault="00AD7118" w:rsidP="00AD7118">
            <w:pPr>
              <w:ind w:firstLine="0"/>
            </w:pPr>
            <w:r>
              <w:t>Caskey</w:t>
            </w:r>
          </w:p>
        </w:tc>
      </w:tr>
      <w:tr w:rsidR="00AD7118" w:rsidRPr="00AD7118" w14:paraId="741F5AC5" w14:textId="77777777" w:rsidTr="00AD7118">
        <w:tc>
          <w:tcPr>
            <w:tcW w:w="2179" w:type="dxa"/>
            <w:shd w:val="clear" w:color="auto" w:fill="auto"/>
          </w:tcPr>
          <w:p w14:paraId="5146F5C1" w14:textId="284FC644" w:rsidR="00AD7118" w:rsidRPr="00AD7118" w:rsidRDefault="00AD7118" w:rsidP="00AD7118">
            <w:pPr>
              <w:ind w:firstLine="0"/>
            </w:pPr>
            <w:r>
              <w:t>Chapman</w:t>
            </w:r>
          </w:p>
        </w:tc>
        <w:tc>
          <w:tcPr>
            <w:tcW w:w="2179" w:type="dxa"/>
            <w:shd w:val="clear" w:color="auto" w:fill="auto"/>
          </w:tcPr>
          <w:p w14:paraId="2A4ED471" w14:textId="1775DF12" w:rsidR="00AD7118" w:rsidRPr="00AD7118" w:rsidRDefault="00AD7118" w:rsidP="00AD7118">
            <w:pPr>
              <w:ind w:firstLine="0"/>
            </w:pPr>
            <w:r>
              <w:t>Chumley</w:t>
            </w:r>
          </w:p>
        </w:tc>
        <w:tc>
          <w:tcPr>
            <w:tcW w:w="2180" w:type="dxa"/>
            <w:shd w:val="clear" w:color="auto" w:fill="auto"/>
          </w:tcPr>
          <w:p w14:paraId="2D38B909" w14:textId="1FFB6A24" w:rsidR="00AD7118" w:rsidRPr="00AD7118" w:rsidRDefault="00AD7118" w:rsidP="00AD7118">
            <w:pPr>
              <w:ind w:firstLine="0"/>
            </w:pPr>
            <w:r>
              <w:t>Clyburn</w:t>
            </w:r>
          </w:p>
        </w:tc>
      </w:tr>
      <w:tr w:rsidR="00AD7118" w:rsidRPr="00AD7118" w14:paraId="2688B1C0" w14:textId="77777777" w:rsidTr="00AD7118">
        <w:tc>
          <w:tcPr>
            <w:tcW w:w="2179" w:type="dxa"/>
            <w:shd w:val="clear" w:color="auto" w:fill="auto"/>
          </w:tcPr>
          <w:p w14:paraId="71EA22DC" w14:textId="0B23AE30" w:rsidR="00AD7118" w:rsidRPr="00AD7118" w:rsidRDefault="00AD7118" w:rsidP="00AD7118">
            <w:pPr>
              <w:ind w:firstLine="0"/>
            </w:pPr>
            <w:r>
              <w:t>Collins</w:t>
            </w:r>
          </w:p>
        </w:tc>
        <w:tc>
          <w:tcPr>
            <w:tcW w:w="2179" w:type="dxa"/>
            <w:shd w:val="clear" w:color="auto" w:fill="auto"/>
          </w:tcPr>
          <w:p w14:paraId="3E485652" w14:textId="72DE295F" w:rsidR="00AD7118" w:rsidRPr="00AD7118" w:rsidRDefault="00AD7118" w:rsidP="00AD7118">
            <w:pPr>
              <w:ind w:firstLine="0"/>
            </w:pPr>
            <w:r>
              <w:t>Connell</w:t>
            </w:r>
          </w:p>
        </w:tc>
        <w:tc>
          <w:tcPr>
            <w:tcW w:w="2180" w:type="dxa"/>
            <w:shd w:val="clear" w:color="auto" w:fill="auto"/>
          </w:tcPr>
          <w:p w14:paraId="78246020" w14:textId="4FE61BB8" w:rsidR="00AD7118" w:rsidRPr="00AD7118" w:rsidRDefault="00AD7118" w:rsidP="00AD7118">
            <w:pPr>
              <w:ind w:firstLine="0"/>
            </w:pPr>
            <w:r>
              <w:t>B. J. Cox</w:t>
            </w:r>
          </w:p>
        </w:tc>
      </w:tr>
      <w:tr w:rsidR="00AD7118" w:rsidRPr="00AD7118" w14:paraId="69C5F954" w14:textId="77777777" w:rsidTr="00AD7118">
        <w:tc>
          <w:tcPr>
            <w:tcW w:w="2179" w:type="dxa"/>
            <w:shd w:val="clear" w:color="auto" w:fill="auto"/>
          </w:tcPr>
          <w:p w14:paraId="6517CB9E" w14:textId="49C24593" w:rsidR="00AD7118" w:rsidRPr="00AD7118" w:rsidRDefault="00AD7118" w:rsidP="00AD7118">
            <w:pPr>
              <w:ind w:firstLine="0"/>
            </w:pPr>
            <w:r>
              <w:t>B. L. Cox</w:t>
            </w:r>
          </w:p>
        </w:tc>
        <w:tc>
          <w:tcPr>
            <w:tcW w:w="2179" w:type="dxa"/>
            <w:shd w:val="clear" w:color="auto" w:fill="auto"/>
          </w:tcPr>
          <w:p w14:paraId="5CEB676E" w14:textId="3CF3E92D" w:rsidR="00AD7118" w:rsidRPr="00AD7118" w:rsidRDefault="00AD7118" w:rsidP="00AD7118">
            <w:pPr>
              <w:ind w:firstLine="0"/>
            </w:pPr>
            <w:r>
              <w:t>Crawford</w:t>
            </w:r>
          </w:p>
        </w:tc>
        <w:tc>
          <w:tcPr>
            <w:tcW w:w="2180" w:type="dxa"/>
            <w:shd w:val="clear" w:color="auto" w:fill="auto"/>
          </w:tcPr>
          <w:p w14:paraId="4DEBCA8A" w14:textId="744535D7" w:rsidR="00AD7118" w:rsidRPr="00AD7118" w:rsidRDefault="00AD7118" w:rsidP="00AD7118">
            <w:pPr>
              <w:ind w:firstLine="0"/>
            </w:pPr>
            <w:r>
              <w:t>Cromer</w:t>
            </w:r>
          </w:p>
        </w:tc>
      </w:tr>
      <w:tr w:rsidR="00AD7118" w:rsidRPr="00AD7118" w14:paraId="7E7DB85D" w14:textId="77777777" w:rsidTr="00AD7118">
        <w:tc>
          <w:tcPr>
            <w:tcW w:w="2179" w:type="dxa"/>
            <w:shd w:val="clear" w:color="auto" w:fill="auto"/>
          </w:tcPr>
          <w:p w14:paraId="6AFB0C9D" w14:textId="1E2F78C9" w:rsidR="00AD7118" w:rsidRPr="00AD7118" w:rsidRDefault="00AD7118" w:rsidP="00AD7118">
            <w:pPr>
              <w:ind w:firstLine="0"/>
            </w:pPr>
            <w:r>
              <w:t>Davis</w:t>
            </w:r>
          </w:p>
        </w:tc>
        <w:tc>
          <w:tcPr>
            <w:tcW w:w="2179" w:type="dxa"/>
            <w:shd w:val="clear" w:color="auto" w:fill="auto"/>
          </w:tcPr>
          <w:p w14:paraId="3C1FE1F7" w14:textId="1E397E47" w:rsidR="00AD7118" w:rsidRPr="00AD7118" w:rsidRDefault="00AD7118" w:rsidP="00AD7118">
            <w:pPr>
              <w:ind w:firstLine="0"/>
            </w:pPr>
            <w:r>
              <w:t>Dillard</w:t>
            </w:r>
          </w:p>
        </w:tc>
        <w:tc>
          <w:tcPr>
            <w:tcW w:w="2180" w:type="dxa"/>
            <w:shd w:val="clear" w:color="auto" w:fill="auto"/>
          </w:tcPr>
          <w:p w14:paraId="2E2C8F2F" w14:textId="1EAE39AB" w:rsidR="00AD7118" w:rsidRPr="00AD7118" w:rsidRDefault="00AD7118" w:rsidP="00AD7118">
            <w:pPr>
              <w:ind w:firstLine="0"/>
            </w:pPr>
            <w:r>
              <w:t>Elliott</w:t>
            </w:r>
          </w:p>
        </w:tc>
      </w:tr>
      <w:tr w:rsidR="00AD7118" w:rsidRPr="00AD7118" w14:paraId="70F4F647" w14:textId="77777777" w:rsidTr="00AD7118">
        <w:tc>
          <w:tcPr>
            <w:tcW w:w="2179" w:type="dxa"/>
            <w:shd w:val="clear" w:color="auto" w:fill="auto"/>
          </w:tcPr>
          <w:p w14:paraId="3816D420" w14:textId="1CE720BA" w:rsidR="00AD7118" w:rsidRPr="00AD7118" w:rsidRDefault="00AD7118" w:rsidP="00AD7118">
            <w:pPr>
              <w:ind w:firstLine="0"/>
            </w:pPr>
            <w:r>
              <w:t>Erickson</w:t>
            </w:r>
          </w:p>
        </w:tc>
        <w:tc>
          <w:tcPr>
            <w:tcW w:w="2179" w:type="dxa"/>
            <w:shd w:val="clear" w:color="auto" w:fill="auto"/>
          </w:tcPr>
          <w:p w14:paraId="5ED4B1B4" w14:textId="69DF3D9C" w:rsidR="00AD7118" w:rsidRPr="00AD7118" w:rsidRDefault="00AD7118" w:rsidP="00AD7118">
            <w:pPr>
              <w:ind w:firstLine="0"/>
            </w:pPr>
            <w:r>
              <w:t>Felder</w:t>
            </w:r>
          </w:p>
        </w:tc>
        <w:tc>
          <w:tcPr>
            <w:tcW w:w="2180" w:type="dxa"/>
            <w:shd w:val="clear" w:color="auto" w:fill="auto"/>
          </w:tcPr>
          <w:p w14:paraId="20B23DAE" w14:textId="344B72CC" w:rsidR="00AD7118" w:rsidRPr="00AD7118" w:rsidRDefault="00AD7118" w:rsidP="00AD7118">
            <w:pPr>
              <w:ind w:firstLine="0"/>
            </w:pPr>
            <w:r>
              <w:t>Forrest</w:t>
            </w:r>
          </w:p>
        </w:tc>
      </w:tr>
      <w:tr w:rsidR="00AD7118" w:rsidRPr="00AD7118" w14:paraId="5692B524" w14:textId="77777777" w:rsidTr="00AD7118">
        <w:tc>
          <w:tcPr>
            <w:tcW w:w="2179" w:type="dxa"/>
            <w:shd w:val="clear" w:color="auto" w:fill="auto"/>
          </w:tcPr>
          <w:p w14:paraId="0098F93C" w14:textId="4D7FCFE1" w:rsidR="00AD7118" w:rsidRPr="00AD7118" w:rsidRDefault="00AD7118" w:rsidP="00AD7118">
            <w:pPr>
              <w:ind w:firstLine="0"/>
            </w:pPr>
            <w:r>
              <w:t>Gagnon</w:t>
            </w:r>
          </w:p>
        </w:tc>
        <w:tc>
          <w:tcPr>
            <w:tcW w:w="2179" w:type="dxa"/>
            <w:shd w:val="clear" w:color="auto" w:fill="auto"/>
          </w:tcPr>
          <w:p w14:paraId="079E1498" w14:textId="3B56C76D" w:rsidR="00AD7118" w:rsidRPr="00AD7118" w:rsidRDefault="00AD7118" w:rsidP="00AD7118">
            <w:pPr>
              <w:ind w:firstLine="0"/>
            </w:pPr>
            <w:r>
              <w:t>Garvin</w:t>
            </w:r>
          </w:p>
        </w:tc>
        <w:tc>
          <w:tcPr>
            <w:tcW w:w="2180" w:type="dxa"/>
            <w:shd w:val="clear" w:color="auto" w:fill="auto"/>
          </w:tcPr>
          <w:p w14:paraId="5688BB9F" w14:textId="0B2D6E87" w:rsidR="00AD7118" w:rsidRPr="00AD7118" w:rsidRDefault="00AD7118" w:rsidP="00AD7118">
            <w:pPr>
              <w:ind w:firstLine="0"/>
            </w:pPr>
            <w:r>
              <w:t>Gatch</w:t>
            </w:r>
          </w:p>
        </w:tc>
      </w:tr>
      <w:tr w:rsidR="00AD7118" w:rsidRPr="00AD7118" w14:paraId="57B1CC05" w14:textId="77777777" w:rsidTr="00AD7118">
        <w:tc>
          <w:tcPr>
            <w:tcW w:w="2179" w:type="dxa"/>
            <w:shd w:val="clear" w:color="auto" w:fill="auto"/>
          </w:tcPr>
          <w:p w14:paraId="553BF74D" w14:textId="68F5E0EC" w:rsidR="00AD7118" w:rsidRPr="00AD7118" w:rsidRDefault="00AD7118" w:rsidP="00AD7118">
            <w:pPr>
              <w:ind w:firstLine="0"/>
            </w:pPr>
            <w:r>
              <w:t>Gibson</w:t>
            </w:r>
          </w:p>
        </w:tc>
        <w:tc>
          <w:tcPr>
            <w:tcW w:w="2179" w:type="dxa"/>
            <w:shd w:val="clear" w:color="auto" w:fill="auto"/>
          </w:tcPr>
          <w:p w14:paraId="788B1AEA" w14:textId="3BC29A32" w:rsidR="00AD7118" w:rsidRPr="00AD7118" w:rsidRDefault="00AD7118" w:rsidP="00AD7118">
            <w:pPr>
              <w:ind w:firstLine="0"/>
            </w:pPr>
            <w:r>
              <w:t>Gilliam</w:t>
            </w:r>
          </w:p>
        </w:tc>
        <w:tc>
          <w:tcPr>
            <w:tcW w:w="2180" w:type="dxa"/>
            <w:shd w:val="clear" w:color="auto" w:fill="auto"/>
          </w:tcPr>
          <w:p w14:paraId="0B9469F6" w14:textId="33A24F8D" w:rsidR="00AD7118" w:rsidRPr="00AD7118" w:rsidRDefault="00AD7118" w:rsidP="00AD7118">
            <w:pPr>
              <w:ind w:firstLine="0"/>
            </w:pPr>
            <w:r>
              <w:t>Gilliard</w:t>
            </w:r>
          </w:p>
        </w:tc>
      </w:tr>
      <w:tr w:rsidR="00AD7118" w:rsidRPr="00AD7118" w14:paraId="498CB144" w14:textId="77777777" w:rsidTr="00AD7118">
        <w:tc>
          <w:tcPr>
            <w:tcW w:w="2179" w:type="dxa"/>
            <w:shd w:val="clear" w:color="auto" w:fill="auto"/>
          </w:tcPr>
          <w:p w14:paraId="5AECCADC" w14:textId="74D29076" w:rsidR="00AD7118" w:rsidRPr="00AD7118" w:rsidRDefault="00AD7118" w:rsidP="00AD7118">
            <w:pPr>
              <w:ind w:firstLine="0"/>
            </w:pPr>
            <w:r>
              <w:t>Guest</w:t>
            </w:r>
          </w:p>
        </w:tc>
        <w:tc>
          <w:tcPr>
            <w:tcW w:w="2179" w:type="dxa"/>
            <w:shd w:val="clear" w:color="auto" w:fill="auto"/>
          </w:tcPr>
          <w:p w14:paraId="492F3B1B" w14:textId="4CFD0091" w:rsidR="00AD7118" w:rsidRPr="00AD7118" w:rsidRDefault="00AD7118" w:rsidP="00AD7118">
            <w:pPr>
              <w:ind w:firstLine="0"/>
            </w:pPr>
            <w:r>
              <w:t>Guffey</w:t>
            </w:r>
          </w:p>
        </w:tc>
        <w:tc>
          <w:tcPr>
            <w:tcW w:w="2180" w:type="dxa"/>
            <w:shd w:val="clear" w:color="auto" w:fill="auto"/>
          </w:tcPr>
          <w:p w14:paraId="33FB44D7" w14:textId="210BA4B4" w:rsidR="00AD7118" w:rsidRPr="00AD7118" w:rsidRDefault="00AD7118" w:rsidP="00AD7118">
            <w:pPr>
              <w:ind w:firstLine="0"/>
            </w:pPr>
            <w:r>
              <w:t>Haddon</w:t>
            </w:r>
          </w:p>
        </w:tc>
      </w:tr>
      <w:tr w:rsidR="00AD7118" w:rsidRPr="00AD7118" w14:paraId="11BE156E" w14:textId="77777777" w:rsidTr="00AD7118">
        <w:tc>
          <w:tcPr>
            <w:tcW w:w="2179" w:type="dxa"/>
            <w:shd w:val="clear" w:color="auto" w:fill="auto"/>
          </w:tcPr>
          <w:p w14:paraId="35794A48" w14:textId="56BA41B1" w:rsidR="00AD7118" w:rsidRPr="00AD7118" w:rsidRDefault="00AD7118" w:rsidP="00AD7118">
            <w:pPr>
              <w:ind w:firstLine="0"/>
            </w:pPr>
            <w:r>
              <w:t>Hager</w:t>
            </w:r>
          </w:p>
        </w:tc>
        <w:tc>
          <w:tcPr>
            <w:tcW w:w="2179" w:type="dxa"/>
            <w:shd w:val="clear" w:color="auto" w:fill="auto"/>
          </w:tcPr>
          <w:p w14:paraId="09237810" w14:textId="4276F4E6" w:rsidR="00AD7118" w:rsidRPr="00AD7118" w:rsidRDefault="00AD7118" w:rsidP="00AD7118">
            <w:pPr>
              <w:ind w:firstLine="0"/>
            </w:pPr>
            <w:r>
              <w:t>Hardee</w:t>
            </w:r>
          </w:p>
        </w:tc>
        <w:tc>
          <w:tcPr>
            <w:tcW w:w="2180" w:type="dxa"/>
            <w:shd w:val="clear" w:color="auto" w:fill="auto"/>
          </w:tcPr>
          <w:p w14:paraId="30C1B15D" w14:textId="689DEDF9" w:rsidR="00AD7118" w:rsidRPr="00AD7118" w:rsidRDefault="00AD7118" w:rsidP="00AD7118">
            <w:pPr>
              <w:ind w:firstLine="0"/>
            </w:pPr>
            <w:r>
              <w:t>Harris</w:t>
            </w:r>
          </w:p>
        </w:tc>
      </w:tr>
      <w:tr w:rsidR="00AD7118" w:rsidRPr="00AD7118" w14:paraId="5191B16B" w14:textId="77777777" w:rsidTr="00AD7118">
        <w:tc>
          <w:tcPr>
            <w:tcW w:w="2179" w:type="dxa"/>
            <w:shd w:val="clear" w:color="auto" w:fill="auto"/>
          </w:tcPr>
          <w:p w14:paraId="4448CBDE" w14:textId="0DBF622B" w:rsidR="00AD7118" w:rsidRPr="00AD7118" w:rsidRDefault="00AD7118" w:rsidP="00AD7118">
            <w:pPr>
              <w:ind w:firstLine="0"/>
            </w:pPr>
            <w:r>
              <w:t>Hartnett</w:t>
            </w:r>
          </w:p>
        </w:tc>
        <w:tc>
          <w:tcPr>
            <w:tcW w:w="2179" w:type="dxa"/>
            <w:shd w:val="clear" w:color="auto" w:fill="auto"/>
          </w:tcPr>
          <w:p w14:paraId="37C1D240" w14:textId="0225D701" w:rsidR="00AD7118" w:rsidRPr="00AD7118" w:rsidRDefault="00AD7118" w:rsidP="00AD7118">
            <w:pPr>
              <w:ind w:firstLine="0"/>
            </w:pPr>
            <w:r>
              <w:t>Henderson-Myers</w:t>
            </w:r>
          </w:p>
        </w:tc>
        <w:tc>
          <w:tcPr>
            <w:tcW w:w="2180" w:type="dxa"/>
            <w:shd w:val="clear" w:color="auto" w:fill="auto"/>
          </w:tcPr>
          <w:p w14:paraId="21ABA97C" w14:textId="00B5EA81" w:rsidR="00AD7118" w:rsidRPr="00AD7118" w:rsidRDefault="00AD7118" w:rsidP="00AD7118">
            <w:pPr>
              <w:ind w:firstLine="0"/>
            </w:pPr>
            <w:r>
              <w:t>Henegan</w:t>
            </w:r>
          </w:p>
        </w:tc>
      </w:tr>
      <w:tr w:rsidR="00AD7118" w:rsidRPr="00AD7118" w14:paraId="317FA249" w14:textId="77777777" w:rsidTr="00AD7118">
        <w:tc>
          <w:tcPr>
            <w:tcW w:w="2179" w:type="dxa"/>
            <w:shd w:val="clear" w:color="auto" w:fill="auto"/>
          </w:tcPr>
          <w:p w14:paraId="5D5038A0" w14:textId="5DF1FFA0" w:rsidR="00AD7118" w:rsidRPr="00AD7118" w:rsidRDefault="00AD7118" w:rsidP="00AD7118">
            <w:pPr>
              <w:ind w:firstLine="0"/>
            </w:pPr>
            <w:r>
              <w:t>Herbkersman</w:t>
            </w:r>
          </w:p>
        </w:tc>
        <w:tc>
          <w:tcPr>
            <w:tcW w:w="2179" w:type="dxa"/>
            <w:shd w:val="clear" w:color="auto" w:fill="auto"/>
          </w:tcPr>
          <w:p w14:paraId="69993B66" w14:textId="27E886C5" w:rsidR="00AD7118" w:rsidRPr="00AD7118" w:rsidRDefault="00AD7118" w:rsidP="00AD7118">
            <w:pPr>
              <w:ind w:firstLine="0"/>
            </w:pPr>
            <w:r>
              <w:t>Hewitt</w:t>
            </w:r>
          </w:p>
        </w:tc>
        <w:tc>
          <w:tcPr>
            <w:tcW w:w="2180" w:type="dxa"/>
            <w:shd w:val="clear" w:color="auto" w:fill="auto"/>
          </w:tcPr>
          <w:p w14:paraId="368899C3" w14:textId="1E86FEA6" w:rsidR="00AD7118" w:rsidRPr="00AD7118" w:rsidRDefault="00AD7118" w:rsidP="00AD7118">
            <w:pPr>
              <w:ind w:firstLine="0"/>
            </w:pPr>
            <w:r>
              <w:t>Hiott</w:t>
            </w:r>
          </w:p>
        </w:tc>
      </w:tr>
      <w:tr w:rsidR="00AD7118" w:rsidRPr="00AD7118" w14:paraId="2586A330" w14:textId="77777777" w:rsidTr="00AD7118">
        <w:tc>
          <w:tcPr>
            <w:tcW w:w="2179" w:type="dxa"/>
            <w:shd w:val="clear" w:color="auto" w:fill="auto"/>
          </w:tcPr>
          <w:p w14:paraId="08819933" w14:textId="3BE3D9EE" w:rsidR="00AD7118" w:rsidRPr="00AD7118" w:rsidRDefault="00AD7118" w:rsidP="00AD7118">
            <w:pPr>
              <w:ind w:firstLine="0"/>
            </w:pPr>
            <w:r>
              <w:t>Hixon</w:t>
            </w:r>
          </w:p>
        </w:tc>
        <w:tc>
          <w:tcPr>
            <w:tcW w:w="2179" w:type="dxa"/>
            <w:shd w:val="clear" w:color="auto" w:fill="auto"/>
          </w:tcPr>
          <w:p w14:paraId="6EDEE25C" w14:textId="2F2C5F12" w:rsidR="00AD7118" w:rsidRPr="00AD7118" w:rsidRDefault="00AD7118" w:rsidP="00AD7118">
            <w:pPr>
              <w:ind w:firstLine="0"/>
            </w:pPr>
            <w:r>
              <w:t>Hosey</w:t>
            </w:r>
          </w:p>
        </w:tc>
        <w:tc>
          <w:tcPr>
            <w:tcW w:w="2180" w:type="dxa"/>
            <w:shd w:val="clear" w:color="auto" w:fill="auto"/>
          </w:tcPr>
          <w:p w14:paraId="779EE365" w14:textId="544806AF" w:rsidR="00AD7118" w:rsidRPr="00AD7118" w:rsidRDefault="00AD7118" w:rsidP="00AD7118">
            <w:pPr>
              <w:ind w:firstLine="0"/>
            </w:pPr>
            <w:r>
              <w:t>Hyde</w:t>
            </w:r>
          </w:p>
        </w:tc>
      </w:tr>
      <w:tr w:rsidR="00AD7118" w:rsidRPr="00AD7118" w14:paraId="4B77B79D" w14:textId="77777777" w:rsidTr="00AD7118">
        <w:tc>
          <w:tcPr>
            <w:tcW w:w="2179" w:type="dxa"/>
            <w:shd w:val="clear" w:color="auto" w:fill="auto"/>
          </w:tcPr>
          <w:p w14:paraId="392F27E7" w14:textId="6A355CE9" w:rsidR="00AD7118" w:rsidRPr="00AD7118" w:rsidRDefault="00AD7118" w:rsidP="00AD7118">
            <w:pPr>
              <w:ind w:firstLine="0"/>
            </w:pPr>
            <w:r>
              <w:t>Jefferson</w:t>
            </w:r>
          </w:p>
        </w:tc>
        <w:tc>
          <w:tcPr>
            <w:tcW w:w="2179" w:type="dxa"/>
            <w:shd w:val="clear" w:color="auto" w:fill="auto"/>
          </w:tcPr>
          <w:p w14:paraId="611A9CFC" w14:textId="1C3A41B8" w:rsidR="00AD7118" w:rsidRPr="00AD7118" w:rsidRDefault="00AD7118" w:rsidP="00AD7118">
            <w:pPr>
              <w:ind w:firstLine="0"/>
            </w:pPr>
            <w:r>
              <w:t>J. E. Johnson</w:t>
            </w:r>
          </w:p>
        </w:tc>
        <w:tc>
          <w:tcPr>
            <w:tcW w:w="2180" w:type="dxa"/>
            <w:shd w:val="clear" w:color="auto" w:fill="auto"/>
          </w:tcPr>
          <w:p w14:paraId="5505681B" w14:textId="01F7F8FA" w:rsidR="00AD7118" w:rsidRPr="00AD7118" w:rsidRDefault="00AD7118" w:rsidP="00AD7118">
            <w:pPr>
              <w:ind w:firstLine="0"/>
            </w:pPr>
            <w:r>
              <w:t>J. L. Johnson</w:t>
            </w:r>
          </w:p>
        </w:tc>
      </w:tr>
      <w:tr w:rsidR="00AD7118" w:rsidRPr="00AD7118" w14:paraId="6D36C14C" w14:textId="77777777" w:rsidTr="00AD7118">
        <w:tc>
          <w:tcPr>
            <w:tcW w:w="2179" w:type="dxa"/>
            <w:shd w:val="clear" w:color="auto" w:fill="auto"/>
          </w:tcPr>
          <w:p w14:paraId="4ACBD9C7" w14:textId="21174D17" w:rsidR="00AD7118" w:rsidRPr="00AD7118" w:rsidRDefault="00AD7118" w:rsidP="00AD7118">
            <w:pPr>
              <w:ind w:firstLine="0"/>
            </w:pPr>
            <w:r>
              <w:t>S. Jones</w:t>
            </w:r>
          </w:p>
        </w:tc>
        <w:tc>
          <w:tcPr>
            <w:tcW w:w="2179" w:type="dxa"/>
            <w:shd w:val="clear" w:color="auto" w:fill="auto"/>
          </w:tcPr>
          <w:p w14:paraId="096E75AC" w14:textId="15F51CAA" w:rsidR="00AD7118" w:rsidRPr="00AD7118" w:rsidRDefault="00AD7118" w:rsidP="00AD7118">
            <w:pPr>
              <w:ind w:firstLine="0"/>
            </w:pPr>
            <w:r>
              <w:t>W. Jones</w:t>
            </w:r>
          </w:p>
        </w:tc>
        <w:tc>
          <w:tcPr>
            <w:tcW w:w="2180" w:type="dxa"/>
            <w:shd w:val="clear" w:color="auto" w:fill="auto"/>
          </w:tcPr>
          <w:p w14:paraId="6DA4FACF" w14:textId="77595DCD" w:rsidR="00AD7118" w:rsidRPr="00AD7118" w:rsidRDefault="00AD7118" w:rsidP="00AD7118">
            <w:pPr>
              <w:ind w:firstLine="0"/>
            </w:pPr>
            <w:r>
              <w:t>Jordan</w:t>
            </w:r>
          </w:p>
        </w:tc>
      </w:tr>
      <w:tr w:rsidR="00AD7118" w:rsidRPr="00AD7118" w14:paraId="6E12D6D2" w14:textId="77777777" w:rsidTr="00AD7118">
        <w:tc>
          <w:tcPr>
            <w:tcW w:w="2179" w:type="dxa"/>
            <w:shd w:val="clear" w:color="auto" w:fill="auto"/>
          </w:tcPr>
          <w:p w14:paraId="68A2623D" w14:textId="3A707C95" w:rsidR="00AD7118" w:rsidRPr="00AD7118" w:rsidRDefault="00AD7118" w:rsidP="00AD7118">
            <w:pPr>
              <w:ind w:firstLine="0"/>
            </w:pPr>
            <w:r>
              <w:t>Kilmartin</w:t>
            </w:r>
          </w:p>
        </w:tc>
        <w:tc>
          <w:tcPr>
            <w:tcW w:w="2179" w:type="dxa"/>
            <w:shd w:val="clear" w:color="auto" w:fill="auto"/>
          </w:tcPr>
          <w:p w14:paraId="389FB213" w14:textId="08682464" w:rsidR="00AD7118" w:rsidRPr="00AD7118" w:rsidRDefault="00AD7118" w:rsidP="00AD7118">
            <w:pPr>
              <w:ind w:firstLine="0"/>
            </w:pPr>
            <w:r>
              <w:t>King</w:t>
            </w:r>
          </w:p>
        </w:tc>
        <w:tc>
          <w:tcPr>
            <w:tcW w:w="2180" w:type="dxa"/>
            <w:shd w:val="clear" w:color="auto" w:fill="auto"/>
          </w:tcPr>
          <w:p w14:paraId="617F5CAA" w14:textId="1E48D604" w:rsidR="00AD7118" w:rsidRPr="00AD7118" w:rsidRDefault="00AD7118" w:rsidP="00AD7118">
            <w:pPr>
              <w:ind w:firstLine="0"/>
            </w:pPr>
            <w:r>
              <w:t>Kirby</w:t>
            </w:r>
          </w:p>
        </w:tc>
      </w:tr>
      <w:tr w:rsidR="00AD7118" w:rsidRPr="00AD7118" w14:paraId="271E1600" w14:textId="77777777" w:rsidTr="00AD7118">
        <w:tc>
          <w:tcPr>
            <w:tcW w:w="2179" w:type="dxa"/>
            <w:shd w:val="clear" w:color="auto" w:fill="auto"/>
          </w:tcPr>
          <w:p w14:paraId="63C83A29" w14:textId="6B470814" w:rsidR="00AD7118" w:rsidRPr="00AD7118" w:rsidRDefault="00AD7118" w:rsidP="00AD7118">
            <w:pPr>
              <w:ind w:firstLine="0"/>
            </w:pPr>
            <w:r>
              <w:t>Landing</w:t>
            </w:r>
          </w:p>
        </w:tc>
        <w:tc>
          <w:tcPr>
            <w:tcW w:w="2179" w:type="dxa"/>
            <w:shd w:val="clear" w:color="auto" w:fill="auto"/>
          </w:tcPr>
          <w:p w14:paraId="136C2B1D" w14:textId="1F0DE30D" w:rsidR="00AD7118" w:rsidRPr="00AD7118" w:rsidRDefault="00AD7118" w:rsidP="00AD7118">
            <w:pPr>
              <w:ind w:firstLine="0"/>
            </w:pPr>
            <w:r>
              <w:t>Lawson</w:t>
            </w:r>
          </w:p>
        </w:tc>
        <w:tc>
          <w:tcPr>
            <w:tcW w:w="2180" w:type="dxa"/>
            <w:shd w:val="clear" w:color="auto" w:fill="auto"/>
          </w:tcPr>
          <w:p w14:paraId="37BEA072" w14:textId="72CC1FE5" w:rsidR="00AD7118" w:rsidRPr="00AD7118" w:rsidRDefault="00AD7118" w:rsidP="00AD7118">
            <w:pPr>
              <w:ind w:firstLine="0"/>
            </w:pPr>
            <w:r>
              <w:t>Leber</w:t>
            </w:r>
          </w:p>
        </w:tc>
      </w:tr>
      <w:tr w:rsidR="00AD7118" w:rsidRPr="00AD7118" w14:paraId="1D2DA0FA" w14:textId="77777777" w:rsidTr="00AD7118">
        <w:tc>
          <w:tcPr>
            <w:tcW w:w="2179" w:type="dxa"/>
            <w:shd w:val="clear" w:color="auto" w:fill="auto"/>
          </w:tcPr>
          <w:p w14:paraId="483EB6A5" w14:textId="1BF07A8C" w:rsidR="00AD7118" w:rsidRPr="00AD7118" w:rsidRDefault="00AD7118" w:rsidP="00AD7118">
            <w:pPr>
              <w:ind w:firstLine="0"/>
            </w:pPr>
            <w:r>
              <w:t>Ligon</w:t>
            </w:r>
          </w:p>
        </w:tc>
        <w:tc>
          <w:tcPr>
            <w:tcW w:w="2179" w:type="dxa"/>
            <w:shd w:val="clear" w:color="auto" w:fill="auto"/>
          </w:tcPr>
          <w:p w14:paraId="28F1BE12" w14:textId="739A0521" w:rsidR="00AD7118" w:rsidRPr="00AD7118" w:rsidRDefault="00AD7118" w:rsidP="00AD7118">
            <w:pPr>
              <w:ind w:firstLine="0"/>
            </w:pPr>
            <w:r>
              <w:t>Long</w:t>
            </w:r>
          </w:p>
        </w:tc>
        <w:tc>
          <w:tcPr>
            <w:tcW w:w="2180" w:type="dxa"/>
            <w:shd w:val="clear" w:color="auto" w:fill="auto"/>
          </w:tcPr>
          <w:p w14:paraId="5D15821E" w14:textId="76C3ACA2" w:rsidR="00AD7118" w:rsidRPr="00AD7118" w:rsidRDefault="00AD7118" w:rsidP="00AD7118">
            <w:pPr>
              <w:ind w:firstLine="0"/>
            </w:pPr>
            <w:r>
              <w:t>Magnuson</w:t>
            </w:r>
          </w:p>
        </w:tc>
      </w:tr>
      <w:tr w:rsidR="00AD7118" w:rsidRPr="00AD7118" w14:paraId="2215DDFB" w14:textId="77777777" w:rsidTr="00AD7118">
        <w:tc>
          <w:tcPr>
            <w:tcW w:w="2179" w:type="dxa"/>
            <w:shd w:val="clear" w:color="auto" w:fill="auto"/>
          </w:tcPr>
          <w:p w14:paraId="7A8555C2" w14:textId="4BC2C78D" w:rsidR="00AD7118" w:rsidRPr="00AD7118" w:rsidRDefault="00AD7118" w:rsidP="00AD7118">
            <w:pPr>
              <w:ind w:firstLine="0"/>
            </w:pPr>
            <w:r>
              <w:t>May</w:t>
            </w:r>
          </w:p>
        </w:tc>
        <w:tc>
          <w:tcPr>
            <w:tcW w:w="2179" w:type="dxa"/>
            <w:shd w:val="clear" w:color="auto" w:fill="auto"/>
          </w:tcPr>
          <w:p w14:paraId="6837E37E" w14:textId="0A6E3A14" w:rsidR="00AD7118" w:rsidRPr="00AD7118" w:rsidRDefault="00AD7118" w:rsidP="00AD7118">
            <w:pPr>
              <w:ind w:firstLine="0"/>
            </w:pPr>
            <w:r>
              <w:t>McCravy</w:t>
            </w:r>
          </w:p>
        </w:tc>
        <w:tc>
          <w:tcPr>
            <w:tcW w:w="2180" w:type="dxa"/>
            <w:shd w:val="clear" w:color="auto" w:fill="auto"/>
          </w:tcPr>
          <w:p w14:paraId="431F47E4" w14:textId="41B6BA2D" w:rsidR="00AD7118" w:rsidRPr="00AD7118" w:rsidRDefault="00AD7118" w:rsidP="00AD7118">
            <w:pPr>
              <w:ind w:firstLine="0"/>
            </w:pPr>
            <w:r>
              <w:t>McDaniel</w:t>
            </w:r>
          </w:p>
        </w:tc>
      </w:tr>
      <w:tr w:rsidR="00AD7118" w:rsidRPr="00AD7118" w14:paraId="7F9155C7" w14:textId="77777777" w:rsidTr="00AD7118">
        <w:tc>
          <w:tcPr>
            <w:tcW w:w="2179" w:type="dxa"/>
            <w:shd w:val="clear" w:color="auto" w:fill="auto"/>
          </w:tcPr>
          <w:p w14:paraId="3BF1AC18" w14:textId="1A1130EF" w:rsidR="00AD7118" w:rsidRPr="00AD7118" w:rsidRDefault="00AD7118" w:rsidP="00AD7118">
            <w:pPr>
              <w:ind w:firstLine="0"/>
            </w:pPr>
            <w:r>
              <w:t>Mitchell</w:t>
            </w:r>
          </w:p>
        </w:tc>
        <w:tc>
          <w:tcPr>
            <w:tcW w:w="2179" w:type="dxa"/>
            <w:shd w:val="clear" w:color="auto" w:fill="auto"/>
          </w:tcPr>
          <w:p w14:paraId="4163DA41" w14:textId="208EF979" w:rsidR="00AD7118" w:rsidRPr="00AD7118" w:rsidRDefault="00AD7118" w:rsidP="00AD7118">
            <w:pPr>
              <w:ind w:firstLine="0"/>
            </w:pPr>
            <w:r>
              <w:t>T. Moore</w:t>
            </w:r>
          </w:p>
        </w:tc>
        <w:tc>
          <w:tcPr>
            <w:tcW w:w="2180" w:type="dxa"/>
            <w:shd w:val="clear" w:color="auto" w:fill="auto"/>
          </w:tcPr>
          <w:p w14:paraId="2EB8B8AB" w14:textId="280556B9" w:rsidR="00AD7118" w:rsidRPr="00AD7118" w:rsidRDefault="00AD7118" w:rsidP="00AD7118">
            <w:pPr>
              <w:ind w:firstLine="0"/>
            </w:pPr>
            <w:r>
              <w:t>A. M. Morgan</w:t>
            </w:r>
          </w:p>
        </w:tc>
      </w:tr>
      <w:tr w:rsidR="00AD7118" w:rsidRPr="00AD7118" w14:paraId="4803843E" w14:textId="77777777" w:rsidTr="00AD7118">
        <w:tc>
          <w:tcPr>
            <w:tcW w:w="2179" w:type="dxa"/>
            <w:shd w:val="clear" w:color="auto" w:fill="auto"/>
          </w:tcPr>
          <w:p w14:paraId="0594B573" w14:textId="6FDCC0C9" w:rsidR="00AD7118" w:rsidRPr="00AD7118" w:rsidRDefault="00AD7118" w:rsidP="00AD7118">
            <w:pPr>
              <w:ind w:firstLine="0"/>
            </w:pPr>
            <w:r>
              <w:t>T. A. Morgan</w:t>
            </w:r>
          </w:p>
        </w:tc>
        <w:tc>
          <w:tcPr>
            <w:tcW w:w="2179" w:type="dxa"/>
            <w:shd w:val="clear" w:color="auto" w:fill="auto"/>
          </w:tcPr>
          <w:p w14:paraId="35019D86" w14:textId="02DCC719" w:rsidR="00AD7118" w:rsidRPr="00AD7118" w:rsidRDefault="00AD7118" w:rsidP="00AD7118">
            <w:pPr>
              <w:ind w:firstLine="0"/>
            </w:pPr>
            <w:r>
              <w:t>Moss</w:t>
            </w:r>
          </w:p>
        </w:tc>
        <w:tc>
          <w:tcPr>
            <w:tcW w:w="2180" w:type="dxa"/>
            <w:shd w:val="clear" w:color="auto" w:fill="auto"/>
          </w:tcPr>
          <w:p w14:paraId="1A04DF9F" w14:textId="6ACEC918" w:rsidR="00AD7118" w:rsidRPr="00AD7118" w:rsidRDefault="00AD7118" w:rsidP="00AD7118">
            <w:pPr>
              <w:ind w:firstLine="0"/>
            </w:pPr>
            <w:r>
              <w:t>Murphy</w:t>
            </w:r>
          </w:p>
        </w:tc>
      </w:tr>
      <w:tr w:rsidR="00AD7118" w:rsidRPr="00AD7118" w14:paraId="63B367FA" w14:textId="77777777" w:rsidTr="00AD7118">
        <w:tc>
          <w:tcPr>
            <w:tcW w:w="2179" w:type="dxa"/>
            <w:shd w:val="clear" w:color="auto" w:fill="auto"/>
          </w:tcPr>
          <w:p w14:paraId="49F5222E" w14:textId="1A0594B6" w:rsidR="00AD7118" w:rsidRPr="00AD7118" w:rsidRDefault="00AD7118" w:rsidP="00AD7118">
            <w:pPr>
              <w:ind w:firstLine="0"/>
            </w:pPr>
            <w:r>
              <w:t>Neese</w:t>
            </w:r>
          </w:p>
        </w:tc>
        <w:tc>
          <w:tcPr>
            <w:tcW w:w="2179" w:type="dxa"/>
            <w:shd w:val="clear" w:color="auto" w:fill="auto"/>
          </w:tcPr>
          <w:p w14:paraId="5C2D0884" w14:textId="6326BF64" w:rsidR="00AD7118" w:rsidRPr="00AD7118" w:rsidRDefault="00AD7118" w:rsidP="00AD7118">
            <w:pPr>
              <w:ind w:firstLine="0"/>
            </w:pPr>
            <w:r>
              <w:t>B. Newton</w:t>
            </w:r>
          </w:p>
        </w:tc>
        <w:tc>
          <w:tcPr>
            <w:tcW w:w="2180" w:type="dxa"/>
            <w:shd w:val="clear" w:color="auto" w:fill="auto"/>
          </w:tcPr>
          <w:p w14:paraId="46AC8692" w14:textId="60893EC9" w:rsidR="00AD7118" w:rsidRPr="00AD7118" w:rsidRDefault="00AD7118" w:rsidP="00AD7118">
            <w:pPr>
              <w:ind w:firstLine="0"/>
            </w:pPr>
            <w:r>
              <w:t>W. Newton</w:t>
            </w:r>
          </w:p>
        </w:tc>
      </w:tr>
      <w:tr w:rsidR="00AD7118" w:rsidRPr="00AD7118" w14:paraId="0A183CD6" w14:textId="77777777" w:rsidTr="00AD7118">
        <w:tc>
          <w:tcPr>
            <w:tcW w:w="2179" w:type="dxa"/>
            <w:shd w:val="clear" w:color="auto" w:fill="auto"/>
          </w:tcPr>
          <w:p w14:paraId="74A8D2F6" w14:textId="0C3A8E99" w:rsidR="00AD7118" w:rsidRPr="00AD7118" w:rsidRDefault="00AD7118" w:rsidP="00AD7118">
            <w:pPr>
              <w:ind w:firstLine="0"/>
            </w:pPr>
            <w:r>
              <w:t>Nutt</w:t>
            </w:r>
          </w:p>
        </w:tc>
        <w:tc>
          <w:tcPr>
            <w:tcW w:w="2179" w:type="dxa"/>
            <w:shd w:val="clear" w:color="auto" w:fill="auto"/>
          </w:tcPr>
          <w:p w14:paraId="0BB20BD9" w14:textId="3D7D3470" w:rsidR="00AD7118" w:rsidRPr="00AD7118" w:rsidRDefault="00AD7118" w:rsidP="00AD7118">
            <w:pPr>
              <w:ind w:firstLine="0"/>
            </w:pPr>
            <w:r>
              <w:t>O'Neal</w:t>
            </w:r>
          </w:p>
        </w:tc>
        <w:tc>
          <w:tcPr>
            <w:tcW w:w="2180" w:type="dxa"/>
            <w:shd w:val="clear" w:color="auto" w:fill="auto"/>
          </w:tcPr>
          <w:p w14:paraId="487D4DA3" w14:textId="075170A7" w:rsidR="00AD7118" w:rsidRPr="00AD7118" w:rsidRDefault="00AD7118" w:rsidP="00AD7118">
            <w:pPr>
              <w:ind w:firstLine="0"/>
            </w:pPr>
            <w:r>
              <w:t>Oremus</w:t>
            </w:r>
          </w:p>
        </w:tc>
      </w:tr>
      <w:tr w:rsidR="00AD7118" w:rsidRPr="00AD7118" w14:paraId="5BA20F42" w14:textId="77777777" w:rsidTr="00AD7118">
        <w:tc>
          <w:tcPr>
            <w:tcW w:w="2179" w:type="dxa"/>
            <w:shd w:val="clear" w:color="auto" w:fill="auto"/>
          </w:tcPr>
          <w:p w14:paraId="5EE29051" w14:textId="5A5B607A" w:rsidR="00AD7118" w:rsidRPr="00AD7118" w:rsidRDefault="00AD7118" w:rsidP="00AD7118">
            <w:pPr>
              <w:ind w:firstLine="0"/>
            </w:pPr>
            <w:r>
              <w:t>Ott</w:t>
            </w:r>
          </w:p>
        </w:tc>
        <w:tc>
          <w:tcPr>
            <w:tcW w:w="2179" w:type="dxa"/>
            <w:shd w:val="clear" w:color="auto" w:fill="auto"/>
          </w:tcPr>
          <w:p w14:paraId="34C76492" w14:textId="7E910FCB" w:rsidR="00AD7118" w:rsidRPr="00AD7118" w:rsidRDefault="00AD7118" w:rsidP="00AD7118">
            <w:pPr>
              <w:ind w:firstLine="0"/>
            </w:pPr>
            <w:r>
              <w:t>Pace</w:t>
            </w:r>
          </w:p>
        </w:tc>
        <w:tc>
          <w:tcPr>
            <w:tcW w:w="2180" w:type="dxa"/>
            <w:shd w:val="clear" w:color="auto" w:fill="auto"/>
          </w:tcPr>
          <w:p w14:paraId="6069F327" w14:textId="1E17D908" w:rsidR="00AD7118" w:rsidRPr="00AD7118" w:rsidRDefault="00AD7118" w:rsidP="00AD7118">
            <w:pPr>
              <w:ind w:firstLine="0"/>
            </w:pPr>
            <w:r>
              <w:t>Pedalino</w:t>
            </w:r>
          </w:p>
        </w:tc>
      </w:tr>
      <w:tr w:rsidR="00AD7118" w:rsidRPr="00AD7118" w14:paraId="1CA003AB" w14:textId="77777777" w:rsidTr="00AD7118">
        <w:tc>
          <w:tcPr>
            <w:tcW w:w="2179" w:type="dxa"/>
            <w:shd w:val="clear" w:color="auto" w:fill="auto"/>
          </w:tcPr>
          <w:p w14:paraId="73304CFC" w14:textId="13EDCC2B" w:rsidR="00AD7118" w:rsidRPr="00AD7118" w:rsidRDefault="00AD7118" w:rsidP="00AD7118">
            <w:pPr>
              <w:ind w:firstLine="0"/>
            </w:pPr>
            <w:r>
              <w:t>Pendarvis</w:t>
            </w:r>
          </w:p>
        </w:tc>
        <w:tc>
          <w:tcPr>
            <w:tcW w:w="2179" w:type="dxa"/>
            <w:shd w:val="clear" w:color="auto" w:fill="auto"/>
          </w:tcPr>
          <w:p w14:paraId="1F0662F9" w14:textId="24BE534E" w:rsidR="00AD7118" w:rsidRPr="00AD7118" w:rsidRDefault="00AD7118" w:rsidP="00AD7118">
            <w:pPr>
              <w:ind w:firstLine="0"/>
            </w:pPr>
            <w:r>
              <w:t>Pope</w:t>
            </w:r>
          </w:p>
        </w:tc>
        <w:tc>
          <w:tcPr>
            <w:tcW w:w="2180" w:type="dxa"/>
            <w:shd w:val="clear" w:color="auto" w:fill="auto"/>
          </w:tcPr>
          <w:p w14:paraId="530FB503" w14:textId="348EAE54" w:rsidR="00AD7118" w:rsidRPr="00AD7118" w:rsidRDefault="00AD7118" w:rsidP="00AD7118">
            <w:pPr>
              <w:ind w:firstLine="0"/>
            </w:pPr>
            <w:r>
              <w:t>Rivers</w:t>
            </w:r>
          </w:p>
        </w:tc>
      </w:tr>
      <w:tr w:rsidR="00AD7118" w:rsidRPr="00AD7118" w14:paraId="5D472E73" w14:textId="77777777" w:rsidTr="00AD7118">
        <w:tc>
          <w:tcPr>
            <w:tcW w:w="2179" w:type="dxa"/>
            <w:shd w:val="clear" w:color="auto" w:fill="auto"/>
          </w:tcPr>
          <w:p w14:paraId="41B966DA" w14:textId="60C2A1EF" w:rsidR="00AD7118" w:rsidRPr="00AD7118" w:rsidRDefault="00AD7118" w:rsidP="00AD7118">
            <w:pPr>
              <w:ind w:firstLine="0"/>
            </w:pPr>
            <w:r>
              <w:t>Robbins</w:t>
            </w:r>
          </w:p>
        </w:tc>
        <w:tc>
          <w:tcPr>
            <w:tcW w:w="2179" w:type="dxa"/>
            <w:shd w:val="clear" w:color="auto" w:fill="auto"/>
          </w:tcPr>
          <w:p w14:paraId="00AB87B9" w14:textId="25CB2A5D" w:rsidR="00AD7118" w:rsidRPr="00AD7118" w:rsidRDefault="00AD7118" w:rsidP="00AD7118">
            <w:pPr>
              <w:ind w:firstLine="0"/>
            </w:pPr>
            <w:r>
              <w:t>Rose</w:t>
            </w:r>
          </w:p>
        </w:tc>
        <w:tc>
          <w:tcPr>
            <w:tcW w:w="2180" w:type="dxa"/>
            <w:shd w:val="clear" w:color="auto" w:fill="auto"/>
          </w:tcPr>
          <w:p w14:paraId="4F828578" w14:textId="7E24F1C5" w:rsidR="00AD7118" w:rsidRPr="00AD7118" w:rsidRDefault="00AD7118" w:rsidP="00AD7118">
            <w:pPr>
              <w:ind w:firstLine="0"/>
            </w:pPr>
            <w:r>
              <w:t>Rutherford</w:t>
            </w:r>
          </w:p>
        </w:tc>
      </w:tr>
      <w:tr w:rsidR="00AD7118" w:rsidRPr="00AD7118" w14:paraId="13174BD4" w14:textId="77777777" w:rsidTr="00AD7118">
        <w:tc>
          <w:tcPr>
            <w:tcW w:w="2179" w:type="dxa"/>
            <w:shd w:val="clear" w:color="auto" w:fill="auto"/>
          </w:tcPr>
          <w:p w14:paraId="0ECDDFA0" w14:textId="6A5C1769" w:rsidR="00AD7118" w:rsidRPr="00AD7118" w:rsidRDefault="00AD7118" w:rsidP="00AD7118">
            <w:pPr>
              <w:ind w:firstLine="0"/>
            </w:pPr>
            <w:r>
              <w:t>Sandifer</w:t>
            </w:r>
          </w:p>
        </w:tc>
        <w:tc>
          <w:tcPr>
            <w:tcW w:w="2179" w:type="dxa"/>
            <w:shd w:val="clear" w:color="auto" w:fill="auto"/>
          </w:tcPr>
          <w:p w14:paraId="0B08BB8B" w14:textId="69FB194B" w:rsidR="00AD7118" w:rsidRPr="00AD7118" w:rsidRDefault="00AD7118" w:rsidP="00AD7118">
            <w:pPr>
              <w:ind w:firstLine="0"/>
            </w:pPr>
            <w:r>
              <w:t>Schuessler</w:t>
            </w:r>
          </w:p>
        </w:tc>
        <w:tc>
          <w:tcPr>
            <w:tcW w:w="2180" w:type="dxa"/>
            <w:shd w:val="clear" w:color="auto" w:fill="auto"/>
          </w:tcPr>
          <w:p w14:paraId="690F82BC" w14:textId="61063FA4" w:rsidR="00AD7118" w:rsidRPr="00AD7118" w:rsidRDefault="00AD7118" w:rsidP="00AD7118">
            <w:pPr>
              <w:ind w:firstLine="0"/>
            </w:pPr>
            <w:r>
              <w:t>Sessions</w:t>
            </w:r>
          </w:p>
        </w:tc>
      </w:tr>
      <w:tr w:rsidR="00AD7118" w:rsidRPr="00AD7118" w14:paraId="7903DDB4" w14:textId="77777777" w:rsidTr="00AD7118">
        <w:tc>
          <w:tcPr>
            <w:tcW w:w="2179" w:type="dxa"/>
            <w:shd w:val="clear" w:color="auto" w:fill="auto"/>
          </w:tcPr>
          <w:p w14:paraId="7FC4BC35" w14:textId="47C457E9" w:rsidR="00AD7118" w:rsidRPr="00AD7118" w:rsidRDefault="00AD7118" w:rsidP="00AD7118">
            <w:pPr>
              <w:ind w:firstLine="0"/>
            </w:pPr>
            <w:r>
              <w:t>G. M. Smith</w:t>
            </w:r>
          </w:p>
        </w:tc>
        <w:tc>
          <w:tcPr>
            <w:tcW w:w="2179" w:type="dxa"/>
            <w:shd w:val="clear" w:color="auto" w:fill="auto"/>
          </w:tcPr>
          <w:p w14:paraId="3975464C" w14:textId="526D5D9C" w:rsidR="00AD7118" w:rsidRPr="00AD7118" w:rsidRDefault="00AD7118" w:rsidP="00AD7118">
            <w:pPr>
              <w:ind w:firstLine="0"/>
            </w:pPr>
            <w:r>
              <w:t>M. M. Smith</w:t>
            </w:r>
          </w:p>
        </w:tc>
        <w:tc>
          <w:tcPr>
            <w:tcW w:w="2180" w:type="dxa"/>
            <w:shd w:val="clear" w:color="auto" w:fill="auto"/>
          </w:tcPr>
          <w:p w14:paraId="6316B3FD" w14:textId="48AD0CF4" w:rsidR="00AD7118" w:rsidRPr="00AD7118" w:rsidRDefault="00AD7118" w:rsidP="00AD7118">
            <w:pPr>
              <w:ind w:firstLine="0"/>
            </w:pPr>
            <w:r>
              <w:t>Stavrinakis</w:t>
            </w:r>
          </w:p>
        </w:tc>
      </w:tr>
      <w:tr w:rsidR="00AD7118" w:rsidRPr="00AD7118" w14:paraId="263B57B2" w14:textId="77777777" w:rsidTr="00AD7118">
        <w:tc>
          <w:tcPr>
            <w:tcW w:w="2179" w:type="dxa"/>
            <w:shd w:val="clear" w:color="auto" w:fill="auto"/>
          </w:tcPr>
          <w:p w14:paraId="245D38B4" w14:textId="31D6B9F8" w:rsidR="00AD7118" w:rsidRPr="00AD7118" w:rsidRDefault="00AD7118" w:rsidP="00AD7118">
            <w:pPr>
              <w:ind w:firstLine="0"/>
            </w:pPr>
            <w:r>
              <w:t>Taylor</w:t>
            </w:r>
          </w:p>
        </w:tc>
        <w:tc>
          <w:tcPr>
            <w:tcW w:w="2179" w:type="dxa"/>
            <w:shd w:val="clear" w:color="auto" w:fill="auto"/>
          </w:tcPr>
          <w:p w14:paraId="2755240A" w14:textId="15A923F5" w:rsidR="00AD7118" w:rsidRPr="00AD7118" w:rsidRDefault="00AD7118" w:rsidP="00AD7118">
            <w:pPr>
              <w:ind w:firstLine="0"/>
            </w:pPr>
            <w:r>
              <w:t>Tedder</w:t>
            </w:r>
          </w:p>
        </w:tc>
        <w:tc>
          <w:tcPr>
            <w:tcW w:w="2180" w:type="dxa"/>
            <w:shd w:val="clear" w:color="auto" w:fill="auto"/>
          </w:tcPr>
          <w:p w14:paraId="08545486" w14:textId="14D51EB6" w:rsidR="00AD7118" w:rsidRPr="00AD7118" w:rsidRDefault="00AD7118" w:rsidP="00AD7118">
            <w:pPr>
              <w:ind w:firstLine="0"/>
            </w:pPr>
            <w:r>
              <w:t>Thayer</w:t>
            </w:r>
          </w:p>
        </w:tc>
      </w:tr>
      <w:tr w:rsidR="00AD7118" w:rsidRPr="00AD7118" w14:paraId="0823222F" w14:textId="77777777" w:rsidTr="00AD7118">
        <w:tc>
          <w:tcPr>
            <w:tcW w:w="2179" w:type="dxa"/>
            <w:shd w:val="clear" w:color="auto" w:fill="auto"/>
          </w:tcPr>
          <w:p w14:paraId="4DA01849" w14:textId="4F07E224" w:rsidR="00AD7118" w:rsidRPr="00AD7118" w:rsidRDefault="00AD7118" w:rsidP="00AD7118">
            <w:pPr>
              <w:ind w:firstLine="0"/>
            </w:pPr>
            <w:r>
              <w:t>Thigpen</w:t>
            </w:r>
          </w:p>
        </w:tc>
        <w:tc>
          <w:tcPr>
            <w:tcW w:w="2179" w:type="dxa"/>
            <w:shd w:val="clear" w:color="auto" w:fill="auto"/>
          </w:tcPr>
          <w:p w14:paraId="11D09372" w14:textId="7C7B577D" w:rsidR="00AD7118" w:rsidRPr="00AD7118" w:rsidRDefault="00AD7118" w:rsidP="00AD7118">
            <w:pPr>
              <w:ind w:firstLine="0"/>
            </w:pPr>
            <w:r>
              <w:t>Trantham</w:t>
            </w:r>
          </w:p>
        </w:tc>
        <w:tc>
          <w:tcPr>
            <w:tcW w:w="2180" w:type="dxa"/>
            <w:shd w:val="clear" w:color="auto" w:fill="auto"/>
          </w:tcPr>
          <w:p w14:paraId="09B5379C" w14:textId="22D86381" w:rsidR="00AD7118" w:rsidRPr="00AD7118" w:rsidRDefault="00AD7118" w:rsidP="00AD7118">
            <w:pPr>
              <w:ind w:firstLine="0"/>
            </w:pPr>
            <w:r>
              <w:t>Vaughan</w:t>
            </w:r>
          </w:p>
        </w:tc>
      </w:tr>
      <w:tr w:rsidR="00AD7118" w:rsidRPr="00AD7118" w14:paraId="7B61A671" w14:textId="77777777" w:rsidTr="00AD7118">
        <w:tc>
          <w:tcPr>
            <w:tcW w:w="2179" w:type="dxa"/>
            <w:shd w:val="clear" w:color="auto" w:fill="auto"/>
          </w:tcPr>
          <w:p w14:paraId="46E315A1" w14:textId="626E0089" w:rsidR="00AD7118" w:rsidRPr="00AD7118" w:rsidRDefault="00AD7118" w:rsidP="00AD7118">
            <w:pPr>
              <w:ind w:firstLine="0"/>
            </w:pPr>
            <w:r>
              <w:t>Weeks</w:t>
            </w:r>
          </w:p>
        </w:tc>
        <w:tc>
          <w:tcPr>
            <w:tcW w:w="2179" w:type="dxa"/>
            <w:shd w:val="clear" w:color="auto" w:fill="auto"/>
          </w:tcPr>
          <w:p w14:paraId="10C18FF1" w14:textId="31177C36" w:rsidR="00AD7118" w:rsidRPr="00AD7118" w:rsidRDefault="00AD7118" w:rsidP="00AD7118">
            <w:pPr>
              <w:ind w:firstLine="0"/>
            </w:pPr>
            <w:r>
              <w:t>West</w:t>
            </w:r>
          </w:p>
        </w:tc>
        <w:tc>
          <w:tcPr>
            <w:tcW w:w="2180" w:type="dxa"/>
            <w:shd w:val="clear" w:color="auto" w:fill="auto"/>
          </w:tcPr>
          <w:p w14:paraId="6CBBCAD8" w14:textId="6D04E16E" w:rsidR="00AD7118" w:rsidRPr="00AD7118" w:rsidRDefault="00AD7118" w:rsidP="00AD7118">
            <w:pPr>
              <w:ind w:firstLine="0"/>
            </w:pPr>
            <w:r>
              <w:t>Wetmore</w:t>
            </w:r>
          </w:p>
        </w:tc>
      </w:tr>
      <w:tr w:rsidR="00AD7118" w:rsidRPr="00AD7118" w14:paraId="1CD6F5F0" w14:textId="77777777" w:rsidTr="00AD7118">
        <w:tc>
          <w:tcPr>
            <w:tcW w:w="2179" w:type="dxa"/>
            <w:shd w:val="clear" w:color="auto" w:fill="auto"/>
          </w:tcPr>
          <w:p w14:paraId="6C3B457E" w14:textId="6F49338B" w:rsidR="00AD7118" w:rsidRPr="00AD7118" w:rsidRDefault="00AD7118" w:rsidP="00AD7118">
            <w:pPr>
              <w:keepNext/>
              <w:ind w:firstLine="0"/>
            </w:pPr>
            <w:r>
              <w:t>Wheeler</w:t>
            </w:r>
          </w:p>
        </w:tc>
        <w:tc>
          <w:tcPr>
            <w:tcW w:w="2179" w:type="dxa"/>
            <w:shd w:val="clear" w:color="auto" w:fill="auto"/>
          </w:tcPr>
          <w:p w14:paraId="38E5EA23" w14:textId="664B3BA1" w:rsidR="00AD7118" w:rsidRPr="00AD7118" w:rsidRDefault="00AD7118" w:rsidP="00AD7118">
            <w:pPr>
              <w:keepNext/>
              <w:ind w:firstLine="0"/>
            </w:pPr>
            <w:r>
              <w:t>White</w:t>
            </w:r>
          </w:p>
        </w:tc>
        <w:tc>
          <w:tcPr>
            <w:tcW w:w="2180" w:type="dxa"/>
            <w:shd w:val="clear" w:color="auto" w:fill="auto"/>
          </w:tcPr>
          <w:p w14:paraId="675401D3" w14:textId="6F3B6B1F" w:rsidR="00AD7118" w:rsidRPr="00AD7118" w:rsidRDefault="00AD7118" w:rsidP="00AD7118">
            <w:pPr>
              <w:keepNext/>
              <w:ind w:firstLine="0"/>
            </w:pPr>
            <w:r>
              <w:t>Whitmire</w:t>
            </w:r>
          </w:p>
        </w:tc>
      </w:tr>
      <w:tr w:rsidR="00AD7118" w:rsidRPr="00AD7118" w14:paraId="10705316" w14:textId="77777777" w:rsidTr="00AD7118">
        <w:tc>
          <w:tcPr>
            <w:tcW w:w="2179" w:type="dxa"/>
            <w:shd w:val="clear" w:color="auto" w:fill="auto"/>
          </w:tcPr>
          <w:p w14:paraId="7DA5BC72" w14:textId="55898A15" w:rsidR="00AD7118" w:rsidRPr="00AD7118" w:rsidRDefault="00AD7118" w:rsidP="00AD7118">
            <w:pPr>
              <w:keepNext/>
              <w:ind w:firstLine="0"/>
            </w:pPr>
            <w:r>
              <w:t>Williams</w:t>
            </w:r>
          </w:p>
        </w:tc>
        <w:tc>
          <w:tcPr>
            <w:tcW w:w="2179" w:type="dxa"/>
            <w:shd w:val="clear" w:color="auto" w:fill="auto"/>
          </w:tcPr>
          <w:p w14:paraId="5A3B4D76" w14:textId="1883315B" w:rsidR="00AD7118" w:rsidRPr="00AD7118" w:rsidRDefault="00AD7118" w:rsidP="00AD7118">
            <w:pPr>
              <w:keepNext/>
              <w:ind w:firstLine="0"/>
            </w:pPr>
            <w:r>
              <w:t>Willis</w:t>
            </w:r>
          </w:p>
        </w:tc>
        <w:tc>
          <w:tcPr>
            <w:tcW w:w="2180" w:type="dxa"/>
            <w:shd w:val="clear" w:color="auto" w:fill="auto"/>
          </w:tcPr>
          <w:p w14:paraId="30177F03" w14:textId="7C092ED8" w:rsidR="00AD7118" w:rsidRPr="00AD7118" w:rsidRDefault="00AD7118" w:rsidP="00AD7118">
            <w:pPr>
              <w:keepNext/>
              <w:ind w:firstLine="0"/>
            </w:pPr>
            <w:r>
              <w:t>Wooten</w:t>
            </w:r>
          </w:p>
        </w:tc>
      </w:tr>
    </w:tbl>
    <w:p w14:paraId="33FD0E02" w14:textId="77777777" w:rsidR="00AD7118" w:rsidRDefault="00AD7118" w:rsidP="00AD7118"/>
    <w:p w14:paraId="08334105" w14:textId="53BD76FE" w:rsidR="00AD7118" w:rsidRDefault="00AD7118" w:rsidP="00AD7118">
      <w:pPr>
        <w:jc w:val="center"/>
        <w:rPr>
          <w:b/>
        </w:rPr>
      </w:pPr>
      <w:r w:rsidRPr="00AD7118">
        <w:rPr>
          <w:b/>
        </w:rPr>
        <w:t>Total</w:t>
      </w:r>
      <w:r w:rsidR="008D5330">
        <w:rPr>
          <w:b/>
        </w:rPr>
        <w:t>—</w:t>
      </w:r>
      <w:r w:rsidRPr="00AD7118">
        <w:rPr>
          <w:b/>
        </w:rPr>
        <w:t>114</w:t>
      </w:r>
    </w:p>
    <w:p w14:paraId="77138689" w14:textId="77777777" w:rsidR="008D5330" w:rsidRDefault="008D5330" w:rsidP="00AD7118">
      <w:pPr>
        <w:jc w:val="center"/>
        <w:rPr>
          <w:b/>
        </w:rPr>
      </w:pPr>
    </w:p>
    <w:p w14:paraId="12EAD147" w14:textId="77777777" w:rsidR="00AD7118" w:rsidRDefault="00AD7118" w:rsidP="00AD7118">
      <w:pPr>
        <w:ind w:firstLine="0"/>
      </w:pPr>
      <w:r w:rsidRPr="00AD7118">
        <w:t xml:space="preserve"> </w:t>
      </w:r>
      <w:r>
        <w:t>Those who voted in the negative are:</w:t>
      </w:r>
    </w:p>
    <w:p w14:paraId="382E0B49" w14:textId="77777777" w:rsidR="00AD7118" w:rsidRDefault="00AD7118" w:rsidP="00AD7118"/>
    <w:p w14:paraId="13C66997" w14:textId="77777777" w:rsidR="00AD7118" w:rsidRDefault="00AD7118" w:rsidP="00AD7118">
      <w:pPr>
        <w:jc w:val="center"/>
        <w:rPr>
          <w:b/>
        </w:rPr>
      </w:pPr>
      <w:r w:rsidRPr="00AD7118">
        <w:rPr>
          <w:b/>
        </w:rPr>
        <w:t>Total--0</w:t>
      </w:r>
    </w:p>
    <w:p w14:paraId="3C615597" w14:textId="3DCD82C6" w:rsidR="00AD7118" w:rsidRDefault="00AD7118" w:rsidP="00AD7118">
      <w:pPr>
        <w:jc w:val="center"/>
        <w:rPr>
          <w:b/>
        </w:rPr>
      </w:pPr>
    </w:p>
    <w:p w14:paraId="6B0CC03C" w14:textId="77777777" w:rsidR="00AD7118" w:rsidRDefault="00AD7118" w:rsidP="00AD7118">
      <w:r>
        <w:t xml:space="preserve">Section 48 was adopted. </w:t>
      </w:r>
    </w:p>
    <w:p w14:paraId="3CD4A454" w14:textId="44B0FFA2" w:rsidR="00AD7118" w:rsidRDefault="00AD7118" w:rsidP="00AD7118"/>
    <w:p w14:paraId="554BD0E1" w14:textId="0442AC9B" w:rsidR="00AD7118" w:rsidRDefault="00AD7118" w:rsidP="00AD7118">
      <w:pPr>
        <w:keepNext/>
        <w:jc w:val="center"/>
        <w:rPr>
          <w:b/>
        </w:rPr>
      </w:pPr>
      <w:r w:rsidRPr="00AD7118">
        <w:rPr>
          <w:b/>
        </w:rPr>
        <w:t>SECTION 49</w:t>
      </w:r>
    </w:p>
    <w:p w14:paraId="31D21B67" w14:textId="77777777" w:rsidR="00AD7118" w:rsidRDefault="00AD7118" w:rsidP="00AD7118">
      <w:r>
        <w:t xml:space="preserve">The yeas and nays were taken resulting as follows: </w:t>
      </w:r>
    </w:p>
    <w:p w14:paraId="0CE479BF" w14:textId="37352B29" w:rsidR="00AD7118" w:rsidRDefault="00AD7118" w:rsidP="00AD7118">
      <w:pPr>
        <w:jc w:val="center"/>
      </w:pPr>
      <w:r>
        <w:t xml:space="preserve"> </w:t>
      </w:r>
      <w:bookmarkStart w:id="159" w:name="vote_start333"/>
      <w:bookmarkEnd w:id="159"/>
      <w:r>
        <w:t>Yeas 102; Nays 13</w:t>
      </w:r>
    </w:p>
    <w:p w14:paraId="0DC58DC7" w14:textId="6EDCC283" w:rsidR="00AD7118" w:rsidRDefault="00AD7118" w:rsidP="00AD7118">
      <w:pPr>
        <w:jc w:val="center"/>
      </w:pPr>
    </w:p>
    <w:p w14:paraId="71D760FA"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6F85EE39" w14:textId="77777777" w:rsidTr="00AD7118">
        <w:tc>
          <w:tcPr>
            <w:tcW w:w="2179" w:type="dxa"/>
            <w:shd w:val="clear" w:color="auto" w:fill="auto"/>
          </w:tcPr>
          <w:p w14:paraId="5BE5214C" w14:textId="427D948B" w:rsidR="00AD7118" w:rsidRPr="00AD7118" w:rsidRDefault="00AD7118" w:rsidP="00AD7118">
            <w:pPr>
              <w:keepNext/>
              <w:ind w:firstLine="0"/>
            </w:pPr>
            <w:r>
              <w:t>Anderson</w:t>
            </w:r>
          </w:p>
        </w:tc>
        <w:tc>
          <w:tcPr>
            <w:tcW w:w="2179" w:type="dxa"/>
            <w:shd w:val="clear" w:color="auto" w:fill="auto"/>
          </w:tcPr>
          <w:p w14:paraId="003B4ADD" w14:textId="66B87BC6" w:rsidR="00AD7118" w:rsidRPr="00AD7118" w:rsidRDefault="00AD7118" w:rsidP="00AD7118">
            <w:pPr>
              <w:keepNext/>
              <w:ind w:firstLine="0"/>
            </w:pPr>
            <w:r>
              <w:t>Atkinson</w:t>
            </w:r>
          </w:p>
        </w:tc>
        <w:tc>
          <w:tcPr>
            <w:tcW w:w="2180" w:type="dxa"/>
            <w:shd w:val="clear" w:color="auto" w:fill="auto"/>
          </w:tcPr>
          <w:p w14:paraId="7DB3A320" w14:textId="4E714E9E" w:rsidR="00AD7118" w:rsidRPr="00AD7118" w:rsidRDefault="00AD7118" w:rsidP="00AD7118">
            <w:pPr>
              <w:keepNext/>
              <w:ind w:firstLine="0"/>
            </w:pPr>
            <w:r>
              <w:t>Bailey</w:t>
            </w:r>
          </w:p>
        </w:tc>
      </w:tr>
      <w:tr w:rsidR="00AD7118" w:rsidRPr="00AD7118" w14:paraId="051B2DC4" w14:textId="77777777" w:rsidTr="00AD7118">
        <w:tc>
          <w:tcPr>
            <w:tcW w:w="2179" w:type="dxa"/>
            <w:shd w:val="clear" w:color="auto" w:fill="auto"/>
          </w:tcPr>
          <w:p w14:paraId="0010E2A4" w14:textId="6BE1EE9E" w:rsidR="00AD7118" w:rsidRPr="00AD7118" w:rsidRDefault="00AD7118" w:rsidP="00AD7118">
            <w:pPr>
              <w:ind w:firstLine="0"/>
            </w:pPr>
            <w:r>
              <w:t>Ballentine</w:t>
            </w:r>
          </w:p>
        </w:tc>
        <w:tc>
          <w:tcPr>
            <w:tcW w:w="2179" w:type="dxa"/>
            <w:shd w:val="clear" w:color="auto" w:fill="auto"/>
          </w:tcPr>
          <w:p w14:paraId="22D370A4" w14:textId="558C20D4" w:rsidR="00AD7118" w:rsidRPr="00AD7118" w:rsidRDefault="00AD7118" w:rsidP="00AD7118">
            <w:pPr>
              <w:ind w:firstLine="0"/>
            </w:pPr>
            <w:r>
              <w:t>Bamberg</w:t>
            </w:r>
          </w:p>
        </w:tc>
        <w:tc>
          <w:tcPr>
            <w:tcW w:w="2180" w:type="dxa"/>
            <w:shd w:val="clear" w:color="auto" w:fill="auto"/>
          </w:tcPr>
          <w:p w14:paraId="24950CDD" w14:textId="7BD4418C" w:rsidR="00AD7118" w:rsidRPr="00AD7118" w:rsidRDefault="00AD7118" w:rsidP="00AD7118">
            <w:pPr>
              <w:ind w:firstLine="0"/>
            </w:pPr>
            <w:r>
              <w:t>Bannister</w:t>
            </w:r>
          </w:p>
        </w:tc>
      </w:tr>
      <w:tr w:rsidR="00AD7118" w:rsidRPr="00AD7118" w14:paraId="1CD0FFC5" w14:textId="77777777" w:rsidTr="00AD7118">
        <w:tc>
          <w:tcPr>
            <w:tcW w:w="2179" w:type="dxa"/>
            <w:shd w:val="clear" w:color="auto" w:fill="auto"/>
          </w:tcPr>
          <w:p w14:paraId="7EB76382" w14:textId="18E3A494" w:rsidR="00AD7118" w:rsidRPr="00AD7118" w:rsidRDefault="00AD7118" w:rsidP="00AD7118">
            <w:pPr>
              <w:ind w:firstLine="0"/>
            </w:pPr>
            <w:r>
              <w:t>Bauer</w:t>
            </w:r>
          </w:p>
        </w:tc>
        <w:tc>
          <w:tcPr>
            <w:tcW w:w="2179" w:type="dxa"/>
            <w:shd w:val="clear" w:color="auto" w:fill="auto"/>
          </w:tcPr>
          <w:p w14:paraId="5C7171FA" w14:textId="702D7A09" w:rsidR="00AD7118" w:rsidRPr="00AD7118" w:rsidRDefault="00AD7118" w:rsidP="00AD7118">
            <w:pPr>
              <w:ind w:firstLine="0"/>
            </w:pPr>
            <w:r>
              <w:t>Bernstein</w:t>
            </w:r>
          </w:p>
        </w:tc>
        <w:tc>
          <w:tcPr>
            <w:tcW w:w="2180" w:type="dxa"/>
            <w:shd w:val="clear" w:color="auto" w:fill="auto"/>
          </w:tcPr>
          <w:p w14:paraId="072E787D" w14:textId="1BAF94EC" w:rsidR="00AD7118" w:rsidRPr="00AD7118" w:rsidRDefault="00AD7118" w:rsidP="00AD7118">
            <w:pPr>
              <w:ind w:firstLine="0"/>
            </w:pPr>
            <w:r>
              <w:t>Blackwell</w:t>
            </w:r>
          </w:p>
        </w:tc>
      </w:tr>
      <w:tr w:rsidR="00AD7118" w:rsidRPr="00AD7118" w14:paraId="60F0570A" w14:textId="77777777" w:rsidTr="00AD7118">
        <w:tc>
          <w:tcPr>
            <w:tcW w:w="2179" w:type="dxa"/>
            <w:shd w:val="clear" w:color="auto" w:fill="auto"/>
          </w:tcPr>
          <w:p w14:paraId="18F0F06D" w14:textId="39F0D9B5" w:rsidR="00AD7118" w:rsidRPr="00AD7118" w:rsidRDefault="00AD7118" w:rsidP="00AD7118">
            <w:pPr>
              <w:ind w:firstLine="0"/>
            </w:pPr>
            <w:r>
              <w:t>Bradley</w:t>
            </w:r>
          </w:p>
        </w:tc>
        <w:tc>
          <w:tcPr>
            <w:tcW w:w="2179" w:type="dxa"/>
            <w:shd w:val="clear" w:color="auto" w:fill="auto"/>
          </w:tcPr>
          <w:p w14:paraId="6E44407D" w14:textId="67DCC287" w:rsidR="00AD7118" w:rsidRPr="00AD7118" w:rsidRDefault="00AD7118" w:rsidP="00AD7118">
            <w:pPr>
              <w:ind w:firstLine="0"/>
            </w:pPr>
            <w:r>
              <w:t>Brewer</w:t>
            </w:r>
          </w:p>
        </w:tc>
        <w:tc>
          <w:tcPr>
            <w:tcW w:w="2180" w:type="dxa"/>
            <w:shd w:val="clear" w:color="auto" w:fill="auto"/>
          </w:tcPr>
          <w:p w14:paraId="4B6AF2C5" w14:textId="1B1FA3B7" w:rsidR="00AD7118" w:rsidRPr="00AD7118" w:rsidRDefault="00AD7118" w:rsidP="00AD7118">
            <w:pPr>
              <w:ind w:firstLine="0"/>
            </w:pPr>
            <w:r>
              <w:t>Brittain</w:t>
            </w:r>
          </w:p>
        </w:tc>
      </w:tr>
      <w:tr w:rsidR="00AD7118" w:rsidRPr="00AD7118" w14:paraId="496511A2" w14:textId="77777777" w:rsidTr="00AD7118">
        <w:tc>
          <w:tcPr>
            <w:tcW w:w="2179" w:type="dxa"/>
            <w:shd w:val="clear" w:color="auto" w:fill="auto"/>
          </w:tcPr>
          <w:p w14:paraId="7F4814EA" w14:textId="27D861D3" w:rsidR="00AD7118" w:rsidRPr="00AD7118" w:rsidRDefault="00AD7118" w:rsidP="00AD7118">
            <w:pPr>
              <w:ind w:firstLine="0"/>
            </w:pPr>
            <w:r>
              <w:t>Burns</w:t>
            </w:r>
          </w:p>
        </w:tc>
        <w:tc>
          <w:tcPr>
            <w:tcW w:w="2179" w:type="dxa"/>
            <w:shd w:val="clear" w:color="auto" w:fill="auto"/>
          </w:tcPr>
          <w:p w14:paraId="0B573FA2" w14:textId="332D93ED" w:rsidR="00AD7118" w:rsidRPr="00AD7118" w:rsidRDefault="00AD7118" w:rsidP="00AD7118">
            <w:pPr>
              <w:ind w:firstLine="0"/>
            </w:pPr>
            <w:r>
              <w:t>Bustos</w:t>
            </w:r>
          </w:p>
        </w:tc>
        <w:tc>
          <w:tcPr>
            <w:tcW w:w="2180" w:type="dxa"/>
            <w:shd w:val="clear" w:color="auto" w:fill="auto"/>
          </w:tcPr>
          <w:p w14:paraId="2D30EF9C" w14:textId="7690AE61" w:rsidR="00AD7118" w:rsidRPr="00AD7118" w:rsidRDefault="00AD7118" w:rsidP="00AD7118">
            <w:pPr>
              <w:ind w:firstLine="0"/>
            </w:pPr>
            <w:r>
              <w:t>Calhoon</w:t>
            </w:r>
          </w:p>
        </w:tc>
      </w:tr>
      <w:tr w:rsidR="00AD7118" w:rsidRPr="00AD7118" w14:paraId="5AB250F1" w14:textId="77777777" w:rsidTr="00AD7118">
        <w:tc>
          <w:tcPr>
            <w:tcW w:w="2179" w:type="dxa"/>
            <w:shd w:val="clear" w:color="auto" w:fill="auto"/>
          </w:tcPr>
          <w:p w14:paraId="45624526" w14:textId="277EC3CA" w:rsidR="00AD7118" w:rsidRPr="00AD7118" w:rsidRDefault="00AD7118" w:rsidP="00AD7118">
            <w:pPr>
              <w:ind w:firstLine="0"/>
            </w:pPr>
            <w:r>
              <w:t>Carter</w:t>
            </w:r>
          </w:p>
        </w:tc>
        <w:tc>
          <w:tcPr>
            <w:tcW w:w="2179" w:type="dxa"/>
            <w:shd w:val="clear" w:color="auto" w:fill="auto"/>
          </w:tcPr>
          <w:p w14:paraId="66039FB7" w14:textId="4529DC4C" w:rsidR="00AD7118" w:rsidRPr="00AD7118" w:rsidRDefault="00AD7118" w:rsidP="00AD7118">
            <w:pPr>
              <w:ind w:firstLine="0"/>
            </w:pPr>
            <w:r>
              <w:t>Caskey</w:t>
            </w:r>
          </w:p>
        </w:tc>
        <w:tc>
          <w:tcPr>
            <w:tcW w:w="2180" w:type="dxa"/>
            <w:shd w:val="clear" w:color="auto" w:fill="auto"/>
          </w:tcPr>
          <w:p w14:paraId="34131250" w14:textId="71F5271F" w:rsidR="00AD7118" w:rsidRPr="00AD7118" w:rsidRDefault="00AD7118" w:rsidP="00AD7118">
            <w:pPr>
              <w:ind w:firstLine="0"/>
            </w:pPr>
            <w:r>
              <w:t>Chapman</w:t>
            </w:r>
          </w:p>
        </w:tc>
      </w:tr>
      <w:tr w:rsidR="00AD7118" w:rsidRPr="00AD7118" w14:paraId="257F2AB2" w14:textId="77777777" w:rsidTr="00AD7118">
        <w:tc>
          <w:tcPr>
            <w:tcW w:w="2179" w:type="dxa"/>
            <w:shd w:val="clear" w:color="auto" w:fill="auto"/>
          </w:tcPr>
          <w:p w14:paraId="05D80B24" w14:textId="64EAD675" w:rsidR="00AD7118" w:rsidRPr="00AD7118" w:rsidRDefault="00AD7118" w:rsidP="00AD7118">
            <w:pPr>
              <w:ind w:firstLine="0"/>
            </w:pPr>
            <w:r>
              <w:t>Chumley</w:t>
            </w:r>
          </w:p>
        </w:tc>
        <w:tc>
          <w:tcPr>
            <w:tcW w:w="2179" w:type="dxa"/>
            <w:shd w:val="clear" w:color="auto" w:fill="auto"/>
          </w:tcPr>
          <w:p w14:paraId="4C301289" w14:textId="20322CA2" w:rsidR="00AD7118" w:rsidRPr="00AD7118" w:rsidRDefault="00AD7118" w:rsidP="00AD7118">
            <w:pPr>
              <w:ind w:firstLine="0"/>
            </w:pPr>
            <w:r>
              <w:t>Clyburn</w:t>
            </w:r>
          </w:p>
        </w:tc>
        <w:tc>
          <w:tcPr>
            <w:tcW w:w="2180" w:type="dxa"/>
            <w:shd w:val="clear" w:color="auto" w:fill="auto"/>
          </w:tcPr>
          <w:p w14:paraId="6B43DCEC" w14:textId="3FE70C6E" w:rsidR="00AD7118" w:rsidRPr="00AD7118" w:rsidRDefault="00AD7118" w:rsidP="00AD7118">
            <w:pPr>
              <w:ind w:firstLine="0"/>
            </w:pPr>
            <w:r>
              <w:t>Collins</w:t>
            </w:r>
          </w:p>
        </w:tc>
      </w:tr>
      <w:tr w:rsidR="00AD7118" w:rsidRPr="00AD7118" w14:paraId="64990B3E" w14:textId="77777777" w:rsidTr="00AD7118">
        <w:tc>
          <w:tcPr>
            <w:tcW w:w="2179" w:type="dxa"/>
            <w:shd w:val="clear" w:color="auto" w:fill="auto"/>
          </w:tcPr>
          <w:p w14:paraId="1A95A3F1" w14:textId="1DD4C00A" w:rsidR="00AD7118" w:rsidRPr="00AD7118" w:rsidRDefault="00AD7118" w:rsidP="00AD7118">
            <w:pPr>
              <w:ind w:firstLine="0"/>
            </w:pPr>
            <w:r>
              <w:t>Connell</w:t>
            </w:r>
          </w:p>
        </w:tc>
        <w:tc>
          <w:tcPr>
            <w:tcW w:w="2179" w:type="dxa"/>
            <w:shd w:val="clear" w:color="auto" w:fill="auto"/>
          </w:tcPr>
          <w:p w14:paraId="79BF0DA5" w14:textId="05D7FE94" w:rsidR="00AD7118" w:rsidRPr="00AD7118" w:rsidRDefault="00AD7118" w:rsidP="00AD7118">
            <w:pPr>
              <w:ind w:firstLine="0"/>
            </w:pPr>
            <w:r>
              <w:t>B. J. Cox</w:t>
            </w:r>
          </w:p>
        </w:tc>
        <w:tc>
          <w:tcPr>
            <w:tcW w:w="2180" w:type="dxa"/>
            <w:shd w:val="clear" w:color="auto" w:fill="auto"/>
          </w:tcPr>
          <w:p w14:paraId="317B5C84" w14:textId="4A4E170E" w:rsidR="00AD7118" w:rsidRPr="00AD7118" w:rsidRDefault="00AD7118" w:rsidP="00AD7118">
            <w:pPr>
              <w:ind w:firstLine="0"/>
            </w:pPr>
            <w:r>
              <w:t>B. L. Cox</w:t>
            </w:r>
          </w:p>
        </w:tc>
      </w:tr>
      <w:tr w:rsidR="00AD7118" w:rsidRPr="00AD7118" w14:paraId="1B58A409" w14:textId="77777777" w:rsidTr="00AD7118">
        <w:tc>
          <w:tcPr>
            <w:tcW w:w="2179" w:type="dxa"/>
            <w:shd w:val="clear" w:color="auto" w:fill="auto"/>
          </w:tcPr>
          <w:p w14:paraId="5E513AD0" w14:textId="30D76322" w:rsidR="00AD7118" w:rsidRPr="00AD7118" w:rsidRDefault="00AD7118" w:rsidP="00AD7118">
            <w:pPr>
              <w:ind w:firstLine="0"/>
            </w:pPr>
            <w:r>
              <w:t>Crawford</w:t>
            </w:r>
          </w:p>
        </w:tc>
        <w:tc>
          <w:tcPr>
            <w:tcW w:w="2179" w:type="dxa"/>
            <w:shd w:val="clear" w:color="auto" w:fill="auto"/>
          </w:tcPr>
          <w:p w14:paraId="6D4A2FFA" w14:textId="5202CA2B" w:rsidR="00AD7118" w:rsidRPr="00AD7118" w:rsidRDefault="00AD7118" w:rsidP="00AD7118">
            <w:pPr>
              <w:ind w:firstLine="0"/>
            </w:pPr>
            <w:r>
              <w:t>Davis</w:t>
            </w:r>
          </w:p>
        </w:tc>
        <w:tc>
          <w:tcPr>
            <w:tcW w:w="2180" w:type="dxa"/>
            <w:shd w:val="clear" w:color="auto" w:fill="auto"/>
          </w:tcPr>
          <w:p w14:paraId="521F71AC" w14:textId="5012C403" w:rsidR="00AD7118" w:rsidRPr="00AD7118" w:rsidRDefault="00AD7118" w:rsidP="00AD7118">
            <w:pPr>
              <w:ind w:firstLine="0"/>
            </w:pPr>
            <w:r>
              <w:t>Dillard</w:t>
            </w:r>
          </w:p>
        </w:tc>
      </w:tr>
      <w:tr w:rsidR="00AD7118" w:rsidRPr="00AD7118" w14:paraId="076DE2B5" w14:textId="77777777" w:rsidTr="00AD7118">
        <w:tc>
          <w:tcPr>
            <w:tcW w:w="2179" w:type="dxa"/>
            <w:shd w:val="clear" w:color="auto" w:fill="auto"/>
          </w:tcPr>
          <w:p w14:paraId="3299AADD" w14:textId="7AF6929C" w:rsidR="00AD7118" w:rsidRPr="00AD7118" w:rsidRDefault="00AD7118" w:rsidP="00AD7118">
            <w:pPr>
              <w:ind w:firstLine="0"/>
            </w:pPr>
            <w:r>
              <w:t>Elliott</w:t>
            </w:r>
          </w:p>
        </w:tc>
        <w:tc>
          <w:tcPr>
            <w:tcW w:w="2179" w:type="dxa"/>
            <w:shd w:val="clear" w:color="auto" w:fill="auto"/>
          </w:tcPr>
          <w:p w14:paraId="4C3C9F99" w14:textId="60635D9C" w:rsidR="00AD7118" w:rsidRPr="00AD7118" w:rsidRDefault="00AD7118" w:rsidP="00AD7118">
            <w:pPr>
              <w:ind w:firstLine="0"/>
            </w:pPr>
            <w:r>
              <w:t>Erickson</w:t>
            </w:r>
          </w:p>
        </w:tc>
        <w:tc>
          <w:tcPr>
            <w:tcW w:w="2180" w:type="dxa"/>
            <w:shd w:val="clear" w:color="auto" w:fill="auto"/>
          </w:tcPr>
          <w:p w14:paraId="4CC39D14" w14:textId="5F0B1C16" w:rsidR="00AD7118" w:rsidRPr="00AD7118" w:rsidRDefault="00AD7118" w:rsidP="00AD7118">
            <w:pPr>
              <w:ind w:firstLine="0"/>
            </w:pPr>
            <w:r>
              <w:t>Forrest</w:t>
            </w:r>
          </w:p>
        </w:tc>
      </w:tr>
      <w:tr w:rsidR="00AD7118" w:rsidRPr="00AD7118" w14:paraId="74E97EB1" w14:textId="77777777" w:rsidTr="00AD7118">
        <w:tc>
          <w:tcPr>
            <w:tcW w:w="2179" w:type="dxa"/>
            <w:shd w:val="clear" w:color="auto" w:fill="auto"/>
          </w:tcPr>
          <w:p w14:paraId="1D9EF673" w14:textId="48415FD8" w:rsidR="00AD7118" w:rsidRPr="00AD7118" w:rsidRDefault="00AD7118" w:rsidP="00AD7118">
            <w:pPr>
              <w:ind w:firstLine="0"/>
            </w:pPr>
            <w:r>
              <w:t>Gagnon</w:t>
            </w:r>
          </w:p>
        </w:tc>
        <w:tc>
          <w:tcPr>
            <w:tcW w:w="2179" w:type="dxa"/>
            <w:shd w:val="clear" w:color="auto" w:fill="auto"/>
          </w:tcPr>
          <w:p w14:paraId="76615232" w14:textId="0F06B1DF" w:rsidR="00AD7118" w:rsidRPr="00AD7118" w:rsidRDefault="00AD7118" w:rsidP="00AD7118">
            <w:pPr>
              <w:ind w:firstLine="0"/>
            </w:pPr>
            <w:r>
              <w:t>Garvin</w:t>
            </w:r>
          </w:p>
        </w:tc>
        <w:tc>
          <w:tcPr>
            <w:tcW w:w="2180" w:type="dxa"/>
            <w:shd w:val="clear" w:color="auto" w:fill="auto"/>
          </w:tcPr>
          <w:p w14:paraId="0E9B3FC1" w14:textId="0EE267AB" w:rsidR="00AD7118" w:rsidRPr="00AD7118" w:rsidRDefault="00AD7118" w:rsidP="00AD7118">
            <w:pPr>
              <w:ind w:firstLine="0"/>
            </w:pPr>
            <w:r>
              <w:t>Gatch</w:t>
            </w:r>
          </w:p>
        </w:tc>
      </w:tr>
      <w:tr w:rsidR="00AD7118" w:rsidRPr="00AD7118" w14:paraId="50C3C192" w14:textId="77777777" w:rsidTr="00AD7118">
        <w:tc>
          <w:tcPr>
            <w:tcW w:w="2179" w:type="dxa"/>
            <w:shd w:val="clear" w:color="auto" w:fill="auto"/>
          </w:tcPr>
          <w:p w14:paraId="3CAE3341" w14:textId="1EAFD2AE" w:rsidR="00AD7118" w:rsidRPr="00AD7118" w:rsidRDefault="00AD7118" w:rsidP="00AD7118">
            <w:pPr>
              <w:ind w:firstLine="0"/>
            </w:pPr>
            <w:r>
              <w:t>Gibson</w:t>
            </w:r>
          </w:p>
        </w:tc>
        <w:tc>
          <w:tcPr>
            <w:tcW w:w="2179" w:type="dxa"/>
            <w:shd w:val="clear" w:color="auto" w:fill="auto"/>
          </w:tcPr>
          <w:p w14:paraId="01F10E46" w14:textId="5A322298" w:rsidR="00AD7118" w:rsidRPr="00AD7118" w:rsidRDefault="00AD7118" w:rsidP="00AD7118">
            <w:pPr>
              <w:ind w:firstLine="0"/>
            </w:pPr>
            <w:r>
              <w:t>Gilliam</w:t>
            </w:r>
          </w:p>
        </w:tc>
        <w:tc>
          <w:tcPr>
            <w:tcW w:w="2180" w:type="dxa"/>
            <w:shd w:val="clear" w:color="auto" w:fill="auto"/>
          </w:tcPr>
          <w:p w14:paraId="17BD35C0" w14:textId="506602B3" w:rsidR="00AD7118" w:rsidRPr="00AD7118" w:rsidRDefault="00AD7118" w:rsidP="00AD7118">
            <w:pPr>
              <w:ind w:firstLine="0"/>
            </w:pPr>
            <w:r>
              <w:t>Gilliard</w:t>
            </w:r>
          </w:p>
        </w:tc>
      </w:tr>
      <w:tr w:rsidR="00AD7118" w:rsidRPr="00AD7118" w14:paraId="226359F7" w14:textId="77777777" w:rsidTr="00AD7118">
        <w:tc>
          <w:tcPr>
            <w:tcW w:w="2179" w:type="dxa"/>
            <w:shd w:val="clear" w:color="auto" w:fill="auto"/>
          </w:tcPr>
          <w:p w14:paraId="00E5DF13" w14:textId="748272ED" w:rsidR="00AD7118" w:rsidRPr="00AD7118" w:rsidRDefault="00AD7118" w:rsidP="00AD7118">
            <w:pPr>
              <w:ind w:firstLine="0"/>
            </w:pPr>
            <w:r>
              <w:t>Guest</w:t>
            </w:r>
          </w:p>
        </w:tc>
        <w:tc>
          <w:tcPr>
            <w:tcW w:w="2179" w:type="dxa"/>
            <w:shd w:val="clear" w:color="auto" w:fill="auto"/>
          </w:tcPr>
          <w:p w14:paraId="0DAB9800" w14:textId="4B7FEF80" w:rsidR="00AD7118" w:rsidRPr="00AD7118" w:rsidRDefault="00AD7118" w:rsidP="00AD7118">
            <w:pPr>
              <w:ind w:firstLine="0"/>
            </w:pPr>
            <w:r>
              <w:t>Guffey</w:t>
            </w:r>
          </w:p>
        </w:tc>
        <w:tc>
          <w:tcPr>
            <w:tcW w:w="2180" w:type="dxa"/>
            <w:shd w:val="clear" w:color="auto" w:fill="auto"/>
          </w:tcPr>
          <w:p w14:paraId="0AF2DF0B" w14:textId="0613CFA7" w:rsidR="00AD7118" w:rsidRPr="00AD7118" w:rsidRDefault="00AD7118" w:rsidP="00AD7118">
            <w:pPr>
              <w:ind w:firstLine="0"/>
            </w:pPr>
            <w:r>
              <w:t>Haddon</w:t>
            </w:r>
          </w:p>
        </w:tc>
      </w:tr>
      <w:tr w:rsidR="00AD7118" w:rsidRPr="00AD7118" w14:paraId="7339DDAF" w14:textId="77777777" w:rsidTr="00AD7118">
        <w:tc>
          <w:tcPr>
            <w:tcW w:w="2179" w:type="dxa"/>
            <w:shd w:val="clear" w:color="auto" w:fill="auto"/>
          </w:tcPr>
          <w:p w14:paraId="587F13F6" w14:textId="4111FE74" w:rsidR="00AD7118" w:rsidRPr="00AD7118" w:rsidRDefault="00AD7118" w:rsidP="00AD7118">
            <w:pPr>
              <w:ind w:firstLine="0"/>
            </w:pPr>
            <w:r>
              <w:t>Hager</w:t>
            </w:r>
          </w:p>
        </w:tc>
        <w:tc>
          <w:tcPr>
            <w:tcW w:w="2179" w:type="dxa"/>
            <w:shd w:val="clear" w:color="auto" w:fill="auto"/>
          </w:tcPr>
          <w:p w14:paraId="1E2DA18B" w14:textId="6A5B783D" w:rsidR="00AD7118" w:rsidRPr="00AD7118" w:rsidRDefault="00AD7118" w:rsidP="00AD7118">
            <w:pPr>
              <w:ind w:firstLine="0"/>
            </w:pPr>
            <w:r>
              <w:t>Hardee</w:t>
            </w:r>
          </w:p>
        </w:tc>
        <w:tc>
          <w:tcPr>
            <w:tcW w:w="2180" w:type="dxa"/>
            <w:shd w:val="clear" w:color="auto" w:fill="auto"/>
          </w:tcPr>
          <w:p w14:paraId="579B1322" w14:textId="52209CAB" w:rsidR="00AD7118" w:rsidRPr="00AD7118" w:rsidRDefault="00AD7118" w:rsidP="00AD7118">
            <w:pPr>
              <w:ind w:firstLine="0"/>
            </w:pPr>
            <w:r>
              <w:t>Hartnett</w:t>
            </w:r>
          </w:p>
        </w:tc>
      </w:tr>
      <w:tr w:rsidR="00AD7118" w:rsidRPr="00AD7118" w14:paraId="39D0A4A0" w14:textId="77777777" w:rsidTr="00AD7118">
        <w:tc>
          <w:tcPr>
            <w:tcW w:w="2179" w:type="dxa"/>
            <w:shd w:val="clear" w:color="auto" w:fill="auto"/>
          </w:tcPr>
          <w:p w14:paraId="0DFA76B7" w14:textId="48272429" w:rsidR="00AD7118" w:rsidRPr="00AD7118" w:rsidRDefault="00AD7118" w:rsidP="00AD7118">
            <w:pPr>
              <w:ind w:firstLine="0"/>
            </w:pPr>
            <w:r>
              <w:t>Hayes</w:t>
            </w:r>
          </w:p>
        </w:tc>
        <w:tc>
          <w:tcPr>
            <w:tcW w:w="2179" w:type="dxa"/>
            <w:shd w:val="clear" w:color="auto" w:fill="auto"/>
          </w:tcPr>
          <w:p w14:paraId="5CA912EF" w14:textId="20A32325" w:rsidR="00AD7118" w:rsidRPr="00AD7118" w:rsidRDefault="00AD7118" w:rsidP="00AD7118">
            <w:pPr>
              <w:ind w:firstLine="0"/>
            </w:pPr>
            <w:r>
              <w:t>Henderson-Myers</w:t>
            </w:r>
          </w:p>
        </w:tc>
        <w:tc>
          <w:tcPr>
            <w:tcW w:w="2180" w:type="dxa"/>
            <w:shd w:val="clear" w:color="auto" w:fill="auto"/>
          </w:tcPr>
          <w:p w14:paraId="5D484D77" w14:textId="2D880BA6" w:rsidR="00AD7118" w:rsidRPr="00AD7118" w:rsidRDefault="00AD7118" w:rsidP="00AD7118">
            <w:pPr>
              <w:ind w:firstLine="0"/>
            </w:pPr>
            <w:r>
              <w:t>Henegan</w:t>
            </w:r>
          </w:p>
        </w:tc>
      </w:tr>
      <w:tr w:rsidR="00AD7118" w:rsidRPr="00AD7118" w14:paraId="51A6106B" w14:textId="77777777" w:rsidTr="00AD7118">
        <w:tc>
          <w:tcPr>
            <w:tcW w:w="2179" w:type="dxa"/>
            <w:shd w:val="clear" w:color="auto" w:fill="auto"/>
          </w:tcPr>
          <w:p w14:paraId="1448522A" w14:textId="5733A48A" w:rsidR="00AD7118" w:rsidRPr="00AD7118" w:rsidRDefault="00AD7118" w:rsidP="00AD7118">
            <w:pPr>
              <w:ind w:firstLine="0"/>
            </w:pPr>
            <w:r>
              <w:t>Herbkersman</w:t>
            </w:r>
          </w:p>
        </w:tc>
        <w:tc>
          <w:tcPr>
            <w:tcW w:w="2179" w:type="dxa"/>
            <w:shd w:val="clear" w:color="auto" w:fill="auto"/>
          </w:tcPr>
          <w:p w14:paraId="3584C609" w14:textId="733C15AD" w:rsidR="00AD7118" w:rsidRPr="00AD7118" w:rsidRDefault="00AD7118" w:rsidP="00AD7118">
            <w:pPr>
              <w:ind w:firstLine="0"/>
            </w:pPr>
            <w:r>
              <w:t>Hewitt</w:t>
            </w:r>
          </w:p>
        </w:tc>
        <w:tc>
          <w:tcPr>
            <w:tcW w:w="2180" w:type="dxa"/>
            <w:shd w:val="clear" w:color="auto" w:fill="auto"/>
          </w:tcPr>
          <w:p w14:paraId="41AE2AA0" w14:textId="63187BFE" w:rsidR="00AD7118" w:rsidRPr="00AD7118" w:rsidRDefault="00AD7118" w:rsidP="00AD7118">
            <w:pPr>
              <w:ind w:firstLine="0"/>
            </w:pPr>
            <w:r>
              <w:t>Hiott</w:t>
            </w:r>
          </w:p>
        </w:tc>
      </w:tr>
      <w:tr w:rsidR="00AD7118" w:rsidRPr="00AD7118" w14:paraId="13A73CEB" w14:textId="77777777" w:rsidTr="00AD7118">
        <w:tc>
          <w:tcPr>
            <w:tcW w:w="2179" w:type="dxa"/>
            <w:shd w:val="clear" w:color="auto" w:fill="auto"/>
          </w:tcPr>
          <w:p w14:paraId="6AD0BFF8" w14:textId="3D5999B6" w:rsidR="00AD7118" w:rsidRPr="00AD7118" w:rsidRDefault="00AD7118" w:rsidP="00AD7118">
            <w:pPr>
              <w:ind w:firstLine="0"/>
            </w:pPr>
            <w:r>
              <w:t>Hixon</w:t>
            </w:r>
          </w:p>
        </w:tc>
        <w:tc>
          <w:tcPr>
            <w:tcW w:w="2179" w:type="dxa"/>
            <w:shd w:val="clear" w:color="auto" w:fill="auto"/>
          </w:tcPr>
          <w:p w14:paraId="65618AE5" w14:textId="316ABE2C" w:rsidR="00AD7118" w:rsidRPr="00AD7118" w:rsidRDefault="00AD7118" w:rsidP="00AD7118">
            <w:pPr>
              <w:ind w:firstLine="0"/>
            </w:pPr>
            <w:r>
              <w:t>Hosey</w:t>
            </w:r>
          </w:p>
        </w:tc>
        <w:tc>
          <w:tcPr>
            <w:tcW w:w="2180" w:type="dxa"/>
            <w:shd w:val="clear" w:color="auto" w:fill="auto"/>
          </w:tcPr>
          <w:p w14:paraId="6A1A727E" w14:textId="670E7CC4" w:rsidR="00AD7118" w:rsidRPr="00AD7118" w:rsidRDefault="00AD7118" w:rsidP="00AD7118">
            <w:pPr>
              <w:ind w:firstLine="0"/>
            </w:pPr>
            <w:r>
              <w:t>Hyde</w:t>
            </w:r>
          </w:p>
        </w:tc>
      </w:tr>
      <w:tr w:rsidR="00AD7118" w:rsidRPr="00AD7118" w14:paraId="3371D2A2" w14:textId="77777777" w:rsidTr="00AD7118">
        <w:tc>
          <w:tcPr>
            <w:tcW w:w="2179" w:type="dxa"/>
            <w:shd w:val="clear" w:color="auto" w:fill="auto"/>
          </w:tcPr>
          <w:p w14:paraId="11D8C17D" w14:textId="31D562CA" w:rsidR="00AD7118" w:rsidRPr="00AD7118" w:rsidRDefault="00AD7118" w:rsidP="00AD7118">
            <w:pPr>
              <w:ind w:firstLine="0"/>
            </w:pPr>
            <w:r>
              <w:t>Jefferson</w:t>
            </w:r>
          </w:p>
        </w:tc>
        <w:tc>
          <w:tcPr>
            <w:tcW w:w="2179" w:type="dxa"/>
            <w:shd w:val="clear" w:color="auto" w:fill="auto"/>
          </w:tcPr>
          <w:p w14:paraId="4383A224" w14:textId="623BB553" w:rsidR="00AD7118" w:rsidRPr="00AD7118" w:rsidRDefault="00AD7118" w:rsidP="00AD7118">
            <w:pPr>
              <w:ind w:firstLine="0"/>
            </w:pPr>
            <w:r>
              <w:t>J. E. Johnson</w:t>
            </w:r>
          </w:p>
        </w:tc>
        <w:tc>
          <w:tcPr>
            <w:tcW w:w="2180" w:type="dxa"/>
            <w:shd w:val="clear" w:color="auto" w:fill="auto"/>
          </w:tcPr>
          <w:p w14:paraId="2BF00EBA" w14:textId="27A8181B" w:rsidR="00AD7118" w:rsidRPr="00AD7118" w:rsidRDefault="00AD7118" w:rsidP="00AD7118">
            <w:pPr>
              <w:ind w:firstLine="0"/>
            </w:pPr>
            <w:r>
              <w:t>J. L. Johnson</w:t>
            </w:r>
          </w:p>
        </w:tc>
      </w:tr>
      <w:tr w:rsidR="00AD7118" w:rsidRPr="00AD7118" w14:paraId="01560F4B" w14:textId="77777777" w:rsidTr="00AD7118">
        <w:tc>
          <w:tcPr>
            <w:tcW w:w="2179" w:type="dxa"/>
            <w:shd w:val="clear" w:color="auto" w:fill="auto"/>
          </w:tcPr>
          <w:p w14:paraId="30AA5B42" w14:textId="76B18D4F" w:rsidR="00AD7118" w:rsidRPr="00AD7118" w:rsidRDefault="00AD7118" w:rsidP="00AD7118">
            <w:pPr>
              <w:ind w:firstLine="0"/>
            </w:pPr>
            <w:r>
              <w:t>W. Jones</w:t>
            </w:r>
          </w:p>
        </w:tc>
        <w:tc>
          <w:tcPr>
            <w:tcW w:w="2179" w:type="dxa"/>
            <w:shd w:val="clear" w:color="auto" w:fill="auto"/>
          </w:tcPr>
          <w:p w14:paraId="127BB49E" w14:textId="1487172C" w:rsidR="00AD7118" w:rsidRPr="00AD7118" w:rsidRDefault="00AD7118" w:rsidP="00AD7118">
            <w:pPr>
              <w:ind w:firstLine="0"/>
            </w:pPr>
            <w:r>
              <w:t>Jordan</w:t>
            </w:r>
          </w:p>
        </w:tc>
        <w:tc>
          <w:tcPr>
            <w:tcW w:w="2180" w:type="dxa"/>
            <w:shd w:val="clear" w:color="auto" w:fill="auto"/>
          </w:tcPr>
          <w:p w14:paraId="2ECCC95F" w14:textId="1D90B60C" w:rsidR="00AD7118" w:rsidRPr="00AD7118" w:rsidRDefault="00AD7118" w:rsidP="00AD7118">
            <w:pPr>
              <w:ind w:firstLine="0"/>
            </w:pPr>
            <w:r>
              <w:t>King</w:t>
            </w:r>
          </w:p>
        </w:tc>
      </w:tr>
      <w:tr w:rsidR="00AD7118" w:rsidRPr="00AD7118" w14:paraId="3B7232FB" w14:textId="77777777" w:rsidTr="00AD7118">
        <w:tc>
          <w:tcPr>
            <w:tcW w:w="2179" w:type="dxa"/>
            <w:shd w:val="clear" w:color="auto" w:fill="auto"/>
          </w:tcPr>
          <w:p w14:paraId="5D955230" w14:textId="53A4B3A3" w:rsidR="00AD7118" w:rsidRPr="00AD7118" w:rsidRDefault="00AD7118" w:rsidP="00AD7118">
            <w:pPr>
              <w:ind w:firstLine="0"/>
            </w:pPr>
            <w:r>
              <w:t>Kirby</w:t>
            </w:r>
          </w:p>
        </w:tc>
        <w:tc>
          <w:tcPr>
            <w:tcW w:w="2179" w:type="dxa"/>
            <w:shd w:val="clear" w:color="auto" w:fill="auto"/>
          </w:tcPr>
          <w:p w14:paraId="447EE024" w14:textId="708C66C7" w:rsidR="00AD7118" w:rsidRPr="00AD7118" w:rsidRDefault="00AD7118" w:rsidP="00AD7118">
            <w:pPr>
              <w:ind w:firstLine="0"/>
            </w:pPr>
            <w:r>
              <w:t>Landing</w:t>
            </w:r>
          </w:p>
        </w:tc>
        <w:tc>
          <w:tcPr>
            <w:tcW w:w="2180" w:type="dxa"/>
            <w:shd w:val="clear" w:color="auto" w:fill="auto"/>
          </w:tcPr>
          <w:p w14:paraId="5269AF2D" w14:textId="554FD614" w:rsidR="00AD7118" w:rsidRPr="00AD7118" w:rsidRDefault="00AD7118" w:rsidP="00AD7118">
            <w:pPr>
              <w:ind w:firstLine="0"/>
            </w:pPr>
            <w:r>
              <w:t>Lawson</w:t>
            </w:r>
          </w:p>
        </w:tc>
      </w:tr>
      <w:tr w:rsidR="00AD7118" w:rsidRPr="00AD7118" w14:paraId="47415F43" w14:textId="77777777" w:rsidTr="00AD7118">
        <w:tc>
          <w:tcPr>
            <w:tcW w:w="2179" w:type="dxa"/>
            <w:shd w:val="clear" w:color="auto" w:fill="auto"/>
          </w:tcPr>
          <w:p w14:paraId="271A94A9" w14:textId="72D4ABC8" w:rsidR="00AD7118" w:rsidRPr="00AD7118" w:rsidRDefault="00AD7118" w:rsidP="00AD7118">
            <w:pPr>
              <w:ind w:firstLine="0"/>
            </w:pPr>
            <w:r>
              <w:t>Leber</w:t>
            </w:r>
          </w:p>
        </w:tc>
        <w:tc>
          <w:tcPr>
            <w:tcW w:w="2179" w:type="dxa"/>
            <w:shd w:val="clear" w:color="auto" w:fill="auto"/>
          </w:tcPr>
          <w:p w14:paraId="41C5EA31" w14:textId="63CF14C9" w:rsidR="00AD7118" w:rsidRPr="00AD7118" w:rsidRDefault="00AD7118" w:rsidP="00AD7118">
            <w:pPr>
              <w:ind w:firstLine="0"/>
            </w:pPr>
            <w:r>
              <w:t>Ligon</w:t>
            </w:r>
          </w:p>
        </w:tc>
        <w:tc>
          <w:tcPr>
            <w:tcW w:w="2180" w:type="dxa"/>
            <w:shd w:val="clear" w:color="auto" w:fill="auto"/>
          </w:tcPr>
          <w:p w14:paraId="60B628A0" w14:textId="1A5D4A0C" w:rsidR="00AD7118" w:rsidRPr="00AD7118" w:rsidRDefault="00AD7118" w:rsidP="00AD7118">
            <w:pPr>
              <w:ind w:firstLine="0"/>
            </w:pPr>
            <w:r>
              <w:t>Long</w:t>
            </w:r>
          </w:p>
        </w:tc>
      </w:tr>
      <w:tr w:rsidR="00AD7118" w:rsidRPr="00AD7118" w14:paraId="5EB5C896" w14:textId="77777777" w:rsidTr="00AD7118">
        <w:tc>
          <w:tcPr>
            <w:tcW w:w="2179" w:type="dxa"/>
            <w:shd w:val="clear" w:color="auto" w:fill="auto"/>
          </w:tcPr>
          <w:p w14:paraId="31F05EB7" w14:textId="07EE7ED6" w:rsidR="00AD7118" w:rsidRPr="00AD7118" w:rsidRDefault="00AD7118" w:rsidP="00AD7118">
            <w:pPr>
              <w:ind w:firstLine="0"/>
            </w:pPr>
            <w:r>
              <w:t>Lowe</w:t>
            </w:r>
          </w:p>
        </w:tc>
        <w:tc>
          <w:tcPr>
            <w:tcW w:w="2179" w:type="dxa"/>
            <w:shd w:val="clear" w:color="auto" w:fill="auto"/>
          </w:tcPr>
          <w:p w14:paraId="6D6E4FFF" w14:textId="63848E5D" w:rsidR="00AD7118" w:rsidRPr="00AD7118" w:rsidRDefault="00AD7118" w:rsidP="00AD7118">
            <w:pPr>
              <w:ind w:firstLine="0"/>
            </w:pPr>
            <w:r>
              <w:t>McCravy</w:t>
            </w:r>
          </w:p>
        </w:tc>
        <w:tc>
          <w:tcPr>
            <w:tcW w:w="2180" w:type="dxa"/>
            <w:shd w:val="clear" w:color="auto" w:fill="auto"/>
          </w:tcPr>
          <w:p w14:paraId="3BFFC859" w14:textId="6F566F95" w:rsidR="00AD7118" w:rsidRPr="00AD7118" w:rsidRDefault="00AD7118" w:rsidP="00AD7118">
            <w:pPr>
              <w:ind w:firstLine="0"/>
            </w:pPr>
            <w:r>
              <w:t>McDaniel</w:t>
            </w:r>
          </w:p>
        </w:tc>
      </w:tr>
      <w:tr w:rsidR="00AD7118" w:rsidRPr="00AD7118" w14:paraId="759761D0" w14:textId="77777777" w:rsidTr="00AD7118">
        <w:tc>
          <w:tcPr>
            <w:tcW w:w="2179" w:type="dxa"/>
            <w:shd w:val="clear" w:color="auto" w:fill="auto"/>
          </w:tcPr>
          <w:p w14:paraId="7EDCFC8D" w14:textId="62039340" w:rsidR="00AD7118" w:rsidRPr="00AD7118" w:rsidRDefault="00AD7118" w:rsidP="00AD7118">
            <w:pPr>
              <w:ind w:firstLine="0"/>
            </w:pPr>
            <w:r>
              <w:t>Mitchell</w:t>
            </w:r>
          </w:p>
        </w:tc>
        <w:tc>
          <w:tcPr>
            <w:tcW w:w="2179" w:type="dxa"/>
            <w:shd w:val="clear" w:color="auto" w:fill="auto"/>
          </w:tcPr>
          <w:p w14:paraId="7ED1BA29" w14:textId="3E34DC49" w:rsidR="00AD7118" w:rsidRPr="00AD7118" w:rsidRDefault="00AD7118" w:rsidP="00AD7118">
            <w:pPr>
              <w:ind w:firstLine="0"/>
            </w:pPr>
            <w:r>
              <w:t>T. Moore</w:t>
            </w:r>
          </w:p>
        </w:tc>
        <w:tc>
          <w:tcPr>
            <w:tcW w:w="2180" w:type="dxa"/>
            <w:shd w:val="clear" w:color="auto" w:fill="auto"/>
          </w:tcPr>
          <w:p w14:paraId="4EDFAA5C" w14:textId="0CF3B4CA" w:rsidR="00AD7118" w:rsidRPr="00AD7118" w:rsidRDefault="00AD7118" w:rsidP="00AD7118">
            <w:pPr>
              <w:ind w:firstLine="0"/>
            </w:pPr>
            <w:r>
              <w:t>Moss</w:t>
            </w:r>
          </w:p>
        </w:tc>
      </w:tr>
      <w:tr w:rsidR="00AD7118" w:rsidRPr="00AD7118" w14:paraId="6BA53C92" w14:textId="77777777" w:rsidTr="00AD7118">
        <w:tc>
          <w:tcPr>
            <w:tcW w:w="2179" w:type="dxa"/>
            <w:shd w:val="clear" w:color="auto" w:fill="auto"/>
          </w:tcPr>
          <w:p w14:paraId="4B9052F6" w14:textId="7C6B5BCE" w:rsidR="00AD7118" w:rsidRPr="00AD7118" w:rsidRDefault="00AD7118" w:rsidP="00AD7118">
            <w:pPr>
              <w:ind w:firstLine="0"/>
            </w:pPr>
            <w:r>
              <w:t>Murphy</w:t>
            </w:r>
          </w:p>
        </w:tc>
        <w:tc>
          <w:tcPr>
            <w:tcW w:w="2179" w:type="dxa"/>
            <w:shd w:val="clear" w:color="auto" w:fill="auto"/>
          </w:tcPr>
          <w:p w14:paraId="7ACB7E81" w14:textId="3DADF768" w:rsidR="00AD7118" w:rsidRPr="00AD7118" w:rsidRDefault="00AD7118" w:rsidP="00AD7118">
            <w:pPr>
              <w:ind w:firstLine="0"/>
            </w:pPr>
            <w:r>
              <w:t>Neese</w:t>
            </w:r>
          </w:p>
        </w:tc>
        <w:tc>
          <w:tcPr>
            <w:tcW w:w="2180" w:type="dxa"/>
            <w:shd w:val="clear" w:color="auto" w:fill="auto"/>
          </w:tcPr>
          <w:p w14:paraId="6BC12494" w14:textId="55F91723" w:rsidR="00AD7118" w:rsidRPr="00AD7118" w:rsidRDefault="00AD7118" w:rsidP="00AD7118">
            <w:pPr>
              <w:ind w:firstLine="0"/>
            </w:pPr>
            <w:r>
              <w:t>B. Newton</w:t>
            </w:r>
          </w:p>
        </w:tc>
      </w:tr>
      <w:tr w:rsidR="00AD7118" w:rsidRPr="00AD7118" w14:paraId="0F2019B2" w14:textId="77777777" w:rsidTr="00AD7118">
        <w:tc>
          <w:tcPr>
            <w:tcW w:w="2179" w:type="dxa"/>
            <w:shd w:val="clear" w:color="auto" w:fill="auto"/>
          </w:tcPr>
          <w:p w14:paraId="3D11A227" w14:textId="4FF9890F" w:rsidR="00AD7118" w:rsidRPr="00AD7118" w:rsidRDefault="00AD7118" w:rsidP="00AD7118">
            <w:pPr>
              <w:ind w:firstLine="0"/>
            </w:pPr>
            <w:r>
              <w:t>W. Newton</w:t>
            </w:r>
          </w:p>
        </w:tc>
        <w:tc>
          <w:tcPr>
            <w:tcW w:w="2179" w:type="dxa"/>
            <w:shd w:val="clear" w:color="auto" w:fill="auto"/>
          </w:tcPr>
          <w:p w14:paraId="68868869" w14:textId="330BDB24" w:rsidR="00AD7118" w:rsidRPr="00AD7118" w:rsidRDefault="00AD7118" w:rsidP="00AD7118">
            <w:pPr>
              <w:ind w:firstLine="0"/>
            </w:pPr>
            <w:r>
              <w:t>Nutt</w:t>
            </w:r>
          </w:p>
        </w:tc>
        <w:tc>
          <w:tcPr>
            <w:tcW w:w="2180" w:type="dxa"/>
            <w:shd w:val="clear" w:color="auto" w:fill="auto"/>
          </w:tcPr>
          <w:p w14:paraId="0C2C009C" w14:textId="68E2D3FC" w:rsidR="00AD7118" w:rsidRPr="00AD7118" w:rsidRDefault="00AD7118" w:rsidP="00AD7118">
            <w:pPr>
              <w:ind w:firstLine="0"/>
            </w:pPr>
            <w:r>
              <w:t>Ott</w:t>
            </w:r>
          </w:p>
        </w:tc>
      </w:tr>
      <w:tr w:rsidR="00AD7118" w:rsidRPr="00AD7118" w14:paraId="73DE4D06" w14:textId="77777777" w:rsidTr="00AD7118">
        <w:tc>
          <w:tcPr>
            <w:tcW w:w="2179" w:type="dxa"/>
            <w:shd w:val="clear" w:color="auto" w:fill="auto"/>
          </w:tcPr>
          <w:p w14:paraId="5D867DE8" w14:textId="60EB5791" w:rsidR="00AD7118" w:rsidRPr="00AD7118" w:rsidRDefault="00AD7118" w:rsidP="00AD7118">
            <w:pPr>
              <w:ind w:firstLine="0"/>
            </w:pPr>
            <w:r>
              <w:t>Pedalino</w:t>
            </w:r>
          </w:p>
        </w:tc>
        <w:tc>
          <w:tcPr>
            <w:tcW w:w="2179" w:type="dxa"/>
            <w:shd w:val="clear" w:color="auto" w:fill="auto"/>
          </w:tcPr>
          <w:p w14:paraId="0B99089F" w14:textId="3F8B3A88" w:rsidR="00AD7118" w:rsidRPr="00AD7118" w:rsidRDefault="00AD7118" w:rsidP="00AD7118">
            <w:pPr>
              <w:ind w:firstLine="0"/>
            </w:pPr>
            <w:r>
              <w:t>Pendarvis</w:t>
            </w:r>
          </w:p>
        </w:tc>
        <w:tc>
          <w:tcPr>
            <w:tcW w:w="2180" w:type="dxa"/>
            <w:shd w:val="clear" w:color="auto" w:fill="auto"/>
          </w:tcPr>
          <w:p w14:paraId="08EC7F5A" w14:textId="5B51399D" w:rsidR="00AD7118" w:rsidRPr="00AD7118" w:rsidRDefault="00AD7118" w:rsidP="00AD7118">
            <w:pPr>
              <w:ind w:firstLine="0"/>
            </w:pPr>
            <w:r>
              <w:t>Pope</w:t>
            </w:r>
          </w:p>
        </w:tc>
      </w:tr>
      <w:tr w:rsidR="00AD7118" w:rsidRPr="00AD7118" w14:paraId="2847ED5D" w14:textId="77777777" w:rsidTr="00AD7118">
        <w:tc>
          <w:tcPr>
            <w:tcW w:w="2179" w:type="dxa"/>
            <w:shd w:val="clear" w:color="auto" w:fill="auto"/>
          </w:tcPr>
          <w:p w14:paraId="323DDB43" w14:textId="561C1D71" w:rsidR="00AD7118" w:rsidRPr="00AD7118" w:rsidRDefault="00AD7118" w:rsidP="00AD7118">
            <w:pPr>
              <w:ind w:firstLine="0"/>
            </w:pPr>
            <w:r>
              <w:t>Rivers</w:t>
            </w:r>
          </w:p>
        </w:tc>
        <w:tc>
          <w:tcPr>
            <w:tcW w:w="2179" w:type="dxa"/>
            <w:shd w:val="clear" w:color="auto" w:fill="auto"/>
          </w:tcPr>
          <w:p w14:paraId="0A116B64" w14:textId="0FA256FD" w:rsidR="00AD7118" w:rsidRPr="00AD7118" w:rsidRDefault="00AD7118" w:rsidP="00AD7118">
            <w:pPr>
              <w:ind w:firstLine="0"/>
            </w:pPr>
            <w:r>
              <w:t>Robbins</w:t>
            </w:r>
          </w:p>
        </w:tc>
        <w:tc>
          <w:tcPr>
            <w:tcW w:w="2180" w:type="dxa"/>
            <w:shd w:val="clear" w:color="auto" w:fill="auto"/>
          </w:tcPr>
          <w:p w14:paraId="59518AD5" w14:textId="61EFE0B4" w:rsidR="00AD7118" w:rsidRPr="00AD7118" w:rsidRDefault="00AD7118" w:rsidP="00AD7118">
            <w:pPr>
              <w:ind w:firstLine="0"/>
            </w:pPr>
            <w:r>
              <w:t>Rose</w:t>
            </w:r>
          </w:p>
        </w:tc>
      </w:tr>
      <w:tr w:rsidR="00AD7118" w:rsidRPr="00AD7118" w14:paraId="539497D3" w14:textId="77777777" w:rsidTr="00AD7118">
        <w:tc>
          <w:tcPr>
            <w:tcW w:w="2179" w:type="dxa"/>
            <w:shd w:val="clear" w:color="auto" w:fill="auto"/>
          </w:tcPr>
          <w:p w14:paraId="6A69D669" w14:textId="4A8C4D74" w:rsidR="00AD7118" w:rsidRPr="00AD7118" w:rsidRDefault="00AD7118" w:rsidP="00AD7118">
            <w:pPr>
              <w:ind w:firstLine="0"/>
            </w:pPr>
            <w:r>
              <w:t>Rutherford</w:t>
            </w:r>
          </w:p>
        </w:tc>
        <w:tc>
          <w:tcPr>
            <w:tcW w:w="2179" w:type="dxa"/>
            <w:shd w:val="clear" w:color="auto" w:fill="auto"/>
          </w:tcPr>
          <w:p w14:paraId="79535AE0" w14:textId="038442D8" w:rsidR="00AD7118" w:rsidRPr="00AD7118" w:rsidRDefault="00AD7118" w:rsidP="00AD7118">
            <w:pPr>
              <w:ind w:firstLine="0"/>
            </w:pPr>
            <w:r>
              <w:t>Sandifer</w:t>
            </w:r>
          </w:p>
        </w:tc>
        <w:tc>
          <w:tcPr>
            <w:tcW w:w="2180" w:type="dxa"/>
            <w:shd w:val="clear" w:color="auto" w:fill="auto"/>
          </w:tcPr>
          <w:p w14:paraId="0DD23053" w14:textId="04051AEF" w:rsidR="00AD7118" w:rsidRPr="00AD7118" w:rsidRDefault="00AD7118" w:rsidP="00AD7118">
            <w:pPr>
              <w:ind w:firstLine="0"/>
            </w:pPr>
            <w:r>
              <w:t>Schuessler</w:t>
            </w:r>
          </w:p>
        </w:tc>
      </w:tr>
      <w:tr w:rsidR="00AD7118" w:rsidRPr="00AD7118" w14:paraId="73D5B8CD" w14:textId="77777777" w:rsidTr="00AD7118">
        <w:tc>
          <w:tcPr>
            <w:tcW w:w="2179" w:type="dxa"/>
            <w:shd w:val="clear" w:color="auto" w:fill="auto"/>
          </w:tcPr>
          <w:p w14:paraId="069151EC" w14:textId="52E6FAB8" w:rsidR="00AD7118" w:rsidRPr="00AD7118" w:rsidRDefault="00AD7118" w:rsidP="00AD7118">
            <w:pPr>
              <w:ind w:firstLine="0"/>
            </w:pPr>
            <w:r>
              <w:t>Sessions</w:t>
            </w:r>
          </w:p>
        </w:tc>
        <w:tc>
          <w:tcPr>
            <w:tcW w:w="2179" w:type="dxa"/>
            <w:shd w:val="clear" w:color="auto" w:fill="auto"/>
          </w:tcPr>
          <w:p w14:paraId="10007D2A" w14:textId="022D5205" w:rsidR="00AD7118" w:rsidRPr="00AD7118" w:rsidRDefault="00AD7118" w:rsidP="00AD7118">
            <w:pPr>
              <w:ind w:firstLine="0"/>
            </w:pPr>
            <w:r>
              <w:t>G. M. Smith</w:t>
            </w:r>
          </w:p>
        </w:tc>
        <w:tc>
          <w:tcPr>
            <w:tcW w:w="2180" w:type="dxa"/>
            <w:shd w:val="clear" w:color="auto" w:fill="auto"/>
          </w:tcPr>
          <w:p w14:paraId="7DCE7119" w14:textId="1FB02FE2" w:rsidR="00AD7118" w:rsidRPr="00AD7118" w:rsidRDefault="00AD7118" w:rsidP="00AD7118">
            <w:pPr>
              <w:ind w:firstLine="0"/>
            </w:pPr>
            <w:r>
              <w:t>M. M. Smith</w:t>
            </w:r>
          </w:p>
        </w:tc>
      </w:tr>
      <w:tr w:rsidR="00AD7118" w:rsidRPr="00AD7118" w14:paraId="72E97399" w14:textId="77777777" w:rsidTr="00AD7118">
        <w:tc>
          <w:tcPr>
            <w:tcW w:w="2179" w:type="dxa"/>
            <w:shd w:val="clear" w:color="auto" w:fill="auto"/>
          </w:tcPr>
          <w:p w14:paraId="691F7FE4" w14:textId="4529AF12" w:rsidR="00AD7118" w:rsidRPr="00AD7118" w:rsidRDefault="00AD7118" w:rsidP="00AD7118">
            <w:pPr>
              <w:ind w:firstLine="0"/>
            </w:pPr>
            <w:r>
              <w:t>Stavrinakis</w:t>
            </w:r>
          </w:p>
        </w:tc>
        <w:tc>
          <w:tcPr>
            <w:tcW w:w="2179" w:type="dxa"/>
            <w:shd w:val="clear" w:color="auto" w:fill="auto"/>
          </w:tcPr>
          <w:p w14:paraId="787A2B8F" w14:textId="6B2E1855" w:rsidR="00AD7118" w:rsidRPr="00AD7118" w:rsidRDefault="00AD7118" w:rsidP="00AD7118">
            <w:pPr>
              <w:ind w:firstLine="0"/>
            </w:pPr>
            <w:r>
              <w:t>Taylor</w:t>
            </w:r>
          </w:p>
        </w:tc>
        <w:tc>
          <w:tcPr>
            <w:tcW w:w="2180" w:type="dxa"/>
            <w:shd w:val="clear" w:color="auto" w:fill="auto"/>
          </w:tcPr>
          <w:p w14:paraId="01E61612" w14:textId="62686A11" w:rsidR="00AD7118" w:rsidRPr="00AD7118" w:rsidRDefault="00AD7118" w:rsidP="00AD7118">
            <w:pPr>
              <w:ind w:firstLine="0"/>
            </w:pPr>
            <w:r>
              <w:t>Tedder</w:t>
            </w:r>
          </w:p>
        </w:tc>
      </w:tr>
      <w:tr w:rsidR="00AD7118" w:rsidRPr="00AD7118" w14:paraId="4A03008A" w14:textId="77777777" w:rsidTr="00AD7118">
        <w:tc>
          <w:tcPr>
            <w:tcW w:w="2179" w:type="dxa"/>
            <w:shd w:val="clear" w:color="auto" w:fill="auto"/>
          </w:tcPr>
          <w:p w14:paraId="0104A43B" w14:textId="5AB9EB4F" w:rsidR="00AD7118" w:rsidRPr="00AD7118" w:rsidRDefault="00AD7118" w:rsidP="00AD7118">
            <w:pPr>
              <w:ind w:firstLine="0"/>
            </w:pPr>
            <w:r>
              <w:t>Thayer</w:t>
            </w:r>
          </w:p>
        </w:tc>
        <w:tc>
          <w:tcPr>
            <w:tcW w:w="2179" w:type="dxa"/>
            <w:shd w:val="clear" w:color="auto" w:fill="auto"/>
          </w:tcPr>
          <w:p w14:paraId="2A1D285A" w14:textId="29852D70" w:rsidR="00AD7118" w:rsidRPr="00AD7118" w:rsidRDefault="00AD7118" w:rsidP="00AD7118">
            <w:pPr>
              <w:ind w:firstLine="0"/>
            </w:pPr>
            <w:r>
              <w:t>Thigpen</w:t>
            </w:r>
          </w:p>
        </w:tc>
        <w:tc>
          <w:tcPr>
            <w:tcW w:w="2180" w:type="dxa"/>
            <w:shd w:val="clear" w:color="auto" w:fill="auto"/>
          </w:tcPr>
          <w:p w14:paraId="3BA1D206" w14:textId="752CDF33" w:rsidR="00AD7118" w:rsidRPr="00AD7118" w:rsidRDefault="00AD7118" w:rsidP="00AD7118">
            <w:pPr>
              <w:ind w:firstLine="0"/>
            </w:pPr>
            <w:r>
              <w:t>Trantham</w:t>
            </w:r>
          </w:p>
        </w:tc>
      </w:tr>
      <w:tr w:rsidR="00AD7118" w:rsidRPr="00AD7118" w14:paraId="7C261B92" w14:textId="77777777" w:rsidTr="00AD7118">
        <w:tc>
          <w:tcPr>
            <w:tcW w:w="2179" w:type="dxa"/>
            <w:shd w:val="clear" w:color="auto" w:fill="auto"/>
          </w:tcPr>
          <w:p w14:paraId="703893E2" w14:textId="557BAC99" w:rsidR="00AD7118" w:rsidRPr="00AD7118" w:rsidRDefault="00AD7118" w:rsidP="00AD7118">
            <w:pPr>
              <w:ind w:firstLine="0"/>
            </w:pPr>
            <w:r>
              <w:t>Vaughan</w:t>
            </w:r>
          </w:p>
        </w:tc>
        <w:tc>
          <w:tcPr>
            <w:tcW w:w="2179" w:type="dxa"/>
            <w:shd w:val="clear" w:color="auto" w:fill="auto"/>
          </w:tcPr>
          <w:p w14:paraId="458E3891" w14:textId="04995A34" w:rsidR="00AD7118" w:rsidRPr="00AD7118" w:rsidRDefault="00AD7118" w:rsidP="00AD7118">
            <w:pPr>
              <w:ind w:firstLine="0"/>
            </w:pPr>
            <w:r>
              <w:t>Weeks</w:t>
            </w:r>
          </w:p>
        </w:tc>
        <w:tc>
          <w:tcPr>
            <w:tcW w:w="2180" w:type="dxa"/>
            <w:shd w:val="clear" w:color="auto" w:fill="auto"/>
          </w:tcPr>
          <w:p w14:paraId="7C1CE911" w14:textId="0A263098" w:rsidR="00AD7118" w:rsidRPr="00AD7118" w:rsidRDefault="00AD7118" w:rsidP="00AD7118">
            <w:pPr>
              <w:ind w:firstLine="0"/>
            </w:pPr>
            <w:r>
              <w:t>West</w:t>
            </w:r>
          </w:p>
        </w:tc>
      </w:tr>
      <w:tr w:rsidR="00AD7118" w:rsidRPr="00AD7118" w14:paraId="33723F67" w14:textId="77777777" w:rsidTr="00AD7118">
        <w:tc>
          <w:tcPr>
            <w:tcW w:w="2179" w:type="dxa"/>
            <w:shd w:val="clear" w:color="auto" w:fill="auto"/>
          </w:tcPr>
          <w:p w14:paraId="5CFCAD8B" w14:textId="7622F76E" w:rsidR="00AD7118" w:rsidRPr="00AD7118" w:rsidRDefault="00AD7118" w:rsidP="00AD7118">
            <w:pPr>
              <w:keepNext/>
              <w:ind w:firstLine="0"/>
            </w:pPr>
            <w:r>
              <w:t>Wetmore</w:t>
            </w:r>
          </w:p>
        </w:tc>
        <w:tc>
          <w:tcPr>
            <w:tcW w:w="2179" w:type="dxa"/>
            <w:shd w:val="clear" w:color="auto" w:fill="auto"/>
          </w:tcPr>
          <w:p w14:paraId="649A90ED" w14:textId="367B2A5A" w:rsidR="00AD7118" w:rsidRPr="00AD7118" w:rsidRDefault="00AD7118" w:rsidP="00AD7118">
            <w:pPr>
              <w:keepNext/>
              <w:ind w:firstLine="0"/>
            </w:pPr>
            <w:r>
              <w:t>Wheeler</w:t>
            </w:r>
          </w:p>
        </w:tc>
        <w:tc>
          <w:tcPr>
            <w:tcW w:w="2180" w:type="dxa"/>
            <w:shd w:val="clear" w:color="auto" w:fill="auto"/>
          </w:tcPr>
          <w:p w14:paraId="18B6AF5D" w14:textId="2E148E0C" w:rsidR="00AD7118" w:rsidRPr="00AD7118" w:rsidRDefault="00AD7118" w:rsidP="00AD7118">
            <w:pPr>
              <w:keepNext/>
              <w:ind w:firstLine="0"/>
            </w:pPr>
            <w:r>
              <w:t>Whitmire</w:t>
            </w:r>
          </w:p>
        </w:tc>
      </w:tr>
      <w:tr w:rsidR="00AD7118" w:rsidRPr="00AD7118" w14:paraId="6EEE3369" w14:textId="77777777" w:rsidTr="00AD7118">
        <w:tc>
          <w:tcPr>
            <w:tcW w:w="2179" w:type="dxa"/>
            <w:shd w:val="clear" w:color="auto" w:fill="auto"/>
          </w:tcPr>
          <w:p w14:paraId="40F72A3C" w14:textId="659A238C" w:rsidR="00AD7118" w:rsidRPr="00AD7118" w:rsidRDefault="00AD7118" w:rsidP="00AD7118">
            <w:pPr>
              <w:keepNext/>
              <w:ind w:firstLine="0"/>
            </w:pPr>
            <w:r>
              <w:t>Williams</w:t>
            </w:r>
          </w:p>
        </w:tc>
        <w:tc>
          <w:tcPr>
            <w:tcW w:w="2179" w:type="dxa"/>
            <w:shd w:val="clear" w:color="auto" w:fill="auto"/>
          </w:tcPr>
          <w:p w14:paraId="651C1523" w14:textId="65528CBF" w:rsidR="00AD7118" w:rsidRPr="00AD7118" w:rsidRDefault="00AD7118" w:rsidP="00AD7118">
            <w:pPr>
              <w:keepNext/>
              <w:ind w:firstLine="0"/>
            </w:pPr>
            <w:r>
              <w:t>Willis</w:t>
            </w:r>
          </w:p>
        </w:tc>
        <w:tc>
          <w:tcPr>
            <w:tcW w:w="2180" w:type="dxa"/>
            <w:shd w:val="clear" w:color="auto" w:fill="auto"/>
          </w:tcPr>
          <w:p w14:paraId="0163DBA6" w14:textId="2AEE61E4" w:rsidR="00AD7118" w:rsidRPr="00AD7118" w:rsidRDefault="00AD7118" w:rsidP="00AD7118">
            <w:pPr>
              <w:keepNext/>
              <w:ind w:firstLine="0"/>
            </w:pPr>
            <w:r>
              <w:t>Wooten</w:t>
            </w:r>
          </w:p>
        </w:tc>
      </w:tr>
    </w:tbl>
    <w:p w14:paraId="04A330F0" w14:textId="77777777" w:rsidR="00AD7118" w:rsidRDefault="00AD7118" w:rsidP="00AD7118"/>
    <w:p w14:paraId="261F16C6" w14:textId="25A06669" w:rsidR="00AD7118" w:rsidRDefault="00AD7118" w:rsidP="00AD7118">
      <w:pPr>
        <w:jc w:val="center"/>
        <w:rPr>
          <w:b/>
        </w:rPr>
      </w:pPr>
      <w:r w:rsidRPr="00AD7118">
        <w:rPr>
          <w:b/>
        </w:rPr>
        <w:t>Total--102</w:t>
      </w:r>
    </w:p>
    <w:p w14:paraId="15859EE4" w14:textId="422D5503" w:rsidR="00AD7118" w:rsidRDefault="00AD7118" w:rsidP="00AD7118">
      <w:pPr>
        <w:jc w:val="center"/>
        <w:rPr>
          <w:b/>
        </w:rPr>
      </w:pPr>
    </w:p>
    <w:p w14:paraId="24A00FAA" w14:textId="77777777" w:rsidR="00AD7118" w:rsidRDefault="00AD7118" w:rsidP="00AD7118">
      <w:pPr>
        <w:ind w:firstLine="0"/>
      </w:pPr>
      <w:r w:rsidRPr="00AD71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7118" w:rsidRPr="00AD7118" w14:paraId="456ED8AC" w14:textId="77777777" w:rsidTr="00AD7118">
        <w:tc>
          <w:tcPr>
            <w:tcW w:w="2179" w:type="dxa"/>
            <w:shd w:val="clear" w:color="auto" w:fill="auto"/>
          </w:tcPr>
          <w:p w14:paraId="48B49530" w14:textId="5B69297A" w:rsidR="00AD7118" w:rsidRPr="00AD7118" w:rsidRDefault="00AD7118" w:rsidP="00AD7118">
            <w:pPr>
              <w:keepNext/>
              <w:ind w:firstLine="0"/>
            </w:pPr>
            <w:r>
              <w:t>Beach</w:t>
            </w:r>
          </w:p>
        </w:tc>
        <w:tc>
          <w:tcPr>
            <w:tcW w:w="2179" w:type="dxa"/>
            <w:shd w:val="clear" w:color="auto" w:fill="auto"/>
          </w:tcPr>
          <w:p w14:paraId="52CC37E4" w14:textId="6C6918C4" w:rsidR="00AD7118" w:rsidRPr="00AD7118" w:rsidRDefault="00AD7118" w:rsidP="00AD7118">
            <w:pPr>
              <w:keepNext/>
              <w:ind w:firstLine="0"/>
            </w:pPr>
            <w:r>
              <w:t>Cromer</w:t>
            </w:r>
          </w:p>
        </w:tc>
        <w:tc>
          <w:tcPr>
            <w:tcW w:w="2180" w:type="dxa"/>
            <w:shd w:val="clear" w:color="auto" w:fill="auto"/>
          </w:tcPr>
          <w:p w14:paraId="7F88FD6A" w14:textId="16E8032D" w:rsidR="00AD7118" w:rsidRPr="00AD7118" w:rsidRDefault="00AD7118" w:rsidP="00AD7118">
            <w:pPr>
              <w:keepNext/>
              <w:ind w:firstLine="0"/>
            </w:pPr>
            <w:r>
              <w:t>Felder</w:t>
            </w:r>
          </w:p>
        </w:tc>
      </w:tr>
      <w:tr w:rsidR="00AD7118" w:rsidRPr="00AD7118" w14:paraId="4030631F" w14:textId="77777777" w:rsidTr="00AD7118">
        <w:tc>
          <w:tcPr>
            <w:tcW w:w="2179" w:type="dxa"/>
            <w:shd w:val="clear" w:color="auto" w:fill="auto"/>
          </w:tcPr>
          <w:p w14:paraId="487B206A" w14:textId="5DCEA572" w:rsidR="00AD7118" w:rsidRPr="00AD7118" w:rsidRDefault="00AD7118" w:rsidP="00AD7118">
            <w:pPr>
              <w:ind w:firstLine="0"/>
            </w:pPr>
            <w:r>
              <w:t>Harris</w:t>
            </w:r>
          </w:p>
        </w:tc>
        <w:tc>
          <w:tcPr>
            <w:tcW w:w="2179" w:type="dxa"/>
            <w:shd w:val="clear" w:color="auto" w:fill="auto"/>
          </w:tcPr>
          <w:p w14:paraId="36976BDC" w14:textId="5BADE6EC" w:rsidR="00AD7118" w:rsidRPr="00AD7118" w:rsidRDefault="00AD7118" w:rsidP="00AD7118">
            <w:pPr>
              <w:ind w:firstLine="0"/>
            </w:pPr>
            <w:r>
              <w:t>S. Jones</w:t>
            </w:r>
          </w:p>
        </w:tc>
        <w:tc>
          <w:tcPr>
            <w:tcW w:w="2180" w:type="dxa"/>
            <w:shd w:val="clear" w:color="auto" w:fill="auto"/>
          </w:tcPr>
          <w:p w14:paraId="6A11993B" w14:textId="3980C3C7" w:rsidR="00AD7118" w:rsidRPr="00AD7118" w:rsidRDefault="00AD7118" w:rsidP="00AD7118">
            <w:pPr>
              <w:ind w:firstLine="0"/>
            </w:pPr>
            <w:r>
              <w:t>Kilmartin</w:t>
            </w:r>
          </w:p>
        </w:tc>
      </w:tr>
      <w:tr w:rsidR="00AD7118" w:rsidRPr="00AD7118" w14:paraId="67A7BCE8" w14:textId="77777777" w:rsidTr="00AD7118">
        <w:tc>
          <w:tcPr>
            <w:tcW w:w="2179" w:type="dxa"/>
            <w:shd w:val="clear" w:color="auto" w:fill="auto"/>
          </w:tcPr>
          <w:p w14:paraId="1B576B50" w14:textId="1BE36D2E" w:rsidR="00AD7118" w:rsidRPr="00AD7118" w:rsidRDefault="00AD7118" w:rsidP="00AD7118">
            <w:pPr>
              <w:ind w:firstLine="0"/>
            </w:pPr>
            <w:r>
              <w:t>Magnuson</w:t>
            </w:r>
          </w:p>
        </w:tc>
        <w:tc>
          <w:tcPr>
            <w:tcW w:w="2179" w:type="dxa"/>
            <w:shd w:val="clear" w:color="auto" w:fill="auto"/>
          </w:tcPr>
          <w:p w14:paraId="03BCA7BE" w14:textId="7EE046EA" w:rsidR="00AD7118" w:rsidRPr="00AD7118" w:rsidRDefault="00AD7118" w:rsidP="00AD7118">
            <w:pPr>
              <w:ind w:firstLine="0"/>
            </w:pPr>
            <w:r>
              <w:t>May</w:t>
            </w:r>
          </w:p>
        </w:tc>
        <w:tc>
          <w:tcPr>
            <w:tcW w:w="2180" w:type="dxa"/>
            <w:shd w:val="clear" w:color="auto" w:fill="auto"/>
          </w:tcPr>
          <w:p w14:paraId="777BE908" w14:textId="7D0D6A9A" w:rsidR="00AD7118" w:rsidRPr="00AD7118" w:rsidRDefault="00AD7118" w:rsidP="00AD7118">
            <w:pPr>
              <w:ind w:firstLine="0"/>
            </w:pPr>
            <w:r>
              <w:t>McCabe</w:t>
            </w:r>
          </w:p>
        </w:tc>
      </w:tr>
      <w:tr w:rsidR="00AD7118" w:rsidRPr="00AD7118" w14:paraId="13BD9E9D" w14:textId="77777777" w:rsidTr="00AD7118">
        <w:tc>
          <w:tcPr>
            <w:tcW w:w="2179" w:type="dxa"/>
            <w:shd w:val="clear" w:color="auto" w:fill="auto"/>
          </w:tcPr>
          <w:p w14:paraId="29070ACA" w14:textId="06BF8FDC" w:rsidR="00AD7118" w:rsidRPr="00AD7118" w:rsidRDefault="00AD7118" w:rsidP="00AD7118">
            <w:pPr>
              <w:keepNext/>
              <w:ind w:firstLine="0"/>
            </w:pPr>
            <w:r>
              <w:t>T. A. Morgan</w:t>
            </w:r>
          </w:p>
        </w:tc>
        <w:tc>
          <w:tcPr>
            <w:tcW w:w="2179" w:type="dxa"/>
            <w:shd w:val="clear" w:color="auto" w:fill="auto"/>
          </w:tcPr>
          <w:p w14:paraId="0E35C08D" w14:textId="7DFE8C69" w:rsidR="00AD7118" w:rsidRPr="00AD7118" w:rsidRDefault="00AD7118" w:rsidP="00AD7118">
            <w:pPr>
              <w:keepNext/>
              <w:ind w:firstLine="0"/>
            </w:pPr>
            <w:r>
              <w:t>O'Neal</w:t>
            </w:r>
          </w:p>
        </w:tc>
        <w:tc>
          <w:tcPr>
            <w:tcW w:w="2180" w:type="dxa"/>
            <w:shd w:val="clear" w:color="auto" w:fill="auto"/>
          </w:tcPr>
          <w:p w14:paraId="3F289A8B" w14:textId="295D9FC4" w:rsidR="00AD7118" w:rsidRPr="00AD7118" w:rsidRDefault="00AD7118" w:rsidP="00AD7118">
            <w:pPr>
              <w:keepNext/>
              <w:ind w:firstLine="0"/>
            </w:pPr>
            <w:r>
              <w:t>Oremus</w:t>
            </w:r>
          </w:p>
        </w:tc>
      </w:tr>
      <w:tr w:rsidR="00AD7118" w:rsidRPr="00AD7118" w14:paraId="36F9352A" w14:textId="77777777" w:rsidTr="00AD7118">
        <w:tc>
          <w:tcPr>
            <w:tcW w:w="2179" w:type="dxa"/>
            <w:shd w:val="clear" w:color="auto" w:fill="auto"/>
          </w:tcPr>
          <w:p w14:paraId="6C7AB7E3" w14:textId="07C6F35B" w:rsidR="00AD7118" w:rsidRPr="00AD7118" w:rsidRDefault="00AD7118" w:rsidP="00AD7118">
            <w:pPr>
              <w:keepNext/>
              <w:ind w:firstLine="0"/>
            </w:pPr>
            <w:r>
              <w:t>Pace</w:t>
            </w:r>
          </w:p>
        </w:tc>
        <w:tc>
          <w:tcPr>
            <w:tcW w:w="2179" w:type="dxa"/>
            <w:shd w:val="clear" w:color="auto" w:fill="auto"/>
          </w:tcPr>
          <w:p w14:paraId="3AED6AEA" w14:textId="77777777" w:rsidR="00AD7118" w:rsidRPr="00AD7118" w:rsidRDefault="00AD7118" w:rsidP="00AD7118">
            <w:pPr>
              <w:keepNext/>
              <w:ind w:firstLine="0"/>
            </w:pPr>
          </w:p>
        </w:tc>
        <w:tc>
          <w:tcPr>
            <w:tcW w:w="2180" w:type="dxa"/>
            <w:shd w:val="clear" w:color="auto" w:fill="auto"/>
          </w:tcPr>
          <w:p w14:paraId="412B58C4" w14:textId="77777777" w:rsidR="00AD7118" w:rsidRPr="00AD7118" w:rsidRDefault="00AD7118" w:rsidP="00AD7118">
            <w:pPr>
              <w:keepNext/>
              <w:ind w:firstLine="0"/>
            </w:pPr>
          </w:p>
        </w:tc>
      </w:tr>
    </w:tbl>
    <w:p w14:paraId="24719532" w14:textId="77777777" w:rsidR="00AD7118" w:rsidRDefault="00AD7118" w:rsidP="00AD7118"/>
    <w:p w14:paraId="04CFAFD7" w14:textId="77777777" w:rsidR="00AD7118" w:rsidRDefault="00AD7118" w:rsidP="00AD7118">
      <w:pPr>
        <w:jc w:val="center"/>
        <w:rPr>
          <w:b/>
        </w:rPr>
      </w:pPr>
      <w:r w:rsidRPr="00AD7118">
        <w:rPr>
          <w:b/>
        </w:rPr>
        <w:t>Total--13</w:t>
      </w:r>
    </w:p>
    <w:p w14:paraId="3110BBC0" w14:textId="2E997BCF" w:rsidR="00AD7118" w:rsidRDefault="00AD7118" w:rsidP="00AD7118">
      <w:pPr>
        <w:jc w:val="center"/>
        <w:rPr>
          <w:b/>
        </w:rPr>
      </w:pPr>
    </w:p>
    <w:p w14:paraId="6337A545" w14:textId="77777777" w:rsidR="00AD7118" w:rsidRDefault="00AD7118" w:rsidP="00AD7118">
      <w:r>
        <w:t xml:space="preserve">Section 49 was adopted. </w:t>
      </w:r>
    </w:p>
    <w:p w14:paraId="69E83BB1" w14:textId="0D46E50F" w:rsidR="00AD7118" w:rsidRDefault="00AD7118" w:rsidP="00AD7118"/>
    <w:p w14:paraId="73CE33E2" w14:textId="229DD5BF" w:rsidR="00AD7118" w:rsidRDefault="00AD7118" w:rsidP="00AD7118">
      <w:pPr>
        <w:keepNext/>
        <w:jc w:val="center"/>
        <w:rPr>
          <w:b/>
        </w:rPr>
      </w:pPr>
      <w:r w:rsidRPr="00AD7118">
        <w:rPr>
          <w:b/>
        </w:rPr>
        <w:t>SECTION 50</w:t>
      </w:r>
    </w:p>
    <w:p w14:paraId="4E0D3EB0" w14:textId="77777777" w:rsidR="00AD7118" w:rsidRDefault="00AD7118" w:rsidP="00AD7118">
      <w:r>
        <w:t xml:space="preserve">The yeas and nays were taken resulting as follows: </w:t>
      </w:r>
    </w:p>
    <w:p w14:paraId="1C1DB24B" w14:textId="21C447B8" w:rsidR="00AD7118" w:rsidRDefault="00AD7118" w:rsidP="00AD7118">
      <w:pPr>
        <w:jc w:val="center"/>
      </w:pPr>
      <w:r>
        <w:t xml:space="preserve"> </w:t>
      </w:r>
      <w:bookmarkStart w:id="160" w:name="vote_start335"/>
      <w:bookmarkEnd w:id="160"/>
      <w:r>
        <w:t>Yeas 99; Nays 15</w:t>
      </w:r>
    </w:p>
    <w:p w14:paraId="02002554" w14:textId="5AA4C5EE" w:rsidR="00AD7118" w:rsidRDefault="00AD7118" w:rsidP="00AD7118">
      <w:pPr>
        <w:jc w:val="center"/>
      </w:pPr>
    </w:p>
    <w:p w14:paraId="1CFEBA31"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2EDF7A88" w14:textId="77777777" w:rsidTr="00AD7118">
        <w:tc>
          <w:tcPr>
            <w:tcW w:w="2179" w:type="dxa"/>
            <w:shd w:val="clear" w:color="auto" w:fill="auto"/>
          </w:tcPr>
          <w:p w14:paraId="1C94FA42" w14:textId="0DDBE5B0" w:rsidR="00AD7118" w:rsidRPr="00AD7118" w:rsidRDefault="00AD7118" w:rsidP="00AD7118">
            <w:pPr>
              <w:keepNext/>
              <w:ind w:firstLine="0"/>
            </w:pPr>
            <w:r>
              <w:t>Anderson</w:t>
            </w:r>
          </w:p>
        </w:tc>
        <w:tc>
          <w:tcPr>
            <w:tcW w:w="2179" w:type="dxa"/>
            <w:shd w:val="clear" w:color="auto" w:fill="auto"/>
          </w:tcPr>
          <w:p w14:paraId="1A518687" w14:textId="480750B4" w:rsidR="00AD7118" w:rsidRPr="00AD7118" w:rsidRDefault="00AD7118" w:rsidP="00AD7118">
            <w:pPr>
              <w:keepNext/>
              <w:ind w:firstLine="0"/>
            </w:pPr>
            <w:r>
              <w:t>Atkinson</w:t>
            </w:r>
          </w:p>
        </w:tc>
        <w:tc>
          <w:tcPr>
            <w:tcW w:w="2180" w:type="dxa"/>
            <w:shd w:val="clear" w:color="auto" w:fill="auto"/>
          </w:tcPr>
          <w:p w14:paraId="44A2A6A2" w14:textId="5BAFD2F8" w:rsidR="00AD7118" w:rsidRPr="00AD7118" w:rsidRDefault="00AD7118" w:rsidP="00AD7118">
            <w:pPr>
              <w:keepNext/>
              <w:ind w:firstLine="0"/>
            </w:pPr>
            <w:r>
              <w:t>Bailey</w:t>
            </w:r>
          </w:p>
        </w:tc>
      </w:tr>
      <w:tr w:rsidR="00AD7118" w:rsidRPr="00AD7118" w14:paraId="282BD081" w14:textId="77777777" w:rsidTr="00AD7118">
        <w:tc>
          <w:tcPr>
            <w:tcW w:w="2179" w:type="dxa"/>
            <w:shd w:val="clear" w:color="auto" w:fill="auto"/>
          </w:tcPr>
          <w:p w14:paraId="4E6C798A" w14:textId="033D5C2C" w:rsidR="00AD7118" w:rsidRPr="00AD7118" w:rsidRDefault="00AD7118" w:rsidP="00AD7118">
            <w:pPr>
              <w:ind w:firstLine="0"/>
            </w:pPr>
            <w:r>
              <w:t>Ballentine</w:t>
            </w:r>
          </w:p>
        </w:tc>
        <w:tc>
          <w:tcPr>
            <w:tcW w:w="2179" w:type="dxa"/>
            <w:shd w:val="clear" w:color="auto" w:fill="auto"/>
          </w:tcPr>
          <w:p w14:paraId="327F7D93" w14:textId="6405C2EC" w:rsidR="00AD7118" w:rsidRPr="00AD7118" w:rsidRDefault="00AD7118" w:rsidP="00AD7118">
            <w:pPr>
              <w:ind w:firstLine="0"/>
            </w:pPr>
            <w:r>
              <w:t>Bamberg</w:t>
            </w:r>
          </w:p>
        </w:tc>
        <w:tc>
          <w:tcPr>
            <w:tcW w:w="2180" w:type="dxa"/>
            <w:shd w:val="clear" w:color="auto" w:fill="auto"/>
          </w:tcPr>
          <w:p w14:paraId="60012D18" w14:textId="4C13C7C1" w:rsidR="00AD7118" w:rsidRPr="00AD7118" w:rsidRDefault="00AD7118" w:rsidP="00AD7118">
            <w:pPr>
              <w:ind w:firstLine="0"/>
            </w:pPr>
            <w:r>
              <w:t>Bannister</w:t>
            </w:r>
          </w:p>
        </w:tc>
      </w:tr>
      <w:tr w:rsidR="00AD7118" w:rsidRPr="00AD7118" w14:paraId="61D38DCC" w14:textId="77777777" w:rsidTr="00AD7118">
        <w:tc>
          <w:tcPr>
            <w:tcW w:w="2179" w:type="dxa"/>
            <w:shd w:val="clear" w:color="auto" w:fill="auto"/>
          </w:tcPr>
          <w:p w14:paraId="33EAB616" w14:textId="2DE316CC" w:rsidR="00AD7118" w:rsidRPr="00AD7118" w:rsidRDefault="00AD7118" w:rsidP="00AD7118">
            <w:pPr>
              <w:ind w:firstLine="0"/>
            </w:pPr>
            <w:r>
              <w:t>Bauer</w:t>
            </w:r>
          </w:p>
        </w:tc>
        <w:tc>
          <w:tcPr>
            <w:tcW w:w="2179" w:type="dxa"/>
            <w:shd w:val="clear" w:color="auto" w:fill="auto"/>
          </w:tcPr>
          <w:p w14:paraId="4E583FEF" w14:textId="7BEE6839" w:rsidR="00AD7118" w:rsidRPr="00AD7118" w:rsidRDefault="00AD7118" w:rsidP="00AD7118">
            <w:pPr>
              <w:ind w:firstLine="0"/>
            </w:pPr>
            <w:r>
              <w:t>Bernstein</w:t>
            </w:r>
          </w:p>
        </w:tc>
        <w:tc>
          <w:tcPr>
            <w:tcW w:w="2180" w:type="dxa"/>
            <w:shd w:val="clear" w:color="auto" w:fill="auto"/>
          </w:tcPr>
          <w:p w14:paraId="2A999AC7" w14:textId="042143ED" w:rsidR="00AD7118" w:rsidRPr="00AD7118" w:rsidRDefault="00AD7118" w:rsidP="00AD7118">
            <w:pPr>
              <w:ind w:firstLine="0"/>
            </w:pPr>
            <w:r>
              <w:t>Blackwell</w:t>
            </w:r>
          </w:p>
        </w:tc>
      </w:tr>
      <w:tr w:rsidR="00AD7118" w:rsidRPr="00AD7118" w14:paraId="0300B005" w14:textId="77777777" w:rsidTr="00AD7118">
        <w:tc>
          <w:tcPr>
            <w:tcW w:w="2179" w:type="dxa"/>
            <w:shd w:val="clear" w:color="auto" w:fill="auto"/>
          </w:tcPr>
          <w:p w14:paraId="0BF3AC38" w14:textId="0B37A043" w:rsidR="00AD7118" w:rsidRPr="00AD7118" w:rsidRDefault="00AD7118" w:rsidP="00AD7118">
            <w:pPr>
              <w:ind w:firstLine="0"/>
            </w:pPr>
            <w:r>
              <w:t>Bradley</w:t>
            </w:r>
          </w:p>
        </w:tc>
        <w:tc>
          <w:tcPr>
            <w:tcW w:w="2179" w:type="dxa"/>
            <w:shd w:val="clear" w:color="auto" w:fill="auto"/>
          </w:tcPr>
          <w:p w14:paraId="1E22A368" w14:textId="700BD08D" w:rsidR="00AD7118" w:rsidRPr="00AD7118" w:rsidRDefault="00AD7118" w:rsidP="00AD7118">
            <w:pPr>
              <w:ind w:firstLine="0"/>
            </w:pPr>
            <w:r>
              <w:t>Brewer</w:t>
            </w:r>
          </w:p>
        </w:tc>
        <w:tc>
          <w:tcPr>
            <w:tcW w:w="2180" w:type="dxa"/>
            <w:shd w:val="clear" w:color="auto" w:fill="auto"/>
          </w:tcPr>
          <w:p w14:paraId="31E39610" w14:textId="104CA37E" w:rsidR="00AD7118" w:rsidRPr="00AD7118" w:rsidRDefault="00AD7118" w:rsidP="00AD7118">
            <w:pPr>
              <w:ind w:firstLine="0"/>
            </w:pPr>
            <w:r>
              <w:t>Brittain</w:t>
            </w:r>
          </w:p>
        </w:tc>
      </w:tr>
      <w:tr w:rsidR="00AD7118" w:rsidRPr="00AD7118" w14:paraId="5DB6B02D" w14:textId="77777777" w:rsidTr="00AD7118">
        <w:tc>
          <w:tcPr>
            <w:tcW w:w="2179" w:type="dxa"/>
            <w:shd w:val="clear" w:color="auto" w:fill="auto"/>
          </w:tcPr>
          <w:p w14:paraId="4C6D58E0" w14:textId="6728CC66" w:rsidR="00AD7118" w:rsidRPr="00AD7118" w:rsidRDefault="00AD7118" w:rsidP="00AD7118">
            <w:pPr>
              <w:ind w:firstLine="0"/>
            </w:pPr>
            <w:r>
              <w:t>Burns</w:t>
            </w:r>
          </w:p>
        </w:tc>
        <w:tc>
          <w:tcPr>
            <w:tcW w:w="2179" w:type="dxa"/>
            <w:shd w:val="clear" w:color="auto" w:fill="auto"/>
          </w:tcPr>
          <w:p w14:paraId="19F777E6" w14:textId="233644AA" w:rsidR="00AD7118" w:rsidRPr="00AD7118" w:rsidRDefault="00AD7118" w:rsidP="00AD7118">
            <w:pPr>
              <w:ind w:firstLine="0"/>
            </w:pPr>
            <w:r>
              <w:t>Bustos</w:t>
            </w:r>
          </w:p>
        </w:tc>
        <w:tc>
          <w:tcPr>
            <w:tcW w:w="2180" w:type="dxa"/>
            <w:shd w:val="clear" w:color="auto" w:fill="auto"/>
          </w:tcPr>
          <w:p w14:paraId="45BF79F6" w14:textId="73F4FEE7" w:rsidR="00AD7118" w:rsidRPr="00AD7118" w:rsidRDefault="00AD7118" w:rsidP="00AD7118">
            <w:pPr>
              <w:ind w:firstLine="0"/>
            </w:pPr>
            <w:r>
              <w:t>Carter</w:t>
            </w:r>
          </w:p>
        </w:tc>
      </w:tr>
      <w:tr w:rsidR="00AD7118" w:rsidRPr="00AD7118" w14:paraId="1A2CCF87" w14:textId="77777777" w:rsidTr="00AD7118">
        <w:tc>
          <w:tcPr>
            <w:tcW w:w="2179" w:type="dxa"/>
            <w:shd w:val="clear" w:color="auto" w:fill="auto"/>
          </w:tcPr>
          <w:p w14:paraId="44919812" w14:textId="18E3D942" w:rsidR="00AD7118" w:rsidRPr="00AD7118" w:rsidRDefault="00AD7118" w:rsidP="00AD7118">
            <w:pPr>
              <w:ind w:firstLine="0"/>
            </w:pPr>
            <w:r>
              <w:t>Caskey</w:t>
            </w:r>
          </w:p>
        </w:tc>
        <w:tc>
          <w:tcPr>
            <w:tcW w:w="2179" w:type="dxa"/>
            <w:shd w:val="clear" w:color="auto" w:fill="auto"/>
          </w:tcPr>
          <w:p w14:paraId="2083CFB2" w14:textId="78127DD5" w:rsidR="00AD7118" w:rsidRPr="00AD7118" w:rsidRDefault="00AD7118" w:rsidP="00AD7118">
            <w:pPr>
              <w:ind w:firstLine="0"/>
            </w:pPr>
            <w:r>
              <w:t>Chapman</w:t>
            </w:r>
          </w:p>
        </w:tc>
        <w:tc>
          <w:tcPr>
            <w:tcW w:w="2180" w:type="dxa"/>
            <w:shd w:val="clear" w:color="auto" w:fill="auto"/>
          </w:tcPr>
          <w:p w14:paraId="7BC39B61" w14:textId="787251CE" w:rsidR="00AD7118" w:rsidRPr="00AD7118" w:rsidRDefault="00AD7118" w:rsidP="00AD7118">
            <w:pPr>
              <w:ind w:firstLine="0"/>
            </w:pPr>
            <w:r>
              <w:t>Clyburn</w:t>
            </w:r>
          </w:p>
        </w:tc>
      </w:tr>
      <w:tr w:rsidR="00AD7118" w:rsidRPr="00AD7118" w14:paraId="53E25D1E" w14:textId="77777777" w:rsidTr="00AD7118">
        <w:tc>
          <w:tcPr>
            <w:tcW w:w="2179" w:type="dxa"/>
            <w:shd w:val="clear" w:color="auto" w:fill="auto"/>
          </w:tcPr>
          <w:p w14:paraId="4422281D" w14:textId="54B94EBC" w:rsidR="00AD7118" w:rsidRPr="00AD7118" w:rsidRDefault="00AD7118" w:rsidP="00AD7118">
            <w:pPr>
              <w:ind w:firstLine="0"/>
            </w:pPr>
            <w:r>
              <w:t>Collins</w:t>
            </w:r>
          </w:p>
        </w:tc>
        <w:tc>
          <w:tcPr>
            <w:tcW w:w="2179" w:type="dxa"/>
            <w:shd w:val="clear" w:color="auto" w:fill="auto"/>
          </w:tcPr>
          <w:p w14:paraId="6D69B19B" w14:textId="640E68B9" w:rsidR="00AD7118" w:rsidRPr="00AD7118" w:rsidRDefault="00AD7118" w:rsidP="00AD7118">
            <w:pPr>
              <w:ind w:firstLine="0"/>
            </w:pPr>
            <w:r>
              <w:t>Connell</w:t>
            </w:r>
          </w:p>
        </w:tc>
        <w:tc>
          <w:tcPr>
            <w:tcW w:w="2180" w:type="dxa"/>
            <w:shd w:val="clear" w:color="auto" w:fill="auto"/>
          </w:tcPr>
          <w:p w14:paraId="0ACF75AE" w14:textId="17D466AA" w:rsidR="00AD7118" w:rsidRPr="00AD7118" w:rsidRDefault="00AD7118" w:rsidP="00AD7118">
            <w:pPr>
              <w:ind w:firstLine="0"/>
            </w:pPr>
            <w:r>
              <w:t>B. J. Cox</w:t>
            </w:r>
          </w:p>
        </w:tc>
      </w:tr>
      <w:tr w:rsidR="00AD7118" w:rsidRPr="00AD7118" w14:paraId="5C9940EB" w14:textId="77777777" w:rsidTr="00AD7118">
        <w:tc>
          <w:tcPr>
            <w:tcW w:w="2179" w:type="dxa"/>
            <w:shd w:val="clear" w:color="auto" w:fill="auto"/>
          </w:tcPr>
          <w:p w14:paraId="2E1B17A0" w14:textId="4A7338FC" w:rsidR="00AD7118" w:rsidRPr="00AD7118" w:rsidRDefault="00AD7118" w:rsidP="00AD7118">
            <w:pPr>
              <w:ind w:firstLine="0"/>
            </w:pPr>
            <w:r>
              <w:t>B. L. Cox</w:t>
            </w:r>
          </w:p>
        </w:tc>
        <w:tc>
          <w:tcPr>
            <w:tcW w:w="2179" w:type="dxa"/>
            <w:shd w:val="clear" w:color="auto" w:fill="auto"/>
          </w:tcPr>
          <w:p w14:paraId="606612CA" w14:textId="415E0259" w:rsidR="00AD7118" w:rsidRPr="00AD7118" w:rsidRDefault="00AD7118" w:rsidP="00AD7118">
            <w:pPr>
              <w:ind w:firstLine="0"/>
            </w:pPr>
            <w:r>
              <w:t>Crawford</w:t>
            </w:r>
          </w:p>
        </w:tc>
        <w:tc>
          <w:tcPr>
            <w:tcW w:w="2180" w:type="dxa"/>
            <w:shd w:val="clear" w:color="auto" w:fill="auto"/>
          </w:tcPr>
          <w:p w14:paraId="46EBBC07" w14:textId="4E8CF243" w:rsidR="00AD7118" w:rsidRPr="00AD7118" w:rsidRDefault="00AD7118" w:rsidP="00AD7118">
            <w:pPr>
              <w:ind w:firstLine="0"/>
            </w:pPr>
            <w:r>
              <w:t>Davis</w:t>
            </w:r>
          </w:p>
        </w:tc>
      </w:tr>
      <w:tr w:rsidR="00AD7118" w:rsidRPr="00AD7118" w14:paraId="0FD1F42A" w14:textId="77777777" w:rsidTr="00AD7118">
        <w:tc>
          <w:tcPr>
            <w:tcW w:w="2179" w:type="dxa"/>
            <w:shd w:val="clear" w:color="auto" w:fill="auto"/>
          </w:tcPr>
          <w:p w14:paraId="7E5C522E" w14:textId="1036DDB1" w:rsidR="00AD7118" w:rsidRPr="00AD7118" w:rsidRDefault="00AD7118" w:rsidP="00AD7118">
            <w:pPr>
              <w:ind w:firstLine="0"/>
            </w:pPr>
            <w:r>
              <w:t>Dillard</w:t>
            </w:r>
          </w:p>
        </w:tc>
        <w:tc>
          <w:tcPr>
            <w:tcW w:w="2179" w:type="dxa"/>
            <w:shd w:val="clear" w:color="auto" w:fill="auto"/>
          </w:tcPr>
          <w:p w14:paraId="36C9B49C" w14:textId="23E3919D" w:rsidR="00AD7118" w:rsidRPr="00AD7118" w:rsidRDefault="00AD7118" w:rsidP="00AD7118">
            <w:pPr>
              <w:ind w:firstLine="0"/>
            </w:pPr>
            <w:r>
              <w:t>Elliott</w:t>
            </w:r>
          </w:p>
        </w:tc>
        <w:tc>
          <w:tcPr>
            <w:tcW w:w="2180" w:type="dxa"/>
            <w:shd w:val="clear" w:color="auto" w:fill="auto"/>
          </w:tcPr>
          <w:p w14:paraId="73228EEC" w14:textId="6C56045B" w:rsidR="00AD7118" w:rsidRPr="00AD7118" w:rsidRDefault="00AD7118" w:rsidP="00AD7118">
            <w:pPr>
              <w:ind w:firstLine="0"/>
            </w:pPr>
            <w:r>
              <w:t>Erickson</w:t>
            </w:r>
          </w:p>
        </w:tc>
      </w:tr>
      <w:tr w:rsidR="00AD7118" w:rsidRPr="00AD7118" w14:paraId="145D2C27" w14:textId="77777777" w:rsidTr="00AD7118">
        <w:tc>
          <w:tcPr>
            <w:tcW w:w="2179" w:type="dxa"/>
            <w:shd w:val="clear" w:color="auto" w:fill="auto"/>
          </w:tcPr>
          <w:p w14:paraId="0490AFA0" w14:textId="3AF20C79" w:rsidR="00AD7118" w:rsidRPr="00AD7118" w:rsidRDefault="00AD7118" w:rsidP="00AD7118">
            <w:pPr>
              <w:ind w:firstLine="0"/>
            </w:pPr>
            <w:r>
              <w:t>Felder</w:t>
            </w:r>
          </w:p>
        </w:tc>
        <w:tc>
          <w:tcPr>
            <w:tcW w:w="2179" w:type="dxa"/>
            <w:shd w:val="clear" w:color="auto" w:fill="auto"/>
          </w:tcPr>
          <w:p w14:paraId="3DAE41BA" w14:textId="72D549B5" w:rsidR="00AD7118" w:rsidRPr="00AD7118" w:rsidRDefault="00AD7118" w:rsidP="00AD7118">
            <w:pPr>
              <w:ind w:firstLine="0"/>
            </w:pPr>
            <w:r>
              <w:t>Forrest</w:t>
            </w:r>
          </w:p>
        </w:tc>
        <w:tc>
          <w:tcPr>
            <w:tcW w:w="2180" w:type="dxa"/>
            <w:shd w:val="clear" w:color="auto" w:fill="auto"/>
          </w:tcPr>
          <w:p w14:paraId="611C43AD" w14:textId="7B799717" w:rsidR="00AD7118" w:rsidRPr="00AD7118" w:rsidRDefault="00AD7118" w:rsidP="00AD7118">
            <w:pPr>
              <w:ind w:firstLine="0"/>
            </w:pPr>
            <w:r>
              <w:t>Gagnon</w:t>
            </w:r>
          </w:p>
        </w:tc>
      </w:tr>
      <w:tr w:rsidR="00AD7118" w:rsidRPr="00AD7118" w14:paraId="448DB99A" w14:textId="77777777" w:rsidTr="00AD7118">
        <w:tc>
          <w:tcPr>
            <w:tcW w:w="2179" w:type="dxa"/>
            <w:shd w:val="clear" w:color="auto" w:fill="auto"/>
          </w:tcPr>
          <w:p w14:paraId="557381A6" w14:textId="02A654C1" w:rsidR="00AD7118" w:rsidRPr="00AD7118" w:rsidRDefault="00AD7118" w:rsidP="00AD7118">
            <w:pPr>
              <w:ind w:firstLine="0"/>
            </w:pPr>
            <w:r>
              <w:t>Garvin</w:t>
            </w:r>
          </w:p>
        </w:tc>
        <w:tc>
          <w:tcPr>
            <w:tcW w:w="2179" w:type="dxa"/>
            <w:shd w:val="clear" w:color="auto" w:fill="auto"/>
          </w:tcPr>
          <w:p w14:paraId="4B41A0F5" w14:textId="420E2C48" w:rsidR="00AD7118" w:rsidRPr="00AD7118" w:rsidRDefault="00AD7118" w:rsidP="00AD7118">
            <w:pPr>
              <w:ind w:firstLine="0"/>
            </w:pPr>
            <w:r>
              <w:t>Gatch</w:t>
            </w:r>
          </w:p>
        </w:tc>
        <w:tc>
          <w:tcPr>
            <w:tcW w:w="2180" w:type="dxa"/>
            <w:shd w:val="clear" w:color="auto" w:fill="auto"/>
          </w:tcPr>
          <w:p w14:paraId="2FC8C72C" w14:textId="34C59A87" w:rsidR="00AD7118" w:rsidRPr="00AD7118" w:rsidRDefault="00AD7118" w:rsidP="00AD7118">
            <w:pPr>
              <w:ind w:firstLine="0"/>
            </w:pPr>
            <w:r>
              <w:t>Gibson</w:t>
            </w:r>
          </w:p>
        </w:tc>
      </w:tr>
      <w:tr w:rsidR="00AD7118" w:rsidRPr="00AD7118" w14:paraId="4DE02F18" w14:textId="77777777" w:rsidTr="00AD7118">
        <w:tc>
          <w:tcPr>
            <w:tcW w:w="2179" w:type="dxa"/>
            <w:shd w:val="clear" w:color="auto" w:fill="auto"/>
          </w:tcPr>
          <w:p w14:paraId="0C1621E4" w14:textId="1BC60BC1" w:rsidR="00AD7118" w:rsidRPr="00AD7118" w:rsidRDefault="00AD7118" w:rsidP="00AD7118">
            <w:pPr>
              <w:ind w:firstLine="0"/>
            </w:pPr>
            <w:r>
              <w:t>Gilliam</w:t>
            </w:r>
          </w:p>
        </w:tc>
        <w:tc>
          <w:tcPr>
            <w:tcW w:w="2179" w:type="dxa"/>
            <w:shd w:val="clear" w:color="auto" w:fill="auto"/>
          </w:tcPr>
          <w:p w14:paraId="481ECC3E" w14:textId="17BDB55F" w:rsidR="00AD7118" w:rsidRPr="00AD7118" w:rsidRDefault="00AD7118" w:rsidP="00AD7118">
            <w:pPr>
              <w:ind w:firstLine="0"/>
            </w:pPr>
            <w:r>
              <w:t>Gilliard</w:t>
            </w:r>
          </w:p>
        </w:tc>
        <w:tc>
          <w:tcPr>
            <w:tcW w:w="2180" w:type="dxa"/>
            <w:shd w:val="clear" w:color="auto" w:fill="auto"/>
          </w:tcPr>
          <w:p w14:paraId="608E4B00" w14:textId="63E3B136" w:rsidR="00AD7118" w:rsidRPr="00AD7118" w:rsidRDefault="00AD7118" w:rsidP="00AD7118">
            <w:pPr>
              <w:ind w:firstLine="0"/>
            </w:pPr>
            <w:r>
              <w:t>Guest</w:t>
            </w:r>
          </w:p>
        </w:tc>
      </w:tr>
      <w:tr w:rsidR="00AD7118" w:rsidRPr="00AD7118" w14:paraId="3D40F3D1" w14:textId="77777777" w:rsidTr="00AD7118">
        <w:tc>
          <w:tcPr>
            <w:tcW w:w="2179" w:type="dxa"/>
            <w:shd w:val="clear" w:color="auto" w:fill="auto"/>
          </w:tcPr>
          <w:p w14:paraId="2C7B7B5E" w14:textId="31124B32" w:rsidR="00AD7118" w:rsidRPr="00AD7118" w:rsidRDefault="00AD7118" w:rsidP="00AD7118">
            <w:pPr>
              <w:ind w:firstLine="0"/>
            </w:pPr>
            <w:r>
              <w:t>Guffey</w:t>
            </w:r>
          </w:p>
        </w:tc>
        <w:tc>
          <w:tcPr>
            <w:tcW w:w="2179" w:type="dxa"/>
            <w:shd w:val="clear" w:color="auto" w:fill="auto"/>
          </w:tcPr>
          <w:p w14:paraId="1838A236" w14:textId="25DB8A31" w:rsidR="00AD7118" w:rsidRPr="00AD7118" w:rsidRDefault="00AD7118" w:rsidP="00AD7118">
            <w:pPr>
              <w:ind w:firstLine="0"/>
            </w:pPr>
            <w:r>
              <w:t>Haddon</w:t>
            </w:r>
          </w:p>
        </w:tc>
        <w:tc>
          <w:tcPr>
            <w:tcW w:w="2180" w:type="dxa"/>
            <w:shd w:val="clear" w:color="auto" w:fill="auto"/>
          </w:tcPr>
          <w:p w14:paraId="4FB3BC05" w14:textId="72514926" w:rsidR="00AD7118" w:rsidRPr="00AD7118" w:rsidRDefault="00AD7118" w:rsidP="00AD7118">
            <w:pPr>
              <w:ind w:firstLine="0"/>
            </w:pPr>
            <w:r>
              <w:t>Hager</w:t>
            </w:r>
          </w:p>
        </w:tc>
      </w:tr>
      <w:tr w:rsidR="00AD7118" w:rsidRPr="00AD7118" w14:paraId="6C7B2555" w14:textId="77777777" w:rsidTr="00AD7118">
        <w:tc>
          <w:tcPr>
            <w:tcW w:w="2179" w:type="dxa"/>
            <w:shd w:val="clear" w:color="auto" w:fill="auto"/>
          </w:tcPr>
          <w:p w14:paraId="7FD67742" w14:textId="33701E5B" w:rsidR="00AD7118" w:rsidRPr="00AD7118" w:rsidRDefault="00AD7118" w:rsidP="00AD7118">
            <w:pPr>
              <w:ind w:firstLine="0"/>
            </w:pPr>
            <w:r>
              <w:t>Hardee</w:t>
            </w:r>
          </w:p>
        </w:tc>
        <w:tc>
          <w:tcPr>
            <w:tcW w:w="2179" w:type="dxa"/>
            <w:shd w:val="clear" w:color="auto" w:fill="auto"/>
          </w:tcPr>
          <w:p w14:paraId="61AA131D" w14:textId="6F496418" w:rsidR="00AD7118" w:rsidRPr="00AD7118" w:rsidRDefault="00AD7118" w:rsidP="00AD7118">
            <w:pPr>
              <w:ind w:firstLine="0"/>
            </w:pPr>
            <w:r>
              <w:t>Hartnett</w:t>
            </w:r>
          </w:p>
        </w:tc>
        <w:tc>
          <w:tcPr>
            <w:tcW w:w="2180" w:type="dxa"/>
            <w:shd w:val="clear" w:color="auto" w:fill="auto"/>
          </w:tcPr>
          <w:p w14:paraId="54AC2E5A" w14:textId="6D91E128" w:rsidR="00AD7118" w:rsidRPr="00AD7118" w:rsidRDefault="00AD7118" w:rsidP="00AD7118">
            <w:pPr>
              <w:ind w:firstLine="0"/>
            </w:pPr>
            <w:r>
              <w:t>Hayes</w:t>
            </w:r>
          </w:p>
        </w:tc>
      </w:tr>
      <w:tr w:rsidR="00AD7118" w:rsidRPr="00AD7118" w14:paraId="60B18A92" w14:textId="77777777" w:rsidTr="00AD7118">
        <w:tc>
          <w:tcPr>
            <w:tcW w:w="2179" w:type="dxa"/>
            <w:shd w:val="clear" w:color="auto" w:fill="auto"/>
          </w:tcPr>
          <w:p w14:paraId="4B542AA2" w14:textId="10779FDD" w:rsidR="00AD7118" w:rsidRPr="00AD7118" w:rsidRDefault="00AD7118" w:rsidP="00AD7118">
            <w:pPr>
              <w:ind w:firstLine="0"/>
            </w:pPr>
            <w:r>
              <w:t>Henderson-Myers</w:t>
            </w:r>
          </w:p>
        </w:tc>
        <w:tc>
          <w:tcPr>
            <w:tcW w:w="2179" w:type="dxa"/>
            <w:shd w:val="clear" w:color="auto" w:fill="auto"/>
          </w:tcPr>
          <w:p w14:paraId="76F47352" w14:textId="583C9D27" w:rsidR="00AD7118" w:rsidRPr="00AD7118" w:rsidRDefault="00AD7118" w:rsidP="00AD7118">
            <w:pPr>
              <w:ind w:firstLine="0"/>
            </w:pPr>
            <w:r>
              <w:t>Henegan</w:t>
            </w:r>
          </w:p>
        </w:tc>
        <w:tc>
          <w:tcPr>
            <w:tcW w:w="2180" w:type="dxa"/>
            <w:shd w:val="clear" w:color="auto" w:fill="auto"/>
          </w:tcPr>
          <w:p w14:paraId="1AF91544" w14:textId="2865C007" w:rsidR="00AD7118" w:rsidRPr="00AD7118" w:rsidRDefault="00AD7118" w:rsidP="00AD7118">
            <w:pPr>
              <w:ind w:firstLine="0"/>
            </w:pPr>
            <w:r>
              <w:t>Herbkersman</w:t>
            </w:r>
          </w:p>
        </w:tc>
      </w:tr>
      <w:tr w:rsidR="00AD7118" w:rsidRPr="00AD7118" w14:paraId="67D41DD1" w14:textId="77777777" w:rsidTr="00AD7118">
        <w:tc>
          <w:tcPr>
            <w:tcW w:w="2179" w:type="dxa"/>
            <w:shd w:val="clear" w:color="auto" w:fill="auto"/>
          </w:tcPr>
          <w:p w14:paraId="161DFE13" w14:textId="6284A4BB" w:rsidR="00AD7118" w:rsidRPr="00AD7118" w:rsidRDefault="00AD7118" w:rsidP="00AD7118">
            <w:pPr>
              <w:ind w:firstLine="0"/>
            </w:pPr>
            <w:r>
              <w:t>Hewitt</w:t>
            </w:r>
          </w:p>
        </w:tc>
        <w:tc>
          <w:tcPr>
            <w:tcW w:w="2179" w:type="dxa"/>
            <w:shd w:val="clear" w:color="auto" w:fill="auto"/>
          </w:tcPr>
          <w:p w14:paraId="17A8DC1F" w14:textId="15B0921F" w:rsidR="00AD7118" w:rsidRPr="00AD7118" w:rsidRDefault="00AD7118" w:rsidP="00AD7118">
            <w:pPr>
              <w:ind w:firstLine="0"/>
            </w:pPr>
            <w:r>
              <w:t>Hiott</w:t>
            </w:r>
          </w:p>
        </w:tc>
        <w:tc>
          <w:tcPr>
            <w:tcW w:w="2180" w:type="dxa"/>
            <w:shd w:val="clear" w:color="auto" w:fill="auto"/>
          </w:tcPr>
          <w:p w14:paraId="44115419" w14:textId="31E2703A" w:rsidR="00AD7118" w:rsidRPr="00AD7118" w:rsidRDefault="00AD7118" w:rsidP="00AD7118">
            <w:pPr>
              <w:ind w:firstLine="0"/>
            </w:pPr>
            <w:r>
              <w:t>Hixon</w:t>
            </w:r>
          </w:p>
        </w:tc>
      </w:tr>
      <w:tr w:rsidR="00AD7118" w:rsidRPr="00AD7118" w14:paraId="3F2CF7CC" w14:textId="77777777" w:rsidTr="00AD7118">
        <w:tc>
          <w:tcPr>
            <w:tcW w:w="2179" w:type="dxa"/>
            <w:shd w:val="clear" w:color="auto" w:fill="auto"/>
          </w:tcPr>
          <w:p w14:paraId="4F88D9DB" w14:textId="56F8270D" w:rsidR="00AD7118" w:rsidRPr="00AD7118" w:rsidRDefault="00AD7118" w:rsidP="00AD7118">
            <w:pPr>
              <w:ind w:firstLine="0"/>
            </w:pPr>
            <w:r>
              <w:t>Hosey</w:t>
            </w:r>
          </w:p>
        </w:tc>
        <w:tc>
          <w:tcPr>
            <w:tcW w:w="2179" w:type="dxa"/>
            <w:shd w:val="clear" w:color="auto" w:fill="auto"/>
          </w:tcPr>
          <w:p w14:paraId="501A74DC" w14:textId="08FF1097" w:rsidR="00AD7118" w:rsidRPr="00AD7118" w:rsidRDefault="00AD7118" w:rsidP="00AD7118">
            <w:pPr>
              <w:ind w:firstLine="0"/>
            </w:pPr>
            <w:r>
              <w:t>Hyde</w:t>
            </w:r>
          </w:p>
        </w:tc>
        <w:tc>
          <w:tcPr>
            <w:tcW w:w="2180" w:type="dxa"/>
            <w:shd w:val="clear" w:color="auto" w:fill="auto"/>
          </w:tcPr>
          <w:p w14:paraId="2201EEA5" w14:textId="3C2C35CA" w:rsidR="00AD7118" w:rsidRPr="00AD7118" w:rsidRDefault="00AD7118" w:rsidP="00AD7118">
            <w:pPr>
              <w:ind w:firstLine="0"/>
            </w:pPr>
            <w:r>
              <w:t>Jefferson</w:t>
            </w:r>
          </w:p>
        </w:tc>
      </w:tr>
      <w:tr w:rsidR="00AD7118" w:rsidRPr="00AD7118" w14:paraId="793EDA6B" w14:textId="77777777" w:rsidTr="00AD7118">
        <w:tc>
          <w:tcPr>
            <w:tcW w:w="2179" w:type="dxa"/>
            <w:shd w:val="clear" w:color="auto" w:fill="auto"/>
          </w:tcPr>
          <w:p w14:paraId="3B2B2E5E" w14:textId="0718646C" w:rsidR="00AD7118" w:rsidRPr="00AD7118" w:rsidRDefault="00AD7118" w:rsidP="00AD7118">
            <w:pPr>
              <w:ind w:firstLine="0"/>
            </w:pPr>
            <w:r>
              <w:t>J. E. Johnson</w:t>
            </w:r>
          </w:p>
        </w:tc>
        <w:tc>
          <w:tcPr>
            <w:tcW w:w="2179" w:type="dxa"/>
            <w:shd w:val="clear" w:color="auto" w:fill="auto"/>
          </w:tcPr>
          <w:p w14:paraId="029E9D26" w14:textId="4DD13523" w:rsidR="00AD7118" w:rsidRPr="00AD7118" w:rsidRDefault="00AD7118" w:rsidP="00AD7118">
            <w:pPr>
              <w:ind w:firstLine="0"/>
            </w:pPr>
            <w:r>
              <w:t>J. L. Johnson</w:t>
            </w:r>
          </w:p>
        </w:tc>
        <w:tc>
          <w:tcPr>
            <w:tcW w:w="2180" w:type="dxa"/>
            <w:shd w:val="clear" w:color="auto" w:fill="auto"/>
          </w:tcPr>
          <w:p w14:paraId="19FF7BD8" w14:textId="6DF05881" w:rsidR="00AD7118" w:rsidRPr="00AD7118" w:rsidRDefault="00AD7118" w:rsidP="00AD7118">
            <w:pPr>
              <w:ind w:firstLine="0"/>
            </w:pPr>
            <w:r>
              <w:t>W. Jones</w:t>
            </w:r>
          </w:p>
        </w:tc>
      </w:tr>
      <w:tr w:rsidR="00AD7118" w:rsidRPr="00AD7118" w14:paraId="53DCB3BD" w14:textId="77777777" w:rsidTr="00AD7118">
        <w:tc>
          <w:tcPr>
            <w:tcW w:w="2179" w:type="dxa"/>
            <w:shd w:val="clear" w:color="auto" w:fill="auto"/>
          </w:tcPr>
          <w:p w14:paraId="7B4E409D" w14:textId="38803012" w:rsidR="00AD7118" w:rsidRPr="00AD7118" w:rsidRDefault="00AD7118" w:rsidP="00AD7118">
            <w:pPr>
              <w:ind w:firstLine="0"/>
            </w:pPr>
            <w:r>
              <w:t>Jordan</w:t>
            </w:r>
          </w:p>
        </w:tc>
        <w:tc>
          <w:tcPr>
            <w:tcW w:w="2179" w:type="dxa"/>
            <w:shd w:val="clear" w:color="auto" w:fill="auto"/>
          </w:tcPr>
          <w:p w14:paraId="0411D015" w14:textId="28C0E8E6" w:rsidR="00AD7118" w:rsidRPr="00AD7118" w:rsidRDefault="00AD7118" w:rsidP="00AD7118">
            <w:pPr>
              <w:ind w:firstLine="0"/>
            </w:pPr>
            <w:r>
              <w:t>King</w:t>
            </w:r>
          </w:p>
        </w:tc>
        <w:tc>
          <w:tcPr>
            <w:tcW w:w="2180" w:type="dxa"/>
            <w:shd w:val="clear" w:color="auto" w:fill="auto"/>
          </w:tcPr>
          <w:p w14:paraId="3A6871A6" w14:textId="0BB3888A" w:rsidR="00AD7118" w:rsidRPr="00AD7118" w:rsidRDefault="00AD7118" w:rsidP="00AD7118">
            <w:pPr>
              <w:ind w:firstLine="0"/>
            </w:pPr>
            <w:r>
              <w:t>Kirby</w:t>
            </w:r>
          </w:p>
        </w:tc>
      </w:tr>
      <w:tr w:rsidR="00AD7118" w:rsidRPr="00AD7118" w14:paraId="2618E256" w14:textId="77777777" w:rsidTr="00AD7118">
        <w:tc>
          <w:tcPr>
            <w:tcW w:w="2179" w:type="dxa"/>
            <w:shd w:val="clear" w:color="auto" w:fill="auto"/>
          </w:tcPr>
          <w:p w14:paraId="54E8299C" w14:textId="0189C677" w:rsidR="00AD7118" w:rsidRPr="00AD7118" w:rsidRDefault="00AD7118" w:rsidP="00AD7118">
            <w:pPr>
              <w:ind w:firstLine="0"/>
            </w:pPr>
            <w:r>
              <w:t>Landing</w:t>
            </w:r>
          </w:p>
        </w:tc>
        <w:tc>
          <w:tcPr>
            <w:tcW w:w="2179" w:type="dxa"/>
            <w:shd w:val="clear" w:color="auto" w:fill="auto"/>
          </w:tcPr>
          <w:p w14:paraId="6991183E" w14:textId="1D8F7CC7" w:rsidR="00AD7118" w:rsidRPr="00AD7118" w:rsidRDefault="00AD7118" w:rsidP="00AD7118">
            <w:pPr>
              <w:ind w:firstLine="0"/>
            </w:pPr>
            <w:r>
              <w:t>Lawson</w:t>
            </w:r>
          </w:p>
        </w:tc>
        <w:tc>
          <w:tcPr>
            <w:tcW w:w="2180" w:type="dxa"/>
            <w:shd w:val="clear" w:color="auto" w:fill="auto"/>
          </w:tcPr>
          <w:p w14:paraId="7E5BE2CE" w14:textId="24B2A4F4" w:rsidR="00AD7118" w:rsidRPr="00AD7118" w:rsidRDefault="00AD7118" w:rsidP="00AD7118">
            <w:pPr>
              <w:ind w:firstLine="0"/>
            </w:pPr>
            <w:r>
              <w:t>Leber</w:t>
            </w:r>
          </w:p>
        </w:tc>
      </w:tr>
      <w:tr w:rsidR="00AD7118" w:rsidRPr="00AD7118" w14:paraId="04CBBD0F" w14:textId="77777777" w:rsidTr="00AD7118">
        <w:tc>
          <w:tcPr>
            <w:tcW w:w="2179" w:type="dxa"/>
            <w:shd w:val="clear" w:color="auto" w:fill="auto"/>
          </w:tcPr>
          <w:p w14:paraId="23AFCD7E" w14:textId="746EEEA1" w:rsidR="00AD7118" w:rsidRPr="00AD7118" w:rsidRDefault="00AD7118" w:rsidP="00AD7118">
            <w:pPr>
              <w:ind w:firstLine="0"/>
            </w:pPr>
            <w:r>
              <w:t>Ligon</w:t>
            </w:r>
          </w:p>
        </w:tc>
        <w:tc>
          <w:tcPr>
            <w:tcW w:w="2179" w:type="dxa"/>
            <w:shd w:val="clear" w:color="auto" w:fill="auto"/>
          </w:tcPr>
          <w:p w14:paraId="2A6B22DB" w14:textId="5EC591B5" w:rsidR="00AD7118" w:rsidRPr="00AD7118" w:rsidRDefault="00AD7118" w:rsidP="00AD7118">
            <w:pPr>
              <w:ind w:firstLine="0"/>
            </w:pPr>
            <w:r>
              <w:t>Long</w:t>
            </w:r>
          </w:p>
        </w:tc>
        <w:tc>
          <w:tcPr>
            <w:tcW w:w="2180" w:type="dxa"/>
            <w:shd w:val="clear" w:color="auto" w:fill="auto"/>
          </w:tcPr>
          <w:p w14:paraId="6B24FB5B" w14:textId="5C73AEAF" w:rsidR="00AD7118" w:rsidRPr="00AD7118" w:rsidRDefault="00AD7118" w:rsidP="00AD7118">
            <w:pPr>
              <w:ind w:firstLine="0"/>
            </w:pPr>
            <w:r>
              <w:t>Lowe</w:t>
            </w:r>
          </w:p>
        </w:tc>
      </w:tr>
      <w:tr w:rsidR="00AD7118" w:rsidRPr="00AD7118" w14:paraId="6A65D6F8" w14:textId="77777777" w:rsidTr="00AD7118">
        <w:tc>
          <w:tcPr>
            <w:tcW w:w="2179" w:type="dxa"/>
            <w:shd w:val="clear" w:color="auto" w:fill="auto"/>
          </w:tcPr>
          <w:p w14:paraId="1720AA9D" w14:textId="5D0158EC" w:rsidR="00AD7118" w:rsidRPr="00AD7118" w:rsidRDefault="00AD7118" w:rsidP="00AD7118">
            <w:pPr>
              <w:ind w:firstLine="0"/>
            </w:pPr>
            <w:r>
              <w:t>McCravy</w:t>
            </w:r>
          </w:p>
        </w:tc>
        <w:tc>
          <w:tcPr>
            <w:tcW w:w="2179" w:type="dxa"/>
            <w:shd w:val="clear" w:color="auto" w:fill="auto"/>
          </w:tcPr>
          <w:p w14:paraId="5B3E0B6C" w14:textId="17BD3E69" w:rsidR="00AD7118" w:rsidRPr="00AD7118" w:rsidRDefault="00AD7118" w:rsidP="00AD7118">
            <w:pPr>
              <w:ind w:firstLine="0"/>
            </w:pPr>
            <w:r>
              <w:t>McDaniel</w:t>
            </w:r>
          </w:p>
        </w:tc>
        <w:tc>
          <w:tcPr>
            <w:tcW w:w="2180" w:type="dxa"/>
            <w:shd w:val="clear" w:color="auto" w:fill="auto"/>
          </w:tcPr>
          <w:p w14:paraId="76490586" w14:textId="52101278" w:rsidR="00AD7118" w:rsidRPr="00AD7118" w:rsidRDefault="00AD7118" w:rsidP="00AD7118">
            <w:pPr>
              <w:ind w:firstLine="0"/>
            </w:pPr>
            <w:r>
              <w:t>Mitchell</w:t>
            </w:r>
          </w:p>
        </w:tc>
      </w:tr>
      <w:tr w:rsidR="00AD7118" w:rsidRPr="00AD7118" w14:paraId="333B7FC7" w14:textId="77777777" w:rsidTr="00AD7118">
        <w:tc>
          <w:tcPr>
            <w:tcW w:w="2179" w:type="dxa"/>
            <w:shd w:val="clear" w:color="auto" w:fill="auto"/>
          </w:tcPr>
          <w:p w14:paraId="5FF4DA82" w14:textId="4DA154A5" w:rsidR="00AD7118" w:rsidRPr="00AD7118" w:rsidRDefault="00AD7118" w:rsidP="00AD7118">
            <w:pPr>
              <w:ind w:firstLine="0"/>
            </w:pPr>
            <w:r>
              <w:t>T. Moore</w:t>
            </w:r>
          </w:p>
        </w:tc>
        <w:tc>
          <w:tcPr>
            <w:tcW w:w="2179" w:type="dxa"/>
            <w:shd w:val="clear" w:color="auto" w:fill="auto"/>
          </w:tcPr>
          <w:p w14:paraId="4F6F9514" w14:textId="4139099F" w:rsidR="00AD7118" w:rsidRPr="00AD7118" w:rsidRDefault="00AD7118" w:rsidP="00AD7118">
            <w:pPr>
              <w:ind w:firstLine="0"/>
            </w:pPr>
            <w:r>
              <w:t>Moss</w:t>
            </w:r>
          </w:p>
        </w:tc>
        <w:tc>
          <w:tcPr>
            <w:tcW w:w="2180" w:type="dxa"/>
            <w:shd w:val="clear" w:color="auto" w:fill="auto"/>
          </w:tcPr>
          <w:p w14:paraId="06B6F0AB" w14:textId="4432DDC5" w:rsidR="00AD7118" w:rsidRPr="00AD7118" w:rsidRDefault="00AD7118" w:rsidP="00AD7118">
            <w:pPr>
              <w:ind w:firstLine="0"/>
            </w:pPr>
            <w:r>
              <w:t>Murphy</w:t>
            </w:r>
          </w:p>
        </w:tc>
      </w:tr>
      <w:tr w:rsidR="00AD7118" w:rsidRPr="00AD7118" w14:paraId="2B7265CA" w14:textId="77777777" w:rsidTr="00AD7118">
        <w:tc>
          <w:tcPr>
            <w:tcW w:w="2179" w:type="dxa"/>
            <w:shd w:val="clear" w:color="auto" w:fill="auto"/>
          </w:tcPr>
          <w:p w14:paraId="0CA1BCDA" w14:textId="6E72B391" w:rsidR="00AD7118" w:rsidRPr="00AD7118" w:rsidRDefault="00AD7118" w:rsidP="00AD7118">
            <w:pPr>
              <w:ind w:firstLine="0"/>
            </w:pPr>
            <w:r>
              <w:t>Neese</w:t>
            </w:r>
          </w:p>
        </w:tc>
        <w:tc>
          <w:tcPr>
            <w:tcW w:w="2179" w:type="dxa"/>
            <w:shd w:val="clear" w:color="auto" w:fill="auto"/>
          </w:tcPr>
          <w:p w14:paraId="33D6BC94" w14:textId="415FBC2F" w:rsidR="00AD7118" w:rsidRPr="00AD7118" w:rsidRDefault="00AD7118" w:rsidP="00AD7118">
            <w:pPr>
              <w:ind w:firstLine="0"/>
            </w:pPr>
            <w:r>
              <w:t>B. Newton</w:t>
            </w:r>
          </w:p>
        </w:tc>
        <w:tc>
          <w:tcPr>
            <w:tcW w:w="2180" w:type="dxa"/>
            <w:shd w:val="clear" w:color="auto" w:fill="auto"/>
          </w:tcPr>
          <w:p w14:paraId="500D5B3F" w14:textId="10C33051" w:rsidR="00AD7118" w:rsidRPr="00AD7118" w:rsidRDefault="00AD7118" w:rsidP="00AD7118">
            <w:pPr>
              <w:ind w:firstLine="0"/>
            </w:pPr>
            <w:r>
              <w:t>W. Newton</w:t>
            </w:r>
          </w:p>
        </w:tc>
      </w:tr>
      <w:tr w:rsidR="00AD7118" w:rsidRPr="00AD7118" w14:paraId="4A30D7F5" w14:textId="77777777" w:rsidTr="00AD7118">
        <w:tc>
          <w:tcPr>
            <w:tcW w:w="2179" w:type="dxa"/>
            <w:shd w:val="clear" w:color="auto" w:fill="auto"/>
          </w:tcPr>
          <w:p w14:paraId="5EB7D16B" w14:textId="2B2153B7" w:rsidR="00AD7118" w:rsidRPr="00AD7118" w:rsidRDefault="00AD7118" w:rsidP="00AD7118">
            <w:pPr>
              <w:ind w:firstLine="0"/>
            </w:pPr>
            <w:r>
              <w:t>Nutt</w:t>
            </w:r>
          </w:p>
        </w:tc>
        <w:tc>
          <w:tcPr>
            <w:tcW w:w="2179" w:type="dxa"/>
            <w:shd w:val="clear" w:color="auto" w:fill="auto"/>
          </w:tcPr>
          <w:p w14:paraId="4CE9EA4F" w14:textId="3895677A" w:rsidR="00AD7118" w:rsidRPr="00AD7118" w:rsidRDefault="00AD7118" w:rsidP="00AD7118">
            <w:pPr>
              <w:ind w:firstLine="0"/>
            </w:pPr>
            <w:r>
              <w:t>Ott</w:t>
            </w:r>
          </w:p>
        </w:tc>
        <w:tc>
          <w:tcPr>
            <w:tcW w:w="2180" w:type="dxa"/>
            <w:shd w:val="clear" w:color="auto" w:fill="auto"/>
          </w:tcPr>
          <w:p w14:paraId="44CEBCE1" w14:textId="56AF7E8C" w:rsidR="00AD7118" w:rsidRPr="00AD7118" w:rsidRDefault="00AD7118" w:rsidP="00AD7118">
            <w:pPr>
              <w:ind w:firstLine="0"/>
            </w:pPr>
            <w:r>
              <w:t>Pedalino</w:t>
            </w:r>
          </w:p>
        </w:tc>
      </w:tr>
      <w:tr w:rsidR="00AD7118" w:rsidRPr="00AD7118" w14:paraId="46C0A7DA" w14:textId="77777777" w:rsidTr="00AD7118">
        <w:tc>
          <w:tcPr>
            <w:tcW w:w="2179" w:type="dxa"/>
            <w:shd w:val="clear" w:color="auto" w:fill="auto"/>
          </w:tcPr>
          <w:p w14:paraId="4ED9B223" w14:textId="2596A8C9" w:rsidR="00AD7118" w:rsidRPr="00AD7118" w:rsidRDefault="00AD7118" w:rsidP="00AD7118">
            <w:pPr>
              <w:ind w:firstLine="0"/>
            </w:pPr>
            <w:r>
              <w:t>Pope</w:t>
            </w:r>
          </w:p>
        </w:tc>
        <w:tc>
          <w:tcPr>
            <w:tcW w:w="2179" w:type="dxa"/>
            <w:shd w:val="clear" w:color="auto" w:fill="auto"/>
          </w:tcPr>
          <w:p w14:paraId="1093C448" w14:textId="1FD5FE63" w:rsidR="00AD7118" w:rsidRPr="00AD7118" w:rsidRDefault="00AD7118" w:rsidP="00AD7118">
            <w:pPr>
              <w:ind w:firstLine="0"/>
            </w:pPr>
            <w:r>
              <w:t>Rivers</w:t>
            </w:r>
          </w:p>
        </w:tc>
        <w:tc>
          <w:tcPr>
            <w:tcW w:w="2180" w:type="dxa"/>
            <w:shd w:val="clear" w:color="auto" w:fill="auto"/>
          </w:tcPr>
          <w:p w14:paraId="0FDDB049" w14:textId="6F8CEDDC" w:rsidR="00AD7118" w:rsidRPr="00AD7118" w:rsidRDefault="00AD7118" w:rsidP="00AD7118">
            <w:pPr>
              <w:ind w:firstLine="0"/>
            </w:pPr>
            <w:r>
              <w:t>Robbins</w:t>
            </w:r>
          </w:p>
        </w:tc>
      </w:tr>
      <w:tr w:rsidR="00AD7118" w:rsidRPr="00AD7118" w14:paraId="22F7ABAB" w14:textId="77777777" w:rsidTr="00AD7118">
        <w:tc>
          <w:tcPr>
            <w:tcW w:w="2179" w:type="dxa"/>
            <w:shd w:val="clear" w:color="auto" w:fill="auto"/>
          </w:tcPr>
          <w:p w14:paraId="67F42D09" w14:textId="0C8DFF38" w:rsidR="00AD7118" w:rsidRPr="00AD7118" w:rsidRDefault="00AD7118" w:rsidP="00AD7118">
            <w:pPr>
              <w:ind w:firstLine="0"/>
            </w:pPr>
            <w:r>
              <w:t>Rose</w:t>
            </w:r>
          </w:p>
        </w:tc>
        <w:tc>
          <w:tcPr>
            <w:tcW w:w="2179" w:type="dxa"/>
            <w:shd w:val="clear" w:color="auto" w:fill="auto"/>
          </w:tcPr>
          <w:p w14:paraId="1D70A01E" w14:textId="3E84C935" w:rsidR="00AD7118" w:rsidRPr="00AD7118" w:rsidRDefault="00AD7118" w:rsidP="00AD7118">
            <w:pPr>
              <w:ind w:firstLine="0"/>
            </w:pPr>
            <w:r>
              <w:t>Rutherford</w:t>
            </w:r>
          </w:p>
        </w:tc>
        <w:tc>
          <w:tcPr>
            <w:tcW w:w="2180" w:type="dxa"/>
            <w:shd w:val="clear" w:color="auto" w:fill="auto"/>
          </w:tcPr>
          <w:p w14:paraId="04BB5D51" w14:textId="0727C322" w:rsidR="00AD7118" w:rsidRPr="00AD7118" w:rsidRDefault="00AD7118" w:rsidP="00AD7118">
            <w:pPr>
              <w:ind w:firstLine="0"/>
            </w:pPr>
            <w:r>
              <w:t>Sandifer</w:t>
            </w:r>
          </w:p>
        </w:tc>
      </w:tr>
      <w:tr w:rsidR="00AD7118" w:rsidRPr="00AD7118" w14:paraId="76D7E038" w14:textId="77777777" w:rsidTr="00AD7118">
        <w:tc>
          <w:tcPr>
            <w:tcW w:w="2179" w:type="dxa"/>
            <w:shd w:val="clear" w:color="auto" w:fill="auto"/>
          </w:tcPr>
          <w:p w14:paraId="12817E4A" w14:textId="1B75B0C4" w:rsidR="00AD7118" w:rsidRPr="00AD7118" w:rsidRDefault="00AD7118" w:rsidP="00AD7118">
            <w:pPr>
              <w:ind w:firstLine="0"/>
            </w:pPr>
            <w:r>
              <w:t>Schuessler</w:t>
            </w:r>
          </w:p>
        </w:tc>
        <w:tc>
          <w:tcPr>
            <w:tcW w:w="2179" w:type="dxa"/>
            <w:shd w:val="clear" w:color="auto" w:fill="auto"/>
          </w:tcPr>
          <w:p w14:paraId="0CD69515" w14:textId="0D0B18A3" w:rsidR="00AD7118" w:rsidRPr="00AD7118" w:rsidRDefault="00AD7118" w:rsidP="00AD7118">
            <w:pPr>
              <w:ind w:firstLine="0"/>
            </w:pPr>
            <w:r>
              <w:t>Sessions</w:t>
            </w:r>
          </w:p>
        </w:tc>
        <w:tc>
          <w:tcPr>
            <w:tcW w:w="2180" w:type="dxa"/>
            <w:shd w:val="clear" w:color="auto" w:fill="auto"/>
          </w:tcPr>
          <w:p w14:paraId="1F2202F3" w14:textId="7DBCD8FD" w:rsidR="00AD7118" w:rsidRPr="00AD7118" w:rsidRDefault="00AD7118" w:rsidP="00AD7118">
            <w:pPr>
              <w:ind w:firstLine="0"/>
            </w:pPr>
            <w:r>
              <w:t>G. M. Smith</w:t>
            </w:r>
          </w:p>
        </w:tc>
      </w:tr>
      <w:tr w:rsidR="00AD7118" w:rsidRPr="00AD7118" w14:paraId="4A3F94DA" w14:textId="77777777" w:rsidTr="00AD7118">
        <w:tc>
          <w:tcPr>
            <w:tcW w:w="2179" w:type="dxa"/>
            <w:shd w:val="clear" w:color="auto" w:fill="auto"/>
          </w:tcPr>
          <w:p w14:paraId="52C1AA2C" w14:textId="50DD4F74" w:rsidR="00AD7118" w:rsidRPr="00AD7118" w:rsidRDefault="00AD7118" w:rsidP="00AD7118">
            <w:pPr>
              <w:ind w:firstLine="0"/>
            </w:pPr>
            <w:r>
              <w:t>M. M. Smith</w:t>
            </w:r>
          </w:p>
        </w:tc>
        <w:tc>
          <w:tcPr>
            <w:tcW w:w="2179" w:type="dxa"/>
            <w:shd w:val="clear" w:color="auto" w:fill="auto"/>
          </w:tcPr>
          <w:p w14:paraId="6AAA2E20" w14:textId="553E048F" w:rsidR="00AD7118" w:rsidRPr="00AD7118" w:rsidRDefault="00AD7118" w:rsidP="00AD7118">
            <w:pPr>
              <w:ind w:firstLine="0"/>
            </w:pPr>
            <w:r>
              <w:t>Stavrinakis</w:t>
            </w:r>
          </w:p>
        </w:tc>
        <w:tc>
          <w:tcPr>
            <w:tcW w:w="2180" w:type="dxa"/>
            <w:shd w:val="clear" w:color="auto" w:fill="auto"/>
          </w:tcPr>
          <w:p w14:paraId="1DB88128" w14:textId="4741BF9C" w:rsidR="00AD7118" w:rsidRPr="00AD7118" w:rsidRDefault="00AD7118" w:rsidP="00AD7118">
            <w:pPr>
              <w:ind w:firstLine="0"/>
            </w:pPr>
            <w:r>
              <w:t>Taylor</w:t>
            </w:r>
          </w:p>
        </w:tc>
      </w:tr>
      <w:tr w:rsidR="00AD7118" w:rsidRPr="00AD7118" w14:paraId="67037C1C" w14:textId="77777777" w:rsidTr="00AD7118">
        <w:tc>
          <w:tcPr>
            <w:tcW w:w="2179" w:type="dxa"/>
            <w:shd w:val="clear" w:color="auto" w:fill="auto"/>
          </w:tcPr>
          <w:p w14:paraId="043E4751" w14:textId="40609F76" w:rsidR="00AD7118" w:rsidRPr="00AD7118" w:rsidRDefault="00AD7118" w:rsidP="00AD7118">
            <w:pPr>
              <w:ind w:firstLine="0"/>
            </w:pPr>
            <w:r>
              <w:t>Tedder</w:t>
            </w:r>
          </w:p>
        </w:tc>
        <w:tc>
          <w:tcPr>
            <w:tcW w:w="2179" w:type="dxa"/>
            <w:shd w:val="clear" w:color="auto" w:fill="auto"/>
          </w:tcPr>
          <w:p w14:paraId="644292EA" w14:textId="55D238E6" w:rsidR="00AD7118" w:rsidRPr="00AD7118" w:rsidRDefault="00AD7118" w:rsidP="00AD7118">
            <w:pPr>
              <w:ind w:firstLine="0"/>
            </w:pPr>
            <w:r>
              <w:t>Thayer</w:t>
            </w:r>
          </w:p>
        </w:tc>
        <w:tc>
          <w:tcPr>
            <w:tcW w:w="2180" w:type="dxa"/>
            <w:shd w:val="clear" w:color="auto" w:fill="auto"/>
          </w:tcPr>
          <w:p w14:paraId="690B0674" w14:textId="7CDDB0E2" w:rsidR="00AD7118" w:rsidRPr="00AD7118" w:rsidRDefault="00AD7118" w:rsidP="00AD7118">
            <w:pPr>
              <w:ind w:firstLine="0"/>
            </w:pPr>
            <w:r>
              <w:t>Thigpen</w:t>
            </w:r>
          </w:p>
        </w:tc>
      </w:tr>
      <w:tr w:rsidR="00AD7118" w:rsidRPr="00AD7118" w14:paraId="22AD6911" w14:textId="77777777" w:rsidTr="00AD7118">
        <w:tc>
          <w:tcPr>
            <w:tcW w:w="2179" w:type="dxa"/>
            <w:shd w:val="clear" w:color="auto" w:fill="auto"/>
          </w:tcPr>
          <w:p w14:paraId="0BBD3490" w14:textId="5FD7CC6E" w:rsidR="00AD7118" w:rsidRPr="00AD7118" w:rsidRDefault="00AD7118" w:rsidP="00AD7118">
            <w:pPr>
              <w:ind w:firstLine="0"/>
            </w:pPr>
            <w:r>
              <w:t>Vaughan</w:t>
            </w:r>
          </w:p>
        </w:tc>
        <w:tc>
          <w:tcPr>
            <w:tcW w:w="2179" w:type="dxa"/>
            <w:shd w:val="clear" w:color="auto" w:fill="auto"/>
          </w:tcPr>
          <w:p w14:paraId="74962B7C" w14:textId="74CA7B63" w:rsidR="00AD7118" w:rsidRPr="00AD7118" w:rsidRDefault="00AD7118" w:rsidP="00AD7118">
            <w:pPr>
              <w:ind w:firstLine="0"/>
            </w:pPr>
            <w:r>
              <w:t>Weeks</w:t>
            </w:r>
          </w:p>
        </w:tc>
        <w:tc>
          <w:tcPr>
            <w:tcW w:w="2180" w:type="dxa"/>
            <w:shd w:val="clear" w:color="auto" w:fill="auto"/>
          </w:tcPr>
          <w:p w14:paraId="400F3693" w14:textId="16EC8698" w:rsidR="00AD7118" w:rsidRPr="00AD7118" w:rsidRDefault="00AD7118" w:rsidP="00AD7118">
            <w:pPr>
              <w:ind w:firstLine="0"/>
            </w:pPr>
            <w:r>
              <w:t>West</w:t>
            </w:r>
          </w:p>
        </w:tc>
      </w:tr>
      <w:tr w:rsidR="00AD7118" w:rsidRPr="00AD7118" w14:paraId="6AF4FCF6" w14:textId="77777777" w:rsidTr="00AD7118">
        <w:tc>
          <w:tcPr>
            <w:tcW w:w="2179" w:type="dxa"/>
            <w:shd w:val="clear" w:color="auto" w:fill="auto"/>
          </w:tcPr>
          <w:p w14:paraId="71A46579" w14:textId="0AF431FD" w:rsidR="00AD7118" w:rsidRPr="00AD7118" w:rsidRDefault="00AD7118" w:rsidP="00AD7118">
            <w:pPr>
              <w:keepNext/>
              <w:ind w:firstLine="0"/>
            </w:pPr>
            <w:r>
              <w:t>Wetmore</w:t>
            </w:r>
          </w:p>
        </w:tc>
        <w:tc>
          <w:tcPr>
            <w:tcW w:w="2179" w:type="dxa"/>
            <w:shd w:val="clear" w:color="auto" w:fill="auto"/>
          </w:tcPr>
          <w:p w14:paraId="4AD5CAEB" w14:textId="552E764C" w:rsidR="00AD7118" w:rsidRPr="00AD7118" w:rsidRDefault="00AD7118" w:rsidP="00AD7118">
            <w:pPr>
              <w:keepNext/>
              <w:ind w:firstLine="0"/>
            </w:pPr>
            <w:r>
              <w:t>Wheeler</w:t>
            </w:r>
          </w:p>
        </w:tc>
        <w:tc>
          <w:tcPr>
            <w:tcW w:w="2180" w:type="dxa"/>
            <w:shd w:val="clear" w:color="auto" w:fill="auto"/>
          </w:tcPr>
          <w:p w14:paraId="06D66BDF" w14:textId="727D3512" w:rsidR="00AD7118" w:rsidRPr="00AD7118" w:rsidRDefault="00AD7118" w:rsidP="00AD7118">
            <w:pPr>
              <w:keepNext/>
              <w:ind w:firstLine="0"/>
            </w:pPr>
            <w:r>
              <w:t>Whitmire</w:t>
            </w:r>
          </w:p>
        </w:tc>
      </w:tr>
      <w:tr w:rsidR="00AD7118" w:rsidRPr="00AD7118" w14:paraId="6A55130E" w14:textId="77777777" w:rsidTr="00AD7118">
        <w:tc>
          <w:tcPr>
            <w:tcW w:w="2179" w:type="dxa"/>
            <w:shd w:val="clear" w:color="auto" w:fill="auto"/>
          </w:tcPr>
          <w:p w14:paraId="539956FD" w14:textId="4869F038" w:rsidR="00AD7118" w:rsidRPr="00AD7118" w:rsidRDefault="00AD7118" w:rsidP="00AD7118">
            <w:pPr>
              <w:keepNext/>
              <w:ind w:firstLine="0"/>
            </w:pPr>
            <w:r>
              <w:t>Williams</w:t>
            </w:r>
          </w:p>
        </w:tc>
        <w:tc>
          <w:tcPr>
            <w:tcW w:w="2179" w:type="dxa"/>
            <w:shd w:val="clear" w:color="auto" w:fill="auto"/>
          </w:tcPr>
          <w:p w14:paraId="3CAAF7DC" w14:textId="233177C7" w:rsidR="00AD7118" w:rsidRPr="00AD7118" w:rsidRDefault="00AD7118" w:rsidP="00AD7118">
            <w:pPr>
              <w:keepNext/>
              <w:ind w:firstLine="0"/>
            </w:pPr>
            <w:r>
              <w:t>Willis</w:t>
            </w:r>
          </w:p>
        </w:tc>
        <w:tc>
          <w:tcPr>
            <w:tcW w:w="2180" w:type="dxa"/>
            <w:shd w:val="clear" w:color="auto" w:fill="auto"/>
          </w:tcPr>
          <w:p w14:paraId="05F3857F" w14:textId="3BCCC231" w:rsidR="00AD7118" w:rsidRPr="00AD7118" w:rsidRDefault="00AD7118" w:rsidP="00AD7118">
            <w:pPr>
              <w:keepNext/>
              <w:ind w:firstLine="0"/>
            </w:pPr>
            <w:r>
              <w:t>Wooten</w:t>
            </w:r>
          </w:p>
        </w:tc>
      </w:tr>
    </w:tbl>
    <w:p w14:paraId="4F1E3479" w14:textId="77777777" w:rsidR="00AD7118" w:rsidRDefault="00AD7118" w:rsidP="00AD7118"/>
    <w:p w14:paraId="7E4A2110" w14:textId="451CEE8A" w:rsidR="00AD7118" w:rsidRDefault="00AD7118" w:rsidP="00AD7118">
      <w:pPr>
        <w:jc w:val="center"/>
        <w:rPr>
          <w:b/>
        </w:rPr>
      </w:pPr>
      <w:r w:rsidRPr="00AD7118">
        <w:rPr>
          <w:b/>
        </w:rPr>
        <w:t>Total--99</w:t>
      </w:r>
    </w:p>
    <w:p w14:paraId="01F80E9C" w14:textId="24552E6C" w:rsidR="00AD7118" w:rsidRDefault="00AD7118" w:rsidP="00AD7118">
      <w:pPr>
        <w:jc w:val="center"/>
        <w:rPr>
          <w:b/>
        </w:rPr>
      </w:pPr>
    </w:p>
    <w:p w14:paraId="2DD4D222" w14:textId="77777777" w:rsidR="00AD7118" w:rsidRDefault="00AD7118" w:rsidP="00AD7118">
      <w:pPr>
        <w:ind w:firstLine="0"/>
      </w:pPr>
      <w:r w:rsidRPr="00AD71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7118" w:rsidRPr="00AD7118" w14:paraId="7EB6947E" w14:textId="77777777" w:rsidTr="00AD7118">
        <w:tc>
          <w:tcPr>
            <w:tcW w:w="2179" w:type="dxa"/>
            <w:shd w:val="clear" w:color="auto" w:fill="auto"/>
          </w:tcPr>
          <w:p w14:paraId="734CB4A4" w14:textId="539368B6" w:rsidR="00AD7118" w:rsidRPr="00AD7118" w:rsidRDefault="00AD7118" w:rsidP="00AD7118">
            <w:pPr>
              <w:keepNext/>
              <w:ind w:firstLine="0"/>
            </w:pPr>
            <w:r>
              <w:t>Beach</w:t>
            </w:r>
          </w:p>
        </w:tc>
        <w:tc>
          <w:tcPr>
            <w:tcW w:w="2179" w:type="dxa"/>
            <w:shd w:val="clear" w:color="auto" w:fill="auto"/>
          </w:tcPr>
          <w:p w14:paraId="60BAE353" w14:textId="5924EF4C" w:rsidR="00AD7118" w:rsidRPr="00AD7118" w:rsidRDefault="00AD7118" w:rsidP="00AD7118">
            <w:pPr>
              <w:keepNext/>
              <w:ind w:firstLine="0"/>
            </w:pPr>
            <w:r>
              <w:t>Chumley</w:t>
            </w:r>
          </w:p>
        </w:tc>
        <w:tc>
          <w:tcPr>
            <w:tcW w:w="2180" w:type="dxa"/>
            <w:shd w:val="clear" w:color="auto" w:fill="auto"/>
          </w:tcPr>
          <w:p w14:paraId="7CAFC8C8" w14:textId="78FD2700" w:rsidR="00AD7118" w:rsidRPr="00AD7118" w:rsidRDefault="00AD7118" w:rsidP="00AD7118">
            <w:pPr>
              <w:keepNext/>
              <w:ind w:firstLine="0"/>
            </w:pPr>
            <w:r>
              <w:t>Cromer</w:t>
            </w:r>
          </w:p>
        </w:tc>
      </w:tr>
      <w:tr w:rsidR="00AD7118" w:rsidRPr="00AD7118" w14:paraId="66DA60B8" w14:textId="77777777" w:rsidTr="00AD7118">
        <w:tc>
          <w:tcPr>
            <w:tcW w:w="2179" w:type="dxa"/>
            <w:shd w:val="clear" w:color="auto" w:fill="auto"/>
          </w:tcPr>
          <w:p w14:paraId="3D6B9F15" w14:textId="22CE1686" w:rsidR="00AD7118" w:rsidRPr="00AD7118" w:rsidRDefault="00AD7118" w:rsidP="00AD7118">
            <w:pPr>
              <w:ind w:firstLine="0"/>
            </w:pPr>
            <w:r>
              <w:t>Harris</w:t>
            </w:r>
          </w:p>
        </w:tc>
        <w:tc>
          <w:tcPr>
            <w:tcW w:w="2179" w:type="dxa"/>
            <w:shd w:val="clear" w:color="auto" w:fill="auto"/>
          </w:tcPr>
          <w:p w14:paraId="64C2C577" w14:textId="5742DF55" w:rsidR="00AD7118" w:rsidRPr="00AD7118" w:rsidRDefault="00AD7118" w:rsidP="00AD7118">
            <w:pPr>
              <w:ind w:firstLine="0"/>
            </w:pPr>
            <w:r>
              <w:t>S. Jones</w:t>
            </w:r>
          </w:p>
        </w:tc>
        <w:tc>
          <w:tcPr>
            <w:tcW w:w="2180" w:type="dxa"/>
            <w:shd w:val="clear" w:color="auto" w:fill="auto"/>
          </w:tcPr>
          <w:p w14:paraId="1F1E4218" w14:textId="3B7E92C0" w:rsidR="00AD7118" w:rsidRPr="00AD7118" w:rsidRDefault="00AD7118" w:rsidP="00AD7118">
            <w:pPr>
              <w:ind w:firstLine="0"/>
            </w:pPr>
            <w:r>
              <w:t>Kilmartin</w:t>
            </w:r>
          </w:p>
        </w:tc>
      </w:tr>
      <w:tr w:rsidR="00AD7118" w:rsidRPr="00AD7118" w14:paraId="246F8C25" w14:textId="77777777" w:rsidTr="00AD7118">
        <w:tc>
          <w:tcPr>
            <w:tcW w:w="2179" w:type="dxa"/>
            <w:shd w:val="clear" w:color="auto" w:fill="auto"/>
          </w:tcPr>
          <w:p w14:paraId="62BD500E" w14:textId="01D0A58C" w:rsidR="00AD7118" w:rsidRPr="00AD7118" w:rsidRDefault="00AD7118" w:rsidP="00AD7118">
            <w:pPr>
              <w:ind w:firstLine="0"/>
            </w:pPr>
            <w:r>
              <w:t>Magnuson</w:t>
            </w:r>
          </w:p>
        </w:tc>
        <w:tc>
          <w:tcPr>
            <w:tcW w:w="2179" w:type="dxa"/>
            <w:shd w:val="clear" w:color="auto" w:fill="auto"/>
          </w:tcPr>
          <w:p w14:paraId="13B5016E" w14:textId="3C6B9E83" w:rsidR="00AD7118" w:rsidRPr="00AD7118" w:rsidRDefault="00AD7118" w:rsidP="00AD7118">
            <w:pPr>
              <w:ind w:firstLine="0"/>
            </w:pPr>
            <w:r>
              <w:t>May</w:t>
            </w:r>
          </w:p>
        </w:tc>
        <w:tc>
          <w:tcPr>
            <w:tcW w:w="2180" w:type="dxa"/>
            <w:shd w:val="clear" w:color="auto" w:fill="auto"/>
          </w:tcPr>
          <w:p w14:paraId="2204925C" w14:textId="07ACD958" w:rsidR="00AD7118" w:rsidRPr="00AD7118" w:rsidRDefault="00AD7118" w:rsidP="00AD7118">
            <w:pPr>
              <w:ind w:firstLine="0"/>
            </w:pPr>
            <w:r>
              <w:t>McCabe</w:t>
            </w:r>
          </w:p>
        </w:tc>
      </w:tr>
      <w:tr w:rsidR="00AD7118" w:rsidRPr="00AD7118" w14:paraId="6E62DE4C" w14:textId="77777777" w:rsidTr="00AD7118">
        <w:tc>
          <w:tcPr>
            <w:tcW w:w="2179" w:type="dxa"/>
            <w:shd w:val="clear" w:color="auto" w:fill="auto"/>
          </w:tcPr>
          <w:p w14:paraId="66602E2C" w14:textId="0D1AAF9B" w:rsidR="00AD7118" w:rsidRPr="00AD7118" w:rsidRDefault="00AD7118" w:rsidP="008D5330">
            <w:pPr>
              <w:keepNext/>
              <w:ind w:firstLine="0"/>
            </w:pPr>
            <w:r>
              <w:t>A. M. Morgan</w:t>
            </w:r>
          </w:p>
        </w:tc>
        <w:tc>
          <w:tcPr>
            <w:tcW w:w="2179" w:type="dxa"/>
            <w:shd w:val="clear" w:color="auto" w:fill="auto"/>
          </w:tcPr>
          <w:p w14:paraId="12D839CF" w14:textId="53CF8E58" w:rsidR="00AD7118" w:rsidRPr="00AD7118" w:rsidRDefault="00AD7118" w:rsidP="008D5330">
            <w:pPr>
              <w:keepNext/>
              <w:ind w:firstLine="0"/>
            </w:pPr>
            <w:r>
              <w:t>T. A. Morgan</w:t>
            </w:r>
          </w:p>
        </w:tc>
        <w:tc>
          <w:tcPr>
            <w:tcW w:w="2180" w:type="dxa"/>
            <w:shd w:val="clear" w:color="auto" w:fill="auto"/>
          </w:tcPr>
          <w:p w14:paraId="0C2E7C4A" w14:textId="5C94B948" w:rsidR="00AD7118" w:rsidRPr="00AD7118" w:rsidRDefault="00AD7118" w:rsidP="008D5330">
            <w:pPr>
              <w:keepNext/>
              <w:ind w:firstLine="0"/>
            </w:pPr>
            <w:r>
              <w:t>O'Neal</w:t>
            </w:r>
          </w:p>
        </w:tc>
      </w:tr>
      <w:tr w:rsidR="00AD7118" w:rsidRPr="00AD7118" w14:paraId="5B5D80EB" w14:textId="77777777" w:rsidTr="00AD7118">
        <w:tc>
          <w:tcPr>
            <w:tcW w:w="2179" w:type="dxa"/>
            <w:shd w:val="clear" w:color="auto" w:fill="auto"/>
          </w:tcPr>
          <w:p w14:paraId="61F70B62" w14:textId="5094EDE6" w:rsidR="00AD7118" w:rsidRPr="00AD7118" w:rsidRDefault="00AD7118" w:rsidP="008D5330">
            <w:pPr>
              <w:keepNext/>
              <w:ind w:firstLine="0"/>
            </w:pPr>
            <w:r>
              <w:t>Oremus</w:t>
            </w:r>
          </w:p>
        </w:tc>
        <w:tc>
          <w:tcPr>
            <w:tcW w:w="2179" w:type="dxa"/>
            <w:shd w:val="clear" w:color="auto" w:fill="auto"/>
          </w:tcPr>
          <w:p w14:paraId="5D7C9F84" w14:textId="7C777C39" w:rsidR="00AD7118" w:rsidRPr="00AD7118" w:rsidRDefault="00AD7118" w:rsidP="008D5330">
            <w:pPr>
              <w:keepNext/>
              <w:ind w:firstLine="0"/>
            </w:pPr>
            <w:r>
              <w:t>Trantham</w:t>
            </w:r>
          </w:p>
        </w:tc>
        <w:tc>
          <w:tcPr>
            <w:tcW w:w="2180" w:type="dxa"/>
            <w:shd w:val="clear" w:color="auto" w:fill="auto"/>
          </w:tcPr>
          <w:p w14:paraId="110080E5" w14:textId="0EE59796" w:rsidR="00AD7118" w:rsidRPr="00AD7118" w:rsidRDefault="00AD7118" w:rsidP="008D5330">
            <w:pPr>
              <w:keepNext/>
              <w:ind w:firstLine="0"/>
            </w:pPr>
            <w:r>
              <w:t>White</w:t>
            </w:r>
          </w:p>
        </w:tc>
      </w:tr>
    </w:tbl>
    <w:p w14:paraId="0DD2C7D6" w14:textId="77777777" w:rsidR="00AD7118" w:rsidRDefault="00AD7118" w:rsidP="008D5330">
      <w:pPr>
        <w:keepNext/>
      </w:pPr>
    </w:p>
    <w:p w14:paraId="28CAA2E9" w14:textId="77777777" w:rsidR="00AD7118" w:rsidRDefault="00AD7118" w:rsidP="008D5330">
      <w:pPr>
        <w:keepNext/>
        <w:jc w:val="center"/>
        <w:rPr>
          <w:b/>
        </w:rPr>
      </w:pPr>
      <w:r w:rsidRPr="00AD7118">
        <w:rPr>
          <w:b/>
        </w:rPr>
        <w:t>Total--15</w:t>
      </w:r>
    </w:p>
    <w:p w14:paraId="556489D3" w14:textId="434FD0C4" w:rsidR="00AD7118" w:rsidRDefault="00AD7118" w:rsidP="008D5330">
      <w:pPr>
        <w:keepNext/>
        <w:jc w:val="center"/>
        <w:rPr>
          <w:b/>
        </w:rPr>
      </w:pPr>
    </w:p>
    <w:p w14:paraId="68CC426C" w14:textId="77777777" w:rsidR="00AD7118" w:rsidRDefault="00AD7118" w:rsidP="00AD7118">
      <w:r>
        <w:t xml:space="preserve">Section 50 was adopted. </w:t>
      </w:r>
    </w:p>
    <w:p w14:paraId="6808CA17" w14:textId="77777777" w:rsidR="00644F1B" w:rsidRDefault="00644F1B" w:rsidP="00AD7118"/>
    <w:p w14:paraId="187BAB93" w14:textId="38C92988" w:rsidR="00AD7118" w:rsidRDefault="00AD7118" w:rsidP="00AD7118">
      <w:pPr>
        <w:keepNext/>
        <w:jc w:val="center"/>
        <w:rPr>
          <w:b/>
        </w:rPr>
      </w:pPr>
      <w:r w:rsidRPr="00AD7118">
        <w:rPr>
          <w:b/>
        </w:rPr>
        <w:t>SECTION 52</w:t>
      </w:r>
    </w:p>
    <w:p w14:paraId="21885CA8" w14:textId="77777777" w:rsidR="00AD7118" w:rsidRDefault="00AD7118" w:rsidP="00AD7118">
      <w:r>
        <w:t xml:space="preserve">The yeas and nays were taken resulting as follows: </w:t>
      </w:r>
    </w:p>
    <w:p w14:paraId="184B28F1" w14:textId="3EBF647A" w:rsidR="00AD7118" w:rsidRDefault="00AD7118" w:rsidP="00AD7118">
      <w:pPr>
        <w:jc w:val="center"/>
      </w:pPr>
      <w:r>
        <w:t xml:space="preserve"> </w:t>
      </w:r>
      <w:bookmarkStart w:id="161" w:name="vote_start337"/>
      <w:bookmarkEnd w:id="161"/>
      <w:r>
        <w:t>Yeas 116; Nays 0</w:t>
      </w:r>
    </w:p>
    <w:p w14:paraId="4F7E7050" w14:textId="40A79EA7" w:rsidR="00AD7118" w:rsidRDefault="00AD7118" w:rsidP="00AD7118">
      <w:pPr>
        <w:jc w:val="center"/>
      </w:pPr>
    </w:p>
    <w:p w14:paraId="7DF0D212"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765C9DF6" w14:textId="77777777" w:rsidTr="00AD7118">
        <w:tc>
          <w:tcPr>
            <w:tcW w:w="2179" w:type="dxa"/>
            <w:shd w:val="clear" w:color="auto" w:fill="auto"/>
          </w:tcPr>
          <w:p w14:paraId="17238D0D" w14:textId="0F2531D6" w:rsidR="00AD7118" w:rsidRPr="00AD7118" w:rsidRDefault="00AD7118" w:rsidP="00AD7118">
            <w:pPr>
              <w:keepNext/>
              <w:ind w:firstLine="0"/>
            </w:pPr>
            <w:r>
              <w:t>Anderson</w:t>
            </w:r>
          </w:p>
        </w:tc>
        <w:tc>
          <w:tcPr>
            <w:tcW w:w="2179" w:type="dxa"/>
            <w:shd w:val="clear" w:color="auto" w:fill="auto"/>
          </w:tcPr>
          <w:p w14:paraId="49E6E139" w14:textId="20F5A4F4" w:rsidR="00AD7118" w:rsidRPr="00AD7118" w:rsidRDefault="00AD7118" w:rsidP="00AD7118">
            <w:pPr>
              <w:keepNext/>
              <w:ind w:firstLine="0"/>
            </w:pPr>
            <w:r>
              <w:t>Atkinson</w:t>
            </w:r>
          </w:p>
        </w:tc>
        <w:tc>
          <w:tcPr>
            <w:tcW w:w="2180" w:type="dxa"/>
            <w:shd w:val="clear" w:color="auto" w:fill="auto"/>
          </w:tcPr>
          <w:p w14:paraId="395B15B5" w14:textId="0AC5DFB0" w:rsidR="00AD7118" w:rsidRPr="00AD7118" w:rsidRDefault="00AD7118" w:rsidP="00AD7118">
            <w:pPr>
              <w:keepNext/>
              <w:ind w:firstLine="0"/>
            </w:pPr>
            <w:r>
              <w:t>Bailey</w:t>
            </w:r>
          </w:p>
        </w:tc>
      </w:tr>
      <w:tr w:rsidR="00AD7118" w:rsidRPr="00AD7118" w14:paraId="7BADF249" w14:textId="77777777" w:rsidTr="00AD7118">
        <w:tc>
          <w:tcPr>
            <w:tcW w:w="2179" w:type="dxa"/>
            <w:shd w:val="clear" w:color="auto" w:fill="auto"/>
          </w:tcPr>
          <w:p w14:paraId="5A24E512" w14:textId="64231B82" w:rsidR="00AD7118" w:rsidRPr="00AD7118" w:rsidRDefault="00AD7118" w:rsidP="00AD7118">
            <w:pPr>
              <w:ind w:firstLine="0"/>
            </w:pPr>
            <w:r>
              <w:t>Ballentine</w:t>
            </w:r>
          </w:p>
        </w:tc>
        <w:tc>
          <w:tcPr>
            <w:tcW w:w="2179" w:type="dxa"/>
            <w:shd w:val="clear" w:color="auto" w:fill="auto"/>
          </w:tcPr>
          <w:p w14:paraId="5474C35F" w14:textId="31E32963" w:rsidR="00AD7118" w:rsidRPr="00AD7118" w:rsidRDefault="00AD7118" w:rsidP="00AD7118">
            <w:pPr>
              <w:ind w:firstLine="0"/>
            </w:pPr>
            <w:r>
              <w:t>Bannister</w:t>
            </w:r>
          </w:p>
        </w:tc>
        <w:tc>
          <w:tcPr>
            <w:tcW w:w="2180" w:type="dxa"/>
            <w:shd w:val="clear" w:color="auto" w:fill="auto"/>
          </w:tcPr>
          <w:p w14:paraId="1E77F991" w14:textId="72B788AA" w:rsidR="00AD7118" w:rsidRPr="00AD7118" w:rsidRDefault="00AD7118" w:rsidP="00AD7118">
            <w:pPr>
              <w:ind w:firstLine="0"/>
            </w:pPr>
            <w:r>
              <w:t>Bauer</w:t>
            </w:r>
          </w:p>
        </w:tc>
      </w:tr>
      <w:tr w:rsidR="00AD7118" w:rsidRPr="00AD7118" w14:paraId="6AF96313" w14:textId="77777777" w:rsidTr="00AD7118">
        <w:tc>
          <w:tcPr>
            <w:tcW w:w="2179" w:type="dxa"/>
            <w:shd w:val="clear" w:color="auto" w:fill="auto"/>
          </w:tcPr>
          <w:p w14:paraId="5B34C6B7" w14:textId="0602C976" w:rsidR="00AD7118" w:rsidRPr="00AD7118" w:rsidRDefault="00AD7118" w:rsidP="00AD7118">
            <w:pPr>
              <w:ind w:firstLine="0"/>
            </w:pPr>
            <w:r>
              <w:t>Beach</w:t>
            </w:r>
          </w:p>
        </w:tc>
        <w:tc>
          <w:tcPr>
            <w:tcW w:w="2179" w:type="dxa"/>
            <w:shd w:val="clear" w:color="auto" w:fill="auto"/>
          </w:tcPr>
          <w:p w14:paraId="12B83F69" w14:textId="33F77654" w:rsidR="00AD7118" w:rsidRPr="00AD7118" w:rsidRDefault="00AD7118" w:rsidP="00AD7118">
            <w:pPr>
              <w:ind w:firstLine="0"/>
            </w:pPr>
            <w:r>
              <w:t>Bernstein</w:t>
            </w:r>
          </w:p>
        </w:tc>
        <w:tc>
          <w:tcPr>
            <w:tcW w:w="2180" w:type="dxa"/>
            <w:shd w:val="clear" w:color="auto" w:fill="auto"/>
          </w:tcPr>
          <w:p w14:paraId="41656C52" w14:textId="378352C7" w:rsidR="00AD7118" w:rsidRPr="00AD7118" w:rsidRDefault="00AD7118" w:rsidP="00AD7118">
            <w:pPr>
              <w:ind w:firstLine="0"/>
            </w:pPr>
            <w:r>
              <w:t>Blackwell</w:t>
            </w:r>
          </w:p>
        </w:tc>
      </w:tr>
      <w:tr w:rsidR="00AD7118" w:rsidRPr="00AD7118" w14:paraId="58EEBAFC" w14:textId="77777777" w:rsidTr="00AD7118">
        <w:tc>
          <w:tcPr>
            <w:tcW w:w="2179" w:type="dxa"/>
            <w:shd w:val="clear" w:color="auto" w:fill="auto"/>
          </w:tcPr>
          <w:p w14:paraId="7C5AAF35" w14:textId="440B631A" w:rsidR="00AD7118" w:rsidRPr="00AD7118" w:rsidRDefault="00AD7118" w:rsidP="00AD7118">
            <w:pPr>
              <w:ind w:firstLine="0"/>
            </w:pPr>
            <w:r>
              <w:t>Bradley</w:t>
            </w:r>
          </w:p>
        </w:tc>
        <w:tc>
          <w:tcPr>
            <w:tcW w:w="2179" w:type="dxa"/>
            <w:shd w:val="clear" w:color="auto" w:fill="auto"/>
          </w:tcPr>
          <w:p w14:paraId="3E008641" w14:textId="03E5A8E0" w:rsidR="00AD7118" w:rsidRPr="00AD7118" w:rsidRDefault="00AD7118" w:rsidP="00AD7118">
            <w:pPr>
              <w:ind w:firstLine="0"/>
            </w:pPr>
            <w:r>
              <w:t>Brewer</w:t>
            </w:r>
          </w:p>
        </w:tc>
        <w:tc>
          <w:tcPr>
            <w:tcW w:w="2180" w:type="dxa"/>
            <w:shd w:val="clear" w:color="auto" w:fill="auto"/>
          </w:tcPr>
          <w:p w14:paraId="352B4B26" w14:textId="1C8C5758" w:rsidR="00AD7118" w:rsidRPr="00AD7118" w:rsidRDefault="00AD7118" w:rsidP="00AD7118">
            <w:pPr>
              <w:ind w:firstLine="0"/>
            </w:pPr>
            <w:r>
              <w:t>Brittain</w:t>
            </w:r>
          </w:p>
        </w:tc>
      </w:tr>
      <w:tr w:rsidR="00AD7118" w:rsidRPr="00AD7118" w14:paraId="04A04E4A" w14:textId="77777777" w:rsidTr="00AD7118">
        <w:tc>
          <w:tcPr>
            <w:tcW w:w="2179" w:type="dxa"/>
            <w:shd w:val="clear" w:color="auto" w:fill="auto"/>
          </w:tcPr>
          <w:p w14:paraId="598828A4" w14:textId="4EFF86C3" w:rsidR="00AD7118" w:rsidRPr="00AD7118" w:rsidRDefault="00AD7118" w:rsidP="00AD7118">
            <w:pPr>
              <w:ind w:firstLine="0"/>
            </w:pPr>
            <w:r>
              <w:t>Burns</w:t>
            </w:r>
          </w:p>
        </w:tc>
        <w:tc>
          <w:tcPr>
            <w:tcW w:w="2179" w:type="dxa"/>
            <w:shd w:val="clear" w:color="auto" w:fill="auto"/>
          </w:tcPr>
          <w:p w14:paraId="578C0646" w14:textId="3BE1BEBB" w:rsidR="00AD7118" w:rsidRPr="00AD7118" w:rsidRDefault="00AD7118" w:rsidP="00AD7118">
            <w:pPr>
              <w:ind w:firstLine="0"/>
            </w:pPr>
            <w:r>
              <w:t>Bustos</w:t>
            </w:r>
          </w:p>
        </w:tc>
        <w:tc>
          <w:tcPr>
            <w:tcW w:w="2180" w:type="dxa"/>
            <w:shd w:val="clear" w:color="auto" w:fill="auto"/>
          </w:tcPr>
          <w:p w14:paraId="31D99E72" w14:textId="5E5EE83E" w:rsidR="00AD7118" w:rsidRPr="00AD7118" w:rsidRDefault="00AD7118" w:rsidP="00AD7118">
            <w:pPr>
              <w:ind w:firstLine="0"/>
            </w:pPr>
            <w:r>
              <w:t>Calhoon</w:t>
            </w:r>
          </w:p>
        </w:tc>
      </w:tr>
      <w:tr w:rsidR="00AD7118" w:rsidRPr="00AD7118" w14:paraId="61B8D272" w14:textId="77777777" w:rsidTr="00AD7118">
        <w:tc>
          <w:tcPr>
            <w:tcW w:w="2179" w:type="dxa"/>
            <w:shd w:val="clear" w:color="auto" w:fill="auto"/>
          </w:tcPr>
          <w:p w14:paraId="14E81C51" w14:textId="7A008A55" w:rsidR="00AD7118" w:rsidRPr="00AD7118" w:rsidRDefault="00AD7118" w:rsidP="00AD7118">
            <w:pPr>
              <w:ind w:firstLine="0"/>
            </w:pPr>
            <w:r>
              <w:t>Carter</w:t>
            </w:r>
          </w:p>
        </w:tc>
        <w:tc>
          <w:tcPr>
            <w:tcW w:w="2179" w:type="dxa"/>
            <w:shd w:val="clear" w:color="auto" w:fill="auto"/>
          </w:tcPr>
          <w:p w14:paraId="27930214" w14:textId="01C7C9BB" w:rsidR="00AD7118" w:rsidRPr="00AD7118" w:rsidRDefault="00AD7118" w:rsidP="00AD7118">
            <w:pPr>
              <w:ind w:firstLine="0"/>
            </w:pPr>
            <w:r>
              <w:t>Caskey</w:t>
            </w:r>
          </w:p>
        </w:tc>
        <w:tc>
          <w:tcPr>
            <w:tcW w:w="2180" w:type="dxa"/>
            <w:shd w:val="clear" w:color="auto" w:fill="auto"/>
          </w:tcPr>
          <w:p w14:paraId="4DC38B03" w14:textId="6892BF4E" w:rsidR="00AD7118" w:rsidRPr="00AD7118" w:rsidRDefault="00AD7118" w:rsidP="00AD7118">
            <w:pPr>
              <w:ind w:firstLine="0"/>
            </w:pPr>
            <w:r>
              <w:t>Chapman</w:t>
            </w:r>
          </w:p>
        </w:tc>
      </w:tr>
      <w:tr w:rsidR="00AD7118" w:rsidRPr="00AD7118" w14:paraId="47A8BF1B" w14:textId="77777777" w:rsidTr="00AD7118">
        <w:tc>
          <w:tcPr>
            <w:tcW w:w="2179" w:type="dxa"/>
            <w:shd w:val="clear" w:color="auto" w:fill="auto"/>
          </w:tcPr>
          <w:p w14:paraId="0A6E4FE3" w14:textId="60C21244" w:rsidR="00AD7118" w:rsidRPr="00AD7118" w:rsidRDefault="00AD7118" w:rsidP="00AD7118">
            <w:pPr>
              <w:ind w:firstLine="0"/>
            </w:pPr>
            <w:r>
              <w:t>Chumley</w:t>
            </w:r>
          </w:p>
        </w:tc>
        <w:tc>
          <w:tcPr>
            <w:tcW w:w="2179" w:type="dxa"/>
            <w:shd w:val="clear" w:color="auto" w:fill="auto"/>
          </w:tcPr>
          <w:p w14:paraId="44FB5D3B" w14:textId="1043A002" w:rsidR="00AD7118" w:rsidRPr="00AD7118" w:rsidRDefault="00AD7118" w:rsidP="00AD7118">
            <w:pPr>
              <w:ind w:firstLine="0"/>
            </w:pPr>
            <w:r>
              <w:t>Clyburn</w:t>
            </w:r>
          </w:p>
        </w:tc>
        <w:tc>
          <w:tcPr>
            <w:tcW w:w="2180" w:type="dxa"/>
            <w:shd w:val="clear" w:color="auto" w:fill="auto"/>
          </w:tcPr>
          <w:p w14:paraId="7A3468E3" w14:textId="0D5E3662" w:rsidR="00AD7118" w:rsidRPr="00AD7118" w:rsidRDefault="00AD7118" w:rsidP="00AD7118">
            <w:pPr>
              <w:ind w:firstLine="0"/>
            </w:pPr>
            <w:r>
              <w:t>Cobb-Hunter</w:t>
            </w:r>
          </w:p>
        </w:tc>
      </w:tr>
      <w:tr w:rsidR="00AD7118" w:rsidRPr="00AD7118" w14:paraId="553C8DEB" w14:textId="77777777" w:rsidTr="00AD7118">
        <w:tc>
          <w:tcPr>
            <w:tcW w:w="2179" w:type="dxa"/>
            <w:shd w:val="clear" w:color="auto" w:fill="auto"/>
          </w:tcPr>
          <w:p w14:paraId="2FB8455A" w14:textId="72591647" w:rsidR="00AD7118" w:rsidRPr="00AD7118" w:rsidRDefault="00AD7118" w:rsidP="00AD7118">
            <w:pPr>
              <w:ind w:firstLine="0"/>
            </w:pPr>
            <w:r>
              <w:t>Collins</w:t>
            </w:r>
          </w:p>
        </w:tc>
        <w:tc>
          <w:tcPr>
            <w:tcW w:w="2179" w:type="dxa"/>
            <w:shd w:val="clear" w:color="auto" w:fill="auto"/>
          </w:tcPr>
          <w:p w14:paraId="4B495FAB" w14:textId="5EB8A956" w:rsidR="00AD7118" w:rsidRPr="00AD7118" w:rsidRDefault="00AD7118" w:rsidP="00AD7118">
            <w:pPr>
              <w:ind w:firstLine="0"/>
            </w:pPr>
            <w:r>
              <w:t>Connell</w:t>
            </w:r>
          </w:p>
        </w:tc>
        <w:tc>
          <w:tcPr>
            <w:tcW w:w="2180" w:type="dxa"/>
            <w:shd w:val="clear" w:color="auto" w:fill="auto"/>
          </w:tcPr>
          <w:p w14:paraId="58E7F205" w14:textId="6D4538B5" w:rsidR="00AD7118" w:rsidRPr="00AD7118" w:rsidRDefault="00AD7118" w:rsidP="00AD7118">
            <w:pPr>
              <w:ind w:firstLine="0"/>
            </w:pPr>
            <w:r>
              <w:t>B. J. Cox</w:t>
            </w:r>
          </w:p>
        </w:tc>
      </w:tr>
      <w:tr w:rsidR="00AD7118" w:rsidRPr="00AD7118" w14:paraId="24C7A47C" w14:textId="77777777" w:rsidTr="00AD7118">
        <w:tc>
          <w:tcPr>
            <w:tcW w:w="2179" w:type="dxa"/>
            <w:shd w:val="clear" w:color="auto" w:fill="auto"/>
          </w:tcPr>
          <w:p w14:paraId="0F1D63FD" w14:textId="139D6A3F" w:rsidR="00AD7118" w:rsidRPr="00AD7118" w:rsidRDefault="00AD7118" w:rsidP="00AD7118">
            <w:pPr>
              <w:ind w:firstLine="0"/>
            </w:pPr>
            <w:r>
              <w:t>B. L. Cox</w:t>
            </w:r>
          </w:p>
        </w:tc>
        <w:tc>
          <w:tcPr>
            <w:tcW w:w="2179" w:type="dxa"/>
            <w:shd w:val="clear" w:color="auto" w:fill="auto"/>
          </w:tcPr>
          <w:p w14:paraId="75919ECC" w14:textId="1901BB58" w:rsidR="00AD7118" w:rsidRPr="00AD7118" w:rsidRDefault="00AD7118" w:rsidP="00AD7118">
            <w:pPr>
              <w:ind w:firstLine="0"/>
            </w:pPr>
            <w:r>
              <w:t>Crawford</w:t>
            </w:r>
          </w:p>
        </w:tc>
        <w:tc>
          <w:tcPr>
            <w:tcW w:w="2180" w:type="dxa"/>
            <w:shd w:val="clear" w:color="auto" w:fill="auto"/>
          </w:tcPr>
          <w:p w14:paraId="6E85F9A8" w14:textId="727CEB3E" w:rsidR="00AD7118" w:rsidRPr="00AD7118" w:rsidRDefault="00AD7118" w:rsidP="00AD7118">
            <w:pPr>
              <w:ind w:firstLine="0"/>
            </w:pPr>
            <w:r>
              <w:t>Cromer</w:t>
            </w:r>
          </w:p>
        </w:tc>
      </w:tr>
      <w:tr w:rsidR="00AD7118" w:rsidRPr="00AD7118" w14:paraId="493B72F4" w14:textId="77777777" w:rsidTr="00AD7118">
        <w:tc>
          <w:tcPr>
            <w:tcW w:w="2179" w:type="dxa"/>
            <w:shd w:val="clear" w:color="auto" w:fill="auto"/>
          </w:tcPr>
          <w:p w14:paraId="19FDE5AB" w14:textId="3D59A648" w:rsidR="00AD7118" w:rsidRPr="00AD7118" w:rsidRDefault="00AD7118" w:rsidP="00AD7118">
            <w:pPr>
              <w:ind w:firstLine="0"/>
            </w:pPr>
            <w:r>
              <w:t>Davis</w:t>
            </w:r>
          </w:p>
        </w:tc>
        <w:tc>
          <w:tcPr>
            <w:tcW w:w="2179" w:type="dxa"/>
            <w:shd w:val="clear" w:color="auto" w:fill="auto"/>
          </w:tcPr>
          <w:p w14:paraId="3C608293" w14:textId="334CDC44" w:rsidR="00AD7118" w:rsidRPr="00AD7118" w:rsidRDefault="00AD7118" w:rsidP="00AD7118">
            <w:pPr>
              <w:ind w:firstLine="0"/>
            </w:pPr>
            <w:r>
              <w:t>Dillard</w:t>
            </w:r>
          </w:p>
        </w:tc>
        <w:tc>
          <w:tcPr>
            <w:tcW w:w="2180" w:type="dxa"/>
            <w:shd w:val="clear" w:color="auto" w:fill="auto"/>
          </w:tcPr>
          <w:p w14:paraId="5D7E16BF" w14:textId="26AAFAD1" w:rsidR="00AD7118" w:rsidRPr="00AD7118" w:rsidRDefault="00AD7118" w:rsidP="00AD7118">
            <w:pPr>
              <w:ind w:firstLine="0"/>
            </w:pPr>
            <w:r>
              <w:t>Elliott</w:t>
            </w:r>
          </w:p>
        </w:tc>
      </w:tr>
      <w:tr w:rsidR="00AD7118" w:rsidRPr="00AD7118" w14:paraId="51490704" w14:textId="77777777" w:rsidTr="00AD7118">
        <w:tc>
          <w:tcPr>
            <w:tcW w:w="2179" w:type="dxa"/>
            <w:shd w:val="clear" w:color="auto" w:fill="auto"/>
          </w:tcPr>
          <w:p w14:paraId="08B5E51E" w14:textId="0864DCCD" w:rsidR="00AD7118" w:rsidRPr="00AD7118" w:rsidRDefault="00AD7118" w:rsidP="00AD7118">
            <w:pPr>
              <w:ind w:firstLine="0"/>
            </w:pPr>
            <w:r>
              <w:t>Erickson</w:t>
            </w:r>
          </w:p>
        </w:tc>
        <w:tc>
          <w:tcPr>
            <w:tcW w:w="2179" w:type="dxa"/>
            <w:shd w:val="clear" w:color="auto" w:fill="auto"/>
          </w:tcPr>
          <w:p w14:paraId="452367A5" w14:textId="207752C8" w:rsidR="00AD7118" w:rsidRPr="00AD7118" w:rsidRDefault="00AD7118" w:rsidP="00AD7118">
            <w:pPr>
              <w:ind w:firstLine="0"/>
            </w:pPr>
            <w:r>
              <w:t>Felder</w:t>
            </w:r>
          </w:p>
        </w:tc>
        <w:tc>
          <w:tcPr>
            <w:tcW w:w="2180" w:type="dxa"/>
            <w:shd w:val="clear" w:color="auto" w:fill="auto"/>
          </w:tcPr>
          <w:p w14:paraId="7A4C042C" w14:textId="1CAF7FE0" w:rsidR="00AD7118" w:rsidRPr="00AD7118" w:rsidRDefault="00AD7118" w:rsidP="00AD7118">
            <w:pPr>
              <w:ind w:firstLine="0"/>
            </w:pPr>
            <w:r>
              <w:t>Forrest</w:t>
            </w:r>
          </w:p>
        </w:tc>
      </w:tr>
      <w:tr w:rsidR="00AD7118" w:rsidRPr="00AD7118" w14:paraId="3C22E592" w14:textId="77777777" w:rsidTr="00AD7118">
        <w:tc>
          <w:tcPr>
            <w:tcW w:w="2179" w:type="dxa"/>
            <w:shd w:val="clear" w:color="auto" w:fill="auto"/>
          </w:tcPr>
          <w:p w14:paraId="799F082E" w14:textId="13C97737" w:rsidR="00AD7118" w:rsidRPr="00AD7118" w:rsidRDefault="00AD7118" w:rsidP="00AD7118">
            <w:pPr>
              <w:ind w:firstLine="0"/>
            </w:pPr>
            <w:r>
              <w:t>Gagnon</w:t>
            </w:r>
          </w:p>
        </w:tc>
        <w:tc>
          <w:tcPr>
            <w:tcW w:w="2179" w:type="dxa"/>
            <w:shd w:val="clear" w:color="auto" w:fill="auto"/>
          </w:tcPr>
          <w:p w14:paraId="6509C3D8" w14:textId="32EF2D5B" w:rsidR="00AD7118" w:rsidRPr="00AD7118" w:rsidRDefault="00AD7118" w:rsidP="00AD7118">
            <w:pPr>
              <w:ind w:firstLine="0"/>
            </w:pPr>
            <w:r>
              <w:t>Garvin</w:t>
            </w:r>
          </w:p>
        </w:tc>
        <w:tc>
          <w:tcPr>
            <w:tcW w:w="2180" w:type="dxa"/>
            <w:shd w:val="clear" w:color="auto" w:fill="auto"/>
          </w:tcPr>
          <w:p w14:paraId="42AB2E7A" w14:textId="1CABD4A0" w:rsidR="00AD7118" w:rsidRPr="00AD7118" w:rsidRDefault="00AD7118" w:rsidP="00AD7118">
            <w:pPr>
              <w:ind w:firstLine="0"/>
            </w:pPr>
            <w:r>
              <w:t>Gatch</w:t>
            </w:r>
          </w:p>
        </w:tc>
      </w:tr>
      <w:tr w:rsidR="00AD7118" w:rsidRPr="00AD7118" w14:paraId="51D5DE4B" w14:textId="77777777" w:rsidTr="00AD7118">
        <w:tc>
          <w:tcPr>
            <w:tcW w:w="2179" w:type="dxa"/>
            <w:shd w:val="clear" w:color="auto" w:fill="auto"/>
          </w:tcPr>
          <w:p w14:paraId="21CDF76B" w14:textId="0708CC6E" w:rsidR="00AD7118" w:rsidRPr="00AD7118" w:rsidRDefault="00AD7118" w:rsidP="00AD7118">
            <w:pPr>
              <w:ind w:firstLine="0"/>
            </w:pPr>
            <w:r>
              <w:t>Gibson</w:t>
            </w:r>
          </w:p>
        </w:tc>
        <w:tc>
          <w:tcPr>
            <w:tcW w:w="2179" w:type="dxa"/>
            <w:shd w:val="clear" w:color="auto" w:fill="auto"/>
          </w:tcPr>
          <w:p w14:paraId="7599947E" w14:textId="77974451" w:rsidR="00AD7118" w:rsidRPr="00AD7118" w:rsidRDefault="00AD7118" w:rsidP="00AD7118">
            <w:pPr>
              <w:ind w:firstLine="0"/>
            </w:pPr>
            <w:r>
              <w:t>Gilliam</w:t>
            </w:r>
          </w:p>
        </w:tc>
        <w:tc>
          <w:tcPr>
            <w:tcW w:w="2180" w:type="dxa"/>
            <w:shd w:val="clear" w:color="auto" w:fill="auto"/>
          </w:tcPr>
          <w:p w14:paraId="1FE290B3" w14:textId="0124C5A6" w:rsidR="00AD7118" w:rsidRPr="00AD7118" w:rsidRDefault="00AD7118" w:rsidP="00AD7118">
            <w:pPr>
              <w:ind w:firstLine="0"/>
            </w:pPr>
            <w:r>
              <w:t>Gilliard</w:t>
            </w:r>
          </w:p>
        </w:tc>
      </w:tr>
      <w:tr w:rsidR="00AD7118" w:rsidRPr="00AD7118" w14:paraId="532DD364" w14:textId="77777777" w:rsidTr="00AD7118">
        <w:tc>
          <w:tcPr>
            <w:tcW w:w="2179" w:type="dxa"/>
            <w:shd w:val="clear" w:color="auto" w:fill="auto"/>
          </w:tcPr>
          <w:p w14:paraId="14BDD717" w14:textId="7ABF2C45" w:rsidR="00AD7118" w:rsidRPr="00AD7118" w:rsidRDefault="00AD7118" w:rsidP="00AD7118">
            <w:pPr>
              <w:ind w:firstLine="0"/>
            </w:pPr>
            <w:r>
              <w:t>Guest</w:t>
            </w:r>
          </w:p>
        </w:tc>
        <w:tc>
          <w:tcPr>
            <w:tcW w:w="2179" w:type="dxa"/>
            <w:shd w:val="clear" w:color="auto" w:fill="auto"/>
          </w:tcPr>
          <w:p w14:paraId="51F139CA" w14:textId="13125166" w:rsidR="00AD7118" w:rsidRPr="00AD7118" w:rsidRDefault="00AD7118" w:rsidP="00AD7118">
            <w:pPr>
              <w:ind w:firstLine="0"/>
            </w:pPr>
            <w:r>
              <w:t>Guffey</w:t>
            </w:r>
          </w:p>
        </w:tc>
        <w:tc>
          <w:tcPr>
            <w:tcW w:w="2180" w:type="dxa"/>
            <w:shd w:val="clear" w:color="auto" w:fill="auto"/>
          </w:tcPr>
          <w:p w14:paraId="2E42C935" w14:textId="40C97E83" w:rsidR="00AD7118" w:rsidRPr="00AD7118" w:rsidRDefault="00AD7118" w:rsidP="00AD7118">
            <w:pPr>
              <w:ind w:firstLine="0"/>
            </w:pPr>
            <w:r>
              <w:t>Haddon</w:t>
            </w:r>
          </w:p>
        </w:tc>
      </w:tr>
      <w:tr w:rsidR="00AD7118" w:rsidRPr="00AD7118" w14:paraId="6A19DE86" w14:textId="77777777" w:rsidTr="00AD7118">
        <w:tc>
          <w:tcPr>
            <w:tcW w:w="2179" w:type="dxa"/>
            <w:shd w:val="clear" w:color="auto" w:fill="auto"/>
          </w:tcPr>
          <w:p w14:paraId="201374B4" w14:textId="0D0733DF" w:rsidR="00AD7118" w:rsidRPr="00AD7118" w:rsidRDefault="00AD7118" w:rsidP="00AD7118">
            <w:pPr>
              <w:ind w:firstLine="0"/>
            </w:pPr>
            <w:r>
              <w:t>Hager</w:t>
            </w:r>
          </w:p>
        </w:tc>
        <w:tc>
          <w:tcPr>
            <w:tcW w:w="2179" w:type="dxa"/>
            <w:shd w:val="clear" w:color="auto" w:fill="auto"/>
          </w:tcPr>
          <w:p w14:paraId="2570DAE9" w14:textId="685DA20A" w:rsidR="00AD7118" w:rsidRPr="00AD7118" w:rsidRDefault="00AD7118" w:rsidP="00AD7118">
            <w:pPr>
              <w:ind w:firstLine="0"/>
            </w:pPr>
            <w:r>
              <w:t>Hardee</w:t>
            </w:r>
          </w:p>
        </w:tc>
        <w:tc>
          <w:tcPr>
            <w:tcW w:w="2180" w:type="dxa"/>
            <w:shd w:val="clear" w:color="auto" w:fill="auto"/>
          </w:tcPr>
          <w:p w14:paraId="758AD4FD" w14:textId="6B1E4407" w:rsidR="00AD7118" w:rsidRPr="00AD7118" w:rsidRDefault="00AD7118" w:rsidP="00AD7118">
            <w:pPr>
              <w:ind w:firstLine="0"/>
            </w:pPr>
            <w:r>
              <w:t>Harris</w:t>
            </w:r>
          </w:p>
        </w:tc>
      </w:tr>
      <w:tr w:rsidR="00AD7118" w:rsidRPr="00AD7118" w14:paraId="59107291" w14:textId="77777777" w:rsidTr="00AD7118">
        <w:tc>
          <w:tcPr>
            <w:tcW w:w="2179" w:type="dxa"/>
            <w:shd w:val="clear" w:color="auto" w:fill="auto"/>
          </w:tcPr>
          <w:p w14:paraId="7D7ABB2E" w14:textId="0324BE0D" w:rsidR="00AD7118" w:rsidRPr="00AD7118" w:rsidRDefault="00AD7118" w:rsidP="00AD7118">
            <w:pPr>
              <w:ind w:firstLine="0"/>
            </w:pPr>
            <w:r>
              <w:t>Hartnett</w:t>
            </w:r>
          </w:p>
        </w:tc>
        <w:tc>
          <w:tcPr>
            <w:tcW w:w="2179" w:type="dxa"/>
            <w:shd w:val="clear" w:color="auto" w:fill="auto"/>
          </w:tcPr>
          <w:p w14:paraId="686BC141" w14:textId="339BB5CA" w:rsidR="00AD7118" w:rsidRPr="00AD7118" w:rsidRDefault="00AD7118" w:rsidP="00AD7118">
            <w:pPr>
              <w:ind w:firstLine="0"/>
            </w:pPr>
            <w:r>
              <w:t>Hayes</w:t>
            </w:r>
          </w:p>
        </w:tc>
        <w:tc>
          <w:tcPr>
            <w:tcW w:w="2180" w:type="dxa"/>
            <w:shd w:val="clear" w:color="auto" w:fill="auto"/>
          </w:tcPr>
          <w:p w14:paraId="08E1CA09" w14:textId="7799E1A5" w:rsidR="00AD7118" w:rsidRPr="00AD7118" w:rsidRDefault="00AD7118" w:rsidP="00AD7118">
            <w:pPr>
              <w:ind w:firstLine="0"/>
            </w:pPr>
            <w:r>
              <w:t>Henderson-Myers</w:t>
            </w:r>
          </w:p>
        </w:tc>
      </w:tr>
      <w:tr w:rsidR="00AD7118" w:rsidRPr="00AD7118" w14:paraId="64B87973" w14:textId="77777777" w:rsidTr="00AD7118">
        <w:tc>
          <w:tcPr>
            <w:tcW w:w="2179" w:type="dxa"/>
            <w:shd w:val="clear" w:color="auto" w:fill="auto"/>
          </w:tcPr>
          <w:p w14:paraId="67080076" w14:textId="657270EC" w:rsidR="00AD7118" w:rsidRPr="00AD7118" w:rsidRDefault="00AD7118" w:rsidP="00AD7118">
            <w:pPr>
              <w:ind w:firstLine="0"/>
            </w:pPr>
            <w:r>
              <w:t>Henegan</w:t>
            </w:r>
          </w:p>
        </w:tc>
        <w:tc>
          <w:tcPr>
            <w:tcW w:w="2179" w:type="dxa"/>
            <w:shd w:val="clear" w:color="auto" w:fill="auto"/>
          </w:tcPr>
          <w:p w14:paraId="39069C43" w14:textId="726302D8" w:rsidR="00AD7118" w:rsidRPr="00AD7118" w:rsidRDefault="00AD7118" w:rsidP="00AD7118">
            <w:pPr>
              <w:ind w:firstLine="0"/>
            </w:pPr>
            <w:r>
              <w:t>Hewitt</w:t>
            </w:r>
          </w:p>
        </w:tc>
        <w:tc>
          <w:tcPr>
            <w:tcW w:w="2180" w:type="dxa"/>
            <w:shd w:val="clear" w:color="auto" w:fill="auto"/>
          </w:tcPr>
          <w:p w14:paraId="4DA597AC" w14:textId="5B711500" w:rsidR="00AD7118" w:rsidRPr="00AD7118" w:rsidRDefault="00AD7118" w:rsidP="00AD7118">
            <w:pPr>
              <w:ind w:firstLine="0"/>
            </w:pPr>
            <w:r>
              <w:t>Hiott</w:t>
            </w:r>
          </w:p>
        </w:tc>
      </w:tr>
      <w:tr w:rsidR="00AD7118" w:rsidRPr="00AD7118" w14:paraId="4ABA5A4F" w14:textId="77777777" w:rsidTr="00AD7118">
        <w:tc>
          <w:tcPr>
            <w:tcW w:w="2179" w:type="dxa"/>
            <w:shd w:val="clear" w:color="auto" w:fill="auto"/>
          </w:tcPr>
          <w:p w14:paraId="1418140F" w14:textId="1C3F76A5" w:rsidR="00AD7118" w:rsidRPr="00AD7118" w:rsidRDefault="00AD7118" w:rsidP="00AD7118">
            <w:pPr>
              <w:ind w:firstLine="0"/>
            </w:pPr>
            <w:r>
              <w:t>Hixon</w:t>
            </w:r>
          </w:p>
        </w:tc>
        <w:tc>
          <w:tcPr>
            <w:tcW w:w="2179" w:type="dxa"/>
            <w:shd w:val="clear" w:color="auto" w:fill="auto"/>
          </w:tcPr>
          <w:p w14:paraId="7AC650C6" w14:textId="49B76305" w:rsidR="00AD7118" w:rsidRPr="00AD7118" w:rsidRDefault="00AD7118" w:rsidP="00AD7118">
            <w:pPr>
              <w:ind w:firstLine="0"/>
            </w:pPr>
            <w:r>
              <w:t>Hosey</w:t>
            </w:r>
          </w:p>
        </w:tc>
        <w:tc>
          <w:tcPr>
            <w:tcW w:w="2180" w:type="dxa"/>
            <w:shd w:val="clear" w:color="auto" w:fill="auto"/>
          </w:tcPr>
          <w:p w14:paraId="2515A727" w14:textId="1B5E90CF" w:rsidR="00AD7118" w:rsidRPr="00AD7118" w:rsidRDefault="00AD7118" w:rsidP="00AD7118">
            <w:pPr>
              <w:ind w:firstLine="0"/>
            </w:pPr>
            <w:r>
              <w:t>Hyde</w:t>
            </w:r>
          </w:p>
        </w:tc>
      </w:tr>
      <w:tr w:rsidR="00AD7118" w:rsidRPr="00AD7118" w14:paraId="0087C20D" w14:textId="77777777" w:rsidTr="00AD7118">
        <w:tc>
          <w:tcPr>
            <w:tcW w:w="2179" w:type="dxa"/>
            <w:shd w:val="clear" w:color="auto" w:fill="auto"/>
          </w:tcPr>
          <w:p w14:paraId="6A276C0D" w14:textId="15E60E73" w:rsidR="00AD7118" w:rsidRPr="00AD7118" w:rsidRDefault="00AD7118" w:rsidP="00AD7118">
            <w:pPr>
              <w:ind w:firstLine="0"/>
            </w:pPr>
            <w:r>
              <w:t>Jefferson</w:t>
            </w:r>
          </w:p>
        </w:tc>
        <w:tc>
          <w:tcPr>
            <w:tcW w:w="2179" w:type="dxa"/>
            <w:shd w:val="clear" w:color="auto" w:fill="auto"/>
          </w:tcPr>
          <w:p w14:paraId="05692962" w14:textId="35C4FC90" w:rsidR="00AD7118" w:rsidRPr="00AD7118" w:rsidRDefault="00AD7118" w:rsidP="00AD7118">
            <w:pPr>
              <w:ind w:firstLine="0"/>
            </w:pPr>
            <w:r>
              <w:t>J. E. Johnson</w:t>
            </w:r>
          </w:p>
        </w:tc>
        <w:tc>
          <w:tcPr>
            <w:tcW w:w="2180" w:type="dxa"/>
            <w:shd w:val="clear" w:color="auto" w:fill="auto"/>
          </w:tcPr>
          <w:p w14:paraId="2E655557" w14:textId="6119EF49" w:rsidR="00AD7118" w:rsidRPr="00AD7118" w:rsidRDefault="00AD7118" w:rsidP="00AD7118">
            <w:pPr>
              <w:ind w:firstLine="0"/>
            </w:pPr>
            <w:r>
              <w:t>J. L. Johnson</w:t>
            </w:r>
          </w:p>
        </w:tc>
      </w:tr>
      <w:tr w:rsidR="00AD7118" w:rsidRPr="00AD7118" w14:paraId="54182DFD" w14:textId="77777777" w:rsidTr="00AD7118">
        <w:tc>
          <w:tcPr>
            <w:tcW w:w="2179" w:type="dxa"/>
            <w:shd w:val="clear" w:color="auto" w:fill="auto"/>
          </w:tcPr>
          <w:p w14:paraId="732C1F39" w14:textId="3AFDAE98" w:rsidR="00AD7118" w:rsidRPr="00AD7118" w:rsidRDefault="00AD7118" w:rsidP="00AD7118">
            <w:pPr>
              <w:ind w:firstLine="0"/>
            </w:pPr>
            <w:r>
              <w:t>S. Jones</w:t>
            </w:r>
          </w:p>
        </w:tc>
        <w:tc>
          <w:tcPr>
            <w:tcW w:w="2179" w:type="dxa"/>
            <w:shd w:val="clear" w:color="auto" w:fill="auto"/>
          </w:tcPr>
          <w:p w14:paraId="7EB6B7E1" w14:textId="311FC65A" w:rsidR="00AD7118" w:rsidRPr="00AD7118" w:rsidRDefault="00AD7118" w:rsidP="00AD7118">
            <w:pPr>
              <w:ind w:firstLine="0"/>
            </w:pPr>
            <w:r>
              <w:t>W. Jones</w:t>
            </w:r>
          </w:p>
        </w:tc>
        <w:tc>
          <w:tcPr>
            <w:tcW w:w="2180" w:type="dxa"/>
            <w:shd w:val="clear" w:color="auto" w:fill="auto"/>
          </w:tcPr>
          <w:p w14:paraId="42B926F4" w14:textId="2B0928F6" w:rsidR="00AD7118" w:rsidRPr="00AD7118" w:rsidRDefault="00AD7118" w:rsidP="00AD7118">
            <w:pPr>
              <w:ind w:firstLine="0"/>
            </w:pPr>
            <w:r>
              <w:t>Jordan</w:t>
            </w:r>
          </w:p>
        </w:tc>
      </w:tr>
      <w:tr w:rsidR="00AD7118" w:rsidRPr="00AD7118" w14:paraId="3BBE2075" w14:textId="77777777" w:rsidTr="00AD7118">
        <w:tc>
          <w:tcPr>
            <w:tcW w:w="2179" w:type="dxa"/>
            <w:shd w:val="clear" w:color="auto" w:fill="auto"/>
          </w:tcPr>
          <w:p w14:paraId="3EA92A76" w14:textId="19753D09" w:rsidR="00AD7118" w:rsidRPr="00AD7118" w:rsidRDefault="00AD7118" w:rsidP="00AD7118">
            <w:pPr>
              <w:ind w:firstLine="0"/>
            </w:pPr>
            <w:r>
              <w:t>Kilmartin</w:t>
            </w:r>
          </w:p>
        </w:tc>
        <w:tc>
          <w:tcPr>
            <w:tcW w:w="2179" w:type="dxa"/>
            <w:shd w:val="clear" w:color="auto" w:fill="auto"/>
          </w:tcPr>
          <w:p w14:paraId="7ACECBC0" w14:textId="41B349AD" w:rsidR="00AD7118" w:rsidRPr="00AD7118" w:rsidRDefault="00AD7118" w:rsidP="00AD7118">
            <w:pPr>
              <w:ind w:firstLine="0"/>
            </w:pPr>
            <w:r>
              <w:t>King</w:t>
            </w:r>
          </w:p>
        </w:tc>
        <w:tc>
          <w:tcPr>
            <w:tcW w:w="2180" w:type="dxa"/>
            <w:shd w:val="clear" w:color="auto" w:fill="auto"/>
          </w:tcPr>
          <w:p w14:paraId="6A6B919D" w14:textId="161E4FA9" w:rsidR="00AD7118" w:rsidRPr="00AD7118" w:rsidRDefault="00AD7118" w:rsidP="00AD7118">
            <w:pPr>
              <w:ind w:firstLine="0"/>
            </w:pPr>
            <w:r>
              <w:t>Kirby</w:t>
            </w:r>
          </w:p>
        </w:tc>
      </w:tr>
      <w:tr w:rsidR="00AD7118" w:rsidRPr="00AD7118" w14:paraId="75E36615" w14:textId="77777777" w:rsidTr="00AD7118">
        <w:tc>
          <w:tcPr>
            <w:tcW w:w="2179" w:type="dxa"/>
            <w:shd w:val="clear" w:color="auto" w:fill="auto"/>
          </w:tcPr>
          <w:p w14:paraId="07EFFBFA" w14:textId="23E2C9C2" w:rsidR="00AD7118" w:rsidRPr="00AD7118" w:rsidRDefault="00AD7118" w:rsidP="00AD7118">
            <w:pPr>
              <w:ind w:firstLine="0"/>
            </w:pPr>
            <w:r>
              <w:t>Landing</w:t>
            </w:r>
          </w:p>
        </w:tc>
        <w:tc>
          <w:tcPr>
            <w:tcW w:w="2179" w:type="dxa"/>
            <w:shd w:val="clear" w:color="auto" w:fill="auto"/>
          </w:tcPr>
          <w:p w14:paraId="1CA266A3" w14:textId="4E62D644" w:rsidR="00AD7118" w:rsidRPr="00AD7118" w:rsidRDefault="00AD7118" w:rsidP="00AD7118">
            <w:pPr>
              <w:ind w:firstLine="0"/>
            </w:pPr>
            <w:r>
              <w:t>Lawson</w:t>
            </w:r>
          </w:p>
        </w:tc>
        <w:tc>
          <w:tcPr>
            <w:tcW w:w="2180" w:type="dxa"/>
            <w:shd w:val="clear" w:color="auto" w:fill="auto"/>
          </w:tcPr>
          <w:p w14:paraId="1D483343" w14:textId="40C2D0C9" w:rsidR="00AD7118" w:rsidRPr="00AD7118" w:rsidRDefault="00AD7118" w:rsidP="00AD7118">
            <w:pPr>
              <w:ind w:firstLine="0"/>
            </w:pPr>
            <w:r>
              <w:t>Leber</w:t>
            </w:r>
          </w:p>
        </w:tc>
      </w:tr>
      <w:tr w:rsidR="00AD7118" w:rsidRPr="00AD7118" w14:paraId="45B1EFF1" w14:textId="77777777" w:rsidTr="00AD7118">
        <w:tc>
          <w:tcPr>
            <w:tcW w:w="2179" w:type="dxa"/>
            <w:shd w:val="clear" w:color="auto" w:fill="auto"/>
          </w:tcPr>
          <w:p w14:paraId="2FD01E2E" w14:textId="0CD07FF2" w:rsidR="00AD7118" w:rsidRPr="00AD7118" w:rsidRDefault="00AD7118" w:rsidP="00AD7118">
            <w:pPr>
              <w:ind w:firstLine="0"/>
            </w:pPr>
            <w:r>
              <w:t>Ligon</w:t>
            </w:r>
          </w:p>
        </w:tc>
        <w:tc>
          <w:tcPr>
            <w:tcW w:w="2179" w:type="dxa"/>
            <w:shd w:val="clear" w:color="auto" w:fill="auto"/>
          </w:tcPr>
          <w:p w14:paraId="5E228993" w14:textId="35C920FC" w:rsidR="00AD7118" w:rsidRPr="00AD7118" w:rsidRDefault="00AD7118" w:rsidP="00AD7118">
            <w:pPr>
              <w:ind w:firstLine="0"/>
            </w:pPr>
            <w:r>
              <w:t>Long</w:t>
            </w:r>
          </w:p>
        </w:tc>
        <w:tc>
          <w:tcPr>
            <w:tcW w:w="2180" w:type="dxa"/>
            <w:shd w:val="clear" w:color="auto" w:fill="auto"/>
          </w:tcPr>
          <w:p w14:paraId="6E04B573" w14:textId="000334A0" w:rsidR="00AD7118" w:rsidRPr="00AD7118" w:rsidRDefault="00AD7118" w:rsidP="00AD7118">
            <w:pPr>
              <w:ind w:firstLine="0"/>
            </w:pPr>
            <w:r>
              <w:t>Lowe</w:t>
            </w:r>
          </w:p>
        </w:tc>
      </w:tr>
      <w:tr w:rsidR="00AD7118" w:rsidRPr="00AD7118" w14:paraId="4A46C29D" w14:textId="77777777" w:rsidTr="00AD7118">
        <w:tc>
          <w:tcPr>
            <w:tcW w:w="2179" w:type="dxa"/>
            <w:shd w:val="clear" w:color="auto" w:fill="auto"/>
          </w:tcPr>
          <w:p w14:paraId="564ED16F" w14:textId="16067FC5" w:rsidR="00AD7118" w:rsidRPr="00AD7118" w:rsidRDefault="00AD7118" w:rsidP="00AD7118">
            <w:pPr>
              <w:ind w:firstLine="0"/>
            </w:pPr>
            <w:r>
              <w:t>Magnuson</w:t>
            </w:r>
          </w:p>
        </w:tc>
        <w:tc>
          <w:tcPr>
            <w:tcW w:w="2179" w:type="dxa"/>
            <w:shd w:val="clear" w:color="auto" w:fill="auto"/>
          </w:tcPr>
          <w:p w14:paraId="28C563D8" w14:textId="12607167" w:rsidR="00AD7118" w:rsidRPr="00AD7118" w:rsidRDefault="00AD7118" w:rsidP="00AD7118">
            <w:pPr>
              <w:ind w:firstLine="0"/>
            </w:pPr>
            <w:r>
              <w:t>May</w:t>
            </w:r>
          </w:p>
        </w:tc>
        <w:tc>
          <w:tcPr>
            <w:tcW w:w="2180" w:type="dxa"/>
            <w:shd w:val="clear" w:color="auto" w:fill="auto"/>
          </w:tcPr>
          <w:p w14:paraId="37942B1D" w14:textId="18EB2CA3" w:rsidR="00AD7118" w:rsidRPr="00AD7118" w:rsidRDefault="00AD7118" w:rsidP="00AD7118">
            <w:pPr>
              <w:ind w:firstLine="0"/>
            </w:pPr>
            <w:r>
              <w:t>McCabe</w:t>
            </w:r>
          </w:p>
        </w:tc>
      </w:tr>
      <w:tr w:rsidR="00AD7118" w:rsidRPr="00AD7118" w14:paraId="049D2262" w14:textId="77777777" w:rsidTr="00AD7118">
        <w:tc>
          <w:tcPr>
            <w:tcW w:w="2179" w:type="dxa"/>
            <w:shd w:val="clear" w:color="auto" w:fill="auto"/>
          </w:tcPr>
          <w:p w14:paraId="17A4DB07" w14:textId="111C2B7E" w:rsidR="00AD7118" w:rsidRPr="00AD7118" w:rsidRDefault="00AD7118" w:rsidP="00AD7118">
            <w:pPr>
              <w:ind w:firstLine="0"/>
            </w:pPr>
            <w:r>
              <w:t>McCravy</w:t>
            </w:r>
          </w:p>
        </w:tc>
        <w:tc>
          <w:tcPr>
            <w:tcW w:w="2179" w:type="dxa"/>
            <w:shd w:val="clear" w:color="auto" w:fill="auto"/>
          </w:tcPr>
          <w:p w14:paraId="2A7354CA" w14:textId="00BD3A6F" w:rsidR="00AD7118" w:rsidRPr="00AD7118" w:rsidRDefault="00AD7118" w:rsidP="00AD7118">
            <w:pPr>
              <w:ind w:firstLine="0"/>
            </w:pPr>
            <w:r>
              <w:t>McDaniel</w:t>
            </w:r>
          </w:p>
        </w:tc>
        <w:tc>
          <w:tcPr>
            <w:tcW w:w="2180" w:type="dxa"/>
            <w:shd w:val="clear" w:color="auto" w:fill="auto"/>
          </w:tcPr>
          <w:p w14:paraId="25889A88" w14:textId="76777240" w:rsidR="00AD7118" w:rsidRPr="00AD7118" w:rsidRDefault="00AD7118" w:rsidP="00AD7118">
            <w:pPr>
              <w:ind w:firstLine="0"/>
            </w:pPr>
            <w:r>
              <w:t>Mitchell</w:t>
            </w:r>
          </w:p>
        </w:tc>
      </w:tr>
      <w:tr w:rsidR="00AD7118" w:rsidRPr="00AD7118" w14:paraId="10209BA1" w14:textId="77777777" w:rsidTr="00AD7118">
        <w:tc>
          <w:tcPr>
            <w:tcW w:w="2179" w:type="dxa"/>
            <w:shd w:val="clear" w:color="auto" w:fill="auto"/>
          </w:tcPr>
          <w:p w14:paraId="1B3CCE50" w14:textId="5F66F31A" w:rsidR="00AD7118" w:rsidRPr="00AD7118" w:rsidRDefault="00AD7118" w:rsidP="00AD7118">
            <w:pPr>
              <w:ind w:firstLine="0"/>
            </w:pPr>
            <w:r>
              <w:t>T. Moore</w:t>
            </w:r>
          </w:p>
        </w:tc>
        <w:tc>
          <w:tcPr>
            <w:tcW w:w="2179" w:type="dxa"/>
            <w:shd w:val="clear" w:color="auto" w:fill="auto"/>
          </w:tcPr>
          <w:p w14:paraId="06C39C32" w14:textId="0B892529" w:rsidR="00AD7118" w:rsidRPr="00AD7118" w:rsidRDefault="00AD7118" w:rsidP="00AD7118">
            <w:pPr>
              <w:ind w:firstLine="0"/>
            </w:pPr>
            <w:r>
              <w:t>A. M. Morgan</w:t>
            </w:r>
          </w:p>
        </w:tc>
        <w:tc>
          <w:tcPr>
            <w:tcW w:w="2180" w:type="dxa"/>
            <w:shd w:val="clear" w:color="auto" w:fill="auto"/>
          </w:tcPr>
          <w:p w14:paraId="194BE86F" w14:textId="27633AE9" w:rsidR="00AD7118" w:rsidRPr="00AD7118" w:rsidRDefault="00AD7118" w:rsidP="00AD7118">
            <w:pPr>
              <w:ind w:firstLine="0"/>
            </w:pPr>
            <w:r>
              <w:t>T. A. Morgan</w:t>
            </w:r>
          </w:p>
        </w:tc>
      </w:tr>
      <w:tr w:rsidR="00AD7118" w:rsidRPr="00AD7118" w14:paraId="025A385D" w14:textId="77777777" w:rsidTr="00AD7118">
        <w:tc>
          <w:tcPr>
            <w:tcW w:w="2179" w:type="dxa"/>
            <w:shd w:val="clear" w:color="auto" w:fill="auto"/>
          </w:tcPr>
          <w:p w14:paraId="4DFF36E5" w14:textId="24D7CC25" w:rsidR="00AD7118" w:rsidRPr="00AD7118" w:rsidRDefault="00AD7118" w:rsidP="00AD7118">
            <w:pPr>
              <w:ind w:firstLine="0"/>
            </w:pPr>
            <w:r>
              <w:t>Moss</w:t>
            </w:r>
          </w:p>
        </w:tc>
        <w:tc>
          <w:tcPr>
            <w:tcW w:w="2179" w:type="dxa"/>
            <w:shd w:val="clear" w:color="auto" w:fill="auto"/>
          </w:tcPr>
          <w:p w14:paraId="52E9CD00" w14:textId="05BF7692" w:rsidR="00AD7118" w:rsidRPr="00AD7118" w:rsidRDefault="00AD7118" w:rsidP="00AD7118">
            <w:pPr>
              <w:ind w:firstLine="0"/>
            </w:pPr>
            <w:r>
              <w:t>Murphy</w:t>
            </w:r>
          </w:p>
        </w:tc>
        <w:tc>
          <w:tcPr>
            <w:tcW w:w="2180" w:type="dxa"/>
            <w:shd w:val="clear" w:color="auto" w:fill="auto"/>
          </w:tcPr>
          <w:p w14:paraId="6E6A62B9" w14:textId="1D346B53" w:rsidR="00AD7118" w:rsidRPr="00AD7118" w:rsidRDefault="00AD7118" w:rsidP="00AD7118">
            <w:pPr>
              <w:ind w:firstLine="0"/>
            </w:pPr>
            <w:r>
              <w:t>Neese</w:t>
            </w:r>
          </w:p>
        </w:tc>
      </w:tr>
      <w:tr w:rsidR="00AD7118" w:rsidRPr="00AD7118" w14:paraId="0E7D0AEB" w14:textId="77777777" w:rsidTr="00AD7118">
        <w:tc>
          <w:tcPr>
            <w:tcW w:w="2179" w:type="dxa"/>
            <w:shd w:val="clear" w:color="auto" w:fill="auto"/>
          </w:tcPr>
          <w:p w14:paraId="5A3103A7" w14:textId="7F061009" w:rsidR="00AD7118" w:rsidRPr="00AD7118" w:rsidRDefault="00AD7118" w:rsidP="00AD7118">
            <w:pPr>
              <w:ind w:firstLine="0"/>
            </w:pPr>
            <w:r>
              <w:t>B. Newton</w:t>
            </w:r>
          </w:p>
        </w:tc>
        <w:tc>
          <w:tcPr>
            <w:tcW w:w="2179" w:type="dxa"/>
            <w:shd w:val="clear" w:color="auto" w:fill="auto"/>
          </w:tcPr>
          <w:p w14:paraId="2565FC88" w14:textId="26A23503" w:rsidR="00AD7118" w:rsidRPr="00AD7118" w:rsidRDefault="00AD7118" w:rsidP="00AD7118">
            <w:pPr>
              <w:ind w:firstLine="0"/>
            </w:pPr>
            <w:r>
              <w:t>W. Newton</w:t>
            </w:r>
          </w:p>
        </w:tc>
        <w:tc>
          <w:tcPr>
            <w:tcW w:w="2180" w:type="dxa"/>
            <w:shd w:val="clear" w:color="auto" w:fill="auto"/>
          </w:tcPr>
          <w:p w14:paraId="5495B63C" w14:textId="37D884CA" w:rsidR="00AD7118" w:rsidRPr="00AD7118" w:rsidRDefault="00AD7118" w:rsidP="00AD7118">
            <w:pPr>
              <w:ind w:firstLine="0"/>
            </w:pPr>
            <w:r>
              <w:t>Nutt</w:t>
            </w:r>
          </w:p>
        </w:tc>
      </w:tr>
      <w:tr w:rsidR="00AD7118" w:rsidRPr="00AD7118" w14:paraId="637F3A70" w14:textId="77777777" w:rsidTr="00AD7118">
        <w:tc>
          <w:tcPr>
            <w:tcW w:w="2179" w:type="dxa"/>
            <w:shd w:val="clear" w:color="auto" w:fill="auto"/>
          </w:tcPr>
          <w:p w14:paraId="6E189B28" w14:textId="086B04EA" w:rsidR="00AD7118" w:rsidRPr="00AD7118" w:rsidRDefault="00AD7118" w:rsidP="00AD7118">
            <w:pPr>
              <w:ind w:firstLine="0"/>
            </w:pPr>
            <w:r>
              <w:t>O'Neal</w:t>
            </w:r>
          </w:p>
        </w:tc>
        <w:tc>
          <w:tcPr>
            <w:tcW w:w="2179" w:type="dxa"/>
            <w:shd w:val="clear" w:color="auto" w:fill="auto"/>
          </w:tcPr>
          <w:p w14:paraId="410539CE" w14:textId="0CA83C15" w:rsidR="00AD7118" w:rsidRPr="00AD7118" w:rsidRDefault="00AD7118" w:rsidP="00AD7118">
            <w:pPr>
              <w:ind w:firstLine="0"/>
            </w:pPr>
            <w:r>
              <w:t>Oremus</w:t>
            </w:r>
          </w:p>
        </w:tc>
        <w:tc>
          <w:tcPr>
            <w:tcW w:w="2180" w:type="dxa"/>
            <w:shd w:val="clear" w:color="auto" w:fill="auto"/>
          </w:tcPr>
          <w:p w14:paraId="00875973" w14:textId="2D15B883" w:rsidR="00AD7118" w:rsidRPr="00AD7118" w:rsidRDefault="00AD7118" w:rsidP="00AD7118">
            <w:pPr>
              <w:ind w:firstLine="0"/>
            </w:pPr>
            <w:r>
              <w:t>Ott</w:t>
            </w:r>
          </w:p>
        </w:tc>
      </w:tr>
      <w:tr w:rsidR="00AD7118" w:rsidRPr="00AD7118" w14:paraId="541842B2" w14:textId="77777777" w:rsidTr="00AD7118">
        <w:tc>
          <w:tcPr>
            <w:tcW w:w="2179" w:type="dxa"/>
            <w:shd w:val="clear" w:color="auto" w:fill="auto"/>
          </w:tcPr>
          <w:p w14:paraId="22F1B43B" w14:textId="35544CFC" w:rsidR="00AD7118" w:rsidRPr="00AD7118" w:rsidRDefault="00AD7118" w:rsidP="00AD7118">
            <w:pPr>
              <w:ind w:firstLine="0"/>
            </w:pPr>
            <w:r>
              <w:t>Pace</w:t>
            </w:r>
          </w:p>
        </w:tc>
        <w:tc>
          <w:tcPr>
            <w:tcW w:w="2179" w:type="dxa"/>
            <w:shd w:val="clear" w:color="auto" w:fill="auto"/>
          </w:tcPr>
          <w:p w14:paraId="2D9BFCB3" w14:textId="7E1A3FC0" w:rsidR="00AD7118" w:rsidRPr="00AD7118" w:rsidRDefault="00AD7118" w:rsidP="00AD7118">
            <w:pPr>
              <w:ind w:firstLine="0"/>
            </w:pPr>
            <w:r>
              <w:t>Pedalino</w:t>
            </w:r>
          </w:p>
        </w:tc>
        <w:tc>
          <w:tcPr>
            <w:tcW w:w="2180" w:type="dxa"/>
            <w:shd w:val="clear" w:color="auto" w:fill="auto"/>
          </w:tcPr>
          <w:p w14:paraId="543A1A85" w14:textId="500CB1A5" w:rsidR="00AD7118" w:rsidRPr="00AD7118" w:rsidRDefault="00AD7118" w:rsidP="00AD7118">
            <w:pPr>
              <w:ind w:firstLine="0"/>
            </w:pPr>
            <w:r>
              <w:t>Pendarvis</w:t>
            </w:r>
          </w:p>
        </w:tc>
      </w:tr>
      <w:tr w:rsidR="00AD7118" w:rsidRPr="00AD7118" w14:paraId="1421C96C" w14:textId="77777777" w:rsidTr="00AD7118">
        <w:tc>
          <w:tcPr>
            <w:tcW w:w="2179" w:type="dxa"/>
            <w:shd w:val="clear" w:color="auto" w:fill="auto"/>
          </w:tcPr>
          <w:p w14:paraId="41C39376" w14:textId="1207DB64" w:rsidR="00AD7118" w:rsidRPr="00AD7118" w:rsidRDefault="00AD7118" w:rsidP="00AD7118">
            <w:pPr>
              <w:ind w:firstLine="0"/>
            </w:pPr>
            <w:r>
              <w:t>Pope</w:t>
            </w:r>
          </w:p>
        </w:tc>
        <w:tc>
          <w:tcPr>
            <w:tcW w:w="2179" w:type="dxa"/>
            <w:shd w:val="clear" w:color="auto" w:fill="auto"/>
          </w:tcPr>
          <w:p w14:paraId="06FCE5D2" w14:textId="527833A4" w:rsidR="00AD7118" w:rsidRPr="00AD7118" w:rsidRDefault="00AD7118" w:rsidP="00AD7118">
            <w:pPr>
              <w:ind w:firstLine="0"/>
            </w:pPr>
            <w:r>
              <w:t>Rivers</w:t>
            </w:r>
          </w:p>
        </w:tc>
        <w:tc>
          <w:tcPr>
            <w:tcW w:w="2180" w:type="dxa"/>
            <w:shd w:val="clear" w:color="auto" w:fill="auto"/>
          </w:tcPr>
          <w:p w14:paraId="2F095580" w14:textId="6861E9C6" w:rsidR="00AD7118" w:rsidRPr="00AD7118" w:rsidRDefault="00AD7118" w:rsidP="00AD7118">
            <w:pPr>
              <w:ind w:firstLine="0"/>
            </w:pPr>
            <w:r>
              <w:t>Robbins</w:t>
            </w:r>
          </w:p>
        </w:tc>
      </w:tr>
      <w:tr w:rsidR="00AD7118" w:rsidRPr="00AD7118" w14:paraId="2BA24C7B" w14:textId="77777777" w:rsidTr="00AD7118">
        <w:tc>
          <w:tcPr>
            <w:tcW w:w="2179" w:type="dxa"/>
            <w:shd w:val="clear" w:color="auto" w:fill="auto"/>
          </w:tcPr>
          <w:p w14:paraId="6F38F75E" w14:textId="0F5250E9" w:rsidR="00AD7118" w:rsidRPr="00AD7118" w:rsidRDefault="00AD7118" w:rsidP="00AD7118">
            <w:pPr>
              <w:ind w:firstLine="0"/>
            </w:pPr>
            <w:r>
              <w:t>Rose</w:t>
            </w:r>
          </w:p>
        </w:tc>
        <w:tc>
          <w:tcPr>
            <w:tcW w:w="2179" w:type="dxa"/>
            <w:shd w:val="clear" w:color="auto" w:fill="auto"/>
          </w:tcPr>
          <w:p w14:paraId="7776C7C2" w14:textId="63F6B769" w:rsidR="00AD7118" w:rsidRPr="00AD7118" w:rsidRDefault="00AD7118" w:rsidP="00AD7118">
            <w:pPr>
              <w:ind w:firstLine="0"/>
            </w:pPr>
            <w:r>
              <w:t>Rutherford</w:t>
            </w:r>
          </w:p>
        </w:tc>
        <w:tc>
          <w:tcPr>
            <w:tcW w:w="2180" w:type="dxa"/>
            <w:shd w:val="clear" w:color="auto" w:fill="auto"/>
          </w:tcPr>
          <w:p w14:paraId="22DA4BFF" w14:textId="0AE71CE7" w:rsidR="00AD7118" w:rsidRPr="00AD7118" w:rsidRDefault="00AD7118" w:rsidP="00AD7118">
            <w:pPr>
              <w:ind w:firstLine="0"/>
            </w:pPr>
            <w:r>
              <w:t>Sandifer</w:t>
            </w:r>
          </w:p>
        </w:tc>
      </w:tr>
      <w:tr w:rsidR="00AD7118" w:rsidRPr="00AD7118" w14:paraId="20EFA08B" w14:textId="77777777" w:rsidTr="00AD7118">
        <w:tc>
          <w:tcPr>
            <w:tcW w:w="2179" w:type="dxa"/>
            <w:shd w:val="clear" w:color="auto" w:fill="auto"/>
          </w:tcPr>
          <w:p w14:paraId="0C5CD22B" w14:textId="5F4C70A8" w:rsidR="00AD7118" w:rsidRPr="00AD7118" w:rsidRDefault="00AD7118" w:rsidP="00AD7118">
            <w:pPr>
              <w:ind w:firstLine="0"/>
            </w:pPr>
            <w:r>
              <w:t>Schuessler</w:t>
            </w:r>
          </w:p>
        </w:tc>
        <w:tc>
          <w:tcPr>
            <w:tcW w:w="2179" w:type="dxa"/>
            <w:shd w:val="clear" w:color="auto" w:fill="auto"/>
          </w:tcPr>
          <w:p w14:paraId="5FF77A09" w14:textId="128AB35A" w:rsidR="00AD7118" w:rsidRPr="00AD7118" w:rsidRDefault="00AD7118" w:rsidP="00AD7118">
            <w:pPr>
              <w:ind w:firstLine="0"/>
            </w:pPr>
            <w:r>
              <w:t>Sessions</w:t>
            </w:r>
          </w:p>
        </w:tc>
        <w:tc>
          <w:tcPr>
            <w:tcW w:w="2180" w:type="dxa"/>
            <w:shd w:val="clear" w:color="auto" w:fill="auto"/>
          </w:tcPr>
          <w:p w14:paraId="341190E0" w14:textId="6E0F40C2" w:rsidR="00AD7118" w:rsidRPr="00AD7118" w:rsidRDefault="00AD7118" w:rsidP="00AD7118">
            <w:pPr>
              <w:ind w:firstLine="0"/>
            </w:pPr>
            <w:r>
              <w:t>G. M. Smith</w:t>
            </w:r>
          </w:p>
        </w:tc>
      </w:tr>
      <w:tr w:rsidR="00AD7118" w:rsidRPr="00AD7118" w14:paraId="6B13C83C" w14:textId="77777777" w:rsidTr="00AD7118">
        <w:tc>
          <w:tcPr>
            <w:tcW w:w="2179" w:type="dxa"/>
            <w:shd w:val="clear" w:color="auto" w:fill="auto"/>
          </w:tcPr>
          <w:p w14:paraId="23EEACB2" w14:textId="5A34541A" w:rsidR="00AD7118" w:rsidRPr="00AD7118" w:rsidRDefault="00AD7118" w:rsidP="00AD7118">
            <w:pPr>
              <w:ind w:firstLine="0"/>
            </w:pPr>
            <w:r>
              <w:t>M. M. Smith</w:t>
            </w:r>
          </w:p>
        </w:tc>
        <w:tc>
          <w:tcPr>
            <w:tcW w:w="2179" w:type="dxa"/>
            <w:shd w:val="clear" w:color="auto" w:fill="auto"/>
          </w:tcPr>
          <w:p w14:paraId="1663E4FC" w14:textId="248B4C94" w:rsidR="00AD7118" w:rsidRPr="00AD7118" w:rsidRDefault="00AD7118" w:rsidP="00AD7118">
            <w:pPr>
              <w:ind w:firstLine="0"/>
            </w:pPr>
            <w:r>
              <w:t>Stavrinakis</w:t>
            </w:r>
          </w:p>
        </w:tc>
        <w:tc>
          <w:tcPr>
            <w:tcW w:w="2180" w:type="dxa"/>
            <w:shd w:val="clear" w:color="auto" w:fill="auto"/>
          </w:tcPr>
          <w:p w14:paraId="1154537E" w14:textId="0F058929" w:rsidR="00AD7118" w:rsidRPr="00AD7118" w:rsidRDefault="00AD7118" w:rsidP="00AD7118">
            <w:pPr>
              <w:ind w:firstLine="0"/>
            </w:pPr>
            <w:r>
              <w:t>Taylor</w:t>
            </w:r>
          </w:p>
        </w:tc>
      </w:tr>
      <w:tr w:rsidR="00AD7118" w:rsidRPr="00AD7118" w14:paraId="25450DA4" w14:textId="77777777" w:rsidTr="00AD7118">
        <w:tc>
          <w:tcPr>
            <w:tcW w:w="2179" w:type="dxa"/>
            <w:shd w:val="clear" w:color="auto" w:fill="auto"/>
          </w:tcPr>
          <w:p w14:paraId="70F5A03A" w14:textId="626B90A1" w:rsidR="00AD7118" w:rsidRPr="00AD7118" w:rsidRDefault="00AD7118" w:rsidP="00AD7118">
            <w:pPr>
              <w:ind w:firstLine="0"/>
            </w:pPr>
            <w:r>
              <w:t>Tedder</w:t>
            </w:r>
          </w:p>
        </w:tc>
        <w:tc>
          <w:tcPr>
            <w:tcW w:w="2179" w:type="dxa"/>
            <w:shd w:val="clear" w:color="auto" w:fill="auto"/>
          </w:tcPr>
          <w:p w14:paraId="1A10C9C8" w14:textId="53986D2B" w:rsidR="00AD7118" w:rsidRPr="00AD7118" w:rsidRDefault="00AD7118" w:rsidP="00AD7118">
            <w:pPr>
              <w:ind w:firstLine="0"/>
            </w:pPr>
            <w:r>
              <w:t>Thayer</w:t>
            </w:r>
          </w:p>
        </w:tc>
        <w:tc>
          <w:tcPr>
            <w:tcW w:w="2180" w:type="dxa"/>
            <w:shd w:val="clear" w:color="auto" w:fill="auto"/>
          </w:tcPr>
          <w:p w14:paraId="1119C91D" w14:textId="19A0EE0E" w:rsidR="00AD7118" w:rsidRPr="00AD7118" w:rsidRDefault="00AD7118" w:rsidP="00AD7118">
            <w:pPr>
              <w:ind w:firstLine="0"/>
            </w:pPr>
            <w:r>
              <w:t>Thigpen</w:t>
            </w:r>
          </w:p>
        </w:tc>
      </w:tr>
      <w:tr w:rsidR="00AD7118" w:rsidRPr="00AD7118" w14:paraId="17298B9F" w14:textId="77777777" w:rsidTr="00AD7118">
        <w:tc>
          <w:tcPr>
            <w:tcW w:w="2179" w:type="dxa"/>
            <w:shd w:val="clear" w:color="auto" w:fill="auto"/>
          </w:tcPr>
          <w:p w14:paraId="65291794" w14:textId="4DD943FC" w:rsidR="00AD7118" w:rsidRPr="00AD7118" w:rsidRDefault="00AD7118" w:rsidP="00AD7118">
            <w:pPr>
              <w:ind w:firstLine="0"/>
            </w:pPr>
            <w:r>
              <w:t>Trantham</w:t>
            </w:r>
          </w:p>
        </w:tc>
        <w:tc>
          <w:tcPr>
            <w:tcW w:w="2179" w:type="dxa"/>
            <w:shd w:val="clear" w:color="auto" w:fill="auto"/>
          </w:tcPr>
          <w:p w14:paraId="747A8226" w14:textId="2311FD87" w:rsidR="00AD7118" w:rsidRPr="00AD7118" w:rsidRDefault="00AD7118" w:rsidP="00AD7118">
            <w:pPr>
              <w:ind w:firstLine="0"/>
            </w:pPr>
            <w:r>
              <w:t>Vaughan</w:t>
            </w:r>
          </w:p>
        </w:tc>
        <w:tc>
          <w:tcPr>
            <w:tcW w:w="2180" w:type="dxa"/>
            <w:shd w:val="clear" w:color="auto" w:fill="auto"/>
          </w:tcPr>
          <w:p w14:paraId="1ADFCF89" w14:textId="0437FBDD" w:rsidR="00AD7118" w:rsidRPr="00AD7118" w:rsidRDefault="00AD7118" w:rsidP="00AD7118">
            <w:pPr>
              <w:ind w:firstLine="0"/>
            </w:pPr>
            <w:r>
              <w:t>Weeks</w:t>
            </w:r>
          </w:p>
        </w:tc>
      </w:tr>
      <w:tr w:rsidR="00AD7118" w:rsidRPr="00AD7118" w14:paraId="2A2C71C8" w14:textId="77777777" w:rsidTr="00AD7118">
        <w:tc>
          <w:tcPr>
            <w:tcW w:w="2179" w:type="dxa"/>
            <w:shd w:val="clear" w:color="auto" w:fill="auto"/>
          </w:tcPr>
          <w:p w14:paraId="2FDE05DD" w14:textId="72C5FC43" w:rsidR="00AD7118" w:rsidRPr="00AD7118" w:rsidRDefault="00AD7118" w:rsidP="00AD7118">
            <w:pPr>
              <w:ind w:firstLine="0"/>
            </w:pPr>
            <w:r>
              <w:t>West</w:t>
            </w:r>
          </w:p>
        </w:tc>
        <w:tc>
          <w:tcPr>
            <w:tcW w:w="2179" w:type="dxa"/>
            <w:shd w:val="clear" w:color="auto" w:fill="auto"/>
          </w:tcPr>
          <w:p w14:paraId="7393C47A" w14:textId="306B9246" w:rsidR="00AD7118" w:rsidRPr="00AD7118" w:rsidRDefault="00AD7118" w:rsidP="00AD7118">
            <w:pPr>
              <w:ind w:firstLine="0"/>
            </w:pPr>
            <w:r>
              <w:t>Wetmore</w:t>
            </w:r>
          </w:p>
        </w:tc>
        <w:tc>
          <w:tcPr>
            <w:tcW w:w="2180" w:type="dxa"/>
            <w:shd w:val="clear" w:color="auto" w:fill="auto"/>
          </w:tcPr>
          <w:p w14:paraId="06E56A52" w14:textId="29D74BB1" w:rsidR="00AD7118" w:rsidRPr="00AD7118" w:rsidRDefault="00AD7118" w:rsidP="00AD7118">
            <w:pPr>
              <w:ind w:firstLine="0"/>
            </w:pPr>
            <w:r>
              <w:t>Wheeler</w:t>
            </w:r>
          </w:p>
        </w:tc>
      </w:tr>
      <w:tr w:rsidR="00AD7118" w:rsidRPr="00AD7118" w14:paraId="374522CC" w14:textId="77777777" w:rsidTr="00AD7118">
        <w:tc>
          <w:tcPr>
            <w:tcW w:w="2179" w:type="dxa"/>
            <w:shd w:val="clear" w:color="auto" w:fill="auto"/>
          </w:tcPr>
          <w:p w14:paraId="0615BCA8" w14:textId="437F8AFC" w:rsidR="00AD7118" w:rsidRPr="00AD7118" w:rsidRDefault="00AD7118" w:rsidP="00AD7118">
            <w:pPr>
              <w:keepNext/>
              <w:ind w:firstLine="0"/>
            </w:pPr>
            <w:r>
              <w:t>White</w:t>
            </w:r>
          </w:p>
        </w:tc>
        <w:tc>
          <w:tcPr>
            <w:tcW w:w="2179" w:type="dxa"/>
            <w:shd w:val="clear" w:color="auto" w:fill="auto"/>
          </w:tcPr>
          <w:p w14:paraId="0AF338F3" w14:textId="0F03BC8B" w:rsidR="00AD7118" w:rsidRPr="00AD7118" w:rsidRDefault="00AD7118" w:rsidP="00AD7118">
            <w:pPr>
              <w:keepNext/>
              <w:ind w:firstLine="0"/>
            </w:pPr>
            <w:r>
              <w:t>Whitmire</w:t>
            </w:r>
          </w:p>
        </w:tc>
        <w:tc>
          <w:tcPr>
            <w:tcW w:w="2180" w:type="dxa"/>
            <w:shd w:val="clear" w:color="auto" w:fill="auto"/>
          </w:tcPr>
          <w:p w14:paraId="2FDC736E" w14:textId="1D64CF8E" w:rsidR="00AD7118" w:rsidRPr="00AD7118" w:rsidRDefault="00AD7118" w:rsidP="00AD7118">
            <w:pPr>
              <w:keepNext/>
              <w:ind w:firstLine="0"/>
            </w:pPr>
            <w:r>
              <w:t>Williams</w:t>
            </w:r>
          </w:p>
        </w:tc>
      </w:tr>
      <w:tr w:rsidR="00AD7118" w:rsidRPr="00AD7118" w14:paraId="58BD7A73" w14:textId="77777777" w:rsidTr="00AD7118">
        <w:tc>
          <w:tcPr>
            <w:tcW w:w="2179" w:type="dxa"/>
            <w:shd w:val="clear" w:color="auto" w:fill="auto"/>
          </w:tcPr>
          <w:p w14:paraId="7254ABCC" w14:textId="3F7B30C2" w:rsidR="00AD7118" w:rsidRPr="00AD7118" w:rsidRDefault="00AD7118" w:rsidP="00AD7118">
            <w:pPr>
              <w:keepNext/>
              <w:ind w:firstLine="0"/>
            </w:pPr>
            <w:r>
              <w:t>Willis</w:t>
            </w:r>
          </w:p>
        </w:tc>
        <w:tc>
          <w:tcPr>
            <w:tcW w:w="2179" w:type="dxa"/>
            <w:shd w:val="clear" w:color="auto" w:fill="auto"/>
          </w:tcPr>
          <w:p w14:paraId="354F9A16" w14:textId="740A68D3" w:rsidR="00AD7118" w:rsidRPr="00AD7118" w:rsidRDefault="00AD7118" w:rsidP="00AD7118">
            <w:pPr>
              <w:keepNext/>
              <w:ind w:firstLine="0"/>
            </w:pPr>
            <w:r>
              <w:t>Wooten</w:t>
            </w:r>
          </w:p>
        </w:tc>
        <w:tc>
          <w:tcPr>
            <w:tcW w:w="2180" w:type="dxa"/>
            <w:shd w:val="clear" w:color="auto" w:fill="auto"/>
          </w:tcPr>
          <w:p w14:paraId="49D703E6" w14:textId="77777777" w:rsidR="00AD7118" w:rsidRPr="00AD7118" w:rsidRDefault="00AD7118" w:rsidP="00AD7118">
            <w:pPr>
              <w:keepNext/>
              <w:ind w:firstLine="0"/>
            </w:pPr>
          </w:p>
        </w:tc>
      </w:tr>
    </w:tbl>
    <w:p w14:paraId="7D7CE949" w14:textId="77777777" w:rsidR="00AD7118" w:rsidRDefault="00AD7118" w:rsidP="00AD7118"/>
    <w:p w14:paraId="797E5497" w14:textId="13C12C58" w:rsidR="00AD7118" w:rsidRDefault="00AD7118" w:rsidP="00AD7118">
      <w:pPr>
        <w:jc w:val="center"/>
        <w:rPr>
          <w:b/>
        </w:rPr>
      </w:pPr>
      <w:r w:rsidRPr="00AD7118">
        <w:rPr>
          <w:b/>
        </w:rPr>
        <w:t>Total--116</w:t>
      </w:r>
    </w:p>
    <w:p w14:paraId="74CEDD92" w14:textId="3F170D52" w:rsidR="00AD7118" w:rsidRDefault="00AD7118" w:rsidP="00AD7118">
      <w:pPr>
        <w:jc w:val="center"/>
        <w:rPr>
          <w:b/>
        </w:rPr>
      </w:pPr>
    </w:p>
    <w:p w14:paraId="2FC45129" w14:textId="77777777" w:rsidR="00AD7118" w:rsidRDefault="00AD7118" w:rsidP="00AD7118">
      <w:pPr>
        <w:ind w:firstLine="0"/>
      </w:pPr>
      <w:r w:rsidRPr="00AD7118">
        <w:t xml:space="preserve"> </w:t>
      </w:r>
      <w:r>
        <w:t>Those who voted in the negative are:</w:t>
      </w:r>
    </w:p>
    <w:p w14:paraId="7D2588B5" w14:textId="77777777" w:rsidR="00AD7118" w:rsidRDefault="00AD7118" w:rsidP="00AD7118"/>
    <w:p w14:paraId="21E9E569" w14:textId="77777777" w:rsidR="00AD7118" w:rsidRDefault="00AD7118" w:rsidP="00AD7118">
      <w:pPr>
        <w:jc w:val="center"/>
        <w:rPr>
          <w:b/>
        </w:rPr>
      </w:pPr>
      <w:r w:rsidRPr="00AD7118">
        <w:rPr>
          <w:b/>
        </w:rPr>
        <w:t>Total--0</w:t>
      </w:r>
    </w:p>
    <w:p w14:paraId="1087496D" w14:textId="2512BA96" w:rsidR="00AD7118" w:rsidRDefault="00AD7118" w:rsidP="00AD7118">
      <w:pPr>
        <w:jc w:val="center"/>
        <w:rPr>
          <w:b/>
        </w:rPr>
      </w:pPr>
    </w:p>
    <w:p w14:paraId="7F1D1AD2" w14:textId="77777777" w:rsidR="00AD7118" w:rsidRDefault="00AD7118" w:rsidP="00AD7118">
      <w:r>
        <w:t xml:space="preserve">Section 52 was adopted. </w:t>
      </w:r>
    </w:p>
    <w:p w14:paraId="3F435607" w14:textId="15482E93" w:rsidR="00AD7118" w:rsidRDefault="00AD7118" w:rsidP="00AD7118"/>
    <w:p w14:paraId="0D2F83B0" w14:textId="72531D16" w:rsidR="00AD7118" w:rsidRDefault="00AD7118" w:rsidP="00AD7118">
      <w:pPr>
        <w:keepNext/>
        <w:jc w:val="center"/>
        <w:rPr>
          <w:b/>
        </w:rPr>
      </w:pPr>
      <w:r w:rsidRPr="00AD7118">
        <w:rPr>
          <w:b/>
        </w:rPr>
        <w:t>SECTION 53</w:t>
      </w:r>
    </w:p>
    <w:p w14:paraId="3F612AC5" w14:textId="77777777" w:rsidR="00AD7118" w:rsidRDefault="00AD7118" w:rsidP="00AD7118">
      <w:r>
        <w:t xml:space="preserve">The yeas and nays were taken resulting as follows: </w:t>
      </w:r>
    </w:p>
    <w:p w14:paraId="798FDAE3" w14:textId="2A5A10C2" w:rsidR="00AD7118" w:rsidRDefault="00AD7118" w:rsidP="00AD7118">
      <w:pPr>
        <w:jc w:val="center"/>
      </w:pPr>
      <w:r>
        <w:t xml:space="preserve"> </w:t>
      </w:r>
      <w:bookmarkStart w:id="162" w:name="vote_start339"/>
      <w:bookmarkEnd w:id="162"/>
      <w:r>
        <w:t>Yeas 109; Nays 0</w:t>
      </w:r>
    </w:p>
    <w:p w14:paraId="5C41A024" w14:textId="5CA971B9" w:rsidR="00AD7118" w:rsidRDefault="00AD7118" w:rsidP="00AD7118">
      <w:pPr>
        <w:jc w:val="center"/>
      </w:pPr>
    </w:p>
    <w:p w14:paraId="465E832C"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36F67DCD" w14:textId="77777777" w:rsidTr="00AD7118">
        <w:tc>
          <w:tcPr>
            <w:tcW w:w="2179" w:type="dxa"/>
            <w:shd w:val="clear" w:color="auto" w:fill="auto"/>
          </w:tcPr>
          <w:p w14:paraId="14749B27" w14:textId="3B6F09D4" w:rsidR="00AD7118" w:rsidRPr="00AD7118" w:rsidRDefault="00AD7118" w:rsidP="00AD7118">
            <w:pPr>
              <w:keepNext/>
              <w:ind w:firstLine="0"/>
            </w:pPr>
            <w:r>
              <w:t>Atkinson</w:t>
            </w:r>
          </w:p>
        </w:tc>
        <w:tc>
          <w:tcPr>
            <w:tcW w:w="2179" w:type="dxa"/>
            <w:shd w:val="clear" w:color="auto" w:fill="auto"/>
          </w:tcPr>
          <w:p w14:paraId="5870D7A5" w14:textId="2DD8D23F" w:rsidR="00AD7118" w:rsidRPr="00AD7118" w:rsidRDefault="00AD7118" w:rsidP="00AD7118">
            <w:pPr>
              <w:keepNext/>
              <w:ind w:firstLine="0"/>
            </w:pPr>
            <w:r>
              <w:t>Bailey</w:t>
            </w:r>
          </w:p>
        </w:tc>
        <w:tc>
          <w:tcPr>
            <w:tcW w:w="2180" w:type="dxa"/>
            <w:shd w:val="clear" w:color="auto" w:fill="auto"/>
          </w:tcPr>
          <w:p w14:paraId="7C0DC2C8" w14:textId="7206989F" w:rsidR="00AD7118" w:rsidRPr="00AD7118" w:rsidRDefault="00AD7118" w:rsidP="00AD7118">
            <w:pPr>
              <w:keepNext/>
              <w:ind w:firstLine="0"/>
            </w:pPr>
            <w:r>
              <w:t>Bamberg</w:t>
            </w:r>
          </w:p>
        </w:tc>
      </w:tr>
      <w:tr w:rsidR="00AD7118" w:rsidRPr="00AD7118" w14:paraId="5C45BC62" w14:textId="77777777" w:rsidTr="00AD7118">
        <w:tc>
          <w:tcPr>
            <w:tcW w:w="2179" w:type="dxa"/>
            <w:shd w:val="clear" w:color="auto" w:fill="auto"/>
          </w:tcPr>
          <w:p w14:paraId="2944E0CA" w14:textId="0219EE85" w:rsidR="00AD7118" w:rsidRPr="00AD7118" w:rsidRDefault="00AD7118" w:rsidP="00AD7118">
            <w:pPr>
              <w:ind w:firstLine="0"/>
            </w:pPr>
            <w:r>
              <w:t>Bannister</w:t>
            </w:r>
          </w:p>
        </w:tc>
        <w:tc>
          <w:tcPr>
            <w:tcW w:w="2179" w:type="dxa"/>
            <w:shd w:val="clear" w:color="auto" w:fill="auto"/>
          </w:tcPr>
          <w:p w14:paraId="52706B84" w14:textId="37E02761" w:rsidR="00AD7118" w:rsidRPr="00AD7118" w:rsidRDefault="00AD7118" w:rsidP="00AD7118">
            <w:pPr>
              <w:ind w:firstLine="0"/>
            </w:pPr>
            <w:r>
              <w:t>Bauer</w:t>
            </w:r>
          </w:p>
        </w:tc>
        <w:tc>
          <w:tcPr>
            <w:tcW w:w="2180" w:type="dxa"/>
            <w:shd w:val="clear" w:color="auto" w:fill="auto"/>
          </w:tcPr>
          <w:p w14:paraId="3DD98164" w14:textId="2D537D86" w:rsidR="00AD7118" w:rsidRPr="00AD7118" w:rsidRDefault="00AD7118" w:rsidP="00AD7118">
            <w:pPr>
              <w:ind w:firstLine="0"/>
            </w:pPr>
            <w:r>
              <w:t>Beach</w:t>
            </w:r>
          </w:p>
        </w:tc>
      </w:tr>
      <w:tr w:rsidR="00AD7118" w:rsidRPr="00AD7118" w14:paraId="32795C31" w14:textId="77777777" w:rsidTr="00AD7118">
        <w:tc>
          <w:tcPr>
            <w:tcW w:w="2179" w:type="dxa"/>
            <w:shd w:val="clear" w:color="auto" w:fill="auto"/>
          </w:tcPr>
          <w:p w14:paraId="7A58DA62" w14:textId="77033A85" w:rsidR="00AD7118" w:rsidRPr="00AD7118" w:rsidRDefault="00AD7118" w:rsidP="00AD7118">
            <w:pPr>
              <w:ind w:firstLine="0"/>
            </w:pPr>
            <w:r>
              <w:t>Bernstein</w:t>
            </w:r>
          </w:p>
        </w:tc>
        <w:tc>
          <w:tcPr>
            <w:tcW w:w="2179" w:type="dxa"/>
            <w:shd w:val="clear" w:color="auto" w:fill="auto"/>
          </w:tcPr>
          <w:p w14:paraId="3DBED930" w14:textId="51E8ED09" w:rsidR="00AD7118" w:rsidRPr="00AD7118" w:rsidRDefault="00AD7118" w:rsidP="00AD7118">
            <w:pPr>
              <w:ind w:firstLine="0"/>
            </w:pPr>
            <w:r>
              <w:t>Blackwell</w:t>
            </w:r>
          </w:p>
        </w:tc>
        <w:tc>
          <w:tcPr>
            <w:tcW w:w="2180" w:type="dxa"/>
            <w:shd w:val="clear" w:color="auto" w:fill="auto"/>
          </w:tcPr>
          <w:p w14:paraId="5D9EDC61" w14:textId="6FDA61AF" w:rsidR="00AD7118" w:rsidRPr="00AD7118" w:rsidRDefault="00AD7118" w:rsidP="00AD7118">
            <w:pPr>
              <w:ind w:firstLine="0"/>
            </w:pPr>
            <w:r>
              <w:t>Bradley</w:t>
            </w:r>
          </w:p>
        </w:tc>
      </w:tr>
      <w:tr w:rsidR="00AD7118" w:rsidRPr="00AD7118" w14:paraId="78A22399" w14:textId="77777777" w:rsidTr="00AD7118">
        <w:tc>
          <w:tcPr>
            <w:tcW w:w="2179" w:type="dxa"/>
            <w:shd w:val="clear" w:color="auto" w:fill="auto"/>
          </w:tcPr>
          <w:p w14:paraId="74D28D4D" w14:textId="27E27A9A" w:rsidR="00AD7118" w:rsidRPr="00AD7118" w:rsidRDefault="00AD7118" w:rsidP="00AD7118">
            <w:pPr>
              <w:ind w:firstLine="0"/>
            </w:pPr>
            <w:r>
              <w:t>Brewer</w:t>
            </w:r>
          </w:p>
        </w:tc>
        <w:tc>
          <w:tcPr>
            <w:tcW w:w="2179" w:type="dxa"/>
            <w:shd w:val="clear" w:color="auto" w:fill="auto"/>
          </w:tcPr>
          <w:p w14:paraId="4C83CA71" w14:textId="36861B85" w:rsidR="00AD7118" w:rsidRPr="00AD7118" w:rsidRDefault="00AD7118" w:rsidP="00AD7118">
            <w:pPr>
              <w:ind w:firstLine="0"/>
            </w:pPr>
            <w:r>
              <w:t>Brittain</w:t>
            </w:r>
          </w:p>
        </w:tc>
        <w:tc>
          <w:tcPr>
            <w:tcW w:w="2180" w:type="dxa"/>
            <w:shd w:val="clear" w:color="auto" w:fill="auto"/>
          </w:tcPr>
          <w:p w14:paraId="76FA3A79" w14:textId="51DA9249" w:rsidR="00AD7118" w:rsidRPr="00AD7118" w:rsidRDefault="00AD7118" w:rsidP="00AD7118">
            <w:pPr>
              <w:ind w:firstLine="0"/>
            </w:pPr>
            <w:r>
              <w:t>Burns</w:t>
            </w:r>
          </w:p>
        </w:tc>
      </w:tr>
      <w:tr w:rsidR="00AD7118" w:rsidRPr="00AD7118" w14:paraId="0D6560CB" w14:textId="77777777" w:rsidTr="00AD7118">
        <w:tc>
          <w:tcPr>
            <w:tcW w:w="2179" w:type="dxa"/>
            <w:shd w:val="clear" w:color="auto" w:fill="auto"/>
          </w:tcPr>
          <w:p w14:paraId="7F3C974B" w14:textId="492AD39C" w:rsidR="00AD7118" w:rsidRPr="00AD7118" w:rsidRDefault="00AD7118" w:rsidP="00AD7118">
            <w:pPr>
              <w:ind w:firstLine="0"/>
            </w:pPr>
            <w:r>
              <w:t>Bustos</w:t>
            </w:r>
          </w:p>
        </w:tc>
        <w:tc>
          <w:tcPr>
            <w:tcW w:w="2179" w:type="dxa"/>
            <w:shd w:val="clear" w:color="auto" w:fill="auto"/>
          </w:tcPr>
          <w:p w14:paraId="52851C0B" w14:textId="0B04E064" w:rsidR="00AD7118" w:rsidRPr="00AD7118" w:rsidRDefault="00AD7118" w:rsidP="00AD7118">
            <w:pPr>
              <w:ind w:firstLine="0"/>
            </w:pPr>
            <w:r>
              <w:t>Calhoon</w:t>
            </w:r>
          </w:p>
        </w:tc>
        <w:tc>
          <w:tcPr>
            <w:tcW w:w="2180" w:type="dxa"/>
            <w:shd w:val="clear" w:color="auto" w:fill="auto"/>
          </w:tcPr>
          <w:p w14:paraId="5791BF51" w14:textId="55211233" w:rsidR="00AD7118" w:rsidRPr="00AD7118" w:rsidRDefault="00AD7118" w:rsidP="00AD7118">
            <w:pPr>
              <w:ind w:firstLine="0"/>
            </w:pPr>
            <w:r>
              <w:t>Carter</w:t>
            </w:r>
          </w:p>
        </w:tc>
      </w:tr>
      <w:tr w:rsidR="00AD7118" w:rsidRPr="00AD7118" w14:paraId="12B925CD" w14:textId="77777777" w:rsidTr="00AD7118">
        <w:tc>
          <w:tcPr>
            <w:tcW w:w="2179" w:type="dxa"/>
            <w:shd w:val="clear" w:color="auto" w:fill="auto"/>
          </w:tcPr>
          <w:p w14:paraId="053F0179" w14:textId="70C41F5E" w:rsidR="00AD7118" w:rsidRPr="00AD7118" w:rsidRDefault="00AD7118" w:rsidP="00AD7118">
            <w:pPr>
              <w:ind w:firstLine="0"/>
            </w:pPr>
            <w:r>
              <w:t>Caskey</w:t>
            </w:r>
          </w:p>
        </w:tc>
        <w:tc>
          <w:tcPr>
            <w:tcW w:w="2179" w:type="dxa"/>
            <w:shd w:val="clear" w:color="auto" w:fill="auto"/>
          </w:tcPr>
          <w:p w14:paraId="5D283B7F" w14:textId="2EF4481E" w:rsidR="00AD7118" w:rsidRPr="00AD7118" w:rsidRDefault="00AD7118" w:rsidP="00AD7118">
            <w:pPr>
              <w:ind w:firstLine="0"/>
            </w:pPr>
            <w:r>
              <w:t>Chapman</w:t>
            </w:r>
          </w:p>
        </w:tc>
        <w:tc>
          <w:tcPr>
            <w:tcW w:w="2180" w:type="dxa"/>
            <w:shd w:val="clear" w:color="auto" w:fill="auto"/>
          </w:tcPr>
          <w:p w14:paraId="6B7F6E58" w14:textId="6C7F812F" w:rsidR="00AD7118" w:rsidRPr="00AD7118" w:rsidRDefault="00AD7118" w:rsidP="00AD7118">
            <w:pPr>
              <w:ind w:firstLine="0"/>
            </w:pPr>
            <w:r>
              <w:t>Chumley</w:t>
            </w:r>
          </w:p>
        </w:tc>
      </w:tr>
      <w:tr w:rsidR="00AD7118" w:rsidRPr="00AD7118" w14:paraId="48CC982E" w14:textId="77777777" w:rsidTr="00AD7118">
        <w:tc>
          <w:tcPr>
            <w:tcW w:w="2179" w:type="dxa"/>
            <w:shd w:val="clear" w:color="auto" w:fill="auto"/>
          </w:tcPr>
          <w:p w14:paraId="63EBD873" w14:textId="728BE38E" w:rsidR="00AD7118" w:rsidRPr="00AD7118" w:rsidRDefault="00AD7118" w:rsidP="00AD7118">
            <w:pPr>
              <w:ind w:firstLine="0"/>
            </w:pPr>
            <w:r>
              <w:t>Clyburn</w:t>
            </w:r>
          </w:p>
        </w:tc>
        <w:tc>
          <w:tcPr>
            <w:tcW w:w="2179" w:type="dxa"/>
            <w:shd w:val="clear" w:color="auto" w:fill="auto"/>
          </w:tcPr>
          <w:p w14:paraId="69DBAFB5" w14:textId="7BA5A59C" w:rsidR="00AD7118" w:rsidRPr="00AD7118" w:rsidRDefault="00AD7118" w:rsidP="00AD7118">
            <w:pPr>
              <w:ind w:firstLine="0"/>
            </w:pPr>
            <w:r>
              <w:t>Collins</w:t>
            </w:r>
          </w:p>
        </w:tc>
        <w:tc>
          <w:tcPr>
            <w:tcW w:w="2180" w:type="dxa"/>
            <w:shd w:val="clear" w:color="auto" w:fill="auto"/>
          </w:tcPr>
          <w:p w14:paraId="2BF09D3B" w14:textId="1CCF4896" w:rsidR="00AD7118" w:rsidRPr="00AD7118" w:rsidRDefault="00AD7118" w:rsidP="00AD7118">
            <w:pPr>
              <w:ind w:firstLine="0"/>
            </w:pPr>
            <w:r>
              <w:t>Connell</w:t>
            </w:r>
          </w:p>
        </w:tc>
      </w:tr>
      <w:tr w:rsidR="00AD7118" w:rsidRPr="00AD7118" w14:paraId="225182C6" w14:textId="77777777" w:rsidTr="00AD7118">
        <w:tc>
          <w:tcPr>
            <w:tcW w:w="2179" w:type="dxa"/>
            <w:shd w:val="clear" w:color="auto" w:fill="auto"/>
          </w:tcPr>
          <w:p w14:paraId="6BF6FBF1" w14:textId="57206028" w:rsidR="00AD7118" w:rsidRPr="00AD7118" w:rsidRDefault="00AD7118" w:rsidP="00AD7118">
            <w:pPr>
              <w:ind w:firstLine="0"/>
            </w:pPr>
            <w:r>
              <w:t>B. J. Cox</w:t>
            </w:r>
          </w:p>
        </w:tc>
        <w:tc>
          <w:tcPr>
            <w:tcW w:w="2179" w:type="dxa"/>
            <w:shd w:val="clear" w:color="auto" w:fill="auto"/>
          </w:tcPr>
          <w:p w14:paraId="7D2C4794" w14:textId="1015CB2E" w:rsidR="00AD7118" w:rsidRPr="00AD7118" w:rsidRDefault="00AD7118" w:rsidP="00AD7118">
            <w:pPr>
              <w:ind w:firstLine="0"/>
            </w:pPr>
            <w:r>
              <w:t>B. L. Cox</w:t>
            </w:r>
          </w:p>
        </w:tc>
        <w:tc>
          <w:tcPr>
            <w:tcW w:w="2180" w:type="dxa"/>
            <w:shd w:val="clear" w:color="auto" w:fill="auto"/>
          </w:tcPr>
          <w:p w14:paraId="26C302DC" w14:textId="2F2065B9" w:rsidR="00AD7118" w:rsidRPr="00AD7118" w:rsidRDefault="00AD7118" w:rsidP="00AD7118">
            <w:pPr>
              <w:ind w:firstLine="0"/>
            </w:pPr>
            <w:r>
              <w:t>Cromer</w:t>
            </w:r>
          </w:p>
        </w:tc>
      </w:tr>
      <w:tr w:rsidR="00AD7118" w:rsidRPr="00AD7118" w14:paraId="7A9DE99D" w14:textId="77777777" w:rsidTr="00AD7118">
        <w:tc>
          <w:tcPr>
            <w:tcW w:w="2179" w:type="dxa"/>
            <w:shd w:val="clear" w:color="auto" w:fill="auto"/>
          </w:tcPr>
          <w:p w14:paraId="2C129908" w14:textId="08EB4506" w:rsidR="00AD7118" w:rsidRPr="00AD7118" w:rsidRDefault="00AD7118" w:rsidP="00AD7118">
            <w:pPr>
              <w:ind w:firstLine="0"/>
            </w:pPr>
            <w:r>
              <w:t>Davis</w:t>
            </w:r>
          </w:p>
        </w:tc>
        <w:tc>
          <w:tcPr>
            <w:tcW w:w="2179" w:type="dxa"/>
            <w:shd w:val="clear" w:color="auto" w:fill="auto"/>
          </w:tcPr>
          <w:p w14:paraId="60859D19" w14:textId="44C3B05A" w:rsidR="00AD7118" w:rsidRPr="00AD7118" w:rsidRDefault="00AD7118" w:rsidP="00AD7118">
            <w:pPr>
              <w:ind w:firstLine="0"/>
            </w:pPr>
            <w:r>
              <w:t>Dillard</w:t>
            </w:r>
          </w:p>
        </w:tc>
        <w:tc>
          <w:tcPr>
            <w:tcW w:w="2180" w:type="dxa"/>
            <w:shd w:val="clear" w:color="auto" w:fill="auto"/>
          </w:tcPr>
          <w:p w14:paraId="00E8B615" w14:textId="225136E0" w:rsidR="00AD7118" w:rsidRPr="00AD7118" w:rsidRDefault="00AD7118" w:rsidP="00AD7118">
            <w:pPr>
              <w:ind w:firstLine="0"/>
            </w:pPr>
            <w:r>
              <w:t>Elliott</w:t>
            </w:r>
          </w:p>
        </w:tc>
      </w:tr>
      <w:tr w:rsidR="00AD7118" w:rsidRPr="00AD7118" w14:paraId="6FDB2D7B" w14:textId="77777777" w:rsidTr="00AD7118">
        <w:tc>
          <w:tcPr>
            <w:tcW w:w="2179" w:type="dxa"/>
            <w:shd w:val="clear" w:color="auto" w:fill="auto"/>
          </w:tcPr>
          <w:p w14:paraId="17182FC3" w14:textId="20B30279" w:rsidR="00AD7118" w:rsidRPr="00AD7118" w:rsidRDefault="00AD7118" w:rsidP="00AD7118">
            <w:pPr>
              <w:ind w:firstLine="0"/>
            </w:pPr>
            <w:r>
              <w:t>Erickson</w:t>
            </w:r>
          </w:p>
        </w:tc>
        <w:tc>
          <w:tcPr>
            <w:tcW w:w="2179" w:type="dxa"/>
            <w:shd w:val="clear" w:color="auto" w:fill="auto"/>
          </w:tcPr>
          <w:p w14:paraId="15ED174C" w14:textId="0E72A04C" w:rsidR="00AD7118" w:rsidRPr="00AD7118" w:rsidRDefault="00AD7118" w:rsidP="00AD7118">
            <w:pPr>
              <w:ind w:firstLine="0"/>
            </w:pPr>
            <w:r>
              <w:t>Felder</w:t>
            </w:r>
          </w:p>
        </w:tc>
        <w:tc>
          <w:tcPr>
            <w:tcW w:w="2180" w:type="dxa"/>
            <w:shd w:val="clear" w:color="auto" w:fill="auto"/>
          </w:tcPr>
          <w:p w14:paraId="43A36EB7" w14:textId="5E7C29E5" w:rsidR="00AD7118" w:rsidRPr="00AD7118" w:rsidRDefault="00AD7118" w:rsidP="00AD7118">
            <w:pPr>
              <w:ind w:firstLine="0"/>
            </w:pPr>
            <w:r>
              <w:t>Gagnon</w:t>
            </w:r>
          </w:p>
        </w:tc>
      </w:tr>
      <w:tr w:rsidR="00AD7118" w:rsidRPr="00AD7118" w14:paraId="6A6EF894" w14:textId="77777777" w:rsidTr="00AD7118">
        <w:tc>
          <w:tcPr>
            <w:tcW w:w="2179" w:type="dxa"/>
            <w:shd w:val="clear" w:color="auto" w:fill="auto"/>
          </w:tcPr>
          <w:p w14:paraId="466CC111" w14:textId="5C602F6D" w:rsidR="00AD7118" w:rsidRPr="00AD7118" w:rsidRDefault="00AD7118" w:rsidP="00AD7118">
            <w:pPr>
              <w:ind w:firstLine="0"/>
            </w:pPr>
            <w:r>
              <w:t>Garvin</w:t>
            </w:r>
          </w:p>
        </w:tc>
        <w:tc>
          <w:tcPr>
            <w:tcW w:w="2179" w:type="dxa"/>
            <w:shd w:val="clear" w:color="auto" w:fill="auto"/>
          </w:tcPr>
          <w:p w14:paraId="55378CE8" w14:textId="71083E63" w:rsidR="00AD7118" w:rsidRPr="00AD7118" w:rsidRDefault="00AD7118" w:rsidP="00AD7118">
            <w:pPr>
              <w:ind w:firstLine="0"/>
            </w:pPr>
            <w:r>
              <w:t>Gatch</w:t>
            </w:r>
          </w:p>
        </w:tc>
        <w:tc>
          <w:tcPr>
            <w:tcW w:w="2180" w:type="dxa"/>
            <w:shd w:val="clear" w:color="auto" w:fill="auto"/>
          </w:tcPr>
          <w:p w14:paraId="4F25710E" w14:textId="644E5B57" w:rsidR="00AD7118" w:rsidRPr="00AD7118" w:rsidRDefault="00AD7118" w:rsidP="00AD7118">
            <w:pPr>
              <w:ind w:firstLine="0"/>
            </w:pPr>
            <w:r>
              <w:t>Gibson</w:t>
            </w:r>
          </w:p>
        </w:tc>
      </w:tr>
      <w:tr w:rsidR="00AD7118" w:rsidRPr="00AD7118" w14:paraId="50792806" w14:textId="77777777" w:rsidTr="00AD7118">
        <w:tc>
          <w:tcPr>
            <w:tcW w:w="2179" w:type="dxa"/>
            <w:shd w:val="clear" w:color="auto" w:fill="auto"/>
          </w:tcPr>
          <w:p w14:paraId="3E434572" w14:textId="2D1310B8" w:rsidR="00AD7118" w:rsidRPr="00AD7118" w:rsidRDefault="00AD7118" w:rsidP="00AD7118">
            <w:pPr>
              <w:ind w:firstLine="0"/>
            </w:pPr>
            <w:r>
              <w:t>Gilliam</w:t>
            </w:r>
          </w:p>
        </w:tc>
        <w:tc>
          <w:tcPr>
            <w:tcW w:w="2179" w:type="dxa"/>
            <w:shd w:val="clear" w:color="auto" w:fill="auto"/>
          </w:tcPr>
          <w:p w14:paraId="35CBEDAC" w14:textId="4F751CD6" w:rsidR="00AD7118" w:rsidRPr="00AD7118" w:rsidRDefault="00AD7118" w:rsidP="00AD7118">
            <w:pPr>
              <w:ind w:firstLine="0"/>
            </w:pPr>
            <w:r>
              <w:t>Gilliard</w:t>
            </w:r>
          </w:p>
        </w:tc>
        <w:tc>
          <w:tcPr>
            <w:tcW w:w="2180" w:type="dxa"/>
            <w:shd w:val="clear" w:color="auto" w:fill="auto"/>
          </w:tcPr>
          <w:p w14:paraId="6B69AF5B" w14:textId="5AE02E35" w:rsidR="00AD7118" w:rsidRPr="00AD7118" w:rsidRDefault="00AD7118" w:rsidP="00AD7118">
            <w:pPr>
              <w:ind w:firstLine="0"/>
            </w:pPr>
            <w:r>
              <w:t>Guest</w:t>
            </w:r>
          </w:p>
        </w:tc>
      </w:tr>
      <w:tr w:rsidR="00AD7118" w:rsidRPr="00AD7118" w14:paraId="61EB0890" w14:textId="77777777" w:rsidTr="00AD7118">
        <w:tc>
          <w:tcPr>
            <w:tcW w:w="2179" w:type="dxa"/>
            <w:shd w:val="clear" w:color="auto" w:fill="auto"/>
          </w:tcPr>
          <w:p w14:paraId="530152A8" w14:textId="655999BE" w:rsidR="00AD7118" w:rsidRPr="00AD7118" w:rsidRDefault="00AD7118" w:rsidP="00AD7118">
            <w:pPr>
              <w:ind w:firstLine="0"/>
            </w:pPr>
            <w:r>
              <w:t>Guffey</w:t>
            </w:r>
          </w:p>
        </w:tc>
        <w:tc>
          <w:tcPr>
            <w:tcW w:w="2179" w:type="dxa"/>
            <w:shd w:val="clear" w:color="auto" w:fill="auto"/>
          </w:tcPr>
          <w:p w14:paraId="74CCE71F" w14:textId="396BFCD8" w:rsidR="00AD7118" w:rsidRPr="00AD7118" w:rsidRDefault="00AD7118" w:rsidP="00AD7118">
            <w:pPr>
              <w:ind w:firstLine="0"/>
            </w:pPr>
            <w:r>
              <w:t>Haddon</w:t>
            </w:r>
          </w:p>
        </w:tc>
        <w:tc>
          <w:tcPr>
            <w:tcW w:w="2180" w:type="dxa"/>
            <w:shd w:val="clear" w:color="auto" w:fill="auto"/>
          </w:tcPr>
          <w:p w14:paraId="73CB8645" w14:textId="7ECFB6BE" w:rsidR="00AD7118" w:rsidRPr="00AD7118" w:rsidRDefault="00AD7118" w:rsidP="00AD7118">
            <w:pPr>
              <w:ind w:firstLine="0"/>
            </w:pPr>
            <w:r>
              <w:t>Hager</w:t>
            </w:r>
          </w:p>
        </w:tc>
      </w:tr>
      <w:tr w:rsidR="00AD7118" w:rsidRPr="00AD7118" w14:paraId="0A63B38C" w14:textId="77777777" w:rsidTr="00AD7118">
        <w:tc>
          <w:tcPr>
            <w:tcW w:w="2179" w:type="dxa"/>
            <w:shd w:val="clear" w:color="auto" w:fill="auto"/>
          </w:tcPr>
          <w:p w14:paraId="10B47420" w14:textId="01A293C8" w:rsidR="00AD7118" w:rsidRPr="00AD7118" w:rsidRDefault="00AD7118" w:rsidP="00AD7118">
            <w:pPr>
              <w:ind w:firstLine="0"/>
            </w:pPr>
            <w:r>
              <w:t>Hardee</w:t>
            </w:r>
          </w:p>
        </w:tc>
        <w:tc>
          <w:tcPr>
            <w:tcW w:w="2179" w:type="dxa"/>
            <w:shd w:val="clear" w:color="auto" w:fill="auto"/>
          </w:tcPr>
          <w:p w14:paraId="75D7B41B" w14:textId="550C23C4" w:rsidR="00AD7118" w:rsidRPr="00AD7118" w:rsidRDefault="00AD7118" w:rsidP="00AD7118">
            <w:pPr>
              <w:ind w:firstLine="0"/>
            </w:pPr>
            <w:r>
              <w:t>Harris</w:t>
            </w:r>
          </w:p>
        </w:tc>
        <w:tc>
          <w:tcPr>
            <w:tcW w:w="2180" w:type="dxa"/>
            <w:shd w:val="clear" w:color="auto" w:fill="auto"/>
          </w:tcPr>
          <w:p w14:paraId="6F2570C2" w14:textId="4DC4F450" w:rsidR="00AD7118" w:rsidRPr="00AD7118" w:rsidRDefault="00AD7118" w:rsidP="00AD7118">
            <w:pPr>
              <w:ind w:firstLine="0"/>
            </w:pPr>
            <w:r>
              <w:t>Hartnett</w:t>
            </w:r>
          </w:p>
        </w:tc>
      </w:tr>
      <w:tr w:rsidR="00AD7118" w:rsidRPr="00AD7118" w14:paraId="043CA06C" w14:textId="77777777" w:rsidTr="00AD7118">
        <w:tc>
          <w:tcPr>
            <w:tcW w:w="2179" w:type="dxa"/>
            <w:shd w:val="clear" w:color="auto" w:fill="auto"/>
          </w:tcPr>
          <w:p w14:paraId="2DEBB915" w14:textId="17DD8BC3" w:rsidR="00AD7118" w:rsidRPr="00AD7118" w:rsidRDefault="00AD7118" w:rsidP="00AD7118">
            <w:pPr>
              <w:ind w:firstLine="0"/>
            </w:pPr>
            <w:r>
              <w:t>Hayes</w:t>
            </w:r>
          </w:p>
        </w:tc>
        <w:tc>
          <w:tcPr>
            <w:tcW w:w="2179" w:type="dxa"/>
            <w:shd w:val="clear" w:color="auto" w:fill="auto"/>
          </w:tcPr>
          <w:p w14:paraId="47282F73" w14:textId="2947847E" w:rsidR="00AD7118" w:rsidRPr="00AD7118" w:rsidRDefault="00AD7118" w:rsidP="00AD7118">
            <w:pPr>
              <w:ind w:firstLine="0"/>
            </w:pPr>
            <w:r>
              <w:t>Henderson-Myers</w:t>
            </w:r>
          </w:p>
        </w:tc>
        <w:tc>
          <w:tcPr>
            <w:tcW w:w="2180" w:type="dxa"/>
            <w:shd w:val="clear" w:color="auto" w:fill="auto"/>
          </w:tcPr>
          <w:p w14:paraId="6BB119EE" w14:textId="37B2A8A5" w:rsidR="00AD7118" w:rsidRPr="00AD7118" w:rsidRDefault="00AD7118" w:rsidP="00AD7118">
            <w:pPr>
              <w:ind w:firstLine="0"/>
            </w:pPr>
            <w:r>
              <w:t>Henegan</w:t>
            </w:r>
          </w:p>
        </w:tc>
      </w:tr>
      <w:tr w:rsidR="00AD7118" w:rsidRPr="00AD7118" w14:paraId="7BE3FE05" w14:textId="77777777" w:rsidTr="00AD7118">
        <w:tc>
          <w:tcPr>
            <w:tcW w:w="2179" w:type="dxa"/>
            <w:shd w:val="clear" w:color="auto" w:fill="auto"/>
          </w:tcPr>
          <w:p w14:paraId="24E30483" w14:textId="5BFC97BC" w:rsidR="00AD7118" w:rsidRPr="00AD7118" w:rsidRDefault="00AD7118" w:rsidP="00AD7118">
            <w:pPr>
              <w:ind w:firstLine="0"/>
            </w:pPr>
            <w:r>
              <w:t>Herbkersman</w:t>
            </w:r>
          </w:p>
        </w:tc>
        <w:tc>
          <w:tcPr>
            <w:tcW w:w="2179" w:type="dxa"/>
            <w:shd w:val="clear" w:color="auto" w:fill="auto"/>
          </w:tcPr>
          <w:p w14:paraId="3430CEB0" w14:textId="0455E051" w:rsidR="00AD7118" w:rsidRPr="00AD7118" w:rsidRDefault="00AD7118" w:rsidP="00AD7118">
            <w:pPr>
              <w:ind w:firstLine="0"/>
            </w:pPr>
            <w:r>
              <w:t>Hewitt</w:t>
            </w:r>
          </w:p>
        </w:tc>
        <w:tc>
          <w:tcPr>
            <w:tcW w:w="2180" w:type="dxa"/>
            <w:shd w:val="clear" w:color="auto" w:fill="auto"/>
          </w:tcPr>
          <w:p w14:paraId="4F75F926" w14:textId="6D8B2ECF" w:rsidR="00AD7118" w:rsidRPr="00AD7118" w:rsidRDefault="00AD7118" w:rsidP="00AD7118">
            <w:pPr>
              <w:ind w:firstLine="0"/>
            </w:pPr>
            <w:r>
              <w:t>Hiott</w:t>
            </w:r>
          </w:p>
        </w:tc>
      </w:tr>
      <w:tr w:rsidR="00AD7118" w:rsidRPr="00AD7118" w14:paraId="67271040" w14:textId="77777777" w:rsidTr="00AD7118">
        <w:tc>
          <w:tcPr>
            <w:tcW w:w="2179" w:type="dxa"/>
            <w:shd w:val="clear" w:color="auto" w:fill="auto"/>
          </w:tcPr>
          <w:p w14:paraId="7494F023" w14:textId="0F8F9B8F" w:rsidR="00AD7118" w:rsidRPr="00AD7118" w:rsidRDefault="00AD7118" w:rsidP="00AD7118">
            <w:pPr>
              <w:ind w:firstLine="0"/>
            </w:pPr>
            <w:r>
              <w:t>Hixon</w:t>
            </w:r>
          </w:p>
        </w:tc>
        <w:tc>
          <w:tcPr>
            <w:tcW w:w="2179" w:type="dxa"/>
            <w:shd w:val="clear" w:color="auto" w:fill="auto"/>
          </w:tcPr>
          <w:p w14:paraId="10CD6554" w14:textId="134F8735" w:rsidR="00AD7118" w:rsidRPr="00AD7118" w:rsidRDefault="00AD7118" w:rsidP="00AD7118">
            <w:pPr>
              <w:ind w:firstLine="0"/>
            </w:pPr>
            <w:r>
              <w:t>Hosey</w:t>
            </w:r>
          </w:p>
        </w:tc>
        <w:tc>
          <w:tcPr>
            <w:tcW w:w="2180" w:type="dxa"/>
            <w:shd w:val="clear" w:color="auto" w:fill="auto"/>
          </w:tcPr>
          <w:p w14:paraId="32B50FAC" w14:textId="6D02AFF4" w:rsidR="00AD7118" w:rsidRPr="00AD7118" w:rsidRDefault="00AD7118" w:rsidP="00AD7118">
            <w:pPr>
              <w:ind w:firstLine="0"/>
            </w:pPr>
            <w:r>
              <w:t>Hyde</w:t>
            </w:r>
          </w:p>
        </w:tc>
      </w:tr>
      <w:tr w:rsidR="00AD7118" w:rsidRPr="00AD7118" w14:paraId="5C1EFC54" w14:textId="77777777" w:rsidTr="00AD7118">
        <w:tc>
          <w:tcPr>
            <w:tcW w:w="2179" w:type="dxa"/>
            <w:shd w:val="clear" w:color="auto" w:fill="auto"/>
          </w:tcPr>
          <w:p w14:paraId="60A74E20" w14:textId="1B250A38" w:rsidR="00AD7118" w:rsidRPr="00AD7118" w:rsidRDefault="00AD7118" w:rsidP="00AD7118">
            <w:pPr>
              <w:ind w:firstLine="0"/>
            </w:pPr>
            <w:r>
              <w:t>Jefferson</w:t>
            </w:r>
          </w:p>
        </w:tc>
        <w:tc>
          <w:tcPr>
            <w:tcW w:w="2179" w:type="dxa"/>
            <w:shd w:val="clear" w:color="auto" w:fill="auto"/>
          </w:tcPr>
          <w:p w14:paraId="0D6D0A87" w14:textId="7705D371" w:rsidR="00AD7118" w:rsidRPr="00AD7118" w:rsidRDefault="00AD7118" w:rsidP="00AD7118">
            <w:pPr>
              <w:ind w:firstLine="0"/>
            </w:pPr>
            <w:r>
              <w:t>J. E. Johnson</w:t>
            </w:r>
          </w:p>
        </w:tc>
        <w:tc>
          <w:tcPr>
            <w:tcW w:w="2180" w:type="dxa"/>
            <w:shd w:val="clear" w:color="auto" w:fill="auto"/>
          </w:tcPr>
          <w:p w14:paraId="2B399BE9" w14:textId="358D92BB" w:rsidR="00AD7118" w:rsidRPr="00AD7118" w:rsidRDefault="00AD7118" w:rsidP="00AD7118">
            <w:pPr>
              <w:ind w:firstLine="0"/>
            </w:pPr>
            <w:r>
              <w:t>J. L. Johnson</w:t>
            </w:r>
          </w:p>
        </w:tc>
      </w:tr>
      <w:tr w:rsidR="00AD7118" w:rsidRPr="00AD7118" w14:paraId="23E625FD" w14:textId="77777777" w:rsidTr="00AD7118">
        <w:tc>
          <w:tcPr>
            <w:tcW w:w="2179" w:type="dxa"/>
            <w:shd w:val="clear" w:color="auto" w:fill="auto"/>
          </w:tcPr>
          <w:p w14:paraId="2BC315AF" w14:textId="1342F35E" w:rsidR="00AD7118" w:rsidRPr="00AD7118" w:rsidRDefault="00AD7118" w:rsidP="00AD7118">
            <w:pPr>
              <w:ind w:firstLine="0"/>
            </w:pPr>
            <w:r>
              <w:t>S. Jones</w:t>
            </w:r>
          </w:p>
        </w:tc>
        <w:tc>
          <w:tcPr>
            <w:tcW w:w="2179" w:type="dxa"/>
            <w:shd w:val="clear" w:color="auto" w:fill="auto"/>
          </w:tcPr>
          <w:p w14:paraId="76239504" w14:textId="0A7F120D" w:rsidR="00AD7118" w:rsidRPr="00AD7118" w:rsidRDefault="00AD7118" w:rsidP="00AD7118">
            <w:pPr>
              <w:ind w:firstLine="0"/>
            </w:pPr>
            <w:r>
              <w:t>W. Jones</w:t>
            </w:r>
          </w:p>
        </w:tc>
        <w:tc>
          <w:tcPr>
            <w:tcW w:w="2180" w:type="dxa"/>
            <w:shd w:val="clear" w:color="auto" w:fill="auto"/>
          </w:tcPr>
          <w:p w14:paraId="4E18AE5E" w14:textId="47E43957" w:rsidR="00AD7118" w:rsidRPr="00AD7118" w:rsidRDefault="00AD7118" w:rsidP="00AD7118">
            <w:pPr>
              <w:ind w:firstLine="0"/>
            </w:pPr>
            <w:r>
              <w:t>Jordan</w:t>
            </w:r>
          </w:p>
        </w:tc>
      </w:tr>
      <w:tr w:rsidR="00AD7118" w:rsidRPr="00AD7118" w14:paraId="7EA21D3F" w14:textId="77777777" w:rsidTr="00AD7118">
        <w:tc>
          <w:tcPr>
            <w:tcW w:w="2179" w:type="dxa"/>
            <w:shd w:val="clear" w:color="auto" w:fill="auto"/>
          </w:tcPr>
          <w:p w14:paraId="4F4C2C95" w14:textId="1978966D" w:rsidR="00AD7118" w:rsidRPr="00AD7118" w:rsidRDefault="00AD7118" w:rsidP="00AD7118">
            <w:pPr>
              <w:ind w:firstLine="0"/>
            </w:pPr>
            <w:r>
              <w:t>Kilmartin</w:t>
            </w:r>
          </w:p>
        </w:tc>
        <w:tc>
          <w:tcPr>
            <w:tcW w:w="2179" w:type="dxa"/>
            <w:shd w:val="clear" w:color="auto" w:fill="auto"/>
          </w:tcPr>
          <w:p w14:paraId="38572985" w14:textId="422F8294" w:rsidR="00AD7118" w:rsidRPr="00AD7118" w:rsidRDefault="00AD7118" w:rsidP="00AD7118">
            <w:pPr>
              <w:ind w:firstLine="0"/>
            </w:pPr>
            <w:r>
              <w:t>Kirby</w:t>
            </w:r>
          </w:p>
        </w:tc>
        <w:tc>
          <w:tcPr>
            <w:tcW w:w="2180" w:type="dxa"/>
            <w:shd w:val="clear" w:color="auto" w:fill="auto"/>
          </w:tcPr>
          <w:p w14:paraId="02E0A18C" w14:textId="33B13D56" w:rsidR="00AD7118" w:rsidRPr="00AD7118" w:rsidRDefault="00AD7118" w:rsidP="00AD7118">
            <w:pPr>
              <w:ind w:firstLine="0"/>
            </w:pPr>
            <w:r>
              <w:t>Landing</w:t>
            </w:r>
          </w:p>
        </w:tc>
      </w:tr>
      <w:tr w:rsidR="00AD7118" w:rsidRPr="00AD7118" w14:paraId="368286DD" w14:textId="77777777" w:rsidTr="00AD7118">
        <w:tc>
          <w:tcPr>
            <w:tcW w:w="2179" w:type="dxa"/>
            <w:shd w:val="clear" w:color="auto" w:fill="auto"/>
          </w:tcPr>
          <w:p w14:paraId="2C48EC3B" w14:textId="318AD05A" w:rsidR="00AD7118" w:rsidRPr="00AD7118" w:rsidRDefault="00AD7118" w:rsidP="00AD7118">
            <w:pPr>
              <w:ind w:firstLine="0"/>
            </w:pPr>
            <w:r>
              <w:t>Lawson</w:t>
            </w:r>
          </w:p>
        </w:tc>
        <w:tc>
          <w:tcPr>
            <w:tcW w:w="2179" w:type="dxa"/>
            <w:shd w:val="clear" w:color="auto" w:fill="auto"/>
          </w:tcPr>
          <w:p w14:paraId="049B6509" w14:textId="3567EACE" w:rsidR="00AD7118" w:rsidRPr="00AD7118" w:rsidRDefault="00AD7118" w:rsidP="00AD7118">
            <w:pPr>
              <w:ind w:firstLine="0"/>
            </w:pPr>
            <w:r>
              <w:t>Leber</w:t>
            </w:r>
          </w:p>
        </w:tc>
        <w:tc>
          <w:tcPr>
            <w:tcW w:w="2180" w:type="dxa"/>
            <w:shd w:val="clear" w:color="auto" w:fill="auto"/>
          </w:tcPr>
          <w:p w14:paraId="587FB654" w14:textId="6EA7C011" w:rsidR="00AD7118" w:rsidRPr="00AD7118" w:rsidRDefault="00AD7118" w:rsidP="00AD7118">
            <w:pPr>
              <w:ind w:firstLine="0"/>
            </w:pPr>
            <w:r>
              <w:t>Ligon</w:t>
            </w:r>
          </w:p>
        </w:tc>
      </w:tr>
      <w:tr w:rsidR="00AD7118" w:rsidRPr="00AD7118" w14:paraId="123D0318" w14:textId="77777777" w:rsidTr="00AD7118">
        <w:tc>
          <w:tcPr>
            <w:tcW w:w="2179" w:type="dxa"/>
            <w:shd w:val="clear" w:color="auto" w:fill="auto"/>
          </w:tcPr>
          <w:p w14:paraId="487C97AA" w14:textId="34804736" w:rsidR="00AD7118" w:rsidRPr="00AD7118" w:rsidRDefault="00AD7118" w:rsidP="00AD7118">
            <w:pPr>
              <w:ind w:firstLine="0"/>
            </w:pPr>
            <w:r>
              <w:t>Long</w:t>
            </w:r>
          </w:p>
        </w:tc>
        <w:tc>
          <w:tcPr>
            <w:tcW w:w="2179" w:type="dxa"/>
            <w:shd w:val="clear" w:color="auto" w:fill="auto"/>
          </w:tcPr>
          <w:p w14:paraId="6ED32441" w14:textId="38389FFC" w:rsidR="00AD7118" w:rsidRPr="00AD7118" w:rsidRDefault="00AD7118" w:rsidP="00AD7118">
            <w:pPr>
              <w:ind w:firstLine="0"/>
            </w:pPr>
            <w:r>
              <w:t>Lowe</w:t>
            </w:r>
          </w:p>
        </w:tc>
        <w:tc>
          <w:tcPr>
            <w:tcW w:w="2180" w:type="dxa"/>
            <w:shd w:val="clear" w:color="auto" w:fill="auto"/>
          </w:tcPr>
          <w:p w14:paraId="3522C71A" w14:textId="6F5E5751" w:rsidR="00AD7118" w:rsidRPr="00AD7118" w:rsidRDefault="00AD7118" w:rsidP="00AD7118">
            <w:pPr>
              <w:ind w:firstLine="0"/>
            </w:pPr>
            <w:r>
              <w:t>Magnuson</w:t>
            </w:r>
          </w:p>
        </w:tc>
      </w:tr>
      <w:tr w:rsidR="00AD7118" w:rsidRPr="00AD7118" w14:paraId="5C9C4FDF" w14:textId="77777777" w:rsidTr="00AD7118">
        <w:tc>
          <w:tcPr>
            <w:tcW w:w="2179" w:type="dxa"/>
            <w:shd w:val="clear" w:color="auto" w:fill="auto"/>
          </w:tcPr>
          <w:p w14:paraId="49AC709B" w14:textId="1148B74A" w:rsidR="00AD7118" w:rsidRPr="00AD7118" w:rsidRDefault="00AD7118" w:rsidP="00AD7118">
            <w:pPr>
              <w:ind w:firstLine="0"/>
            </w:pPr>
            <w:r>
              <w:t>May</w:t>
            </w:r>
          </w:p>
        </w:tc>
        <w:tc>
          <w:tcPr>
            <w:tcW w:w="2179" w:type="dxa"/>
            <w:shd w:val="clear" w:color="auto" w:fill="auto"/>
          </w:tcPr>
          <w:p w14:paraId="7768CFAF" w14:textId="2DAC44E9" w:rsidR="00AD7118" w:rsidRPr="00AD7118" w:rsidRDefault="00AD7118" w:rsidP="00AD7118">
            <w:pPr>
              <w:ind w:firstLine="0"/>
            </w:pPr>
            <w:r>
              <w:t>McCabe</w:t>
            </w:r>
          </w:p>
        </w:tc>
        <w:tc>
          <w:tcPr>
            <w:tcW w:w="2180" w:type="dxa"/>
            <w:shd w:val="clear" w:color="auto" w:fill="auto"/>
          </w:tcPr>
          <w:p w14:paraId="0AF46390" w14:textId="44DC6CDF" w:rsidR="00AD7118" w:rsidRPr="00AD7118" w:rsidRDefault="00AD7118" w:rsidP="00AD7118">
            <w:pPr>
              <w:ind w:firstLine="0"/>
            </w:pPr>
            <w:r>
              <w:t>McCravy</w:t>
            </w:r>
          </w:p>
        </w:tc>
      </w:tr>
      <w:tr w:rsidR="00AD7118" w:rsidRPr="00AD7118" w14:paraId="2EA9879D" w14:textId="77777777" w:rsidTr="00AD7118">
        <w:tc>
          <w:tcPr>
            <w:tcW w:w="2179" w:type="dxa"/>
            <w:shd w:val="clear" w:color="auto" w:fill="auto"/>
          </w:tcPr>
          <w:p w14:paraId="73B0FF91" w14:textId="574972C3" w:rsidR="00AD7118" w:rsidRPr="00AD7118" w:rsidRDefault="00AD7118" w:rsidP="00AD7118">
            <w:pPr>
              <w:ind w:firstLine="0"/>
            </w:pPr>
            <w:r>
              <w:t>McDaniel</w:t>
            </w:r>
          </w:p>
        </w:tc>
        <w:tc>
          <w:tcPr>
            <w:tcW w:w="2179" w:type="dxa"/>
            <w:shd w:val="clear" w:color="auto" w:fill="auto"/>
          </w:tcPr>
          <w:p w14:paraId="68494A8B" w14:textId="37C4952E" w:rsidR="00AD7118" w:rsidRPr="00AD7118" w:rsidRDefault="00AD7118" w:rsidP="00AD7118">
            <w:pPr>
              <w:ind w:firstLine="0"/>
            </w:pPr>
            <w:r>
              <w:t>Mitchell</w:t>
            </w:r>
          </w:p>
        </w:tc>
        <w:tc>
          <w:tcPr>
            <w:tcW w:w="2180" w:type="dxa"/>
            <w:shd w:val="clear" w:color="auto" w:fill="auto"/>
          </w:tcPr>
          <w:p w14:paraId="5EBDB3D9" w14:textId="0B9BE699" w:rsidR="00AD7118" w:rsidRPr="00AD7118" w:rsidRDefault="00AD7118" w:rsidP="00AD7118">
            <w:pPr>
              <w:ind w:firstLine="0"/>
            </w:pPr>
            <w:r>
              <w:t>T. Moore</w:t>
            </w:r>
          </w:p>
        </w:tc>
      </w:tr>
      <w:tr w:rsidR="00AD7118" w:rsidRPr="00AD7118" w14:paraId="46A59E46" w14:textId="77777777" w:rsidTr="00AD7118">
        <w:tc>
          <w:tcPr>
            <w:tcW w:w="2179" w:type="dxa"/>
            <w:shd w:val="clear" w:color="auto" w:fill="auto"/>
          </w:tcPr>
          <w:p w14:paraId="38C46E93" w14:textId="76EA29BC" w:rsidR="00AD7118" w:rsidRPr="00AD7118" w:rsidRDefault="00AD7118" w:rsidP="00AD7118">
            <w:pPr>
              <w:ind w:firstLine="0"/>
            </w:pPr>
            <w:r>
              <w:t>A. M. Morgan</w:t>
            </w:r>
          </w:p>
        </w:tc>
        <w:tc>
          <w:tcPr>
            <w:tcW w:w="2179" w:type="dxa"/>
            <w:shd w:val="clear" w:color="auto" w:fill="auto"/>
          </w:tcPr>
          <w:p w14:paraId="62D2BD64" w14:textId="10500D4E" w:rsidR="00AD7118" w:rsidRPr="00AD7118" w:rsidRDefault="00AD7118" w:rsidP="00AD7118">
            <w:pPr>
              <w:ind w:firstLine="0"/>
            </w:pPr>
            <w:r>
              <w:t>T. A. Morgan</w:t>
            </w:r>
          </w:p>
        </w:tc>
        <w:tc>
          <w:tcPr>
            <w:tcW w:w="2180" w:type="dxa"/>
            <w:shd w:val="clear" w:color="auto" w:fill="auto"/>
          </w:tcPr>
          <w:p w14:paraId="49B883D0" w14:textId="6A1B347D" w:rsidR="00AD7118" w:rsidRPr="00AD7118" w:rsidRDefault="00AD7118" w:rsidP="00AD7118">
            <w:pPr>
              <w:ind w:firstLine="0"/>
            </w:pPr>
            <w:r>
              <w:t>Moss</w:t>
            </w:r>
          </w:p>
        </w:tc>
      </w:tr>
      <w:tr w:rsidR="00AD7118" w:rsidRPr="00AD7118" w14:paraId="7D8B7802" w14:textId="77777777" w:rsidTr="00AD7118">
        <w:tc>
          <w:tcPr>
            <w:tcW w:w="2179" w:type="dxa"/>
            <w:shd w:val="clear" w:color="auto" w:fill="auto"/>
          </w:tcPr>
          <w:p w14:paraId="5AB5C9DB" w14:textId="30B9805E" w:rsidR="00AD7118" w:rsidRPr="00AD7118" w:rsidRDefault="00AD7118" w:rsidP="00AD7118">
            <w:pPr>
              <w:ind w:firstLine="0"/>
            </w:pPr>
            <w:r>
              <w:t>Neese</w:t>
            </w:r>
          </w:p>
        </w:tc>
        <w:tc>
          <w:tcPr>
            <w:tcW w:w="2179" w:type="dxa"/>
            <w:shd w:val="clear" w:color="auto" w:fill="auto"/>
          </w:tcPr>
          <w:p w14:paraId="0B0DBC04" w14:textId="577E71A3" w:rsidR="00AD7118" w:rsidRPr="00AD7118" w:rsidRDefault="00AD7118" w:rsidP="00AD7118">
            <w:pPr>
              <w:ind w:firstLine="0"/>
            </w:pPr>
            <w:r>
              <w:t>B. Newton</w:t>
            </w:r>
          </w:p>
        </w:tc>
        <w:tc>
          <w:tcPr>
            <w:tcW w:w="2180" w:type="dxa"/>
            <w:shd w:val="clear" w:color="auto" w:fill="auto"/>
          </w:tcPr>
          <w:p w14:paraId="28F296AF" w14:textId="28DA4BBD" w:rsidR="00AD7118" w:rsidRPr="00AD7118" w:rsidRDefault="00AD7118" w:rsidP="00AD7118">
            <w:pPr>
              <w:ind w:firstLine="0"/>
            </w:pPr>
            <w:r>
              <w:t>W. Newton</w:t>
            </w:r>
          </w:p>
        </w:tc>
      </w:tr>
      <w:tr w:rsidR="00AD7118" w:rsidRPr="00AD7118" w14:paraId="4050E430" w14:textId="77777777" w:rsidTr="00AD7118">
        <w:tc>
          <w:tcPr>
            <w:tcW w:w="2179" w:type="dxa"/>
            <w:shd w:val="clear" w:color="auto" w:fill="auto"/>
          </w:tcPr>
          <w:p w14:paraId="6A87ED05" w14:textId="59985D1D" w:rsidR="00AD7118" w:rsidRPr="00AD7118" w:rsidRDefault="00AD7118" w:rsidP="00AD7118">
            <w:pPr>
              <w:ind w:firstLine="0"/>
            </w:pPr>
            <w:r>
              <w:t>Nutt</w:t>
            </w:r>
          </w:p>
        </w:tc>
        <w:tc>
          <w:tcPr>
            <w:tcW w:w="2179" w:type="dxa"/>
            <w:shd w:val="clear" w:color="auto" w:fill="auto"/>
          </w:tcPr>
          <w:p w14:paraId="7B9CC23D" w14:textId="4538F801" w:rsidR="00AD7118" w:rsidRPr="00AD7118" w:rsidRDefault="00AD7118" w:rsidP="00AD7118">
            <w:pPr>
              <w:ind w:firstLine="0"/>
            </w:pPr>
            <w:r>
              <w:t>O'Neal</w:t>
            </w:r>
          </w:p>
        </w:tc>
        <w:tc>
          <w:tcPr>
            <w:tcW w:w="2180" w:type="dxa"/>
            <w:shd w:val="clear" w:color="auto" w:fill="auto"/>
          </w:tcPr>
          <w:p w14:paraId="47D48DCE" w14:textId="358F095E" w:rsidR="00AD7118" w:rsidRPr="00AD7118" w:rsidRDefault="00AD7118" w:rsidP="00AD7118">
            <w:pPr>
              <w:ind w:firstLine="0"/>
            </w:pPr>
            <w:r>
              <w:t>Oremus</w:t>
            </w:r>
          </w:p>
        </w:tc>
      </w:tr>
      <w:tr w:rsidR="00AD7118" w:rsidRPr="00AD7118" w14:paraId="4EB1A963" w14:textId="77777777" w:rsidTr="00AD7118">
        <w:tc>
          <w:tcPr>
            <w:tcW w:w="2179" w:type="dxa"/>
            <w:shd w:val="clear" w:color="auto" w:fill="auto"/>
          </w:tcPr>
          <w:p w14:paraId="7A4EE2CB" w14:textId="4B672E2B" w:rsidR="00AD7118" w:rsidRPr="00AD7118" w:rsidRDefault="00AD7118" w:rsidP="00AD7118">
            <w:pPr>
              <w:ind w:firstLine="0"/>
            </w:pPr>
            <w:r>
              <w:t>Ott</w:t>
            </w:r>
          </w:p>
        </w:tc>
        <w:tc>
          <w:tcPr>
            <w:tcW w:w="2179" w:type="dxa"/>
            <w:shd w:val="clear" w:color="auto" w:fill="auto"/>
          </w:tcPr>
          <w:p w14:paraId="3F5F9263" w14:textId="50630B5A" w:rsidR="00AD7118" w:rsidRPr="00AD7118" w:rsidRDefault="00AD7118" w:rsidP="00AD7118">
            <w:pPr>
              <w:ind w:firstLine="0"/>
            </w:pPr>
            <w:r>
              <w:t>Pace</w:t>
            </w:r>
          </w:p>
        </w:tc>
        <w:tc>
          <w:tcPr>
            <w:tcW w:w="2180" w:type="dxa"/>
            <w:shd w:val="clear" w:color="auto" w:fill="auto"/>
          </w:tcPr>
          <w:p w14:paraId="507FB78E" w14:textId="02B74C79" w:rsidR="00AD7118" w:rsidRPr="00AD7118" w:rsidRDefault="00AD7118" w:rsidP="00AD7118">
            <w:pPr>
              <w:ind w:firstLine="0"/>
            </w:pPr>
            <w:r>
              <w:t>Pedalino</w:t>
            </w:r>
          </w:p>
        </w:tc>
      </w:tr>
      <w:tr w:rsidR="00AD7118" w:rsidRPr="00AD7118" w14:paraId="4C166986" w14:textId="77777777" w:rsidTr="00AD7118">
        <w:tc>
          <w:tcPr>
            <w:tcW w:w="2179" w:type="dxa"/>
            <w:shd w:val="clear" w:color="auto" w:fill="auto"/>
          </w:tcPr>
          <w:p w14:paraId="10BC1CE6" w14:textId="4CFD6A17" w:rsidR="00AD7118" w:rsidRPr="00AD7118" w:rsidRDefault="00AD7118" w:rsidP="00AD7118">
            <w:pPr>
              <w:ind w:firstLine="0"/>
            </w:pPr>
            <w:r>
              <w:t>Pendarvis</w:t>
            </w:r>
          </w:p>
        </w:tc>
        <w:tc>
          <w:tcPr>
            <w:tcW w:w="2179" w:type="dxa"/>
            <w:shd w:val="clear" w:color="auto" w:fill="auto"/>
          </w:tcPr>
          <w:p w14:paraId="1BAD668B" w14:textId="30DBCDAC" w:rsidR="00AD7118" w:rsidRPr="00AD7118" w:rsidRDefault="00AD7118" w:rsidP="00AD7118">
            <w:pPr>
              <w:ind w:firstLine="0"/>
            </w:pPr>
            <w:r>
              <w:t>Pope</w:t>
            </w:r>
          </w:p>
        </w:tc>
        <w:tc>
          <w:tcPr>
            <w:tcW w:w="2180" w:type="dxa"/>
            <w:shd w:val="clear" w:color="auto" w:fill="auto"/>
          </w:tcPr>
          <w:p w14:paraId="6643A4CE" w14:textId="7B6E1DBE" w:rsidR="00AD7118" w:rsidRPr="00AD7118" w:rsidRDefault="00AD7118" w:rsidP="00AD7118">
            <w:pPr>
              <w:ind w:firstLine="0"/>
            </w:pPr>
            <w:r>
              <w:t>Rivers</w:t>
            </w:r>
          </w:p>
        </w:tc>
      </w:tr>
      <w:tr w:rsidR="00AD7118" w:rsidRPr="00AD7118" w14:paraId="53666813" w14:textId="77777777" w:rsidTr="00AD7118">
        <w:tc>
          <w:tcPr>
            <w:tcW w:w="2179" w:type="dxa"/>
            <w:shd w:val="clear" w:color="auto" w:fill="auto"/>
          </w:tcPr>
          <w:p w14:paraId="12DB08BB" w14:textId="4A77EF32" w:rsidR="00AD7118" w:rsidRPr="00AD7118" w:rsidRDefault="00AD7118" w:rsidP="00AD7118">
            <w:pPr>
              <w:ind w:firstLine="0"/>
            </w:pPr>
            <w:r>
              <w:t>Robbins</w:t>
            </w:r>
          </w:p>
        </w:tc>
        <w:tc>
          <w:tcPr>
            <w:tcW w:w="2179" w:type="dxa"/>
            <w:shd w:val="clear" w:color="auto" w:fill="auto"/>
          </w:tcPr>
          <w:p w14:paraId="77EAB99C" w14:textId="76201DAA" w:rsidR="00AD7118" w:rsidRPr="00AD7118" w:rsidRDefault="00AD7118" w:rsidP="00AD7118">
            <w:pPr>
              <w:ind w:firstLine="0"/>
            </w:pPr>
            <w:r>
              <w:t>Rose</w:t>
            </w:r>
          </w:p>
        </w:tc>
        <w:tc>
          <w:tcPr>
            <w:tcW w:w="2180" w:type="dxa"/>
            <w:shd w:val="clear" w:color="auto" w:fill="auto"/>
          </w:tcPr>
          <w:p w14:paraId="02DF810C" w14:textId="491EEE0E" w:rsidR="00AD7118" w:rsidRPr="00AD7118" w:rsidRDefault="00AD7118" w:rsidP="00AD7118">
            <w:pPr>
              <w:ind w:firstLine="0"/>
            </w:pPr>
            <w:r>
              <w:t>Sandifer</w:t>
            </w:r>
          </w:p>
        </w:tc>
      </w:tr>
      <w:tr w:rsidR="00AD7118" w:rsidRPr="00AD7118" w14:paraId="1CAF6145" w14:textId="77777777" w:rsidTr="00AD7118">
        <w:tc>
          <w:tcPr>
            <w:tcW w:w="2179" w:type="dxa"/>
            <w:shd w:val="clear" w:color="auto" w:fill="auto"/>
          </w:tcPr>
          <w:p w14:paraId="1AB37C05" w14:textId="429F6D1F" w:rsidR="00AD7118" w:rsidRPr="00AD7118" w:rsidRDefault="00AD7118" w:rsidP="00AD7118">
            <w:pPr>
              <w:ind w:firstLine="0"/>
            </w:pPr>
            <w:r>
              <w:t>Schuessler</w:t>
            </w:r>
          </w:p>
        </w:tc>
        <w:tc>
          <w:tcPr>
            <w:tcW w:w="2179" w:type="dxa"/>
            <w:shd w:val="clear" w:color="auto" w:fill="auto"/>
          </w:tcPr>
          <w:p w14:paraId="72A9917F" w14:textId="792A1686" w:rsidR="00AD7118" w:rsidRPr="00AD7118" w:rsidRDefault="00AD7118" w:rsidP="00AD7118">
            <w:pPr>
              <w:ind w:firstLine="0"/>
            </w:pPr>
            <w:r>
              <w:t>Sessions</w:t>
            </w:r>
          </w:p>
        </w:tc>
        <w:tc>
          <w:tcPr>
            <w:tcW w:w="2180" w:type="dxa"/>
            <w:shd w:val="clear" w:color="auto" w:fill="auto"/>
          </w:tcPr>
          <w:p w14:paraId="6E3FB27D" w14:textId="5EAF11D5" w:rsidR="00AD7118" w:rsidRPr="00AD7118" w:rsidRDefault="00AD7118" w:rsidP="00AD7118">
            <w:pPr>
              <w:ind w:firstLine="0"/>
            </w:pPr>
            <w:r>
              <w:t>G. M. Smith</w:t>
            </w:r>
          </w:p>
        </w:tc>
      </w:tr>
      <w:tr w:rsidR="00AD7118" w:rsidRPr="00AD7118" w14:paraId="5A63F3AC" w14:textId="77777777" w:rsidTr="00AD7118">
        <w:tc>
          <w:tcPr>
            <w:tcW w:w="2179" w:type="dxa"/>
            <w:shd w:val="clear" w:color="auto" w:fill="auto"/>
          </w:tcPr>
          <w:p w14:paraId="0F335149" w14:textId="7D4BFBA8" w:rsidR="00AD7118" w:rsidRPr="00AD7118" w:rsidRDefault="00AD7118" w:rsidP="00AD7118">
            <w:pPr>
              <w:ind w:firstLine="0"/>
            </w:pPr>
            <w:r>
              <w:t>M. M. Smith</w:t>
            </w:r>
          </w:p>
        </w:tc>
        <w:tc>
          <w:tcPr>
            <w:tcW w:w="2179" w:type="dxa"/>
            <w:shd w:val="clear" w:color="auto" w:fill="auto"/>
          </w:tcPr>
          <w:p w14:paraId="3EC2205B" w14:textId="67024FB8" w:rsidR="00AD7118" w:rsidRPr="00AD7118" w:rsidRDefault="00AD7118" w:rsidP="00AD7118">
            <w:pPr>
              <w:ind w:firstLine="0"/>
            </w:pPr>
            <w:r>
              <w:t>Taylor</w:t>
            </w:r>
          </w:p>
        </w:tc>
        <w:tc>
          <w:tcPr>
            <w:tcW w:w="2180" w:type="dxa"/>
            <w:shd w:val="clear" w:color="auto" w:fill="auto"/>
          </w:tcPr>
          <w:p w14:paraId="38601DCC" w14:textId="5EB93111" w:rsidR="00AD7118" w:rsidRPr="00AD7118" w:rsidRDefault="00AD7118" w:rsidP="00AD7118">
            <w:pPr>
              <w:ind w:firstLine="0"/>
            </w:pPr>
            <w:r>
              <w:t>Tedder</w:t>
            </w:r>
          </w:p>
        </w:tc>
      </w:tr>
      <w:tr w:rsidR="00AD7118" w:rsidRPr="00AD7118" w14:paraId="12AEC0D1" w14:textId="77777777" w:rsidTr="00AD7118">
        <w:tc>
          <w:tcPr>
            <w:tcW w:w="2179" w:type="dxa"/>
            <w:shd w:val="clear" w:color="auto" w:fill="auto"/>
          </w:tcPr>
          <w:p w14:paraId="47880226" w14:textId="019C303F" w:rsidR="00AD7118" w:rsidRPr="00AD7118" w:rsidRDefault="00AD7118" w:rsidP="00AD7118">
            <w:pPr>
              <w:ind w:firstLine="0"/>
            </w:pPr>
            <w:r>
              <w:t>Thayer</w:t>
            </w:r>
          </w:p>
        </w:tc>
        <w:tc>
          <w:tcPr>
            <w:tcW w:w="2179" w:type="dxa"/>
            <w:shd w:val="clear" w:color="auto" w:fill="auto"/>
          </w:tcPr>
          <w:p w14:paraId="47C73E86" w14:textId="5FF396E9" w:rsidR="00AD7118" w:rsidRPr="00AD7118" w:rsidRDefault="00AD7118" w:rsidP="00AD7118">
            <w:pPr>
              <w:ind w:firstLine="0"/>
            </w:pPr>
            <w:r>
              <w:t>Thigpen</w:t>
            </w:r>
          </w:p>
        </w:tc>
        <w:tc>
          <w:tcPr>
            <w:tcW w:w="2180" w:type="dxa"/>
            <w:shd w:val="clear" w:color="auto" w:fill="auto"/>
          </w:tcPr>
          <w:p w14:paraId="41B688E6" w14:textId="1EF14110" w:rsidR="00AD7118" w:rsidRPr="00AD7118" w:rsidRDefault="00AD7118" w:rsidP="00AD7118">
            <w:pPr>
              <w:ind w:firstLine="0"/>
            </w:pPr>
            <w:r>
              <w:t>Trantham</w:t>
            </w:r>
          </w:p>
        </w:tc>
      </w:tr>
      <w:tr w:rsidR="00AD7118" w:rsidRPr="00AD7118" w14:paraId="14E496C3" w14:textId="77777777" w:rsidTr="00AD7118">
        <w:tc>
          <w:tcPr>
            <w:tcW w:w="2179" w:type="dxa"/>
            <w:shd w:val="clear" w:color="auto" w:fill="auto"/>
          </w:tcPr>
          <w:p w14:paraId="5527BC8F" w14:textId="2859CEA4" w:rsidR="00AD7118" w:rsidRPr="00AD7118" w:rsidRDefault="00AD7118" w:rsidP="00AD7118">
            <w:pPr>
              <w:ind w:firstLine="0"/>
            </w:pPr>
            <w:r>
              <w:t>Vaughan</w:t>
            </w:r>
          </w:p>
        </w:tc>
        <w:tc>
          <w:tcPr>
            <w:tcW w:w="2179" w:type="dxa"/>
            <w:shd w:val="clear" w:color="auto" w:fill="auto"/>
          </w:tcPr>
          <w:p w14:paraId="7079A159" w14:textId="18593C87" w:rsidR="00AD7118" w:rsidRPr="00AD7118" w:rsidRDefault="00AD7118" w:rsidP="00AD7118">
            <w:pPr>
              <w:ind w:firstLine="0"/>
            </w:pPr>
            <w:r>
              <w:t>Weeks</w:t>
            </w:r>
          </w:p>
        </w:tc>
        <w:tc>
          <w:tcPr>
            <w:tcW w:w="2180" w:type="dxa"/>
            <w:shd w:val="clear" w:color="auto" w:fill="auto"/>
          </w:tcPr>
          <w:p w14:paraId="052FC6A7" w14:textId="3273BD71" w:rsidR="00AD7118" w:rsidRPr="00AD7118" w:rsidRDefault="00AD7118" w:rsidP="00AD7118">
            <w:pPr>
              <w:ind w:firstLine="0"/>
            </w:pPr>
            <w:r>
              <w:t>West</w:t>
            </w:r>
          </w:p>
        </w:tc>
      </w:tr>
      <w:tr w:rsidR="00AD7118" w:rsidRPr="00AD7118" w14:paraId="3C054A4C" w14:textId="77777777" w:rsidTr="00AD7118">
        <w:tc>
          <w:tcPr>
            <w:tcW w:w="2179" w:type="dxa"/>
            <w:shd w:val="clear" w:color="auto" w:fill="auto"/>
          </w:tcPr>
          <w:p w14:paraId="2078831E" w14:textId="1D376CF2" w:rsidR="00AD7118" w:rsidRPr="00AD7118" w:rsidRDefault="00AD7118" w:rsidP="00AD7118">
            <w:pPr>
              <w:ind w:firstLine="0"/>
            </w:pPr>
            <w:r>
              <w:t>Wetmore</w:t>
            </w:r>
          </w:p>
        </w:tc>
        <w:tc>
          <w:tcPr>
            <w:tcW w:w="2179" w:type="dxa"/>
            <w:shd w:val="clear" w:color="auto" w:fill="auto"/>
          </w:tcPr>
          <w:p w14:paraId="4A4AEC4A" w14:textId="725B5208" w:rsidR="00AD7118" w:rsidRPr="00AD7118" w:rsidRDefault="00AD7118" w:rsidP="00AD7118">
            <w:pPr>
              <w:ind w:firstLine="0"/>
            </w:pPr>
            <w:r>
              <w:t>Wheeler</w:t>
            </w:r>
          </w:p>
        </w:tc>
        <w:tc>
          <w:tcPr>
            <w:tcW w:w="2180" w:type="dxa"/>
            <w:shd w:val="clear" w:color="auto" w:fill="auto"/>
          </w:tcPr>
          <w:p w14:paraId="3757BD48" w14:textId="3467001B" w:rsidR="00AD7118" w:rsidRPr="00AD7118" w:rsidRDefault="00AD7118" w:rsidP="00AD7118">
            <w:pPr>
              <w:ind w:firstLine="0"/>
            </w:pPr>
            <w:r>
              <w:t>White</w:t>
            </w:r>
          </w:p>
        </w:tc>
      </w:tr>
      <w:tr w:rsidR="00AD7118" w:rsidRPr="00AD7118" w14:paraId="5B647A99" w14:textId="77777777" w:rsidTr="00AD7118">
        <w:tc>
          <w:tcPr>
            <w:tcW w:w="2179" w:type="dxa"/>
            <w:shd w:val="clear" w:color="auto" w:fill="auto"/>
          </w:tcPr>
          <w:p w14:paraId="320028F7" w14:textId="6E7BE7BE" w:rsidR="00AD7118" w:rsidRPr="00AD7118" w:rsidRDefault="00AD7118" w:rsidP="00AD7118">
            <w:pPr>
              <w:keepNext/>
              <w:ind w:firstLine="0"/>
            </w:pPr>
            <w:r>
              <w:t>Whitmire</w:t>
            </w:r>
          </w:p>
        </w:tc>
        <w:tc>
          <w:tcPr>
            <w:tcW w:w="2179" w:type="dxa"/>
            <w:shd w:val="clear" w:color="auto" w:fill="auto"/>
          </w:tcPr>
          <w:p w14:paraId="4B306006" w14:textId="22765F5C" w:rsidR="00AD7118" w:rsidRPr="00AD7118" w:rsidRDefault="00AD7118" w:rsidP="00AD7118">
            <w:pPr>
              <w:keepNext/>
              <w:ind w:firstLine="0"/>
            </w:pPr>
            <w:r>
              <w:t>Williams</w:t>
            </w:r>
          </w:p>
        </w:tc>
        <w:tc>
          <w:tcPr>
            <w:tcW w:w="2180" w:type="dxa"/>
            <w:shd w:val="clear" w:color="auto" w:fill="auto"/>
          </w:tcPr>
          <w:p w14:paraId="19E0AD49" w14:textId="3234FF4D" w:rsidR="00AD7118" w:rsidRPr="00AD7118" w:rsidRDefault="00AD7118" w:rsidP="00AD7118">
            <w:pPr>
              <w:keepNext/>
              <w:ind w:firstLine="0"/>
            </w:pPr>
            <w:r>
              <w:t>Willis</w:t>
            </w:r>
          </w:p>
        </w:tc>
      </w:tr>
      <w:tr w:rsidR="00AD7118" w:rsidRPr="00AD7118" w14:paraId="5EEE0812" w14:textId="77777777" w:rsidTr="00AD7118">
        <w:tc>
          <w:tcPr>
            <w:tcW w:w="2179" w:type="dxa"/>
            <w:shd w:val="clear" w:color="auto" w:fill="auto"/>
          </w:tcPr>
          <w:p w14:paraId="38C01873" w14:textId="3632ED43" w:rsidR="00AD7118" w:rsidRPr="00AD7118" w:rsidRDefault="00AD7118" w:rsidP="00AD7118">
            <w:pPr>
              <w:keepNext/>
              <w:ind w:firstLine="0"/>
            </w:pPr>
            <w:r>
              <w:t>Wooten</w:t>
            </w:r>
          </w:p>
        </w:tc>
        <w:tc>
          <w:tcPr>
            <w:tcW w:w="2179" w:type="dxa"/>
            <w:shd w:val="clear" w:color="auto" w:fill="auto"/>
          </w:tcPr>
          <w:p w14:paraId="3C76B797" w14:textId="77777777" w:rsidR="00AD7118" w:rsidRPr="00AD7118" w:rsidRDefault="00AD7118" w:rsidP="00AD7118">
            <w:pPr>
              <w:keepNext/>
              <w:ind w:firstLine="0"/>
            </w:pPr>
          </w:p>
        </w:tc>
        <w:tc>
          <w:tcPr>
            <w:tcW w:w="2180" w:type="dxa"/>
            <w:shd w:val="clear" w:color="auto" w:fill="auto"/>
          </w:tcPr>
          <w:p w14:paraId="316DDE18" w14:textId="77777777" w:rsidR="00AD7118" w:rsidRPr="00AD7118" w:rsidRDefault="00AD7118" w:rsidP="00AD7118">
            <w:pPr>
              <w:keepNext/>
              <w:ind w:firstLine="0"/>
            </w:pPr>
          </w:p>
        </w:tc>
      </w:tr>
    </w:tbl>
    <w:p w14:paraId="51516978" w14:textId="77777777" w:rsidR="00AD7118" w:rsidRDefault="00AD7118" w:rsidP="00AD7118"/>
    <w:p w14:paraId="6B7CAE94" w14:textId="557BADAF" w:rsidR="00AD7118" w:rsidRDefault="00AD7118" w:rsidP="00AD7118">
      <w:pPr>
        <w:jc w:val="center"/>
        <w:rPr>
          <w:b/>
        </w:rPr>
      </w:pPr>
      <w:r w:rsidRPr="00AD7118">
        <w:rPr>
          <w:b/>
        </w:rPr>
        <w:t>Total--109</w:t>
      </w:r>
    </w:p>
    <w:p w14:paraId="04C2E47A" w14:textId="43C3BDE3" w:rsidR="00AD7118" w:rsidRDefault="00AD7118" w:rsidP="00AD7118">
      <w:pPr>
        <w:jc w:val="center"/>
        <w:rPr>
          <w:b/>
        </w:rPr>
      </w:pPr>
    </w:p>
    <w:p w14:paraId="0B22F70F" w14:textId="77777777" w:rsidR="00AD7118" w:rsidRDefault="00AD7118" w:rsidP="00AD7118">
      <w:pPr>
        <w:ind w:firstLine="0"/>
      </w:pPr>
      <w:r w:rsidRPr="00AD7118">
        <w:t xml:space="preserve"> </w:t>
      </w:r>
      <w:r>
        <w:t>Those who voted in the negative are:</w:t>
      </w:r>
    </w:p>
    <w:p w14:paraId="3DFA0A54" w14:textId="77777777" w:rsidR="00AD7118" w:rsidRDefault="00AD7118" w:rsidP="00AD7118"/>
    <w:p w14:paraId="65F95FD4" w14:textId="77777777" w:rsidR="00AD7118" w:rsidRDefault="00AD7118" w:rsidP="00AD7118">
      <w:pPr>
        <w:jc w:val="center"/>
        <w:rPr>
          <w:b/>
        </w:rPr>
      </w:pPr>
      <w:r w:rsidRPr="00AD7118">
        <w:rPr>
          <w:b/>
        </w:rPr>
        <w:t>Total--0</w:t>
      </w:r>
    </w:p>
    <w:p w14:paraId="184ECB14" w14:textId="2ADE24EE" w:rsidR="00AD7118" w:rsidRDefault="00AD7118" w:rsidP="00AD7118">
      <w:pPr>
        <w:jc w:val="center"/>
        <w:rPr>
          <w:b/>
        </w:rPr>
      </w:pPr>
    </w:p>
    <w:p w14:paraId="1A9AF895" w14:textId="77777777" w:rsidR="00AD7118" w:rsidRDefault="00AD7118" w:rsidP="00AD7118">
      <w:r>
        <w:t xml:space="preserve">Section 53 was adopted. </w:t>
      </w:r>
    </w:p>
    <w:p w14:paraId="21A0F045" w14:textId="362E4B7A" w:rsidR="00AD7118" w:rsidRDefault="00AD7118" w:rsidP="00AD7118"/>
    <w:p w14:paraId="29125AF1" w14:textId="30C0C624" w:rsidR="00AD7118" w:rsidRDefault="00AD7118" w:rsidP="00AD7118">
      <w:pPr>
        <w:keepNext/>
        <w:jc w:val="center"/>
        <w:rPr>
          <w:b/>
        </w:rPr>
      </w:pPr>
      <w:r w:rsidRPr="00AD7118">
        <w:rPr>
          <w:b/>
        </w:rPr>
        <w:t>SECTION 54</w:t>
      </w:r>
    </w:p>
    <w:p w14:paraId="5C7052BA" w14:textId="77777777" w:rsidR="00AD7118" w:rsidRDefault="00AD7118" w:rsidP="00AD7118">
      <w:r>
        <w:t xml:space="preserve">The yeas and nays were taken resulting as follows: </w:t>
      </w:r>
    </w:p>
    <w:p w14:paraId="6E7E2892" w14:textId="0AFD5FE2" w:rsidR="00AD7118" w:rsidRDefault="00AD7118" w:rsidP="00AD7118">
      <w:pPr>
        <w:jc w:val="center"/>
      </w:pPr>
      <w:r>
        <w:t xml:space="preserve"> </w:t>
      </w:r>
      <w:bookmarkStart w:id="163" w:name="vote_start341"/>
      <w:bookmarkEnd w:id="163"/>
      <w:r>
        <w:t>Yeas 114; Nays 0</w:t>
      </w:r>
    </w:p>
    <w:p w14:paraId="35542271" w14:textId="77BA0B82" w:rsidR="00AD7118" w:rsidRDefault="00AD7118" w:rsidP="00AD7118">
      <w:pPr>
        <w:jc w:val="center"/>
      </w:pPr>
    </w:p>
    <w:p w14:paraId="3A5ADF7E"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7A5029BB" w14:textId="77777777" w:rsidTr="00AD7118">
        <w:tc>
          <w:tcPr>
            <w:tcW w:w="2179" w:type="dxa"/>
            <w:shd w:val="clear" w:color="auto" w:fill="auto"/>
          </w:tcPr>
          <w:p w14:paraId="14272F03" w14:textId="7BE46984" w:rsidR="00AD7118" w:rsidRPr="00AD7118" w:rsidRDefault="00AD7118" w:rsidP="00AD7118">
            <w:pPr>
              <w:keepNext/>
              <w:ind w:firstLine="0"/>
            </w:pPr>
            <w:r>
              <w:t>Anderson</w:t>
            </w:r>
          </w:p>
        </w:tc>
        <w:tc>
          <w:tcPr>
            <w:tcW w:w="2179" w:type="dxa"/>
            <w:shd w:val="clear" w:color="auto" w:fill="auto"/>
          </w:tcPr>
          <w:p w14:paraId="3E43518B" w14:textId="04B0F10E" w:rsidR="00AD7118" w:rsidRPr="00AD7118" w:rsidRDefault="00AD7118" w:rsidP="00AD7118">
            <w:pPr>
              <w:keepNext/>
              <w:ind w:firstLine="0"/>
            </w:pPr>
            <w:r>
              <w:t>Atkinson</w:t>
            </w:r>
          </w:p>
        </w:tc>
        <w:tc>
          <w:tcPr>
            <w:tcW w:w="2180" w:type="dxa"/>
            <w:shd w:val="clear" w:color="auto" w:fill="auto"/>
          </w:tcPr>
          <w:p w14:paraId="379C17F7" w14:textId="131C628E" w:rsidR="00AD7118" w:rsidRPr="00AD7118" w:rsidRDefault="00AD7118" w:rsidP="00AD7118">
            <w:pPr>
              <w:keepNext/>
              <w:ind w:firstLine="0"/>
            </w:pPr>
            <w:r>
              <w:t>Bailey</w:t>
            </w:r>
          </w:p>
        </w:tc>
      </w:tr>
      <w:tr w:rsidR="00AD7118" w:rsidRPr="00AD7118" w14:paraId="2D7188B4" w14:textId="77777777" w:rsidTr="00AD7118">
        <w:tc>
          <w:tcPr>
            <w:tcW w:w="2179" w:type="dxa"/>
            <w:shd w:val="clear" w:color="auto" w:fill="auto"/>
          </w:tcPr>
          <w:p w14:paraId="705DE451" w14:textId="42FDAB77" w:rsidR="00AD7118" w:rsidRPr="00AD7118" w:rsidRDefault="00AD7118" w:rsidP="00AD7118">
            <w:pPr>
              <w:ind w:firstLine="0"/>
            </w:pPr>
            <w:r>
              <w:t>Ballentine</w:t>
            </w:r>
          </w:p>
        </w:tc>
        <w:tc>
          <w:tcPr>
            <w:tcW w:w="2179" w:type="dxa"/>
            <w:shd w:val="clear" w:color="auto" w:fill="auto"/>
          </w:tcPr>
          <w:p w14:paraId="5D0CDB27" w14:textId="18A7D1D2" w:rsidR="00AD7118" w:rsidRPr="00AD7118" w:rsidRDefault="00AD7118" w:rsidP="00AD7118">
            <w:pPr>
              <w:ind w:firstLine="0"/>
            </w:pPr>
            <w:r>
              <w:t>Bamberg</w:t>
            </w:r>
          </w:p>
        </w:tc>
        <w:tc>
          <w:tcPr>
            <w:tcW w:w="2180" w:type="dxa"/>
            <w:shd w:val="clear" w:color="auto" w:fill="auto"/>
          </w:tcPr>
          <w:p w14:paraId="51405E61" w14:textId="792913BE" w:rsidR="00AD7118" w:rsidRPr="00AD7118" w:rsidRDefault="00AD7118" w:rsidP="00AD7118">
            <w:pPr>
              <w:ind w:firstLine="0"/>
            </w:pPr>
            <w:r>
              <w:t>Bannister</w:t>
            </w:r>
          </w:p>
        </w:tc>
      </w:tr>
      <w:tr w:rsidR="00AD7118" w:rsidRPr="00AD7118" w14:paraId="53880F2E" w14:textId="77777777" w:rsidTr="00AD7118">
        <w:tc>
          <w:tcPr>
            <w:tcW w:w="2179" w:type="dxa"/>
            <w:shd w:val="clear" w:color="auto" w:fill="auto"/>
          </w:tcPr>
          <w:p w14:paraId="77963695" w14:textId="37E7518A" w:rsidR="00AD7118" w:rsidRPr="00AD7118" w:rsidRDefault="00AD7118" w:rsidP="00AD7118">
            <w:pPr>
              <w:ind w:firstLine="0"/>
            </w:pPr>
            <w:r>
              <w:t>Bauer</w:t>
            </w:r>
          </w:p>
        </w:tc>
        <w:tc>
          <w:tcPr>
            <w:tcW w:w="2179" w:type="dxa"/>
            <w:shd w:val="clear" w:color="auto" w:fill="auto"/>
          </w:tcPr>
          <w:p w14:paraId="58B8E01F" w14:textId="402FFC2A" w:rsidR="00AD7118" w:rsidRPr="00AD7118" w:rsidRDefault="00AD7118" w:rsidP="00AD7118">
            <w:pPr>
              <w:ind w:firstLine="0"/>
            </w:pPr>
            <w:r>
              <w:t>Beach</w:t>
            </w:r>
          </w:p>
        </w:tc>
        <w:tc>
          <w:tcPr>
            <w:tcW w:w="2180" w:type="dxa"/>
            <w:shd w:val="clear" w:color="auto" w:fill="auto"/>
          </w:tcPr>
          <w:p w14:paraId="477AF7FA" w14:textId="0BE9B9B8" w:rsidR="00AD7118" w:rsidRPr="00AD7118" w:rsidRDefault="00AD7118" w:rsidP="00AD7118">
            <w:pPr>
              <w:ind w:firstLine="0"/>
            </w:pPr>
            <w:r>
              <w:t>Bernstein</w:t>
            </w:r>
          </w:p>
        </w:tc>
      </w:tr>
      <w:tr w:rsidR="00AD7118" w:rsidRPr="00AD7118" w14:paraId="683E5D03" w14:textId="77777777" w:rsidTr="00AD7118">
        <w:tc>
          <w:tcPr>
            <w:tcW w:w="2179" w:type="dxa"/>
            <w:shd w:val="clear" w:color="auto" w:fill="auto"/>
          </w:tcPr>
          <w:p w14:paraId="25BB3DFD" w14:textId="20866EE2" w:rsidR="00AD7118" w:rsidRPr="00AD7118" w:rsidRDefault="00AD7118" w:rsidP="00AD7118">
            <w:pPr>
              <w:ind w:firstLine="0"/>
            </w:pPr>
            <w:r>
              <w:t>Blackwell</w:t>
            </w:r>
          </w:p>
        </w:tc>
        <w:tc>
          <w:tcPr>
            <w:tcW w:w="2179" w:type="dxa"/>
            <w:shd w:val="clear" w:color="auto" w:fill="auto"/>
          </w:tcPr>
          <w:p w14:paraId="1B45EA6E" w14:textId="60589FED" w:rsidR="00AD7118" w:rsidRPr="00AD7118" w:rsidRDefault="00AD7118" w:rsidP="00AD7118">
            <w:pPr>
              <w:ind w:firstLine="0"/>
            </w:pPr>
            <w:r>
              <w:t>Bradley</w:t>
            </w:r>
          </w:p>
        </w:tc>
        <w:tc>
          <w:tcPr>
            <w:tcW w:w="2180" w:type="dxa"/>
            <w:shd w:val="clear" w:color="auto" w:fill="auto"/>
          </w:tcPr>
          <w:p w14:paraId="643F376E" w14:textId="42FC4068" w:rsidR="00AD7118" w:rsidRPr="00AD7118" w:rsidRDefault="00AD7118" w:rsidP="00AD7118">
            <w:pPr>
              <w:ind w:firstLine="0"/>
            </w:pPr>
            <w:r>
              <w:t>Brewer</w:t>
            </w:r>
          </w:p>
        </w:tc>
      </w:tr>
      <w:tr w:rsidR="00AD7118" w:rsidRPr="00AD7118" w14:paraId="3E3FE235" w14:textId="77777777" w:rsidTr="00AD7118">
        <w:tc>
          <w:tcPr>
            <w:tcW w:w="2179" w:type="dxa"/>
            <w:shd w:val="clear" w:color="auto" w:fill="auto"/>
          </w:tcPr>
          <w:p w14:paraId="3B832511" w14:textId="623FB28A" w:rsidR="00AD7118" w:rsidRPr="00AD7118" w:rsidRDefault="00AD7118" w:rsidP="00AD7118">
            <w:pPr>
              <w:ind w:firstLine="0"/>
            </w:pPr>
            <w:r>
              <w:t>Brittain</w:t>
            </w:r>
          </w:p>
        </w:tc>
        <w:tc>
          <w:tcPr>
            <w:tcW w:w="2179" w:type="dxa"/>
            <w:shd w:val="clear" w:color="auto" w:fill="auto"/>
          </w:tcPr>
          <w:p w14:paraId="3131C303" w14:textId="40B15364" w:rsidR="00AD7118" w:rsidRPr="00AD7118" w:rsidRDefault="00AD7118" w:rsidP="00AD7118">
            <w:pPr>
              <w:ind w:firstLine="0"/>
            </w:pPr>
            <w:r>
              <w:t>Burns</w:t>
            </w:r>
          </w:p>
        </w:tc>
        <w:tc>
          <w:tcPr>
            <w:tcW w:w="2180" w:type="dxa"/>
            <w:shd w:val="clear" w:color="auto" w:fill="auto"/>
          </w:tcPr>
          <w:p w14:paraId="5D1308A7" w14:textId="6DD8F572" w:rsidR="00AD7118" w:rsidRPr="00AD7118" w:rsidRDefault="00AD7118" w:rsidP="00AD7118">
            <w:pPr>
              <w:ind w:firstLine="0"/>
            </w:pPr>
            <w:r>
              <w:t>Bustos</w:t>
            </w:r>
          </w:p>
        </w:tc>
      </w:tr>
      <w:tr w:rsidR="00AD7118" w:rsidRPr="00AD7118" w14:paraId="7ED3DE65" w14:textId="77777777" w:rsidTr="00AD7118">
        <w:tc>
          <w:tcPr>
            <w:tcW w:w="2179" w:type="dxa"/>
            <w:shd w:val="clear" w:color="auto" w:fill="auto"/>
          </w:tcPr>
          <w:p w14:paraId="33D5E88A" w14:textId="374D199D" w:rsidR="00AD7118" w:rsidRPr="00AD7118" w:rsidRDefault="00AD7118" w:rsidP="00AD7118">
            <w:pPr>
              <w:ind w:firstLine="0"/>
            </w:pPr>
            <w:r>
              <w:t>Calhoon</w:t>
            </w:r>
          </w:p>
        </w:tc>
        <w:tc>
          <w:tcPr>
            <w:tcW w:w="2179" w:type="dxa"/>
            <w:shd w:val="clear" w:color="auto" w:fill="auto"/>
          </w:tcPr>
          <w:p w14:paraId="3046D571" w14:textId="23DC77F9" w:rsidR="00AD7118" w:rsidRPr="00AD7118" w:rsidRDefault="00AD7118" w:rsidP="00AD7118">
            <w:pPr>
              <w:ind w:firstLine="0"/>
            </w:pPr>
            <w:r>
              <w:t>Carter</w:t>
            </w:r>
          </w:p>
        </w:tc>
        <w:tc>
          <w:tcPr>
            <w:tcW w:w="2180" w:type="dxa"/>
            <w:shd w:val="clear" w:color="auto" w:fill="auto"/>
          </w:tcPr>
          <w:p w14:paraId="28772BB1" w14:textId="5BF3606D" w:rsidR="00AD7118" w:rsidRPr="00AD7118" w:rsidRDefault="00AD7118" w:rsidP="00AD7118">
            <w:pPr>
              <w:ind w:firstLine="0"/>
            </w:pPr>
            <w:r>
              <w:t>Caskey</w:t>
            </w:r>
          </w:p>
        </w:tc>
      </w:tr>
      <w:tr w:rsidR="00AD7118" w:rsidRPr="00AD7118" w14:paraId="6B45DCBA" w14:textId="77777777" w:rsidTr="00AD7118">
        <w:tc>
          <w:tcPr>
            <w:tcW w:w="2179" w:type="dxa"/>
            <w:shd w:val="clear" w:color="auto" w:fill="auto"/>
          </w:tcPr>
          <w:p w14:paraId="2107B245" w14:textId="22C70EB1" w:rsidR="00AD7118" w:rsidRPr="00AD7118" w:rsidRDefault="00AD7118" w:rsidP="00AD7118">
            <w:pPr>
              <w:ind w:firstLine="0"/>
            </w:pPr>
            <w:r>
              <w:t>Chapman</w:t>
            </w:r>
          </w:p>
        </w:tc>
        <w:tc>
          <w:tcPr>
            <w:tcW w:w="2179" w:type="dxa"/>
            <w:shd w:val="clear" w:color="auto" w:fill="auto"/>
          </w:tcPr>
          <w:p w14:paraId="3F4EB1FF" w14:textId="498B4EA7" w:rsidR="00AD7118" w:rsidRPr="00AD7118" w:rsidRDefault="00AD7118" w:rsidP="00AD7118">
            <w:pPr>
              <w:ind w:firstLine="0"/>
            </w:pPr>
            <w:r>
              <w:t>Chumley</w:t>
            </w:r>
          </w:p>
        </w:tc>
        <w:tc>
          <w:tcPr>
            <w:tcW w:w="2180" w:type="dxa"/>
            <w:shd w:val="clear" w:color="auto" w:fill="auto"/>
          </w:tcPr>
          <w:p w14:paraId="490F4E91" w14:textId="005538E9" w:rsidR="00AD7118" w:rsidRPr="00AD7118" w:rsidRDefault="00AD7118" w:rsidP="00AD7118">
            <w:pPr>
              <w:ind w:firstLine="0"/>
            </w:pPr>
            <w:r>
              <w:t>Clyburn</w:t>
            </w:r>
          </w:p>
        </w:tc>
      </w:tr>
      <w:tr w:rsidR="00AD7118" w:rsidRPr="00AD7118" w14:paraId="6138C84B" w14:textId="77777777" w:rsidTr="00AD7118">
        <w:tc>
          <w:tcPr>
            <w:tcW w:w="2179" w:type="dxa"/>
            <w:shd w:val="clear" w:color="auto" w:fill="auto"/>
          </w:tcPr>
          <w:p w14:paraId="7231B36B" w14:textId="6074E6C2" w:rsidR="00AD7118" w:rsidRPr="00AD7118" w:rsidRDefault="00AD7118" w:rsidP="00AD7118">
            <w:pPr>
              <w:ind w:firstLine="0"/>
            </w:pPr>
            <w:r>
              <w:t>Cobb-Hunter</w:t>
            </w:r>
          </w:p>
        </w:tc>
        <w:tc>
          <w:tcPr>
            <w:tcW w:w="2179" w:type="dxa"/>
            <w:shd w:val="clear" w:color="auto" w:fill="auto"/>
          </w:tcPr>
          <w:p w14:paraId="77BD06C7" w14:textId="7FC58F71" w:rsidR="00AD7118" w:rsidRPr="00AD7118" w:rsidRDefault="00AD7118" w:rsidP="00AD7118">
            <w:pPr>
              <w:ind w:firstLine="0"/>
            </w:pPr>
            <w:r>
              <w:t>Collins</w:t>
            </w:r>
          </w:p>
        </w:tc>
        <w:tc>
          <w:tcPr>
            <w:tcW w:w="2180" w:type="dxa"/>
            <w:shd w:val="clear" w:color="auto" w:fill="auto"/>
          </w:tcPr>
          <w:p w14:paraId="29BA0AB0" w14:textId="591CF103" w:rsidR="00AD7118" w:rsidRPr="00AD7118" w:rsidRDefault="00AD7118" w:rsidP="00AD7118">
            <w:pPr>
              <w:ind w:firstLine="0"/>
            </w:pPr>
            <w:r>
              <w:t>Connell</w:t>
            </w:r>
          </w:p>
        </w:tc>
      </w:tr>
      <w:tr w:rsidR="00AD7118" w:rsidRPr="00AD7118" w14:paraId="2932113A" w14:textId="77777777" w:rsidTr="00AD7118">
        <w:tc>
          <w:tcPr>
            <w:tcW w:w="2179" w:type="dxa"/>
            <w:shd w:val="clear" w:color="auto" w:fill="auto"/>
          </w:tcPr>
          <w:p w14:paraId="5A68D497" w14:textId="4656EFCF" w:rsidR="00AD7118" w:rsidRPr="00AD7118" w:rsidRDefault="00AD7118" w:rsidP="00AD7118">
            <w:pPr>
              <w:ind w:firstLine="0"/>
            </w:pPr>
            <w:r>
              <w:t>B. J. Cox</w:t>
            </w:r>
          </w:p>
        </w:tc>
        <w:tc>
          <w:tcPr>
            <w:tcW w:w="2179" w:type="dxa"/>
            <w:shd w:val="clear" w:color="auto" w:fill="auto"/>
          </w:tcPr>
          <w:p w14:paraId="02B07B8D" w14:textId="103AAB5F" w:rsidR="00AD7118" w:rsidRPr="00AD7118" w:rsidRDefault="00AD7118" w:rsidP="00AD7118">
            <w:pPr>
              <w:ind w:firstLine="0"/>
            </w:pPr>
            <w:r>
              <w:t>B. L. Cox</w:t>
            </w:r>
          </w:p>
        </w:tc>
        <w:tc>
          <w:tcPr>
            <w:tcW w:w="2180" w:type="dxa"/>
            <w:shd w:val="clear" w:color="auto" w:fill="auto"/>
          </w:tcPr>
          <w:p w14:paraId="478089C4" w14:textId="35CD26D1" w:rsidR="00AD7118" w:rsidRPr="00AD7118" w:rsidRDefault="00AD7118" w:rsidP="00AD7118">
            <w:pPr>
              <w:ind w:firstLine="0"/>
            </w:pPr>
            <w:r>
              <w:t>Crawford</w:t>
            </w:r>
          </w:p>
        </w:tc>
      </w:tr>
      <w:tr w:rsidR="00AD7118" w:rsidRPr="00AD7118" w14:paraId="4396BAE4" w14:textId="77777777" w:rsidTr="00AD7118">
        <w:tc>
          <w:tcPr>
            <w:tcW w:w="2179" w:type="dxa"/>
            <w:shd w:val="clear" w:color="auto" w:fill="auto"/>
          </w:tcPr>
          <w:p w14:paraId="00CBB391" w14:textId="1A56E876" w:rsidR="00AD7118" w:rsidRPr="00AD7118" w:rsidRDefault="00AD7118" w:rsidP="00AD7118">
            <w:pPr>
              <w:ind w:firstLine="0"/>
            </w:pPr>
            <w:r>
              <w:t>Cromer</w:t>
            </w:r>
          </w:p>
        </w:tc>
        <w:tc>
          <w:tcPr>
            <w:tcW w:w="2179" w:type="dxa"/>
            <w:shd w:val="clear" w:color="auto" w:fill="auto"/>
          </w:tcPr>
          <w:p w14:paraId="21B47ED2" w14:textId="1320A3C1" w:rsidR="00AD7118" w:rsidRPr="00AD7118" w:rsidRDefault="00AD7118" w:rsidP="00AD7118">
            <w:pPr>
              <w:ind w:firstLine="0"/>
            </w:pPr>
            <w:r>
              <w:t>Davis</w:t>
            </w:r>
          </w:p>
        </w:tc>
        <w:tc>
          <w:tcPr>
            <w:tcW w:w="2180" w:type="dxa"/>
            <w:shd w:val="clear" w:color="auto" w:fill="auto"/>
          </w:tcPr>
          <w:p w14:paraId="2471FA29" w14:textId="6636CF05" w:rsidR="00AD7118" w:rsidRPr="00AD7118" w:rsidRDefault="00AD7118" w:rsidP="00AD7118">
            <w:pPr>
              <w:ind w:firstLine="0"/>
            </w:pPr>
            <w:r>
              <w:t>Dillard</w:t>
            </w:r>
          </w:p>
        </w:tc>
      </w:tr>
      <w:tr w:rsidR="00AD7118" w:rsidRPr="00AD7118" w14:paraId="3CEE5511" w14:textId="77777777" w:rsidTr="00AD7118">
        <w:tc>
          <w:tcPr>
            <w:tcW w:w="2179" w:type="dxa"/>
            <w:shd w:val="clear" w:color="auto" w:fill="auto"/>
          </w:tcPr>
          <w:p w14:paraId="088CA3AC" w14:textId="5FB0DD96" w:rsidR="00AD7118" w:rsidRPr="00AD7118" w:rsidRDefault="00AD7118" w:rsidP="00AD7118">
            <w:pPr>
              <w:ind w:firstLine="0"/>
            </w:pPr>
            <w:r>
              <w:t>Elliott</w:t>
            </w:r>
          </w:p>
        </w:tc>
        <w:tc>
          <w:tcPr>
            <w:tcW w:w="2179" w:type="dxa"/>
            <w:shd w:val="clear" w:color="auto" w:fill="auto"/>
          </w:tcPr>
          <w:p w14:paraId="166FA965" w14:textId="1F31BD7A" w:rsidR="00AD7118" w:rsidRPr="00AD7118" w:rsidRDefault="00AD7118" w:rsidP="00AD7118">
            <w:pPr>
              <w:ind w:firstLine="0"/>
            </w:pPr>
            <w:r>
              <w:t>Erickson</w:t>
            </w:r>
          </w:p>
        </w:tc>
        <w:tc>
          <w:tcPr>
            <w:tcW w:w="2180" w:type="dxa"/>
            <w:shd w:val="clear" w:color="auto" w:fill="auto"/>
          </w:tcPr>
          <w:p w14:paraId="54C24C1A" w14:textId="523EC012" w:rsidR="00AD7118" w:rsidRPr="00AD7118" w:rsidRDefault="00AD7118" w:rsidP="00AD7118">
            <w:pPr>
              <w:ind w:firstLine="0"/>
            </w:pPr>
            <w:r>
              <w:t>Felder</w:t>
            </w:r>
          </w:p>
        </w:tc>
      </w:tr>
      <w:tr w:rsidR="00AD7118" w:rsidRPr="00AD7118" w14:paraId="052160BF" w14:textId="77777777" w:rsidTr="00AD7118">
        <w:tc>
          <w:tcPr>
            <w:tcW w:w="2179" w:type="dxa"/>
            <w:shd w:val="clear" w:color="auto" w:fill="auto"/>
          </w:tcPr>
          <w:p w14:paraId="1E423BEE" w14:textId="4C5B48B5" w:rsidR="00AD7118" w:rsidRPr="00AD7118" w:rsidRDefault="00AD7118" w:rsidP="00AD7118">
            <w:pPr>
              <w:ind w:firstLine="0"/>
            </w:pPr>
            <w:r>
              <w:t>Forrest</w:t>
            </w:r>
          </w:p>
        </w:tc>
        <w:tc>
          <w:tcPr>
            <w:tcW w:w="2179" w:type="dxa"/>
            <w:shd w:val="clear" w:color="auto" w:fill="auto"/>
          </w:tcPr>
          <w:p w14:paraId="6E01C943" w14:textId="65011D3F" w:rsidR="00AD7118" w:rsidRPr="00AD7118" w:rsidRDefault="00AD7118" w:rsidP="00AD7118">
            <w:pPr>
              <w:ind w:firstLine="0"/>
            </w:pPr>
            <w:r>
              <w:t>Gagnon</w:t>
            </w:r>
          </w:p>
        </w:tc>
        <w:tc>
          <w:tcPr>
            <w:tcW w:w="2180" w:type="dxa"/>
            <w:shd w:val="clear" w:color="auto" w:fill="auto"/>
          </w:tcPr>
          <w:p w14:paraId="55930B32" w14:textId="76CBDD63" w:rsidR="00AD7118" w:rsidRPr="00AD7118" w:rsidRDefault="00AD7118" w:rsidP="00AD7118">
            <w:pPr>
              <w:ind w:firstLine="0"/>
            </w:pPr>
            <w:r>
              <w:t>Garvin</w:t>
            </w:r>
          </w:p>
        </w:tc>
      </w:tr>
      <w:tr w:rsidR="00AD7118" w:rsidRPr="00AD7118" w14:paraId="10DDFB5C" w14:textId="77777777" w:rsidTr="00AD7118">
        <w:tc>
          <w:tcPr>
            <w:tcW w:w="2179" w:type="dxa"/>
            <w:shd w:val="clear" w:color="auto" w:fill="auto"/>
          </w:tcPr>
          <w:p w14:paraId="6C894238" w14:textId="05F92790" w:rsidR="00AD7118" w:rsidRPr="00AD7118" w:rsidRDefault="00AD7118" w:rsidP="00AD7118">
            <w:pPr>
              <w:ind w:firstLine="0"/>
            </w:pPr>
            <w:r>
              <w:t>Gatch</w:t>
            </w:r>
          </w:p>
        </w:tc>
        <w:tc>
          <w:tcPr>
            <w:tcW w:w="2179" w:type="dxa"/>
            <w:shd w:val="clear" w:color="auto" w:fill="auto"/>
          </w:tcPr>
          <w:p w14:paraId="68BE5F71" w14:textId="426F77E2" w:rsidR="00AD7118" w:rsidRPr="00AD7118" w:rsidRDefault="00AD7118" w:rsidP="00AD7118">
            <w:pPr>
              <w:ind w:firstLine="0"/>
            </w:pPr>
            <w:r>
              <w:t>Gibson</w:t>
            </w:r>
          </w:p>
        </w:tc>
        <w:tc>
          <w:tcPr>
            <w:tcW w:w="2180" w:type="dxa"/>
            <w:shd w:val="clear" w:color="auto" w:fill="auto"/>
          </w:tcPr>
          <w:p w14:paraId="6A60710D" w14:textId="4956F843" w:rsidR="00AD7118" w:rsidRPr="00AD7118" w:rsidRDefault="00AD7118" w:rsidP="00AD7118">
            <w:pPr>
              <w:ind w:firstLine="0"/>
            </w:pPr>
            <w:r>
              <w:t>Gilliam</w:t>
            </w:r>
          </w:p>
        </w:tc>
      </w:tr>
      <w:tr w:rsidR="00AD7118" w:rsidRPr="00AD7118" w14:paraId="4F5748AD" w14:textId="77777777" w:rsidTr="00AD7118">
        <w:tc>
          <w:tcPr>
            <w:tcW w:w="2179" w:type="dxa"/>
            <w:shd w:val="clear" w:color="auto" w:fill="auto"/>
          </w:tcPr>
          <w:p w14:paraId="2F00A0A9" w14:textId="287EF00B" w:rsidR="00AD7118" w:rsidRPr="00AD7118" w:rsidRDefault="00AD7118" w:rsidP="00AD7118">
            <w:pPr>
              <w:ind w:firstLine="0"/>
            </w:pPr>
            <w:r>
              <w:t>Gilliard</w:t>
            </w:r>
          </w:p>
        </w:tc>
        <w:tc>
          <w:tcPr>
            <w:tcW w:w="2179" w:type="dxa"/>
            <w:shd w:val="clear" w:color="auto" w:fill="auto"/>
          </w:tcPr>
          <w:p w14:paraId="46203BA0" w14:textId="28CB9756" w:rsidR="00AD7118" w:rsidRPr="00AD7118" w:rsidRDefault="00AD7118" w:rsidP="00AD7118">
            <w:pPr>
              <w:ind w:firstLine="0"/>
            </w:pPr>
            <w:r>
              <w:t>Guest</w:t>
            </w:r>
          </w:p>
        </w:tc>
        <w:tc>
          <w:tcPr>
            <w:tcW w:w="2180" w:type="dxa"/>
            <w:shd w:val="clear" w:color="auto" w:fill="auto"/>
          </w:tcPr>
          <w:p w14:paraId="5D9C46DC" w14:textId="257980B5" w:rsidR="00AD7118" w:rsidRPr="00AD7118" w:rsidRDefault="00AD7118" w:rsidP="00AD7118">
            <w:pPr>
              <w:ind w:firstLine="0"/>
            </w:pPr>
            <w:r>
              <w:t>Guffey</w:t>
            </w:r>
          </w:p>
        </w:tc>
      </w:tr>
      <w:tr w:rsidR="00AD7118" w:rsidRPr="00AD7118" w14:paraId="37DAEECF" w14:textId="77777777" w:rsidTr="00AD7118">
        <w:tc>
          <w:tcPr>
            <w:tcW w:w="2179" w:type="dxa"/>
            <w:shd w:val="clear" w:color="auto" w:fill="auto"/>
          </w:tcPr>
          <w:p w14:paraId="628BFE1F" w14:textId="414B57A7" w:rsidR="00AD7118" w:rsidRPr="00AD7118" w:rsidRDefault="00AD7118" w:rsidP="00AD7118">
            <w:pPr>
              <w:ind w:firstLine="0"/>
            </w:pPr>
            <w:r>
              <w:t>Haddon</w:t>
            </w:r>
          </w:p>
        </w:tc>
        <w:tc>
          <w:tcPr>
            <w:tcW w:w="2179" w:type="dxa"/>
            <w:shd w:val="clear" w:color="auto" w:fill="auto"/>
          </w:tcPr>
          <w:p w14:paraId="2FA0CCF8" w14:textId="026E687B" w:rsidR="00AD7118" w:rsidRPr="00AD7118" w:rsidRDefault="00AD7118" w:rsidP="00AD7118">
            <w:pPr>
              <w:ind w:firstLine="0"/>
            </w:pPr>
            <w:r>
              <w:t>Hager</w:t>
            </w:r>
          </w:p>
        </w:tc>
        <w:tc>
          <w:tcPr>
            <w:tcW w:w="2180" w:type="dxa"/>
            <w:shd w:val="clear" w:color="auto" w:fill="auto"/>
          </w:tcPr>
          <w:p w14:paraId="46E41A8A" w14:textId="60AADCBF" w:rsidR="00AD7118" w:rsidRPr="00AD7118" w:rsidRDefault="00AD7118" w:rsidP="00AD7118">
            <w:pPr>
              <w:ind w:firstLine="0"/>
            </w:pPr>
            <w:r>
              <w:t>Hardee</w:t>
            </w:r>
          </w:p>
        </w:tc>
      </w:tr>
      <w:tr w:rsidR="00AD7118" w:rsidRPr="00AD7118" w14:paraId="0CB03802" w14:textId="77777777" w:rsidTr="00AD7118">
        <w:tc>
          <w:tcPr>
            <w:tcW w:w="2179" w:type="dxa"/>
            <w:shd w:val="clear" w:color="auto" w:fill="auto"/>
          </w:tcPr>
          <w:p w14:paraId="65084A66" w14:textId="15E36FB9" w:rsidR="00AD7118" w:rsidRPr="00AD7118" w:rsidRDefault="00AD7118" w:rsidP="00AD7118">
            <w:pPr>
              <w:ind w:firstLine="0"/>
            </w:pPr>
            <w:r>
              <w:t>Harris</w:t>
            </w:r>
          </w:p>
        </w:tc>
        <w:tc>
          <w:tcPr>
            <w:tcW w:w="2179" w:type="dxa"/>
            <w:shd w:val="clear" w:color="auto" w:fill="auto"/>
          </w:tcPr>
          <w:p w14:paraId="0A1B04AC" w14:textId="5141B8A4" w:rsidR="00AD7118" w:rsidRPr="00AD7118" w:rsidRDefault="00AD7118" w:rsidP="00AD7118">
            <w:pPr>
              <w:ind w:firstLine="0"/>
            </w:pPr>
            <w:r>
              <w:t>Hartnett</w:t>
            </w:r>
          </w:p>
        </w:tc>
        <w:tc>
          <w:tcPr>
            <w:tcW w:w="2180" w:type="dxa"/>
            <w:shd w:val="clear" w:color="auto" w:fill="auto"/>
          </w:tcPr>
          <w:p w14:paraId="498EF740" w14:textId="61553A67" w:rsidR="00AD7118" w:rsidRPr="00AD7118" w:rsidRDefault="00AD7118" w:rsidP="00AD7118">
            <w:pPr>
              <w:ind w:firstLine="0"/>
            </w:pPr>
            <w:r>
              <w:t>Hayes</w:t>
            </w:r>
          </w:p>
        </w:tc>
      </w:tr>
      <w:tr w:rsidR="00AD7118" w:rsidRPr="00AD7118" w14:paraId="322B5226" w14:textId="77777777" w:rsidTr="00AD7118">
        <w:tc>
          <w:tcPr>
            <w:tcW w:w="2179" w:type="dxa"/>
            <w:shd w:val="clear" w:color="auto" w:fill="auto"/>
          </w:tcPr>
          <w:p w14:paraId="5F614B77" w14:textId="1DAE5E8E" w:rsidR="00AD7118" w:rsidRPr="00AD7118" w:rsidRDefault="00AD7118" w:rsidP="00AD7118">
            <w:pPr>
              <w:ind w:firstLine="0"/>
            </w:pPr>
            <w:r>
              <w:t>Henderson-Myers</w:t>
            </w:r>
          </w:p>
        </w:tc>
        <w:tc>
          <w:tcPr>
            <w:tcW w:w="2179" w:type="dxa"/>
            <w:shd w:val="clear" w:color="auto" w:fill="auto"/>
          </w:tcPr>
          <w:p w14:paraId="3298EA8D" w14:textId="456E3EF5" w:rsidR="00AD7118" w:rsidRPr="00AD7118" w:rsidRDefault="00AD7118" w:rsidP="00AD7118">
            <w:pPr>
              <w:ind w:firstLine="0"/>
            </w:pPr>
            <w:r>
              <w:t>Henegan</w:t>
            </w:r>
          </w:p>
        </w:tc>
        <w:tc>
          <w:tcPr>
            <w:tcW w:w="2180" w:type="dxa"/>
            <w:shd w:val="clear" w:color="auto" w:fill="auto"/>
          </w:tcPr>
          <w:p w14:paraId="2F6AE04A" w14:textId="317220E2" w:rsidR="00AD7118" w:rsidRPr="00AD7118" w:rsidRDefault="00AD7118" w:rsidP="00AD7118">
            <w:pPr>
              <w:ind w:firstLine="0"/>
            </w:pPr>
            <w:r>
              <w:t>Herbkersman</w:t>
            </w:r>
          </w:p>
        </w:tc>
      </w:tr>
      <w:tr w:rsidR="00AD7118" w:rsidRPr="00AD7118" w14:paraId="4CBBA0BE" w14:textId="77777777" w:rsidTr="00AD7118">
        <w:tc>
          <w:tcPr>
            <w:tcW w:w="2179" w:type="dxa"/>
            <w:shd w:val="clear" w:color="auto" w:fill="auto"/>
          </w:tcPr>
          <w:p w14:paraId="42FB386C" w14:textId="02645CD1" w:rsidR="00AD7118" w:rsidRPr="00AD7118" w:rsidRDefault="00AD7118" w:rsidP="00AD7118">
            <w:pPr>
              <w:ind w:firstLine="0"/>
            </w:pPr>
            <w:r>
              <w:t>Hewitt</w:t>
            </w:r>
          </w:p>
        </w:tc>
        <w:tc>
          <w:tcPr>
            <w:tcW w:w="2179" w:type="dxa"/>
            <w:shd w:val="clear" w:color="auto" w:fill="auto"/>
          </w:tcPr>
          <w:p w14:paraId="3AB05F0D" w14:textId="5F4961D1" w:rsidR="00AD7118" w:rsidRPr="00AD7118" w:rsidRDefault="00AD7118" w:rsidP="00AD7118">
            <w:pPr>
              <w:ind w:firstLine="0"/>
            </w:pPr>
            <w:r>
              <w:t>Hiott</w:t>
            </w:r>
          </w:p>
        </w:tc>
        <w:tc>
          <w:tcPr>
            <w:tcW w:w="2180" w:type="dxa"/>
            <w:shd w:val="clear" w:color="auto" w:fill="auto"/>
          </w:tcPr>
          <w:p w14:paraId="1B3B4B12" w14:textId="1D3A68FF" w:rsidR="00AD7118" w:rsidRPr="00AD7118" w:rsidRDefault="00AD7118" w:rsidP="00AD7118">
            <w:pPr>
              <w:ind w:firstLine="0"/>
            </w:pPr>
            <w:r>
              <w:t>Hixon</w:t>
            </w:r>
          </w:p>
        </w:tc>
      </w:tr>
      <w:tr w:rsidR="00AD7118" w:rsidRPr="00AD7118" w14:paraId="4D9AAEEE" w14:textId="77777777" w:rsidTr="00AD7118">
        <w:tc>
          <w:tcPr>
            <w:tcW w:w="2179" w:type="dxa"/>
            <w:shd w:val="clear" w:color="auto" w:fill="auto"/>
          </w:tcPr>
          <w:p w14:paraId="5512837F" w14:textId="64DAAF7D" w:rsidR="00AD7118" w:rsidRPr="00AD7118" w:rsidRDefault="00AD7118" w:rsidP="00AD7118">
            <w:pPr>
              <w:ind w:firstLine="0"/>
            </w:pPr>
            <w:r>
              <w:t>Hosey</w:t>
            </w:r>
          </w:p>
        </w:tc>
        <w:tc>
          <w:tcPr>
            <w:tcW w:w="2179" w:type="dxa"/>
            <w:shd w:val="clear" w:color="auto" w:fill="auto"/>
          </w:tcPr>
          <w:p w14:paraId="424B7D3F" w14:textId="348B38BC" w:rsidR="00AD7118" w:rsidRPr="00AD7118" w:rsidRDefault="00AD7118" w:rsidP="00AD7118">
            <w:pPr>
              <w:ind w:firstLine="0"/>
            </w:pPr>
            <w:r>
              <w:t>Hyde</w:t>
            </w:r>
          </w:p>
        </w:tc>
        <w:tc>
          <w:tcPr>
            <w:tcW w:w="2180" w:type="dxa"/>
            <w:shd w:val="clear" w:color="auto" w:fill="auto"/>
          </w:tcPr>
          <w:p w14:paraId="6510B91E" w14:textId="5C0C5478" w:rsidR="00AD7118" w:rsidRPr="00AD7118" w:rsidRDefault="00AD7118" w:rsidP="00AD7118">
            <w:pPr>
              <w:ind w:firstLine="0"/>
            </w:pPr>
            <w:r>
              <w:t>Jefferson</w:t>
            </w:r>
          </w:p>
        </w:tc>
      </w:tr>
      <w:tr w:rsidR="00AD7118" w:rsidRPr="00AD7118" w14:paraId="70FDC176" w14:textId="77777777" w:rsidTr="00AD7118">
        <w:tc>
          <w:tcPr>
            <w:tcW w:w="2179" w:type="dxa"/>
            <w:shd w:val="clear" w:color="auto" w:fill="auto"/>
          </w:tcPr>
          <w:p w14:paraId="4235C40A" w14:textId="60116711" w:rsidR="00AD7118" w:rsidRPr="00AD7118" w:rsidRDefault="00AD7118" w:rsidP="00AD7118">
            <w:pPr>
              <w:ind w:firstLine="0"/>
            </w:pPr>
            <w:r>
              <w:t>J. L. Johnson</w:t>
            </w:r>
          </w:p>
        </w:tc>
        <w:tc>
          <w:tcPr>
            <w:tcW w:w="2179" w:type="dxa"/>
            <w:shd w:val="clear" w:color="auto" w:fill="auto"/>
          </w:tcPr>
          <w:p w14:paraId="23AE9CD6" w14:textId="16ABF176" w:rsidR="00AD7118" w:rsidRPr="00AD7118" w:rsidRDefault="00AD7118" w:rsidP="00AD7118">
            <w:pPr>
              <w:ind w:firstLine="0"/>
            </w:pPr>
            <w:r>
              <w:t>S. Jones</w:t>
            </w:r>
          </w:p>
        </w:tc>
        <w:tc>
          <w:tcPr>
            <w:tcW w:w="2180" w:type="dxa"/>
            <w:shd w:val="clear" w:color="auto" w:fill="auto"/>
          </w:tcPr>
          <w:p w14:paraId="7CC3721D" w14:textId="5D5B0020" w:rsidR="00AD7118" w:rsidRPr="00AD7118" w:rsidRDefault="00AD7118" w:rsidP="00AD7118">
            <w:pPr>
              <w:ind w:firstLine="0"/>
            </w:pPr>
            <w:r>
              <w:t>W. Jones</w:t>
            </w:r>
          </w:p>
        </w:tc>
      </w:tr>
      <w:tr w:rsidR="00AD7118" w:rsidRPr="00AD7118" w14:paraId="6B2B1305" w14:textId="77777777" w:rsidTr="00AD7118">
        <w:tc>
          <w:tcPr>
            <w:tcW w:w="2179" w:type="dxa"/>
            <w:shd w:val="clear" w:color="auto" w:fill="auto"/>
          </w:tcPr>
          <w:p w14:paraId="51F3C0AE" w14:textId="0720B7AD" w:rsidR="00AD7118" w:rsidRPr="00AD7118" w:rsidRDefault="00AD7118" w:rsidP="00AD7118">
            <w:pPr>
              <w:ind w:firstLine="0"/>
            </w:pPr>
            <w:r>
              <w:t>Jordan</w:t>
            </w:r>
          </w:p>
        </w:tc>
        <w:tc>
          <w:tcPr>
            <w:tcW w:w="2179" w:type="dxa"/>
            <w:shd w:val="clear" w:color="auto" w:fill="auto"/>
          </w:tcPr>
          <w:p w14:paraId="0F33B3F2" w14:textId="0D33187B" w:rsidR="00AD7118" w:rsidRPr="00AD7118" w:rsidRDefault="00AD7118" w:rsidP="00AD7118">
            <w:pPr>
              <w:ind w:firstLine="0"/>
            </w:pPr>
            <w:r>
              <w:t>Kilmartin</w:t>
            </w:r>
          </w:p>
        </w:tc>
        <w:tc>
          <w:tcPr>
            <w:tcW w:w="2180" w:type="dxa"/>
            <w:shd w:val="clear" w:color="auto" w:fill="auto"/>
          </w:tcPr>
          <w:p w14:paraId="4D8B117F" w14:textId="7C3ED5BC" w:rsidR="00AD7118" w:rsidRPr="00AD7118" w:rsidRDefault="00AD7118" w:rsidP="00AD7118">
            <w:pPr>
              <w:ind w:firstLine="0"/>
            </w:pPr>
            <w:r>
              <w:t>King</w:t>
            </w:r>
          </w:p>
        </w:tc>
      </w:tr>
      <w:tr w:rsidR="00AD7118" w:rsidRPr="00AD7118" w14:paraId="23B26C99" w14:textId="77777777" w:rsidTr="00AD7118">
        <w:tc>
          <w:tcPr>
            <w:tcW w:w="2179" w:type="dxa"/>
            <w:shd w:val="clear" w:color="auto" w:fill="auto"/>
          </w:tcPr>
          <w:p w14:paraId="6E859782" w14:textId="119A9033" w:rsidR="00AD7118" w:rsidRPr="00AD7118" w:rsidRDefault="00AD7118" w:rsidP="00AD7118">
            <w:pPr>
              <w:ind w:firstLine="0"/>
            </w:pPr>
            <w:r>
              <w:t>Kirby</w:t>
            </w:r>
          </w:p>
        </w:tc>
        <w:tc>
          <w:tcPr>
            <w:tcW w:w="2179" w:type="dxa"/>
            <w:shd w:val="clear" w:color="auto" w:fill="auto"/>
          </w:tcPr>
          <w:p w14:paraId="16123743" w14:textId="719AB497" w:rsidR="00AD7118" w:rsidRPr="00AD7118" w:rsidRDefault="00AD7118" w:rsidP="00AD7118">
            <w:pPr>
              <w:ind w:firstLine="0"/>
            </w:pPr>
            <w:r>
              <w:t>Landing</w:t>
            </w:r>
          </w:p>
        </w:tc>
        <w:tc>
          <w:tcPr>
            <w:tcW w:w="2180" w:type="dxa"/>
            <w:shd w:val="clear" w:color="auto" w:fill="auto"/>
          </w:tcPr>
          <w:p w14:paraId="53DEC182" w14:textId="570EEA4F" w:rsidR="00AD7118" w:rsidRPr="00AD7118" w:rsidRDefault="00AD7118" w:rsidP="00AD7118">
            <w:pPr>
              <w:ind w:firstLine="0"/>
            </w:pPr>
            <w:r>
              <w:t>Lawson</w:t>
            </w:r>
          </w:p>
        </w:tc>
      </w:tr>
      <w:tr w:rsidR="00AD7118" w:rsidRPr="00AD7118" w14:paraId="0FAADBA5" w14:textId="77777777" w:rsidTr="00AD7118">
        <w:tc>
          <w:tcPr>
            <w:tcW w:w="2179" w:type="dxa"/>
            <w:shd w:val="clear" w:color="auto" w:fill="auto"/>
          </w:tcPr>
          <w:p w14:paraId="0EFCF14B" w14:textId="723FB070" w:rsidR="00AD7118" w:rsidRPr="00AD7118" w:rsidRDefault="00AD7118" w:rsidP="00AD7118">
            <w:pPr>
              <w:ind w:firstLine="0"/>
            </w:pPr>
            <w:r>
              <w:t>Leber</w:t>
            </w:r>
          </w:p>
        </w:tc>
        <w:tc>
          <w:tcPr>
            <w:tcW w:w="2179" w:type="dxa"/>
            <w:shd w:val="clear" w:color="auto" w:fill="auto"/>
          </w:tcPr>
          <w:p w14:paraId="18C17735" w14:textId="1060AD6E" w:rsidR="00AD7118" w:rsidRPr="00AD7118" w:rsidRDefault="00AD7118" w:rsidP="00AD7118">
            <w:pPr>
              <w:ind w:firstLine="0"/>
            </w:pPr>
            <w:r>
              <w:t>Ligon</w:t>
            </w:r>
          </w:p>
        </w:tc>
        <w:tc>
          <w:tcPr>
            <w:tcW w:w="2180" w:type="dxa"/>
            <w:shd w:val="clear" w:color="auto" w:fill="auto"/>
          </w:tcPr>
          <w:p w14:paraId="5106DF21" w14:textId="67EA086F" w:rsidR="00AD7118" w:rsidRPr="00AD7118" w:rsidRDefault="00AD7118" w:rsidP="00AD7118">
            <w:pPr>
              <w:ind w:firstLine="0"/>
            </w:pPr>
            <w:r>
              <w:t>Long</w:t>
            </w:r>
          </w:p>
        </w:tc>
      </w:tr>
      <w:tr w:rsidR="00AD7118" w:rsidRPr="00AD7118" w14:paraId="35EE51E0" w14:textId="77777777" w:rsidTr="00AD7118">
        <w:tc>
          <w:tcPr>
            <w:tcW w:w="2179" w:type="dxa"/>
            <w:shd w:val="clear" w:color="auto" w:fill="auto"/>
          </w:tcPr>
          <w:p w14:paraId="28B8F693" w14:textId="1852825D" w:rsidR="00AD7118" w:rsidRPr="00AD7118" w:rsidRDefault="00AD7118" w:rsidP="00AD7118">
            <w:pPr>
              <w:ind w:firstLine="0"/>
            </w:pPr>
            <w:r>
              <w:t>Lowe</w:t>
            </w:r>
          </w:p>
        </w:tc>
        <w:tc>
          <w:tcPr>
            <w:tcW w:w="2179" w:type="dxa"/>
            <w:shd w:val="clear" w:color="auto" w:fill="auto"/>
          </w:tcPr>
          <w:p w14:paraId="5AD830A1" w14:textId="305FDCD0" w:rsidR="00AD7118" w:rsidRPr="00AD7118" w:rsidRDefault="00AD7118" w:rsidP="00AD7118">
            <w:pPr>
              <w:ind w:firstLine="0"/>
            </w:pPr>
            <w:r>
              <w:t>Magnuson</w:t>
            </w:r>
          </w:p>
        </w:tc>
        <w:tc>
          <w:tcPr>
            <w:tcW w:w="2180" w:type="dxa"/>
            <w:shd w:val="clear" w:color="auto" w:fill="auto"/>
          </w:tcPr>
          <w:p w14:paraId="32CE786A" w14:textId="68A6E5C9" w:rsidR="00AD7118" w:rsidRPr="00AD7118" w:rsidRDefault="00AD7118" w:rsidP="00AD7118">
            <w:pPr>
              <w:ind w:firstLine="0"/>
            </w:pPr>
            <w:r>
              <w:t>May</w:t>
            </w:r>
          </w:p>
        </w:tc>
      </w:tr>
      <w:tr w:rsidR="00AD7118" w:rsidRPr="00AD7118" w14:paraId="40BB372E" w14:textId="77777777" w:rsidTr="00AD7118">
        <w:tc>
          <w:tcPr>
            <w:tcW w:w="2179" w:type="dxa"/>
            <w:shd w:val="clear" w:color="auto" w:fill="auto"/>
          </w:tcPr>
          <w:p w14:paraId="12C7D046" w14:textId="65CA4222" w:rsidR="00AD7118" w:rsidRPr="00AD7118" w:rsidRDefault="00AD7118" w:rsidP="00AD7118">
            <w:pPr>
              <w:ind w:firstLine="0"/>
            </w:pPr>
            <w:r>
              <w:t>McCabe</w:t>
            </w:r>
          </w:p>
        </w:tc>
        <w:tc>
          <w:tcPr>
            <w:tcW w:w="2179" w:type="dxa"/>
            <w:shd w:val="clear" w:color="auto" w:fill="auto"/>
          </w:tcPr>
          <w:p w14:paraId="168DD55D" w14:textId="1B5804B2" w:rsidR="00AD7118" w:rsidRPr="00AD7118" w:rsidRDefault="00AD7118" w:rsidP="00AD7118">
            <w:pPr>
              <w:ind w:firstLine="0"/>
            </w:pPr>
            <w:r>
              <w:t>McCravy</w:t>
            </w:r>
          </w:p>
        </w:tc>
        <w:tc>
          <w:tcPr>
            <w:tcW w:w="2180" w:type="dxa"/>
            <w:shd w:val="clear" w:color="auto" w:fill="auto"/>
          </w:tcPr>
          <w:p w14:paraId="5A3F12A5" w14:textId="1AB8DB30" w:rsidR="00AD7118" w:rsidRPr="00AD7118" w:rsidRDefault="00AD7118" w:rsidP="00AD7118">
            <w:pPr>
              <w:ind w:firstLine="0"/>
            </w:pPr>
            <w:r>
              <w:t>McDaniel</w:t>
            </w:r>
          </w:p>
        </w:tc>
      </w:tr>
      <w:tr w:rsidR="00AD7118" w:rsidRPr="00AD7118" w14:paraId="66104924" w14:textId="77777777" w:rsidTr="00AD7118">
        <w:tc>
          <w:tcPr>
            <w:tcW w:w="2179" w:type="dxa"/>
            <w:shd w:val="clear" w:color="auto" w:fill="auto"/>
          </w:tcPr>
          <w:p w14:paraId="6940C77C" w14:textId="40BD6E98" w:rsidR="00AD7118" w:rsidRPr="00AD7118" w:rsidRDefault="00AD7118" w:rsidP="00AD7118">
            <w:pPr>
              <w:ind w:firstLine="0"/>
            </w:pPr>
            <w:r>
              <w:t>Mitchell</w:t>
            </w:r>
          </w:p>
        </w:tc>
        <w:tc>
          <w:tcPr>
            <w:tcW w:w="2179" w:type="dxa"/>
            <w:shd w:val="clear" w:color="auto" w:fill="auto"/>
          </w:tcPr>
          <w:p w14:paraId="7531CFD6" w14:textId="3E4892DD" w:rsidR="00AD7118" w:rsidRPr="00AD7118" w:rsidRDefault="00AD7118" w:rsidP="00AD7118">
            <w:pPr>
              <w:ind w:firstLine="0"/>
            </w:pPr>
            <w:r>
              <w:t>T. Moore</w:t>
            </w:r>
          </w:p>
        </w:tc>
        <w:tc>
          <w:tcPr>
            <w:tcW w:w="2180" w:type="dxa"/>
            <w:shd w:val="clear" w:color="auto" w:fill="auto"/>
          </w:tcPr>
          <w:p w14:paraId="12FF453F" w14:textId="0136F35E" w:rsidR="00AD7118" w:rsidRPr="00AD7118" w:rsidRDefault="00AD7118" w:rsidP="00AD7118">
            <w:pPr>
              <w:ind w:firstLine="0"/>
            </w:pPr>
            <w:r>
              <w:t>A. M. Morgan</w:t>
            </w:r>
          </w:p>
        </w:tc>
      </w:tr>
      <w:tr w:rsidR="00AD7118" w:rsidRPr="00AD7118" w14:paraId="61066409" w14:textId="77777777" w:rsidTr="00AD7118">
        <w:tc>
          <w:tcPr>
            <w:tcW w:w="2179" w:type="dxa"/>
            <w:shd w:val="clear" w:color="auto" w:fill="auto"/>
          </w:tcPr>
          <w:p w14:paraId="19D2E051" w14:textId="342310C6" w:rsidR="00AD7118" w:rsidRPr="00AD7118" w:rsidRDefault="00AD7118" w:rsidP="00AD7118">
            <w:pPr>
              <w:ind w:firstLine="0"/>
            </w:pPr>
            <w:r>
              <w:t>T. A. Morgan</w:t>
            </w:r>
          </w:p>
        </w:tc>
        <w:tc>
          <w:tcPr>
            <w:tcW w:w="2179" w:type="dxa"/>
            <w:shd w:val="clear" w:color="auto" w:fill="auto"/>
          </w:tcPr>
          <w:p w14:paraId="49F44F07" w14:textId="40475B8A" w:rsidR="00AD7118" w:rsidRPr="00AD7118" w:rsidRDefault="00AD7118" w:rsidP="00AD7118">
            <w:pPr>
              <w:ind w:firstLine="0"/>
            </w:pPr>
            <w:r>
              <w:t>Moss</w:t>
            </w:r>
          </w:p>
        </w:tc>
        <w:tc>
          <w:tcPr>
            <w:tcW w:w="2180" w:type="dxa"/>
            <w:shd w:val="clear" w:color="auto" w:fill="auto"/>
          </w:tcPr>
          <w:p w14:paraId="3C88A3F3" w14:textId="0C8F99C9" w:rsidR="00AD7118" w:rsidRPr="00AD7118" w:rsidRDefault="00AD7118" w:rsidP="00AD7118">
            <w:pPr>
              <w:ind w:firstLine="0"/>
            </w:pPr>
            <w:r>
              <w:t>Murphy</w:t>
            </w:r>
          </w:p>
        </w:tc>
      </w:tr>
      <w:tr w:rsidR="00AD7118" w:rsidRPr="00AD7118" w14:paraId="3B64C68A" w14:textId="77777777" w:rsidTr="00AD7118">
        <w:tc>
          <w:tcPr>
            <w:tcW w:w="2179" w:type="dxa"/>
            <w:shd w:val="clear" w:color="auto" w:fill="auto"/>
          </w:tcPr>
          <w:p w14:paraId="4D38A767" w14:textId="7C0B6B50" w:rsidR="00AD7118" w:rsidRPr="00AD7118" w:rsidRDefault="00AD7118" w:rsidP="00AD7118">
            <w:pPr>
              <w:ind w:firstLine="0"/>
            </w:pPr>
            <w:r>
              <w:t>Neese</w:t>
            </w:r>
          </w:p>
        </w:tc>
        <w:tc>
          <w:tcPr>
            <w:tcW w:w="2179" w:type="dxa"/>
            <w:shd w:val="clear" w:color="auto" w:fill="auto"/>
          </w:tcPr>
          <w:p w14:paraId="117AF71C" w14:textId="5D20DE36" w:rsidR="00AD7118" w:rsidRPr="00AD7118" w:rsidRDefault="00AD7118" w:rsidP="00AD7118">
            <w:pPr>
              <w:ind w:firstLine="0"/>
            </w:pPr>
            <w:r>
              <w:t>B. Newton</w:t>
            </w:r>
          </w:p>
        </w:tc>
        <w:tc>
          <w:tcPr>
            <w:tcW w:w="2180" w:type="dxa"/>
            <w:shd w:val="clear" w:color="auto" w:fill="auto"/>
          </w:tcPr>
          <w:p w14:paraId="356694BC" w14:textId="50F9AB16" w:rsidR="00AD7118" w:rsidRPr="00AD7118" w:rsidRDefault="00AD7118" w:rsidP="00AD7118">
            <w:pPr>
              <w:ind w:firstLine="0"/>
            </w:pPr>
            <w:r>
              <w:t>W. Newton</w:t>
            </w:r>
          </w:p>
        </w:tc>
      </w:tr>
      <w:tr w:rsidR="00AD7118" w:rsidRPr="00AD7118" w14:paraId="0AA90890" w14:textId="77777777" w:rsidTr="00AD7118">
        <w:tc>
          <w:tcPr>
            <w:tcW w:w="2179" w:type="dxa"/>
            <w:shd w:val="clear" w:color="auto" w:fill="auto"/>
          </w:tcPr>
          <w:p w14:paraId="24217899" w14:textId="1525534C" w:rsidR="00AD7118" w:rsidRPr="00AD7118" w:rsidRDefault="00AD7118" w:rsidP="00AD7118">
            <w:pPr>
              <w:ind w:firstLine="0"/>
            </w:pPr>
            <w:r>
              <w:t>Nutt</w:t>
            </w:r>
          </w:p>
        </w:tc>
        <w:tc>
          <w:tcPr>
            <w:tcW w:w="2179" w:type="dxa"/>
            <w:shd w:val="clear" w:color="auto" w:fill="auto"/>
          </w:tcPr>
          <w:p w14:paraId="331C3E9B" w14:textId="53F93817" w:rsidR="00AD7118" w:rsidRPr="00AD7118" w:rsidRDefault="00AD7118" w:rsidP="00AD7118">
            <w:pPr>
              <w:ind w:firstLine="0"/>
            </w:pPr>
            <w:r>
              <w:t>O'Neal</w:t>
            </w:r>
          </w:p>
        </w:tc>
        <w:tc>
          <w:tcPr>
            <w:tcW w:w="2180" w:type="dxa"/>
            <w:shd w:val="clear" w:color="auto" w:fill="auto"/>
          </w:tcPr>
          <w:p w14:paraId="5D9A7C8D" w14:textId="1AE9AE03" w:rsidR="00AD7118" w:rsidRPr="00AD7118" w:rsidRDefault="00AD7118" w:rsidP="00AD7118">
            <w:pPr>
              <w:ind w:firstLine="0"/>
            </w:pPr>
            <w:r>
              <w:t>Oremus</w:t>
            </w:r>
          </w:p>
        </w:tc>
      </w:tr>
      <w:tr w:rsidR="00AD7118" w:rsidRPr="00AD7118" w14:paraId="44BB5624" w14:textId="77777777" w:rsidTr="00AD7118">
        <w:tc>
          <w:tcPr>
            <w:tcW w:w="2179" w:type="dxa"/>
            <w:shd w:val="clear" w:color="auto" w:fill="auto"/>
          </w:tcPr>
          <w:p w14:paraId="11BA3FE7" w14:textId="11C572E6" w:rsidR="00AD7118" w:rsidRPr="00AD7118" w:rsidRDefault="00AD7118" w:rsidP="00AD7118">
            <w:pPr>
              <w:ind w:firstLine="0"/>
            </w:pPr>
            <w:r>
              <w:t>Ott</w:t>
            </w:r>
          </w:p>
        </w:tc>
        <w:tc>
          <w:tcPr>
            <w:tcW w:w="2179" w:type="dxa"/>
            <w:shd w:val="clear" w:color="auto" w:fill="auto"/>
          </w:tcPr>
          <w:p w14:paraId="31322E40" w14:textId="5ED591CF" w:rsidR="00AD7118" w:rsidRPr="00AD7118" w:rsidRDefault="00AD7118" w:rsidP="00AD7118">
            <w:pPr>
              <w:ind w:firstLine="0"/>
            </w:pPr>
            <w:r>
              <w:t>Pace</w:t>
            </w:r>
          </w:p>
        </w:tc>
        <w:tc>
          <w:tcPr>
            <w:tcW w:w="2180" w:type="dxa"/>
            <w:shd w:val="clear" w:color="auto" w:fill="auto"/>
          </w:tcPr>
          <w:p w14:paraId="6D2522F7" w14:textId="42478B24" w:rsidR="00AD7118" w:rsidRPr="00AD7118" w:rsidRDefault="00AD7118" w:rsidP="00AD7118">
            <w:pPr>
              <w:ind w:firstLine="0"/>
            </w:pPr>
            <w:r>
              <w:t>Pedalino</w:t>
            </w:r>
          </w:p>
        </w:tc>
      </w:tr>
      <w:tr w:rsidR="00AD7118" w:rsidRPr="00AD7118" w14:paraId="0F6BF9A6" w14:textId="77777777" w:rsidTr="00AD7118">
        <w:tc>
          <w:tcPr>
            <w:tcW w:w="2179" w:type="dxa"/>
            <w:shd w:val="clear" w:color="auto" w:fill="auto"/>
          </w:tcPr>
          <w:p w14:paraId="61E47905" w14:textId="4DB1AEDB" w:rsidR="00AD7118" w:rsidRPr="00AD7118" w:rsidRDefault="00AD7118" w:rsidP="00AD7118">
            <w:pPr>
              <w:ind w:firstLine="0"/>
            </w:pPr>
            <w:r>
              <w:t>Pendarvis</w:t>
            </w:r>
          </w:p>
        </w:tc>
        <w:tc>
          <w:tcPr>
            <w:tcW w:w="2179" w:type="dxa"/>
            <w:shd w:val="clear" w:color="auto" w:fill="auto"/>
          </w:tcPr>
          <w:p w14:paraId="15039BC5" w14:textId="348DEC0A" w:rsidR="00AD7118" w:rsidRPr="00AD7118" w:rsidRDefault="00AD7118" w:rsidP="00AD7118">
            <w:pPr>
              <w:ind w:firstLine="0"/>
            </w:pPr>
            <w:r>
              <w:t>Pope</w:t>
            </w:r>
          </w:p>
        </w:tc>
        <w:tc>
          <w:tcPr>
            <w:tcW w:w="2180" w:type="dxa"/>
            <w:shd w:val="clear" w:color="auto" w:fill="auto"/>
          </w:tcPr>
          <w:p w14:paraId="467B9E12" w14:textId="43A5055D" w:rsidR="00AD7118" w:rsidRPr="00AD7118" w:rsidRDefault="00AD7118" w:rsidP="00AD7118">
            <w:pPr>
              <w:ind w:firstLine="0"/>
            </w:pPr>
            <w:r>
              <w:t>Rivers</w:t>
            </w:r>
          </w:p>
        </w:tc>
      </w:tr>
      <w:tr w:rsidR="00AD7118" w:rsidRPr="00AD7118" w14:paraId="3D8BD1AF" w14:textId="77777777" w:rsidTr="00AD7118">
        <w:tc>
          <w:tcPr>
            <w:tcW w:w="2179" w:type="dxa"/>
            <w:shd w:val="clear" w:color="auto" w:fill="auto"/>
          </w:tcPr>
          <w:p w14:paraId="3C55185E" w14:textId="2CCB906F" w:rsidR="00AD7118" w:rsidRPr="00AD7118" w:rsidRDefault="00AD7118" w:rsidP="00AD7118">
            <w:pPr>
              <w:ind w:firstLine="0"/>
            </w:pPr>
            <w:r>
              <w:t>Robbins</w:t>
            </w:r>
          </w:p>
        </w:tc>
        <w:tc>
          <w:tcPr>
            <w:tcW w:w="2179" w:type="dxa"/>
            <w:shd w:val="clear" w:color="auto" w:fill="auto"/>
          </w:tcPr>
          <w:p w14:paraId="2794976E" w14:textId="1870CF63" w:rsidR="00AD7118" w:rsidRPr="00AD7118" w:rsidRDefault="00AD7118" w:rsidP="00AD7118">
            <w:pPr>
              <w:ind w:firstLine="0"/>
            </w:pPr>
            <w:r>
              <w:t>Rose</w:t>
            </w:r>
          </w:p>
        </w:tc>
        <w:tc>
          <w:tcPr>
            <w:tcW w:w="2180" w:type="dxa"/>
            <w:shd w:val="clear" w:color="auto" w:fill="auto"/>
          </w:tcPr>
          <w:p w14:paraId="0A82232B" w14:textId="3AD0D35F" w:rsidR="00AD7118" w:rsidRPr="00AD7118" w:rsidRDefault="00AD7118" w:rsidP="00AD7118">
            <w:pPr>
              <w:ind w:firstLine="0"/>
            </w:pPr>
            <w:r>
              <w:t>Rutherford</w:t>
            </w:r>
          </w:p>
        </w:tc>
      </w:tr>
      <w:tr w:rsidR="00AD7118" w:rsidRPr="00AD7118" w14:paraId="735C1DD1" w14:textId="77777777" w:rsidTr="00AD7118">
        <w:tc>
          <w:tcPr>
            <w:tcW w:w="2179" w:type="dxa"/>
            <w:shd w:val="clear" w:color="auto" w:fill="auto"/>
          </w:tcPr>
          <w:p w14:paraId="37F7EEBB" w14:textId="7849A525" w:rsidR="00AD7118" w:rsidRPr="00AD7118" w:rsidRDefault="00AD7118" w:rsidP="00AD7118">
            <w:pPr>
              <w:ind w:firstLine="0"/>
            </w:pPr>
            <w:r>
              <w:t>Sandifer</w:t>
            </w:r>
          </w:p>
        </w:tc>
        <w:tc>
          <w:tcPr>
            <w:tcW w:w="2179" w:type="dxa"/>
            <w:shd w:val="clear" w:color="auto" w:fill="auto"/>
          </w:tcPr>
          <w:p w14:paraId="3D8E52B3" w14:textId="3C518124" w:rsidR="00AD7118" w:rsidRPr="00AD7118" w:rsidRDefault="00AD7118" w:rsidP="00AD7118">
            <w:pPr>
              <w:ind w:firstLine="0"/>
            </w:pPr>
            <w:r>
              <w:t>Schuessler</w:t>
            </w:r>
          </w:p>
        </w:tc>
        <w:tc>
          <w:tcPr>
            <w:tcW w:w="2180" w:type="dxa"/>
            <w:shd w:val="clear" w:color="auto" w:fill="auto"/>
          </w:tcPr>
          <w:p w14:paraId="180783E8" w14:textId="1DD40FEE" w:rsidR="00AD7118" w:rsidRPr="00AD7118" w:rsidRDefault="00AD7118" w:rsidP="00AD7118">
            <w:pPr>
              <w:ind w:firstLine="0"/>
            </w:pPr>
            <w:r>
              <w:t>Sessions</w:t>
            </w:r>
          </w:p>
        </w:tc>
      </w:tr>
      <w:tr w:rsidR="00AD7118" w:rsidRPr="00AD7118" w14:paraId="643BEC23" w14:textId="77777777" w:rsidTr="00AD7118">
        <w:tc>
          <w:tcPr>
            <w:tcW w:w="2179" w:type="dxa"/>
            <w:shd w:val="clear" w:color="auto" w:fill="auto"/>
          </w:tcPr>
          <w:p w14:paraId="2FF0C028" w14:textId="6B73ECBC" w:rsidR="00AD7118" w:rsidRPr="00AD7118" w:rsidRDefault="00AD7118" w:rsidP="00AD7118">
            <w:pPr>
              <w:ind w:firstLine="0"/>
            </w:pPr>
            <w:r>
              <w:t>G. M. Smith</w:t>
            </w:r>
          </w:p>
        </w:tc>
        <w:tc>
          <w:tcPr>
            <w:tcW w:w="2179" w:type="dxa"/>
            <w:shd w:val="clear" w:color="auto" w:fill="auto"/>
          </w:tcPr>
          <w:p w14:paraId="4208814B" w14:textId="594DC8E1" w:rsidR="00AD7118" w:rsidRPr="00AD7118" w:rsidRDefault="00AD7118" w:rsidP="00AD7118">
            <w:pPr>
              <w:ind w:firstLine="0"/>
            </w:pPr>
            <w:r>
              <w:t>M. M. Smith</w:t>
            </w:r>
          </w:p>
        </w:tc>
        <w:tc>
          <w:tcPr>
            <w:tcW w:w="2180" w:type="dxa"/>
            <w:shd w:val="clear" w:color="auto" w:fill="auto"/>
          </w:tcPr>
          <w:p w14:paraId="5B54EE04" w14:textId="18203ED3" w:rsidR="00AD7118" w:rsidRPr="00AD7118" w:rsidRDefault="00AD7118" w:rsidP="00AD7118">
            <w:pPr>
              <w:ind w:firstLine="0"/>
            </w:pPr>
            <w:r>
              <w:t>Taylor</w:t>
            </w:r>
          </w:p>
        </w:tc>
      </w:tr>
      <w:tr w:rsidR="00AD7118" w:rsidRPr="00AD7118" w14:paraId="62DAE9F3" w14:textId="77777777" w:rsidTr="00AD7118">
        <w:tc>
          <w:tcPr>
            <w:tcW w:w="2179" w:type="dxa"/>
            <w:shd w:val="clear" w:color="auto" w:fill="auto"/>
          </w:tcPr>
          <w:p w14:paraId="69DEEF00" w14:textId="2816EB63" w:rsidR="00AD7118" w:rsidRPr="00AD7118" w:rsidRDefault="00AD7118" w:rsidP="00AD7118">
            <w:pPr>
              <w:ind w:firstLine="0"/>
            </w:pPr>
            <w:r>
              <w:t>Tedder</w:t>
            </w:r>
          </w:p>
        </w:tc>
        <w:tc>
          <w:tcPr>
            <w:tcW w:w="2179" w:type="dxa"/>
            <w:shd w:val="clear" w:color="auto" w:fill="auto"/>
          </w:tcPr>
          <w:p w14:paraId="2883CF9C" w14:textId="1250FA6D" w:rsidR="00AD7118" w:rsidRPr="00AD7118" w:rsidRDefault="00AD7118" w:rsidP="00AD7118">
            <w:pPr>
              <w:ind w:firstLine="0"/>
            </w:pPr>
            <w:r>
              <w:t>Thayer</w:t>
            </w:r>
          </w:p>
        </w:tc>
        <w:tc>
          <w:tcPr>
            <w:tcW w:w="2180" w:type="dxa"/>
            <w:shd w:val="clear" w:color="auto" w:fill="auto"/>
          </w:tcPr>
          <w:p w14:paraId="63C049C5" w14:textId="47A3E9AF" w:rsidR="00AD7118" w:rsidRPr="00AD7118" w:rsidRDefault="00AD7118" w:rsidP="00AD7118">
            <w:pPr>
              <w:ind w:firstLine="0"/>
            </w:pPr>
            <w:r>
              <w:t>Trantham</w:t>
            </w:r>
          </w:p>
        </w:tc>
      </w:tr>
      <w:tr w:rsidR="00AD7118" w:rsidRPr="00AD7118" w14:paraId="526CF7E9" w14:textId="77777777" w:rsidTr="00AD7118">
        <w:tc>
          <w:tcPr>
            <w:tcW w:w="2179" w:type="dxa"/>
            <w:shd w:val="clear" w:color="auto" w:fill="auto"/>
          </w:tcPr>
          <w:p w14:paraId="034DF1E3" w14:textId="7648C05A" w:rsidR="00AD7118" w:rsidRPr="00AD7118" w:rsidRDefault="00AD7118" w:rsidP="00AD7118">
            <w:pPr>
              <w:ind w:firstLine="0"/>
            </w:pPr>
            <w:r>
              <w:t>Vaughan</w:t>
            </w:r>
          </w:p>
        </w:tc>
        <w:tc>
          <w:tcPr>
            <w:tcW w:w="2179" w:type="dxa"/>
            <w:shd w:val="clear" w:color="auto" w:fill="auto"/>
          </w:tcPr>
          <w:p w14:paraId="60454670" w14:textId="60083E78" w:rsidR="00AD7118" w:rsidRPr="00AD7118" w:rsidRDefault="00AD7118" w:rsidP="00AD7118">
            <w:pPr>
              <w:ind w:firstLine="0"/>
            </w:pPr>
            <w:r>
              <w:t>Weeks</w:t>
            </w:r>
          </w:p>
        </w:tc>
        <w:tc>
          <w:tcPr>
            <w:tcW w:w="2180" w:type="dxa"/>
            <w:shd w:val="clear" w:color="auto" w:fill="auto"/>
          </w:tcPr>
          <w:p w14:paraId="5CAC20A3" w14:textId="37517283" w:rsidR="00AD7118" w:rsidRPr="00AD7118" w:rsidRDefault="00AD7118" w:rsidP="00AD7118">
            <w:pPr>
              <w:ind w:firstLine="0"/>
            </w:pPr>
            <w:r>
              <w:t>West</w:t>
            </w:r>
          </w:p>
        </w:tc>
      </w:tr>
      <w:tr w:rsidR="00AD7118" w:rsidRPr="00AD7118" w14:paraId="4850DD27" w14:textId="77777777" w:rsidTr="00AD7118">
        <w:tc>
          <w:tcPr>
            <w:tcW w:w="2179" w:type="dxa"/>
            <w:shd w:val="clear" w:color="auto" w:fill="auto"/>
          </w:tcPr>
          <w:p w14:paraId="396F98A9" w14:textId="4AA2DB2A" w:rsidR="00AD7118" w:rsidRPr="00AD7118" w:rsidRDefault="00AD7118" w:rsidP="00AD7118">
            <w:pPr>
              <w:keepNext/>
              <w:ind w:firstLine="0"/>
            </w:pPr>
            <w:r>
              <w:t>Wheeler</w:t>
            </w:r>
          </w:p>
        </w:tc>
        <w:tc>
          <w:tcPr>
            <w:tcW w:w="2179" w:type="dxa"/>
            <w:shd w:val="clear" w:color="auto" w:fill="auto"/>
          </w:tcPr>
          <w:p w14:paraId="09405E45" w14:textId="64BEB059" w:rsidR="00AD7118" w:rsidRPr="00AD7118" w:rsidRDefault="00AD7118" w:rsidP="00AD7118">
            <w:pPr>
              <w:keepNext/>
              <w:ind w:firstLine="0"/>
            </w:pPr>
            <w:r>
              <w:t>White</w:t>
            </w:r>
          </w:p>
        </w:tc>
        <w:tc>
          <w:tcPr>
            <w:tcW w:w="2180" w:type="dxa"/>
            <w:shd w:val="clear" w:color="auto" w:fill="auto"/>
          </w:tcPr>
          <w:p w14:paraId="056D2C80" w14:textId="02803B39" w:rsidR="00AD7118" w:rsidRPr="00AD7118" w:rsidRDefault="00AD7118" w:rsidP="00AD7118">
            <w:pPr>
              <w:keepNext/>
              <w:ind w:firstLine="0"/>
            </w:pPr>
            <w:r>
              <w:t>Whitmire</w:t>
            </w:r>
          </w:p>
        </w:tc>
      </w:tr>
      <w:tr w:rsidR="00AD7118" w:rsidRPr="00AD7118" w14:paraId="16FFDCBE" w14:textId="77777777" w:rsidTr="00AD7118">
        <w:tc>
          <w:tcPr>
            <w:tcW w:w="2179" w:type="dxa"/>
            <w:shd w:val="clear" w:color="auto" w:fill="auto"/>
          </w:tcPr>
          <w:p w14:paraId="6140F2EA" w14:textId="0C6CBAF9" w:rsidR="00AD7118" w:rsidRPr="00AD7118" w:rsidRDefault="00AD7118" w:rsidP="00AD7118">
            <w:pPr>
              <w:keepNext/>
              <w:ind w:firstLine="0"/>
            </w:pPr>
            <w:r>
              <w:t>Williams</w:t>
            </w:r>
          </w:p>
        </w:tc>
        <w:tc>
          <w:tcPr>
            <w:tcW w:w="2179" w:type="dxa"/>
            <w:shd w:val="clear" w:color="auto" w:fill="auto"/>
          </w:tcPr>
          <w:p w14:paraId="13B3DB5E" w14:textId="424D9DF4" w:rsidR="00AD7118" w:rsidRPr="00AD7118" w:rsidRDefault="00AD7118" w:rsidP="00AD7118">
            <w:pPr>
              <w:keepNext/>
              <w:ind w:firstLine="0"/>
            </w:pPr>
            <w:r>
              <w:t>Willis</w:t>
            </w:r>
          </w:p>
        </w:tc>
        <w:tc>
          <w:tcPr>
            <w:tcW w:w="2180" w:type="dxa"/>
            <w:shd w:val="clear" w:color="auto" w:fill="auto"/>
          </w:tcPr>
          <w:p w14:paraId="75F36F40" w14:textId="36B16CA7" w:rsidR="00AD7118" w:rsidRPr="00AD7118" w:rsidRDefault="00AD7118" w:rsidP="00AD7118">
            <w:pPr>
              <w:keepNext/>
              <w:ind w:firstLine="0"/>
            </w:pPr>
            <w:r>
              <w:t>Wooten</w:t>
            </w:r>
          </w:p>
        </w:tc>
      </w:tr>
    </w:tbl>
    <w:p w14:paraId="185D8236" w14:textId="77777777" w:rsidR="00AD7118" w:rsidRDefault="00AD7118" w:rsidP="00AD7118"/>
    <w:p w14:paraId="37587EDA" w14:textId="344CCB8B" w:rsidR="00AD7118" w:rsidRDefault="00AD7118" w:rsidP="00AD7118">
      <w:pPr>
        <w:jc w:val="center"/>
        <w:rPr>
          <w:b/>
        </w:rPr>
      </w:pPr>
      <w:r w:rsidRPr="00AD7118">
        <w:rPr>
          <w:b/>
        </w:rPr>
        <w:t>Total--114</w:t>
      </w:r>
    </w:p>
    <w:p w14:paraId="01295044" w14:textId="28F90018" w:rsidR="00AD7118" w:rsidRDefault="00AD7118" w:rsidP="00AD7118">
      <w:pPr>
        <w:jc w:val="center"/>
        <w:rPr>
          <w:b/>
        </w:rPr>
      </w:pPr>
    </w:p>
    <w:p w14:paraId="67B1DC13" w14:textId="77777777" w:rsidR="00AD7118" w:rsidRDefault="00AD7118" w:rsidP="00AD7118">
      <w:pPr>
        <w:ind w:firstLine="0"/>
      </w:pPr>
      <w:r w:rsidRPr="00AD7118">
        <w:t xml:space="preserve"> </w:t>
      </w:r>
      <w:r>
        <w:t>Those who voted in the negative are:</w:t>
      </w:r>
    </w:p>
    <w:p w14:paraId="3E9ED36E" w14:textId="77777777" w:rsidR="00AD7118" w:rsidRDefault="00AD7118" w:rsidP="00AD7118"/>
    <w:p w14:paraId="2FE7C657" w14:textId="77777777" w:rsidR="00AD7118" w:rsidRDefault="00AD7118" w:rsidP="00AD7118">
      <w:pPr>
        <w:jc w:val="center"/>
        <w:rPr>
          <w:b/>
        </w:rPr>
      </w:pPr>
      <w:r w:rsidRPr="00AD7118">
        <w:rPr>
          <w:b/>
        </w:rPr>
        <w:t>Total--0</w:t>
      </w:r>
    </w:p>
    <w:p w14:paraId="61181DF5" w14:textId="69B0D530" w:rsidR="00AD7118" w:rsidRDefault="00AD7118" w:rsidP="00AD7118">
      <w:pPr>
        <w:jc w:val="center"/>
        <w:rPr>
          <w:b/>
        </w:rPr>
      </w:pPr>
    </w:p>
    <w:p w14:paraId="463F1D35" w14:textId="77777777" w:rsidR="00AD7118" w:rsidRDefault="00AD7118" w:rsidP="00AD7118">
      <w:r>
        <w:t xml:space="preserve">Section 54 was adopted. </w:t>
      </w:r>
    </w:p>
    <w:p w14:paraId="4C359521" w14:textId="3EA6E928" w:rsidR="00AD7118" w:rsidRDefault="00AD7118" w:rsidP="00AD7118"/>
    <w:p w14:paraId="244B7907" w14:textId="799621CD" w:rsidR="00AD7118" w:rsidRDefault="00AD7118" w:rsidP="00AD7118">
      <w:pPr>
        <w:keepNext/>
        <w:jc w:val="center"/>
        <w:rPr>
          <w:b/>
        </w:rPr>
      </w:pPr>
      <w:r w:rsidRPr="00AD7118">
        <w:rPr>
          <w:b/>
        </w:rPr>
        <w:t>SECTION 57</w:t>
      </w:r>
    </w:p>
    <w:p w14:paraId="4400EB24" w14:textId="77777777" w:rsidR="00AD7118" w:rsidRDefault="00AD7118" w:rsidP="00AD7118">
      <w:r>
        <w:t xml:space="preserve">The yeas and nays were taken resulting as follows: </w:t>
      </w:r>
    </w:p>
    <w:p w14:paraId="0F9BBAC6" w14:textId="544ECF2C" w:rsidR="00AD7118" w:rsidRDefault="00AD7118" w:rsidP="00AD7118">
      <w:pPr>
        <w:jc w:val="center"/>
      </w:pPr>
      <w:r>
        <w:t xml:space="preserve"> </w:t>
      </w:r>
      <w:bookmarkStart w:id="164" w:name="vote_start343"/>
      <w:bookmarkEnd w:id="164"/>
      <w:r>
        <w:t>Yeas 113; Nays 3</w:t>
      </w:r>
    </w:p>
    <w:p w14:paraId="6E6EA38C" w14:textId="25852686" w:rsidR="00AD7118" w:rsidRDefault="00AD7118" w:rsidP="00AD7118">
      <w:pPr>
        <w:jc w:val="center"/>
      </w:pPr>
    </w:p>
    <w:p w14:paraId="29C16D9A"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6816C239" w14:textId="77777777" w:rsidTr="00AD7118">
        <w:tc>
          <w:tcPr>
            <w:tcW w:w="2179" w:type="dxa"/>
            <w:shd w:val="clear" w:color="auto" w:fill="auto"/>
          </w:tcPr>
          <w:p w14:paraId="2AB3C819" w14:textId="4E1200D5" w:rsidR="00AD7118" w:rsidRPr="00AD7118" w:rsidRDefault="00AD7118" w:rsidP="00AD7118">
            <w:pPr>
              <w:keepNext/>
              <w:ind w:firstLine="0"/>
            </w:pPr>
            <w:r>
              <w:t>Anderson</w:t>
            </w:r>
          </w:p>
        </w:tc>
        <w:tc>
          <w:tcPr>
            <w:tcW w:w="2179" w:type="dxa"/>
            <w:shd w:val="clear" w:color="auto" w:fill="auto"/>
          </w:tcPr>
          <w:p w14:paraId="4E103070" w14:textId="23B6B8C8" w:rsidR="00AD7118" w:rsidRPr="00AD7118" w:rsidRDefault="00AD7118" w:rsidP="00AD7118">
            <w:pPr>
              <w:keepNext/>
              <w:ind w:firstLine="0"/>
            </w:pPr>
            <w:r>
              <w:t>Atkinson</w:t>
            </w:r>
          </w:p>
        </w:tc>
        <w:tc>
          <w:tcPr>
            <w:tcW w:w="2180" w:type="dxa"/>
            <w:shd w:val="clear" w:color="auto" w:fill="auto"/>
          </w:tcPr>
          <w:p w14:paraId="5E1F0BDB" w14:textId="33DB9C7C" w:rsidR="00AD7118" w:rsidRPr="00AD7118" w:rsidRDefault="00AD7118" w:rsidP="00AD7118">
            <w:pPr>
              <w:keepNext/>
              <w:ind w:firstLine="0"/>
            </w:pPr>
            <w:r>
              <w:t>Bailey</w:t>
            </w:r>
          </w:p>
        </w:tc>
      </w:tr>
      <w:tr w:rsidR="00AD7118" w:rsidRPr="00AD7118" w14:paraId="04EFFD51" w14:textId="77777777" w:rsidTr="00AD7118">
        <w:tc>
          <w:tcPr>
            <w:tcW w:w="2179" w:type="dxa"/>
            <w:shd w:val="clear" w:color="auto" w:fill="auto"/>
          </w:tcPr>
          <w:p w14:paraId="4C25F39A" w14:textId="0B0F13FF" w:rsidR="00AD7118" w:rsidRPr="00AD7118" w:rsidRDefault="00AD7118" w:rsidP="00AD7118">
            <w:pPr>
              <w:ind w:firstLine="0"/>
            </w:pPr>
            <w:r>
              <w:t>Ballentine</w:t>
            </w:r>
          </w:p>
        </w:tc>
        <w:tc>
          <w:tcPr>
            <w:tcW w:w="2179" w:type="dxa"/>
            <w:shd w:val="clear" w:color="auto" w:fill="auto"/>
          </w:tcPr>
          <w:p w14:paraId="66FF2E30" w14:textId="5C7ED409" w:rsidR="00AD7118" w:rsidRPr="00AD7118" w:rsidRDefault="00AD7118" w:rsidP="00AD7118">
            <w:pPr>
              <w:ind w:firstLine="0"/>
            </w:pPr>
            <w:r>
              <w:t>Bamberg</w:t>
            </w:r>
          </w:p>
        </w:tc>
        <w:tc>
          <w:tcPr>
            <w:tcW w:w="2180" w:type="dxa"/>
            <w:shd w:val="clear" w:color="auto" w:fill="auto"/>
          </w:tcPr>
          <w:p w14:paraId="669BE012" w14:textId="0899322B" w:rsidR="00AD7118" w:rsidRPr="00AD7118" w:rsidRDefault="00AD7118" w:rsidP="00AD7118">
            <w:pPr>
              <w:ind w:firstLine="0"/>
            </w:pPr>
            <w:r>
              <w:t>Bannister</w:t>
            </w:r>
          </w:p>
        </w:tc>
      </w:tr>
      <w:tr w:rsidR="00AD7118" w:rsidRPr="00AD7118" w14:paraId="5EED726E" w14:textId="77777777" w:rsidTr="00AD7118">
        <w:tc>
          <w:tcPr>
            <w:tcW w:w="2179" w:type="dxa"/>
            <w:shd w:val="clear" w:color="auto" w:fill="auto"/>
          </w:tcPr>
          <w:p w14:paraId="05D5B9B0" w14:textId="78264760" w:rsidR="00AD7118" w:rsidRPr="00AD7118" w:rsidRDefault="00AD7118" w:rsidP="00AD7118">
            <w:pPr>
              <w:ind w:firstLine="0"/>
            </w:pPr>
            <w:r>
              <w:t>Bauer</w:t>
            </w:r>
          </w:p>
        </w:tc>
        <w:tc>
          <w:tcPr>
            <w:tcW w:w="2179" w:type="dxa"/>
            <w:shd w:val="clear" w:color="auto" w:fill="auto"/>
          </w:tcPr>
          <w:p w14:paraId="73413D52" w14:textId="6F8D3112" w:rsidR="00AD7118" w:rsidRPr="00AD7118" w:rsidRDefault="00AD7118" w:rsidP="00AD7118">
            <w:pPr>
              <w:ind w:firstLine="0"/>
            </w:pPr>
            <w:r>
              <w:t>Beach</w:t>
            </w:r>
          </w:p>
        </w:tc>
        <w:tc>
          <w:tcPr>
            <w:tcW w:w="2180" w:type="dxa"/>
            <w:shd w:val="clear" w:color="auto" w:fill="auto"/>
          </w:tcPr>
          <w:p w14:paraId="28DA6F52" w14:textId="16A081D8" w:rsidR="00AD7118" w:rsidRPr="00AD7118" w:rsidRDefault="00AD7118" w:rsidP="00AD7118">
            <w:pPr>
              <w:ind w:firstLine="0"/>
            </w:pPr>
            <w:r>
              <w:t>Bernstein</w:t>
            </w:r>
          </w:p>
        </w:tc>
      </w:tr>
      <w:tr w:rsidR="00AD7118" w:rsidRPr="00AD7118" w14:paraId="745DD279" w14:textId="77777777" w:rsidTr="00AD7118">
        <w:tc>
          <w:tcPr>
            <w:tcW w:w="2179" w:type="dxa"/>
            <w:shd w:val="clear" w:color="auto" w:fill="auto"/>
          </w:tcPr>
          <w:p w14:paraId="564BD767" w14:textId="26A1EA27" w:rsidR="00AD7118" w:rsidRPr="00AD7118" w:rsidRDefault="00AD7118" w:rsidP="00AD7118">
            <w:pPr>
              <w:ind w:firstLine="0"/>
            </w:pPr>
            <w:r>
              <w:t>Blackwell</w:t>
            </w:r>
          </w:p>
        </w:tc>
        <w:tc>
          <w:tcPr>
            <w:tcW w:w="2179" w:type="dxa"/>
            <w:shd w:val="clear" w:color="auto" w:fill="auto"/>
          </w:tcPr>
          <w:p w14:paraId="36936468" w14:textId="2CA093DD" w:rsidR="00AD7118" w:rsidRPr="00AD7118" w:rsidRDefault="00AD7118" w:rsidP="00AD7118">
            <w:pPr>
              <w:ind w:firstLine="0"/>
            </w:pPr>
            <w:r>
              <w:t>Bradley</w:t>
            </w:r>
          </w:p>
        </w:tc>
        <w:tc>
          <w:tcPr>
            <w:tcW w:w="2180" w:type="dxa"/>
            <w:shd w:val="clear" w:color="auto" w:fill="auto"/>
          </w:tcPr>
          <w:p w14:paraId="4F7FC964" w14:textId="275559E2" w:rsidR="00AD7118" w:rsidRPr="00AD7118" w:rsidRDefault="00AD7118" w:rsidP="00AD7118">
            <w:pPr>
              <w:ind w:firstLine="0"/>
            </w:pPr>
            <w:r>
              <w:t>Brewer</w:t>
            </w:r>
          </w:p>
        </w:tc>
      </w:tr>
      <w:tr w:rsidR="00AD7118" w:rsidRPr="00AD7118" w14:paraId="42ADC6C8" w14:textId="77777777" w:rsidTr="00AD7118">
        <w:tc>
          <w:tcPr>
            <w:tcW w:w="2179" w:type="dxa"/>
            <w:shd w:val="clear" w:color="auto" w:fill="auto"/>
          </w:tcPr>
          <w:p w14:paraId="4E60614B" w14:textId="1065E95A" w:rsidR="00AD7118" w:rsidRPr="00AD7118" w:rsidRDefault="00AD7118" w:rsidP="00AD7118">
            <w:pPr>
              <w:ind w:firstLine="0"/>
            </w:pPr>
            <w:r>
              <w:t>Brittain</w:t>
            </w:r>
          </w:p>
        </w:tc>
        <w:tc>
          <w:tcPr>
            <w:tcW w:w="2179" w:type="dxa"/>
            <w:shd w:val="clear" w:color="auto" w:fill="auto"/>
          </w:tcPr>
          <w:p w14:paraId="62816577" w14:textId="30B5E8A7" w:rsidR="00AD7118" w:rsidRPr="00AD7118" w:rsidRDefault="00AD7118" w:rsidP="00AD7118">
            <w:pPr>
              <w:ind w:firstLine="0"/>
            </w:pPr>
            <w:r>
              <w:t>Burns</w:t>
            </w:r>
          </w:p>
        </w:tc>
        <w:tc>
          <w:tcPr>
            <w:tcW w:w="2180" w:type="dxa"/>
            <w:shd w:val="clear" w:color="auto" w:fill="auto"/>
          </w:tcPr>
          <w:p w14:paraId="191E83AA" w14:textId="4DAB2908" w:rsidR="00AD7118" w:rsidRPr="00AD7118" w:rsidRDefault="00AD7118" w:rsidP="00AD7118">
            <w:pPr>
              <w:ind w:firstLine="0"/>
            </w:pPr>
            <w:r>
              <w:t>Bustos</w:t>
            </w:r>
          </w:p>
        </w:tc>
      </w:tr>
      <w:tr w:rsidR="00AD7118" w:rsidRPr="00AD7118" w14:paraId="2102423B" w14:textId="77777777" w:rsidTr="00AD7118">
        <w:tc>
          <w:tcPr>
            <w:tcW w:w="2179" w:type="dxa"/>
            <w:shd w:val="clear" w:color="auto" w:fill="auto"/>
          </w:tcPr>
          <w:p w14:paraId="1FAFBF13" w14:textId="3A51F3FE" w:rsidR="00AD7118" w:rsidRPr="00AD7118" w:rsidRDefault="00AD7118" w:rsidP="00AD7118">
            <w:pPr>
              <w:ind w:firstLine="0"/>
            </w:pPr>
            <w:r>
              <w:t>Calhoon</w:t>
            </w:r>
          </w:p>
        </w:tc>
        <w:tc>
          <w:tcPr>
            <w:tcW w:w="2179" w:type="dxa"/>
            <w:shd w:val="clear" w:color="auto" w:fill="auto"/>
          </w:tcPr>
          <w:p w14:paraId="3441FC44" w14:textId="750A3A2D" w:rsidR="00AD7118" w:rsidRPr="00AD7118" w:rsidRDefault="00AD7118" w:rsidP="00AD7118">
            <w:pPr>
              <w:ind w:firstLine="0"/>
            </w:pPr>
            <w:r>
              <w:t>Carter</w:t>
            </w:r>
          </w:p>
        </w:tc>
        <w:tc>
          <w:tcPr>
            <w:tcW w:w="2180" w:type="dxa"/>
            <w:shd w:val="clear" w:color="auto" w:fill="auto"/>
          </w:tcPr>
          <w:p w14:paraId="627797AA" w14:textId="2466C790" w:rsidR="00AD7118" w:rsidRPr="00AD7118" w:rsidRDefault="00AD7118" w:rsidP="00AD7118">
            <w:pPr>
              <w:ind w:firstLine="0"/>
            </w:pPr>
            <w:r>
              <w:t>Caskey</w:t>
            </w:r>
          </w:p>
        </w:tc>
      </w:tr>
      <w:tr w:rsidR="00AD7118" w:rsidRPr="00AD7118" w14:paraId="341B333B" w14:textId="77777777" w:rsidTr="00AD7118">
        <w:tc>
          <w:tcPr>
            <w:tcW w:w="2179" w:type="dxa"/>
            <w:shd w:val="clear" w:color="auto" w:fill="auto"/>
          </w:tcPr>
          <w:p w14:paraId="6EB3935E" w14:textId="1602927E" w:rsidR="00AD7118" w:rsidRPr="00AD7118" w:rsidRDefault="00AD7118" w:rsidP="00AD7118">
            <w:pPr>
              <w:ind w:firstLine="0"/>
            </w:pPr>
            <w:r>
              <w:t>Chapman</w:t>
            </w:r>
          </w:p>
        </w:tc>
        <w:tc>
          <w:tcPr>
            <w:tcW w:w="2179" w:type="dxa"/>
            <w:shd w:val="clear" w:color="auto" w:fill="auto"/>
          </w:tcPr>
          <w:p w14:paraId="7A29775A" w14:textId="7BBAA192" w:rsidR="00AD7118" w:rsidRPr="00AD7118" w:rsidRDefault="00AD7118" w:rsidP="00AD7118">
            <w:pPr>
              <w:ind w:firstLine="0"/>
            </w:pPr>
            <w:r>
              <w:t>Clyburn</w:t>
            </w:r>
          </w:p>
        </w:tc>
        <w:tc>
          <w:tcPr>
            <w:tcW w:w="2180" w:type="dxa"/>
            <w:shd w:val="clear" w:color="auto" w:fill="auto"/>
          </w:tcPr>
          <w:p w14:paraId="23D4C1CA" w14:textId="41D547EA" w:rsidR="00AD7118" w:rsidRPr="00AD7118" w:rsidRDefault="00AD7118" w:rsidP="00AD7118">
            <w:pPr>
              <w:ind w:firstLine="0"/>
            </w:pPr>
            <w:r>
              <w:t>Cobb-Hunter</w:t>
            </w:r>
          </w:p>
        </w:tc>
      </w:tr>
      <w:tr w:rsidR="00AD7118" w:rsidRPr="00AD7118" w14:paraId="000673F5" w14:textId="77777777" w:rsidTr="00AD7118">
        <w:tc>
          <w:tcPr>
            <w:tcW w:w="2179" w:type="dxa"/>
            <w:shd w:val="clear" w:color="auto" w:fill="auto"/>
          </w:tcPr>
          <w:p w14:paraId="128937E7" w14:textId="2E34A8D0" w:rsidR="00AD7118" w:rsidRPr="00AD7118" w:rsidRDefault="00AD7118" w:rsidP="00AD7118">
            <w:pPr>
              <w:ind w:firstLine="0"/>
            </w:pPr>
            <w:r>
              <w:t>Collins</w:t>
            </w:r>
          </w:p>
        </w:tc>
        <w:tc>
          <w:tcPr>
            <w:tcW w:w="2179" w:type="dxa"/>
            <w:shd w:val="clear" w:color="auto" w:fill="auto"/>
          </w:tcPr>
          <w:p w14:paraId="353247C0" w14:textId="353CEE02" w:rsidR="00AD7118" w:rsidRPr="00AD7118" w:rsidRDefault="00AD7118" w:rsidP="00AD7118">
            <w:pPr>
              <w:ind w:firstLine="0"/>
            </w:pPr>
            <w:r>
              <w:t>Connell</w:t>
            </w:r>
          </w:p>
        </w:tc>
        <w:tc>
          <w:tcPr>
            <w:tcW w:w="2180" w:type="dxa"/>
            <w:shd w:val="clear" w:color="auto" w:fill="auto"/>
          </w:tcPr>
          <w:p w14:paraId="64F75861" w14:textId="7D839046" w:rsidR="00AD7118" w:rsidRPr="00AD7118" w:rsidRDefault="00AD7118" w:rsidP="00AD7118">
            <w:pPr>
              <w:ind w:firstLine="0"/>
            </w:pPr>
            <w:r>
              <w:t>B. J. Cox</w:t>
            </w:r>
          </w:p>
        </w:tc>
      </w:tr>
      <w:tr w:rsidR="00AD7118" w:rsidRPr="00AD7118" w14:paraId="1B4CE4F2" w14:textId="77777777" w:rsidTr="00AD7118">
        <w:tc>
          <w:tcPr>
            <w:tcW w:w="2179" w:type="dxa"/>
            <w:shd w:val="clear" w:color="auto" w:fill="auto"/>
          </w:tcPr>
          <w:p w14:paraId="129B3501" w14:textId="3B42CD8F" w:rsidR="00AD7118" w:rsidRPr="00AD7118" w:rsidRDefault="00AD7118" w:rsidP="00AD7118">
            <w:pPr>
              <w:ind w:firstLine="0"/>
            </w:pPr>
            <w:r>
              <w:t>Crawford</w:t>
            </w:r>
          </w:p>
        </w:tc>
        <w:tc>
          <w:tcPr>
            <w:tcW w:w="2179" w:type="dxa"/>
            <w:shd w:val="clear" w:color="auto" w:fill="auto"/>
          </w:tcPr>
          <w:p w14:paraId="674D2747" w14:textId="0CD4B1CE" w:rsidR="00AD7118" w:rsidRPr="00AD7118" w:rsidRDefault="00AD7118" w:rsidP="00AD7118">
            <w:pPr>
              <w:ind w:firstLine="0"/>
            </w:pPr>
            <w:r>
              <w:t>Cromer</w:t>
            </w:r>
          </w:p>
        </w:tc>
        <w:tc>
          <w:tcPr>
            <w:tcW w:w="2180" w:type="dxa"/>
            <w:shd w:val="clear" w:color="auto" w:fill="auto"/>
          </w:tcPr>
          <w:p w14:paraId="15E8B3F8" w14:textId="56B5F0EB" w:rsidR="00AD7118" w:rsidRPr="00AD7118" w:rsidRDefault="00AD7118" w:rsidP="00AD7118">
            <w:pPr>
              <w:ind w:firstLine="0"/>
            </w:pPr>
            <w:r>
              <w:t>Davis</w:t>
            </w:r>
          </w:p>
        </w:tc>
      </w:tr>
      <w:tr w:rsidR="00AD7118" w:rsidRPr="00AD7118" w14:paraId="067B9C7C" w14:textId="77777777" w:rsidTr="00AD7118">
        <w:tc>
          <w:tcPr>
            <w:tcW w:w="2179" w:type="dxa"/>
            <w:shd w:val="clear" w:color="auto" w:fill="auto"/>
          </w:tcPr>
          <w:p w14:paraId="6FF7E610" w14:textId="1CE85358" w:rsidR="00AD7118" w:rsidRPr="00AD7118" w:rsidRDefault="00AD7118" w:rsidP="00AD7118">
            <w:pPr>
              <w:ind w:firstLine="0"/>
            </w:pPr>
            <w:r>
              <w:t>Dillard</w:t>
            </w:r>
          </w:p>
        </w:tc>
        <w:tc>
          <w:tcPr>
            <w:tcW w:w="2179" w:type="dxa"/>
            <w:shd w:val="clear" w:color="auto" w:fill="auto"/>
          </w:tcPr>
          <w:p w14:paraId="1441DEF7" w14:textId="17D226FF" w:rsidR="00AD7118" w:rsidRPr="00AD7118" w:rsidRDefault="00AD7118" w:rsidP="00AD7118">
            <w:pPr>
              <w:ind w:firstLine="0"/>
            </w:pPr>
            <w:r>
              <w:t>Elliott</w:t>
            </w:r>
          </w:p>
        </w:tc>
        <w:tc>
          <w:tcPr>
            <w:tcW w:w="2180" w:type="dxa"/>
            <w:shd w:val="clear" w:color="auto" w:fill="auto"/>
          </w:tcPr>
          <w:p w14:paraId="3E13539E" w14:textId="742EB7CF" w:rsidR="00AD7118" w:rsidRPr="00AD7118" w:rsidRDefault="00AD7118" w:rsidP="00AD7118">
            <w:pPr>
              <w:ind w:firstLine="0"/>
            </w:pPr>
            <w:r>
              <w:t>Erickson</w:t>
            </w:r>
          </w:p>
        </w:tc>
      </w:tr>
      <w:tr w:rsidR="00AD7118" w:rsidRPr="00AD7118" w14:paraId="29A0B70C" w14:textId="77777777" w:rsidTr="00AD7118">
        <w:tc>
          <w:tcPr>
            <w:tcW w:w="2179" w:type="dxa"/>
            <w:shd w:val="clear" w:color="auto" w:fill="auto"/>
          </w:tcPr>
          <w:p w14:paraId="4F2EEA7B" w14:textId="3F4E82BA" w:rsidR="00AD7118" w:rsidRPr="00AD7118" w:rsidRDefault="00AD7118" w:rsidP="00AD7118">
            <w:pPr>
              <w:ind w:firstLine="0"/>
            </w:pPr>
            <w:r>
              <w:t>Felder</w:t>
            </w:r>
          </w:p>
        </w:tc>
        <w:tc>
          <w:tcPr>
            <w:tcW w:w="2179" w:type="dxa"/>
            <w:shd w:val="clear" w:color="auto" w:fill="auto"/>
          </w:tcPr>
          <w:p w14:paraId="55E65BAE" w14:textId="41F9DD3B" w:rsidR="00AD7118" w:rsidRPr="00AD7118" w:rsidRDefault="00AD7118" w:rsidP="00AD7118">
            <w:pPr>
              <w:ind w:firstLine="0"/>
            </w:pPr>
            <w:r>
              <w:t>Forrest</w:t>
            </w:r>
          </w:p>
        </w:tc>
        <w:tc>
          <w:tcPr>
            <w:tcW w:w="2180" w:type="dxa"/>
            <w:shd w:val="clear" w:color="auto" w:fill="auto"/>
          </w:tcPr>
          <w:p w14:paraId="01580ABD" w14:textId="29A8FB19" w:rsidR="00AD7118" w:rsidRPr="00AD7118" w:rsidRDefault="00AD7118" w:rsidP="00AD7118">
            <w:pPr>
              <w:ind w:firstLine="0"/>
            </w:pPr>
            <w:r>
              <w:t>Gagnon</w:t>
            </w:r>
          </w:p>
        </w:tc>
      </w:tr>
      <w:tr w:rsidR="00AD7118" w:rsidRPr="00AD7118" w14:paraId="64439108" w14:textId="77777777" w:rsidTr="00AD7118">
        <w:tc>
          <w:tcPr>
            <w:tcW w:w="2179" w:type="dxa"/>
            <w:shd w:val="clear" w:color="auto" w:fill="auto"/>
          </w:tcPr>
          <w:p w14:paraId="159B1EA8" w14:textId="52B5BFAE" w:rsidR="00AD7118" w:rsidRPr="00AD7118" w:rsidRDefault="00AD7118" w:rsidP="00AD7118">
            <w:pPr>
              <w:ind w:firstLine="0"/>
            </w:pPr>
            <w:r>
              <w:t>Garvin</w:t>
            </w:r>
          </w:p>
        </w:tc>
        <w:tc>
          <w:tcPr>
            <w:tcW w:w="2179" w:type="dxa"/>
            <w:shd w:val="clear" w:color="auto" w:fill="auto"/>
          </w:tcPr>
          <w:p w14:paraId="7AF3C318" w14:textId="218748A2" w:rsidR="00AD7118" w:rsidRPr="00AD7118" w:rsidRDefault="00AD7118" w:rsidP="00AD7118">
            <w:pPr>
              <w:ind w:firstLine="0"/>
            </w:pPr>
            <w:r>
              <w:t>Gatch</w:t>
            </w:r>
          </w:p>
        </w:tc>
        <w:tc>
          <w:tcPr>
            <w:tcW w:w="2180" w:type="dxa"/>
            <w:shd w:val="clear" w:color="auto" w:fill="auto"/>
          </w:tcPr>
          <w:p w14:paraId="749070C8" w14:textId="5DFA4132" w:rsidR="00AD7118" w:rsidRPr="00AD7118" w:rsidRDefault="00AD7118" w:rsidP="00AD7118">
            <w:pPr>
              <w:ind w:firstLine="0"/>
            </w:pPr>
            <w:r>
              <w:t>Gibson</w:t>
            </w:r>
          </w:p>
        </w:tc>
      </w:tr>
      <w:tr w:rsidR="00AD7118" w:rsidRPr="00AD7118" w14:paraId="2582772C" w14:textId="77777777" w:rsidTr="00AD7118">
        <w:tc>
          <w:tcPr>
            <w:tcW w:w="2179" w:type="dxa"/>
            <w:shd w:val="clear" w:color="auto" w:fill="auto"/>
          </w:tcPr>
          <w:p w14:paraId="0F1FBACC" w14:textId="64A40CE7" w:rsidR="00AD7118" w:rsidRPr="00AD7118" w:rsidRDefault="00AD7118" w:rsidP="00AD7118">
            <w:pPr>
              <w:ind w:firstLine="0"/>
            </w:pPr>
            <w:r>
              <w:t>Gilliam</w:t>
            </w:r>
          </w:p>
        </w:tc>
        <w:tc>
          <w:tcPr>
            <w:tcW w:w="2179" w:type="dxa"/>
            <w:shd w:val="clear" w:color="auto" w:fill="auto"/>
          </w:tcPr>
          <w:p w14:paraId="4F4DE43F" w14:textId="048FEFC9" w:rsidR="00AD7118" w:rsidRPr="00AD7118" w:rsidRDefault="00AD7118" w:rsidP="00AD7118">
            <w:pPr>
              <w:ind w:firstLine="0"/>
            </w:pPr>
            <w:r>
              <w:t>Gilliard</w:t>
            </w:r>
          </w:p>
        </w:tc>
        <w:tc>
          <w:tcPr>
            <w:tcW w:w="2180" w:type="dxa"/>
            <w:shd w:val="clear" w:color="auto" w:fill="auto"/>
          </w:tcPr>
          <w:p w14:paraId="7A3A314E" w14:textId="20EE9AC8" w:rsidR="00AD7118" w:rsidRPr="00AD7118" w:rsidRDefault="00AD7118" w:rsidP="00AD7118">
            <w:pPr>
              <w:ind w:firstLine="0"/>
            </w:pPr>
            <w:r>
              <w:t>Guest</w:t>
            </w:r>
          </w:p>
        </w:tc>
      </w:tr>
      <w:tr w:rsidR="00AD7118" w:rsidRPr="00AD7118" w14:paraId="79D07066" w14:textId="77777777" w:rsidTr="00AD7118">
        <w:tc>
          <w:tcPr>
            <w:tcW w:w="2179" w:type="dxa"/>
            <w:shd w:val="clear" w:color="auto" w:fill="auto"/>
          </w:tcPr>
          <w:p w14:paraId="192293F3" w14:textId="7CB4BD4C" w:rsidR="00AD7118" w:rsidRPr="00AD7118" w:rsidRDefault="00AD7118" w:rsidP="00AD7118">
            <w:pPr>
              <w:ind w:firstLine="0"/>
            </w:pPr>
            <w:r>
              <w:t>Guffey</w:t>
            </w:r>
          </w:p>
        </w:tc>
        <w:tc>
          <w:tcPr>
            <w:tcW w:w="2179" w:type="dxa"/>
            <w:shd w:val="clear" w:color="auto" w:fill="auto"/>
          </w:tcPr>
          <w:p w14:paraId="5E929742" w14:textId="3CCF1A39" w:rsidR="00AD7118" w:rsidRPr="00AD7118" w:rsidRDefault="00AD7118" w:rsidP="00AD7118">
            <w:pPr>
              <w:ind w:firstLine="0"/>
            </w:pPr>
            <w:r>
              <w:t>Haddon</w:t>
            </w:r>
          </w:p>
        </w:tc>
        <w:tc>
          <w:tcPr>
            <w:tcW w:w="2180" w:type="dxa"/>
            <w:shd w:val="clear" w:color="auto" w:fill="auto"/>
          </w:tcPr>
          <w:p w14:paraId="38C1B1D8" w14:textId="702DE23B" w:rsidR="00AD7118" w:rsidRPr="00AD7118" w:rsidRDefault="00AD7118" w:rsidP="00AD7118">
            <w:pPr>
              <w:ind w:firstLine="0"/>
            </w:pPr>
            <w:r>
              <w:t>Hager</w:t>
            </w:r>
          </w:p>
        </w:tc>
      </w:tr>
      <w:tr w:rsidR="00AD7118" w:rsidRPr="00AD7118" w14:paraId="678F9F22" w14:textId="77777777" w:rsidTr="00AD7118">
        <w:tc>
          <w:tcPr>
            <w:tcW w:w="2179" w:type="dxa"/>
            <w:shd w:val="clear" w:color="auto" w:fill="auto"/>
          </w:tcPr>
          <w:p w14:paraId="4C74FD74" w14:textId="2B4CF65C" w:rsidR="00AD7118" w:rsidRPr="00AD7118" w:rsidRDefault="00AD7118" w:rsidP="00AD7118">
            <w:pPr>
              <w:ind w:firstLine="0"/>
            </w:pPr>
            <w:r>
              <w:t>Hardee</w:t>
            </w:r>
          </w:p>
        </w:tc>
        <w:tc>
          <w:tcPr>
            <w:tcW w:w="2179" w:type="dxa"/>
            <w:shd w:val="clear" w:color="auto" w:fill="auto"/>
          </w:tcPr>
          <w:p w14:paraId="3F2C237B" w14:textId="4293E3E4" w:rsidR="00AD7118" w:rsidRPr="00AD7118" w:rsidRDefault="00AD7118" w:rsidP="00AD7118">
            <w:pPr>
              <w:ind w:firstLine="0"/>
            </w:pPr>
            <w:r>
              <w:t>Harris</w:t>
            </w:r>
          </w:p>
        </w:tc>
        <w:tc>
          <w:tcPr>
            <w:tcW w:w="2180" w:type="dxa"/>
            <w:shd w:val="clear" w:color="auto" w:fill="auto"/>
          </w:tcPr>
          <w:p w14:paraId="1B5A0572" w14:textId="3E9A6BB5" w:rsidR="00AD7118" w:rsidRPr="00AD7118" w:rsidRDefault="00AD7118" w:rsidP="00AD7118">
            <w:pPr>
              <w:ind w:firstLine="0"/>
            </w:pPr>
            <w:r>
              <w:t>Hartnett</w:t>
            </w:r>
          </w:p>
        </w:tc>
      </w:tr>
      <w:tr w:rsidR="00AD7118" w:rsidRPr="00AD7118" w14:paraId="51F691AB" w14:textId="77777777" w:rsidTr="00AD7118">
        <w:tc>
          <w:tcPr>
            <w:tcW w:w="2179" w:type="dxa"/>
            <w:shd w:val="clear" w:color="auto" w:fill="auto"/>
          </w:tcPr>
          <w:p w14:paraId="0BD8C873" w14:textId="4522DC57" w:rsidR="00AD7118" w:rsidRPr="00AD7118" w:rsidRDefault="00AD7118" w:rsidP="00AD7118">
            <w:pPr>
              <w:ind w:firstLine="0"/>
            </w:pPr>
            <w:r>
              <w:t>Hayes</w:t>
            </w:r>
          </w:p>
        </w:tc>
        <w:tc>
          <w:tcPr>
            <w:tcW w:w="2179" w:type="dxa"/>
            <w:shd w:val="clear" w:color="auto" w:fill="auto"/>
          </w:tcPr>
          <w:p w14:paraId="168EA93D" w14:textId="656BCA6C" w:rsidR="00AD7118" w:rsidRPr="00AD7118" w:rsidRDefault="00AD7118" w:rsidP="00AD7118">
            <w:pPr>
              <w:ind w:firstLine="0"/>
            </w:pPr>
            <w:r>
              <w:t>Henderson-Myers</w:t>
            </w:r>
          </w:p>
        </w:tc>
        <w:tc>
          <w:tcPr>
            <w:tcW w:w="2180" w:type="dxa"/>
            <w:shd w:val="clear" w:color="auto" w:fill="auto"/>
          </w:tcPr>
          <w:p w14:paraId="79FF4B3E" w14:textId="734182BF" w:rsidR="00AD7118" w:rsidRPr="00AD7118" w:rsidRDefault="00AD7118" w:rsidP="00AD7118">
            <w:pPr>
              <w:ind w:firstLine="0"/>
            </w:pPr>
            <w:r>
              <w:t>Henegan</w:t>
            </w:r>
          </w:p>
        </w:tc>
      </w:tr>
      <w:tr w:rsidR="00AD7118" w:rsidRPr="00AD7118" w14:paraId="022A12DF" w14:textId="77777777" w:rsidTr="00AD7118">
        <w:tc>
          <w:tcPr>
            <w:tcW w:w="2179" w:type="dxa"/>
            <w:shd w:val="clear" w:color="auto" w:fill="auto"/>
          </w:tcPr>
          <w:p w14:paraId="7B3F289B" w14:textId="3341E0B5" w:rsidR="00AD7118" w:rsidRPr="00AD7118" w:rsidRDefault="00AD7118" w:rsidP="00AD7118">
            <w:pPr>
              <w:ind w:firstLine="0"/>
            </w:pPr>
            <w:r>
              <w:t>Herbkersman</w:t>
            </w:r>
          </w:p>
        </w:tc>
        <w:tc>
          <w:tcPr>
            <w:tcW w:w="2179" w:type="dxa"/>
            <w:shd w:val="clear" w:color="auto" w:fill="auto"/>
          </w:tcPr>
          <w:p w14:paraId="4105BA32" w14:textId="01565B65" w:rsidR="00AD7118" w:rsidRPr="00AD7118" w:rsidRDefault="00AD7118" w:rsidP="00AD7118">
            <w:pPr>
              <w:ind w:firstLine="0"/>
            </w:pPr>
            <w:r>
              <w:t>Hewitt</w:t>
            </w:r>
          </w:p>
        </w:tc>
        <w:tc>
          <w:tcPr>
            <w:tcW w:w="2180" w:type="dxa"/>
            <w:shd w:val="clear" w:color="auto" w:fill="auto"/>
          </w:tcPr>
          <w:p w14:paraId="13C4DB9F" w14:textId="68FCEAC9" w:rsidR="00AD7118" w:rsidRPr="00AD7118" w:rsidRDefault="00AD7118" w:rsidP="00AD7118">
            <w:pPr>
              <w:ind w:firstLine="0"/>
            </w:pPr>
            <w:r>
              <w:t>Hiott</w:t>
            </w:r>
          </w:p>
        </w:tc>
      </w:tr>
      <w:tr w:rsidR="00AD7118" w:rsidRPr="00AD7118" w14:paraId="4AEF9E31" w14:textId="77777777" w:rsidTr="00AD7118">
        <w:tc>
          <w:tcPr>
            <w:tcW w:w="2179" w:type="dxa"/>
            <w:shd w:val="clear" w:color="auto" w:fill="auto"/>
          </w:tcPr>
          <w:p w14:paraId="232299A7" w14:textId="49C80A98" w:rsidR="00AD7118" w:rsidRPr="00AD7118" w:rsidRDefault="00AD7118" w:rsidP="00AD7118">
            <w:pPr>
              <w:ind w:firstLine="0"/>
            </w:pPr>
            <w:r>
              <w:t>Hixon</w:t>
            </w:r>
          </w:p>
        </w:tc>
        <w:tc>
          <w:tcPr>
            <w:tcW w:w="2179" w:type="dxa"/>
            <w:shd w:val="clear" w:color="auto" w:fill="auto"/>
          </w:tcPr>
          <w:p w14:paraId="016D6EB2" w14:textId="1A4B4BE7" w:rsidR="00AD7118" w:rsidRPr="00AD7118" w:rsidRDefault="00AD7118" w:rsidP="00AD7118">
            <w:pPr>
              <w:ind w:firstLine="0"/>
            </w:pPr>
            <w:r>
              <w:t>Hosey</w:t>
            </w:r>
          </w:p>
        </w:tc>
        <w:tc>
          <w:tcPr>
            <w:tcW w:w="2180" w:type="dxa"/>
            <w:shd w:val="clear" w:color="auto" w:fill="auto"/>
          </w:tcPr>
          <w:p w14:paraId="5E3C50AB" w14:textId="55AB98DC" w:rsidR="00AD7118" w:rsidRPr="00AD7118" w:rsidRDefault="00AD7118" w:rsidP="00AD7118">
            <w:pPr>
              <w:ind w:firstLine="0"/>
            </w:pPr>
            <w:r>
              <w:t>Hyde</w:t>
            </w:r>
          </w:p>
        </w:tc>
      </w:tr>
      <w:tr w:rsidR="00AD7118" w:rsidRPr="00AD7118" w14:paraId="6E64FF2F" w14:textId="77777777" w:rsidTr="00AD7118">
        <w:tc>
          <w:tcPr>
            <w:tcW w:w="2179" w:type="dxa"/>
            <w:shd w:val="clear" w:color="auto" w:fill="auto"/>
          </w:tcPr>
          <w:p w14:paraId="65949C95" w14:textId="331415C0" w:rsidR="00AD7118" w:rsidRPr="00AD7118" w:rsidRDefault="00AD7118" w:rsidP="00AD7118">
            <w:pPr>
              <w:ind w:firstLine="0"/>
            </w:pPr>
            <w:r>
              <w:t>Jefferson</w:t>
            </w:r>
          </w:p>
        </w:tc>
        <w:tc>
          <w:tcPr>
            <w:tcW w:w="2179" w:type="dxa"/>
            <w:shd w:val="clear" w:color="auto" w:fill="auto"/>
          </w:tcPr>
          <w:p w14:paraId="1147F7B8" w14:textId="24933AD2" w:rsidR="00AD7118" w:rsidRPr="00AD7118" w:rsidRDefault="00AD7118" w:rsidP="00AD7118">
            <w:pPr>
              <w:ind w:firstLine="0"/>
            </w:pPr>
            <w:r>
              <w:t>J. E. Johnson</w:t>
            </w:r>
          </w:p>
        </w:tc>
        <w:tc>
          <w:tcPr>
            <w:tcW w:w="2180" w:type="dxa"/>
            <w:shd w:val="clear" w:color="auto" w:fill="auto"/>
          </w:tcPr>
          <w:p w14:paraId="10F6FD6D" w14:textId="3F445C7C" w:rsidR="00AD7118" w:rsidRPr="00AD7118" w:rsidRDefault="00AD7118" w:rsidP="00AD7118">
            <w:pPr>
              <w:ind w:firstLine="0"/>
            </w:pPr>
            <w:r>
              <w:t>J. L. Johnson</w:t>
            </w:r>
          </w:p>
        </w:tc>
      </w:tr>
      <w:tr w:rsidR="00AD7118" w:rsidRPr="00AD7118" w14:paraId="683D38AC" w14:textId="77777777" w:rsidTr="00AD7118">
        <w:tc>
          <w:tcPr>
            <w:tcW w:w="2179" w:type="dxa"/>
            <w:shd w:val="clear" w:color="auto" w:fill="auto"/>
          </w:tcPr>
          <w:p w14:paraId="339E9DF1" w14:textId="3C9CE4DA" w:rsidR="00AD7118" w:rsidRPr="00AD7118" w:rsidRDefault="00AD7118" w:rsidP="00AD7118">
            <w:pPr>
              <w:ind w:firstLine="0"/>
            </w:pPr>
            <w:r>
              <w:t>S. Jones</w:t>
            </w:r>
          </w:p>
        </w:tc>
        <w:tc>
          <w:tcPr>
            <w:tcW w:w="2179" w:type="dxa"/>
            <w:shd w:val="clear" w:color="auto" w:fill="auto"/>
          </w:tcPr>
          <w:p w14:paraId="671E07BB" w14:textId="6A0456EF" w:rsidR="00AD7118" w:rsidRPr="00AD7118" w:rsidRDefault="00AD7118" w:rsidP="00AD7118">
            <w:pPr>
              <w:ind w:firstLine="0"/>
            </w:pPr>
            <w:r>
              <w:t>W. Jones</w:t>
            </w:r>
          </w:p>
        </w:tc>
        <w:tc>
          <w:tcPr>
            <w:tcW w:w="2180" w:type="dxa"/>
            <w:shd w:val="clear" w:color="auto" w:fill="auto"/>
          </w:tcPr>
          <w:p w14:paraId="061B8154" w14:textId="43880390" w:rsidR="00AD7118" w:rsidRPr="00AD7118" w:rsidRDefault="00AD7118" w:rsidP="00AD7118">
            <w:pPr>
              <w:ind w:firstLine="0"/>
            </w:pPr>
            <w:r>
              <w:t>Jordan</w:t>
            </w:r>
          </w:p>
        </w:tc>
      </w:tr>
      <w:tr w:rsidR="00AD7118" w:rsidRPr="00AD7118" w14:paraId="1FF7E126" w14:textId="77777777" w:rsidTr="00AD7118">
        <w:tc>
          <w:tcPr>
            <w:tcW w:w="2179" w:type="dxa"/>
            <w:shd w:val="clear" w:color="auto" w:fill="auto"/>
          </w:tcPr>
          <w:p w14:paraId="0FB4116D" w14:textId="53FD8500" w:rsidR="00AD7118" w:rsidRPr="00AD7118" w:rsidRDefault="00AD7118" w:rsidP="00AD7118">
            <w:pPr>
              <w:ind w:firstLine="0"/>
            </w:pPr>
            <w:r>
              <w:t>King</w:t>
            </w:r>
          </w:p>
        </w:tc>
        <w:tc>
          <w:tcPr>
            <w:tcW w:w="2179" w:type="dxa"/>
            <w:shd w:val="clear" w:color="auto" w:fill="auto"/>
          </w:tcPr>
          <w:p w14:paraId="0A0D4E81" w14:textId="3FE43B19" w:rsidR="00AD7118" w:rsidRPr="00AD7118" w:rsidRDefault="00AD7118" w:rsidP="00AD7118">
            <w:pPr>
              <w:ind w:firstLine="0"/>
            </w:pPr>
            <w:r>
              <w:t>Kirby</w:t>
            </w:r>
          </w:p>
        </w:tc>
        <w:tc>
          <w:tcPr>
            <w:tcW w:w="2180" w:type="dxa"/>
            <w:shd w:val="clear" w:color="auto" w:fill="auto"/>
          </w:tcPr>
          <w:p w14:paraId="3B895E6A" w14:textId="31BC0FB7" w:rsidR="00AD7118" w:rsidRPr="00AD7118" w:rsidRDefault="00AD7118" w:rsidP="00AD7118">
            <w:pPr>
              <w:ind w:firstLine="0"/>
            </w:pPr>
            <w:r>
              <w:t>Landing</w:t>
            </w:r>
          </w:p>
        </w:tc>
      </w:tr>
      <w:tr w:rsidR="00AD7118" w:rsidRPr="00AD7118" w14:paraId="5B587274" w14:textId="77777777" w:rsidTr="00AD7118">
        <w:tc>
          <w:tcPr>
            <w:tcW w:w="2179" w:type="dxa"/>
            <w:shd w:val="clear" w:color="auto" w:fill="auto"/>
          </w:tcPr>
          <w:p w14:paraId="03854414" w14:textId="16B3ACF6" w:rsidR="00AD7118" w:rsidRPr="00AD7118" w:rsidRDefault="00AD7118" w:rsidP="00AD7118">
            <w:pPr>
              <w:ind w:firstLine="0"/>
            </w:pPr>
            <w:r>
              <w:t>Lawson</w:t>
            </w:r>
          </w:p>
        </w:tc>
        <w:tc>
          <w:tcPr>
            <w:tcW w:w="2179" w:type="dxa"/>
            <w:shd w:val="clear" w:color="auto" w:fill="auto"/>
          </w:tcPr>
          <w:p w14:paraId="2A915B81" w14:textId="05FF05CE" w:rsidR="00AD7118" w:rsidRPr="00AD7118" w:rsidRDefault="00AD7118" w:rsidP="00AD7118">
            <w:pPr>
              <w:ind w:firstLine="0"/>
            </w:pPr>
            <w:r>
              <w:t>Leber</w:t>
            </w:r>
          </w:p>
        </w:tc>
        <w:tc>
          <w:tcPr>
            <w:tcW w:w="2180" w:type="dxa"/>
            <w:shd w:val="clear" w:color="auto" w:fill="auto"/>
          </w:tcPr>
          <w:p w14:paraId="25702C19" w14:textId="238E584D" w:rsidR="00AD7118" w:rsidRPr="00AD7118" w:rsidRDefault="00AD7118" w:rsidP="00AD7118">
            <w:pPr>
              <w:ind w:firstLine="0"/>
            </w:pPr>
            <w:r>
              <w:t>Ligon</w:t>
            </w:r>
          </w:p>
        </w:tc>
      </w:tr>
      <w:tr w:rsidR="00AD7118" w:rsidRPr="00AD7118" w14:paraId="2210B981" w14:textId="77777777" w:rsidTr="00AD7118">
        <w:tc>
          <w:tcPr>
            <w:tcW w:w="2179" w:type="dxa"/>
            <w:shd w:val="clear" w:color="auto" w:fill="auto"/>
          </w:tcPr>
          <w:p w14:paraId="6B2BAEE5" w14:textId="26DE38BF" w:rsidR="00AD7118" w:rsidRPr="00AD7118" w:rsidRDefault="00AD7118" w:rsidP="00AD7118">
            <w:pPr>
              <w:ind w:firstLine="0"/>
            </w:pPr>
            <w:r>
              <w:t>Long</w:t>
            </w:r>
          </w:p>
        </w:tc>
        <w:tc>
          <w:tcPr>
            <w:tcW w:w="2179" w:type="dxa"/>
            <w:shd w:val="clear" w:color="auto" w:fill="auto"/>
          </w:tcPr>
          <w:p w14:paraId="05E17078" w14:textId="3633C8C3" w:rsidR="00AD7118" w:rsidRPr="00AD7118" w:rsidRDefault="00AD7118" w:rsidP="00AD7118">
            <w:pPr>
              <w:ind w:firstLine="0"/>
            </w:pPr>
            <w:r>
              <w:t>Lowe</w:t>
            </w:r>
          </w:p>
        </w:tc>
        <w:tc>
          <w:tcPr>
            <w:tcW w:w="2180" w:type="dxa"/>
            <w:shd w:val="clear" w:color="auto" w:fill="auto"/>
          </w:tcPr>
          <w:p w14:paraId="34A46703" w14:textId="7BA99E5A" w:rsidR="00AD7118" w:rsidRPr="00AD7118" w:rsidRDefault="00AD7118" w:rsidP="00AD7118">
            <w:pPr>
              <w:ind w:firstLine="0"/>
            </w:pPr>
            <w:r>
              <w:t>Magnuson</w:t>
            </w:r>
          </w:p>
        </w:tc>
      </w:tr>
      <w:tr w:rsidR="00AD7118" w:rsidRPr="00AD7118" w14:paraId="79F2A47D" w14:textId="77777777" w:rsidTr="00AD7118">
        <w:tc>
          <w:tcPr>
            <w:tcW w:w="2179" w:type="dxa"/>
            <w:shd w:val="clear" w:color="auto" w:fill="auto"/>
          </w:tcPr>
          <w:p w14:paraId="76A9546A" w14:textId="352CE7C5" w:rsidR="00AD7118" w:rsidRPr="00AD7118" w:rsidRDefault="00AD7118" w:rsidP="00AD7118">
            <w:pPr>
              <w:ind w:firstLine="0"/>
            </w:pPr>
            <w:r>
              <w:t>May</w:t>
            </w:r>
          </w:p>
        </w:tc>
        <w:tc>
          <w:tcPr>
            <w:tcW w:w="2179" w:type="dxa"/>
            <w:shd w:val="clear" w:color="auto" w:fill="auto"/>
          </w:tcPr>
          <w:p w14:paraId="59185C72" w14:textId="16C43AD3" w:rsidR="00AD7118" w:rsidRPr="00AD7118" w:rsidRDefault="00AD7118" w:rsidP="00AD7118">
            <w:pPr>
              <w:ind w:firstLine="0"/>
            </w:pPr>
            <w:r>
              <w:t>McCabe</w:t>
            </w:r>
          </w:p>
        </w:tc>
        <w:tc>
          <w:tcPr>
            <w:tcW w:w="2180" w:type="dxa"/>
            <w:shd w:val="clear" w:color="auto" w:fill="auto"/>
          </w:tcPr>
          <w:p w14:paraId="169F57A9" w14:textId="0111645B" w:rsidR="00AD7118" w:rsidRPr="00AD7118" w:rsidRDefault="00AD7118" w:rsidP="00AD7118">
            <w:pPr>
              <w:ind w:firstLine="0"/>
            </w:pPr>
            <w:r>
              <w:t>McCravy</w:t>
            </w:r>
          </w:p>
        </w:tc>
      </w:tr>
      <w:tr w:rsidR="00AD7118" w:rsidRPr="00AD7118" w14:paraId="3831EA82" w14:textId="77777777" w:rsidTr="00AD7118">
        <w:tc>
          <w:tcPr>
            <w:tcW w:w="2179" w:type="dxa"/>
            <w:shd w:val="clear" w:color="auto" w:fill="auto"/>
          </w:tcPr>
          <w:p w14:paraId="6C9D5528" w14:textId="1343B746" w:rsidR="00AD7118" w:rsidRPr="00AD7118" w:rsidRDefault="00AD7118" w:rsidP="00AD7118">
            <w:pPr>
              <w:ind w:firstLine="0"/>
            </w:pPr>
            <w:r>
              <w:t>McDaniel</w:t>
            </w:r>
          </w:p>
        </w:tc>
        <w:tc>
          <w:tcPr>
            <w:tcW w:w="2179" w:type="dxa"/>
            <w:shd w:val="clear" w:color="auto" w:fill="auto"/>
          </w:tcPr>
          <w:p w14:paraId="6AD8C236" w14:textId="27DAC575" w:rsidR="00AD7118" w:rsidRPr="00AD7118" w:rsidRDefault="00AD7118" w:rsidP="00AD7118">
            <w:pPr>
              <w:ind w:firstLine="0"/>
            </w:pPr>
            <w:r>
              <w:t>Mitchell</w:t>
            </w:r>
          </w:p>
        </w:tc>
        <w:tc>
          <w:tcPr>
            <w:tcW w:w="2180" w:type="dxa"/>
            <w:shd w:val="clear" w:color="auto" w:fill="auto"/>
          </w:tcPr>
          <w:p w14:paraId="189F7400" w14:textId="0ED5F45C" w:rsidR="00AD7118" w:rsidRPr="00AD7118" w:rsidRDefault="00AD7118" w:rsidP="00AD7118">
            <w:pPr>
              <w:ind w:firstLine="0"/>
            </w:pPr>
            <w:r>
              <w:t>T. Moore</w:t>
            </w:r>
          </w:p>
        </w:tc>
      </w:tr>
      <w:tr w:rsidR="00AD7118" w:rsidRPr="00AD7118" w14:paraId="3E8FDEE5" w14:textId="77777777" w:rsidTr="00AD7118">
        <w:tc>
          <w:tcPr>
            <w:tcW w:w="2179" w:type="dxa"/>
            <w:shd w:val="clear" w:color="auto" w:fill="auto"/>
          </w:tcPr>
          <w:p w14:paraId="6DFE5424" w14:textId="410C16E5" w:rsidR="00AD7118" w:rsidRPr="00AD7118" w:rsidRDefault="00AD7118" w:rsidP="00AD7118">
            <w:pPr>
              <w:ind w:firstLine="0"/>
            </w:pPr>
            <w:r>
              <w:t>A. M. Morgan</w:t>
            </w:r>
          </w:p>
        </w:tc>
        <w:tc>
          <w:tcPr>
            <w:tcW w:w="2179" w:type="dxa"/>
            <w:shd w:val="clear" w:color="auto" w:fill="auto"/>
          </w:tcPr>
          <w:p w14:paraId="50EEDDE4" w14:textId="07D72A7F" w:rsidR="00AD7118" w:rsidRPr="00AD7118" w:rsidRDefault="00AD7118" w:rsidP="00AD7118">
            <w:pPr>
              <w:ind w:firstLine="0"/>
            </w:pPr>
            <w:r>
              <w:t>T. A. Morgan</w:t>
            </w:r>
          </w:p>
        </w:tc>
        <w:tc>
          <w:tcPr>
            <w:tcW w:w="2180" w:type="dxa"/>
            <w:shd w:val="clear" w:color="auto" w:fill="auto"/>
          </w:tcPr>
          <w:p w14:paraId="76C3548F" w14:textId="6485F717" w:rsidR="00AD7118" w:rsidRPr="00AD7118" w:rsidRDefault="00AD7118" w:rsidP="00AD7118">
            <w:pPr>
              <w:ind w:firstLine="0"/>
            </w:pPr>
            <w:r>
              <w:t>Moss</w:t>
            </w:r>
          </w:p>
        </w:tc>
      </w:tr>
      <w:tr w:rsidR="00AD7118" w:rsidRPr="00AD7118" w14:paraId="7DC71C2F" w14:textId="77777777" w:rsidTr="00AD7118">
        <w:tc>
          <w:tcPr>
            <w:tcW w:w="2179" w:type="dxa"/>
            <w:shd w:val="clear" w:color="auto" w:fill="auto"/>
          </w:tcPr>
          <w:p w14:paraId="3066D53A" w14:textId="02652CF6" w:rsidR="00AD7118" w:rsidRPr="00AD7118" w:rsidRDefault="00AD7118" w:rsidP="00AD7118">
            <w:pPr>
              <w:ind w:firstLine="0"/>
            </w:pPr>
            <w:r>
              <w:t>Neese</w:t>
            </w:r>
          </w:p>
        </w:tc>
        <w:tc>
          <w:tcPr>
            <w:tcW w:w="2179" w:type="dxa"/>
            <w:shd w:val="clear" w:color="auto" w:fill="auto"/>
          </w:tcPr>
          <w:p w14:paraId="740EEA55" w14:textId="7E7A99A7" w:rsidR="00AD7118" w:rsidRPr="00AD7118" w:rsidRDefault="00AD7118" w:rsidP="00AD7118">
            <w:pPr>
              <w:ind w:firstLine="0"/>
            </w:pPr>
            <w:r>
              <w:t>B. Newton</w:t>
            </w:r>
          </w:p>
        </w:tc>
        <w:tc>
          <w:tcPr>
            <w:tcW w:w="2180" w:type="dxa"/>
            <w:shd w:val="clear" w:color="auto" w:fill="auto"/>
          </w:tcPr>
          <w:p w14:paraId="7B40BE07" w14:textId="40659607" w:rsidR="00AD7118" w:rsidRPr="00AD7118" w:rsidRDefault="00AD7118" w:rsidP="00AD7118">
            <w:pPr>
              <w:ind w:firstLine="0"/>
            </w:pPr>
            <w:r>
              <w:t>W. Newton</w:t>
            </w:r>
          </w:p>
        </w:tc>
      </w:tr>
      <w:tr w:rsidR="00AD7118" w:rsidRPr="00AD7118" w14:paraId="3C823038" w14:textId="77777777" w:rsidTr="00AD7118">
        <w:tc>
          <w:tcPr>
            <w:tcW w:w="2179" w:type="dxa"/>
            <w:shd w:val="clear" w:color="auto" w:fill="auto"/>
          </w:tcPr>
          <w:p w14:paraId="5A912AD6" w14:textId="14396CC7" w:rsidR="00AD7118" w:rsidRPr="00AD7118" w:rsidRDefault="00AD7118" w:rsidP="00AD7118">
            <w:pPr>
              <w:ind w:firstLine="0"/>
            </w:pPr>
            <w:r>
              <w:t>Nutt</w:t>
            </w:r>
          </w:p>
        </w:tc>
        <w:tc>
          <w:tcPr>
            <w:tcW w:w="2179" w:type="dxa"/>
            <w:shd w:val="clear" w:color="auto" w:fill="auto"/>
          </w:tcPr>
          <w:p w14:paraId="0E254603" w14:textId="7A0EC6C9" w:rsidR="00AD7118" w:rsidRPr="00AD7118" w:rsidRDefault="00AD7118" w:rsidP="00AD7118">
            <w:pPr>
              <w:ind w:firstLine="0"/>
            </w:pPr>
            <w:r>
              <w:t>O'Neal</w:t>
            </w:r>
          </w:p>
        </w:tc>
        <w:tc>
          <w:tcPr>
            <w:tcW w:w="2180" w:type="dxa"/>
            <w:shd w:val="clear" w:color="auto" w:fill="auto"/>
          </w:tcPr>
          <w:p w14:paraId="46FB94A4" w14:textId="23ED0B93" w:rsidR="00AD7118" w:rsidRPr="00AD7118" w:rsidRDefault="00AD7118" w:rsidP="00AD7118">
            <w:pPr>
              <w:ind w:firstLine="0"/>
            </w:pPr>
            <w:r>
              <w:t>Oremus</w:t>
            </w:r>
          </w:p>
        </w:tc>
      </w:tr>
      <w:tr w:rsidR="00AD7118" w:rsidRPr="00AD7118" w14:paraId="69533E26" w14:textId="77777777" w:rsidTr="00AD7118">
        <w:tc>
          <w:tcPr>
            <w:tcW w:w="2179" w:type="dxa"/>
            <w:shd w:val="clear" w:color="auto" w:fill="auto"/>
          </w:tcPr>
          <w:p w14:paraId="6980A99C" w14:textId="57E1D84C" w:rsidR="00AD7118" w:rsidRPr="00AD7118" w:rsidRDefault="00AD7118" w:rsidP="00AD7118">
            <w:pPr>
              <w:ind w:firstLine="0"/>
            </w:pPr>
            <w:r>
              <w:t>Ott</w:t>
            </w:r>
          </w:p>
        </w:tc>
        <w:tc>
          <w:tcPr>
            <w:tcW w:w="2179" w:type="dxa"/>
            <w:shd w:val="clear" w:color="auto" w:fill="auto"/>
          </w:tcPr>
          <w:p w14:paraId="07F7BAA4" w14:textId="0E33C9E8" w:rsidR="00AD7118" w:rsidRPr="00AD7118" w:rsidRDefault="00AD7118" w:rsidP="00AD7118">
            <w:pPr>
              <w:ind w:firstLine="0"/>
            </w:pPr>
            <w:r>
              <w:t>Pace</w:t>
            </w:r>
          </w:p>
        </w:tc>
        <w:tc>
          <w:tcPr>
            <w:tcW w:w="2180" w:type="dxa"/>
            <w:shd w:val="clear" w:color="auto" w:fill="auto"/>
          </w:tcPr>
          <w:p w14:paraId="45BFC772" w14:textId="73D58B24" w:rsidR="00AD7118" w:rsidRPr="00AD7118" w:rsidRDefault="00AD7118" w:rsidP="00AD7118">
            <w:pPr>
              <w:ind w:firstLine="0"/>
            </w:pPr>
            <w:r>
              <w:t>Pedalino</w:t>
            </w:r>
          </w:p>
        </w:tc>
      </w:tr>
      <w:tr w:rsidR="00AD7118" w:rsidRPr="00AD7118" w14:paraId="7302C3F3" w14:textId="77777777" w:rsidTr="00AD7118">
        <w:tc>
          <w:tcPr>
            <w:tcW w:w="2179" w:type="dxa"/>
            <w:shd w:val="clear" w:color="auto" w:fill="auto"/>
          </w:tcPr>
          <w:p w14:paraId="39841A90" w14:textId="6247D751" w:rsidR="00AD7118" w:rsidRPr="00AD7118" w:rsidRDefault="00AD7118" w:rsidP="00AD7118">
            <w:pPr>
              <w:ind w:firstLine="0"/>
            </w:pPr>
            <w:r>
              <w:t>Pendarvis</w:t>
            </w:r>
          </w:p>
        </w:tc>
        <w:tc>
          <w:tcPr>
            <w:tcW w:w="2179" w:type="dxa"/>
            <w:shd w:val="clear" w:color="auto" w:fill="auto"/>
          </w:tcPr>
          <w:p w14:paraId="1BFBC93A" w14:textId="791C2659" w:rsidR="00AD7118" w:rsidRPr="00AD7118" w:rsidRDefault="00AD7118" w:rsidP="00AD7118">
            <w:pPr>
              <w:ind w:firstLine="0"/>
            </w:pPr>
            <w:r>
              <w:t>Pope</w:t>
            </w:r>
          </w:p>
        </w:tc>
        <w:tc>
          <w:tcPr>
            <w:tcW w:w="2180" w:type="dxa"/>
            <w:shd w:val="clear" w:color="auto" w:fill="auto"/>
          </w:tcPr>
          <w:p w14:paraId="2563716A" w14:textId="47F82210" w:rsidR="00AD7118" w:rsidRPr="00AD7118" w:rsidRDefault="00AD7118" w:rsidP="00AD7118">
            <w:pPr>
              <w:ind w:firstLine="0"/>
            </w:pPr>
            <w:r>
              <w:t>Rivers</w:t>
            </w:r>
          </w:p>
        </w:tc>
      </w:tr>
      <w:tr w:rsidR="00AD7118" w:rsidRPr="00AD7118" w14:paraId="538DC092" w14:textId="77777777" w:rsidTr="00AD7118">
        <w:tc>
          <w:tcPr>
            <w:tcW w:w="2179" w:type="dxa"/>
            <w:shd w:val="clear" w:color="auto" w:fill="auto"/>
          </w:tcPr>
          <w:p w14:paraId="4C243651" w14:textId="153F91DD" w:rsidR="00AD7118" w:rsidRPr="00AD7118" w:rsidRDefault="00AD7118" w:rsidP="00AD7118">
            <w:pPr>
              <w:ind w:firstLine="0"/>
            </w:pPr>
            <w:r>
              <w:t>Robbins</w:t>
            </w:r>
          </w:p>
        </w:tc>
        <w:tc>
          <w:tcPr>
            <w:tcW w:w="2179" w:type="dxa"/>
            <w:shd w:val="clear" w:color="auto" w:fill="auto"/>
          </w:tcPr>
          <w:p w14:paraId="244490C7" w14:textId="42CB7ACA" w:rsidR="00AD7118" w:rsidRPr="00AD7118" w:rsidRDefault="00AD7118" w:rsidP="00AD7118">
            <w:pPr>
              <w:ind w:firstLine="0"/>
            </w:pPr>
            <w:r>
              <w:t>Rose</w:t>
            </w:r>
          </w:p>
        </w:tc>
        <w:tc>
          <w:tcPr>
            <w:tcW w:w="2180" w:type="dxa"/>
            <w:shd w:val="clear" w:color="auto" w:fill="auto"/>
          </w:tcPr>
          <w:p w14:paraId="7572E37A" w14:textId="1332775E" w:rsidR="00AD7118" w:rsidRPr="00AD7118" w:rsidRDefault="00AD7118" w:rsidP="00AD7118">
            <w:pPr>
              <w:ind w:firstLine="0"/>
            </w:pPr>
            <w:r>
              <w:t>Rutherford</w:t>
            </w:r>
          </w:p>
        </w:tc>
      </w:tr>
      <w:tr w:rsidR="00AD7118" w:rsidRPr="00AD7118" w14:paraId="02F4BADB" w14:textId="77777777" w:rsidTr="00AD7118">
        <w:tc>
          <w:tcPr>
            <w:tcW w:w="2179" w:type="dxa"/>
            <w:shd w:val="clear" w:color="auto" w:fill="auto"/>
          </w:tcPr>
          <w:p w14:paraId="0021879F" w14:textId="121A1EC7" w:rsidR="00AD7118" w:rsidRPr="00AD7118" w:rsidRDefault="00AD7118" w:rsidP="00AD7118">
            <w:pPr>
              <w:ind w:firstLine="0"/>
            </w:pPr>
            <w:r>
              <w:t>Sandifer</w:t>
            </w:r>
          </w:p>
        </w:tc>
        <w:tc>
          <w:tcPr>
            <w:tcW w:w="2179" w:type="dxa"/>
            <w:shd w:val="clear" w:color="auto" w:fill="auto"/>
          </w:tcPr>
          <w:p w14:paraId="215C856D" w14:textId="0F1B72AA" w:rsidR="00AD7118" w:rsidRPr="00AD7118" w:rsidRDefault="00AD7118" w:rsidP="00AD7118">
            <w:pPr>
              <w:ind w:firstLine="0"/>
            </w:pPr>
            <w:r>
              <w:t>Schuessler</w:t>
            </w:r>
          </w:p>
        </w:tc>
        <w:tc>
          <w:tcPr>
            <w:tcW w:w="2180" w:type="dxa"/>
            <w:shd w:val="clear" w:color="auto" w:fill="auto"/>
          </w:tcPr>
          <w:p w14:paraId="757775F2" w14:textId="2B0AAA58" w:rsidR="00AD7118" w:rsidRPr="00AD7118" w:rsidRDefault="00AD7118" w:rsidP="00AD7118">
            <w:pPr>
              <w:ind w:firstLine="0"/>
            </w:pPr>
            <w:r>
              <w:t>Sessions</w:t>
            </w:r>
          </w:p>
        </w:tc>
      </w:tr>
      <w:tr w:rsidR="00AD7118" w:rsidRPr="00AD7118" w14:paraId="062FF75A" w14:textId="77777777" w:rsidTr="00AD7118">
        <w:tc>
          <w:tcPr>
            <w:tcW w:w="2179" w:type="dxa"/>
            <w:shd w:val="clear" w:color="auto" w:fill="auto"/>
          </w:tcPr>
          <w:p w14:paraId="01B11371" w14:textId="5335A97D" w:rsidR="00AD7118" w:rsidRPr="00AD7118" w:rsidRDefault="00AD7118" w:rsidP="00AD7118">
            <w:pPr>
              <w:ind w:firstLine="0"/>
            </w:pPr>
            <w:r>
              <w:t>G. M. Smith</w:t>
            </w:r>
          </w:p>
        </w:tc>
        <w:tc>
          <w:tcPr>
            <w:tcW w:w="2179" w:type="dxa"/>
            <w:shd w:val="clear" w:color="auto" w:fill="auto"/>
          </w:tcPr>
          <w:p w14:paraId="01438C28" w14:textId="4CB4111A" w:rsidR="00AD7118" w:rsidRPr="00AD7118" w:rsidRDefault="00AD7118" w:rsidP="00AD7118">
            <w:pPr>
              <w:ind w:firstLine="0"/>
            </w:pPr>
            <w:r>
              <w:t>M. M. Smith</w:t>
            </w:r>
          </w:p>
        </w:tc>
        <w:tc>
          <w:tcPr>
            <w:tcW w:w="2180" w:type="dxa"/>
            <w:shd w:val="clear" w:color="auto" w:fill="auto"/>
          </w:tcPr>
          <w:p w14:paraId="17648431" w14:textId="3300F37B" w:rsidR="00AD7118" w:rsidRPr="00AD7118" w:rsidRDefault="00AD7118" w:rsidP="00AD7118">
            <w:pPr>
              <w:ind w:firstLine="0"/>
            </w:pPr>
            <w:r>
              <w:t>Stavrinakis</w:t>
            </w:r>
          </w:p>
        </w:tc>
      </w:tr>
      <w:tr w:rsidR="00AD7118" w:rsidRPr="00AD7118" w14:paraId="26BADFD0" w14:textId="77777777" w:rsidTr="00AD7118">
        <w:tc>
          <w:tcPr>
            <w:tcW w:w="2179" w:type="dxa"/>
            <w:shd w:val="clear" w:color="auto" w:fill="auto"/>
          </w:tcPr>
          <w:p w14:paraId="7930FBA7" w14:textId="468971C7" w:rsidR="00AD7118" w:rsidRPr="00AD7118" w:rsidRDefault="00AD7118" w:rsidP="00AD7118">
            <w:pPr>
              <w:ind w:firstLine="0"/>
            </w:pPr>
            <w:r>
              <w:t>Taylor</w:t>
            </w:r>
          </w:p>
        </w:tc>
        <w:tc>
          <w:tcPr>
            <w:tcW w:w="2179" w:type="dxa"/>
            <w:shd w:val="clear" w:color="auto" w:fill="auto"/>
          </w:tcPr>
          <w:p w14:paraId="67332C34" w14:textId="21DEACB2" w:rsidR="00AD7118" w:rsidRPr="00AD7118" w:rsidRDefault="00AD7118" w:rsidP="00AD7118">
            <w:pPr>
              <w:ind w:firstLine="0"/>
            </w:pPr>
            <w:r>
              <w:t>Tedder</w:t>
            </w:r>
          </w:p>
        </w:tc>
        <w:tc>
          <w:tcPr>
            <w:tcW w:w="2180" w:type="dxa"/>
            <w:shd w:val="clear" w:color="auto" w:fill="auto"/>
          </w:tcPr>
          <w:p w14:paraId="3133AE85" w14:textId="7693F47D" w:rsidR="00AD7118" w:rsidRPr="00AD7118" w:rsidRDefault="00AD7118" w:rsidP="00AD7118">
            <w:pPr>
              <w:ind w:firstLine="0"/>
            </w:pPr>
            <w:r>
              <w:t>Thayer</w:t>
            </w:r>
          </w:p>
        </w:tc>
      </w:tr>
      <w:tr w:rsidR="00AD7118" w:rsidRPr="00AD7118" w14:paraId="17CB2CEA" w14:textId="77777777" w:rsidTr="00AD7118">
        <w:tc>
          <w:tcPr>
            <w:tcW w:w="2179" w:type="dxa"/>
            <w:shd w:val="clear" w:color="auto" w:fill="auto"/>
          </w:tcPr>
          <w:p w14:paraId="6A28EA94" w14:textId="251758B9" w:rsidR="00AD7118" w:rsidRPr="00AD7118" w:rsidRDefault="00AD7118" w:rsidP="00AD7118">
            <w:pPr>
              <w:ind w:firstLine="0"/>
            </w:pPr>
            <w:r>
              <w:t>Thigpen</w:t>
            </w:r>
          </w:p>
        </w:tc>
        <w:tc>
          <w:tcPr>
            <w:tcW w:w="2179" w:type="dxa"/>
            <w:shd w:val="clear" w:color="auto" w:fill="auto"/>
          </w:tcPr>
          <w:p w14:paraId="3EBC1C90" w14:textId="0BB367AF" w:rsidR="00AD7118" w:rsidRPr="00AD7118" w:rsidRDefault="00AD7118" w:rsidP="00AD7118">
            <w:pPr>
              <w:ind w:firstLine="0"/>
            </w:pPr>
            <w:r>
              <w:t>Trantham</w:t>
            </w:r>
          </w:p>
        </w:tc>
        <w:tc>
          <w:tcPr>
            <w:tcW w:w="2180" w:type="dxa"/>
            <w:shd w:val="clear" w:color="auto" w:fill="auto"/>
          </w:tcPr>
          <w:p w14:paraId="51A09043" w14:textId="7C9D5A12" w:rsidR="00AD7118" w:rsidRPr="00AD7118" w:rsidRDefault="00AD7118" w:rsidP="00AD7118">
            <w:pPr>
              <w:ind w:firstLine="0"/>
            </w:pPr>
            <w:r>
              <w:t>Vaughan</w:t>
            </w:r>
          </w:p>
        </w:tc>
      </w:tr>
      <w:tr w:rsidR="00AD7118" w:rsidRPr="00AD7118" w14:paraId="3906CF76" w14:textId="77777777" w:rsidTr="00AD7118">
        <w:tc>
          <w:tcPr>
            <w:tcW w:w="2179" w:type="dxa"/>
            <w:shd w:val="clear" w:color="auto" w:fill="auto"/>
          </w:tcPr>
          <w:p w14:paraId="6886C6ED" w14:textId="3B9558E7" w:rsidR="00AD7118" w:rsidRPr="00AD7118" w:rsidRDefault="00AD7118" w:rsidP="00AD7118">
            <w:pPr>
              <w:ind w:firstLine="0"/>
            </w:pPr>
            <w:r>
              <w:t>Weeks</w:t>
            </w:r>
          </w:p>
        </w:tc>
        <w:tc>
          <w:tcPr>
            <w:tcW w:w="2179" w:type="dxa"/>
            <w:shd w:val="clear" w:color="auto" w:fill="auto"/>
          </w:tcPr>
          <w:p w14:paraId="158A5B99" w14:textId="6B807334" w:rsidR="00AD7118" w:rsidRPr="00AD7118" w:rsidRDefault="00AD7118" w:rsidP="00AD7118">
            <w:pPr>
              <w:ind w:firstLine="0"/>
            </w:pPr>
            <w:r>
              <w:t>West</w:t>
            </w:r>
          </w:p>
        </w:tc>
        <w:tc>
          <w:tcPr>
            <w:tcW w:w="2180" w:type="dxa"/>
            <w:shd w:val="clear" w:color="auto" w:fill="auto"/>
          </w:tcPr>
          <w:p w14:paraId="77E8CCD4" w14:textId="39D07133" w:rsidR="00AD7118" w:rsidRPr="00AD7118" w:rsidRDefault="00AD7118" w:rsidP="00AD7118">
            <w:pPr>
              <w:ind w:firstLine="0"/>
            </w:pPr>
            <w:r>
              <w:t>Wetmore</w:t>
            </w:r>
          </w:p>
        </w:tc>
      </w:tr>
      <w:tr w:rsidR="00AD7118" w:rsidRPr="00AD7118" w14:paraId="5A40F35E" w14:textId="77777777" w:rsidTr="00AD7118">
        <w:tc>
          <w:tcPr>
            <w:tcW w:w="2179" w:type="dxa"/>
            <w:shd w:val="clear" w:color="auto" w:fill="auto"/>
          </w:tcPr>
          <w:p w14:paraId="5551B1D1" w14:textId="0C938D2B" w:rsidR="00AD7118" w:rsidRPr="00AD7118" w:rsidRDefault="00AD7118" w:rsidP="00AD7118">
            <w:pPr>
              <w:keepNext/>
              <w:ind w:firstLine="0"/>
            </w:pPr>
            <w:r>
              <w:t>Wheeler</w:t>
            </w:r>
          </w:p>
        </w:tc>
        <w:tc>
          <w:tcPr>
            <w:tcW w:w="2179" w:type="dxa"/>
            <w:shd w:val="clear" w:color="auto" w:fill="auto"/>
          </w:tcPr>
          <w:p w14:paraId="3A1F717F" w14:textId="139B63B8" w:rsidR="00AD7118" w:rsidRPr="00AD7118" w:rsidRDefault="00AD7118" w:rsidP="00AD7118">
            <w:pPr>
              <w:keepNext/>
              <w:ind w:firstLine="0"/>
            </w:pPr>
            <w:r>
              <w:t>Whitmire</w:t>
            </w:r>
          </w:p>
        </w:tc>
        <w:tc>
          <w:tcPr>
            <w:tcW w:w="2180" w:type="dxa"/>
            <w:shd w:val="clear" w:color="auto" w:fill="auto"/>
          </w:tcPr>
          <w:p w14:paraId="6351F56B" w14:textId="4B4D4D0E" w:rsidR="00AD7118" w:rsidRPr="00AD7118" w:rsidRDefault="00AD7118" w:rsidP="00AD7118">
            <w:pPr>
              <w:keepNext/>
              <w:ind w:firstLine="0"/>
            </w:pPr>
            <w:r>
              <w:t>Williams</w:t>
            </w:r>
          </w:p>
        </w:tc>
      </w:tr>
      <w:tr w:rsidR="00AD7118" w:rsidRPr="00AD7118" w14:paraId="35FC4468" w14:textId="77777777" w:rsidTr="00AD7118">
        <w:tc>
          <w:tcPr>
            <w:tcW w:w="2179" w:type="dxa"/>
            <w:shd w:val="clear" w:color="auto" w:fill="auto"/>
          </w:tcPr>
          <w:p w14:paraId="08C553C3" w14:textId="6F91E94D" w:rsidR="00AD7118" w:rsidRPr="00AD7118" w:rsidRDefault="00AD7118" w:rsidP="00AD7118">
            <w:pPr>
              <w:keepNext/>
              <w:ind w:firstLine="0"/>
            </w:pPr>
            <w:r>
              <w:t>Willis</w:t>
            </w:r>
          </w:p>
        </w:tc>
        <w:tc>
          <w:tcPr>
            <w:tcW w:w="2179" w:type="dxa"/>
            <w:shd w:val="clear" w:color="auto" w:fill="auto"/>
          </w:tcPr>
          <w:p w14:paraId="152B27EC" w14:textId="4BB0194C" w:rsidR="00AD7118" w:rsidRPr="00AD7118" w:rsidRDefault="00AD7118" w:rsidP="00AD7118">
            <w:pPr>
              <w:keepNext/>
              <w:ind w:firstLine="0"/>
            </w:pPr>
            <w:r>
              <w:t>Wooten</w:t>
            </w:r>
          </w:p>
        </w:tc>
        <w:tc>
          <w:tcPr>
            <w:tcW w:w="2180" w:type="dxa"/>
            <w:shd w:val="clear" w:color="auto" w:fill="auto"/>
          </w:tcPr>
          <w:p w14:paraId="33A75889" w14:textId="77777777" w:rsidR="00AD7118" w:rsidRPr="00AD7118" w:rsidRDefault="00AD7118" w:rsidP="00AD7118">
            <w:pPr>
              <w:keepNext/>
              <w:ind w:firstLine="0"/>
            </w:pPr>
          </w:p>
        </w:tc>
      </w:tr>
    </w:tbl>
    <w:p w14:paraId="2142E801" w14:textId="77777777" w:rsidR="00AD7118" w:rsidRDefault="00AD7118" w:rsidP="00AD7118"/>
    <w:p w14:paraId="0023B57B" w14:textId="761C95E4" w:rsidR="00AD7118" w:rsidRDefault="00AD7118" w:rsidP="00AD7118">
      <w:pPr>
        <w:jc w:val="center"/>
        <w:rPr>
          <w:b/>
        </w:rPr>
      </w:pPr>
      <w:r w:rsidRPr="00AD7118">
        <w:rPr>
          <w:b/>
        </w:rPr>
        <w:t>Total--113</w:t>
      </w:r>
    </w:p>
    <w:p w14:paraId="41AF345A" w14:textId="79784984" w:rsidR="00AD7118" w:rsidRDefault="00AD7118" w:rsidP="00AD7118">
      <w:pPr>
        <w:jc w:val="center"/>
        <w:rPr>
          <w:b/>
        </w:rPr>
      </w:pPr>
    </w:p>
    <w:p w14:paraId="22DE4D47" w14:textId="77777777" w:rsidR="00AD7118" w:rsidRDefault="00AD7118" w:rsidP="00AD7118">
      <w:pPr>
        <w:ind w:firstLine="0"/>
      </w:pPr>
      <w:r w:rsidRPr="00AD71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7118" w:rsidRPr="00AD7118" w14:paraId="37666B41" w14:textId="77777777" w:rsidTr="00AD7118">
        <w:tc>
          <w:tcPr>
            <w:tcW w:w="2179" w:type="dxa"/>
            <w:shd w:val="clear" w:color="auto" w:fill="auto"/>
          </w:tcPr>
          <w:p w14:paraId="0A89528F" w14:textId="18D75E34" w:rsidR="00AD7118" w:rsidRPr="00AD7118" w:rsidRDefault="00AD7118" w:rsidP="00AD7118">
            <w:pPr>
              <w:keepNext/>
              <w:ind w:firstLine="0"/>
            </w:pPr>
            <w:r>
              <w:t>Chumley</w:t>
            </w:r>
          </w:p>
        </w:tc>
        <w:tc>
          <w:tcPr>
            <w:tcW w:w="2179" w:type="dxa"/>
            <w:shd w:val="clear" w:color="auto" w:fill="auto"/>
          </w:tcPr>
          <w:p w14:paraId="5130EC40" w14:textId="19459FF3" w:rsidR="00AD7118" w:rsidRPr="00AD7118" w:rsidRDefault="00AD7118" w:rsidP="00AD7118">
            <w:pPr>
              <w:keepNext/>
              <w:ind w:firstLine="0"/>
            </w:pPr>
            <w:r>
              <w:t>Kilmartin</w:t>
            </w:r>
          </w:p>
        </w:tc>
        <w:tc>
          <w:tcPr>
            <w:tcW w:w="2180" w:type="dxa"/>
            <w:shd w:val="clear" w:color="auto" w:fill="auto"/>
          </w:tcPr>
          <w:p w14:paraId="5CE424D8" w14:textId="1F15E374" w:rsidR="00AD7118" w:rsidRPr="00AD7118" w:rsidRDefault="00AD7118" w:rsidP="00AD7118">
            <w:pPr>
              <w:keepNext/>
              <w:ind w:firstLine="0"/>
            </w:pPr>
            <w:r>
              <w:t>White</w:t>
            </w:r>
          </w:p>
        </w:tc>
      </w:tr>
    </w:tbl>
    <w:p w14:paraId="5BD66579" w14:textId="77777777" w:rsidR="00AD7118" w:rsidRDefault="00AD7118" w:rsidP="00AD7118"/>
    <w:p w14:paraId="6418D7EA" w14:textId="77777777" w:rsidR="00AD7118" w:rsidRDefault="00AD7118" w:rsidP="00AD7118">
      <w:pPr>
        <w:jc w:val="center"/>
        <w:rPr>
          <w:b/>
        </w:rPr>
      </w:pPr>
      <w:r w:rsidRPr="00AD7118">
        <w:rPr>
          <w:b/>
        </w:rPr>
        <w:t>Total--3</w:t>
      </w:r>
    </w:p>
    <w:p w14:paraId="0152A4DF" w14:textId="77777777" w:rsidR="00AD7118" w:rsidRDefault="00AD7118" w:rsidP="00AD7118">
      <w:pPr>
        <w:jc w:val="center"/>
        <w:rPr>
          <w:b/>
        </w:rPr>
      </w:pPr>
    </w:p>
    <w:p w14:paraId="7E50531E" w14:textId="77777777" w:rsidR="00AD7118" w:rsidRDefault="00AD7118" w:rsidP="00AD7118">
      <w:r>
        <w:t xml:space="preserve">Section 57 was adopted. </w:t>
      </w:r>
    </w:p>
    <w:p w14:paraId="51057F6D" w14:textId="5A8BA41A" w:rsidR="00AD7118" w:rsidRDefault="00AD7118" w:rsidP="00AD7118"/>
    <w:p w14:paraId="6A919012" w14:textId="77777777" w:rsidR="00AD7118" w:rsidRPr="00D1014F" w:rsidRDefault="00AD7118" w:rsidP="00AD7118">
      <w:pPr>
        <w:pStyle w:val="Title"/>
        <w:keepNext/>
      </w:pPr>
      <w:bookmarkStart w:id="165" w:name="file_start344"/>
      <w:bookmarkEnd w:id="165"/>
      <w:r w:rsidRPr="00D1014F">
        <w:t>RECORD FOR VOTING</w:t>
      </w:r>
    </w:p>
    <w:p w14:paraId="5AF648FF" w14:textId="77777777" w:rsidR="00AD7118" w:rsidRPr="00D1014F" w:rsidRDefault="00AD7118" w:rsidP="00AD7118">
      <w:pPr>
        <w:tabs>
          <w:tab w:val="left" w:pos="270"/>
          <w:tab w:val="left" w:pos="630"/>
          <w:tab w:val="left" w:pos="900"/>
          <w:tab w:val="left" w:pos="1260"/>
          <w:tab w:val="left" w:pos="1620"/>
          <w:tab w:val="left" w:pos="1980"/>
          <w:tab w:val="left" w:pos="2340"/>
          <w:tab w:val="left" w:pos="2700"/>
        </w:tabs>
        <w:ind w:firstLine="0"/>
      </w:pPr>
      <w:r w:rsidRPr="00D1014F">
        <w:tab/>
        <w:t>I inadvertently voted on H. 4300, Part 1B, Section 57. I should have abstained.</w:t>
      </w:r>
    </w:p>
    <w:p w14:paraId="77BD9A79" w14:textId="77777777" w:rsidR="00AD7118" w:rsidRDefault="00AD7118" w:rsidP="00AD7118">
      <w:pPr>
        <w:tabs>
          <w:tab w:val="left" w:pos="270"/>
          <w:tab w:val="left" w:pos="630"/>
          <w:tab w:val="left" w:pos="900"/>
          <w:tab w:val="left" w:pos="1260"/>
          <w:tab w:val="left" w:pos="1620"/>
          <w:tab w:val="left" w:pos="1980"/>
          <w:tab w:val="left" w:pos="2340"/>
          <w:tab w:val="left" w:pos="2700"/>
        </w:tabs>
        <w:ind w:firstLine="0"/>
      </w:pPr>
      <w:r w:rsidRPr="00D1014F">
        <w:tab/>
        <w:t>Rep. William Clyburn</w:t>
      </w:r>
    </w:p>
    <w:p w14:paraId="3D5687A4" w14:textId="343DBADC" w:rsidR="00AD7118" w:rsidRDefault="00AD7118" w:rsidP="00AD7118">
      <w:pPr>
        <w:tabs>
          <w:tab w:val="left" w:pos="270"/>
          <w:tab w:val="left" w:pos="630"/>
          <w:tab w:val="left" w:pos="900"/>
          <w:tab w:val="left" w:pos="1260"/>
          <w:tab w:val="left" w:pos="1620"/>
          <w:tab w:val="left" w:pos="1980"/>
          <w:tab w:val="left" w:pos="2340"/>
          <w:tab w:val="left" w:pos="2700"/>
        </w:tabs>
        <w:ind w:firstLine="0"/>
      </w:pPr>
    </w:p>
    <w:p w14:paraId="6D50EB36" w14:textId="541D6EA9" w:rsidR="00AD7118" w:rsidRDefault="00AD7118" w:rsidP="00AD7118">
      <w:pPr>
        <w:keepNext/>
        <w:jc w:val="center"/>
        <w:rPr>
          <w:b/>
        </w:rPr>
      </w:pPr>
      <w:r w:rsidRPr="00AD7118">
        <w:rPr>
          <w:b/>
        </w:rPr>
        <w:t>SECTION 58</w:t>
      </w:r>
    </w:p>
    <w:p w14:paraId="798CA74F" w14:textId="77777777" w:rsidR="00AD7118" w:rsidRDefault="00AD7118" w:rsidP="00AD7118">
      <w:r>
        <w:t xml:space="preserve">The yeas and nays were taken resulting as follows: </w:t>
      </w:r>
    </w:p>
    <w:p w14:paraId="658B02EB" w14:textId="089E76E2" w:rsidR="00AD7118" w:rsidRDefault="00AD7118" w:rsidP="00AD7118">
      <w:pPr>
        <w:jc w:val="center"/>
      </w:pPr>
      <w:r>
        <w:t xml:space="preserve"> </w:t>
      </w:r>
      <w:bookmarkStart w:id="166" w:name="vote_start346"/>
      <w:bookmarkEnd w:id="166"/>
      <w:r>
        <w:t>Yeas 115; Nays 0</w:t>
      </w:r>
    </w:p>
    <w:p w14:paraId="42436324" w14:textId="2E3F3649" w:rsidR="00AD7118" w:rsidRDefault="00AD7118" w:rsidP="00AD7118">
      <w:pPr>
        <w:jc w:val="center"/>
      </w:pPr>
    </w:p>
    <w:p w14:paraId="5A945C66"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7F030891" w14:textId="77777777" w:rsidTr="00AD7118">
        <w:tc>
          <w:tcPr>
            <w:tcW w:w="2179" w:type="dxa"/>
            <w:shd w:val="clear" w:color="auto" w:fill="auto"/>
          </w:tcPr>
          <w:p w14:paraId="6C58E2E6" w14:textId="3FDD1F4E" w:rsidR="00AD7118" w:rsidRPr="00AD7118" w:rsidRDefault="00AD7118" w:rsidP="00AD7118">
            <w:pPr>
              <w:keepNext/>
              <w:ind w:firstLine="0"/>
            </w:pPr>
            <w:r>
              <w:t>Anderson</w:t>
            </w:r>
          </w:p>
        </w:tc>
        <w:tc>
          <w:tcPr>
            <w:tcW w:w="2179" w:type="dxa"/>
            <w:shd w:val="clear" w:color="auto" w:fill="auto"/>
          </w:tcPr>
          <w:p w14:paraId="29057775" w14:textId="2106B93F" w:rsidR="00AD7118" w:rsidRPr="00AD7118" w:rsidRDefault="00AD7118" w:rsidP="00AD7118">
            <w:pPr>
              <w:keepNext/>
              <w:ind w:firstLine="0"/>
            </w:pPr>
            <w:r>
              <w:t>Atkinson</w:t>
            </w:r>
          </w:p>
        </w:tc>
        <w:tc>
          <w:tcPr>
            <w:tcW w:w="2180" w:type="dxa"/>
            <w:shd w:val="clear" w:color="auto" w:fill="auto"/>
          </w:tcPr>
          <w:p w14:paraId="51C49E8B" w14:textId="19FD6B6C" w:rsidR="00AD7118" w:rsidRPr="00AD7118" w:rsidRDefault="00AD7118" w:rsidP="00AD7118">
            <w:pPr>
              <w:keepNext/>
              <w:ind w:firstLine="0"/>
            </w:pPr>
            <w:r>
              <w:t>Bailey</w:t>
            </w:r>
          </w:p>
        </w:tc>
      </w:tr>
      <w:tr w:rsidR="00AD7118" w:rsidRPr="00AD7118" w14:paraId="3268D7DE" w14:textId="77777777" w:rsidTr="00AD7118">
        <w:tc>
          <w:tcPr>
            <w:tcW w:w="2179" w:type="dxa"/>
            <w:shd w:val="clear" w:color="auto" w:fill="auto"/>
          </w:tcPr>
          <w:p w14:paraId="326CAD38" w14:textId="2A0ED74B" w:rsidR="00AD7118" w:rsidRPr="00AD7118" w:rsidRDefault="00AD7118" w:rsidP="00AD7118">
            <w:pPr>
              <w:ind w:firstLine="0"/>
            </w:pPr>
            <w:r>
              <w:t>Ballentine</w:t>
            </w:r>
          </w:p>
        </w:tc>
        <w:tc>
          <w:tcPr>
            <w:tcW w:w="2179" w:type="dxa"/>
            <w:shd w:val="clear" w:color="auto" w:fill="auto"/>
          </w:tcPr>
          <w:p w14:paraId="0E3E11A4" w14:textId="16660F8C" w:rsidR="00AD7118" w:rsidRPr="00AD7118" w:rsidRDefault="00AD7118" w:rsidP="00AD7118">
            <w:pPr>
              <w:ind w:firstLine="0"/>
            </w:pPr>
            <w:r>
              <w:t>Bamberg</w:t>
            </w:r>
          </w:p>
        </w:tc>
        <w:tc>
          <w:tcPr>
            <w:tcW w:w="2180" w:type="dxa"/>
            <w:shd w:val="clear" w:color="auto" w:fill="auto"/>
          </w:tcPr>
          <w:p w14:paraId="7E378150" w14:textId="646F2348" w:rsidR="00AD7118" w:rsidRPr="00AD7118" w:rsidRDefault="00AD7118" w:rsidP="00AD7118">
            <w:pPr>
              <w:ind w:firstLine="0"/>
            </w:pPr>
            <w:r>
              <w:t>Bannister</w:t>
            </w:r>
          </w:p>
        </w:tc>
      </w:tr>
      <w:tr w:rsidR="00AD7118" w:rsidRPr="00AD7118" w14:paraId="71770059" w14:textId="77777777" w:rsidTr="00AD7118">
        <w:tc>
          <w:tcPr>
            <w:tcW w:w="2179" w:type="dxa"/>
            <w:shd w:val="clear" w:color="auto" w:fill="auto"/>
          </w:tcPr>
          <w:p w14:paraId="7B2E3896" w14:textId="16A96E8E" w:rsidR="00AD7118" w:rsidRPr="00AD7118" w:rsidRDefault="00AD7118" w:rsidP="00AD7118">
            <w:pPr>
              <w:ind w:firstLine="0"/>
            </w:pPr>
            <w:r>
              <w:t>Bauer</w:t>
            </w:r>
          </w:p>
        </w:tc>
        <w:tc>
          <w:tcPr>
            <w:tcW w:w="2179" w:type="dxa"/>
            <w:shd w:val="clear" w:color="auto" w:fill="auto"/>
          </w:tcPr>
          <w:p w14:paraId="373DC3A3" w14:textId="7D02F88D" w:rsidR="00AD7118" w:rsidRPr="00AD7118" w:rsidRDefault="00AD7118" w:rsidP="00AD7118">
            <w:pPr>
              <w:ind w:firstLine="0"/>
            </w:pPr>
            <w:r>
              <w:t>Beach</w:t>
            </w:r>
          </w:p>
        </w:tc>
        <w:tc>
          <w:tcPr>
            <w:tcW w:w="2180" w:type="dxa"/>
            <w:shd w:val="clear" w:color="auto" w:fill="auto"/>
          </w:tcPr>
          <w:p w14:paraId="5787027B" w14:textId="7606378C" w:rsidR="00AD7118" w:rsidRPr="00AD7118" w:rsidRDefault="00AD7118" w:rsidP="00AD7118">
            <w:pPr>
              <w:ind w:firstLine="0"/>
            </w:pPr>
            <w:r>
              <w:t>Bernstein</w:t>
            </w:r>
          </w:p>
        </w:tc>
      </w:tr>
      <w:tr w:rsidR="00AD7118" w:rsidRPr="00AD7118" w14:paraId="76522C27" w14:textId="77777777" w:rsidTr="00AD7118">
        <w:tc>
          <w:tcPr>
            <w:tcW w:w="2179" w:type="dxa"/>
            <w:shd w:val="clear" w:color="auto" w:fill="auto"/>
          </w:tcPr>
          <w:p w14:paraId="7D554419" w14:textId="678DFFA7" w:rsidR="00AD7118" w:rsidRPr="00AD7118" w:rsidRDefault="00AD7118" w:rsidP="00AD7118">
            <w:pPr>
              <w:ind w:firstLine="0"/>
            </w:pPr>
            <w:r>
              <w:t>Blackwell</w:t>
            </w:r>
          </w:p>
        </w:tc>
        <w:tc>
          <w:tcPr>
            <w:tcW w:w="2179" w:type="dxa"/>
            <w:shd w:val="clear" w:color="auto" w:fill="auto"/>
          </w:tcPr>
          <w:p w14:paraId="4B227755" w14:textId="4D958501" w:rsidR="00AD7118" w:rsidRPr="00AD7118" w:rsidRDefault="00AD7118" w:rsidP="00AD7118">
            <w:pPr>
              <w:ind w:firstLine="0"/>
            </w:pPr>
            <w:r>
              <w:t>Bradley</w:t>
            </w:r>
          </w:p>
        </w:tc>
        <w:tc>
          <w:tcPr>
            <w:tcW w:w="2180" w:type="dxa"/>
            <w:shd w:val="clear" w:color="auto" w:fill="auto"/>
          </w:tcPr>
          <w:p w14:paraId="0448C249" w14:textId="7C1C614F" w:rsidR="00AD7118" w:rsidRPr="00AD7118" w:rsidRDefault="00AD7118" w:rsidP="00AD7118">
            <w:pPr>
              <w:ind w:firstLine="0"/>
            </w:pPr>
            <w:r>
              <w:t>Brewer</w:t>
            </w:r>
          </w:p>
        </w:tc>
      </w:tr>
      <w:tr w:rsidR="00AD7118" w:rsidRPr="00AD7118" w14:paraId="3DD5CF83" w14:textId="77777777" w:rsidTr="00AD7118">
        <w:tc>
          <w:tcPr>
            <w:tcW w:w="2179" w:type="dxa"/>
            <w:shd w:val="clear" w:color="auto" w:fill="auto"/>
          </w:tcPr>
          <w:p w14:paraId="4974D8DE" w14:textId="67CE0DC1" w:rsidR="00AD7118" w:rsidRPr="00AD7118" w:rsidRDefault="00AD7118" w:rsidP="00AD7118">
            <w:pPr>
              <w:ind w:firstLine="0"/>
            </w:pPr>
            <w:r>
              <w:t>Brittain</w:t>
            </w:r>
          </w:p>
        </w:tc>
        <w:tc>
          <w:tcPr>
            <w:tcW w:w="2179" w:type="dxa"/>
            <w:shd w:val="clear" w:color="auto" w:fill="auto"/>
          </w:tcPr>
          <w:p w14:paraId="22B08A80" w14:textId="66F2A144" w:rsidR="00AD7118" w:rsidRPr="00AD7118" w:rsidRDefault="00AD7118" w:rsidP="00AD7118">
            <w:pPr>
              <w:ind w:firstLine="0"/>
            </w:pPr>
            <w:r>
              <w:t>Calhoon</w:t>
            </w:r>
          </w:p>
        </w:tc>
        <w:tc>
          <w:tcPr>
            <w:tcW w:w="2180" w:type="dxa"/>
            <w:shd w:val="clear" w:color="auto" w:fill="auto"/>
          </w:tcPr>
          <w:p w14:paraId="69BE1FC6" w14:textId="0521AD16" w:rsidR="00AD7118" w:rsidRPr="00AD7118" w:rsidRDefault="00AD7118" w:rsidP="00AD7118">
            <w:pPr>
              <w:ind w:firstLine="0"/>
            </w:pPr>
            <w:r>
              <w:t>Carter</w:t>
            </w:r>
          </w:p>
        </w:tc>
      </w:tr>
      <w:tr w:rsidR="00AD7118" w:rsidRPr="00AD7118" w14:paraId="675031BD" w14:textId="77777777" w:rsidTr="00AD7118">
        <w:tc>
          <w:tcPr>
            <w:tcW w:w="2179" w:type="dxa"/>
            <w:shd w:val="clear" w:color="auto" w:fill="auto"/>
          </w:tcPr>
          <w:p w14:paraId="4E86B399" w14:textId="77F9D05F" w:rsidR="00AD7118" w:rsidRPr="00AD7118" w:rsidRDefault="00AD7118" w:rsidP="00AD7118">
            <w:pPr>
              <w:ind w:firstLine="0"/>
            </w:pPr>
            <w:r>
              <w:t>Caskey</w:t>
            </w:r>
          </w:p>
        </w:tc>
        <w:tc>
          <w:tcPr>
            <w:tcW w:w="2179" w:type="dxa"/>
            <w:shd w:val="clear" w:color="auto" w:fill="auto"/>
          </w:tcPr>
          <w:p w14:paraId="20A4DAB6" w14:textId="45BBD33C" w:rsidR="00AD7118" w:rsidRPr="00AD7118" w:rsidRDefault="00AD7118" w:rsidP="00AD7118">
            <w:pPr>
              <w:ind w:firstLine="0"/>
            </w:pPr>
            <w:r>
              <w:t>Chapman</w:t>
            </w:r>
          </w:p>
        </w:tc>
        <w:tc>
          <w:tcPr>
            <w:tcW w:w="2180" w:type="dxa"/>
            <w:shd w:val="clear" w:color="auto" w:fill="auto"/>
          </w:tcPr>
          <w:p w14:paraId="6F6741B2" w14:textId="51A36F0D" w:rsidR="00AD7118" w:rsidRPr="00AD7118" w:rsidRDefault="00AD7118" w:rsidP="00AD7118">
            <w:pPr>
              <w:ind w:firstLine="0"/>
            </w:pPr>
            <w:r>
              <w:t>Chumley</w:t>
            </w:r>
          </w:p>
        </w:tc>
      </w:tr>
      <w:tr w:rsidR="00AD7118" w:rsidRPr="00AD7118" w14:paraId="6E565A66" w14:textId="77777777" w:rsidTr="00AD7118">
        <w:tc>
          <w:tcPr>
            <w:tcW w:w="2179" w:type="dxa"/>
            <w:shd w:val="clear" w:color="auto" w:fill="auto"/>
          </w:tcPr>
          <w:p w14:paraId="0A91050B" w14:textId="05E81FCA" w:rsidR="00AD7118" w:rsidRPr="00AD7118" w:rsidRDefault="00AD7118" w:rsidP="00AD7118">
            <w:pPr>
              <w:ind w:firstLine="0"/>
            </w:pPr>
            <w:r>
              <w:t>Clyburn</w:t>
            </w:r>
          </w:p>
        </w:tc>
        <w:tc>
          <w:tcPr>
            <w:tcW w:w="2179" w:type="dxa"/>
            <w:shd w:val="clear" w:color="auto" w:fill="auto"/>
          </w:tcPr>
          <w:p w14:paraId="787B2141" w14:textId="35184899" w:rsidR="00AD7118" w:rsidRPr="00AD7118" w:rsidRDefault="00AD7118" w:rsidP="00AD7118">
            <w:pPr>
              <w:ind w:firstLine="0"/>
            </w:pPr>
            <w:r>
              <w:t>Cobb-Hunter</w:t>
            </w:r>
          </w:p>
        </w:tc>
        <w:tc>
          <w:tcPr>
            <w:tcW w:w="2180" w:type="dxa"/>
            <w:shd w:val="clear" w:color="auto" w:fill="auto"/>
          </w:tcPr>
          <w:p w14:paraId="26B7A58A" w14:textId="7FA5E29B" w:rsidR="00AD7118" w:rsidRPr="00AD7118" w:rsidRDefault="00AD7118" w:rsidP="00AD7118">
            <w:pPr>
              <w:ind w:firstLine="0"/>
            </w:pPr>
            <w:r>
              <w:t>Collins</w:t>
            </w:r>
          </w:p>
        </w:tc>
      </w:tr>
      <w:tr w:rsidR="00AD7118" w:rsidRPr="00AD7118" w14:paraId="3F6EED38" w14:textId="77777777" w:rsidTr="00AD7118">
        <w:tc>
          <w:tcPr>
            <w:tcW w:w="2179" w:type="dxa"/>
            <w:shd w:val="clear" w:color="auto" w:fill="auto"/>
          </w:tcPr>
          <w:p w14:paraId="01D6EEE6" w14:textId="19F34A06" w:rsidR="00AD7118" w:rsidRPr="00AD7118" w:rsidRDefault="00AD7118" w:rsidP="00AD7118">
            <w:pPr>
              <w:ind w:firstLine="0"/>
            </w:pPr>
            <w:r>
              <w:t>Connell</w:t>
            </w:r>
          </w:p>
        </w:tc>
        <w:tc>
          <w:tcPr>
            <w:tcW w:w="2179" w:type="dxa"/>
            <w:shd w:val="clear" w:color="auto" w:fill="auto"/>
          </w:tcPr>
          <w:p w14:paraId="2D979A23" w14:textId="256B8972" w:rsidR="00AD7118" w:rsidRPr="00AD7118" w:rsidRDefault="00AD7118" w:rsidP="00AD7118">
            <w:pPr>
              <w:ind w:firstLine="0"/>
            </w:pPr>
            <w:r>
              <w:t>B. J. Cox</w:t>
            </w:r>
          </w:p>
        </w:tc>
        <w:tc>
          <w:tcPr>
            <w:tcW w:w="2180" w:type="dxa"/>
            <w:shd w:val="clear" w:color="auto" w:fill="auto"/>
          </w:tcPr>
          <w:p w14:paraId="2C010D7B" w14:textId="298495E9" w:rsidR="00AD7118" w:rsidRPr="00AD7118" w:rsidRDefault="00AD7118" w:rsidP="00AD7118">
            <w:pPr>
              <w:ind w:firstLine="0"/>
            </w:pPr>
            <w:r>
              <w:t>B. L. Cox</w:t>
            </w:r>
          </w:p>
        </w:tc>
      </w:tr>
      <w:tr w:rsidR="00AD7118" w:rsidRPr="00AD7118" w14:paraId="130D7A1A" w14:textId="77777777" w:rsidTr="00AD7118">
        <w:tc>
          <w:tcPr>
            <w:tcW w:w="2179" w:type="dxa"/>
            <w:shd w:val="clear" w:color="auto" w:fill="auto"/>
          </w:tcPr>
          <w:p w14:paraId="1D8F4667" w14:textId="5E77C7A9" w:rsidR="00AD7118" w:rsidRPr="00AD7118" w:rsidRDefault="00AD7118" w:rsidP="00AD7118">
            <w:pPr>
              <w:ind w:firstLine="0"/>
            </w:pPr>
            <w:r>
              <w:t>Crawford</w:t>
            </w:r>
          </w:p>
        </w:tc>
        <w:tc>
          <w:tcPr>
            <w:tcW w:w="2179" w:type="dxa"/>
            <w:shd w:val="clear" w:color="auto" w:fill="auto"/>
          </w:tcPr>
          <w:p w14:paraId="1C8C94B8" w14:textId="34338B31" w:rsidR="00AD7118" w:rsidRPr="00AD7118" w:rsidRDefault="00AD7118" w:rsidP="00AD7118">
            <w:pPr>
              <w:ind w:firstLine="0"/>
            </w:pPr>
            <w:r>
              <w:t>Cromer</w:t>
            </w:r>
          </w:p>
        </w:tc>
        <w:tc>
          <w:tcPr>
            <w:tcW w:w="2180" w:type="dxa"/>
            <w:shd w:val="clear" w:color="auto" w:fill="auto"/>
          </w:tcPr>
          <w:p w14:paraId="58320C44" w14:textId="386FA6C0" w:rsidR="00AD7118" w:rsidRPr="00AD7118" w:rsidRDefault="00AD7118" w:rsidP="00AD7118">
            <w:pPr>
              <w:ind w:firstLine="0"/>
            </w:pPr>
            <w:r>
              <w:t>Davis</w:t>
            </w:r>
          </w:p>
        </w:tc>
      </w:tr>
      <w:tr w:rsidR="00AD7118" w:rsidRPr="00AD7118" w14:paraId="7362867C" w14:textId="77777777" w:rsidTr="00AD7118">
        <w:tc>
          <w:tcPr>
            <w:tcW w:w="2179" w:type="dxa"/>
            <w:shd w:val="clear" w:color="auto" w:fill="auto"/>
          </w:tcPr>
          <w:p w14:paraId="0711F26B" w14:textId="2E5CE653" w:rsidR="00AD7118" w:rsidRPr="00AD7118" w:rsidRDefault="00AD7118" w:rsidP="00AD7118">
            <w:pPr>
              <w:ind w:firstLine="0"/>
            </w:pPr>
            <w:r>
              <w:t>Dillard</w:t>
            </w:r>
          </w:p>
        </w:tc>
        <w:tc>
          <w:tcPr>
            <w:tcW w:w="2179" w:type="dxa"/>
            <w:shd w:val="clear" w:color="auto" w:fill="auto"/>
          </w:tcPr>
          <w:p w14:paraId="568DA479" w14:textId="3CFCB813" w:rsidR="00AD7118" w:rsidRPr="00AD7118" w:rsidRDefault="00AD7118" w:rsidP="00AD7118">
            <w:pPr>
              <w:ind w:firstLine="0"/>
            </w:pPr>
            <w:r>
              <w:t>Elliott</w:t>
            </w:r>
          </w:p>
        </w:tc>
        <w:tc>
          <w:tcPr>
            <w:tcW w:w="2180" w:type="dxa"/>
            <w:shd w:val="clear" w:color="auto" w:fill="auto"/>
          </w:tcPr>
          <w:p w14:paraId="12EB993D" w14:textId="462E740A" w:rsidR="00AD7118" w:rsidRPr="00AD7118" w:rsidRDefault="00AD7118" w:rsidP="00AD7118">
            <w:pPr>
              <w:ind w:firstLine="0"/>
            </w:pPr>
            <w:r>
              <w:t>Erickson</w:t>
            </w:r>
          </w:p>
        </w:tc>
      </w:tr>
      <w:tr w:rsidR="00AD7118" w:rsidRPr="00AD7118" w14:paraId="784D3D1D" w14:textId="77777777" w:rsidTr="00AD7118">
        <w:tc>
          <w:tcPr>
            <w:tcW w:w="2179" w:type="dxa"/>
            <w:shd w:val="clear" w:color="auto" w:fill="auto"/>
          </w:tcPr>
          <w:p w14:paraId="25CE2E45" w14:textId="7F2673E1" w:rsidR="00AD7118" w:rsidRPr="00AD7118" w:rsidRDefault="00AD7118" w:rsidP="00AD7118">
            <w:pPr>
              <w:ind w:firstLine="0"/>
            </w:pPr>
            <w:r>
              <w:t>Felder</w:t>
            </w:r>
          </w:p>
        </w:tc>
        <w:tc>
          <w:tcPr>
            <w:tcW w:w="2179" w:type="dxa"/>
            <w:shd w:val="clear" w:color="auto" w:fill="auto"/>
          </w:tcPr>
          <w:p w14:paraId="71D1E435" w14:textId="01386D30" w:rsidR="00AD7118" w:rsidRPr="00AD7118" w:rsidRDefault="00AD7118" w:rsidP="00AD7118">
            <w:pPr>
              <w:ind w:firstLine="0"/>
            </w:pPr>
            <w:r>
              <w:t>Forrest</w:t>
            </w:r>
          </w:p>
        </w:tc>
        <w:tc>
          <w:tcPr>
            <w:tcW w:w="2180" w:type="dxa"/>
            <w:shd w:val="clear" w:color="auto" w:fill="auto"/>
          </w:tcPr>
          <w:p w14:paraId="1C2CA89D" w14:textId="6CC17405" w:rsidR="00AD7118" w:rsidRPr="00AD7118" w:rsidRDefault="00AD7118" w:rsidP="00AD7118">
            <w:pPr>
              <w:ind w:firstLine="0"/>
            </w:pPr>
            <w:r>
              <w:t>Gagnon</w:t>
            </w:r>
          </w:p>
        </w:tc>
      </w:tr>
      <w:tr w:rsidR="00AD7118" w:rsidRPr="00AD7118" w14:paraId="465A9203" w14:textId="77777777" w:rsidTr="00AD7118">
        <w:tc>
          <w:tcPr>
            <w:tcW w:w="2179" w:type="dxa"/>
            <w:shd w:val="clear" w:color="auto" w:fill="auto"/>
          </w:tcPr>
          <w:p w14:paraId="462E7693" w14:textId="548CDCC0" w:rsidR="00AD7118" w:rsidRPr="00AD7118" w:rsidRDefault="00AD7118" w:rsidP="00AD7118">
            <w:pPr>
              <w:ind w:firstLine="0"/>
            </w:pPr>
            <w:r>
              <w:t>Garvin</w:t>
            </w:r>
          </w:p>
        </w:tc>
        <w:tc>
          <w:tcPr>
            <w:tcW w:w="2179" w:type="dxa"/>
            <w:shd w:val="clear" w:color="auto" w:fill="auto"/>
          </w:tcPr>
          <w:p w14:paraId="7F87B4BF" w14:textId="3AFD9D93" w:rsidR="00AD7118" w:rsidRPr="00AD7118" w:rsidRDefault="00AD7118" w:rsidP="00AD7118">
            <w:pPr>
              <w:ind w:firstLine="0"/>
            </w:pPr>
            <w:r>
              <w:t>Gatch</w:t>
            </w:r>
          </w:p>
        </w:tc>
        <w:tc>
          <w:tcPr>
            <w:tcW w:w="2180" w:type="dxa"/>
            <w:shd w:val="clear" w:color="auto" w:fill="auto"/>
          </w:tcPr>
          <w:p w14:paraId="142E114E" w14:textId="2E92D27E" w:rsidR="00AD7118" w:rsidRPr="00AD7118" w:rsidRDefault="00AD7118" w:rsidP="00AD7118">
            <w:pPr>
              <w:ind w:firstLine="0"/>
            </w:pPr>
            <w:r>
              <w:t>Gibson</w:t>
            </w:r>
          </w:p>
        </w:tc>
      </w:tr>
      <w:tr w:rsidR="00AD7118" w:rsidRPr="00AD7118" w14:paraId="6C95AE69" w14:textId="77777777" w:rsidTr="00AD7118">
        <w:tc>
          <w:tcPr>
            <w:tcW w:w="2179" w:type="dxa"/>
            <w:shd w:val="clear" w:color="auto" w:fill="auto"/>
          </w:tcPr>
          <w:p w14:paraId="1BA04B2B" w14:textId="51A1E731" w:rsidR="00AD7118" w:rsidRPr="00AD7118" w:rsidRDefault="00AD7118" w:rsidP="00AD7118">
            <w:pPr>
              <w:ind w:firstLine="0"/>
            </w:pPr>
            <w:r>
              <w:t>Gilliam</w:t>
            </w:r>
          </w:p>
        </w:tc>
        <w:tc>
          <w:tcPr>
            <w:tcW w:w="2179" w:type="dxa"/>
            <w:shd w:val="clear" w:color="auto" w:fill="auto"/>
          </w:tcPr>
          <w:p w14:paraId="6F706E6F" w14:textId="4B2F1E37" w:rsidR="00AD7118" w:rsidRPr="00AD7118" w:rsidRDefault="00AD7118" w:rsidP="00AD7118">
            <w:pPr>
              <w:ind w:firstLine="0"/>
            </w:pPr>
            <w:r>
              <w:t>Gilliard</w:t>
            </w:r>
          </w:p>
        </w:tc>
        <w:tc>
          <w:tcPr>
            <w:tcW w:w="2180" w:type="dxa"/>
            <w:shd w:val="clear" w:color="auto" w:fill="auto"/>
          </w:tcPr>
          <w:p w14:paraId="474992E8" w14:textId="69A6EE88" w:rsidR="00AD7118" w:rsidRPr="00AD7118" w:rsidRDefault="00AD7118" w:rsidP="00AD7118">
            <w:pPr>
              <w:ind w:firstLine="0"/>
            </w:pPr>
            <w:r>
              <w:t>Guest</w:t>
            </w:r>
          </w:p>
        </w:tc>
      </w:tr>
      <w:tr w:rsidR="00AD7118" w:rsidRPr="00AD7118" w14:paraId="01DA87CA" w14:textId="77777777" w:rsidTr="00AD7118">
        <w:tc>
          <w:tcPr>
            <w:tcW w:w="2179" w:type="dxa"/>
            <w:shd w:val="clear" w:color="auto" w:fill="auto"/>
          </w:tcPr>
          <w:p w14:paraId="4550F412" w14:textId="4419CD58" w:rsidR="00AD7118" w:rsidRPr="00AD7118" w:rsidRDefault="00AD7118" w:rsidP="00AD7118">
            <w:pPr>
              <w:ind w:firstLine="0"/>
            </w:pPr>
            <w:r>
              <w:t>Guffey</w:t>
            </w:r>
          </w:p>
        </w:tc>
        <w:tc>
          <w:tcPr>
            <w:tcW w:w="2179" w:type="dxa"/>
            <w:shd w:val="clear" w:color="auto" w:fill="auto"/>
          </w:tcPr>
          <w:p w14:paraId="4DB02F2E" w14:textId="2CE77F10" w:rsidR="00AD7118" w:rsidRPr="00AD7118" w:rsidRDefault="00AD7118" w:rsidP="00AD7118">
            <w:pPr>
              <w:ind w:firstLine="0"/>
            </w:pPr>
            <w:r>
              <w:t>Haddon</w:t>
            </w:r>
          </w:p>
        </w:tc>
        <w:tc>
          <w:tcPr>
            <w:tcW w:w="2180" w:type="dxa"/>
            <w:shd w:val="clear" w:color="auto" w:fill="auto"/>
          </w:tcPr>
          <w:p w14:paraId="7B0ECCFA" w14:textId="48025756" w:rsidR="00AD7118" w:rsidRPr="00AD7118" w:rsidRDefault="00AD7118" w:rsidP="00AD7118">
            <w:pPr>
              <w:ind w:firstLine="0"/>
            </w:pPr>
            <w:r>
              <w:t>Hager</w:t>
            </w:r>
          </w:p>
        </w:tc>
      </w:tr>
      <w:tr w:rsidR="00AD7118" w:rsidRPr="00AD7118" w14:paraId="2D2E57C0" w14:textId="77777777" w:rsidTr="00AD7118">
        <w:tc>
          <w:tcPr>
            <w:tcW w:w="2179" w:type="dxa"/>
            <w:shd w:val="clear" w:color="auto" w:fill="auto"/>
          </w:tcPr>
          <w:p w14:paraId="3797F254" w14:textId="1CDD65DF" w:rsidR="00AD7118" w:rsidRPr="00AD7118" w:rsidRDefault="00AD7118" w:rsidP="00AD7118">
            <w:pPr>
              <w:ind w:firstLine="0"/>
            </w:pPr>
            <w:r>
              <w:t>Hardee</w:t>
            </w:r>
          </w:p>
        </w:tc>
        <w:tc>
          <w:tcPr>
            <w:tcW w:w="2179" w:type="dxa"/>
            <w:shd w:val="clear" w:color="auto" w:fill="auto"/>
          </w:tcPr>
          <w:p w14:paraId="5B383EDB" w14:textId="7499D780" w:rsidR="00AD7118" w:rsidRPr="00AD7118" w:rsidRDefault="00AD7118" w:rsidP="00AD7118">
            <w:pPr>
              <w:ind w:firstLine="0"/>
            </w:pPr>
            <w:r>
              <w:t>Harris</w:t>
            </w:r>
          </w:p>
        </w:tc>
        <w:tc>
          <w:tcPr>
            <w:tcW w:w="2180" w:type="dxa"/>
            <w:shd w:val="clear" w:color="auto" w:fill="auto"/>
          </w:tcPr>
          <w:p w14:paraId="17D04D33" w14:textId="4CED523E" w:rsidR="00AD7118" w:rsidRPr="00AD7118" w:rsidRDefault="00AD7118" w:rsidP="00AD7118">
            <w:pPr>
              <w:ind w:firstLine="0"/>
            </w:pPr>
            <w:r>
              <w:t>Hartnett</w:t>
            </w:r>
          </w:p>
        </w:tc>
      </w:tr>
      <w:tr w:rsidR="00AD7118" w:rsidRPr="00AD7118" w14:paraId="32E78EBA" w14:textId="77777777" w:rsidTr="00AD7118">
        <w:tc>
          <w:tcPr>
            <w:tcW w:w="2179" w:type="dxa"/>
            <w:shd w:val="clear" w:color="auto" w:fill="auto"/>
          </w:tcPr>
          <w:p w14:paraId="65E91965" w14:textId="47790165" w:rsidR="00AD7118" w:rsidRPr="00AD7118" w:rsidRDefault="00AD7118" w:rsidP="00AD7118">
            <w:pPr>
              <w:ind w:firstLine="0"/>
            </w:pPr>
            <w:r>
              <w:t>Hayes</w:t>
            </w:r>
          </w:p>
        </w:tc>
        <w:tc>
          <w:tcPr>
            <w:tcW w:w="2179" w:type="dxa"/>
            <w:shd w:val="clear" w:color="auto" w:fill="auto"/>
          </w:tcPr>
          <w:p w14:paraId="3A801DD2" w14:textId="0837569D" w:rsidR="00AD7118" w:rsidRPr="00AD7118" w:rsidRDefault="00AD7118" w:rsidP="00AD7118">
            <w:pPr>
              <w:ind w:firstLine="0"/>
            </w:pPr>
            <w:r>
              <w:t>Henderson-Myers</w:t>
            </w:r>
          </w:p>
        </w:tc>
        <w:tc>
          <w:tcPr>
            <w:tcW w:w="2180" w:type="dxa"/>
            <w:shd w:val="clear" w:color="auto" w:fill="auto"/>
          </w:tcPr>
          <w:p w14:paraId="6004CADE" w14:textId="4E026D1F" w:rsidR="00AD7118" w:rsidRPr="00AD7118" w:rsidRDefault="00AD7118" w:rsidP="00AD7118">
            <w:pPr>
              <w:ind w:firstLine="0"/>
            </w:pPr>
            <w:r>
              <w:t>Henegan</w:t>
            </w:r>
          </w:p>
        </w:tc>
      </w:tr>
      <w:tr w:rsidR="00AD7118" w:rsidRPr="00AD7118" w14:paraId="458937BA" w14:textId="77777777" w:rsidTr="00AD7118">
        <w:tc>
          <w:tcPr>
            <w:tcW w:w="2179" w:type="dxa"/>
            <w:shd w:val="clear" w:color="auto" w:fill="auto"/>
          </w:tcPr>
          <w:p w14:paraId="785B3482" w14:textId="4E211EEB" w:rsidR="00AD7118" w:rsidRPr="00AD7118" w:rsidRDefault="00AD7118" w:rsidP="00AD7118">
            <w:pPr>
              <w:ind w:firstLine="0"/>
            </w:pPr>
            <w:r>
              <w:t>Herbkersman</w:t>
            </w:r>
          </w:p>
        </w:tc>
        <w:tc>
          <w:tcPr>
            <w:tcW w:w="2179" w:type="dxa"/>
            <w:shd w:val="clear" w:color="auto" w:fill="auto"/>
          </w:tcPr>
          <w:p w14:paraId="5DFA4F3E" w14:textId="67AC0359" w:rsidR="00AD7118" w:rsidRPr="00AD7118" w:rsidRDefault="00AD7118" w:rsidP="00AD7118">
            <w:pPr>
              <w:ind w:firstLine="0"/>
            </w:pPr>
            <w:r>
              <w:t>Hewitt</w:t>
            </w:r>
          </w:p>
        </w:tc>
        <w:tc>
          <w:tcPr>
            <w:tcW w:w="2180" w:type="dxa"/>
            <w:shd w:val="clear" w:color="auto" w:fill="auto"/>
          </w:tcPr>
          <w:p w14:paraId="66BEECA4" w14:textId="4D094F56" w:rsidR="00AD7118" w:rsidRPr="00AD7118" w:rsidRDefault="00AD7118" w:rsidP="00AD7118">
            <w:pPr>
              <w:ind w:firstLine="0"/>
            </w:pPr>
            <w:r>
              <w:t>Hiott</w:t>
            </w:r>
          </w:p>
        </w:tc>
      </w:tr>
      <w:tr w:rsidR="00AD7118" w:rsidRPr="00AD7118" w14:paraId="71D9DB9B" w14:textId="77777777" w:rsidTr="00AD7118">
        <w:tc>
          <w:tcPr>
            <w:tcW w:w="2179" w:type="dxa"/>
            <w:shd w:val="clear" w:color="auto" w:fill="auto"/>
          </w:tcPr>
          <w:p w14:paraId="3C2BC6D8" w14:textId="7935868E" w:rsidR="00AD7118" w:rsidRPr="00AD7118" w:rsidRDefault="00AD7118" w:rsidP="00AD7118">
            <w:pPr>
              <w:ind w:firstLine="0"/>
            </w:pPr>
            <w:r>
              <w:t>Hixon</w:t>
            </w:r>
          </w:p>
        </w:tc>
        <w:tc>
          <w:tcPr>
            <w:tcW w:w="2179" w:type="dxa"/>
            <w:shd w:val="clear" w:color="auto" w:fill="auto"/>
          </w:tcPr>
          <w:p w14:paraId="76781200" w14:textId="15780082" w:rsidR="00AD7118" w:rsidRPr="00AD7118" w:rsidRDefault="00AD7118" w:rsidP="00AD7118">
            <w:pPr>
              <w:ind w:firstLine="0"/>
            </w:pPr>
            <w:r>
              <w:t>Hosey</w:t>
            </w:r>
          </w:p>
        </w:tc>
        <w:tc>
          <w:tcPr>
            <w:tcW w:w="2180" w:type="dxa"/>
            <w:shd w:val="clear" w:color="auto" w:fill="auto"/>
          </w:tcPr>
          <w:p w14:paraId="7757796A" w14:textId="37B825B6" w:rsidR="00AD7118" w:rsidRPr="00AD7118" w:rsidRDefault="00AD7118" w:rsidP="00AD7118">
            <w:pPr>
              <w:ind w:firstLine="0"/>
            </w:pPr>
            <w:r>
              <w:t>Hyde</w:t>
            </w:r>
          </w:p>
        </w:tc>
      </w:tr>
      <w:tr w:rsidR="00AD7118" w:rsidRPr="00AD7118" w14:paraId="64F61DB6" w14:textId="77777777" w:rsidTr="00AD7118">
        <w:tc>
          <w:tcPr>
            <w:tcW w:w="2179" w:type="dxa"/>
            <w:shd w:val="clear" w:color="auto" w:fill="auto"/>
          </w:tcPr>
          <w:p w14:paraId="4DCAAC23" w14:textId="2E8B9095" w:rsidR="00AD7118" w:rsidRPr="00AD7118" w:rsidRDefault="00AD7118" w:rsidP="00AD7118">
            <w:pPr>
              <w:ind w:firstLine="0"/>
            </w:pPr>
            <w:r>
              <w:t>Jefferson</w:t>
            </w:r>
          </w:p>
        </w:tc>
        <w:tc>
          <w:tcPr>
            <w:tcW w:w="2179" w:type="dxa"/>
            <w:shd w:val="clear" w:color="auto" w:fill="auto"/>
          </w:tcPr>
          <w:p w14:paraId="733AAB08" w14:textId="3B367953" w:rsidR="00AD7118" w:rsidRPr="00AD7118" w:rsidRDefault="00AD7118" w:rsidP="00AD7118">
            <w:pPr>
              <w:ind w:firstLine="0"/>
            </w:pPr>
            <w:r>
              <w:t>J. E. Johnson</w:t>
            </w:r>
          </w:p>
        </w:tc>
        <w:tc>
          <w:tcPr>
            <w:tcW w:w="2180" w:type="dxa"/>
            <w:shd w:val="clear" w:color="auto" w:fill="auto"/>
          </w:tcPr>
          <w:p w14:paraId="2CC03676" w14:textId="33D92CC9" w:rsidR="00AD7118" w:rsidRPr="00AD7118" w:rsidRDefault="00AD7118" w:rsidP="00AD7118">
            <w:pPr>
              <w:ind w:firstLine="0"/>
            </w:pPr>
            <w:r>
              <w:t>J. L. Johnson</w:t>
            </w:r>
          </w:p>
        </w:tc>
      </w:tr>
      <w:tr w:rsidR="00AD7118" w:rsidRPr="00AD7118" w14:paraId="2497C731" w14:textId="77777777" w:rsidTr="00AD7118">
        <w:tc>
          <w:tcPr>
            <w:tcW w:w="2179" w:type="dxa"/>
            <w:shd w:val="clear" w:color="auto" w:fill="auto"/>
          </w:tcPr>
          <w:p w14:paraId="50DECEF2" w14:textId="2D97E75F" w:rsidR="00AD7118" w:rsidRPr="00AD7118" w:rsidRDefault="00AD7118" w:rsidP="00AD7118">
            <w:pPr>
              <w:ind w:firstLine="0"/>
            </w:pPr>
            <w:r>
              <w:t>S. Jones</w:t>
            </w:r>
          </w:p>
        </w:tc>
        <w:tc>
          <w:tcPr>
            <w:tcW w:w="2179" w:type="dxa"/>
            <w:shd w:val="clear" w:color="auto" w:fill="auto"/>
          </w:tcPr>
          <w:p w14:paraId="0EB5EF1C" w14:textId="379404E0" w:rsidR="00AD7118" w:rsidRPr="00AD7118" w:rsidRDefault="00AD7118" w:rsidP="00AD7118">
            <w:pPr>
              <w:ind w:firstLine="0"/>
            </w:pPr>
            <w:r>
              <w:t>W. Jones</w:t>
            </w:r>
          </w:p>
        </w:tc>
        <w:tc>
          <w:tcPr>
            <w:tcW w:w="2180" w:type="dxa"/>
            <w:shd w:val="clear" w:color="auto" w:fill="auto"/>
          </w:tcPr>
          <w:p w14:paraId="74A2CCCD" w14:textId="448BC54A" w:rsidR="00AD7118" w:rsidRPr="00AD7118" w:rsidRDefault="00AD7118" w:rsidP="00AD7118">
            <w:pPr>
              <w:ind w:firstLine="0"/>
            </w:pPr>
            <w:r>
              <w:t>Jordan</w:t>
            </w:r>
          </w:p>
        </w:tc>
      </w:tr>
      <w:tr w:rsidR="00AD7118" w:rsidRPr="00AD7118" w14:paraId="15352C77" w14:textId="77777777" w:rsidTr="00AD7118">
        <w:tc>
          <w:tcPr>
            <w:tcW w:w="2179" w:type="dxa"/>
            <w:shd w:val="clear" w:color="auto" w:fill="auto"/>
          </w:tcPr>
          <w:p w14:paraId="6DC159DF" w14:textId="411C7F66" w:rsidR="00AD7118" w:rsidRPr="00AD7118" w:rsidRDefault="00AD7118" w:rsidP="00AD7118">
            <w:pPr>
              <w:ind w:firstLine="0"/>
            </w:pPr>
            <w:r>
              <w:t>Kilmartin</w:t>
            </w:r>
          </w:p>
        </w:tc>
        <w:tc>
          <w:tcPr>
            <w:tcW w:w="2179" w:type="dxa"/>
            <w:shd w:val="clear" w:color="auto" w:fill="auto"/>
          </w:tcPr>
          <w:p w14:paraId="2DA1AD42" w14:textId="7D504BE2" w:rsidR="00AD7118" w:rsidRPr="00AD7118" w:rsidRDefault="00AD7118" w:rsidP="00AD7118">
            <w:pPr>
              <w:ind w:firstLine="0"/>
            </w:pPr>
            <w:r>
              <w:t>King</w:t>
            </w:r>
          </w:p>
        </w:tc>
        <w:tc>
          <w:tcPr>
            <w:tcW w:w="2180" w:type="dxa"/>
            <w:shd w:val="clear" w:color="auto" w:fill="auto"/>
          </w:tcPr>
          <w:p w14:paraId="2E809086" w14:textId="0C7C2985" w:rsidR="00AD7118" w:rsidRPr="00AD7118" w:rsidRDefault="00AD7118" w:rsidP="00AD7118">
            <w:pPr>
              <w:ind w:firstLine="0"/>
            </w:pPr>
            <w:r>
              <w:t>Kirby</w:t>
            </w:r>
          </w:p>
        </w:tc>
      </w:tr>
      <w:tr w:rsidR="00AD7118" w:rsidRPr="00AD7118" w14:paraId="2AA91C5B" w14:textId="77777777" w:rsidTr="00AD7118">
        <w:tc>
          <w:tcPr>
            <w:tcW w:w="2179" w:type="dxa"/>
            <w:shd w:val="clear" w:color="auto" w:fill="auto"/>
          </w:tcPr>
          <w:p w14:paraId="33F78528" w14:textId="12519615" w:rsidR="00AD7118" w:rsidRPr="00AD7118" w:rsidRDefault="00AD7118" w:rsidP="00AD7118">
            <w:pPr>
              <w:ind w:firstLine="0"/>
            </w:pPr>
            <w:r>
              <w:t>Landing</w:t>
            </w:r>
          </w:p>
        </w:tc>
        <w:tc>
          <w:tcPr>
            <w:tcW w:w="2179" w:type="dxa"/>
            <w:shd w:val="clear" w:color="auto" w:fill="auto"/>
          </w:tcPr>
          <w:p w14:paraId="39BC24A7" w14:textId="5EF75109" w:rsidR="00AD7118" w:rsidRPr="00AD7118" w:rsidRDefault="00AD7118" w:rsidP="00AD7118">
            <w:pPr>
              <w:ind w:firstLine="0"/>
            </w:pPr>
            <w:r>
              <w:t>Lawson</w:t>
            </w:r>
          </w:p>
        </w:tc>
        <w:tc>
          <w:tcPr>
            <w:tcW w:w="2180" w:type="dxa"/>
            <w:shd w:val="clear" w:color="auto" w:fill="auto"/>
          </w:tcPr>
          <w:p w14:paraId="01D6DB56" w14:textId="50ECA2F5" w:rsidR="00AD7118" w:rsidRPr="00AD7118" w:rsidRDefault="00AD7118" w:rsidP="00AD7118">
            <w:pPr>
              <w:ind w:firstLine="0"/>
            </w:pPr>
            <w:r>
              <w:t>Leber</w:t>
            </w:r>
          </w:p>
        </w:tc>
      </w:tr>
      <w:tr w:rsidR="00AD7118" w:rsidRPr="00AD7118" w14:paraId="5780F539" w14:textId="77777777" w:rsidTr="00AD7118">
        <w:tc>
          <w:tcPr>
            <w:tcW w:w="2179" w:type="dxa"/>
            <w:shd w:val="clear" w:color="auto" w:fill="auto"/>
          </w:tcPr>
          <w:p w14:paraId="34B185AF" w14:textId="21345EEE" w:rsidR="00AD7118" w:rsidRPr="00AD7118" w:rsidRDefault="00AD7118" w:rsidP="00AD7118">
            <w:pPr>
              <w:ind w:firstLine="0"/>
            </w:pPr>
            <w:r>
              <w:t>Ligon</w:t>
            </w:r>
          </w:p>
        </w:tc>
        <w:tc>
          <w:tcPr>
            <w:tcW w:w="2179" w:type="dxa"/>
            <w:shd w:val="clear" w:color="auto" w:fill="auto"/>
          </w:tcPr>
          <w:p w14:paraId="19626504" w14:textId="712AA6B3" w:rsidR="00AD7118" w:rsidRPr="00AD7118" w:rsidRDefault="00AD7118" w:rsidP="00AD7118">
            <w:pPr>
              <w:ind w:firstLine="0"/>
            </w:pPr>
            <w:r>
              <w:t>Long</w:t>
            </w:r>
          </w:p>
        </w:tc>
        <w:tc>
          <w:tcPr>
            <w:tcW w:w="2180" w:type="dxa"/>
            <w:shd w:val="clear" w:color="auto" w:fill="auto"/>
          </w:tcPr>
          <w:p w14:paraId="6ECA0724" w14:textId="0C4A23DB" w:rsidR="00AD7118" w:rsidRPr="00AD7118" w:rsidRDefault="00AD7118" w:rsidP="00AD7118">
            <w:pPr>
              <w:ind w:firstLine="0"/>
            </w:pPr>
            <w:r>
              <w:t>Lowe</w:t>
            </w:r>
          </w:p>
        </w:tc>
      </w:tr>
      <w:tr w:rsidR="00AD7118" w:rsidRPr="00AD7118" w14:paraId="1709480A" w14:textId="77777777" w:rsidTr="00AD7118">
        <w:tc>
          <w:tcPr>
            <w:tcW w:w="2179" w:type="dxa"/>
            <w:shd w:val="clear" w:color="auto" w:fill="auto"/>
          </w:tcPr>
          <w:p w14:paraId="094C835F" w14:textId="134E41BB" w:rsidR="00AD7118" w:rsidRPr="00AD7118" w:rsidRDefault="00AD7118" w:rsidP="00AD7118">
            <w:pPr>
              <w:ind w:firstLine="0"/>
            </w:pPr>
            <w:r>
              <w:t>Magnuson</w:t>
            </w:r>
          </w:p>
        </w:tc>
        <w:tc>
          <w:tcPr>
            <w:tcW w:w="2179" w:type="dxa"/>
            <w:shd w:val="clear" w:color="auto" w:fill="auto"/>
          </w:tcPr>
          <w:p w14:paraId="57588A0F" w14:textId="3C3C6D1D" w:rsidR="00AD7118" w:rsidRPr="00AD7118" w:rsidRDefault="00AD7118" w:rsidP="00AD7118">
            <w:pPr>
              <w:ind w:firstLine="0"/>
            </w:pPr>
            <w:r>
              <w:t>May</w:t>
            </w:r>
          </w:p>
        </w:tc>
        <w:tc>
          <w:tcPr>
            <w:tcW w:w="2180" w:type="dxa"/>
            <w:shd w:val="clear" w:color="auto" w:fill="auto"/>
          </w:tcPr>
          <w:p w14:paraId="7AB54447" w14:textId="7532C4A1" w:rsidR="00AD7118" w:rsidRPr="00AD7118" w:rsidRDefault="00AD7118" w:rsidP="00AD7118">
            <w:pPr>
              <w:ind w:firstLine="0"/>
            </w:pPr>
            <w:r>
              <w:t>McCabe</w:t>
            </w:r>
          </w:p>
        </w:tc>
      </w:tr>
      <w:tr w:rsidR="00AD7118" w:rsidRPr="00AD7118" w14:paraId="1B822DB2" w14:textId="77777777" w:rsidTr="00AD7118">
        <w:tc>
          <w:tcPr>
            <w:tcW w:w="2179" w:type="dxa"/>
            <w:shd w:val="clear" w:color="auto" w:fill="auto"/>
          </w:tcPr>
          <w:p w14:paraId="5A1D5F01" w14:textId="37AE3F30" w:rsidR="00AD7118" w:rsidRPr="00AD7118" w:rsidRDefault="00AD7118" w:rsidP="00AD7118">
            <w:pPr>
              <w:ind w:firstLine="0"/>
            </w:pPr>
            <w:r>
              <w:t>McCravy</w:t>
            </w:r>
          </w:p>
        </w:tc>
        <w:tc>
          <w:tcPr>
            <w:tcW w:w="2179" w:type="dxa"/>
            <w:shd w:val="clear" w:color="auto" w:fill="auto"/>
          </w:tcPr>
          <w:p w14:paraId="33D28C1F" w14:textId="32BAE117" w:rsidR="00AD7118" w:rsidRPr="00AD7118" w:rsidRDefault="00AD7118" w:rsidP="00AD7118">
            <w:pPr>
              <w:ind w:firstLine="0"/>
            </w:pPr>
            <w:r>
              <w:t>McDaniel</w:t>
            </w:r>
          </w:p>
        </w:tc>
        <w:tc>
          <w:tcPr>
            <w:tcW w:w="2180" w:type="dxa"/>
            <w:shd w:val="clear" w:color="auto" w:fill="auto"/>
          </w:tcPr>
          <w:p w14:paraId="2F56442D" w14:textId="465A023A" w:rsidR="00AD7118" w:rsidRPr="00AD7118" w:rsidRDefault="00AD7118" w:rsidP="00AD7118">
            <w:pPr>
              <w:ind w:firstLine="0"/>
            </w:pPr>
            <w:r>
              <w:t>Mitchell</w:t>
            </w:r>
          </w:p>
        </w:tc>
      </w:tr>
      <w:tr w:rsidR="00AD7118" w:rsidRPr="00AD7118" w14:paraId="16AB2A73" w14:textId="77777777" w:rsidTr="00AD7118">
        <w:tc>
          <w:tcPr>
            <w:tcW w:w="2179" w:type="dxa"/>
            <w:shd w:val="clear" w:color="auto" w:fill="auto"/>
          </w:tcPr>
          <w:p w14:paraId="6C1FB3BE" w14:textId="061440DE" w:rsidR="00AD7118" w:rsidRPr="00AD7118" w:rsidRDefault="00AD7118" w:rsidP="00AD7118">
            <w:pPr>
              <w:ind w:firstLine="0"/>
            </w:pPr>
            <w:r>
              <w:t>T. Moore</w:t>
            </w:r>
          </w:p>
        </w:tc>
        <w:tc>
          <w:tcPr>
            <w:tcW w:w="2179" w:type="dxa"/>
            <w:shd w:val="clear" w:color="auto" w:fill="auto"/>
          </w:tcPr>
          <w:p w14:paraId="173F7510" w14:textId="5209374D" w:rsidR="00AD7118" w:rsidRPr="00AD7118" w:rsidRDefault="00AD7118" w:rsidP="00AD7118">
            <w:pPr>
              <w:ind w:firstLine="0"/>
            </w:pPr>
            <w:r>
              <w:t>A. M. Morgan</w:t>
            </w:r>
          </w:p>
        </w:tc>
        <w:tc>
          <w:tcPr>
            <w:tcW w:w="2180" w:type="dxa"/>
            <w:shd w:val="clear" w:color="auto" w:fill="auto"/>
          </w:tcPr>
          <w:p w14:paraId="787AB629" w14:textId="469B56B8" w:rsidR="00AD7118" w:rsidRPr="00AD7118" w:rsidRDefault="00AD7118" w:rsidP="00AD7118">
            <w:pPr>
              <w:ind w:firstLine="0"/>
            </w:pPr>
            <w:r>
              <w:t>T. A. Morgan</w:t>
            </w:r>
          </w:p>
        </w:tc>
      </w:tr>
      <w:tr w:rsidR="00AD7118" w:rsidRPr="00AD7118" w14:paraId="53A8FD1D" w14:textId="77777777" w:rsidTr="00AD7118">
        <w:tc>
          <w:tcPr>
            <w:tcW w:w="2179" w:type="dxa"/>
            <w:shd w:val="clear" w:color="auto" w:fill="auto"/>
          </w:tcPr>
          <w:p w14:paraId="3F883274" w14:textId="505AB133" w:rsidR="00AD7118" w:rsidRPr="00AD7118" w:rsidRDefault="00AD7118" w:rsidP="00AD7118">
            <w:pPr>
              <w:ind w:firstLine="0"/>
            </w:pPr>
            <w:r>
              <w:t>Moss</w:t>
            </w:r>
          </w:p>
        </w:tc>
        <w:tc>
          <w:tcPr>
            <w:tcW w:w="2179" w:type="dxa"/>
            <w:shd w:val="clear" w:color="auto" w:fill="auto"/>
          </w:tcPr>
          <w:p w14:paraId="67045A37" w14:textId="424CE1FF" w:rsidR="00AD7118" w:rsidRPr="00AD7118" w:rsidRDefault="00AD7118" w:rsidP="00AD7118">
            <w:pPr>
              <w:ind w:firstLine="0"/>
            </w:pPr>
            <w:r>
              <w:t>Neese</w:t>
            </w:r>
          </w:p>
        </w:tc>
        <w:tc>
          <w:tcPr>
            <w:tcW w:w="2180" w:type="dxa"/>
            <w:shd w:val="clear" w:color="auto" w:fill="auto"/>
          </w:tcPr>
          <w:p w14:paraId="2D05D429" w14:textId="1A86BFC4" w:rsidR="00AD7118" w:rsidRPr="00AD7118" w:rsidRDefault="00AD7118" w:rsidP="00AD7118">
            <w:pPr>
              <w:ind w:firstLine="0"/>
            </w:pPr>
            <w:r>
              <w:t>B. Newton</w:t>
            </w:r>
          </w:p>
        </w:tc>
      </w:tr>
      <w:tr w:rsidR="00AD7118" w:rsidRPr="00AD7118" w14:paraId="51CA1582" w14:textId="77777777" w:rsidTr="00AD7118">
        <w:tc>
          <w:tcPr>
            <w:tcW w:w="2179" w:type="dxa"/>
            <w:shd w:val="clear" w:color="auto" w:fill="auto"/>
          </w:tcPr>
          <w:p w14:paraId="150321AC" w14:textId="3E778AA9" w:rsidR="00AD7118" w:rsidRPr="00AD7118" w:rsidRDefault="00AD7118" w:rsidP="00AD7118">
            <w:pPr>
              <w:ind w:firstLine="0"/>
            </w:pPr>
            <w:r>
              <w:t>W. Newton</w:t>
            </w:r>
          </w:p>
        </w:tc>
        <w:tc>
          <w:tcPr>
            <w:tcW w:w="2179" w:type="dxa"/>
            <w:shd w:val="clear" w:color="auto" w:fill="auto"/>
          </w:tcPr>
          <w:p w14:paraId="342F78AF" w14:textId="0B0F41AD" w:rsidR="00AD7118" w:rsidRPr="00AD7118" w:rsidRDefault="00AD7118" w:rsidP="00AD7118">
            <w:pPr>
              <w:ind w:firstLine="0"/>
            </w:pPr>
            <w:r>
              <w:t>Nutt</w:t>
            </w:r>
          </w:p>
        </w:tc>
        <w:tc>
          <w:tcPr>
            <w:tcW w:w="2180" w:type="dxa"/>
            <w:shd w:val="clear" w:color="auto" w:fill="auto"/>
          </w:tcPr>
          <w:p w14:paraId="1C35AA11" w14:textId="635739E0" w:rsidR="00AD7118" w:rsidRPr="00AD7118" w:rsidRDefault="00AD7118" w:rsidP="00AD7118">
            <w:pPr>
              <w:ind w:firstLine="0"/>
            </w:pPr>
            <w:r>
              <w:t>O'Neal</w:t>
            </w:r>
          </w:p>
        </w:tc>
      </w:tr>
      <w:tr w:rsidR="00AD7118" w:rsidRPr="00AD7118" w14:paraId="39C8C9D2" w14:textId="77777777" w:rsidTr="00AD7118">
        <w:tc>
          <w:tcPr>
            <w:tcW w:w="2179" w:type="dxa"/>
            <w:shd w:val="clear" w:color="auto" w:fill="auto"/>
          </w:tcPr>
          <w:p w14:paraId="50A7F311" w14:textId="245430C6" w:rsidR="00AD7118" w:rsidRPr="00AD7118" w:rsidRDefault="00AD7118" w:rsidP="00AD7118">
            <w:pPr>
              <w:ind w:firstLine="0"/>
            </w:pPr>
            <w:r>
              <w:t>Oremus</w:t>
            </w:r>
          </w:p>
        </w:tc>
        <w:tc>
          <w:tcPr>
            <w:tcW w:w="2179" w:type="dxa"/>
            <w:shd w:val="clear" w:color="auto" w:fill="auto"/>
          </w:tcPr>
          <w:p w14:paraId="5624C105" w14:textId="4CDFF312" w:rsidR="00AD7118" w:rsidRPr="00AD7118" w:rsidRDefault="00AD7118" w:rsidP="00AD7118">
            <w:pPr>
              <w:ind w:firstLine="0"/>
            </w:pPr>
            <w:r>
              <w:t>Ott</w:t>
            </w:r>
          </w:p>
        </w:tc>
        <w:tc>
          <w:tcPr>
            <w:tcW w:w="2180" w:type="dxa"/>
            <w:shd w:val="clear" w:color="auto" w:fill="auto"/>
          </w:tcPr>
          <w:p w14:paraId="5B0DC198" w14:textId="467CDCE5" w:rsidR="00AD7118" w:rsidRPr="00AD7118" w:rsidRDefault="00AD7118" w:rsidP="00AD7118">
            <w:pPr>
              <w:ind w:firstLine="0"/>
            </w:pPr>
            <w:r>
              <w:t>Pace</w:t>
            </w:r>
          </w:p>
        </w:tc>
      </w:tr>
      <w:tr w:rsidR="00AD7118" w:rsidRPr="00AD7118" w14:paraId="53B396E0" w14:textId="77777777" w:rsidTr="00AD7118">
        <w:tc>
          <w:tcPr>
            <w:tcW w:w="2179" w:type="dxa"/>
            <w:shd w:val="clear" w:color="auto" w:fill="auto"/>
          </w:tcPr>
          <w:p w14:paraId="66F362D1" w14:textId="3F33117C" w:rsidR="00AD7118" w:rsidRPr="00AD7118" w:rsidRDefault="00AD7118" w:rsidP="00AD7118">
            <w:pPr>
              <w:ind w:firstLine="0"/>
            </w:pPr>
            <w:r>
              <w:t>Pedalino</w:t>
            </w:r>
          </w:p>
        </w:tc>
        <w:tc>
          <w:tcPr>
            <w:tcW w:w="2179" w:type="dxa"/>
            <w:shd w:val="clear" w:color="auto" w:fill="auto"/>
          </w:tcPr>
          <w:p w14:paraId="2222CA7D" w14:textId="2532A926" w:rsidR="00AD7118" w:rsidRPr="00AD7118" w:rsidRDefault="00AD7118" w:rsidP="00AD7118">
            <w:pPr>
              <w:ind w:firstLine="0"/>
            </w:pPr>
            <w:r>
              <w:t>Pendarvis</w:t>
            </w:r>
          </w:p>
        </w:tc>
        <w:tc>
          <w:tcPr>
            <w:tcW w:w="2180" w:type="dxa"/>
            <w:shd w:val="clear" w:color="auto" w:fill="auto"/>
          </w:tcPr>
          <w:p w14:paraId="2BBED9BB" w14:textId="238FEE40" w:rsidR="00AD7118" w:rsidRPr="00AD7118" w:rsidRDefault="00AD7118" w:rsidP="00AD7118">
            <w:pPr>
              <w:ind w:firstLine="0"/>
            </w:pPr>
            <w:r>
              <w:t>Pope</w:t>
            </w:r>
          </w:p>
        </w:tc>
      </w:tr>
      <w:tr w:rsidR="00AD7118" w:rsidRPr="00AD7118" w14:paraId="7AD6E21D" w14:textId="77777777" w:rsidTr="00AD7118">
        <w:tc>
          <w:tcPr>
            <w:tcW w:w="2179" w:type="dxa"/>
            <w:shd w:val="clear" w:color="auto" w:fill="auto"/>
          </w:tcPr>
          <w:p w14:paraId="2BAFF534" w14:textId="63B3BFC0" w:rsidR="00AD7118" w:rsidRPr="00AD7118" w:rsidRDefault="00AD7118" w:rsidP="00AD7118">
            <w:pPr>
              <w:ind w:firstLine="0"/>
            </w:pPr>
            <w:r>
              <w:t>Rivers</w:t>
            </w:r>
          </w:p>
        </w:tc>
        <w:tc>
          <w:tcPr>
            <w:tcW w:w="2179" w:type="dxa"/>
            <w:shd w:val="clear" w:color="auto" w:fill="auto"/>
          </w:tcPr>
          <w:p w14:paraId="185E9FF7" w14:textId="01D012ED" w:rsidR="00AD7118" w:rsidRPr="00AD7118" w:rsidRDefault="00AD7118" w:rsidP="00AD7118">
            <w:pPr>
              <w:ind w:firstLine="0"/>
            </w:pPr>
            <w:r>
              <w:t>Robbins</w:t>
            </w:r>
          </w:p>
        </w:tc>
        <w:tc>
          <w:tcPr>
            <w:tcW w:w="2180" w:type="dxa"/>
            <w:shd w:val="clear" w:color="auto" w:fill="auto"/>
          </w:tcPr>
          <w:p w14:paraId="012B7291" w14:textId="2672D056" w:rsidR="00AD7118" w:rsidRPr="00AD7118" w:rsidRDefault="00AD7118" w:rsidP="00AD7118">
            <w:pPr>
              <w:ind w:firstLine="0"/>
            </w:pPr>
            <w:r>
              <w:t>Rose</w:t>
            </w:r>
          </w:p>
        </w:tc>
      </w:tr>
      <w:tr w:rsidR="00AD7118" w:rsidRPr="00AD7118" w14:paraId="514478AB" w14:textId="77777777" w:rsidTr="00AD7118">
        <w:tc>
          <w:tcPr>
            <w:tcW w:w="2179" w:type="dxa"/>
            <w:shd w:val="clear" w:color="auto" w:fill="auto"/>
          </w:tcPr>
          <w:p w14:paraId="20AD70A5" w14:textId="1DAF3C9A" w:rsidR="00AD7118" w:rsidRPr="00AD7118" w:rsidRDefault="00AD7118" w:rsidP="00AD7118">
            <w:pPr>
              <w:ind w:firstLine="0"/>
            </w:pPr>
            <w:r>
              <w:t>Rutherford</w:t>
            </w:r>
          </w:p>
        </w:tc>
        <w:tc>
          <w:tcPr>
            <w:tcW w:w="2179" w:type="dxa"/>
            <w:shd w:val="clear" w:color="auto" w:fill="auto"/>
          </w:tcPr>
          <w:p w14:paraId="38C71D91" w14:textId="66B4A3C1" w:rsidR="00AD7118" w:rsidRPr="00AD7118" w:rsidRDefault="00AD7118" w:rsidP="00AD7118">
            <w:pPr>
              <w:ind w:firstLine="0"/>
            </w:pPr>
            <w:r>
              <w:t>Sandifer</w:t>
            </w:r>
          </w:p>
        </w:tc>
        <w:tc>
          <w:tcPr>
            <w:tcW w:w="2180" w:type="dxa"/>
            <w:shd w:val="clear" w:color="auto" w:fill="auto"/>
          </w:tcPr>
          <w:p w14:paraId="49C62349" w14:textId="3AFB0BB7" w:rsidR="00AD7118" w:rsidRPr="00AD7118" w:rsidRDefault="00AD7118" w:rsidP="00AD7118">
            <w:pPr>
              <w:ind w:firstLine="0"/>
            </w:pPr>
            <w:r>
              <w:t>Schuessler</w:t>
            </w:r>
          </w:p>
        </w:tc>
      </w:tr>
      <w:tr w:rsidR="00AD7118" w:rsidRPr="00AD7118" w14:paraId="01EC5802" w14:textId="77777777" w:rsidTr="00AD7118">
        <w:tc>
          <w:tcPr>
            <w:tcW w:w="2179" w:type="dxa"/>
            <w:shd w:val="clear" w:color="auto" w:fill="auto"/>
          </w:tcPr>
          <w:p w14:paraId="4AD60718" w14:textId="4BFD34D6" w:rsidR="00AD7118" w:rsidRPr="00AD7118" w:rsidRDefault="00AD7118" w:rsidP="00AD7118">
            <w:pPr>
              <w:ind w:firstLine="0"/>
            </w:pPr>
            <w:r>
              <w:t>Sessions</w:t>
            </w:r>
          </w:p>
        </w:tc>
        <w:tc>
          <w:tcPr>
            <w:tcW w:w="2179" w:type="dxa"/>
            <w:shd w:val="clear" w:color="auto" w:fill="auto"/>
          </w:tcPr>
          <w:p w14:paraId="0FDB0ECB" w14:textId="4BE0C8EA" w:rsidR="00AD7118" w:rsidRPr="00AD7118" w:rsidRDefault="00AD7118" w:rsidP="00AD7118">
            <w:pPr>
              <w:ind w:firstLine="0"/>
            </w:pPr>
            <w:r>
              <w:t>G. M. Smith</w:t>
            </w:r>
          </w:p>
        </w:tc>
        <w:tc>
          <w:tcPr>
            <w:tcW w:w="2180" w:type="dxa"/>
            <w:shd w:val="clear" w:color="auto" w:fill="auto"/>
          </w:tcPr>
          <w:p w14:paraId="61D34AE0" w14:textId="09888450" w:rsidR="00AD7118" w:rsidRPr="00AD7118" w:rsidRDefault="00AD7118" w:rsidP="00AD7118">
            <w:pPr>
              <w:ind w:firstLine="0"/>
            </w:pPr>
            <w:r>
              <w:t>M. M. Smith</w:t>
            </w:r>
          </w:p>
        </w:tc>
      </w:tr>
      <w:tr w:rsidR="00AD7118" w:rsidRPr="00AD7118" w14:paraId="6D9C1708" w14:textId="77777777" w:rsidTr="00AD7118">
        <w:tc>
          <w:tcPr>
            <w:tcW w:w="2179" w:type="dxa"/>
            <w:shd w:val="clear" w:color="auto" w:fill="auto"/>
          </w:tcPr>
          <w:p w14:paraId="62F8F607" w14:textId="5548B998" w:rsidR="00AD7118" w:rsidRPr="00AD7118" w:rsidRDefault="00AD7118" w:rsidP="00AD7118">
            <w:pPr>
              <w:ind w:firstLine="0"/>
            </w:pPr>
            <w:r>
              <w:t>Stavrinakis</w:t>
            </w:r>
          </w:p>
        </w:tc>
        <w:tc>
          <w:tcPr>
            <w:tcW w:w="2179" w:type="dxa"/>
            <w:shd w:val="clear" w:color="auto" w:fill="auto"/>
          </w:tcPr>
          <w:p w14:paraId="04035852" w14:textId="6204CF76" w:rsidR="00AD7118" w:rsidRPr="00AD7118" w:rsidRDefault="00AD7118" w:rsidP="00AD7118">
            <w:pPr>
              <w:ind w:firstLine="0"/>
            </w:pPr>
            <w:r>
              <w:t>Taylor</w:t>
            </w:r>
          </w:p>
        </w:tc>
        <w:tc>
          <w:tcPr>
            <w:tcW w:w="2180" w:type="dxa"/>
            <w:shd w:val="clear" w:color="auto" w:fill="auto"/>
          </w:tcPr>
          <w:p w14:paraId="0F5FE9E1" w14:textId="6D97DA80" w:rsidR="00AD7118" w:rsidRPr="00AD7118" w:rsidRDefault="00AD7118" w:rsidP="00AD7118">
            <w:pPr>
              <w:ind w:firstLine="0"/>
            </w:pPr>
            <w:r>
              <w:t>Tedder</w:t>
            </w:r>
          </w:p>
        </w:tc>
      </w:tr>
      <w:tr w:rsidR="00AD7118" w:rsidRPr="00AD7118" w14:paraId="7B16A511" w14:textId="77777777" w:rsidTr="00AD7118">
        <w:tc>
          <w:tcPr>
            <w:tcW w:w="2179" w:type="dxa"/>
            <w:shd w:val="clear" w:color="auto" w:fill="auto"/>
          </w:tcPr>
          <w:p w14:paraId="182C73E3" w14:textId="75A64B45" w:rsidR="00AD7118" w:rsidRPr="00AD7118" w:rsidRDefault="00AD7118" w:rsidP="00AD7118">
            <w:pPr>
              <w:ind w:firstLine="0"/>
            </w:pPr>
            <w:r>
              <w:t>Thayer</w:t>
            </w:r>
          </w:p>
        </w:tc>
        <w:tc>
          <w:tcPr>
            <w:tcW w:w="2179" w:type="dxa"/>
            <w:shd w:val="clear" w:color="auto" w:fill="auto"/>
          </w:tcPr>
          <w:p w14:paraId="7C66872E" w14:textId="07A29021" w:rsidR="00AD7118" w:rsidRPr="00AD7118" w:rsidRDefault="00AD7118" w:rsidP="00AD7118">
            <w:pPr>
              <w:ind w:firstLine="0"/>
            </w:pPr>
            <w:r>
              <w:t>Thigpen</w:t>
            </w:r>
          </w:p>
        </w:tc>
        <w:tc>
          <w:tcPr>
            <w:tcW w:w="2180" w:type="dxa"/>
            <w:shd w:val="clear" w:color="auto" w:fill="auto"/>
          </w:tcPr>
          <w:p w14:paraId="045CE700" w14:textId="027FF16C" w:rsidR="00AD7118" w:rsidRPr="00AD7118" w:rsidRDefault="00AD7118" w:rsidP="00AD7118">
            <w:pPr>
              <w:ind w:firstLine="0"/>
            </w:pPr>
            <w:r>
              <w:t>Trantham</w:t>
            </w:r>
          </w:p>
        </w:tc>
      </w:tr>
      <w:tr w:rsidR="00AD7118" w:rsidRPr="00AD7118" w14:paraId="57A5A28D" w14:textId="77777777" w:rsidTr="00AD7118">
        <w:tc>
          <w:tcPr>
            <w:tcW w:w="2179" w:type="dxa"/>
            <w:shd w:val="clear" w:color="auto" w:fill="auto"/>
          </w:tcPr>
          <w:p w14:paraId="2EC7749D" w14:textId="015D6EE4" w:rsidR="00AD7118" w:rsidRPr="00AD7118" w:rsidRDefault="00AD7118" w:rsidP="00AD7118">
            <w:pPr>
              <w:ind w:firstLine="0"/>
            </w:pPr>
            <w:r>
              <w:t>Vaughan</w:t>
            </w:r>
          </w:p>
        </w:tc>
        <w:tc>
          <w:tcPr>
            <w:tcW w:w="2179" w:type="dxa"/>
            <w:shd w:val="clear" w:color="auto" w:fill="auto"/>
          </w:tcPr>
          <w:p w14:paraId="34D17331" w14:textId="7873CC36" w:rsidR="00AD7118" w:rsidRPr="00AD7118" w:rsidRDefault="00AD7118" w:rsidP="00AD7118">
            <w:pPr>
              <w:ind w:firstLine="0"/>
            </w:pPr>
            <w:r>
              <w:t>Weeks</w:t>
            </w:r>
          </w:p>
        </w:tc>
        <w:tc>
          <w:tcPr>
            <w:tcW w:w="2180" w:type="dxa"/>
            <w:shd w:val="clear" w:color="auto" w:fill="auto"/>
          </w:tcPr>
          <w:p w14:paraId="623CF591" w14:textId="0D6E2AFA" w:rsidR="00AD7118" w:rsidRPr="00AD7118" w:rsidRDefault="00AD7118" w:rsidP="00AD7118">
            <w:pPr>
              <w:ind w:firstLine="0"/>
            </w:pPr>
            <w:r>
              <w:t>West</w:t>
            </w:r>
          </w:p>
        </w:tc>
      </w:tr>
      <w:tr w:rsidR="00AD7118" w:rsidRPr="00AD7118" w14:paraId="217DDDD2" w14:textId="77777777" w:rsidTr="00AD7118">
        <w:tc>
          <w:tcPr>
            <w:tcW w:w="2179" w:type="dxa"/>
            <w:shd w:val="clear" w:color="auto" w:fill="auto"/>
          </w:tcPr>
          <w:p w14:paraId="0859E420" w14:textId="567366C0" w:rsidR="00AD7118" w:rsidRPr="00AD7118" w:rsidRDefault="00AD7118" w:rsidP="00AD7118">
            <w:pPr>
              <w:ind w:firstLine="0"/>
            </w:pPr>
            <w:r>
              <w:t>Wetmore</w:t>
            </w:r>
          </w:p>
        </w:tc>
        <w:tc>
          <w:tcPr>
            <w:tcW w:w="2179" w:type="dxa"/>
            <w:shd w:val="clear" w:color="auto" w:fill="auto"/>
          </w:tcPr>
          <w:p w14:paraId="7B915E7D" w14:textId="2439BADA" w:rsidR="00AD7118" w:rsidRPr="00AD7118" w:rsidRDefault="00AD7118" w:rsidP="00AD7118">
            <w:pPr>
              <w:ind w:firstLine="0"/>
            </w:pPr>
            <w:r>
              <w:t>Wheeler</w:t>
            </w:r>
          </w:p>
        </w:tc>
        <w:tc>
          <w:tcPr>
            <w:tcW w:w="2180" w:type="dxa"/>
            <w:shd w:val="clear" w:color="auto" w:fill="auto"/>
          </w:tcPr>
          <w:p w14:paraId="12E2CA76" w14:textId="55C214A3" w:rsidR="00AD7118" w:rsidRPr="00AD7118" w:rsidRDefault="00AD7118" w:rsidP="00AD7118">
            <w:pPr>
              <w:ind w:firstLine="0"/>
            </w:pPr>
            <w:r>
              <w:t>White</w:t>
            </w:r>
          </w:p>
        </w:tc>
      </w:tr>
      <w:tr w:rsidR="00AD7118" w:rsidRPr="00AD7118" w14:paraId="56A1EBDF" w14:textId="77777777" w:rsidTr="00AD7118">
        <w:tc>
          <w:tcPr>
            <w:tcW w:w="2179" w:type="dxa"/>
            <w:shd w:val="clear" w:color="auto" w:fill="auto"/>
          </w:tcPr>
          <w:p w14:paraId="74B389AB" w14:textId="119E8A15" w:rsidR="00AD7118" w:rsidRPr="00AD7118" w:rsidRDefault="00AD7118" w:rsidP="00AD7118">
            <w:pPr>
              <w:keepNext/>
              <w:ind w:firstLine="0"/>
            </w:pPr>
            <w:r>
              <w:t>Whitmire</w:t>
            </w:r>
          </w:p>
        </w:tc>
        <w:tc>
          <w:tcPr>
            <w:tcW w:w="2179" w:type="dxa"/>
            <w:shd w:val="clear" w:color="auto" w:fill="auto"/>
          </w:tcPr>
          <w:p w14:paraId="26B550CC" w14:textId="0A240B71" w:rsidR="00AD7118" w:rsidRPr="00AD7118" w:rsidRDefault="00AD7118" w:rsidP="00AD7118">
            <w:pPr>
              <w:keepNext/>
              <w:ind w:firstLine="0"/>
            </w:pPr>
            <w:r>
              <w:t>Williams</w:t>
            </w:r>
          </w:p>
        </w:tc>
        <w:tc>
          <w:tcPr>
            <w:tcW w:w="2180" w:type="dxa"/>
            <w:shd w:val="clear" w:color="auto" w:fill="auto"/>
          </w:tcPr>
          <w:p w14:paraId="14E95656" w14:textId="23D7B04A" w:rsidR="00AD7118" w:rsidRPr="00AD7118" w:rsidRDefault="00AD7118" w:rsidP="00AD7118">
            <w:pPr>
              <w:keepNext/>
              <w:ind w:firstLine="0"/>
            </w:pPr>
            <w:r>
              <w:t>Willis</w:t>
            </w:r>
          </w:p>
        </w:tc>
      </w:tr>
      <w:tr w:rsidR="00AD7118" w:rsidRPr="00AD7118" w14:paraId="2A2CF5F0" w14:textId="77777777" w:rsidTr="00AD7118">
        <w:tc>
          <w:tcPr>
            <w:tcW w:w="2179" w:type="dxa"/>
            <w:shd w:val="clear" w:color="auto" w:fill="auto"/>
          </w:tcPr>
          <w:p w14:paraId="1CE2A08E" w14:textId="2492D03D" w:rsidR="00AD7118" w:rsidRPr="00AD7118" w:rsidRDefault="00AD7118" w:rsidP="00AD7118">
            <w:pPr>
              <w:keepNext/>
              <w:ind w:firstLine="0"/>
            </w:pPr>
            <w:r>
              <w:t>Wooten</w:t>
            </w:r>
          </w:p>
        </w:tc>
        <w:tc>
          <w:tcPr>
            <w:tcW w:w="2179" w:type="dxa"/>
            <w:shd w:val="clear" w:color="auto" w:fill="auto"/>
          </w:tcPr>
          <w:p w14:paraId="3D36398F" w14:textId="77777777" w:rsidR="00AD7118" w:rsidRPr="00AD7118" w:rsidRDefault="00AD7118" w:rsidP="00AD7118">
            <w:pPr>
              <w:keepNext/>
              <w:ind w:firstLine="0"/>
            </w:pPr>
          </w:p>
        </w:tc>
        <w:tc>
          <w:tcPr>
            <w:tcW w:w="2180" w:type="dxa"/>
            <w:shd w:val="clear" w:color="auto" w:fill="auto"/>
          </w:tcPr>
          <w:p w14:paraId="644AF1D9" w14:textId="77777777" w:rsidR="00AD7118" w:rsidRPr="00AD7118" w:rsidRDefault="00AD7118" w:rsidP="00AD7118">
            <w:pPr>
              <w:keepNext/>
              <w:ind w:firstLine="0"/>
            </w:pPr>
          </w:p>
        </w:tc>
      </w:tr>
    </w:tbl>
    <w:p w14:paraId="7F93932E" w14:textId="77777777" w:rsidR="00AD7118" w:rsidRDefault="00AD7118" w:rsidP="00AD7118"/>
    <w:p w14:paraId="4A124D62" w14:textId="2E0F1F8E" w:rsidR="00AD7118" w:rsidRDefault="00AD7118" w:rsidP="00AD7118">
      <w:pPr>
        <w:jc w:val="center"/>
        <w:rPr>
          <w:b/>
        </w:rPr>
      </w:pPr>
      <w:r w:rsidRPr="00AD7118">
        <w:rPr>
          <w:b/>
        </w:rPr>
        <w:t>Total--115</w:t>
      </w:r>
    </w:p>
    <w:p w14:paraId="153A5CDC" w14:textId="7B092854" w:rsidR="00AD7118" w:rsidRDefault="00AD7118" w:rsidP="00AD7118">
      <w:pPr>
        <w:jc w:val="center"/>
        <w:rPr>
          <w:b/>
        </w:rPr>
      </w:pPr>
    </w:p>
    <w:p w14:paraId="44E89484" w14:textId="77777777" w:rsidR="00AD7118" w:rsidRDefault="00AD7118" w:rsidP="00AD7118">
      <w:pPr>
        <w:ind w:firstLine="0"/>
      </w:pPr>
      <w:r w:rsidRPr="00AD7118">
        <w:t xml:space="preserve"> </w:t>
      </w:r>
      <w:r>
        <w:t>Those who voted in the negative are:</w:t>
      </w:r>
    </w:p>
    <w:p w14:paraId="0C342369" w14:textId="77777777" w:rsidR="00AD7118" w:rsidRDefault="00AD7118" w:rsidP="00AD7118"/>
    <w:p w14:paraId="01A69F97" w14:textId="77777777" w:rsidR="00AD7118" w:rsidRDefault="00AD7118" w:rsidP="00AD7118">
      <w:pPr>
        <w:jc w:val="center"/>
        <w:rPr>
          <w:b/>
        </w:rPr>
      </w:pPr>
      <w:r w:rsidRPr="00AD7118">
        <w:rPr>
          <w:b/>
        </w:rPr>
        <w:t>Total--0</w:t>
      </w:r>
    </w:p>
    <w:p w14:paraId="4DE7C556" w14:textId="70450A24" w:rsidR="00AD7118" w:rsidRDefault="00AD7118" w:rsidP="00AD7118">
      <w:pPr>
        <w:jc w:val="center"/>
        <w:rPr>
          <w:b/>
        </w:rPr>
      </w:pPr>
    </w:p>
    <w:p w14:paraId="545C6D4D" w14:textId="77777777" w:rsidR="00AD7118" w:rsidRDefault="00AD7118" w:rsidP="00AD7118">
      <w:r>
        <w:t xml:space="preserve">Section 58 was adopted. </w:t>
      </w:r>
    </w:p>
    <w:p w14:paraId="0C3035F5" w14:textId="3092BFB6" w:rsidR="00AD7118" w:rsidRDefault="00AD7118" w:rsidP="00AD7118"/>
    <w:p w14:paraId="08D17C71" w14:textId="73E043BF" w:rsidR="00AD7118" w:rsidRDefault="00AD7118" w:rsidP="00AD7118">
      <w:pPr>
        <w:keepNext/>
        <w:jc w:val="center"/>
        <w:rPr>
          <w:b/>
        </w:rPr>
      </w:pPr>
      <w:r w:rsidRPr="00AD7118">
        <w:rPr>
          <w:b/>
        </w:rPr>
        <w:t>SECTION 59</w:t>
      </w:r>
    </w:p>
    <w:p w14:paraId="004640E9" w14:textId="77777777" w:rsidR="00AD7118" w:rsidRDefault="00AD7118" w:rsidP="00AD7118">
      <w:r>
        <w:t xml:space="preserve">The yeas and nays were taken resulting as follows: </w:t>
      </w:r>
    </w:p>
    <w:p w14:paraId="7D93F0BE" w14:textId="34D4F60E" w:rsidR="00AD7118" w:rsidRDefault="00AD7118" w:rsidP="00AD7118">
      <w:pPr>
        <w:jc w:val="center"/>
      </w:pPr>
      <w:r>
        <w:t xml:space="preserve"> </w:t>
      </w:r>
      <w:bookmarkStart w:id="167" w:name="vote_start348"/>
      <w:bookmarkEnd w:id="167"/>
      <w:r>
        <w:t>Yeas 107; Nays 0</w:t>
      </w:r>
    </w:p>
    <w:p w14:paraId="68F04263" w14:textId="642FBEDB" w:rsidR="00AD7118" w:rsidRDefault="00AD7118" w:rsidP="00AD7118">
      <w:pPr>
        <w:jc w:val="center"/>
      </w:pPr>
    </w:p>
    <w:p w14:paraId="4FDC38A4"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14FF59CA" w14:textId="77777777" w:rsidTr="00AD7118">
        <w:tc>
          <w:tcPr>
            <w:tcW w:w="2179" w:type="dxa"/>
            <w:shd w:val="clear" w:color="auto" w:fill="auto"/>
          </w:tcPr>
          <w:p w14:paraId="37D4D831" w14:textId="471A654D" w:rsidR="00AD7118" w:rsidRPr="00AD7118" w:rsidRDefault="00AD7118" w:rsidP="00AD7118">
            <w:pPr>
              <w:keepNext/>
              <w:ind w:firstLine="0"/>
            </w:pPr>
            <w:r>
              <w:t>Atkinson</w:t>
            </w:r>
          </w:p>
        </w:tc>
        <w:tc>
          <w:tcPr>
            <w:tcW w:w="2179" w:type="dxa"/>
            <w:shd w:val="clear" w:color="auto" w:fill="auto"/>
          </w:tcPr>
          <w:p w14:paraId="7B76A4D7" w14:textId="5AAD07C6" w:rsidR="00AD7118" w:rsidRPr="00AD7118" w:rsidRDefault="00AD7118" w:rsidP="00AD7118">
            <w:pPr>
              <w:keepNext/>
              <w:ind w:firstLine="0"/>
            </w:pPr>
            <w:r>
              <w:t>Bailey</w:t>
            </w:r>
          </w:p>
        </w:tc>
        <w:tc>
          <w:tcPr>
            <w:tcW w:w="2180" w:type="dxa"/>
            <w:shd w:val="clear" w:color="auto" w:fill="auto"/>
          </w:tcPr>
          <w:p w14:paraId="119ED288" w14:textId="3B1017BD" w:rsidR="00AD7118" w:rsidRPr="00AD7118" w:rsidRDefault="00AD7118" w:rsidP="00AD7118">
            <w:pPr>
              <w:keepNext/>
              <w:ind w:firstLine="0"/>
            </w:pPr>
            <w:r>
              <w:t>Ballentine</w:t>
            </w:r>
          </w:p>
        </w:tc>
      </w:tr>
      <w:tr w:rsidR="00AD7118" w:rsidRPr="00AD7118" w14:paraId="3E847E1D" w14:textId="77777777" w:rsidTr="00AD7118">
        <w:tc>
          <w:tcPr>
            <w:tcW w:w="2179" w:type="dxa"/>
            <w:shd w:val="clear" w:color="auto" w:fill="auto"/>
          </w:tcPr>
          <w:p w14:paraId="23245E92" w14:textId="736B7B35" w:rsidR="00AD7118" w:rsidRPr="00AD7118" w:rsidRDefault="00AD7118" w:rsidP="00AD7118">
            <w:pPr>
              <w:ind w:firstLine="0"/>
            </w:pPr>
            <w:r>
              <w:t>Bamberg</w:t>
            </w:r>
          </w:p>
        </w:tc>
        <w:tc>
          <w:tcPr>
            <w:tcW w:w="2179" w:type="dxa"/>
            <w:shd w:val="clear" w:color="auto" w:fill="auto"/>
          </w:tcPr>
          <w:p w14:paraId="454CC5C1" w14:textId="7D62A061" w:rsidR="00AD7118" w:rsidRPr="00AD7118" w:rsidRDefault="00AD7118" w:rsidP="00AD7118">
            <w:pPr>
              <w:ind w:firstLine="0"/>
            </w:pPr>
            <w:r>
              <w:t>Bauer</w:t>
            </w:r>
          </w:p>
        </w:tc>
        <w:tc>
          <w:tcPr>
            <w:tcW w:w="2180" w:type="dxa"/>
            <w:shd w:val="clear" w:color="auto" w:fill="auto"/>
          </w:tcPr>
          <w:p w14:paraId="2D4B583A" w14:textId="4BAF9A74" w:rsidR="00AD7118" w:rsidRPr="00AD7118" w:rsidRDefault="00AD7118" w:rsidP="00AD7118">
            <w:pPr>
              <w:ind w:firstLine="0"/>
            </w:pPr>
            <w:r>
              <w:t>Beach</w:t>
            </w:r>
          </w:p>
        </w:tc>
      </w:tr>
      <w:tr w:rsidR="00AD7118" w:rsidRPr="00AD7118" w14:paraId="7C9BF62C" w14:textId="77777777" w:rsidTr="00AD7118">
        <w:tc>
          <w:tcPr>
            <w:tcW w:w="2179" w:type="dxa"/>
            <w:shd w:val="clear" w:color="auto" w:fill="auto"/>
          </w:tcPr>
          <w:p w14:paraId="7BE6FE97" w14:textId="2AC53FAA" w:rsidR="00AD7118" w:rsidRPr="00AD7118" w:rsidRDefault="00AD7118" w:rsidP="00AD7118">
            <w:pPr>
              <w:ind w:firstLine="0"/>
            </w:pPr>
            <w:r>
              <w:t>Bernstein</w:t>
            </w:r>
          </w:p>
        </w:tc>
        <w:tc>
          <w:tcPr>
            <w:tcW w:w="2179" w:type="dxa"/>
            <w:shd w:val="clear" w:color="auto" w:fill="auto"/>
          </w:tcPr>
          <w:p w14:paraId="67C1E1D0" w14:textId="6C282955" w:rsidR="00AD7118" w:rsidRPr="00AD7118" w:rsidRDefault="00AD7118" w:rsidP="00AD7118">
            <w:pPr>
              <w:ind w:firstLine="0"/>
            </w:pPr>
            <w:r>
              <w:t>Blackwell</w:t>
            </w:r>
          </w:p>
        </w:tc>
        <w:tc>
          <w:tcPr>
            <w:tcW w:w="2180" w:type="dxa"/>
            <w:shd w:val="clear" w:color="auto" w:fill="auto"/>
          </w:tcPr>
          <w:p w14:paraId="1400C540" w14:textId="5BC69425" w:rsidR="00AD7118" w:rsidRPr="00AD7118" w:rsidRDefault="00AD7118" w:rsidP="00AD7118">
            <w:pPr>
              <w:ind w:firstLine="0"/>
            </w:pPr>
            <w:r>
              <w:t>Bradley</w:t>
            </w:r>
          </w:p>
        </w:tc>
      </w:tr>
      <w:tr w:rsidR="00AD7118" w:rsidRPr="00AD7118" w14:paraId="6749EAB2" w14:textId="77777777" w:rsidTr="00AD7118">
        <w:tc>
          <w:tcPr>
            <w:tcW w:w="2179" w:type="dxa"/>
            <w:shd w:val="clear" w:color="auto" w:fill="auto"/>
          </w:tcPr>
          <w:p w14:paraId="063FF298" w14:textId="6C2E296E" w:rsidR="00AD7118" w:rsidRPr="00AD7118" w:rsidRDefault="00AD7118" w:rsidP="00AD7118">
            <w:pPr>
              <w:ind w:firstLine="0"/>
            </w:pPr>
            <w:r>
              <w:t>Brewer</w:t>
            </w:r>
          </w:p>
        </w:tc>
        <w:tc>
          <w:tcPr>
            <w:tcW w:w="2179" w:type="dxa"/>
            <w:shd w:val="clear" w:color="auto" w:fill="auto"/>
          </w:tcPr>
          <w:p w14:paraId="5E4A6764" w14:textId="41F84092" w:rsidR="00AD7118" w:rsidRPr="00AD7118" w:rsidRDefault="00AD7118" w:rsidP="00AD7118">
            <w:pPr>
              <w:ind w:firstLine="0"/>
            </w:pPr>
            <w:r>
              <w:t>Brittain</w:t>
            </w:r>
          </w:p>
        </w:tc>
        <w:tc>
          <w:tcPr>
            <w:tcW w:w="2180" w:type="dxa"/>
            <w:shd w:val="clear" w:color="auto" w:fill="auto"/>
          </w:tcPr>
          <w:p w14:paraId="676D4DAE" w14:textId="6BD1F22F" w:rsidR="00AD7118" w:rsidRPr="00AD7118" w:rsidRDefault="00AD7118" w:rsidP="00AD7118">
            <w:pPr>
              <w:ind w:firstLine="0"/>
            </w:pPr>
            <w:r>
              <w:t>Burns</w:t>
            </w:r>
          </w:p>
        </w:tc>
      </w:tr>
      <w:tr w:rsidR="00AD7118" w:rsidRPr="00AD7118" w14:paraId="4A4C8330" w14:textId="77777777" w:rsidTr="00AD7118">
        <w:tc>
          <w:tcPr>
            <w:tcW w:w="2179" w:type="dxa"/>
            <w:shd w:val="clear" w:color="auto" w:fill="auto"/>
          </w:tcPr>
          <w:p w14:paraId="19BD8A61" w14:textId="7044EA69" w:rsidR="00AD7118" w:rsidRPr="00AD7118" w:rsidRDefault="00AD7118" w:rsidP="00AD7118">
            <w:pPr>
              <w:ind w:firstLine="0"/>
            </w:pPr>
            <w:r>
              <w:t>Calhoon</w:t>
            </w:r>
          </w:p>
        </w:tc>
        <w:tc>
          <w:tcPr>
            <w:tcW w:w="2179" w:type="dxa"/>
            <w:shd w:val="clear" w:color="auto" w:fill="auto"/>
          </w:tcPr>
          <w:p w14:paraId="17726B4E" w14:textId="1EE1A95F" w:rsidR="00AD7118" w:rsidRPr="00AD7118" w:rsidRDefault="00AD7118" w:rsidP="00AD7118">
            <w:pPr>
              <w:ind w:firstLine="0"/>
            </w:pPr>
            <w:r>
              <w:t>Carter</w:t>
            </w:r>
          </w:p>
        </w:tc>
        <w:tc>
          <w:tcPr>
            <w:tcW w:w="2180" w:type="dxa"/>
            <w:shd w:val="clear" w:color="auto" w:fill="auto"/>
          </w:tcPr>
          <w:p w14:paraId="1B8B4E6E" w14:textId="522B524A" w:rsidR="00AD7118" w:rsidRPr="00AD7118" w:rsidRDefault="00AD7118" w:rsidP="00AD7118">
            <w:pPr>
              <w:ind w:firstLine="0"/>
            </w:pPr>
            <w:r>
              <w:t>Caskey</w:t>
            </w:r>
          </w:p>
        </w:tc>
      </w:tr>
      <w:tr w:rsidR="00AD7118" w:rsidRPr="00AD7118" w14:paraId="31A6F203" w14:textId="77777777" w:rsidTr="00AD7118">
        <w:tc>
          <w:tcPr>
            <w:tcW w:w="2179" w:type="dxa"/>
            <w:shd w:val="clear" w:color="auto" w:fill="auto"/>
          </w:tcPr>
          <w:p w14:paraId="7451AF3C" w14:textId="6300C43C" w:rsidR="00AD7118" w:rsidRPr="00AD7118" w:rsidRDefault="00AD7118" w:rsidP="00AD7118">
            <w:pPr>
              <w:ind w:firstLine="0"/>
            </w:pPr>
            <w:r>
              <w:t>Chapman</w:t>
            </w:r>
          </w:p>
        </w:tc>
        <w:tc>
          <w:tcPr>
            <w:tcW w:w="2179" w:type="dxa"/>
            <w:shd w:val="clear" w:color="auto" w:fill="auto"/>
          </w:tcPr>
          <w:p w14:paraId="7CBC9917" w14:textId="2F752C75" w:rsidR="00AD7118" w:rsidRPr="00AD7118" w:rsidRDefault="00AD7118" w:rsidP="00AD7118">
            <w:pPr>
              <w:ind w:firstLine="0"/>
            </w:pPr>
            <w:r>
              <w:t>Chumley</w:t>
            </w:r>
          </w:p>
        </w:tc>
        <w:tc>
          <w:tcPr>
            <w:tcW w:w="2180" w:type="dxa"/>
            <w:shd w:val="clear" w:color="auto" w:fill="auto"/>
          </w:tcPr>
          <w:p w14:paraId="6A49F0C7" w14:textId="3D37453E" w:rsidR="00AD7118" w:rsidRPr="00AD7118" w:rsidRDefault="00AD7118" w:rsidP="00AD7118">
            <w:pPr>
              <w:ind w:firstLine="0"/>
            </w:pPr>
            <w:r>
              <w:t>Clyburn</w:t>
            </w:r>
          </w:p>
        </w:tc>
      </w:tr>
      <w:tr w:rsidR="00AD7118" w:rsidRPr="00AD7118" w14:paraId="20D83C13" w14:textId="77777777" w:rsidTr="00AD7118">
        <w:tc>
          <w:tcPr>
            <w:tcW w:w="2179" w:type="dxa"/>
            <w:shd w:val="clear" w:color="auto" w:fill="auto"/>
          </w:tcPr>
          <w:p w14:paraId="6C9F3042" w14:textId="0C6832F8" w:rsidR="00AD7118" w:rsidRPr="00AD7118" w:rsidRDefault="00AD7118" w:rsidP="00AD7118">
            <w:pPr>
              <w:ind w:firstLine="0"/>
            </w:pPr>
            <w:r>
              <w:t>Collins</w:t>
            </w:r>
          </w:p>
        </w:tc>
        <w:tc>
          <w:tcPr>
            <w:tcW w:w="2179" w:type="dxa"/>
            <w:shd w:val="clear" w:color="auto" w:fill="auto"/>
          </w:tcPr>
          <w:p w14:paraId="320B45A5" w14:textId="14780699" w:rsidR="00AD7118" w:rsidRPr="00AD7118" w:rsidRDefault="00AD7118" w:rsidP="00AD7118">
            <w:pPr>
              <w:ind w:firstLine="0"/>
            </w:pPr>
            <w:r>
              <w:t>Connell</w:t>
            </w:r>
          </w:p>
        </w:tc>
        <w:tc>
          <w:tcPr>
            <w:tcW w:w="2180" w:type="dxa"/>
            <w:shd w:val="clear" w:color="auto" w:fill="auto"/>
          </w:tcPr>
          <w:p w14:paraId="757B938B" w14:textId="5BA1DF64" w:rsidR="00AD7118" w:rsidRPr="00AD7118" w:rsidRDefault="00AD7118" w:rsidP="00AD7118">
            <w:pPr>
              <w:ind w:firstLine="0"/>
            </w:pPr>
            <w:r>
              <w:t>B. J. Cox</w:t>
            </w:r>
          </w:p>
        </w:tc>
      </w:tr>
      <w:tr w:rsidR="00AD7118" w:rsidRPr="00AD7118" w14:paraId="29E645C2" w14:textId="77777777" w:rsidTr="00AD7118">
        <w:tc>
          <w:tcPr>
            <w:tcW w:w="2179" w:type="dxa"/>
            <w:shd w:val="clear" w:color="auto" w:fill="auto"/>
          </w:tcPr>
          <w:p w14:paraId="2285730E" w14:textId="6C03E7ED" w:rsidR="00AD7118" w:rsidRPr="00AD7118" w:rsidRDefault="00AD7118" w:rsidP="00AD7118">
            <w:pPr>
              <w:ind w:firstLine="0"/>
            </w:pPr>
            <w:r>
              <w:t>B. L. Cox</w:t>
            </w:r>
          </w:p>
        </w:tc>
        <w:tc>
          <w:tcPr>
            <w:tcW w:w="2179" w:type="dxa"/>
            <w:shd w:val="clear" w:color="auto" w:fill="auto"/>
          </w:tcPr>
          <w:p w14:paraId="749BA4DE" w14:textId="6CE55ED0" w:rsidR="00AD7118" w:rsidRPr="00AD7118" w:rsidRDefault="00AD7118" w:rsidP="00AD7118">
            <w:pPr>
              <w:ind w:firstLine="0"/>
            </w:pPr>
            <w:r>
              <w:t>Crawford</w:t>
            </w:r>
          </w:p>
        </w:tc>
        <w:tc>
          <w:tcPr>
            <w:tcW w:w="2180" w:type="dxa"/>
            <w:shd w:val="clear" w:color="auto" w:fill="auto"/>
          </w:tcPr>
          <w:p w14:paraId="1210CF1D" w14:textId="36734B2C" w:rsidR="00AD7118" w:rsidRPr="00AD7118" w:rsidRDefault="00AD7118" w:rsidP="00AD7118">
            <w:pPr>
              <w:ind w:firstLine="0"/>
            </w:pPr>
            <w:r>
              <w:t>Cromer</w:t>
            </w:r>
          </w:p>
        </w:tc>
      </w:tr>
      <w:tr w:rsidR="00AD7118" w:rsidRPr="00AD7118" w14:paraId="7713C35B" w14:textId="77777777" w:rsidTr="00AD7118">
        <w:tc>
          <w:tcPr>
            <w:tcW w:w="2179" w:type="dxa"/>
            <w:shd w:val="clear" w:color="auto" w:fill="auto"/>
          </w:tcPr>
          <w:p w14:paraId="020EDC20" w14:textId="0017A956" w:rsidR="00AD7118" w:rsidRPr="00AD7118" w:rsidRDefault="00AD7118" w:rsidP="00AD7118">
            <w:pPr>
              <w:ind w:firstLine="0"/>
            </w:pPr>
            <w:r>
              <w:t>Davis</w:t>
            </w:r>
          </w:p>
        </w:tc>
        <w:tc>
          <w:tcPr>
            <w:tcW w:w="2179" w:type="dxa"/>
            <w:shd w:val="clear" w:color="auto" w:fill="auto"/>
          </w:tcPr>
          <w:p w14:paraId="0F1F7764" w14:textId="26C7ED42" w:rsidR="00AD7118" w:rsidRPr="00AD7118" w:rsidRDefault="00AD7118" w:rsidP="00AD7118">
            <w:pPr>
              <w:ind w:firstLine="0"/>
            </w:pPr>
            <w:r>
              <w:t>Dillard</w:t>
            </w:r>
          </w:p>
        </w:tc>
        <w:tc>
          <w:tcPr>
            <w:tcW w:w="2180" w:type="dxa"/>
            <w:shd w:val="clear" w:color="auto" w:fill="auto"/>
          </w:tcPr>
          <w:p w14:paraId="453400E9" w14:textId="5EE5CC7A" w:rsidR="00AD7118" w:rsidRPr="00AD7118" w:rsidRDefault="00AD7118" w:rsidP="00AD7118">
            <w:pPr>
              <w:ind w:firstLine="0"/>
            </w:pPr>
            <w:r>
              <w:t>Elliott</w:t>
            </w:r>
          </w:p>
        </w:tc>
      </w:tr>
      <w:tr w:rsidR="00AD7118" w:rsidRPr="00AD7118" w14:paraId="43DF6770" w14:textId="77777777" w:rsidTr="00AD7118">
        <w:tc>
          <w:tcPr>
            <w:tcW w:w="2179" w:type="dxa"/>
            <w:shd w:val="clear" w:color="auto" w:fill="auto"/>
          </w:tcPr>
          <w:p w14:paraId="4C3A7CA8" w14:textId="30E24115" w:rsidR="00AD7118" w:rsidRPr="00AD7118" w:rsidRDefault="00AD7118" w:rsidP="00AD7118">
            <w:pPr>
              <w:ind w:firstLine="0"/>
            </w:pPr>
            <w:r>
              <w:t>Erickson</w:t>
            </w:r>
          </w:p>
        </w:tc>
        <w:tc>
          <w:tcPr>
            <w:tcW w:w="2179" w:type="dxa"/>
            <w:shd w:val="clear" w:color="auto" w:fill="auto"/>
          </w:tcPr>
          <w:p w14:paraId="7ACD29F2" w14:textId="72E79785" w:rsidR="00AD7118" w:rsidRPr="00AD7118" w:rsidRDefault="00AD7118" w:rsidP="00AD7118">
            <w:pPr>
              <w:ind w:firstLine="0"/>
            </w:pPr>
            <w:r>
              <w:t>Felder</w:t>
            </w:r>
          </w:p>
        </w:tc>
        <w:tc>
          <w:tcPr>
            <w:tcW w:w="2180" w:type="dxa"/>
            <w:shd w:val="clear" w:color="auto" w:fill="auto"/>
          </w:tcPr>
          <w:p w14:paraId="2BCF1EDA" w14:textId="39ACC1CD" w:rsidR="00AD7118" w:rsidRPr="00AD7118" w:rsidRDefault="00AD7118" w:rsidP="00AD7118">
            <w:pPr>
              <w:ind w:firstLine="0"/>
            </w:pPr>
            <w:r>
              <w:t>Forrest</w:t>
            </w:r>
          </w:p>
        </w:tc>
      </w:tr>
      <w:tr w:rsidR="00AD7118" w:rsidRPr="00AD7118" w14:paraId="6D45CE47" w14:textId="77777777" w:rsidTr="00AD7118">
        <w:tc>
          <w:tcPr>
            <w:tcW w:w="2179" w:type="dxa"/>
            <w:shd w:val="clear" w:color="auto" w:fill="auto"/>
          </w:tcPr>
          <w:p w14:paraId="6C901026" w14:textId="3393B24F" w:rsidR="00AD7118" w:rsidRPr="00AD7118" w:rsidRDefault="00AD7118" w:rsidP="00AD7118">
            <w:pPr>
              <w:ind w:firstLine="0"/>
            </w:pPr>
            <w:r>
              <w:t>Gagnon</w:t>
            </w:r>
          </w:p>
        </w:tc>
        <w:tc>
          <w:tcPr>
            <w:tcW w:w="2179" w:type="dxa"/>
            <w:shd w:val="clear" w:color="auto" w:fill="auto"/>
          </w:tcPr>
          <w:p w14:paraId="6DC86130" w14:textId="442C5C90" w:rsidR="00AD7118" w:rsidRPr="00AD7118" w:rsidRDefault="00AD7118" w:rsidP="00AD7118">
            <w:pPr>
              <w:ind w:firstLine="0"/>
            </w:pPr>
            <w:r>
              <w:t>Garvin</w:t>
            </w:r>
          </w:p>
        </w:tc>
        <w:tc>
          <w:tcPr>
            <w:tcW w:w="2180" w:type="dxa"/>
            <w:shd w:val="clear" w:color="auto" w:fill="auto"/>
          </w:tcPr>
          <w:p w14:paraId="3B45511E" w14:textId="74E7CE4F" w:rsidR="00AD7118" w:rsidRPr="00AD7118" w:rsidRDefault="00AD7118" w:rsidP="00AD7118">
            <w:pPr>
              <w:ind w:firstLine="0"/>
            </w:pPr>
            <w:r>
              <w:t>Gatch</w:t>
            </w:r>
          </w:p>
        </w:tc>
      </w:tr>
      <w:tr w:rsidR="00AD7118" w:rsidRPr="00AD7118" w14:paraId="2A99B137" w14:textId="77777777" w:rsidTr="00AD7118">
        <w:tc>
          <w:tcPr>
            <w:tcW w:w="2179" w:type="dxa"/>
            <w:shd w:val="clear" w:color="auto" w:fill="auto"/>
          </w:tcPr>
          <w:p w14:paraId="2A076697" w14:textId="7BE2B045" w:rsidR="00AD7118" w:rsidRPr="00AD7118" w:rsidRDefault="00AD7118" w:rsidP="00AD7118">
            <w:pPr>
              <w:ind w:firstLine="0"/>
            </w:pPr>
            <w:r>
              <w:t>Gilliam</w:t>
            </w:r>
          </w:p>
        </w:tc>
        <w:tc>
          <w:tcPr>
            <w:tcW w:w="2179" w:type="dxa"/>
            <w:shd w:val="clear" w:color="auto" w:fill="auto"/>
          </w:tcPr>
          <w:p w14:paraId="78F77ECD" w14:textId="429145C5" w:rsidR="00AD7118" w:rsidRPr="00AD7118" w:rsidRDefault="00AD7118" w:rsidP="00AD7118">
            <w:pPr>
              <w:ind w:firstLine="0"/>
            </w:pPr>
            <w:r>
              <w:t>Gilliard</w:t>
            </w:r>
          </w:p>
        </w:tc>
        <w:tc>
          <w:tcPr>
            <w:tcW w:w="2180" w:type="dxa"/>
            <w:shd w:val="clear" w:color="auto" w:fill="auto"/>
          </w:tcPr>
          <w:p w14:paraId="49C87768" w14:textId="5A2E7666" w:rsidR="00AD7118" w:rsidRPr="00AD7118" w:rsidRDefault="00AD7118" w:rsidP="00AD7118">
            <w:pPr>
              <w:ind w:firstLine="0"/>
            </w:pPr>
            <w:r>
              <w:t>Guest</w:t>
            </w:r>
          </w:p>
        </w:tc>
      </w:tr>
      <w:tr w:rsidR="00AD7118" w:rsidRPr="00AD7118" w14:paraId="0E189BFB" w14:textId="77777777" w:rsidTr="00AD7118">
        <w:tc>
          <w:tcPr>
            <w:tcW w:w="2179" w:type="dxa"/>
            <w:shd w:val="clear" w:color="auto" w:fill="auto"/>
          </w:tcPr>
          <w:p w14:paraId="65305C0D" w14:textId="43810D1B" w:rsidR="00AD7118" w:rsidRPr="00AD7118" w:rsidRDefault="00AD7118" w:rsidP="00AD7118">
            <w:pPr>
              <w:ind w:firstLine="0"/>
            </w:pPr>
            <w:r>
              <w:t>Guffey</w:t>
            </w:r>
          </w:p>
        </w:tc>
        <w:tc>
          <w:tcPr>
            <w:tcW w:w="2179" w:type="dxa"/>
            <w:shd w:val="clear" w:color="auto" w:fill="auto"/>
          </w:tcPr>
          <w:p w14:paraId="0B484D18" w14:textId="48E0ADC8" w:rsidR="00AD7118" w:rsidRPr="00AD7118" w:rsidRDefault="00AD7118" w:rsidP="00AD7118">
            <w:pPr>
              <w:ind w:firstLine="0"/>
            </w:pPr>
            <w:r>
              <w:t>Haddon</w:t>
            </w:r>
          </w:p>
        </w:tc>
        <w:tc>
          <w:tcPr>
            <w:tcW w:w="2180" w:type="dxa"/>
            <w:shd w:val="clear" w:color="auto" w:fill="auto"/>
          </w:tcPr>
          <w:p w14:paraId="6FC25A8C" w14:textId="6E77BDDA" w:rsidR="00AD7118" w:rsidRPr="00AD7118" w:rsidRDefault="00AD7118" w:rsidP="00AD7118">
            <w:pPr>
              <w:ind w:firstLine="0"/>
            </w:pPr>
            <w:r>
              <w:t>Hager</w:t>
            </w:r>
          </w:p>
        </w:tc>
      </w:tr>
      <w:tr w:rsidR="00AD7118" w:rsidRPr="00AD7118" w14:paraId="562788D5" w14:textId="77777777" w:rsidTr="00AD7118">
        <w:tc>
          <w:tcPr>
            <w:tcW w:w="2179" w:type="dxa"/>
            <w:shd w:val="clear" w:color="auto" w:fill="auto"/>
          </w:tcPr>
          <w:p w14:paraId="6124AE0B" w14:textId="02BB3921" w:rsidR="00AD7118" w:rsidRPr="00AD7118" w:rsidRDefault="00AD7118" w:rsidP="00AD7118">
            <w:pPr>
              <w:ind w:firstLine="0"/>
            </w:pPr>
            <w:r>
              <w:t>Hardee</w:t>
            </w:r>
          </w:p>
        </w:tc>
        <w:tc>
          <w:tcPr>
            <w:tcW w:w="2179" w:type="dxa"/>
            <w:shd w:val="clear" w:color="auto" w:fill="auto"/>
          </w:tcPr>
          <w:p w14:paraId="5735CF3C" w14:textId="638B4DE0" w:rsidR="00AD7118" w:rsidRPr="00AD7118" w:rsidRDefault="00AD7118" w:rsidP="00AD7118">
            <w:pPr>
              <w:ind w:firstLine="0"/>
            </w:pPr>
            <w:r>
              <w:t>Harris</w:t>
            </w:r>
          </w:p>
        </w:tc>
        <w:tc>
          <w:tcPr>
            <w:tcW w:w="2180" w:type="dxa"/>
            <w:shd w:val="clear" w:color="auto" w:fill="auto"/>
          </w:tcPr>
          <w:p w14:paraId="465C1893" w14:textId="72376EA1" w:rsidR="00AD7118" w:rsidRPr="00AD7118" w:rsidRDefault="00AD7118" w:rsidP="00AD7118">
            <w:pPr>
              <w:ind w:firstLine="0"/>
            </w:pPr>
            <w:r>
              <w:t>Hartnett</w:t>
            </w:r>
          </w:p>
        </w:tc>
      </w:tr>
      <w:tr w:rsidR="00AD7118" w:rsidRPr="00AD7118" w14:paraId="50781E94" w14:textId="77777777" w:rsidTr="00AD7118">
        <w:tc>
          <w:tcPr>
            <w:tcW w:w="2179" w:type="dxa"/>
            <w:shd w:val="clear" w:color="auto" w:fill="auto"/>
          </w:tcPr>
          <w:p w14:paraId="45B92D85" w14:textId="539C08AE" w:rsidR="00AD7118" w:rsidRPr="00AD7118" w:rsidRDefault="00AD7118" w:rsidP="00AD7118">
            <w:pPr>
              <w:ind w:firstLine="0"/>
            </w:pPr>
            <w:r>
              <w:t>Hayes</w:t>
            </w:r>
          </w:p>
        </w:tc>
        <w:tc>
          <w:tcPr>
            <w:tcW w:w="2179" w:type="dxa"/>
            <w:shd w:val="clear" w:color="auto" w:fill="auto"/>
          </w:tcPr>
          <w:p w14:paraId="6C140E7F" w14:textId="2405CE29" w:rsidR="00AD7118" w:rsidRPr="00AD7118" w:rsidRDefault="00AD7118" w:rsidP="00AD7118">
            <w:pPr>
              <w:ind w:firstLine="0"/>
            </w:pPr>
            <w:r>
              <w:t>Henegan</w:t>
            </w:r>
          </w:p>
        </w:tc>
        <w:tc>
          <w:tcPr>
            <w:tcW w:w="2180" w:type="dxa"/>
            <w:shd w:val="clear" w:color="auto" w:fill="auto"/>
          </w:tcPr>
          <w:p w14:paraId="587D0D67" w14:textId="0DC2B14C" w:rsidR="00AD7118" w:rsidRPr="00AD7118" w:rsidRDefault="00AD7118" w:rsidP="00AD7118">
            <w:pPr>
              <w:ind w:firstLine="0"/>
            </w:pPr>
            <w:r>
              <w:t>Herbkersman</w:t>
            </w:r>
          </w:p>
        </w:tc>
      </w:tr>
      <w:tr w:rsidR="00AD7118" w:rsidRPr="00AD7118" w14:paraId="7DF4B635" w14:textId="77777777" w:rsidTr="00AD7118">
        <w:tc>
          <w:tcPr>
            <w:tcW w:w="2179" w:type="dxa"/>
            <w:shd w:val="clear" w:color="auto" w:fill="auto"/>
          </w:tcPr>
          <w:p w14:paraId="2B39FEC4" w14:textId="01185F25" w:rsidR="00AD7118" w:rsidRPr="00AD7118" w:rsidRDefault="00AD7118" w:rsidP="00AD7118">
            <w:pPr>
              <w:ind w:firstLine="0"/>
            </w:pPr>
            <w:r>
              <w:t>Hewitt</w:t>
            </w:r>
          </w:p>
        </w:tc>
        <w:tc>
          <w:tcPr>
            <w:tcW w:w="2179" w:type="dxa"/>
            <w:shd w:val="clear" w:color="auto" w:fill="auto"/>
          </w:tcPr>
          <w:p w14:paraId="6AEF675D" w14:textId="1F06BA34" w:rsidR="00AD7118" w:rsidRPr="00AD7118" w:rsidRDefault="00AD7118" w:rsidP="00AD7118">
            <w:pPr>
              <w:ind w:firstLine="0"/>
            </w:pPr>
            <w:r>
              <w:t>Hiott</w:t>
            </w:r>
          </w:p>
        </w:tc>
        <w:tc>
          <w:tcPr>
            <w:tcW w:w="2180" w:type="dxa"/>
            <w:shd w:val="clear" w:color="auto" w:fill="auto"/>
          </w:tcPr>
          <w:p w14:paraId="7D5D4388" w14:textId="6022135D" w:rsidR="00AD7118" w:rsidRPr="00AD7118" w:rsidRDefault="00AD7118" w:rsidP="00AD7118">
            <w:pPr>
              <w:ind w:firstLine="0"/>
            </w:pPr>
            <w:r>
              <w:t>Hixon</w:t>
            </w:r>
          </w:p>
        </w:tc>
      </w:tr>
      <w:tr w:rsidR="00AD7118" w:rsidRPr="00AD7118" w14:paraId="0A5D9859" w14:textId="77777777" w:rsidTr="00AD7118">
        <w:tc>
          <w:tcPr>
            <w:tcW w:w="2179" w:type="dxa"/>
            <w:shd w:val="clear" w:color="auto" w:fill="auto"/>
          </w:tcPr>
          <w:p w14:paraId="2FFF0E8F" w14:textId="164DBE27" w:rsidR="00AD7118" w:rsidRPr="00AD7118" w:rsidRDefault="00AD7118" w:rsidP="00AD7118">
            <w:pPr>
              <w:ind w:firstLine="0"/>
            </w:pPr>
            <w:r>
              <w:t>Hosey</w:t>
            </w:r>
          </w:p>
        </w:tc>
        <w:tc>
          <w:tcPr>
            <w:tcW w:w="2179" w:type="dxa"/>
            <w:shd w:val="clear" w:color="auto" w:fill="auto"/>
          </w:tcPr>
          <w:p w14:paraId="66DE4ECD" w14:textId="3F84946B" w:rsidR="00AD7118" w:rsidRPr="00AD7118" w:rsidRDefault="00AD7118" w:rsidP="00AD7118">
            <w:pPr>
              <w:ind w:firstLine="0"/>
            </w:pPr>
            <w:r>
              <w:t>Hyde</w:t>
            </w:r>
          </w:p>
        </w:tc>
        <w:tc>
          <w:tcPr>
            <w:tcW w:w="2180" w:type="dxa"/>
            <w:shd w:val="clear" w:color="auto" w:fill="auto"/>
          </w:tcPr>
          <w:p w14:paraId="7981F9EB" w14:textId="5C3E93D4" w:rsidR="00AD7118" w:rsidRPr="00AD7118" w:rsidRDefault="00AD7118" w:rsidP="00AD7118">
            <w:pPr>
              <w:ind w:firstLine="0"/>
            </w:pPr>
            <w:r>
              <w:t>Jefferson</w:t>
            </w:r>
          </w:p>
        </w:tc>
      </w:tr>
      <w:tr w:rsidR="00AD7118" w:rsidRPr="00AD7118" w14:paraId="70C6825B" w14:textId="77777777" w:rsidTr="00AD7118">
        <w:tc>
          <w:tcPr>
            <w:tcW w:w="2179" w:type="dxa"/>
            <w:shd w:val="clear" w:color="auto" w:fill="auto"/>
          </w:tcPr>
          <w:p w14:paraId="43AA3811" w14:textId="67BA0661" w:rsidR="00AD7118" w:rsidRPr="00AD7118" w:rsidRDefault="00AD7118" w:rsidP="00AD7118">
            <w:pPr>
              <w:ind w:firstLine="0"/>
            </w:pPr>
            <w:r>
              <w:t>J. E. Johnson</w:t>
            </w:r>
          </w:p>
        </w:tc>
        <w:tc>
          <w:tcPr>
            <w:tcW w:w="2179" w:type="dxa"/>
            <w:shd w:val="clear" w:color="auto" w:fill="auto"/>
          </w:tcPr>
          <w:p w14:paraId="7435C4AE" w14:textId="66939353" w:rsidR="00AD7118" w:rsidRPr="00AD7118" w:rsidRDefault="00AD7118" w:rsidP="00AD7118">
            <w:pPr>
              <w:ind w:firstLine="0"/>
            </w:pPr>
            <w:r>
              <w:t>J. L. Johnson</w:t>
            </w:r>
          </w:p>
        </w:tc>
        <w:tc>
          <w:tcPr>
            <w:tcW w:w="2180" w:type="dxa"/>
            <w:shd w:val="clear" w:color="auto" w:fill="auto"/>
          </w:tcPr>
          <w:p w14:paraId="4DC7459D" w14:textId="4687BA0F" w:rsidR="00AD7118" w:rsidRPr="00AD7118" w:rsidRDefault="00AD7118" w:rsidP="00AD7118">
            <w:pPr>
              <w:ind w:firstLine="0"/>
            </w:pPr>
            <w:r>
              <w:t>S. Jones</w:t>
            </w:r>
          </w:p>
        </w:tc>
      </w:tr>
      <w:tr w:rsidR="00AD7118" w:rsidRPr="00AD7118" w14:paraId="44EE4FAF" w14:textId="77777777" w:rsidTr="00AD7118">
        <w:tc>
          <w:tcPr>
            <w:tcW w:w="2179" w:type="dxa"/>
            <w:shd w:val="clear" w:color="auto" w:fill="auto"/>
          </w:tcPr>
          <w:p w14:paraId="0A83D399" w14:textId="5FF9A24C" w:rsidR="00AD7118" w:rsidRPr="00AD7118" w:rsidRDefault="00AD7118" w:rsidP="00AD7118">
            <w:pPr>
              <w:ind w:firstLine="0"/>
            </w:pPr>
            <w:r>
              <w:t>W. Jones</w:t>
            </w:r>
          </w:p>
        </w:tc>
        <w:tc>
          <w:tcPr>
            <w:tcW w:w="2179" w:type="dxa"/>
            <w:shd w:val="clear" w:color="auto" w:fill="auto"/>
          </w:tcPr>
          <w:p w14:paraId="7E5955D7" w14:textId="06D41714" w:rsidR="00AD7118" w:rsidRPr="00AD7118" w:rsidRDefault="00AD7118" w:rsidP="00AD7118">
            <w:pPr>
              <w:ind w:firstLine="0"/>
            </w:pPr>
            <w:r>
              <w:t>Jordan</w:t>
            </w:r>
          </w:p>
        </w:tc>
        <w:tc>
          <w:tcPr>
            <w:tcW w:w="2180" w:type="dxa"/>
            <w:shd w:val="clear" w:color="auto" w:fill="auto"/>
          </w:tcPr>
          <w:p w14:paraId="443F2153" w14:textId="11860919" w:rsidR="00AD7118" w:rsidRPr="00AD7118" w:rsidRDefault="00AD7118" w:rsidP="00AD7118">
            <w:pPr>
              <w:ind w:firstLine="0"/>
            </w:pPr>
            <w:r>
              <w:t>Kilmartin</w:t>
            </w:r>
          </w:p>
        </w:tc>
      </w:tr>
      <w:tr w:rsidR="00AD7118" w:rsidRPr="00AD7118" w14:paraId="750E0CDE" w14:textId="77777777" w:rsidTr="00AD7118">
        <w:tc>
          <w:tcPr>
            <w:tcW w:w="2179" w:type="dxa"/>
            <w:shd w:val="clear" w:color="auto" w:fill="auto"/>
          </w:tcPr>
          <w:p w14:paraId="0573C0F3" w14:textId="5E17CBB6" w:rsidR="00AD7118" w:rsidRPr="00AD7118" w:rsidRDefault="00AD7118" w:rsidP="00AD7118">
            <w:pPr>
              <w:ind w:firstLine="0"/>
            </w:pPr>
            <w:r>
              <w:t>Kirby</w:t>
            </w:r>
          </w:p>
        </w:tc>
        <w:tc>
          <w:tcPr>
            <w:tcW w:w="2179" w:type="dxa"/>
            <w:shd w:val="clear" w:color="auto" w:fill="auto"/>
          </w:tcPr>
          <w:p w14:paraId="44BDCB9F" w14:textId="51EEF7D5" w:rsidR="00AD7118" w:rsidRPr="00AD7118" w:rsidRDefault="00AD7118" w:rsidP="00AD7118">
            <w:pPr>
              <w:ind w:firstLine="0"/>
            </w:pPr>
            <w:r>
              <w:t>Landing</w:t>
            </w:r>
          </w:p>
        </w:tc>
        <w:tc>
          <w:tcPr>
            <w:tcW w:w="2180" w:type="dxa"/>
            <w:shd w:val="clear" w:color="auto" w:fill="auto"/>
          </w:tcPr>
          <w:p w14:paraId="40396615" w14:textId="57A683BD" w:rsidR="00AD7118" w:rsidRPr="00AD7118" w:rsidRDefault="00AD7118" w:rsidP="00AD7118">
            <w:pPr>
              <w:ind w:firstLine="0"/>
            </w:pPr>
            <w:r>
              <w:t>Lawson</w:t>
            </w:r>
          </w:p>
        </w:tc>
      </w:tr>
      <w:tr w:rsidR="00AD7118" w:rsidRPr="00AD7118" w14:paraId="2ABEAE7F" w14:textId="77777777" w:rsidTr="00AD7118">
        <w:tc>
          <w:tcPr>
            <w:tcW w:w="2179" w:type="dxa"/>
            <w:shd w:val="clear" w:color="auto" w:fill="auto"/>
          </w:tcPr>
          <w:p w14:paraId="3710874D" w14:textId="2A18CFF0" w:rsidR="00AD7118" w:rsidRPr="00AD7118" w:rsidRDefault="00AD7118" w:rsidP="00AD7118">
            <w:pPr>
              <w:ind w:firstLine="0"/>
            </w:pPr>
            <w:r>
              <w:t>Leber</w:t>
            </w:r>
          </w:p>
        </w:tc>
        <w:tc>
          <w:tcPr>
            <w:tcW w:w="2179" w:type="dxa"/>
            <w:shd w:val="clear" w:color="auto" w:fill="auto"/>
          </w:tcPr>
          <w:p w14:paraId="1023691F" w14:textId="14EE01B5" w:rsidR="00AD7118" w:rsidRPr="00AD7118" w:rsidRDefault="00AD7118" w:rsidP="00AD7118">
            <w:pPr>
              <w:ind w:firstLine="0"/>
            </w:pPr>
            <w:r>
              <w:t>Ligon</w:t>
            </w:r>
          </w:p>
        </w:tc>
        <w:tc>
          <w:tcPr>
            <w:tcW w:w="2180" w:type="dxa"/>
            <w:shd w:val="clear" w:color="auto" w:fill="auto"/>
          </w:tcPr>
          <w:p w14:paraId="39847D10" w14:textId="09C4363A" w:rsidR="00AD7118" w:rsidRPr="00AD7118" w:rsidRDefault="00AD7118" w:rsidP="00AD7118">
            <w:pPr>
              <w:ind w:firstLine="0"/>
            </w:pPr>
            <w:r>
              <w:t>Long</w:t>
            </w:r>
          </w:p>
        </w:tc>
      </w:tr>
      <w:tr w:rsidR="00AD7118" w:rsidRPr="00AD7118" w14:paraId="513BAEB0" w14:textId="77777777" w:rsidTr="00AD7118">
        <w:tc>
          <w:tcPr>
            <w:tcW w:w="2179" w:type="dxa"/>
            <w:shd w:val="clear" w:color="auto" w:fill="auto"/>
          </w:tcPr>
          <w:p w14:paraId="70391640" w14:textId="47610EC2" w:rsidR="00AD7118" w:rsidRPr="00AD7118" w:rsidRDefault="00AD7118" w:rsidP="00AD7118">
            <w:pPr>
              <w:ind w:firstLine="0"/>
            </w:pPr>
            <w:r>
              <w:t>Lowe</w:t>
            </w:r>
          </w:p>
        </w:tc>
        <w:tc>
          <w:tcPr>
            <w:tcW w:w="2179" w:type="dxa"/>
            <w:shd w:val="clear" w:color="auto" w:fill="auto"/>
          </w:tcPr>
          <w:p w14:paraId="59178677" w14:textId="71801173" w:rsidR="00AD7118" w:rsidRPr="00AD7118" w:rsidRDefault="00AD7118" w:rsidP="00AD7118">
            <w:pPr>
              <w:ind w:firstLine="0"/>
            </w:pPr>
            <w:r>
              <w:t>Magnuson</w:t>
            </w:r>
          </w:p>
        </w:tc>
        <w:tc>
          <w:tcPr>
            <w:tcW w:w="2180" w:type="dxa"/>
            <w:shd w:val="clear" w:color="auto" w:fill="auto"/>
          </w:tcPr>
          <w:p w14:paraId="768E6EC0" w14:textId="592A54F9" w:rsidR="00AD7118" w:rsidRPr="00AD7118" w:rsidRDefault="00AD7118" w:rsidP="00AD7118">
            <w:pPr>
              <w:ind w:firstLine="0"/>
            </w:pPr>
            <w:r>
              <w:t>May</w:t>
            </w:r>
          </w:p>
        </w:tc>
      </w:tr>
      <w:tr w:rsidR="00AD7118" w:rsidRPr="00AD7118" w14:paraId="44A164D0" w14:textId="77777777" w:rsidTr="00AD7118">
        <w:tc>
          <w:tcPr>
            <w:tcW w:w="2179" w:type="dxa"/>
            <w:shd w:val="clear" w:color="auto" w:fill="auto"/>
          </w:tcPr>
          <w:p w14:paraId="79A9885A" w14:textId="480AB963" w:rsidR="00AD7118" w:rsidRPr="00AD7118" w:rsidRDefault="00AD7118" w:rsidP="00AD7118">
            <w:pPr>
              <w:ind w:firstLine="0"/>
            </w:pPr>
            <w:r>
              <w:t>McCabe</w:t>
            </w:r>
          </w:p>
        </w:tc>
        <w:tc>
          <w:tcPr>
            <w:tcW w:w="2179" w:type="dxa"/>
            <w:shd w:val="clear" w:color="auto" w:fill="auto"/>
          </w:tcPr>
          <w:p w14:paraId="77E0CC8B" w14:textId="5E76D824" w:rsidR="00AD7118" w:rsidRPr="00AD7118" w:rsidRDefault="00AD7118" w:rsidP="00AD7118">
            <w:pPr>
              <w:ind w:firstLine="0"/>
            </w:pPr>
            <w:r>
              <w:t>McCravy</w:t>
            </w:r>
          </w:p>
        </w:tc>
        <w:tc>
          <w:tcPr>
            <w:tcW w:w="2180" w:type="dxa"/>
            <w:shd w:val="clear" w:color="auto" w:fill="auto"/>
          </w:tcPr>
          <w:p w14:paraId="0613E769" w14:textId="104EBA5E" w:rsidR="00AD7118" w:rsidRPr="00AD7118" w:rsidRDefault="00AD7118" w:rsidP="00AD7118">
            <w:pPr>
              <w:ind w:firstLine="0"/>
            </w:pPr>
            <w:r>
              <w:t>McDaniel</w:t>
            </w:r>
          </w:p>
        </w:tc>
      </w:tr>
      <w:tr w:rsidR="00AD7118" w:rsidRPr="00AD7118" w14:paraId="245A8D90" w14:textId="77777777" w:rsidTr="00AD7118">
        <w:tc>
          <w:tcPr>
            <w:tcW w:w="2179" w:type="dxa"/>
            <w:shd w:val="clear" w:color="auto" w:fill="auto"/>
          </w:tcPr>
          <w:p w14:paraId="7EA545D7" w14:textId="37506118" w:rsidR="00AD7118" w:rsidRPr="00AD7118" w:rsidRDefault="00AD7118" w:rsidP="00AD7118">
            <w:pPr>
              <w:ind w:firstLine="0"/>
            </w:pPr>
            <w:r>
              <w:t>Mitchell</w:t>
            </w:r>
          </w:p>
        </w:tc>
        <w:tc>
          <w:tcPr>
            <w:tcW w:w="2179" w:type="dxa"/>
            <w:shd w:val="clear" w:color="auto" w:fill="auto"/>
          </w:tcPr>
          <w:p w14:paraId="257557D9" w14:textId="21A9B15C" w:rsidR="00AD7118" w:rsidRPr="00AD7118" w:rsidRDefault="00AD7118" w:rsidP="00AD7118">
            <w:pPr>
              <w:ind w:firstLine="0"/>
            </w:pPr>
            <w:r>
              <w:t>T. Moore</w:t>
            </w:r>
          </w:p>
        </w:tc>
        <w:tc>
          <w:tcPr>
            <w:tcW w:w="2180" w:type="dxa"/>
            <w:shd w:val="clear" w:color="auto" w:fill="auto"/>
          </w:tcPr>
          <w:p w14:paraId="21B7D45C" w14:textId="0605CF85" w:rsidR="00AD7118" w:rsidRPr="00AD7118" w:rsidRDefault="00AD7118" w:rsidP="00AD7118">
            <w:pPr>
              <w:ind w:firstLine="0"/>
            </w:pPr>
            <w:r>
              <w:t>A. M. Morgan</w:t>
            </w:r>
          </w:p>
        </w:tc>
      </w:tr>
      <w:tr w:rsidR="00AD7118" w:rsidRPr="00AD7118" w14:paraId="380241D5" w14:textId="77777777" w:rsidTr="00AD7118">
        <w:tc>
          <w:tcPr>
            <w:tcW w:w="2179" w:type="dxa"/>
            <w:shd w:val="clear" w:color="auto" w:fill="auto"/>
          </w:tcPr>
          <w:p w14:paraId="40F5935F" w14:textId="27F6E487" w:rsidR="00AD7118" w:rsidRPr="00AD7118" w:rsidRDefault="00AD7118" w:rsidP="00AD7118">
            <w:pPr>
              <w:ind w:firstLine="0"/>
            </w:pPr>
            <w:r>
              <w:t>T. A. Morgan</w:t>
            </w:r>
          </w:p>
        </w:tc>
        <w:tc>
          <w:tcPr>
            <w:tcW w:w="2179" w:type="dxa"/>
            <w:shd w:val="clear" w:color="auto" w:fill="auto"/>
          </w:tcPr>
          <w:p w14:paraId="282376FC" w14:textId="45A9E642" w:rsidR="00AD7118" w:rsidRPr="00AD7118" w:rsidRDefault="00AD7118" w:rsidP="00AD7118">
            <w:pPr>
              <w:ind w:firstLine="0"/>
            </w:pPr>
            <w:r>
              <w:t>Moss</w:t>
            </w:r>
          </w:p>
        </w:tc>
        <w:tc>
          <w:tcPr>
            <w:tcW w:w="2180" w:type="dxa"/>
            <w:shd w:val="clear" w:color="auto" w:fill="auto"/>
          </w:tcPr>
          <w:p w14:paraId="7398625B" w14:textId="21F35C4D" w:rsidR="00AD7118" w:rsidRPr="00AD7118" w:rsidRDefault="00AD7118" w:rsidP="00AD7118">
            <w:pPr>
              <w:ind w:firstLine="0"/>
            </w:pPr>
            <w:r>
              <w:t>Murphy</w:t>
            </w:r>
          </w:p>
        </w:tc>
      </w:tr>
      <w:tr w:rsidR="00AD7118" w:rsidRPr="00AD7118" w14:paraId="670198E7" w14:textId="77777777" w:rsidTr="00AD7118">
        <w:tc>
          <w:tcPr>
            <w:tcW w:w="2179" w:type="dxa"/>
            <w:shd w:val="clear" w:color="auto" w:fill="auto"/>
          </w:tcPr>
          <w:p w14:paraId="49A45D1F" w14:textId="1028C626" w:rsidR="00AD7118" w:rsidRPr="00AD7118" w:rsidRDefault="00AD7118" w:rsidP="00AD7118">
            <w:pPr>
              <w:ind w:firstLine="0"/>
            </w:pPr>
            <w:r>
              <w:t>Neese</w:t>
            </w:r>
          </w:p>
        </w:tc>
        <w:tc>
          <w:tcPr>
            <w:tcW w:w="2179" w:type="dxa"/>
            <w:shd w:val="clear" w:color="auto" w:fill="auto"/>
          </w:tcPr>
          <w:p w14:paraId="419558CF" w14:textId="074660EC" w:rsidR="00AD7118" w:rsidRPr="00AD7118" w:rsidRDefault="00AD7118" w:rsidP="00AD7118">
            <w:pPr>
              <w:ind w:firstLine="0"/>
            </w:pPr>
            <w:r>
              <w:t>B. Newton</w:t>
            </w:r>
          </w:p>
        </w:tc>
        <w:tc>
          <w:tcPr>
            <w:tcW w:w="2180" w:type="dxa"/>
            <w:shd w:val="clear" w:color="auto" w:fill="auto"/>
          </w:tcPr>
          <w:p w14:paraId="197CE248" w14:textId="3200EB4B" w:rsidR="00AD7118" w:rsidRPr="00AD7118" w:rsidRDefault="00AD7118" w:rsidP="00AD7118">
            <w:pPr>
              <w:ind w:firstLine="0"/>
            </w:pPr>
            <w:r>
              <w:t>W. Newton</w:t>
            </w:r>
          </w:p>
        </w:tc>
      </w:tr>
      <w:tr w:rsidR="00AD7118" w:rsidRPr="00AD7118" w14:paraId="4291953B" w14:textId="77777777" w:rsidTr="00AD7118">
        <w:tc>
          <w:tcPr>
            <w:tcW w:w="2179" w:type="dxa"/>
            <w:shd w:val="clear" w:color="auto" w:fill="auto"/>
          </w:tcPr>
          <w:p w14:paraId="4353D153" w14:textId="684F6081" w:rsidR="00AD7118" w:rsidRPr="00AD7118" w:rsidRDefault="00AD7118" w:rsidP="00AD7118">
            <w:pPr>
              <w:ind w:firstLine="0"/>
            </w:pPr>
            <w:r>
              <w:t>Nutt</w:t>
            </w:r>
          </w:p>
        </w:tc>
        <w:tc>
          <w:tcPr>
            <w:tcW w:w="2179" w:type="dxa"/>
            <w:shd w:val="clear" w:color="auto" w:fill="auto"/>
          </w:tcPr>
          <w:p w14:paraId="01923D37" w14:textId="483620E9" w:rsidR="00AD7118" w:rsidRPr="00AD7118" w:rsidRDefault="00AD7118" w:rsidP="00AD7118">
            <w:pPr>
              <w:ind w:firstLine="0"/>
            </w:pPr>
            <w:r>
              <w:t>O'Neal</w:t>
            </w:r>
          </w:p>
        </w:tc>
        <w:tc>
          <w:tcPr>
            <w:tcW w:w="2180" w:type="dxa"/>
            <w:shd w:val="clear" w:color="auto" w:fill="auto"/>
          </w:tcPr>
          <w:p w14:paraId="62431536" w14:textId="5F9961A2" w:rsidR="00AD7118" w:rsidRPr="00AD7118" w:rsidRDefault="00AD7118" w:rsidP="00AD7118">
            <w:pPr>
              <w:ind w:firstLine="0"/>
            </w:pPr>
            <w:r>
              <w:t>Oremus</w:t>
            </w:r>
          </w:p>
        </w:tc>
      </w:tr>
      <w:tr w:rsidR="00AD7118" w:rsidRPr="00AD7118" w14:paraId="7A1502E4" w14:textId="77777777" w:rsidTr="00AD7118">
        <w:tc>
          <w:tcPr>
            <w:tcW w:w="2179" w:type="dxa"/>
            <w:shd w:val="clear" w:color="auto" w:fill="auto"/>
          </w:tcPr>
          <w:p w14:paraId="6616CADA" w14:textId="1A437FA3" w:rsidR="00AD7118" w:rsidRPr="00AD7118" w:rsidRDefault="00AD7118" w:rsidP="00AD7118">
            <w:pPr>
              <w:ind w:firstLine="0"/>
            </w:pPr>
            <w:r>
              <w:t>Ott</w:t>
            </w:r>
          </w:p>
        </w:tc>
        <w:tc>
          <w:tcPr>
            <w:tcW w:w="2179" w:type="dxa"/>
            <w:shd w:val="clear" w:color="auto" w:fill="auto"/>
          </w:tcPr>
          <w:p w14:paraId="137105E8" w14:textId="2A844664" w:rsidR="00AD7118" w:rsidRPr="00AD7118" w:rsidRDefault="00AD7118" w:rsidP="00AD7118">
            <w:pPr>
              <w:ind w:firstLine="0"/>
            </w:pPr>
            <w:r>
              <w:t>Pace</w:t>
            </w:r>
          </w:p>
        </w:tc>
        <w:tc>
          <w:tcPr>
            <w:tcW w:w="2180" w:type="dxa"/>
            <w:shd w:val="clear" w:color="auto" w:fill="auto"/>
          </w:tcPr>
          <w:p w14:paraId="71FC60A8" w14:textId="2F8D2A51" w:rsidR="00AD7118" w:rsidRPr="00AD7118" w:rsidRDefault="00AD7118" w:rsidP="00AD7118">
            <w:pPr>
              <w:ind w:firstLine="0"/>
            </w:pPr>
            <w:r>
              <w:t>Pedalino</w:t>
            </w:r>
          </w:p>
        </w:tc>
      </w:tr>
      <w:tr w:rsidR="00AD7118" w:rsidRPr="00AD7118" w14:paraId="0835E1DC" w14:textId="77777777" w:rsidTr="00AD7118">
        <w:tc>
          <w:tcPr>
            <w:tcW w:w="2179" w:type="dxa"/>
            <w:shd w:val="clear" w:color="auto" w:fill="auto"/>
          </w:tcPr>
          <w:p w14:paraId="131CDA65" w14:textId="559D43E9" w:rsidR="00AD7118" w:rsidRPr="00AD7118" w:rsidRDefault="00AD7118" w:rsidP="00AD7118">
            <w:pPr>
              <w:ind w:firstLine="0"/>
            </w:pPr>
            <w:r>
              <w:t>Pendarvis</w:t>
            </w:r>
          </w:p>
        </w:tc>
        <w:tc>
          <w:tcPr>
            <w:tcW w:w="2179" w:type="dxa"/>
            <w:shd w:val="clear" w:color="auto" w:fill="auto"/>
          </w:tcPr>
          <w:p w14:paraId="54F30804" w14:textId="0D431D5C" w:rsidR="00AD7118" w:rsidRPr="00AD7118" w:rsidRDefault="00AD7118" w:rsidP="00AD7118">
            <w:pPr>
              <w:ind w:firstLine="0"/>
            </w:pPr>
            <w:r>
              <w:t>Pope</w:t>
            </w:r>
          </w:p>
        </w:tc>
        <w:tc>
          <w:tcPr>
            <w:tcW w:w="2180" w:type="dxa"/>
            <w:shd w:val="clear" w:color="auto" w:fill="auto"/>
          </w:tcPr>
          <w:p w14:paraId="0A876B8E" w14:textId="62CA127C" w:rsidR="00AD7118" w:rsidRPr="00AD7118" w:rsidRDefault="00AD7118" w:rsidP="00AD7118">
            <w:pPr>
              <w:ind w:firstLine="0"/>
            </w:pPr>
            <w:r>
              <w:t>Rivers</w:t>
            </w:r>
          </w:p>
        </w:tc>
      </w:tr>
      <w:tr w:rsidR="00AD7118" w:rsidRPr="00AD7118" w14:paraId="7A5F4422" w14:textId="77777777" w:rsidTr="00AD7118">
        <w:tc>
          <w:tcPr>
            <w:tcW w:w="2179" w:type="dxa"/>
            <w:shd w:val="clear" w:color="auto" w:fill="auto"/>
          </w:tcPr>
          <w:p w14:paraId="16265C0A" w14:textId="7D34047F" w:rsidR="00AD7118" w:rsidRPr="00AD7118" w:rsidRDefault="00AD7118" w:rsidP="00AD7118">
            <w:pPr>
              <w:ind w:firstLine="0"/>
            </w:pPr>
            <w:r>
              <w:t>Rose</w:t>
            </w:r>
          </w:p>
        </w:tc>
        <w:tc>
          <w:tcPr>
            <w:tcW w:w="2179" w:type="dxa"/>
            <w:shd w:val="clear" w:color="auto" w:fill="auto"/>
          </w:tcPr>
          <w:p w14:paraId="58A59810" w14:textId="4F9D7A17" w:rsidR="00AD7118" w:rsidRPr="00AD7118" w:rsidRDefault="00AD7118" w:rsidP="00AD7118">
            <w:pPr>
              <w:ind w:firstLine="0"/>
            </w:pPr>
            <w:r>
              <w:t>Rutherford</w:t>
            </w:r>
          </w:p>
        </w:tc>
        <w:tc>
          <w:tcPr>
            <w:tcW w:w="2180" w:type="dxa"/>
            <w:shd w:val="clear" w:color="auto" w:fill="auto"/>
          </w:tcPr>
          <w:p w14:paraId="63C79300" w14:textId="6761AB3B" w:rsidR="00AD7118" w:rsidRPr="00AD7118" w:rsidRDefault="00AD7118" w:rsidP="00AD7118">
            <w:pPr>
              <w:ind w:firstLine="0"/>
            </w:pPr>
            <w:r>
              <w:t>Sandifer</w:t>
            </w:r>
          </w:p>
        </w:tc>
      </w:tr>
      <w:tr w:rsidR="00AD7118" w:rsidRPr="00AD7118" w14:paraId="09C0973F" w14:textId="77777777" w:rsidTr="00AD7118">
        <w:tc>
          <w:tcPr>
            <w:tcW w:w="2179" w:type="dxa"/>
            <w:shd w:val="clear" w:color="auto" w:fill="auto"/>
          </w:tcPr>
          <w:p w14:paraId="33C5C417" w14:textId="28F2DF56" w:rsidR="00AD7118" w:rsidRPr="00AD7118" w:rsidRDefault="00AD7118" w:rsidP="00AD7118">
            <w:pPr>
              <w:ind w:firstLine="0"/>
            </w:pPr>
            <w:r>
              <w:t>Schuessler</w:t>
            </w:r>
          </w:p>
        </w:tc>
        <w:tc>
          <w:tcPr>
            <w:tcW w:w="2179" w:type="dxa"/>
            <w:shd w:val="clear" w:color="auto" w:fill="auto"/>
          </w:tcPr>
          <w:p w14:paraId="45006405" w14:textId="086EA51C" w:rsidR="00AD7118" w:rsidRPr="00AD7118" w:rsidRDefault="00AD7118" w:rsidP="00AD7118">
            <w:pPr>
              <w:ind w:firstLine="0"/>
            </w:pPr>
            <w:r>
              <w:t>Sessions</w:t>
            </w:r>
          </w:p>
        </w:tc>
        <w:tc>
          <w:tcPr>
            <w:tcW w:w="2180" w:type="dxa"/>
            <w:shd w:val="clear" w:color="auto" w:fill="auto"/>
          </w:tcPr>
          <w:p w14:paraId="3B0A0077" w14:textId="17C0E5DC" w:rsidR="00AD7118" w:rsidRPr="00AD7118" w:rsidRDefault="00AD7118" w:rsidP="00AD7118">
            <w:pPr>
              <w:ind w:firstLine="0"/>
            </w:pPr>
            <w:r>
              <w:t>Taylor</w:t>
            </w:r>
          </w:p>
        </w:tc>
      </w:tr>
      <w:tr w:rsidR="00AD7118" w:rsidRPr="00AD7118" w14:paraId="7C87F30D" w14:textId="77777777" w:rsidTr="00AD7118">
        <w:tc>
          <w:tcPr>
            <w:tcW w:w="2179" w:type="dxa"/>
            <w:shd w:val="clear" w:color="auto" w:fill="auto"/>
          </w:tcPr>
          <w:p w14:paraId="3C770056" w14:textId="5E3EF5B9" w:rsidR="00AD7118" w:rsidRPr="00AD7118" w:rsidRDefault="00AD7118" w:rsidP="00AD7118">
            <w:pPr>
              <w:ind w:firstLine="0"/>
            </w:pPr>
            <w:r>
              <w:t>Tedder</w:t>
            </w:r>
          </w:p>
        </w:tc>
        <w:tc>
          <w:tcPr>
            <w:tcW w:w="2179" w:type="dxa"/>
            <w:shd w:val="clear" w:color="auto" w:fill="auto"/>
          </w:tcPr>
          <w:p w14:paraId="3C54C2C7" w14:textId="30659B04" w:rsidR="00AD7118" w:rsidRPr="00AD7118" w:rsidRDefault="00AD7118" w:rsidP="00AD7118">
            <w:pPr>
              <w:ind w:firstLine="0"/>
            </w:pPr>
            <w:r>
              <w:t>Thayer</w:t>
            </w:r>
          </w:p>
        </w:tc>
        <w:tc>
          <w:tcPr>
            <w:tcW w:w="2180" w:type="dxa"/>
            <w:shd w:val="clear" w:color="auto" w:fill="auto"/>
          </w:tcPr>
          <w:p w14:paraId="1AC11679" w14:textId="44F8B601" w:rsidR="00AD7118" w:rsidRPr="00AD7118" w:rsidRDefault="00AD7118" w:rsidP="00AD7118">
            <w:pPr>
              <w:ind w:firstLine="0"/>
            </w:pPr>
            <w:r>
              <w:t>Thigpen</w:t>
            </w:r>
          </w:p>
        </w:tc>
      </w:tr>
      <w:tr w:rsidR="00AD7118" w:rsidRPr="00AD7118" w14:paraId="6BCC9B08" w14:textId="77777777" w:rsidTr="00AD7118">
        <w:tc>
          <w:tcPr>
            <w:tcW w:w="2179" w:type="dxa"/>
            <w:shd w:val="clear" w:color="auto" w:fill="auto"/>
          </w:tcPr>
          <w:p w14:paraId="0684246D" w14:textId="146B1E21" w:rsidR="00AD7118" w:rsidRPr="00AD7118" w:rsidRDefault="00AD7118" w:rsidP="00AD7118">
            <w:pPr>
              <w:ind w:firstLine="0"/>
            </w:pPr>
            <w:r>
              <w:t>Trantham</w:t>
            </w:r>
          </w:p>
        </w:tc>
        <w:tc>
          <w:tcPr>
            <w:tcW w:w="2179" w:type="dxa"/>
            <w:shd w:val="clear" w:color="auto" w:fill="auto"/>
          </w:tcPr>
          <w:p w14:paraId="16760FE4" w14:textId="6C6FA2B0" w:rsidR="00AD7118" w:rsidRPr="00AD7118" w:rsidRDefault="00AD7118" w:rsidP="00AD7118">
            <w:pPr>
              <w:ind w:firstLine="0"/>
            </w:pPr>
            <w:r>
              <w:t>Vaughan</w:t>
            </w:r>
          </w:p>
        </w:tc>
        <w:tc>
          <w:tcPr>
            <w:tcW w:w="2180" w:type="dxa"/>
            <w:shd w:val="clear" w:color="auto" w:fill="auto"/>
          </w:tcPr>
          <w:p w14:paraId="4A4C4A56" w14:textId="11C13DD0" w:rsidR="00AD7118" w:rsidRPr="00AD7118" w:rsidRDefault="00AD7118" w:rsidP="00AD7118">
            <w:pPr>
              <w:ind w:firstLine="0"/>
            </w:pPr>
            <w:r>
              <w:t>Weeks</w:t>
            </w:r>
          </w:p>
        </w:tc>
      </w:tr>
      <w:tr w:rsidR="00AD7118" w:rsidRPr="00AD7118" w14:paraId="759633EA" w14:textId="77777777" w:rsidTr="00AD7118">
        <w:tc>
          <w:tcPr>
            <w:tcW w:w="2179" w:type="dxa"/>
            <w:shd w:val="clear" w:color="auto" w:fill="auto"/>
          </w:tcPr>
          <w:p w14:paraId="23648149" w14:textId="3D6D226A" w:rsidR="00AD7118" w:rsidRPr="00AD7118" w:rsidRDefault="00AD7118" w:rsidP="00AD7118">
            <w:pPr>
              <w:ind w:firstLine="0"/>
            </w:pPr>
            <w:r>
              <w:t>West</w:t>
            </w:r>
          </w:p>
        </w:tc>
        <w:tc>
          <w:tcPr>
            <w:tcW w:w="2179" w:type="dxa"/>
            <w:shd w:val="clear" w:color="auto" w:fill="auto"/>
          </w:tcPr>
          <w:p w14:paraId="61C09F44" w14:textId="1ECE0BC9" w:rsidR="00AD7118" w:rsidRPr="00AD7118" w:rsidRDefault="00AD7118" w:rsidP="00AD7118">
            <w:pPr>
              <w:ind w:firstLine="0"/>
            </w:pPr>
            <w:r>
              <w:t>Wetmore</w:t>
            </w:r>
          </w:p>
        </w:tc>
        <w:tc>
          <w:tcPr>
            <w:tcW w:w="2180" w:type="dxa"/>
            <w:shd w:val="clear" w:color="auto" w:fill="auto"/>
          </w:tcPr>
          <w:p w14:paraId="35AAD410" w14:textId="61A6D83D" w:rsidR="00AD7118" w:rsidRPr="00AD7118" w:rsidRDefault="00AD7118" w:rsidP="00AD7118">
            <w:pPr>
              <w:ind w:firstLine="0"/>
            </w:pPr>
            <w:r>
              <w:t>Wheeler</w:t>
            </w:r>
          </w:p>
        </w:tc>
      </w:tr>
      <w:tr w:rsidR="00AD7118" w:rsidRPr="00AD7118" w14:paraId="15A90F8D" w14:textId="77777777" w:rsidTr="00AD7118">
        <w:tc>
          <w:tcPr>
            <w:tcW w:w="2179" w:type="dxa"/>
            <w:shd w:val="clear" w:color="auto" w:fill="auto"/>
          </w:tcPr>
          <w:p w14:paraId="1E528A80" w14:textId="58C27B2B" w:rsidR="00AD7118" w:rsidRPr="00AD7118" w:rsidRDefault="00AD7118" w:rsidP="00AD7118">
            <w:pPr>
              <w:keepNext/>
              <w:ind w:firstLine="0"/>
            </w:pPr>
            <w:r>
              <w:t>White</w:t>
            </w:r>
          </w:p>
        </w:tc>
        <w:tc>
          <w:tcPr>
            <w:tcW w:w="2179" w:type="dxa"/>
            <w:shd w:val="clear" w:color="auto" w:fill="auto"/>
          </w:tcPr>
          <w:p w14:paraId="5F9818F4" w14:textId="37FC06C0" w:rsidR="00AD7118" w:rsidRPr="00AD7118" w:rsidRDefault="00AD7118" w:rsidP="00AD7118">
            <w:pPr>
              <w:keepNext/>
              <w:ind w:firstLine="0"/>
            </w:pPr>
            <w:r>
              <w:t>Whitmire</w:t>
            </w:r>
          </w:p>
        </w:tc>
        <w:tc>
          <w:tcPr>
            <w:tcW w:w="2180" w:type="dxa"/>
            <w:shd w:val="clear" w:color="auto" w:fill="auto"/>
          </w:tcPr>
          <w:p w14:paraId="69023B47" w14:textId="5A9BBD54" w:rsidR="00AD7118" w:rsidRPr="00AD7118" w:rsidRDefault="00AD7118" w:rsidP="00AD7118">
            <w:pPr>
              <w:keepNext/>
              <w:ind w:firstLine="0"/>
            </w:pPr>
            <w:r>
              <w:t>Williams</w:t>
            </w:r>
          </w:p>
        </w:tc>
      </w:tr>
      <w:tr w:rsidR="00AD7118" w:rsidRPr="00AD7118" w14:paraId="6C7AB6E8" w14:textId="77777777" w:rsidTr="00AD7118">
        <w:tc>
          <w:tcPr>
            <w:tcW w:w="2179" w:type="dxa"/>
            <w:shd w:val="clear" w:color="auto" w:fill="auto"/>
          </w:tcPr>
          <w:p w14:paraId="11C65843" w14:textId="23BB2798" w:rsidR="00AD7118" w:rsidRPr="00AD7118" w:rsidRDefault="00AD7118" w:rsidP="00AD7118">
            <w:pPr>
              <w:keepNext/>
              <w:ind w:firstLine="0"/>
            </w:pPr>
            <w:r>
              <w:t>Willis</w:t>
            </w:r>
          </w:p>
        </w:tc>
        <w:tc>
          <w:tcPr>
            <w:tcW w:w="2179" w:type="dxa"/>
            <w:shd w:val="clear" w:color="auto" w:fill="auto"/>
          </w:tcPr>
          <w:p w14:paraId="0134B31F" w14:textId="5DEAB128" w:rsidR="00AD7118" w:rsidRPr="00AD7118" w:rsidRDefault="00AD7118" w:rsidP="00AD7118">
            <w:pPr>
              <w:keepNext/>
              <w:ind w:firstLine="0"/>
            </w:pPr>
            <w:r>
              <w:t>Wooten</w:t>
            </w:r>
          </w:p>
        </w:tc>
        <w:tc>
          <w:tcPr>
            <w:tcW w:w="2180" w:type="dxa"/>
            <w:shd w:val="clear" w:color="auto" w:fill="auto"/>
          </w:tcPr>
          <w:p w14:paraId="5DC86940" w14:textId="77777777" w:rsidR="00AD7118" w:rsidRPr="00AD7118" w:rsidRDefault="00AD7118" w:rsidP="00AD7118">
            <w:pPr>
              <w:keepNext/>
              <w:ind w:firstLine="0"/>
            </w:pPr>
          </w:p>
        </w:tc>
      </w:tr>
    </w:tbl>
    <w:p w14:paraId="514858E7" w14:textId="77777777" w:rsidR="00AD7118" w:rsidRDefault="00AD7118" w:rsidP="00AD7118"/>
    <w:p w14:paraId="16B9D12C" w14:textId="6AF0EA79" w:rsidR="00AD7118" w:rsidRDefault="00AD7118" w:rsidP="00AD7118">
      <w:pPr>
        <w:jc w:val="center"/>
        <w:rPr>
          <w:b/>
        </w:rPr>
      </w:pPr>
      <w:r w:rsidRPr="00AD7118">
        <w:rPr>
          <w:b/>
        </w:rPr>
        <w:t>Total--107</w:t>
      </w:r>
    </w:p>
    <w:p w14:paraId="37600F7B" w14:textId="7B3EAE55" w:rsidR="00AD7118" w:rsidRDefault="00AD7118" w:rsidP="00AD7118">
      <w:pPr>
        <w:jc w:val="center"/>
        <w:rPr>
          <w:b/>
        </w:rPr>
      </w:pPr>
    </w:p>
    <w:p w14:paraId="0DB713F0" w14:textId="77777777" w:rsidR="00AD7118" w:rsidRDefault="00AD7118" w:rsidP="00AD7118">
      <w:pPr>
        <w:ind w:firstLine="0"/>
      </w:pPr>
      <w:r w:rsidRPr="00AD7118">
        <w:t xml:space="preserve"> </w:t>
      </w:r>
      <w:r>
        <w:t>Those who voted in the negative are:</w:t>
      </w:r>
    </w:p>
    <w:p w14:paraId="01C51674" w14:textId="77777777" w:rsidR="00AD7118" w:rsidRDefault="00AD7118" w:rsidP="00AD7118"/>
    <w:p w14:paraId="3F4FDE65" w14:textId="77777777" w:rsidR="00AD7118" w:rsidRDefault="00AD7118" w:rsidP="00AD7118">
      <w:pPr>
        <w:jc w:val="center"/>
        <w:rPr>
          <w:b/>
        </w:rPr>
      </w:pPr>
      <w:r w:rsidRPr="00AD7118">
        <w:rPr>
          <w:b/>
        </w:rPr>
        <w:t>Total--0</w:t>
      </w:r>
    </w:p>
    <w:p w14:paraId="3AC82451" w14:textId="7613A0A7" w:rsidR="00AD7118" w:rsidRDefault="00AD7118" w:rsidP="00AD7118">
      <w:pPr>
        <w:jc w:val="center"/>
        <w:rPr>
          <w:b/>
        </w:rPr>
      </w:pPr>
    </w:p>
    <w:p w14:paraId="78DA1862" w14:textId="77777777" w:rsidR="00AD7118" w:rsidRDefault="00AD7118" w:rsidP="00AD7118">
      <w:r>
        <w:t xml:space="preserve">Section 59 was adopted. </w:t>
      </w:r>
    </w:p>
    <w:p w14:paraId="0280AC6E" w14:textId="1D63A419" w:rsidR="00AD7118" w:rsidRDefault="00AD7118" w:rsidP="00AD7118"/>
    <w:p w14:paraId="129B060A" w14:textId="149AD937" w:rsidR="00AD7118" w:rsidRDefault="00AD7118" w:rsidP="00AD7118">
      <w:pPr>
        <w:keepNext/>
        <w:jc w:val="center"/>
        <w:rPr>
          <w:b/>
        </w:rPr>
      </w:pPr>
      <w:r w:rsidRPr="00AD7118">
        <w:rPr>
          <w:b/>
        </w:rPr>
        <w:t>SECTION 60</w:t>
      </w:r>
    </w:p>
    <w:p w14:paraId="2BFA7D54" w14:textId="77777777" w:rsidR="00AD7118" w:rsidRDefault="00AD7118" w:rsidP="00AD7118">
      <w:r>
        <w:t xml:space="preserve">The yeas and nays were taken resulting as follows: </w:t>
      </w:r>
    </w:p>
    <w:p w14:paraId="138BDF69" w14:textId="3D9876F3" w:rsidR="00AD7118" w:rsidRDefault="00AD7118" w:rsidP="00AD7118">
      <w:pPr>
        <w:jc w:val="center"/>
      </w:pPr>
      <w:r>
        <w:t xml:space="preserve"> </w:t>
      </w:r>
      <w:bookmarkStart w:id="168" w:name="vote_start350"/>
      <w:bookmarkEnd w:id="168"/>
      <w:r>
        <w:t>Yeas 114; Nays 0</w:t>
      </w:r>
    </w:p>
    <w:p w14:paraId="56B20D6A"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36ACF3C7" w14:textId="77777777" w:rsidTr="00AD7118">
        <w:tc>
          <w:tcPr>
            <w:tcW w:w="2179" w:type="dxa"/>
            <w:shd w:val="clear" w:color="auto" w:fill="auto"/>
          </w:tcPr>
          <w:p w14:paraId="286F6784" w14:textId="3BD7F68B" w:rsidR="00AD7118" w:rsidRPr="00AD7118" w:rsidRDefault="00AD7118" w:rsidP="00AD7118">
            <w:pPr>
              <w:keepNext/>
              <w:ind w:firstLine="0"/>
            </w:pPr>
            <w:r>
              <w:t>Anderson</w:t>
            </w:r>
          </w:p>
        </w:tc>
        <w:tc>
          <w:tcPr>
            <w:tcW w:w="2179" w:type="dxa"/>
            <w:shd w:val="clear" w:color="auto" w:fill="auto"/>
          </w:tcPr>
          <w:p w14:paraId="54E30B11" w14:textId="6719F7BB" w:rsidR="00AD7118" w:rsidRPr="00AD7118" w:rsidRDefault="00AD7118" w:rsidP="00AD7118">
            <w:pPr>
              <w:keepNext/>
              <w:ind w:firstLine="0"/>
            </w:pPr>
            <w:r>
              <w:t>Atkinson</w:t>
            </w:r>
          </w:p>
        </w:tc>
        <w:tc>
          <w:tcPr>
            <w:tcW w:w="2180" w:type="dxa"/>
            <w:shd w:val="clear" w:color="auto" w:fill="auto"/>
          </w:tcPr>
          <w:p w14:paraId="252C7C65" w14:textId="6A41AB7B" w:rsidR="00AD7118" w:rsidRPr="00AD7118" w:rsidRDefault="00AD7118" w:rsidP="00AD7118">
            <w:pPr>
              <w:keepNext/>
              <w:ind w:firstLine="0"/>
            </w:pPr>
            <w:r>
              <w:t>Bailey</w:t>
            </w:r>
          </w:p>
        </w:tc>
      </w:tr>
      <w:tr w:rsidR="00AD7118" w:rsidRPr="00AD7118" w14:paraId="4AFDF484" w14:textId="77777777" w:rsidTr="00AD7118">
        <w:tc>
          <w:tcPr>
            <w:tcW w:w="2179" w:type="dxa"/>
            <w:shd w:val="clear" w:color="auto" w:fill="auto"/>
          </w:tcPr>
          <w:p w14:paraId="2410DEE7" w14:textId="745C72C2" w:rsidR="00AD7118" w:rsidRPr="00AD7118" w:rsidRDefault="00AD7118" w:rsidP="00AD7118">
            <w:pPr>
              <w:ind w:firstLine="0"/>
            </w:pPr>
            <w:r>
              <w:t>Ballentine</w:t>
            </w:r>
          </w:p>
        </w:tc>
        <w:tc>
          <w:tcPr>
            <w:tcW w:w="2179" w:type="dxa"/>
            <w:shd w:val="clear" w:color="auto" w:fill="auto"/>
          </w:tcPr>
          <w:p w14:paraId="364413F1" w14:textId="19AB7DF5" w:rsidR="00AD7118" w:rsidRPr="00AD7118" w:rsidRDefault="00AD7118" w:rsidP="00AD7118">
            <w:pPr>
              <w:ind w:firstLine="0"/>
            </w:pPr>
            <w:r>
              <w:t>Bamberg</w:t>
            </w:r>
          </w:p>
        </w:tc>
        <w:tc>
          <w:tcPr>
            <w:tcW w:w="2180" w:type="dxa"/>
            <w:shd w:val="clear" w:color="auto" w:fill="auto"/>
          </w:tcPr>
          <w:p w14:paraId="6CBDDE16" w14:textId="630BCEAF" w:rsidR="00AD7118" w:rsidRPr="00AD7118" w:rsidRDefault="00AD7118" w:rsidP="00AD7118">
            <w:pPr>
              <w:ind w:firstLine="0"/>
            </w:pPr>
            <w:r>
              <w:t>Bannister</w:t>
            </w:r>
          </w:p>
        </w:tc>
      </w:tr>
      <w:tr w:rsidR="00AD7118" w:rsidRPr="00AD7118" w14:paraId="696BDC5C" w14:textId="77777777" w:rsidTr="00AD7118">
        <w:tc>
          <w:tcPr>
            <w:tcW w:w="2179" w:type="dxa"/>
            <w:shd w:val="clear" w:color="auto" w:fill="auto"/>
          </w:tcPr>
          <w:p w14:paraId="0B9A55FB" w14:textId="5704EFA2" w:rsidR="00AD7118" w:rsidRPr="00AD7118" w:rsidRDefault="00AD7118" w:rsidP="00AD7118">
            <w:pPr>
              <w:ind w:firstLine="0"/>
            </w:pPr>
            <w:r>
              <w:t>Bauer</w:t>
            </w:r>
          </w:p>
        </w:tc>
        <w:tc>
          <w:tcPr>
            <w:tcW w:w="2179" w:type="dxa"/>
            <w:shd w:val="clear" w:color="auto" w:fill="auto"/>
          </w:tcPr>
          <w:p w14:paraId="3AE1327C" w14:textId="7369EE71" w:rsidR="00AD7118" w:rsidRPr="00AD7118" w:rsidRDefault="00AD7118" w:rsidP="00AD7118">
            <w:pPr>
              <w:ind w:firstLine="0"/>
            </w:pPr>
            <w:r>
              <w:t>Beach</w:t>
            </w:r>
          </w:p>
        </w:tc>
        <w:tc>
          <w:tcPr>
            <w:tcW w:w="2180" w:type="dxa"/>
            <w:shd w:val="clear" w:color="auto" w:fill="auto"/>
          </w:tcPr>
          <w:p w14:paraId="6C5A90A4" w14:textId="41ED6807" w:rsidR="00AD7118" w:rsidRPr="00AD7118" w:rsidRDefault="00AD7118" w:rsidP="00AD7118">
            <w:pPr>
              <w:ind w:firstLine="0"/>
            </w:pPr>
            <w:r>
              <w:t>Bernstein</w:t>
            </w:r>
          </w:p>
        </w:tc>
      </w:tr>
      <w:tr w:rsidR="00AD7118" w:rsidRPr="00AD7118" w14:paraId="26DB7386" w14:textId="77777777" w:rsidTr="00AD7118">
        <w:tc>
          <w:tcPr>
            <w:tcW w:w="2179" w:type="dxa"/>
            <w:shd w:val="clear" w:color="auto" w:fill="auto"/>
          </w:tcPr>
          <w:p w14:paraId="69F1AE21" w14:textId="4BBC9B80" w:rsidR="00AD7118" w:rsidRPr="00AD7118" w:rsidRDefault="00AD7118" w:rsidP="00AD7118">
            <w:pPr>
              <w:ind w:firstLine="0"/>
            </w:pPr>
            <w:r>
              <w:t>Blackwell</w:t>
            </w:r>
          </w:p>
        </w:tc>
        <w:tc>
          <w:tcPr>
            <w:tcW w:w="2179" w:type="dxa"/>
            <w:shd w:val="clear" w:color="auto" w:fill="auto"/>
          </w:tcPr>
          <w:p w14:paraId="77B219BA" w14:textId="1DA657DE" w:rsidR="00AD7118" w:rsidRPr="00AD7118" w:rsidRDefault="00AD7118" w:rsidP="00AD7118">
            <w:pPr>
              <w:ind w:firstLine="0"/>
            </w:pPr>
            <w:r>
              <w:t>Bradley</w:t>
            </w:r>
          </w:p>
        </w:tc>
        <w:tc>
          <w:tcPr>
            <w:tcW w:w="2180" w:type="dxa"/>
            <w:shd w:val="clear" w:color="auto" w:fill="auto"/>
          </w:tcPr>
          <w:p w14:paraId="0691EA70" w14:textId="11859560" w:rsidR="00AD7118" w:rsidRPr="00AD7118" w:rsidRDefault="00AD7118" w:rsidP="00AD7118">
            <w:pPr>
              <w:ind w:firstLine="0"/>
            </w:pPr>
            <w:r>
              <w:t>Brewer</w:t>
            </w:r>
          </w:p>
        </w:tc>
      </w:tr>
      <w:tr w:rsidR="00AD7118" w:rsidRPr="00AD7118" w14:paraId="4651BE97" w14:textId="77777777" w:rsidTr="00AD7118">
        <w:tc>
          <w:tcPr>
            <w:tcW w:w="2179" w:type="dxa"/>
            <w:shd w:val="clear" w:color="auto" w:fill="auto"/>
          </w:tcPr>
          <w:p w14:paraId="4BEBB54B" w14:textId="4CC0406B" w:rsidR="00AD7118" w:rsidRPr="00AD7118" w:rsidRDefault="00AD7118" w:rsidP="00AD7118">
            <w:pPr>
              <w:ind w:firstLine="0"/>
            </w:pPr>
            <w:r>
              <w:t>Brittain</w:t>
            </w:r>
          </w:p>
        </w:tc>
        <w:tc>
          <w:tcPr>
            <w:tcW w:w="2179" w:type="dxa"/>
            <w:shd w:val="clear" w:color="auto" w:fill="auto"/>
          </w:tcPr>
          <w:p w14:paraId="2C96E161" w14:textId="067419B9" w:rsidR="00AD7118" w:rsidRPr="00AD7118" w:rsidRDefault="00AD7118" w:rsidP="00AD7118">
            <w:pPr>
              <w:ind w:firstLine="0"/>
            </w:pPr>
            <w:r>
              <w:t>Burns</w:t>
            </w:r>
          </w:p>
        </w:tc>
        <w:tc>
          <w:tcPr>
            <w:tcW w:w="2180" w:type="dxa"/>
            <w:shd w:val="clear" w:color="auto" w:fill="auto"/>
          </w:tcPr>
          <w:p w14:paraId="335105A1" w14:textId="2F0B814F" w:rsidR="00AD7118" w:rsidRPr="00AD7118" w:rsidRDefault="00AD7118" w:rsidP="00AD7118">
            <w:pPr>
              <w:ind w:firstLine="0"/>
            </w:pPr>
            <w:r>
              <w:t>Bustos</w:t>
            </w:r>
          </w:p>
        </w:tc>
      </w:tr>
      <w:tr w:rsidR="00AD7118" w:rsidRPr="00AD7118" w14:paraId="7F9B158B" w14:textId="77777777" w:rsidTr="00AD7118">
        <w:tc>
          <w:tcPr>
            <w:tcW w:w="2179" w:type="dxa"/>
            <w:shd w:val="clear" w:color="auto" w:fill="auto"/>
          </w:tcPr>
          <w:p w14:paraId="49097D2C" w14:textId="676C88E4" w:rsidR="00AD7118" w:rsidRPr="00AD7118" w:rsidRDefault="00AD7118" w:rsidP="00AD7118">
            <w:pPr>
              <w:ind w:firstLine="0"/>
            </w:pPr>
            <w:r>
              <w:t>Carter</w:t>
            </w:r>
          </w:p>
        </w:tc>
        <w:tc>
          <w:tcPr>
            <w:tcW w:w="2179" w:type="dxa"/>
            <w:shd w:val="clear" w:color="auto" w:fill="auto"/>
          </w:tcPr>
          <w:p w14:paraId="0C13E46B" w14:textId="49CC80D3" w:rsidR="00AD7118" w:rsidRPr="00AD7118" w:rsidRDefault="00AD7118" w:rsidP="00AD7118">
            <w:pPr>
              <w:ind w:firstLine="0"/>
            </w:pPr>
            <w:r>
              <w:t>Caskey</w:t>
            </w:r>
          </w:p>
        </w:tc>
        <w:tc>
          <w:tcPr>
            <w:tcW w:w="2180" w:type="dxa"/>
            <w:shd w:val="clear" w:color="auto" w:fill="auto"/>
          </w:tcPr>
          <w:p w14:paraId="722E91C5" w14:textId="4576EB01" w:rsidR="00AD7118" w:rsidRPr="00AD7118" w:rsidRDefault="00AD7118" w:rsidP="00AD7118">
            <w:pPr>
              <w:ind w:firstLine="0"/>
            </w:pPr>
            <w:r>
              <w:t>Chapman</w:t>
            </w:r>
          </w:p>
        </w:tc>
      </w:tr>
      <w:tr w:rsidR="00AD7118" w:rsidRPr="00AD7118" w14:paraId="4B238496" w14:textId="77777777" w:rsidTr="00AD7118">
        <w:tc>
          <w:tcPr>
            <w:tcW w:w="2179" w:type="dxa"/>
            <w:shd w:val="clear" w:color="auto" w:fill="auto"/>
          </w:tcPr>
          <w:p w14:paraId="7B9673BF" w14:textId="7E2262B8" w:rsidR="00AD7118" w:rsidRPr="00AD7118" w:rsidRDefault="00AD7118" w:rsidP="00AD7118">
            <w:pPr>
              <w:ind w:firstLine="0"/>
            </w:pPr>
            <w:r>
              <w:t>Chumley</w:t>
            </w:r>
          </w:p>
        </w:tc>
        <w:tc>
          <w:tcPr>
            <w:tcW w:w="2179" w:type="dxa"/>
            <w:shd w:val="clear" w:color="auto" w:fill="auto"/>
          </w:tcPr>
          <w:p w14:paraId="55E36923" w14:textId="0832397D" w:rsidR="00AD7118" w:rsidRPr="00AD7118" w:rsidRDefault="00AD7118" w:rsidP="00AD7118">
            <w:pPr>
              <w:ind w:firstLine="0"/>
            </w:pPr>
            <w:r>
              <w:t>Cobb-Hunter</w:t>
            </w:r>
          </w:p>
        </w:tc>
        <w:tc>
          <w:tcPr>
            <w:tcW w:w="2180" w:type="dxa"/>
            <w:shd w:val="clear" w:color="auto" w:fill="auto"/>
          </w:tcPr>
          <w:p w14:paraId="10453C35" w14:textId="09D421A4" w:rsidR="00AD7118" w:rsidRPr="00AD7118" w:rsidRDefault="00AD7118" w:rsidP="00AD7118">
            <w:pPr>
              <w:ind w:firstLine="0"/>
            </w:pPr>
            <w:r>
              <w:t>Collins</w:t>
            </w:r>
          </w:p>
        </w:tc>
      </w:tr>
      <w:tr w:rsidR="00AD7118" w:rsidRPr="00AD7118" w14:paraId="13FD8527" w14:textId="77777777" w:rsidTr="00AD7118">
        <w:tc>
          <w:tcPr>
            <w:tcW w:w="2179" w:type="dxa"/>
            <w:shd w:val="clear" w:color="auto" w:fill="auto"/>
          </w:tcPr>
          <w:p w14:paraId="2CA24556" w14:textId="2A1B5105" w:rsidR="00AD7118" w:rsidRPr="00AD7118" w:rsidRDefault="00AD7118" w:rsidP="00AD7118">
            <w:pPr>
              <w:ind w:firstLine="0"/>
            </w:pPr>
            <w:r>
              <w:t>Connell</w:t>
            </w:r>
          </w:p>
        </w:tc>
        <w:tc>
          <w:tcPr>
            <w:tcW w:w="2179" w:type="dxa"/>
            <w:shd w:val="clear" w:color="auto" w:fill="auto"/>
          </w:tcPr>
          <w:p w14:paraId="684ABBB9" w14:textId="74FFE862" w:rsidR="00AD7118" w:rsidRPr="00AD7118" w:rsidRDefault="00AD7118" w:rsidP="00AD7118">
            <w:pPr>
              <w:ind w:firstLine="0"/>
            </w:pPr>
            <w:r>
              <w:t>B. J. Cox</w:t>
            </w:r>
          </w:p>
        </w:tc>
        <w:tc>
          <w:tcPr>
            <w:tcW w:w="2180" w:type="dxa"/>
            <w:shd w:val="clear" w:color="auto" w:fill="auto"/>
          </w:tcPr>
          <w:p w14:paraId="16108CFD" w14:textId="1882E0F4" w:rsidR="00AD7118" w:rsidRPr="00AD7118" w:rsidRDefault="00AD7118" w:rsidP="00AD7118">
            <w:pPr>
              <w:ind w:firstLine="0"/>
            </w:pPr>
            <w:r>
              <w:t>B. L. Cox</w:t>
            </w:r>
          </w:p>
        </w:tc>
      </w:tr>
      <w:tr w:rsidR="00AD7118" w:rsidRPr="00AD7118" w14:paraId="24A51233" w14:textId="77777777" w:rsidTr="00AD7118">
        <w:tc>
          <w:tcPr>
            <w:tcW w:w="2179" w:type="dxa"/>
            <w:shd w:val="clear" w:color="auto" w:fill="auto"/>
          </w:tcPr>
          <w:p w14:paraId="7FE9E854" w14:textId="6FFCB319" w:rsidR="00AD7118" w:rsidRPr="00AD7118" w:rsidRDefault="00AD7118" w:rsidP="00AD7118">
            <w:pPr>
              <w:ind w:firstLine="0"/>
            </w:pPr>
            <w:r>
              <w:t>Crawford</w:t>
            </w:r>
          </w:p>
        </w:tc>
        <w:tc>
          <w:tcPr>
            <w:tcW w:w="2179" w:type="dxa"/>
            <w:shd w:val="clear" w:color="auto" w:fill="auto"/>
          </w:tcPr>
          <w:p w14:paraId="4B82E370" w14:textId="4C6FCAB4" w:rsidR="00AD7118" w:rsidRPr="00AD7118" w:rsidRDefault="00AD7118" w:rsidP="00AD7118">
            <w:pPr>
              <w:ind w:firstLine="0"/>
            </w:pPr>
            <w:r>
              <w:t>Cromer</w:t>
            </w:r>
          </w:p>
        </w:tc>
        <w:tc>
          <w:tcPr>
            <w:tcW w:w="2180" w:type="dxa"/>
            <w:shd w:val="clear" w:color="auto" w:fill="auto"/>
          </w:tcPr>
          <w:p w14:paraId="775C2284" w14:textId="77C048B5" w:rsidR="00AD7118" w:rsidRPr="00AD7118" w:rsidRDefault="00AD7118" w:rsidP="00AD7118">
            <w:pPr>
              <w:ind w:firstLine="0"/>
            </w:pPr>
            <w:r>
              <w:t>Davis</w:t>
            </w:r>
          </w:p>
        </w:tc>
      </w:tr>
      <w:tr w:rsidR="00AD7118" w:rsidRPr="00AD7118" w14:paraId="17AE77E8" w14:textId="77777777" w:rsidTr="00AD7118">
        <w:tc>
          <w:tcPr>
            <w:tcW w:w="2179" w:type="dxa"/>
            <w:shd w:val="clear" w:color="auto" w:fill="auto"/>
          </w:tcPr>
          <w:p w14:paraId="6BB7E5E6" w14:textId="26B2487C" w:rsidR="00AD7118" w:rsidRPr="00AD7118" w:rsidRDefault="00AD7118" w:rsidP="00AD7118">
            <w:pPr>
              <w:ind w:firstLine="0"/>
            </w:pPr>
            <w:r>
              <w:t>Dillard</w:t>
            </w:r>
          </w:p>
        </w:tc>
        <w:tc>
          <w:tcPr>
            <w:tcW w:w="2179" w:type="dxa"/>
            <w:shd w:val="clear" w:color="auto" w:fill="auto"/>
          </w:tcPr>
          <w:p w14:paraId="08FB8B50" w14:textId="209372EC" w:rsidR="00AD7118" w:rsidRPr="00AD7118" w:rsidRDefault="00AD7118" w:rsidP="00AD7118">
            <w:pPr>
              <w:ind w:firstLine="0"/>
            </w:pPr>
            <w:r>
              <w:t>Elliott</w:t>
            </w:r>
          </w:p>
        </w:tc>
        <w:tc>
          <w:tcPr>
            <w:tcW w:w="2180" w:type="dxa"/>
            <w:shd w:val="clear" w:color="auto" w:fill="auto"/>
          </w:tcPr>
          <w:p w14:paraId="351C3F20" w14:textId="53AC9236" w:rsidR="00AD7118" w:rsidRPr="00AD7118" w:rsidRDefault="00AD7118" w:rsidP="00AD7118">
            <w:pPr>
              <w:ind w:firstLine="0"/>
            </w:pPr>
            <w:r>
              <w:t>Erickson</w:t>
            </w:r>
          </w:p>
        </w:tc>
      </w:tr>
      <w:tr w:rsidR="00AD7118" w:rsidRPr="00AD7118" w14:paraId="683FAC4D" w14:textId="77777777" w:rsidTr="00AD7118">
        <w:tc>
          <w:tcPr>
            <w:tcW w:w="2179" w:type="dxa"/>
            <w:shd w:val="clear" w:color="auto" w:fill="auto"/>
          </w:tcPr>
          <w:p w14:paraId="1B3ACB7C" w14:textId="1E721097" w:rsidR="00AD7118" w:rsidRPr="00AD7118" w:rsidRDefault="00AD7118" w:rsidP="00AD7118">
            <w:pPr>
              <w:ind w:firstLine="0"/>
            </w:pPr>
            <w:r>
              <w:t>Felder</w:t>
            </w:r>
          </w:p>
        </w:tc>
        <w:tc>
          <w:tcPr>
            <w:tcW w:w="2179" w:type="dxa"/>
            <w:shd w:val="clear" w:color="auto" w:fill="auto"/>
          </w:tcPr>
          <w:p w14:paraId="399D2379" w14:textId="18F324B5" w:rsidR="00AD7118" w:rsidRPr="00AD7118" w:rsidRDefault="00AD7118" w:rsidP="00AD7118">
            <w:pPr>
              <w:ind w:firstLine="0"/>
            </w:pPr>
            <w:r>
              <w:t>Forrest</w:t>
            </w:r>
          </w:p>
        </w:tc>
        <w:tc>
          <w:tcPr>
            <w:tcW w:w="2180" w:type="dxa"/>
            <w:shd w:val="clear" w:color="auto" w:fill="auto"/>
          </w:tcPr>
          <w:p w14:paraId="5C66A11D" w14:textId="42D401E7" w:rsidR="00AD7118" w:rsidRPr="00AD7118" w:rsidRDefault="00AD7118" w:rsidP="00AD7118">
            <w:pPr>
              <w:ind w:firstLine="0"/>
            </w:pPr>
            <w:r>
              <w:t>Gagnon</w:t>
            </w:r>
          </w:p>
        </w:tc>
      </w:tr>
      <w:tr w:rsidR="00AD7118" w:rsidRPr="00AD7118" w14:paraId="681F9DF1" w14:textId="77777777" w:rsidTr="00AD7118">
        <w:tc>
          <w:tcPr>
            <w:tcW w:w="2179" w:type="dxa"/>
            <w:shd w:val="clear" w:color="auto" w:fill="auto"/>
          </w:tcPr>
          <w:p w14:paraId="6DC1ECD9" w14:textId="5A59E610" w:rsidR="00AD7118" w:rsidRPr="00AD7118" w:rsidRDefault="00AD7118" w:rsidP="00AD7118">
            <w:pPr>
              <w:ind w:firstLine="0"/>
            </w:pPr>
            <w:r>
              <w:t>Garvin</w:t>
            </w:r>
          </w:p>
        </w:tc>
        <w:tc>
          <w:tcPr>
            <w:tcW w:w="2179" w:type="dxa"/>
            <w:shd w:val="clear" w:color="auto" w:fill="auto"/>
          </w:tcPr>
          <w:p w14:paraId="43A829BB" w14:textId="45DBEA46" w:rsidR="00AD7118" w:rsidRPr="00AD7118" w:rsidRDefault="00AD7118" w:rsidP="00AD7118">
            <w:pPr>
              <w:ind w:firstLine="0"/>
            </w:pPr>
            <w:r>
              <w:t>Gatch</w:t>
            </w:r>
          </w:p>
        </w:tc>
        <w:tc>
          <w:tcPr>
            <w:tcW w:w="2180" w:type="dxa"/>
            <w:shd w:val="clear" w:color="auto" w:fill="auto"/>
          </w:tcPr>
          <w:p w14:paraId="2555D02A" w14:textId="20B75FF1" w:rsidR="00AD7118" w:rsidRPr="00AD7118" w:rsidRDefault="00AD7118" w:rsidP="00AD7118">
            <w:pPr>
              <w:ind w:firstLine="0"/>
            </w:pPr>
            <w:r>
              <w:t>Gibson</w:t>
            </w:r>
          </w:p>
        </w:tc>
      </w:tr>
      <w:tr w:rsidR="00AD7118" w:rsidRPr="00AD7118" w14:paraId="6B904229" w14:textId="77777777" w:rsidTr="00AD7118">
        <w:tc>
          <w:tcPr>
            <w:tcW w:w="2179" w:type="dxa"/>
            <w:shd w:val="clear" w:color="auto" w:fill="auto"/>
          </w:tcPr>
          <w:p w14:paraId="1FFB19B8" w14:textId="35E8523B" w:rsidR="00AD7118" w:rsidRPr="00AD7118" w:rsidRDefault="00AD7118" w:rsidP="00AD7118">
            <w:pPr>
              <w:ind w:firstLine="0"/>
            </w:pPr>
            <w:r>
              <w:t>Gilliam</w:t>
            </w:r>
          </w:p>
        </w:tc>
        <w:tc>
          <w:tcPr>
            <w:tcW w:w="2179" w:type="dxa"/>
            <w:shd w:val="clear" w:color="auto" w:fill="auto"/>
          </w:tcPr>
          <w:p w14:paraId="7F166249" w14:textId="2CA76552" w:rsidR="00AD7118" w:rsidRPr="00AD7118" w:rsidRDefault="00AD7118" w:rsidP="00AD7118">
            <w:pPr>
              <w:ind w:firstLine="0"/>
            </w:pPr>
            <w:r>
              <w:t>Gilliard</w:t>
            </w:r>
          </w:p>
        </w:tc>
        <w:tc>
          <w:tcPr>
            <w:tcW w:w="2180" w:type="dxa"/>
            <w:shd w:val="clear" w:color="auto" w:fill="auto"/>
          </w:tcPr>
          <w:p w14:paraId="18C57E70" w14:textId="2CE6C3FF" w:rsidR="00AD7118" w:rsidRPr="00AD7118" w:rsidRDefault="00AD7118" w:rsidP="00AD7118">
            <w:pPr>
              <w:ind w:firstLine="0"/>
            </w:pPr>
            <w:r>
              <w:t>Guest</w:t>
            </w:r>
          </w:p>
        </w:tc>
      </w:tr>
      <w:tr w:rsidR="00AD7118" w:rsidRPr="00AD7118" w14:paraId="22860CEC" w14:textId="77777777" w:rsidTr="00AD7118">
        <w:tc>
          <w:tcPr>
            <w:tcW w:w="2179" w:type="dxa"/>
            <w:shd w:val="clear" w:color="auto" w:fill="auto"/>
          </w:tcPr>
          <w:p w14:paraId="184716EF" w14:textId="2BF9D2DF" w:rsidR="00AD7118" w:rsidRPr="00AD7118" w:rsidRDefault="00AD7118" w:rsidP="00AD7118">
            <w:pPr>
              <w:ind w:firstLine="0"/>
            </w:pPr>
            <w:r>
              <w:t>Haddon</w:t>
            </w:r>
          </w:p>
        </w:tc>
        <w:tc>
          <w:tcPr>
            <w:tcW w:w="2179" w:type="dxa"/>
            <w:shd w:val="clear" w:color="auto" w:fill="auto"/>
          </w:tcPr>
          <w:p w14:paraId="7A4781FF" w14:textId="2A1B888F" w:rsidR="00AD7118" w:rsidRPr="00AD7118" w:rsidRDefault="00AD7118" w:rsidP="00AD7118">
            <w:pPr>
              <w:ind w:firstLine="0"/>
            </w:pPr>
            <w:r>
              <w:t>Hager</w:t>
            </w:r>
          </w:p>
        </w:tc>
        <w:tc>
          <w:tcPr>
            <w:tcW w:w="2180" w:type="dxa"/>
            <w:shd w:val="clear" w:color="auto" w:fill="auto"/>
          </w:tcPr>
          <w:p w14:paraId="2453162A" w14:textId="7D529DBA" w:rsidR="00AD7118" w:rsidRPr="00AD7118" w:rsidRDefault="00AD7118" w:rsidP="00AD7118">
            <w:pPr>
              <w:ind w:firstLine="0"/>
            </w:pPr>
            <w:r>
              <w:t>Hardee</w:t>
            </w:r>
          </w:p>
        </w:tc>
      </w:tr>
      <w:tr w:rsidR="00AD7118" w:rsidRPr="00AD7118" w14:paraId="659CFFE2" w14:textId="77777777" w:rsidTr="00AD7118">
        <w:tc>
          <w:tcPr>
            <w:tcW w:w="2179" w:type="dxa"/>
            <w:shd w:val="clear" w:color="auto" w:fill="auto"/>
          </w:tcPr>
          <w:p w14:paraId="0BAA6E0A" w14:textId="6579E938" w:rsidR="00AD7118" w:rsidRPr="00AD7118" w:rsidRDefault="00AD7118" w:rsidP="00AD7118">
            <w:pPr>
              <w:ind w:firstLine="0"/>
            </w:pPr>
            <w:r>
              <w:t>Harris</w:t>
            </w:r>
          </w:p>
        </w:tc>
        <w:tc>
          <w:tcPr>
            <w:tcW w:w="2179" w:type="dxa"/>
            <w:shd w:val="clear" w:color="auto" w:fill="auto"/>
          </w:tcPr>
          <w:p w14:paraId="244C20DE" w14:textId="10F504E7" w:rsidR="00AD7118" w:rsidRPr="00AD7118" w:rsidRDefault="00AD7118" w:rsidP="00AD7118">
            <w:pPr>
              <w:ind w:firstLine="0"/>
            </w:pPr>
            <w:r>
              <w:t>Hartnett</w:t>
            </w:r>
          </w:p>
        </w:tc>
        <w:tc>
          <w:tcPr>
            <w:tcW w:w="2180" w:type="dxa"/>
            <w:shd w:val="clear" w:color="auto" w:fill="auto"/>
          </w:tcPr>
          <w:p w14:paraId="1795B713" w14:textId="22C9D98D" w:rsidR="00AD7118" w:rsidRPr="00AD7118" w:rsidRDefault="00AD7118" w:rsidP="00AD7118">
            <w:pPr>
              <w:ind w:firstLine="0"/>
            </w:pPr>
            <w:r>
              <w:t>Hayes</w:t>
            </w:r>
          </w:p>
        </w:tc>
      </w:tr>
      <w:tr w:rsidR="00AD7118" w:rsidRPr="00AD7118" w14:paraId="614B3AFD" w14:textId="77777777" w:rsidTr="00AD7118">
        <w:tc>
          <w:tcPr>
            <w:tcW w:w="2179" w:type="dxa"/>
            <w:shd w:val="clear" w:color="auto" w:fill="auto"/>
          </w:tcPr>
          <w:p w14:paraId="531172D8" w14:textId="34ABC293" w:rsidR="00AD7118" w:rsidRPr="00AD7118" w:rsidRDefault="00AD7118" w:rsidP="00AD7118">
            <w:pPr>
              <w:ind w:firstLine="0"/>
            </w:pPr>
            <w:r>
              <w:t>Henderson-Myers</w:t>
            </w:r>
          </w:p>
        </w:tc>
        <w:tc>
          <w:tcPr>
            <w:tcW w:w="2179" w:type="dxa"/>
            <w:shd w:val="clear" w:color="auto" w:fill="auto"/>
          </w:tcPr>
          <w:p w14:paraId="5F6F97F7" w14:textId="3C545EC3" w:rsidR="00AD7118" w:rsidRPr="00AD7118" w:rsidRDefault="00AD7118" w:rsidP="00AD7118">
            <w:pPr>
              <w:ind w:firstLine="0"/>
            </w:pPr>
            <w:r>
              <w:t>Henegan</w:t>
            </w:r>
          </w:p>
        </w:tc>
        <w:tc>
          <w:tcPr>
            <w:tcW w:w="2180" w:type="dxa"/>
            <w:shd w:val="clear" w:color="auto" w:fill="auto"/>
          </w:tcPr>
          <w:p w14:paraId="5725D438" w14:textId="0BC4451F" w:rsidR="00AD7118" w:rsidRPr="00AD7118" w:rsidRDefault="00AD7118" w:rsidP="00AD7118">
            <w:pPr>
              <w:ind w:firstLine="0"/>
            </w:pPr>
            <w:r>
              <w:t>Herbkersman</w:t>
            </w:r>
          </w:p>
        </w:tc>
      </w:tr>
      <w:tr w:rsidR="00AD7118" w:rsidRPr="00AD7118" w14:paraId="1F757CA6" w14:textId="77777777" w:rsidTr="00AD7118">
        <w:tc>
          <w:tcPr>
            <w:tcW w:w="2179" w:type="dxa"/>
            <w:shd w:val="clear" w:color="auto" w:fill="auto"/>
          </w:tcPr>
          <w:p w14:paraId="1E22E32A" w14:textId="039C676B" w:rsidR="00AD7118" w:rsidRPr="00AD7118" w:rsidRDefault="00AD7118" w:rsidP="00AD7118">
            <w:pPr>
              <w:ind w:firstLine="0"/>
            </w:pPr>
            <w:r>
              <w:t>Hewitt</w:t>
            </w:r>
          </w:p>
        </w:tc>
        <w:tc>
          <w:tcPr>
            <w:tcW w:w="2179" w:type="dxa"/>
            <w:shd w:val="clear" w:color="auto" w:fill="auto"/>
          </w:tcPr>
          <w:p w14:paraId="3B718146" w14:textId="22382D58" w:rsidR="00AD7118" w:rsidRPr="00AD7118" w:rsidRDefault="00AD7118" w:rsidP="00AD7118">
            <w:pPr>
              <w:ind w:firstLine="0"/>
            </w:pPr>
            <w:r>
              <w:t>Hiott</w:t>
            </w:r>
          </w:p>
        </w:tc>
        <w:tc>
          <w:tcPr>
            <w:tcW w:w="2180" w:type="dxa"/>
            <w:shd w:val="clear" w:color="auto" w:fill="auto"/>
          </w:tcPr>
          <w:p w14:paraId="0C792B0E" w14:textId="603048A8" w:rsidR="00AD7118" w:rsidRPr="00AD7118" w:rsidRDefault="00AD7118" w:rsidP="00AD7118">
            <w:pPr>
              <w:ind w:firstLine="0"/>
            </w:pPr>
            <w:r>
              <w:t>Hixon</w:t>
            </w:r>
          </w:p>
        </w:tc>
      </w:tr>
      <w:tr w:rsidR="00AD7118" w:rsidRPr="00AD7118" w14:paraId="2EBABF44" w14:textId="77777777" w:rsidTr="00AD7118">
        <w:tc>
          <w:tcPr>
            <w:tcW w:w="2179" w:type="dxa"/>
            <w:shd w:val="clear" w:color="auto" w:fill="auto"/>
          </w:tcPr>
          <w:p w14:paraId="793BA77F" w14:textId="37603E02" w:rsidR="00AD7118" w:rsidRPr="00AD7118" w:rsidRDefault="00AD7118" w:rsidP="00AD7118">
            <w:pPr>
              <w:ind w:firstLine="0"/>
            </w:pPr>
            <w:r>
              <w:t>Hosey</w:t>
            </w:r>
          </w:p>
        </w:tc>
        <w:tc>
          <w:tcPr>
            <w:tcW w:w="2179" w:type="dxa"/>
            <w:shd w:val="clear" w:color="auto" w:fill="auto"/>
          </w:tcPr>
          <w:p w14:paraId="0095A003" w14:textId="02379890" w:rsidR="00AD7118" w:rsidRPr="00AD7118" w:rsidRDefault="00AD7118" w:rsidP="00AD7118">
            <w:pPr>
              <w:ind w:firstLine="0"/>
            </w:pPr>
            <w:r>
              <w:t>Hyde</w:t>
            </w:r>
          </w:p>
        </w:tc>
        <w:tc>
          <w:tcPr>
            <w:tcW w:w="2180" w:type="dxa"/>
            <w:shd w:val="clear" w:color="auto" w:fill="auto"/>
          </w:tcPr>
          <w:p w14:paraId="072843B9" w14:textId="29E48AE1" w:rsidR="00AD7118" w:rsidRPr="00AD7118" w:rsidRDefault="00AD7118" w:rsidP="00AD7118">
            <w:pPr>
              <w:ind w:firstLine="0"/>
            </w:pPr>
            <w:r>
              <w:t>Jefferson</w:t>
            </w:r>
          </w:p>
        </w:tc>
      </w:tr>
      <w:tr w:rsidR="00AD7118" w:rsidRPr="00AD7118" w14:paraId="54187E23" w14:textId="77777777" w:rsidTr="00AD7118">
        <w:tc>
          <w:tcPr>
            <w:tcW w:w="2179" w:type="dxa"/>
            <w:shd w:val="clear" w:color="auto" w:fill="auto"/>
          </w:tcPr>
          <w:p w14:paraId="4D485561" w14:textId="3FB0A6EB" w:rsidR="00AD7118" w:rsidRPr="00AD7118" w:rsidRDefault="00AD7118" w:rsidP="00AD7118">
            <w:pPr>
              <w:ind w:firstLine="0"/>
            </w:pPr>
            <w:r>
              <w:t>J. E. Johnson</w:t>
            </w:r>
          </w:p>
        </w:tc>
        <w:tc>
          <w:tcPr>
            <w:tcW w:w="2179" w:type="dxa"/>
            <w:shd w:val="clear" w:color="auto" w:fill="auto"/>
          </w:tcPr>
          <w:p w14:paraId="6B0038E0" w14:textId="7700534B" w:rsidR="00AD7118" w:rsidRPr="00AD7118" w:rsidRDefault="00AD7118" w:rsidP="00AD7118">
            <w:pPr>
              <w:ind w:firstLine="0"/>
            </w:pPr>
            <w:r>
              <w:t>J. L. Johnson</w:t>
            </w:r>
          </w:p>
        </w:tc>
        <w:tc>
          <w:tcPr>
            <w:tcW w:w="2180" w:type="dxa"/>
            <w:shd w:val="clear" w:color="auto" w:fill="auto"/>
          </w:tcPr>
          <w:p w14:paraId="0292C83D" w14:textId="628860DA" w:rsidR="00AD7118" w:rsidRPr="00AD7118" w:rsidRDefault="00AD7118" w:rsidP="00AD7118">
            <w:pPr>
              <w:ind w:firstLine="0"/>
            </w:pPr>
            <w:r>
              <w:t>S. Jones</w:t>
            </w:r>
          </w:p>
        </w:tc>
      </w:tr>
      <w:tr w:rsidR="00AD7118" w:rsidRPr="00AD7118" w14:paraId="6B6F40D3" w14:textId="77777777" w:rsidTr="00AD7118">
        <w:tc>
          <w:tcPr>
            <w:tcW w:w="2179" w:type="dxa"/>
            <w:shd w:val="clear" w:color="auto" w:fill="auto"/>
          </w:tcPr>
          <w:p w14:paraId="4AABE47A" w14:textId="24F867BC" w:rsidR="00AD7118" w:rsidRPr="00AD7118" w:rsidRDefault="00AD7118" w:rsidP="00AD7118">
            <w:pPr>
              <w:ind w:firstLine="0"/>
            </w:pPr>
            <w:r>
              <w:t>W. Jones</w:t>
            </w:r>
          </w:p>
        </w:tc>
        <w:tc>
          <w:tcPr>
            <w:tcW w:w="2179" w:type="dxa"/>
            <w:shd w:val="clear" w:color="auto" w:fill="auto"/>
          </w:tcPr>
          <w:p w14:paraId="3F68EC0B" w14:textId="68B05749" w:rsidR="00AD7118" w:rsidRPr="00AD7118" w:rsidRDefault="00AD7118" w:rsidP="00AD7118">
            <w:pPr>
              <w:ind w:firstLine="0"/>
            </w:pPr>
            <w:r>
              <w:t>Jordan</w:t>
            </w:r>
          </w:p>
        </w:tc>
        <w:tc>
          <w:tcPr>
            <w:tcW w:w="2180" w:type="dxa"/>
            <w:shd w:val="clear" w:color="auto" w:fill="auto"/>
          </w:tcPr>
          <w:p w14:paraId="37344607" w14:textId="50116A01" w:rsidR="00AD7118" w:rsidRPr="00AD7118" w:rsidRDefault="00AD7118" w:rsidP="00AD7118">
            <w:pPr>
              <w:ind w:firstLine="0"/>
            </w:pPr>
            <w:r>
              <w:t>Kilmartin</w:t>
            </w:r>
          </w:p>
        </w:tc>
      </w:tr>
      <w:tr w:rsidR="00AD7118" w:rsidRPr="00AD7118" w14:paraId="3AB6774A" w14:textId="77777777" w:rsidTr="00AD7118">
        <w:tc>
          <w:tcPr>
            <w:tcW w:w="2179" w:type="dxa"/>
            <w:shd w:val="clear" w:color="auto" w:fill="auto"/>
          </w:tcPr>
          <w:p w14:paraId="2616C708" w14:textId="471C8413" w:rsidR="00AD7118" w:rsidRPr="00AD7118" w:rsidRDefault="00AD7118" w:rsidP="00AD7118">
            <w:pPr>
              <w:ind w:firstLine="0"/>
            </w:pPr>
            <w:r>
              <w:t>King</w:t>
            </w:r>
          </w:p>
        </w:tc>
        <w:tc>
          <w:tcPr>
            <w:tcW w:w="2179" w:type="dxa"/>
            <w:shd w:val="clear" w:color="auto" w:fill="auto"/>
          </w:tcPr>
          <w:p w14:paraId="52DE326E" w14:textId="2C03B355" w:rsidR="00AD7118" w:rsidRPr="00AD7118" w:rsidRDefault="00AD7118" w:rsidP="00AD7118">
            <w:pPr>
              <w:ind w:firstLine="0"/>
            </w:pPr>
            <w:r>
              <w:t>Kirby</w:t>
            </w:r>
          </w:p>
        </w:tc>
        <w:tc>
          <w:tcPr>
            <w:tcW w:w="2180" w:type="dxa"/>
            <w:shd w:val="clear" w:color="auto" w:fill="auto"/>
          </w:tcPr>
          <w:p w14:paraId="31418C77" w14:textId="250382F8" w:rsidR="00AD7118" w:rsidRPr="00AD7118" w:rsidRDefault="00AD7118" w:rsidP="00AD7118">
            <w:pPr>
              <w:ind w:firstLine="0"/>
            </w:pPr>
            <w:r>
              <w:t>Landing</w:t>
            </w:r>
          </w:p>
        </w:tc>
      </w:tr>
      <w:tr w:rsidR="00AD7118" w:rsidRPr="00AD7118" w14:paraId="46B1FCFA" w14:textId="77777777" w:rsidTr="00AD7118">
        <w:tc>
          <w:tcPr>
            <w:tcW w:w="2179" w:type="dxa"/>
            <w:shd w:val="clear" w:color="auto" w:fill="auto"/>
          </w:tcPr>
          <w:p w14:paraId="050B255B" w14:textId="12C43BB0" w:rsidR="00AD7118" w:rsidRPr="00AD7118" w:rsidRDefault="00AD7118" w:rsidP="00AD7118">
            <w:pPr>
              <w:ind w:firstLine="0"/>
            </w:pPr>
            <w:r>
              <w:t>Lawson</w:t>
            </w:r>
          </w:p>
        </w:tc>
        <w:tc>
          <w:tcPr>
            <w:tcW w:w="2179" w:type="dxa"/>
            <w:shd w:val="clear" w:color="auto" w:fill="auto"/>
          </w:tcPr>
          <w:p w14:paraId="17A4D4E0" w14:textId="0D328F61" w:rsidR="00AD7118" w:rsidRPr="00AD7118" w:rsidRDefault="00AD7118" w:rsidP="00AD7118">
            <w:pPr>
              <w:ind w:firstLine="0"/>
            </w:pPr>
            <w:r>
              <w:t>Leber</w:t>
            </w:r>
          </w:p>
        </w:tc>
        <w:tc>
          <w:tcPr>
            <w:tcW w:w="2180" w:type="dxa"/>
            <w:shd w:val="clear" w:color="auto" w:fill="auto"/>
          </w:tcPr>
          <w:p w14:paraId="29874D6C" w14:textId="67B337CE" w:rsidR="00AD7118" w:rsidRPr="00AD7118" w:rsidRDefault="00AD7118" w:rsidP="00AD7118">
            <w:pPr>
              <w:ind w:firstLine="0"/>
            </w:pPr>
            <w:r>
              <w:t>Ligon</w:t>
            </w:r>
          </w:p>
        </w:tc>
      </w:tr>
      <w:tr w:rsidR="00AD7118" w:rsidRPr="00AD7118" w14:paraId="47A4701E" w14:textId="77777777" w:rsidTr="00AD7118">
        <w:tc>
          <w:tcPr>
            <w:tcW w:w="2179" w:type="dxa"/>
            <w:shd w:val="clear" w:color="auto" w:fill="auto"/>
          </w:tcPr>
          <w:p w14:paraId="3542ED5F" w14:textId="6170C32F" w:rsidR="00AD7118" w:rsidRPr="00AD7118" w:rsidRDefault="00AD7118" w:rsidP="00AD7118">
            <w:pPr>
              <w:ind w:firstLine="0"/>
            </w:pPr>
            <w:r>
              <w:t>Long</w:t>
            </w:r>
          </w:p>
        </w:tc>
        <w:tc>
          <w:tcPr>
            <w:tcW w:w="2179" w:type="dxa"/>
            <w:shd w:val="clear" w:color="auto" w:fill="auto"/>
          </w:tcPr>
          <w:p w14:paraId="6399143A" w14:textId="3DFCCAC0" w:rsidR="00AD7118" w:rsidRPr="00AD7118" w:rsidRDefault="00AD7118" w:rsidP="00AD7118">
            <w:pPr>
              <w:ind w:firstLine="0"/>
            </w:pPr>
            <w:r>
              <w:t>Magnuson</w:t>
            </w:r>
          </w:p>
        </w:tc>
        <w:tc>
          <w:tcPr>
            <w:tcW w:w="2180" w:type="dxa"/>
            <w:shd w:val="clear" w:color="auto" w:fill="auto"/>
          </w:tcPr>
          <w:p w14:paraId="02A9D030" w14:textId="25FAF813" w:rsidR="00AD7118" w:rsidRPr="00AD7118" w:rsidRDefault="00AD7118" w:rsidP="00AD7118">
            <w:pPr>
              <w:ind w:firstLine="0"/>
            </w:pPr>
            <w:r>
              <w:t>May</w:t>
            </w:r>
          </w:p>
        </w:tc>
      </w:tr>
      <w:tr w:rsidR="00AD7118" w:rsidRPr="00AD7118" w14:paraId="611D0C8E" w14:textId="77777777" w:rsidTr="00AD7118">
        <w:tc>
          <w:tcPr>
            <w:tcW w:w="2179" w:type="dxa"/>
            <w:shd w:val="clear" w:color="auto" w:fill="auto"/>
          </w:tcPr>
          <w:p w14:paraId="0A6E0EF6" w14:textId="280BBFF4" w:rsidR="00AD7118" w:rsidRPr="00AD7118" w:rsidRDefault="00AD7118" w:rsidP="00AD7118">
            <w:pPr>
              <w:ind w:firstLine="0"/>
            </w:pPr>
            <w:r>
              <w:t>McCabe</w:t>
            </w:r>
          </w:p>
        </w:tc>
        <w:tc>
          <w:tcPr>
            <w:tcW w:w="2179" w:type="dxa"/>
            <w:shd w:val="clear" w:color="auto" w:fill="auto"/>
          </w:tcPr>
          <w:p w14:paraId="3B40B89A" w14:textId="65CFBF51" w:rsidR="00AD7118" w:rsidRPr="00AD7118" w:rsidRDefault="00AD7118" w:rsidP="00AD7118">
            <w:pPr>
              <w:ind w:firstLine="0"/>
            </w:pPr>
            <w:r>
              <w:t>McCravy</w:t>
            </w:r>
          </w:p>
        </w:tc>
        <w:tc>
          <w:tcPr>
            <w:tcW w:w="2180" w:type="dxa"/>
            <w:shd w:val="clear" w:color="auto" w:fill="auto"/>
          </w:tcPr>
          <w:p w14:paraId="3CF6BF7E" w14:textId="6DEB71CC" w:rsidR="00AD7118" w:rsidRPr="00AD7118" w:rsidRDefault="00AD7118" w:rsidP="00AD7118">
            <w:pPr>
              <w:ind w:firstLine="0"/>
            </w:pPr>
            <w:r>
              <w:t>McDaniel</w:t>
            </w:r>
          </w:p>
        </w:tc>
      </w:tr>
      <w:tr w:rsidR="00AD7118" w:rsidRPr="00AD7118" w14:paraId="3D20B7F2" w14:textId="77777777" w:rsidTr="00AD7118">
        <w:tc>
          <w:tcPr>
            <w:tcW w:w="2179" w:type="dxa"/>
            <w:shd w:val="clear" w:color="auto" w:fill="auto"/>
          </w:tcPr>
          <w:p w14:paraId="32777DE0" w14:textId="7C79841C" w:rsidR="00AD7118" w:rsidRPr="00AD7118" w:rsidRDefault="00AD7118" w:rsidP="00AD7118">
            <w:pPr>
              <w:ind w:firstLine="0"/>
            </w:pPr>
            <w:r>
              <w:t>Mitchell</w:t>
            </w:r>
          </w:p>
        </w:tc>
        <w:tc>
          <w:tcPr>
            <w:tcW w:w="2179" w:type="dxa"/>
            <w:shd w:val="clear" w:color="auto" w:fill="auto"/>
          </w:tcPr>
          <w:p w14:paraId="2D24CF7F" w14:textId="5CCE20AE" w:rsidR="00AD7118" w:rsidRPr="00AD7118" w:rsidRDefault="00AD7118" w:rsidP="00AD7118">
            <w:pPr>
              <w:ind w:firstLine="0"/>
            </w:pPr>
            <w:r>
              <w:t>T. Moore</w:t>
            </w:r>
          </w:p>
        </w:tc>
        <w:tc>
          <w:tcPr>
            <w:tcW w:w="2180" w:type="dxa"/>
            <w:shd w:val="clear" w:color="auto" w:fill="auto"/>
          </w:tcPr>
          <w:p w14:paraId="7838FBCC" w14:textId="6AC88C73" w:rsidR="00AD7118" w:rsidRPr="00AD7118" w:rsidRDefault="00AD7118" w:rsidP="00AD7118">
            <w:pPr>
              <w:ind w:firstLine="0"/>
            </w:pPr>
            <w:r>
              <w:t>A. M. Morgan</w:t>
            </w:r>
          </w:p>
        </w:tc>
      </w:tr>
      <w:tr w:rsidR="00AD7118" w:rsidRPr="00AD7118" w14:paraId="51E8C85E" w14:textId="77777777" w:rsidTr="00AD7118">
        <w:tc>
          <w:tcPr>
            <w:tcW w:w="2179" w:type="dxa"/>
            <w:shd w:val="clear" w:color="auto" w:fill="auto"/>
          </w:tcPr>
          <w:p w14:paraId="2B3D9C0D" w14:textId="2AC0FE6E" w:rsidR="00AD7118" w:rsidRPr="00AD7118" w:rsidRDefault="00AD7118" w:rsidP="00AD7118">
            <w:pPr>
              <w:ind w:firstLine="0"/>
            </w:pPr>
            <w:r>
              <w:t>T. A. Morgan</w:t>
            </w:r>
          </w:p>
        </w:tc>
        <w:tc>
          <w:tcPr>
            <w:tcW w:w="2179" w:type="dxa"/>
            <w:shd w:val="clear" w:color="auto" w:fill="auto"/>
          </w:tcPr>
          <w:p w14:paraId="75987018" w14:textId="48ED961B" w:rsidR="00AD7118" w:rsidRPr="00AD7118" w:rsidRDefault="00AD7118" w:rsidP="00AD7118">
            <w:pPr>
              <w:ind w:firstLine="0"/>
            </w:pPr>
            <w:r>
              <w:t>Moss</w:t>
            </w:r>
          </w:p>
        </w:tc>
        <w:tc>
          <w:tcPr>
            <w:tcW w:w="2180" w:type="dxa"/>
            <w:shd w:val="clear" w:color="auto" w:fill="auto"/>
          </w:tcPr>
          <w:p w14:paraId="74112C98" w14:textId="5DA462F9" w:rsidR="00AD7118" w:rsidRPr="00AD7118" w:rsidRDefault="00AD7118" w:rsidP="00AD7118">
            <w:pPr>
              <w:ind w:firstLine="0"/>
            </w:pPr>
            <w:r>
              <w:t>Murphy</w:t>
            </w:r>
          </w:p>
        </w:tc>
      </w:tr>
      <w:tr w:rsidR="00AD7118" w:rsidRPr="00AD7118" w14:paraId="2240246E" w14:textId="77777777" w:rsidTr="00AD7118">
        <w:tc>
          <w:tcPr>
            <w:tcW w:w="2179" w:type="dxa"/>
            <w:shd w:val="clear" w:color="auto" w:fill="auto"/>
          </w:tcPr>
          <w:p w14:paraId="6A5B8F72" w14:textId="0675CA25" w:rsidR="00AD7118" w:rsidRPr="00AD7118" w:rsidRDefault="00AD7118" w:rsidP="00AD7118">
            <w:pPr>
              <w:ind w:firstLine="0"/>
            </w:pPr>
            <w:r>
              <w:t>Neese</w:t>
            </w:r>
          </w:p>
        </w:tc>
        <w:tc>
          <w:tcPr>
            <w:tcW w:w="2179" w:type="dxa"/>
            <w:shd w:val="clear" w:color="auto" w:fill="auto"/>
          </w:tcPr>
          <w:p w14:paraId="559AE553" w14:textId="6FD89F31" w:rsidR="00AD7118" w:rsidRPr="00AD7118" w:rsidRDefault="00AD7118" w:rsidP="00AD7118">
            <w:pPr>
              <w:ind w:firstLine="0"/>
            </w:pPr>
            <w:r>
              <w:t>B. Newton</w:t>
            </w:r>
          </w:p>
        </w:tc>
        <w:tc>
          <w:tcPr>
            <w:tcW w:w="2180" w:type="dxa"/>
            <w:shd w:val="clear" w:color="auto" w:fill="auto"/>
          </w:tcPr>
          <w:p w14:paraId="325C83FC" w14:textId="64600C04" w:rsidR="00AD7118" w:rsidRPr="00AD7118" w:rsidRDefault="00AD7118" w:rsidP="00AD7118">
            <w:pPr>
              <w:ind w:firstLine="0"/>
            </w:pPr>
            <w:r>
              <w:t>W. Newton</w:t>
            </w:r>
          </w:p>
        </w:tc>
      </w:tr>
      <w:tr w:rsidR="00AD7118" w:rsidRPr="00AD7118" w14:paraId="6DDFB6EC" w14:textId="77777777" w:rsidTr="00AD7118">
        <w:tc>
          <w:tcPr>
            <w:tcW w:w="2179" w:type="dxa"/>
            <w:shd w:val="clear" w:color="auto" w:fill="auto"/>
          </w:tcPr>
          <w:p w14:paraId="11C24730" w14:textId="53B9E0F9" w:rsidR="00AD7118" w:rsidRPr="00AD7118" w:rsidRDefault="00AD7118" w:rsidP="00AD7118">
            <w:pPr>
              <w:ind w:firstLine="0"/>
            </w:pPr>
            <w:r>
              <w:t>Nutt</w:t>
            </w:r>
          </w:p>
        </w:tc>
        <w:tc>
          <w:tcPr>
            <w:tcW w:w="2179" w:type="dxa"/>
            <w:shd w:val="clear" w:color="auto" w:fill="auto"/>
          </w:tcPr>
          <w:p w14:paraId="6531AAE4" w14:textId="1CF8A366" w:rsidR="00AD7118" w:rsidRPr="00AD7118" w:rsidRDefault="00AD7118" w:rsidP="00AD7118">
            <w:pPr>
              <w:ind w:firstLine="0"/>
            </w:pPr>
            <w:r>
              <w:t>O'Neal</w:t>
            </w:r>
          </w:p>
        </w:tc>
        <w:tc>
          <w:tcPr>
            <w:tcW w:w="2180" w:type="dxa"/>
            <w:shd w:val="clear" w:color="auto" w:fill="auto"/>
          </w:tcPr>
          <w:p w14:paraId="3D75DE58" w14:textId="09A14BF6" w:rsidR="00AD7118" w:rsidRPr="00AD7118" w:rsidRDefault="00AD7118" w:rsidP="00AD7118">
            <w:pPr>
              <w:ind w:firstLine="0"/>
            </w:pPr>
            <w:r>
              <w:t>Oremus</w:t>
            </w:r>
          </w:p>
        </w:tc>
      </w:tr>
      <w:tr w:rsidR="00AD7118" w:rsidRPr="00AD7118" w14:paraId="010575A5" w14:textId="77777777" w:rsidTr="00AD7118">
        <w:tc>
          <w:tcPr>
            <w:tcW w:w="2179" w:type="dxa"/>
            <w:shd w:val="clear" w:color="auto" w:fill="auto"/>
          </w:tcPr>
          <w:p w14:paraId="3A797D96" w14:textId="0BEBCFEC" w:rsidR="00AD7118" w:rsidRPr="00AD7118" w:rsidRDefault="00AD7118" w:rsidP="00AD7118">
            <w:pPr>
              <w:ind w:firstLine="0"/>
            </w:pPr>
            <w:r>
              <w:t>Ott</w:t>
            </w:r>
          </w:p>
        </w:tc>
        <w:tc>
          <w:tcPr>
            <w:tcW w:w="2179" w:type="dxa"/>
            <w:shd w:val="clear" w:color="auto" w:fill="auto"/>
          </w:tcPr>
          <w:p w14:paraId="61D3B516" w14:textId="70944302" w:rsidR="00AD7118" w:rsidRPr="00AD7118" w:rsidRDefault="00AD7118" w:rsidP="00AD7118">
            <w:pPr>
              <w:ind w:firstLine="0"/>
            </w:pPr>
            <w:r>
              <w:t>Pace</w:t>
            </w:r>
          </w:p>
        </w:tc>
        <w:tc>
          <w:tcPr>
            <w:tcW w:w="2180" w:type="dxa"/>
            <w:shd w:val="clear" w:color="auto" w:fill="auto"/>
          </w:tcPr>
          <w:p w14:paraId="11D705C8" w14:textId="02DB9F5D" w:rsidR="00AD7118" w:rsidRPr="00AD7118" w:rsidRDefault="00AD7118" w:rsidP="00AD7118">
            <w:pPr>
              <w:ind w:firstLine="0"/>
            </w:pPr>
            <w:r>
              <w:t>Pedalino</w:t>
            </w:r>
          </w:p>
        </w:tc>
      </w:tr>
      <w:tr w:rsidR="00AD7118" w:rsidRPr="00AD7118" w14:paraId="7B4BD0C4" w14:textId="77777777" w:rsidTr="00AD7118">
        <w:tc>
          <w:tcPr>
            <w:tcW w:w="2179" w:type="dxa"/>
            <w:shd w:val="clear" w:color="auto" w:fill="auto"/>
          </w:tcPr>
          <w:p w14:paraId="497EDFF5" w14:textId="3E7D5B2C" w:rsidR="00AD7118" w:rsidRPr="00AD7118" w:rsidRDefault="00AD7118" w:rsidP="00AD7118">
            <w:pPr>
              <w:ind w:firstLine="0"/>
            </w:pPr>
            <w:r>
              <w:t>Pendarvis</w:t>
            </w:r>
          </w:p>
        </w:tc>
        <w:tc>
          <w:tcPr>
            <w:tcW w:w="2179" w:type="dxa"/>
            <w:shd w:val="clear" w:color="auto" w:fill="auto"/>
          </w:tcPr>
          <w:p w14:paraId="23628982" w14:textId="6A1F7D27" w:rsidR="00AD7118" w:rsidRPr="00AD7118" w:rsidRDefault="00AD7118" w:rsidP="00AD7118">
            <w:pPr>
              <w:ind w:firstLine="0"/>
            </w:pPr>
            <w:r>
              <w:t>Pope</w:t>
            </w:r>
          </w:p>
        </w:tc>
        <w:tc>
          <w:tcPr>
            <w:tcW w:w="2180" w:type="dxa"/>
            <w:shd w:val="clear" w:color="auto" w:fill="auto"/>
          </w:tcPr>
          <w:p w14:paraId="1641F474" w14:textId="55112DAA" w:rsidR="00AD7118" w:rsidRPr="00AD7118" w:rsidRDefault="00AD7118" w:rsidP="00AD7118">
            <w:pPr>
              <w:ind w:firstLine="0"/>
            </w:pPr>
            <w:r>
              <w:t>Rivers</w:t>
            </w:r>
          </w:p>
        </w:tc>
      </w:tr>
      <w:tr w:rsidR="00AD7118" w:rsidRPr="00AD7118" w14:paraId="01FFC99B" w14:textId="77777777" w:rsidTr="00AD7118">
        <w:tc>
          <w:tcPr>
            <w:tcW w:w="2179" w:type="dxa"/>
            <w:shd w:val="clear" w:color="auto" w:fill="auto"/>
          </w:tcPr>
          <w:p w14:paraId="2694EC1C" w14:textId="0F11AD33" w:rsidR="00AD7118" w:rsidRPr="00AD7118" w:rsidRDefault="00AD7118" w:rsidP="00AD7118">
            <w:pPr>
              <w:ind w:firstLine="0"/>
            </w:pPr>
            <w:r>
              <w:t>Robbins</w:t>
            </w:r>
          </w:p>
        </w:tc>
        <w:tc>
          <w:tcPr>
            <w:tcW w:w="2179" w:type="dxa"/>
            <w:shd w:val="clear" w:color="auto" w:fill="auto"/>
          </w:tcPr>
          <w:p w14:paraId="3A32C038" w14:textId="342E3A38" w:rsidR="00AD7118" w:rsidRPr="00AD7118" w:rsidRDefault="00AD7118" w:rsidP="00AD7118">
            <w:pPr>
              <w:ind w:firstLine="0"/>
            </w:pPr>
            <w:r>
              <w:t>Rose</w:t>
            </w:r>
          </w:p>
        </w:tc>
        <w:tc>
          <w:tcPr>
            <w:tcW w:w="2180" w:type="dxa"/>
            <w:shd w:val="clear" w:color="auto" w:fill="auto"/>
          </w:tcPr>
          <w:p w14:paraId="4804FA36" w14:textId="6C7C5520" w:rsidR="00AD7118" w:rsidRPr="00AD7118" w:rsidRDefault="00AD7118" w:rsidP="00AD7118">
            <w:pPr>
              <w:ind w:firstLine="0"/>
            </w:pPr>
            <w:r>
              <w:t>Rutherford</w:t>
            </w:r>
          </w:p>
        </w:tc>
      </w:tr>
      <w:tr w:rsidR="00AD7118" w:rsidRPr="00AD7118" w14:paraId="6DDE68C5" w14:textId="77777777" w:rsidTr="00AD7118">
        <w:tc>
          <w:tcPr>
            <w:tcW w:w="2179" w:type="dxa"/>
            <w:shd w:val="clear" w:color="auto" w:fill="auto"/>
          </w:tcPr>
          <w:p w14:paraId="4CE5E692" w14:textId="78DAA435" w:rsidR="00AD7118" w:rsidRPr="00AD7118" w:rsidRDefault="00AD7118" w:rsidP="00AD7118">
            <w:pPr>
              <w:ind w:firstLine="0"/>
            </w:pPr>
            <w:r>
              <w:t>Sandifer</w:t>
            </w:r>
          </w:p>
        </w:tc>
        <w:tc>
          <w:tcPr>
            <w:tcW w:w="2179" w:type="dxa"/>
            <w:shd w:val="clear" w:color="auto" w:fill="auto"/>
          </w:tcPr>
          <w:p w14:paraId="2ACB4FC7" w14:textId="76DA818F" w:rsidR="00AD7118" w:rsidRPr="00AD7118" w:rsidRDefault="00AD7118" w:rsidP="00AD7118">
            <w:pPr>
              <w:ind w:firstLine="0"/>
            </w:pPr>
            <w:r>
              <w:t>Schuessler</w:t>
            </w:r>
          </w:p>
        </w:tc>
        <w:tc>
          <w:tcPr>
            <w:tcW w:w="2180" w:type="dxa"/>
            <w:shd w:val="clear" w:color="auto" w:fill="auto"/>
          </w:tcPr>
          <w:p w14:paraId="54C03C84" w14:textId="37A931FA" w:rsidR="00AD7118" w:rsidRPr="00AD7118" w:rsidRDefault="00AD7118" w:rsidP="00AD7118">
            <w:pPr>
              <w:ind w:firstLine="0"/>
            </w:pPr>
            <w:r>
              <w:t>Sessions</w:t>
            </w:r>
          </w:p>
        </w:tc>
      </w:tr>
      <w:tr w:rsidR="00AD7118" w:rsidRPr="00AD7118" w14:paraId="2A26AA99" w14:textId="77777777" w:rsidTr="00AD7118">
        <w:tc>
          <w:tcPr>
            <w:tcW w:w="2179" w:type="dxa"/>
            <w:shd w:val="clear" w:color="auto" w:fill="auto"/>
          </w:tcPr>
          <w:p w14:paraId="08663F16" w14:textId="70EF145E" w:rsidR="00AD7118" w:rsidRPr="00AD7118" w:rsidRDefault="00AD7118" w:rsidP="00AD7118">
            <w:pPr>
              <w:ind w:firstLine="0"/>
            </w:pPr>
            <w:r>
              <w:t>G. M. Smith</w:t>
            </w:r>
          </w:p>
        </w:tc>
        <w:tc>
          <w:tcPr>
            <w:tcW w:w="2179" w:type="dxa"/>
            <w:shd w:val="clear" w:color="auto" w:fill="auto"/>
          </w:tcPr>
          <w:p w14:paraId="558EE9A9" w14:textId="1EED3E1B" w:rsidR="00AD7118" w:rsidRPr="00AD7118" w:rsidRDefault="00AD7118" w:rsidP="00AD7118">
            <w:pPr>
              <w:ind w:firstLine="0"/>
            </w:pPr>
            <w:r>
              <w:t>M. M. Smith</w:t>
            </w:r>
          </w:p>
        </w:tc>
        <w:tc>
          <w:tcPr>
            <w:tcW w:w="2180" w:type="dxa"/>
            <w:shd w:val="clear" w:color="auto" w:fill="auto"/>
          </w:tcPr>
          <w:p w14:paraId="66A6DAD9" w14:textId="0E745147" w:rsidR="00AD7118" w:rsidRPr="00AD7118" w:rsidRDefault="00AD7118" w:rsidP="00AD7118">
            <w:pPr>
              <w:ind w:firstLine="0"/>
            </w:pPr>
            <w:r>
              <w:t>Stavrinakis</w:t>
            </w:r>
          </w:p>
        </w:tc>
      </w:tr>
      <w:tr w:rsidR="00AD7118" w:rsidRPr="00AD7118" w14:paraId="0EE8B4CC" w14:textId="77777777" w:rsidTr="00AD7118">
        <w:tc>
          <w:tcPr>
            <w:tcW w:w="2179" w:type="dxa"/>
            <w:shd w:val="clear" w:color="auto" w:fill="auto"/>
          </w:tcPr>
          <w:p w14:paraId="286B7B69" w14:textId="1F5EBE80" w:rsidR="00AD7118" w:rsidRPr="00AD7118" w:rsidRDefault="00AD7118" w:rsidP="00AD7118">
            <w:pPr>
              <w:ind w:firstLine="0"/>
            </w:pPr>
            <w:r>
              <w:t>Taylor</w:t>
            </w:r>
          </w:p>
        </w:tc>
        <w:tc>
          <w:tcPr>
            <w:tcW w:w="2179" w:type="dxa"/>
            <w:shd w:val="clear" w:color="auto" w:fill="auto"/>
          </w:tcPr>
          <w:p w14:paraId="3E6A3E17" w14:textId="10BF06B3" w:rsidR="00AD7118" w:rsidRPr="00AD7118" w:rsidRDefault="00AD7118" w:rsidP="00AD7118">
            <w:pPr>
              <w:ind w:firstLine="0"/>
            </w:pPr>
            <w:r>
              <w:t>Tedder</w:t>
            </w:r>
          </w:p>
        </w:tc>
        <w:tc>
          <w:tcPr>
            <w:tcW w:w="2180" w:type="dxa"/>
            <w:shd w:val="clear" w:color="auto" w:fill="auto"/>
          </w:tcPr>
          <w:p w14:paraId="0CDCD51F" w14:textId="0B70BE79" w:rsidR="00AD7118" w:rsidRPr="00AD7118" w:rsidRDefault="00AD7118" w:rsidP="00AD7118">
            <w:pPr>
              <w:ind w:firstLine="0"/>
            </w:pPr>
            <w:r>
              <w:t>Thayer</w:t>
            </w:r>
          </w:p>
        </w:tc>
      </w:tr>
      <w:tr w:rsidR="00AD7118" w:rsidRPr="00AD7118" w14:paraId="07B776A6" w14:textId="77777777" w:rsidTr="00AD7118">
        <w:tc>
          <w:tcPr>
            <w:tcW w:w="2179" w:type="dxa"/>
            <w:shd w:val="clear" w:color="auto" w:fill="auto"/>
          </w:tcPr>
          <w:p w14:paraId="106CA1DF" w14:textId="7F47D955" w:rsidR="00AD7118" w:rsidRPr="00AD7118" w:rsidRDefault="00AD7118" w:rsidP="00AD7118">
            <w:pPr>
              <w:ind w:firstLine="0"/>
            </w:pPr>
            <w:r>
              <w:t>Thigpen</w:t>
            </w:r>
          </w:p>
        </w:tc>
        <w:tc>
          <w:tcPr>
            <w:tcW w:w="2179" w:type="dxa"/>
            <w:shd w:val="clear" w:color="auto" w:fill="auto"/>
          </w:tcPr>
          <w:p w14:paraId="328A9E7C" w14:textId="0269869F" w:rsidR="00AD7118" w:rsidRPr="00AD7118" w:rsidRDefault="00AD7118" w:rsidP="00AD7118">
            <w:pPr>
              <w:ind w:firstLine="0"/>
            </w:pPr>
            <w:r>
              <w:t>Trantham</w:t>
            </w:r>
          </w:p>
        </w:tc>
        <w:tc>
          <w:tcPr>
            <w:tcW w:w="2180" w:type="dxa"/>
            <w:shd w:val="clear" w:color="auto" w:fill="auto"/>
          </w:tcPr>
          <w:p w14:paraId="0AEED6EA" w14:textId="255E353D" w:rsidR="00AD7118" w:rsidRPr="00AD7118" w:rsidRDefault="00AD7118" w:rsidP="00AD7118">
            <w:pPr>
              <w:ind w:firstLine="0"/>
            </w:pPr>
            <w:r>
              <w:t>Vaughan</w:t>
            </w:r>
          </w:p>
        </w:tc>
      </w:tr>
      <w:tr w:rsidR="00AD7118" w:rsidRPr="00AD7118" w14:paraId="58E0CDA1" w14:textId="77777777" w:rsidTr="00AD7118">
        <w:tc>
          <w:tcPr>
            <w:tcW w:w="2179" w:type="dxa"/>
            <w:shd w:val="clear" w:color="auto" w:fill="auto"/>
          </w:tcPr>
          <w:p w14:paraId="244F7527" w14:textId="2A2D36D6" w:rsidR="00AD7118" w:rsidRPr="00AD7118" w:rsidRDefault="00AD7118" w:rsidP="00AD7118">
            <w:pPr>
              <w:ind w:firstLine="0"/>
            </w:pPr>
            <w:r>
              <w:t>Weeks</w:t>
            </w:r>
          </w:p>
        </w:tc>
        <w:tc>
          <w:tcPr>
            <w:tcW w:w="2179" w:type="dxa"/>
            <w:shd w:val="clear" w:color="auto" w:fill="auto"/>
          </w:tcPr>
          <w:p w14:paraId="174E3183" w14:textId="239D79C6" w:rsidR="00AD7118" w:rsidRPr="00AD7118" w:rsidRDefault="00AD7118" w:rsidP="00AD7118">
            <w:pPr>
              <w:ind w:firstLine="0"/>
            </w:pPr>
            <w:r>
              <w:t>West</w:t>
            </w:r>
          </w:p>
        </w:tc>
        <w:tc>
          <w:tcPr>
            <w:tcW w:w="2180" w:type="dxa"/>
            <w:shd w:val="clear" w:color="auto" w:fill="auto"/>
          </w:tcPr>
          <w:p w14:paraId="2DCE27FD" w14:textId="6B556616" w:rsidR="00AD7118" w:rsidRPr="00AD7118" w:rsidRDefault="00AD7118" w:rsidP="00AD7118">
            <w:pPr>
              <w:ind w:firstLine="0"/>
            </w:pPr>
            <w:r>
              <w:t>Wetmore</w:t>
            </w:r>
          </w:p>
        </w:tc>
      </w:tr>
      <w:tr w:rsidR="00AD7118" w:rsidRPr="00AD7118" w14:paraId="7652A059" w14:textId="77777777" w:rsidTr="00AD7118">
        <w:tc>
          <w:tcPr>
            <w:tcW w:w="2179" w:type="dxa"/>
            <w:shd w:val="clear" w:color="auto" w:fill="auto"/>
          </w:tcPr>
          <w:p w14:paraId="433D8696" w14:textId="463A4CEF" w:rsidR="00AD7118" w:rsidRPr="00AD7118" w:rsidRDefault="00AD7118" w:rsidP="00AD7118">
            <w:pPr>
              <w:keepNext/>
              <w:ind w:firstLine="0"/>
            </w:pPr>
            <w:r>
              <w:t>Wheeler</w:t>
            </w:r>
          </w:p>
        </w:tc>
        <w:tc>
          <w:tcPr>
            <w:tcW w:w="2179" w:type="dxa"/>
            <w:shd w:val="clear" w:color="auto" w:fill="auto"/>
          </w:tcPr>
          <w:p w14:paraId="2A60EDF4" w14:textId="45A638E0" w:rsidR="00AD7118" w:rsidRPr="00AD7118" w:rsidRDefault="00AD7118" w:rsidP="00AD7118">
            <w:pPr>
              <w:keepNext/>
              <w:ind w:firstLine="0"/>
            </w:pPr>
            <w:r>
              <w:t>White</w:t>
            </w:r>
          </w:p>
        </w:tc>
        <w:tc>
          <w:tcPr>
            <w:tcW w:w="2180" w:type="dxa"/>
            <w:shd w:val="clear" w:color="auto" w:fill="auto"/>
          </w:tcPr>
          <w:p w14:paraId="63956BBA" w14:textId="14E0D13B" w:rsidR="00AD7118" w:rsidRPr="00AD7118" w:rsidRDefault="00AD7118" w:rsidP="00AD7118">
            <w:pPr>
              <w:keepNext/>
              <w:ind w:firstLine="0"/>
            </w:pPr>
            <w:r>
              <w:t>Whitmire</w:t>
            </w:r>
          </w:p>
        </w:tc>
      </w:tr>
      <w:tr w:rsidR="00AD7118" w:rsidRPr="00AD7118" w14:paraId="4D4E2889" w14:textId="77777777" w:rsidTr="00AD7118">
        <w:tc>
          <w:tcPr>
            <w:tcW w:w="2179" w:type="dxa"/>
            <w:shd w:val="clear" w:color="auto" w:fill="auto"/>
          </w:tcPr>
          <w:p w14:paraId="5ADE781B" w14:textId="0FC76E79" w:rsidR="00AD7118" w:rsidRPr="00AD7118" w:rsidRDefault="00AD7118" w:rsidP="00AD7118">
            <w:pPr>
              <w:keepNext/>
              <w:ind w:firstLine="0"/>
            </w:pPr>
            <w:r>
              <w:t>Williams</w:t>
            </w:r>
          </w:p>
        </w:tc>
        <w:tc>
          <w:tcPr>
            <w:tcW w:w="2179" w:type="dxa"/>
            <w:shd w:val="clear" w:color="auto" w:fill="auto"/>
          </w:tcPr>
          <w:p w14:paraId="23B294BA" w14:textId="70E5C79C" w:rsidR="00AD7118" w:rsidRPr="00AD7118" w:rsidRDefault="00AD7118" w:rsidP="00AD7118">
            <w:pPr>
              <w:keepNext/>
              <w:ind w:firstLine="0"/>
            </w:pPr>
            <w:r>
              <w:t>Willis</w:t>
            </w:r>
          </w:p>
        </w:tc>
        <w:tc>
          <w:tcPr>
            <w:tcW w:w="2180" w:type="dxa"/>
            <w:shd w:val="clear" w:color="auto" w:fill="auto"/>
          </w:tcPr>
          <w:p w14:paraId="15007326" w14:textId="3A279998" w:rsidR="00AD7118" w:rsidRPr="00AD7118" w:rsidRDefault="00AD7118" w:rsidP="00AD7118">
            <w:pPr>
              <w:keepNext/>
              <w:ind w:firstLine="0"/>
            </w:pPr>
            <w:r>
              <w:t>Wooten</w:t>
            </w:r>
          </w:p>
        </w:tc>
      </w:tr>
    </w:tbl>
    <w:p w14:paraId="49E4D24C" w14:textId="77777777" w:rsidR="00AD7118" w:rsidRDefault="00AD7118" w:rsidP="00AD7118"/>
    <w:p w14:paraId="01FC2664" w14:textId="2EDDCABE" w:rsidR="00AD7118" w:rsidRDefault="00AD7118" w:rsidP="00AD7118">
      <w:pPr>
        <w:jc w:val="center"/>
        <w:rPr>
          <w:b/>
        </w:rPr>
      </w:pPr>
      <w:r w:rsidRPr="00AD7118">
        <w:rPr>
          <w:b/>
        </w:rPr>
        <w:t>Total--114</w:t>
      </w:r>
    </w:p>
    <w:p w14:paraId="52F960C3" w14:textId="77777777" w:rsidR="00AD7118" w:rsidRDefault="00AD7118" w:rsidP="00AD7118">
      <w:pPr>
        <w:ind w:firstLine="0"/>
      </w:pPr>
      <w:r w:rsidRPr="00AD7118">
        <w:t xml:space="preserve"> </w:t>
      </w:r>
      <w:r>
        <w:t>Those who voted in the negative are:</w:t>
      </w:r>
    </w:p>
    <w:p w14:paraId="441B79CD" w14:textId="77777777" w:rsidR="00AD7118" w:rsidRDefault="00AD7118" w:rsidP="00AD7118"/>
    <w:p w14:paraId="30D53A77" w14:textId="77777777" w:rsidR="00AD7118" w:rsidRDefault="00AD7118" w:rsidP="00AD7118">
      <w:pPr>
        <w:jc w:val="center"/>
        <w:rPr>
          <w:b/>
        </w:rPr>
      </w:pPr>
      <w:r w:rsidRPr="00AD7118">
        <w:rPr>
          <w:b/>
        </w:rPr>
        <w:t>Total--0</w:t>
      </w:r>
    </w:p>
    <w:p w14:paraId="3FFD0621" w14:textId="7F30B30E" w:rsidR="00AD7118" w:rsidRDefault="00AD7118" w:rsidP="00AD7118">
      <w:pPr>
        <w:jc w:val="center"/>
        <w:rPr>
          <w:b/>
        </w:rPr>
      </w:pPr>
    </w:p>
    <w:p w14:paraId="61E659A4" w14:textId="77777777" w:rsidR="00AD7118" w:rsidRDefault="00AD7118" w:rsidP="00AD7118">
      <w:r>
        <w:t xml:space="preserve">Section 60 was adopted. </w:t>
      </w:r>
    </w:p>
    <w:p w14:paraId="10792017" w14:textId="11D0D8CB" w:rsidR="00AD7118" w:rsidRDefault="00AD7118" w:rsidP="00AD7118"/>
    <w:p w14:paraId="14198D56" w14:textId="16C9C410" w:rsidR="00AD7118" w:rsidRDefault="00AD7118" w:rsidP="00AD7118">
      <w:pPr>
        <w:keepNext/>
        <w:jc w:val="center"/>
        <w:rPr>
          <w:b/>
        </w:rPr>
      </w:pPr>
      <w:r w:rsidRPr="00AD7118">
        <w:rPr>
          <w:b/>
        </w:rPr>
        <w:t>SECTION 61</w:t>
      </w:r>
    </w:p>
    <w:p w14:paraId="311E5120" w14:textId="77777777" w:rsidR="00AD7118" w:rsidRDefault="00AD7118" w:rsidP="00AD7118">
      <w:r>
        <w:t xml:space="preserve">The yeas and nays were taken resulting as follows: </w:t>
      </w:r>
    </w:p>
    <w:p w14:paraId="55735CF3" w14:textId="13A579F6" w:rsidR="00AD7118" w:rsidRDefault="00AD7118" w:rsidP="00AD7118">
      <w:pPr>
        <w:jc w:val="center"/>
      </w:pPr>
      <w:r>
        <w:t xml:space="preserve"> </w:t>
      </w:r>
      <w:bookmarkStart w:id="169" w:name="vote_start352"/>
      <w:bookmarkEnd w:id="169"/>
      <w:r>
        <w:t>Yeas 99; Nays 0</w:t>
      </w:r>
    </w:p>
    <w:p w14:paraId="4E4494D4" w14:textId="380E6747" w:rsidR="00AD7118" w:rsidRDefault="00AD7118" w:rsidP="00AD7118">
      <w:pPr>
        <w:jc w:val="center"/>
      </w:pPr>
    </w:p>
    <w:p w14:paraId="05CAC344"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50A86C0B" w14:textId="77777777" w:rsidTr="00AD7118">
        <w:tc>
          <w:tcPr>
            <w:tcW w:w="2179" w:type="dxa"/>
            <w:shd w:val="clear" w:color="auto" w:fill="auto"/>
          </w:tcPr>
          <w:p w14:paraId="21382B1D" w14:textId="69CD215C" w:rsidR="00AD7118" w:rsidRPr="00AD7118" w:rsidRDefault="00AD7118" w:rsidP="00AD7118">
            <w:pPr>
              <w:keepNext/>
              <w:ind w:firstLine="0"/>
            </w:pPr>
            <w:r>
              <w:t>Bailey</w:t>
            </w:r>
          </w:p>
        </w:tc>
        <w:tc>
          <w:tcPr>
            <w:tcW w:w="2179" w:type="dxa"/>
            <w:shd w:val="clear" w:color="auto" w:fill="auto"/>
          </w:tcPr>
          <w:p w14:paraId="02DAC89D" w14:textId="7D85A4D4" w:rsidR="00AD7118" w:rsidRPr="00AD7118" w:rsidRDefault="00AD7118" w:rsidP="00AD7118">
            <w:pPr>
              <w:keepNext/>
              <w:ind w:firstLine="0"/>
            </w:pPr>
            <w:r>
              <w:t>Ballentine</w:t>
            </w:r>
          </w:p>
        </w:tc>
        <w:tc>
          <w:tcPr>
            <w:tcW w:w="2180" w:type="dxa"/>
            <w:shd w:val="clear" w:color="auto" w:fill="auto"/>
          </w:tcPr>
          <w:p w14:paraId="1E4ED0AE" w14:textId="0B115420" w:rsidR="00AD7118" w:rsidRPr="00AD7118" w:rsidRDefault="00AD7118" w:rsidP="00AD7118">
            <w:pPr>
              <w:keepNext/>
              <w:ind w:firstLine="0"/>
            </w:pPr>
            <w:r>
              <w:t>Bamberg</w:t>
            </w:r>
          </w:p>
        </w:tc>
      </w:tr>
      <w:tr w:rsidR="00AD7118" w:rsidRPr="00AD7118" w14:paraId="3837D6CD" w14:textId="77777777" w:rsidTr="00AD7118">
        <w:tc>
          <w:tcPr>
            <w:tcW w:w="2179" w:type="dxa"/>
            <w:shd w:val="clear" w:color="auto" w:fill="auto"/>
          </w:tcPr>
          <w:p w14:paraId="6845C1C1" w14:textId="32D513E3" w:rsidR="00AD7118" w:rsidRPr="00AD7118" w:rsidRDefault="00AD7118" w:rsidP="00AD7118">
            <w:pPr>
              <w:ind w:firstLine="0"/>
            </w:pPr>
            <w:r>
              <w:t>Bauer</w:t>
            </w:r>
          </w:p>
        </w:tc>
        <w:tc>
          <w:tcPr>
            <w:tcW w:w="2179" w:type="dxa"/>
            <w:shd w:val="clear" w:color="auto" w:fill="auto"/>
          </w:tcPr>
          <w:p w14:paraId="5726E832" w14:textId="3368B126" w:rsidR="00AD7118" w:rsidRPr="00AD7118" w:rsidRDefault="00AD7118" w:rsidP="00AD7118">
            <w:pPr>
              <w:ind w:firstLine="0"/>
            </w:pPr>
            <w:r>
              <w:t>Beach</w:t>
            </w:r>
          </w:p>
        </w:tc>
        <w:tc>
          <w:tcPr>
            <w:tcW w:w="2180" w:type="dxa"/>
            <w:shd w:val="clear" w:color="auto" w:fill="auto"/>
          </w:tcPr>
          <w:p w14:paraId="0AA6B343" w14:textId="5260D5CC" w:rsidR="00AD7118" w:rsidRPr="00AD7118" w:rsidRDefault="00AD7118" w:rsidP="00AD7118">
            <w:pPr>
              <w:ind w:firstLine="0"/>
            </w:pPr>
            <w:r>
              <w:t>Bernstein</w:t>
            </w:r>
          </w:p>
        </w:tc>
      </w:tr>
      <w:tr w:rsidR="00AD7118" w:rsidRPr="00AD7118" w14:paraId="4775FCE3" w14:textId="77777777" w:rsidTr="00AD7118">
        <w:tc>
          <w:tcPr>
            <w:tcW w:w="2179" w:type="dxa"/>
            <w:shd w:val="clear" w:color="auto" w:fill="auto"/>
          </w:tcPr>
          <w:p w14:paraId="5138388F" w14:textId="67F6C887" w:rsidR="00AD7118" w:rsidRPr="00AD7118" w:rsidRDefault="00AD7118" w:rsidP="00AD7118">
            <w:pPr>
              <w:ind w:firstLine="0"/>
            </w:pPr>
            <w:r>
              <w:t>Blackwell</w:t>
            </w:r>
          </w:p>
        </w:tc>
        <w:tc>
          <w:tcPr>
            <w:tcW w:w="2179" w:type="dxa"/>
            <w:shd w:val="clear" w:color="auto" w:fill="auto"/>
          </w:tcPr>
          <w:p w14:paraId="74DEA7BA" w14:textId="0177BF95" w:rsidR="00AD7118" w:rsidRPr="00AD7118" w:rsidRDefault="00AD7118" w:rsidP="00AD7118">
            <w:pPr>
              <w:ind w:firstLine="0"/>
            </w:pPr>
            <w:r>
              <w:t>Bradley</w:t>
            </w:r>
          </w:p>
        </w:tc>
        <w:tc>
          <w:tcPr>
            <w:tcW w:w="2180" w:type="dxa"/>
            <w:shd w:val="clear" w:color="auto" w:fill="auto"/>
          </w:tcPr>
          <w:p w14:paraId="1CD58C59" w14:textId="69FD771E" w:rsidR="00AD7118" w:rsidRPr="00AD7118" w:rsidRDefault="00AD7118" w:rsidP="00AD7118">
            <w:pPr>
              <w:ind w:firstLine="0"/>
            </w:pPr>
            <w:r>
              <w:t>Brewer</w:t>
            </w:r>
          </w:p>
        </w:tc>
      </w:tr>
      <w:tr w:rsidR="00AD7118" w:rsidRPr="00AD7118" w14:paraId="69EE5358" w14:textId="77777777" w:rsidTr="00AD7118">
        <w:tc>
          <w:tcPr>
            <w:tcW w:w="2179" w:type="dxa"/>
            <w:shd w:val="clear" w:color="auto" w:fill="auto"/>
          </w:tcPr>
          <w:p w14:paraId="1473600B" w14:textId="3BCF9862" w:rsidR="00AD7118" w:rsidRPr="00AD7118" w:rsidRDefault="00AD7118" w:rsidP="00AD7118">
            <w:pPr>
              <w:ind w:firstLine="0"/>
            </w:pPr>
            <w:r>
              <w:t>Burns</w:t>
            </w:r>
          </w:p>
        </w:tc>
        <w:tc>
          <w:tcPr>
            <w:tcW w:w="2179" w:type="dxa"/>
            <w:shd w:val="clear" w:color="auto" w:fill="auto"/>
          </w:tcPr>
          <w:p w14:paraId="293835BA" w14:textId="2615CEC8" w:rsidR="00AD7118" w:rsidRPr="00AD7118" w:rsidRDefault="00AD7118" w:rsidP="00AD7118">
            <w:pPr>
              <w:ind w:firstLine="0"/>
            </w:pPr>
            <w:r>
              <w:t>Bustos</w:t>
            </w:r>
          </w:p>
        </w:tc>
        <w:tc>
          <w:tcPr>
            <w:tcW w:w="2180" w:type="dxa"/>
            <w:shd w:val="clear" w:color="auto" w:fill="auto"/>
          </w:tcPr>
          <w:p w14:paraId="6C71EF18" w14:textId="2DAA86B4" w:rsidR="00AD7118" w:rsidRPr="00AD7118" w:rsidRDefault="00AD7118" w:rsidP="00AD7118">
            <w:pPr>
              <w:ind w:firstLine="0"/>
            </w:pPr>
            <w:r>
              <w:t>Calhoon</w:t>
            </w:r>
          </w:p>
        </w:tc>
      </w:tr>
      <w:tr w:rsidR="00AD7118" w:rsidRPr="00AD7118" w14:paraId="22247D49" w14:textId="77777777" w:rsidTr="00AD7118">
        <w:tc>
          <w:tcPr>
            <w:tcW w:w="2179" w:type="dxa"/>
            <w:shd w:val="clear" w:color="auto" w:fill="auto"/>
          </w:tcPr>
          <w:p w14:paraId="770038E6" w14:textId="01FE7C23" w:rsidR="00AD7118" w:rsidRPr="00AD7118" w:rsidRDefault="00AD7118" w:rsidP="00AD7118">
            <w:pPr>
              <w:ind w:firstLine="0"/>
            </w:pPr>
            <w:r>
              <w:t>Carter</w:t>
            </w:r>
          </w:p>
        </w:tc>
        <w:tc>
          <w:tcPr>
            <w:tcW w:w="2179" w:type="dxa"/>
            <w:shd w:val="clear" w:color="auto" w:fill="auto"/>
          </w:tcPr>
          <w:p w14:paraId="5E93B8E7" w14:textId="1AED0EE7" w:rsidR="00AD7118" w:rsidRPr="00AD7118" w:rsidRDefault="00AD7118" w:rsidP="00AD7118">
            <w:pPr>
              <w:ind w:firstLine="0"/>
            </w:pPr>
            <w:r>
              <w:t>Caskey</w:t>
            </w:r>
          </w:p>
        </w:tc>
        <w:tc>
          <w:tcPr>
            <w:tcW w:w="2180" w:type="dxa"/>
            <w:shd w:val="clear" w:color="auto" w:fill="auto"/>
          </w:tcPr>
          <w:p w14:paraId="64295EBE" w14:textId="136172A3" w:rsidR="00AD7118" w:rsidRPr="00AD7118" w:rsidRDefault="00AD7118" w:rsidP="00AD7118">
            <w:pPr>
              <w:ind w:firstLine="0"/>
            </w:pPr>
            <w:r>
              <w:t>Chumley</w:t>
            </w:r>
          </w:p>
        </w:tc>
      </w:tr>
      <w:tr w:rsidR="00AD7118" w:rsidRPr="00AD7118" w14:paraId="75ED88F7" w14:textId="77777777" w:rsidTr="00AD7118">
        <w:tc>
          <w:tcPr>
            <w:tcW w:w="2179" w:type="dxa"/>
            <w:shd w:val="clear" w:color="auto" w:fill="auto"/>
          </w:tcPr>
          <w:p w14:paraId="6CE72053" w14:textId="1C77A2F8" w:rsidR="00AD7118" w:rsidRPr="00AD7118" w:rsidRDefault="00AD7118" w:rsidP="00AD7118">
            <w:pPr>
              <w:ind w:firstLine="0"/>
            </w:pPr>
            <w:r>
              <w:t>Clyburn</w:t>
            </w:r>
          </w:p>
        </w:tc>
        <w:tc>
          <w:tcPr>
            <w:tcW w:w="2179" w:type="dxa"/>
            <w:shd w:val="clear" w:color="auto" w:fill="auto"/>
          </w:tcPr>
          <w:p w14:paraId="79D002F0" w14:textId="34B3D012" w:rsidR="00AD7118" w:rsidRPr="00AD7118" w:rsidRDefault="00AD7118" w:rsidP="00AD7118">
            <w:pPr>
              <w:ind w:firstLine="0"/>
            </w:pPr>
            <w:r>
              <w:t>Cobb-Hunter</w:t>
            </w:r>
          </w:p>
        </w:tc>
        <w:tc>
          <w:tcPr>
            <w:tcW w:w="2180" w:type="dxa"/>
            <w:shd w:val="clear" w:color="auto" w:fill="auto"/>
          </w:tcPr>
          <w:p w14:paraId="3C0DBBE1" w14:textId="7142236B" w:rsidR="00AD7118" w:rsidRPr="00AD7118" w:rsidRDefault="00AD7118" w:rsidP="00AD7118">
            <w:pPr>
              <w:ind w:firstLine="0"/>
            </w:pPr>
            <w:r>
              <w:t>Connell</w:t>
            </w:r>
          </w:p>
        </w:tc>
      </w:tr>
      <w:tr w:rsidR="00AD7118" w:rsidRPr="00AD7118" w14:paraId="7560E0A2" w14:textId="77777777" w:rsidTr="00AD7118">
        <w:tc>
          <w:tcPr>
            <w:tcW w:w="2179" w:type="dxa"/>
            <w:shd w:val="clear" w:color="auto" w:fill="auto"/>
          </w:tcPr>
          <w:p w14:paraId="34AC70F4" w14:textId="1155BAC2" w:rsidR="00AD7118" w:rsidRPr="00AD7118" w:rsidRDefault="00AD7118" w:rsidP="00AD7118">
            <w:pPr>
              <w:ind w:firstLine="0"/>
            </w:pPr>
            <w:r>
              <w:t>B. J. Cox</w:t>
            </w:r>
          </w:p>
        </w:tc>
        <w:tc>
          <w:tcPr>
            <w:tcW w:w="2179" w:type="dxa"/>
            <w:shd w:val="clear" w:color="auto" w:fill="auto"/>
          </w:tcPr>
          <w:p w14:paraId="567618FB" w14:textId="20EA53C2" w:rsidR="00AD7118" w:rsidRPr="00AD7118" w:rsidRDefault="00AD7118" w:rsidP="00AD7118">
            <w:pPr>
              <w:ind w:firstLine="0"/>
            </w:pPr>
            <w:r>
              <w:t>B. L. Cox</w:t>
            </w:r>
          </w:p>
        </w:tc>
        <w:tc>
          <w:tcPr>
            <w:tcW w:w="2180" w:type="dxa"/>
            <w:shd w:val="clear" w:color="auto" w:fill="auto"/>
          </w:tcPr>
          <w:p w14:paraId="0BA934F2" w14:textId="589C048E" w:rsidR="00AD7118" w:rsidRPr="00AD7118" w:rsidRDefault="00AD7118" w:rsidP="00AD7118">
            <w:pPr>
              <w:ind w:firstLine="0"/>
            </w:pPr>
            <w:r>
              <w:t>Crawford</w:t>
            </w:r>
          </w:p>
        </w:tc>
      </w:tr>
      <w:tr w:rsidR="00AD7118" w:rsidRPr="00AD7118" w14:paraId="3B278B2B" w14:textId="77777777" w:rsidTr="00AD7118">
        <w:tc>
          <w:tcPr>
            <w:tcW w:w="2179" w:type="dxa"/>
            <w:shd w:val="clear" w:color="auto" w:fill="auto"/>
          </w:tcPr>
          <w:p w14:paraId="209693F3" w14:textId="74679592" w:rsidR="00AD7118" w:rsidRPr="00AD7118" w:rsidRDefault="00AD7118" w:rsidP="00AD7118">
            <w:pPr>
              <w:ind w:firstLine="0"/>
            </w:pPr>
            <w:r>
              <w:t>Cromer</w:t>
            </w:r>
          </w:p>
        </w:tc>
        <w:tc>
          <w:tcPr>
            <w:tcW w:w="2179" w:type="dxa"/>
            <w:shd w:val="clear" w:color="auto" w:fill="auto"/>
          </w:tcPr>
          <w:p w14:paraId="4BB696BC" w14:textId="44E20803" w:rsidR="00AD7118" w:rsidRPr="00AD7118" w:rsidRDefault="00AD7118" w:rsidP="00AD7118">
            <w:pPr>
              <w:ind w:firstLine="0"/>
            </w:pPr>
            <w:r>
              <w:t>Davis</w:t>
            </w:r>
          </w:p>
        </w:tc>
        <w:tc>
          <w:tcPr>
            <w:tcW w:w="2180" w:type="dxa"/>
            <w:shd w:val="clear" w:color="auto" w:fill="auto"/>
          </w:tcPr>
          <w:p w14:paraId="36C192BF" w14:textId="2E5A2C3D" w:rsidR="00AD7118" w:rsidRPr="00AD7118" w:rsidRDefault="00AD7118" w:rsidP="00AD7118">
            <w:pPr>
              <w:ind w:firstLine="0"/>
            </w:pPr>
            <w:r>
              <w:t>Dillard</w:t>
            </w:r>
          </w:p>
        </w:tc>
      </w:tr>
      <w:tr w:rsidR="00AD7118" w:rsidRPr="00AD7118" w14:paraId="043ED40A" w14:textId="77777777" w:rsidTr="00AD7118">
        <w:tc>
          <w:tcPr>
            <w:tcW w:w="2179" w:type="dxa"/>
            <w:shd w:val="clear" w:color="auto" w:fill="auto"/>
          </w:tcPr>
          <w:p w14:paraId="7712CC08" w14:textId="545FEF22" w:rsidR="00AD7118" w:rsidRPr="00AD7118" w:rsidRDefault="00AD7118" w:rsidP="00AD7118">
            <w:pPr>
              <w:ind w:firstLine="0"/>
            </w:pPr>
            <w:r>
              <w:t>Erickson</w:t>
            </w:r>
          </w:p>
        </w:tc>
        <w:tc>
          <w:tcPr>
            <w:tcW w:w="2179" w:type="dxa"/>
            <w:shd w:val="clear" w:color="auto" w:fill="auto"/>
          </w:tcPr>
          <w:p w14:paraId="272A3FD3" w14:textId="7F65D66C" w:rsidR="00AD7118" w:rsidRPr="00AD7118" w:rsidRDefault="00AD7118" w:rsidP="00AD7118">
            <w:pPr>
              <w:ind w:firstLine="0"/>
            </w:pPr>
            <w:r>
              <w:t>Felder</w:t>
            </w:r>
          </w:p>
        </w:tc>
        <w:tc>
          <w:tcPr>
            <w:tcW w:w="2180" w:type="dxa"/>
            <w:shd w:val="clear" w:color="auto" w:fill="auto"/>
          </w:tcPr>
          <w:p w14:paraId="1ADF514E" w14:textId="00DFDCBB" w:rsidR="00AD7118" w:rsidRPr="00AD7118" w:rsidRDefault="00AD7118" w:rsidP="00AD7118">
            <w:pPr>
              <w:ind w:firstLine="0"/>
            </w:pPr>
            <w:r>
              <w:t>Forrest</w:t>
            </w:r>
          </w:p>
        </w:tc>
      </w:tr>
      <w:tr w:rsidR="00AD7118" w:rsidRPr="00AD7118" w14:paraId="7CA4A573" w14:textId="77777777" w:rsidTr="00AD7118">
        <w:tc>
          <w:tcPr>
            <w:tcW w:w="2179" w:type="dxa"/>
            <w:shd w:val="clear" w:color="auto" w:fill="auto"/>
          </w:tcPr>
          <w:p w14:paraId="795927AC" w14:textId="2723B033" w:rsidR="00AD7118" w:rsidRPr="00AD7118" w:rsidRDefault="00AD7118" w:rsidP="00AD7118">
            <w:pPr>
              <w:ind w:firstLine="0"/>
            </w:pPr>
            <w:r>
              <w:t>Gagnon</w:t>
            </w:r>
          </w:p>
        </w:tc>
        <w:tc>
          <w:tcPr>
            <w:tcW w:w="2179" w:type="dxa"/>
            <w:shd w:val="clear" w:color="auto" w:fill="auto"/>
          </w:tcPr>
          <w:p w14:paraId="6C53D97C" w14:textId="1F2B6C32" w:rsidR="00AD7118" w:rsidRPr="00AD7118" w:rsidRDefault="00AD7118" w:rsidP="00AD7118">
            <w:pPr>
              <w:ind w:firstLine="0"/>
            </w:pPr>
            <w:r>
              <w:t>Garvin</w:t>
            </w:r>
          </w:p>
        </w:tc>
        <w:tc>
          <w:tcPr>
            <w:tcW w:w="2180" w:type="dxa"/>
            <w:shd w:val="clear" w:color="auto" w:fill="auto"/>
          </w:tcPr>
          <w:p w14:paraId="67CB4861" w14:textId="5FE28D12" w:rsidR="00AD7118" w:rsidRPr="00AD7118" w:rsidRDefault="00AD7118" w:rsidP="00AD7118">
            <w:pPr>
              <w:ind w:firstLine="0"/>
            </w:pPr>
            <w:r>
              <w:t>Gibson</w:t>
            </w:r>
          </w:p>
        </w:tc>
      </w:tr>
      <w:tr w:rsidR="00AD7118" w:rsidRPr="00AD7118" w14:paraId="5CD3DBD8" w14:textId="77777777" w:rsidTr="00AD7118">
        <w:tc>
          <w:tcPr>
            <w:tcW w:w="2179" w:type="dxa"/>
            <w:shd w:val="clear" w:color="auto" w:fill="auto"/>
          </w:tcPr>
          <w:p w14:paraId="536C226A" w14:textId="114AD800" w:rsidR="00AD7118" w:rsidRPr="00AD7118" w:rsidRDefault="00AD7118" w:rsidP="00AD7118">
            <w:pPr>
              <w:ind w:firstLine="0"/>
            </w:pPr>
            <w:r>
              <w:t>Gilliam</w:t>
            </w:r>
          </w:p>
        </w:tc>
        <w:tc>
          <w:tcPr>
            <w:tcW w:w="2179" w:type="dxa"/>
            <w:shd w:val="clear" w:color="auto" w:fill="auto"/>
          </w:tcPr>
          <w:p w14:paraId="76711D3D" w14:textId="7F4D3BBB" w:rsidR="00AD7118" w:rsidRPr="00AD7118" w:rsidRDefault="00AD7118" w:rsidP="00AD7118">
            <w:pPr>
              <w:ind w:firstLine="0"/>
            </w:pPr>
            <w:r>
              <w:t>Gilliard</w:t>
            </w:r>
          </w:p>
        </w:tc>
        <w:tc>
          <w:tcPr>
            <w:tcW w:w="2180" w:type="dxa"/>
            <w:shd w:val="clear" w:color="auto" w:fill="auto"/>
          </w:tcPr>
          <w:p w14:paraId="6C7B9A1B" w14:textId="50F97CEE" w:rsidR="00AD7118" w:rsidRPr="00AD7118" w:rsidRDefault="00AD7118" w:rsidP="00AD7118">
            <w:pPr>
              <w:ind w:firstLine="0"/>
            </w:pPr>
            <w:r>
              <w:t>Guest</w:t>
            </w:r>
          </w:p>
        </w:tc>
      </w:tr>
      <w:tr w:rsidR="00AD7118" w:rsidRPr="00AD7118" w14:paraId="73469416" w14:textId="77777777" w:rsidTr="00AD7118">
        <w:tc>
          <w:tcPr>
            <w:tcW w:w="2179" w:type="dxa"/>
            <w:shd w:val="clear" w:color="auto" w:fill="auto"/>
          </w:tcPr>
          <w:p w14:paraId="46A5C5CF" w14:textId="0E3A8404" w:rsidR="00AD7118" w:rsidRPr="00AD7118" w:rsidRDefault="00AD7118" w:rsidP="00AD7118">
            <w:pPr>
              <w:ind w:firstLine="0"/>
            </w:pPr>
            <w:r>
              <w:t>Guffey</w:t>
            </w:r>
          </w:p>
        </w:tc>
        <w:tc>
          <w:tcPr>
            <w:tcW w:w="2179" w:type="dxa"/>
            <w:shd w:val="clear" w:color="auto" w:fill="auto"/>
          </w:tcPr>
          <w:p w14:paraId="60A275F5" w14:textId="75E740DA" w:rsidR="00AD7118" w:rsidRPr="00AD7118" w:rsidRDefault="00AD7118" w:rsidP="00AD7118">
            <w:pPr>
              <w:ind w:firstLine="0"/>
            </w:pPr>
            <w:r>
              <w:t>Haddon</w:t>
            </w:r>
          </w:p>
        </w:tc>
        <w:tc>
          <w:tcPr>
            <w:tcW w:w="2180" w:type="dxa"/>
            <w:shd w:val="clear" w:color="auto" w:fill="auto"/>
          </w:tcPr>
          <w:p w14:paraId="53941716" w14:textId="43AFDC43" w:rsidR="00AD7118" w:rsidRPr="00AD7118" w:rsidRDefault="00AD7118" w:rsidP="00AD7118">
            <w:pPr>
              <w:ind w:firstLine="0"/>
            </w:pPr>
            <w:r>
              <w:t>Hager</w:t>
            </w:r>
          </w:p>
        </w:tc>
      </w:tr>
      <w:tr w:rsidR="00AD7118" w:rsidRPr="00AD7118" w14:paraId="2D9AAF30" w14:textId="77777777" w:rsidTr="00AD7118">
        <w:tc>
          <w:tcPr>
            <w:tcW w:w="2179" w:type="dxa"/>
            <w:shd w:val="clear" w:color="auto" w:fill="auto"/>
          </w:tcPr>
          <w:p w14:paraId="75ABFBD0" w14:textId="4CA1D3ED" w:rsidR="00AD7118" w:rsidRPr="00AD7118" w:rsidRDefault="00AD7118" w:rsidP="00AD7118">
            <w:pPr>
              <w:ind w:firstLine="0"/>
            </w:pPr>
            <w:r>
              <w:t>Hardee</w:t>
            </w:r>
          </w:p>
        </w:tc>
        <w:tc>
          <w:tcPr>
            <w:tcW w:w="2179" w:type="dxa"/>
            <w:shd w:val="clear" w:color="auto" w:fill="auto"/>
          </w:tcPr>
          <w:p w14:paraId="61E84316" w14:textId="774BFFEA" w:rsidR="00AD7118" w:rsidRPr="00AD7118" w:rsidRDefault="00AD7118" w:rsidP="00AD7118">
            <w:pPr>
              <w:ind w:firstLine="0"/>
            </w:pPr>
            <w:r>
              <w:t>Harris</w:t>
            </w:r>
          </w:p>
        </w:tc>
        <w:tc>
          <w:tcPr>
            <w:tcW w:w="2180" w:type="dxa"/>
            <w:shd w:val="clear" w:color="auto" w:fill="auto"/>
          </w:tcPr>
          <w:p w14:paraId="26628BD2" w14:textId="39A5A586" w:rsidR="00AD7118" w:rsidRPr="00AD7118" w:rsidRDefault="00AD7118" w:rsidP="00AD7118">
            <w:pPr>
              <w:ind w:firstLine="0"/>
            </w:pPr>
            <w:r>
              <w:t>Hartnett</w:t>
            </w:r>
          </w:p>
        </w:tc>
      </w:tr>
      <w:tr w:rsidR="00AD7118" w:rsidRPr="00AD7118" w14:paraId="37E0378F" w14:textId="77777777" w:rsidTr="00AD7118">
        <w:tc>
          <w:tcPr>
            <w:tcW w:w="2179" w:type="dxa"/>
            <w:shd w:val="clear" w:color="auto" w:fill="auto"/>
          </w:tcPr>
          <w:p w14:paraId="223F8B3F" w14:textId="22CBE6B7" w:rsidR="00AD7118" w:rsidRPr="00AD7118" w:rsidRDefault="00AD7118" w:rsidP="00AD7118">
            <w:pPr>
              <w:ind w:firstLine="0"/>
            </w:pPr>
            <w:r>
              <w:t>Hayes</w:t>
            </w:r>
          </w:p>
        </w:tc>
        <w:tc>
          <w:tcPr>
            <w:tcW w:w="2179" w:type="dxa"/>
            <w:shd w:val="clear" w:color="auto" w:fill="auto"/>
          </w:tcPr>
          <w:p w14:paraId="7ACDBC4F" w14:textId="035EB694" w:rsidR="00AD7118" w:rsidRPr="00AD7118" w:rsidRDefault="00AD7118" w:rsidP="00AD7118">
            <w:pPr>
              <w:ind w:firstLine="0"/>
            </w:pPr>
            <w:r>
              <w:t>Henegan</w:t>
            </w:r>
          </w:p>
        </w:tc>
        <w:tc>
          <w:tcPr>
            <w:tcW w:w="2180" w:type="dxa"/>
            <w:shd w:val="clear" w:color="auto" w:fill="auto"/>
          </w:tcPr>
          <w:p w14:paraId="41BE2D64" w14:textId="638EF2CD" w:rsidR="00AD7118" w:rsidRPr="00AD7118" w:rsidRDefault="00AD7118" w:rsidP="00AD7118">
            <w:pPr>
              <w:ind w:firstLine="0"/>
            </w:pPr>
            <w:r>
              <w:t>Herbkersman</w:t>
            </w:r>
          </w:p>
        </w:tc>
      </w:tr>
      <w:tr w:rsidR="00AD7118" w:rsidRPr="00AD7118" w14:paraId="5A935721" w14:textId="77777777" w:rsidTr="00AD7118">
        <w:tc>
          <w:tcPr>
            <w:tcW w:w="2179" w:type="dxa"/>
            <w:shd w:val="clear" w:color="auto" w:fill="auto"/>
          </w:tcPr>
          <w:p w14:paraId="2FC047CF" w14:textId="7E0594A9" w:rsidR="00AD7118" w:rsidRPr="00AD7118" w:rsidRDefault="00AD7118" w:rsidP="00AD7118">
            <w:pPr>
              <w:ind w:firstLine="0"/>
            </w:pPr>
            <w:r>
              <w:t>Hewitt</w:t>
            </w:r>
          </w:p>
        </w:tc>
        <w:tc>
          <w:tcPr>
            <w:tcW w:w="2179" w:type="dxa"/>
            <w:shd w:val="clear" w:color="auto" w:fill="auto"/>
          </w:tcPr>
          <w:p w14:paraId="7E8FA863" w14:textId="372510B4" w:rsidR="00AD7118" w:rsidRPr="00AD7118" w:rsidRDefault="00AD7118" w:rsidP="00AD7118">
            <w:pPr>
              <w:ind w:firstLine="0"/>
            </w:pPr>
            <w:r>
              <w:t>Hiott</w:t>
            </w:r>
          </w:p>
        </w:tc>
        <w:tc>
          <w:tcPr>
            <w:tcW w:w="2180" w:type="dxa"/>
            <w:shd w:val="clear" w:color="auto" w:fill="auto"/>
          </w:tcPr>
          <w:p w14:paraId="683BD626" w14:textId="23FEA63B" w:rsidR="00AD7118" w:rsidRPr="00AD7118" w:rsidRDefault="00AD7118" w:rsidP="00AD7118">
            <w:pPr>
              <w:ind w:firstLine="0"/>
            </w:pPr>
            <w:r>
              <w:t>Hixon</w:t>
            </w:r>
          </w:p>
        </w:tc>
      </w:tr>
      <w:tr w:rsidR="00AD7118" w:rsidRPr="00AD7118" w14:paraId="7D6C3FD2" w14:textId="77777777" w:rsidTr="00AD7118">
        <w:tc>
          <w:tcPr>
            <w:tcW w:w="2179" w:type="dxa"/>
            <w:shd w:val="clear" w:color="auto" w:fill="auto"/>
          </w:tcPr>
          <w:p w14:paraId="61827955" w14:textId="7B3BDAEE" w:rsidR="00AD7118" w:rsidRPr="00AD7118" w:rsidRDefault="00AD7118" w:rsidP="00AD7118">
            <w:pPr>
              <w:ind w:firstLine="0"/>
            </w:pPr>
            <w:r>
              <w:t>Hosey</w:t>
            </w:r>
          </w:p>
        </w:tc>
        <w:tc>
          <w:tcPr>
            <w:tcW w:w="2179" w:type="dxa"/>
            <w:shd w:val="clear" w:color="auto" w:fill="auto"/>
          </w:tcPr>
          <w:p w14:paraId="6575A4BE" w14:textId="424AD0D3" w:rsidR="00AD7118" w:rsidRPr="00AD7118" w:rsidRDefault="00AD7118" w:rsidP="00AD7118">
            <w:pPr>
              <w:ind w:firstLine="0"/>
            </w:pPr>
            <w:r>
              <w:t>Hyde</w:t>
            </w:r>
          </w:p>
        </w:tc>
        <w:tc>
          <w:tcPr>
            <w:tcW w:w="2180" w:type="dxa"/>
            <w:shd w:val="clear" w:color="auto" w:fill="auto"/>
          </w:tcPr>
          <w:p w14:paraId="6D3DF851" w14:textId="4B3A0BF0" w:rsidR="00AD7118" w:rsidRPr="00AD7118" w:rsidRDefault="00AD7118" w:rsidP="00AD7118">
            <w:pPr>
              <w:ind w:firstLine="0"/>
            </w:pPr>
            <w:r>
              <w:t>Jefferson</w:t>
            </w:r>
          </w:p>
        </w:tc>
      </w:tr>
      <w:tr w:rsidR="00AD7118" w:rsidRPr="00AD7118" w14:paraId="53109B0C" w14:textId="77777777" w:rsidTr="00AD7118">
        <w:tc>
          <w:tcPr>
            <w:tcW w:w="2179" w:type="dxa"/>
            <w:shd w:val="clear" w:color="auto" w:fill="auto"/>
          </w:tcPr>
          <w:p w14:paraId="3CD959FE" w14:textId="0CE8D580" w:rsidR="00AD7118" w:rsidRPr="00AD7118" w:rsidRDefault="00AD7118" w:rsidP="00AD7118">
            <w:pPr>
              <w:ind w:firstLine="0"/>
            </w:pPr>
            <w:r>
              <w:t>J. E. Johnson</w:t>
            </w:r>
          </w:p>
        </w:tc>
        <w:tc>
          <w:tcPr>
            <w:tcW w:w="2179" w:type="dxa"/>
            <w:shd w:val="clear" w:color="auto" w:fill="auto"/>
          </w:tcPr>
          <w:p w14:paraId="795E451B" w14:textId="5B5344C6" w:rsidR="00AD7118" w:rsidRPr="00AD7118" w:rsidRDefault="00AD7118" w:rsidP="00AD7118">
            <w:pPr>
              <w:ind w:firstLine="0"/>
            </w:pPr>
            <w:r>
              <w:t>J. L. Johnson</w:t>
            </w:r>
          </w:p>
        </w:tc>
        <w:tc>
          <w:tcPr>
            <w:tcW w:w="2180" w:type="dxa"/>
            <w:shd w:val="clear" w:color="auto" w:fill="auto"/>
          </w:tcPr>
          <w:p w14:paraId="308E02DD" w14:textId="24823F64" w:rsidR="00AD7118" w:rsidRPr="00AD7118" w:rsidRDefault="00AD7118" w:rsidP="00AD7118">
            <w:pPr>
              <w:ind w:firstLine="0"/>
            </w:pPr>
            <w:r>
              <w:t>S. Jones</w:t>
            </w:r>
          </w:p>
        </w:tc>
      </w:tr>
      <w:tr w:rsidR="00AD7118" w:rsidRPr="00AD7118" w14:paraId="031D7D2D" w14:textId="77777777" w:rsidTr="00AD7118">
        <w:tc>
          <w:tcPr>
            <w:tcW w:w="2179" w:type="dxa"/>
            <w:shd w:val="clear" w:color="auto" w:fill="auto"/>
          </w:tcPr>
          <w:p w14:paraId="3F18EF21" w14:textId="33C6A28A" w:rsidR="00AD7118" w:rsidRPr="00AD7118" w:rsidRDefault="00AD7118" w:rsidP="00AD7118">
            <w:pPr>
              <w:ind w:firstLine="0"/>
            </w:pPr>
            <w:r>
              <w:t>W. Jones</w:t>
            </w:r>
          </w:p>
        </w:tc>
        <w:tc>
          <w:tcPr>
            <w:tcW w:w="2179" w:type="dxa"/>
            <w:shd w:val="clear" w:color="auto" w:fill="auto"/>
          </w:tcPr>
          <w:p w14:paraId="3A9AA1AD" w14:textId="66565F59" w:rsidR="00AD7118" w:rsidRPr="00AD7118" w:rsidRDefault="00AD7118" w:rsidP="00AD7118">
            <w:pPr>
              <w:ind w:firstLine="0"/>
            </w:pPr>
            <w:r>
              <w:t>Kilmartin</w:t>
            </w:r>
          </w:p>
        </w:tc>
        <w:tc>
          <w:tcPr>
            <w:tcW w:w="2180" w:type="dxa"/>
            <w:shd w:val="clear" w:color="auto" w:fill="auto"/>
          </w:tcPr>
          <w:p w14:paraId="593937C6" w14:textId="1A94C3A8" w:rsidR="00AD7118" w:rsidRPr="00AD7118" w:rsidRDefault="00AD7118" w:rsidP="00AD7118">
            <w:pPr>
              <w:ind w:firstLine="0"/>
            </w:pPr>
            <w:r>
              <w:t>King</w:t>
            </w:r>
          </w:p>
        </w:tc>
      </w:tr>
      <w:tr w:rsidR="00AD7118" w:rsidRPr="00AD7118" w14:paraId="42A3C91D" w14:textId="77777777" w:rsidTr="00AD7118">
        <w:tc>
          <w:tcPr>
            <w:tcW w:w="2179" w:type="dxa"/>
            <w:shd w:val="clear" w:color="auto" w:fill="auto"/>
          </w:tcPr>
          <w:p w14:paraId="1D57DD73" w14:textId="5822D434" w:rsidR="00AD7118" w:rsidRPr="00AD7118" w:rsidRDefault="00AD7118" w:rsidP="00AD7118">
            <w:pPr>
              <w:ind w:firstLine="0"/>
            </w:pPr>
            <w:r>
              <w:t>Kirby</w:t>
            </w:r>
          </w:p>
        </w:tc>
        <w:tc>
          <w:tcPr>
            <w:tcW w:w="2179" w:type="dxa"/>
            <w:shd w:val="clear" w:color="auto" w:fill="auto"/>
          </w:tcPr>
          <w:p w14:paraId="4ED73DCD" w14:textId="4B33B65E" w:rsidR="00AD7118" w:rsidRPr="00AD7118" w:rsidRDefault="00AD7118" w:rsidP="00AD7118">
            <w:pPr>
              <w:ind w:firstLine="0"/>
            </w:pPr>
            <w:r>
              <w:t>Landing</w:t>
            </w:r>
          </w:p>
        </w:tc>
        <w:tc>
          <w:tcPr>
            <w:tcW w:w="2180" w:type="dxa"/>
            <w:shd w:val="clear" w:color="auto" w:fill="auto"/>
          </w:tcPr>
          <w:p w14:paraId="326AB4B8" w14:textId="19E80812" w:rsidR="00AD7118" w:rsidRPr="00AD7118" w:rsidRDefault="00AD7118" w:rsidP="00AD7118">
            <w:pPr>
              <w:ind w:firstLine="0"/>
            </w:pPr>
            <w:r>
              <w:t>Lawson</w:t>
            </w:r>
          </w:p>
        </w:tc>
      </w:tr>
      <w:tr w:rsidR="00AD7118" w:rsidRPr="00AD7118" w14:paraId="28F31E4D" w14:textId="77777777" w:rsidTr="00AD7118">
        <w:tc>
          <w:tcPr>
            <w:tcW w:w="2179" w:type="dxa"/>
            <w:shd w:val="clear" w:color="auto" w:fill="auto"/>
          </w:tcPr>
          <w:p w14:paraId="2067484F" w14:textId="758A5ECC" w:rsidR="00AD7118" w:rsidRPr="00AD7118" w:rsidRDefault="00AD7118" w:rsidP="00AD7118">
            <w:pPr>
              <w:ind w:firstLine="0"/>
            </w:pPr>
            <w:r>
              <w:t>Leber</w:t>
            </w:r>
          </w:p>
        </w:tc>
        <w:tc>
          <w:tcPr>
            <w:tcW w:w="2179" w:type="dxa"/>
            <w:shd w:val="clear" w:color="auto" w:fill="auto"/>
          </w:tcPr>
          <w:p w14:paraId="354DD252" w14:textId="5863A428" w:rsidR="00AD7118" w:rsidRPr="00AD7118" w:rsidRDefault="00AD7118" w:rsidP="00AD7118">
            <w:pPr>
              <w:ind w:firstLine="0"/>
            </w:pPr>
            <w:r>
              <w:t>Ligon</w:t>
            </w:r>
          </w:p>
        </w:tc>
        <w:tc>
          <w:tcPr>
            <w:tcW w:w="2180" w:type="dxa"/>
            <w:shd w:val="clear" w:color="auto" w:fill="auto"/>
          </w:tcPr>
          <w:p w14:paraId="058A628B" w14:textId="019D69AD" w:rsidR="00AD7118" w:rsidRPr="00AD7118" w:rsidRDefault="00AD7118" w:rsidP="00AD7118">
            <w:pPr>
              <w:ind w:firstLine="0"/>
            </w:pPr>
            <w:r>
              <w:t>Long</w:t>
            </w:r>
          </w:p>
        </w:tc>
      </w:tr>
      <w:tr w:rsidR="00AD7118" w:rsidRPr="00AD7118" w14:paraId="305500E7" w14:textId="77777777" w:rsidTr="00AD7118">
        <w:tc>
          <w:tcPr>
            <w:tcW w:w="2179" w:type="dxa"/>
            <w:shd w:val="clear" w:color="auto" w:fill="auto"/>
          </w:tcPr>
          <w:p w14:paraId="11DE4578" w14:textId="0EEBCED8" w:rsidR="00AD7118" w:rsidRPr="00AD7118" w:rsidRDefault="00AD7118" w:rsidP="00AD7118">
            <w:pPr>
              <w:ind w:firstLine="0"/>
            </w:pPr>
            <w:r>
              <w:t>Lowe</w:t>
            </w:r>
          </w:p>
        </w:tc>
        <w:tc>
          <w:tcPr>
            <w:tcW w:w="2179" w:type="dxa"/>
            <w:shd w:val="clear" w:color="auto" w:fill="auto"/>
          </w:tcPr>
          <w:p w14:paraId="171BC9BD" w14:textId="076AE268" w:rsidR="00AD7118" w:rsidRPr="00AD7118" w:rsidRDefault="00AD7118" w:rsidP="00AD7118">
            <w:pPr>
              <w:ind w:firstLine="0"/>
            </w:pPr>
            <w:r>
              <w:t>Magnuson</w:t>
            </w:r>
          </w:p>
        </w:tc>
        <w:tc>
          <w:tcPr>
            <w:tcW w:w="2180" w:type="dxa"/>
            <w:shd w:val="clear" w:color="auto" w:fill="auto"/>
          </w:tcPr>
          <w:p w14:paraId="20171388" w14:textId="2A7C55A9" w:rsidR="00AD7118" w:rsidRPr="00AD7118" w:rsidRDefault="00AD7118" w:rsidP="00AD7118">
            <w:pPr>
              <w:ind w:firstLine="0"/>
            </w:pPr>
            <w:r>
              <w:t>May</w:t>
            </w:r>
          </w:p>
        </w:tc>
      </w:tr>
      <w:tr w:rsidR="00AD7118" w:rsidRPr="00AD7118" w14:paraId="20663DEE" w14:textId="77777777" w:rsidTr="00AD7118">
        <w:tc>
          <w:tcPr>
            <w:tcW w:w="2179" w:type="dxa"/>
            <w:shd w:val="clear" w:color="auto" w:fill="auto"/>
          </w:tcPr>
          <w:p w14:paraId="4810761C" w14:textId="7EEEF41E" w:rsidR="00AD7118" w:rsidRPr="00AD7118" w:rsidRDefault="00AD7118" w:rsidP="00AD7118">
            <w:pPr>
              <w:ind w:firstLine="0"/>
            </w:pPr>
            <w:r>
              <w:t>McCabe</w:t>
            </w:r>
          </w:p>
        </w:tc>
        <w:tc>
          <w:tcPr>
            <w:tcW w:w="2179" w:type="dxa"/>
            <w:shd w:val="clear" w:color="auto" w:fill="auto"/>
          </w:tcPr>
          <w:p w14:paraId="3A8FE1FF" w14:textId="3018228A" w:rsidR="00AD7118" w:rsidRPr="00AD7118" w:rsidRDefault="00AD7118" w:rsidP="00AD7118">
            <w:pPr>
              <w:ind w:firstLine="0"/>
            </w:pPr>
            <w:r>
              <w:t>McCravy</w:t>
            </w:r>
          </w:p>
        </w:tc>
        <w:tc>
          <w:tcPr>
            <w:tcW w:w="2180" w:type="dxa"/>
            <w:shd w:val="clear" w:color="auto" w:fill="auto"/>
          </w:tcPr>
          <w:p w14:paraId="3CDDB49A" w14:textId="28F1DF20" w:rsidR="00AD7118" w:rsidRPr="00AD7118" w:rsidRDefault="00AD7118" w:rsidP="00AD7118">
            <w:pPr>
              <w:ind w:firstLine="0"/>
            </w:pPr>
            <w:r>
              <w:t>McDaniel</w:t>
            </w:r>
          </w:p>
        </w:tc>
      </w:tr>
      <w:tr w:rsidR="00AD7118" w:rsidRPr="00AD7118" w14:paraId="57E60203" w14:textId="77777777" w:rsidTr="00AD7118">
        <w:tc>
          <w:tcPr>
            <w:tcW w:w="2179" w:type="dxa"/>
            <w:shd w:val="clear" w:color="auto" w:fill="auto"/>
          </w:tcPr>
          <w:p w14:paraId="0D629FF7" w14:textId="6209A40B" w:rsidR="00AD7118" w:rsidRPr="00AD7118" w:rsidRDefault="00AD7118" w:rsidP="00AD7118">
            <w:pPr>
              <w:ind w:firstLine="0"/>
            </w:pPr>
            <w:r>
              <w:t>A. M. Morgan</w:t>
            </w:r>
          </w:p>
        </w:tc>
        <w:tc>
          <w:tcPr>
            <w:tcW w:w="2179" w:type="dxa"/>
            <w:shd w:val="clear" w:color="auto" w:fill="auto"/>
          </w:tcPr>
          <w:p w14:paraId="1B9F8BAB" w14:textId="26E71689" w:rsidR="00AD7118" w:rsidRPr="00AD7118" w:rsidRDefault="00AD7118" w:rsidP="00AD7118">
            <w:pPr>
              <w:ind w:firstLine="0"/>
            </w:pPr>
            <w:r>
              <w:t>T. A. Morgan</w:t>
            </w:r>
          </w:p>
        </w:tc>
        <w:tc>
          <w:tcPr>
            <w:tcW w:w="2180" w:type="dxa"/>
            <w:shd w:val="clear" w:color="auto" w:fill="auto"/>
          </w:tcPr>
          <w:p w14:paraId="52BDD6CB" w14:textId="0A5845C3" w:rsidR="00AD7118" w:rsidRPr="00AD7118" w:rsidRDefault="00AD7118" w:rsidP="00AD7118">
            <w:pPr>
              <w:ind w:firstLine="0"/>
            </w:pPr>
            <w:r>
              <w:t>Moss</w:t>
            </w:r>
          </w:p>
        </w:tc>
      </w:tr>
      <w:tr w:rsidR="00AD7118" w:rsidRPr="00AD7118" w14:paraId="311CEB69" w14:textId="77777777" w:rsidTr="00AD7118">
        <w:tc>
          <w:tcPr>
            <w:tcW w:w="2179" w:type="dxa"/>
            <w:shd w:val="clear" w:color="auto" w:fill="auto"/>
          </w:tcPr>
          <w:p w14:paraId="2DE805E2" w14:textId="777901F5" w:rsidR="00AD7118" w:rsidRPr="00AD7118" w:rsidRDefault="00AD7118" w:rsidP="00AD7118">
            <w:pPr>
              <w:ind w:firstLine="0"/>
            </w:pPr>
            <w:r>
              <w:t>Neese</w:t>
            </w:r>
          </w:p>
        </w:tc>
        <w:tc>
          <w:tcPr>
            <w:tcW w:w="2179" w:type="dxa"/>
            <w:shd w:val="clear" w:color="auto" w:fill="auto"/>
          </w:tcPr>
          <w:p w14:paraId="39366BF2" w14:textId="784D1614" w:rsidR="00AD7118" w:rsidRPr="00AD7118" w:rsidRDefault="00AD7118" w:rsidP="00AD7118">
            <w:pPr>
              <w:ind w:firstLine="0"/>
            </w:pPr>
            <w:r>
              <w:t>B. Newton</w:t>
            </w:r>
          </w:p>
        </w:tc>
        <w:tc>
          <w:tcPr>
            <w:tcW w:w="2180" w:type="dxa"/>
            <w:shd w:val="clear" w:color="auto" w:fill="auto"/>
          </w:tcPr>
          <w:p w14:paraId="77D7E945" w14:textId="4054E3B1" w:rsidR="00AD7118" w:rsidRPr="00AD7118" w:rsidRDefault="00AD7118" w:rsidP="00AD7118">
            <w:pPr>
              <w:ind w:firstLine="0"/>
            </w:pPr>
            <w:r>
              <w:t>Nutt</w:t>
            </w:r>
          </w:p>
        </w:tc>
      </w:tr>
      <w:tr w:rsidR="00AD7118" w:rsidRPr="00AD7118" w14:paraId="38D95C7D" w14:textId="77777777" w:rsidTr="00AD7118">
        <w:tc>
          <w:tcPr>
            <w:tcW w:w="2179" w:type="dxa"/>
            <w:shd w:val="clear" w:color="auto" w:fill="auto"/>
          </w:tcPr>
          <w:p w14:paraId="3D7FF1FD" w14:textId="13AFE2D5" w:rsidR="00AD7118" w:rsidRPr="00AD7118" w:rsidRDefault="00AD7118" w:rsidP="00AD7118">
            <w:pPr>
              <w:ind w:firstLine="0"/>
            </w:pPr>
            <w:r>
              <w:t>O'Neal</w:t>
            </w:r>
          </w:p>
        </w:tc>
        <w:tc>
          <w:tcPr>
            <w:tcW w:w="2179" w:type="dxa"/>
            <w:shd w:val="clear" w:color="auto" w:fill="auto"/>
          </w:tcPr>
          <w:p w14:paraId="70733E64" w14:textId="5D9DBD93" w:rsidR="00AD7118" w:rsidRPr="00AD7118" w:rsidRDefault="00AD7118" w:rsidP="00AD7118">
            <w:pPr>
              <w:ind w:firstLine="0"/>
            </w:pPr>
            <w:r>
              <w:t>Oremus</w:t>
            </w:r>
          </w:p>
        </w:tc>
        <w:tc>
          <w:tcPr>
            <w:tcW w:w="2180" w:type="dxa"/>
            <w:shd w:val="clear" w:color="auto" w:fill="auto"/>
          </w:tcPr>
          <w:p w14:paraId="102D671C" w14:textId="077E9316" w:rsidR="00AD7118" w:rsidRPr="00AD7118" w:rsidRDefault="00AD7118" w:rsidP="00AD7118">
            <w:pPr>
              <w:ind w:firstLine="0"/>
            </w:pPr>
            <w:r>
              <w:t>Ott</w:t>
            </w:r>
          </w:p>
        </w:tc>
      </w:tr>
      <w:tr w:rsidR="00AD7118" w:rsidRPr="00AD7118" w14:paraId="0836DC87" w14:textId="77777777" w:rsidTr="00AD7118">
        <w:tc>
          <w:tcPr>
            <w:tcW w:w="2179" w:type="dxa"/>
            <w:shd w:val="clear" w:color="auto" w:fill="auto"/>
          </w:tcPr>
          <w:p w14:paraId="05BDED8C" w14:textId="1DDD6EF0" w:rsidR="00AD7118" w:rsidRPr="00AD7118" w:rsidRDefault="00AD7118" w:rsidP="00AD7118">
            <w:pPr>
              <w:ind w:firstLine="0"/>
            </w:pPr>
            <w:r>
              <w:t>Pace</w:t>
            </w:r>
          </w:p>
        </w:tc>
        <w:tc>
          <w:tcPr>
            <w:tcW w:w="2179" w:type="dxa"/>
            <w:shd w:val="clear" w:color="auto" w:fill="auto"/>
          </w:tcPr>
          <w:p w14:paraId="624EC7EF" w14:textId="52F5ACA7" w:rsidR="00AD7118" w:rsidRPr="00AD7118" w:rsidRDefault="00AD7118" w:rsidP="00AD7118">
            <w:pPr>
              <w:ind w:firstLine="0"/>
            </w:pPr>
            <w:r>
              <w:t>Pedalino</w:t>
            </w:r>
          </w:p>
        </w:tc>
        <w:tc>
          <w:tcPr>
            <w:tcW w:w="2180" w:type="dxa"/>
            <w:shd w:val="clear" w:color="auto" w:fill="auto"/>
          </w:tcPr>
          <w:p w14:paraId="0358FEE2" w14:textId="35ED56BD" w:rsidR="00AD7118" w:rsidRPr="00AD7118" w:rsidRDefault="00AD7118" w:rsidP="00AD7118">
            <w:pPr>
              <w:ind w:firstLine="0"/>
            </w:pPr>
            <w:r>
              <w:t>Pope</w:t>
            </w:r>
          </w:p>
        </w:tc>
      </w:tr>
      <w:tr w:rsidR="00AD7118" w:rsidRPr="00AD7118" w14:paraId="37CE6108" w14:textId="77777777" w:rsidTr="00AD7118">
        <w:tc>
          <w:tcPr>
            <w:tcW w:w="2179" w:type="dxa"/>
            <w:shd w:val="clear" w:color="auto" w:fill="auto"/>
          </w:tcPr>
          <w:p w14:paraId="3BB6D1E7" w14:textId="6D2562DB" w:rsidR="00AD7118" w:rsidRPr="00AD7118" w:rsidRDefault="00AD7118" w:rsidP="00AD7118">
            <w:pPr>
              <w:ind w:firstLine="0"/>
            </w:pPr>
            <w:r>
              <w:t>Rivers</w:t>
            </w:r>
          </w:p>
        </w:tc>
        <w:tc>
          <w:tcPr>
            <w:tcW w:w="2179" w:type="dxa"/>
            <w:shd w:val="clear" w:color="auto" w:fill="auto"/>
          </w:tcPr>
          <w:p w14:paraId="6F9F60DC" w14:textId="4E4E4F5D" w:rsidR="00AD7118" w:rsidRPr="00AD7118" w:rsidRDefault="00AD7118" w:rsidP="00AD7118">
            <w:pPr>
              <w:ind w:firstLine="0"/>
            </w:pPr>
            <w:r>
              <w:t>Robbins</w:t>
            </w:r>
          </w:p>
        </w:tc>
        <w:tc>
          <w:tcPr>
            <w:tcW w:w="2180" w:type="dxa"/>
            <w:shd w:val="clear" w:color="auto" w:fill="auto"/>
          </w:tcPr>
          <w:p w14:paraId="5053BEDF" w14:textId="2D477A87" w:rsidR="00AD7118" w:rsidRPr="00AD7118" w:rsidRDefault="00AD7118" w:rsidP="00AD7118">
            <w:pPr>
              <w:ind w:firstLine="0"/>
            </w:pPr>
            <w:r>
              <w:t>Rose</w:t>
            </w:r>
          </w:p>
        </w:tc>
      </w:tr>
      <w:tr w:rsidR="00AD7118" w:rsidRPr="00AD7118" w14:paraId="121625E6" w14:textId="77777777" w:rsidTr="00AD7118">
        <w:tc>
          <w:tcPr>
            <w:tcW w:w="2179" w:type="dxa"/>
            <w:shd w:val="clear" w:color="auto" w:fill="auto"/>
          </w:tcPr>
          <w:p w14:paraId="036D3897" w14:textId="2A345B6B" w:rsidR="00AD7118" w:rsidRPr="00AD7118" w:rsidRDefault="00AD7118" w:rsidP="00AD7118">
            <w:pPr>
              <w:ind w:firstLine="0"/>
            </w:pPr>
            <w:r>
              <w:t>Sandifer</w:t>
            </w:r>
          </w:p>
        </w:tc>
        <w:tc>
          <w:tcPr>
            <w:tcW w:w="2179" w:type="dxa"/>
            <w:shd w:val="clear" w:color="auto" w:fill="auto"/>
          </w:tcPr>
          <w:p w14:paraId="1020B3AD" w14:textId="35A3F190" w:rsidR="00AD7118" w:rsidRPr="00AD7118" w:rsidRDefault="00AD7118" w:rsidP="00AD7118">
            <w:pPr>
              <w:ind w:firstLine="0"/>
            </w:pPr>
            <w:r>
              <w:t>Schuessler</w:t>
            </w:r>
          </w:p>
        </w:tc>
        <w:tc>
          <w:tcPr>
            <w:tcW w:w="2180" w:type="dxa"/>
            <w:shd w:val="clear" w:color="auto" w:fill="auto"/>
          </w:tcPr>
          <w:p w14:paraId="5199BDE0" w14:textId="6D76E50C" w:rsidR="00AD7118" w:rsidRPr="00AD7118" w:rsidRDefault="00AD7118" w:rsidP="00AD7118">
            <w:pPr>
              <w:ind w:firstLine="0"/>
            </w:pPr>
            <w:r>
              <w:t>Sessions</w:t>
            </w:r>
          </w:p>
        </w:tc>
      </w:tr>
      <w:tr w:rsidR="00AD7118" w:rsidRPr="00AD7118" w14:paraId="2D265B8E" w14:textId="77777777" w:rsidTr="00AD7118">
        <w:tc>
          <w:tcPr>
            <w:tcW w:w="2179" w:type="dxa"/>
            <w:shd w:val="clear" w:color="auto" w:fill="auto"/>
          </w:tcPr>
          <w:p w14:paraId="76B8B521" w14:textId="053DDEFF" w:rsidR="00AD7118" w:rsidRPr="00AD7118" w:rsidRDefault="00AD7118" w:rsidP="00AD7118">
            <w:pPr>
              <w:ind w:firstLine="0"/>
            </w:pPr>
            <w:r>
              <w:t>M. M. Smith</w:t>
            </w:r>
          </w:p>
        </w:tc>
        <w:tc>
          <w:tcPr>
            <w:tcW w:w="2179" w:type="dxa"/>
            <w:shd w:val="clear" w:color="auto" w:fill="auto"/>
          </w:tcPr>
          <w:p w14:paraId="2709A541" w14:textId="31A083D3" w:rsidR="00AD7118" w:rsidRPr="00AD7118" w:rsidRDefault="00AD7118" w:rsidP="00AD7118">
            <w:pPr>
              <w:ind w:firstLine="0"/>
            </w:pPr>
            <w:r>
              <w:t>Stavrinakis</w:t>
            </w:r>
          </w:p>
        </w:tc>
        <w:tc>
          <w:tcPr>
            <w:tcW w:w="2180" w:type="dxa"/>
            <w:shd w:val="clear" w:color="auto" w:fill="auto"/>
          </w:tcPr>
          <w:p w14:paraId="3815889A" w14:textId="75EE0F6A" w:rsidR="00AD7118" w:rsidRPr="00AD7118" w:rsidRDefault="00AD7118" w:rsidP="00AD7118">
            <w:pPr>
              <w:ind w:firstLine="0"/>
            </w:pPr>
            <w:r>
              <w:t>Taylor</w:t>
            </w:r>
          </w:p>
        </w:tc>
      </w:tr>
      <w:tr w:rsidR="00AD7118" w:rsidRPr="00AD7118" w14:paraId="5D24FE35" w14:textId="77777777" w:rsidTr="00AD7118">
        <w:tc>
          <w:tcPr>
            <w:tcW w:w="2179" w:type="dxa"/>
            <w:shd w:val="clear" w:color="auto" w:fill="auto"/>
          </w:tcPr>
          <w:p w14:paraId="339327BC" w14:textId="48D24693" w:rsidR="00AD7118" w:rsidRPr="00AD7118" w:rsidRDefault="00AD7118" w:rsidP="00AD7118">
            <w:pPr>
              <w:ind w:firstLine="0"/>
            </w:pPr>
            <w:r>
              <w:t>Thayer</w:t>
            </w:r>
          </w:p>
        </w:tc>
        <w:tc>
          <w:tcPr>
            <w:tcW w:w="2179" w:type="dxa"/>
            <w:shd w:val="clear" w:color="auto" w:fill="auto"/>
          </w:tcPr>
          <w:p w14:paraId="2F682646" w14:textId="45EA52FD" w:rsidR="00AD7118" w:rsidRPr="00AD7118" w:rsidRDefault="00AD7118" w:rsidP="00AD7118">
            <w:pPr>
              <w:ind w:firstLine="0"/>
            </w:pPr>
            <w:r>
              <w:t>Thigpen</w:t>
            </w:r>
          </w:p>
        </w:tc>
        <w:tc>
          <w:tcPr>
            <w:tcW w:w="2180" w:type="dxa"/>
            <w:shd w:val="clear" w:color="auto" w:fill="auto"/>
          </w:tcPr>
          <w:p w14:paraId="49911024" w14:textId="497E88BB" w:rsidR="00AD7118" w:rsidRPr="00AD7118" w:rsidRDefault="00AD7118" w:rsidP="00AD7118">
            <w:pPr>
              <w:ind w:firstLine="0"/>
            </w:pPr>
            <w:r>
              <w:t>Trantham</w:t>
            </w:r>
          </w:p>
        </w:tc>
      </w:tr>
      <w:tr w:rsidR="00AD7118" w:rsidRPr="00AD7118" w14:paraId="29602E16" w14:textId="77777777" w:rsidTr="00AD7118">
        <w:tc>
          <w:tcPr>
            <w:tcW w:w="2179" w:type="dxa"/>
            <w:shd w:val="clear" w:color="auto" w:fill="auto"/>
          </w:tcPr>
          <w:p w14:paraId="6F391BE1" w14:textId="16503917" w:rsidR="00AD7118" w:rsidRPr="00AD7118" w:rsidRDefault="00AD7118" w:rsidP="00AD7118">
            <w:pPr>
              <w:ind w:firstLine="0"/>
            </w:pPr>
            <w:r>
              <w:t>Vaughan</w:t>
            </w:r>
          </w:p>
        </w:tc>
        <w:tc>
          <w:tcPr>
            <w:tcW w:w="2179" w:type="dxa"/>
            <w:shd w:val="clear" w:color="auto" w:fill="auto"/>
          </w:tcPr>
          <w:p w14:paraId="7CEF84C4" w14:textId="1EAAE1F4" w:rsidR="00AD7118" w:rsidRPr="00AD7118" w:rsidRDefault="00AD7118" w:rsidP="00AD7118">
            <w:pPr>
              <w:ind w:firstLine="0"/>
            </w:pPr>
            <w:r>
              <w:t>Weeks</w:t>
            </w:r>
          </w:p>
        </w:tc>
        <w:tc>
          <w:tcPr>
            <w:tcW w:w="2180" w:type="dxa"/>
            <w:shd w:val="clear" w:color="auto" w:fill="auto"/>
          </w:tcPr>
          <w:p w14:paraId="0BC54120" w14:textId="1CAB02C4" w:rsidR="00AD7118" w:rsidRPr="00AD7118" w:rsidRDefault="00AD7118" w:rsidP="00AD7118">
            <w:pPr>
              <w:ind w:firstLine="0"/>
            </w:pPr>
            <w:r>
              <w:t>West</w:t>
            </w:r>
          </w:p>
        </w:tc>
      </w:tr>
      <w:tr w:rsidR="00AD7118" w:rsidRPr="00AD7118" w14:paraId="4A239E7C" w14:textId="77777777" w:rsidTr="00AD7118">
        <w:tc>
          <w:tcPr>
            <w:tcW w:w="2179" w:type="dxa"/>
            <w:shd w:val="clear" w:color="auto" w:fill="auto"/>
          </w:tcPr>
          <w:p w14:paraId="69D4C414" w14:textId="6795EAB9" w:rsidR="00AD7118" w:rsidRPr="00AD7118" w:rsidRDefault="00AD7118" w:rsidP="00AD7118">
            <w:pPr>
              <w:keepNext/>
              <w:ind w:firstLine="0"/>
            </w:pPr>
            <w:r>
              <w:t>Wetmore</w:t>
            </w:r>
          </w:p>
        </w:tc>
        <w:tc>
          <w:tcPr>
            <w:tcW w:w="2179" w:type="dxa"/>
            <w:shd w:val="clear" w:color="auto" w:fill="auto"/>
          </w:tcPr>
          <w:p w14:paraId="2273150D" w14:textId="7D5AAD05" w:rsidR="00AD7118" w:rsidRPr="00AD7118" w:rsidRDefault="00AD7118" w:rsidP="00AD7118">
            <w:pPr>
              <w:keepNext/>
              <w:ind w:firstLine="0"/>
            </w:pPr>
            <w:r>
              <w:t>White</w:t>
            </w:r>
          </w:p>
        </w:tc>
        <w:tc>
          <w:tcPr>
            <w:tcW w:w="2180" w:type="dxa"/>
            <w:shd w:val="clear" w:color="auto" w:fill="auto"/>
          </w:tcPr>
          <w:p w14:paraId="33FB48C6" w14:textId="1AAC95A6" w:rsidR="00AD7118" w:rsidRPr="00AD7118" w:rsidRDefault="00AD7118" w:rsidP="00AD7118">
            <w:pPr>
              <w:keepNext/>
              <w:ind w:firstLine="0"/>
            </w:pPr>
            <w:r>
              <w:t>Whitmire</w:t>
            </w:r>
          </w:p>
        </w:tc>
      </w:tr>
      <w:tr w:rsidR="00AD7118" w:rsidRPr="00AD7118" w14:paraId="4D53D042" w14:textId="77777777" w:rsidTr="00AD7118">
        <w:tc>
          <w:tcPr>
            <w:tcW w:w="2179" w:type="dxa"/>
            <w:shd w:val="clear" w:color="auto" w:fill="auto"/>
          </w:tcPr>
          <w:p w14:paraId="5383CA9F" w14:textId="69F5CC75" w:rsidR="00AD7118" w:rsidRPr="00AD7118" w:rsidRDefault="00AD7118" w:rsidP="00AD7118">
            <w:pPr>
              <w:keepNext/>
              <w:ind w:firstLine="0"/>
            </w:pPr>
            <w:r>
              <w:t>Williams</w:t>
            </w:r>
          </w:p>
        </w:tc>
        <w:tc>
          <w:tcPr>
            <w:tcW w:w="2179" w:type="dxa"/>
            <w:shd w:val="clear" w:color="auto" w:fill="auto"/>
          </w:tcPr>
          <w:p w14:paraId="02010BDC" w14:textId="15B18577" w:rsidR="00AD7118" w:rsidRPr="00AD7118" w:rsidRDefault="00AD7118" w:rsidP="00AD7118">
            <w:pPr>
              <w:keepNext/>
              <w:ind w:firstLine="0"/>
            </w:pPr>
            <w:r>
              <w:t>Willis</w:t>
            </w:r>
          </w:p>
        </w:tc>
        <w:tc>
          <w:tcPr>
            <w:tcW w:w="2180" w:type="dxa"/>
            <w:shd w:val="clear" w:color="auto" w:fill="auto"/>
          </w:tcPr>
          <w:p w14:paraId="7D309F14" w14:textId="5659DB5B" w:rsidR="00AD7118" w:rsidRPr="00AD7118" w:rsidRDefault="00AD7118" w:rsidP="00AD7118">
            <w:pPr>
              <w:keepNext/>
              <w:ind w:firstLine="0"/>
            </w:pPr>
            <w:r>
              <w:t>Wooten</w:t>
            </w:r>
          </w:p>
        </w:tc>
      </w:tr>
    </w:tbl>
    <w:p w14:paraId="69333694" w14:textId="77777777" w:rsidR="00AD7118" w:rsidRDefault="00AD7118" w:rsidP="00AD7118"/>
    <w:p w14:paraId="1B9CD59A" w14:textId="61396095" w:rsidR="00AD7118" w:rsidRDefault="00AD7118" w:rsidP="00AD7118">
      <w:pPr>
        <w:jc w:val="center"/>
        <w:rPr>
          <w:b/>
        </w:rPr>
      </w:pPr>
      <w:r w:rsidRPr="00AD7118">
        <w:rPr>
          <w:b/>
        </w:rPr>
        <w:t>Total--99</w:t>
      </w:r>
    </w:p>
    <w:p w14:paraId="713B2D96" w14:textId="0650BE32" w:rsidR="00AD7118" w:rsidRDefault="00AD7118" w:rsidP="00AD7118">
      <w:pPr>
        <w:jc w:val="center"/>
        <w:rPr>
          <w:b/>
        </w:rPr>
      </w:pPr>
    </w:p>
    <w:p w14:paraId="5E6C4E1D" w14:textId="77777777" w:rsidR="00AD7118" w:rsidRDefault="00AD7118" w:rsidP="00AD7118">
      <w:pPr>
        <w:ind w:firstLine="0"/>
      </w:pPr>
      <w:r w:rsidRPr="00AD7118">
        <w:t xml:space="preserve"> </w:t>
      </w:r>
      <w:r>
        <w:t>Those who voted in the negative are:</w:t>
      </w:r>
    </w:p>
    <w:p w14:paraId="3FFCA554" w14:textId="77777777" w:rsidR="00AD7118" w:rsidRDefault="00AD7118" w:rsidP="00AD7118"/>
    <w:p w14:paraId="0AA51488" w14:textId="77777777" w:rsidR="00AD7118" w:rsidRDefault="00AD7118" w:rsidP="00AD7118">
      <w:pPr>
        <w:jc w:val="center"/>
        <w:rPr>
          <w:b/>
        </w:rPr>
      </w:pPr>
      <w:r w:rsidRPr="00AD7118">
        <w:rPr>
          <w:b/>
        </w:rPr>
        <w:t>Total--0</w:t>
      </w:r>
    </w:p>
    <w:p w14:paraId="581D5B71" w14:textId="77777777" w:rsidR="00AD7118" w:rsidRDefault="00AD7118" w:rsidP="00AD7118">
      <w:pPr>
        <w:jc w:val="center"/>
        <w:rPr>
          <w:b/>
        </w:rPr>
      </w:pPr>
    </w:p>
    <w:p w14:paraId="5D09D419" w14:textId="77777777" w:rsidR="00AD7118" w:rsidRDefault="00AD7118" w:rsidP="00AD7118">
      <w:r>
        <w:t xml:space="preserve">Section 61 was adopted. </w:t>
      </w:r>
    </w:p>
    <w:p w14:paraId="480E6E63" w14:textId="3F364FFB" w:rsidR="00AD7118" w:rsidRDefault="00AD7118" w:rsidP="00AD7118"/>
    <w:p w14:paraId="5D1AB605" w14:textId="082B3405" w:rsidR="00AD7118" w:rsidRPr="00506A12" w:rsidRDefault="00AD7118" w:rsidP="00AD7118">
      <w:pPr>
        <w:pStyle w:val="Title"/>
        <w:keepNext/>
      </w:pPr>
      <w:bookmarkStart w:id="170" w:name="file_start353"/>
      <w:bookmarkEnd w:id="170"/>
      <w:r w:rsidRPr="00506A12">
        <w:t>RECORD FOR VOTING</w:t>
      </w:r>
    </w:p>
    <w:p w14:paraId="6CADAA13" w14:textId="77777777" w:rsidR="00AD7118" w:rsidRPr="00506A12" w:rsidRDefault="00AD7118" w:rsidP="00AD7118">
      <w:pPr>
        <w:tabs>
          <w:tab w:val="left" w:pos="270"/>
          <w:tab w:val="left" w:pos="630"/>
          <w:tab w:val="left" w:pos="900"/>
          <w:tab w:val="left" w:pos="1260"/>
          <w:tab w:val="left" w:pos="1620"/>
          <w:tab w:val="left" w:pos="1980"/>
          <w:tab w:val="left" w:pos="2340"/>
          <w:tab w:val="left" w:pos="2700"/>
        </w:tabs>
        <w:ind w:firstLine="0"/>
      </w:pPr>
      <w:r w:rsidRPr="00506A12">
        <w:tab/>
        <w:t>I inadvertently voted on H. 4300, Part 1B, Section 61. I should have abstained.</w:t>
      </w:r>
    </w:p>
    <w:p w14:paraId="0295C941" w14:textId="77777777" w:rsidR="00AD7118" w:rsidRDefault="00AD7118" w:rsidP="00AD7118">
      <w:pPr>
        <w:tabs>
          <w:tab w:val="left" w:pos="270"/>
          <w:tab w:val="left" w:pos="630"/>
          <w:tab w:val="left" w:pos="900"/>
          <w:tab w:val="left" w:pos="1260"/>
          <w:tab w:val="left" w:pos="1620"/>
          <w:tab w:val="left" w:pos="1980"/>
          <w:tab w:val="left" w:pos="2340"/>
          <w:tab w:val="left" w:pos="2700"/>
        </w:tabs>
        <w:ind w:firstLine="0"/>
      </w:pPr>
      <w:r w:rsidRPr="00506A12">
        <w:tab/>
        <w:t>Rep. Seth Rose</w:t>
      </w:r>
    </w:p>
    <w:p w14:paraId="6A68B815" w14:textId="47567796" w:rsidR="00AD7118" w:rsidRDefault="00AD7118" w:rsidP="00AD7118">
      <w:pPr>
        <w:tabs>
          <w:tab w:val="left" w:pos="270"/>
          <w:tab w:val="left" w:pos="630"/>
          <w:tab w:val="left" w:pos="900"/>
          <w:tab w:val="left" w:pos="1260"/>
          <w:tab w:val="left" w:pos="1620"/>
          <w:tab w:val="left" w:pos="1980"/>
          <w:tab w:val="left" w:pos="2340"/>
          <w:tab w:val="left" w:pos="2700"/>
        </w:tabs>
        <w:ind w:firstLine="0"/>
      </w:pPr>
    </w:p>
    <w:p w14:paraId="64C5D015" w14:textId="77777777" w:rsidR="00AD7118" w:rsidRPr="002218E3" w:rsidRDefault="00AD7118" w:rsidP="00AD7118">
      <w:pPr>
        <w:pStyle w:val="Title"/>
        <w:keepNext/>
      </w:pPr>
      <w:bookmarkStart w:id="171" w:name="file_start354"/>
      <w:bookmarkEnd w:id="171"/>
      <w:r w:rsidRPr="002218E3">
        <w:t>RECORD FOR VOTING</w:t>
      </w:r>
    </w:p>
    <w:p w14:paraId="4E6AF909" w14:textId="77777777" w:rsidR="00AD7118" w:rsidRPr="002218E3" w:rsidRDefault="00AD7118" w:rsidP="00AD7118">
      <w:pPr>
        <w:tabs>
          <w:tab w:val="left" w:pos="270"/>
          <w:tab w:val="left" w:pos="630"/>
          <w:tab w:val="left" w:pos="900"/>
          <w:tab w:val="left" w:pos="1260"/>
          <w:tab w:val="left" w:pos="1620"/>
          <w:tab w:val="left" w:pos="1980"/>
          <w:tab w:val="left" w:pos="2340"/>
          <w:tab w:val="left" w:pos="2700"/>
        </w:tabs>
        <w:ind w:firstLine="0"/>
      </w:pPr>
      <w:r w:rsidRPr="002218E3">
        <w:tab/>
        <w:t>I inadvertently voted on H. 4300, Part 1B, Section 61. I should have abstained.</w:t>
      </w:r>
    </w:p>
    <w:p w14:paraId="598F9CBF" w14:textId="77777777" w:rsidR="00AD7118" w:rsidRDefault="00AD7118" w:rsidP="00AD7118">
      <w:pPr>
        <w:tabs>
          <w:tab w:val="left" w:pos="270"/>
          <w:tab w:val="left" w:pos="630"/>
          <w:tab w:val="left" w:pos="900"/>
          <w:tab w:val="left" w:pos="1260"/>
          <w:tab w:val="left" w:pos="1620"/>
          <w:tab w:val="left" w:pos="1980"/>
          <w:tab w:val="left" w:pos="2340"/>
          <w:tab w:val="left" w:pos="2700"/>
        </w:tabs>
        <w:ind w:firstLine="0"/>
      </w:pPr>
      <w:r w:rsidRPr="002218E3">
        <w:tab/>
        <w:t>Rep. John R. McCravy</w:t>
      </w:r>
    </w:p>
    <w:p w14:paraId="4DD48FCE" w14:textId="757D3E66" w:rsidR="00AD7118" w:rsidRDefault="00AD7118" w:rsidP="00AD7118">
      <w:pPr>
        <w:tabs>
          <w:tab w:val="left" w:pos="270"/>
          <w:tab w:val="left" w:pos="630"/>
          <w:tab w:val="left" w:pos="900"/>
          <w:tab w:val="left" w:pos="1260"/>
          <w:tab w:val="left" w:pos="1620"/>
          <w:tab w:val="left" w:pos="1980"/>
          <w:tab w:val="left" w:pos="2340"/>
          <w:tab w:val="left" w:pos="2700"/>
        </w:tabs>
        <w:ind w:firstLine="0"/>
      </w:pPr>
    </w:p>
    <w:p w14:paraId="13CC8F8C" w14:textId="77777777" w:rsidR="00AD7118" w:rsidRPr="001D0141" w:rsidRDefault="00AD7118" w:rsidP="00AD7118">
      <w:pPr>
        <w:pStyle w:val="Title"/>
        <w:keepNext/>
      </w:pPr>
      <w:bookmarkStart w:id="172" w:name="file_start355"/>
      <w:bookmarkEnd w:id="172"/>
      <w:r w:rsidRPr="001D0141">
        <w:t>RECORD FOR VOTING</w:t>
      </w:r>
    </w:p>
    <w:p w14:paraId="6E9DB3FD" w14:textId="77777777" w:rsidR="00AD7118" w:rsidRPr="001D0141" w:rsidRDefault="00AD7118" w:rsidP="00AD7118">
      <w:pPr>
        <w:tabs>
          <w:tab w:val="left" w:pos="270"/>
          <w:tab w:val="left" w:pos="630"/>
          <w:tab w:val="left" w:pos="900"/>
          <w:tab w:val="left" w:pos="1260"/>
          <w:tab w:val="left" w:pos="1620"/>
          <w:tab w:val="left" w:pos="1980"/>
          <w:tab w:val="left" w:pos="2340"/>
          <w:tab w:val="left" w:pos="2700"/>
        </w:tabs>
        <w:ind w:firstLine="0"/>
      </w:pPr>
      <w:r w:rsidRPr="001D0141">
        <w:tab/>
        <w:t>I inadvertently voted on H. 4300, Part 1B, Section 61. I should have abstained.</w:t>
      </w:r>
    </w:p>
    <w:p w14:paraId="0E6294FC" w14:textId="77777777" w:rsidR="00AD7118" w:rsidRDefault="00AD7118" w:rsidP="00AD7118">
      <w:pPr>
        <w:tabs>
          <w:tab w:val="left" w:pos="270"/>
          <w:tab w:val="left" w:pos="630"/>
          <w:tab w:val="left" w:pos="900"/>
          <w:tab w:val="left" w:pos="1260"/>
          <w:tab w:val="left" w:pos="1620"/>
          <w:tab w:val="left" w:pos="1980"/>
          <w:tab w:val="left" w:pos="2340"/>
          <w:tab w:val="left" w:pos="2700"/>
        </w:tabs>
        <w:ind w:firstLine="0"/>
      </w:pPr>
      <w:r w:rsidRPr="001D0141">
        <w:tab/>
        <w:t>Rep. Carla Schuessler</w:t>
      </w:r>
    </w:p>
    <w:p w14:paraId="365A23E4" w14:textId="76FA51B9" w:rsidR="00AD7118" w:rsidRDefault="00AD7118" w:rsidP="00AD7118">
      <w:pPr>
        <w:tabs>
          <w:tab w:val="left" w:pos="270"/>
          <w:tab w:val="left" w:pos="630"/>
          <w:tab w:val="left" w:pos="900"/>
          <w:tab w:val="left" w:pos="1260"/>
          <w:tab w:val="left" w:pos="1620"/>
          <w:tab w:val="left" w:pos="1980"/>
          <w:tab w:val="left" w:pos="2340"/>
          <w:tab w:val="left" w:pos="2700"/>
        </w:tabs>
        <w:ind w:firstLine="0"/>
      </w:pPr>
    </w:p>
    <w:p w14:paraId="29ABA023" w14:textId="77777777" w:rsidR="00AD7118" w:rsidRDefault="00AD7118" w:rsidP="00AD7118">
      <w:pPr>
        <w:keepNext/>
        <w:jc w:val="center"/>
        <w:rPr>
          <w:b/>
        </w:rPr>
      </w:pPr>
      <w:r w:rsidRPr="00AD7118">
        <w:rPr>
          <w:b/>
        </w:rPr>
        <w:t>SECTION 62</w:t>
      </w:r>
    </w:p>
    <w:p w14:paraId="5596E7DF" w14:textId="77777777" w:rsidR="00AD7118" w:rsidRDefault="00AD7118" w:rsidP="00AD7118">
      <w:r>
        <w:t xml:space="preserve">The yeas and nays were taken resulting as follows: </w:t>
      </w:r>
    </w:p>
    <w:p w14:paraId="5224D4E5" w14:textId="5DC4EBBC" w:rsidR="00AD7118" w:rsidRDefault="00AD7118" w:rsidP="00AD7118">
      <w:pPr>
        <w:jc w:val="center"/>
      </w:pPr>
      <w:r>
        <w:t xml:space="preserve"> </w:t>
      </w:r>
      <w:bookmarkStart w:id="173" w:name="vote_start357"/>
      <w:bookmarkEnd w:id="173"/>
      <w:r>
        <w:t>Yeas 114; Nays 0</w:t>
      </w:r>
    </w:p>
    <w:p w14:paraId="66947133" w14:textId="67C78C90" w:rsidR="00AD7118" w:rsidRDefault="00AD7118" w:rsidP="00AD7118">
      <w:pPr>
        <w:jc w:val="center"/>
      </w:pPr>
    </w:p>
    <w:p w14:paraId="78203E36"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067D2CC2" w14:textId="77777777" w:rsidTr="00AD7118">
        <w:tc>
          <w:tcPr>
            <w:tcW w:w="2179" w:type="dxa"/>
            <w:shd w:val="clear" w:color="auto" w:fill="auto"/>
          </w:tcPr>
          <w:p w14:paraId="5D46FE67" w14:textId="0EF37694" w:rsidR="00AD7118" w:rsidRPr="00AD7118" w:rsidRDefault="00AD7118" w:rsidP="00AD7118">
            <w:pPr>
              <w:keepNext/>
              <w:ind w:firstLine="0"/>
            </w:pPr>
            <w:r>
              <w:t>Anderson</w:t>
            </w:r>
          </w:p>
        </w:tc>
        <w:tc>
          <w:tcPr>
            <w:tcW w:w="2179" w:type="dxa"/>
            <w:shd w:val="clear" w:color="auto" w:fill="auto"/>
          </w:tcPr>
          <w:p w14:paraId="079A8D2A" w14:textId="2D18D259" w:rsidR="00AD7118" w:rsidRPr="00AD7118" w:rsidRDefault="00AD7118" w:rsidP="00AD7118">
            <w:pPr>
              <w:keepNext/>
              <w:ind w:firstLine="0"/>
            </w:pPr>
            <w:r>
              <w:t>Atkinson</w:t>
            </w:r>
          </w:p>
        </w:tc>
        <w:tc>
          <w:tcPr>
            <w:tcW w:w="2180" w:type="dxa"/>
            <w:shd w:val="clear" w:color="auto" w:fill="auto"/>
          </w:tcPr>
          <w:p w14:paraId="4F262C45" w14:textId="2C4A7E38" w:rsidR="00AD7118" w:rsidRPr="00AD7118" w:rsidRDefault="00AD7118" w:rsidP="00AD7118">
            <w:pPr>
              <w:keepNext/>
              <w:ind w:firstLine="0"/>
            </w:pPr>
            <w:r>
              <w:t>Bailey</w:t>
            </w:r>
          </w:p>
        </w:tc>
      </w:tr>
      <w:tr w:rsidR="00AD7118" w:rsidRPr="00AD7118" w14:paraId="0D55A15F" w14:textId="77777777" w:rsidTr="00AD7118">
        <w:tc>
          <w:tcPr>
            <w:tcW w:w="2179" w:type="dxa"/>
            <w:shd w:val="clear" w:color="auto" w:fill="auto"/>
          </w:tcPr>
          <w:p w14:paraId="0B2AD237" w14:textId="40D8F4AC" w:rsidR="00AD7118" w:rsidRPr="00AD7118" w:rsidRDefault="00AD7118" w:rsidP="00AD7118">
            <w:pPr>
              <w:ind w:firstLine="0"/>
            </w:pPr>
            <w:r>
              <w:t>Ballentine</w:t>
            </w:r>
          </w:p>
        </w:tc>
        <w:tc>
          <w:tcPr>
            <w:tcW w:w="2179" w:type="dxa"/>
            <w:shd w:val="clear" w:color="auto" w:fill="auto"/>
          </w:tcPr>
          <w:p w14:paraId="04CF4341" w14:textId="5E2F4B84" w:rsidR="00AD7118" w:rsidRPr="00AD7118" w:rsidRDefault="00AD7118" w:rsidP="00AD7118">
            <w:pPr>
              <w:ind w:firstLine="0"/>
            </w:pPr>
            <w:r>
              <w:t>Bamberg</w:t>
            </w:r>
          </w:p>
        </w:tc>
        <w:tc>
          <w:tcPr>
            <w:tcW w:w="2180" w:type="dxa"/>
            <w:shd w:val="clear" w:color="auto" w:fill="auto"/>
          </w:tcPr>
          <w:p w14:paraId="1E53BBBA" w14:textId="5770E968" w:rsidR="00AD7118" w:rsidRPr="00AD7118" w:rsidRDefault="00AD7118" w:rsidP="00AD7118">
            <w:pPr>
              <w:ind w:firstLine="0"/>
            </w:pPr>
            <w:r>
              <w:t>Bannister</w:t>
            </w:r>
          </w:p>
        </w:tc>
      </w:tr>
      <w:tr w:rsidR="00AD7118" w:rsidRPr="00AD7118" w14:paraId="2495F6BD" w14:textId="77777777" w:rsidTr="00AD7118">
        <w:tc>
          <w:tcPr>
            <w:tcW w:w="2179" w:type="dxa"/>
            <w:shd w:val="clear" w:color="auto" w:fill="auto"/>
          </w:tcPr>
          <w:p w14:paraId="291C61FA" w14:textId="21B72E8C" w:rsidR="00AD7118" w:rsidRPr="00AD7118" w:rsidRDefault="00AD7118" w:rsidP="00AD7118">
            <w:pPr>
              <w:ind w:firstLine="0"/>
            </w:pPr>
            <w:r>
              <w:t>Bauer</w:t>
            </w:r>
          </w:p>
        </w:tc>
        <w:tc>
          <w:tcPr>
            <w:tcW w:w="2179" w:type="dxa"/>
            <w:shd w:val="clear" w:color="auto" w:fill="auto"/>
          </w:tcPr>
          <w:p w14:paraId="40E76A98" w14:textId="0B817CB1" w:rsidR="00AD7118" w:rsidRPr="00AD7118" w:rsidRDefault="00AD7118" w:rsidP="00AD7118">
            <w:pPr>
              <w:ind w:firstLine="0"/>
            </w:pPr>
            <w:r>
              <w:t>Beach</w:t>
            </w:r>
          </w:p>
        </w:tc>
        <w:tc>
          <w:tcPr>
            <w:tcW w:w="2180" w:type="dxa"/>
            <w:shd w:val="clear" w:color="auto" w:fill="auto"/>
          </w:tcPr>
          <w:p w14:paraId="08F11A98" w14:textId="01993EE3" w:rsidR="00AD7118" w:rsidRPr="00AD7118" w:rsidRDefault="00AD7118" w:rsidP="00AD7118">
            <w:pPr>
              <w:ind w:firstLine="0"/>
            </w:pPr>
            <w:r>
              <w:t>Bernstein</w:t>
            </w:r>
          </w:p>
        </w:tc>
      </w:tr>
      <w:tr w:rsidR="00AD7118" w:rsidRPr="00AD7118" w14:paraId="6866E576" w14:textId="77777777" w:rsidTr="00AD7118">
        <w:tc>
          <w:tcPr>
            <w:tcW w:w="2179" w:type="dxa"/>
            <w:shd w:val="clear" w:color="auto" w:fill="auto"/>
          </w:tcPr>
          <w:p w14:paraId="28276902" w14:textId="6F0E40DC" w:rsidR="00AD7118" w:rsidRPr="00AD7118" w:rsidRDefault="00AD7118" w:rsidP="00AD7118">
            <w:pPr>
              <w:ind w:firstLine="0"/>
            </w:pPr>
            <w:r>
              <w:t>Blackwell</w:t>
            </w:r>
          </w:p>
        </w:tc>
        <w:tc>
          <w:tcPr>
            <w:tcW w:w="2179" w:type="dxa"/>
            <w:shd w:val="clear" w:color="auto" w:fill="auto"/>
          </w:tcPr>
          <w:p w14:paraId="0AF43BFC" w14:textId="10DB332F" w:rsidR="00AD7118" w:rsidRPr="00AD7118" w:rsidRDefault="00AD7118" w:rsidP="00AD7118">
            <w:pPr>
              <w:ind w:firstLine="0"/>
            </w:pPr>
            <w:r>
              <w:t>Bradley</w:t>
            </w:r>
          </w:p>
        </w:tc>
        <w:tc>
          <w:tcPr>
            <w:tcW w:w="2180" w:type="dxa"/>
            <w:shd w:val="clear" w:color="auto" w:fill="auto"/>
          </w:tcPr>
          <w:p w14:paraId="56ADE63F" w14:textId="44474972" w:rsidR="00AD7118" w:rsidRPr="00AD7118" w:rsidRDefault="00AD7118" w:rsidP="00AD7118">
            <w:pPr>
              <w:ind w:firstLine="0"/>
            </w:pPr>
            <w:r>
              <w:t>Brewer</w:t>
            </w:r>
          </w:p>
        </w:tc>
      </w:tr>
      <w:tr w:rsidR="00AD7118" w:rsidRPr="00AD7118" w14:paraId="088D1948" w14:textId="77777777" w:rsidTr="00AD7118">
        <w:tc>
          <w:tcPr>
            <w:tcW w:w="2179" w:type="dxa"/>
            <w:shd w:val="clear" w:color="auto" w:fill="auto"/>
          </w:tcPr>
          <w:p w14:paraId="4E7DD342" w14:textId="7DD97D2B" w:rsidR="00AD7118" w:rsidRPr="00AD7118" w:rsidRDefault="00AD7118" w:rsidP="00AD7118">
            <w:pPr>
              <w:ind w:firstLine="0"/>
            </w:pPr>
            <w:r>
              <w:t>Brittain</w:t>
            </w:r>
          </w:p>
        </w:tc>
        <w:tc>
          <w:tcPr>
            <w:tcW w:w="2179" w:type="dxa"/>
            <w:shd w:val="clear" w:color="auto" w:fill="auto"/>
          </w:tcPr>
          <w:p w14:paraId="4C1E5A53" w14:textId="1BA3C3E6" w:rsidR="00AD7118" w:rsidRPr="00AD7118" w:rsidRDefault="00AD7118" w:rsidP="00AD7118">
            <w:pPr>
              <w:ind w:firstLine="0"/>
            </w:pPr>
            <w:r>
              <w:t>Burns</w:t>
            </w:r>
          </w:p>
        </w:tc>
        <w:tc>
          <w:tcPr>
            <w:tcW w:w="2180" w:type="dxa"/>
            <w:shd w:val="clear" w:color="auto" w:fill="auto"/>
          </w:tcPr>
          <w:p w14:paraId="437C09B4" w14:textId="749F09F8" w:rsidR="00AD7118" w:rsidRPr="00AD7118" w:rsidRDefault="00AD7118" w:rsidP="00AD7118">
            <w:pPr>
              <w:ind w:firstLine="0"/>
            </w:pPr>
            <w:r>
              <w:t>Bustos</w:t>
            </w:r>
          </w:p>
        </w:tc>
      </w:tr>
      <w:tr w:rsidR="00AD7118" w:rsidRPr="00AD7118" w14:paraId="69F09B2E" w14:textId="77777777" w:rsidTr="00AD7118">
        <w:tc>
          <w:tcPr>
            <w:tcW w:w="2179" w:type="dxa"/>
            <w:shd w:val="clear" w:color="auto" w:fill="auto"/>
          </w:tcPr>
          <w:p w14:paraId="280F9F4C" w14:textId="144E70DF" w:rsidR="00AD7118" w:rsidRPr="00AD7118" w:rsidRDefault="00AD7118" w:rsidP="00AD7118">
            <w:pPr>
              <w:ind w:firstLine="0"/>
            </w:pPr>
            <w:r>
              <w:t>Calhoon</w:t>
            </w:r>
          </w:p>
        </w:tc>
        <w:tc>
          <w:tcPr>
            <w:tcW w:w="2179" w:type="dxa"/>
            <w:shd w:val="clear" w:color="auto" w:fill="auto"/>
          </w:tcPr>
          <w:p w14:paraId="7A5EECAA" w14:textId="204CE591" w:rsidR="00AD7118" w:rsidRPr="00AD7118" w:rsidRDefault="00AD7118" w:rsidP="00AD7118">
            <w:pPr>
              <w:ind w:firstLine="0"/>
            </w:pPr>
            <w:r>
              <w:t>Carter</w:t>
            </w:r>
          </w:p>
        </w:tc>
        <w:tc>
          <w:tcPr>
            <w:tcW w:w="2180" w:type="dxa"/>
            <w:shd w:val="clear" w:color="auto" w:fill="auto"/>
          </w:tcPr>
          <w:p w14:paraId="26AA2F98" w14:textId="410FBB40" w:rsidR="00AD7118" w:rsidRPr="00AD7118" w:rsidRDefault="00AD7118" w:rsidP="00AD7118">
            <w:pPr>
              <w:ind w:firstLine="0"/>
            </w:pPr>
            <w:r>
              <w:t>Caskey</w:t>
            </w:r>
          </w:p>
        </w:tc>
      </w:tr>
      <w:tr w:rsidR="00AD7118" w:rsidRPr="00AD7118" w14:paraId="4F120970" w14:textId="77777777" w:rsidTr="00AD7118">
        <w:tc>
          <w:tcPr>
            <w:tcW w:w="2179" w:type="dxa"/>
            <w:shd w:val="clear" w:color="auto" w:fill="auto"/>
          </w:tcPr>
          <w:p w14:paraId="4E7E200F" w14:textId="138F5C58" w:rsidR="00AD7118" w:rsidRPr="00AD7118" w:rsidRDefault="00AD7118" w:rsidP="00AD7118">
            <w:pPr>
              <w:ind w:firstLine="0"/>
            </w:pPr>
            <w:r>
              <w:t>Chapman</w:t>
            </w:r>
          </w:p>
        </w:tc>
        <w:tc>
          <w:tcPr>
            <w:tcW w:w="2179" w:type="dxa"/>
            <w:shd w:val="clear" w:color="auto" w:fill="auto"/>
          </w:tcPr>
          <w:p w14:paraId="57A0ABF3" w14:textId="7DD66A7D" w:rsidR="00AD7118" w:rsidRPr="00AD7118" w:rsidRDefault="00AD7118" w:rsidP="00AD7118">
            <w:pPr>
              <w:ind w:firstLine="0"/>
            </w:pPr>
            <w:r>
              <w:t>Chumley</w:t>
            </w:r>
          </w:p>
        </w:tc>
        <w:tc>
          <w:tcPr>
            <w:tcW w:w="2180" w:type="dxa"/>
            <w:shd w:val="clear" w:color="auto" w:fill="auto"/>
          </w:tcPr>
          <w:p w14:paraId="49F17493" w14:textId="25C04B67" w:rsidR="00AD7118" w:rsidRPr="00AD7118" w:rsidRDefault="00AD7118" w:rsidP="00AD7118">
            <w:pPr>
              <w:ind w:firstLine="0"/>
            </w:pPr>
            <w:r>
              <w:t>Clyburn</w:t>
            </w:r>
          </w:p>
        </w:tc>
      </w:tr>
      <w:tr w:rsidR="00AD7118" w:rsidRPr="00AD7118" w14:paraId="7815BC0E" w14:textId="77777777" w:rsidTr="00AD7118">
        <w:tc>
          <w:tcPr>
            <w:tcW w:w="2179" w:type="dxa"/>
            <w:shd w:val="clear" w:color="auto" w:fill="auto"/>
          </w:tcPr>
          <w:p w14:paraId="0200E5F5" w14:textId="5D1969FC" w:rsidR="00AD7118" w:rsidRPr="00AD7118" w:rsidRDefault="00AD7118" w:rsidP="00AD7118">
            <w:pPr>
              <w:ind w:firstLine="0"/>
            </w:pPr>
            <w:r>
              <w:t>Cobb-Hunter</w:t>
            </w:r>
          </w:p>
        </w:tc>
        <w:tc>
          <w:tcPr>
            <w:tcW w:w="2179" w:type="dxa"/>
            <w:shd w:val="clear" w:color="auto" w:fill="auto"/>
          </w:tcPr>
          <w:p w14:paraId="77829A6D" w14:textId="3303D1E6" w:rsidR="00AD7118" w:rsidRPr="00AD7118" w:rsidRDefault="00AD7118" w:rsidP="00AD7118">
            <w:pPr>
              <w:ind w:firstLine="0"/>
            </w:pPr>
            <w:r>
              <w:t>Collins</w:t>
            </w:r>
          </w:p>
        </w:tc>
        <w:tc>
          <w:tcPr>
            <w:tcW w:w="2180" w:type="dxa"/>
            <w:shd w:val="clear" w:color="auto" w:fill="auto"/>
          </w:tcPr>
          <w:p w14:paraId="686B512B" w14:textId="349826DE" w:rsidR="00AD7118" w:rsidRPr="00AD7118" w:rsidRDefault="00AD7118" w:rsidP="00AD7118">
            <w:pPr>
              <w:ind w:firstLine="0"/>
            </w:pPr>
            <w:r>
              <w:t>Connell</w:t>
            </w:r>
          </w:p>
        </w:tc>
      </w:tr>
      <w:tr w:rsidR="00AD7118" w:rsidRPr="00AD7118" w14:paraId="5BBF7665" w14:textId="77777777" w:rsidTr="00AD7118">
        <w:tc>
          <w:tcPr>
            <w:tcW w:w="2179" w:type="dxa"/>
            <w:shd w:val="clear" w:color="auto" w:fill="auto"/>
          </w:tcPr>
          <w:p w14:paraId="74DC5254" w14:textId="4C17E2F9" w:rsidR="00AD7118" w:rsidRPr="00AD7118" w:rsidRDefault="00AD7118" w:rsidP="00AD7118">
            <w:pPr>
              <w:ind w:firstLine="0"/>
            </w:pPr>
            <w:r>
              <w:t>B. J. Cox</w:t>
            </w:r>
          </w:p>
        </w:tc>
        <w:tc>
          <w:tcPr>
            <w:tcW w:w="2179" w:type="dxa"/>
            <w:shd w:val="clear" w:color="auto" w:fill="auto"/>
          </w:tcPr>
          <w:p w14:paraId="434F5A6D" w14:textId="4B6B3982" w:rsidR="00AD7118" w:rsidRPr="00AD7118" w:rsidRDefault="00AD7118" w:rsidP="00AD7118">
            <w:pPr>
              <w:ind w:firstLine="0"/>
            </w:pPr>
            <w:r>
              <w:t>Crawford</w:t>
            </w:r>
          </w:p>
        </w:tc>
        <w:tc>
          <w:tcPr>
            <w:tcW w:w="2180" w:type="dxa"/>
            <w:shd w:val="clear" w:color="auto" w:fill="auto"/>
          </w:tcPr>
          <w:p w14:paraId="564CCF74" w14:textId="6B89FBE7" w:rsidR="00AD7118" w:rsidRPr="00AD7118" w:rsidRDefault="00AD7118" w:rsidP="00AD7118">
            <w:pPr>
              <w:ind w:firstLine="0"/>
            </w:pPr>
            <w:r>
              <w:t>Cromer</w:t>
            </w:r>
          </w:p>
        </w:tc>
      </w:tr>
      <w:tr w:rsidR="00AD7118" w:rsidRPr="00AD7118" w14:paraId="02583027" w14:textId="77777777" w:rsidTr="00AD7118">
        <w:tc>
          <w:tcPr>
            <w:tcW w:w="2179" w:type="dxa"/>
            <w:shd w:val="clear" w:color="auto" w:fill="auto"/>
          </w:tcPr>
          <w:p w14:paraId="5B2DF80D" w14:textId="2791B84B" w:rsidR="00AD7118" w:rsidRPr="00AD7118" w:rsidRDefault="00AD7118" w:rsidP="00AD7118">
            <w:pPr>
              <w:ind w:firstLine="0"/>
            </w:pPr>
            <w:r>
              <w:t>Davis</w:t>
            </w:r>
          </w:p>
        </w:tc>
        <w:tc>
          <w:tcPr>
            <w:tcW w:w="2179" w:type="dxa"/>
            <w:shd w:val="clear" w:color="auto" w:fill="auto"/>
          </w:tcPr>
          <w:p w14:paraId="0D91F221" w14:textId="1C57D3F7" w:rsidR="00AD7118" w:rsidRPr="00AD7118" w:rsidRDefault="00AD7118" w:rsidP="00AD7118">
            <w:pPr>
              <w:ind w:firstLine="0"/>
            </w:pPr>
            <w:r>
              <w:t>Dillard</w:t>
            </w:r>
          </w:p>
        </w:tc>
        <w:tc>
          <w:tcPr>
            <w:tcW w:w="2180" w:type="dxa"/>
            <w:shd w:val="clear" w:color="auto" w:fill="auto"/>
          </w:tcPr>
          <w:p w14:paraId="33028294" w14:textId="706B5F7A" w:rsidR="00AD7118" w:rsidRPr="00AD7118" w:rsidRDefault="00AD7118" w:rsidP="00AD7118">
            <w:pPr>
              <w:ind w:firstLine="0"/>
            </w:pPr>
            <w:r>
              <w:t>Elliott</w:t>
            </w:r>
          </w:p>
        </w:tc>
      </w:tr>
      <w:tr w:rsidR="00AD7118" w:rsidRPr="00AD7118" w14:paraId="10B552B4" w14:textId="77777777" w:rsidTr="00AD7118">
        <w:tc>
          <w:tcPr>
            <w:tcW w:w="2179" w:type="dxa"/>
            <w:shd w:val="clear" w:color="auto" w:fill="auto"/>
          </w:tcPr>
          <w:p w14:paraId="0C3BE71E" w14:textId="623AC6BA" w:rsidR="00AD7118" w:rsidRPr="00AD7118" w:rsidRDefault="00AD7118" w:rsidP="00AD7118">
            <w:pPr>
              <w:ind w:firstLine="0"/>
            </w:pPr>
            <w:r>
              <w:t>Erickson</w:t>
            </w:r>
          </w:p>
        </w:tc>
        <w:tc>
          <w:tcPr>
            <w:tcW w:w="2179" w:type="dxa"/>
            <w:shd w:val="clear" w:color="auto" w:fill="auto"/>
          </w:tcPr>
          <w:p w14:paraId="711E1E0C" w14:textId="03E6ADB5" w:rsidR="00AD7118" w:rsidRPr="00AD7118" w:rsidRDefault="00AD7118" w:rsidP="00AD7118">
            <w:pPr>
              <w:ind w:firstLine="0"/>
            </w:pPr>
            <w:r>
              <w:t>Felder</w:t>
            </w:r>
          </w:p>
        </w:tc>
        <w:tc>
          <w:tcPr>
            <w:tcW w:w="2180" w:type="dxa"/>
            <w:shd w:val="clear" w:color="auto" w:fill="auto"/>
          </w:tcPr>
          <w:p w14:paraId="2B73B361" w14:textId="43A2ADF4" w:rsidR="00AD7118" w:rsidRPr="00AD7118" w:rsidRDefault="00AD7118" w:rsidP="00AD7118">
            <w:pPr>
              <w:ind w:firstLine="0"/>
            </w:pPr>
            <w:r>
              <w:t>Forrest</w:t>
            </w:r>
          </w:p>
        </w:tc>
      </w:tr>
      <w:tr w:rsidR="00AD7118" w:rsidRPr="00AD7118" w14:paraId="5A9779E6" w14:textId="77777777" w:rsidTr="00AD7118">
        <w:tc>
          <w:tcPr>
            <w:tcW w:w="2179" w:type="dxa"/>
            <w:shd w:val="clear" w:color="auto" w:fill="auto"/>
          </w:tcPr>
          <w:p w14:paraId="17327B4A" w14:textId="52F84221" w:rsidR="00AD7118" w:rsidRPr="00AD7118" w:rsidRDefault="00AD7118" w:rsidP="00AD7118">
            <w:pPr>
              <w:ind w:firstLine="0"/>
            </w:pPr>
            <w:r>
              <w:t>Gagnon</w:t>
            </w:r>
          </w:p>
        </w:tc>
        <w:tc>
          <w:tcPr>
            <w:tcW w:w="2179" w:type="dxa"/>
            <w:shd w:val="clear" w:color="auto" w:fill="auto"/>
          </w:tcPr>
          <w:p w14:paraId="06B08CB2" w14:textId="190DD9B0" w:rsidR="00AD7118" w:rsidRPr="00AD7118" w:rsidRDefault="00AD7118" w:rsidP="00AD7118">
            <w:pPr>
              <w:ind w:firstLine="0"/>
            </w:pPr>
            <w:r>
              <w:t>Garvin</w:t>
            </w:r>
          </w:p>
        </w:tc>
        <w:tc>
          <w:tcPr>
            <w:tcW w:w="2180" w:type="dxa"/>
            <w:shd w:val="clear" w:color="auto" w:fill="auto"/>
          </w:tcPr>
          <w:p w14:paraId="3E122EBA" w14:textId="4364E56B" w:rsidR="00AD7118" w:rsidRPr="00AD7118" w:rsidRDefault="00AD7118" w:rsidP="00AD7118">
            <w:pPr>
              <w:ind w:firstLine="0"/>
            </w:pPr>
            <w:r>
              <w:t>Gatch</w:t>
            </w:r>
          </w:p>
        </w:tc>
      </w:tr>
      <w:tr w:rsidR="00AD7118" w:rsidRPr="00AD7118" w14:paraId="1D5F5878" w14:textId="77777777" w:rsidTr="00AD7118">
        <w:tc>
          <w:tcPr>
            <w:tcW w:w="2179" w:type="dxa"/>
            <w:shd w:val="clear" w:color="auto" w:fill="auto"/>
          </w:tcPr>
          <w:p w14:paraId="002C4EB7" w14:textId="10C2015B" w:rsidR="00AD7118" w:rsidRPr="00AD7118" w:rsidRDefault="00AD7118" w:rsidP="00AD7118">
            <w:pPr>
              <w:ind w:firstLine="0"/>
            </w:pPr>
            <w:r>
              <w:t>Gibson</w:t>
            </w:r>
          </w:p>
        </w:tc>
        <w:tc>
          <w:tcPr>
            <w:tcW w:w="2179" w:type="dxa"/>
            <w:shd w:val="clear" w:color="auto" w:fill="auto"/>
          </w:tcPr>
          <w:p w14:paraId="3ED47402" w14:textId="7DBABE78" w:rsidR="00AD7118" w:rsidRPr="00AD7118" w:rsidRDefault="00AD7118" w:rsidP="00AD7118">
            <w:pPr>
              <w:ind w:firstLine="0"/>
            </w:pPr>
            <w:r>
              <w:t>Gilliam</w:t>
            </w:r>
          </w:p>
        </w:tc>
        <w:tc>
          <w:tcPr>
            <w:tcW w:w="2180" w:type="dxa"/>
            <w:shd w:val="clear" w:color="auto" w:fill="auto"/>
          </w:tcPr>
          <w:p w14:paraId="77734D09" w14:textId="002A0D90" w:rsidR="00AD7118" w:rsidRPr="00AD7118" w:rsidRDefault="00AD7118" w:rsidP="00AD7118">
            <w:pPr>
              <w:ind w:firstLine="0"/>
            </w:pPr>
            <w:r>
              <w:t>Gilliard</w:t>
            </w:r>
          </w:p>
        </w:tc>
      </w:tr>
      <w:tr w:rsidR="00AD7118" w:rsidRPr="00AD7118" w14:paraId="6E8AAFF2" w14:textId="77777777" w:rsidTr="00AD7118">
        <w:tc>
          <w:tcPr>
            <w:tcW w:w="2179" w:type="dxa"/>
            <w:shd w:val="clear" w:color="auto" w:fill="auto"/>
          </w:tcPr>
          <w:p w14:paraId="6DD1B35B" w14:textId="68570C7A" w:rsidR="00AD7118" w:rsidRPr="00AD7118" w:rsidRDefault="00AD7118" w:rsidP="00AD7118">
            <w:pPr>
              <w:ind w:firstLine="0"/>
            </w:pPr>
            <w:r>
              <w:t>Guest</w:t>
            </w:r>
          </w:p>
        </w:tc>
        <w:tc>
          <w:tcPr>
            <w:tcW w:w="2179" w:type="dxa"/>
            <w:shd w:val="clear" w:color="auto" w:fill="auto"/>
          </w:tcPr>
          <w:p w14:paraId="20DA9A01" w14:textId="6E8682E1" w:rsidR="00AD7118" w:rsidRPr="00AD7118" w:rsidRDefault="00AD7118" w:rsidP="00AD7118">
            <w:pPr>
              <w:ind w:firstLine="0"/>
            </w:pPr>
            <w:r>
              <w:t>Guffey</w:t>
            </w:r>
          </w:p>
        </w:tc>
        <w:tc>
          <w:tcPr>
            <w:tcW w:w="2180" w:type="dxa"/>
            <w:shd w:val="clear" w:color="auto" w:fill="auto"/>
          </w:tcPr>
          <w:p w14:paraId="7D52DA39" w14:textId="3957E2CE" w:rsidR="00AD7118" w:rsidRPr="00AD7118" w:rsidRDefault="00AD7118" w:rsidP="00AD7118">
            <w:pPr>
              <w:ind w:firstLine="0"/>
            </w:pPr>
            <w:r>
              <w:t>Haddon</w:t>
            </w:r>
          </w:p>
        </w:tc>
      </w:tr>
      <w:tr w:rsidR="00AD7118" w:rsidRPr="00AD7118" w14:paraId="1567C762" w14:textId="77777777" w:rsidTr="00AD7118">
        <w:tc>
          <w:tcPr>
            <w:tcW w:w="2179" w:type="dxa"/>
            <w:shd w:val="clear" w:color="auto" w:fill="auto"/>
          </w:tcPr>
          <w:p w14:paraId="598CBED7" w14:textId="7BA4D66B" w:rsidR="00AD7118" w:rsidRPr="00AD7118" w:rsidRDefault="00AD7118" w:rsidP="00AD7118">
            <w:pPr>
              <w:ind w:firstLine="0"/>
            </w:pPr>
            <w:r>
              <w:t>Hager</w:t>
            </w:r>
          </w:p>
        </w:tc>
        <w:tc>
          <w:tcPr>
            <w:tcW w:w="2179" w:type="dxa"/>
            <w:shd w:val="clear" w:color="auto" w:fill="auto"/>
          </w:tcPr>
          <w:p w14:paraId="0782158D" w14:textId="7DC2C20D" w:rsidR="00AD7118" w:rsidRPr="00AD7118" w:rsidRDefault="00AD7118" w:rsidP="00AD7118">
            <w:pPr>
              <w:ind w:firstLine="0"/>
            </w:pPr>
            <w:r>
              <w:t>Hardee</w:t>
            </w:r>
          </w:p>
        </w:tc>
        <w:tc>
          <w:tcPr>
            <w:tcW w:w="2180" w:type="dxa"/>
            <w:shd w:val="clear" w:color="auto" w:fill="auto"/>
          </w:tcPr>
          <w:p w14:paraId="248174BA" w14:textId="339B5E3D" w:rsidR="00AD7118" w:rsidRPr="00AD7118" w:rsidRDefault="00AD7118" w:rsidP="00AD7118">
            <w:pPr>
              <w:ind w:firstLine="0"/>
            </w:pPr>
            <w:r>
              <w:t>Harris</w:t>
            </w:r>
          </w:p>
        </w:tc>
      </w:tr>
      <w:tr w:rsidR="00AD7118" w:rsidRPr="00AD7118" w14:paraId="011DFA17" w14:textId="77777777" w:rsidTr="00AD7118">
        <w:tc>
          <w:tcPr>
            <w:tcW w:w="2179" w:type="dxa"/>
            <w:shd w:val="clear" w:color="auto" w:fill="auto"/>
          </w:tcPr>
          <w:p w14:paraId="4958BCD7" w14:textId="6A7B2B31" w:rsidR="00AD7118" w:rsidRPr="00AD7118" w:rsidRDefault="00AD7118" w:rsidP="00AD7118">
            <w:pPr>
              <w:ind w:firstLine="0"/>
            </w:pPr>
            <w:r>
              <w:t>Hartnett</w:t>
            </w:r>
          </w:p>
        </w:tc>
        <w:tc>
          <w:tcPr>
            <w:tcW w:w="2179" w:type="dxa"/>
            <w:shd w:val="clear" w:color="auto" w:fill="auto"/>
          </w:tcPr>
          <w:p w14:paraId="6C514D75" w14:textId="1234D942" w:rsidR="00AD7118" w:rsidRPr="00AD7118" w:rsidRDefault="00AD7118" w:rsidP="00AD7118">
            <w:pPr>
              <w:ind w:firstLine="0"/>
            </w:pPr>
            <w:r>
              <w:t>Hayes</w:t>
            </w:r>
          </w:p>
        </w:tc>
        <w:tc>
          <w:tcPr>
            <w:tcW w:w="2180" w:type="dxa"/>
            <w:shd w:val="clear" w:color="auto" w:fill="auto"/>
          </w:tcPr>
          <w:p w14:paraId="06157B0B" w14:textId="107F8661" w:rsidR="00AD7118" w:rsidRPr="00AD7118" w:rsidRDefault="00AD7118" w:rsidP="00AD7118">
            <w:pPr>
              <w:ind w:firstLine="0"/>
            </w:pPr>
            <w:r>
              <w:t>Henderson-Myers</w:t>
            </w:r>
          </w:p>
        </w:tc>
      </w:tr>
      <w:tr w:rsidR="00AD7118" w:rsidRPr="00AD7118" w14:paraId="4BFDED97" w14:textId="77777777" w:rsidTr="00AD7118">
        <w:tc>
          <w:tcPr>
            <w:tcW w:w="2179" w:type="dxa"/>
            <w:shd w:val="clear" w:color="auto" w:fill="auto"/>
          </w:tcPr>
          <w:p w14:paraId="760FF475" w14:textId="07530312" w:rsidR="00AD7118" w:rsidRPr="00AD7118" w:rsidRDefault="00AD7118" w:rsidP="00AD7118">
            <w:pPr>
              <w:ind w:firstLine="0"/>
            </w:pPr>
            <w:r>
              <w:t>Henegan</w:t>
            </w:r>
          </w:p>
        </w:tc>
        <w:tc>
          <w:tcPr>
            <w:tcW w:w="2179" w:type="dxa"/>
            <w:shd w:val="clear" w:color="auto" w:fill="auto"/>
          </w:tcPr>
          <w:p w14:paraId="5D221DDF" w14:textId="16A97620" w:rsidR="00AD7118" w:rsidRPr="00AD7118" w:rsidRDefault="00AD7118" w:rsidP="00AD7118">
            <w:pPr>
              <w:ind w:firstLine="0"/>
            </w:pPr>
            <w:r>
              <w:t>Herbkersman</w:t>
            </w:r>
          </w:p>
        </w:tc>
        <w:tc>
          <w:tcPr>
            <w:tcW w:w="2180" w:type="dxa"/>
            <w:shd w:val="clear" w:color="auto" w:fill="auto"/>
          </w:tcPr>
          <w:p w14:paraId="00E0D2A6" w14:textId="7E256005" w:rsidR="00AD7118" w:rsidRPr="00AD7118" w:rsidRDefault="00AD7118" w:rsidP="00AD7118">
            <w:pPr>
              <w:ind w:firstLine="0"/>
            </w:pPr>
            <w:r>
              <w:t>Hewitt</w:t>
            </w:r>
          </w:p>
        </w:tc>
      </w:tr>
      <w:tr w:rsidR="00AD7118" w:rsidRPr="00AD7118" w14:paraId="0A78A31D" w14:textId="77777777" w:rsidTr="00AD7118">
        <w:tc>
          <w:tcPr>
            <w:tcW w:w="2179" w:type="dxa"/>
            <w:shd w:val="clear" w:color="auto" w:fill="auto"/>
          </w:tcPr>
          <w:p w14:paraId="6790980A" w14:textId="7AE19B12" w:rsidR="00AD7118" w:rsidRPr="00AD7118" w:rsidRDefault="00AD7118" w:rsidP="00AD7118">
            <w:pPr>
              <w:ind w:firstLine="0"/>
            </w:pPr>
            <w:r>
              <w:t>Hiott</w:t>
            </w:r>
          </w:p>
        </w:tc>
        <w:tc>
          <w:tcPr>
            <w:tcW w:w="2179" w:type="dxa"/>
            <w:shd w:val="clear" w:color="auto" w:fill="auto"/>
          </w:tcPr>
          <w:p w14:paraId="3125A94D" w14:textId="3C06FA19" w:rsidR="00AD7118" w:rsidRPr="00AD7118" w:rsidRDefault="00AD7118" w:rsidP="00AD7118">
            <w:pPr>
              <w:ind w:firstLine="0"/>
            </w:pPr>
            <w:r>
              <w:t>Hixon</w:t>
            </w:r>
          </w:p>
        </w:tc>
        <w:tc>
          <w:tcPr>
            <w:tcW w:w="2180" w:type="dxa"/>
            <w:shd w:val="clear" w:color="auto" w:fill="auto"/>
          </w:tcPr>
          <w:p w14:paraId="0CDCB782" w14:textId="72B574F5" w:rsidR="00AD7118" w:rsidRPr="00AD7118" w:rsidRDefault="00AD7118" w:rsidP="00AD7118">
            <w:pPr>
              <w:ind w:firstLine="0"/>
            </w:pPr>
            <w:r>
              <w:t>Hosey</w:t>
            </w:r>
          </w:p>
        </w:tc>
      </w:tr>
      <w:tr w:rsidR="00AD7118" w:rsidRPr="00AD7118" w14:paraId="62543E2D" w14:textId="77777777" w:rsidTr="00AD7118">
        <w:tc>
          <w:tcPr>
            <w:tcW w:w="2179" w:type="dxa"/>
            <w:shd w:val="clear" w:color="auto" w:fill="auto"/>
          </w:tcPr>
          <w:p w14:paraId="51163B71" w14:textId="3654E014" w:rsidR="00AD7118" w:rsidRPr="00AD7118" w:rsidRDefault="00AD7118" w:rsidP="00AD7118">
            <w:pPr>
              <w:ind w:firstLine="0"/>
            </w:pPr>
            <w:r>
              <w:t>Hyde</w:t>
            </w:r>
          </w:p>
        </w:tc>
        <w:tc>
          <w:tcPr>
            <w:tcW w:w="2179" w:type="dxa"/>
            <w:shd w:val="clear" w:color="auto" w:fill="auto"/>
          </w:tcPr>
          <w:p w14:paraId="5CF348D2" w14:textId="71252984" w:rsidR="00AD7118" w:rsidRPr="00AD7118" w:rsidRDefault="00AD7118" w:rsidP="00AD7118">
            <w:pPr>
              <w:ind w:firstLine="0"/>
            </w:pPr>
            <w:r>
              <w:t>Jefferson</w:t>
            </w:r>
          </w:p>
        </w:tc>
        <w:tc>
          <w:tcPr>
            <w:tcW w:w="2180" w:type="dxa"/>
            <w:shd w:val="clear" w:color="auto" w:fill="auto"/>
          </w:tcPr>
          <w:p w14:paraId="7C3D9A45" w14:textId="39B6AD62" w:rsidR="00AD7118" w:rsidRPr="00AD7118" w:rsidRDefault="00AD7118" w:rsidP="00AD7118">
            <w:pPr>
              <w:ind w:firstLine="0"/>
            </w:pPr>
            <w:r>
              <w:t>J. E. Johnson</w:t>
            </w:r>
          </w:p>
        </w:tc>
      </w:tr>
      <w:tr w:rsidR="00AD7118" w:rsidRPr="00AD7118" w14:paraId="420EB09F" w14:textId="77777777" w:rsidTr="00AD7118">
        <w:tc>
          <w:tcPr>
            <w:tcW w:w="2179" w:type="dxa"/>
            <w:shd w:val="clear" w:color="auto" w:fill="auto"/>
          </w:tcPr>
          <w:p w14:paraId="54E240F4" w14:textId="302648F7" w:rsidR="00AD7118" w:rsidRPr="00AD7118" w:rsidRDefault="00AD7118" w:rsidP="00AD7118">
            <w:pPr>
              <w:ind w:firstLine="0"/>
            </w:pPr>
            <w:r>
              <w:t>J. L. Johnson</w:t>
            </w:r>
          </w:p>
        </w:tc>
        <w:tc>
          <w:tcPr>
            <w:tcW w:w="2179" w:type="dxa"/>
            <w:shd w:val="clear" w:color="auto" w:fill="auto"/>
          </w:tcPr>
          <w:p w14:paraId="06E2AD1B" w14:textId="47CA06B1" w:rsidR="00AD7118" w:rsidRPr="00AD7118" w:rsidRDefault="00AD7118" w:rsidP="00AD7118">
            <w:pPr>
              <w:ind w:firstLine="0"/>
            </w:pPr>
            <w:r>
              <w:t>S. Jones</w:t>
            </w:r>
          </w:p>
        </w:tc>
        <w:tc>
          <w:tcPr>
            <w:tcW w:w="2180" w:type="dxa"/>
            <w:shd w:val="clear" w:color="auto" w:fill="auto"/>
          </w:tcPr>
          <w:p w14:paraId="41179DD4" w14:textId="2C6FA1C6" w:rsidR="00AD7118" w:rsidRPr="00AD7118" w:rsidRDefault="00AD7118" w:rsidP="00AD7118">
            <w:pPr>
              <w:ind w:firstLine="0"/>
            </w:pPr>
            <w:r>
              <w:t>W. Jones</w:t>
            </w:r>
          </w:p>
        </w:tc>
      </w:tr>
      <w:tr w:rsidR="00AD7118" w:rsidRPr="00AD7118" w14:paraId="6C36E3BC" w14:textId="77777777" w:rsidTr="00AD7118">
        <w:tc>
          <w:tcPr>
            <w:tcW w:w="2179" w:type="dxa"/>
            <w:shd w:val="clear" w:color="auto" w:fill="auto"/>
          </w:tcPr>
          <w:p w14:paraId="489A9F19" w14:textId="519DEADE" w:rsidR="00AD7118" w:rsidRPr="00AD7118" w:rsidRDefault="00AD7118" w:rsidP="00AD7118">
            <w:pPr>
              <w:ind w:firstLine="0"/>
            </w:pPr>
            <w:r>
              <w:t>Jordan</w:t>
            </w:r>
          </w:p>
        </w:tc>
        <w:tc>
          <w:tcPr>
            <w:tcW w:w="2179" w:type="dxa"/>
            <w:shd w:val="clear" w:color="auto" w:fill="auto"/>
          </w:tcPr>
          <w:p w14:paraId="6ED66C07" w14:textId="32481A7F" w:rsidR="00AD7118" w:rsidRPr="00AD7118" w:rsidRDefault="00AD7118" w:rsidP="00AD7118">
            <w:pPr>
              <w:ind w:firstLine="0"/>
            </w:pPr>
            <w:r>
              <w:t>Kilmartin</w:t>
            </w:r>
          </w:p>
        </w:tc>
        <w:tc>
          <w:tcPr>
            <w:tcW w:w="2180" w:type="dxa"/>
            <w:shd w:val="clear" w:color="auto" w:fill="auto"/>
          </w:tcPr>
          <w:p w14:paraId="32FB429A" w14:textId="132D376E" w:rsidR="00AD7118" w:rsidRPr="00AD7118" w:rsidRDefault="00AD7118" w:rsidP="00AD7118">
            <w:pPr>
              <w:ind w:firstLine="0"/>
            </w:pPr>
            <w:r>
              <w:t>King</w:t>
            </w:r>
          </w:p>
        </w:tc>
      </w:tr>
      <w:tr w:rsidR="00AD7118" w:rsidRPr="00AD7118" w14:paraId="601BFB05" w14:textId="77777777" w:rsidTr="00AD7118">
        <w:tc>
          <w:tcPr>
            <w:tcW w:w="2179" w:type="dxa"/>
            <w:shd w:val="clear" w:color="auto" w:fill="auto"/>
          </w:tcPr>
          <w:p w14:paraId="10CBA2AE" w14:textId="48B440C4" w:rsidR="00AD7118" w:rsidRPr="00AD7118" w:rsidRDefault="00AD7118" w:rsidP="00AD7118">
            <w:pPr>
              <w:ind w:firstLine="0"/>
            </w:pPr>
            <w:r>
              <w:t>Kirby</w:t>
            </w:r>
          </w:p>
        </w:tc>
        <w:tc>
          <w:tcPr>
            <w:tcW w:w="2179" w:type="dxa"/>
            <w:shd w:val="clear" w:color="auto" w:fill="auto"/>
          </w:tcPr>
          <w:p w14:paraId="6F2C9898" w14:textId="462575D2" w:rsidR="00AD7118" w:rsidRPr="00AD7118" w:rsidRDefault="00AD7118" w:rsidP="00AD7118">
            <w:pPr>
              <w:ind w:firstLine="0"/>
            </w:pPr>
            <w:r>
              <w:t>Landing</w:t>
            </w:r>
          </w:p>
        </w:tc>
        <w:tc>
          <w:tcPr>
            <w:tcW w:w="2180" w:type="dxa"/>
            <w:shd w:val="clear" w:color="auto" w:fill="auto"/>
          </w:tcPr>
          <w:p w14:paraId="1CE6DF94" w14:textId="2625D23B" w:rsidR="00AD7118" w:rsidRPr="00AD7118" w:rsidRDefault="00AD7118" w:rsidP="00AD7118">
            <w:pPr>
              <w:ind w:firstLine="0"/>
            </w:pPr>
            <w:r>
              <w:t>Lawson</w:t>
            </w:r>
          </w:p>
        </w:tc>
      </w:tr>
      <w:tr w:rsidR="00AD7118" w:rsidRPr="00AD7118" w14:paraId="25AE577E" w14:textId="77777777" w:rsidTr="00AD7118">
        <w:tc>
          <w:tcPr>
            <w:tcW w:w="2179" w:type="dxa"/>
            <w:shd w:val="clear" w:color="auto" w:fill="auto"/>
          </w:tcPr>
          <w:p w14:paraId="2C79C8E2" w14:textId="13FEEC37" w:rsidR="00AD7118" w:rsidRPr="00AD7118" w:rsidRDefault="00AD7118" w:rsidP="00AD7118">
            <w:pPr>
              <w:ind w:firstLine="0"/>
            </w:pPr>
            <w:r>
              <w:t>Leber</w:t>
            </w:r>
          </w:p>
        </w:tc>
        <w:tc>
          <w:tcPr>
            <w:tcW w:w="2179" w:type="dxa"/>
            <w:shd w:val="clear" w:color="auto" w:fill="auto"/>
          </w:tcPr>
          <w:p w14:paraId="571C4650" w14:textId="35B8B819" w:rsidR="00AD7118" w:rsidRPr="00AD7118" w:rsidRDefault="00AD7118" w:rsidP="00AD7118">
            <w:pPr>
              <w:ind w:firstLine="0"/>
            </w:pPr>
            <w:r>
              <w:t>Ligon</w:t>
            </w:r>
          </w:p>
        </w:tc>
        <w:tc>
          <w:tcPr>
            <w:tcW w:w="2180" w:type="dxa"/>
            <w:shd w:val="clear" w:color="auto" w:fill="auto"/>
          </w:tcPr>
          <w:p w14:paraId="72C25E73" w14:textId="0A7B60D1" w:rsidR="00AD7118" w:rsidRPr="00AD7118" w:rsidRDefault="00AD7118" w:rsidP="00AD7118">
            <w:pPr>
              <w:ind w:firstLine="0"/>
            </w:pPr>
            <w:r>
              <w:t>Long</w:t>
            </w:r>
          </w:p>
        </w:tc>
      </w:tr>
      <w:tr w:rsidR="00AD7118" w:rsidRPr="00AD7118" w14:paraId="3554D229" w14:textId="77777777" w:rsidTr="00AD7118">
        <w:tc>
          <w:tcPr>
            <w:tcW w:w="2179" w:type="dxa"/>
            <w:shd w:val="clear" w:color="auto" w:fill="auto"/>
          </w:tcPr>
          <w:p w14:paraId="2C5F3E0A" w14:textId="3A3DDB36" w:rsidR="00AD7118" w:rsidRPr="00AD7118" w:rsidRDefault="00AD7118" w:rsidP="00AD7118">
            <w:pPr>
              <w:ind w:firstLine="0"/>
            </w:pPr>
            <w:r>
              <w:t>Lowe</w:t>
            </w:r>
          </w:p>
        </w:tc>
        <w:tc>
          <w:tcPr>
            <w:tcW w:w="2179" w:type="dxa"/>
            <w:shd w:val="clear" w:color="auto" w:fill="auto"/>
          </w:tcPr>
          <w:p w14:paraId="5CDBC120" w14:textId="720F83AD" w:rsidR="00AD7118" w:rsidRPr="00AD7118" w:rsidRDefault="00AD7118" w:rsidP="00AD7118">
            <w:pPr>
              <w:ind w:firstLine="0"/>
            </w:pPr>
            <w:r>
              <w:t>Magnuson</w:t>
            </w:r>
          </w:p>
        </w:tc>
        <w:tc>
          <w:tcPr>
            <w:tcW w:w="2180" w:type="dxa"/>
            <w:shd w:val="clear" w:color="auto" w:fill="auto"/>
          </w:tcPr>
          <w:p w14:paraId="758CCB01" w14:textId="583B749D" w:rsidR="00AD7118" w:rsidRPr="00AD7118" w:rsidRDefault="00AD7118" w:rsidP="00AD7118">
            <w:pPr>
              <w:ind w:firstLine="0"/>
            </w:pPr>
            <w:r>
              <w:t>May</w:t>
            </w:r>
          </w:p>
        </w:tc>
      </w:tr>
      <w:tr w:rsidR="00AD7118" w:rsidRPr="00AD7118" w14:paraId="30E72C95" w14:textId="77777777" w:rsidTr="00AD7118">
        <w:tc>
          <w:tcPr>
            <w:tcW w:w="2179" w:type="dxa"/>
            <w:shd w:val="clear" w:color="auto" w:fill="auto"/>
          </w:tcPr>
          <w:p w14:paraId="120F3ED9" w14:textId="7BF5931B" w:rsidR="00AD7118" w:rsidRPr="00AD7118" w:rsidRDefault="00AD7118" w:rsidP="00AD7118">
            <w:pPr>
              <w:ind w:firstLine="0"/>
            </w:pPr>
            <w:r>
              <w:t>McCabe</w:t>
            </w:r>
          </w:p>
        </w:tc>
        <w:tc>
          <w:tcPr>
            <w:tcW w:w="2179" w:type="dxa"/>
            <w:shd w:val="clear" w:color="auto" w:fill="auto"/>
          </w:tcPr>
          <w:p w14:paraId="6DEAB70A" w14:textId="17197E7A" w:rsidR="00AD7118" w:rsidRPr="00AD7118" w:rsidRDefault="00AD7118" w:rsidP="00AD7118">
            <w:pPr>
              <w:ind w:firstLine="0"/>
            </w:pPr>
            <w:r>
              <w:t>McCravy</w:t>
            </w:r>
          </w:p>
        </w:tc>
        <w:tc>
          <w:tcPr>
            <w:tcW w:w="2180" w:type="dxa"/>
            <w:shd w:val="clear" w:color="auto" w:fill="auto"/>
          </w:tcPr>
          <w:p w14:paraId="607CDAEA" w14:textId="4815D7FA" w:rsidR="00AD7118" w:rsidRPr="00AD7118" w:rsidRDefault="00AD7118" w:rsidP="00AD7118">
            <w:pPr>
              <w:ind w:firstLine="0"/>
            </w:pPr>
            <w:r>
              <w:t>McDaniel</w:t>
            </w:r>
          </w:p>
        </w:tc>
      </w:tr>
      <w:tr w:rsidR="00AD7118" w:rsidRPr="00AD7118" w14:paraId="592ED659" w14:textId="77777777" w:rsidTr="00AD7118">
        <w:tc>
          <w:tcPr>
            <w:tcW w:w="2179" w:type="dxa"/>
            <w:shd w:val="clear" w:color="auto" w:fill="auto"/>
          </w:tcPr>
          <w:p w14:paraId="2FA62759" w14:textId="090B5A81" w:rsidR="00AD7118" w:rsidRPr="00AD7118" w:rsidRDefault="00AD7118" w:rsidP="00AD7118">
            <w:pPr>
              <w:ind w:firstLine="0"/>
            </w:pPr>
            <w:r>
              <w:t>Mitchell</w:t>
            </w:r>
          </w:p>
        </w:tc>
        <w:tc>
          <w:tcPr>
            <w:tcW w:w="2179" w:type="dxa"/>
            <w:shd w:val="clear" w:color="auto" w:fill="auto"/>
          </w:tcPr>
          <w:p w14:paraId="1440454C" w14:textId="139BC1AF" w:rsidR="00AD7118" w:rsidRPr="00AD7118" w:rsidRDefault="00AD7118" w:rsidP="00AD7118">
            <w:pPr>
              <w:ind w:firstLine="0"/>
            </w:pPr>
            <w:r>
              <w:t>T. Moore</w:t>
            </w:r>
          </w:p>
        </w:tc>
        <w:tc>
          <w:tcPr>
            <w:tcW w:w="2180" w:type="dxa"/>
            <w:shd w:val="clear" w:color="auto" w:fill="auto"/>
          </w:tcPr>
          <w:p w14:paraId="00AF1E6C" w14:textId="5962209A" w:rsidR="00AD7118" w:rsidRPr="00AD7118" w:rsidRDefault="00AD7118" w:rsidP="00AD7118">
            <w:pPr>
              <w:ind w:firstLine="0"/>
            </w:pPr>
            <w:r>
              <w:t>A. M. Morgan</w:t>
            </w:r>
          </w:p>
        </w:tc>
      </w:tr>
      <w:tr w:rsidR="00AD7118" w:rsidRPr="00AD7118" w14:paraId="6275CBB6" w14:textId="77777777" w:rsidTr="00AD7118">
        <w:tc>
          <w:tcPr>
            <w:tcW w:w="2179" w:type="dxa"/>
            <w:shd w:val="clear" w:color="auto" w:fill="auto"/>
          </w:tcPr>
          <w:p w14:paraId="74E1E840" w14:textId="24899F78" w:rsidR="00AD7118" w:rsidRPr="00AD7118" w:rsidRDefault="00AD7118" w:rsidP="00AD7118">
            <w:pPr>
              <w:ind w:firstLine="0"/>
            </w:pPr>
            <w:r>
              <w:t>T. A. Morgan</w:t>
            </w:r>
          </w:p>
        </w:tc>
        <w:tc>
          <w:tcPr>
            <w:tcW w:w="2179" w:type="dxa"/>
            <w:shd w:val="clear" w:color="auto" w:fill="auto"/>
          </w:tcPr>
          <w:p w14:paraId="1997D557" w14:textId="4EB78B2B" w:rsidR="00AD7118" w:rsidRPr="00AD7118" w:rsidRDefault="00AD7118" w:rsidP="00AD7118">
            <w:pPr>
              <w:ind w:firstLine="0"/>
            </w:pPr>
            <w:r>
              <w:t>Moss</w:t>
            </w:r>
          </w:p>
        </w:tc>
        <w:tc>
          <w:tcPr>
            <w:tcW w:w="2180" w:type="dxa"/>
            <w:shd w:val="clear" w:color="auto" w:fill="auto"/>
          </w:tcPr>
          <w:p w14:paraId="70E02845" w14:textId="7262E2E2" w:rsidR="00AD7118" w:rsidRPr="00AD7118" w:rsidRDefault="00AD7118" w:rsidP="00AD7118">
            <w:pPr>
              <w:ind w:firstLine="0"/>
            </w:pPr>
            <w:r>
              <w:t>Murphy</w:t>
            </w:r>
          </w:p>
        </w:tc>
      </w:tr>
      <w:tr w:rsidR="00AD7118" w:rsidRPr="00AD7118" w14:paraId="37216621" w14:textId="77777777" w:rsidTr="00AD7118">
        <w:tc>
          <w:tcPr>
            <w:tcW w:w="2179" w:type="dxa"/>
            <w:shd w:val="clear" w:color="auto" w:fill="auto"/>
          </w:tcPr>
          <w:p w14:paraId="5C14EDA4" w14:textId="56A6F861" w:rsidR="00AD7118" w:rsidRPr="00AD7118" w:rsidRDefault="00AD7118" w:rsidP="00AD7118">
            <w:pPr>
              <w:ind w:firstLine="0"/>
            </w:pPr>
            <w:r>
              <w:t>Neese</w:t>
            </w:r>
          </w:p>
        </w:tc>
        <w:tc>
          <w:tcPr>
            <w:tcW w:w="2179" w:type="dxa"/>
            <w:shd w:val="clear" w:color="auto" w:fill="auto"/>
          </w:tcPr>
          <w:p w14:paraId="29ED9554" w14:textId="5E9379E0" w:rsidR="00AD7118" w:rsidRPr="00AD7118" w:rsidRDefault="00AD7118" w:rsidP="00AD7118">
            <w:pPr>
              <w:ind w:firstLine="0"/>
            </w:pPr>
            <w:r>
              <w:t>B. Newton</w:t>
            </w:r>
          </w:p>
        </w:tc>
        <w:tc>
          <w:tcPr>
            <w:tcW w:w="2180" w:type="dxa"/>
            <w:shd w:val="clear" w:color="auto" w:fill="auto"/>
          </w:tcPr>
          <w:p w14:paraId="1A868ECF" w14:textId="5AB78201" w:rsidR="00AD7118" w:rsidRPr="00AD7118" w:rsidRDefault="00AD7118" w:rsidP="00AD7118">
            <w:pPr>
              <w:ind w:firstLine="0"/>
            </w:pPr>
            <w:r>
              <w:t>W. Newton</w:t>
            </w:r>
          </w:p>
        </w:tc>
      </w:tr>
      <w:tr w:rsidR="00AD7118" w:rsidRPr="00AD7118" w14:paraId="07F4776F" w14:textId="77777777" w:rsidTr="00AD7118">
        <w:tc>
          <w:tcPr>
            <w:tcW w:w="2179" w:type="dxa"/>
            <w:shd w:val="clear" w:color="auto" w:fill="auto"/>
          </w:tcPr>
          <w:p w14:paraId="1757CC0B" w14:textId="4D035553" w:rsidR="00AD7118" w:rsidRPr="00AD7118" w:rsidRDefault="00AD7118" w:rsidP="00AD7118">
            <w:pPr>
              <w:ind w:firstLine="0"/>
            </w:pPr>
            <w:r>
              <w:t>Nutt</w:t>
            </w:r>
          </w:p>
        </w:tc>
        <w:tc>
          <w:tcPr>
            <w:tcW w:w="2179" w:type="dxa"/>
            <w:shd w:val="clear" w:color="auto" w:fill="auto"/>
          </w:tcPr>
          <w:p w14:paraId="1E3B837C" w14:textId="13ED3FC0" w:rsidR="00AD7118" w:rsidRPr="00AD7118" w:rsidRDefault="00AD7118" w:rsidP="00AD7118">
            <w:pPr>
              <w:ind w:firstLine="0"/>
            </w:pPr>
            <w:r>
              <w:t>O'Neal</w:t>
            </w:r>
          </w:p>
        </w:tc>
        <w:tc>
          <w:tcPr>
            <w:tcW w:w="2180" w:type="dxa"/>
            <w:shd w:val="clear" w:color="auto" w:fill="auto"/>
          </w:tcPr>
          <w:p w14:paraId="6C2FFC71" w14:textId="0FB36020" w:rsidR="00AD7118" w:rsidRPr="00AD7118" w:rsidRDefault="00AD7118" w:rsidP="00AD7118">
            <w:pPr>
              <w:ind w:firstLine="0"/>
            </w:pPr>
            <w:r>
              <w:t>Oremus</w:t>
            </w:r>
          </w:p>
        </w:tc>
      </w:tr>
      <w:tr w:rsidR="00AD7118" w:rsidRPr="00AD7118" w14:paraId="4B192DF2" w14:textId="77777777" w:rsidTr="00AD7118">
        <w:tc>
          <w:tcPr>
            <w:tcW w:w="2179" w:type="dxa"/>
            <w:shd w:val="clear" w:color="auto" w:fill="auto"/>
          </w:tcPr>
          <w:p w14:paraId="4896A4E1" w14:textId="6F7B6804" w:rsidR="00AD7118" w:rsidRPr="00AD7118" w:rsidRDefault="00AD7118" w:rsidP="00AD7118">
            <w:pPr>
              <w:ind w:firstLine="0"/>
            </w:pPr>
            <w:r>
              <w:t>Ott</w:t>
            </w:r>
          </w:p>
        </w:tc>
        <w:tc>
          <w:tcPr>
            <w:tcW w:w="2179" w:type="dxa"/>
            <w:shd w:val="clear" w:color="auto" w:fill="auto"/>
          </w:tcPr>
          <w:p w14:paraId="5640377C" w14:textId="6C524ABA" w:rsidR="00AD7118" w:rsidRPr="00AD7118" w:rsidRDefault="00AD7118" w:rsidP="00AD7118">
            <w:pPr>
              <w:ind w:firstLine="0"/>
            </w:pPr>
            <w:r>
              <w:t>Pace</w:t>
            </w:r>
          </w:p>
        </w:tc>
        <w:tc>
          <w:tcPr>
            <w:tcW w:w="2180" w:type="dxa"/>
            <w:shd w:val="clear" w:color="auto" w:fill="auto"/>
          </w:tcPr>
          <w:p w14:paraId="789D7187" w14:textId="2C09A35A" w:rsidR="00AD7118" w:rsidRPr="00AD7118" w:rsidRDefault="00AD7118" w:rsidP="00AD7118">
            <w:pPr>
              <w:ind w:firstLine="0"/>
            </w:pPr>
            <w:r>
              <w:t>Pedalino</w:t>
            </w:r>
          </w:p>
        </w:tc>
      </w:tr>
      <w:tr w:rsidR="00AD7118" w:rsidRPr="00AD7118" w14:paraId="14E2589E" w14:textId="77777777" w:rsidTr="00AD7118">
        <w:tc>
          <w:tcPr>
            <w:tcW w:w="2179" w:type="dxa"/>
            <w:shd w:val="clear" w:color="auto" w:fill="auto"/>
          </w:tcPr>
          <w:p w14:paraId="200477F4" w14:textId="08CC8F30" w:rsidR="00AD7118" w:rsidRPr="00AD7118" w:rsidRDefault="00AD7118" w:rsidP="00AD7118">
            <w:pPr>
              <w:ind w:firstLine="0"/>
            </w:pPr>
            <w:r>
              <w:t>Pendarvis</w:t>
            </w:r>
          </w:p>
        </w:tc>
        <w:tc>
          <w:tcPr>
            <w:tcW w:w="2179" w:type="dxa"/>
            <w:shd w:val="clear" w:color="auto" w:fill="auto"/>
          </w:tcPr>
          <w:p w14:paraId="667A99B7" w14:textId="2A9DCF99" w:rsidR="00AD7118" w:rsidRPr="00AD7118" w:rsidRDefault="00AD7118" w:rsidP="00AD7118">
            <w:pPr>
              <w:ind w:firstLine="0"/>
            </w:pPr>
            <w:r>
              <w:t>Pope</w:t>
            </w:r>
          </w:p>
        </w:tc>
        <w:tc>
          <w:tcPr>
            <w:tcW w:w="2180" w:type="dxa"/>
            <w:shd w:val="clear" w:color="auto" w:fill="auto"/>
          </w:tcPr>
          <w:p w14:paraId="0867E5AA" w14:textId="0331EC0A" w:rsidR="00AD7118" w:rsidRPr="00AD7118" w:rsidRDefault="00AD7118" w:rsidP="00AD7118">
            <w:pPr>
              <w:ind w:firstLine="0"/>
            </w:pPr>
            <w:r>
              <w:t>Rivers</w:t>
            </w:r>
          </w:p>
        </w:tc>
      </w:tr>
      <w:tr w:rsidR="00AD7118" w:rsidRPr="00AD7118" w14:paraId="556E4902" w14:textId="77777777" w:rsidTr="00AD7118">
        <w:tc>
          <w:tcPr>
            <w:tcW w:w="2179" w:type="dxa"/>
            <w:shd w:val="clear" w:color="auto" w:fill="auto"/>
          </w:tcPr>
          <w:p w14:paraId="4A6E5F2B" w14:textId="2D38EBBD" w:rsidR="00AD7118" w:rsidRPr="00AD7118" w:rsidRDefault="00AD7118" w:rsidP="00AD7118">
            <w:pPr>
              <w:ind w:firstLine="0"/>
            </w:pPr>
            <w:r>
              <w:t>Rose</w:t>
            </w:r>
          </w:p>
        </w:tc>
        <w:tc>
          <w:tcPr>
            <w:tcW w:w="2179" w:type="dxa"/>
            <w:shd w:val="clear" w:color="auto" w:fill="auto"/>
          </w:tcPr>
          <w:p w14:paraId="0745D030" w14:textId="7BB87CAA" w:rsidR="00AD7118" w:rsidRPr="00AD7118" w:rsidRDefault="00AD7118" w:rsidP="00AD7118">
            <w:pPr>
              <w:ind w:firstLine="0"/>
            </w:pPr>
            <w:r>
              <w:t>Rutherford</w:t>
            </w:r>
          </w:p>
        </w:tc>
        <w:tc>
          <w:tcPr>
            <w:tcW w:w="2180" w:type="dxa"/>
            <w:shd w:val="clear" w:color="auto" w:fill="auto"/>
          </w:tcPr>
          <w:p w14:paraId="1C507391" w14:textId="6F936FC7" w:rsidR="00AD7118" w:rsidRPr="00AD7118" w:rsidRDefault="00AD7118" w:rsidP="00AD7118">
            <w:pPr>
              <w:ind w:firstLine="0"/>
            </w:pPr>
            <w:r>
              <w:t>Sandifer</w:t>
            </w:r>
          </w:p>
        </w:tc>
      </w:tr>
      <w:tr w:rsidR="00AD7118" w:rsidRPr="00AD7118" w14:paraId="738F6C52" w14:textId="77777777" w:rsidTr="00AD7118">
        <w:tc>
          <w:tcPr>
            <w:tcW w:w="2179" w:type="dxa"/>
            <w:shd w:val="clear" w:color="auto" w:fill="auto"/>
          </w:tcPr>
          <w:p w14:paraId="02F3A893" w14:textId="06342666" w:rsidR="00AD7118" w:rsidRPr="00AD7118" w:rsidRDefault="00AD7118" w:rsidP="00AD7118">
            <w:pPr>
              <w:ind w:firstLine="0"/>
            </w:pPr>
            <w:r>
              <w:t>Schuessler</w:t>
            </w:r>
          </w:p>
        </w:tc>
        <w:tc>
          <w:tcPr>
            <w:tcW w:w="2179" w:type="dxa"/>
            <w:shd w:val="clear" w:color="auto" w:fill="auto"/>
          </w:tcPr>
          <w:p w14:paraId="5896B085" w14:textId="19B1C956" w:rsidR="00AD7118" w:rsidRPr="00AD7118" w:rsidRDefault="00AD7118" w:rsidP="00AD7118">
            <w:pPr>
              <w:ind w:firstLine="0"/>
            </w:pPr>
            <w:r>
              <w:t>Sessions</w:t>
            </w:r>
          </w:p>
        </w:tc>
        <w:tc>
          <w:tcPr>
            <w:tcW w:w="2180" w:type="dxa"/>
            <w:shd w:val="clear" w:color="auto" w:fill="auto"/>
          </w:tcPr>
          <w:p w14:paraId="27FEC319" w14:textId="54859725" w:rsidR="00AD7118" w:rsidRPr="00AD7118" w:rsidRDefault="00AD7118" w:rsidP="00AD7118">
            <w:pPr>
              <w:ind w:firstLine="0"/>
            </w:pPr>
            <w:r>
              <w:t>M. M. Smith</w:t>
            </w:r>
          </w:p>
        </w:tc>
      </w:tr>
      <w:tr w:rsidR="00AD7118" w:rsidRPr="00AD7118" w14:paraId="605B1470" w14:textId="77777777" w:rsidTr="00AD7118">
        <w:tc>
          <w:tcPr>
            <w:tcW w:w="2179" w:type="dxa"/>
            <w:shd w:val="clear" w:color="auto" w:fill="auto"/>
          </w:tcPr>
          <w:p w14:paraId="603B889D" w14:textId="24045B68" w:rsidR="00AD7118" w:rsidRPr="00AD7118" w:rsidRDefault="00AD7118" w:rsidP="00AD7118">
            <w:pPr>
              <w:ind w:firstLine="0"/>
            </w:pPr>
            <w:r>
              <w:t>Stavrinakis</w:t>
            </w:r>
          </w:p>
        </w:tc>
        <w:tc>
          <w:tcPr>
            <w:tcW w:w="2179" w:type="dxa"/>
            <w:shd w:val="clear" w:color="auto" w:fill="auto"/>
          </w:tcPr>
          <w:p w14:paraId="66F4CE91" w14:textId="56336D03" w:rsidR="00AD7118" w:rsidRPr="00AD7118" w:rsidRDefault="00AD7118" w:rsidP="00AD7118">
            <w:pPr>
              <w:ind w:firstLine="0"/>
            </w:pPr>
            <w:r>
              <w:t>Taylor</w:t>
            </w:r>
          </w:p>
        </w:tc>
        <w:tc>
          <w:tcPr>
            <w:tcW w:w="2180" w:type="dxa"/>
            <w:shd w:val="clear" w:color="auto" w:fill="auto"/>
          </w:tcPr>
          <w:p w14:paraId="58A58138" w14:textId="0DE9E9D4" w:rsidR="00AD7118" w:rsidRPr="00AD7118" w:rsidRDefault="00AD7118" w:rsidP="00AD7118">
            <w:pPr>
              <w:ind w:firstLine="0"/>
            </w:pPr>
            <w:r>
              <w:t>Tedder</w:t>
            </w:r>
          </w:p>
        </w:tc>
      </w:tr>
      <w:tr w:rsidR="00AD7118" w:rsidRPr="00AD7118" w14:paraId="0379B1DD" w14:textId="77777777" w:rsidTr="00AD7118">
        <w:tc>
          <w:tcPr>
            <w:tcW w:w="2179" w:type="dxa"/>
            <w:shd w:val="clear" w:color="auto" w:fill="auto"/>
          </w:tcPr>
          <w:p w14:paraId="212BF763" w14:textId="61BC2668" w:rsidR="00AD7118" w:rsidRPr="00AD7118" w:rsidRDefault="00AD7118" w:rsidP="00AD7118">
            <w:pPr>
              <w:ind w:firstLine="0"/>
            </w:pPr>
            <w:r>
              <w:t>Thayer</w:t>
            </w:r>
          </w:p>
        </w:tc>
        <w:tc>
          <w:tcPr>
            <w:tcW w:w="2179" w:type="dxa"/>
            <w:shd w:val="clear" w:color="auto" w:fill="auto"/>
          </w:tcPr>
          <w:p w14:paraId="2EBE5D9E" w14:textId="0A1A4D0F" w:rsidR="00AD7118" w:rsidRPr="00AD7118" w:rsidRDefault="00AD7118" w:rsidP="00AD7118">
            <w:pPr>
              <w:ind w:firstLine="0"/>
            </w:pPr>
            <w:r>
              <w:t>Thigpen</w:t>
            </w:r>
          </w:p>
        </w:tc>
        <w:tc>
          <w:tcPr>
            <w:tcW w:w="2180" w:type="dxa"/>
            <w:shd w:val="clear" w:color="auto" w:fill="auto"/>
          </w:tcPr>
          <w:p w14:paraId="581A4945" w14:textId="2E0AF3CB" w:rsidR="00AD7118" w:rsidRPr="00AD7118" w:rsidRDefault="00AD7118" w:rsidP="00AD7118">
            <w:pPr>
              <w:ind w:firstLine="0"/>
            </w:pPr>
            <w:r>
              <w:t>Trantham</w:t>
            </w:r>
          </w:p>
        </w:tc>
      </w:tr>
      <w:tr w:rsidR="00AD7118" w:rsidRPr="00AD7118" w14:paraId="79F79B0C" w14:textId="77777777" w:rsidTr="00AD7118">
        <w:tc>
          <w:tcPr>
            <w:tcW w:w="2179" w:type="dxa"/>
            <w:shd w:val="clear" w:color="auto" w:fill="auto"/>
          </w:tcPr>
          <w:p w14:paraId="6EA91DEF" w14:textId="75378730" w:rsidR="00AD7118" w:rsidRPr="00AD7118" w:rsidRDefault="00AD7118" w:rsidP="00AD7118">
            <w:pPr>
              <w:ind w:firstLine="0"/>
            </w:pPr>
            <w:r>
              <w:t>Weeks</w:t>
            </w:r>
          </w:p>
        </w:tc>
        <w:tc>
          <w:tcPr>
            <w:tcW w:w="2179" w:type="dxa"/>
            <w:shd w:val="clear" w:color="auto" w:fill="auto"/>
          </w:tcPr>
          <w:p w14:paraId="68EE51EF" w14:textId="6E4A3179" w:rsidR="00AD7118" w:rsidRPr="00AD7118" w:rsidRDefault="00AD7118" w:rsidP="00AD7118">
            <w:pPr>
              <w:ind w:firstLine="0"/>
            </w:pPr>
            <w:r>
              <w:t>West</w:t>
            </w:r>
          </w:p>
        </w:tc>
        <w:tc>
          <w:tcPr>
            <w:tcW w:w="2180" w:type="dxa"/>
            <w:shd w:val="clear" w:color="auto" w:fill="auto"/>
          </w:tcPr>
          <w:p w14:paraId="19CA1E42" w14:textId="2F58E4AC" w:rsidR="00AD7118" w:rsidRPr="00AD7118" w:rsidRDefault="00AD7118" w:rsidP="00AD7118">
            <w:pPr>
              <w:ind w:firstLine="0"/>
            </w:pPr>
            <w:r>
              <w:t>Wetmore</w:t>
            </w:r>
          </w:p>
        </w:tc>
      </w:tr>
      <w:tr w:rsidR="00AD7118" w:rsidRPr="00AD7118" w14:paraId="37CE1F0C" w14:textId="77777777" w:rsidTr="00AD7118">
        <w:tc>
          <w:tcPr>
            <w:tcW w:w="2179" w:type="dxa"/>
            <w:shd w:val="clear" w:color="auto" w:fill="auto"/>
          </w:tcPr>
          <w:p w14:paraId="2B0409BB" w14:textId="00495BC0" w:rsidR="00AD7118" w:rsidRPr="00AD7118" w:rsidRDefault="00AD7118" w:rsidP="00AD7118">
            <w:pPr>
              <w:keepNext/>
              <w:ind w:firstLine="0"/>
            </w:pPr>
            <w:r>
              <w:t>Wheeler</w:t>
            </w:r>
          </w:p>
        </w:tc>
        <w:tc>
          <w:tcPr>
            <w:tcW w:w="2179" w:type="dxa"/>
            <w:shd w:val="clear" w:color="auto" w:fill="auto"/>
          </w:tcPr>
          <w:p w14:paraId="54F613D6" w14:textId="1951903F" w:rsidR="00AD7118" w:rsidRPr="00AD7118" w:rsidRDefault="00AD7118" w:rsidP="00AD7118">
            <w:pPr>
              <w:keepNext/>
              <w:ind w:firstLine="0"/>
            </w:pPr>
            <w:r>
              <w:t>White</w:t>
            </w:r>
          </w:p>
        </w:tc>
        <w:tc>
          <w:tcPr>
            <w:tcW w:w="2180" w:type="dxa"/>
            <w:shd w:val="clear" w:color="auto" w:fill="auto"/>
          </w:tcPr>
          <w:p w14:paraId="7F63EED3" w14:textId="69177CE7" w:rsidR="00AD7118" w:rsidRPr="00AD7118" w:rsidRDefault="00AD7118" w:rsidP="00AD7118">
            <w:pPr>
              <w:keepNext/>
              <w:ind w:firstLine="0"/>
            </w:pPr>
            <w:r>
              <w:t>Whitmire</w:t>
            </w:r>
          </w:p>
        </w:tc>
      </w:tr>
      <w:tr w:rsidR="00AD7118" w:rsidRPr="00AD7118" w14:paraId="339BEC9F" w14:textId="77777777" w:rsidTr="00AD7118">
        <w:tc>
          <w:tcPr>
            <w:tcW w:w="2179" w:type="dxa"/>
            <w:shd w:val="clear" w:color="auto" w:fill="auto"/>
          </w:tcPr>
          <w:p w14:paraId="7989D5B7" w14:textId="451FA515" w:rsidR="00AD7118" w:rsidRPr="00AD7118" w:rsidRDefault="00AD7118" w:rsidP="00AD7118">
            <w:pPr>
              <w:keepNext/>
              <w:ind w:firstLine="0"/>
            </w:pPr>
            <w:r>
              <w:t>Williams</w:t>
            </w:r>
          </w:p>
        </w:tc>
        <w:tc>
          <w:tcPr>
            <w:tcW w:w="2179" w:type="dxa"/>
            <w:shd w:val="clear" w:color="auto" w:fill="auto"/>
          </w:tcPr>
          <w:p w14:paraId="37D8BCD3" w14:textId="6A0CE9A6" w:rsidR="00AD7118" w:rsidRPr="00AD7118" w:rsidRDefault="00AD7118" w:rsidP="00AD7118">
            <w:pPr>
              <w:keepNext/>
              <w:ind w:firstLine="0"/>
            </w:pPr>
            <w:r>
              <w:t>Willis</w:t>
            </w:r>
          </w:p>
        </w:tc>
        <w:tc>
          <w:tcPr>
            <w:tcW w:w="2180" w:type="dxa"/>
            <w:shd w:val="clear" w:color="auto" w:fill="auto"/>
          </w:tcPr>
          <w:p w14:paraId="10D0C17F" w14:textId="0C6C690A" w:rsidR="00AD7118" w:rsidRPr="00AD7118" w:rsidRDefault="00AD7118" w:rsidP="00AD7118">
            <w:pPr>
              <w:keepNext/>
              <w:ind w:firstLine="0"/>
            </w:pPr>
            <w:r>
              <w:t>Wooten</w:t>
            </w:r>
          </w:p>
        </w:tc>
      </w:tr>
    </w:tbl>
    <w:p w14:paraId="2B132B7E" w14:textId="77777777" w:rsidR="00AD7118" w:rsidRDefault="00AD7118" w:rsidP="00AD7118"/>
    <w:p w14:paraId="6D6864C0" w14:textId="3924EB9D" w:rsidR="00AD7118" w:rsidRDefault="00AD7118" w:rsidP="00AD7118">
      <w:pPr>
        <w:jc w:val="center"/>
        <w:rPr>
          <w:b/>
        </w:rPr>
      </w:pPr>
      <w:r w:rsidRPr="00AD7118">
        <w:rPr>
          <w:b/>
        </w:rPr>
        <w:t>Total--114</w:t>
      </w:r>
    </w:p>
    <w:p w14:paraId="586FB5E8" w14:textId="50A2773F" w:rsidR="00AD7118" w:rsidRDefault="00AD7118" w:rsidP="00AD7118">
      <w:pPr>
        <w:jc w:val="center"/>
        <w:rPr>
          <w:b/>
        </w:rPr>
      </w:pPr>
    </w:p>
    <w:p w14:paraId="7AD854D2" w14:textId="77777777" w:rsidR="00AD7118" w:rsidRDefault="00AD7118" w:rsidP="00AD7118">
      <w:pPr>
        <w:ind w:firstLine="0"/>
      </w:pPr>
      <w:r w:rsidRPr="00AD7118">
        <w:t xml:space="preserve"> </w:t>
      </w:r>
      <w:r>
        <w:t>Those who voted in the negative are:</w:t>
      </w:r>
    </w:p>
    <w:p w14:paraId="26DD22EF" w14:textId="77777777" w:rsidR="00AD7118" w:rsidRDefault="00AD7118" w:rsidP="00AD7118"/>
    <w:p w14:paraId="2AB1A788" w14:textId="77777777" w:rsidR="00AD7118" w:rsidRDefault="00AD7118" w:rsidP="00AD7118">
      <w:pPr>
        <w:jc w:val="center"/>
        <w:rPr>
          <w:b/>
        </w:rPr>
      </w:pPr>
      <w:r w:rsidRPr="00AD7118">
        <w:rPr>
          <w:b/>
        </w:rPr>
        <w:t>Total--0</w:t>
      </w:r>
    </w:p>
    <w:p w14:paraId="1AD16B15" w14:textId="7C74E019" w:rsidR="00AD7118" w:rsidRDefault="00AD7118" w:rsidP="00AD7118">
      <w:pPr>
        <w:jc w:val="center"/>
        <w:rPr>
          <w:b/>
        </w:rPr>
      </w:pPr>
    </w:p>
    <w:p w14:paraId="382B33FC" w14:textId="77777777" w:rsidR="00AD7118" w:rsidRDefault="00AD7118" w:rsidP="00AD7118">
      <w:r>
        <w:t xml:space="preserve">Section 62 was adopted. </w:t>
      </w:r>
    </w:p>
    <w:p w14:paraId="544CBB79" w14:textId="1EC0E2B5" w:rsidR="00AD7118" w:rsidRDefault="00AD7118" w:rsidP="00AD7118"/>
    <w:p w14:paraId="68C5F3BF" w14:textId="59535BAF" w:rsidR="00AD7118" w:rsidRDefault="00AD7118" w:rsidP="00AD7118">
      <w:pPr>
        <w:keepNext/>
        <w:jc w:val="center"/>
        <w:rPr>
          <w:b/>
        </w:rPr>
      </w:pPr>
      <w:r w:rsidRPr="00AD7118">
        <w:rPr>
          <w:b/>
        </w:rPr>
        <w:t>SECTION 63</w:t>
      </w:r>
    </w:p>
    <w:p w14:paraId="0AAAA5A4" w14:textId="77777777" w:rsidR="00AD7118" w:rsidRDefault="00AD7118" w:rsidP="00AD7118">
      <w:r>
        <w:t xml:space="preserve">The yeas and nays were taken resulting as follows: </w:t>
      </w:r>
    </w:p>
    <w:p w14:paraId="6DF13764" w14:textId="3F5C7759" w:rsidR="00AD7118" w:rsidRDefault="00AD7118" w:rsidP="00AD7118">
      <w:pPr>
        <w:jc w:val="center"/>
      </w:pPr>
      <w:r>
        <w:t xml:space="preserve"> </w:t>
      </w:r>
      <w:bookmarkStart w:id="174" w:name="vote_start359"/>
      <w:bookmarkEnd w:id="174"/>
      <w:r>
        <w:t>Yeas 114; Nays 0</w:t>
      </w:r>
    </w:p>
    <w:p w14:paraId="3A7E9475"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5C26A327" w14:textId="77777777" w:rsidTr="00AD7118">
        <w:tc>
          <w:tcPr>
            <w:tcW w:w="2179" w:type="dxa"/>
            <w:shd w:val="clear" w:color="auto" w:fill="auto"/>
          </w:tcPr>
          <w:p w14:paraId="71048D83" w14:textId="17C2876E" w:rsidR="00AD7118" w:rsidRPr="00AD7118" w:rsidRDefault="00AD7118" w:rsidP="00AD7118">
            <w:pPr>
              <w:keepNext/>
              <w:ind w:firstLine="0"/>
            </w:pPr>
            <w:r>
              <w:t>Anderson</w:t>
            </w:r>
          </w:p>
        </w:tc>
        <w:tc>
          <w:tcPr>
            <w:tcW w:w="2179" w:type="dxa"/>
            <w:shd w:val="clear" w:color="auto" w:fill="auto"/>
          </w:tcPr>
          <w:p w14:paraId="56B5C8F5" w14:textId="1CD2544A" w:rsidR="00AD7118" w:rsidRPr="00AD7118" w:rsidRDefault="00AD7118" w:rsidP="00AD7118">
            <w:pPr>
              <w:keepNext/>
              <w:ind w:firstLine="0"/>
            </w:pPr>
            <w:r>
              <w:t>Atkinson</w:t>
            </w:r>
          </w:p>
        </w:tc>
        <w:tc>
          <w:tcPr>
            <w:tcW w:w="2180" w:type="dxa"/>
            <w:shd w:val="clear" w:color="auto" w:fill="auto"/>
          </w:tcPr>
          <w:p w14:paraId="16EB4E46" w14:textId="4BF85FBE" w:rsidR="00AD7118" w:rsidRPr="00AD7118" w:rsidRDefault="00AD7118" w:rsidP="00AD7118">
            <w:pPr>
              <w:keepNext/>
              <w:ind w:firstLine="0"/>
            </w:pPr>
            <w:r>
              <w:t>Bailey</w:t>
            </w:r>
          </w:p>
        </w:tc>
      </w:tr>
      <w:tr w:rsidR="00AD7118" w:rsidRPr="00AD7118" w14:paraId="2FECF437" w14:textId="77777777" w:rsidTr="00AD7118">
        <w:tc>
          <w:tcPr>
            <w:tcW w:w="2179" w:type="dxa"/>
            <w:shd w:val="clear" w:color="auto" w:fill="auto"/>
          </w:tcPr>
          <w:p w14:paraId="514DF332" w14:textId="127DD318" w:rsidR="00AD7118" w:rsidRPr="00AD7118" w:rsidRDefault="00AD7118" w:rsidP="00AD7118">
            <w:pPr>
              <w:ind w:firstLine="0"/>
            </w:pPr>
            <w:r>
              <w:t>Ballentine</w:t>
            </w:r>
          </w:p>
        </w:tc>
        <w:tc>
          <w:tcPr>
            <w:tcW w:w="2179" w:type="dxa"/>
            <w:shd w:val="clear" w:color="auto" w:fill="auto"/>
          </w:tcPr>
          <w:p w14:paraId="3677B1D0" w14:textId="0017F5BF" w:rsidR="00AD7118" w:rsidRPr="00AD7118" w:rsidRDefault="00AD7118" w:rsidP="00AD7118">
            <w:pPr>
              <w:ind w:firstLine="0"/>
            </w:pPr>
            <w:r>
              <w:t>Bamberg</w:t>
            </w:r>
          </w:p>
        </w:tc>
        <w:tc>
          <w:tcPr>
            <w:tcW w:w="2180" w:type="dxa"/>
            <w:shd w:val="clear" w:color="auto" w:fill="auto"/>
          </w:tcPr>
          <w:p w14:paraId="28ED3A93" w14:textId="323B5271" w:rsidR="00AD7118" w:rsidRPr="00AD7118" w:rsidRDefault="00AD7118" w:rsidP="00AD7118">
            <w:pPr>
              <w:ind w:firstLine="0"/>
            </w:pPr>
            <w:r>
              <w:t>Bannister</w:t>
            </w:r>
          </w:p>
        </w:tc>
      </w:tr>
      <w:tr w:rsidR="00AD7118" w:rsidRPr="00AD7118" w14:paraId="438FC61D" w14:textId="77777777" w:rsidTr="00AD7118">
        <w:tc>
          <w:tcPr>
            <w:tcW w:w="2179" w:type="dxa"/>
            <w:shd w:val="clear" w:color="auto" w:fill="auto"/>
          </w:tcPr>
          <w:p w14:paraId="3061C184" w14:textId="28D6796B" w:rsidR="00AD7118" w:rsidRPr="00AD7118" w:rsidRDefault="00AD7118" w:rsidP="00AD7118">
            <w:pPr>
              <w:ind w:firstLine="0"/>
            </w:pPr>
            <w:r>
              <w:t>Bauer</w:t>
            </w:r>
          </w:p>
        </w:tc>
        <w:tc>
          <w:tcPr>
            <w:tcW w:w="2179" w:type="dxa"/>
            <w:shd w:val="clear" w:color="auto" w:fill="auto"/>
          </w:tcPr>
          <w:p w14:paraId="3149AF22" w14:textId="46FCC01C" w:rsidR="00AD7118" w:rsidRPr="00AD7118" w:rsidRDefault="00AD7118" w:rsidP="00AD7118">
            <w:pPr>
              <w:ind w:firstLine="0"/>
            </w:pPr>
            <w:r>
              <w:t>Beach</w:t>
            </w:r>
          </w:p>
        </w:tc>
        <w:tc>
          <w:tcPr>
            <w:tcW w:w="2180" w:type="dxa"/>
            <w:shd w:val="clear" w:color="auto" w:fill="auto"/>
          </w:tcPr>
          <w:p w14:paraId="72D07E72" w14:textId="6962BB86" w:rsidR="00AD7118" w:rsidRPr="00AD7118" w:rsidRDefault="00AD7118" w:rsidP="00AD7118">
            <w:pPr>
              <w:ind w:firstLine="0"/>
            </w:pPr>
            <w:r>
              <w:t>Bernstein</w:t>
            </w:r>
          </w:p>
        </w:tc>
      </w:tr>
      <w:tr w:rsidR="00AD7118" w:rsidRPr="00AD7118" w14:paraId="4E977987" w14:textId="77777777" w:rsidTr="00AD7118">
        <w:tc>
          <w:tcPr>
            <w:tcW w:w="2179" w:type="dxa"/>
            <w:shd w:val="clear" w:color="auto" w:fill="auto"/>
          </w:tcPr>
          <w:p w14:paraId="7DB0132F" w14:textId="0BC0FD38" w:rsidR="00AD7118" w:rsidRPr="00AD7118" w:rsidRDefault="00AD7118" w:rsidP="00AD7118">
            <w:pPr>
              <w:ind w:firstLine="0"/>
            </w:pPr>
            <w:r>
              <w:t>Blackwell</w:t>
            </w:r>
          </w:p>
        </w:tc>
        <w:tc>
          <w:tcPr>
            <w:tcW w:w="2179" w:type="dxa"/>
            <w:shd w:val="clear" w:color="auto" w:fill="auto"/>
          </w:tcPr>
          <w:p w14:paraId="66DCEB4E" w14:textId="05BEF24A" w:rsidR="00AD7118" w:rsidRPr="00AD7118" w:rsidRDefault="00AD7118" w:rsidP="00AD7118">
            <w:pPr>
              <w:ind w:firstLine="0"/>
            </w:pPr>
            <w:r>
              <w:t>Bradley</w:t>
            </w:r>
          </w:p>
        </w:tc>
        <w:tc>
          <w:tcPr>
            <w:tcW w:w="2180" w:type="dxa"/>
            <w:shd w:val="clear" w:color="auto" w:fill="auto"/>
          </w:tcPr>
          <w:p w14:paraId="443C0BA4" w14:textId="0961A30E" w:rsidR="00AD7118" w:rsidRPr="00AD7118" w:rsidRDefault="00AD7118" w:rsidP="00AD7118">
            <w:pPr>
              <w:ind w:firstLine="0"/>
            </w:pPr>
            <w:r>
              <w:t>Brewer</w:t>
            </w:r>
          </w:p>
        </w:tc>
      </w:tr>
      <w:tr w:rsidR="00AD7118" w:rsidRPr="00AD7118" w14:paraId="096618A2" w14:textId="77777777" w:rsidTr="00AD7118">
        <w:tc>
          <w:tcPr>
            <w:tcW w:w="2179" w:type="dxa"/>
            <w:shd w:val="clear" w:color="auto" w:fill="auto"/>
          </w:tcPr>
          <w:p w14:paraId="241E1FEA" w14:textId="01B8FCF9" w:rsidR="00AD7118" w:rsidRPr="00AD7118" w:rsidRDefault="00AD7118" w:rsidP="00AD7118">
            <w:pPr>
              <w:ind w:firstLine="0"/>
            </w:pPr>
            <w:r>
              <w:t>Brittain</w:t>
            </w:r>
          </w:p>
        </w:tc>
        <w:tc>
          <w:tcPr>
            <w:tcW w:w="2179" w:type="dxa"/>
            <w:shd w:val="clear" w:color="auto" w:fill="auto"/>
          </w:tcPr>
          <w:p w14:paraId="32BB0EC1" w14:textId="30CD885E" w:rsidR="00AD7118" w:rsidRPr="00AD7118" w:rsidRDefault="00AD7118" w:rsidP="00AD7118">
            <w:pPr>
              <w:ind w:firstLine="0"/>
            </w:pPr>
            <w:r>
              <w:t>Burns</w:t>
            </w:r>
          </w:p>
        </w:tc>
        <w:tc>
          <w:tcPr>
            <w:tcW w:w="2180" w:type="dxa"/>
            <w:shd w:val="clear" w:color="auto" w:fill="auto"/>
          </w:tcPr>
          <w:p w14:paraId="4D31C52C" w14:textId="57F5428F" w:rsidR="00AD7118" w:rsidRPr="00AD7118" w:rsidRDefault="00AD7118" w:rsidP="00AD7118">
            <w:pPr>
              <w:ind w:firstLine="0"/>
            </w:pPr>
            <w:r>
              <w:t>Bustos</w:t>
            </w:r>
          </w:p>
        </w:tc>
      </w:tr>
      <w:tr w:rsidR="00AD7118" w:rsidRPr="00AD7118" w14:paraId="6C745256" w14:textId="77777777" w:rsidTr="00AD7118">
        <w:tc>
          <w:tcPr>
            <w:tcW w:w="2179" w:type="dxa"/>
            <w:shd w:val="clear" w:color="auto" w:fill="auto"/>
          </w:tcPr>
          <w:p w14:paraId="2CCBA4B1" w14:textId="77075292" w:rsidR="00AD7118" w:rsidRPr="00AD7118" w:rsidRDefault="00AD7118" w:rsidP="00AD7118">
            <w:pPr>
              <w:ind w:firstLine="0"/>
            </w:pPr>
            <w:r>
              <w:t>Calhoon</w:t>
            </w:r>
          </w:p>
        </w:tc>
        <w:tc>
          <w:tcPr>
            <w:tcW w:w="2179" w:type="dxa"/>
            <w:shd w:val="clear" w:color="auto" w:fill="auto"/>
          </w:tcPr>
          <w:p w14:paraId="1B79E9BA" w14:textId="6EF79715" w:rsidR="00AD7118" w:rsidRPr="00AD7118" w:rsidRDefault="00AD7118" w:rsidP="00AD7118">
            <w:pPr>
              <w:ind w:firstLine="0"/>
            </w:pPr>
            <w:r>
              <w:t>Carter</w:t>
            </w:r>
          </w:p>
        </w:tc>
        <w:tc>
          <w:tcPr>
            <w:tcW w:w="2180" w:type="dxa"/>
            <w:shd w:val="clear" w:color="auto" w:fill="auto"/>
          </w:tcPr>
          <w:p w14:paraId="2F084CBA" w14:textId="2B6BFE23" w:rsidR="00AD7118" w:rsidRPr="00AD7118" w:rsidRDefault="00AD7118" w:rsidP="00AD7118">
            <w:pPr>
              <w:ind w:firstLine="0"/>
            </w:pPr>
            <w:r>
              <w:t>Caskey</w:t>
            </w:r>
          </w:p>
        </w:tc>
      </w:tr>
      <w:tr w:rsidR="00AD7118" w:rsidRPr="00AD7118" w14:paraId="11CF342F" w14:textId="77777777" w:rsidTr="00AD7118">
        <w:tc>
          <w:tcPr>
            <w:tcW w:w="2179" w:type="dxa"/>
            <w:shd w:val="clear" w:color="auto" w:fill="auto"/>
          </w:tcPr>
          <w:p w14:paraId="4587941E" w14:textId="690141C7" w:rsidR="00AD7118" w:rsidRPr="00AD7118" w:rsidRDefault="00AD7118" w:rsidP="00AD7118">
            <w:pPr>
              <w:ind w:firstLine="0"/>
            </w:pPr>
            <w:r>
              <w:t>Chapman</w:t>
            </w:r>
          </w:p>
        </w:tc>
        <w:tc>
          <w:tcPr>
            <w:tcW w:w="2179" w:type="dxa"/>
            <w:shd w:val="clear" w:color="auto" w:fill="auto"/>
          </w:tcPr>
          <w:p w14:paraId="7D4A2BDF" w14:textId="704570EB" w:rsidR="00AD7118" w:rsidRPr="00AD7118" w:rsidRDefault="00AD7118" w:rsidP="00AD7118">
            <w:pPr>
              <w:ind w:firstLine="0"/>
            </w:pPr>
            <w:r>
              <w:t>Chumley</w:t>
            </w:r>
          </w:p>
        </w:tc>
        <w:tc>
          <w:tcPr>
            <w:tcW w:w="2180" w:type="dxa"/>
            <w:shd w:val="clear" w:color="auto" w:fill="auto"/>
          </w:tcPr>
          <w:p w14:paraId="2181F636" w14:textId="3309CA5A" w:rsidR="00AD7118" w:rsidRPr="00AD7118" w:rsidRDefault="00AD7118" w:rsidP="00AD7118">
            <w:pPr>
              <w:ind w:firstLine="0"/>
            </w:pPr>
            <w:r>
              <w:t>Clyburn</w:t>
            </w:r>
          </w:p>
        </w:tc>
      </w:tr>
      <w:tr w:rsidR="00AD7118" w:rsidRPr="00AD7118" w14:paraId="47FA05E7" w14:textId="77777777" w:rsidTr="00AD7118">
        <w:tc>
          <w:tcPr>
            <w:tcW w:w="2179" w:type="dxa"/>
            <w:shd w:val="clear" w:color="auto" w:fill="auto"/>
          </w:tcPr>
          <w:p w14:paraId="5511BC40" w14:textId="19A4B697" w:rsidR="00AD7118" w:rsidRPr="00AD7118" w:rsidRDefault="00AD7118" w:rsidP="00AD7118">
            <w:pPr>
              <w:ind w:firstLine="0"/>
            </w:pPr>
            <w:r>
              <w:t>Cobb-Hunter</w:t>
            </w:r>
          </w:p>
        </w:tc>
        <w:tc>
          <w:tcPr>
            <w:tcW w:w="2179" w:type="dxa"/>
            <w:shd w:val="clear" w:color="auto" w:fill="auto"/>
          </w:tcPr>
          <w:p w14:paraId="246FC08A" w14:textId="5EFD74CD" w:rsidR="00AD7118" w:rsidRPr="00AD7118" w:rsidRDefault="00AD7118" w:rsidP="00AD7118">
            <w:pPr>
              <w:ind w:firstLine="0"/>
            </w:pPr>
            <w:r>
              <w:t>Collins</w:t>
            </w:r>
          </w:p>
        </w:tc>
        <w:tc>
          <w:tcPr>
            <w:tcW w:w="2180" w:type="dxa"/>
            <w:shd w:val="clear" w:color="auto" w:fill="auto"/>
          </w:tcPr>
          <w:p w14:paraId="6E3A2713" w14:textId="3C76D449" w:rsidR="00AD7118" w:rsidRPr="00AD7118" w:rsidRDefault="00AD7118" w:rsidP="00AD7118">
            <w:pPr>
              <w:ind w:firstLine="0"/>
            </w:pPr>
            <w:r>
              <w:t>Connell</w:t>
            </w:r>
          </w:p>
        </w:tc>
      </w:tr>
      <w:tr w:rsidR="00AD7118" w:rsidRPr="00AD7118" w14:paraId="365906CD" w14:textId="77777777" w:rsidTr="00AD7118">
        <w:tc>
          <w:tcPr>
            <w:tcW w:w="2179" w:type="dxa"/>
            <w:shd w:val="clear" w:color="auto" w:fill="auto"/>
          </w:tcPr>
          <w:p w14:paraId="5DC14E73" w14:textId="35BAB901" w:rsidR="00AD7118" w:rsidRPr="00AD7118" w:rsidRDefault="00AD7118" w:rsidP="00AD7118">
            <w:pPr>
              <w:ind w:firstLine="0"/>
            </w:pPr>
            <w:r>
              <w:t>B. J. Cox</w:t>
            </w:r>
          </w:p>
        </w:tc>
        <w:tc>
          <w:tcPr>
            <w:tcW w:w="2179" w:type="dxa"/>
            <w:shd w:val="clear" w:color="auto" w:fill="auto"/>
          </w:tcPr>
          <w:p w14:paraId="5BEB8251" w14:textId="575835F3" w:rsidR="00AD7118" w:rsidRPr="00AD7118" w:rsidRDefault="00AD7118" w:rsidP="00AD7118">
            <w:pPr>
              <w:ind w:firstLine="0"/>
            </w:pPr>
            <w:r>
              <w:t>B. L. Cox</w:t>
            </w:r>
          </w:p>
        </w:tc>
        <w:tc>
          <w:tcPr>
            <w:tcW w:w="2180" w:type="dxa"/>
            <w:shd w:val="clear" w:color="auto" w:fill="auto"/>
          </w:tcPr>
          <w:p w14:paraId="74F356E2" w14:textId="6E1A9C44" w:rsidR="00AD7118" w:rsidRPr="00AD7118" w:rsidRDefault="00AD7118" w:rsidP="00AD7118">
            <w:pPr>
              <w:ind w:firstLine="0"/>
            </w:pPr>
            <w:r>
              <w:t>Crawford</w:t>
            </w:r>
          </w:p>
        </w:tc>
      </w:tr>
      <w:tr w:rsidR="00AD7118" w:rsidRPr="00AD7118" w14:paraId="6BE65979" w14:textId="77777777" w:rsidTr="00AD7118">
        <w:tc>
          <w:tcPr>
            <w:tcW w:w="2179" w:type="dxa"/>
            <w:shd w:val="clear" w:color="auto" w:fill="auto"/>
          </w:tcPr>
          <w:p w14:paraId="1066B321" w14:textId="0DE9D99D" w:rsidR="00AD7118" w:rsidRPr="00AD7118" w:rsidRDefault="00AD7118" w:rsidP="00AD7118">
            <w:pPr>
              <w:ind w:firstLine="0"/>
            </w:pPr>
            <w:r>
              <w:t>Cromer</w:t>
            </w:r>
          </w:p>
        </w:tc>
        <w:tc>
          <w:tcPr>
            <w:tcW w:w="2179" w:type="dxa"/>
            <w:shd w:val="clear" w:color="auto" w:fill="auto"/>
          </w:tcPr>
          <w:p w14:paraId="4EF2A57F" w14:textId="5F4E07B7" w:rsidR="00AD7118" w:rsidRPr="00AD7118" w:rsidRDefault="00AD7118" w:rsidP="00AD7118">
            <w:pPr>
              <w:ind w:firstLine="0"/>
            </w:pPr>
            <w:r>
              <w:t>Davis</w:t>
            </w:r>
          </w:p>
        </w:tc>
        <w:tc>
          <w:tcPr>
            <w:tcW w:w="2180" w:type="dxa"/>
            <w:shd w:val="clear" w:color="auto" w:fill="auto"/>
          </w:tcPr>
          <w:p w14:paraId="4DC3CEEE" w14:textId="4F8AF3B6" w:rsidR="00AD7118" w:rsidRPr="00AD7118" w:rsidRDefault="00AD7118" w:rsidP="00AD7118">
            <w:pPr>
              <w:ind w:firstLine="0"/>
            </w:pPr>
            <w:r>
              <w:t>Dillard</w:t>
            </w:r>
          </w:p>
        </w:tc>
      </w:tr>
      <w:tr w:rsidR="00AD7118" w:rsidRPr="00AD7118" w14:paraId="33390B44" w14:textId="77777777" w:rsidTr="00AD7118">
        <w:tc>
          <w:tcPr>
            <w:tcW w:w="2179" w:type="dxa"/>
            <w:shd w:val="clear" w:color="auto" w:fill="auto"/>
          </w:tcPr>
          <w:p w14:paraId="7F036F10" w14:textId="20B46D1A" w:rsidR="00AD7118" w:rsidRPr="00AD7118" w:rsidRDefault="00AD7118" w:rsidP="00AD7118">
            <w:pPr>
              <w:ind w:firstLine="0"/>
            </w:pPr>
            <w:r>
              <w:t>Elliott</w:t>
            </w:r>
          </w:p>
        </w:tc>
        <w:tc>
          <w:tcPr>
            <w:tcW w:w="2179" w:type="dxa"/>
            <w:shd w:val="clear" w:color="auto" w:fill="auto"/>
          </w:tcPr>
          <w:p w14:paraId="41C8BF9C" w14:textId="44CA4C12" w:rsidR="00AD7118" w:rsidRPr="00AD7118" w:rsidRDefault="00AD7118" w:rsidP="00AD7118">
            <w:pPr>
              <w:ind w:firstLine="0"/>
            </w:pPr>
            <w:r>
              <w:t>Erickson</w:t>
            </w:r>
          </w:p>
        </w:tc>
        <w:tc>
          <w:tcPr>
            <w:tcW w:w="2180" w:type="dxa"/>
            <w:shd w:val="clear" w:color="auto" w:fill="auto"/>
          </w:tcPr>
          <w:p w14:paraId="4D6B94D2" w14:textId="1FD52F46" w:rsidR="00AD7118" w:rsidRPr="00AD7118" w:rsidRDefault="00AD7118" w:rsidP="00AD7118">
            <w:pPr>
              <w:ind w:firstLine="0"/>
            </w:pPr>
            <w:r>
              <w:t>Felder</w:t>
            </w:r>
          </w:p>
        </w:tc>
      </w:tr>
      <w:tr w:rsidR="00AD7118" w:rsidRPr="00AD7118" w14:paraId="155CAA23" w14:textId="77777777" w:rsidTr="00AD7118">
        <w:tc>
          <w:tcPr>
            <w:tcW w:w="2179" w:type="dxa"/>
            <w:shd w:val="clear" w:color="auto" w:fill="auto"/>
          </w:tcPr>
          <w:p w14:paraId="2E71F46A" w14:textId="50835703" w:rsidR="00AD7118" w:rsidRPr="00AD7118" w:rsidRDefault="00AD7118" w:rsidP="00AD7118">
            <w:pPr>
              <w:ind w:firstLine="0"/>
            </w:pPr>
            <w:r>
              <w:t>Forrest</w:t>
            </w:r>
          </w:p>
        </w:tc>
        <w:tc>
          <w:tcPr>
            <w:tcW w:w="2179" w:type="dxa"/>
            <w:shd w:val="clear" w:color="auto" w:fill="auto"/>
          </w:tcPr>
          <w:p w14:paraId="64BA4FA3" w14:textId="59ADEBF9" w:rsidR="00AD7118" w:rsidRPr="00AD7118" w:rsidRDefault="00AD7118" w:rsidP="00AD7118">
            <w:pPr>
              <w:ind w:firstLine="0"/>
            </w:pPr>
            <w:r>
              <w:t>Gagnon</w:t>
            </w:r>
          </w:p>
        </w:tc>
        <w:tc>
          <w:tcPr>
            <w:tcW w:w="2180" w:type="dxa"/>
            <w:shd w:val="clear" w:color="auto" w:fill="auto"/>
          </w:tcPr>
          <w:p w14:paraId="5A8E04D8" w14:textId="0042A027" w:rsidR="00AD7118" w:rsidRPr="00AD7118" w:rsidRDefault="00AD7118" w:rsidP="00AD7118">
            <w:pPr>
              <w:ind w:firstLine="0"/>
            </w:pPr>
            <w:r>
              <w:t>Garvin</w:t>
            </w:r>
          </w:p>
        </w:tc>
      </w:tr>
      <w:tr w:rsidR="00AD7118" w:rsidRPr="00AD7118" w14:paraId="33785E7E" w14:textId="77777777" w:rsidTr="00AD7118">
        <w:tc>
          <w:tcPr>
            <w:tcW w:w="2179" w:type="dxa"/>
            <w:shd w:val="clear" w:color="auto" w:fill="auto"/>
          </w:tcPr>
          <w:p w14:paraId="1EF7C820" w14:textId="1706B2D7" w:rsidR="00AD7118" w:rsidRPr="00AD7118" w:rsidRDefault="00AD7118" w:rsidP="00AD7118">
            <w:pPr>
              <w:ind w:firstLine="0"/>
            </w:pPr>
            <w:r>
              <w:t>Gatch</w:t>
            </w:r>
          </w:p>
        </w:tc>
        <w:tc>
          <w:tcPr>
            <w:tcW w:w="2179" w:type="dxa"/>
            <w:shd w:val="clear" w:color="auto" w:fill="auto"/>
          </w:tcPr>
          <w:p w14:paraId="22C52B13" w14:textId="77079E32" w:rsidR="00AD7118" w:rsidRPr="00AD7118" w:rsidRDefault="00AD7118" w:rsidP="00AD7118">
            <w:pPr>
              <w:ind w:firstLine="0"/>
            </w:pPr>
            <w:r>
              <w:t>Gibson</w:t>
            </w:r>
          </w:p>
        </w:tc>
        <w:tc>
          <w:tcPr>
            <w:tcW w:w="2180" w:type="dxa"/>
            <w:shd w:val="clear" w:color="auto" w:fill="auto"/>
          </w:tcPr>
          <w:p w14:paraId="01123B44" w14:textId="7A4CE64B" w:rsidR="00AD7118" w:rsidRPr="00AD7118" w:rsidRDefault="00AD7118" w:rsidP="00AD7118">
            <w:pPr>
              <w:ind w:firstLine="0"/>
            </w:pPr>
            <w:r>
              <w:t>Gilliam</w:t>
            </w:r>
          </w:p>
        </w:tc>
      </w:tr>
      <w:tr w:rsidR="00AD7118" w:rsidRPr="00AD7118" w14:paraId="63DF4030" w14:textId="77777777" w:rsidTr="00AD7118">
        <w:tc>
          <w:tcPr>
            <w:tcW w:w="2179" w:type="dxa"/>
            <w:shd w:val="clear" w:color="auto" w:fill="auto"/>
          </w:tcPr>
          <w:p w14:paraId="2BCDE9DB" w14:textId="732BC082" w:rsidR="00AD7118" w:rsidRPr="00AD7118" w:rsidRDefault="00AD7118" w:rsidP="00AD7118">
            <w:pPr>
              <w:ind w:firstLine="0"/>
            </w:pPr>
            <w:r>
              <w:t>Gilliard</w:t>
            </w:r>
          </w:p>
        </w:tc>
        <w:tc>
          <w:tcPr>
            <w:tcW w:w="2179" w:type="dxa"/>
            <w:shd w:val="clear" w:color="auto" w:fill="auto"/>
          </w:tcPr>
          <w:p w14:paraId="159152FC" w14:textId="70851F67" w:rsidR="00AD7118" w:rsidRPr="00AD7118" w:rsidRDefault="00AD7118" w:rsidP="00AD7118">
            <w:pPr>
              <w:ind w:firstLine="0"/>
            </w:pPr>
            <w:r>
              <w:t>Guest</w:t>
            </w:r>
          </w:p>
        </w:tc>
        <w:tc>
          <w:tcPr>
            <w:tcW w:w="2180" w:type="dxa"/>
            <w:shd w:val="clear" w:color="auto" w:fill="auto"/>
          </w:tcPr>
          <w:p w14:paraId="03295645" w14:textId="3E12AD13" w:rsidR="00AD7118" w:rsidRPr="00AD7118" w:rsidRDefault="00AD7118" w:rsidP="00AD7118">
            <w:pPr>
              <w:ind w:firstLine="0"/>
            </w:pPr>
            <w:r>
              <w:t>Guffey</w:t>
            </w:r>
          </w:p>
        </w:tc>
      </w:tr>
      <w:tr w:rsidR="00AD7118" w:rsidRPr="00AD7118" w14:paraId="02EE6F07" w14:textId="77777777" w:rsidTr="00AD7118">
        <w:tc>
          <w:tcPr>
            <w:tcW w:w="2179" w:type="dxa"/>
            <w:shd w:val="clear" w:color="auto" w:fill="auto"/>
          </w:tcPr>
          <w:p w14:paraId="06AE4C98" w14:textId="6D869913" w:rsidR="00AD7118" w:rsidRPr="00AD7118" w:rsidRDefault="00AD7118" w:rsidP="00AD7118">
            <w:pPr>
              <w:ind w:firstLine="0"/>
            </w:pPr>
            <w:r>
              <w:t>Haddon</w:t>
            </w:r>
          </w:p>
        </w:tc>
        <w:tc>
          <w:tcPr>
            <w:tcW w:w="2179" w:type="dxa"/>
            <w:shd w:val="clear" w:color="auto" w:fill="auto"/>
          </w:tcPr>
          <w:p w14:paraId="67BD192A" w14:textId="5FAB72AC" w:rsidR="00AD7118" w:rsidRPr="00AD7118" w:rsidRDefault="00AD7118" w:rsidP="00AD7118">
            <w:pPr>
              <w:ind w:firstLine="0"/>
            </w:pPr>
            <w:r>
              <w:t>Hager</w:t>
            </w:r>
          </w:p>
        </w:tc>
        <w:tc>
          <w:tcPr>
            <w:tcW w:w="2180" w:type="dxa"/>
            <w:shd w:val="clear" w:color="auto" w:fill="auto"/>
          </w:tcPr>
          <w:p w14:paraId="5C7B5811" w14:textId="4F5B2B97" w:rsidR="00AD7118" w:rsidRPr="00AD7118" w:rsidRDefault="00AD7118" w:rsidP="00AD7118">
            <w:pPr>
              <w:ind w:firstLine="0"/>
            </w:pPr>
            <w:r>
              <w:t>Hardee</w:t>
            </w:r>
          </w:p>
        </w:tc>
      </w:tr>
      <w:tr w:rsidR="00AD7118" w:rsidRPr="00AD7118" w14:paraId="73541D05" w14:textId="77777777" w:rsidTr="00AD7118">
        <w:tc>
          <w:tcPr>
            <w:tcW w:w="2179" w:type="dxa"/>
            <w:shd w:val="clear" w:color="auto" w:fill="auto"/>
          </w:tcPr>
          <w:p w14:paraId="102613C5" w14:textId="77A42A67" w:rsidR="00AD7118" w:rsidRPr="00AD7118" w:rsidRDefault="00AD7118" w:rsidP="00AD7118">
            <w:pPr>
              <w:ind w:firstLine="0"/>
            </w:pPr>
            <w:r>
              <w:t>Harris</w:t>
            </w:r>
          </w:p>
        </w:tc>
        <w:tc>
          <w:tcPr>
            <w:tcW w:w="2179" w:type="dxa"/>
            <w:shd w:val="clear" w:color="auto" w:fill="auto"/>
          </w:tcPr>
          <w:p w14:paraId="1FD13733" w14:textId="6FFB967E" w:rsidR="00AD7118" w:rsidRPr="00AD7118" w:rsidRDefault="00AD7118" w:rsidP="00AD7118">
            <w:pPr>
              <w:ind w:firstLine="0"/>
            </w:pPr>
            <w:r>
              <w:t>Hartnett</w:t>
            </w:r>
          </w:p>
        </w:tc>
        <w:tc>
          <w:tcPr>
            <w:tcW w:w="2180" w:type="dxa"/>
            <w:shd w:val="clear" w:color="auto" w:fill="auto"/>
          </w:tcPr>
          <w:p w14:paraId="383F66B6" w14:textId="21C96154" w:rsidR="00AD7118" w:rsidRPr="00AD7118" w:rsidRDefault="00AD7118" w:rsidP="00AD7118">
            <w:pPr>
              <w:ind w:firstLine="0"/>
            </w:pPr>
            <w:r>
              <w:t>Hayes</w:t>
            </w:r>
          </w:p>
        </w:tc>
      </w:tr>
      <w:tr w:rsidR="00AD7118" w:rsidRPr="00AD7118" w14:paraId="7DB02531" w14:textId="77777777" w:rsidTr="00AD7118">
        <w:tc>
          <w:tcPr>
            <w:tcW w:w="2179" w:type="dxa"/>
            <w:shd w:val="clear" w:color="auto" w:fill="auto"/>
          </w:tcPr>
          <w:p w14:paraId="7CEA3EE6" w14:textId="45A7893D" w:rsidR="00AD7118" w:rsidRPr="00AD7118" w:rsidRDefault="00AD7118" w:rsidP="00AD7118">
            <w:pPr>
              <w:ind w:firstLine="0"/>
            </w:pPr>
            <w:r>
              <w:t>Henderson-Myers</w:t>
            </w:r>
          </w:p>
        </w:tc>
        <w:tc>
          <w:tcPr>
            <w:tcW w:w="2179" w:type="dxa"/>
            <w:shd w:val="clear" w:color="auto" w:fill="auto"/>
          </w:tcPr>
          <w:p w14:paraId="417C07F3" w14:textId="4748CC11" w:rsidR="00AD7118" w:rsidRPr="00AD7118" w:rsidRDefault="00AD7118" w:rsidP="00AD7118">
            <w:pPr>
              <w:ind w:firstLine="0"/>
            </w:pPr>
            <w:r>
              <w:t>Henegan</w:t>
            </w:r>
          </w:p>
        </w:tc>
        <w:tc>
          <w:tcPr>
            <w:tcW w:w="2180" w:type="dxa"/>
            <w:shd w:val="clear" w:color="auto" w:fill="auto"/>
          </w:tcPr>
          <w:p w14:paraId="4E49BBA2" w14:textId="4EC97906" w:rsidR="00AD7118" w:rsidRPr="00AD7118" w:rsidRDefault="00AD7118" w:rsidP="00AD7118">
            <w:pPr>
              <w:ind w:firstLine="0"/>
            </w:pPr>
            <w:r>
              <w:t>Hewitt</w:t>
            </w:r>
          </w:p>
        </w:tc>
      </w:tr>
      <w:tr w:rsidR="00AD7118" w:rsidRPr="00AD7118" w14:paraId="569931FE" w14:textId="77777777" w:rsidTr="00AD7118">
        <w:tc>
          <w:tcPr>
            <w:tcW w:w="2179" w:type="dxa"/>
            <w:shd w:val="clear" w:color="auto" w:fill="auto"/>
          </w:tcPr>
          <w:p w14:paraId="698FC5DB" w14:textId="2234B4A5" w:rsidR="00AD7118" w:rsidRPr="00AD7118" w:rsidRDefault="00AD7118" w:rsidP="00AD7118">
            <w:pPr>
              <w:ind w:firstLine="0"/>
            </w:pPr>
            <w:r>
              <w:t>Hiott</w:t>
            </w:r>
          </w:p>
        </w:tc>
        <w:tc>
          <w:tcPr>
            <w:tcW w:w="2179" w:type="dxa"/>
            <w:shd w:val="clear" w:color="auto" w:fill="auto"/>
          </w:tcPr>
          <w:p w14:paraId="4BA6428B" w14:textId="5B02F322" w:rsidR="00AD7118" w:rsidRPr="00AD7118" w:rsidRDefault="00AD7118" w:rsidP="00AD7118">
            <w:pPr>
              <w:ind w:firstLine="0"/>
            </w:pPr>
            <w:r>
              <w:t>Hixon</w:t>
            </w:r>
          </w:p>
        </w:tc>
        <w:tc>
          <w:tcPr>
            <w:tcW w:w="2180" w:type="dxa"/>
            <w:shd w:val="clear" w:color="auto" w:fill="auto"/>
          </w:tcPr>
          <w:p w14:paraId="44539C1F" w14:textId="1B364D59" w:rsidR="00AD7118" w:rsidRPr="00AD7118" w:rsidRDefault="00AD7118" w:rsidP="00AD7118">
            <w:pPr>
              <w:ind w:firstLine="0"/>
            </w:pPr>
            <w:r>
              <w:t>Hosey</w:t>
            </w:r>
          </w:p>
        </w:tc>
      </w:tr>
      <w:tr w:rsidR="00AD7118" w:rsidRPr="00AD7118" w14:paraId="35C55ADF" w14:textId="77777777" w:rsidTr="00AD7118">
        <w:tc>
          <w:tcPr>
            <w:tcW w:w="2179" w:type="dxa"/>
            <w:shd w:val="clear" w:color="auto" w:fill="auto"/>
          </w:tcPr>
          <w:p w14:paraId="4E1FCA38" w14:textId="0D421BB0" w:rsidR="00AD7118" w:rsidRPr="00AD7118" w:rsidRDefault="00AD7118" w:rsidP="00AD7118">
            <w:pPr>
              <w:ind w:firstLine="0"/>
            </w:pPr>
            <w:r>
              <w:t>Hyde</w:t>
            </w:r>
          </w:p>
        </w:tc>
        <w:tc>
          <w:tcPr>
            <w:tcW w:w="2179" w:type="dxa"/>
            <w:shd w:val="clear" w:color="auto" w:fill="auto"/>
          </w:tcPr>
          <w:p w14:paraId="349DA43B" w14:textId="3C2CE5EF" w:rsidR="00AD7118" w:rsidRPr="00AD7118" w:rsidRDefault="00AD7118" w:rsidP="00AD7118">
            <w:pPr>
              <w:ind w:firstLine="0"/>
            </w:pPr>
            <w:r>
              <w:t>Jefferson</w:t>
            </w:r>
          </w:p>
        </w:tc>
        <w:tc>
          <w:tcPr>
            <w:tcW w:w="2180" w:type="dxa"/>
            <w:shd w:val="clear" w:color="auto" w:fill="auto"/>
          </w:tcPr>
          <w:p w14:paraId="1EB235C4" w14:textId="217DE81B" w:rsidR="00AD7118" w:rsidRPr="00AD7118" w:rsidRDefault="00AD7118" w:rsidP="00AD7118">
            <w:pPr>
              <w:ind w:firstLine="0"/>
            </w:pPr>
            <w:r>
              <w:t>J. E. Johnson</w:t>
            </w:r>
          </w:p>
        </w:tc>
      </w:tr>
      <w:tr w:rsidR="00AD7118" w:rsidRPr="00AD7118" w14:paraId="042C4520" w14:textId="77777777" w:rsidTr="00AD7118">
        <w:tc>
          <w:tcPr>
            <w:tcW w:w="2179" w:type="dxa"/>
            <w:shd w:val="clear" w:color="auto" w:fill="auto"/>
          </w:tcPr>
          <w:p w14:paraId="6F3BFF77" w14:textId="763E04F5" w:rsidR="00AD7118" w:rsidRPr="00AD7118" w:rsidRDefault="00AD7118" w:rsidP="00AD7118">
            <w:pPr>
              <w:ind w:firstLine="0"/>
            </w:pPr>
            <w:r>
              <w:t>J. L. Johnson</w:t>
            </w:r>
          </w:p>
        </w:tc>
        <w:tc>
          <w:tcPr>
            <w:tcW w:w="2179" w:type="dxa"/>
            <w:shd w:val="clear" w:color="auto" w:fill="auto"/>
          </w:tcPr>
          <w:p w14:paraId="6BC46BFE" w14:textId="44513133" w:rsidR="00AD7118" w:rsidRPr="00AD7118" w:rsidRDefault="00AD7118" w:rsidP="00AD7118">
            <w:pPr>
              <w:ind w:firstLine="0"/>
            </w:pPr>
            <w:r>
              <w:t>S. Jones</w:t>
            </w:r>
          </w:p>
        </w:tc>
        <w:tc>
          <w:tcPr>
            <w:tcW w:w="2180" w:type="dxa"/>
            <w:shd w:val="clear" w:color="auto" w:fill="auto"/>
          </w:tcPr>
          <w:p w14:paraId="696FE189" w14:textId="79D957A7" w:rsidR="00AD7118" w:rsidRPr="00AD7118" w:rsidRDefault="00AD7118" w:rsidP="00AD7118">
            <w:pPr>
              <w:ind w:firstLine="0"/>
            </w:pPr>
            <w:r>
              <w:t>W. Jones</w:t>
            </w:r>
          </w:p>
        </w:tc>
      </w:tr>
      <w:tr w:rsidR="00AD7118" w:rsidRPr="00AD7118" w14:paraId="591A7BDF" w14:textId="77777777" w:rsidTr="00AD7118">
        <w:tc>
          <w:tcPr>
            <w:tcW w:w="2179" w:type="dxa"/>
            <w:shd w:val="clear" w:color="auto" w:fill="auto"/>
          </w:tcPr>
          <w:p w14:paraId="316495DF" w14:textId="2204919D" w:rsidR="00AD7118" w:rsidRPr="00AD7118" w:rsidRDefault="00AD7118" w:rsidP="00AD7118">
            <w:pPr>
              <w:ind w:firstLine="0"/>
            </w:pPr>
            <w:r>
              <w:t>Jordan</w:t>
            </w:r>
          </w:p>
        </w:tc>
        <w:tc>
          <w:tcPr>
            <w:tcW w:w="2179" w:type="dxa"/>
            <w:shd w:val="clear" w:color="auto" w:fill="auto"/>
          </w:tcPr>
          <w:p w14:paraId="7AD65D28" w14:textId="2452F5E6" w:rsidR="00AD7118" w:rsidRPr="00AD7118" w:rsidRDefault="00AD7118" w:rsidP="00AD7118">
            <w:pPr>
              <w:ind w:firstLine="0"/>
            </w:pPr>
            <w:r>
              <w:t>Kilmartin</w:t>
            </w:r>
          </w:p>
        </w:tc>
        <w:tc>
          <w:tcPr>
            <w:tcW w:w="2180" w:type="dxa"/>
            <w:shd w:val="clear" w:color="auto" w:fill="auto"/>
          </w:tcPr>
          <w:p w14:paraId="0CC0BCDF" w14:textId="1DB0456F" w:rsidR="00AD7118" w:rsidRPr="00AD7118" w:rsidRDefault="00AD7118" w:rsidP="00AD7118">
            <w:pPr>
              <w:ind w:firstLine="0"/>
            </w:pPr>
            <w:r>
              <w:t>King</w:t>
            </w:r>
          </w:p>
        </w:tc>
      </w:tr>
      <w:tr w:rsidR="00AD7118" w:rsidRPr="00AD7118" w14:paraId="47A0B75B" w14:textId="77777777" w:rsidTr="00AD7118">
        <w:tc>
          <w:tcPr>
            <w:tcW w:w="2179" w:type="dxa"/>
            <w:shd w:val="clear" w:color="auto" w:fill="auto"/>
          </w:tcPr>
          <w:p w14:paraId="680EF114" w14:textId="0E6474BD" w:rsidR="00AD7118" w:rsidRPr="00AD7118" w:rsidRDefault="00AD7118" w:rsidP="00AD7118">
            <w:pPr>
              <w:ind w:firstLine="0"/>
            </w:pPr>
            <w:r>
              <w:t>Kirby</w:t>
            </w:r>
          </w:p>
        </w:tc>
        <w:tc>
          <w:tcPr>
            <w:tcW w:w="2179" w:type="dxa"/>
            <w:shd w:val="clear" w:color="auto" w:fill="auto"/>
          </w:tcPr>
          <w:p w14:paraId="204368A8" w14:textId="3EDF4017" w:rsidR="00AD7118" w:rsidRPr="00AD7118" w:rsidRDefault="00AD7118" w:rsidP="00AD7118">
            <w:pPr>
              <w:ind w:firstLine="0"/>
            </w:pPr>
            <w:r>
              <w:t>Landing</w:t>
            </w:r>
          </w:p>
        </w:tc>
        <w:tc>
          <w:tcPr>
            <w:tcW w:w="2180" w:type="dxa"/>
            <w:shd w:val="clear" w:color="auto" w:fill="auto"/>
          </w:tcPr>
          <w:p w14:paraId="5512A715" w14:textId="15AA8C7F" w:rsidR="00AD7118" w:rsidRPr="00AD7118" w:rsidRDefault="00AD7118" w:rsidP="00AD7118">
            <w:pPr>
              <w:ind w:firstLine="0"/>
            </w:pPr>
            <w:r>
              <w:t>Lawson</w:t>
            </w:r>
          </w:p>
        </w:tc>
      </w:tr>
      <w:tr w:rsidR="00AD7118" w:rsidRPr="00AD7118" w14:paraId="7E295600" w14:textId="77777777" w:rsidTr="00AD7118">
        <w:tc>
          <w:tcPr>
            <w:tcW w:w="2179" w:type="dxa"/>
            <w:shd w:val="clear" w:color="auto" w:fill="auto"/>
          </w:tcPr>
          <w:p w14:paraId="7BA6F905" w14:textId="4ADCAB51" w:rsidR="00AD7118" w:rsidRPr="00AD7118" w:rsidRDefault="00AD7118" w:rsidP="00AD7118">
            <w:pPr>
              <w:ind w:firstLine="0"/>
            </w:pPr>
            <w:r>
              <w:t>Leber</w:t>
            </w:r>
          </w:p>
        </w:tc>
        <w:tc>
          <w:tcPr>
            <w:tcW w:w="2179" w:type="dxa"/>
            <w:shd w:val="clear" w:color="auto" w:fill="auto"/>
          </w:tcPr>
          <w:p w14:paraId="4FAC2249" w14:textId="0EA531B3" w:rsidR="00AD7118" w:rsidRPr="00AD7118" w:rsidRDefault="00AD7118" w:rsidP="00AD7118">
            <w:pPr>
              <w:ind w:firstLine="0"/>
            </w:pPr>
            <w:r>
              <w:t>Ligon</w:t>
            </w:r>
          </w:p>
        </w:tc>
        <w:tc>
          <w:tcPr>
            <w:tcW w:w="2180" w:type="dxa"/>
            <w:shd w:val="clear" w:color="auto" w:fill="auto"/>
          </w:tcPr>
          <w:p w14:paraId="19AC32E6" w14:textId="72704963" w:rsidR="00AD7118" w:rsidRPr="00AD7118" w:rsidRDefault="00AD7118" w:rsidP="00AD7118">
            <w:pPr>
              <w:ind w:firstLine="0"/>
            </w:pPr>
            <w:r>
              <w:t>Long</w:t>
            </w:r>
          </w:p>
        </w:tc>
      </w:tr>
      <w:tr w:rsidR="00AD7118" w:rsidRPr="00AD7118" w14:paraId="6ABA4BEA" w14:textId="77777777" w:rsidTr="00AD7118">
        <w:tc>
          <w:tcPr>
            <w:tcW w:w="2179" w:type="dxa"/>
            <w:shd w:val="clear" w:color="auto" w:fill="auto"/>
          </w:tcPr>
          <w:p w14:paraId="12D543E6" w14:textId="58BC3EFE" w:rsidR="00AD7118" w:rsidRPr="00AD7118" w:rsidRDefault="00AD7118" w:rsidP="00AD7118">
            <w:pPr>
              <w:ind w:firstLine="0"/>
            </w:pPr>
            <w:r>
              <w:t>Lowe</w:t>
            </w:r>
          </w:p>
        </w:tc>
        <w:tc>
          <w:tcPr>
            <w:tcW w:w="2179" w:type="dxa"/>
            <w:shd w:val="clear" w:color="auto" w:fill="auto"/>
          </w:tcPr>
          <w:p w14:paraId="1A9A98D0" w14:textId="48C982FF" w:rsidR="00AD7118" w:rsidRPr="00AD7118" w:rsidRDefault="00AD7118" w:rsidP="00AD7118">
            <w:pPr>
              <w:ind w:firstLine="0"/>
            </w:pPr>
            <w:r>
              <w:t>Magnuson</w:t>
            </w:r>
          </w:p>
        </w:tc>
        <w:tc>
          <w:tcPr>
            <w:tcW w:w="2180" w:type="dxa"/>
            <w:shd w:val="clear" w:color="auto" w:fill="auto"/>
          </w:tcPr>
          <w:p w14:paraId="37E51744" w14:textId="75B3399D" w:rsidR="00AD7118" w:rsidRPr="00AD7118" w:rsidRDefault="00AD7118" w:rsidP="00AD7118">
            <w:pPr>
              <w:ind w:firstLine="0"/>
            </w:pPr>
            <w:r>
              <w:t>May</w:t>
            </w:r>
          </w:p>
        </w:tc>
      </w:tr>
      <w:tr w:rsidR="00AD7118" w:rsidRPr="00AD7118" w14:paraId="655C69FB" w14:textId="77777777" w:rsidTr="00AD7118">
        <w:tc>
          <w:tcPr>
            <w:tcW w:w="2179" w:type="dxa"/>
            <w:shd w:val="clear" w:color="auto" w:fill="auto"/>
          </w:tcPr>
          <w:p w14:paraId="07FF4367" w14:textId="77B63916" w:rsidR="00AD7118" w:rsidRPr="00AD7118" w:rsidRDefault="00AD7118" w:rsidP="00AD7118">
            <w:pPr>
              <w:ind w:firstLine="0"/>
            </w:pPr>
            <w:r>
              <w:t>McCabe</w:t>
            </w:r>
          </w:p>
        </w:tc>
        <w:tc>
          <w:tcPr>
            <w:tcW w:w="2179" w:type="dxa"/>
            <w:shd w:val="clear" w:color="auto" w:fill="auto"/>
          </w:tcPr>
          <w:p w14:paraId="66C96F67" w14:textId="24B90757" w:rsidR="00AD7118" w:rsidRPr="00AD7118" w:rsidRDefault="00AD7118" w:rsidP="00AD7118">
            <w:pPr>
              <w:ind w:firstLine="0"/>
            </w:pPr>
            <w:r>
              <w:t>McCravy</w:t>
            </w:r>
          </w:p>
        </w:tc>
        <w:tc>
          <w:tcPr>
            <w:tcW w:w="2180" w:type="dxa"/>
            <w:shd w:val="clear" w:color="auto" w:fill="auto"/>
          </w:tcPr>
          <w:p w14:paraId="58C3A9F8" w14:textId="695B624E" w:rsidR="00AD7118" w:rsidRPr="00AD7118" w:rsidRDefault="00AD7118" w:rsidP="00AD7118">
            <w:pPr>
              <w:ind w:firstLine="0"/>
            </w:pPr>
            <w:r>
              <w:t>McDaniel</w:t>
            </w:r>
          </w:p>
        </w:tc>
      </w:tr>
      <w:tr w:rsidR="00AD7118" w:rsidRPr="00AD7118" w14:paraId="6929E9FC" w14:textId="77777777" w:rsidTr="00AD7118">
        <w:tc>
          <w:tcPr>
            <w:tcW w:w="2179" w:type="dxa"/>
            <w:shd w:val="clear" w:color="auto" w:fill="auto"/>
          </w:tcPr>
          <w:p w14:paraId="255AA8B0" w14:textId="71D73209" w:rsidR="00AD7118" w:rsidRPr="00AD7118" w:rsidRDefault="00AD7118" w:rsidP="00AD7118">
            <w:pPr>
              <w:ind w:firstLine="0"/>
            </w:pPr>
            <w:r>
              <w:t>Mitchell</w:t>
            </w:r>
          </w:p>
        </w:tc>
        <w:tc>
          <w:tcPr>
            <w:tcW w:w="2179" w:type="dxa"/>
            <w:shd w:val="clear" w:color="auto" w:fill="auto"/>
          </w:tcPr>
          <w:p w14:paraId="22062DFF" w14:textId="67A76C18" w:rsidR="00AD7118" w:rsidRPr="00AD7118" w:rsidRDefault="00AD7118" w:rsidP="00AD7118">
            <w:pPr>
              <w:ind w:firstLine="0"/>
            </w:pPr>
            <w:r>
              <w:t>T. Moore</w:t>
            </w:r>
          </w:p>
        </w:tc>
        <w:tc>
          <w:tcPr>
            <w:tcW w:w="2180" w:type="dxa"/>
            <w:shd w:val="clear" w:color="auto" w:fill="auto"/>
          </w:tcPr>
          <w:p w14:paraId="621F631B" w14:textId="1CEAB30E" w:rsidR="00AD7118" w:rsidRPr="00AD7118" w:rsidRDefault="00AD7118" w:rsidP="00AD7118">
            <w:pPr>
              <w:ind w:firstLine="0"/>
            </w:pPr>
            <w:r>
              <w:t>A. M. Morgan</w:t>
            </w:r>
          </w:p>
        </w:tc>
      </w:tr>
      <w:tr w:rsidR="00AD7118" w:rsidRPr="00AD7118" w14:paraId="66DDFBE7" w14:textId="77777777" w:rsidTr="00AD7118">
        <w:tc>
          <w:tcPr>
            <w:tcW w:w="2179" w:type="dxa"/>
            <w:shd w:val="clear" w:color="auto" w:fill="auto"/>
          </w:tcPr>
          <w:p w14:paraId="080246F6" w14:textId="72E3EDDC" w:rsidR="00AD7118" w:rsidRPr="00AD7118" w:rsidRDefault="00AD7118" w:rsidP="00AD7118">
            <w:pPr>
              <w:ind w:firstLine="0"/>
            </w:pPr>
            <w:r>
              <w:t>T. A. Morgan</w:t>
            </w:r>
          </w:p>
        </w:tc>
        <w:tc>
          <w:tcPr>
            <w:tcW w:w="2179" w:type="dxa"/>
            <w:shd w:val="clear" w:color="auto" w:fill="auto"/>
          </w:tcPr>
          <w:p w14:paraId="5A68F9BF" w14:textId="2D28FF98" w:rsidR="00AD7118" w:rsidRPr="00AD7118" w:rsidRDefault="00AD7118" w:rsidP="00AD7118">
            <w:pPr>
              <w:ind w:firstLine="0"/>
            </w:pPr>
            <w:r>
              <w:t>Moss</w:t>
            </w:r>
          </w:p>
        </w:tc>
        <w:tc>
          <w:tcPr>
            <w:tcW w:w="2180" w:type="dxa"/>
            <w:shd w:val="clear" w:color="auto" w:fill="auto"/>
          </w:tcPr>
          <w:p w14:paraId="0841FEF0" w14:textId="18E228A3" w:rsidR="00AD7118" w:rsidRPr="00AD7118" w:rsidRDefault="00AD7118" w:rsidP="00AD7118">
            <w:pPr>
              <w:ind w:firstLine="0"/>
            </w:pPr>
            <w:r>
              <w:t>Neese</w:t>
            </w:r>
          </w:p>
        </w:tc>
      </w:tr>
      <w:tr w:rsidR="00AD7118" w:rsidRPr="00AD7118" w14:paraId="23DB40C9" w14:textId="77777777" w:rsidTr="00AD7118">
        <w:tc>
          <w:tcPr>
            <w:tcW w:w="2179" w:type="dxa"/>
            <w:shd w:val="clear" w:color="auto" w:fill="auto"/>
          </w:tcPr>
          <w:p w14:paraId="6D15A807" w14:textId="373DB475" w:rsidR="00AD7118" w:rsidRPr="00AD7118" w:rsidRDefault="00AD7118" w:rsidP="00AD7118">
            <w:pPr>
              <w:ind w:firstLine="0"/>
            </w:pPr>
            <w:r>
              <w:t>B. Newton</w:t>
            </w:r>
          </w:p>
        </w:tc>
        <w:tc>
          <w:tcPr>
            <w:tcW w:w="2179" w:type="dxa"/>
            <w:shd w:val="clear" w:color="auto" w:fill="auto"/>
          </w:tcPr>
          <w:p w14:paraId="72DC0FF2" w14:textId="5540ABAB" w:rsidR="00AD7118" w:rsidRPr="00AD7118" w:rsidRDefault="00AD7118" w:rsidP="00AD7118">
            <w:pPr>
              <w:ind w:firstLine="0"/>
            </w:pPr>
            <w:r>
              <w:t>W. Newton</w:t>
            </w:r>
          </w:p>
        </w:tc>
        <w:tc>
          <w:tcPr>
            <w:tcW w:w="2180" w:type="dxa"/>
            <w:shd w:val="clear" w:color="auto" w:fill="auto"/>
          </w:tcPr>
          <w:p w14:paraId="7F5CBD68" w14:textId="2D069DAF" w:rsidR="00AD7118" w:rsidRPr="00AD7118" w:rsidRDefault="00AD7118" w:rsidP="00AD7118">
            <w:pPr>
              <w:ind w:firstLine="0"/>
            </w:pPr>
            <w:r>
              <w:t>Nutt</w:t>
            </w:r>
          </w:p>
        </w:tc>
      </w:tr>
      <w:tr w:rsidR="00AD7118" w:rsidRPr="00AD7118" w14:paraId="3C8A9F7E" w14:textId="77777777" w:rsidTr="00AD7118">
        <w:tc>
          <w:tcPr>
            <w:tcW w:w="2179" w:type="dxa"/>
            <w:shd w:val="clear" w:color="auto" w:fill="auto"/>
          </w:tcPr>
          <w:p w14:paraId="2D511831" w14:textId="71DBFEE4" w:rsidR="00AD7118" w:rsidRPr="00AD7118" w:rsidRDefault="00AD7118" w:rsidP="00AD7118">
            <w:pPr>
              <w:ind w:firstLine="0"/>
            </w:pPr>
            <w:r>
              <w:t>O'Neal</w:t>
            </w:r>
          </w:p>
        </w:tc>
        <w:tc>
          <w:tcPr>
            <w:tcW w:w="2179" w:type="dxa"/>
            <w:shd w:val="clear" w:color="auto" w:fill="auto"/>
          </w:tcPr>
          <w:p w14:paraId="1B19D9FB" w14:textId="1FCE5323" w:rsidR="00AD7118" w:rsidRPr="00AD7118" w:rsidRDefault="00AD7118" w:rsidP="00AD7118">
            <w:pPr>
              <w:ind w:firstLine="0"/>
            </w:pPr>
            <w:r>
              <w:t>Oremus</w:t>
            </w:r>
          </w:p>
        </w:tc>
        <w:tc>
          <w:tcPr>
            <w:tcW w:w="2180" w:type="dxa"/>
            <w:shd w:val="clear" w:color="auto" w:fill="auto"/>
          </w:tcPr>
          <w:p w14:paraId="49CC4547" w14:textId="4958252E" w:rsidR="00AD7118" w:rsidRPr="00AD7118" w:rsidRDefault="00AD7118" w:rsidP="00AD7118">
            <w:pPr>
              <w:ind w:firstLine="0"/>
            </w:pPr>
            <w:r>
              <w:t>Ott</w:t>
            </w:r>
          </w:p>
        </w:tc>
      </w:tr>
      <w:tr w:rsidR="00AD7118" w:rsidRPr="00AD7118" w14:paraId="757338FA" w14:textId="77777777" w:rsidTr="00AD7118">
        <w:tc>
          <w:tcPr>
            <w:tcW w:w="2179" w:type="dxa"/>
            <w:shd w:val="clear" w:color="auto" w:fill="auto"/>
          </w:tcPr>
          <w:p w14:paraId="2D15716D" w14:textId="559729C8" w:rsidR="00AD7118" w:rsidRPr="00AD7118" w:rsidRDefault="00AD7118" w:rsidP="00AD7118">
            <w:pPr>
              <w:ind w:firstLine="0"/>
            </w:pPr>
            <w:r>
              <w:t>Pedalino</w:t>
            </w:r>
          </w:p>
        </w:tc>
        <w:tc>
          <w:tcPr>
            <w:tcW w:w="2179" w:type="dxa"/>
            <w:shd w:val="clear" w:color="auto" w:fill="auto"/>
          </w:tcPr>
          <w:p w14:paraId="2AAD3578" w14:textId="232AAFDB" w:rsidR="00AD7118" w:rsidRPr="00AD7118" w:rsidRDefault="00AD7118" w:rsidP="00AD7118">
            <w:pPr>
              <w:ind w:firstLine="0"/>
            </w:pPr>
            <w:r>
              <w:t>Pope</w:t>
            </w:r>
          </w:p>
        </w:tc>
        <w:tc>
          <w:tcPr>
            <w:tcW w:w="2180" w:type="dxa"/>
            <w:shd w:val="clear" w:color="auto" w:fill="auto"/>
          </w:tcPr>
          <w:p w14:paraId="51E91263" w14:textId="37A92200" w:rsidR="00AD7118" w:rsidRPr="00AD7118" w:rsidRDefault="00AD7118" w:rsidP="00AD7118">
            <w:pPr>
              <w:ind w:firstLine="0"/>
            </w:pPr>
            <w:r>
              <w:t>Rivers</w:t>
            </w:r>
          </w:p>
        </w:tc>
      </w:tr>
      <w:tr w:rsidR="00AD7118" w:rsidRPr="00AD7118" w14:paraId="75C58AB5" w14:textId="77777777" w:rsidTr="00AD7118">
        <w:tc>
          <w:tcPr>
            <w:tcW w:w="2179" w:type="dxa"/>
            <w:shd w:val="clear" w:color="auto" w:fill="auto"/>
          </w:tcPr>
          <w:p w14:paraId="605DC6EE" w14:textId="6E8A31BD" w:rsidR="00AD7118" w:rsidRPr="00AD7118" w:rsidRDefault="00AD7118" w:rsidP="00AD7118">
            <w:pPr>
              <w:ind w:firstLine="0"/>
            </w:pPr>
            <w:r>
              <w:t>Robbins</w:t>
            </w:r>
          </w:p>
        </w:tc>
        <w:tc>
          <w:tcPr>
            <w:tcW w:w="2179" w:type="dxa"/>
            <w:shd w:val="clear" w:color="auto" w:fill="auto"/>
          </w:tcPr>
          <w:p w14:paraId="08A578E6" w14:textId="46A31466" w:rsidR="00AD7118" w:rsidRPr="00AD7118" w:rsidRDefault="00AD7118" w:rsidP="00AD7118">
            <w:pPr>
              <w:ind w:firstLine="0"/>
            </w:pPr>
            <w:r>
              <w:t>Rose</w:t>
            </w:r>
          </w:p>
        </w:tc>
        <w:tc>
          <w:tcPr>
            <w:tcW w:w="2180" w:type="dxa"/>
            <w:shd w:val="clear" w:color="auto" w:fill="auto"/>
          </w:tcPr>
          <w:p w14:paraId="4F1BBA43" w14:textId="795266E4" w:rsidR="00AD7118" w:rsidRPr="00AD7118" w:rsidRDefault="00AD7118" w:rsidP="00AD7118">
            <w:pPr>
              <w:ind w:firstLine="0"/>
            </w:pPr>
            <w:r>
              <w:t>Rutherford</w:t>
            </w:r>
          </w:p>
        </w:tc>
      </w:tr>
      <w:tr w:rsidR="00AD7118" w:rsidRPr="00AD7118" w14:paraId="7DFCCF5B" w14:textId="77777777" w:rsidTr="00AD7118">
        <w:tc>
          <w:tcPr>
            <w:tcW w:w="2179" w:type="dxa"/>
            <w:shd w:val="clear" w:color="auto" w:fill="auto"/>
          </w:tcPr>
          <w:p w14:paraId="366730F3" w14:textId="694230DC" w:rsidR="00AD7118" w:rsidRPr="00AD7118" w:rsidRDefault="00AD7118" w:rsidP="00AD7118">
            <w:pPr>
              <w:ind w:firstLine="0"/>
            </w:pPr>
            <w:r>
              <w:t>Sandifer</w:t>
            </w:r>
          </w:p>
        </w:tc>
        <w:tc>
          <w:tcPr>
            <w:tcW w:w="2179" w:type="dxa"/>
            <w:shd w:val="clear" w:color="auto" w:fill="auto"/>
          </w:tcPr>
          <w:p w14:paraId="2FCDA309" w14:textId="2B5967D3" w:rsidR="00AD7118" w:rsidRPr="00AD7118" w:rsidRDefault="00AD7118" w:rsidP="00AD7118">
            <w:pPr>
              <w:ind w:firstLine="0"/>
            </w:pPr>
            <w:r>
              <w:t>Schuessler</w:t>
            </w:r>
          </w:p>
        </w:tc>
        <w:tc>
          <w:tcPr>
            <w:tcW w:w="2180" w:type="dxa"/>
            <w:shd w:val="clear" w:color="auto" w:fill="auto"/>
          </w:tcPr>
          <w:p w14:paraId="7EF4520E" w14:textId="1FF0E5D1" w:rsidR="00AD7118" w:rsidRPr="00AD7118" w:rsidRDefault="00AD7118" w:rsidP="00AD7118">
            <w:pPr>
              <w:ind w:firstLine="0"/>
            </w:pPr>
            <w:r>
              <w:t>Sessions</w:t>
            </w:r>
          </w:p>
        </w:tc>
      </w:tr>
      <w:tr w:rsidR="00AD7118" w:rsidRPr="00AD7118" w14:paraId="47EF960D" w14:textId="77777777" w:rsidTr="00AD7118">
        <w:tc>
          <w:tcPr>
            <w:tcW w:w="2179" w:type="dxa"/>
            <w:shd w:val="clear" w:color="auto" w:fill="auto"/>
          </w:tcPr>
          <w:p w14:paraId="66ABC207" w14:textId="77AD466F" w:rsidR="00AD7118" w:rsidRPr="00AD7118" w:rsidRDefault="00AD7118" w:rsidP="00AD7118">
            <w:pPr>
              <w:ind w:firstLine="0"/>
            </w:pPr>
            <w:r>
              <w:t>G. M. Smith</w:t>
            </w:r>
          </w:p>
        </w:tc>
        <w:tc>
          <w:tcPr>
            <w:tcW w:w="2179" w:type="dxa"/>
            <w:shd w:val="clear" w:color="auto" w:fill="auto"/>
          </w:tcPr>
          <w:p w14:paraId="663F7D01" w14:textId="4D74036A" w:rsidR="00AD7118" w:rsidRPr="00AD7118" w:rsidRDefault="00AD7118" w:rsidP="00AD7118">
            <w:pPr>
              <w:ind w:firstLine="0"/>
            </w:pPr>
            <w:r>
              <w:t>M. M. Smith</w:t>
            </w:r>
          </w:p>
        </w:tc>
        <w:tc>
          <w:tcPr>
            <w:tcW w:w="2180" w:type="dxa"/>
            <w:shd w:val="clear" w:color="auto" w:fill="auto"/>
          </w:tcPr>
          <w:p w14:paraId="2CAB6FDF" w14:textId="76B3D358" w:rsidR="00AD7118" w:rsidRPr="00AD7118" w:rsidRDefault="00AD7118" w:rsidP="00AD7118">
            <w:pPr>
              <w:ind w:firstLine="0"/>
            </w:pPr>
            <w:r>
              <w:t>Stavrinakis</w:t>
            </w:r>
          </w:p>
        </w:tc>
      </w:tr>
      <w:tr w:rsidR="00AD7118" w:rsidRPr="00AD7118" w14:paraId="7A33CCD1" w14:textId="77777777" w:rsidTr="00AD7118">
        <w:tc>
          <w:tcPr>
            <w:tcW w:w="2179" w:type="dxa"/>
            <w:shd w:val="clear" w:color="auto" w:fill="auto"/>
          </w:tcPr>
          <w:p w14:paraId="4D5C5AF8" w14:textId="6BBFCF00" w:rsidR="00AD7118" w:rsidRPr="00AD7118" w:rsidRDefault="00AD7118" w:rsidP="00AD7118">
            <w:pPr>
              <w:ind w:firstLine="0"/>
            </w:pPr>
            <w:r>
              <w:t>Taylor</w:t>
            </w:r>
          </w:p>
        </w:tc>
        <w:tc>
          <w:tcPr>
            <w:tcW w:w="2179" w:type="dxa"/>
            <w:shd w:val="clear" w:color="auto" w:fill="auto"/>
          </w:tcPr>
          <w:p w14:paraId="6B1ACBA9" w14:textId="387532E7" w:rsidR="00AD7118" w:rsidRPr="00AD7118" w:rsidRDefault="00AD7118" w:rsidP="00AD7118">
            <w:pPr>
              <w:ind w:firstLine="0"/>
            </w:pPr>
            <w:r>
              <w:t>Tedder</w:t>
            </w:r>
          </w:p>
        </w:tc>
        <w:tc>
          <w:tcPr>
            <w:tcW w:w="2180" w:type="dxa"/>
            <w:shd w:val="clear" w:color="auto" w:fill="auto"/>
          </w:tcPr>
          <w:p w14:paraId="7E03FDFD" w14:textId="032EA429" w:rsidR="00AD7118" w:rsidRPr="00AD7118" w:rsidRDefault="00AD7118" w:rsidP="00AD7118">
            <w:pPr>
              <w:ind w:firstLine="0"/>
            </w:pPr>
            <w:r>
              <w:t>Thayer</w:t>
            </w:r>
          </w:p>
        </w:tc>
      </w:tr>
      <w:tr w:rsidR="00AD7118" w:rsidRPr="00AD7118" w14:paraId="2D80639F" w14:textId="77777777" w:rsidTr="00AD7118">
        <w:tc>
          <w:tcPr>
            <w:tcW w:w="2179" w:type="dxa"/>
            <w:shd w:val="clear" w:color="auto" w:fill="auto"/>
          </w:tcPr>
          <w:p w14:paraId="30455C26" w14:textId="2F5C5D03" w:rsidR="00AD7118" w:rsidRPr="00AD7118" w:rsidRDefault="00AD7118" w:rsidP="00AD7118">
            <w:pPr>
              <w:ind w:firstLine="0"/>
            </w:pPr>
            <w:r>
              <w:t>Thigpen</w:t>
            </w:r>
          </w:p>
        </w:tc>
        <w:tc>
          <w:tcPr>
            <w:tcW w:w="2179" w:type="dxa"/>
            <w:shd w:val="clear" w:color="auto" w:fill="auto"/>
          </w:tcPr>
          <w:p w14:paraId="6FECD8C5" w14:textId="056904B4" w:rsidR="00AD7118" w:rsidRPr="00AD7118" w:rsidRDefault="00AD7118" w:rsidP="00AD7118">
            <w:pPr>
              <w:ind w:firstLine="0"/>
            </w:pPr>
            <w:r>
              <w:t>Trantham</w:t>
            </w:r>
          </w:p>
        </w:tc>
        <w:tc>
          <w:tcPr>
            <w:tcW w:w="2180" w:type="dxa"/>
            <w:shd w:val="clear" w:color="auto" w:fill="auto"/>
          </w:tcPr>
          <w:p w14:paraId="6C44FBE5" w14:textId="28E611E2" w:rsidR="00AD7118" w:rsidRPr="00AD7118" w:rsidRDefault="00AD7118" w:rsidP="00AD7118">
            <w:pPr>
              <w:ind w:firstLine="0"/>
            </w:pPr>
            <w:r>
              <w:t>Vaughan</w:t>
            </w:r>
          </w:p>
        </w:tc>
      </w:tr>
      <w:tr w:rsidR="00AD7118" w:rsidRPr="00AD7118" w14:paraId="430F06AA" w14:textId="77777777" w:rsidTr="00AD7118">
        <w:tc>
          <w:tcPr>
            <w:tcW w:w="2179" w:type="dxa"/>
            <w:shd w:val="clear" w:color="auto" w:fill="auto"/>
          </w:tcPr>
          <w:p w14:paraId="317AA61A" w14:textId="1D48D030" w:rsidR="00AD7118" w:rsidRPr="00AD7118" w:rsidRDefault="00AD7118" w:rsidP="00AD7118">
            <w:pPr>
              <w:ind w:firstLine="0"/>
            </w:pPr>
            <w:r>
              <w:t>Weeks</w:t>
            </w:r>
          </w:p>
        </w:tc>
        <w:tc>
          <w:tcPr>
            <w:tcW w:w="2179" w:type="dxa"/>
            <w:shd w:val="clear" w:color="auto" w:fill="auto"/>
          </w:tcPr>
          <w:p w14:paraId="4942F708" w14:textId="0D67870D" w:rsidR="00AD7118" w:rsidRPr="00AD7118" w:rsidRDefault="00AD7118" w:rsidP="00AD7118">
            <w:pPr>
              <w:ind w:firstLine="0"/>
            </w:pPr>
            <w:r>
              <w:t>West</w:t>
            </w:r>
          </w:p>
        </w:tc>
        <w:tc>
          <w:tcPr>
            <w:tcW w:w="2180" w:type="dxa"/>
            <w:shd w:val="clear" w:color="auto" w:fill="auto"/>
          </w:tcPr>
          <w:p w14:paraId="290BC19A" w14:textId="57B4A762" w:rsidR="00AD7118" w:rsidRPr="00AD7118" w:rsidRDefault="00AD7118" w:rsidP="00AD7118">
            <w:pPr>
              <w:ind w:firstLine="0"/>
            </w:pPr>
            <w:r>
              <w:t>Wetmore</w:t>
            </w:r>
          </w:p>
        </w:tc>
      </w:tr>
      <w:tr w:rsidR="00AD7118" w:rsidRPr="00AD7118" w14:paraId="1604B681" w14:textId="77777777" w:rsidTr="00AD7118">
        <w:tc>
          <w:tcPr>
            <w:tcW w:w="2179" w:type="dxa"/>
            <w:shd w:val="clear" w:color="auto" w:fill="auto"/>
          </w:tcPr>
          <w:p w14:paraId="327F79CE" w14:textId="48863424" w:rsidR="00AD7118" w:rsidRPr="00AD7118" w:rsidRDefault="00AD7118" w:rsidP="00AD7118">
            <w:pPr>
              <w:keepNext/>
              <w:ind w:firstLine="0"/>
            </w:pPr>
            <w:r>
              <w:t>Wheeler</w:t>
            </w:r>
          </w:p>
        </w:tc>
        <w:tc>
          <w:tcPr>
            <w:tcW w:w="2179" w:type="dxa"/>
            <w:shd w:val="clear" w:color="auto" w:fill="auto"/>
          </w:tcPr>
          <w:p w14:paraId="5F70A9B4" w14:textId="5F8B253D" w:rsidR="00AD7118" w:rsidRPr="00AD7118" w:rsidRDefault="00AD7118" w:rsidP="00AD7118">
            <w:pPr>
              <w:keepNext/>
              <w:ind w:firstLine="0"/>
            </w:pPr>
            <w:r>
              <w:t>White</w:t>
            </w:r>
          </w:p>
        </w:tc>
        <w:tc>
          <w:tcPr>
            <w:tcW w:w="2180" w:type="dxa"/>
            <w:shd w:val="clear" w:color="auto" w:fill="auto"/>
          </w:tcPr>
          <w:p w14:paraId="002B3E61" w14:textId="78207F08" w:rsidR="00AD7118" w:rsidRPr="00AD7118" w:rsidRDefault="00AD7118" w:rsidP="00AD7118">
            <w:pPr>
              <w:keepNext/>
              <w:ind w:firstLine="0"/>
            </w:pPr>
            <w:r>
              <w:t>Whitmire</w:t>
            </w:r>
          </w:p>
        </w:tc>
      </w:tr>
      <w:tr w:rsidR="00AD7118" w:rsidRPr="00AD7118" w14:paraId="3FC44E75" w14:textId="77777777" w:rsidTr="00AD7118">
        <w:tc>
          <w:tcPr>
            <w:tcW w:w="2179" w:type="dxa"/>
            <w:shd w:val="clear" w:color="auto" w:fill="auto"/>
          </w:tcPr>
          <w:p w14:paraId="4DDA2D3C" w14:textId="11B64900" w:rsidR="00AD7118" w:rsidRPr="00AD7118" w:rsidRDefault="00AD7118" w:rsidP="00AD7118">
            <w:pPr>
              <w:keepNext/>
              <w:ind w:firstLine="0"/>
            </w:pPr>
            <w:r>
              <w:t>Williams</w:t>
            </w:r>
          </w:p>
        </w:tc>
        <w:tc>
          <w:tcPr>
            <w:tcW w:w="2179" w:type="dxa"/>
            <w:shd w:val="clear" w:color="auto" w:fill="auto"/>
          </w:tcPr>
          <w:p w14:paraId="46062BBF" w14:textId="191B387A" w:rsidR="00AD7118" w:rsidRPr="00AD7118" w:rsidRDefault="00AD7118" w:rsidP="00AD7118">
            <w:pPr>
              <w:keepNext/>
              <w:ind w:firstLine="0"/>
            </w:pPr>
            <w:r>
              <w:t>Willis</w:t>
            </w:r>
          </w:p>
        </w:tc>
        <w:tc>
          <w:tcPr>
            <w:tcW w:w="2180" w:type="dxa"/>
            <w:shd w:val="clear" w:color="auto" w:fill="auto"/>
          </w:tcPr>
          <w:p w14:paraId="75C91F57" w14:textId="445271FE" w:rsidR="00AD7118" w:rsidRPr="00AD7118" w:rsidRDefault="00AD7118" w:rsidP="00AD7118">
            <w:pPr>
              <w:keepNext/>
              <w:ind w:firstLine="0"/>
            </w:pPr>
            <w:r>
              <w:t>Wooten</w:t>
            </w:r>
          </w:p>
        </w:tc>
      </w:tr>
    </w:tbl>
    <w:p w14:paraId="5C62A5FB" w14:textId="77777777" w:rsidR="00AD7118" w:rsidRDefault="00AD7118" w:rsidP="00AD7118"/>
    <w:p w14:paraId="7059B0C9" w14:textId="75F4D5F2" w:rsidR="00AD7118" w:rsidRDefault="00AD7118" w:rsidP="00AD7118">
      <w:pPr>
        <w:jc w:val="center"/>
        <w:rPr>
          <w:b/>
        </w:rPr>
      </w:pPr>
      <w:r w:rsidRPr="00AD7118">
        <w:rPr>
          <w:b/>
        </w:rPr>
        <w:t>Total--114</w:t>
      </w:r>
    </w:p>
    <w:p w14:paraId="59884280" w14:textId="77777777" w:rsidR="00AD7118" w:rsidRDefault="00AD7118" w:rsidP="00AD7118">
      <w:pPr>
        <w:ind w:firstLine="0"/>
      </w:pPr>
      <w:r w:rsidRPr="00AD7118">
        <w:t xml:space="preserve"> </w:t>
      </w:r>
      <w:r>
        <w:t>Those who voted in the negative are:</w:t>
      </w:r>
    </w:p>
    <w:p w14:paraId="52137996" w14:textId="77777777" w:rsidR="00AD7118" w:rsidRDefault="00AD7118" w:rsidP="00AD7118"/>
    <w:p w14:paraId="0D0CEC4F" w14:textId="77777777" w:rsidR="00AD7118" w:rsidRDefault="00AD7118" w:rsidP="00AD7118">
      <w:pPr>
        <w:jc w:val="center"/>
        <w:rPr>
          <w:b/>
        </w:rPr>
      </w:pPr>
      <w:r w:rsidRPr="00AD7118">
        <w:rPr>
          <w:b/>
        </w:rPr>
        <w:t>Total--0</w:t>
      </w:r>
    </w:p>
    <w:p w14:paraId="34D4922B" w14:textId="43D24234" w:rsidR="00AD7118" w:rsidRDefault="00AD7118" w:rsidP="00AD7118">
      <w:pPr>
        <w:jc w:val="center"/>
        <w:rPr>
          <w:b/>
        </w:rPr>
      </w:pPr>
    </w:p>
    <w:p w14:paraId="6C761925" w14:textId="77777777" w:rsidR="00AD7118" w:rsidRDefault="00AD7118" w:rsidP="00AD7118">
      <w:r>
        <w:t xml:space="preserve">Section  63 was adopted. </w:t>
      </w:r>
    </w:p>
    <w:p w14:paraId="70B35034" w14:textId="2A18D8B2" w:rsidR="00AD7118" w:rsidRDefault="00AD7118" w:rsidP="00AD7118"/>
    <w:p w14:paraId="163DFD9B" w14:textId="4D58A678" w:rsidR="00AD7118" w:rsidRDefault="00AD7118" w:rsidP="00AD7118">
      <w:pPr>
        <w:keepNext/>
        <w:jc w:val="center"/>
        <w:rPr>
          <w:b/>
        </w:rPr>
      </w:pPr>
      <w:r w:rsidRPr="00AD7118">
        <w:rPr>
          <w:b/>
        </w:rPr>
        <w:t>SECTION 64</w:t>
      </w:r>
    </w:p>
    <w:p w14:paraId="538A2B8D" w14:textId="77777777" w:rsidR="00AD7118" w:rsidRDefault="00AD7118" w:rsidP="00AD7118">
      <w:r>
        <w:t xml:space="preserve">The yeas and nays were taken resulting as follows: </w:t>
      </w:r>
    </w:p>
    <w:p w14:paraId="5CF739AF" w14:textId="2F42E5FB" w:rsidR="00AD7118" w:rsidRDefault="00AD7118" w:rsidP="00AD7118">
      <w:pPr>
        <w:jc w:val="center"/>
      </w:pPr>
      <w:r>
        <w:t xml:space="preserve"> </w:t>
      </w:r>
      <w:bookmarkStart w:id="175" w:name="vote_start361"/>
      <w:bookmarkEnd w:id="175"/>
      <w:r>
        <w:t>Yeas 114; Nays 0</w:t>
      </w:r>
    </w:p>
    <w:p w14:paraId="347D9BF6" w14:textId="51D4F4AC" w:rsidR="00AD7118" w:rsidRDefault="00AD7118" w:rsidP="00AD7118">
      <w:pPr>
        <w:jc w:val="center"/>
      </w:pPr>
    </w:p>
    <w:p w14:paraId="6EDBB67E"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27BB35CB" w14:textId="77777777" w:rsidTr="00AD7118">
        <w:tc>
          <w:tcPr>
            <w:tcW w:w="2179" w:type="dxa"/>
            <w:shd w:val="clear" w:color="auto" w:fill="auto"/>
          </w:tcPr>
          <w:p w14:paraId="4101FE85" w14:textId="6AA4E75F" w:rsidR="00AD7118" w:rsidRPr="00AD7118" w:rsidRDefault="00AD7118" w:rsidP="00AD7118">
            <w:pPr>
              <w:keepNext/>
              <w:ind w:firstLine="0"/>
            </w:pPr>
            <w:r>
              <w:t>Anderson</w:t>
            </w:r>
          </w:p>
        </w:tc>
        <w:tc>
          <w:tcPr>
            <w:tcW w:w="2179" w:type="dxa"/>
            <w:shd w:val="clear" w:color="auto" w:fill="auto"/>
          </w:tcPr>
          <w:p w14:paraId="048E07A4" w14:textId="534D0612" w:rsidR="00AD7118" w:rsidRPr="00AD7118" w:rsidRDefault="00AD7118" w:rsidP="00AD7118">
            <w:pPr>
              <w:keepNext/>
              <w:ind w:firstLine="0"/>
            </w:pPr>
            <w:r>
              <w:t>Atkinson</w:t>
            </w:r>
          </w:p>
        </w:tc>
        <w:tc>
          <w:tcPr>
            <w:tcW w:w="2180" w:type="dxa"/>
            <w:shd w:val="clear" w:color="auto" w:fill="auto"/>
          </w:tcPr>
          <w:p w14:paraId="57C7D174" w14:textId="4CEEC338" w:rsidR="00AD7118" w:rsidRPr="00AD7118" w:rsidRDefault="00AD7118" w:rsidP="00AD7118">
            <w:pPr>
              <w:keepNext/>
              <w:ind w:firstLine="0"/>
            </w:pPr>
            <w:r>
              <w:t>Bailey</w:t>
            </w:r>
          </w:p>
        </w:tc>
      </w:tr>
      <w:tr w:rsidR="00AD7118" w:rsidRPr="00AD7118" w14:paraId="6FED9CB6" w14:textId="77777777" w:rsidTr="00AD7118">
        <w:tc>
          <w:tcPr>
            <w:tcW w:w="2179" w:type="dxa"/>
            <w:shd w:val="clear" w:color="auto" w:fill="auto"/>
          </w:tcPr>
          <w:p w14:paraId="540B80BD" w14:textId="7EC41DA5" w:rsidR="00AD7118" w:rsidRPr="00AD7118" w:rsidRDefault="00AD7118" w:rsidP="00AD7118">
            <w:pPr>
              <w:ind w:firstLine="0"/>
            </w:pPr>
            <w:r>
              <w:t>Ballentine</w:t>
            </w:r>
          </w:p>
        </w:tc>
        <w:tc>
          <w:tcPr>
            <w:tcW w:w="2179" w:type="dxa"/>
            <w:shd w:val="clear" w:color="auto" w:fill="auto"/>
          </w:tcPr>
          <w:p w14:paraId="5856C440" w14:textId="44B24F22" w:rsidR="00AD7118" w:rsidRPr="00AD7118" w:rsidRDefault="00AD7118" w:rsidP="00AD7118">
            <w:pPr>
              <w:ind w:firstLine="0"/>
            </w:pPr>
            <w:r>
              <w:t>Bamberg</w:t>
            </w:r>
          </w:p>
        </w:tc>
        <w:tc>
          <w:tcPr>
            <w:tcW w:w="2180" w:type="dxa"/>
            <w:shd w:val="clear" w:color="auto" w:fill="auto"/>
          </w:tcPr>
          <w:p w14:paraId="13B3B32E" w14:textId="07929F80" w:rsidR="00AD7118" w:rsidRPr="00AD7118" w:rsidRDefault="00AD7118" w:rsidP="00AD7118">
            <w:pPr>
              <w:ind w:firstLine="0"/>
            </w:pPr>
            <w:r>
              <w:t>Bannister</w:t>
            </w:r>
          </w:p>
        </w:tc>
      </w:tr>
      <w:tr w:rsidR="00AD7118" w:rsidRPr="00AD7118" w14:paraId="2DEA3B9A" w14:textId="77777777" w:rsidTr="00AD7118">
        <w:tc>
          <w:tcPr>
            <w:tcW w:w="2179" w:type="dxa"/>
            <w:shd w:val="clear" w:color="auto" w:fill="auto"/>
          </w:tcPr>
          <w:p w14:paraId="09A1EA61" w14:textId="1EFDA44E" w:rsidR="00AD7118" w:rsidRPr="00AD7118" w:rsidRDefault="00AD7118" w:rsidP="00AD7118">
            <w:pPr>
              <w:ind w:firstLine="0"/>
            </w:pPr>
            <w:r>
              <w:t>Bauer</w:t>
            </w:r>
          </w:p>
        </w:tc>
        <w:tc>
          <w:tcPr>
            <w:tcW w:w="2179" w:type="dxa"/>
            <w:shd w:val="clear" w:color="auto" w:fill="auto"/>
          </w:tcPr>
          <w:p w14:paraId="23A9533F" w14:textId="0394FDA9" w:rsidR="00AD7118" w:rsidRPr="00AD7118" w:rsidRDefault="00AD7118" w:rsidP="00AD7118">
            <w:pPr>
              <w:ind w:firstLine="0"/>
            </w:pPr>
            <w:r>
              <w:t>Beach</w:t>
            </w:r>
          </w:p>
        </w:tc>
        <w:tc>
          <w:tcPr>
            <w:tcW w:w="2180" w:type="dxa"/>
            <w:shd w:val="clear" w:color="auto" w:fill="auto"/>
          </w:tcPr>
          <w:p w14:paraId="31EB60B8" w14:textId="05D3EE27" w:rsidR="00AD7118" w:rsidRPr="00AD7118" w:rsidRDefault="00AD7118" w:rsidP="00AD7118">
            <w:pPr>
              <w:ind w:firstLine="0"/>
            </w:pPr>
            <w:r>
              <w:t>Bernstein</w:t>
            </w:r>
          </w:p>
        </w:tc>
      </w:tr>
      <w:tr w:rsidR="00AD7118" w:rsidRPr="00AD7118" w14:paraId="4F978270" w14:textId="77777777" w:rsidTr="00AD7118">
        <w:tc>
          <w:tcPr>
            <w:tcW w:w="2179" w:type="dxa"/>
            <w:shd w:val="clear" w:color="auto" w:fill="auto"/>
          </w:tcPr>
          <w:p w14:paraId="0DFD44BC" w14:textId="2E63F2A9" w:rsidR="00AD7118" w:rsidRPr="00AD7118" w:rsidRDefault="00AD7118" w:rsidP="00AD7118">
            <w:pPr>
              <w:ind w:firstLine="0"/>
            </w:pPr>
            <w:r>
              <w:t>Blackwell</w:t>
            </w:r>
          </w:p>
        </w:tc>
        <w:tc>
          <w:tcPr>
            <w:tcW w:w="2179" w:type="dxa"/>
            <w:shd w:val="clear" w:color="auto" w:fill="auto"/>
          </w:tcPr>
          <w:p w14:paraId="4842A634" w14:textId="4B61027A" w:rsidR="00AD7118" w:rsidRPr="00AD7118" w:rsidRDefault="00AD7118" w:rsidP="00AD7118">
            <w:pPr>
              <w:ind w:firstLine="0"/>
            </w:pPr>
            <w:r>
              <w:t>Bradley</w:t>
            </w:r>
          </w:p>
        </w:tc>
        <w:tc>
          <w:tcPr>
            <w:tcW w:w="2180" w:type="dxa"/>
            <w:shd w:val="clear" w:color="auto" w:fill="auto"/>
          </w:tcPr>
          <w:p w14:paraId="3FEF04CA" w14:textId="63A8EE4A" w:rsidR="00AD7118" w:rsidRPr="00AD7118" w:rsidRDefault="00AD7118" w:rsidP="00AD7118">
            <w:pPr>
              <w:ind w:firstLine="0"/>
            </w:pPr>
            <w:r>
              <w:t>Brewer</w:t>
            </w:r>
          </w:p>
        </w:tc>
      </w:tr>
      <w:tr w:rsidR="00AD7118" w:rsidRPr="00AD7118" w14:paraId="26331395" w14:textId="77777777" w:rsidTr="00AD7118">
        <w:tc>
          <w:tcPr>
            <w:tcW w:w="2179" w:type="dxa"/>
            <w:shd w:val="clear" w:color="auto" w:fill="auto"/>
          </w:tcPr>
          <w:p w14:paraId="0273E05A" w14:textId="62CA8345" w:rsidR="00AD7118" w:rsidRPr="00AD7118" w:rsidRDefault="00AD7118" w:rsidP="00AD7118">
            <w:pPr>
              <w:ind w:firstLine="0"/>
            </w:pPr>
            <w:r>
              <w:t>Brittain</w:t>
            </w:r>
          </w:p>
        </w:tc>
        <w:tc>
          <w:tcPr>
            <w:tcW w:w="2179" w:type="dxa"/>
            <w:shd w:val="clear" w:color="auto" w:fill="auto"/>
          </w:tcPr>
          <w:p w14:paraId="3272921F" w14:textId="0E1AC79C" w:rsidR="00AD7118" w:rsidRPr="00AD7118" w:rsidRDefault="00AD7118" w:rsidP="00AD7118">
            <w:pPr>
              <w:ind w:firstLine="0"/>
            </w:pPr>
            <w:r>
              <w:t>Burns</w:t>
            </w:r>
          </w:p>
        </w:tc>
        <w:tc>
          <w:tcPr>
            <w:tcW w:w="2180" w:type="dxa"/>
            <w:shd w:val="clear" w:color="auto" w:fill="auto"/>
          </w:tcPr>
          <w:p w14:paraId="705C764B" w14:textId="34686179" w:rsidR="00AD7118" w:rsidRPr="00AD7118" w:rsidRDefault="00AD7118" w:rsidP="00AD7118">
            <w:pPr>
              <w:ind w:firstLine="0"/>
            </w:pPr>
            <w:r>
              <w:t>Bustos</w:t>
            </w:r>
          </w:p>
        </w:tc>
      </w:tr>
      <w:tr w:rsidR="00AD7118" w:rsidRPr="00AD7118" w14:paraId="1E99473F" w14:textId="77777777" w:rsidTr="00AD7118">
        <w:tc>
          <w:tcPr>
            <w:tcW w:w="2179" w:type="dxa"/>
            <w:shd w:val="clear" w:color="auto" w:fill="auto"/>
          </w:tcPr>
          <w:p w14:paraId="10830A2E" w14:textId="23702278" w:rsidR="00AD7118" w:rsidRPr="00AD7118" w:rsidRDefault="00AD7118" w:rsidP="00AD7118">
            <w:pPr>
              <w:ind w:firstLine="0"/>
            </w:pPr>
            <w:r>
              <w:t>Calhoon</w:t>
            </w:r>
          </w:p>
        </w:tc>
        <w:tc>
          <w:tcPr>
            <w:tcW w:w="2179" w:type="dxa"/>
            <w:shd w:val="clear" w:color="auto" w:fill="auto"/>
          </w:tcPr>
          <w:p w14:paraId="0E2A5264" w14:textId="1FE72253" w:rsidR="00AD7118" w:rsidRPr="00AD7118" w:rsidRDefault="00AD7118" w:rsidP="00AD7118">
            <w:pPr>
              <w:ind w:firstLine="0"/>
            </w:pPr>
            <w:r>
              <w:t>Carter</w:t>
            </w:r>
          </w:p>
        </w:tc>
        <w:tc>
          <w:tcPr>
            <w:tcW w:w="2180" w:type="dxa"/>
            <w:shd w:val="clear" w:color="auto" w:fill="auto"/>
          </w:tcPr>
          <w:p w14:paraId="08A78B57" w14:textId="011C7DA2" w:rsidR="00AD7118" w:rsidRPr="00AD7118" w:rsidRDefault="00AD7118" w:rsidP="00AD7118">
            <w:pPr>
              <w:ind w:firstLine="0"/>
            </w:pPr>
            <w:r>
              <w:t>Caskey</w:t>
            </w:r>
          </w:p>
        </w:tc>
      </w:tr>
      <w:tr w:rsidR="00AD7118" w:rsidRPr="00AD7118" w14:paraId="235DE891" w14:textId="77777777" w:rsidTr="00AD7118">
        <w:tc>
          <w:tcPr>
            <w:tcW w:w="2179" w:type="dxa"/>
            <w:shd w:val="clear" w:color="auto" w:fill="auto"/>
          </w:tcPr>
          <w:p w14:paraId="794F1007" w14:textId="3D0C5B29" w:rsidR="00AD7118" w:rsidRPr="00AD7118" w:rsidRDefault="00AD7118" w:rsidP="00AD7118">
            <w:pPr>
              <w:ind w:firstLine="0"/>
            </w:pPr>
            <w:r>
              <w:t>Chapman</w:t>
            </w:r>
          </w:p>
        </w:tc>
        <w:tc>
          <w:tcPr>
            <w:tcW w:w="2179" w:type="dxa"/>
            <w:shd w:val="clear" w:color="auto" w:fill="auto"/>
          </w:tcPr>
          <w:p w14:paraId="6926DC12" w14:textId="1E120D4A" w:rsidR="00AD7118" w:rsidRPr="00AD7118" w:rsidRDefault="00AD7118" w:rsidP="00AD7118">
            <w:pPr>
              <w:ind w:firstLine="0"/>
            </w:pPr>
            <w:r>
              <w:t>Chumley</w:t>
            </w:r>
          </w:p>
        </w:tc>
        <w:tc>
          <w:tcPr>
            <w:tcW w:w="2180" w:type="dxa"/>
            <w:shd w:val="clear" w:color="auto" w:fill="auto"/>
          </w:tcPr>
          <w:p w14:paraId="12D57E60" w14:textId="35948336" w:rsidR="00AD7118" w:rsidRPr="00AD7118" w:rsidRDefault="00AD7118" w:rsidP="00AD7118">
            <w:pPr>
              <w:ind w:firstLine="0"/>
            </w:pPr>
            <w:r>
              <w:t>Clyburn</w:t>
            </w:r>
          </w:p>
        </w:tc>
      </w:tr>
      <w:tr w:rsidR="00AD7118" w:rsidRPr="00AD7118" w14:paraId="24468B53" w14:textId="77777777" w:rsidTr="00AD7118">
        <w:tc>
          <w:tcPr>
            <w:tcW w:w="2179" w:type="dxa"/>
            <w:shd w:val="clear" w:color="auto" w:fill="auto"/>
          </w:tcPr>
          <w:p w14:paraId="64AFC549" w14:textId="1D7A725B" w:rsidR="00AD7118" w:rsidRPr="00AD7118" w:rsidRDefault="00AD7118" w:rsidP="00AD7118">
            <w:pPr>
              <w:ind w:firstLine="0"/>
            </w:pPr>
            <w:r>
              <w:t>Cobb-Hunter</w:t>
            </w:r>
          </w:p>
        </w:tc>
        <w:tc>
          <w:tcPr>
            <w:tcW w:w="2179" w:type="dxa"/>
            <w:shd w:val="clear" w:color="auto" w:fill="auto"/>
          </w:tcPr>
          <w:p w14:paraId="46306DB7" w14:textId="7D81C853" w:rsidR="00AD7118" w:rsidRPr="00AD7118" w:rsidRDefault="00AD7118" w:rsidP="00AD7118">
            <w:pPr>
              <w:ind w:firstLine="0"/>
            </w:pPr>
            <w:r>
              <w:t>Collins</w:t>
            </w:r>
          </w:p>
        </w:tc>
        <w:tc>
          <w:tcPr>
            <w:tcW w:w="2180" w:type="dxa"/>
            <w:shd w:val="clear" w:color="auto" w:fill="auto"/>
          </w:tcPr>
          <w:p w14:paraId="4AEDEA69" w14:textId="76EF0BFD" w:rsidR="00AD7118" w:rsidRPr="00AD7118" w:rsidRDefault="00AD7118" w:rsidP="00AD7118">
            <w:pPr>
              <w:ind w:firstLine="0"/>
            </w:pPr>
            <w:r>
              <w:t>Connell</w:t>
            </w:r>
          </w:p>
        </w:tc>
      </w:tr>
      <w:tr w:rsidR="00AD7118" w:rsidRPr="00AD7118" w14:paraId="626E9A25" w14:textId="77777777" w:rsidTr="00AD7118">
        <w:tc>
          <w:tcPr>
            <w:tcW w:w="2179" w:type="dxa"/>
            <w:shd w:val="clear" w:color="auto" w:fill="auto"/>
          </w:tcPr>
          <w:p w14:paraId="415BA613" w14:textId="4BABE238" w:rsidR="00AD7118" w:rsidRPr="00AD7118" w:rsidRDefault="00AD7118" w:rsidP="00AD7118">
            <w:pPr>
              <w:ind w:firstLine="0"/>
            </w:pPr>
            <w:r>
              <w:t>B. J. Cox</w:t>
            </w:r>
          </w:p>
        </w:tc>
        <w:tc>
          <w:tcPr>
            <w:tcW w:w="2179" w:type="dxa"/>
            <w:shd w:val="clear" w:color="auto" w:fill="auto"/>
          </w:tcPr>
          <w:p w14:paraId="73FF0635" w14:textId="1C125B2F" w:rsidR="00AD7118" w:rsidRPr="00AD7118" w:rsidRDefault="00AD7118" w:rsidP="00AD7118">
            <w:pPr>
              <w:ind w:firstLine="0"/>
            </w:pPr>
            <w:r>
              <w:t>Crawford</w:t>
            </w:r>
          </w:p>
        </w:tc>
        <w:tc>
          <w:tcPr>
            <w:tcW w:w="2180" w:type="dxa"/>
            <w:shd w:val="clear" w:color="auto" w:fill="auto"/>
          </w:tcPr>
          <w:p w14:paraId="199E2142" w14:textId="0740CF94" w:rsidR="00AD7118" w:rsidRPr="00AD7118" w:rsidRDefault="00AD7118" w:rsidP="00AD7118">
            <w:pPr>
              <w:ind w:firstLine="0"/>
            </w:pPr>
            <w:r>
              <w:t>Cromer</w:t>
            </w:r>
          </w:p>
        </w:tc>
      </w:tr>
      <w:tr w:rsidR="00AD7118" w:rsidRPr="00AD7118" w14:paraId="1A961D72" w14:textId="77777777" w:rsidTr="00AD7118">
        <w:tc>
          <w:tcPr>
            <w:tcW w:w="2179" w:type="dxa"/>
            <w:shd w:val="clear" w:color="auto" w:fill="auto"/>
          </w:tcPr>
          <w:p w14:paraId="481C6DFC" w14:textId="5C680867" w:rsidR="00AD7118" w:rsidRPr="00AD7118" w:rsidRDefault="00AD7118" w:rsidP="00AD7118">
            <w:pPr>
              <w:ind w:firstLine="0"/>
            </w:pPr>
            <w:r>
              <w:t>Davis</w:t>
            </w:r>
          </w:p>
        </w:tc>
        <w:tc>
          <w:tcPr>
            <w:tcW w:w="2179" w:type="dxa"/>
            <w:shd w:val="clear" w:color="auto" w:fill="auto"/>
          </w:tcPr>
          <w:p w14:paraId="05B42FA5" w14:textId="1E1734A2" w:rsidR="00AD7118" w:rsidRPr="00AD7118" w:rsidRDefault="00AD7118" w:rsidP="00AD7118">
            <w:pPr>
              <w:ind w:firstLine="0"/>
            </w:pPr>
            <w:r>
              <w:t>Dillard</w:t>
            </w:r>
          </w:p>
        </w:tc>
        <w:tc>
          <w:tcPr>
            <w:tcW w:w="2180" w:type="dxa"/>
            <w:shd w:val="clear" w:color="auto" w:fill="auto"/>
          </w:tcPr>
          <w:p w14:paraId="6C949146" w14:textId="7B4ADCD3" w:rsidR="00AD7118" w:rsidRPr="00AD7118" w:rsidRDefault="00AD7118" w:rsidP="00AD7118">
            <w:pPr>
              <w:ind w:firstLine="0"/>
            </w:pPr>
            <w:r>
              <w:t>Elliott</w:t>
            </w:r>
          </w:p>
        </w:tc>
      </w:tr>
      <w:tr w:rsidR="00AD7118" w:rsidRPr="00AD7118" w14:paraId="0A0C8A38" w14:textId="77777777" w:rsidTr="00AD7118">
        <w:tc>
          <w:tcPr>
            <w:tcW w:w="2179" w:type="dxa"/>
            <w:shd w:val="clear" w:color="auto" w:fill="auto"/>
          </w:tcPr>
          <w:p w14:paraId="0BF4715D" w14:textId="020690C7" w:rsidR="00AD7118" w:rsidRPr="00AD7118" w:rsidRDefault="00AD7118" w:rsidP="00AD7118">
            <w:pPr>
              <w:ind w:firstLine="0"/>
            </w:pPr>
            <w:r>
              <w:t>Erickson</w:t>
            </w:r>
          </w:p>
        </w:tc>
        <w:tc>
          <w:tcPr>
            <w:tcW w:w="2179" w:type="dxa"/>
            <w:shd w:val="clear" w:color="auto" w:fill="auto"/>
          </w:tcPr>
          <w:p w14:paraId="3BADB32F" w14:textId="50ECDB2A" w:rsidR="00AD7118" w:rsidRPr="00AD7118" w:rsidRDefault="00AD7118" w:rsidP="00AD7118">
            <w:pPr>
              <w:ind w:firstLine="0"/>
            </w:pPr>
            <w:r>
              <w:t>Felder</w:t>
            </w:r>
          </w:p>
        </w:tc>
        <w:tc>
          <w:tcPr>
            <w:tcW w:w="2180" w:type="dxa"/>
            <w:shd w:val="clear" w:color="auto" w:fill="auto"/>
          </w:tcPr>
          <w:p w14:paraId="11BFE6F9" w14:textId="29A0AEEE" w:rsidR="00AD7118" w:rsidRPr="00AD7118" w:rsidRDefault="00AD7118" w:rsidP="00AD7118">
            <w:pPr>
              <w:ind w:firstLine="0"/>
            </w:pPr>
            <w:r>
              <w:t>Forrest</w:t>
            </w:r>
          </w:p>
        </w:tc>
      </w:tr>
      <w:tr w:rsidR="00AD7118" w:rsidRPr="00AD7118" w14:paraId="55F7F4D0" w14:textId="77777777" w:rsidTr="00AD7118">
        <w:tc>
          <w:tcPr>
            <w:tcW w:w="2179" w:type="dxa"/>
            <w:shd w:val="clear" w:color="auto" w:fill="auto"/>
          </w:tcPr>
          <w:p w14:paraId="1E1F3CD2" w14:textId="1463B4AF" w:rsidR="00AD7118" w:rsidRPr="00AD7118" w:rsidRDefault="00AD7118" w:rsidP="00AD7118">
            <w:pPr>
              <w:ind w:firstLine="0"/>
            </w:pPr>
            <w:r>
              <w:t>Gagnon</w:t>
            </w:r>
          </w:p>
        </w:tc>
        <w:tc>
          <w:tcPr>
            <w:tcW w:w="2179" w:type="dxa"/>
            <w:shd w:val="clear" w:color="auto" w:fill="auto"/>
          </w:tcPr>
          <w:p w14:paraId="2F6CF9CA" w14:textId="50175758" w:rsidR="00AD7118" w:rsidRPr="00AD7118" w:rsidRDefault="00AD7118" w:rsidP="00AD7118">
            <w:pPr>
              <w:ind w:firstLine="0"/>
            </w:pPr>
            <w:r>
              <w:t>Garvin</w:t>
            </w:r>
          </w:p>
        </w:tc>
        <w:tc>
          <w:tcPr>
            <w:tcW w:w="2180" w:type="dxa"/>
            <w:shd w:val="clear" w:color="auto" w:fill="auto"/>
          </w:tcPr>
          <w:p w14:paraId="02B78863" w14:textId="2A7EA688" w:rsidR="00AD7118" w:rsidRPr="00AD7118" w:rsidRDefault="00AD7118" w:rsidP="00AD7118">
            <w:pPr>
              <w:ind w:firstLine="0"/>
            </w:pPr>
            <w:r>
              <w:t>Gatch</w:t>
            </w:r>
          </w:p>
        </w:tc>
      </w:tr>
      <w:tr w:rsidR="00AD7118" w:rsidRPr="00AD7118" w14:paraId="793BBAFD" w14:textId="77777777" w:rsidTr="00AD7118">
        <w:tc>
          <w:tcPr>
            <w:tcW w:w="2179" w:type="dxa"/>
            <w:shd w:val="clear" w:color="auto" w:fill="auto"/>
          </w:tcPr>
          <w:p w14:paraId="2477A7E8" w14:textId="57C787E5" w:rsidR="00AD7118" w:rsidRPr="00AD7118" w:rsidRDefault="00AD7118" w:rsidP="00AD7118">
            <w:pPr>
              <w:ind w:firstLine="0"/>
            </w:pPr>
            <w:r>
              <w:t>Gibson</w:t>
            </w:r>
          </w:p>
        </w:tc>
        <w:tc>
          <w:tcPr>
            <w:tcW w:w="2179" w:type="dxa"/>
            <w:shd w:val="clear" w:color="auto" w:fill="auto"/>
          </w:tcPr>
          <w:p w14:paraId="1D713FAF" w14:textId="1CB549E4" w:rsidR="00AD7118" w:rsidRPr="00AD7118" w:rsidRDefault="00AD7118" w:rsidP="00AD7118">
            <w:pPr>
              <w:ind w:firstLine="0"/>
            </w:pPr>
            <w:r>
              <w:t>Gilliam</w:t>
            </w:r>
          </w:p>
        </w:tc>
        <w:tc>
          <w:tcPr>
            <w:tcW w:w="2180" w:type="dxa"/>
            <w:shd w:val="clear" w:color="auto" w:fill="auto"/>
          </w:tcPr>
          <w:p w14:paraId="1CA4CC3B" w14:textId="71E0604E" w:rsidR="00AD7118" w:rsidRPr="00AD7118" w:rsidRDefault="00AD7118" w:rsidP="00AD7118">
            <w:pPr>
              <w:ind w:firstLine="0"/>
            </w:pPr>
            <w:r>
              <w:t>Gilliard</w:t>
            </w:r>
          </w:p>
        </w:tc>
      </w:tr>
      <w:tr w:rsidR="00AD7118" w:rsidRPr="00AD7118" w14:paraId="10BD9C99" w14:textId="77777777" w:rsidTr="00AD7118">
        <w:tc>
          <w:tcPr>
            <w:tcW w:w="2179" w:type="dxa"/>
            <w:shd w:val="clear" w:color="auto" w:fill="auto"/>
          </w:tcPr>
          <w:p w14:paraId="038167A9" w14:textId="47DB7E2E" w:rsidR="00AD7118" w:rsidRPr="00AD7118" w:rsidRDefault="00AD7118" w:rsidP="00AD7118">
            <w:pPr>
              <w:ind w:firstLine="0"/>
            </w:pPr>
            <w:r>
              <w:t>Guest</w:t>
            </w:r>
          </w:p>
        </w:tc>
        <w:tc>
          <w:tcPr>
            <w:tcW w:w="2179" w:type="dxa"/>
            <w:shd w:val="clear" w:color="auto" w:fill="auto"/>
          </w:tcPr>
          <w:p w14:paraId="167279AA" w14:textId="4A848FA4" w:rsidR="00AD7118" w:rsidRPr="00AD7118" w:rsidRDefault="00AD7118" w:rsidP="00AD7118">
            <w:pPr>
              <w:ind w:firstLine="0"/>
            </w:pPr>
            <w:r>
              <w:t>Guffey</w:t>
            </w:r>
          </w:p>
        </w:tc>
        <w:tc>
          <w:tcPr>
            <w:tcW w:w="2180" w:type="dxa"/>
            <w:shd w:val="clear" w:color="auto" w:fill="auto"/>
          </w:tcPr>
          <w:p w14:paraId="40B23C3C" w14:textId="5A8753C1" w:rsidR="00AD7118" w:rsidRPr="00AD7118" w:rsidRDefault="00AD7118" w:rsidP="00AD7118">
            <w:pPr>
              <w:ind w:firstLine="0"/>
            </w:pPr>
            <w:r>
              <w:t>Haddon</w:t>
            </w:r>
          </w:p>
        </w:tc>
      </w:tr>
      <w:tr w:rsidR="00AD7118" w:rsidRPr="00AD7118" w14:paraId="36CE6716" w14:textId="77777777" w:rsidTr="00AD7118">
        <w:tc>
          <w:tcPr>
            <w:tcW w:w="2179" w:type="dxa"/>
            <w:shd w:val="clear" w:color="auto" w:fill="auto"/>
          </w:tcPr>
          <w:p w14:paraId="552D420B" w14:textId="14A4F067" w:rsidR="00AD7118" w:rsidRPr="00AD7118" w:rsidRDefault="00AD7118" w:rsidP="00AD7118">
            <w:pPr>
              <w:ind w:firstLine="0"/>
            </w:pPr>
            <w:r>
              <w:t>Hager</w:t>
            </w:r>
          </w:p>
        </w:tc>
        <w:tc>
          <w:tcPr>
            <w:tcW w:w="2179" w:type="dxa"/>
            <w:shd w:val="clear" w:color="auto" w:fill="auto"/>
          </w:tcPr>
          <w:p w14:paraId="444B7D22" w14:textId="16A7585E" w:rsidR="00AD7118" w:rsidRPr="00AD7118" w:rsidRDefault="00AD7118" w:rsidP="00AD7118">
            <w:pPr>
              <w:ind w:firstLine="0"/>
            </w:pPr>
            <w:r>
              <w:t>Hardee</w:t>
            </w:r>
          </w:p>
        </w:tc>
        <w:tc>
          <w:tcPr>
            <w:tcW w:w="2180" w:type="dxa"/>
            <w:shd w:val="clear" w:color="auto" w:fill="auto"/>
          </w:tcPr>
          <w:p w14:paraId="1F0C52BA" w14:textId="2CF5C36D" w:rsidR="00AD7118" w:rsidRPr="00AD7118" w:rsidRDefault="00AD7118" w:rsidP="00AD7118">
            <w:pPr>
              <w:ind w:firstLine="0"/>
            </w:pPr>
            <w:r>
              <w:t>Harris</w:t>
            </w:r>
          </w:p>
        </w:tc>
      </w:tr>
      <w:tr w:rsidR="00AD7118" w:rsidRPr="00AD7118" w14:paraId="25EED4F1" w14:textId="77777777" w:rsidTr="00AD7118">
        <w:tc>
          <w:tcPr>
            <w:tcW w:w="2179" w:type="dxa"/>
            <w:shd w:val="clear" w:color="auto" w:fill="auto"/>
          </w:tcPr>
          <w:p w14:paraId="275595B4" w14:textId="6B56E5B1" w:rsidR="00AD7118" w:rsidRPr="00AD7118" w:rsidRDefault="00AD7118" w:rsidP="00AD7118">
            <w:pPr>
              <w:ind w:firstLine="0"/>
            </w:pPr>
            <w:r>
              <w:t>Hartnett</w:t>
            </w:r>
          </w:p>
        </w:tc>
        <w:tc>
          <w:tcPr>
            <w:tcW w:w="2179" w:type="dxa"/>
            <w:shd w:val="clear" w:color="auto" w:fill="auto"/>
          </w:tcPr>
          <w:p w14:paraId="195CE4A6" w14:textId="7FB6A0DF" w:rsidR="00AD7118" w:rsidRPr="00AD7118" w:rsidRDefault="00AD7118" w:rsidP="00AD7118">
            <w:pPr>
              <w:ind w:firstLine="0"/>
            </w:pPr>
            <w:r>
              <w:t>Hayes</w:t>
            </w:r>
          </w:p>
        </w:tc>
        <w:tc>
          <w:tcPr>
            <w:tcW w:w="2180" w:type="dxa"/>
            <w:shd w:val="clear" w:color="auto" w:fill="auto"/>
          </w:tcPr>
          <w:p w14:paraId="1BBC6802" w14:textId="1C4688AB" w:rsidR="00AD7118" w:rsidRPr="00AD7118" w:rsidRDefault="00AD7118" w:rsidP="00AD7118">
            <w:pPr>
              <w:ind w:firstLine="0"/>
            </w:pPr>
            <w:r>
              <w:t>Henderson-Myers</w:t>
            </w:r>
          </w:p>
        </w:tc>
      </w:tr>
      <w:tr w:rsidR="00AD7118" w:rsidRPr="00AD7118" w14:paraId="1221B1E2" w14:textId="77777777" w:rsidTr="00AD7118">
        <w:tc>
          <w:tcPr>
            <w:tcW w:w="2179" w:type="dxa"/>
            <w:shd w:val="clear" w:color="auto" w:fill="auto"/>
          </w:tcPr>
          <w:p w14:paraId="566BEE93" w14:textId="58F5D320" w:rsidR="00AD7118" w:rsidRPr="00AD7118" w:rsidRDefault="00AD7118" w:rsidP="00AD7118">
            <w:pPr>
              <w:ind w:firstLine="0"/>
            </w:pPr>
            <w:r>
              <w:t>Henegan</w:t>
            </w:r>
          </w:p>
        </w:tc>
        <w:tc>
          <w:tcPr>
            <w:tcW w:w="2179" w:type="dxa"/>
            <w:shd w:val="clear" w:color="auto" w:fill="auto"/>
          </w:tcPr>
          <w:p w14:paraId="05AC731E" w14:textId="69B145A5" w:rsidR="00AD7118" w:rsidRPr="00AD7118" w:rsidRDefault="00AD7118" w:rsidP="00AD7118">
            <w:pPr>
              <w:ind w:firstLine="0"/>
            </w:pPr>
            <w:r>
              <w:t>Hewitt</w:t>
            </w:r>
          </w:p>
        </w:tc>
        <w:tc>
          <w:tcPr>
            <w:tcW w:w="2180" w:type="dxa"/>
            <w:shd w:val="clear" w:color="auto" w:fill="auto"/>
          </w:tcPr>
          <w:p w14:paraId="43C90716" w14:textId="50C9AEAC" w:rsidR="00AD7118" w:rsidRPr="00AD7118" w:rsidRDefault="00AD7118" w:rsidP="00AD7118">
            <w:pPr>
              <w:ind w:firstLine="0"/>
            </w:pPr>
            <w:r>
              <w:t>Hiott</w:t>
            </w:r>
          </w:p>
        </w:tc>
      </w:tr>
      <w:tr w:rsidR="00AD7118" w:rsidRPr="00AD7118" w14:paraId="55E726C2" w14:textId="77777777" w:rsidTr="00AD7118">
        <w:tc>
          <w:tcPr>
            <w:tcW w:w="2179" w:type="dxa"/>
            <w:shd w:val="clear" w:color="auto" w:fill="auto"/>
          </w:tcPr>
          <w:p w14:paraId="31B1EB3E" w14:textId="643ECD41" w:rsidR="00AD7118" w:rsidRPr="00AD7118" w:rsidRDefault="00AD7118" w:rsidP="00AD7118">
            <w:pPr>
              <w:ind w:firstLine="0"/>
            </w:pPr>
            <w:r>
              <w:t>Hixon</w:t>
            </w:r>
          </w:p>
        </w:tc>
        <w:tc>
          <w:tcPr>
            <w:tcW w:w="2179" w:type="dxa"/>
            <w:shd w:val="clear" w:color="auto" w:fill="auto"/>
          </w:tcPr>
          <w:p w14:paraId="119A6F96" w14:textId="58552F79" w:rsidR="00AD7118" w:rsidRPr="00AD7118" w:rsidRDefault="00AD7118" w:rsidP="00AD7118">
            <w:pPr>
              <w:ind w:firstLine="0"/>
            </w:pPr>
            <w:r>
              <w:t>Hosey</w:t>
            </w:r>
          </w:p>
        </w:tc>
        <w:tc>
          <w:tcPr>
            <w:tcW w:w="2180" w:type="dxa"/>
            <w:shd w:val="clear" w:color="auto" w:fill="auto"/>
          </w:tcPr>
          <w:p w14:paraId="6CB77A99" w14:textId="570B0E45" w:rsidR="00AD7118" w:rsidRPr="00AD7118" w:rsidRDefault="00AD7118" w:rsidP="00AD7118">
            <w:pPr>
              <w:ind w:firstLine="0"/>
            </w:pPr>
            <w:r>
              <w:t>Hyde</w:t>
            </w:r>
          </w:p>
        </w:tc>
      </w:tr>
      <w:tr w:rsidR="00AD7118" w:rsidRPr="00AD7118" w14:paraId="5FDC93C1" w14:textId="77777777" w:rsidTr="00AD7118">
        <w:tc>
          <w:tcPr>
            <w:tcW w:w="2179" w:type="dxa"/>
            <w:shd w:val="clear" w:color="auto" w:fill="auto"/>
          </w:tcPr>
          <w:p w14:paraId="1FC6BEF7" w14:textId="5E2F5AAF" w:rsidR="00AD7118" w:rsidRPr="00AD7118" w:rsidRDefault="00AD7118" w:rsidP="00AD7118">
            <w:pPr>
              <w:ind w:firstLine="0"/>
            </w:pPr>
            <w:r>
              <w:t>Jefferson</w:t>
            </w:r>
          </w:p>
        </w:tc>
        <w:tc>
          <w:tcPr>
            <w:tcW w:w="2179" w:type="dxa"/>
            <w:shd w:val="clear" w:color="auto" w:fill="auto"/>
          </w:tcPr>
          <w:p w14:paraId="2698BF15" w14:textId="59B6E1CF" w:rsidR="00AD7118" w:rsidRPr="00AD7118" w:rsidRDefault="00AD7118" w:rsidP="00AD7118">
            <w:pPr>
              <w:ind w:firstLine="0"/>
            </w:pPr>
            <w:r>
              <w:t>J. E. Johnson</w:t>
            </w:r>
          </w:p>
        </w:tc>
        <w:tc>
          <w:tcPr>
            <w:tcW w:w="2180" w:type="dxa"/>
            <w:shd w:val="clear" w:color="auto" w:fill="auto"/>
          </w:tcPr>
          <w:p w14:paraId="4CE748B1" w14:textId="5801B42A" w:rsidR="00AD7118" w:rsidRPr="00AD7118" w:rsidRDefault="00AD7118" w:rsidP="00AD7118">
            <w:pPr>
              <w:ind w:firstLine="0"/>
            </w:pPr>
            <w:r>
              <w:t>J. L. Johnson</w:t>
            </w:r>
          </w:p>
        </w:tc>
      </w:tr>
      <w:tr w:rsidR="00AD7118" w:rsidRPr="00AD7118" w14:paraId="1808565C" w14:textId="77777777" w:rsidTr="00AD7118">
        <w:tc>
          <w:tcPr>
            <w:tcW w:w="2179" w:type="dxa"/>
            <w:shd w:val="clear" w:color="auto" w:fill="auto"/>
          </w:tcPr>
          <w:p w14:paraId="2C1D2AB5" w14:textId="546993A9" w:rsidR="00AD7118" w:rsidRPr="00AD7118" w:rsidRDefault="00AD7118" w:rsidP="00AD7118">
            <w:pPr>
              <w:ind w:firstLine="0"/>
            </w:pPr>
            <w:r>
              <w:t>S. Jones</w:t>
            </w:r>
          </w:p>
        </w:tc>
        <w:tc>
          <w:tcPr>
            <w:tcW w:w="2179" w:type="dxa"/>
            <w:shd w:val="clear" w:color="auto" w:fill="auto"/>
          </w:tcPr>
          <w:p w14:paraId="75FC2230" w14:textId="7152A384" w:rsidR="00AD7118" w:rsidRPr="00AD7118" w:rsidRDefault="00AD7118" w:rsidP="00AD7118">
            <w:pPr>
              <w:ind w:firstLine="0"/>
            </w:pPr>
            <w:r>
              <w:t>W. Jones</w:t>
            </w:r>
          </w:p>
        </w:tc>
        <w:tc>
          <w:tcPr>
            <w:tcW w:w="2180" w:type="dxa"/>
            <w:shd w:val="clear" w:color="auto" w:fill="auto"/>
          </w:tcPr>
          <w:p w14:paraId="64B893BB" w14:textId="0A57F917" w:rsidR="00AD7118" w:rsidRPr="00AD7118" w:rsidRDefault="00AD7118" w:rsidP="00AD7118">
            <w:pPr>
              <w:ind w:firstLine="0"/>
            </w:pPr>
            <w:r>
              <w:t>Jordan</w:t>
            </w:r>
          </w:p>
        </w:tc>
      </w:tr>
      <w:tr w:rsidR="00AD7118" w:rsidRPr="00AD7118" w14:paraId="41FEBD19" w14:textId="77777777" w:rsidTr="00AD7118">
        <w:tc>
          <w:tcPr>
            <w:tcW w:w="2179" w:type="dxa"/>
            <w:shd w:val="clear" w:color="auto" w:fill="auto"/>
          </w:tcPr>
          <w:p w14:paraId="12E5D0B4" w14:textId="6BFB9DD3" w:rsidR="00AD7118" w:rsidRPr="00AD7118" w:rsidRDefault="00AD7118" w:rsidP="00AD7118">
            <w:pPr>
              <w:ind w:firstLine="0"/>
            </w:pPr>
            <w:r>
              <w:t>Kilmartin</w:t>
            </w:r>
          </w:p>
        </w:tc>
        <w:tc>
          <w:tcPr>
            <w:tcW w:w="2179" w:type="dxa"/>
            <w:shd w:val="clear" w:color="auto" w:fill="auto"/>
          </w:tcPr>
          <w:p w14:paraId="15845598" w14:textId="2EE2A9E1" w:rsidR="00AD7118" w:rsidRPr="00AD7118" w:rsidRDefault="00AD7118" w:rsidP="00AD7118">
            <w:pPr>
              <w:ind w:firstLine="0"/>
            </w:pPr>
            <w:r>
              <w:t>King</w:t>
            </w:r>
          </w:p>
        </w:tc>
        <w:tc>
          <w:tcPr>
            <w:tcW w:w="2180" w:type="dxa"/>
            <w:shd w:val="clear" w:color="auto" w:fill="auto"/>
          </w:tcPr>
          <w:p w14:paraId="10D477A5" w14:textId="489BEAE3" w:rsidR="00AD7118" w:rsidRPr="00AD7118" w:rsidRDefault="00AD7118" w:rsidP="00AD7118">
            <w:pPr>
              <w:ind w:firstLine="0"/>
            </w:pPr>
            <w:r>
              <w:t>Kirby</w:t>
            </w:r>
          </w:p>
        </w:tc>
      </w:tr>
      <w:tr w:rsidR="00AD7118" w:rsidRPr="00AD7118" w14:paraId="67470CE5" w14:textId="77777777" w:rsidTr="00AD7118">
        <w:tc>
          <w:tcPr>
            <w:tcW w:w="2179" w:type="dxa"/>
            <w:shd w:val="clear" w:color="auto" w:fill="auto"/>
          </w:tcPr>
          <w:p w14:paraId="64A93ED9" w14:textId="208EF19D" w:rsidR="00AD7118" w:rsidRPr="00AD7118" w:rsidRDefault="00AD7118" w:rsidP="00AD7118">
            <w:pPr>
              <w:ind w:firstLine="0"/>
            </w:pPr>
            <w:r>
              <w:t>Landing</w:t>
            </w:r>
          </w:p>
        </w:tc>
        <w:tc>
          <w:tcPr>
            <w:tcW w:w="2179" w:type="dxa"/>
            <w:shd w:val="clear" w:color="auto" w:fill="auto"/>
          </w:tcPr>
          <w:p w14:paraId="4BDCF1B5" w14:textId="26D7E423" w:rsidR="00AD7118" w:rsidRPr="00AD7118" w:rsidRDefault="00AD7118" w:rsidP="00AD7118">
            <w:pPr>
              <w:ind w:firstLine="0"/>
            </w:pPr>
            <w:r>
              <w:t>Lawson</w:t>
            </w:r>
          </w:p>
        </w:tc>
        <w:tc>
          <w:tcPr>
            <w:tcW w:w="2180" w:type="dxa"/>
            <w:shd w:val="clear" w:color="auto" w:fill="auto"/>
          </w:tcPr>
          <w:p w14:paraId="763195A7" w14:textId="4357CCDC" w:rsidR="00AD7118" w:rsidRPr="00AD7118" w:rsidRDefault="00AD7118" w:rsidP="00AD7118">
            <w:pPr>
              <w:ind w:firstLine="0"/>
            </w:pPr>
            <w:r>
              <w:t>Leber</w:t>
            </w:r>
          </w:p>
        </w:tc>
      </w:tr>
      <w:tr w:rsidR="00AD7118" w:rsidRPr="00AD7118" w14:paraId="16F40833" w14:textId="77777777" w:rsidTr="00AD7118">
        <w:tc>
          <w:tcPr>
            <w:tcW w:w="2179" w:type="dxa"/>
            <w:shd w:val="clear" w:color="auto" w:fill="auto"/>
          </w:tcPr>
          <w:p w14:paraId="2BC69651" w14:textId="1A5AEBF7" w:rsidR="00AD7118" w:rsidRPr="00AD7118" w:rsidRDefault="00AD7118" w:rsidP="00AD7118">
            <w:pPr>
              <w:ind w:firstLine="0"/>
            </w:pPr>
            <w:r>
              <w:t>Ligon</w:t>
            </w:r>
          </w:p>
        </w:tc>
        <w:tc>
          <w:tcPr>
            <w:tcW w:w="2179" w:type="dxa"/>
            <w:shd w:val="clear" w:color="auto" w:fill="auto"/>
          </w:tcPr>
          <w:p w14:paraId="7C817531" w14:textId="2D1B269E" w:rsidR="00AD7118" w:rsidRPr="00AD7118" w:rsidRDefault="00AD7118" w:rsidP="00AD7118">
            <w:pPr>
              <w:ind w:firstLine="0"/>
            </w:pPr>
            <w:r>
              <w:t>Long</w:t>
            </w:r>
          </w:p>
        </w:tc>
        <w:tc>
          <w:tcPr>
            <w:tcW w:w="2180" w:type="dxa"/>
            <w:shd w:val="clear" w:color="auto" w:fill="auto"/>
          </w:tcPr>
          <w:p w14:paraId="0D79DBDB" w14:textId="05A5449B" w:rsidR="00AD7118" w:rsidRPr="00AD7118" w:rsidRDefault="00AD7118" w:rsidP="00AD7118">
            <w:pPr>
              <w:ind w:firstLine="0"/>
            </w:pPr>
            <w:r>
              <w:t>Lowe</w:t>
            </w:r>
          </w:p>
        </w:tc>
      </w:tr>
      <w:tr w:rsidR="00AD7118" w:rsidRPr="00AD7118" w14:paraId="58035CBE" w14:textId="77777777" w:rsidTr="00AD7118">
        <w:tc>
          <w:tcPr>
            <w:tcW w:w="2179" w:type="dxa"/>
            <w:shd w:val="clear" w:color="auto" w:fill="auto"/>
          </w:tcPr>
          <w:p w14:paraId="2AEB4360" w14:textId="3045B38B" w:rsidR="00AD7118" w:rsidRPr="00AD7118" w:rsidRDefault="00AD7118" w:rsidP="00AD7118">
            <w:pPr>
              <w:ind w:firstLine="0"/>
            </w:pPr>
            <w:r>
              <w:t>Magnuson</w:t>
            </w:r>
          </w:p>
        </w:tc>
        <w:tc>
          <w:tcPr>
            <w:tcW w:w="2179" w:type="dxa"/>
            <w:shd w:val="clear" w:color="auto" w:fill="auto"/>
          </w:tcPr>
          <w:p w14:paraId="1E849238" w14:textId="7D05AF0A" w:rsidR="00AD7118" w:rsidRPr="00AD7118" w:rsidRDefault="00AD7118" w:rsidP="00AD7118">
            <w:pPr>
              <w:ind w:firstLine="0"/>
            </w:pPr>
            <w:r>
              <w:t>May</w:t>
            </w:r>
          </w:p>
        </w:tc>
        <w:tc>
          <w:tcPr>
            <w:tcW w:w="2180" w:type="dxa"/>
            <w:shd w:val="clear" w:color="auto" w:fill="auto"/>
          </w:tcPr>
          <w:p w14:paraId="5EEA27BD" w14:textId="5E1900C7" w:rsidR="00AD7118" w:rsidRPr="00AD7118" w:rsidRDefault="00AD7118" w:rsidP="00AD7118">
            <w:pPr>
              <w:ind w:firstLine="0"/>
            </w:pPr>
            <w:r>
              <w:t>McCabe</w:t>
            </w:r>
          </w:p>
        </w:tc>
      </w:tr>
      <w:tr w:rsidR="00AD7118" w:rsidRPr="00AD7118" w14:paraId="533E2207" w14:textId="77777777" w:rsidTr="00AD7118">
        <w:tc>
          <w:tcPr>
            <w:tcW w:w="2179" w:type="dxa"/>
            <w:shd w:val="clear" w:color="auto" w:fill="auto"/>
          </w:tcPr>
          <w:p w14:paraId="1409D21F" w14:textId="003FACBC" w:rsidR="00AD7118" w:rsidRPr="00AD7118" w:rsidRDefault="00AD7118" w:rsidP="00AD7118">
            <w:pPr>
              <w:ind w:firstLine="0"/>
            </w:pPr>
            <w:r>
              <w:t>McCravy</w:t>
            </w:r>
          </w:p>
        </w:tc>
        <w:tc>
          <w:tcPr>
            <w:tcW w:w="2179" w:type="dxa"/>
            <w:shd w:val="clear" w:color="auto" w:fill="auto"/>
          </w:tcPr>
          <w:p w14:paraId="57CEB4B8" w14:textId="25D264FE" w:rsidR="00AD7118" w:rsidRPr="00AD7118" w:rsidRDefault="00AD7118" w:rsidP="00AD7118">
            <w:pPr>
              <w:ind w:firstLine="0"/>
            </w:pPr>
            <w:r>
              <w:t>McDaniel</w:t>
            </w:r>
          </w:p>
        </w:tc>
        <w:tc>
          <w:tcPr>
            <w:tcW w:w="2180" w:type="dxa"/>
            <w:shd w:val="clear" w:color="auto" w:fill="auto"/>
          </w:tcPr>
          <w:p w14:paraId="2FF7DF4C" w14:textId="13791CB3" w:rsidR="00AD7118" w:rsidRPr="00AD7118" w:rsidRDefault="00AD7118" w:rsidP="00AD7118">
            <w:pPr>
              <w:ind w:firstLine="0"/>
            </w:pPr>
            <w:r>
              <w:t>Mitchell</w:t>
            </w:r>
          </w:p>
        </w:tc>
      </w:tr>
      <w:tr w:rsidR="00AD7118" w:rsidRPr="00AD7118" w14:paraId="2EDFA1C6" w14:textId="77777777" w:rsidTr="00AD7118">
        <w:tc>
          <w:tcPr>
            <w:tcW w:w="2179" w:type="dxa"/>
            <w:shd w:val="clear" w:color="auto" w:fill="auto"/>
          </w:tcPr>
          <w:p w14:paraId="11AC41F5" w14:textId="284EB846" w:rsidR="00AD7118" w:rsidRPr="00AD7118" w:rsidRDefault="00AD7118" w:rsidP="00AD7118">
            <w:pPr>
              <w:ind w:firstLine="0"/>
            </w:pPr>
            <w:r>
              <w:t>T. Moore</w:t>
            </w:r>
          </w:p>
        </w:tc>
        <w:tc>
          <w:tcPr>
            <w:tcW w:w="2179" w:type="dxa"/>
            <w:shd w:val="clear" w:color="auto" w:fill="auto"/>
          </w:tcPr>
          <w:p w14:paraId="186B1E8F" w14:textId="6F002693" w:rsidR="00AD7118" w:rsidRPr="00AD7118" w:rsidRDefault="00AD7118" w:rsidP="00AD7118">
            <w:pPr>
              <w:ind w:firstLine="0"/>
            </w:pPr>
            <w:r>
              <w:t>A. M. Morgan</w:t>
            </w:r>
          </w:p>
        </w:tc>
        <w:tc>
          <w:tcPr>
            <w:tcW w:w="2180" w:type="dxa"/>
            <w:shd w:val="clear" w:color="auto" w:fill="auto"/>
          </w:tcPr>
          <w:p w14:paraId="60802385" w14:textId="73D4CABD" w:rsidR="00AD7118" w:rsidRPr="00AD7118" w:rsidRDefault="00AD7118" w:rsidP="00AD7118">
            <w:pPr>
              <w:ind w:firstLine="0"/>
            </w:pPr>
            <w:r>
              <w:t>T. A. Morgan</w:t>
            </w:r>
          </w:p>
        </w:tc>
      </w:tr>
      <w:tr w:rsidR="00AD7118" w:rsidRPr="00AD7118" w14:paraId="0038E2D6" w14:textId="77777777" w:rsidTr="00AD7118">
        <w:tc>
          <w:tcPr>
            <w:tcW w:w="2179" w:type="dxa"/>
            <w:shd w:val="clear" w:color="auto" w:fill="auto"/>
          </w:tcPr>
          <w:p w14:paraId="544DF774" w14:textId="45729FE2" w:rsidR="00AD7118" w:rsidRPr="00AD7118" w:rsidRDefault="00AD7118" w:rsidP="00AD7118">
            <w:pPr>
              <w:ind w:firstLine="0"/>
            </w:pPr>
            <w:r>
              <w:t>Moss</w:t>
            </w:r>
          </w:p>
        </w:tc>
        <w:tc>
          <w:tcPr>
            <w:tcW w:w="2179" w:type="dxa"/>
            <w:shd w:val="clear" w:color="auto" w:fill="auto"/>
          </w:tcPr>
          <w:p w14:paraId="4E1B04C4" w14:textId="596C783E" w:rsidR="00AD7118" w:rsidRPr="00AD7118" w:rsidRDefault="00AD7118" w:rsidP="00AD7118">
            <w:pPr>
              <w:ind w:firstLine="0"/>
            </w:pPr>
            <w:r>
              <w:t>Neese</w:t>
            </w:r>
          </w:p>
        </w:tc>
        <w:tc>
          <w:tcPr>
            <w:tcW w:w="2180" w:type="dxa"/>
            <w:shd w:val="clear" w:color="auto" w:fill="auto"/>
          </w:tcPr>
          <w:p w14:paraId="7D92B50E" w14:textId="314DC5E1" w:rsidR="00AD7118" w:rsidRPr="00AD7118" w:rsidRDefault="00AD7118" w:rsidP="00AD7118">
            <w:pPr>
              <w:ind w:firstLine="0"/>
            </w:pPr>
            <w:r>
              <w:t>B. Newton</w:t>
            </w:r>
          </w:p>
        </w:tc>
      </w:tr>
      <w:tr w:rsidR="00AD7118" w:rsidRPr="00AD7118" w14:paraId="05E66A8E" w14:textId="77777777" w:rsidTr="00AD7118">
        <w:tc>
          <w:tcPr>
            <w:tcW w:w="2179" w:type="dxa"/>
            <w:shd w:val="clear" w:color="auto" w:fill="auto"/>
          </w:tcPr>
          <w:p w14:paraId="2162CBE3" w14:textId="0FAD1D09" w:rsidR="00AD7118" w:rsidRPr="00AD7118" w:rsidRDefault="00AD7118" w:rsidP="00AD7118">
            <w:pPr>
              <w:ind w:firstLine="0"/>
            </w:pPr>
            <w:r>
              <w:t>W. Newton</w:t>
            </w:r>
          </w:p>
        </w:tc>
        <w:tc>
          <w:tcPr>
            <w:tcW w:w="2179" w:type="dxa"/>
            <w:shd w:val="clear" w:color="auto" w:fill="auto"/>
          </w:tcPr>
          <w:p w14:paraId="66349A62" w14:textId="7F3FA301" w:rsidR="00AD7118" w:rsidRPr="00AD7118" w:rsidRDefault="00AD7118" w:rsidP="00AD7118">
            <w:pPr>
              <w:ind w:firstLine="0"/>
            </w:pPr>
            <w:r>
              <w:t>Nutt</w:t>
            </w:r>
          </w:p>
        </w:tc>
        <w:tc>
          <w:tcPr>
            <w:tcW w:w="2180" w:type="dxa"/>
            <w:shd w:val="clear" w:color="auto" w:fill="auto"/>
          </w:tcPr>
          <w:p w14:paraId="0B137E71" w14:textId="475D5B2B" w:rsidR="00AD7118" w:rsidRPr="00AD7118" w:rsidRDefault="00AD7118" w:rsidP="00AD7118">
            <w:pPr>
              <w:ind w:firstLine="0"/>
            </w:pPr>
            <w:r>
              <w:t>O'Neal</w:t>
            </w:r>
          </w:p>
        </w:tc>
      </w:tr>
      <w:tr w:rsidR="00AD7118" w:rsidRPr="00AD7118" w14:paraId="54D4ACE0" w14:textId="77777777" w:rsidTr="00AD7118">
        <w:tc>
          <w:tcPr>
            <w:tcW w:w="2179" w:type="dxa"/>
            <w:shd w:val="clear" w:color="auto" w:fill="auto"/>
          </w:tcPr>
          <w:p w14:paraId="73927138" w14:textId="637F598F" w:rsidR="00AD7118" w:rsidRPr="00AD7118" w:rsidRDefault="00AD7118" w:rsidP="00AD7118">
            <w:pPr>
              <w:ind w:firstLine="0"/>
            </w:pPr>
            <w:r>
              <w:t>Oremus</w:t>
            </w:r>
          </w:p>
        </w:tc>
        <w:tc>
          <w:tcPr>
            <w:tcW w:w="2179" w:type="dxa"/>
            <w:shd w:val="clear" w:color="auto" w:fill="auto"/>
          </w:tcPr>
          <w:p w14:paraId="540E74EB" w14:textId="279BB418" w:rsidR="00AD7118" w:rsidRPr="00AD7118" w:rsidRDefault="00AD7118" w:rsidP="00AD7118">
            <w:pPr>
              <w:ind w:firstLine="0"/>
            </w:pPr>
            <w:r>
              <w:t>Ott</w:t>
            </w:r>
          </w:p>
        </w:tc>
        <w:tc>
          <w:tcPr>
            <w:tcW w:w="2180" w:type="dxa"/>
            <w:shd w:val="clear" w:color="auto" w:fill="auto"/>
          </w:tcPr>
          <w:p w14:paraId="49A833B6" w14:textId="1B58BAD6" w:rsidR="00AD7118" w:rsidRPr="00AD7118" w:rsidRDefault="00AD7118" w:rsidP="00AD7118">
            <w:pPr>
              <w:ind w:firstLine="0"/>
            </w:pPr>
            <w:r>
              <w:t>Pace</w:t>
            </w:r>
          </w:p>
        </w:tc>
      </w:tr>
      <w:tr w:rsidR="00AD7118" w:rsidRPr="00AD7118" w14:paraId="4DDFA5DE" w14:textId="77777777" w:rsidTr="00AD7118">
        <w:tc>
          <w:tcPr>
            <w:tcW w:w="2179" w:type="dxa"/>
            <w:shd w:val="clear" w:color="auto" w:fill="auto"/>
          </w:tcPr>
          <w:p w14:paraId="7DF8EC75" w14:textId="36046D79" w:rsidR="00AD7118" w:rsidRPr="00AD7118" w:rsidRDefault="00AD7118" w:rsidP="00AD7118">
            <w:pPr>
              <w:ind w:firstLine="0"/>
            </w:pPr>
            <w:r>
              <w:t>Pedalino</w:t>
            </w:r>
          </w:p>
        </w:tc>
        <w:tc>
          <w:tcPr>
            <w:tcW w:w="2179" w:type="dxa"/>
            <w:shd w:val="clear" w:color="auto" w:fill="auto"/>
          </w:tcPr>
          <w:p w14:paraId="51943199" w14:textId="62E88A9B" w:rsidR="00AD7118" w:rsidRPr="00AD7118" w:rsidRDefault="00AD7118" w:rsidP="00AD7118">
            <w:pPr>
              <w:ind w:firstLine="0"/>
            </w:pPr>
            <w:r>
              <w:t>Pope</w:t>
            </w:r>
          </w:p>
        </w:tc>
        <w:tc>
          <w:tcPr>
            <w:tcW w:w="2180" w:type="dxa"/>
            <w:shd w:val="clear" w:color="auto" w:fill="auto"/>
          </w:tcPr>
          <w:p w14:paraId="3D3FA668" w14:textId="0E1A395F" w:rsidR="00AD7118" w:rsidRPr="00AD7118" w:rsidRDefault="00AD7118" w:rsidP="00AD7118">
            <w:pPr>
              <w:ind w:firstLine="0"/>
            </w:pPr>
            <w:r>
              <w:t>Rivers</w:t>
            </w:r>
          </w:p>
        </w:tc>
      </w:tr>
      <w:tr w:rsidR="00AD7118" w:rsidRPr="00AD7118" w14:paraId="6F7E6688" w14:textId="77777777" w:rsidTr="00AD7118">
        <w:tc>
          <w:tcPr>
            <w:tcW w:w="2179" w:type="dxa"/>
            <w:shd w:val="clear" w:color="auto" w:fill="auto"/>
          </w:tcPr>
          <w:p w14:paraId="17EB176F" w14:textId="1F17BBEB" w:rsidR="00AD7118" w:rsidRPr="00AD7118" w:rsidRDefault="00AD7118" w:rsidP="00AD7118">
            <w:pPr>
              <w:ind w:firstLine="0"/>
            </w:pPr>
            <w:r>
              <w:t>Robbins</w:t>
            </w:r>
          </w:p>
        </w:tc>
        <w:tc>
          <w:tcPr>
            <w:tcW w:w="2179" w:type="dxa"/>
            <w:shd w:val="clear" w:color="auto" w:fill="auto"/>
          </w:tcPr>
          <w:p w14:paraId="30EEB260" w14:textId="6C90E802" w:rsidR="00AD7118" w:rsidRPr="00AD7118" w:rsidRDefault="00AD7118" w:rsidP="00AD7118">
            <w:pPr>
              <w:ind w:firstLine="0"/>
            </w:pPr>
            <w:r>
              <w:t>Rose</w:t>
            </w:r>
          </w:p>
        </w:tc>
        <w:tc>
          <w:tcPr>
            <w:tcW w:w="2180" w:type="dxa"/>
            <w:shd w:val="clear" w:color="auto" w:fill="auto"/>
          </w:tcPr>
          <w:p w14:paraId="503DD76E" w14:textId="0E217311" w:rsidR="00AD7118" w:rsidRPr="00AD7118" w:rsidRDefault="00AD7118" w:rsidP="00AD7118">
            <w:pPr>
              <w:ind w:firstLine="0"/>
            </w:pPr>
            <w:r>
              <w:t>Rutherford</w:t>
            </w:r>
          </w:p>
        </w:tc>
      </w:tr>
      <w:tr w:rsidR="00AD7118" w:rsidRPr="00AD7118" w14:paraId="20440967" w14:textId="77777777" w:rsidTr="00AD7118">
        <w:tc>
          <w:tcPr>
            <w:tcW w:w="2179" w:type="dxa"/>
            <w:shd w:val="clear" w:color="auto" w:fill="auto"/>
          </w:tcPr>
          <w:p w14:paraId="5F306BDC" w14:textId="3447FAAA" w:rsidR="00AD7118" w:rsidRPr="00AD7118" w:rsidRDefault="00AD7118" w:rsidP="00AD7118">
            <w:pPr>
              <w:ind w:firstLine="0"/>
            </w:pPr>
            <w:r>
              <w:t>Sandifer</w:t>
            </w:r>
          </w:p>
        </w:tc>
        <w:tc>
          <w:tcPr>
            <w:tcW w:w="2179" w:type="dxa"/>
            <w:shd w:val="clear" w:color="auto" w:fill="auto"/>
          </w:tcPr>
          <w:p w14:paraId="5FA6CBE2" w14:textId="48681B08" w:rsidR="00AD7118" w:rsidRPr="00AD7118" w:rsidRDefault="00AD7118" w:rsidP="00AD7118">
            <w:pPr>
              <w:ind w:firstLine="0"/>
            </w:pPr>
            <w:r>
              <w:t>Schuessler</w:t>
            </w:r>
          </w:p>
        </w:tc>
        <w:tc>
          <w:tcPr>
            <w:tcW w:w="2180" w:type="dxa"/>
            <w:shd w:val="clear" w:color="auto" w:fill="auto"/>
          </w:tcPr>
          <w:p w14:paraId="1CE88BB3" w14:textId="5CE1E27D" w:rsidR="00AD7118" w:rsidRPr="00AD7118" w:rsidRDefault="00AD7118" w:rsidP="00AD7118">
            <w:pPr>
              <w:ind w:firstLine="0"/>
            </w:pPr>
            <w:r>
              <w:t>Sessions</w:t>
            </w:r>
          </w:p>
        </w:tc>
      </w:tr>
      <w:tr w:rsidR="00AD7118" w:rsidRPr="00AD7118" w14:paraId="37625313" w14:textId="77777777" w:rsidTr="00AD7118">
        <w:tc>
          <w:tcPr>
            <w:tcW w:w="2179" w:type="dxa"/>
            <w:shd w:val="clear" w:color="auto" w:fill="auto"/>
          </w:tcPr>
          <w:p w14:paraId="6D2970CF" w14:textId="60BAB46B" w:rsidR="00AD7118" w:rsidRPr="00AD7118" w:rsidRDefault="00AD7118" w:rsidP="00AD7118">
            <w:pPr>
              <w:ind w:firstLine="0"/>
            </w:pPr>
            <w:r>
              <w:t>G. M. Smith</w:t>
            </w:r>
          </w:p>
        </w:tc>
        <w:tc>
          <w:tcPr>
            <w:tcW w:w="2179" w:type="dxa"/>
            <w:shd w:val="clear" w:color="auto" w:fill="auto"/>
          </w:tcPr>
          <w:p w14:paraId="69D99E79" w14:textId="75A852FF" w:rsidR="00AD7118" w:rsidRPr="00AD7118" w:rsidRDefault="00AD7118" w:rsidP="00AD7118">
            <w:pPr>
              <w:ind w:firstLine="0"/>
            </w:pPr>
            <w:r>
              <w:t>M. M. Smith</w:t>
            </w:r>
          </w:p>
        </w:tc>
        <w:tc>
          <w:tcPr>
            <w:tcW w:w="2180" w:type="dxa"/>
            <w:shd w:val="clear" w:color="auto" w:fill="auto"/>
          </w:tcPr>
          <w:p w14:paraId="5CA169BD" w14:textId="5584F094" w:rsidR="00AD7118" w:rsidRPr="00AD7118" w:rsidRDefault="00AD7118" w:rsidP="00AD7118">
            <w:pPr>
              <w:ind w:firstLine="0"/>
            </w:pPr>
            <w:r>
              <w:t>Stavrinakis</w:t>
            </w:r>
          </w:p>
        </w:tc>
      </w:tr>
      <w:tr w:rsidR="00AD7118" w:rsidRPr="00AD7118" w14:paraId="619502F2" w14:textId="77777777" w:rsidTr="00AD7118">
        <w:tc>
          <w:tcPr>
            <w:tcW w:w="2179" w:type="dxa"/>
            <w:shd w:val="clear" w:color="auto" w:fill="auto"/>
          </w:tcPr>
          <w:p w14:paraId="5219CA75" w14:textId="680E45FD" w:rsidR="00AD7118" w:rsidRPr="00AD7118" w:rsidRDefault="00AD7118" w:rsidP="00AD7118">
            <w:pPr>
              <w:ind w:firstLine="0"/>
            </w:pPr>
            <w:r>
              <w:t>Taylor</w:t>
            </w:r>
          </w:p>
        </w:tc>
        <w:tc>
          <w:tcPr>
            <w:tcW w:w="2179" w:type="dxa"/>
            <w:shd w:val="clear" w:color="auto" w:fill="auto"/>
          </w:tcPr>
          <w:p w14:paraId="4278BA14" w14:textId="069FEE27" w:rsidR="00AD7118" w:rsidRPr="00AD7118" w:rsidRDefault="00AD7118" w:rsidP="00AD7118">
            <w:pPr>
              <w:ind w:firstLine="0"/>
            </w:pPr>
            <w:r>
              <w:t>Tedder</w:t>
            </w:r>
          </w:p>
        </w:tc>
        <w:tc>
          <w:tcPr>
            <w:tcW w:w="2180" w:type="dxa"/>
            <w:shd w:val="clear" w:color="auto" w:fill="auto"/>
          </w:tcPr>
          <w:p w14:paraId="2C87675C" w14:textId="40800F95" w:rsidR="00AD7118" w:rsidRPr="00AD7118" w:rsidRDefault="00AD7118" w:rsidP="00AD7118">
            <w:pPr>
              <w:ind w:firstLine="0"/>
            </w:pPr>
            <w:r>
              <w:t>Thayer</w:t>
            </w:r>
          </w:p>
        </w:tc>
      </w:tr>
      <w:tr w:rsidR="00AD7118" w:rsidRPr="00AD7118" w14:paraId="0CC2DFAF" w14:textId="77777777" w:rsidTr="00AD7118">
        <w:tc>
          <w:tcPr>
            <w:tcW w:w="2179" w:type="dxa"/>
            <w:shd w:val="clear" w:color="auto" w:fill="auto"/>
          </w:tcPr>
          <w:p w14:paraId="2C9EE58B" w14:textId="0BE29090" w:rsidR="00AD7118" w:rsidRPr="00AD7118" w:rsidRDefault="00AD7118" w:rsidP="00AD7118">
            <w:pPr>
              <w:ind w:firstLine="0"/>
            </w:pPr>
            <w:r>
              <w:t>Thigpen</w:t>
            </w:r>
          </w:p>
        </w:tc>
        <w:tc>
          <w:tcPr>
            <w:tcW w:w="2179" w:type="dxa"/>
            <w:shd w:val="clear" w:color="auto" w:fill="auto"/>
          </w:tcPr>
          <w:p w14:paraId="66D8C0FD" w14:textId="0DD09817" w:rsidR="00AD7118" w:rsidRPr="00AD7118" w:rsidRDefault="00AD7118" w:rsidP="00AD7118">
            <w:pPr>
              <w:ind w:firstLine="0"/>
            </w:pPr>
            <w:r>
              <w:t>Trantham</w:t>
            </w:r>
          </w:p>
        </w:tc>
        <w:tc>
          <w:tcPr>
            <w:tcW w:w="2180" w:type="dxa"/>
            <w:shd w:val="clear" w:color="auto" w:fill="auto"/>
          </w:tcPr>
          <w:p w14:paraId="24708C4B" w14:textId="1667718A" w:rsidR="00AD7118" w:rsidRPr="00AD7118" w:rsidRDefault="00AD7118" w:rsidP="00AD7118">
            <w:pPr>
              <w:ind w:firstLine="0"/>
            </w:pPr>
            <w:r>
              <w:t>Vaughan</w:t>
            </w:r>
          </w:p>
        </w:tc>
      </w:tr>
      <w:tr w:rsidR="00AD7118" w:rsidRPr="00AD7118" w14:paraId="4450B917" w14:textId="77777777" w:rsidTr="00AD7118">
        <w:tc>
          <w:tcPr>
            <w:tcW w:w="2179" w:type="dxa"/>
            <w:shd w:val="clear" w:color="auto" w:fill="auto"/>
          </w:tcPr>
          <w:p w14:paraId="2B0BE629" w14:textId="197B840A" w:rsidR="00AD7118" w:rsidRPr="00AD7118" w:rsidRDefault="00AD7118" w:rsidP="00AD7118">
            <w:pPr>
              <w:ind w:firstLine="0"/>
            </w:pPr>
            <w:r>
              <w:t>Weeks</w:t>
            </w:r>
          </w:p>
        </w:tc>
        <w:tc>
          <w:tcPr>
            <w:tcW w:w="2179" w:type="dxa"/>
            <w:shd w:val="clear" w:color="auto" w:fill="auto"/>
          </w:tcPr>
          <w:p w14:paraId="02898578" w14:textId="3285435C" w:rsidR="00AD7118" w:rsidRPr="00AD7118" w:rsidRDefault="00AD7118" w:rsidP="00AD7118">
            <w:pPr>
              <w:ind w:firstLine="0"/>
            </w:pPr>
            <w:r>
              <w:t>West</w:t>
            </w:r>
          </w:p>
        </w:tc>
        <w:tc>
          <w:tcPr>
            <w:tcW w:w="2180" w:type="dxa"/>
            <w:shd w:val="clear" w:color="auto" w:fill="auto"/>
          </w:tcPr>
          <w:p w14:paraId="70D20683" w14:textId="3D75DE17" w:rsidR="00AD7118" w:rsidRPr="00AD7118" w:rsidRDefault="00AD7118" w:rsidP="00AD7118">
            <w:pPr>
              <w:ind w:firstLine="0"/>
            </w:pPr>
            <w:r>
              <w:t>Wetmore</w:t>
            </w:r>
          </w:p>
        </w:tc>
      </w:tr>
      <w:tr w:rsidR="00AD7118" w:rsidRPr="00AD7118" w14:paraId="703A3612" w14:textId="77777777" w:rsidTr="00AD7118">
        <w:tc>
          <w:tcPr>
            <w:tcW w:w="2179" w:type="dxa"/>
            <w:shd w:val="clear" w:color="auto" w:fill="auto"/>
          </w:tcPr>
          <w:p w14:paraId="67D98EAE" w14:textId="6DD5DEA3" w:rsidR="00AD7118" w:rsidRPr="00AD7118" w:rsidRDefault="00AD7118" w:rsidP="00AD7118">
            <w:pPr>
              <w:keepNext/>
              <w:ind w:firstLine="0"/>
            </w:pPr>
            <w:r>
              <w:t>Wheeler</w:t>
            </w:r>
          </w:p>
        </w:tc>
        <w:tc>
          <w:tcPr>
            <w:tcW w:w="2179" w:type="dxa"/>
            <w:shd w:val="clear" w:color="auto" w:fill="auto"/>
          </w:tcPr>
          <w:p w14:paraId="2043958F" w14:textId="40CAFB97" w:rsidR="00AD7118" w:rsidRPr="00AD7118" w:rsidRDefault="00AD7118" w:rsidP="00AD7118">
            <w:pPr>
              <w:keepNext/>
              <w:ind w:firstLine="0"/>
            </w:pPr>
            <w:r>
              <w:t>White</w:t>
            </w:r>
          </w:p>
        </w:tc>
        <w:tc>
          <w:tcPr>
            <w:tcW w:w="2180" w:type="dxa"/>
            <w:shd w:val="clear" w:color="auto" w:fill="auto"/>
          </w:tcPr>
          <w:p w14:paraId="5BCD5B73" w14:textId="4622AABE" w:rsidR="00AD7118" w:rsidRPr="00AD7118" w:rsidRDefault="00AD7118" w:rsidP="00AD7118">
            <w:pPr>
              <w:keepNext/>
              <w:ind w:firstLine="0"/>
            </w:pPr>
            <w:r>
              <w:t>Whitmire</w:t>
            </w:r>
          </w:p>
        </w:tc>
      </w:tr>
      <w:tr w:rsidR="00AD7118" w:rsidRPr="00AD7118" w14:paraId="4DF2348E" w14:textId="77777777" w:rsidTr="00AD7118">
        <w:tc>
          <w:tcPr>
            <w:tcW w:w="2179" w:type="dxa"/>
            <w:shd w:val="clear" w:color="auto" w:fill="auto"/>
          </w:tcPr>
          <w:p w14:paraId="043954F1" w14:textId="3AFD2187" w:rsidR="00AD7118" w:rsidRPr="00AD7118" w:rsidRDefault="00AD7118" w:rsidP="00AD7118">
            <w:pPr>
              <w:keepNext/>
              <w:ind w:firstLine="0"/>
            </w:pPr>
            <w:r>
              <w:t>Williams</w:t>
            </w:r>
          </w:p>
        </w:tc>
        <w:tc>
          <w:tcPr>
            <w:tcW w:w="2179" w:type="dxa"/>
            <w:shd w:val="clear" w:color="auto" w:fill="auto"/>
          </w:tcPr>
          <w:p w14:paraId="267C5388" w14:textId="1BFBFE1A" w:rsidR="00AD7118" w:rsidRPr="00AD7118" w:rsidRDefault="00AD7118" w:rsidP="00AD7118">
            <w:pPr>
              <w:keepNext/>
              <w:ind w:firstLine="0"/>
            </w:pPr>
            <w:r>
              <w:t>Willis</w:t>
            </w:r>
          </w:p>
        </w:tc>
        <w:tc>
          <w:tcPr>
            <w:tcW w:w="2180" w:type="dxa"/>
            <w:shd w:val="clear" w:color="auto" w:fill="auto"/>
          </w:tcPr>
          <w:p w14:paraId="0A9D41CE" w14:textId="2D4FFEEB" w:rsidR="00AD7118" w:rsidRPr="00AD7118" w:rsidRDefault="00AD7118" w:rsidP="00AD7118">
            <w:pPr>
              <w:keepNext/>
              <w:ind w:firstLine="0"/>
            </w:pPr>
            <w:r>
              <w:t>Wooten</w:t>
            </w:r>
          </w:p>
        </w:tc>
      </w:tr>
    </w:tbl>
    <w:p w14:paraId="3EA56F7C" w14:textId="77777777" w:rsidR="00AD7118" w:rsidRDefault="00AD7118" w:rsidP="00AD7118"/>
    <w:p w14:paraId="71BB4F2F" w14:textId="18F88936" w:rsidR="00AD7118" w:rsidRDefault="00AD7118" w:rsidP="00AD7118">
      <w:pPr>
        <w:jc w:val="center"/>
        <w:rPr>
          <w:b/>
        </w:rPr>
      </w:pPr>
      <w:r w:rsidRPr="00AD7118">
        <w:rPr>
          <w:b/>
        </w:rPr>
        <w:t>Total</w:t>
      </w:r>
      <w:r w:rsidR="008D5330">
        <w:rPr>
          <w:b/>
        </w:rPr>
        <w:t>—</w:t>
      </w:r>
      <w:r w:rsidRPr="00AD7118">
        <w:rPr>
          <w:b/>
        </w:rPr>
        <w:t>114</w:t>
      </w:r>
    </w:p>
    <w:p w14:paraId="0C172A7F" w14:textId="77777777" w:rsidR="008D5330" w:rsidRDefault="008D5330" w:rsidP="00AD7118">
      <w:pPr>
        <w:jc w:val="center"/>
        <w:rPr>
          <w:b/>
        </w:rPr>
      </w:pPr>
    </w:p>
    <w:p w14:paraId="4691B912" w14:textId="77777777" w:rsidR="00AD7118" w:rsidRDefault="00AD7118" w:rsidP="00AD7118">
      <w:pPr>
        <w:ind w:firstLine="0"/>
      </w:pPr>
      <w:r w:rsidRPr="00AD7118">
        <w:t xml:space="preserve"> </w:t>
      </w:r>
      <w:r>
        <w:t>Those who voted in the negative are:</w:t>
      </w:r>
    </w:p>
    <w:p w14:paraId="7BBC75D2" w14:textId="77777777" w:rsidR="00AD7118" w:rsidRDefault="00AD7118" w:rsidP="00AD7118"/>
    <w:p w14:paraId="3BBBF300" w14:textId="77777777" w:rsidR="00AD7118" w:rsidRDefault="00AD7118" w:rsidP="00AD7118">
      <w:pPr>
        <w:jc w:val="center"/>
        <w:rPr>
          <w:b/>
        </w:rPr>
      </w:pPr>
      <w:r w:rsidRPr="00AD7118">
        <w:rPr>
          <w:b/>
        </w:rPr>
        <w:t>Total--0</w:t>
      </w:r>
    </w:p>
    <w:p w14:paraId="71F6B8CA" w14:textId="346627BC" w:rsidR="00AD7118" w:rsidRDefault="00AD7118" w:rsidP="00AD7118">
      <w:pPr>
        <w:jc w:val="center"/>
        <w:rPr>
          <w:b/>
        </w:rPr>
      </w:pPr>
    </w:p>
    <w:p w14:paraId="09AF8F0A" w14:textId="77777777" w:rsidR="00AD7118" w:rsidRDefault="00AD7118" w:rsidP="00AD7118">
      <w:r>
        <w:t xml:space="preserve">Section 64 was adopted. </w:t>
      </w:r>
    </w:p>
    <w:p w14:paraId="2150C20A" w14:textId="3230D067" w:rsidR="00AD7118" w:rsidRDefault="00AD7118" w:rsidP="00AD7118"/>
    <w:p w14:paraId="15B7BFEF" w14:textId="67DA0CA6" w:rsidR="00AD7118" w:rsidRDefault="00AD7118" w:rsidP="00AD7118">
      <w:pPr>
        <w:keepNext/>
        <w:jc w:val="center"/>
        <w:rPr>
          <w:b/>
        </w:rPr>
      </w:pPr>
      <w:r w:rsidRPr="00AD7118">
        <w:rPr>
          <w:b/>
        </w:rPr>
        <w:t>SECTION 66</w:t>
      </w:r>
    </w:p>
    <w:p w14:paraId="51F438BA" w14:textId="77777777" w:rsidR="00AD7118" w:rsidRDefault="00AD7118" w:rsidP="00AD7118">
      <w:r>
        <w:t xml:space="preserve">The yeas and nays were taken resulting as follows: </w:t>
      </w:r>
    </w:p>
    <w:p w14:paraId="3324255B" w14:textId="1144AF45" w:rsidR="00AD7118" w:rsidRDefault="00AD7118" w:rsidP="00AD7118">
      <w:pPr>
        <w:jc w:val="center"/>
      </w:pPr>
      <w:r>
        <w:t xml:space="preserve"> </w:t>
      </w:r>
      <w:bookmarkStart w:id="176" w:name="vote_start363"/>
      <w:bookmarkEnd w:id="176"/>
      <w:r>
        <w:t>Yeas 86; Nays 0</w:t>
      </w:r>
    </w:p>
    <w:p w14:paraId="1304A14B" w14:textId="33AC68B4" w:rsidR="00AD7118" w:rsidRDefault="00AD7118" w:rsidP="00AD7118">
      <w:pPr>
        <w:jc w:val="center"/>
      </w:pPr>
    </w:p>
    <w:p w14:paraId="5FCCB3C0"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206498D6" w14:textId="77777777" w:rsidTr="00AD7118">
        <w:tc>
          <w:tcPr>
            <w:tcW w:w="2179" w:type="dxa"/>
            <w:shd w:val="clear" w:color="auto" w:fill="auto"/>
          </w:tcPr>
          <w:p w14:paraId="5E3EE548" w14:textId="40F1A749" w:rsidR="00AD7118" w:rsidRPr="00AD7118" w:rsidRDefault="00AD7118" w:rsidP="00AD7118">
            <w:pPr>
              <w:keepNext/>
              <w:ind w:firstLine="0"/>
            </w:pPr>
            <w:r>
              <w:t>Anderson</w:t>
            </w:r>
          </w:p>
        </w:tc>
        <w:tc>
          <w:tcPr>
            <w:tcW w:w="2179" w:type="dxa"/>
            <w:shd w:val="clear" w:color="auto" w:fill="auto"/>
          </w:tcPr>
          <w:p w14:paraId="2DEEE64E" w14:textId="11AB80D3" w:rsidR="00AD7118" w:rsidRPr="00AD7118" w:rsidRDefault="00AD7118" w:rsidP="00AD7118">
            <w:pPr>
              <w:keepNext/>
              <w:ind w:firstLine="0"/>
            </w:pPr>
            <w:r>
              <w:t>Atkinson</w:t>
            </w:r>
          </w:p>
        </w:tc>
        <w:tc>
          <w:tcPr>
            <w:tcW w:w="2180" w:type="dxa"/>
            <w:shd w:val="clear" w:color="auto" w:fill="auto"/>
          </w:tcPr>
          <w:p w14:paraId="41060E6F" w14:textId="7B79E84E" w:rsidR="00AD7118" w:rsidRPr="00AD7118" w:rsidRDefault="00AD7118" w:rsidP="00AD7118">
            <w:pPr>
              <w:keepNext/>
              <w:ind w:firstLine="0"/>
            </w:pPr>
            <w:r>
              <w:t>Bailey</w:t>
            </w:r>
          </w:p>
        </w:tc>
      </w:tr>
      <w:tr w:rsidR="00AD7118" w:rsidRPr="00AD7118" w14:paraId="216968D4" w14:textId="77777777" w:rsidTr="00AD7118">
        <w:tc>
          <w:tcPr>
            <w:tcW w:w="2179" w:type="dxa"/>
            <w:shd w:val="clear" w:color="auto" w:fill="auto"/>
          </w:tcPr>
          <w:p w14:paraId="4E47FB6B" w14:textId="0ED1E762" w:rsidR="00AD7118" w:rsidRPr="00AD7118" w:rsidRDefault="00AD7118" w:rsidP="00AD7118">
            <w:pPr>
              <w:ind w:firstLine="0"/>
            </w:pPr>
            <w:r>
              <w:t>Ballentine</w:t>
            </w:r>
          </w:p>
        </w:tc>
        <w:tc>
          <w:tcPr>
            <w:tcW w:w="2179" w:type="dxa"/>
            <w:shd w:val="clear" w:color="auto" w:fill="auto"/>
          </w:tcPr>
          <w:p w14:paraId="3A85221F" w14:textId="25A65592" w:rsidR="00AD7118" w:rsidRPr="00AD7118" w:rsidRDefault="00AD7118" w:rsidP="00AD7118">
            <w:pPr>
              <w:ind w:firstLine="0"/>
            </w:pPr>
            <w:r>
              <w:t>Bauer</w:t>
            </w:r>
          </w:p>
        </w:tc>
        <w:tc>
          <w:tcPr>
            <w:tcW w:w="2180" w:type="dxa"/>
            <w:shd w:val="clear" w:color="auto" w:fill="auto"/>
          </w:tcPr>
          <w:p w14:paraId="207AC878" w14:textId="792D9A00" w:rsidR="00AD7118" w:rsidRPr="00AD7118" w:rsidRDefault="00AD7118" w:rsidP="00AD7118">
            <w:pPr>
              <w:ind w:firstLine="0"/>
            </w:pPr>
            <w:r>
              <w:t>Beach</w:t>
            </w:r>
          </w:p>
        </w:tc>
      </w:tr>
      <w:tr w:rsidR="00AD7118" w:rsidRPr="00AD7118" w14:paraId="078404D9" w14:textId="77777777" w:rsidTr="00AD7118">
        <w:tc>
          <w:tcPr>
            <w:tcW w:w="2179" w:type="dxa"/>
            <w:shd w:val="clear" w:color="auto" w:fill="auto"/>
          </w:tcPr>
          <w:p w14:paraId="63E7608F" w14:textId="6579FBA4" w:rsidR="00AD7118" w:rsidRPr="00AD7118" w:rsidRDefault="00AD7118" w:rsidP="00AD7118">
            <w:pPr>
              <w:ind w:firstLine="0"/>
            </w:pPr>
            <w:r>
              <w:t>Blackwell</w:t>
            </w:r>
          </w:p>
        </w:tc>
        <w:tc>
          <w:tcPr>
            <w:tcW w:w="2179" w:type="dxa"/>
            <w:shd w:val="clear" w:color="auto" w:fill="auto"/>
          </w:tcPr>
          <w:p w14:paraId="3E703C18" w14:textId="13B7B658" w:rsidR="00AD7118" w:rsidRPr="00AD7118" w:rsidRDefault="00AD7118" w:rsidP="00AD7118">
            <w:pPr>
              <w:ind w:firstLine="0"/>
            </w:pPr>
            <w:r>
              <w:t>Bradley</w:t>
            </w:r>
          </w:p>
        </w:tc>
        <w:tc>
          <w:tcPr>
            <w:tcW w:w="2180" w:type="dxa"/>
            <w:shd w:val="clear" w:color="auto" w:fill="auto"/>
          </w:tcPr>
          <w:p w14:paraId="72BE3F01" w14:textId="09DB19CD" w:rsidR="00AD7118" w:rsidRPr="00AD7118" w:rsidRDefault="00AD7118" w:rsidP="00AD7118">
            <w:pPr>
              <w:ind w:firstLine="0"/>
            </w:pPr>
            <w:r>
              <w:t>Brewer</w:t>
            </w:r>
          </w:p>
        </w:tc>
      </w:tr>
      <w:tr w:rsidR="00AD7118" w:rsidRPr="00AD7118" w14:paraId="540A3492" w14:textId="77777777" w:rsidTr="00AD7118">
        <w:tc>
          <w:tcPr>
            <w:tcW w:w="2179" w:type="dxa"/>
            <w:shd w:val="clear" w:color="auto" w:fill="auto"/>
          </w:tcPr>
          <w:p w14:paraId="6EBAB97E" w14:textId="35797A0E" w:rsidR="00AD7118" w:rsidRPr="00AD7118" w:rsidRDefault="00AD7118" w:rsidP="00AD7118">
            <w:pPr>
              <w:ind w:firstLine="0"/>
            </w:pPr>
            <w:r>
              <w:t>Brittain</w:t>
            </w:r>
          </w:p>
        </w:tc>
        <w:tc>
          <w:tcPr>
            <w:tcW w:w="2179" w:type="dxa"/>
            <w:shd w:val="clear" w:color="auto" w:fill="auto"/>
          </w:tcPr>
          <w:p w14:paraId="0C6B0D9D" w14:textId="104C47DA" w:rsidR="00AD7118" w:rsidRPr="00AD7118" w:rsidRDefault="00AD7118" w:rsidP="00AD7118">
            <w:pPr>
              <w:ind w:firstLine="0"/>
            </w:pPr>
            <w:r>
              <w:t>Bustos</w:t>
            </w:r>
          </w:p>
        </w:tc>
        <w:tc>
          <w:tcPr>
            <w:tcW w:w="2180" w:type="dxa"/>
            <w:shd w:val="clear" w:color="auto" w:fill="auto"/>
          </w:tcPr>
          <w:p w14:paraId="01F5F6D0" w14:textId="596D24B9" w:rsidR="00AD7118" w:rsidRPr="00AD7118" w:rsidRDefault="00AD7118" w:rsidP="00AD7118">
            <w:pPr>
              <w:ind w:firstLine="0"/>
            </w:pPr>
            <w:r>
              <w:t>Calhoon</w:t>
            </w:r>
          </w:p>
        </w:tc>
      </w:tr>
      <w:tr w:rsidR="00AD7118" w:rsidRPr="00AD7118" w14:paraId="42F115C0" w14:textId="77777777" w:rsidTr="00AD7118">
        <w:tc>
          <w:tcPr>
            <w:tcW w:w="2179" w:type="dxa"/>
            <w:shd w:val="clear" w:color="auto" w:fill="auto"/>
          </w:tcPr>
          <w:p w14:paraId="268FA8EC" w14:textId="4B26C5B1" w:rsidR="00AD7118" w:rsidRPr="00AD7118" w:rsidRDefault="00AD7118" w:rsidP="00AD7118">
            <w:pPr>
              <w:ind w:firstLine="0"/>
            </w:pPr>
            <w:r>
              <w:t>Carter</w:t>
            </w:r>
          </w:p>
        </w:tc>
        <w:tc>
          <w:tcPr>
            <w:tcW w:w="2179" w:type="dxa"/>
            <w:shd w:val="clear" w:color="auto" w:fill="auto"/>
          </w:tcPr>
          <w:p w14:paraId="70503515" w14:textId="297AF423" w:rsidR="00AD7118" w:rsidRPr="00AD7118" w:rsidRDefault="00AD7118" w:rsidP="00AD7118">
            <w:pPr>
              <w:ind w:firstLine="0"/>
            </w:pPr>
            <w:r>
              <w:t>Chapman</w:t>
            </w:r>
          </w:p>
        </w:tc>
        <w:tc>
          <w:tcPr>
            <w:tcW w:w="2180" w:type="dxa"/>
            <w:shd w:val="clear" w:color="auto" w:fill="auto"/>
          </w:tcPr>
          <w:p w14:paraId="50114E2E" w14:textId="6CF4BE93" w:rsidR="00AD7118" w:rsidRPr="00AD7118" w:rsidRDefault="00AD7118" w:rsidP="00AD7118">
            <w:pPr>
              <w:ind w:firstLine="0"/>
            </w:pPr>
            <w:r>
              <w:t>Chumley</w:t>
            </w:r>
          </w:p>
        </w:tc>
      </w:tr>
      <w:tr w:rsidR="00AD7118" w:rsidRPr="00AD7118" w14:paraId="409846B7" w14:textId="77777777" w:rsidTr="00AD7118">
        <w:tc>
          <w:tcPr>
            <w:tcW w:w="2179" w:type="dxa"/>
            <w:shd w:val="clear" w:color="auto" w:fill="auto"/>
          </w:tcPr>
          <w:p w14:paraId="35DC34D4" w14:textId="044001C5" w:rsidR="00AD7118" w:rsidRPr="00AD7118" w:rsidRDefault="00AD7118" w:rsidP="00AD7118">
            <w:pPr>
              <w:ind w:firstLine="0"/>
            </w:pPr>
            <w:r>
              <w:t>Clyburn</w:t>
            </w:r>
          </w:p>
        </w:tc>
        <w:tc>
          <w:tcPr>
            <w:tcW w:w="2179" w:type="dxa"/>
            <w:shd w:val="clear" w:color="auto" w:fill="auto"/>
          </w:tcPr>
          <w:p w14:paraId="5BE366D5" w14:textId="2690997E" w:rsidR="00AD7118" w:rsidRPr="00AD7118" w:rsidRDefault="00AD7118" w:rsidP="00AD7118">
            <w:pPr>
              <w:ind w:firstLine="0"/>
            </w:pPr>
            <w:r>
              <w:t>Cobb-Hunter</w:t>
            </w:r>
          </w:p>
        </w:tc>
        <w:tc>
          <w:tcPr>
            <w:tcW w:w="2180" w:type="dxa"/>
            <w:shd w:val="clear" w:color="auto" w:fill="auto"/>
          </w:tcPr>
          <w:p w14:paraId="3DECCD99" w14:textId="145D2FB9" w:rsidR="00AD7118" w:rsidRPr="00AD7118" w:rsidRDefault="00AD7118" w:rsidP="00AD7118">
            <w:pPr>
              <w:ind w:firstLine="0"/>
            </w:pPr>
            <w:r>
              <w:t>B. J. Cox</w:t>
            </w:r>
          </w:p>
        </w:tc>
      </w:tr>
      <w:tr w:rsidR="00AD7118" w:rsidRPr="00AD7118" w14:paraId="2ED305DE" w14:textId="77777777" w:rsidTr="00AD7118">
        <w:tc>
          <w:tcPr>
            <w:tcW w:w="2179" w:type="dxa"/>
            <w:shd w:val="clear" w:color="auto" w:fill="auto"/>
          </w:tcPr>
          <w:p w14:paraId="2CDDB60B" w14:textId="55FC817B" w:rsidR="00AD7118" w:rsidRPr="00AD7118" w:rsidRDefault="00AD7118" w:rsidP="00AD7118">
            <w:pPr>
              <w:ind w:firstLine="0"/>
            </w:pPr>
            <w:r>
              <w:t>B. L. Cox</w:t>
            </w:r>
          </w:p>
        </w:tc>
        <w:tc>
          <w:tcPr>
            <w:tcW w:w="2179" w:type="dxa"/>
            <w:shd w:val="clear" w:color="auto" w:fill="auto"/>
          </w:tcPr>
          <w:p w14:paraId="509D9C7C" w14:textId="53002B24" w:rsidR="00AD7118" w:rsidRPr="00AD7118" w:rsidRDefault="00AD7118" w:rsidP="00AD7118">
            <w:pPr>
              <w:ind w:firstLine="0"/>
            </w:pPr>
            <w:r>
              <w:t>Crawford</w:t>
            </w:r>
          </w:p>
        </w:tc>
        <w:tc>
          <w:tcPr>
            <w:tcW w:w="2180" w:type="dxa"/>
            <w:shd w:val="clear" w:color="auto" w:fill="auto"/>
          </w:tcPr>
          <w:p w14:paraId="49892EBE" w14:textId="4883EDA7" w:rsidR="00AD7118" w:rsidRPr="00AD7118" w:rsidRDefault="00AD7118" w:rsidP="00AD7118">
            <w:pPr>
              <w:ind w:firstLine="0"/>
            </w:pPr>
            <w:r>
              <w:t>Cromer</w:t>
            </w:r>
          </w:p>
        </w:tc>
      </w:tr>
      <w:tr w:rsidR="00AD7118" w:rsidRPr="00AD7118" w14:paraId="7C30AF3B" w14:textId="77777777" w:rsidTr="00AD7118">
        <w:tc>
          <w:tcPr>
            <w:tcW w:w="2179" w:type="dxa"/>
            <w:shd w:val="clear" w:color="auto" w:fill="auto"/>
          </w:tcPr>
          <w:p w14:paraId="7094DD21" w14:textId="0840F6E3" w:rsidR="00AD7118" w:rsidRPr="00AD7118" w:rsidRDefault="00AD7118" w:rsidP="00AD7118">
            <w:pPr>
              <w:ind w:firstLine="0"/>
            </w:pPr>
            <w:r>
              <w:t>Davis</w:t>
            </w:r>
          </w:p>
        </w:tc>
        <w:tc>
          <w:tcPr>
            <w:tcW w:w="2179" w:type="dxa"/>
            <w:shd w:val="clear" w:color="auto" w:fill="auto"/>
          </w:tcPr>
          <w:p w14:paraId="19F41FC5" w14:textId="3F4C266D" w:rsidR="00AD7118" w:rsidRPr="00AD7118" w:rsidRDefault="00AD7118" w:rsidP="00AD7118">
            <w:pPr>
              <w:ind w:firstLine="0"/>
            </w:pPr>
            <w:r>
              <w:t>Dillard</w:t>
            </w:r>
          </w:p>
        </w:tc>
        <w:tc>
          <w:tcPr>
            <w:tcW w:w="2180" w:type="dxa"/>
            <w:shd w:val="clear" w:color="auto" w:fill="auto"/>
          </w:tcPr>
          <w:p w14:paraId="457387E1" w14:textId="676AF3C5" w:rsidR="00AD7118" w:rsidRPr="00AD7118" w:rsidRDefault="00AD7118" w:rsidP="00AD7118">
            <w:pPr>
              <w:ind w:firstLine="0"/>
            </w:pPr>
            <w:r>
              <w:t>Erickson</w:t>
            </w:r>
          </w:p>
        </w:tc>
      </w:tr>
      <w:tr w:rsidR="00AD7118" w:rsidRPr="00AD7118" w14:paraId="303E742B" w14:textId="77777777" w:rsidTr="00AD7118">
        <w:tc>
          <w:tcPr>
            <w:tcW w:w="2179" w:type="dxa"/>
            <w:shd w:val="clear" w:color="auto" w:fill="auto"/>
          </w:tcPr>
          <w:p w14:paraId="72BF6B3C" w14:textId="0D16B40C" w:rsidR="00AD7118" w:rsidRPr="00AD7118" w:rsidRDefault="00AD7118" w:rsidP="00AD7118">
            <w:pPr>
              <w:ind w:firstLine="0"/>
            </w:pPr>
            <w:r>
              <w:t>Felder</w:t>
            </w:r>
          </w:p>
        </w:tc>
        <w:tc>
          <w:tcPr>
            <w:tcW w:w="2179" w:type="dxa"/>
            <w:shd w:val="clear" w:color="auto" w:fill="auto"/>
          </w:tcPr>
          <w:p w14:paraId="3481BFEE" w14:textId="3B05DDEB" w:rsidR="00AD7118" w:rsidRPr="00AD7118" w:rsidRDefault="00AD7118" w:rsidP="00AD7118">
            <w:pPr>
              <w:ind w:firstLine="0"/>
            </w:pPr>
            <w:r>
              <w:t>Forrest</w:t>
            </w:r>
          </w:p>
        </w:tc>
        <w:tc>
          <w:tcPr>
            <w:tcW w:w="2180" w:type="dxa"/>
            <w:shd w:val="clear" w:color="auto" w:fill="auto"/>
          </w:tcPr>
          <w:p w14:paraId="70ACCCEC" w14:textId="6B1F44A1" w:rsidR="00AD7118" w:rsidRPr="00AD7118" w:rsidRDefault="00AD7118" w:rsidP="00AD7118">
            <w:pPr>
              <w:ind w:firstLine="0"/>
            </w:pPr>
            <w:r>
              <w:t>Gagnon</w:t>
            </w:r>
          </w:p>
        </w:tc>
      </w:tr>
      <w:tr w:rsidR="00AD7118" w:rsidRPr="00AD7118" w14:paraId="649D44A0" w14:textId="77777777" w:rsidTr="00AD7118">
        <w:tc>
          <w:tcPr>
            <w:tcW w:w="2179" w:type="dxa"/>
            <w:shd w:val="clear" w:color="auto" w:fill="auto"/>
          </w:tcPr>
          <w:p w14:paraId="66FB67F7" w14:textId="2998C089" w:rsidR="00AD7118" w:rsidRPr="00AD7118" w:rsidRDefault="00AD7118" w:rsidP="00AD7118">
            <w:pPr>
              <w:ind w:firstLine="0"/>
            </w:pPr>
            <w:r>
              <w:t>Gibson</w:t>
            </w:r>
          </w:p>
        </w:tc>
        <w:tc>
          <w:tcPr>
            <w:tcW w:w="2179" w:type="dxa"/>
            <w:shd w:val="clear" w:color="auto" w:fill="auto"/>
          </w:tcPr>
          <w:p w14:paraId="55D06078" w14:textId="641F1EE9" w:rsidR="00AD7118" w:rsidRPr="00AD7118" w:rsidRDefault="00AD7118" w:rsidP="00AD7118">
            <w:pPr>
              <w:ind w:firstLine="0"/>
            </w:pPr>
            <w:r>
              <w:t>Gilliam</w:t>
            </w:r>
          </w:p>
        </w:tc>
        <w:tc>
          <w:tcPr>
            <w:tcW w:w="2180" w:type="dxa"/>
            <w:shd w:val="clear" w:color="auto" w:fill="auto"/>
          </w:tcPr>
          <w:p w14:paraId="3611D175" w14:textId="18F1B401" w:rsidR="00AD7118" w:rsidRPr="00AD7118" w:rsidRDefault="00AD7118" w:rsidP="00AD7118">
            <w:pPr>
              <w:ind w:firstLine="0"/>
            </w:pPr>
            <w:r>
              <w:t>Gilliard</w:t>
            </w:r>
          </w:p>
        </w:tc>
      </w:tr>
      <w:tr w:rsidR="00AD7118" w:rsidRPr="00AD7118" w14:paraId="32D63E2A" w14:textId="77777777" w:rsidTr="00AD7118">
        <w:tc>
          <w:tcPr>
            <w:tcW w:w="2179" w:type="dxa"/>
            <w:shd w:val="clear" w:color="auto" w:fill="auto"/>
          </w:tcPr>
          <w:p w14:paraId="005EA723" w14:textId="0B93384C" w:rsidR="00AD7118" w:rsidRPr="00AD7118" w:rsidRDefault="00AD7118" w:rsidP="00AD7118">
            <w:pPr>
              <w:ind w:firstLine="0"/>
            </w:pPr>
            <w:r>
              <w:t>Guffey</w:t>
            </w:r>
          </w:p>
        </w:tc>
        <w:tc>
          <w:tcPr>
            <w:tcW w:w="2179" w:type="dxa"/>
            <w:shd w:val="clear" w:color="auto" w:fill="auto"/>
          </w:tcPr>
          <w:p w14:paraId="4A3EAA9A" w14:textId="29E37C59" w:rsidR="00AD7118" w:rsidRPr="00AD7118" w:rsidRDefault="00AD7118" w:rsidP="00AD7118">
            <w:pPr>
              <w:ind w:firstLine="0"/>
            </w:pPr>
            <w:r>
              <w:t>Haddon</w:t>
            </w:r>
          </w:p>
        </w:tc>
        <w:tc>
          <w:tcPr>
            <w:tcW w:w="2180" w:type="dxa"/>
            <w:shd w:val="clear" w:color="auto" w:fill="auto"/>
          </w:tcPr>
          <w:p w14:paraId="6123BB53" w14:textId="172639C7" w:rsidR="00AD7118" w:rsidRPr="00AD7118" w:rsidRDefault="00AD7118" w:rsidP="00AD7118">
            <w:pPr>
              <w:ind w:firstLine="0"/>
            </w:pPr>
            <w:r>
              <w:t>Hager</w:t>
            </w:r>
          </w:p>
        </w:tc>
      </w:tr>
      <w:tr w:rsidR="00AD7118" w:rsidRPr="00AD7118" w14:paraId="0A411488" w14:textId="77777777" w:rsidTr="00AD7118">
        <w:tc>
          <w:tcPr>
            <w:tcW w:w="2179" w:type="dxa"/>
            <w:shd w:val="clear" w:color="auto" w:fill="auto"/>
          </w:tcPr>
          <w:p w14:paraId="601B9105" w14:textId="308339CC" w:rsidR="00AD7118" w:rsidRPr="00AD7118" w:rsidRDefault="00AD7118" w:rsidP="00AD7118">
            <w:pPr>
              <w:ind w:firstLine="0"/>
            </w:pPr>
            <w:r>
              <w:t>Hardee</w:t>
            </w:r>
          </w:p>
        </w:tc>
        <w:tc>
          <w:tcPr>
            <w:tcW w:w="2179" w:type="dxa"/>
            <w:shd w:val="clear" w:color="auto" w:fill="auto"/>
          </w:tcPr>
          <w:p w14:paraId="1C975CC3" w14:textId="354D0AEC" w:rsidR="00AD7118" w:rsidRPr="00AD7118" w:rsidRDefault="00AD7118" w:rsidP="00AD7118">
            <w:pPr>
              <w:ind w:firstLine="0"/>
            </w:pPr>
            <w:r>
              <w:t>Harris</w:t>
            </w:r>
          </w:p>
        </w:tc>
        <w:tc>
          <w:tcPr>
            <w:tcW w:w="2180" w:type="dxa"/>
            <w:shd w:val="clear" w:color="auto" w:fill="auto"/>
          </w:tcPr>
          <w:p w14:paraId="75CE668D" w14:textId="67A8C1F8" w:rsidR="00AD7118" w:rsidRPr="00AD7118" w:rsidRDefault="00AD7118" w:rsidP="00AD7118">
            <w:pPr>
              <w:ind w:firstLine="0"/>
            </w:pPr>
            <w:r>
              <w:t>Hartnett</w:t>
            </w:r>
          </w:p>
        </w:tc>
      </w:tr>
      <w:tr w:rsidR="00AD7118" w:rsidRPr="00AD7118" w14:paraId="4A389BF5" w14:textId="77777777" w:rsidTr="00AD7118">
        <w:tc>
          <w:tcPr>
            <w:tcW w:w="2179" w:type="dxa"/>
            <w:shd w:val="clear" w:color="auto" w:fill="auto"/>
          </w:tcPr>
          <w:p w14:paraId="7DBD48B2" w14:textId="502636D0" w:rsidR="00AD7118" w:rsidRPr="00AD7118" w:rsidRDefault="00AD7118" w:rsidP="00AD7118">
            <w:pPr>
              <w:ind w:firstLine="0"/>
            </w:pPr>
            <w:r>
              <w:t>Hayes</w:t>
            </w:r>
          </w:p>
        </w:tc>
        <w:tc>
          <w:tcPr>
            <w:tcW w:w="2179" w:type="dxa"/>
            <w:shd w:val="clear" w:color="auto" w:fill="auto"/>
          </w:tcPr>
          <w:p w14:paraId="619AC3B5" w14:textId="65119CBB" w:rsidR="00AD7118" w:rsidRPr="00AD7118" w:rsidRDefault="00AD7118" w:rsidP="00AD7118">
            <w:pPr>
              <w:ind w:firstLine="0"/>
            </w:pPr>
            <w:r>
              <w:t>Henegan</w:t>
            </w:r>
          </w:p>
        </w:tc>
        <w:tc>
          <w:tcPr>
            <w:tcW w:w="2180" w:type="dxa"/>
            <w:shd w:val="clear" w:color="auto" w:fill="auto"/>
          </w:tcPr>
          <w:p w14:paraId="0952D817" w14:textId="6FB6A399" w:rsidR="00AD7118" w:rsidRPr="00AD7118" w:rsidRDefault="00AD7118" w:rsidP="00AD7118">
            <w:pPr>
              <w:ind w:firstLine="0"/>
            </w:pPr>
            <w:r>
              <w:t>Hewitt</w:t>
            </w:r>
          </w:p>
        </w:tc>
      </w:tr>
      <w:tr w:rsidR="00AD7118" w:rsidRPr="00AD7118" w14:paraId="7778D45D" w14:textId="77777777" w:rsidTr="00AD7118">
        <w:tc>
          <w:tcPr>
            <w:tcW w:w="2179" w:type="dxa"/>
            <w:shd w:val="clear" w:color="auto" w:fill="auto"/>
          </w:tcPr>
          <w:p w14:paraId="78C3E948" w14:textId="4CAF137A" w:rsidR="00AD7118" w:rsidRPr="00AD7118" w:rsidRDefault="00AD7118" w:rsidP="00AD7118">
            <w:pPr>
              <w:ind w:firstLine="0"/>
            </w:pPr>
            <w:r>
              <w:t>Hiott</w:t>
            </w:r>
          </w:p>
        </w:tc>
        <w:tc>
          <w:tcPr>
            <w:tcW w:w="2179" w:type="dxa"/>
            <w:shd w:val="clear" w:color="auto" w:fill="auto"/>
          </w:tcPr>
          <w:p w14:paraId="0ED962D9" w14:textId="738B0290" w:rsidR="00AD7118" w:rsidRPr="00AD7118" w:rsidRDefault="00AD7118" w:rsidP="00AD7118">
            <w:pPr>
              <w:ind w:firstLine="0"/>
            </w:pPr>
            <w:r>
              <w:t>Hixon</w:t>
            </w:r>
          </w:p>
        </w:tc>
        <w:tc>
          <w:tcPr>
            <w:tcW w:w="2180" w:type="dxa"/>
            <w:shd w:val="clear" w:color="auto" w:fill="auto"/>
          </w:tcPr>
          <w:p w14:paraId="44B1E3B1" w14:textId="36EE46F3" w:rsidR="00AD7118" w:rsidRPr="00AD7118" w:rsidRDefault="00AD7118" w:rsidP="00AD7118">
            <w:pPr>
              <w:ind w:firstLine="0"/>
            </w:pPr>
            <w:r>
              <w:t>Hosey</w:t>
            </w:r>
          </w:p>
        </w:tc>
      </w:tr>
      <w:tr w:rsidR="00AD7118" w:rsidRPr="00AD7118" w14:paraId="18159833" w14:textId="77777777" w:rsidTr="00AD7118">
        <w:tc>
          <w:tcPr>
            <w:tcW w:w="2179" w:type="dxa"/>
            <w:shd w:val="clear" w:color="auto" w:fill="auto"/>
          </w:tcPr>
          <w:p w14:paraId="7177F688" w14:textId="6E249CD6" w:rsidR="00AD7118" w:rsidRPr="00AD7118" w:rsidRDefault="00AD7118" w:rsidP="00AD7118">
            <w:pPr>
              <w:ind w:firstLine="0"/>
            </w:pPr>
            <w:r>
              <w:t>Jefferson</w:t>
            </w:r>
          </w:p>
        </w:tc>
        <w:tc>
          <w:tcPr>
            <w:tcW w:w="2179" w:type="dxa"/>
            <w:shd w:val="clear" w:color="auto" w:fill="auto"/>
          </w:tcPr>
          <w:p w14:paraId="2239BE43" w14:textId="0DA19F4D" w:rsidR="00AD7118" w:rsidRPr="00AD7118" w:rsidRDefault="00AD7118" w:rsidP="00AD7118">
            <w:pPr>
              <w:ind w:firstLine="0"/>
            </w:pPr>
            <w:r>
              <w:t>J. L. Johnson</w:t>
            </w:r>
          </w:p>
        </w:tc>
        <w:tc>
          <w:tcPr>
            <w:tcW w:w="2180" w:type="dxa"/>
            <w:shd w:val="clear" w:color="auto" w:fill="auto"/>
          </w:tcPr>
          <w:p w14:paraId="1C44D7C0" w14:textId="0C6913A2" w:rsidR="00AD7118" w:rsidRPr="00AD7118" w:rsidRDefault="00AD7118" w:rsidP="00AD7118">
            <w:pPr>
              <w:ind w:firstLine="0"/>
            </w:pPr>
            <w:r>
              <w:t>S. Jones</w:t>
            </w:r>
          </w:p>
        </w:tc>
      </w:tr>
      <w:tr w:rsidR="00AD7118" w:rsidRPr="00AD7118" w14:paraId="6C223E9B" w14:textId="77777777" w:rsidTr="00AD7118">
        <w:tc>
          <w:tcPr>
            <w:tcW w:w="2179" w:type="dxa"/>
            <w:shd w:val="clear" w:color="auto" w:fill="auto"/>
          </w:tcPr>
          <w:p w14:paraId="0F7C9FE4" w14:textId="3622EC58" w:rsidR="00AD7118" w:rsidRPr="00AD7118" w:rsidRDefault="00AD7118" w:rsidP="00AD7118">
            <w:pPr>
              <w:ind w:firstLine="0"/>
            </w:pPr>
            <w:r>
              <w:t>W. Jones</w:t>
            </w:r>
          </w:p>
        </w:tc>
        <w:tc>
          <w:tcPr>
            <w:tcW w:w="2179" w:type="dxa"/>
            <w:shd w:val="clear" w:color="auto" w:fill="auto"/>
          </w:tcPr>
          <w:p w14:paraId="3B0EAC9E" w14:textId="74D1B22C" w:rsidR="00AD7118" w:rsidRPr="00AD7118" w:rsidRDefault="00AD7118" w:rsidP="00AD7118">
            <w:pPr>
              <w:ind w:firstLine="0"/>
            </w:pPr>
            <w:r>
              <w:t>Kilmartin</w:t>
            </w:r>
          </w:p>
        </w:tc>
        <w:tc>
          <w:tcPr>
            <w:tcW w:w="2180" w:type="dxa"/>
            <w:shd w:val="clear" w:color="auto" w:fill="auto"/>
          </w:tcPr>
          <w:p w14:paraId="3D010B7B" w14:textId="2BAD49C2" w:rsidR="00AD7118" w:rsidRPr="00AD7118" w:rsidRDefault="00AD7118" w:rsidP="00AD7118">
            <w:pPr>
              <w:ind w:firstLine="0"/>
            </w:pPr>
            <w:r>
              <w:t>King</w:t>
            </w:r>
          </w:p>
        </w:tc>
      </w:tr>
      <w:tr w:rsidR="00AD7118" w:rsidRPr="00AD7118" w14:paraId="505CC9F2" w14:textId="77777777" w:rsidTr="00AD7118">
        <w:tc>
          <w:tcPr>
            <w:tcW w:w="2179" w:type="dxa"/>
            <w:shd w:val="clear" w:color="auto" w:fill="auto"/>
          </w:tcPr>
          <w:p w14:paraId="78C8A0BD" w14:textId="31F3500C" w:rsidR="00AD7118" w:rsidRPr="00AD7118" w:rsidRDefault="00AD7118" w:rsidP="00AD7118">
            <w:pPr>
              <w:ind w:firstLine="0"/>
            </w:pPr>
            <w:r>
              <w:t>Kirby</w:t>
            </w:r>
          </w:p>
        </w:tc>
        <w:tc>
          <w:tcPr>
            <w:tcW w:w="2179" w:type="dxa"/>
            <w:shd w:val="clear" w:color="auto" w:fill="auto"/>
          </w:tcPr>
          <w:p w14:paraId="43CB6A2C" w14:textId="5E52BB84" w:rsidR="00AD7118" w:rsidRPr="00AD7118" w:rsidRDefault="00AD7118" w:rsidP="00AD7118">
            <w:pPr>
              <w:ind w:firstLine="0"/>
            </w:pPr>
            <w:r>
              <w:t>Landing</w:t>
            </w:r>
          </w:p>
        </w:tc>
        <w:tc>
          <w:tcPr>
            <w:tcW w:w="2180" w:type="dxa"/>
            <w:shd w:val="clear" w:color="auto" w:fill="auto"/>
          </w:tcPr>
          <w:p w14:paraId="6DB4E908" w14:textId="26F0AB05" w:rsidR="00AD7118" w:rsidRPr="00AD7118" w:rsidRDefault="00AD7118" w:rsidP="00AD7118">
            <w:pPr>
              <w:ind w:firstLine="0"/>
            </w:pPr>
            <w:r>
              <w:t>Lawson</w:t>
            </w:r>
          </w:p>
        </w:tc>
      </w:tr>
      <w:tr w:rsidR="00AD7118" w:rsidRPr="00AD7118" w14:paraId="6A6DA138" w14:textId="77777777" w:rsidTr="00AD7118">
        <w:tc>
          <w:tcPr>
            <w:tcW w:w="2179" w:type="dxa"/>
            <w:shd w:val="clear" w:color="auto" w:fill="auto"/>
          </w:tcPr>
          <w:p w14:paraId="12BC3470" w14:textId="79DDA027" w:rsidR="00AD7118" w:rsidRPr="00AD7118" w:rsidRDefault="00AD7118" w:rsidP="00AD7118">
            <w:pPr>
              <w:ind w:firstLine="0"/>
            </w:pPr>
            <w:r>
              <w:t>Leber</w:t>
            </w:r>
          </w:p>
        </w:tc>
        <w:tc>
          <w:tcPr>
            <w:tcW w:w="2179" w:type="dxa"/>
            <w:shd w:val="clear" w:color="auto" w:fill="auto"/>
          </w:tcPr>
          <w:p w14:paraId="59347943" w14:textId="4655E0FE" w:rsidR="00AD7118" w:rsidRPr="00AD7118" w:rsidRDefault="00AD7118" w:rsidP="00AD7118">
            <w:pPr>
              <w:ind w:firstLine="0"/>
            </w:pPr>
            <w:r>
              <w:t>Ligon</w:t>
            </w:r>
          </w:p>
        </w:tc>
        <w:tc>
          <w:tcPr>
            <w:tcW w:w="2180" w:type="dxa"/>
            <w:shd w:val="clear" w:color="auto" w:fill="auto"/>
          </w:tcPr>
          <w:p w14:paraId="4D1CF19B" w14:textId="67A54E9B" w:rsidR="00AD7118" w:rsidRPr="00AD7118" w:rsidRDefault="00AD7118" w:rsidP="00AD7118">
            <w:pPr>
              <w:ind w:firstLine="0"/>
            </w:pPr>
            <w:r>
              <w:t>Long</w:t>
            </w:r>
          </w:p>
        </w:tc>
      </w:tr>
      <w:tr w:rsidR="00AD7118" w:rsidRPr="00AD7118" w14:paraId="6E0C0016" w14:textId="77777777" w:rsidTr="00AD7118">
        <w:tc>
          <w:tcPr>
            <w:tcW w:w="2179" w:type="dxa"/>
            <w:shd w:val="clear" w:color="auto" w:fill="auto"/>
          </w:tcPr>
          <w:p w14:paraId="0ACEE05A" w14:textId="4BC58472" w:rsidR="00AD7118" w:rsidRPr="00AD7118" w:rsidRDefault="00AD7118" w:rsidP="00AD7118">
            <w:pPr>
              <w:ind w:firstLine="0"/>
            </w:pPr>
            <w:r>
              <w:t>Lowe</w:t>
            </w:r>
          </w:p>
        </w:tc>
        <w:tc>
          <w:tcPr>
            <w:tcW w:w="2179" w:type="dxa"/>
            <w:shd w:val="clear" w:color="auto" w:fill="auto"/>
          </w:tcPr>
          <w:p w14:paraId="3D818B9A" w14:textId="7376F815" w:rsidR="00AD7118" w:rsidRPr="00AD7118" w:rsidRDefault="00AD7118" w:rsidP="00AD7118">
            <w:pPr>
              <w:ind w:firstLine="0"/>
            </w:pPr>
            <w:r>
              <w:t>Magnuson</w:t>
            </w:r>
          </w:p>
        </w:tc>
        <w:tc>
          <w:tcPr>
            <w:tcW w:w="2180" w:type="dxa"/>
            <w:shd w:val="clear" w:color="auto" w:fill="auto"/>
          </w:tcPr>
          <w:p w14:paraId="2DD5618C" w14:textId="36182255" w:rsidR="00AD7118" w:rsidRPr="00AD7118" w:rsidRDefault="00AD7118" w:rsidP="00AD7118">
            <w:pPr>
              <w:ind w:firstLine="0"/>
            </w:pPr>
            <w:r>
              <w:t>May</w:t>
            </w:r>
          </w:p>
        </w:tc>
      </w:tr>
      <w:tr w:rsidR="00AD7118" w:rsidRPr="00AD7118" w14:paraId="03CE7D04" w14:textId="77777777" w:rsidTr="00AD7118">
        <w:tc>
          <w:tcPr>
            <w:tcW w:w="2179" w:type="dxa"/>
            <w:shd w:val="clear" w:color="auto" w:fill="auto"/>
          </w:tcPr>
          <w:p w14:paraId="5D6C5017" w14:textId="56E9F583" w:rsidR="00AD7118" w:rsidRPr="00AD7118" w:rsidRDefault="00AD7118" w:rsidP="00AD7118">
            <w:pPr>
              <w:ind w:firstLine="0"/>
            </w:pPr>
            <w:r>
              <w:t>McDaniel</w:t>
            </w:r>
          </w:p>
        </w:tc>
        <w:tc>
          <w:tcPr>
            <w:tcW w:w="2179" w:type="dxa"/>
            <w:shd w:val="clear" w:color="auto" w:fill="auto"/>
          </w:tcPr>
          <w:p w14:paraId="1F496530" w14:textId="687C8C3D" w:rsidR="00AD7118" w:rsidRPr="00AD7118" w:rsidRDefault="00AD7118" w:rsidP="00AD7118">
            <w:pPr>
              <w:ind w:firstLine="0"/>
            </w:pPr>
            <w:r>
              <w:t>A. M. Morgan</w:t>
            </w:r>
          </w:p>
        </w:tc>
        <w:tc>
          <w:tcPr>
            <w:tcW w:w="2180" w:type="dxa"/>
            <w:shd w:val="clear" w:color="auto" w:fill="auto"/>
          </w:tcPr>
          <w:p w14:paraId="5DBBAC51" w14:textId="0D1CDE59" w:rsidR="00AD7118" w:rsidRPr="00AD7118" w:rsidRDefault="00AD7118" w:rsidP="00AD7118">
            <w:pPr>
              <w:ind w:firstLine="0"/>
            </w:pPr>
            <w:r>
              <w:t>T. A. Morgan</w:t>
            </w:r>
          </w:p>
        </w:tc>
      </w:tr>
      <w:tr w:rsidR="00AD7118" w:rsidRPr="00AD7118" w14:paraId="4499BBAA" w14:textId="77777777" w:rsidTr="00AD7118">
        <w:tc>
          <w:tcPr>
            <w:tcW w:w="2179" w:type="dxa"/>
            <w:shd w:val="clear" w:color="auto" w:fill="auto"/>
          </w:tcPr>
          <w:p w14:paraId="239EB0E9" w14:textId="278ABC2C" w:rsidR="00AD7118" w:rsidRPr="00AD7118" w:rsidRDefault="00AD7118" w:rsidP="00AD7118">
            <w:pPr>
              <w:ind w:firstLine="0"/>
            </w:pPr>
            <w:r>
              <w:t>Moss</w:t>
            </w:r>
          </w:p>
        </w:tc>
        <w:tc>
          <w:tcPr>
            <w:tcW w:w="2179" w:type="dxa"/>
            <w:shd w:val="clear" w:color="auto" w:fill="auto"/>
          </w:tcPr>
          <w:p w14:paraId="19F5A5CD" w14:textId="1061B489" w:rsidR="00AD7118" w:rsidRPr="00AD7118" w:rsidRDefault="00AD7118" w:rsidP="00AD7118">
            <w:pPr>
              <w:ind w:firstLine="0"/>
            </w:pPr>
            <w:r>
              <w:t>Neese</w:t>
            </w:r>
          </w:p>
        </w:tc>
        <w:tc>
          <w:tcPr>
            <w:tcW w:w="2180" w:type="dxa"/>
            <w:shd w:val="clear" w:color="auto" w:fill="auto"/>
          </w:tcPr>
          <w:p w14:paraId="7FE66410" w14:textId="0F57A95D" w:rsidR="00AD7118" w:rsidRPr="00AD7118" w:rsidRDefault="00AD7118" w:rsidP="00AD7118">
            <w:pPr>
              <w:ind w:firstLine="0"/>
            </w:pPr>
            <w:r>
              <w:t>B. Newton</w:t>
            </w:r>
          </w:p>
        </w:tc>
      </w:tr>
      <w:tr w:rsidR="00AD7118" w:rsidRPr="00AD7118" w14:paraId="334B9A49" w14:textId="77777777" w:rsidTr="00AD7118">
        <w:tc>
          <w:tcPr>
            <w:tcW w:w="2179" w:type="dxa"/>
            <w:shd w:val="clear" w:color="auto" w:fill="auto"/>
          </w:tcPr>
          <w:p w14:paraId="58C13A5B" w14:textId="3109141A" w:rsidR="00AD7118" w:rsidRPr="00AD7118" w:rsidRDefault="00AD7118" w:rsidP="00AD7118">
            <w:pPr>
              <w:ind w:firstLine="0"/>
            </w:pPr>
            <w:r>
              <w:t>Nutt</w:t>
            </w:r>
          </w:p>
        </w:tc>
        <w:tc>
          <w:tcPr>
            <w:tcW w:w="2179" w:type="dxa"/>
            <w:shd w:val="clear" w:color="auto" w:fill="auto"/>
          </w:tcPr>
          <w:p w14:paraId="07E8877C" w14:textId="4454EF94" w:rsidR="00AD7118" w:rsidRPr="00AD7118" w:rsidRDefault="00AD7118" w:rsidP="00AD7118">
            <w:pPr>
              <w:ind w:firstLine="0"/>
            </w:pPr>
            <w:r>
              <w:t>O'Neal</w:t>
            </w:r>
          </w:p>
        </w:tc>
        <w:tc>
          <w:tcPr>
            <w:tcW w:w="2180" w:type="dxa"/>
            <w:shd w:val="clear" w:color="auto" w:fill="auto"/>
          </w:tcPr>
          <w:p w14:paraId="7EA24C07" w14:textId="0977DB35" w:rsidR="00AD7118" w:rsidRPr="00AD7118" w:rsidRDefault="00AD7118" w:rsidP="00AD7118">
            <w:pPr>
              <w:ind w:firstLine="0"/>
            </w:pPr>
            <w:r>
              <w:t>Oremus</w:t>
            </w:r>
          </w:p>
        </w:tc>
      </w:tr>
      <w:tr w:rsidR="00AD7118" w:rsidRPr="00AD7118" w14:paraId="58B9EDA3" w14:textId="77777777" w:rsidTr="00AD7118">
        <w:tc>
          <w:tcPr>
            <w:tcW w:w="2179" w:type="dxa"/>
            <w:shd w:val="clear" w:color="auto" w:fill="auto"/>
          </w:tcPr>
          <w:p w14:paraId="766AB22A" w14:textId="56213CF2" w:rsidR="00AD7118" w:rsidRPr="00AD7118" w:rsidRDefault="00AD7118" w:rsidP="00AD7118">
            <w:pPr>
              <w:ind w:firstLine="0"/>
            </w:pPr>
            <w:r>
              <w:t>Ott</w:t>
            </w:r>
          </w:p>
        </w:tc>
        <w:tc>
          <w:tcPr>
            <w:tcW w:w="2179" w:type="dxa"/>
            <w:shd w:val="clear" w:color="auto" w:fill="auto"/>
          </w:tcPr>
          <w:p w14:paraId="7641F8AE" w14:textId="542BEEB3" w:rsidR="00AD7118" w:rsidRPr="00AD7118" w:rsidRDefault="00AD7118" w:rsidP="00AD7118">
            <w:pPr>
              <w:ind w:firstLine="0"/>
            </w:pPr>
            <w:r>
              <w:t>Pace</w:t>
            </w:r>
          </w:p>
        </w:tc>
        <w:tc>
          <w:tcPr>
            <w:tcW w:w="2180" w:type="dxa"/>
            <w:shd w:val="clear" w:color="auto" w:fill="auto"/>
          </w:tcPr>
          <w:p w14:paraId="5BEE1C20" w14:textId="34711A40" w:rsidR="00AD7118" w:rsidRPr="00AD7118" w:rsidRDefault="00AD7118" w:rsidP="00AD7118">
            <w:pPr>
              <w:ind w:firstLine="0"/>
            </w:pPr>
            <w:r>
              <w:t>Pedalino</w:t>
            </w:r>
          </w:p>
        </w:tc>
      </w:tr>
      <w:tr w:rsidR="00AD7118" w:rsidRPr="00AD7118" w14:paraId="21EE6477" w14:textId="77777777" w:rsidTr="00AD7118">
        <w:tc>
          <w:tcPr>
            <w:tcW w:w="2179" w:type="dxa"/>
            <w:shd w:val="clear" w:color="auto" w:fill="auto"/>
          </w:tcPr>
          <w:p w14:paraId="6FDE6346" w14:textId="7208DF31" w:rsidR="00AD7118" w:rsidRPr="00AD7118" w:rsidRDefault="00AD7118" w:rsidP="00AD7118">
            <w:pPr>
              <w:ind w:firstLine="0"/>
            </w:pPr>
            <w:r>
              <w:t>Rivers</w:t>
            </w:r>
          </w:p>
        </w:tc>
        <w:tc>
          <w:tcPr>
            <w:tcW w:w="2179" w:type="dxa"/>
            <w:shd w:val="clear" w:color="auto" w:fill="auto"/>
          </w:tcPr>
          <w:p w14:paraId="41936532" w14:textId="596741C0" w:rsidR="00AD7118" w:rsidRPr="00AD7118" w:rsidRDefault="00AD7118" w:rsidP="00AD7118">
            <w:pPr>
              <w:ind w:firstLine="0"/>
            </w:pPr>
            <w:r>
              <w:t>Sandifer</w:t>
            </w:r>
          </w:p>
        </w:tc>
        <w:tc>
          <w:tcPr>
            <w:tcW w:w="2180" w:type="dxa"/>
            <w:shd w:val="clear" w:color="auto" w:fill="auto"/>
          </w:tcPr>
          <w:p w14:paraId="4E9E173D" w14:textId="695252C4" w:rsidR="00AD7118" w:rsidRPr="00AD7118" w:rsidRDefault="00AD7118" w:rsidP="00AD7118">
            <w:pPr>
              <w:ind w:firstLine="0"/>
            </w:pPr>
            <w:r>
              <w:t>Schuessler</w:t>
            </w:r>
          </w:p>
        </w:tc>
      </w:tr>
      <w:tr w:rsidR="00AD7118" w:rsidRPr="00AD7118" w14:paraId="4FDAAF27" w14:textId="77777777" w:rsidTr="00AD7118">
        <w:tc>
          <w:tcPr>
            <w:tcW w:w="2179" w:type="dxa"/>
            <w:shd w:val="clear" w:color="auto" w:fill="auto"/>
          </w:tcPr>
          <w:p w14:paraId="5190F2E2" w14:textId="163E1840" w:rsidR="00AD7118" w:rsidRPr="00AD7118" w:rsidRDefault="00AD7118" w:rsidP="00AD7118">
            <w:pPr>
              <w:ind w:firstLine="0"/>
            </w:pPr>
            <w:r>
              <w:t>Sessions</w:t>
            </w:r>
          </w:p>
        </w:tc>
        <w:tc>
          <w:tcPr>
            <w:tcW w:w="2179" w:type="dxa"/>
            <w:shd w:val="clear" w:color="auto" w:fill="auto"/>
          </w:tcPr>
          <w:p w14:paraId="40C2B725" w14:textId="67350A11" w:rsidR="00AD7118" w:rsidRPr="00AD7118" w:rsidRDefault="00AD7118" w:rsidP="00AD7118">
            <w:pPr>
              <w:ind w:firstLine="0"/>
            </w:pPr>
            <w:r>
              <w:t>M. M. Smith</w:t>
            </w:r>
          </w:p>
        </w:tc>
        <w:tc>
          <w:tcPr>
            <w:tcW w:w="2180" w:type="dxa"/>
            <w:shd w:val="clear" w:color="auto" w:fill="auto"/>
          </w:tcPr>
          <w:p w14:paraId="08F8E7A1" w14:textId="78D01E91" w:rsidR="00AD7118" w:rsidRPr="00AD7118" w:rsidRDefault="00AD7118" w:rsidP="00AD7118">
            <w:pPr>
              <w:ind w:firstLine="0"/>
            </w:pPr>
            <w:r>
              <w:t>Taylor</w:t>
            </w:r>
          </w:p>
        </w:tc>
      </w:tr>
      <w:tr w:rsidR="00AD7118" w:rsidRPr="00AD7118" w14:paraId="608E1491" w14:textId="77777777" w:rsidTr="00AD7118">
        <w:tc>
          <w:tcPr>
            <w:tcW w:w="2179" w:type="dxa"/>
            <w:shd w:val="clear" w:color="auto" w:fill="auto"/>
          </w:tcPr>
          <w:p w14:paraId="137E56B1" w14:textId="63318C32" w:rsidR="00AD7118" w:rsidRPr="00AD7118" w:rsidRDefault="00AD7118" w:rsidP="00AD7118">
            <w:pPr>
              <w:ind w:firstLine="0"/>
            </w:pPr>
            <w:r>
              <w:t>Thayer</w:t>
            </w:r>
          </w:p>
        </w:tc>
        <w:tc>
          <w:tcPr>
            <w:tcW w:w="2179" w:type="dxa"/>
            <w:shd w:val="clear" w:color="auto" w:fill="auto"/>
          </w:tcPr>
          <w:p w14:paraId="70D090E0" w14:textId="7EDC4D2D" w:rsidR="00AD7118" w:rsidRPr="00AD7118" w:rsidRDefault="00AD7118" w:rsidP="00AD7118">
            <w:pPr>
              <w:ind w:firstLine="0"/>
            </w:pPr>
            <w:r>
              <w:t>Thigpen</w:t>
            </w:r>
          </w:p>
        </w:tc>
        <w:tc>
          <w:tcPr>
            <w:tcW w:w="2180" w:type="dxa"/>
            <w:shd w:val="clear" w:color="auto" w:fill="auto"/>
          </w:tcPr>
          <w:p w14:paraId="0C52D3A5" w14:textId="6489B094" w:rsidR="00AD7118" w:rsidRPr="00AD7118" w:rsidRDefault="00AD7118" w:rsidP="00AD7118">
            <w:pPr>
              <w:ind w:firstLine="0"/>
            </w:pPr>
            <w:r>
              <w:t>Trantham</w:t>
            </w:r>
          </w:p>
        </w:tc>
      </w:tr>
      <w:tr w:rsidR="00AD7118" w:rsidRPr="00AD7118" w14:paraId="76ABB5CA" w14:textId="77777777" w:rsidTr="00AD7118">
        <w:tc>
          <w:tcPr>
            <w:tcW w:w="2179" w:type="dxa"/>
            <w:shd w:val="clear" w:color="auto" w:fill="auto"/>
          </w:tcPr>
          <w:p w14:paraId="45B7DE49" w14:textId="11481A13" w:rsidR="00AD7118" w:rsidRPr="00AD7118" w:rsidRDefault="00AD7118" w:rsidP="00AD7118">
            <w:pPr>
              <w:ind w:firstLine="0"/>
            </w:pPr>
            <w:r>
              <w:t>Vaughan</w:t>
            </w:r>
          </w:p>
        </w:tc>
        <w:tc>
          <w:tcPr>
            <w:tcW w:w="2179" w:type="dxa"/>
            <w:shd w:val="clear" w:color="auto" w:fill="auto"/>
          </w:tcPr>
          <w:p w14:paraId="39D767AB" w14:textId="161D0B7E" w:rsidR="00AD7118" w:rsidRPr="00AD7118" w:rsidRDefault="00AD7118" w:rsidP="00AD7118">
            <w:pPr>
              <w:ind w:firstLine="0"/>
            </w:pPr>
            <w:r>
              <w:t>Weeks</w:t>
            </w:r>
          </w:p>
        </w:tc>
        <w:tc>
          <w:tcPr>
            <w:tcW w:w="2180" w:type="dxa"/>
            <w:shd w:val="clear" w:color="auto" w:fill="auto"/>
          </w:tcPr>
          <w:p w14:paraId="17B0DA19" w14:textId="734EAA46" w:rsidR="00AD7118" w:rsidRPr="00AD7118" w:rsidRDefault="00AD7118" w:rsidP="00AD7118">
            <w:pPr>
              <w:ind w:firstLine="0"/>
            </w:pPr>
            <w:r>
              <w:t>West</w:t>
            </w:r>
          </w:p>
        </w:tc>
      </w:tr>
      <w:tr w:rsidR="00AD7118" w:rsidRPr="00AD7118" w14:paraId="478CAF50" w14:textId="77777777" w:rsidTr="00AD7118">
        <w:tc>
          <w:tcPr>
            <w:tcW w:w="2179" w:type="dxa"/>
            <w:shd w:val="clear" w:color="auto" w:fill="auto"/>
          </w:tcPr>
          <w:p w14:paraId="3469F5E1" w14:textId="2BE746E7" w:rsidR="00AD7118" w:rsidRPr="00AD7118" w:rsidRDefault="00AD7118" w:rsidP="00644F1B">
            <w:pPr>
              <w:keepNext/>
              <w:ind w:firstLine="0"/>
            </w:pPr>
            <w:r>
              <w:t>Wetmore</w:t>
            </w:r>
          </w:p>
        </w:tc>
        <w:tc>
          <w:tcPr>
            <w:tcW w:w="2179" w:type="dxa"/>
            <w:shd w:val="clear" w:color="auto" w:fill="auto"/>
          </w:tcPr>
          <w:p w14:paraId="600A7701" w14:textId="6297CEFA" w:rsidR="00AD7118" w:rsidRPr="00AD7118" w:rsidRDefault="00AD7118" w:rsidP="00644F1B">
            <w:pPr>
              <w:keepNext/>
              <w:ind w:firstLine="0"/>
            </w:pPr>
            <w:r>
              <w:t>Whitmire</w:t>
            </w:r>
          </w:p>
        </w:tc>
        <w:tc>
          <w:tcPr>
            <w:tcW w:w="2180" w:type="dxa"/>
            <w:shd w:val="clear" w:color="auto" w:fill="auto"/>
          </w:tcPr>
          <w:p w14:paraId="0C843908" w14:textId="74EC3C76" w:rsidR="00AD7118" w:rsidRPr="00AD7118" w:rsidRDefault="00AD7118" w:rsidP="00644F1B">
            <w:pPr>
              <w:keepNext/>
              <w:ind w:firstLine="0"/>
            </w:pPr>
            <w:r>
              <w:t>Williams</w:t>
            </w:r>
          </w:p>
        </w:tc>
      </w:tr>
      <w:tr w:rsidR="00AD7118" w:rsidRPr="00AD7118" w14:paraId="4D063FBB" w14:textId="77777777" w:rsidTr="00AD7118">
        <w:tc>
          <w:tcPr>
            <w:tcW w:w="2179" w:type="dxa"/>
            <w:shd w:val="clear" w:color="auto" w:fill="auto"/>
          </w:tcPr>
          <w:p w14:paraId="7B2E6DDF" w14:textId="25D86D6F" w:rsidR="00AD7118" w:rsidRPr="00AD7118" w:rsidRDefault="00AD7118" w:rsidP="00644F1B">
            <w:pPr>
              <w:keepNext/>
              <w:ind w:firstLine="0"/>
            </w:pPr>
            <w:r>
              <w:t>Willis</w:t>
            </w:r>
          </w:p>
        </w:tc>
        <w:tc>
          <w:tcPr>
            <w:tcW w:w="2179" w:type="dxa"/>
            <w:shd w:val="clear" w:color="auto" w:fill="auto"/>
          </w:tcPr>
          <w:p w14:paraId="3F39EDBC" w14:textId="7AEB0AD2" w:rsidR="00AD7118" w:rsidRPr="00AD7118" w:rsidRDefault="00AD7118" w:rsidP="00644F1B">
            <w:pPr>
              <w:keepNext/>
              <w:ind w:firstLine="0"/>
            </w:pPr>
            <w:r>
              <w:t>Wooten</w:t>
            </w:r>
          </w:p>
        </w:tc>
        <w:tc>
          <w:tcPr>
            <w:tcW w:w="2180" w:type="dxa"/>
            <w:shd w:val="clear" w:color="auto" w:fill="auto"/>
          </w:tcPr>
          <w:p w14:paraId="2C622A87" w14:textId="77777777" w:rsidR="00AD7118" w:rsidRPr="00AD7118" w:rsidRDefault="00AD7118" w:rsidP="00644F1B">
            <w:pPr>
              <w:keepNext/>
              <w:ind w:firstLine="0"/>
            </w:pPr>
          </w:p>
        </w:tc>
      </w:tr>
    </w:tbl>
    <w:p w14:paraId="116917F1" w14:textId="77777777" w:rsidR="00AD7118" w:rsidRDefault="00AD7118" w:rsidP="00644F1B">
      <w:pPr>
        <w:keepNext/>
      </w:pPr>
    </w:p>
    <w:p w14:paraId="78398C8A" w14:textId="27506311" w:rsidR="00AD7118" w:rsidRDefault="00AD7118" w:rsidP="00644F1B">
      <w:pPr>
        <w:keepNext/>
        <w:jc w:val="center"/>
        <w:rPr>
          <w:b/>
        </w:rPr>
      </w:pPr>
      <w:r w:rsidRPr="00AD7118">
        <w:rPr>
          <w:b/>
        </w:rPr>
        <w:t>Total--86</w:t>
      </w:r>
    </w:p>
    <w:p w14:paraId="51F553CC" w14:textId="4B9CA408" w:rsidR="00AD7118" w:rsidRDefault="00AD7118" w:rsidP="00AD7118">
      <w:pPr>
        <w:jc w:val="center"/>
        <w:rPr>
          <w:b/>
        </w:rPr>
      </w:pPr>
    </w:p>
    <w:p w14:paraId="6167DC37" w14:textId="77777777" w:rsidR="00AD7118" w:rsidRDefault="00AD7118" w:rsidP="00AD7118">
      <w:pPr>
        <w:ind w:firstLine="0"/>
      </w:pPr>
      <w:r w:rsidRPr="00AD7118">
        <w:t xml:space="preserve"> </w:t>
      </w:r>
      <w:r>
        <w:t>Those who voted in the negative are:</w:t>
      </w:r>
    </w:p>
    <w:p w14:paraId="1AE45D2B" w14:textId="77777777" w:rsidR="00AD7118" w:rsidRDefault="00AD7118" w:rsidP="00AD7118"/>
    <w:p w14:paraId="34FA1EA0" w14:textId="77777777" w:rsidR="00AD7118" w:rsidRDefault="00AD7118" w:rsidP="00AD7118">
      <w:pPr>
        <w:jc w:val="center"/>
        <w:rPr>
          <w:b/>
        </w:rPr>
      </w:pPr>
      <w:r w:rsidRPr="00AD7118">
        <w:rPr>
          <w:b/>
        </w:rPr>
        <w:t>Total--0</w:t>
      </w:r>
    </w:p>
    <w:p w14:paraId="4DE84B84" w14:textId="77777777" w:rsidR="00AD7118" w:rsidRDefault="00AD7118" w:rsidP="00AD7118">
      <w:pPr>
        <w:jc w:val="center"/>
        <w:rPr>
          <w:b/>
        </w:rPr>
      </w:pPr>
    </w:p>
    <w:p w14:paraId="2F0F2A02" w14:textId="77777777" w:rsidR="00AD7118" w:rsidRDefault="00AD7118" w:rsidP="00AD7118">
      <w:r>
        <w:t xml:space="preserve">Section 66 was adopted. </w:t>
      </w:r>
    </w:p>
    <w:p w14:paraId="6794F4B0" w14:textId="63A5DB52" w:rsidR="00AD7118" w:rsidRDefault="00AD7118" w:rsidP="00AD7118"/>
    <w:p w14:paraId="73CB4B1E" w14:textId="77777777" w:rsidR="00AD7118" w:rsidRPr="00C075CC" w:rsidRDefault="00AD7118" w:rsidP="00AD7118">
      <w:pPr>
        <w:pStyle w:val="Title"/>
        <w:keepNext/>
      </w:pPr>
      <w:bookmarkStart w:id="177" w:name="file_start364"/>
      <w:bookmarkEnd w:id="177"/>
      <w:r w:rsidRPr="00C075CC">
        <w:t>RECORD FOR VOTING</w:t>
      </w:r>
    </w:p>
    <w:p w14:paraId="587BFFCB" w14:textId="77777777" w:rsidR="00AD7118" w:rsidRPr="00C075CC" w:rsidRDefault="00AD7118" w:rsidP="00AD7118">
      <w:pPr>
        <w:tabs>
          <w:tab w:val="left" w:pos="270"/>
          <w:tab w:val="left" w:pos="630"/>
          <w:tab w:val="left" w:pos="900"/>
          <w:tab w:val="left" w:pos="1260"/>
          <w:tab w:val="left" w:pos="1620"/>
          <w:tab w:val="left" w:pos="1980"/>
          <w:tab w:val="left" w:pos="2340"/>
          <w:tab w:val="left" w:pos="2700"/>
        </w:tabs>
        <w:ind w:firstLine="0"/>
      </w:pPr>
      <w:r w:rsidRPr="00C075CC">
        <w:tab/>
        <w:t>I inadvertently voted on H. 4300, Part 1B, Section 66. I should have abstained.</w:t>
      </w:r>
    </w:p>
    <w:p w14:paraId="1E4394D4" w14:textId="77777777" w:rsidR="00AD7118" w:rsidRDefault="00AD7118" w:rsidP="00AD7118">
      <w:pPr>
        <w:tabs>
          <w:tab w:val="left" w:pos="270"/>
          <w:tab w:val="left" w:pos="630"/>
          <w:tab w:val="left" w:pos="900"/>
          <w:tab w:val="left" w:pos="1260"/>
          <w:tab w:val="left" w:pos="1620"/>
          <w:tab w:val="left" w:pos="1980"/>
          <w:tab w:val="left" w:pos="2340"/>
          <w:tab w:val="left" w:pos="2700"/>
        </w:tabs>
        <w:ind w:firstLine="0"/>
      </w:pPr>
      <w:r w:rsidRPr="00C075CC">
        <w:tab/>
        <w:t>Rep. Elizabeth “Spencer” Wetmore</w:t>
      </w:r>
    </w:p>
    <w:p w14:paraId="6A730A57" w14:textId="21B1499B" w:rsidR="00AD7118" w:rsidRDefault="00AD7118" w:rsidP="00AD7118">
      <w:pPr>
        <w:tabs>
          <w:tab w:val="left" w:pos="270"/>
          <w:tab w:val="left" w:pos="630"/>
          <w:tab w:val="left" w:pos="900"/>
          <w:tab w:val="left" w:pos="1260"/>
          <w:tab w:val="left" w:pos="1620"/>
          <w:tab w:val="left" w:pos="1980"/>
          <w:tab w:val="left" w:pos="2340"/>
          <w:tab w:val="left" w:pos="2700"/>
        </w:tabs>
        <w:ind w:firstLine="0"/>
      </w:pPr>
    </w:p>
    <w:p w14:paraId="590DA72C" w14:textId="77777777" w:rsidR="00AD7118" w:rsidRPr="00547A54" w:rsidRDefault="00AD7118" w:rsidP="00AD7118">
      <w:pPr>
        <w:pStyle w:val="Title"/>
        <w:keepNext/>
      </w:pPr>
      <w:bookmarkStart w:id="178" w:name="file_start365"/>
      <w:bookmarkEnd w:id="178"/>
      <w:r w:rsidRPr="00547A54">
        <w:t>RECORD FOR VOTING</w:t>
      </w:r>
    </w:p>
    <w:p w14:paraId="5A609EEC" w14:textId="77777777" w:rsidR="00AD7118" w:rsidRPr="00547A54" w:rsidRDefault="00AD7118" w:rsidP="00AD7118">
      <w:pPr>
        <w:tabs>
          <w:tab w:val="left" w:pos="270"/>
          <w:tab w:val="left" w:pos="630"/>
          <w:tab w:val="left" w:pos="900"/>
          <w:tab w:val="left" w:pos="1260"/>
          <w:tab w:val="left" w:pos="1620"/>
          <w:tab w:val="left" w:pos="1980"/>
          <w:tab w:val="left" w:pos="2340"/>
          <w:tab w:val="left" w:pos="2700"/>
        </w:tabs>
        <w:ind w:firstLine="0"/>
      </w:pPr>
      <w:r w:rsidRPr="00547A54">
        <w:tab/>
        <w:t>I inadvertently voted on H. 4300, Part 1B, Section 66. I should have abstained.</w:t>
      </w:r>
    </w:p>
    <w:p w14:paraId="1DCA74AC" w14:textId="77777777" w:rsidR="00AD7118" w:rsidRDefault="00AD7118" w:rsidP="00AD7118">
      <w:pPr>
        <w:tabs>
          <w:tab w:val="left" w:pos="270"/>
          <w:tab w:val="left" w:pos="630"/>
          <w:tab w:val="left" w:pos="900"/>
          <w:tab w:val="left" w:pos="1260"/>
          <w:tab w:val="left" w:pos="1620"/>
          <w:tab w:val="left" w:pos="1980"/>
          <w:tab w:val="left" w:pos="2340"/>
          <w:tab w:val="left" w:pos="2700"/>
        </w:tabs>
        <w:ind w:firstLine="0"/>
      </w:pPr>
      <w:r w:rsidRPr="00547A54">
        <w:tab/>
        <w:t>Rep. J. David Weeks</w:t>
      </w:r>
    </w:p>
    <w:p w14:paraId="247DD71B" w14:textId="7AEAAD8B" w:rsidR="00AD7118" w:rsidRDefault="00AD7118" w:rsidP="00AD7118">
      <w:pPr>
        <w:tabs>
          <w:tab w:val="left" w:pos="270"/>
          <w:tab w:val="left" w:pos="630"/>
          <w:tab w:val="left" w:pos="900"/>
          <w:tab w:val="left" w:pos="1260"/>
          <w:tab w:val="left" w:pos="1620"/>
          <w:tab w:val="left" w:pos="1980"/>
          <w:tab w:val="left" w:pos="2340"/>
          <w:tab w:val="left" w:pos="2700"/>
        </w:tabs>
        <w:ind w:firstLine="0"/>
      </w:pPr>
    </w:p>
    <w:p w14:paraId="7BD324C3" w14:textId="77777777" w:rsidR="00AD7118" w:rsidRPr="006800B0" w:rsidRDefault="00AD7118" w:rsidP="00AD7118">
      <w:pPr>
        <w:pStyle w:val="Title"/>
        <w:keepNext/>
      </w:pPr>
      <w:bookmarkStart w:id="179" w:name="file_start366"/>
      <w:bookmarkEnd w:id="179"/>
      <w:r w:rsidRPr="006800B0">
        <w:t>RECORD FOR VOTING</w:t>
      </w:r>
    </w:p>
    <w:p w14:paraId="0AB1E693" w14:textId="77777777" w:rsidR="00AD7118" w:rsidRPr="006800B0" w:rsidRDefault="00AD7118" w:rsidP="00AD7118">
      <w:pPr>
        <w:tabs>
          <w:tab w:val="left" w:pos="270"/>
          <w:tab w:val="left" w:pos="630"/>
          <w:tab w:val="left" w:pos="900"/>
          <w:tab w:val="left" w:pos="1260"/>
          <w:tab w:val="left" w:pos="1620"/>
          <w:tab w:val="left" w:pos="1980"/>
          <w:tab w:val="left" w:pos="2340"/>
          <w:tab w:val="left" w:pos="2700"/>
        </w:tabs>
        <w:ind w:firstLine="0"/>
      </w:pPr>
      <w:r w:rsidRPr="006800B0">
        <w:tab/>
        <w:t>I inadvertently voted on H. 4300, Part 1B, Section 66. I should have abstained.</w:t>
      </w:r>
    </w:p>
    <w:p w14:paraId="4668B93E" w14:textId="77777777" w:rsidR="00AD7118" w:rsidRDefault="00AD7118" w:rsidP="00AD7118">
      <w:pPr>
        <w:tabs>
          <w:tab w:val="left" w:pos="270"/>
          <w:tab w:val="left" w:pos="630"/>
          <w:tab w:val="left" w:pos="900"/>
          <w:tab w:val="left" w:pos="1260"/>
          <w:tab w:val="left" w:pos="1620"/>
          <w:tab w:val="left" w:pos="1980"/>
          <w:tab w:val="left" w:pos="2340"/>
          <w:tab w:val="left" w:pos="2700"/>
        </w:tabs>
        <w:ind w:firstLine="0"/>
      </w:pPr>
      <w:r w:rsidRPr="006800B0">
        <w:tab/>
        <w:t>Rep. Case Brittain</w:t>
      </w:r>
    </w:p>
    <w:p w14:paraId="603C829C" w14:textId="3A9758C4" w:rsidR="00AD7118" w:rsidRDefault="00AD7118" w:rsidP="00AD7118">
      <w:pPr>
        <w:tabs>
          <w:tab w:val="left" w:pos="270"/>
          <w:tab w:val="left" w:pos="630"/>
          <w:tab w:val="left" w:pos="900"/>
          <w:tab w:val="left" w:pos="1260"/>
          <w:tab w:val="left" w:pos="1620"/>
          <w:tab w:val="left" w:pos="1980"/>
          <w:tab w:val="left" w:pos="2340"/>
          <w:tab w:val="left" w:pos="2700"/>
        </w:tabs>
        <w:ind w:firstLine="0"/>
      </w:pPr>
    </w:p>
    <w:p w14:paraId="6E364E9D" w14:textId="77777777" w:rsidR="00AD7118" w:rsidRDefault="00AD7118" w:rsidP="00AD7118">
      <w:pPr>
        <w:keepNext/>
        <w:jc w:val="center"/>
        <w:rPr>
          <w:b/>
        </w:rPr>
      </w:pPr>
      <w:r w:rsidRPr="00AD7118">
        <w:rPr>
          <w:b/>
        </w:rPr>
        <w:t>SECTION 67</w:t>
      </w:r>
    </w:p>
    <w:p w14:paraId="140FE229" w14:textId="77777777" w:rsidR="00AD7118" w:rsidRDefault="00AD7118" w:rsidP="00AD7118">
      <w:r>
        <w:t xml:space="preserve">The yeas and nays were taken resulting as follows: </w:t>
      </w:r>
    </w:p>
    <w:p w14:paraId="71965027" w14:textId="7F8C2782" w:rsidR="00AD7118" w:rsidRDefault="00AD7118" w:rsidP="00AD7118">
      <w:pPr>
        <w:jc w:val="center"/>
      </w:pPr>
      <w:r>
        <w:t xml:space="preserve"> </w:t>
      </w:r>
      <w:bookmarkStart w:id="180" w:name="vote_start368"/>
      <w:bookmarkEnd w:id="180"/>
      <w:r>
        <w:t>Yeas 94; Nays 0</w:t>
      </w:r>
    </w:p>
    <w:p w14:paraId="3ED4A4EE" w14:textId="7EC81E4A" w:rsidR="00AD7118" w:rsidRDefault="00AD7118" w:rsidP="00AD7118">
      <w:pPr>
        <w:jc w:val="center"/>
      </w:pPr>
    </w:p>
    <w:p w14:paraId="7A6741DC"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42A169AA" w14:textId="77777777" w:rsidTr="00AD7118">
        <w:tc>
          <w:tcPr>
            <w:tcW w:w="2179" w:type="dxa"/>
            <w:shd w:val="clear" w:color="auto" w:fill="auto"/>
          </w:tcPr>
          <w:p w14:paraId="6B9E0640" w14:textId="134B5F8C" w:rsidR="00AD7118" w:rsidRPr="00AD7118" w:rsidRDefault="00AD7118" w:rsidP="00AD7118">
            <w:pPr>
              <w:keepNext/>
              <w:ind w:firstLine="0"/>
            </w:pPr>
            <w:r>
              <w:t>Anderson</w:t>
            </w:r>
          </w:p>
        </w:tc>
        <w:tc>
          <w:tcPr>
            <w:tcW w:w="2179" w:type="dxa"/>
            <w:shd w:val="clear" w:color="auto" w:fill="auto"/>
          </w:tcPr>
          <w:p w14:paraId="2862A802" w14:textId="4D9D2C64" w:rsidR="00AD7118" w:rsidRPr="00AD7118" w:rsidRDefault="00AD7118" w:rsidP="00AD7118">
            <w:pPr>
              <w:keepNext/>
              <w:ind w:firstLine="0"/>
            </w:pPr>
            <w:r>
              <w:t>Atkinson</w:t>
            </w:r>
          </w:p>
        </w:tc>
        <w:tc>
          <w:tcPr>
            <w:tcW w:w="2180" w:type="dxa"/>
            <w:shd w:val="clear" w:color="auto" w:fill="auto"/>
          </w:tcPr>
          <w:p w14:paraId="6BD417C9" w14:textId="21BCCA74" w:rsidR="00AD7118" w:rsidRPr="00AD7118" w:rsidRDefault="00AD7118" w:rsidP="00AD7118">
            <w:pPr>
              <w:keepNext/>
              <w:ind w:firstLine="0"/>
            </w:pPr>
            <w:r>
              <w:t>Bailey</w:t>
            </w:r>
          </w:p>
        </w:tc>
      </w:tr>
      <w:tr w:rsidR="00AD7118" w:rsidRPr="00AD7118" w14:paraId="07B4BA2B" w14:textId="77777777" w:rsidTr="00AD7118">
        <w:tc>
          <w:tcPr>
            <w:tcW w:w="2179" w:type="dxa"/>
            <w:shd w:val="clear" w:color="auto" w:fill="auto"/>
          </w:tcPr>
          <w:p w14:paraId="455F6B1C" w14:textId="62AF7A9D" w:rsidR="00AD7118" w:rsidRPr="00AD7118" w:rsidRDefault="00AD7118" w:rsidP="00AD7118">
            <w:pPr>
              <w:ind w:firstLine="0"/>
            </w:pPr>
            <w:r>
              <w:t>Ballentine</w:t>
            </w:r>
          </w:p>
        </w:tc>
        <w:tc>
          <w:tcPr>
            <w:tcW w:w="2179" w:type="dxa"/>
            <w:shd w:val="clear" w:color="auto" w:fill="auto"/>
          </w:tcPr>
          <w:p w14:paraId="789CEE88" w14:textId="00FFB4E7" w:rsidR="00AD7118" w:rsidRPr="00AD7118" w:rsidRDefault="00AD7118" w:rsidP="00AD7118">
            <w:pPr>
              <w:ind w:firstLine="0"/>
            </w:pPr>
            <w:r>
              <w:t>Bauer</w:t>
            </w:r>
          </w:p>
        </w:tc>
        <w:tc>
          <w:tcPr>
            <w:tcW w:w="2180" w:type="dxa"/>
            <w:shd w:val="clear" w:color="auto" w:fill="auto"/>
          </w:tcPr>
          <w:p w14:paraId="3777BDAF" w14:textId="6CCBA98D" w:rsidR="00AD7118" w:rsidRPr="00AD7118" w:rsidRDefault="00AD7118" w:rsidP="00AD7118">
            <w:pPr>
              <w:ind w:firstLine="0"/>
            </w:pPr>
            <w:r>
              <w:t>Beach</w:t>
            </w:r>
          </w:p>
        </w:tc>
      </w:tr>
      <w:tr w:rsidR="00AD7118" w:rsidRPr="00AD7118" w14:paraId="0E178A2C" w14:textId="77777777" w:rsidTr="00AD7118">
        <w:tc>
          <w:tcPr>
            <w:tcW w:w="2179" w:type="dxa"/>
            <w:shd w:val="clear" w:color="auto" w:fill="auto"/>
          </w:tcPr>
          <w:p w14:paraId="3B56C40F" w14:textId="5C3489CC" w:rsidR="00AD7118" w:rsidRPr="00AD7118" w:rsidRDefault="00AD7118" w:rsidP="00AD7118">
            <w:pPr>
              <w:ind w:firstLine="0"/>
            </w:pPr>
            <w:r>
              <w:t>Bernstein</w:t>
            </w:r>
          </w:p>
        </w:tc>
        <w:tc>
          <w:tcPr>
            <w:tcW w:w="2179" w:type="dxa"/>
            <w:shd w:val="clear" w:color="auto" w:fill="auto"/>
          </w:tcPr>
          <w:p w14:paraId="0AAC5562" w14:textId="66973AFD" w:rsidR="00AD7118" w:rsidRPr="00AD7118" w:rsidRDefault="00AD7118" w:rsidP="00AD7118">
            <w:pPr>
              <w:ind w:firstLine="0"/>
            </w:pPr>
            <w:r>
              <w:t>Blackwell</w:t>
            </w:r>
          </w:p>
        </w:tc>
        <w:tc>
          <w:tcPr>
            <w:tcW w:w="2180" w:type="dxa"/>
            <w:shd w:val="clear" w:color="auto" w:fill="auto"/>
          </w:tcPr>
          <w:p w14:paraId="10545397" w14:textId="52BEDA9E" w:rsidR="00AD7118" w:rsidRPr="00AD7118" w:rsidRDefault="00AD7118" w:rsidP="00AD7118">
            <w:pPr>
              <w:ind w:firstLine="0"/>
            </w:pPr>
            <w:r>
              <w:t>Bradley</w:t>
            </w:r>
          </w:p>
        </w:tc>
      </w:tr>
      <w:tr w:rsidR="00AD7118" w:rsidRPr="00AD7118" w14:paraId="41A5C527" w14:textId="77777777" w:rsidTr="00AD7118">
        <w:tc>
          <w:tcPr>
            <w:tcW w:w="2179" w:type="dxa"/>
            <w:shd w:val="clear" w:color="auto" w:fill="auto"/>
          </w:tcPr>
          <w:p w14:paraId="381C63F2" w14:textId="7ED5D003" w:rsidR="00AD7118" w:rsidRPr="00AD7118" w:rsidRDefault="00AD7118" w:rsidP="00AD7118">
            <w:pPr>
              <w:ind w:firstLine="0"/>
            </w:pPr>
            <w:r>
              <w:t>Brewer</w:t>
            </w:r>
          </w:p>
        </w:tc>
        <w:tc>
          <w:tcPr>
            <w:tcW w:w="2179" w:type="dxa"/>
            <w:shd w:val="clear" w:color="auto" w:fill="auto"/>
          </w:tcPr>
          <w:p w14:paraId="343309F7" w14:textId="6B9A0384" w:rsidR="00AD7118" w:rsidRPr="00AD7118" w:rsidRDefault="00AD7118" w:rsidP="00AD7118">
            <w:pPr>
              <w:ind w:firstLine="0"/>
            </w:pPr>
            <w:r>
              <w:t>Burns</w:t>
            </w:r>
          </w:p>
        </w:tc>
        <w:tc>
          <w:tcPr>
            <w:tcW w:w="2180" w:type="dxa"/>
            <w:shd w:val="clear" w:color="auto" w:fill="auto"/>
          </w:tcPr>
          <w:p w14:paraId="25121469" w14:textId="0E85C5AF" w:rsidR="00AD7118" w:rsidRPr="00AD7118" w:rsidRDefault="00AD7118" w:rsidP="00AD7118">
            <w:pPr>
              <w:ind w:firstLine="0"/>
            </w:pPr>
            <w:r>
              <w:t>Bustos</w:t>
            </w:r>
          </w:p>
        </w:tc>
      </w:tr>
      <w:tr w:rsidR="00AD7118" w:rsidRPr="00AD7118" w14:paraId="1E45C8DB" w14:textId="77777777" w:rsidTr="00AD7118">
        <w:tc>
          <w:tcPr>
            <w:tcW w:w="2179" w:type="dxa"/>
            <w:shd w:val="clear" w:color="auto" w:fill="auto"/>
          </w:tcPr>
          <w:p w14:paraId="0F894E2D" w14:textId="3CFD7F40" w:rsidR="00AD7118" w:rsidRPr="00AD7118" w:rsidRDefault="00AD7118" w:rsidP="00AD7118">
            <w:pPr>
              <w:ind w:firstLine="0"/>
            </w:pPr>
            <w:r>
              <w:t>Calhoon</w:t>
            </w:r>
          </w:p>
        </w:tc>
        <w:tc>
          <w:tcPr>
            <w:tcW w:w="2179" w:type="dxa"/>
            <w:shd w:val="clear" w:color="auto" w:fill="auto"/>
          </w:tcPr>
          <w:p w14:paraId="2188C222" w14:textId="64078853" w:rsidR="00AD7118" w:rsidRPr="00AD7118" w:rsidRDefault="00AD7118" w:rsidP="00AD7118">
            <w:pPr>
              <w:ind w:firstLine="0"/>
            </w:pPr>
            <w:r>
              <w:t>Carter</w:t>
            </w:r>
          </w:p>
        </w:tc>
        <w:tc>
          <w:tcPr>
            <w:tcW w:w="2180" w:type="dxa"/>
            <w:shd w:val="clear" w:color="auto" w:fill="auto"/>
          </w:tcPr>
          <w:p w14:paraId="168C4528" w14:textId="1005BC56" w:rsidR="00AD7118" w:rsidRPr="00AD7118" w:rsidRDefault="00AD7118" w:rsidP="00AD7118">
            <w:pPr>
              <w:ind w:firstLine="0"/>
            </w:pPr>
            <w:r>
              <w:t>Chapman</w:t>
            </w:r>
          </w:p>
        </w:tc>
      </w:tr>
      <w:tr w:rsidR="00AD7118" w:rsidRPr="00AD7118" w14:paraId="7F02CFFB" w14:textId="77777777" w:rsidTr="00AD7118">
        <w:tc>
          <w:tcPr>
            <w:tcW w:w="2179" w:type="dxa"/>
            <w:shd w:val="clear" w:color="auto" w:fill="auto"/>
          </w:tcPr>
          <w:p w14:paraId="76372B4F" w14:textId="4716DD19" w:rsidR="00AD7118" w:rsidRPr="00AD7118" w:rsidRDefault="00AD7118" w:rsidP="00AD7118">
            <w:pPr>
              <w:ind w:firstLine="0"/>
            </w:pPr>
            <w:r>
              <w:t>Chumley</w:t>
            </w:r>
          </w:p>
        </w:tc>
        <w:tc>
          <w:tcPr>
            <w:tcW w:w="2179" w:type="dxa"/>
            <w:shd w:val="clear" w:color="auto" w:fill="auto"/>
          </w:tcPr>
          <w:p w14:paraId="3D8566EB" w14:textId="532CE837" w:rsidR="00AD7118" w:rsidRPr="00AD7118" w:rsidRDefault="00AD7118" w:rsidP="00AD7118">
            <w:pPr>
              <w:ind w:firstLine="0"/>
            </w:pPr>
            <w:r>
              <w:t>Clyburn</w:t>
            </w:r>
          </w:p>
        </w:tc>
        <w:tc>
          <w:tcPr>
            <w:tcW w:w="2180" w:type="dxa"/>
            <w:shd w:val="clear" w:color="auto" w:fill="auto"/>
          </w:tcPr>
          <w:p w14:paraId="41CA0A88" w14:textId="7CD5618A" w:rsidR="00AD7118" w:rsidRPr="00AD7118" w:rsidRDefault="00AD7118" w:rsidP="00AD7118">
            <w:pPr>
              <w:ind w:firstLine="0"/>
            </w:pPr>
            <w:r>
              <w:t>Collins</w:t>
            </w:r>
          </w:p>
        </w:tc>
      </w:tr>
      <w:tr w:rsidR="00AD7118" w:rsidRPr="00AD7118" w14:paraId="0120C9B7" w14:textId="77777777" w:rsidTr="00AD7118">
        <w:tc>
          <w:tcPr>
            <w:tcW w:w="2179" w:type="dxa"/>
            <w:shd w:val="clear" w:color="auto" w:fill="auto"/>
          </w:tcPr>
          <w:p w14:paraId="29F1C273" w14:textId="210BE9FD" w:rsidR="00AD7118" w:rsidRPr="00AD7118" w:rsidRDefault="00AD7118" w:rsidP="00AD7118">
            <w:pPr>
              <w:ind w:firstLine="0"/>
            </w:pPr>
            <w:r>
              <w:t>Connell</w:t>
            </w:r>
          </w:p>
        </w:tc>
        <w:tc>
          <w:tcPr>
            <w:tcW w:w="2179" w:type="dxa"/>
            <w:shd w:val="clear" w:color="auto" w:fill="auto"/>
          </w:tcPr>
          <w:p w14:paraId="3ABD8FC4" w14:textId="611C5651" w:rsidR="00AD7118" w:rsidRPr="00AD7118" w:rsidRDefault="00AD7118" w:rsidP="00AD7118">
            <w:pPr>
              <w:ind w:firstLine="0"/>
            </w:pPr>
            <w:r>
              <w:t>B. J. Cox</w:t>
            </w:r>
          </w:p>
        </w:tc>
        <w:tc>
          <w:tcPr>
            <w:tcW w:w="2180" w:type="dxa"/>
            <w:shd w:val="clear" w:color="auto" w:fill="auto"/>
          </w:tcPr>
          <w:p w14:paraId="154131D1" w14:textId="17283F3D" w:rsidR="00AD7118" w:rsidRPr="00AD7118" w:rsidRDefault="00AD7118" w:rsidP="00AD7118">
            <w:pPr>
              <w:ind w:firstLine="0"/>
            </w:pPr>
            <w:r>
              <w:t>B. L. Cox</w:t>
            </w:r>
          </w:p>
        </w:tc>
      </w:tr>
      <w:tr w:rsidR="00AD7118" w:rsidRPr="00AD7118" w14:paraId="69FDBB45" w14:textId="77777777" w:rsidTr="00AD7118">
        <w:tc>
          <w:tcPr>
            <w:tcW w:w="2179" w:type="dxa"/>
            <w:shd w:val="clear" w:color="auto" w:fill="auto"/>
          </w:tcPr>
          <w:p w14:paraId="61E71A17" w14:textId="7E0ECA84" w:rsidR="00AD7118" w:rsidRPr="00AD7118" w:rsidRDefault="00AD7118" w:rsidP="00AD7118">
            <w:pPr>
              <w:ind w:firstLine="0"/>
            </w:pPr>
            <w:r>
              <w:t>Crawford</w:t>
            </w:r>
          </w:p>
        </w:tc>
        <w:tc>
          <w:tcPr>
            <w:tcW w:w="2179" w:type="dxa"/>
            <w:shd w:val="clear" w:color="auto" w:fill="auto"/>
          </w:tcPr>
          <w:p w14:paraId="79E0CF6D" w14:textId="187C3579" w:rsidR="00AD7118" w:rsidRPr="00AD7118" w:rsidRDefault="00AD7118" w:rsidP="00AD7118">
            <w:pPr>
              <w:ind w:firstLine="0"/>
            </w:pPr>
            <w:r>
              <w:t>Cromer</w:t>
            </w:r>
          </w:p>
        </w:tc>
        <w:tc>
          <w:tcPr>
            <w:tcW w:w="2180" w:type="dxa"/>
            <w:shd w:val="clear" w:color="auto" w:fill="auto"/>
          </w:tcPr>
          <w:p w14:paraId="4082838E" w14:textId="701C1ED2" w:rsidR="00AD7118" w:rsidRPr="00AD7118" w:rsidRDefault="00AD7118" w:rsidP="00AD7118">
            <w:pPr>
              <w:ind w:firstLine="0"/>
            </w:pPr>
            <w:r>
              <w:t>Davis</w:t>
            </w:r>
          </w:p>
        </w:tc>
      </w:tr>
      <w:tr w:rsidR="00AD7118" w:rsidRPr="00AD7118" w14:paraId="35ABB2DC" w14:textId="77777777" w:rsidTr="00AD7118">
        <w:tc>
          <w:tcPr>
            <w:tcW w:w="2179" w:type="dxa"/>
            <w:shd w:val="clear" w:color="auto" w:fill="auto"/>
          </w:tcPr>
          <w:p w14:paraId="46063A5B" w14:textId="01D76384" w:rsidR="00AD7118" w:rsidRPr="00AD7118" w:rsidRDefault="00AD7118" w:rsidP="00AD7118">
            <w:pPr>
              <w:ind w:firstLine="0"/>
            </w:pPr>
            <w:r>
              <w:t>Dillard</w:t>
            </w:r>
          </w:p>
        </w:tc>
        <w:tc>
          <w:tcPr>
            <w:tcW w:w="2179" w:type="dxa"/>
            <w:shd w:val="clear" w:color="auto" w:fill="auto"/>
          </w:tcPr>
          <w:p w14:paraId="77F98B4C" w14:textId="3F1170EE" w:rsidR="00AD7118" w:rsidRPr="00AD7118" w:rsidRDefault="00AD7118" w:rsidP="00AD7118">
            <w:pPr>
              <w:ind w:firstLine="0"/>
            </w:pPr>
            <w:r>
              <w:t>Erickson</w:t>
            </w:r>
          </w:p>
        </w:tc>
        <w:tc>
          <w:tcPr>
            <w:tcW w:w="2180" w:type="dxa"/>
            <w:shd w:val="clear" w:color="auto" w:fill="auto"/>
          </w:tcPr>
          <w:p w14:paraId="3B61E56F" w14:textId="1B263A39" w:rsidR="00AD7118" w:rsidRPr="00AD7118" w:rsidRDefault="00AD7118" w:rsidP="00AD7118">
            <w:pPr>
              <w:ind w:firstLine="0"/>
            </w:pPr>
            <w:r>
              <w:t>Felder</w:t>
            </w:r>
          </w:p>
        </w:tc>
      </w:tr>
      <w:tr w:rsidR="00AD7118" w:rsidRPr="00AD7118" w14:paraId="26288408" w14:textId="77777777" w:rsidTr="00AD7118">
        <w:tc>
          <w:tcPr>
            <w:tcW w:w="2179" w:type="dxa"/>
            <w:shd w:val="clear" w:color="auto" w:fill="auto"/>
          </w:tcPr>
          <w:p w14:paraId="16F96C1B" w14:textId="24946C6F" w:rsidR="00AD7118" w:rsidRPr="00AD7118" w:rsidRDefault="00AD7118" w:rsidP="00AD7118">
            <w:pPr>
              <w:ind w:firstLine="0"/>
            </w:pPr>
            <w:r>
              <w:t>Forrest</w:t>
            </w:r>
          </w:p>
        </w:tc>
        <w:tc>
          <w:tcPr>
            <w:tcW w:w="2179" w:type="dxa"/>
            <w:shd w:val="clear" w:color="auto" w:fill="auto"/>
          </w:tcPr>
          <w:p w14:paraId="79B4F48A" w14:textId="6D109BFD" w:rsidR="00AD7118" w:rsidRPr="00AD7118" w:rsidRDefault="00AD7118" w:rsidP="00AD7118">
            <w:pPr>
              <w:ind w:firstLine="0"/>
            </w:pPr>
            <w:r>
              <w:t>Gagnon</w:t>
            </w:r>
          </w:p>
        </w:tc>
        <w:tc>
          <w:tcPr>
            <w:tcW w:w="2180" w:type="dxa"/>
            <w:shd w:val="clear" w:color="auto" w:fill="auto"/>
          </w:tcPr>
          <w:p w14:paraId="2E163CD5" w14:textId="313D258F" w:rsidR="00AD7118" w:rsidRPr="00AD7118" w:rsidRDefault="00AD7118" w:rsidP="00AD7118">
            <w:pPr>
              <w:ind w:firstLine="0"/>
            </w:pPr>
            <w:r>
              <w:t>Garvin</w:t>
            </w:r>
          </w:p>
        </w:tc>
      </w:tr>
      <w:tr w:rsidR="00AD7118" w:rsidRPr="00AD7118" w14:paraId="0E4F3459" w14:textId="77777777" w:rsidTr="00AD7118">
        <w:tc>
          <w:tcPr>
            <w:tcW w:w="2179" w:type="dxa"/>
            <w:shd w:val="clear" w:color="auto" w:fill="auto"/>
          </w:tcPr>
          <w:p w14:paraId="7B5DF9C6" w14:textId="11D6A11D" w:rsidR="00AD7118" w:rsidRPr="00AD7118" w:rsidRDefault="00AD7118" w:rsidP="00AD7118">
            <w:pPr>
              <w:ind w:firstLine="0"/>
            </w:pPr>
            <w:r>
              <w:t>Gibson</w:t>
            </w:r>
          </w:p>
        </w:tc>
        <w:tc>
          <w:tcPr>
            <w:tcW w:w="2179" w:type="dxa"/>
            <w:shd w:val="clear" w:color="auto" w:fill="auto"/>
          </w:tcPr>
          <w:p w14:paraId="5F441D16" w14:textId="71EF97EB" w:rsidR="00AD7118" w:rsidRPr="00AD7118" w:rsidRDefault="00AD7118" w:rsidP="00AD7118">
            <w:pPr>
              <w:ind w:firstLine="0"/>
            </w:pPr>
            <w:r>
              <w:t>Gilliam</w:t>
            </w:r>
          </w:p>
        </w:tc>
        <w:tc>
          <w:tcPr>
            <w:tcW w:w="2180" w:type="dxa"/>
            <w:shd w:val="clear" w:color="auto" w:fill="auto"/>
          </w:tcPr>
          <w:p w14:paraId="531CAE15" w14:textId="0FA41007" w:rsidR="00AD7118" w:rsidRPr="00AD7118" w:rsidRDefault="00AD7118" w:rsidP="00AD7118">
            <w:pPr>
              <w:ind w:firstLine="0"/>
            </w:pPr>
            <w:r>
              <w:t>Guffey</w:t>
            </w:r>
          </w:p>
        </w:tc>
      </w:tr>
      <w:tr w:rsidR="00AD7118" w:rsidRPr="00AD7118" w14:paraId="75159F21" w14:textId="77777777" w:rsidTr="00AD7118">
        <w:tc>
          <w:tcPr>
            <w:tcW w:w="2179" w:type="dxa"/>
            <w:shd w:val="clear" w:color="auto" w:fill="auto"/>
          </w:tcPr>
          <w:p w14:paraId="0F97F035" w14:textId="2407A78C" w:rsidR="00AD7118" w:rsidRPr="00AD7118" w:rsidRDefault="00AD7118" w:rsidP="00AD7118">
            <w:pPr>
              <w:ind w:firstLine="0"/>
            </w:pPr>
            <w:r>
              <w:t>Haddon</w:t>
            </w:r>
          </w:p>
        </w:tc>
        <w:tc>
          <w:tcPr>
            <w:tcW w:w="2179" w:type="dxa"/>
            <w:shd w:val="clear" w:color="auto" w:fill="auto"/>
          </w:tcPr>
          <w:p w14:paraId="52E6EBBB" w14:textId="54B378E1" w:rsidR="00AD7118" w:rsidRPr="00AD7118" w:rsidRDefault="00AD7118" w:rsidP="00AD7118">
            <w:pPr>
              <w:ind w:firstLine="0"/>
            </w:pPr>
            <w:r>
              <w:t>Hager</w:t>
            </w:r>
          </w:p>
        </w:tc>
        <w:tc>
          <w:tcPr>
            <w:tcW w:w="2180" w:type="dxa"/>
            <w:shd w:val="clear" w:color="auto" w:fill="auto"/>
          </w:tcPr>
          <w:p w14:paraId="7FEE53E6" w14:textId="04313379" w:rsidR="00AD7118" w:rsidRPr="00AD7118" w:rsidRDefault="00AD7118" w:rsidP="00AD7118">
            <w:pPr>
              <w:ind w:firstLine="0"/>
            </w:pPr>
            <w:r>
              <w:t>Hardee</w:t>
            </w:r>
          </w:p>
        </w:tc>
      </w:tr>
      <w:tr w:rsidR="00AD7118" w:rsidRPr="00AD7118" w14:paraId="628597D1" w14:textId="77777777" w:rsidTr="00AD7118">
        <w:tc>
          <w:tcPr>
            <w:tcW w:w="2179" w:type="dxa"/>
            <w:shd w:val="clear" w:color="auto" w:fill="auto"/>
          </w:tcPr>
          <w:p w14:paraId="5986A980" w14:textId="6E90535D" w:rsidR="00AD7118" w:rsidRPr="00AD7118" w:rsidRDefault="00AD7118" w:rsidP="00AD7118">
            <w:pPr>
              <w:ind w:firstLine="0"/>
            </w:pPr>
            <w:r>
              <w:t>Harris</w:t>
            </w:r>
          </w:p>
        </w:tc>
        <w:tc>
          <w:tcPr>
            <w:tcW w:w="2179" w:type="dxa"/>
            <w:shd w:val="clear" w:color="auto" w:fill="auto"/>
          </w:tcPr>
          <w:p w14:paraId="1E217EBA" w14:textId="31DB0FA5" w:rsidR="00AD7118" w:rsidRPr="00AD7118" w:rsidRDefault="00AD7118" w:rsidP="00AD7118">
            <w:pPr>
              <w:ind w:firstLine="0"/>
            </w:pPr>
            <w:r>
              <w:t>Hayes</w:t>
            </w:r>
          </w:p>
        </w:tc>
        <w:tc>
          <w:tcPr>
            <w:tcW w:w="2180" w:type="dxa"/>
            <w:shd w:val="clear" w:color="auto" w:fill="auto"/>
          </w:tcPr>
          <w:p w14:paraId="06075647" w14:textId="3BF40655" w:rsidR="00AD7118" w:rsidRPr="00AD7118" w:rsidRDefault="00AD7118" w:rsidP="00AD7118">
            <w:pPr>
              <w:ind w:firstLine="0"/>
            </w:pPr>
            <w:r>
              <w:t>Henegan</w:t>
            </w:r>
          </w:p>
        </w:tc>
      </w:tr>
      <w:tr w:rsidR="00AD7118" w:rsidRPr="00AD7118" w14:paraId="72EE8993" w14:textId="77777777" w:rsidTr="00AD7118">
        <w:tc>
          <w:tcPr>
            <w:tcW w:w="2179" w:type="dxa"/>
            <w:shd w:val="clear" w:color="auto" w:fill="auto"/>
          </w:tcPr>
          <w:p w14:paraId="3A1E0558" w14:textId="1BA3B91B" w:rsidR="00AD7118" w:rsidRPr="00AD7118" w:rsidRDefault="00AD7118" w:rsidP="00AD7118">
            <w:pPr>
              <w:ind w:firstLine="0"/>
            </w:pPr>
            <w:r>
              <w:t>Hewitt</w:t>
            </w:r>
          </w:p>
        </w:tc>
        <w:tc>
          <w:tcPr>
            <w:tcW w:w="2179" w:type="dxa"/>
            <w:shd w:val="clear" w:color="auto" w:fill="auto"/>
          </w:tcPr>
          <w:p w14:paraId="2CBFC155" w14:textId="73010C8F" w:rsidR="00AD7118" w:rsidRPr="00AD7118" w:rsidRDefault="00AD7118" w:rsidP="00AD7118">
            <w:pPr>
              <w:ind w:firstLine="0"/>
            </w:pPr>
            <w:r>
              <w:t>Hiott</w:t>
            </w:r>
          </w:p>
        </w:tc>
        <w:tc>
          <w:tcPr>
            <w:tcW w:w="2180" w:type="dxa"/>
            <w:shd w:val="clear" w:color="auto" w:fill="auto"/>
          </w:tcPr>
          <w:p w14:paraId="5368B4D7" w14:textId="0A4BBC4B" w:rsidR="00AD7118" w:rsidRPr="00AD7118" w:rsidRDefault="00AD7118" w:rsidP="00AD7118">
            <w:pPr>
              <w:ind w:firstLine="0"/>
            </w:pPr>
            <w:r>
              <w:t>Hixon</w:t>
            </w:r>
          </w:p>
        </w:tc>
      </w:tr>
      <w:tr w:rsidR="00AD7118" w:rsidRPr="00AD7118" w14:paraId="165361F3" w14:textId="77777777" w:rsidTr="00AD7118">
        <w:tc>
          <w:tcPr>
            <w:tcW w:w="2179" w:type="dxa"/>
            <w:shd w:val="clear" w:color="auto" w:fill="auto"/>
          </w:tcPr>
          <w:p w14:paraId="4420B4B4" w14:textId="168343EB" w:rsidR="00AD7118" w:rsidRPr="00AD7118" w:rsidRDefault="00AD7118" w:rsidP="00AD7118">
            <w:pPr>
              <w:ind w:firstLine="0"/>
            </w:pPr>
            <w:r>
              <w:t>Hosey</w:t>
            </w:r>
          </w:p>
        </w:tc>
        <w:tc>
          <w:tcPr>
            <w:tcW w:w="2179" w:type="dxa"/>
            <w:shd w:val="clear" w:color="auto" w:fill="auto"/>
          </w:tcPr>
          <w:p w14:paraId="35C1313D" w14:textId="44D14A77" w:rsidR="00AD7118" w:rsidRPr="00AD7118" w:rsidRDefault="00AD7118" w:rsidP="00AD7118">
            <w:pPr>
              <w:ind w:firstLine="0"/>
            </w:pPr>
            <w:r>
              <w:t>Hyde</w:t>
            </w:r>
          </w:p>
        </w:tc>
        <w:tc>
          <w:tcPr>
            <w:tcW w:w="2180" w:type="dxa"/>
            <w:shd w:val="clear" w:color="auto" w:fill="auto"/>
          </w:tcPr>
          <w:p w14:paraId="4F8AAE73" w14:textId="2C2284A2" w:rsidR="00AD7118" w:rsidRPr="00AD7118" w:rsidRDefault="00AD7118" w:rsidP="00AD7118">
            <w:pPr>
              <w:ind w:firstLine="0"/>
            </w:pPr>
            <w:r>
              <w:t>Jefferson</w:t>
            </w:r>
          </w:p>
        </w:tc>
      </w:tr>
      <w:tr w:rsidR="00AD7118" w:rsidRPr="00AD7118" w14:paraId="27BC50A7" w14:textId="77777777" w:rsidTr="00AD7118">
        <w:tc>
          <w:tcPr>
            <w:tcW w:w="2179" w:type="dxa"/>
            <w:shd w:val="clear" w:color="auto" w:fill="auto"/>
          </w:tcPr>
          <w:p w14:paraId="17E15789" w14:textId="434706AE" w:rsidR="00AD7118" w:rsidRPr="00AD7118" w:rsidRDefault="00AD7118" w:rsidP="00AD7118">
            <w:pPr>
              <w:ind w:firstLine="0"/>
            </w:pPr>
            <w:r>
              <w:t>J. L. Johnson</w:t>
            </w:r>
          </w:p>
        </w:tc>
        <w:tc>
          <w:tcPr>
            <w:tcW w:w="2179" w:type="dxa"/>
            <w:shd w:val="clear" w:color="auto" w:fill="auto"/>
          </w:tcPr>
          <w:p w14:paraId="3AE7D559" w14:textId="16D81429" w:rsidR="00AD7118" w:rsidRPr="00AD7118" w:rsidRDefault="00AD7118" w:rsidP="00AD7118">
            <w:pPr>
              <w:ind w:firstLine="0"/>
            </w:pPr>
            <w:r>
              <w:t>S. Jones</w:t>
            </w:r>
          </w:p>
        </w:tc>
        <w:tc>
          <w:tcPr>
            <w:tcW w:w="2180" w:type="dxa"/>
            <w:shd w:val="clear" w:color="auto" w:fill="auto"/>
          </w:tcPr>
          <w:p w14:paraId="6AF0821C" w14:textId="7A8A1F4A" w:rsidR="00AD7118" w:rsidRPr="00AD7118" w:rsidRDefault="00AD7118" w:rsidP="00AD7118">
            <w:pPr>
              <w:ind w:firstLine="0"/>
            </w:pPr>
            <w:r>
              <w:t>W. Jones</w:t>
            </w:r>
          </w:p>
        </w:tc>
      </w:tr>
      <w:tr w:rsidR="00AD7118" w:rsidRPr="00AD7118" w14:paraId="0B9872D3" w14:textId="77777777" w:rsidTr="00AD7118">
        <w:tc>
          <w:tcPr>
            <w:tcW w:w="2179" w:type="dxa"/>
            <w:shd w:val="clear" w:color="auto" w:fill="auto"/>
          </w:tcPr>
          <w:p w14:paraId="7E6EE078" w14:textId="1FDF5524" w:rsidR="00AD7118" w:rsidRPr="00AD7118" w:rsidRDefault="00AD7118" w:rsidP="00AD7118">
            <w:pPr>
              <w:ind w:firstLine="0"/>
            </w:pPr>
            <w:r>
              <w:t>Kilmartin</w:t>
            </w:r>
          </w:p>
        </w:tc>
        <w:tc>
          <w:tcPr>
            <w:tcW w:w="2179" w:type="dxa"/>
            <w:shd w:val="clear" w:color="auto" w:fill="auto"/>
          </w:tcPr>
          <w:p w14:paraId="7EA65892" w14:textId="55D21846" w:rsidR="00AD7118" w:rsidRPr="00AD7118" w:rsidRDefault="00AD7118" w:rsidP="00AD7118">
            <w:pPr>
              <w:ind w:firstLine="0"/>
            </w:pPr>
            <w:r>
              <w:t>King</w:t>
            </w:r>
          </w:p>
        </w:tc>
        <w:tc>
          <w:tcPr>
            <w:tcW w:w="2180" w:type="dxa"/>
            <w:shd w:val="clear" w:color="auto" w:fill="auto"/>
          </w:tcPr>
          <w:p w14:paraId="4EA0D857" w14:textId="77FA193B" w:rsidR="00AD7118" w:rsidRPr="00AD7118" w:rsidRDefault="00AD7118" w:rsidP="00AD7118">
            <w:pPr>
              <w:ind w:firstLine="0"/>
            </w:pPr>
            <w:r>
              <w:t>Kirby</w:t>
            </w:r>
          </w:p>
        </w:tc>
      </w:tr>
      <w:tr w:rsidR="00AD7118" w:rsidRPr="00AD7118" w14:paraId="4FCB2FC4" w14:textId="77777777" w:rsidTr="00AD7118">
        <w:tc>
          <w:tcPr>
            <w:tcW w:w="2179" w:type="dxa"/>
            <w:shd w:val="clear" w:color="auto" w:fill="auto"/>
          </w:tcPr>
          <w:p w14:paraId="7279CDBC" w14:textId="50A6EA8A" w:rsidR="00AD7118" w:rsidRPr="00AD7118" w:rsidRDefault="00AD7118" w:rsidP="00AD7118">
            <w:pPr>
              <w:ind w:firstLine="0"/>
            </w:pPr>
            <w:r>
              <w:t>Landing</w:t>
            </w:r>
          </w:p>
        </w:tc>
        <w:tc>
          <w:tcPr>
            <w:tcW w:w="2179" w:type="dxa"/>
            <w:shd w:val="clear" w:color="auto" w:fill="auto"/>
          </w:tcPr>
          <w:p w14:paraId="45D69145" w14:textId="2E807E96" w:rsidR="00AD7118" w:rsidRPr="00AD7118" w:rsidRDefault="00AD7118" w:rsidP="00AD7118">
            <w:pPr>
              <w:ind w:firstLine="0"/>
            </w:pPr>
            <w:r>
              <w:t>Lawson</w:t>
            </w:r>
          </w:p>
        </w:tc>
        <w:tc>
          <w:tcPr>
            <w:tcW w:w="2180" w:type="dxa"/>
            <w:shd w:val="clear" w:color="auto" w:fill="auto"/>
          </w:tcPr>
          <w:p w14:paraId="538FD42A" w14:textId="1284FACA" w:rsidR="00AD7118" w:rsidRPr="00AD7118" w:rsidRDefault="00AD7118" w:rsidP="00AD7118">
            <w:pPr>
              <w:ind w:firstLine="0"/>
            </w:pPr>
            <w:r>
              <w:t>Leber</w:t>
            </w:r>
          </w:p>
        </w:tc>
      </w:tr>
      <w:tr w:rsidR="00AD7118" w:rsidRPr="00AD7118" w14:paraId="5844CB06" w14:textId="77777777" w:rsidTr="00AD7118">
        <w:tc>
          <w:tcPr>
            <w:tcW w:w="2179" w:type="dxa"/>
            <w:shd w:val="clear" w:color="auto" w:fill="auto"/>
          </w:tcPr>
          <w:p w14:paraId="40F44A3E" w14:textId="1295D700" w:rsidR="00AD7118" w:rsidRPr="00AD7118" w:rsidRDefault="00AD7118" w:rsidP="00AD7118">
            <w:pPr>
              <w:ind w:firstLine="0"/>
            </w:pPr>
            <w:r>
              <w:t>Ligon</w:t>
            </w:r>
          </w:p>
        </w:tc>
        <w:tc>
          <w:tcPr>
            <w:tcW w:w="2179" w:type="dxa"/>
            <w:shd w:val="clear" w:color="auto" w:fill="auto"/>
          </w:tcPr>
          <w:p w14:paraId="76D116C5" w14:textId="1965D6A5" w:rsidR="00AD7118" w:rsidRPr="00AD7118" w:rsidRDefault="00AD7118" w:rsidP="00AD7118">
            <w:pPr>
              <w:ind w:firstLine="0"/>
            </w:pPr>
            <w:r>
              <w:t>Long</w:t>
            </w:r>
          </w:p>
        </w:tc>
        <w:tc>
          <w:tcPr>
            <w:tcW w:w="2180" w:type="dxa"/>
            <w:shd w:val="clear" w:color="auto" w:fill="auto"/>
          </w:tcPr>
          <w:p w14:paraId="4E637322" w14:textId="72E841E5" w:rsidR="00AD7118" w:rsidRPr="00AD7118" w:rsidRDefault="00AD7118" w:rsidP="00AD7118">
            <w:pPr>
              <w:ind w:firstLine="0"/>
            </w:pPr>
            <w:r>
              <w:t>Lowe</w:t>
            </w:r>
          </w:p>
        </w:tc>
      </w:tr>
      <w:tr w:rsidR="00AD7118" w:rsidRPr="00AD7118" w14:paraId="571A7086" w14:textId="77777777" w:rsidTr="00AD7118">
        <w:tc>
          <w:tcPr>
            <w:tcW w:w="2179" w:type="dxa"/>
            <w:shd w:val="clear" w:color="auto" w:fill="auto"/>
          </w:tcPr>
          <w:p w14:paraId="622D7FB1" w14:textId="5334D2BF" w:rsidR="00AD7118" w:rsidRPr="00AD7118" w:rsidRDefault="00AD7118" w:rsidP="00AD7118">
            <w:pPr>
              <w:ind w:firstLine="0"/>
            </w:pPr>
            <w:r>
              <w:t>Magnuson</w:t>
            </w:r>
          </w:p>
        </w:tc>
        <w:tc>
          <w:tcPr>
            <w:tcW w:w="2179" w:type="dxa"/>
            <w:shd w:val="clear" w:color="auto" w:fill="auto"/>
          </w:tcPr>
          <w:p w14:paraId="06889354" w14:textId="2C85BA3C" w:rsidR="00AD7118" w:rsidRPr="00AD7118" w:rsidRDefault="00AD7118" w:rsidP="00AD7118">
            <w:pPr>
              <w:ind w:firstLine="0"/>
            </w:pPr>
            <w:r>
              <w:t>May</w:t>
            </w:r>
          </w:p>
        </w:tc>
        <w:tc>
          <w:tcPr>
            <w:tcW w:w="2180" w:type="dxa"/>
            <w:shd w:val="clear" w:color="auto" w:fill="auto"/>
          </w:tcPr>
          <w:p w14:paraId="4088B1D1" w14:textId="21466943" w:rsidR="00AD7118" w:rsidRPr="00AD7118" w:rsidRDefault="00AD7118" w:rsidP="00AD7118">
            <w:pPr>
              <w:ind w:firstLine="0"/>
            </w:pPr>
            <w:r>
              <w:t>McCabe</w:t>
            </w:r>
          </w:p>
        </w:tc>
      </w:tr>
      <w:tr w:rsidR="00AD7118" w:rsidRPr="00AD7118" w14:paraId="64EB381F" w14:textId="77777777" w:rsidTr="00AD7118">
        <w:tc>
          <w:tcPr>
            <w:tcW w:w="2179" w:type="dxa"/>
            <w:shd w:val="clear" w:color="auto" w:fill="auto"/>
          </w:tcPr>
          <w:p w14:paraId="2C5B971A" w14:textId="25410489" w:rsidR="00AD7118" w:rsidRPr="00AD7118" w:rsidRDefault="00AD7118" w:rsidP="00AD7118">
            <w:pPr>
              <w:ind w:firstLine="0"/>
            </w:pPr>
            <w:r>
              <w:t>McDaniel</w:t>
            </w:r>
          </w:p>
        </w:tc>
        <w:tc>
          <w:tcPr>
            <w:tcW w:w="2179" w:type="dxa"/>
            <w:shd w:val="clear" w:color="auto" w:fill="auto"/>
          </w:tcPr>
          <w:p w14:paraId="50C092CA" w14:textId="4A57C367" w:rsidR="00AD7118" w:rsidRPr="00AD7118" w:rsidRDefault="00AD7118" w:rsidP="00AD7118">
            <w:pPr>
              <w:ind w:firstLine="0"/>
            </w:pPr>
            <w:r>
              <w:t>Mitchell</w:t>
            </w:r>
          </w:p>
        </w:tc>
        <w:tc>
          <w:tcPr>
            <w:tcW w:w="2180" w:type="dxa"/>
            <w:shd w:val="clear" w:color="auto" w:fill="auto"/>
          </w:tcPr>
          <w:p w14:paraId="06CC4121" w14:textId="23F012C6" w:rsidR="00AD7118" w:rsidRPr="00AD7118" w:rsidRDefault="00AD7118" w:rsidP="00AD7118">
            <w:pPr>
              <w:ind w:firstLine="0"/>
            </w:pPr>
            <w:r>
              <w:t>T. Moore</w:t>
            </w:r>
          </w:p>
        </w:tc>
      </w:tr>
      <w:tr w:rsidR="00AD7118" w:rsidRPr="00AD7118" w14:paraId="4BCF59EE" w14:textId="77777777" w:rsidTr="00AD7118">
        <w:tc>
          <w:tcPr>
            <w:tcW w:w="2179" w:type="dxa"/>
            <w:shd w:val="clear" w:color="auto" w:fill="auto"/>
          </w:tcPr>
          <w:p w14:paraId="2ED4F2C0" w14:textId="4C0CECED" w:rsidR="00AD7118" w:rsidRPr="00AD7118" w:rsidRDefault="00AD7118" w:rsidP="00AD7118">
            <w:pPr>
              <w:ind w:firstLine="0"/>
            </w:pPr>
            <w:r>
              <w:t>A. M. Morgan</w:t>
            </w:r>
          </w:p>
        </w:tc>
        <w:tc>
          <w:tcPr>
            <w:tcW w:w="2179" w:type="dxa"/>
            <w:shd w:val="clear" w:color="auto" w:fill="auto"/>
          </w:tcPr>
          <w:p w14:paraId="3A718266" w14:textId="26EA2660" w:rsidR="00AD7118" w:rsidRPr="00AD7118" w:rsidRDefault="00AD7118" w:rsidP="00AD7118">
            <w:pPr>
              <w:ind w:firstLine="0"/>
            </w:pPr>
            <w:r>
              <w:t>T. A. Morgan</w:t>
            </w:r>
          </w:p>
        </w:tc>
        <w:tc>
          <w:tcPr>
            <w:tcW w:w="2180" w:type="dxa"/>
            <w:shd w:val="clear" w:color="auto" w:fill="auto"/>
          </w:tcPr>
          <w:p w14:paraId="2FA443F2" w14:textId="7FCF0863" w:rsidR="00AD7118" w:rsidRPr="00AD7118" w:rsidRDefault="00AD7118" w:rsidP="00AD7118">
            <w:pPr>
              <w:ind w:firstLine="0"/>
            </w:pPr>
            <w:r>
              <w:t>Moss</w:t>
            </w:r>
          </w:p>
        </w:tc>
      </w:tr>
      <w:tr w:rsidR="00AD7118" w:rsidRPr="00AD7118" w14:paraId="4861F909" w14:textId="77777777" w:rsidTr="00AD7118">
        <w:tc>
          <w:tcPr>
            <w:tcW w:w="2179" w:type="dxa"/>
            <w:shd w:val="clear" w:color="auto" w:fill="auto"/>
          </w:tcPr>
          <w:p w14:paraId="6CB9D015" w14:textId="4481C429" w:rsidR="00AD7118" w:rsidRPr="00AD7118" w:rsidRDefault="00AD7118" w:rsidP="00AD7118">
            <w:pPr>
              <w:ind w:firstLine="0"/>
            </w:pPr>
            <w:r>
              <w:t>Murphy</w:t>
            </w:r>
          </w:p>
        </w:tc>
        <w:tc>
          <w:tcPr>
            <w:tcW w:w="2179" w:type="dxa"/>
            <w:shd w:val="clear" w:color="auto" w:fill="auto"/>
          </w:tcPr>
          <w:p w14:paraId="2F70A08E" w14:textId="414F3F06" w:rsidR="00AD7118" w:rsidRPr="00AD7118" w:rsidRDefault="00AD7118" w:rsidP="00AD7118">
            <w:pPr>
              <w:ind w:firstLine="0"/>
            </w:pPr>
            <w:r>
              <w:t>Neese</w:t>
            </w:r>
          </w:p>
        </w:tc>
        <w:tc>
          <w:tcPr>
            <w:tcW w:w="2180" w:type="dxa"/>
            <w:shd w:val="clear" w:color="auto" w:fill="auto"/>
          </w:tcPr>
          <w:p w14:paraId="0ECC22DC" w14:textId="183192C3" w:rsidR="00AD7118" w:rsidRPr="00AD7118" w:rsidRDefault="00AD7118" w:rsidP="00AD7118">
            <w:pPr>
              <w:ind w:firstLine="0"/>
            </w:pPr>
            <w:r>
              <w:t>B. Newton</w:t>
            </w:r>
          </w:p>
        </w:tc>
      </w:tr>
      <w:tr w:rsidR="00AD7118" w:rsidRPr="00AD7118" w14:paraId="529BF129" w14:textId="77777777" w:rsidTr="00AD7118">
        <w:tc>
          <w:tcPr>
            <w:tcW w:w="2179" w:type="dxa"/>
            <w:shd w:val="clear" w:color="auto" w:fill="auto"/>
          </w:tcPr>
          <w:p w14:paraId="719BA110" w14:textId="40D8048D" w:rsidR="00AD7118" w:rsidRPr="00AD7118" w:rsidRDefault="00AD7118" w:rsidP="00AD7118">
            <w:pPr>
              <w:ind w:firstLine="0"/>
            </w:pPr>
            <w:r>
              <w:t>Nutt</w:t>
            </w:r>
          </w:p>
        </w:tc>
        <w:tc>
          <w:tcPr>
            <w:tcW w:w="2179" w:type="dxa"/>
            <w:shd w:val="clear" w:color="auto" w:fill="auto"/>
          </w:tcPr>
          <w:p w14:paraId="7A7ED7FF" w14:textId="3A337A87" w:rsidR="00AD7118" w:rsidRPr="00AD7118" w:rsidRDefault="00AD7118" w:rsidP="00AD7118">
            <w:pPr>
              <w:ind w:firstLine="0"/>
            </w:pPr>
            <w:r>
              <w:t>O'Neal</w:t>
            </w:r>
          </w:p>
        </w:tc>
        <w:tc>
          <w:tcPr>
            <w:tcW w:w="2180" w:type="dxa"/>
            <w:shd w:val="clear" w:color="auto" w:fill="auto"/>
          </w:tcPr>
          <w:p w14:paraId="6F315522" w14:textId="63F056B2" w:rsidR="00AD7118" w:rsidRPr="00AD7118" w:rsidRDefault="00AD7118" w:rsidP="00AD7118">
            <w:pPr>
              <w:ind w:firstLine="0"/>
            </w:pPr>
            <w:r>
              <w:t>Oremus</w:t>
            </w:r>
          </w:p>
        </w:tc>
      </w:tr>
      <w:tr w:rsidR="00AD7118" w:rsidRPr="00AD7118" w14:paraId="38C14481" w14:textId="77777777" w:rsidTr="00AD7118">
        <w:tc>
          <w:tcPr>
            <w:tcW w:w="2179" w:type="dxa"/>
            <w:shd w:val="clear" w:color="auto" w:fill="auto"/>
          </w:tcPr>
          <w:p w14:paraId="437F9CD1" w14:textId="163AD9B6" w:rsidR="00AD7118" w:rsidRPr="00AD7118" w:rsidRDefault="00AD7118" w:rsidP="00AD7118">
            <w:pPr>
              <w:ind w:firstLine="0"/>
            </w:pPr>
            <w:r>
              <w:t>Ott</w:t>
            </w:r>
          </w:p>
        </w:tc>
        <w:tc>
          <w:tcPr>
            <w:tcW w:w="2179" w:type="dxa"/>
            <w:shd w:val="clear" w:color="auto" w:fill="auto"/>
          </w:tcPr>
          <w:p w14:paraId="11AFDF7C" w14:textId="6ABED5EF" w:rsidR="00AD7118" w:rsidRPr="00AD7118" w:rsidRDefault="00AD7118" w:rsidP="00AD7118">
            <w:pPr>
              <w:ind w:firstLine="0"/>
            </w:pPr>
            <w:r>
              <w:t>Pace</w:t>
            </w:r>
          </w:p>
        </w:tc>
        <w:tc>
          <w:tcPr>
            <w:tcW w:w="2180" w:type="dxa"/>
            <w:shd w:val="clear" w:color="auto" w:fill="auto"/>
          </w:tcPr>
          <w:p w14:paraId="231D5E8E" w14:textId="36222238" w:rsidR="00AD7118" w:rsidRPr="00AD7118" w:rsidRDefault="00AD7118" w:rsidP="00AD7118">
            <w:pPr>
              <w:ind w:firstLine="0"/>
            </w:pPr>
            <w:r>
              <w:t>Pedalino</w:t>
            </w:r>
          </w:p>
        </w:tc>
      </w:tr>
      <w:tr w:rsidR="00AD7118" w:rsidRPr="00AD7118" w14:paraId="137BAA4C" w14:textId="77777777" w:rsidTr="00AD7118">
        <w:tc>
          <w:tcPr>
            <w:tcW w:w="2179" w:type="dxa"/>
            <w:shd w:val="clear" w:color="auto" w:fill="auto"/>
          </w:tcPr>
          <w:p w14:paraId="696DD750" w14:textId="56878380" w:rsidR="00AD7118" w:rsidRPr="00AD7118" w:rsidRDefault="00AD7118" w:rsidP="00AD7118">
            <w:pPr>
              <w:ind w:firstLine="0"/>
            </w:pPr>
            <w:r>
              <w:t>Pope</w:t>
            </w:r>
          </w:p>
        </w:tc>
        <w:tc>
          <w:tcPr>
            <w:tcW w:w="2179" w:type="dxa"/>
            <w:shd w:val="clear" w:color="auto" w:fill="auto"/>
          </w:tcPr>
          <w:p w14:paraId="35E9F8B9" w14:textId="27CCB871" w:rsidR="00AD7118" w:rsidRPr="00AD7118" w:rsidRDefault="00AD7118" w:rsidP="00AD7118">
            <w:pPr>
              <w:ind w:firstLine="0"/>
            </w:pPr>
            <w:r>
              <w:t>Rivers</w:t>
            </w:r>
          </w:p>
        </w:tc>
        <w:tc>
          <w:tcPr>
            <w:tcW w:w="2180" w:type="dxa"/>
            <w:shd w:val="clear" w:color="auto" w:fill="auto"/>
          </w:tcPr>
          <w:p w14:paraId="6BF790D2" w14:textId="73CC92F3" w:rsidR="00AD7118" w:rsidRPr="00AD7118" w:rsidRDefault="00AD7118" w:rsidP="00AD7118">
            <w:pPr>
              <w:ind w:firstLine="0"/>
            </w:pPr>
            <w:r>
              <w:t>Sandifer</w:t>
            </w:r>
          </w:p>
        </w:tc>
      </w:tr>
      <w:tr w:rsidR="00AD7118" w:rsidRPr="00AD7118" w14:paraId="059AA5F0" w14:textId="77777777" w:rsidTr="00AD7118">
        <w:tc>
          <w:tcPr>
            <w:tcW w:w="2179" w:type="dxa"/>
            <w:shd w:val="clear" w:color="auto" w:fill="auto"/>
          </w:tcPr>
          <w:p w14:paraId="0A40EF91" w14:textId="0A2E748F" w:rsidR="00AD7118" w:rsidRPr="00AD7118" w:rsidRDefault="00AD7118" w:rsidP="00AD7118">
            <w:pPr>
              <w:ind w:firstLine="0"/>
            </w:pPr>
            <w:r>
              <w:t>Schuessler</w:t>
            </w:r>
          </w:p>
        </w:tc>
        <w:tc>
          <w:tcPr>
            <w:tcW w:w="2179" w:type="dxa"/>
            <w:shd w:val="clear" w:color="auto" w:fill="auto"/>
          </w:tcPr>
          <w:p w14:paraId="78334BDD" w14:textId="333A443A" w:rsidR="00AD7118" w:rsidRPr="00AD7118" w:rsidRDefault="00AD7118" w:rsidP="00AD7118">
            <w:pPr>
              <w:ind w:firstLine="0"/>
            </w:pPr>
            <w:r>
              <w:t>Sessions</w:t>
            </w:r>
          </w:p>
        </w:tc>
        <w:tc>
          <w:tcPr>
            <w:tcW w:w="2180" w:type="dxa"/>
            <w:shd w:val="clear" w:color="auto" w:fill="auto"/>
          </w:tcPr>
          <w:p w14:paraId="62F25458" w14:textId="5D583A56" w:rsidR="00AD7118" w:rsidRPr="00AD7118" w:rsidRDefault="00AD7118" w:rsidP="00AD7118">
            <w:pPr>
              <w:ind w:firstLine="0"/>
            </w:pPr>
            <w:r>
              <w:t>M. M. Smith</w:t>
            </w:r>
          </w:p>
        </w:tc>
      </w:tr>
      <w:tr w:rsidR="00AD7118" w:rsidRPr="00AD7118" w14:paraId="423F4283" w14:textId="77777777" w:rsidTr="00AD7118">
        <w:tc>
          <w:tcPr>
            <w:tcW w:w="2179" w:type="dxa"/>
            <w:shd w:val="clear" w:color="auto" w:fill="auto"/>
          </w:tcPr>
          <w:p w14:paraId="18DCA63B" w14:textId="1CC2EA35" w:rsidR="00AD7118" w:rsidRPr="00AD7118" w:rsidRDefault="00AD7118" w:rsidP="00AD7118">
            <w:pPr>
              <w:ind w:firstLine="0"/>
            </w:pPr>
            <w:r>
              <w:t>Stavrinakis</w:t>
            </w:r>
          </w:p>
        </w:tc>
        <w:tc>
          <w:tcPr>
            <w:tcW w:w="2179" w:type="dxa"/>
            <w:shd w:val="clear" w:color="auto" w:fill="auto"/>
          </w:tcPr>
          <w:p w14:paraId="63E1E831" w14:textId="7C9FBB7B" w:rsidR="00AD7118" w:rsidRPr="00AD7118" w:rsidRDefault="00AD7118" w:rsidP="00AD7118">
            <w:pPr>
              <w:ind w:firstLine="0"/>
            </w:pPr>
            <w:r>
              <w:t>Taylor</w:t>
            </w:r>
          </w:p>
        </w:tc>
        <w:tc>
          <w:tcPr>
            <w:tcW w:w="2180" w:type="dxa"/>
            <w:shd w:val="clear" w:color="auto" w:fill="auto"/>
          </w:tcPr>
          <w:p w14:paraId="6C9599EE" w14:textId="16E861C9" w:rsidR="00AD7118" w:rsidRPr="00AD7118" w:rsidRDefault="00AD7118" w:rsidP="00AD7118">
            <w:pPr>
              <w:ind w:firstLine="0"/>
            </w:pPr>
            <w:r>
              <w:t>Thayer</w:t>
            </w:r>
          </w:p>
        </w:tc>
      </w:tr>
      <w:tr w:rsidR="00AD7118" w:rsidRPr="00AD7118" w14:paraId="6200F6B6" w14:textId="77777777" w:rsidTr="00AD7118">
        <w:tc>
          <w:tcPr>
            <w:tcW w:w="2179" w:type="dxa"/>
            <w:shd w:val="clear" w:color="auto" w:fill="auto"/>
          </w:tcPr>
          <w:p w14:paraId="0FE76998" w14:textId="6BFC187C" w:rsidR="00AD7118" w:rsidRPr="00AD7118" w:rsidRDefault="00AD7118" w:rsidP="00AD7118">
            <w:pPr>
              <w:ind w:firstLine="0"/>
            </w:pPr>
            <w:r>
              <w:t>Thigpen</w:t>
            </w:r>
          </w:p>
        </w:tc>
        <w:tc>
          <w:tcPr>
            <w:tcW w:w="2179" w:type="dxa"/>
            <w:shd w:val="clear" w:color="auto" w:fill="auto"/>
          </w:tcPr>
          <w:p w14:paraId="3BCAA311" w14:textId="41443D4A" w:rsidR="00AD7118" w:rsidRPr="00AD7118" w:rsidRDefault="00AD7118" w:rsidP="00AD7118">
            <w:pPr>
              <w:ind w:firstLine="0"/>
            </w:pPr>
            <w:r>
              <w:t>Trantham</w:t>
            </w:r>
          </w:p>
        </w:tc>
        <w:tc>
          <w:tcPr>
            <w:tcW w:w="2180" w:type="dxa"/>
            <w:shd w:val="clear" w:color="auto" w:fill="auto"/>
          </w:tcPr>
          <w:p w14:paraId="67DE9B84" w14:textId="71F01D9E" w:rsidR="00AD7118" w:rsidRPr="00AD7118" w:rsidRDefault="00AD7118" w:rsidP="00AD7118">
            <w:pPr>
              <w:ind w:firstLine="0"/>
            </w:pPr>
            <w:r>
              <w:t>Vaughan</w:t>
            </w:r>
          </w:p>
        </w:tc>
      </w:tr>
      <w:tr w:rsidR="00AD7118" w:rsidRPr="00AD7118" w14:paraId="167D0795" w14:textId="77777777" w:rsidTr="00AD7118">
        <w:tc>
          <w:tcPr>
            <w:tcW w:w="2179" w:type="dxa"/>
            <w:shd w:val="clear" w:color="auto" w:fill="auto"/>
          </w:tcPr>
          <w:p w14:paraId="5A058333" w14:textId="23AD1928" w:rsidR="00AD7118" w:rsidRPr="00AD7118" w:rsidRDefault="00AD7118" w:rsidP="00AD7118">
            <w:pPr>
              <w:ind w:firstLine="0"/>
            </w:pPr>
            <w:r>
              <w:t>West</w:t>
            </w:r>
          </w:p>
        </w:tc>
        <w:tc>
          <w:tcPr>
            <w:tcW w:w="2179" w:type="dxa"/>
            <w:shd w:val="clear" w:color="auto" w:fill="auto"/>
          </w:tcPr>
          <w:p w14:paraId="208728A0" w14:textId="42AAD698" w:rsidR="00AD7118" w:rsidRPr="00AD7118" w:rsidRDefault="00AD7118" w:rsidP="00AD7118">
            <w:pPr>
              <w:ind w:firstLine="0"/>
            </w:pPr>
            <w:r>
              <w:t>Wetmore</w:t>
            </w:r>
          </w:p>
        </w:tc>
        <w:tc>
          <w:tcPr>
            <w:tcW w:w="2180" w:type="dxa"/>
            <w:shd w:val="clear" w:color="auto" w:fill="auto"/>
          </w:tcPr>
          <w:p w14:paraId="7C2E4795" w14:textId="2EF74E80" w:rsidR="00AD7118" w:rsidRPr="00AD7118" w:rsidRDefault="00AD7118" w:rsidP="00AD7118">
            <w:pPr>
              <w:ind w:firstLine="0"/>
            </w:pPr>
            <w:r>
              <w:t>White</w:t>
            </w:r>
          </w:p>
        </w:tc>
      </w:tr>
      <w:tr w:rsidR="00AD7118" w:rsidRPr="00AD7118" w14:paraId="32A40687" w14:textId="77777777" w:rsidTr="00AD7118">
        <w:tc>
          <w:tcPr>
            <w:tcW w:w="2179" w:type="dxa"/>
            <w:shd w:val="clear" w:color="auto" w:fill="auto"/>
          </w:tcPr>
          <w:p w14:paraId="55989AB2" w14:textId="608B50B3" w:rsidR="00AD7118" w:rsidRPr="00AD7118" w:rsidRDefault="00AD7118" w:rsidP="00AD7118">
            <w:pPr>
              <w:keepNext/>
              <w:ind w:firstLine="0"/>
            </w:pPr>
            <w:r>
              <w:t>Whitmire</w:t>
            </w:r>
          </w:p>
        </w:tc>
        <w:tc>
          <w:tcPr>
            <w:tcW w:w="2179" w:type="dxa"/>
            <w:shd w:val="clear" w:color="auto" w:fill="auto"/>
          </w:tcPr>
          <w:p w14:paraId="5A738803" w14:textId="5BA3D8D0" w:rsidR="00AD7118" w:rsidRPr="00AD7118" w:rsidRDefault="00AD7118" w:rsidP="00AD7118">
            <w:pPr>
              <w:keepNext/>
              <w:ind w:firstLine="0"/>
            </w:pPr>
            <w:r>
              <w:t>Williams</w:t>
            </w:r>
          </w:p>
        </w:tc>
        <w:tc>
          <w:tcPr>
            <w:tcW w:w="2180" w:type="dxa"/>
            <w:shd w:val="clear" w:color="auto" w:fill="auto"/>
          </w:tcPr>
          <w:p w14:paraId="1D35C3C4" w14:textId="37C19215" w:rsidR="00AD7118" w:rsidRPr="00AD7118" w:rsidRDefault="00AD7118" w:rsidP="00AD7118">
            <w:pPr>
              <w:keepNext/>
              <w:ind w:firstLine="0"/>
            </w:pPr>
            <w:r>
              <w:t>Willis</w:t>
            </w:r>
          </w:p>
        </w:tc>
      </w:tr>
      <w:tr w:rsidR="00AD7118" w:rsidRPr="00AD7118" w14:paraId="3FCEFCD1" w14:textId="77777777" w:rsidTr="00AD7118">
        <w:tc>
          <w:tcPr>
            <w:tcW w:w="2179" w:type="dxa"/>
            <w:shd w:val="clear" w:color="auto" w:fill="auto"/>
          </w:tcPr>
          <w:p w14:paraId="599B3817" w14:textId="180E0666" w:rsidR="00AD7118" w:rsidRPr="00AD7118" w:rsidRDefault="00AD7118" w:rsidP="00AD7118">
            <w:pPr>
              <w:keepNext/>
              <w:ind w:firstLine="0"/>
            </w:pPr>
            <w:r>
              <w:t>Wooten</w:t>
            </w:r>
          </w:p>
        </w:tc>
        <w:tc>
          <w:tcPr>
            <w:tcW w:w="2179" w:type="dxa"/>
            <w:shd w:val="clear" w:color="auto" w:fill="auto"/>
          </w:tcPr>
          <w:p w14:paraId="32C3BC66" w14:textId="77777777" w:rsidR="00AD7118" w:rsidRPr="00AD7118" w:rsidRDefault="00AD7118" w:rsidP="00AD7118">
            <w:pPr>
              <w:keepNext/>
              <w:ind w:firstLine="0"/>
            </w:pPr>
          </w:p>
        </w:tc>
        <w:tc>
          <w:tcPr>
            <w:tcW w:w="2180" w:type="dxa"/>
            <w:shd w:val="clear" w:color="auto" w:fill="auto"/>
          </w:tcPr>
          <w:p w14:paraId="1A1F5A11" w14:textId="77777777" w:rsidR="00AD7118" w:rsidRPr="00AD7118" w:rsidRDefault="00AD7118" w:rsidP="00AD7118">
            <w:pPr>
              <w:keepNext/>
              <w:ind w:firstLine="0"/>
            </w:pPr>
          </w:p>
        </w:tc>
      </w:tr>
    </w:tbl>
    <w:p w14:paraId="55189E93" w14:textId="77777777" w:rsidR="00AD7118" w:rsidRDefault="00AD7118" w:rsidP="00AD7118"/>
    <w:p w14:paraId="5E3F094C" w14:textId="04D6D38B" w:rsidR="00AD7118" w:rsidRDefault="00AD7118" w:rsidP="00AD7118">
      <w:pPr>
        <w:jc w:val="center"/>
        <w:rPr>
          <w:b/>
        </w:rPr>
      </w:pPr>
      <w:r w:rsidRPr="00AD7118">
        <w:rPr>
          <w:b/>
        </w:rPr>
        <w:t>Total--94</w:t>
      </w:r>
    </w:p>
    <w:p w14:paraId="407E21EF" w14:textId="41E8AEA2" w:rsidR="00AD7118" w:rsidRDefault="00AD7118" w:rsidP="00AD7118">
      <w:pPr>
        <w:jc w:val="center"/>
        <w:rPr>
          <w:b/>
        </w:rPr>
      </w:pPr>
    </w:p>
    <w:p w14:paraId="2D68D3CE" w14:textId="77777777" w:rsidR="00AD7118" w:rsidRDefault="00AD7118" w:rsidP="00AD7118">
      <w:pPr>
        <w:ind w:firstLine="0"/>
      </w:pPr>
      <w:r w:rsidRPr="00AD7118">
        <w:t xml:space="preserve"> </w:t>
      </w:r>
      <w:r>
        <w:t>Those who voted in the negative are:</w:t>
      </w:r>
    </w:p>
    <w:p w14:paraId="0CEC4B04" w14:textId="77777777" w:rsidR="00AD7118" w:rsidRDefault="00AD7118" w:rsidP="00AD7118"/>
    <w:p w14:paraId="1ED310C5" w14:textId="77777777" w:rsidR="00AD7118" w:rsidRDefault="00AD7118" w:rsidP="00AD7118">
      <w:pPr>
        <w:jc w:val="center"/>
        <w:rPr>
          <w:b/>
        </w:rPr>
      </w:pPr>
      <w:r w:rsidRPr="00AD7118">
        <w:rPr>
          <w:b/>
        </w:rPr>
        <w:t>Total--0</w:t>
      </w:r>
    </w:p>
    <w:p w14:paraId="714D0140" w14:textId="223720CC" w:rsidR="00AD7118" w:rsidRDefault="00AD7118" w:rsidP="00AD7118">
      <w:pPr>
        <w:jc w:val="center"/>
        <w:rPr>
          <w:b/>
        </w:rPr>
      </w:pPr>
    </w:p>
    <w:p w14:paraId="3472CDF4" w14:textId="77777777" w:rsidR="00AD7118" w:rsidRDefault="00AD7118" w:rsidP="00AD7118">
      <w:r>
        <w:t xml:space="preserve">Section 67 was adopted. </w:t>
      </w:r>
    </w:p>
    <w:p w14:paraId="0F2911DF" w14:textId="359F59CD" w:rsidR="00AD7118" w:rsidRDefault="00AD7118" w:rsidP="00AD7118"/>
    <w:p w14:paraId="584AABE8" w14:textId="77777777" w:rsidR="008D5330" w:rsidRDefault="008D5330">
      <w:pPr>
        <w:ind w:firstLine="0"/>
        <w:jc w:val="left"/>
        <w:rPr>
          <w:b/>
        </w:rPr>
      </w:pPr>
      <w:r>
        <w:rPr>
          <w:b/>
        </w:rPr>
        <w:br w:type="page"/>
      </w:r>
    </w:p>
    <w:p w14:paraId="3D44D362" w14:textId="11B4987D" w:rsidR="00AD7118" w:rsidRDefault="00AD7118" w:rsidP="00AD7118">
      <w:pPr>
        <w:keepNext/>
        <w:jc w:val="center"/>
        <w:rPr>
          <w:b/>
        </w:rPr>
      </w:pPr>
      <w:r w:rsidRPr="00AD7118">
        <w:rPr>
          <w:b/>
        </w:rPr>
        <w:t>SECTION 70</w:t>
      </w:r>
    </w:p>
    <w:p w14:paraId="7E2354F3" w14:textId="77777777" w:rsidR="00AD7118" w:rsidRDefault="00AD7118" w:rsidP="00AD7118">
      <w:r>
        <w:t xml:space="preserve">The yeas and nays were taken resulting as follows: </w:t>
      </w:r>
    </w:p>
    <w:p w14:paraId="56E0EA3A" w14:textId="63D7D762" w:rsidR="00AD7118" w:rsidRDefault="00AD7118" w:rsidP="00AD7118">
      <w:pPr>
        <w:jc w:val="center"/>
      </w:pPr>
      <w:r>
        <w:t xml:space="preserve"> </w:t>
      </w:r>
      <w:bookmarkStart w:id="181" w:name="vote_start370"/>
      <w:bookmarkEnd w:id="181"/>
      <w:r>
        <w:t>Yeas 89; Nays 0</w:t>
      </w:r>
    </w:p>
    <w:p w14:paraId="6A6EBA2B" w14:textId="34E8EF38" w:rsidR="00AD7118" w:rsidRDefault="00AD7118" w:rsidP="00AD7118">
      <w:pPr>
        <w:jc w:val="center"/>
      </w:pPr>
    </w:p>
    <w:p w14:paraId="2032F890"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5D254C36" w14:textId="77777777" w:rsidTr="00AD7118">
        <w:tc>
          <w:tcPr>
            <w:tcW w:w="2179" w:type="dxa"/>
            <w:shd w:val="clear" w:color="auto" w:fill="auto"/>
          </w:tcPr>
          <w:p w14:paraId="05DA65D3" w14:textId="66F9536E" w:rsidR="00AD7118" w:rsidRPr="00AD7118" w:rsidRDefault="00AD7118" w:rsidP="00AD7118">
            <w:pPr>
              <w:keepNext/>
              <w:ind w:firstLine="0"/>
            </w:pPr>
            <w:r>
              <w:t>Anderson</w:t>
            </w:r>
          </w:p>
        </w:tc>
        <w:tc>
          <w:tcPr>
            <w:tcW w:w="2179" w:type="dxa"/>
            <w:shd w:val="clear" w:color="auto" w:fill="auto"/>
          </w:tcPr>
          <w:p w14:paraId="2680F472" w14:textId="06028353" w:rsidR="00AD7118" w:rsidRPr="00AD7118" w:rsidRDefault="00AD7118" w:rsidP="00AD7118">
            <w:pPr>
              <w:keepNext/>
              <w:ind w:firstLine="0"/>
            </w:pPr>
            <w:r>
              <w:t>Atkinson</w:t>
            </w:r>
          </w:p>
        </w:tc>
        <w:tc>
          <w:tcPr>
            <w:tcW w:w="2180" w:type="dxa"/>
            <w:shd w:val="clear" w:color="auto" w:fill="auto"/>
          </w:tcPr>
          <w:p w14:paraId="3C2E7402" w14:textId="2974AAE5" w:rsidR="00AD7118" w:rsidRPr="00AD7118" w:rsidRDefault="00AD7118" w:rsidP="00AD7118">
            <w:pPr>
              <w:keepNext/>
              <w:ind w:firstLine="0"/>
            </w:pPr>
            <w:r>
              <w:t>Bailey</w:t>
            </w:r>
          </w:p>
        </w:tc>
      </w:tr>
      <w:tr w:rsidR="00AD7118" w:rsidRPr="00AD7118" w14:paraId="713BE823" w14:textId="77777777" w:rsidTr="00AD7118">
        <w:tc>
          <w:tcPr>
            <w:tcW w:w="2179" w:type="dxa"/>
            <w:shd w:val="clear" w:color="auto" w:fill="auto"/>
          </w:tcPr>
          <w:p w14:paraId="7AE9AB80" w14:textId="7BCCDF51" w:rsidR="00AD7118" w:rsidRPr="00AD7118" w:rsidRDefault="00AD7118" w:rsidP="00AD7118">
            <w:pPr>
              <w:ind w:firstLine="0"/>
            </w:pPr>
            <w:r>
              <w:t>Ballentine</w:t>
            </w:r>
          </w:p>
        </w:tc>
        <w:tc>
          <w:tcPr>
            <w:tcW w:w="2179" w:type="dxa"/>
            <w:shd w:val="clear" w:color="auto" w:fill="auto"/>
          </w:tcPr>
          <w:p w14:paraId="71653F50" w14:textId="7DA0153E" w:rsidR="00AD7118" w:rsidRPr="00AD7118" w:rsidRDefault="00AD7118" w:rsidP="00AD7118">
            <w:pPr>
              <w:ind w:firstLine="0"/>
            </w:pPr>
            <w:r>
              <w:t>Bauer</w:t>
            </w:r>
          </w:p>
        </w:tc>
        <w:tc>
          <w:tcPr>
            <w:tcW w:w="2180" w:type="dxa"/>
            <w:shd w:val="clear" w:color="auto" w:fill="auto"/>
          </w:tcPr>
          <w:p w14:paraId="543ADCF8" w14:textId="015BDE3E" w:rsidR="00AD7118" w:rsidRPr="00AD7118" w:rsidRDefault="00AD7118" w:rsidP="00AD7118">
            <w:pPr>
              <w:ind w:firstLine="0"/>
            </w:pPr>
            <w:r>
              <w:t>Beach</w:t>
            </w:r>
          </w:p>
        </w:tc>
      </w:tr>
      <w:tr w:rsidR="00AD7118" w:rsidRPr="00AD7118" w14:paraId="3861AF3A" w14:textId="77777777" w:rsidTr="00AD7118">
        <w:tc>
          <w:tcPr>
            <w:tcW w:w="2179" w:type="dxa"/>
            <w:shd w:val="clear" w:color="auto" w:fill="auto"/>
          </w:tcPr>
          <w:p w14:paraId="224582F3" w14:textId="3C69A799" w:rsidR="00AD7118" w:rsidRPr="00AD7118" w:rsidRDefault="00AD7118" w:rsidP="00AD7118">
            <w:pPr>
              <w:ind w:firstLine="0"/>
            </w:pPr>
            <w:r>
              <w:t>Blackwell</w:t>
            </w:r>
          </w:p>
        </w:tc>
        <w:tc>
          <w:tcPr>
            <w:tcW w:w="2179" w:type="dxa"/>
            <w:shd w:val="clear" w:color="auto" w:fill="auto"/>
          </w:tcPr>
          <w:p w14:paraId="5FBD5E0C" w14:textId="3C4F5F77" w:rsidR="00AD7118" w:rsidRPr="00AD7118" w:rsidRDefault="00AD7118" w:rsidP="00AD7118">
            <w:pPr>
              <w:ind w:firstLine="0"/>
            </w:pPr>
            <w:r>
              <w:t>Bradley</w:t>
            </w:r>
          </w:p>
        </w:tc>
        <w:tc>
          <w:tcPr>
            <w:tcW w:w="2180" w:type="dxa"/>
            <w:shd w:val="clear" w:color="auto" w:fill="auto"/>
          </w:tcPr>
          <w:p w14:paraId="7ECDCDEB" w14:textId="4C0E3717" w:rsidR="00AD7118" w:rsidRPr="00AD7118" w:rsidRDefault="00AD7118" w:rsidP="00AD7118">
            <w:pPr>
              <w:ind w:firstLine="0"/>
            </w:pPr>
            <w:r>
              <w:t>Brewer</w:t>
            </w:r>
          </w:p>
        </w:tc>
      </w:tr>
      <w:tr w:rsidR="00AD7118" w:rsidRPr="00AD7118" w14:paraId="25FDC746" w14:textId="77777777" w:rsidTr="00AD7118">
        <w:tc>
          <w:tcPr>
            <w:tcW w:w="2179" w:type="dxa"/>
            <w:shd w:val="clear" w:color="auto" w:fill="auto"/>
          </w:tcPr>
          <w:p w14:paraId="168C0B7B" w14:textId="5864458B" w:rsidR="00AD7118" w:rsidRPr="00AD7118" w:rsidRDefault="00AD7118" w:rsidP="00AD7118">
            <w:pPr>
              <w:ind w:firstLine="0"/>
            </w:pPr>
            <w:r>
              <w:t>Burns</w:t>
            </w:r>
          </w:p>
        </w:tc>
        <w:tc>
          <w:tcPr>
            <w:tcW w:w="2179" w:type="dxa"/>
            <w:shd w:val="clear" w:color="auto" w:fill="auto"/>
          </w:tcPr>
          <w:p w14:paraId="15A12522" w14:textId="19CCDDAF" w:rsidR="00AD7118" w:rsidRPr="00AD7118" w:rsidRDefault="00AD7118" w:rsidP="00AD7118">
            <w:pPr>
              <w:ind w:firstLine="0"/>
            </w:pPr>
            <w:r>
              <w:t>Bustos</w:t>
            </w:r>
          </w:p>
        </w:tc>
        <w:tc>
          <w:tcPr>
            <w:tcW w:w="2180" w:type="dxa"/>
            <w:shd w:val="clear" w:color="auto" w:fill="auto"/>
          </w:tcPr>
          <w:p w14:paraId="621A4CB6" w14:textId="63614389" w:rsidR="00AD7118" w:rsidRPr="00AD7118" w:rsidRDefault="00AD7118" w:rsidP="00AD7118">
            <w:pPr>
              <w:ind w:firstLine="0"/>
            </w:pPr>
            <w:r>
              <w:t>Calhoon</w:t>
            </w:r>
          </w:p>
        </w:tc>
      </w:tr>
      <w:tr w:rsidR="00AD7118" w:rsidRPr="00AD7118" w14:paraId="15195D70" w14:textId="77777777" w:rsidTr="00AD7118">
        <w:tc>
          <w:tcPr>
            <w:tcW w:w="2179" w:type="dxa"/>
            <w:shd w:val="clear" w:color="auto" w:fill="auto"/>
          </w:tcPr>
          <w:p w14:paraId="13D28427" w14:textId="2568CB1E" w:rsidR="00AD7118" w:rsidRPr="00AD7118" w:rsidRDefault="00AD7118" w:rsidP="00AD7118">
            <w:pPr>
              <w:ind w:firstLine="0"/>
            </w:pPr>
            <w:r>
              <w:t>Carter</w:t>
            </w:r>
          </w:p>
        </w:tc>
        <w:tc>
          <w:tcPr>
            <w:tcW w:w="2179" w:type="dxa"/>
            <w:shd w:val="clear" w:color="auto" w:fill="auto"/>
          </w:tcPr>
          <w:p w14:paraId="0E2476BB" w14:textId="40450A67" w:rsidR="00AD7118" w:rsidRPr="00AD7118" w:rsidRDefault="00AD7118" w:rsidP="00AD7118">
            <w:pPr>
              <w:ind w:firstLine="0"/>
            </w:pPr>
            <w:r>
              <w:t>Chapman</w:t>
            </w:r>
          </w:p>
        </w:tc>
        <w:tc>
          <w:tcPr>
            <w:tcW w:w="2180" w:type="dxa"/>
            <w:shd w:val="clear" w:color="auto" w:fill="auto"/>
          </w:tcPr>
          <w:p w14:paraId="27EB9E01" w14:textId="33ACD65A" w:rsidR="00AD7118" w:rsidRPr="00AD7118" w:rsidRDefault="00AD7118" w:rsidP="00AD7118">
            <w:pPr>
              <w:ind w:firstLine="0"/>
            </w:pPr>
            <w:r>
              <w:t>Chumley</w:t>
            </w:r>
          </w:p>
        </w:tc>
      </w:tr>
      <w:tr w:rsidR="00AD7118" w:rsidRPr="00AD7118" w14:paraId="4B2D3CFA" w14:textId="77777777" w:rsidTr="00AD7118">
        <w:tc>
          <w:tcPr>
            <w:tcW w:w="2179" w:type="dxa"/>
            <w:shd w:val="clear" w:color="auto" w:fill="auto"/>
          </w:tcPr>
          <w:p w14:paraId="092259B2" w14:textId="08A818BC" w:rsidR="00AD7118" w:rsidRPr="00AD7118" w:rsidRDefault="00AD7118" w:rsidP="00AD7118">
            <w:pPr>
              <w:ind w:firstLine="0"/>
            </w:pPr>
            <w:r>
              <w:t>Clyburn</w:t>
            </w:r>
          </w:p>
        </w:tc>
        <w:tc>
          <w:tcPr>
            <w:tcW w:w="2179" w:type="dxa"/>
            <w:shd w:val="clear" w:color="auto" w:fill="auto"/>
          </w:tcPr>
          <w:p w14:paraId="05D7CA80" w14:textId="33C99633" w:rsidR="00AD7118" w:rsidRPr="00AD7118" w:rsidRDefault="00AD7118" w:rsidP="00AD7118">
            <w:pPr>
              <w:ind w:firstLine="0"/>
            </w:pPr>
            <w:r>
              <w:t>Cobb-Hunter</w:t>
            </w:r>
          </w:p>
        </w:tc>
        <w:tc>
          <w:tcPr>
            <w:tcW w:w="2180" w:type="dxa"/>
            <w:shd w:val="clear" w:color="auto" w:fill="auto"/>
          </w:tcPr>
          <w:p w14:paraId="428032E4" w14:textId="5793FB51" w:rsidR="00AD7118" w:rsidRPr="00AD7118" w:rsidRDefault="00AD7118" w:rsidP="00AD7118">
            <w:pPr>
              <w:ind w:firstLine="0"/>
            </w:pPr>
            <w:r>
              <w:t>Connell</w:t>
            </w:r>
          </w:p>
        </w:tc>
      </w:tr>
      <w:tr w:rsidR="00AD7118" w:rsidRPr="00AD7118" w14:paraId="52DEE4C8" w14:textId="77777777" w:rsidTr="00AD7118">
        <w:tc>
          <w:tcPr>
            <w:tcW w:w="2179" w:type="dxa"/>
            <w:shd w:val="clear" w:color="auto" w:fill="auto"/>
          </w:tcPr>
          <w:p w14:paraId="21892F18" w14:textId="631D35A1" w:rsidR="00AD7118" w:rsidRPr="00AD7118" w:rsidRDefault="00AD7118" w:rsidP="00AD7118">
            <w:pPr>
              <w:ind w:firstLine="0"/>
            </w:pPr>
            <w:r>
              <w:t>B. J. Cox</w:t>
            </w:r>
          </w:p>
        </w:tc>
        <w:tc>
          <w:tcPr>
            <w:tcW w:w="2179" w:type="dxa"/>
            <w:shd w:val="clear" w:color="auto" w:fill="auto"/>
          </w:tcPr>
          <w:p w14:paraId="26E07141" w14:textId="729F4E35" w:rsidR="00AD7118" w:rsidRPr="00AD7118" w:rsidRDefault="00AD7118" w:rsidP="00AD7118">
            <w:pPr>
              <w:ind w:firstLine="0"/>
            </w:pPr>
            <w:r>
              <w:t>B. L. Cox</w:t>
            </w:r>
          </w:p>
        </w:tc>
        <w:tc>
          <w:tcPr>
            <w:tcW w:w="2180" w:type="dxa"/>
            <w:shd w:val="clear" w:color="auto" w:fill="auto"/>
          </w:tcPr>
          <w:p w14:paraId="0B6593AC" w14:textId="64883698" w:rsidR="00AD7118" w:rsidRPr="00AD7118" w:rsidRDefault="00AD7118" w:rsidP="00AD7118">
            <w:pPr>
              <w:ind w:firstLine="0"/>
            </w:pPr>
            <w:r>
              <w:t>Crawford</w:t>
            </w:r>
          </w:p>
        </w:tc>
      </w:tr>
      <w:tr w:rsidR="00AD7118" w:rsidRPr="00AD7118" w14:paraId="7097D95A" w14:textId="77777777" w:rsidTr="00AD7118">
        <w:tc>
          <w:tcPr>
            <w:tcW w:w="2179" w:type="dxa"/>
            <w:shd w:val="clear" w:color="auto" w:fill="auto"/>
          </w:tcPr>
          <w:p w14:paraId="4BFBA871" w14:textId="58A3626C" w:rsidR="00AD7118" w:rsidRPr="00AD7118" w:rsidRDefault="00AD7118" w:rsidP="00AD7118">
            <w:pPr>
              <w:ind w:firstLine="0"/>
            </w:pPr>
            <w:r>
              <w:t>Cromer</w:t>
            </w:r>
          </w:p>
        </w:tc>
        <w:tc>
          <w:tcPr>
            <w:tcW w:w="2179" w:type="dxa"/>
            <w:shd w:val="clear" w:color="auto" w:fill="auto"/>
          </w:tcPr>
          <w:p w14:paraId="1079E473" w14:textId="0F03B715" w:rsidR="00AD7118" w:rsidRPr="00AD7118" w:rsidRDefault="00AD7118" w:rsidP="00AD7118">
            <w:pPr>
              <w:ind w:firstLine="0"/>
            </w:pPr>
            <w:r>
              <w:t>Davis</w:t>
            </w:r>
          </w:p>
        </w:tc>
        <w:tc>
          <w:tcPr>
            <w:tcW w:w="2180" w:type="dxa"/>
            <w:shd w:val="clear" w:color="auto" w:fill="auto"/>
          </w:tcPr>
          <w:p w14:paraId="2F3DCABF" w14:textId="1C935F0C" w:rsidR="00AD7118" w:rsidRPr="00AD7118" w:rsidRDefault="00AD7118" w:rsidP="00AD7118">
            <w:pPr>
              <w:ind w:firstLine="0"/>
            </w:pPr>
            <w:r>
              <w:t>Dillard</w:t>
            </w:r>
          </w:p>
        </w:tc>
      </w:tr>
      <w:tr w:rsidR="00AD7118" w:rsidRPr="00AD7118" w14:paraId="625400B7" w14:textId="77777777" w:rsidTr="00AD7118">
        <w:tc>
          <w:tcPr>
            <w:tcW w:w="2179" w:type="dxa"/>
            <w:shd w:val="clear" w:color="auto" w:fill="auto"/>
          </w:tcPr>
          <w:p w14:paraId="0C7A34FB" w14:textId="5CB20E99" w:rsidR="00AD7118" w:rsidRPr="00AD7118" w:rsidRDefault="00AD7118" w:rsidP="00AD7118">
            <w:pPr>
              <w:ind w:firstLine="0"/>
            </w:pPr>
            <w:r>
              <w:t>Erickson</w:t>
            </w:r>
          </w:p>
        </w:tc>
        <w:tc>
          <w:tcPr>
            <w:tcW w:w="2179" w:type="dxa"/>
            <w:shd w:val="clear" w:color="auto" w:fill="auto"/>
          </w:tcPr>
          <w:p w14:paraId="474F2839" w14:textId="35E6E91C" w:rsidR="00AD7118" w:rsidRPr="00AD7118" w:rsidRDefault="00AD7118" w:rsidP="00AD7118">
            <w:pPr>
              <w:ind w:firstLine="0"/>
            </w:pPr>
            <w:r>
              <w:t>Felder</w:t>
            </w:r>
          </w:p>
        </w:tc>
        <w:tc>
          <w:tcPr>
            <w:tcW w:w="2180" w:type="dxa"/>
            <w:shd w:val="clear" w:color="auto" w:fill="auto"/>
          </w:tcPr>
          <w:p w14:paraId="42C6DE89" w14:textId="7689B5BA" w:rsidR="00AD7118" w:rsidRPr="00AD7118" w:rsidRDefault="00AD7118" w:rsidP="00AD7118">
            <w:pPr>
              <w:ind w:firstLine="0"/>
            </w:pPr>
            <w:r>
              <w:t>Forrest</w:t>
            </w:r>
          </w:p>
        </w:tc>
      </w:tr>
      <w:tr w:rsidR="00AD7118" w:rsidRPr="00AD7118" w14:paraId="35B0E31C" w14:textId="77777777" w:rsidTr="00AD7118">
        <w:tc>
          <w:tcPr>
            <w:tcW w:w="2179" w:type="dxa"/>
            <w:shd w:val="clear" w:color="auto" w:fill="auto"/>
          </w:tcPr>
          <w:p w14:paraId="4BAC493E" w14:textId="1C0DA99E" w:rsidR="00AD7118" w:rsidRPr="00AD7118" w:rsidRDefault="00AD7118" w:rsidP="00AD7118">
            <w:pPr>
              <w:ind w:firstLine="0"/>
            </w:pPr>
            <w:r>
              <w:t>Gagnon</w:t>
            </w:r>
          </w:p>
        </w:tc>
        <w:tc>
          <w:tcPr>
            <w:tcW w:w="2179" w:type="dxa"/>
            <w:shd w:val="clear" w:color="auto" w:fill="auto"/>
          </w:tcPr>
          <w:p w14:paraId="2B82A46B" w14:textId="5330CE6A" w:rsidR="00AD7118" w:rsidRPr="00AD7118" w:rsidRDefault="00AD7118" w:rsidP="00AD7118">
            <w:pPr>
              <w:ind w:firstLine="0"/>
            </w:pPr>
            <w:r>
              <w:t>Gibson</w:t>
            </w:r>
          </w:p>
        </w:tc>
        <w:tc>
          <w:tcPr>
            <w:tcW w:w="2180" w:type="dxa"/>
            <w:shd w:val="clear" w:color="auto" w:fill="auto"/>
          </w:tcPr>
          <w:p w14:paraId="4DEA6EFE" w14:textId="126BA54F" w:rsidR="00AD7118" w:rsidRPr="00AD7118" w:rsidRDefault="00AD7118" w:rsidP="00AD7118">
            <w:pPr>
              <w:ind w:firstLine="0"/>
            </w:pPr>
            <w:r>
              <w:t>Gilliam</w:t>
            </w:r>
          </w:p>
        </w:tc>
      </w:tr>
      <w:tr w:rsidR="00AD7118" w:rsidRPr="00AD7118" w14:paraId="73289821" w14:textId="77777777" w:rsidTr="00AD7118">
        <w:tc>
          <w:tcPr>
            <w:tcW w:w="2179" w:type="dxa"/>
            <w:shd w:val="clear" w:color="auto" w:fill="auto"/>
          </w:tcPr>
          <w:p w14:paraId="5E058508" w14:textId="46B17149" w:rsidR="00AD7118" w:rsidRPr="00AD7118" w:rsidRDefault="00AD7118" w:rsidP="00AD7118">
            <w:pPr>
              <w:ind w:firstLine="0"/>
            </w:pPr>
            <w:r>
              <w:t>Gilliard</w:t>
            </w:r>
          </w:p>
        </w:tc>
        <w:tc>
          <w:tcPr>
            <w:tcW w:w="2179" w:type="dxa"/>
            <w:shd w:val="clear" w:color="auto" w:fill="auto"/>
          </w:tcPr>
          <w:p w14:paraId="14CD7846" w14:textId="2053D018" w:rsidR="00AD7118" w:rsidRPr="00AD7118" w:rsidRDefault="00AD7118" w:rsidP="00AD7118">
            <w:pPr>
              <w:ind w:firstLine="0"/>
            </w:pPr>
            <w:r>
              <w:t>Guest</w:t>
            </w:r>
          </w:p>
        </w:tc>
        <w:tc>
          <w:tcPr>
            <w:tcW w:w="2180" w:type="dxa"/>
            <w:shd w:val="clear" w:color="auto" w:fill="auto"/>
          </w:tcPr>
          <w:p w14:paraId="298BCC47" w14:textId="4A62E2A3" w:rsidR="00AD7118" w:rsidRPr="00AD7118" w:rsidRDefault="00AD7118" w:rsidP="00AD7118">
            <w:pPr>
              <w:ind w:firstLine="0"/>
            </w:pPr>
            <w:r>
              <w:t>Guffey</w:t>
            </w:r>
          </w:p>
        </w:tc>
      </w:tr>
      <w:tr w:rsidR="00AD7118" w:rsidRPr="00AD7118" w14:paraId="0788CA3B" w14:textId="77777777" w:rsidTr="00AD7118">
        <w:tc>
          <w:tcPr>
            <w:tcW w:w="2179" w:type="dxa"/>
            <w:shd w:val="clear" w:color="auto" w:fill="auto"/>
          </w:tcPr>
          <w:p w14:paraId="7761301B" w14:textId="4E9D70B7" w:rsidR="00AD7118" w:rsidRPr="00AD7118" w:rsidRDefault="00AD7118" w:rsidP="00AD7118">
            <w:pPr>
              <w:ind w:firstLine="0"/>
            </w:pPr>
            <w:r>
              <w:t>Haddon</w:t>
            </w:r>
          </w:p>
        </w:tc>
        <w:tc>
          <w:tcPr>
            <w:tcW w:w="2179" w:type="dxa"/>
            <w:shd w:val="clear" w:color="auto" w:fill="auto"/>
          </w:tcPr>
          <w:p w14:paraId="667F8167" w14:textId="08F9ECBB" w:rsidR="00AD7118" w:rsidRPr="00AD7118" w:rsidRDefault="00AD7118" w:rsidP="00AD7118">
            <w:pPr>
              <w:ind w:firstLine="0"/>
            </w:pPr>
            <w:r>
              <w:t>Hager</w:t>
            </w:r>
          </w:p>
        </w:tc>
        <w:tc>
          <w:tcPr>
            <w:tcW w:w="2180" w:type="dxa"/>
            <w:shd w:val="clear" w:color="auto" w:fill="auto"/>
          </w:tcPr>
          <w:p w14:paraId="44944786" w14:textId="76FB8A03" w:rsidR="00AD7118" w:rsidRPr="00AD7118" w:rsidRDefault="00AD7118" w:rsidP="00AD7118">
            <w:pPr>
              <w:ind w:firstLine="0"/>
            </w:pPr>
            <w:r>
              <w:t>Hardee</w:t>
            </w:r>
          </w:p>
        </w:tc>
      </w:tr>
      <w:tr w:rsidR="00AD7118" w:rsidRPr="00AD7118" w14:paraId="7AD3E290" w14:textId="77777777" w:rsidTr="00AD7118">
        <w:tc>
          <w:tcPr>
            <w:tcW w:w="2179" w:type="dxa"/>
            <w:shd w:val="clear" w:color="auto" w:fill="auto"/>
          </w:tcPr>
          <w:p w14:paraId="25C2F827" w14:textId="2AEA8B41" w:rsidR="00AD7118" w:rsidRPr="00AD7118" w:rsidRDefault="00AD7118" w:rsidP="00AD7118">
            <w:pPr>
              <w:ind w:firstLine="0"/>
            </w:pPr>
            <w:r>
              <w:t>Harris</w:t>
            </w:r>
          </w:p>
        </w:tc>
        <w:tc>
          <w:tcPr>
            <w:tcW w:w="2179" w:type="dxa"/>
            <w:shd w:val="clear" w:color="auto" w:fill="auto"/>
          </w:tcPr>
          <w:p w14:paraId="43B6A4EB" w14:textId="02ED0154" w:rsidR="00AD7118" w:rsidRPr="00AD7118" w:rsidRDefault="00AD7118" w:rsidP="00AD7118">
            <w:pPr>
              <w:ind w:firstLine="0"/>
            </w:pPr>
            <w:r>
              <w:t>Hartnett</w:t>
            </w:r>
          </w:p>
        </w:tc>
        <w:tc>
          <w:tcPr>
            <w:tcW w:w="2180" w:type="dxa"/>
            <w:shd w:val="clear" w:color="auto" w:fill="auto"/>
          </w:tcPr>
          <w:p w14:paraId="50E1A06A" w14:textId="59589648" w:rsidR="00AD7118" w:rsidRPr="00AD7118" w:rsidRDefault="00AD7118" w:rsidP="00AD7118">
            <w:pPr>
              <w:ind w:firstLine="0"/>
            </w:pPr>
            <w:r>
              <w:t>Hayes</w:t>
            </w:r>
          </w:p>
        </w:tc>
      </w:tr>
      <w:tr w:rsidR="00AD7118" w:rsidRPr="00AD7118" w14:paraId="48FF3FE0" w14:textId="77777777" w:rsidTr="00AD7118">
        <w:tc>
          <w:tcPr>
            <w:tcW w:w="2179" w:type="dxa"/>
            <w:shd w:val="clear" w:color="auto" w:fill="auto"/>
          </w:tcPr>
          <w:p w14:paraId="2DA7A945" w14:textId="368A2CCA" w:rsidR="00AD7118" w:rsidRPr="00AD7118" w:rsidRDefault="00AD7118" w:rsidP="00AD7118">
            <w:pPr>
              <w:ind w:firstLine="0"/>
            </w:pPr>
            <w:r>
              <w:t>Henegan</w:t>
            </w:r>
          </w:p>
        </w:tc>
        <w:tc>
          <w:tcPr>
            <w:tcW w:w="2179" w:type="dxa"/>
            <w:shd w:val="clear" w:color="auto" w:fill="auto"/>
          </w:tcPr>
          <w:p w14:paraId="141598C1" w14:textId="6DE509B0" w:rsidR="00AD7118" w:rsidRPr="00AD7118" w:rsidRDefault="00AD7118" w:rsidP="00AD7118">
            <w:pPr>
              <w:ind w:firstLine="0"/>
            </w:pPr>
            <w:r>
              <w:t>Hewitt</w:t>
            </w:r>
          </w:p>
        </w:tc>
        <w:tc>
          <w:tcPr>
            <w:tcW w:w="2180" w:type="dxa"/>
            <w:shd w:val="clear" w:color="auto" w:fill="auto"/>
          </w:tcPr>
          <w:p w14:paraId="1B91F20B" w14:textId="06B189A5" w:rsidR="00AD7118" w:rsidRPr="00AD7118" w:rsidRDefault="00AD7118" w:rsidP="00AD7118">
            <w:pPr>
              <w:ind w:firstLine="0"/>
            </w:pPr>
            <w:r>
              <w:t>Hiott</w:t>
            </w:r>
          </w:p>
        </w:tc>
      </w:tr>
      <w:tr w:rsidR="00AD7118" w:rsidRPr="00AD7118" w14:paraId="3257C8C6" w14:textId="77777777" w:rsidTr="00AD7118">
        <w:tc>
          <w:tcPr>
            <w:tcW w:w="2179" w:type="dxa"/>
            <w:shd w:val="clear" w:color="auto" w:fill="auto"/>
          </w:tcPr>
          <w:p w14:paraId="034250D7" w14:textId="63FA3736" w:rsidR="00AD7118" w:rsidRPr="00AD7118" w:rsidRDefault="00AD7118" w:rsidP="00AD7118">
            <w:pPr>
              <w:ind w:firstLine="0"/>
            </w:pPr>
            <w:r>
              <w:t>Hixon</w:t>
            </w:r>
          </w:p>
        </w:tc>
        <w:tc>
          <w:tcPr>
            <w:tcW w:w="2179" w:type="dxa"/>
            <w:shd w:val="clear" w:color="auto" w:fill="auto"/>
          </w:tcPr>
          <w:p w14:paraId="22240121" w14:textId="1124FC45" w:rsidR="00AD7118" w:rsidRPr="00AD7118" w:rsidRDefault="00AD7118" w:rsidP="00AD7118">
            <w:pPr>
              <w:ind w:firstLine="0"/>
            </w:pPr>
            <w:r>
              <w:t>Hosey</w:t>
            </w:r>
          </w:p>
        </w:tc>
        <w:tc>
          <w:tcPr>
            <w:tcW w:w="2180" w:type="dxa"/>
            <w:shd w:val="clear" w:color="auto" w:fill="auto"/>
          </w:tcPr>
          <w:p w14:paraId="5A4C0B3B" w14:textId="52EE9AE3" w:rsidR="00AD7118" w:rsidRPr="00AD7118" w:rsidRDefault="00AD7118" w:rsidP="00AD7118">
            <w:pPr>
              <w:ind w:firstLine="0"/>
            </w:pPr>
            <w:r>
              <w:t>Jefferson</w:t>
            </w:r>
          </w:p>
        </w:tc>
      </w:tr>
      <w:tr w:rsidR="00AD7118" w:rsidRPr="00AD7118" w14:paraId="350A7B82" w14:textId="77777777" w:rsidTr="00AD7118">
        <w:tc>
          <w:tcPr>
            <w:tcW w:w="2179" w:type="dxa"/>
            <w:shd w:val="clear" w:color="auto" w:fill="auto"/>
          </w:tcPr>
          <w:p w14:paraId="6CBE34CF" w14:textId="26B8DCAB" w:rsidR="00AD7118" w:rsidRPr="00AD7118" w:rsidRDefault="00AD7118" w:rsidP="00AD7118">
            <w:pPr>
              <w:ind w:firstLine="0"/>
            </w:pPr>
            <w:r>
              <w:t>J. L. Johnson</w:t>
            </w:r>
          </w:p>
        </w:tc>
        <w:tc>
          <w:tcPr>
            <w:tcW w:w="2179" w:type="dxa"/>
            <w:shd w:val="clear" w:color="auto" w:fill="auto"/>
          </w:tcPr>
          <w:p w14:paraId="57FCE415" w14:textId="1CF65CAC" w:rsidR="00AD7118" w:rsidRPr="00AD7118" w:rsidRDefault="00AD7118" w:rsidP="00AD7118">
            <w:pPr>
              <w:ind w:firstLine="0"/>
            </w:pPr>
            <w:r>
              <w:t>W. Jones</w:t>
            </w:r>
          </w:p>
        </w:tc>
        <w:tc>
          <w:tcPr>
            <w:tcW w:w="2180" w:type="dxa"/>
            <w:shd w:val="clear" w:color="auto" w:fill="auto"/>
          </w:tcPr>
          <w:p w14:paraId="1BC6CF46" w14:textId="324DF014" w:rsidR="00AD7118" w:rsidRPr="00AD7118" w:rsidRDefault="00AD7118" w:rsidP="00AD7118">
            <w:pPr>
              <w:ind w:firstLine="0"/>
            </w:pPr>
            <w:r>
              <w:t>Kilmartin</w:t>
            </w:r>
          </w:p>
        </w:tc>
      </w:tr>
      <w:tr w:rsidR="00AD7118" w:rsidRPr="00AD7118" w14:paraId="74EB3856" w14:textId="77777777" w:rsidTr="00AD7118">
        <w:tc>
          <w:tcPr>
            <w:tcW w:w="2179" w:type="dxa"/>
            <w:shd w:val="clear" w:color="auto" w:fill="auto"/>
          </w:tcPr>
          <w:p w14:paraId="6E310437" w14:textId="72FFEE94" w:rsidR="00AD7118" w:rsidRPr="00AD7118" w:rsidRDefault="00AD7118" w:rsidP="00AD7118">
            <w:pPr>
              <w:ind w:firstLine="0"/>
            </w:pPr>
            <w:r>
              <w:t>King</w:t>
            </w:r>
          </w:p>
        </w:tc>
        <w:tc>
          <w:tcPr>
            <w:tcW w:w="2179" w:type="dxa"/>
            <w:shd w:val="clear" w:color="auto" w:fill="auto"/>
          </w:tcPr>
          <w:p w14:paraId="697B9196" w14:textId="5F709043" w:rsidR="00AD7118" w:rsidRPr="00AD7118" w:rsidRDefault="00AD7118" w:rsidP="00AD7118">
            <w:pPr>
              <w:ind w:firstLine="0"/>
            </w:pPr>
            <w:r>
              <w:t>Kirby</w:t>
            </w:r>
          </w:p>
        </w:tc>
        <w:tc>
          <w:tcPr>
            <w:tcW w:w="2180" w:type="dxa"/>
            <w:shd w:val="clear" w:color="auto" w:fill="auto"/>
          </w:tcPr>
          <w:p w14:paraId="448D1F01" w14:textId="7C5B34C6" w:rsidR="00AD7118" w:rsidRPr="00AD7118" w:rsidRDefault="00AD7118" w:rsidP="00AD7118">
            <w:pPr>
              <w:ind w:firstLine="0"/>
            </w:pPr>
            <w:r>
              <w:t>Landing</w:t>
            </w:r>
          </w:p>
        </w:tc>
      </w:tr>
      <w:tr w:rsidR="00AD7118" w:rsidRPr="00AD7118" w14:paraId="4A1F6568" w14:textId="77777777" w:rsidTr="00AD7118">
        <w:tc>
          <w:tcPr>
            <w:tcW w:w="2179" w:type="dxa"/>
            <w:shd w:val="clear" w:color="auto" w:fill="auto"/>
          </w:tcPr>
          <w:p w14:paraId="7EDD2650" w14:textId="52049959" w:rsidR="00AD7118" w:rsidRPr="00AD7118" w:rsidRDefault="00AD7118" w:rsidP="00AD7118">
            <w:pPr>
              <w:ind w:firstLine="0"/>
            </w:pPr>
            <w:r>
              <w:t>Lawson</w:t>
            </w:r>
          </w:p>
        </w:tc>
        <w:tc>
          <w:tcPr>
            <w:tcW w:w="2179" w:type="dxa"/>
            <w:shd w:val="clear" w:color="auto" w:fill="auto"/>
          </w:tcPr>
          <w:p w14:paraId="0513BAA2" w14:textId="157BCA45" w:rsidR="00AD7118" w:rsidRPr="00AD7118" w:rsidRDefault="00AD7118" w:rsidP="00AD7118">
            <w:pPr>
              <w:ind w:firstLine="0"/>
            </w:pPr>
            <w:r>
              <w:t>Leber</w:t>
            </w:r>
          </w:p>
        </w:tc>
        <w:tc>
          <w:tcPr>
            <w:tcW w:w="2180" w:type="dxa"/>
            <w:shd w:val="clear" w:color="auto" w:fill="auto"/>
          </w:tcPr>
          <w:p w14:paraId="60EB9E29" w14:textId="490B71DD" w:rsidR="00AD7118" w:rsidRPr="00AD7118" w:rsidRDefault="00AD7118" w:rsidP="00AD7118">
            <w:pPr>
              <w:ind w:firstLine="0"/>
            </w:pPr>
            <w:r>
              <w:t>Ligon</w:t>
            </w:r>
          </w:p>
        </w:tc>
      </w:tr>
      <w:tr w:rsidR="00AD7118" w:rsidRPr="00AD7118" w14:paraId="16A4C282" w14:textId="77777777" w:rsidTr="00AD7118">
        <w:tc>
          <w:tcPr>
            <w:tcW w:w="2179" w:type="dxa"/>
            <w:shd w:val="clear" w:color="auto" w:fill="auto"/>
          </w:tcPr>
          <w:p w14:paraId="318230CE" w14:textId="571BF8FC" w:rsidR="00AD7118" w:rsidRPr="00AD7118" w:rsidRDefault="00AD7118" w:rsidP="00AD7118">
            <w:pPr>
              <w:ind w:firstLine="0"/>
            </w:pPr>
            <w:r>
              <w:t>Long</w:t>
            </w:r>
          </w:p>
        </w:tc>
        <w:tc>
          <w:tcPr>
            <w:tcW w:w="2179" w:type="dxa"/>
            <w:shd w:val="clear" w:color="auto" w:fill="auto"/>
          </w:tcPr>
          <w:p w14:paraId="6A97297F" w14:textId="672BC33F" w:rsidR="00AD7118" w:rsidRPr="00AD7118" w:rsidRDefault="00AD7118" w:rsidP="00AD7118">
            <w:pPr>
              <w:ind w:firstLine="0"/>
            </w:pPr>
            <w:r>
              <w:t>Lowe</w:t>
            </w:r>
          </w:p>
        </w:tc>
        <w:tc>
          <w:tcPr>
            <w:tcW w:w="2180" w:type="dxa"/>
            <w:shd w:val="clear" w:color="auto" w:fill="auto"/>
          </w:tcPr>
          <w:p w14:paraId="441FE519" w14:textId="14EE30B7" w:rsidR="00AD7118" w:rsidRPr="00AD7118" w:rsidRDefault="00AD7118" w:rsidP="00AD7118">
            <w:pPr>
              <w:ind w:firstLine="0"/>
            </w:pPr>
            <w:r>
              <w:t>Magnuson</w:t>
            </w:r>
          </w:p>
        </w:tc>
      </w:tr>
      <w:tr w:rsidR="00AD7118" w:rsidRPr="00AD7118" w14:paraId="2D67D2D7" w14:textId="77777777" w:rsidTr="00AD7118">
        <w:tc>
          <w:tcPr>
            <w:tcW w:w="2179" w:type="dxa"/>
            <w:shd w:val="clear" w:color="auto" w:fill="auto"/>
          </w:tcPr>
          <w:p w14:paraId="49C6A136" w14:textId="10CF9461" w:rsidR="00AD7118" w:rsidRPr="00AD7118" w:rsidRDefault="00AD7118" w:rsidP="00AD7118">
            <w:pPr>
              <w:ind w:firstLine="0"/>
            </w:pPr>
            <w:r>
              <w:t>May</w:t>
            </w:r>
          </w:p>
        </w:tc>
        <w:tc>
          <w:tcPr>
            <w:tcW w:w="2179" w:type="dxa"/>
            <w:shd w:val="clear" w:color="auto" w:fill="auto"/>
          </w:tcPr>
          <w:p w14:paraId="64235FFE" w14:textId="067C140D" w:rsidR="00AD7118" w:rsidRPr="00AD7118" w:rsidRDefault="00AD7118" w:rsidP="00AD7118">
            <w:pPr>
              <w:ind w:firstLine="0"/>
            </w:pPr>
            <w:r>
              <w:t>McDaniel</w:t>
            </w:r>
          </w:p>
        </w:tc>
        <w:tc>
          <w:tcPr>
            <w:tcW w:w="2180" w:type="dxa"/>
            <w:shd w:val="clear" w:color="auto" w:fill="auto"/>
          </w:tcPr>
          <w:p w14:paraId="3C268923" w14:textId="6119DCC9" w:rsidR="00AD7118" w:rsidRPr="00AD7118" w:rsidRDefault="00AD7118" w:rsidP="00AD7118">
            <w:pPr>
              <w:ind w:firstLine="0"/>
            </w:pPr>
            <w:r>
              <w:t>A. M. Morgan</w:t>
            </w:r>
          </w:p>
        </w:tc>
      </w:tr>
      <w:tr w:rsidR="00AD7118" w:rsidRPr="00AD7118" w14:paraId="112C1ADE" w14:textId="77777777" w:rsidTr="00AD7118">
        <w:tc>
          <w:tcPr>
            <w:tcW w:w="2179" w:type="dxa"/>
            <w:shd w:val="clear" w:color="auto" w:fill="auto"/>
          </w:tcPr>
          <w:p w14:paraId="031054C1" w14:textId="3837EF59" w:rsidR="00AD7118" w:rsidRPr="00AD7118" w:rsidRDefault="00AD7118" w:rsidP="00AD7118">
            <w:pPr>
              <w:ind w:firstLine="0"/>
            </w:pPr>
            <w:r>
              <w:t>T. A. Morgan</w:t>
            </w:r>
          </w:p>
        </w:tc>
        <w:tc>
          <w:tcPr>
            <w:tcW w:w="2179" w:type="dxa"/>
            <w:shd w:val="clear" w:color="auto" w:fill="auto"/>
          </w:tcPr>
          <w:p w14:paraId="24903101" w14:textId="54E60B7D" w:rsidR="00AD7118" w:rsidRPr="00AD7118" w:rsidRDefault="00AD7118" w:rsidP="00AD7118">
            <w:pPr>
              <w:ind w:firstLine="0"/>
            </w:pPr>
            <w:r>
              <w:t>Moss</w:t>
            </w:r>
          </w:p>
        </w:tc>
        <w:tc>
          <w:tcPr>
            <w:tcW w:w="2180" w:type="dxa"/>
            <w:shd w:val="clear" w:color="auto" w:fill="auto"/>
          </w:tcPr>
          <w:p w14:paraId="4AB4B261" w14:textId="1853924E" w:rsidR="00AD7118" w:rsidRPr="00AD7118" w:rsidRDefault="00AD7118" w:rsidP="00AD7118">
            <w:pPr>
              <w:ind w:firstLine="0"/>
            </w:pPr>
            <w:r>
              <w:t>Neese</w:t>
            </w:r>
          </w:p>
        </w:tc>
      </w:tr>
      <w:tr w:rsidR="00AD7118" w:rsidRPr="00AD7118" w14:paraId="2EA8D3EC" w14:textId="77777777" w:rsidTr="00AD7118">
        <w:tc>
          <w:tcPr>
            <w:tcW w:w="2179" w:type="dxa"/>
            <w:shd w:val="clear" w:color="auto" w:fill="auto"/>
          </w:tcPr>
          <w:p w14:paraId="640F7224" w14:textId="59207048" w:rsidR="00AD7118" w:rsidRPr="00AD7118" w:rsidRDefault="00AD7118" w:rsidP="00AD7118">
            <w:pPr>
              <w:ind w:firstLine="0"/>
            </w:pPr>
            <w:r>
              <w:t>B. Newton</w:t>
            </w:r>
          </w:p>
        </w:tc>
        <w:tc>
          <w:tcPr>
            <w:tcW w:w="2179" w:type="dxa"/>
            <w:shd w:val="clear" w:color="auto" w:fill="auto"/>
          </w:tcPr>
          <w:p w14:paraId="3F9AB176" w14:textId="4C8071F7" w:rsidR="00AD7118" w:rsidRPr="00AD7118" w:rsidRDefault="00AD7118" w:rsidP="00AD7118">
            <w:pPr>
              <w:ind w:firstLine="0"/>
            </w:pPr>
            <w:r>
              <w:t>Nutt</w:t>
            </w:r>
          </w:p>
        </w:tc>
        <w:tc>
          <w:tcPr>
            <w:tcW w:w="2180" w:type="dxa"/>
            <w:shd w:val="clear" w:color="auto" w:fill="auto"/>
          </w:tcPr>
          <w:p w14:paraId="2C96C24D" w14:textId="76A0FB93" w:rsidR="00AD7118" w:rsidRPr="00AD7118" w:rsidRDefault="00AD7118" w:rsidP="00AD7118">
            <w:pPr>
              <w:ind w:firstLine="0"/>
            </w:pPr>
            <w:r>
              <w:t>O'Neal</w:t>
            </w:r>
          </w:p>
        </w:tc>
      </w:tr>
      <w:tr w:rsidR="00AD7118" w:rsidRPr="00AD7118" w14:paraId="608108CD" w14:textId="77777777" w:rsidTr="00AD7118">
        <w:tc>
          <w:tcPr>
            <w:tcW w:w="2179" w:type="dxa"/>
            <w:shd w:val="clear" w:color="auto" w:fill="auto"/>
          </w:tcPr>
          <w:p w14:paraId="1DD6D74F" w14:textId="18E0375B" w:rsidR="00AD7118" w:rsidRPr="00AD7118" w:rsidRDefault="00AD7118" w:rsidP="00AD7118">
            <w:pPr>
              <w:ind w:firstLine="0"/>
            </w:pPr>
            <w:r>
              <w:t>Oremus</w:t>
            </w:r>
          </w:p>
        </w:tc>
        <w:tc>
          <w:tcPr>
            <w:tcW w:w="2179" w:type="dxa"/>
            <w:shd w:val="clear" w:color="auto" w:fill="auto"/>
          </w:tcPr>
          <w:p w14:paraId="560EAB9E" w14:textId="6CB868C2" w:rsidR="00AD7118" w:rsidRPr="00AD7118" w:rsidRDefault="00AD7118" w:rsidP="00AD7118">
            <w:pPr>
              <w:ind w:firstLine="0"/>
            </w:pPr>
            <w:r>
              <w:t>Ott</w:t>
            </w:r>
          </w:p>
        </w:tc>
        <w:tc>
          <w:tcPr>
            <w:tcW w:w="2180" w:type="dxa"/>
            <w:shd w:val="clear" w:color="auto" w:fill="auto"/>
          </w:tcPr>
          <w:p w14:paraId="0BDAB5E7" w14:textId="7997DE59" w:rsidR="00AD7118" w:rsidRPr="00AD7118" w:rsidRDefault="00AD7118" w:rsidP="00AD7118">
            <w:pPr>
              <w:ind w:firstLine="0"/>
            </w:pPr>
            <w:r>
              <w:t>Pace</w:t>
            </w:r>
          </w:p>
        </w:tc>
      </w:tr>
      <w:tr w:rsidR="00AD7118" w:rsidRPr="00AD7118" w14:paraId="7ECF46EB" w14:textId="77777777" w:rsidTr="00AD7118">
        <w:tc>
          <w:tcPr>
            <w:tcW w:w="2179" w:type="dxa"/>
            <w:shd w:val="clear" w:color="auto" w:fill="auto"/>
          </w:tcPr>
          <w:p w14:paraId="513B8EEB" w14:textId="5239F08C" w:rsidR="00AD7118" w:rsidRPr="00AD7118" w:rsidRDefault="00AD7118" w:rsidP="00AD7118">
            <w:pPr>
              <w:ind w:firstLine="0"/>
            </w:pPr>
            <w:r>
              <w:t>Pedalino</w:t>
            </w:r>
          </w:p>
        </w:tc>
        <w:tc>
          <w:tcPr>
            <w:tcW w:w="2179" w:type="dxa"/>
            <w:shd w:val="clear" w:color="auto" w:fill="auto"/>
          </w:tcPr>
          <w:p w14:paraId="74E69D2B" w14:textId="13CDFA36" w:rsidR="00AD7118" w:rsidRPr="00AD7118" w:rsidRDefault="00AD7118" w:rsidP="00AD7118">
            <w:pPr>
              <w:ind w:firstLine="0"/>
            </w:pPr>
            <w:r>
              <w:t>Rivers</w:t>
            </w:r>
          </w:p>
        </w:tc>
        <w:tc>
          <w:tcPr>
            <w:tcW w:w="2180" w:type="dxa"/>
            <w:shd w:val="clear" w:color="auto" w:fill="auto"/>
          </w:tcPr>
          <w:p w14:paraId="4E28659E" w14:textId="6004AACE" w:rsidR="00AD7118" w:rsidRPr="00AD7118" w:rsidRDefault="00AD7118" w:rsidP="00AD7118">
            <w:pPr>
              <w:ind w:firstLine="0"/>
            </w:pPr>
            <w:r>
              <w:t>Robbins</w:t>
            </w:r>
          </w:p>
        </w:tc>
      </w:tr>
      <w:tr w:rsidR="00AD7118" w:rsidRPr="00AD7118" w14:paraId="54F65B8C" w14:textId="77777777" w:rsidTr="00AD7118">
        <w:tc>
          <w:tcPr>
            <w:tcW w:w="2179" w:type="dxa"/>
            <w:shd w:val="clear" w:color="auto" w:fill="auto"/>
          </w:tcPr>
          <w:p w14:paraId="70E0B47B" w14:textId="2E197BBA" w:rsidR="00AD7118" w:rsidRPr="00AD7118" w:rsidRDefault="00AD7118" w:rsidP="00AD7118">
            <w:pPr>
              <w:ind w:firstLine="0"/>
            </w:pPr>
            <w:r>
              <w:t>Sandifer</w:t>
            </w:r>
          </w:p>
        </w:tc>
        <w:tc>
          <w:tcPr>
            <w:tcW w:w="2179" w:type="dxa"/>
            <w:shd w:val="clear" w:color="auto" w:fill="auto"/>
          </w:tcPr>
          <w:p w14:paraId="7778D07C" w14:textId="22AC4EB6" w:rsidR="00AD7118" w:rsidRPr="00AD7118" w:rsidRDefault="00AD7118" w:rsidP="00AD7118">
            <w:pPr>
              <w:ind w:firstLine="0"/>
            </w:pPr>
            <w:r>
              <w:t>Schuessler</w:t>
            </w:r>
          </w:p>
        </w:tc>
        <w:tc>
          <w:tcPr>
            <w:tcW w:w="2180" w:type="dxa"/>
            <w:shd w:val="clear" w:color="auto" w:fill="auto"/>
          </w:tcPr>
          <w:p w14:paraId="70E32459" w14:textId="4754622D" w:rsidR="00AD7118" w:rsidRPr="00AD7118" w:rsidRDefault="00AD7118" w:rsidP="00AD7118">
            <w:pPr>
              <w:ind w:firstLine="0"/>
            </w:pPr>
            <w:r>
              <w:t>Sessions</w:t>
            </w:r>
          </w:p>
        </w:tc>
      </w:tr>
      <w:tr w:rsidR="00AD7118" w:rsidRPr="00AD7118" w14:paraId="65A27606" w14:textId="77777777" w:rsidTr="00AD7118">
        <w:tc>
          <w:tcPr>
            <w:tcW w:w="2179" w:type="dxa"/>
            <w:shd w:val="clear" w:color="auto" w:fill="auto"/>
          </w:tcPr>
          <w:p w14:paraId="0A22F563" w14:textId="0B472BD2" w:rsidR="00AD7118" w:rsidRPr="00AD7118" w:rsidRDefault="00AD7118" w:rsidP="00AD7118">
            <w:pPr>
              <w:ind w:firstLine="0"/>
            </w:pPr>
            <w:r>
              <w:t>M. M. Smith</w:t>
            </w:r>
          </w:p>
        </w:tc>
        <w:tc>
          <w:tcPr>
            <w:tcW w:w="2179" w:type="dxa"/>
            <w:shd w:val="clear" w:color="auto" w:fill="auto"/>
          </w:tcPr>
          <w:p w14:paraId="7A2C7D2D" w14:textId="4468D81A" w:rsidR="00AD7118" w:rsidRPr="00AD7118" w:rsidRDefault="00AD7118" w:rsidP="00AD7118">
            <w:pPr>
              <w:ind w:firstLine="0"/>
            </w:pPr>
            <w:r>
              <w:t>Stavrinakis</w:t>
            </w:r>
          </w:p>
        </w:tc>
        <w:tc>
          <w:tcPr>
            <w:tcW w:w="2180" w:type="dxa"/>
            <w:shd w:val="clear" w:color="auto" w:fill="auto"/>
          </w:tcPr>
          <w:p w14:paraId="17CB199E" w14:textId="05373BDC" w:rsidR="00AD7118" w:rsidRPr="00AD7118" w:rsidRDefault="00AD7118" w:rsidP="00AD7118">
            <w:pPr>
              <w:ind w:firstLine="0"/>
            </w:pPr>
            <w:r>
              <w:t>Taylor</w:t>
            </w:r>
          </w:p>
        </w:tc>
      </w:tr>
      <w:tr w:rsidR="00AD7118" w:rsidRPr="00AD7118" w14:paraId="30A55950" w14:textId="77777777" w:rsidTr="00AD7118">
        <w:tc>
          <w:tcPr>
            <w:tcW w:w="2179" w:type="dxa"/>
            <w:shd w:val="clear" w:color="auto" w:fill="auto"/>
          </w:tcPr>
          <w:p w14:paraId="2496A3CA" w14:textId="3300154E" w:rsidR="00AD7118" w:rsidRPr="00AD7118" w:rsidRDefault="00AD7118" w:rsidP="00AD7118">
            <w:pPr>
              <w:ind w:firstLine="0"/>
            </w:pPr>
            <w:r>
              <w:t>Thayer</w:t>
            </w:r>
          </w:p>
        </w:tc>
        <w:tc>
          <w:tcPr>
            <w:tcW w:w="2179" w:type="dxa"/>
            <w:shd w:val="clear" w:color="auto" w:fill="auto"/>
          </w:tcPr>
          <w:p w14:paraId="42164D88" w14:textId="253E1586" w:rsidR="00AD7118" w:rsidRPr="00AD7118" w:rsidRDefault="00AD7118" w:rsidP="00AD7118">
            <w:pPr>
              <w:ind w:firstLine="0"/>
            </w:pPr>
            <w:r>
              <w:t>Thigpen</w:t>
            </w:r>
          </w:p>
        </w:tc>
        <w:tc>
          <w:tcPr>
            <w:tcW w:w="2180" w:type="dxa"/>
            <w:shd w:val="clear" w:color="auto" w:fill="auto"/>
          </w:tcPr>
          <w:p w14:paraId="6CA92961" w14:textId="59CC7465" w:rsidR="00AD7118" w:rsidRPr="00AD7118" w:rsidRDefault="00AD7118" w:rsidP="00AD7118">
            <w:pPr>
              <w:ind w:firstLine="0"/>
            </w:pPr>
            <w:r>
              <w:t>Trantham</w:t>
            </w:r>
          </w:p>
        </w:tc>
      </w:tr>
      <w:tr w:rsidR="00AD7118" w:rsidRPr="00AD7118" w14:paraId="3B920219" w14:textId="77777777" w:rsidTr="00AD7118">
        <w:tc>
          <w:tcPr>
            <w:tcW w:w="2179" w:type="dxa"/>
            <w:shd w:val="clear" w:color="auto" w:fill="auto"/>
          </w:tcPr>
          <w:p w14:paraId="52601B44" w14:textId="139A21CF" w:rsidR="00AD7118" w:rsidRPr="00AD7118" w:rsidRDefault="00AD7118" w:rsidP="00AD7118">
            <w:pPr>
              <w:ind w:firstLine="0"/>
            </w:pPr>
            <w:r>
              <w:t>Vaughan</w:t>
            </w:r>
          </w:p>
        </w:tc>
        <w:tc>
          <w:tcPr>
            <w:tcW w:w="2179" w:type="dxa"/>
            <w:shd w:val="clear" w:color="auto" w:fill="auto"/>
          </w:tcPr>
          <w:p w14:paraId="4C02EB4D" w14:textId="1B0FB0E2" w:rsidR="00AD7118" w:rsidRPr="00AD7118" w:rsidRDefault="00AD7118" w:rsidP="00AD7118">
            <w:pPr>
              <w:ind w:firstLine="0"/>
            </w:pPr>
            <w:r>
              <w:t>West</w:t>
            </w:r>
          </w:p>
        </w:tc>
        <w:tc>
          <w:tcPr>
            <w:tcW w:w="2180" w:type="dxa"/>
            <w:shd w:val="clear" w:color="auto" w:fill="auto"/>
          </w:tcPr>
          <w:p w14:paraId="2709BC85" w14:textId="440187CC" w:rsidR="00AD7118" w:rsidRPr="00AD7118" w:rsidRDefault="00AD7118" w:rsidP="00AD7118">
            <w:pPr>
              <w:ind w:firstLine="0"/>
            </w:pPr>
            <w:r>
              <w:t>Wetmore</w:t>
            </w:r>
          </w:p>
        </w:tc>
      </w:tr>
      <w:tr w:rsidR="00AD7118" w:rsidRPr="00AD7118" w14:paraId="24481B81" w14:textId="77777777" w:rsidTr="00AD7118">
        <w:tc>
          <w:tcPr>
            <w:tcW w:w="2179" w:type="dxa"/>
            <w:shd w:val="clear" w:color="auto" w:fill="auto"/>
          </w:tcPr>
          <w:p w14:paraId="6B67535E" w14:textId="09C371B5" w:rsidR="00AD7118" w:rsidRPr="00AD7118" w:rsidRDefault="00AD7118" w:rsidP="00AD7118">
            <w:pPr>
              <w:keepNext/>
              <w:ind w:firstLine="0"/>
            </w:pPr>
            <w:r>
              <w:t>White</w:t>
            </w:r>
          </w:p>
        </w:tc>
        <w:tc>
          <w:tcPr>
            <w:tcW w:w="2179" w:type="dxa"/>
            <w:shd w:val="clear" w:color="auto" w:fill="auto"/>
          </w:tcPr>
          <w:p w14:paraId="75F638A1" w14:textId="29EDE301" w:rsidR="00AD7118" w:rsidRPr="00AD7118" w:rsidRDefault="00AD7118" w:rsidP="00AD7118">
            <w:pPr>
              <w:keepNext/>
              <w:ind w:firstLine="0"/>
            </w:pPr>
            <w:r>
              <w:t>Whitmire</w:t>
            </w:r>
          </w:p>
        </w:tc>
        <w:tc>
          <w:tcPr>
            <w:tcW w:w="2180" w:type="dxa"/>
            <w:shd w:val="clear" w:color="auto" w:fill="auto"/>
          </w:tcPr>
          <w:p w14:paraId="01E75F85" w14:textId="262A6453" w:rsidR="00AD7118" w:rsidRPr="00AD7118" w:rsidRDefault="00AD7118" w:rsidP="00AD7118">
            <w:pPr>
              <w:keepNext/>
              <w:ind w:firstLine="0"/>
            </w:pPr>
            <w:r>
              <w:t>Williams</w:t>
            </w:r>
          </w:p>
        </w:tc>
      </w:tr>
      <w:tr w:rsidR="00AD7118" w:rsidRPr="00AD7118" w14:paraId="5570B01B" w14:textId="77777777" w:rsidTr="00AD7118">
        <w:tc>
          <w:tcPr>
            <w:tcW w:w="2179" w:type="dxa"/>
            <w:shd w:val="clear" w:color="auto" w:fill="auto"/>
          </w:tcPr>
          <w:p w14:paraId="7D53E174" w14:textId="43577827" w:rsidR="00AD7118" w:rsidRPr="00AD7118" w:rsidRDefault="00AD7118" w:rsidP="00AD7118">
            <w:pPr>
              <w:keepNext/>
              <w:ind w:firstLine="0"/>
            </w:pPr>
            <w:r>
              <w:t>Willis</w:t>
            </w:r>
          </w:p>
        </w:tc>
        <w:tc>
          <w:tcPr>
            <w:tcW w:w="2179" w:type="dxa"/>
            <w:shd w:val="clear" w:color="auto" w:fill="auto"/>
          </w:tcPr>
          <w:p w14:paraId="15FD1BD3" w14:textId="0DA94C42" w:rsidR="00AD7118" w:rsidRPr="00AD7118" w:rsidRDefault="00AD7118" w:rsidP="00AD7118">
            <w:pPr>
              <w:keepNext/>
              <w:ind w:firstLine="0"/>
            </w:pPr>
            <w:r>
              <w:t>Wooten</w:t>
            </w:r>
          </w:p>
        </w:tc>
        <w:tc>
          <w:tcPr>
            <w:tcW w:w="2180" w:type="dxa"/>
            <w:shd w:val="clear" w:color="auto" w:fill="auto"/>
          </w:tcPr>
          <w:p w14:paraId="2A212AB8" w14:textId="77777777" w:rsidR="00AD7118" w:rsidRPr="00AD7118" w:rsidRDefault="00AD7118" w:rsidP="00AD7118">
            <w:pPr>
              <w:keepNext/>
              <w:ind w:firstLine="0"/>
            </w:pPr>
          </w:p>
        </w:tc>
      </w:tr>
    </w:tbl>
    <w:p w14:paraId="39218B2A" w14:textId="77777777" w:rsidR="00AD7118" w:rsidRDefault="00AD7118" w:rsidP="00AD7118"/>
    <w:p w14:paraId="672E0AE3" w14:textId="1C69C567" w:rsidR="00AD7118" w:rsidRDefault="00AD7118" w:rsidP="00AD7118">
      <w:pPr>
        <w:jc w:val="center"/>
        <w:rPr>
          <w:b/>
        </w:rPr>
      </w:pPr>
      <w:r w:rsidRPr="00AD7118">
        <w:rPr>
          <w:b/>
        </w:rPr>
        <w:t>Total--89</w:t>
      </w:r>
    </w:p>
    <w:p w14:paraId="20C6C80D" w14:textId="04F56714" w:rsidR="00AD7118" w:rsidRDefault="00AD7118" w:rsidP="00AD7118">
      <w:pPr>
        <w:jc w:val="center"/>
        <w:rPr>
          <w:b/>
        </w:rPr>
      </w:pPr>
    </w:p>
    <w:p w14:paraId="1F86F9D8" w14:textId="77777777" w:rsidR="00AD7118" w:rsidRDefault="00AD7118" w:rsidP="00AD7118">
      <w:pPr>
        <w:ind w:firstLine="0"/>
      </w:pPr>
      <w:r w:rsidRPr="00AD7118">
        <w:t xml:space="preserve"> </w:t>
      </w:r>
      <w:r>
        <w:t>Those who voted in the negative are:</w:t>
      </w:r>
    </w:p>
    <w:p w14:paraId="51CBA30F" w14:textId="77777777" w:rsidR="00AD7118" w:rsidRDefault="00AD7118" w:rsidP="00AD7118"/>
    <w:p w14:paraId="581DE4DA" w14:textId="77777777" w:rsidR="00AD7118" w:rsidRDefault="00AD7118" w:rsidP="00AD7118">
      <w:pPr>
        <w:jc w:val="center"/>
        <w:rPr>
          <w:b/>
        </w:rPr>
      </w:pPr>
      <w:r w:rsidRPr="00AD7118">
        <w:rPr>
          <w:b/>
        </w:rPr>
        <w:t>Total--0</w:t>
      </w:r>
    </w:p>
    <w:p w14:paraId="3353D94A" w14:textId="77777777" w:rsidR="00AD7118" w:rsidRDefault="00AD7118" w:rsidP="00AD7118">
      <w:r>
        <w:t xml:space="preserve">Section 70 was adopted. </w:t>
      </w:r>
    </w:p>
    <w:p w14:paraId="52320062" w14:textId="634597D3" w:rsidR="00AD7118" w:rsidRDefault="00AD7118" w:rsidP="00AD7118"/>
    <w:p w14:paraId="7FDE6CE3" w14:textId="274859D1" w:rsidR="00AD7118" w:rsidRDefault="00AD7118" w:rsidP="00AD7118">
      <w:pPr>
        <w:keepNext/>
        <w:jc w:val="center"/>
        <w:rPr>
          <w:b/>
        </w:rPr>
      </w:pPr>
      <w:r w:rsidRPr="00AD7118">
        <w:rPr>
          <w:b/>
        </w:rPr>
        <w:t>SECTION 71</w:t>
      </w:r>
    </w:p>
    <w:p w14:paraId="23DAB224" w14:textId="77777777" w:rsidR="00AD7118" w:rsidRDefault="00AD7118" w:rsidP="00AD7118">
      <w:r>
        <w:t xml:space="preserve">The yeas and nays were taken resulting as follows: </w:t>
      </w:r>
    </w:p>
    <w:p w14:paraId="1DAA61AC" w14:textId="7636A448" w:rsidR="00AD7118" w:rsidRDefault="00AD7118" w:rsidP="00AD7118">
      <w:pPr>
        <w:jc w:val="center"/>
      </w:pPr>
      <w:r>
        <w:t xml:space="preserve"> </w:t>
      </w:r>
      <w:bookmarkStart w:id="182" w:name="vote_start372"/>
      <w:bookmarkEnd w:id="182"/>
      <w:r>
        <w:t>Yeas 108; Nays 0</w:t>
      </w:r>
    </w:p>
    <w:p w14:paraId="29495B4A" w14:textId="7E3FE68B" w:rsidR="00AD7118" w:rsidRDefault="00AD7118" w:rsidP="00AD7118">
      <w:pPr>
        <w:jc w:val="center"/>
      </w:pPr>
    </w:p>
    <w:p w14:paraId="478C8B67"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07CEF691" w14:textId="77777777" w:rsidTr="00AD7118">
        <w:tc>
          <w:tcPr>
            <w:tcW w:w="2179" w:type="dxa"/>
            <w:shd w:val="clear" w:color="auto" w:fill="auto"/>
          </w:tcPr>
          <w:p w14:paraId="10D5188F" w14:textId="728E1ECC" w:rsidR="00AD7118" w:rsidRPr="00AD7118" w:rsidRDefault="00AD7118" w:rsidP="00AD7118">
            <w:pPr>
              <w:keepNext/>
              <w:ind w:firstLine="0"/>
            </w:pPr>
            <w:r>
              <w:t>Anderson</w:t>
            </w:r>
          </w:p>
        </w:tc>
        <w:tc>
          <w:tcPr>
            <w:tcW w:w="2179" w:type="dxa"/>
            <w:shd w:val="clear" w:color="auto" w:fill="auto"/>
          </w:tcPr>
          <w:p w14:paraId="5A1BF0A7" w14:textId="51407E4E" w:rsidR="00AD7118" w:rsidRPr="00AD7118" w:rsidRDefault="00AD7118" w:rsidP="00AD7118">
            <w:pPr>
              <w:keepNext/>
              <w:ind w:firstLine="0"/>
            </w:pPr>
            <w:r>
              <w:t>Atkinson</w:t>
            </w:r>
          </w:p>
        </w:tc>
        <w:tc>
          <w:tcPr>
            <w:tcW w:w="2180" w:type="dxa"/>
            <w:shd w:val="clear" w:color="auto" w:fill="auto"/>
          </w:tcPr>
          <w:p w14:paraId="7CEC142D" w14:textId="323A5C77" w:rsidR="00AD7118" w:rsidRPr="00AD7118" w:rsidRDefault="00AD7118" w:rsidP="00AD7118">
            <w:pPr>
              <w:keepNext/>
              <w:ind w:firstLine="0"/>
            </w:pPr>
            <w:r>
              <w:t>Bailey</w:t>
            </w:r>
          </w:p>
        </w:tc>
      </w:tr>
      <w:tr w:rsidR="00AD7118" w:rsidRPr="00AD7118" w14:paraId="7941D3F9" w14:textId="77777777" w:rsidTr="00AD7118">
        <w:tc>
          <w:tcPr>
            <w:tcW w:w="2179" w:type="dxa"/>
            <w:shd w:val="clear" w:color="auto" w:fill="auto"/>
          </w:tcPr>
          <w:p w14:paraId="29D5C1AA" w14:textId="03FA0AD0" w:rsidR="00AD7118" w:rsidRPr="00AD7118" w:rsidRDefault="00AD7118" w:rsidP="00AD7118">
            <w:pPr>
              <w:ind w:firstLine="0"/>
            </w:pPr>
            <w:r>
              <w:t>Ballentine</w:t>
            </w:r>
          </w:p>
        </w:tc>
        <w:tc>
          <w:tcPr>
            <w:tcW w:w="2179" w:type="dxa"/>
            <w:shd w:val="clear" w:color="auto" w:fill="auto"/>
          </w:tcPr>
          <w:p w14:paraId="087357F3" w14:textId="2A7D8F47" w:rsidR="00AD7118" w:rsidRPr="00AD7118" w:rsidRDefault="00AD7118" w:rsidP="00AD7118">
            <w:pPr>
              <w:ind w:firstLine="0"/>
            </w:pPr>
            <w:r>
              <w:t>Bamberg</w:t>
            </w:r>
          </w:p>
        </w:tc>
        <w:tc>
          <w:tcPr>
            <w:tcW w:w="2180" w:type="dxa"/>
            <w:shd w:val="clear" w:color="auto" w:fill="auto"/>
          </w:tcPr>
          <w:p w14:paraId="4C01B9CD" w14:textId="2DEE55BC" w:rsidR="00AD7118" w:rsidRPr="00AD7118" w:rsidRDefault="00AD7118" w:rsidP="00AD7118">
            <w:pPr>
              <w:ind w:firstLine="0"/>
            </w:pPr>
            <w:r>
              <w:t>Bannister</w:t>
            </w:r>
          </w:p>
        </w:tc>
      </w:tr>
      <w:tr w:rsidR="00AD7118" w:rsidRPr="00AD7118" w14:paraId="76B0AE21" w14:textId="77777777" w:rsidTr="00AD7118">
        <w:tc>
          <w:tcPr>
            <w:tcW w:w="2179" w:type="dxa"/>
            <w:shd w:val="clear" w:color="auto" w:fill="auto"/>
          </w:tcPr>
          <w:p w14:paraId="6D6DE3E0" w14:textId="2B5BD6F4" w:rsidR="00AD7118" w:rsidRPr="00AD7118" w:rsidRDefault="00AD7118" w:rsidP="00AD7118">
            <w:pPr>
              <w:ind w:firstLine="0"/>
            </w:pPr>
            <w:r>
              <w:t>Bauer</w:t>
            </w:r>
          </w:p>
        </w:tc>
        <w:tc>
          <w:tcPr>
            <w:tcW w:w="2179" w:type="dxa"/>
            <w:shd w:val="clear" w:color="auto" w:fill="auto"/>
          </w:tcPr>
          <w:p w14:paraId="2BCC0249" w14:textId="7D521751" w:rsidR="00AD7118" w:rsidRPr="00AD7118" w:rsidRDefault="00AD7118" w:rsidP="00AD7118">
            <w:pPr>
              <w:ind w:firstLine="0"/>
            </w:pPr>
            <w:r>
              <w:t>Beach</w:t>
            </w:r>
          </w:p>
        </w:tc>
        <w:tc>
          <w:tcPr>
            <w:tcW w:w="2180" w:type="dxa"/>
            <w:shd w:val="clear" w:color="auto" w:fill="auto"/>
          </w:tcPr>
          <w:p w14:paraId="4C807260" w14:textId="515585F8" w:rsidR="00AD7118" w:rsidRPr="00AD7118" w:rsidRDefault="00AD7118" w:rsidP="00AD7118">
            <w:pPr>
              <w:ind w:firstLine="0"/>
            </w:pPr>
            <w:r>
              <w:t>Bernstein</w:t>
            </w:r>
          </w:p>
        </w:tc>
      </w:tr>
      <w:tr w:rsidR="00AD7118" w:rsidRPr="00AD7118" w14:paraId="727C9E64" w14:textId="77777777" w:rsidTr="00AD7118">
        <w:tc>
          <w:tcPr>
            <w:tcW w:w="2179" w:type="dxa"/>
            <w:shd w:val="clear" w:color="auto" w:fill="auto"/>
          </w:tcPr>
          <w:p w14:paraId="73151F59" w14:textId="59016B8F" w:rsidR="00AD7118" w:rsidRPr="00AD7118" w:rsidRDefault="00AD7118" w:rsidP="00AD7118">
            <w:pPr>
              <w:ind w:firstLine="0"/>
            </w:pPr>
            <w:r>
              <w:t>Blackwell</w:t>
            </w:r>
          </w:p>
        </w:tc>
        <w:tc>
          <w:tcPr>
            <w:tcW w:w="2179" w:type="dxa"/>
            <w:shd w:val="clear" w:color="auto" w:fill="auto"/>
          </w:tcPr>
          <w:p w14:paraId="0C6080D0" w14:textId="26883F71" w:rsidR="00AD7118" w:rsidRPr="00AD7118" w:rsidRDefault="00AD7118" w:rsidP="00AD7118">
            <w:pPr>
              <w:ind w:firstLine="0"/>
            </w:pPr>
            <w:r>
              <w:t>Bradley</w:t>
            </w:r>
          </w:p>
        </w:tc>
        <w:tc>
          <w:tcPr>
            <w:tcW w:w="2180" w:type="dxa"/>
            <w:shd w:val="clear" w:color="auto" w:fill="auto"/>
          </w:tcPr>
          <w:p w14:paraId="6D3A5931" w14:textId="53F69A81" w:rsidR="00AD7118" w:rsidRPr="00AD7118" w:rsidRDefault="00AD7118" w:rsidP="00AD7118">
            <w:pPr>
              <w:ind w:firstLine="0"/>
            </w:pPr>
            <w:r>
              <w:t>Brewer</w:t>
            </w:r>
          </w:p>
        </w:tc>
      </w:tr>
      <w:tr w:rsidR="00AD7118" w:rsidRPr="00AD7118" w14:paraId="5C1B5073" w14:textId="77777777" w:rsidTr="00AD7118">
        <w:tc>
          <w:tcPr>
            <w:tcW w:w="2179" w:type="dxa"/>
            <w:shd w:val="clear" w:color="auto" w:fill="auto"/>
          </w:tcPr>
          <w:p w14:paraId="31D54A41" w14:textId="36923981" w:rsidR="00AD7118" w:rsidRPr="00AD7118" w:rsidRDefault="00AD7118" w:rsidP="00AD7118">
            <w:pPr>
              <w:ind w:firstLine="0"/>
            </w:pPr>
            <w:r>
              <w:t>Brittain</w:t>
            </w:r>
          </w:p>
        </w:tc>
        <w:tc>
          <w:tcPr>
            <w:tcW w:w="2179" w:type="dxa"/>
            <w:shd w:val="clear" w:color="auto" w:fill="auto"/>
          </w:tcPr>
          <w:p w14:paraId="5E8E770E" w14:textId="22B4E042" w:rsidR="00AD7118" w:rsidRPr="00AD7118" w:rsidRDefault="00AD7118" w:rsidP="00AD7118">
            <w:pPr>
              <w:ind w:firstLine="0"/>
            </w:pPr>
            <w:r>
              <w:t>Burns</w:t>
            </w:r>
          </w:p>
        </w:tc>
        <w:tc>
          <w:tcPr>
            <w:tcW w:w="2180" w:type="dxa"/>
            <w:shd w:val="clear" w:color="auto" w:fill="auto"/>
          </w:tcPr>
          <w:p w14:paraId="1A7A2CF4" w14:textId="100C0804" w:rsidR="00AD7118" w:rsidRPr="00AD7118" w:rsidRDefault="00AD7118" w:rsidP="00AD7118">
            <w:pPr>
              <w:ind w:firstLine="0"/>
            </w:pPr>
            <w:r>
              <w:t>Bustos</w:t>
            </w:r>
          </w:p>
        </w:tc>
      </w:tr>
      <w:tr w:rsidR="00AD7118" w:rsidRPr="00AD7118" w14:paraId="51171FA1" w14:textId="77777777" w:rsidTr="00AD7118">
        <w:tc>
          <w:tcPr>
            <w:tcW w:w="2179" w:type="dxa"/>
            <w:shd w:val="clear" w:color="auto" w:fill="auto"/>
          </w:tcPr>
          <w:p w14:paraId="1EEA3461" w14:textId="389C323B" w:rsidR="00AD7118" w:rsidRPr="00AD7118" w:rsidRDefault="00AD7118" w:rsidP="00AD7118">
            <w:pPr>
              <w:ind w:firstLine="0"/>
            </w:pPr>
            <w:r>
              <w:t>Calhoon</w:t>
            </w:r>
          </w:p>
        </w:tc>
        <w:tc>
          <w:tcPr>
            <w:tcW w:w="2179" w:type="dxa"/>
            <w:shd w:val="clear" w:color="auto" w:fill="auto"/>
          </w:tcPr>
          <w:p w14:paraId="19E83699" w14:textId="5B3FE4CA" w:rsidR="00AD7118" w:rsidRPr="00AD7118" w:rsidRDefault="00AD7118" w:rsidP="00AD7118">
            <w:pPr>
              <w:ind w:firstLine="0"/>
            </w:pPr>
            <w:r>
              <w:t>Carter</w:t>
            </w:r>
          </w:p>
        </w:tc>
        <w:tc>
          <w:tcPr>
            <w:tcW w:w="2180" w:type="dxa"/>
            <w:shd w:val="clear" w:color="auto" w:fill="auto"/>
          </w:tcPr>
          <w:p w14:paraId="7C833863" w14:textId="3D38EDAD" w:rsidR="00AD7118" w:rsidRPr="00AD7118" w:rsidRDefault="00AD7118" w:rsidP="00AD7118">
            <w:pPr>
              <w:ind w:firstLine="0"/>
            </w:pPr>
            <w:r>
              <w:t>Caskey</w:t>
            </w:r>
          </w:p>
        </w:tc>
      </w:tr>
      <w:tr w:rsidR="00AD7118" w:rsidRPr="00AD7118" w14:paraId="081D676D" w14:textId="77777777" w:rsidTr="00AD7118">
        <w:tc>
          <w:tcPr>
            <w:tcW w:w="2179" w:type="dxa"/>
            <w:shd w:val="clear" w:color="auto" w:fill="auto"/>
          </w:tcPr>
          <w:p w14:paraId="7F255274" w14:textId="4C02ECF3" w:rsidR="00AD7118" w:rsidRPr="00AD7118" w:rsidRDefault="00AD7118" w:rsidP="00AD7118">
            <w:pPr>
              <w:ind w:firstLine="0"/>
            </w:pPr>
            <w:r>
              <w:t>Chapman</w:t>
            </w:r>
          </w:p>
        </w:tc>
        <w:tc>
          <w:tcPr>
            <w:tcW w:w="2179" w:type="dxa"/>
            <w:shd w:val="clear" w:color="auto" w:fill="auto"/>
          </w:tcPr>
          <w:p w14:paraId="55D92CB7" w14:textId="2748FDB8" w:rsidR="00AD7118" w:rsidRPr="00AD7118" w:rsidRDefault="00AD7118" w:rsidP="00AD7118">
            <w:pPr>
              <w:ind w:firstLine="0"/>
            </w:pPr>
            <w:r>
              <w:t>Clyburn</w:t>
            </w:r>
          </w:p>
        </w:tc>
        <w:tc>
          <w:tcPr>
            <w:tcW w:w="2180" w:type="dxa"/>
            <w:shd w:val="clear" w:color="auto" w:fill="auto"/>
          </w:tcPr>
          <w:p w14:paraId="07955CFF" w14:textId="363A54B6" w:rsidR="00AD7118" w:rsidRPr="00AD7118" w:rsidRDefault="00AD7118" w:rsidP="00AD7118">
            <w:pPr>
              <w:ind w:firstLine="0"/>
            </w:pPr>
            <w:r>
              <w:t>Cobb-Hunter</w:t>
            </w:r>
          </w:p>
        </w:tc>
      </w:tr>
      <w:tr w:rsidR="00AD7118" w:rsidRPr="00AD7118" w14:paraId="132F9D9D" w14:textId="77777777" w:rsidTr="00AD7118">
        <w:tc>
          <w:tcPr>
            <w:tcW w:w="2179" w:type="dxa"/>
            <w:shd w:val="clear" w:color="auto" w:fill="auto"/>
          </w:tcPr>
          <w:p w14:paraId="6B156A55" w14:textId="76D08DED" w:rsidR="00AD7118" w:rsidRPr="00AD7118" w:rsidRDefault="00AD7118" w:rsidP="00AD7118">
            <w:pPr>
              <w:ind w:firstLine="0"/>
            </w:pPr>
            <w:r>
              <w:t>Collins</w:t>
            </w:r>
          </w:p>
        </w:tc>
        <w:tc>
          <w:tcPr>
            <w:tcW w:w="2179" w:type="dxa"/>
            <w:shd w:val="clear" w:color="auto" w:fill="auto"/>
          </w:tcPr>
          <w:p w14:paraId="2F9D1F63" w14:textId="39E1A5B3" w:rsidR="00AD7118" w:rsidRPr="00AD7118" w:rsidRDefault="00AD7118" w:rsidP="00AD7118">
            <w:pPr>
              <w:ind w:firstLine="0"/>
            </w:pPr>
            <w:r>
              <w:t>B. J. Cox</w:t>
            </w:r>
          </w:p>
        </w:tc>
        <w:tc>
          <w:tcPr>
            <w:tcW w:w="2180" w:type="dxa"/>
            <w:shd w:val="clear" w:color="auto" w:fill="auto"/>
          </w:tcPr>
          <w:p w14:paraId="39C9F102" w14:textId="209E8D62" w:rsidR="00AD7118" w:rsidRPr="00AD7118" w:rsidRDefault="00AD7118" w:rsidP="00AD7118">
            <w:pPr>
              <w:ind w:firstLine="0"/>
            </w:pPr>
            <w:r>
              <w:t>B. L. Cox</w:t>
            </w:r>
          </w:p>
        </w:tc>
      </w:tr>
      <w:tr w:rsidR="00AD7118" w:rsidRPr="00AD7118" w14:paraId="380EBFF6" w14:textId="77777777" w:rsidTr="00AD7118">
        <w:tc>
          <w:tcPr>
            <w:tcW w:w="2179" w:type="dxa"/>
            <w:shd w:val="clear" w:color="auto" w:fill="auto"/>
          </w:tcPr>
          <w:p w14:paraId="24BE593E" w14:textId="7DA2BBC5" w:rsidR="00AD7118" w:rsidRPr="00AD7118" w:rsidRDefault="00AD7118" w:rsidP="00AD7118">
            <w:pPr>
              <w:ind w:firstLine="0"/>
            </w:pPr>
            <w:r>
              <w:t>Crawford</w:t>
            </w:r>
          </w:p>
        </w:tc>
        <w:tc>
          <w:tcPr>
            <w:tcW w:w="2179" w:type="dxa"/>
            <w:shd w:val="clear" w:color="auto" w:fill="auto"/>
          </w:tcPr>
          <w:p w14:paraId="357264C2" w14:textId="670A663B" w:rsidR="00AD7118" w:rsidRPr="00AD7118" w:rsidRDefault="00AD7118" w:rsidP="00AD7118">
            <w:pPr>
              <w:ind w:firstLine="0"/>
            </w:pPr>
            <w:r>
              <w:t>Cromer</w:t>
            </w:r>
          </w:p>
        </w:tc>
        <w:tc>
          <w:tcPr>
            <w:tcW w:w="2180" w:type="dxa"/>
            <w:shd w:val="clear" w:color="auto" w:fill="auto"/>
          </w:tcPr>
          <w:p w14:paraId="00903A07" w14:textId="1500D468" w:rsidR="00AD7118" w:rsidRPr="00AD7118" w:rsidRDefault="00AD7118" w:rsidP="00AD7118">
            <w:pPr>
              <w:ind w:firstLine="0"/>
            </w:pPr>
            <w:r>
              <w:t>Davis</w:t>
            </w:r>
          </w:p>
        </w:tc>
      </w:tr>
      <w:tr w:rsidR="00AD7118" w:rsidRPr="00AD7118" w14:paraId="40B85120" w14:textId="77777777" w:rsidTr="00AD7118">
        <w:tc>
          <w:tcPr>
            <w:tcW w:w="2179" w:type="dxa"/>
            <w:shd w:val="clear" w:color="auto" w:fill="auto"/>
          </w:tcPr>
          <w:p w14:paraId="28E71AA9" w14:textId="5BE14DA1" w:rsidR="00AD7118" w:rsidRPr="00AD7118" w:rsidRDefault="00AD7118" w:rsidP="00AD7118">
            <w:pPr>
              <w:ind w:firstLine="0"/>
            </w:pPr>
            <w:r>
              <w:t>Dillard</w:t>
            </w:r>
          </w:p>
        </w:tc>
        <w:tc>
          <w:tcPr>
            <w:tcW w:w="2179" w:type="dxa"/>
            <w:shd w:val="clear" w:color="auto" w:fill="auto"/>
          </w:tcPr>
          <w:p w14:paraId="44F67F9D" w14:textId="6D6C0E00" w:rsidR="00AD7118" w:rsidRPr="00AD7118" w:rsidRDefault="00AD7118" w:rsidP="00AD7118">
            <w:pPr>
              <w:ind w:firstLine="0"/>
            </w:pPr>
            <w:r>
              <w:t>Elliott</w:t>
            </w:r>
          </w:p>
        </w:tc>
        <w:tc>
          <w:tcPr>
            <w:tcW w:w="2180" w:type="dxa"/>
            <w:shd w:val="clear" w:color="auto" w:fill="auto"/>
          </w:tcPr>
          <w:p w14:paraId="3F8A890B" w14:textId="65620125" w:rsidR="00AD7118" w:rsidRPr="00AD7118" w:rsidRDefault="00AD7118" w:rsidP="00AD7118">
            <w:pPr>
              <w:ind w:firstLine="0"/>
            </w:pPr>
            <w:r>
              <w:t>Erickson</w:t>
            </w:r>
          </w:p>
        </w:tc>
      </w:tr>
      <w:tr w:rsidR="00AD7118" w:rsidRPr="00AD7118" w14:paraId="6F4373CB" w14:textId="77777777" w:rsidTr="00AD7118">
        <w:tc>
          <w:tcPr>
            <w:tcW w:w="2179" w:type="dxa"/>
            <w:shd w:val="clear" w:color="auto" w:fill="auto"/>
          </w:tcPr>
          <w:p w14:paraId="7A0D0234" w14:textId="7BD2DF0D" w:rsidR="00AD7118" w:rsidRPr="00AD7118" w:rsidRDefault="00AD7118" w:rsidP="00AD7118">
            <w:pPr>
              <w:ind w:firstLine="0"/>
            </w:pPr>
            <w:r>
              <w:t>Felder</w:t>
            </w:r>
          </w:p>
        </w:tc>
        <w:tc>
          <w:tcPr>
            <w:tcW w:w="2179" w:type="dxa"/>
            <w:shd w:val="clear" w:color="auto" w:fill="auto"/>
          </w:tcPr>
          <w:p w14:paraId="601A6CF7" w14:textId="63C3E42A" w:rsidR="00AD7118" w:rsidRPr="00AD7118" w:rsidRDefault="00AD7118" w:rsidP="00AD7118">
            <w:pPr>
              <w:ind w:firstLine="0"/>
            </w:pPr>
            <w:r>
              <w:t>Forrest</w:t>
            </w:r>
          </w:p>
        </w:tc>
        <w:tc>
          <w:tcPr>
            <w:tcW w:w="2180" w:type="dxa"/>
            <w:shd w:val="clear" w:color="auto" w:fill="auto"/>
          </w:tcPr>
          <w:p w14:paraId="70D3251B" w14:textId="6D151591" w:rsidR="00AD7118" w:rsidRPr="00AD7118" w:rsidRDefault="00AD7118" w:rsidP="00AD7118">
            <w:pPr>
              <w:ind w:firstLine="0"/>
            </w:pPr>
            <w:r>
              <w:t>Gagnon</w:t>
            </w:r>
          </w:p>
        </w:tc>
      </w:tr>
      <w:tr w:rsidR="00AD7118" w:rsidRPr="00AD7118" w14:paraId="469882A7" w14:textId="77777777" w:rsidTr="00AD7118">
        <w:tc>
          <w:tcPr>
            <w:tcW w:w="2179" w:type="dxa"/>
            <w:shd w:val="clear" w:color="auto" w:fill="auto"/>
          </w:tcPr>
          <w:p w14:paraId="09BE1DAC" w14:textId="5CE9549C" w:rsidR="00AD7118" w:rsidRPr="00AD7118" w:rsidRDefault="00AD7118" w:rsidP="00AD7118">
            <w:pPr>
              <w:ind w:firstLine="0"/>
            </w:pPr>
            <w:r>
              <w:t>Garvin</w:t>
            </w:r>
          </w:p>
        </w:tc>
        <w:tc>
          <w:tcPr>
            <w:tcW w:w="2179" w:type="dxa"/>
            <w:shd w:val="clear" w:color="auto" w:fill="auto"/>
          </w:tcPr>
          <w:p w14:paraId="5D850AC0" w14:textId="7E5FC51A" w:rsidR="00AD7118" w:rsidRPr="00AD7118" w:rsidRDefault="00AD7118" w:rsidP="00AD7118">
            <w:pPr>
              <w:ind w:firstLine="0"/>
            </w:pPr>
            <w:r>
              <w:t>Gatch</w:t>
            </w:r>
          </w:p>
        </w:tc>
        <w:tc>
          <w:tcPr>
            <w:tcW w:w="2180" w:type="dxa"/>
            <w:shd w:val="clear" w:color="auto" w:fill="auto"/>
          </w:tcPr>
          <w:p w14:paraId="53FA5B97" w14:textId="3B196DE2" w:rsidR="00AD7118" w:rsidRPr="00AD7118" w:rsidRDefault="00AD7118" w:rsidP="00AD7118">
            <w:pPr>
              <w:ind w:firstLine="0"/>
            </w:pPr>
            <w:r>
              <w:t>Gilliam</w:t>
            </w:r>
          </w:p>
        </w:tc>
      </w:tr>
      <w:tr w:rsidR="00AD7118" w:rsidRPr="00AD7118" w14:paraId="72744254" w14:textId="77777777" w:rsidTr="00AD7118">
        <w:tc>
          <w:tcPr>
            <w:tcW w:w="2179" w:type="dxa"/>
            <w:shd w:val="clear" w:color="auto" w:fill="auto"/>
          </w:tcPr>
          <w:p w14:paraId="63D90F7E" w14:textId="59993F42" w:rsidR="00AD7118" w:rsidRPr="00AD7118" w:rsidRDefault="00AD7118" w:rsidP="00AD7118">
            <w:pPr>
              <w:ind w:firstLine="0"/>
            </w:pPr>
            <w:r>
              <w:t>Gilliard</w:t>
            </w:r>
          </w:p>
        </w:tc>
        <w:tc>
          <w:tcPr>
            <w:tcW w:w="2179" w:type="dxa"/>
            <w:shd w:val="clear" w:color="auto" w:fill="auto"/>
          </w:tcPr>
          <w:p w14:paraId="193431E9" w14:textId="671C9DBE" w:rsidR="00AD7118" w:rsidRPr="00AD7118" w:rsidRDefault="00AD7118" w:rsidP="00AD7118">
            <w:pPr>
              <w:ind w:firstLine="0"/>
            </w:pPr>
            <w:r>
              <w:t>Guest</w:t>
            </w:r>
          </w:p>
        </w:tc>
        <w:tc>
          <w:tcPr>
            <w:tcW w:w="2180" w:type="dxa"/>
            <w:shd w:val="clear" w:color="auto" w:fill="auto"/>
          </w:tcPr>
          <w:p w14:paraId="026B8905" w14:textId="4FDC68E6" w:rsidR="00AD7118" w:rsidRPr="00AD7118" w:rsidRDefault="00AD7118" w:rsidP="00AD7118">
            <w:pPr>
              <w:ind w:firstLine="0"/>
            </w:pPr>
            <w:r>
              <w:t>Haddon</w:t>
            </w:r>
          </w:p>
        </w:tc>
      </w:tr>
      <w:tr w:rsidR="00AD7118" w:rsidRPr="00AD7118" w14:paraId="2FA77292" w14:textId="77777777" w:rsidTr="00AD7118">
        <w:tc>
          <w:tcPr>
            <w:tcW w:w="2179" w:type="dxa"/>
            <w:shd w:val="clear" w:color="auto" w:fill="auto"/>
          </w:tcPr>
          <w:p w14:paraId="71219597" w14:textId="55B12874" w:rsidR="00AD7118" w:rsidRPr="00AD7118" w:rsidRDefault="00AD7118" w:rsidP="00AD7118">
            <w:pPr>
              <w:ind w:firstLine="0"/>
            </w:pPr>
            <w:r>
              <w:t>Hager</w:t>
            </w:r>
          </w:p>
        </w:tc>
        <w:tc>
          <w:tcPr>
            <w:tcW w:w="2179" w:type="dxa"/>
            <w:shd w:val="clear" w:color="auto" w:fill="auto"/>
          </w:tcPr>
          <w:p w14:paraId="3074A330" w14:textId="0869CF5F" w:rsidR="00AD7118" w:rsidRPr="00AD7118" w:rsidRDefault="00AD7118" w:rsidP="00AD7118">
            <w:pPr>
              <w:ind w:firstLine="0"/>
            </w:pPr>
            <w:r>
              <w:t>Hardee</w:t>
            </w:r>
          </w:p>
        </w:tc>
        <w:tc>
          <w:tcPr>
            <w:tcW w:w="2180" w:type="dxa"/>
            <w:shd w:val="clear" w:color="auto" w:fill="auto"/>
          </w:tcPr>
          <w:p w14:paraId="05A5407B" w14:textId="5E453232" w:rsidR="00AD7118" w:rsidRPr="00AD7118" w:rsidRDefault="00AD7118" w:rsidP="00AD7118">
            <w:pPr>
              <w:ind w:firstLine="0"/>
            </w:pPr>
            <w:r>
              <w:t>Harris</w:t>
            </w:r>
          </w:p>
        </w:tc>
      </w:tr>
      <w:tr w:rsidR="00AD7118" w:rsidRPr="00AD7118" w14:paraId="3DB22EFB" w14:textId="77777777" w:rsidTr="00AD7118">
        <w:tc>
          <w:tcPr>
            <w:tcW w:w="2179" w:type="dxa"/>
            <w:shd w:val="clear" w:color="auto" w:fill="auto"/>
          </w:tcPr>
          <w:p w14:paraId="45E3143E" w14:textId="1FA39B55" w:rsidR="00AD7118" w:rsidRPr="00AD7118" w:rsidRDefault="00AD7118" w:rsidP="00AD7118">
            <w:pPr>
              <w:ind w:firstLine="0"/>
            </w:pPr>
            <w:r>
              <w:t>Hartnett</w:t>
            </w:r>
          </w:p>
        </w:tc>
        <w:tc>
          <w:tcPr>
            <w:tcW w:w="2179" w:type="dxa"/>
            <w:shd w:val="clear" w:color="auto" w:fill="auto"/>
          </w:tcPr>
          <w:p w14:paraId="338C7A1F" w14:textId="628AC652" w:rsidR="00AD7118" w:rsidRPr="00AD7118" w:rsidRDefault="00AD7118" w:rsidP="00AD7118">
            <w:pPr>
              <w:ind w:firstLine="0"/>
            </w:pPr>
            <w:r>
              <w:t>Hayes</w:t>
            </w:r>
          </w:p>
        </w:tc>
        <w:tc>
          <w:tcPr>
            <w:tcW w:w="2180" w:type="dxa"/>
            <w:shd w:val="clear" w:color="auto" w:fill="auto"/>
          </w:tcPr>
          <w:p w14:paraId="2F35CACF" w14:textId="00E72BB5" w:rsidR="00AD7118" w:rsidRPr="00AD7118" w:rsidRDefault="00AD7118" w:rsidP="00AD7118">
            <w:pPr>
              <w:ind w:firstLine="0"/>
            </w:pPr>
            <w:r>
              <w:t>Henderson-Myers</w:t>
            </w:r>
          </w:p>
        </w:tc>
      </w:tr>
      <w:tr w:rsidR="00AD7118" w:rsidRPr="00AD7118" w14:paraId="0FDBADF0" w14:textId="77777777" w:rsidTr="00AD7118">
        <w:tc>
          <w:tcPr>
            <w:tcW w:w="2179" w:type="dxa"/>
            <w:shd w:val="clear" w:color="auto" w:fill="auto"/>
          </w:tcPr>
          <w:p w14:paraId="77C12D78" w14:textId="3F847228" w:rsidR="00AD7118" w:rsidRPr="00AD7118" w:rsidRDefault="00AD7118" w:rsidP="00AD7118">
            <w:pPr>
              <w:ind w:firstLine="0"/>
            </w:pPr>
            <w:r>
              <w:t>Henegan</w:t>
            </w:r>
          </w:p>
        </w:tc>
        <w:tc>
          <w:tcPr>
            <w:tcW w:w="2179" w:type="dxa"/>
            <w:shd w:val="clear" w:color="auto" w:fill="auto"/>
          </w:tcPr>
          <w:p w14:paraId="48FA5013" w14:textId="571C333C" w:rsidR="00AD7118" w:rsidRPr="00AD7118" w:rsidRDefault="00AD7118" w:rsidP="00AD7118">
            <w:pPr>
              <w:ind w:firstLine="0"/>
            </w:pPr>
            <w:r>
              <w:t>Hewitt</w:t>
            </w:r>
          </w:p>
        </w:tc>
        <w:tc>
          <w:tcPr>
            <w:tcW w:w="2180" w:type="dxa"/>
            <w:shd w:val="clear" w:color="auto" w:fill="auto"/>
          </w:tcPr>
          <w:p w14:paraId="45DECFEE" w14:textId="6FE66DC5" w:rsidR="00AD7118" w:rsidRPr="00AD7118" w:rsidRDefault="00AD7118" w:rsidP="00AD7118">
            <w:pPr>
              <w:ind w:firstLine="0"/>
            </w:pPr>
            <w:r>
              <w:t>Hiott</w:t>
            </w:r>
          </w:p>
        </w:tc>
      </w:tr>
      <w:tr w:rsidR="00AD7118" w:rsidRPr="00AD7118" w14:paraId="050BC671" w14:textId="77777777" w:rsidTr="00AD7118">
        <w:tc>
          <w:tcPr>
            <w:tcW w:w="2179" w:type="dxa"/>
            <w:shd w:val="clear" w:color="auto" w:fill="auto"/>
          </w:tcPr>
          <w:p w14:paraId="79AC86CF" w14:textId="760E0AC3" w:rsidR="00AD7118" w:rsidRPr="00AD7118" w:rsidRDefault="00AD7118" w:rsidP="00AD7118">
            <w:pPr>
              <w:ind w:firstLine="0"/>
            </w:pPr>
            <w:r>
              <w:t>Hixon</w:t>
            </w:r>
          </w:p>
        </w:tc>
        <w:tc>
          <w:tcPr>
            <w:tcW w:w="2179" w:type="dxa"/>
            <w:shd w:val="clear" w:color="auto" w:fill="auto"/>
          </w:tcPr>
          <w:p w14:paraId="6ABC9CFF" w14:textId="13BFBFC5" w:rsidR="00AD7118" w:rsidRPr="00AD7118" w:rsidRDefault="00AD7118" w:rsidP="00AD7118">
            <w:pPr>
              <w:ind w:firstLine="0"/>
            </w:pPr>
            <w:r>
              <w:t>Hosey</w:t>
            </w:r>
          </w:p>
        </w:tc>
        <w:tc>
          <w:tcPr>
            <w:tcW w:w="2180" w:type="dxa"/>
            <w:shd w:val="clear" w:color="auto" w:fill="auto"/>
          </w:tcPr>
          <w:p w14:paraId="60DFCEC2" w14:textId="3E2CB5D1" w:rsidR="00AD7118" w:rsidRPr="00AD7118" w:rsidRDefault="00AD7118" w:rsidP="00AD7118">
            <w:pPr>
              <w:ind w:firstLine="0"/>
            </w:pPr>
            <w:r>
              <w:t>Hyde</w:t>
            </w:r>
          </w:p>
        </w:tc>
      </w:tr>
      <w:tr w:rsidR="00AD7118" w:rsidRPr="00AD7118" w14:paraId="714ACF1E" w14:textId="77777777" w:rsidTr="00AD7118">
        <w:tc>
          <w:tcPr>
            <w:tcW w:w="2179" w:type="dxa"/>
            <w:shd w:val="clear" w:color="auto" w:fill="auto"/>
          </w:tcPr>
          <w:p w14:paraId="2FC887FC" w14:textId="5447F72E" w:rsidR="00AD7118" w:rsidRPr="00AD7118" w:rsidRDefault="00AD7118" w:rsidP="00AD7118">
            <w:pPr>
              <w:ind w:firstLine="0"/>
            </w:pPr>
            <w:r>
              <w:t>Jefferson</w:t>
            </w:r>
          </w:p>
        </w:tc>
        <w:tc>
          <w:tcPr>
            <w:tcW w:w="2179" w:type="dxa"/>
            <w:shd w:val="clear" w:color="auto" w:fill="auto"/>
          </w:tcPr>
          <w:p w14:paraId="3B15AB75" w14:textId="67E27AE6" w:rsidR="00AD7118" w:rsidRPr="00AD7118" w:rsidRDefault="00AD7118" w:rsidP="00AD7118">
            <w:pPr>
              <w:ind w:firstLine="0"/>
            </w:pPr>
            <w:r>
              <w:t>J. E. Johnson</w:t>
            </w:r>
          </w:p>
        </w:tc>
        <w:tc>
          <w:tcPr>
            <w:tcW w:w="2180" w:type="dxa"/>
            <w:shd w:val="clear" w:color="auto" w:fill="auto"/>
          </w:tcPr>
          <w:p w14:paraId="495F8A56" w14:textId="7691A590" w:rsidR="00AD7118" w:rsidRPr="00AD7118" w:rsidRDefault="00AD7118" w:rsidP="00AD7118">
            <w:pPr>
              <w:ind w:firstLine="0"/>
            </w:pPr>
            <w:r>
              <w:t>J. L. Johnson</w:t>
            </w:r>
          </w:p>
        </w:tc>
      </w:tr>
      <w:tr w:rsidR="00AD7118" w:rsidRPr="00AD7118" w14:paraId="0DC91A24" w14:textId="77777777" w:rsidTr="00AD7118">
        <w:tc>
          <w:tcPr>
            <w:tcW w:w="2179" w:type="dxa"/>
            <w:shd w:val="clear" w:color="auto" w:fill="auto"/>
          </w:tcPr>
          <w:p w14:paraId="5DF8B5D8" w14:textId="4C89879D" w:rsidR="00AD7118" w:rsidRPr="00AD7118" w:rsidRDefault="00AD7118" w:rsidP="00AD7118">
            <w:pPr>
              <w:ind w:firstLine="0"/>
            </w:pPr>
            <w:r>
              <w:t>W. Jones</w:t>
            </w:r>
          </w:p>
        </w:tc>
        <w:tc>
          <w:tcPr>
            <w:tcW w:w="2179" w:type="dxa"/>
            <w:shd w:val="clear" w:color="auto" w:fill="auto"/>
          </w:tcPr>
          <w:p w14:paraId="29651ABA" w14:textId="53246714" w:rsidR="00AD7118" w:rsidRPr="00AD7118" w:rsidRDefault="00AD7118" w:rsidP="00AD7118">
            <w:pPr>
              <w:ind w:firstLine="0"/>
            </w:pPr>
            <w:r>
              <w:t>Jordan</w:t>
            </w:r>
          </w:p>
        </w:tc>
        <w:tc>
          <w:tcPr>
            <w:tcW w:w="2180" w:type="dxa"/>
            <w:shd w:val="clear" w:color="auto" w:fill="auto"/>
          </w:tcPr>
          <w:p w14:paraId="26BF23B2" w14:textId="36934A53" w:rsidR="00AD7118" w:rsidRPr="00AD7118" w:rsidRDefault="00AD7118" w:rsidP="00AD7118">
            <w:pPr>
              <w:ind w:firstLine="0"/>
            </w:pPr>
            <w:r>
              <w:t>King</w:t>
            </w:r>
          </w:p>
        </w:tc>
      </w:tr>
      <w:tr w:rsidR="00AD7118" w:rsidRPr="00AD7118" w14:paraId="297435B8" w14:textId="77777777" w:rsidTr="00AD7118">
        <w:tc>
          <w:tcPr>
            <w:tcW w:w="2179" w:type="dxa"/>
            <w:shd w:val="clear" w:color="auto" w:fill="auto"/>
          </w:tcPr>
          <w:p w14:paraId="76FC8C93" w14:textId="4B9726BF" w:rsidR="00AD7118" w:rsidRPr="00AD7118" w:rsidRDefault="00AD7118" w:rsidP="00AD7118">
            <w:pPr>
              <w:ind w:firstLine="0"/>
            </w:pPr>
            <w:r>
              <w:t>Kirby</w:t>
            </w:r>
          </w:p>
        </w:tc>
        <w:tc>
          <w:tcPr>
            <w:tcW w:w="2179" w:type="dxa"/>
            <w:shd w:val="clear" w:color="auto" w:fill="auto"/>
          </w:tcPr>
          <w:p w14:paraId="51A9D7C4" w14:textId="00B64A01" w:rsidR="00AD7118" w:rsidRPr="00AD7118" w:rsidRDefault="00AD7118" w:rsidP="00AD7118">
            <w:pPr>
              <w:ind w:firstLine="0"/>
            </w:pPr>
            <w:r>
              <w:t>Landing</w:t>
            </w:r>
          </w:p>
        </w:tc>
        <w:tc>
          <w:tcPr>
            <w:tcW w:w="2180" w:type="dxa"/>
            <w:shd w:val="clear" w:color="auto" w:fill="auto"/>
          </w:tcPr>
          <w:p w14:paraId="7BC7577C" w14:textId="6C41A8F4" w:rsidR="00AD7118" w:rsidRPr="00AD7118" w:rsidRDefault="00AD7118" w:rsidP="00AD7118">
            <w:pPr>
              <w:ind w:firstLine="0"/>
            </w:pPr>
            <w:r>
              <w:t>Lawson</w:t>
            </w:r>
          </w:p>
        </w:tc>
      </w:tr>
      <w:tr w:rsidR="00AD7118" w:rsidRPr="00AD7118" w14:paraId="4376DCE2" w14:textId="77777777" w:rsidTr="00AD7118">
        <w:tc>
          <w:tcPr>
            <w:tcW w:w="2179" w:type="dxa"/>
            <w:shd w:val="clear" w:color="auto" w:fill="auto"/>
          </w:tcPr>
          <w:p w14:paraId="6A3DAF7B" w14:textId="2DFB995F" w:rsidR="00AD7118" w:rsidRPr="00AD7118" w:rsidRDefault="00AD7118" w:rsidP="00AD7118">
            <w:pPr>
              <w:ind w:firstLine="0"/>
            </w:pPr>
            <w:r>
              <w:t>Leber</w:t>
            </w:r>
          </w:p>
        </w:tc>
        <w:tc>
          <w:tcPr>
            <w:tcW w:w="2179" w:type="dxa"/>
            <w:shd w:val="clear" w:color="auto" w:fill="auto"/>
          </w:tcPr>
          <w:p w14:paraId="5B81E124" w14:textId="283792C7" w:rsidR="00AD7118" w:rsidRPr="00AD7118" w:rsidRDefault="00AD7118" w:rsidP="00AD7118">
            <w:pPr>
              <w:ind w:firstLine="0"/>
            </w:pPr>
            <w:r>
              <w:t>Ligon</w:t>
            </w:r>
          </w:p>
        </w:tc>
        <w:tc>
          <w:tcPr>
            <w:tcW w:w="2180" w:type="dxa"/>
            <w:shd w:val="clear" w:color="auto" w:fill="auto"/>
          </w:tcPr>
          <w:p w14:paraId="20A70BA8" w14:textId="770697C8" w:rsidR="00AD7118" w:rsidRPr="00AD7118" w:rsidRDefault="00AD7118" w:rsidP="00AD7118">
            <w:pPr>
              <w:ind w:firstLine="0"/>
            </w:pPr>
            <w:r>
              <w:t>Long</w:t>
            </w:r>
          </w:p>
        </w:tc>
      </w:tr>
      <w:tr w:rsidR="00AD7118" w:rsidRPr="00AD7118" w14:paraId="0190A3EB" w14:textId="77777777" w:rsidTr="00AD7118">
        <w:tc>
          <w:tcPr>
            <w:tcW w:w="2179" w:type="dxa"/>
            <w:shd w:val="clear" w:color="auto" w:fill="auto"/>
          </w:tcPr>
          <w:p w14:paraId="4204B46D" w14:textId="52F9DC66" w:rsidR="00AD7118" w:rsidRPr="00AD7118" w:rsidRDefault="00AD7118" w:rsidP="00AD7118">
            <w:pPr>
              <w:ind w:firstLine="0"/>
            </w:pPr>
            <w:r>
              <w:t>Lowe</w:t>
            </w:r>
          </w:p>
        </w:tc>
        <w:tc>
          <w:tcPr>
            <w:tcW w:w="2179" w:type="dxa"/>
            <w:shd w:val="clear" w:color="auto" w:fill="auto"/>
          </w:tcPr>
          <w:p w14:paraId="498A89C5" w14:textId="568921ED" w:rsidR="00AD7118" w:rsidRPr="00AD7118" w:rsidRDefault="00AD7118" w:rsidP="00AD7118">
            <w:pPr>
              <w:ind w:firstLine="0"/>
            </w:pPr>
            <w:r>
              <w:t>Magnuson</w:t>
            </w:r>
          </w:p>
        </w:tc>
        <w:tc>
          <w:tcPr>
            <w:tcW w:w="2180" w:type="dxa"/>
            <w:shd w:val="clear" w:color="auto" w:fill="auto"/>
          </w:tcPr>
          <w:p w14:paraId="62D4320A" w14:textId="65E75803" w:rsidR="00AD7118" w:rsidRPr="00AD7118" w:rsidRDefault="00AD7118" w:rsidP="00AD7118">
            <w:pPr>
              <w:ind w:firstLine="0"/>
            </w:pPr>
            <w:r>
              <w:t>McCravy</w:t>
            </w:r>
          </w:p>
        </w:tc>
      </w:tr>
      <w:tr w:rsidR="00AD7118" w:rsidRPr="00AD7118" w14:paraId="479AD672" w14:textId="77777777" w:rsidTr="00AD7118">
        <w:tc>
          <w:tcPr>
            <w:tcW w:w="2179" w:type="dxa"/>
            <w:shd w:val="clear" w:color="auto" w:fill="auto"/>
          </w:tcPr>
          <w:p w14:paraId="24ED32A2" w14:textId="77285FE6" w:rsidR="00AD7118" w:rsidRPr="00AD7118" w:rsidRDefault="00AD7118" w:rsidP="00AD7118">
            <w:pPr>
              <w:ind w:firstLine="0"/>
            </w:pPr>
            <w:r>
              <w:t>McDaniel</w:t>
            </w:r>
          </w:p>
        </w:tc>
        <w:tc>
          <w:tcPr>
            <w:tcW w:w="2179" w:type="dxa"/>
            <w:shd w:val="clear" w:color="auto" w:fill="auto"/>
          </w:tcPr>
          <w:p w14:paraId="3ABC3689" w14:textId="62F40193" w:rsidR="00AD7118" w:rsidRPr="00AD7118" w:rsidRDefault="00AD7118" w:rsidP="00AD7118">
            <w:pPr>
              <w:ind w:firstLine="0"/>
            </w:pPr>
            <w:r>
              <w:t>Mitchell</w:t>
            </w:r>
          </w:p>
        </w:tc>
        <w:tc>
          <w:tcPr>
            <w:tcW w:w="2180" w:type="dxa"/>
            <w:shd w:val="clear" w:color="auto" w:fill="auto"/>
          </w:tcPr>
          <w:p w14:paraId="61850843" w14:textId="45ED4A88" w:rsidR="00AD7118" w:rsidRPr="00AD7118" w:rsidRDefault="00AD7118" w:rsidP="00AD7118">
            <w:pPr>
              <w:ind w:firstLine="0"/>
            </w:pPr>
            <w:r>
              <w:t>T. Moore</w:t>
            </w:r>
          </w:p>
        </w:tc>
      </w:tr>
      <w:tr w:rsidR="00AD7118" w:rsidRPr="00AD7118" w14:paraId="56AEC3CE" w14:textId="77777777" w:rsidTr="00AD7118">
        <w:tc>
          <w:tcPr>
            <w:tcW w:w="2179" w:type="dxa"/>
            <w:shd w:val="clear" w:color="auto" w:fill="auto"/>
          </w:tcPr>
          <w:p w14:paraId="1A21A0AB" w14:textId="3B510CFD" w:rsidR="00AD7118" w:rsidRPr="00AD7118" w:rsidRDefault="00AD7118" w:rsidP="00AD7118">
            <w:pPr>
              <w:ind w:firstLine="0"/>
            </w:pPr>
            <w:r>
              <w:t>A. M. Morgan</w:t>
            </w:r>
          </w:p>
        </w:tc>
        <w:tc>
          <w:tcPr>
            <w:tcW w:w="2179" w:type="dxa"/>
            <w:shd w:val="clear" w:color="auto" w:fill="auto"/>
          </w:tcPr>
          <w:p w14:paraId="171D7E04" w14:textId="2F6C07A0" w:rsidR="00AD7118" w:rsidRPr="00AD7118" w:rsidRDefault="00AD7118" w:rsidP="00AD7118">
            <w:pPr>
              <w:ind w:firstLine="0"/>
            </w:pPr>
            <w:r>
              <w:t>T. A. Morgan</w:t>
            </w:r>
          </w:p>
        </w:tc>
        <w:tc>
          <w:tcPr>
            <w:tcW w:w="2180" w:type="dxa"/>
            <w:shd w:val="clear" w:color="auto" w:fill="auto"/>
          </w:tcPr>
          <w:p w14:paraId="61781447" w14:textId="5E6D4410" w:rsidR="00AD7118" w:rsidRPr="00AD7118" w:rsidRDefault="00AD7118" w:rsidP="00AD7118">
            <w:pPr>
              <w:ind w:firstLine="0"/>
            </w:pPr>
            <w:r>
              <w:t>Moss</w:t>
            </w:r>
          </w:p>
        </w:tc>
      </w:tr>
      <w:tr w:rsidR="00AD7118" w:rsidRPr="00AD7118" w14:paraId="2A60F7A8" w14:textId="77777777" w:rsidTr="00AD7118">
        <w:tc>
          <w:tcPr>
            <w:tcW w:w="2179" w:type="dxa"/>
            <w:shd w:val="clear" w:color="auto" w:fill="auto"/>
          </w:tcPr>
          <w:p w14:paraId="099A91C7" w14:textId="20D909D5" w:rsidR="00AD7118" w:rsidRPr="00AD7118" w:rsidRDefault="00AD7118" w:rsidP="00AD7118">
            <w:pPr>
              <w:ind w:firstLine="0"/>
            </w:pPr>
            <w:r>
              <w:t>Murphy</w:t>
            </w:r>
          </w:p>
        </w:tc>
        <w:tc>
          <w:tcPr>
            <w:tcW w:w="2179" w:type="dxa"/>
            <w:shd w:val="clear" w:color="auto" w:fill="auto"/>
          </w:tcPr>
          <w:p w14:paraId="09D72DE7" w14:textId="415AF90F" w:rsidR="00AD7118" w:rsidRPr="00AD7118" w:rsidRDefault="00AD7118" w:rsidP="00AD7118">
            <w:pPr>
              <w:ind w:firstLine="0"/>
            </w:pPr>
            <w:r>
              <w:t>Neese</w:t>
            </w:r>
          </w:p>
        </w:tc>
        <w:tc>
          <w:tcPr>
            <w:tcW w:w="2180" w:type="dxa"/>
            <w:shd w:val="clear" w:color="auto" w:fill="auto"/>
          </w:tcPr>
          <w:p w14:paraId="1F08A9A6" w14:textId="5A1195A1" w:rsidR="00AD7118" w:rsidRPr="00AD7118" w:rsidRDefault="00AD7118" w:rsidP="00AD7118">
            <w:pPr>
              <w:ind w:firstLine="0"/>
            </w:pPr>
            <w:r>
              <w:t>B. Newton</w:t>
            </w:r>
          </w:p>
        </w:tc>
      </w:tr>
      <w:tr w:rsidR="00AD7118" w:rsidRPr="00AD7118" w14:paraId="172B4372" w14:textId="77777777" w:rsidTr="00AD7118">
        <w:tc>
          <w:tcPr>
            <w:tcW w:w="2179" w:type="dxa"/>
            <w:shd w:val="clear" w:color="auto" w:fill="auto"/>
          </w:tcPr>
          <w:p w14:paraId="6509C444" w14:textId="6FA631E1" w:rsidR="00AD7118" w:rsidRPr="00AD7118" w:rsidRDefault="00AD7118" w:rsidP="00AD7118">
            <w:pPr>
              <w:ind w:firstLine="0"/>
            </w:pPr>
            <w:r>
              <w:t>W. Newton</w:t>
            </w:r>
          </w:p>
        </w:tc>
        <w:tc>
          <w:tcPr>
            <w:tcW w:w="2179" w:type="dxa"/>
            <w:shd w:val="clear" w:color="auto" w:fill="auto"/>
          </w:tcPr>
          <w:p w14:paraId="42BB558C" w14:textId="55D47042" w:rsidR="00AD7118" w:rsidRPr="00AD7118" w:rsidRDefault="00AD7118" w:rsidP="00AD7118">
            <w:pPr>
              <w:ind w:firstLine="0"/>
            </w:pPr>
            <w:r>
              <w:t>Nutt</w:t>
            </w:r>
          </w:p>
        </w:tc>
        <w:tc>
          <w:tcPr>
            <w:tcW w:w="2180" w:type="dxa"/>
            <w:shd w:val="clear" w:color="auto" w:fill="auto"/>
          </w:tcPr>
          <w:p w14:paraId="27CDA477" w14:textId="51E386FE" w:rsidR="00AD7118" w:rsidRPr="00AD7118" w:rsidRDefault="00AD7118" w:rsidP="00AD7118">
            <w:pPr>
              <w:ind w:firstLine="0"/>
            </w:pPr>
            <w:r>
              <w:t>O'Neal</w:t>
            </w:r>
          </w:p>
        </w:tc>
      </w:tr>
      <w:tr w:rsidR="00AD7118" w:rsidRPr="00AD7118" w14:paraId="2F0C42FC" w14:textId="77777777" w:rsidTr="00AD7118">
        <w:tc>
          <w:tcPr>
            <w:tcW w:w="2179" w:type="dxa"/>
            <w:shd w:val="clear" w:color="auto" w:fill="auto"/>
          </w:tcPr>
          <w:p w14:paraId="71C73A90" w14:textId="20BE9125" w:rsidR="00AD7118" w:rsidRPr="00AD7118" w:rsidRDefault="00AD7118" w:rsidP="00AD7118">
            <w:pPr>
              <w:ind w:firstLine="0"/>
            </w:pPr>
            <w:r>
              <w:t>Oremus</w:t>
            </w:r>
          </w:p>
        </w:tc>
        <w:tc>
          <w:tcPr>
            <w:tcW w:w="2179" w:type="dxa"/>
            <w:shd w:val="clear" w:color="auto" w:fill="auto"/>
          </w:tcPr>
          <w:p w14:paraId="031E9177" w14:textId="49D30E3C" w:rsidR="00AD7118" w:rsidRPr="00AD7118" w:rsidRDefault="00AD7118" w:rsidP="00AD7118">
            <w:pPr>
              <w:ind w:firstLine="0"/>
            </w:pPr>
            <w:r>
              <w:t>Ott</w:t>
            </w:r>
          </w:p>
        </w:tc>
        <w:tc>
          <w:tcPr>
            <w:tcW w:w="2180" w:type="dxa"/>
            <w:shd w:val="clear" w:color="auto" w:fill="auto"/>
          </w:tcPr>
          <w:p w14:paraId="46BF2C1E" w14:textId="40D5ECD0" w:rsidR="00AD7118" w:rsidRPr="00AD7118" w:rsidRDefault="00AD7118" w:rsidP="00AD7118">
            <w:pPr>
              <w:ind w:firstLine="0"/>
            </w:pPr>
            <w:r>
              <w:t>Pedalino</w:t>
            </w:r>
          </w:p>
        </w:tc>
      </w:tr>
      <w:tr w:rsidR="00AD7118" w:rsidRPr="00AD7118" w14:paraId="7F3A53CB" w14:textId="77777777" w:rsidTr="00AD7118">
        <w:tc>
          <w:tcPr>
            <w:tcW w:w="2179" w:type="dxa"/>
            <w:shd w:val="clear" w:color="auto" w:fill="auto"/>
          </w:tcPr>
          <w:p w14:paraId="04727DFD" w14:textId="69EAB94F" w:rsidR="00AD7118" w:rsidRPr="00AD7118" w:rsidRDefault="00AD7118" w:rsidP="00AD7118">
            <w:pPr>
              <w:ind w:firstLine="0"/>
            </w:pPr>
            <w:r>
              <w:t>Pendarvis</w:t>
            </w:r>
          </w:p>
        </w:tc>
        <w:tc>
          <w:tcPr>
            <w:tcW w:w="2179" w:type="dxa"/>
            <w:shd w:val="clear" w:color="auto" w:fill="auto"/>
          </w:tcPr>
          <w:p w14:paraId="37580E7B" w14:textId="6CD3EC0E" w:rsidR="00AD7118" w:rsidRPr="00AD7118" w:rsidRDefault="00AD7118" w:rsidP="00AD7118">
            <w:pPr>
              <w:ind w:firstLine="0"/>
            </w:pPr>
            <w:r>
              <w:t>Pope</w:t>
            </w:r>
          </w:p>
        </w:tc>
        <w:tc>
          <w:tcPr>
            <w:tcW w:w="2180" w:type="dxa"/>
            <w:shd w:val="clear" w:color="auto" w:fill="auto"/>
          </w:tcPr>
          <w:p w14:paraId="483047AB" w14:textId="1913C58E" w:rsidR="00AD7118" w:rsidRPr="00AD7118" w:rsidRDefault="00AD7118" w:rsidP="00AD7118">
            <w:pPr>
              <w:ind w:firstLine="0"/>
            </w:pPr>
            <w:r>
              <w:t>Rivers</w:t>
            </w:r>
          </w:p>
        </w:tc>
      </w:tr>
      <w:tr w:rsidR="00AD7118" w:rsidRPr="00AD7118" w14:paraId="3ACF0877" w14:textId="77777777" w:rsidTr="00AD7118">
        <w:tc>
          <w:tcPr>
            <w:tcW w:w="2179" w:type="dxa"/>
            <w:shd w:val="clear" w:color="auto" w:fill="auto"/>
          </w:tcPr>
          <w:p w14:paraId="7BAD896E" w14:textId="268EA4CA" w:rsidR="00AD7118" w:rsidRPr="00AD7118" w:rsidRDefault="00AD7118" w:rsidP="00AD7118">
            <w:pPr>
              <w:ind w:firstLine="0"/>
            </w:pPr>
            <w:r>
              <w:t>Robbins</w:t>
            </w:r>
          </w:p>
        </w:tc>
        <w:tc>
          <w:tcPr>
            <w:tcW w:w="2179" w:type="dxa"/>
            <w:shd w:val="clear" w:color="auto" w:fill="auto"/>
          </w:tcPr>
          <w:p w14:paraId="4B7E3660" w14:textId="4954A8CE" w:rsidR="00AD7118" w:rsidRPr="00AD7118" w:rsidRDefault="00AD7118" w:rsidP="00AD7118">
            <w:pPr>
              <w:ind w:firstLine="0"/>
            </w:pPr>
            <w:r>
              <w:t>Rose</w:t>
            </w:r>
          </w:p>
        </w:tc>
        <w:tc>
          <w:tcPr>
            <w:tcW w:w="2180" w:type="dxa"/>
            <w:shd w:val="clear" w:color="auto" w:fill="auto"/>
          </w:tcPr>
          <w:p w14:paraId="43F8CCA1" w14:textId="4FDCD55B" w:rsidR="00AD7118" w:rsidRPr="00AD7118" w:rsidRDefault="00AD7118" w:rsidP="00AD7118">
            <w:pPr>
              <w:ind w:firstLine="0"/>
            </w:pPr>
            <w:r>
              <w:t>Rutherford</w:t>
            </w:r>
          </w:p>
        </w:tc>
      </w:tr>
      <w:tr w:rsidR="00AD7118" w:rsidRPr="00AD7118" w14:paraId="7FA5B203" w14:textId="77777777" w:rsidTr="00AD7118">
        <w:tc>
          <w:tcPr>
            <w:tcW w:w="2179" w:type="dxa"/>
            <w:shd w:val="clear" w:color="auto" w:fill="auto"/>
          </w:tcPr>
          <w:p w14:paraId="33849E1D" w14:textId="65F1DAD3" w:rsidR="00AD7118" w:rsidRPr="00AD7118" w:rsidRDefault="00AD7118" w:rsidP="00AD7118">
            <w:pPr>
              <w:ind w:firstLine="0"/>
            </w:pPr>
            <w:r>
              <w:t>Sandifer</w:t>
            </w:r>
          </w:p>
        </w:tc>
        <w:tc>
          <w:tcPr>
            <w:tcW w:w="2179" w:type="dxa"/>
            <w:shd w:val="clear" w:color="auto" w:fill="auto"/>
          </w:tcPr>
          <w:p w14:paraId="01B2930F" w14:textId="0A64B788" w:rsidR="00AD7118" w:rsidRPr="00AD7118" w:rsidRDefault="00AD7118" w:rsidP="00AD7118">
            <w:pPr>
              <w:ind w:firstLine="0"/>
            </w:pPr>
            <w:r>
              <w:t>Schuessler</w:t>
            </w:r>
          </w:p>
        </w:tc>
        <w:tc>
          <w:tcPr>
            <w:tcW w:w="2180" w:type="dxa"/>
            <w:shd w:val="clear" w:color="auto" w:fill="auto"/>
          </w:tcPr>
          <w:p w14:paraId="3AC055BB" w14:textId="54E19EF1" w:rsidR="00AD7118" w:rsidRPr="00AD7118" w:rsidRDefault="00AD7118" w:rsidP="00AD7118">
            <w:pPr>
              <w:ind w:firstLine="0"/>
            </w:pPr>
            <w:r>
              <w:t>Sessions</w:t>
            </w:r>
          </w:p>
        </w:tc>
      </w:tr>
      <w:tr w:rsidR="00AD7118" w:rsidRPr="00AD7118" w14:paraId="6DB4CCE7" w14:textId="77777777" w:rsidTr="00AD7118">
        <w:tc>
          <w:tcPr>
            <w:tcW w:w="2179" w:type="dxa"/>
            <w:shd w:val="clear" w:color="auto" w:fill="auto"/>
          </w:tcPr>
          <w:p w14:paraId="12AB0E16" w14:textId="6E9B68C7" w:rsidR="00AD7118" w:rsidRPr="00AD7118" w:rsidRDefault="00AD7118" w:rsidP="00AD7118">
            <w:pPr>
              <w:ind w:firstLine="0"/>
            </w:pPr>
            <w:r>
              <w:t>G. M. Smith</w:t>
            </w:r>
          </w:p>
        </w:tc>
        <w:tc>
          <w:tcPr>
            <w:tcW w:w="2179" w:type="dxa"/>
            <w:shd w:val="clear" w:color="auto" w:fill="auto"/>
          </w:tcPr>
          <w:p w14:paraId="4748122C" w14:textId="5B0F8357" w:rsidR="00AD7118" w:rsidRPr="00AD7118" w:rsidRDefault="00AD7118" w:rsidP="00AD7118">
            <w:pPr>
              <w:ind w:firstLine="0"/>
            </w:pPr>
            <w:r>
              <w:t>M. M. Smith</w:t>
            </w:r>
          </w:p>
        </w:tc>
        <w:tc>
          <w:tcPr>
            <w:tcW w:w="2180" w:type="dxa"/>
            <w:shd w:val="clear" w:color="auto" w:fill="auto"/>
          </w:tcPr>
          <w:p w14:paraId="32EDF3F5" w14:textId="7D2E93EB" w:rsidR="00AD7118" w:rsidRPr="00AD7118" w:rsidRDefault="00AD7118" w:rsidP="00AD7118">
            <w:pPr>
              <w:ind w:firstLine="0"/>
            </w:pPr>
            <w:r>
              <w:t>Stavrinakis</w:t>
            </w:r>
          </w:p>
        </w:tc>
      </w:tr>
      <w:tr w:rsidR="00AD7118" w:rsidRPr="00AD7118" w14:paraId="53159A2B" w14:textId="77777777" w:rsidTr="00AD7118">
        <w:tc>
          <w:tcPr>
            <w:tcW w:w="2179" w:type="dxa"/>
            <w:shd w:val="clear" w:color="auto" w:fill="auto"/>
          </w:tcPr>
          <w:p w14:paraId="4C259E06" w14:textId="7EED8D1D" w:rsidR="00AD7118" w:rsidRPr="00AD7118" w:rsidRDefault="00AD7118" w:rsidP="00AD7118">
            <w:pPr>
              <w:ind w:firstLine="0"/>
            </w:pPr>
            <w:r>
              <w:t>Taylor</w:t>
            </w:r>
          </w:p>
        </w:tc>
        <w:tc>
          <w:tcPr>
            <w:tcW w:w="2179" w:type="dxa"/>
            <w:shd w:val="clear" w:color="auto" w:fill="auto"/>
          </w:tcPr>
          <w:p w14:paraId="5A2C196E" w14:textId="7A4B7D5B" w:rsidR="00AD7118" w:rsidRPr="00AD7118" w:rsidRDefault="00AD7118" w:rsidP="00AD7118">
            <w:pPr>
              <w:ind w:firstLine="0"/>
            </w:pPr>
            <w:r>
              <w:t>Tedder</w:t>
            </w:r>
          </w:p>
        </w:tc>
        <w:tc>
          <w:tcPr>
            <w:tcW w:w="2180" w:type="dxa"/>
            <w:shd w:val="clear" w:color="auto" w:fill="auto"/>
          </w:tcPr>
          <w:p w14:paraId="68D87536" w14:textId="3D14F496" w:rsidR="00AD7118" w:rsidRPr="00AD7118" w:rsidRDefault="00AD7118" w:rsidP="00AD7118">
            <w:pPr>
              <w:ind w:firstLine="0"/>
            </w:pPr>
            <w:r>
              <w:t>Thayer</w:t>
            </w:r>
          </w:p>
        </w:tc>
      </w:tr>
      <w:tr w:rsidR="00AD7118" w:rsidRPr="00AD7118" w14:paraId="500494A8" w14:textId="77777777" w:rsidTr="00AD7118">
        <w:tc>
          <w:tcPr>
            <w:tcW w:w="2179" w:type="dxa"/>
            <w:shd w:val="clear" w:color="auto" w:fill="auto"/>
          </w:tcPr>
          <w:p w14:paraId="7EC83FA1" w14:textId="67F7E0F4" w:rsidR="00AD7118" w:rsidRPr="00AD7118" w:rsidRDefault="00AD7118" w:rsidP="00AD7118">
            <w:pPr>
              <w:ind w:firstLine="0"/>
            </w:pPr>
            <w:r>
              <w:t>Thigpen</w:t>
            </w:r>
          </w:p>
        </w:tc>
        <w:tc>
          <w:tcPr>
            <w:tcW w:w="2179" w:type="dxa"/>
            <w:shd w:val="clear" w:color="auto" w:fill="auto"/>
          </w:tcPr>
          <w:p w14:paraId="633E05C9" w14:textId="2B7DCEE7" w:rsidR="00AD7118" w:rsidRPr="00AD7118" w:rsidRDefault="00AD7118" w:rsidP="00AD7118">
            <w:pPr>
              <w:ind w:firstLine="0"/>
            </w:pPr>
            <w:r>
              <w:t>Trantham</w:t>
            </w:r>
          </w:p>
        </w:tc>
        <w:tc>
          <w:tcPr>
            <w:tcW w:w="2180" w:type="dxa"/>
            <w:shd w:val="clear" w:color="auto" w:fill="auto"/>
          </w:tcPr>
          <w:p w14:paraId="5D70EB6D" w14:textId="14773ABA" w:rsidR="00AD7118" w:rsidRPr="00AD7118" w:rsidRDefault="00AD7118" w:rsidP="00AD7118">
            <w:pPr>
              <w:ind w:firstLine="0"/>
            </w:pPr>
            <w:r>
              <w:t>Vaughan</w:t>
            </w:r>
          </w:p>
        </w:tc>
      </w:tr>
      <w:tr w:rsidR="00AD7118" w:rsidRPr="00AD7118" w14:paraId="75817BC2" w14:textId="77777777" w:rsidTr="00AD7118">
        <w:tc>
          <w:tcPr>
            <w:tcW w:w="2179" w:type="dxa"/>
            <w:shd w:val="clear" w:color="auto" w:fill="auto"/>
          </w:tcPr>
          <w:p w14:paraId="5AC7C5A0" w14:textId="3D14BDFF" w:rsidR="00AD7118" w:rsidRPr="00AD7118" w:rsidRDefault="00AD7118" w:rsidP="00AD7118">
            <w:pPr>
              <w:ind w:firstLine="0"/>
            </w:pPr>
            <w:r>
              <w:t>Weeks</w:t>
            </w:r>
          </w:p>
        </w:tc>
        <w:tc>
          <w:tcPr>
            <w:tcW w:w="2179" w:type="dxa"/>
            <w:shd w:val="clear" w:color="auto" w:fill="auto"/>
          </w:tcPr>
          <w:p w14:paraId="3CF567BD" w14:textId="5FC9C3F7" w:rsidR="00AD7118" w:rsidRPr="00AD7118" w:rsidRDefault="00AD7118" w:rsidP="00AD7118">
            <w:pPr>
              <w:ind w:firstLine="0"/>
            </w:pPr>
            <w:r>
              <w:t>West</w:t>
            </w:r>
          </w:p>
        </w:tc>
        <w:tc>
          <w:tcPr>
            <w:tcW w:w="2180" w:type="dxa"/>
            <w:shd w:val="clear" w:color="auto" w:fill="auto"/>
          </w:tcPr>
          <w:p w14:paraId="2D99849E" w14:textId="5A6FBCE3" w:rsidR="00AD7118" w:rsidRPr="00AD7118" w:rsidRDefault="00AD7118" w:rsidP="00AD7118">
            <w:pPr>
              <w:ind w:firstLine="0"/>
            </w:pPr>
            <w:r>
              <w:t>Wetmore</w:t>
            </w:r>
          </w:p>
        </w:tc>
      </w:tr>
      <w:tr w:rsidR="00AD7118" w:rsidRPr="00AD7118" w14:paraId="026BC3FA" w14:textId="77777777" w:rsidTr="00AD7118">
        <w:tc>
          <w:tcPr>
            <w:tcW w:w="2179" w:type="dxa"/>
            <w:shd w:val="clear" w:color="auto" w:fill="auto"/>
          </w:tcPr>
          <w:p w14:paraId="0375C3EE" w14:textId="0BAE285C" w:rsidR="00AD7118" w:rsidRPr="00AD7118" w:rsidRDefault="00AD7118" w:rsidP="00AD7118">
            <w:pPr>
              <w:keepNext/>
              <w:ind w:firstLine="0"/>
            </w:pPr>
            <w:r>
              <w:t>Wheeler</w:t>
            </w:r>
          </w:p>
        </w:tc>
        <w:tc>
          <w:tcPr>
            <w:tcW w:w="2179" w:type="dxa"/>
            <w:shd w:val="clear" w:color="auto" w:fill="auto"/>
          </w:tcPr>
          <w:p w14:paraId="57EA3E14" w14:textId="334F075F" w:rsidR="00AD7118" w:rsidRPr="00AD7118" w:rsidRDefault="00AD7118" w:rsidP="00AD7118">
            <w:pPr>
              <w:keepNext/>
              <w:ind w:firstLine="0"/>
            </w:pPr>
            <w:r>
              <w:t>White</w:t>
            </w:r>
          </w:p>
        </w:tc>
        <w:tc>
          <w:tcPr>
            <w:tcW w:w="2180" w:type="dxa"/>
            <w:shd w:val="clear" w:color="auto" w:fill="auto"/>
          </w:tcPr>
          <w:p w14:paraId="505C5D15" w14:textId="79DA98F5" w:rsidR="00AD7118" w:rsidRPr="00AD7118" w:rsidRDefault="00AD7118" w:rsidP="00AD7118">
            <w:pPr>
              <w:keepNext/>
              <w:ind w:firstLine="0"/>
            </w:pPr>
            <w:r>
              <w:t>Whitmire</w:t>
            </w:r>
          </w:p>
        </w:tc>
      </w:tr>
      <w:tr w:rsidR="00AD7118" w:rsidRPr="00AD7118" w14:paraId="78BB3ED2" w14:textId="77777777" w:rsidTr="00AD7118">
        <w:tc>
          <w:tcPr>
            <w:tcW w:w="2179" w:type="dxa"/>
            <w:shd w:val="clear" w:color="auto" w:fill="auto"/>
          </w:tcPr>
          <w:p w14:paraId="7B49FD06" w14:textId="522AD9DA" w:rsidR="00AD7118" w:rsidRPr="00AD7118" w:rsidRDefault="00AD7118" w:rsidP="00AD7118">
            <w:pPr>
              <w:keepNext/>
              <w:ind w:firstLine="0"/>
            </w:pPr>
            <w:r>
              <w:t>Williams</w:t>
            </w:r>
          </w:p>
        </w:tc>
        <w:tc>
          <w:tcPr>
            <w:tcW w:w="2179" w:type="dxa"/>
            <w:shd w:val="clear" w:color="auto" w:fill="auto"/>
          </w:tcPr>
          <w:p w14:paraId="607CB9A7" w14:textId="50F45AEF" w:rsidR="00AD7118" w:rsidRPr="00AD7118" w:rsidRDefault="00AD7118" w:rsidP="00AD7118">
            <w:pPr>
              <w:keepNext/>
              <w:ind w:firstLine="0"/>
            </w:pPr>
            <w:r>
              <w:t>Willis</w:t>
            </w:r>
          </w:p>
        </w:tc>
        <w:tc>
          <w:tcPr>
            <w:tcW w:w="2180" w:type="dxa"/>
            <w:shd w:val="clear" w:color="auto" w:fill="auto"/>
          </w:tcPr>
          <w:p w14:paraId="2BEB30C8" w14:textId="49515B64" w:rsidR="00AD7118" w:rsidRPr="00AD7118" w:rsidRDefault="00AD7118" w:rsidP="00AD7118">
            <w:pPr>
              <w:keepNext/>
              <w:ind w:firstLine="0"/>
            </w:pPr>
            <w:r>
              <w:t>Wooten</w:t>
            </w:r>
          </w:p>
        </w:tc>
      </w:tr>
    </w:tbl>
    <w:p w14:paraId="1A48C836" w14:textId="77777777" w:rsidR="00AD7118" w:rsidRDefault="00AD7118" w:rsidP="00AD7118"/>
    <w:p w14:paraId="747C5954" w14:textId="0AF89EF3" w:rsidR="00AD7118" w:rsidRDefault="00AD7118" w:rsidP="00AD7118">
      <w:pPr>
        <w:jc w:val="center"/>
        <w:rPr>
          <w:b/>
        </w:rPr>
      </w:pPr>
      <w:r w:rsidRPr="00AD7118">
        <w:rPr>
          <w:b/>
        </w:rPr>
        <w:t>Total</w:t>
      </w:r>
      <w:r w:rsidR="003B6122">
        <w:rPr>
          <w:b/>
        </w:rPr>
        <w:t>—</w:t>
      </w:r>
      <w:r w:rsidRPr="00AD7118">
        <w:rPr>
          <w:b/>
        </w:rPr>
        <w:t>108</w:t>
      </w:r>
    </w:p>
    <w:p w14:paraId="1A25950C" w14:textId="77777777" w:rsidR="003B6122" w:rsidRDefault="003B6122" w:rsidP="00AD7118">
      <w:pPr>
        <w:jc w:val="center"/>
        <w:rPr>
          <w:b/>
        </w:rPr>
      </w:pPr>
    </w:p>
    <w:p w14:paraId="2B4B4746" w14:textId="77777777" w:rsidR="00AD7118" w:rsidRDefault="00AD7118" w:rsidP="00AD7118">
      <w:pPr>
        <w:ind w:firstLine="0"/>
      </w:pPr>
      <w:r w:rsidRPr="00AD7118">
        <w:t xml:space="preserve"> </w:t>
      </w:r>
      <w:r>
        <w:t>Those who voted in the negative are:</w:t>
      </w:r>
    </w:p>
    <w:p w14:paraId="5C8E2DF8" w14:textId="77777777" w:rsidR="00AD7118" w:rsidRDefault="00AD7118" w:rsidP="00AD7118"/>
    <w:p w14:paraId="0C0E4189" w14:textId="77777777" w:rsidR="00AD7118" w:rsidRDefault="00AD7118" w:rsidP="00AD7118">
      <w:pPr>
        <w:jc w:val="center"/>
        <w:rPr>
          <w:b/>
        </w:rPr>
      </w:pPr>
      <w:r w:rsidRPr="00AD7118">
        <w:rPr>
          <w:b/>
        </w:rPr>
        <w:t>Total--0</w:t>
      </w:r>
    </w:p>
    <w:p w14:paraId="6CF1310B" w14:textId="19F4CB49" w:rsidR="00AD7118" w:rsidRDefault="00AD7118" w:rsidP="00AD7118">
      <w:pPr>
        <w:jc w:val="center"/>
        <w:rPr>
          <w:b/>
        </w:rPr>
      </w:pPr>
    </w:p>
    <w:p w14:paraId="32C3C8F2" w14:textId="77777777" w:rsidR="00AD7118" w:rsidRDefault="00AD7118" w:rsidP="00AD7118">
      <w:r>
        <w:t xml:space="preserve">Section 71 was adopted. </w:t>
      </w:r>
    </w:p>
    <w:p w14:paraId="75C8E293" w14:textId="36A9189D" w:rsidR="00AD7118" w:rsidRDefault="00AD7118" w:rsidP="00AD7118"/>
    <w:p w14:paraId="10221894" w14:textId="62FDCD2F" w:rsidR="00AD7118" w:rsidRDefault="00AD7118" w:rsidP="00AD7118">
      <w:pPr>
        <w:keepNext/>
        <w:jc w:val="center"/>
        <w:rPr>
          <w:b/>
        </w:rPr>
      </w:pPr>
      <w:r w:rsidRPr="00AD7118">
        <w:rPr>
          <w:b/>
        </w:rPr>
        <w:t>SECTION 72</w:t>
      </w:r>
    </w:p>
    <w:p w14:paraId="7DD870C0" w14:textId="77777777" w:rsidR="00AD7118" w:rsidRDefault="00AD7118" w:rsidP="00AD7118">
      <w:r>
        <w:t xml:space="preserve">The yeas and nays were taken resulting as follows: </w:t>
      </w:r>
    </w:p>
    <w:p w14:paraId="3DB5772A" w14:textId="197585D6" w:rsidR="00AD7118" w:rsidRDefault="00AD7118" w:rsidP="00AD7118">
      <w:pPr>
        <w:jc w:val="center"/>
      </w:pPr>
      <w:r>
        <w:t xml:space="preserve"> </w:t>
      </w:r>
      <w:bookmarkStart w:id="183" w:name="vote_start374"/>
      <w:bookmarkEnd w:id="183"/>
      <w:r>
        <w:t>Yeas 115; Nays 0</w:t>
      </w:r>
    </w:p>
    <w:p w14:paraId="4C9C3251" w14:textId="1F432385" w:rsidR="00AD7118" w:rsidRDefault="00AD7118" w:rsidP="00AD7118">
      <w:pPr>
        <w:jc w:val="center"/>
      </w:pPr>
    </w:p>
    <w:p w14:paraId="4A0C88A2"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2CE53547" w14:textId="77777777" w:rsidTr="00AD7118">
        <w:tc>
          <w:tcPr>
            <w:tcW w:w="2179" w:type="dxa"/>
            <w:shd w:val="clear" w:color="auto" w:fill="auto"/>
          </w:tcPr>
          <w:p w14:paraId="4D2D73C7" w14:textId="5432AB36" w:rsidR="00AD7118" w:rsidRPr="00AD7118" w:rsidRDefault="00AD7118" w:rsidP="00AD7118">
            <w:pPr>
              <w:keepNext/>
              <w:ind w:firstLine="0"/>
            </w:pPr>
            <w:r>
              <w:t>Anderson</w:t>
            </w:r>
          </w:p>
        </w:tc>
        <w:tc>
          <w:tcPr>
            <w:tcW w:w="2179" w:type="dxa"/>
            <w:shd w:val="clear" w:color="auto" w:fill="auto"/>
          </w:tcPr>
          <w:p w14:paraId="63BF7980" w14:textId="36DF1D7F" w:rsidR="00AD7118" w:rsidRPr="00AD7118" w:rsidRDefault="00AD7118" w:rsidP="00AD7118">
            <w:pPr>
              <w:keepNext/>
              <w:ind w:firstLine="0"/>
            </w:pPr>
            <w:r>
              <w:t>Atkinson</w:t>
            </w:r>
          </w:p>
        </w:tc>
        <w:tc>
          <w:tcPr>
            <w:tcW w:w="2180" w:type="dxa"/>
            <w:shd w:val="clear" w:color="auto" w:fill="auto"/>
          </w:tcPr>
          <w:p w14:paraId="43A50608" w14:textId="287B53AD" w:rsidR="00AD7118" w:rsidRPr="00AD7118" w:rsidRDefault="00AD7118" w:rsidP="00AD7118">
            <w:pPr>
              <w:keepNext/>
              <w:ind w:firstLine="0"/>
            </w:pPr>
            <w:r>
              <w:t>Bailey</w:t>
            </w:r>
          </w:p>
        </w:tc>
      </w:tr>
      <w:tr w:rsidR="00AD7118" w:rsidRPr="00AD7118" w14:paraId="3D9EB3C5" w14:textId="77777777" w:rsidTr="00AD7118">
        <w:tc>
          <w:tcPr>
            <w:tcW w:w="2179" w:type="dxa"/>
            <w:shd w:val="clear" w:color="auto" w:fill="auto"/>
          </w:tcPr>
          <w:p w14:paraId="7039AC7F" w14:textId="1E45D2B7" w:rsidR="00AD7118" w:rsidRPr="00AD7118" w:rsidRDefault="00AD7118" w:rsidP="00AD7118">
            <w:pPr>
              <w:ind w:firstLine="0"/>
            </w:pPr>
            <w:r>
              <w:t>Ballentine</w:t>
            </w:r>
          </w:p>
        </w:tc>
        <w:tc>
          <w:tcPr>
            <w:tcW w:w="2179" w:type="dxa"/>
            <w:shd w:val="clear" w:color="auto" w:fill="auto"/>
          </w:tcPr>
          <w:p w14:paraId="6F9B7DD1" w14:textId="77B1792A" w:rsidR="00AD7118" w:rsidRPr="00AD7118" w:rsidRDefault="00AD7118" w:rsidP="00AD7118">
            <w:pPr>
              <w:ind w:firstLine="0"/>
            </w:pPr>
            <w:r>
              <w:t>Bamberg</w:t>
            </w:r>
          </w:p>
        </w:tc>
        <w:tc>
          <w:tcPr>
            <w:tcW w:w="2180" w:type="dxa"/>
            <w:shd w:val="clear" w:color="auto" w:fill="auto"/>
          </w:tcPr>
          <w:p w14:paraId="3B36BA87" w14:textId="6E82336C" w:rsidR="00AD7118" w:rsidRPr="00AD7118" w:rsidRDefault="00AD7118" w:rsidP="00AD7118">
            <w:pPr>
              <w:ind w:firstLine="0"/>
            </w:pPr>
            <w:r>
              <w:t>Bannister</w:t>
            </w:r>
          </w:p>
        </w:tc>
      </w:tr>
      <w:tr w:rsidR="00AD7118" w:rsidRPr="00AD7118" w14:paraId="35502EAD" w14:textId="77777777" w:rsidTr="00AD7118">
        <w:tc>
          <w:tcPr>
            <w:tcW w:w="2179" w:type="dxa"/>
            <w:shd w:val="clear" w:color="auto" w:fill="auto"/>
          </w:tcPr>
          <w:p w14:paraId="0C636788" w14:textId="13FB971F" w:rsidR="00AD7118" w:rsidRPr="00AD7118" w:rsidRDefault="00AD7118" w:rsidP="00AD7118">
            <w:pPr>
              <w:ind w:firstLine="0"/>
            </w:pPr>
            <w:r>
              <w:t>Bauer</w:t>
            </w:r>
          </w:p>
        </w:tc>
        <w:tc>
          <w:tcPr>
            <w:tcW w:w="2179" w:type="dxa"/>
            <w:shd w:val="clear" w:color="auto" w:fill="auto"/>
          </w:tcPr>
          <w:p w14:paraId="5C879383" w14:textId="35E12E7E" w:rsidR="00AD7118" w:rsidRPr="00AD7118" w:rsidRDefault="00AD7118" w:rsidP="00AD7118">
            <w:pPr>
              <w:ind w:firstLine="0"/>
            </w:pPr>
            <w:r>
              <w:t>Beach</w:t>
            </w:r>
          </w:p>
        </w:tc>
        <w:tc>
          <w:tcPr>
            <w:tcW w:w="2180" w:type="dxa"/>
            <w:shd w:val="clear" w:color="auto" w:fill="auto"/>
          </w:tcPr>
          <w:p w14:paraId="5832F0E4" w14:textId="1AC17463" w:rsidR="00AD7118" w:rsidRPr="00AD7118" w:rsidRDefault="00AD7118" w:rsidP="00AD7118">
            <w:pPr>
              <w:ind w:firstLine="0"/>
            </w:pPr>
            <w:r>
              <w:t>Bernstein</w:t>
            </w:r>
          </w:p>
        </w:tc>
      </w:tr>
      <w:tr w:rsidR="00AD7118" w:rsidRPr="00AD7118" w14:paraId="4C9CCDC8" w14:textId="77777777" w:rsidTr="00AD7118">
        <w:tc>
          <w:tcPr>
            <w:tcW w:w="2179" w:type="dxa"/>
            <w:shd w:val="clear" w:color="auto" w:fill="auto"/>
          </w:tcPr>
          <w:p w14:paraId="601B6023" w14:textId="0A9AC0ED" w:rsidR="00AD7118" w:rsidRPr="00AD7118" w:rsidRDefault="00AD7118" w:rsidP="00AD7118">
            <w:pPr>
              <w:ind w:firstLine="0"/>
            </w:pPr>
            <w:r>
              <w:t>Blackwell</w:t>
            </w:r>
          </w:p>
        </w:tc>
        <w:tc>
          <w:tcPr>
            <w:tcW w:w="2179" w:type="dxa"/>
            <w:shd w:val="clear" w:color="auto" w:fill="auto"/>
          </w:tcPr>
          <w:p w14:paraId="15440EE3" w14:textId="6DE7F818" w:rsidR="00AD7118" w:rsidRPr="00AD7118" w:rsidRDefault="00AD7118" w:rsidP="00AD7118">
            <w:pPr>
              <w:ind w:firstLine="0"/>
            </w:pPr>
            <w:r>
              <w:t>Bradley</w:t>
            </w:r>
          </w:p>
        </w:tc>
        <w:tc>
          <w:tcPr>
            <w:tcW w:w="2180" w:type="dxa"/>
            <w:shd w:val="clear" w:color="auto" w:fill="auto"/>
          </w:tcPr>
          <w:p w14:paraId="6EFBCAB7" w14:textId="7725B32A" w:rsidR="00AD7118" w:rsidRPr="00AD7118" w:rsidRDefault="00AD7118" w:rsidP="00AD7118">
            <w:pPr>
              <w:ind w:firstLine="0"/>
            </w:pPr>
            <w:r>
              <w:t>Brewer</w:t>
            </w:r>
          </w:p>
        </w:tc>
      </w:tr>
      <w:tr w:rsidR="00AD7118" w:rsidRPr="00AD7118" w14:paraId="0CA3AC59" w14:textId="77777777" w:rsidTr="00AD7118">
        <w:tc>
          <w:tcPr>
            <w:tcW w:w="2179" w:type="dxa"/>
            <w:shd w:val="clear" w:color="auto" w:fill="auto"/>
          </w:tcPr>
          <w:p w14:paraId="368F62E0" w14:textId="7C575B99" w:rsidR="00AD7118" w:rsidRPr="00AD7118" w:rsidRDefault="00AD7118" w:rsidP="00AD7118">
            <w:pPr>
              <w:ind w:firstLine="0"/>
            </w:pPr>
            <w:r>
              <w:t>Brittain</w:t>
            </w:r>
          </w:p>
        </w:tc>
        <w:tc>
          <w:tcPr>
            <w:tcW w:w="2179" w:type="dxa"/>
            <w:shd w:val="clear" w:color="auto" w:fill="auto"/>
          </w:tcPr>
          <w:p w14:paraId="35D0F076" w14:textId="3E61FAD6" w:rsidR="00AD7118" w:rsidRPr="00AD7118" w:rsidRDefault="00AD7118" w:rsidP="00AD7118">
            <w:pPr>
              <w:ind w:firstLine="0"/>
            </w:pPr>
            <w:r>
              <w:t>Burns</w:t>
            </w:r>
          </w:p>
        </w:tc>
        <w:tc>
          <w:tcPr>
            <w:tcW w:w="2180" w:type="dxa"/>
            <w:shd w:val="clear" w:color="auto" w:fill="auto"/>
          </w:tcPr>
          <w:p w14:paraId="2BA5A47A" w14:textId="4FE0C021" w:rsidR="00AD7118" w:rsidRPr="00AD7118" w:rsidRDefault="00AD7118" w:rsidP="00AD7118">
            <w:pPr>
              <w:ind w:firstLine="0"/>
            </w:pPr>
            <w:r>
              <w:t>Bustos</w:t>
            </w:r>
          </w:p>
        </w:tc>
      </w:tr>
      <w:tr w:rsidR="00AD7118" w:rsidRPr="00AD7118" w14:paraId="1D9E0F93" w14:textId="77777777" w:rsidTr="00AD7118">
        <w:tc>
          <w:tcPr>
            <w:tcW w:w="2179" w:type="dxa"/>
            <w:shd w:val="clear" w:color="auto" w:fill="auto"/>
          </w:tcPr>
          <w:p w14:paraId="7E178581" w14:textId="7C378A66" w:rsidR="00AD7118" w:rsidRPr="00AD7118" w:rsidRDefault="00AD7118" w:rsidP="00AD7118">
            <w:pPr>
              <w:ind w:firstLine="0"/>
            </w:pPr>
            <w:r>
              <w:t>Calhoon</w:t>
            </w:r>
          </w:p>
        </w:tc>
        <w:tc>
          <w:tcPr>
            <w:tcW w:w="2179" w:type="dxa"/>
            <w:shd w:val="clear" w:color="auto" w:fill="auto"/>
          </w:tcPr>
          <w:p w14:paraId="6769A863" w14:textId="79C57824" w:rsidR="00AD7118" w:rsidRPr="00AD7118" w:rsidRDefault="00AD7118" w:rsidP="00AD7118">
            <w:pPr>
              <w:ind w:firstLine="0"/>
            </w:pPr>
            <w:r>
              <w:t>Carter</w:t>
            </w:r>
          </w:p>
        </w:tc>
        <w:tc>
          <w:tcPr>
            <w:tcW w:w="2180" w:type="dxa"/>
            <w:shd w:val="clear" w:color="auto" w:fill="auto"/>
          </w:tcPr>
          <w:p w14:paraId="5B6DC7FD" w14:textId="279EFE7B" w:rsidR="00AD7118" w:rsidRPr="00AD7118" w:rsidRDefault="00AD7118" w:rsidP="00AD7118">
            <w:pPr>
              <w:ind w:firstLine="0"/>
            </w:pPr>
            <w:r>
              <w:t>Caskey</w:t>
            </w:r>
          </w:p>
        </w:tc>
      </w:tr>
      <w:tr w:rsidR="00AD7118" w:rsidRPr="00AD7118" w14:paraId="6736DA81" w14:textId="77777777" w:rsidTr="00AD7118">
        <w:tc>
          <w:tcPr>
            <w:tcW w:w="2179" w:type="dxa"/>
            <w:shd w:val="clear" w:color="auto" w:fill="auto"/>
          </w:tcPr>
          <w:p w14:paraId="53C84C00" w14:textId="199582D6" w:rsidR="00AD7118" w:rsidRPr="00AD7118" w:rsidRDefault="00AD7118" w:rsidP="00AD7118">
            <w:pPr>
              <w:ind w:firstLine="0"/>
            </w:pPr>
            <w:r>
              <w:t>Chapman</w:t>
            </w:r>
          </w:p>
        </w:tc>
        <w:tc>
          <w:tcPr>
            <w:tcW w:w="2179" w:type="dxa"/>
            <w:shd w:val="clear" w:color="auto" w:fill="auto"/>
          </w:tcPr>
          <w:p w14:paraId="46186E6C" w14:textId="17C91087" w:rsidR="00AD7118" w:rsidRPr="00AD7118" w:rsidRDefault="00AD7118" w:rsidP="00AD7118">
            <w:pPr>
              <w:ind w:firstLine="0"/>
            </w:pPr>
            <w:r>
              <w:t>Chumley</w:t>
            </w:r>
          </w:p>
        </w:tc>
        <w:tc>
          <w:tcPr>
            <w:tcW w:w="2180" w:type="dxa"/>
            <w:shd w:val="clear" w:color="auto" w:fill="auto"/>
          </w:tcPr>
          <w:p w14:paraId="3250F795" w14:textId="178BDB25" w:rsidR="00AD7118" w:rsidRPr="00AD7118" w:rsidRDefault="00AD7118" w:rsidP="00AD7118">
            <w:pPr>
              <w:ind w:firstLine="0"/>
            </w:pPr>
            <w:r>
              <w:t>Clyburn</w:t>
            </w:r>
          </w:p>
        </w:tc>
      </w:tr>
      <w:tr w:rsidR="00AD7118" w:rsidRPr="00AD7118" w14:paraId="57A1EB06" w14:textId="77777777" w:rsidTr="00AD7118">
        <w:tc>
          <w:tcPr>
            <w:tcW w:w="2179" w:type="dxa"/>
            <w:shd w:val="clear" w:color="auto" w:fill="auto"/>
          </w:tcPr>
          <w:p w14:paraId="3E697CBA" w14:textId="6B62D495" w:rsidR="00AD7118" w:rsidRPr="00AD7118" w:rsidRDefault="00AD7118" w:rsidP="00AD7118">
            <w:pPr>
              <w:ind w:firstLine="0"/>
            </w:pPr>
            <w:r>
              <w:t>Cobb-Hunter</w:t>
            </w:r>
          </w:p>
        </w:tc>
        <w:tc>
          <w:tcPr>
            <w:tcW w:w="2179" w:type="dxa"/>
            <w:shd w:val="clear" w:color="auto" w:fill="auto"/>
          </w:tcPr>
          <w:p w14:paraId="6FE2BAB1" w14:textId="49825688" w:rsidR="00AD7118" w:rsidRPr="00AD7118" w:rsidRDefault="00AD7118" w:rsidP="00AD7118">
            <w:pPr>
              <w:ind w:firstLine="0"/>
            </w:pPr>
            <w:r>
              <w:t>Collins</w:t>
            </w:r>
          </w:p>
        </w:tc>
        <w:tc>
          <w:tcPr>
            <w:tcW w:w="2180" w:type="dxa"/>
            <w:shd w:val="clear" w:color="auto" w:fill="auto"/>
          </w:tcPr>
          <w:p w14:paraId="6821114F" w14:textId="283E89BB" w:rsidR="00AD7118" w:rsidRPr="00AD7118" w:rsidRDefault="00AD7118" w:rsidP="00AD7118">
            <w:pPr>
              <w:ind w:firstLine="0"/>
            </w:pPr>
            <w:r>
              <w:t>Connell</w:t>
            </w:r>
          </w:p>
        </w:tc>
      </w:tr>
      <w:tr w:rsidR="00AD7118" w:rsidRPr="00AD7118" w14:paraId="5AF700A7" w14:textId="77777777" w:rsidTr="00AD7118">
        <w:tc>
          <w:tcPr>
            <w:tcW w:w="2179" w:type="dxa"/>
            <w:shd w:val="clear" w:color="auto" w:fill="auto"/>
          </w:tcPr>
          <w:p w14:paraId="79C23186" w14:textId="02369B1C" w:rsidR="00AD7118" w:rsidRPr="00AD7118" w:rsidRDefault="00AD7118" w:rsidP="00AD7118">
            <w:pPr>
              <w:ind w:firstLine="0"/>
            </w:pPr>
            <w:r>
              <w:t>B. J. Cox</w:t>
            </w:r>
          </w:p>
        </w:tc>
        <w:tc>
          <w:tcPr>
            <w:tcW w:w="2179" w:type="dxa"/>
            <w:shd w:val="clear" w:color="auto" w:fill="auto"/>
          </w:tcPr>
          <w:p w14:paraId="29F2D48C" w14:textId="03E9424A" w:rsidR="00AD7118" w:rsidRPr="00AD7118" w:rsidRDefault="00AD7118" w:rsidP="00AD7118">
            <w:pPr>
              <w:ind w:firstLine="0"/>
            </w:pPr>
            <w:r>
              <w:t>B. L. Cox</w:t>
            </w:r>
          </w:p>
        </w:tc>
        <w:tc>
          <w:tcPr>
            <w:tcW w:w="2180" w:type="dxa"/>
            <w:shd w:val="clear" w:color="auto" w:fill="auto"/>
          </w:tcPr>
          <w:p w14:paraId="63D0C3DE" w14:textId="26A0BE72" w:rsidR="00AD7118" w:rsidRPr="00AD7118" w:rsidRDefault="00AD7118" w:rsidP="00AD7118">
            <w:pPr>
              <w:ind w:firstLine="0"/>
            </w:pPr>
            <w:r>
              <w:t>Crawford</w:t>
            </w:r>
          </w:p>
        </w:tc>
      </w:tr>
      <w:tr w:rsidR="00AD7118" w:rsidRPr="00AD7118" w14:paraId="42755EBB" w14:textId="77777777" w:rsidTr="00AD7118">
        <w:tc>
          <w:tcPr>
            <w:tcW w:w="2179" w:type="dxa"/>
            <w:shd w:val="clear" w:color="auto" w:fill="auto"/>
          </w:tcPr>
          <w:p w14:paraId="50E0DAD0" w14:textId="7FB6D04D" w:rsidR="00AD7118" w:rsidRPr="00AD7118" w:rsidRDefault="00AD7118" w:rsidP="00AD7118">
            <w:pPr>
              <w:ind w:firstLine="0"/>
            </w:pPr>
            <w:r>
              <w:t>Cromer</w:t>
            </w:r>
          </w:p>
        </w:tc>
        <w:tc>
          <w:tcPr>
            <w:tcW w:w="2179" w:type="dxa"/>
            <w:shd w:val="clear" w:color="auto" w:fill="auto"/>
          </w:tcPr>
          <w:p w14:paraId="5D3736BA" w14:textId="23621412" w:rsidR="00AD7118" w:rsidRPr="00AD7118" w:rsidRDefault="00AD7118" w:rsidP="00AD7118">
            <w:pPr>
              <w:ind w:firstLine="0"/>
            </w:pPr>
            <w:r>
              <w:t>Davis</w:t>
            </w:r>
          </w:p>
        </w:tc>
        <w:tc>
          <w:tcPr>
            <w:tcW w:w="2180" w:type="dxa"/>
            <w:shd w:val="clear" w:color="auto" w:fill="auto"/>
          </w:tcPr>
          <w:p w14:paraId="2A3B5D41" w14:textId="04A8BC9A" w:rsidR="00AD7118" w:rsidRPr="00AD7118" w:rsidRDefault="00AD7118" w:rsidP="00AD7118">
            <w:pPr>
              <w:ind w:firstLine="0"/>
            </w:pPr>
            <w:r>
              <w:t>Dillard</w:t>
            </w:r>
          </w:p>
        </w:tc>
      </w:tr>
      <w:tr w:rsidR="00AD7118" w:rsidRPr="00AD7118" w14:paraId="2C035FFE" w14:textId="77777777" w:rsidTr="00AD7118">
        <w:tc>
          <w:tcPr>
            <w:tcW w:w="2179" w:type="dxa"/>
            <w:shd w:val="clear" w:color="auto" w:fill="auto"/>
          </w:tcPr>
          <w:p w14:paraId="2BBFF6CA" w14:textId="58580D0D" w:rsidR="00AD7118" w:rsidRPr="00AD7118" w:rsidRDefault="00AD7118" w:rsidP="00AD7118">
            <w:pPr>
              <w:ind w:firstLine="0"/>
            </w:pPr>
            <w:r>
              <w:t>Elliott</w:t>
            </w:r>
          </w:p>
        </w:tc>
        <w:tc>
          <w:tcPr>
            <w:tcW w:w="2179" w:type="dxa"/>
            <w:shd w:val="clear" w:color="auto" w:fill="auto"/>
          </w:tcPr>
          <w:p w14:paraId="7E6B6877" w14:textId="44F992E6" w:rsidR="00AD7118" w:rsidRPr="00AD7118" w:rsidRDefault="00AD7118" w:rsidP="00AD7118">
            <w:pPr>
              <w:ind w:firstLine="0"/>
            </w:pPr>
            <w:r>
              <w:t>Erickson</w:t>
            </w:r>
          </w:p>
        </w:tc>
        <w:tc>
          <w:tcPr>
            <w:tcW w:w="2180" w:type="dxa"/>
            <w:shd w:val="clear" w:color="auto" w:fill="auto"/>
          </w:tcPr>
          <w:p w14:paraId="79938933" w14:textId="35855FF7" w:rsidR="00AD7118" w:rsidRPr="00AD7118" w:rsidRDefault="00AD7118" w:rsidP="00AD7118">
            <w:pPr>
              <w:ind w:firstLine="0"/>
            </w:pPr>
            <w:r>
              <w:t>Felder</w:t>
            </w:r>
          </w:p>
        </w:tc>
      </w:tr>
      <w:tr w:rsidR="00AD7118" w:rsidRPr="00AD7118" w14:paraId="3126CFAD" w14:textId="77777777" w:rsidTr="00AD7118">
        <w:tc>
          <w:tcPr>
            <w:tcW w:w="2179" w:type="dxa"/>
            <w:shd w:val="clear" w:color="auto" w:fill="auto"/>
          </w:tcPr>
          <w:p w14:paraId="18864D7F" w14:textId="58BF5B79" w:rsidR="00AD7118" w:rsidRPr="00AD7118" w:rsidRDefault="00AD7118" w:rsidP="00AD7118">
            <w:pPr>
              <w:ind w:firstLine="0"/>
            </w:pPr>
            <w:r>
              <w:t>Forrest</w:t>
            </w:r>
          </w:p>
        </w:tc>
        <w:tc>
          <w:tcPr>
            <w:tcW w:w="2179" w:type="dxa"/>
            <w:shd w:val="clear" w:color="auto" w:fill="auto"/>
          </w:tcPr>
          <w:p w14:paraId="7357B9C8" w14:textId="40251B81" w:rsidR="00AD7118" w:rsidRPr="00AD7118" w:rsidRDefault="00AD7118" w:rsidP="00AD7118">
            <w:pPr>
              <w:ind w:firstLine="0"/>
            </w:pPr>
            <w:r>
              <w:t>Gagnon</w:t>
            </w:r>
          </w:p>
        </w:tc>
        <w:tc>
          <w:tcPr>
            <w:tcW w:w="2180" w:type="dxa"/>
            <w:shd w:val="clear" w:color="auto" w:fill="auto"/>
          </w:tcPr>
          <w:p w14:paraId="077F13CA" w14:textId="6A9D08F0" w:rsidR="00AD7118" w:rsidRPr="00AD7118" w:rsidRDefault="00AD7118" w:rsidP="00AD7118">
            <w:pPr>
              <w:ind w:firstLine="0"/>
            </w:pPr>
            <w:r>
              <w:t>Garvin</w:t>
            </w:r>
          </w:p>
        </w:tc>
      </w:tr>
      <w:tr w:rsidR="00AD7118" w:rsidRPr="00AD7118" w14:paraId="56ECDD9A" w14:textId="77777777" w:rsidTr="00AD7118">
        <w:tc>
          <w:tcPr>
            <w:tcW w:w="2179" w:type="dxa"/>
            <w:shd w:val="clear" w:color="auto" w:fill="auto"/>
          </w:tcPr>
          <w:p w14:paraId="38F9E887" w14:textId="256CE0AA" w:rsidR="00AD7118" w:rsidRPr="00AD7118" w:rsidRDefault="00AD7118" w:rsidP="00AD7118">
            <w:pPr>
              <w:ind w:firstLine="0"/>
            </w:pPr>
            <w:r>
              <w:t>Gatch</w:t>
            </w:r>
          </w:p>
        </w:tc>
        <w:tc>
          <w:tcPr>
            <w:tcW w:w="2179" w:type="dxa"/>
            <w:shd w:val="clear" w:color="auto" w:fill="auto"/>
          </w:tcPr>
          <w:p w14:paraId="665A6439" w14:textId="5CF3AECD" w:rsidR="00AD7118" w:rsidRPr="00AD7118" w:rsidRDefault="00AD7118" w:rsidP="00AD7118">
            <w:pPr>
              <w:ind w:firstLine="0"/>
            </w:pPr>
            <w:r>
              <w:t>Gibson</w:t>
            </w:r>
          </w:p>
        </w:tc>
        <w:tc>
          <w:tcPr>
            <w:tcW w:w="2180" w:type="dxa"/>
            <w:shd w:val="clear" w:color="auto" w:fill="auto"/>
          </w:tcPr>
          <w:p w14:paraId="34C3CF1A" w14:textId="0B85CE89" w:rsidR="00AD7118" w:rsidRPr="00AD7118" w:rsidRDefault="00AD7118" w:rsidP="00AD7118">
            <w:pPr>
              <w:ind w:firstLine="0"/>
            </w:pPr>
            <w:r>
              <w:t>Gilliam</w:t>
            </w:r>
          </w:p>
        </w:tc>
      </w:tr>
      <w:tr w:rsidR="00AD7118" w:rsidRPr="00AD7118" w14:paraId="0D794975" w14:textId="77777777" w:rsidTr="00AD7118">
        <w:tc>
          <w:tcPr>
            <w:tcW w:w="2179" w:type="dxa"/>
            <w:shd w:val="clear" w:color="auto" w:fill="auto"/>
          </w:tcPr>
          <w:p w14:paraId="57FE4FE2" w14:textId="27510C01" w:rsidR="00AD7118" w:rsidRPr="00AD7118" w:rsidRDefault="00AD7118" w:rsidP="00AD7118">
            <w:pPr>
              <w:ind w:firstLine="0"/>
            </w:pPr>
            <w:r>
              <w:t>Gilliard</w:t>
            </w:r>
          </w:p>
        </w:tc>
        <w:tc>
          <w:tcPr>
            <w:tcW w:w="2179" w:type="dxa"/>
            <w:shd w:val="clear" w:color="auto" w:fill="auto"/>
          </w:tcPr>
          <w:p w14:paraId="524B835E" w14:textId="6B46389C" w:rsidR="00AD7118" w:rsidRPr="00AD7118" w:rsidRDefault="00AD7118" w:rsidP="00AD7118">
            <w:pPr>
              <w:ind w:firstLine="0"/>
            </w:pPr>
            <w:r>
              <w:t>Guest</w:t>
            </w:r>
          </w:p>
        </w:tc>
        <w:tc>
          <w:tcPr>
            <w:tcW w:w="2180" w:type="dxa"/>
            <w:shd w:val="clear" w:color="auto" w:fill="auto"/>
          </w:tcPr>
          <w:p w14:paraId="35FB8710" w14:textId="7FF6A5FD" w:rsidR="00AD7118" w:rsidRPr="00AD7118" w:rsidRDefault="00AD7118" w:rsidP="00AD7118">
            <w:pPr>
              <w:ind w:firstLine="0"/>
            </w:pPr>
            <w:r>
              <w:t>Guffey</w:t>
            </w:r>
          </w:p>
        </w:tc>
      </w:tr>
      <w:tr w:rsidR="00AD7118" w:rsidRPr="00AD7118" w14:paraId="53B607A2" w14:textId="77777777" w:rsidTr="00AD7118">
        <w:tc>
          <w:tcPr>
            <w:tcW w:w="2179" w:type="dxa"/>
            <w:shd w:val="clear" w:color="auto" w:fill="auto"/>
          </w:tcPr>
          <w:p w14:paraId="0103BC6A" w14:textId="344ADBB7" w:rsidR="00AD7118" w:rsidRPr="00AD7118" w:rsidRDefault="00AD7118" w:rsidP="00AD7118">
            <w:pPr>
              <w:ind w:firstLine="0"/>
            </w:pPr>
            <w:r>
              <w:t>Haddon</w:t>
            </w:r>
          </w:p>
        </w:tc>
        <w:tc>
          <w:tcPr>
            <w:tcW w:w="2179" w:type="dxa"/>
            <w:shd w:val="clear" w:color="auto" w:fill="auto"/>
          </w:tcPr>
          <w:p w14:paraId="075FD6C0" w14:textId="36DBB840" w:rsidR="00AD7118" w:rsidRPr="00AD7118" w:rsidRDefault="00AD7118" w:rsidP="00AD7118">
            <w:pPr>
              <w:ind w:firstLine="0"/>
            </w:pPr>
            <w:r>
              <w:t>Hager</w:t>
            </w:r>
          </w:p>
        </w:tc>
        <w:tc>
          <w:tcPr>
            <w:tcW w:w="2180" w:type="dxa"/>
            <w:shd w:val="clear" w:color="auto" w:fill="auto"/>
          </w:tcPr>
          <w:p w14:paraId="02BE259F" w14:textId="26382EA4" w:rsidR="00AD7118" w:rsidRPr="00AD7118" w:rsidRDefault="00AD7118" w:rsidP="00AD7118">
            <w:pPr>
              <w:ind w:firstLine="0"/>
            </w:pPr>
            <w:r>
              <w:t>Hardee</w:t>
            </w:r>
          </w:p>
        </w:tc>
      </w:tr>
      <w:tr w:rsidR="00AD7118" w:rsidRPr="00AD7118" w14:paraId="664F2D50" w14:textId="77777777" w:rsidTr="00AD7118">
        <w:tc>
          <w:tcPr>
            <w:tcW w:w="2179" w:type="dxa"/>
            <w:shd w:val="clear" w:color="auto" w:fill="auto"/>
          </w:tcPr>
          <w:p w14:paraId="094FC343" w14:textId="546216AE" w:rsidR="00AD7118" w:rsidRPr="00AD7118" w:rsidRDefault="00AD7118" w:rsidP="00AD7118">
            <w:pPr>
              <w:ind w:firstLine="0"/>
            </w:pPr>
            <w:r>
              <w:t>Hartnett</w:t>
            </w:r>
          </w:p>
        </w:tc>
        <w:tc>
          <w:tcPr>
            <w:tcW w:w="2179" w:type="dxa"/>
            <w:shd w:val="clear" w:color="auto" w:fill="auto"/>
          </w:tcPr>
          <w:p w14:paraId="54029544" w14:textId="520CE787" w:rsidR="00AD7118" w:rsidRPr="00AD7118" w:rsidRDefault="00AD7118" w:rsidP="00AD7118">
            <w:pPr>
              <w:ind w:firstLine="0"/>
            </w:pPr>
            <w:r>
              <w:t>Hayes</w:t>
            </w:r>
          </w:p>
        </w:tc>
        <w:tc>
          <w:tcPr>
            <w:tcW w:w="2180" w:type="dxa"/>
            <w:shd w:val="clear" w:color="auto" w:fill="auto"/>
          </w:tcPr>
          <w:p w14:paraId="022526D3" w14:textId="541B0979" w:rsidR="00AD7118" w:rsidRPr="00AD7118" w:rsidRDefault="00AD7118" w:rsidP="00AD7118">
            <w:pPr>
              <w:ind w:firstLine="0"/>
            </w:pPr>
            <w:r>
              <w:t>Henderson-Myers</w:t>
            </w:r>
          </w:p>
        </w:tc>
      </w:tr>
      <w:tr w:rsidR="00AD7118" w:rsidRPr="00AD7118" w14:paraId="767FDE04" w14:textId="77777777" w:rsidTr="00AD7118">
        <w:tc>
          <w:tcPr>
            <w:tcW w:w="2179" w:type="dxa"/>
            <w:shd w:val="clear" w:color="auto" w:fill="auto"/>
          </w:tcPr>
          <w:p w14:paraId="068A4CE8" w14:textId="2C474239" w:rsidR="00AD7118" w:rsidRPr="00AD7118" w:rsidRDefault="00AD7118" w:rsidP="00AD7118">
            <w:pPr>
              <w:ind w:firstLine="0"/>
            </w:pPr>
            <w:r>
              <w:t>Henegan</w:t>
            </w:r>
          </w:p>
        </w:tc>
        <w:tc>
          <w:tcPr>
            <w:tcW w:w="2179" w:type="dxa"/>
            <w:shd w:val="clear" w:color="auto" w:fill="auto"/>
          </w:tcPr>
          <w:p w14:paraId="02B5078C" w14:textId="44C44153" w:rsidR="00AD7118" w:rsidRPr="00AD7118" w:rsidRDefault="00AD7118" w:rsidP="00AD7118">
            <w:pPr>
              <w:ind w:firstLine="0"/>
            </w:pPr>
            <w:r>
              <w:t>Hewitt</w:t>
            </w:r>
          </w:p>
        </w:tc>
        <w:tc>
          <w:tcPr>
            <w:tcW w:w="2180" w:type="dxa"/>
            <w:shd w:val="clear" w:color="auto" w:fill="auto"/>
          </w:tcPr>
          <w:p w14:paraId="75EF403A" w14:textId="380AE4F8" w:rsidR="00AD7118" w:rsidRPr="00AD7118" w:rsidRDefault="00AD7118" w:rsidP="00AD7118">
            <w:pPr>
              <w:ind w:firstLine="0"/>
            </w:pPr>
            <w:r>
              <w:t>Hiott</w:t>
            </w:r>
          </w:p>
        </w:tc>
      </w:tr>
      <w:tr w:rsidR="00AD7118" w:rsidRPr="00AD7118" w14:paraId="733A255B" w14:textId="77777777" w:rsidTr="00AD7118">
        <w:tc>
          <w:tcPr>
            <w:tcW w:w="2179" w:type="dxa"/>
            <w:shd w:val="clear" w:color="auto" w:fill="auto"/>
          </w:tcPr>
          <w:p w14:paraId="2275346B" w14:textId="14FED371" w:rsidR="00AD7118" w:rsidRPr="00AD7118" w:rsidRDefault="00AD7118" w:rsidP="00AD7118">
            <w:pPr>
              <w:ind w:firstLine="0"/>
            </w:pPr>
            <w:r>
              <w:t>Hixon</w:t>
            </w:r>
          </w:p>
        </w:tc>
        <w:tc>
          <w:tcPr>
            <w:tcW w:w="2179" w:type="dxa"/>
            <w:shd w:val="clear" w:color="auto" w:fill="auto"/>
          </w:tcPr>
          <w:p w14:paraId="0568B52E" w14:textId="0F024542" w:rsidR="00AD7118" w:rsidRPr="00AD7118" w:rsidRDefault="00AD7118" w:rsidP="00AD7118">
            <w:pPr>
              <w:ind w:firstLine="0"/>
            </w:pPr>
            <w:r>
              <w:t>Hosey</w:t>
            </w:r>
          </w:p>
        </w:tc>
        <w:tc>
          <w:tcPr>
            <w:tcW w:w="2180" w:type="dxa"/>
            <w:shd w:val="clear" w:color="auto" w:fill="auto"/>
          </w:tcPr>
          <w:p w14:paraId="1CFB640E" w14:textId="6527B916" w:rsidR="00AD7118" w:rsidRPr="00AD7118" w:rsidRDefault="00AD7118" w:rsidP="00AD7118">
            <w:pPr>
              <w:ind w:firstLine="0"/>
            </w:pPr>
            <w:r>
              <w:t>Hyde</w:t>
            </w:r>
          </w:p>
        </w:tc>
      </w:tr>
      <w:tr w:rsidR="00AD7118" w:rsidRPr="00AD7118" w14:paraId="74A57FA8" w14:textId="77777777" w:rsidTr="00AD7118">
        <w:tc>
          <w:tcPr>
            <w:tcW w:w="2179" w:type="dxa"/>
            <w:shd w:val="clear" w:color="auto" w:fill="auto"/>
          </w:tcPr>
          <w:p w14:paraId="18B7FDB6" w14:textId="3FF45F1A" w:rsidR="00AD7118" w:rsidRPr="00AD7118" w:rsidRDefault="00AD7118" w:rsidP="00AD7118">
            <w:pPr>
              <w:ind w:firstLine="0"/>
            </w:pPr>
            <w:r>
              <w:t>Jefferson</w:t>
            </w:r>
          </w:p>
        </w:tc>
        <w:tc>
          <w:tcPr>
            <w:tcW w:w="2179" w:type="dxa"/>
            <w:shd w:val="clear" w:color="auto" w:fill="auto"/>
          </w:tcPr>
          <w:p w14:paraId="658CE716" w14:textId="1CF147AE" w:rsidR="00AD7118" w:rsidRPr="00AD7118" w:rsidRDefault="00AD7118" w:rsidP="00AD7118">
            <w:pPr>
              <w:ind w:firstLine="0"/>
            </w:pPr>
            <w:r>
              <w:t>J. E. Johnson</w:t>
            </w:r>
          </w:p>
        </w:tc>
        <w:tc>
          <w:tcPr>
            <w:tcW w:w="2180" w:type="dxa"/>
            <w:shd w:val="clear" w:color="auto" w:fill="auto"/>
          </w:tcPr>
          <w:p w14:paraId="698A2B21" w14:textId="6F57B2E1" w:rsidR="00AD7118" w:rsidRPr="00AD7118" w:rsidRDefault="00AD7118" w:rsidP="00AD7118">
            <w:pPr>
              <w:ind w:firstLine="0"/>
            </w:pPr>
            <w:r>
              <w:t>J. L. Johnson</w:t>
            </w:r>
          </w:p>
        </w:tc>
      </w:tr>
      <w:tr w:rsidR="00AD7118" w:rsidRPr="00AD7118" w14:paraId="4085B25B" w14:textId="77777777" w:rsidTr="00AD7118">
        <w:tc>
          <w:tcPr>
            <w:tcW w:w="2179" w:type="dxa"/>
            <w:shd w:val="clear" w:color="auto" w:fill="auto"/>
          </w:tcPr>
          <w:p w14:paraId="0C1F34BD" w14:textId="12764552" w:rsidR="00AD7118" w:rsidRPr="00AD7118" w:rsidRDefault="00AD7118" w:rsidP="00AD7118">
            <w:pPr>
              <w:ind w:firstLine="0"/>
            </w:pPr>
            <w:r>
              <w:t>S. Jones</w:t>
            </w:r>
          </w:p>
        </w:tc>
        <w:tc>
          <w:tcPr>
            <w:tcW w:w="2179" w:type="dxa"/>
            <w:shd w:val="clear" w:color="auto" w:fill="auto"/>
          </w:tcPr>
          <w:p w14:paraId="2436EEEF" w14:textId="5E4E1DB3" w:rsidR="00AD7118" w:rsidRPr="00AD7118" w:rsidRDefault="00AD7118" w:rsidP="00AD7118">
            <w:pPr>
              <w:ind w:firstLine="0"/>
            </w:pPr>
            <w:r>
              <w:t>W. Jones</w:t>
            </w:r>
          </w:p>
        </w:tc>
        <w:tc>
          <w:tcPr>
            <w:tcW w:w="2180" w:type="dxa"/>
            <w:shd w:val="clear" w:color="auto" w:fill="auto"/>
          </w:tcPr>
          <w:p w14:paraId="6A790A1C" w14:textId="75D63DBB" w:rsidR="00AD7118" w:rsidRPr="00AD7118" w:rsidRDefault="00AD7118" w:rsidP="00AD7118">
            <w:pPr>
              <w:ind w:firstLine="0"/>
            </w:pPr>
            <w:r>
              <w:t>Jordan</w:t>
            </w:r>
          </w:p>
        </w:tc>
      </w:tr>
      <w:tr w:rsidR="00AD7118" w:rsidRPr="00AD7118" w14:paraId="20CB5F8D" w14:textId="77777777" w:rsidTr="00AD7118">
        <w:tc>
          <w:tcPr>
            <w:tcW w:w="2179" w:type="dxa"/>
            <w:shd w:val="clear" w:color="auto" w:fill="auto"/>
          </w:tcPr>
          <w:p w14:paraId="64183342" w14:textId="370B29BE" w:rsidR="00AD7118" w:rsidRPr="00AD7118" w:rsidRDefault="00AD7118" w:rsidP="00AD7118">
            <w:pPr>
              <w:ind w:firstLine="0"/>
            </w:pPr>
            <w:r>
              <w:t>Kilmartin</w:t>
            </w:r>
          </w:p>
        </w:tc>
        <w:tc>
          <w:tcPr>
            <w:tcW w:w="2179" w:type="dxa"/>
            <w:shd w:val="clear" w:color="auto" w:fill="auto"/>
          </w:tcPr>
          <w:p w14:paraId="0F7361E4" w14:textId="424D2CC6" w:rsidR="00AD7118" w:rsidRPr="00AD7118" w:rsidRDefault="00AD7118" w:rsidP="00AD7118">
            <w:pPr>
              <w:ind w:firstLine="0"/>
            </w:pPr>
            <w:r>
              <w:t>King</w:t>
            </w:r>
          </w:p>
        </w:tc>
        <w:tc>
          <w:tcPr>
            <w:tcW w:w="2180" w:type="dxa"/>
            <w:shd w:val="clear" w:color="auto" w:fill="auto"/>
          </w:tcPr>
          <w:p w14:paraId="587F256B" w14:textId="25BB7E19" w:rsidR="00AD7118" w:rsidRPr="00AD7118" w:rsidRDefault="00AD7118" w:rsidP="00AD7118">
            <w:pPr>
              <w:ind w:firstLine="0"/>
            </w:pPr>
            <w:r>
              <w:t>Kirby</w:t>
            </w:r>
          </w:p>
        </w:tc>
      </w:tr>
      <w:tr w:rsidR="00AD7118" w:rsidRPr="00AD7118" w14:paraId="2E06CC96" w14:textId="77777777" w:rsidTr="00AD7118">
        <w:tc>
          <w:tcPr>
            <w:tcW w:w="2179" w:type="dxa"/>
            <w:shd w:val="clear" w:color="auto" w:fill="auto"/>
          </w:tcPr>
          <w:p w14:paraId="351D6A5B" w14:textId="24E15A94" w:rsidR="00AD7118" w:rsidRPr="00AD7118" w:rsidRDefault="00AD7118" w:rsidP="00AD7118">
            <w:pPr>
              <w:ind w:firstLine="0"/>
            </w:pPr>
            <w:r>
              <w:t>Landing</w:t>
            </w:r>
          </w:p>
        </w:tc>
        <w:tc>
          <w:tcPr>
            <w:tcW w:w="2179" w:type="dxa"/>
            <w:shd w:val="clear" w:color="auto" w:fill="auto"/>
          </w:tcPr>
          <w:p w14:paraId="4485FF7F" w14:textId="745C9CE7" w:rsidR="00AD7118" w:rsidRPr="00AD7118" w:rsidRDefault="00AD7118" w:rsidP="00AD7118">
            <w:pPr>
              <w:ind w:firstLine="0"/>
            </w:pPr>
            <w:r>
              <w:t>Lawson</w:t>
            </w:r>
          </w:p>
        </w:tc>
        <w:tc>
          <w:tcPr>
            <w:tcW w:w="2180" w:type="dxa"/>
            <w:shd w:val="clear" w:color="auto" w:fill="auto"/>
          </w:tcPr>
          <w:p w14:paraId="63A78E31" w14:textId="1FFC5284" w:rsidR="00AD7118" w:rsidRPr="00AD7118" w:rsidRDefault="00AD7118" w:rsidP="00AD7118">
            <w:pPr>
              <w:ind w:firstLine="0"/>
            </w:pPr>
            <w:r>
              <w:t>Leber</w:t>
            </w:r>
          </w:p>
        </w:tc>
      </w:tr>
      <w:tr w:rsidR="00AD7118" w:rsidRPr="00AD7118" w14:paraId="4A27CDF1" w14:textId="77777777" w:rsidTr="00AD7118">
        <w:tc>
          <w:tcPr>
            <w:tcW w:w="2179" w:type="dxa"/>
            <w:shd w:val="clear" w:color="auto" w:fill="auto"/>
          </w:tcPr>
          <w:p w14:paraId="55E367B7" w14:textId="2DF64A87" w:rsidR="00AD7118" w:rsidRPr="00AD7118" w:rsidRDefault="00AD7118" w:rsidP="00AD7118">
            <w:pPr>
              <w:ind w:firstLine="0"/>
            </w:pPr>
            <w:r>
              <w:t>Ligon</w:t>
            </w:r>
          </w:p>
        </w:tc>
        <w:tc>
          <w:tcPr>
            <w:tcW w:w="2179" w:type="dxa"/>
            <w:shd w:val="clear" w:color="auto" w:fill="auto"/>
          </w:tcPr>
          <w:p w14:paraId="100EAD6D" w14:textId="5C95D5D6" w:rsidR="00AD7118" w:rsidRPr="00AD7118" w:rsidRDefault="00AD7118" w:rsidP="00AD7118">
            <w:pPr>
              <w:ind w:firstLine="0"/>
            </w:pPr>
            <w:r>
              <w:t>Long</w:t>
            </w:r>
          </w:p>
        </w:tc>
        <w:tc>
          <w:tcPr>
            <w:tcW w:w="2180" w:type="dxa"/>
            <w:shd w:val="clear" w:color="auto" w:fill="auto"/>
          </w:tcPr>
          <w:p w14:paraId="1E1FEF30" w14:textId="7B3966CE" w:rsidR="00AD7118" w:rsidRPr="00AD7118" w:rsidRDefault="00AD7118" w:rsidP="00AD7118">
            <w:pPr>
              <w:ind w:firstLine="0"/>
            </w:pPr>
            <w:r>
              <w:t>Lowe</w:t>
            </w:r>
          </w:p>
        </w:tc>
      </w:tr>
      <w:tr w:rsidR="00AD7118" w:rsidRPr="00AD7118" w14:paraId="24BAD118" w14:textId="77777777" w:rsidTr="00AD7118">
        <w:tc>
          <w:tcPr>
            <w:tcW w:w="2179" w:type="dxa"/>
            <w:shd w:val="clear" w:color="auto" w:fill="auto"/>
          </w:tcPr>
          <w:p w14:paraId="741477A8" w14:textId="6429D489" w:rsidR="00AD7118" w:rsidRPr="00AD7118" w:rsidRDefault="00AD7118" w:rsidP="00AD7118">
            <w:pPr>
              <w:ind w:firstLine="0"/>
            </w:pPr>
            <w:r>
              <w:t>Magnuson</w:t>
            </w:r>
          </w:p>
        </w:tc>
        <w:tc>
          <w:tcPr>
            <w:tcW w:w="2179" w:type="dxa"/>
            <w:shd w:val="clear" w:color="auto" w:fill="auto"/>
          </w:tcPr>
          <w:p w14:paraId="503F5174" w14:textId="33CB7498" w:rsidR="00AD7118" w:rsidRPr="00AD7118" w:rsidRDefault="00AD7118" w:rsidP="00AD7118">
            <w:pPr>
              <w:ind w:firstLine="0"/>
            </w:pPr>
            <w:r>
              <w:t>May</w:t>
            </w:r>
          </w:p>
        </w:tc>
        <w:tc>
          <w:tcPr>
            <w:tcW w:w="2180" w:type="dxa"/>
            <w:shd w:val="clear" w:color="auto" w:fill="auto"/>
          </w:tcPr>
          <w:p w14:paraId="2824BEDC" w14:textId="1F44C97B" w:rsidR="00AD7118" w:rsidRPr="00AD7118" w:rsidRDefault="00AD7118" w:rsidP="00AD7118">
            <w:pPr>
              <w:ind w:firstLine="0"/>
            </w:pPr>
            <w:r>
              <w:t>McCabe</w:t>
            </w:r>
          </w:p>
        </w:tc>
      </w:tr>
      <w:tr w:rsidR="00AD7118" w:rsidRPr="00AD7118" w14:paraId="1DA30A0F" w14:textId="77777777" w:rsidTr="00AD7118">
        <w:tc>
          <w:tcPr>
            <w:tcW w:w="2179" w:type="dxa"/>
            <w:shd w:val="clear" w:color="auto" w:fill="auto"/>
          </w:tcPr>
          <w:p w14:paraId="2DF45106" w14:textId="2CF23A7E" w:rsidR="00AD7118" w:rsidRPr="00AD7118" w:rsidRDefault="00AD7118" w:rsidP="00AD7118">
            <w:pPr>
              <w:ind w:firstLine="0"/>
            </w:pPr>
            <w:r>
              <w:t>McCravy</w:t>
            </w:r>
          </w:p>
        </w:tc>
        <w:tc>
          <w:tcPr>
            <w:tcW w:w="2179" w:type="dxa"/>
            <w:shd w:val="clear" w:color="auto" w:fill="auto"/>
          </w:tcPr>
          <w:p w14:paraId="10D51BB7" w14:textId="63BAC033" w:rsidR="00AD7118" w:rsidRPr="00AD7118" w:rsidRDefault="00AD7118" w:rsidP="00AD7118">
            <w:pPr>
              <w:ind w:firstLine="0"/>
            </w:pPr>
            <w:r>
              <w:t>McDaniel</w:t>
            </w:r>
          </w:p>
        </w:tc>
        <w:tc>
          <w:tcPr>
            <w:tcW w:w="2180" w:type="dxa"/>
            <w:shd w:val="clear" w:color="auto" w:fill="auto"/>
          </w:tcPr>
          <w:p w14:paraId="5A94E85C" w14:textId="0E6C48DC" w:rsidR="00AD7118" w:rsidRPr="00AD7118" w:rsidRDefault="00AD7118" w:rsidP="00AD7118">
            <w:pPr>
              <w:ind w:firstLine="0"/>
            </w:pPr>
            <w:r>
              <w:t>Mitchell</w:t>
            </w:r>
          </w:p>
        </w:tc>
      </w:tr>
      <w:tr w:rsidR="00AD7118" w:rsidRPr="00AD7118" w14:paraId="55181A0E" w14:textId="77777777" w:rsidTr="00AD7118">
        <w:tc>
          <w:tcPr>
            <w:tcW w:w="2179" w:type="dxa"/>
            <w:shd w:val="clear" w:color="auto" w:fill="auto"/>
          </w:tcPr>
          <w:p w14:paraId="12C5A5DD" w14:textId="6B33DBB6" w:rsidR="00AD7118" w:rsidRPr="00AD7118" w:rsidRDefault="00AD7118" w:rsidP="00AD7118">
            <w:pPr>
              <w:ind w:firstLine="0"/>
            </w:pPr>
            <w:r>
              <w:t>T. Moore</w:t>
            </w:r>
          </w:p>
        </w:tc>
        <w:tc>
          <w:tcPr>
            <w:tcW w:w="2179" w:type="dxa"/>
            <w:shd w:val="clear" w:color="auto" w:fill="auto"/>
          </w:tcPr>
          <w:p w14:paraId="4378BC8B" w14:textId="3F80D35F" w:rsidR="00AD7118" w:rsidRPr="00AD7118" w:rsidRDefault="00AD7118" w:rsidP="00AD7118">
            <w:pPr>
              <w:ind w:firstLine="0"/>
            </w:pPr>
            <w:r>
              <w:t>A. M. Morgan</w:t>
            </w:r>
          </w:p>
        </w:tc>
        <w:tc>
          <w:tcPr>
            <w:tcW w:w="2180" w:type="dxa"/>
            <w:shd w:val="clear" w:color="auto" w:fill="auto"/>
          </w:tcPr>
          <w:p w14:paraId="09E5EF40" w14:textId="4C39BFE6" w:rsidR="00AD7118" w:rsidRPr="00AD7118" w:rsidRDefault="00AD7118" w:rsidP="00AD7118">
            <w:pPr>
              <w:ind w:firstLine="0"/>
            </w:pPr>
            <w:r>
              <w:t>T. A. Morgan</w:t>
            </w:r>
          </w:p>
        </w:tc>
      </w:tr>
      <w:tr w:rsidR="00AD7118" w:rsidRPr="00AD7118" w14:paraId="0C713079" w14:textId="77777777" w:rsidTr="00AD7118">
        <w:tc>
          <w:tcPr>
            <w:tcW w:w="2179" w:type="dxa"/>
            <w:shd w:val="clear" w:color="auto" w:fill="auto"/>
          </w:tcPr>
          <w:p w14:paraId="18AC6095" w14:textId="5E83B2F8" w:rsidR="00AD7118" w:rsidRPr="00AD7118" w:rsidRDefault="00AD7118" w:rsidP="00AD7118">
            <w:pPr>
              <w:ind w:firstLine="0"/>
            </w:pPr>
            <w:r>
              <w:t>Moss</w:t>
            </w:r>
          </w:p>
        </w:tc>
        <w:tc>
          <w:tcPr>
            <w:tcW w:w="2179" w:type="dxa"/>
            <w:shd w:val="clear" w:color="auto" w:fill="auto"/>
          </w:tcPr>
          <w:p w14:paraId="2801F146" w14:textId="7D75BAD1" w:rsidR="00AD7118" w:rsidRPr="00AD7118" w:rsidRDefault="00AD7118" w:rsidP="00AD7118">
            <w:pPr>
              <w:ind w:firstLine="0"/>
            </w:pPr>
            <w:r>
              <w:t>Murphy</w:t>
            </w:r>
          </w:p>
        </w:tc>
        <w:tc>
          <w:tcPr>
            <w:tcW w:w="2180" w:type="dxa"/>
            <w:shd w:val="clear" w:color="auto" w:fill="auto"/>
          </w:tcPr>
          <w:p w14:paraId="6D91C64C" w14:textId="288CE541" w:rsidR="00AD7118" w:rsidRPr="00AD7118" w:rsidRDefault="00AD7118" w:rsidP="00AD7118">
            <w:pPr>
              <w:ind w:firstLine="0"/>
            </w:pPr>
            <w:r>
              <w:t>Neese</w:t>
            </w:r>
          </w:p>
        </w:tc>
      </w:tr>
      <w:tr w:rsidR="00AD7118" w:rsidRPr="00AD7118" w14:paraId="03CACA75" w14:textId="77777777" w:rsidTr="00AD7118">
        <w:tc>
          <w:tcPr>
            <w:tcW w:w="2179" w:type="dxa"/>
            <w:shd w:val="clear" w:color="auto" w:fill="auto"/>
          </w:tcPr>
          <w:p w14:paraId="6D5D43EF" w14:textId="4043B5DF" w:rsidR="00AD7118" w:rsidRPr="00AD7118" w:rsidRDefault="00AD7118" w:rsidP="00AD7118">
            <w:pPr>
              <w:ind w:firstLine="0"/>
            </w:pPr>
            <w:r>
              <w:t>B. Newton</w:t>
            </w:r>
          </w:p>
        </w:tc>
        <w:tc>
          <w:tcPr>
            <w:tcW w:w="2179" w:type="dxa"/>
            <w:shd w:val="clear" w:color="auto" w:fill="auto"/>
          </w:tcPr>
          <w:p w14:paraId="2E040796" w14:textId="00A4FBE4" w:rsidR="00AD7118" w:rsidRPr="00AD7118" w:rsidRDefault="00AD7118" w:rsidP="00AD7118">
            <w:pPr>
              <w:ind w:firstLine="0"/>
            </w:pPr>
            <w:r>
              <w:t>W. Newton</w:t>
            </w:r>
          </w:p>
        </w:tc>
        <w:tc>
          <w:tcPr>
            <w:tcW w:w="2180" w:type="dxa"/>
            <w:shd w:val="clear" w:color="auto" w:fill="auto"/>
          </w:tcPr>
          <w:p w14:paraId="6BA3BE5C" w14:textId="545FFF11" w:rsidR="00AD7118" w:rsidRPr="00AD7118" w:rsidRDefault="00AD7118" w:rsidP="00AD7118">
            <w:pPr>
              <w:ind w:firstLine="0"/>
            </w:pPr>
            <w:r>
              <w:t>Nutt</w:t>
            </w:r>
          </w:p>
        </w:tc>
      </w:tr>
      <w:tr w:rsidR="00AD7118" w:rsidRPr="00AD7118" w14:paraId="53AFC444" w14:textId="77777777" w:rsidTr="00AD7118">
        <w:tc>
          <w:tcPr>
            <w:tcW w:w="2179" w:type="dxa"/>
            <w:shd w:val="clear" w:color="auto" w:fill="auto"/>
          </w:tcPr>
          <w:p w14:paraId="15C5A7E0" w14:textId="01C91396" w:rsidR="00AD7118" w:rsidRPr="00AD7118" w:rsidRDefault="00AD7118" w:rsidP="00AD7118">
            <w:pPr>
              <w:ind w:firstLine="0"/>
            </w:pPr>
            <w:r>
              <w:t>O'Neal</w:t>
            </w:r>
          </w:p>
        </w:tc>
        <w:tc>
          <w:tcPr>
            <w:tcW w:w="2179" w:type="dxa"/>
            <w:shd w:val="clear" w:color="auto" w:fill="auto"/>
          </w:tcPr>
          <w:p w14:paraId="5AC5E6C8" w14:textId="1A01095B" w:rsidR="00AD7118" w:rsidRPr="00AD7118" w:rsidRDefault="00AD7118" w:rsidP="00AD7118">
            <w:pPr>
              <w:ind w:firstLine="0"/>
            </w:pPr>
            <w:r>
              <w:t>Oremus</w:t>
            </w:r>
          </w:p>
        </w:tc>
        <w:tc>
          <w:tcPr>
            <w:tcW w:w="2180" w:type="dxa"/>
            <w:shd w:val="clear" w:color="auto" w:fill="auto"/>
          </w:tcPr>
          <w:p w14:paraId="75337F83" w14:textId="34D0B3D0" w:rsidR="00AD7118" w:rsidRPr="00AD7118" w:rsidRDefault="00AD7118" w:rsidP="00AD7118">
            <w:pPr>
              <w:ind w:firstLine="0"/>
            </w:pPr>
            <w:r>
              <w:t>Ott</w:t>
            </w:r>
          </w:p>
        </w:tc>
      </w:tr>
      <w:tr w:rsidR="00AD7118" w:rsidRPr="00AD7118" w14:paraId="037BC1D9" w14:textId="77777777" w:rsidTr="00AD7118">
        <w:tc>
          <w:tcPr>
            <w:tcW w:w="2179" w:type="dxa"/>
            <w:shd w:val="clear" w:color="auto" w:fill="auto"/>
          </w:tcPr>
          <w:p w14:paraId="19095253" w14:textId="458F158B" w:rsidR="00AD7118" w:rsidRPr="00AD7118" w:rsidRDefault="00AD7118" w:rsidP="00AD7118">
            <w:pPr>
              <w:ind w:firstLine="0"/>
            </w:pPr>
            <w:r>
              <w:t>Pace</w:t>
            </w:r>
          </w:p>
        </w:tc>
        <w:tc>
          <w:tcPr>
            <w:tcW w:w="2179" w:type="dxa"/>
            <w:shd w:val="clear" w:color="auto" w:fill="auto"/>
          </w:tcPr>
          <w:p w14:paraId="15A80A07" w14:textId="1D3A4D51" w:rsidR="00AD7118" w:rsidRPr="00AD7118" w:rsidRDefault="00AD7118" w:rsidP="00AD7118">
            <w:pPr>
              <w:ind w:firstLine="0"/>
            </w:pPr>
            <w:r>
              <w:t>Pedalino</w:t>
            </w:r>
          </w:p>
        </w:tc>
        <w:tc>
          <w:tcPr>
            <w:tcW w:w="2180" w:type="dxa"/>
            <w:shd w:val="clear" w:color="auto" w:fill="auto"/>
          </w:tcPr>
          <w:p w14:paraId="6A957A25" w14:textId="60B4CB67" w:rsidR="00AD7118" w:rsidRPr="00AD7118" w:rsidRDefault="00AD7118" w:rsidP="00AD7118">
            <w:pPr>
              <w:ind w:firstLine="0"/>
            </w:pPr>
            <w:r>
              <w:t>Pendarvis</w:t>
            </w:r>
          </w:p>
        </w:tc>
      </w:tr>
      <w:tr w:rsidR="00AD7118" w:rsidRPr="00AD7118" w14:paraId="32A98782" w14:textId="77777777" w:rsidTr="00AD7118">
        <w:tc>
          <w:tcPr>
            <w:tcW w:w="2179" w:type="dxa"/>
            <w:shd w:val="clear" w:color="auto" w:fill="auto"/>
          </w:tcPr>
          <w:p w14:paraId="3DC86498" w14:textId="12EC2A5A" w:rsidR="00AD7118" w:rsidRPr="00AD7118" w:rsidRDefault="00AD7118" w:rsidP="00AD7118">
            <w:pPr>
              <w:ind w:firstLine="0"/>
            </w:pPr>
            <w:r>
              <w:t>Pope</w:t>
            </w:r>
          </w:p>
        </w:tc>
        <w:tc>
          <w:tcPr>
            <w:tcW w:w="2179" w:type="dxa"/>
            <w:shd w:val="clear" w:color="auto" w:fill="auto"/>
          </w:tcPr>
          <w:p w14:paraId="4BC7EEFD" w14:textId="092182CF" w:rsidR="00AD7118" w:rsidRPr="00AD7118" w:rsidRDefault="00AD7118" w:rsidP="00AD7118">
            <w:pPr>
              <w:ind w:firstLine="0"/>
            </w:pPr>
            <w:r>
              <w:t>Rivers</w:t>
            </w:r>
          </w:p>
        </w:tc>
        <w:tc>
          <w:tcPr>
            <w:tcW w:w="2180" w:type="dxa"/>
            <w:shd w:val="clear" w:color="auto" w:fill="auto"/>
          </w:tcPr>
          <w:p w14:paraId="50283C99" w14:textId="65A3F6F2" w:rsidR="00AD7118" w:rsidRPr="00AD7118" w:rsidRDefault="00AD7118" w:rsidP="00AD7118">
            <w:pPr>
              <w:ind w:firstLine="0"/>
            </w:pPr>
            <w:r>
              <w:t>Rose</w:t>
            </w:r>
          </w:p>
        </w:tc>
      </w:tr>
      <w:tr w:rsidR="00AD7118" w:rsidRPr="00AD7118" w14:paraId="5CB05A33" w14:textId="77777777" w:rsidTr="00AD7118">
        <w:tc>
          <w:tcPr>
            <w:tcW w:w="2179" w:type="dxa"/>
            <w:shd w:val="clear" w:color="auto" w:fill="auto"/>
          </w:tcPr>
          <w:p w14:paraId="2CC05C78" w14:textId="5E458125" w:rsidR="00AD7118" w:rsidRPr="00AD7118" w:rsidRDefault="00AD7118" w:rsidP="00AD7118">
            <w:pPr>
              <w:ind w:firstLine="0"/>
            </w:pPr>
            <w:r>
              <w:t>Rutherford</w:t>
            </w:r>
          </w:p>
        </w:tc>
        <w:tc>
          <w:tcPr>
            <w:tcW w:w="2179" w:type="dxa"/>
            <w:shd w:val="clear" w:color="auto" w:fill="auto"/>
          </w:tcPr>
          <w:p w14:paraId="6AA8440E" w14:textId="2B78637A" w:rsidR="00AD7118" w:rsidRPr="00AD7118" w:rsidRDefault="00AD7118" w:rsidP="00AD7118">
            <w:pPr>
              <w:ind w:firstLine="0"/>
            </w:pPr>
            <w:r>
              <w:t>Sandifer</w:t>
            </w:r>
          </w:p>
        </w:tc>
        <w:tc>
          <w:tcPr>
            <w:tcW w:w="2180" w:type="dxa"/>
            <w:shd w:val="clear" w:color="auto" w:fill="auto"/>
          </w:tcPr>
          <w:p w14:paraId="5447AC78" w14:textId="448CFC89" w:rsidR="00AD7118" w:rsidRPr="00AD7118" w:rsidRDefault="00AD7118" w:rsidP="00AD7118">
            <w:pPr>
              <w:ind w:firstLine="0"/>
            </w:pPr>
            <w:r>
              <w:t>Schuessler</w:t>
            </w:r>
          </w:p>
        </w:tc>
      </w:tr>
      <w:tr w:rsidR="00AD7118" w:rsidRPr="00AD7118" w14:paraId="11F2A13C" w14:textId="77777777" w:rsidTr="00AD7118">
        <w:tc>
          <w:tcPr>
            <w:tcW w:w="2179" w:type="dxa"/>
            <w:shd w:val="clear" w:color="auto" w:fill="auto"/>
          </w:tcPr>
          <w:p w14:paraId="748131DD" w14:textId="6FC0FCF7" w:rsidR="00AD7118" w:rsidRPr="00AD7118" w:rsidRDefault="00AD7118" w:rsidP="00AD7118">
            <w:pPr>
              <w:ind w:firstLine="0"/>
            </w:pPr>
            <w:r>
              <w:t>Sessions</w:t>
            </w:r>
          </w:p>
        </w:tc>
        <w:tc>
          <w:tcPr>
            <w:tcW w:w="2179" w:type="dxa"/>
            <w:shd w:val="clear" w:color="auto" w:fill="auto"/>
          </w:tcPr>
          <w:p w14:paraId="1B62D53D" w14:textId="59B590D5" w:rsidR="00AD7118" w:rsidRPr="00AD7118" w:rsidRDefault="00AD7118" w:rsidP="00AD7118">
            <w:pPr>
              <w:ind w:firstLine="0"/>
            </w:pPr>
            <w:r>
              <w:t>G. M. Smith</w:t>
            </w:r>
          </w:p>
        </w:tc>
        <w:tc>
          <w:tcPr>
            <w:tcW w:w="2180" w:type="dxa"/>
            <w:shd w:val="clear" w:color="auto" w:fill="auto"/>
          </w:tcPr>
          <w:p w14:paraId="399B32A4" w14:textId="25821405" w:rsidR="00AD7118" w:rsidRPr="00AD7118" w:rsidRDefault="00AD7118" w:rsidP="00AD7118">
            <w:pPr>
              <w:ind w:firstLine="0"/>
            </w:pPr>
            <w:r>
              <w:t>M. M. Smith</w:t>
            </w:r>
          </w:p>
        </w:tc>
      </w:tr>
      <w:tr w:rsidR="00AD7118" w:rsidRPr="00AD7118" w14:paraId="717C2F64" w14:textId="77777777" w:rsidTr="00AD7118">
        <w:tc>
          <w:tcPr>
            <w:tcW w:w="2179" w:type="dxa"/>
            <w:shd w:val="clear" w:color="auto" w:fill="auto"/>
          </w:tcPr>
          <w:p w14:paraId="2420449A" w14:textId="0A46D917" w:rsidR="00AD7118" w:rsidRPr="00AD7118" w:rsidRDefault="00AD7118" w:rsidP="00AD7118">
            <w:pPr>
              <w:ind w:firstLine="0"/>
            </w:pPr>
            <w:r>
              <w:t>Stavrinakis</w:t>
            </w:r>
          </w:p>
        </w:tc>
        <w:tc>
          <w:tcPr>
            <w:tcW w:w="2179" w:type="dxa"/>
            <w:shd w:val="clear" w:color="auto" w:fill="auto"/>
          </w:tcPr>
          <w:p w14:paraId="04F49E91" w14:textId="5B02EF97" w:rsidR="00AD7118" w:rsidRPr="00AD7118" w:rsidRDefault="00AD7118" w:rsidP="00AD7118">
            <w:pPr>
              <w:ind w:firstLine="0"/>
            </w:pPr>
            <w:r>
              <w:t>Taylor</w:t>
            </w:r>
          </w:p>
        </w:tc>
        <w:tc>
          <w:tcPr>
            <w:tcW w:w="2180" w:type="dxa"/>
            <w:shd w:val="clear" w:color="auto" w:fill="auto"/>
          </w:tcPr>
          <w:p w14:paraId="3773D341" w14:textId="1AAE6274" w:rsidR="00AD7118" w:rsidRPr="00AD7118" w:rsidRDefault="00AD7118" w:rsidP="00AD7118">
            <w:pPr>
              <w:ind w:firstLine="0"/>
            </w:pPr>
            <w:r>
              <w:t>Tedder</w:t>
            </w:r>
          </w:p>
        </w:tc>
      </w:tr>
      <w:tr w:rsidR="00AD7118" w:rsidRPr="00AD7118" w14:paraId="6661481F" w14:textId="77777777" w:rsidTr="00AD7118">
        <w:tc>
          <w:tcPr>
            <w:tcW w:w="2179" w:type="dxa"/>
            <w:shd w:val="clear" w:color="auto" w:fill="auto"/>
          </w:tcPr>
          <w:p w14:paraId="4432F3CF" w14:textId="2F03B384" w:rsidR="00AD7118" w:rsidRPr="00AD7118" w:rsidRDefault="00AD7118" w:rsidP="00AD7118">
            <w:pPr>
              <w:ind w:firstLine="0"/>
            </w:pPr>
            <w:r>
              <w:t>Thayer</w:t>
            </w:r>
          </w:p>
        </w:tc>
        <w:tc>
          <w:tcPr>
            <w:tcW w:w="2179" w:type="dxa"/>
            <w:shd w:val="clear" w:color="auto" w:fill="auto"/>
          </w:tcPr>
          <w:p w14:paraId="71C01600" w14:textId="3C0A8B59" w:rsidR="00AD7118" w:rsidRPr="00AD7118" w:rsidRDefault="00AD7118" w:rsidP="00AD7118">
            <w:pPr>
              <w:ind w:firstLine="0"/>
            </w:pPr>
            <w:r>
              <w:t>Thigpen</w:t>
            </w:r>
          </w:p>
        </w:tc>
        <w:tc>
          <w:tcPr>
            <w:tcW w:w="2180" w:type="dxa"/>
            <w:shd w:val="clear" w:color="auto" w:fill="auto"/>
          </w:tcPr>
          <w:p w14:paraId="7118FAFA" w14:textId="7B90983D" w:rsidR="00AD7118" w:rsidRPr="00AD7118" w:rsidRDefault="00AD7118" w:rsidP="00AD7118">
            <w:pPr>
              <w:ind w:firstLine="0"/>
            </w:pPr>
            <w:r>
              <w:t>Trantham</w:t>
            </w:r>
          </w:p>
        </w:tc>
      </w:tr>
      <w:tr w:rsidR="00AD7118" w:rsidRPr="00AD7118" w14:paraId="41A48E72" w14:textId="77777777" w:rsidTr="00AD7118">
        <w:tc>
          <w:tcPr>
            <w:tcW w:w="2179" w:type="dxa"/>
            <w:shd w:val="clear" w:color="auto" w:fill="auto"/>
          </w:tcPr>
          <w:p w14:paraId="3D18BE7B" w14:textId="752D643A" w:rsidR="00AD7118" w:rsidRPr="00AD7118" w:rsidRDefault="00AD7118" w:rsidP="00AD7118">
            <w:pPr>
              <w:ind w:firstLine="0"/>
            </w:pPr>
            <w:r>
              <w:t>Vaughan</w:t>
            </w:r>
          </w:p>
        </w:tc>
        <w:tc>
          <w:tcPr>
            <w:tcW w:w="2179" w:type="dxa"/>
            <w:shd w:val="clear" w:color="auto" w:fill="auto"/>
          </w:tcPr>
          <w:p w14:paraId="795039C4" w14:textId="696AFFE0" w:rsidR="00AD7118" w:rsidRPr="00AD7118" w:rsidRDefault="00AD7118" w:rsidP="00AD7118">
            <w:pPr>
              <w:ind w:firstLine="0"/>
            </w:pPr>
            <w:r>
              <w:t>Weeks</w:t>
            </w:r>
          </w:p>
        </w:tc>
        <w:tc>
          <w:tcPr>
            <w:tcW w:w="2180" w:type="dxa"/>
            <w:shd w:val="clear" w:color="auto" w:fill="auto"/>
          </w:tcPr>
          <w:p w14:paraId="15C5002D" w14:textId="48E7297D" w:rsidR="00AD7118" w:rsidRPr="00AD7118" w:rsidRDefault="00AD7118" w:rsidP="00AD7118">
            <w:pPr>
              <w:ind w:firstLine="0"/>
            </w:pPr>
            <w:r>
              <w:t>West</w:t>
            </w:r>
          </w:p>
        </w:tc>
      </w:tr>
      <w:tr w:rsidR="00AD7118" w:rsidRPr="00AD7118" w14:paraId="31427FEB" w14:textId="77777777" w:rsidTr="00AD7118">
        <w:tc>
          <w:tcPr>
            <w:tcW w:w="2179" w:type="dxa"/>
            <w:shd w:val="clear" w:color="auto" w:fill="auto"/>
          </w:tcPr>
          <w:p w14:paraId="60F98BEC" w14:textId="672F7693" w:rsidR="00AD7118" w:rsidRPr="00AD7118" w:rsidRDefault="00AD7118" w:rsidP="00AD7118">
            <w:pPr>
              <w:ind w:firstLine="0"/>
            </w:pPr>
            <w:r>
              <w:t>Wetmore</w:t>
            </w:r>
          </w:p>
        </w:tc>
        <w:tc>
          <w:tcPr>
            <w:tcW w:w="2179" w:type="dxa"/>
            <w:shd w:val="clear" w:color="auto" w:fill="auto"/>
          </w:tcPr>
          <w:p w14:paraId="6079B4C6" w14:textId="22E4E143" w:rsidR="00AD7118" w:rsidRPr="00AD7118" w:rsidRDefault="00AD7118" w:rsidP="00AD7118">
            <w:pPr>
              <w:ind w:firstLine="0"/>
            </w:pPr>
            <w:r>
              <w:t>Wheeler</w:t>
            </w:r>
          </w:p>
        </w:tc>
        <w:tc>
          <w:tcPr>
            <w:tcW w:w="2180" w:type="dxa"/>
            <w:shd w:val="clear" w:color="auto" w:fill="auto"/>
          </w:tcPr>
          <w:p w14:paraId="3818FA2E" w14:textId="41A2847B" w:rsidR="00AD7118" w:rsidRPr="00AD7118" w:rsidRDefault="00AD7118" w:rsidP="00AD7118">
            <w:pPr>
              <w:ind w:firstLine="0"/>
            </w:pPr>
            <w:r>
              <w:t>White</w:t>
            </w:r>
          </w:p>
        </w:tc>
      </w:tr>
      <w:tr w:rsidR="00AD7118" w:rsidRPr="00AD7118" w14:paraId="707A48E4" w14:textId="77777777" w:rsidTr="00AD7118">
        <w:tc>
          <w:tcPr>
            <w:tcW w:w="2179" w:type="dxa"/>
            <w:shd w:val="clear" w:color="auto" w:fill="auto"/>
          </w:tcPr>
          <w:p w14:paraId="5F321F9A" w14:textId="12C144EB" w:rsidR="00AD7118" w:rsidRPr="00AD7118" w:rsidRDefault="00AD7118" w:rsidP="00AD7118">
            <w:pPr>
              <w:keepNext/>
              <w:ind w:firstLine="0"/>
            </w:pPr>
            <w:r>
              <w:t>Whitmire</w:t>
            </w:r>
          </w:p>
        </w:tc>
        <w:tc>
          <w:tcPr>
            <w:tcW w:w="2179" w:type="dxa"/>
            <w:shd w:val="clear" w:color="auto" w:fill="auto"/>
          </w:tcPr>
          <w:p w14:paraId="20F350DB" w14:textId="1B7DA3DF" w:rsidR="00AD7118" w:rsidRPr="00AD7118" w:rsidRDefault="00AD7118" w:rsidP="00AD7118">
            <w:pPr>
              <w:keepNext/>
              <w:ind w:firstLine="0"/>
            </w:pPr>
            <w:r>
              <w:t>Williams</w:t>
            </w:r>
          </w:p>
        </w:tc>
        <w:tc>
          <w:tcPr>
            <w:tcW w:w="2180" w:type="dxa"/>
            <w:shd w:val="clear" w:color="auto" w:fill="auto"/>
          </w:tcPr>
          <w:p w14:paraId="3171A957" w14:textId="3E0453D7" w:rsidR="00AD7118" w:rsidRPr="00AD7118" w:rsidRDefault="00AD7118" w:rsidP="00AD7118">
            <w:pPr>
              <w:keepNext/>
              <w:ind w:firstLine="0"/>
            </w:pPr>
            <w:r>
              <w:t>Willis</w:t>
            </w:r>
          </w:p>
        </w:tc>
      </w:tr>
      <w:tr w:rsidR="00AD7118" w:rsidRPr="00AD7118" w14:paraId="46545DFB" w14:textId="77777777" w:rsidTr="00AD7118">
        <w:tc>
          <w:tcPr>
            <w:tcW w:w="2179" w:type="dxa"/>
            <w:shd w:val="clear" w:color="auto" w:fill="auto"/>
          </w:tcPr>
          <w:p w14:paraId="1E4B4E50" w14:textId="471130ED" w:rsidR="00AD7118" w:rsidRPr="00AD7118" w:rsidRDefault="00AD7118" w:rsidP="00AD7118">
            <w:pPr>
              <w:keepNext/>
              <w:ind w:firstLine="0"/>
            </w:pPr>
            <w:r>
              <w:t>Wooten</w:t>
            </w:r>
          </w:p>
        </w:tc>
        <w:tc>
          <w:tcPr>
            <w:tcW w:w="2179" w:type="dxa"/>
            <w:shd w:val="clear" w:color="auto" w:fill="auto"/>
          </w:tcPr>
          <w:p w14:paraId="4A0813BA" w14:textId="77777777" w:rsidR="00AD7118" w:rsidRPr="00AD7118" w:rsidRDefault="00AD7118" w:rsidP="00AD7118">
            <w:pPr>
              <w:keepNext/>
              <w:ind w:firstLine="0"/>
            </w:pPr>
          </w:p>
        </w:tc>
        <w:tc>
          <w:tcPr>
            <w:tcW w:w="2180" w:type="dxa"/>
            <w:shd w:val="clear" w:color="auto" w:fill="auto"/>
          </w:tcPr>
          <w:p w14:paraId="32E9970B" w14:textId="77777777" w:rsidR="00AD7118" w:rsidRPr="00AD7118" w:rsidRDefault="00AD7118" w:rsidP="00AD7118">
            <w:pPr>
              <w:keepNext/>
              <w:ind w:firstLine="0"/>
            </w:pPr>
          </w:p>
        </w:tc>
      </w:tr>
    </w:tbl>
    <w:p w14:paraId="7884AA94" w14:textId="77777777" w:rsidR="00AD7118" w:rsidRDefault="00AD7118" w:rsidP="00AD7118"/>
    <w:p w14:paraId="6DB673D7" w14:textId="1558E59B" w:rsidR="00AD7118" w:rsidRDefault="00AD7118" w:rsidP="00AD7118">
      <w:pPr>
        <w:jc w:val="center"/>
        <w:rPr>
          <w:b/>
        </w:rPr>
      </w:pPr>
      <w:r w:rsidRPr="00AD7118">
        <w:rPr>
          <w:b/>
        </w:rPr>
        <w:t>Total--115</w:t>
      </w:r>
    </w:p>
    <w:p w14:paraId="0E6D21B6" w14:textId="0BB2F1A7" w:rsidR="00AD7118" w:rsidRDefault="00AD7118" w:rsidP="00AD7118">
      <w:pPr>
        <w:jc w:val="center"/>
        <w:rPr>
          <w:b/>
        </w:rPr>
      </w:pPr>
    </w:p>
    <w:p w14:paraId="5832224F" w14:textId="77777777" w:rsidR="00AD7118" w:rsidRDefault="00AD7118" w:rsidP="00AD7118">
      <w:pPr>
        <w:ind w:firstLine="0"/>
      </w:pPr>
      <w:r w:rsidRPr="00AD7118">
        <w:t xml:space="preserve"> </w:t>
      </w:r>
      <w:r>
        <w:t>Those who voted in the negative are:</w:t>
      </w:r>
    </w:p>
    <w:p w14:paraId="60B822E2" w14:textId="77777777" w:rsidR="00AD7118" w:rsidRDefault="00AD7118" w:rsidP="00AD7118"/>
    <w:p w14:paraId="07244A42" w14:textId="77777777" w:rsidR="00AD7118" w:rsidRDefault="00AD7118" w:rsidP="00AD7118">
      <w:pPr>
        <w:jc w:val="center"/>
        <w:rPr>
          <w:b/>
        </w:rPr>
      </w:pPr>
      <w:r w:rsidRPr="00AD7118">
        <w:rPr>
          <w:b/>
        </w:rPr>
        <w:t>Total--0</w:t>
      </w:r>
    </w:p>
    <w:p w14:paraId="31898D19" w14:textId="164179C1" w:rsidR="00AD7118" w:rsidRDefault="00AD7118" w:rsidP="00AD7118">
      <w:pPr>
        <w:jc w:val="center"/>
        <w:rPr>
          <w:b/>
        </w:rPr>
      </w:pPr>
    </w:p>
    <w:p w14:paraId="1C00B652" w14:textId="77777777" w:rsidR="00AD7118" w:rsidRDefault="00AD7118" w:rsidP="00AD7118">
      <w:r>
        <w:t xml:space="preserve">Section 72 was adopted. </w:t>
      </w:r>
    </w:p>
    <w:p w14:paraId="37CC2C0A" w14:textId="2EC24B48" w:rsidR="00AD7118" w:rsidRDefault="00AD7118" w:rsidP="00AD7118"/>
    <w:p w14:paraId="6ECEE637" w14:textId="70EFD376" w:rsidR="00AD7118" w:rsidRDefault="00AD7118" w:rsidP="00AD7118">
      <w:pPr>
        <w:keepNext/>
        <w:jc w:val="center"/>
        <w:rPr>
          <w:b/>
        </w:rPr>
      </w:pPr>
      <w:r w:rsidRPr="00AD7118">
        <w:rPr>
          <w:b/>
        </w:rPr>
        <w:t>SECTION 73</w:t>
      </w:r>
    </w:p>
    <w:p w14:paraId="1662EC43" w14:textId="77777777" w:rsidR="00AD7118" w:rsidRDefault="00AD7118" w:rsidP="00AD7118">
      <w:r>
        <w:t xml:space="preserve">The yeas and nays were taken resulting as follows: </w:t>
      </w:r>
    </w:p>
    <w:p w14:paraId="3B903B2C" w14:textId="0C050843" w:rsidR="00AD7118" w:rsidRDefault="00AD7118" w:rsidP="00AD7118">
      <w:pPr>
        <w:jc w:val="center"/>
      </w:pPr>
      <w:r>
        <w:t xml:space="preserve"> </w:t>
      </w:r>
      <w:bookmarkStart w:id="184" w:name="vote_start376"/>
      <w:bookmarkEnd w:id="184"/>
      <w:r>
        <w:t>Yeas 114; Nays 0</w:t>
      </w:r>
    </w:p>
    <w:p w14:paraId="381A988E" w14:textId="6F5B4B7C" w:rsidR="00AD7118" w:rsidRDefault="00AD7118" w:rsidP="00AD7118">
      <w:pPr>
        <w:jc w:val="center"/>
      </w:pPr>
    </w:p>
    <w:p w14:paraId="1626B135"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443A948A" w14:textId="77777777" w:rsidTr="00AD7118">
        <w:tc>
          <w:tcPr>
            <w:tcW w:w="2179" w:type="dxa"/>
            <w:shd w:val="clear" w:color="auto" w:fill="auto"/>
          </w:tcPr>
          <w:p w14:paraId="258A23D4" w14:textId="37C391DD" w:rsidR="00AD7118" w:rsidRPr="00AD7118" w:rsidRDefault="00AD7118" w:rsidP="00AD7118">
            <w:pPr>
              <w:keepNext/>
              <w:ind w:firstLine="0"/>
            </w:pPr>
            <w:r>
              <w:t>Anderson</w:t>
            </w:r>
          </w:p>
        </w:tc>
        <w:tc>
          <w:tcPr>
            <w:tcW w:w="2179" w:type="dxa"/>
            <w:shd w:val="clear" w:color="auto" w:fill="auto"/>
          </w:tcPr>
          <w:p w14:paraId="3F8D534F" w14:textId="64BF96BD" w:rsidR="00AD7118" w:rsidRPr="00AD7118" w:rsidRDefault="00AD7118" w:rsidP="00AD7118">
            <w:pPr>
              <w:keepNext/>
              <w:ind w:firstLine="0"/>
            </w:pPr>
            <w:r>
              <w:t>Atkinson</w:t>
            </w:r>
          </w:p>
        </w:tc>
        <w:tc>
          <w:tcPr>
            <w:tcW w:w="2180" w:type="dxa"/>
            <w:shd w:val="clear" w:color="auto" w:fill="auto"/>
          </w:tcPr>
          <w:p w14:paraId="2BC1C8A1" w14:textId="2506B584" w:rsidR="00AD7118" w:rsidRPr="00AD7118" w:rsidRDefault="00AD7118" w:rsidP="00AD7118">
            <w:pPr>
              <w:keepNext/>
              <w:ind w:firstLine="0"/>
            </w:pPr>
            <w:r>
              <w:t>Bailey</w:t>
            </w:r>
          </w:p>
        </w:tc>
      </w:tr>
      <w:tr w:rsidR="00AD7118" w:rsidRPr="00AD7118" w14:paraId="7C67D561" w14:textId="77777777" w:rsidTr="00AD7118">
        <w:tc>
          <w:tcPr>
            <w:tcW w:w="2179" w:type="dxa"/>
            <w:shd w:val="clear" w:color="auto" w:fill="auto"/>
          </w:tcPr>
          <w:p w14:paraId="166159FC" w14:textId="0D6E4F2A" w:rsidR="00AD7118" w:rsidRPr="00AD7118" w:rsidRDefault="00AD7118" w:rsidP="00AD7118">
            <w:pPr>
              <w:ind w:firstLine="0"/>
            </w:pPr>
            <w:r>
              <w:t>Ballentine</w:t>
            </w:r>
          </w:p>
        </w:tc>
        <w:tc>
          <w:tcPr>
            <w:tcW w:w="2179" w:type="dxa"/>
            <w:shd w:val="clear" w:color="auto" w:fill="auto"/>
          </w:tcPr>
          <w:p w14:paraId="2FC5E8F2" w14:textId="5BDFB94D" w:rsidR="00AD7118" w:rsidRPr="00AD7118" w:rsidRDefault="00AD7118" w:rsidP="00AD7118">
            <w:pPr>
              <w:ind w:firstLine="0"/>
            </w:pPr>
            <w:r>
              <w:t>Bamberg</w:t>
            </w:r>
          </w:p>
        </w:tc>
        <w:tc>
          <w:tcPr>
            <w:tcW w:w="2180" w:type="dxa"/>
            <w:shd w:val="clear" w:color="auto" w:fill="auto"/>
          </w:tcPr>
          <w:p w14:paraId="568661EE" w14:textId="30D49DE8" w:rsidR="00AD7118" w:rsidRPr="00AD7118" w:rsidRDefault="00AD7118" w:rsidP="00AD7118">
            <w:pPr>
              <w:ind w:firstLine="0"/>
            </w:pPr>
            <w:r>
              <w:t>Bannister</w:t>
            </w:r>
          </w:p>
        </w:tc>
      </w:tr>
      <w:tr w:rsidR="00AD7118" w:rsidRPr="00AD7118" w14:paraId="44DD643C" w14:textId="77777777" w:rsidTr="00AD7118">
        <w:tc>
          <w:tcPr>
            <w:tcW w:w="2179" w:type="dxa"/>
            <w:shd w:val="clear" w:color="auto" w:fill="auto"/>
          </w:tcPr>
          <w:p w14:paraId="3671D5FC" w14:textId="67BAAC70" w:rsidR="00AD7118" w:rsidRPr="00AD7118" w:rsidRDefault="00AD7118" w:rsidP="00AD7118">
            <w:pPr>
              <w:ind w:firstLine="0"/>
            </w:pPr>
            <w:r>
              <w:t>Bauer</w:t>
            </w:r>
          </w:p>
        </w:tc>
        <w:tc>
          <w:tcPr>
            <w:tcW w:w="2179" w:type="dxa"/>
            <w:shd w:val="clear" w:color="auto" w:fill="auto"/>
          </w:tcPr>
          <w:p w14:paraId="482B062E" w14:textId="7F7638BF" w:rsidR="00AD7118" w:rsidRPr="00AD7118" w:rsidRDefault="00AD7118" w:rsidP="00AD7118">
            <w:pPr>
              <w:ind w:firstLine="0"/>
            </w:pPr>
            <w:r>
              <w:t>Beach</w:t>
            </w:r>
          </w:p>
        </w:tc>
        <w:tc>
          <w:tcPr>
            <w:tcW w:w="2180" w:type="dxa"/>
            <w:shd w:val="clear" w:color="auto" w:fill="auto"/>
          </w:tcPr>
          <w:p w14:paraId="3598E030" w14:textId="756C0573" w:rsidR="00AD7118" w:rsidRPr="00AD7118" w:rsidRDefault="00AD7118" w:rsidP="00AD7118">
            <w:pPr>
              <w:ind w:firstLine="0"/>
            </w:pPr>
            <w:r>
              <w:t>Bernstein</w:t>
            </w:r>
          </w:p>
        </w:tc>
      </w:tr>
      <w:tr w:rsidR="00AD7118" w:rsidRPr="00AD7118" w14:paraId="34963FD9" w14:textId="77777777" w:rsidTr="00AD7118">
        <w:tc>
          <w:tcPr>
            <w:tcW w:w="2179" w:type="dxa"/>
            <w:shd w:val="clear" w:color="auto" w:fill="auto"/>
          </w:tcPr>
          <w:p w14:paraId="7C5B209E" w14:textId="4C19F59A" w:rsidR="00AD7118" w:rsidRPr="00AD7118" w:rsidRDefault="00AD7118" w:rsidP="00AD7118">
            <w:pPr>
              <w:ind w:firstLine="0"/>
            </w:pPr>
            <w:r>
              <w:t>Blackwell</w:t>
            </w:r>
          </w:p>
        </w:tc>
        <w:tc>
          <w:tcPr>
            <w:tcW w:w="2179" w:type="dxa"/>
            <w:shd w:val="clear" w:color="auto" w:fill="auto"/>
          </w:tcPr>
          <w:p w14:paraId="4EFF50E6" w14:textId="1AEFF348" w:rsidR="00AD7118" w:rsidRPr="00AD7118" w:rsidRDefault="00AD7118" w:rsidP="00AD7118">
            <w:pPr>
              <w:ind w:firstLine="0"/>
            </w:pPr>
            <w:r>
              <w:t>Bradley</w:t>
            </w:r>
          </w:p>
        </w:tc>
        <w:tc>
          <w:tcPr>
            <w:tcW w:w="2180" w:type="dxa"/>
            <w:shd w:val="clear" w:color="auto" w:fill="auto"/>
          </w:tcPr>
          <w:p w14:paraId="33CF5901" w14:textId="0254DEF0" w:rsidR="00AD7118" w:rsidRPr="00AD7118" w:rsidRDefault="00AD7118" w:rsidP="00AD7118">
            <w:pPr>
              <w:ind w:firstLine="0"/>
            </w:pPr>
            <w:r>
              <w:t>Brewer</w:t>
            </w:r>
          </w:p>
        </w:tc>
      </w:tr>
      <w:tr w:rsidR="00AD7118" w:rsidRPr="00AD7118" w14:paraId="4AC81CFD" w14:textId="77777777" w:rsidTr="00AD7118">
        <w:tc>
          <w:tcPr>
            <w:tcW w:w="2179" w:type="dxa"/>
            <w:shd w:val="clear" w:color="auto" w:fill="auto"/>
          </w:tcPr>
          <w:p w14:paraId="031C426D" w14:textId="0CF93F22" w:rsidR="00AD7118" w:rsidRPr="00AD7118" w:rsidRDefault="00AD7118" w:rsidP="00AD7118">
            <w:pPr>
              <w:ind w:firstLine="0"/>
            </w:pPr>
            <w:r>
              <w:t>Brittain</w:t>
            </w:r>
          </w:p>
        </w:tc>
        <w:tc>
          <w:tcPr>
            <w:tcW w:w="2179" w:type="dxa"/>
            <w:shd w:val="clear" w:color="auto" w:fill="auto"/>
          </w:tcPr>
          <w:p w14:paraId="6E2CF3DC" w14:textId="50F7B9B2" w:rsidR="00AD7118" w:rsidRPr="00AD7118" w:rsidRDefault="00AD7118" w:rsidP="00AD7118">
            <w:pPr>
              <w:ind w:firstLine="0"/>
            </w:pPr>
            <w:r>
              <w:t>Burns</w:t>
            </w:r>
          </w:p>
        </w:tc>
        <w:tc>
          <w:tcPr>
            <w:tcW w:w="2180" w:type="dxa"/>
            <w:shd w:val="clear" w:color="auto" w:fill="auto"/>
          </w:tcPr>
          <w:p w14:paraId="4D943BD4" w14:textId="4A9BB0EE" w:rsidR="00AD7118" w:rsidRPr="00AD7118" w:rsidRDefault="00AD7118" w:rsidP="00AD7118">
            <w:pPr>
              <w:ind w:firstLine="0"/>
            </w:pPr>
            <w:r>
              <w:t>Bustos</w:t>
            </w:r>
          </w:p>
        </w:tc>
      </w:tr>
      <w:tr w:rsidR="00AD7118" w:rsidRPr="00AD7118" w14:paraId="17078BE7" w14:textId="77777777" w:rsidTr="00AD7118">
        <w:tc>
          <w:tcPr>
            <w:tcW w:w="2179" w:type="dxa"/>
            <w:shd w:val="clear" w:color="auto" w:fill="auto"/>
          </w:tcPr>
          <w:p w14:paraId="7A0D021A" w14:textId="51DF6BC2" w:rsidR="00AD7118" w:rsidRPr="00AD7118" w:rsidRDefault="00AD7118" w:rsidP="00AD7118">
            <w:pPr>
              <w:ind w:firstLine="0"/>
            </w:pPr>
            <w:r>
              <w:t>Calhoon</w:t>
            </w:r>
          </w:p>
        </w:tc>
        <w:tc>
          <w:tcPr>
            <w:tcW w:w="2179" w:type="dxa"/>
            <w:shd w:val="clear" w:color="auto" w:fill="auto"/>
          </w:tcPr>
          <w:p w14:paraId="6016AABC" w14:textId="0335CE64" w:rsidR="00AD7118" w:rsidRPr="00AD7118" w:rsidRDefault="00AD7118" w:rsidP="00AD7118">
            <w:pPr>
              <w:ind w:firstLine="0"/>
            </w:pPr>
            <w:r>
              <w:t>Caskey</w:t>
            </w:r>
          </w:p>
        </w:tc>
        <w:tc>
          <w:tcPr>
            <w:tcW w:w="2180" w:type="dxa"/>
            <w:shd w:val="clear" w:color="auto" w:fill="auto"/>
          </w:tcPr>
          <w:p w14:paraId="60A0E1E9" w14:textId="423B8ECC" w:rsidR="00AD7118" w:rsidRPr="00AD7118" w:rsidRDefault="00AD7118" w:rsidP="00AD7118">
            <w:pPr>
              <w:ind w:firstLine="0"/>
            </w:pPr>
            <w:r>
              <w:t>Chapman</w:t>
            </w:r>
          </w:p>
        </w:tc>
      </w:tr>
      <w:tr w:rsidR="00AD7118" w:rsidRPr="00AD7118" w14:paraId="1962D93A" w14:textId="77777777" w:rsidTr="00AD7118">
        <w:tc>
          <w:tcPr>
            <w:tcW w:w="2179" w:type="dxa"/>
            <w:shd w:val="clear" w:color="auto" w:fill="auto"/>
          </w:tcPr>
          <w:p w14:paraId="178ED1BF" w14:textId="01E1F1FF" w:rsidR="00AD7118" w:rsidRPr="00AD7118" w:rsidRDefault="00AD7118" w:rsidP="00AD7118">
            <w:pPr>
              <w:ind w:firstLine="0"/>
            </w:pPr>
            <w:r>
              <w:t>Chumley</w:t>
            </w:r>
          </w:p>
        </w:tc>
        <w:tc>
          <w:tcPr>
            <w:tcW w:w="2179" w:type="dxa"/>
            <w:shd w:val="clear" w:color="auto" w:fill="auto"/>
          </w:tcPr>
          <w:p w14:paraId="5D114209" w14:textId="540D6B7F" w:rsidR="00AD7118" w:rsidRPr="00AD7118" w:rsidRDefault="00AD7118" w:rsidP="00AD7118">
            <w:pPr>
              <w:ind w:firstLine="0"/>
            </w:pPr>
            <w:r>
              <w:t>Clyburn</w:t>
            </w:r>
          </w:p>
        </w:tc>
        <w:tc>
          <w:tcPr>
            <w:tcW w:w="2180" w:type="dxa"/>
            <w:shd w:val="clear" w:color="auto" w:fill="auto"/>
          </w:tcPr>
          <w:p w14:paraId="7A1F2F34" w14:textId="21E1D942" w:rsidR="00AD7118" w:rsidRPr="00AD7118" w:rsidRDefault="00AD7118" w:rsidP="00AD7118">
            <w:pPr>
              <w:ind w:firstLine="0"/>
            </w:pPr>
            <w:r>
              <w:t>Cobb-Hunter</w:t>
            </w:r>
          </w:p>
        </w:tc>
      </w:tr>
      <w:tr w:rsidR="00AD7118" w:rsidRPr="00AD7118" w14:paraId="0829482D" w14:textId="77777777" w:rsidTr="00AD7118">
        <w:tc>
          <w:tcPr>
            <w:tcW w:w="2179" w:type="dxa"/>
            <w:shd w:val="clear" w:color="auto" w:fill="auto"/>
          </w:tcPr>
          <w:p w14:paraId="003438F3" w14:textId="70587597" w:rsidR="00AD7118" w:rsidRPr="00AD7118" w:rsidRDefault="00AD7118" w:rsidP="00AD7118">
            <w:pPr>
              <w:ind w:firstLine="0"/>
            </w:pPr>
            <w:r>
              <w:t>Collins</w:t>
            </w:r>
          </w:p>
        </w:tc>
        <w:tc>
          <w:tcPr>
            <w:tcW w:w="2179" w:type="dxa"/>
            <w:shd w:val="clear" w:color="auto" w:fill="auto"/>
          </w:tcPr>
          <w:p w14:paraId="6E798290" w14:textId="0CA4200A" w:rsidR="00AD7118" w:rsidRPr="00AD7118" w:rsidRDefault="00AD7118" w:rsidP="00AD7118">
            <w:pPr>
              <w:ind w:firstLine="0"/>
            </w:pPr>
            <w:r>
              <w:t>Connell</w:t>
            </w:r>
          </w:p>
        </w:tc>
        <w:tc>
          <w:tcPr>
            <w:tcW w:w="2180" w:type="dxa"/>
            <w:shd w:val="clear" w:color="auto" w:fill="auto"/>
          </w:tcPr>
          <w:p w14:paraId="4692C8AC" w14:textId="0F6DCE9E" w:rsidR="00AD7118" w:rsidRPr="00AD7118" w:rsidRDefault="00AD7118" w:rsidP="00AD7118">
            <w:pPr>
              <w:ind w:firstLine="0"/>
            </w:pPr>
            <w:r>
              <w:t>B. J. Cox</w:t>
            </w:r>
          </w:p>
        </w:tc>
      </w:tr>
      <w:tr w:rsidR="00AD7118" w:rsidRPr="00AD7118" w14:paraId="54C010DF" w14:textId="77777777" w:rsidTr="00AD7118">
        <w:tc>
          <w:tcPr>
            <w:tcW w:w="2179" w:type="dxa"/>
            <w:shd w:val="clear" w:color="auto" w:fill="auto"/>
          </w:tcPr>
          <w:p w14:paraId="32C2AA15" w14:textId="029C329B" w:rsidR="00AD7118" w:rsidRPr="00AD7118" w:rsidRDefault="00AD7118" w:rsidP="00AD7118">
            <w:pPr>
              <w:ind w:firstLine="0"/>
            </w:pPr>
            <w:r>
              <w:t>B. L. Cox</w:t>
            </w:r>
          </w:p>
        </w:tc>
        <w:tc>
          <w:tcPr>
            <w:tcW w:w="2179" w:type="dxa"/>
            <w:shd w:val="clear" w:color="auto" w:fill="auto"/>
          </w:tcPr>
          <w:p w14:paraId="7103C942" w14:textId="3D4E286B" w:rsidR="00AD7118" w:rsidRPr="00AD7118" w:rsidRDefault="00AD7118" w:rsidP="00AD7118">
            <w:pPr>
              <w:ind w:firstLine="0"/>
            </w:pPr>
            <w:r>
              <w:t>Crawford</w:t>
            </w:r>
          </w:p>
        </w:tc>
        <w:tc>
          <w:tcPr>
            <w:tcW w:w="2180" w:type="dxa"/>
            <w:shd w:val="clear" w:color="auto" w:fill="auto"/>
          </w:tcPr>
          <w:p w14:paraId="394CDCD1" w14:textId="7A716EFB" w:rsidR="00AD7118" w:rsidRPr="00AD7118" w:rsidRDefault="00AD7118" w:rsidP="00AD7118">
            <w:pPr>
              <w:ind w:firstLine="0"/>
            </w:pPr>
            <w:r>
              <w:t>Cromer</w:t>
            </w:r>
          </w:p>
        </w:tc>
      </w:tr>
      <w:tr w:rsidR="00AD7118" w:rsidRPr="00AD7118" w14:paraId="736A2BC3" w14:textId="77777777" w:rsidTr="00AD7118">
        <w:tc>
          <w:tcPr>
            <w:tcW w:w="2179" w:type="dxa"/>
            <w:shd w:val="clear" w:color="auto" w:fill="auto"/>
          </w:tcPr>
          <w:p w14:paraId="675417C5" w14:textId="6CBB896B" w:rsidR="00AD7118" w:rsidRPr="00AD7118" w:rsidRDefault="00AD7118" w:rsidP="00AD7118">
            <w:pPr>
              <w:ind w:firstLine="0"/>
            </w:pPr>
            <w:r>
              <w:t>Davis</w:t>
            </w:r>
          </w:p>
        </w:tc>
        <w:tc>
          <w:tcPr>
            <w:tcW w:w="2179" w:type="dxa"/>
            <w:shd w:val="clear" w:color="auto" w:fill="auto"/>
          </w:tcPr>
          <w:p w14:paraId="2020DBD3" w14:textId="7193BFFC" w:rsidR="00AD7118" w:rsidRPr="00AD7118" w:rsidRDefault="00AD7118" w:rsidP="00AD7118">
            <w:pPr>
              <w:ind w:firstLine="0"/>
            </w:pPr>
            <w:r>
              <w:t>Dillard</w:t>
            </w:r>
          </w:p>
        </w:tc>
        <w:tc>
          <w:tcPr>
            <w:tcW w:w="2180" w:type="dxa"/>
            <w:shd w:val="clear" w:color="auto" w:fill="auto"/>
          </w:tcPr>
          <w:p w14:paraId="279DFFC7" w14:textId="4C3918F6" w:rsidR="00AD7118" w:rsidRPr="00AD7118" w:rsidRDefault="00AD7118" w:rsidP="00AD7118">
            <w:pPr>
              <w:ind w:firstLine="0"/>
            </w:pPr>
            <w:r>
              <w:t>Elliott</w:t>
            </w:r>
          </w:p>
        </w:tc>
      </w:tr>
      <w:tr w:rsidR="00AD7118" w:rsidRPr="00AD7118" w14:paraId="69355512" w14:textId="77777777" w:rsidTr="00AD7118">
        <w:tc>
          <w:tcPr>
            <w:tcW w:w="2179" w:type="dxa"/>
            <w:shd w:val="clear" w:color="auto" w:fill="auto"/>
          </w:tcPr>
          <w:p w14:paraId="4B1DDA11" w14:textId="457F7D4B" w:rsidR="00AD7118" w:rsidRPr="00AD7118" w:rsidRDefault="00AD7118" w:rsidP="00AD7118">
            <w:pPr>
              <w:ind w:firstLine="0"/>
            </w:pPr>
            <w:r>
              <w:t>Erickson</w:t>
            </w:r>
          </w:p>
        </w:tc>
        <w:tc>
          <w:tcPr>
            <w:tcW w:w="2179" w:type="dxa"/>
            <w:shd w:val="clear" w:color="auto" w:fill="auto"/>
          </w:tcPr>
          <w:p w14:paraId="53438C53" w14:textId="46F67D9D" w:rsidR="00AD7118" w:rsidRPr="00AD7118" w:rsidRDefault="00AD7118" w:rsidP="00AD7118">
            <w:pPr>
              <w:ind w:firstLine="0"/>
            </w:pPr>
            <w:r>
              <w:t>Forrest</w:t>
            </w:r>
          </w:p>
        </w:tc>
        <w:tc>
          <w:tcPr>
            <w:tcW w:w="2180" w:type="dxa"/>
            <w:shd w:val="clear" w:color="auto" w:fill="auto"/>
          </w:tcPr>
          <w:p w14:paraId="616B374C" w14:textId="793DC1EE" w:rsidR="00AD7118" w:rsidRPr="00AD7118" w:rsidRDefault="00AD7118" w:rsidP="00AD7118">
            <w:pPr>
              <w:ind w:firstLine="0"/>
            </w:pPr>
            <w:r>
              <w:t>Gagnon</w:t>
            </w:r>
          </w:p>
        </w:tc>
      </w:tr>
      <w:tr w:rsidR="00AD7118" w:rsidRPr="00AD7118" w14:paraId="625F088A" w14:textId="77777777" w:rsidTr="00AD7118">
        <w:tc>
          <w:tcPr>
            <w:tcW w:w="2179" w:type="dxa"/>
            <w:shd w:val="clear" w:color="auto" w:fill="auto"/>
          </w:tcPr>
          <w:p w14:paraId="3E0D740C" w14:textId="5145B5C1" w:rsidR="00AD7118" w:rsidRPr="00AD7118" w:rsidRDefault="00AD7118" w:rsidP="00AD7118">
            <w:pPr>
              <w:ind w:firstLine="0"/>
            </w:pPr>
            <w:r>
              <w:t>Garvin</w:t>
            </w:r>
          </w:p>
        </w:tc>
        <w:tc>
          <w:tcPr>
            <w:tcW w:w="2179" w:type="dxa"/>
            <w:shd w:val="clear" w:color="auto" w:fill="auto"/>
          </w:tcPr>
          <w:p w14:paraId="2529C867" w14:textId="7A5A9556" w:rsidR="00AD7118" w:rsidRPr="00AD7118" w:rsidRDefault="00AD7118" w:rsidP="00AD7118">
            <w:pPr>
              <w:ind w:firstLine="0"/>
            </w:pPr>
            <w:r>
              <w:t>Gatch</w:t>
            </w:r>
          </w:p>
        </w:tc>
        <w:tc>
          <w:tcPr>
            <w:tcW w:w="2180" w:type="dxa"/>
            <w:shd w:val="clear" w:color="auto" w:fill="auto"/>
          </w:tcPr>
          <w:p w14:paraId="4EF9DB4D" w14:textId="001FF77C" w:rsidR="00AD7118" w:rsidRPr="00AD7118" w:rsidRDefault="00AD7118" w:rsidP="00AD7118">
            <w:pPr>
              <w:ind w:firstLine="0"/>
            </w:pPr>
            <w:r>
              <w:t>Gibson</w:t>
            </w:r>
          </w:p>
        </w:tc>
      </w:tr>
      <w:tr w:rsidR="00AD7118" w:rsidRPr="00AD7118" w14:paraId="67C11363" w14:textId="77777777" w:rsidTr="00AD7118">
        <w:tc>
          <w:tcPr>
            <w:tcW w:w="2179" w:type="dxa"/>
            <w:shd w:val="clear" w:color="auto" w:fill="auto"/>
          </w:tcPr>
          <w:p w14:paraId="72D781BA" w14:textId="6566119B" w:rsidR="00AD7118" w:rsidRPr="00AD7118" w:rsidRDefault="00AD7118" w:rsidP="00AD7118">
            <w:pPr>
              <w:ind w:firstLine="0"/>
            </w:pPr>
            <w:r>
              <w:t>Gilliam</w:t>
            </w:r>
          </w:p>
        </w:tc>
        <w:tc>
          <w:tcPr>
            <w:tcW w:w="2179" w:type="dxa"/>
            <w:shd w:val="clear" w:color="auto" w:fill="auto"/>
          </w:tcPr>
          <w:p w14:paraId="5098B67A" w14:textId="17BE650B" w:rsidR="00AD7118" w:rsidRPr="00AD7118" w:rsidRDefault="00AD7118" w:rsidP="00AD7118">
            <w:pPr>
              <w:ind w:firstLine="0"/>
            </w:pPr>
            <w:r>
              <w:t>Gilliard</w:t>
            </w:r>
          </w:p>
        </w:tc>
        <w:tc>
          <w:tcPr>
            <w:tcW w:w="2180" w:type="dxa"/>
            <w:shd w:val="clear" w:color="auto" w:fill="auto"/>
          </w:tcPr>
          <w:p w14:paraId="0D9D548B" w14:textId="7E3710EA" w:rsidR="00AD7118" w:rsidRPr="00AD7118" w:rsidRDefault="00AD7118" w:rsidP="00AD7118">
            <w:pPr>
              <w:ind w:firstLine="0"/>
            </w:pPr>
            <w:r>
              <w:t>Guest</w:t>
            </w:r>
          </w:p>
        </w:tc>
      </w:tr>
      <w:tr w:rsidR="00AD7118" w:rsidRPr="00AD7118" w14:paraId="64938D83" w14:textId="77777777" w:rsidTr="00AD7118">
        <w:tc>
          <w:tcPr>
            <w:tcW w:w="2179" w:type="dxa"/>
            <w:shd w:val="clear" w:color="auto" w:fill="auto"/>
          </w:tcPr>
          <w:p w14:paraId="7511B453" w14:textId="2190CA82" w:rsidR="00AD7118" w:rsidRPr="00AD7118" w:rsidRDefault="00AD7118" w:rsidP="00AD7118">
            <w:pPr>
              <w:ind w:firstLine="0"/>
            </w:pPr>
            <w:r>
              <w:t>Guffey</w:t>
            </w:r>
          </w:p>
        </w:tc>
        <w:tc>
          <w:tcPr>
            <w:tcW w:w="2179" w:type="dxa"/>
            <w:shd w:val="clear" w:color="auto" w:fill="auto"/>
          </w:tcPr>
          <w:p w14:paraId="433FBB8E" w14:textId="4AB5AD79" w:rsidR="00AD7118" w:rsidRPr="00AD7118" w:rsidRDefault="00AD7118" w:rsidP="00AD7118">
            <w:pPr>
              <w:ind w:firstLine="0"/>
            </w:pPr>
            <w:r>
              <w:t>Haddon</w:t>
            </w:r>
          </w:p>
        </w:tc>
        <w:tc>
          <w:tcPr>
            <w:tcW w:w="2180" w:type="dxa"/>
            <w:shd w:val="clear" w:color="auto" w:fill="auto"/>
          </w:tcPr>
          <w:p w14:paraId="7F0B0389" w14:textId="36CCE967" w:rsidR="00AD7118" w:rsidRPr="00AD7118" w:rsidRDefault="00AD7118" w:rsidP="00AD7118">
            <w:pPr>
              <w:ind w:firstLine="0"/>
            </w:pPr>
            <w:r>
              <w:t>Hager</w:t>
            </w:r>
          </w:p>
        </w:tc>
      </w:tr>
      <w:tr w:rsidR="00AD7118" w:rsidRPr="00AD7118" w14:paraId="53A3E269" w14:textId="77777777" w:rsidTr="00AD7118">
        <w:tc>
          <w:tcPr>
            <w:tcW w:w="2179" w:type="dxa"/>
            <w:shd w:val="clear" w:color="auto" w:fill="auto"/>
          </w:tcPr>
          <w:p w14:paraId="0BA8C66A" w14:textId="6E22E437" w:rsidR="00AD7118" w:rsidRPr="00AD7118" w:rsidRDefault="00AD7118" w:rsidP="00AD7118">
            <w:pPr>
              <w:ind w:firstLine="0"/>
            </w:pPr>
            <w:r>
              <w:t>Hardee</w:t>
            </w:r>
          </w:p>
        </w:tc>
        <w:tc>
          <w:tcPr>
            <w:tcW w:w="2179" w:type="dxa"/>
            <w:shd w:val="clear" w:color="auto" w:fill="auto"/>
          </w:tcPr>
          <w:p w14:paraId="64D09298" w14:textId="4B99FCFA" w:rsidR="00AD7118" w:rsidRPr="00AD7118" w:rsidRDefault="00AD7118" w:rsidP="00AD7118">
            <w:pPr>
              <w:ind w:firstLine="0"/>
            </w:pPr>
            <w:r>
              <w:t>Harris</w:t>
            </w:r>
          </w:p>
        </w:tc>
        <w:tc>
          <w:tcPr>
            <w:tcW w:w="2180" w:type="dxa"/>
            <w:shd w:val="clear" w:color="auto" w:fill="auto"/>
          </w:tcPr>
          <w:p w14:paraId="3094B300" w14:textId="6D8AEB58" w:rsidR="00AD7118" w:rsidRPr="00AD7118" w:rsidRDefault="00AD7118" w:rsidP="00AD7118">
            <w:pPr>
              <w:ind w:firstLine="0"/>
            </w:pPr>
            <w:r>
              <w:t>Hartnett</w:t>
            </w:r>
          </w:p>
        </w:tc>
      </w:tr>
      <w:tr w:rsidR="00AD7118" w:rsidRPr="00AD7118" w14:paraId="12270A0D" w14:textId="77777777" w:rsidTr="00AD7118">
        <w:tc>
          <w:tcPr>
            <w:tcW w:w="2179" w:type="dxa"/>
            <w:shd w:val="clear" w:color="auto" w:fill="auto"/>
          </w:tcPr>
          <w:p w14:paraId="5131C710" w14:textId="057377B9" w:rsidR="00AD7118" w:rsidRPr="00AD7118" w:rsidRDefault="00AD7118" w:rsidP="00AD7118">
            <w:pPr>
              <w:ind w:firstLine="0"/>
            </w:pPr>
            <w:r>
              <w:t>Hayes</w:t>
            </w:r>
          </w:p>
        </w:tc>
        <w:tc>
          <w:tcPr>
            <w:tcW w:w="2179" w:type="dxa"/>
            <w:shd w:val="clear" w:color="auto" w:fill="auto"/>
          </w:tcPr>
          <w:p w14:paraId="7DAE8062" w14:textId="39C4A549" w:rsidR="00AD7118" w:rsidRPr="00AD7118" w:rsidRDefault="00AD7118" w:rsidP="00AD7118">
            <w:pPr>
              <w:ind w:firstLine="0"/>
            </w:pPr>
            <w:r>
              <w:t>Henderson-Myers</w:t>
            </w:r>
          </w:p>
        </w:tc>
        <w:tc>
          <w:tcPr>
            <w:tcW w:w="2180" w:type="dxa"/>
            <w:shd w:val="clear" w:color="auto" w:fill="auto"/>
          </w:tcPr>
          <w:p w14:paraId="2A802C0F" w14:textId="4805BA62" w:rsidR="00AD7118" w:rsidRPr="00AD7118" w:rsidRDefault="00AD7118" w:rsidP="00AD7118">
            <w:pPr>
              <w:ind w:firstLine="0"/>
            </w:pPr>
            <w:r>
              <w:t>Henegan</w:t>
            </w:r>
          </w:p>
        </w:tc>
      </w:tr>
      <w:tr w:rsidR="00AD7118" w:rsidRPr="00AD7118" w14:paraId="07D224A3" w14:textId="77777777" w:rsidTr="00AD7118">
        <w:tc>
          <w:tcPr>
            <w:tcW w:w="2179" w:type="dxa"/>
            <w:shd w:val="clear" w:color="auto" w:fill="auto"/>
          </w:tcPr>
          <w:p w14:paraId="7EB95CF3" w14:textId="1ECC2BC7" w:rsidR="00AD7118" w:rsidRPr="00AD7118" w:rsidRDefault="00AD7118" w:rsidP="00AD7118">
            <w:pPr>
              <w:ind w:firstLine="0"/>
            </w:pPr>
            <w:r>
              <w:t>Hewitt</w:t>
            </w:r>
          </w:p>
        </w:tc>
        <w:tc>
          <w:tcPr>
            <w:tcW w:w="2179" w:type="dxa"/>
            <w:shd w:val="clear" w:color="auto" w:fill="auto"/>
          </w:tcPr>
          <w:p w14:paraId="282FDA61" w14:textId="19B83388" w:rsidR="00AD7118" w:rsidRPr="00AD7118" w:rsidRDefault="00AD7118" w:rsidP="00AD7118">
            <w:pPr>
              <w:ind w:firstLine="0"/>
            </w:pPr>
            <w:r>
              <w:t>Hiott</w:t>
            </w:r>
          </w:p>
        </w:tc>
        <w:tc>
          <w:tcPr>
            <w:tcW w:w="2180" w:type="dxa"/>
            <w:shd w:val="clear" w:color="auto" w:fill="auto"/>
          </w:tcPr>
          <w:p w14:paraId="4ED977B4" w14:textId="4A9DB1C3" w:rsidR="00AD7118" w:rsidRPr="00AD7118" w:rsidRDefault="00AD7118" w:rsidP="00AD7118">
            <w:pPr>
              <w:ind w:firstLine="0"/>
            </w:pPr>
            <w:r>
              <w:t>Hixon</w:t>
            </w:r>
          </w:p>
        </w:tc>
      </w:tr>
      <w:tr w:rsidR="00AD7118" w:rsidRPr="00AD7118" w14:paraId="31473532" w14:textId="77777777" w:rsidTr="00AD7118">
        <w:tc>
          <w:tcPr>
            <w:tcW w:w="2179" w:type="dxa"/>
            <w:shd w:val="clear" w:color="auto" w:fill="auto"/>
          </w:tcPr>
          <w:p w14:paraId="23D43870" w14:textId="1EB95903" w:rsidR="00AD7118" w:rsidRPr="00AD7118" w:rsidRDefault="00AD7118" w:rsidP="00AD7118">
            <w:pPr>
              <w:ind w:firstLine="0"/>
            </w:pPr>
            <w:r>
              <w:t>Hosey</w:t>
            </w:r>
          </w:p>
        </w:tc>
        <w:tc>
          <w:tcPr>
            <w:tcW w:w="2179" w:type="dxa"/>
            <w:shd w:val="clear" w:color="auto" w:fill="auto"/>
          </w:tcPr>
          <w:p w14:paraId="1F85F582" w14:textId="47989365" w:rsidR="00AD7118" w:rsidRPr="00AD7118" w:rsidRDefault="00AD7118" w:rsidP="00AD7118">
            <w:pPr>
              <w:ind w:firstLine="0"/>
            </w:pPr>
            <w:r>
              <w:t>Hyde</w:t>
            </w:r>
          </w:p>
        </w:tc>
        <w:tc>
          <w:tcPr>
            <w:tcW w:w="2180" w:type="dxa"/>
            <w:shd w:val="clear" w:color="auto" w:fill="auto"/>
          </w:tcPr>
          <w:p w14:paraId="71284761" w14:textId="435B5239" w:rsidR="00AD7118" w:rsidRPr="00AD7118" w:rsidRDefault="00AD7118" w:rsidP="00AD7118">
            <w:pPr>
              <w:ind w:firstLine="0"/>
            </w:pPr>
            <w:r>
              <w:t>Jefferson</w:t>
            </w:r>
          </w:p>
        </w:tc>
      </w:tr>
      <w:tr w:rsidR="00AD7118" w:rsidRPr="00AD7118" w14:paraId="27C3857D" w14:textId="77777777" w:rsidTr="00AD7118">
        <w:tc>
          <w:tcPr>
            <w:tcW w:w="2179" w:type="dxa"/>
            <w:shd w:val="clear" w:color="auto" w:fill="auto"/>
          </w:tcPr>
          <w:p w14:paraId="13D09ACE" w14:textId="216E27F4" w:rsidR="00AD7118" w:rsidRPr="00AD7118" w:rsidRDefault="00AD7118" w:rsidP="00AD7118">
            <w:pPr>
              <w:ind w:firstLine="0"/>
            </w:pPr>
            <w:r>
              <w:t>J. E. Johnson</w:t>
            </w:r>
          </w:p>
        </w:tc>
        <w:tc>
          <w:tcPr>
            <w:tcW w:w="2179" w:type="dxa"/>
            <w:shd w:val="clear" w:color="auto" w:fill="auto"/>
          </w:tcPr>
          <w:p w14:paraId="44CF89EE" w14:textId="19FF8DEA" w:rsidR="00AD7118" w:rsidRPr="00AD7118" w:rsidRDefault="00AD7118" w:rsidP="00AD7118">
            <w:pPr>
              <w:ind w:firstLine="0"/>
            </w:pPr>
            <w:r>
              <w:t>J. L. Johnson</w:t>
            </w:r>
          </w:p>
        </w:tc>
        <w:tc>
          <w:tcPr>
            <w:tcW w:w="2180" w:type="dxa"/>
            <w:shd w:val="clear" w:color="auto" w:fill="auto"/>
          </w:tcPr>
          <w:p w14:paraId="68EB5908" w14:textId="7BF40E6A" w:rsidR="00AD7118" w:rsidRPr="00AD7118" w:rsidRDefault="00AD7118" w:rsidP="00AD7118">
            <w:pPr>
              <w:ind w:firstLine="0"/>
            </w:pPr>
            <w:r>
              <w:t>S. Jones</w:t>
            </w:r>
          </w:p>
        </w:tc>
      </w:tr>
      <w:tr w:rsidR="00AD7118" w:rsidRPr="00AD7118" w14:paraId="0C3C3FB9" w14:textId="77777777" w:rsidTr="00AD7118">
        <w:tc>
          <w:tcPr>
            <w:tcW w:w="2179" w:type="dxa"/>
            <w:shd w:val="clear" w:color="auto" w:fill="auto"/>
          </w:tcPr>
          <w:p w14:paraId="12E4D060" w14:textId="5CD9F27D" w:rsidR="00AD7118" w:rsidRPr="00AD7118" w:rsidRDefault="00AD7118" w:rsidP="00AD7118">
            <w:pPr>
              <w:ind w:firstLine="0"/>
            </w:pPr>
            <w:r>
              <w:t>W. Jones</w:t>
            </w:r>
          </w:p>
        </w:tc>
        <w:tc>
          <w:tcPr>
            <w:tcW w:w="2179" w:type="dxa"/>
            <w:shd w:val="clear" w:color="auto" w:fill="auto"/>
          </w:tcPr>
          <w:p w14:paraId="6F1A9CAF" w14:textId="30389A86" w:rsidR="00AD7118" w:rsidRPr="00AD7118" w:rsidRDefault="00AD7118" w:rsidP="00AD7118">
            <w:pPr>
              <w:ind w:firstLine="0"/>
            </w:pPr>
            <w:r>
              <w:t>Jordan</w:t>
            </w:r>
          </w:p>
        </w:tc>
        <w:tc>
          <w:tcPr>
            <w:tcW w:w="2180" w:type="dxa"/>
            <w:shd w:val="clear" w:color="auto" w:fill="auto"/>
          </w:tcPr>
          <w:p w14:paraId="6AF9CD0C" w14:textId="068CDCDA" w:rsidR="00AD7118" w:rsidRPr="00AD7118" w:rsidRDefault="00AD7118" w:rsidP="00AD7118">
            <w:pPr>
              <w:ind w:firstLine="0"/>
            </w:pPr>
            <w:r>
              <w:t>Kilmartin</w:t>
            </w:r>
          </w:p>
        </w:tc>
      </w:tr>
      <w:tr w:rsidR="00AD7118" w:rsidRPr="00AD7118" w14:paraId="55D0BAAE" w14:textId="77777777" w:rsidTr="00AD7118">
        <w:tc>
          <w:tcPr>
            <w:tcW w:w="2179" w:type="dxa"/>
            <w:shd w:val="clear" w:color="auto" w:fill="auto"/>
          </w:tcPr>
          <w:p w14:paraId="7E654125" w14:textId="65014653" w:rsidR="00AD7118" w:rsidRPr="00AD7118" w:rsidRDefault="00AD7118" w:rsidP="00AD7118">
            <w:pPr>
              <w:ind w:firstLine="0"/>
            </w:pPr>
            <w:r>
              <w:t>King</w:t>
            </w:r>
          </w:p>
        </w:tc>
        <w:tc>
          <w:tcPr>
            <w:tcW w:w="2179" w:type="dxa"/>
            <w:shd w:val="clear" w:color="auto" w:fill="auto"/>
          </w:tcPr>
          <w:p w14:paraId="0D811757" w14:textId="7CF3C1A7" w:rsidR="00AD7118" w:rsidRPr="00AD7118" w:rsidRDefault="00AD7118" w:rsidP="00AD7118">
            <w:pPr>
              <w:ind w:firstLine="0"/>
            </w:pPr>
            <w:r>
              <w:t>Kirby</w:t>
            </w:r>
          </w:p>
        </w:tc>
        <w:tc>
          <w:tcPr>
            <w:tcW w:w="2180" w:type="dxa"/>
            <w:shd w:val="clear" w:color="auto" w:fill="auto"/>
          </w:tcPr>
          <w:p w14:paraId="2C69117D" w14:textId="2E592C43" w:rsidR="00AD7118" w:rsidRPr="00AD7118" w:rsidRDefault="00AD7118" w:rsidP="00AD7118">
            <w:pPr>
              <w:ind w:firstLine="0"/>
            </w:pPr>
            <w:r>
              <w:t>Landing</w:t>
            </w:r>
          </w:p>
        </w:tc>
      </w:tr>
      <w:tr w:rsidR="00AD7118" w:rsidRPr="00AD7118" w14:paraId="7875ACAE" w14:textId="77777777" w:rsidTr="00AD7118">
        <w:tc>
          <w:tcPr>
            <w:tcW w:w="2179" w:type="dxa"/>
            <w:shd w:val="clear" w:color="auto" w:fill="auto"/>
          </w:tcPr>
          <w:p w14:paraId="43968FFC" w14:textId="2E03E547" w:rsidR="00AD7118" w:rsidRPr="00AD7118" w:rsidRDefault="00AD7118" w:rsidP="00AD7118">
            <w:pPr>
              <w:ind w:firstLine="0"/>
            </w:pPr>
            <w:r>
              <w:t>Lawson</w:t>
            </w:r>
          </w:p>
        </w:tc>
        <w:tc>
          <w:tcPr>
            <w:tcW w:w="2179" w:type="dxa"/>
            <w:shd w:val="clear" w:color="auto" w:fill="auto"/>
          </w:tcPr>
          <w:p w14:paraId="021E8A2C" w14:textId="667F8D96" w:rsidR="00AD7118" w:rsidRPr="00AD7118" w:rsidRDefault="00AD7118" w:rsidP="00AD7118">
            <w:pPr>
              <w:ind w:firstLine="0"/>
            </w:pPr>
            <w:r>
              <w:t>Leber</w:t>
            </w:r>
          </w:p>
        </w:tc>
        <w:tc>
          <w:tcPr>
            <w:tcW w:w="2180" w:type="dxa"/>
            <w:shd w:val="clear" w:color="auto" w:fill="auto"/>
          </w:tcPr>
          <w:p w14:paraId="68A7625E" w14:textId="4667A78E" w:rsidR="00AD7118" w:rsidRPr="00AD7118" w:rsidRDefault="00AD7118" w:rsidP="00AD7118">
            <w:pPr>
              <w:ind w:firstLine="0"/>
            </w:pPr>
            <w:r>
              <w:t>Ligon</w:t>
            </w:r>
          </w:p>
        </w:tc>
      </w:tr>
      <w:tr w:rsidR="00AD7118" w:rsidRPr="00AD7118" w14:paraId="2A587358" w14:textId="77777777" w:rsidTr="00AD7118">
        <w:tc>
          <w:tcPr>
            <w:tcW w:w="2179" w:type="dxa"/>
            <w:shd w:val="clear" w:color="auto" w:fill="auto"/>
          </w:tcPr>
          <w:p w14:paraId="556E7BB5" w14:textId="1193DA4A" w:rsidR="00AD7118" w:rsidRPr="00AD7118" w:rsidRDefault="00AD7118" w:rsidP="00AD7118">
            <w:pPr>
              <w:ind w:firstLine="0"/>
            </w:pPr>
            <w:r>
              <w:t>Long</w:t>
            </w:r>
          </w:p>
        </w:tc>
        <w:tc>
          <w:tcPr>
            <w:tcW w:w="2179" w:type="dxa"/>
            <w:shd w:val="clear" w:color="auto" w:fill="auto"/>
          </w:tcPr>
          <w:p w14:paraId="0A8CA932" w14:textId="702A0B57" w:rsidR="00AD7118" w:rsidRPr="00AD7118" w:rsidRDefault="00AD7118" w:rsidP="00AD7118">
            <w:pPr>
              <w:ind w:firstLine="0"/>
            </w:pPr>
            <w:r>
              <w:t>Lowe</w:t>
            </w:r>
          </w:p>
        </w:tc>
        <w:tc>
          <w:tcPr>
            <w:tcW w:w="2180" w:type="dxa"/>
            <w:shd w:val="clear" w:color="auto" w:fill="auto"/>
          </w:tcPr>
          <w:p w14:paraId="51439FDB" w14:textId="18020D3B" w:rsidR="00AD7118" w:rsidRPr="00AD7118" w:rsidRDefault="00AD7118" w:rsidP="00AD7118">
            <w:pPr>
              <w:ind w:firstLine="0"/>
            </w:pPr>
            <w:r>
              <w:t>Magnuson</w:t>
            </w:r>
          </w:p>
        </w:tc>
      </w:tr>
      <w:tr w:rsidR="00AD7118" w:rsidRPr="00AD7118" w14:paraId="0C290054" w14:textId="77777777" w:rsidTr="00AD7118">
        <w:tc>
          <w:tcPr>
            <w:tcW w:w="2179" w:type="dxa"/>
            <w:shd w:val="clear" w:color="auto" w:fill="auto"/>
          </w:tcPr>
          <w:p w14:paraId="1E4DC832" w14:textId="21C25765" w:rsidR="00AD7118" w:rsidRPr="00AD7118" w:rsidRDefault="00AD7118" w:rsidP="00AD7118">
            <w:pPr>
              <w:ind w:firstLine="0"/>
            </w:pPr>
            <w:r>
              <w:t>May</w:t>
            </w:r>
          </w:p>
        </w:tc>
        <w:tc>
          <w:tcPr>
            <w:tcW w:w="2179" w:type="dxa"/>
            <w:shd w:val="clear" w:color="auto" w:fill="auto"/>
          </w:tcPr>
          <w:p w14:paraId="2905D5BF" w14:textId="379F71B1" w:rsidR="00AD7118" w:rsidRPr="00AD7118" w:rsidRDefault="00AD7118" w:rsidP="00AD7118">
            <w:pPr>
              <w:ind w:firstLine="0"/>
            </w:pPr>
            <w:r>
              <w:t>McCabe</w:t>
            </w:r>
          </w:p>
        </w:tc>
        <w:tc>
          <w:tcPr>
            <w:tcW w:w="2180" w:type="dxa"/>
            <w:shd w:val="clear" w:color="auto" w:fill="auto"/>
          </w:tcPr>
          <w:p w14:paraId="5FE5C0F9" w14:textId="7AD96F62" w:rsidR="00AD7118" w:rsidRPr="00AD7118" w:rsidRDefault="00AD7118" w:rsidP="00AD7118">
            <w:pPr>
              <w:ind w:firstLine="0"/>
            </w:pPr>
            <w:r>
              <w:t>McCravy</w:t>
            </w:r>
          </w:p>
        </w:tc>
      </w:tr>
      <w:tr w:rsidR="00AD7118" w:rsidRPr="00AD7118" w14:paraId="3037813B" w14:textId="77777777" w:rsidTr="00AD7118">
        <w:tc>
          <w:tcPr>
            <w:tcW w:w="2179" w:type="dxa"/>
            <w:shd w:val="clear" w:color="auto" w:fill="auto"/>
          </w:tcPr>
          <w:p w14:paraId="1BFE5143" w14:textId="02930BE0" w:rsidR="00AD7118" w:rsidRPr="00AD7118" w:rsidRDefault="00AD7118" w:rsidP="00AD7118">
            <w:pPr>
              <w:ind w:firstLine="0"/>
            </w:pPr>
            <w:r>
              <w:t>McDaniel</w:t>
            </w:r>
          </w:p>
        </w:tc>
        <w:tc>
          <w:tcPr>
            <w:tcW w:w="2179" w:type="dxa"/>
            <w:shd w:val="clear" w:color="auto" w:fill="auto"/>
          </w:tcPr>
          <w:p w14:paraId="06803A68" w14:textId="5E3B3ADC" w:rsidR="00AD7118" w:rsidRPr="00AD7118" w:rsidRDefault="00AD7118" w:rsidP="00AD7118">
            <w:pPr>
              <w:ind w:firstLine="0"/>
            </w:pPr>
            <w:r>
              <w:t>Mitchell</w:t>
            </w:r>
          </w:p>
        </w:tc>
        <w:tc>
          <w:tcPr>
            <w:tcW w:w="2180" w:type="dxa"/>
            <w:shd w:val="clear" w:color="auto" w:fill="auto"/>
          </w:tcPr>
          <w:p w14:paraId="004D4AB4" w14:textId="214DE364" w:rsidR="00AD7118" w:rsidRPr="00AD7118" w:rsidRDefault="00AD7118" w:rsidP="00AD7118">
            <w:pPr>
              <w:ind w:firstLine="0"/>
            </w:pPr>
            <w:r>
              <w:t>T. Moore</w:t>
            </w:r>
          </w:p>
        </w:tc>
      </w:tr>
      <w:tr w:rsidR="00AD7118" w:rsidRPr="00AD7118" w14:paraId="716191CA" w14:textId="77777777" w:rsidTr="00AD7118">
        <w:tc>
          <w:tcPr>
            <w:tcW w:w="2179" w:type="dxa"/>
            <w:shd w:val="clear" w:color="auto" w:fill="auto"/>
          </w:tcPr>
          <w:p w14:paraId="5C6583DC" w14:textId="44193929" w:rsidR="00AD7118" w:rsidRPr="00AD7118" w:rsidRDefault="00AD7118" w:rsidP="00AD7118">
            <w:pPr>
              <w:ind w:firstLine="0"/>
            </w:pPr>
            <w:r>
              <w:t>A. M. Morgan</w:t>
            </w:r>
          </w:p>
        </w:tc>
        <w:tc>
          <w:tcPr>
            <w:tcW w:w="2179" w:type="dxa"/>
            <w:shd w:val="clear" w:color="auto" w:fill="auto"/>
          </w:tcPr>
          <w:p w14:paraId="3D806577" w14:textId="16B2BED3" w:rsidR="00AD7118" w:rsidRPr="00AD7118" w:rsidRDefault="00AD7118" w:rsidP="00AD7118">
            <w:pPr>
              <w:ind w:firstLine="0"/>
            </w:pPr>
            <w:r>
              <w:t>T. A. Morgan</w:t>
            </w:r>
          </w:p>
        </w:tc>
        <w:tc>
          <w:tcPr>
            <w:tcW w:w="2180" w:type="dxa"/>
            <w:shd w:val="clear" w:color="auto" w:fill="auto"/>
          </w:tcPr>
          <w:p w14:paraId="01C15835" w14:textId="624F71D4" w:rsidR="00AD7118" w:rsidRPr="00AD7118" w:rsidRDefault="00AD7118" w:rsidP="00AD7118">
            <w:pPr>
              <w:ind w:firstLine="0"/>
            </w:pPr>
            <w:r>
              <w:t>Moss</w:t>
            </w:r>
          </w:p>
        </w:tc>
      </w:tr>
      <w:tr w:rsidR="00AD7118" w:rsidRPr="00AD7118" w14:paraId="58F112D1" w14:textId="77777777" w:rsidTr="00AD7118">
        <w:tc>
          <w:tcPr>
            <w:tcW w:w="2179" w:type="dxa"/>
            <w:shd w:val="clear" w:color="auto" w:fill="auto"/>
          </w:tcPr>
          <w:p w14:paraId="4722D67D" w14:textId="1CCEAF4E" w:rsidR="00AD7118" w:rsidRPr="00AD7118" w:rsidRDefault="00AD7118" w:rsidP="00AD7118">
            <w:pPr>
              <w:ind w:firstLine="0"/>
            </w:pPr>
            <w:r>
              <w:t>Murphy</w:t>
            </w:r>
          </w:p>
        </w:tc>
        <w:tc>
          <w:tcPr>
            <w:tcW w:w="2179" w:type="dxa"/>
            <w:shd w:val="clear" w:color="auto" w:fill="auto"/>
          </w:tcPr>
          <w:p w14:paraId="1E8B5DBE" w14:textId="4027FC48" w:rsidR="00AD7118" w:rsidRPr="00AD7118" w:rsidRDefault="00AD7118" w:rsidP="00AD7118">
            <w:pPr>
              <w:ind w:firstLine="0"/>
            </w:pPr>
            <w:r>
              <w:t>Neese</w:t>
            </w:r>
          </w:p>
        </w:tc>
        <w:tc>
          <w:tcPr>
            <w:tcW w:w="2180" w:type="dxa"/>
            <w:shd w:val="clear" w:color="auto" w:fill="auto"/>
          </w:tcPr>
          <w:p w14:paraId="6397FDD0" w14:textId="590631CB" w:rsidR="00AD7118" w:rsidRPr="00AD7118" w:rsidRDefault="00AD7118" w:rsidP="00AD7118">
            <w:pPr>
              <w:ind w:firstLine="0"/>
            </w:pPr>
            <w:r>
              <w:t>B. Newton</w:t>
            </w:r>
          </w:p>
        </w:tc>
      </w:tr>
      <w:tr w:rsidR="00AD7118" w:rsidRPr="00AD7118" w14:paraId="6AAB3F1E" w14:textId="77777777" w:rsidTr="00AD7118">
        <w:tc>
          <w:tcPr>
            <w:tcW w:w="2179" w:type="dxa"/>
            <w:shd w:val="clear" w:color="auto" w:fill="auto"/>
          </w:tcPr>
          <w:p w14:paraId="336BB83D" w14:textId="5DB11834" w:rsidR="00AD7118" w:rsidRPr="00AD7118" w:rsidRDefault="00AD7118" w:rsidP="00AD7118">
            <w:pPr>
              <w:ind w:firstLine="0"/>
            </w:pPr>
            <w:r>
              <w:t>W. Newton</w:t>
            </w:r>
          </w:p>
        </w:tc>
        <w:tc>
          <w:tcPr>
            <w:tcW w:w="2179" w:type="dxa"/>
            <w:shd w:val="clear" w:color="auto" w:fill="auto"/>
          </w:tcPr>
          <w:p w14:paraId="4687CD9B" w14:textId="6DFA6C76" w:rsidR="00AD7118" w:rsidRPr="00AD7118" w:rsidRDefault="00AD7118" w:rsidP="00AD7118">
            <w:pPr>
              <w:ind w:firstLine="0"/>
            </w:pPr>
            <w:r>
              <w:t>Nutt</w:t>
            </w:r>
          </w:p>
        </w:tc>
        <w:tc>
          <w:tcPr>
            <w:tcW w:w="2180" w:type="dxa"/>
            <w:shd w:val="clear" w:color="auto" w:fill="auto"/>
          </w:tcPr>
          <w:p w14:paraId="62E79E28" w14:textId="3B1FE873" w:rsidR="00AD7118" w:rsidRPr="00AD7118" w:rsidRDefault="00AD7118" w:rsidP="00AD7118">
            <w:pPr>
              <w:ind w:firstLine="0"/>
            </w:pPr>
            <w:r>
              <w:t>O'Neal</w:t>
            </w:r>
          </w:p>
        </w:tc>
      </w:tr>
      <w:tr w:rsidR="00AD7118" w:rsidRPr="00AD7118" w14:paraId="41E2DCF2" w14:textId="77777777" w:rsidTr="00AD7118">
        <w:tc>
          <w:tcPr>
            <w:tcW w:w="2179" w:type="dxa"/>
            <w:shd w:val="clear" w:color="auto" w:fill="auto"/>
          </w:tcPr>
          <w:p w14:paraId="46A152E4" w14:textId="522547BD" w:rsidR="00AD7118" w:rsidRPr="00AD7118" w:rsidRDefault="00AD7118" w:rsidP="00AD7118">
            <w:pPr>
              <w:ind w:firstLine="0"/>
            </w:pPr>
            <w:r>
              <w:t>Oremus</w:t>
            </w:r>
          </w:p>
        </w:tc>
        <w:tc>
          <w:tcPr>
            <w:tcW w:w="2179" w:type="dxa"/>
            <w:shd w:val="clear" w:color="auto" w:fill="auto"/>
          </w:tcPr>
          <w:p w14:paraId="35F5CB5F" w14:textId="7B3DEDD5" w:rsidR="00AD7118" w:rsidRPr="00AD7118" w:rsidRDefault="00AD7118" w:rsidP="00AD7118">
            <w:pPr>
              <w:ind w:firstLine="0"/>
            </w:pPr>
            <w:r>
              <w:t>Ott</w:t>
            </w:r>
          </w:p>
        </w:tc>
        <w:tc>
          <w:tcPr>
            <w:tcW w:w="2180" w:type="dxa"/>
            <w:shd w:val="clear" w:color="auto" w:fill="auto"/>
          </w:tcPr>
          <w:p w14:paraId="3187CD7C" w14:textId="11D9EBDC" w:rsidR="00AD7118" w:rsidRPr="00AD7118" w:rsidRDefault="00AD7118" w:rsidP="00AD7118">
            <w:pPr>
              <w:ind w:firstLine="0"/>
            </w:pPr>
            <w:r>
              <w:t>Pace</w:t>
            </w:r>
          </w:p>
        </w:tc>
      </w:tr>
      <w:tr w:rsidR="00AD7118" w:rsidRPr="00AD7118" w14:paraId="24052027" w14:textId="77777777" w:rsidTr="00AD7118">
        <w:tc>
          <w:tcPr>
            <w:tcW w:w="2179" w:type="dxa"/>
            <w:shd w:val="clear" w:color="auto" w:fill="auto"/>
          </w:tcPr>
          <w:p w14:paraId="37431405" w14:textId="703A048D" w:rsidR="00AD7118" w:rsidRPr="00AD7118" w:rsidRDefault="00AD7118" w:rsidP="00AD7118">
            <w:pPr>
              <w:ind w:firstLine="0"/>
            </w:pPr>
            <w:r>
              <w:t>Pedalino</w:t>
            </w:r>
          </w:p>
        </w:tc>
        <w:tc>
          <w:tcPr>
            <w:tcW w:w="2179" w:type="dxa"/>
            <w:shd w:val="clear" w:color="auto" w:fill="auto"/>
          </w:tcPr>
          <w:p w14:paraId="2363D112" w14:textId="7CCD86D0" w:rsidR="00AD7118" w:rsidRPr="00AD7118" w:rsidRDefault="00AD7118" w:rsidP="00AD7118">
            <w:pPr>
              <w:ind w:firstLine="0"/>
            </w:pPr>
            <w:r>
              <w:t>Pope</w:t>
            </w:r>
          </w:p>
        </w:tc>
        <w:tc>
          <w:tcPr>
            <w:tcW w:w="2180" w:type="dxa"/>
            <w:shd w:val="clear" w:color="auto" w:fill="auto"/>
          </w:tcPr>
          <w:p w14:paraId="47585D6E" w14:textId="73B9C17C" w:rsidR="00AD7118" w:rsidRPr="00AD7118" w:rsidRDefault="00AD7118" w:rsidP="00AD7118">
            <w:pPr>
              <w:ind w:firstLine="0"/>
            </w:pPr>
            <w:r>
              <w:t>Rivers</w:t>
            </w:r>
          </w:p>
        </w:tc>
      </w:tr>
      <w:tr w:rsidR="00AD7118" w:rsidRPr="00AD7118" w14:paraId="0758F394" w14:textId="77777777" w:rsidTr="00AD7118">
        <w:tc>
          <w:tcPr>
            <w:tcW w:w="2179" w:type="dxa"/>
            <w:shd w:val="clear" w:color="auto" w:fill="auto"/>
          </w:tcPr>
          <w:p w14:paraId="73AF2DD0" w14:textId="3840AFDA" w:rsidR="00AD7118" w:rsidRPr="00AD7118" w:rsidRDefault="00AD7118" w:rsidP="00AD7118">
            <w:pPr>
              <w:ind w:firstLine="0"/>
            </w:pPr>
            <w:r>
              <w:t>Robbins</w:t>
            </w:r>
          </w:p>
        </w:tc>
        <w:tc>
          <w:tcPr>
            <w:tcW w:w="2179" w:type="dxa"/>
            <w:shd w:val="clear" w:color="auto" w:fill="auto"/>
          </w:tcPr>
          <w:p w14:paraId="227D86DD" w14:textId="24A71723" w:rsidR="00AD7118" w:rsidRPr="00AD7118" w:rsidRDefault="00AD7118" w:rsidP="00AD7118">
            <w:pPr>
              <w:ind w:firstLine="0"/>
            </w:pPr>
            <w:r>
              <w:t>Rose</w:t>
            </w:r>
          </w:p>
        </w:tc>
        <w:tc>
          <w:tcPr>
            <w:tcW w:w="2180" w:type="dxa"/>
            <w:shd w:val="clear" w:color="auto" w:fill="auto"/>
          </w:tcPr>
          <w:p w14:paraId="44ABA154" w14:textId="392F647E" w:rsidR="00AD7118" w:rsidRPr="00AD7118" w:rsidRDefault="00AD7118" w:rsidP="00AD7118">
            <w:pPr>
              <w:ind w:firstLine="0"/>
            </w:pPr>
            <w:r>
              <w:t>Rutherford</w:t>
            </w:r>
          </w:p>
        </w:tc>
      </w:tr>
      <w:tr w:rsidR="00AD7118" w:rsidRPr="00AD7118" w14:paraId="6E73869D" w14:textId="77777777" w:rsidTr="00AD7118">
        <w:tc>
          <w:tcPr>
            <w:tcW w:w="2179" w:type="dxa"/>
            <w:shd w:val="clear" w:color="auto" w:fill="auto"/>
          </w:tcPr>
          <w:p w14:paraId="7A8522FE" w14:textId="6A2F1A40" w:rsidR="00AD7118" w:rsidRPr="00AD7118" w:rsidRDefault="00AD7118" w:rsidP="00AD7118">
            <w:pPr>
              <w:ind w:firstLine="0"/>
            </w:pPr>
            <w:r>
              <w:t>Sandifer</w:t>
            </w:r>
          </w:p>
        </w:tc>
        <w:tc>
          <w:tcPr>
            <w:tcW w:w="2179" w:type="dxa"/>
            <w:shd w:val="clear" w:color="auto" w:fill="auto"/>
          </w:tcPr>
          <w:p w14:paraId="609C6D3F" w14:textId="2C0EF958" w:rsidR="00AD7118" w:rsidRPr="00AD7118" w:rsidRDefault="00AD7118" w:rsidP="00AD7118">
            <w:pPr>
              <w:ind w:firstLine="0"/>
            </w:pPr>
            <w:r>
              <w:t>Schuessler</w:t>
            </w:r>
          </w:p>
        </w:tc>
        <w:tc>
          <w:tcPr>
            <w:tcW w:w="2180" w:type="dxa"/>
            <w:shd w:val="clear" w:color="auto" w:fill="auto"/>
          </w:tcPr>
          <w:p w14:paraId="6C17F734" w14:textId="5580749E" w:rsidR="00AD7118" w:rsidRPr="00AD7118" w:rsidRDefault="00AD7118" w:rsidP="00AD7118">
            <w:pPr>
              <w:ind w:firstLine="0"/>
            </w:pPr>
            <w:r>
              <w:t>Sessions</w:t>
            </w:r>
          </w:p>
        </w:tc>
      </w:tr>
      <w:tr w:rsidR="00AD7118" w:rsidRPr="00AD7118" w14:paraId="79DD5E2B" w14:textId="77777777" w:rsidTr="00AD7118">
        <w:tc>
          <w:tcPr>
            <w:tcW w:w="2179" w:type="dxa"/>
            <w:shd w:val="clear" w:color="auto" w:fill="auto"/>
          </w:tcPr>
          <w:p w14:paraId="610037A2" w14:textId="3C06AE76" w:rsidR="00AD7118" w:rsidRPr="00AD7118" w:rsidRDefault="00AD7118" w:rsidP="00AD7118">
            <w:pPr>
              <w:ind w:firstLine="0"/>
            </w:pPr>
            <w:r>
              <w:t>G. M. Smith</w:t>
            </w:r>
          </w:p>
        </w:tc>
        <w:tc>
          <w:tcPr>
            <w:tcW w:w="2179" w:type="dxa"/>
            <w:shd w:val="clear" w:color="auto" w:fill="auto"/>
          </w:tcPr>
          <w:p w14:paraId="606332C4" w14:textId="675FAF45" w:rsidR="00AD7118" w:rsidRPr="00AD7118" w:rsidRDefault="00AD7118" w:rsidP="00AD7118">
            <w:pPr>
              <w:ind w:firstLine="0"/>
            </w:pPr>
            <w:r>
              <w:t>M. M. Smith</w:t>
            </w:r>
          </w:p>
        </w:tc>
        <w:tc>
          <w:tcPr>
            <w:tcW w:w="2180" w:type="dxa"/>
            <w:shd w:val="clear" w:color="auto" w:fill="auto"/>
          </w:tcPr>
          <w:p w14:paraId="589F7F24" w14:textId="5CD3D211" w:rsidR="00AD7118" w:rsidRPr="00AD7118" w:rsidRDefault="00AD7118" w:rsidP="00AD7118">
            <w:pPr>
              <w:ind w:firstLine="0"/>
            </w:pPr>
            <w:r>
              <w:t>Stavrinakis</w:t>
            </w:r>
          </w:p>
        </w:tc>
      </w:tr>
      <w:tr w:rsidR="00AD7118" w:rsidRPr="00AD7118" w14:paraId="1FECBC1B" w14:textId="77777777" w:rsidTr="00AD7118">
        <w:tc>
          <w:tcPr>
            <w:tcW w:w="2179" w:type="dxa"/>
            <w:shd w:val="clear" w:color="auto" w:fill="auto"/>
          </w:tcPr>
          <w:p w14:paraId="3C728C83" w14:textId="452EB483" w:rsidR="00AD7118" w:rsidRPr="00AD7118" w:rsidRDefault="00AD7118" w:rsidP="00AD7118">
            <w:pPr>
              <w:ind w:firstLine="0"/>
            </w:pPr>
            <w:r>
              <w:t>Taylor</w:t>
            </w:r>
          </w:p>
        </w:tc>
        <w:tc>
          <w:tcPr>
            <w:tcW w:w="2179" w:type="dxa"/>
            <w:shd w:val="clear" w:color="auto" w:fill="auto"/>
          </w:tcPr>
          <w:p w14:paraId="11853EDB" w14:textId="2BCFD35E" w:rsidR="00AD7118" w:rsidRPr="00AD7118" w:rsidRDefault="00AD7118" w:rsidP="00AD7118">
            <w:pPr>
              <w:ind w:firstLine="0"/>
            </w:pPr>
            <w:r>
              <w:t>Tedder</w:t>
            </w:r>
          </w:p>
        </w:tc>
        <w:tc>
          <w:tcPr>
            <w:tcW w:w="2180" w:type="dxa"/>
            <w:shd w:val="clear" w:color="auto" w:fill="auto"/>
          </w:tcPr>
          <w:p w14:paraId="3FC9130D" w14:textId="5EEC8574" w:rsidR="00AD7118" w:rsidRPr="00AD7118" w:rsidRDefault="00AD7118" w:rsidP="00AD7118">
            <w:pPr>
              <w:ind w:firstLine="0"/>
            </w:pPr>
            <w:r>
              <w:t>Thayer</w:t>
            </w:r>
          </w:p>
        </w:tc>
      </w:tr>
      <w:tr w:rsidR="00AD7118" w:rsidRPr="00AD7118" w14:paraId="1A71BF54" w14:textId="77777777" w:rsidTr="00AD7118">
        <w:tc>
          <w:tcPr>
            <w:tcW w:w="2179" w:type="dxa"/>
            <w:shd w:val="clear" w:color="auto" w:fill="auto"/>
          </w:tcPr>
          <w:p w14:paraId="57F91E3D" w14:textId="32C897D8" w:rsidR="00AD7118" w:rsidRPr="00AD7118" w:rsidRDefault="00AD7118" w:rsidP="00AD7118">
            <w:pPr>
              <w:ind w:firstLine="0"/>
            </w:pPr>
            <w:r>
              <w:t>Thigpen</w:t>
            </w:r>
          </w:p>
        </w:tc>
        <w:tc>
          <w:tcPr>
            <w:tcW w:w="2179" w:type="dxa"/>
            <w:shd w:val="clear" w:color="auto" w:fill="auto"/>
          </w:tcPr>
          <w:p w14:paraId="0B0A007A" w14:textId="5476181A" w:rsidR="00AD7118" w:rsidRPr="00AD7118" w:rsidRDefault="00AD7118" w:rsidP="00AD7118">
            <w:pPr>
              <w:ind w:firstLine="0"/>
            </w:pPr>
            <w:r>
              <w:t>Trantham</w:t>
            </w:r>
          </w:p>
        </w:tc>
        <w:tc>
          <w:tcPr>
            <w:tcW w:w="2180" w:type="dxa"/>
            <w:shd w:val="clear" w:color="auto" w:fill="auto"/>
          </w:tcPr>
          <w:p w14:paraId="19C0F488" w14:textId="51878718" w:rsidR="00AD7118" w:rsidRPr="00AD7118" w:rsidRDefault="00AD7118" w:rsidP="00AD7118">
            <w:pPr>
              <w:ind w:firstLine="0"/>
            </w:pPr>
            <w:r>
              <w:t>Vaughan</w:t>
            </w:r>
          </w:p>
        </w:tc>
      </w:tr>
      <w:tr w:rsidR="00AD7118" w:rsidRPr="00AD7118" w14:paraId="6FD78716" w14:textId="77777777" w:rsidTr="00AD7118">
        <w:tc>
          <w:tcPr>
            <w:tcW w:w="2179" w:type="dxa"/>
            <w:shd w:val="clear" w:color="auto" w:fill="auto"/>
          </w:tcPr>
          <w:p w14:paraId="18C5BCA7" w14:textId="575681E7" w:rsidR="00AD7118" w:rsidRPr="00AD7118" w:rsidRDefault="00AD7118" w:rsidP="00AD7118">
            <w:pPr>
              <w:ind w:firstLine="0"/>
            </w:pPr>
            <w:r>
              <w:t>Weeks</w:t>
            </w:r>
          </w:p>
        </w:tc>
        <w:tc>
          <w:tcPr>
            <w:tcW w:w="2179" w:type="dxa"/>
            <w:shd w:val="clear" w:color="auto" w:fill="auto"/>
          </w:tcPr>
          <w:p w14:paraId="74E322EA" w14:textId="2CC2611F" w:rsidR="00AD7118" w:rsidRPr="00AD7118" w:rsidRDefault="00AD7118" w:rsidP="00AD7118">
            <w:pPr>
              <w:ind w:firstLine="0"/>
            </w:pPr>
            <w:r>
              <w:t>West</w:t>
            </w:r>
          </w:p>
        </w:tc>
        <w:tc>
          <w:tcPr>
            <w:tcW w:w="2180" w:type="dxa"/>
            <w:shd w:val="clear" w:color="auto" w:fill="auto"/>
          </w:tcPr>
          <w:p w14:paraId="48BF5974" w14:textId="3814B2CF" w:rsidR="00AD7118" w:rsidRPr="00AD7118" w:rsidRDefault="00AD7118" w:rsidP="00AD7118">
            <w:pPr>
              <w:ind w:firstLine="0"/>
            </w:pPr>
            <w:r>
              <w:t>Wetmore</w:t>
            </w:r>
          </w:p>
        </w:tc>
      </w:tr>
      <w:tr w:rsidR="00AD7118" w:rsidRPr="00AD7118" w14:paraId="41246FB1" w14:textId="77777777" w:rsidTr="00AD7118">
        <w:tc>
          <w:tcPr>
            <w:tcW w:w="2179" w:type="dxa"/>
            <w:shd w:val="clear" w:color="auto" w:fill="auto"/>
          </w:tcPr>
          <w:p w14:paraId="3A664FED" w14:textId="0D1C9328" w:rsidR="00AD7118" w:rsidRPr="00AD7118" w:rsidRDefault="00AD7118" w:rsidP="00AD7118">
            <w:pPr>
              <w:keepNext/>
              <w:ind w:firstLine="0"/>
            </w:pPr>
            <w:r>
              <w:t>Wheeler</w:t>
            </w:r>
          </w:p>
        </w:tc>
        <w:tc>
          <w:tcPr>
            <w:tcW w:w="2179" w:type="dxa"/>
            <w:shd w:val="clear" w:color="auto" w:fill="auto"/>
          </w:tcPr>
          <w:p w14:paraId="02151789" w14:textId="1C4624D9" w:rsidR="00AD7118" w:rsidRPr="00AD7118" w:rsidRDefault="00AD7118" w:rsidP="00AD7118">
            <w:pPr>
              <w:keepNext/>
              <w:ind w:firstLine="0"/>
            </w:pPr>
            <w:r>
              <w:t>White</w:t>
            </w:r>
          </w:p>
        </w:tc>
        <w:tc>
          <w:tcPr>
            <w:tcW w:w="2180" w:type="dxa"/>
            <w:shd w:val="clear" w:color="auto" w:fill="auto"/>
          </w:tcPr>
          <w:p w14:paraId="7E348D7A" w14:textId="4A005EF7" w:rsidR="00AD7118" w:rsidRPr="00AD7118" w:rsidRDefault="00AD7118" w:rsidP="00AD7118">
            <w:pPr>
              <w:keepNext/>
              <w:ind w:firstLine="0"/>
            </w:pPr>
            <w:r>
              <w:t>Whitmire</w:t>
            </w:r>
          </w:p>
        </w:tc>
      </w:tr>
      <w:tr w:rsidR="00AD7118" w:rsidRPr="00AD7118" w14:paraId="4DFAEB86" w14:textId="77777777" w:rsidTr="00AD7118">
        <w:tc>
          <w:tcPr>
            <w:tcW w:w="2179" w:type="dxa"/>
            <w:shd w:val="clear" w:color="auto" w:fill="auto"/>
          </w:tcPr>
          <w:p w14:paraId="2DDDB923" w14:textId="0B48042C" w:rsidR="00AD7118" w:rsidRPr="00AD7118" w:rsidRDefault="00AD7118" w:rsidP="00AD7118">
            <w:pPr>
              <w:keepNext/>
              <w:ind w:firstLine="0"/>
            </w:pPr>
            <w:r>
              <w:t>Williams</w:t>
            </w:r>
          </w:p>
        </w:tc>
        <w:tc>
          <w:tcPr>
            <w:tcW w:w="2179" w:type="dxa"/>
            <w:shd w:val="clear" w:color="auto" w:fill="auto"/>
          </w:tcPr>
          <w:p w14:paraId="2E143368" w14:textId="64D4C8AD" w:rsidR="00AD7118" w:rsidRPr="00AD7118" w:rsidRDefault="00AD7118" w:rsidP="00AD7118">
            <w:pPr>
              <w:keepNext/>
              <w:ind w:firstLine="0"/>
            </w:pPr>
            <w:r>
              <w:t>Willis</w:t>
            </w:r>
          </w:p>
        </w:tc>
        <w:tc>
          <w:tcPr>
            <w:tcW w:w="2180" w:type="dxa"/>
            <w:shd w:val="clear" w:color="auto" w:fill="auto"/>
          </w:tcPr>
          <w:p w14:paraId="5804DF64" w14:textId="522373A2" w:rsidR="00AD7118" w:rsidRPr="00AD7118" w:rsidRDefault="00AD7118" w:rsidP="00AD7118">
            <w:pPr>
              <w:keepNext/>
              <w:ind w:firstLine="0"/>
            </w:pPr>
            <w:r>
              <w:t>Wooten</w:t>
            </w:r>
          </w:p>
        </w:tc>
      </w:tr>
    </w:tbl>
    <w:p w14:paraId="6FD5B1D8" w14:textId="77777777" w:rsidR="00AD7118" w:rsidRDefault="00AD7118" w:rsidP="00AD7118"/>
    <w:p w14:paraId="1C6BD454" w14:textId="544202E3" w:rsidR="00AD7118" w:rsidRDefault="00AD7118" w:rsidP="00AD7118">
      <w:pPr>
        <w:jc w:val="center"/>
        <w:rPr>
          <w:b/>
        </w:rPr>
      </w:pPr>
      <w:r w:rsidRPr="00AD7118">
        <w:rPr>
          <w:b/>
        </w:rPr>
        <w:t>Total--114</w:t>
      </w:r>
    </w:p>
    <w:p w14:paraId="0375AD96" w14:textId="54911547" w:rsidR="00AD7118" w:rsidRDefault="00AD7118" w:rsidP="00AD7118">
      <w:pPr>
        <w:jc w:val="center"/>
        <w:rPr>
          <w:b/>
        </w:rPr>
      </w:pPr>
    </w:p>
    <w:p w14:paraId="118976A6" w14:textId="77777777" w:rsidR="00AD7118" w:rsidRDefault="00AD7118" w:rsidP="00AD7118">
      <w:pPr>
        <w:ind w:firstLine="0"/>
      </w:pPr>
      <w:r w:rsidRPr="00AD7118">
        <w:t xml:space="preserve"> </w:t>
      </w:r>
      <w:r>
        <w:t>Those who voted in the negative are:</w:t>
      </w:r>
    </w:p>
    <w:p w14:paraId="319AF9F7" w14:textId="77777777" w:rsidR="00AD7118" w:rsidRDefault="00AD7118" w:rsidP="00AD7118"/>
    <w:p w14:paraId="408D3484" w14:textId="77777777" w:rsidR="00AD7118" w:rsidRDefault="00AD7118" w:rsidP="00AD7118">
      <w:pPr>
        <w:jc w:val="center"/>
        <w:rPr>
          <w:b/>
        </w:rPr>
      </w:pPr>
      <w:r w:rsidRPr="00AD7118">
        <w:rPr>
          <w:b/>
        </w:rPr>
        <w:t>Total--0</w:t>
      </w:r>
    </w:p>
    <w:p w14:paraId="13F523AB" w14:textId="04247BAE" w:rsidR="00AD7118" w:rsidRDefault="00AD7118" w:rsidP="00AD7118">
      <w:pPr>
        <w:jc w:val="center"/>
        <w:rPr>
          <w:b/>
        </w:rPr>
      </w:pPr>
    </w:p>
    <w:p w14:paraId="625F296D" w14:textId="77777777" w:rsidR="00AD7118" w:rsidRDefault="00AD7118" w:rsidP="00AD7118">
      <w:r>
        <w:t xml:space="preserve">Section 73 was adopted. </w:t>
      </w:r>
    </w:p>
    <w:p w14:paraId="74D8FEAC" w14:textId="43AEF682" w:rsidR="00AD7118" w:rsidRDefault="00AD7118" w:rsidP="00AD7118"/>
    <w:p w14:paraId="2A33B3F7" w14:textId="3D9BA8E9" w:rsidR="00AD7118" w:rsidRDefault="00AD7118" w:rsidP="00AD7118">
      <w:pPr>
        <w:keepNext/>
        <w:jc w:val="center"/>
        <w:rPr>
          <w:b/>
        </w:rPr>
      </w:pPr>
      <w:r w:rsidRPr="00AD7118">
        <w:rPr>
          <w:b/>
        </w:rPr>
        <w:t>SECTION 74</w:t>
      </w:r>
    </w:p>
    <w:p w14:paraId="52125A9F" w14:textId="77777777" w:rsidR="00AD7118" w:rsidRDefault="00AD7118" w:rsidP="00AD7118">
      <w:r>
        <w:t xml:space="preserve">The yeas and nays were taken resulting as follows: </w:t>
      </w:r>
    </w:p>
    <w:p w14:paraId="17ABC55E" w14:textId="0BE87FB1" w:rsidR="00AD7118" w:rsidRDefault="00AD7118" w:rsidP="00AD7118">
      <w:pPr>
        <w:jc w:val="center"/>
      </w:pPr>
      <w:r>
        <w:t xml:space="preserve"> </w:t>
      </w:r>
      <w:bookmarkStart w:id="185" w:name="vote_start378"/>
      <w:bookmarkEnd w:id="185"/>
      <w:r>
        <w:t>Yeas 84; Nays 0</w:t>
      </w:r>
    </w:p>
    <w:p w14:paraId="717771AE" w14:textId="0E510BE3" w:rsidR="00AD7118" w:rsidRDefault="00AD7118" w:rsidP="00AD7118">
      <w:pPr>
        <w:jc w:val="center"/>
      </w:pPr>
    </w:p>
    <w:p w14:paraId="12003857"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205D92FC" w14:textId="77777777" w:rsidTr="00AD7118">
        <w:tc>
          <w:tcPr>
            <w:tcW w:w="2179" w:type="dxa"/>
            <w:shd w:val="clear" w:color="auto" w:fill="auto"/>
          </w:tcPr>
          <w:p w14:paraId="775CC4CF" w14:textId="6BB77E2A" w:rsidR="00AD7118" w:rsidRPr="00AD7118" w:rsidRDefault="00AD7118" w:rsidP="00AD7118">
            <w:pPr>
              <w:keepNext/>
              <w:ind w:firstLine="0"/>
            </w:pPr>
            <w:r>
              <w:t>Anderson</w:t>
            </w:r>
          </w:p>
        </w:tc>
        <w:tc>
          <w:tcPr>
            <w:tcW w:w="2179" w:type="dxa"/>
            <w:shd w:val="clear" w:color="auto" w:fill="auto"/>
          </w:tcPr>
          <w:p w14:paraId="3CF72805" w14:textId="79701401" w:rsidR="00AD7118" w:rsidRPr="00AD7118" w:rsidRDefault="00AD7118" w:rsidP="00AD7118">
            <w:pPr>
              <w:keepNext/>
              <w:ind w:firstLine="0"/>
            </w:pPr>
            <w:r>
              <w:t>Atkinson</w:t>
            </w:r>
          </w:p>
        </w:tc>
        <w:tc>
          <w:tcPr>
            <w:tcW w:w="2180" w:type="dxa"/>
            <w:shd w:val="clear" w:color="auto" w:fill="auto"/>
          </w:tcPr>
          <w:p w14:paraId="70C7142A" w14:textId="5BBC6937" w:rsidR="00AD7118" w:rsidRPr="00AD7118" w:rsidRDefault="00AD7118" w:rsidP="00AD7118">
            <w:pPr>
              <w:keepNext/>
              <w:ind w:firstLine="0"/>
            </w:pPr>
            <w:r>
              <w:t>Bailey</w:t>
            </w:r>
          </w:p>
        </w:tc>
      </w:tr>
      <w:tr w:rsidR="00AD7118" w:rsidRPr="00AD7118" w14:paraId="294F12C9" w14:textId="77777777" w:rsidTr="00AD7118">
        <w:tc>
          <w:tcPr>
            <w:tcW w:w="2179" w:type="dxa"/>
            <w:shd w:val="clear" w:color="auto" w:fill="auto"/>
          </w:tcPr>
          <w:p w14:paraId="40DC8D9C" w14:textId="661D50C0" w:rsidR="00AD7118" w:rsidRPr="00AD7118" w:rsidRDefault="00AD7118" w:rsidP="00AD7118">
            <w:pPr>
              <w:ind w:firstLine="0"/>
            </w:pPr>
            <w:r>
              <w:t>Ballentine</w:t>
            </w:r>
          </w:p>
        </w:tc>
        <w:tc>
          <w:tcPr>
            <w:tcW w:w="2179" w:type="dxa"/>
            <w:shd w:val="clear" w:color="auto" w:fill="auto"/>
          </w:tcPr>
          <w:p w14:paraId="68317F1F" w14:textId="0DAFB390" w:rsidR="00AD7118" w:rsidRPr="00AD7118" w:rsidRDefault="00AD7118" w:rsidP="00AD7118">
            <w:pPr>
              <w:ind w:firstLine="0"/>
            </w:pPr>
            <w:r>
              <w:t>Bauer</w:t>
            </w:r>
          </w:p>
        </w:tc>
        <w:tc>
          <w:tcPr>
            <w:tcW w:w="2180" w:type="dxa"/>
            <w:shd w:val="clear" w:color="auto" w:fill="auto"/>
          </w:tcPr>
          <w:p w14:paraId="4DE6C637" w14:textId="28885EAD" w:rsidR="00AD7118" w:rsidRPr="00AD7118" w:rsidRDefault="00AD7118" w:rsidP="00AD7118">
            <w:pPr>
              <w:ind w:firstLine="0"/>
            </w:pPr>
            <w:r>
              <w:t>Beach</w:t>
            </w:r>
          </w:p>
        </w:tc>
      </w:tr>
      <w:tr w:rsidR="00AD7118" w:rsidRPr="00AD7118" w14:paraId="732117FA" w14:textId="77777777" w:rsidTr="00AD7118">
        <w:tc>
          <w:tcPr>
            <w:tcW w:w="2179" w:type="dxa"/>
            <w:shd w:val="clear" w:color="auto" w:fill="auto"/>
          </w:tcPr>
          <w:p w14:paraId="59906496" w14:textId="12A4D1A4" w:rsidR="00AD7118" w:rsidRPr="00AD7118" w:rsidRDefault="00AD7118" w:rsidP="00AD7118">
            <w:pPr>
              <w:ind w:firstLine="0"/>
            </w:pPr>
            <w:r>
              <w:t>Blackwell</w:t>
            </w:r>
          </w:p>
        </w:tc>
        <w:tc>
          <w:tcPr>
            <w:tcW w:w="2179" w:type="dxa"/>
            <w:shd w:val="clear" w:color="auto" w:fill="auto"/>
          </w:tcPr>
          <w:p w14:paraId="136FB7D8" w14:textId="580B3C4B" w:rsidR="00AD7118" w:rsidRPr="00AD7118" w:rsidRDefault="00AD7118" w:rsidP="00AD7118">
            <w:pPr>
              <w:ind w:firstLine="0"/>
            </w:pPr>
            <w:r>
              <w:t>Bradley</w:t>
            </w:r>
          </w:p>
        </w:tc>
        <w:tc>
          <w:tcPr>
            <w:tcW w:w="2180" w:type="dxa"/>
            <w:shd w:val="clear" w:color="auto" w:fill="auto"/>
          </w:tcPr>
          <w:p w14:paraId="3FEC9BC8" w14:textId="42150088" w:rsidR="00AD7118" w:rsidRPr="00AD7118" w:rsidRDefault="00AD7118" w:rsidP="00AD7118">
            <w:pPr>
              <w:ind w:firstLine="0"/>
            </w:pPr>
            <w:r>
              <w:t>Brewer</w:t>
            </w:r>
          </w:p>
        </w:tc>
      </w:tr>
      <w:tr w:rsidR="00AD7118" w:rsidRPr="00AD7118" w14:paraId="6EB6528F" w14:textId="77777777" w:rsidTr="00AD7118">
        <w:tc>
          <w:tcPr>
            <w:tcW w:w="2179" w:type="dxa"/>
            <w:shd w:val="clear" w:color="auto" w:fill="auto"/>
          </w:tcPr>
          <w:p w14:paraId="57A1C73B" w14:textId="3AC241D7" w:rsidR="00AD7118" w:rsidRPr="00AD7118" w:rsidRDefault="00AD7118" w:rsidP="00AD7118">
            <w:pPr>
              <w:ind w:firstLine="0"/>
            </w:pPr>
            <w:r>
              <w:t>Burns</w:t>
            </w:r>
          </w:p>
        </w:tc>
        <w:tc>
          <w:tcPr>
            <w:tcW w:w="2179" w:type="dxa"/>
            <w:shd w:val="clear" w:color="auto" w:fill="auto"/>
          </w:tcPr>
          <w:p w14:paraId="7465148C" w14:textId="4964A62D" w:rsidR="00AD7118" w:rsidRPr="00AD7118" w:rsidRDefault="00AD7118" w:rsidP="00AD7118">
            <w:pPr>
              <w:ind w:firstLine="0"/>
            </w:pPr>
            <w:r>
              <w:t>Bustos</w:t>
            </w:r>
          </w:p>
        </w:tc>
        <w:tc>
          <w:tcPr>
            <w:tcW w:w="2180" w:type="dxa"/>
            <w:shd w:val="clear" w:color="auto" w:fill="auto"/>
          </w:tcPr>
          <w:p w14:paraId="64D23133" w14:textId="3547FAB8" w:rsidR="00AD7118" w:rsidRPr="00AD7118" w:rsidRDefault="00AD7118" w:rsidP="00AD7118">
            <w:pPr>
              <w:ind w:firstLine="0"/>
            </w:pPr>
            <w:r>
              <w:t>Calhoon</w:t>
            </w:r>
          </w:p>
        </w:tc>
      </w:tr>
      <w:tr w:rsidR="00AD7118" w:rsidRPr="00AD7118" w14:paraId="1F183FA6" w14:textId="77777777" w:rsidTr="00AD7118">
        <w:tc>
          <w:tcPr>
            <w:tcW w:w="2179" w:type="dxa"/>
            <w:shd w:val="clear" w:color="auto" w:fill="auto"/>
          </w:tcPr>
          <w:p w14:paraId="638A1A67" w14:textId="256A2DAD" w:rsidR="00AD7118" w:rsidRPr="00AD7118" w:rsidRDefault="00AD7118" w:rsidP="00AD7118">
            <w:pPr>
              <w:ind w:firstLine="0"/>
            </w:pPr>
            <w:r>
              <w:t>Carter</w:t>
            </w:r>
          </w:p>
        </w:tc>
        <w:tc>
          <w:tcPr>
            <w:tcW w:w="2179" w:type="dxa"/>
            <w:shd w:val="clear" w:color="auto" w:fill="auto"/>
          </w:tcPr>
          <w:p w14:paraId="4423D555" w14:textId="75670E9A" w:rsidR="00AD7118" w:rsidRPr="00AD7118" w:rsidRDefault="00AD7118" w:rsidP="00AD7118">
            <w:pPr>
              <w:ind w:firstLine="0"/>
            </w:pPr>
            <w:r>
              <w:t>Chapman</w:t>
            </w:r>
          </w:p>
        </w:tc>
        <w:tc>
          <w:tcPr>
            <w:tcW w:w="2180" w:type="dxa"/>
            <w:shd w:val="clear" w:color="auto" w:fill="auto"/>
          </w:tcPr>
          <w:p w14:paraId="2DBBF7A5" w14:textId="0DA81219" w:rsidR="00AD7118" w:rsidRPr="00AD7118" w:rsidRDefault="00AD7118" w:rsidP="00AD7118">
            <w:pPr>
              <w:ind w:firstLine="0"/>
            </w:pPr>
            <w:r>
              <w:t>Chumley</w:t>
            </w:r>
          </w:p>
        </w:tc>
      </w:tr>
      <w:tr w:rsidR="00AD7118" w:rsidRPr="00AD7118" w14:paraId="0CF535D5" w14:textId="77777777" w:rsidTr="00AD7118">
        <w:tc>
          <w:tcPr>
            <w:tcW w:w="2179" w:type="dxa"/>
            <w:shd w:val="clear" w:color="auto" w:fill="auto"/>
          </w:tcPr>
          <w:p w14:paraId="004E7A75" w14:textId="03CB0F25" w:rsidR="00AD7118" w:rsidRPr="00AD7118" w:rsidRDefault="00AD7118" w:rsidP="00AD7118">
            <w:pPr>
              <w:ind w:firstLine="0"/>
            </w:pPr>
            <w:r>
              <w:t>Clyburn</w:t>
            </w:r>
          </w:p>
        </w:tc>
        <w:tc>
          <w:tcPr>
            <w:tcW w:w="2179" w:type="dxa"/>
            <w:shd w:val="clear" w:color="auto" w:fill="auto"/>
          </w:tcPr>
          <w:p w14:paraId="5DBC81FD" w14:textId="2010AB8D" w:rsidR="00AD7118" w:rsidRPr="00AD7118" w:rsidRDefault="00AD7118" w:rsidP="00AD7118">
            <w:pPr>
              <w:ind w:firstLine="0"/>
            </w:pPr>
            <w:r>
              <w:t>Cobb-Hunter</w:t>
            </w:r>
          </w:p>
        </w:tc>
        <w:tc>
          <w:tcPr>
            <w:tcW w:w="2180" w:type="dxa"/>
            <w:shd w:val="clear" w:color="auto" w:fill="auto"/>
          </w:tcPr>
          <w:p w14:paraId="23D3BC8D" w14:textId="3A920109" w:rsidR="00AD7118" w:rsidRPr="00AD7118" w:rsidRDefault="00AD7118" w:rsidP="00AD7118">
            <w:pPr>
              <w:ind w:firstLine="0"/>
            </w:pPr>
            <w:r>
              <w:t>B. J. Cox</w:t>
            </w:r>
          </w:p>
        </w:tc>
      </w:tr>
      <w:tr w:rsidR="00AD7118" w:rsidRPr="00AD7118" w14:paraId="59A943E4" w14:textId="77777777" w:rsidTr="00AD7118">
        <w:tc>
          <w:tcPr>
            <w:tcW w:w="2179" w:type="dxa"/>
            <w:shd w:val="clear" w:color="auto" w:fill="auto"/>
          </w:tcPr>
          <w:p w14:paraId="361EE03B" w14:textId="0E3E94AF" w:rsidR="00AD7118" w:rsidRPr="00AD7118" w:rsidRDefault="00AD7118" w:rsidP="00AD7118">
            <w:pPr>
              <w:ind w:firstLine="0"/>
            </w:pPr>
            <w:r>
              <w:t>B. L. Cox</w:t>
            </w:r>
          </w:p>
        </w:tc>
        <w:tc>
          <w:tcPr>
            <w:tcW w:w="2179" w:type="dxa"/>
            <w:shd w:val="clear" w:color="auto" w:fill="auto"/>
          </w:tcPr>
          <w:p w14:paraId="598D0595" w14:textId="11DAABF5" w:rsidR="00AD7118" w:rsidRPr="00AD7118" w:rsidRDefault="00AD7118" w:rsidP="00AD7118">
            <w:pPr>
              <w:ind w:firstLine="0"/>
            </w:pPr>
            <w:r>
              <w:t>Crawford</w:t>
            </w:r>
          </w:p>
        </w:tc>
        <w:tc>
          <w:tcPr>
            <w:tcW w:w="2180" w:type="dxa"/>
            <w:shd w:val="clear" w:color="auto" w:fill="auto"/>
          </w:tcPr>
          <w:p w14:paraId="121C1048" w14:textId="0D039A31" w:rsidR="00AD7118" w:rsidRPr="00AD7118" w:rsidRDefault="00AD7118" w:rsidP="00AD7118">
            <w:pPr>
              <w:ind w:firstLine="0"/>
            </w:pPr>
            <w:r>
              <w:t>Cromer</w:t>
            </w:r>
          </w:p>
        </w:tc>
      </w:tr>
      <w:tr w:rsidR="00AD7118" w:rsidRPr="00AD7118" w14:paraId="495B7FFC" w14:textId="77777777" w:rsidTr="00AD7118">
        <w:tc>
          <w:tcPr>
            <w:tcW w:w="2179" w:type="dxa"/>
            <w:shd w:val="clear" w:color="auto" w:fill="auto"/>
          </w:tcPr>
          <w:p w14:paraId="4D9E6256" w14:textId="5E3F0884" w:rsidR="00AD7118" w:rsidRPr="00AD7118" w:rsidRDefault="00AD7118" w:rsidP="00AD7118">
            <w:pPr>
              <w:ind w:firstLine="0"/>
            </w:pPr>
            <w:r>
              <w:t>Davis</w:t>
            </w:r>
          </w:p>
        </w:tc>
        <w:tc>
          <w:tcPr>
            <w:tcW w:w="2179" w:type="dxa"/>
            <w:shd w:val="clear" w:color="auto" w:fill="auto"/>
          </w:tcPr>
          <w:p w14:paraId="502F5548" w14:textId="33368B11" w:rsidR="00AD7118" w:rsidRPr="00AD7118" w:rsidRDefault="00AD7118" w:rsidP="00AD7118">
            <w:pPr>
              <w:ind w:firstLine="0"/>
            </w:pPr>
            <w:r>
              <w:t>Dillard</w:t>
            </w:r>
          </w:p>
        </w:tc>
        <w:tc>
          <w:tcPr>
            <w:tcW w:w="2180" w:type="dxa"/>
            <w:shd w:val="clear" w:color="auto" w:fill="auto"/>
          </w:tcPr>
          <w:p w14:paraId="42E79568" w14:textId="4E81E038" w:rsidR="00AD7118" w:rsidRPr="00AD7118" w:rsidRDefault="00AD7118" w:rsidP="00AD7118">
            <w:pPr>
              <w:ind w:firstLine="0"/>
            </w:pPr>
            <w:r>
              <w:t>Erickson</w:t>
            </w:r>
          </w:p>
        </w:tc>
      </w:tr>
      <w:tr w:rsidR="00AD7118" w:rsidRPr="00AD7118" w14:paraId="672A9596" w14:textId="77777777" w:rsidTr="00AD7118">
        <w:tc>
          <w:tcPr>
            <w:tcW w:w="2179" w:type="dxa"/>
            <w:shd w:val="clear" w:color="auto" w:fill="auto"/>
          </w:tcPr>
          <w:p w14:paraId="5649D225" w14:textId="6783A466" w:rsidR="00AD7118" w:rsidRPr="00AD7118" w:rsidRDefault="00AD7118" w:rsidP="00AD7118">
            <w:pPr>
              <w:ind w:firstLine="0"/>
            </w:pPr>
            <w:r>
              <w:t>Felder</w:t>
            </w:r>
          </w:p>
        </w:tc>
        <w:tc>
          <w:tcPr>
            <w:tcW w:w="2179" w:type="dxa"/>
            <w:shd w:val="clear" w:color="auto" w:fill="auto"/>
          </w:tcPr>
          <w:p w14:paraId="690FA8FC" w14:textId="4046D803" w:rsidR="00AD7118" w:rsidRPr="00AD7118" w:rsidRDefault="00AD7118" w:rsidP="00AD7118">
            <w:pPr>
              <w:ind w:firstLine="0"/>
            </w:pPr>
            <w:r>
              <w:t>Forrest</w:t>
            </w:r>
          </w:p>
        </w:tc>
        <w:tc>
          <w:tcPr>
            <w:tcW w:w="2180" w:type="dxa"/>
            <w:shd w:val="clear" w:color="auto" w:fill="auto"/>
          </w:tcPr>
          <w:p w14:paraId="18D2B9B2" w14:textId="78D9C7B3" w:rsidR="00AD7118" w:rsidRPr="00AD7118" w:rsidRDefault="00AD7118" w:rsidP="00AD7118">
            <w:pPr>
              <w:ind w:firstLine="0"/>
            </w:pPr>
            <w:r>
              <w:t>Gagnon</w:t>
            </w:r>
          </w:p>
        </w:tc>
      </w:tr>
      <w:tr w:rsidR="00AD7118" w:rsidRPr="00AD7118" w14:paraId="3A5E994E" w14:textId="77777777" w:rsidTr="00AD7118">
        <w:tc>
          <w:tcPr>
            <w:tcW w:w="2179" w:type="dxa"/>
            <w:shd w:val="clear" w:color="auto" w:fill="auto"/>
          </w:tcPr>
          <w:p w14:paraId="67B996F9" w14:textId="55CF0B59" w:rsidR="00AD7118" w:rsidRPr="00AD7118" w:rsidRDefault="00AD7118" w:rsidP="00AD7118">
            <w:pPr>
              <w:ind w:firstLine="0"/>
            </w:pPr>
            <w:r>
              <w:t>Gibson</w:t>
            </w:r>
          </w:p>
        </w:tc>
        <w:tc>
          <w:tcPr>
            <w:tcW w:w="2179" w:type="dxa"/>
            <w:shd w:val="clear" w:color="auto" w:fill="auto"/>
          </w:tcPr>
          <w:p w14:paraId="55E1B57B" w14:textId="02F32FC6" w:rsidR="00AD7118" w:rsidRPr="00AD7118" w:rsidRDefault="00AD7118" w:rsidP="00AD7118">
            <w:pPr>
              <w:ind w:firstLine="0"/>
            </w:pPr>
            <w:r>
              <w:t>Gilliam</w:t>
            </w:r>
          </w:p>
        </w:tc>
        <w:tc>
          <w:tcPr>
            <w:tcW w:w="2180" w:type="dxa"/>
            <w:shd w:val="clear" w:color="auto" w:fill="auto"/>
          </w:tcPr>
          <w:p w14:paraId="4EFC2685" w14:textId="467C7B9F" w:rsidR="00AD7118" w:rsidRPr="00AD7118" w:rsidRDefault="00AD7118" w:rsidP="00AD7118">
            <w:pPr>
              <w:ind w:firstLine="0"/>
            </w:pPr>
            <w:r>
              <w:t>Gilliard</w:t>
            </w:r>
          </w:p>
        </w:tc>
      </w:tr>
      <w:tr w:rsidR="00AD7118" w:rsidRPr="00AD7118" w14:paraId="055A52DB" w14:textId="77777777" w:rsidTr="00AD7118">
        <w:tc>
          <w:tcPr>
            <w:tcW w:w="2179" w:type="dxa"/>
            <w:shd w:val="clear" w:color="auto" w:fill="auto"/>
          </w:tcPr>
          <w:p w14:paraId="5A2C08C5" w14:textId="309F618D" w:rsidR="00AD7118" w:rsidRPr="00AD7118" w:rsidRDefault="00AD7118" w:rsidP="00AD7118">
            <w:pPr>
              <w:ind w:firstLine="0"/>
            </w:pPr>
            <w:r>
              <w:t>Guest</w:t>
            </w:r>
          </w:p>
        </w:tc>
        <w:tc>
          <w:tcPr>
            <w:tcW w:w="2179" w:type="dxa"/>
            <w:shd w:val="clear" w:color="auto" w:fill="auto"/>
          </w:tcPr>
          <w:p w14:paraId="665959B0" w14:textId="6D6E2015" w:rsidR="00AD7118" w:rsidRPr="00AD7118" w:rsidRDefault="00AD7118" w:rsidP="00AD7118">
            <w:pPr>
              <w:ind w:firstLine="0"/>
            </w:pPr>
            <w:r>
              <w:t>Guffey</w:t>
            </w:r>
          </w:p>
        </w:tc>
        <w:tc>
          <w:tcPr>
            <w:tcW w:w="2180" w:type="dxa"/>
            <w:shd w:val="clear" w:color="auto" w:fill="auto"/>
          </w:tcPr>
          <w:p w14:paraId="0CD292E7" w14:textId="34D1B8DF" w:rsidR="00AD7118" w:rsidRPr="00AD7118" w:rsidRDefault="00AD7118" w:rsidP="00AD7118">
            <w:pPr>
              <w:ind w:firstLine="0"/>
            </w:pPr>
            <w:r>
              <w:t>Haddon</w:t>
            </w:r>
          </w:p>
        </w:tc>
      </w:tr>
      <w:tr w:rsidR="00AD7118" w:rsidRPr="00AD7118" w14:paraId="7D6186F5" w14:textId="77777777" w:rsidTr="00AD7118">
        <w:tc>
          <w:tcPr>
            <w:tcW w:w="2179" w:type="dxa"/>
            <w:shd w:val="clear" w:color="auto" w:fill="auto"/>
          </w:tcPr>
          <w:p w14:paraId="7529521A" w14:textId="6CAE0492" w:rsidR="00AD7118" w:rsidRPr="00AD7118" w:rsidRDefault="00AD7118" w:rsidP="00AD7118">
            <w:pPr>
              <w:ind w:firstLine="0"/>
            </w:pPr>
            <w:r>
              <w:t>Hager</w:t>
            </w:r>
          </w:p>
        </w:tc>
        <w:tc>
          <w:tcPr>
            <w:tcW w:w="2179" w:type="dxa"/>
            <w:shd w:val="clear" w:color="auto" w:fill="auto"/>
          </w:tcPr>
          <w:p w14:paraId="4D3FB8A3" w14:textId="6AF252C4" w:rsidR="00AD7118" w:rsidRPr="00AD7118" w:rsidRDefault="00AD7118" w:rsidP="00AD7118">
            <w:pPr>
              <w:ind w:firstLine="0"/>
            </w:pPr>
            <w:r>
              <w:t>Hardee</w:t>
            </w:r>
          </w:p>
        </w:tc>
        <w:tc>
          <w:tcPr>
            <w:tcW w:w="2180" w:type="dxa"/>
            <w:shd w:val="clear" w:color="auto" w:fill="auto"/>
          </w:tcPr>
          <w:p w14:paraId="209B3589" w14:textId="6D5E219C" w:rsidR="00AD7118" w:rsidRPr="00AD7118" w:rsidRDefault="00AD7118" w:rsidP="00AD7118">
            <w:pPr>
              <w:ind w:firstLine="0"/>
            </w:pPr>
            <w:r>
              <w:t>Harris</w:t>
            </w:r>
          </w:p>
        </w:tc>
      </w:tr>
      <w:tr w:rsidR="00AD7118" w:rsidRPr="00AD7118" w14:paraId="6766CEC9" w14:textId="77777777" w:rsidTr="00AD7118">
        <w:tc>
          <w:tcPr>
            <w:tcW w:w="2179" w:type="dxa"/>
            <w:shd w:val="clear" w:color="auto" w:fill="auto"/>
          </w:tcPr>
          <w:p w14:paraId="21835C11" w14:textId="4F3C59FA" w:rsidR="00AD7118" w:rsidRPr="00AD7118" w:rsidRDefault="00AD7118" w:rsidP="00AD7118">
            <w:pPr>
              <w:ind w:firstLine="0"/>
            </w:pPr>
            <w:r>
              <w:t>Hartnett</w:t>
            </w:r>
          </w:p>
        </w:tc>
        <w:tc>
          <w:tcPr>
            <w:tcW w:w="2179" w:type="dxa"/>
            <w:shd w:val="clear" w:color="auto" w:fill="auto"/>
          </w:tcPr>
          <w:p w14:paraId="476FC3C7" w14:textId="5954B2D8" w:rsidR="00AD7118" w:rsidRPr="00AD7118" w:rsidRDefault="00AD7118" w:rsidP="00AD7118">
            <w:pPr>
              <w:ind w:firstLine="0"/>
            </w:pPr>
            <w:r>
              <w:t>Hayes</w:t>
            </w:r>
          </w:p>
        </w:tc>
        <w:tc>
          <w:tcPr>
            <w:tcW w:w="2180" w:type="dxa"/>
            <w:shd w:val="clear" w:color="auto" w:fill="auto"/>
          </w:tcPr>
          <w:p w14:paraId="25B68DB3" w14:textId="215DFF4F" w:rsidR="00AD7118" w:rsidRPr="00AD7118" w:rsidRDefault="00AD7118" w:rsidP="00AD7118">
            <w:pPr>
              <w:ind w:firstLine="0"/>
            </w:pPr>
            <w:r>
              <w:t>Henegan</w:t>
            </w:r>
          </w:p>
        </w:tc>
      </w:tr>
      <w:tr w:rsidR="00AD7118" w:rsidRPr="00AD7118" w14:paraId="73120D28" w14:textId="77777777" w:rsidTr="00AD7118">
        <w:tc>
          <w:tcPr>
            <w:tcW w:w="2179" w:type="dxa"/>
            <w:shd w:val="clear" w:color="auto" w:fill="auto"/>
          </w:tcPr>
          <w:p w14:paraId="6E17EF26" w14:textId="2E183053" w:rsidR="00AD7118" w:rsidRPr="00AD7118" w:rsidRDefault="00AD7118" w:rsidP="00AD7118">
            <w:pPr>
              <w:ind w:firstLine="0"/>
            </w:pPr>
            <w:r>
              <w:t>Hewitt</w:t>
            </w:r>
          </w:p>
        </w:tc>
        <w:tc>
          <w:tcPr>
            <w:tcW w:w="2179" w:type="dxa"/>
            <w:shd w:val="clear" w:color="auto" w:fill="auto"/>
          </w:tcPr>
          <w:p w14:paraId="273E87DB" w14:textId="7102A396" w:rsidR="00AD7118" w:rsidRPr="00AD7118" w:rsidRDefault="00AD7118" w:rsidP="00AD7118">
            <w:pPr>
              <w:ind w:firstLine="0"/>
            </w:pPr>
            <w:r>
              <w:t>Hiott</w:t>
            </w:r>
          </w:p>
        </w:tc>
        <w:tc>
          <w:tcPr>
            <w:tcW w:w="2180" w:type="dxa"/>
            <w:shd w:val="clear" w:color="auto" w:fill="auto"/>
          </w:tcPr>
          <w:p w14:paraId="24EEAA90" w14:textId="0D4A9D9E" w:rsidR="00AD7118" w:rsidRPr="00AD7118" w:rsidRDefault="00AD7118" w:rsidP="00AD7118">
            <w:pPr>
              <w:ind w:firstLine="0"/>
            </w:pPr>
            <w:r>
              <w:t>Hixon</w:t>
            </w:r>
          </w:p>
        </w:tc>
      </w:tr>
      <w:tr w:rsidR="00AD7118" w:rsidRPr="00AD7118" w14:paraId="7ACAD81B" w14:textId="77777777" w:rsidTr="00AD7118">
        <w:tc>
          <w:tcPr>
            <w:tcW w:w="2179" w:type="dxa"/>
            <w:shd w:val="clear" w:color="auto" w:fill="auto"/>
          </w:tcPr>
          <w:p w14:paraId="168FB63D" w14:textId="028D6E13" w:rsidR="00AD7118" w:rsidRPr="00AD7118" w:rsidRDefault="00AD7118" w:rsidP="00AD7118">
            <w:pPr>
              <w:ind w:firstLine="0"/>
            </w:pPr>
            <w:r>
              <w:t>Hosey</w:t>
            </w:r>
          </w:p>
        </w:tc>
        <w:tc>
          <w:tcPr>
            <w:tcW w:w="2179" w:type="dxa"/>
            <w:shd w:val="clear" w:color="auto" w:fill="auto"/>
          </w:tcPr>
          <w:p w14:paraId="224EFBA2" w14:textId="06C480CF" w:rsidR="00AD7118" w:rsidRPr="00AD7118" w:rsidRDefault="00AD7118" w:rsidP="00AD7118">
            <w:pPr>
              <w:ind w:firstLine="0"/>
            </w:pPr>
            <w:r>
              <w:t>Jefferson</w:t>
            </w:r>
          </w:p>
        </w:tc>
        <w:tc>
          <w:tcPr>
            <w:tcW w:w="2180" w:type="dxa"/>
            <w:shd w:val="clear" w:color="auto" w:fill="auto"/>
          </w:tcPr>
          <w:p w14:paraId="4B18358A" w14:textId="3B8E37A1" w:rsidR="00AD7118" w:rsidRPr="00AD7118" w:rsidRDefault="00AD7118" w:rsidP="00AD7118">
            <w:pPr>
              <w:ind w:firstLine="0"/>
            </w:pPr>
            <w:r>
              <w:t>J. L. Johnson</w:t>
            </w:r>
          </w:p>
        </w:tc>
      </w:tr>
      <w:tr w:rsidR="00AD7118" w:rsidRPr="00AD7118" w14:paraId="25488186" w14:textId="77777777" w:rsidTr="00AD7118">
        <w:tc>
          <w:tcPr>
            <w:tcW w:w="2179" w:type="dxa"/>
            <w:shd w:val="clear" w:color="auto" w:fill="auto"/>
          </w:tcPr>
          <w:p w14:paraId="52D17001" w14:textId="59F8EF53" w:rsidR="00AD7118" w:rsidRPr="00AD7118" w:rsidRDefault="00AD7118" w:rsidP="00AD7118">
            <w:pPr>
              <w:ind w:firstLine="0"/>
            </w:pPr>
            <w:r>
              <w:t>W. Jones</w:t>
            </w:r>
          </w:p>
        </w:tc>
        <w:tc>
          <w:tcPr>
            <w:tcW w:w="2179" w:type="dxa"/>
            <w:shd w:val="clear" w:color="auto" w:fill="auto"/>
          </w:tcPr>
          <w:p w14:paraId="47C2BB4B" w14:textId="3E021786" w:rsidR="00AD7118" w:rsidRPr="00AD7118" w:rsidRDefault="00AD7118" w:rsidP="00AD7118">
            <w:pPr>
              <w:ind w:firstLine="0"/>
            </w:pPr>
            <w:r>
              <w:t>Kilmartin</w:t>
            </w:r>
          </w:p>
        </w:tc>
        <w:tc>
          <w:tcPr>
            <w:tcW w:w="2180" w:type="dxa"/>
            <w:shd w:val="clear" w:color="auto" w:fill="auto"/>
          </w:tcPr>
          <w:p w14:paraId="1497F96D" w14:textId="714D3762" w:rsidR="00AD7118" w:rsidRPr="00AD7118" w:rsidRDefault="00AD7118" w:rsidP="00AD7118">
            <w:pPr>
              <w:ind w:firstLine="0"/>
            </w:pPr>
            <w:r>
              <w:t>Kirby</w:t>
            </w:r>
          </w:p>
        </w:tc>
      </w:tr>
      <w:tr w:rsidR="00AD7118" w:rsidRPr="00AD7118" w14:paraId="00039430" w14:textId="77777777" w:rsidTr="00AD7118">
        <w:tc>
          <w:tcPr>
            <w:tcW w:w="2179" w:type="dxa"/>
            <w:shd w:val="clear" w:color="auto" w:fill="auto"/>
          </w:tcPr>
          <w:p w14:paraId="699DAA9F" w14:textId="3A52A449" w:rsidR="00AD7118" w:rsidRPr="00AD7118" w:rsidRDefault="00AD7118" w:rsidP="00AD7118">
            <w:pPr>
              <w:ind w:firstLine="0"/>
            </w:pPr>
            <w:r>
              <w:t>Landing</w:t>
            </w:r>
          </w:p>
        </w:tc>
        <w:tc>
          <w:tcPr>
            <w:tcW w:w="2179" w:type="dxa"/>
            <w:shd w:val="clear" w:color="auto" w:fill="auto"/>
          </w:tcPr>
          <w:p w14:paraId="60A797C3" w14:textId="0F755DC3" w:rsidR="00AD7118" w:rsidRPr="00AD7118" w:rsidRDefault="00AD7118" w:rsidP="00AD7118">
            <w:pPr>
              <w:ind w:firstLine="0"/>
            </w:pPr>
            <w:r>
              <w:t>Lawson</w:t>
            </w:r>
          </w:p>
        </w:tc>
        <w:tc>
          <w:tcPr>
            <w:tcW w:w="2180" w:type="dxa"/>
            <w:shd w:val="clear" w:color="auto" w:fill="auto"/>
          </w:tcPr>
          <w:p w14:paraId="1875F34D" w14:textId="249AC221" w:rsidR="00AD7118" w:rsidRPr="00AD7118" w:rsidRDefault="00AD7118" w:rsidP="00AD7118">
            <w:pPr>
              <w:ind w:firstLine="0"/>
            </w:pPr>
            <w:r>
              <w:t>Leber</w:t>
            </w:r>
          </w:p>
        </w:tc>
      </w:tr>
      <w:tr w:rsidR="00AD7118" w:rsidRPr="00AD7118" w14:paraId="0F60B954" w14:textId="77777777" w:rsidTr="00AD7118">
        <w:tc>
          <w:tcPr>
            <w:tcW w:w="2179" w:type="dxa"/>
            <w:shd w:val="clear" w:color="auto" w:fill="auto"/>
          </w:tcPr>
          <w:p w14:paraId="2458A64B" w14:textId="60163FFB" w:rsidR="00AD7118" w:rsidRPr="00AD7118" w:rsidRDefault="00AD7118" w:rsidP="00AD7118">
            <w:pPr>
              <w:ind w:firstLine="0"/>
            </w:pPr>
            <w:r>
              <w:t>Ligon</w:t>
            </w:r>
          </w:p>
        </w:tc>
        <w:tc>
          <w:tcPr>
            <w:tcW w:w="2179" w:type="dxa"/>
            <w:shd w:val="clear" w:color="auto" w:fill="auto"/>
          </w:tcPr>
          <w:p w14:paraId="77F04F34" w14:textId="50A171C6" w:rsidR="00AD7118" w:rsidRPr="00AD7118" w:rsidRDefault="00AD7118" w:rsidP="00AD7118">
            <w:pPr>
              <w:ind w:firstLine="0"/>
            </w:pPr>
            <w:r>
              <w:t>Long</w:t>
            </w:r>
          </w:p>
        </w:tc>
        <w:tc>
          <w:tcPr>
            <w:tcW w:w="2180" w:type="dxa"/>
            <w:shd w:val="clear" w:color="auto" w:fill="auto"/>
          </w:tcPr>
          <w:p w14:paraId="591B8240" w14:textId="5C96A0DB" w:rsidR="00AD7118" w:rsidRPr="00AD7118" w:rsidRDefault="00AD7118" w:rsidP="00AD7118">
            <w:pPr>
              <w:ind w:firstLine="0"/>
            </w:pPr>
            <w:r>
              <w:t>Magnuson</w:t>
            </w:r>
          </w:p>
        </w:tc>
      </w:tr>
      <w:tr w:rsidR="00AD7118" w:rsidRPr="00AD7118" w14:paraId="14D61596" w14:textId="77777777" w:rsidTr="00AD7118">
        <w:tc>
          <w:tcPr>
            <w:tcW w:w="2179" w:type="dxa"/>
            <w:shd w:val="clear" w:color="auto" w:fill="auto"/>
          </w:tcPr>
          <w:p w14:paraId="0CB28A75" w14:textId="19A5C8ED" w:rsidR="00AD7118" w:rsidRPr="00AD7118" w:rsidRDefault="00AD7118" w:rsidP="00AD7118">
            <w:pPr>
              <w:ind w:firstLine="0"/>
            </w:pPr>
            <w:r>
              <w:t>May</w:t>
            </w:r>
          </w:p>
        </w:tc>
        <w:tc>
          <w:tcPr>
            <w:tcW w:w="2179" w:type="dxa"/>
            <w:shd w:val="clear" w:color="auto" w:fill="auto"/>
          </w:tcPr>
          <w:p w14:paraId="38767429" w14:textId="0819FDFF" w:rsidR="00AD7118" w:rsidRPr="00AD7118" w:rsidRDefault="00AD7118" w:rsidP="00AD7118">
            <w:pPr>
              <w:ind w:firstLine="0"/>
            </w:pPr>
            <w:r>
              <w:t>McCabe</w:t>
            </w:r>
          </w:p>
        </w:tc>
        <w:tc>
          <w:tcPr>
            <w:tcW w:w="2180" w:type="dxa"/>
            <w:shd w:val="clear" w:color="auto" w:fill="auto"/>
          </w:tcPr>
          <w:p w14:paraId="33531193" w14:textId="6831E791" w:rsidR="00AD7118" w:rsidRPr="00AD7118" w:rsidRDefault="00AD7118" w:rsidP="00AD7118">
            <w:pPr>
              <w:ind w:firstLine="0"/>
            </w:pPr>
            <w:r>
              <w:t>McDaniel</w:t>
            </w:r>
          </w:p>
        </w:tc>
      </w:tr>
      <w:tr w:rsidR="00AD7118" w:rsidRPr="00AD7118" w14:paraId="0326335A" w14:textId="77777777" w:rsidTr="00AD7118">
        <w:tc>
          <w:tcPr>
            <w:tcW w:w="2179" w:type="dxa"/>
            <w:shd w:val="clear" w:color="auto" w:fill="auto"/>
          </w:tcPr>
          <w:p w14:paraId="7406E585" w14:textId="5D8D8DE6" w:rsidR="00AD7118" w:rsidRPr="00AD7118" w:rsidRDefault="00AD7118" w:rsidP="00AD7118">
            <w:pPr>
              <w:ind w:firstLine="0"/>
            </w:pPr>
            <w:r>
              <w:t>A. M. Morgan</w:t>
            </w:r>
          </w:p>
        </w:tc>
        <w:tc>
          <w:tcPr>
            <w:tcW w:w="2179" w:type="dxa"/>
            <w:shd w:val="clear" w:color="auto" w:fill="auto"/>
          </w:tcPr>
          <w:p w14:paraId="47A00AD7" w14:textId="1A89A3CC" w:rsidR="00AD7118" w:rsidRPr="00AD7118" w:rsidRDefault="00AD7118" w:rsidP="00AD7118">
            <w:pPr>
              <w:ind w:firstLine="0"/>
            </w:pPr>
            <w:r>
              <w:t>T. A. Morgan</w:t>
            </w:r>
          </w:p>
        </w:tc>
        <w:tc>
          <w:tcPr>
            <w:tcW w:w="2180" w:type="dxa"/>
            <w:shd w:val="clear" w:color="auto" w:fill="auto"/>
          </w:tcPr>
          <w:p w14:paraId="61CCA6C1" w14:textId="2D5D8A86" w:rsidR="00AD7118" w:rsidRPr="00AD7118" w:rsidRDefault="00AD7118" w:rsidP="00AD7118">
            <w:pPr>
              <w:ind w:firstLine="0"/>
            </w:pPr>
            <w:r>
              <w:t>Moss</w:t>
            </w:r>
          </w:p>
        </w:tc>
      </w:tr>
      <w:tr w:rsidR="00AD7118" w:rsidRPr="00AD7118" w14:paraId="39A79CAE" w14:textId="77777777" w:rsidTr="00AD7118">
        <w:tc>
          <w:tcPr>
            <w:tcW w:w="2179" w:type="dxa"/>
            <w:shd w:val="clear" w:color="auto" w:fill="auto"/>
          </w:tcPr>
          <w:p w14:paraId="6B8CB31F" w14:textId="7898001B" w:rsidR="00AD7118" w:rsidRPr="00AD7118" w:rsidRDefault="00AD7118" w:rsidP="00AD7118">
            <w:pPr>
              <w:ind w:firstLine="0"/>
            </w:pPr>
            <w:r>
              <w:t>Neese</w:t>
            </w:r>
          </w:p>
        </w:tc>
        <w:tc>
          <w:tcPr>
            <w:tcW w:w="2179" w:type="dxa"/>
            <w:shd w:val="clear" w:color="auto" w:fill="auto"/>
          </w:tcPr>
          <w:p w14:paraId="0FC0ABA5" w14:textId="7A490C4F" w:rsidR="00AD7118" w:rsidRPr="00AD7118" w:rsidRDefault="00AD7118" w:rsidP="00AD7118">
            <w:pPr>
              <w:ind w:firstLine="0"/>
            </w:pPr>
            <w:r>
              <w:t>B. Newton</w:t>
            </w:r>
          </w:p>
        </w:tc>
        <w:tc>
          <w:tcPr>
            <w:tcW w:w="2180" w:type="dxa"/>
            <w:shd w:val="clear" w:color="auto" w:fill="auto"/>
          </w:tcPr>
          <w:p w14:paraId="6D859B66" w14:textId="5F6A2051" w:rsidR="00AD7118" w:rsidRPr="00AD7118" w:rsidRDefault="00AD7118" w:rsidP="00AD7118">
            <w:pPr>
              <w:ind w:firstLine="0"/>
            </w:pPr>
            <w:r>
              <w:t>Nutt</w:t>
            </w:r>
          </w:p>
        </w:tc>
      </w:tr>
      <w:tr w:rsidR="00AD7118" w:rsidRPr="00AD7118" w14:paraId="075A2D81" w14:textId="77777777" w:rsidTr="00AD7118">
        <w:tc>
          <w:tcPr>
            <w:tcW w:w="2179" w:type="dxa"/>
            <w:shd w:val="clear" w:color="auto" w:fill="auto"/>
          </w:tcPr>
          <w:p w14:paraId="6E32862A" w14:textId="0566B9BE" w:rsidR="00AD7118" w:rsidRPr="00AD7118" w:rsidRDefault="00AD7118" w:rsidP="00AD7118">
            <w:pPr>
              <w:ind w:firstLine="0"/>
            </w:pPr>
            <w:r>
              <w:t>O'Neal</w:t>
            </w:r>
          </w:p>
        </w:tc>
        <w:tc>
          <w:tcPr>
            <w:tcW w:w="2179" w:type="dxa"/>
            <w:shd w:val="clear" w:color="auto" w:fill="auto"/>
          </w:tcPr>
          <w:p w14:paraId="2351F9FD" w14:textId="50F05A3B" w:rsidR="00AD7118" w:rsidRPr="00AD7118" w:rsidRDefault="00AD7118" w:rsidP="00AD7118">
            <w:pPr>
              <w:ind w:firstLine="0"/>
            </w:pPr>
            <w:r>
              <w:t>Oremus</w:t>
            </w:r>
          </w:p>
        </w:tc>
        <w:tc>
          <w:tcPr>
            <w:tcW w:w="2180" w:type="dxa"/>
            <w:shd w:val="clear" w:color="auto" w:fill="auto"/>
          </w:tcPr>
          <w:p w14:paraId="1AF014C9" w14:textId="2FC269B8" w:rsidR="00AD7118" w:rsidRPr="00AD7118" w:rsidRDefault="00AD7118" w:rsidP="00AD7118">
            <w:pPr>
              <w:ind w:firstLine="0"/>
            </w:pPr>
            <w:r>
              <w:t>Ott</w:t>
            </w:r>
          </w:p>
        </w:tc>
      </w:tr>
      <w:tr w:rsidR="00AD7118" w:rsidRPr="00AD7118" w14:paraId="4A300BAA" w14:textId="77777777" w:rsidTr="00AD7118">
        <w:tc>
          <w:tcPr>
            <w:tcW w:w="2179" w:type="dxa"/>
            <w:shd w:val="clear" w:color="auto" w:fill="auto"/>
          </w:tcPr>
          <w:p w14:paraId="2990501B" w14:textId="505E7AFB" w:rsidR="00AD7118" w:rsidRPr="00AD7118" w:rsidRDefault="00AD7118" w:rsidP="00AD7118">
            <w:pPr>
              <w:ind w:firstLine="0"/>
            </w:pPr>
            <w:r>
              <w:t>Pace</w:t>
            </w:r>
          </w:p>
        </w:tc>
        <w:tc>
          <w:tcPr>
            <w:tcW w:w="2179" w:type="dxa"/>
            <w:shd w:val="clear" w:color="auto" w:fill="auto"/>
          </w:tcPr>
          <w:p w14:paraId="205DF606" w14:textId="53A0BF6E" w:rsidR="00AD7118" w:rsidRPr="00AD7118" w:rsidRDefault="00AD7118" w:rsidP="00AD7118">
            <w:pPr>
              <w:ind w:firstLine="0"/>
            </w:pPr>
            <w:r>
              <w:t>Pedalino</w:t>
            </w:r>
          </w:p>
        </w:tc>
        <w:tc>
          <w:tcPr>
            <w:tcW w:w="2180" w:type="dxa"/>
            <w:shd w:val="clear" w:color="auto" w:fill="auto"/>
          </w:tcPr>
          <w:p w14:paraId="4FB41254" w14:textId="58DCCD67" w:rsidR="00AD7118" w:rsidRPr="00AD7118" w:rsidRDefault="00AD7118" w:rsidP="00AD7118">
            <w:pPr>
              <w:ind w:firstLine="0"/>
            </w:pPr>
            <w:r>
              <w:t>Rivers</w:t>
            </w:r>
          </w:p>
        </w:tc>
      </w:tr>
      <w:tr w:rsidR="00AD7118" w:rsidRPr="00AD7118" w14:paraId="7B3CA63A" w14:textId="77777777" w:rsidTr="00AD7118">
        <w:tc>
          <w:tcPr>
            <w:tcW w:w="2179" w:type="dxa"/>
            <w:shd w:val="clear" w:color="auto" w:fill="auto"/>
          </w:tcPr>
          <w:p w14:paraId="303C48DC" w14:textId="29C0DE95" w:rsidR="00AD7118" w:rsidRPr="00AD7118" w:rsidRDefault="00AD7118" w:rsidP="00AD7118">
            <w:pPr>
              <w:ind w:firstLine="0"/>
            </w:pPr>
            <w:r>
              <w:t>Sandifer</w:t>
            </w:r>
          </w:p>
        </w:tc>
        <w:tc>
          <w:tcPr>
            <w:tcW w:w="2179" w:type="dxa"/>
            <w:shd w:val="clear" w:color="auto" w:fill="auto"/>
          </w:tcPr>
          <w:p w14:paraId="13C3DA12" w14:textId="6727BEC3" w:rsidR="00AD7118" w:rsidRPr="00AD7118" w:rsidRDefault="00AD7118" w:rsidP="00AD7118">
            <w:pPr>
              <w:ind w:firstLine="0"/>
            </w:pPr>
            <w:r>
              <w:t>Schuessler</w:t>
            </w:r>
          </w:p>
        </w:tc>
        <w:tc>
          <w:tcPr>
            <w:tcW w:w="2180" w:type="dxa"/>
            <w:shd w:val="clear" w:color="auto" w:fill="auto"/>
          </w:tcPr>
          <w:p w14:paraId="5B919637" w14:textId="7ACE275D" w:rsidR="00AD7118" w:rsidRPr="00AD7118" w:rsidRDefault="00AD7118" w:rsidP="00AD7118">
            <w:pPr>
              <w:ind w:firstLine="0"/>
            </w:pPr>
            <w:r>
              <w:t>Sessions</w:t>
            </w:r>
          </w:p>
        </w:tc>
      </w:tr>
      <w:tr w:rsidR="00AD7118" w:rsidRPr="00AD7118" w14:paraId="0A30C4D9" w14:textId="77777777" w:rsidTr="00AD7118">
        <w:tc>
          <w:tcPr>
            <w:tcW w:w="2179" w:type="dxa"/>
            <w:shd w:val="clear" w:color="auto" w:fill="auto"/>
          </w:tcPr>
          <w:p w14:paraId="60C1EEA3" w14:textId="51C90389" w:rsidR="00AD7118" w:rsidRPr="00AD7118" w:rsidRDefault="00AD7118" w:rsidP="00AD7118">
            <w:pPr>
              <w:ind w:firstLine="0"/>
            </w:pPr>
            <w:r>
              <w:t>M. M. Smith</w:t>
            </w:r>
          </w:p>
        </w:tc>
        <w:tc>
          <w:tcPr>
            <w:tcW w:w="2179" w:type="dxa"/>
            <w:shd w:val="clear" w:color="auto" w:fill="auto"/>
          </w:tcPr>
          <w:p w14:paraId="0AECCEE4" w14:textId="27997636" w:rsidR="00AD7118" w:rsidRPr="00AD7118" w:rsidRDefault="00AD7118" w:rsidP="00AD7118">
            <w:pPr>
              <w:ind w:firstLine="0"/>
            </w:pPr>
            <w:r>
              <w:t>Taylor</w:t>
            </w:r>
          </w:p>
        </w:tc>
        <w:tc>
          <w:tcPr>
            <w:tcW w:w="2180" w:type="dxa"/>
            <w:shd w:val="clear" w:color="auto" w:fill="auto"/>
          </w:tcPr>
          <w:p w14:paraId="39C9B4FB" w14:textId="4558CE7B" w:rsidR="00AD7118" w:rsidRPr="00AD7118" w:rsidRDefault="00AD7118" w:rsidP="00AD7118">
            <w:pPr>
              <w:ind w:firstLine="0"/>
            </w:pPr>
            <w:r>
              <w:t>Thayer</w:t>
            </w:r>
          </w:p>
        </w:tc>
      </w:tr>
      <w:tr w:rsidR="00AD7118" w:rsidRPr="00AD7118" w14:paraId="641D835F" w14:textId="77777777" w:rsidTr="00AD7118">
        <w:tc>
          <w:tcPr>
            <w:tcW w:w="2179" w:type="dxa"/>
            <w:shd w:val="clear" w:color="auto" w:fill="auto"/>
          </w:tcPr>
          <w:p w14:paraId="0BFC6D23" w14:textId="7AF62EDB" w:rsidR="00AD7118" w:rsidRPr="00AD7118" w:rsidRDefault="00AD7118" w:rsidP="00AD7118">
            <w:pPr>
              <w:ind w:firstLine="0"/>
            </w:pPr>
            <w:r>
              <w:t>Thigpen</w:t>
            </w:r>
          </w:p>
        </w:tc>
        <w:tc>
          <w:tcPr>
            <w:tcW w:w="2179" w:type="dxa"/>
            <w:shd w:val="clear" w:color="auto" w:fill="auto"/>
          </w:tcPr>
          <w:p w14:paraId="6DF382F2" w14:textId="51707028" w:rsidR="00AD7118" w:rsidRPr="00AD7118" w:rsidRDefault="00AD7118" w:rsidP="00AD7118">
            <w:pPr>
              <w:ind w:firstLine="0"/>
            </w:pPr>
            <w:r>
              <w:t>Trantham</w:t>
            </w:r>
          </w:p>
        </w:tc>
        <w:tc>
          <w:tcPr>
            <w:tcW w:w="2180" w:type="dxa"/>
            <w:shd w:val="clear" w:color="auto" w:fill="auto"/>
          </w:tcPr>
          <w:p w14:paraId="31F376B3" w14:textId="618B9E3F" w:rsidR="00AD7118" w:rsidRPr="00AD7118" w:rsidRDefault="00AD7118" w:rsidP="00AD7118">
            <w:pPr>
              <w:ind w:firstLine="0"/>
            </w:pPr>
            <w:r>
              <w:t>Vaughan</w:t>
            </w:r>
          </w:p>
        </w:tc>
      </w:tr>
      <w:tr w:rsidR="00AD7118" w:rsidRPr="00AD7118" w14:paraId="433DDF0A" w14:textId="77777777" w:rsidTr="00AD7118">
        <w:tc>
          <w:tcPr>
            <w:tcW w:w="2179" w:type="dxa"/>
            <w:shd w:val="clear" w:color="auto" w:fill="auto"/>
          </w:tcPr>
          <w:p w14:paraId="5B45C540" w14:textId="4442D06C" w:rsidR="00AD7118" w:rsidRPr="00AD7118" w:rsidRDefault="00AD7118" w:rsidP="00AD7118">
            <w:pPr>
              <w:keepNext/>
              <w:ind w:firstLine="0"/>
            </w:pPr>
            <w:r>
              <w:t>West</w:t>
            </w:r>
          </w:p>
        </w:tc>
        <w:tc>
          <w:tcPr>
            <w:tcW w:w="2179" w:type="dxa"/>
            <w:shd w:val="clear" w:color="auto" w:fill="auto"/>
          </w:tcPr>
          <w:p w14:paraId="1EAD1E1D" w14:textId="52428A89" w:rsidR="00AD7118" w:rsidRPr="00AD7118" w:rsidRDefault="00AD7118" w:rsidP="00AD7118">
            <w:pPr>
              <w:keepNext/>
              <w:ind w:firstLine="0"/>
            </w:pPr>
            <w:r>
              <w:t>White</w:t>
            </w:r>
          </w:p>
        </w:tc>
        <w:tc>
          <w:tcPr>
            <w:tcW w:w="2180" w:type="dxa"/>
            <w:shd w:val="clear" w:color="auto" w:fill="auto"/>
          </w:tcPr>
          <w:p w14:paraId="72690DA8" w14:textId="5DC998A9" w:rsidR="00AD7118" w:rsidRPr="00AD7118" w:rsidRDefault="00AD7118" w:rsidP="00AD7118">
            <w:pPr>
              <w:keepNext/>
              <w:ind w:firstLine="0"/>
            </w:pPr>
            <w:r>
              <w:t>Whitmire</w:t>
            </w:r>
          </w:p>
        </w:tc>
      </w:tr>
      <w:tr w:rsidR="00AD7118" w:rsidRPr="00AD7118" w14:paraId="79FAF688" w14:textId="77777777" w:rsidTr="00AD7118">
        <w:tc>
          <w:tcPr>
            <w:tcW w:w="2179" w:type="dxa"/>
            <w:shd w:val="clear" w:color="auto" w:fill="auto"/>
          </w:tcPr>
          <w:p w14:paraId="37A269F6" w14:textId="19F28501" w:rsidR="00AD7118" w:rsidRPr="00AD7118" w:rsidRDefault="00AD7118" w:rsidP="00AD7118">
            <w:pPr>
              <w:keepNext/>
              <w:ind w:firstLine="0"/>
            </w:pPr>
            <w:r>
              <w:t>Williams</w:t>
            </w:r>
          </w:p>
        </w:tc>
        <w:tc>
          <w:tcPr>
            <w:tcW w:w="2179" w:type="dxa"/>
            <w:shd w:val="clear" w:color="auto" w:fill="auto"/>
          </w:tcPr>
          <w:p w14:paraId="6CC7C859" w14:textId="07E549A3" w:rsidR="00AD7118" w:rsidRPr="00AD7118" w:rsidRDefault="00AD7118" w:rsidP="00AD7118">
            <w:pPr>
              <w:keepNext/>
              <w:ind w:firstLine="0"/>
            </w:pPr>
            <w:r>
              <w:t>Willis</w:t>
            </w:r>
          </w:p>
        </w:tc>
        <w:tc>
          <w:tcPr>
            <w:tcW w:w="2180" w:type="dxa"/>
            <w:shd w:val="clear" w:color="auto" w:fill="auto"/>
          </w:tcPr>
          <w:p w14:paraId="475DF132" w14:textId="0246B6A1" w:rsidR="00AD7118" w:rsidRPr="00AD7118" w:rsidRDefault="00AD7118" w:rsidP="00AD7118">
            <w:pPr>
              <w:keepNext/>
              <w:ind w:firstLine="0"/>
            </w:pPr>
            <w:r>
              <w:t>Wooten</w:t>
            </w:r>
          </w:p>
        </w:tc>
      </w:tr>
    </w:tbl>
    <w:p w14:paraId="35D8CD24" w14:textId="77777777" w:rsidR="00AD7118" w:rsidRDefault="00AD7118" w:rsidP="00AD7118"/>
    <w:p w14:paraId="5641B7B0" w14:textId="6CBC64E4" w:rsidR="00AD7118" w:rsidRDefault="00AD7118" w:rsidP="00AD7118">
      <w:pPr>
        <w:jc w:val="center"/>
        <w:rPr>
          <w:b/>
        </w:rPr>
      </w:pPr>
      <w:r w:rsidRPr="00AD7118">
        <w:rPr>
          <w:b/>
        </w:rPr>
        <w:t>Total--84</w:t>
      </w:r>
    </w:p>
    <w:p w14:paraId="12776329" w14:textId="0923D7C4" w:rsidR="00AD7118" w:rsidRDefault="00AD7118" w:rsidP="00AD7118">
      <w:pPr>
        <w:jc w:val="center"/>
        <w:rPr>
          <w:b/>
        </w:rPr>
      </w:pPr>
    </w:p>
    <w:p w14:paraId="68BE0D95" w14:textId="77777777" w:rsidR="00AD7118" w:rsidRDefault="00AD7118" w:rsidP="00AD7118">
      <w:pPr>
        <w:ind w:firstLine="0"/>
      </w:pPr>
      <w:r w:rsidRPr="00AD7118">
        <w:t xml:space="preserve"> </w:t>
      </w:r>
      <w:r>
        <w:t>Those who voted in the negative are:</w:t>
      </w:r>
    </w:p>
    <w:p w14:paraId="66C78741" w14:textId="77777777" w:rsidR="00AD7118" w:rsidRDefault="00AD7118" w:rsidP="00AD7118"/>
    <w:p w14:paraId="2F9BA106" w14:textId="77777777" w:rsidR="00AD7118" w:rsidRDefault="00AD7118" w:rsidP="00AD7118">
      <w:pPr>
        <w:jc w:val="center"/>
        <w:rPr>
          <w:b/>
        </w:rPr>
      </w:pPr>
      <w:r w:rsidRPr="00AD7118">
        <w:rPr>
          <w:b/>
        </w:rPr>
        <w:t>Total--0</w:t>
      </w:r>
    </w:p>
    <w:p w14:paraId="1DA13FBB" w14:textId="007D2532" w:rsidR="00AD7118" w:rsidRDefault="00AD7118" w:rsidP="00AD7118">
      <w:pPr>
        <w:jc w:val="center"/>
        <w:rPr>
          <w:b/>
        </w:rPr>
      </w:pPr>
    </w:p>
    <w:p w14:paraId="77C518EE" w14:textId="77777777" w:rsidR="00AD7118" w:rsidRDefault="00AD7118" w:rsidP="00AD7118">
      <w:r>
        <w:t xml:space="preserve">Section 74 was adopted. </w:t>
      </w:r>
    </w:p>
    <w:p w14:paraId="0117FB2A" w14:textId="100B26D8" w:rsidR="00AD7118" w:rsidRDefault="00AD7118" w:rsidP="00AD7118"/>
    <w:p w14:paraId="16DDE2DF" w14:textId="366069C4" w:rsidR="00AD7118" w:rsidRDefault="00AD7118" w:rsidP="00AD7118">
      <w:pPr>
        <w:keepNext/>
        <w:jc w:val="center"/>
        <w:rPr>
          <w:b/>
        </w:rPr>
      </w:pPr>
      <w:r w:rsidRPr="00AD7118">
        <w:rPr>
          <w:b/>
        </w:rPr>
        <w:t>SECTION 75</w:t>
      </w:r>
    </w:p>
    <w:p w14:paraId="6B981F97" w14:textId="77777777" w:rsidR="00AD7118" w:rsidRDefault="00AD7118" w:rsidP="00AD7118">
      <w:r>
        <w:t xml:space="preserve">The yeas and nays were taken resulting as follows: </w:t>
      </w:r>
    </w:p>
    <w:p w14:paraId="2BC6616A" w14:textId="5E148FA1" w:rsidR="00AD7118" w:rsidRDefault="00AD7118" w:rsidP="00AD7118">
      <w:pPr>
        <w:jc w:val="center"/>
      </w:pPr>
      <w:r>
        <w:t xml:space="preserve"> </w:t>
      </w:r>
      <w:bookmarkStart w:id="186" w:name="vote_start380"/>
      <w:bookmarkEnd w:id="186"/>
      <w:r>
        <w:t>Yeas 85; Nays 0</w:t>
      </w:r>
    </w:p>
    <w:p w14:paraId="55D6F891" w14:textId="330AADCA" w:rsidR="00AD7118" w:rsidRDefault="00AD7118" w:rsidP="00AD7118">
      <w:pPr>
        <w:jc w:val="center"/>
      </w:pPr>
    </w:p>
    <w:p w14:paraId="1471E2C8" w14:textId="77777777" w:rsidR="008D5330" w:rsidRDefault="008D5330">
      <w:pPr>
        <w:ind w:firstLine="0"/>
        <w:jc w:val="left"/>
      </w:pPr>
      <w:r>
        <w:br w:type="page"/>
      </w:r>
    </w:p>
    <w:p w14:paraId="3AA28FBD" w14:textId="43B1BB79"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6194C56C" w14:textId="77777777" w:rsidTr="00AD7118">
        <w:tc>
          <w:tcPr>
            <w:tcW w:w="2179" w:type="dxa"/>
            <w:shd w:val="clear" w:color="auto" w:fill="auto"/>
          </w:tcPr>
          <w:p w14:paraId="5A5E215F" w14:textId="182291B1" w:rsidR="00AD7118" w:rsidRPr="00AD7118" w:rsidRDefault="00AD7118" w:rsidP="00AD7118">
            <w:pPr>
              <w:keepNext/>
              <w:ind w:firstLine="0"/>
            </w:pPr>
            <w:r>
              <w:t>Anderson</w:t>
            </w:r>
          </w:p>
        </w:tc>
        <w:tc>
          <w:tcPr>
            <w:tcW w:w="2179" w:type="dxa"/>
            <w:shd w:val="clear" w:color="auto" w:fill="auto"/>
          </w:tcPr>
          <w:p w14:paraId="683325EE" w14:textId="013BECA0" w:rsidR="00AD7118" w:rsidRPr="00AD7118" w:rsidRDefault="00AD7118" w:rsidP="00AD7118">
            <w:pPr>
              <w:keepNext/>
              <w:ind w:firstLine="0"/>
            </w:pPr>
            <w:r>
              <w:t>Atkinson</w:t>
            </w:r>
          </w:p>
        </w:tc>
        <w:tc>
          <w:tcPr>
            <w:tcW w:w="2180" w:type="dxa"/>
            <w:shd w:val="clear" w:color="auto" w:fill="auto"/>
          </w:tcPr>
          <w:p w14:paraId="0D43154C" w14:textId="72F167E0" w:rsidR="00AD7118" w:rsidRPr="00AD7118" w:rsidRDefault="00AD7118" w:rsidP="00AD7118">
            <w:pPr>
              <w:keepNext/>
              <w:ind w:firstLine="0"/>
            </w:pPr>
            <w:r>
              <w:t>Bailey</w:t>
            </w:r>
          </w:p>
        </w:tc>
      </w:tr>
      <w:tr w:rsidR="00AD7118" w:rsidRPr="00AD7118" w14:paraId="5A653257" w14:textId="77777777" w:rsidTr="00AD7118">
        <w:tc>
          <w:tcPr>
            <w:tcW w:w="2179" w:type="dxa"/>
            <w:shd w:val="clear" w:color="auto" w:fill="auto"/>
          </w:tcPr>
          <w:p w14:paraId="23669EA5" w14:textId="322AED98" w:rsidR="00AD7118" w:rsidRPr="00AD7118" w:rsidRDefault="00AD7118" w:rsidP="00AD7118">
            <w:pPr>
              <w:ind w:firstLine="0"/>
            </w:pPr>
            <w:r>
              <w:t>Ballentine</w:t>
            </w:r>
          </w:p>
        </w:tc>
        <w:tc>
          <w:tcPr>
            <w:tcW w:w="2179" w:type="dxa"/>
            <w:shd w:val="clear" w:color="auto" w:fill="auto"/>
          </w:tcPr>
          <w:p w14:paraId="32E0F4B0" w14:textId="33E9B0EB" w:rsidR="00AD7118" w:rsidRPr="00AD7118" w:rsidRDefault="00AD7118" w:rsidP="00AD7118">
            <w:pPr>
              <w:ind w:firstLine="0"/>
            </w:pPr>
            <w:r>
              <w:t>Bauer</w:t>
            </w:r>
          </w:p>
        </w:tc>
        <w:tc>
          <w:tcPr>
            <w:tcW w:w="2180" w:type="dxa"/>
            <w:shd w:val="clear" w:color="auto" w:fill="auto"/>
          </w:tcPr>
          <w:p w14:paraId="7B17C81E" w14:textId="2734F2E7" w:rsidR="00AD7118" w:rsidRPr="00AD7118" w:rsidRDefault="00AD7118" w:rsidP="00AD7118">
            <w:pPr>
              <w:ind w:firstLine="0"/>
            </w:pPr>
            <w:r>
              <w:t>Beach</w:t>
            </w:r>
          </w:p>
        </w:tc>
      </w:tr>
      <w:tr w:rsidR="00AD7118" w:rsidRPr="00AD7118" w14:paraId="656F3279" w14:textId="77777777" w:rsidTr="00AD7118">
        <w:tc>
          <w:tcPr>
            <w:tcW w:w="2179" w:type="dxa"/>
            <w:shd w:val="clear" w:color="auto" w:fill="auto"/>
          </w:tcPr>
          <w:p w14:paraId="77490ECA" w14:textId="35573EFE" w:rsidR="00AD7118" w:rsidRPr="00AD7118" w:rsidRDefault="00AD7118" w:rsidP="00AD7118">
            <w:pPr>
              <w:ind w:firstLine="0"/>
            </w:pPr>
            <w:r>
              <w:t>Blackwell</w:t>
            </w:r>
          </w:p>
        </w:tc>
        <w:tc>
          <w:tcPr>
            <w:tcW w:w="2179" w:type="dxa"/>
            <w:shd w:val="clear" w:color="auto" w:fill="auto"/>
          </w:tcPr>
          <w:p w14:paraId="48C95DC2" w14:textId="6F185D27" w:rsidR="00AD7118" w:rsidRPr="00AD7118" w:rsidRDefault="00AD7118" w:rsidP="00AD7118">
            <w:pPr>
              <w:ind w:firstLine="0"/>
            </w:pPr>
            <w:r>
              <w:t>Bradley</w:t>
            </w:r>
          </w:p>
        </w:tc>
        <w:tc>
          <w:tcPr>
            <w:tcW w:w="2180" w:type="dxa"/>
            <w:shd w:val="clear" w:color="auto" w:fill="auto"/>
          </w:tcPr>
          <w:p w14:paraId="701EB769" w14:textId="14BA9AEE" w:rsidR="00AD7118" w:rsidRPr="00AD7118" w:rsidRDefault="00AD7118" w:rsidP="00AD7118">
            <w:pPr>
              <w:ind w:firstLine="0"/>
            </w:pPr>
            <w:r>
              <w:t>Brewer</w:t>
            </w:r>
          </w:p>
        </w:tc>
      </w:tr>
      <w:tr w:rsidR="00AD7118" w:rsidRPr="00AD7118" w14:paraId="76CCFE84" w14:textId="77777777" w:rsidTr="00AD7118">
        <w:tc>
          <w:tcPr>
            <w:tcW w:w="2179" w:type="dxa"/>
            <w:shd w:val="clear" w:color="auto" w:fill="auto"/>
          </w:tcPr>
          <w:p w14:paraId="75F04B8F" w14:textId="55D65661" w:rsidR="00AD7118" w:rsidRPr="00AD7118" w:rsidRDefault="00AD7118" w:rsidP="00AD7118">
            <w:pPr>
              <w:ind w:firstLine="0"/>
            </w:pPr>
            <w:r>
              <w:t>Burns</w:t>
            </w:r>
          </w:p>
        </w:tc>
        <w:tc>
          <w:tcPr>
            <w:tcW w:w="2179" w:type="dxa"/>
            <w:shd w:val="clear" w:color="auto" w:fill="auto"/>
          </w:tcPr>
          <w:p w14:paraId="1E8F939A" w14:textId="1ABCB0BD" w:rsidR="00AD7118" w:rsidRPr="00AD7118" w:rsidRDefault="00AD7118" w:rsidP="00AD7118">
            <w:pPr>
              <w:ind w:firstLine="0"/>
            </w:pPr>
            <w:r>
              <w:t>Bustos</w:t>
            </w:r>
          </w:p>
        </w:tc>
        <w:tc>
          <w:tcPr>
            <w:tcW w:w="2180" w:type="dxa"/>
            <w:shd w:val="clear" w:color="auto" w:fill="auto"/>
          </w:tcPr>
          <w:p w14:paraId="051E4F18" w14:textId="53D512E8" w:rsidR="00AD7118" w:rsidRPr="00AD7118" w:rsidRDefault="00AD7118" w:rsidP="00AD7118">
            <w:pPr>
              <w:ind w:firstLine="0"/>
            </w:pPr>
            <w:r>
              <w:t>Calhoon</w:t>
            </w:r>
          </w:p>
        </w:tc>
      </w:tr>
      <w:tr w:rsidR="00AD7118" w:rsidRPr="00AD7118" w14:paraId="7A3C9C16" w14:textId="77777777" w:rsidTr="00AD7118">
        <w:tc>
          <w:tcPr>
            <w:tcW w:w="2179" w:type="dxa"/>
            <w:shd w:val="clear" w:color="auto" w:fill="auto"/>
          </w:tcPr>
          <w:p w14:paraId="314D1400" w14:textId="30433CBA" w:rsidR="00AD7118" w:rsidRPr="00AD7118" w:rsidRDefault="00AD7118" w:rsidP="00AD7118">
            <w:pPr>
              <w:ind w:firstLine="0"/>
            </w:pPr>
            <w:r>
              <w:t>Carter</w:t>
            </w:r>
          </w:p>
        </w:tc>
        <w:tc>
          <w:tcPr>
            <w:tcW w:w="2179" w:type="dxa"/>
            <w:shd w:val="clear" w:color="auto" w:fill="auto"/>
          </w:tcPr>
          <w:p w14:paraId="75051C30" w14:textId="1E7D7B5F" w:rsidR="00AD7118" w:rsidRPr="00AD7118" w:rsidRDefault="00AD7118" w:rsidP="00AD7118">
            <w:pPr>
              <w:ind w:firstLine="0"/>
            </w:pPr>
            <w:r>
              <w:t>Chapman</w:t>
            </w:r>
          </w:p>
        </w:tc>
        <w:tc>
          <w:tcPr>
            <w:tcW w:w="2180" w:type="dxa"/>
            <w:shd w:val="clear" w:color="auto" w:fill="auto"/>
          </w:tcPr>
          <w:p w14:paraId="6017559F" w14:textId="4EF2B025" w:rsidR="00AD7118" w:rsidRPr="00AD7118" w:rsidRDefault="00AD7118" w:rsidP="00AD7118">
            <w:pPr>
              <w:ind w:firstLine="0"/>
            </w:pPr>
            <w:r>
              <w:t>Chumley</w:t>
            </w:r>
          </w:p>
        </w:tc>
      </w:tr>
      <w:tr w:rsidR="00AD7118" w:rsidRPr="00AD7118" w14:paraId="5F0909B4" w14:textId="77777777" w:rsidTr="00AD7118">
        <w:tc>
          <w:tcPr>
            <w:tcW w:w="2179" w:type="dxa"/>
            <w:shd w:val="clear" w:color="auto" w:fill="auto"/>
          </w:tcPr>
          <w:p w14:paraId="023CE458" w14:textId="4F5C63F7" w:rsidR="00AD7118" w:rsidRPr="00AD7118" w:rsidRDefault="00AD7118" w:rsidP="00AD7118">
            <w:pPr>
              <w:ind w:firstLine="0"/>
            </w:pPr>
            <w:r>
              <w:t>Cobb-Hunter</w:t>
            </w:r>
          </w:p>
        </w:tc>
        <w:tc>
          <w:tcPr>
            <w:tcW w:w="2179" w:type="dxa"/>
            <w:shd w:val="clear" w:color="auto" w:fill="auto"/>
          </w:tcPr>
          <w:p w14:paraId="7510AA41" w14:textId="2673E37B" w:rsidR="00AD7118" w:rsidRPr="00AD7118" w:rsidRDefault="00AD7118" w:rsidP="00AD7118">
            <w:pPr>
              <w:ind w:firstLine="0"/>
            </w:pPr>
            <w:r>
              <w:t>B. J. Cox</w:t>
            </w:r>
          </w:p>
        </w:tc>
        <w:tc>
          <w:tcPr>
            <w:tcW w:w="2180" w:type="dxa"/>
            <w:shd w:val="clear" w:color="auto" w:fill="auto"/>
          </w:tcPr>
          <w:p w14:paraId="1B6078DA" w14:textId="46EABCFA" w:rsidR="00AD7118" w:rsidRPr="00AD7118" w:rsidRDefault="00AD7118" w:rsidP="00AD7118">
            <w:pPr>
              <w:ind w:firstLine="0"/>
            </w:pPr>
            <w:r>
              <w:t>B. L. Cox</w:t>
            </w:r>
          </w:p>
        </w:tc>
      </w:tr>
      <w:tr w:rsidR="00AD7118" w:rsidRPr="00AD7118" w14:paraId="30FD74B7" w14:textId="77777777" w:rsidTr="00AD7118">
        <w:tc>
          <w:tcPr>
            <w:tcW w:w="2179" w:type="dxa"/>
            <w:shd w:val="clear" w:color="auto" w:fill="auto"/>
          </w:tcPr>
          <w:p w14:paraId="78C6154E" w14:textId="36608DC0" w:rsidR="00AD7118" w:rsidRPr="00AD7118" w:rsidRDefault="00AD7118" w:rsidP="00AD7118">
            <w:pPr>
              <w:ind w:firstLine="0"/>
            </w:pPr>
            <w:r>
              <w:t>Crawford</w:t>
            </w:r>
          </w:p>
        </w:tc>
        <w:tc>
          <w:tcPr>
            <w:tcW w:w="2179" w:type="dxa"/>
            <w:shd w:val="clear" w:color="auto" w:fill="auto"/>
          </w:tcPr>
          <w:p w14:paraId="622C4626" w14:textId="312ACACE" w:rsidR="00AD7118" w:rsidRPr="00AD7118" w:rsidRDefault="00AD7118" w:rsidP="00AD7118">
            <w:pPr>
              <w:ind w:firstLine="0"/>
            </w:pPr>
            <w:r>
              <w:t>Cromer</w:t>
            </w:r>
          </w:p>
        </w:tc>
        <w:tc>
          <w:tcPr>
            <w:tcW w:w="2180" w:type="dxa"/>
            <w:shd w:val="clear" w:color="auto" w:fill="auto"/>
          </w:tcPr>
          <w:p w14:paraId="578C0089" w14:textId="51B30253" w:rsidR="00AD7118" w:rsidRPr="00AD7118" w:rsidRDefault="00AD7118" w:rsidP="00AD7118">
            <w:pPr>
              <w:ind w:firstLine="0"/>
            </w:pPr>
            <w:r>
              <w:t>Davis</w:t>
            </w:r>
          </w:p>
        </w:tc>
      </w:tr>
      <w:tr w:rsidR="00AD7118" w:rsidRPr="00AD7118" w14:paraId="4D2D4A27" w14:textId="77777777" w:rsidTr="00AD7118">
        <w:tc>
          <w:tcPr>
            <w:tcW w:w="2179" w:type="dxa"/>
            <w:shd w:val="clear" w:color="auto" w:fill="auto"/>
          </w:tcPr>
          <w:p w14:paraId="06736E5F" w14:textId="5B6CFA8D" w:rsidR="00AD7118" w:rsidRPr="00AD7118" w:rsidRDefault="00AD7118" w:rsidP="00AD7118">
            <w:pPr>
              <w:ind w:firstLine="0"/>
            </w:pPr>
            <w:r>
              <w:t>Dillard</w:t>
            </w:r>
          </w:p>
        </w:tc>
        <w:tc>
          <w:tcPr>
            <w:tcW w:w="2179" w:type="dxa"/>
            <w:shd w:val="clear" w:color="auto" w:fill="auto"/>
          </w:tcPr>
          <w:p w14:paraId="155DD67B" w14:textId="7ED4C93D" w:rsidR="00AD7118" w:rsidRPr="00AD7118" w:rsidRDefault="00AD7118" w:rsidP="00AD7118">
            <w:pPr>
              <w:ind w:firstLine="0"/>
            </w:pPr>
            <w:r>
              <w:t>Erickson</w:t>
            </w:r>
          </w:p>
        </w:tc>
        <w:tc>
          <w:tcPr>
            <w:tcW w:w="2180" w:type="dxa"/>
            <w:shd w:val="clear" w:color="auto" w:fill="auto"/>
          </w:tcPr>
          <w:p w14:paraId="4BF9E75A" w14:textId="44391714" w:rsidR="00AD7118" w:rsidRPr="00AD7118" w:rsidRDefault="00AD7118" w:rsidP="00AD7118">
            <w:pPr>
              <w:ind w:firstLine="0"/>
            </w:pPr>
            <w:r>
              <w:t>Felder</w:t>
            </w:r>
          </w:p>
        </w:tc>
      </w:tr>
      <w:tr w:rsidR="00AD7118" w:rsidRPr="00AD7118" w14:paraId="1F85AE0F" w14:textId="77777777" w:rsidTr="00AD7118">
        <w:tc>
          <w:tcPr>
            <w:tcW w:w="2179" w:type="dxa"/>
            <w:shd w:val="clear" w:color="auto" w:fill="auto"/>
          </w:tcPr>
          <w:p w14:paraId="5D828791" w14:textId="5D374616" w:rsidR="00AD7118" w:rsidRPr="00AD7118" w:rsidRDefault="00AD7118" w:rsidP="00AD7118">
            <w:pPr>
              <w:ind w:firstLine="0"/>
            </w:pPr>
            <w:r>
              <w:t>Forrest</w:t>
            </w:r>
          </w:p>
        </w:tc>
        <w:tc>
          <w:tcPr>
            <w:tcW w:w="2179" w:type="dxa"/>
            <w:shd w:val="clear" w:color="auto" w:fill="auto"/>
          </w:tcPr>
          <w:p w14:paraId="7397B7DD" w14:textId="2C88A272" w:rsidR="00AD7118" w:rsidRPr="00AD7118" w:rsidRDefault="00AD7118" w:rsidP="00AD7118">
            <w:pPr>
              <w:ind w:firstLine="0"/>
            </w:pPr>
            <w:r>
              <w:t>Gagnon</w:t>
            </w:r>
          </w:p>
        </w:tc>
        <w:tc>
          <w:tcPr>
            <w:tcW w:w="2180" w:type="dxa"/>
            <w:shd w:val="clear" w:color="auto" w:fill="auto"/>
          </w:tcPr>
          <w:p w14:paraId="1E759299" w14:textId="10CCAAD6" w:rsidR="00AD7118" w:rsidRPr="00AD7118" w:rsidRDefault="00AD7118" w:rsidP="00AD7118">
            <w:pPr>
              <w:ind w:firstLine="0"/>
            </w:pPr>
            <w:r>
              <w:t>Gibson</w:t>
            </w:r>
          </w:p>
        </w:tc>
      </w:tr>
      <w:tr w:rsidR="00AD7118" w:rsidRPr="00AD7118" w14:paraId="7EC9A5B3" w14:textId="77777777" w:rsidTr="00AD7118">
        <w:tc>
          <w:tcPr>
            <w:tcW w:w="2179" w:type="dxa"/>
            <w:shd w:val="clear" w:color="auto" w:fill="auto"/>
          </w:tcPr>
          <w:p w14:paraId="66732AF2" w14:textId="16C288CB" w:rsidR="00AD7118" w:rsidRPr="00AD7118" w:rsidRDefault="00AD7118" w:rsidP="00AD7118">
            <w:pPr>
              <w:ind w:firstLine="0"/>
            </w:pPr>
            <w:r>
              <w:t>Gilliam</w:t>
            </w:r>
          </w:p>
        </w:tc>
        <w:tc>
          <w:tcPr>
            <w:tcW w:w="2179" w:type="dxa"/>
            <w:shd w:val="clear" w:color="auto" w:fill="auto"/>
          </w:tcPr>
          <w:p w14:paraId="6B437A46" w14:textId="40069E4D" w:rsidR="00AD7118" w:rsidRPr="00AD7118" w:rsidRDefault="00AD7118" w:rsidP="00AD7118">
            <w:pPr>
              <w:ind w:firstLine="0"/>
            </w:pPr>
            <w:r>
              <w:t>Gilliard</w:t>
            </w:r>
          </w:p>
        </w:tc>
        <w:tc>
          <w:tcPr>
            <w:tcW w:w="2180" w:type="dxa"/>
            <w:shd w:val="clear" w:color="auto" w:fill="auto"/>
          </w:tcPr>
          <w:p w14:paraId="16B6D302" w14:textId="58F3BF8C" w:rsidR="00AD7118" w:rsidRPr="00AD7118" w:rsidRDefault="00AD7118" w:rsidP="00AD7118">
            <w:pPr>
              <w:ind w:firstLine="0"/>
            </w:pPr>
            <w:r>
              <w:t>Guest</w:t>
            </w:r>
          </w:p>
        </w:tc>
      </w:tr>
      <w:tr w:rsidR="00AD7118" w:rsidRPr="00AD7118" w14:paraId="7DB7BC8D" w14:textId="77777777" w:rsidTr="00AD7118">
        <w:tc>
          <w:tcPr>
            <w:tcW w:w="2179" w:type="dxa"/>
            <w:shd w:val="clear" w:color="auto" w:fill="auto"/>
          </w:tcPr>
          <w:p w14:paraId="18E6CA27" w14:textId="1A0833F4" w:rsidR="00AD7118" w:rsidRPr="00AD7118" w:rsidRDefault="00AD7118" w:rsidP="00AD7118">
            <w:pPr>
              <w:ind w:firstLine="0"/>
            </w:pPr>
            <w:r>
              <w:t>Guffey</w:t>
            </w:r>
          </w:p>
        </w:tc>
        <w:tc>
          <w:tcPr>
            <w:tcW w:w="2179" w:type="dxa"/>
            <w:shd w:val="clear" w:color="auto" w:fill="auto"/>
          </w:tcPr>
          <w:p w14:paraId="68E5F309" w14:textId="47BDE62A" w:rsidR="00AD7118" w:rsidRPr="00AD7118" w:rsidRDefault="00AD7118" w:rsidP="00AD7118">
            <w:pPr>
              <w:ind w:firstLine="0"/>
            </w:pPr>
            <w:r>
              <w:t>Haddon</w:t>
            </w:r>
          </w:p>
        </w:tc>
        <w:tc>
          <w:tcPr>
            <w:tcW w:w="2180" w:type="dxa"/>
            <w:shd w:val="clear" w:color="auto" w:fill="auto"/>
          </w:tcPr>
          <w:p w14:paraId="58A99B4D" w14:textId="5B33C0E2" w:rsidR="00AD7118" w:rsidRPr="00AD7118" w:rsidRDefault="00AD7118" w:rsidP="00AD7118">
            <w:pPr>
              <w:ind w:firstLine="0"/>
            </w:pPr>
            <w:r>
              <w:t>Hager</w:t>
            </w:r>
          </w:p>
        </w:tc>
      </w:tr>
      <w:tr w:rsidR="00AD7118" w:rsidRPr="00AD7118" w14:paraId="4BEC587B" w14:textId="77777777" w:rsidTr="00AD7118">
        <w:tc>
          <w:tcPr>
            <w:tcW w:w="2179" w:type="dxa"/>
            <w:shd w:val="clear" w:color="auto" w:fill="auto"/>
          </w:tcPr>
          <w:p w14:paraId="0CC9566D" w14:textId="6B7B7FF5" w:rsidR="00AD7118" w:rsidRPr="00AD7118" w:rsidRDefault="00AD7118" w:rsidP="00AD7118">
            <w:pPr>
              <w:ind w:firstLine="0"/>
            </w:pPr>
            <w:r>
              <w:t>Hardee</w:t>
            </w:r>
          </w:p>
        </w:tc>
        <w:tc>
          <w:tcPr>
            <w:tcW w:w="2179" w:type="dxa"/>
            <w:shd w:val="clear" w:color="auto" w:fill="auto"/>
          </w:tcPr>
          <w:p w14:paraId="230547FA" w14:textId="7BE8BC62" w:rsidR="00AD7118" w:rsidRPr="00AD7118" w:rsidRDefault="00AD7118" w:rsidP="00AD7118">
            <w:pPr>
              <w:ind w:firstLine="0"/>
            </w:pPr>
            <w:r>
              <w:t>Harris</w:t>
            </w:r>
          </w:p>
        </w:tc>
        <w:tc>
          <w:tcPr>
            <w:tcW w:w="2180" w:type="dxa"/>
            <w:shd w:val="clear" w:color="auto" w:fill="auto"/>
          </w:tcPr>
          <w:p w14:paraId="1CA6F406" w14:textId="2A8FE879" w:rsidR="00AD7118" w:rsidRPr="00AD7118" w:rsidRDefault="00AD7118" w:rsidP="00AD7118">
            <w:pPr>
              <w:ind w:firstLine="0"/>
            </w:pPr>
            <w:r>
              <w:t>Hartnett</w:t>
            </w:r>
          </w:p>
        </w:tc>
      </w:tr>
      <w:tr w:rsidR="00AD7118" w:rsidRPr="00AD7118" w14:paraId="36EE6AF5" w14:textId="77777777" w:rsidTr="00AD7118">
        <w:tc>
          <w:tcPr>
            <w:tcW w:w="2179" w:type="dxa"/>
            <w:shd w:val="clear" w:color="auto" w:fill="auto"/>
          </w:tcPr>
          <w:p w14:paraId="450B3968" w14:textId="6DD640F2" w:rsidR="00AD7118" w:rsidRPr="00AD7118" w:rsidRDefault="00AD7118" w:rsidP="00AD7118">
            <w:pPr>
              <w:ind w:firstLine="0"/>
            </w:pPr>
            <w:r>
              <w:t>Hayes</w:t>
            </w:r>
          </w:p>
        </w:tc>
        <w:tc>
          <w:tcPr>
            <w:tcW w:w="2179" w:type="dxa"/>
            <w:shd w:val="clear" w:color="auto" w:fill="auto"/>
          </w:tcPr>
          <w:p w14:paraId="5AA612A3" w14:textId="4F867FB2" w:rsidR="00AD7118" w:rsidRPr="00AD7118" w:rsidRDefault="00AD7118" w:rsidP="00AD7118">
            <w:pPr>
              <w:ind w:firstLine="0"/>
            </w:pPr>
            <w:r>
              <w:t>Henegan</w:t>
            </w:r>
          </w:p>
        </w:tc>
        <w:tc>
          <w:tcPr>
            <w:tcW w:w="2180" w:type="dxa"/>
            <w:shd w:val="clear" w:color="auto" w:fill="auto"/>
          </w:tcPr>
          <w:p w14:paraId="3025D879" w14:textId="75DDAC33" w:rsidR="00AD7118" w:rsidRPr="00AD7118" w:rsidRDefault="00AD7118" w:rsidP="00AD7118">
            <w:pPr>
              <w:ind w:firstLine="0"/>
            </w:pPr>
            <w:r>
              <w:t>Hewitt</w:t>
            </w:r>
          </w:p>
        </w:tc>
      </w:tr>
      <w:tr w:rsidR="00AD7118" w:rsidRPr="00AD7118" w14:paraId="5AF78693" w14:textId="77777777" w:rsidTr="00AD7118">
        <w:tc>
          <w:tcPr>
            <w:tcW w:w="2179" w:type="dxa"/>
            <w:shd w:val="clear" w:color="auto" w:fill="auto"/>
          </w:tcPr>
          <w:p w14:paraId="7389FA0A" w14:textId="542406E1" w:rsidR="00AD7118" w:rsidRPr="00AD7118" w:rsidRDefault="00AD7118" w:rsidP="00AD7118">
            <w:pPr>
              <w:ind w:firstLine="0"/>
            </w:pPr>
            <w:r>
              <w:t>Hiott</w:t>
            </w:r>
          </w:p>
        </w:tc>
        <w:tc>
          <w:tcPr>
            <w:tcW w:w="2179" w:type="dxa"/>
            <w:shd w:val="clear" w:color="auto" w:fill="auto"/>
          </w:tcPr>
          <w:p w14:paraId="0F4A44F3" w14:textId="0528C460" w:rsidR="00AD7118" w:rsidRPr="00AD7118" w:rsidRDefault="00AD7118" w:rsidP="00AD7118">
            <w:pPr>
              <w:ind w:firstLine="0"/>
            </w:pPr>
            <w:r>
              <w:t>Hixon</w:t>
            </w:r>
          </w:p>
        </w:tc>
        <w:tc>
          <w:tcPr>
            <w:tcW w:w="2180" w:type="dxa"/>
            <w:shd w:val="clear" w:color="auto" w:fill="auto"/>
          </w:tcPr>
          <w:p w14:paraId="2F43E6BC" w14:textId="08025A2A" w:rsidR="00AD7118" w:rsidRPr="00AD7118" w:rsidRDefault="00AD7118" w:rsidP="00AD7118">
            <w:pPr>
              <w:ind w:firstLine="0"/>
            </w:pPr>
            <w:r>
              <w:t>Jefferson</w:t>
            </w:r>
          </w:p>
        </w:tc>
      </w:tr>
      <w:tr w:rsidR="00AD7118" w:rsidRPr="00AD7118" w14:paraId="2F360E7C" w14:textId="77777777" w:rsidTr="00AD7118">
        <w:tc>
          <w:tcPr>
            <w:tcW w:w="2179" w:type="dxa"/>
            <w:shd w:val="clear" w:color="auto" w:fill="auto"/>
          </w:tcPr>
          <w:p w14:paraId="64F28BCB" w14:textId="5D49B514" w:rsidR="00AD7118" w:rsidRPr="00AD7118" w:rsidRDefault="00AD7118" w:rsidP="00AD7118">
            <w:pPr>
              <w:ind w:firstLine="0"/>
            </w:pPr>
            <w:r>
              <w:t>J. L. Johnson</w:t>
            </w:r>
          </w:p>
        </w:tc>
        <w:tc>
          <w:tcPr>
            <w:tcW w:w="2179" w:type="dxa"/>
            <w:shd w:val="clear" w:color="auto" w:fill="auto"/>
          </w:tcPr>
          <w:p w14:paraId="47E9D525" w14:textId="6FB4A677" w:rsidR="00AD7118" w:rsidRPr="00AD7118" w:rsidRDefault="00AD7118" w:rsidP="00AD7118">
            <w:pPr>
              <w:ind w:firstLine="0"/>
            </w:pPr>
            <w:r>
              <w:t>S. Jones</w:t>
            </w:r>
          </w:p>
        </w:tc>
        <w:tc>
          <w:tcPr>
            <w:tcW w:w="2180" w:type="dxa"/>
            <w:shd w:val="clear" w:color="auto" w:fill="auto"/>
          </w:tcPr>
          <w:p w14:paraId="70A2C395" w14:textId="00631A25" w:rsidR="00AD7118" w:rsidRPr="00AD7118" w:rsidRDefault="00AD7118" w:rsidP="00AD7118">
            <w:pPr>
              <w:ind w:firstLine="0"/>
            </w:pPr>
            <w:r>
              <w:t>W. Jones</w:t>
            </w:r>
          </w:p>
        </w:tc>
      </w:tr>
      <w:tr w:rsidR="00AD7118" w:rsidRPr="00AD7118" w14:paraId="12D19D70" w14:textId="77777777" w:rsidTr="00AD7118">
        <w:tc>
          <w:tcPr>
            <w:tcW w:w="2179" w:type="dxa"/>
            <w:shd w:val="clear" w:color="auto" w:fill="auto"/>
          </w:tcPr>
          <w:p w14:paraId="47D67F7E" w14:textId="74EEBB1B" w:rsidR="00AD7118" w:rsidRPr="00AD7118" w:rsidRDefault="00AD7118" w:rsidP="00AD7118">
            <w:pPr>
              <w:ind w:firstLine="0"/>
            </w:pPr>
            <w:r>
              <w:t>Kilmartin</w:t>
            </w:r>
          </w:p>
        </w:tc>
        <w:tc>
          <w:tcPr>
            <w:tcW w:w="2179" w:type="dxa"/>
            <w:shd w:val="clear" w:color="auto" w:fill="auto"/>
          </w:tcPr>
          <w:p w14:paraId="0AE5D374" w14:textId="058CE776" w:rsidR="00AD7118" w:rsidRPr="00AD7118" w:rsidRDefault="00AD7118" w:rsidP="00AD7118">
            <w:pPr>
              <w:ind w:firstLine="0"/>
            </w:pPr>
            <w:r>
              <w:t>King</w:t>
            </w:r>
          </w:p>
        </w:tc>
        <w:tc>
          <w:tcPr>
            <w:tcW w:w="2180" w:type="dxa"/>
            <w:shd w:val="clear" w:color="auto" w:fill="auto"/>
          </w:tcPr>
          <w:p w14:paraId="2DEDB1FA" w14:textId="099843E8" w:rsidR="00AD7118" w:rsidRPr="00AD7118" w:rsidRDefault="00AD7118" w:rsidP="00AD7118">
            <w:pPr>
              <w:ind w:firstLine="0"/>
            </w:pPr>
            <w:r>
              <w:t>Kirby</w:t>
            </w:r>
          </w:p>
        </w:tc>
      </w:tr>
      <w:tr w:rsidR="00AD7118" w:rsidRPr="00AD7118" w14:paraId="21A27E91" w14:textId="77777777" w:rsidTr="00AD7118">
        <w:tc>
          <w:tcPr>
            <w:tcW w:w="2179" w:type="dxa"/>
            <w:shd w:val="clear" w:color="auto" w:fill="auto"/>
          </w:tcPr>
          <w:p w14:paraId="0E918E75" w14:textId="3171CAF0" w:rsidR="00AD7118" w:rsidRPr="00AD7118" w:rsidRDefault="00AD7118" w:rsidP="00AD7118">
            <w:pPr>
              <w:ind w:firstLine="0"/>
            </w:pPr>
            <w:r>
              <w:t>Landing</w:t>
            </w:r>
          </w:p>
        </w:tc>
        <w:tc>
          <w:tcPr>
            <w:tcW w:w="2179" w:type="dxa"/>
            <w:shd w:val="clear" w:color="auto" w:fill="auto"/>
          </w:tcPr>
          <w:p w14:paraId="0112DDE6" w14:textId="758320BE" w:rsidR="00AD7118" w:rsidRPr="00AD7118" w:rsidRDefault="00AD7118" w:rsidP="00AD7118">
            <w:pPr>
              <w:ind w:firstLine="0"/>
            </w:pPr>
            <w:r>
              <w:t>Lawson</w:t>
            </w:r>
          </w:p>
        </w:tc>
        <w:tc>
          <w:tcPr>
            <w:tcW w:w="2180" w:type="dxa"/>
            <w:shd w:val="clear" w:color="auto" w:fill="auto"/>
          </w:tcPr>
          <w:p w14:paraId="4BD7674B" w14:textId="428C04C5" w:rsidR="00AD7118" w:rsidRPr="00AD7118" w:rsidRDefault="00AD7118" w:rsidP="00AD7118">
            <w:pPr>
              <w:ind w:firstLine="0"/>
            </w:pPr>
            <w:r>
              <w:t>Leber</w:t>
            </w:r>
          </w:p>
        </w:tc>
      </w:tr>
      <w:tr w:rsidR="00AD7118" w:rsidRPr="00AD7118" w14:paraId="172EA14A" w14:textId="77777777" w:rsidTr="00AD7118">
        <w:tc>
          <w:tcPr>
            <w:tcW w:w="2179" w:type="dxa"/>
            <w:shd w:val="clear" w:color="auto" w:fill="auto"/>
          </w:tcPr>
          <w:p w14:paraId="71DE4934" w14:textId="109FDB34" w:rsidR="00AD7118" w:rsidRPr="00AD7118" w:rsidRDefault="00AD7118" w:rsidP="00AD7118">
            <w:pPr>
              <w:ind w:firstLine="0"/>
            </w:pPr>
            <w:r>
              <w:t>Ligon</w:t>
            </w:r>
          </w:p>
        </w:tc>
        <w:tc>
          <w:tcPr>
            <w:tcW w:w="2179" w:type="dxa"/>
            <w:shd w:val="clear" w:color="auto" w:fill="auto"/>
          </w:tcPr>
          <w:p w14:paraId="77AB497F" w14:textId="5FA90100" w:rsidR="00AD7118" w:rsidRPr="00AD7118" w:rsidRDefault="00AD7118" w:rsidP="00AD7118">
            <w:pPr>
              <w:ind w:firstLine="0"/>
            </w:pPr>
            <w:r>
              <w:t>Long</w:t>
            </w:r>
          </w:p>
        </w:tc>
        <w:tc>
          <w:tcPr>
            <w:tcW w:w="2180" w:type="dxa"/>
            <w:shd w:val="clear" w:color="auto" w:fill="auto"/>
          </w:tcPr>
          <w:p w14:paraId="012F85DA" w14:textId="71985628" w:rsidR="00AD7118" w:rsidRPr="00AD7118" w:rsidRDefault="00AD7118" w:rsidP="00AD7118">
            <w:pPr>
              <w:ind w:firstLine="0"/>
            </w:pPr>
            <w:r>
              <w:t>Magnuson</w:t>
            </w:r>
          </w:p>
        </w:tc>
      </w:tr>
      <w:tr w:rsidR="00AD7118" w:rsidRPr="00AD7118" w14:paraId="683B354B" w14:textId="77777777" w:rsidTr="00AD7118">
        <w:tc>
          <w:tcPr>
            <w:tcW w:w="2179" w:type="dxa"/>
            <w:shd w:val="clear" w:color="auto" w:fill="auto"/>
          </w:tcPr>
          <w:p w14:paraId="72EE43FC" w14:textId="7C2E31B7" w:rsidR="00AD7118" w:rsidRPr="00AD7118" w:rsidRDefault="00AD7118" w:rsidP="00AD7118">
            <w:pPr>
              <w:ind w:firstLine="0"/>
            </w:pPr>
            <w:r>
              <w:t>May</w:t>
            </w:r>
          </w:p>
        </w:tc>
        <w:tc>
          <w:tcPr>
            <w:tcW w:w="2179" w:type="dxa"/>
            <w:shd w:val="clear" w:color="auto" w:fill="auto"/>
          </w:tcPr>
          <w:p w14:paraId="39B3176A" w14:textId="13363CFC" w:rsidR="00AD7118" w:rsidRPr="00AD7118" w:rsidRDefault="00AD7118" w:rsidP="00AD7118">
            <w:pPr>
              <w:ind w:firstLine="0"/>
            </w:pPr>
            <w:r>
              <w:t>McCabe</w:t>
            </w:r>
          </w:p>
        </w:tc>
        <w:tc>
          <w:tcPr>
            <w:tcW w:w="2180" w:type="dxa"/>
            <w:shd w:val="clear" w:color="auto" w:fill="auto"/>
          </w:tcPr>
          <w:p w14:paraId="26961F4B" w14:textId="22CE3AA2" w:rsidR="00AD7118" w:rsidRPr="00AD7118" w:rsidRDefault="00AD7118" w:rsidP="00AD7118">
            <w:pPr>
              <w:ind w:firstLine="0"/>
            </w:pPr>
            <w:r>
              <w:t>McDaniel</w:t>
            </w:r>
          </w:p>
        </w:tc>
      </w:tr>
      <w:tr w:rsidR="00AD7118" w:rsidRPr="00AD7118" w14:paraId="414AA27B" w14:textId="77777777" w:rsidTr="00AD7118">
        <w:tc>
          <w:tcPr>
            <w:tcW w:w="2179" w:type="dxa"/>
            <w:shd w:val="clear" w:color="auto" w:fill="auto"/>
          </w:tcPr>
          <w:p w14:paraId="42786F2A" w14:textId="5CAC1D56" w:rsidR="00AD7118" w:rsidRPr="00AD7118" w:rsidRDefault="00AD7118" w:rsidP="00AD7118">
            <w:pPr>
              <w:ind w:firstLine="0"/>
            </w:pPr>
            <w:r>
              <w:t>A. M. Morgan</w:t>
            </w:r>
          </w:p>
        </w:tc>
        <w:tc>
          <w:tcPr>
            <w:tcW w:w="2179" w:type="dxa"/>
            <w:shd w:val="clear" w:color="auto" w:fill="auto"/>
          </w:tcPr>
          <w:p w14:paraId="214D6DD5" w14:textId="51EE46D4" w:rsidR="00AD7118" w:rsidRPr="00AD7118" w:rsidRDefault="00AD7118" w:rsidP="00AD7118">
            <w:pPr>
              <w:ind w:firstLine="0"/>
            </w:pPr>
            <w:r>
              <w:t>T. A. Morgan</w:t>
            </w:r>
          </w:p>
        </w:tc>
        <w:tc>
          <w:tcPr>
            <w:tcW w:w="2180" w:type="dxa"/>
            <w:shd w:val="clear" w:color="auto" w:fill="auto"/>
          </w:tcPr>
          <w:p w14:paraId="327B5A79" w14:textId="3D202402" w:rsidR="00AD7118" w:rsidRPr="00AD7118" w:rsidRDefault="00AD7118" w:rsidP="00AD7118">
            <w:pPr>
              <w:ind w:firstLine="0"/>
            </w:pPr>
            <w:r>
              <w:t>Moss</w:t>
            </w:r>
          </w:p>
        </w:tc>
      </w:tr>
      <w:tr w:rsidR="00AD7118" w:rsidRPr="00AD7118" w14:paraId="50DA3D87" w14:textId="77777777" w:rsidTr="00AD7118">
        <w:tc>
          <w:tcPr>
            <w:tcW w:w="2179" w:type="dxa"/>
            <w:shd w:val="clear" w:color="auto" w:fill="auto"/>
          </w:tcPr>
          <w:p w14:paraId="6748304F" w14:textId="15123746" w:rsidR="00AD7118" w:rsidRPr="00AD7118" w:rsidRDefault="00AD7118" w:rsidP="00AD7118">
            <w:pPr>
              <w:ind w:firstLine="0"/>
            </w:pPr>
            <w:r>
              <w:t>Neese</w:t>
            </w:r>
          </w:p>
        </w:tc>
        <w:tc>
          <w:tcPr>
            <w:tcW w:w="2179" w:type="dxa"/>
            <w:shd w:val="clear" w:color="auto" w:fill="auto"/>
          </w:tcPr>
          <w:p w14:paraId="5772288E" w14:textId="76DF2409" w:rsidR="00AD7118" w:rsidRPr="00AD7118" w:rsidRDefault="00AD7118" w:rsidP="00AD7118">
            <w:pPr>
              <w:ind w:firstLine="0"/>
            </w:pPr>
            <w:r>
              <w:t>B. Newton</w:t>
            </w:r>
          </w:p>
        </w:tc>
        <w:tc>
          <w:tcPr>
            <w:tcW w:w="2180" w:type="dxa"/>
            <w:shd w:val="clear" w:color="auto" w:fill="auto"/>
          </w:tcPr>
          <w:p w14:paraId="518AB1F7" w14:textId="69766288" w:rsidR="00AD7118" w:rsidRPr="00AD7118" w:rsidRDefault="00AD7118" w:rsidP="00AD7118">
            <w:pPr>
              <w:ind w:firstLine="0"/>
            </w:pPr>
            <w:r>
              <w:t>Nutt</w:t>
            </w:r>
          </w:p>
        </w:tc>
      </w:tr>
      <w:tr w:rsidR="00AD7118" w:rsidRPr="00AD7118" w14:paraId="41C6A653" w14:textId="77777777" w:rsidTr="00AD7118">
        <w:tc>
          <w:tcPr>
            <w:tcW w:w="2179" w:type="dxa"/>
            <w:shd w:val="clear" w:color="auto" w:fill="auto"/>
          </w:tcPr>
          <w:p w14:paraId="5F7733FD" w14:textId="7DAEDF95" w:rsidR="00AD7118" w:rsidRPr="00AD7118" w:rsidRDefault="00AD7118" w:rsidP="00AD7118">
            <w:pPr>
              <w:ind w:firstLine="0"/>
            </w:pPr>
            <w:r>
              <w:t>O'Neal</w:t>
            </w:r>
          </w:p>
        </w:tc>
        <w:tc>
          <w:tcPr>
            <w:tcW w:w="2179" w:type="dxa"/>
            <w:shd w:val="clear" w:color="auto" w:fill="auto"/>
          </w:tcPr>
          <w:p w14:paraId="7B1269D7" w14:textId="38C451B6" w:rsidR="00AD7118" w:rsidRPr="00AD7118" w:rsidRDefault="00AD7118" w:rsidP="00AD7118">
            <w:pPr>
              <w:ind w:firstLine="0"/>
            </w:pPr>
            <w:r>
              <w:t>Oremus</w:t>
            </w:r>
          </w:p>
        </w:tc>
        <w:tc>
          <w:tcPr>
            <w:tcW w:w="2180" w:type="dxa"/>
            <w:shd w:val="clear" w:color="auto" w:fill="auto"/>
          </w:tcPr>
          <w:p w14:paraId="0C7363C1" w14:textId="5E7F9340" w:rsidR="00AD7118" w:rsidRPr="00AD7118" w:rsidRDefault="00AD7118" w:rsidP="00AD7118">
            <w:pPr>
              <w:ind w:firstLine="0"/>
            </w:pPr>
            <w:r>
              <w:t>Ott</w:t>
            </w:r>
          </w:p>
        </w:tc>
      </w:tr>
      <w:tr w:rsidR="00AD7118" w:rsidRPr="00AD7118" w14:paraId="705F8C55" w14:textId="77777777" w:rsidTr="00AD7118">
        <w:tc>
          <w:tcPr>
            <w:tcW w:w="2179" w:type="dxa"/>
            <w:shd w:val="clear" w:color="auto" w:fill="auto"/>
          </w:tcPr>
          <w:p w14:paraId="7CE7955E" w14:textId="5F40D9D0" w:rsidR="00AD7118" w:rsidRPr="00AD7118" w:rsidRDefault="00AD7118" w:rsidP="00AD7118">
            <w:pPr>
              <w:ind w:firstLine="0"/>
            </w:pPr>
            <w:r>
              <w:t>Pace</w:t>
            </w:r>
          </w:p>
        </w:tc>
        <w:tc>
          <w:tcPr>
            <w:tcW w:w="2179" w:type="dxa"/>
            <w:shd w:val="clear" w:color="auto" w:fill="auto"/>
          </w:tcPr>
          <w:p w14:paraId="5B5A2178" w14:textId="55F0D90D" w:rsidR="00AD7118" w:rsidRPr="00AD7118" w:rsidRDefault="00AD7118" w:rsidP="00AD7118">
            <w:pPr>
              <w:ind w:firstLine="0"/>
            </w:pPr>
            <w:r>
              <w:t>Pedalino</w:t>
            </w:r>
          </w:p>
        </w:tc>
        <w:tc>
          <w:tcPr>
            <w:tcW w:w="2180" w:type="dxa"/>
            <w:shd w:val="clear" w:color="auto" w:fill="auto"/>
          </w:tcPr>
          <w:p w14:paraId="2BC2EF35" w14:textId="13C3B56C" w:rsidR="00AD7118" w:rsidRPr="00AD7118" w:rsidRDefault="00AD7118" w:rsidP="00AD7118">
            <w:pPr>
              <w:ind w:firstLine="0"/>
            </w:pPr>
            <w:r>
              <w:t>Rivers</w:t>
            </w:r>
          </w:p>
        </w:tc>
      </w:tr>
      <w:tr w:rsidR="00AD7118" w:rsidRPr="00AD7118" w14:paraId="315F0FBB" w14:textId="77777777" w:rsidTr="00AD7118">
        <w:tc>
          <w:tcPr>
            <w:tcW w:w="2179" w:type="dxa"/>
            <w:shd w:val="clear" w:color="auto" w:fill="auto"/>
          </w:tcPr>
          <w:p w14:paraId="1C978F0B" w14:textId="5613A0B6" w:rsidR="00AD7118" w:rsidRPr="00AD7118" w:rsidRDefault="00AD7118" w:rsidP="00AD7118">
            <w:pPr>
              <w:ind w:firstLine="0"/>
            </w:pPr>
            <w:r>
              <w:t>Robbins</w:t>
            </w:r>
          </w:p>
        </w:tc>
        <w:tc>
          <w:tcPr>
            <w:tcW w:w="2179" w:type="dxa"/>
            <w:shd w:val="clear" w:color="auto" w:fill="auto"/>
          </w:tcPr>
          <w:p w14:paraId="7D575DB4" w14:textId="4A0953F6" w:rsidR="00AD7118" w:rsidRPr="00AD7118" w:rsidRDefault="00AD7118" w:rsidP="00AD7118">
            <w:pPr>
              <w:ind w:firstLine="0"/>
            </w:pPr>
            <w:r>
              <w:t>Sandifer</w:t>
            </w:r>
          </w:p>
        </w:tc>
        <w:tc>
          <w:tcPr>
            <w:tcW w:w="2180" w:type="dxa"/>
            <w:shd w:val="clear" w:color="auto" w:fill="auto"/>
          </w:tcPr>
          <w:p w14:paraId="1BB2B1E3" w14:textId="62E6E925" w:rsidR="00AD7118" w:rsidRPr="00AD7118" w:rsidRDefault="00AD7118" w:rsidP="00AD7118">
            <w:pPr>
              <w:ind w:firstLine="0"/>
            </w:pPr>
            <w:r>
              <w:t>Schuessler</w:t>
            </w:r>
          </w:p>
        </w:tc>
      </w:tr>
      <w:tr w:rsidR="00AD7118" w:rsidRPr="00AD7118" w14:paraId="12FD7397" w14:textId="77777777" w:rsidTr="00AD7118">
        <w:tc>
          <w:tcPr>
            <w:tcW w:w="2179" w:type="dxa"/>
            <w:shd w:val="clear" w:color="auto" w:fill="auto"/>
          </w:tcPr>
          <w:p w14:paraId="26EB509A" w14:textId="4F8B160B" w:rsidR="00AD7118" w:rsidRPr="00AD7118" w:rsidRDefault="00AD7118" w:rsidP="00AD7118">
            <w:pPr>
              <w:ind w:firstLine="0"/>
            </w:pPr>
            <w:r>
              <w:t>Sessions</w:t>
            </w:r>
          </w:p>
        </w:tc>
        <w:tc>
          <w:tcPr>
            <w:tcW w:w="2179" w:type="dxa"/>
            <w:shd w:val="clear" w:color="auto" w:fill="auto"/>
          </w:tcPr>
          <w:p w14:paraId="2C7FEB5A" w14:textId="25D98987" w:rsidR="00AD7118" w:rsidRPr="00AD7118" w:rsidRDefault="00AD7118" w:rsidP="00AD7118">
            <w:pPr>
              <w:ind w:firstLine="0"/>
            </w:pPr>
            <w:r>
              <w:t>M. M. Smith</w:t>
            </w:r>
          </w:p>
        </w:tc>
        <w:tc>
          <w:tcPr>
            <w:tcW w:w="2180" w:type="dxa"/>
            <w:shd w:val="clear" w:color="auto" w:fill="auto"/>
          </w:tcPr>
          <w:p w14:paraId="4274B981" w14:textId="257DB83E" w:rsidR="00AD7118" w:rsidRPr="00AD7118" w:rsidRDefault="00AD7118" w:rsidP="00AD7118">
            <w:pPr>
              <w:ind w:firstLine="0"/>
            </w:pPr>
            <w:r>
              <w:t>Taylor</w:t>
            </w:r>
          </w:p>
        </w:tc>
      </w:tr>
      <w:tr w:rsidR="00AD7118" w:rsidRPr="00AD7118" w14:paraId="42027AE1" w14:textId="77777777" w:rsidTr="00AD7118">
        <w:tc>
          <w:tcPr>
            <w:tcW w:w="2179" w:type="dxa"/>
            <w:shd w:val="clear" w:color="auto" w:fill="auto"/>
          </w:tcPr>
          <w:p w14:paraId="204826A6" w14:textId="6311DED7" w:rsidR="00AD7118" w:rsidRPr="00AD7118" w:rsidRDefault="00AD7118" w:rsidP="00AD7118">
            <w:pPr>
              <w:ind w:firstLine="0"/>
            </w:pPr>
            <w:r>
              <w:t>Thayer</w:t>
            </w:r>
          </w:p>
        </w:tc>
        <w:tc>
          <w:tcPr>
            <w:tcW w:w="2179" w:type="dxa"/>
            <w:shd w:val="clear" w:color="auto" w:fill="auto"/>
          </w:tcPr>
          <w:p w14:paraId="0AFF6A07" w14:textId="3F9EC069" w:rsidR="00AD7118" w:rsidRPr="00AD7118" w:rsidRDefault="00AD7118" w:rsidP="00AD7118">
            <w:pPr>
              <w:ind w:firstLine="0"/>
            </w:pPr>
            <w:r>
              <w:t>Thigpen</w:t>
            </w:r>
          </w:p>
        </w:tc>
        <w:tc>
          <w:tcPr>
            <w:tcW w:w="2180" w:type="dxa"/>
            <w:shd w:val="clear" w:color="auto" w:fill="auto"/>
          </w:tcPr>
          <w:p w14:paraId="0393391B" w14:textId="484861F9" w:rsidR="00AD7118" w:rsidRPr="00AD7118" w:rsidRDefault="00AD7118" w:rsidP="00AD7118">
            <w:pPr>
              <w:ind w:firstLine="0"/>
            </w:pPr>
            <w:r>
              <w:t>Trantham</w:t>
            </w:r>
          </w:p>
        </w:tc>
      </w:tr>
      <w:tr w:rsidR="00AD7118" w:rsidRPr="00AD7118" w14:paraId="4E0B85A3" w14:textId="77777777" w:rsidTr="00AD7118">
        <w:tc>
          <w:tcPr>
            <w:tcW w:w="2179" w:type="dxa"/>
            <w:shd w:val="clear" w:color="auto" w:fill="auto"/>
          </w:tcPr>
          <w:p w14:paraId="7430DACF" w14:textId="1BE36187" w:rsidR="00AD7118" w:rsidRPr="00AD7118" w:rsidRDefault="00AD7118" w:rsidP="00AD7118">
            <w:pPr>
              <w:ind w:firstLine="0"/>
            </w:pPr>
            <w:r>
              <w:t>Vaughan</w:t>
            </w:r>
          </w:p>
        </w:tc>
        <w:tc>
          <w:tcPr>
            <w:tcW w:w="2179" w:type="dxa"/>
            <w:shd w:val="clear" w:color="auto" w:fill="auto"/>
          </w:tcPr>
          <w:p w14:paraId="11472592" w14:textId="7D214A3C" w:rsidR="00AD7118" w:rsidRPr="00AD7118" w:rsidRDefault="00AD7118" w:rsidP="00AD7118">
            <w:pPr>
              <w:ind w:firstLine="0"/>
            </w:pPr>
            <w:r>
              <w:t>West</w:t>
            </w:r>
          </w:p>
        </w:tc>
        <w:tc>
          <w:tcPr>
            <w:tcW w:w="2180" w:type="dxa"/>
            <w:shd w:val="clear" w:color="auto" w:fill="auto"/>
          </w:tcPr>
          <w:p w14:paraId="71791AF1" w14:textId="0129E9F8" w:rsidR="00AD7118" w:rsidRPr="00AD7118" w:rsidRDefault="00AD7118" w:rsidP="00AD7118">
            <w:pPr>
              <w:ind w:firstLine="0"/>
            </w:pPr>
            <w:r>
              <w:t>White</w:t>
            </w:r>
          </w:p>
        </w:tc>
      </w:tr>
      <w:tr w:rsidR="00AD7118" w:rsidRPr="00AD7118" w14:paraId="7069BF72" w14:textId="77777777" w:rsidTr="00AD7118">
        <w:tc>
          <w:tcPr>
            <w:tcW w:w="2179" w:type="dxa"/>
            <w:shd w:val="clear" w:color="auto" w:fill="auto"/>
          </w:tcPr>
          <w:p w14:paraId="2B12A23F" w14:textId="40018079" w:rsidR="00AD7118" w:rsidRPr="00AD7118" w:rsidRDefault="00AD7118" w:rsidP="00AD7118">
            <w:pPr>
              <w:keepNext/>
              <w:ind w:firstLine="0"/>
            </w:pPr>
            <w:r>
              <w:t>Whitmire</w:t>
            </w:r>
          </w:p>
        </w:tc>
        <w:tc>
          <w:tcPr>
            <w:tcW w:w="2179" w:type="dxa"/>
            <w:shd w:val="clear" w:color="auto" w:fill="auto"/>
          </w:tcPr>
          <w:p w14:paraId="04E7112C" w14:textId="14AA7056" w:rsidR="00AD7118" w:rsidRPr="00AD7118" w:rsidRDefault="00AD7118" w:rsidP="00AD7118">
            <w:pPr>
              <w:keepNext/>
              <w:ind w:firstLine="0"/>
            </w:pPr>
            <w:r>
              <w:t>Williams</w:t>
            </w:r>
          </w:p>
        </w:tc>
        <w:tc>
          <w:tcPr>
            <w:tcW w:w="2180" w:type="dxa"/>
            <w:shd w:val="clear" w:color="auto" w:fill="auto"/>
          </w:tcPr>
          <w:p w14:paraId="2F8A86FF" w14:textId="69A45208" w:rsidR="00AD7118" w:rsidRPr="00AD7118" w:rsidRDefault="00AD7118" w:rsidP="00AD7118">
            <w:pPr>
              <w:keepNext/>
              <w:ind w:firstLine="0"/>
            </w:pPr>
            <w:r>
              <w:t>Willis</w:t>
            </w:r>
          </w:p>
        </w:tc>
      </w:tr>
      <w:tr w:rsidR="00AD7118" w:rsidRPr="00AD7118" w14:paraId="32FD3FFD" w14:textId="77777777" w:rsidTr="00AD7118">
        <w:tc>
          <w:tcPr>
            <w:tcW w:w="2179" w:type="dxa"/>
            <w:shd w:val="clear" w:color="auto" w:fill="auto"/>
          </w:tcPr>
          <w:p w14:paraId="23E27E50" w14:textId="5FEBDEFC" w:rsidR="00AD7118" w:rsidRPr="00AD7118" w:rsidRDefault="00AD7118" w:rsidP="00AD7118">
            <w:pPr>
              <w:keepNext/>
              <w:ind w:firstLine="0"/>
            </w:pPr>
            <w:r>
              <w:t>Wooten</w:t>
            </w:r>
          </w:p>
        </w:tc>
        <w:tc>
          <w:tcPr>
            <w:tcW w:w="2179" w:type="dxa"/>
            <w:shd w:val="clear" w:color="auto" w:fill="auto"/>
          </w:tcPr>
          <w:p w14:paraId="43148D51" w14:textId="77777777" w:rsidR="00AD7118" w:rsidRPr="00AD7118" w:rsidRDefault="00AD7118" w:rsidP="00AD7118">
            <w:pPr>
              <w:keepNext/>
              <w:ind w:firstLine="0"/>
            </w:pPr>
          </w:p>
        </w:tc>
        <w:tc>
          <w:tcPr>
            <w:tcW w:w="2180" w:type="dxa"/>
            <w:shd w:val="clear" w:color="auto" w:fill="auto"/>
          </w:tcPr>
          <w:p w14:paraId="067E367E" w14:textId="77777777" w:rsidR="00AD7118" w:rsidRPr="00AD7118" w:rsidRDefault="00AD7118" w:rsidP="00AD7118">
            <w:pPr>
              <w:keepNext/>
              <w:ind w:firstLine="0"/>
            </w:pPr>
          </w:p>
        </w:tc>
      </w:tr>
    </w:tbl>
    <w:p w14:paraId="194DABD0" w14:textId="77777777" w:rsidR="00AD7118" w:rsidRDefault="00AD7118" w:rsidP="00AD7118"/>
    <w:p w14:paraId="3BB9F36D" w14:textId="4BC4E417" w:rsidR="00AD7118" w:rsidRDefault="00AD7118" w:rsidP="00AD7118">
      <w:pPr>
        <w:jc w:val="center"/>
        <w:rPr>
          <w:b/>
        </w:rPr>
      </w:pPr>
      <w:r w:rsidRPr="00AD7118">
        <w:rPr>
          <w:b/>
        </w:rPr>
        <w:t>Total--85</w:t>
      </w:r>
    </w:p>
    <w:p w14:paraId="5B6F316D" w14:textId="53C81217" w:rsidR="00AD7118" w:rsidRDefault="00AD7118" w:rsidP="00AD7118">
      <w:pPr>
        <w:jc w:val="center"/>
        <w:rPr>
          <w:b/>
        </w:rPr>
      </w:pPr>
    </w:p>
    <w:p w14:paraId="3EBD97C7" w14:textId="77777777" w:rsidR="00AD7118" w:rsidRDefault="00AD7118" w:rsidP="00AD7118">
      <w:pPr>
        <w:ind w:firstLine="0"/>
      </w:pPr>
      <w:r w:rsidRPr="00AD7118">
        <w:t xml:space="preserve"> </w:t>
      </w:r>
      <w:r>
        <w:t>Those who voted in the negative are:</w:t>
      </w:r>
    </w:p>
    <w:p w14:paraId="166EF1B2" w14:textId="77777777" w:rsidR="00AD7118" w:rsidRDefault="00AD7118" w:rsidP="00AD7118"/>
    <w:p w14:paraId="52799D92" w14:textId="77777777" w:rsidR="00AD7118" w:rsidRDefault="00AD7118" w:rsidP="00AD7118">
      <w:pPr>
        <w:jc w:val="center"/>
        <w:rPr>
          <w:b/>
        </w:rPr>
      </w:pPr>
      <w:r w:rsidRPr="00AD7118">
        <w:rPr>
          <w:b/>
        </w:rPr>
        <w:t>Total--0</w:t>
      </w:r>
    </w:p>
    <w:p w14:paraId="5E7C9098" w14:textId="1E9EBFAF" w:rsidR="00AD7118" w:rsidRDefault="00AD7118" w:rsidP="00AD7118">
      <w:pPr>
        <w:jc w:val="center"/>
        <w:rPr>
          <w:b/>
        </w:rPr>
      </w:pPr>
    </w:p>
    <w:p w14:paraId="5F5A5699" w14:textId="77777777" w:rsidR="00AD7118" w:rsidRDefault="00AD7118" w:rsidP="00AD7118">
      <w:r>
        <w:t xml:space="preserve">Section 75 was adopted. </w:t>
      </w:r>
    </w:p>
    <w:p w14:paraId="04160E50" w14:textId="5D2FD812" w:rsidR="00AD7118" w:rsidRDefault="00AD7118" w:rsidP="00AD7118"/>
    <w:p w14:paraId="106440BF" w14:textId="77777777" w:rsidR="008D5330" w:rsidRDefault="008D5330">
      <w:pPr>
        <w:ind w:firstLine="0"/>
        <w:jc w:val="left"/>
        <w:rPr>
          <w:b/>
        </w:rPr>
      </w:pPr>
      <w:r>
        <w:rPr>
          <w:b/>
        </w:rPr>
        <w:br w:type="page"/>
      </w:r>
    </w:p>
    <w:p w14:paraId="0F810F8C" w14:textId="7015D39E" w:rsidR="00AD7118" w:rsidRDefault="00AD7118" w:rsidP="00AD7118">
      <w:pPr>
        <w:keepNext/>
        <w:jc w:val="center"/>
        <w:rPr>
          <w:b/>
        </w:rPr>
      </w:pPr>
      <w:r w:rsidRPr="00AD7118">
        <w:rPr>
          <w:b/>
        </w:rPr>
        <w:t>SECTION 78</w:t>
      </w:r>
    </w:p>
    <w:p w14:paraId="35772FDE" w14:textId="77777777" w:rsidR="00AD7118" w:rsidRDefault="00AD7118" w:rsidP="00AD7118">
      <w:r>
        <w:t xml:space="preserve">The yeas and nays were taken resulting as follows: </w:t>
      </w:r>
    </w:p>
    <w:p w14:paraId="027BC7B6" w14:textId="3B1C19BD" w:rsidR="00AD7118" w:rsidRDefault="00AD7118" w:rsidP="00AD7118">
      <w:pPr>
        <w:jc w:val="center"/>
      </w:pPr>
      <w:r>
        <w:t xml:space="preserve"> </w:t>
      </w:r>
      <w:bookmarkStart w:id="187" w:name="vote_start382"/>
      <w:bookmarkEnd w:id="187"/>
      <w:r>
        <w:t>Yeas 85; Nays 0</w:t>
      </w:r>
    </w:p>
    <w:p w14:paraId="40144120" w14:textId="64133DD1" w:rsidR="00AD7118" w:rsidRDefault="00AD7118" w:rsidP="00AD7118">
      <w:pPr>
        <w:jc w:val="center"/>
      </w:pPr>
    </w:p>
    <w:p w14:paraId="2B3749F9"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415BDCF6" w14:textId="77777777" w:rsidTr="00AD7118">
        <w:tc>
          <w:tcPr>
            <w:tcW w:w="2179" w:type="dxa"/>
            <w:shd w:val="clear" w:color="auto" w:fill="auto"/>
          </w:tcPr>
          <w:p w14:paraId="762C79DC" w14:textId="1E2C525C" w:rsidR="00AD7118" w:rsidRPr="00AD7118" w:rsidRDefault="00AD7118" w:rsidP="00AD7118">
            <w:pPr>
              <w:keepNext/>
              <w:ind w:firstLine="0"/>
            </w:pPr>
            <w:r>
              <w:t>Anderson</w:t>
            </w:r>
          </w:p>
        </w:tc>
        <w:tc>
          <w:tcPr>
            <w:tcW w:w="2179" w:type="dxa"/>
            <w:shd w:val="clear" w:color="auto" w:fill="auto"/>
          </w:tcPr>
          <w:p w14:paraId="234BE45C" w14:textId="25605E34" w:rsidR="00AD7118" w:rsidRPr="00AD7118" w:rsidRDefault="00AD7118" w:rsidP="00AD7118">
            <w:pPr>
              <w:keepNext/>
              <w:ind w:firstLine="0"/>
            </w:pPr>
            <w:r>
              <w:t>Atkinson</w:t>
            </w:r>
          </w:p>
        </w:tc>
        <w:tc>
          <w:tcPr>
            <w:tcW w:w="2180" w:type="dxa"/>
            <w:shd w:val="clear" w:color="auto" w:fill="auto"/>
          </w:tcPr>
          <w:p w14:paraId="318473D1" w14:textId="7D0AAF01" w:rsidR="00AD7118" w:rsidRPr="00AD7118" w:rsidRDefault="00AD7118" w:rsidP="00AD7118">
            <w:pPr>
              <w:keepNext/>
              <w:ind w:firstLine="0"/>
            </w:pPr>
            <w:r>
              <w:t>Bailey</w:t>
            </w:r>
          </w:p>
        </w:tc>
      </w:tr>
      <w:tr w:rsidR="00AD7118" w:rsidRPr="00AD7118" w14:paraId="0CC34C15" w14:textId="77777777" w:rsidTr="00AD7118">
        <w:tc>
          <w:tcPr>
            <w:tcW w:w="2179" w:type="dxa"/>
            <w:shd w:val="clear" w:color="auto" w:fill="auto"/>
          </w:tcPr>
          <w:p w14:paraId="7C38A081" w14:textId="1DE8A975" w:rsidR="00AD7118" w:rsidRPr="00AD7118" w:rsidRDefault="00AD7118" w:rsidP="00AD7118">
            <w:pPr>
              <w:ind w:firstLine="0"/>
            </w:pPr>
            <w:r>
              <w:t>Ballentine</w:t>
            </w:r>
          </w:p>
        </w:tc>
        <w:tc>
          <w:tcPr>
            <w:tcW w:w="2179" w:type="dxa"/>
            <w:shd w:val="clear" w:color="auto" w:fill="auto"/>
          </w:tcPr>
          <w:p w14:paraId="23727E95" w14:textId="01B9BD28" w:rsidR="00AD7118" w:rsidRPr="00AD7118" w:rsidRDefault="00AD7118" w:rsidP="00AD7118">
            <w:pPr>
              <w:ind w:firstLine="0"/>
            </w:pPr>
            <w:r>
              <w:t>Bauer</w:t>
            </w:r>
          </w:p>
        </w:tc>
        <w:tc>
          <w:tcPr>
            <w:tcW w:w="2180" w:type="dxa"/>
            <w:shd w:val="clear" w:color="auto" w:fill="auto"/>
          </w:tcPr>
          <w:p w14:paraId="7A6EEE92" w14:textId="4D9A5E3A" w:rsidR="00AD7118" w:rsidRPr="00AD7118" w:rsidRDefault="00AD7118" w:rsidP="00AD7118">
            <w:pPr>
              <w:ind w:firstLine="0"/>
            </w:pPr>
            <w:r>
              <w:t>Beach</w:t>
            </w:r>
          </w:p>
        </w:tc>
      </w:tr>
      <w:tr w:rsidR="00AD7118" w:rsidRPr="00AD7118" w14:paraId="25A3C0BE" w14:textId="77777777" w:rsidTr="00AD7118">
        <w:tc>
          <w:tcPr>
            <w:tcW w:w="2179" w:type="dxa"/>
            <w:shd w:val="clear" w:color="auto" w:fill="auto"/>
          </w:tcPr>
          <w:p w14:paraId="3B4A6A9E" w14:textId="361DC7D7" w:rsidR="00AD7118" w:rsidRPr="00AD7118" w:rsidRDefault="00AD7118" w:rsidP="00AD7118">
            <w:pPr>
              <w:ind w:firstLine="0"/>
            </w:pPr>
            <w:r>
              <w:t>Blackwell</w:t>
            </w:r>
          </w:p>
        </w:tc>
        <w:tc>
          <w:tcPr>
            <w:tcW w:w="2179" w:type="dxa"/>
            <w:shd w:val="clear" w:color="auto" w:fill="auto"/>
          </w:tcPr>
          <w:p w14:paraId="30E8F096" w14:textId="2F885BBF" w:rsidR="00AD7118" w:rsidRPr="00AD7118" w:rsidRDefault="00AD7118" w:rsidP="00AD7118">
            <w:pPr>
              <w:ind w:firstLine="0"/>
            </w:pPr>
            <w:r>
              <w:t>Bradley</w:t>
            </w:r>
          </w:p>
        </w:tc>
        <w:tc>
          <w:tcPr>
            <w:tcW w:w="2180" w:type="dxa"/>
            <w:shd w:val="clear" w:color="auto" w:fill="auto"/>
          </w:tcPr>
          <w:p w14:paraId="73628561" w14:textId="1D3483A8" w:rsidR="00AD7118" w:rsidRPr="00AD7118" w:rsidRDefault="00AD7118" w:rsidP="00AD7118">
            <w:pPr>
              <w:ind w:firstLine="0"/>
            </w:pPr>
            <w:r>
              <w:t>Brewer</w:t>
            </w:r>
          </w:p>
        </w:tc>
      </w:tr>
      <w:tr w:rsidR="00AD7118" w:rsidRPr="00AD7118" w14:paraId="051C8C64" w14:textId="77777777" w:rsidTr="00AD7118">
        <w:tc>
          <w:tcPr>
            <w:tcW w:w="2179" w:type="dxa"/>
            <w:shd w:val="clear" w:color="auto" w:fill="auto"/>
          </w:tcPr>
          <w:p w14:paraId="1625FF16" w14:textId="02AB92A3" w:rsidR="00AD7118" w:rsidRPr="00AD7118" w:rsidRDefault="00AD7118" w:rsidP="00AD7118">
            <w:pPr>
              <w:ind w:firstLine="0"/>
            </w:pPr>
            <w:r>
              <w:t>Burns</w:t>
            </w:r>
          </w:p>
        </w:tc>
        <w:tc>
          <w:tcPr>
            <w:tcW w:w="2179" w:type="dxa"/>
            <w:shd w:val="clear" w:color="auto" w:fill="auto"/>
          </w:tcPr>
          <w:p w14:paraId="4AB79C19" w14:textId="0B251916" w:rsidR="00AD7118" w:rsidRPr="00AD7118" w:rsidRDefault="00AD7118" w:rsidP="00AD7118">
            <w:pPr>
              <w:ind w:firstLine="0"/>
            </w:pPr>
            <w:r>
              <w:t>Bustos</w:t>
            </w:r>
          </w:p>
        </w:tc>
        <w:tc>
          <w:tcPr>
            <w:tcW w:w="2180" w:type="dxa"/>
            <w:shd w:val="clear" w:color="auto" w:fill="auto"/>
          </w:tcPr>
          <w:p w14:paraId="00EC5243" w14:textId="2940185E" w:rsidR="00AD7118" w:rsidRPr="00AD7118" w:rsidRDefault="00AD7118" w:rsidP="00AD7118">
            <w:pPr>
              <w:ind w:firstLine="0"/>
            </w:pPr>
            <w:r>
              <w:t>Calhoon</w:t>
            </w:r>
          </w:p>
        </w:tc>
      </w:tr>
      <w:tr w:rsidR="00AD7118" w:rsidRPr="00AD7118" w14:paraId="6E8B2675" w14:textId="77777777" w:rsidTr="00AD7118">
        <w:tc>
          <w:tcPr>
            <w:tcW w:w="2179" w:type="dxa"/>
            <w:shd w:val="clear" w:color="auto" w:fill="auto"/>
          </w:tcPr>
          <w:p w14:paraId="334286B6" w14:textId="1AF3A189" w:rsidR="00AD7118" w:rsidRPr="00AD7118" w:rsidRDefault="00AD7118" w:rsidP="00AD7118">
            <w:pPr>
              <w:ind w:firstLine="0"/>
            </w:pPr>
            <w:r>
              <w:t>Carter</w:t>
            </w:r>
          </w:p>
        </w:tc>
        <w:tc>
          <w:tcPr>
            <w:tcW w:w="2179" w:type="dxa"/>
            <w:shd w:val="clear" w:color="auto" w:fill="auto"/>
          </w:tcPr>
          <w:p w14:paraId="1A36C3CD" w14:textId="0F88D5BC" w:rsidR="00AD7118" w:rsidRPr="00AD7118" w:rsidRDefault="00AD7118" w:rsidP="00AD7118">
            <w:pPr>
              <w:ind w:firstLine="0"/>
            </w:pPr>
            <w:r>
              <w:t>Chapman</w:t>
            </w:r>
          </w:p>
        </w:tc>
        <w:tc>
          <w:tcPr>
            <w:tcW w:w="2180" w:type="dxa"/>
            <w:shd w:val="clear" w:color="auto" w:fill="auto"/>
          </w:tcPr>
          <w:p w14:paraId="42025532" w14:textId="0F7C37AC" w:rsidR="00AD7118" w:rsidRPr="00AD7118" w:rsidRDefault="00AD7118" w:rsidP="00AD7118">
            <w:pPr>
              <w:ind w:firstLine="0"/>
            </w:pPr>
            <w:r>
              <w:t>Chumley</w:t>
            </w:r>
          </w:p>
        </w:tc>
      </w:tr>
      <w:tr w:rsidR="00AD7118" w:rsidRPr="00AD7118" w14:paraId="7269BF74" w14:textId="77777777" w:rsidTr="00AD7118">
        <w:tc>
          <w:tcPr>
            <w:tcW w:w="2179" w:type="dxa"/>
            <w:shd w:val="clear" w:color="auto" w:fill="auto"/>
          </w:tcPr>
          <w:p w14:paraId="6B4F3D01" w14:textId="2B707D51" w:rsidR="00AD7118" w:rsidRPr="00AD7118" w:rsidRDefault="00AD7118" w:rsidP="00AD7118">
            <w:pPr>
              <w:ind w:firstLine="0"/>
            </w:pPr>
            <w:r>
              <w:t>Clyburn</w:t>
            </w:r>
          </w:p>
        </w:tc>
        <w:tc>
          <w:tcPr>
            <w:tcW w:w="2179" w:type="dxa"/>
            <w:shd w:val="clear" w:color="auto" w:fill="auto"/>
          </w:tcPr>
          <w:p w14:paraId="59E43BC9" w14:textId="1584549F" w:rsidR="00AD7118" w:rsidRPr="00AD7118" w:rsidRDefault="00AD7118" w:rsidP="00AD7118">
            <w:pPr>
              <w:ind w:firstLine="0"/>
            </w:pPr>
            <w:r>
              <w:t>Cobb-Hunter</w:t>
            </w:r>
          </w:p>
        </w:tc>
        <w:tc>
          <w:tcPr>
            <w:tcW w:w="2180" w:type="dxa"/>
            <w:shd w:val="clear" w:color="auto" w:fill="auto"/>
          </w:tcPr>
          <w:p w14:paraId="23D66191" w14:textId="10AF1ED6" w:rsidR="00AD7118" w:rsidRPr="00AD7118" w:rsidRDefault="00AD7118" w:rsidP="00AD7118">
            <w:pPr>
              <w:ind w:firstLine="0"/>
            </w:pPr>
            <w:r>
              <w:t>B. J. Cox</w:t>
            </w:r>
          </w:p>
        </w:tc>
      </w:tr>
      <w:tr w:rsidR="00AD7118" w:rsidRPr="00AD7118" w14:paraId="1F60216E" w14:textId="77777777" w:rsidTr="00AD7118">
        <w:tc>
          <w:tcPr>
            <w:tcW w:w="2179" w:type="dxa"/>
            <w:shd w:val="clear" w:color="auto" w:fill="auto"/>
          </w:tcPr>
          <w:p w14:paraId="5DE2C5CA" w14:textId="293EA304" w:rsidR="00AD7118" w:rsidRPr="00AD7118" w:rsidRDefault="00AD7118" w:rsidP="00AD7118">
            <w:pPr>
              <w:ind w:firstLine="0"/>
            </w:pPr>
            <w:r>
              <w:t>B. L. Cox</w:t>
            </w:r>
          </w:p>
        </w:tc>
        <w:tc>
          <w:tcPr>
            <w:tcW w:w="2179" w:type="dxa"/>
            <w:shd w:val="clear" w:color="auto" w:fill="auto"/>
          </w:tcPr>
          <w:p w14:paraId="5FCAD1F0" w14:textId="6300932D" w:rsidR="00AD7118" w:rsidRPr="00AD7118" w:rsidRDefault="00AD7118" w:rsidP="00AD7118">
            <w:pPr>
              <w:ind w:firstLine="0"/>
            </w:pPr>
            <w:r>
              <w:t>Crawford</w:t>
            </w:r>
          </w:p>
        </w:tc>
        <w:tc>
          <w:tcPr>
            <w:tcW w:w="2180" w:type="dxa"/>
            <w:shd w:val="clear" w:color="auto" w:fill="auto"/>
          </w:tcPr>
          <w:p w14:paraId="02E4D230" w14:textId="281B08D1" w:rsidR="00AD7118" w:rsidRPr="00AD7118" w:rsidRDefault="00AD7118" w:rsidP="00AD7118">
            <w:pPr>
              <w:ind w:firstLine="0"/>
            </w:pPr>
            <w:r>
              <w:t>Cromer</w:t>
            </w:r>
          </w:p>
        </w:tc>
      </w:tr>
      <w:tr w:rsidR="00AD7118" w:rsidRPr="00AD7118" w14:paraId="48544FC0" w14:textId="77777777" w:rsidTr="00AD7118">
        <w:tc>
          <w:tcPr>
            <w:tcW w:w="2179" w:type="dxa"/>
            <w:shd w:val="clear" w:color="auto" w:fill="auto"/>
          </w:tcPr>
          <w:p w14:paraId="45EF2FF6" w14:textId="302E0574" w:rsidR="00AD7118" w:rsidRPr="00AD7118" w:rsidRDefault="00AD7118" w:rsidP="00AD7118">
            <w:pPr>
              <w:ind w:firstLine="0"/>
            </w:pPr>
            <w:r>
              <w:t>Davis</w:t>
            </w:r>
          </w:p>
        </w:tc>
        <w:tc>
          <w:tcPr>
            <w:tcW w:w="2179" w:type="dxa"/>
            <w:shd w:val="clear" w:color="auto" w:fill="auto"/>
          </w:tcPr>
          <w:p w14:paraId="040FC74A" w14:textId="70941093" w:rsidR="00AD7118" w:rsidRPr="00AD7118" w:rsidRDefault="00AD7118" w:rsidP="00AD7118">
            <w:pPr>
              <w:ind w:firstLine="0"/>
            </w:pPr>
            <w:r>
              <w:t>Dillard</w:t>
            </w:r>
          </w:p>
        </w:tc>
        <w:tc>
          <w:tcPr>
            <w:tcW w:w="2180" w:type="dxa"/>
            <w:shd w:val="clear" w:color="auto" w:fill="auto"/>
          </w:tcPr>
          <w:p w14:paraId="6C5D09F8" w14:textId="7B4CC4A5" w:rsidR="00AD7118" w:rsidRPr="00AD7118" w:rsidRDefault="00AD7118" w:rsidP="00AD7118">
            <w:pPr>
              <w:ind w:firstLine="0"/>
            </w:pPr>
            <w:r>
              <w:t>Erickson</w:t>
            </w:r>
          </w:p>
        </w:tc>
      </w:tr>
      <w:tr w:rsidR="00AD7118" w:rsidRPr="00AD7118" w14:paraId="75A131CD" w14:textId="77777777" w:rsidTr="00AD7118">
        <w:tc>
          <w:tcPr>
            <w:tcW w:w="2179" w:type="dxa"/>
            <w:shd w:val="clear" w:color="auto" w:fill="auto"/>
          </w:tcPr>
          <w:p w14:paraId="65845EE0" w14:textId="4B20E7D9" w:rsidR="00AD7118" w:rsidRPr="00AD7118" w:rsidRDefault="00AD7118" w:rsidP="00AD7118">
            <w:pPr>
              <w:ind w:firstLine="0"/>
            </w:pPr>
            <w:r>
              <w:t>Felder</w:t>
            </w:r>
          </w:p>
        </w:tc>
        <w:tc>
          <w:tcPr>
            <w:tcW w:w="2179" w:type="dxa"/>
            <w:shd w:val="clear" w:color="auto" w:fill="auto"/>
          </w:tcPr>
          <w:p w14:paraId="2238A752" w14:textId="486B5E0D" w:rsidR="00AD7118" w:rsidRPr="00AD7118" w:rsidRDefault="00AD7118" w:rsidP="00AD7118">
            <w:pPr>
              <w:ind w:firstLine="0"/>
            </w:pPr>
            <w:r>
              <w:t>Forrest</w:t>
            </w:r>
          </w:p>
        </w:tc>
        <w:tc>
          <w:tcPr>
            <w:tcW w:w="2180" w:type="dxa"/>
            <w:shd w:val="clear" w:color="auto" w:fill="auto"/>
          </w:tcPr>
          <w:p w14:paraId="7277B680" w14:textId="5A03F9FA" w:rsidR="00AD7118" w:rsidRPr="00AD7118" w:rsidRDefault="00AD7118" w:rsidP="00AD7118">
            <w:pPr>
              <w:ind w:firstLine="0"/>
            </w:pPr>
            <w:r>
              <w:t>Gagnon</w:t>
            </w:r>
          </w:p>
        </w:tc>
      </w:tr>
      <w:tr w:rsidR="00AD7118" w:rsidRPr="00AD7118" w14:paraId="0218BE14" w14:textId="77777777" w:rsidTr="00AD7118">
        <w:tc>
          <w:tcPr>
            <w:tcW w:w="2179" w:type="dxa"/>
            <w:shd w:val="clear" w:color="auto" w:fill="auto"/>
          </w:tcPr>
          <w:p w14:paraId="4400757E" w14:textId="6599E32E" w:rsidR="00AD7118" w:rsidRPr="00AD7118" w:rsidRDefault="00AD7118" w:rsidP="00AD7118">
            <w:pPr>
              <w:ind w:firstLine="0"/>
            </w:pPr>
            <w:r>
              <w:t>Gibson</w:t>
            </w:r>
          </w:p>
        </w:tc>
        <w:tc>
          <w:tcPr>
            <w:tcW w:w="2179" w:type="dxa"/>
            <w:shd w:val="clear" w:color="auto" w:fill="auto"/>
          </w:tcPr>
          <w:p w14:paraId="60A82B87" w14:textId="5BAD431C" w:rsidR="00AD7118" w:rsidRPr="00AD7118" w:rsidRDefault="00AD7118" w:rsidP="00AD7118">
            <w:pPr>
              <w:ind w:firstLine="0"/>
            </w:pPr>
            <w:r>
              <w:t>Gilliam</w:t>
            </w:r>
          </w:p>
        </w:tc>
        <w:tc>
          <w:tcPr>
            <w:tcW w:w="2180" w:type="dxa"/>
            <w:shd w:val="clear" w:color="auto" w:fill="auto"/>
          </w:tcPr>
          <w:p w14:paraId="2E9AC232" w14:textId="20F47C7D" w:rsidR="00AD7118" w:rsidRPr="00AD7118" w:rsidRDefault="00AD7118" w:rsidP="00AD7118">
            <w:pPr>
              <w:ind w:firstLine="0"/>
            </w:pPr>
            <w:r>
              <w:t>Gilliard</w:t>
            </w:r>
          </w:p>
        </w:tc>
      </w:tr>
      <w:tr w:rsidR="00AD7118" w:rsidRPr="00AD7118" w14:paraId="4C087CB9" w14:textId="77777777" w:rsidTr="00AD7118">
        <w:tc>
          <w:tcPr>
            <w:tcW w:w="2179" w:type="dxa"/>
            <w:shd w:val="clear" w:color="auto" w:fill="auto"/>
          </w:tcPr>
          <w:p w14:paraId="0A40A470" w14:textId="5E588FCA" w:rsidR="00AD7118" w:rsidRPr="00AD7118" w:rsidRDefault="00AD7118" w:rsidP="00AD7118">
            <w:pPr>
              <w:ind w:firstLine="0"/>
            </w:pPr>
            <w:r>
              <w:t>Guffey</w:t>
            </w:r>
          </w:p>
        </w:tc>
        <w:tc>
          <w:tcPr>
            <w:tcW w:w="2179" w:type="dxa"/>
            <w:shd w:val="clear" w:color="auto" w:fill="auto"/>
          </w:tcPr>
          <w:p w14:paraId="6CF125BE" w14:textId="0691240F" w:rsidR="00AD7118" w:rsidRPr="00AD7118" w:rsidRDefault="00AD7118" w:rsidP="00AD7118">
            <w:pPr>
              <w:ind w:firstLine="0"/>
            </w:pPr>
            <w:r>
              <w:t>Haddon</w:t>
            </w:r>
          </w:p>
        </w:tc>
        <w:tc>
          <w:tcPr>
            <w:tcW w:w="2180" w:type="dxa"/>
            <w:shd w:val="clear" w:color="auto" w:fill="auto"/>
          </w:tcPr>
          <w:p w14:paraId="7A41DEAD" w14:textId="0921079A" w:rsidR="00AD7118" w:rsidRPr="00AD7118" w:rsidRDefault="00AD7118" w:rsidP="00AD7118">
            <w:pPr>
              <w:ind w:firstLine="0"/>
            </w:pPr>
            <w:r>
              <w:t>Hardee</w:t>
            </w:r>
          </w:p>
        </w:tc>
      </w:tr>
      <w:tr w:rsidR="00AD7118" w:rsidRPr="00AD7118" w14:paraId="12B033A2" w14:textId="77777777" w:rsidTr="00AD7118">
        <w:tc>
          <w:tcPr>
            <w:tcW w:w="2179" w:type="dxa"/>
            <w:shd w:val="clear" w:color="auto" w:fill="auto"/>
          </w:tcPr>
          <w:p w14:paraId="7CA59201" w14:textId="532D629B" w:rsidR="00AD7118" w:rsidRPr="00AD7118" w:rsidRDefault="00AD7118" w:rsidP="00AD7118">
            <w:pPr>
              <w:ind w:firstLine="0"/>
            </w:pPr>
            <w:r>
              <w:t>Harris</w:t>
            </w:r>
          </w:p>
        </w:tc>
        <w:tc>
          <w:tcPr>
            <w:tcW w:w="2179" w:type="dxa"/>
            <w:shd w:val="clear" w:color="auto" w:fill="auto"/>
          </w:tcPr>
          <w:p w14:paraId="76DF3788" w14:textId="0F2CAEFA" w:rsidR="00AD7118" w:rsidRPr="00AD7118" w:rsidRDefault="00AD7118" w:rsidP="00AD7118">
            <w:pPr>
              <w:ind w:firstLine="0"/>
            </w:pPr>
            <w:r>
              <w:t>Hartnett</w:t>
            </w:r>
          </w:p>
        </w:tc>
        <w:tc>
          <w:tcPr>
            <w:tcW w:w="2180" w:type="dxa"/>
            <w:shd w:val="clear" w:color="auto" w:fill="auto"/>
          </w:tcPr>
          <w:p w14:paraId="6C625051" w14:textId="4041580E" w:rsidR="00AD7118" w:rsidRPr="00AD7118" w:rsidRDefault="00AD7118" w:rsidP="00AD7118">
            <w:pPr>
              <w:ind w:firstLine="0"/>
            </w:pPr>
            <w:r>
              <w:t>Hayes</w:t>
            </w:r>
          </w:p>
        </w:tc>
      </w:tr>
      <w:tr w:rsidR="00AD7118" w:rsidRPr="00AD7118" w14:paraId="26E08C58" w14:textId="77777777" w:rsidTr="00AD7118">
        <w:tc>
          <w:tcPr>
            <w:tcW w:w="2179" w:type="dxa"/>
            <w:shd w:val="clear" w:color="auto" w:fill="auto"/>
          </w:tcPr>
          <w:p w14:paraId="0CB9793D" w14:textId="25DBE382" w:rsidR="00AD7118" w:rsidRPr="00AD7118" w:rsidRDefault="00AD7118" w:rsidP="00AD7118">
            <w:pPr>
              <w:ind w:firstLine="0"/>
            </w:pPr>
            <w:r>
              <w:t>Henegan</w:t>
            </w:r>
          </w:p>
        </w:tc>
        <w:tc>
          <w:tcPr>
            <w:tcW w:w="2179" w:type="dxa"/>
            <w:shd w:val="clear" w:color="auto" w:fill="auto"/>
          </w:tcPr>
          <w:p w14:paraId="426CD328" w14:textId="7FB3C492" w:rsidR="00AD7118" w:rsidRPr="00AD7118" w:rsidRDefault="00AD7118" w:rsidP="00AD7118">
            <w:pPr>
              <w:ind w:firstLine="0"/>
            </w:pPr>
            <w:r>
              <w:t>Hewitt</w:t>
            </w:r>
          </w:p>
        </w:tc>
        <w:tc>
          <w:tcPr>
            <w:tcW w:w="2180" w:type="dxa"/>
            <w:shd w:val="clear" w:color="auto" w:fill="auto"/>
          </w:tcPr>
          <w:p w14:paraId="63ED6FA2" w14:textId="2E8906C8" w:rsidR="00AD7118" w:rsidRPr="00AD7118" w:rsidRDefault="00AD7118" w:rsidP="00AD7118">
            <w:pPr>
              <w:ind w:firstLine="0"/>
            </w:pPr>
            <w:r>
              <w:t>Hiott</w:t>
            </w:r>
          </w:p>
        </w:tc>
      </w:tr>
      <w:tr w:rsidR="00AD7118" w:rsidRPr="00AD7118" w14:paraId="1773C19B" w14:textId="77777777" w:rsidTr="00AD7118">
        <w:tc>
          <w:tcPr>
            <w:tcW w:w="2179" w:type="dxa"/>
            <w:shd w:val="clear" w:color="auto" w:fill="auto"/>
          </w:tcPr>
          <w:p w14:paraId="0F74D46D" w14:textId="59D5F64E" w:rsidR="00AD7118" w:rsidRPr="00AD7118" w:rsidRDefault="00AD7118" w:rsidP="00AD7118">
            <w:pPr>
              <w:ind w:firstLine="0"/>
            </w:pPr>
            <w:r>
              <w:t>Hixon</w:t>
            </w:r>
          </w:p>
        </w:tc>
        <w:tc>
          <w:tcPr>
            <w:tcW w:w="2179" w:type="dxa"/>
            <w:shd w:val="clear" w:color="auto" w:fill="auto"/>
          </w:tcPr>
          <w:p w14:paraId="100625E1" w14:textId="0056EB67" w:rsidR="00AD7118" w:rsidRPr="00AD7118" w:rsidRDefault="00AD7118" w:rsidP="00AD7118">
            <w:pPr>
              <w:ind w:firstLine="0"/>
            </w:pPr>
            <w:r>
              <w:t>Hosey</w:t>
            </w:r>
          </w:p>
        </w:tc>
        <w:tc>
          <w:tcPr>
            <w:tcW w:w="2180" w:type="dxa"/>
            <w:shd w:val="clear" w:color="auto" w:fill="auto"/>
          </w:tcPr>
          <w:p w14:paraId="56E7D8C4" w14:textId="21917276" w:rsidR="00AD7118" w:rsidRPr="00AD7118" w:rsidRDefault="00AD7118" w:rsidP="00AD7118">
            <w:pPr>
              <w:ind w:firstLine="0"/>
            </w:pPr>
            <w:r>
              <w:t>Howard</w:t>
            </w:r>
          </w:p>
        </w:tc>
      </w:tr>
      <w:tr w:rsidR="00AD7118" w:rsidRPr="00AD7118" w14:paraId="39BD323A" w14:textId="77777777" w:rsidTr="00AD7118">
        <w:tc>
          <w:tcPr>
            <w:tcW w:w="2179" w:type="dxa"/>
            <w:shd w:val="clear" w:color="auto" w:fill="auto"/>
          </w:tcPr>
          <w:p w14:paraId="4ED70816" w14:textId="63E0DA81" w:rsidR="00AD7118" w:rsidRPr="00AD7118" w:rsidRDefault="00AD7118" w:rsidP="00AD7118">
            <w:pPr>
              <w:ind w:firstLine="0"/>
            </w:pPr>
            <w:r>
              <w:t>Jefferson</w:t>
            </w:r>
          </w:p>
        </w:tc>
        <w:tc>
          <w:tcPr>
            <w:tcW w:w="2179" w:type="dxa"/>
            <w:shd w:val="clear" w:color="auto" w:fill="auto"/>
          </w:tcPr>
          <w:p w14:paraId="2A5E1759" w14:textId="442B7396" w:rsidR="00AD7118" w:rsidRPr="00AD7118" w:rsidRDefault="00AD7118" w:rsidP="00AD7118">
            <w:pPr>
              <w:ind w:firstLine="0"/>
            </w:pPr>
            <w:r>
              <w:t>J. L. Johnson</w:t>
            </w:r>
          </w:p>
        </w:tc>
        <w:tc>
          <w:tcPr>
            <w:tcW w:w="2180" w:type="dxa"/>
            <w:shd w:val="clear" w:color="auto" w:fill="auto"/>
          </w:tcPr>
          <w:p w14:paraId="76B285A0" w14:textId="51FE0A79" w:rsidR="00AD7118" w:rsidRPr="00AD7118" w:rsidRDefault="00AD7118" w:rsidP="00AD7118">
            <w:pPr>
              <w:ind w:firstLine="0"/>
            </w:pPr>
            <w:r>
              <w:t>S. Jones</w:t>
            </w:r>
          </w:p>
        </w:tc>
      </w:tr>
      <w:tr w:rsidR="00AD7118" w:rsidRPr="00AD7118" w14:paraId="3533C5BD" w14:textId="77777777" w:rsidTr="00AD7118">
        <w:tc>
          <w:tcPr>
            <w:tcW w:w="2179" w:type="dxa"/>
            <w:shd w:val="clear" w:color="auto" w:fill="auto"/>
          </w:tcPr>
          <w:p w14:paraId="2A3CB283" w14:textId="19E49AA7" w:rsidR="00AD7118" w:rsidRPr="00AD7118" w:rsidRDefault="00AD7118" w:rsidP="00AD7118">
            <w:pPr>
              <w:ind w:firstLine="0"/>
            </w:pPr>
            <w:r>
              <w:t>W. Jones</w:t>
            </w:r>
          </w:p>
        </w:tc>
        <w:tc>
          <w:tcPr>
            <w:tcW w:w="2179" w:type="dxa"/>
            <w:shd w:val="clear" w:color="auto" w:fill="auto"/>
          </w:tcPr>
          <w:p w14:paraId="75992474" w14:textId="720DB236" w:rsidR="00AD7118" w:rsidRPr="00AD7118" w:rsidRDefault="00AD7118" w:rsidP="00AD7118">
            <w:pPr>
              <w:ind w:firstLine="0"/>
            </w:pPr>
            <w:r>
              <w:t>Kilmartin</w:t>
            </w:r>
          </w:p>
        </w:tc>
        <w:tc>
          <w:tcPr>
            <w:tcW w:w="2180" w:type="dxa"/>
            <w:shd w:val="clear" w:color="auto" w:fill="auto"/>
          </w:tcPr>
          <w:p w14:paraId="0F186051" w14:textId="127AAEA4" w:rsidR="00AD7118" w:rsidRPr="00AD7118" w:rsidRDefault="00AD7118" w:rsidP="00AD7118">
            <w:pPr>
              <w:ind w:firstLine="0"/>
            </w:pPr>
            <w:r>
              <w:t>King</w:t>
            </w:r>
          </w:p>
        </w:tc>
      </w:tr>
      <w:tr w:rsidR="00AD7118" w:rsidRPr="00AD7118" w14:paraId="76EA2559" w14:textId="77777777" w:rsidTr="00AD7118">
        <w:tc>
          <w:tcPr>
            <w:tcW w:w="2179" w:type="dxa"/>
            <w:shd w:val="clear" w:color="auto" w:fill="auto"/>
          </w:tcPr>
          <w:p w14:paraId="1E35B3FC" w14:textId="078A8826" w:rsidR="00AD7118" w:rsidRPr="00AD7118" w:rsidRDefault="00AD7118" w:rsidP="00AD7118">
            <w:pPr>
              <w:ind w:firstLine="0"/>
            </w:pPr>
            <w:r>
              <w:t>Kirby</w:t>
            </w:r>
          </w:p>
        </w:tc>
        <w:tc>
          <w:tcPr>
            <w:tcW w:w="2179" w:type="dxa"/>
            <w:shd w:val="clear" w:color="auto" w:fill="auto"/>
          </w:tcPr>
          <w:p w14:paraId="0D46999A" w14:textId="6895C09E" w:rsidR="00AD7118" w:rsidRPr="00AD7118" w:rsidRDefault="00AD7118" w:rsidP="00AD7118">
            <w:pPr>
              <w:ind w:firstLine="0"/>
            </w:pPr>
            <w:r>
              <w:t>Landing</w:t>
            </w:r>
          </w:p>
        </w:tc>
        <w:tc>
          <w:tcPr>
            <w:tcW w:w="2180" w:type="dxa"/>
            <w:shd w:val="clear" w:color="auto" w:fill="auto"/>
          </w:tcPr>
          <w:p w14:paraId="687F4E42" w14:textId="540B4AAF" w:rsidR="00AD7118" w:rsidRPr="00AD7118" w:rsidRDefault="00AD7118" w:rsidP="00AD7118">
            <w:pPr>
              <w:ind w:firstLine="0"/>
            </w:pPr>
            <w:r>
              <w:t>Lawson</w:t>
            </w:r>
          </w:p>
        </w:tc>
      </w:tr>
      <w:tr w:rsidR="00AD7118" w:rsidRPr="00AD7118" w14:paraId="6D0C6FAB" w14:textId="77777777" w:rsidTr="00AD7118">
        <w:tc>
          <w:tcPr>
            <w:tcW w:w="2179" w:type="dxa"/>
            <w:shd w:val="clear" w:color="auto" w:fill="auto"/>
          </w:tcPr>
          <w:p w14:paraId="0FA7AC57" w14:textId="503CFAE2" w:rsidR="00AD7118" w:rsidRPr="00AD7118" w:rsidRDefault="00AD7118" w:rsidP="00AD7118">
            <w:pPr>
              <w:ind w:firstLine="0"/>
            </w:pPr>
            <w:r>
              <w:t>Leber</w:t>
            </w:r>
          </w:p>
        </w:tc>
        <w:tc>
          <w:tcPr>
            <w:tcW w:w="2179" w:type="dxa"/>
            <w:shd w:val="clear" w:color="auto" w:fill="auto"/>
          </w:tcPr>
          <w:p w14:paraId="2E8B3363" w14:textId="4E718BBD" w:rsidR="00AD7118" w:rsidRPr="00AD7118" w:rsidRDefault="00AD7118" w:rsidP="00AD7118">
            <w:pPr>
              <w:ind w:firstLine="0"/>
            </w:pPr>
            <w:r>
              <w:t>Ligon</w:t>
            </w:r>
          </w:p>
        </w:tc>
        <w:tc>
          <w:tcPr>
            <w:tcW w:w="2180" w:type="dxa"/>
            <w:shd w:val="clear" w:color="auto" w:fill="auto"/>
          </w:tcPr>
          <w:p w14:paraId="2D3F3622" w14:textId="750AB11E" w:rsidR="00AD7118" w:rsidRPr="00AD7118" w:rsidRDefault="00AD7118" w:rsidP="00AD7118">
            <w:pPr>
              <w:ind w:firstLine="0"/>
            </w:pPr>
            <w:r>
              <w:t>Long</w:t>
            </w:r>
          </w:p>
        </w:tc>
      </w:tr>
      <w:tr w:rsidR="00AD7118" w:rsidRPr="00AD7118" w14:paraId="2F8C9F8F" w14:textId="77777777" w:rsidTr="00AD7118">
        <w:tc>
          <w:tcPr>
            <w:tcW w:w="2179" w:type="dxa"/>
            <w:shd w:val="clear" w:color="auto" w:fill="auto"/>
          </w:tcPr>
          <w:p w14:paraId="1124F19A" w14:textId="3639B579" w:rsidR="00AD7118" w:rsidRPr="00AD7118" w:rsidRDefault="00AD7118" w:rsidP="00AD7118">
            <w:pPr>
              <w:ind w:firstLine="0"/>
            </w:pPr>
            <w:r>
              <w:t>Lowe</w:t>
            </w:r>
          </w:p>
        </w:tc>
        <w:tc>
          <w:tcPr>
            <w:tcW w:w="2179" w:type="dxa"/>
            <w:shd w:val="clear" w:color="auto" w:fill="auto"/>
          </w:tcPr>
          <w:p w14:paraId="51556BCC" w14:textId="5EF3BA3F" w:rsidR="00AD7118" w:rsidRPr="00AD7118" w:rsidRDefault="00AD7118" w:rsidP="00AD7118">
            <w:pPr>
              <w:ind w:firstLine="0"/>
            </w:pPr>
            <w:r>
              <w:t>Magnuson</w:t>
            </w:r>
          </w:p>
        </w:tc>
        <w:tc>
          <w:tcPr>
            <w:tcW w:w="2180" w:type="dxa"/>
            <w:shd w:val="clear" w:color="auto" w:fill="auto"/>
          </w:tcPr>
          <w:p w14:paraId="55155C8E" w14:textId="473CF42E" w:rsidR="00AD7118" w:rsidRPr="00AD7118" w:rsidRDefault="00AD7118" w:rsidP="00AD7118">
            <w:pPr>
              <w:ind w:firstLine="0"/>
            </w:pPr>
            <w:r>
              <w:t>May</w:t>
            </w:r>
          </w:p>
        </w:tc>
      </w:tr>
      <w:tr w:rsidR="00AD7118" w:rsidRPr="00AD7118" w14:paraId="5F2636FB" w14:textId="77777777" w:rsidTr="00AD7118">
        <w:tc>
          <w:tcPr>
            <w:tcW w:w="2179" w:type="dxa"/>
            <w:shd w:val="clear" w:color="auto" w:fill="auto"/>
          </w:tcPr>
          <w:p w14:paraId="40D200F9" w14:textId="087054C4" w:rsidR="00AD7118" w:rsidRPr="00AD7118" w:rsidRDefault="00AD7118" w:rsidP="00AD7118">
            <w:pPr>
              <w:ind w:firstLine="0"/>
            </w:pPr>
            <w:r>
              <w:t>McCabe</w:t>
            </w:r>
          </w:p>
        </w:tc>
        <w:tc>
          <w:tcPr>
            <w:tcW w:w="2179" w:type="dxa"/>
            <w:shd w:val="clear" w:color="auto" w:fill="auto"/>
          </w:tcPr>
          <w:p w14:paraId="537C29FF" w14:textId="5870A4B0" w:rsidR="00AD7118" w:rsidRPr="00AD7118" w:rsidRDefault="00AD7118" w:rsidP="00AD7118">
            <w:pPr>
              <w:ind w:firstLine="0"/>
            </w:pPr>
            <w:r>
              <w:t>McDaniel</w:t>
            </w:r>
          </w:p>
        </w:tc>
        <w:tc>
          <w:tcPr>
            <w:tcW w:w="2180" w:type="dxa"/>
            <w:shd w:val="clear" w:color="auto" w:fill="auto"/>
          </w:tcPr>
          <w:p w14:paraId="5D63F7CC" w14:textId="746AEAB2" w:rsidR="00AD7118" w:rsidRPr="00AD7118" w:rsidRDefault="00AD7118" w:rsidP="00AD7118">
            <w:pPr>
              <w:ind w:firstLine="0"/>
            </w:pPr>
            <w:r>
              <w:t>A. M. Morgan</w:t>
            </w:r>
          </w:p>
        </w:tc>
      </w:tr>
      <w:tr w:rsidR="00AD7118" w:rsidRPr="00AD7118" w14:paraId="5279E90C" w14:textId="77777777" w:rsidTr="00AD7118">
        <w:tc>
          <w:tcPr>
            <w:tcW w:w="2179" w:type="dxa"/>
            <w:shd w:val="clear" w:color="auto" w:fill="auto"/>
          </w:tcPr>
          <w:p w14:paraId="58182E46" w14:textId="44BAAB0C" w:rsidR="00AD7118" w:rsidRPr="00AD7118" w:rsidRDefault="00AD7118" w:rsidP="00AD7118">
            <w:pPr>
              <w:ind w:firstLine="0"/>
            </w:pPr>
            <w:r>
              <w:t>T. A. Morgan</w:t>
            </w:r>
          </w:p>
        </w:tc>
        <w:tc>
          <w:tcPr>
            <w:tcW w:w="2179" w:type="dxa"/>
            <w:shd w:val="clear" w:color="auto" w:fill="auto"/>
          </w:tcPr>
          <w:p w14:paraId="32B40D45" w14:textId="4840B2EA" w:rsidR="00AD7118" w:rsidRPr="00AD7118" w:rsidRDefault="00AD7118" w:rsidP="00AD7118">
            <w:pPr>
              <w:ind w:firstLine="0"/>
            </w:pPr>
            <w:r>
              <w:t>Moss</w:t>
            </w:r>
          </w:p>
        </w:tc>
        <w:tc>
          <w:tcPr>
            <w:tcW w:w="2180" w:type="dxa"/>
            <w:shd w:val="clear" w:color="auto" w:fill="auto"/>
          </w:tcPr>
          <w:p w14:paraId="406DE1BD" w14:textId="751CA6C0" w:rsidR="00AD7118" w:rsidRPr="00AD7118" w:rsidRDefault="00AD7118" w:rsidP="00AD7118">
            <w:pPr>
              <w:ind w:firstLine="0"/>
            </w:pPr>
            <w:r>
              <w:t>Neese</w:t>
            </w:r>
          </w:p>
        </w:tc>
      </w:tr>
      <w:tr w:rsidR="00AD7118" w:rsidRPr="00AD7118" w14:paraId="4B0963FC" w14:textId="77777777" w:rsidTr="00AD7118">
        <w:tc>
          <w:tcPr>
            <w:tcW w:w="2179" w:type="dxa"/>
            <w:shd w:val="clear" w:color="auto" w:fill="auto"/>
          </w:tcPr>
          <w:p w14:paraId="29EE65F3" w14:textId="67361B98" w:rsidR="00AD7118" w:rsidRPr="00AD7118" w:rsidRDefault="00AD7118" w:rsidP="00AD7118">
            <w:pPr>
              <w:ind w:firstLine="0"/>
            </w:pPr>
            <w:r>
              <w:t>B. Newton</w:t>
            </w:r>
          </w:p>
        </w:tc>
        <w:tc>
          <w:tcPr>
            <w:tcW w:w="2179" w:type="dxa"/>
            <w:shd w:val="clear" w:color="auto" w:fill="auto"/>
          </w:tcPr>
          <w:p w14:paraId="39C9E708" w14:textId="21CD7C33" w:rsidR="00AD7118" w:rsidRPr="00AD7118" w:rsidRDefault="00AD7118" w:rsidP="00AD7118">
            <w:pPr>
              <w:ind w:firstLine="0"/>
            </w:pPr>
            <w:r>
              <w:t>Nutt</w:t>
            </w:r>
          </w:p>
        </w:tc>
        <w:tc>
          <w:tcPr>
            <w:tcW w:w="2180" w:type="dxa"/>
            <w:shd w:val="clear" w:color="auto" w:fill="auto"/>
          </w:tcPr>
          <w:p w14:paraId="11B0E9E3" w14:textId="63226C2B" w:rsidR="00AD7118" w:rsidRPr="00AD7118" w:rsidRDefault="00AD7118" w:rsidP="00AD7118">
            <w:pPr>
              <w:ind w:firstLine="0"/>
            </w:pPr>
            <w:r>
              <w:t>O'Neal</w:t>
            </w:r>
          </w:p>
        </w:tc>
      </w:tr>
      <w:tr w:rsidR="00AD7118" w:rsidRPr="00AD7118" w14:paraId="450D3B23" w14:textId="77777777" w:rsidTr="00AD7118">
        <w:tc>
          <w:tcPr>
            <w:tcW w:w="2179" w:type="dxa"/>
            <w:shd w:val="clear" w:color="auto" w:fill="auto"/>
          </w:tcPr>
          <w:p w14:paraId="424D8F11" w14:textId="3A9C9DF0" w:rsidR="00AD7118" w:rsidRPr="00AD7118" w:rsidRDefault="00AD7118" w:rsidP="00AD7118">
            <w:pPr>
              <w:ind w:firstLine="0"/>
            </w:pPr>
            <w:r>
              <w:t>Oremus</w:t>
            </w:r>
          </w:p>
        </w:tc>
        <w:tc>
          <w:tcPr>
            <w:tcW w:w="2179" w:type="dxa"/>
            <w:shd w:val="clear" w:color="auto" w:fill="auto"/>
          </w:tcPr>
          <w:p w14:paraId="347654D2" w14:textId="2563E4BE" w:rsidR="00AD7118" w:rsidRPr="00AD7118" w:rsidRDefault="00AD7118" w:rsidP="00AD7118">
            <w:pPr>
              <w:ind w:firstLine="0"/>
            </w:pPr>
            <w:r>
              <w:t>Ott</w:t>
            </w:r>
          </w:p>
        </w:tc>
        <w:tc>
          <w:tcPr>
            <w:tcW w:w="2180" w:type="dxa"/>
            <w:shd w:val="clear" w:color="auto" w:fill="auto"/>
          </w:tcPr>
          <w:p w14:paraId="3AA0C75E" w14:textId="044B1DBA" w:rsidR="00AD7118" w:rsidRPr="00AD7118" w:rsidRDefault="00AD7118" w:rsidP="00AD7118">
            <w:pPr>
              <w:ind w:firstLine="0"/>
            </w:pPr>
            <w:r>
              <w:t>Pace</w:t>
            </w:r>
          </w:p>
        </w:tc>
      </w:tr>
      <w:tr w:rsidR="00AD7118" w:rsidRPr="00AD7118" w14:paraId="763EF0FC" w14:textId="77777777" w:rsidTr="00AD7118">
        <w:tc>
          <w:tcPr>
            <w:tcW w:w="2179" w:type="dxa"/>
            <w:shd w:val="clear" w:color="auto" w:fill="auto"/>
          </w:tcPr>
          <w:p w14:paraId="27A28D53" w14:textId="50C00DBC" w:rsidR="00AD7118" w:rsidRPr="00AD7118" w:rsidRDefault="00AD7118" w:rsidP="00AD7118">
            <w:pPr>
              <w:ind w:firstLine="0"/>
            </w:pPr>
            <w:r>
              <w:t>Pedalino</w:t>
            </w:r>
          </w:p>
        </w:tc>
        <w:tc>
          <w:tcPr>
            <w:tcW w:w="2179" w:type="dxa"/>
            <w:shd w:val="clear" w:color="auto" w:fill="auto"/>
          </w:tcPr>
          <w:p w14:paraId="22147A4D" w14:textId="72DBC2BB" w:rsidR="00AD7118" w:rsidRPr="00AD7118" w:rsidRDefault="00AD7118" w:rsidP="00AD7118">
            <w:pPr>
              <w:ind w:firstLine="0"/>
            </w:pPr>
            <w:r>
              <w:t>Rivers</w:t>
            </w:r>
          </w:p>
        </w:tc>
        <w:tc>
          <w:tcPr>
            <w:tcW w:w="2180" w:type="dxa"/>
            <w:shd w:val="clear" w:color="auto" w:fill="auto"/>
          </w:tcPr>
          <w:p w14:paraId="06A4AAF3" w14:textId="73CA6D2D" w:rsidR="00AD7118" w:rsidRPr="00AD7118" w:rsidRDefault="00AD7118" w:rsidP="00AD7118">
            <w:pPr>
              <w:ind w:firstLine="0"/>
            </w:pPr>
            <w:r>
              <w:t>Robbins</w:t>
            </w:r>
          </w:p>
        </w:tc>
      </w:tr>
      <w:tr w:rsidR="00AD7118" w:rsidRPr="00AD7118" w14:paraId="5AD12122" w14:textId="77777777" w:rsidTr="00AD7118">
        <w:tc>
          <w:tcPr>
            <w:tcW w:w="2179" w:type="dxa"/>
            <w:shd w:val="clear" w:color="auto" w:fill="auto"/>
          </w:tcPr>
          <w:p w14:paraId="67AFE30A" w14:textId="37CB5142" w:rsidR="00AD7118" w:rsidRPr="00AD7118" w:rsidRDefault="00AD7118" w:rsidP="00AD7118">
            <w:pPr>
              <w:ind w:firstLine="0"/>
            </w:pPr>
            <w:r>
              <w:t>Sandifer</w:t>
            </w:r>
          </w:p>
        </w:tc>
        <w:tc>
          <w:tcPr>
            <w:tcW w:w="2179" w:type="dxa"/>
            <w:shd w:val="clear" w:color="auto" w:fill="auto"/>
          </w:tcPr>
          <w:p w14:paraId="61A5DB43" w14:textId="0DF918D6" w:rsidR="00AD7118" w:rsidRPr="00AD7118" w:rsidRDefault="00AD7118" w:rsidP="00AD7118">
            <w:pPr>
              <w:ind w:firstLine="0"/>
            </w:pPr>
            <w:r>
              <w:t>Schuessler</w:t>
            </w:r>
          </w:p>
        </w:tc>
        <w:tc>
          <w:tcPr>
            <w:tcW w:w="2180" w:type="dxa"/>
            <w:shd w:val="clear" w:color="auto" w:fill="auto"/>
          </w:tcPr>
          <w:p w14:paraId="32D97102" w14:textId="283A84A3" w:rsidR="00AD7118" w:rsidRPr="00AD7118" w:rsidRDefault="00AD7118" w:rsidP="00AD7118">
            <w:pPr>
              <w:ind w:firstLine="0"/>
            </w:pPr>
            <w:r>
              <w:t>Sessions</w:t>
            </w:r>
          </w:p>
        </w:tc>
      </w:tr>
      <w:tr w:rsidR="00AD7118" w:rsidRPr="00AD7118" w14:paraId="64EFCA74" w14:textId="77777777" w:rsidTr="00AD7118">
        <w:tc>
          <w:tcPr>
            <w:tcW w:w="2179" w:type="dxa"/>
            <w:shd w:val="clear" w:color="auto" w:fill="auto"/>
          </w:tcPr>
          <w:p w14:paraId="23F0F32A" w14:textId="67FF3236" w:rsidR="00AD7118" w:rsidRPr="00AD7118" w:rsidRDefault="00AD7118" w:rsidP="00AD7118">
            <w:pPr>
              <w:ind w:firstLine="0"/>
            </w:pPr>
            <w:r>
              <w:t>M. M. Smith</w:t>
            </w:r>
          </w:p>
        </w:tc>
        <w:tc>
          <w:tcPr>
            <w:tcW w:w="2179" w:type="dxa"/>
            <w:shd w:val="clear" w:color="auto" w:fill="auto"/>
          </w:tcPr>
          <w:p w14:paraId="6DAD559E" w14:textId="44362905" w:rsidR="00AD7118" w:rsidRPr="00AD7118" w:rsidRDefault="00AD7118" w:rsidP="00AD7118">
            <w:pPr>
              <w:ind w:firstLine="0"/>
            </w:pPr>
            <w:r>
              <w:t>Taylor</w:t>
            </w:r>
          </w:p>
        </w:tc>
        <w:tc>
          <w:tcPr>
            <w:tcW w:w="2180" w:type="dxa"/>
            <w:shd w:val="clear" w:color="auto" w:fill="auto"/>
          </w:tcPr>
          <w:p w14:paraId="2DBA738E" w14:textId="6CD071C4" w:rsidR="00AD7118" w:rsidRPr="00AD7118" w:rsidRDefault="00AD7118" w:rsidP="00AD7118">
            <w:pPr>
              <w:ind w:firstLine="0"/>
            </w:pPr>
            <w:r>
              <w:t>Thayer</w:t>
            </w:r>
          </w:p>
        </w:tc>
      </w:tr>
      <w:tr w:rsidR="00AD7118" w:rsidRPr="00AD7118" w14:paraId="2F846717" w14:textId="77777777" w:rsidTr="00AD7118">
        <w:tc>
          <w:tcPr>
            <w:tcW w:w="2179" w:type="dxa"/>
            <w:shd w:val="clear" w:color="auto" w:fill="auto"/>
          </w:tcPr>
          <w:p w14:paraId="5E36A300" w14:textId="13A95AF3" w:rsidR="00AD7118" w:rsidRPr="00AD7118" w:rsidRDefault="00AD7118" w:rsidP="00AD7118">
            <w:pPr>
              <w:ind w:firstLine="0"/>
            </w:pPr>
            <w:r>
              <w:t>Trantham</w:t>
            </w:r>
          </w:p>
        </w:tc>
        <w:tc>
          <w:tcPr>
            <w:tcW w:w="2179" w:type="dxa"/>
            <w:shd w:val="clear" w:color="auto" w:fill="auto"/>
          </w:tcPr>
          <w:p w14:paraId="71180F30" w14:textId="6312E1BC" w:rsidR="00AD7118" w:rsidRPr="00AD7118" w:rsidRDefault="00AD7118" w:rsidP="00AD7118">
            <w:pPr>
              <w:ind w:firstLine="0"/>
            </w:pPr>
            <w:r>
              <w:t>Vaughan</w:t>
            </w:r>
          </w:p>
        </w:tc>
        <w:tc>
          <w:tcPr>
            <w:tcW w:w="2180" w:type="dxa"/>
            <w:shd w:val="clear" w:color="auto" w:fill="auto"/>
          </w:tcPr>
          <w:p w14:paraId="430B9C9F" w14:textId="666AD1BF" w:rsidR="00AD7118" w:rsidRPr="00AD7118" w:rsidRDefault="00AD7118" w:rsidP="00AD7118">
            <w:pPr>
              <w:ind w:firstLine="0"/>
            </w:pPr>
            <w:r>
              <w:t>West</w:t>
            </w:r>
          </w:p>
        </w:tc>
      </w:tr>
      <w:tr w:rsidR="00AD7118" w:rsidRPr="00AD7118" w14:paraId="44C5D9D8" w14:textId="77777777" w:rsidTr="00AD7118">
        <w:tc>
          <w:tcPr>
            <w:tcW w:w="2179" w:type="dxa"/>
            <w:shd w:val="clear" w:color="auto" w:fill="auto"/>
          </w:tcPr>
          <w:p w14:paraId="0573A358" w14:textId="2AFD6E2B" w:rsidR="00AD7118" w:rsidRPr="00AD7118" w:rsidRDefault="00AD7118" w:rsidP="00AD7118">
            <w:pPr>
              <w:keepNext/>
              <w:ind w:firstLine="0"/>
            </w:pPr>
            <w:r>
              <w:t>White</w:t>
            </w:r>
          </w:p>
        </w:tc>
        <w:tc>
          <w:tcPr>
            <w:tcW w:w="2179" w:type="dxa"/>
            <w:shd w:val="clear" w:color="auto" w:fill="auto"/>
          </w:tcPr>
          <w:p w14:paraId="404E0D1C" w14:textId="57784308" w:rsidR="00AD7118" w:rsidRPr="00AD7118" w:rsidRDefault="00AD7118" w:rsidP="00AD7118">
            <w:pPr>
              <w:keepNext/>
              <w:ind w:firstLine="0"/>
            </w:pPr>
            <w:r>
              <w:t>Whitmire</w:t>
            </w:r>
          </w:p>
        </w:tc>
        <w:tc>
          <w:tcPr>
            <w:tcW w:w="2180" w:type="dxa"/>
            <w:shd w:val="clear" w:color="auto" w:fill="auto"/>
          </w:tcPr>
          <w:p w14:paraId="0D59B01C" w14:textId="3BB07AD3" w:rsidR="00AD7118" w:rsidRPr="00AD7118" w:rsidRDefault="00AD7118" w:rsidP="00AD7118">
            <w:pPr>
              <w:keepNext/>
              <w:ind w:firstLine="0"/>
            </w:pPr>
            <w:r>
              <w:t>Willis</w:t>
            </w:r>
          </w:p>
        </w:tc>
      </w:tr>
      <w:tr w:rsidR="00AD7118" w:rsidRPr="00AD7118" w14:paraId="69BF81C1" w14:textId="77777777" w:rsidTr="00AD7118">
        <w:tc>
          <w:tcPr>
            <w:tcW w:w="2179" w:type="dxa"/>
            <w:shd w:val="clear" w:color="auto" w:fill="auto"/>
          </w:tcPr>
          <w:p w14:paraId="75430BBB" w14:textId="7C64C039" w:rsidR="00AD7118" w:rsidRPr="00AD7118" w:rsidRDefault="00AD7118" w:rsidP="00AD7118">
            <w:pPr>
              <w:keepNext/>
              <w:ind w:firstLine="0"/>
            </w:pPr>
            <w:r>
              <w:t>Wooten</w:t>
            </w:r>
          </w:p>
        </w:tc>
        <w:tc>
          <w:tcPr>
            <w:tcW w:w="2179" w:type="dxa"/>
            <w:shd w:val="clear" w:color="auto" w:fill="auto"/>
          </w:tcPr>
          <w:p w14:paraId="28260417" w14:textId="77777777" w:rsidR="00AD7118" w:rsidRPr="00AD7118" w:rsidRDefault="00AD7118" w:rsidP="00AD7118">
            <w:pPr>
              <w:keepNext/>
              <w:ind w:firstLine="0"/>
            </w:pPr>
          </w:p>
        </w:tc>
        <w:tc>
          <w:tcPr>
            <w:tcW w:w="2180" w:type="dxa"/>
            <w:shd w:val="clear" w:color="auto" w:fill="auto"/>
          </w:tcPr>
          <w:p w14:paraId="5577A345" w14:textId="77777777" w:rsidR="00AD7118" w:rsidRPr="00AD7118" w:rsidRDefault="00AD7118" w:rsidP="00AD7118">
            <w:pPr>
              <w:keepNext/>
              <w:ind w:firstLine="0"/>
            </w:pPr>
          </w:p>
        </w:tc>
      </w:tr>
    </w:tbl>
    <w:p w14:paraId="70C9E4DB" w14:textId="77777777" w:rsidR="00AD7118" w:rsidRDefault="00AD7118" w:rsidP="00AD7118"/>
    <w:p w14:paraId="513768EB" w14:textId="7D0979E6" w:rsidR="00AD7118" w:rsidRDefault="00AD7118" w:rsidP="00AD7118">
      <w:pPr>
        <w:jc w:val="center"/>
        <w:rPr>
          <w:b/>
        </w:rPr>
      </w:pPr>
      <w:r w:rsidRPr="00AD7118">
        <w:rPr>
          <w:b/>
        </w:rPr>
        <w:t>Total--85</w:t>
      </w:r>
    </w:p>
    <w:p w14:paraId="6F9675AC" w14:textId="7A2D30E8" w:rsidR="00AD7118" w:rsidRDefault="00AD7118" w:rsidP="00AD7118">
      <w:pPr>
        <w:jc w:val="center"/>
        <w:rPr>
          <w:b/>
        </w:rPr>
      </w:pPr>
    </w:p>
    <w:p w14:paraId="77B69F4D" w14:textId="77777777" w:rsidR="00AD7118" w:rsidRDefault="00AD7118" w:rsidP="00AD7118">
      <w:pPr>
        <w:ind w:firstLine="0"/>
      </w:pPr>
      <w:r w:rsidRPr="00AD7118">
        <w:t xml:space="preserve"> </w:t>
      </w:r>
      <w:r>
        <w:t>Those who voted in the negative are:</w:t>
      </w:r>
    </w:p>
    <w:p w14:paraId="6B91021D" w14:textId="77777777" w:rsidR="00AD7118" w:rsidRDefault="00AD7118" w:rsidP="00AD7118"/>
    <w:p w14:paraId="01914BA9" w14:textId="77777777" w:rsidR="00AD7118" w:rsidRDefault="00AD7118" w:rsidP="00AD7118">
      <w:pPr>
        <w:jc w:val="center"/>
        <w:rPr>
          <w:b/>
        </w:rPr>
      </w:pPr>
      <w:r w:rsidRPr="00AD7118">
        <w:rPr>
          <w:b/>
        </w:rPr>
        <w:t>Total--0</w:t>
      </w:r>
    </w:p>
    <w:p w14:paraId="72F85BA7" w14:textId="3E104BA4" w:rsidR="00AD7118" w:rsidRDefault="00AD7118" w:rsidP="00AD7118">
      <w:pPr>
        <w:jc w:val="center"/>
        <w:rPr>
          <w:b/>
        </w:rPr>
      </w:pPr>
    </w:p>
    <w:p w14:paraId="27B91A67" w14:textId="77777777" w:rsidR="00AD7118" w:rsidRDefault="00AD7118" w:rsidP="00AD7118">
      <w:r>
        <w:t xml:space="preserve">Section 78 was adopted. </w:t>
      </w:r>
    </w:p>
    <w:p w14:paraId="51DA32FE" w14:textId="3AE30EDE" w:rsidR="00AD7118" w:rsidRDefault="00AD7118" w:rsidP="00AD7118"/>
    <w:p w14:paraId="33BE3743" w14:textId="6D5C59F8" w:rsidR="00AD7118" w:rsidRDefault="00AD7118" w:rsidP="00AD7118">
      <w:pPr>
        <w:keepNext/>
        <w:jc w:val="center"/>
        <w:rPr>
          <w:b/>
        </w:rPr>
      </w:pPr>
      <w:r w:rsidRPr="00AD7118">
        <w:rPr>
          <w:b/>
        </w:rPr>
        <w:t>SECTION 79</w:t>
      </w:r>
    </w:p>
    <w:p w14:paraId="53BEE423" w14:textId="77777777" w:rsidR="00AD7118" w:rsidRDefault="00AD7118" w:rsidP="00AD7118">
      <w:r>
        <w:t xml:space="preserve">The yeas and nays were taken resulting as follows: </w:t>
      </w:r>
    </w:p>
    <w:p w14:paraId="0AF4818C" w14:textId="63764CED" w:rsidR="00AD7118" w:rsidRDefault="00AD7118" w:rsidP="00AD7118">
      <w:pPr>
        <w:jc w:val="center"/>
      </w:pPr>
      <w:r>
        <w:t xml:space="preserve"> </w:t>
      </w:r>
      <w:bookmarkStart w:id="188" w:name="vote_start384"/>
      <w:bookmarkEnd w:id="188"/>
      <w:r>
        <w:t>Yeas 114; Nays 0</w:t>
      </w:r>
    </w:p>
    <w:p w14:paraId="4C71FE48" w14:textId="4C34F65C" w:rsidR="00AD7118" w:rsidRDefault="00AD7118" w:rsidP="00AD7118">
      <w:pPr>
        <w:jc w:val="center"/>
      </w:pPr>
    </w:p>
    <w:p w14:paraId="0EB7C0C5"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4BE01F19" w14:textId="77777777" w:rsidTr="00AD7118">
        <w:tc>
          <w:tcPr>
            <w:tcW w:w="2179" w:type="dxa"/>
            <w:shd w:val="clear" w:color="auto" w:fill="auto"/>
          </w:tcPr>
          <w:p w14:paraId="1256F19E" w14:textId="35CA22C8" w:rsidR="00AD7118" w:rsidRPr="00AD7118" w:rsidRDefault="00AD7118" w:rsidP="00AD7118">
            <w:pPr>
              <w:keepNext/>
              <w:ind w:firstLine="0"/>
            </w:pPr>
            <w:r>
              <w:t>Anderson</w:t>
            </w:r>
          </w:p>
        </w:tc>
        <w:tc>
          <w:tcPr>
            <w:tcW w:w="2179" w:type="dxa"/>
            <w:shd w:val="clear" w:color="auto" w:fill="auto"/>
          </w:tcPr>
          <w:p w14:paraId="2C7FF7EB" w14:textId="26A511BF" w:rsidR="00AD7118" w:rsidRPr="00AD7118" w:rsidRDefault="00AD7118" w:rsidP="00AD7118">
            <w:pPr>
              <w:keepNext/>
              <w:ind w:firstLine="0"/>
            </w:pPr>
            <w:r>
              <w:t>Atkinson</w:t>
            </w:r>
          </w:p>
        </w:tc>
        <w:tc>
          <w:tcPr>
            <w:tcW w:w="2180" w:type="dxa"/>
            <w:shd w:val="clear" w:color="auto" w:fill="auto"/>
          </w:tcPr>
          <w:p w14:paraId="4456AAB8" w14:textId="25A6A3FB" w:rsidR="00AD7118" w:rsidRPr="00AD7118" w:rsidRDefault="00AD7118" w:rsidP="00AD7118">
            <w:pPr>
              <w:keepNext/>
              <w:ind w:firstLine="0"/>
            </w:pPr>
            <w:r>
              <w:t>Bailey</w:t>
            </w:r>
          </w:p>
        </w:tc>
      </w:tr>
      <w:tr w:rsidR="00AD7118" w:rsidRPr="00AD7118" w14:paraId="77D6B7AF" w14:textId="77777777" w:rsidTr="00AD7118">
        <w:tc>
          <w:tcPr>
            <w:tcW w:w="2179" w:type="dxa"/>
            <w:shd w:val="clear" w:color="auto" w:fill="auto"/>
          </w:tcPr>
          <w:p w14:paraId="7015DC25" w14:textId="04ED94A0" w:rsidR="00AD7118" w:rsidRPr="00AD7118" w:rsidRDefault="00AD7118" w:rsidP="00AD7118">
            <w:pPr>
              <w:ind w:firstLine="0"/>
            </w:pPr>
            <w:r>
              <w:t>Ballentine</w:t>
            </w:r>
          </w:p>
        </w:tc>
        <w:tc>
          <w:tcPr>
            <w:tcW w:w="2179" w:type="dxa"/>
            <w:shd w:val="clear" w:color="auto" w:fill="auto"/>
          </w:tcPr>
          <w:p w14:paraId="11AB5E05" w14:textId="296B79B2" w:rsidR="00AD7118" w:rsidRPr="00AD7118" w:rsidRDefault="00AD7118" w:rsidP="00AD7118">
            <w:pPr>
              <w:ind w:firstLine="0"/>
            </w:pPr>
            <w:r>
              <w:t>Bamberg</w:t>
            </w:r>
          </w:p>
        </w:tc>
        <w:tc>
          <w:tcPr>
            <w:tcW w:w="2180" w:type="dxa"/>
            <w:shd w:val="clear" w:color="auto" w:fill="auto"/>
          </w:tcPr>
          <w:p w14:paraId="7642B2EA" w14:textId="1B2864A7" w:rsidR="00AD7118" w:rsidRPr="00AD7118" w:rsidRDefault="00AD7118" w:rsidP="00AD7118">
            <w:pPr>
              <w:ind w:firstLine="0"/>
            </w:pPr>
            <w:r>
              <w:t>Bannister</w:t>
            </w:r>
          </w:p>
        </w:tc>
      </w:tr>
      <w:tr w:rsidR="00AD7118" w:rsidRPr="00AD7118" w14:paraId="2474D669" w14:textId="77777777" w:rsidTr="00AD7118">
        <w:tc>
          <w:tcPr>
            <w:tcW w:w="2179" w:type="dxa"/>
            <w:shd w:val="clear" w:color="auto" w:fill="auto"/>
          </w:tcPr>
          <w:p w14:paraId="0351BE5F" w14:textId="77AA1CFA" w:rsidR="00AD7118" w:rsidRPr="00AD7118" w:rsidRDefault="00AD7118" w:rsidP="00AD7118">
            <w:pPr>
              <w:ind w:firstLine="0"/>
            </w:pPr>
            <w:r>
              <w:t>Bauer</w:t>
            </w:r>
          </w:p>
        </w:tc>
        <w:tc>
          <w:tcPr>
            <w:tcW w:w="2179" w:type="dxa"/>
            <w:shd w:val="clear" w:color="auto" w:fill="auto"/>
          </w:tcPr>
          <w:p w14:paraId="7200F77C" w14:textId="54269981" w:rsidR="00AD7118" w:rsidRPr="00AD7118" w:rsidRDefault="00AD7118" w:rsidP="00AD7118">
            <w:pPr>
              <w:ind w:firstLine="0"/>
            </w:pPr>
            <w:r>
              <w:t>Beach</w:t>
            </w:r>
          </w:p>
        </w:tc>
        <w:tc>
          <w:tcPr>
            <w:tcW w:w="2180" w:type="dxa"/>
            <w:shd w:val="clear" w:color="auto" w:fill="auto"/>
          </w:tcPr>
          <w:p w14:paraId="2A233A00" w14:textId="67DBDF46" w:rsidR="00AD7118" w:rsidRPr="00AD7118" w:rsidRDefault="00AD7118" w:rsidP="00AD7118">
            <w:pPr>
              <w:ind w:firstLine="0"/>
            </w:pPr>
            <w:r>
              <w:t>Bernstein</w:t>
            </w:r>
          </w:p>
        </w:tc>
      </w:tr>
      <w:tr w:rsidR="00AD7118" w:rsidRPr="00AD7118" w14:paraId="155BBEB2" w14:textId="77777777" w:rsidTr="00AD7118">
        <w:tc>
          <w:tcPr>
            <w:tcW w:w="2179" w:type="dxa"/>
            <w:shd w:val="clear" w:color="auto" w:fill="auto"/>
          </w:tcPr>
          <w:p w14:paraId="31524DC4" w14:textId="79117278" w:rsidR="00AD7118" w:rsidRPr="00AD7118" w:rsidRDefault="00AD7118" w:rsidP="00AD7118">
            <w:pPr>
              <w:ind w:firstLine="0"/>
            </w:pPr>
            <w:r>
              <w:t>Blackwell</w:t>
            </w:r>
          </w:p>
        </w:tc>
        <w:tc>
          <w:tcPr>
            <w:tcW w:w="2179" w:type="dxa"/>
            <w:shd w:val="clear" w:color="auto" w:fill="auto"/>
          </w:tcPr>
          <w:p w14:paraId="3D7E26F4" w14:textId="2D6150F8" w:rsidR="00AD7118" w:rsidRPr="00AD7118" w:rsidRDefault="00AD7118" w:rsidP="00AD7118">
            <w:pPr>
              <w:ind w:firstLine="0"/>
            </w:pPr>
            <w:r>
              <w:t>Bradley</w:t>
            </w:r>
          </w:p>
        </w:tc>
        <w:tc>
          <w:tcPr>
            <w:tcW w:w="2180" w:type="dxa"/>
            <w:shd w:val="clear" w:color="auto" w:fill="auto"/>
          </w:tcPr>
          <w:p w14:paraId="2BA934CF" w14:textId="096BF8D0" w:rsidR="00AD7118" w:rsidRPr="00AD7118" w:rsidRDefault="00AD7118" w:rsidP="00AD7118">
            <w:pPr>
              <w:ind w:firstLine="0"/>
            </w:pPr>
            <w:r>
              <w:t>Brewer</w:t>
            </w:r>
          </w:p>
        </w:tc>
      </w:tr>
      <w:tr w:rsidR="00AD7118" w:rsidRPr="00AD7118" w14:paraId="5189A454" w14:textId="77777777" w:rsidTr="00AD7118">
        <w:tc>
          <w:tcPr>
            <w:tcW w:w="2179" w:type="dxa"/>
            <w:shd w:val="clear" w:color="auto" w:fill="auto"/>
          </w:tcPr>
          <w:p w14:paraId="7BAF6FCD" w14:textId="0E34F851" w:rsidR="00AD7118" w:rsidRPr="00AD7118" w:rsidRDefault="00AD7118" w:rsidP="00AD7118">
            <w:pPr>
              <w:ind w:firstLine="0"/>
            </w:pPr>
            <w:r>
              <w:t>Burns</w:t>
            </w:r>
          </w:p>
        </w:tc>
        <w:tc>
          <w:tcPr>
            <w:tcW w:w="2179" w:type="dxa"/>
            <w:shd w:val="clear" w:color="auto" w:fill="auto"/>
          </w:tcPr>
          <w:p w14:paraId="14611412" w14:textId="2126EA1C" w:rsidR="00AD7118" w:rsidRPr="00AD7118" w:rsidRDefault="00AD7118" w:rsidP="00AD7118">
            <w:pPr>
              <w:ind w:firstLine="0"/>
            </w:pPr>
            <w:r>
              <w:t>Bustos</w:t>
            </w:r>
          </w:p>
        </w:tc>
        <w:tc>
          <w:tcPr>
            <w:tcW w:w="2180" w:type="dxa"/>
            <w:shd w:val="clear" w:color="auto" w:fill="auto"/>
          </w:tcPr>
          <w:p w14:paraId="6B4BAF1C" w14:textId="6CEFEDDD" w:rsidR="00AD7118" w:rsidRPr="00AD7118" w:rsidRDefault="00AD7118" w:rsidP="00AD7118">
            <w:pPr>
              <w:ind w:firstLine="0"/>
            </w:pPr>
            <w:r>
              <w:t>Calhoon</w:t>
            </w:r>
          </w:p>
        </w:tc>
      </w:tr>
      <w:tr w:rsidR="00AD7118" w:rsidRPr="00AD7118" w14:paraId="17BDB0C1" w14:textId="77777777" w:rsidTr="00AD7118">
        <w:tc>
          <w:tcPr>
            <w:tcW w:w="2179" w:type="dxa"/>
            <w:shd w:val="clear" w:color="auto" w:fill="auto"/>
          </w:tcPr>
          <w:p w14:paraId="28721EBB" w14:textId="4B85323E" w:rsidR="00AD7118" w:rsidRPr="00AD7118" w:rsidRDefault="00AD7118" w:rsidP="00AD7118">
            <w:pPr>
              <w:ind w:firstLine="0"/>
            </w:pPr>
            <w:r>
              <w:t>Carter</w:t>
            </w:r>
          </w:p>
        </w:tc>
        <w:tc>
          <w:tcPr>
            <w:tcW w:w="2179" w:type="dxa"/>
            <w:shd w:val="clear" w:color="auto" w:fill="auto"/>
          </w:tcPr>
          <w:p w14:paraId="3D11BB35" w14:textId="4FE55136" w:rsidR="00AD7118" w:rsidRPr="00AD7118" w:rsidRDefault="00AD7118" w:rsidP="00AD7118">
            <w:pPr>
              <w:ind w:firstLine="0"/>
            </w:pPr>
            <w:r>
              <w:t>Caskey</w:t>
            </w:r>
          </w:p>
        </w:tc>
        <w:tc>
          <w:tcPr>
            <w:tcW w:w="2180" w:type="dxa"/>
            <w:shd w:val="clear" w:color="auto" w:fill="auto"/>
          </w:tcPr>
          <w:p w14:paraId="6C47C0D6" w14:textId="2B69528B" w:rsidR="00AD7118" w:rsidRPr="00AD7118" w:rsidRDefault="00AD7118" w:rsidP="00AD7118">
            <w:pPr>
              <w:ind w:firstLine="0"/>
            </w:pPr>
            <w:r>
              <w:t>Chapman</w:t>
            </w:r>
          </w:p>
        </w:tc>
      </w:tr>
      <w:tr w:rsidR="00AD7118" w:rsidRPr="00AD7118" w14:paraId="50B062CD" w14:textId="77777777" w:rsidTr="00AD7118">
        <w:tc>
          <w:tcPr>
            <w:tcW w:w="2179" w:type="dxa"/>
            <w:shd w:val="clear" w:color="auto" w:fill="auto"/>
          </w:tcPr>
          <w:p w14:paraId="63329BE0" w14:textId="029074BE" w:rsidR="00AD7118" w:rsidRPr="00AD7118" w:rsidRDefault="00AD7118" w:rsidP="00AD7118">
            <w:pPr>
              <w:ind w:firstLine="0"/>
            </w:pPr>
            <w:r>
              <w:t>Chumley</w:t>
            </w:r>
          </w:p>
        </w:tc>
        <w:tc>
          <w:tcPr>
            <w:tcW w:w="2179" w:type="dxa"/>
            <w:shd w:val="clear" w:color="auto" w:fill="auto"/>
          </w:tcPr>
          <w:p w14:paraId="2792D052" w14:textId="7ADB531E" w:rsidR="00AD7118" w:rsidRPr="00AD7118" w:rsidRDefault="00AD7118" w:rsidP="00AD7118">
            <w:pPr>
              <w:ind w:firstLine="0"/>
            </w:pPr>
            <w:r>
              <w:t>Clyburn</w:t>
            </w:r>
          </w:p>
        </w:tc>
        <w:tc>
          <w:tcPr>
            <w:tcW w:w="2180" w:type="dxa"/>
            <w:shd w:val="clear" w:color="auto" w:fill="auto"/>
          </w:tcPr>
          <w:p w14:paraId="464E9B80" w14:textId="4B10ABA6" w:rsidR="00AD7118" w:rsidRPr="00AD7118" w:rsidRDefault="00AD7118" w:rsidP="00AD7118">
            <w:pPr>
              <w:ind w:firstLine="0"/>
            </w:pPr>
            <w:r>
              <w:t>Cobb-Hunter</w:t>
            </w:r>
          </w:p>
        </w:tc>
      </w:tr>
      <w:tr w:rsidR="00AD7118" w:rsidRPr="00AD7118" w14:paraId="27F0552F" w14:textId="77777777" w:rsidTr="00AD7118">
        <w:tc>
          <w:tcPr>
            <w:tcW w:w="2179" w:type="dxa"/>
            <w:shd w:val="clear" w:color="auto" w:fill="auto"/>
          </w:tcPr>
          <w:p w14:paraId="19CB427E" w14:textId="5995D28C" w:rsidR="00AD7118" w:rsidRPr="00AD7118" w:rsidRDefault="00AD7118" w:rsidP="00AD7118">
            <w:pPr>
              <w:ind w:firstLine="0"/>
            </w:pPr>
            <w:r>
              <w:t>Collins</w:t>
            </w:r>
          </w:p>
        </w:tc>
        <w:tc>
          <w:tcPr>
            <w:tcW w:w="2179" w:type="dxa"/>
            <w:shd w:val="clear" w:color="auto" w:fill="auto"/>
          </w:tcPr>
          <w:p w14:paraId="25C2A475" w14:textId="63BB3D7E" w:rsidR="00AD7118" w:rsidRPr="00AD7118" w:rsidRDefault="00AD7118" w:rsidP="00AD7118">
            <w:pPr>
              <w:ind w:firstLine="0"/>
            </w:pPr>
            <w:r>
              <w:t>Connell</w:t>
            </w:r>
          </w:p>
        </w:tc>
        <w:tc>
          <w:tcPr>
            <w:tcW w:w="2180" w:type="dxa"/>
            <w:shd w:val="clear" w:color="auto" w:fill="auto"/>
          </w:tcPr>
          <w:p w14:paraId="372BD753" w14:textId="2132F58C" w:rsidR="00AD7118" w:rsidRPr="00AD7118" w:rsidRDefault="00AD7118" w:rsidP="00AD7118">
            <w:pPr>
              <w:ind w:firstLine="0"/>
            </w:pPr>
            <w:r>
              <w:t>B. J. Cox</w:t>
            </w:r>
          </w:p>
        </w:tc>
      </w:tr>
      <w:tr w:rsidR="00AD7118" w:rsidRPr="00AD7118" w14:paraId="6C677134" w14:textId="77777777" w:rsidTr="00AD7118">
        <w:tc>
          <w:tcPr>
            <w:tcW w:w="2179" w:type="dxa"/>
            <w:shd w:val="clear" w:color="auto" w:fill="auto"/>
          </w:tcPr>
          <w:p w14:paraId="4A00B13C" w14:textId="3B02CF7B" w:rsidR="00AD7118" w:rsidRPr="00AD7118" w:rsidRDefault="00AD7118" w:rsidP="00AD7118">
            <w:pPr>
              <w:ind w:firstLine="0"/>
            </w:pPr>
            <w:r>
              <w:t>B. L. Cox</w:t>
            </w:r>
          </w:p>
        </w:tc>
        <w:tc>
          <w:tcPr>
            <w:tcW w:w="2179" w:type="dxa"/>
            <w:shd w:val="clear" w:color="auto" w:fill="auto"/>
          </w:tcPr>
          <w:p w14:paraId="179C1760" w14:textId="75DE706E" w:rsidR="00AD7118" w:rsidRPr="00AD7118" w:rsidRDefault="00AD7118" w:rsidP="00AD7118">
            <w:pPr>
              <w:ind w:firstLine="0"/>
            </w:pPr>
            <w:r>
              <w:t>Crawford</w:t>
            </w:r>
          </w:p>
        </w:tc>
        <w:tc>
          <w:tcPr>
            <w:tcW w:w="2180" w:type="dxa"/>
            <w:shd w:val="clear" w:color="auto" w:fill="auto"/>
          </w:tcPr>
          <w:p w14:paraId="5A3989C7" w14:textId="718C287D" w:rsidR="00AD7118" w:rsidRPr="00AD7118" w:rsidRDefault="00AD7118" w:rsidP="00AD7118">
            <w:pPr>
              <w:ind w:firstLine="0"/>
            </w:pPr>
            <w:r>
              <w:t>Cromer</w:t>
            </w:r>
          </w:p>
        </w:tc>
      </w:tr>
      <w:tr w:rsidR="00AD7118" w:rsidRPr="00AD7118" w14:paraId="19739AB8" w14:textId="77777777" w:rsidTr="00AD7118">
        <w:tc>
          <w:tcPr>
            <w:tcW w:w="2179" w:type="dxa"/>
            <w:shd w:val="clear" w:color="auto" w:fill="auto"/>
          </w:tcPr>
          <w:p w14:paraId="576ED6E5" w14:textId="28FA3F6B" w:rsidR="00AD7118" w:rsidRPr="00AD7118" w:rsidRDefault="00AD7118" w:rsidP="00AD7118">
            <w:pPr>
              <w:ind w:firstLine="0"/>
            </w:pPr>
            <w:r>
              <w:t>Davis</w:t>
            </w:r>
          </w:p>
        </w:tc>
        <w:tc>
          <w:tcPr>
            <w:tcW w:w="2179" w:type="dxa"/>
            <w:shd w:val="clear" w:color="auto" w:fill="auto"/>
          </w:tcPr>
          <w:p w14:paraId="5236E489" w14:textId="235FB707" w:rsidR="00AD7118" w:rsidRPr="00AD7118" w:rsidRDefault="00AD7118" w:rsidP="00AD7118">
            <w:pPr>
              <w:ind w:firstLine="0"/>
            </w:pPr>
            <w:r>
              <w:t>Dillard</w:t>
            </w:r>
          </w:p>
        </w:tc>
        <w:tc>
          <w:tcPr>
            <w:tcW w:w="2180" w:type="dxa"/>
            <w:shd w:val="clear" w:color="auto" w:fill="auto"/>
          </w:tcPr>
          <w:p w14:paraId="1EEA3157" w14:textId="29FD4223" w:rsidR="00AD7118" w:rsidRPr="00AD7118" w:rsidRDefault="00AD7118" w:rsidP="00AD7118">
            <w:pPr>
              <w:ind w:firstLine="0"/>
            </w:pPr>
            <w:r>
              <w:t>Elliott</w:t>
            </w:r>
          </w:p>
        </w:tc>
      </w:tr>
      <w:tr w:rsidR="00AD7118" w:rsidRPr="00AD7118" w14:paraId="68D157C3" w14:textId="77777777" w:rsidTr="00AD7118">
        <w:tc>
          <w:tcPr>
            <w:tcW w:w="2179" w:type="dxa"/>
            <w:shd w:val="clear" w:color="auto" w:fill="auto"/>
          </w:tcPr>
          <w:p w14:paraId="03033C98" w14:textId="73DF1433" w:rsidR="00AD7118" w:rsidRPr="00AD7118" w:rsidRDefault="00AD7118" w:rsidP="00AD7118">
            <w:pPr>
              <w:ind w:firstLine="0"/>
            </w:pPr>
            <w:r>
              <w:t>Erickson</w:t>
            </w:r>
          </w:p>
        </w:tc>
        <w:tc>
          <w:tcPr>
            <w:tcW w:w="2179" w:type="dxa"/>
            <w:shd w:val="clear" w:color="auto" w:fill="auto"/>
          </w:tcPr>
          <w:p w14:paraId="2E384C17" w14:textId="5016E069" w:rsidR="00AD7118" w:rsidRPr="00AD7118" w:rsidRDefault="00AD7118" w:rsidP="00AD7118">
            <w:pPr>
              <w:ind w:firstLine="0"/>
            </w:pPr>
            <w:r>
              <w:t>Felder</w:t>
            </w:r>
          </w:p>
        </w:tc>
        <w:tc>
          <w:tcPr>
            <w:tcW w:w="2180" w:type="dxa"/>
            <w:shd w:val="clear" w:color="auto" w:fill="auto"/>
          </w:tcPr>
          <w:p w14:paraId="40CBE307" w14:textId="18AC0DF7" w:rsidR="00AD7118" w:rsidRPr="00AD7118" w:rsidRDefault="00AD7118" w:rsidP="00AD7118">
            <w:pPr>
              <w:ind w:firstLine="0"/>
            </w:pPr>
            <w:r>
              <w:t>Forrest</w:t>
            </w:r>
          </w:p>
        </w:tc>
      </w:tr>
      <w:tr w:rsidR="00AD7118" w:rsidRPr="00AD7118" w14:paraId="0BF4E11C" w14:textId="77777777" w:rsidTr="00AD7118">
        <w:tc>
          <w:tcPr>
            <w:tcW w:w="2179" w:type="dxa"/>
            <w:shd w:val="clear" w:color="auto" w:fill="auto"/>
          </w:tcPr>
          <w:p w14:paraId="4220B3F9" w14:textId="1BA06CD6" w:rsidR="00AD7118" w:rsidRPr="00AD7118" w:rsidRDefault="00AD7118" w:rsidP="00AD7118">
            <w:pPr>
              <w:ind w:firstLine="0"/>
            </w:pPr>
            <w:r>
              <w:t>Gagnon</w:t>
            </w:r>
          </w:p>
        </w:tc>
        <w:tc>
          <w:tcPr>
            <w:tcW w:w="2179" w:type="dxa"/>
            <w:shd w:val="clear" w:color="auto" w:fill="auto"/>
          </w:tcPr>
          <w:p w14:paraId="7BA53304" w14:textId="747C18BE" w:rsidR="00AD7118" w:rsidRPr="00AD7118" w:rsidRDefault="00AD7118" w:rsidP="00AD7118">
            <w:pPr>
              <w:ind w:firstLine="0"/>
            </w:pPr>
            <w:r>
              <w:t>Garvin</w:t>
            </w:r>
          </w:p>
        </w:tc>
        <w:tc>
          <w:tcPr>
            <w:tcW w:w="2180" w:type="dxa"/>
            <w:shd w:val="clear" w:color="auto" w:fill="auto"/>
          </w:tcPr>
          <w:p w14:paraId="0BA31F4F" w14:textId="57CE2A68" w:rsidR="00AD7118" w:rsidRPr="00AD7118" w:rsidRDefault="00AD7118" w:rsidP="00AD7118">
            <w:pPr>
              <w:ind w:firstLine="0"/>
            </w:pPr>
            <w:r>
              <w:t>Gatch</w:t>
            </w:r>
          </w:p>
        </w:tc>
      </w:tr>
      <w:tr w:rsidR="00AD7118" w:rsidRPr="00AD7118" w14:paraId="38FCB3BD" w14:textId="77777777" w:rsidTr="00AD7118">
        <w:tc>
          <w:tcPr>
            <w:tcW w:w="2179" w:type="dxa"/>
            <w:shd w:val="clear" w:color="auto" w:fill="auto"/>
          </w:tcPr>
          <w:p w14:paraId="4C6CA69E" w14:textId="1B3DBB83" w:rsidR="00AD7118" w:rsidRPr="00AD7118" w:rsidRDefault="00AD7118" w:rsidP="00AD7118">
            <w:pPr>
              <w:ind w:firstLine="0"/>
            </w:pPr>
            <w:r>
              <w:t>Gibson</w:t>
            </w:r>
          </w:p>
        </w:tc>
        <w:tc>
          <w:tcPr>
            <w:tcW w:w="2179" w:type="dxa"/>
            <w:shd w:val="clear" w:color="auto" w:fill="auto"/>
          </w:tcPr>
          <w:p w14:paraId="7F40E51E" w14:textId="2A4F615D" w:rsidR="00AD7118" w:rsidRPr="00AD7118" w:rsidRDefault="00AD7118" w:rsidP="00AD7118">
            <w:pPr>
              <w:ind w:firstLine="0"/>
            </w:pPr>
            <w:r>
              <w:t>Gilliam</w:t>
            </w:r>
          </w:p>
        </w:tc>
        <w:tc>
          <w:tcPr>
            <w:tcW w:w="2180" w:type="dxa"/>
            <w:shd w:val="clear" w:color="auto" w:fill="auto"/>
          </w:tcPr>
          <w:p w14:paraId="77A2BB69" w14:textId="4256FF48" w:rsidR="00AD7118" w:rsidRPr="00AD7118" w:rsidRDefault="00AD7118" w:rsidP="00AD7118">
            <w:pPr>
              <w:ind w:firstLine="0"/>
            </w:pPr>
            <w:r>
              <w:t>Gilliard</w:t>
            </w:r>
          </w:p>
        </w:tc>
      </w:tr>
      <w:tr w:rsidR="00AD7118" w:rsidRPr="00AD7118" w14:paraId="28D78AF7" w14:textId="77777777" w:rsidTr="00AD7118">
        <w:tc>
          <w:tcPr>
            <w:tcW w:w="2179" w:type="dxa"/>
            <w:shd w:val="clear" w:color="auto" w:fill="auto"/>
          </w:tcPr>
          <w:p w14:paraId="51883898" w14:textId="1E8C4679" w:rsidR="00AD7118" w:rsidRPr="00AD7118" w:rsidRDefault="00AD7118" w:rsidP="00AD7118">
            <w:pPr>
              <w:ind w:firstLine="0"/>
            </w:pPr>
            <w:r>
              <w:t>Guffey</w:t>
            </w:r>
          </w:p>
        </w:tc>
        <w:tc>
          <w:tcPr>
            <w:tcW w:w="2179" w:type="dxa"/>
            <w:shd w:val="clear" w:color="auto" w:fill="auto"/>
          </w:tcPr>
          <w:p w14:paraId="71EFFE60" w14:textId="06785738" w:rsidR="00AD7118" w:rsidRPr="00AD7118" w:rsidRDefault="00AD7118" w:rsidP="00AD7118">
            <w:pPr>
              <w:ind w:firstLine="0"/>
            </w:pPr>
            <w:r>
              <w:t>Haddon</w:t>
            </w:r>
          </w:p>
        </w:tc>
        <w:tc>
          <w:tcPr>
            <w:tcW w:w="2180" w:type="dxa"/>
            <w:shd w:val="clear" w:color="auto" w:fill="auto"/>
          </w:tcPr>
          <w:p w14:paraId="1EFE9CF1" w14:textId="51B6A8DA" w:rsidR="00AD7118" w:rsidRPr="00AD7118" w:rsidRDefault="00AD7118" w:rsidP="00AD7118">
            <w:pPr>
              <w:ind w:firstLine="0"/>
            </w:pPr>
            <w:r>
              <w:t>Hager</w:t>
            </w:r>
          </w:p>
        </w:tc>
      </w:tr>
      <w:tr w:rsidR="00AD7118" w:rsidRPr="00AD7118" w14:paraId="48CE8CEB" w14:textId="77777777" w:rsidTr="00AD7118">
        <w:tc>
          <w:tcPr>
            <w:tcW w:w="2179" w:type="dxa"/>
            <w:shd w:val="clear" w:color="auto" w:fill="auto"/>
          </w:tcPr>
          <w:p w14:paraId="6FFAEF28" w14:textId="6778A529" w:rsidR="00AD7118" w:rsidRPr="00AD7118" w:rsidRDefault="00AD7118" w:rsidP="00AD7118">
            <w:pPr>
              <w:ind w:firstLine="0"/>
            </w:pPr>
            <w:r>
              <w:t>Hardee</w:t>
            </w:r>
          </w:p>
        </w:tc>
        <w:tc>
          <w:tcPr>
            <w:tcW w:w="2179" w:type="dxa"/>
            <w:shd w:val="clear" w:color="auto" w:fill="auto"/>
          </w:tcPr>
          <w:p w14:paraId="08B5D209" w14:textId="1A64FA4D" w:rsidR="00AD7118" w:rsidRPr="00AD7118" w:rsidRDefault="00AD7118" w:rsidP="00AD7118">
            <w:pPr>
              <w:ind w:firstLine="0"/>
            </w:pPr>
            <w:r>
              <w:t>Harris</w:t>
            </w:r>
          </w:p>
        </w:tc>
        <w:tc>
          <w:tcPr>
            <w:tcW w:w="2180" w:type="dxa"/>
            <w:shd w:val="clear" w:color="auto" w:fill="auto"/>
          </w:tcPr>
          <w:p w14:paraId="42476A87" w14:textId="2EE31EBC" w:rsidR="00AD7118" w:rsidRPr="00AD7118" w:rsidRDefault="00AD7118" w:rsidP="00AD7118">
            <w:pPr>
              <w:ind w:firstLine="0"/>
            </w:pPr>
            <w:r>
              <w:t>Hartnett</w:t>
            </w:r>
          </w:p>
        </w:tc>
      </w:tr>
      <w:tr w:rsidR="00AD7118" w:rsidRPr="00AD7118" w14:paraId="3B628721" w14:textId="77777777" w:rsidTr="00AD7118">
        <w:tc>
          <w:tcPr>
            <w:tcW w:w="2179" w:type="dxa"/>
            <w:shd w:val="clear" w:color="auto" w:fill="auto"/>
          </w:tcPr>
          <w:p w14:paraId="3700DEFA" w14:textId="5A1EE611" w:rsidR="00AD7118" w:rsidRPr="00AD7118" w:rsidRDefault="00AD7118" w:rsidP="00AD7118">
            <w:pPr>
              <w:ind w:firstLine="0"/>
            </w:pPr>
            <w:r>
              <w:t>Hayes</w:t>
            </w:r>
          </w:p>
        </w:tc>
        <w:tc>
          <w:tcPr>
            <w:tcW w:w="2179" w:type="dxa"/>
            <w:shd w:val="clear" w:color="auto" w:fill="auto"/>
          </w:tcPr>
          <w:p w14:paraId="3776DADD" w14:textId="6E6CF6DC" w:rsidR="00AD7118" w:rsidRPr="00AD7118" w:rsidRDefault="00AD7118" w:rsidP="00AD7118">
            <w:pPr>
              <w:ind w:firstLine="0"/>
            </w:pPr>
            <w:r>
              <w:t>Henderson-Myers</w:t>
            </w:r>
          </w:p>
        </w:tc>
        <w:tc>
          <w:tcPr>
            <w:tcW w:w="2180" w:type="dxa"/>
            <w:shd w:val="clear" w:color="auto" w:fill="auto"/>
          </w:tcPr>
          <w:p w14:paraId="65B7130B" w14:textId="65474A35" w:rsidR="00AD7118" w:rsidRPr="00AD7118" w:rsidRDefault="00AD7118" w:rsidP="00AD7118">
            <w:pPr>
              <w:ind w:firstLine="0"/>
            </w:pPr>
            <w:r>
              <w:t>Henegan</w:t>
            </w:r>
          </w:p>
        </w:tc>
      </w:tr>
      <w:tr w:rsidR="00AD7118" w:rsidRPr="00AD7118" w14:paraId="3194F572" w14:textId="77777777" w:rsidTr="00AD7118">
        <w:tc>
          <w:tcPr>
            <w:tcW w:w="2179" w:type="dxa"/>
            <w:shd w:val="clear" w:color="auto" w:fill="auto"/>
          </w:tcPr>
          <w:p w14:paraId="4DE6D9AD" w14:textId="7AF6CFDB" w:rsidR="00AD7118" w:rsidRPr="00AD7118" w:rsidRDefault="00AD7118" w:rsidP="00AD7118">
            <w:pPr>
              <w:ind w:firstLine="0"/>
            </w:pPr>
            <w:r>
              <w:t>Hewitt</w:t>
            </w:r>
          </w:p>
        </w:tc>
        <w:tc>
          <w:tcPr>
            <w:tcW w:w="2179" w:type="dxa"/>
            <w:shd w:val="clear" w:color="auto" w:fill="auto"/>
          </w:tcPr>
          <w:p w14:paraId="2C398FC6" w14:textId="69910762" w:rsidR="00AD7118" w:rsidRPr="00AD7118" w:rsidRDefault="00AD7118" w:rsidP="00AD7118">
            <w:pPr>
              <w:ind w:firstLine="0"/>
            </w:pPr>
            <w:r>
              <w:t>Hiott</w:t>
            </w:r>
          </w:p>
        </w:tc>
        <w:tc>
          <w:tcPr>
            <w:tcW w:w="2180" w:type="dxa"/>
            <w:shd w:val="clear" w:color="auto" w:fill="auto"/>
          </w:tcPr>
          <w:p w14:paraId="374D752C" w14:textId="7BD51A22" w:rsidR="00AD7118" w:rsidRPr="00AD7118" w:rsidRDefault="00AD7118" w:rsidP="00AD7118">
            <w:pPr>
              <w:ind w:firstLine="0"/>
            </w:pPr>
            <w:r>
              <w:t>Hixon</w:t>
            </w:r>
          </w:p>
        </w:tc>
      </w:tr>
      <w:tr w:rsidR="00AD7118" w:rsidRPr="00AD7118" w14:paraId="7C7EE3DF" w14:textId="77777777" w:rsidTr="00AD7118">
        <w:tc>
          <w:tcPr>
            <w:tcW w:w="2179" w:type="dxa"/>
            <w:shd w:val="clear" w:color="auto" w:fill="auto"/>
          </w:tcPr>
          <w:p w14:paraId="3A98F5CC" w14:textId="39587AE5" w:rsidR="00AD7118" w:rsidRPr="00AD7118" w:rsidRDefault="00AD7118" w:rsidP="00AD7118">
            <w:pPr>
              <w:ind w:firstLine="0"/>
            </w:pPr>
            <w:r>
              <w:t>Hosey</w:t>
            </w:r>
          </w:p>
        </w:tc>
        <w:tc>
          <w:tcPr>
            <w:tcW w:w="2179" w:type="dxa"/>
            <w:shd w:val="clear" w:color="auto" w:fill="auto"/>
          </w:tcPr>
          <w:p w14:paraId="191A75B8" w14:textId="126F7671" w:rsidR="00AD7118" w:rsidRPr="00AD7118" w:rsidRDefault="00AD7118" w:rsidP="00AD7118">
            <w:pPr>
              <w:ind w:firstLine="0"/>
            </w:pPr>
            <w:r>
              <w:t>Howard</w:t>
            </w:r>
          </w:p>
        </w:tc>
        <w:tc>
          <w:tcPr>
            <w:tcW w:w="2180" w:type="dxa"/>
            <w:shd w:val="clear" w:color="auto" w:fill="auto"/>
          </w:tcPr>
          <w:p w14:paraId="2722C8D2" w14:textId="591F78F5" w:rsidR="00AD7118" w:rsidRPr="00AD7118" w:rsidRDefault="00AD7118" w:rsidP="00AD7118">
            <w:pPr>
              <w:ind w:firstLine="0"/>
            </w:pPr>
            <w:r>
              <w:t>Hyde</w:t>
            </w:r>
          </w:p>
        </w:tc>
      </w:tr>
      <w:tr w:rsidR="00AD7118" w:rsidRPr="00AD7118" w14:paraId="04EE57F1" w14:textId="77777777" w:rsidTr="00AD7118">
        <w:tc>
          <w:tcPr>
            <w:tcW w:w="2179" w:type="dxa"/>
            <w:shd w:val="clear" w:color="auto" w:fill="auto"/>
          </w:tcPr>
          <w:p w14:paraId="2AF8DC12" w14:textId="277039C7" w:rsidR="00AD7118" w:rsidRPr="00AD7118" w:rsidRDefault="00AD7118" w:rsidP="00AD7118">
            <w:pPr>
              <w:ind w:firstLine="0"/>
            </w:pPr>
            <w:r>
              <w:t>Jefferson</w:t>
            </w:r>
          </w:p>
        </w:tc>
        <w:tc>
          <w:tcPr>
            <w:tcW w:w="2179" w:type="dxa"/>
            <w:shd w:val="clear" w:color="auto" w:fill="auto"/>
          </w:tcPr>
          <w:p w14:paraId="281F7455" w14:textId="17655AEA" w:rsidR="00AD7118" w:rsidRPr="00AD7118" w:rsidRDefault="00AD7118" w:rsidP="00AD7118">
            <w:pPr>
              <w:ind w:firstLine="0"/>
            </w:pPr>
            <w:r>
              <w:t>J. L. Johnson</w:t>
            </w:r>
          </w:p>
        </w:tc>
        <w:tc>
          <w:tcPr>
            <w:tcW w:w="2180" w:type="dxa"/>
            <w:shd w:val="clear" w:color="auto" w:fill="auto"/>
          </w:tcPr>
          <w:p w14:paraId="59BEB9E4" w14:textId="265D91C2" w:rsidR="00AD7118" w:rsidRPr="00AD7118" w:rsidRDefault="00AD7118" w:rsidP="00AD7118">
            <w:pPr>
              <w:ind w:firstLine="0"/>
            </w:pPr>
            <w:r>
              <w:t>S. Jones</w:t>
            </w:r>
          </w:p>
        </w:tc>
      </w:tr>
      <w:tr w:rsidR="00AD7118" w:rsidRPr="00AD7118" w14:paraId="08B91162" w14:textId="77777777" w:rsidTr="00AD7118">
        <w:tc>
          <w:tcPr>
            <w:tcW w:w="2179" w:type="dxa"/>
            <w:shd w:val="clear" w:color="auto" w:fill="auto"/>
          </w:tcPr>
          <w:p w14:paraId="46B0728C" w14:textId="6EAD95A4" w:rsidR="00AD7118" w:rsidRPr="00AD7118" w:rsidRDefault="00AD7118" w:rsidP="00AD7118">
            <w:pPr>
              <w:ind w:firstLine="0"/>
            </w:pPr>
            <w:r>
              <w:t>W. Jones</w:t>
            </w:r>
          </w:p>
        </w:tc>
        <w:tc>
          <w:tcPr>
            <w:tcW w:w="2179" w:type="dxa"/>
            <w:shd w:val="clear" w:color="auto" w:fill="auto"/>
          </w:tcPr>
          <w:p w14:paraId="7A272EF6" w14:textId="1452B070" w:rsidR="00AD7118" w:rsidRPr="00AD7118" w:rsidRDefault="00AD7118" w:rsidP="00AD7118">
            <w:pPr>
              <w:ind w:firstLine="0"/>
            </w:pPr>
            <w:r>
              <w:t>Jordan</w:t>
            </w:r>
          </w:p>
        </w:tc>
        <w:tc>
          <w:tcPr>
            <w:tcW w:w="2180" w:type="dxa"/>
            <w:shd w:val="clear" w:color="auto" w:fill="auto"/>
          </w:tcPr>
          <w:p w14:paraId="4C4185DB" w14:textId="434775E7" w:rsidR="00AD7118" w:rsidRPr="00AD7118" w:rsidRDefault="00AD7118" w:rsidP="00AD7118">
            <w:pPr>
              <w:ind w:firstLine="0"/>
            </w:pPr>
            <w:r>
              <w:t>Kilmartin</w:t>
            </w:r>
          </w:p>
        </w:tc>
      </w:tr>
      <w:tr w:rsidR="00AD7118" w:rsidRPr="00AD7118" w14:paraId="3C92F74A" w14:textId="77777777" w:rsidTr="00AD7118">
        <w:tc>
          <w:tcPr>
            <w:tcW w:w="2179" w:type="dxa"/>
            <w:shd w:val="clear" w:color="auto" w:fill="auto"/>
          </w:tcPr>
          <w:p w14:paraId="3EDC8284" w14:textId="2783081E" w:rsidR="00AD7118" w:rsidRPr="00AD7118" w:rsidRDefault="00AD7118" w:rsidP="00AD7118">
            <w:pPr>
              <w:ind w:firstLine="0"/>
            </w:pPr>
            <w:r>
              <w:t>King</w:t>
            </w:r>
          </w:p>
        </w:tc>
        <w:tc>
          <w:tcPr>
            <w:tcW w:w="2179" w:type="dxa"/>
            <w:shd w:val="clear" w:color="auto" w:fill="auto"/>
          </w:tcPr>
          <w:p w14:paraId="2C87D859" w14:textId="68DB41A2" w:rsidR="00AD7118" w:rsidRPr="00AD7118" w:rsidRDefault="00AD7118" w:rsidP="00AD7118">
            <w:pPr>
              <w:ind w:firstLine="0"/>
            </w:pPr>
            <w:r>
              <w:t>Kirby</w:t>
            </w:r>
          </w:p>
        </w:tc>
        <w:tc>
          <w:tcPr>
            <w:tcW w:w="2180" w:type="dxa"/>
            <w:shd w:val="clear" w:color="auto" w:fill="auto"/>
          </w:tcPr>
          <w:p w14:paraId="7283925D" w14:textId="3E71E2C8" w:rsidR="00AD7118" w:rsidRPr="00AD7118" w:rsidRDefault="00AD7118" w:rsidP="00AD7118">
            <w:pPr>
              <w:ind w:firstLine="0"/>
            </w:pPr>
            <w:r>
              <w:t>Landing</w:t>
            </w:r>
          </w:p>
        </w:tc>
      </w:tr>
      <w:tr w:rsidR="00AD7118" w:rsidRPr="00AD7118" w14:paraId="41BAF7E9" w14:textId="77777777" w:rsidTr="00AD7118">
        <w:tc>
          <w:tcPr>
            <w:tcW w:w="2179" w:type="dxa"/>
            <w:shd w:val="clear" w:color="auto" w:fill="auto"/>
          </w:tcPr>
          <w:p w14:paraId="6D25B54F" w14:textId="3215E0F5" w:rsidR="00AD7118" w:rsidRPr="00AD7118" w:rsidRDefault="00AD7118" w:rsidP="00AD7118">
            <w:pPr>
              <w:ind w:firstLine="0"/>
            </w:pPr>
            <w:r>
              <w:t>Lawson</w:t>
            </w:r>
          </w:p>
        </w:tc>
        <w:tc>
          <w:tcPr>
            <w:tcW w:w="2179" w:type="dxa"/>
            <w:shd w:val="clear" w:color="auto" w:fill="auto"/>
          </w:tcPr>
          <w:p w14:paraId="5AA99953" w14:textId="0C63E9BA" w:rsidR="00AD7118" w:rsidRPr="00AD7118" w:rsidRDefault="00AD7118" w:rsidP="00AD7118">
            <w:pPr>
              <w:ind w:firstLine="0"/>
            </w:pPr>
            <w:r>
              <w:t>Leber</w:t>
            </w:r>
          </w:p>
        </w:tc>
        <w:tc>
          <w:tcPr>
            <w:tcW w:w="2180" w:type="dxa"/>
            <w:shd w:val="clear" w:color="auto" w:fill="auto"/>
          </w:tcPr>
          <w:p w14:paraId="376BE849" w14:textId="700A4C6D" w:rsidR="00AD7118" w:rsidRPr="00AD7118" w:rsidRDefault="00AD7118" w:rsidP="00AD7118">
            <w:pPr>
              <w:ind w:firstLine="0"/>
            </w:pPr>
            <w:r>
              <w:t>Ligon</w:t>
            </w:r>
          </w:p>
        </w:tc>
      </w:tr>
      <w:tr w:rsidR="00AD7118" w:rsidRPr="00AD7118" w14:paraId="042856A1" w14:textId="77777777" w:rsidTr="00AD7118">
        <w:tc>
          <w:tcPr>
            <w:tcW w:w="2179" w:type="dxa"/>
            <w:shd w:val="clear" w:color="auto" w:fill="auto"/>
          </w:tcPr>
          <w:p w14:paraId="3CC572BF" w14:textId="5622D2DB" w:rsidR="00AD7118" w:rsidRPr="00AD7118" w:rsidRDefault="00AD7118" w:rsidP="00AD7118">
            <w:pPr>
              <w:ind w:firstLine="0"/>
            </w:pPr>
            <w:r>
              <w:t>Long</w:t>
            </w:r>
          </w:p>
        </w:tc>
        <w:tc>
          <w:tcPr>
            <w:tcW w:w="2179" w:type="dxa"/>
            <w:shd w:val="clear" w:color="auto" w:fill="auto"/>
          </w:tcPr>
          <w:p w14:paraId="7DCFDFB3" w14:textId="10FFECB6" w:rsidR="00AD7118" w:rsidRPr="00AD7118" w:rsidRDefault="00AD7118" w:rsidP="00AD7118">
            <w:pPr>
              <w:ind w:firstLine="0"/>
            </w:pPr>
            <w:r>
              <w:t>Lowe</w:t>
            </w:r>
          </w:p>
        </w:tc>
        <w:tc>
          <w:tcPr>
            <w:tcW w:w="2180" w:type="dxa"/>
            <w:shd w:val="clear" w:color="auto" w:fill="auto"/>
          </w:tcPr>
          <w:p w14:paraId="2AC5DFD2" w14:textId="4528AABA" w:rsidR="00AD7118" w:rsidRPr="00AD7118" w:rsidRDefault="00AD7118" w:rsidP="00AD7118">
            <w:pPr>
              <w:ind w:firstLine="0"/>
            </w:pPr>
            <w:r>
              <w:t>Magnuson</w:t>
            </w:r>
          </w:p>
        </w:tc>
      </w:tr>
      <w:tr w:rsidR="00AD7118" w:rsidRPr="00AD7118" w14:paraId="10B2E906" w14:textId="77777777" w:rsidTr="00AD7118">
        <w:tc>
          <w:tcPr>
            <w:tcW w:w="2179" w:type="dxa"/>
            <w:shd w:val="clear" w:color="auto" w:fill="auto"/>
          </w:tcPr>
          <w:p w14:paraId="1A902214" w14:textId="442A8CA5" w:rsidR="00AD7118" w:rsidRPr="00AD7118" w:rsidRDefault="00AD7118" w:rsidP="00AD7118">
            <w:pPr>
              <w:ind w:firstLine="0"/>
            </w:pPr>
            <w:r>
              <w:t>May</w:t>
            </w:r>
          </w:p>
        </w:tc>
        <w:tc>
          <w:tcPr>
            <w:tcW w:w="2179" w:type="dxa"/>
            <w:shd w:val="clear" w:color="auto" w:fill="auto"/>
          </w:tcPr>
          <w:p w14:paraId="26780699" w14:textId="2F625F13" w:rsidR="00AD7118" w:rsidRPr="00AD7118" w:rsidRDefault="00AD7118" w:rsidP="00AD7118">
            <w:pPr>
              <w:ind w:firstLine="0"/>
            </w:pPr>
            <w:r>
              <w:t>McCabe</w:t>
            </w:r>
          </w:p>
        </w:tc>
        <w:tc>
          <w:tcPr>
            <w:tcW w:w="2180" w:type="dxa"/>
            <w:shd w:val="clear" w:color="auto" w:fill="auto"/>
          </w:tcPr>
          <w:p w14:paraId="65A1F14C" w14:textId="6BE61A2A" w:rsidR="00AD7118" w:rsidRPr="00AD7118" w:rsidRDefault="00AD7118" w:rsidP="00AD7118">
            <w:pPr>
              <w:ind w:firstLine="0"/>
            </w:pPr>
            <w:r>
              <w:t>McCravy</w:t>
            </w:r>
          </w:p>
        </w:tc>
      </w:tr>
      <w:tr w:rsidR="00AD7118" w:rsidRPr="00AD7118" w14:paraId="11F71A23" w14:textId="77777777" w:rsidTr="00AD7118">
        <w:tc>
          <w:tcPr>
            <w:tcW w:w="2179" w:type="dxa"/>
            <w:shd w:val="clear" w:color="auto" w:fill="auto"/>
          </w:tcPr>
          <w:p w14:paraId="3AA23AAF" w14:textId="7586BB49" w:rsidR="00AD7118" w:rsidRPr="00AD7118" w:rsidRDefault="00AD7118" w:rsidP="00AD7118">
            <w:pPr>
              <w:ind w:firstLine="0"/>
            </w:pPr>
            <w:r>
              <w:t>McDaniel</w:t>
            </w:r>
          </w:p>
        </w:tc>
        <w:tc>
          <w:tcPr>
            <w:tcW w:w="2179" w:type="dxa"/>
            <w:shd w:val="clear" w:color="auto" w:fill="auto"/>
          </w:tcPr>
          <w:p w14:paraId="7CB22B8E" w14:textId="4CCBCD70" w:rsidR="00AD7118" w:rsidRPr="00AD7118" w:rsidRDefault="00AD7118" w:rsidP="00AD7118">
            <w:pPr>
              <w:ind w:firstLine="0"/>
            </w:pPr>
            <w:r>
              <w:t>Mitchell</w:t>
            </w:r>
          </w:p>
        </w:tc>
        <w:tc>
          <w:tcPr>
            <w:tcW w:w="2180" w:type="dxa"/>
            <w:shd w:val="clear" w:color="auto" w:fill="auto"/>
          </w:tcPr>
          <w:p w14:paraId="5A3DDA93" w14:textId="41952D82" w:rsidR="00AD7118" w:rsidRPr="00AD7118" w:rsidRDefault="00AD7118" w:rsidP="00AD7118">
            <w:pPr>
              <w:ind w:firstLine="0"/>
            </w:pPr>
            <w:r>
              <w:t>T. Moore</w:t>
            </w:r>
          </w:p>
        </w:tc>
      </w:tr>
      <w:tr w:rsidR="00AD7118" w:rsidRPr="00AD7118" w14:paraId="6C565C43" w14:textId="77777777" w:rsidTr="00AD7118">
        <w:tc>
          <w:tcPr>
            <w:tcW w:w="2179" w:type="dxa"/>
            <w:shd w:val="clear" w:color="auto" w:fill="auto"/>
          </w:tcPr>
          <w:p w14:paraId="4FB2774C" w14:textId="12FFBCAE" w:rsidR="00AD7118" w:rsidRPr="00AD7118" w:rsidRDefault="00AD7118" w:rsidP="00AD7118">
            <w:pPr>
              <w:ind w:firstLine="0"/>
            </w:pPr>
            <w:r>
              <w:t>A. M. Morgan</w:t>
            </w:r>
          </w:p>
        </w:tc>
        <w:tc>
          <w:tcPr>
            <w:tcW w:w="2179" w:type="dxa"/>
            <w:shd w:val="clear" w:color="auto" w:fill="auto"/>
          </w:tcPr>
          <w:p w14:paraId="0C977C7F" w14:textId="77F61AA0" w:rsidR="00AD7118" w:rsidRPr="00AD7118" w:rsidRDefault="00AD7118" w:rsidP="00AD7118">
            <w:pPr>
              <w:ind w:firstLine="0"/>
            </w:pPr>
            <w:r>
              <w:t>T. A. Morgan</w:t>
            </w:r>
          </w:p>
        </w:tc>
        <w:tc>
          <w:tcPr>
            <w:tcW w:w="2180" w:type="dxa"/>
            <w:shd w:val="clear" w:color="auto" w:fill="auto"/>
          </w:tcPr>
          <w:p w14:paraId="2A8FDE78" w14:textId="37686DE7" w:rsidR="00AD7118" w:rsidRPr="00AD7118" w:rsidRDefault="00AD7118" w:rsidP="00AD7118">
            <w:pPr>
              <w:ind w:firstLine="0"/>
            </w:pPr>
            <w:r>
              <w:t>Moss</w:t>
            </w:r>
          </w:p>
        </w:tc>
      </w:tr>
      <w:tr w:rsidR="00AD7118" w:rsidRPr="00AD7118" w14:paraId="0327979A" w14:textId="77777777" w:rsidTr="00AD7118">
        <w:tc>
          <w:tcPr>
            <w:tcW w:w="2179" w:type="dxa"/>
            <w:shd w:val="clear" w:color="auto" w:fill="auto"/>
          </w:tcPr>
          <w:p w14:paraId="481E58CC" w14:textId="3C4D0179" w:rsidR="00AD7118" w:rsidRPr="00AD7118" w:rsidRDefault="00AD7118" w:rsidP="00AD7118">
            <w:pPr>
              <w:ind w:firstLine="0"/>
            </w:pPr>
            <w:r>
              <w:t>Murphy</w:t>
            </w:r>
          </w:p>
        </w:tc>
        <w:tc>
          <w:tcPr>
            <w:tcW w:w="2179" w:type="dxa"/>
            <w:shd w:val="clear" w:color="auto" w:fill="auto"/>
          </w:tcPr>
          <w:p w14:paraId="4F4157A9" w14:textId="713E4E87" w:rsidR="00AD7118" w:rsidRPr="00AD7118" w:rsidRDefault="00AD7118" w:rsidP="00AD7118">
            <w:pPr>
              <w:ind w:firstLine="0"/>
            </w:pPr>
            <w:r>
              <w:t>Neese</w:t>
            </w:r>
          </w:p>
        </w:tc>
        <w:tc>
          <w:tcPr>
            <w:tcW w:w="2180" w:type="dxa"/>
            <w:shd w:val="clear" w:color="auto" w:fill="auto"/>
          </w:tcPr>
          <w:p w14:paraId="18CCC829" w14:textId="7E578D7F" w:rsidR="00AD7118" w:rsidRPr="00AD7118" w:rsidRDefault="00AD7118" w:rsidP="00AD7118">
            <w:pPr>
              <w:ind w:firstLine="0"/>
            </w:pPr>
            <w:r>
              <w:t>B. Newton</w:t>
            </w:r>
          </w:p>
        </w:tc>
      </w:tr>
      <w:tr w:rsidR="00AD7118" w:rsidRPr="00AD7118" w14:paraId="45D199F1" w14:textId="77777777" w:rsidTr="00AD7118">
        <w:tc>
          <w:tcPr>
            <w:tcW w:w="2179" w:type="dxa"/>
            <w:shd w:val="clear" w:color="auto" w:fill="auto"/>
          </w:tcPr>
          <w:p w14:paraId="20EFA618" w14:textId="7FDC3619" w:rsidR="00AD7118" w:rsidRPr="00AD7118" w:rsidRDefault="00AD7118" w:rsidP="00AD7118">
            <w:pPr>
              <w:ind w:firstLine="0"/>
            </w:pPr>
            <w:r>
              <w:t>W. Newton</w:t>
            </w:r>
          </w:p>
        </w:tc>
        <w:tc>
          <w:tcPr>
            <w:tcW w:w="2179" w:type="dxa"/>
            <w:shd w:val="clear" w:color="auto" w:fill="auto"/>
          </w:tcPr>
          <w:p w14:paraId="24C3B493" w14:textId="3E144BC0" w:rsidR="00AD7118" w:rsidRPr="00AD7118" w:rsidRDefault="00AD7118" w:rsidP="00AD7118">
            <w:pPr>
              <w:ind w:firstLine="0"/>
            </w:pPr>
            <w:r>
              <w:t>Nutt</w:t>
            </w:r>
          </w:p>
        </w:tc>
        <w:tc>
          <w:tcPr>
            <w:tcW w:w="2180" w:type="dxa"/>
            <w:shd w:val="clear" w:color="auto" w:fill="auto"/>
          </w:tcPr>
          <w:p w14:paraId="02F32B52" w14:textId="2BAAE988" w:rsidR="00AD7118" w:rsidRPr="00AD7118" w:rsidRDefault="00AD7118" w:rsidP="00AD7118">
            <w:pPr>
              <w:ind w:firstLine="0"/>
            </w:pPr>
            <w:r>
              <w:t>O'Neal</w:t>
            </w:r>
          </w:p>
        </w:tc>
      </w:tr>
      <w:tr w:rsidR="00AD7118" w:rsidRPr="00AD7118" w14:paraId="71CB2635" w14:textId="77777777" w:rsidTr="00AD7118">
        <w:tc>
          <w:tcPr>
            <w:tcW w:w="2179" w:type="dxa"/>
            <w:shd w:val="clear" w:color="auto" w:fill="auto"/>
          </w:tcPr>
          <w:p w14:paraId="150B9264" w14:textId="56CDC5A5" w:rsidR="00AD7118" w:rsidRPr="00AD7118" w:rsidRDefault="00AD7118" w:rsidP="00AD7118">
            <w:pPr>
              <w:ind w:firstLine="0"/>
            </w:pPr>
            <w:r>
              <w:t>Oremus</w:t>
            </w:r>
          </w:p>
        </w:tc>
        <w:tc>
          <w:tcPr>
            <w:tcW w:w="2179" w:type="dxa"/>
            <w:shd w:val="clear" w:color="auto" w:fill="auto"/>
          </w:tcPr>
          <w:p w14:paraId="77FBB6A7" w14:textId="2F243078" w:rsidR="00AD7118" w:rsidRPr="00AD7118" w:rsidRDefault="00AD7118" w:rsidP="00AD7118">
            <w:pPr>
              <w:ind w:firstLine="0"/>
            </w:pPr>
            <w:r>
              <w:t>Ott</w:t>
            </w:r>
          </w:p>
        </w:tc>
        <w:tc>
          <w:tcPr>
            <w:tcW w:w="2180" w:type="dxa"/>
            <w:shd w:val="clear" w:color="auto" w:fill="auto"/>
          </w:tcPr>
          <w:p w14:paraId="0E9B2AF1" w14:textId="1A644A28" w:rsidR="00AD7118" w:rsidRPr="00AD7118" w:rsidRDefault="00AD7118" w:rsidP="00AD7118">
            <w:pPr>
              <w:ind w:firstLine="0"/>
            </w:pPr>
            <w:r>
              <w:t>Pace</w:t>
            </w:r>
          </w:p>
        </w:tc>
      </w:tr>
      <w:tr w:rsidR="00AD7118" w:rsidRPr="00AD7118" w14:paraId="458ADAA8" w14:textId="77777777" w:rsidTr="00AD7118">
        <w:tc>
          <w:tcPr>
            <w:tcW w:w="2179" w:type="dxa"/>
            <w:shd w:val="clear" w:color="auto" w:fill="auto"/>
          </w:tcPr>
          <w:p w14:paraId="1985A41C" w14:textId="147D9CDA" w:rsidR="00AD7118" w:rsidRPr="00AD7118" w:rsidRDefault="00AD7118" w:rsidP="00AD7118">
            <w:pPr>
              <w:ind w:firstLine="0"/>
            </w:pPr>
            <w:r>
              <w:t>Pedalino</w:t>
            </w:r>
          </w:p>
        </w:tc>
        <w:tc>
          <w:tcPr>
            <w:tcW w:w="2179" w:type="dxa"/>
            <w:shd w:val="clear" w:color="auto" w:fill="auto"/>
          </w:tcPr>
          <w:p w14:paraId="36F58C88" w14:textId="31F71324" w:rsidR="00AD7118" w:rsidRPr="00AD7118" w:rsidRDefault="00AD7118" w:rsidP="00AD7118">
            <w:pPr>
              <w:ind w:firstLine="0"/>
            </w:pPr>
            <w:r>
              <w:t>Pendarvis</w:t>
            </w:r>
          </w:p>
        </w:tc>
        <w:tc>
          <w:tcPr>
            <w:tcW w:w="2180" w:type="dxa"/>
            <w:shd w:val="clear" w:color="auto" w:fill="auto"/>
          </w:tcPr>
          <w:p w14:paraId="051D0664" w14:textId="6EA60B8A" w:rsidR="00AD7118" w:rsidRPr="00AD7118" w:rsidRDefault="00AD7118" w:rsidP="00AD7118">
            <w:pPr>
              <w:ind w:firstLine="0"/>
            </w:pPr>
            <w:r>
              <w:t>Pope</w:t>
            </w:r>
          </w:p>
        </w:tc>
      </w:tr>
      <w:tr w:rsidR="00AD7118" w:rsidRPr="00AD7118" w14:paraId="2050D041" w14:textId="77777777" w:rsidTr="00AD7118">
        <w:tc>
          <w:tcPr>
            <w:tcW w:w="2179" w:type="dxa"/>
            <w:shd w:val="clear" w:color="auto" w:fill="auto"/>
          </w:tcPr>
          <w:p w14:paraId="7AF33EF0" w14:textId="7315A790" w:rsidR="00AD7118" w:rsidRPr="00AD7118" w:rsidRDefault="00AD7118" w:rsidP="00AD7118">
            <w:pPr>
              <w:ind w:firstLine="0"/>
            </w:pPr>
            <w:r>
              <w:t>Rivers</w:t>
            </w:r>
          </w:p>
        </w:tc>
        <w:tc>
          <w:tcPr>
            <w:tcW w:w="2179" w:type="dxa"/>
            <w:shd w:val="clear" w:color="auto" w:fill="auto"/>
          </w:tcPr>
          <w:p w14:paraId="60C26A35" w14:textId="20CA3806" w:rsidR="00AD7118" w:rsidRPr="00AD7118" w:rsidRDefault="00AD7118" w:rsidP="00AD7118">
            <w:pPr>
              <w:ind w:firstLine="0"/>
            </w:pPr>
            <w:r>
              <w:t>Robbins</w:t>
            </w:r>
          </w:p>
        </w:tc>
        <w:tc>
          <w:tcPr>
            <w:tcW w:w="2180" w:type="dxa"/>
            <w:shd w:val="clear" w:color="auto" w:fill="auto"/>
          </w:tcPr>
          <w:p w14:paraId="1D71582F" w14:textId="08D409A3" w:rsidR="00AD7118" w:rsidRPr="00AD7118" w:rsidRDefault="00AD7118" w:rsidP="00AD7118">
            <w:pPr>
              <w:ind w:firstLine="0"/>
            </w:pPr>
            <w:r>
              <w:t>Rose</w:t>
            </w:r>
          </w:p>
        </w:tc>
      </w:tr>
      <w:tr w:rsidR="00AD7118" w:rsidRPr="00AD7118" w14:paraId="2D4CA261" w14:textId="77777777" w:rsidTr="00AD7118">
        <w:tc>
          <w:tcPr>
            <w:tcW w:w="2179" w:type="dxa"/>
            <w:shd w:val="clear" w:color="auto" w:fill="auto"/>
          </w:tcPr>
          <w:p w14:paraId="57520489" w14:textId="49826252" w:rsidR="00AD7118" w:rsidRPr="00AD7118" w:rsidRDefault="00AD7118" w:rsidP="00AD7118">
            <w:pPr>
              <w:ind w:firstLine="0"/>
            </w:pPr>
            <w:r>
              <w:t>Rutherford</w:t>
            </w:r>
          </w:p>
        </w:tc>
        <w:tc>
          <w:tcPr>
            <w:tcW w:w="2179" w:type="dxa"/>
            <w:shd w:val="clear" w:color="auto" w:fill="auto"/>
          </w:tcPr>
          <w:p w14:paraId="0084DB15" w14:textId="2A02AECB" w:rsidR="00AD7118" w:rsidRPr="00AD7118" w:rsidRDefault="00AD7118" w:rsidP="00AD7118">
            <w:pPr>
              <w:ind w:firstLine="0"/>
            </w:pPr>
            <w:r>
              <w:t>Sandifer</w:t>
            </w:r>
          </w:p>
        </w:tc>
        <w:tc>
          <w:tcPr>
            <w:tcW w:w="2180" w:type="dxa"/>
            <w:shd w:val="clear" w:color="auto" w:fill="auto"/>
          </w:tcPr>
          <w:p w14:paraId="03D569E8" w14:textId="43F874C4" w:rsidR="00AD7118" w:rsidRPr="00AD7118" w:rsidRDefault="00AD7118" w:rsidP="00AD7118">
            <w:pPr>
              <w:ind w:firstLine="0"/>
            </w:pPr>
            <w:r>
              <w:t>Schuessler</w:t>
            </w:r>
          </w:p>
        </w:tc>
      </w:tr>
      <w:tr w:rsidR="00AD7118" w:rsidRPr="00AD7118" w14:paraId="46B2FDF3" w14:textId="77777777" w:rsidTr="00AD7118">
        <w:tc>
          <w:tcPr>
            <w:tcW w:w="2179" w:type="dxa"/>
            <w:shd w:val="clear" w:color="auto" w:fill="auto"/>
          </w:tcPr>
          <w:p w14:paraId="6FFE31F1" w14:textId="2DA466EF" w:rsidR="00AD7118" w:rsidRPr="00AD7118" w:rsidRDefault="00AD7118" w:rsidP="00AD7118">
            <w:pPr>
              <w:ind w:firstLine="0"/>
            </w:pPr>
            <w:r>
              <w:t>Sessions</w:t>
            </w:r>
          </w:p>
        </w:tc>
        <w:tc>
          <w:tcPr>
            <w:tcW w:w="2179" w:type="dxa"/>
            <w:shd w:val="clear" w:color="auto" w:fill="auto"/>
          </w:tcPr>
          <w:p w14:paraId="05CEEF24" w14:textId="170DAF9A" w:rsidR="00AD7118" w:rsidRPr="00AD7118" w:rsidRDefault="00AD7118" w:rsidP="00AD7118">
            <w:pPr>
              <w:ind w:firstLine="0"/>
            </w:pPr>
            <w:r>
              <w:t>G. M. Smith</w:t>
            </w:r>
          </w:p>
        </w:tc>
        <w:tc>
          <w:tcPr>
            <w:tcW w:w="2180" w:type="dxa"/>
            <w:shd w:val="clear" w:color="auto" w:fill="auto"/>
          </w:tcPr>
          <w:p w14:paraId="6EB8E841" w14:textId="03165315" w:rsidR="00AD7118" w:rsidRPr="00AD7118" w:rsidRDefault="00AD7118" w:rsidP="00AD7118">
            <w:pPr>
              <w:ind w:firstLine="0"/>
            </w:pPr>
            <w:r>
              <w:t>M. M. Smith</w:t>
            </w:r>
          </w:p>
        </w:tc>
      </w:tr>
      <w:tr w:rsidR="00AD7118" w:rsidRPr="00AD7118" w14:paraId="69136FFC" w14:textId="77777777" w:rsidTr="00AD7118">
        <w:tc>
          <w:tcPr>
            <w:tcW w:w="2179" w:type="dxa"/>
            <w:shd w:val="clear" w:color="auto" w:fill="auto"/>
          </w:tcPr>
          <w:p w14:paraId="5BC52253" w14:textId="0A7DFF95" w:rsidR="00AD7118" w:rsidRPr="00AD7118" w:rsidRDefault="00AD7118" w:rsidP="00AD7118">
            <w:pPr>
              <w:ind w:firstLine="0"/>
            </w:pPr>
            <w:r>
              <w:t>Stavrinakis</w:t>
            </w:r>
          </w:p>
        </w:tc>
        <w:tc>
          <w:tcPr>
            <w:tcW w:w="2179" w:type="dxa"/>
            <w:shd w:val="clear" w:color="auto" w:fill="auto"/>
          </w:tcPr>
          <w:p w14:paraId="34C2BC32" w14:textId="1EC2BE64" w:rsidR="00AD7118" w:rsidRPr="00AD7118" w:rsidRDefault="00AD7118" w:rsidP="00AD7118">
            <w:pPr>
              <w:ind w:firstLine="0"/>
            </w:pPr>
            <w:r>
              <w:t>Taylor</w:t>
            </w:r>
          </w:p>
        </w:tc>
        <w:tc>
          <w:tcPr>
            <w:tcW w:w="2180" w:type="dxa"/>
            <w:shd w:val="clear" w:color="auto" w:fill="auto"/>
          </w:tcPr>
          <w:p w14:paraId="2DBA8F2D" w14:textId="300EC2D5" w:rsidR="00AD7118" w:rsidRPr="00AD7118" w:rsidRDefault="00AD7118" w:rsidP="00AD7118">
            <w:pPr>
              <w:ind w:firstLine="0"/>
            </w:pPr>
            <w:r>
              <w:t>Tedder</w:t>
            </w:r>
          </w:p>
        </w:tc>
      </w:tr>
      <w:tr w:rsidR="00AD7118" w:rsidRPr="00AD7118" w14:paraId="5E37DDF0" w14:textId="77777777" w:rsidTr="00AD7118">
        <w:tc>
          <w:tcPr>
            <w:tcW w:w="2179" w:type="dxa"/>
            <w:shd w:val="clear" w:color="auto" w:fill="auto"/>
          </w:tcPr>
          <w:p w14:paraId="29BC110E" w14:textId="41553F08" w:rsidR="00AD7118" w:rsidRPr="00AD7118" w:rsidRDefault="00AD7118" w:rsidP="00AD7118">
            <w:pPr>
              <w:ind w:firstLine="0"/>
            </w:pPr>
            <w:r>
              <w:t>Thayer</w:t>
            </w:r>
          </w:p>
        </w:tc>
        <w:tc>
          <w:tcPr>
            <w:tcW w:w="2179" w:type="dxa"/>
            <w:shd w:val="clear" w:color="auto" w:fill="auto"/>
          </w:tcPr>
          <w:p w14:paraId="2EE71F41" w14:textId="7E5FE956" w:rsidR="00AD7118" w:rsidRPr="00AD7118" w:rsidRDefault="00AD7118" w:rsidP="00AD7118">
            <w:pPr>
              <w:ind w:firstLine="0"/>
            </w:pPr>
            <w:r>
              <w:t>Trantham</w:t>
            </w:r>
          </w:p>
        </w:tc>
        <w:tc>
          <w:tcPr>
            <w:tcW w:w="2180" w:type="dxa"/>
            <w:shd w:val="clear" w:color="auto" w:fill="auto"/>
          </w:tcPr>
          <w:p w14:paraId="73A6B9EE" w14:textId="40877F14" w:rsidR="00AD7118" w:rsidRPr="00AD7118" w:rsidRDefault="00AD7118" w:rsidP="00AD7118">
            <w:pPr>
              <w:ind w:firstLine="0"/>
            </w:pPr>
            <w:r>
              <w:t>Vaughan</w:t>
            </w:r>
          </w:p>
        </w:tc>
      </w:tr>
      <w:tr w:rsidR="00AD7118" w:rsidRPr="00AD7118" w14:paraId="28BBF500" w14:textId="77777777" w:rsidTr="00AD7118">
        <w:tc>
          <w:tcPr>
            <w:tcW w:w="2179" w:type="dxa"/>
            <w:shd w:val="clear" w:color="auto" w:fill="auto"/>
          </w:tcPr>
          <w:p w14:paraId="204A3168" w14:textId="2922FF67" w:rsidR="00AD7118" w:rsidRPr="00AD7118" w:rsidRDefault="00AD7118" w:rsidP="00AD7118">
            <w:pPr>
              <w:ind w:firstLine="0"/>
            </w:pPr>
            <w:r>
              <w:t>Weeks</w:t>
            </w:r>
          </w:p>
        </w:tc>
        <w:tc>
          <w:tcPr>
            <w:tcW w:w="2179" w:type="dxa"/>
            <w:shd w:val="clear" w:color="auto" w:fill="auto"/>
          </w:tcPr>
          <w:p w14:paraId="595627DD" w14:textId="3EACE3CA" w:rsidR="00AD7118" w:rsidRPr="00AD7118" w:rsidRDefault="00AD7118" w:rsidP="00AD7118">
            <w:pPr>
              <w:ind w:firstLine="0"/>
            </w:pPr>
            <w:r>
              <w:t>West</w:t>
            </w:r>
          </w:p>
        </w:tc>
        <w:tc>
          <w:tcPr>
            <w:tcW w:w="2180" w:type="dxa"/>
            <w:shd w:val="clear" w:color="auto" w:fill="auto"/>
          </w:tcPr>
          <w:p w14:paraId="59443541" w14:textId="09ABA044" w:rsidR="00AD7118" w:rsidRPr="00AD7118" w:rsidRDefault="00AD7118" w:rsidP="00AD7118">
            <w:pPr>
              <w:ind w:firstLine="0"/>
            </w:pPr>
            <w:r>
              <w:t>Wetmore</w:t>
            </w:r>
          </w:p>
        </w:tc>
      </w:tr>
      <w:tr w:rsidR="00AD7118" w:rsidRPr="00AD7118" w14:paraId="7BA738FC" w14:textId="77777777" w:rsidTr="00AD7118">
        <w:tc>
          <w:tcPr>
            <w:tcW w:w="2179" w:type="dxa"/>
            <w:shd w:val="clear" w:color="auto" w:fill="auto"/>
          </w:tcPr>
          <w:p w14:paraId="4DB2DA8A" w14:textId="1830090D" w:rsidR="00AD7118" w:rsidRPr="00AD7118" w:rsidRDefault="00AD7118" w:rsidP="00AD7118">
            <w:pPr>
              <w:keepNext/>
              <w:ind w:firstLine="0"/>
            </w:pPr>
            <w:r>
              <w:t>Wheeler</w:t>
            </w:r>
          </w:p>
        </w:tc>
        <w:tc>
          <w:tcPr>
            <w:tcW w:w="2179" w:type="dxa"/>
            <w:shd w:val="clear" w:color="auto" w:fill="auto"/>
          </w:tcPr>
          <w:p w14:paraId="6176BC4B" w14:textId="05D801FB" w:rsidR="00AD7118" w:rsidRPr="00AD7118" w:rsidRDefault="00AD7118" w:rsidP="00AD7118">
            <w:pPr>
              <w:keepNext/>
              <w:ind w:firstLine="0"/>
            </w:pPr>
            <w:r>
              <w:t>White</w:t>
            </w:r>
          </w:p>
        </w:tc>
        <w:tc>
          <w:tcPr>
            <w:tcW w:w="2180" w:type="dxa"/>
            <w:shd w:val="clear" w:color="auto" w:fill="auto"/>
          </w:tcPr>
          <w:p w14:paraId="2322731F" w14:textId="4AD0ADE2" w:rsidR="00AD7118" w:rsidRPr="00AD7118" w:rsidRDefault="00AD7118" w:rsidP="00AD7118">
            <w:pPr>
              <w:keepNext/>
              <w:ind w:firstLine="0"/>
            </w:pPr>
            <w:r>
              <w:t>Whitmire</w:t>
            </w:r>
          </w:p>
        </w:tc>
      </w:tr>
      <w:tr w:rsidR="00AD7118" w:rsidRPr="00AD7118" w14:paraId="07AC303F" w14:textId="77777777" w:rsidTr="00AD7118">
        <w:tc>
          <w:tcPr>
            <w:tcW w:w="2179" w:type="dxa"/>
            <w:shd w:val="clear" w:color="auto" w:fill="auto"/>
          </w:tcPr>
          <w:p w14:paraId="59421BBF" w14:textId="42AB9DAE" w:rsidR="00AD7118" w:rsidRPr="00AD7118" w:rsidRDefault="00AD7118" w:rsidP="00AD7118">
            <w:pPr>
              <w:keepNext/>
              <w:ind w:firstLine="0"/>
            </w:pPr>
            <w:r>
              <w:t>Williams</w:t>
            </w:r>
          </w:p>
        </w:tc>
        <w:tc>
          <w:tcPr>
            <w:tcW w:w="2179" w:type="dxa"/>
            <w:shd w:val="clear" w:color="auto" w:fill="auto"/>
          </w:tcPr>
          <w:p w14:paraId="582F667F" w14:textId="4CCCE93D" w:rsidR="00AD7118" w:rsidRPr="00AD7118" w:rsidRDefault="00AD7118" w:rsidP="00AD7118">
            <w:pPr>
              <w:keepNext/>
              <w:ind w:firstLine="0"/>
            </w:pPr>
            <w:r>
              <w:t>Willis</w:t>
            </w:r>
          </w:p>
        </w:tc>
        <w:tc>
          <w:tcPr>
            <w:tcW w:w="2180" w:type="dxa"/>
            <w:shd w:val="clear" w:color="auto" w:fill="auto"/>
          </w:tcPr>
          <w:p w14:paraId="2D7BF67F" w14:textId="6C1C9882" w:rsidR="00AD7118" w:rsidRPr="00AD7118" w:rsidRDefault="00AD7118" w:rsidP="00AD7118">
            <w:pPr>
              <w:keepNext/>
              <w:ind w:firstLine="0"/>
            </w:pPr>
            <w:r>
              <w:t>Wooten</w:t>
            </w:r>
          </w:p>
        </w:tc>
      </w:tr>
    </w:tbl>
    <w:p w14:paraId="2B259F55" w14:textId="77777777" w:rsidR="00AD7118" w:rsidRDefault="00AD7118" w:rsidP="00AD7118"/>
    <w:p w14:paraId="26DBF7F9" w14:textId="05E16DD3" w:rsidR="00AD7118" w:rsidRDefault="00AD7118" w:rsidP="00AD7118">
      <w:pPr>
        <w:jc w:val="center"/>
        <w:rPr>
          <w:b/>
        </w:rPr>
      </w:pPr>
      <w:r w:rsidRPr="00AD7118">
        <w:rPr>
          <w:b/>
        </w:rPr>
        <w:t>Total--114</w:t>
      </w:r>
    </w:p>
    <w:p w14:paraId="343EE582" w14:textId="6BF78C5B" w:rsidR="00AD7118" w:rsidRDefault="00AD7118" w:rsidP="00AD7118">
      <w:pPr>
        <w:jc w:val="center"/>
        <w:rPr>
          <w:b/>
        </w:rPr>
      </w:pPr>
    </w:p>
    <w:p w14:paraId="484D185A" w14:textId="77777777" w:rsidR="00AD7118" w:rsidRDefault="00AD7118" w:rsidP="00AD7118">
      <w:pPr>
        <w:ind w:firstLine="0"/>
      </w:pPr>
      <w:r w:rsidRPr="00AD7118">
        <w:t xml:space="preserve"> </w:t>
      </w:r>
      <w:r>
        <w:t>Those who voted in the negative are:</w:t>
      </w:r>
    </w:p>
    <w:p w14:paraId="058BBB86" w14:textId="77777777" w:rsidR="00AD7118" w:rsidRDefault="00AD7118" w:rsidP="00AD7118"/>
    <w:p w14:paraId="3BBFF102" w14:textId="77777777" w:rsidR="00AD7118" w:rsidRDefault="00AD7118" w:rsidP="00AD7118">
      <w:pPr>
        <w:jc w:val="center"/>
        <w:rPr>
          <w:b/>
        </w:rPr>
      </w:pPr>
      <w:r w:rsidRPr="00AD7118">
        <w:rPr>
          <w:b/>
        </w:rPr>
        <w:t>Total--0</w:t>
      </w:r>
    </w:p>
    <w:p w14:paraId="5A6316BA" w14:textId="4D8DBCC8" w:rsidR="00AD7118" w:rsidRDefault="00AD7118" w:rsidP="00AD7118">
      <w:pPr>
        <w:jc w:val="center"/>
        <w:rPr>
          <w:b/>
        </w:rPr>
      </w:pPr>
    </w:p>
    <w:p w14:paraId="0336ADB3" w14:textId="77777777" w:rsidR="00AD7118" w:rsidRDefault="00AD7118" w:rsidP="00AD7118">
      <w:r>
        <w:t xml:space="preserve">Section 79 was adopted. </w:t>
      </w:r>
    </w:p>
    <w:p w14:paraId="05964366" w14:textId="70A45673" w:rsidR="00AD7118" w:rsidRDefault="00AD7118" w:rsidP="00AD7118"/>
    <w:p w14:paraId="6B957508" w14:textId="2460351D" w:rsidR="00AD7118" w:rsidRDefault="00AD7118" w:rsidP="00AD7118">
      <w:pPr>
        <w:keepNext/>
        <w:jc w:val="center"/>
        <w:rPr>
          <w:b/>
        </w:rPr>
      </w:pPr>
      <w:r w:rsidRPr="00AD7118">
        <w:rPr>
          <w:b/>
        </w:rPr>
        <w:t>SECTION 80</w:t>
      </w:r>
    </w:p>
    <w:p w14:paraId="3F7C1E1F" w14:textId="77777777" w:rsidR="00AD7118" w:rsidRDefault="00AD7118" w:rsidP="00AD7118">
      <w:r>
        <w:t xml:space="preserve">The yeas and nays were taken resulting as follows: </w:t>
      </w:r>
    </w:p>
    <w:p w14:paraId="19E251E2" w14:textId="016C71B4" w:rsidR="00AD7118" w:rsidRDefault="00AD7118" w:rsidP="00AD7118">
      <w:pPr>
        <w:jc w:val="center"/>
      </w:pPr>
      <w:r>
        <w:t xml:space="preserve"> </w:t>
      </w:r>
      <w:bookmarkStart w:id="189" w:name="vote_start386"/>
      <w:bookmarkEnd w:id="189"/>
      <w:r>
        <w:t>Yeas 66; Nays 18</w:t>
      </w:r>
    </w:p>
    <w:p w14:paraId="3852C794" w14:textId="5ABF53A7" w:rsidR="00AD7118" w:rsidRDefault="00AD7118" w:rsidP="00AD7118">
      <w:pPr>
        <w:jc w:val="center"/>
      </w:pPr>
    </w:p>
    <w:p w14:paraId="2F0AD26E"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56B545BA" w14:textId="77777777" w:rsidTr="00AD7118">
        <w:tc>
          <w:tcPr>
            <w:tcW w:w="2179" w:type="dxa"/>
            <w:shd w:val="clear" w:color="auto" w:fill="auto"/>
          </w:tcPr>
          <w:p w14:paraId="66528DDF" w14:textId="263DDE87" w:rsidR="00AD7118" w:rsidRPr="00AD7118" w:rsidRDefault="00AD7118" w:rsidP="00AD7118">
            <w:pPr>
              <w:keepNext/>
              <w:ind w:firstLine="0"/>
            </w:pPr>
            <w:r>
              <w:t>Anderson</w:t>
            </w:r>
          </w:p>
        </w:tc>
        <w:tc>
          <w:tcPr>
            <w:tcW w:w="2179" w:type="dxa"/>
            <w:shd w:val="clear" w:color="auto" w:fill="auto"/>
          </w:tcPr>
          <w:p w14:paraId="08197EC1" w14:textId="2E8E9891" w:rsidR="00AD7118" w:rsidRPr="00AD7118" w:rsidRDefault="00AD7118" w:rsidP="00AD7118">
            <w:pPr>
              <w:keepNext/>
              <w:ind w:firstLine="0"/>
            </w:pPr>
            <w:r>
              <w:t>Atkinson</w:t>
            </w:r>
          </w:p>
        </w:tc>
        <w:tc>
          <w:tcPr>
            <w:tcW w:w="2180" w:type="dxa"/>
            <w:shd w:val="clear" w:color="auto" w:fill="auto"/>
          </w:tcPr>
          <w:p w14:paraId="55206450" w14:textId="2F7FBD02" w:rsidR="00AD7118" w:rsidRPr="00AD7118" w:rsidRDefault="00AD7118" w:rsidP="00AD7118">
            <w:pPr>
              <w:keepNext/>
              <w:ind w:firstLine="0"/>
            </w:pPr>
            <w:r>
              <w:t>Bailey</w:t>
            </w:r>
          </w:p>
        </w:tc>
      </w:tr>
      <w:tr w:rsidR="00AD7118" w:rsidRPr="00AD7118" w14:paraId="0BCC8B65" w14:textId="77777777" w:rsidTr="00AD7118">
        <w:tc>
          <w:tcPr>
            <w:tcW w:w="2179" w:type="dxa"/>
            <w:shd w:val="clear" w:color="auto" w:fill="auto"/>
          </w:tcPr>
          <w:p w14:paraId="0340C34C" w14:textId="5282B065" w:rsidR="00AD7118" w:rsidRPr="00AD7118" w:rsidRDefault="00AD7118" w:rsidP="00AD7118">
            <w:pPr>
              <w:ind w:firstLine="0"/>
            </w:pPr>
            <w:r>
              <w:t>Ballentine</w:t>
            </w:r>
          </w:p>
        </w:tc>
        <w:tc>
          <w:tcPr>
            <w:tcW w:w="2179" w:type="dxa"/>
            <w:shd w:val="clear" w:color="auto" w:fill="auto"/>
          </w:tcPr>
          <w:p w14:paraId="6690DC1A" w14:textId="7AB5F525" w:rsidR="00AD7118" w:rsidRPr="00AD7118" w:rsidRDefault="00AD7118" w:rsidP="00AD7118">
            <w:pPr>
              <w:ind w:firstLine="0"/>
            </w:pPr>
            <w:r>
              <w:t>Bauer</w:t>
            </w:r>
          </w:p>
        </w:tc>
        <w:tc>
          <w:tcPr>
            <w:tcW w:w="2180" w:type="dxa"/>
            <w:shd w:val="clear" w:color="auto" w:fill="auto"/>
          </w:tcPr>
          <w:p w14:paraId="5E58B2B4" w14:textId="318A8035" w:rsidR="00AD7118" w:rsidRPr="00AD7118" w:rsidRDefault="00AD7118" w:rsidP="00AD7118">
            <w:pPr>
              <w:ind w:firstLine="0"/>
            </w:pPr>
            <w:r>
              <w:t>Blackwell</w:t>
            </w:r>
          </w:p>
        </w:tc>
      </w:tr>
      <w:tr w:rsidR="00AD7118" w:rsidRPr="00AD7118" w14:paraId="3A48499B" w14:textId="77777777" w:rsidTr="00AD7118">
        <w:tc>
          <w:tcPr>
            <w:tcW w:w="2179" w:type="dxa"/>
            <w:shd w:val="clear" w:color="auto" w:fill="auto"/>
          </w:tcPr>
          <w:p w14:paraId="410C59AA" w14:textId="29653D28" w:rsidR="00AD7118" w:rsidRPr="00AD7118" w:rsidRDefault="00AD7118" w:rsidP="00AD7118">
            <w:pPr>
              <w:ind w:firstLine="0"/>
            </w:pPr>
            <w:r>
              <w:t>Brewer</w:t>
            </w:r>
          </w:p>
        </w:tc>
        <w:tc>
          <w:tcPr>
            <w:tcW w:w="2179" w:type="dxa"/>
            <w:shd w:val="clear" w:color="auto" w:fill="auto"/>
          </w:tcPr>
          <w:p w14:paraId="11D89C89" w14:textId="2BE80172" w:rsidR="00AD7118" w:rsidRPr="00AD7118" w:rsidRDefault="00AD7118" w:rsidP="00AD7118">
            <w:pPr>
              <w:ind w:firstLine="0"/>
            </w:pPr>
            <w:r>
              <w:t>Burns</w:t>
            </w:r>
          </w:p>
        </w:tc>
        <w:tc>
          <w:tcPr>
            <w:tcW w:w="2180" w:type="dxa"/>
            <w:shd w:val="clear" w:color="auto" w:fill="auto"/>
          </w:tcPr>
          <w:p w14:paraId="3DF9FC13" w14:textId="7E8C4B0D" w:rsidR="00AD7118" w:rsidRPr="00AD7118" w:rsidRDefault="00AD7118" w:rsidP="00AD7118">
            <w:pPr>
              <w:ind w:firstLine="0"/>
            </w:pPr>
            <w:r>
              <w:t>Bustos</w:t>
            </w:r>
          </w:p>
        </w:tc>
      </w:tr>
      <w:tr w:rsidR="00AD7118" w:rsidRPr="00AD7118" w14:paraId="0E680D53" w14:textId="77777777" w:rsidTr="00AD7118">
        <w:tc>
          <w:tcPr>
            <w:tcW w:w="2179" w:type="dxa"/>
            <w:shd w:val="clear" w:color="auto" w:fill="auto"/>
          </w:tcPr>
          <w:p w14:paraId="023C9DF2" w14:textId="67282D5A" w:rsidR="00AD7118" w:rsidRPr="00AD7118" w:rsidRDefault="00AD7118" w:rsidP="00AD7118">
            <w:pPr>
              <w:ind w:firstLine="0"/>
            </w:pPr>
            <w:r>
              <w:t>Calhoon</w:t>
            </w:r>
          </w:p>
        </w:tc>
        <w:tc>
          <w:tcPr>
            <w:tcW w:w="2179" w:type="dxa"/>
            <w:shd w:val="clear" w:color="auto" w:fill="auto"/>
          </w:tcPr>
          <w:p w14:paraId="6A841033" w14:textId="0B60CAD0" w:rsidR="00AD7118" w:rsidRPr="00AD7118" w:rsidRDefault="00AD7118" w:rsidP="00AD7118">
            <w:pPr>
              <w:ind w:firstLine="0"/>
            </w:pPr>
            <w:r>
              <w:t>Carter</w:t>
            </w:r>
          </w:p>
        </w:tc>
        <w:tc>
          <w:tcPr>
            <w:tcW w:w="2180" w:type="dxa"/>
            <w:shd w:val="clear" w:color="auto" w:fill="auto"/>
          </w:tcPr>
          <w:p w14:paraId="676E52B6" w14:textId="1B513D5F" w:rsidR="00AD7118" w:rsidRPr="00AD7118" w:rsidRDefault="00AD7118" w:rsidP="00AD7118">
            <w:pPr>
              <w:ind w:firstLine="0"/>
            </w:pPr>
            <w:r>
              <w:t>Chapman</w:t>
            </w:r>
          </w:p>
        </w:tc>
      </w:tr>
      <w:tr w:rsidR="00AD7118" w:rsidRPr="00AD7118" w14:paraId="1BF8F8E3" w14:textId="77777777" w:rsidTr="00AD7118">
        <w:tc>
          <w:tcPr>
            <w:tcW w:w="2179" w:type="dxa"/>
            <w:shd w:val="clear" w:color="auto" w:fill="auto"/>
          </w:tcPr>
          <w:p w14:paraId="48D3F0A2" w14:textId="16AC14A5" w:rsidR="00AD7118" w:rsidRPr="00AD7118" w:rsidRDefault="00AD7118" w:rsidP="00AD7118">
            <w:pPr>
              <w:ind w:firstLine="0"/>
            </w:pPr>
            <w:r>
              <w:t>Clyburn</w:t>
            </w:r>
          </w:p>
        </w:tc>
        <w:tc>
          <w:tcPr>
            <w:tcW w:w="2179" w:type="dxa"/>
            <w:shd w:val="clear" w:color="auto" w:fill="auto"/>
          </w:tcPr>
          <w:p w14:paraId="05C35BA2" w14:textId="62A0BB15" w:rsidR="00AD7118" w:rsidRPr="00AD7118" w:rsidRDefault="00AD7118" w:rsidP="00AD7118">
            <w:pPr>
              <w:ind w:firstLine="0"/>
            </w:pPr>
            <w:r>
              <w:t>Cobb-Hunter</w:t>
            </w:r>
          </w:p>
        </w:tc>
        <w:tc>
          <w:tcPr>
            <w:tcW w:w="2180" w:type="dxa"/>
            <w:shd w:val="clear" w:color="auto" w:fill="auto"/>
          </w:tcPr>
          <w:p w14:paraId="329F1518" w14:textId="4B35F6DC" w:rsidR="00AD7118" w:rsidRPr="00AD7118" w:rsidRDefault="00AD7118" w:rsidP="00AD7118">
            <w:pPr>
              <w:ind w:firstLine="0"/>
            </w:pPr>
            <w:r>
              <w:t>B. J. Cox</w:t>
            </w:r>
          </w:p>
        </w:tc>
      </w:tr>
      <w:tr w:rsidR="00AD7118" w:rsidRPr="00AD7118" w14:paraId="17405016" w14:textId="77777777" w:rsidTr="00AD7118">
        <w:tc>
          <w:tcPr>
            <w:tcW w:w="2179" w:type="dxa"/>
            <w:shd w:val="clear" w:color="auto" w:fill="auto"/>
          </w:tcPr>
          <w:p w14:paraId="3970D4A9" w14:textId="704C34C7" w:rsidR="00AD7118" w:rsidRPr="00AD7118" w:rsidRDefault="00AD7118" w:rsidP="00AD7118">
            <w:pPr>
              <w:ind w:firstLine="0"/>
            </w:pPr>
            <w:r>
              <w:t>B. L. Cox</w:t>
            </w:r>
          </w:p>
        </w:tc>
        <w:tc>
          <w:tcPr>
            <w:tcW w:w="2179" w:type="dxa"/>
            <w:shd w:val="clear" w:color="auto" w:fill="auto"/>
          </w:tcPr>
          <w:p w14:paraId="389B3A13" w14:textId="3691B4D9" w:rsidR="00AD7118" w:rsidRPr="00AD7118" w:rsidRDefault="00AD7118" w:rsidP="00AD7118">
            <w:pPr>
              <w:ind w:firstLine="0"/>
            </w:pPr>
            <w:r>
              <w:t>Crawford</w:t>
            </w:r>
          </w:p>
        </w:tc>
        <w:tc>
          <w:tcPr>
            <w:tcW w:w="2180" w:type="dxa"/>
            <w:shd w:val="clear" w:color="auto" w:fill="auto"/>
          </w:tcPr>
          <w:p w14:paraId="360FCD36" w14:textId="0ED3BABB" w:rsidR="00AD7118" w:rsidRPr="00AD7118" w:rsidRDefault="00AD7118" w:rsidP="00AD7118">
            <w:pPr>
              <w:ind w:firstLine="0"/>
            </w:pPr>
            <w:r>
              <w:t>Davis</w:t>
            </w:r>
          </w:p>
        </w:tc>
      </w:tr>
      <w:tr w:rsidR="00AD7118" w:rsidRPr="00AD7118" w14:paraId="6AB82954" w14:textId="77777777" w:rsidTr="00AD7118">
        <w:tc>
          <w:tcPr>
            <w:tcW w:w="2179" w:type="dxa"/>
            <w:shd w:val="clear" w:color="auto" w:fill="auto"/>
          </w:tcPr>
          <w:p w14:paraId="194D09B3" w14:textId="6BAF5FDD" w:rsidR="00AD7118" w:rsidRPr="00AD7118" w:rsidRDefault="00AD7118" w:rsidP="00AD7118">
            <w:pPr>
              <w:ind w:firstLine="0"/>
            </w:pPr>
            <w:r>
              <w:t>Dillard</w:t>
            </w:r>
          </w:p>
        </w:tc>
        <w:tc>
          <w:tcPr>
            <w:tcW w:w="2179" w:type="dxa"/>
            <w:shd w:val="clear" w:color="auto" w:fill="auto"/>
          </w:tcPr>
          <w:p w14:paraId="3B79EA39" w14:textId="41FD8983" w:rsidR="00AD7118" w:rsidRPr="00AD7118" w:rsidRDefault="00AD7118" w:rsidP="00AD7118">
            <w:pPr>
              <w:ind w:firstLine="0"/>
            </w:pPr>
            <w:r>
              <w:t>Erickson</w:t>
            </w:r>
          </w:p>
        </w:tc>
        <w:tc>
          <w:tcPr>
            <w:tcW w:w="2180" w:type="dxa"/>
            <w:shd w:val="clear" w:color="auto" w:fill="auto"/>
          </w:tcPr>
          <w:p w14:paraId="4F1B7083" w14:textId="3691338B" w:rsidR="00AD7118" w:rsidRPr="00AD7118" w:rsidRDefault="00AD7118" w:rsidP="00AD7118">
            <w:pPr>
              <w:ind w:firstLine="0"/>
            </w:pPr>
            <w:r>
              <w:t>Felder</w:t>
            </w:r>
          </w:p>
        </w:tc>
      </w:tr>
      <w:tr w:rsidR="00AD7118" w:rsidRPr="00AD7118" w14:paraId="1551772C" w14:textId="77777777" w:rsidTr="00AD7118">
        <w:tc>
          <w:tcPr>
            <w:tcW w:w="2179" w:type="dxa"/>
            <w:shd w:val="clear" w:color="auto" w:fill="auto"/>
          </w:tcPr>
          <w:p w14:paraId="36167041" w14:textId="7B7323E0" w:rsidR="00AD7118" w:rsidRPr="00AD7118" w:rsidRDefault="00AD7118" w:rsidP="00AD7118">
            <w:pPr>
              <w:ind w:firstLine="0"/>
            </w:pPr>
            <w:r>
              <w:t>Forrest</w:t>
            </w:r>
          </w:p>
        </w:tc>
        <w:tc>
          <w:tcPr>
            <w:tcW w:w="2179" w:type="dxa"/>
            <w:shd w:val="clear" w:color="auto" w:fill="auto"/>
          </w:tcPr>
          <w:p w14:paraId="15DD474E" w14:textId="0B34340D" w:rsidR="00AD7118" w:rsidRPr="00AD7118" w:rsidRDefault="00AD7118" w:rsidP="00AD7118">
            <w:pPr>
              <w:ind w:firstLine="0"/>
            </w:pPr>
            <w:r>
              <w:t>Gagnon</w:t>
            </w:r>
          </w:p>
        </w:tc>
        <w:tc>
          <w:tcPr>
            <w:tcW w:w="2180" w:type="dxa"/>
            <w:shd w:val="clear" w:color="auto" w:fill="auto"/>
          </w:tcPr>
          <w:p w14:paraId="65053F12" w14:textId="6CBD8AF2" w:rsidR="00AD7118" w:rsidRPr="00AD7118" w:rsidRDefault="00AD7118" w:rsidP="00AD7118">
            <w:pPr>
              <w:ind w:firstLine="0"/>
            </w:pPr>
            <w:r>
              <w:t>Gibson</w:t>
            </w:r>
          </w:p>
        </w:tc>
      </w:tr>
      <w:tr w:rsidR="00AD7118" w:rsidRPr="00AD7118" w14:paraId="319AA236" w14:textId="77777777" w:rsidTr="00AD7118">
        <w:tc>
          <w:tcPr>
            <w:tcW w:w="2179" w:type="dxa"/>
            <w:shd w:val="clear" w:color="auto" w:fill="auto"/>
          </w:tcPr>
          <w:p w14:paraId="7155A075" w14:textId="3E8856E8" w:rsidR="00AD7118" w:rsidRPr="00AD7118" w:rsidRDefault="00AD7118" w:rsidP="00AD7118">
            <w:pPr>
              <w:ind w:firstLine="0"/>
            </w:pPr>
            <w:r>
              <w:t>Gilliard</w:t>
            </w:r>
          </w:p>
        </w:tc>
        <w:tc>
          <w:tcPr>
            <w:tcW w:w="2179" w:type="dxa"/>
            <w:shd w:val="clear" w:color="auto" w:fill="auto"/>
          </w:tcPr>
          <w:p w14:paraId="7CF9A1A9" w14:textId="0F7AD8D4" w:rsidR="00AD7118" w:rsidRPr="00AD7118" w:rsidRDefault="00AD7118" w:rsidP="00AD7118">
            <w:pPr>
              <w:ind w:firstLine="0"/>
            </w:pPr>
            <w:r>
              <w:t>Guffey</w:t>
            </w:r>
          </w:p>
        </w:tc>
        <w:tc>
          <w:tcPr>
            <w:tcW w:w="2180" w:type="dxa"/>
            <w:shd w:val="clear" w:color="auto" w:fill="auto"/>
          </w:tcPr>
          <w:p w14:paraId="0FBBC5A9" w14:textId="76DCE89F" w:rsidR="00AD7118" w:rsidRPr="00AD7118" w:rsidRDefault="00AD7118" w:rsidP="00AD7118">
            <w:pPr>
              <w:ind w:firstLine="0"/>
            </w:pPr>
            <w:r>
              <w:t>Hager</w:t>
            </w:r>
          </w:p>
        </w:tc>
      </w:tr>
      <w:tr w:rsidR="00AD7118" w:rsidRPr="00AD7118" w14:paraId="38B91DAE" w14:textId="77777777" w:rsidTr="00AD7118">
        <w:tc>
          <w:tcPr>
            <w:tcW w:w="2179" w:type="dxa"/>
            <w:shd w:val="clear" w:color="auto" w:fill="auto"/>
          </w:tcPr>
          <w:p w14:paraId="144DC5D7" w14:textId="13D51107" w:rsidR="00AD7118" w:rsidRPr="00AD7118" w:rsidRDefault="00AD7118" w:rsidP="00AD7118">
            <w:pPr>
              <w:ind w:firstLine="0"/>
            </w:pPr>
            <w:r>
              <w:t>Hardee</w:t>
            </w:r>
          </w:p>
        </w:tc>
        <w:tc>
          <w:tcPr>
            <w:tcW w:w="2179" w:type="dxa"/>
            <w:shd w:val="clear" w:color="auto" w:fill="auto"/>
          </w:tcPr>
          <w:p w14:paraId="06AB82E1" w14:textId="6FFAF75B" w:rsidR="00AD7118" w:rsidRPr="00AD7118" w:rsidRDefault="00AD7118" w:rsidP="00AD7118">
            <w:pPr>
              <w:ind w:firstLine="0"/>
            </w:pPr>
            <w:r>
              <w:t>Hartnett</w:t>
            </w:r>
          </w:p>
        </w:tc>
        <w:tc>
          <w:tcPr>
            <w:tcW w:w="2180" w:type="dxa"/>
            <w:shd w:val="clear" w:color="auto" w:fill="auto"/>
          </w:tcPr>
          <w:p w14:paraId="7CC8A6EF" w14:textId="09F058A5" w:rsidR="00AD7118" w:rsidRPr="00AD7118" w:rsidRDefault="00AD7118" w:rsidP="00AD7118">
            <w:pPr>
              <w:ind w:firstLine="0"/>
            </w:pPr>
            <w:r>
              <w:t>Hayes</w:t>
            </w:r>
          </w:p>
        </w:tc>
      </w:tr>
      <w:tr w:rsidR="00AD7118" w:rsidRPr="00AD7118" w14:paraId="034F9FFA" w14:textId="77777777" w:rsidTr="00AD7118">
        <w:tc>
          <w:tcPr>
            <w:tcW w:w="2179" w:type="dxa"/>
            <w:shd w:val="clear" w:color="auto" w:fill="auto"/>
          </w:tcPr>
          <w:p w14:paraId="30B4639E" w14:textId="64856BB6" w:rsidR="00AD7118" w:rsidRPr="00AD7118" w:rsidRDefault="00AD7118" w:rsidP="00AD7118">
            <w:pPr>
              <w:ind w:firstLine="0"/>
            </w:pPr>
            <w:r>
              <w:t>Henegan</w:t>
            </w:r>
          </w:p>
        </w:tc>
        <w:tc>
          <w:tcPr>
            <w:tcW w:w="2179" w:type="dxa"/>
            <w:shd w:val="clear" w:color="auto" w:fill="auto"/>
          </w:tcPr>
          <w:p w14:paraId="135E8236" w14:textId="6D8200AD" w:rsidR="00AD7118" w:rsidRPr="00AD7118" w:rsidRDefault="00AD7118" w:rsidP="00AD7118">
            <w:pPr>
              <w:ind w:firstLine="0"/>
            </w:pPr>
            <w:r>
              <w:t>Hewitt</w:t>
            </w:r>
          </w:p>
        </w:tc>
        <w:tc>
          <w:tcPr>
            <w:tcW w:w="2180" w:type="dxa"/>
            <w:shd w:val="clear" w:color="auto" w:fill="auto"/>
          </w:tcPr>
          <w:p w14:paraId="2BB614FB" w14:textId="2F60EBB4" w:rsidR="00AD7118" w:rsidRPr="00AD7118" w:rsidRDefault="00AD7118" w:rsidP="00AD7118">
            <w:pPr>
              <w:ind w:firstLine="0"/>
            </w:pPr>
            <w:r>
              <w:t>Hosey</w:t>
            </w:r>
          </w:p>
        </w:tc>
      </w:tr>
      <w:tr w:rsidR="00AD7118" w:rsidRPr="00AD7118" w14:paraId="070E2CD7" w14:textId="77777777" w:rsidTr="00AD7118">
        <w:tc>
          <w:tcPr>
            <w:tcW w:w="2179" w:type="dxa"/>
            <w:shd w:val="clear" w:color="auto" w:fill="auto"/>
          </w:tcPr>
          <w:p w14:paraId="20B8F58A" w14:textId="343F1FCC" w:rsidR="00AD7118" w:rsidRPr="00AD7118" w:rsidRDefault="00AD7118" w:rsidP="00AD7118">
            <w:pPr>
              <w:ind w:firstLine="0"/>
            </w:pPr>
            <w:r>
              <w:t>Howard</w:t>
            </w:r>
          </w:p>
        </w:tc>
        <w:tc>
          <w:tcPr>
            <w:tcW w:w="2179" w:type="dxa"/>
            <w:shd w:val="clear" w:color="auto" w:fill="auto"/>
          </w:tcPr>
          <w:p w14:paraId="72B0800E" w14:textId="74B3B2EB" w:rsidR="00AD7118" w:rsidRPr="00AD7118" w:rsidRDefault="00AD7118" w:rsidP="00AD7118">
            <w:pPr>
              <w:ind w:firstLine="0"/>
            </w:pPr>
            <w:r>
              <w:t>Jefferson</w:t>
            </w:r>
          </w:p>
        </w:tc>
        <w:tc>
          <w:tcPr>
            <w:tcW w:w="2180" w:type="dxa"/>
            <w:shd w:val="clear" w:color="auto" w:fill="auto"/>
          </w:tcPr>
          <w:p w14:paraId="782D9085" w14:textId="2CE3CB19" w:rsidR="00AD7118" w:rsidRPr="00AD7118" w:rsidRDefault="00AD7118" w:rsidP="00AD7118">
            <w:pPr>
              <w:ind w:firstLine="0"/>
            </w:pPr>
            <w:r>
              <w:t>J. L. Johnson</w:t>
            </w:r>
          </w:p>
        </w:tc>
      </w:tr>
      <w:tr w:rsidR="00AD7118" w:rsidRPr="00AD7118" w14:paraId="1042A17A" w14:textId="77777777" w:rsidTr="00AD7118">
        <w:tc>
          <w:tcPr>
            <w:tcW w:w="2179" w:type="dxa"/>
            <w:shd w:val="clear" w:color="auto" w:fill="auto"/>
          </w:tcPr>
          <w:p w14:paraId="45DAE496" w14:textId="39F33CF3" w:rsidR="00AD7118" w:rsidRPr="00AD7118" w:rsidRDefault="00AD7118" w:rsidP="00AD7118">
            <w:pPr>
              <w:ind w:firstLine="0"/>
            </w:pPr>
            <w:r>
              <w:t>W. Jones</w:t>
            </w:r>
          </w:p>
        </w:tc>
        <w:tc>
          <w:tcPr>
            <w:tcW w:w="2179" w:type="dxa"/>
            <w:shd w:val="clear" w:color="auto" w:fill="auto"/>
          </w:tcPr>
          <w:p w14:paraId="798015F8" w14:textId="4375F8F7" w:rsidR="00AD7118" w:rsidRPr="00AD7118" w:rsidRDefault="00AD7118" w:rsidP="00AD7118">
            <w:pPr>
              <w:ind w:firstLine="0"/>
            </w:pPr>
            <w:r>
              <w:t>King</w:t>
            </w:r>
          </w:p>
        </w:tc>
        <w:tc>
          <w:tcPr>
            <w:tcW w:w="2180" w:type="dxa"/>
            <w:shd w:val="clear" w:color="auto" w:fill="auto"/>
          </w:tcPr>
          <w:p w14:paraId="41D7D63C" w14:textId="1FDCE889" w:rsidR="00AD7118" w:rsidRPr="00AD7118" w:rsidRDefault="00AD7118" w:rsidP="00AD7118">
            <w:pPr>
              <w:ind w:firstLine="0"/>
            </w:pPr>
            <w:r>
              <w:t>Kirby</w:t>
            </w:r>
          </w:p>
        </w:tc>
      </w:tr>
      <w:tr w:rsidR="00AD7118" w:rsidRPr="00AD7118" w14:paraId="1609FA14" w14:textId="77777777" w:rsidTr="00AD7118">
        <w:tc>
          <w:tcPr>
            <w:tcW w:w="2179" w:type="dxa"/>
            <w:shd w:val="clear" w:color="auto" w:fill="auto"/>
          </w:tcPr>
          <w:p w14:paraId="67398B73" w14:textId="78D18A36" w:rsidR="00AD7118" w:rsidRPr="00AD7118" w:rsidRDefault="00AD7118" w:rsidP="00AD7118">
            <w:pPr>
              <w:ind w:firstLine="0"/>
            </w:pPr>
            <w:r>
              <w:t>Landing</w:t>
            </w:r>
          </w:p>
        </w:tc>
        <w:tc>
          <w:tcPr>
            <w:tcW w:w="2179" w:type="dxa"/>
            <w:shd w:val="clear" w:color="auto" w:fill="auto"/>
          </w:tcPr>
          <w:p w14:paraId="25A7BB95" w14:textId="19B02D89" w:rsidR="00AD7118" w:rsidRPr="00AD7118" w:rsidRDefault="00AD7118" w:rsidP="00AD7118">
            <w:pPr>
              <w:ind w:firstLine="0"/>
            </w:pPr>
            <w:r>
              <w:t>Lawson</w:t>
            </w:r>
          </w:p>
        </w:tc>
        <w:tc>
          <w:tcPr>
            <w:tcW w:w="2180" w:type="dxa"/>
            <w:shd w:val="clear" w:color="auto" w:fill="auto"/>
          </w:tcPr>
          <w:p w14:paraId="2ED3FFD2" w14:textId="16CF9440" w:rsidR="00AD7118" w:rsidRPr="00AD7118" w:rsidRDefault="00AD7118" w:rsidP="00AD7118">
            <w:pPr>
              <w:ind w:firstLine="0"/>
            </w:pPr>
            <w:r>
              <w:t>Leber</w:t>
            </w:r>
          </w:p>
        </w:tc>
      </w:tr>
      <w:tr w:rsidR="00AD7118" w:rsidRPr="00AD7118" w14:paraId="222D3C25" w14:textId="77777777" w:rsidTr="00AD7118">
        <w:tc>
          <w:tcPr>
            <w:tcW w:w="2179" w:type="dxa"/>
            <w:shd w:val="clear" w:color="auto" w:fill="auto"/>
          </w:tcPr>
          <w:p w14:paraId="17CB7C21" w14:textId="3477068F" w:rsidR="00AD7118" w:rsidRPr="00AD7118" w:rsidRDefault="00AD7118" w:rsidP="00AD7118">
            <w:pPr>
              <w:ind w:firstLine="0"/>
            </w:pPr>
            <w:r>
              <w:t>Ligon</w:t>
            </w:r>
          </w:p>
        </w:tc>
        <w:tc>
          <w:tcPr>
            <w:tcW w:w="2179" w:type="dxa"/>
            <w:shd w:val="clear" w:color="auto" w:fill="auto"/>
          </w:tcPr>
          <w:p w14:paraId="7465AD91" w14:textId="55437556" w:rsidR="00AD7118" w:rsidRPr="00AD7118" w:rsidRDefault="00AD7118" w:rsidP="00AD7118">
            <w:pPr>
              <w:ind w:firstLine="0"/>
            </w:pPr>
            <w:r>
              <w:t>Lowe</w:t>
            </w:r>
          </w:p>
        </w:tc>
        <w:tc>
          <w:tcPr>
            <w:tcW w:w="2180" w:type="dxa"/>
            <w:shd w:val="clear" w:color="auto" w:fill="auto"/>
          </w:tcPr>
          <w:p w14:paraId="7BC07AA0" w14:textId="17F958D5" w:rsidR="00AD7118" w:rsidRPr="00AD7118" w:rsidRDefault="00AD7118" w:rsidP="00AD7118">
            <w:pPr>
              <w:ind w:firstLine="0"/>
            </w:pPr>
            <w:r>
              <w:t>McDaniel</w:t>
            </w:r>
          </w:p>
        </w:tc>
      </w:tr>
      <w:tr w:rsidR="00AD7118" w:rsidRPr="00AD7118" w14:paraId="411C03C7" w14:textId="77777777" w:rsidTr="00AD7118">
        <w:tc>
          <w:tcPr>
            <w:tcW w:w="2179" w:type="dxa"/>
            <w:shd w:val="clear" w:color="auto" w:fill="auto"/>
          </w:tcPr>
          <w:p w14:paraId="3C692033" w14:textId="53D1AF21" w:rsidR="00AD7118" w:rsidRPr="00AD7118" w:rsidRDefault="00AD7118" w:rsidP="00AD7118">
            <w:pPr>
              <w:ind w:firstLine="0"/>
            </w:pPr>
            <w:r>
              <w:t>Moss</w:t>
            </w:r>
          </w:p>
        </w:tc>
        <w:tc>
          <w:tcPr>
            <w:tcW w:w="2179" w:type="dxa"/>
            <w:shd w:val="clear" w:color="auto" w:fill="auto"/>
          </w:tcPr>
          <w:p w14:paraId="28050651" w14:textId="2E387755" w:rsidR="00AD7118" w:rsidRPr="00AD7118" w:rsidRDefault="00AD7118" w:rsidP="00AD7118">
            <w:pPr>
              <w:ind w:firstLine="0"/>
            </w:pPr>
            <w:r>
              <w:t>Neese</w:t>
            </w:r>
          </w:p>
        </w:tc>
        <w:tc>
          <w:tcPr>
            <w:tcW w:w="2180" w:type="dxa"/>
            <w:shd w:val="clear" w:color="auto" w:fill="auto"/>
          </w:tcPr>
          <w:p w14:paraId="63D01755" w14:textId="4746B266" w:rsidR="00AD7118" w:rsidRPr="00AD7118" w:rsidRDefault="00AD7118" w:rsidP="00AD7118">
            <w:pPr>
              <w:ind w:firstLine="0"/>
            </w:pPr>
            <w:r>
              <w:t>B. Newton</w:t>
            </w:r>
          </w:p>
        </w:tc>
      </w:tr>
      <w:tr w:rsidR="00AD7118" w:rsidRPr="00AD7118" w14:paraId="16D62D97" w14:textId="77777777" w:rsidTr="00AD7118">
        <w:tc>
          <w:tcPr>
            <w:tcW w:w="2179" w:type="dxa"/>
            <w:shd w:val="clear" w:color="auto" w:fill="auto"/>
          </w:tcPr>
          <w:p w14:paraId="6AC9B259" w14:textId="7E36C792" w:rsidR="00AD7118" w:rsidRPr="00AD7118" w:rsidRDefault="00AD7118" w:rsidP="00AD7118">
            <w:pPr>
              <w:ind w:firstLine="0"/>
            </w:pPr>
            <w:r>
              <w:t>Nutt</w:t>
            </w:r>
          </w:p>
        </w:tc>
        <w:tc>
          <w:tcPr>
            <w:tcW w:w="2179" w:type="dxa"/>
            <w:shd w:val="clear" w:color="auto" w:fill="auto"/>
          </w:tcPr>
          <w:p w14:paraId="56CBDDFE" w14:textId="1693280C" w:rsidR="00AD7118" w:rsidRPr="00AD7118" w:rsidRDefault="00AD7118" w:rsidP="00AD7118">
            <w:pPr>
              <w:ind w:firstLine="0"/>
            </w:pPr>
            <w:r>
              <w:t>O'Neal</w:t>
            </w:r>
          </w:p>
        </w:tc>
        <w:tc>
          <w:tcPr>
            <w:tcW w:w="2180" w:type="dxa"/>
            <w:shd w:val="clear" w:color="auto" w:fill="auto"/>
          </w:tcPr>
          <w:p w14:paraId="66103535" w14:textId="26741F84" w:rsidR="00AD7118" w:rsidRPr="00AD7118" w:rsidRDefault="00AD7118" w:rsidP="00AD7118">
            <w:pPr>
              <w:ind w:firstLine="0"/>
            </w:pPr>
            <w:r>
              <w:t>Ott</w:t>
            </w:r>
          </w:p>
        </w:tc>
      </w:tr>
      <w:tr w:rsidR="00AD7118" w:rsidRPr="00AD7118" w14:paraId="45C9E43C" w14:textId="77777777" w:rsidTr="00AD7118">
        <w:tc>
          <w:tcPr>
            <w:tcW w:w="2179" w:type="dxa"/>
            <w:shd w:val="clear" w:color="auto" w:fill="auto"/>
          </w:tcPr>
          <w:p w14:paraId="319FAC95" w14:textId="4FE9C58C" w:rsidR="00AD7118" w:rsidRPr="00AD7118" w:rsidRDefault="00AD7118" w:rsidP="00AD7118">
            <w:pPr>
              <w:ind w:firstLine="0"/>
            </w:pPr>
            <w:r>
              <w:t>Pedalino</w:t>
            </w:r>
          </w:p>
        </w:tc>
        <w:tc>
          <w:tcPr>
            <w:tcW w:w="2179" w:type="dxa"/>
            <w:shd w:val="clear" w:color="auto" w:fill="auto"/>
          </w:tcPr>
          <w:p w14:paraId="55ACA8D8" w14:textId="564C6759" w:rsidR="00AD7118" w:rsidRPr="00AD7118" w:rsidRDefault="00AD7118" w:rsidP="00AD7118">
            <w:pPr>
              <w:ind w:firstLine="0"/>
            </w:pPr>
            <w:r>
              <w:t>Rivers</w:t>
            </w:r>
          </w:p>
        </w:tc>
        <w:tc>
          <w:tcPr>
            <w:tcW w:w="2180" w:type="dxa"/>
            <w:shd w:val="clear" w:color="auto" w:fill="auto"/>
          </w:tcPr>
          <w:p w14:paraId="5BD642B4" w14:textId="4C2592DB" w:rsidR="00AD7118" w:rsidRPr="00AD7118" w:rsidRDefault="00AD7118" w:rsidP="00AD7118">
            <w:pPr>
              <w:ind w:firstLine="0"/>
            </w:pPr>
            <w:r>
              <w:t>Robbins</w:t>
            </w:r>
          </w:p>
        </w:tc>
      </w:tr>
      <w:tr w:rsidR="00AD7118" w:rsidRPr="00AD7118" w14:paraId="0B69DF27" w14:textId="77777777" w:rsidTr="00AD7118">
        <w:tc>
          <w:tcPr>
            <w:tcW w:w="2179" w:type="dxa"/>
            <w:shd w:val="clear" w:color="auto" w:fill="auto"/>
          </w:tcPr>
          <w:p w14:paraId="6D459A66" w14:textId="587FA703" w:rsidR="00AD7118" w:rsidRPr="00AD7118" w:rsidRDefault="00AD7118" w:rsidP="00AD7118">
            <w:pPr>
              <w:ind w:firstLine="0"/>
            </w:pPr>
            <w:r>
              <w:t>Sandifer</w:t>
            </w:r>
          </w:p>
        </w:tc>
        <w:tc>
          <w:tcPr>
            <w:tcW w:w="2179" w:type="dxa"/>
            <w:shd w:val="clear" w:color="auto" w:fill="auto"/>
          </w:tcPr>
          <w:p w14:paraId="22413BA2" w14:textId="3436F48F" w:rsidR="00AD7118" w:rsidRPr="00AD7118" w:rsidRDefault="00AD7118" w:rsidP="00AD7118">
            <w:pPr>
              <w:ind w:firstLine="0"/>
            </w:pPr>
            <w:r>
              <w:t>Schuessler</w:t>
            </w:r>
          </w:p>
        </w:tc>
        <w:tc>
          <w:tcPr>
            <w:tcW w:w="2180" w:type="dxa"/>
            <w:shd w:val="clear" w:color="auto" w:fill="auto"/>
          </w:tcPr>
          <w:p w14:paraId="3B998401" w14:textId="3B50DCF4" w:rsidR="00AD7118" w:rsidRPr="00AD7118" w:rsidRDefault="00AD7118" w:rsidP="00AD7118">
            <w:pPr>
              <w:ind w:firstLine="0"/>
            </w:pPr>
            <w:r>
              <w:t>Sessions</w:t>
            </w:r>
          </w:p>
        </w:tc>
      </w:tr>
      <w:tr w:rsidR="00AD7118" w:rsidRPr="00AD7118" w14:paraId="4D093276" w14:textId="77777777" w:rsidTr="00AD7118">
        <w:tc>
          <w:tcPr>
            <w:tcW w:w="2179" w:type="dxa"/>
            <w:shd w:val="clear" w:color="auto" w:fill="auto"/>
          </w:tcPr>
          <w:p w14:paraId="77A284E6" w14:textId="28394FAA" w:rsidR="00AD7118" w:rsidRPr="00AD7118" w:rsidRDefault="00AD7118" w:rsidP="00AD7118">
            <w:pPr>
              <w:ind w:firstLine="0"/>
            </w:pPr>
            <w:r>
              <w:t>M. M. Smith</w:t>
            </w:r>
          </w:p>
        </w:tc>
        <w:tc>
          <w:tcPr>
            <w:tcW w:w="2179" w:type="dxa"/>
            <w:shd w:val="clear" w:color="auto" w:fill="auto"/>
          </w:tcPr>
          <w:p w14:paraId="30D1726D" w14:textId="39B1EA20" w:rsidR="00AD7118" w:rsidRPr="00AD7118" w:rsidRDefault="00AD7118" w:rsidP="00AD7118">
            <w:pPr>
              <w:ind w:firstLine="0"/>
            </w:pPr>
            <w:r>
              <w:t>Taylor</w:t>
            </w:r>
          </w:p>
        </w:tc>
        <w:tc>
          <w:tcPr>
            <w:tcW w:w="2180" w:type="dxa"/>
            <w:shd w:val="clear" w:color="auto" w:fill="auto"/>
          </w:tcPr>
          <w:p w14:paraId="6E1F97A3" w14:textId="796F9E65" w:rsidR="00AD7118" w:rsidRPr="00AD7118" w:rsidRDefault="00AD7118" w:rsidP="00AD7118">
            <w:pPr>
              <w:ind w:firstLine="0"/>
            </w:pPr>
            <w:r>
              <w:t>Thayer</w:t>
            </w:r>
          </w:p>
        </w:tc>
      </w:tr>
      <w:tr w:rsidR="00AD7118" w:rsidRPr="00AD7118" w14:paraId="7C735C15" w14:textId="77777777" w:rsidTr="00AD7118">
        <w:tc>
          <w:tcPr>
            <w:tcW w:w="2179" w:type="dxa"/>
            <w:shd w:val="clear" w:color="auto" w:fill="auto"/>
          </w:tcPr>
          <w:p w14:paraId="74E1C895" w14:textId="4A1C818D" w:rsidR="00AD7118" w:rsidRPr="00AD7118" w:rsidRDefault="00AD7118" w:rsidP="008D5330">
            <w:pPr>
              <w:keepNext/>
              <w:ind w:firstLine="0"/>
            </w:pPr>
            <w:r>
              <w:t>Thigpen</w:t>
            </w:r>
          </w:p>
        </w:tc>
        <w:tc>
          <w:tcPr>
            <w:tcW w:w="2179" w:type="dxa"/>
            <w:shd w:val="clear" w:color="auto" w:fill="auto"/>
          </w:tcPr>
          <w:p w14:paraId="14D8F5AA" w14:textId="42A2D79D" w:rsidR="00AD7118" w:rsidRPr="00AD7118" w:rsidRDefault="00AD7118" w:rsidP="008D5330">
            <w:pPr>
              <w:keepNext/>
              <w:ind w:firstLine="0"/>
            </w:pPr>
            <w:r>
              <w:t>Vaughan</w:t>
            </w:r>
          </w:p>
        </w:tc>
        <w:tc>
          <w:tcPr>
            <w:tcW w:w="2180" w:type="dxa"/>
            <w:shd w:val="clear" w:color="auto" w:fill="auto"/>
          </w:tcPr>
          <w:p w14:paraId="62554635" w14:textId="7C367042" w:rsidR="00AD7118" w:rsidRPr="00AD7118" w:rsidRDefault="00AD7118" w:rsidP="008D5330">
            <w:pPr>
              <w:keepNext/>
              <w:ind w:firstLine="0"/>
            </w:pPr>
            <w:r>
              <w:t>Whitmire</w:t>
            </w:r>
          </w:p>
        </w:tc>
      </w:tr>
      <w:tr w:rsidR="00AD7118" w:rsidRPr="00AD7118" w14:paraId="0B10BE61" w14:textId="77777777" w:rsidTr="00AD7118">
        <w:tc>
          <w:tcPr>
            <w:tcW w:w="2179" w:type="dxa"/>
            <w:shd w:val="clear" w:color="auto" w:fill="auto"/>
          </w:tcPr>
          <w:p w14:paraId="70A082FE" w14:textId="4F7D8617" w:rsidR="00AD7118" w:rsidRPr="00AD7118" w:rsidRDefault="00AD7118" w:rsidP="008D5330">
            <w:pPr>
              <w:keepNext/>
              <w:ind w:firstLine="0"/>
            </w:pPr>
            <w:r>
              <w:t>Williams</w:t>
            </w:r>
          </w:p>
        </w:tc>
        <w:tc>
          <w:tcPr>
            <w:tcW w:w="2179" w:type="dxa"/>
            <w:shd w:val="clear" w:color="auto" w:fill="auto"/>
          </w:tcPr>
          <w:p w14:paraId="58CE43BB" w14:textId="1D8E12C6" w:rsidR="00AD7118" w:rsidRPr="00AD7118" w:rsidRDefault="00AD7118" w:rsidP="008D5330">
            <w:pPr>
              <w:keepNext/>
              <w:ind w:firstLine="0"/>
            </w:pPr>
            <w:r>
              <w:t>Willis</w:t>
            </w:r>
          </w:p>
        </w:tc>
        <w:tc>
          <w:tcPr>
            <w:tcW w:w="2180" w:type="dxa"/>
            <w:shd w:val="clear" w:color="auto" w:fill="auto"/>
          </w:tcPr>
          <w:p w14:paraId="7C0947B4" w14:textId="6E72F76A" w:rsidR="00AD7118" w:rsidRPr="00AD7118" w:rsidRDefault="00AD7118" w:rsidP="008D5330">
            <w:pPr>
              <w:keepNext/>
              <w:ind w:firstLine="0"/>
            </w:pPr>
            <w:r>
              <w:t>Wooten</w:t>
            </w:r>
          </w:p>
        </w:tc>
      </w:tr>
    </w:tbl>
    <w:p w14:paraId="1E66F129" w14:textId="77777777" w:rsidR="00AD7118" w:rsidRDefault="00AD7118" w:rsidP="008D5330">
      <w:pPr>
        <w:keepNext/>
      </w:pPr>
    </w:p>
    <w:p w14:paraId="78F91FA1" w14:textId="6ED1707F" w:rsidR="00AD7118" w:rsidRDefault="00AD7118" w:rsidP="008D5330">
      <w:pPr>
        <w:keepNext/>
        <w:jc w:val="center"/>
        <w:rPr>
          <w:b/>
        </w:rPr>
      </w:pPr>
      <w:r w:rsidRPr="00AD7118">
        <w:rPr>
          <w:b/>
        </w:rPr>
        <w:t>Total--66</w:t>
      </w:r>
    </w:p>
    <w:p w14:paraId="73D59A11" w14:textId="64846799" w:rsidR="00AD7118" w:rsidRDefault="00AD7118" w:rsidP="008D5330">
      <w:pPr>
        <w:keepNext/>
        <w:jc w:val="center"/>
        <w:rPr>
          <w:b/>
        </w:rPr>
      </w:pPr>
    </w:p>
    <w:p w14:paraId="384512EB" w14:textId="77777777" w:rsidR="00AD7118" w:rsidRDefault="00AD7118" w:rsidP="00AD7118">
      <w:pPr>
        <w:ind w:firstLine="0"/>
      </w:pPr>
      <w:r w:rsidRPr="00AD71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7118" w:rsidRPr="00AD7118" w14:paraId="0E8EA85B" w14:textId="77777777" w:rsidTr="00AD7118">
        <w:tc>
          <w:tcPr>
            <w:tcW w:w="2179" w:type="dxa"/>
            <w:shd w:val="clear" w:color="auto" w:fill="auto"/>
          </w:tcPr>
          <w:p w14:paraId="44AC4C41" w14:textId="34E7F7F9" w:rsidR="00AD7118" w:rsidRPr="00AD7118" w:rsidRDefault="00AD7118" w:rsidP="00AD7118">
            <w:pPr>
              <w:keepNext/>
              <w:ind w:firstLine="0"/>
            </w:pPr>
            <w:r>
              <w:t>Beach</w:t>
            </w:r>
          </w:p>
        </w:tc>
        <w:tc>
          <w:tcPr>
            <w:tcW w:w="2179" w:type="dxa"/>
            <w:shd w:val="clear" w:color="auto" w:fill="auto"/>
          </w:tcPr>
          <w:p w14:paraId="20F64450" w14:textId="4220D9AF" w:rsidR="00AD7118" w:rsidRPr="00AD7118" w:rsidRDefault="00AD7118" w:rsidP="00AD7118">
            <w:pPr>
              <w:keepNext/>
              <w:ind w:firstLine="0"/>
            </w:pPr>
            <w:r>
              <w:t>Chumley</w:t>
            </w:r>
          </w:p>
        </w:tc>
        <w:tc>
          <w:tcPr>
            <w:tcW w:w="2180" w:type="dxa"/>
            <w:shd w:val="clear" w:color="auto" w:fill="auto"/>
          </w:tcPr>
          <w:p w14:paraId="22A77DB7" w14:textId="014BDA55" w:rsidR="00AD7118" w:rsidRPr="00AD7118" w:rsidRDefault="00AD7118" w:rsidP="00AD7118">
            <w:pPr>
              <w:keepNext/>
              <w:ind w:firstLine="0"/>
            </w:pPr>
            <w:r>
              <w:t>Cromer</w:t>
            </w:r>
          </w:p>
        </w:tc>
      </w:tr>
      <w:tr w:rsidR="00AD7118" w:rsidRPr="00AD7118" w14:paraId="462D3167" w14:textId="77777777" w:rsidTr="00AD7118">
        <w:tc>
          <w:tcPr>
            <w:tcW w:w="2179" w:type="dxa"/>
            <w:shd w:val="clear" w:color="auto" w:fill="auto"/>
          </w:tcPr>
          <w:p w14:paraId="11DD5A7E" w14:textId="5603947E" w:rsidR="00AD7118" w:rsidRPr="00AD7118" w:rsidRDefault="00AD7118" w:rsidP="00AD7118">
            <w:pPr>
              <w:ind w:firstLine="0"/>
            </w:pPr>
            <w:r>
              <w:t>Gilliam</w:t>
            </w:r>
          </w:p>
        </w:tc>
        <w:tc>
          <w:tcPr>
            <w:tcW w:w="2179" w:type="dxa"/>
            <w:shd w:val="clear" w:color="auto" w:fill="auto"/>
          </w:tcPr>
          <w:p w14:paraId="73E5466C" w14:textId="626486A8" w:rsidR="00AD7118" w:rsidRPr="00AD7118" w:rsidRDefault="00AD7118" w:rsidP="00AD7118">
            <w:pPr>
              <w:ind w:firstLine="0"/>
            </w:pPr>
            <w:r>
              <w:t>Haddon</w:t>
            </w:r>
          </w:p>
        </w:tc>
        <w:tc>
          <w:tcPr>
            <w:tcW w:w="2180" w:type="dxa"/>
            <w:shd w:val="clear" w:color="auto" w:fill="auto"/>
          </w:tcPr>
          <w:p w14:paraId="3DCB9558" w14:textId="458EBB04" w:rsidR="00AD7118" w:rsidRPr="00AD7118" w:rsidRDefault="00AD7118" w:rsidP="00AD7118">
            <w:pPr>
              <w:ind w:firstLine="0"/>
            </w:pPr>
            <w:r>
              <w:t>Harris</w:t>
            </w:r>
          </w:p>
        </w:tc>
      </w:tr>
      <w:tr w:rsidR="00AD7118" w:rsidRPr="00AD7118" w14:paraId="0817932B" w14:textId="77777777" w:rsidTr="00AD7118">
        <w:tc>
          <w:tcPr>
            <w:tcW w:w="2179" w:type="dxa"/>
            <w:shd w:val="clear" w:color="auto" w:fill="auto"/>
          </w:tcPr>
          <w:p w14:paraId="4ECD0D7D" w14:textId="0FA95615" w:rsidR="00AD7118" w:rsidRPr="00AD7118" w:rsidRDefault="00AD7118" w:rsidP="00AD7118">
            <w:pPr>
              <w:ind w:firstLine="0"/>
            </w:pPr>
            <w:r>
              <w:t>Hiott</w:t>
            </w:r>
          </w:p>
        </w:tc>
        <w:tc>
          <w:tcPr>
            <w:tcW w:w="2179" w:type="dxa"/>
            <w:shd w:val="clear" w:color="auto" w:fill="auto"/>
          </w:tcPr>
          <w:p w14:paraId="2B8B62C8" w14:textId="6E581DFF" w:rsidR="00AD7118" w:rsidRPr="00AD7118" w:rsidRDefault="00AD7118" w:rsidP="00AD7118">
            <w:pPr>
              <w:ind w:firstLine="0"/>
            </w:pPr>
            <w:r>
              <w:t>Hixon</w:t>
            </w:r>
          </w:p>
        </w:tc>
        <w:tc>
          <w:tcPr>
            <w:tcW w:w="2180" w:type="dxa"/>
            <w:shd w:val="clear" w:color="auto" w:fill="auto"/>
          </w:tcPr>
          <w:p w14:paraId="1D595B7D" w14:textId="4583AC95" w:rsidR="00AD7118" w:rsidRPr="00AD7118" w:rsidRDefault="00AD7118" w:rsidP="00AD7118">
            <w:pPr>
              <w:ind w:firstLine="0"/>
            </w:pPr>
            <w:r>
              <w:t>S. Jones</w:t>
            </w:r>
          </w:p>
        </w:tc>
      </w:tr>
      <w:tr w:rsidR="00AD7118" w:rsidRPr="00AD7118" w14:paraId="7F7756D0" w14:textId="77777777" w:rsidTr="00AD7118">
        <w:tc>
          <w:tcPr>
            <w:tcW w:w="2179" w:type="dxa"/>
            <w:shd w:val="clear" w:color="auto" w:fill="auto"/>
          </w:tcPr>
          <w:p w14:paraId="0B759A69" w14:textId="6780AE29" w:rsidR="00AD7118" w:rsidRPr="00AD7118" w:rsidRDefault="00AD7118" w:rsidP="00AD7118">
            <w:pPr>
              <w:ind w:firstLine="0"/>
            </w:pPr>
            <w:r>
              <w:t>Kilmartin</w:t>
            </w:r>
          </w:p>
        </w:tc>
        <w:tc>
          <w:tcPr>
            <w:tcW w:w="2179" w:type="dxa"/>
            <w:shd w:val="clear" w:color="auto" w:fill="auto"/>
          </w:tcPr>
          <w:p w14:paraId="39B1740E" w14:textId="4EA65986" w:rsidR="00AD7118" w:rsidRPr="00AD7118" w:rsidRDefault="00AD7118" w:rsidP="00AD7118">
            <w:pPr>
              <w:ind w:firstLine="0"/>
            </w:pPr>
            <w:r>
              <w:t>Long</w:t>
            </w:r>
          </w:p>
        </w:tc>
        <w:tc>
          <w:tcPr>
            <w:tcW w:w="2180" w:type="dxa"/>
            <w:shd w:val="clear" w:color="auto" w:fill="auto"/>
          </w:tcPr>
          <w:p w14:paraId="67BE029E" w14:textId="5EC54278" w:rsidR="00AD7118" w:rsidRPr="00AD7118" w:rsidRDefault="00AD7118" w:rsidP="00AD7118">
            <w:pPr>
              <w:ind w:firstLine="0"/>
            </w:pPr>
            <w:r>
              <w:t>Magnuson</w:t>
            </w:r>
          </w:p>
        </w:tc>
      </w:tr>
      <w:tr w:rsidR="00AD7118" w:rsidRPr="00AD7118" w14:paraId="7B8F3A8C" w14:textId="77777777" w:rsidTr="00AD7118">
        <w:tc>
          <w:tcPr>
            <w:tcW w:w="2179" w:type="dxa"/>
            <w:shd w:val="clear" w:color="auto" w:fill="auto"/>
          </w:tcPr>
          <w:p w14:paraId="204A6D97" w14:textId="5093D8CC" w:rsidR="00AD7118" w:rsidRPr="00AD7118" w:rsidRDefault="00AD7118" w:rsidP="00AD7118">
            <w:pPr>
              <w:keepNext/>
              <w:ind w:firstLine="0"/>
            </w:pPr>
            <w:r>
              <w:t>May</w:t>
            </w:r>
          </w:p>
        </w:tc>
        <w:tc>
          <w:tcPr>
            <w:tcW w:w="2179" w:type="dxa"/>
            <w:shd w:val="clear" w:color="auto" w:fill="auto"/>
          </w:tcPr>
          <w:p w14:paraId="625AEF6D" w14:textId="52F0F6D4" w:rsidR="00AD7118" w:rsidRPr="00AD7118" w:rsidRDefault="00AD7118" w:rsidP="00AD7118">
            <w:pPr>
              <w:keepNext/>
              <w:ind w:firstLine="0"/>
            </w:pPr>
            <w:r>
              <w:t>A. M. Morgan</w:t>
            </w:r>
          </w:p>
        </w:tc>
        <w:tc>
          <w:tcPr>
            <w:tcW w:w="2180" w:type="dxa"/>
            <w:shd w:val="clear" w:color="auto" w:fill="auto"/>
          </w:tcPr>
          <w:p w14:paraId="55A023EE" w14:textId="013A125D" w:rsidR="00AD7118" w:rsidRPr="00AD7118" w:rsidRDefault="00AD7118" w:rsidP="00AD7118">
            <w:pPr>
              <w:keepNext/>
              <w:ind w:firstLine="0"/>
            </w:pPr>
            <w:r>
              <w:t>T. A. Morgan</w:t>
            </w:r>
          </w:p>
        </w:tc>
      </w:tr>
      <w:tr w:rsidR="00AD7118" w:rsidRPr="00AD7118" w14:paraId="26F749DF" w14:textId="77777777" w:rsidTr="00AD7118">
        <w:tc>
          <w:tcPr>
            <w:tcW w:w="2179" w:type="dxa"/>
            <w:shd w:val="clear" w:color="auto" w:fill="auto"/>
          </w:tcPr>
          <w:p w14:paraId="40C60BF0" w14:textId="2BDF2A1E" w:rsidR="00AD7118" w:rsidRPr="00AD7118" w:rsidRDefault="00AD7118" w:rsidP="00AD7118">
            <w:pPr>
              <w:keepNext/>
              <w:ind w:firstLine="0"/>
            </w:pPr>
            <w:r>
              <w:t>Oremus</w:t>
            </w:r>
          </w:p>
        </w:tc>
        <w:tc>
          <w:tcPr>
            <w:tcW w:w="2179" w:type="dxa"/>
            <w:shd w:val="clear" w:color="auto" w:fill="auto"/>
          </w:tcPr>
          <w:p w14:paraId="08C4D26E" w14:textId="2B5F7A72" w:rsidR="00AD7118" w:rsidRPr="00AD7118" w:rsidRDefault="00AD7118" w:rsidP="00AD7118">
            <w:pPr>
              <w:keepNext/>
              <w:ind w:firstLine="0"/>
            </w:pPr>
            <w:r>
              <w:t>Trantham</w:t>
            </w:r>
          </w:p>
        </w:tc>
        <w:tc>
          <w:tcPr>
            <w:tcW w:w="2180" w:type="dxa"/>
            <w:shd w:val="clear" w:color="auto" w:fill="auto"/>
          </w:tcPr>
          <w:p w14:paraId="01C96A15" w14:textId="08E93994" w:rsidR="00AD7118" w:rsidRPr="00AD7118" w:rsidRDefault="00AD7118" w:rsidP="00AD7118">
            <w:pPr>
              <w:keepNext/>
              <w:ind w:firstLine="0"/>
            </w:pPr>
            <w:r>
              <w:t>White</w:t>
            </w:r>
          </w:p>
        </w:tc>
      </w:tr>
    </w:tbl>
    <w:p w14:paraId="5773601D" w14:textId="77777777" w:rsidR="00AD7118" w:rsidRDefault="00AD7118" w:rsidP="00AD7118"/>
    <w:p w14:paraId="21AC7746" w14:textId="77777777" w:rsidR="00AD7118" w:rsidRDefault="00AD7118" w:rsidP="00AD7118">
      <w:pPr>
        <w:jc w:val="center"/>
        <w:rPr>
          <w:b/>
        </w:rPr>
      </w:pPr>
      <w:r w:rsidRPr="00AD7118">
        <w:rPr>
          <w:b/>
        </w:rPr>
        <w:t>Total--18</w:t>
      </w:r>
    </w:p>
    <w:p w14:paraId="580AE44A" w14:textId="70688E5F" w:rsidR="00AD7118" w:rsidRDefault="00AD7118" w:rsidP="00AD7118">
      <w:pPr>
        <w:jc w:val="center"/>
        <w:rPr>
          <w:b/>
        </w:rPr>
      </w:pPr>
    </w:p>
    <w:p w14:paraId="63B25C0E" w14:textId="77777777" w:rsidR="00AD7118" w:rsidRDefault="00AD7118" w:rsidP="00AD7118">
      <w:r>
        <w:t xml:space="preserve">Section 80 was adopted. </w:t>
      </w:r>
    </w:p>
    <w:p w14:paraId="696A88EA" w14:textId="77777777" w:rsidR="008D5330" w:rsidRDefault="008D5330" w:rsidP="00AD7118"/>
    <w:p w14:paraId="29BA2E5A" w14:textId="609B8EFD" w:rsidR="00AD7118" w:rsidRDefault="00AD7118" w:rsidP="00AD7118">
      <w:pPr>
        <w:keepNext/>
        <w:jc w:val="center"/>
        <w:rPr>
          <w:b/>
        </w:rPr>
      </w:pPr>
      <w:r w:rsidRPr="00AD7118">
        <w:rPr>
          <w:b/>
        </w:rPr>
        <w:t>SECTION 81</w:t>
      </w:r>
    </w:p>
    <w:p w14:paraId="60D44A57" w14:textId="77777777" w:rsidR="00AD7118" w:rsidRDefault="00AD7118" w:rsidP="00AD7118">
      <w:r>
        <w:t xml:space="preserve">The yeas and nays were taken resulting as follows: </w:t>
      </w:r>
    </w:p>
    <w:p w14:paraId="4AC97818" w14:textId="41F4E4DD" w:rsidR="00AD7118" w:rsidRDefault="00AD7118" w:rsidP="00AD7118">
      <w:pPr>
        <w:jc w:val="center"/>
      </w:pPr>
      <w:r>
        <w:t xml:space="preserve"> </w:t>
      </w:r>
      <w:bookmarkStart w:id="190" w:name="vote_start388"/>
      <w:bookmarkEnd w:id="190"/>
      <w:r>
        <w:t>Yeas 87; Nays 0</w:t>
      </w:r>
    </w:p>
    <w:p w14:paraId="6AFCCA8C" w14:textId="7EF35C02" w:rsidR="00AD7118" w:rsidRDefault="00AD7118" w:rsidP="00AD7118">
      <w:pPr>
        <w:jc w:val="center"/>
      </w:pPr>
    </w:p>
    <w:p w14:paraId="6E3BABAF"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282D47AF" w14:textId="77777777" w:rsidTr="00AD7118">
        <w:tc>
          <w:tcPr>
            <w:tcW w:w="2179" w:type="dxa"/>
            <w:shd w:val="clear" w:color="auto" w:fill="auto"/>
          </w:tcPr>
          <w:p w14:paraId="1CC9AB46" w14:textId="3FD5FE08" w:rsidR="00AD7118" w:rsidRPr="00AD7118" w:rsidRDefault="00AD7118" w:rsidP="00AD7118">
            <w:pPr>
              <w:keepNext/>
              <w:ind w:firstLine="0"/>
            </w:pPr>
            <w:r>
              <w:t>Anderson</w:t>
            </w:r>
          </w:p>
        </w:tc>
        <w:tc>
          <w:tcPr>
            <w:tcW w:w="2179" w:type="dxa"/>
            <w:shd w:val="clear" w:color="auto" w:fill="auto"/>
          </w:tcPr>
          <w:p w14:paraId="7FBC5718" w14:textId="0F7F3F6B" w:rsidR="00AD7118" w:rsidRPr="00AD7118" w:rsidRDefault="00AD7118" w:rsidP="00AD7118">
            <w:pPr>
              <w:keepNext/>
              <w:ind w:firstLine="0"/>
            </w:pPr>
            <w:r>
              <w:t>Atkinson</w:t>
            </w:r>
          </w:p>
        </w:tc>
        <w:tc>
          <w:tcPr>
            <w:tcW w:w="2180" w:type="dxa"/>
            <w:shd w:val="clear" w:color="auto" w:fill="auto"/>
          </w:tcPr>
          <w:p w14:paraId="77663C89" w14:textId="1FB09C6D" w:rsidR="00AD7118" w:rsidRPr="00AD7118" w:rsidRDefault="00AD7118" w:rsidP="00AD7118">
            <w:pPr>
              <w:keepNext/>
              <w:ind w:firstLine="0"/>
            </w:pPr>
            <w:r>
              <w:t>Bailey</w:t>
            </w:r>
          </w:p>
        </w:tc>
      </w:tr>
      <w:tr w:rsidR="00AD7118" w:rsidRPr="00AD7118" w14:paraId="42072369" w14:textId="77777777" w:rsidTr="00AD7118">
        <w:tc>
          <w:tcPr>
            <w:tcW w:w="2179" w:type="dxa"/>
            <w:shd w:val="clear" w:color="auto" w:fill="auto"/>
          </w:tcPr>
          <w:p w14:paraId="6C23DE69" w14:textId="556DD00C" w:rsidR="00AD7118" w:rsidRPr="00AD7118" w:rsidRDefault="00AD7118" w:rsidP="00AD7118">
            <w:pPr>
              <w:ind w:firstLine="0"/>
            </w:pPr>
            <w:r>
              <w:t>Ballentine</w:t>
            </w:r>
          </w:p>
        </w:tc>
        <w:tc>
          <w:tcPr>
            <w:tcW w:w="2179" w:type="dxa"/>
            <w:shd w:val="clear" w:color="auto" w:fill="auto"/>
          </w:tcPr>
          <w:p w14:paraId="37185A2E" w14:textId="70D33D04" w:rsidR="00AD7118" w:rsidRPr="00AD7118" w:rsidRDefault="00AD7118" w:rsidP="00AD7118">
            <w:pPr>
              <w:ind w:firstLine="0"/>
            </w:pPr>
            <w:r>
              <w:t>Bauer</w:t>
            </w:r>
          </w:p>
        </w:tc>
        <w:tc>
          <w:tcPr>
            <w:tcW w:w="2180" w:type="dxa"/>
            <w:shd w:val="clear" w:color="auto" w:fill="auto"/>
          </w:tcPr>
          <w:p w14:paraId="3C487040" w14:textId="72D8A86E" w:rsidR="00AD7118" w:rsidRPr="00AD7118" w:rsidRDefault="00AD7118" w:rsidP="00AD7118">
            <w:pPr>
              <w:ind w:firstLine="0"/>
            </w:pPr>
            <w:r>
              <w:t>Beach</w:t>
            </w:r>
          </w:p>
        </w:tc>
      </w:tr>
      <w:tr w:rsidR="00AD7118" w:rsidRPr="00AD7118" w14:paraId="0A50A7FE" w14:textId="77777777" w:rsidTr="00AD7118">
        <w:tc>
          <w:tcPr>
            <w:tcW w:w="2179" w:type="dxa"/>
            <w:shd w:val="clear" w:color="auto" w:fill="auto"/>
          </w:tcPr>
          <w:p w14:paraId="26E65D05" w14:textId="7CC2660A" w:rsidR="00AD7118" w:rsidRPr="00AD7118" w:rsidRDefault="00AD7118" w:rsidP="00AD7118">
            <w:pPr>
              <w:ind w:firstLine="0"/>
            </w:pPr>
            <w:r>
              <w:t>Blackwell</w:t>
            </w:r>
          </w:p>
        </w:tc>
        <w:tc>
          <w:tcPr>
            <w:tcW w:w="2179" w:type="dxa"/>
            <w:shd w:val="clear" w:color="auto" w:fill="auto"/>
          </w:tcPr>
          <w:p w14:paraId="6E8B558A" w14:textId="48D184FE" w:rsidR="00AD7118" w:rsidRPr="00AD7118" w:rsidRDefault="00AD7118" w:rsidP="00AD7118">
            <w:pPr>
              <w:ind w:firstLine="0"/>
            </w:pPr>
            <w:r>
              <w:t>Bradley</w:t>
            </w:r>
          </w:p>
        </w:tc>
        <w:tc>
          <w:tcPr>
            <w:tcW w:w="2180" w:type="dxa"/>
            <w:shd w:val="clear" w:color="auto" w:fill="auto"/>
          </w:tcPr>
          <w:p w14:paraId="725D8F55" w14:textId="28E7EBC0" w:rsidR="00AD7118" w:rsidRPr="00AD7118" w:rsidRDefault="00AD7118" w:rsidP="00AD7118">
            <w:pPr>
              <w:ind w:firstLine="0"/>
            </w:pPr>
            <w:r>
              <w:t>Brewer</w:t>
            </w:r>
          </w:p>
        </w:tc>
      </w:tr>
      <w:tr w:rsidR="00AD7118" w:rsidRPr="00AD7118" w14:paraId="3F9DF732" w14:textId="77777777" w:rsidTr="00AD7118">
        <w:tc>
          <w:tcPr>
            <w:tcW w:w="2179" w:type="dxa"/>
            <w:shd w:val="clear" w:color="auto" w:fill="auto"/>
          </w:tcPr>
          <w:p w14:paraId="53497558" w14:textId="644BF8AB" w:rsidR="00AD7118" w:rsidRPr="00AD7118" w:rsidRDefault="00AD7118" w:rsidP="00AD7118">
            <w:pPr>
              <w:ind w:firstLine="0"/>
            </w:pPr>
            <w:r>
              <w:t>Burns</w:t>
            </w:r>
          </w:p>
        </w:tc>
        <w:tc>
          <w:tcPr>
            <w:tcW w:w="2179" w:type="dxa"/>
            <w:shd w:val="clear" w:color="auto" w:fill="auto"/>
          </w:tcPr>
          <w:p w14:paraId="4427820B" w14:textId="518FA2BE" w:rsidR="00AD7118" w:rsidRPr="00AD7118" w:rsidRDefault="00AD7118" w:rsidP="00AD7118">
            <w:pPr>
              <w:ind w:firstLine="0"/>
            </w:pPr>
            <w:r>
              <w:t>Bustos</w:t>
            </w:r>
          </w:p>
        </w:tc>
        <w:tc>
          <w:tcPr>
            <w:tcW w:w="2180" w:type="dxa"/>
            <w:shd w:val="clear" w:color="auto" w:fill="auto"/>
          </w:tcPr>
          <w:p w14:paraId="3AB4A801" w14:textId="0E633F13" w:rsidR="00AD7118" w:rsidRPr="00AD7118" w:rsidRDefault="00AD7118" w:rsidP="00AD7118">
            <w:pPr>
              <w:ind w:firstLine="0"/>
            </w:pPr>
            <w:r>
              <w:t>Calhoon</w:t>
            </w:r>
          </w:p>
        </w:tc>
      </w:tr>
      <w:tr w:rsidR="00AD7118" w:rsidRPr="00AD7118" w14:paraId="4586F464" w14:textId="77777777" w:rsidTr="00AD7118">
        <w:tc>
          <w:tcPr>
            <w:tcW w:w="2179" w:type="dxa"/>
            <w:shd w:val="clear" w:color="auto" w:fill="auto"/>
          </w:tcPr>
          <w:p w14:paraId="2A2101EC" w14:textId="10776C89" w:rsidR="00AD7118" w:rsidRPr="00AD7118" w:rsidRDefault="00AD7118" w:rsidP="00AD7118">
            <w:pPr>
              <w:ind w:firstLine="0"/>
            </w:pPr>
            <w:r>
              <w:t>Carter</w:t>
            </w:r>
          </w:p>
        </w:tc>
        <w:tc>
          <w:tcPr>
            <w:tcW w:w="2179" w:type="dxa"/>
            <w:shd w:val="clear" w:color="auto" w:fill="auto"/>
          </w:tcPr>
          <w:p w14:paraId="4F537C85" w14:textId="508B72D3" w:rsidR="00AD7118" w:rsidRPr="00AD7118" w:rsidRDefault="00AD7118" w:rsidP="00AD7118">
            <w:pPr>
              <w:ind w:firstLine="0"/>
            </w:pPr>
            <w:r>
              <w:t>Chapman</w:t>
            </w:r>
          </w:p>
        </w:tc>
        <w:tc>
          <w:tcPr>
            <w:tcW w:w="2180" w:type="dxa"/>
            <w:shd w:val="clear" w:color="auto" w:fill="auto"/>
          </w:tcPr>
          <w:p w14:paraId="50DCE696" w14:textId="10C0E531" w:rsidR="00AD7118" w:rsidRPr="00AD7118" w:rsidRDefault="00AD7118" w:rsidP="00AD7118">
            <w:pPr>
              <w:ind w:firstLine="0"/>
            </w:pPr>
            <w:r>
              <w:t>Clyburn</w:t>
            </w:r>
          </w:p>
        </w:tc>
      </w:tr>
      <w:tr w:rsidR="00AD7118" w:rsidRPr="00AD7118" w14:paraId="530E0905" w14:textId="77777777" w:rsidTr="00AD7118">
        <w:tc>
          <w:tcPr>
            <w:tcW w:w="2179" w:type="dxa"/>
            <w:shd w:val="clear" w:color="auto" w:fill="auto"/>
          </w:tcPr>
          <w:p w14:paraId="655A6962" w14:textId="532548CA" w:rsidR="00AD7118" w:rsidRPr="00AD7118" w:rsidRDefault="00AD7118" w:rsidP="00AD7118">
            <w:pPr>
              <w:ind w:firstLine="0"/>
            </w:pPr>
            <w:r>
              <w:t>Cobb-Hunter</w:t>
            </w:r>
          </w:p>
        </w:tc>
        <w:tc>
          <w:tcPr>
            <w:tcW w:w="2179" w:type="dxa"/>
            <w:shd w:val="clear" w:color="auto" w:fill="auto"/>
          </w:tcPr>
          <w:p w14:paraId="5889B243" w14:textId="58664BDE" w:rsidR="00AD7118" w:rsidRPr="00AD7118" w:rsidRDefault="00AD7118" w:rsidP="00AD7118">
            <w:pPr>
              <w:ind w:firstLine="0"/>
            </w:pPr>
            <w:r>
              <w:t>B. J. Cox</w:t>
            </w:r>
          </w:p>
        </w:tc>
        <w:tc>
          <w:tcPr>
            <w:tcW w:w="2180" w:type="dxa"/>
            <w:shd w:val="clear" w:color="auto" w:fill="auto"/>
          </w:tcPr>
          <w:p w14:paraId="35889021" w14:textId="67795F5C" w:rsidR="00AD7118" w:rsidRPr="00AD7118" w:rsidRDefault="00AD7118" w:rsidP="00AD7118">
            <w:pPr>
              <w:ind w:firstLine="0"/>
            </w:pPr>
            <w:r>
              <w:t>B. L. Cox</w:t>
            </w:r>
          </w:p>
        </w:tc>
      </w:tr>
      <w:tr w:rsidR="00AD7118" w:rsidRPr="00AD7118" w14:paraId="60D82928" w14:textId="77777777" w:rsidTr="00AD7118">
        <w:tc>
          <w:tcPr>
            <w:tcW w:w="2179" w:type="dxa"/>
            <w:shd w:val="clear" w:color="auto" w:fill="auto"/>
          </w:tcPr>
          <w:p w14:paraId="5C7CE626" w14:textId="364C32DA" w:rsidR="00AD7118" w:rsidRPr="00AD7118" w:rsidRDefault="00AD7118" w:rsidP="00AD7118">
            <w:pPr>
              <w:ind w:firstLine="0"/>
            </w:pPr>
            <w:r>
              <w:t>Crawford</w:t>
            </w:r>
          </w:p>
        </w:tc>
        <w:tc>
          <w:tcPr>
            <w:tcW w:w="2179" w:type="dxa"/>
            <w:shd w:val="clear" w:color="auto" w:fill="auto"/>
          </w:tcPr>
          <w:p w14:paraId="3E9617C5" w14:textId="24479449" w:rsidR="00AD7118" w:rsidRPr="00AD7118" w:rsidRDefault="00AD7118" w:rsidP="00AD7118">
            <w:pPr>
              <w:ind w:firstLine="0"/>
            </w:pPr>
            <w:r>
              <w:t>Cromer</w:t>
            </w:r>
          </w:p>
        </w:tc>
        <w:tc>
          <w:tcPr>
            <w:tcW w:w="2180" w:type="dxa"/>
            <w:shd w:val="clear" w:color="auto" w:fill="auto"/>
          </w:tcPr>
          <w:p w14:paraId="1F1AC3D9" w14:textId="69108C1C" w:rsidR="00AD7118" w:rsidRPr="00AD7118" w:rsidRDefault="00AD7118" w:rsidP="00AD7118">
            <w:pPr>
              <w:ind w:firstLine="0"/>
            </w:pPr>
            <w:r>
              <w:t>Davis</w:t>
            </w:r>
          </w:p>
        </w:tc>
      </w:tr>
      <w:tr w:rsidR="00AD7118" w:rsidRPr="00AD7118" w14:paraId="0703D593" w14:textId="77777777" w:rsidTr="00AD7118">
        <w:tc>
          <w:tcPr>
            <w:tcW w:w="2179" w:type="dxa"/>
            <w:shd w:val="clear" w:color="auto" w:fill="auto"/>
          </w:tcPr>
          <w:p w14:paraId="5FAFCEC1" w14:textId="3ADBF4F9" w:rsidR="00AD7118" w:rsidRPr="00AD7118" w:rsidRDefault="00AD7118" w:rsidP="00AD7118">
            <w:pPr>
              <w:ind w:firstLine="0"/>
            </w:pPr>
            <w:r>
              <w:t>Dillard</w:t>
            </w:r>
          </w:p>
        </w:tc>
        <w:tc>
          <w:tcPr>
            <w:tcW w:w="2179" w:type="dxa"/>
            <w:shd w:val="clear" w:color="auto" w:fill="auto"/>
          </w:tcPr>
          <w:p w14:paraId="769B992D" w14:textId="2351D664" w:rsidR="00AD7118" w:rsidRPr="00AD7118" w:rsidRDefault="00AD7118" w:rsidP="00AD7118">
            <w:pPr>
              <w:ind w:firstLine="0"/>
            </w:pPr>
            <w:r>
              <w:t>Erickson</w:t>
            </w:r>
          </w:p>
        </w:tc>
        <w:tc>
          <w:tcPr>
            <w:tcW w:w="2180" w:type="dxa"/>
            <w:shd w:val="clear" w:color="auto" w:fill="auto"/>
          </w:tcPr>
          <w:p w14:paraId="4A505619" w14:textId="159A7D51" w:rsidR="00AD7118" w:rsidRPr="00AD7118" w:rsidRDefault="00AD7118" w:rsidP="00AD7118">
            <w:pPr>
              <w:ind w:firstLine="0"/>
            </w:pPr>
            <w:r>
              <w:t>Felder</w:t>
            </w:r>
          </w:p>
        </w:tc>
      </w:tr>
      <w:tr w:rsidR="00AD7118" w:rsidRPr="00AD7118" w14:paraId="622094BA" w14:textId="77777777" w:rsidTr="00AD7118">
        <w:tc>
          <w:tcPr>
            <w:tcW w:w="2179" w:type="dxa"/>
            <w:shd w:val="clear" w:color="auto" w:fill="auto"/>
          </w:tcPr>
          <w:p w14:paraId="39252FBC" w14:textId="62C64EBC" w:rsidR="00AD7118" w:rsidRPr="00AD7118" w:rsidRDefault="00AD7118" w:rsidP="00AD7118">
            <w:pPr>
              <w:ind w:firstLine="0"/>
            </w:pPr>
            <w:r>
              <w:t>Forrest</w:t>
            </w:r>
          </w:p>
        </w:tc>
        <w:tc>
          <w:tcPr>
            <w:tcW w:w="2179" w:type="dxa"/>
            <w:shd w:val="clear" w:color="auto" w:fill="auto"/>
          </w:tcPr>
          <w:p w14:paraId="62A51623" w14:textId="6CC778FB" w:rsidR="00AD7118" w:rsidRPr="00AD7118" w:rsidRDefault="00AD7118" w:rsidP="00AD7118">
            <w:pPr>
              <w:ind w:firstLine="0"/>
            </w:pPr>
            <w:r>
              <w:t>Gagnon</w:t>
            </w:r>
          </w:p>
        </w:tc>
        <w:tc>
          <w:tcPr>
            <w:tcW w:w="2180" w:type="dxa"/>
            <w:shd w:val="clear" w:color="auto" w:fill="auto"/>
          </w:tcPr>
          <w:p w14:paraId="724F2A8F" w14:textId="3B792A99" w:rsidR="00AD7118" w:rsidRPr="00AD7118" w:rsidRDefault="00AD7118" w:rsidP="00AD7118">
            <w:pPr>
              <w:ind w:firstLine="0"/>
            </w:pPr>
            <w:r>
              <w:t>Gibson</w:t>
            </w:r>
          </w:p>
        </w:tc>
      </w:tr>
      <w:tr w:rsidR="00AD7118" w:rsidRPr="00AD7118" w14:paraId="2D9C36B1" w14:textId="77777777" w:rsidTr="00AD7118">
        <w:tc>
          <w:tcPr>
            <w:tcW w:w="2179" w:type="dxa"/>
            <w:shd w:val="clear" w:color="auto" w:fill="auto"/>
          </w:tcPr>
          <w:p w14:paraId="16F68940" w14:textId="3263FB56" w:rsidR="00AD7118" w:rsidRPr="00AD7118" w:rsidRDefault="00AD7118" w:rsidP="00AD7118">
            <w:pPr>
              <w:ind w:firstLine="0"/>
            </w:pPr>
            <w:r>
              <w:t>Gilliam</w:t>
            </w:r>
          </w:p>
        </w:tc>
        <w:tc>
          <w:tcPr>
            <w:tcW w:w="2179" w:type="dxa"/>
            <w:shd w:val="clear" w:color="auto" w:fill="auto"/>
          </w:tcPr>
          <w:p w14:paraId="0AFC2263" w14:textId="40ADDE38" w:rsidR="00AD7118" w:rsidRPr="00AD7118" w:rsidRDefault="00AD7118" w:rsidP="00AD7118">
            <w:pPr>
              <w:ind w:firstLine="0"/>
            </w:pPr>
            <w:r>
              <w:t>Gilliard</w:t>
            </w:r>
          </w:p>
        </w:tc>
        <w:tc>
          <w:tcPr>
            <w:tcW w:w="2180" w:type="dxa"/>
            <w:shd w:val="clear" w:color="auto" w:fill="auto"/>
          </w:tcPr>
          <w:p w14:paraId="05BFE40B" w14:textId="6932EB39" w:rsidR="00AD7118" w:rsidRPr="00AD7118" w:rsidRDefault="00AD7118" w:rsidP="00AD7118">
            <w:pPr>
              <w:ind w:firstLine="0"/>
            </w:pPr>
            <w:r>
              <w:t>Guffey</w:t>
            </w:r>
          </w:p>
        </w:tc>
      </w:tr>
      <w:tr w:rsidR="00AD7118" w:rsidRPr="00AD7118" w14:paraId="260897DF" w14:textId="77777777" w:rsidTr="00AD7118">
        <w:tc>
          <w:tcPr>
            <w:tcW w:w="2179" w:type="dxa"/>
            <w:shd w:val="clear" w:color="auto" w:fill="auto"/>
          </w:tcPr>
          <w:p w14:paraId="5CEADCB8" w14:textId="6176E496" w:rsidR="00AD7118" w:rsidRPr="00AD7118" w:rsidRDefault="00AD7118" w:rsidP="00AD7118">
            <w:pPr>
              <w:ind w:firstLine="0"/>
            </w:pPr>
            <w:r>
              <w:t>Haddon</w:t>
            </w:r>
          </w:p>
        </w:tc>
        <w:tc>
          <w:tcPr>
            <w:tcW w:w="2179" w:type="dxa"/>
            <w:shd w:val="clear" w:color="auto" w:fill="auto"/>
          </w:tcPr>
          <w:p w14:paraId="3922766E" w14:textId="292C4A80" w:rsidR="00AD7118" w:rsidRPr="00AD7118" w:rsidRDefault="00AD7118" w:rsidP="00AD7118">
            <w:pPr>
              <w:ind w:firstLine="0"/>
            </w:pPr>
            <w:r>
              <w:t>Hager</w:t>
            </w:r>
          </w:p>
        </w:tc>
        <w:tc>
          <w:tcPr>
            <w:tcW w:w="2180" w:type="dxa"/>
            <w:shd w:val="clear" w:color="auto" w:fill="auto"/>
          </w:tcPr>
          <w:p w14:paraId="7A262FE7" w14:textId="2332DB95" w:rsidR="00AD7118" w:rsidRPr="00AD7118" w:rsidRDefault="00AD7118" w:rsidP="00AD7118">
            <w:pPr>
              <w:ind w:firstLine="0"/>
            </w:pPr>
            <w:r>
              <w:t>Hardee</w:t>
            </w:r>
          </w:p>
        </w:tc>
      </w:tr>
      <w:tr w:rsidR="00AD7118" w:rsidRPr="00AD7118" w14:paraId="14ED7F10" w14:textId="77777777" w:rsidTr="00AD7118">
        <w:tc>
          <w:tcPr>
            <w:tcW w:w="2179" w:type="dxa"/>
            <w:shd w:val="clear" w:color="auto" w:fill="auto"/>
          </w:tcPr>
          <w:p w14:paraId="32B70FAB" w14:textId="711E96C0" w:rsidR="00AD7118" w:rsidRPr="00AD7118" w:rsidRDefault="00AD7118" w:rsidP="00AD7118">
            <w:pPr>
              <w:ind w:firstLine="0"/>
            </w:pPr>
            <w:r>
              <w:t>Harris</w:t>
            </w:r>
          </w:p>
        </w:tc>
        <w:tc>
          <w:tcPr>
            <w:tcW w:w="2179" w:type="dxa"/>
            <w:shd w:val="clear" w:color="auto" w:fill="auto"/>
          </w:tcPr>
          <w:p w14:paraId="33E0DBCD" w14:textId="3D8A49B9" w:rsidR="00AD7118" w:rsidRPr="00AD7118" w:rsidRDefault="00AD7118" w:rsidP="00AD7118">
            <w:pPr>
              <w:ind w:firstLine="0"/>
            </w:pPr>
            <w:r>
              <w:t>Hartnett</w:t>
            </w:r>
          </w:p>
        </w:tc>
        <w:tc>
          <w:tcPr>
            <w:tcW w:w="2180" w:type="dxa"/>
            <w:shd w:val="clear" w:color="auto" w:fill="auto"/>
          </w:tcPr>
          <w:p w14:paraId="545D28A7" w14:textId="7D3B0F5A" w:rsidR="00AD7118" w:rsidRPr="00AD7118" w:rsidRDefault="00AD7118" w:rsidP="00AD7118">
            <w:pPr>
              <w:ind w:firstLine="0"/>
            </w:pPr>
            <w:r>
              <w:t>Hayes</w:t>
            </w:r>
          </w:p>
        </w:tc>
      </w:tr>
      <w:tr w:rsidR="00AD7118" w:rsidRPr="00AD7118" w14:paraId="0795E8A5" w14:textId="77777777" w:rsidTr="00AD7118">
        <w:tc>
          <w:tcPr>
            <w:tcW w:w="2179" w:type="dxa"/>
            <w:shd w:val="clear" w:color="auto" w:fill="auto"/>
          </w:tcPr>
          <w:p w14:paraId="76304DF8" w14:textId="5DC8E508" w:rsidR="00AD7118" w:rsidRPr="00AD7118" w:rsidRDefault="00AD7118" w:rsidP="00AD7118">
            <w:pPr>
              <w:ind w:firstLine="0"/>
            </w:pPr>
            <w:r>
              <w:t>Henegan</w:t>
            </w:r>
          </w:p>
        </w:tc>
        <w:tc>
          <w:tcPr>
            <w:tcW w:w="2179" w:type="dxa"/>
            <w:shd w:val="clear" w:color="auto" w:fill="auto"/>
          </w:tcPr>
          <w:p w14:paraId="362C1609" w14:textId="7F074F20" w:rsidR="00AD7118" w:rsidRPr="00AD7118" w:rsidRDefault="00AD7118" w:rsidP="00AD7118">
            <w:pPr>
              <w:ind w:firstLine="0"/>
            </w:pPr>
            <w:r>
              <w:t>Hewitt</w:t>
            </w:r>
          </w:p>
        </w:tc>
        <w:tc>
          <w:tcPr>
            <w:tcW w:w="2180" w:type="dxa"/>
            <w:shd w:val="clear" w:color="auto" w:fill="auto"/>
          </w:tcPr>
          <w:p w14:paraId="54562352" w14:textId="56737C0E" w:rsidR="00AD7118" w:rsidRPr="00AD7118" w:rsidRDefault="00AD7118" w:rsidP="00AD7118">
            <w:pPr>
              <w:ind w:firstLine="0"/>
            </w:pPr>
            <w:r>
              <w:t>Hiott</w:t>
            </w:r>
          </w:p>
        </w:tc>
      </w:tr>
      <w:tr w:rsidR="00AD7118" w:rsidRPr="00AD7118" w14:paraId="30BFE525" w14:textId="77777777" w:rsidTr="00AD7118">
        <w:tc>
          <w:tcPr>
            <w:tcW w:w="2179" w:type="dxa"/>
            <w:shd w:val="clear" w:color="auto" w:fill="auto"/>
          </w:tcPr>
          <w:p w14:paraId="1D0AABFB" w14:textId="276B01A0" w:rsidR="00AD7118" w:rsidRPr="00AD7118" w:rsidRDefault="00AD7118" w:rsidP="00AD7118">
            <w:pPr>
              <w:ind w:firstLine="0"/>
            </w:pPr>
            <w:r>
              <w:t>Hixon</w:t>
            </w:r>
          </w:p>
        </w:tc>
        <w:tc>
          <w:tcPr>
            <w:tcW w:w="2179" w:type="dxa"/>
            <w:shd w:val="clear" w:color="auto" w:fill="auto"/>
          </w:tcPr>
          <w:p w14:paraId="3D746BD7" w14:textId="4F2A171D" w:rsidR="00AD7118" w:rsidRPr="00AD7118" w:rsidRDefault="00AD7118" w:rsidP="00AD7118">
            <w:pPr>
              <w:ind w:firstLine="0"/>
            </w:pPr>
            <w:r>
              <w:t>Hosey</w:t>
            </w:r>
          </w:p>
        </w:tc>
        <w:tc>
          <w:tcPr>
            <w:tcW w:w="2180" w:type="dxa"/>
            <w:shd w:val="clear" w:color="auto" w:fill="auto"/>
          </w:tcPr>
          <w:p w14:paraId="3659DEAA" w14:textId="1CC59206" w:rsidR="00AD7118" w:rsidRPr="00AD7118" w:rsidRDefault="00AD7118" w:rsidP="00AD7118">
            <w:pPr>
              <w:ind w:firstLine="0"/>
            </w:pPr>
            <w:r>
              <w:t>Howard</w:t>
            </w:r>
          </w:p>
        </w:tc>
      </w:tr>
      <w:tr w:rsidR="00AD7118" w:rsidRPr="00AD7118" w14:paraId="7095F7F2" w14:textId="77777777" w:rsidTr="00AD7118">
        <w:tc>
          <w:tcPr>
            <w:tcW w:w="2179" w:type="dxa"/>
            <w:shd w:val="clear" w:color="auto" w:fill="auto"/>
          </w:tcPr>
          <w:p w14:paraId="4CC6778F" w14:textId="627FA587" w:rsidR="00AD7118" w:rsidRPr="00AD7118" w:rsidRDefault="00AD7118" w:rsidP="00AD7118">
            <w:pPr>
              <w:ind w:firstLine="0"/>
            </w:pPr>
            <w:r>
              <w:t>Jefferson</w:t>
            </w:r>
          </w:p>
        </w:tc>
        <w:tc>
          <w:tcPr>
            <w:tcW w:w="2179" w:type="dxa"/>
            <w:shd w:val="clear" w:color="auto" w:fill="auto"/>
          </w:tcPr>
          <w:p w14:paraId="74E58ED9" w14:textId="55FE1278" w:rsidR="00AD7118" w:rsidRPr="00AD7118" w:rsidRDefault="00AD7118" w:rsidP="00AD7118">
            <w:pPr>
              <w:ind w:firstLine="0"/>
            </w:pPr>
            <w:r>
              <w:t>J. L. Johnson</w:t>
            </w:r>
          </w:p>
        </w:tc>
        <w:tc>
          <w:tcPr>
            <w:tcW w:w="2180" w:type="dxa"/>
            <w:shd w:val="clear" w:color="auto" w:fill="auto"/>
          </w:tcPr>
          <w:p w14:paraId="25A61C3C" w14:textId="0F176B0D" w:rsidR="00AD7118" w:rsidRPr="00AD7118" w:rsidRDefault="00AD7118" w:rsidP="00AD7118">
            <w:pPr>
              <w:ind w:firstLine="0"/>
            </w:pPr>
            <w:r>
              <w:t>S. Jones</w:t>
            </w:r>
          </w:p>
        </w:tc>
      </w:tr>
      <w:tr w:rsidR="00AD7118" w:rsidRPr="00AD7118" w14:paraId="46AD71FD" w14:textId="77777777" w:rsidTr="00AD7118">
        <w:tc>
          <w:tcPr>
            <w:tcW w:w="2179" w:type="dxa"/>
            <w:shd w:val="clear" w:color="auto" w:fill="auto"/>
          </w:tcPr>
          <w:p w14:paraId="4455EA10" w14:textId="107282F4" w:rsidR="00AD7118" w:rsidRPr="00AD7118" w:rsidRDefault="00AD7118" w:rsidP="00AD7118">
            <w:pPr>
              <w:ind w:firstLine="0"/>
            </w:pPr>
            <w:r>
              <w:t>W. Jones</w:t>
            </w:r>
          </w:p>
        </w:tc>
        <w:tc>
          <w:tcPr>
            <w:tcW w:w="2179" w:type="dxa"/>
            <w:shd w:val="clear" w:color="auto" w:fill="auto"/>
          </w:tcPr>
          <w:p w14:paraId="2F013810" w14:textId="14168B15" w:rsidR="00AD7118" w:rsidRPr="00AD7118" w:rsidRDefault="00AD7118" w:rsidP="00AD7118">
            <w:pPr>
              <w:ind w:firstLine="0"/>
            </w:pPr>
            <w:r>
              <w:t>Kilmartin</w:t>
            </w:r>
          </w:p>
        </w:tc>
        <w:tc>
          <w:tcPr>
            <w:tcW w:w="2180" w:type="dxa"/>
            <w:shd w:val="clear" w:color="auto" w:fill="auto"/>
          </w:tcPr>
          <w:p w14:paraId="5CD085E4" w14:textId="3FE26032" w:rsidR="00AD7118" w:rsidRPr="00AD7118" w:rsidRDefault="00AD7118" w:rsidP="00AD7118">
            <w:pPr>
              <w:ind w:firstLine="0"/>
            </w:pPr>
            <w:r>
              <w:t>King</w:t>
            </w:r>
          </w:p>
        </w:tc>
      </w:tr>
      <w:tr w:rsidR="00AD7118" w:rsidRPr="00AD7118" w14:paraId="6DAD0DC8" w14:textId="77777777" w:rsidTr="00AD7118">
        <w:tc>
          <w:tcPr>
            <w:tcW w:w="2179" w:type="dxa"/>
            <w:shd w:val="clear" w:color="auto" w:fill="auto"/>
          </w:tcPr>
          <w:p w14:paraId="06FAE1E9" w14:textId="6A914783" w:rsidR="00AD7118" w:rsidRPr="00AD7118" w:rsidRDefault="00AD7118" w:rsidP="00AD7118">
            <w:pPr>
              <w:ind w:firstLine="0"/>
            </w:pPr>
            <w:r>
              <w:t>Kirby</w:t>
            </w:r>
          </w:p>
        </w:tc>
        <w:tc>
          <w:tcPr>
            <w:tcW w:w="2179" w:type="dxa"/>
            <w:shd w:val="clear" w:color="auto" w:fill="auto"/>
          </w:tcPr>
          <w:p w14:paraId="61B969CE" w14:textId="62715543" w:rsidR="00AD7118" w:rsidRPr="00AD7118" w:rsidRDefault="00AD7118" w:rsidP="00AD7118">
            <w:pPr>
              <w:ind w:firstLine="0"/>
            </w:pPr>
            <w:r>
              <w:t>Landing</w:t>
            </w:r>
          </w:p>
        </w:tc>
        <w:tc>
          <w:tcPr>
            <w:tcW w:w="2180" w:type="dxa"/>
            <w:shd w:val="clear" w:color="auto" w:fill="auto"/>
          </w:tcPr>
          <w:p w14:paraId="211CEC97" w14:textId="30E0E207" w:rsidR="00AD7118" w:rsidRPr="00AD7118" w:rsidRDefault="00AD7118" w:rsidP="00AD7118">
            <w:pPr>
              <w:ind w:firstLine="0"/>
            </w:pPr>
            <w:r>
              <w:t>Lawson</w:t>
            </w:r>
          </w:p>
        </w:tc>
      </w:tr>
      <w:tr w:rsidR="00AD7118" w:rsidRPr="00AD7118" w14:paraId="17F43CB3" w14:textId="77777777" w:rsidTr="00AD7118">
        <w:tc>
          <w:tcPr>
            <w:tcW w:w="2179" w:type="dxa"/>
            <w:shd w:val="clear" w:color="auto" w:fill="auto"/>
          </w:tcPr>
          <w:p w14:paraId="22F6A2F3" w14:textId="3E4BF598" w:rsidR="00AD7118" w:rsidRPr="00AD7118" w:rsidRDefault="00AD7118" w:rsidP="00AD7118">
            <w:pPr>
              <w:ind w:firstLine="0"/>
            </w:pPr>
            <w:r>
              <w:t>Leber</w:t>
            </w:r>
          </w:p>
        </w:tc>
        <w:tc>
          <w:tcPr>
            <w:tcW w:w="2179" w:type="dxa"/>
            <w:shd w:val="clear" w:color="auto" w:fill="auto"/>
          </w:tcPr>
          <w:p w14:paraId="6AD61054" w14:textId="031993E6" w:rsidR="00AD7118" w:rsidRPr="00AD7118" w:rsidRDefault="00AD7118" w:rsidP="00AD7118">
            <w:pPr>
              <w:ind w:firstLine="0"/>
            </w:pPr>
            <w:r>
              <w:t>Ligon</w:t>
            </w:r>
          </w:p>
        </w:tc>
        <w:tc>
          <w:tcPr>
            <w:tcW w:w="2180" w:type="dxa"/>
            <w:shd w:val="clear" w:color="auto" w:fill="auto"/>
          </w:tcPr>
          <w:p w14:paraId="313D4E5E" w14:textId="074BA391" w:rsidR="00AD7118" w:rsidRPr="00AD7118" w:rsidRDefault="00AD7118" w:rsidP="00AD7118">
            <w:pPr>
              <w:ind w:firstLine="0"/>
            </w:pPr>
            <w:r>
              <w:t>Long</w:t>
            </w:r>
          </w:p>
        </w:tc>
      </w:tr>
      <w:tr w:rsidR="00AD7118" w:rsidRPr="00AD7118" w14:paraId="3721EB7E" w14:textId="77777777" w:rsidTr="00AD7118">
        <w:tc>
          <w:tcPr>
            <w:tcW w:w="2179" w:type="dxa"/>
            <w:shd w:val="clear" w:color="auto" w:fill="auto"/>
          </w:tcPr>
          <w:p w14:paraId="0FC95C9F" w14:textId="7BCEB051" w:rsidR="00AD7118" w:rsidRPr="00AD7118" w:rsidRDefault="00AD7118" w:rsidP="00AD7118">
            <w:pPr>
              <w:ind w:firstLine="0"/>
            </w:pPr>
            <w:r>
              <w:t>Lowe</w:t>
            </w:r>
          </w:p>
        </w:tc>
        <w:tc>
          <w:tcPr>
            <w:tcW w:w="2179" w:type="dxa"/>
            <w:shd w:val="clear" w:color="auto" w:fill="auto"/>
          </w:tcPr>
          <w:p w14:paraId="3AF2FF14" w14:textId="434EFE90" w:rsidR="00AD7118" w:rsidRPr="00AD7118" w:rsidRDefault="00AD7118" w:rsidP="00AD7118">
            <w:pPr>
              <w:ind w:firstLine="0"/>
            </w:pPr>
            <w:r>
              <w:t>Magnuson</w:t>
            </w:r>
          </w:p>
        </w:tc>
        <w:tc>
          <w:tcPr>
            <w:tcW w:w="2180" w:type="dxa"/>
            <w:shd w:val="clear" w:color="auto" w:fill="auto"/>
          </w:tcPr>
          <w:p w14:paraId="17306867" w14:textId="4888C1A3" w:rsidR="00AD7118" w:rsidRPr="00AD7118" w:rsidRDefault="00AD7118" w:rsidP="00AD7118">
            <w:pPr>
              <w:ind w:firstLine="0"/>
            </w:pPr>
            <w:r>
              <w:t>May</w:t>
            </w:r>
          </w:p>
        </w:tc>
      </w:tr>
      <w:tr w:rsidR="00AD7118" w:rsidRPr="00AD7118" w14:paraId="44ADF19B" w14:textId="77777777" w:rsidTr="00AD7118">
        <w:tc>
          <w:tcPr>
            <w:tcW w:w="2179" w:type="dxa"/>
            <w:shd w:val="clear" w:color="auto" w:fill="auto"/>
          </w:tcPr>
          <w:p w14:paraId="2B5423D5" w14:textId="41797690" w:rsidR="00AD7118" w:rsidRPr="00AD7118" w:rsidRDefault="00AD7118" w:rsidP="00AD7118">
            <w:pPr>
              <w:ind w:firstLine="0"/>
            </w:pPr>
            <w:r>
              <w:t>McDaniel</w:t>
            </w:r>
          </w:p>
        </w:tc>
        <w:tc>
          <w:tcPr>
            <w:tcW w:w="2179" w:type="dxa"/>
            <w:shd w:val="clear" w:color="auto" w:fill="auto"/>
          </w:tcPr>
          <w:p w14:paraId="55EF5ACD" w14:textId="6BC63ED0" w:rsidR="00AD7118" w:rsidRPr="00AD7118" w:rsidRDefault="00AD7118" w:rsidP="00AD7118">
            <w:pPr>
              <w:ind w:firstLine="0"/>
            </w:pPr>
            <w:r>
              <w:t>A. M. Morgan</w:t>
            </w:r>
          </w:p>
        </w:tc>
        <w:tc>
          <w:tcPr>
            <w:tcW w:w="2180" w:type="dxa"/>
            <w:shd w:val="clear" w:color="auto" w:fill="auto"/>
          </w:tcPr>
          <w:p w14:paraId="5A7B3BB2" w14:textId="2F649CDC" w:rsidR="00AD7118" w:rsidRPr="00AD7118" w:rsidRDefault="00AD7118" w:rsidP="00AD7118">
            <w:pPr>
              <w:ind w:firstLine="0"/>
            </w:pPr>
            <w:r>
              <w:t>T. A. Morgan</w:t>
            </w:r>
          </w:p>
        </w:tc>
      </w:tr>
      <w:tr w:rsidR="00AD7118" w:rsidRPr="00AD7118" w14:paraId="6014E4D3" w14:textId="77777777" w:rsidTr="00AD7118">
        <w:tc>
          <w:tcPr>
            <w:tcW w:w="2179" w:type="dxa"/>
            <w:shd w:val="clear" w:color="auto" w:fill="auto"/>
          </w:tcPr>
          <w:p w14:paraId="601AAE42" w14:textId="41E281F5" w:rsidR="00AD7118" w:rsidRPr="00AD7118" w:rsidRDefault="00AD7118" w:rsidP="00AD7118">
            <w:pPr>
              <w:ind w:firstLine="0"/>
            </w:pPr>
            <w:r>
              <w:t>Moss</w:t>
            </w:r>
          </w:p>
        </w:tc>
        <w:tc>
          <w:tcPr>
            <w:tcW w:w="2179" w:type="dxa"/>
            <w:shd w:val="clear" w:color="auto" w:fill="auto"/>
          </w:tcPr>
          <w:p w14:paraId="7A9C09D7" w14:textId="29A06C45" w:rsidR="00AD7118" w:rsidRPr="00AD7118" w:rsidRDefault="00AD7118" w:rsidP="00AD7118">
            <w:pPr>
              <w:ind w:firstLine="0"/>
            </w:pPr>
            <w:r>
              <w:t>Neese</w:t>
            </w:r>
          </w:p>
        </w:tc>
        <w:tc>
          <w:tcPr>
            <w:tcW w:w="2180" w:type="dxa"/>
            <w:shd w:val="clear" w:color="auto" w:fill="auto"/>
          </w:tcPr>
          <w:p w14:paraId="4F328493" w14:textId="0A666BDC" w:rsidR="00AD7118" w:rsidRPr="00AD7118" w:rsidRDefault="00AD7118" w:rsidP="00AD7118">
            <w:pPr>
              <w:ind w:firstLine="0"/>
            </w:pPr>
            <w:r>
              <w:t>B. Newton</w:t>
            </w:r>
          </w:p>
        </w:tc>
      </w:tr>
      <w:tr w:rsidR="00AD7118" w:rsidRPr="00AD7118" w14:paraId="6C915510" w14:textId="77777777" w:rsidTr="00AD7118">
        <w:tc>
          <w:tcPr>
            <w:tcW w:w="2179" w:type="dxa"/>
            <w:shd w:val="clear" w:color="auto" w:fill="auto"/>
          </w:tcPr>
          <w:p w14:paraId="1C9B624C" w14:textId="164493C4" w:rsidR="00AD7118" w:rsidRPr="00AD7118" w:rsidRDefault="00AD7118" w:rsidP="00AD7118">
            <w:pPr>
              <w:ind w:firstLine="0"/>
            </w:pPr>
            <w:r>
              <w:t>Nutt</w:t>
            </w:r>
          </w:p>
        </w:tc>
        <w:tc>
          <w:tcPr>
            <w:tcW w:w="2179" w:type="dxa"/>
            <w:shd w:val="clear" w:color="auto" w:fill="auto"/>
          </w:tcPr>
          <w:p w14:paraId="1016C9D1" w14:textId="5FE58C8F" w:rsidR="00AD7118" w:rsidRPr="00AD7118" w:rsidRDefault="00AD7118" w:rsidP="00AD7118">
            <w:pPr>
              <w:ind w:firstLine="0"/>
            </w:pPr>
            <w:r>
              <w:t>O'Neal</w:t>
            </w:r>
          </w:p>
        </w:tc>
        <w:tc>
          <w:tcPr>
            <w:tcW w:w="2180" w:type="dxa"/>
            <w:shd w:val="clear" w:color="auto" w:fill="auto"/>
          </w:tcPr>
          <w:p w14:paraId="5548FFFC" w14:textId="044E394C" w:rsidR="00AD7118" w:rsidRPr="00AD7118" w:rsidRDefault="00AD7118" w:rsidP="00AD7118">
            <w:pPr>
              <w:ind w:firstLine="0"/>
            </w:pPr>
            <w:r>
              <w:t>Oremus</w:t>
            </w:r>
          </w:p>
        </w:tc>
      </w:tr>
      <w:tr w:rsidR="00AD7118" w:rsidRPr="00AD7118" w14:paraId="3BA6BA26" w14:textId="77777777" w:rsidTr="00AD7118">
        <w:tc>
          <w:tcPr>
            <w:tcW w:w="2179" w:type="dxa"/>
            <w:shd w:val="clear" w:color="auto" w:fill="auto"/>
          </w:tcPr>
          <w:p w14:paraId="1E7943F2" w14:textId="47F8C8F0" w:rsidR="00AD7118" w:rsidRPr="00AD7118" w:rsidRDefault="00AD7118" w:rsidP="00AD7118">
            <w:pPr>
              <w:ind w:firstLine="0"/>
            </w:pPr>
            <w:r>
              <w:t>Ott</w:t>
            </w:r>
          </w:p>
        </w:tc>
        <w:tc>
          <w:tcPr>
            <w:tcW w:w="2179" w:type="dxa"/>
            <w:shd w:val="clear" w:color="auto" w:fill="auto"/>
          </w:tcPr>
          <w:p w14:paraId="2D305B94" w14:textId="2E417F19" w:rsidR="00AD7118" w:rsidRPr="00AD7118" w:rsidRDefault="00AD7118" w:rsidP="00AD7118">
            <w:pPr>
              <w:ind w:firstLine="0"/>
            </w:pPr>
            <w:r>
              <w:t>Pace</w:t>
            </w:r>
          </w:p>
        </w:tc>
        <w:tc>
          <w:tcPr>
            <w:tcW w:w="2180" w:type="dxa"/>
            <w:shd w:val="clear" w:color="auto" w:fill="auto"/>
          </w:tcPr>
          <w:p w14:paraId="33360D3D" w14:textId="21B5A8BE" w:rsidR="00AD7118" w:rsidRPr="00AD7118" w:rsidRDefault="00AD7118" w:rsidP="00AD7118">
            <w:pPr>
              <w:ind w:firstLine="0"/>
            </w:pPr>
            <w:r>
              <w:t>Pedalino</w:t>
            </w:r>
          </w:p>
        </w:tc>
      </w:tr>
      <w:tr w:rsidR="00AD7118" w:rsidRPr="00AD7118" w14:paraId="5D740B32" w14:textId="77777777" w:rsidTr="00AD7118">
        <w:tc>
          <w:tcPr>
            <w:tcW w:w="2179" w:type="dxa"/>
            <w:shd w:val="clear" w:color="auto" w:fill="auto"/>
          </w:tcPr>
          <w:p w14:paraId="0640073E" w14:textId="51173F83" w:rsidR="00AD7118" w:rsidRPr="00AD7118" w:rsidRDefault="00AD7118" w:rsidP="00AD7118">
            <w:pPr>
              <w:ind w:firstLine="0"/>
            </w:pPr>
            <w:r>
              <w:t>Rivers</w:t>
            </w:r>
          </w:p>
        </w:tc>
        <w:tc>
          <w:tcPr>
            <w:tcW w:w="2179" w:type="dxa"/>
            <w:shd w:val="clear" w:color="auto" w:fill="auto"/>
          </w:tcPr>
          <w:p w14:paraId="61629B48" w14:textId="03EC712A" w:rsidR="00AD7118" w:rsidRPr="00AD7118" w:rsidRDefault="00AD7118" w:rsidP="00AD7118">
            <w:pPr>
              <w:ind w:firstLine="0"/>
            </w:pPr>
            <w:r>
              <w:t>Rose</w:t>
            </w:r>
          </w:p>
        </w:tc>
        <w:tc>
          <w:tcPr>
            <w:tcW w:w="2180" w:type="dxa"/>
            <w:shd w:val="clear" w:color="auto" w:fill="auto"/>
          </w:tcPr>
          <w:p w14:paraId="1EEBF71E" w14:textId="20BE134E" w:rsidR="00AD7118" w:rsidRPr="00AD7118" w:rsidRDefault="00AD7118" w:rsidP="00AD7118">
            <w:pPr>
              <w:ind w:firstLine="0"/>
            </w:pPr>
            <w:r>
              <w:t>Rutherford</w:t>
            </w:r>
          </w:p>
        </w:tc>
      </w:tr>
      <w:tr w:rsidR="00AD7118" w:rsidRPr="00AD7118" w14:paraId="3A898EEF" w14:textId="77777777" w:rsidTr="00AD7118">
        <w:tc>
          <w:tcPr>
            <w:tcW w:w="2179" w:type="dxa"/>
            <w:shd w:val="clear" w:color="auto" w:fill="auto"/>
          </w:tcPr>
          <w:p w14:paraId="47DE5A13" w14:textId="36F74FE8" w:rsidR="00AD7118" w:rsidRPr="00AD7118" w:rsidRDefault="00AD7118" w:rsidP="00AD7118">
            <w:pPr>
              <w:ind w:firstLine="0"/>
            </w:pPr>
            <w:r>
              <w:t>Sandifer</w:t>
            </w:r>
          </w:p>
        </w:tc>
        <w:tc>
          <w:tcPr>
            <w:tcW w:w="2179" w:type="dxa"/>
            <w:shd w:val="clear" w:color="auto" w:fill="auto"/>
          </w:tcPr>
          <w:p w14:paraId="38326DBC" w14:textId="48C15671" w:rsidR="00AD7118" w:rsidRPr="00AD7118" w:rsidRDefault="00AD7118" w:rsidP="00AD7118">
            <w:pPr>
              <w:ind w:firstLine="0"/>
            </w:pPr>
            <w:r>
              <w:t>Schuessler</w:t>
            </w:r>
          </w:p>
        </w:tc>
        <w:tc>
          <w:tcPr>
            <w:tcW w:w="2180" w:type="dxa"/>
            <w:shd w:val="clear" w:color="auto" w:fill="auto"/>
          </w:tcPr>
          <w:p w14:paraId="01A88F2E" w14:textId="3C1DFAC1" w:rsidR="00AD7118" w:rsidRPr="00AD7118" w:rsidRDefault="00AD7118" w:rsidP="00AD7118">
            <w:pPr>
              <w:ind w:firstLine="0"/>
            </w:pPr>
            <w:r>
              <w:t>Sessions</w:t>
            </w:r>
          </w:p>
        </w:tc>
      </w:tr>
      <w:tr w:rsidR="00AD7118" w:rsidRPr="00AD7118" w14:paraId="731E9A9B" w14:textId="77777777" w:rsidTr="00AD7118">
        <w:tc>
          <w:tcPr>
            <w:tcW w:w="2179" w:type="dxa"/>
            <w:shd w:val="clear" w:color="auto" w:fill="auto"/>
          </w:tcPr>
          <w:p w14:paraId="4A3D3BA5" w14:textId="65297F73" w:rsidR="00AD7118" w:rsidRPr="00AD7118" w:rsidRDefault="00AD7118" w:rsidP="00AD7118">
            <w:pPr>
              <w:ind w:firstLine="0"/>
            </w:pPr>
            <w:r>
              <w:t>M. M. Smith</w:t>
            </w:r>
          </w:p>
        </w:tc>
        <w:tc>
          <w:tcPr>
            <w:tcW w:w="2179" w:type="dxa"/>
            <w:shd w:val="clear" w:color="auto" w:fill="auto"/>
          </w:tcPr>
          <w:p w14:paraId="2A25FF8F" w14:textId="040B479B" w:rsidR="00AD7118" w:rsidRPr="00AD7118" w:rsidRDefault="00AD7118" w:rsidP="00AD7118">
            <w:pPr>
              <w:ind w:firstLine="0"/>
            </w:pPr>
            <w:r>
              <w:t>Taylor</w:t>
            </w:r>
          </w:p>
        </w:tc>
        <w:tc>
          <w:tcPr>
            <w:tcW w:w="2180" w:type="dxa"/>
            <w:shd w:val="clear" w:color="auto" w:fill="auto"/>
          </w:tcPr>
          <w:p w14:paraId="0EC9E9E4" w14:textId="3FC6BD35" w:rsidR="00AD7118" w:rsidRPr="00AD7118" w:rsidRDefault="00AD7118" w:rsidP="00AD7118">
            <w:pPr>
              <w:ind w:firstLine="0"/>
            </w:pPr>
            <w:r>
              <w:t>Thayer</w:t>
            </w:r>
          </w:p>
        </w:tc>
      </w:tr>
      <w:tr w:rsidR="00AD7118" w:rsidRPr="00AD7118" w14:paraId="3F80D0E6" w14:textId="77777777" w:rsidTr="00AD7118">
        <w:tc>
          <w:tcPr>
            <w:tcW w:w="2179" w:type="dxa"/>
            <w:shd w:val="clear" w:color="auto" w:fill="auto"/>
          </w:tcPr>
          <w:p w14:paraId="781E10C9" w14:textId="46556110" w:rsidR="00AD7118" w:rsidRPr="00AD7118" w:rsidRDefault="00AD7118" w:rsidP="00AD7118">
            <w:pPr>
              <w:ind w:firstLine="0"/>
            </w:pPr>
            <w:r>
              <w:t>Thigpen</w:t>
            </w:r>
          </w:p>
        </w:tc>
        <w:tc>
          <w:tcPr>
            <w:tcW w:w="2179" w:type="dxa"/>
            <w:shd w:val="clear" w:color="auto" w:fill="auto"/>
          </w:tcPr>
          <w:p w14:paraId="3476DF30" w14:textId="54796F3D" w:rsidR="00AD7118" w:rsidRPr="00AD7118" w:rsidRDefault="00AD7118" w:rsidP="00AD7118">
            <w:pPr>
              <w:ind w:firstLine="0"/>
            </w:pPr>
            <w:r>
              <w:t>Trantham</w:t>
            </w:r>
          </w:p>
        </w:tc>
        <w:tc>
          <w:tcPr>
            <w:tcW w:w="2180" w:type="dxa"/>
            <w:shd w:val="clear" w:color="auto" w:fill="auto"/>
          </w:tcPr>
          <w:p w14:paraId="4F5D0B21" w14:textId="51AD5B7D" w:rsidR="00AD7118" w:rsidRPr="00AD7118" w:rsidRDefault="00AD7118" w:rsidP="00AD7118">
            <w:pPr>
              <w:ind w:firstLine="0"/>
            </w:pPr>
            <w:r>
              <w:t>Vaughan</w:t>
            </w:r>
          </w:p>
        </w:tc>
      </w:tr>
      <w:tr w:rsidR="00AD7118" w:rsidRPr="00AD7118" w14:paraId="077956AB" w14:textId="77777777" w:rsidTr="00AD7118">
        <w:tc>
          <w:tcPr>
            <w:tcW w:w="2179" w:type="dxa"/>
            <w:shd w:val="clear" w:color="auto" w:fill="auto"/>
          </w:tcPr>
          <w:p w14:paraId="4BDACE36" w14:textId="029BAC92" w:rsidR="00AD7118" w:rsidRPr="00AD7118" w:rsidRDefault="00AD7118" w:rsidP="00AD7118">
            <w:pPr>
              <w:keepNext/>
              <w:ind w:firstLine="0"/>
            </w:pPr>
            <w:r>
              <w:t>West</w:t>
            </w:r>
          </w:p>
        </w:tc>
        <w:tc>
          <w:tcPr>
            <w:tcW w:w="2179" w:type="dxa"/>
            <w:shd w:val="clear" w:color="auto" w:fill="auto"/>
          </w:tcPr>
          <w:p w14:paraId="2425D279" w14:textId="29380E92" w:rsidR="00AD7118" w:rsidRPr="00AD7118" w:rsidRDefault="00AD7118" w:rsidP="00AD7118">
            <w:pPr>
              <w:keepNext/>
              <w:ind w:firstLine="0"/>
            </w:pPr>
            <w:r>
              <w:t>White</w:t>
            </w:r>
          </w:p>
        </w:tc>
        <w:tc>
          <w:tcPr>
            <w:tcW w:w="2180" w:type="dxa"/>
            <w:shd w:val="clear" w:color="auto" w:fill="auto"/>
          </w:tcPr>
          <w:p w14:paraId="5A08322A" w14:textId="6693ACFD" w:rsidR="00AD7118" w:rsidRPr="00AD7118" w:rsidRDefault="00AD7118" w:rsidP="00AD7118">
            <w:pPr>
              <w:keepNext/>
              <w:ind w:firstLine="0"/>
            </w:pPr>
            <w:r>
              <w:t>Whitmire</w:t>
            </w:r>
          </w:p>
        </w:tc>
      </w:tr>
      <w:tr w:rsidR="00AD7118" w:rsidRPr="00AD7118" w14:paraId="6E45E960" w14:textId="77777777" w:rsidTr="00AD7118">
        <w:tc>
          <w:tcPr>
            <w:tcW w:w="2179" w:type="dxa"/>
            <w:shd w:val="clear" w:color="auto" w:fill="auto"/>
          </w:tcPr>
          <w:p w14:paraId="54FE96B1" w14:textId="4A604E5C" w:rsidR="00AD7118" w:rsidRPr="00AD7118" w:rsidRDefault="00AD7118" w:rsidP="00AD7118">
            <w:pPr>
              <w:keepNext/>
              <w:ind w:firstLine="0"/>
            </w:pPr>
            <w:r>
              <w:t>Williams</w:t>
            </w:r>
          </w:p>
        </w:tc>
        <w:tc>
          <w:tcPr>
            <w:tcW w:w="2179" w:type="dxa"/>
            <w:shd w:val="clear" w:color="auto" w:fill="auto"/>
          </w:tcPr>
          <w:p w14:paraId="45E7E376" w14:textId="6BAB0133" w:rsidR="00AD7118" w:rsidRPr="00AD7118" w:rsidRDefault="00AD7118" w:rsidP="00AD7118">
            <w:pPr>
              <w:keepNext/>
              <w:ind w:firstLine="0"/>
            </w:pPr>
            <w:r>
              <w:t>Willis</w:t>
            </w:r>
          </w:p>
        </w:tc>
        <w:tc>
          <w:tcPr>
            <w:tcW w:w="2180" w:type="dxa"/>
            <w:shd w:val="clear" w:color="auto" w:fill="auto"/>
          </w:tcPr>
          <w:p w14:paraId="6C0DF391" w14:textId="1A5A034E" w:rsidR="00AD7118" w:rsidRPr="00AD7118" w:rsidRDefault="00AD7118" w:rsidP="00AD7118">
            <w:pPr>
              <w:keepNext/>
              <w:ind w:firstLine="0"/>
            </w:pPr>
            <w:r>
              <w:t>Wooten</w:t>
            </w:r>
          </w:p>
        </w:tc>
      </w:tr>
    </w:tbl>
    <w:p w14:paraId="7712A766" w14:textId="77777777" w:rsidR="00AD7118" w:rsidRDefault="00AD7118" w:rsidP="00AD7118"/>
    <w:p w14:paraId="591DC25E" w14:textId="0293A032" w:rsidR="00AD7118" w:rsidRDefault="00AD7118" w:rsidP="00AD7118">
      <w:pPr>
        <w:jc w:val="center"/>
        <w:rPr>
          <w:b/>
        </w:rPr>
      </w:pPr>
      <w:r w:rsidRPr="00AD7118">
        <w:rPr>
          <w:b/>
        </w:rPr>
        <w:t>Total--87</w:t>
      </w:r>
    </w:p>
    <w:p w14:paraId="74754007" w14:textId="512650A5" w:rsidR="00AD7118" w:rsidRDefault="00AD7118" w:rsidP="00AD7118">
      <w:pPr>
        <w:jc w:val="center"/>
        <w:rPr>
          <w:b/>
        </w:rPr>
      </w:pPr>
    </w:p>
    <w:p w14:paraId="7609BD11" w14:textId="77777777" w:rsidR="00AD7118" w:rsidRDefault="00AD7118" w:rsidP="00AD7118">
      <w:pPr>
        <w:ind w:firstLine="0"/>
      </w:pPr>
      <w:r w:rsidRPr="00AD7118">
        <w:t xml:space="preserve"> </w:t>
      </w:r>
      <w:r>
        <w:t>Those who voted in the negative are:</w:t>
      </w:r>
    </w:p>
    <w:p w14:paraId="748A6E90" w14:textId="77777777" w:rsidR="00AD7118" w:rsidRDefault="00AD7118" w:rsidP="00AD7118"/>
    <w:p w14:paraId="6019D3E2" w14:textId="77777777" w:rsidR="00AD7118" w:rsidRDefault="00AD7118" w:rsidP="00AD7118">
      <w:pPr>
        <w:jc w:val="center"/>
        <w:rPr>
          <w:b/>
        </w:rPr>
      </w:pPr>
      <w:r w:rsidRPr="00AD7118">
        <w:rPr>
          <w:b/>
        </w:rPr>
        <w:t>Total--0</w:t>
      </w:r>
    </w:p>
    <w:p w14:paraId="69957E0B" w14:textId="77777777" w:rsidR="00AD7118" w:rsidRDefault="00AD7118" w:rsidP="00AD7118">
      <w:pPr>
        <w:jc w:val="center"/>
        <w:rPr>
          <w:b/>
        </w:rPr>
      </w:pPr>
    </w:p>
    <w:p w14:paraId="4C826F7C" w14:textId="77777777" w:rsidR="00AD7118" w:rsidRDefault="00AD7118" w:rsidP="00AD7118">
      <w:r>
        <w:t xml:space="preserve">Section 81 was adopted. </w:t>
      </w:r>
    </w:p>
    <w:p w14:paraId="515B3FFE" w14:textId="271157E5" w:rsidR="00AD7118" w:rsidRDefault="00AD7118" w:rsidP="00AD7118"/>
    <w:p w14:paraId="42FBD631" w14:textId="77777777" w:rsidR="00AD7118" w:rsidRPr="004E3EC6" w:rsidRDefault="00AD7118" w:rsidP="00AD7118">
      <w:pPr>
        <w:pStyle w:val="Title"/>
        <w:keepNext/>
      </w:pPr>
      <w:bookmarkStart w:id="191" w:name="file_start389"/>
      <w:bookmarkEnd w:id="191"/>
      <w:r w:rsidRPr="004E3EC6">
        <w:t>RECORD FOR VOTING</w:t>
      </w:r>
    </w:p>
    <w:p w14:paraId="34B2E4A4" w14:textId="77777777" w:rsidR="00AD7118" w:rsidRPr="004E3EC6" w:rsidRDefault="00AD7118" w:rsidP="00AD7118">
      <w:pPr>
        <w:tabs>
          <w:tab w:val="left" w:pos="270"/>
          <w:tab w:val="left" w:pos="630"/>
          <w:tab w:val="left" w:pos="900"/>
          <w:tab w:val="left" w:pos="1260"/>
          <w:tab w:val="left" w:pos="1620"/>
          <w:tab w:val="left" w:pos="1980"/>
          <w:tab w:val="left" w:pos="2340"/>
          <w:tab w:val="left" w:pos="2700"/>
        </w:tabs>
        <w:ind w:firstLine="0"/>
      </w:pPr>
      <w:r w:rsidRPr="004E3EC6">
        <w:tab/>
        <w:t>I inadvertently voted on H. 4300, Part 1B, Section 81. I should have abstained.</w:t>
      </w:r>
    </w:p>
    <w:p w14:paraId="50693A6E" w14:textId="77777777" w:rsidR="00AD7118" w:rsidRDefault="00AD7118" w:rsidP="00AD7118">
      <w:pPr>
        <w:tabs>
          <w:tab w:val="left" w:pos="270"/>
          <w:tab w:val="left" w:pos="630"/>
          <w:tab w:val="left" w:pos="900"/>
          <w:tab w:val="left" w:pos="1260"/>
          <w:tab w:val="left" w:pos="1620"/>
          <w:tab w:val="left" w:pos="1980"/>
          <w:tab w:val="left" w:pos="2340"/>
          <w:tab w:val="left" w:pos="2700"/>
        </w:tabs>
        <w:ind w:firstLine="0"/>
      </w:pPr>
      <w:r w:rsidRPr="004E3EC6">
        <w:tab/>
        <w:t>Rep. Seth Rose</w:t>
      </w:r>
    </w:p>
    <w:p w14:paraId="35E94AA6" w14:textId="6FF36B52" w:rsidR="00AD7118" w:rsidRDefault="00AD7118" w:rsidP="00AD7118">
      <w:pPr>
        <w:tabs>
          <w:tab w:val="left" w:pos="270"/>
          <w:tab w:val="left" w:pos="630"/>
          <w:tab w:val="left" w:pos="900"/>
          <w:tab w:val="left" w:pos="1260"/>
          <w:tab w:val="left" w:pos="1620"/>
          <w:tab w:val="left" w:pos="1980"/>
          <w:tab w:val="left" w:pos="2340"/>
          <w:tab w:val="left" w:pos="2700"/>
        </w:tabs>
        <w:ind w:firstLine="0"/>
      </w:pPr>
    </w:p>
    <w:p w14:paraId="5254F017" w14:textId="77777777" w:rsidR="00AD7118" w:rsidRPr="00D67215" w:rsidRDefault="00AD7118" w:rsidP="00AD7118">
      <w:pPr>
        <w:pStyle w:val="Title"/>
        <w:keepNext/>
      </w:pPr>
      <w:bookmarkStart w:id="192" w:name="file_start390"/>
      <w:bookmarkEnd w:id="192"/>
      <w:r w:rsidRPr="00D67215">
        <w:t>RECORD FOR VOTING</w:t>
      </w:r>
    </w:p>
    <w:p w14:paraId="51E18D3B" w14:textId="77777777" w:rsidR="00AD7118" w:rsidRPr="00D67215" w:rsidRDefault="00AD7118" w:rsidP="00AD7118">
      <w:pPr>
        <w:tabs>
          <w:tab w:val="left" w:pos="270"/>
          <w:tab w:val="left" w:pos="630"/>
          <w:tab w:val="left" w:pos="900"/>
          <w:tab w:val="left" w:pos="1260"/>
          <w:tab w:val="left" w:pos="1620"/>
          <w:tab w:val="left" w:pos="1980"/>
          <w:tab w:val="left" w:pos="2340"/>
          <w:tab w:val="left" w:pos="2700"/>
        </w:tabs>
        <w:ind w:firstLine="0"/>
      </w:pPr>
      <w:r w:rsidRPr="00D67215">
        <w:tab/>
        <w:t>I inadvertently voted on H. 4300, Part 1B, Section 81. I should have abstained.</w:t>
      </w:r>
    </w:p>
    <w:p w14:paraId="2173D6C5" w14:textId="77777777" w:rsidR="00AD7118" w:rsidRDefault="00AD7118" w:rsidP="00AD7118">
      <w:pPr>
        <w:tabs>
          <w:tab w:val="left" w:pos="270"/>
          <w:tab w:val="left" w:pos="630"/>
          <w:tab w:val="left" w:pos="900"/>
          <w:tab w:val="left" w:pos="1260"/>
          <w:tab w:val="left" w:pos="1620"/>
          <w:tab w:val="left" w:pos="1980"/>
          <w:tab w:val="left" w:pos="2340"/>
          <w:tab w:val="left" w:pos="2700"/>
        </w:tabs>
        <w:ind w:firstLine="0"/>
      </w:pPr>
      <w:r w:rsidRPr="00D67215">
        <w:tab/>
        <w:t>Rep. Todd Rutherford</w:t>
      </w:r>
    </w:p>
    <w:p w14:paraId="31D77427" w14:textId="74030400" w:rsidR="00AD7118" w:rsidRDefault="00AD7118" w:rsidP="00AD7118">
      <w:pPr>
        <w:tabs>
          <w:tab w:val="left" w:pos="270"/>
          <w:tab w:val="left" w:pos="630"/>
          <w:tab w:val="left" w:pos="900"/>
          <w:tab w:val="left" w:pos="1260"/>
          <w:tab w:val="left" w:pos="1620"/>
          <w:tab w:val="left" w:pos="1980"/>
          <w:tab w:val="left" w:pos="2340"/>
          <w:tab w:val="left" w:pos="2700"/>
        </w:tabs>
        <w:ind w:firstLine="0"/>
      </w:pPr>
    </w:p>
    <w:p w14:paraId="1F8B777A" w14:textId="77777777" w:rsidR="00AD7118" w:rsidRPr="00A858A2" w:rsidRDefault="00AD7118" w:rsidP="00AD7118">
      <w:pPr>
        <w:pStyle w:val="Title"/>
        <w:keepNext/>
      </w:pPr>
      <w:bookmarkStart w:id="193" w:name="file_start391"/>
      <w:bookmarkEnd w:id="193"/>
      <w:r w:rsidRPr="00A858A2">
        <w:t>RECORD FOR VOTING</w:t>
      </w:r>
    </w:p>
    <w:p w14:paraId="318FB9D6" w14:textId="77777777" w:rsidR="00AD7118" w:rsidRPr="00A858A2" w:rsidRDefault="00AD7118" w:rsidP="00AD7118">
      <w:pPr>
        <w:tabs>
          <w:tab w:val="left" w:pos="270"/>
          <w:tab w:val="left" w:pos="630"/>
          <w:tab w:val="left" w:pos="900"/>
          <w:tab w:val="left" w:pos="1260"/>
          <w:tab w:val="left" w:pos="1620"/>
          <w:tab w:val="left" w:pos="1980"/>
          <w:tab w:val="left" w:pos="2340"/>
          <w:tab w:val="left" w:pos="2700"/>
        </w:tabs>
        <w:ind w:firstLine="0"/>
      </w:pPr>
      <w:r w:rsidRPr="00A858A2">
        <w:tab/>
        <w:t>I inadvertently voted on H. 4300, Part 1B, Section 81. I should have abstained.</w:t>
      </w:r>
    </w:p>
    <w:p w14:paraId="5BE70F8C" w14:textId="77777777" w:rsidR="00AD7118" w:rsidRDefault="00AD7118" w:rsidP="00AD7118">
      <w:pPr>
        <w:tabs>
          <w:tab w:val="left" w:pos="270"/>
          <w:tab w:val="left" w:pos="630"/>
          <w:tab w:val="left" w:pos="900"/>
          <w:tab w:val="left" w:pos="1260"/>
          <w:tab w:val="left" w:pos="1620"/>
          <w:tab w:val="left" w:pos="1980"/>
          <w:tab w:val="left" w:pos="2340"/>
          <w:tab w:val="left" w:pos="2700"/>
        </w:tabs>
        <w:ind w:firstLine="0"/>
      </w:pPr>
      <w:r w:rsidRPr="00A858A2">
        <w:tab/>
        <w:t>Rep. Jordan Pace</w:t>
      </w:r>
    </w:p>
    <w:p w14:paraId="7E04A4C3" w14:textId="4A4C49A5" w:rsidR="00AD7118" w:rsidRDefault="00AD7118" w:rsidP="00AD7118">
      <w:pPr>
        <w:tabs>
          <w:tab w:val="left" w:pos="270"/>
          <w:tab w:val="left" w:pos="630"/>
          <w:tab w:val="left" w:pos="900"/>
          <w:tab w:val="left" w:pos="1260"/>
          <w:tab w:val="left" w:pos="1620"/>
          <w:tab w:val="left" w:pos="1980"/>
          <w:tab w:val="left" w:pos="2340"/>
          <w:tab w:val="left" w:pos="2700"/>
        </w:tabs>
        <w:ind w:firstLine="0"/>
      </w:pPr>
    </w:p>
    <w:p w14:paraId="447343FC" w14:textId="77777777" w:rsidR="00AD7118" w:rsidRDefault="00AD7118" w:rsidP="00AD7118">
      <w:pPr>
        <w:keepNext/>
        <w:jc w:val="center"/>
        <w:rPr>
          <w:b/>
        </w:rPr>
      </w:pPr>
      <w:r w:rsidRPr="00AD7118">
        <w:rPr>
          <w:b/>
        </w:rPr>
        <w:t>SECTION 82</w:t>
      </w:r>
    </w:p>
    <w:p w14:paraId="4E9D84AF" w14:textId="77777777" w:rsidR="00AD7118" w:rsidRDefault="00AD7118" w:rsidP="00AD7118">
      <w:r>
        <w:t xml:space="preserve">The yeas and nays were taken resulting as follows: </w:t>
      </w:r>
    </w:p>
    <w:p w14:paraId="0F672F49" w14:textId="5F6209D2" w:rsidR="00AD7118" w:rsidRDefault="00AD7118" w:rsidP="00AD7118">
      <w:pPr>
        <w:jc w:val="center"/>
      </w:pPr>
      <w:r>
        <w:t xml:space="preserve"> </w:t>
      </w:r>
      <w:bookmarkStart w:id="194" w:name="vote_start393"/>
      <w:bookmarkEnd w:id="194"/>
      <w:r>
        <w:t>Yeas 111; Nays 0</w:t>
      </w:r>
    </w:p>
    <w:p w14:paraId="4F1F96C1" w14:textId="09E73F4F" w:rsidR="00AD7118" w:rsidRDefault="00AD7118" w:rsidP="00AD7118">
      <w:pPr>
        <w:jc w:val="center"/>
      </w:pPr>
    </w:p>
    <w:p w14:paraId="0005CC07"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70A0A8D1" w14:textId="77777777" w:rsidTr="00AD7118">
        <w:tc>
          <w:tcPr>
            <w:tcW w:w="2179" w:type="dxa"/>
            <w:shd w:val="clear" w:color="auto" w:fill="auto"/>
          </w:tcPr>
          <w:p w14:paraId="7B9804BE" w14:textId="062D0D73" w:rsidR="00AD7118" w:rsidRPr="00AD7118" w:rsidRDefault="00AD7118" w:rsidP="00AD7118">
            <w:pPr>
              <w:keepNext/>
              <w:ind w:firstLine="0"/>
            </w:pPr>
            <w:r>
              <w:t>Anderson</w:t>
            </w:r>
          </w:p>
        </w:tc>
        <w:tc>
          <w:tcPr>
            <w:tcW w:w="2179" w:type="dxa"/>
            <w:shd w:val="clear" w:color="auto" w:fill="auto"/>
          </w:tcPr>
          <w:p w14:paraId="11FAF5C5" w14:textId="0969A0B0" w:rsidR="00AD7118" w:rsidRPr="00AD7118" w:rsidRDefault="00AD7118" w:rsidP="00AD7118">
            <w:pPr>
              <w:keepNext/>
              <w:ind w:firstLine="0"/>
            </w:pPr>
            <w:r>
              <w:t>Atkinson</w:t>
            </w:r>
          </w:p>
        </w:tc>
        <w:tc>
          <w:tcPr>
            <w:tcW w:w="2180" w:type="dxa"/>
            <w:shd w:val="clear" w:color="auto" w:fill="auto"/>
          </w:tcPr>
          <w:p w14:paraId="63B34D12" w14:textId="34464459" w:rsidR="00AD7118" w:rsidRPr="00AD7118" w:rsidRDefault="00AD7118" w:rsidP="00AD7118">
            <w:pPr>
              <w:keepNext/>
              <w:ind w:firstLine="0"/>
            </w:pPr>
            <w:r>
              <w:t>Bailey</w:t>
            </w:r>
          </w:p>
        </w:tc>
      </w:tr>
      <w:tr w:rsidR="00AD7118" w:rsidRPr="00AD7118" w14:paraId="4B1F9177" w14:textId="77777777" w:rsidTr="00AD7118">
        <w:tc>
          <w:tcPr>
            <w:tcW w:w="2179" w:type="dxa"/>
            <w:shd w:val="clear" w:color="auto" w:fill="auto"/>
          </w:tcPr>
          <w:p w14:paraId="5E794EBD" w14:textId="06B8DDF5" w:rsidR="00AD7118" w:rsidRPr="00AD7118" w:rsidRDefault="00AD7118" w:rsidP="00AD7118">
            <w:pPr>
              <w:ind w:firstLine="0"/>
            </w:pPr>
            <w:r>
              <w:t>Ballentine</w:t>
            </w:r>
          </w:p>
        </w:tc>
        <w:tc>
          <w:tcPr>
            <w:tcW w:w="2179" w:type="dxa"/>
            <w:shd w:val="clear" w:color="auto" w:fill="auto"/>
          </w:tcPr>
          <w:p w14:paraId="6ECE8964" w14:textId="7D27A863" w:rsidR="00AD7118" w:rsidRPr="00AD7118" w:rsidRDefault="00AD7118" w:rsidP="00AD7118">
            <w:pPr>
              <w:ind w:firstLine="0"/>
            </w:pPr>
            <w:r>
              <w:t>Bamberg</w:t>
            </w:r>
          </w:p>
        </w:tc>
        <w:tc>
          <w:tcPr>
            <w:tcW w:w="2180" w:type="dxa"/>
            <w:shd w:val="clear" w:color="auto" w:fill="auto"/>
          </w:tcPr>
          <w:p w14:paraId="0479AE47" w14:textId="7573DA7E" w:rsidR="00AD7118" w:rsidRPr="00AD7118" w:rsidRDefault="00AD7118" w:rsidP="00AD7118">
            <w:pPr>
              <w:ind w:firstLine="0"/>
            </w:pPr>
            <w:r>
              <w:t>Bannister</w:t>
            </w:r>
          </w:p>
        </w:tc>
      </w:tr>
      <w:tr w:rsidR="00AD7118" w:rsidRPr="00AD7118" w14:paraId="5D3C83B1" w14:textId="77777777" w:rsidTr="00AD7118">
        <w:tc>
          <w:tcPr>
            <w:tcW w:w="2179" w:type="dxa"/>
            <w:shd w:val="clear" w:color="auto" w:fill="auto"/>
          </w:tcPr>
          <w:p w14:paraId="151C5A80" w14:textId="78920FC7" w:rsidR="00AD7118" w:rsidRPr="00AD7118" w:rsidRDefault="00AD7118" w:rsidP="00AD7118">
            <w:pPr>
              <w:ind w:firstLine="0"/>
            </w:pPr>
            <w:r>
              <w:t>Bauer</w:t>
            </w:r>
          </w:p>
        </w:tc>
        <w:tc>
          <w:tcPr>
            <w:tcW w:w="2179" w:type="dxa"/>
            <w:shd w:val="clear" w:color="auto" w:fill="auto"/>
          </w:tcPr>
          <w:p w14:paraId="7BC892EC" w14:textId="167436D0" w:rsidR="00AD7118" w:rsidRPr="00AD7118" w:rsidRDefault="00AD7118" w:rsidP="00AD7118">
            <w:pPr>
              <w:ind w:firstLine="0"/>
            </w:pPr>
            <w:r>
              <w:t>Beach</w:t>
            </w:r>
          </w:p>
        </w:tc>
        <w:tc>
          <w:tcPr>
            <w:tcW w:w="2180" w:type="dxa"/>
            <w:shd w:val="clear" w:color="auto" w:fill="auto"/>
          </w:tcPr>
          <w:p w14:paraId="58B9714D" w14:textId="0367843C" w:rsidR="00AD7118" w:rsidRPr="00AD7118" w:rsidRDefault="00AD7118" w:rsidP="00AD7118">
            <w:pPr>
              <w:ind w:firstLine="0"/>
            </w:pPr>
            <w:r>
              <w:t>Bernstein</w:t>
            </w:r>
          </w:p>
        </w:tc>
      </w:tr>
      <w:tr w:rsidR="00AD7118" w:rsidRPr="00AD7118" w14:paraId="1866F972" w14:textId="77777777" w:rsidTr="00AD7118">
        <w:tc>
          <w:tcPr>
            <w:tcW w:w="2179" w:type="dxa"/>
            <w:shd w:val="clear" w:color="auto" w:fill="auto"/>
          </w:tcPr>
          <w:p w14:paraId="75950CA4" w14:textId="3548ADE4" w:rsidR="00AD7118" w:rsidRPr="00AD7118" w:rsidRDefault="00AD7118" w:rsidP="00AD7118">
            <w:pPr>
              <w:ind w:firstLine="0"/>
            </w:pPr>
            <w:r>
              <w:t>Blackwell</w:t>
            </w:r>
          </w:p>
        </w:tc>
        <w:tc>
          <w:tcPr>
            <w:tcW w:w="2179" w:type="dxa"/>
            <w:shd w:val="clear" w:color="auto" w:fill="auto"/>
          </w:tcPr>
          <w:p w14:paraId="7212ECA1" w14:textId="4043D13B" w:rsidR="00AD7118" w:rsidRPr="00AD7118" w:rsidRDefault="00AD7118" w:rsidP="00AD7118">
            <w:pPr>
              <w:ind w:firstLine="0"/>
            </w:pPr>
            <w:r>
              <w:t>Bradley</w:t>
            </w:r>
          </w:p>
        </w:tc>
        <w:tc>
          <w:tcPr>
            <w:tcW w:w="2180" w:type="dxa"/>
            <w:shd w:val="clear" w:color="auto" w:fill="auto"/>
          </w:tcPr>
          <w:p w14:paraId="5B0CE2D5" w14:textId="04BE9044" w:rsidR="00AD7118" w:rsidRPr="00AD7118" w:rsidRDefault="00AD7118" w:rsidP="00AD7118">
            <w:pPr>
              <w:ind w:firstLine="0"/>
            </w:pPr>
            <w:r>
              <w:t>Brewer</w:t>
            </w:r>
          </w:p>
        </w:tc>
      </w:tr>
      <w:tr w:rsidR="00AD7118" w:rsidRPr="00AD7118" w14:paraId="43068691" w14:textId="77777777" w:rsidTr="00AD7118">
        <w:tc>
          <w:tcPr>
            <w:tcW w:w="2179" w:type="dxa"/>
            <w:shd w:val="clear" w:color="auto" w:fill="auto"/>
          </w:tcPr>
          <w:p w14:paraId="417C4BC0" w14:textId="1DB12D4A" w:rsidR="00AD7118" w:rsidRPr="00AD7118" w:rsidRDefault="00AD7118" w:rsidP="00AD7118">
            <w:pPr>
              <w:ind w:firstLine="0"/>
            </w:pPr>
            <w:r>
              <w:t>Brittain</w:t>
            </w:r>
          </w:p>
        </w:tc>
        <w:tc>
          <w:tcPr>
            <w:tcW w:w="2179" w:type="dxa"/>
            <w:shd w:val="clear" w:color="auto" w:fill="auto"/>
          </w:tcPr>
          <w:p w14:paraId="5872ED93" w14:textId="31232648" w:rsidR="00AD7118" w:rsidRPr="00AD7118" w:rsidRDefault="00AD7118" w:rsidP="00AD7118">
            <w:pPr>
              <w:ind w:firstLine="0"/>
            </w:pPr>
            <w:r>
              <w:t>Burns</w:t>
            </w:r>
          </w:p>
        </w:tc>
        <w:tc>
          <w:tcPr>
            <w:tcW w:w="2180" w:type="dxa"/>
            <w:shd w:val="clear" w:color="auto" w:fill="auto"/>
          </w:tcPr>
          <w:p w14:paraId="4C10FEA9" w14:textId="2C806D0D" w:rsidR="00AD7118" w:rsidRPr="00AD7118" w:rsidRDefault="00AD7118" w:rsidP="00AD7118">
            <w:pPr>
              <w:ind w:firstLine="0"/>
            </w:pPr>
            <w:r>
              <w:t>Bustos</w:t>
            </w:r>
          </w:p>
        </w:tc>
      </w:tr>
      <w:tr w:rsidR="00AD7118" w:rsidRPr="00AD7118" w14:paraId="449173C2" w14:textId="77777777" w:rsidTr="00AD7118">
        <w:tc>
          <w:tcPr>
            <w:tcW w:w="2179" w:type="dxa"/>
            <w:shd w:val="clear" w:color="auto" w:fill="auto"/>
          </w:tcPr>
          <w:p w14:paraId="6C65351A" w14:textId="55E45DD8" w:rsidR="00AD7118" w:rsidRPr="00AD7118" w:rsidRDefault="00AD7118" w:rsidP="00AD7118">
            <w:pPr>
              <w:ind w:firstLine="0"/>
            </w:pPr>
            <w:r>
              <w:t>Calhoon</w:t>
            </w:r>
          </w:p>
        </w:tc>
        <w:tc>
          <w:tcPr>
            <w:tcW w:w="2179" w:type="dxa"/>
            <w:shd w:val="clear" w:color="auto" w:fill="auto"/>
          </w:tcPr>
          <w:p w14:paraId="01B30AC7" w14:textId="34F1044E" w:rsidR="00AD7118" w:rsidRPr="00AD7118" w:rsidRDefault="00AD7118" w:rsidP="00AD7118">
            <w:pPr>
              <w:ind w:firstLine="0"/>
            </w:pPr>
            <w:r>
              <w:t>Carter</w:t>
            </w:r>
          </w:p>
        </w:tc>
        <w:tc>
          <w:tcPr>
            <w:tcW w:w="2180" w:type="dxa"/>
            <w:shd w:val="clear" w:color="auto" w:fill="auto"/>
          </w:tcPr>
          <w:p w14:paraId="4CB13029" w14:textId="1D3F0033" w:rsidR="00AD7118" w:rsidRPr="00AD7118" w:rsidRDefault="00AD7118" w:rsidP="00AD7118">
            <w:pPr>
              <w:ind w:firstLine="0"/>
            </w:pPr>
            <w:r>
              <w:t>Chapman</w:t>
            </w:r>
          </w:p>
        </w:tc>
      </w:tr>
      <w:tr w:rsidR="00AD7118" w:rsidRPr="00AD7118" w14:paraId="24B9E628" w14:textId="77777777" w:rsidTr="00AD7118">
        <w:tc>
          <w:tcPr>
            <w:tcW w:w="2179" w:type="dxa"/>
            <w:shd w:val="clear" w:color="auto" w:fill="auto"/>
          </w:tcPr>
          <w:p w14:paraId="1B12A24F" w14:textId="14F77288" w:rsidR="00AD7118" w:rsidRPr="00AD7118" w:rsidRDefault="00AD7118" w:rsidP="00AD7118">
            <w:pPr>
              <w:ind w:firstLine="0"/>
            </w:pPr>
            <w:r>
              <w:t>Chumley</w:t>
            </w:r>
          </w:p>
        </w:tc>
        <w:tc>
          <w:tcPr>
            <w:tcW w:w="2179" w:type="dxa"/>
            <w:shd w:val="clear" w:color="auto" w:fill="auto"/>
          </w:tcPr>
          <w:p w14:paraId="34E97975" w14:textId="73F18240" w:rsidR="00AD7118" w:rsidRPr="00AD7118" w:rsidRDefault="00AD7118" w:rsidP="00AD7118">
            <w:pPr>
              <w:ind w:firstLine="0"/>
            </w:pPr>
            <w:r>
              <w:t>Clyburn</w:t>
            </w:r>
          </w:p>
        </w:tc>
        <w:tc>
          <w:tcPr>
            <w:tcW w:w="2180" w:type="dxa"/>
            <w:shd w:val="clear" w:color="auto" w:fill="auto"/>
          </w:tcPr>
          <w:p w14:paraId="7BE53F4A" w14:textId="131ECFF5" w:rsidR="00AD7118" w:rsidRPr="00AD7118" w:rsidRDefault="00AD7118" w:rsidP="00AD7118">
            <w:pPr>
              <w:ind w:firstLine="0"/>
            </w:pPr>
            <w:r>
              <w:t>Cobb-Hunter</w:t>
            </w:r>
          </w:p>
        </w:tc>
      </w:tr>
      <w:tr w:rsidR="00AD7118" w:rsidRPr="00AD7118" w14:paraId="6DB4DCB5" w14:textId="77777777" w:rsidTr="00AD7118">
        <w:tc>
          <w:tcPr>
            <w:tcW w:w="2179" w:type="dxa"/>
            <w:shd w:val="clear" w:color="auto" w:fill="auto"/>
          </w:tcPr>
          <w:p w14:paraId="0ABF5225" w14:textId="201CA37A" w:rsidR="00AD7118" w:rsidRPr="00AD7118" w:rsidRDefault="00AD7118" w:rsidP="00AD7118">
            <w:pPr>
              <w:ind w:firstLine="0"/>
            </w:pPr>
            <w:r>
              <w:t>Collins</w:t>
            </w:r>
          </w:p>
        </w:tc>
        <w:tc>
          <w:tcPr>
            <w:tcW w:w="2179" w:type="dxa"/>
            <w:shd w:val="clear" w:color="auto" w:fill="auto"/>
          </w:tcPr>
          <w:p w14:paraId="68BEFF19" w14:textId="05B83F03" w:rsidR="00AD7118" w:rsidRPr="00AD7118" w:rsidRDefault="00AD7118" w:rsidP="00AD7118">
            <w:pPr>
              <w:ind w:firstLine="0"/>
            </w:pPr>
            <w:r>
              <w:t>B. J. Cox</w:t>
            </w:r>
          </w:p>
        </w:tc>
        <w:tc>
          <w:tcPr>
            <w:tcW w:w="2180" w:type="dxa"/>
            <w:shd w:val="clear" w:color="auto" w:fill="auto"/>
          </w:tcPr>
          <w:p w14:paraId="024D61FD" w14:textId="085618B4" w:rsidR="00AD7118" w:rsidRPr="00AD7118" w:rsidRDefault="00AD7118" w:rsidP="00AD7118">
            <w:pPr>
              <w:ind w:firstLine="0"/>
            </w:pPr>
            <w:r>
              <w:t>B. L. Cox</w:t>
            </w:r>
          </w:p>
        </w:tc>
      </w:tr>
      <w:tr w:rsidR="00AD7118" w:rsidRPr="00AD7118" w14:paraId="46A37F65" w14:textId="77777777" w:rsidTr="00AD7118">
        <w:tc>
          <w:tcPr>
            <w:tcW w:w="2179" w:type="dxa"/>
            <w:shd w:val="clear" w:color="auto" w:fill="auto"/>
          </w:tcPr>
          <w:p w14:paraId="4E83F5A1" w14:textId="69FE7739" w:rsidR="00AD7118" w:rsidRPr="00AD7118" w:rsidRDefault="00AD7118" w:rsidP="00AD7118">
            <w:pPr>
              <w:ind w:firstLine="0"/>
            </w:pPr>
            <w:r>
              <w:t>Crawford</w:t>
            </w:r>
          </w:p>
        </w:tc>
        <w:tc>
          <w:tcPr>
            <w:tcW w:w="2179" w:type="dxa"/>
            <w:shd w:val="clear" w:color="auto" w:fill="auto"/>
          </w:tcPr>
          <w:p w14:paraId="37730538" w14:textId="6230AAA2" w:rsidR="00AD7118" w:rsidRPr="00AD7118" w:rsidRDefault="00AD7118" w:rsidP="00AD7118">
            <w:pPr>
              <w:ind w:firstLine="0"/>
            </w:pPr>
            <w:r>
              <w:t>Cromer</w:t>
            </w:r>
          </w:p>
        </w:tc>
        <w:tc>
          <w:tcPr>
            <w:tcW w:w="2180" w:type="dxa"/>
            <w:shd w:val="clear" w:color="auto" w:fill="auto"/>
          </w:tcPr>
          <w:p w14:paraId="529C061E" w14:textId="000EFC65" w:rsidR="00AD7118" w:rsidRPr="00AD7118" w:rsidRDefault="00AD7118" w:rsidP="00AD7118">
            <w:pPr>
              <w:ind w:firstLine="0"/>
            </w:pPr>
            <w:r>
              <w:t>Davis</w:t>
            </w:r>
          </w:p>
        </w:tc>
      </w:tr>
      <w:tr w:rsidR="00AD7118" w:rsidRPr="00AD7118" w14:paraId="7B98E7D5" w14:textId="77777777" w:rsidTr="00AD7118">
        <w:tc>
          <w:tcPr>
            <w:tcW w:w="2179" w:type="dxa"/>
            <w:shd w:val="clear" w:color="auto" w:fill="auto"/>
          </w:tcPr>
          <w:p w14:paraId="095B1F02" w14:textId="59F5659D" w:rsidR="00AD7118" w:rsidRPr="00AD7118" w:rsidRDefault="00AD7118" w:rsidP="00AD7118">
            <w:pPr>
              <w:ind w:firstLine="0"/>
            </w:pPr>
            <w:r>
              <w:t>Dillard</w:t>
            </w:r>
          </w:p>
        </w:tc>
        <w:tc>
          <w:tcPr>
            <w:tcW w:w="2179" w:type="dxa"/>
            <w:shd w:val="clear" w:color="auto" w:fill="auto"/>
          </w:tcPr>
          <w:p w14:paraId="07C156FD" w14:textId="36481759" w:rsidR="00AD7118" w:rsidRPr="00AD7118" w:rsidRDefault="00AD7118" w:rsidP="00AD7118">
            <w:pPr>
              <w:ind w:firstLine="0"/>
            </w:pPr>
            <w:r>
              <w:t>Elliott</w:t>
            </w:r>
          </w:p>
        </w:tc>
        <w:tc>
          <w:tcPr>
            <w:tcW w:w="2180" w:type="dxa"/>
            <w:shd w:val="clear" w:color="auto" w:fill="auto"/>
          </w:tcPr>
          <w:p w14:paraId="1F32D16C" w14:textId="06B4743F" w:rsidR="00AD7118" w:rsidRPr="00AD7118" w:rsidRDefault="00AD7118" w:rsidP="00AD7118">
            <w:pPr>
              <w:ind w:firstLine="0"/>
            </w:pPr>
            <w:r>
              <w:t>Erickson</w:t>
            </w:r>
          </w:p>
        </w:tc>
      </w:tr>
      <w:tr w:rsidR="00AD7118" w:rsidRPr="00AD7118" w14:paraId="3BB70140" w14:textId="77777777" w:rsidTr="00AD7118">
        <w:tc>
          <w:tcPr>
            <w:tcW w:w="2179" w:type="dxa"/>
            <w:shd w:val="clear" w:color="auto" w:fill="auto"/>
          </w:tcPr>
          <w:p w14:paraId="3402E126" w14:textId="53DC503B" w:rsidR="00AD7118" w:rsidRPr="00AD7118" w:rsidRDefault="00AD7118" w:rsidP="00AD7118">
            <w:pPr>
              <w:ind w:firstLine="0"/>
            </w:pPr>
            <w:r>
              <w:t>Felder</w:t>
            </w:r>
          </w:p>
        </w:tc>
        <w:tc>
          <w:tcPr>
            <w:tcW w:w="2179" w:type="dxa"/>
            <w:shd w:val="clear" w:color="auto" w:fill="auto"/>
          </w:tcPr>
          <w:p w14:paraId="6D843190" w14:textId="45FEBBE1" w:rsidR="00AD7118" w:rsidRPr="00AD7118" w:rsidRDefault="00AD7118" w:rsidP="00AD7118">
            <w:pPr>
              <w:ind w:firstLine="0"/>
            </w:pPr>
            <w:r>
              <w:t>Forrest</w:t>
            </w:r>
          </w:p>
        </w:tc>
        <w:tc>
          <w:tcPr>
            <w:tcW w:w="2180" w:type="dxa"/>
            <w:shd w:val="clear" w:color="auto" w:fill="auto"/>
          </w:tcPr>
          <w:p w14:paraId="036E5B73" w14:textId="587A7569" w:rsidR="00AD7118" w:rsidRPr="00AD7118" w:rsidRDefault="00AD7118" w:rsidP="00AD7118">
            <w:pPr>
              <w:ind w:firstLine="0"/>
            </w:pPr>
            <w:r>
              <w:t>Gagnon</w:t>
            </w:r>
          </w:p>
        </w:tc>
      </w:tr>
      <w:tr w:rsidR="00AD7118" w:rsidRPr="00AD7118" w14:paraId="0ACA8F66" w14:textId="77777777" w:rsidTr="00AD7118">
        <w:tc>
          <w:tcPr>
            <w:tcW w:w="2179" w:type="dxa"/>
            <w:shd w:val="clear" w:color="auto" w:fill="auto"/>
          </w:tcPr>
          <w:p w14:paraId="76B7D01C" w14:textId="6CF732B4" w:rsidR="00AD7118" w:rsidRPr="00AD7118" w:rsidRDefault="00AD7118" w:rsidP="00AD7118">
            <w:pPr>
              <w:ind w:firstLine="0"/>
            </w:pPr>
            <w:r>
              <w:t>Garvin</w:t>
            </w:r>
          </w:p>
        </w:tc>
        <w:tc>
          <w:tcPr>
            <w:tcW w:w="2179" w:type="dxa"/>
            <w:shd w:val="clear" w:color="auto" w:fill="auto"/>
          </w:tcPr>
          <w:p w14:paraId="04B7B68A" w14:textId="6261235E" w:rsidR="00AD7118" w:rsidRPr="00AD7118" w:rsidRDefault="00AD7118" w:rsidP="00AD7118">
            <w:pPr>
              <w:ind w:firstLine="0"/>
            </w:pPr>
            <w:r>
              <w:t>Gatch</w:t>
            </w:r>
          </w:p>
        </w:tc>
        <w:tc>
          <w:tcPr>
            <w:tcW w:w="2180" w:type="dxa"/>
            <w:shd w:val="clear" w:color="auto" w:fill="auto"/>
          </w:tcPr>
          <w:p w14:paraId="16E2830F" w14:textId="4396B047" w:rsidR="00AD7118" w:rsidRPr="00AD7118" w:rsidRDefault="00AD7118" w:rsidP="00AD7118">
            <w:pPr>
              <w:ind w:firstLine="0"/>
            </w:pPr>
            <w:r>
              <w:t>Gibson</w:t>
            </w:r>
          </w:p>
        </w:tc>
      </w:tr>
      <w:tr w:rsidR="00AD7118" w:rsidRPr="00AD7118" w14:paraId="3D2AAE20" w14:textId="77777777" w:rsidTr="00AD7118">
        <w:tc>
          <w:tcPr>
            <w:tcW w:w="2179" w:type="dxa"/>
            <w:shd w:val="clear" w:color="auto" w:fill="auto"/>
          </w:tcPr>
          <w:p w14:paraId="17EBF155" w14:textId="06F5798D" w:rsidR="00AD7118" w:rsidRPr="00AD7118" w:rsidRDefault="00AD7118" w:rsidP="00AD7118">
            <w:pPr>
              <w:ind w:firstLine="0"/>
            </w:pPr>
            <w:r>
              <w:t>Gilliam</w:t>
            </w:r>
          </w:p>
        </w:tc>
        <w:tc>
          <w:tcPr>
            <w:tcW w:w="2179" w:type="dxa"/>
            <w:shd w:val="clear" w:color="auto" w:fill="auto"/>
          </w:tcPr>
          <w:p w14:paraId="519602F9" w14:textId="1244BCF7" w:rsidR="00AD7118" w:rsidRPr="00AD7118" w:rsidRDefault="00AD7118" w:rsidP="00AD7118">
            <w:pPr>
              <w:ind w:firstLine="0"/>
            </w:pPr>
            <w:r>
              <w:t>Gilliard</w:t>
            </w:r>
          </w:p>
        </w:tc>
        <w:tc>
          <w:tcPr>
            <w:tcW w:w="2180" w:type="dxa"/>
            <w:shd w:val="clear" w:color="auto" w:fill="auto"/>
          </w:tcPr>
          <w:p w14:paraId="02FCF409" w14:textId="7211FFAF" w:rsidR="00AD7118" w:rsidRPr="00AD7118" w:rsidRDefault="00AD7118" w:rsidP="00AD7118">
            <w:pPr>
              <w:ind w:firstLine="0"/>
            </w:pPr>
            <w:r>
              <w:t>Guffey</w:t>
            </w:r>
          </w:p>
        </w:tc>
      </w:tr>
      <w:tr w:rsidR="00AD7118" w:rsidRPr="00AD7118" w14:paraId="731EFE26" w14:textId="77777777" w:rsidTr="00AD7118">
        <w:tc>
          <w:tcPr>
            <w:tcW w:w="2179" w:type="dxa"/>
            <w:shd w:val="clear" w:color="auto" w:fill="auto"/>
          </w:tcPr>
          <w:p w14:paraId="2966C597" w14:textId="378AC001" w:rsidR="00AD7118" w:rsidRPr="00AD7118" w:rsidRDefault="00AD7118" w:rsidP="00AD7118">
            <w:pPr>
              <w:ind w:firstLine="0"/>
            </w:pPr>
            <w:r>
              <w:t>Haddon</w:t>
            </w:r>
          </w:p>
        </w:tc>
        <w:tc>
          <w:tcPr>
            <w:tcW w:w="2179" w:type="dxa"/>
            <w:shd w:val="clear" w:color="auto" w:fill="auto"/>
          </w:tcPr>
          <w:p w14:paraId="66B6F2AB" w14:textId="60F4C1B3" w:rsidR="00AD7118" w:rsidRPr="00AD7118" w:rsidRDefault="00AD7118" w:rsidP="00AD7118">
            <w:pPr>
              <w:ind w:firstLine="0"/>
            </w:pPr>
            <w:r>
              <w:t>Hager</w:t>
            </w:r>
          </w:p>
        </w:tc>
        <w:tc>
          <w:tcPr>
            <w:tcW w:w="2180" w:type="dxa"/>
            <w:shd w:val="clear" w:color="auto" w:fill="auto"/>
          </w:tcPr>
          <w:p w14:paraId="13886889" w14:textId="28B7D9FA" w:rsidR="00AD7118" w:rsidRPr="00AD7118" w:rsidRDefault="00AD7118" w:rsidP="00AD7118">
            <w:pPr>
              <w:ind w:firstLine="0"/>
            </w:pPr>
            <w:r>
              <w:t>Hardee</w:t>
            </w:r>
          </w:p>
        </w:tc>
      </w:tr>
      <w:tr w:rsidR="00AD7118" w:rsidRPr="00AD7118" w14:paraId="2027ECF9" w14:textId="77777777" w:rsidTr="00AD7118">
        <w:tc>
          <w:tcPr>
            <w:tcW w:w="2179" w:type="dxa"/>
            <w:shd w:val="clear" w:color="auto" w:fill="auto"/>
          </w:tcPr>
          <w:p w14:paraId="0708E25B" w14:textId="30321F84" w:rsidR="00AD7118" w:rsidRPr="00AD7118" w:rsidRDefault="00AD7118" w:rsidP="00AD7118">
            <w:pPr>
              <w:ind w:firstLine="0"/>
            </w:pPr>
            <w:r>
              <w:t>Harris</w:t>
            </w:r>
          </w:p>
        </w:tc>
        <w:tc>
          <w:tcPr>
            <w:tcW w:w="2179" w:type="dxa"/>
            <w:shd w:val="clear" w:color="auto" w:fill="auto"/>
          </w:tcPr>
          <w:p w14:paraId="7AE07BEC" w14:textId="0DEFE0AD" w:rsidR="00AD7118" w:rsidRPr="00AD7118" w:rsidRDefault="00AD7118" w:rsidP="00AD7118">
            <w:pPr>
              <w:ind w:firstLine="0"/>
            </w:pPr>
            <w:r>
              <w:t>Hartnett</w:t>
            </w:r>
          </w:p>
        </w:tc>
        <w:tc>
          <w:tcPr>
            <w:tcW w:w="2180" w:type="dxa"/>
            <w:shd w:val="clear" w:color="auto" w:fill="auto"/>
          </w:tcPr>
          <w:p w14:paraId="10FEF5C9" w14:textId="468AF888" w:rsidR="00AD7118" w:rsidRPr="00AD7118" w:rsidRDefault="00AD7118" w:rsidP="00AD7118">
            <w:pPr>
              <w:ind w:firstLine="0"/>
            </w:pPr>
            <w:r>
              <w:t>Hayes</w:t>
            </w:r>
          </w:p>
        </w:tc>
      </w:tr>
      <w:tr w:rsidR="00AD7118" w:rsidRPr="00AD7118" w14:paraId="4BEE1BD7" w14:textId="77777777" w:rsidTr="00AD7118">
        <w:tc>
          <w:tcPr>
            <w:tcW w:w="2179" w:type="dxa"/>
            <w:shd w:val="clear" w:color="auto" w:fill="auto"/>
          </w:tcPr>
          <w:p w14:paraId="36BAD4D7" w14:textId="5C6D4F46" w:rsidR="00AD7118" w:rsidRPr="00AD7118" w:rsidRDefault="00AD7118" w:rsidP="00AD7118">
            <w:pPr>
              <w:ind w:firstLine="0"/>
            </w:pPr>
            <w:r>
              <w:t>Henderson-Myers</w:t>
            </w:r>
          </w:p>
        </w:tc>
        <w:tc>
          <w:tcPr>
            <w:tcW w:w="2179" w:type="dxa"/>
            <w:shd w:val="clear" w:color="auto" w:fill="auto"/>
          </w:tcPr>
          <w:p w14:paraId="3884016A" w14:textId="68871069" w:rsidR="00AD7118" w:rsidRPr="00AD7118" w:rsidRDefault="00AD7118" w:rsidP="00AD7118">
            <w:pPr>
              <w:ind w:firstLine="0"/>
            </w:pPr>
            <w:r>
              <w:t>Henegan</w:t>
            </w:r>
          </w:p>
        </w:tc>
        <w:tc>
          <w:tcPr>
            <w:tcW w:w="2180" w:type="dxa"/>
            <w:shd w:val="clear" w:color="auto" w:fill="auto"/>
          </w:tcPr>
          <w:p w14:paraId="3B371A06" w14:textId="208D8023" w:rsidR="00AD7118" w:rsidRPr="00AD7118" w:rsidRDefault="00AD7118" w:rsidP="00AD7118">
            <w:pPr>
              <w:ind w:firstLine="0"/>
            </w:pPr>
            <w:r>
              <w:t>Hewitt</w:t>
            </w:r>
          </w:p>
        </w:tc>
      </w:tr>
      <w:tr w:rsidR="00AD7118" w:rsidRPr="00AD7118" w14:paraId="05122290" w14:textId="77777777" w:rsidTr="00AD7118">
        <w:tc>
          <w:tcPr>
            <w:tcW w:w="2179" w:type="dxa"/>
            <w:shd w:val="clear" w:color="auto" w:fill="auto"/>
          </w:tcPr>
          <w:p w14:paraId="08AEE1C6" w14:textId="6F797915" w:rsidR="00AD7118" w:rsidRPr="00AD7118" w:rsidRDefault="00AD7118" w:rsidP="00AD7118">
            <w:pPr>
              <w:ind w:firstLine="0"/>
            </w:pPr>
            <w:r>
              <w:t>Hiott</w:t>
            </w:r>
          </w:p>
        </w:tc>
        <w:tc>
          <w:tcPr>
            <w:tcW w:w="2179" w:type="dxa"/>
            <w:shd w:val="clear" w:color="auto" w:fill="auto"/>
          </w:tcPr>
          <w:p w14:paraId="3818142A" w14:textId="22270794" w:rsidR="00AD7118" w:rsidRPr="00AD7118" w:rsidRDefault="00AD7118" w:rsidP="00AD7118">
            <w:pPr>
              <w:ind w:firstLine="0"/>
            </w:pPr>
            <w:r>
              <w:t>Hixon</w:t>
            </w:r>
          </w:p>
        </w:tc>
        <w:tc>
          <w:tcPr>
            <w:tcW w:w="2180" w:type="dxa"/>
            <w:shd w:val="clear" w:color="auto" w:fill="auto"/>
          </w:tcPr>
          <w:p w14:paraId="0ECA61AF" w14:textId="4E5A7070" w:rsidR="00AD7118" w:rsidRPr="00AD7118" w:rsidRDefault="00AD7118" w:rsidP="00AD7118">
            <w:pPr>
              <w:ind w:firstLine="0"/>
            </w:pPr>
            <w:r>
              <w:t>Hosey</w:t>
            </w:r>
          </w:p>
        </w:tc>
      </w:tr>
      <w:tr w:rsidR="00AD7118" w:rsidRPr="00AD7118" w14:paraId="7C5FBD68" w14:textId="77777777" w:rsidTr="00AD7118">
        <w:tc>
          <w:tcPr>
            <w:tcW w:w="2179" w:type="dxa"/>
            <w:shd w:val="clear" w:color="auto" w:fill="auto"/>
          </w:tcPr>
          <w:p w14:paraId="23C49354" w14:textId="7E9850F3" w:rsidR="00AD7118" w:rsidRPr="00AD7118" w:rsidRDefault="00AD7118" w:rsidP="00AD7118">
            <w:pPr>
              <w:ind w:firstLine="0"/>
            </w:pPr>
            <w:r>
              <w:t>Howard</w:t>
            </w:r>
          </w:p>
        </w:tc>
        <w:tc>
          <w:tcPr>
            <w:tcW w:w="2179" w:type="dxa"/>
            <w:shd w:val="clear" w:color="auto" w:fill="auto"/>
          </w:tcPr>
          <w:p w14:paraId="4754CD04" w14:textId="3466796F" w:rsidR="00AD7118" w:rsidRPr="00AD7118" w:rsidRDefault="00AD7118" w:rsidP="00AD7118">
            <w:pPr>
              <w:ind w:firstLine="0"/>
            </w:pPr>
            <w:r>
              <w:t>Hyde</w:t>
            </w:r>
          </w:p>
        </w:tc>
        <w:tc>
          <w:tcPr>
            <w:tcW w:w="2180" w:type="dxa"/>
            <w:shd w:val="clear" w:color="auto" w:fill="auto"/>
          </w:tcPr>
          <w:p w14:paraId="1B49E194" w14:textId="5A4D543D" w:rsidR="00AD7118" w:rsidRPr="00AD7118" w:rsidRDefault="00AD7118" w:rsidP="00AD7118">
            <w:pPr>
              <w:ind w:firstLine="0"/>
            </w:pPr>
            <w:r>
              <w:t>Jefferson</w:t>
            </w:r>
          </w:p>
        </w:tc>
      </w:tr>
      <w:tr w:rsidR="00AD7118" w:rsidRPr="00AD7118" w14:paraId="7BBD1E77" w14:textId="77777777" w:rsidTr="00AD7118">
        <w:tc>
          <w:tcPr>
            <w:tcW w:w="2179" w:type="dxa"/>
            <w:shd w:val="clear" w:color="auto" w:fill="auto"/>
          </w:tcPr>
          <w:p w14:paraId="7FF24C64" w14:textId="63A59BD9" w:rsidR="00AD7118" w:rsidRPr="00AD7118" w:rsidRDefault="00AD7118" w:rsidP="00AD7118">
            <w:pPr>
              <w:ind w:firstLine="0"/>
            </w:pPr>
            <w:r>
              <w:t>J. E. Johnson</w:t>
            </w:r>
          </w:p>
        </w:tc>
        <w:tc>
          <w:tcPr>
            <w:tcW w:w="2179" w:type="dxa"/>
            <w:shd w:val="clear" w:color="auto" w:fill="auto"/>
          </w:tcPr>
          <w:p w14:paraId="0D69A439" w14:textId="6358BF0D" w:rsidR="00AD7118" w:rsidRPr="00AD7118" w:rsidRDefault="00AD7118" w:rsidP="00AD7118">
            <w:pPr>
              <w:ind w:firstLine="0"/>
            </w:pPr>
            <w:r>
              <w:t>J. L. Johnson</w:t>
            </w:r>
          </w:p>
        </w:tc>
        <w:tc>
          <w:tcPr>
            <w:tcW w:w="2180" w:type="dxa"/>
            <w:shd w:val="clear" w:color="auto" w:fill="auto"/>
          </w:tcPr>
          <w:p w14:paraId="28CDD6FB" w14:textId="5EA65327" w:rsidR="00AD7118" w:rsidRPr="00AD7118" w:rsidRDefault="00AD7118" w:rsidP="00AD7118">
            <w:pPr>
              <w:ind w:firstLine="0"/>
            </w:pPr>
            <w:r>
              <w:t>S. Jones</w:t>
            </w:r>
          </w:p>
        </w:tc>
      </w:tr>
      <w:tr w:rsidR="00AD7118" w:rsidRPr="00AD7118" w14:paraId="1D0B326C" w14:textId="77777777" w:rsidTr="00AD7118">
        <w:tc>
          <w:tcPr>
            <w:tcW w:w="2179" w:type="dxa"/>
            <w:shd w:val="clear" w:color="auto" w:fill="auto"/>
          </w:tcPr>
          <w:p w14:paraId="2146BFC8" w14:textId="2DD0DB8E" w:rsidR="00AD7118" w:rsidRPr="00AD7118" w:rsidRDefault="00AD7118" w:rsidP="00AD7118">
            <w:pPr>
              <w:ind w:firstLine="0"/>
            </w:pPr>
            <w:r>
              <w:t>W. Jones</w:t>
            </w:r>
          </w:p>
        </w:tc>
        <w:tc>
          <w:tcPr>
            <w:tcW w:w="2179" w:type="dxa"/>
            <w:shd w:val="clear" w:color="auto" w:fill="auto"/>
          </w:tcPr>
          <w:p w14:paraId="32381B92" w14:textId="4083AF00" w:rsidR="00AD7118" w:rsidRPr="00AD7118" w:rsidRDefault="00AD7118" w:rsidP="00AD7118">
            <w:pPr>
              <w:ind w:firstLine="0"/>
            </w:pPr>
            <w:r>
              <w:t>Jordan</w:t>
            </w:r>
          </w:p>
        </w:tc>
        <w:tc>
          <w:tcPr>
            <w:tcW w:w="2180" w:type="dxa"/>
            <w:shd w:val="clear" w:color="auto" w:fill="auto"/>
          </w:tcPr>
          <w:p w14:paraId="2D86878F" w14:textId="16DD79BB" w:rsidR="00AD7118" w:rsidRPr="00AD7118" w:rsidRDefault="00AD7118" w:rsidP="00AD7118">
            <w:pPr>
              <w:ind w:firstLine="0"/>
            </w:pPr>
            <w:r>
              <w:t>Kilmartin</w:t>
            </w:r>
          </w:p>
        </w:tc>
      </w:tr>
      <w:tr w:rsidR="00AD7118" w:rsidRPr="00AD7118" w14:paraId="63B6BC34" w14:textId="77777777" w:rsidTr="00AD7118">
        <w:tc>
          <w:tcPr>
            <w:tcW w:w="2179" w:type="dxa"/>
            <w:shd w:val="clear" w:color="auto" w:fill="auto"/>
          </w:tcPr>
          <w:p w14:paraId="519A18EC" w14:textId="4993AF88" w:rsidR="00AD7118" w:rsidRPr="00AD7118" w:rsidRDefault="00AD7118" w:rsidP="00AD7118">
            <w:pPr>
              <w:ind w:firstLine="0"/>
            </w:pPr>
            <w:r>
              <w:t>King</w:t>
            </w:r>
          </w:p>
        </w:tc>
        <w:tc>
          <w:tcPr>
            <w:tcW w:w="2179" w:type="dxa"/>
            <w:shd w:val="clear" w:color="auto" w:fill="auto"/>
          </w:tcPr>
          <w:p w14:paraId="1FBAFEB6" w14:textId="41C1E1E0" w:rsidR="00AD7118" w:rsidRPr="00AD7118" w:rsidRDefault="00AD7118" w:rsidP="00AD7118">
            <w:pPr>
              <w:ind w:firstLine="0"/>
            </w:pPr>
            <w:r>
              <w:t>Kirby</w:t>
            </w:r>
          </w:p>
        </w:tc>
        <w:tc>
          <w:tcPr>
            <w:tcW w:w="2180" w:type="dxa"/>
            <w:shd w:val="clear" w:color="auto" w:fill="auto"/>
          </w:tcPr>
          <w:p w14:paraId="63CA51F3" w14:textId="460336AD" w:rsidR="00AD7118" w:rsidRPr="00AD7118" w:rsidRDefault="00AD7118" w:rsidP="00AD7118">
            <w:pPr>
              <w:ind w:firstLine="0"/>
            </w:pPr>
            <w:r>
              <w:t>Landing</w:t>
            </w:r>
          </w:p>
        </w:tc>
      </w:tr>
      <w:tr w:rsidR="00AD7118" w:rsidRPr="00AD7118" w14:paraId="617D5CBF" w14:textId="77777777" w:rsidTr="00AD7118">
        <w:tc>
          <w:tcPr>
            <w:tcW w:w="2179" w:type="dxa"/>
            <w:shd w:val="clear" w:color="auto" w:fill="auto"/>
          </w:tcPr>
          <w:p w14:paraId="745F0A6D" w14:textId="04555EB2" w:rsidR="00AD7118" w:rsidRPr="00AD7118" w:rsidRDefault="00AD7118" w:rsidP="00AD7118">
            <w:pPr>
              <w:ind w:firstLine="0"/>
            </w:pPr>
            <w:r>
              <w:t>Lawson</w:t>
            </w:r>
          </w:p>
        </w:tc>
        <w:tc>
          <w:tcPr>
            <w:tcW w:w="2179" w:type="dxa"/>
            <w:shd w:val="clear" w:color="auto" w:fill="auto"/>
          </w:tcPr>
          <w:p w14:paraId="7D1FFB3E" w14:textId="5A1E8FF4" w:rsidR="00AD7118" w:rsidRPr="00AD7118" w:rsidRDefault="00AD7118" w:rsidP="00AD7118">
            <w:pPr>
              <w:ind w:firstLine="0"/>
            </w:pPr>
            <w:r>
              <w:t>Leber</w:t>
            </w:r>
          </w:p>
        </w:tc>
        <w:tc>
          <w:tcPr>
            <w:tcW w:w="2180" w:type="dxa"/>
            <w:shd w:val="clear" w:color="auto" w:fill="auto"/>
          </w:tcPr>
          <w:p w14:paraId="4EF67F45" w14:textId="618573CE" w:rsidR="00AD7118" w:rsidRPr="00AD7118" w:rsidRDefault="00AD7118" w:rsidP="00AD7118">
            <w:pPr>
              <w:ind w:firstLine="0"/>
            </w:pPr>
            <w:r>
              <w:t>Ligon</w:t>
            </w:r>
          </w:p>
        </w:tc>
      </w:tr>
      <w:tr w:rsidR="00AD7118" w:rsidRPr="00AD7118" w14:paraId="638B6CA5" w14:textId="77777777" w:rsidTr="00AD7118">
        <w:tc>
          <w:tcPr>
            <w:tcW w:w="2179" w:type="dxa"/>
            <w:shd w:val="clear" w:color="auto" w:fill="auto"/>
          </w:tcPr>
          <w:p w14:paraId="215BEDB2" w14:textId="57B8A2D1" w:rsidR="00AD7118" w:rsidRPr="00AD7118" w:rsidRDefault="00AD7118" w:rsidP="00AD7118">
            <w:pPr>
              <w:ind w:firstLine="0"/>
            </w:pPr>
            <w:r>
              <w:t>Long</w:t>
            </w:r>
          </w:p>
        </w:tc>
        <w:tc>
          <w:tcPr>
            <w:tcW w:w="2179" w:type="dxa"/>
            <w:shd w:val="clear" w:color="auto" w:fill="auto"/>
          </w:tcPr>
          <w:p w14:paraId="5EBA8520" w14:textId="614B04DD" w:rsidR="00AD7118" w:rsidRPr="00AD7118" w:rsidRDefault="00AD7118" w:rsidP="00AD7118">
            <w:pPr>
              <w:ind w:firstLine="0"/>
            </w:pPr>
            <w:r>
              <w:t>Lowe</w:t>
            </w:r>
          </w:p>
        </w:tc>
        <w:tc>
          <w:tcPr>
            <w:tcW w:w="2180" w:type="dxa"/>
            <w:shd w:val="clear" w:color="auto" w:fill="auto"/>
          </w:tcPr>
          <w:p w14:paraId="3492170F" w14:textId="1606836E" w:rsidR="00AD7118" w:rsidRPr="00AD7118" w:rsidRDefault="00AD7118" w:rsidP="00AD7118">
            <w:pPr>
              <w:ind w:firstLine="0"/>
            </w:pPr>
            <w:r>
              <w:t>Magnuson</w:t>
            </w:r>
          </w:p>
        </w:tc>
      </w:tr>
      <w:tr w:rsidR="00AD7118" w:rsidRPr="00AD7118" w14:paraId="7B251557" w14:textId="77777777" w:rsidTr="00AD7118">
        <w:tc>
          <w:tcPr>
            <w:tcW w:w="2179" w:type="dxa"/>
            <w:shd w:val="clear" w:color="auto" w:fill="auto"/>
          </w:tcPr>
          <w:p w14:paraId="76D3D9BE" w14:textId="12ECD114" w:rsidR="00AD7118" w:rsidRPr="00AD7118" w:rsidRDefault="00AD7118" w:rsidP="00AD7118">
            <w:pPr>
              <w:ind w:firstLine="0"/>
            </w:pPr>
            <w:r>
              <w:t>May</w:t>
            </w:r>
          </w:p>
        </w:tc>
        <w:tc>
          <w:tcPr>
            <w:tcW w:w="2179" w:type="dxa"/>
            <w:shd w:val="clear" w:color="auto" w:fill="auto"/>
          </w:tcPr>
          <w:p w14:paraId="38554C21" w14:textId="221DB5FF" w:rsidR="00AD7118" w:rsidRPr="00AD7118" w:rsidRDefault="00AD7118" w:rsidP="00AD7118">
            <w:pPr>
              <w:ind w:firstLine="0"/>
            </w:pPr>
            <w:r>
              <w:t>McDaniel</w:t>
            </w:r>
          </w:p>
        </w:tc>
        <w:tc>
          <w:tcPr>
            <w:tcW w:w="2180" w:type="dxa"/>
            <w:shd w:val="clear" w:color="auto" w:fill="auto"/>
          </w:tcPr>
          <w:p w14:paraId="3B565C70" w14:textId="68DBC749" w:rsidR="00AD7118" w:rsidRPr="00AD7118" w:rsidRDefault="00AD7118" w:rsidP="00AD7118">
            <w:pPr>
              <w:ind w:firstLine="0"/>
            </w:pPr>
            <w:r>
              <w:t>Mitchell</w:t>
            </w:r>
          </w:p>
        </w:tc>
      </w:tr>
      <w:tr w:rsidR="00AD7118" w:rsidRPr="00AD7118" w14:paraId="18407462" w14:textId="77777777" w:rsidTr="00AD7118">
        <w:tc>
          <w:tcPr>
            <w:tcW w:w="2179" w:type="dxa"/>
            <w:shd w:val="clear" w:color="auto" w:fill="auto"/>
          </w:tcPr>
          <w:p w14:paraId="58B0B6F2" w14:textId="52791894" w:rsidR="00AD7118" w:rsidRPr="00AD7118" w:rsidRDefault="00AD7118" w:rsidP="00AD7118">
            <w:pPr>
              <w:ind w:firstLine="0"/>
            </w:pPr>
            <w:r>
              <w:t>T. Moore</w:t>
            </w:r>
          </w:p>
        </w:tc>
        <w:tc>
          <w:tcPr>
            <w:tcW w:w="2179" w:type="dxa"/>
            <w:shd w:val="clear" w:color="auto" w:fill="auto"/>
          </w:tcPr>
          <w:p w14:paraId="0E674400" w14:textId="0AB0D689" w:rsidR="00AD7118" w:rsidRPr="00AD7118" w:rsidRDefault="00AD7118" w:rsidP="00AD7118">
            <w:pPr>
              <w:ind w:firstLine="0"/>
            </w:pPr>
            <w:r>
              <w:t>A. M. Morgan</w:t>
            </w:r>
          </w:p>
        </w:tc>
        <w:tc>
          <w:tcPr>
            <w:tcW w:w="2180" w:type="dxa"/>
            <w:shd w:val="clear" w:color="auto" w:fill="auto"/>
          </w:tcPr>
          <w:p w14:paraId="2AA85E90" w14:textId="3D230768" w:rsidR="00AD7118" w:rsidRPr="00AD7118" w:rsidRDefault="00AD7118" w:rsidP="00AD7118">
            <w:pPr>
              <w:ind w:firstLine="0"/>
            </w:pPr>
            <w:r>
              <w:t>T. A. Morgan</w:t>
            </w:r>
          </w:p>
        </w:tc>
      </w:tr>
      <w:tr w:rsidR="00AD7118" w:rsidRPr="00AD7118" w14:paraId="2EA71EF5" w14:textId="77777777" w:rsidTr="00AD7118">
        <w:tc>
          <w:tcPr>
            <w:tcW w:w="2179" w:type="dxa"/>
            <w:shd w:val="clear" w:color="auto" w:fill="auto"/>
          </w:tcPr>
          <w:p w14:paraId="7BBDA4AC" w14:textId="03DFFF1F" w:rsidR="00AD7118" w:rsidRPr="00AD7118" w:rsidRDefault="00AD7118" w:rsidP="00AD7118">
            <w:pPr>
              <w:ind w:firstLine="0"/>
            </w:pPr>
            <w:r>
              <w:t>Moss</w:t>
            </w:r>
          </w:p>
        </w:tc>
        <w:tc>
          <w:tcPr>
            <w:tcW w:w="2179" w:type="dxa"/>
            <w:shd w:val="clear" w:color="auto" w:fill="auto"/>
          </w:tcPr>
          <w:p w14:paraId="356348DB" w14:textId="434AEFAD" w:rsidR="00AD7118" w:rsidRPr="00AD7118" w:rsidRDefault="00AD7118" w:rsidP="00AD7118">
            <w:pPr>
              <w:ind w:firstLine="0"/>
            </w:pPr>
            <w:r>
              <w:t>Murphy</w:t>
            </w:r>
          </w:p>
        </w:tc>
        <w:tc>
          <w:tcPr>
            <w:tcW w:w="2180" w:type="dxa"/>
            <w:shd w:val="clear" w:color="auto" w:fill="auto"/>
          </w:tcPr>
          <w:p w14:paraId="3CEEC277" w14:textId="2CD98828" w:rsidR="00AD7118" w:rsidRPr="00AD7118" w:rsidRDefault="00AD7118" w:rsidP="00AD7118">
            <w:pPr>
              <w:ind w:firstLine="0"/>
            </w:pPr>
            <w:r>
              <w:t>Neese</w:t>
            </w:r>
          </w:p>
        </w:tc>
      </w:tr>
      <w:tr w:rsidR="00AD7118" w:rsidRPr="00AD7118" w14:paraId="54C18194" w14:textId="77777777" w:rsidTr="00AD7118">
        <w:tc>
          <w:tcPr>
            <w:tcW w:w="2179" w:type="dxa"/>
            <w:shd w:val="clear" w:color="auto" w:fill="auto"/>
          </w:tcPr>
          <w:p w14:paraId="5C5B5AAB" w14:textId="304924DF" w:rsidR="00AD7118" w:rsidRPr="00AD7118" w:rsidRDefault="00AD7118" w:rsidP="00AD7118">
            <w:pPr>
              <w:ind w:firstLine="0"/>
            </w:pPr>
            <w:r>
              <w:t>B. Newton</w:t>
            </w:r>
          </w:p>
        </w:tc>
        <w:tc>
          <w:tcPr>
            <w:tcW w:w="2179" w:type="dxa"/>
            <w:shd w:val="clear" w:color="auto" w:fill="auto"/>
          </w:tcPr>
          <w:p w14:paraId="37B23EC5" w14:textId="01185DA6" w:rsidR="00AD7118" w:rsidRPr="00AD7118" w:rsidRDefault="00AD7118" w:rsidP="00AD7118">
            <w:pPr>
              <w:ind w:firstLine="0"/>
            </w:pPr>
            <w:r>
              <w:t>W. Newton</w:t>
            </w:r>
          </w:p>
        </w:tc>
        <w:tc>
          <w:tcPr>
            <w:tcW w:w="2180" w:type="dxa"/>
            <w:shd w:val="clear" w:color="auto" w:fill="auto"/>
          </w:tcPr>
          <w:p w14:paraId="4C1ECD94" w14:textId="1ECD6C98" w:rsidR="00AD7118" w:rsidRPr="00AD7118" w:rsidRDefault="00AD7118" w:rsidP="00AD7118">
            <w:pPr>
              <w:ind w:firstLine="0"/>
            </w:pPr>
            <w:r>
              <w:t>Nutt</w:t>
            </w:r>
          </w:p>
        </w:tc>
      </w:tr>
      <w:tr w:rsidR="00AD7118" w:rsidRPr="00AD7118" w14:paraId="6C179A09" w14:textId="77777777" w:rsidTr="00AD7118">
        <w:tc>
          <w:tcPr>
            <w:tcW w:w="2179" w:type="dxa"/>
            <w:shd w:val="clear" w:color="auto" w:fill="auto"/>
          </w:tcPr>
          <w:p w14:paraId="1E94EA4D" w14:textId="49CBBB0B" w:rsidR="00AD7118" w:rsidRPr="00AD7118" w:rsidRDefault="00AD7118" w:rsidP="00AD7118">
            <w:pPr>
              <w:ind w:firstLine="0"/>
            </w:pPr>
            <w:r>
              <w:t>O'Neal</w:t>
            </w:r>
          </w:p>
        </w:tc>
        <w:tc>
          <w:tcPr>
            <w:tcW w:w="2179" w:type="dxa"/>
            <w:shd w:val="clear" w:color="auto" w:fill="auto"/>
          </w:tcPr>
          <w:p w14:paraId="51ED5627" w14:textId="27D36057" w:rsidR="00AD7118" w:rsidRPr="00AD7118" w:rsidRDefault="00AD7118" w:rsidP="00AD7118">
            <w:pPr>
              <w:ind w:firstLine="0"/>
            </w:pPr>
            <w:r>
              <w:t>Oremus</w:t>
            </w:r>
          </w:p>
        </w:tc>
        <w:tc>
          <w:tcPr>
            <w:tcW w:w="2180" w:type="dxa"/>
            <w:shd w:val="clear" w:color="auto" w:fill="auto"/>
          </w:tcPr>
          <w:p w14:paraId="190EE944" w14:textId="7323A266" w:rsidR="00AD7118" w:rsidRPr="00AD7118" w:rsidRDefault="00AD7118" w:rsidP="00AD7118">
            <w:pPr>
              <w:ind w:firstLine="0"/>
            </w:pPr>
            <w:r>
              <w:t>Ott</w:t>
            </w:r>
          </w:p>
        </w:tc>
      </w:tr>
      <w:tr w:rsidR="00AD7118" w:rsidRPr="00AD7118" w14:paraId="2620832B" w14:textId="77777777" w:rsidTr="00AD7118">
        <w:tc>
          <w:tcPr>
            <w:tcW w:w="2179" w:type="dxa"/>
            <w:shd w:val="clear" w:color="auto" w:fill="auto"/>
          </w:tcPr>
          <w:p w14:paraId="607D3E48" w14:textId="391A171F" w:rsidR="00AD7118" w:rsidRPr="00AD7118" w:rsidRDefault="00AD7118" w:rsidP="00AD7118">
            <w:pPr>
              <w:ind w:firstLine="0"/>
            </w:pPr>
            <w:r>
              <w:t>Pace</w:t>
            </w:r>
          </w:p>
        </w:tc>
        <w:tc>
          <w:tcPr>
            <w:tcW w:w="2179" w:type="dxa"/>
            <w:shd w:val="clear" w:color="auto" w:fill="auto"/>
          </w:tcPr>
          <w:p w14:paraId="3FCB4977" w14:textId="38F5C1AD" w:rsidR="00AD7118" w:rsidRPr="00AD7118" w:rsidRDefault="00AD7118" w:rsidP="00AD7118">
            <w:pPr>
              <w:ind w:firstLine="0"/>
            </w:pPr>
            <w:r>
              <w:t>Pedalino</w:t>
            </w:r>
          </w:p>
        </w:tc>
        <w:tc>
          <w:tcPr>
            <w:tcW w:w="2180" w:type="dxa"/>
            <w:shd w:val="clear" w:color="auto" w:fill="auto"/>
          </w:tcPr>
          <w:p w14:paraId="74CE36FD" w14:textId="4713D347" w:rsidR="00AD7118" w:rsidRPr="00AD7118" w:rsidRDefault="00AD7118" w:rsidP="00AD7118">
            <w:pPr>
              <w:ind w:firstLine="0"/>
            </w:pPr>
            <w:r>
              <w:t>Pendarvis</w:t>
            </w:r>
          </w:p>
        </w:tc>
      </w:tr>
      <w:tr w:rsidR="00AD7118" w:rsidRPr="00AD7118" w14:paraId="6F9BE34C" w14:textId="77777777" w:rsidTr="00AD7118">
        <w:tc>
          <w:tcPr>
            <w:tcW w:w="2179" w:type="dxa"/>
            <w:shd w:val="clear" w:color="auto" w:fill="auto"/>
          </w:tcPr>
          <w:p w14:paraId="4854DAD1" w14:textId="5E9D24EE" w:rsidR="00AD7118" w:rsidRPr="00AD7118" w:rsidRDefault="00AD7118" w:rsidP="00AD7118">
            <w:pPr>
              <w:ind w:firstLine="0"/>
            </w:pPr>
            <w:r>
              <w:t>Pope</w:t>
            </w:r>
          </w:p>
        </w:tc>
        <w:tc>
          <w:tcPr>
            <w:tcW w:w="2179" w:type="dxa"/>
            <w:shd w:val="clear" w:color="auto" w:fill="auto"/>
          </w:tcPr>
          <w:p w14:paraId="7A5B67BA" w14:textId="4D9EAC01" w:rsidR="00AD7118" w:rsidRPr="00AD7118" w:rsidRDefault="00AD7118" w:rsidP="00AD7118">
            <w:pPr>
              <w:ind w:firstLine="0"/>
            </w:pPr>
            <w:r>
              <w:t>Rivers</w:t>
            </w:r>
          </w:p>
        </w:tc>
        <w:tc>
          <w:tcPr>
            <w:tcW w:w="2180" w:type="dxa"/>
            <w:shd w:val="clear" w:color="auto" w:fill="auto"/>
          </w:tcPr>
          <w:p w14:paraId="1FA748AD" w14:textId="5B3991A1" w:rsidR="00AD7118" w:rsidRPr="00AD7118" w:rsidRDefault="00AD7118" w:rsidP="00AD7118">
            <w:pPr>
              <w:ind w:firstLine="0"/>
            </w:pPr>
            <w:r>
              <w:t>Robbins</w:t>
            </w:r>
          </w:p>
        </w:tc>
      </w:tr>
      <w:tr w:rsidR="00AD7118" w:rsidRPr="00AD7118" w14:paraId="16B7F015" w14:textId="77777777" w:rsidTr="00AD7118">
        <w:tc>
          <w:tcPr>
            <w:tcW w:w="2179" w:type="dxa"/>
            <w:shd w:val="clear" w:color="auto" w:fill="auto"/>
          </w:tcPr>
          <w:p w14:paraId="4A6BBB44" w14:textId="4A94C393" w:rsidR="00AD7118" w:rsidRPr="00AD7118" w:rsidRDefault="00AD7118" w:rsidP="00AD7118">
            <w:pPr>
              <w:ind w:firstLine="0"/>
            </w:pPr>
            <w:r>
              <w:t>Rose</w:t>
            </w:r>
          </w:p>
        </w:tc>
        <w:tc>
          <w:tcPr>
            <w:tcW w:w="2179" w:type="dxa"/>
            <w:shd w:val="clear" w:color="auto" w:fill="auto"/>
          </w:tcPr>
          <w:p w14:paraId="21FC05D5" w14:textId="481FC26E" w:rsidR="00AD7118" w:rsidRPr="00AD7118" w:rsidRDefault="00AD7118" w:rsidP="00AD7118">
            <w:pPr>
              <w:ind w:firstLine="0"/>
            </w:pPr>
            <w:r>
              <w:t>Rutherford</w:t>
            </w:r>
          </w:p>
        </w:tc>
        <w:tc>
          <w:tcPr>
            <w:tcW w:w="2180" w:type="dxa"/>
            <w:shd w:val="clear" w:color="auto" w:fill="auto"/>
          </w:tcPr>
          <w:p w14:paraId="5C7885F5" w14:textId="0572E29C" w:rsidR="00AD7118" w:rsidRPr="00AD7118" w:rsidRDefault="00AD7118" w:rsidP="00AD7118">
            <w:pPr>
              <w:ind w:firstLine="0"/>
            </w:pPr>
            <w:r>
              <w:t>Sandifer</w:t>
            </w:r>
          </w:p>
        </w:tc>
      </w:tr>
      <w:tr w:rsidR="00AD7118" w:rsidRPr="00AD7118" w14:paraId="7AB1704C" w14:textId="77777777" w:rsidTr="00AD7118">
        <w:tc>
          <w:tcPr>
            <w:tcW w:w="2179" w:type="dxa"/>
            <w:shd w:val="clear" w:color="auto" w:fill="auto"/>
          </w:tcPr>
          <w:p w14:paraId="29821492" w14:textId="236C3CB0" w:rsidR="00AD7118" w:rsidRPr="00AD7118" w:rsidRDefault="00AD7118" w:rsidP="00AD7118">
            <w:pPr>
              <w:ind w:firstLine="0"/>
            </w:pPr>
            <w:r>
              <w:t>Schuessler</w:t>
            </w:r>
          </w:p>
        </w:tc>
        <w:tc>
          <w:tcPr>
            <w:tcW w:w="2179" w:type="dxa"/>
            <w:shd w:val="clear" w:color="auto" w:fill="auto"/>
          </w:tcPr>
          <w:p w14:paraId="7E5BEEB1" w14:textId="0A60E064" w:rsidR="00AD7118" w:rsidRPr="00AD7118" w:rsidRDefault="00AD7118" w:rsidP="00AD7118">
            <w:pPr>
              <w:ind w:firstLine="0"/>
            </w:pPr>
            <w:r>
              <w:t>Sessions</w:t>
            </w:r>
          </w:p>
        </w:tc>
        <w:tc>
          <w:tcPr>
            <w:tcW w:w="2180" w:type="dxa"/>
            <w:shd w:val="clear" w:color="auto" w:fill="auto"/>
          </w:tcPr>
          <w:p w14:paraId="27E0EB59" w14:textId="418D1580" w:rsidR="00AD7118" w:rsidRPr="00AD7118" w:rsidRDefault="00AD7118" w:rsidP="00AD7118">
            <w:pPr>
              <w:ind w:firstLine="0"/>
            </w:pPr>
            <w:r>
              <w:t>G. M. Smith</w:t>
            </w:r>
          </w:p>
        </w:tc>
      </w:tr>
      <w:tr w:rsidR="00AD7118" w:rsidRPr="00AD7118" w14:paraId="09171D87" w14:textId="77777777" w:rsidTr="00AD7118">
        <w:tc>
          <w:tcPr>
            <w:tcW w:w="2179" w:type="dxa"/>
            <w:shd w:val="clear" w:color="auto" w:fill="auto"/>
          </w:tcPr>
          <w:p w14:paraId="042E11F1" w14:textId="5C7E99AD" w:rsidR="00AD7118" w:rsidRPr="00AD7118" w:rsidRDefault="00AD7118" w:rsidP="00AD7118">
            <w:pPr>
              <w:ind w:firstLine="0"/>
            </w:pPr>
            <w:r>
              <w:t>M. M. Smith</w:t>
            </w:r>
          </w:p>
        </w:tc>
        <w:tc>
          <w:tcPr>
            <w:tcW w:w="2179" w:type="dxa"/>
            <w:shd w:val="clear" w:color="auto" w:fill="auto"/>
          </w:tcPr>
          <w:p w14:paraId="7673079D" w14:textId="7FDA7B4E" w:rsidR="00AD7118" w:rsidRPr="00AD7118" w:rsidRDefault="00AD7118" w:rsidP="00AD7118">
            <w:pPr>
              <w:ind w:firstLine="0"/>
            </w:pPr>
            <w:r>
              <w:t>Taylor</w:t>
            </w:r>
          </w:p>
        </w:tc>
        <w:tc>
          <w:tcPr>
            <w:tcW w:w="2180" w:type="dxa"/>
            <w:shd w:val="clear" w:color="auto" w:fill="auto"/>
          </w:tcPr>
          <w:p w14:paraId="35F813A9" w14:textId="7BB94A08" w:rsidR="00AD7118" w:rsidRPr="00AD7118" w:rsidRDefault="00AD7118" w:rsidP="00AD7118">
            <w:pPr>
              <w:ind w:firstLine="0"/>
            </w:pPr>
            <w:r>
              <w:t>Tedder</w:t>
            </w:r>
          </w:p>
        </w:tc>
      </w:tr>
      <w:tr w:rsidR="00AD7118" w:rsidRPr="00AD7118" w14:paraId="50B84970" w14:textId="77777777" w:rsidTr="00AD7118">
        <w:tc>
          <w:tcPr>
            <w:tcW w:w="2179" w:type="dxa"/>
            <w:shd w:val="clear" w:color="auto" w:fill="auto"/>
          </w:tcPr>
          <w:p w14:paraId="56D4836E" w14:textId="0E5A07ED" w:rsidR="00AD7118" w:rsidRPr="00AD7118" w:rsidRDefault="00AD7118" w:rsidP="00AD7118">
            <w:pPr>
              <w:ind w:firstLine="0"/>
            </w:pPr>
            <w:r>
              <w:t>Thayer</w:t>
            </w:r>
          </w:p>
        </w:tc>
        <w:tc>
          <w:tcPr>
            <w:tcW w:w="2179" w:type="dxa"/>
            <w:shd w:val="clear" w:color="auto" w:fill="auto"/>
          </w:tcPr>
          <w:p w14:paraId="31C3066D" w14:textId="2EEEBBAE" w:rsidR="00AD7118" w:rsidRPr="00AD7118" w:rsidRDefault="00AD7118" w:rsidP="00AD7118">
            <w:pPr>
              <w:ind w:firstLine="0"/>
            </w:pPr>
            <w:r>
              <w:t>Thigpen</w:t>
            </w:r>
          </w:p>
        </w:tc>
        <w:tc>
          <w:tcPr>
            <w:tcW w:w="2180" w:type="dxa"/>
            <w:shd w:val="clear" w:color="auto" w:fill="auto"/>
          </w:tcPr>
          <w:p w14:paraId="21DA59EB" w14:textId="17A2DEFA" w:rsidR="00AD7118" w:rsidRPr="00AD7118" w:rsidRDefault="00AD7118" w:rsidP="00AD7118">
            <w:pPr>
              <w:ind w:firstLine="0"/>
            </w:pPr>
            <w:r>
              <w:t>Trantham</w:t>
            </w:r>
          </w:p>
        </w:tc>
      </w:tr>
      <w:tr w:rsidR="00AD7118" w:rsidRPr="00AD7118" w14:paraId="387C6D17" w14:textId="77777777" w:rsidTr="00AD7118">
        <w:tc>
          <w:tcPr>
            <w:tcW w:w="2179" w:type="dxa"/>
            <w:shd w:val="clear" w:color="auto" w:fill="auto"/>
          </w:tcPr>
          <w:p w14:paraId="48E628F3" w14:textId="5E50CB59" w:rsidR="00AD7118" w:rsidRPr="00AD7118" w:rsidRDefault="00AD7118" w:rsidP="00AD7118">
            <w:pPr>
              <w:ind w:firstLine="0"/>
            </w:pPr>
            <w:r>
              <w:t>Vaughan</w:t>
            </w:r>
          </w:p>
        </w:tc>
        <w:tc>
          <w:tcPr>
            <w:tcW w:w="2179" w:type="dxa"/>
            <w:shd w:val="clear" w:color="auto" w:fill="auto"/>
          </w:tcPr>
          <w:p w14:paraId="40BDD542" w14:textId="5C960DD1" w:rsidR="00AD7118" w:rsidRPr="00AD7118" w:rsidRDefault="00AD7118" w:rsidP="00AD7118">
            <w:pPr>
              <w:ind w:firstLine="0"/>
            </w:pPr>
            <w:r>
              <w:t>Weeks</w:t>
            </w:r>
          </w:p>
        </w:tc>
        <w:tc>
          <w:tcPr>
            <w:tcW w:w="2180" w:type="dxa"/>
            <w:shd w:val="clear" w:color="auto" w:fill="auto"/>
          </w:tcPr>
          <w:p w14:paraId="4DAB1CCB" w14:textId="039CE7C4" w:rsidR="00AD7118" w:rsidRPr="00AD7118" w:rsidRDefault="00AD7118" w:rsidP="00AD7118">
            <w:pPr>
              <w:ind w:firstLine="0"/>
            </w:pPr>
            <w:r>
              <w:t>West</w:t>
            </w:r>
          </w:p>
        </w:tc>
      </w:tr>
      <w:tr w:rsidR="00AD7118" w:rsidRPr="00AD7118" w14:paraId="4FADEA05" w14:textId="77777777" w:rsidTr="00AD7118">
        <w:tc>
          <w:tcPr>
            <w:tcW w:w="2179" w:type="dxa"/>
            <w:shd w:val="clear" w:color="auto" w:fill="auto"/>
          </w:tcPr>
          <w:p w14:paraId="1871E0ED" w14:textId="3573FFB4" w:rsidR="00AD7118" w:rsidRPr="00AD7118" w:rsidRDefault="00AD7118" w:rsidP="00AD7118">
            <w:pPr>
              <w:keepNext/>
              <w:ind w:firstLine="0"/>
            </w:pPr>
            <w:r>
              <w:t>Wetmore</w:t>
            </w:r>
          </w:p>
        </w:tc>
        <w:tc>
          <w:tcPr>
            <w:tcW w:w="2179" w:type="dxa"/>
            <w:shd w:val="clear" w:color="auto" w:fill="auto"/>
          </w:tcPr>
          <w:p w14:paraId="63CEA835" w14:textId="3E256A64" w:rsidR="00AD7118" w:rsidRPr="00AD7118" w:rsidRDefault="00AD7118" w:rsidP="00AD7118">
            <w:pPr>
              <w:keepNext/>
              <w:ind w:firstLine="0"/>
            </w:pPr>
            <w:r>
              <w:t>Wheeler</w:t>
            </w:r>
          </w:p>
        </w:tc>
        <w:tc>
          <w:tcPr>
            <w:tcW w:w="2180" w:type="dxa"/>
            <w:shd w:val="clear" w:color="auto" w:fill="auto"/>
          </w:tcPr>
          <w:p w14:paraId="0A17D75E" w14:textId="3C6F5B8A" w:rsidR="00AD7118" w:rsidRPr="00AD7118" w:rsidRDefault="00AD7118" w:rsidP="00AD7118">
            <w:pPr>
              <w:keepNext/>
              <w:ind w:firstLine="0"/>
            </w:pPr>
            <w:r>
              <w:t>White</w:t>
            </w:r>
          </w:p>
        </w:tc>
      </w:tr>
      <w:tr w:rsidR="00AD7118" w:rsidRPr="00AD7118" w14:paraId="6584E7E3" w14:textId="77777777" w:rsidTr="00AD7118">
        <w:tc>
          <w:tcPr>
            <w:tcW w:w="2179" w:type="dxa"/>
            <w:shd w:val="clear" w:color="auto" w:fill="auto"/>
          </w:tcPr>
          <w:p w14:paraId="5DF7967C" w14:textId="1717957A" w:rsidR="00AD7118" w:rsidRPr="00AD7118" w:rsidRDefault="00AD7118" w:rsidP="00AD7118">
            <w:pPr>
              <w:keepNext/>
              <w:ind w:firstLine="0"/>
            </w:pPr>
            <w:r>
              <w:t>Whitmire</w:t>
            </w:r>
          </w:p>
        </w:tc>
        <w:tc>
          <w:tcPr>
            <w:tcW w:w="2179" w:type="dxa"/>
            <w:shd w:val="clear" w:color="auto" w:fill="auto"/>
          </w:tcPr>
          <w:p w14:paraId="7E54F6A0" w14:textId="7ECE22B6" w:rsidR="00AD7118" w:rsidRPr="00AD7118" w:rsidRDefault="00AD7118" w:rsidP="00AD7118">
            <w:pPr>
              <w:keepNext/>
              <w:ind w:firstLine="0"/>
            </w:pPr>
            <w:r>
              <w:t>Willis</w:t>
            </w:r>
          </w:p>
        </w:tc>
        <w:tc>
          <w:tcPr>
            <w:tcW w:w="2180" w:type="dxa"/>
            <w:shd w:val="clear" w:color="auto" w:fill="auto"/>
          </w:tcPr>
          <w:p w14:paraId="1C864154" w14:textId="4516A591" w:rsidR="00AD7118" w:rsidRPr="00AD7118" w:rsidRDefault="00AD7118" w:rsidP="00AD7118">
            <w:pPr>
              <w:keepNext/>
              <w:ind w:firstLine="0"/>
            </w:pPr>
            <w:r>
              <w:t>Wooten</w:t>
            </w:r>
          </w:p>
        </w:tc>
      </w:tr>
    </w:tbl>
    <w:p w14:paraId="2766CB7A" w14:textId="77777777" w:rsidR="00AD7118" w:rsidRDefault="00AD7118" w:rsidP="00AD7118"/>
    <w:p w14:paraId="07748156" w14:textId="58D563AD" w:rsidR="00AD7118" w:rsidRDefault="00AD7118" w:rsidP="00AD7118">
      <w:pPr>
        <w:jc w:val="center"/>
        <w:rPr>
          <w:b/>
        </w:rPr>
      </w:pPr>
      <w:r w:rsidRPr="00AD7118">
        <w:rPr>
          <w:b/>
        </w:rPr>
        <w:t>Total--111</w:t>
      </w:r>
    </w:p>
    <w:p w14:paraId="0D5DBBBE" w14:textId="5FF81DF8" w:rsidR="00AD7118" w:rsidRDefault="00AD7118" w:rsidP="00AD7118">
      <w:pPr>
        <w:jc w:val="center"/>
        <w:rPr>
          <w:b/>
        </w:rPr>
      </w:pPr>
    </w:p>
    <w:p w14:paraId="57AF0560" w14:textId="77777777" w:rsidR="00AD7118" w:rsidRDefault="00AD7118" w:rsidP="00AD7118">
      <w:pPr>
        <w:ind w:firstLine="0"/>
      </w:pPr>
      <w:r w:rsidRPr="00AD7118">
        <w:t xml:space="preserve"> </w:t>
      </w:r>
      <w:r>
        <w:t>Those who voted in the negative are:</w:t>
      </w:r>
    </w:p>
    <w:p w14:paraId="1A1E6185" w14:textId="77777777" w:rsidR="00AD7118" w:rsidRDefault="00AD7118" w:rsidP="00AD7118"/>
    <w:p w14:paraId="2D5BC093" w14:textId="77777777" w:rsidR="00AD7118" w:rsidRDefault="00AD7118" w:rsidP="00AD7118">
      <w:pPr>
        <w:jc w:val="center"/>
        <w:rPr>
          <w:b/>
        </w:rPr>
      </w:pPr>
      <w:r w:rsidRPr="00AD7118">
        <w:rPr>
          <w:b/>
        </w:rPr>
        <w:t>Total--0</w:t>
      </w:r>
    </w:p>
    <w:p w14:paraId="1503EB06" w14:textId="77777777" w:rsidR="00AD7118" w:rsidRDefault="00AD7118" w:rsidP="00AD7118">
      <w:r>
        <w:t xml:space="preserve">Section 82 was adopted. </w:t>
      </w:r>
    </w:p>
    <w:p w14:paraId="153DE48F" w14:textId="0275FA60" w:rsidR="00AD7118" w:rsidRDefault="00AD7118" w:rsidP="00AD7118"/>
    <w:p w14:paraId="0312DFBD" w14:textId="48BBF31C" w:rsidR="00AD7118" w:rsidRDefault="00AD7118" w:rsidP="00AD7118">
      <w:pPr>
        <w:keepNext/>
        <w:jc w:val="center"/>
        <w:rPr>
          <w:b/>
        </w:rPr>
      </w:pPr>
      <w:r w:rsidRPr="00AD7118">
        <w:rPr>
          <w:b/>
        </w:rPr>
        <w:t>SECTION 83</w:t>
      </w:r>
    </w:p>
    <w:p w14:paraId="66094186" w14:textId="77777777" w:rsidR="00AD7118" w:rsidRDefault="00AD7118" w:rsidP="00AD7118">
      <w:r>
        <w:t xml:space="preserve">The yeas and nays were taken resulting as follows: </w:t>
      </w:r>
    </w:p>
    <w:p w14:paraId="6D6A5858" w14:textId="326CFFDE" w:rsidR="00AD7118" w:rsidRDefault="00AD7118" w:rsidP="00AD7118">
      <w:pPr>
        <w:jc w:val="center"/>
      </w:pPr>
      <w:r>
        <w:t xml:space="preserve"> </w:t>
      </w:r>
      <w:bookmarkStart w:id="195" w:name="vote_start395"/>
      <w:bookmarkEnd w:id="195"/>
      <w:r>
        <w:t>Yeas 83; Nays 4</w:t>
      </w:r>
    </w:p>
    <w:p w14:paraId="1AA0B401" w14:textId="2226415D" w:rsidR="00AD7118" w:rsidRDefault="00AD7118" w:rsidP="00AD7118">
      <w:pPr>
        <w:jc w:val="center"/>
      </w:pPr>
    </w:p>
    <w:p w14:paraId="6A55D6A4"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11D43C22" w14:textId="77777777" w:rsidTr="00AD7118">
        <w:tc>
          <w:tcPr>
            <w:tcW w:w="2179" w:type="dxa"/>
            <w:shd w:val="clear" w:color="auto" w:fill="auto"/>
          </w:tcPr>
          <w:p w14:paraId="395A5F92" w14:textId="0BD3D38C" w:rsidR="00AD7118" w:rsidRPr="00AD7118" w:rsidRDefault="00AD7118" w:rsidP="00AD7118">
            <w:pPr>
              <w:keepNext/>
              <w:ind w:firstLine="0"/>
            </w:pPr>
            <w:r>
              <w:t>Anderson</w:t>
            </w:r>
          </w:p>
        </w:tc>
        <w:tc>
          <w:tcPr>
            <w:tcW w:w="2179" w:type="dxa"/>
            <w:shd w:val="clear" w:color="auto" w:fill="auto"/>
          </w:tcPr>
          <w:p w14:paraId="5B11236D" w14:textId="58674E97" w:rsidR="00AD7118" w:rsidRPr="00AD7118" w:rsidRDefault="00AD7118" w:rsidP="00AD7118">
            <w:pPr>
              <w:keepNext/>
              <w:ind w:firstLine="0"/>
            </w:pPr>
            <w:r>
              <w:t>Atkinson</w:t>
            </w:r>
          </w:p>
        </w:tc>
        <w:tc>
          <w:tcPr>
            <w:tcW w:w="2180" w:type="dxa"/>
            <w:shd w:val="clear" w:color="auto" w:fill="auto"/>
          </w:tcPr>
          <w:p w14:paraId="3B890010" w14:textId="0E3EE18F" w:rsidR="00AD7118" w:rsidRPr="00AD7118" w:rsidRDefault="00AD7118" w:rsidP="00AD7118">
            <w:pPr>
              <w:keepNext/>
              <w:ind w:firstLine="0"/>
            </w:pPr>
            <w:r>
              <w:t>Bailey</w:t>
            </w:r>
          </w:p>
        </w:tc>
      </w:tr>
      <w:tr w:rsidR="00AD7118" w:rsidRPr="00AD7118" w14:paraId="4D10ECB2" w14:textId="77777777" w:rsidTr="00AD7118">
        <w:tc>
          <w:tcPr>
            <w:tcW w:w="2179" w:type="dxa"/>
            <w:shd w:val="clear" w:color="auto" w:fill="auto"/>
          </w:tcPr>
          <w:p w14:paraId="1613A16C" w14:textId="1D5FD13D" w:rsidR="00AD7118" w:rsidRPr="00AD7118" w:rsidRDefault="00AD7118" w:rsidP="00AD7118">
            <w:pPr>
              <w:ind w:firstLine="0"/>
            </w:pPr>
            <w:r>
              <w:t>Ballentine</w:t>
            </w:r>
          </w:p>
        </w:tc>
        <w:tc>
          <w:tcPr>
            <w:tcW w:w="2179" w:type="dxa"/>
            <w:shd w:val="clear" w:color="auto" w:fill="auto"/>
          </w:tcPr>
          <w:p w14:paraId="0A246123" w14:textId="7FEAE407" w:rsidR="00AD7118" w:rsidRPr="00AD7118" w:rsidRDefault="00AD7118" w:rsidP="00AD7118">
            <w:pPr>
              <w:ind w:firstLine="0"/>
            </w:pPr>
            <w:r>
              <w:t>Bauer</w:t>
            </w:r>
          </w:p>
        </w:tc>
        <w:tc>
          <w:tcPr>
            <w:tcW w:w="2180" w:type="dxa"/>
            <w:shd w:val="clear" w:color="auto" w:fill="auto"/>
          </w:tcPr>
          <w:p w14:paraId="30AF3855" w14:textId="713ADCB2" w:rsidR="00AD7118" w:rsidRPr="00AD7118" w:rsidRDefault="00AD7118" w:rsidP="00AD7118">
            <w:pPr>
              <w:ind w:firstLine="0"/>
            </w:pPr>
            <w:r>
              <w:t>Beach</w:t>
            </w:r>
          </w:p>
        </w:tc>
      </w:tr>
      <w:tr w:rsidR="00AD7118" w:rsidRPr="00AD7118" w14:paraId="1B3C83F5" w14:textId="77777777" w:rsidTr="00AD7118">
        <w:tc>
          <w:tcPr>
            <w:tcW w:w="2179" w:type="dxa"/>
            <w:shd w:val="clear" w:color="auto" w:fill="auto"/>
          </w:tcPr>
          <w:p w14:paraId="1D553E03" w14:textId="7A31981D" w:rsidR="00AD7118" w:rsidRPr="00AD7118" w:rsidRDefault="00AD7118" w:rsidP="00AD7118">
            <w:pPr>
              <w:ind w:firstLine="0"/>
            </w:pPr>
            <w:r>
              <w:t>Blackwell</w:t>
            </w:r>
          </w:p>
        </w:tc>
        <w:tc>
          <w:tcPr>
            <w:tcW w:w="2179" w:type="dxa"/>
            <w:shd w:val="clear" w:color="auto" w:fill="auto"/>
          </w:tcPr>
          <w:p w14:paraId="6A38A84B" w14:textId="5BA58FB0" w:rsidR="00AD7118" w:rsidRPr="00AD7118" w:rsidRDefault="00AD7118" w:rsidP="00AD7118">
            <w:pPr>
              <w:ind w:firstLine="0"/>
            </w:pPr>
            <w:r>
              <w:t>Bradley</w:t>
            </w:r>
          </w:p>
        </w:tc>
        <w:tc>
          <w:tcPr>
            <w:tcW w:w="2180" w:type="dxa"/>
            <w:shd w:val="clear" w:color="auto" w:fill="auto"/>
          </w:tcPr>
          <w:p w14:paraId="1A9D2FB9" w14:textId="79863637" w:rsidR="00AD7118" w:rsidRPr="00AD7118" w:rsidRDefault="00AD7118" w:rsidP="00AD7118">
            <w:pPr>
              <w:ind w:firstLine="0"/>
            </w:pPr>
            <w:r>
              <w:t>Brewer</w:t>
            </w:r>
          </w:p>
        </w:tc>
      </w:tr>
      <w:tr w:rsidR="00AD7118" w:rsidRPr="00AD7118" w14:paraId="634DA957" w14:textId="77777777" w:rsidTr="00AD7118">
        <w:tc>
          <w:tcPr>
            <w:tcW w:w="2179" w:type="dxa"/>
            <w:shd w:val="clear" w:color="auto" w:fill="auto"/>
          </w:tcPr>
          <w:p w14:paraId="7B9F06DF" w14:textId="2CDACFAC" w:rsidR="00AD7118" w:rsidRPr="00AD7118" w:rsidRDefault="00AD7118" w:rsidP="00AD7118">
            <w:pPr>
              <w:ind w:firstLine="0"/>
            </w:pPr>
            <w:r>
              <w:t>Burns</w:t>
            </w:r>
          </w:p>
        </w:tc>
        <w:tc>
          <w:tcPr>
            <w:tcW w:w="2179" w:type="dxa"/>
            <w:shd w:val="clear" w:color="auto" w:fill="auto"/>
          </w:tcPr>
          <w:p w14:paraId="1ED7940C" w14:textId="615DBE57" w:rsidR="00AD7118" w:rsidRPr="00AD7118" w:rsidRDefault="00AD7118" w:rsidP="00AD7118">
            <w:pPr>
              <w:ind w:firstLine="0"/>
            </w:pPr>
            <w:r>
              <w:t>Bustos</w:t>
            </w:r>
          </w:p>
        </w:tc>
        <w:tc>
          <w:tcPr>
            <w:tcW w:w="2180" w:type="dxa"/>
            <w:shd w:val="clear" w:color="auto" w:fill="auto"/>
          </w:tcPr>
          <w:p w14:paraId="4F574DBA" w14:textId="645C0D09" w:rsidR="00AD7118" w:rsidRPr="00AD7118" w:rsidRDefault="00AD7118" w:rsidP="00AD7118">
            <w:pPr>
              <w:ind w:firstLine="0"/>
            </w:pPr>
            <w:r>
              <w:t>Calhoon</w:t>
            </w:r>
          </w:p>
        </w:tc>
      </w:tr>
      <w:tr w:rsidR="00AD7118" w:rsidRPr="00AD7118" w14:paraId="2D2569C6" w14:textId="77777777" w:rsidTr="00AD7118">
        <w:tc>
          <w:tcPr>
            <w:tcW w:w="2179" w:type="dxa"/>
            <w:shd w:val="clear" w:color="auto" w:fill="auto"/>
          </w:tcPr>
          <w:p w14:paraId="35666777" w14:textId="3A6CEEA8" w:rsidR="00AD7118" w:rsidRPr="00AD7118" w:rsidRDefault="00AD7118" w:rsidP="00AD7118">
            <w:pPr>
              <w:ind w:firstLine="0"/>
            </w:pPr>
            <w:r>
              <w:t>Carter</w:t>
            </w:r>
          </w:p>
        </w:tc>
        <w:tc>
          <w:tcPr>
            <w:tcW w:w="2179" w:type="dxa"/>
            <w:shd w:val="clear" w:color="auto" w:fill="auto"/>
          </w:tcPr>
          <w:p w14:paraId="349C198C" w14:textId="000C7B73" w:rsidR="00AD7118" w:rsidRPr="00AD7118" w:rsidRDefault="00AD7118" w:rsidP="00AD7118">
            <w:pPr>
              <w:ind w:firstLine="0"/>
            </w:pPr>
            <w:r>
              <w:t>Chapman</w:t>
            </w:r>
          </w:p>
        </w:tc>
        <w:tc>
          <w:tcPr>
            <w:tcW w:w="2180" w:type="dxa"/>
            <w:shd w:val="clear" w:color="auto" w:fill="auto"/>
          </w:tcPr>
          <w:p w14:paraId="638CD71D" w14:textId="79E8AB23" w:rsidR="00AD7118" w:rsidRPr="00AD7118" w:rsidRDefault="00AD7118" w:rsidP="00AD7118">
            <w:pPr>
              <w:ind w:firstLine="0"/>
            </w:pPr>
            <w:r>
              <w:t>Chumley</w:t>
            </w:r>
          </w:p>
        </w:tc>
      </w:tr>
      <w:tr w:rsidR="00AD7118" w:rsidRPr="00AD7118" w14:paraId="2A08F2ED" w14:textId="77777777" w:rsidTr="00AD7118">
        <w:tc>
          <w:tcPr>
            <w:tcW w:w="2179" w:type="dxa"/>
            <w:shd w:val="clear" w:color="auto" w:fill="auto"/>
          </w:tcPr>
          <w:p w14:paraId="0F579C89" w14:textId="6DFA5F0A" w:rsidR="00AD7118" w:rsidRPr="00AD7118" w:rsidRDefault="00AD7118" w:rsidP="00AD7118">
            <w:pPr>
              <w:ind w:firstLine="0"/>
            </w:pPr>
            <w:r>
              <w:t>Clyburn</w:t>
            </w:r>
          </w:p>
        </w:tc>
        <w:tc>
          <w:tcPr>
            <w:tcW w:w="2179" w:type="dxa"/>
            <w:shd w:val="clear" w:color="auto" w:fill="auto"/>
          </w:tcPr>
          <w:p w14:paraId="2F1CF1D0" w14:textId="391CFDE4" w:rsidR="00AD7118" w:rsidRPr="00AD7118" w:rsidRDefault="00AD7118" w:rsidP="00AD7118">
            <w:pPr>
              <w:ind w:firstLine="0"/>
            </w:pPr>
            <w:r>
              <w:t>Cobb-Hunter</w:t>
            </w:r>
          </w:p>
        </w:tc>
        <w:tc>
          <w:tcPr>
            <w:tcW w:w="2180" w:type="dxa"/>
            <w:shd w:val="clear" w:color="auto" w:fill="auto"/>
          </w:tcPr>
          <w:p w14:paraId="04757B54" w14:textId="2844E607" w:rsidR="00AD7118" w:rsidRPr="00AD7118" w:rsidRDefault="00AD7118" w:rsidP="00AD7118">
            <w:pPr>
              <w:ind w:firstLine="0"/>
            </w:pPr>
            <w:r>
              <w:t>Connell</w:t>
            </w:r>
          </w:p>
        </w:tc>
      </w:tr>
      <w:tr w:rsidR="00AD7118" w:rsidRPr="00AD7118" w14:paraId="63B1A32D" w14:textId="77777777" w:rsidTr="00AD7118">
        <w:tc>
          <w:tcPr>
            <w:tcW w:w="2179" w:type="dxa"/>
            <w:shd w:val="clear" w:color="auto" w:fill="auto"/>
          </w:tcPr>
          <w:p w14:paraId="345C246C" w14:textId="763957FB" w:rsidR="00AD7118" w:rsidRPr="00AD7118" w:rsidRDefault="00AD7118" w:rsidP="00AD7118">
            <w:pPr>
              <w:ind w:firstLine="0"/>
            </w:pPr>
            <w:r>
              <w:t>B. J. Cox</w:t>
            </w:r>
          </w:p>
        </w:tc>
        <w:tc>
          <w:tcPr>
            <w:tcW w:w="2179" w:type="dxa"/>
            <w:shd w:val="clear" w:color="auto" w:fill="auto"/>
          </w:tcPr>
          <w:p w14:paraId="4DEE1129" w14:textId="10F1364B" w:rsidR="00AD7118" w:rsidRPr="00AD7118" w:rsidRDefault="00AD7118" w:rsidP="00AD7118">
            <w:pPr>
              <w:ind w:firstLine="0"/>
            </w:pPr>
            <w:r>
              <w:t>B. L. Cox</w:t>
            </w:r>
          </w:p>
        </w:tc>
        <w:tc>
          <w:tcPr>
            <w:tcW w:w="2180" w:type="dxa"/>
            <w:shd w:val="clear" w:color="auto" w:fill="auto"/>
          </w:tcPr>
          <w:p w14:paraId="41152823" w14:textId="10BC8356" w:rsidR="00AD7118" w:rsidRPr="00AD7118" w:rsidRDefault="00AD7118" w:rsidP="00AD7118">
            <w:pPr>
              <w:ind w:firstLine="0"/>
            </w:pPr>
            <w:r>
              <w:t>Crawford</w:t>
            </w:r>
          </w:p>
        </w:tc>
      </w:tr>
      <w:tr w:rsidR="00AD7118" w:rsidRPr="00AD7118" w14:paraId="0CAEF68C" w14:textId="77777777" w:rsidTr="00AD7118">
        <w:tc>
          <w:tcPr>
            <w:tcW w:w="2179" w:type="dxa"/>
            <w:shd w:val="clear" w:color="auto" w:fill="auto"/>
          </w:tcPr>
          <w:p w14:paraId="30CDD4BC" w14:textId="2B07348A" w:rsidR="00AD7118" w:rsidRPr="00AD7118" w:rsidRDefault="00AD7118" w:rsidP="00AD7118">
            <w:pPr>
              <w:ind w:firstLine="0"/>
            </w:pPr>
            <w:r>
              <w:t>Davis</w:t>
            </w:r>
          </w:p>
        </w:tc>
        <w:tc>
          <w:tcPr>
            <w:tcW w:w="2179" w:type="dxa"/>
            <w:shd w:val="clear" w:color="auto" w:fill="auto"/>
          </w:tcPr>
          <w:p w14:paraId="6366EC8A" w14:textId="4E7751BF" w:rsidR="00AD7118" w:rsidRPr="00AD7118" w:rsidRDefault="00AD7118" w:rsidP="00AD7118">
            <w:pPr>
              <w:ind w:firstLine="0"/>
            </w:pPr>
            <w:r>
              <w:t>Dillard</w:t>
            </w:r>
          </w:p>
        </w:tc>
        <w:tc>
          <w:tcPr>
            <w:tcW w:w="2180" w:type="dxa"/>
            <w:shd w:val="clear" w:color="auto" w:fill="auto"/>
          </w:tcPr>
          <w:p w14:paraId="7E8D4578" w14:textId="5287EE64" w:rsidR="00AD7118" w:rsidRPr="00AD7118" w:rsidRDefault="00AD7118" w:rsidP="00AD7118">
            <w:pPr>
              <w:ind w:firstLine="0"/>
            </w:pPr>
            <w:r>
              <w:t>Erickson</w:t>
            </w:r>
          </w:p>
        </w:tc>
      </w:tr>
      <w:tr w:rsidR="00AD7118" w:rsidRPr="00AD7118" w14:paraId="5EE2990F" w14:textId="77777777" w:rsidTr="00AD7118">
        <w:tc>
          <w:tcPr>
            <w:tcW w:w="2179" w:type="dxa"/>
            <w:shd w:val="clear" w:color="auto" w:fill="auto"/>
          </w:tcPr>
          <w:p w14:paraId="2F350658" w14:textId="43D162A5" w:rsidR="00AD7118" w:rsidRPr="00AD7118" w:rsidRDefault="00AD7118" w:rsidP="00AD7118">
            <w:pPr>
              <w:ind w:firstLine="0"/>
            </w:pPr>
            <w:r>
              <w:t>Felder</w:t>
            </w:r>
          </w:p>
        </w:tc>
        <w:tc>
          <w:tcPr>
            <w:tcW w:w="2179" w:type="dxa"/>
            <w:shd w:val="clear" w:color="auto" w:fill="auto"/>
          </w:tcPr>
          <w:p w14:paraId="20411B43" w14:textId="52C2387F" w:rsidR="00AD7118" w:rsidRPr="00AD7118" w:rsidRDefault="00AD7118" w:rsidP="00AD7118">
            <w:pPr>
              <w:ind w:firstLine="0"/>
            </w:pPr>
            <w:r>
              <w:t>Forrest</w:t>
            </w:r>
          </w:p>
        </w:tc>
        <w:tc>
          <w:tcPr>
            <w:tcW w:w="2180" w:type="dxa"/>
            <w:shd w:val="clear" w:color="auto" w:fill="auto"/>
          </w:tcPr>
          <w:p w14:paraId="7CBFA324" w14:textId="7FFE30D5" w:rsidR="00AD7118" w:rsidRPr="00AD7118" w:rsidRDefault="00AD7118" w:rsidP="00AD7118">
            <w:pPr>
              <w:ind w:firstLine="0"/>
            </w:pPr>
            <w:r>
              <w:t>Gagnon</w:t>
            </w:r>
          </w:p>
        </w:tc>
      </w:tr>
      <w:tr w:rsidR="00AD7118" w:rsidRPr="00AD7118" w14:paraId="1432B09E" w14:textId="77777777" w:rsidTr="00AD7118">
        <w:tc>
          <w:tcPr>
            <w:tcW w:w="2179" w:type="dxa"/>
            <w:shd w:val="clear" w:color="auto" w:fill="auto"/>
          </w:tcPr>
          <w:p w14:paraId="3616AD64" w14:textId="55A44D45" w:rsidR="00AD7118" w:rsidRPr="00AD7118" w:rsidRDefault="00AD7118" w:rsidP="00AD7118">
            <w:pPr>
              <w:ind w:firstLine="0"/>
            </w:pPr>
            <w:r>
              <w:t>Gibson</w:t>
            </w:r>
          </w:p>
        </w:tc>
        <w:tc>
          <w:tcPr>
            <w:tcW w:w="2179" w:type="dxa"/>
            <w:shd w:val="clear" w:color="auto" w:fill="auto"/>
          </w:tcPr>
          <w:p w14:paraId="1F06A01C" w14:textId="1B352D81" w:rsidR="00AD7118" w:rsidRPr="00AD7118" w:rsidRDefault="00AD7118" w:rsidP="00AD7118">
            <w:pPr>
              <w:ind w:firstLine="0"/>
            </w:pPr>
            <w:r>
              <w:t>Gilliam</w:t>
            </w:r>
          </w:p>
        </w:tc>
        <w:tc>
          <w:tcPr>
            <w:tcW w:w="2180" w:type="dxa"/>
            <w:shd w:val="clear" w:color="auto" w:fill="auto"/>
          </w:tcPr>
          <w:p w14:paraId="5C391049" w14:textId="621F74BE" w:rsidR="00AD7118" w:rsidRPr="00AD7118" w:rsidRDefault="00AD7118" w:rsidP="00AD7118">
            <w:pPr>
              <w:ind w:firstLine="0"/>
            </w:pPr>
            <w:r>
              <w:t>Guest</w:t>
            </w:r>
          </w:p>
        </w:tc>
      </w:tr>
      <w:tr w:rsidR="00AD7118" w:rsidRPr="00AD7118" w14:paraId="43DEF437" w14:textId="77777777" w:rsidTr="00AD7118">
        <w:tc>
          <w:tcPr>
            <w:tcW w:w="2179" w:type="dxa"/>
            <w:shd w:val="clear" w:color="auto" w:fill="auto"/>
          </w:tcPr>
          <w:p w14:paraId="77AE46AE" w14:textId="6BCE96C8" w:rsidR="00AD7118" w:rsidRPr="00AD7118" w:rsidRDefault="00AD7118" w:rsidP="00AD7118">
            <w:pPr>
              <w:ind w:firstLine="0"/>
            </w:pPr>
            <w:r>
              <w:t>Guffey</w:t>
            </w:r>
          </w:p>
        </w:tc>
        <w:tc>
          <w:tcPr>
            <w:tcW w:w="2179" w:type="dxa"/>
            <w:shd w:val="clear" w:color="auto" w:fill="auto"/>
          </w:tcPr>
          <w:p w14:paraId="73DA84A2" w14:textId="6F7B56DD" w:rsidR="00AD7118" w:rsidRPr="00AD7118" w:rsidRDefault="00AD7118" w:rsidP="00AD7118">
            <w:pPr>
              <w:ind w:firstLine="0"/>
            </w:pPr>
            <w:r>
              <w:t>Haddon</w:t>
            </w:r>
          </w:p>
        </w:tc>
        <w:tc>
          <w:tcPr>
            <w:tcW w:w="2180" w:type="dxa"/>
            <w:shd w:val="clear" w:color="auto" w:fill="auto"/>
          </w:tcPr>
          <w:p w14:paraId="211F2BC5" w14:textId="69C03ED0" w:rsidR="00AD7118" w:rsidRPr="00AD7118" w:rsidRDefault="00AD7118" w:rsidP="00AD7118">
            <w:pPr>
              <w:ind w:firstLine="0"/>
            </w:pPr>
            <w:r>
              <w:t>Hager</w:t>
            </w:r>
          </w:p>
        </w:tc>
      </w:tr>
      <w:tr w:rsidR="00AD7118" w:rsidRPr="00AD7118" w14:paraId="7D4B6F6B" w14:textId="77777777" w:rsidTr="00AD7118">
        <w:tc>
          <w:tcPr>
            <w:tcW w:w="2179" w:type="dxa"/>
            <w:shd w:val="clear" w:color="auto" w:fill="auto"/>
          </w:tcPr>
          <w:p w14:paraId="5B4BBF0A" w14:textId="0F36AC60" w:rsidR="00AD7118" w:rsidRPr="00AD7118" w:rsidRDefault="00AD7118" w:rsidP="00AD7118">
            <w:pPr>
              <w:ind w:firstLine="0"/>
            </w:pPr>
            <w:r>
              <w:t>Hardee</w:t>
            </w:r>
          </w:p>
        </w:tc>
        <w:tc>
          <w:tcPr>
            <w:tcW w:w="2179" w:type="dxa"/>
            <w:shd w:val="clear" w:color="auto" w:fill="auto"/>
          </w:tcPr>
          <w:p w14:paraId="03ECD367" w14:textId="3F7F8730" w:rsidR="00AD7118" w:rsidRPr="00AD7118" w:rsidRDefault="00AD7118" w:rsidP="00AD7118">
            <w:pPr>
              <w:ind w:firstLine="0"/>
            </w:pPr>
            <w:r>
              <w:t>Harris</w:t>
            </w:r>
          </w:p>
        </w:tc>
        <w:tc>
          <w:tcPr>
            <w:tcW w:w="2180" w:type="dxa"/>
            <w:shd w:val="clear" w:color="auto" w:fill="auto"/>
          </w:tcPr>
          <w:p w14:paraId="2F76D80E" w14:textId="1A720BA4" w:rsidR="00AD7118" w:rsidRPr="00AD7118" w:rsidRDefault="00AD7118" w:rsidP="00AD7118">
            <w:pPr>
              <w:ind w:firstLine="0"/>
            </w:pPr>
            <w:r>
              <w:t>Hartnett</w:t>
            </w:r>
          </w:p>
        </w:tc>
      </w:tr>
      <w:tr w:rsidR="00AD7118" w:rsidRPr="00AD7118" w14:paraId="394B431C" w14:textId="77777777" w:rsidTr="00AD7118">
        <w:tc>
          <w:tcPr>
            <w:tcW w:w="2179" w:type="dxa"/>
            <w:shd w:val="clear" w:color="auto" w:fill="auto"/>
          </w:tcPr>
          <w:p w14:paraId="51FE5002" w14:textId="243545D5" w:rsidR="00AD7118" w:rsidRPr="00AD7118" w:rsidRDefault="00AD7118" w:rsidP="00AD7118">
            <w:pPr>
              <w:ind w:firstLine="0"/>
            </w:pPr>
            <w:r>
              <w:t>Hayes</w:t>
            </w:r>
          </w:p>
        </w:tc>
        <w:tc>
          <w:tcPr>
            <w:tcW w:w="2179" w:type="dxa"/>
            <w:shd w:val="clear" w:color="auto" w:fill="auto"/>
          </w:tcPr>
          <w:p w14:paraId="24504B8C" w14:textId="2AC4B926" w:rsidR="00AD7118" w:rsidRPr="00AD7118" w:rsidRDefault="00AD7118" w:rsidP="00AD7118">
            <w:pPr>
              <w:ind w:firstLine="0"/>
            </w:pPr>
            <w:r>
              <w:t>Henegan</w:t>
            </w:r>
          </w:p>
        </w:tc>
        <w:tc>
          <w:tcPr>
            <w:tcW w:w="2180" w:type="dxa"/>
            <w:shd w:val="clear" w:color="auto" w:fill="auto"/>
          </w:tcPr>
          <w:p w14:paraId="376F0623" w14:textId="57FFA631" w:rsidR="00AD7118" w:rsidRPr="00AD7118" w:rsidRDefault="00AD7118" w:rsidP="00AD7118">
            <w:pPr>
              <w:ind w:firstLine="0"/>
            </w:pPr>
            <w:r>
              <w:t>Herbkersman</w:t>
            </w:r>
          </w:p>
        </w:tc>
      </w:tr>
      <w:tr w:rsidR="00AD7118" w:rsidRPr="00AD7118" w14:paraId="680557CD" w14:textId="77777777" w:rsidTr="00AD7118">
        <w:tc>
          <w:tcPr>
            <w:tcW w:w="2179" w:type="dxa"/>
            <w:shd w:val="clear" w:color="auto" w:fill="auto"/>
          </w:tcPr>
          <w:p w14:paraId="175A4D36" w14:textId="05979945" w:rsidR="00AD7118" w:rsidRPr="00AD7118" w:rsidRDefault="00AD7118" w:rsidP="00AD7118">
            <w:pPr>
              <w:ind w:firstLine="0"/>
            </w:pPr>
            <w:r>
              <w:t>Hewitt</w:t>
            </w:r>
          </w:p>
        </w:tc>
        <w:tc>
          <w:tcPr>
            <w:tcW w:w="2179" w:type="dxa"/>
            <w:shd w:val="clear" w:color="auto" w:fill="auto"/>
          </w:tcPr>
          <w:p w14:paraId="7E50C164" w14:textId="23DF9C06" w:rsidR="00AD7118" w:rsidRPr="00AD7118" w:rsidRDefault="00AD7118" w:rsidP="00AD7118">
            <w:pPr>
              <w:ind w:firstLine="0"/>
            </w:pPr>
            <w:r>
              <w:t>Hiott</w:t>
            </w:r>
          </w:p>
        </w:tc>
        <w:tc>
          <w:tcPr>
            <w:tcW w:w="2180" w:type="dxa"/>
            <w:shd w:val="clear" w:color="auto" w:fill="auto"/>
          </w:tcPr>
          <w:p w14:paraId="7B18230B" w14:textId="54714F3F" w:rsidR="00AD7118" w:rsidRPr="00AD7118" w:rsidRDefault="00AD7118" w:rsidP="00AD7118">
            <w:pPr>
              <w:ind w:firstLine="0"/>
            </w:pPr>
            <w:r>
              <w:t>Hixon</w:t>
            </w:r>
          </w:p>
        </w:tc>
      </w:tr>
      <w:tr w:rsidR="00AD7118" w:rsidRPr="00AD7118" w14:paraId="6324A80B" w14:textId="77777777" w:rsidTr="00AD7118">
        <w:tc>
          <w:tcPr>
            <w:tcW w:w="2179" w:type="dxa"/>
            <w:shd w:val="clear" w:color="auto" w:fill="auto"/>
          </w:tcPr>
          <w:p w14:paraId="30064896" w14:textId="19F9FF27" w:rsidR="00AD7118" w:rsidRPr="00AD7118" w:rsidRDefault="00AD7118" w:rsidP="00AD7118">
            <w:pPr>
              <w:ind w:firstLine="0"/>
            </w:pPr>
            <w:r>
              <w:t>Hosey</w:t>
            </w:r>
          </w:p>
        </w:tc>
        <w:tc>
          <w:tcPr>
            <w:tcW w:w="2179" w:type="dxa"/>
            <w:shd w:val="clear" w:color="auto" w:fill="auto"/>
          </w:tcPr>
          <w:p w14:paraId="7C1B78A8" w14:textId="26BE37C9" w:rsidR="00AD7118" w:rsidRPr="00AD7118" w:rsidRDefault="00AD7118" w:rsidP="00AD7118">
            <w:pPr>
              <w:ind w:firstLine="0"/>
            </w:pPr>
            <w:r>
              <w:t>Howard</w:t>
            </w:r>
          </w:p>
        </w:tc>
        <w:tc>
          <w:tcPr>
            <w:tcW w:w="2180" w:type="dxa"/>
            <w:shd w:val="clear" w:color="auto" w:fill="auto"/>
          </w:tcPr>
          <w:p w14:paraId="44F0C0E3" w14:textId="6A6EF1D5" w:rsidR="00AD7118" w:rsidRPr="00AD7118" w:rsidRDefault="00AD7118" w:rsidP="00AD7118">
            <w:pPr>
              <w:ind w:firstLine="0"/>
            </w:pPr>
            <w:r>
              <w:t>Jefferson</w:t>
            </w:r>
          </w:p>
        </w:tc>
      </w:tr>
      <w:tr w:rsidR="00AD7118" w:rsidRPr="00AD7118" w14:paraId="6B584C58" w14:textId="77777777" w:rsidTr="00AD7118">
        <w:tc>
          <w:tcPr>
            <w:tcW w:w="2179" w:type="dxa"/>
            <w:shd w:val="clear" w:color="auto" w:fill="auto"/>
          </w:tcPr>
          <w:p w14:paraId="104F9733" w14:textId="3D407416" w:rsidR="00AD7118" w:rsidRPr="00AD7118" w:rsidRDefault="00AD7118" w:rsidP="00AD7118">
            <w:pPr>
              <w:ind w:firstLine="0"/>
            </w:pPr>
            <w:r>
              <w:t>J. L. Johnson</w:t>
            </w:r>
          </w:p>
        </w:tc>
        <w:tc>
          <w:tcPr>
            <w:tcW w:w="2179" w:type="dxa"/>
            <w:shd w:val="clear" w:color="auto" w:fill="auto"/>
          </w:tcPr>
          <w:p w14:paraId="586833E7" w14:textId="6CB2458F" w:rsidR="00AD7118" w:rsidRPr="00AD7118" w:rsidRDefault="00AD7118" w:rsidP="00AD7118">
            <w:pPr>
              <w:ind w:firstLine="0"/>
            </w:pPr>
            <w:r>
              <w:t>W. Jones</w:t>
            </w:r>
          </w:p>
        </w:tc>
        <w:tc>
          <w:tcPr>
            <w:tcW w:w="2180" w:type="dxa"/>
            <w:shd w:val="clear" w:color="auto" w:fill="auto"/>
          </w:tcPr>
          <w:p w14:paraId="309BFD7C" w14:textId="0E23696D" w:rsidR="00AD7118" w:rsidRPr="00AD7118" w:rsidRDefault="00AD7118" w:rsidP="00AD7118">
            <w:pPr>
              <w:ind w:firstLine="0"/>
            </w:pPr>
            <w:r>
              <w:t>Kilmartin</w:t>
            </w:r>
          </w:p>
        </w:tc>
      </w:tr>
      <w:tr w:rsidR="00AD7118" w:rsidRPr="00AD7118" w14:paraId="07EED534" w14:textId="77777777" w:rsidTr="00AD7118">
        <w:tc>
          <w:tcPr>
            <w:tcW w:w="2179" w:type="dxa"/>
            <w:shd w:val="clear" w:color="auto" w:fill="auto"/>
          </w:tcPr>
          <w:p w14:paraId="3575C50E" w14:textId="7F90326A" w:rsidR="00AD7118" w:rsidRPr="00AD7118" w:rsidRDefault="00AD7118" w:rsidP="00AD7118">
            <w:pPr>
              <w:ind w:firstLine="0"/>
            </w:pPr>
            <w:r>
              <w:t>King</w:t>
            </w:r>
          </w:p>
        </w:tc>
        <w:tc>
          <w:tcPr>
            <w:tcW w:w="2179" w:type="dxa"/>
            <w:shd w:val="clear" w:color="auto" w:fill="auto"/>
          </w:tcPr>
          <w:p w14:paraId="021571F2" w14:textId="59EB1912" w:rsidR="00AD7118" w:rsidRPr="00AD7118" w:rsidRDefault="00AD7118" w:rsidP="00AD7118">
            <w:pPr>
              <w:ind w:firstLine="0"/>
            </w:pPr>
            <w:r>
              <w:t>Kirby</w:t>
            </w:r>
          </w:p>
        </w:tc>
        <w:tc>
          <w:tcPr>
            <w:tcW w:w="2180" w:type="dxa"/>
            <w:shd w:val="clear" w:color="auto" w:fill="auto"/>
          </w:tcPr>
          <w:p w14:paraId="0BC10BD0" w14:textId="2B2DBE74" w:rsidR="00AD7118" w:rsidRPr="00AD7118" w:rsidRDefault="00AD7118" w:rsidP="00AD7118">
            <w:pPr>
              <w:ind w:firstLine="0"/>
            </w:pPr>
            <w:r>
              <w:t>Landing</w:t>
            </w:r>
          </w:p>
        </w:tc>
      </w:tr>
      <w:tr w:rsidR="00AD7118" w:rsidRPr="00AD7118" w14:paraId="01E8357A" w14:textId="77777777" w:rsidTr="00AD7118">
        <w:tc>
          <w:tcPr>
            <w:tcW w:w="2179" w:type="dxa"/>
            <w:shd w:val="clear" w:color="auto" w:fill="auto"/>
          </w:tcPr>
          <w:p w14:paraId="7075DD8E" w14:textId="14F025BC" w:rsidR="00AD7118" w:rsidRPr="00AD7118" w:rsidRDefault="00AD7118" w:rsidP="00AD7118">
            <w:pPr>
              <w:ind w:firstLine="0"/>
            </w:pPr>
            <w:r>
              <w:t>Lawson</w:t>
            </w:r>
          </w:p>
        </w:tc>
        <w:tc>
          <w:tcPr>
            <w:tcW w:w="2179" w:type="dxa"/>
            <w:shd w:val="clear" w:color="auto" w:fill="auto"/>
          </w:tcPr>
          <w:p w14:paraId="74C191F0" w14:textId="5BE45C9C" w:rsidR="00AD7118" w:rsidRPr="00AD7118" w:rsidRDefault="00AD7118" w:rsidP="00AD7118">
            <w:pPr>
              <w:ind w:firstLine="0"/>
            </w:pPr>
            <w:r>
              <w:t>Leber</w:t>
            </w:r>
          </w:p>
        </w:tc>
        <w:tc>
          <w:tcPr>
            <w:tcW w:w="2180" w:type="dxa"/>
            <w:shd w:val="clear" w:color="auto" w:fill="auto"/>
          </w:tcPr>
          <w:p w14:paraId="41089927" w14:textId="62C1B92B" w:rsidR="00AD7118" w:rsidRPr="00AD7118" w:rsidRDefault="00AD7118" w:rsidP="00AD7118">
            <w:pPr>
              <w:ind w:firstLine="0"/>
            </w:pPr>
            <w:r>
              <w:t>Ligon</w:t>
            </w:r>
          </w:p>
        </w:tc>
      </w:tr>
      <w:tr w:rsidR="00AD7118" w:rsidRPr="00AD7118" w14:paraId="2935B149" w14:textId="77777777" w:rsidTr="00AD7118">
        <w:tc>
          <w:tcPr>
            <w:tcW w:w="2179" w:type="dxa"/>
            <w:shd w:val="clear" w:color="auto" w:fill="auto"/>
          </w:tcPr>
          <w:p w14:paraId="445847A9" w14:textId="3CE9810F" w:rsidR="00AD7118" w:rsidRPr="00AD7118" w:rsidRDefault="00AD7118" w:rsidP="00AD7118">
            <w:pPr>
              <w:ind w:firstLine="0"/>
            </w:pPr>
            <w:r>
              <w:t>Long</w:t>
            </w:r>
          </w:p>
        </w:tc>
        <w:tc>
          <w:tcPr>
            <w:tcW w:w="2179" w:type="dxa"/>
            <w:shd w:val="clear" w:color="auto" w:fill="auto"/>
          </w:tcPr>
          <w:p w14:paraId="09C1FD09" w14:textId="6508FF81" w:rsidR="00AD7118" w:rsidRPr="00AD7118" w:rsidRDefault="00AD7118" w:rsidP="00AD7118">
            <w:pPr>
              <w:ind w:firstLine="0"/>
            </w:pPr>
            <w:r>
              <w:t>Lowe</w:t>
            </w:r>
          </w:p>
        </w:tc>
        <w:tc>
          <w:tcPr>
            <w:tcW w:w="2180" w:type="dxa"/>
            <w:shd w:val="clear" w:color="auto" w:fill="auto"/>
          </w:tcPr>
          <w:p w14:paraId="7214F631" w14:textId="253ED6A6" w:rsidR="00AD7118" w:rsidRPr="00AD7118" w:rsidRDefault="00AD7118" w:rsidP="00AD7118">
            <w:pPr>
              <w:ind w:firstLine="0"/>
            </w:pPr>
            <w:r>
              <w:t>May</w:t>
            </w:r>
          </w:p>
        </w:tc>
      </w:tr>
      <w:tr w:rsidR="00AD7118" w:rsidRPr="00AD7118" w14:paraId="18734C45" w14:textId="77777777" w:rsidTr="00AD7118">
        <w:tc>
          <w:tcPr>
            <w:tcW w:w="2179" w:type="dxa"/>
            <w:shd w:val="clear" w:color="auto" w:fill="auto"/>
          </w:tcPr>
          <w:p w14:paraId="0BDEFE30" w14:textId="76BD6F86" w:rsidR="00AD7118" w:rsidRPr="00AD7118" w:rsidRDefault="00AD7118" w:rsidP="00AD7118">
            <w:pPr>
              <w:ind w:firstLine="0"/>
            </w:pPr>
            <w:r>
              <w:t>McCabe</w:t>
            </w:r>
          </w:p>
        </w:tc>
        <w:tc>
          <w:tcPr>
            <w:tcW w:w="2179" w:type="dxa"/>
            <w:shd w:val="clear" w:color="auto" w:fill="auto"/>
          </w:tcPr>
          <w:p w14:paraId="04CA218D" w14:textId="5C6C63FC" w:rsidR="00AD7118" w:rsidRPr="00AD7118" w:rsidRDefault="00AD7118" w:rsidP="00AD7118">
            <w:pPr>
              <w:ind w:firstLine="0"/>
            </w:pPr>
            <w:r>
              <w:t>McDaniel</w:t>
            </w:r>
          </w:p>
        </w:tc>
        <w:tc>
          <w:tcPr>
            <w:tcW w:w="2180" w:type="dxa"/>
            <w:shd w:val="clear" w:color="auto" w:fill="auto"/>
          </w:tcPr>
          <w:p w14:paraId="5975D4D8" w14:textId="4544A193" w:rsidR="00AD7118" w:rsidRPr="00AD7118" w:rsidRDefault="00AD7118" w:rsidP="00AD7118">
            <w:pPr>
              <w:ind w:firstLine="0"/>
            </w:pPr>
            <w:r>
              <w:t>Moss</w:t>
            </w:r>
          </w:p>
        </w:tc>
      </w:tr>
      <w:tr w:rsidR="00AD7118" w:rsidRPr="00AD7118" w14:paraId="10DF85CB" w14:textId="77777777" w:rsidTr="00AD7118">
        <w:tc>
          <w:tcPr>
            <w:tcW w:w="2179" w:type="dxa"/>
            <w:shd w:val="clear" w:color="auto" w:fill="auto"/>
          </w:tcPr>
          <w:p w14:paraId="1A41B8D4" w14:textId="74F754DF" w:rsidR="00AD7118" w:rsidRPr="00AD7118" w:rsidRDefault="00AD7118" w:rsidP="00AD7118">
            <w:pPr>
              <w:ind w:firstLine="0"/>
            </w:pPr>
            <w:r>
              <w:t>Neese</w:t>
            </w:r>
          </w:p>
        </w:tc>
        <w:tc>
          <w:tcPr>
            <w:tcW w:w="2179" w:type="dxa"/>
            <w:shd w:val="clear" w:color="auto" w:fill="auto"/>
          </w:tcPr>
          <w:p w14:paraId="665C549C" w14:textId="4F7FF25C" w:rsidR="00AD7118" w:rsidRPr="00AD7118" w:rsidRDefault="00AD7118" w:rsidP="00AD7118">
            <w:pPr>
              <w:ind w:firstLine="0"/>
            </w:pPr>
            <w:r>
              <w:t>B. Newton</w:t>
            </w:r>
          </w:p>
        </w:tc>
        <w:tc>
          <w:tcPr>
            <w:tcW w:w="2180" w:type="dxa"/>
            <w:shd w:val="clear" w:color="auto" w:fill="auto"/>
          </w:tcPr>
          <w:p w14:paraId="7F26DC54" w14:textId="7A819D4B" w:rsidR="00AD7118" w:rsidRPr="00AD7118" w:rsidRDefault="00AD7118" w:rsidP="00AD7118">
            <w:pPr>
              <w:ind w:firstLine="0"/>
            </w:pPr>
            <w:r>
              <w:t>Nutt</w:t>
            </w:r>
          </w:p>
        </w:tc>
      </w:tr>
      <w:tr w:rsidR="00AD7118" w:rsidRPr="00AD7118" w14:paraId="57288D0B" w14:textId="77777777" w:rsidTr="00AD7118">
        <w:tc>
          <w:tcPr>
            <w:tcW w:w="2179" w:type="dxa"/>
            <w:shd w:val="clear" w:color="auto" w:fill="auto"/>
          </w:tcPr>
          <w:p w14:paraId="6A1C7936" w14:textId="597C3956" w:rsidR="00AD7118" w:rsidRPr="00AD7118" w:rsidRDefault="00AD7118" w:rsidP="00AD7118">
            <w:pPr>
              <w:ind w:firstLine="0"/>
            </w:pPr>
            <w:r>
              <w:t>O'Neal</w:t>
            </w:r>
          </w:p>
        </w:tc>
        <w:tc>
          <w:tcPr>
            <w:tcW w:w="2179" w:type="dxa"/>
            <w:shd w:val="clear" w:color="auto" w:fill="auto"/>
          </w:tcPr>
          <w:p w14:paraId="6162FCDC" w14:textId="0DB07216" w:rsidR="00AD7118" w:rsidRPr="00AD7118" w:rsidRDefault="00AD7118" w:rsidP="00AD7118">
            <w:pPr>
              <w:ind w:firstLine="0"/>
            </w:pPr>
            <w:r>
              <w:t>Oremus</w:t>
            </w:r>
          </w:p>
        </w:tc>
        <w:tc>
          <w:tcPr>
            <w:tcW w:w="2180" w:type="dxa"/>
            <w:shd w:val="clear" w:color="auto" w:fill="auto"/>
          </w:tcPr>
          <w:p w14:paraId="2D8B6182" w14:textId="4515614D" w:rsidR="00AD7118" w:rsidRPr="00AD7118" w:rsidRDefault="00AD7118" w:rsidP="00AD7118">
            <w:pPr>
              <w:ind w:firstLine="0"/>
            </w:pPr>
            <w:r>
              <w:t>Ott</w:t>
            </w:r>
          </w:p>
        </w:tc>
      </w:tr>
      <w:tr w:rsidR="00AD7118" w:rsidRPr="00AD7118" w14:paraId="41C007DB" w14:textId="77777777" w:rsidTr="00AD7118">
        <w:tc>
          <w:tcPr>
            <w:tcW w:w="2179" w:type="dxa"/>
            <w:shd w:val="clear" w:color="auto" w:fill="auto"/>
          </w:tcPr>
          <w:p w14:paraId="49B7D083" w14:textId="6042A05C" w:rsidR="00AD7118" w:rsidRPr="00AD7118" w:rsidRDefault="00AD7118" w:rsidP="00AD7118">
            <w:pPr>
              <w:ind w:firstLine="0"/>
            </w:pPr>
            <w:r>
              <w:t>Pace</w:t>
            </w:r>
          </w:p>
        </w:tc>
        <w:tc>
          <w:tcPr>
            <w:tcW w:w="2179" w:type="dxa"/>
            <w:shd w:val="clear" w:color="auto" w:fill="auto"/>
          </w:tcPr>
          <w:p w14:paraId="2BC7128C" w14:textId="770EDE02" w:rsidR="00AD7118" w:rsidRPr="00AD7118" w:rsidRDefault="00AD7118" w:rsidP="00AD7118">
            <w:pPr>
              <w:ind w:firstLine="0"/>
            </w:pPr>
            <w:r>
              <w:t>Pedalino</w:t>
            </w:r>
          </w:p>
        </w:tc>
        <w:tc>
          <w:tcPr>
            <w:tcW w:w="2180" w:type="dxa"/>
            <w:shd w:val="clear" w:color="auto" w:fill="auto"/>
          </w:tcPr>
          <w:p w14:paraId="0F1F605A" w14:textId="1067E4D8" w:rsidR="00AD7118" w:rsidRPr="00AD7118" w:rsidRDefault="00AD7118" w:rsidP="00AD7118">
            <w:pPr>
              <w:ind w:firstLine="0"/>
            </w:pPr>
            <w:r>
              <w:t>Rivers</w:t>
            </w:r>
          </w:p>
        </w:tc>
      </w:tr>
      <w:tr w:rsidR="00AD7118" w:rsidRPr="00AD7118" w14:paraId="706B9466" w14:textId="77777777" w:rsidTr="00AD7118">
        <w:tc>
          <w:tcPr>
            <w:tcW w:w="2179" w:type="dxa"/>
            <w:shd w:val="clear" w:color="auto" w:fill="auto"/>
          </w:tcPr>
          <w:p w14:paraId="7EFA2802" w14:textId="7CC2FE85" w:rsidR="00AD7118" w:rsidRPr="00AD7118" w:rsidRDefault="00AD7118" w:rsidP="00AD7118">
            <w:pPr>
              <w:ind w:firstLine="0"/>
            </w:pPr>
            <w:r>
              <w:t>Sandifer</w:t>
            </w:r>
          </w:p>
        </w:tc>
        <w:tc>
          <w:tcPr>
            <w:tcW w:w="2179" w:type="dxa"/>
            <w:shd w:val="clear" w:color="auto" w:fill="auto"/>
          </w:tcPr>
          <w:p w14:paraId="5DDDD18E" w14:textId="5FAB1C2A" w:rsidR="00AD7118" w:rsidRPr="00AD7118" w:rsidRDefault="00AD7118" w:rsidP="00AD7118">
            <w:pPr>
              <w:ind w:firstLine="0"/>
            </w:pPr>
            <w:r>
              <w:t>Schuessler</w:t>
            </w:r>
          </w:p>
        </w:tc>
        <w:tc>
          <w:tcPr>
            <w:tcW w:w="2180" w:type="dxa"/>
            <w:shd w:val="clear" w:color="auto" w:fill="auto"/>
          </w:tcPr>
          <w:p w14:paraId="21BD261B" w14:textId="42646E2B" w:rsidR="00AD7118" w:rsidRPr="00AD7118" w:rsidRDefault="00AD7118" w:rsidP="00AD7118">
            <w:pPr>
              <w:ind w:firstLine="0"/>
            </w:pPr>
            <w:r>
              <w:t>Sessions</w:t>
            </w:r>
          </w:p>
        </w:tc>
      </w:tr>
      <w:tr w:rsidR="00AD7118" w:rsidRPr="00AD7118" w14:paraId="37915C3E" w14:textId="77777777" w:rsidTr="00AD7118">
        <w:tc>
          <w:tcPr>
            <w:tcW w:w="2179" w:type="dxa"/>
            <w:shd w:val="clear" w:color="auto" w:fill="auto"/>
          </w:tcPr>
          <w:p w14:paraId="6A290EE7" w14:textId="21E34B94" w:rsidR="00AD7118" w:rsidRPr="00AD7118" w:rsidRDefault="00AD7118" w:rsidP="00AD7118">
            <w:pPr>
              <w:ind w:firstLine="0"/>
            </w:pPr>
            <w:r>
              <w:t>M. M. Smith</w:t>
            </w:r>
          </w:p>
        </w:tc>
        <w:tc>
          <w:tcPr>
            <w:tcW w:w="2179" w:type="dxa"/>
            <w:shd w:val="clear" w:color="auto" w:fill="auto"/>
          </w:tcPr>
          <w:p w14:paraId="442DABE1" w14:textId="27D72C15" w:rsidR="00AD7118" w:rsidRPr="00AD7118" w:rsidRDefault="00AD7118" w:rsidP="00AD7118">
            <w:pPr>
              <w:ind w:firstLine="0"/>
            </w:pPr>
            <w:r>
              <w:t>Taylor</w:t>
            </w:r>
          </w:p>
        </w:tc>
        <w:tc>
          <w:tcPr>
            <w:tcW w:w="2180" w:type="dxa"/>
            <w:shd w:val="clear" w:color="auto" w:fill="auto"/>
          </w:tcPr>
          <w:p w14:paraId="2727A929" w14:textId="04C2E7C4" w:rsidR="00AD7118" w:rsidRPr="00AD7118" w:rsidRDefault="00AD7118" w:rsidP="00AD7118">
            <w:pPr>
              <w:ind w:firstLine="0"/>
            </w:pPr>
            <w:r>
              <w:t>Thayer</w:t>
            </w:r>
          </w:p>
        </w:tc>
      </w:tr>
      <w:tr w:rsidR="00AD7118" w:rsidRPr="00AD7118" w14:paraId="5BD33E48" w14:textId="77777777" w:rsidTr="00AD7118">
        <w:tc>
          <w:tcPr>
            <w:tcW w:w="2179" w:type="dxa"/>
            <w:shd w:val="clear" w:color="auto" w:fill="auto"/>
          </w:tcPr>
          <w:p w14:paraId="5E8C81E6" w14:textId="4441FE47" w:rsidR="00AD7118" w:rsidRPr="00AD7118" w:rsidRDefault="00AD7118" w:rsidP="00AD7118">
            <w:pPr>
              <w:ind w:firstLine="0"/>
            </w:pPr>
            <w:r>
              <w:t>Trantham</w:t>
            </w:r>
          </w:p>
        </w:tc>
        <w:tc>
          <w:tcPr>
            <w:tcW w:w="2179" w:type="dxa"/>
            <w:shd w:val="clear" w:color="auto" w:fill="auto"/>
          </w:tcPr>
          <w:p w14:paraId="4F604A6B" w14:textId="32C4CCD9" w:rsidR="00AD7118" w:rsidRPr="00AD7118" w:rsidRDefault="00AD7118" w:rsidP="00AD7118">
            <w:pPr>
              <w:ind w:firstLine="0"/>
            </w:pPr>
            <w:r>
              <w:t>Vaughan</w:t>
            </w:r>
          </w:p>
        </w:tc>
        <w:tc>
          <w:tcPr>
            <w:tcW w:w="2180" w:type="dxa"/>
            <w:shd w:val="clear" w:color="auto" w:fill="auto"/>
          </w:tcPr>
          <w:p w14:paraId="3C13B9FF" w14:textId="42F37F9E" w:rsidR="00AD7118" w:rsidRPr="00AD7118" w:rsidRDefault="00AD7118" w:rsidP="00AD7118">
            <w:pPr>
              <w:ind w:firstLine="0"/>
            </w:pPr>
            <w:r>
              <w:t>West</w:t>
            </w:r>
          </w:p>
        </w:tc>
      </w:tr>
      <w:tr w:rsidR="00AD7118" w:rsidRPr="00AD7118" w14:paraId="78B359DF" w14:textId="77777777" w:rsidTr="00AD7118">
        <w:tc>
          <w:tcPr>
            <w:tcW w:w="2179" w:type="dxa"/>
            <w:shd w:val="clear" w:color="auto" w:fill="auto"/>
          </w:tcPr>
          <w:p w14:paraId="52093768" w14:textId="1273A1A0" w:rsidR="00AD7118" w:rsidRPr="00AD7118" w:rsidRDefault="00AD7118" w:rsidP="00AD7118">
            <w:pPr>
              <w:keepNext/>
              <w:ind w:firstLine="0"/>
            </w:pPr>
            <w:r>
              <w:t>White</w:t>
            </w:r>
          </w:p>
        </w:tc>
        <w:tc>
          <w:tcPr>
            <w:tcW w:w="2179" w:type="dxa"/>
            <w:shd w:val="clear" w:color="auto" w:fill="auto"/>
          </w:tcPr>
          <w:p w14:paraId="469F7629" w14:textId="790C26B4" w:rsidR="00AD7118" w:rsidRPr="00AD7118" w:rsidRDefault="00AD7118" w:rsidP="00AD7118">
            <w:pPr>
              <w:keepNext/>
              <w:ind w:firstLine="0"/>
            </w:pPr>
            <w:r>
              <w:t>Whitmire</w:t>
            </w:r>
          </w:p>
        </w:tc>
        <w:tc>
          <w:tcPr>
            <w:tcW w:w="2180" w:type="dxa"/>
            <w:shd w:val="clear" w:color="auto" w:fill="auto"/>
          </w:tcPr>
          <w:p w14:paraId="6E84D384" w14:textId="6235AE57" w:rsidR="00AD7118" w:rsidRPr="00AD7118" w:rsidRDefault="00AD7118" w:rsidP="00AD7118">
            <w:pPr>
              <w:keepNext/>
              <w:ind w:firstLine="0"/>
            </w:pPr>
            <w:r>
              <w:t>Williams</w:t>
            </w:r>
          </w:p>
        </w:tc>
      </w:tr>
      <w:tr w:rsidR="00AD7118" w:rsidRPr="00AD7118" w14:paraId="2CAEF3CE" w14:textId="77777777" w:rsidTr="00AD7118">
        <w:tc>
          <w:tcPr>
            <w:tcW w:w="2179" w:type="dxa"/>
            <w:shd w:val="clear" w:color="auto" w:fill="auto"/>
          </w:tcPr>
          <w:p w14:paraId="138BC802" w14:textId="406E2FA0" w:rsidR="00AD7118" w:rsidRPr="00AD7118" w:rsidRDefault="00AD7118" w:rsidP="00AD7118">
            <w:pPr>
              <w:keepNext/>
              <w:ind w:firstLine="0"/>
            </w:pPr>
            <w:r>
              <w:t>Willis</w:t>
            </w:r>
          </w:p>
        </w:tc>
        <w:tc>
          <w:tcPr>
            <w:tcW w:w="2179" w:type="dxa"/>
            <w:shd w:val="clear" w:color="auto" w:fill="auto"/>
          </w:tcPr>
          <w:p w14:paraId="7484C246" w14:textId="5E25D5CE" w:rsidR="00AD7118" w:rsidRPr="00AD7118" w:rsidRDefault="00AD7118" w:rsidP="00AD7118">
            <w:pPr>
              <w:keepNext/>
              <w:ind w:firstLine="0"/>
            </w:pPr>
            <w:r>
              <w:t>Wooten</w:t>
            </w:r>
          </w:p>
        </w:tc>
        <w:tc>
          <w:tcPr>
            <w:tcW w:w="2180" w:type="dxa"/>
            <w:shd w:val="clear" w:color="auto" w:fill="auto"/>
          </w:tcPr>
          <w:p w14:paraId="241DF78F" w14:textId="77777777" w:rsidR="00AD7118" w:rsidRPr="00AD7118" w:rsidRDefault="00AD7118" w:rsidP="00AD7118">
            <w:pPr>
              <w:keepNext/>
              <w:ind w:firstLine="0"/>
            </w:pPr>
          </w:p>
        </w:tc>
      </w:tr>
    </w:tbl>
    <w:p w14:paraId="3D6786D9" w14:textId="77777777" w:rsidR="00AD7118" w:rsidRDefault="00AD7118" w:rsidP="00AD7118"/>
    <w:p w14:paraId="30A64CB3" w14:textId="51B297D9" w:rsidR="00AD7118" w:rsidRDefault="00AD7118" w:rsidP="00AD7118">
      <w:pPr>
        <w:jc w:val="center"/>
        <w:rPr>
          <w:b/>
        </w:rPr>
      </w:pPr>
      <w:r w:rsidRPr="00AD7118">
        <w:rPr>
          <w:b/>
        </w:rPr>
        <w:t>Total--83</w:t>
      </w:r>
    </w:p>
    <w:p w14:paraId="4B785219" w14:textId="61F262FF" w:rsidR="00AD7118" w:rsidRDefault="00AD7118" w:rsidP="00AD7118">
      <w:pPr>
        <w:jc w:val="center"/>
        <w:rPr>
          <w:b/>
        </w:rPr>
      </w:pPr>
    </w:p>
    <w:p w14:paraId="7E0481FB" w14:textId="77777777" w:rsidR="008D5330" w:rsidRDefault="008D5330">
      <w:pPr>
        <w:ind w:firstLine="0"/>
        <w:jc w:val="left"/>
      </w:pPr>
      <w:r>
        <w:br w:type="page"/>
      </w:r>
    </w:p>
    <w:p w14:paraId="1724DCBE" w14:textId="37136488" w:rsidR="00AD7118" w:rsidRDefault="00AD7118" w:rsidP="00AD7118">
      <w:pPr>
        <w:ind w:firstLine="0"/>
      </w:pPr>
      <w:r w:rsidRPr="00AD71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7118" w:rsidRPr="00AD7118" w14:paraId="5C47B8E6" w14:textId="77777777" w:rsidTr="00AD7118">
        <w:tc>
          <w:tcPr>
            <w:tcW w:w="2179" w:type="dxa"/>
            <w:shd w:val="clear" w:color="auto" w:fill="auto"/>
          </w:tcPr>
          <w:p w14:paraId="661E794B" w14:textId="25A6518E" w:rsidR="00AD7118" w:rsidRPr="00AD7118" w:rsidRDefault="00AD7118" w:rsidP="00AD7118">
            <w:pPr>
              <w:keepNext/>
              <w:ind w:firstLine="0"/>
            </w:pPr>
            <w:r>
              <w:t>Cromer</w:t>
            </w:r>
          </w:p>
        </w:tc>
        <w:tc>
          <w:tcPr>
            <w:tcW w:w="2179" w:type="dxa"/>
            <w:shd w:val="clear" w:color="auto" w:fill="auto"/>
          </w:tcPr>
          <w:p w14:paraId="3A203093" w14:textId="78938C8C" w:rsidR="00AD7118" w:rsidRPr="00AD7118" w:rsidRDefault="00AD7118" w:rsidP="00AD7118">
            <w:pPr>
              <w:keepNext/>
              <w:ind w:firstLine="0"/>
            </w:pPr>
            <w:r>
              <w:t>Magnuson</w:t>
            </w:r>
          </w:p>
        </w:tc>
        <w:tc>
          <w:tcPr>
            <w:tcW w:w="2180" w:type="dxa"/>
            <w:shd w:val="clear" w:color="auto" w:fill="auto"/>
          </w:tcPr>
          <w:p w14:paraId="7FF45AAE" w14:textId="4F83E081" w:rsidR="00AD7118" w:rsidRPr="00AD7118" w:rsidRDefault="00AD7118" w:rsidP="00AD7118">
            <w:pPr>
              <w:keepNext/>
              <w:ind w:firstLine="0"/>
            </w:pPr>
            <w:r>
              <w:t>A. M. Morgan</w:t>
            </w:r>
          </w:p>
        </w:tc>
      </w:tr>
      <w:tr w:rsidR="00AD7118" w:rsidRPr="00AD7118" w14:paraId="56ADA19D" w14:textId="77777777" w:rsidTr="00AD7118">
        <w:tc>
          <w:tcPr>
            <w:tcW w:w="2179" w:type="dxa"/>
            <w:shd w:val="clear" w:color="auto" w:fill="auto"/>
          </w:tcPr>
          <w:p w14:paraId="468D3AC7" w14:textId="11488244" w:rsidR="00AD7118" w:rsidRPr="00AD7118" w:rsidRDefault="00AD7118" w:rsidP="00AD7118">
            <w:pPr>
              <w:keepNext/>
              <w:ind w:firstLine="0"/>
            </w:pPr>
            <w:r>
              <w:t>T. A. Morgan</w:t>
            </w:r>
          </w:p>
        </w:tc>
        <w:tc>
          <w:tcPr>
            <w:tcW w:w="2179" w:type="dxa"/>
            <w:shd w:val="clear" w:color="auto" w:fill="auto"/>
          </w:tcPr>
          <w:p w14:paraId="3314BB5C" w14:textId="77777777" w:rsidR="00AD7118" w:rsidRPr="00AD7118" w:rsidRDefault="00AD7118" w:rsidP="00AD7118">
            <w:pPr>
              <w:keepNext/>
              <w:ind w:firstLine="0"/>
            </w:pPr>
          </w:p>
        </w:tc>
        <w:tc>
          <w:tcPr>
            <w:tcW w:w="2180" w:type="dxa"/>
            <w:shd w:val="clear" w:color="auto" w:fill="auto"/>
          </w:tcPr>
          <w:p w14:paraId="3D6494CF" w14:textId="77777777" w:rsidR="00AD7118" w:rsidRPr="00AD7118" w:rsidRDefault="00AD7118" w:rsidP="00AD7118">
            <w:pPr>
              <w:keepNext/>
              <w:ind w:firstLine="0"/>
            </w:pPr>
          </w:p>
        </w:tc>
      </w:tr>
    </w:tbl>
    <w:p w14:paraId="73CAD259" w14:textId="77777777" w:rsidR="00AD7118" w:rsidRDefault="00AD7118" w:rsidP="00AD7118"/>
    <w:p w14:paraId="21F4FF2E" w14:textId="77777777" w:rsidR="00AD7118" w:rsidRDefault="00AD7118" w:rsidP="00AD7118">
      <w:pPr>
        <w:jc w:val="center"/>
        <w:rPr>
          <w:b/>
        </w:rPr>
      </w:pPr>
      <w:r w:rsidRPr="00AD7118">
        <w:rPr>
          <w:b/>
        </w:rPr>
        <w:t>Total--4</w:t>
      </w:r>
    </w:p>
    <w:p w14:paraId="315BED58" w14:textId="4EEE4CF2" w:rsidR="00AD7118" w:rsidRDefault="00AD7118" w:rsidP="00AD7118">
      <w:pPr>
        <w:jc w:val="center"/>
        <w:rPr>
          <w:b/>
        </w:rPr>
      </w:pPr>
    </w:p>
    <w:p w14:paraId="525BFBCD" w14:textId="77777777" w:rsidR="00AD7118" w:rsidRDefault="00AD7118" w:rsidP="00AD7118">
      <w:r>
        <w:t xml:space="preserve">Section 83 was adopted. </w:t>
      </w:r>
    </w:p>
    <w:p w14:paraId="2C3D5638" w14:textId="48217789" w:rsidR="00AD7118" w:rsidRDefault="00AD7118" w:rsidP="00AD7118"/>
    <w:p w14:paraId="46F3B0C4" w14:textId="2A1AF3F3" w:rsidR="00AD7118" w:rsidRDefault="00AD7118" w:rsidP="00AD7118">
      <w:pPr>
        <w:keepNext/>
        <w:jc w:val="center"/>
        <w:rPr>
          <w:b/>
        </w:rPr>
      </w:pPr>
      <w:r w:rsidRPr="00AD7118">
        <w:rPr>
          <w:b/>
        </w:rPr>
        <w:t>SECTION 84</w:t>
      </w:r>
    </w:p>
    <w:p w14:paraId="1562CF43" w14:textId="77777777" w:rsidR="00AD7118" w:rsidRDefault="00AD7118" w:rsidP="00AD7118">
      <w:r>
        <w:t xml:space="preserve">The yeas and nays were taken resulting as follows: </w:t>
      </w:r>
    </w:p>
    <w:p w14:paraId="670D7130" w14:textId="093D5A27" w:rsidR="00AD7118" w:rsidRDefault="00AD7118" w:rsidP="00AD7118">
      <w:pPr>
        <w:jc w:val="center"/>
      </w:pPr>
      <w:r>
        <w:t xml:space="preserve"> </w:t>
      </w:r>
      <w:bookmarkStart w:id="196" w:name="vote_start397"/>
      <w:bookmarkEnd w:id="196"/>
      <w:r>
        <w:t>Yeas 83; Nays 0</w:t>
      </w:r>
    </w:p>
    <w:p w14:paraId="11B848BD" w14:textId="65CB3877" w:rsidR="00AD7118" w:rsidRDefault="00AD7118" w:rsidP="00AD7118">
      <w:pPr>
        <w:jc w:val="center"/>
      </w:pPr>
    </w:p>
    <w:p w14:paraId="5211CB3E"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6FBD42C6" w14:textId="77777777" w:rsidTr="00AD7118">
        <w:tc>
          <w:tcPr>
            <w:tcW w:w="2179" w:type="dxa"/>
            <w:shd w:val="clear" w:color="auto" w:fill="auto"/>
          </w:tcPr>
          <w:p w14:paraId="061C80DD" w14:textId="2E473948" w:rsidR="00AD7118" w:rsidRPr="00AD7118" w:rsidRDefault="00AD7118" w:rsidP="00AD7118">
            <w:pPr>
              <w:keepNext/>
              <w:ind w:firstLine="0"/>
            </w:pPr>
            <w:r>
              <w:t>Anderson</w:t>
            </w:r>
          </w:p>
        </w:tc>
        <w:tc>
          <w:tcPr>
            <w:tcW w:w="2179" w:type="dxa"/>
            <w:shd w:val="clear" w:color="auto" w:fill="auto"/>
          </w:tcPr>
          <w:p w14:paraId="0E885297" w14:textId="7D6D38BC" w:rsidR="00AD7118" w:rsidRPr="00AD7118" w:rsidRDefault="00AD7118" w:rsidP="00AD7118">
            <w:pPr>
              <w:keepNext/>
              <w:ind w:firstLine="0"/>
            </w:pPr>
            <w:r>
              <w:t>Atkinson</w:t>
            </w:r>
          </w:p>
        </w:tc>
        <w:tc>
          <w:tcPr>
            <w:tcW w:w="2180" w:type="dxa"/>
            <w:shd w:val="clear" w:color="auto" w:fill="auto"/>
          </w:tcPr>
          <w:p w14:paraId="1ED51617" w14:textId="622687FB" w:rsidR="00AD7118" w:rsidRPr="00AD7118" w:rsidRDefault="00AD7118" w:rsidP="00AD7118">
            <w:pPr>
              <w:keepNext/>
              <w:ind w:firstLine="0"/>
            </w:pPr>
            <w:r>
              <w:t>Bailey</w:t>
            </w:r>
          </w:p>
        </w:tc>
      </w:tr>
      <w:tr w:rsidR="00AD7118" w:rsidRPr="00AD7118" w14:paraId="700B1FE0" w14:textId="77777777" w:rsidTr="00AD7118">
        <w:tc>
          <w:tcPr>
            <w:tcW w:w="2179" w:type="dxa"/>
            <w:shd w:val="clear" w:color="auto" w:fill="auto"/>
          </w:tcPr>
          <w:p w14:paraId="4AB79EA4" w14:textId="7B3B9E31" w:rsidR="00AD7118" w:rsidRPr="00AD7118" w:rsidRDefault="00AD7118" w:rsidP="00AD7118">
            <w:pPr>
              <w:ind w:firstLine="0"/>
            </w:pPr>
            <w:r>
              <w:t>Ballentine</w:t>
            </w:r>
          </w:p>
        </w:tc>
        <w:tc>
          <w:tcPr>
            <w:tcW w:w="2179" w:type="dxa"/>
            <w:shd w:val="clear" w:color="auto" w:fill="auto"/>
          </w:tcPr>
          <w:p w14:paraId="014DC509" w14:textId="3930C13A" w:rsidR="00AD7118" w:rsidRPr="00AD7118" w:rsidRDefault="00AD7118" w:rsidP="00AD7118">
            <w:pPr>
              <w:ind w:firstLine="0"/>
            </w:pPr>
            <w:r>
              <w:t>Bauer</w:t>
            </w:r>
          </w:p>
        </w:tc>
        <w:tc>
          <w:tcPr>
            <w:tcW w:w="2180" w:type="dxa"/>
            <w:shd w:val="clear" w:color="auto" w:fill="auto"/>
          </w:tcPr>
          <w:p w14:paraId="1F8C9A60" w14:textId="1E7198A0" w:rsidR="00AD7118" w:rsidRPr="00AD7118" w:rsidRDefault="00AD7118" w:rsidP="00AD7118">
            <w:pPr>
              <w:ind w:firstLine="0"/>
            </w:pPr>
            <w:r>
              <w:t>Beach</w:t>
            </w:r>
          </w:p>
        </w:tc>
      </w:tr>
      <w:tr w:rsidR="00AD7118" w:rsidRPr="00AD7118" w14:paraId="44A2ABFB" w14:textId="77777777" w:rsidTr="00AD7118">
        <w:tc>
          <w:tcPr>
            <w:tcW w:w="2179" w:type="dxa"/>
            <w:shd w:val="clear" w:color="auto" w:fill="auto"/>
          </w:tcPr>
          <w:p w14:paraId="75D2D942" w14:textId="06F901B4" w:rsidR="00AD7118" w:rsidRPr="00AD7118" w:rsidRDefault="00AD7118" w:rsidP="00AD7118">
            <w:pPr>
              <w:ind w:firstLine="0"/>
            </w:pPr>
            <w:r>
              <w:t>Blackwell</w:t>
            </w:r>
          </w:p>
        </w:tc>
        <w:tc>
          <w:tcPr>
            <w:tcW w:w="2179" w:type="dxa"/>
            <w:shd w:val="clear" w:color="auto" w:fill="auto"/>
          </w:tcPr>
          <w:p w14:paraId="34E5AB65" w14:textId="19C3061F" w:rsidR="00AD7118" w:rsidRPr="00AD7118" w:rsidRDefault="00AD7118" w:rsidP="00AD7118">
            <w:pPr>
              <w:ind w:firstLine="0"/>
            </w:pPr>
            <w:r>
              <w:t>Bradley</w:t>
            </w:r>
          </w:p>
        </w:tc>
        <w:tc>
          <w:tcPr>
            <w:tcW w:w="2180" w:type="dxa"/>
            <w:shd w:val="clear" w:color="auto" w:fill="auto"/>
          </w:tcPr>
          <w:p w14:paraId="69ED0340" w14:textId="69CEA1C9" w:rsidR="00AD7118" w:rsidRPr="00AD7118" w:rsidRDefault="00AD7118" w:rsidP="00AD7118">
            <w:pPr>
              <w:ind w:firstLine="0"/>
            </w:pPr>
            <w:r>
              <w:t>Brittain</w:t>
            </w:r>
          </w:p>
        </w:tc>
      </w:tr>
      <w:tr w:rsidR="00AD7118" w:rsidRPr="00AD7118" w14:paraId="2B19A43A" w14:textId="77777777" w:rsidTr="00AD7118">
        <w:tc>
          <w:tcPr>
            <w:tcW w:w="2179" w:type="dxa"/>
            <w:shd w:val="clear" w:color="auto" w:fill="auto"/>
          </w:tcPr>
          <w:p w14:paraId="2FAC8E15" w14:textId="372183A5" w:rsidR="00AD7118" w:rsidRPr="00AD7118" w:rsidRDefault="00AD7118" w:rsidP="00AD7118">
            <w:pPr>
              <w:ind w:firstLine="0"/>
            </w:pPr>
            <w:r>
              <w:t>Burns</w:t>
            </w:r>
          </w:p>
        </w:tc>
        <w:tc>
          <w:tcPr>
            <w:tcW w:w="2179" w:type="dxa"/>
            <w:shd w:val="clear" w:color="auto" w:fill="auto"/>
          </w:tcPr>
          <w:p w14:paraId="09D38390" w14:textId="1BC432CD" w:rsidR="00AD7118" w:rsidRPr="00AD7118" w:rsidRDefault="00AD7118" w:rsidP="00AD7118">
            <w:pPr>
              <w:ind w:firstLine="0"/>
            </w:pPr>
            <w:r>
              <w:t>Bustos</w:t>
            </w:r>
          </w:p>
        </w:tc>
        <w:tc>
          <w:tcPr>
            <w:tcW w:w="2180" w:type="dxa"/>
            <w:shd w:val="clear" w:color="auto" w:fill="auto"/>
          </w:tcPr>
          <w:p w14:paraId="126AED2D" w14:textId="50DD9E7D" w:rsidR="00AD7118" w:rsidRPr="00AD7118" w:rsidRDefault="00AD7118" w:rsidP="00AD7118">
            <w:pPr>
              <w:ind w:firstLine="0"/>
            </w:pPr>
            <w:r>
              <w:t>Calhoon</w:t>
            </w:r>
          </w:p>
        </w:tc>
      </w:tr>
      <w:tr w:rsidR="00AD7118" w:rsidRPr="00AD7118" w14:paraId="69E6BC0C" w14:textId="77777777" w:rsidTr="00AD7118">
        <w:tc>
          <w:tcPr>
            <w:tcW w:w="2179" w:type="dxa"/>
            <w:shd w:val="clear" w:color="auto" w:fill="auto"/>
          </w:tcPr>
          <w:p w14:paraId="11BE067C" w14:textId="61160E34" w:rsidR="00AD7118" w:rsidRPr="00AD7118" w:rsidRDefault="00AD7118" w:rsidP="00AD7118">
            <w:pPr>
              <w:ind w:firstLine="0"/>
            </w:pPr>
            <w:r>
              <w:t>Carter</w:t>
            </w:r>
          </w:p>
        </w:tc>
        <w:tc>
          <w:tcPr>
            <w:tcW w:w="2179" w:type="dxa"/>
            <w:shd w:val="clear" w:color="auto" w:fill="auto"/>
          </w:tcPr>
          <w:p w14:paraId="420B8C7A" w14:textId="262BD734" w:rsidR="00AD7118" w:rsidRPr="00AD7118" w:rsidRDefault="00AD7118" w:rsidP="00AD7118">
            <w:pPr>
              <w:ind w:firstLine="0"/>
            </w:pPr>
            <w:r>
              <w:t>Chapman</w:t>
            </w:r>
          </w:p>
        </w:tc>
        <w:tc>
          <w:tcPr>
            <w:tcW w:w="2180" w:type="dxa"/>
            <w:shd w:val="clear" w:color="auto" w:fill="auto"/>
          </w:tcPr>
          <w:p w14:paraId="5018FE75" w14:textId="7AEBB875" w:rsidR="00AD7118" w:rsidRPr="00AD7118" w:rsidRDefault="00AD7118" w:rsidP="00AD7118">
            <w:pPr>
              <w:ind w:firstLine="0"/>
            </w:pPr>
            <w:r>
              <w:t>Chumley</w:t>
            </w:r>
          </w:p>
        </w:tc>
      </w:tr>
      <w:tr w:rsidR="00AD7118" w:rsidRPr="00AD7118" w14:paraId="299C6897" w14:textId="77777777" w:rsidTr="00AD7118">
        <w:tc>
          <w:tcPr>
            <w:tcW w:w="2179" w:type="dxa"/>
            <w:shd w:val="clear" w:color="auto" w:fill="auto"/>
          </w:tcPr>
          <w:p w14:paraId="53C907A1" w14:textId="40106726" w:rsidR="00AD7118" w:rsidRPr="00AD7118" w:rsidRDefault="00AD7118" w:rsidP="00AD7118">
            <w:pPr>
              <w:ind w:firstLine="0"/>
            </w:pPr>
            <w:r>
              <w:t>Clyburn</w:t>
            </w:r>
          </w:p>
        </w:tc>
        <w:tc>
          <w:tcPr>
            <w:tcW w:w="2179" w:type="dxa"/>
            <w:shd w:val="clear" w:color="auto" w:fill="auto"/>
          </w:tcPr>
          <w:p w14:paraId="62367B36" w14:textId="50520661" w:rsidR="00AD7118" w:rsidRPr="00AD7118" w:rsidRDefault="00AD7118" w:rsidP="00AD7118">
            <w:pPr>
              <w:ind w:firstLine="0"/>
            </w:pPr>
            <w:r>
              <w:t>Cobb-Hunter</w:t>
            </w:r>
          </w:p>
        </w:tc>
        <w:tc>
          <w:tcPr>
            <w:tcW w:w="2180" w:type="dxa"/>
            <w:shd w:val="clear" w:color="auto" w:fill="auto"/>
          </w:tcPr>
          <w:p w14:paraId="5F21AAA5" w14:textId="75CB8E74" w:rsidR="00AD7118" w:rsidRPr="00AD7118" w:rsidRDefault="00AD7118" w:rsidP="00AD7118">
            <w:pPr>
              <w:ind w:firstLine="0"/>
            </w:pPr>
            <w:r>
              <w:t>Connell</w:t>
            </w:r>
          </w:p>
        </w:tc>
      </w:tr>
      <w:tr w:rsidR="00AD7118" w:rsidRPr="00AD7118" w14:paraId="5C2CF8AC" w14:textId="77777777" w:rsidTr="00AD7118">
        <w:tc>
          <w:tcPr>
            <w:tcW w:w="2179" w:type="dxa"/>
            <w:shd w:val="clear" w:color="auto" w:fill="auto"/>
          </w:tcPr>
          <w:p w14:paraId="70652ADD" w14:textId="1D24E277" w:rsidR="00AD7118" w:rsidRPr="00AD7118" w:rsidRDefault="00AD7118" w:rsidP="00AD7118">
            <w:pPr>
              <w:ind w:firstLine="0"/>
            </w:pPr>
            <w:r>
              <w:t>B. J. Cox</w:t>
            </w:r>
          </w:p>
        </w:tc>
        <w:tc>
          <w:tcPr>
            <w:tcW w:w="2179" w:type="dxa"/>
            <w:shd w:val="clear" w:color="auto" w:fill="auto"/>
          </w:tcPr>
          <w:p w14:paraId="742A6175" w14:textId="2B10BF7B" w:rsidR="00AD7118" w:rsidRPr="00AD7118" w:rsidRDefault="00AD7118" w:rsidP="00AD7118">
            <w:pPr>
              <w:ind w:firstLine="0"/>
            </w:pPr>
            <w:r>
              <w:t>B. L. Cox</w:t>
            </w:r>
          </w:p>
        </w:tc>
        <w:tc>
          <w:tcPr>
            <w:tcW w:w="2180" w:type="dxa"/>
            <w:shd w:val="clear" w:color="auto" w:fill="auto"/>
          </w:tcPr>
          <w:p w14:paraId="18E9CB67" w14:textId="3C8E99C4" w:rsidR="00AD7118" w:rsidRPr="00AD7118" w:rsidRDefault="00AD7118" w:rsidP="00AD7118">
            <w:pPr>
              <w:ind w:firstLine="0"/>
            </w:pPr>
            <w:r>
              <w:t>Crawford</w:t>
            </w:r>
          </w:p>
        </w:tc>
      </w:tr>
      <w:tr w:rsidR="00AD7118" w:rsidRPr="00AD7118" w14:paraId="75FB9DD4" w14:textId="77777777" w:rsidTr="00AD7118">
        <w:tc>
          <w:tcPr>
            <w:tcW w:w="2179" w:type="dxa"/>
            <w:shd w:val="clear" w:color="auto" w:fill="auto"/>
          </w:tcPr>
          <w:p w14:paraId="444CB88C" w14:textId="45ADC400" w:rsidR="00AD7118" w:rsidRPr="00AD7118" w:rsidRDefault="00AD7118" w:rsidP="00AD7118">
            <w:pPr>
              <w:ind w:firstLine="0"/>
            </w:pPr>
            <w:r>
              <w:t>Cromer</w:t>
            </w:r>
          </w:p>
        </w:tc>
        <w:tc>
          <w:tcPr>
            <w:tcW w:w="2179" w:type="dxa"/>
            <w:shd w:val="clear" w:color="auto" w:fill="auto"/>
          </w:tcPr>
          <w:p w14:paraId="4E50B970" w14:textId="36451F00" w:rsidR="00AD7118" w:rsidRPr="00AD7118" w:rsidRDefault="00AD7118" w:rsidP="00AD7118">
            <w:pPr>
              <w:ind w:firstLine="0"/>
            </w:pPr>
            <w:r>
              <w:t>Davis</w:t>
            </w:r>
          </w:p>
        </w:tc>
        <w:tc>
          <w:tcPr>
            <w:tcW w:w="2180" w:type="dxa"/>
            <w:shd w:val="clear" w:color="auto" w:fill="auto"/>
          </w:tcPr>
          <w:p w14:paraId="09E6CAB8" w14:textId="14C3052A" w:rsidR="00AD7118" w:rsidRPr="00AD7118" w:rsidRDefault="00AD7118" w:rsidP="00AD7118">
            <w:pPr>
              <w:ind w:firstLine="0"/>
            </w:pPr>
            <w:r>
              <w:t>Dillard</w:t>
            </w:r>
          </w:p>
        </w:tc>
      </w:tr>
      <w:tr w:rsidR="00AD7118" w:rsidRPr="00AD7118" w14:paraId="5358C3C4" w14:textId="77777777" w:rsidTr="00AD7118">
        <w:tc>
          <w:tcPr>
            <w:tcW w:w="2179" w:type="dxa"/>
            <w:shd w:val="clear" w:color="auto" w:fill="auto"/>
          </w:tcPr>
          <w:p w14:paraId="50E2B591" w14:textId="18A9DEA6" w:rsidR="00AD7118" w:rsidRPr="00AD7118" w:rsidRDefault="00AD7118" w:rsidP="00AD7118">
            <w:pPr>
              <w:ind w:firstLine="0"/>
            </w:pPr>
            <w:r>
              <w:t>Erickson</w:t>
            </w:r>
          </w:p>
        </w:tc>
        <w:tc>
          <w:tcPr>
            <w:tcW w:w="2179" w:type="dxa"/>
            <w:shd w:val="clear" w:color="auto" w:fill="auto"/>
          </w:tcPr>
          <w:p w14:paraId="245C56B7" w14:textId="47CF373C" w:rsidR="00AD7118" w:rsidRPr="00AD7118" w:rsidRDefault="00AD7118" w:rsidP="00AD7118">
            <w:pPr>
              <w:ind w:firstLine="0"/>
            </w:pPr>
            <w:r>
              <w:t>Felder</w:t>
            </w:r>
          </w:p>
        </w:tc>
        <w:tc>
          <w:tcPr>
            <w:tcW w:w="2180" w:type="dxa"/>
            <w:shd w:val="clear" w:color="auto" w:fill="auto"/>
          </w:tcPr>
          <w:p w14:paraId="0577788F" w14:textId="7386C3B9" w:rsidR="00AD7118" w:rsidRPr="00AD7118" w:rsidRDefault="00AD7118" w:rsidP="00AD7118">
            <w:pPr>
              <w:ind w:firstLine="0"/>
            </w:pPr>
            <w:r>
              <w:t>Forrest</w:t>
            </w:r>
          </w:p>
        </w:tc>
      </w:tr>
      <w:tr w:rsidR="00AD7118" w:rsidRPr="00AD7118" w14:paraId="0D32A49C" w14:textId="77777777" w:rsidTr="00AD7118">
        <w:tc>
          <w:tcPr>
            <w:tcW w:w="2179" w:type="dxa"/>
            <w:shd w:val="clear" w:color="auto" w:fill="auto"/>
          </w:tcPr>
          <w:p w14:paraId="0F5B0A6D" w14:textId="140F82A0" w:rsidR="00AD7118" w:rsidRPr="00AD7118" w:rsidRDefault="00AD7118" w:rsidP="00AD7118">
            <w:pPr>
              <w:ind w:firstLine="0"/>
            </w:pPr>
            <w:r>
              <w:t>Gagnon</w:t>
            </w:r>
          </w:p>
        </w:tc>
        <w:tc>
          <w:tcPr>
            <w:tcW w:w="2179" w:type="dxa"/>
            <w:shd w:val="clear" w:color="auto" w:fill="auto"/>
          </w:tcPr>
          <w:p w14:paraId="32ABB15E" w14:textId="3212F5B0" w:rsidR="00AD7118" w:rsidRPr="00AD7118" w:rsidRDefault="00AD7118" w:rsidP="00AD7118">
            <w:pPr>
              <w:ind w:firstLine="0"/>
            </w:pPr>
            <w:r>
              <w:t>Gibson</w:t>
            </w:r>
          </w:p>
        </w:tc>
        <w:tc>
          <w:tcPr>
            <w:tcW w:w="2180" w:type="dxa"/>
            <w:shd w:val="clear" w:color="auto" w:fill="auto"/>
          </w:tcPr>
          <w:p w14:paraId="7FC03EB5" w14:textId="1C68384E" w:rsidR="00AD7118" w:rsidRPr="00AD7118" w:rsidRDefault="00AD7118" w:rsidP="00AD7118">
            <w:pPr>
              <w:ind w:firstLine="0"/>
            </w:pPr>
            <w:r>
              <w:t>Gilliam</w:t>
            </w:r>
          </w:p>
        </w:tc>
      </w:tr>
      <w:tr w:rsidR="00AD7118" w:rsidRPr="00AD7118" w14:paraId="04908A5B" w14:textId="77777777" w:rsidTr="00AD7118">
        <w:tc>
          <w:tcPr>
            <w:tcW w:w="2179" w:type="dxa"/>
            <w:shd w:val="clear" w:color="auto" w:fill="auto"/>
          </w:tcPr>
          <w:p w14:paraId="6AE1BC14" w14:textId="6544DA3B" w:rsidR="00AD7118" w:rsidRPr="00AD7118" w:rsidRDefault="00AD7118" w:rsidP="00AD7118">
            <w:pPr>
              <w:ind w:firstLine="0"/>
            </w:pPr>
            <w:r>
              <w:t>Gilliard</w:t>
            </w:r>
          </w:p>
        </w:tc>
        <w:tc>
          <w:tcPr>
            <w:tcW w:w="2179" w:type="dxa"/>
            <w:shd w:val="clear" w:color="auto" w:fill="auto"/>
          </w:tcPr>
          <w:p w14:paraId="70F92913" w14:textId="1D74F7BB" w:rsidR="00AD7118" w:rsidRPr="00AD7118" w:rsidRDefault="00AD7118" w:rsidP="00AD7118">
            <w:pPr>
              <w:ind w:firstLine="0"/>
            </w:pPr>
            <w:r>
              <w:t>Guffey</w:t>
            </w:r>
          </w:p>
        </w:tc>
        <w:tc>
          <w:tcPr>
            <w:tcW w:w="2180" w:type="dxa"/>
            <w:shd w:val="clear" w:color="auto" w:fill="auto"/>
          </w:tcPr>
          <w:p w14:paraId="21A9A7A1" w14:textId="2B5082CC" w:rsidR="00AD7118" w:rsidRPr="00AD7118" w:rsidRDefault="00AD7118" w:rsidP="00AD7118">
            <w:pPr>
              <w:ind w:firstLine="0"/>
            </w:pPr>
            <w:r>
              <w:t>Hager</w:t>
            </w:r>
          </w:p>
        </w:tc>
      </w:tr>
      <w:tr w:rsidR="00AD7118" w:rsidRPr="00AD7118" w14:paraId="6F41376F" w14:textId="77777777" w:rsidTr="00AD7118">
        <w:tc>
          <w:tcPr>
            <w:tcW w:w="2179" w:type="dxa"/>
            <w:shd w:val="clear" w:color="auto" w:fill="auto"/>
          </w:tcPr>
          <w:p w14:paraId="381887BF" w14:textId="4AB698FC" w:rsidR="00AD7118" w:rsidRPr="00AD7118" w:rsidRDefault="00AD7118" w:rsidP="00AD7118">
            <w:pPr>
              <w:ind w:firstLine="0"/>
            </w:pPr>
            <w:r>
              <w:t>Hardee</w:t>
            </w:r>
          </w:p>
        </w:tc>
        <w:tc>
          <w:tcPr>
            <w:tcW w:w="2179" w:type="dxa"/>
            <w:shd w:val="clear" w:color="auto" w:fill="auto"/>
          </w:tcPr>
          <w:p w14:paraId="201C7731" w14:textId="5A17E352" w:rsidR="00AD7118" w:rsidRPr="00AD7118" w:rsidRDefault="00AD7118" w:rsidP="00AD7118">
            <w:pPr>
              <w:ind w:firstLine="0"/>
            </w:pPr>
            <w:r>
              <w:t>Harris</w:t>
            </w:r>
          </w:p>
        </w:tc>
        <w:tc>
          <w:tcPr>
            <w:tcW w:w="2180" w:type="dxa"/>
            <w:shd w:val="clear" w:color="auto" w:fill="auto"/>
          </w:tcPr>
          <w:p w14:paraId="7F154D3E" w14:textId="6178B095" w:rsidR="00AD7118" w:rsidRPr="00AD7118" w:rsidRDefault="00AD7118" w:rsidP="00AD7118">
            <w:pPr>
              <w:ind w:firstLine="0"/>
            </w:pPr>
            <w:r>
              <w:t>Hartnett</w:t>
            </w:r>
          </w:p>
        </w:tc>
      </w:tr>
      <w:tr w:rsidR="00AD7118" w:rsidRPr="00AD7118" w14:paraId="2DA53121" w14:textId="77777777" w:rsidTr="00AD7118">
        <w:tc>
          <w:tcPr>
            <w:tcW w:w="2179" w:type="dxa"/>
            <w:shd w:val="clear" w:color="auto" w:fill="auto"/>
          </w:tcPr>
          <w:p w14:paraId="33F89D87" w14:textId="6E1B1E44" w:rsidR="00AD7118" w:rsidRPr="00AD7118" w:rsidRDefault="00AD7118" w:rsidP="00AD7118">
            <w:pPr>
              <w:ind w:firstLine="0"/>
            </w:pPr>
            <w:r>
              <w:t>Hayes</w:t>
            </w:r>
          </w:p>
        </w:tc>
        <w:tc>
          <w:tcPr>
            <w:tcW w:w="2179" w:type="dxa"/>
            <w:shd w:val="clear" w:color="auto" w:fill="auto"/>
          </w:tcPr>
          <w:p w14:paraId="63C015CA" w14:textId="21650440" w:rsidR="00AD7118" w:rsidRPr="00AD7118" w:rsidRDefault="00AD7118" w:rsidP="00AD7118">
            <w:pPr>
              <w:ind w:firstLine="0"/>
            </w:pPr>
            <w:r>
              <w:t>Henegan</w:t>
            </w:r>
          </w:p>
        </w:tc>
        <w:tc>
          <w:tcPr>
            <w:tcW w:w="2180" w:type="dxa"/>
            <w:shd w:val="clear" w:color="auto" w:fill="auto"/>
          </w:tcPr>
          <w:p w14:paraId="5B10C6BD" w14:textId="3B60D44E" w:rsidR="00AD7118" w:rsidRPr="00AD7118" w:rsidRDefault="00AD7118" w:rsidP="00AD7118">
            <w:pPr>
              <w:ind w:firstLine="0"/>
            </w:pPr>
            <w:r>
              <w:t>Hewitt</w:t>
            </w:r>
          </w:p>
        </w:tc>
      </w:tr>
      <w:tr w:rsidR="00AD7118" w:rsidRPr="00AD7118" w14:paraId="338682C9" w14:textId="77777777" w:rsidTr="00AD7118">
        <w:tc>
          <w:tcPr>
            <w:tcW w:w="2179" w:type="dxa"/>
            <w:shd w:val="clear" w:color="auto" w:fill="auto"/>
          </w:tcPr>
          <w:p w14:paraId="355A8B1E" w14:textId="0CBD9200" w:rsidR="00AD7118" w:rsidRPr="00AD7118" w:rsidRDefault="00AD7118" w:rsidP="00AD7118">
            <w:pPr>
              <w:ind w:firstLine="0"/>
            </w:pPr>
            <w:r>
              <w:t>Hiott</w:t>
            </w:r>
          </w:p>
        </w:tc>
        <w:tc>
          <w:tcPr>
            <w:tcW w:w="2179" w:type="dxa"/>
            <w:shd w:val="clear" w:color="auto" w:fill="auto"/>
          </w:tcPr>
          <w:p w14:paraId="6D97C65A" w14:textId="5F96BF6C" w:rsidR="00AD7118" w:rsidRPr="00AD7118" w:rsidRDefault="00AD7118" w:rsidP="00AD7118">
            <w:pPr>
              <w:ind w:firstLine="0"/>
            </w:pPr>
            <w:r>
              <w:t>Hixon</w:t>
            </w:r>
          </w:p>
        </w:tc>
        <w:tc>
          <w:tcPr>
            <w:tcW w:w="2180" w:type="dxa"/>
            <w:shd w:val="clear" w:color="auto" w:fill="auto"/>
          </w:tcPr>
          <w:p w14:paraId="72A15D55" w14:textId="353A7FA1" w:rsidR="00AD7118" w:rsidRPr="00AD7118" w:rsidRDefault="00AD7118" w:rsidP="00AD7118">
            <w:pPr>
              <w:ind w:firstLine="0"/>
            </w:pPr>
            <w:r>
              <w:t>Hosey</w:t>
            </w:r>
          </w:p>
        </w:tc>
      </w:tr>
      <w:tr w:rsidR="00AD7118" w:rsidRPr="00AD7118" w14:paraId="75E184CE" w14:textId="77777777" w:rsidTr="00AD7118">
        <w:tc>
          <w:tcPr>
            <w:tcW w:w="2179" w:type="dxa"/>
            <w:shd w:val="clear" w:color="auto" w:fill="auto"/>
          </w:tcPr>
          <w:p w14:paraId="4A542B11" w14:textId="203F24D3" w:rsidR="00AD7118" w:rsidRPr="00AD7118" w:rsidRDefault="00AD7118" w:rsidP="00AD7118">
            <w:pPr>
              <w:ind w:firstLine="0"/>
            </w:pPr>
            <w:r>
              <w:t>Jefferson</w:t>
            </w:r>
          </w:p>
        </w:tc>
        <w:tc>
          <w:tcPr>
            <w:tcW w:w="2179" w:type="dxa"/>
            <w:shd w:val="clear" w:color="auto" w:fill="auto"/>
          </w:tcPr>
          <w:p w14:paraId="1A05010C" w14:textId="31746442" w:rsidR="00AD7118" w:rsidRPr="00AD7118" w:rsidRDefault="00AD7118" w:rsidP="00AD7118">
            <w:pPr>
              <w:ind w:firstLine="0"/>
            </w:pPr>
            <w:r>
              <w:t>J. L. Johnson</w:t>
            </w:r>
          </w:p>
        </w:tc>
        <w:tc>
          <w:tcPr>
            <w:tcW w:w="2180" w:type="dxa"/>
            <w:shd w:val="clear" w:color="auto" w:fill="auto"/>
          </w:tcPr>
          <w:p w14:paraId="4D05E2FB" w14:textId="5936F4E4" w:rsidR="00AD7118" w:rsidRPr="00AD7118" w:rsidRDefault="00AD7118" w:rsidP="00AD7118">
            <w:pPr>
              <w:ind w:firstLine="0"/>
            </w:pPr>
            <w:r>
              <w:t>S. Jones</w:t>
            </w:r>
          </w:p>
        </w:tc>
      </w:tr>
      <w:tr w:rsidR="00AD7118" w:rsidRPr="00AD7118" w14:paraId="08726758" w14:textId="77777777" w:rsidTr="00AD7118">
        <w:tc>
          <w:tcPr>
            <w:tcW w:w="2179" w:type="dxa"/>
            <w:shd w:val="clear" w:color="auto" w:fill="auto"/>
          </w:tcPr>
          <w:p w14:paraId="67B0D9EE" w14:textId="2C5DC285" w:rsidR="00AD7118" w:rsidRPr="00AD7118" w:rsidRDefault="00AD7118" w:rsidP="00AD7118">
            <w:pPr>
              <w:ind w:firstLine="0"/>
            </w:pPr>
            <w:r>
              <w:t>Kilmartin</w:t>
            </w:r>
          </w:p>
        </w:tc>
        <w:tc>
          <w:tcPr>
            <w:tcW w:w="2179" w:type="dxa"/>
            <w:shd w:val="clear" w:color="auto" w:fill="auto"/>
          </w:tcPr>
          <w:p w14:paraId="06A56C7C" w14:textId="23FC2D2D" w:rsidR="00AD7118" w:rsidRPr="00AD7118" w:rsidRDefault="00AD7118" w:rsidP="00AD7118">
            <w:pPr>
              <w:ind w:firstLine="0"/>
            </w:pPr>
            <w:r>
              <w:t>King</w:t>
            </w:r>
          </w:p>
        </w:tc>
        <w:tc>
          <w:tcPr>
            <w:tcW w:w="2180" w:type="dxa"/>
            <w:shd w:val="clear" w:color="auto" w:fill="auto"/>
          </w:tcPr>
          <w:p w14:paraId="133F8F8A" w14:textId="1C5DEE6B" w:rsidR="00AD7118" w:rsidRPr="00AD7118" w:rsidRDefault="00AD7118" w:rsidP="00AD7118">
            <w:pPr>
              <w:ind w:firstLine="0"/>
            </w:pPr>
            <w:r>
              <w:t>Landing</w:t>
            </w:r>
          </w:p>
        </w:tc>
      </w:tr>
      <w:tr w:rsidR="00AD7118" w:rsidRPr="00AD7118" w14:paraId="0048784F" w14:textId="77777777" w:rsidTr="00AD7118">
        <w:tc>
          <w:tcPr>
            <w:tcW w:w="2179" w:type="dxa"/>
            <w:shd w:val="clear" w:color="auto" w:fill="auto"/>
          </w:tcPr>
          <w:p w14:paraId="27F35604" w14:textId="5A9034E5" w:rsidR="00AD7118" w:rsidRPr="00AD7118" w:rsidRDefault="00AD7118" w:rsidP="00AD7118">
            <w:pPr>
              <w:ind w:firstLine="0"/>
            </w:pPr>
            <w:r>
              <w:t>Lawson</w:t>
            </w:r>
          </w:p>
        </w:tc>
        <w:tc>
          <w:tcPr>
            <w:tcW w:w="2179" w:type="dxa"/>
            <w:shd w:val="clear" w:color="auto" w:fill="auto"/>
          </w:tcPr>
          <w:p w14:paraId="3D379006" w14:textId="694A0D9B" w:rsidR="00AD7118" w:rsidRPr="00AD7118" w:rsidRDefault="00AD7118" w:rsidP="00AD7118">
            <w:pPr>
              <w:ind w:firstLine="0"/>
            </w:pPr>
            <w:r>
              <w:t>Leber</w:t>
            </w:r>
          </w:p>
        </w:tc>
        <w:tc>
          <w:tcPr>
            <w:tcW w:w="2180" w:type="dxa"/>
            <w:shd w:val="clear" w:color="auto" w:fill="auto"/>
          </w:tcPr>
          <w:p w14:paraId="179D1557" w14:textId="58F8DA09" w:rsidR="00AD7118" w:rsidRPr="00AD7118" w:rsidRDefault="00AD7118" w:rsidP="00AD7118">
            <w:pPr>
              <w:ind w:firstLine="0"/>
            </w:pPr>
            <w:r>
              <w:t>Ligon</w:t>
            </w:r>
          </w:p>
        </w:tc>
      </w:tr>
      <w:tr w:rsidR="00AD7118" w:rsidRPr="00AD7118" w14:paraId="5074CB08" w14:textId="77777777" w:rsidTr="00AD7118">
        <w:tc>
          <w:tcPr>
            <w:tcW w:w="2179" w:type="dxa"/>
            <w:shd w:val="clear" w:color="auto" w:fill="auto"/>
          </w:tcPr>
          <w:p w14:paraId="773C3009" w14:textId="5DD1663B" w:rsidR="00AD7118" w:rsidRPr="00AD7118" w:rsidRDefault="00AD7118" w:rsidP="00AD7118">
            <w:pPr>
              <w:ind w:firstLine="0"/>
            </w:pPr>
            <w:r>
              <w:t>Long</w:t>
            </w:r>
          </w:p>
        </w:tc>
        <w:tc>
          <w:tcPr>
            <w:tcW w:w="2179" w:type="dxa"/>
            <w:shd w:val="clear" w:color="auto" w:fill="auto"/>
          </w:tcPr>
          <w:p w14:paraId="5B0BB218" w14:textId="454BD2E7" w:rsidR="00AD7118" w:rsidRPr="00AD7118" w:rsidRDefault="00AD7118" w:rsidP="00AD7118">
            <w:pPr>
              <w:ind w:firstLine="0"/>
            </w:pPr>
            <w:r>
              <w:t>Lowe</w:t>
            </w:r>
          </w:p>
        </w:tc>
        <w:tc>
          <w:tcPr>
            <w:tcW w:w="2180" w:type="dxa"/>
            <w:shd w:val="clear" w:color="auto" w:fill="auto"/>
          </w:tcPr>
          <w:p w14:paraId="6ABC2F70" w14:textId="08E6D039" w:rsidR="00AD7118" w:rsidRPr="00AD7118" w:rsidRDefault="00AD7118" w:rsidP="00AD7118">
            <w:pPr>
              <w:ind w:firstLine="0"/>
            </w:pPr>
            <w:r>
              <w:t>Magnuson</w:t>
            </w:r>
          </w:p>
        </w:tc>
      </w:tr>
      <w:tr w:rsidR="00AD7118" w:rsidRPr="00AD7118" w14:paraId="4F5745D0" w14:textId="77777777" w:rsidTr="00AD7118">
        <w:tc>
          <w:tcPr>
            <w:tcW w:w="2179" w:type="dxa"/>
            <w:shd w:val="clear" w:color="auto" w:fill="auto"/>
          </w:tcPr>
          <w:p w14:paraId="2B9DC89A" w14:textId="19CEC831" w:rsidR="00AD7118" w:rsidRPr="00AD7118" w:rsidRDefault="00AD7118" w:rsidP="00AD7118">
            <w:pPr>
              <w:ind w:firstLine="0"/>
            </w:pPr>
            <w:r>
              <w:t>May</w:t>
            </w:r>
          </w:p>
        </w:tc>
        <w:tc>
          <w:tcPr>
            <w:tcW w:w="2179" w:type="dxa"/>
            <w:shd w:val="clear" w:color="auto" w:fill="auto"/>
          </w:tcPr>
          <w:p w14:paraId="5F25757D" w14:textId="2CE2BD18" w:rsidR="00AD7118" w:rsidRPr="00AD7118" w:rsidRDefault="00AD7118" w:rsidP="00AD7118">
            <w:pPr>
              <w:ind w:firstLine="0"/>
            </w:pPr>
            <w:r>
              <w:t>McDaniel</w:t>
            </w:r>
          </w:p>
        </w:tc>
        <w:tc>
          <w:tcPr>
            <w:tcW w:w="2180" w:type="dxa"/>
            <w:shd w:val="clear" w:color="auto" w:fill="auto"/>
          </w:tcPr>
          <w:p w14:paraId="3B19296E" w14:textId="117D0B87" w:rsidR="00AD7118" w:rsidRPr="00AD7118" w:rsidRDefault="00AD7118" w:rsidP="00AD7118">
            <w:pPr>
              <w:ind w:firstLine="0"/>
            </w:pPr>
            <w:r>
              <w:t>A. M. Morgan</w:t>
            </w:r>
          </w:p>
        </w:tc>
      </w:tr>
      <w:tr w:rsidR="00AD7118" w:rsidRPr="00AD7118" w14:paraId="45AF764E" w14:textId="77777777" w:rsidTr="00AD7118">
        <w:tc>
          <w:tcPr>
            <w:tcW w:w="2179" w:type="dxa"/>
            <w:shd w:val="clear" w:color="auto" w:fill="auto"/>
          </w:tcPr>
          <w:p w14:paraId="621E2922" w14:textId="052FEA4D" w:rsidR="00AD7118" w:rsidRPr="00AD7118" w:rsidRDefault="00AD7118" w:rsidP="00AD7118">
            <w:pPr>
              <w:ind w:firstLine="0"/>
            </w:pPr>
            <w:r>
              <w:t>T. A. Morgan</w:t>
            </w:r>
          </w:p>
        </w:tc>
        <w:tc>
          <w:tcPr>
            <w:tcW w:w="2179" w:type="dxa"/>
            <w:shd w:val="clear" w:color="auto" w:fill="auto"/>
          </w:tcPr>
          <w:p w14:paraId="3A1CDEC2" w14:textId="1A3C3E8D" w:rsidR="00AD7118" w:rsidRPr="00AD7118" w:rsidRDefault="00AD7118" w:rsidP="00AD7118">
            <w:pPr>
              <w:ind w:firstLine="0"/>
            </w:pPr>
            <w:r>
              <w:t>Moss</w:t>
            </w:r>
          </w:p>
        </w:tc>
        <w:tc>
          <w:tcPr>
            <w:tcW w:w="2180" w:type="dxa"/>
            <w:shd w:val="clear" w:color="auto" w:fill="auto"/>
          </w:tcPr>
          <w:p w14:paraId="009A976A" w14:textId="14387201" w:rsidR="00AD7118" w:rsidRPr="00AD7118" w:rsidRDefault="00AD7118" w:rsidP="00AD7118">
            <w:pPr>
              <w:ind w:firstLine="0"/>
            </w:pPr>
            <w:r>
              <w:t>Neese</w:t>
            </w:r>
          </w:p>
        </w:tc>
      </w:tr>
      <w:tr w:rsidR="00AD7118" w:rsidRPr="00AD7118" w14:paraId="1738D4C7" w14:textId="77777777" w:rsidTr="00AD7118">
        <w:tc>
          <w:tcPr>
            <w:tcW w:w="2179" w:type="dxa"/>
            <w:shd w:val="clear" w:color="auto" w:fill="auto"/>
          </w:tcPr>
          <w:p w14:paraId="775A5C09" w14:textId="547A4E7A" w:rsidR="00AD7118" w:rsidRPr="00AD7118" w:rsidRDefault="00AD7118" w:rsidP="00AD7118">
            <w:pPr>
              <w:ind w:firstLine="0"/>
            </w:pPr>
            <w:r>
              <w:t>B. Newton</w:t>
            </w:r>
          </w:p>
        </w:tc>
        <w:tc>
          <w:tcPr>
            <w:tcW w:w="2179" w:type="dxa"/>
            <w:shd w:val="clear" w:color="auto" w:fill="auto"/>
          </w:tcPr>
          <w:p w14:paraId="6089B86F" w14:textId="73218E69" w:rsidR="00AD7118" w:rsidRPr="00AD7118" w:rsidRDefault="00AD7118" w:rsidP="00AD7118">
            <w:pPr>
              <w:ind w:firstLine="0"/>
            </w:pPr>
            <w:r>
              <w:t>Nutt</w:t>
            </w:r>
          </w:p>
        </w:tc>
        <w:tc>
          <w:tcPr>
            <w:tcW w:w="2180" w:type="dxa"/>
            <w:shd w:val="clear" w:color="auto" w:fill="auto"/>
          </w:tcPr>
          <w:p w14:paraId="1E755B35" w14:textId="69614828" w:rsidR="00AD7118" w:rsidRPr="00AD7118" w:rsidRDefault="00AD7118" w:rsidP="00AD7118">
            <w:pPr>
              <w:ind w:firstLine="0"/>
            </w:pPr>
            <w:r>
              <w:t>O'Neal</w:t>
            </w:r>
          </w:p>
        </w:tc>
      </w:tr>
      <w:tr w:rsidR="00AD7118" w:rsidRPr="00AD7118" w14:paraId="2DE808D6" w14:textId="77777777" w:rsidTr="00AD7118">
        <w:tc>
          <w:tcPr>
            <w:tcW w:w="2179" w:type="dxa"/>
            <w:shd w:val="clear" w:color="auto" w:fill="auto"/>
          </w:tcPr>
          <w:p w14:paraId="7A478592" w14:textId="541A03AB" w:rsidR="00AD7118" w:rsidRPr="00AD7118" w:rsidRDefault="00AD7118" w:rsidP="00AD7118">
            <w:pPr>
              <w:ind w:firstLine="0"/>
            </w:pPr>
            <w:r>
              <w:t>Oremus</w:t>
            </w:r>
          </w:p>
        </w:tc>
        <w:tc>
          <w:tcPr>
            <w:tcW w:w="2179" w:type="dxa"/>
            <w:shd w:val="clear" w:color="auto" w:fill="auto"/>
          </w:tcPr>
          <w:p w14:paraId="24DC237C" w14:textId="050B887F" w:rsidR="00AD7118" w:rsidRPr="00AD7118" w:rsidRDefault="00AD7118" w:rsidP="00AD7118">
            <w:pPr>
              <w:ind w:firstLine="0"/>
            </w:pPr>
            <w:r>
              <w:t>Ott</w:t>
            </w:r>
          </w:p>
        </w:tc>
        <w:tc>
          <w:tcPr>
            <w:tcW w:w="2180" w:type="dxa"/>
            <w:shd w:val="clear" w:color="auto" w:fill="auto"/>
          </w:tcPr>
          <w:p w14:paraId="2C49FFD3" w14:textId="26802DA8" w:rsidR="00AD7118" w:rsidRPr="00AD7118" w:rsidRDefault="00AD7118" w:rsidP="00AD7118">
            <w:pPr>
              <w:ind w:firstLine="0"/>
            </w:pPr>
            <w:r>
              <w:t>Pace</w:t>
            </w:r>
          </w:p>
        </w:tc>
      </w:tr>
      <w:tr w:rsidR="00AD7118" w:rsidRPr="00AD7118" w14:paraId="0A30F7C3" w14:textId="77777777" w:rsidTr="00AD7118">
        <w:tc>
          <w:tcPr>
            <w:tcW w:w="2179" w:type="dxa"/>
            <w:shd w:val="clear" w:color="auto" w:fill="auto"/>
          </w:tcPr>
          <w:p w14:paraId="39A7C2A6" w14:textId="1E643E61" w:rsidR="00AD7118" w:rsidRPr="00AD7118" w:rsidRDefault="00AD7118" w:rsidP="00AD7118">
            <w:pPr>
              <w:ind w:firstLine="0"/>
            </w:pPr>
            <w:r>
              <w:t>Pedalino</w:t>
            </w:r>
          </w:p>
        </w:tc>
        <w:tc>
          <w:tcPr>
            <w:tcW w:w="2179" w:type="dxa"/>
            <w:shd w:val="clear" w:color="auto" w:fill="auto"/>
          </w:tcPr>
          <w:p w14:paraId="73E32A07" w14:textId="06B9D97F" w:rsidR="00AD7118" w:rsidRPr="00AD7118" w:rsidRDefault="00AD7118" w:rsidP="00AD7118">
            <w:pPr>
              <w:ind w:firstLine="0"/>
            </w:pPr>
            <w:r>
              <w:t>Rivers</w:t>
            </w:r>
          </w:p>
        </w:tc>
        <w:tc>
          <w:tcPr>
            <w:tcW w:w="2180" w:type="dxa"/>
            <w:shd w:val="clear" w:color="auto" w:fill="auto"/>
          </w:tcPr>
          <w:p w14:paraId="6CD03292" w14:textId="22D990D7" w:rsidR="00AD7118" w:rsidRPr="00AD7118" w:rsidRDefault="00AD7118" w:rsidP="00AD7118">
            <w:pPr>
              <w:ind w:firstLine="0"/>
            </w:pPr>
            <w:r>
              <w:t>Sandifer</w:t>
            </w:r>
          </w:p>
        </w:tc>
      </w:tr>
      <w:tr w:rsidR="00AD7118" w:rsidRPr="00AD7118" w14:paraId="4C960294" w14:textId="77777777" w:rsidTr="00AD7118">
        <w:tc>
          <w:tcPr>
            <w:tcW w:w="2179" w:type="dxa"/>
            <w:shd w:val="clear" w:color="auto" w:fill="auto"/>
          </w:tcPr>
          <w:p w14:paraId="139DBCE6" w14:textId="0F964853" w:rsidR="00AD7118" w:rsidRPr="00AD7118" w:rsidRDefault="00AD7118" w:rsidP="00AD7118">
            <w:pPr>
              <w:ind w:firstLine="0"/>
            </w:pPr>
            <w:r>
              <w:t>Schuessler</w:t>
            </w:r>
          </w:p>
        </w:tc>
        <w:tc>
          <w:tcPr>
            <w:tcW w:w="2179" w:type="dxa"/>
            <w:shd w:val="clear" w:color="auto" w:fill="auto"/>
          </w:tcPr>
          <w:p w14:paraId="25647ADB" w14:textId="13613ED2" w:rsidR="00AD7118" w:rsidRPr="00AD7118" w:rsidRDefault="00AD7118" w:rsidP="00AD7118">
            <w:pPr>
              <w:ind w:firstLine="0"/>
            </w:pPr>
            <w:r>
              <w:t>Sessions</w:t>
            </w:r>
          </w:p>
        </w:tc>
        <w:tc>
          <w:tcPr>
            <w:tcW w:w="2180" w:type="dxa"/>
            <w:shd w:val="clear" w:color="auto" w:fill="auto"/>
          </w:tcPr>
          <w:p w14:paraId="1AC9D8FC" w14:textId="14B3A747" w:rsidR="00AD7118" w:rsidRPr="00AD7118" w:rsidRDefault="00AD7118" w:rsidP="00AD7118">
            <w:pPr>
              <w:ind w:firstLine="0"/>
            </w:pPr>
            <w:r>
              <w:t>M. M. Smith</w:t>
            </w:r>
          </w:p>
        </w:tc>
      </w:tr>
      <w:tr w:rsidR="00AD7118" w:rsidRPr="00AD7118" w14:paraId="2FA36FE8" w14:textId="77777777" w:rsidTr="00AD7118">
        <w:tc>
          <w:tcPr>
            <w:tcW w:w="2179" w:type="dxa"/>
            <w:shd w:val="clear" w:color="auto" w:fill="auto"/>
          </w:tcPr>
          <w:p w14:paraId="31EDC919" w14:textId="4B250FFB" w:rsidR="00AD7118" w:rsidRPr="00AD7118" w:rsidRDefault="00AD7118" w:rsidP="00AD7118">
            <w:pPr>
              <w:ind w:firstLine="0"/>
            </w:pPr>
            <w:r>
              <w:t>Taylor</w:t>
            </w:r>
          </w:p>
        </w:tc>
        <w:tc>
          <w:tcPr>
            <w:tcW w:w="2179" w:type="dxa"/>
            <w:shd w:val="clear" w:color="auto" w:fill="auto"/>
          </w:tcPr>
          <w:p w14:paraId="0A489C0D" w14:textId="67E2EB12" w:rsidR="00AD7118" w:rsidRPr="00AD7118" w:rsidRDefault="00AD7118" w:rsidP="00AD7118">
            <w:pPr>
              <w:ind w:firstLine="0"/>
            </w:pPr>
            <w:r>
              <w:t>Thayer</w:t>
            </w:r>
          </w:p>
        </w:tc>
        <w:tc>
          <w:tcPr>
            <w:tcW w:w="2180" w:type="dxa"/>
            <w:shd w:val="clear" w:color="auto" w:fill="auto"/>
          </w:tcPr>
          <w:p w14:paraId="1E975BA4" w14:textId="0760F80B" w:rsidR="00AD7118" w:rsidRPr="00AD7118" w:rsidRDefault="00AD7118" w:rsidP="00AD7118">
            <w:pPr>
              <w:ind w:firstLine="0"/>
            </w:pPr>
            <w:r>
              <w:t>Thigpen</w:t>
            </w:r>
          </w:p>
        </w:tc>
      </w:tr>
      <w:tr w:rsidR="00AD7118" w:rsidRPr="00AD7118" w14:paraId="43CF7082" w14:textId="77777777" w:rsidTr="00AD7118">
        <w:tc>
          <w:tcPr>
            <w:tcW w:w="2179" w:type="dxa"/>
            <w:shd w:val="clear" w:color="auto" w:fill="auto"/>
          </w:tcPr>
          <w:p w14:paraId="2C08DC24" w14:textId="2E18840E" w:rsidR="00AD7118" w:rsidRPr="00AD7118" w:rsidRDefault="00AD7118" w:rsidP="00AD7118">
            <w:pPr>
              <w:ind w:firstLine="0"/>
            </w:pPr>
            <w:r>
              <w:t>Trantham</w:t>
            </w:r>
          </w:p>
        </w:tc>
        <w:tc>
          <w:tcPr>
            <w:tcW w:w="2179" w:type="dxa"/>
            <w:shd w:val="clear" w:color="auto" w:fill="auto"/>
          </w:tcPr>
          <w:p w14:paraId="6AF22824" w14:textId="7D8EE08D" w:rsidR="00AD7118" w:rsidRPr="00AD7118" w:rsidRDefault="00AD7118" w:rsidP="00AD7118">
            <w:pPr>
              <w:ind w:firstLine="0"/>
            </w:pPr>
            <w:r>
              <w:t>Vaughan</w:t>
            </w:r>
          </w:p>
        </w:tc>
        <w:tc>
          <w:tcPr>
            <w:tcW w:w="2180" w:type="dxa"/>
            <w:shd w:val="clear" w:color="auto" w:fill="auto"/>
          </w:tcPr>
          <w:p w14:paraId="66FAEFD3" w14:textId="6D498EC2" w:rsidR="00AD7118" w:rsidRPr="00AD7118" w:rsidRDefault="00AD7118" w:rsidP="00AD7118">
            <w:pPr>
              <w:ind w:firstLine="0"/>
            </w:pPr>
            <w:r>
              <w:t>West</w:t>
            </w:r>
          </w:p>
        </w:tc>
      </w:tr>
      <w:tr w:rsidR="00AD7118" w:rsidRPr="00AD7118" w14:paraId="2D103ADA" w14:textId="77777777" w:rsidTr="00AD7118">
        <w:tc>
          <w:tcPr>
            <w:tcW w:w="2179" w:type="dxa"/>
            <w:shd w:val="clear" w:color="auto" w:fill="auto"/>
          </w:tcPr>
          <w:p w14:paraId="081BF290" w14:textId="39F6AD53" w:rsidR="00AD7118" w:rsidRPr="00AD7118" w:rsidRDefault="00AD7118" w:rsidP="00AD7118">
            <w:pPr>
              <w:keepNext/>
              <w:ind w:firstLine="0"/>
            </w:pPr>
            <w:r>
              <w:t>Wetmore</w:t>
            </w:r>
          </w:p>
        </w:tc>
        <w:tc>
          <w:tcPr>
            <w:tcW w:w="2179" w:type="dxa"/>
            <w:shd w:val="clear" w:color="auto" w:fill="auto"/>
          </w:tcPr>
          <w:p w14:paraId="33352ECB" w14:textId="476424F0" w:rsidR="00AD7118" w:rsidRPr="00AD7118" w:rsidRDefault="00AD7118" w:rsidP="00AD7118">
            <w:pPr>
              <w:keepNext/>
              <w:ind w:firstLine="0"/>
            </w:pPr>
            <w:r>
              <w:t>Whitmire</w:t>
            </w:r>
          </w:p>
        </w:tc>
        <w:tc>
          <w:tcPr>
            <w:tcW w:w="2180" w:type="dxa"/>
            <w:shd w:val="clear" w:color="auto" w:fill="auto"/>
          </w:tcPr>
          <w:p w14:paraId="1A50E93B" w14:textId="67E9F895" w:rsidR="00AD7118" w:rsidRPr="00AD7118" w:rsidRDefault="00AD7118" w:rsidP="00AD7118">
            <w:pPr>
              <w:keepNext/>
              <w:ind w:firstLine="0"/>
            </w:pPr>
            <w:r>
              <w:t>Williams</w:t>
            </w:r>
          </w:p>
        </w:tc>
      </w:tr>
      <w:tr w:rsidR="00AD7118" w:rsidRPr="00AD7118" w14:paraId="7F2CFECA" w14:textId="77777777" w:rsidTr="00AD7118">
        <w:tc>
          <w:tcPr>
            <w:tcW w:w="2179" w:type="dxa"/>
            <w:shd w:val="clear" w:color="auto" w:fill="auto"/>
          </w:tcPr>
          <w:p w14:paraId="62AE7C6F" w14:textId="15F24D77" w:rsidR="00AD7118" w:rsidRPr="00AD7118" w:rsidRDefault="00AD7118" w:rsidP="00AD7118">
            <w:pPr>
              <w:keepNext/>
              <w:ind w:firstLine="0"/>
            </w:pPr>
            <w:r>
              <w:t>Willis</w:t>
            </w:r>
          </w:p>
        </w:tc>
        <w:tc>
          <w:tcPr>
            <w:tcW w:w="2179" w:type="dxa"/>
            <w:shd w:val="clear" w:color="auto" w:fill="auto"/>
          </w:tcPr>
          <w:p w14:paraId="5AE893DA" w14:textId="0B927FD6" w:rsidR="00AD7118" w:rsidRPr="00AD7118" w:rsidRDefault="00AD7118" w:rsidP="00AD7118">
            <w:pPr>
              <w:keepNext/>
              <w:ind w:firstLine="0"/>
            </w:pPr>
            <w:r>
              <w:t>Wooten</w:t>
            </w:r>
          </w:p>
        </w:tc>
        <w:tc>
          <w:tcPr>
            <w:tcW w:w="2180" w:type="dxa"/>
            <w:shd w:val="clear" w:color="auto" w:fill="auto"/>
          </w:tcPr>
          <w:p w14:paraId="277CF0C2" w14:textId="77777777" w:rsidR="00AD7118" w:rsidRPr="00AD7118" w:rsidRDefault="00AD7118" w:rsidP="00AD7118">
            <w:pPr>
              <w:keepNext/>
              <w:ind w:firstLine="0"/>
            </w:pPr>
          </w:p>
        </w:tc>
      </w:tr>
    </w:tbl>
    <w:p w14:paraId="1FC9ADB9" w14:textId="77777777" w:rsidR="00AD7118" w:rsidRDefault="00AD7118" w:rsidP="00AD7118"/>
    <w:p w14:paraId="40421891" w14:textId="688AFE3E" w:rsidR="00AD7118" w:rsidRDefault="00AD7118" w:rsidP="00AD7118">
      <w:pPr>
        <w:jc w:val="center"/>
        <w:rPr>
          <w:b/>
        </w:rPr>
      </w:pPr>
      <w:r w:rsidRPr="00AD7118">
        <w:rPr>
          <w:b/>
        </w:rPr>
        <w:t>Total--83</w:t>
      </w:r>
    </w:p>
    <w:p w14:paraId="37486CE9" w14:textId="7086FF0F" w:rsidR="00AD7118" w:rsidRDefault="00AD7118" w:rsidP="00AD7118">
      <w:pPr>
        <w:jc w:val="center"/>
        <w:rPr>
          <w:b/>
        </w:rPr>
      </w:pPr>
    </w:p>
    <w:p w14:paraId="2D9405F7" w14:textId="77777777" w:rsidR="00AD7118" w:rsidRDefault="00AD7118" w:rsidP="00AD7118">
      <w:pPr>
        <w:ind w:firstLine="0"/>
      </w:pPr>
      <w:r w:rsidRPr="00AD7118">
        <w:t xml:space="preserve"> </w:t>
      </w:r>
      <w:r>
        <w:t>Those who voted in the negative are:</w:t>
      </w:r>
    </w:p>
    <w:p w14:paraId="0F06D812" w14:textId="77777777" w:rsidR="00AD7118" w:rsidRDefault="00AD7118" w:rsidP="00AD7118"/>
    <w:p w14:paraId="60937DA6" w14:textId="77777777" w:rsidR="00AD7118" w:rsidRDefault="00AD7118" w:rsidP="00AD7118">
      <w:pPr>
        <w:jc w:val="center"/>
        <w:rPr>
          <w:b/>
        </w:rPr>
      </w:pPr>
      <w:r w:rsidRPr="00AD7118">
        <w:rPr>
          <w:b/>
        </w:rPr>
        <w:t>Total--0</w:t>
      </w:r>
    </w:p>
    <w:p w14:paraId="54ABF145" w14:textId="77777777" w:rsidR="00AD7118" w:rsidRDefault="00AD7118" w:rsidP="00AD7118">
      <w:pPr>
        <w:jc w:val="center"/>
        <w:rPr>
          <w:b/>
        </w:rPr>
      </w:pPr>
    </w:p>
    <w:p w14:paraId="2DD7D146" w14:textId="77777777" w:rsidR="00AD7118" w:rsidRDefault="00AD7118" w:rsidP="00AD7118">
      <w:r>
        <w:t xml:space="preserve">Section 84 was adopted. </w:t>
      </w:r>
    </w:p>
    <w:p w14:paraId="082D861F" w14:textId="6353B48A" w:rsidR="00AD7118" w:rsidRDefault="00AD7118" w:rsidP="00AD7118"/>
    <w:p w14:paraId="4B843030" w14:textId="77777777" w:rsidR="00AD7118" w:rsidRPr="003B6CD9" w:rsidRDefault="00AD7118" w:rsidP="00AD7118">
      <w:pPr>
        <w:pStyle w:val="Title"/>
        <w:keepNext/>
      </w:pPr>
      <w:bookmarkStart w:id="197" w:name="file_start398"/>
      <w:bookmarkEnd w:id="197"/>
      <w:r w:rsidRPr="003B6CD9">
        <w:t>RECORD FOR VOTING</w:t>
      </w:r>
    </w:p>
    <w:p w14:paraId="557F0B75" w14:textId="77777777" w:rsidR="00AD7118" w:rsidRPr="003B6CD9" w:rsidRDefault="00AD7118" w:rsidP="00AD7118">
      <w:pPr>
        <w:tabs>
          <w:tab w:val="left" w:pos="270"/>
          <w:tab w:val="left" w:pos="630"/>
          <w:tab w:val="left" w:pos="900"/>
          <w:tab w:val="left" w:pos="1260"/>
          <w:tab w:val="left" w:pos="1620"/>
          <w:tab w:val="left" w:pos="1980"/>
          <w:tab w:val="left" w:pos="2340"/>
          <w:tab w:val="left" w:pos="2700"/>
        </w:tabs>
        <w:ind w:firstLine="0"/>
      </w:pPr>
      <w:r w:rsidRPr="003B6CD9">
        <w:tab/>
        <w:t>I inadvertently voted on H. 4300, Part 1B, Section 84. I should have abstained.</w:t>
      </w:r>
    </w:p>
    <w:p w14:paraId="057F3BB3" w14:textId="77777777" w:rsidR="00AD7118" w:rsidRDefault="00AD7118" w:rsidP="00AD7118">
      <w:pPr>
        <w:tabs>
          <w:tab w:val="left" w:pos="270"/>
          <w:tab w:val="left" w:pos="630"/>
          <w:tab w:val="left" w:pos="900"/>
          <w:tab w:val="left" w:pos="1260"/>
          <w:tab w:val="left" w:pos="1620"/>
          <w:tab w:val="left" w:pos="1980"/>
          <w:tab w:val="left" w:pos="2340"/>
          <w:tab w:val="left" w:pos="2700"/>
        </w:tabs>
        <w:ind w:firstLine="0"/>
      </w:pPr>
      <w:r w:rsidRPr="003B6CD9">
        <w:tab/>
        <w:t>Rep. Case Brittain</w:t>
      </w:r>
    </w:p>
    <w:p w14:paraId="50E6A5FB" w14:textId="7D2207C8" w:rsidR="00AD7118" w:rsidRDefault="00AD7118" w:rsidP="00AD7118">
      <w:pPr>
        <w:tabs>
          <w:tab w:val="left" w:pos="270"/>
          <w:tab w:val="left" w:pos="630"/>
          <w:tab w:val="left" w:pos="900"/>
          <w:tab w:val="left" w:pos="1260"/>
          <w:tab w:val="left" w:pos="1620"/>
          <w:tab w:val="left" w:pos="1980"/>
          <w:tab w:val="left" w:pos="2340"/>
          <w:tab w:val="left" w:pos="2700"/>
        </w:tabs>
        <w:ind w:firstLine="0"/>
      </w:pPr>
    </w:p>
    <w:p w14:paraId="29397F66" w14:textId="77777777" w:rsidR="00AD7118" w:rsidRDefault="00AD7118" w:rsidP="00AD7118">
      <w:pPr>
        <w:keepNext/>
        <w:jc w:val="center"/>
        <w:rPr>
          <w:b/>
        </w:rPr>
      </w:pPr>
      <w:r w:rsidRPr="00AD7118">
        <w:rPr>
          <w:b/>
        </w:rPr>
        <w:t>SECTION 85</w:t>
      </w:r>
    </w:p>
    <w:p w14:paraId="2892ADD3" w14:textId="77777777" w:rsidR="00AD7118" w:rsidRDefault="00AD7118" w:rsidP="00AD7118">
      <w:r>
        <w:t xml:space="preserve">The yeas and nays were taken resulting as follows: </w:t>
      </w:r>
    </w:p>
    <w:p w14:paraId="6716FED9" w14:textId="4E9C72FA" w:rsidR="00AD7118" w:rsidRDefault="00AD7118" w:rsidP="00AD7118">
      <w:pPr>
        <w:jc w:val="center"/>
      </w:pPr>
      <w:r>
        <w:t xml:space="preserve"> </w:t>
      </w:r>
      <w:bookmarkStart w:id="198" w:name="vote_start400"/>
      <w:bookmarkEnd w:id="198"/>
      <w:r>
        <w:t>Yeas 114; Nays 0</w:t>
      </w:r>
    </w:p>
    <w:p w14:paraId="62F3B124" w14:textId="39DFA77E" w:rsidR="00AD7118" w:rsidRDefault="00AD7118" w:rsidP="00AD7118">
      <w:pPr>
        <w:jc w:val="center"/>
      </w:pPr>
    </w:p>
    <w:p w14:paraId="5336AE58" w14:textId="0DFB6C74"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36C030C2" w14:textId="77777777" w:rsidTr="00AD7118">
        <w:tc>
          <w:tcPr>
            <w:tcW w:w="2179" w:type="dxa"/>
            <w:shd w:val="clear" w:color="auto" w:fill="auto"/>
          </w:tcPr>
          <w:p w14:paraId="63D639DF" w14:textId="10E28549" w:rsidR="00AD7118" w:rsidRPr="00AD7118" w:rsidRDefault="00AD7118" w:rsidP="00AD7118">
            <w:pPr>
              <w:keepNext/>
              <w:ind w:firstLine="0"/>
            </w:pPr>
            <w:r>
              <w:t>Anderson</w:t>
            </w:r>
          </w:p>
        </w:tc>
        <w:tc>
          <w:tcPr>
            <w:tcW w:w="2179" w:type="dxa"/>
            <w:shd w:val="clear" w:color="auto" w:fill="auto"/>
          </w:tcPr>
          <w:p w14:paraId="2C771833" w14:textId="5D200AA6" w:rsidR="00AD7118" w:rsidRPr="00AD7118" w:rsidRDefault="00AD7118" w:rsidP="00AD7118">
            <w:pPr>
              <w:keepNext/>
              <w:ind w:firstLine="0"/>
            </w:pPr>
            <w:r>
              <w:t>Atkinson</w:t>
            </w:r>
          </w:p>
        </w:tc>
        <w:tc>
          <w:tcPr>
            <w:tcW w:w="2180" w:type="dxa"/>
            <w:shd w:val="clear" w:color="auto" w:fill="auto"/>
          </w:tcPr>
          <w:p w14:paraId="6FE81D7D" w14:textId="314566EF" w:rsidR="00AD7118" w:rsidRPr="00AD7118" w:rsidRDefault="00AD7118" w:rsidP="00AD7118">
            <w:pPr>
              <w:keepNext/>
              <w:ind w:firstLine="0"/>
            </w:pPr>
            <w:r>
              <w:t>Bailey</w:t>
            </w:r>
          </w:p>
        </w:tc>
      </w:tr>
      <w:tr w:rsidR="00AD7118" w:rsidRPr="00AD7118" w14:paraId="73212D7E" w14:textId="77777777" w:rsidTr="00AD7118">
        <w:tc>
          <w:tcPr>
            <w:tcW w:w="2179" w:type="dxa"/>
            <w:shd w:val="clear" w:color="auto" w:fill="auto"/>
          </w:tcPr>
          <w:p w14:paraId="061B4F22" w14:textId="4E8AB67D" w:rsidR="00AD7118" w:rsidRPr="00AD7118" w:rsidRDefault="00AD7118" w:rsidP="00AD7118">
            <w:pPr>
              <w:ind w:firstLine="0"/>
            </w:pPr>
            <w:r>
              <w:t>Ballentine</w:t>
            </w:r>
          </w:p>
        </w:tc>
        <w:tc>
          <w:tcPr>
            <w:tcW w:w="2179" w:type="dxa"/>
            <w:shd w:val="clear" w:color="auto" w:fill="auto"/>
          </w:tcPr>
          <w:p w14:paraId="60B777DB" w14:textId="3A87C72E" w:rsidR="00AD7118" w:rsidRPr="00AD7118" w:rsidRDefault="00AD7118" w:rsidP="00AD7118">
            <w:pPr>
              <w:ind w:firstLine="0"/>
            </w:pPr>
            <w:r>
              <w:t>Bamberg</w:t>
            </w:r>
          </w:p>
        </w:tc>
        <w:tc>
          <w:tcPr>
            <w:tcW w:w="2180" w:type="dxa"/>
            <w:shd w:val="clear" w:color="auto" w:fill="auto"/>
          </w:tcPr>
          <w:p w14:paraId="797E08B6" w14:textId="05F10D86" w:rsidR="00AD7118" w:rsidRPr="00AD7118" w:rsidRDefault="00AD7118" w:rsidP="00AD7118">
            <w:pPr>
              <w:ind w:firstLine="0"/>
            </w:pPr>
            <w:r>
              <w:t>Bannister</w:t>
            </w:r>
          </w:p>
        </w:tc>
      </w:tr>
      <w:tr w:rsidR="00AD7118" w:rsidRPr="00AD7118" w14:paraId="40AB467A" w14:textId="77777777" w:rsidTr="00AD7118">
        <w:tc>
          <w:tcPr>
            <w:tcW w:w="2179" w:type="dxa"/>
            <w:shd w:val="clear" w:color="auto" w:fill="auto"/>
          </w:tcPr>
          <w:p w14:paraId="5ADB32E2" w14:textId="0BA0910B" w:rsidR="00AD7118" w:rsidRPr="00AD7118" w:rsidRDefault="00AD7118" w:rsidP="00AD7118">
            <w:pPr>
              <w:ind w:firstLine="0"/>
            </w:pPr>
            <w:r>
              <w:t>Bauer</w:t>
            </w:r>
          </w:p>
        </w:tc>
        <w:tc>
          <w:tcPr>
            <w:tcW w:w="2179" w:type="dxa"/>
            <w:shd w:val="clear" w:color="auto" w:fill="auto"/>
          </w:tcPr>
          <w:p w14:paraId="263BE889" w14:textId="29E911CA" w:rsidR="00AD7118" w:rsidRPr="00AD7118" w:rsidRDefault="00AD7118" w:rsidP="00AD7118">
            <w:pPr>
              <w:ind w:firstLine="0"/>
            </w:pPr>
            <w:r>
              <w:t>Beach</w:t>
            </w:r>
          </w:p>
        </w:tc>
        <w:tc>
          <w:tcPr>
            <w:tcW w:w="2180" w:type="dxa"/>
            <w:shd w:val="clear" w:color="auto" w:fill="auto"/>
          </w:tcPr>
          <w:p w14:paraId="6354A0D7" w14:textId="6D5C2E19" w:rsidR="00AD7118" w:rsidRPr="00AD7118" w:rsidRDefault="00AD7118" w:rsidP="00AD7118">
            <w:pPr>
              <w:ind w:firstLine="0"/>
            </w:pPr>
            <w:r>
              <w:t>Bernstein</w:t>
            </w:r>
          </w:p>
        </w:tc>
      </w:tr>
      <w:tr w:rsidR="00AD7118" w:rsidRPr="00AD7118" w14:paraId="4C96F65F" w14:textId="77777777" w:rsidTr="00AD7118">
        <w:tc>
          <w:tcPr>
            <w:tcW w:w="2179" w:type="dxa"/>
            <w:shd w:val="clear" w:color="auto" w:fill="auto"/>
          </w:tcPr>
          <w:p w14:paraId="05BB7F28" w14:textId="04616C5F" w:rsidR="00AD7118" w:rsidRPr="00AD7118" w:rsidRDefault="00AD7118" w:rsidP="00AD7118">
            <w:pPr>
              <w:ind w:firstLine="0"/>
            </w:pPr>
            <w:r>
              <w:t>Blackwell</w:t>
            </w:r>
          </w:p>
        </w:tc>
        <w:tc>
          <w:tcPr>
            <w:tcW w:w="2179" w:type="dxa"/>
            <w:shd w:val="clear" w:color="auto" w:fill="auto"/>
          </w:tcPr>
          <w:p w14:paraId="0509C3ED" w14:textId="28873295" w:rsidR="00AD7118" w:rsidRPr="00AD7118" w:rsidRDefault="00AD7118" w:rsidP="00AD7118">
            <w:pPr>
              <w:ind w:firstLine="0"/>
            </w:pPr>
            <w:r>
              <w:t>Bradley</w:t>
            </w:r>
          </w:p>
        </w:tc>
        <w:tc>
          <w:tcPr>
            <w:tcW w:w="2180" w:type="dxa"/>
            <w:shd w:val="clear" w:color="auto" w:fill="auto"/>
          </w:tcPr>
          <w:p w14:paraId="62AE1CE2" w14:textId="65AC4F33" w:rsidR="00AD7118" w:rsidRPr="00AD7118" w:rsidRDefault="00AD7118" w:rsidP="00AD7118">
            <w:pPr>
              <w:ind w:firstLine="0"/>
            </w:pPr>
            <w:r>
              <w:t>Brittain</w:t>
            </w:r>
          </w:p>
        </w:tc>
      </w:tr>
      <w:tr w:rsidR="00AD7118" w:rsidRPr="00AD7118" w14:paraId="4A695239" w14:textId="77777777" w:rsidTr="00AD7118">
        <w:tc>
          <w:tcPr>
            <w:tcW w:w="2179" w:type="dxa"/>
            <w:shd w:val="clear" w:color="auto" w:fill="auto"/>
          </w:tcPr>
          <w:p w14:paraId="56768668" w14:textId="1E6745E6" w:rsidR="00AD7118" w:rsidRPr="00AD7118" w:rsidRDefault="00AD7118" w:rsidP="00AD7118">
            <w:pPr>
              <w:ind w:firstLine="0"/>
            </w:pPr>
            <w:r>
              <w:t>Burns</w:t>
            </w:r>
          </w:p>
        </w:tc>
        <w:tc>
          <w:tcPr>
            <w:tcW w:w="2179" w:type="dxa"/>
            <w:shd w:val="clear" w:color="auto" w:fill="auto"/>
          </w:tcPr>
          <w:p w14:paraId="1C0F3334" w14:textId="7AF15162" w:rsidR="00AD7118" w:rsidRPr="00AD7118" w:rsidRDefault="00AD7118" w:rsidP="00AD7118">
            <w:pPr>
              <w:ind w:firstLine="0"/>
            </w:pPr>
            <w:r>
              <w:t>Carter</w:t>
            </w:r>
          </w:p>
        </w:tc>
        <w:tc>
          <w:tcPr>
            <w:tcW w:w="2180" w:type="dxa"/>
            <w:shd w:val="clear" w:color="auto" w:fill="auto"/>
          </w:tcPr>
          <w:p w14:paraId="0E2C0931" w14:textId="16CC0BB9" w:rsidR="00AD7118" w:rsidRPr="00AD7118" w:rsidRDefault="00AD7118" w:rsidP="00AD7118">
            <w:pPr>
              <w:ind w:firstLine="0"/>
            </w:pPr>
            <w:r>
              <w:t>Caskey</w:t>
            </w:r>
          </w:p>
        </w:tc>
      </w:tr>
      <w:tr w:rsidR="00AD7118" w:rsidRPr="00AD7118" w14:paraId="40514968" w14:textId="77777777" w:rsidTr="00AD7118">
        <w:tc>
          <w:tcPr>
            <w:tcW w:w="2179" w:type="dxa"/>
            <w:shd w:val="clear" w:color="auto" w:fill="auto"/>
          </w:tcPr>
          <w:p w14:paraId="4584421A" w14:textId="2CEA7A12" w:rsidR="00AD7118" w:rsidRPr="00AD7118" w:rsidRDefault="00AD7118" w:rsidP="00AD7118">
            <w:pPr>
              <w:ind w:firstLine="0"/>
            </w:pPr>
            <w:r>
              <w:t>Chapman</w:t>
            </w:r>
          </w:p>
        </w:tc>
        <w:tc>
          <w:tcPr>
            <w:tcW w:w="2179" w:type="dxa"/>
            <w:shd w:val="clear" w:color="auto" w:fill="auto"/>
          </w:tcPr>
          <w:p w14:paraId="7DE8C0C6" w14:textId="3A59D16B" w:rsidR="00AD7118" w:rsidRPr="00AD7118" w:rsidRDefault="00AD7118" w:rsidP="00AD7118">
            <w:pPr>
              <w:ind w:firstLine="0"/>
            </w:pPr>
            <w:r>
              <w:t>Chumley</w:t>
            </w:r>
          </w:p>
        </w:tc>
        <w:tc>
          <w:tcPr>
            <w:tcW w:w="2180" w:type="dxa"/>
            <w:shd w:val="clear" w:color="auto" w:fill="auto"/>
          </w:tcPr>
          <w:p w14:paraId="65386A42" w14:textId="22C3B749" w:rsidR="00AD7118" w:rsidRPr="00AD7118" w:rsidRDefault="00AD7118" w:rsidP="00AD7118">
            <w:pPr>
              <w:ind w:firstLine="0"/>
            </w:pPr>
            <w:r>
              <w:t>Clyburn</w:t>
            </w:r>
          </w:p>
        </w:tc>
      </w:tr>
      <w:tr w:rsidR="00AD7118" w:rsidRPr="00AD7118" w14:paraId="1E622E8F" w14:textId="77777777" w:rsidTr="00AD7118">
        <w:tc>
          <w:tcPr>
            <w:tcW w:w="2179" w:type="dxa"/>
            <w:shd w:val="clear" w:color="auto" w:fill="auto"/>
          </w:tcPr>
          <w:p w14:paraId="0979F60C" w14:textId="495B34F3" w:rsidR="00AD7118" w:rsidRPr="00AD7118" w:rsidRDefault="00AD7118" w:rsidP="00AD7118">
            <w:pPr>
              <w:ind w:firstLine="0"/>
            </w:pPr>
            <w:r>
              <w:t>Cobb-Hunter</w:t>
            </w:r>
          </w:p>
        </w:tc>
        <w:tc>
          <w:tcPr>
            <w:tcW w:w="2179" w:type="dxa"/>
            <w:shd w:val="clear" w:color="auto" w:fill="auto"/>
          </w:tcPr>
          <w:p w14:paraId="26E0E6FA" w14:textId="4B0B286A" w:rsidR="00AD7118" w:rsidRPr="00AD7118" w:rsidRDefault="00AD7118" w:rsidP="00AD7118">
            <w:pPr>
              <w:ind w:firstLine="0"/>
            </w:pPr>
            <w:r>
              <w:t>Collins</w:t>
            </w:r>
          </w:p>
        </w:tc>
        <w:tc>
          <w:tcPr>
            <w:tcW w:w="2180" w:type="dxa"/>
            <w:shd w:val="clear" w:color="auto" w:fill="auto"/>
          </w:tcPr>
          <w:p w14:paraId="1D09DCA4" w14:textId="061A580F" w:rsidR="00AD7118" w:rsidRPr="00AD7118" w:rsidRDefault="00AD7118" w:rsidP="00AD7118">
            <w:pPr>
              <w:ind w:firstLine="0"/>
            </w:pPr>
            <w:r>
              <w:t>Connell</w:t>
            </w:r>
          </w:p>
        </w:tc>
      </w:tr>
      <w:tr w:rsidR="00AD7118" w:rsidRPr="00AD7118" w14:paraId="1C1824FE" w14:textId="77777777" w:rsidTr="00AD7118">
        <w:tc>
          <w:tcPr>
            <w:tcW w:w="2179" w:type="dxa"/>
            <w:shd w:val="clear" w:color="auto" w:fill="auto"/>
          </w:tcPr>
          <w:p w14:paraId="37A0F985" w14:textId="3BB0D9FE" w:rsidR="00AD7118" w:rsidRPr="00AD7118" w:rsidRDefault="00AD7118" w:rsidP="00AD7118">
            <w:pPr>
              <w:ind w:firstLine="0"/>
            </w:pPr>
            <w:r>
              <w:t>B. J. Cox</w:t>
            </w:r>
          </w:p>
        </w:tc>
        <w:tc>
          <w:tcPr>
            <w:tcW w:w="2179" w:type="dxa"/>
            <w:shd w:val="clear" w:color="auto" w:fill="auto"/>
          </w:tcPr>
          <w:p w14:paraId="3591276D" w14:textId="0AA7B500" w:rsidR="00AD7118" w:rsidRPr="00AD7118" w:rsidRDefault="00AD7118" w:rsidP="00AD7118">
            <w:pPr>
              <w:ind w:firstLine="0"/>
            </w:pPr>
            <w:r>
              <w:t>B. L. Cox</w:t>
            </w:r>
          </w:p>
        </w:tc>
        <w:tc>
          <w:tcPr>
            <w:tcW w:w="2180" w:type="dxa"/>
            <w:shd w:val="clear" w:color="auto" w:fill="auto"/>
          </w:tcPr>
          <w:p w14:paraId="1CA25EB6" w14:textId="5ED77EAA" w:rsidR="00AD7118" w:rsidRPr="00AD7118" w:rsidRDefault="00AD7118" w:rsidP="00AD7118">
            <w:pPr>
              <w:ind w:firstLine="0"/>
            </w:pPr>
            <w:r>
              <w:t>Crawford</w:t>
            </w:r>
          </w:p>
        </w:tc>
      </w:tr>
      <w:tr w:rsidR="00AD7118" w:rsidRPr="00AD7118" w14:paraId="20F8D45D" w14:textId="77777777" w:rsidTr="00AD7118">
        <w:tc>
          <w:tcPr>
            <w:tcW w:w="2179" w:type="dxa"/>
            <w:shd w:val="clear" w:color="auto" w:fill="auto"/>
          </w:tcPr>
          <w:p w14:paraId="654FD294" w14:textId="0C232C68" w:rsidR="00AD7118" w:rsidRPr="00AD7118" w:rsidRDefault="00AD7118" w:rsidP="00AD7118">
            <w:pPr>
              <w:ind w:firstLine="0"/>
            </w:pPr>
            <w:r>
              <w:t>Cromer</w:t>
            </w:r>
          </w:p>
        </w:tc>
        <w:tc>
          <w:tcPr>
            <w:tcW w:w="2179" w:type="dxa"/>
            <w:shd w:val="clear" w:color="auto" w:fill="auto"/>
          </w:tcPr>
          <w:p w14:paraId="424E5B58" w14:textId="3C6B53CB" w:rsidR="00AD7118" w:rsidRPr="00AD7118" w:rsidRDefault="00AD7118" w:rsidP="00AD7118">
            <w:pPr>
              <w:ind w:firstLine="0"/>
            </w:pPr>
            <w:r>
              <w:t>Davis</w:t>
            </w:r>
          </w:p>
        </w:tc>
        <w:tc>
          <w:tcPr>
            <w:tcW w:w="2180" w:type="dxa"/>
            <w:shd w:val="clear" w:color="auto" w:fill="auto"/>
          </w:tcPr>
          <w:p w14:paraId="5313282B" w14:textId="7C7A6D8E" w:rsidR="00AD7118" w:rsidRPr="00AD7118" w:rsidRDefault="00AD7118" w:rsidP="00AD7118">
            <w:pPr>
              <w:ind w:firstLine="0"/>
            </w:pPr>
            <w:r>
              <w:t>Dillard</w:t>
            </w:r>
          </w:p>
        </w:tc>
      </w:tr>
      <w:tr w:rsidR="00AD7118" w:rsidRPr="00AD7118" w14:paraId="31D78477" w14:textId="77777777" w:rsidTr="00AD7118">
        <w:tc>
          <w:tcPr>
            <w:tcW w:w="2179" w:type="dxa"/>
            <w:shd w:val="clear" w:color="auto" w:fill="auto"/>
          </w:tcPr>
          <w:p w14:paraId="04F7A5FE" w14:textId="7FC9E67B" w:rsidR="00AD7118" w:rsidRPr="00AD7118" w:rsidRDefault="00AD7118" w:rsidP="00AD7118">
            <w:pPr>
              <w:ind w:firstLine="0"/>
            </w:pPr>
            <w:r>
              <w:t>Elliott</w:t>
            </w:r>
          </w:p>
        </w:tc>
        <w:tc>
          <w:tcPr>
            <w:tcW w:w="2179" w:type="dxa"/>
            <w:shd w:val="clear" w:color="auto" w:fill="auto"/>
          </w:tcPr>
          <w:p w14:paraId="2BA7A936" w14:textId="7F9BED4C" w:rsidR="00AD7118" w:rsidRPr="00AD7118" w:rsidRDefault="00AD7118" w:rsidP="00AD7118">
            <w:pPr>
              <w:ind w:firstLine="0"/>
            </w:pPr>
            <w:r>
              <w:t>Erickson</w:t>
            </w:r>
          </w:p>
        </w:tc>
        <w:tc>
          <w:tcPr>
            <w:tcW w:w="2180" w:type="dxa"/>
            <w:shd w:val="clear" w:color="auto" w:fill="auto"/>
          </w:tcPr>
          <w:p w14:paraId="5A134F56" w14:textId="1BEB7D1D" w:rsidR="00AD7118" w:rsidRPr="00AD7118" w:rsidRDefault="00AD7118" w:rsidP="00AD7118">
            <w:pPr>
              <w:ind w:firstLine="0"/>
            </w:pPr>
            <w:r>
              <w:t>Felder</w:t>
            </w:r>
          </w:p>
        </w:tc>
      </w:tr>
      <w:tr w:rsidR="00AD7118" w:rsidRPr="00AD7118" w14:paraId="0F541736" w14:textId="77777777" w:rsidTr="00AD7118">
        <w:tc>
          <w:tcPr>
            <w:tcW w:w="2179" w:type="dxa"/>
            <w:shd w:val="clear" w:color="auto" w:fill="auto"/>
          </w:tcPr>
          <w:p w14:paraId="34018420" w14:textId="342B88CB" w:rsidR="00AD7118" w:rsidRPr="00AD7118" w:rsidRDefault="00AD7118" w:rsidP="00AD7118">
            <w:pPr>
              <w:ind w:firstLine="0"/>
            </w:pPr>
            <w:r>
              <w:t>Forrest</w:t>
            </w:r>
          </w:p>
        </w:tc>
        <w:tc>
          <w:tcPr>
            <w:tcW w:w="2179" w:type="dxa"/>
            <w:shd w:val="clear" w:color="auto" w:fill="auto"/>
          </w:tcPr>
          <w:p w14:paraId="393690A0" w14:textId="052BA3A0" w:rsidR="00AD7118" w:rsidRPr="00AD7118" w:rsidRDefault="00AD7118" w:rsidP="00AD7118">
            <w:pPr>
              <w:ind w:firstLine="0"/>
            </w:pPr>
            <w:r>
              <w:t>Gagnon</w:t>
            </w:r>
          </w:p>
        </w:tc>
        <w:tc>
          <w:tcPr>
            <w:tcW w:w="2180" w:type="dxa"/>
            <w:shd w:val="clear" w:color="auto" w:fill="auto"/>
          </w:tcPr>
          <w:p w14:paraId="7D570B29" w14:textId="7630D65D" w:rsidR="00AD7118" w:rsidRPr="00AD7118" w:rsidRDefault="00AD7118" w:rsidP="00AD7118">
            <w:pPr>
              <w:ind w:firstLine="0"/>
            </w:pPr>
            <w:r>
              <w:t>Garvin</w:t>
            </w:r>
          </w:p>
        </w:tc>
      </w:tr>
      <w:tr w:rsidR="00AD7118" w:rsidRPr="00AD7118" w14:paraId="756772D7" w14:textId="77777777" w:rsidTr="00AD7118">
        <w:tc>
          <w:tcPr>
            <w:tcW w:w="2179" w:type="dxa"/>
            <w:shd w:val="clear" w:color="auto" w:fill="auto"/>
          </w:tcPr>
          <w:p w14:paraId="280B3B13" w14:textId="4A9C9230" w:rsidR="00AD7118" w:rsidRPr="00AD7118" w:rsidRDefault="00AD7118" w:rsidP="00AD7118">
            <w:pPr>
              <w:ind w:firstLine="0"/>
            </w:pPr>
            <w:r>
              <w:t>Gatch</w:t>
            </w:r>
          </w:p>
        </w:tc>
        <w:tc>
          <w:tcPr>
            <w:tcW w:w="2179" w:type="dxa"/>
            <w:shd w:val="clear" w:color="auto" w:fill="auto"/>
          </w:tcPr>
          <w:p w14:paraId="51E6142E" w14:textId="73A1248F" w:rsidR="00AD7118" w:rsidRPr="00AD7118" w:rsidRDefault="00AD7118" w:rsidP="00AD7118">
            <w:pPr>
              <w:ind w:firstLine="0"/>
            </w:pPr>
            <w:r>
              <w:t>Gibson</w:t>
            </w:r>
          </w:p>
        </w:tc>
        <w:tc>
          <w:tcPr>
            <w:tcW w:w="2180" w:type="dxa"/>
            <w:shd w:val="clear" w:color="auto" w:fill="auto"/>
          </w:tcPr>
          <w:p w14:paraId="02A0FF1B" w14:textId="08047C16" w:rsidR="00AD7118" w:rsidRPr="00AD7118" w:rsidRDefault="00AD7118" w:rsidP="00AD7118">
            <w:pPr>
              <w:ind w:firstLine="0"/>
            </w:pPr>
            <w:r>
              <w:t>Gilliam</w:t>
            </w:r>
          </w:p>
        </w:tc>
      </w:tr>
      <w:tr w:rsidR="00AD7118" w:rsidRPr="00AD7118" w14:paraId="4F31D447" w14:textId="77777777" w:rsidTr="00AD7118">
        <w:tc>
          <w:tcPr>
            <w:tcW w:w="2179" w:type="dxa"/>
            <w:shd w:val="clear" w:color="auto" w:fill="auto"/>
          </w:tcPr>
          <w:p w14:paraId="1CAD9F9D" w14:textId="2F190E77" w:rsidR="00AD7118" w:rsidRPr="00AD7118" w:rsidRDefault="00AD7118" w:rsidP="00AD7118">
            <w:pPr>
              <w:ind w:firstLine="0"/>
            </w:pPr>
            <w:r>
              <w:t>Gilliard</w:t>
            </w:r>
          </w:p>
        </w:tc>
        <w:tc>
          <w:tcPr>
            <w:tcW w:w="2179" w:type="dxa"/>
            <w:shd w:val="clear" w:color="auto" w:fill="auto"/>
          </w:tcPr>
          <w:p w14:paraId="4BD11E08" w14:textId="6F4CC717" w:rsidR="00AD7118" w:rsidRPr="00AD7118" w:rsidRDefault="00AD7118" w:rsidP="00AD7118">
            <w:pPr>
              <w:ind w:firstLine="0"/>
            </w:pPr>
            <w:r>
              <w:t>Guest</w:t>
            </w:r>
          </w:p>
        </w:tc>
        <w:tc>
          <w:tcPr>
            <w:tcW w:w="2180" w:type="dxa"/>
            <w:shd w:val="clear" w:color="auto" w:fill="auto"/>
          </w:tcPr>
          <w:p w14:paraId="3079E423" w14:textId="6F7EB1B7" w:rsidR="00AD7118" w:rsidRPr="00AD7118" w:rsidRDefault="00AD7118" w:rsidP="00AD7118">
            <w:pPr>
              <w:ind w:firstLine="0"/>
            </w:pPr>
            <w:r>
              <w:t>Guffey</w:t>
            </w:r>
          </w:p>
        </w:tc>
      </w:tr>
      <w:tr w:rsidR="00AD7118" w:rsidRPr="00AD7118" w14:paraId="2372FD13" w14:textId="77777777" w:rsidTr="00AD7118">
        <w:tc>
          <w:tcPr>
            <w:tcW w:w="2179" w:type="dxa"/>
            <w:shd w:val="clear" w:color="auto" w:fill="auto"/>
          </w:tcPr>
          <w:p w14:paraId="45A97F29" w14:textId="6A74BD21" w:rsidR="00AD7118" w:rsidRPr="00AD7118" w:rsidRDefault="00AD7118" w:rsidP="00AD7118">
            <w:pPr>
              <w:ind w:firstLine="0"/>
            </w:pPr>
            <w:r>
              <w:t>Haddon</w:t>
            </w:r>
          </w:p>
        </w:tc>
        <w:tc>
          <w:tcPr>
            <w:tcW w:w="2179" w:type="dxa"/>
            <w:shd w:val="clear" w:color="auto" w:fill="auto"/>
          </w:tcPr>
          <w:p w14:paraId="128019CB" w14:textId="1B887A60" w:rsidR="00AD7118" w:rsidRPr="00AD7118" w:rsidRDefault="00AD7118" w:rsidP="00AD7118">
            <w:pPr>
              <w:ind w:firstLine="0"/>
            </w:pPr>
            <w:r>
              <w:t>Hager</w:t>
            </w:r>
          </w:p>
        </w:tc>
        <w:tc>
          <w:tcPr>
            <w:tcW w:w="2180" w:type="dxa"/>
            <w:shd w:val="clear" w:color="auto" w:fill="auto"/>
          </w:tcPr>
          <w:p w14:paraId="576A48AD" w14:textId="5DCB711E" w:rsidR="00AD7118" w:rsidRPr="00AD7118" w:rsidRDefault="00AD7118" w:rsidP="00AD7118">
            <w:pPr>
              <w:ind w:firstLine="0"/>
            </w:pPr>
            <w:r>
              <w:t>Hardee</w:t>
            </w:r>
          </w:p>
        </w:tc>
      </w:tr>
      <w:tr w:rsidR="00AD7118" w:rsidRPr="00AD7118" w14:paraId="75D3833B" w14:textId="77777777" w:rsidTr="00AD7118">
        <w:tc>
          <w:tcPr>
            <w:tcW w:w="2179" w:type="dxa"/>
            <w:shd w:val="clear" w:color="auto" w:fill="auto"/>
          </w:tcPr>
          <w:p w14:paraId="0D638EC8" w14:textId="60BF673C" w:rsidR="00AD7118" w:rsidRPr="00AD7118" w:rsidRDefault="00AD7118" w:rsidP="00AD7118">
            <w:pPr>
              <w:ind w:firstLine="0"/>
            </w:pPr>
            <w:r>
              <w:t>Harris</w:t>
            </w:r>
          </w:p>
        </w:tc>
        <w:tc>
          <w:tcPr>
            <w:tcW w:w="2179" w:type="dxa"/>
            <w:shd w:val="clear" w:color="auto" w:fill="auto"/>
          </w:tcPr>
          <w:p w14:paraId="3F695012" w14:textId="29E852BF" w:rsidR="00AD7118" w:rsidRPr="00AD7118" w:rsidRDefault="00AD7118" w:rsidP="00AD7118">
            <w:pPr>
              <w:ind w:firstLine="0"/>
            </w:pPr>
            <w:r>
              <w:t>Hartnett</w:t>
            </w:r>
          </w:p>
        </w:tc>
        <w:tc>
          <w:tcPr>
            <w:tcW w:w="2180" w:type="dxa"/>
            <w:shd w:val="clear" w:color="auto" w:fill="auto"/>
          </w:tcPr>
          <w:p w14:paraId="46318BF8" w14:textId="50BB3D15" w:rsidR="00AD7118" w:rsidRPr="00AD7118" w:rsidRDefault="00AD7118" w:rsidP="00AD7118">
            <w:pPr>
              <w:ind w:firstLine="0"/>
            </w:pPr>
            <w:r>
              <w:t>Hayes</w:t>
            </w:r>
          </w:p>
        </w:tc>
      </w:tr>
      <w:tr w:rsidR="00AD7118" w:rsidRPr="00AD7118" w14:paraId="20208E14" w14:textId="77777777" w:rsidTr="00AD7118">
        <w:tc>
          <w:tcPr>
            <w:tcW w:w="2179" w:type="dxa"/>
            <w:shd w:val="clear" w:color="auto" w:fill="auto"/>
          </w:tcPr>
          <w:p w14:paraId="4E5E5BFA" w14:textId="3A232459" w:rsidR="00AD7118" w:rsidRPr="00AD7118" w:rsidRDefault="00AD7118" w:rsidP="00AD7118">
            <w:pPr>
              <w:ind w:firstLine="0"/>
            </w:pPr>
            <w:r>
              <w:t>Henderson-Myers</w:t>
            </w:r>
          </w:p>
        </w:tc>
        <w:tc>
          <w:tcPr>
            <w:tcW w:w="2179" w:type="dxa"/>
            <w:shd w:val="clear" w:color="auto" w:fill="auto"/>
          </w:tcPr>
          <w:p w14:paraId="14FB753E" w14:textId="71363C60" w:rsidR="00AD7118" w:rsidRPr="00AD7118" w:rsidRDefault="00AD7118" w:rsidP="00AD7118">
            <w:pPr>
              <w:ind w:firstLine="0"/>
            </w:pPr>
            <w:r>
              <w:t>Henegan</w:t>
            </w:r>
          </w:p>
        </w:tc>
        <w:tc>
          <w:tcPr>
            <w:tcW w:w="2180" w:type="dxa"/>
            <w:shd w:val="clear" w:color="auto" w:fill="auto"/>
          </w:tcPr>
          <w:p w14:paraId="0DCD82D3" w14:textId="48B72B1B" w:rsidR="00AD7118" w:rsidRPr="00AD7118" w:rsidRDefault="00AD7118" w:rsidP="00AD7118">
            <w:pPr>
              <w:ind w:firstLine="0"/>
            </w:pPr>
            <w:r>
              <w:t>Herbkersman</w:t>
            </w:r>
          </w:p>
        </w:tc>
      </w:tr>
      <w:tr w:rsidR="00AD7118" w:rsidRPr="00AD7118" w14:paraId="4C3DDC62" w14:textId="77777777" w:rsidTr="00AD7118">
        <w:tc>
          <w:tcPr>
            <w:tcW w:w="2179" w:type="dxa"/>
            <w:shd w:val="clear" w:color="auto" w:fill="auto"/>
          </w:tcPr>
          <w:p w14:paraId="1BF75C4D" w14:textId="35FD8AF1" w:rsidR="00AD7118" w:rsidRPr="00AD7118" w:rsidRDefault="00AD7118" w:rsidP="00AD7118">
            <w:pPr>
              <w:ind w:firstLine="0"/>
            </w:pPr>
            <w:r>
              <w:t>Hewitt</w:t>
            </w:r>
          </w:p>
        </w:tc>
        <w:tc>
          <w:tcPr>
            <w:tcW w:w="2179" w:type="dxa"/>
            <w:shd w:val="clear" w:color="auto" w:fill="auto"/>
          </w:tcPr>
          <w:p w14:paraId="7B9CB0F0" w14:textId="5AC81B1D" w:rsidR="00AD7118" w:rsidRPr="00AD7118" w:rsidRDefault="00AD7118" w:rsidP="00AD7118">
            <w:pPr>
              <w:ind w:firstLine="0"/>
            </w:pPr>
            <w:r>
              <w:t>Hiott</w:t>
            </w:r>
          </w:p>
        </w:tc>
        <w:tc>
          <w:tcPr>
            <w:tcW w:w="2180" w:type="dxa"/>
            <w:shd w:val="clear" w:color="auto" w:fill="auto"/>
          </w:tcPr>
          <w:p w14:paraId="453CE584" w14:textId="49C50006" w:rsidR="00AD7118" w:rsidRPr="00AD7118" w:rsidRDefault="00AD7118" w:rsidP="00AD7118">
            <w:pPr>
              <w:ind w:firstLine="0"/>
            </w:pPr>
            <w:r>
              <w:t>Hixon</w:t>
            </w:r>
          </w:p>
        </w:tc>
      </w:tr>
      <w:tr w:rsidR="00AD7118" w:rsidRPr="00AD7118" w14:paraId="55EBA288" w14:textId="77777777" w:rsidTr="00AD7118">
        <w:tc>
          <w:tcPr>
            <w:tcW w:w="2179" w:type="dxa"/>
            <w:shd w:val="clear" w:color="auto" w:fill="auto"/>
          </w:tcPr>
          <w:p w14:paraId="7C3C76DC" w14:textId="259ED3E0" w:rsidR="00AD7118" w:rsidRPr="00AD7118" w:rsidRDefault="00AD7118" w:rsidP="00AD7118">
            <w:pPr>
              <w:ind w:firstLine="0"/>
            </w:pPr>
            <w:r>
              <w:t>Hosey</w:t>
            </w:r>
          </w:p>
        </w:tc>
        <w:tc>
          <w:tcPr>
            <w:tcW w:w="2179" w:type="dxa"/>
            <w:shd w:val="clear" w:color="auto" w:fill="auto"/>
          </w:tcPr>
          <w:p w14:paraId="36A8DF44" w14:textId="59330F37" w:rsidR="00AD7118" w:rsidRPr="00AD7118" w:rsidRDefault="00AD7118" w:rsidP="00AD7118">
            <w:pPr>
              <w:ind w:firstLine="0"/>
            </w:pPr>
            <w:r>
              <w:t>Howard</w:t>
            </w:r>
          </w:p>
        </w:tc>
        <w:tc>
          <w:tcPr>
            <w:tcW w:w="2180" w:type="dxa"/>
            <w:shd w:val="clear" w:color="auto" w:fill="auto"/>
          </w:tcPr>
          <w:p w14:paraId="078A0B99" w14:textId="16DB9ED4" w:rsidR="00AD7118" w:rsidRPr="00AD7118" w:rsidRDefault="00AD7118" w:rsidP="00AD7118">
            <w:pPr>
              <w:ind w:firstLine="0"/>
            </w:pPr>
            <w:r>
              <w:t>Hyde</w:t>
            </w:r>
          </w:p>
        </w:tc>
      </w:tr>
      <w:tr w:rsidR="00AD7118" w:rsidRPr="00AD7118" w14:paraId="5F33C71F" w14:textId="77777777" w:rsidTr="00AD7118">
        <w:tc>
          <w:tcPr>
            <w:tcW w:w="2179" w:type="dxa"/>
            <w:shd w:val="clear" w:color="auto" w:fill="auto"/>
          </w:tcPr>
          <w:p w14:paraId="4BC70CDA" w14:textId="0268E96F" w:rsidR="00AD7118" w:rsidRPr="00AD7118" w:rsidRDefault="00AD7118" w:rsidP="00AD7118">
            <w:pPr>
              <w:ind w:firstLine="0"/>
            </w:pPr>
            <w:r>
              <w:t>Jefferson</w:t>
            </w:r>
          </w:p>
        </w:tc>
        <w:tc>
          <w:tcPr>
            <w:tcW w:w="2179" w:type="dxa"/>
            <w:shd w:val="clear" w:color="auto" w:fill="auto"/>
          </w:tcPr>
          <w:p w14:paraId="2E44F20B" w14:textId="0DD00691" w:rsidR="00AD7118" w:rsidRPr="00AD7118" w:rsidRDefault="00AD7118" w:rsidP="00AD7118">
            <w:pPr>
              <w:ind w:firstLine="0"/>
            </w:pPr>
            <w:r>
              <w:t>J. L. Johnson</w:t>
            </w:r>
          </w:p>
        </w:tc>
        <w:tc>
          <w:tcPr>
            <w:tcW w:w="2180" w:type="dxa"/>
            <w:shd w:val="clear" w:color="auto" w:fill="auto"/>
          </w:tcPr>
          <w:p w14:paraId="26066A96" w14:textId="0098A7D9" w:rsidR="00AD7118" w:rsidRPr="00AD7118" w:rsidRDefault="00AD7118" w:rsidP="00AD7118">
            <w:pPr>
              <w:ind w:firstLine="0"/>
            </w:pPr>
            <w:r>
              <w:t>S. Jones</w:t>
            </w:r>
          </w:p>
        </w:tc>
      </w:tr>
      <w:tr w:rsidR="00AD7118" w:rsidRPr="00AD7118" w14:paraId="6077B542" w14:textId="77777777" w:rsidTr="00AD7118">
        <w:tc>
          <w:tcPr>
            <w:tcW w:w="2179" w:type="dxa"/>
            <w:shd w:val="clear" w:color="auto" w:fill="auto"/>
          </w:tcPr>
          <w:p w14:paraId="606AC6CD" w14:textId="7B6BD8AA" w:rsidR="00AD7118" w:rsidRPr="00AD7118" w:rsidRDefault="00AD7118" w:rsidP="00AD7118">
            <w:pPr>
              <w:ind w:firstLine="0"/>
            </w:pPr>
            <w:r>
              <w:t>W. Jones</w:t>
            </w:r>
          </w:p>
        </w:tc>
        <w:tc>
          <w:tcPr>
            <w:tcW w:w="2179" w:type="dxa"/>
            <w:shd w:val="clear" w:color="auto" w:fill="auto"/>
          </w:tcPr>
          <w:p w14:paraId="7B599ECE" w14:textId="7363F1BC" w:rsidR="00AD7118" w:rsidRPr="00AD7118" w:rsidRDefault="00AD7118" w:rsidP="00AD7118">
            <w:pPr>
              <w:ind w:firstLine="0"/>
            </w:pPr>
            <w:r>
              <w:t>Jordan</w:t>
            </w:r>
          </w:p>
        </w:tc>
        <w:tc>
          <w:tcPr>
            <w:tcW w:w="2180" w:type="dxa"/>
            <w:shd w:val="clear" w:color="auto" w:fill="auto"/>
          </w:tcPr>
          <w:p w14:paraId="382E3A19" w14:textId="5C3DA7F7" w:rsidR="00AD7118" w:rsidRPr="00AD7118" w:rsidRDefault="00AD7118" w:rsidP="00AD7118">
            <w:pPr>
              <w:ind w:firstLine="0"/>
            </w:pPr>
            <w:r>
              <w:t>Kilmartin</w:t>
            </w:r>
          </w:p>
        </w:tc>
      </w:tr>
      <w:tr w:rsidR="00AD7118" w:rsidRPr="00AD7118" w14:paraId="0E02C62B" w14:textId="77777777" w:rsidTr="00AD7118">
        <w:tc>
          <w:tcPr>
            <w:tcW w:w="2179" w:type="dxa"/>
            <w:shd w:val="clear" w:color="auto" w:fill="auto"/>
          </w:tcPr>
          <w:p w14:paraId="6B719F8F" w14:textId="44619382" w:rsidR="00AD7118" w:rsidRPr="00AD7118" w:rsidRDefault="00AD7118" w:rsidP="00AD7118">
            <w:pPr>
              <w:ind w:firstLine="0"/>
            </w:pPr>
            <w:r>
              <w:t>King</w:t>
            </w:r>
          </w:p>
        </w:tc>
        <w:tc>
          <w:tcPr>
            <w:tcW w:w="2179" w:type="dxa"/>
            <w:shd w:val="clear" w:color="auto" w:fill="auto"/>
          </w:tcPr>
          <w:p w14:paraId="01031116" w14:textId="6E64C7D4" w:rsidR="00AD7118" w:rsidRPr="00AD7118" w:rsidRDefault="00AD7118" w:rsidP="00AD7118">
            <w:pPr>
              <w:ind w:firstLine="0"/>
            </w:pPr>
            <w:r>
              <w:t>Landing</w:t>
            </w:r>
          </w:p>
        </w:tc>
        <w:tc>
          <w:tcPr>
            <w:tcW w:w="2180" w:type="dxa"/>
            <w:shd w:val="clear" w:color="auto" w:fill="auto"/>
          </w:tcPr>
          <w:p w14:paraId="6DB32E44" w14:textId="2B52F58C" w:rsidR="00AD7118" w:rsidRPr="00AD7118" w:rsidRDefault="00AD7118" w:rsidP="00AD7118">
            <w:pPr>
              <w:ind w:firstLine="0"/>
            </w:pPr>
            <w:r>
              <w:t>Lawson</w:t>
            </w:r>
          </w:p>
        </w:tc>
      </w:tr>
      <w:tr w:rsidR="00AD7118" w:rsidRPr="00AD7118" w14:paraId="77F2C513" w14:textId="77777777" w:rsidTr="00AD7118">
        <w:tc>
          <w:tcPr>
            <w:tcW w:w="2179" w:type="dxa"/>
            <w:shd w:val="clear" w:color="auto" w:fill="auto"/>
          </w:tcPr>
          <w:p w14:paraId="1B790803" w14:textId="28A2B422" w:rsidR="00AD7118" w:rsidRPr="00AD7118" w:rsidRDefault="00AD7118" w:rsidP="00AD7118">
            <w:pPr>
              <w:ind w:firstLine="0"/>
            </w:pPr>
            <w:r>
              <w:t>Leber</w:t>
            </w:r>
          </w:p>
        </w:tc>
        <w:tc>
          <w:tcPr>
            <w:tcW w:w="2179" w:type="dxa"/>
            <w:shd w:val="clear" w:color="auto" w:fill="auto"/>
          </w:tcPr>
          <w:p w14:paraId="0D350AE6" w14:textId="04E53FA4" w:rsidR="00AD7118" w:rsidRPr="00AD7118" w:rsidRDefault="00AD7118" w:rsidP="00AD7118">
            <w:pPr>
              <w:ind w:firstLine="0"/>
            </w:pPr>
            <w:r>
              <w:t>Ligon</w:t>
            </w:r>
          </w:p>
        </w:tc>
        <w:tc>
          <w:tcPr>
            <w:tcW w:w="2180" w:type="dxa"/>
            <w:shd w:val="clear" w:color="auto" w:fill="auto"/>
          </w:tcPr>
          <w:p w14:paraId="46EFC8AF" w14:textId="69C72E66" w:rsidR="00AD7118" w:rsidRPr="00AD7118" w:rsidRDefault="00AD7118" w:rsidP="00AD7118">
            <w:pPr>
              <w:ind w:firstLine="0"/>
            </w:pPr>
            <w:r>
              <w:t>Long</w:t>
            </w:r>
          </w:p>
        </w:tc>
      </w:tr>
      <w:tr w:rsidR="00AD7118" w:rsidRPr="00AD7118" w14:paraId="0E79E6BB" w14:textId="77777777" w:rsidTr="00AD7118">
        <w:tc>
          <w:tcPr>
            <w:tcW w:w="2179" w:type="dxa"/>
            <w:shd w:val="clear" w:color="auto" w:fill="auto"/>
          </w:tcPr>
          <w:p w14:paraId="377F727F" w14:textId="194BE542" w:rsidR="00AD7118" w:rsidRPr="00AD7118" w:rsidRDefault="00AD7118" w:rsidP="00AD7118">
            <w:pPr>
              <w:ind w:firstLine="0"/>
            </w:pPr>
            <w:r>
              <w:t>Lowe</w:t>
            </w:r>
          </w:p>
        </w:tc>
        <w:tc>
          <w:tcPr>
            <w:tcW w:w="2179" w:type="dxa"/>
            <w:shd w:val="clear" w:color="auto" w:fill="auto"/>
          </w:tcPr>
          <w:p w14:paraId="2F585112" w14:textId="0FA6E587" w:rsidR="00AD7118" w:rsidRPr="00AD7118" w:rsidRDefault="00AD7118" w:rsidP="00AD7118">
            <w:pPr>
              <w:ind w:firstLine="0"/>
            </w:pPr>
            <w:r>
              <w:t>Magnuson</w:t>
            </w:r>
          </w:p>
        </w:tc>
        <w:tc>
          <w:tcPr>
            <w:tcW w:w="2180" w:type="dxa"/>
            <w:shd w:val="clear" w:color="auto" w:fill="auto"/>
          </w:tcPr>
          <w:p w14:paraId="6A2AFEB2" w14:textId="10C029A3" w:rsidR="00AD7118" w:rsidRPr="00AD7118" w:rsidRDefault="00AD7118" w:rsidP="00AD7118">
            <w:pPr>
              <w:ind w:firstLine="0"/>
            </w:pPr>
            <w:r>
              <w:t>May</w:t>
            </w:r>
          </w:p>
        </w:tc>
      </w:tr>
      <w:tr w:rsidR="00AD7118" w:rsidRPr="00AD7118" w14:paraId="6B957E1B" w14:textId="77777777" w:rsidTr="00AD7118">
        <w:tc>
          <w:tcPr>
            <w:tcW w:w="2179" w:type="dxa"/>
            <w:shd w:val="clear" w:color="auto" w:fill="auto"/>
          </w:tcPr>
          <w:p w14:paraId="75955545" w14:textId="370A1188" w:rsidR="00AD7118" w:rsidRPr="00AD7118" w:rsidRDefault="00AD7118" w:rsidP="00AD7118">
            <w:pPr>
              <w:ind w:firstLine="0"/>
            </w:pPr>
            <w:r>
              <w:t>McCabe</w:t>
            </w:r>
          </w:p>
        </w:tc>
        <w:tc>
          <w:tcPr>
            <w:tcW w:w="2179" w:type="dxa"/>
            <w:shd w:val="clear" w:color="auto" w:fill="auto"/>
          </w:tcPr>
          <w:p w14:paraId="7CF520E3" w14:textId="184F548B" w:rsidR="00AD7118" w:rsidRPr="00AD7118" w:rsidRDefault="00AD7118" w:rsidP="00AD7118">
            <w:pPr>
              <w:ind w:firstLine="0"/>
            </w:pPr>
            <w:r>
              <w:t>McCravy</w:t>
            </w:r>
          </w:p>
        </w:tc>
        <w:tc>
          <w:tcPr>
            <w:tcW w:w="2180" w:type="dxa"/>
            <w:shd w:val="clear" w:color="auto" w:fill="auto"/>
          </w:tcPr>
          <w:p w14:paraId="62FBA929" w14:textId="366B0C92" w:rsidR="00AD7118" w:rsidRPr="00AD7118" w:rsidRDefault="00AD7118" w:rsidP="00AD7118">
            <w:pPr>
              <w:ind w:firstLine="0"/>
            </w:pPr>
            <w:r>
              <w:t>McDaniel</w:t>
            </w:r>
          </w:p>
        </w:tc>
      </w:tr>
      <w:tr w:rsidR="00AD7118" w:rsidRPr="00AD7118" w14:paraId="7FA054D9" w14:textId="77777777" w:rsidTr="00AD7118">
        <w:tc>
          <w:tcPr>
            <w:tcW w:w="2179" w:type="dxa"/>
            <w:shd w:val="clear" w:color="auto" w:fill="auto"/>
          </w:tcPr>
          <w:p w14:paraId="6113C772" w14:textId="43CE2018" w:rsidR="00AD7118" w:rsidRPr="00AD7118" w:rsidRDefault="00AD7118" w:rsidP="00AD7118">
            <w:pPr>
              <w:ind w:firstLine="0"/>
            </w:pPr>
            <w:r>
              <w:t>Mitchell</w:t>
            </w:r>
          </w:p>
        </w:tc>
        <w:tc>
          <w:tcPr>
            <w:tcW w:w="2179" w:type="dxa"/>
            <w:shd w:val="clear" w:color="auto" w:fill="auto"/>
          </w:tcPr>
          <w:p w14:paraId="4ED74125" w14:textId="55B21781" w:rsidR="00AD7118" w:rsidRPr="00AD7118" w:rsidRDefault="00AD7118" w:rsidP="00AD7118">
            <w:pPr>
              <w:ind w:firstLine="0"/>
            </w:pPr>
            <w:r>
              <w:t>T. Moore</w:t>
            </w:r>
          </w:p>
        </w:tc>
        <w:tc>
          <w:tcPr>
            <w:tcW w:w="2180" w:type="dxa"/>
            <w:shd w:val="clear" w:color="auto" w:fill="auto"/>
          </w:tcPr>
          <w:p w14:paraId="32EB1563" w14:textId="2C3C8116" w:rsidR="00AD7118" w:rsidRPr="00AD7118" w:rsidRDefault="00AD7118" w:rsidP="00AD7118">
            <w:pPr>
              <w:ind w:firstLine="0"/>
            </w:pPr>
            <w:r>
              <w:t>A. M. Morgan</w:t>
            </w:r>
          </w:p>
        </w:tc>
      </w:tr>
      <w:tr w:rsidR="00AD7118" w:rsidRPr="00AD7118" w14:paraId="096696F5" w14:textId="77777777" w:rsidTr="00AD7118">
        <w:tc>
          <w:tcPr>
            <w:tcW w:w="2179" w:type="dxa"/>
            <w:shd w:val="clear" w:color="auto" w:fill="auto"/>
          </w:tcPr>
          <w:p w14:paraId="44E3F986" w14:textId="2830FEF0" w:rsidR="00AD7118" w:rsidRPr="00AD7118" w:rsidRDefault="00AD7118" w:rsidP="00AD7118">
            <w:pPr>
              <w:ind w:firstLine="0"/>
            </w:pPr>
            <w:r>
              <w:t>T. A. Morgan</w:t>
            </w:r>
          </w:p>
        </w:tc>
        <w:tc>
          <w:tcPr>
            <w:tcW w:w="2179" w:type="dxa"/>
            <w:shd w:val="clear" w:color="auto" w:fill="auto"/>
          </w:tcPr>
          <w:p w14:paraId="78E86AB5" w14:textId="7AB0FDC6" w:rsidR="00AD7118" w:rsidRPr="00AD7118" w:rsidRDefault="00AD7118" w:rsidP="00AD7118">
            <w:pPr>
              <w:ind w:firstLine="0"/>
            </w:pPr>
            <w:r>
              <w:t>Moss</w:t>
            </w:r>
          </w:p>
        </w:tc>
        <w:tc>
          <w:tcPr>
            <w:tcW w:w="2180" w:type="dxa"/>
            <w:shd w:val="clear" w:color="auto" w:fill="auto"/>
          </w:tcPr>
          <w:p w14:paraId="0752AA94" w14:textId="730484CB" w:rsidR="00AD7118" w:rsidRPr="00AD7118" w:rsidRDefault="00AD7118" w:rsidP="00AD7118">
            <w:pPr>
              <w:ind w:firstLine="0"/>
            </w:pPr>
            <w:r>
              <w:t>Murphy</w:t>
            </w:r>
          </w:p>
        </w:tc>
      </w:tr>
      <w:tr w:rsidR="00AD7118" w:rsidRPr="00AD7118" w14:paraId="30838DCD" w14:textId="77777777" w:rsidTr="00AD7118">
        <w:tc>
          <w:tcPr>
            <w:tcW w:w="2179" w:type="dxa"/>
            <w:shd w:val="clear" w:color="auto" w:fill="auto"/>
          </w:tcPr>
          <w:p w14:paraId="3FB9E868" w14:textId="0F67674B" w:rsidR="00AD7118" w:rsidRPr="00AD7118" w:rsidRDefault="00AD7118" w:rsidP="00AD7118">
            <w:pPr>
              <w:ind w:firstLine="0"/>
            </w:pPr>
            <w:r>
              <w:t>Neese</w:t>
            </w:r>
          </w:p>
        </w:tc>
        <w:tc>
          <w:tcPr>
            <w:tcW w:w="2179" w:type="dxa"/>
            <w:shd w:val="clear" w:color="auto" w:fill="auto"/>
          </w:tcPr>
          <w:p w14:paraId="5A15A87C" w14:textId="0CF2725B" w:rsidR="00AD7118" w:rsidRPr="00AD7118" w:rsidRDefault="00AD7118" w:rsidP="00AD7118">
            <w:pPr>
              <w:ind w:firstLine="0"/>
            </w:pPr>
            <w:r>
              <w:t>B. Newton</w:t>
            </w:r>
          </w:p>
        </w:tc>
        <w:tc>
          <w:tcPr>
            <w:tcW w:w="2180" w:type="dxa"/>
            <w:shd w:val="clear" w:color="auto" w:fill="auto"/>
          </w:tcPr>
          <w:p w14:paraId="0BED7A90" w14:textId="4C19B2D2" w:rsidR="00AD7118" w:rsidRPr="00AD7118" w:rsidRDefault="00AD7118" w:rsidP="00AD7118">
            <w:pPr>
              <w:ind w:firstLine="0"/>
            </w:pPr>
            <w:r>
              <w:t>W. Newton</w:t>
            </w:r>
          </w:p>
        </w:tc>
      </w:tr>
      <w:tr w:rsidR="00AD7118" w:rsidRPr="00AD7118" w14:paraId="185E8793" w14:textId="77777777" w:rsidTr="00AD7118">
        <w:tc>
          <w:tcPr>
            <w:tcW w:w="2179" w:type="dxa"/>
            <w:shd w:val="clear" w:color="auto" w:fill="auto"/>
          </w:tcPr>
          <w:p w14:paraId="41E3C0BF" w14:textId="10EE111C" w:rsidR="00AD7118" w:rsidRPr="00AD7118" w:rsidRDefault="00AD7118" w:rsidP="00AD7118">
            <w:pPr>
              <w:ind w:firstLine="0"/>
            </w:pPr>
            <w:r>
              <w:t>Nutt</w:t>
            </w:r>
          </w:p>
        </w:tc>
        <w:tc>
          <w:tcPr>
            <w:tcW w:w="2179" w:type="dxa"/>
            <w:shd w:val="clear" w:color="auto" w:fill="auto"/>
          </w:tcPr>
          <w:p w14:paraId="59663FF8" w14:textId="18132B74" w:rsidR="00AD7118" w:rsidRPr="00AD7118" w:rsidRDefault="00AD7118" w:rsidP="00AD7118">
            <w:pPr>
              <w:ind w:firstLine="0"/>
            </w:pPr>
            <w:r>
              <w:t>O'Neal</w:t>
            </w:r>
          </w:p>
        </w:tc>
        <w:tc>
          <w:tcPr>
            <w:tcW w:w="2180" w:type="dxa"/>
            <w:shd w:val="clear" w:color="auto" w:fill="auto"/>
          </w:tcPr>
          <w:p w14:paraId="42B0EC1A" w14:textId="3276B12C" w:rsidR="00AD7118" w:rsidRPr="00AD7118" w:rsidRDefault="00AD7118" w:rsidP="00AD7118">
            <w:pPr>
              <w:ind w:firstLine="0"/>
            </w:pPr>
            <w:r>
              <w:t>Oremus</w:t>
            </w:r>
          </w:p>
        </w:tc>
      </w:tr>
      <w:tr w:rsidR="00AD7118" w:rsidRPr="00AD7118" w14:paraId="2DBE2CAF" w14:textId="77777777" w:rsidTr="00AD7118">
        <w:tc>
          <w:tcPr>
            <w:tcW w:w="2179" w:type="dxa"/>
            <w:shd w:val="clear" w:color="auto" w:fill="auto"/>
          </w:tcPr>
          <w:p w14:paraId="7D83DBFA" w14:textId="0E77A906" w:rsidR="00AD7118" w:rsidRPr="00AD7118" w:rsidRDefault="00AD7118" w:rsidP="00AD7118">
            <w:pPr>
              <w:ind w:firstLine="0"/>
            </w:pPr>
            <w:r>
              <w:t>Ott</w:t>
            </w:r>
          </w:p>
        </w:tc>
        <w:tc>
          <w:tcPr>
            <w:tcW w:w="2179" w:type="dxa"/>
            <w:shd w:val="clear" w:color="auto" w:fill="auto"/>
          </w:tcPr>
          <w:p w14:paraId="469B1442" w14:textId="1F9BFBF6" w:rsidR="00AD7118" w:rsidRPr="00AD7118" w:rsidRDefault="00AD7118" w:rsidP="00AD7118">
            <w:pPr>
              <w:ind w:firstLine="0"/>
            </w:pPr>
            <w:r>
              <w:t>Pace</w:t>
            </w:r>
          </w:p>
        </w:tc>
        <w:tc>
          <w:tcPr>
            <w:tcW w:w="2180" w:type="dxa"/>
            <w:shd w:val="clear" w:color="auto" w:fill="auto"/>
          </w:tcPr>
          <w:p w14:paraId="46650D5B" w14:textId="3E1DC95C" w:rsidR="00AD7118" w:rsidRPr="00AD7118" w:rsidRDefault="00AD7118" w:rsidP="00AD7118">
            <w:pPr>
              <w:ind w:firstLine="0"/>
            </w:pPr>
            <w:r>
              <w:t>Pedalino</w:t>
            </w:r>
          </w:p>
        </w:tc>
      </w:tr>
      <w:tr w:rsidR="00AD7118" w:rsidRPr="00AD7118" w14:paraId="10CC1ED4" w14:textId="77777777" w:rsidTr="00AD7118">
        <w:tc>
          <w:tcPr>
            <w:tcW w:w="2179" w:type="dxa"/>
            <w:shd w:val="clear" w:color="auto" w:fill="auto"/>
          </w:tcPr>
          <w:p w14:paraId="73C4FA21" w14:textId="17C2A2B8" w:rsidR="00AD7118" w:rsidRPr="00AD7118" w:rsidRDefault="00AD7118" w:rsidP="00AD7118">
            <w:pPr>
              <w:ind w:firstLine="0"/>
            </w:pPr>
            <w:r>
              <w:t>Pendarvis</w:t>
            </w:r>
          </w:p>
        </w:tc>
        <w:tc>
          <w:tcPr>
            <w:tcW w:w="2179" w:type="dxa"/>
            <w:shd w:val="clear" w:color="auto" w:fill="auto"/>
          </w:tcPr>
          <w:p w14:paraId="66BCCBE8" w14:textId="20E92D96" w:rsidR="00AD7118" w:rsidRPr="00AD7118" w:rsidRDefault="00AD7118" w:rsidP="00AD7118">
            <w:pPr>
              <w:ind w:firstLine="0"/>
            </w:pPr>
            <w:r>
              <w:t>Pope</w:t>
            </w:r>
          </w:p>
        </w:tc>
        <w:tc>
          <w:tcPr>
            <w:tcW w:w="2180" w:type="dxa"/>
            <w:shd w:val="clear" w:color="auto" w:fill="auto"/>
          </w:tcPr>
          <w:p w14:paraId="73E7704D" w14:textId="2C868492" w:rsidR="00AD7118" w:rsidRPr="00AD7118" w:rsidRDefault="00AD7118" w:rsidP="00AD7118">
            <w:pPr>
              <w:ind w:firstLine="0"/>
            </w:pPr>
            <w:r>
              <w:t>Rivers</w:t>
            </w:r>
          </w:p>
        </w:tc>
      </w:tr>
      <w:tr w:rsidR="00AD7118" w:rsidRPr="00AD7118" w14:paraId="29DD8E2A" w14:textId="77777777" w:rsidTr="00AD7118">
        <w:tc>
          <w:tcPr>
            <w:tcW w:w="2179" w:type="dxa"/>
            <w:shd w:val="clear" w:color="auto" w:fill="auto"/>
          </w:tcPr>
          <w:p w14:paraId="01C77161" w14:textId="3F98ADE8" w:rsidR="00AD7118" w:rsidRPr="00AD7118" w:rsidRDefault="00AD7118" w:rsidP="00AD7118">
            <w:pPr>
              <w:ind w:firstLine="0"/>
            </w:pPr>
            <w:r>
              <w:t>Robbins</w:t>
            </w:r>
          </w:p>
        </w:tc>
        <w:tc>
          <w:tcPr>
            <w:tcW w:w="2179" w:type="dxa"/>
            <w:shd w:val="clear" w:color="auto" w:fill="auto"/>
          </w:tcPr>
          <w:p w14:paraId="5B5538DB" w14:textId="5F546117" w:rsidR="00AD7118" w:rsidRPr="00AD7118" w:rsidRDefault="00AD7118" w:rsidP="00AD7118">
            <w:pPr>
              <w:ind w:firstLine="0"/>
            </w:pPr>
            <w:r>
              <w:t>Rose</w:t>
            </w:r>
          </w:p>
        </w:tc>
        <w:tc>
          <w:tcPr>
            <w:tcW w:w="2180" w:type="dxa"/>
            <w:shd w:val="clear" w:color="auto" w:fill="auto"/>
          </w:tcPr>
          <w:p w14:paraId="6F730040" w14:textId="431D97F5" w:rsidR="00AD7118" w:rsidRPr="00AD7118" w:rsidRDefault="00AD7118" w:rsidP="00AD7118">
            <w:pPr>
              <w:ind w:firstLine="0"/>
            </w:pPr>
            <w:r>
              <w:t>Rutherford</w:t>
            </w:r>
          </w:p>
        </w:tc>
      </w:tr>
      <w:tr w:rsidR="00AD7118" w:rsidRPr="00AD7118" w14:paraId="4C109ED9" w14:textId="77777777" w:rsidTr="00AD7118">
        <w:tc>
          <w:tcPr>
            <w:tcW w:w="2179" w:type="dxa"/>
            <w:shd w:val="clear" w:color="auto" w:fill="auto"/>
          </w:tcPr>
          <w:p w14:paraId="33A39EED" w14:textId="615B5B5B" w:rsidR="00AD7118" w:rsidRPr="00AD7118" w:rsidRDefault="00AD7118" w:rsidP="00AD7118">
            <w:pPr>
              <w:ind w:firstLine="0"/>
            </w:pPr>
            <w:r>
              <w:t>Sandifer</w:t>
            </w:r>
          </w:p>
        </w:tc>
        <w:tc>
          <w:tcPr>
            <w:tcW w:w="2179" w:type="dxa"/>
            <w:shd w:val="clear" w:color="auto" w:fill="auto"/>
          </w:tcPr>
          <w:p w14:paraId="2714B062" w14:textId="08CCAB99" w:rsidR="00AD7118" w:rsidRPr="00AD7118" w:rsidRDefault="00AD7118" w:rsidP="00AD7118">
            <w:pPr>
              <w:ind w:firstLine="0"/>
            </w:pPr>
            <w:r>
              <w:t>Schuessler</w:t>
            </w:r>
          </w:p>
        </w:tc>
        <w:tc>
          <w:tcPr>
            <w:tcW w:w="2180" w:type="dxa"/>
            <w:shd w:val="clear" w:color="auto" w:fill="auto"/>
          </w:tcPr>
          <w:p w14:paraId="5FBF619D" w14:textId="2EDFB186" w:rsidR="00AD7118" w:rsidRPr="00AD7118" w:rsidRDefault="00AD7118" w:rsidP="00AD7118">
            <w:pPr>
              <w:ind w:firstLine="0"/>
            </w:pPr>
            <w:r>
              <w:t>Sessions</w:t>
            </w:r>
          </w:p>
        </w:tc>
      </w:tr>
      <w:tr w:rsidR="00AD7118" w:rsidRPr="00AD7118" w14:paraId="6B95425E" w14:textId="77777777" w:rsidTr="00AD7118">
        <w:tc>
          <w:tcPr>
            <w:tcW w:w="2179" w:type="dxa"/>
            <w:shd w:val="clear" w:color="auto" w:fill="auto"/>
          </w:tcPr>
          <w:p w14:paraId="34AACA5E" w14:textId="56AA2A36" w:rsidR="00AD7118" w:rsidRPr="00AD7118" w:rsidRDefault="00AD7118" w:rsidP="00AD7118">
            <w:pPr>
              <w:ind w:firstLine="0"/>
            </w:pPr>
            <w:r>
              <w:t>G. M. Smith</w:t>
            </w:r>
          </w:p>
        </w:tc>
        <w:tc>
          <w:tcPr>
            <w:tcW w:w="2179" w:type="dxa"/>
            <w:shd w:val="clear" w:color="auto" w:fill="auto"/>
          </w:tcPr>
          <w:p w14:paraId="17224255" w14:textId="59222CDC" w:rsidR="00AD7118" w:rsidRPr="00AD7118" w:rsidRDefault="00AD7118" w:rsidP="00AD7118">
            <w:pPr>
              <w:ind w:firstLine="0"/>
            </w:pPr>
            <w:r>
              <w:t>M. M. Smith</w:t>
            </w:r>
          </w:p>
        </w:tc>
        <w:tc>
          <w:tcPr>
            <w:tcW w:w="2180" w:type="dxa"/>
            <w:shd w:val="clear" w:color="auto" w:fill="auto"/>
          </w:tcPr>
          <w:p w14:paraId="1857639D" w14:textId="0F1FEC8F" w:rsidR="00AD7118" w:rsidRPr="00AD7118" w:rsidRDefault="00AD7118" w:rsidP="00AD7118">
            <w:pPr>
              <w:ind w:firstLine="0"/>
            </w:pPr>
            <w:r>
              <w:t>Stavrinakis</w:t>
            </w:r>
          </w:p>
        </w:tc>
      </w:tr>
      <w:tr w:rsidR="00AD7118" w:rsidRPr="00AD7118" w14:paraId="7791238F" w14:textId="77777777" w:rsidTr="00AD7118">
        <w:tc>
          <w:tcPr>
            <w:tcW w:w="2179" w:type="dxa"/>
            <w:shd w:val="clear" w:color="auto" w:fill="auto"/>
          </w:tcPr>
          <w:p w14:paraId="5820032A" w14:textId="56C2EE5C" w:rsidR="00AD7118" w:rsidRPr="00AD7118" w:rsidRDefault="00AD7118" w:rsidP="00AD7118">
            <w:pPr>
              <w:ind w:firstLine="0"/>
            </w:pPr>
            <w:r>
              <w:t>Taylor</w:t>
            </w:r>
          </w:p>
        </w:tc>
        <w:tc>
          <w:tcPr>
            <w:tcW w:w="2179" w:type="dxa"/>
            <w:shd w:val="clear" w:color="auto" w:fill="auto"/>
          </w:tcPr>
          <w:p w14:paraId="5F263534" w14:textId="0F3F130C" w:rsidR="00AD7118" w:rsidRPr="00AD7118" w:rsidRDefault="00AD7118" w:rsidP="00AD7118">
            <w:pPr>
              <w:ind w:firstLine="0"/>
            </w:pPr>
            <w:r>
              <w:t>Tedder</w:t>
            </w:r>
          </w:p>
        </w:tc>
        <w:tc>
          <w:tcPr>
            <w:tcW w:w="2180" w:type="dxa"/>
            <w:shd w:val="clear" w:color="auto" w:fill="auto"/>
          </w:tcPr>
          <w:p w14:paraId="57D3E8A7" w14:textId="01CA5BC0" w:rsidR="00AD7118" w:rsidRPr="00AD7118" w:rsidRDefault="00AD7118" w:rsidP="00AD7118">
            <w:pPr>
              <w:ind w:firstLine="0"/>
            </w:pPr>
            <w:r>
              <w:t>Thayer</w:t>
            </w:r>
          </w:p>
        </w:tc>
      </w:tr>
      <w:tr w:rsidR="00AD7118" w:rsidRPr="00AD7118" w14:paraId="70EB2879" w14:textId="77777777" w:rsidTr="00AD7118">
        <w:tc>
          <w:tcPr>
            <w:tcW w:w="2179" w:type="dxa"/>
            <w:shd w:val="clear" w:color="auto" w:fill="auto"/>
          </w:tcPr>
          <w:p w14:paraId="160E1D70" w14:textId="4B2E848E" w:rsidR="00AD7118" w:rsidRPr="00AD7118" w:rsidRDefault="00AD7118" w:rsidP="00AD7118">
            <w:pPr>
              <w:ind w:firstLine="0"/>
            </w:pPr>
            <w:r>
              <w:t>Thigpen</w:t>
            </w:r>
          </w:p>
        </w:tc>
        <w:tc>
          <w:tcPr>
            <w:tcW w:w="2179" w:type="dxa"/>
            <w:shd w:val="clear" w:color="auto" w:fill="auto"/>
          </w:tcPr>
          <w:p w14:paraId="368C0829" w14:textId="52A01115" w:rsidR="00AD7118" w:rsidRPr="00AD7118" w:rsidRDefault="00AD7118" w:rsidP="00AD7118">
            <w:pPr>
              <w:ind w:firstLine="0"/>
            </w:pPr>
            <w:r>
              <w:t>Trantham</w:t>
            </w:r>
          </w:p>
        </w:tc>
        <w:tc>
          <w:tcPr>
            <w:tcW w:w="2180" w:type="dxa"/>
            <w:shd w:val="clear" w:color="auto" w:fill="auto"/>
          </w:tcPr>
          <w:p w14:paraId="3521E8C2" w14:textId="61BC26C6" w:rsidR="00AD7118" w:rsidRPr="00AD7118" w:rsidRDefault="00AD7118" w:rsidP="00AD7118">
            <w:pPr>
              <w:ind w:firstLine="0"/>
            </w:pPr>
            <w:r>
              <w:t>Vaughan</w:t>
            </w:r>
          </w:p>
        </w:tc>
      </w:tr>
      <w:tr w:rsidR="00AD7118" w:rsidRPr="00AD7118" w14:paraId="25C1AF87" w14:textId="77777777" w:rsidTr="00AD7118">
        <w:tc>
          <w:tcPr>
            <w:tcW w:w="2179" w:type="dxa"/>
            <w:shd w:val="clear" w:color="auto" w:fill="auto"/>
          </w:tcPr>
          <w:p w14:paraId="087CAD89" w14:textId="0A285319" w:rsidR="00AD7118" w:rsidRPr="00AD7118" w:rsidRDefault="00AD7118" w:rsidP="00AD7118">
            <w:pPr>
              <w:ind w:firstLine="0"/>
            </w:pPr>
            <w:r>
              <w:t>Weeks</w:t>
            </w:r>
          </w:p>
        </w:tc>
        <w:tc>
          <w:tcPr>
            <w:tcW w:w="2179" w:type="dxa"/>
            <w:shd w:val="clear" w:color="auto" w:fill="auto"/>
          </w:tcPr>
          <w:p w14:paraId="321A12BF" w14:textId="48089F67" w:rsidR="00AD7118" w:rsidRPr="00AD7118" w:rsidRDefault="00AD7118" w:rsidP="00AD7118">
            <w:pPr>
              <w:ind w:firstLine="0"/>
            </w:pPr>
            <w:r>
              <w:t>West</w:t>
            </w:r>
          </w:p>
        </w:tc>
        <w:tc>
          <w:tcPr>
            <w:tcW w:w="2180" w:type="dxa"/>
            <w:shd w:val="clear" w:color="auto" w:fill="auto"/>
          </w:tcPr>
          <w:p w14:paraId="2D4E0926" w14:textId="0DD80A89" w:rsidR="00AD7118" w:rsidRPr="00AD7118" w:rsidRDefault="00AD7118" w:rsidP="00AD7118">
            <w:pPr>
              <w:ind w:firstLine="0"/>
            </w:pPr>
            <w:r>
              <w:t>Wetmore</w:t>
            </w:r>
          </w:p>
        </w:tc>
      </w:tr>
      <w:tr w:rsidR="00AD7118" w:rsidRPr="00AD7118" w14:paraId="5BEE2F4F" w14:textId="77777777" w:rsidTr="00AD7118">
        <w:tc>
          <w:tcPr>
            <w:tcW w:w="2179" w:type="dxa"/>
            <w:shd w:val="clear" w:color="auto" w:fill="auto"/>
          </w:tcPr>
          <w:p w14:paraId="127794C7" w14:textId="3418F4A0" w:rsidR="00AD7118" w:rsidRPr="00AD7118" w:rsidRDefault="00AD7118" w:rsidP="00AD7118">
            <w:pPr>
              <w:keepNext/>
              <w:ind w:firstLine="0"/>
            </w:pPr>
            <w:r>
              <w:t>Wheeler</w:t>
            </w:r>
          </w:p>
        </w:tc>
        <w:tc>
          <w:tcPr>
            <w:tcW w:w="2179" w:type="dxa"/>
            <w:shd w:val="clear" w:color="auto" w:fill="auto"/>
          </w:tcPr>
          <w:p w14:paraId="10935BC1" w14:textId="3C6D6336" w:rsidR="00AD7118" w:rsidRPr="00AD7118" w:rsidRDefault="00AD7118" w:rsidP="00AD7118">
            <w:pPr>
              <w:keepNext/>
              <w:ind w:firstLine="0"/>
            </w:pPr>
            <w:r>
              <w:t>White</w:t>
            </w:r>
          </w:p>
        </w:tc>
        <w:tc>
          <w:tcPr>
            <w:tcW w:w="2180" w:type="dxa"/>
            <w:shd w:val="clear" w:color="auto" w:fill="auto"/>
          </w:tcPr>
          <w:p w14:paraId="0033BD34" w14:textId="4B83D43A" w:rsidR="00AD7118" w:rsidRPr="00AD7118" w:rsidRDefault="00AD7118" w:rsidP="00AD7118">
            <w:pPr>
              <w:keepNext/>
              <w:ind w:firstLine="0"/>
            </w:pPr>
            <w:r>
              <w:t>Whitmire</w:t>
            </w:r>
          </w:p>
        </w:tc>
      </w:tr>
      <w:tr w:rsidR="00AD7118" w:rsidRPr="00AD7118" w14:paraId="5DC1DC8F" w14:textId="77777777" w:rsidTr="00AD7118">
        <w:tc>
          <w:tcPr>
            <w:tcW w:w="2179" w:type="dxa"/>
            <w:shd w:val="clear" w:color="auto" w:fill="auto"/>
          </w:tcPr>
          <w:p w14:paraId="5B99C51D" w14:textId="1B718519" w:rsidR="00AD7118" w:rsidRPr="00AD7118" w:rsidRDefault="00AD7118" w:rsidP="00AD7118">
            <w:pPr>
              <w:keepNext/>
              <w:ind w:firstLine="0"/>
            </w:pPr>
            <w:r>
              <w:t>Williams</w:t>
            </w:r>
          </w:p>
        </w:tc>
        <w:tc>
          <w:tcPr>
            <w:tcW w:w="2179" w:type="dxa"/>
            <w:shd w:val="clear" w:color="auto" w:fill="auto"/>
          </w:tcPr>
          <w:p w14:paraId="352BC27A" w14:textId="6D0BC341" w:rsidR="00AD7118" w:rsidRPr="00AD7118" w:rsidRDefault="00AD7118" w:rsidP="00AD7118">
            <w:pPr>
              <w:keepNext/>
              <w:ind w:firstLine="0"/>
            </w:pPr>
            <w:r>
              <w:t>Willis</w:t>
            </w:r>
          </w:p>
        </w:tc>
        <w:tc>
          <w:tcPr>
            <w:tcW w:w="2180" w:type="dxa"/>
            <w:shd w:val="clear" w:color="auto" w:fill="auto"/>
          </w:tcPr>
          <w:p w14:paraId="6AD08D19" w14:textId="774E9723" w:rsidR="00AD7118" w:rsidRPr="00AD7118" w:rsidRDefault="00AD7118" w:rsidP="00AD7118">
            <w:pPr>
              <w:keepNext/>
              <w:ind w:firstLine="0"/>
            </w:pPr>
            <w:r>
              <w:t>Wooten</w:t>
            </w:r>
          </w:p>
        </w:tc>
      </w:tr>
    </w:tbl>
    <w:p w14:paraId="7DE14465" w14:textId="77777777" w:rsidR="00AD7118" w:rsidRDefault="00AD7118" w:rsidP="00AD7118"/>
    <w:p w14:paraId="54295873" w14:textId="3130EF98" w:rsidR="00AD7118" w:rsidRDefault="00AD7118" w:rsidP="00AD7118">
      <w:pPr>
        <w:jc w:val="center"/>
        <w:rPr>
          <w:b/>
        </w:rPr>
      </w:pPr>
      <w:r w:rsidRPr="00AD7118">
        <w:rPr>
          <w:b/>
        </w:rPr>
        <w:t>Total</w:t>
      </w:r>
      <w:r w:rsidR="008D5330">
        <w:rPr>
          <w:b/>
        </w:rPr>
        <w:t>—</w:t>
      </w:r>
      <w:r w:rsidRPr="00AD7118">
        <w:rPr>
          <w:b/>
        </w:rPr>
        <w:t>114</w:t>
      </w:r>
    </w:p>
    <w:p w14:paraId="1959ABD0" w14:textId="77777777" w:rsidR="008D5330" w:rsidRDefault="008D5330" w:rsidP="00AD7118">
      <w:pPr>
        <w:jc w:val="center"/>
        <w:rPr>
          <w:b/>
        </w:rPr>
      </w:pPr>
    </w:p>
    <w:p w14:paraId="3032AC0F" w14:textId="77777777" w:rsidR="00AD7118" w:rsidRDefault="00AD7118" w:rsidP="00AD7118">
      <w:pPr>
        <w:ind w:firstLine="0"/>
      </w:pPr>
      <w:r w:rsidRPr="00AD7118">
        <w:t xml:space="preserve"> </w:t>
      </w:r>
      <w:r>
        <w:t>Those who voted in the negative are:</w:t>
      </w:r>
    </w:p>
    <w:p w14:paraId="684732E7" w14:textId="77777777" w:rsidR="00AD7118" w:rsidRDefault="00AD7118" w:rsidP="00AD7118"/>
    <w:p w14:paraId="731A79A1" w14:textId="77777777" w:rsidR="00AD7118" w:rsidRDefault="00AD7118" w:rsidP="00AD7118">
      <w:pPr>
        <w:jc w:val="center"/>
        <w:rPr>
          <w:b/>
        </w:rPr>
      </w:pPr>
      <w:r w:rsidRPr="00AD7118">
        <w:rPr>
          <w:b/>
        </w:rPr>
        <w:t>Total--0</w:t>
      </w:r>
    </w:p>
    <w:p w14:paraId="62399CEF" w14:textId="59B90056" w:rsidR="00AD7118" w:rsidRDefault="00AD7118" w:rsidP="00AD7118">
      <w:pPr>
        <w:jc w:val="center"/>
        <w:rPr>
          <w:b/>
        </w:rPr>
      </w:pPr>
    </w:p>
    <w:p w14:paraId="1DD93D5B" w14:textId="77777777" w:rsidR="00AD7118" w:rsidRDefault="00AD7118" w:rsidP="00AD7118">
      <w:r>
        <w:t xml:space="preserve">Section 85 was adopted. </w:t>
      </w:r>
    </w:p>
    <w:p w14:paraId="127CAB20" w14:textId="53BDAD89" w:rsidR="00AD7118" w:rsidRDefault="00AD7118" w:rsidP="00AD7118"/>
    <w:p w14:paraId="2EB7427A" w14:textId="4B3C2BE1" w:rsidR="00AD7118" w:rsidRDefault="00AD7118" w:rsidP="00AD7118">
      <w:pPr>
        <w:keepNext/>
        <w:jc w:val="center"/>
        <w:rPr>
          <w:b/>
        </w:rPr>
      </w:pPr>
      <w:r w:rsidRPr="00AD7118">
        <w:rPr>
          <w:b/>
        </w:rPr>
        <w:t>SECTION 86</w:t>
      </w:r>
    </w:p>
    <w:p w14:paraId="5001389A" w14:textId="77777777" w:rsidR="00AD7118" w:rsidRDefault="00AD7118" w:rsidP="00AD7118">
      <w:r>
        <w:t xml:space="preserve">The yeas and nays were taken resulting as follows: </w:t>
      </w:r>
    </w:p>
    <w:p w14:paraId="5E6C25F0" w14:textId="1956EB33" w:rsidR="00AD7118" w:rsidRDefault="00AD7118" w:rsidP="00AD7118">
      <w:pPr>
        <w:jc w:val="center"/>
      </w:pPr>
      <w:r>
        <w:t xml:space="preserve"> </w:t>
      </w:r>
      <w:bookmarkStart w:id="199" w:name="vote_start402"/>
      <w:bookmarkEnd w:id="199"/>
      <w:r>
        <w:t>Yeas 98; Nays 0</w:t>
      </w:r>
    </w:p>
    <w:p w14:paraId="3689C0F8" w14:textId="5DBCC1D5" w:rsidR="00AD7118" w:rsidRDefault="00AD7118" w:rsidP="00AD7118">
      <w:pPr>
        <w:jc w:val="center"/>
      </w:pPr>
    </w:p>
    <w:p w14:paraId="3E0DDF7D"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69D95CCF" w14:textId="77777777" w:rsidTr="00AD7118">
        <w:tc>
          <w:tcPr>
            <w:tcW w:w="2179" w:type="dxa"/>
            <w:shd w:val="clear" w:color="auto" w:fill="auto"/>
          </w:tcPr>
          <w:p w14:paraId="79148B37" w14:textId="50906320" w:rsidR="00AD7118" w:rsidRPr="00AD7118" w:rsidRDefault="00AD7118" w:rsidP="00AD7118">
            <w:pPr>
              <w:keepNext/>
              <w:ind w:firstLine="0"/>
            </w:pPr>
            <w:r>
              <w:t>Anderson</w:t>
            </w:r>
          </w:p>
        </w:tc>
        <w:tc>
          <w:tcPr>
            <w:tcW w:w="2179" w:type="dxa"/>
            <w:shd w:val="clear" w:color="auto" w:fill="auto"/>
          </w:tcPr>
          <w:p w14:paraId="242DC8B9" w14:textId="4E379B1D" w:rsidR="00AD7118" w:rsidRPr="00AD7118" w:rsidRDefault="00AD7118" w:rsidP="00AD7118">
            <w:pPr>
              <w:keepNext/>
              <w:ind w:firstLine="0"/>
            </w:pPr>
            <w:r>
              <w:t>Bailey</w:t>
            </w:r>
          </w:p>
        </w:tc>
        <w:tc>
          <w:tcPr>
            <w:tcW w:w="2180" w:type="dxa"/>
            <w:shd w:val="clear" w:color="auto" w:fill="auto"/>
          </w:tcPr>
          <w:p w14:paraId="0B7A31E9" w14:textId="4646953B" w:rsidR="00AD7118" w:rsidRPr="00AD7118" w:rsidRDefault="00AD7118" w:rsidP="00AD7118">
            <w:pPr>
              <w:keepNext/>
              <w:ind w:firstLine="0"/>
            </w:pPr>
            <w:r>
              <w:t>Ballentine</w:t>
            </w:r>
          </w:p>
        </w:tc>
      </w:tr>
      <w:tr w:rsidR="00AD7118" w:rsidRPr="00AD7118" w14:paraId="6E4D8C87" w14:textId="77777777" w:rsidTr="00AD7118">
        <w:tc>
          <w:tcPr>
            <w:tcW w:w="2179" w:type="dxa"/>
            <w:shd w:val="clear" w:color="auto" w:fill="auto"/>
          </w:tcPr>
          <w:p w14:paraId="52CA4EA2" w14:textId="1CD7CF47" w:rsidR="00AD7118" w:rsidRPr="00AD7118" w:rsidRDefault="00AD7118" w:rsidP="00AD7118">
            <w:pPr>
              <w:ind w:firstLine="0"/>
            </w:pPr>
            <w:r>
              <w:t>Bamberg</w:t>
            </w:r>
          </w:p>
        </w:tc>
        <w:tc>
          <w:tcPr>
            <w:tcW w:w="2179" w:type="dxa"/>
            <w:shd w:val="clear" w:color="auto" w:fill="auto"/>
          </w:tcPr>
          <w:p w14:paraId="36378A19" w14:textId="1E379E47" w:rsidR="00AD7118" w:rsidRPr="00AD7118" w:rsidRDefault="00AD7118" w:rsidP="00AD7118">
            <w:pPr>
              <w:ind w:firstLine="0"/>
            </w:pPr>
            <w:r>
              <w:t>Bannister</w:t>
            </w:r>
          </w:p>
        </w:tc>
        <w:tc>
          <w:tcPr>
            <w:tcW w:w="2180" w:type="dxa"/>
            <w:shd w:val="clear" w:color="auto" w:fill="auto"/>
          </w:tcPr>
          <w:p w14:paraId="0BB9B47B" w14:textId="56BFC835" w:rsidR="00AD7118" w:rsidRPr="00AD7118" w:rsidRDefault="00AD7118" w:rsidP="00AD7118">
            <w:pPr>
              <w:ind w:firstLine="0"/>
            </w:pPr>
            <w:r>
              <w:t>Bauer</w:t>
            </w:r>
          </w:p>
        </w:tc>
      </w:tr>
      <w:tr w:rsidR="00AD7118" w:rsidRPr="00AD7118" w14:paraId="31E7416D" w14:textId="77777777" w:rsidTr="00AD7118">
        <w:tc>
          <w:tcPr>
            <w:tcW w:w="2179" w:type="dxa"/>
            <w:shd w:val="clear" w:color="auto" w:fill="auto"/>
          </w:tcPr>
          <w:p w14:paraId="3014F993" w14:textId="16707EDC" w:rsidR="00AD7118" w:rsidRPr="00AD7118" w:rsidRDefault="00AD7118" w:rsidP="00AD7118">
            <w:pPr>
              <w:ind w:firstLine="0"/>
            </w:pPr>
            <w:r>
              <w:t>Beach</w:t>
            </w:r>
          </w:p>
        </w:tc>
        <w:tc>
          <w:tcPr>
            <w:tcW w:w="2179" w:type="dxa"/>
            <w:shd w:val="clear" w:color="auto" w:fill="auto"/>
          </w:tcPr>
          <w:p w14:paraId="2FB750D9" w14:textId="74BF7D15" w:rsidR="00AD7118" w:rsidRPr="00AD7118" w:rsidRDefault="00AD7118" w:rsidP="00AD7118">
            <w:pPr>
              <w:ind w:firstLine="0"/>
            </w:pPr>
            <w:r>
              <w:t>Bernstein</w:t>
            </w:r>
          </w:p>
        </w:tc>
        <w:tc>
          <w:tcPr>
            <w:tcW w:w="2180" w:type="dxa"/>
            <w:shd w:val="clear" w:color="auto" w:fill="auto"/>
          </w:tcPr>
          <w:p w14:paraId="26A56382" w14:textId="712E938D" w:rsidR="00AD7118" w:rsidRPr="00AD7118" w:rsidRDefault="00AD7118" w:rsidP="00AD7118">
            <w:pPr>
              <w:ind w:firstLine="0"/>
            </w:pPr>
            <w:r>
              <w:t>Blackwell</w:t>
            </w:r>
          </w:p>
        </w:tc>
      </w:tr>
      <w:tr w:rsidR="00AD7118" w:rsidRPr="00AD7118" w14:paraId="632CC92D" w14:textId="77777777" w:rsidTr="00AD7118">
        <w:tc>
          <w:tcPr>
            <w:tcW w:w="2179" w:type="dxa"/>
            <w:shd w:val="clear" w:color="auto" w:fill="auto"/>
          </w:tcPr>
          <w:p w14:paraId="0FC5CC37" w14:textId="22DF6B0E" w:rsidR="00AD7118" w:rsidRPr="00AD7118" w:rsidRDefault="00AD7118" w:rsidP="00AD7118">
            <w:pPr>
              <w:ind w:firstLine="0"/>
            </w:pPr>
            <w:r>
              <w:t>Bradley</w:t>
            </w:r>
          </w:p>
        </w:tc>
        <w:tc>
          <w:tcPr>
            <w:tcW w:w="2179" w:type="dxa"/>
            <w:shd w:val="clear" w:color="auto" w:fill="auto"/>
          </w:tcPr>
          <w:p w14:paraId="323816C0" w14:textId="701AC20A" w:rsidR="00AD7118" w:rsidRPr="00AD7118" w:rsidRDefault="00AD7118" w:rsidP="00AD7118">
            <w:pPr>
              <w:ind w:firstLine="0"/>
            </w:pPr>
            <w:r>
              <w:t>Burns</w:t>
            </w:r>
          </w:p>
        </w:tc>
        <w:tc>
          <w:tcPr>
            <w:tcW w:w="2180" w:type="dxa"/>
            <w:shd w:val="clear" w:color="auto" w:fill="auto"/>
          </w:tcPr>
          <w:p w14:paraId="2CCD8324" w14:textId="4D92DE30" w:rsidR="00AD7118" w:rsidRPr="00AD7118" w:rsidRDefault="00AD7118" w:rsidP="00AD7118">
            <w:pPr>
              <w:ind w:firstLine="0"/>
            </w:pPr>
            <w:r>
              <w:t>Bustos</w:t>
            </w:r>
          </w:p>
        </w:tc>
      </w:tr>
      <w:tr w:rsidR="00AD7118" w:rsidRPr="00AD7118" w14:paraId="76117BD2" w14:textId="77777777" w:rsidTr="00AD7118">
        <w:tc>
          <w:tcPr>
            <w:tcW w:w="2179" w:type="dxa"/>
            <w:shd w:val="clear" w:color="auto" w:fill="auto"/>
          </w:tcPr>
          <w:p w14:paraId="482EC007" w14:textId="1662A84A" w:rsidR="00AD7118" w:rsidRPr="00AD7118" w:rsidRDefault="00AD7118" w:rsidP="00AD7118">
            <w:pPr>
              <w:ind w:firstLine="0"/>
            </w:pPr>
            <w:r>
              <w:t>Calhoon</w:t>
            </w:r>
          </w:p>
        </w:tc>
        <w:tc>
          <w:tcPr>
            <w:tcW w:w="2179" w:type="dxa"/>
            <w:shd w:val="clear" w:color="auto" w:fill="auto"/>
          </w:tcPr>
          <w:p w14:paraId="4489AFF9" w14:textId="61DED1FB" w:rsidR="00AD7118" w:rsidRPr="00AD7118" w:rsidRDefault="00AD7118" w:rsidP="00AD7118">
            <w:pPr>
              <w:ind w:firstLine="0"/>
            </w:pPr>
            <w:r>
              <w:t>Carter</w:t>
            </w:r>
          </w:p>
        </w:tc>
        <w:tc>
          <w:tcPr>
            <w:tcW w:w="2180" w:type="dxa"/>
            <w:shd w:val="clear" w:color="auto" w:fill="auto"/>
          </w:tcPr>
          <w:p w14:paraId="7130BEB8" w14:textId="3C2A85BE" w:rsidR="00AD7118" w:rsidRPr="00AD7118" w:rsidRDefault="00AD7118" w:rsidP="00AD7118">
            <w:pPr>
              <w:ind w:firstLine="0"/>
            </w:pPr>
            <w:r>
              <w:t>Caskey</w:t>
            </w:r>
          </w:p>
        </w:tc>
      </w:tr>
      <w:tr w:rsidR="00AD7118" w:rsidRPr="00AD7118" w14:paraId="3950B5AE" w14:textId="77777777" w:rsidTr="00AD7118">
        <w:tc>
          <w:tcPr>
            <w:tcW w:w="2179" w:type="dxa"/>
            <w:shd w:val="clear" w:color="auto" w:fill="auto"/>
          </w:tcPr>
          <w:p w14:paraId="17C8258C" w14:textId="465991A8" w:rsidR="00AD7118" w:rsidRPr="00AD7118" w:rsidRDefault="00AD7118" w:rsidP="00AD7118">
            <w:pPr>
              <w:ind w:firstLine="0"/>
            </w:pPr>
            <w:r>
              <w:t>Chapman</w:t>
            </w:r>
          </w:p>
        </w:tc>
        <w:tc>
          <w:tcPr>
            <w:tcW w:w="2179" w:type="dxa"/>
            <w:shd w:val="clear" w:color="auto" w:fill="auto"/>
          </w:tcPr>
          <w:p w14:paraId="745521E1" w14:textId="7535A661" w:rsidR="00AD7118" w:rsidRPr="00AD7118" w:rsidRDefault="00AD7118" w:rsidP="00AD7118">
            <w:pPr>
              <w:ind w:firstLine="0"/>
            </w:pPr>
            <w:r>
              <w:t>Chumley</w:t>
            </w:r>
          </w:p>
        </w:tc>
        <w:tc>
          <w:tcPr>
            <w:tcW w:w="2180" w:type="dxa"/>
            <w:shd w:val="clear" w:color="auto" w:fill="auto"/>
          </w:tcPr>
          <w:p w14:paraId="0101B385" w14:textId="263CDAF7" w:rsidR="00AD7118" w:rsidRPr="00AD7118" w:rsidRDefault="00AD7118" w:rsidP="00AD7118">
            <w:pPr>
              <w:ind w:firstLine="0"/>
            </w:pPr>
            <w:r>
              <w:t>Clyburn</w:t>
            </w:r>
          </w:p>
        </w:tc>
      </w:tr>
      <w:tr w:rsidR="00AD7118" w:rsidRPr="00AD7118" w14:paraId="421DC62B" w14:textId="77777777" w:rsidTr="00AD7118">
        <w:tc>
          <w:tcPr>
            <w:tcW w:w="2179" w:type="dxa"/>
            <w:shd w:val="clear" w:color="auto" w:fill="auto"/>
          </w:tcPr>
          <w:p w14:paraId="6856AF2C" w14:textId="07A8F5CC" w:rsidR="00AD7118" w:rsidRPr="00AD7118" w:rsidRDefault="00AD7118" w:rsidP="00AD7118">
            <w:pPr>
              <w:ind w:firstLine="0"/>
            </w:pPr>
            <w:r>
              <w:t>Cobb-Hunter</w:t>
            </w:r>
          </w:p>
        </w:tc>
        <w:tc>
          <w:tcPr>
            <w:tcW w:w="2179" w:type="dxa"/>
            <w:shd w:val="clear" w:color="auto" w:fill="auto"/>
          </w:tcPr>
          <w:p w14:paraId="608B23EB" w14:textId="77EA5232" w:rsidR="00AD7118" w:rsidRPr="00AD7118" w:rsidRDefault="00AD7118" w:rsidP="00AD7118">
            <w:pPr>
              <w:ind w:firstLine="0"/>
            </w:pPr>
            <w:r>
              <w:t>Collins</w:t>
            </w:r>
          </w:p>
        </w:tc>
        <w:tc>
          <w:tcPr>
            <w:tcW w:w="2180" w:type="dxa"/>
            <w:shd w:val="clear" w:color="auto" w:fill="auto"/>
          </w:tcPr>
          <w:p w14:paraId="54EDCEA7" w14:textId="7360461E" w:rsidR="00AD7118" w:rsidRPr="00AD7118" w:rsidRDefault="00AD7118" w:rsidP="00AD7118">
            <w:pPr>
              <w:ind w:firstLine="0"/>
            </w:pPr>
            <w:r>
              <w:t>Connell</w:t>
            </w:r>
          </w:p>
        </w:tc>
      </w:tr>
      <w:tr w:rsidR="00AD7118" w:rsidRPr="00AD7118" w14:paraId="39947107" w14:textId="77777777" w:rsidTr="00AD7118">
        <w:tc>
          <w:tcPr>
            <w:tcW w:w="2179" w:type="dxa"/>
            <w:shd w:val="clear" w:color="auto" w:fill="auto"/>
          </w:tcPr>
          <w:p w14:paraId="0B482FDF" w14:textId="4F6ED3C6" w:rsidR="00AD7118" w:rsidRPr="00AD7118" w:rsidRDefault="00AD7118" w:rsidP="00AD7118">
            <w:pPr>
              <w:ind w:firstLine="0"/>
            </w:pPr>
            <w:r>
              <w:t>B. J. Cox</w:t>
            </w:r>
          </w:p>
        </w:tc>
        <w:tc>
          <w:tcPr>
            <w:tcW w:w="2179" w:type="dxa"/>
            <w:shd w:val="clear" w:color="auto" w:fill="auto"/>
          </w:tcPr>
          <w:p w14:paraId="6B614617" w14:textId="69BF3BE7" w:rsidR="00AD7118" w:rsidRPr="00AD7118" w:rsidRDefault="00AD7118" w:rsidP="00AD7118">
            <w:pPr>
              <w:ind w:firstLine="0"/>
            </w:pPr>
            <w:r>
              <w:t>B. L. Cox</w:t>
            </w:r>
          </w:p>
        </w:tc>
        <w:tc>
          <w:tcPr>
            <w:tcW w:w="2180" w:type="dxa"/>
            <w:shd w:val="clear" w:color="auto" w:fill="auto"/>
          </w:tcPr>
          <w:p w14:paraId="0DCAD685" w14:textId="6869F91D" w:rsidR="00AD7118" w:rsidRPr="00AD7118" w:rsidRDefault="00AD7118" w:rsidP="00AD7118">
            <w:pPr>
              <w:ind w:firstLine="0"/>
            </w:pPr>
            <w:r>
              <w:t>Crawford</w:t>
            </w:r>
          </w:p>
        </w:tc>
      </w:tr>
      <w:tr w:rsidR="00AD7118" w:rsidRPr="00AD7118" w14:paraId="3062AF4C" w14:textId="77777777" w:rsidTr="00AD7118">
        <w:tc>
          <w:tcPr>
            <w:tcW w:w="2179" w:type="dxa"/>
            <w:shd w:val="clear" w:color="auto" w:fill="auto"/>
          </w:tcPr>
          <w:p w14:paraId="0EC0E2AD" w14:textId="4486B277" w:rsidR="00AD7118" w:rsidRPr="00AD7118" w:rsidRDefault="00AD7118" w:rsidP="00AD7118">
            <w:pPr>
              <w:ind w:firstLine="0"/>
            </w:pPr>
            <w:r>
              <w:t>Cromer</w:t>
            </w:r>
          </w:p>
        </w:tc>
        <w:tc>
          <w:tcPr>
            <w:tcW w:w="2179" w:type="dxa"/>
            <w:shd w:val="clear" w:color="auto" w:fill="auto"/>
          </w:tcPr>
          <w:p w14:paraId="18C4C51E" w14:textId="7E794C67" w:rsidR="00AD7118" w:rsidRPr="00AD7118" w:rsidRDefault="00AD7118" w:rsidP="00AD7118">
            <w:pPr>
              <w:ind w:firstLine="0"/>
            </w:pPr>
            <w:r>
              <w:t>Davis</w:t>
            </w:r>
          </w:p>
        </w:tc>
        <w:tc>
          <w:tcPr>
            <w:tcW w:w="2180" w:type="dxa"/>
            <w:shd w:val="clear" w:color="auto" w:fill="auto"/>
          </w:tcPr>
          <w:p w14:paraId="4FCAC133" w14:textId="0E750F12" w:rsidR="00AD7118" w:rsidRPr="00AD7118" w:rsidRDefault="00AD7118" w:rsidP="00AD7118">
            <w:pPr>
              <w:ind w:firstLine="0"/>
            </w:pPr>
            <w:r>
              <w:t>Dillard</w:t>
            </w:r>
          </w:p>
        </w:tc>
      </w:tr>
      <w:tr w:rsidR="00AD7118" w:rsidRPr="00AD7118" w14:paraId="1B37C0BF" w14:textId="77777777" w:rsidTr="00AD7118">
        <w:tc>
          <w:tcPr>
            <w:tcW w:w="2179" w:type="dxa"/>
            <w:shd w:val="clear" w:color="auto" w:fill="auto"/>
          </w:tcPr>
          <w:p w14:paraId="54EBD46B" w14:textId="3BCFDE8F" w:rsidR="00AD7118" w:rsidRPr="00AD7118" w:rsidRDefault="00AD7118" w:rsidP="00AD7118">
            <w:pPr>
              <w:ind w:firstLine="0"/>
            </w:pPr>
            <w:r>
              <w:t>Elliott</w:t>
            </w:r>
          </w:p>
        </w:tc>
        <w:tc>
          <w:tcPr>
            <w:tcW w:w="2179" w:type="dxa"/>
            <w:shd w:val="clear" w:color="auto" w:fill="auto"/>
          </w:tcPr>
          <w:p w14:paraId="7640F698" w14:textId="3099F68E" w:rsidR="00AD7118" w:rsidRPr="00AD7118" w:rsidRDefault="00AD7118" w:rsidP="00AD7118">
            <w:pPr>
              <w:ind w:firstLine="0"/>
            </w:pPr>
            <w:r>
              <w:t>Erickson</w:t>
            </w:r>
          </w:p>
        </w:tc>
        <w:tc>
          <w:tcPr>
            <w:tcW w:w="2180" w:type="dxa"/>
            <w:shd w:val="clear" w:color="auto" w:fill="auto"/>
          </w:tcPr>
          <w:p w14:paraId="35410A5F" w14:textId="1D9480ED" w:rsidR="00AD7118" w:rsidRPr="00AD7118" w:rsidRDefault="00AD7118" w:rsidP="00AD7118">
            <w:pPr>
              <w:ind w:firstLine="0"/>
            </w:pPr>
            <w:r>
              <w:t>Felder</w:t>
            </w:r>
          </w:p>
        </w:tc>
      </w:tr>
      <w:tr w:rsidR="00AD7118" w:rsidRPr="00AD7118" w14:paraId="529C3F80" w14:textId="77777777" w:rsidTr="00AD7118">
        <w:tc>
          <w:tcPr>
            <w:tcW w:w="2179" w:type="dxa"/>
            <w:shd w:val="clear" w:color="auto" w:fill="auto"/>
          </w:tcPr>
          <w:p w14:paraId="44EA17E2" w14:textId="6522C7AE" w:rsidR="00AD7118" w:rsidRPr="00AD7118" w:rsidRDefault="00AD7118" w:rsidP="00AD7118">
            <w:pPr>
              <w:ind w:firstLine="0"/>
            </w:pPr>
            <w:r>
              <w:t>Forrest</w:t>
            </w:r>
          </w:p>
        </w:tc>
        <w:tc>
          <w:tcPr>
            <w:tcW w:w="2179" w:type="dxa"/>
            <w:shd w:val="clear" w:color="auto" w:fill="auto"/>
          </w:tcPr>
          <w:p w14:paraId="63A3114A" w14:textId="02535846" w:rsidR="00AD7118" w:rsidRPr="00AD7118" w:rsidRDefault="00AD7118" w:rsidP="00AD7118">
            <w:pPr>
              <w:ind w:firstLine="0"/>
            </w:pPr>
            <w:r>
              <w:t>Gagnon</w:t>
            </w:r>
          </w:p>
        </w:tc>
        <w:tc>
          <w:tcPr>
            <w:tcW w:w="2180" w:type="dxa"/>
            <w:shd w:val="clear" w:color="auto" w:fill="auto"/>
          </w:tcPr>
          <w:p w14:paraId="01DB3C12" w14:textId="526E24C9" w:rsidR="00AD7118" w:rsidRPr="00AD7118" w:rsidRDefault="00AD7118" w:rsidP="00AD7118">
            <w:pPr>
              <w:ind w:firstLine="0"/>
            </w:pPr>
            <w:r>
              <w:t>Garvin</w:t>
            </w:r>
          </w:p>
        </w:tc>
      </w:tr>
      <w:tr w:rsidR="00AD7118" w:rsidRPr="00AD7118" w14:paraId="74012AE3" w14:textId="77777777" w:rsidTr="00AD7118">
        <w:tc>
          <w:tcPr>
            <w:tcW w:w="2179" w:type="dxa"/>
            <w:shd w:val="clear" w:color="auto" w:fill="auto"/>
          </w:tcPr>
          <w:p w14:paraId="4F3CFDD9" w14:textId="66860511" w:rsidR="00AD7118" w:rsidRPr="00AD7118" w:rsidRDefault="00AD7118" w:rsidP="00AD7118">
            <w:pPr>
              <w:ind w:firstLine="0"/>
            </w:pPr>
            <w:r>
              <w:t>Gibson</w:t>
            </w:r>
          </w:p>
        </w:tc>
        <w:tc>
          <w:tcPr>
            <w:tcW w:w="2179" w:type="dxa"/>
            <w:shd w:val="clear" w:color="auto" w:fill="auto"/>
          </w:tcPr>
          <w:p w14:paraId="71E35156" w14:textId="3E7D4A0C" w:rsidR="00AD7118" w:rsidRPr="00AD7118" w:rsidRDefault="00AD7118" w:rsidP="00AD7118">
            <w:pPr>
              <w:ind w:firstLine="0"/>
            </w:pPr>
            <w:r>
              <w:t>Gilliam</w:t>
            </w:r>
          </w:p>
        </w:tc>
        <w:tc>
          <w:tcPr>
            <w:tcW w:w="2180" w:type="dxa"/>
            <w:shd w:val="clear" w:color="auto" w:fill="auto"/>
          </w:tcPr>
          <w:p w14:paraId="38B43279" w14:textId="678E8546" w:rsidR="00AD7118" w:rsidRPr="00AD7118" w:rsidRDefault="00AD7118" w:rsidP="00AD7118">
            <w:pPr>
              <w:ind w:firstLine="0"/>
            </w:pPr>
            <w:r>
              <w:t>Gilliard</w:t>
            </w:r>
          </w:p>
        </w:tc>
      </w:tr>
      <w:tr w:rsidR="00AD7118" w:rsidRPr="00AD7118" w14:paraId="2A4226FD" w14:textId="77777777" w:rsidTr="00AD7118">
        <w:tc>
          <w:tcPr>
            <w:tcW w:w="2179" w:type="dxa"/>
            <w:shd w:val="clear" w:color="auto" w:fill="auto"/>
          </w:tcPr>
          <w:p w14:paraId="6BD74BFC" w14:textId="619BC33E" w:rsidR="00AD7118" w:rsidRPr="00AD7118" w:rsidRDefault="00AD7118" w:rsidP="00AD7118">
            <w:pPr>
              <w:ind w:firstLine="0"/>
            </w:pPr>
            <w:r>
              <w:t>Guffey</w:t>
            </w:r>
          </w:p>
        </w:tc>
        <w:tc>
          <w:tcPr>
            <w:tcW w:w="2179" w:type="dxa"/>
            <w:shd w:val="clear" w:color="auto" w:fill="auto"/>
          </w:tcPr>
          <w:p w14:paraId="3D8AF6C3" w14:textId="2F9E022F" w:rsidR="00AD7118" w:rsidRPr="00AD7118" w:rsidRDefault="00AD7118" w:rsidP="00AD7118">
            <w:pPr>
              <w:ind w:firstLine="0"/>
            </w:pPr>
            <w:r>
              <w:t>Haddon</w:t>
            </w:r>
          </w:p>
        </w:tc>
        <w:tc>
          <w:tcPr>
            <w:tcW w:w="2180" w:type="dxa"/>
            <w:shd w:val="clear" w:color="auto" w:fill="auto"/>
          </w:tcPr>
          <w:p w14:paraId="17296631" w14:textId="5BC684B0" w:rsidR="00AD7118" w:rsidRPr="00AD7118" w:rsidRDefault="00AD7118" w:rsidP="00AD7118">
            <w:pPr>
              <w:ind w:firstLine="0"/>
            </w:pPr>
            <w:r>
              <w:t>Hager</w:t>
            </w:r>
          </w:p>
        </w:tc>
      </w:tr>
      <w:tr w:rsidR="00AD7118" w:rsidRPr="00AD7118" w14:paraId="69D07730" w14:textId="77777777" w:rsidTr="00AD7118">
        <w:tc>
          <w:tcPr>
            <w:tcW w:w="2179" w:type="dxa"/>
            <w:shd w:val="clear" w:color="auto" w:fill="auto"/>
          </w:tcPr>
          <w:p w14:paraId="46DE92CC" w14:textId="69DD35F1" w:rsidR="00AD7118" w:rsidRPr="00AD7118" w:rsidRDefault="00AD7118" w:rsidP="00AD7118">
            <w:pPr>
              <w:ind w:firstLine="0"/>
            </w:pPr>
            <w:r>
              <w:t>Harris</w:t>
            </w:r>
          </w:p>
        </w:tc>
        <w:tc>
          <w:tcPr>
            <w:tcW w:w="2179" w:type="dxa"/>
            <w:shd w:val="clear" w:color="auto" w:fill="auto"/>
          </w:tcPr>
          <w:p w14:paraId="63B2829C" w14:textId="666B4EDE" w:rsidR="00AD7118" w:rsidRPr="00AD7118" w:rsidRDefault="00AD7118" w:rsidP="00AD7118">
            <w:pPr>
              <w:ind w:firstLine="0"/>
            </w:pPr>
            <w:r>
              <w:t>Hartnett</w:t>
            </w:r>
          </w:p>
        </w:tc>
        <w:tc>
          <w:tcPr>
            <w:tcW w:w="2180" w:type="dxa"/>
            <w:shd w:val="clear" w:color="auto" w:fill="auto"/>
          </w:tcPr>
          <w:p w14:paraId="52498718" w14:textId="3DBD7F34" w:rsidR="00AD7118" w:rsidRPr="00AD7118" w:rsidRDefault="00AD7118" w:rsidP="00AD7118">
            <w:pPr>
              <w:ind w:firstLine="0"/>
            </w:pPr>
            <w:r>
              <w:t>Hayes</w:t>
            </w:r>
          </w:p>
        </w:tc>
      </w:tr>
      <w:tr w:rsidR="00AD7118" w:rsidRPr="00AD7118" w14:paraId="1407D715" w14:textId="77777777" w:rsidTr="00AD7118">
        <w:tc>
          <w:tcPr>
            <w:tcW w:w="2179" w:type="dxa"/>
            <w:shd w:val="clear" w:color="auto" w:fill="auto"/>
          </w:tcPr>
          <w:p w14:paraId="7D79539C" w14:textId="29C5BE97" w:rsidR="00AD7118" w:rsidRPr="00AD7118" w:rsidRDefault="00AD7118" w:rsidP="00AD7118">
            <w:pPr>
              <w:ind w:firstLine="0"/>
            </w:pPr>
            <w:r>
              <w:t>Henegan</w:t>
            </w:r>
          </w:p>
        </w:tc>
        <w:tc>
          <w:tcPr>
            <w:tcW w:w="2179" w:type="dxa"/>
            <w:shd w:val="clear" w:color="auto" w:fill="auto"/>
          </w:tcPr>
          <w:p w14:paraId="32898C72" w14:textId="222D7263" w:rsidR="00AD7118" w:rsidRPr="00AD7118" w:rsidRDefault="00AD7118" w:rsidP="00AD7118">
            <w:pPr>
              <w:ind w:firstLine="0"/>
            </w:pPr>
            <w:r>
              <w:t>Herbkersman</w:t>
            </w:r>
          </w:p>
        </w:tc>
        <w:tc>
          <w:tcPr>
            <w:tcW w:w="2180" w:type="dxa"/>
            <w:shd w:val="clear" w:color="auto" w:fill="auto"/>
          </w:tcPr>
          <w:p w14:paraId="61DDC628" w14:textId="4489F70A" w:rsidR="00AD7118" w:rsidRPr="00AD7118" w:rsidRDefault="00AD7118" w:rsidP="00AD7118">
            <w:pPr>
              <w:ind w:firstLine="0"/>
            </w:pPr>
            <w:r>
              <w:t>Hewitt</w:t>
            </w:r>
          </w:p>
        </w:tc>
      </w:tr>
      <w:tr w:rsidR="00AD7118" w:rsidRPr="00AD7118" w14:paraId="44F9168B" w14:textId="77777777" w:rsidTr="00AD7118">
        <w:tc>
          <w:tcPr>
            <w:tcW w:w="2179" w:type="dxa"/>
            <w:shd w:val="clear" w:color="auto" w:fill="auto"/>
          </w:tcPr>
          <w:p w14:paraId="0BD2FF59" w14:textId="7BD70183" w:rsidR="00AD7118" w:rsidRPr="00AD7118" w:rsidRDefault="00AD7118" w:rsidP="00AD7118">
            <w:pPr>
              <w:ind w:firstLine="0"/>
            </w:pPr>
            <w:r>
              <w:t>Hiott</w:t>
            </w:r>
          </w:p>
        </w:tc>
        <w:tc>
          <w:tcPr>
            <w:tcW w:w="2179" w:type="dxa"/>
            <w:shd w:val="clear" w:color="auto" w:fill="auto"/>
          </w:tcPr>
          <w:p w14:paraId="389AAE15" w14:textId="0261F85A" w:rsidR="00AD7118" w:rsidRPr="00AD7118" w:rsidRDefault="00AD7118" w:rsidP="00AD7118">
            <w:pPr>
              <w:ind w:firstLine="0"/>
            </w:pPr>
            <w:r>
              <w:t>Hixon</w:t>
            </w:r>
          </w:p>
        </w:tc>
        <w:tc>
          <w:tcPr>
            <w:tcW w:w="2180" w:type="dxa"/>
            <w:shd w:val="clear" w:color="auto" w:fill="auto"/>
          </w:tcPr>
          <w:p w14:paraId="211530AD" w14:textId="03814E9E" w:rsidR="00AD7118" w:rsidRPr="00AD7118" w:rsidRDefault="00AD7118" w:rsidP="00AD7118">
            <w:pPr>
              <w:ind w:firstLine="0"/>
            </w:pPr>
            <w:r>
              <w:t>Hosey</w:t>
            </w:r>
          </w:p>
        </w:tc>
      </w:tr>
      <w:tr w:rsidR="00AD7118" w:rsidRPr="00AD7118" w14:paraId="4741DB29" w14:textId="77777777" w:rsidTr="00AD7118">
        <w:tc>
          <w:tcPr>
            <w:tcW w:w="2179" w:type="dxa"/>
            <w:shd w:val="clear" w:color="auto" w:fill="auto"/>
          </w:tcPr>
          <w:p w14:paraId="22E2A718" w14:textId="12B1C68A" w:rsidR="00AD7118" w:rsidRPr="00AD7118" w:rsidRDefault="00AD7118" w:rsidP="00AD7118">
            <w:pPr>
              <w:ind w:firstLine="0"/>
            </w:pPr>
            <w:r>
              <w:t>Howard</w:t>
            </w:r>
          </w:p>
        </w:tc>
        <w:tc>
          <w:tcPr>
            <w:tcW w:w="2179" w:type="dxa"/>
            <w:shd w:val="clear" w:color="auto" w:fill="auto"/>
          </w:tcPr>
          <w:p w14:paraId="6C30F9F7" w14:textId="491A5D03" w:rsidR="00AD7118" w:rsidRPr="00AD7118" w:rsidRDefault="00AD7118" w:rsidP="00AD7118">
            <w:pPr>
              <w:ind w:firstLine="0"/>
            </w:pPr>
            <w:r>
              <w:t>Jefferson</w:t>
            </w:r>
          </w:p>
        </w:tc>
        <w:tc>
          <w:tcPr>
            <w:tcW w:w="2180" w:type="dxa"/>
            <w:shd w:val="clear" w:color="auto" w:fill="auto"/>
          </w:tcPr>
          <w:p w14:paraId="2DF2660D" w14:textId="136F1239" w:rsidR="00AD7118" w:rsidRPr="00AD7118" w:rsidRDefault="00AD7118" w:rsidP="00AD7118">
            <w:pPr>
              <w:ind w:firstLine="0"/>
            </w:pPr>
            <w:r>
              <w:t>J. L. Johnson</w:t>
            </w:r>
          </w:p>
        </w:tc>
      </w:tr>
      <w:tr w:rsidR="00AD7118" w:rsidRPr="00AD7118" w14:paraId="1B0E6937" w14:textId="77777777" w:rsidTr="00AD7118">
        <w:tc>
          <w:tcPr>
            <w:tcW w:w="2179" w:type="dxa"/>
            <w:shd w:val="clear" w:color="auto" w:fill="auto"/>
          </w:tcPr>
          <w:p w14:paraId="448196F3" w14:textId="271AD380" w:rsidR="00AD7118" w:rsidRPr="00AD7118" w:rsidRDefault="00AD7118" w:rsidP="00AD7118">
            <w:pPr>
              <w:ind w:firstLine="0"/>
            </w:pPr>
            <w:r>
              <w:t>S. Jones</w:t>
            </w:r>
          </w:p>
        </w:tc>
        <w:tc>
          <w:tcPr>
            <w:tcW w:w="2179" w:type="dxa"/>
            <w:shd w:val="clear" w:color="auto" w:fill="auto"/>
          </w:tcPr>
          <w:p w14:paraId="3A88C710" w14:textId="4B309138" w:rsidR="00AD7118" w:rsidRPr="00AD7118" w:rsidRDefault="00AD7118" w:rsidP="00AD7118">
            <w:pPr>
              <w:ind w:firstLine="0"/>
            </w:pPr>
            <w:r>
              <w:t>W. Jones</w:t>
            </w:r>
          </w:p>
        </w:tc>
        <w:tc>
          <w:tcPr>
            <w:tcW w:w="2180" w:type="dxa"/>
            <w:shd w:val="clear" w:color="auto" w:fill="auto"/>
          </w:tcPr>
          <w:p w14:paraId="2C498209" w14:textId="213FE245" w:rsidR="00AD7118" w:rsidRPr="00AD7118" w:rsidRDefault="00AD7118" w:rsidP="00AD7118">
            <w:pPr>
              <w:ind w:firstLine="0"/>
            </w:pPr>
            <w:r>
              <w:t>Jordan</w:t>
            </w:r>
          </w:p>
        </w:tc>
      </w:tr>
      <w:tr w:rsidR="00AD7118" w:rsidRPr="00AD7118" w14:paraId="7DD5E75E" w14:textId="77777777" w:rsidTr="00AD7118">
        <w:tc>
          <w:tcPr>
            <w:tcW w:w="2179" w:type="dxa"/>
            <w:shd w:val="clear" w:color="auto" w:fill="auto"/>
          </w:tcPr>
          <w:p w14:paraId="12E72392" w14:textId="2AD82B23" w:rsidR="00AD7118" w:rsidRPr="00AD7118" w:rsidRDefault="00AD7118" w:rsidP="00AD7118">
            <w:pPr>
              <w:ind w:firstLine="0"/>
            </w:pPr>
            <w:r>
              <w:t>Kilmartin</w:t>
            </w:r>
          </w:p>
        </w:tc>
        <w:tc>
          <w:tcPr>
            <w:tcW w:w="2179" w:type="dxa"/>
            <w:shd w:val="clear" w:color="auto" w:fill="auto"/>
          </w:tcPr>
          <w:p w14:paraId="484C618B" w14:textId="41FBAECA" w:rsidR="00AD7118" w:rsidRPr="00AD7118" w:rsidRDefault="00AD7118" w:rsidP="00AD7118">
            <w:pPr>
              <w:ind w:firstLine="0"/>
            </w:pPr>
            <w:r>
              <w:t>King</w:t>
            </w:r>
          </w:p>
        </w:tc>
        <w:tc>
          <w:tcPr>
            <w:tcW w:w="2180" w:type="dxa"/>
            <w:shd w:val="clear" w:color="auto" w:fill="auto"/>
          </w:tcPr>
          <w:p w14:paraId="3546F29B" w14:textId="6F6D4363" w:rsidR="00AD7118" w:rsidRPr="00AD7118" w:rsidRDefault="00AD7118" w:rsidP="00AD7118">
            <w:pPr>
              <w:ind w:firstLine="0"/>
            </w:pPr>
            <w:r>
              <w:t>Landing</w:t>
            </w:r>
          </w:p>
        </w:tc>
      </w:tr>
      <w:tr w:rsidR="00AD7118" w:rsidRPr="00AD7118" w14:paraId="5A972954" w14:textId="77777777" w:rsidTr="00AD7118">
        <w:tc>
          <w:tcPr>
            <w:tcW w:w="2179" w:type="dxa"/>
            <w:shd w:val="clear" w:color="auto" w:fill="auto"/>
          </w:tcPr>
          <w:p w14:paraId="1219F0CB" w14:textId="4DBF1C28" w:rsidR="00AD7118" w:rsidRPr="00AD7118" w:rsidRDefault="00AD7118" w:rsidP="00AD7118">
            <w:pPr>
              <w:ind w:firstLine="0"/>
            </w:pPr>
            <w:r>
              <w:t>Lawson</w:t>
            </w:r>
          </w:p>
        </w:tc>
        <w:tc>
          <w:tcPr>
            <w:tcW w:w="2179" w:type="dxa"/>
            <w:shd w:val="clear" w:color="auto" w:fill="auto"/>
          </w:tcPr>
          <w:p w14:paraId="0837681A" w14:textId="37A819A7" w:rsidR="00AD7118" w:rsidRPr="00AD7118" w:rsidRDefault="00AD7118" w:rsidP="00AD7118">
            <w:pPr>
              <w:ind w:firstLine="0"/>
            </w:pPr>
            <w:r>
              <w:t>Leber</w:t>
            </w:r>
          </w:p>
        </w:tc>
        <w:tc>
          <w:tcPr>
            <w:tcW w:w="2180" w:type="dxa"/>
            <w:shd w:val="clear" w:color="auto" w:fill="auto"/>
          </w:tcPr>
          <w:p w14:paraId="50A16471" w14:textId="46ECDD74" w:rsidR="00AD7118" w:rsidRPr="00AD7118" w:rsidRDefault="00AD7118" w:rsidP="00AD7118">
            <w:pPr>
              <w:ind w:firstLine="0"/>
            </w:pPr>
            <w:r>
              <w:t>Ligon</w:t>
            </w:r>
          </w:p>
        </w:tc>
      </w:tr>
      <w:tr w:rsidR="00AD7118" w:rsidRPr="00AD7118" w14:paraId="1D2127F7" w14:textId="77777777" w:rsidTr="00AD7118">
        <w:tc>
          <w:tcPr>
            <w:tcW w:w="2179" w:type="dxa"/>
            <w:shd w:val="clear" w:color="auto" w:fill="auto"/>
          </w:tcPr>
          <w:p w14:paraId="74195307" w14:textId="07F8976A" w:rsidR="00AD7118" w:rsidRPr="00AD7118" w:rsidRDefault="00AD7118" w:rsidP="00AD7118">
            <w:pPr>
              <w:ind w:firstLine="0"/>
            </w:pPr>
            <w:r>
              <w:t>Long</w:t>
            </w:r>
          </w:p>
        </w:tc>
        <w:tc>
          <w:tcPr>
            <w:tcW w:w="2179" w:type="dxa"/>
            <w:shd w:val="clear" w:color="auto" w:fill="auto"/>
          </w:tcPr>
          <w:p w14:paraId="0A9339BE" w14:textId="66D5830A" w:rsidR="00AD7118" w:rsidRPr="00AD7118" w:rsidRDefault="00AD7118" w:rsidP="00AD7118">
            <w:pPr>
              <w:ind w:firstLine="0"/>
            </w:pPr>
            <w:r>
              <w:t>Lowe</w:t>
            </w:r>
          </w:p>
        </w:tc>
        <w:tc>
          <w:tcPr>
            <w:tcW w:w="2180" w:type="dxa"/>
            <w:shd w:val="clear" w:color="auto" w:fill="auto"/>
          </w:tcPr>
          <w:p w14:paraId="4D1AEDC9" w14:textId="2811060E" w:rsidR="00AD7118" w:rsidRPr="00AD7118" w:rsidRDefault="00AD7118" w:rsidP="00AD7118">
            <w:pPr>
              <w:ind w:firstLine="0"/>
            </w:pPr>
            <w:r>
              <w:t>Magnuson</w:t>
            </w:r>
          </w:p>
        </w:tc>
      </w:tr>
      <w:tr w:rsidR="00AD7118" w:rsidRPr="00AD7118" w14:paraId="235B952A" w14:textId="77777777" w:rsidTr="00AD7118">
        <w:tc>
          <w:tcPr>
            <w:tcW w:w="2179" w:type="dxa"/>
            <w:shd w:val="clear" w:color="auto" w:fill="auto"/>
          </w:tcPr>
          <w:p w14:paraId="1C06F072" w14:textId="3021FE62" w:rsidR="00AD7118" w:rsidRPr="00AD7118" w:rsidRDefault="00AD7118" w:rsidP="00AD7118">
            <w:pPr>
              <w:ind w:firstLine="0"/>
            </w:pPr>
            <w:r>
              <w:t>May</w:t>
            </w:r>
          </w:p>
        </w:tc>
        <w:tc>
          <w:tcPr>
            <w:tcW w:w="2179" w:type="dxa"/>
            <w:shd w:val="clear" w:color="auto" w:fill="auto"/>
          </w:tcPr>
          <w:p w14:paraId="5143045A" w14:textId="2328D164" w:rsidR="00AD7118" w:rsidRPr="00AD7118" w:rsidRDefault="00AD7118" w:rsidP="00AD7118">
            <w:pPr>
              <w:ind w:firstLine="0"/>
            </w:pPr>
            <w:r>
              <w:t>McCabe</w:t>
            </w:r>
          </w:p>
        </w:tc>
        <w:tc>
          <w:tcPr>
            <w:tcW w:w="2180" w:type="dxa"/>
            <w:shd w:val="clear" w:color="auto" w:fill="auto"/>
          </w:tcPr>
          <w:p w14:paraId="130AE0B7" w14:textId="6FF5B05C" w:rsidR="00AD7118" w:rsidRPr="00AD7118" w:rsidRDefault="00AD7118" w:rsidP="00AD7118">
            <w:pPr>
              <w:ind w:firstLine="0"/>
            </w:pPr>
            <w:r>
              <w:t>McDaniel</w:t>
            </w:r>
          </w:p>
        </w:tc>
      </w:tr>
      <w:tr w:rsidR="00AD7118" w:rsidRPr="00AD7118" w14:paraId="13716E25" w14:textId="77777777" w:rsidTr="00AD7118">
        <w:tc>
          <w:tcPr>
            <w:tcW w:w="2179" w:type="dxa"/>
            <w:shd w:val="clear" w:color="auto" w:fill="auto"/>
          </w:tcPr>
          <w:p w14:paraId="0B762714" w14:textId="3F7B9AC1" w:rsidR="00AD7118" w:rsidRPr="00AD7118" w:rsidRDefault="00AD7118" w:rsidP="00AD7118">
            <w:pPr>
              <w:ind w:firstLine="0"/>
            </w:pPr>
            <w:r>
              <w:t>Mitchell</w:t>
            </w:r>
          </w:p>
        </w:tc>
        <w:tc>
          <w:tcPr>
            <w:tcW w:w="2179" w:type="dxa"/>
            <w:shd w:val="clear" w:color="auto" w:fill="auto"/>
          </w:tcPr>
          <w:p w14:paraId="4EC5F44B" w14:textId="03ECB628" w:rsidR="00AD7118" w:rsidRPr="00AD7118" w:rsidRDefault="00AD7118" w:rsidP="00AD7118">
            <w:pPr>
              <w:ind w:firstLine="0"/>
            </w:pPr>
            <w:r>
              <w:t>T. Moore</w:t>
            </w:r>
          </w:p>
        </w:tc>
        <w:tc>
          <w:tcPr>
            <w:tcW w:w="2180" w:type="dxa"/>
            <w:shd w:val="clear" w:color="auto" w:fill="auto"/>
          </w:tcPr>
          <w:p w14:paraId="1B39CCC5" w14:textId="2B14E06B" w:rsidR="00AD7118" w:rsidRPr="00AD7118" w:rsidRDefault="00AD7118" w:rsidP="00AD7118">
            <w:pPr>
              <w:ind w:firstLine="0"/>
            </w:pPr>
            <w:r>
              <w:t>A. M. Morgan</w:t>
            </w:r>
          </w:p>
        </w:tc>
      </w:tr>
      <w:tr w:rsidR="00AD7118" w:rsidRPr="00AD7118" w14:paraId="746C09C1" w14:textId="77777777" w:rsidTr="00AD7118">
        <w:tc>
          <w:tcPr>
            <w:tcW w:w="2179" w:type="dxa"/>
            <w:shd w:val="clear" w:color="auto" w:fill="auto"/>
          </w:tcPr>
          <w:p w14:paraId="019B4D59" w14:textId="5AF23213" w:rsidR="00AD7118" w:rsidRPr="00AD7118" w:rsidRDefault="00AD7118" w:rsidP="00AD7118">
            <w:pPr>
              <w:ind w:firstLine="0"/>
            </w:pPr>
            <w:r>
              <w:t>T. A. Morgan</w:t>
            </w:r>
          </w:p>
        </w:tc>
        <w:tc>
          <w:tcPr>
            <w:tcW w:w="2179" w:type="dxa"/>
            <w:shd w:val="clear" w:color="auto" w:fill="auto"/>
          </w:tcPr>
          <w:p w14:paraId="3DF302E2" w14:textId="1877EE81" w:rsidR="00AD7118" w:rsidRPr="00AD7118" w:rsidRDefault="00AD7118" w:rsidP="00AD7118">
            <w:pPr>
              <w:ind w:firstLine="0"/>
            </w:pPr>
            <w:r>
              <w:t>Moss</w:t>
            </w:r>
          </w:p>
        </w:tc>
        <w:tc>
          <w:tcPr>
            <w:tcW w:w="2180" w:type="dxa"/>
            <w:shd w:val="clear" w:color="auto" w:fill="auto"/>
          </w:tcPr>
          <w:p w14:paraId="2EC270BF" w14:textId="4C05780B" w:rsidR="00AD7118" w:rsidRPr="00AD7118" w:rsidRDefault="00AD7118" w:rsidP="00AD7118">
            <w:pPr>
              <w:ind w:firstLine="0"/>
            </w:pPr>
            <w:r>
              <w:t>Murphy</w:t>
            </w:r>
          </w:p>
        </w:tc>
      </w:tr>
      <w:tr w:rsidR="00AD7118" w:rsidRPr="00AD7118" w14:paraId="6226A9B9" w14:textId="77777777" w:rsidTr="00AD7118">
        <w:tc>
          <w:tcPr>
            <w:tcW w:w="2179" w:type="dxa"/>
            <w:shd w:val="clear" w:color="auto" w:fill="auto"/>
          </w:tcPr>
          <w:p w14:paraId="6FBF1E0E" w14:textId="08DB2C25" w:rsidR="00AD7118" w:rsidRPr="00AD7118" w:rsidRDefault="00AD7118" w:rsidP="00AD7118">
            <w:pPr>
              <w:ind w:firstLine="0"/>
            </w:pPr>
            <w:r>
              <w:t>Neese</w:t>
            </w:r>
          </w:p>
        </w:tc>
        <w:tc>
          <w:tcPr>
            <w:tcW w:w="2179" w:type="dxa"/>
            <w:shd w:val="clear" w:color="auto" w:fill="auto"/>
          </w:tcPr>
          <w:p w14:paraId="11F1037D" w14:textId="5B393B5E" w:rsidR="00AD7118" w:rsidRPr="00AD7118" w:rsidRDefault="00AD7118" w:rsidP="00AD7118">
            <w:pPr>
              <w:ind w:firstLine="0"/>
            </w:pPr>
            <w:r>
              <w:t>B. Newton</w:t>
            </w:r>
          </w:p>
        </w:tc>
        <w:tc>
          <w:tcPr>
            <w:tcW w:w="2180" w:type="dxa"/>
            <w:shd w:val="clear" w:color="auto" w:fill="auto"/>
          </w:tcPr>
          <w:p w14:paraId="661F8463" w14:textId="3DA75A44" w:rsidR="00AD7118" w:rsidRPr="00AD7118" w:rsidRDefault="00AD7118" w:rsidP="00AD7118">
            <w:pPr>
              <w:ind w:firstLine="0"/>
            </w:pPr>
            <w:r>
              <w:t>Nutt</w:t>
            </w:r>
          </w:p>
        </w:tc>
      </w:tr>
      <w:tr w:rsidR="00AD7118" w:rsidRPr="00AD7118" w14:paraId="0A2A706B" w14:textId="77777777" w:rsidTr="00AD7118">
        <w:tc>
          <w:tcPr>
            <w:tcW w:w="2179" w:type="dxa"/>
            <w:shd w:val="clear" w:color="auto" w:fill="auto"/>
          </w:tcPr>
          <w:p w14:paraId="0049FD4C" w14:textId="583EC9BA" w:rsidR="00AD7118" w:rsidRPr="00AD7118" w:rsidRDefault="00AD7118" w:rsidP="00AD7118">
            <w:pPr>
              <w:ind w:firstLine="0"/>
            </w:pPr>
            <w:r>
              <w:t>O'Neal</w:t>
            </w:r>
          </w:p>
        </w:tc>
        <w:tc>
          <w:tcPr>
            <w:tcW w:w="2179" w:type="dxa"/>
            <w:shd w:val="clear" w:color="auto" w:fill="auto"/>
          </w:tcPr>
          <w:p w14:paraId="3186ECFB" w14:textId="7BCDDB67" w:rsidR="00AD7118" w:rsidRPr="00AD7118" w:rsidRDefault="00AD7118" w:rsidP="00AD7118">
            <w:pPr>
              <w:ind w:firstLine="0"/>
            </w:pPr>
            <w:r>
              <w:t>Oremus</w:t>
            </w:r>
          </w:p>
        </w:tc>
        <w:tc>
          <w:tcPr>
            <w:tcW w:w="2180" w:type="dxa"/>
            <w:shd w:val="clear" w:color="auto" w:fill="auto"/>
          </w:tcPr>
          <w:p w14:paraId="203E1EA5" w14:textId="236701C5" w:rsidR="00AD7118" w:rsidRPr="00AD7118" w:rsidRDefault="00AD7118" w:rsidP="00AD7118">
            <w:pPr>
              <w:ind w:firstLine="0"/>
            </w:pPr>
            <w:r>
              <w:t>Ott</w:t>
            </w:r>
          </w:p>
        </w:tc>
      </w:tr>
      <w:tr w:rsidR="00AD7118" w:rsidRPr="00AD7118" w14:paraId="247809DB" w14:textId="77777777" w:rsidTr="00AD7118">
        <w:tc>
          <w:tcPr>
            <w:tcW w:w="2179" w:type="dxa"/>
            <w:shd w:val="clear" w:color="auto" w:fill="auto"/>
          </w:tcPr>
          <w:p w14:paraId="19276F7F" w14:textId="41BBA614" w:rsidR="00AD7118" w:rsidRPr="00AD7118" w:rsidRDefault="00AD7118" w:rsidP="00AD7118">
            <w:pPr>
              <w:ind w:firstLine="0"/>
            </w:pPr>
            <w:r>
              <w:t>Pace</w:t>
            </w:r>
          </w:p>
        </w:tc>
        <w:tc>
          <w:tcPr>
            <w:tcW w:w="2179" w:type="dxa"/>
            <w:shd w:val="clear" w:color="auto" w:fill="auto"/>
          </w:tcPr>
          <w:p w14:paraId="18ED1E93" w14:textId="56DF19FE" w:rsidR="00AD7118" w:rsidRPr="00AD7118" w:rsidRDefault="00AD7118" w:rsidP="00AD7118">
            <w:pPr>
              <w:ind w:firstLine="0"/>
            </w:pPr>
            <w:r>
              <w:t>Pedalino</w:t>
            </w:r>
          </w:p>
        </w:tc>
        <w:tc>
          <w:tcPr>
            <w:tcW w:w="2180" w:type="dxa"/>
            <w:shd w:val="clear" w:color="auto" w:fill="auto"/>
          </w:tcPr>
          <w:p w14:paraId="5BBAB329" w14:textId="47F4FF1D" w:rsidR="00AD7118" w:rsidRPr="00AD7118" w:rsidRDefault="00AD7118" w:rsidP="00AD7118">
            <w:pPr>
              <w:ind w:firstLine="0"/>
            </w:pPr>
            <w:r>
              <w:t>Pope</w:t>
            </w:r>
          </w:p>
        </w:tc>
      </w:tr>
      <w:tr w:rsidR="00AD7118" w:rsidRPr="00AD7118" w14:paraId="52ADE67A" w14:textId="77777777" w:rsidTr="00AD7118">
        <w:tc>
          <w:tcPr>
            <w:tcW w:w="2179" w:type="dxa"/>
            <w:shd w:val="clear" w:color="auto" w:fill="auto"/>
          </w:tcPr>
          <w:p w14:paraId="2C1EE7DB" w14:textId="1CEBCD36" w:rsidR="00AD7118" w:rsidRPr="00AD7118" w:rsidRDefault="00AD7118" w:rsidP="00AD7118">
            <w:pPr>
              <w:ind w:firstLine="0"/>
            </w:pPr>
            <w:r>
              <w:t>Rivers</w:t>
            </w:r>
          </w:p>
        </w:tc>
        <w:tc>
          <w:tcPr>
            <w:tcW w:w="2179" w:type="dxa"/>
            <w:shd w:val="clear" w:color="auto" w:fill="auto"/>
          </w:tcPr>
          <w:p w14:paraId="38B19978" w14:textId="1D2C43A5" w:rsidR="00AD7118" w:rsidRPr="00AD7118" w:rsidRDefault="00AD7118" w:rsidP="00AD7118">
            <w:pPr>
              <w:ind w:firstLine="0"/>
            </w:pPr>
            <w:r>
              <w:t>Sandifer</w:t>
            </w:r>
          </w:p>
        </w:tc>
        <w:tc>
          <w:tcPr>
            <w:tcW w:w="2180" w:type="dxa"/>
            <w:shd w:val="clear" w:color="auto" w:fill="auto"/>
          </w:tcPr>
          <w:p w14:paraId="1059736D" w14:textId="462BDF2B" w:rsidR="00AD7118" w:rsidRPr="00AD7118" w:rsidRDefault="00AD7118" w:rsidP="00AD7118">
            <w:pPr>
              <w:ind w:firstLine="0"/>
            </w:pPr>
            <w:r>
              <w:t>Schuessler</w:t>
            </w:r>
          </w:p>
        </w:tc>
      </w:tr>
      <w:tr w:rsidR="00AD7118" w:rsidRPr="00AD7118" w14:paraId="20AE5E9E" w14:textId="77777777" w:rsidTr="00AD7118">
        <w:tc>
          <w:tcPr>
            <w:tcW w:w="2179" w:type="dxa"/>
            <w:shd w:val="clear" w:color="auto" w:fill="auto"/>
          </w:tcPr>
          <w:p w14:paraId="746FB3E7" w14:textId="1C1D4060" w:rsidR="00AD7118" w:rsidRPr="00AD7118" w:rsidRDefault="00AD7118" w:rsidP="00AD7118">
            <w:pPr>
              <w:ind w:firstLine="0"/>
            </w:pPr>
            <w:r>
              <w:t>Sessions</w:t>
            </w:r>
          </w:p>
        </w:tc>
        <w:tc>
          <w:tcPr>
            <w:tcW w:w="2179" w:type="dxa"/>
            <w:shd w:val="clear" w:color="auto" w:fill="auto"/>
          </w:tcPr>
          <w:p w14:paraId="7C55A019" w14:textId="293B6EDB" w:rsidR="00AD7118" w:rsidRPr="00AD7118" w:rsidRDefault="00AD7118" w:rsidP="00AD7118">
            <w:pPr>
              <w:ind w:firstLine="0"/>
            </w:pPr>
            <w:r>
              <w:t>M. M. Smith</w:t>
            </w:r>
          </w:p>
        </w:tc>
        <w:tc>
          <w:tcPr>
            <w:tcW w:w="2180" w:type="dxa"/>
            <w:shd w:val="clear" w:color="auto" w:fill="auto"/>
          </w:tcPr>
          <w:p w14:paraId="7BEBD098" w14:textId="68188213" w:rsidR="00AD7118" w:rsidRPr="00AD7118" w:rsidRDefault="00AD7118" w:rsidP="00AD7118">
            <w:pPr>
              <w:ind w:firstLine="0"/>
            </w:pPr>
            <w:r>
              <w:t>Stavrinakis</w:t>
            </w:r>
          </w:p>
        </w:tc>
      </w:tr>
      <w:tr w:rsidR="00AD7118" w:rsidRPr="00AD7118" w14:paraId="36F3357F" w14:textId="77777777" w:rsidTr="00AD7118">
        <w:tc>
          <w:tcPr>
            <w:tcW w:w="2179" w:type="dxa"/>
            <w:shd w:val="clear" w:color="auto" w:fill="auto"/>
          </w:tcPr>
          <w:p w14:paraId="5C708F90" w14:textId="0F430DCA" w:rsidR="00AD7118" w:rsidRPr="00AD7118" w:rsidRDefault="00AD7118" w:rsidP="00AD7118">
            <w:pPr>
              <w:ind w:firstLine="0"/>
            </w:pPr>
            <w:r>
              <w:t>Taylor</w:t>
            </w:r>
          </w:p>
        </w:tc>
        <w:tc>
          <w:tcPr>
            <w:tcW w:w="2179" w:type="dxa"/>
            <w:shd w:val="clear" w:color="auto" w:fill="auto"/>
          </w:tcPr>
          <w:p w14:paraId="6540820B" w14:textId="1A74ADAA" w:rsidR="00AD7118" w:rsidRPr="00AD7118" w:rsidRDefault="00AD7118" w:rsidP="00AD7118">
            <w:pPr>
              <w:ind w:firstLine="0"/>
            </w:pPr>
            <w:r>
              <w:t>Thayer</w:t>
            </w:r>
          </w:p>
        </w:tc>
        <w:tc>
          <w:tcPr>
            <w:tcW w:w="2180" w:type="dxa"/>
            <w:shd w:val="clear" w:color="auto" w:fill="auto"/>
          </w:tcPr>
          <w:p w14:paraId="76C9CE10" w14:textId="09371DD7" w:rsidR="00AD7118" w:rsidRPr="00AD7118" w:rsidRDefault="00AD7118" w:rsidP="00AD7118">
            <w:pPr>
              <w:ind w:firstLine="0"/>
            </w:pPr>
            <w:r>
              <w:t>Trantham</w:t>
            </w:r>
          </w:p>
        </w:tc>
      </w:tr>
      <w:tr w:rsidR="00AD7118" w:rsidRPr="00AD7118" w14:paraId="7BE4B8EF" w14:textId="77777777" w:rsidTr="00AD7118">
        <w:tc>
          <w:tcPr>
            <w:tcW w:w="2179" w:type="dxa"/>
            <w:shd w:val="clear" w:color="auto" w:fill="auto"/>
          </w:tcPr>
          <w:p w14:paraId="2B582261" w14:textId="228074BC" w:rsidR="00AD7118" w:rsidRPr="00AD7118" w:rsidRDefault="00AD7118" w:rsidP="00AD7118">
            <w:pPr>
              <w:ind w:firstLine="0"/>
            </w:pPr>
            <w:r>
              <w:t>Vaughan</w:t>
            </w:r>
          </w:p>
        </w:tc>
        <w:tc>
          <w:tcPr>
            <w:tcW w:w="2179" w:type="dxa"/>
            <w:shd w:val="clear" w:color="auto" w:fill="auto"/>
          </w:tcPr>
          <w:p w14:paraId="6F2BA386" w14:textId="350B098B" w:rsidR="00AD7118" w:rsidRPr="00AD7118" w:rsidRDefault="00AD7118" w:rsidP="00AD7118">
            <w:pPr>
              <w:ind w:firstLine="0"/>
            </w:pPr>
            <w:r>
              <w:t>West</w:t>
            </w:r>
          </w:p>
        </w:tc>
        <w:tc>
          <w:tcPr>
            <w:tcW w:w="2180" w:type="dxa"/>
            <w:shd w:val="clear" w:color="auto" w:fill="auto"/>
          </w:tcPr>
          <w:p w14:paraId="782D4609" w14:textId="0379EAA6" w:rsidR="00AD7118" w:rsidRPr="00AD7118" w:rsidRDefault="00AD7118" w:rsidP="00AD7118">
            <w:pPr>
              <w:ind w:firstLine="0"/>
            </w:pPr>
            <w:r>
              <w:t>Wetmore</w:t>
            </w:r>
          </w:p>
        </w:tc>
      </w:tr>
      <w:tr w:rsidR="00AD7118" w:rsidRPr="00AD7118" w14:paraId="41AC5BFE" w14:textId="77777777" w:rsidTr="00AD7118">
        <w:tc>
          <w:tcPr>
            <w:tcW w:w="2179" w:type="dxa"/>
            <w:shd w:val="clear" w:color="auto" w:fill="auto"/>
          </w:tcPr>
          <w:p w14:paraId="109797CC" w14:textId="772B8AEA" w:rsidR="00AD7118" w:rsidRPr="00AD7118" w:rsidRDefault="00AD7118" w:rsidP="00AD7118">
            <w:pPr>
              <w:keepNext/>
              <w:ind w:firstLine="0"/>
            </w:pPr>
            <w:r>
              <w:t>White</w:t>
            </w:r>
          </w:p>
        </w:tc>
        <w:tc>
          <w:tcPr>
            <w:tcW w:w="2179" w:type="dxa"/>
            <w:shd w:val="clear" w:color="auto" w:fill="auto"/>
          </w:tcPr>
          <w:p w14:paraId="22A72109" w14:textId="5C7D1E14" w:rsidR="00AD7118" w:rsidRPr="00AD7118" w:rsidRDefault="00AD7118" w:rsidP="00AD7118">
            <w:pPr>
              <w:keepNext/>
              <w:ind w:firstLine="0"/>
            </w:pPr>
            <w:r>
              <w:t>Whitmire</w:t>
            </w:r>
          </w:p>
        </w:tc>
        <w:tc>
          <w:tcPr>
            <w:tcW w:w="2180" w:type="dxa"/>
            <w:shd w:val="clear" w:color="auto" w:fill="auto"/>
          </w:tcPr>
          <w:p w14:paraId="00AB2B64" w14:textId="46F7D4D5" w:rsidR="00AD7118" w:rsidRPr="00AD7118" w:rsidRDefault="00AD7118" w:rsidP="00AD7118">
            <w:pPr>
              <w:keepNext/>
              <w:ind w:firstLine="0"/>
            </w:pPr>
            <w:r>
              <w:t>Williams</w:t>
            </w:r>
          </w:p>
        </w:tc>
      </w:tr>
      <w:tr w:rsidR="00AD7118" w:rsidRPr="00AD7118" w14:paraId="191EE118" w14:textId="77777777" w:rsidTr="00AD7118">
        <w:tc>
          <w:tcPr>
            <w:tcW w:w="2179" w:type="dxa"/>
            <w:shd w:val="clear" w:color="auto" w:fill="auto"/>
          </w:tcPr>
          <w:p w14:paraId="0C51EFC0" w14:textId="2CACDAFA" w:rsidR="00AD7118" w:rsidRPr="00AD7118" w:rsidRDefault="00AD7118" w:rsidP="00AD7118">
            <w:pPr>
              <w:keepNext/>
              <w:ind w:firstLine="0"/>
            </w:pPr>
            <w:r>
              <w:t>Willis</w:t>
            </w:r>
          </w:p>
        </w:tc>
        <w:tc>
          <w:tcPr>
            <w:tcW w:w="2179" w:type="dxa"/>
            <w:shd w:val="clear" w:color="auto" w:fill="auto"/>
          </w:tcPr>
          <w:p w14:paraId="3E675AD6" w14:textId="7E597C5D" w:rsidR="00AD7118" w:rsidRPr="00AD7118" w:rsidRDefault="00AD7118" w:rsidP="00AD7118">
            <w:pPr>
              <w:keepNext/>
              <w:ind w:firstLine="0"/>
            </w:pPr>
            <w:r>
              <w:t>Wooten</w:t>
            </w:r>
          </w:p>
        </w:tc>
        <w:tc>
          <w:tcPr>
            <w:tcW w:w="2180" w:type="dxa"/>
            <w:shd w:val="clear" w:color="auto" w:fill="auto"/>
          </w:tcPr>
          <w:p w14:paraId="1E14A587" w14:textId="77777777" w:rsidR="00AD7118" w:rsidRPr="00AD7118" w:rsidRDefault="00AD7118" w:rsidP="00AD7118">
            <w:pPr>
              <w:keepNext/>
              <w:ind w:firstLine="0"/>
            </w:pPr>
          </w:p>
        </w:tc>
      </w:tr>
    </w:tbl>
    <w:p w14:paraId="398F29E6" w14:textId="77777777" w:rsidR="00AD7118" w:rsidRDefault="00AD7118" w:rsidP="00AD7118"/>
    <w:p w14:paraId="2D64FD1E" w14:textId="7C602274" w:rsidR="00AD7118" w:rsidRDefault="00AD7118" w:rsidP="00AD7118">
      <w:pPr>
        <w:jc w:val="center"/>
        <w:rPr>
          <w:b/>
        </w:rPr>
      </w:pPr>
      <w:r w:rsidRPr="00AD7118">
        <w:rPr>
          <w:b/>
        </w:rPr>
        <w:t>Total--98</w:t>
      </w:r>
    </w:p>
    <w:p w14:paraId="0F16B3BB" w14:textId="74F9BC83" w:rsidR="00AD7118" w:rsidRDefault="00AD7118" w:rsidP="00AD7118">
      <w:pPr>
        <w:jc w:val="center"/>
        <w:rPr>
          <w:b/>
        </w:rPr>
      </w:pPr>
    </w:p>
    <w:p w14:paraId="3A25B804" w14:textId="77777777" w:rsidR="00AD7118" w:rsidRDefault="00AD7118" w:rsidP="00AD7118">
      <w:pPr>
        <w:ind w:firstLine="0"/>
      </w:pPr>
      <w:r w:rsidRPr="00AD7118">
        <w:t xml:space="preserve"> </w:t>
      </w:r>
      <w:r>
        <w:t>Those who voted in the negative are:</w:t>
      </w:r>
    </w:p>
    <w:p w14:paraId="6EAED95C" w14:textId="77777777" w:rsidR="00AD7118" w:rsidRDefault="00AD7118" w:rsidP="00AD7118"/>
    <w:p w14:paraId="4CDB1EC0" w14:textId="77777777" w:rsidR="00AD7118" w:rsidRDefault="00AD7118" w:rsidP="00AD7118">
      <w:pPr>
        <w:jc w:val="center"/>
        <w:rPr>
          <w:b/>
        </w:rPr>
      </w:pPr>
      <w:r w:rsidRPr="00AD7118">
        <w:rPr>
          <w:b/>
        </w:rPr>
        <w:t>Total--0</w:t>
      </w:r>
    </w:p>
    <w:p w14:paraId="0599AF66" w14:textId="0D377A0E" w:rsidR="00AD7118" w:rsidRDefault="00AD7118" w:rsidP="00AD7118">
      <w:pPr>
        <w:jc w:val="center"/>
        <w:rPr>
          <w:b/>
        </w:rPr>
      </w:pPr>
    </w:p>
    <w:p w14:paraId="3213829C" w14:textId="77777777" w:rsidR="00AD7118" w:rsidRDefault="00AD7118" w:rsidP="00AD7118">
      <w:r>
        <w:t xml:space="preserve">Section 86 was adopted. </w:t>
      </w:r>
    </w:p>
    <w:p w14:paraId="2D9221AF" w14:textId="5A230FAA" w:rsidR="00AD7118" w:rsidRDefault="00AD7118" w:rsidP="00AD7118"/>
    <w:p w14:paraId="0E1CC57A" w14:textId="5C123BA4" w:rsidR="00AD7118" w:rsidRDefault="00AD7118" w:rsidP="00AD7118">
      <w:pPr>
        <w:keepNext/>
        <w:jc w:val="center"/>
        <w:rPr>
          <w:b/>
        </w:rPr>
      </w:pPr>
      <w:r w:rsidRPr="00AD7118">
        <w:rPr>
          <w:b/>
        </w:rPr>
        <w:t>SECTION 87</w:t>
      </w:r>
    </w:p>
    <w:p w14:paraId="28900D44" w14:textId="77777777" w:rsidR="00AD7118" w:rsidRDefault="00AD7118" w:rsidP="00AD7118">
      <w:r>
        <w:t xml:space="preserve">The yeas and nays were taken resulting as follows: </w:t>
      </w:r>
    </w:p>
    <w:p w14:paraId="4286F18C" w14:textId="30950323" w:rsidR="00AD7118" w:rsidRDefault="00AD7118" w:rsidP="00AD7118">
      <w:pPr>
        <w:jc w:val="center"/>
      </w:pPr>
      <w:r>
        <w:t xml:space="preserve"> </w:t>
      </w:r>
      <w:bookmarkStart w:id="200" w:name="vote_start404"/>
      <w:bookmarkEnd w:id="200"/>
      <w:r>
        <w:t>Yeas 116; Nays 0</w:t>
      </w:r>
    </w:p>
    <w:p w14:paraId="5FA626EF" w14:textId="04309B22" w:rsidR="00AD7118" w:rsidRDefault="00AD7118" w:rsidP="00AD7118">
      <w:pPr>
        <w:jc w:val="center"/>
      </w:pPr>
    </w:p>
    <w:p w14:paraId="4FB63539"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0ABC2B1B" w14:textId="77777777" w:rsidTr="00AD7118">
        <w:tc>
          <w:tcPr>
            <w:tcW w:w="2179" w:type="dxa"/>
            <w:shd w:val="clear" w:color="auto" w:fill="auto"/>
          </w:tcPr>
          <w:p w14:paraId="41B6D5F4" w14:textId="24A0C8B0" w:rsidR="00AD7118" w:rsidRPr="00AD7118" w:rsidRDefault="00AD7118" w:rsidP="00AD7118">
            <w:pPr>
              <w:keepNext/>
              <w:ind w:firstLine="0"/>
            </w:pPr>
            <w:r>
              <w:t>Anderson</w:t>
            </w:r>
          </w:p>
        </w:tc>
        <w:tc>
          <w:tcPr>
            <w:tcW w:w="2179" w:type="dxa"/>
            <w:shd w:val="clear" w:color="auto" w:fill="auto"/>
          </w:tcPr>
          <w:p w14:paraId="1E3AC63D" w14:textId="473FCAA0" w:rsidR="00AD7118" w:rsidRPr="00AD7118" w:rsidRDefault="00AD7118" w:rsidP="00AD7118">
            <w:pPr>
              <w:keepNext/>
              <w:ind w:firstLine="0"/>
            </w:pPr>
            <w:r>
              <w:t>Atkinson</w:t>
            </w:r>
          </w:p>
        </w:tc>
        <w:tc>
          <w:tcPr>
            <w:tcW w:w="2180" w:type="dxa"/>
            <w:shd w:val="clear" w:color="auto" w:fill="auto"/>
          </w:tcPr>
          <w:p w14:paraId="4FD3C868" w14:textId="754D28EC" w:rsidR="00AD7118" w:rsidRPr="00AD7118" w:rsidRDefault="00AD7118" w:rsidP="00AD7118">
            <w:pPr>
              <w:keepNext/>
              <w:ind w:firstLine="0"/>
            </w:pPr>
            <w:r>
              <w:t>Bailey</w:t>
            </w:r>
          </w:p>
        </w:tc>
      </w:tr>
      <w:tr w:rsidR="00AD7118" w:rsidRPr="00AD7118" w14:paraId="78222C50" w14:textId="77777777" w:rsidTr="00AD7118">
        <w:tc>
          <w:tcPr>
            <w:tcW w:w="2179" w:type="dxa"/>
            <w:shd w:val="clear" w:color="auto" w:fill="auto"/>
          </w:tcPr>
          <w:p w14:paraId="6FCE5ECE" w14:textId="2C27ECE8" w:rsidR="00AD7118" w:rsidRPr="00AD7118" w:rsidRDefault="00AD7118" w:rsidP="00AD7118">
            <w:pPr>
              <w:ind w:firstLine="0"/>
            </w:pPr>
            <w:r>
              <w:t>Ballentine</w:t>
            </w:r>
          </w:p>
        </w:tc>
        <w:tc>
          <w:tcPr>
            <w:tcW w:w="2179" w:type="dxa"/>
            <w:shd w:val="clear" w:color="auto" w:fill="auto"/>
          </w:tcPr>
          <w:p w14:paraId="5B180749" w14:textId="12B84DD6" w:rsidR="00AD7118" w:rsidRPr="00AD7118" w:rsidRDefault="00AD7118" w:rsidP="00AD7118">
            <w:pPr>
              <w:ind w:firstLine="0"/>
            </w:pPr>
            <w:r>
              <w:t>Bamberg</w:t>
            </w:r>
          </w:p>
        </w:tc>
        <w:tc>
          <w:tcPr>
            <w:tcW w:w="2180" w:type="dxa"/>
            <w:shd w:val="clear" w:color="auto" w:fill="auto"/>
          </w:tcPr>
          <w:p w14:paraId="43DC5E80" w14:textId="438EBE25" w:rsidR="00AD7118" w:rsidRPr="00AD7118" w:rsidRDefault="00AD7118" w:rsidP="00AD7118">
            <w:pPr>
              <w:ind w:firstLine="0"/>
            </w:pPr>
            <w:r>
              <w:t>Bannister</w:t>
            </w:r>
          </w:p>
        </w:tc>
      </w:tr>
      <w:tr w:rsidR="00AD7118" w:rsidRPr="00AD7118" w14:paraId="4E90D7A7" w14:textId="77777777" w:rsidTr="00AD7118">
        <w:tc>
          <w:tcPr>
            <w:tcW w:w="2179" w:type="dxa"/>
            <w:shd w:val="clear" w:color="auto" w:fill="auto"/>
          </w:tcPr>
          <w:p w14:paraId="520AF4C5" w14:textId="56215C25" w:rsidR="00AD7118" w:rsidRPr="00AD7118" w:rsidRDefault="00AD7118" w:rsidP="00AD7118">
            <w:pPr>
              <w:ind w:firstLine="0"/>
            </w:pPr>
            <w:r>
              <w:t>Bauer</w:t>
            </w:r>
          </w:p>
        </w:tc>
        <w:tc>
          <w:tcPr>
            <w:tcW w:w="2179" w:type="dxa"/>
            <w:shd w:val="clear" w:color="auto" w:fill="auto"/>
          </w:tcPr>
          <w:p w14:paraId="095CFF37" w14:textId="58D8D4F3" w:rsidR="00AD7118" w:rsidRPr="00AD7118" w:rsidRDefault="00AD7118" w:rsidP="00AD7118">
            <w:pPr>
              <w:ind w:firstLine="0"/>
            </w:pPr>
            <w:r>
              <w:t>Beach</w:t>
            </w:r>
          </w:p>
        </w:tc>
        <w:tc>
          <w:tcPr>
            <w:tcW w:w="2180" w:type="dxa"/>
            <w:shd w:val="clear" w:color="auto" w:fill="auto"/>
          </w:tcPr>
          <w:p w14:paraId="4FB785B2" w14:textId="116E627F" w:rsidR="00AD7118" w:rsidRPr="00AD7118" w:rsidRDefault="00AD7118" w:rsidP="00AD7118">
            <w:pPr>
              <w:ind w:firstLine="0"/>
            </w:pPr>
            <w:r>
              <w:t>Bernstein</w:t>
            </w:r>
          </w:p>
        </w:tc>
      </w:tr>
      <w:tr w:rsidR="00AD7118" w:rsidRPr="00AD7118" w14:paraId="612AD4C0" w14:textId="77777777" w:rsidTr="00AD7118">
        <w:tc>
          <w:tcPr>
            <w:tcW w:w="2179" w:type="dxa"/>
            <w:shd w:val="clear" w:color="auto" w:fill="auto"/>
          </w:tcPr>
          <w:p w14:paraId="25AE0147" w14:textId="52C54B0C" w:rsidR="00AD7118" w:rsidRPr="00AD7118" w:rsidRDefault="00AD7118" w:rsidP="00AD7118">
            <w:pPr>
              <w:ind w:firstLine="0"/>
            </w:pPr>
            <w:r>
              <w:t>Blackwell</w:t>
            </w:r>
          </w:p>
        </w:tc>
        <w:tc>
          <w:tcPr>
            <w:tcW w:w="2179" w:type="dxa"/>
            <w:shd w:val="clear" w:color="auto" w:fill="auto"/>
          </w:tcPr>
          <w:p w14:paraId="1F73D1F1" w14:textId="75DCEBF0" w:rsidR="00AD7118" w:rsidRPr="00AD7118" w:rsidRDefault="00AD7118" w:rsidP="00AD7118">
            <w:pPr>
              <w:ind w:firstLine="0"/>
            </w:pPr>
            <w:r>
              <w:t>Bradley</w:t>
            </w:r>
          </w:p>
        </w:tc>
        <w:tc>
          <w:tcPr>
            <w:tcW w:w="2180" w:type="dxa"/>
            <w:shd w:val="clear" w:color="auto" w:fill="auto"/>
          </w:tcPr>
          <w:p w14:paraId="3949D987" w14:textId="37545B90" w:rsidR="00AD7118" w:rsidRPr="00AD7118" w:rsidRDefault="00AD7118" w:rsidP="00AD7118">
            <w:pPr>
              <w:ind w:firstLine="0"/>
            </w:pPr>
            <w:r>
              <w:t>Brewer</w:t>
            </w:r>
          </w:p>
        </w:tc>
      </w:tr>
      <w:tr w:rsidR="00AD7118" w:rsidRPr="00AD7118" w14:paraId="4889F026" w14:textId="77777777" w:rsidTr="00AD7118">
        <w:tc>
          <w:tcPr>
            <w:tcW w:w="2179" w:type="dxa"/>
            <w:shd w:val="clear" w:color="auto" w:fill="auto"/>
          </w:tcPr>
          <w:p w14:paraId="4330B93E" w14:textId="3A496314" w:rsidR="00AD7118" w:rsidRPr="00AD7118" w:rsidRDefault="00AD7118" w:rsidP="00AD7118">
            <w:pPr>
              <w:ind w:firstLine="0"/>
            </w:pPr>
            <w:r>
              <w:t>Brittain</w:t>
            </w:r>
          </w:p>
        </w:tc>
        <w:tc>
          <w:tcPr>
            <w:tcW w:w="2179" w:type="dxa"/>
            <w:shd w:val="clear" w:color="auto" w:fill="auto"/>
          </w:tcPr>
          <w:p w14:paraId="3F3F6427" w14:textId="2C6ABFD9" w:rsidR="00AD7118" w:rsidRPr="00AD7118" w:rsidRDefault="00AD7118" w:rsidP="00AD7118">
            <w:pPr>
              <w:ind w:firstLine="0"/>
            </w:pPr>
            <w:r>
              <w:t>Burns</w:t>
            </w:r>
          </w:p>
        </w:tc>
        <w:tc>
          <w:tcPr>
            <w:tcW w:w="2180" w:type="dxa"/>
            <w:shd w:val="clear" w:color="auto" w:fill="auto"/>
          </w:tcPr>
          <w:p w14:paraId="7DF203D5" w14:textId="164EA98C" w:rsidR="00AD7118" w:rsidRPr="00AD7118" w:rsidRDefault="00AD7118" w:rsidP="00AD7118">
            <w:pPr>
              <w:ind w:firstLine="0"/>
            </w:pPr>
            <w:r>
              <w:t>Bustos</w:t>
            </w:r>
          </w:p>
        </w:tc>
      </w:tr>
      <w:tr w:rsidR="00AD7118" w:rsidRPr="00AD7118" w14:paraId="19E7B8C6" w14:textId="77777777" w:rsidTr="00AD7118">
        <w:tc>
          <w:tcPr>
            <w:tcW w:w="2179" w:type="dxa"/>
            <w:shd w:val="clear" w:color="auto" w:fill="auto"/>
          </w:tcPr>
          <w:p w14:paraId="6ECEBFB0" w14:textId="62CB1ECC" w:rsidR="00AD7118" w:rsidRPr="00AD7118" w:rsidRDefault="00AD7118" w:rsidP="00AD7118">
            <w:pPr>
              <w:ind w:firstLine="0"/>
            </w:pPr>
            <w:r>
              <w:t>Calhoon</w:t>
            </w:r>
          </w:p>
        </w:tc>
        <w:tc>
          <w:tcPr>
            <w:tcW w:w="2179" w:type="dxa"/>
            <w:shd w:val="clear" w:color="auto" w:fill="auto"/>
          </w:tcPr>
          <w:p w14:paraId="0C9CB3A2" w14:textId="25696821" w:rsidR="00AD7118" w:rsidRPr="00AD7118" w:rsidRDefault="00AD7118" w:rsidP="00AD7118">
            <w:pPr>
              <w:ind w:firstLine="0"/>
            </w:pPr>
            <w:r>
              <w:t>Carter</w:t>
            </w:r>
          </w:p>
        </w:tc>
        <w:tc>
          <w:tcPr>
            <w:tcW w:w="2180" w:type="dxa"/>
            <w:shd w:val="clear" w:color="auto" w:fill="auto"/>
          </w:tcPr>
          <w:p w14:paraId="72A40885" w14:textId="57CC82AB" w:rsidR="00AD7118" w:rsidRPr="00AD7118" w:rsidRDefault="00AD7118" w:rsidP="00AD7118">
            <w:pPr>
              <w:ind w:firstLine="0"/>
            </w:pPr>
            <w:r>
              <w:t>Caskey</w:t>
            </w:r>
          </w:p>
        </w:tc>
      </w:tr>
      <w:tr w:rsidR="00AD7118" w:rsidRPr="00AD7118" w14:paraId="58349745" w14:textId="77777777" w:rsidTr="00AD7118">
        <w:tc>
          <w:tcPr>
            <w:tcW w:w="2179" w:type="dxa"/>
            <w:shd w:val="clear" w:color="auto" w:fill="auto"/>
          </w:tcPr>
          <w:p w14:paraId="69A8517A" w14:textId="5BBDBB4D" w:rsidR="00AD7118" w:rsidRPr="00AD7118" w:rsidRDefault="00AD7118" w:rsidP="00AD7118">
            <w:pPr>
              <w:ind w:firstLine="0"/>
            </w:pPr>
            <w:r>
              <w:t>Chapman</w:t>
            </w:r>
          </w:p>
        </w:tc>
        <w:tc>
          <w:tcPr>
            <w:tcW w:w="2179" w:type="dxa"/>
            <w:shd w:val="clear" w:color="auto" w:fill="auto"/>
          </w:tcPr>
          <w:p w14:paraId="794AB572" w14:textId="18C7695E" w:rsidR="00AD7118" w:rsidRPr="00AD7118" w:rsidRDefault="00AD7118" w:rsidP="00AD7118">
            <w:pPr>
              <w:ind w:firstLine="0"/>
            </w:pPr>
            <w:r>
              <w:t>Chumley</w:t>
            </w:r>
          </w:p>
        </w:tc>
        <w:tc>
          <w:tcPr>
            <w:tcW w:w="2180" w:type="dxa"/>
            <w:shd w:val="clear" w:color="auto" w:fill="auto"/>
          </w:tcPr>
          <w:p w14:paraId="421FC77B" w14:textId="3522004F" w:rsidR="00AD7118" w:rsidRPr="00AD7118" w:rsidRDefault="00AD7118" w:rsidP="00AD7118">
            <w:pPr>
              <w:ind w:firstLine="0"/>
            </w:pPr>
            <w:r>
              <w:t>Clyburn</w:t>
            </w:r>
          </w:p>
        </w:tc>
      </w:tr>
      <w:tr w:rsidR="00AD7118" w:rsidRPr="00AD7118" w14:paraId="59C8996A" w14:textId="77777777" w:rsidTr="00AD7118">
        <w:tc>
          <w:tcPr>
            <w:tcW w:w="2179" w:type="dxa"/>
            <w:shd w:val="clear" w:color="auto" w:fill="auto"/>
          </w:tcPr>
          <w:p w14:paraId="749C06E2" w14:textId="7472A346" w:rsidR="00AD7118" w:rsidRPr="00AD7118" w:rsidRDefault="00AD7118" w:rsidP="00AD7118">
            <w:pPr>
              <w:ind w:firstLine="0"/>
            </w:pPr>
            <w:r>
              <w:t>Cobb-Hunter</w:t>
            </w:r>
          </w:p>
        </w:tc>
        <w:tc>
          <w:tcPr>
            <w:tcW w:w="2179" w:type="dxa"/>
            <w:shd w:val="clear" w:color="auto" w:fill="auto"/>
          </w:tcPr>
          <w:p w14:paraId="20C0FD9F" w14:textId="6CEEA6B1" w:rsidR="00AD7118" w:rsidRPr="00AD7118" w:rsidRDefault="00AD7118" w:rsidP="00AD7118">
            <w:pPr>
              <w:ind w:firstLine="0"/>
            </w:pPr>
            <w:r>
              <w:t>Collins</w:t>
            </w:r>
          </w:p>
        </w:tc>
        <w:tc>
          <w:tcPr>
            <w:tcW w:w="2180" w:type="dxa"/>
            <w:shd w:val="clear" w:color="auto" w:fill="auto"/>
          </w:tcPr>
          <w:p w14:paraId="26CE776F" w14:textId="1A7DD4A8" w:rsidR="00AD7118" w:rsidRPr="00AD7118" w:rsidRDefault="00AD7118" w:rsidP="00AD7118">
            <w:pPr>
              <w:ind w:firstLine="0"/>
            </w:pPr>
            <w:r>
              <w:t>Connell</w:t>
            </w:r>
          </w:p>
        </w:tc>
      </w:tr>
      <w:tr w:rsidR="00AD7118" w:rsidRPr="00AD7118" w14:paraId="51B5C092" w14:textId="77777777" w:rsidTr="00AD7118">
        <w:tc>
          <w:tcPr>
            <w:tcW w:w="2179" w:type="dxa"/>
            <w:shd w:val="clear" w:color="auto" w:fill="auto"/>
          </w:tcPr>
          <w:p w14:paraId="7FB26B45" w14:textId="6853EA59" w:rsidR="00AD7118" w:rsidRPr="00AD7118" w:rsidRDefault="00AD7118" w:rsidP="00AD7118">
            <w:pPr>
              <w:ind w:firstLine="0"/>
            </w:pPr>
            <w:r>
              <w:t>B. J. Cox</w:t>
            </w:r>
          </w:p>
        </w:tc>
        <w:tc>
          <w:tcPr>
            <w:tcW w:w="2179" w:type="dxa"/>
            <w:shd w:val="clear" w:color="auto" w:fill="auto"/>
          </w:tcPr>
          <w:p w14:paraId="7ACA2841" w14:textId="765256CF" w:rsidR="00AD7118" w:rsidRPr="00AD7118" w:rsidRDefault="00AD7118" w:rsidP="00AD7118">
            <w:pPr>
              <w:ind w:firstLine="0"/>
            </w:pPr>
            <w:r>
              <w:t>B. L. Cox</w:t>
            </w:r>
          </w:p>
        </w:tc>
        <w:tc>
          <w:tcPr>
            <w:tcW w:w="2180" w:type="dxa"/>
            <w:shd w:val="clear" w:color="auto" w:fill="auto"/>
          </w:tcPr>
          <w:p w14:paraId="38773EEC" w14:textId="4FD9346A" w:rsidR="00AD7118" w:rsidRPr="00AD7118" w:rsidRDefault="00AD7118" w:rsidP="00AD7118">
            <w:pPr>
              <w:ind w:firstLine="0"/>
            </w:pPr>
            <w:r>
              <w:t>Crawford</w:t>
            </w:r>
          </w:p>
        </w:tc>
      </w:tr>
      <w:tr w:rsidR="00AD7118" w:rsidRPr="00AD7118" w14:paraId="41FBDF78" w14:textId="77777777" w:rsidTr="00AD7118">
        <w:tc>
          <w:tcPr>
            <w:tcW w:w="2179" w:type="dxa"/>
            <w:shd w:val="clear" w:color="auto" w:fill="auto"/>
          </w:tcPr>
          <w:p w14:paraId="44A97CE7" w14:textId="5ABCB207" w:rsidR="00AD7118" w:rsidRPr="00AD7118" w:rsidRDefault="00AD7118" w:rsidP="00AD7118">
            <w:pPr>
              <w:ind w:firstLine="0"/>
            </w:pPr>
            <w:r>
              <w:t>Cromer</w:t>
            </w:r>
          </w:p>
        </w:tc>
        <w:tc>
          <w:tcPr>
            <w:tcW w:w="2179" w:type="dxa"/>
            <w:shd w:val="clear" w:color="auto" w:fill="auto"/>
          </w:tcPr>
          <w:p w14:paraId="352977EB" w14:textId="1406A97C" w:rsidR="00AD7118" w:rsidRPr="00AD7118" w:rsidRDefault="00AD7118" w:rsidP="00AD7118">
            <w:pPr>
              <w:ind w:firstLine="0"/>
            </w:pPr>
            <w:r>
              <w:t>Davis</w:t>
            </w:r>
          </w:p>
        </w:tc>
        <w:tc>
          <w:tcPr>
            <w:tcW w:w="2180" w:type="dxa"/>
            <w:shd w:val="clear" w:color="auto" w:fill="auto"/>
          </w:tcPr>
          <w:p w14:paraId="12EA4F96" w14:textId="5EA0C5F3" w:rsidR="00AD7118" w:rsidRPr="00AD7118" w:rsidRDefault="00AD7118" w:rsidP="00AD7118">
            <w:pPr>
              <w:ind w:firstLine="0"/>
            </w:pPr>
            <w:r>
              <w:t>Dillard</w:t>
            </w:r>
          </w:p>
        </w:tc>
      </w:tr>
      <w:tr w:rsidR="00AD7118" w:rsidRPr="00AD7118" w14:paraId="2CECCDA9" w14:textId="77777777" w:rsidTr="00AD7118">
        <w:tc>
          <w:tcPr>
            <w:tcW w:w="2179" w:type="dxa"/>
            <w:shd w:val="clear" w:color="auto" w:fill="auto"/>
          </w:tcPr>
          <w:p w14:paraId="76B8DE59" w14:textId="58D6D531" w:rsidR="00AD7118" w:rsidRPr="00AD7118" w:rsidRDefault="00AD7118" w:rsidP="00AD7118">
            <w:pPr>
              <w:ind w:firstLine="0"/>
            </w:pPr>
            <w:r>
              <w:t>Elliott</w:t>
            </w:r>
          </w:p>
        </w:tc>
        <w:tc>
          <w:tcPr>
            <w:tcW w:w="2179" w:type="dxa"/>
            <w:shd w:val="clear" w:color="auto" w:fill="auto"/>
          </w:tcPr>
          <w:p w14:paraId="2D3701C8" w14:textId="44BD9171" w:rsidR="00AD7118" w:rsidRPr="00AD7118" w:rsidRDefault="00AD7118" w:rsidP="00AD7118">
            <w:pPr>
              <w:ind w:firstLine="0"/>
            </w:pPr>
            <w:r>
              <w:t>Erickson</w:t>
            </w:r>
          </w:p>
        </w:tc>
        <w:tc>
          <w:tcPr>
            <w:tcW w:w="2180" w:type="dxa"/>
            <w:shd w:val="clear" w:color="auto" w:fill="auto"/>
          </w:tcPr>
          <w:p w14:paraId="324C1C77" w14:textId="37817152" w:rsidR="00AD7118" w:rsidRPr="00AD7118" w:rsidRDefault="00AD7118" w:rsidP="00AD7118">
            <w:pPr>
              <w:ind w:firstLine="0"/>
            </w:pPr>
            <w:r>
              <w:t>Felder</w:t>
            </w:r>
          </w:p>
        </w:tc>
      </w:tr>
      <w:tr w:rsidR="00AD7118" w:rsidRPr="00AD7118" w14:paraId="12A0CF59" w14:textId="77777777" w:rsidTr="00AD7118">
        <w:tc>
          <w:tcPr>
            <w:tcW w:w="2179" w:type="dxa"/>
            <w:shd w:val="clear" w:color="auto" w:fill="auto"/>
          </w:tcPr>
          <w:p w14:paraId="139A8A5D" w14:textId="7BE52563" w:rsidR="00AD7118" w:rsidRPr="00AD7118" w:rsidRDefault="00AD7118" w:rsidP="00AD7118">
            <w:pPr>
              <w:ind w:firstLine="0"/>
            </w:pPr>
            <w:r>
              <w:t>Forrest</w:t>
            </w:r>
          </w:p>
        </w:tc>
        <w:tc>
          <w:tcPr>
            <w:tcW w:w="2179" w:type="dxa"/>
            <w:shd w:val="clear" w:color="auto" w:fill="auto"/>
          </w:tcPr>
          <w:p w14:paraId="2ABACD94" w14:textId="20D83590" w:rsidR="00AD7118" w:rsidRPr="00AD7118" w:rsidRDefault="00AD7118" w:rsidP="00AD7118">
            <w:pPr>
              <w:ind w:firstLine="0"/>
            </w:pPr>
            <w:r>
              <w:t>Gagnon</w:t>
            </w:r>
          </w:p>
        </w:tc>
        <w:tc>
          <w:tcPr>
            <w:tcW w:w="2180" w:type="dxa"/>
            <w:shd w:val="clear" w:color="auto" w:fill="auto"/>
          </w:tcPr>
          <w:p w14:paraId="5B6D7EA8" w14:textId="218B8CB0" w:rsidR="00AD7118" w:rsidRPr="00AD7118" w:rsidRDefault="00AD7118" w:rsidP="00AD7118">
            <w:pPr>
              <w:ind w:firstLine="0"/>
            </w:pPr>
            <w:r>
              <w:t>Garvin</w:t>
            </w:r>
          </w:p>
        </w:tc>
      </w:tr>
      <w:tr w:rsidR="00AD7118" w:rsidRPr="00AD7118" w14:paraId="56250CEF" w14:textId="77777777" w:rsidTr="00AD7118">
        <w:tc>
          <w:tcPr>
            <w:tcW w:w="2179" w:type="dxa"/>
            <w:shd w:val="clear" w:color="auto" w:fill="auto"/>
          </w:tcPr>
          <w:p w14:paraId="3E3F346B" w14:textId="01A0F855" w:rsidR="00AD7118" w:rsidRPr="00AD7118" w:rsidRDefault="00AD7118" w:rsidP="00AD7118">
            <w:pPr>
              <w:ind w:firstLine="0"/>
            </w:pPr>
            <w:r>
              <w:t>Gatch</w:t>
            </w:r>
          </w:p>
        </w:tc>
        <w:tc>
          <w:tcPr>
            <w:tcW w:w="2179" w:type="dxa"/>
            <w:shd w:val="clear" w:color="auto" w:fill="auto"/>
          </w:tcPr>
          <w:p w14:paraId="19CAB15C" w14:textId="176397CB" w:rsidR="00AD7118" w:rsidRPr="00AD7118" w:rsidRDefault="00AD7118" w:rsidP="00AD7118">
            <w:pPr>
              <w:ind w:firstLine="0"/>
            </w:pPr>
            <w:r>
              <w:t>Gilliam</w:t>
            </w:r>
          </w:p>
        </w:tc>
        <w:tc>
          <w:tcPr>
            <w:tcW w:w="2180" w:type="dxa"/>
            <w:shd w:val="clear" w:color="auto" w:fill="auto"/>
          </w:tcPr>
          <w:p w14:paraId="1002CAA6" w14:textId="62C30217" w:rsidR="00AD7118" w:rsidRPr="00AD7118" w:rsidRDefault="00AD7118" w:rsidP="00AD7118">
            <w:pPr>
              <w:ind w:firstLine="0"/>
            </w:pPr>
            <w:r>
              <w:t>Gilliard</w:t>
            </w:r>
          </w:p>
        </w:tc>
      </w:tr>
      <w:tr w:rsidR="00AD7118" w:rsidRPr="00AD7118" w14:paraId="30886400" w14:textId="77777777" w:rsidTr="00AD7118">
        <w:tc>
          <w:tcPr>
            <w:tcW w:w="2179" w:type="dxa"/>
            <w:shd w:val="clear" w:color="auto" w:fill="auto"/>
          </w:tcPr>
          <w:p w14:paraId="666E035D" w14:textId="6E340C4C" w:rsidR="00AD7118" w:rsidRPr="00AD7118" w:rsidRDefault="00AD7118" w:rsidP="00AD7118">
            <w:pPr>
              <w:ind w:firstLine="0"/>
            </w:pPr>
            <w:r>
              <w:t>Guest</w:t>
            </w:r>
          </w:p>
        </w:tc>
        <w:tc>
          <w:tcPr>
            <w:tcW w:w="2179" w:type="dxa"/>
            <w:shd w:val="clear" w:color="auto" w:fill="auto"/>
          </w:tcPr>
          <w:p w14:paraId="2583FF1F" w14:textId="5DC8C355" w:rsidR="00AD7118" w:rsidRPr="00AD7118" w:rsidRDefault="00AD7118" w:rsidP="00AD7118">
            <w:pPr>
              <w:ind w:firstLine="0"/>
            </w:pPr>
            <w:r>
              <w:t>Guffey</w:t>
            </w:r>
          </w:p>
        </w:tc>
        <w:tc>
          <w:tcPr>
            <w:tcW w:w="2180" w:type="dxa"/>
            <w:shd w:val="clear" w:color="auto" w:fill="auto"/>
          </w:tcPr>
          <w:p w14:paraId="53DF1729" w14:textId="79FA7A4D" w:rsidR="00AD7118" w:rsidRPr="00AD7118" w:rsidRDefault="00AD7118" w:rsidP="00AD7118">
            <w:pPr>
              <w:ind w:firstLine="0"/>
            </w:pPr>
            <w:r>
              <w:t>Haddon</w:t>
            </w:r>
          </w:p>
        </w:tc>
      </w:tr>
      <w:tr w:rsidR="00AD7118" w:rsidRPr="00AD7118" w14:paraId="5D593679" w14:textId="77777777" w:rsidTr="00AD7118">
        <w:tc>
          <w:tcPr>
            <w:tcW w:w="2179" w:type="dxa"/>
            <w:shd w:val="clear" w:color="auto" w:fill="auto"/>
          </w:tcPr>
          <w:p w14:paraId="7B71213F" w14:textId="1932E7CB" w:rsidR="00AD7118" w:rsidRPr="00AD7118" w:rsidRDefault="00AD7118" w:rsidP="00AD7118">
            <w:pPr>
              <w:ind w:firstLine="0"/>
            </w:pPr>
            <w:r>
              <w:t>Hager</w:t>
            </w:r>
          </w:p>
        </w:tc>
        <w:tc>
          <w:tcPr>
            <w:tcW w:w="2179" w:type="dxa"/>
            <w:shd w:val="clear" w:color="auto" w:fill="auto"/>
          </w:tcPr>
          <w:p w14:paraId="3E157881" w14:textId="50F30820" w:rsidR="00AD7118" w:rsidRPr="00AD7118" w:rsidRDefault="00AD7118" w:rsidP="00AD7118">
            <w:pPr>
              <w:ind w:firstLine="0"/>
            </w:pPr>
            <w:r>
              <w:t>Hardee</w:t>
            </w:r>
          </w:p>
        </w:tc>
        <w:tc>
          <w:tcPr>
            <w:tcW w:w="2180" w:type="dxa"/>
            <w:shd w:val="clear" w:color="auto" w:fill="auto"/>
          </w:tcPr>
          <w:p w14:paraId="58BCC833" w14:textId="168B8201" w:rsidR="00AD7118" w:rsidRPr="00AD7118" w:rsidRDefault="00AD7118" w:rsidP="00AD7118">
            <w:pPr>
              <w:ind w:firstLine="0"/>
            </w:pPr>
            <w:r>
              <w:t>Harris</w:t>
            </w:r>
          </w:p>
        </w:tc>
      </w:tr>
      <w:tr w:rsidR="00AD7118" w:rsidRPr="00AD7118" w14:paraId="106153C7" w14:textId="77777777" w:rsidTr="00AD7118">
        <w:tc>
          <w:tcPr>
            <w:tcW w:w="2179" w:type="dxa"/>
            <w:shd w:val="clear" w:color="auto" w:fill="auto"/>
          </w:tcPr>
          <w:p w14:paraId="428BBA04" w14:textId="010713B1" w:rsidR="00AD7118" w:rsidRPr="00AD7118" w:rsidRDefault="00AD7118" w:rsidP="00AD7118">
            <w:pPr>
              <w:ind w:firstLine="0"/>
            </w:pPr>
            <w:r>
              <w:t>Hartnett</w:t>
            </w:r>
          </w:p>
        </w:tc>
        <w:tc>
          <w:tcPr>
            <w:tcW w:w="2179" w:type="dxa"/>
            <w:shd w:val="clear" w:color="auto" w:fill="auto"/>
          </w:tcPr>
          <w:p w14:paraId="056C012D" w14:textId="078B310A" w:rsidR="00AD7118" w:rsidRPr="00AD7118" w:rsidRDefault="00AD7118" w:rsidP="00AD7118">
            <w:pPr>
              <w:ind w:firstLine="0"/>
            </w:pPr>
            <w:r>
              <w:t>Hayes</w:t>
            </w:r>
          </w:p>
        </w:tc>
        <w:tc>
          <w:tcPr>
            <w:tcW w:w="2180" w:type="dxa"/>
            <w:shd w:val="clear" w:color="auto" w:fill="auto"/>
          </w:tcPr>
          <w:p w14:paraId="1B75C709" w14:textId="01E507E8" w:rsidR="00AD7118" w:rsidRPr="00AD7118" w:rsidRDefault="00AD7118" w:rsidP="00AD7118">
            <w:pPr>
              <w:ind w:firstLine="0"/>
            </w:pPr>
            <w:r>
              <w:t>Henderson-Myers</w:t>
            </w:r>
          </w:p>
        </w:tc>
      </w:tr>
      <w:tr w:rsidR="00AD7118" w:rsidRPr="00AD7118" w14:paraId="0A2E3FB1" w14:textId="77777777" w:rsidTr="00AD7118">
        <w:tc>
          <w:tcPr>
            <w:tcW w:w="2179" w:type="dxa"/>
            <w:shd w:val="clear" w:color="auto" w:fill="auto"/>
          </w:tcPr>
          <w:p w14:paraId="00D7B2EB" w14:textId="4A6D01E5" w:rsidR="00AD7118" w:rsidRPr="00AD7118" w:rsidRDefault="00AD7118" w:rsidP="00AD7118">
            <w:pPr>
              <w:ind w:firstLine="0"/>
            </w:pPr>
            <w:r>
              <w:t>Henegan</w:t>
            </w:r>
          </w:p>
        </w:tc>
        <w:tc>
          <w:tcPr>
            <w:tcW w:w="2179" w:type="dxa"/>
            <w:shd w:val="clear" w:color="auto" w:fill="auto"/>
          </w:tcPr>
          <w:p w14:paraId="6DF788A2" w14:textId="52EE8FA3" w:rsidR="00AD7118" w:rsidRPr="00AD7118" w:rsidRDefault="00AD7118" w:rsidP="00AD7118">
            <w:pPr>
              <w:ind w:firstLine="0"/>
            </w:pPr>
            <w:r>
              <w:t>Herbkersman</w:t>
            </w:r>
          </w:p>
        </w:tc>
        <w:tc>
          <w:tcPr>
            <w:tcW w:w="2180" w:type="dxa"/>
            <w:shd w:val="clear" w:color="auto" w:fill="auto"/>
          </w:tcPr>
          <w:p w14:paraId="4C418F96" w14:textId="2509466B" w:rsidR="00AD7118" w:rsidRPr="00AD7118" w:rsidRDefault="00AD7118" w:rsidP="00AD7118">
            <w:pPr>
              <w:ind w:firstLine="0"/>
            </w:pPr>
            <w:r>
              <w:t>Hewitt</w:t>
            </w:r>
          </w:p>
        </w:tc>
      </w:tr>
      <w:tr w:rsidR="00AD7118" w:rsidRPr="00AD7118" w14:paraId="77D9EE9A" w14:textId="77777777" w:rsidTr="00AD7118">
        <w:tc>
          <w:tcPr>
            <w:tcW w:w="2179" w:type="dxa"/>
            <w:shd w:val="clear" w:color="auto" w:fill="auto"/>
          </w:tcPr>
          <w:p w14:paraId="2B4E26BE" w14:textId="6FDF476B" w:rsidR="00AD7118" w:rsidRPr="00AD7118" w:rsidRDefault="00AD7118" w:rsidP="00AD7118">
            <w:pPr>
              <w:ind w:firstLine="0"/>
            </w:pPr>
            <w:r>
              <w:t>Hiott</w:t>
            </w:r>
          </w:p>
        </w:tc>
        <w:tc>
          <w:tcPr>
            <w:tcW w:w="2179" w:type="dxa"/>
            <w:shd w:val="clear" w:color="auto" w:fill="auto"/>
          </w:tcPr>
          <w:p w14:paraId="70311EC3" w14:textId="63C3B7D3" w:rsidR="00AD7118" w:rsidRPr="00AD7118" w:rsidRDefault="00AD7118" w:rsidP="00AD7118">
            <w:pPr>
              <w:ind w:firstLine="0"/>
            </w:pPr>
            <w:r>
              <w:t>Hixon</w:t>
            </w:r>
          </w:p>
        </w:tc>
        <w:tc>
          <w:tcPr>
            <w:tcW w:w="2180" w:type="dxa"/>
            <w:shd w:val="clear" w:color="auto" w:fill="auto"/>
          </w:tcPr>
          <w:p w14:paraId="27761394" w14:textId="666FFF7A" w:rsidR="00AD7118" w:rsidRPr="00AD7118" w:rsidRDefault="00AD7118" w:rsidP="00AD7118">
            <w:pPr>
              <w:ind w:firstLine="0"/>
            </w:pPr>
            <w:r>
              <w:t>Hosey</w:t>
            </w:r>
          </w:p>
        </w:tc>
      </w:tr>
      <w:tr w:rsidR="00AD7118" w:rsidRPr="00AD7118" w14:paraId="2DB02BE5" w14:textId="77777777" w:rsidTr="00AD7118">
        <w:tc>
          <w:tcPr>
            <w:tcW w:w="2179" w:type="dxa"/>
            <w:shd w:val="clear" w:color="auto" w:fill="auto"/>
          </w:tcPr>
          <w:p w14:paraId="7EA381FA" w14:textId="71A8E5C0" w:rsidR="00AD7118" w:rsidRPr="00AD7118" w:rsidRDefault="00AD7118" w:rsidP="00AD7118">
            <w:pPr>
              <w:ind w:firstLine="0"/>
            </w:pPr>
            <w:r>
              <w:t>Howard</w:t>
            </w:r>
          </w:p>
        </w:tc>
        <w:tc>
          <w:tcPr>
            <w:tcW w:w="2179" w:type="dxa"/>
            <w:shd w:val="clear" w:color="auto" w:fill="auto"/>
          </w:tcPr>
          <w:p w14:paraId="61BE53B9" w14:textId="7782EF4E" w:rsidR="00AD7118" w:rsidRPr="00AD7118" w:rsidRDefault="00AD7118" w:rsidP="00AD7118">
            <w:pPr>
              <w:ind w:firstLine="0"/>
            </w:pPr>
            <w:r>
              <w:t>Hyde</w:t>
            </w:r>
          </w:p>
        </w:tc>
        <w:tc>
          <w:tcPr>
            <w:tcW w:w="2180" w:type="dxa"/>
            <w:shd w:val="clear" w:color="auto" w:fill="auto"/>
          </w:tcPr>
          <w:p w14:paraId="5D9EBC71" w14:textId="75238D93" w:rsidR="00AD7118" w:rsidRPr="00AD7118" w:rsidRDefault="00AD7118" w:rsidP="00AD7118">
            <w:pPr>
              <w:ind w:firstLine="0"/>
            </w:pPr>
            <w:r>
              <w:t>Jefferson</w:t>
            </w:r>
          </w:p>
        </w:tc>
      </w:tr>
      <w:tr w:rsidR="00AD7118" w:rsidRPr="00AD7118" w14:paraId="26DF5F32" w14:textId="77777777" w:rsidTr="00AD7118">
        <w:tc>
          <w:tcPr>
            <w:tcW w:w="2179" w:type="dxa"/>
            <w:shd w:val="clear" w:color="auto" w:fill="auto"/>
          </w:tcPr>
          <w:p w14:paraId="5A90B8CC" w14:textId="6FFB458C" w:rsidR="00AD7118" w:rsidRPr="00AD7118" w:rsidRDefault="00AD7118" w:rsidP="00AD7118">
            <w:pPr>
              <w:ind w:firstLine="0"/>
            </w:pPr>
            <w:r>
              <w:t>J. E. Johnson</w:t>
            </w:r>
          </w:p>
        </w:tc>
        <w:tc>
          <w:tcPr>
            <w:tcW w:w="2179" w:type="dxa"/>
            <w:shd w:val="clear" w:color="auto" w:fill="auto"/>
          </w:tcPr>
          <w:p w14:paraId="7D0E4452" w14:textId="15A80386" w:rsidR="00AD7118" w:rsidRPr="00AD7118" w:rsidRDefault="00AD7118" w:rsidP="00AD7118">
            <w:pPr>
              <w:ind w:firstLine="0"/>
            </w:pPr>
            <w:r>
              <w:t>J. L. Johnson</w:t>
            </w:r>
          </w:p>
        </w:tc>
        <w:tc>
          <w:tcPr>
            <w:tcW w:w="2180" w:type="dxa"/>
            <w:shd w:val="clear" w:color="auto" w:fill="auto"/>
          </w:tcPr>
          <w:p w14:paraId="275FF24E" w14:textId="699BE24D" w:rsidR="00AD7118" w:rsidRPr="00AD7118" w:rsidRDefault="00AD7118" w:rsidP="00AD7118">
            <w:pPr>
              <w:ind w:firstLine="0"/>
            </w:pPr>
            <w:r>
              <w:t>S. Jones</w:t>
            </w:r>
          </w:p>
        </w:tc>
      </w:tr>
      <w:tr w:rsidR="00AD7118" w:rsidRPr="00AD7118" w14:paraId="58B4B31E" w14:textId="77777777" w:rsidTr="00AD7118">
        <w:tc>
          <w:tcPr>
            <w:tcW w:w="2179" w:type="dxa"/>
            <w:shd w:val="clear" w:color="auto" w:fill="auto"/>
          </w:tcPr>
          <w:p w14:paraId="6253D83B" w14:textId="1C458DC6" w:rsidR="00AD7118" w:rsidRPr="00AD7118" w:rsidRDefault="00AD7118" w:rsidP="00AD7118">
            <w:pPr>
              <w:ind w:firstLine="0"/>
            </w:pPr>
            <w:r>
              <w:t>W. Jones</w:t>
            </w:r>
          </w:p>
        </w:tc>
        <w:tc>
          <w:tcPr>
            <w:tcW w:w="2179" w:type="dxa"/>
            <w:shd w:val="clear" w:color="auto" w:fill="auto"/>
          </w:tcPr>
          <w:p w14:paraId="459B2BD2" w14:textId="335CAAB0" w:rsidR="00AD7118" w:rsidRPr="00AD7118" w:rsidRDefault="00AD7118" w:rsidP="00AD7118">
            <w:pPr>
              <w:ind w:firstLine="0"/>
            </w:pPr>
            <w:r>
              <w:t>Jordan</w:t>
            </w:r>
          </w:p>
        </w:tc>
        <w:tc>
          <w:tcPr>
            <w:tcW w:w="2180" w:type="dxa"/>
            <w:shd w:val="clear" w:color="auto" w:fill="auto"/>
          </w:tcPr>
          <w:p w14:paraId="6CECEFB4" w14:textId="050CFFE7" w:rsidR="00AD7118" w:rsidRPr="00AD7118" w:rsidRDefault="00AD7118" w:rsidP="00AD7118">
            <w:pPr>
              <w:ind w:firstLine="0"/>
            </w:pPr>
            <w:r>
              <w:t>Kilmartin</w:t>
            </w:r>
          </w:p>
        </w:tc>
      </w:tr>
      <w:tr w:rsidR="00AD7118" w:rsidRPr="00AD7118" w14:paraId="1EEEC58A" w14:textId="77777777" w:rsidTr="00AD7118">
        <w:tc>
          <w:tcPr>
            <w:tcW w:w="2179" w:type="dxa"/>
            <w:shd w:val="clear" w:color="auto" w:fill="auto"/>
          </w:tcPr>
          <w:p w14:paraId="274860F0" w14:textId="5EC1EBDA" w:rsidR="00AD7118" w:rsidRPr="00AD7118" w:rsidRDefault="00AD7118" w:rsidP="00AD7118">
            <w:pPr>
              <w:ind w:firstLine="0"/>
            </w:pPr>
            <w:r>
              <w:t>King</w:t>
            </w:r>
          </w:p>
        </w:tc>
        <w:tc>
          <w:tcPr>
            <w:tcW w:w="2179" w:type="dxa"/>
            <w:shd w:val="clear" w:color="auto" w:fill="auto"/>
          </w:tcPr>
          <w:p w14:paraId="1EBBA544" w14:textId="5081E71B" w:rsidR="00AD7118" w:rsidRPr="00AD7118" w:rsidRDefault="00AD7118" w:rsidP="00AD7118">
            <w:pPr>
              <w:ind w:firstLine="0"/>
            </w:pPr>
            <w:r>
              <w:t>Kirby</w:t>
            </w:r>
          </w:p>
        </w:tc>
        <w:tc>
          <w:tcPr>
            <w:tcW w:w="2180" w:type="dxa"/>
            <w:shd w:val="clear" w:color="auto" w:fill="auto"/>
          </w:tcPr>
          <w:p w14:paraId="1FBFDF85" w14:textId="228BD9A4" w:rsidR="00AD7118" w:rsidRPr="00AD7118" w:rsidRDefault="00AD7118" w:rsidP="00AD7118">
            <w:pPr>
              <w:ind w:firstLine="0"/>
            </w:pPr>
            <w:r>
              <w:t>Landing</w:t>
            </w:r>
          </w:p>
        </w:tc>
      </w:tr>
      <w:tr w:rsidR="00AD7118" w:rsidRPr="00AD7118" w14:paraId="3CE629C1" w14:textId="77777777" w:rsidTr="00AD7118">
        <w:tc>
          <w:tcPr>
            <w:tcW w:w="2179" w:type="dxa"/>
            <w:shd w:val="clear" w:color="auto" w:fill="auto"/>
          </w:tcPr>
          <w:p w14:paraId="491CF8E7" w14:textId="6A293275" w:rsidR="00AD7118" w:rsidRPr="00AD7118" w:rsidRDefault="00AD7118" w:rsidP="00AD7118">
            <w:pPr>
              <w:ind w:firstLine="0"/>
            </w:pPr>
            <w:r>
              <w:t>Lawson</w:t>
            </w:r>
          </w:p>
        </w:tc>
        <w:tc>
          <w:tcPr>
            <w:tcW w:w="2179" w:type="dxa"/>
            <w:shd w:val="clear" w:color="auto" w:fill="auto"/>
          </w:tcPr>
          <w:p w14:paraId="7785917A" w14:textId="49819017" w:rsidR="00AD7118" w:rsidRPr="00AD7118" w:rsidRDefault="00AD7118" w:rsidP="00AD7118">
            <w:pPr>
              <w:ind w:firstLine="0"/>
            </w:pPr>
            <w:r>
              <w:t>Leber</w:t>
            </w:r>
          </w:p>
        </w:tc>
        <w:tc>
          <w:tcPr>
            <w:tcW w:w="2180" w:type="dxa"/>
            <w:shd w:val="clear" w:color="auto" w:fill="auto"/>
          </w:tcPr>
          <w:p w14:paraId="5A2AF42C" w14:textId="0A81972E" w:rsidR="00AD7118" w:rsidRPr="00AD7118" w:rsidRDefault="00AD7118" w:rsidP="00AD7118">
            <w:pPr>
              <w:ind w:firstLine="0"/>
            </w:pPr>
            <w:r>
              <w:t>Ligon</w:t>
            </w:r>
          </w:p>
        </w:tc>
      </w:tr>
      <w:tr w:rsidR="00AD7118" w:rsidRPr="00AD7118" w14:paraId="39F3CD1D" w14:textId="77777777" w:rsidTr="00AD7118">
        <w:tc>
          <w:tcPr>
            <w:tcW w:w="2179" w:type="dxa"/>
            <w:shd w:val="clear" w:color="auto" w:fill="auto"/>
          </w:tcPr>
          <w:p w14:paraId="64DCAEEC" w14:textId="28916481" w:rsidR="00AD7118" w:rsidRPr="00AD7118" w:rsidRDefault="00AD7118" w:rsidP="00AD7118">
            <w:pPr>
              <w:ind w:firstLine="0"/>
            </w:pPr>
            <w:r>
              <w:t>Long</w:t>
            </w:r>
          </w:p>
        </w:tc>
        <w:tc>
          <w:tcPr>
            <w:tcW w:w="2179" w:type="dxa"/>
            <w:shd w:val="clear" w:color="auto" w:fill="auto"/>
          </w:tcPr>
          <w:p w14:paraId="012F7D76" w14:textId="6CC96374" w:rsidR="00AD7118" w:rsidRPr="00AD7118" w:rsidRDefault="00AD7118" w:rsidP="00AD7118">
            <w:pPr>
              <w:ind w:firstLine="0"/>
            </w:pPr>
            <w:r>
              <w:t>Lowe</w:t>
            </w:r>
          </w:p>
        </w:tc>
        <w:tc>
          <w:tcPr>
            <w:tcW w:w="2180" w:type="dxa"/>
            <w:shd w:val="clear" w:color="auto" w:fill="auto"/>
          </w:tcPr>
          <w:p w14:paraId="15ECD6A9" w14:textId="04F95AFF" w:rsidR="00AD7118" w:rsidRPr="00AD7118" w:rsidRDefault="00AD7118" w:rsidP="00AD7118">
            <w:pPr>
              <w:ind w:firstLine="0"/>
            </w:pPr>
            <w:r>
              <w:t>Magnuson</w:t>
            </w:r>
          </w:p>
        </w:tc>
      </w:tr>
      <w:tr w:rsidR="00AD7118" w:rsidRPr="00AD7118" w14:paraId="54292E99" w14:textId="77777777" w:rsidTr="00AD7118">
        <w:tc>
          <w:tcPr>
            <w:tcW w:w="2179" w:type="dxa"/>
            <w:shd w:val="clear" w:color="auto" w:fill="auto"/>
          </w:tcPr>
          <w:p w14:paraId="5910ADF5" w14:textId="6D2493DE" w:rsidR="00AD7118" w:rsidRPr="00AD7118" w:rsidRDefault="00AD7118" w:rsidP="00AD7118">
            <w:pPr>
              <w:ind w:firstLine="0"/>
            </w:pPr>
            <w:r>
              <w:t>May</w:t>
            </w:r>
          </w:p>
        </w:tc>
        <w:tc>
          <w:tcPr>
            <w:tcW w:w="2179" w:type="dxa"/>
            <w:shd w:val="clear" w:color="auto" w:fill="auto"/>
          </w:tcPr>
          <w:p w14:paraId="6FEE7F0C" w14:textId="2F49A46F" w:rsidR="00AD7118" w:rsidRPr="00AD7118" w:rsidRDefault="00AD7118" w:rsidP="00AD7118">
            <w:pPr>
              <w:ind w:firstLine="0"/>
            </w:pPr>
            <w:r>
              <w:t>McCabe</w:t>
            </w:r>
          </w:p>
        </w:tc>
        <w:tc>
          <w:tcPr>
            <w:tcW w:w="2180" w:type="dxa"/>
            <w:shd w:val="clear" w:color="auto" w:fill="auto"/>
          </w:tcPr>
          <w:p w14:paraId="2B8CD08B" w14:textId="373608AC" w:rsidR="00AD7118" w:rsidRPr="00AD7118" w:rsidRDefault="00AD7118" w:rsidP="00AD7118">
            <w:pPr>
              <w:ind w:firstLine="0"/>
            </w:pPr>
            <w:r>
              <w:t>McCravy</w:t>
            </w:r>
          </w:p>
        </w:tc>
      </w:tr>
      <w:tr w:rsidR="00AD7118" w:rsidRPr="00AD7118" w14:paraId="03E4216C" w14:textId="77777777" w:rsidTr="00AD7118">
        <w:tc>
          <w:tcPr>
            <w:tcW w:w="2179" w:type="dxa"/>
            <w:shd w:val="clear" w:color="auto" w:fill="auto"/>
          </w:tcPr>
          <w:p w14:paraId="4AED9612" w14:textId="2EF779DD" w:rsidR="00AD7118" w:rsidRPr="00AD7118" w:rsidRDefault="00AD7118" w:rsidP="00AD7118">
            <w:pPr>
              <w:ind w:firstLine="0"/>
            </w:pPr>
            <w:r>
              <w:t>McDaniel</w:t>
            </w:r>
          </w:p>
        </w:tc>
        <w:tc>
          <w:tcPr>
            <w:tcW w:w="2179" w:type="dxa"/>
            <w:shd w:val="clear" w:color="auto" w:fill="auto"/>
          </w:tcPr>
          <w:p w14:paraId="17A31F5C" w14:textId="670AE2C8" w:rsidR="00AD7118" w:rsidRPr="00AD7118" w:rsidRDefault="00AD7118" w:rsidP="00AD7118">
            <w:pPr>
              <w:ind w:firstLine="0"/>
            </w:pPr>
            <w:r>
              <w:t>Mitchell</w:t>
            </w:r>
          </w:p>
        </w:tc>
        <w:tc>
          <w:tcPr>
            <w:tcW w:w="2180" w:type="dxa"/>
            <w:shd w:val="clear" w:color="auto" w:fill="auto"/>
          </w:tcPr>
          <w:p w14:paraId="67F6D8B2" w14:textId="27AB0825" w:rsidR="00AD7118" w:rsidRPr="00AD7118" w:rsidRDefault="00AD7118" w:rsidP="00AD7118">
            <w:pPr>
              <w:ind w:firstLine="0"/>
            </w:pPr>
            <w:r>
              <w:t>T. Moore</w:t>
            </w:r>
          </w:p>
        </w:tc>
      </w:tr>
      <w:tr w:rsidR="00AD7118" w:rsidRPr="00AD7118" w14:paraId="424506F7" w14:textId="77777777" w:rsidTr="00AD7118">
        <w:tc>
          <w:tcPr>
            <w:tcW w:w="2179" w:type="dxa"/>
            <w:shd w:val="clear" w:color="auto" w:fill="auto"/>
          </w:tcPr>
          <w:p w14:paraId="61E2F044" w14:textId="67644616" w:rsidR="00AD7118" w:rsidRPr="00AD7118" w:rsidRDefault="00AD7118" w:rsidP="00AD7118">
            <w:pPr>
              <w:ind w:firstLine="0"/>
            </w:pPr>
            <w:r>
              <w:t>A. M. Morgan</w:t>
            </w:r>
          </w:p>
        </w:tc>
        <w:tc>
          <w:tcPr>
            <w:tcW w:w="2179" w:type="dxa"/>
            <w:shd w:val="clear" w:color="auto" w:fill="auto"/>
          </w:tcPr>
          <w:p w14:paraId="5A285E35" w14:textId="0CE1A13F" w:rsidR="00AD7118" w:rsidRPr="00AD7118" w:rsidRDefault="00AD7118" w:rsidP="00AD7118">
            <w:pPr>
              <w:ind w:firstLine="0"/>
            </w:pPr>
            <w:r>
              <w:t>T. A. Morgan</w:t>
            </w:r>
          </w:p>
        </w:tc>
        <w:tc>
          <w:tcPr>
            <w:tcW w:w="2180" w:type="dxa"/>
            <w:shd w:val="clear" w:color="auto" w:fill="auto"/>
          </w:tcPr>
          <w:p w14:paraId="59B2FA9C" w14:textId="46F3ACE7" w:rsidR="00AD7118" w:rsidRPr="00AD7118" w:rsidRDefault="00AD7118" w:rsidP="00AD7118">
            <w:pPr>
              <w:ind w:firstLine="0"/>
            </w:pPr>
            <w:r>
              <w:t>Moss</w:t>
            </w:r>
          </w:p>
        </w:tc>
      </w:tr>
      <w:tr w:rsidR="00AD7118" w:rsidRPr="00AD7118" w14:paraId="3220D937" w14:textId="77777777" w:rsidTr="00AD7118">
        <w:tc>
          <w:tcPr>
            <w:tcW w:w="2179" w:type="dxa"/>
            <w:shd w:val="clear" w:color="auto" w:fill="auto"/>
          </w:tcPr>
          <w:p w14:paraId="6D2918D4" w14:textId="0D3CEA8B" w:rsidR="00AD7118" w:rsidRPr="00AD7118" w:rsidRDefault="00AD7118" w:rsidP="00AD7118">
            <w:pPr>
              <w:ind w:firstLine="0"/>
            </w:pPr>
            <w:r>
              <w:t>Murphy</w:t>
            </w:r>
          </w:p>
        </w:tc>
        <w:tc>
          <w:tcPr>
            <w:tcW w:w="2179" w:type="dxa"/>
            <w:shd w:val="clear" w:color="auto" w:fill="auto"/>
          </w:tcPr>
          <w:p w14:paraId="5CAA7AD2" w14:textId="74FE9B0D" w:rsidR="00AD7118" w:rsidRPr="00AD7118" w:rsidRDefault="00AD7118" w:rsidP="00AD7118">
            <w:pPr>
              <w:ind w:firstLine="0"/>
            </w:pPr>
            <w:r>
              <w:t>Neese</w:t>
            </w:r>
          </w:p>
        </w:tc>
        <w:tc>
          <w:tcPr>
            <w:tcW w:w="2180" w:type="dxa"/>
            <w:shd w:val="clear" w:color="auto" w:fill="auto"/>
          </w:tcPr>
          <w:p w14:paraId="1336A33B" w14:textId="668F49A4" w:rsidR="00AD7118" w:rsidRPr="00AD7118" w:rsidRDefault="00AD7118" w:rsidP="00AD7118">
            <w:pPr>
              <w:ind w:firstLine="0"/>
            </w:pPr>
            <w:r>
              <w:t>B. Newton</w:t>
            </w:r>
          </w:p>
        </w:tc>
      </w:tr>
      <w:tr w:rsidR="00AD7118" w:rsidRPr="00AD7118" w14:paraId="521D00AD" w14:textId="77777777" w:rsidTr="00AD7118">
        <w:tc>
          <w:tcPr>
            <w:tcW w:w="2179" w:type="dxa"/>
            <w:shd w:val="clear" w:color="auto" w:fill="auto"/>
          </w:tcPr>
          <w:p w14:paraId="3139D119" w14:textId="2209059A" w:rsidR="00AD7118" w:rsidRPr="00AD7118" w:rsidRDefault="00AD7118" w:rsidP="00AD7118">
            <w:pPr>
              <w:ind w:firstLine="0"/>
            </w:pPr>
            <w:r>
              <w:t>W. Newton</w:t>
            </w:r>
          </w:p>
        </w:tc>
        <w:tc>
          <w:tcPr>
            <w:tcW w:w="2179" w:type="dxa"/>
            <w:shd w:val="clear" w:color="auto" w:fill="auto"/>
          </w:tcPr>
          <w:p w14:paraId="121775D1" w14:textId="4F28A36F" w:rsidR="00AD7118" w:rsidRPr="00AD7118" w:rsidRDefault="00AD7118" w:rsidP="00AD7118">
            <w:pPr>
              <w:ind w:firstLine="0"/>
            </w:pPr>
            <w:r>
              <w:t>Nutt</w:t>
            </w:r>
          </w:p>
        </w:tc>
        <w:tc>
          <w:tcPr>
            <w:tcW w:w="2180" w:type="dxa"/>
            <w:shd w:val="clear" w:color="auto" w:fill="auto"/>
          </w:tcPr>
          <w:p w14:paraId="290F7C37" w14:textId="6512C5E5" w:rsidR="00AD7118" w:rsidRPr="00AD7118" w:rsidRDefault="00AD7118" w:rsidP="00AD7118">
            <w:pPr>
              <w:ind w:firstLine="0"/>
            </w:pPr>
            <w:r>
              <w:t>O'Neal</w:t>
            </w:r>
          </w:p>
        </w:tc>
      </w:tr>
      <w:tr w:rsidR="00AD7118" w:rsidRPr="00AD7118" w14:paraId="521D7B15" w14:textId="77777777" w:rsidTr="00AD7118">
        <w:tc>
          <w:tcPr>
            <w:tcW w:w="2179" w:type="dxa"/>
            <w:shd w:val="clear" w:color="auto" w:fill="auto"/>
          </w:tcPr>
          <w:p w14:paraId="3DAFDD9D" w14:textId="1C3EC39A" w:rsidR="00AD7118" w:rsidRPr="00AD7118" w:rsidRDefault="00AD7118" w:rsidP="00AD7118">
            <w:pPr>
              <w:ind w:firstLine="0"/>
            </w:pPr>
            <w:r>
              <w:t>Oremus</w:t>
            </w:r>
          </w:p>
        </w:tc>
        <w:tc>
          <w:tcPr>
            <w:tcW w:w="2179" w:type="dxa"/>
            <w:shd w:val="clear" w:color="auto" w:fill="auto"/>
          </w:tcPr>
          <w:p w14:paraId="1ED5B80A" w14:textId="2EE2A384" w:rsidR="00AD7118" w:rsidRPr="00AD7118" w:rsidRDefault="00AD7118" w:rsidP="00AD7118">
            <w:pPr>
              <w:ind w:firstLine="0"/>
            </w:pPr>
            <w:r>
              <w:t>Ott</w:t>
            </w:r>
          </w:p>
        </w:tc>
        <w:tc>
          <w:tcPr>
            <w:tcW w:w="2180" w:type="dxa"/>
            <w:shd w:val="clear" w:color="auto" w:fill="auto"/>
          </w:tcPr>
          <w:p w14:paraId="08020F9C" w14:textId="47A7DE1D" w:rsidR="00AD7118" w:rsidRPr="00AD7118" w:rsidRDefault="00AD7118" w:rsidP="00AD7118">
            <w:pPr>
              <w:ind w:firstLine="0"/>
            </w:pPr>
            <w:r>
              <w:t>Pace</w:t>
            </w:r>
          </w:p>
        </w:tc>
      </w:tr>
      <w:tr w:rsidR="00AD7118" w:rsidRPr="00AD7118" w14:paraId="68687C50" w14:textId="77777777" w:rsidTr="00AD7118">
        <w:tc>
          <w:tcPr>
            <w:tcW w:w="2179" w:type="dxa"/>
            <w:shd w:val="clear" w:color="auto" w:fill="auto"/>
          </w:tcPr>
          <w:p w14:paraId="5007C34C" w14:textId="0E00CC3D" w:rsidR="00AD7118" w:rsidRPr="00AD7118" w:rsidRDefault="00AD7118" w:rsidP="00AD7118">
            <w:pPr>
              <w:ind w:firstLine="0"/>
            </w:pPr>
            <w:r>
              <w:t>Pedalino</w:t>
            </w:r>
          </w:p>
        </w:tc>
        <w:tc>
          <w:tcPr>
            <w:tcW w:w="2179" w:type="dxa"/>
            <w:shd w:val="clear" w:color="auto" w:fill="auto"/>
          </w:tcPr>
          <w:p w14:paraId="54DC1F50" w14:textId="4FA8017F" w:rsidR="00AD7118" w:rsidRPr="00AD7118" w:rsidRDefault="00AD7118" w:rsidP="00AD7118">
            <w:pPr>
              <w:ind w:firstLine="0"/>
            </w:pPr>
            <w:r>
              <w:t>Pendarvis</w:t>
            </w:r>
          </w:p>
        </w:tc>
        <w:tc>
          <w:tcPr>
            <w:tcW w:w="2180" w:type="dxa"/>
            <w:shd w:val="clear" w:color="auto" w:fill="auto"/>
          </w:tcPr>
          <w:p w14:paraId="1BAA1EB3" w14:textId="7B4E4DF5" w:rsidR="00AD7118" w:rsidRPr="00AD7118" w:rsidRDefault="00AD7118" w:rsidP="00AD7118">
            <w:pPr>
              <w:ind w:firstLine="0"/>
            </w:pPr>
            <w:r>
              <w:t>Pope</w:t>
            </w:r>
          </w:p>
        </w:tc>
      </w:tr>
      <w:tr w:rsidR="00AD7118" w:rsidRPr="00AD7118" w14:paraId="406E4DDF" w14:textId="77777777" w:rsidTr="00AD7118">
        <w:tc>
          <w:tcPr>
            <w:tcW w:w="2179" w:type="dxa"/>
            <w:shd w:val="clear" w:color="auto" w:fill="auto"/>
          </w:tcPr>
          <w:p w14:paraId="0B75E740" w14:textId="0611B4A1" w:rsidR="00AD7118" w:rsidRPr="00AD7118" w:rsidRDefault="00AD7118" w:rsidP="00AD7118">
            <w:pPr>
              <w:ind w:firstLine="0"/>
            </w:pPr>
            <w:r>
              <w:t>Rivers</w:t>
            </w:r>
          </w:p>
        </w:tc>
        <w:tc>
          <w:tcPr>
            <w:tcW w:w="2179" w:type="dxa"/>
            <w:shd w:val="clear" w:color="auto" w:fill="auto"/>
          </w:tcPr>
          <w:p w14:paraId="45354217" w14:textId="704B4B71" w:rsidR="00AD7118" w:rsidRPr="00AD7118" w:rsidRDefault="00AD7118" w:rsidP="00AD7118">
            <w:pPr>
              <w:ind w:firstLine="0"/>
            </w:pPr>
            <w:r>
              <w:t>Rose</w:t>
            </w:r>
          </w:p>
        </w:tc>
        <w:tc>
          <w:tcPr>
            <w:tcW w:w="2180" w:type="dxa"/>
            <w:shd w:val="clear" w:color="auto" w:fill="auto"/>
          </w:tcPr>
          <w:p w14:paraId="27353CE8" w14:textId="139A2EC8" w:rsidR="00AD7118" w:rsidRPr="00AD7118" w:rsidRDefault="00AD7118" w:rsidP="00AD7118">
            <w:pPr>
              <w:ind w:firstLine="0"/>
            </w:pPr>
            <w:r>
              <w:t>Sandifer</w:t>
            </w:r>
          </w:p>
        </w:tc>
      </w:tr>
      <w:tr w:rsidR="00AD7118" w:rsidRPr="00AD7118" w14:paraId="1FAE40E6" w14:textId="77777777" w:rsidTr="00AD7118">
        <w:tc>
          <w:tcPr>
            <w:tcW w:w="2179" w:type="dxa"/>
            <w:shd w:val="clear" w:color="auto" w:fill="auto"/>
          </w:tcPr>
          <w:p w14:paraId="62AE49B0" w14:textId="1D016488" w:rsidR="00AD7118" w:rsidRPr="00AD7118" w:rsidRDefault="00AD7118" w:rsidP="00AD7118">
            <w:pPr>
              <w:ind w:firstLine="0"/>
            </w:pPr>
            <w:r>
              <w:t>Schuessler</w:t>
            </w:r>
          </w:p>
        </w:tc>
        <w:tc>
          <w:tcPr>
            <w:tcW w:w="2179" w:type="dxa"/>
            <w:shd w:val="clear" w:color="auto" w:fill="auto"/>
          </w:tcPr>
          <w:p w14:paraId="534DD16F" w14:textId="597A7FE2" w:rsidR="00AD7118" w:rsidRPr="00AD7118" w:rsidRDefault="00AD7118" w:rsidP="00AD7118">
            <w:pPr>
              <w:ind w:firstLine="0"/>
            </w:pPr>
            <w:r>
              <w:t>Sessions</w:t>
            </w:r>
          </w:p>
        </w:tc>
        <w:tc>
          <w:tcPr>
            <w:tcW w:w="2180" w:type="dxa"/>
            <w:shd w:val="clear" w:color="auto" w:fill="auto"/>
          </w:tcPr>
          <w:p w14:paraId="6B6869C3" w14:textId="4B88F012" w:rsidR="00AD7118" w:rsidRPr="00AD7118" w:rsidRDefault="00AD7118" w:rsidP="00AD7118">
            <w:pPr>
              <w:ind w:firstLine="0"/>
            </w:pPr>
            <w:r>
              <w:t>G. M. Smith</w:t>
            </w:r>
          </w:p>
        </w:tc>
      </w:tr>
      <w:tr w:rsidR="00AD7118" w:rsidRPr="00AD7118" w14:paraId="689CA049" w14:textId="77777777" w:rsidTr="00AD7118">
        <w:tc>
          <w:tcPr>
            <w:tcW w:w="2179" w:type="dxa"/>
            <w:shd w:val="clear" w:color="auto" w:fill="auto"/>
          </w:tcPr>
          <w:p w14:paraId="7AFC701F" w14:textId="5F6EBCC0" w:rsidR="00AD7118" w:rsidRPr="00AD7118" w:rsidRDefault="00AD7118" w:rsidP="00AD7118">
            <w:pPr>
              <w:ind w:firstLine="0"/>
            </w:pPr>
            <w:r>
              <w:t>M. M. Smith</w:t>
            </w:r>
          </w:p>
        </w:tc>
        <w:tc>
          <w:tcPr>
            <w:tcW w:w="2179" w:type="dxa"/>
            <w:shd w:val="clear" w:color="auto" w:fill="auto"/>
          </w:tcPr>
          <w:p w14:paraId="41665AC9" w14:textId="364C0644" w:rsidR="00AD7118" w:rsidRPr="00AD7118" w:rsidRDefault="00AD7118" w:rsidP="00AD7118">
            <w:pPr>
              <w:ind w:firstLine="0"/>
            </w:pPr>
            <w:r>
              <w:t>Stavrinakis</w:t>
            </w:r>
          </w:p>
        </w:tc>
        <w:tc>
          <w:tcPr>
            <w:tcW w:w="2180" w:type="dxa"/>
            <w:shd w:val="clear" w:color="auto" w:fill="auto"/>
          </w:tcPr>
          <w:p w14:paraId="0EB59EE0" w14:textId="1D99237D" w:rsidR="00AD7118" w:rsidRPr="00AD7118" w:rsidRDefault="00AD7118" w:rsidP="00AD7118">
            <w:pPr>
              <w:ind w:firstLine="0"/>
            </w:pPr>
            <w:r>
              <w:t>Taylor</w:t>
            </w:r>
          </w:p>
        </w:tc>
      </w:tr>
      <w:tr w:rsidR="00AD7118" w:rsidRPr="00AD7118" w14:paraId="22A2E1A6" w14:textId="77777777" w:rsidTr="00AD7118">
        <w:tc>
          <w:tcPr>
            <w:tcW w:w="2179" w:type="dxa"/>
            <w:shd w:val="clear" w:color="auto" w:fill="auto"/>
          </w:tcPr>
          <w:p w14:paraId="5BBDF11A" w14:textId="16F34283" w:rsidR="00AD7118" w:rsidRPr="00AD7118" w:rsidRDefault="00AD7118" w:rsidP="00AD7118">
            <w:pPr>
              <w:ind w:firstLine="0"/>
            </w:pPr>
            <w:r>
              <w:t>Tedder</w:t>
            </w:r>
          </w:p>
        </w:tc>
        <w:tc>
          <w:tcPr>
            <w:tcW w:w="2179" w:type="dxa"/>
            <w:shd w:val="clear" w:color="auto" w:fill="auto"/>
          </w:tcPr>
          <w:p w14:paraId="20D75175" w14:textId="0D4B55BD" w:rsidR="00AD7118" w:rsidRPr="00AD7118" w:rsidRDefault="00AD7118" w:rsidP="00AD7118">
            <w:pPr>
              <w:ind w:firstLine="0"/>
            </w:pPr>
            <w:r>
              <w:t>Thayer</w:t>
            </w:r>
          </w:p>
        </w:tc>
        <w:tc>
          <w:tcPr>
            <w:tcW w:w="2180" w:type="dxa"/>
            <w:shd w:val="clear" w:color="auto" w:fill="auto"/>
          </w:tcPr>
          <w:p w14:paraId="7F5CB544" w14:textId="1E24E557" w:rsidR="00AD7118" w:rsidRPr="00AD7118" w:rsidRDefault="00AD7118" w:rsidP="00AD7118">
            <w:pPr>
              <w:ind w:firstLine="0"/>
            </w:pPr>
            <w:r>
              <w:t>Thigpen</w:t>
            </w:r>
          </w:p>
        </w:tc>
      </w:tr>
      <w:tr w:rsidR="00AD7118" w:rsidRPr="00AD7118" w14:paraId="4FF23670" w14:textId="77777777" w:rsidTr="00AD7118">
        <w:tc>
          <w:tcPr>
            <w:tcW w:w="2179" w:type="dxa"/>
            <w:shd w:val="clear" w:color="auto" w:fill="auto"/>
          </w:tcPr>
          <w:p w14:paraId="5DB75F2A" w14:textId="087EFE7F" w:rsidR="00AD7118" w:rsidRPr="00AD7118" w:rsidRDefault="00AD7118" w:rsidP="00AD7118">
            <w:pPr>
              <w:ind w:firstLine="0"/>
            </w:pPr>
            <w:r>
              <w:t>Trantham</w:t>
            </w:r>
          </w:p>
        </w:tc>
        <w:tc>
          <w:tcPr>
            <w:tcW w:w="2179" w:type="dxa"/>
            <w:shd w:val="clear" w:color="auto" w:fill="auto"/>
          </w:tcPr>
          <w:p w14:paraId="5ECAC17F" w14:textId="0AF5F0FB" w:rsidR="00AD7118" w:rsidRPr="00AD7118" w:rsidRDefault="00AD7118" w:rsidP="00AD7118">
            <w:pPr>
              <w:ind w:firstLine="0"/>
            </w:pPr>
            <w:r>
              <w:t>Vaughan</w:t>
            </w:r>
          </w:p>
        </w:tc>
        <w:tc>
          <w:tcPr>
            <w:tcW w:w="2180" w:type="dxa"/>
            <w:shd w:val="clear" w:color="auto" w:fill="auto"/>
          </w:tcPr>
          <w:p w14:paraId="236E0CEA" w14:textId="182A926C" w:rsidR="00AD7118" w:rsidRPr="00AD7118" w:rsidRDefault="00AD7118" w:rsidP="00AD7118">
            <w:pPr>
              <w:ind w:firstLine="0"/>
            </w:pPr>
            <w:r>
              <w:t>Weeks</w:t>
            </w:r>
          </w:p>
        </w:tc>
      </w:tr>
      <w:tr w:rsidR="00AD7118" w:rsidRPr="00AD7118" w14:paraId="53A9370C" w14:textId="77777777" w:rsidTr="00AD7118">
        <w:tc>
          <w:tcPr>
            <w:tcW w:w="2179" w:type="dxa"/>
            <w:shd w:val="clear" w:color="auto" w:fill="auto"/>
          </w:tcPr>
          <w:p w14:paraId="1A1F40D4" w14:textId="343FE66B" w:rsidR="00AD7118" w:rsidRPr="00AD7118" w:rsidRDefault="00AD7118" w:rsidP="00AD7118">
            <w:pPr>
              <w:ind w:firstLine="0"/>
            </w:pPr>
            <w:r>
              <w:t>West</w:t>
            </w:r>
          </w:p>
        </w:tc>
        <w:tc>
          <w:tcPr>
            <w:tcW w:w="2179" w:type="dxa"/>
            <w:shd w:val="clear" w:color="auto" w:fill="auto"/>
          </w:tcPr>
          <w:p w14:paraId="3C06CC33" w14:textId="12775EA8" w:rsidR="00AD7118" w:rsidRPr="00AD7118" w:rsidRDefault="00AD7118" w:rsidP="00AD7118">
            <w:pPr>
              <w:ind w:firstLine="0"/>
            </w:pPr>
            <w:r>
              <w:t>Wetmore</w:t>
            </w:r>
          </w:p>
        </w:tc>
        <w:tc>
          <w:tcPr>
            <w:tcW w:w="2180" w:type="dxa"/>
            <w:shd w:val="clear" w:color="auto" w:fill="auto"/>
          </w:tcPr>
          <w:p w14:paraId="6BD4896E" w14:textId="087706F6" w:rsidR="00AD7118" w:rsidRPr="00AD7118" w:rsidRDefault="00AD7118" w:rsidP="00AD7118">
            <w:pPr>
              <w:ind w:firstLine="0"/>
            </w:pPr>
            <w:r>
              <w:t>Wheeler</w:t>
            </w:r>
          </w:p>
        </w:tc>
      </w:tr>
      <w:tr w:rsidR="00AD7118" w:rsidRPr="00AD7118" w14:paraId="3228D52C" w14:textId="77777777" w:rsidTr="00AD7118">
        <w:tc>
          <w:tcPr>
            <w:tcW w:w="2179" w:type="dxa"/>
            <w:shd w:val="clear" w:color="auto" w:fill="auto"/>
          </w:tcPr>
          <w:p w14:paraId="1DB1AB64" w14:textId="5952BA1F" w:rsidR="00AD7118" w:rsidRPr="00AD7118" w:rsidRDefault="00AD7118" w:rsidP="00AD7118">
            <w:pPr>
              <w:keepNext/>
              <w:ind w:firstLine="0"/>
            </w:pPr>
            <w:r>
              <w:t>White</w:t>
            </w:r>
          </w:p>
        </w:tc>
        <w:tc>
          <w:tcPr>
            <w:tcW w:w="2179" w:type="dxa"/>
            <w:shd w:val="clear" w:color="auto" w:fill="auto"/>
          </w:tcPr>
          <w:p w14:paraId="4408E19C" w14:textId="55BB1E4A" w:rsidR="00AD7118" w:rsidRPr="00AD7118" w:rsidRDefault="00AD7118" w:rsidP="00AD7118">
            <w:pPr>
              <w:keepNext/>
              <w:ind w:firstLine="0"/>
            </w:pPr>
            <w:r>
              <w:t>Whitmire</w:t>
            </w:r>
          </w:p>
        </w:tc>
        <w:tc>
          <w:tcPr>
            <w:tcW w:w="2180" w:type="dxa"/>
            <w:shd w:val="clear" w:color="auto" w:fill="auto"/>
          </w:tcPr>
          <w:p w14:paraId="23C4060D" w14:textId="0685CD5C" w:rsidR="00AD7118" w:rsidRPr="00AD7118" w:rsidRDefault="00AD7118" w:rsidP="00AD7118">
            <w:pPr>
              <w:keepNext/>
              <w:ind w:firstLine="0"/>
            </w:pPr>
            <w:r>
              <w:t>Williams</w:t>
            </w:r>
          </w:p>
        </w:tc>
      </w:tr>
      <w:tr w:rsidR="00AD7118" w:rsidRPr="00AD7118" w14:paraId="3F150122" w14:textId="77777777" w:rsidTr="00AD7118">
        <w:tc>
          <w:tcPr>
            <w:tcW w:w="2179" w:type="dxa"/>
            <w:shd w:val="clear" w:color="auto" w:fill="auto"/>
          </w:tcPr>
          <w:p w14:paraId="6386D884" w14:textId="5623F90B" w:rsidR="00AD7118" w:rsidRPr="00AD7118" w:rsidRDefault="00AD7118" w:rsidP="00AD7118">
            <w:pPr>
              <w:keepNext/>
              <w:ind w:firstLine="0"/>
            </w:pPr>
            <w:r>
              <w:t>Willis</w:t>
            </w:r>
          </w:p>
        </w:tc>
        <w:tc>
          <w:tcPr>
            <w:tcW w:w="2179" w:type="dxa"/>
            <w:shd w:val="clear" w:color="auto" w:fill="auto"/>
          </w:tcPr>
          <w:p w14:paraId="472D307F" w14:textId="3D1604CC" w:rsidR="00AD7118" w:rsidRPr="00AD7118" w:rsidRDefault="00AD7118" w:rsidP="00AD7118">
            <w:pPr>
              <w:keepNext/>
              <w:ind w:firstLine="0"/>
            </w:pPr>
            <w:r>
              <w:t>Wooten</w:t>
            </w:r>
          </w:p>
        </w:tc>
        <w:tc>
          <w:tcPr>
            <w:tcW w:w="2180" w:type="dxa"/>
            <w:shd w:val="clear" w:color="auto" w:fill="auto"/>
          </w:tcPr>
          <w:p w14:paraId="2BAA4B3C" w14:textId="77777777" w:rsidR="00AD7118" w:rsidRPr="00AD7118" w:rsidRDefault="00AD7118" w:rsidP="00AD7118">
            <w:pPr>
              <w:keepNext/>
              <w:ind w:firstLine="0"/>
            </w:pPr>
          </w:p>
        </w:tc>
      </w:tr>
    </w:tbl>
    <w:p w14:paraId="1C13E19C" w14:textId="77777777" w:rsidR="00AD7118" w:rsidRDefault="00AD7118" w:rsidP="00AD7118"/>
    <w:p w14:paraId="57BC27F0" w14:textId="6E567D01" w:rsidR="00AD7118" w:rsidRDefault="00AD7118" w:rsidP="00AD7118">
      <w:pPr>
        <w:jc w:val="center"/>
        <w:rPr>
          <w:b/>
        </w:rPr>
      </w:pPr>
      <w:r w:rsidRPr="00AD7118">
        <w:rPr>
          <w:b/>
        </w:rPr>
        <w:t>Total--116</w:t>
      </w:r>
    </w:p>
    <w:p w14:paraId="07067233" w14:textId="1D57B21F" w:rsidR="00AD7118" w:rsidRDefault="00AD7118" w:rsidP="00AD7118">
      <w:pPr>
        <w:jc w:val="center"/>
        <w:rPr>
          <w:b/>
        </w:rPr>
      </w:pPr>
    </w:p>
    <w:p w14:paraId="50CC904F" w14:textId="77777777" w:rsidR="008D5330" w:rsidRDefault="008D5330">
      <w:pPr>
        <w:ind w:firstLine="0"/>
        <w:jc w:val="left"/>
      </w:pPr>
      <w:r>
        <w:br w:type="page"/>
      </w:r>
    </w:p>
    <w:p w14:paraId="3F75BE4A" w14:textId="3D646D94" w:rsidR="00AD7118" w:rsidRDefault="00AD7118" w:rsidP="00AD7118">
      <w:pPr>
        <w:ind w:firstLine="0"/>
      </w:pPr>
      <w:r w:rsidRPr="00AD7118">
        <w:t xml:space="preserve"> </w:t>
      </w:r>
      <w:r>
        <w:t>Those who voted in the negative are:</w:t>
      </w:r>
    </w:p>
    <w:p w14:paraId="0F60C36C" w14:textId="77777777" w:rsidR="00AD7118" w:rsidRDefault="00AD7118" w:rsidP="00AD7118"/>
    <w:p w14:paraId="7C5A3844" w14:textId="77777777" w:rsidR="00AD7118" w:rsidRDefault="00AD7118" w:rsidP="00AD7118">
      <w:pPr>
        <w:jc w:val="center"/>
        <w:rPr>
          <w:b/>
        </w:rPr>
      </w:pPr>
      <w:r w:rsidRPr="00AD7118">
        <w:rPr>
          <w:b/>
        </w:rPr>
        <w:t>Total--0</w:t>
      </w:r>
    </w:p>
    <w:p w14:paraId="6999D1C5" w14:textId="2C2D9053" w:rsidR="00AD7118" w:rsidRDefault="00AD7118" w:rsidP="00AD7118">
      <w:pPr>
        <w:jc w:val="center"/>
        <w:rPr>
          <w:b/>
        </w:rPr>
      </w:pPr>
    </w:p>
    <w:p w14:paraId="31865724" w14:textId="77777777" w:rsidR="00AD7118" w:rsidRDefault="00AD7118" w:rsidP="00AD7118">
      <w:r>
        <w:t xml:space="preserve">Section 87 was adopted. </w:t>
      </w:r>
    </w:p>
    <w:p w14:paraId="36233BC7" w14:textId="00B90149" w:rsidR="00AD7118" w:rsidRDefault="00AD7118" w:rsidP="00AD7118"/>
    <w:p w14:paraId="547305A4" w14:textId="7A2B48C5" w:rsidR="00AD7118" w:rsidRDefault="00AD7118" w:rsidP="00AD7118">
      <w:pPr>
        <w:keepNext/>
        <w:jc w:val="center"/>
        <w:rPr>
          <w:b/>
        </w:rPr>
      </w:pPr>
      <w:r w:rsidRPr="00AD7118">
        <w:rPr>
          <w:b/>
        </w:rPr>
        <w:t>SECTION 88</w:t>
      </w:r>
    </w:p>
    <w:p w14:paraId="6E44282B" w14:textId="77777777" w:rsidR="00AD7118" w:rsidRDefault="00AD7118" w:rsidP="00AD7118">
      <w:r>
        <w:t xml:space="preserve">The yeas and nays were taken resulting as follows: </w:t>
      </w:r>
    </w:p>
    <w:p w14:paraId="6993B15D" w14:textId="4966C322" w:rsidR="00AD7118" w:rsidRDefault="00AD7118" w:rsidP="00AD7118">
      <w:pPr>
        <w:jc w:val="center"/>
      </w:pPr>
      <w:r>
        <w:t xml:space="preserve"> </w:t>
      </w:r>
      <w:bookmarkStart w:id="201" w:name="vote_start406"/>
      <w:bookmarkEnd w:id="201"/>
      <w:r>
        <w:t>Yeas 114; Nays 0</w:t>
      </w:r>
    </w:p>
    <w:p w14:paraId="0658C4B3" w14:textId="167EB63C" w:rsidR="00AD7118" w:rsidRDefault="00AD7118" w:rsidP="00AD7118">
      <w:pPr>
        <w:jc w:val="center"/>
      </w:pPr>
    </w:p>
    <w:p w14:paraId="29A484FC"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5F66E788" w14:textId="77777777" w:rsidTr="00AD7118">
        <w:tc>
          <w:tcPr>
            <w:tcW w:w="2179" w:type="dxa"/>
            <w:shd w:val="clear" w:color="auto" w:fill="auto"/>
          </w:tcPr>
          <w:p w14:paraId="19E2AE2E" w14:textId="52068E44" w:rsidR="00AD7118" w:rsidRPr="00AD7118" w:rsidRDefault="00AD7118" w:rsidP="00AD7118">
            <w:pPr>
              <w:keepNext/>
              <w:ind w:firstLine="0"/>
            </w:pPr>
            <w:r>
              <w:t>Anderson</w:t>
            </w:r>
          </w:p>
        </w:tc>
        <w:tc>
          <w:tcPr>
            <w:tcW w:w="2179" w:type="dxa"/>
            <w:shd w:val="clear" w:color="auto" w:fill="auto"/>
          </w:tcPr>
          <w:p w14:paraId="2840D1A3" w14:textId="608CBAD7" w:rsidR="00AD7118" w:rsidRPr="00AD7118" w:rsidRDefault="00AD7118" w:rsidP="00AD7118">
            <w:pPr>
              <w:keepNext/>
              <w:ind w:firstLine="0"/>
            </w:pPr>
            <w:r>
              <w:t>Atkinson</w:t>
            </w:r>
          </w:p>
        </w:tc>
        <w:tc>
          <w:tcPr>
            <w:tcW w:w="2180" w:type="dxa"/>
            <w:shd w:val="clear" w:color="auto" w:fill="auto"/>
          </w:tcPr>
          <w:p w14:paraId="59B71329" w14:textId="11E8B8C7" w:rsidR="00AD7118" w:rsidRPr="00AD7118" w:rsidRDefault="00AD7118" w:rsidP="00AD7118">
            <w:pPr>
              <w:keepNext/>
              <w:ind w:firstLine="0"/>
            </w:pPr>
            <w:r>
              <w:t>Bailey</w:t>
            </w:r>
          </w:p>
        </w:tc>
      </w:tr>
      <w:tr w:rsidR="00AD7118" w:rsidRPr="00AD7118" w14:paraId="3E58B20A" w14:textId="77777777" w:rsidTr="00AD7118">
        <w:tc>
          <w:tcPr>
            <w:tcW w:w="2179" w:type="dxa"/>
            <w:shd w:val="clear" w:color="auto" w:fill="auto"/>
          </w:tcPr>
          <w:p w14:paraId="09CD2BDE" w14:textId="280568A3" w:rsidR="00AD7118" w:rsidRPr="00AD7118" w:rsidRDefault="00AD7118" w:rsidP="00AD7118">
            <w:pPr>
              <w:ind w:firstLine="0"/>
            </w:pPr>
            <w:r>
              <w:t>Ballentine</w:t>
            </w:r>
          </w:p>
        </w:tc>
        <w:tc>
          <w:tcPr>
            <w:tcW w:w="2179" w:type="dxa"/>
            <w:shd w:val="clear" w:color="auto" w:fill="auto"/>
          </w:tcPr>
          <w:p w14:paraId="1F18A6DD" w14:textId="728BED7C" w:rsidR="00AD7118" w:rsidRPr="00AD7118" w:rsidRDefault="00AD7118" w:rsidP="00AD7118">
            <w:pPr>
              <w:ind w:firstLine="0"/>
            </w:pPr>
            <w:r>
              <w:t>Bannister</w:t>
            </w:r>
          </w:p>
        </w:tc>
        <w:tc>
          <w:tcPr>
            <w:tcW w:w="2180" w:type="dxa"/>
            <w:shd w:val="clear" w:color="auto" w:fill="auto"/>
          </w:tcPr>
          <w:p w14:paraId="0FC61D24" w14:textId="7D2297B1" w:rsidR="00AD7118" w:rsidRPr="00AD7118" w:rsidRDefault="00AD7118" w:rsidP="00AD7118">
            <w:pPr>
              <w:ind w:firstLine="0"/>
            </w:pPr>
            <w:r>
              <w:t>Bauer</w:t>
            </w:r>
          </w:p>
        </w:tc>
      </w:tr>
      <w:tr w:rsidR="00AD7118" w:rsidRPr="00AD7118" w14:paraId="2AAC4AAE" w14:textId="77777777" w:rsidTr="00AD7118">
        <w:tc>
          <w:tcPr>
            <w:tcW w:w="2179" w:type="dxa"/>
            <w:shd w:val="clear" w:color="auto" w:fill="auto"/>
          </w:tcPr>
          <w:p w14:paraId="6BB2F9CE" w14:textId="33226600" w:rsidR="00AD7118" w:rsidRPr="00AD7118" w:rsidRDefault="00AD7118" w:rsidP="00AD7118">
            <w:pPr>
              <w:ind w:firstLine="0"/>
            </w:pPr>
            <w:r>
              <w:t>Beach</w:t>
            </w:r>
          </w:p>
        </w:tc>
        <w:tc>
          <w:tcPr>
            <w:tcW w:w="2179" w:type="dxa"/>
            <w:shd w:val="clear" w:color="auto" w:fill="auto"/>
          </w:tcPr>
          <w:p w14:paraId="4C263B50" w14:textId="49AFDBDA" w:rsidR="00AD7118" w:rsidRPr="00AD7118" w:rsidRDefault="00AD7118" w:rsidP="00AD7118">
            <w:pPr>
              <w:ind w:firstLine="0"/>
            </w:pPr>
            <w:r>
              <w:t>Bernstein</w:t>
            </w:r>
          </w:p>
        </w:tc>
        <w:tc>
          <w:tcPr>
            <w:tcW w:w="2180" w:type="dxa"/>
            <w:shd w:val="clear" w:color="auto" w:fill="auto"/>
          </w:tcPr>
          <w:p w14:paraId="71BE400E" w14:textId="7A920977" w:rsidR="00AD7118" w:rsidRPr="00AD7118" w:rsidRDefault="00AD7118" w:rsidP="00AD7118">
            <w:pPr>
              <w:ind w:firstLine="0"/>
            </w:pPr>
            <w:r>
              <w:t>Blackwell</w:t>
            </w:r>
          </w:p>
        </w:tc>
      </w:tr>
      <w:tr w:rsidR="00AD7118" w:rsidRPr="00AD7118" w14:paraId="00B1ED29" w14:textId="77777777" w:rsidTr="00AD7118">
        <w:tc>
          <w:tcPr>
            <w:tcW w:w="2179" w:type="dxa"/>
            <w:shd w:val="clear" w:color="auto" w:fill="auto"/>
          </w:tcPr>
          <w:p w14:paraId="2EB9B6C6" w14:textId="4F82212D" w:rsidR="00AD7118" w:rsidRPr="00AD7118" w:rsidRDefault="00AD7118" w:rsidP="00AD7118">
            <w:pPr>
              <w:ind w:firstLine="0"/>
            </w:pPr>
            <w:r>
              <w:t>Bradley</w:t>
            </w:r>
          </w:p>
        </w:tc>
        <w:tc>
          <w:tcPr>
            <w:tcW w:w="2179" w:type="dxa"/>
            <w:shd w:val="clear" w:color="auto" w:fill="auto"/>
          </w:tcPr>
          <w:p w14:paraId="25A5A14C" w14:textId="4E3F9A6E" w:rsidR="00AD7118" w:rsidRPr="00AD7118" w:rsidRDefault="00AD7118" w:rsidP="00AD7118">
            <w:pPr>
              <w:ind w:firstLine="0"/>
            </w:pPr>
            <w:r>
              <w:t>Brittain</w:t>
            </w:r>
          </w:p>
        </w:tc>
        <w:tc>
          <w:tcPr>
            <w:tcW w:w="2180" w:type="dxa"/>
            <w:shd w:val="clear" w:color="auto" w:fill="auto"/>
          </w:tcPr>
          <w:p w14:paraId="5E29B281" w14:textId="79145B0E" w:rsidR="00AD7118" w:rsidRPr="00AD7118" w:rsidRDefault="00AD7118" w:rsidP="00AD7118">
            <w:pPr>
              <w:ind w:firstLine="0"/>
            </w:pPr>
            <w:r>
              <w:t>Burns</w:t>
            </w:r>
          </w:p>
        </w:tc>
      </w:tr>
      <w:tr w:rsidR="00AD7118" w:rsidRPr="00AD7118" w14:paraId="23741DC0" w14:textId="77777777" w:rsidTr="00AD7118">
        <w:tc>
          <w:tcPr>
            <w:tcW w:w="2179" w:type="dxa"/>
            <w:shd w:val="clear" w:color="auto" w:fill="auto"/>
          </w:tcPr>
          <w:p w14:paraId="44E3FFC2" w14:textId="1CF613E9" w:rsidR="00AD7118" w:rsidRPr="00AD7118" w:rsidRDefault="00AD7118" w:rsidP="00AD7118">
            <w:pPr>
              <w:ind w:firstLine="0"/>
            </w:pPr>
            <w:r>
              <w:t>Bustos</w:t>
            </w:r>
          </w:p>
        </w:tc>
        <w:tc>
          <w:tcPr>
            <w:tcW w:w="2179" w:type="dxa"/>
            <w:shd w:val="clear" w:color="auto" w:fill="auto"/>
          </w:tcPr>
          <w:p w14:paraId="79D7825A" w14:textId="276693CF" w:rsidR="00AD7118" w:rsidRPr="00AD7118" w:rsidRDefault="00AD7118" w:rsidP="00AD7118">
            <w:pPr>
              <w:ind w:firstLine="0"/>
            </w:pPr>
            <w:r>
              <w:t>Calhoon</w:t>
            </w:r>
          </w:p>
        </w:tc>
        <w:tc>
          <w:tcPr>
            <w:tcW w:w="2180" w:type="dxa"/>
            <w:shd w:val="clear" w:color="auto" w:fill="auto"/>
          </w:tcPr>
          <w:p w14:paraId="5BB0A9EF" w14:textId="25412E96" w:rsidR="00AD7118" w:rsidRPr="00AD7118" w:rsidRDefault="00AD7118" w:rsidP="00AD7118">
            <w:pPr>
              <w:ind w:firstLine="0"/>
            </w:pPr>
            <w:r>
              <w:t>Carter</w:t>
            </w:r>
          </w:p>
        </w:tc>
      </w:tr>
      <w:tr w:rsidR="00AD7118" w:rsidRPr="00AD7118" w14:paraId="5CC0A7DB" w14:textId="77777777" w:rsidTr="00AD7118">
        <w:tc>
          <w:tcPr>
            <w:tcW w:w="2179" w:type="dxa"/>
            <w:shd w:val="clear" w:color="auto" w:fill="auto"/>
          </w:tcPr>
          <w:p w14:paraId="38A6261E" w14:textId="50A507C8" w:rsidR="00AD7118" w:rsidRPr="00AD7118" w:rsidRDefault="00AD7118" w:rsidP="00AD7118">
            <w:pPr>
              <w:ind w:firstLine="0"/>
            </w:pPr>
            <w:r>
              <w:t>Caskey</w:t>
            </w:r>
          </w:p>
        </w:tc>
        <w:tc>
          <w:tcPr>
            <w:tcW w:w="2179" w:type="dxa"/>
            <w:shd w:val="clear" w:color="auto" w:fill="auto"/>
          </w:tcPr>
          <w:p w14:paraId="59111ECB" w14:textId="662874F2" w:rsidR="00AD7118" w:rsidRPr="00AD7118" w:rsidRDefault="00AD7118" w:rsidP="00AD7118">
            <w:pPr>
              <w:ind w:firstLine="0"/>
            </w:pPr>
            <w:r>
              <w:t>Chapman</w:t>
            </w:r>
          </w:p>
        </w:tc>
        <w:tc>
          <w:tcPr>
            <w:tcW w:w="2180" w:type="dxa"/>
            <w:shd w:val="clear" w:color="auto" w:fill="auto"/>
          </w:tcPr>
          <w:p w14:paraId="00D7400B" w14:textId="391B5A55" w:rsidR="00AD7118" w:rsidRPr="00AD7118" w:rsidRDefault="00AD7118" w:rsidP="00AD7118">
            <w:pPr>
              <w:ind w:firstLine="0"/>
            </w:pPr>
            <w:r>
              <w:t>Chumley</w:t>
            </w:r>
          </w:p>
        </w:tc>
      </w:tr>
      <w:tr w:rsidR="00AD7118" w:rsidRPr="00AD7118" w14:paraId="7BA819AC" w14:textId="77777777" w:rsidTr="00AD7118">
        <w:tc>
          <w:tcPr>
            <w:tcW w:w="2179" w:type="dxa"/>
            <w:shd w:val="clear" w:color="auto" w:fill="auto"/>
          </w:tcPr>
          <w:p w14:paraId="65F46FCC" w14:textId="6965305D" w:rsidR="00AD7118" w:rsidRPr="00AD7118" w:rsidRDefault="00AD7118" w:rsidP="00AD7118">
            <w:pPr>
              <w:ind w:firstLine="0"/>
            </w:pPr>
            <w:r>
              <w:t>Clyburn</w:t>
            </w:r>
          </w:p>
        </w:tc>
        <w:tc>
          <w:tcPr>
            <w:tcW w:w="2179" w:type="dxa"/>
            <w:shd w:val="clear" w:color="auto" w:fill="auto"/>
          </w:tcPr>
          <w:p w14:paraId="6D71D859" w14:textId="69FD568B" w:rsidR="00AD7118" w:rsidRPr="00AD7118" w:rsidRDefault="00AD7118" w:rsidP="00AD7118">
            <w:pPr>
              <w:ind w:firstLine="0"/>
            </w:pPr>
            <w:r>
              <w:t>Cobb-Hunter</w:t>
            </w:r>
          </w:p>
        </w:tc>
        <w:tc>
          <w:tcPr>
            <w:tcW w:w="2180" w:type="dxa"/>
            <w:shd w:val="clear" w:color="auto" w:fill="auto"/>
          </w:tcPr>
          <w:p w14:paraId="4385B61C" w14:textId="36EE0EE1" w:rsidR="00AD7118" w:rsidRPr="00AD7118" w:rsidRDefault="00AD7118" w:rsidP="00AD7118">
            <w:pPr>
              <w:ind w:firstLine="0"/>
            </w:pPr>
            <w:r>
              <w:t>Collins</w:t>
            </w:r>
          </w:p>
        </w:tc>
      </w:tr>
      <w:tr w:rsidR="00AD7118" w:rsidRPr="00AD7118" w14:paraId="22714994" w14:textId="77777777" w:rsidTr="00AD7118">
        <w:tc>
          <w:tcPr>
            <w:tcW w:w="2179" w:type="dxa"/>
            <w:shd w:val="clear" w:color="auto" w:fill="auto"/>
          </w:tcPr>
          <w:p w14:paraId="7AEDE2F4" w14:textId="65BD954B" w:rsidR="00AD7118" w:rsidRPr="00AD7118" w:rsidRDefault="00AD7118" w:rsidP="00AD7118">
            <w:pPr>
              <w:ind w:firstLine="0"/>
            </w:pPr>
            <w:r>
              <w:t>Connell</w:t>
            </w:r>
          </w:p>
        </w:tc>
        <w:tc>
          <w:tcPr>
            <w:tcW w:w="2179" w:type="dxa"/>
            <w:shd w:val="clear" w:color="auto" w:fill="auto"/>
          </w:tcPr>
          <w:p w14:paraId="13289411" w14:textId="351549FE" w:rsidR="00AD7118" w:rsidRPr="00AD7118" w:rsidRDefault="00AD7118" w:rsidP="00AD7118">
            <w:pPr>
              <w:ind w:firstLine="0"/>
            </w:pPr>
            <w:r>
              <w:t>B. J. Cox</w:t>
            </w:r>
          </w:p>
        </w:tc>
        <w:tc>
          <w:tcPr>
            <w:tcW w:w="2180" w:type="dxa"/>
            <w:shd w:val="clear" w:color="auto" w:fill="auto"/>
          </w:tcPr>
          <w:p w14:paraId="16C51989" w14:textId="0CC476C2" w:rsidR="00AD7118" w:rsidRPr="00AD7118" w:rsidRDefault="00AD7118" w:rsidP="00AD7118">
            <w:pPr>
              <w:ind w:firstLine="0"/>
            </w:pPr>
            <w:r>
              <w:t>B. L. Cox</w:t>
            </w:r>
          </w:p>
        </w:tc>
      </w:tr>
      <w:tr w:rsidR="00AD7118" w:rsidRPr="00AD7118" w14:paraId="17954B4B" w14:textId="77777777" w:rsidTr="00AD7118">
        <w:tc>
          <w:tcPr>
            <w:tcW w:w="2179" w:type="dxa"/>
            <w:shd w:val="clear" w:color="auto" w:fill="auto"/>
          </w:tcPr>
          <w:p w14:paraId="6F207E11" w14:textId="680CB003" w:rsidR="00AD7118" w:rsidRPr="00AD7118" w:rsidRDefault="00AD7118" w:rsidP="00AD7118">
            <w:pPr>
              <w:ind w:firstLine="0"/>
            </w:pPr>
            <w:r>
              <w:t>Crawford</w:t>
            </w:r>
          </w:p>
        </w:tc>
        <w:tc>
          <w:tcPr>
            <w:tcW w:w="2179" w:type="dxa"/>
            <w:shd w:val="clear" w:color="auto" w:fill="auto"/>
          </w:tcPr>
          <w:p w14:paraId="4C914112" w14:textId="49C9647E" w:rsidR="00AD7118" w:rsidRPr="00AD7118" w:rsidRDefault="00AD7118" w:rsidP="00AD7118">
            <w:pPr>
              <w:ind w:firstLine="0"/>
            </w:pPr>
            <w:r>
              <w:t>Cromer</w:t>
            </w:r>
          </w:p>
        </w:tc>
        <w:tc>
          <w:tcPr>
            <w:tcW w:w="2180" w:type="dxa"/>
            <w:shd w:val="clear" w:color="auto" w:fill="auto"/>
          </w:tcPr>
          <w:p w14:paraId="7B7A22C8" w14:textId="4E2103D9" w:rsidR="00AD7118" w:rsidRPr="00AD7118" w:rsidRDefault="00AD7118" w:rsidP="00AD7118">
            <w:pPr>
              <w:ind w:firstLine="0"/>
            </w:pPr>
            <w:r>
              <w:t>Davis</w:t>
            </w:r>
          </w:p>
        </w:tc>
      </w:tr>
      <w:tr w:rsidR="00AD7118" w:rsidRPr="00AD7118" w14:paraId="48372072" w14:textId="77777777" w:rsidTr="00AD7118">
        <w:tc>
          <w:tcPr>
            <w:tcW w:w="2179" w:type="dxa"/>
            <w:shd w:val="clear" w:color="auto" w:fill="auto"/>
          </w:tcPr>
          <w:p w14:paraId="557640CE" w14:textId="639D8002" w:rsidR="00AD7118" w:rsidRPr="00AD7118" w:rsidRDefault="00AD7118" w:rsidP="00AD7118">
            <w:pPr>
              <w:ind w:firstLine="0"/>
            </w:pPr>
            <w:r>
              <w:t>Dillard</w:t>
            </w:r>
          </w:p>
        </w:tc>
        <w:tc>
          <w:tcPr>
            <w:tcW w:w="2179" w:type="dxa"/>
            <w:shd w:val="clear" w:color="auto" w:fill="auto"/>
          </w:tcPr>
          <w:p w14:paraId="34A10065" w14:textId="2C44C750" w:rsidR="00AD7118" w:rsidRPr="00AD7118" w:rsidRDefault="00AD7118" w:rsidP="00AD7118">
            <w:pPr>
              <w:ind w:firstLine="0"/>
            </w:pPr>
            <w:r>
              <w:t>Elliott</w:t>
            </w:r>
          </w:p>
        </w:tc>
        <w:tc>
          <w:tcPr>
            <w:tcW w:w="2180" w:type="dxa"/>
            <w:shd w:val="clear" w:color="auto" w:fill="auto"/>
          </w:tcPr>
          <w:p w14:paraId="1F98E934" w14:textId="659F01D5" w:rsidR="00AD7118" w:rsidRPr="00AD7118" w:rsidRDefault="00AD7118" w:rsidP="00AD7118">
            <w:pPr>
              <w:ind w:firstLine="0"/>
            </w:pPr>
            <w:r>
              <w:t>Erickson</w:t>
            </w:r>
          </w:p>
        </w:tc>
      </w:tr>
      <w:tr w:rsidR="00AD7118" w:rsidRPr="00AD7118" w14:paraId="2CD2310D" w14:textId="77777777" w:rsidTr="00AD7118">
        <w:tc>
          <w:tcPr>
            <w:tcW w:w="2179" w:type="dxa"/>
            <w:shd w:val="clear" w:color="auto" w:fill="auto"/>
          </w:tcPr>
          <w:p w14:paraId="05E483DE" w14:textId="201623F2" w:rsidR="00AD7118" w:rsidRPr="00AD7118" w:rsidRDefault="00AD7118" w:rsidP="00AD7118">
            <w:pPr>
              <w:ind w:firstLine="0"/>
            </w:pPr>
            <w:r>
              <w:t>Felder</w:t>
            </w:r>
          </w:p>
        </w:tc>
        <w:tc>
          <w:tcPr>
            <w:tcW w:w="2179" w:type="dxa"/>
            <w:shd w:val="clear" w:color="auto" w:fill="auto"/>
          </w:tcPr>
          <w:p w14:paraId="2AA395F2" w14:textId="0C6DAD0B" w:rsidR="00AD7118" w:rsidRPr="00AD7118" w:rsidRDefault="00AD7118" w:rsidP="00AD7118">
            <w:pPr>
              <w:ind w:firstLine="0"/>
            </w:pPr>
            <w:r>
              <w:t>Forrest</w:t>
            </w:r>
          </w:p>
        </w:tc>
        <w:tc>
          <w:tcPr>
            <w:tcW w:w="2180" w:type="dxa"/>
            <w:shd w:val="clear" w:color="auto" w:fill="auto"/>
          </w:tcPr>
          <w:p w14:paraId="60BC2487" w14:textId="66944653" w:rsidR="00AD7118" w:rsidRPr="00AD7118" w:rsidRDefault="00AD7118" w:rsidP="00AD7118">
            <w:pPr>
              <w:ind w:firstLine="0"/>
            </w:pPr>
            <w:r>
              <w:t>Gagnon</w:t>
            </w:r>
          </w:p>
        </w:tc>
      </w:tr>
      <w:tr w:rsidR="00AD7118" w:rsidRPr="00AD7118" w14:paraId="5616506D" w14:textId="77777777" w:rsidTr="00AD7118">
        <w:tc>
          <w:tcPr>
            <w:tcW w:w="2179" w:type="dxa"/>
            <w:shd w:val="clear" w:color="auto" w:fill="auto"/>
          </w:tcPr>
          <w:p w14:paraId="16B089AE" w14:textId="615ADB5B" w:rsidR="00AD7118" w:rsidRPr="00AD7118" w:rsidRDefault="00AD7118" w:rsidP="00AD7118">
            <w:pPr>
              <w:ind w:firstLine="0"/>
            </w:pPr>
            <w:r>
              <w:t>Garvin</w:t>
            </w:r>
          </w:p>
        </w:tc>
        <w:tc>
          <w:tcPr>
            <w:tcW w:w="2179" w:type="dxa"/>
            <w:shd w:val="clear" w:color="auto" w:fill="auto"/>
          </w:tcPr>
          <w:p w14:paraId="0D9E9668" w14:textId="759E1FE7" w:rsidR="00AD7118" w:rsidRPr="00AD7118" w:rsidRDefault="00AD7118" w:rsidP="00AD7118">
            <w:pPr>
              <w:ind w:firstLine="0"/>
            </w:pPr>
            <w:r>
              <w:t>Gatch</w:t>
            </w:r>
          </w:p>
        </w:tc>
        <w:tc>
          <w:tcPr>
            <w:tcW w:w="2180" w:type="dxa"/>
            <w:shd w:val="clear" w:color="auto" w:fill="auto"/>
          </w:tcPr>
          <w:p w14:paraId="17FCBE1E" w14:textId="4E3AC5B2" w:rsidR="00AD7118" w:rsidRPr="00AD7118" w:rsidRDefault="00AD7118" w:rsidP="00AD7118">
            <w:pPr>
              <w:ind w:firstLine="0"/>
            </w:pPr>
            <w:r>
              <w:t>Gibson</w:t>
            </w:r>
          </w:p>
        </w:tc>
      </w:tr>
      <w:tr w:rsidR="00AD7118" w:rsidRPr="00AD7118" w14:paraId="64D50285" w14:textId="77777777" w:rsidTr="00AD7118">
        <w:tc>
          <w:tcPr>
            <w:tcW w:w="2179" w:type="dxa"/>
            <w:shd w:val="clear" w:color="auto" w:fill="auto"/>
          </w:tcPr>
          <w:p w14:paraId="31184309" w14:textId="3FBF2358" w:rsidR="00AD7118" w:rsidRPr="00AD7118" w:rsidRDefault="00AD7118" w:rsidP="00AD7118">
            <w:pPr>
              <w:ind w:firstLine="0"/>
            </w:pPr>
            <w:r>
              <w:t>Gilliam</w:t>
            </w:r>
          </w:p>
        </w:tc>
        <w:tc>
          <w:tcPr>
            <w:tcW w:w="2179" w:type="dxa"/>
            <w:shd w:val="clear" w:color="auto" w:fill="auto"/>
          </w:tcPr>
          <w:p w14:paraId="0AD07728" w14:textId="22BBAD1B" w:rsidR="00AD7118" w:rsidRPr="00AD7118" w:rsidRDefault="00AD7118" w:rsidP="00AD7118">
            <w:pPr>
              <w:ind w:firstLine="0"/>
            </w:pPr>
            <w:r>
              <w:t>Gilliard</w:t>
            </w:r>
          </w:p>
        </w:tc>
        <w:tc>
          <w:tcPr>
            <w:tcW w:w="2180" w:type="dxa"/>
            <w:shd w:val="clear" w:color="auto" w:fill="auto"/>
          </w:tcPr>
          <w:p w14:paraId="7A77E68F" w14:textId="14EC98E3" w:rsidR="00AD7118" w:rsidRPr="00AD7118" w:rsidRDefault="00AD7118" w:rsidP="00AD7118">
            <w:pPr>
              <w:ind w:firstLine="0"/>
            </w:pPr>
            <w:r>
              <w:t>Guest</w:t>
            </w:r>
          </w:p>
        </w:tc>
      </w:tr>
      <w:tr w:rsidR="00AD7118" w:rsidRPr="00AD7118" w14:paraId="17715DE8" w14:textId="77777777" w:rsidTr="00AD7118">
        <w:tc>
          <w:tcPr>
            <w:tcW w:w="2179" w:type="dxa"/>
            <w:shd w:val="clear" w:color="auto" w:fill="auto"/>
          </w:tcPr>
          <w:p w14:paraId="5ACE8AD9" w14:textId="53B1F928" w:rsidR="00AD7118" w:rsidRPr="00AD7118" w:rsidRDefault="00AD7118" w:rsidP="00AD7118">
            <w:pPr>
              <w:ind w:firstLine="0"/>
            </w:pPr>
            <w:r>
              <w:t>Guffey</w:t>
            </w:r>
          </w:p>
        </w:tc>
        <w:tc>
          <w:tcPr>
            <w:tcW w:w="2179" w:type="dxa"/>
            <w:shd w:val="clear" w:color="auto" w:fill="auto"/>
          </w:tcPr>
          <w:p w14:paraId="40B17B34" w14:textId="6DB05250" w:rsidR="00AD7118" w:rsidRPr="00AD7118" w:rsidRDefault="00AD7118" w:rsidP="00AD7118">
            <w:pPr>
              <w:ind w:firstLine="0"/>
            </w:pPr>
            <w:r>
              <w:t>Haddon</w:t>
            </w:r>
          </w:p>
        </w:tc>
        <w:tc>
          <w:tcPr>
            <w:tcW w:w="2180" w:type="dxa"/>
            <w:shd w:val="clear" w:color="auto" w:fill="auto"/>
          </w:tcPr>
          <w:p w14:paraId="73D04198" w14:textId="2052BEA6" w:rsidR="00AD7118" w:rsidRPr="00AD7118" w:rsidRDefault="00AD7118" w:rsidP="00AD7118">
            <w:pPr>
              <w:ind w:firstLine="0"/>
            </w:pPr>
            <w:r>
              <w:t>Hager</w:t>
            </w:r>
          </w:p>
        </w:tc>
      </w:tr>
      <w:tr w:rsidR="00AD7118" w:rsidRPr="00AD7118" w14:paraId="062B4D83" w14:textId="77777777" w:rsidTr="00AD7118">
        <w:tc>
          <w:tcPr>
            <w:tcW w:w="2179" w:type="dxa"/>
            <w:shd w:val="clear" w:color="auto" w:fill="auto"/>
          </w:tcPr>
          <w:p w14:paraId="732C4028" w14:textId="2168BC40" w:rsidR="00AD7118" w:rsidRPr="00AD7118" w:rsidRDefault="00AD7118" w:rsidP="00AD7118">
            <w:pPr>
              <w:ind w:firstLine="0"/>
            </w:pPr>
            <w:r>
              <w:t>Hardee</w:t>
            </w:r>
          </w:p>
        </w:tc>
        <w:tc>
          <w:tcPr>
            <w:tcW w:w="2179" w:type="dxa"/>
            <w:shd w:val="clear" w:color="auto" w:fill="auto"/>
          </w:tcPr>
          <w:p w14:paraId="03A62530" w14:textId="4A0AA3D7" w:rsidR="00AD7118" w:rsidRPr="00AD7118" w:rsidRDefault="00AD7118" w:rsidP="00AD7118">
            <w:pPr>
              <w:ind w:firstLine="0"/>
            </w:pPr>
            <w:r>
              <w:t>Harris</w:t>
            </w:r>
          </w:p>
        </w:tc>
        <w:tc>
          <w:tcPr>
            <w:tcW w:w="2180" w:type="dxa"/>
            <w:shd w:val="clear" w:color="auto" w:fill="auto"/>
          </w:tcPr>
          <w:p w14:paraId="17ED5039" w14:textId="153C389D" w:rsidR="00AD7118" w:rsidRPr="00AD7118" w:rsidRDefault="00AD7118" w:rsidP="00AD7118">
            <w:pPr>
              <w:ind w:firstLine="0"/>
            </w:pPr>
            <w:r>
              <w:t>Hartnett</w:t>
            </w:r>
          </w:p>
        </w:tc>
      </w:tr>
      <w:tr w:rsidR="00AD7118" w:rsidRPr="00AD7118" w14:paraId="1FDC79C0" w14:textId="77777777" w:rsidTr="00AD7118">
        <w:tc>
          <w:tcPr>
            <w:tcW w:w="2179" w:type="dxa"/>
            <w:shd w:val="clear" w:color="auto" w:fill="auto"/>
          </w:tcPr>
          <w:p w14:paraId="464953E9" w14:textId="425499C7" w:rsidR="00AD7118" w:rsidRPr="00AD7118" w:rsidRDefault="00AD7118" w:rsidP="00AD7118">
            <w:pPr>
              <w:ind w:firstLine="0"/>
            </w:pPr>
            <w:r>
              <w:t>Hayes</w:t>
            </w:r>
          </w:p>
        </w:tc>
        <w:tc>
          <w:tcPr>
            <w:tcW w:w="2179" w:type="dxa"/>
            <w:shd w:val="clear" w:color="auto" w:fill="auto"/>
          </w:tcPr>
          <w:p w14:paraId="0624E9C4" w14:textId="429C50B8" w:rsidR="00AD7118" w:rsidRPr="00AD7118" w:rsidRDefault="00AD7118" w:rsidP="00AD7118">
            <w:pPr>
              <w:ind w:firstLine="0"/>
            </w:pPr>
            <w:r>
              <w:t>Henderson-Myers</w:t>
            </w:r>
          </w:p>
        </w:tc>
        <w:tc>
          <w:tcPr>
            <w:tcW w:w="2180" w:type="dxa"/>
            <w:shd w:val="clear" w:color="auto" w:fill="auto"/>
          </w:tcPr>
          <w:p w14:paraId="5128A8B1" w14:textId="01D16C21" w:rsidR="00AD7118" w:rsidRPr="00AD7118" w:rsidRDefault="00AD7118" w:rsidP="00AD7118">
            <w:pPr>
              <w:ind w:firstLine="0"/>
            </w:pPr>
            <w:r>
              <w:t>Henegan</w:t>
            </w:r>
          </w:p>
        </w:tc>
      </w:tr>
      <w:tr w:rsidR="00AD7118" w:rsidRPr="00AD7118" w14:paraId="5D5183CD" w14:textId="77777777" w:rsidTr="00AD7118">
        <w:tc>
          <w:tcPr>
            <w:tcW w:w="2179" w:type="dxa"/>
            <w:shd w:val="clear" w:color="auto" w:fill="auto"/>
          </w:tcPr>
          <w:p w14:paraId="6837805B" w14:textId="5A2DD3D3" w:rsidR="00AD7118" w:rsidRPr="00AD7118" w:rsidRDefault="00AD7118" w:rsidP="00AD7118">
            <w:pPr>
              <w:ind w:firstLine="0"/>
            </w:pPr>
            <w:r>
              <w:t>Herbkersman</w:t>
            </w:r>
          </w:p>
        </w:tc>
        <w:tc>
          <w:tcPr>
            <w:tcW w:w="2179" w:type="dxa"/>
            <w:shd w:val="clear" w:color="auto" w:fill="auto"/>
          </w:tcPr>
          <w:p w14:paraId="34441972" w14:textId="2B243B72" w:rsidR="00AD7118" w:rsidRPr="00AD7118" w:rsidRDefault="00AD7118" w:rsidP="00AD7118">
            <w:pPr>
              <w:ind w:firstLine="0"/>
            </w:pPr>
            <w:r>
              <w:t>Hewitt</w:t>
            </w:r>
          </w:p>
        </w:tc>
        <w:tc>
          <w:tcPr>
            <w:tcW w:w="2180" w:type="dxa"/>
            <w:shd w:val="clear" w:color="auto" w:fill="auto"/>
          </w:tcPr>
          <w:p w14:paraId="339103F4" w14:textId="28093D36" w:rsidR="00AD7118" w:rsidRPr="00AD7118" w:rsidRDefault="00AD7118" w:rsidP="00AD7118">
            <w:pPr>
              <w:ind w:firstLine="0"/>
            </w:pPr>
            <w:r>
              <w:t>Hiott</w:t>
            </w:r>
          </w:p>
        </w:tc>
      </w:tr>
      <w:tr w:rsidR="00AD7118" w:rsidRPr="00AD7118" w14:paraId="5D51958E" w14:textId="77777777" w:rsidTr="00AD7118">
        <w:tc>
          <w:tcPr>
            <w:tcW w:w="2179" w:type="dxa"/>
            <w:shd w:val="clear" w:color="auto" w:fill="auto"/>
          </w:tcPr>
          <w:p w14:paraId="1B3A3959" w14:textId="057E0E52" w:rsidR="00AD7118" w:rsidRPr="00AD7118" w:rsidRDefault="00AD7118" w:rsidP="00AD7118">
            <w:pPr>
              <w:ind w:firstLine="0"/>
            </w:pPr>
            <w:r>
              <w:t>Hixon</w:t>
            </w:r>
          </w:p>
        </w:tc>
        <w:tc>
          <w:tcPr>
            <w:tcW w:w="2179" w:type="dxa"/>
            <w:shd w:val="clear" w:color="auto" w:fill="auto"/>
          </w:tcPr>
          <w:p w14:paraId="23B6D810" w14:textId="4FF82120" w:rsidR="00AD7118" w:rsidRPr="00AD7118" w:rsidRDefault="00AD7118" w:rsidP="00AD7118">
            <w:pPr>
              <w:ind w:firstLine="0"/>
            </w:pPr>
            <w:r>
              <w:t>Hosey</w:t>
            </w:r>
          </w:p>
        </w:tc>
        <w:tc>
          <w:tcPr>
            <w:tcW w:w="2180" w:type="dxa"/>
            <w:shd w:val="clear" w:color="auto" w:fill="auto"/>
          </w:tcPr>
          <w:p w14:paraId="388B914A" w14:textId="7D1BB172" w:rsidR="00AD7118" w:rsidRPr="00AD7118" w:rsidRDefault="00AD7118" w:rsidP="00AD7118">
            <w:pPr>
              <w:ind w:firstLine="0"/>
            </w:pPr>
            <w:r>
              <w:t>Howard</w:t>
            </w:r>
          </w:p>
        </w:tc>
      </w:tr>
      <w:tr w:rsidR="00AD7118" w:rsidRPr="00AD7118" w14:paraId="3F8FCE83" w14:textId="77777777" w:rsidTr="00AD7118">
        <w:tc>
          <w:tcPr>
            <w:tcW w:w="2179" w:type="dxa"/>
            <w:shd w:val="clear" w:color="auto" w:fill="auto"/>
          </w:tcPr>
          <w:p w14:paraId="1DE341FA" w14:textId="2A73670A" w:rsidR="00AD7118" w:rsidRPr="00AD7118" w:rsidRDefault="00AD7118" w:rsidP="00AD7118">
            <w:pPr>
              <w:ind w:firstLine="0"/>
            </w:pPr>
            <w:r>
              <w:t>Hyde</w:t>
            </w:r>
          </w:p>
        </w:tc>
        <w:tc>
          <w:tcPr>
            <w:tcW w:w="2179" w:type="dxa"/>
            <w:shd w:val="clear" w:color="auto" w:fill="auto"/>
          </w:tcPr>
          <w:p w14:paraId="3266E20C" w14:textId="2844B197" w:rsidR="00AD7118" w:rsidRPr="00AD7118" w:rsidRDefault="00AD7118" w:rsidP="00AD7118">
            <w:pPr>
              <w:ind w:firstLine="0"/>
            </w:pPr>
            <w:r>
              <w:t>Jefferson</w:t>
            </w:r>
          </w:p>
        </w:tc>
        <w:tc>
          <w:tcPr>
            <w:tcW w:w="2180" w:type="dxa"/>
            <w:shd w:val="clear" w:color="auto" w:fill="auto"/>
          </w:tcPr>
          <w:p w14:paraId="2FFAB21D" w14:textId="6E5DC837" w:rsidR="00AD7118" w:rsidRPr="00AD7118" w:rsidRDefault="00AD7118" w:rsidP="00AD7118">
            <w:pPr>
              <w:ind w:firstLine="0"/>
            </w:pPr>
            <w:r>
              <w:t>J. E. Johnson</w:t>
            </w:r>
          </w:p>
        </w:tc>
      </w:tr>
      <w:tr w:rsidR="00AD7118" w:rsidRPr="00AD7118" w14:paraId="583635CF" w14:textId="77777777" w:rsidTr="00AD7118">
        <w:tc>
          <w:tcPr>
            <w:tcW w:w="2179" w:type="dxa"/>
            <w:shd w:val="clear" w:color="auto" w:fill="auto"/>
          </w:tcPr>
          <w:p w14:paraId="0AF2587A" w14:textId="1ED6E86F" w:rsidR="00AD7118" w:rsidRPr="00AD7118" w:rsidRDefault="00AD7118" w:rsidP="00AD7118">
            <w:pPr>
              <w:ind w:firstLine="0"/>
            </w:pPr>
            <w:r>
              <w:t>J. L. Johnson</w:t>
            </w:r>
          </w:p>
        </w:tc>
        <w:tc>
          <w:tcPr>
            <w:tcW w:w="2179" w:type="dxa"/>
            <w:shd w:val="clear" w:color="auto" w:fill="auto"/>
          </w:tcPr>
          <w:p w14:paraId="0E38EE7B" w14:textId="359FA6F1" w:rsidR="00AD7118" w:rsidRPr="00AD7118" w:rsidRDefault="00AD7118" w:rsidP="00AD7118">
            <w:pPr>
              <w:ind w:firstLine="0"/>
            </w:pPr>
            <w:r>
              <w:t>S. Jones</w:t>
            </w:r>
          </w:p>
        </w:tc>
        <w:tc>
          <w:tcPr>
            <w:tcW w:w="2180" w:type="dxa"/>
            <w:shd w:val="clear" w:color="auto" w:fill="auto"/>
          </w:tcPr>
          <w:p w14:paraId="392193F7" w14:textId="48D4435E" w:rsidR="00AD7118" w:rsidRPr="00AD7118" w:rsidRDefault="00AD7118" w:rsidP="00AD7118">
            <w:pPr>
              <w:ind w:firstLine="0"/>
            </w:pPr>
            <w:r>
              <w:t>W. Jones</w:t>
            </w:r>
          </w:p>
        </w:tc>
      </w:tr>
      <w:tr w:rsidR="00AD7118" w:rsidRPr="00AD7118" w14:paraId="6BB34C33" w14:textId="77777777" w:rsidTr="00AD7118">
        <w:tc>
          <w:tcPr>
            <w:tcW w:w="2179" w:type="dxa"/>
            <w:shd w:val="clear" w:color="auto" w:fill="auto"/>
          </w:tcPr>
          <w:p w14:paraId="32BB2030" w14:textId="1229427F" w:rsidR="00AD7118" w:rsidRPr="00AD7118" w:rsidRDefault="00AD7118" w:rsidP="00AD7118">
            <w:pPr>
              <w:ind w:firstLine="0"/>
            </w:pPr>
            <w:r>
              <w:t>Jordan</w:t>
            </w:r>
          </w:p>
        </w:tc>
        <w:tc>
          <w:tcPr>
            <w:tcW w:w="2179" w:type="dxa"/>
            <w:shd w:val="clear" w:color="auto" w:fill="auto"/>
          </w:tcPr>
          <w:p w14:paraId="4FCEB10C" w14:textId="53E8B157" w:rsidR="00AD7118" w:rsidRPr="00AD7118" w:rsidRDefault="00AD7118" w:rsidP="00AD7118">
            <w:pPr>
              <w:ind w:firstLine="0"/>
            </w:pPr>
            <w:r>
              <w:t>Kilmartin</w:t>
            </w:r>
          </w:p>
        </w:tc>
        <w:tc>
          <w:tcPr>
            <w:tcW w:w="2180" w:type="dxa"/>
            <w:shd w:val="clear" w:color="auto" w:fill="auto"/>
          </w:tcPr>
          <w:p w14:paraId="476AEA82" w14:textId="20E84115" w:rsidR="00AD7118" w:rsidRPr="00AD7118" w:rsidRDefault="00AD7118" w:rsidP="00AD7118">
            <w:pPr>
              <w:ind w:firstLine="0"/>
            </w:pPr>
            <w:r>
              <w:t>Kirby</w:t>
            </w:r>
          </w:p>
        </w:tc>
      </w:tr>
      <w:tr w:rsidR="00AD7118" w:rsidRPr="00AD7118" w14:paraId="6592A7F6" w14:textId="77777777" w:rsidTr="00AD7118">
        <w:tc>
          <w:tcPr>
            <w:tcW w:w="2179" w:type="dxa"/>
            <w:shd w:val="clear" w:color="auto" w:fill="auto"/>
          </w:tcPr>
          <w:p w14:paraId="587F2B99" w14:textId="09157A61" w:rsidR="00AD7118" w:rsidRPr="00AD7118" w:rsidRDefault="00AD7118" w:rsidP="00AD7118">
            <w:pPr>
              <w:ind w:firstLine="0"/>
            </w:pPr>
            <w:r>
              <w:t>Landing</w:t>
            </w:r>
          </w:p>
        </w:tc>
        <w:tc>
          <w:tcPr>
            <w:tcW w:w="2179" w:type="dxa"/>
            <w:shd w:val="clear" w:color="auto" w:fill="auto"/>
          </w:tcPr>
          <w:p w14:paraId="21B87C27" w14:textId="1804941D" w:rsidR="00AD7118" w:rsidRPr="00AD7118" w:rsidRDefault="00AD7118" w:rsidP="00AD7118">
            <w:pPr>
              <w:ind w:firstLine="0"/>
            </w:pPr>
            <w:r>
              <w:t>Lawson</w:t>
            </w:r>
          </w:p>
        </w:tc>
        <w:tc>
          <w:tcPr>
            <w:tcW w:w="2180" w:type="dxa"/>
            <w:shd w:val="clear" w:color="auto" w:fill="auto"/>
          </w:tcPr>
          <w:p w14:paraId="3D7FA967" w14:textId="02B2CAD8" w:rsidR="00AD7118" w:rsidRPr="00AD7118" w:rsidRDefault="00AD7118" w:rsidP="00AD7118">
            <w:pPr>
              <w:ind w:firstLine="0"/>
            </w:pPr>
            <w:r>
              <w:t>Leber</w:t>
            </w:r>
          </w:p>
        </w:tc>
      </w:tr>
      <w:tr w:rsidR="00AD7118" w:rsidRPr="00AD7118" w14:paraId="7DAA7595" w14:textId="77777777" w:rsidTr="00AD7118">
        <w:tc>
          <w:tcPr>
            <w:tcW w:w="2179" w:type="dxa"/>
            <w:shd w:val="clear" w:color="auto" w:fill="auto"/>
          </w:tcPr>
          <w:p w14:paraId="46427683" w14:textId="201C7DB0" w:rsidR="00AD7118" w:rsidRPr="00AD7118" w:rsidRDefault="00AD7118" w:rsidP="00AD7118">
            <w:pPr>
              <w:ind w:firstLine="0"/>
            </w:pPr>
            <w:r>
              <w:t>Ligon</w:t>
            </w:r>
          </w:p>
        </w:tc>
        <w:tc>
          <w:tcPr>
            <w:tcW w:w="2179" w:type="dxa"/>
            <w:shd w:val="clear" w:color="auto" w:fill="auto"/>
          </w:tcPr>
          <w:p w14:paraId="7EC959E0" w14:textId="000E8BC8" w:rsidR="00AD7118" w:rsidRPr="00AD7118" w:rsidRDefault="00AD7118" w:rsidP="00AD7118">
            <w:pPr>
              <w:ind w:firstLine="0"/>
            </w:pPr>
            <w:r>
              <w:t>Long</w:t>
            </w:r>
          </w:p>
        </w:tc>
        <w:tc>
          <w:tcPr>
            <w:tcW w:w="2180" w:type="dxa"/>
            <w:shd w:val="clear" w:color="auto" w:fill="auto"/>
          </w:tcPr>
          <w:p w14:paraId="0D89E1DC" w14:textId="49151CAC" w:rsidR="00AD7118" w:rsidRPr="00AD7118" w:rsidRDefault="00AD7118" w:rsidP="00AD7118">
            <w:pPr>
              <w:ind w:firstLine="0"/>
            </w:pPr>
            <w:r>
              <w:t>Lowe</w:t>
            </w:r>
          </w:p>
        </w:tc>
      </w:tr>
      <w:tr w:rsidR="00AD7118" w:rsidRPr="00AD7118" w14:paraId="035578B4" w14:textId="77777777" w:rsidTr="00AD7118">
        <w:tc>
          <w:tcPr>
            <w:tcW w:w="2179" w:type="dxa"/>
            <w:shd w:val="clear" w:color="auto" w:fill="auto"/>
          </w:tcPr>
          <w:p w14:paraId="0F6DCBF8" w14:textId="49F9C1FC" w:rsidR="00AD7118" w:rsidRPr="00AD7118" w:rsidRDefault="00AD7118" w:rsidP="00AD7118">
            <w:pPr>
              <w:ind w:firstLine="0"/>
            </w:pPr>
            <w:r>
              <w:t>May</w:t>
            </w:r>
          </w:p>
        </w:tc>
        <w:tc>
          <w:tcPr>
            <w:tcW w:w="2179" w:type="dxa"/>
            <w:shd w:val="clear" w:color="auto" w:fill="auto"/>
          </w:tcPr>
          <w:p w14:paraId="02369FDF" w14:textId="0D93BD50" w:rsidR="00AD7118" w:rsidRPr="00AD7118" w:rsidRDefault="00AD7118" w:rsidP="00AD7118">
            <w:pPr>
              <w:ind w:firstLine="0"/>
            </w:pPr>
            <w:r>
              <w:t>McCabe</w:t>
            </w:r>
          </w:p>
        </w:tc>
        <w:tc>
          <w:tcPr>
            <w:tcW w:w="2180" w:type="dxa"/>
            <w:shd w:val="clear" w:color="auto" w:fill="auto"/>
          </w:tcPr>
          <w:p w14:paraId="049FD906" w14:textId="77D25497" w:rsidR="00AD7118" w:rsidRPr="00AD7118" w:rsidRDefault="00AD7118" w:rsidP="00AD7118">
            <w:pPr>
              <w:ind w:firstLine="0"/>
            </w:pPr>
            <w:r>
              <w:t>McCravy</w:t>
            </w:r>
          </w:p>
        </w:tc>
      </w:tr>
      <w:tr w:rsidR="00AD7118" w:rsidRPr="00AD7118" w14:paraId="3DE4A904" w14:textId="77777777" w:rsidTr="00AD7118">
        <w:tc>
          <w:tcPr>
            <w:tcW w:w="2179" w:type="dxa"/>
            <w:shd w:val="clear" w:color="auto" w:fill="auto"/>
          </w:tcPr>
          <w:p w14:paraId="01043A5F" w14:textId="5B041D57" w:rsidR="00AD7118" w:rsidRPr="00AD7118" w:rsidRDefault="00AD7118" w:rsidP="00AD7118">
            <w:pPr>
              <w:ind w:firstLine="0"/>
            </w:pPr>
            <w:r>
              <w:t>McDaniel</w:t>
            </w:r>
          </w:p>
        </w:tc>
        <w:tc>
          <w:tcPr>
            <w:tcW w:w="2179" w:type="dxa"/>
            <w:shd w:val="clear" w:color="auto" w:fill="auto"/>
          </w:tcPr>
          <w:p w14:paraId="1A400072" w14:textId="47E66F71" w:rsidR="00AD7118" w:rsidRPr="00AD7118" w:rsidRDefault="00AD7118" w:rsidP="00AD7118">
            <w:pPr>
              <w:ind w:firstLine="0"/>
            </w:pPr>
            <w:r>
              <w:t>Mitchell</w:t>
            </w:r>
          </w:p>
        </w:tc>
        <w:tc>
          <w:tcPr>
            <w:tcW w:w="2180" w:type="dxa"/>
            <w:shd w:val="clear" w:color="auto" w:fill="auto"/>
          </w:tcPr>
          <w:p w14:paraId="245DCF41" w14:textId="6E4E1DE9" w:rsidR="00AD7118" w:rsidRPr="00AD7118" w:rsidRDefault="00AD7118" w:rsidP="00AD7118">
            <w:pPr>
              <w:ind w:firstLine="0"/>
            </w:pPr>
            <w:r>
              <w:t>T. Moore</w:t>
            </w:r>
          </w:p>
        </w:tc>
      </w:tr>
      <w:tr w:rsidR="00AD7118" w:rsidRPr="00AD7118" w14:paraId="7105EB1C" w14:textId="77777777" w:rsidTr="00AD7118">
        <w:tc>
          <w:tcPr>
            <w:tcW w:w="2179" w:type="dxa"/>
            <w:shd w:val="clear" w:color="auto" w:fill="auto"/>
          </w:tcPr>
          <w:p w14:paraId="0834D78C" w14:textId="45DE6802" w:rsidR="00AD7118" w:rsidRPr="00AD7118" w:rsidRDefault="00AD7118" w:rsidP="00AD7118">
            <w:pPr>
              <w:ind w:firstLine="0"/>
            </w:pPr>
            <w:r>
              <w:t>A. M. Morgan</w:t>
            </w:r>
          </w:p>
        </w:tc>
        <w:tc>
          <w:tcPr>
            <w:tcW w:w="2179" w:type="dxa"/>
            <w:shd w:val="clear" w:color="auto" w:fill="auto"/>
          </w:tcPr>
          <w:p w14:paraId="6E3DC835" w14:textId="0048F204" w:rsidR="00AD7118" w:rsidRPr="00AD7118" w:rsidRDefault="00AD7118" w:rsidP="00AD7118">
            <w:pPr>
              <w:ind w:firstLine="0"/>
            </w:pPr>
            <w:r>
              <w:t>T. A. Morgan</w:t>
            </w:r>
          </w:p>
        </w:tc>
        <w:tc>
          <w:tcPr>
            <w:tcW w:w="2180" w:type="dxa"/>
            <w:shd w:val="clear" w:color="auto" w:fill="auto"/>
          </w:tcPr>
          <w:p w14:paraId="53369BDA" w14:textId="09793C67" w:rsidR="00AD7118" w:rsidRPr="00AD7118" w:rsidRDefault="00AD7118" w:rsidP="00AD7118">
            <w:pPr>
              <w:ind w:firstLine="0"/>
            </w:pPr>
            <w:r>
              <w:t>Moss</w:t>
            </w:r>
          </w:p>
        </w:tc>
      </w:tr>
      <w:tr w:rsidR="00AD7118" w:rsidRPr="00AD7118" w14:paraId="7215FAA0" w14:textId="77777777" w:rsidTr="00AD7118">
        <w:tc>
          <w:tcPr>
            <w:tcW w:w="2179" w:type="dxa"/>
            <w:shd w:val="clear" w:color="auto" w:fill="auto"/>
          </w:tcPr>
          <w:p w14:paraId="0B19871D" w14:textId="0B0EF0B2" w:rsidR="00AD7118" w:rsidRPr="00AD7118" w:rsidRDefault="00AD7118" w:rsidP="00AD7118">
            <w:pPr>
              <w:ind w:firstLine="0"/>
            </w:pPr>
            <w:r>
              <w:t>Murphy</w:t>
            </w:r>
          </w:p>
        </w:tc>
        <w:tc>
          <w:tcPr>
            <w:tcW w:w="2179" w:type="dxa"/>
            <w:shd w:val="clear" w:color="auto" w:fill="auto"/>
          </w:tcPr>
          <w:p w14:paraId="6D611369" w14:textId="5734A423" w:rsidR="00AD7118" w:rsidRPr="00AD7118" w:rsidRDefault="00AD7118" w:rsidP="00AD7118">
            <w:pPr>
              <w:ind w:firstLine="0"/>
            </w:pPr>
            <w:r>
              <w:t>Neese</w:t>
            </w:r>
          </w:p>
        </w:tc>
        <w:tc>
          <w:tcPr>
            <w:tcW w:w="2180" w:type="dxa"/>
            <w:shd w:val="clear" w:color="auto" w:fill="auto"/>
          </w:tcPr>
          <w:p w14:paraId="4032A5F8" w14:textId="1989A83D" w:rsidR="00AD7118" w:rsidRPr="00AD7118" w:rsidRDefault="00AD7118" w:rsidP="00AD7118">
            <w:pPr>
              <w:ind w:firstLine="0"/>
            </w:pPr>
            <w:r>
              <w:t>B. Newton</w:t>
            </w:r>
          </w:p>
        </w:tc>
      </w:tr>
      <w:tr w:rsidR="00AD7118" w:rsidRPr="00AD7118" w14:paraId="6B7A32A4" w14:textId="77777777" w:rsidTr="00AD7118">
        <w:tc>
          <w:tcPr>
            <w:tcW w:w="2179" w:type="dxa"/>
            <w:shd w:val="clear" w:color="auto" w:fill="auto"/>
          </w:tcPr>
          <w:p w14:paraId="503CBCAB" w14:textId="5107F0B8" w:rsidR="00AD7118" w:rsidRPr="00AD7118" w:rsidRDefault="00AD7118" w:rsidP="00AD7118">
            <w:pPr>
              <w:ind w:firstLine="0"/>
            </w:pPr>
            <w:r>
              <w:t>W. Newton</w:t>
            </w:r>
          </w:p>
        </w:tc>
        <w:tc>
          <w:tcPr>
            <w:tcW w:w="2179" w:type="dxa"/>
            <w:shd w:val="clear" w:color="auto" w:fill="auto"/>
          </w:tcPr>
          <w:p w14:paraId="451EBF5E" w14:textId="38AAA467" w:rsidR="00AD7118" w:rsidRPr="00AD7118" w:rsidRDefault="00AD7118" w:rsidP="00AD7118">
            <w:pPr>
              <w:ind w:firstLine="0"/>
            </w:pPr>
            <w:r>
              <w:t>Nutt</w:t>
            </w:r>
          </w:p>
        </w:tc>
        <w:tc>
          <w:tcPr>
            <w:tcW w:w="2180" w:type="dxa"/>
            <w:shd w:val="clear" w:color="auto" w:fill="auto"/>
          </w:tcPr>
          <w:p w14:paraId="47A04B6B" w14:textId="0571C9EE" w:rsidR="00AD7118" w:rsidRPr="00AD7118" w:rsidRDefault="00AD7118" w:rsidP="00AD7118">
            <w:pPr>
              <w:ind w:firstLine="0"/>
            </w:pPr>
            <w:r>
              <w:t>O'Neal</w:t>
            </w:r>
          </w:p>
        </w:tc>
      </w:tr>
      <w:tr w:rsidR="00AD7118" w:rsidRPr="00AD7118" w14:paraId="7E582FD3" w14:textId="77777777" w:rsidTr="00AD7118">
        <w:tc>
          <w:tcPr>
            <w:tcW w:w="2179" w:type="dxa"/>
            <w:shd w:val="clear" w:color="auto" w:fill="auto"/>
          </w:tcPr>
          <w:p w14:paraId="49F5B790" w14:textId="795C6003" w:rsidR="00AD7118" w:rsidRPr="00AD7118" w:rsidRDefault="00AD7118" w:rsidP="00AD7118">
            <w:pPr>
              <w:ind w:firstLine="0"/>
            </w:pPr>
            <w:r>
              <w:t>Oremus</w:t>
            </w:r>
          </w:p>
        </w:tc>
        <w:tc>
          <w:tcPr>
            <w:tcW w:w="2179" w:type="dxa"/>
            <w:shd w:val="clear" w:color="auto" w:fill="auto"/>
          </w:tcPr>
          <w:p w14:paraId="728FDE0F" w14:textId="67DC47E7" w:rsidR="00AD7118" w:rsidRPr="00AD7118" w:rsidRDefault="00AD7118" w:rsidP="00AD7118">
            <w:pPr>
              <w:ind w:firstLine="0"/>
            </w:pPr>
            <w:r>
              <w:t>Ott</w:t>
            </w:r>
          </w:p>
        </w:tc>
        <w:tc>
          <w:tcPr>
            <w:tcW w:w="2180" w:type="dxa"/>
            <w:shd w:val="clear" w:color="auto" w:fill="auto"/>
          </w:tcPr>
          <w:p w14:paraId="1446E1FC" w14:textId="08BF49A7" w:rsidR="00AD7118" w:rsidRPr="00AD7118" w:rsidRDefault="00AD7118" w:rsidP="00AD7118">
            <w:pPr>
              <w:ind w:firstLine="0"/>
            </w:pPr>
            <w:r>
              <w:t>Pace</w:t>
            </w:r>
          </w:p>
        </w:tc>
      </w:tr>
      <w:tr w:rsidR="00AD7118" w:rsidRPr="00AD7118" w14:paraId="4062E8DD" w14:textId="77777777" w:rsidTr="00AD7118">
        <w:tc>
          <w:tcPr>
            <w:tcW w:w="2179" w:type="dxa"/>
            <w:shd w:val="clear" w:color="auto" w:fill="auto"/>
          </w:tcPr>
          <w:p w14:paraId="182FA319" w14:textId="2D795240" w:rsidR="00AD7118" w:rsidRPr="00AD7118" w:rsidRDefault="00AD7118" w:rsidP="00AD7118">
            <w:pPr>
              <w:ind w:firstLine="0"/>
            </w:pPr>
            <w:r>
              <w:t>Pedalino</w:t>
            </w:r>
          </w:p>
        </w:tc>
        <w:tc>
          <w:tcPr>
            <w:tcW w:w="2179" w:type="dxa"/>
            <w:shd w:val="clear" w:color="auto" w:fill="auto"/>
          </w:tcPr>
          <w:p w14:paraId="7690A9DB" w14:textId="22553F23" w:rsidR="00AD7118" w:rsidRPr="00AD7118" w:rsidRDefault="00AD7118" w:rsidP="00AD7118">
            <w:pPr>
              <w:ind w:firstLine="0"/>
            </w:pPr>
            <w:r>
              <w:t>Pendarvis</w:t>
            </w:r>
          </w:p>
        </w:tc>
        <w:tc>
          <w:tcPr>
            <w:tcW w:w="2180" w:type="dxa"/>
            <w:shd w:val="clear" w:color="auto" w:fill="auto"/>
          </w:tcPr>
          <w:p w14:paraId="26D1241B" w14:textId="3B63EC0B" w:rsidR="00AD7118" w:rsidRPr="00AD7118" w:rsidRDefault="00AD7118" w:rsidP="00AD7118">
            <w:pPr>
              <w:ind w:firstLine="0"/>
            </w:pPr>
            <w:r>
              <w:t>Pope</w:t>
            </w:r>
          </w:p>
        </w:tc>
      </w:tr>
      <w:tr w:rsidR="00AD7118" w:rsidRPr="00AD7118" w14:paraId="4E977691" w14:textId="77777777" w:rsidTr="00AD7118">
        <w:tc>
          <w:tcPr>
            <w:tcW w:w="2179" w:type="dxa"/>
            <w:shd w:val="clear" w:color="auto" w:fill="auto"/>
          </w:tcPr>
          <w:p w14:paraId="2D8C43F2" w14:textId="03634308" w:rsidR="00AD7118" w:rsidRPr="00AD7118" w:rsidRDefault="00AD7118" w:rsidP="00AD7118">
            <w:pPr>
              <w:ind w:firstLine="0"/>
            </w:pPr>
            <w:r>
              <w:t>Rivers</w:t>
            </w:r>
          </w:p>
        </w:tc>
        <w:tc>
          <w:tcPr>
            <w:tcW w:w="2179" w:type="dxa"/>
            <w:shd w:val="clear" w:color="auto" w:fill="auto"/>
          </w:tcPr>
          <w:p w14:paraId="791776B3" w14:textId="120F4600" w:rsidR="00AD7118" w:rsidRPr="00AD7118" w:rsidRDefault="00AD7118" w:rsidP="00AD7118">
            <w:pPr>
              <w:ind w:firstLine="0"/>
            </w:pPr>
            <w:r>
              <w:t>Robbins</w:t>
            </w:r>
          </w:p>
        </w:tc>
        <w:tc>
          <w:tcPr>
            <w:tcW w:w="2180" w:type="dxa"/>
            <w:shd w:val="clear" w:color="auto" w:fill="auto"/>
          </w:tcPr>
          <w:p w14:paraId="14319E6D" w14:textId="6EFD3B66" w:rsidR="00AD7118" w:rsidRPr="00AD7118" w:rsidRDefault="00AD7118" w:rsidP="00AD7118">
            <w:pPr>
              <w:ind w:firstLine="0"/>
            </w:pPr>
            <w:r>
              <w:t>Rose</w:t>
            </w:r>
          </w:p>
        </w:tc>
      </w:tr>
      <w:tr w:rsidR="00AD7118" w:rsidRPr="00AD7118" w14:paraId="025AC31D" w14:textId="77777777" w:rsidTr="00AD7118">
        <w:tc>
          <w:tcPr>
            <w:tcW w:w="2179" w:type="dxa"/>
            <w:shd w:val="clear" w:color="auto" w:fill="auto"/>
          </w:tcPr>
          <w:p w14:paraId="23AC70A5" w14:textId="03DCAA40" w:rsidR="00AD7118" w:rsidRPr="00AD7118" w:rsidRDefault="00AD7118" w:rsidP="00AD7118">
            <w:pPr>
              <w:ind w:firstLine="0"/>
            </w:pPr>
            <w:r>
              <w:t>Rutherford</w:t>
            </w:r>
          </w:p>
        </w:tc>
        <w:tc>
          <w:tcPr>
            <w:tcW w:w="2179" w:type="dxa"/>
            <w:shd w:val="clear" w:color="auto" w:fill="auto"/>
          </w:tcPr>
          <w:p w14:paraId="296A26DC" w14:textId="437C05D5" w:rsidR="00AD7118" w:rsidRPr="00AD7118" w:rsidRDefault="00AD7118" w:rsidP="00AD7118">
            <w:pPr>
              <w:ind w:firstLine="0"/>
            </w:pPr>
            <w:r>
              <w:t>Sandifer</w:t>
            </w:r>
          </w:p>
        </w:tc>
        <w:tc>
          <w:tcPr>
            <w:tcW w:w="2180" w:type="dxa"/>
            <w:shd w:val="clear" w:color="auto" w:fill="auto"/>
          </w:tcPr>
          <w:p w14:paraId="6861933F" w14:textId="07F89925" w:rsidR="00AD7118" w:rsidRPr="00AD7118" w:rsidRDefault="00AD7118" w:rsidP="00AD7118">
            <w:pPr>
              <w:ind w:firstLine="0"/>
            </w:pPr>
            <w:r>
              <w:t>Schuessler</w:t>
            </w:r>
          </w:p>
        </w:tc>
      </w:tr>
      <w:tr w:rsidR="00AD7118" w:rsidRPr="00AD7118" w14:paraId="1356E375" w14:textId="77777777" w:rsidTr="00AD7118">
        <w:tc>
          <w:tcPr>
            <w:tcW w:w="2179" w:type="dxa"/>
            <w:shd w:val="clear" w:color="auto" w:fill="auto"/>
          </w:tcPr>
          <w:p w14:paraId="6EFBE03C" w14:textId="6717CEF8" w:rsidR="00AD7118" w:rsidRPr="00AD7118" w:rsidRDefault="00AD7118" w:rsidP="00AD7118">
            <w:pPr>
              <w:ind w:firstLine="0"/>
            </w:pPr>
            <w:r>
              <w:t>Sessions</w:t>
            </w:r>
          </w:p>
        </w:tc>
        <w:tc>
          <w:tcPr>
            <w:tcW w:w="2179" w:type="dxa"/>
            <w:shd w:val="clear" w:color="auto" w:fill="auto"/>
          </w:tcPr>
          <w:p w14:paraId="4FD6608C" w14:textId="176BF895" w:rsidR="00AD7118" w:rsidRPr="00AD7118" w:rsidRDefault="00AD7118" w:rsidP="00AD7118">
            <w:pPr>
              <w:ind w:firstLine="0"/>
            </w:pPr>
            <w:r>
              <w:t>M. M. Smith</w:t>
            </w:r>
          </w:p>
        </w:tc>
        <w:tc>
          <w:tcPr>
            <w:tcW w:w="2180" w:type="dxa"/>
            <w:shd w:val="clear" w:color="auto" w:fill="auto"/>
          </w:tcPr>
          <w:p w14:paraId="6E42CA46" w14:textId="242C229B" w:rsidR="00AD7118" w:rsidRPr="00AD7118" w:rsidRDefault="00AD7118" w:rsidP="00AD7118">
            <w:pPr>
              <w:ind w:firstLine="0"/>
            </w:pPr>
            <w:r>
              <w:t>Stavrinakis</w:t>
            </w:r>
          </w:p>
        </w:tc>
      </w:tr>
      <w:tr w:rsidR="00AD7118" w:rsidRPr="00AD7118" w14:paraId="2C1E982E" w14:textId="77777777" w:rsidTr="00AD7118">
        <w:tc>
          <w:tcPr>
            <w:tcW w:w="2179" w:type="dxa"/>
            <w:shd w:val="clear" w:color="auto" w:fill="auto"/>
          </w:tcPr>
          <w:p w14:paraId="0760B515" w14:textId="4C3849CF" w:rsidR="00AD7118" w:rsidRPr="00AD7118" w:rsidRDefault="00AD7118" w:rsidP="00AD7118">
            <w:pPr>
              <w:ind w:firstLine="0"/>
            </w:pPr>
            <w:r>
              <w:t>Taylor</w:t>
            </w:r>
          </w:p>
        </w:tc>
        <w:tc>
          <w:tcPr>
            <w:tcW w:w="2179" w:type="dxa"/>
            <w:shd w:val="clear" w:color="auto" w:fill="auto"/>
          </w:tcPr>
          <w:p w14:paraId="240F953D" w14:textId="26745834" w:rsidR="00AD7118" w:rsidRPr="00AD7118" w:rsidRDefault="00AD7118" w:rsidP="00AD7118">
            <w:pPr>
              <w:ind w:firstLine="0"/>
            </w:pPr>
            <w:r>
              <w:t>Tedder</w:t>
            </w:r>
          </w:p>
        </w:tc>
        <w:tc>
          <w:tcPr>
            <w:tcW w:w="2180" w:type="dxa"/>
            <w:shd w:val="clear" w:color="auto" w:fill="auto"/>
          </w:tcPr>
          <w:p w14:paraId="04DCF7E4" w14:textId="586879BD" w:rsidR="00AD7118" w:rsidRPr="00AD7118" w:rsidRDefault="00AD7118" w:rsidP="00AD7118">
            <w:pPr>
              <w:ind w:firstLine="0"/>
            </w:pPr>
            <w:r>
              <w:t>Thayer</w:t>
            </w:r>
          </w:p>
        </w:tc>
      </w:tr>
      <w:tr w:rsidR="00AD7118" w:rsidRPr="00AD7118" w14:paraId="32513AD9" w14:textId="77777777" w:rsidTr="00AD7118">
        <w:tc>
          <w:tcPr>
            <w:tcW w:w="2179" w:type="dxa"/>
            <w:shd w:val="clear" w:color="auto" w:fill="auto"/>
          </w:tcPr>
          <w:p w14:paraId="2CC0F8F3" w14:textId="3B132000" w:rsidR="00AD7118" w:rsidRPr="00AD7118" w:rsidRDefault="00AD7118" w:rsidP="00AD7118">
            <w:pPr>
              <w:ind w:firstLine="0"/>
            </w:pPr>
            <w:r>
              <w:t>Thigpen</w:t>
            </w:r>
          </w:p>
        </w:tc>
        <w:tc>
          <w:tcPr>
            <w:tcW w:w="2179" w:type="dxa"/>
            <w:shd w:val="clear" w:color="auto" w:fill="auto"/>
          </w:tcPr>
          <w:p w14:paraId="021B4CC3" w14:textId="67BF7FC2" w:rsidR="00AD7118" w:rsidRPr="00AD7118" w:rsidRDefault="00AD7118" w:rsidP="00AD7118">
            <w:pPr>
              <w:ind w:firstLine="0"/>
            </w:pPr>
            <w:r>
              <w:t>Trantham</w:t>
            </w:r>
          </w:p>
        </w:tc>
        <w:tc>
          <w:tcPr>
            <w:tcW w:w="2180" w:type="dxa"/>
            <w:shd w:val="clear" w:color="auto" w:fill="auto"/>
          </w:tcPr>
          <w:p w14:paraId="6C5C7714" w14:textId="38951490" w:rsidR="00AD7118" w:rsidRPr="00AD7118" w:rsidRDefault="00AD7118" w:rsidP="00AD7118">
            <w:pPr>
              <w:ind w:firstLine="0"/>
            </w:pPr>
            <w:r>
              <w:t>Vaughan</w:t>
            </w:r>
          </w:p>
        </w:tc>
      </w:tr>
      <w:tr w:rsidR="00AD7118" w:rsidRPr="00AD7118" w14:paraId="4725C5C8" w14:textId="77777777" w:rsidTr="00AD7118">
        <w:tc>
          <w:tcPr>
            <w:tcW w:w="2179" w:type="dxa"/>
            <w:shd w:val="clear" w:color="auto" w:fill="auto"/>
          </w:tcPr>
          <w:p w14:paraId="714B55B2" w14:textId="4A429F0B" w:rsidR="00AD7118" w:rsidRPr="00AD7118" w:rsidRDefault="00AD7118" w:rsidP="00AD7118">
            <w:pPr>
              <w:ind w:firstLine="0"/>
            </w:pPr>
            <w:r>
              <w:t>Weeks</w:t>
            </w:r>
          </w:p>
        </w:tc>
        <w:tc>
          <w:tcPr>
            <w:tcW w:w="2179" w:type="dxa"/>
            <w:shd w:val="clear" w:color="auto" w:fill="auto"/>
          </w:tcPr>
          <w:p w14:paraId="722376B6" w14:textId="78DC54D1" w:rsidR="00AD7118" w:rsidRPr="00AD7118" w:rsidRDefault="00AD7118" w:rsidP="00AD7118">
            <w:pPr>
              <w:ind w:firstLine="0"/>
            </w:pPr>
            <w:r>
              <w:t>West</w:t>
            </w:r>
          </w:p>
        </w:tc>
        <w:tc>
          <w:tcPr>
            <w:tcW w:w="2180" w:type="dxa"/>
            <w:shd w:val="clear" w:color="auto" w:fill="auto"/>
          </w:tcPr>
          <w:p w14:paraId="558E176E" w14:textId="37AEBE60" w:rsidR="00AD7118" w:rsidRPr="00AD7118" w:rsidRDefault="00AD7118" w:rsidP="00AD7118">
            <w:pPr>
              <w:ind w:firstLine="0"/>
            </w:pPr>
            <w:r>
              <w:t>Wetmore</w:t>
            </w:r>
          </w:p>
        </w:tc>
      </w:tr>
      <w:tr w:rsidR="00AD7118" w:rsidRPr="00AD7118" w14:paraId="5847B061" w14:textId="77777777" w:rsidTr="00AD7118">
        <w:tc>
          <w:tcPr>
            <w:tcW w:w="2179" w:type="dxa"/>
            <w:shd w:val="clear" w:color="auto" w:fill="auto"/>
          </w:tcPr>
          <w:p w14:paraId="0F2155F0" w14:textId="45CA4ACE" w:rsidR="00AD7118" w:rsidRPr="00AD7118" w:rsidRDefault="00AD7118" w:rsidP="00AD7118">
            <w:pPr>
              <w:keepNext/>
              <w:ind w:firstLine="0"/>
            </w:pPr>
            <w:r>
              <w:t>Wheeler</w:t>
            </w:r>
          </w:p>
        </w:tc>
        <w:tc>
          <w:tcPr>
            <w:tcW w:w="2179" w:type="dxa"/>
            <w:shd w:val="clear" w:color="auto" w:fill="auto"/>
          </w:tcPr>
          <w:p w14:paraId="0CEA8838" w14:textId="7CA4AA2F" w:rsidR="00AD7118" w:rsidRPr="00AD7118" w:rsidRDefault="00AD7118" w:rsidP="00AD7118">
            <w:pPr>
              <w:keepNext/>
              <w:ind w:firstLine="0"/>
            </w:pPr>
            <w:r>
              <w:t>White</w:t>
            </w:r>
          </w:p>
        </w:tc>
        <w:tc>
          <w:tcPr>
            <w:tcW w:w="2180" w:type="dxa"/>
            <w:shd w:val="clear" w:color="auto" w:fill="auto"/>
          </w:tcPr>
          <w:p w14:paraId="1C789062" w14:textId="5421B5C0" w:rsidR="00AD7118" w:rsidRPr="00AD7118" w:rsidRDefault="00AD7118" w:rsidP="00AD7118">
            <w:pPr>
              <w:keepNext/>
              <w:ind w:firstLine="0"/>
            </w:pPr>
            <w:r>
              <w:t>Whitmire</w:t>
            </w:r>
          </w:p>
        </w:tc>
      </w:tr>
      <w:tr w:rsidR="00AD7118" w:rsidRPr="00AD7118" w14:paraId="69CC44BD" w14:textId="77777777" w:rsidTr="00AD7118">
        <w:tc>
          <w:tcPr>
            <w:tcW w:w="2179" w:type="dxa"/>
            <w:shd w:val="clear" w:color="auto" w:fill="auto"/>
          </w:tcPr>
          <w:p w14:paraId="51465C98" w14:textId="2C465726" w:rsidR="00AD7118" w:rsidRPr="00AD7118" w:rsidRDefault="00AD7118" w:rsidP="00AD7118">
            <w:pPr>
              <w:keepNext/>
              <w:ind w:firstLine="0"/>
            </w:pPr>
            <w:r>
              <w:t>Williams</w:t>
            </w:r>
          </w:p>
        </w:tc>
        <w:tc>
          <w:tcPr>
            <w:tcW w:w="2179" w:type="dxa"/>
            <w:shd w:val="clear" w:color="auto" w:fill="auto"/>
          </w:tcPr>
          <w:p w14:paraId="135B0784" w14:textId="218A22D3" w:rsidR="00AD7118" w:rsidRPr="00AD7118" w:rsidRDefault="00AD7118" w:rsidP="00AD7118">
            <w:pPr>
              <w:keepNext/>
              <w:ind w:firstLine="0"/>
            </w:pPr>
            <w:r>
              <w:t>Willis</w:t>
            </w:r>
          </w:p>
        </w:tc>
        <w:tc>
          <w:tcPr>
            <w:tcW w:w="2180" w:type="dxa"/>
            <w:shd w:val="clear" w:color="auto" w:fill="auto"/>
          </w:tcPr>
          <w:p w14:paraId="263C13B1" w14:textId="4B66C035" w:rsidR="00AD7118" w:rsidRPr="00AD7118" w:rsidRDefault="00AD7118" w:rsidP="00AD7118">
            <w:pPr>
              <w:keepNext/>
              <w:ind w:firstLine="0"/>
            </w:pPr>
            <w:r>
              <w:t>Wooten</w:t>
            </w:r>
          </w:p>
        </w:tc>
      </w:tr>
    </w:tbl>
    <w:p w14:paraId="59DBEA7B" w14:textId="77777777" w:rsidR="00AD7118" w:rsidRDefault="00AD7118" w:rsidP="00AD7118"/>
    <w:p w14:paraId="1621DFE9" w14:textId="1B699388" w:rsidR="00AD7118" w:rsidRDefault="00AD7118" w:rsidP="00AD7118">
      <w:pPr>
        <w:jc w:val="center"/>
        <w:rPr>
          <w:b/>
        </w:rPr>
      </w:pPr>
      <w:r w:rsidRPr="00AD7118">
        <w:rPr>
          <w:b/>
        </w:rPr>
        <w:t>Total--114</w:t>
      </w:r>
    </w:p>
    <w:p w14:paraId="3C4D967B" w14:textId="0792D0DE" w:rsidR="00AD7118" w:rsidRDefault="00AD7118" w:rsidP="00AD7118">
      <w:pPr>
        <w:jc w:val="center"/>
        <w:rPr>
          <w:b/>
        </w:rPr>
      </w:pPr>
    </w:p>
    <w:p w14:paraId="137C6505" w14:textId="77777777" w:rsidR="00AD7118" w:rsidRDefault="00AD7118" w:rsidP="00AD7118">
      <w:pPr>
        <w:ind w:firstLine="0"/>
      </w:pPr>
      <w:r w:rsidRPr="00AD7118">
        <w:t xml:space="preserve"> </w:t>
      </w:r>
      <w:r>
        <w:t>Those who voted in the negative are:</w:t>
      </w:r>
    </w:p>
    <w:p w14:paraId="45638D47" w14:textId="77777777" w:rsidR="00AD7118" w:rsidRDefault="00AD7118" w:rsidP="00AD7118"/>
    <w:p w14:paraId="760105F2" w14:textId="77777777" w:rsidR="00AD7118" w:rsidRDefault="00AD7118" w:rsidP="00AD7118">
      <w:pPr>
        <w:jc w:val="center"/>
        <w:rPr>
          <w:b/>
        </w:rPr>
      </w:pPr>
      <w:r w:rsidRPr="00AD7118">
        <w:rPr>
          <w:b/>
        </w:rPr>
        <w:t>Total--0</w:t>
      </w:r>
    </w:p>
    <w:p w14:paraId="5BAE66D7" w14:textId="204E0024" w:rsidR="00AD7118" w:rsidRDefault="00AD7118" w:rsidP="00AD7118">
      <w:pPr>
        <w:jc w:val="center"/>
        <w:rPr>
          <w:b/>
        </w:rPr>
      </w:pPr>
    </w:p>
    <w:p w14:paraId="09C9C9F6" w14:textId="77777777" w:rsidR="00AD7118" w:rsidRDefault="00AD7118" w:rsidP="00AD7118">
      <w:r>
        <w:t xml:space="preserve">Section 88 was adopted. </w:t>
      </w:r>
    </w:p>
    <w:p w14:paraId="6AD7482A" w14:textId="5FF8697E" w:rsidR="00AD7118" w:rsidRDefault="00AD7118" w:rsidP="00AD7118"/>
    <w:p w14:paraId="57F3F8E3" w14:textId="2864D5B8" w:rsidR="00AD7118" w:rsidRDefault="00AD7118" w:rsidP="00AD7118">
      <w:pPr>
        <w:keepNext/>
        <w:jc w:val="center"/>
        <w:rPr>
          <w:b/>
        </w:rPr>
      </w:pPr>
      <w:r w:rsidRPr="00AD7118">
        <w:rPr>
          <w:b/>
        </w:rPr>
        <w:t>SECTION 91</w:t>
      </w:r>
    </w:p>
    <w:p w14:paraId="0C38E00B" w14:textId="77777777" w:rsidR="00AD7118" w:rsidRDefault="00AD7118" w:rsidP="00AD7118">
      <w:r>
        <w:t xml:space="preserve">The yeas and nays were taken resulting as follows: </w:t>
      </w:r>
    </w:p>
    <w:p w14:paraId="3F67C85D" w14:textId="731755A8" w:rsidR="00AD7118" w:rsidRDefault="00AD7118" w:rsidP="00AD7118">
      <w:pPr>
        <w:jc w:val="center"/>
      </w:pPr>
      <w:r>
        <w:t xml:space="preserve"> </w:t>
      </w:r>
      <w:bookmarkStart w:id="202" w:name="vote_start408"/>
      <w:bookmarkEnd w:id="202"/>
      <w:r>
        <w:t>Yeas 115; Nays 0</w:t>
      </w:r>
    </w:p>
    <w:p w14:paraId="613E035E" w14:textId="2314185F" w:rsidR="00AD7118" w:rsidRDefault="00AD7118" w:rsidP="00AD7118">
      <w:pPr>
        <w:jc w:val="center"/>
      </w:pPr>
    </w:p>
    <w:p w14:paraId="6A60FBDA" w14:textId="52C8F812"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78E948BB" w14:textId="77777777" w:rsidTr="00AD7118">
        <w:tc>
          <w:tcPr>
            <w:tcW w:w="2179" w:type="dxa"/>
            <w:shd w:val="clear" w:color="auto" w:fill="auto"/>
          </w:tcPr>
          <w:p w14:paraId="5CE9B277" w14:textId="5B78F7D5" w:rsidR="00AD7118" w:rsidRPr="00AD7118" w:rsidRDefault="00AD7118" w:rsidP="00AD7118">
            <w:pPr>
              <w:keepNext/>
              <w:ind w:firstLine="0"/>
            </w:pPr>
            <w:r>
              <w:t>Anderson</w:t>
            </w:r>
          </w:p>
        </w:tc>
        <w:tc>
          <w:tcPr>
            <w:tcW w:w="2179" w:type="dxa"/>
            <w:shd w:val="clear" w:color="auto" w:fill="auto"/>
          </w:tcPr>
          <w:p w14:paraId="0C70667D" w14:textId="4AC8A010" w:rsidR="00AD7118" w:rsidRPr="00AD7118" w:rsidRDefault="00AD7118" w:rsidP="00AD7118">
            <w:pPr>
              <w:keepNext/>
              <w:ind w:firstLine="0"/>
            </w:pPr>
            <w:r>
              <w:t>Atkinson</w:t>
            </w:r>
          </w:p>
        </w:tc>
        <w:tc>
          <w:tcPr>
            <w:tcW w:w="2180" w:type="dxa"/>
            <w:shd w:val="clear" w:color="auto" w:fill="auto"/>
          </w:tcPr>
          <w:p w14:paraId="4F187910" w14:textId="0DB15F0E" w:rsidR="00AD7118" w:rsidRPr="00AD7118" w:rsidRDefault="00AD7118" w:rsidP="00AD7118">
            <w:pPr>
              <w:keepNext/>
              <w:ind w:firstLine="0"/>
            </w:pPr>
            <w:r>
              <w:t>Bailey</w:t>
            </w:r>
          </w:p>
        </w:tc>
      </w:tr>
      <w:tr w:rsidR="00AD7118" w:rsidRPr="00AD7118" w14:paraId="0835C6DD" w14:textId="77777777" w:rsidTr="00AD7118">
        <w:tc>
          <w:tcPr>
            <w:tcW w:w="2179" w:type="dxa"/>
            <w:shd w:val="clear" w:color="auto" w:fill="auto"/>
          </w:tcPr>
          <w:p w14:paraId="289819AF" w14:textId="68985C5F" w:rsidR="00AD7118" w:rsidRPr="00AD7118" w:rsidRDefault="00AD7118" w:rsidP="00AD7118">
            <w:pPr>
              <w:ind w:firstLine="0"/>
            </w:pPr>
            <w:r>
              <w:t>Ballentine</w:t>
            </w:r>
          </w:p>
        </w:tc>
        <w:tc>
          <w:tcPr>
            <w:tcW w:w="2179" w:type="dxa"/>
            <w:shd w:val="clear" w:color="auto" w:fill="auto"/>
          </w:tcPr>
          <w:p w14:paraId="6E1E09D7" w14:textId="381CA2DF" w:rsidR="00AD7118" w:rsidRPr="00AD7118" w:rsidRDefault="00AD7118" w:rsidP="00AD7118">
            <w:pPr>
              <w:ind w:firstLine="0"/>
            </w:pPr>
            <w:r>
              <w:t>Bamberg</w:t>
            </w:r>
          </w:p>
        </w:tc>
        <w:tc>
          <w:tcPr>
            <w:tcW w:w="2180" w:type="dxa"/>
            <w:shd w:val="clear" w:color="auto" w:fill="auto"/>
          </w:tcPr>
          <w:p w14:paraId="116C70F3" w14:textId="3DA1103D" w:rsidR="00AD7118" w:rsidRPr="00AD7118" w:rsidRDefault="00AD7118" w:rsidP="00AD7118">
            <w:pPr>
              <w:ind w:firstLine="0"/>
            </w:pPr>
            <w:r>
              <w:t>Bannister</w:t>
            </w:r>
          </w:p>
        </w:tc>
      </w:tr>
      <w:tr w:rsidR="00AD7118" w:rsidRPr="00AD7118" w14:paraId="48DC8A51" w14:textId="77777777" w:rsidTr="00AD7118">
        <w:tc>
          <w:tcPr>
            <w:tcW w:w="2179" w:type="dxa"/>
            <w:shd w:val="clear" w:color="auto" w:fill="auto"/>
          </w:tcPr>
          <w:p w14:paraId="121AC2B0" w14:textId="66F8DC15" w:rsidR="00AD7118" w:rsidRPr="00AD7118" w:rsidRDefault="00AD7118" w:rsidP="00AD7118">
            <w:pPr>
              <w:ind w:firstLine="0"/>
            </w:pPr>
            <w:r>
              <w:t>Bauer</w:t>
            </w:r>
          </w:p>
        </w:tc>
        <w:tc>
          <w:tcPr>
            <w:tcW w:w="2179" w:type="dxa"/>
            <w:shd w:val="clear" w:color="auto" w:fill="auto"/>
          </w:tcPr>
          <w:p w14:paraId="27AB8878" w14:textId="74200F5B" w:rsidR="00AD7118" w:rsidRPr="00AD7118" w:rsidRDefault="00AD7118" w:rsidP="00AD7118">
            <w:pPr>
              <w:ind w:firstLine="0"/>
            </w:pPr>
            <w:r>
              <w:t>Beach</w:t>
            </w:r>
          </w:p>
        </w:tc>
        <w:tc>
          <w:tcPr>
            <w:tcW w:w="2180" w:type="dxa"/>
            <w:shd w:val="clear" w:color="auto" w:fill="auto"/>
          </w:tcPr>
          <w:p w14:paraId="7A9F35B6" w14:textId="0CFA0E52" w:rsidR="00AD7118" w:rsidRPr="00AD7118" w:rsidRDefault="00AD7118" w:rsidP="00AD7118">
            <w:pPr>
              <w:ind w:firstLine="0"/>
            </w:pPr>
            <w:r>
              <w:t>Bernstein</w:t>
            </w:r>
          </w:p>
        </w:tc>
      </w:tr>
      <w:tr w:rsidR="00AD7118" w:rsidRPr="00AD7118" w14:paraId="267EBD9C" w14:textId="77777777" w:rsidTr="00AD7118">
        <w:tc>
          <w:tcPr>
            <w:tcW w:w="2179" w:type="dxa"/>
            <w:shd w:val="clear" w:color="auto" w:fill="auto"/>
          </w:tcPr>
          <w:p w14:paraId="4FB3215D" w14:textId="700427CB" w:rsidR="00AD7118" w:rsidRPr="00AD7118" w:rsidRDefault="00AD7118" w:rsidP="00AD7118">
            <w:pPr>
              <w:ind w:firstLine="0"/>
            </w:pPr>
            <w:r>
              <w:t>Blackwell</w:t>
            </w:r>
          </w:p>
        </w:tc>
        <w:tc>
          <w:tcPr>
            <w:tcW w:w="2179" w:type="dxa"/>
            <w:shd w:val="clear" w:color="auto" w:fill="auto"/>
          </w:tcPr>
          <w:p w14:paraId="2613C1C1" w14:textId="6A7785F0" w:rsidR="00AD7118" w:rsidRPr="00AD7118" w:rsidRDefault="00AD7118" w:rsidP="00AD7118">
            <w:pPr>
              <w:ind w:firstLine="0"/>
            </w:pPr>
            <w:r>
              <w:t>Bradley</w:t>
            </w:r>
          </w:p>
        </w:tc>
        <w:tc>
          <w:tcPr>
            <w:tcW w:w="2180" w:type="dxa"/>
            <w:shd w:val="clear" w:color="auto" w:fill="auto"/>
          </w:tcPr>
          <w:p w14:paraId="5EFCE234" w14:textId="065A374F" w:rsidR="00AD7118" w:rsidRPr="00AD7118" w:rsidRDefault="00AD7118" w:rsidP="00AD7118">
            <w:pPr>
              <w:ind w:firstLine="0"/>
            </w:pPr>
            <w:r>
              <w:t>Brewer</w:t>
            </w:r>
          </w:p>
        </w:tc>
      </w:tr>
      <w:tr w:rsidR="00AD7118" w:rsidRPr="00AD7118" w14:paraId="65FEA3D4" w14:textId="77777777" w:rsidTr="00AD7118">
        <w:tc>
          <w:tcPr>
            <w:tcW w:w="2179" w:type="dxa"/>
            <w:shd w:val="clear" w:color="auto" w:fill="auto"/>
          </w:tcPr>
          <w:p w14:paraId="673CBF8B" w14:textId="4E08937C" w:rsidR="00AD7118" w:rsidRPr="00AD7118" w:rsidRDefault="00AD7118" w:rsidP="00AD7118">
            <w:pPr>
              <w:ind w:firstLine="0"/>
            </w:pPr>
            <w:r>
              <w:t>Brittain</w:t>
            </w:r>
          </w:p>
        </w:tc>
        <w:tc>
          <w:tcPr>
            <w:tcW w:w="2179" w:type="dxa"/>
            <w:shd w:val="clear" w:color="auto" w:fill="auto"/>
          </w:tcPr>
          <w:p w14:paraId="208D2857" w14:textId="3A0EE852" w:rsidR="00AD7118" w:rsidRPr="00AD7118" w:rsidRDefault="00AD7118" w:rsidP="00AD7118">
            <w:pPr>
              <w:ind w:firstLine="0"/>
            </w:pPr>
            <w:r>
              <w:t>Burns</w:t>
            </w:r>
          </w:p>
        </w:tc>
        <w:tc>
          <w:tcPr>
            <w:tcW w:w="2180" w:type="dxa"/>
            <w:shd w:val="clear" w:color="auto" w:fill="auto"/>
          </w:tcPr>
          <w:p w14:paraId="62515A36" w14:textId="68F35752" w:rsidR="00AD7118" w:rsidRPr="00AD7118" w:rsidRDefault="00AD7118" w:rsidP="00AD7118">
            <w:pPr>
              <w:ind w:firstLine="0"/>
            </w:pPr>
            <w:r>
              <w:t>Bustos</w:t>
            </w:r>
          </w:p>
        </w:tc>
      </w:tr>
      <w:tr w:rsidR="00AD7118" w:rsidRPr="00AD7118" w14:paraId="1B45C8CE" w14:textId="77777777" w:rsidTr="00AD7118">
        <w:tc>
          <w:tcPr>
            <w:tcW w:w="2179" w:type="dxa"/>
            <w:shd w:val="clear" w:color="auto" w:fill="auto"/>
          </w:tcPr>
          <w:p w14:paraId="74DFF087" w14:textId="5A69D435" w:rsidR="00AD7118" w:rsidRPr="00AD7118" w:rsidRDefault="00AD7118" w:rsidP="00AD7118">
            <w:pPr>
              <w:ind w:firstLine="0"/>
            </w:pPr>
            <w:r>
              <w:t>Carter</w:t>
            </w:r>
          </w:p>
        </w:tc>
        <w:tc>
          <w:tcPr>
            <w:tcW w:w="2179" w:type="dxa"/>
            <w:shd w:val="clear" w:color="auto" w:fill="auto"/>
          </w:tcPr>
          <w:p w14:paraId="4E1B5631" w14:textId="28FED2EA" w:rsidR="00AD7118" w:rsidRPr="00AD7118" w:rsidRDefault="00AD7118" w:rsidP="00AD7118">
            <w:pPr>
              <w:ind w:firstLine="0"/>
            </w:pPr>
            <w:r>
              <w:t>Caskey</w:t>
            </w:r>
          </w:p>
        </w:tc>
        <w:tc>
          <w:tcPr>
            <w:tcW w:w="2180" w:type="dxa"/>
            <w:shd w:val="clear" w:color="auto" w:fill="auto"/>
          </w:tcPr>
          <w:p w14:paraId="09C6660D" w14:textId="52EE36CB" w:rsidR="00AD7118" w:rsidRPr="00AD7118" w:rsidRDefault="00AD7118" w:rsidP="00AD7118">
            <w:pPr>
              <w:ind w:firstLine="0"/>
            </w:pPr>
            <w:r>
              <w:t>Chapman</w:t>
            </w:r>
          </w:p>
        </w:tc>
      </w:tr>
      <w:tr w:rsidR="00AD7118" w:rsidRPr="00AD7118" w14:paraId="76644BCE" w14:textId="77777777" w:rsidTr="00AD7118">
        <w:tc>
          <w:tcPr>
            <w:tcW w:w="2179" w:type="dxa"/>
            <w:shd w:val="clear" w:color="auto" w:fill="auto"/>
          </w:tcPr>
          <w:p w14:paraId="5F3556A2" w14:textId="17B8F725" w:rsidR="00AD7118" w:rsidRPr="00AD7118" w:rsidRDefault="00AD7118" w:rsidP="00AD7118">
            <w:pPr>
              <w:ind w:firstLine="0"/>
            </w:pPr>
            <w:r>
              <w:t>Chumley</w:t>
            </w:r>
          </w:p>
        </w:tc>
        <w:tc>
          <w:tcPr>
            <w:tcW w:w="2179" w:type="dxa"/>
            <w:shd w:val="clear" w:color="auto" w:fill="auto"/>
          </w:tcPr>
          <w:p w14:paraId="1C496FDA" w14:textId="2DEE0169" w:rsidR="00AD7118" w:rsidRPr="00AD7118" w:rsidRDefault="00AD7118" w:rsidP="00AD7118">
            <w:pPr>
              <w:ind w:firstLine="0"/>
            </w:pPr>
            <w:r>
              <w:t>Clyburn</w:t>
            </w:r>
          </w:p>
        </w:tc>
        <w:tc>
          <w:tcPr>
            <w:tcW w:w="2180" w:type="dxa"/>
            <w:shd w:val="clear" w:color="auto" w:fill="auto"/>
          </w:tcPr>
          <w:p w14:paraId="4854C05B" w14:textId="1EB8F11D" w:rsidR="00AD7118" w:rsidRPr="00AD7118" w:rsidRDefault="00AD7118" w:rsidP="00AD7118">
            <w:pPr>
              <w:ind w:firstLine="0"/>
            </w:pPr>
            <w:r>
              <w:t>Cobb-Hunter</w:t>
            </w:r>
          </w:p>
        </w:tc>
      </w:tr>
      <w:tr w:rsidR="00AD7118" w:rsidRPr="00AD7118" w14:paraId="51B87055" w14:textId="77777777" w:rsidTr="00AD7118">
        <w:tc>
          <w:tcPr>
            <w:tcW w:w="2179" w:type="dxa"/>
            <w:shd w:val="clear" w:color="auto" w:fill="auto"/>
          </w:tcPr>
          <w:p w14:paraId="00BD1B7F" w14:textId="3806A274" w:rsidR="00AD7118" w:rsidRPr="00AD7118" w:rsidRDefault="00AD7118" w:rsidP="00AD7118">
            <w:pPr>
              <w:ind w:firstLine="0"/>
            </w:pPr>
            <w:r>
              <w:t>Collins</w:t>
            </w:r>
          </w:p>
        </w:tc>
        <w:tc>
          <w:tcPr>
            <w:tcW w:w="2179" w:type="dxa"/>
            <w:shd w:val="clear" w:color="auto" w:fill="auto"/>
          </w:tcPr>
          <w:p w14:paraId="71D47BC6" w14:textId="71930977" w:rsidR="00AD7118" w:rsidRPr="00AD7118" w:rsidRDefault="00AD7118" w:rsidP="00AD7118">
            <w:pPr>
              <w:ind w:firstLine="0"/>
            </w:pPr>
            <w:r>
              <w:t>Connell</w:t>
            </w:r>
          </w:p>
        </w:tc>
        <w:tc>
          <w:tcPr>
            <w:tcW w:w="2180" w:type="dxa"/>
            <w:shd w:val="clear" w:color="auto" w:fill="auto"/>
          </w:tcPr>
          <w:p w14:paraId="7F9D5450" w14:textId="30DF0574" w:rsidR="00AD7118" w:rsidRPr="00AD7118" w:rsidRDefault="00AD7118" w:rsidP="00AD7118">
            <w:pPr>
              <w:ind w:firstLine="0"/>
            </w:pPr>
            <w:r>
              <w:t>B. J. Cox</w:t>
            </w:r>
          </w:p>
        </w:tc>
      </w:tr>
      <w:tr w:rsidR="00AD7118" w:rsidRPr="00AD7118" w14:paraId="67C66205" w14:textId="77777777" w:rsidTr="00AD7118">
        <w:tc>
          <w:tcPr>
            <w:tcW w:w="2179" w:type="dxa"/>
            <w:shd w:val="clear" w:color="auto" w:fill="auto"/>
          </w:tcPr>
          <w:p w14:paraId="2BBA3CAE" w14:textId="76E10A47" w:rsidR="00AD7118" w:rsidRPr="00AD7118" w:rsidRDefault="00AD7118" w:rsidP="00AD7118">
            <w:pPr>
              <w:ind w:firstLine="0"/>
            </w:pPr>
            <w:r>
              <w:t>B. L. Cox</w:t>
            </w:r>
          </w:p>
        </w:tc>
        <w:tc>
          <w:tcPr>
            <w:tcW w:w="2179" w:type="dxa"/>
            <w:shd w:val="clear" w:color="auto" w:fill="auto"/>
          </w:tcPr>
          <w:p w14:paraId="22B6A3D9" w14:textId="32544F83" w:rsidR="00AD7118" w:rsidRPr="00AD7118" w:rsidRDefault="00AD7118" w:rsidP="00AD7118">
            <w:pPr>
              <w:ind w:firstLine="0"/>
            </w:pPr>
            <w:r>
              <w:t>Crawford</w:t>
            </w:r>
          </w:p>
        </w:tc>
        <w:tc>
          <w:tcPr>
            <w:tcW w:w="2180" w:type="dxa"/>
            <w:shd w:val="clear" w:color="auto" w:fill="auto"/>
          </w:tcPr>
          <w:p w14:paraId="53B87DFE" w14:textId="677B2908" w:rsidR="00AD7118" w:rsidRPr="00AD7118" w:rsidRDefault="00AD7118" w:rsidP="00AD7118">
            <w:pPr>
              <w:ind w:firstLine="0"/>
            </w:pPr>
            <w:r>
              <w:t>Cromer</w:t>
            </w:r>
          </w:p>
        </w:tc>
      </w:tr>
      <w:tr w:rsidR="00AD7118" w:rsidRPr="00AD7118" w14:paraId="75D63ECD" w14:textId="77777777" w:rsidTr="00AD7118">
        <w:tc>
          <w:tcPr>
            <w:tcW w:w="2179" w:type="dxa"/>
            <w:shd w:val="clear" w:color="auto" w:fill="auto"/>
          </w:tcPr>
          <w:p w14:paraId="40AB5779" w14:textId="7AE20CF1" w:rsidR="00AD7118" w:rsidRPr="00AD7118" w:rsidRDefault="00AD7118" w:rsidP="00AD7118">
            <w:pPr>
              <w:ind w:firstLine="0"/>
            </w:pPr>
            <w:r>
              <w:t>Davis</w:t>
            </w:r>
          </w:p>
        </w:tc>
        <w:tc>
          <w:tcPr>
            <w:tcW w:w="2179" w:type="dxa"/>
            <w:shd w:val="clear" w:color="auto" w:fill="auto"/>
          </w:tcPr>
          <w:p w14:paraId="084787E4" w14:textId="4D176F1D" w:rsidR="00AD7118" w:rsidRPr="00AD7118" w:rsidRDefault="00AD7118" w:rsidP="00AD7118">
            <w:pPr>
              <w:ind w:firstLine="0"/>
            </w:pPr>
            <w:r>
              <w:t>Dillard</w:t>
            </w:r>
          </w:p>
        </w:tc>
        <w:tc>
          <w:tcPr>
            <w:tcW w:w="2180" w:type="dxa"/>
            <w:shd w:val="clear" w:color="auto" w:fill="auto"/>
          </w:tcPr>
          <w:p w14:paraId="3B34DB85" w14:textId="170E853A" w:rsidR="00AD7118" w:rsidRPr="00AD7118" w:rsidRDefault="00AD7118" w:rsidP="00AD7118">
            <w:pPr>
              <w:ind w:firstLine="0"/>
            </w:pPr>
            <w:r>
              <w:t>Elliott</w:t>
            </w:r>
          </w:p>
        </w:tc>
      </w:tr>
      <w:tr w:rsidR="00AD7118" w:rsidRPr="00AD7118" w14:paraId="4E778D52" w14:textId="77777777" w:rsidTr="00AD7118">
        <w:tc>
          <w:tcPr>
            <w:tcW w:w="2179" w:type="dxa"/>
            <w:shd w:val="clear" w:color="auto" w:fill="auto"/>
          </w:tcPr>
          <w:p w14:paraId="3734353C" w14:textId="2319C5CF" w:rsidR="00AD7118" w:rsidRPr="00AD7118" w:rsidRDefault="00AD7118" w:rsidP="00AD7118">
            <w:pPr>
              <w:ind w:firstLine="0"/>
            </w:pPr>
            <w:r>
              <w:t>Erickson</w:t>
            </w:r>
          </w:p>
        </w:tc>
        <w:tc>
          <w:tcPr>
            <w:tcW w:w="2179" w:type="dxa"/>
            <w:shd w:val="clear" w:color="auto" w:fill="auto"/>
          </w:tcPr>
          <w:p w14:paraId="68EB14E3" w14:textId="2EC65178" w:rsidR="00AD7118" w:rsidRPr="00AD7118" w:rsidRDefault="00AD7118" w:rsidP="00AD7118">
            <w:pPr>
              <w:ind w:firstLine="0"/>
            </w:pPr>
            <w:r>
              <w:t>Forrest</w:t>
            </w:r>
          </w:p>
        </w:tc>
        <w:tc>
          <w:tcPr>
            <w:tcW w:w="2180" w:type="dxa"/>
            <w:shd w:val="clear" w:color="auto" w:fill="auto"/>
          </w:tcPr>
          <w:p w14:paraId="1D8D3D5B" w14:textId="09303613" w:rsidR="00AD7118" w:rsidRPr="00AD7118" w:rsidRDefault="00AD7118" w:rsidP="00AD7118">
            <w:pPr>
              <w:ind w:firstLine="0"/>
            </w:pPr>
            <w:r>
              <w:t>Gagnon</w:t>
            </w:r>
          </w:p>
        </w:tc>
      </w:tr>
      <w:tr w:rsidR="00AD7118" w:rsidRPr="00AD7118" w14:paraId="156E5872" w14:textId="77777777" w:rsidTr="00AD7118">
        <w:tc>
          <w:tcPr>
            <w:tcW w:w="2179" w:type="dxa"/>
            <w:shd w:val="clear" w:color="auto" w:fill="auto"/>
          </w:tcPr>
          <w:p w14:paraId="5B7564A5" w14:textId="19972356" w:rsidR="00AD7118" w:rsidRPr="00AD7118" w:rsidRDefault="00AD7118" w:rsidP="00AD7118">
            <w:pPr>
              <w:ind w:firstLine="0"/>
            </w:pPr>
            <w:r>
              <w:t>Garvin</w:t>
            </w:r>
          </w:p>
        </w:tc>
        <w:tc>
          <w:tcPr>
            <w:tcW w:w="2179" w:type="dxa"/>
            <w:shd w:val="clear" w:color="auto" w:fill="auto"/>
          </w:tcPr>
          <w:p w14:paraId="41A2F053" w14:textId="56336911" w:rsidR="00AD7118" w:rsidRPr="00AD7118" w:rsidRDefault="00AD7118" w:rsidP="00AD7118">
            <w:pPr>
              <w:ind w:firstLine="0"/>
            </w:pPr>
            <w:r>
              <w:t>Gatch</w:t>
            </w:r>
          </w:p>
        </w:tc>
        <w:tc>
          <w:tcPr>
            <w:tcW w:w="2180" w:type="dxa"/>
            <w:shd w:val="clear" w:color="auto" w:fill="auto"/>
          </w:tcPr>
          <w:p w14:paraId="22EA6696" w14:textId="0D528E51" w:rsidR="00AD7118" w:rsidRPr="00AD7118" w:rsidRDefault="00AD7118" w:rsidP="00AD7118">
            <w:pPr>
              <w:ind w:firstLine="0"/>
            </w:pPr>
            <w:r>
              <w:t>Gibson</w:t>
            </w:r>
          </w:p>
        </w:tc>
      </w:tr>
      <w:tr w:rsidR="00AD7118" w:rsidRPr="00AD7118" w14:paraId="0B33BC63" w14:textId="77777777" w:rsidTr="00AD7118">
        <w:tc>
          <w:tcPr>
            <w:tcW w:w="2179" w:type="dxa"/>
            <w:shd w:val="clear" w:color="auto" w:fill="auto"/>
          </w:tcPr>
          <w:p w14:paraId="4543B99F" w14:textId="332A6470" w:rsidR="00AD7118" w:rsidRPr="00AD7118" w:rsidRDefault="00AD7118" w:rsidP="00AD7118">
            <w:pPr>
              <w:ind w:firstLine="0"/>
            </w:pPr>
            <w:r>
              <w:t>Gilliam</w:t>
            </w:r>
          </w:p>
        </w:tc>
        <w:tc>
          <w:tcPr>
            <w:tcW w:w="2179" w:type="dxa"/>
            <w:shd w:val="clear" w:color="auto" w:fill="auto"/>
          </w:tcPr>
          <w:p w14:paraId="5234E90B" w14:textId="7C5BDA33" w:rsidR="00AD7118" w:rsidRPr="00AD7118" w:rsidRDefault="00AD7118" w:rsidP="00AD7118">
            <w:pPr>
              <w:ind w:firstLine="0"/>
            </w:pPr>
            <w:r>
              <w:t>Gilliard</w:t>
            </w:r>
          </w:p>
        </w:tc>
        <w:tc>
          <w:tcPr>
            <w:tcW w:w="2180" w:type="dxa"/>
            <w:shd w:val="clear" w:color="auto" w:fill="auto"/>
          </w:tcPr>
          <w:p w14:paraId="52DD347F" w14:textId="6ACEDB99" w:rsidR="00AD7118" w:rsidRPr="00AD7118" w:rsidRDefault="00AD7118" w:rsidP="00AD7118">
            <w:pPr>
              <w:ind w:firstLine="0"/>
            </w:pPr>
            <w:r>
              <w:t>Guest</w:t>
            </w:r>
          </w:p>
        </w:tc>
      </w:tr>
      <w:tr w:rsidR="00AD7118" w:rsidRPr="00AD7118" w14:paraId="7614D691" w14:textId="77777777" w:rsidTr="00AD7118">
        <w:tc>
          <w:tcPr>
            <w:tcW w:w="2179" w:type="dxa"/>
            <w:shd w:val="clear" w:color="auto" w:fill="auto"/>
          </w:tcPr>
          <w:p w14:paraId="5ACEEA0B" w14:textId="1CCB6D34" w:rsidR="00AD7118" w:rsidRPr="00AD7118" w:rsidRDefault="00AD7118" w:rsidP="00AD7118">
            <w:pPr>
              <w:ind w:firstLine="0"/>
            </w:pPr>
            <w:r>
              <w:t>Guffey</w:t>
            </w:r>
          </w:p>
        </w:tc>
        <w:tc>
          <w:tcPr>
            <w:tcW w:w="2179" w:type="dxa"/>
            <w:shd w:val="clear" w:color="auto" w:fill="auto"/>
          </w:tcPr>
          <w:p w14:paraId="4EF59E28" w14:textId="432917AB" w:rsidR="00AD7118" w:rsidRPr="00AD7118" w:rsidRDefault="00AD7118" w:rsidP="00AD7118">
            <w:pPr>
              <w:ind w:firstLine="0"/>
            </w:pPr>
            <w:r>
              <w:t>Haddon</w:t>
            </w:r>
          </w:p>
        </w:tc>
        <w:tc>
          <w:tcPr>
            <w:tcW w:w="2180" w:type="dxa"/>
            <w:shd w:val="clear" w:color="auto" w:fill="auto"/>
          </w:tcPr>
          <w:p w14:paraId="3FC14F87" w14:textId="1A7DC24E" w:rsidR="00AD7118" w:rsidRPr="00AD7118" w:rsidRDefault="00AD7118" w:rsidP="00AD7118">
            <w:pPr>
              <w:ind w:firstLine="0"/>
            </w:pPr>
            <w:r>
              <w:t>Hager</w:t>
            </w:r>
          </w:p>
        </w:tc>
      </w:tr>
      <w:tr w:rsidR="00AD7118" w:rsidRPr="00AD7118" w14:paraId="70A9244F" w14:textId="77777777" w:rsidTr="00AD7118">
        <w:tc>
          <w:tcPr>
            <w:tcW w:w="2179" w:type="dxa"/>
            <w:shd w:val="clear" w:color="auto" w:fill="auto"/>
          </w:tcPr>
          <w:p w14:paraId="1878616E" w14:textId="6593F33D" w:rsidR="00AD7118" w:rsidRPr="00AD7118" w:rsidRDefault="00AD7118" w:rsidP="00AD7118">
            <w:pPr>
              <w:ind w:firstLine="0"/>
            </w:pPr>
            <w:r>
              <w:t>Hardee</w:t>
            </w:r>
          </w:p>
        </w:tc>
        <w:tc>
          <w:tcPr>
            <w:tcW w:w="2179" w:type="dxa"/>
            <w:shd w:val="clear" w:color="auto" w:fill="auto"/>
          </w:tcPr>
          <w:p w14:paraId="5D3E6A0A" w14:textId="77E7613E" w:rsidR="00AD7118" w:rsidRPr="00AD7118" w:rsidRDefault="00AD7118" w:rsidP="00AD7118">
            <w:pPr>
              <w:ind w:firstLine="0"/>
            </w:pPr>
            <w:r>
              <w:t>Harris</w:t>
            </w:r>
          </w:p>
        </w:tc>
        <w:tc>
          <w:tcPr>
            <w:tcW w:w="2180" w:type="dxa"/>
            <w:shd w:val="clear" w:color="auto" w:fill="auto"/>
          </w:tcPr>
          <w:p w14:paraId="3E76DA80" w14:textId="028A91EC" w:rsidR="00AD7118" w:rsidRPr="00AD7118" w:rsidRDefault="00AD7118" w:rsidP="00AD7118">
            <w:pPr>
              <w:ind w:firstLine="0"/>
            </w:pPr>
            <w:r>
              <w:t>Hartnett</w:t>
            </w:r>
          </w:p>
        </w:tc>
      </w:tr>
      <w:tr w:rsidR="00AD7118" w:rsidRPr="00AD7118" w14:paraId="329E9A3E" w14:textId="77777777" w:rsidTr="00AD7118">
        <w:tc>
          <w:tcPr>
            <w:tcW w:w="2179" w:type="dxa"/>
            <w:shd w:val="clear" w:color="auto" w:fill="auto"/>
          </w:tcPr>
          <w:p w14:paraId="23E2D34D" w14:textId="190CAABB" w:rsidR="00AD7118" w:rsidRPr="00AD7118" w:rsidRDefault="00AD7118" w:rsidP="00AD7118">
            <w:pPr>
              <w:ind w:firstLine="0"/>
            </w:pPr>
            <w:r>
              <w:t>Hayes</w:t>
            </w:r>
          </w:p>
        </w:tc>
        <w:tc>
          <w:tcPr>
            <w:tcW w:w="2179" w:type="dxa"/>
            <w:shd w:val="clear" w:color="auto" w:fill="auto"/>
          </w:tcPr>
          <w:p w14:paraId="4FD0FA54" w14:textId="15FE90EB" w:rsidR="00AD7118" w:rsidRPr="00AD7118" w:rsidRDefault="00AD7118" w:rsidP="00AD7118">
            <w:pPr>
              <w:ind w:firstLine="0"/>
            </w:pPr>
            <w:r>
              <w:t>Henderson-Myers</w:t>
            </w:r>
          </w:p>
        </w:tc>
        <w:tc>
          <w:tcPr>
            <w:tcW w:w="2180" w:type="dxa"/>
            <w:shd w:val="clear" w:color="auto" w:fill="auto"/>
          </w:tcPr>
          <w:p w14:paraId="1F203BB0" w14:textId="620A4EB3" w:rsidR="00AD7118" w:rsidRPr="00AD7118" w:rsidRDefault="00AD7118" w:rsidP="00AD7118">
            <w:pPr>
              <w:ind w:firstLine="0"/>
            </w:pPr>
            <w:r>
              <w:t>Henegan</w:t>
            </w:r>
          </w:p>
        </w:tc>
      </w:tr>
      <w:tr w:rsidR="00AD7118" w:rsidRPr="00AD7118" w14:paraId="6840F4BA" w14:textId="77777777" w:rsidTr="00AD7118">
        <w:tc>
          <w:tcPr>
            <w:tcW w:w="2179" w:type="dxa"/>
            <w:shd w:val="clear" w:color="auto" w:fill="auto"/>
          </w:tcPr>
          <w:p w14:paraId="0990050F" w14:textId="407A263C" w:rsidR="00AD7118" w:rsidRPr="00AD7118" w:rsidRDefault="00AD7118" w:rsidP="00AD7118">
            <w:pPr>
              <w:ind w:firstLine="0"/>
            </w:pPr>
            <w:r>
              <w:t>Herbkersman</w:t>
            </w:r>
          </w:p>
        </w:tc>
        <w:tc>
          <w:tcPr>
            <w:tcW w:w="2179" w:type="dxa"/>
            <w:shd w:val="clear" w:color="auto" w:fill="auto"/>
          </w:tcPr>
          <w:p w14:paraId="751EBD54" w14:textId="29199348" w:rsidR="00AD7118" w:rsidRPr="00AD7118" w:rsidRDefault="00AD7118" w:rsidP="00AD7118">
            <w:pPr>
              <w:ind w:firstLine="0"/>
            </w:pPr>
            <w:r>
              <w:t>Hewitt</w:t>
            </w:r>
          </w:p>
        </w:tc>
        <w:tc>
          <w:tcPr>
            <w:tcW w:w="2180" w:type="dxa"/>
            <w:shd w:val="clear" w:color="auto" w:fill="auto"/>
          </w:tcPr>
          <w:p w14:paraId="37523827" w14:textId="5533EF92" w:rsidR="00AD7118" w:rsidRPr="00AD7118" w:rsidRDefault="00AD7118" w:rsidP="00AD7118">
            <w:pPr>
              <w:ind w:firstLine="0"/>
            </w:pPr>
            <w:r>
              <w:t>Hiott</w:t>
            </w:r>
          </w:p>
        </w:tc>
      </w:tr>
      <w:tr w:rsidR="00AD7118" w:rsidRPr="00AD7118" w14:paraId="7F455B88" w14:textId="77777777" w:rsidTr="00AD7118">
        <w:tc>
          <w:tcPr>
            <w:tcW w:w="2179" w:type="dxa"/>
            <w:shd w:val="clear" w:color="auto" w:fill="auto"/>
          </w:tcPr>
          <w:p w14:paraId="1EF96521" w14:textId="447A99A4" w:rsidR="00AD7118" w:rsidRPr="00AD7118" w:rsidRDefault="00AD7118" w:rsidP="00AD7118">
            <w:pPr>
              <w:ind w:firstLine="0"/>
            </w:pPr>
            <w:r>
              <w:t>Hixon</w:t>
            </w:r>
          </w:p>
        </w:tc>
        <w:tc>
          <w:tcPr>
            <w:tcW w:w="2179" w:type="dxa"/>
            <w:shd w:val="clear" w:color="auto" w:fill="auto"/>
          </w:tcPr>
          <w:p w14:paraId="60A9697E" w14:textId="2E650E1B" w:rsidR="00AD7118" w:rsidRPr="00AD7118" w:rsidRDefault="00AD7118" w:rsidP="00AD7118">
            <w:pPr>
              <w:ind w:firstLine="0"/>
            </w:pPr>
            <w:r>
              <w:t>Hosey</w:t>
            </w:r>
          </w:p>
        </w:tc>
        <w:tc>
          <w:tcPr>
            <w:tcW w:w="2180" w:type="dxa"/>
            <w:shd w:val="clear" w:color="auto" w:fill="auto"/>
          </w:tcPr>
          <w:p w14:paraId="5E41040D" w14:textId="75DB005D" w:rsidR="00AD7118" w:rsidRPr="00AD7118" w:rsidRDefault="00AD7118" w:rsidP="00AD7118">
            <w:pPr>
              <w:ind w:firstLine="0"/>
            </w:pPr>
            <w:r>
              <w:t>Howard</w:t>
            </w:r>
          </w:p>
        </w:tc>
      </w:tr>
      <w:tr w:rsidR="00AD7118" w:rsidRPr="00AD7118" w14:paraId="6D93A507" w14:textId="77777777" w:rsidTr="00AD7118">
        <w:tc>
          <w:tcPr>
            <w:tcW w:w="2179" w:type="dxa"/>
            <w:shd w:val="clear" w:color="auto" w:fill="auto"/>
          </w:tcPr>
          <w:p w14:paraId="22D5776E" w14:textId="6DA9F8D4" w:rsidR="00AD7118" w:rsidRPr="00AD7118" w:rsidRDefault="00AD7118" w:rsidP="00AD7118">
            <w:pPr>
              <w:ind w:firstLine="0"/>
            </w:pPr>
            <w:r>
              <w:t>Hyde</w:t>
            </w:r>
          </w:p>
        </w:tc>
        <w:tc>
          <w:tcPr>
            <w:tcW w:w="2179" w:type="dxa"/>
            <w:shd w:val="clear" w:color="auto" w:fill="auto"/>
          </w:tcPr>
          <w:p w14:paraId="725376B9" w14:textId="2CBBBF66" w:rsidR="00AD7118" w:rsidRPr="00AD7118" w:rsidRDefault="00AD7118" w:rsidP="00AD7118">
            <w:pPr>
              <w:ind w:firstLine="0"/>
            </w:pPr>
            <w:r>
              <w:t>Jefferson</w:t>
            </w:r>
          </w:p>
        </w:tc>
        <w:tc>
          <w:tcPr>
            <w:tcW w:w="2180" w:type="dxa"/>
            <w:shd w:val="clear" w:color="auto" w:fill="auto"/>
          </w:tcPr>
          <w:p w14:paraId="06FE8727" w14:textId="39AA7290" w:rsidR="00AD7118" w:rsidRPr="00AD7118" w:rsidRDefault="00AD7118" w:rsidP="00AD7118">
            <w:pPr>
              <w:ind w:firstLine="0"/>
            </w:pPr>
            <w:r>
              <w:t>J. L. Johnson</w:t>
            </w:r>
          </w:p>
        </w:tc>
      </w:tr>
      <w:tr w:rsidR="00AD7118" w:rsidRPr="00AD7118" w14:paraId="6BBD0908" w14:textId="77777777" w:rsidTr="00AD7118">
        <w:tc>
          <w:tcPr>
            <w:tcW w:w="2179" w:type="dxa"/>
            <w:shd w:val="clear" w:color="auto" w:fill="auto"/>
          </w:tcPr>
          <w:p w14:paraId="542EF0C8" w14:textId="5AF9D53A" w:rsidR="00AD7118" w:rsidRPr="00AD7118" w:rsidRDefault="00AD7118" w:rsidP="00AD7118">
            <w:pPr>
              <w:ind w:firstLine="0"/>
            </w:pPr>
            <w:r>
              <w:t>S. Jones</w:t>
            </w:r>
          </w:p>
        </w:tc>
        <w:tc>
          <w:tcPr>
            <w:tcW w:w="2179" w:type="dxa"/>
            <w:shd w:val="clear" w:color="auto" w:fill="auto"/>
          </w:tcPr>
          <w:p w14:paraId="27D81095" w14:textId="3D7606E2" w:rsidR="00AD7118" w:rsidRPr="00AD7118" w:rsidRDefault="00AD7118" w:rsidP="00AD7118">
            <w:pPr>
              <w:ind w:firstLine="0"/>
            </w:pPr>
            <w:r>
              <w:t>W. Jones</w:t>
            </w:r>
          </w:p>
        </w:tc>
        <w:tc>
          <w:tcPr>
            <w:tcW w:w="2180" w:type="dxa"/>
            <w:shd w:val="clear" w:color="auto" w:fill="auto"/>
          </w:tcPr>
          <w:p w14:paraId="2700FB7F" w14:textId="73F2ECC2" w:rsidR="00AD7118" w:rsidRPr="00AD7118" w:rsidRDefault="00AD7118" w:rsidP="00AD7118">
            <w:pPr>
              <w:ind w:firstLine="0"/>
            </w:pPr>
            <w:r>
              <w:t>Jordan</w:t>
            </w:r>
          </w:p>
        </w:tc>
      </w:tr>
      <w:tr w:rsidR="00AD7118" w:rsidRPr="00AD7118" w14:paraId="752A93AF" w14:textId="77777777" w:rsidTr="00AD7118">
        <w:tc>
          <w:tcPr>
            <w:tcW w:w="2179" w:type="dxa"/>
            <w:shd w:val="clear" w:color="auto" w:fill="auto"/>
          </w:tcPr>
          <w:p w14:paraId="4E106633" w14:textId="4971B474" w:rsidR="00AD7118" w:rsidRPr="00AD7118" w:rsidRDefault="00AD7118" w:rsidP="00AD7118">
            <w:pPr>
              <w:ind w:firstLine="0"/>
            </w:pPr>
            <w:r>
              <w:t>Kilmartin</w:t>
            </w:r>
          </w:p>
        </w:tc>
        <w:tc>
          <w:tcPr>
            <w:tcW w:w="2179" w:type="dxa"/>
            <w:shd w:val="clear" w:color="auto" w:fill="auto"/>
          </w:tcPr>
          <w:p w14:paraId="662D9AC0" w14:textId="2A24A839" w:rsidR="00AD7118" w:rsidRPr="00AD7118" w:rsidRDefault="00AD7118" w:rsidP="00AD7118">
            <w:pPr>
              <w:ind w:firstLine="0"/>
            </w:pPr>
            <w:r>
              <w:t>Kirby</w:t>
            </w:r>
          </w:p>
        </w:tc>
        <w:tc>
          <w:tcPr>
            <w:tcW w:w="2180" w:type="dxa"/>
            <w:shd w:val="clear" w:color="auto" w:fill="auto"/>
          </w:tcPr>
          <w:p w14:paraId="7E96AAFC" w14:textId="5B5663A1" w:rsidR="00AD7118" w:rsidRPr="00AD7118" w:rsidRDefault="00AD7118" w:rsidP="00AD7118">
            <w:pPr>
              <w:ind w:firstLine="0"/>
            </w:pPr>
            <w:r>
              <w:t>Landing</w:t>
            </w:r>
          </w:p>
        </w:tc>
      </w:tr>
      <w:tr w:rsidR="00AD7118" w:rsidRPr="00AD7118" w14:paraId="3E4DD50C" w14:textId="77777777" w:rsidTr="00AD7118">
        <w:tc>
          <w:tcPr>
            <w:tcW w:w="2179" w:type="dxa"/>
            <w:shd w:val="clear" w:color="auto" w:fill="auto"/>
          </w:tcPr>
          <w:p w14:paraId="7D709070" w14:textId="1C38F7EC" w:rsidR="00AD7118" w:rsidRPr="00AD7118" w:rsidRDefault="00AD7118" w:rsidP="00AD7118">
            <w:pPr>
              <w:ind w:firstLine="0"/>
            </w:pPr>
            <w:r>
              <w:t>Lawson</w:t>
            </w:r>
          </w:p>
        </w:tc>
        <w:tc>
          <w:tcPr>
            <w:tcW w:w="2179" w:type="dxa"/>
            <w:shd w:val="clear" w:color="auto" w:fill="auto"/>
          </w:tcPr>
          <w:p w14:paraId="6262203B" w14:textId="508BE9CE" w:rsidR="00AD7118" w:rsidRPr="00AD7118" w:rsidRDefault="00AD7118" w:rsidP="00AD7118">
            <w:pPr>
              <w:ind w:firstLine="0"/>
            </w:pPr>
            <w:r>
              <w:t>Leber</w:t>
            </w:r>
          </w:p>
        </w:tc>
        <w:tc>
          <w:tcPr>
            <w:tcW w:w="2180" w:type="dxa"/>
            <w:shd w:val="clear" w:color="auto" w:fill="auto"/>
          </w:tcPr>
          <w:p w14:paraId="697B67E6" w14:textId="22957235" w:rsidR="00AD7118" w:rsidRPr="00AD7118" w:rsidRDefault="00AD7118" w:rsidP="00AD7118">
            <w:pPr>
              <w:ind w:firstLine="0"/>
            </w:pPr>
            <w:r>
              <w:t>Ligon</w:t>
            </w:r>
          </w:p>
        </w:tc>
      </w:tr>
      <w:tr w:rsidR="00AD7118" w:rsidRPr="00AD7118" w14:paraId="006C888F" w14:textId="77777777" w:rsidTr="00AD7118">
        <w:tc>
          <w:tcPr>
            <w:tcW w:w="2179" w:type="dxa"/>
            <w:shd w:val="clear" w:color="auto" w:fill="auto"/>
          </w:tcPr>
          <w:p w14:paraId="4AF2F5D1" w14:textId="5A4B2415" w:rsidR="00AD7118" w:rsidRPr="00AD7118" w:rsidRDefault="00AD7118" w:rsidP="00AD7118">
            <w:pPr>
              <w:ind w:firstLine="0"/>
            </w:pPr>
            <w:r>
              <w:t>Long</w:t>
            </w:r>
          </w:p>
        </w:tc>
        <w:tc>
          <w:tcPr>
            <w:tcW w:w="2179" w:type="dxa"/>
            <w:shd w:val="clear" w:color="auto" w:fill="auto"/>
          </w:tcPr>
          <w:p w14:paraId="65CD1F33" w14:textId="0FB428C0" w:rsidR="00AD7118" w:rsidRPr="00AD7118" w:rsidRDefault="00AD7118" w:rsidP="00AD7118">
            <w:pPr>
              <w:ind w:firstLine="0"/>
            </w:pPr>
            <w:r>
              <w:t>Lowe</w:t>
            </w:r>
          </w:p>
        </w:tc>
        <w:tc>
          <w:tcPr>
            <w:tcW w:w="2180" w:type="dxa"/>
            <w:shd w:val="clear" w:color="auto" w:fill="auto"/>
          </w:tcPr>
          <w:p w14:paraId="0932E449" w14:textId="0D8C0F8A" w:rsidR="00AD7118" w:rsidRPr="00AD7118" w:rsidRDefault="00AD7118" w:rsidP="00AD7118">
            <w:pPr>
              <w:ind w:firstLine="0"/>
            </w:pPr>
            <w:r>
              <w:t>Magnuson</w:t>
            </w:r>
          </w:p>
        </w:tc>
      </w:tr>
      <w:tr w:rsidR="00AD7118" w:rsidRPr="00AD7118" w14:paraId="3F1B97CB" w14:textId="77777777" w:rsidTr="00AD7118">
        <w:tc>
          <w:tcPr>
            <w:tcW w:w="2179" w:type="dxa"/>
            <w:shd w:val="clear" w:color="auto" w:fill="auto"/>
          </w:tcPr>
          <w:p w14:paraId="5EBF86BA" w14:textId="513CE70A" w:rsidR="00AD7118" w:rsidRPr="00AD7118" w:rsidRDefault="00AD7118" w:rsidP="00AD7118">
            <w:pPr>
              <w:ind w:firstLine="0"/>
            </w:pPr>
            <w:r>
              <w:t>May</w:t>
            </w:r>
          </w:p>
        </w:tc>
        <w:tc>
          <w:tcPr>
            <w:tcW w:w="2179" w:type="dxa"/>
            <w:shd w:val="clear" w:color="auto" w:fill="auto"/>
          </w:tcPr>
          <w:p w14:paraId="74A070EC" w14:textId="28785688" w:rsidR="00AD7118" w:rsidRPr="00AD7118" w:rsidRDefault="00AD7118" w:rsidP="00AD7118">
            <w:pPr>
              <w:ind w:firstLine="0"/>
            </w:pPr>
            <w:r>
              <w:t>McCabe</w:t>
            </w:r>
          </w:p>
        </w:tc>
        <w:tc>
          <w:tcPr>
            <w:tcW w:w="2180" w:type="dxa"/>
            <w:shd w:val="clear" w:color="auto" w:fill="auto"/>
          </w:tcPr>
          <w:p w14:paraId="4A1913DB" w14:textId="2B9C6877" w:rsidR="00AD7118" w:rsidRPr="00AD7118" w:rsidRDefault="00AD7118" w:rsidP="00AD7118">
            <w:pPr>
              <w:ind w:firstLine="0"/>
            </w:pPr>
            <w:r>
              <w:t>McCravy</w:t>
            </w:r>
          </w:p>
        </w:tc>
      </w:tr>
      <w:tr w:rsidR="00AD7118" w:rsidRPr="00AD7118" w14:paraId="2ABA708A" w14:textId="77777777" w:rsidTr="00AD7118">
        <w:tc>
          <w:tcPr>
            <w:tcW w:w="2179" w:type="dxa"/>
            <w:shd w:val="clear" w:color="auto" w:fill="auto"/>
          </w:tcPr>
          <w:p w14:paraId="209B1B6B" w14:textId="2A605487" w:rsidR="00AD7118" w:rsidRPr="00AD7118" w:rsidRDefault="00AD7118" w:rsidP="00AD7118">
            <w:pPr>
              <w:ind w:firstLine="0"/>
            </w:pPr>
            <w:r>
              <w:t>McDaniel</w:t>
            </w:r>
          </w:p>
        </w:tc>
        <w:tc>
          <w:tcPr>
            <w:tcW w:w="2179" w:type="dxa"/>
            <w:shd w:val="clear" w:color="auto" w:fill="auto"/>
          </w:tcPr>
          <w:p w14:paraId="79779516" w14:textId="4C979AD4" w:rsidR="00AD7118" w:rsidRPr="00AD7118" w:rsidRDefault="00AD7118" w:rsidP="00AD7118">
            <w:pPr>
              <w:ind w:firstLine="0"/>
            </w:pPr>
            <w:r>
              <w:t>Mitchell</w:t>
            </w:r>
          </w:p>
        </w:tc>
        <w:tc>
          <w:tcPr>
            <w:tcW w:w="2180" w:type="dxa"/>
            <w:shd w:val="clear" w:color="auto" w:fill="auto"/>
          </w:tcPr>
          <w:p w14:paraId="7B9F5630" w14:textId="6F1BA469" w:rsidR="00AD7118" w:rsidRPr="00AD7118" w:rsidRDefault="00AD7118" w:rsidP="00AD7118">
            <w:pPr>
              <w:ind w:firstLine="0"/>
            </w:pPr>
            <w:r>
              <w:t>T. Moore</w:t>
            </w:r>
          </w:p>
        </w:tc>
      </w:tr>
      <w:tr w:rsidR="00AD7118" w:rsidRPr="00AD7118" w14:paraId="7ECAD837" w14:textId="77777777" w:rsidTr="00AD7118">
        <w:tc>
          <w:tcPr>
            <w:tcW w:w="2179" w:type="dxa"/>
            <w:shd w:val="clear" w:color="auto" w:fill="auto"/>
          </w:tcPr>
          <w:p w14:paraId="4D7C36C6" w14:textId="127F317B" w:rsidR="00AD7118" w:rsidRPr="00AD7118" w:rsidRDefault="00AD7118" w:rsidP="00AD7118">
            <w:pPr>
              <w:ind w:firstLine="0"/>
            </w:pPr>
            <w:r>
              <w:t>A. M. Morgan</w:t>
            </w:r>
          </w:p>
        </w:tc>
        <w:tc>
          <w:tcPr>
            <w:tcW w:w="2179" w:type="dxa"/>
            <w:shd w:val="clear" w:color="auto" w:fill="auto"/>
          </w:tcPr>
          <w:p w14:paraId="314E1F33" w14:textId="3499ED5D" w:rsidR="00AD7118" w:rsidRPr="00AD7118" w:rsidRDefault="00AD7118" w:rsidP="00AD7118">
            <w:pPr>
              <w:ind w:firstLine="0"/>
            </w:pPr>
            <w:r>
              <w:t>T. A. Morgan</w:t>
            </w:r>
          </w:p>
        </w:tc>
        <w:tc>
          <w:tcPr>
            <w:tcW w:w="2180" w:type="dxa"/>
            <w:shd w:val="clear" w:color="auto" w:fill="auto"/>
          </w:tcPr>
          <w:p w14:paraId="1D0FB621" w14:textId="1033CCAC" w:rsidR="00AD7118" w:rsidRPr="00AD7118" w:rsidRDefault="00AD7118" w:rsidP="00AD7118">
            <w:pPr>
              <w:ind w:firstLine="0"/>
            </w:pPr>
            <w:r>
              <w:t>Moss</w:t>
            </w:r>
          </w:p>
        </w:tc>
      </w:tr>
      <w:tr w:rsidR="00AD7118" w:rsidRPr="00AD7118" w14:paraId="253236F4" w14:textId="77777777" w:rsidTr="00AD7118">
        <w:tc>
          <w:tcPr>
            <w:tcW w:w="2179" w:type="dxa"/>
            <w:shd w:val="clear" w:color="auto" w:fill="auto"/>
          </w:tcPr>
          <w:p w14:paraId="46D5BA14" w14:textId="2E3FABB1" w:rsidR="00AD7118" w:rsidRPr="00AD7118" w:rsidRDefault="00AD7118" w:rsidP="00AD7118">
            <w:pPr>
              <w:ind w:firstLine="0"/>
            </w:pPr>
            <w:r>
              <w:t>Murphy</w:t>
            </w:r>
          </w:p>
        </w:tc>
        <w:tc>
          <w:tcPr>
            <w:tcW w:w="2179" w:type="dxa"/>
            <w:shd w:val="clear" w:color="auto" w:fill="auto"/>
          </w:tcPr>
          <w:p w14:paraId="10507419" w14:textId="5BAA6A88" w:rsidR="00AD7118" w:rsidRPr="00AD7118" w:rsidRDefault="00AD7118" w:rsidP="00AD7118">
            <w:pPr>
              <w:ind w:firstLine="0"/>
            </w:pPr>
            <w:r>
              <w:t>Neese</w:t>
            </w:r>
          </w:p>
        </w:tc>
        <w:tc>
          <w:tcPr>
            <w:tcW w:w="2180" w:type="dxa"/>
            <w:shd w:val="clear" w:color="auto" w:fill="auto"/>
          </w:tcPr>
          <w:p w14:paraId="7982ACF5" w14:textId="33C5DD51" w:rsidR="00AD7118" w:rsidRPr="00AD7118" w:rsidRDefault="00AD7118" w:rsidP="00AD7118">
            <w:pPr>
              <w:ind w:firstLine="0"/>
            </w:pPr>
            <w:r>
              <w:t>B. Newton</w:t>
            </w:r>
          </w:p>
        </w:tc>
      </w:tr>
      <w:tr w:rsidR="00AD7118" w:rsidRPr="00AD7118" w14:paraId="78C0D09E" w14:textId="77777777" w:rsidTr="00AD7118">
        <w:tc>
          <w:tcPr>
            <w:tcW w:w="2179" w:type="dxa"/>
            <w:shd w:val="clear" w:color="auto" w:fill="auto"/>
          </w:tcPr>
          <w:p w14:paraId="1273038A" w14:textId="48C83435" w:rsidR="00AD7118" w:rsidRPr="00AD7118" w:rsidRDefault="00AD7118" w:rsidP="00AD7118">
            <w:pPr>
              <w:ind w:firstLine="0"/>
            </w:pPr>
            <w:r>
              <w:t>W. Newton</w:t>
            </w:r>
          </w:p>
        </w:tc>
        <w:tc>
          <w:tcPr>
            <w:tcW w:w="2179" w:type="dxa"/>
            <w:shd w:val="clear" w:color="auto" w:fill="auto"/>
          </w:tcPr>
          <w:p w14:paraId="615B70E4" w14:textId="4387AF8B" w:rsidR="00AD7118" w:rsidRPr="00AD7118" w:rsidRDefault="00AD7118" w:rsidP="00AD7118">
            <w:pPr>
              <w:ind w:firstLine="0"/>
            </w:pPr>
            <w:r>
              <w:t>Nutt</w:t>
            </w:r>
          </w:p>
        </w:tc>
        <w:tc>
          <w:tcPr>
            <w:tcW w:w="2180" w:type="dxa"/>
            <w:shd w:val="clear" w:color="auto" w:fill="auto"/>
          </w:tcPr>
          <w:p w14:paraId="0C06B7AB" w14:textId="47663C9D" w:rsidR="00AD7118" w:rsidRPr="00AD7118" w:rsidRDefault="00AD7118" w:rsidP="00AD7118">
            <w:pPr>
              <w:ind w:firstLine="0"/>
            </w:pPr>
            <w:r>
              <w:t>O'Neal</w:t>
            </w:r>
          </w:p>
        </w:tc>
      </w:tr>
      <w:tr w:rsidR="00AD7118" w:rsidRPr="00AD7118" w14:paraId="61B9A976" w14:textId="77777777" w:rsidTr="00AD7118">
        <w:tc>
          <w:tcPr>
            <w:tcW w:w="2179" w:type="dxa"/>
            <w:shd w:val="clear" w:color="auto" w:fill="auto"/>
          </w:tcPr>
          <w:p w14:paraId="181031C4" w14:textId="38303A10" w:rsidR="00AD7118" w:rsidRPr="00AD7118" w:rsidRDefault="00AD7118" w:rsidP="00AD7118">
            <w:pPr>
              <w:ind w:firstLine="0"/>
            </w:pPr>
            <w:r>
              <w:t>Oremus</w:t>
            </w:r>
          </w:p>
        </w:tc>
        <w:tc>
          <w:tcPr>
            <w:tcW w:w="2179" w:type="dxa"/>
            <w:shd w:val="clear" w:color="auto" w:fill="auto"/>
          </w:tcPr>
          <w:p w14:paraId="4051E320" w14:textId="2D304849" w:rsidR="00AD7118" w:rsidRPr="00AD7118" w:rsidRDefault="00AD7118" w:rsidP="00AD7118">
            <w:pPr>
              <w:ind w:firstLine="0"/>
            </w:pPr>
            <w:r>
              <w:t>Ott</w:t>
            </w:r>
          </w:p>
        </w:tc>
        <w:tc>
          <w:tcPr>
            <w:tcW w:w="2180" w:type="dxa"/>
            <w:shd w:val="clear" w:color="auto" w:fill="auto"/>
          </w:tcPr>
          <w:p w14:paraId="208321F0" w14:textId="3051F582" w:rsidR="00AD7118" w:rsidRPr="00AD7118" w:rsidRDefault="00AD7118" w:rsidP="00AD7118">
            <w:pPr>
              <w:ind w:firstLine="0"/>
            </w:pPr>
            <w:r>
              <w:t>Pace</w:t>
            </w:r>
          </w:p>
        </w:tc>
      </w:tr>
      <w:tr w:rsidR="00AD7118" w:rsidRPr="00AD7118" w14:paraId="74AFC757" w14:textId="77777777" w:rsidTr="00AD7118">
        <w:tc>
          <w:tcPr>
            <w:tcW w:w="2179" w:type="dxa"/>
            <w:shd w:val="clear" w:color="auto" w:fill="auto"/>
          </w:tcPr>
          <w:p w14:paraId="2AA6F354" w14:textId="53443FA9" w:rsidR="00AD7118" w:rsidRPr="00AD7118" w:rsidRDefault="00AD7118" w:rsidP="00AD7118">
            <w:pPr>
              <w:ind w:firstLine="0"/>
            </w:pPr>
            <w:r>
              <w:t>Pedalino</w:t>
            </w:r>
          </w:p>
        </w:tc>
        <w:tc>
          <w:tcPr>
            <w:tcW w:w="2179" w:type="dxa"/>
            <w:shd w:val="clear" w:color="auto" w:fill="auto"/>
          </w:tcPr>
          <w:p w14:paraId="61D1A0B9" w14:textId="7C4B2283" w:rsidR="00AD7118" w:rsidRPr="00AD7118" w:rsidRDefault="00AD7118" w:rsidP="00AD7118">
            <w:pPr>
              <w:ind w:firstLine="0"/>
            </w:pPr>
            <w:r>
              <w:t>Pendarvis</w:t>
            </w:r>
          </w:p>
        </w:tc>
        <w:tc>
          <w:tcPr>
            <w:tcW w:w="2180" w:type="dxa"/>
            <w:shd w:val="clear" w:color="auto" w:fill="auto"/>
          </w:tcPr>
          <w:p w14:paraId="420FD6C9" w14:textId="6977FFE9" w:rsidR="00AD7118" w:rsidRPr="00AD7118" w:rsidRDefault="00AD7118" w:rsidP="00AD7118">
            <w:pPr>
              <w:ind w:firstLine="0"/>
            </w:pPr>
            <w:r>
              <w:t>Pope</w:t>
            </w:r>
          </w:p>
        </w:tc>
      </w:tr>
      <w:tr w:rsidR="00AD7118" w:rsidRPr="00AD7118" w14:paraId="0EA10545" w14:textId="77777777" w:rsidTr="00AD7118">
        <w:tc>
          <w:tcPr>
            <w:tcW w:w="2179" w:type="dxa"/>
            <w:shd w:val="clear" w:color="auto" w:fill="auto"/>
          </w:tcPr>
          <w:p w14:paraId="167F4B25" w14:textId="3BA18575" w:rsidR="00AD7118" w:rsidRPr="00AD7118" w:rsidRDefault="00AD7118" w:rsidP="00AD7118">
            <w:pPr>
              <w:ind w:firstLine="0"/>
            </w:pPr>
            <w:r>
              <w:t>Rivers</w:t>
            </w:r>
          </w:p>
        </w:tc>
        <w:tc>
          <w:tcPr>
            <w:tcW w:w="2179" w:type="dxa"/>
            <w:shd w:val="clear" w:color="auto" w:fill="auto"/>
          </w:tcPr>
          <w:p w14:paraId="2C728BB5" w14:textId="3E899DFD" w:rsidR="00AD7118" w:rsidRPr="00AD7118" w:rsidRDefault="00AD7118" w:rsidP="00AD7118">
            <w:pPr>
              <w:ind w:firstLine="0"/>
            </w:pPr>
            <w:r>
              <w:t>Robbins</w:t>
            </w:r>
          </w:p>
        </w:tc>
        <w:tc>
          <w:tcPr>
            <w:tcW w:w="2180" w:type="dxa"/>
            <w:shd w:val="clear" w:color="auto" w:fill="auto"/>
          </w:tcPr>
          <w:p w14:paraId="41665A3F" w14:textId="407ECD80" w:rsidR="00AD7118" w:rsidRPr="00AD7118" w:rsidRDefault="00AD7118" w:rsidP="00AD7118">
            <w:pPr>
              <w:ind w:firstLine="0"/>
            </w:pPr>
            <w:r>
              <w:t>Rose</w:t>
            </w:r>
          </w:p>
        </w:tc>
      </w:tr>
      <w:tr w:rsidR="00AD7118" w:rsidRPr="00AD7118" w14:paraId="2F5160C4" w14:textId="77777777" w:rsidTr="00AD7118">
        <w:tc>
          <w:tcPr>
            <w:tcW w:w="2179" w:type="dxa"/>
            <w:shd w:val="clear" w:color="auto" w:fill="auto"/>
          </w:tcPr>
          <w:p w14:paraId="5253EE80" w14:textId="5B9E7221" w:rsidR="00AD7118" w:rsidRPr="00AD7118" w:rsidRDefault="00AD7118" w:rsidP="00AD7118">
            <w:pPr>
              <w:ind w:firstLine="0"/>
            </w:pPr>
            <w:r>
              <w:t>Rutherford</w:t>
            </w:r>
          </w:p>
        </w:tc>
        <w:tc>
          <w:tcPr>
            <w:tcW w:w="2179" w:type="dxa"/>
            <w:shd w:val="clear" w:color="auto" w:fill="auto"/>
          </w:tcPr>
          <w:p w14:paraId="78F17472" w14:textId="688D3287" w:rsidR="00AD7118" w:rsidRPr="00AD7118" w:rsidRDefault="00AD7118" w:rsidP="00AD7118">
            <w:pPr>
              <w:ind w:firstLine="0"/>
            </w:pPr>
            <w:r>
              <w:t>Sandifer</w:t>
            </w:r>
          </w:p>
        </w:tc>
        <w:tc>
          <w:tcPr>
            <w:tcW w:w="2180" w:type="dxa"/>
            <w:shd w:val="clear" w:color="auto" w:fill="auto"/>
          </w:tcPr>
          <w:p w14:paraId="620D3259" w14:textId="0BD85D62" w:rsidR="00AD7118" w:rsidRPr="00AD7118" w:rsidRDefault="00AD7118" w:rsidP="00AD7118">
            <w:pPr>
              <w:ind w:firstLine="0"/>
            </w:pPr>
            <w:r>
              <w:t>Schuessler</w:t>
            </w:r>
          </w:p>
        </w:tc>
      </w:tr>
      <w:tr w:rsidR="00AD7118" w:rsidRPr="00AD7118" w14:paraId="3FD0A917" w14:textId="77777777" w:rsidTr="00AD7118">
        <w:tc>
          <w:tcPr>
            <w:tcW w:w="2179" w:type="dxa"/>
            <w:shd w:val="clear" w:color="auto" w:fill="auto"/>
          </w:tcPr>
          <w:p w14:paraId="5FFA1046" w14:textId="06832124" w:rsidR="00AD7118" w:rsidRPr="00AD7118" w:rsidRDefault="00AD7118" w:rsidP="00AD7118">
            <w:pPr>
              <w:ind w:firstLine="0"/>
            </w:pPr>
            <w:r>
              <w:t>Sessions</w:t>
            </w:r>
          </w:p>
        </w:tc>
        <w:tc>
          <w:tcPr>
            <w:tcW w:w="2179" w:type="dxa"/>
            <w:shd w:val="clear" w:color="auto" w:fill="auto"/>
          </w:tcPr>
          <w:p w14:paraId="174F3BCD" w14:textId="6F9B1FD1" w:rsidR="00AD7118" w:rsidRPr="00AD7118" w:rsidRDefault="00AD7118" w:rsidP="00AD7118">
            <w:pPr>
              <w:ind w:firstLine="0"/>
            </w:pPr>
            <w:r>
              <w:t>G. M. Smith</w:t>
            </w:r>
          </w:p>
        </w:tc>
        <w:tc>
          <w:tcPr>
            <w:tcW w:w="2180" w:type="dxa"/>
            <w:shd w:val="clear" w:color="auto" w:fill="auto"/>
          </w:tcPr>
          <w:p w14:paraId="55B5F04D" w14:textId="2D20888B" w:rsidR="00AD7118" w:rsidRPr="00AD7118" w:rsidRDefault="00AD7118" w:rsidP="00AD7118">
            <w:pPr>
              <w:ind w:firstLine="0"/>
            </w:pPr>
            <w:r>
              <w:t>M. M. Smith</w:t>
            </w:r>
          </w:p>
        </w:tc>
      </w:tr>
      <w:tr w:rsidR="00AD7118" w:rsidRPr="00AD7118" w14:paraId="6184984E" w14:textId="77777777" w:rsidTr="00AD7118">
        <w:tc>
          <w:tcPr>
            <w:tcW w:w="2179" w:type="dxa"/>
            <w:shd w:val="clear" w:color="auto" w:fill="auto"/>
          </w:tcPr>
          <w:p w14:paraId="42F3BF82" w14:textId="5422FA76" w:rsidR="00AD7118" w:rsidRPr="00AD7118" w:rsidRDefault="00AD7118" w:rsidP="00AD7118">
            <w:pPr>
              <w:ind w:firstLine="0"/>
            </w:pPr>
            <w:r>
              <w:t>Stavrinakis</w:t>
            </w:r>
          </w:p>
        </w:tc>
        <w:tc>
          <w:tcPr>
            <w:tcW w:w="2179" w:type="dxa"/>
            <w:shd w:val="clear" w:color="auto" w:fill="auto"/>
          </w:tcPr>
          <w:p w14:paraId="1C06A423" w14:textId="5CEF6306" w:rsidR="00AD7118" w:rsidRPr="00AD7118" w:rsidRDefault="00AD7118" w:rsidP="00AD7118">
            <w:pPr>
              <w:ind w:firstLine="0"/>
            </w:pPr>
            <w:r>
              <w:t>Taylor</w:t>
            </w:r>
          </w:p>
        </w:tc>
        <w:tc>
          <w:tcPr>
            <w:tcW w:w="2180" w:type="dxa"/>
            <w:shd w:val="clear" w:color="auto" w:fill="auto"/>
          </w:tcPr>
          <w:p w14:paraId="45D39840" w14:textId="66B6B512" w:rsidR="00AD7118" w:rsidRPr="00AD7118" w:rsidRDefault="00AD7118" w:rsidP="00AD7118">
            <w:pPr>
              <w:ind w:firstLine="0"/>
            </w:pPr>
            <w:r>
              <w:t>Tedder</w:t>
            </w:r>
          </w:p>
        </w:tc>
      </w:tr>
      <w:tr w:rsidR="00AD7118" w:rsidRPr="00AD7118" w14:paraId="274E28D2" w14:textId="77777777" w:rsidTr="00AD7118">
        <w:tc>
          <w:tcPr>
            <w:tcW w:w="2179" w:type="dxa"/>
            <w:shd w:val="clear" w:color="auto" w:fill="auto"/>
          </w:tcPr>
          <w:p w14:paraId="36D3C5FF" w14:textId="0A4D4FDB" w:rsidR="00AD7118" w:rsidRPr="00AD7118" w:rsidRDefault="00AD7118" w:rsidP="00AD7118">
            <w:pPr>
              <w:ind w:firstLine="0"/>
            </w:pPr>
            <w:r>
              <w:t>Thayer</w:t>
            </w:r>
          </w:p>
        </w:tc>
        <w:tc>
          <w:tcPr>
            <w:tcW w:w="2179" w:type="dxa"/>
            <w:shd w:val="clear" w:color="auto" w:fill="auto"/>
          </w:tcPr>
          <w:p w14:paraId="755FA36C" w14:textId="52FD2FA4" w:rsidR="00AD7118" w:rsidRPr="00AD7118" w:rsidRDefault="00AD7118" w:rsidP="00AD7118">
            <w:pPr>
              <w:ind w:firstLine="0"/>
            </w:pPr>
            <w:r>
              <w:t>Thigpen</w:t>
            </w:r>
          </w:p>
        </w:tc>
        <w:tc>
          <w:tcPr>
            <w:tcW w:w="2180" w:type="dxa"/>
            <w:shd w:val="clear" w:color="auto" w:fill="auto"/>
          </w:tcPr>
          <w:p w14:paraId="710D53A1" w14:textId="5619916D" w:rsidR="00AD7118" w:rsidRPr="00AD7118" w:rsidRDefault="00AD7118" w:rsidP="00AD7118">
            <w:pPr>
              <w:ind w:firstLine="0"/>
            </w:pPr>
            <w:r>
              <w:t>Trantham</w:t>
            </w:r>
          </w:p>
        </w:tc>
      </w:tr>
      <w:tr w:rsidR="00AD7118" w:rsidRPr="00AD7118" w14:paraId="752C8131" w14:textId="77777777" w:rsidTr="00AD7118">
        <w:tc>
          <w:tcPr>
            <w:tcW w:w="2179" w:type="dxa"/>
            <w:shd w:val="clear" w:color="auto" w:fill="auto"/>
          </w:tcPr>
          <w:p w14:paraId="7C80D854" w14:textId="2DECDD30" w:rsidR="00AD7118" w:rsidRPr="00AD7118" w:rsidRDefault="00AD7118" w:rsidP="00AD7118">
            <w:pPr>
              <w:ind w:firstLine="0"/>
            </w:pPr>
            <w:r>
              <w:t>Vaughan</w:t>
            </w:r>
          </w:p>
        </w:tc>
        <w:tc>
          <w:tcPr>
            <w:tcW w:w="2179" w:type="dxa"/>
            <w:shd w:val="clear" w:color="auto" w:fill="auto"/>
          </w:tcPr>
          <w:p w14:paraId="75F7F8C3" w14:textId="72EE4510" w:rsidR="00AD7118" w:rsidRPr="00AD7118" w:rsidRDefault="00AD7118" w:rsidP="00AD7118">
            <w:pPr>
              <w:ind w:firstLine="0"/>
            </w:pPr>
            <w:r>
              <w:t>Weeks</w:t>
            </w:r>
          </w:p>
        </w:tc>
        <w:tc>
          <w:tcPr>
            <w:tcW w:w="2180" w:type="dxa"/>
            <w:shd w:val="clear" w:color="auto" w:fill="auto"/>
          </w:tcPr>
          <w:p w14:paraId="450F408F" w14:textId="39DC73B8" w:rsidR="00AD7118" w:rsidRPr="00AD7118" w:rsidRDefault="00AD7118" w:rsidP="00AD7118">
            <w:pPr>
              <w:ind w:firstLine="0"/>
            </w:pPr>
            <w:r>
              <w:t>West</w:t>
            </w:r>
          </w:p>
        </w:tc>
      </w:tr>
      <w:tr w:rsidR="00AD7118" w:rsidRPr="00AD7118" w14:paraId="17D43BED" w14:textId="77777777" w:rsidTr="00AD7118">
        <w:tc>
          <w:tcPr>
            <w:tcW w:w="2179" w:type="dxa"/>
            <w:shd w:val="clear" w:color="auto" w:fill="auto"/>
          </w:tcPr>
          <w:p w14:paraId="47652D6F" w14:textId="59502BE4" w:rsidR="00AD7118" w:rsidRPr="00AD7118" w:rsidRDefault="00AD7118" w:rsidP="003B6122">
            <w:pPr>
              <w:keepNext/>
              <w:ind w:firstLine="0"/>
            </w:pPr>
            <w:r>
              <w:t>Wetmore</w:t>
            </w:r>
          </w:p>
        </w:tc>
        <w:tc>
          <w:tcPr>
            <w:tcW w:w="2179" w:type="dxa"/>
            <w:shd w:val="clear" w:color="auto" w:fill="auto"/>
          </w:tcPr>
          <w:p w14:paraId="0F8CE640" w14:textId="73B09FB1" w:rsidR="00AD7118" w:rsidRPr="00AD7118" w:rsidRDefault="00AD7118" w:rsidP="003B6122">
            <w:pPr>
              <w:keepNext/>
              <w:ind w:firstLine="0"/>
            </w:pPr>
            <w:r>
              <w:t>Wheeler</w:t>
            </w:r>
          </w:p>
        </w:tc>
        <w:tc>
          <w:tcPr>
            <w:tcW w:w="2180" w:type="dxa"/>
            <w:shd w:val="clear" w:color="auto" w:fill="auto"/>
          </w:tcPr>
          <w:p w14:paraId="2B69E072" w14:textId="59EB4FA5" w:rsidR="00AD7118" w:rsidRPr="00AD7118" w:rsidRDefault="00AD7118" w:rsidP="003B6122">
            <w:pPr>
              <w:keepNext/>
              <w:ind w:firstLine="0"/>
            </w:pPr>
            <w:r>
              <w:t>White</w:t>
            </w:r>
          </w:p>
        </w:tc>
      </w:tr>
      <w:tr w:rsidR="00AD7118" w:rsidRPr="00AD7118" w14:paraId="73131C90" w14:textId="77777777" w:rsidTr="00AD7118">
        <w:tc>
          <w:tcPr>
            <w:tcW w:w="2179" w:type="dxa"/>
            <w:shd w:val="clear" w:color="auto" w:fill="auto"/>
          </w:tcPr>
          <w:p w14:paraId="440BA3A7" w14:textId="335B6102" w:rsidR="00AD7118" w:rsidRPr="00AD7118" w:rsidRDefault="00AD7118" w:rsidP="003B6122">
            <w:pPr>
              <w:keepNext/>
              <w:ind w:firstLine="0"/>
            </w:pPr>
            <w:r>
              <w:t>Whitmire</w:t>
            </w:r>
          </w:p>
        </w:tc>
        <w:tc>
          <w:tcPr>
            <w:tcW w:w="2179" w:type="dxa"/>
            <w:shd w:val="clear" w:color="auto" w:fill="auto"/>
          </w:tcPr>
          <w:p w14:paraId="0D920C1F" w14:textId="53A54B10" w:rsidR="00AD7118" w:rsidRPr="00AD7118" w:rsidRDefault="00AD7118" w:rsidP="003B6122">
            <w:pPr>
              <w:keepNext/>
              <w:ind w:firstLine="0"/>
            </w:pPr>
            <w:r>
              <w:t>Williams</w:t>
            </w:r>
          </w:p>
        </w:tc>
        <w:tc>
          <w:tcPr>
            <w:tcW w:w="2180" w:type="dxa"/>
            <w:shd w:val="clear" w:color="auto" w:fill="auto"/>
          </w:tcPr>
          <w:p w14:paraId="36E7BB8F" w14:textId="073D8DA4" w:rsidR="00AD7118" w:rsidRPr="00AD7118" w:rsidRDefault="00AD7118" w:rsidP="003B6122">
            <w:pPr>
              <w:keepNext/>
              <w:ind w:firstLine="0"/>
            </w:pPr>
            <w:r>
              <w:t>Willis</w:t>
            </w:r>
          </w:p>
        </w:tc>
      </w:tr>
      <w:tr w:rsidR="00AD7118" w:rsidRPr="00AD7118" w14:paraId="6C68DC9C" w14:textId="77777777" w:rsidTr="00AD7118">
        <w:tc>
          <w:tcPr>
            <w:tcW w:w="2179" w:type="dxa"/>
            <w:shd w:val="clear" w:color="auto" w:fill="auto"/>
          </w:tcPr>
          <w:p w14:paraId="3F3BA252" w14:textId="5F6F8479" w:rsidR="00AD7118" w:rsidRPr="00AD7118" w:rsidRDefault="00AD7118" w:rsidP="003B6122">
            <w:pPr>
              <w:keepNext/>
              <w:ind w:firstLine="0"/>
            </w:pPr>
            <w:r>
              <w:t>Wooten</w:t>
            </w:r>
          </w:p>
        </w:tc>
        <w:tc>
          <w:tcPr>
            <w:tcW w:w="2179" w:type="dxa"/>
            <w:shd w:val="clear" w:color="auto" w:fill="auto"/>
          </w:tcPr>
          <w:p w14:paraId="6DCEEDBE" w14:textId="77777777" w:rsidR="00AD7118" w:rsidRPr="00AD7118" w:rsidRDefault="00AD7118" w:rsidP="003B6122">
            <w:pPr>
              <w:keepNext/>
              <w:ind w:firstLine="0"/>
            </w:pPr>
          </w:p>
        </w:tc>
        <w:tc>
          <w:tcPr>
            <w:tcW w:w="2180" w:type="dxa"/>
            <w:shd w:val="clear" w:color="auto" w:fill="auto"/>
          </w:tcPr>
          <w:p w14:paraId="36837694" w14:textId="77777777" w:rsidR="00AD7118" w:rsidRPr="00AD7118" w:rsidRDefault="00AD7118" w:rsidP="003B6122">
            <w:pPr>
              <w:keepNext/>
              <w:ind w:firstLine="0"/>
            </w:pPr>
          </w:p>
        </w:tc>
      </w:tr>
    </w:tbl>
    <w:p w14:paraId="5096D56A" w14:textId="77777777" w:rsidR="00AD7118" w:rsidRDefault="00AD7118" w:rsidP="003B6122">
      <w:pPr>
        <w:keepNext/>
      </w:pPr>
    </w:p>
    <w:p w14:paraId="54F7CB94" w14:textId="46B31EE6" w:rsidR="00AD7118" w:rsidRDefault="00AD7118" w:rsidP="003B6122">
      <w:pPr>
        <w:keepNext/>
        <w:jc w:val="center"/>
        <w:rPr>
          <w:b/>
        </w:rPr>
      </w:pPr>
      <w:r w:rsidRPr="00AD7118">
        <w:rPr>
          <w:b/>
        </w:rPr>
        <w:t>Total--115</w:t>
      </w:r>
    </w:p>
    <w:p w14:paraId="60B53572" w14:textId="22D032BA" w:rsidR="00AD7118" w:rsidRDefault="00AD7118" w:rsidP="00AD7118">
      <w:pPr>
        <w:jc w:val="center"/>
        <w:rPr>
          <w:b/>
        </w:rPr>
      </w:pPr>
    </w:p>
    <w:p w14:paraId="6B119DF0" w14:textId="77777777" w:rsidR="00AD7118" w:rsidRDefault="00AD7118" w:rsidP="00AD7118">
      <w:pPr>
        <w:ind w:firstLine="0"/>
      </w:pPr>
      <w:r w:rsidRPr="00AD7118">
        <w:t xml:space="preserve"> </w:t>
      </w:r>
      <w:r>
        <w:t>Those who voted in the negative are:</w:t>
      </w:r>
    </w:p>
    <w:p w14:paraId="7F56DBA6" w14:textId="77777777" w:rsidR="00AD7118" w:rsidRDefault="00AD7118" w:rsidP="00AD7118"/>
    <w:p w14:paraId="131B55EB" w14:textId="77777777" w:rsidR="00AD7118" w:rsidRDefault="00AD7118" w:rsidP="00AD7118">
      <w:pPr>
        <w:jc w:val="center"/>
        <w:rPr>
          <w:b/>
        </w:rPr>
      </w:pPr>
      <w:r w:rsidRPr="00AD7118">
        <w:rPr>
          <w:b/>
        </w:rPr>
        <w:t>Total--0</w:t>
      </w:r>
    </w:p>
    <w:p w14:paraId="4530B7FA" w14:textId="1ABBC674" w:rsidR="00AD7118" w:rsidRDefault="00AD7118" w:rsidP="00AD7118">
      <w:pPr>
        <w:jc w:val="center"/>
        <w:rPr>
          <w:b/>
        </w:rPr>
      </w:pPr>
    </w:p>
    <w:p w14:paraId="1D559997" w14:textId="77777777" w:rsidR="00AD7118" w:rsidRDefault="00AD7118" w:rsidP="00AD7118">
      <w:r>
        <w:t xml:space="preserve">Section 91 was adopted. </w:t>
      </w:r>
    </w:p>
    <w:p w14:paraId="55E22DE6" w14:textId="6107BCAD" w:rsidR="00AD7118" w:rsidRDefault="00AD7118" w:rsidP="00AD7118"/>
    <w:p w14:paraId="00DE16D0" w14:textId="0A6DE90D" w:rsidR="00AD7118" w:rsidRDefault="00AD7118" w:rsidP="00AD7118">
      <w:pPr>
        <w:keepNext/>
        <w:jc w:val="center"/>
        <w:rPr>
          <w:b/>
        </w:rPr>
      </w:pPr>
      <w:r w:rsidRPr="00AD7118">
        <w:rPr>
          <w:b/>
        </w:rPr>
        <w:t>SECTION 92</w:t>
      </w:r>
    </w:p>
    <w:p w14:paraId="1A5A2B12" w14:textId="77777777" w:rsidR="00AD7118" w:rsidRDefault="00AD7118" w:rsidP="00AD7118">
      <w:r>
        <w:t xml:space="preserve">The yeas and nays were taken resulting as follows: </w:t>
      </w:r>
    </w:p>
    <w:p w14:paraId="35925FA8" w14:textId="29BC60AE" w:rsidR="00AD7118" w:rsidRDefault="00AD7118" w:rsidP="00AD7118">
      <w:pPr>
        <w:jc w:val="center"/>
      </w:pPr>
      <w:r>
        <w:t xml:space="preserve"> </w:t>
      </w:r>
      <w:bookmarkStart w:id="203" w:name="vote_start410"/>
      <w:bookmarkEnd w:id="203"/>
      <w:r>
        <w:t>Yeas 116; Nays 0</w:t>
      </w:r>
    </w:p>
    <w:p w14:paraId="3AD5BA65" w14:textId="345C7D99" w:rsidR="00AD7118" w:rsidRDefault="00AD7118" w:rsidP="00AD7118">
      <w:pPr>
        <w:jc w:val="center"/>
      </w:pPr>
    </w:p>
    <w:p w14:paraId="183F427D"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4FDE7321" w14:textId="77777777" w:rsidTr="00AD7118">
        <w:tc>
          <w:tcPr>
            <w:tcW w:w="2179" w:type="dxa"/>
            <w:shd w:val="clear" w:color="auto" w:fill="auto"/>
          </w:tcPr>
          <w:p w14:paraId="6E147DB2" w14:textId="191D7107" w:rsidR="00AD7118" w:rsidRPr="00AD7118" w:rsidRDefault="00AD7118" w:rsidP="00AD7118">
            <w:pPr>
              <w:keepNext/>
              <w:ind w:firstLine="0"/>
            </w:pPr>
            <w:r>
              <w:t>Anderson</w:t>
            </w:r>
          </w:p>
        </w:tc>
        <w:tc>
          <w:tcPr>
            <w:tcW w:w="2179" w:type="dxa"/>
            <w:shd w:val="clear" w:color="auto" w:fill="auto"/>
          </w:tcPr>
          <w:p w14:paraId="232713D8" w14:textId="1985CE4C" w:rsidR="00AD7118" w:rsidRPr="00AD7118" w:rsidRDefault="00AD7118" w:rsidP="00AD7118">
            <w:pPr>
              <w:keepNext/>
              <w:ind w:firstLine="0"/>
            </w:pPr>
            <w:r>
              <w:t>Atkinson</w:t>
            </w:r>
          </w:p>
        </w:tc>
        <w:tc>
          <w:tcPr>
            <w:tcW w:w="2180" w:type="dxa"/>
            <w:shd w:val="clear" w:color="auto" w:fill="auto"/>
          </w:tcPr>
          <w:p w14:paraId="2D311AD0" w14:textId="3D47E84A" w:rsidR="00AD7118" w:rsidRPr="00AD7118" w:rsidRDefault="00AD7118" w:rsidP="00AD7118">
            <w:pPr>
              <w:keepNext/>
              <w:ind w:firstLine="0"/>
            </w:pPr>
            <w:r>
              <w:t>Bailey</w:t>
            </w:r>
          </w:p>
        </w:tc>
      </w:tr>
      <w:tr w:rsidR="00AD7118" w:rsidRPr="00AD7118" w14:paraId="258E46C2" w14:textId="77777777" w:rsidTr="00AD7118">
        <w:tc>
          <w:tcPr>
            <w:tcW w:w="2179" w:type="dxa"/>
            <w:shd w:val="clear" w:color="auto" w:fill="auto"/>
          </w:tcPr>
          <w:p w14:paraId="23F3A377" w14:textId="0AA73EF2" w:rsidR="00AD7118" w:rsidRPr="00AD7118" w:rsidRDefault="00AD7118" w:rsidP="00AD7118">
            <w:pPr>
              <w:ind w:firstLine="0"/>
            </w:pPr>
            <w:r>
              <w:t>Ballentine</w:t>
            </w:r>
          </w:p>
        </w:tc>
        <w:tc>
          <w:tcPr>
            <w:tcW w:w="2179" w:type="dxa"/>
            <w:shd w:val="clear" w:color="auto" w:fill="auto"/>
          </w:tcPr>
          <w:p w14:paraId="54D2C3FA" w14:textId="4D267825" w:rsidR="00AD7118" w:rsidRPr="00AD7118" w:rsidRDefault="00AD7118" w:rsidP="00AD7118">
            <w:pPr>
              <w:ind w:firstLine="0"/>
            </w:pPr>
            <w:r>
              <w:t>Bamberg</w:t>
            </w:r>
          </w:p>
        </w:tc>
        <w:tc>
          <w:tcPr>
            <w:tcW w:w="2180" w:type="dxa"/>
            <w:shd w:val="clear" w:color="auto" w:fill="auto"/>
          </w:tcPr>
          <w:p w14:paraId="34B52D0E" w14:textId="57DC000D" w:rsidR="00AD7118" w:rsidRPr="00AD7118" w:rsidRDefault="00AD7118" w:rsidP="00AD7118">
            <w:pPr>
              <w:ind w:firstLine="0"/>
            </w:pPr>
            <w:r>
              <w:t>Bannister</w:t>
            </w:r>
          </w:p>
        </w:tc>
      </w:tr>
      <w:tr w:rsidR="00AD7118" w:rsidRPr="00AD7118" w14:paraId="6CD299CC" w14:textId="77777777" w:rsidTr="00AD7118">
        <w:tc>
          <w:tcPr>
            <w:tcW w:w="2179" w:type="dxa"/>
            <w:shd w:val="clear" w:color="auto" w:fill="auto"/>
          </w:tcPr>
          <w:p w14:paraId="5E3D3DB1" w14:textId="2DFAE00B" w:rsidR="00AD7118" w:rsidRPr="00AD7118" w:rsidRDefault="00AD7118" w:rsidP="00AD7118">
            <w:pPr>
              <w:ind w:firstLine="0"/>
            </w:pPr>
            <w:r>
              <w:t>Bauer</w:t>
            </w:r>
          </w:p>
        </w:tc>
        <w:tc>
          <w:tcPr>
            <w:tcW w:w="2179" w:type="dxa"/>
            <w:shd w:val="clear" w:color="auto" w:fill="auto"/>
          </w:tcPr>
          <w:p w14:paraId="6E74987F" w14:textId="0C71E05D" w:rsidR="00AD7118" w:rsidRPr="00AD7118" w:rsidRDefault="00AD7118" w:rsidP="00AD7118">
            <w:pPr>
              <w:ind w:firstLine="0"/>
            </w:pPr>
            <w:r>
              <w:t>Beach</w:t>
            </w:r>
          </w:p>
        </w:tc>
        <w:tc>
          <w:tcPr>
            <w:tcW w:w="2180" w:type="dxa"/>
            <w:shd w:val="clear" w:color="auto" w:fill="auto"/>
          </w:tcPr>
          <w:p w14:paraId="0A0B413E" w14:textId="07B90583" w:rsidR="00AD7118" w:rsidRPr="00AD7118" w:rsidRDefault="00AD7118" w:rsidP="00AD7118">
            <w:pPr>
              <w:ind w:firstLine="0"/>
            </w:pPr>
            <w:r>
              <w:t>Bernstein</w:t>
            </w:r>
          </w:p>
        </w:tc>
      </w:tr>
      <w:tr w:rsidR="00AD7118" w:rsidRPr="00AD7118" w14:paraId="07213794" w14:textId="77777777" w:rsidTr="00AD7118">
        <w:tc>
          <w:tcPr>
            <w:tcW w:w="2179" w:type="dxa"/>
            <w:shd w:val="clear" w:color="auto" w:fill="auto"/>
          </w:tcPr>
          <w:p w14:paraId="666322BD" w14:textId="60152F21" w:rsidR="00AD7118" w:rsidRPr="00AD7118" w:rsidRDefault="00AD7118" w:rsidP="00AD7118">
            <w:pPr>
              <w:ind w:firstLine="0"/>
            </w:pPr>
            <w:r>
              <w:t>Blackwell</w:t>
            </w:r>
          </w:p>
        </w:tc>
        <w:tc>
          <w:tcPr>
            <w:tcW w:w="2179" w:type="dxa"/>
            <w:shd w:val="clear" w:color="auto" w:fill="auto"/>
          </w:tcPr>
          <w:p w14:paraId="0438A1C7" w14:textId="27BDFC33" w:rsidR="00AD7118" w:rsidRPr="00AD7118" w:rsidRDefault="00AD7118" w:rsidP="00AD7118">
            <w:pPr>
              <w:ind w:firstLine="0"/>
            </w:pPr>
            <w:r>
              <w:t>Bradley</w:t>
            </w:r>
          </w:p>
        </w:tc>
        <w:tc>
          <w:tcPr>
            <w:tcW w:w="2180" w:type="dxa"/>
            <w:shd w:val="clear" w:color="auto" w:fill="auto"/>
          </w:tcPr>
          <w:p w14:paraId="0BA2FF1A" w14:textId="3E8109FE" w:rsidR="00AD7118" w:rsidRPr="00AD7118" w:rsidRDefault="00AD7118" w:rsidP="00AD7118">
            <w:pPr>
              <w:ind w:firstLine="0"/>
            </w:pPr>
            <w:r>
              <w:t>Brewer</w:t>
            </w:r>
          </w:p>
        </w:tc>
      </w:tr>
      <w:tr w:rsidR="00AD7118" w:rsidRPr="00AD7118" w14:paraId="64A162F7" w14:textId="77777777" w:rsidTr="00AD7118">
        <w:tc>
          <w:tcPr>
            <w:tcW w:w="2179" w:type="dxa"/>
            <w:shd w:val="clear" w:color="auto" w:fill="auto"/>
          </w:tcPr>
          <w:p w14:paraId="205DE5E9" w14:textId="77692A77" w:rsidR="00AD7118" w:rsidRPr="00AD7118" w:rsidRDefault="00AD7118" w:rsidP="00AD7118">
            <w:pPr>
              <w:ind w:firstLine="0"/>
            </w:pPr>
            <w:r>
              <w:t>Brittain</w:t>
            </w:r>
          </w:p>
        </w:tc>
        <w:tc>
          <w:tcPr>
            <w:tcW w:w="2179" w:type="dxa"/>
            <w:shd w:val="clear" w:color="auto" w:fill="auto"/>
          </w:tcPr>
          <w:p w14:paraId="4D49D783" w14:textId="188F053A" w:rsidR="00AD7118" w:rsidRPr="00AD7118" w:rsidRDefault="00AD7118" w:rsidP="00AD7118">
            <w:pPr>
              <w:ind w:firstLine="0"/>
            </w:pPr>
            <w:r>
              <w:t>Burns</w:t>
            </w:r>
          </w:p>
        </w:tc>
        <w:tc>
          <w:tcPr>
            <w:tcW w:w="2180" w:type="dxa"/>
            <w:shd w:val="clear" w:color="auto" w:fill="auto"/>
          </w:tcPr>
          <w:p w14:paraId="24DD9B73" w14:textId="41C84E6C" w:rsidR="00AD7118" w:rsidRPr="00AD7118" w:rsidRDefault="00AD7118" w:rsidP="00AD7118">
            <w:pPr>
              <w:ind w:firstLine="0"/>
            </w:pPr>
            <w:r>
              <w:t>Bustos</w:t>
            </w:r>
          </w:p>
        </w:tc>
      </w:tr>
      <w:tr w:rsidR="00AD7118" w:rsidRPr="00AD7118" w14:paraId="58808392" w14:textId="77777777" w:rsidTr="00AD7118">
        <w:tc>
          <w:tcPr>
            <w:tcW w:w="2179" w:type="dxa"/>
            <w:shd w:val="clear" w:color="auto" w:fill="auto"/>
          </w:tcPr>
          <w:p w14:paraId="1E5E95EB" w14:textId="3C756298" w:rsidR="00AD7118" w:rsidRPr="00AD7118" w:rsidRDefault="00AD7118" w:rsidP="00AD7118">
            <w:pPr>
              <w:ind w:firstLine="0"/>
            </w:pPr>
            <w:r>
              <w:t>Calhoon</w:t>
            </w:r>
          </w:p>
        </w:tc>
        <w:tc>
          <w:tcPr>
            <w:tcW w:w="2179" w:type="dxa"/>
            <w:shd w:val="clear" w:color="auto" w:fill="auto"/>
          </w:tcPr>
          <w:p w14:paraId="2DAA1956" w14:textId="7E54477E" w:rsidR="00AD7118" w:rsidRPr="00AD7118" w:rsidRDefault="00AD7118" w:rsidP="00AD7118">
            <w:pPr>
              <w:ind w:firstLine="0"/>
            </w:pPr>
            <w:r>
              <w:t>Carter</w:t>
            </w:r>
          </w:p>
        </w:tc>
        <w:tc>
          <w:tcPr>
            <w:tcW w:w="2180" w:type="dxa"/>
            <w:shd w:val="clear" w:color="auto" w:fill="auto"/>
          </w:tcPr>
          <w:p w14:paraId="719ABE39" w14:textId="0247AAA8" w:rsidR="00AD7118" w:rsidRPr="00AD7118" w:rsidRDefault="00AD7118" w:rsidP="00AD7118">
            <w:pPr>
              <w:ind w:firstLine="0"/>
            </w:pPr>
            <w:r>
              <w:t>Caskey</w:t>
            </w:r>
          </w:p>
        </w:tc>
      </w:tr>
      <w:tr w:rsidR="00AD7118" w:rsidRPr="00AD7118" w14:paraId="6CAEEC71" w14:textId="77777777" w:rsidTr="00AD7118">
        <w:tc>
          <w:tcPr>
            <w:tcW w:w="2179" w:type="dxa"/>
            <w:shd w:val="clear" w:color="auto" w:fill="auto"/>
          </w:tcPr>
          <w:p w14:paraId="55446369" w14:textId="126AA881" w:rsidR="00AD7118" w:rsidRPr="00AD7118" w:rsidRDefault="00AD7118" w:rsidP="00AD7118">
            <w:pPr>
              <w:ind w:firstLine="0"/>
            </w:pPr>
            <w:r>
              <w:t>Chapman</w:t>
            </w:r>
          </w:p>
        </w:tc>
        <w:tc>
          <w:tcPr>
            <w:tcW w:w="2179" w:type="dxa"/>
            <w:shd w:val="clear" w:color="auto" w:fill="auto"/>
          </w:tcPr>
          <w:p w14:paraId="3BA69826" w14:textId="20CF1C8F" w:rsidR="00AD7118" w:rsidRPr="00AD7118" w:rsidRDefault="00AD7118" w:rsidP="00AD7118">
            <w:pPr>
              <w:ind w:firstLine="0"/>
            </w:pPr>
            <w:r>
              <w:t>Chumley</w:t>
            </w:r>
          </w:p>
        </w:tc>
        <w:tc>
          <w:tcPr>
            <w:tcW w:w="2180" w:type="dxa"/>
            <w:shd w:val="clear" w:color="auto" w:fill="auto"/>
          </w:tcPr>
          <w:p w14:paraId="0127BDF4" w14:textId="44874D33" w:rsidR="00AD7118" w:rsidRPr="00AD7118" w:rsidRDefault="00AD7118" w:rsidP="00AD7118">
            <w:pPr>
              <w:ind w:firstLine="0"/>
            </w:pPr>
            <w:r>
              <w:t>Clyburn</w:t>
            </w:r>
          </w:p>
        </w:tc>
      </w:tr>
      <w:tr w:rsidR="00AD7118" w:rsidRPr="00AD7118" w14:paraId="48458112" w14:textId="77777777" w:rsidTr="00AD7118">
        <w:tc>
          <w:tcPr>
            <w:tcW w:w="2179" w:type="dxa"/>
            <w:shd w:val="clear" w:color="auto" w:fill="auto"/>
          </w:tcPr>
          <w:p w14:paraId="0DB18ABD" w14:textId="15A980A9" w:rsidR="00AD7118" w:rsidRPr="00AD7118" w:rsidRDefault="00AD7118" w:rsidP="00AD7118">
            <w:pPr>
              <w:ind w:firstLine="0"/>
            </w:pPr>
            <w:r>
              <w:t>Cobb-Hunter</w:t>
            </w:r>
          </w:p>
        </w:tc>
        <w:tc>
          <w:tcPr>
            <w:tcW w:w="2179" w:type="dxa"/>
            <w:shd w:val="clear" w:color="auto" w:fill="auto"/>
          </w:tcPr>
          <w:p w14:paraId="6F243206" w14:textId="22B992C9" w:rsidR="00AD7118" w:rsidRPr="00AD7118" w:rsidRDefault="00AD7118" w:rsidP="00AD7118">
            <w:pPr>
              <w:ind w:firstLine="0"/>
            </w:pPr>
            <w:r>
              <w:t>Collins</w:t>
            </w:r>
          </w:p>
        </w:tc>
        <w:tc>
          <w:tcPr>
            <w:tcW w:w="2180" w:type="dxa"/>
            <w:shd w:val="clear" w:color="auto" w:fill="auto"/>
          </w:tcPr>
          <w:p w14:paraId="5AA00750" w14:textId="4440F61F" w:rsidR="00AD7118" w:rsidRPr="00AD7118" w:rsidRDefault="00AD7118" w:rsidP="00AD7118">
            <w:pPr>
              <w:ind w:firstLine="0"/>
            </w:pPr>
            <w:r>
              <w:t>Connell</w:t>
            </w:r>
          </w:p>
        </w:tc>
      </w:tr>
      <w:tr w:rsidR="00AD7118" w:rsidRPr="00AD7118" w14:paraId="291B26CB" w14:textId="77777777" w:rsidTr="00AD7118">
        <w:tc>
          <w:tcPr>
            <w:tcW w:w="2179" w:type="dxa"/>
            <w:shd w:val="clear" w:color="auto" w:fill="auto"/>
          </w:tcPr>
          <w:p w14:paraId="2D7576CB" w14:textId="0B2ED995" w:rsidR="00AD7118" w:rsidRPr="00AD7118" w:rsidRDefault="00AD7118" w:rsidP="00AD7118">
            <w:pPr>
              <w:ind w:firstLine="0"/>
            </w:pPr>
            <w:r>
              <w:t>B. J. Cox</w:t>
            </w:r>
          </w:p>
        </w:tc>
        <w:tc>
          <w:tcPr>
            <w:tcW w:w="2179" w:type="dxa"/>
            <w:shd w:val="clear" w:color="auto" w:fill="auto"/>
          </w:tcPr>
          <w:p w14:paraId="0E5B08C4" w14:textId="1F5DE633" w:rsidR="00AD7118" w:rsidRPr="00AD7118" w:rsidRDefault="00AD7118" w:rsidP="00AD7118">
            <w:pPr>
              <w:ind w:firstLine="0"/>
            </w:pPr>
            <w:r>
              <w:t>B. L. Cox</w:t>
            </w:r>
          </w:p>
        </w:tc>
        <w:tc>
          <w:tcPr>
            <w:tcW w:w="2180" w:type="dxa"/>
            <w:shd w:val="clear" w:color="auto" w:fill="auto"/>
          </w:tcPr>
          <w:p w14:paraId="556BF176" w14:textId="7054E76D" w:rsidR="00AD7118" w:rsidRPr="00AD7118" w:rsidRDefault="00AD7118" w:rsidP="00AD7118">
            <w:pPr>
              <w:ind w:firstLine="0"/>
            </w:pPr>
            <w:r>
              <w:t>Cromer</w:t>
            </w:r>
          </w:p>
        </w:tc>
      </w:tr>
      <w:tr w:rsidR="00AD7118" w:rsidRPr="00AD7118" w14:paraId="058CAA9A" w14:textId="77777777" w:rsidTr="00AD7118">
        <w:tc>
          <w:tcPr>
            <w:tcW w:w="2179" w:type="dxa"/>
            <w:shd w:val="clear" w:color="auto" w:fill="auto"/>
          </w:tcPr>
          <w:p w14:paraId="11ABF4F1" w14:textId="043F2395" w:rsidR="00AD7118" w:rsidRPr="00AD7118" w:rsidRDefault="00AD7118" w:rsidP="00AD7118">
            <w:pPr>
              <w:ind w:firstLine="0"/>
            </w:pPr>
            <w:r>
              <w:t>Davis</w:t>
            </w:r>
          </w:p>
        </w:tc>
        <w:tc>
          <w:tcPr>
            <w:tcW w:w="2179" w:type="dxa"/>
            <w:shd w:val="clear" w:color="auto" w:fill="auto"/>
          </w:tcPr>
          <w:p w14:paraId="0CE08810" w14:textId="0544BCA9" w:rsidR="00AD7118" w:rsidRPr="00AD7118" w:rsidRDefault="00AD7118" w:rsidP="00AD7118">
            <w:pPr>
              <w:ind w:firstLine="0"/>
            </w:pPr>
            <w:r>
              <w:t>Dillard</w:t>
            </w:r>
          </w:p>
        </w:tc>
        <w:tc>
          <w:tcPr>
            <w:tcW w:w="2180" w:type="dxa"/>
            <w:shd w:val="clear" w:color="auto" w:fill="auto"/>
          </w:tcPr>
          <w:p w14:paraId="1CD07E5E" w14:textId="39065558" w:rsidR="00AD7118" w:rsidRPr="00AD7118" w:rsidRDefault="00AD7118" w:rsidP="00AD7118">
            <w:pPr>
              <w:ind w:firstLine="0"/>
            </w:pPr>
            <w:r>
              <w:t>Elliott</w:t>
            </w:r>
          </w:p>
        </w:tc>
      </w:tr>
      <w:tr w:rsidR="00AD7118" w:rsidRPr="00AD7118" w14:paraId="4C0DD8A0" w14:textId="77777777" w:rsidTr="00AD7118">
        <w:tc>
          <w:tcPr>
            <w:tcW w:w="2179" w:type="dxa"/>
            <w:shd w:val="clear" w:color="auto" w:fill="auto"/>
          </w:tcPr>
          <w:p w14:paraId="0079903E" w14:textId="4304E26A" w:rsidR="00AD7118" w:rsidRPr="00AD7118" w:rsidRDefault="00AD7118" w:rsidP="00AD7118">
            <w:pPr>
              <w:ind w:firstLine="0"/>
            </w:pPr>
            <w:r>
              <w:t>Erickson</w:t>
            </w:r>
          </w:p>
        </w:tc>
        <w:tc>
          <w:tcPr>
            <w:tcW w:w="2179" w:type="dxa"/>
            <w:shd w:val="clear" w:color="auto" w:fill="auto"/>
          </w:tcPr>
          <w:p w14:paraId="529F5A23" w14:textId="2D6EE75B" w:rsidR="00AD7118" w:rsidRPr="00AD7118" w:rsidRDefault="00AD7118" w:rsidP="00AD7118">
            <w:pPr>
              <w:ind w:firstLine="0"/>
            </w:pPr>
            <w:r>
              <w:t>Felder</w:t>
            </w:r>
          </w:p>
        </w:tc>
        <w:tc>
          <w:tcPr>
            <w:tcW w:w="2180" w:type="dxa"/>
            <w:shd w:val="clear" w:color="auto" w:fill="auto"/>
          </w:tcPr>
          <w:p w14:paraId="4651D2B9" w14:textId="12AE68A6" w:rsidR="00AD7118" w:rsidRPr="00AD7118" w:rsidRDefault="00AD7118" w:rsidP="00AD7118">
            <w:pPr>
              <w:ind w:firstLine="0"/>
            </w:pPr>
            <w:r>
              <w:t>Forrest</w:t>
            </w:r>
          </w:p>
        </w:tc>
      </w:tr>
      <w:tr w:rsidR="00AD7118" w:rsidRPr="00AD7118" w14:paraId="0C03F6BA" w14:textId="77777777" w:rsidTr="00AD7118">
        <w:tc>
          <w:tcPr>
            <w:tcW w:w="2179" w:type="dxa"/>
            <w:shd w:val="clear" w:color="auto" w:fill="auto"/>
          </w:tcPr>
          <w:p w14:paraId="4A3C4EA9" w14:textId="47F172EF" w:rsidR="00AD7118" w:rsidRPr="00AD7118" w:rsidRDefault="00AD7118" w:rsidP="00AD7118">
            <w:pPr>
              <w:ind w:firstLine="0"/>
            </w:pPr>
            <w:r>
              <w:t>Gagnon</w:t>
            </w:r>
          </w:p>
        </w:tc>
        <w:tc>
          <w:tcPr>
            <w:tcW w:w="2179" w:type="dxa"/>
            <w:shd w:val="clear" w:color="auto" w:fill="auto"/>
          </w:tcPr>
          <w:p w14:paraId="06A28FC0" w14:textId="14D3115F" w:rsidR="00AD7118" w:rsidRPr="00AD7118" w:rsidRDefault="00AD7118" w:rsidP="00AD7118">
            <w:pPr>
              <w:ind w:firstLine="0"/>
            </w:pPr>
            <w:r>
              <w:t>Garvin</w:t>
            </w:r>
          </w:p>
        </w:tc>
        <w:tc>
          <w:tcPr>
            <w:tcW w:w="2180" w:type="dxa"/>
            <w:shd w:val="clear" w:color="auto" w:fill="auto"/>
          </w:tcPr>
          <w:p w14:paraId="257170E0" w14:textId="004E1520" w:rsidR="00AD7118" w:rsidRPr="00AD7118" w:rsidRDefault="00AD7118" w:rsidP="00AD7118">
            <w:pPr>
              <w:ind w:firstLine="0"/>
            </w:pPr>
            <w:r>
              <w:t>Gatch</w:t>
            </w:r>
          </w:p>
        </w:tc>
      </w:tr>
      <w:tr w:rsidR="00AD7118" w:rsidRPr="00AD7118" w14:paraId="2507F2E7" w14:textId="77777777" w:rsidTr="00AD7118">
        <w:tc>
          <w:tcPr>
            <w:tcW w:w="2179" w:type="dxa"/>
            <w:shd w:val="clear" w:color="auto" w:fill="auto"/>
          </w:tcPr>
          <w:p w14:paraId="0F1CFDA3" w14:textId="4E8D1529" w:rsidR="00AD7118" w:rsidRPr="00AD7118" w:rsidRDefault="00AD7118" w:rsidP="00AD7118">
            <w:pPr>
              <w:ind w:firstLine="0"/>
            </w:pPr>
            <w:r>
              <w:t>Gibson</w:t>
            </w:r>
          </w:p>
        </w:tc>
        <w:tc>
          <w:tcPr>
            <w:tcW w:w="2179" w:type="dxa"/>
            <w:shd w:val="clear" w:color="auto" w:fill="auto"/>
          </w:tcPr>
          <w:p w14:paraId="663B154D" w14:textId="1571AA01" w:rsidR="00AD7118" w:rsidRPr="00AD7118" w:rsidRDefault="00AD7118" w:rsidP="00AD7118">
            <w:pPr>
              <w:ind w:firstLine="0"/>
            </w:pPr>
            <w:r>
              <w:t>Gilliam</w:t>
            </w:r>
          </w:p>
        </w:tc>
        <w:tc>
          <w:tcPr>
            <w:tcW w:w="2180" w:type="dxa"/>
            <w:shd w:val="clear" w:color="auto" w:fill="auto"/>
          </w:tcPr>
          <w:p w14:paraId="03AD28EE" w14:textId="44939DA3" w:rsidR="00AD7118" w:rsidRPr="00AD7118" w:rsidRDefault="00AD7118" w:rsidP="00AD7118">
            <w:pPr>
              <w:ind w:firstLine="0"/>
            </w:pPr>
            <w:r>
              <w:t>Gilliard</w:t>
            </w:r>
          </w:p>
        </w:tc>
      </w:tr>
      <w:tr w:rsidR="00AD7118" w:rsidRPr="00AD7118" w14:paraId="39FC2279" w14:textId="77777777" w:rsidTr="00AD7118">
        <w:tc>
          <w:tcPr>
            <w:tcW w:w="2179" w:type="dxa"/>
            <w:shd w:val="clear" w:color="auto" w:fill="auto"/>
          </w:tcPr>
          <w:p w14:paraId="3CFE437D" w14:textId="6E1355AC" w:rsidR="00AD7118" w:rsidRPr="00AD7118" w:rsidRDefault="00AD7118" w:rsidP="00AD7118">
            <w:pPr>
              <w:ind w:firstLine="0"/>
            </w:pPr>
            <w:r>
              <w:t>Guest</w:t>
            </w:r>
          </w:p>
        </w:tc>
        <w:tc>
          <w:tcPr>
            <w:tcW w:w="2179" w:type="dxa"/>
            <w:shd w:val="clear" w:color="auto" w:fill="auto"/>
          </w:tcPr>
          <w:p w14:paraId="016FD566" w14:textId="76CA910E" w:rsidR="00AD7118" w:rsidRPr="00AD7118" w:rsidRDefault="00AD7118" w:rsidP="00AD7118">
            <w:pPr>
              <w:ind w:firstLine="0"/>
            </w:pPr>
            <w:r>
              <w:t>Guffey</w:t>
            </w:r>
          </w:p>
        </w:tc>
        <w:tc>
          <w:tcPr>
            <w:tcW w:w="2180" w:type="dxa"/>
            <w:shd w:val="clear" w:color="auto" w:fill="auto"/>
          </w:tcPr>
          <w:p w14:paraId="3A5A6C5E" w14:textId="542BC3BD" w:rsidR="00AD7118" w:rsidRPr="00AD7118" w:rsidRDefault="00AD7118" w:rsidP="00AD7118">
            <w:pPr>
              <w:ind w:firstLine="0"/>
            </w:pPr>
            <w:r>
              <w:t>Hager</w:t>
            </w:r>
          </w:p>
        </w:tc>
      </w:tr>
      <w:tr w:rsidR="00AD7118" w:rsidRPr="00AD7118" w14:paraId="51D81A69" w14:textId="77777777" w:rsidTr="00AD7118">
        <w:tc>
          <w:tcPr>
            <w:tcW w:w="2179" w:type="dxa"/>
            <w:shd w:val="clear" w:color="auto" w:fill="auto"/>
          </w:tcPr>
          <w:p w14:paraId="18C35679" w14:textId="2E011B07" w:rsidR="00AD7118" w:rsidRPr="00AD7118" w:rsidRDefault="00AD7118" w:rsidP="00AD7118">
            <w:pPr>
              <w:ind w:firstLine="0"/>
            </w:pPr>
            <w:r>
              <w:t>Hardee</w:t>
            </w:r>
          </w:p>
        </w:tc>
        <w:tc>
          <w:tcPr>
            <w:tcW w:w="2179" w:type="dxa"/>
            <w:shd w:val="clear" w:color="auto" w:fill="auto"/>
          </w:tcPr>
          <w:p w14:paraId="18D9239F" w14:textId="7B76AE8F" w:rsidR="00AD7118" w:rsidRPr="00AD7118" w:rsidRDefault="00AD7118" w:rsidP="00AD7118">
            <w:pPr>
              <w:ind w:firstLine="0"/>
            </w:pPr>
            <w:r>
              <w:t>Harris</w:t>
            </w:r>
          </w:p>
        </w:tc>
        <w:tc>
          <w:tcPr>
            <w:tcW w:w="2180" w:type="dxa"/>
            <w:shd w:val="clear" w:color="auto" w:fill="auto"/>
          </w:tcPr>
          <w:p w14:paraId="5D383F0F" w14:textId="1313AE0C" w:rsidR="00AD7118" w:rsidRPr="00AD7118" w:rsidRDefault="00AD7118" w:rsidP="00AD7118">
            <w:pPr>
              <w:ind w:firstLine="0"/>
            </w:pPr>
            <w:r>
              <w:t>Hartnett</w:t>
            </w:r>
          </w:p>
        </w:tc>
      </w:tr>
      <w:tr w:rsidR="00AD7118" w:rsidRPr="00AD7118" w14:paraId="5EFD3F72" w14:textId="77777777" w:rsidTr="00AD7118">
        <w:tc>
          <w:tcPr>
            <w:tcW w:w="2179" w:type="dxa"/>
            <w:shd w:val="clear" w:color="auto" w:fill="auto"/>
          </w:tcPr>
          <w:p w14:paraId="6A7A0090" w14:textId="7508ACD7" w:rsidR="00AD7118" w:rsidRPr="00AD7118" w:rsidRDefault="00AD7118" w:rsidP="00AD7118">
            <w:pPr>
              <w:ind w:firstLine="0"/>
            </w:pPr>
            <w:r>
              <w:t>Hayes</w:t>
            </w:r>
          </w:p>
        </w:tc>
        <w:tc>
          <w:tcPr>
            <w:tcW w:w="2179" w:type="dxa"/>
            <w:shd w:val="clear" w:color="auto" w:fill="auto"/>
          </w:tcPr>
          <w:p w14:paraId="65748D05" w14:textId="68DBB3EE" w:rsidR="00AD7118" w:rsidRPr="00AD7118" w:rsidRDefault="00AD7118" w:rsidP="00AD7118">
            <w:pPr>
              <w:ind w:firstLine="0"/>
            </w:pPr>
            <w:r>
              <w:t>Henderson-Myers</w:t>
            </w:r>
          </w:p>
        </w:tc>
        <w:tc>
          <w:tcPr>
            <w:tcW w:w="2180" w:type="dxa"/>
            <w:shd w:val="clear" w:color="auto" w:fill="auto"/>
          </w:tcPr>
          <w:p w14:paraId="4352EA8F" w14:textId="4F92AD2B" w:rsidR="00AD7118" w:rsidRPr="00AD7118" w:rsidRDefault="00AD7118" w:rsidP="00AD7118">
            <w:pPr>
              <w:ind w:firstLine="0"/>
            </w:pPr>
            <w:r>
              <w:t>Henegan</w:t>
            </w:r>
          </w:p>
        </w:tc>
      </w:tr>
      <w:tr w:rsidR="00AD7118" w:rsidRPr="00AD7118" w14:paraId="1159B9D8" w14:textId="77777777" w:rsidTr="00AD7118">
        <w:tc>
          <w:tcPr>
            <w:tcW w:w="2179" w:type="dxa"/>
            <w:shd w:val="clear" w:color="auto" w:fill="auto"/>
          </w:tcPr>
          <w:p w14:paraId="3477EDE7" w14:textId="490A2030" w:rsidR="00AD7118" w:rsidRPr="00AD7118" w:rsidRDefault="00AD7118" w:rsidP="00AD7118">
            <w:pPr>
              <w:ind w:firstLine="0"/>
            </w:pPr>
            <w:r>
              <w:t>Herbkersman</w:t>
            </w:r>
          </w:p>
        </w:tc>
        <w:tc>
          <w:tcPr>
            <w:tcW w:w="2179" w:type="dxa"/>
            <w:shd w:val="clear" w:color="auto" w:fill="auto"/>
          </w:tcPr>
          <w:p w14:paraId="77EE8990" w14:textId="2481BBEA" w:rsidR="00AD7118" w:rsidRPr="00AD7118" w:rsidRDefault="00AD7118" w:rsidP="00AD7118">
            <w:pPr>
              <w:ind w:firstLine="0"/>
            </w:pPr>
            <w:r>
              <w:t>Hewitt</w:t>
            </w:r>
          </w:p>
        </w:tc>
        <w:tc>
          <w:tcPr>
            <w:tcW w:w="2180" w:type="dxa"/>
            <w:shd w:val="clear" w:color="auto" w:fill="auto"/>
          </w:tcPr>
          <w:p w14:paraId="15204091" w14:textId="2012B7C2" w:rsidR="00AD7118" w:rsidRPr="00AD7118" w:rsidRDefault="00AD7118" w:rsidP="00AD7118">
            <w:pPr>
              <w:ind w:firstLine="0"/>
            </w:pPr>
            <w:r>
              <w:t>Hiott</w:t>
            </w:r>
          </w:p>
        </w:tc>
      </w:tr>
      <w:tr w:rsidR="00AD7118" w:rsidRPr="00AD7118" w14:paraId="6A006B19" w14:textId="77777777" w:rsidTr="00AD7118">
        <w:tc>
          <w:tcPr>
            <w:tcW w:w="2179" w:type="dxa"/>
            <w:shd w:val="clear" w:color="auto" w:fill="auto"/>
          </w:tcPr>
          <w:p w14:paraId="3A3B4BAA" w14:textId="0920465A" w:rsidR="00AD7118" w:rsidRPr="00AD7118" w:rsidRDefault="00AD7118" w:rsidP="00AD7118">
            <w:pPr>
              <w:ind w:firstLine="0"/>
            </w:pPr>
            <w:r>
              <w:t>Hixon</w:t>
            </w:r>
          </w:p>
        </w:tc>
        <w:tc>
          <w:tcPr>
            <w:tcW w:w="2179" w:type="dxa"/>
            <w:shd w:val="clear" w:color="auto" w:fill="auto"/>
          </w:tcPr>
          <w:p w14:paraId="0FD29B71" w14:textId="36379900" w:rsidR="00AD7118" w:rsidRPr="00AD7118" w:rsidRDefault="00AD7118" w:rsidP="00AD7118">
            <w:pPr>
              <w:ind w:firstLine="0"/>
            </w:pPr>
            <w:r>
              <w:t>Hosey</w:t>
            </w:r>
          </w:p>
        </w:tc>
        <w:tc>
          <w:tcPr>
            <w:tcW w:w="2180" w:type="dxa"/>
            <w:shd w:val="clear" w:color="auto" w:fill="auto"/>
          </w:tcPr>
          <w:p w14:paraId="1DA1F9FF" w14:textId="0DF57895" w:rsidR="00AD7118" w:rsidRPr="00AD7118" w:rsidRDefault="00AD7118" w:rsidP="00AD7118">
            <w:pPr>
              <w:ind w:firstLine="0"/>
            </w:pPr>
            <w:r>
              <w:t>Howard</w:t>
            </w:r>
          </w:p>
        </w:tc>
      </w:tr>
      <w:tr w:rsidR="00AD7118" w:rsidRPr="00AD7118" w14:paraId="1F8D3B6A" w14:textId="77777777" w:rsidTr="00AD7118">
        <w:tc>
          <w:tcPr>
            <w:tcW w:w="2179" w:type="dxa"/>
            <w:shd w:val="clear" w:color="auto" w:fill="auto"/>
          </w:tcPr>
          <w:p w14:paraId="2D199884" w14:textId="1D1FAEF8" w:rsidR="00AD7118" w:rsidRPr="00AD7118" w:rsidRDefault="00AD7118" w:rsidP="00AD7118">
            <w:pPr>
              <w:ind w:firstLine="0"/>
            </w:pPr>
            <w:r>
              <w:t>Hyde</w:t>
            </w:r>
          </w:p>
        </w:tc>
        <w:tc>
          <w:tcPr>
            <w:tcW w:w="2179" w:type="dxa"/>
            <w:shd w:val="clear" w:color="auto" w:fill="auto"/>
          </w:tcPr>
          <w:p w14:paraId="49FCD226" w14:textId="63881477" w:rsidR="00AD7118" w:rsidRPr="00AD7118" w:rsidRDefault="00AD7118" w:rsidP="00AD7118">
            <w:pPr>
              <w:ind w:firstLine="0"/>
            </w:pPr>
            <w:r>
              <w:t>Jefferson</w:t>
            </w:r>
          </w:p>
        </w:tc>
        <w:tc>
          <w:tcPr>
            <w:tcW w:w="2180" w:type="dxa"/>
            <w:shd w:val="clear" w:color="auto" w:fill="auto"/>
          </w:tcPr>
          <w:p w14:paraId="0316DF9D" w14:textId="76861828" w:rsidR="00AD7118" w:rsidRPr="00AD7118" w:rsidRDefault="00AD7118" w:rsidP="00AD7118">
            <w:pPr>
              <w:ind w:firstLine="0"/>
            </w:pPr>
            <w:r>
              <w:t>J. L. Johnson</w:t>
            </w:r>
          </w:p>
        </w:tc>
      </w:tr>
      <w:tr w:rsidR="00AD7118" w:rsidRPr="00AD7118" w14:paraId="751CA9BF" w14:textId="77777777" w:rsidTr="00AD7118">
        <w:tc>
          <w:tcPr>
            <w:tcW w:w="2179" w:type="dxa"/>
            <w:shd w:val="clear" w:color="auto" w:fill="auto"/>
          </w:tcPr>
          <w:p w14:paraId="082D1FE4" w14:textId="1159AB33" w:rsidR="00AD7118" w:rsidRPr="00AD7118" w:rsidRDefault="00AD7118" w:rsidP="00AD7118">
            <w:pPr>
              <w:ind w:firstLine="0"/>
            </w:pPr>
            <w:r>
              <w:t>S. Jones</w:t>
            </w:r>
          </w:p>
        </w:tc>
        <w:tc>
          <w:tcPr>
            <w:tcW w:w="2179" w:type="dxa"/>
            <w:shd w:val="clear" w:color="auto" w:fill="auto"/>
          </w:tcPr>
          <w:p w14:paraId="462D11CB" w14:textId="38096FF6" w:rsidR="00AD7118" w:rsidRPr="00AD7118" w:rsidRDefault="00AD7118" w:rsidP="00AD7118">
            <w:pPr>
              <w:ind w:firstLine="0"/>
            </w:pPr>
            <w:r>
              <w:t>W. Jones</w:t>
            </w:r>
          </w:p>
        </w:tc>
        <w:tc>
          <w:tcPr>
            <w:tcW w:w="2180" w:type="dxa"/>
            <w:shd w:val="clear" w:color="auto" w:fill="auto"/>
          </w:tcPr>
          <w:p w14:paraId="4A1079C7" w14:textId="5D18FF31" w:rsidR="00AD7118" w:rsidRPr="00AD7118" w:rsidRDefault="00AD7118" w:rsidP="00AD7118">
            <w:pPr>
              <w:ind w:firstLine="0"/>
            </w:pPr>
            <w:r>
              <w:t>Jordan</w:t>
            </w:r>
          </w:p>
        </w:tc>
      </w:tr>
      <w:tr w:rsidR="00AD7118" w:rsidRPr="00AD7118" w14:paraId="0F4FB2C9" w14:textId="77777777" w:rsidTr="00AD7118">
        <w:tc>
          <w:tcPr>
            <w:tcW w:w="2179" w:type="dxa"/>
            <w:shd w:val="clear" w:color="auto" w:fill="auto"/>
          </w:tcPr>
          <w:p w14:paraId="67A8F826" w14:textId="2302D7F0" w:rsidR="00AD7118" w:rsidRPr="00AD7118" w:rsidRDefault="00AD7118" w:rsidP="00AD7118">
            <w:pPr>
              <w:ind w:firstLine="0"/>
            </w:pPr>
            <w:r>
              <w:t>Kilmartin</w:t>
            </w:r>
          </w:p>
        </w:tc>
        <w:tc>
          <w:tcPr>
            <w:tcW w:w="2179" w:type="dxa"/>
            <w:shd w:val="clear" w:color="auto" w:fill="auto"/>
          </w:tcPr>
          <w:p w14:paraId="5844BC12" w14:textId="3F22E38F" w:rsidR="00AD7118" w:rsidRPr="00AD7118" w:rsidRDefault="00AD7118" w:rsidP="00AD7118">
            <w:pPr>
              <w:ind w:firstLine="0"/>
            </w:pPr>
            <w:r>
              <w:t>King</w:t>
            </w:r>
          </w:p>
        </w:tc>
        <w:tc>
          <w:tcPr>
            <w:tcW w:w="2180" w:type="dxa"/>
            <w:shd w:val="clear" w:color="auto" w:fill="auto"/>
          </w:tcPr>
          <w:p w14:paraId="5FEFD874" w14:textId="3880C8D4" w:rsidR="00AD7118" w:rsidRPr="00AD7118" w:rsidRDefault="00AD7118" w:rsidP="00AD7118">
            <w:pPr>
              <w:ind w:firstLine="0"/>
            </w:pPr>
            <w:r>
              <w:t>Kirby</w:t>
            </w:r>
          </w:p>
        </w:tc>
      </w:tr>
      <w:tr w:rsidR="00AD7118" w:rsidRPr="00AD7118" w14:paraId="4CA5A5A8" w14:textId="77777777" w:rsidTr="00AD7118">
        <w:tc>
          <w:tcPr>
            <w:tcW w:w="2179" w:type="dxa"/>
            <w:shd w:val="clear" w:color="auto" w:fill="auto"/>
          </w:tcPr>
          <w:p w14:paraId="7F8A77EC" w14:textId="3FA54BBA" w:rsidR="00AD7118" w:rsidRPr="00AD7118" w:rsidRDefault="00AD7118" w:rsidP="00AD7118">
            <w:pPr>
              <w:ind w:firstLine="0"/>
            </w:pPr>
            <w:r>
              <w:t>Landing</w:t>
            </w:r>
          </w:p>
        </w:tc>
        <w:tc>
          <w:tcPr>
            <w:tcW w:w="2179" w:type="dxa"/>
            <w:shd w:val="clear" w:color="auto" w:fill="auto"/>
          </w:tcPr>
          <w:p w14:paraId="7E278DB2" w14:textId="4356E8D3" w:rsidR="00AD7118" w:rsidRPr="00AD7118" w:rsidRDefault="00AD7118" w:rsidP="00AD7118">
            <w:pPr>
              <w:ind w:firstLine="0"/>
            </w:pPr>
            <w:r>
              <w:t>Lawson</w:t>
            </w:r>
          </w:p>
        </w:tc>
        <w:tc>
          <w:tcPr>
            <w:tcW w:w="2180" w:type="dxa"/>
            <w:shd w:val="clear" w:color="auto" w:fill="auto"/>
          </w:tcPr>
          <w:p w14:paraId="4E73D455" w14:textId="782EC0B7" w:rsidR="00AD7118" w:rsidRPr="00AD7118" w:rsidRDefault="00AD7118" w:rsidP="00AD7118">
            <w:pPr>
              <w:ind w:firstLine="0"/>
            </w:pPr>
            <w:r>
              <w:t>Leber</w:t>
            </w:r>
          </w:p>
        </w:tc>
      </w:tr>
      <w:tr w:rsidR="00AD7118" w:rsidRPr="00AD7118" w14:paraId="0F827ACB" w14:textId="77777777" w:rsidTr="00AD7118">
        <w:tc>
          <w:tcPr>
            <w:tcW w:w="2179" w:type="dxa"/>
            <w:shd w:val="clear" w:color="auto" w:fill="auto"/>
          </w:tcPr>
          <w:p w14:paraId="09D103A3" w14:textId="34A4130F" w:rsidR="00AD7118" w:rsidRPr="00AD7118" w:rsidRDefault="00AD7118" w:rsidP="00AD7118">
            <w:pPr>
              <w:ind w:firstLine="0"/>
            </w:pPr>
            <w:r>
              <w:t>Ligon</w:t>
            </w:r>
          </w:p>
        </w:tc>
        <w:tc>
          <w:tcPr>
            <w:tcW w:w="2179" w:type="dxa"/>
            <w:shd w:val="clear" w:color="auto" w:fill="auto"/>
          </w:tcPr>
          <w:p w14:paraId="32854361" w14:textId="157BF38E" w:rsidR="00AD7118" w:rsidRPr="00AD7118" w:rsidRDefault="00AD7118" w:rsidP="00AD7118">
            <w:pPr>
              <w:ind w:firstLine="0"/>
            </w:pPr>
            <w:r>
              <w:t>Long</w:t>
            </w:r>
          </w:p>
        </w:tc>
        <w:tc>
          <w:tcPr>
            <w:tcW w:w="2180" w:type="dxa"/>
            <w:shd w:val="clear" w:color="auto" w:fill="auto"/>
          </w:tcPr>
          <w:p w14:paraId="3D76BECC" w14:textId="4F3B3E8A" w:rsidR="00AD7118" w:rsidRPr="00AD7118" w:rsidRDefault="00AD7118" w:rsidP="00AD7118">
            <w:pPr>
              <w:ind w:firstLine="0"/>
            </w:pPr>
            <w:r>
              <w:t>Lowe</w:t>
            </w:r>
          </w:p>
        </w:tc>
      </w:tr>
      <w:tr w:rsidR="00AD7118" w:rsidRPr="00AD7118" w14:paraId="53AF60A0" w14:textId="77777777" w:rsidTr="00AD7118">
        <w:tc>
          <w:tcPr>
            <w:tcW w:w="2179" w:type="dxa"/>
            <w:shd w:val="clear" w:color="auto" w:fill="auto"/>
          </w:tcPr>
          <w:p w14:paraId="1BAD79B1" w14:textId="2EDB1790" w:rsidR="00AD7118" w:rsidRPr="00AD7118" w:rsidRDefault="00AD7118" w:rsidP="00AD7118">
            <w:pPr>
              <w:ind w:firstLine="0"/>
            </w:pPr>
            <w:r>
              <w:t>Magnuson</w:t>
            </w:r>
          </w:p>
        </w:tc>
        <w:tc>
          <w:tcPr>
            <w:tcW w:w="2179" w:type="dxa"/>
            <w:shd w:val="clear" w:color="auto" w:fill="auto"/>
          </w:tcPr>
          <w:p w14:paraId="69223AC3" w14:textId="2623CA94" w:rsidR="00AD7118" w:rsidRPr="00AD7118" w:rsidRDefault="00AD7118" w:rsidP="00AD7118">
            <w:pPr>
              <w:ind w:firstLine="0"/>
            </w:pPr>
            <w:r>
              <w:t>May</w:t>
            </w:r>
          </w:p>
        </w:tc>
        <w:tc>
          <w:tcPr>
            <w:tcW w:w="2180" w:type="dxa"/>
            <w:shd w:val="clear" w:color="auto" w:fill="auto"/>
          </w:tcPr>
          <w:p w14:paraId="61354545" w14:textId="461F4C62" w:rsidR="00AD7118" w:rsidRPr="00AD7118" w:rsidRDefault="00AD7118" w:rsidP="00AD7118">
            <w:pPr>
              <w:ind w:firstLine="0"/>
            </w:pPr>
            <w:r>
              <w:t>McCabe</w:t>
            </w:r>
          </w:p>
        </w:tc>
      </w:tr>
      <w:tr w:rsidR="00AD7118" w:rsidRPr="00AD7118" w14:paraId="04866265" w14:textId="77777777" w:rsidTr="00AD7118">
        <w:tc>
          <w:tcPr>
            <w:tcW w:w="2179" w:type="dxa"/>
            <w:shd w:val="clear" w:color="auto" w:fill="auto"/>
          </w:tcPr>
          <w:p w14:paraId="0A1ABDEF" w14:textId="39C2236B" w:rsidR="00AD7118" w:rsidRPr="00AD7118" w:rsidRDefault="00AD7118" w:rsidP="00AD7118">
            <w:pPr>
              <w:ind w:firstLine="0"/>
            </w:pPr>
            <w:r>
              <w:t>McCravy</w:t>
            </w:r>
          </w:p>
        </w:tc>
        <w:tc>
          <w:tcPr>
            <w:tcW w:w="2179" w:type="dxa"/>
            <w:shd w:val="clear" w:color="auto" w:fill="auto"/>
          </w:tcPr>
          <w:p w14:paraId="3EF52B34" w14:textId="67D59536" w:rsidR="00AD7118" w:rsidRPr="00AD7118" w:rsidRDefault="00AD7118" w:rsidP="00AD7118">
            <w:pPr>
              <w:ind w:firstLine="0"/>
            </w:pPr>
            <w:r>
              <w:t>McDaniel</w:t>
            </w:r>
          </w:p>
        </w:tc>
        <w:tc>
          <w:tcPr>
            <w:tcW w:w="2180" w:type="dxa"/>
            <w:shd w:val="clear" w:color="auto" w:fill="auto"/>
          </w:tcPr>
          <w:p w14:paraId="5E873844" w14:textId="07CA348D" w:rsidR="00AD7118" w:rsidRPr="00AD7118" w:rsidRDefault="00AD7118" w:rsidP="00AD7118">
            <w:pPr>
              <w:ind w:firstLine="0"/>
            </w:pPr>
            <w:r>
              <w:t>Mitchell</w:t>
            </w:r>
          </w:p>
        </w:tc>
      </w:tr>
      <w:tr w:rsidR="00AD7118" w:rsidRPr="00AD7118" w14:paraId="754F0096" w14:textId="77777777" w:rsidTr="00AD7118">
        <w:tc>
          <w:tcPr>
            <w:tcW w:w="2179" w:type="dxa"/>
            <w:shd w:val="clear" w:color="auto" w:fill="auto"/>
          </w:tcPr>
          <w:p w14:paraId="3279806E" w14:textId="734EC954" w:rsidR="00AD7118" w:rsidRPr="00AD7118" w:rsidRDefault="00AD7118" w:rsidP="00AD7118">
            <w:pPr>
              <w:ind w:firstLine="0"/>
            </w:pPr>
            <w:r>
              <w:t>T. Moore</w:t>
            </w:r>
          </w:p>
        </w:tc>
        <w:tc>
          <w:tcPr>
            <w:tcW w:w="2179" w:type="dxa"/>
            <w:shd w:val="clear" w:color="auto" w:fill="auto"/>
          </w:tcPr>
          <w:p w14:paraId="7A40B73A" w14:textId="308E9FFD" w:rsidR="00AD7118" w:rsidRPr="00AD7118" w:rsidRDefault="00AD7118" w:rsidP="00AD7118">
            <w:pPr>
              <w:ind w:firstLine="0"/>
            </w:pPr>
            <w:r>
              <w:t>A. M. Morgan</w:t>
            </w:r>
          </w:p>
        </w:tc>
        <w:tc>
          <w:tcPr>
            <w:tcW w:w="2180" w:type="dxa"/>
            <w:shd w:val="clear" w:color="auto" w:fill="auto"/>
          </w:tcPr>
          <w:p w14:paraId="1FC21FE9" w14:textId="6A9C8C24" w:rsidR="00AD7118" w:rsidRPr="00AD7118" w:rsidRDefault="00AD7118" w:rsidP="00AD7118">
            <w:pPr>
              <w:ind w:firstLine="0"/>
            </w:pPr>
            <w:r>
              <w:t>T. A. Morgan</w:t>
            </w:r>
          </w:p>
        </w:tc>
      </w:tr>
      <w:tr w:rsidR="00AD7118" w:rsidRPr="00AD7118" w14:paraId="7A1E9CA2" w14:textId="77777777" w:rsidTr="00AD7118">
        <w:tc>
          <w:tcPr>
            <w:tcW w:w="2179" w:type="dxa"/>
            <w:shd w:val="clear" w:color="auto" w:fill="auto"/>
          </w:tcPr>
          <w:p w14:paraId="72D67D9D" w14:textId="12B93C1D" w:rsidR="00AD7118" w:rsidRPr="00AD7118" w:rsidRDefault="00AD7118" w:rsidP="00AD7118">
            <w:pPr>
              <w:ind w:firstLine="0"/>
            </w:pPr>
            <w:r>
              <w:t>Moss</w:t>
            </w:r>
          </w:p>
        </w:tc>
        <w:tc>
          <w:tcPr>
            <w:tcW w:w="2179" w:type="dxa"/>
            <w:shd w:val="clear" w:color="auto" w:fill="auto"/>
          </w:tcPr>
          <w:p w14:paraId="299DEB72" w14:textId="6743E1C0" w:rsidR="00AD7118" w:rsidRPr="00AD7118" w:rsidRDefault="00AD7118" w:rsidP="00AD7118">
            <w:pPr>
              <w:ind w:firstLine="0"/>
            </w:pPr>
            <w:r>
              <w:t>Murphy</w:t>
            </w:r>
          </w:p>
        </w:tc>
        <w:tc>
          <w:tcPr>
            <w:tcW w:w="2180" w:type="dxa"/>
            <w:shd w:val="clear" w:color="auto" w:fill="auto"/>
          </w:tcPr>
          <w:p w14:paraId="2A5E2E2F" w14:textId="32386BF3" w:rsidR="00AD7118" w:rsidRPr="00AD7118" w:rsidRDefault="00AD7118" w:rsidP="00AD7118">
            <w:pPr>
              <w:ind w:firstLine="0"/>
            </w:pPr>
            <w:r>
              <w:t>Neese</w:t>
            </w:r>
          </w:p>
        </w:tc>
      </w:tr>
      <w:tr w:rsidR="00AD7118" w:rsidRPr="00AD7118" w14:paraId="6C9EB11D" w14:textId="77777777" w:rsidTr="00AD7118">
        <w:tc>
          <w:tcPr>
            <w:tcW w:w="2179" w:type="dxa"/>
            <w:shd w:val="clear" w:color="auto" w:fill="auto"/>
          </w:tcPr>
          <w:p w14:paraId="036BF1B6" w14:textId="39922404" w:rsidR="00AD7118" w:rsidRPr="00AD7118" w:rsidRDefault="00AD7118" w:rsidP="00AD7118">
            <w:pPr>
              <w:ind w:firstLine="0"/>
            </w:pPr>
            <w:r>
              <w:t>B. Newton</w:t>
            </w:r>
          </w:p>
        </w:tc>
        <w:tc>
          <w:tcPr>
            <w:tcW w:w="2179" w:type="dxa"/>
            <w:shd w:val="clear" w:color="auto" w:fill="auto"/>
          </w:tcPr>
          <w:p w14:paraId="5F247429" w14:textId="367C8605" w:rsidR="00AD7118" w:rsidRPr="00AD7118" w:rsidRDefault="00AD7118" w:rsidP="00AD7118">
            <w:pPr>
              <w:ind w:firstLine="0"/>
            </w:pPr>
            <w:r>
              <w:t>W. Newton</w:t>
            </w:r>
          </w:p>
        </w:tc>
        <w:tc>
          <w:tcPr>
            <w:tcW w:w="2180" w:type="dxa"/>
            <w:shd w:val="clear" w:color="auto" w:fill="auto"/>
          </w:tcPr>
          <w:p w14:paraId="148926B5" w14:textId="622E3C1D" w:rsidR="00AD7118" w:rsidRPr="00AD7118" w:rsidRDefault="00AD7118" w:rsidP="00AD7118">
            <w:pPr>
              <w:ind w:firstLine="0"/>
            </w:pPr>
            <w:r>
              <w:t>Nutt</w:t>
            </w:r>
          </w:p>
        </w:tc>
      </w:tr>
      <w:tr w:rsidR="00AD7118" w:rsidRPr="00AD7118" w14:paraId="4753DB06" w14:textId="77777777" w:rsidTr="00AD7118">
        <w:tc>
          <w:tcPr>
            <w:tcW w:w="2179" w:type="dxa"/>
            <w:shd w:val="clear" w:color="auto" w:fill="auto"/>
          </w:tcPr>
          <w:p w14:paraId="1EFD8AB1" w14:textId="22C51D9F" w:rsidR="00AD7118" w:rsidRPr="00AD7118" w:rsidRDefault="00AD7118" w:rsidP="00AD7118">
            <w:pPr>
              <w:ind w:firstLine="0"/>
            </w:pPr>
            <w:r>
              <w:t>O'Neal</w:t>
            </w:r>
          </w:p>
        </w:tc>
        <w:tc>
          <w:tcPr>
            <w:tcW w:w="2179" w:type="dxa"/>
            <w:shd w:val="clear" w:color="auto" w:fill="auto"/>
          </w:tcPr>
          <w:p w14:paraId="7FBE642A" w14:textId="7F0E249D" w:rsidR="00AD7118" w:rsidRPr="00AD7118" w:rsidRDefault="00AD7118" w:rsidP="00AD7118">
            <w:pPr>
              <w:ind w:firstLine="0"/>
            </w:pPr>
            <w:r>
              <w:t>Oremus</w:t>
            </w:r>
          </w:p>
        </w:tc>
        <w:tc>
          <w:tcPr>
            <w:tcW w:w="2180" w:type="dxa"/>
            <w:shd w:val="clear" w:color="auto" w:fill="auto"/>
          </w:tcPr>
          <w:p w14:paraId="4615A47B" w14:textId="5C9FA2A7" w:rsidR="00AD7118" w:rsidRPr="00AD7118" w:rsidRDefault="00AD7118" w:rsidP="00AD7118">
            <w:pPr>
              <w:ind w:firstLine="0"/>
            </w:pPr>
            <w:r>
              <w:t>Ott</w:t>
            </w:r>
          </w:p>
        </w:tc>
      </w:tr>
      <w:tr w:rsidR="00AD7118" w:rsidRPr="00AD7118" w14:paraId="78B74E95" w14:textId="77777777" w:rsidTr="00AD7118">
        <w:tc>
          <w:tcPr>
            <w:tcW w:w="2179" w:type="dxa"/>
            <w:shd w:val="clear" w:color="auto" w:fill="auto"/>
          </w:tcPr>
          <w:p w14:paraId="770654EF" w14:textId="732FD82D" w:rsidR="00AD7118" w:rsidRPr="00AD7118" w:rsidRDefault="00AD7118" w:rsidP="00AD7118">
            <w:pPr>
              <w:ind w:firstLine="0"/>
            </w:pPr>
            <w:r>
              <w:t>Pace</w:t>
            </w:r>
          </w:p>
        </w:tc>
        <w:tc>
          <w:tcPr>
            <w:tcW w:w="2179" w:type="dxa"/>
            <w:shd w:val="clear" w:color="auto" w:fill="auto"/>
          </w:tcPr>
          <w:p w14:paraId="48F55A45" w14:textId="0D852BB0" w:rsidR="00AD7118" w:rsidRPr="00AD7118" w:rsidRDefault="00AD7118" w:rsidP="00AD7118">
            <w:pPr>
              <w:ind w:firstLine="0"/>
            </w:pPr>
            <w:r>
              <w:t>Pedalino</w:t>
            </w:r>
          </w:p>
        </w:tc>
        <w:tc>
          <w:tcPr>
            <w:tcW w:w="2180" w:type="dxa"/>
            <w:shd w:val="clear" w:color="auto" w:fill="auto"/>
          </w:tcPr>
          <w:p w14:paraId="0794F63E" w14:textId="48E9C3CC" w:rsidR="00AD7118" w:rsidRPr="00AD7118" w:rsidRDefault="00AD7118" w:rsidP="00AD7118">
            <w:pPr>
              <w:ind w:firstLine="0"/>
            </w:pPr>
            <w:r>
              <w:t>Pendarvis</w:t>
            </w:r>
          </w:p>
        </w:tc>
      </w:tr>
      <w:tr w:rsidR="00AD7118" w:rsidRPr="00AD7118" w14:paraId="3FDA3D8A" w14:textId="77777777" w:rsidTr="00AD7118">
        <w:tc>
          <w:tcPr>
            <w:tcW w:w="2179" w:type="dxa"/>
            <w:shd w:val="clear" w:color="auto" w:fill="auto"/>
          </w:tcPr>
          <w:p w14:paraId="2B4EB4D3" w14:textId="4B09402D" w:rsidR="00AD7118" w:rsidRPr="00AD7118" w:rsidRDefault="00AD7118" w:rsidP="00AD7118">
            <w:pPr>
              <w:ind w:firstLine="0"/>
            </w:pPr>
            <w:r>
              <w:t>Pope</w:t>
            </w:r>
          </w:p>
        </w:tc>
        <w:tc>
          <w:tcPr>
            <w:tcW w:w="2179" w:type="dxa"/>
            <w:shd w:val="clear" w:color="auto" w:fill="auto"/>
          </w:tcPr>
          <w:p w14:paraId="057BBE86" w14:textId="3CEFDABC" w:rsidR="00AD7118" w:rsidRPr="00AD7118" w:rsidRDefault="00AD7118" w:rsidP="00AD7118">
            <w:pPr>
              <w:ind w:firstLine="0"/>
            </w:pPr>
            <w:r>
              <w:t>Rivers</w:t>
            </w:r>
          </w:p>
        </w:tc>
        <w:tc>
          <w:tcPr>
            <w:tcW w:w="2180" w:type="dxa"/>
            <w:shd w:val="clear" w:color="auto" w:fill="auto"/>
          </w:tcPr>
          <w:p w14:paraId="7748D32C" w14:textId="58A736B6" w:rsidR="00AD7118" w:rsidRPr="00AD7118" w:rsidRDefault="00AD7118" w:rsidP="00AD7118">
            <w:pPr>
              <w:ind w:firstLine="0"/>
            </w:pPr>
            <w:r>
              <w:t>Robbins</w:t>
            </w:r>
          </w:p>
        </w:tc>
      </w:tr>
      <w:tr w:rsidR="00AD7118" w:rsidRPr="00AD7118" w14:paraId="006802F9" w14:textId="77777777" w:rsidTr="00AD7118">
        <w:tc>
          <w:tcPr>
            <w:tcW w:w="2179" w:type="dxa"/>
            <w:shd w:val="clear" w:color="auto" w:fill="auto"/>
          </w:tcPr>
          <w:p w14:paraId="3277A908" w14:textId="21EACAD9" w:rsidR="00AD7118" w:rsidRPr="00AD7118" w:rsidRDefault="00AD7118" w:rsidP="00AD7118">
            <w:pPr>
              <w:ind w:firstLine="0"/>
            </w:pPr>
            <w:r>
              <w:t>Rose</w:t>
            </w:r>
          </w:p>
        </w:tc>
        <w:tc>
          <w:tcPr>
            <w:tcW w:w="2179" w:type="dxa"/>
            <w:shd w:val="clear" w:color="auto" w:fill="auto"/>
          </w:tcPr>
          <w:p w14:paraId="339C5FD7" w14:textId="47749B6E" w:rsidR="00AD7118" w:rsidRPr="00AD7118" w:rsidRDefault="00AD7118" w:rsidP="00AD7118">
            <w:pPr>
              <w:ind w:firstLine="0"/>
            </w:pPr>
            <w:r>
              <w:t>Rutherford</w:t>
            </w:r>
          </w:p>
        </w:tc>
        <w:tc>
          <w:tcPr>
            <w:tcW w:w="2180" w:type="dxa"/>
            <w:shd w:val="clear" w:color="auto" w:fill="auto"/>
          </w:tcPr>
          <w:p w14:paraId="11157CF8" w14:textId="5F7BB86E" w:rsidR="00AD7118" w:rsidRPr="00AD7118" w:rsidRDefault="00AD7118" w:rsidP="00AD7118">
            <w:pPr>
              <w:ind w:firstLine="0"/>
            </w:pPr>
            <w:r>
              <w:t>Sandifer</w:t>
            </w:r>
          </w:p>
        </w:tc>
      </w:tr>
      <w:tr w:rsidR="00AD7118" w:rsidRPr="00AD7118" w14:paraId="3888D627" w14:textId="77777777" w:rsidTr="00AD7118">
        <w:tc>
          <w:tcPr>
            <w:tcW w:w="2179" w:type="dxa"/>
            <w:shd w:val="clear" w:color="auto" w:fill="auto"/>
          </w:tcPr>
          <w:p w14:paraId="3146CBDF" w14:textId="285F3C43" w:rsidR="00AD7118" w:rsidRPr="00AD7118" w:rsidRDefault="00AD7118" w:rsidP="00AD7118">
            <w:pPr>
              <w:ind w:firstLine="0"/>
            </w:pPr>
            <w:r>
              <w:t>Schuessler</w:t>
            </w:r>
          </w:p>
        </w:tc>
        <w:tc>
          <w:tcPr>
            <w:tcW w:w="2179" w:type="dxa"/>
            <w:shd w:val="clear" w:color="auto" w:fill="auto"/>
          </w:tcPr>
          <w:p w14:paraId="0407F372" w14:textId="6897AA2F" w:rsidR="00AD7118" w:rsidRPr="00AD7118" w:rsidRDefault="00AD7118" w:rsidP="00AD7118">
            <w:pPr>
              <w:ind w:firstLine="0"/>
            </w:pPr>
            <w:r>
              <w:t>Sessions</w:t>
            </w:r>
          </w:p>
        </w:tc>
        <w:tc>
          <w:tcPr>
            <w:tcW w:w="2180" w:type="dxa"/>
            <w:shd w:val="clear" w:color="auto" w:fill="auto"/>
          </w:tcPr>
          <w:p w14:paraId="40131E93" w14:textId="1D68B0BB" w:rsidR="00AD7118" w:rsidRPr="00AD7118" w:rsidRDefault="00AD7118" w:rsidP="00AD7118">
            <w:pPr>
              <w:ind w:firstLine="0"/>
            </w:pPr>
            <w:r>
              <w:t>G. M. Smith</w:t>
            </w:r>
          </w:p>
        </w:tc>
      </w:tr>
      <w:tr w:rsidR="00AD7118" w:rsidRPr="00AD7118" w14:paraId="4DF054BF" w14:textId="77777777" w:rsidTr="00AD7118">
        <w:tc>
          <w:tcPr>
            <w:tcW w:w="2179" w:type="dxa"/>
            <w:shd w:val="clear" w:color="auto" w:fill="auto"/>
          </w:tcPr>
          <w:p w14:paraId="748C6D75" w14:textId="5450BFBD" w:rsidR="00AD7118" w:rsidRPr="00AD7118" w:rsidRDefault="00AD7118" w:rsidP="00AD7118">
            <w:pPr>
              <w:ind w:firstLine="0"/>
            </w:pPr>
            <w:r>
              <w:t>M. M. Smith</w:t>
            </w:r>
          </w:p>
        </w:tc>
        <w:tc>
          <w:tcPr>
            <w:tcW w:w="2179" w:type="dxa"/>
            <w:shd w:val="clear" w:color="auto" w:fill="auto"/>
          </w:tcPr>
          <w:p w14:paraId="4A5012CC" w14:textId="38D88C47" w:rsidR="00AD7118" w:rsidRPr="00AD7118" w:rsidRDefault="00AD7118" w:rsidP="00AD7118">
            <w:pPr>
              <w:ind w:firstLine="0"/>
            </w:pPr>
            <w:r>
              <w:t>Stavrinakis</w:t>
            </w:r>
          </w:p>
        </w:tc>
        <w:tc>
          <w:tcPr>
            <w:tcW w:w="2180" w:type="dxa"/>
            <w:shd w:val="clear" w:color="auto" w:fill="auto"/>
          </w:tcPr>
          <w:p w14:paraId="7CEDE828" w14:textId="668A58BB" w:rsidR="00AD7118" w:rsidRPr="00AD7118" w:rsidRDefault="00AD7118" w:rsidP="00AD7118">
            <w:pPr>
              <w:ind w:firstLine="0"/>
            </w:pPr>
            <w:r>
              <w:t>Taylor</w:t>
            </w:r>
          </w:p>
        </w:tc>
      </w:tr>
      <w:tr w:rsidR="00AD7118" w:rsidRPr="00AD7118" w14:paraId="2189A4AB" w14:textId="77777777" w:rsidTr="00AD7118">
        <w:tc>
          <w:tcPr>
            <w:tcW w:w="2179" w:type="dxa"/>
            <w:shd w:val="clear" w:color="auto" w:fill="auto"/>
          </w:tcPr>
          <w:p w14:paraId="17EFF3F0" w14:textId="647AEF13" w:rsidR="00AD7118" w:rsidRPr="00AD7118" w:rsidRDefault="00AD7118" w:rsidP="00AD7118">
            <w:pPr>
              <w:ind w:firstLine="0"/>
            </w:pPr>
            <w:r>
              <w:t>Tedder</w:t>
            </w:r>
          </w:p>
        </w:tc>
        <w:tc>
          <w:tcPr>
            <w:tcW w:w="2179" w:type="dxa"/>
            <w:shd w:val="clear" w:color="auto" w:fill="auto"/>
          </w:tcPr>
          <w:p w14:paraId="6B6DFBC7" w14:textId="5B329061" w:rsidR="00AD7118" w:rsidRPr="00AD7118" w:rsidRDefault="00AD7118" w:rsidP="00AD7118">
            <w:pPr>
              <w:ind w:firstLine="0"/>
            </w:pPr>
            <w:r>
              <w:t>Thayer</w:t>
            </w:r>
          </w:p>
        </w:tc>
        <w:tc>
          <w:tcPr>
            <w:tcW w:w="2180" w:type="dxa"/>
            <w:shd w:val="clear" w:color="auto" w:fill="auto"/>
          </w:tcPr>
          <w:p w14:paraId="7560E6F8" w14:textId="3DD9C955" w:rsidR="00AD7118" w:rsidRPr="00AD7118" w:rsidRDefault="00AD7118" w:rsidP="00AD7118">
            <w:pPr>
              <w:ind w:firstLine="0"/>
            </w:pPr>
            <w:r>
              <w:t>Thigpen</w:t>
            </w:r>
          </w:p>
        </w:tc>
      </w:tr>
      <w:tr w:rsidR="00AD7118" w:rsidRPr="00AD7118" w14:paraId="751A3E58" w14:textId="77777777" w:rsidTr="00AD7118">
        <w:tc>
          <w:tcPr>
            <w:tcW w:w="2179" w:type="dxa"/>
            <w:shd w:val="clear" w:color="auto" w:fill="auto"/>
          </w:tcPr>
          <w:p w14:paraId="387EEF3E" w14:textId="670D9187" w:rsidR="00AD7118" w:rsidRPr="00AD7118" w:rsidRDefault="00AD7118" w:rsidP="00AD7118">
            <w:pPr>
              <w:ind w:firstLine="0"/>
            </w:pPr>
            <w:r>
              <w:t>Trantham</w:t>
            </w:r>
          </w:p>
        </w:tc>
        <w:tc>
          <w:tcPr>
            <w:tcW w:w="2179" w:type="dxa"/>
            <w:shd w:val="clear" w:color="auto" w:fill="auto"/>
          </w:tcPr>
          <w:p w14:paraId="78ACDD0F" w14:textId="0E94C51B" w:rsidR="00AD7118" w:rsidRPr="00AD7118" w:rsidRDefault="00AD7118" w:rsidP="00AD7118">
            <w:pPr>
              <w:ind w:firstLine="0"/>
            </w:pPr>
            <w:r>
              <w:t>Vaughan</w:t>
            </w:r>
          </w:p>
        </w:tc>
        <w:tc>
          <w:tcPr>
            <w:tcW w:w="2180" w:type="dxa"/>
            <w:shd w:val="clear" w:color="auto" w:fill="auto"/>
          </w:tcPr>
          <w:p w14:paraId="1AA989DA" w14:textId="7C5A6736" w:rsidR="00AD7118" w:rsidRPr="00AD7118" w:rsidRDefault="00AD7118" w:rsidP="00AD7118">
            <w:pPr>
              <w:ind w:firstLine="0"/>
            </w:pPr>
            <w:r>
              <w:t>Weeks</w:t>
            </w:r>
          </w:p>
        </w:tc>
      </w:tr>
      <w:tr w:rsidR="00AD7118" w:rsidRPr="00AD7118" w14:paraId="3EBDF544" w14:textId="77777777" w:rsidTr="00AD7118">
        <w:tc>
          <w:tcPr>
            <w:tcW w:w="2179" w:type="dxa"/>
            <w:shd w:val="clear" w:color="auto" w:fill="auto"/>
          </w:tcPr>
          <w:p w14:paraId="0AD6A11F" w14:textId="33366A9E" w:rsidR="00AD7118" w:rsidRPr="00AD7118" w:rsidRDefault="00AD7118" w:rsidP="00AD7118">
            <w:pPr>
              <w:ind w:firstLine="0"/>
            </w:pPr>
            <w:r>
              <w:t>West</w:t>
            </w:r>
          </w:p>
        </w:tc>
        <w:tc>
          <w:tcPr>
            <w:tcW w:w="2179" w:type="dxa"/>
            <w:shd w:val="clear" w:color="auto" w:fill="auto"/>
          </w:tcPr>
          <w:p w14:paraId="66EFCC25" w14:textId="49A50DBC" w:rsidR="00AD7118" w:rsidRPr="00AD7118" w:rsidRDefault="00AD7118" w:rsidP="00AD7118">
            <w:pPr>
              <w:ind w:firstLine="0"/>
            </w:pPr>
            <w:r>
              <w:t>Wetmore</w:t>
            </w:r>
          </w:p>
        </w:tc>
        <w:tc>
          <w:tcPr>
            <w:tcW w:w="2180" w:type="dxa"/>
            <w:shd w:val="clear" w:color="auto" w:fill="auto"/>
          </w:tcPr>
          <w:p w14:paraId="187795E3" w14:textId="5C0CB312" w:rsidR="00AD7118" w:rsidRPr="00AD7118" w:rsidRDefault="00AD7118" w:rsidP="00AD7118">
            <w:pPr>
              <w:ind w:firstLine="0"/>
            </w:pPr>
            <w:r>
              <w:t>Wheeler</w:t>
            </w:r>
          </w:p>
        </w:tc>
      </w:tr>
      <w:tr w:rsidR="00AD7118" w:rsidRPr="00AD7118" w14:paraId="33B963EF" w14:textId="77777777" w:rsidTr="00AD7118">
        <w:tc>
          <w:tcPr>
            <w:tcW w:w="2179" w:type="dxa"/>
            <w:shd w:val="clear" w:color="auto" w:fill="auto"/>
          </w:tcPr>
          <w:p w14:paraId="1876F657" w14:textId="6E3EA835" w:rsidR="00AD7118" w:rsidRPr="00AD7118" w:rsidRDefault="00AD7118" w:rsidP="00AD7118">
            <w:pPr>
              <w:keepNext/>
              <w:ind w:firstLine="0"/>
            </w:pPr>
            <w:r>
              <w:t>White</w:t>
            </w:r>
          </w:p>
        </w:tc>
        <w:tc>
          <w:tcPr>
            <w:tcW w:w="2179" w:type="dxa"/>
            <w:shd w:val="clear" w:color="auto" w:fill="auto"/>
          </w:tcPr>
          <w:p w14:paraId="26D529C5" w14:textId="74C7DDF4" w:rsidR="00AD7118" w:rsidRPr="00AD7118" w:rsidRDefault="00AD7118" w:rsidP="00AD7118">
            <w:pPr>
              <w:keepNext/>
              <w:ind w:firstLine="0"/>
            </w:pPr>
            <w:r>
              <w:t>Whitmire</w:t>
            </w:r>
          </w:p>
        </w:tc>
        <w:tc>
          <w:tcPr>
            <w:tcW w:w="2180" w:type="dxa"/>
            <w:shd w:val="clear" w:color="auto" w:fill="auto"/>
          </w:tcPr>
          <w:p w14:paraId="5AB02CF4" w14:textId="329ADEA4" w:rsidR="00AD7118" w:rsidRPr="00AD7118" w:rsidRDefault="00AD7118" w:rsidP="00AD7118">
            <w:pPr>
              <w:keepNext/>
              <w:ind w:firstLine="0"/>
            </w:pPr>
            <w:r>
              <w:t>Williams</w:t>
            </w:r>
          </w:p>
        </w:tc>
      </w:tr>
      <w:tr w:rsidR="00AD7118" w:rsidRPr="00AD7118" w14:paraId="266FDB92" w14:textId="77777777" w:rsidTr="00AD7118">
        <w:tc>
          <w:tcPr>
            <w:tcW w:w="2179" w:type="dxa"/>
            <w:shd w:val="clear" w:color="auto" w:fill="auto"/>
          </w:tcPr>
          <w:p w14:paraId="6A3B92C0" w14:textId="7A5BFCEF" w:rsidR="00AD7118" w:rsidRPr="00AD7118" w:rsidRDefault="00AD7118" w:rsidP="00AD7118">
            <w:pPr>
              <w:keepNext/>
              <w:ind w:firstLine="0"/>
            </w:pPr>
            <w:r>
              <w:t>Willis</w:t>
            </w:r>
          </w:p>
        </w:tc>
        <w:tc>
          <w:tcPr>
            <w:tcW w:w="2179" w:type="dxa"/>
            <w:shd w:val="clear" w:color="auto" w:fill="auto"/>
          </w:tcPr>
          <w:p w14:paraId="0A79C22B" w14:textId="36036857" w:rsidR="00AD7118" w:rsidRPr="00AD7118" w:rsidRDefault="00AD7118" w:rsidP="00AD7118">
            <w:pPr>
              <w:keepNext/>
              <w:ind w:firstLine="0"/>
            </w:pPr>
            <w:r>
              <w:t>Wooten</w:t>
            </w:r>
          </w:p>
        </w:tc>
        <w:tc>
          <w:tcPr>
            <w:tcW w:w="2180" w:type="dxa"/>
            <w:shd w:val="clear" w:color="auto" w:fill="auto"/>
          </w:tcPr>
          <w:p w14:paraId="7C1AAD1B" w14:textId="77777777" w:rsidR="00AD7118" w:rsidRPr="00AD7118" w:rsidRDefault="00AD7118" w:rsidP="00AD7118">
            <w:pPr>
              <w:keepNext/>
              <w:ind w:firstLine="0"/>
            </w:pPr>
          </w:p>
        </w:tc>
      </w:tr>
    </w:tbl>
    <w:p w14:paraId="50EDF79A" w14:textId="77777777" w:rsidR="00AD7118" w:rsidRDefault="00AD7118" w:rsidP="00AD7118"/>
    <w:p w14:paraId="5B4B264E" w14:textId="4F58BB89" w:rsidR="00AD7118" w:rsidRDefault="00AD7118" w:rsidP="00AD7118">
      <w:pPr>
        <w:jc w:val="center"/>
        <w:rPr>
          <w:b/>
        </w:rPr>
      </w:pPr>
      <w:r w:rsidRPr="00AD7118">
        <w:rPr>
          <w:b/>
        </w:rPr>
        <w:t>Total--116</w:t>
      </w:r>
    </w:p>
    <w:p w14:paraId="1A1F5E19" w14:textId="4069AB11" w:rsidR="00AD7118" w:rsidRDefault="00AD7118" w:rsidP="00AD7118">
      <w:pPr>
        <w:jc w:val="center"/>
        <w:rPr>
          <w:b/>
        </w:rPr>
      </w:pPr>
    </w:p>
    <w:p w14:paraId="597B3096" w14:textId="77777777" w:rsidR="00AD7118" w:rsidRDefault="00AD7118" w:rsidP="00AD7118">
      <w:pPr>
        <w:ind w:firstLine="0"/>
      </w:pPr>
      <w:r w:rsidRPr="00AD7118">
        <w:t xml:space="preserve"> </w:t>
      </w:r>
      <w:r>
        <w:t>Those who voted in the negative are:</w:t>
      </w:r>
    </w:p>
    <w:p w14:paraId="1256582F" w14:textId="77777777" w:rsidR="00AD7118" w:rsidRDefault="00AD7118" w:rsidP="00AD7118"/>
    <w:p w14:paraId="48E00720" w14:textId="77777777" w:rsidR="00AD7118" w:rsidRDefault="00AD7118" w:rsidP="00AD7118">
      <w:pPr>
        <w:jc w:val="center"/>
        <w:rPr>
          <w:b/>
        </w:rPr>
      </w:pPr>
      <w:r w:rsidRPr="00AD7118">
        <w:rPr>
          <w:b/>
        </w:rPr>
        <w:t>Total--0</w:t>
      </w:r>
    </w:p>
    <w:p w14:paraId="2AEB5C18" w14:textId="557E303D" w:rsidR="00AD7118" w:rsidRDefault="00AD7118" w:rsidP="00AD7118">
      <w:pPr>
        <w:jc w:val="center"/>
        <w:rPr>
          <w:b/>
        </w:rPr>
      </w:pPr>
    </w:p>
    <w:p w14:paraId="77F20AAC" w14:textId="77777777" w:rsidR="00AD7118" w:rsidRDefault="00AD7118" w:rsidP="00AD7118">
      <w:r>
        <w:t xml:space="preserve">Section 92 was adopted. </w:t>
      </w:r>
    </w:p>
    <w:p w14:paraId="1822D835" w14:textId="0BCD1A1C" w:rsidR="00AD7118" w:rsidRDefault="00AD7118" w:rsidP="00AD7118"/>
    <w:p w14:paraId="566F6821" w14:textId="4E52EC28" w:rsidR="00AD7118" w:rsidRDefault="00AD7118" w:rsidP="00AD7118">
      <w:pPr>
        <w:keepNext/>
        <w:jc w:val="center"/>
        <w:rPr>
          <w:b/>
        </w:rPr>
      </w:pPr>
      <w:r w:rsidRPr="00AD7118">
        <w:rPr>
          <w:b/>
        </w:rPr>
        <w:t>SECTION 92D</w:t>
      </w:r>
    </w:p>
    <w:p w14:paraId="1783811B" w14:textId="77777777" w:rsidR="00AD7118" w:rsidRDefault="00AD7118" w:rsidP="00AD7118">
      <w:r>
        <w:t xml:space="preserve">The yeas and nays were taken resulting as follows: </w:t>
      </w:r>
    </w:p>
    <w:p w14:paraId="5E3A8E73" w14:textId="3E906F58" w:rsidR="00AD7118" w:rsidRDefault="00AD7118" w:rsidP="00AD7118">
      <w:pPr>
        <w:jc w:val="center"/>
      </w:pPr>
      <w:r>
        <w:t xml:space="preserve"> </w:t>
      </w:r>
      <w:bookmarkStart w:id="204" w:name="vote_start412"/>
      <w:bookmarkEnd w:id="204"/>
      <w:r>
        <w:t>Yeas 112; Nays 1</w:t>
      </w:r>
    </w:p>
    <w:p w14:paraId="460C6952" w14:textId="65314D46" w:rsidR="00AD7118" w:rsidRDefault="00AD7118" w:rsidP="00AD7118">
      <w:pPr>
        <w:jc w:val="center"/>
      </w:pPr>
    </w:p>
    <w:p w14:paraId="295D8A05"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381E46C3" w14:textId="77777777" w:rsidTr="00AD7118">
        <w:tc>
          <w:tcPr>
            <w:tcW w:w="2179" w:type="dxa"/>
            <w:shd w:val="clear" w:color="auto" w:fill="auto"/>
          </w:tcPr>
          <w:p w14:paraId="28F48774" w14:textId="7853237D" w:rsidR="00AD7118" w:rsidRPr="00AD7118" w:rsidRDefault="00AD7118" w:rsidP="00AD7118">
            <w:pPr>
              <w:keepNext/>
              <w:ind w:firstLine="0"/>
            </w:pPr>
            <w:r>
              <w:t>Anderson</w:t>
            </w:r>
          </w:p>
        </w:tc>
        <w:tc>
          <w:tcPr>
            <w:tcW w:w="2179" w:type="dxa"/>
            <w:shd w:val="clear" w:color="auto" w:fill="auto"/>
          </w:tcPr>
          <w:p w14:paraId="47FD2796" w14:textId="28857B88" w:rsidR="00AD7118" w:rsidRPr="00AD7118" w:rsidRDefault="00AD7118" w:rsidP="00AD7118">
            <w:pPr>
              <w:keepNext/>
              <w:ind w:firstLine="0"/>
            </w:pPr>
            <w:r>
              <w:t>Atkinson</w:t>
            </w:r>
          </w:p>
        </w:tc>
        <w:tc>
          <w:tcPr>
            <w:tcW w:w="2180" w:type="dxa"/>
            <w:shd w:val="clear" w:color="auto" w:fill="auto"/>
          </w:tcPr>
          <w:p w14:paraId="55E4730B" w14:textId="23E0D378" w:rsidR="00AD7118" w:rsidRPr="00AD7118" w:rsidRDefault="00AD7118" w:rsidP="00AD7118">
            <w:pPr>
              <w:keepNext/>
              <w:ind w:firstLine="0"/>
            </w:pPr>
            <w:r>
              <w:t>Bailey</w:t>
            </w:r>
          </w:p>
        </w:tc>
      </w:tr>
      <w:tr w:rsidR="00AD7118" w:rsidRPr="00AD7118" w14:paraId="6EAB660A" w14:textId="77777777" w:rsidTr="00AD7118">
        <w:tc>
          <w:tcPr>
            <w:tcW w:w="2179" w:type="dxa"/>
            <w:shd w:val="clear" w:color="auto" w:fill="auto"/>
          </w:tcPr>
          <w:p w14:paraId="7C8D718A" w14:textId="031D6BE1" w:rsidR="00AD7118" w:rsidRPr="00AD7118" w:rsidRDefault="00AD7118" w:rsidP="00AD7118">
            <w:pPr>
              <w:ind w:firstLine="0"/>
            </w:pPr>
            <w:r>
              <w:t>Ballentine</w:t>
            </w:r>
          </w:p>
        </w:tc>
        <w:tc>
          <w:tcPr>
            <w:tcW w:w="2179" w:type="dxa"/>
            <w:shd w:val="clear" w:color="auto" w:fill="auto"/>
          </w:tcPr>
          <w:p w14:paraId="5949BF01" w14:textId="1AC03C94" w:rsidR="00AD7118" w:rsidRPr="00AD7118" w:rsidRDefault="00AD7118" w:rsidP="00AD7118">
            <w:pPr>
              <w:ind w:firstLine="0"/>
            </w:pPr>
            <w:r>
              <w:t>Bannister</w:t>
            </w:r>
          </w:p>
        </w:tc>
        <w:tc>
          <w:tcPr>
            <w:tcW w:w="2180" w:type="dxa"/>
            <w:shd w:val="clear" w:color="auto" w:fill="auto"/>
          </w:tcPr>
          <w:p w14:paraId="7D317D93" w14:textId="5BE0C931" w:rsidR="00AD7118" w:rsidRPr="00AD7118" w:rsidRDefault="00AD7118" w:rsidP="00AD7118">
            <w:pPr>
              <w:ind w:firstLine="0"/>
            </w:pPr>
            <w:r>
              <w:t>Bauer</w:t>
            </w:r>
          </w:p>
        </w:tc>
      </w:tr>
      <w:tr w:rsidR="00AD7118" w:rsidRPr="00AD7118" w14:paraId="2BC20583" w14:textId="77777777" w:rsidTr="00AD7118">
        <w:tc>
          <w:tcPr>
            <w:tcW w:w="2179" w:type="dxa"/>
            <w:shd w:val="clear" w:color="auto" w:fill="auto"/>
          </w:tcPr>
          <w:p w14:paraId="40766E5E" w14:textId="59933BF5" w:rsidR="00AD7118" w:rsidRPr="00AD7118" w:rsidRDefault="00AD7118" w:rsidP="00AD7118">
            <w:pPr>
              <w:ind w:firstLine="0"/>
            </w:pPr>
            <w:r>
              <w:t>Beach</w:t>
            </w:r>
          </w:p>
        </w:tc>
        <w:tc>
          <w:tcPr>
            <w:tcW w:w="2179" w:type="dxa"/>
            <w:shd w:val="clear" w:color="auto" w:fill="auto"/>
          </w:tcPr>
          <w:p w14:paraId="1A74D2CF" w14:textId="00701A12" w:rsidR="00AD7118" w:rsidRPr="00AD7118" w:rsidRDefault="00AD7118" w:rsidP="00AD7118">
            <w:pPr>
              <w:ind w:firstLine="0"/>
            </w:pPr>
            <w:r>
              <w:t>Bernstein</w:t>
            </w:r>
          </w:p>
        </w:tc>
        <w:tc>
          <w:tcPr>
            <w:tcW w:w="2180" w:type="dxa"/>
            <w:shd w:val="clear" w:color="auto" w:fill="auto"/>
          </w:tcPr>
          <w:p w14:paraId="0EC80DB1" w14:textId="67A4E5E0" w:rsidR="00AD7118" w:rsidRPr="00AD7118" w:rsidRDefault="00AD7118" w:rsidP="00AD7118">
            <w:pPr>
              <w:ind w:firstLine="0"/>
            </w:pPr>
            <w:r>
              <w:t>Blackwell</w:t>
            </w:r>
          </w:p>
        </w:tc>
      </w:tr>
      <w:tr w:rsidR="00AD7118" w:rsidRPr="00AD7118" w14:paraId="3FCBE669" w14:textId="77777777" w:rsidTr="00AD7118">
        <w:tc>
          <w:tcPr>
            <w:tcW w:w="2179" w:type="dxa"/>
            <w:shd w:val="clear" w:color="auto" w:fill="auto"/>
          </w:tcPr>
          <w:p w14:paraId="4D5A2DA2" w14:textId="3C13AB34" w:rsidR="00AD7118" w:rsidRPr="00AD7118" w:rsidRDefault="00AD7118" w:rsidP="00AD7118">
            <w:pPr>
              <w:ind w:firstLine="0"/>
            </w:pPr>
            <w:r>
              <w:t>Bradley</w:t>
            </w:r>
          </w:p>
        </w:tc>
        <w:tc>
          <w:tcPr>
            <w:tcW w:w="2179" w:type="dxa"/>
            <w:shd w:val="clear" w:color="auto" w:fill="auto"/>
          </w:tcPr>
          <w:p w14:paraId="17957ECA" w14:textId="599BAD40" w:rsidR="00AD7118" w:rsidRPr="00AD7118" w:rsidRDefault="00AD7118" w:rsidP="00AD7118">
            <w:pPr>
              <w:ind w:firstLine="0"/>
            </w:pPr>
            <w:r>
              <w:t>Brewer</w:t>
            </w:r>
          </w:p>
        </w:tc>
        <w:tc>
          <w:tcPr>
            <w:tcW w:w="2180" w:type="dxa"/>
            <w:shd w:val="clear" w:color="auto" w:fill="auto"/>
          </w:tcPr>
          <w:p w14:paraId="5D2DC42D" w14:textId="44525567" w:rsidR="00AD7118" w:rsidRPr="00AD7118" w:rsidRDefault="00AD7118" w:rsidP="00AD7118">
            <w:pPr>
              <w:ind w:firstLine="0"/>
            </w:pPr>
            <w:r>
              <w:t>Brittain</w:t>
            </w:r>
          </w:p>
        </w:tc>
      </w:tr>
      <w:tr w:rsidR="00AD7118" w:rsidRPr="00AD7118" w14:paraId="62C3C52F" w14:textId="77777777" w:rsidTr="00AD7118">
        <w:tc>
          <w:tcPr>
            <w:tcW w:w="2179" w:type="dxa"/>
            <w:shd w:val="clear" w:color="auto" w:fill="auto"/>
          </w:tcPr>
          <w:p w14:paraId="0C5331D9" w14:textId="25A33280" w:rsidR="00AD7118" w:rsidRPr="00AD7118" w:rsidRDefault="00AD7118" w:rsidP="00AD7118">
            <w:pPr>
              <w:ind w:firstLine="0"/>
            </w:pPr>
            <w:r>
              <w:t>Burns</w:t>
            </w:r>
          </w:p>
        </w:tc>
        <w:tc>
          <w:tcPr>
            <w:tcW w:w="2179" w:type="dxa"/>
            <w:shd w:val="clear" w:color="auto" w:fill="auto"/>
          </w:tcPr>
          <w:p w14:paraId="6EAC144A" w14:textId="00D5296D" w:rsidR="00AD7118" w:rsidRPr="00AD7118" w:rsidRDefault="00AD7118" w:rsidP="00AD7118">
            <w:pPr>
              <w:ind w:firstLine="0"/>
            </w:pPr>
            <w:r>
              <w:t>Bustos</w:t>
            </w:r>
          </w:p>
        </w:tc>
        <w:tc>
          <w:tcPr>
            <w:tcW w:w="2180" w:type="dxa"/>
            <w:shd w:val="clear" w:color="auto" w:fill="auto"/>
          </w:tcPr>
          <w:p w14:paraId="5A935F81" w14:textId="0CA2F4AC" w:rsidR="00AD7118" w:rsidRPr="00AD7118" w:rsidRDefault="00AD7118" w:rsidP="00AD7118">
            <w:pPr>
              <w:ind w:firstLine="0"/>
            </w:pPr>
            <w:r>
              <w:t>Calhoon</w:t>
            </w:r>
          </w:p>
        </w:tc>
      </w:tr>
      <w:tr w:rsidR="00AD7118" w:rsidRPr="00AD7118" w14:paraId="2A728A97" w14:textId="77777777" w:rsidTr="00AD7118">
        <w:tc>
          <w:tcPr>
            <w:tcW w:w="2179" w:type="dxa"/>
            <w:shd w:val="clear" w:color="auto" w:fill="auto"/>
          </w:tcPr>
          <w:p w14:paraId="0B707671" w14:textId="62911531" w:rsidR="00AD7118" w:rsidRPr="00AD7118" w:rsidRDefault="00AD7118" w:rsidP="00AD7118">
            <w:pPr>
              <w:ind w:firstLine="0"/>
            </w:pPr>
            <w:r>
              <w:t>Carter</w:t>
            </w:r>
          </w:p>
        </w:tc>
        <w:tc>
          <w:tcPr>
            <w:tcW w:w="2179" w:type="dxa"/>
            <w:shd w:val="clear" w:color="auto" w:fill="auto"/>
          </w:tcPr>
          <w:p w14:paraId="747C82C6" w14:textId="72E6F2AB" w:rsidR="00AD7118" w:rsidRPr="00AD7118" w:rsidRDefault="00AD7118" w:rsidP="00AD7118">
            <w:pPr>
              <w:ind w:firstLine="0"/>
            </w:pPr>
            <w:r>
              <w:t>Caskey</w:t>
            </w:r>
          </w:p>
        </w:tc>
        <w:tc>
          <w:tcPr>
            <w:tcW w:w="2180" w:type="dxa"/>
            <w:shd w:val="clear" w:color="auto" w:fill="auto"/>
          </w:tcPr>
          <w:p w14:paraId="67B1C8D5" w14:textId="20F88801" w:rsidR="00AD7118" w:rsidRPr="00AD7118" w:rsidRDefault="00AD7118" w:rsidP="00AD7118">
            <w:pPr>
              <w:ind w:firstLine="0"/>
            </w:pPr>
            <w:r>
              <w:t>Chapman</w:t>
            </w:r>
          </w:p>
        </w:tc>
      </w:tr>
      <w:tr w:rsidR="00AD7118" w:rsidRPr="00AD7118" w14:paraId="7AFACA0F" w14:textId="77777777" w:rsidTr="00AD7118">
        <w:tc>
          <w:tcPr>
            <w:tcW w:w="2179" w:type="dxa"/>
            <w:shd w:val="clear" w:color="auto" w:fill="auto"/>
          </w:tcPr>
          <w:p w14:paraId="073B9C53" w14:textId="798647D5" w:rsidR="00AD7118" w:rsidRPr="00AD7118" w:rsidRDefault="00AD7118" w:rsidP="00AD7118">
            <w:pPr>
              <w:ind w:firstLine="0"/>
            </w:pPr>
            <w:r>
              <w:t>Clyburn</w:t>
            </w:r>
          </w:p>
        </w:tc>
        <w:tc>
          <w:tcPr>
            <w:tcW w:w="2179" w:type="dxa"/>
            <w:shd w:val="clear" w:color="auto" w:fill="auto"/>
          </w:tcPr>
          <w:p w14:paraId="14E8CAFC" w14:textId="2F7E9C6F" w:rsidR="00AD7118" w:rsidRPr="00AD7118" w:rsidRDefault="00AD7118" w:rsidP="00AD7118">
            <w:pPr>
              <w:ind w:firstLine="0"/>
            </w:pPr>
            <w:r>
              <w:t>Cobb-Hunter</w:t>
            </w:r>
          </w:p>
        </w:tc>
        <w:tc>
          <w:tcPr>
            <w:tcW w:w="2180" w:type="dxa"/>
            <w:shd w:val="clear" w:color="auto" w:fill="auto"/>
          </w:tcPr>
          <w:p w14:paraId="41BFED2E" w14:textId="27441116" w:rsidR="00AD7118" w:rsidRPr="00AD7118" w:rsidRDefault="00AD7118" w:rsidP="00AD7118">
            <w:pPr>
              <w:ind w:firstLine="0"/>
            </w:pPr>
            <w:r>
              <w:t>Collins</w:t>
            </w:r>
          </w:p>
        </w:tc>
      </w:tr>
      <w:tr w:rsidR="00AD7118" w:rsidRPr="00AD7118" w14:paraId="176D802E" w14:textId="77777777" w:rsidTr="00AD7118">
        <w:tc>
          <w:tcPr>
            <w:tcW w:w="2179" w:type="dxa"/>
            <w:shd w:val="clear" w:color="auto" w:fill="auto"/>
          </w:tcPr>
          <w:p w14:paraId="0226A52D" w14:textId="79504CC2" w:rsidR="00AD7118" w:rsidRPr="00AD7118" w:rsidRDefault="00AD7118" w:rsidP="00AD7118">
            <w:pPr>
              <w:ind w:firstLine="0"/>
            </w:pPr>
            <w:r>
              <w:t>Connell</w:t>
            </w:r>
          </w:p>
        </w:tc>
        <w:tc>
          <w:tcPr>
            <w:tcW w:w="2179" w:type="dxa"/>
            <w:shd w:val="clear" w:color="auto" w:fill="auto"/>
          </w:tcPr>
          <w:p w14:paraId="1F9B6F6A" w14:textId="189DB187" w:rsidR="00AD7118" w:rsidRPr="00AD7118" w:rsidRDefault="00AD7118" w:rsidP="00AD7118">
            <w:pPr>
              <w:ind w:firstLine="0"/>
            </w:pPr>
            <w:r>
              <w:t>B. J. Cox</w:t>
            </w:r>
          </w:p>
        </w:tc>
        <w:tc>
          <w:tcPr>
            <w:tcW w:w="2180" w:type="dxa"/>
            <w:shd w:val="clear" w:color="auto" w:fill="auto"/>
          </w:tcPr>
          <w:p w14:paraId="290DF49A" w14:textId="74B0560A" w:rsidR="00AD7118" w:rsidRPr="00AD7118" w:rsidRDefault="00AD7118" w:rsidP="00AD7118">
            <w:pPr>
              <w:ind w:firstLine="0"/>
            </w:pPr>
            <w:r>
              <w:t>B. L. Cox</w:t>
            </w:r>
          </w:p>
        </w:tc>
      </w:tr>
      <w:tr w:rsidR="00AD7118" w:rsidRPr="00AD7118" w14:paraId="366A7F15" w14:textId="77777777" w:rsidTr="00AD7118">
        <w:tc>
          <w:tcPr>
            <w:tcW w:w="2179" w:type="dxa"/>
            <w:shd w:val="clear" w:color="auto" w:fill="auto"/>
          </w:tcPr>
          <w:p w14:paraId="5EDB1C15" w14:textId="2BE1C135" w:rsidR="00AD7118" w:rsidRPr="00AD7118" w:rsidRDefault="00AD7118" w:rsidP="00AD7118">
            <w:pPr>
              <w:ind w:firstLine="0"/>
            </w:pPr>
            <w:r>
              <w:t>Crawford</w:t>
            </w:r>
          </w:p>
        </w:tc>
        <w:tc>
          <w:tcPr>
            <w:tcW w:w="2179" w:type="dxa"/>
            <w:shd w:val="clear" w:color="auto" w:fill="auto"/>
          </w:tcPr>
          <w:p w14:paraId="16D13463" w14:textId="0EBDE699" w:rsidR="00AD7118" w:rsidRPr="00AD7118" w:rsidRDefault="00AD7118" w:rsidP="00AD7118">
            <w:pPr>
              <w:ind w:firstLine="0"/>
            </w:pPr>
            <w:r>
              <w:t>Cromer</w:t>
            </w:r>
          </w:p>
        </w:tc>
        <w:tc>
          <w:tcPr>
            <w:tcW w:w="2180" w:type="dxa"/>
            <w:shd w:val="clear" w:color="auto" w:fill="auto"/>
          </w:tcPr>
          <w:p w14:paraId="72D37CDF" w14:textId="264434FB" w:rsidR="00AD7118" w:rsidRPr="00AD7118" w:rsidRDefault="00AD7118" w:rsidP="00AD7118">
            <w:pPr>
              <w:ind w:firstLine="0"/>
            </w:pPr>
            <w:r>
              <w:t>Davis</w:t>
            </w:r>
          </w:p>
        </w:tc>
      </w:tr>
      <w:tr w:rsidR="00AD7118" w:rsidRPr="00AD7118" w14:paraId="458F1958" w14:textId="77777777" w:rsidTr="00AD7118">
        <w:tc>
          <w:tcPr>
            <w:tcW w:w="2179" w:type="dxa"/>
            <w:shd w:val="clear" w:color="auto" w:fill="auto"/>
          </w:tcPr>
          <w:p w14:paraId="2E9A1D13" w14:textId="21B139E8" w:rsidR="00AD7118" w:rsidRPr="00AD7118" w:rsidRDefault="00AD7118" w:rsidP="00AD7118">
            <w:pPr>
              <w:ind w:firstLine="0"/>
            </w:pPr>
            <w:r>
              <w:t>Dillard</w:t>
            </w:r>
          </w:p>
        </w:tc>
        <w:tc>
          <w:tcPr>
            <w:tcW w:w="2179" w:type="dxa"/>
            <w:shd w:val="clear" w:color="auto" w:fill="auto"/>
          </w:tcPr>
          <w:p w14:paraId="695A3093" w14:textId="27074004" w:rsidR="00AD7118" w:rsidRPr="00AD7118" w:rsidRDefault="00AD7118" w:rsidP="00AD7118">
            <w:pPr>
              <w:ind w:firstLine="0"/>
            </w:pPr>
            <w:r>
              <w:t>Elliott</w:t>
            </w:r>
          </w:p>
        </w:tc>
        <w:tc>
          <w:tcPr>
            <w:tcW w:w="2180" w:type="dxa"/>
            <w:shd w:val="clear" w:color="auto" w:fill="auto"/>
          </w:tcPr>
          <w:p w14:paraId="44066CF7" w14:textId="5C2F9EE9" w:rsidR="00AD7118" w:rsidRPr="00AD7118" w:rsidRDefault="00AD7118" w:rsidP="00AD7118">
            <w:pPr>
              <w:ind w:firstLine="0"/>
            </w:pPr>
            <w:r>
              <w:t>Erickson</w:t>
            </w:r>
          </w:p>
        </w:tc>
      </w:tr>
      <w:tr w:rsidR="00AD7118" w:rsidRPr="00AD7118" w14:paraId="14CF66CA" w14:textId="77777777" w:rsidTr="00AD7118">
        <w:tc>
          <w:tcPr>
            <w:tcW w:w="2179" w:type="dxa"/>
            <w:shd w:val="clear" w:color="auto" w:fill="auto"/>
          </w:tcPr>
          <w:p w14:paraId="1DCC281A" w14:textId="29F03919" w:rsidR="00AD7118" w:rsidRPr="00AD7118" w:rsidRDefault="00AD7118" w:rsidP="00AD7118">
            <w:pPr>
              <w:ind w:firstLine="0"/>
            </w:pPr>
            <w:r>
              <w:t>Felder</w:t>
            </w:r>
          </w:p>
        </w:tc>
        <w:tc>
          <w:tcPr>
            <w:tcW w:w="2179" w:type="dxa"/>
            <w:shd w:val="clear" w:color="auto" w:fill="auto"/>
          </w:tcPr>
          <w:p w14:paraId="3C2B2CD6" w14:textId="7FCB2F7F" w:rsidR="00AD7118" w:rsidRPr="00AD7118" w:rsidRDefault="00AD7118" w:rsidP="00AD7118">
            <w:pPr>
              <w:ind w:firstLine="0"/>
            </w:pPr>
            <w:r>
              <w:t>Forrest</w:t>
            </w:r>
          </w:p>
        </w:tc>
        <w:tc>
          <w:tcPr>
            <w:tcW w:w="2180" w:type="dxa"/>
            <w:shd w:val="clear" w:color="auto" w:fill="auto"/>
          </w:tcPr>
          <w:p w14:paraId="5F63DAD8" w14:textId="30EA1CEA" w:rsidR="00AD7118" w:rsidRPr="00AD7118" w:rsidRDefault="00AD7118" w:rsidP="00AD7118">
            <w:pPr>
              <w:ind w:firstLine="0"/>
            </w:pPr>
            <w:r>
              <w:t>Gagnon</w:t>
            </w:r>
          </w:p>
        </w:tc>
      </w:tr>
      <w:tr w:rsidR="00AD7118" w:rsidRPr="00AD7118" w14:paraId="334E17AB" w14:textId="77777777" w:rsidTr="00AD7118">
        <w:tc>
          <w:tcPr>
            <w:tcW w:w="2179" w:type="dxa"/>
            <w:shd w:val="clear" w:color="auto" w:fill="auto"/>
          </w:tcPr>
          <w:p w14:paraId="73A71072" w14:textId="20640790" w:rsidR="00AD7118" w:rsidRPr="00AD7118" w:rsidRDefault="00AD7118" w:rsidP="00AD7118">
            <w:pPr>
              <w:ind w:firstLine="0"/>
            </w:pPr>
            <w:r>
              <w:t>Garvin</w:t>
            </w:r>
          </w:p>
        </w:tc>
        <w:tc>
          <w:tcPr>
            <w:tcW w:w="2179" w:type="dxa"/>
            <w:shd w:val="clear" w:color="auto" w:fill="auto"/>
          </w:tcPr>
          <w:p w14:paraId="6B2EE70A" w14:textId="3882EEE3" w:rsidR="00AD7118" w:rsidRPr="00AD7118" w:rsidRDefault="00AD7118" w:rsidP="00AD7118">
            <w:pPr>
              <w:ind w:firstLine="0"/>
            </w:pPr>
            <w:r>
              <w:t>Gatch</w:t>
            </w:r>
          </w:p>
        </w:tc>
        <w:tc>
          <w:tcPr>
            <w:tcW w:w="2180" w:type="dxa"/>
            <w:shd w:val="clear" w:color="auto" w:fill="auto"/>
          </w:tcPr>
          <w:p w14:paraId="01624DC4" w14:textId="12135090" w:rsidR="00AD7118" w:rsidRPr="00AD7118" w:rsidRDefault="00AD7118" w:rsidP="00AD7118">
            <w:pPr>
              <w:ind w:firstLine="0"/>
            </w:pPr>
            <w:r>
              <w:t>Gibson</w:t>
            </w:r>
          </w:p>
        </w:tc>
      </w:tr>
      <w:tr w:rsidR="00AD7118" w:rsidRPr="00AD7118" w14:paraId="4A3F62F2" w14:textId="77777777" w:rsidTr="00AD7118">
        <w:tc>
          <w:tcPr>
            <w:tcW w:w="2179" w:type="dxa"/>
            <w:shd w:val="clear" w:color="auto" w:fill="auto"/>
          </w:tcPr>
          <w:p w14:paraId="55EECF31" w14:textId="0A064C7A" w:rsidR="00AD7118" w:rsidRPr="00AD7118" w:rsidRDefault="00AD7118" w:rsidP="00AD7118">
            <w:pPr>
              <w:ind w:firstLine="0"/>
            </w:pPr>
            <w:r>
              <w:t>Gilliam</w:t>
            </w:r>
          </w:p>
        </w:tc>
        <w:tc>
          <w:tcPr>
            <w:tcW w:w="2179" w:type="dxa"/>
            <w:shd w:val="clear" w:color="auto" w:fill="auto"/>
          </w:tcPr>
          <w:p w14:paraId="458F6880" w14:textId="2EB0A596" w:rsidR="00AD7118" w:rsidRPr="00AD7118" w:rsidRDefault="00AD7118" w:rsidP="00AD7118">
            <w:pPr>
              <w:ind w:firstLine="0"/>
            </w:pPr>
            <w:r>
              <w:t>Gilliard</w:t>
            </w:r>
          </w:p>
        </w:tc>
        <w:tc>
          <w:tcPr>
            <w:tcW w:w="2180" w:type="dxa"/>
            <w:shd w:val="clear" w:color="auto" w:fill="auto"/>
          </w:tcPr>
          <w:p w14:paraId="29A8C2A1" w14:textId="49CD26FC" w:rsidR="00AD7118" w:rsidRPr="00AD7118" w:rsidRDefault="00AD7118" w:rsidP="00AD7118">
            <w:pPr>
              <w:ind w:firstLine="0"/>
            </w:pPr>
            <w:r>
              <w:t>Guest</w:t>
            </w:r>
          </w:p>
        </w:tc>
      </w:tr>
      <w:tr w:rsidR="00AD7118" w:rsidRPr="00AD7118" w14:paraId="58AFC59D" w14:textId="77777777" w:rsidTr="00AD7118">
        <w:tc>
          <w:tcPr>
            <w:tcW w:w="2179" w:type="dxa"/>
            <w:shd w:val="clear" w:color="auto" w:fill="auto"/>
          </w:tcPr>
          <w:p w14:paraId="7CC3AA30" w14:textId="5E5D73ED" w:rsidR="00AD7118" w:rsidRPr="00AD7118" w:rsidRDefault="00AD7118" w:rsidP="00AD7118">
            <w:pPr>
              <w:ind w:firstLine="0"/>
            </w:pPr>
            <w:r>
              <w:t>Guffey</w:t>
            </w:r>
          </w:p>
        </w:tc>
        <w:tc>
          <w:tcPr>
            <w:tcW w:w="2179" w:type="dxa"/>
            <w:shd w:val="clear" w:color="auto" w:fill="auto"/>
          </w:tcPr>
          <w:p w14:paraId="7964F031" w14:textId="423537E5" w:rsidR="00AD7118" w:rsidRPr="00AD7118" w:rsidRDefault="00AD7118" w:rsidP="00AD7118">
            <w:pPr>
              <w:ind w:firstLine="0"/>
            </w:pPr>
            <w:r>
              <w:t>Hager</w:t>
            </w:r>
          </w:p>
        </w:tc>
        <w:tc>
          <w:tcPr>
            <w:tcW w:w="2180" w:type="dxa"/>
            <w:shd w:val="clear" w:color="auto" w:fill="auto"/>
          </w:tcPr>
          <w:p w14:paraId="305F7246" w14:textId="0EAE1C25" w:rsidR="00AD7118" w:rsidRPr="00AD7118" w:rsidRDefault="00AD7118" w:rsidP="00AD7118">
            <w:pPr>
              <w:ind w:firstLine="0"/>
            </w:pPr>
            <w:r>
              <w:t>Hardee</w:t>
            </w:r>
          </w:p>
        </w:tc>
      </w:tr>
      <w:tr w:rsidR="00AD7118" w:rsidRPr="00AD7118" w14:paraId="0224A670" w14:textId="77777777" w:rsidTr="00AD7118">
        <w:tc>
          <w:tcPr>
            <w:tcW w:w="2179" w:type="dxa"/>
            <w:shd w:val="clear" w:color="auto" w:fill="auto"/>
          </w:tcPr>
          <w:p w14:paraId="6A3CFE3C" w14:textId="487A63A6" w:rsidR="00AD7118" w:rsidRPr="00AD7118" w:rsidRDefault="00AD7118" w:rsidP="00AD7118">
            <w:pPr>
              <w:ind w:firstLine="0"/>
            </w:pPr>
            <w:r>
              <w:t>Harris</w:t>
            </w:r>
          </w:p>
        </w:tc>
        <w:tc>
          <w:tcPr>
            <w:tcW w:w="2179" w:type="dxa"/>
            <w:shd w:val="clear" w:color="auto" w:fill="auto"/>
          </w:tcPr>
          <w:p w14:paraId="40F23AB5" w14:textId="1A4DB797" w:rsidR="00AD7118" w:rsidRPr="00AD7118" w:rsidRDefault="00AD7118" w:rsidP="00AD7118">
            <w:pPr>
              <w:ind w:firstLine="0"/>
            </w:pPr>
            <w:r>
              <w:t>Hartnett</w:t>
            </w:r>
          </w:p>
        </w:tc>
        <w:tc>
          <w:tcPr>
            <w:tcW w:w="2180" w:type="dxa"/>
            <w:shd w:val="clear" w:color="auto" w:fill="auto"/>
          </w:tcPr>
          <w:p w14:paraId="27C315B6" w14:textId="3288DEFE" w:rsidR="00AD7118" w:rsidRPr="00AD7118" w:rsidRDefault="00AD7118" w:rsidP="00AD7118">
            <w:pPr>
              <w:ind w:firstLine="0"/>
            </w:pPr>
            <w:r>
              <w:t>Hayes</w:t>
            </w:r>
          </w:p>
        </w:tc>
      </w:tr>
      <w:tr w:rsidR="00AD7118" w:rsidRPr="00AD7118" w14:paraId="14211165" w14:textId="77777777" w:rsidTr="00AD7118">
        <w:tc>
          <w:tcPr>
            <w:tcW w:w="2179" w:type="dxa"/>
            <w:shd w:val="clear" w:color="auto" w:fill="auto"/>
          </w:tcPr>
          <w:p w14:paraId="5311B675" w14:textId="47DF8686" w:rsidR="00AD7118" w:rsidRPr="00AD7118" w:rsidRDefault="00AD7118" w:rsidP="00AD7118">
            <w:pPr>
              <w:ind w:firstLine="0"/>
            </w:pPr>
            <w:r>
              <w:t>Henderson-Myers</w:t>
            </w:r>
          </w:p>
        </w:tc>
        <w:tc>
          <w:tcPr>
            <w:tcW w:w="2179" w:type="dxa"/>
            <w:shd w:val="clear" w:color="auto" w:fill="auto"/>
          </w:tcPr>
          <w:p w14:paraId="699180F1" w14:textId="65388AC2" w:rsidR="00AD7118" w:rsidRPr="00AD7118" w:rsidRDefault="00AD7118" w:rsidP="00AD7118">
            <w:pPr>
              <w:ind w:firstLine="0"/>
            </w:pPr>
            <w:r>
              <w:t>Henegan</w:t>
            </w:r>
          </w:p>
        </w:tc>
        <w:tc>
          <w:tcPr>
            <w:tcW w:w="2180" w:type="dxa"/>
            <w:shd w:val="clear" w:color="auto" w:fill="auto"/>
          </w:tcPr>
          <w:p w14:paraId="0E0C979D" w14:textId="45302AA3" w:rsidR="00AD7118" w:rsidRPr="00AD7118" w:rsidRDefault="00AD7118" w:rsidP="00AD7118">
            <w:pPr>
              <w:ind w:firstLine="0"/>
            </w:pPr>
            <w:r>
              <w:t>Hewitt</w:t>
            </w:r>
          </w:p>
        </w:tc>
      </w:tr>
      <w:tr w:rsidR="00AD7118" w:rsidRPr="00AD7118" w14:paraId="2C504E6E" w14:textId="77777777" w:rsidTr="00AD7118">
        <w:tc>
          <w:tcPr>
            <w:tcW w:w="2179" w:type="dxa"/>
            <w:shd w:val="clear" w:color="auto" w:fill="auto"/>
          </w:tcPr>
          <w:p w14:paraId="53A4FB60" w14:textId="63E09A36" w:rsidR="00AD7118" w:rsidRPr="00AD7118" w:rsidRDefault="00AD7118" w:rsidP="00AD7118">
            <w:pPr>
              <w:ind w:firstLine="0"/>
            </w:pPr>
            <w:r>
              <w:t>Hiott</w:t>
            </w:r>
          </w:p>
        </w:tc>
        <w:tc>
          <w:tcPr>
            <w:tcW w:w="2179" w:type="dxa"/>
            <w:shd w:val="clear" w:color="auto" w:fill="auto"/>
          </w:tcPr>
          <w:p w14:paraId="7B4C67BD" w14:textId="3A88F225" w:rsidR="00AD7118" w:rsidRPr="00AD7118" w:rsidRDefault="00AD7118" w:rsidP="00AD7118">
            <w:pPr>
              <w:ind w:firstLine="0"/>
            </w:pPr>
            <w:r>
              <w:t>Hixon</w:t>
            </w:r>
          </w:p>
        </w:tc>
        <w:tc>
          <w:tcPr>
            <w:tcW w:w="2180" w:type="dxa"/>
            <w:shd w:val="clear" w:color="auto" w:fill="auto"/>
          </w:tcPr>
          <w:p w14:paraId="3D34C402" w14:textId="32BE37D4" w:rsidR="00AD7118" w:rsidRPr="00AD7118" w:rsidRDefault="00AD7118" w:rsidP="00AD7118">
            <w:pPr>
              <w:ind w:firstLine="0"/>
            </w:pPr>
            <w:r>
              <w:t>Hosey</w:t>
            </w:r>
          </w:p>
        </w:tc>
      </w:tr>
      <w:tr w:rsidR="00AD7118" w:rsidRPr="00AD7118" w14:paraId="23364C4D" w14:textId="77777777" w:rsidTr="00AD7118">
        <w:tc>
          <w:tcPr>
            <w:tcW w:w="2179" w:type="dxa"/>
            <w:shd w:val="clear" w:color="auto" w:fill="auto"/>
          </w:tcPr>
          <w:p w14:paraId="1FDD934D" w14:textId="4670974F" w:rsidR="00AD7118" w:rsidRPr="00AD7118" w:rsidRDefault="00AD7118" w:rsidP="00AD7118">
            <w:pPr>
              <w:ind w:firstLine="0"/>
            </w:pPr>
            <w:r>
              <w:t>Howard</w:t>
            </w:r>
          </w:p>
        </w:tc>
        <w:tc>
          <w:tcPr>
            <w:tcW w:w="2179" w:type="dxa"/>
            <w:shd w:val="clear" w:color="auto" w:fill="auto"/>
          </w:tcPr>
          <w:p w14:paraId="1268B370" w14:textId="68697CA0" w:rsidR="00AD7118" w:rsidRPr="00AD7118" w:rsidRDefault="00AD7118" w:rsidP="00AD7118">
            <w:pPr>
              <w:ind w:firstLine="0"/>
            </w:pPr>
            <w:r>
              <w:t>Hyde</w:t>
            </w:r>
          </w:p>
        </w:tc>
        <w:tc>
          <w:tcPr>
            <w:tcW w:w="2180" w:type="dxa"/>
            <w:shd w:val="clear" w:color="auto" w:fill="auto"/>
          </w:tcPr>
          <w:p w14:paraId="55B88795" w14:textId="31DEF88B" w:rsidR="00AD7118" w:rsidRPr="00AD7118" w:rsidRDefault="00AD7118" w:rsidP="00AD7118">
            <w:pPr>
              <w:ind w:firstLine="0"/>
            </w:pPr>
            <w:r>
              <w:t>Jefferson</w:t>
            </w:r>
          </w:p>
        </w:tc>
      </w:tr>
      <w:tr w:rsidR="00AD7118" w:rsidRPr="00AD7118" w14:paraId="39A08650" w14:textId="77777777" w:rsidTr="00AD7118">
        <w:tc>
          <w:tcPr>
            <w:tcW w:w="2179" w:type="dxa"/>
            <w:shd w:val="clear" w:color="auto" w:fill="auto"/>
          </w:tcPr>
          <w:p w14:paraId="7519F266" w14:textId="51F1ADFC" w:rsidR="00AD7118" w:rsidRPr="00AD7118" w:rsidRDefault="00AD7118" w:rsidP="00AD7118">
            <w:pPr>
              <w:ind w:firstLine="0"/>
            </w:pPr>
            <w:r>
              <w:t>J. E. Johnson</w:t>
            </w:r>
          </w:p>
        </w:tc>
        <w:tc>
          <w:tcPr>
            <w:tcW w:w="2179" w:type="dxa"/>
            <w:shd w:val="clear" w:color="auto" w:fill="auto"/>
          </w:tcPr>
          <w:p w14:paraId="7F751761" w14:textId="3FAC6CF2" w:rsidR="00AD7118" w:rsidRPr="00AD7118" w:rsidRDefault="00AD7118" w:rsidP="00AD7118">
            <w:pPr>
              <w:ind w:firstLine="0"/>
            </w:pPr>
            <w:r>
              <w:t>J. L. Johnson</w:t>
            </w:r>
          </w:p>
        </w:tc>
        <w:tc>
          <w:tcPr>
            <w:tcW w:w="2180" w:type="dxa"/>
            <w:shd w:val="clear" w:color="auto" w:fill="auto"/>
          </w:tcPr>
          <w:p w14:paraId="4A0EECD5" w14:textId="54DC55EE" w:rsidR="00AD7118" w:rsidRPr="00AD7118" w:rsidRDefault="00AD7118" w:rsidP="00AD7118">
            <w:pPr>
              <w:ind w:firstLine="0"/>
            </w:pPr>
            <w:r>
              <w:t>S. Jones</w:t>
            </w:r>
          </w:p>
        </w:tc>
      </w:tr>
      <w:tr w:rsidR="00AD7118" w:rsidRPr="00AD7118" w14:paraId="06148A83" w14:textId="77777777" w:rsidTr="00AD7118">
        <w:tc>
          <w:tcPr>
            <w:tcW w:w="2179" w:type="dxa"/>
            <w:shd w:val="clear" w:color="auto" w:fill="auto"/>
          </w:tcPr>
          <w:p w14:paraId="5E4D8A38" w14:textId="23D97962" w:rsidR="00AD7118" w:rsidRPr="00AD7118" w:rsidRDefault="00AD7118" w:rsidP="00AD7118">
            <w:pPr>
              <w:ind w:firstLine="0"/>
            </w:pPr>
            <w:r>
              <w:t>W. Jones</w:t>
            </w:r>
          </w:p>
        </w:tc>
        <w:tc>
          <w:tcPr>
            <w:tcW w:w="2179" w:type="dxa"/>
            <w:shd w:val="clear" w:color="auto" w:fill="auto"/>
          </w:tcPr>
          <w:p w14:paraId="5FBC7A68" w14:textId="691269FC" w:rsidR="00AD7118" w:rsidRPr="00AD7118" w:rsidRDefault="00AD7118" w:rsidP="00AD7118">
            <w:pPr>
              <w:ind w:firstLine="0"/>
            </w:pPr>
            <w:r>
              <w:t>Jordan</w:t>
            </w:r>
          </w:p>
        </w:tc>
        <w:tc>
          <w:tcPr>
            <w:tcW w:w="2180" w:type="dxa"/>
            <w:shd w:val="clear" w:color="auto" w:fill="auto"/>
          </w:tcPr>
          <w:p w14:paraId="5CB0CF7B" w14:textId="0278CA08" w:rsidR="00AD7118" w:rsidRPr="00AD7118" w:rsidRDefault="00AD7118" w:rsidP="00AD7118">
            <w:pPr>
              <w:ind w:firstLine="0"/>
            </w:pPr>
            <w:r>
              <w:t>King</w:t>
            </w:r>
          </w:p>
        </w:tc>
      </w:tr>
      <w:tr w:rsidR="00AD7118" w:rsidRPr="00AD7118" w14:paraId="462852E5" w14:textId="77777777" w:rsidTr="00AD7118">
        <w:tc>
          <w:tcPr>
            <w:tcW w:w="2179" w:type="dxa"/>
            <w:shd w:val="clear" w:color="auto" w:fill="auto"/>
          </w:tcPr>
          <w:p w14:paraId="5D127B7C" w14:textId="6EEB5471" w:rsidR="00AD7118" w:rsidRPr="00AD7118" w:rsidRDefault="00AD7118" w:rsidP="00AD7118">
            <w:pPr>
              <w:ind w:firstLine="0"/>
            </w:pPr>
            <w:r>
              <w:t>Kirby</w:t>
            </w:r>
          </w:p>
        </w:tc>
        <w:tc>
          <w:tcPr>
            <w:tcW w:w="2179" w:type="dxa"/>
            <w:shd w:val="clear" w:color="auto" w:fill="auto"/>
          </w:tcPr>
          <w:p w14:paraId="29183138" w14:textId="55137474" w:rsidR="00AD7118" w:rsidRPr="00AD7118" w:rsidRDefault="00AD7118" w:rsidP="00AD7118">
            <w:pPr>
              <w:ind w:firstLine="0"/>
            </w:pPr>
            <w:r>
              <w:t>Landing</w:t>
            </w:r>
          </w:p>
        </w:tc>
        <w:tc>
          <w:tcPr>
            <w:tcW w:w="2180" w:type="dxa"/>
            <w:shd w:val="clear" w:color="auto" w:fill="auto"/>
          </w:tcPr>
          <w:p w14:paraId="2024FDC6" w14:textId="66676B38" w:rsidR="00AD7118" w:rsidRPr="00AD7118" w:rsidRDefault="00AD7118" w:rsidP="00AD7118">
            <w:pPr>
              <w:ind w:firstLine="0"/>
            </w:pPr>
            <w:r>
              <w:t>Lawson</w:t>
            </w:r>
          </w:p>
        </w:tc>
      </w:tr>
      <w:tr w:rsidR="00AD7118" w:rsidRPr="00AD7118" w14:paraId="3D4F0B44" w14:textId="77777777" w:rsidTr="00AD7118">
        <w:tc>
          <w:tcPr>
            <w:tcW w:w="2179" w:type="dxa"/>
            <w:shd w:val="clear" w:color="auto" w:fill="auto"/>
          </w:tcPr>
          <w:p w14:paraId="1400FD5A" w14:textId="28891E75" w:rsidR="00AD7118" w:rsidRPr="00AD7118" w:rsidRDefault="00AD7118" w:rsidP="00AD7118">
            <w:pPr>
              <w:ind w:firstLine="0"/>
            </w:pPr>
            <w:r>
              <w:t>Leber</w:t>
            </w:r>
          </w:p>
        </w:tc>
        <w:tc>
          <w:tcPr>
            <w:tcW w:w="2179" w:type="dxa"/>
            <w:shd w:val="clear" w:color="auto" w:fill="auto"/>
          </w:tcPr>
          <w:p w14:paraId="0504173A" w14:textId="2F62438D" w:rsidR="00AD7118" w:rsidRPr="00AD7118" w:rsidRDefault="00AD7118" w:rsidP="00AD7118">
            <w:pPr>
              <w:ind w:firstLine="0"/>
            </w:pPr>
            <w:r>
              <w:t>Ligon</w:t>
            </w:r>
          </w:p>
        </w:tc>
        <w:tc>
          <w:tcPr>
            <w:tcW w:w="2180" w:type="dxa"/>
            <w:shd w:val="clear" w:color="auto" w:fill="auto"/>
          </w:tcPr>
          <w:p w14:paraId="08FBC206" w14:textId="67C631EA" w:rsidR="00AD7118" w:rsidRPr="00AD7118" w:rsidRDefault="00AD7118" w:rsidP="00AD7118">
            <w:pPr>
              <w:ind w:firstLine="0"/>
            </w:pPr>
            <w:r>
              <w:t>Long</w:t>
            </w:r>
          </w:p>
        </w:tc>
      </w:tr>
      <w:tr w:rsidR="00AD7118" w:rsidRPr="00AD7118" w14:paraId="216DB987" w14:textId="77777777" w:rsidTr="00AD7118">
        <w:tc>
          <w:tcPr>
            <w:tcW w:w="2179" w:type="dxa"/>
            <w:shd w:val="clear" w:color="auto" w:fill="auto"/>
          </w:tcPr>
          <w:p w14:paraId="1C6FF431" w14:textId="3975D8F7" w:rsidR="00AD7118" w:rsidRPr="00AD7118" w:rsidRDefault="00AD7118" w:rsidP="00AD7118">
            <w:pPr>
              <w:ind w:firstLine="0"/>
            </w:pPr>
            <w:r>
              <w:t>Lowe</w:t>
            </w:r>
          </w:p>
        </w:tc>
        <w:tc>
          <w:tcPr>
            <w:tcW w:w="2179" w:type="dxa"/>
            <w:shd w:val="clear" w:color="auto" w:fill="auto"/>
          </w:tcPr>
          <w:p w14:paraId="0DF7B007" w14:textId="79115857" w:rsidR="00AD7118" w:rsidRPr="00AD7118" w:rsidRDefault="00AD7118" w:rsidP="00AD7118">
            <w:pPr>
              <w:ind w:firstLine="0"/>
            </w:pPr>
            <w:r>
              <w:t>May</w:t>
            </w:r>
          </w:p>
        </w:tc>
        <w:tc>
          <w:tcPr>
            <w:tcW w:w="2180" w:type="dxa"/>
            <w:shd w:val="clear" w:color="auto" w:fill="auto"/>
          </w:tcPr>
          <w:p w14:paraId="7228C72B" w14:textId="2976EEED" w:rsidR="00AD7118" w:rsidRPr="00AD7118" w:rsidRDefault="00AD7118" w:rsidP="00AD7118">
            <w:pPr>
              <w:ind w:firstLine="0"/>
            </w:pPr>
            <w:r>
              <w:t>McCabe</w:t>
            </w:r>
          </w:p>
        </w:tc>
      </w:tr>
      <w:tr w:rsidR="00AD7118" w:rsidRPr="00AD7118" w14:paraId="3D6BA7ED" w14:textId="77777777" w:rsidTr="00AD7118">
        <w:tc>
          <w:tcPr>
            <w:tcW w:w="2179" w:type="dxa"/>
            <w:shd w:val="clear" w:color="auto" w:fill="auto"/>
          </w:tcPr>
          <w:p w14:paraId="09734218" w14:textId="52B8D489" w:rsidR="00AD7118" w:rsidRPr="00AD7118" w:rsidRDefault="00AD7118" w:rsidP="00AD7118">
            <w:pPr>
              <w:ind w:firstLine="0"/>
            </w:pPr>
            <w:r>
              <w:t>McCravy</w:t>
            </w:r>
          </w:p>
        </w:tc>
        <w:tc>
          <w:tcPr>
            <w:tcW w:w="2179" w:type="dxa"/>
            <w:shd w:val="clear" w:color="auto" w:fill="auto"/>
          </w:tcPr>
          <w:p w14:paraId="25BB423A" w14:textId="17BE6ED4" w:rsidR="00AD7118" w:rsidRPr="00AD7118" w:rsidRDefault="00AD7118" w:rsidP="00AD7118">
            <w:pPr>
              <w:ind w:firstLine="0"/>
            </w:pPr>
            <w:r>
              <w:t>McDaniel</w:t>
            </w:r>
          </w:p>
        </w:tc>
        <w:tc>
          <w:tcPr>
            <w:tcW w:w="2180" w:type="dxa"/>
            <w:shd w:val="clear" w:color="auto" w:fill="auto"/>
          </w:tcPr>
          <w:p w14:paraId="1BE864B1" w14:textId="7FAE736F" w:rsidR="00AD7118" w:rsidRPr="00AD7118" w:rsidRDefault="00AD7118" w:rsidP="00AD7118">
            <w:pPr>
              <w:ind w:firstLine="0"/>
            </w:pPr>
            <w:r>
              <w:t>Mitchell</w:t>
            </w:r>
          </w:p>
        </w:tc>
      </w:tr>
      <w:tr w:rsidR="00AD7118" w:rsidRPr="00AD7118" w14:paraId="58D3BB04" w14:textId="77777777" w:rsidTr="00AD7118">
        <w:tc>
          <w:tcPr>
            <w:tcW w:w="2179" w:type="dxa"/>
            <w:shd w:val="clear" w:color="auto" w:fill="auto"/>
          </w:tcPr>
          <w:p w14:paraId="66160FD4" w14:textId="628F60E8" w:rsidR="00AD7118" w:rsidRPr="00AD7118" w:rsidRDefault="00AD7118" w:rsidP="00AD7118">
            <w:pPr>
              <w:ind w:firstLine="0"/>
            </w:pPr>
            <w:r>
              <w:t>T. Moore</w:t>
            </w:r>
          </w:p>
        </w:tc>
        <w:tc>
          <w:tcPr>
            <w:tcW w:w="2179" w:type="dxa"/>
            <w:shd w:val="clear" w:color="auto" w:fill="auto"/>
          </w:tcPr>
          <w:p w14:paraId="776A24F5" w14:textId="3185A097" w:rsidR="00AD7118" w:rsidRPr="00AD7118" w:rsidRDefault="00AD7118" w:rsidP="00AD7118">
            <w:pPr>
              <w:ind w:firstLine="0"/>
            </w:pPr>
            <w:r>
              <w:t>A. M. Morgan</w:t>
            </w:r>
          </w:p>
        </w:tc>
        <w:tc>
          <w:tcPr>
            <w:tcW w:w="2180" w:type="dxa"/>
            <w:shd w:val="clear" w:color="auto" w:fill="auto"/>
          </w:tcPr>
          <w:p w14:paraId="3E18CF41" w14:textId="6E6E8171" w:rsidR="00AD7118" w:rsidRPr="00AD7118" w:rsidRDefault="00AD7118" w:rsidP="00AD7118">
            <w:pPr>
              <w:ind w:firstLine="0"/>
            </w:pPr>
            <w:r>
              <w:t>T. A. Morgan</w:t>
            </w:r>
          </w:p>
        </w:tc>
      </w:tr>
      <w:tr w:rsidR="00AD7118" w:rsidRPr="00AD7118" w14:paraId="6EC3F563" w14:textId="77777777" w:rsidTr="00AD7118">
        <w:tc>
          <w:tcPr>
            <w:tcW w:w="2179" w:type="dxa"/>
            <w:shd w:val="clear" w:color="auto" w:fill="auto"/>
          </w:tcPr>
          <w:p w14:paraId="4DBA7074" w14:textId="2068BBEC" w:rsidR="00AD7118" w:rsidRPr="00AD7118" w:rsidRDefault="00AD7118" w:rsidP="00AD7118">
            <w:pPr>
              <w:ind w:firstLine="0"/>
            </w:pPr>
            <w:r>
              <w:t>Moss</w:t>
            </w:r>
          </w:p>
        </w:tc>
        <w:tc>
          <w:tcPr>
            <w:tcW w:w="2179" w:type="dxa"/>
            <w:shd w:val="clear" w:color="auto" w:fill="auto"/>
          </w:tcPr>
          <w:p w14:paraId="0478F07B" w14:textId="6CFE078D" w:rsidR="00AD7118" w:rsidRPr="00AD7118" w:rsidRDefault="00AD7118" w:rsidP="00AD7118">
            <w:pPr>
              <w:ind w:firstLine="0"/>
            </w:pPr>
            <w:r>
              <w:t>Murphy</w:t>
            </w:r>
          </w:p>
        </w:tc>
        <w:tc>
          <w:tcPr>
            <w:tcW w:w="2180" w:type="dxa"/>
            <w:shd w:val="clear" w:color="auto" w:fill="auto"/>
          </w:tcPr>
          <w:p w14:paraId="2EAE4619" w14:textId="68749C9D" w:rsidR="00AD7118" w:rsidRPr="00AD7118" w:rsidRDefault="00AD7118" w:rsidP="00AD7118">
            <w:pPr>
              <w:ind w:firstLine="0"/>
            </w:pPr>
            <w:r>
              <w:t>Neese</w:t>
            </w:r>
          </w:p>
        </w:tc>
      </w:tr>
      <w:tr w:rsidR="00AD7118" w:rsidRPr="00AD7118" w14:paraId="51A4ECE5" w14:textId="77777777" w:rsidTr="00AD7118">
        <w:tc>
          <w:tcPr>
            <w:tcW w:w="2179" w:type="dxa"/>
            <w:shd w:val="clear" w:color="auto" w:fill="auto"/>
          </w:tcPr>
          <w:p w14:paraId="6EA9BBAA" w14:textId="5CA91E8E" w:rsidR="00AD7118" w:rsidRPr="00AD7118" w:rsidRDefault="00AD7118" w:rsidP="00AD7118">
            <w:pPr>
              <w:ind w:firstLine="0"/>
            </w:pPr>
            <w:r>
              <w:t>B. Newton</w:t>
            </w:r>
          </w:p>
        </w:tc>
        <w:tc>
          <w:tcPr>
            <w:tcW w:w="2179" w:type="dxa"/>
            <w:shd w:val="clear" w:color="auto" w:fill="auto"/>
          </w:tcPr>
          <w:p w14:paraId="00916DC2" w14:textId="5F062086" w:rsidR="00AD7118" w:rsidRPr="00AD7118" w:rsidRDefault="00AD7118" w:rsidP="00AD7118">
            <w:pPr>
              <w:ind w:firstLine="0"/>
            </w:pPr>
            <w:r>
              <w:t>W. Newton</w:t>
            </w:r>
          </w:p>
        </w:tc>
        <w:tc>
          <w:tcPr>
            <w:tcW w:w="2180" w:type="dxa"/>
            <w:shd w:val="clear" w:color="auto" w:fill="auto"/>
          </w:tcPr>
          <w:p w14:paraId="662C6ED6" w14:textId="091AA6F3" w:rsidR="00AD7118" w:rsidRPr="00AD7118" w:rsidRDefault="00AD7118" w:rsidP="00AD7118">
            <w:pPr>
              <w:ind w:firstLine="0"/>
            </w:pPr>
            <w:r>
              <w:t>Nutt</w:t>
            </w:r>
          </w:p>
        </w:tc>
      </w:tr>
      <w:tr w:rsidR="00AD7118" w:rsidRPr="00AD7118" w14:paraId="754E6415" w14:textId="77777777" w:rsidTr="00AD7118">
        <w:tc>
          <w:tcPr>
            <w:tcW w:w="2179" w:type="dxa"/>
            <w:shd w:val="clear" w:color="auto" w:fill="auto"/>
          </w:tcPr>
          <w:p w14:paraId="3F20FABD" w14:textId="5E836BD4" w:rsidR="00AD7118" w:rsidRPr="00AD7118" w:rsidRDefault="00AD7118" w:rsidP="00AD7118">
            <w:pPr>
              <w:ind w:firstLine="0"/>
            </w:pPr>
            <w:r>
              <w:t>O'Neal</w:t>
            </w:r>
          </w:p>
        </w:tc>
        <w:tc>
          <w:tcPr>
            <w:tcW w:w="2179" w:type="dxa"/>
            <w:shd w:val="clear" w:color="auto" w:fill="auto"/>
          </w:tcPr>
          <w:p w14:paraId="6F3FED90" w14:textId="72CC7CA7" w:rsidR="00AD7118" w:rsidRPr="00AD7118" w:rsidRDefault="00AD7118" w:rsidP="00AD7118">
            <w:pPr>
              <w:ind w:firstLine="0"/>
            </w:pPr>
            <w:r>
              <w:t>Oremus</w:t>
            </w:r>
          </w:p>
        </w:tc>
        <w:tc>
          <w:tcPr>
            <w:tcW w:w="2180" w:type="dxa"/>
            <w:shd w:val="clear" w:color="auto" w:fill="auto"/>
          </w:tcPr>
          <w:p w14:paraId="0289A367" w14:textId="29D70E4D" w:rsidR="00AD7118" w:rsidRPr="00AD7118" w:rsidRDefault="00AD7118" w:rsidP="00AD7118">
            <w:pPr>
              <w:ind w:firstLine="0"/>
            </w:pPr>
            <w:r>
              <w:t>Ott</w:t>
            </w:r>
          </w:p>
        </w:tc>
      </w:tr>
      <w:tr w:rsidR="00AD7118" w:rsidRPr="00AD7118" w14:paraId="44C0A62A" w14:textId="77777777" w:rsidTr="00AD7118">
        <w:tc>
          <w:tcPr>
            <w:tcW w:w="2179" w:type="dxa"/>
            <w:shd w:val="clear" w:color="auto" w:fill="auto"/>
          </w:tcPr>
          <w:p w14:paraId="5B626647" w14:textId="3A4C6EB9" w:rsidR="00AD7118" w:rsidRPr="00AD7118" w:rsidRDefault="00AD7118" w:rsidP="00AD7118">
            <w:pPr>
              <w:ind w:firstLine="0"/>
            </w:pPr>
            <w:r>
              <w:t>Pace</w:t>
            </w:r>
          </w:p>
        </w:tc>
        <w:tc>
          <w:tcPr>
            <w:tcW w:w="2179" w:type="dxa"/>
            <w:shd w:val="clear" w:color="auto" w:fill="auto"/>
          </w:tcPr>
          <w:p w14:paraId="68FA8AE1" w14:textId="21408560" w:rsidR="00AD7118" w:rsidRPr="00AD7118" w:rsidRDefault="00AD7118" w:rsidP="00AD7118">
            <w:pPr>
              <w:ind w:firstLine="0"/>
            </w:pPr>
            <w:r>
              <w:t>Pedalino</w:t>
            </w:r>
          </w:p>
        </w:tc>
        <w:tc>
          <w:tcPr>
            <w:tcW w:w="2180" w:type="dxa"/>
            <w:shd w:val="clear" w:color="auto" w:fill="auto"/>
          </w:tcPr>
          <w:p w14:paraId="6EAED8D0" w14:textId="4349895E" w:rsidR="00AD7118" w:rsidRPr="00AD7118" w:rsidRDefault="00AD7118" w:rsidP="00AD7118">
            <w:pPr>
              <w:ind w:firstLine="0"/>
            </w:pPr>
            <w:r>
              <w:t>Pendarvis</w:t>
            </w:r>
          </w:p>
        </w:tc>
      </w:tr>
      <w:tr w:rsidR="00AD7118" w:rsidRPr="00AD7118" w14:paraId="556519B9" w14:textId="77777777" w:rsidTr="00AD7118">
        <w:tc>
          <w:tcPr>
            <w:tcW w:w="2179" w:type="dxa"/>
            <w:shd w:val="clear" w:color="auto" w:fill="auto"/>
          </w:tcPr>
          <w:p w14:paraId="2DB363D0" w14:textId="7727BEA6" w:rsidR="00AD7118" w:rsidRPr="00AD7118" w:rsidRDefault="00AD7118" w:rsidP="00AD7118">
            <w:pPr>
              <w:ind w:firstLine="0"/>
            </w:pPr>
            <w:r>
              <w:t>Pope</w:t>
            </w:r>
          </w:p>
        </w:tc>
        <w:tc>
          <w:tcPr>
            <w:tcW w:w="2179" w:type="dxa"/>
            <w:shd w:val="clear" w:color="auto" w:fill="auto"/>
          </w:tcPr>
          <w:p w14:paraId="5608F223" w14:textId="4AC9EEE6" w:rsidR="00AD7118" w:rsidRPr="00AD7118" w:rsidRDefault="00AD7118" w:rsidP="00AD7118">
            <w:pPr>
              <w:ind w:firstLine="0"/>
            </w:pPr>
            <w:r>
              <w:t>Rivers</w:t>
            </w:r>
          </w:p>
        </w:tc>
        <w:tc>
          <w:tcPr>
            <w:tcW w:w="2180" w:type="dxa"/>
            <w:shd w:val="clear" w:color="auto" w:fill="auto"/>
          </w:tcPr>
          <w:p w14:paraId="303DFECF" w14:textId="3FDECC7D" w:rsidR="00AD7118" w:rsidRPr="00AD7118" w:rsidRDefault="00AD7118" w:rsidP="00AD7118">
            <w:pPr>
              <w:ind w:firstLine="0"/>
            </w:pPr>
            <w:r>
              <w:t>Robbins</w:t>
            </w:r>
          </w:p>
        </w:tc>
      </w:tr>
      <w:tr w:rsidR="00AD7118" w:rsidRPr="00AD7118" w14:paraId="372F8925" w14:textId="77777777" w:rsidTr="00AD7118">
        <w:tc>
          <w:tcPr>
            <w:tcW w:w="2179" w:type="dxa"/>
            <w:shd w:val="clear" w:color="auto" w:fill="auto"/>
          </w:tcPr>
          <w:p w14:paraId="2298B5D6" w14:textId="6157B691" w:rsidR="00AD7118" w:rsidRPr="00AD7118" w:rsidRDefault="00AD7118" w:rsidP="00AD7118">
            <w:pPr>
              <w:ind w:firstLine="0"/>
            </w:pPr>
            <w:r>
              <w:t>Rose</w:t>
            </w:r>
          </w:p>
        </w:tc>
        <w:tc>
          <w:tcPr>
            <w:tcW w:w="2179" w:type="dxa"/>
            <w:shd w:val="clear" w:color="auto" w:fill="auto"/>
          </w:tcPr>
          <w:p w14:paraId="57848E3C" w14:textId="7D03CCBC" w:rsidR="00AD7118" w:rsidRPr="00AD7118" w:rsidRDefault="00AD7118" w:rsidP="00AD7118">
            <w:pPr>
              <w:ind w:firstLine="0"/>
            </w:pPr>
            <w:r>
              <w:t>Rutherford</w:t>
            </w:r>
          </w:p>
        </w:tc>
        <w:tc>
          <w:tcPr>
            <w:tcW w:w="2180" w:type="dxa"/>
            <w:shd w:val="clear" w:color="auto" w:fill="auto"/>
          </w:tcPr>
          <w:p w14:paraId="1351762E" w14:textId="15D2565D" w:rsidR="00AD7118" w:rsidRPr="00AD7118" w:rsidRDefault="00AD7118" w:rsidP="00AD7118">
            <w:pPr>
              <w:ind w:firstLine="0"/>
            </w:pPr>
            <w:r>
              <w:t>Sandifer</w:t>
            </w:r>
          </w:p>
        </w:tc>
      </w:tr>
      <w:tr w:rsidR="00AD7118" w:rsidRPr="00AD7118" w14:paraId="3195F43E" w14:textId="77777777" w:rsidTr="00AD7118">
        <w:tc>
          <w:tcPr>
            <w:tcW w:w="2179" w:type="dxa"/>
            <w:shd w:val="clear" w:color="auto" w:fill="auto"/>
          </w:tcPr>
          <w:p w14:paraId="35AD2064" w14:textId="4147F03F" w:rsidR="00AD7118" w:rsidRPr="00AD7118" w:rsidRDefault="00AD7118" w:rsidP="00AD7118">
            <w:pPr>
              <w:ind w:firstLine="0"/>
            </w:pPr>
            <w:r>
              <w:t>Schuessler</w:t>
            </w:r>
          </w:p>
        </w:tc>
        <w:tc>
          <w:tcPr>
            <w:tcW w:w="2179" w:type="dxa"/>
            <w:shd w:val="clear" w:color="auto" w:fill="auto"/>
          </w:tcPr>
          <w:p w14:paraId="4DC06EE6" w14:textId="7FD87F25" w:rsidR="00AD7118" w:rsidRPr="00AD7118" w:rsidRDefault="00AD7118" w:rsidP="00AD7118">
            <w:pPr>
              <w:ind w:firstLine="0"/>
            </w:pPr>
            <w:r>
              <w:t>Sessions</w:t>
            </w:r>
          </w:p>
        </w:tc>
        <w:tc>
          <w:tcPr>
            <w:tcW w:w="2180" w:type="dxa"/>
            <w:shd w:val="clear" w:color="auto" w:fill="auto"/>
          </w:tcPr>
          <w:p w14:paraId="6A6B4DD6" w14:textId="2F929B9D" w:rsidR="00AD7118" w:rsidRPr="00AD7118" w:rsidRDefault="00AD7118" w:rsidP="00AD7118">
            <w:pPr>
              <w:ind w:firstLine="0"/>
            </w:pPr>
            <w:r>
              <w:t>G. M. Smith</w:t>
            </w:r>
          </w:p>
        </w:tc>
      </w:tr>
      <w:tr w:rsidR="00AD7118" w:rsidRPr="00AD7118" w14:paraId="291BB377" w14:textId="77777777" w:rsidTr="00AD7118">
        <w:tc>
          <w:tcPr>
            <w:tcW w:w="2179" w:type="dxa"/>
            <w:shd w:val="clear" w:color="auto" w:fill="auto"/>
          </w:tcPr>
          <w:p w14:paraId="60C7BEC5" w14:textId="2668A28A" w:rsidR="00AD7118" w:rsidRPr="00AD7118" w:rsidRDefault="00AD7118" w:rsidP="00AD7118">
            <w:pPr>
              <w:ind w:firstLine="0"/>
            </w:pPr>
            <w:r>
              <w:t>M. M. Smith</w:t>
            </w:r>
          </w:p>
        </w:tc>
        <w:tc>
          <w:tcPr>
            <w:tcW w:w="2179" w:type="dxa"/>
            <w:shd w:val="clear" w:color="auto" w:fill="auto"/>
          </w:tcPr>
          <w:p w14:paraId="69EE7A02" w14:textId="17304D12" w:rsidR="00AD7118" w:rsidRPr="00AD7118" w:rsidRDefault="00AD7118" w:rsidP="00AD7118">
            <w:pPr>
              <w:ind w:firstLine="0"/>
            </w:pPr>
            <w:r>
              <w:t>Stavrinakis</w:t>
            </w:r>
          </w:p>
        </w:tc>
        <w:tc>
          <w:tcPr>
            <w:tcW w:w="2180" w:type="dxa"/>
            <w:shd w:val="clear" w:color="auto" w:fill="auto"/>
          </w:tcPr>
          <w:p w14:paraId="7CCB94E3" w14:textId="33096336" w:rsidR="00AD7118" w:rsidRPr="00AD7118" w:rsidRDefault="00AD7118" w:rsidP="00AD7118">
            <w:pPr>
              <w:ind w:firstLine="0"/>
            </w:pPr>
            <w:r>
              <w:t>Taylor</w:t>
            </w:r>
          </w:p>
        </w:tc>
      </w:tr>
      <w:tr w:rsidR="00AD7118" w:rsidRPr="00AD7118" w14:paraId="7CD1D9E0" w14:textId="77777777" w:rsidTr="00AD7118">
        <w:tc>
          <w:tcPr>
            <w:tcW w:w="2179" w:type="dxa"/>
            <w:shd w:val="clear" w:color="auto" w:fill="auto"/>
          </w:tcPr>
          <w:p w14:paraId="26C09E65" w14:textId="0A2FE6E3" w:rsidR="00AD7118" w:rsidRPr="00AD7118" w:rsidRDefault="00AD7118" w:rsidP="00AD7118">
            <w:pPr>
              <w:ind w:firstLine="0"/>
            </w:pPr>
            <w:r>
              <w:t>Tedder</w:t>
            </w:r>
          </w:p>
        </w:tc>
        <w:tc>
          <w:tcPr>
            <w:tcW w:w="2179" w:type="dxa"/>
            <w:shd w:val="clear" w:color="auto" w:fill="auto"/>
          </w:tcPr>
          <w:p w14:paraId="46894B14" w14:textId="6AB944E4" w:rsidR="00AD7118" w:rsidRPr="00AD7118" w:rsidRDefault="00AD7118" w:rsidP="00AD7118">
            <w:pPr>
              <w:ind w:firstLine="0"/>
            </w:pPr>
            <w:r>
              <w:t>Thayer</w:t>
            </w:r>
          </w:p>
        </w:tc>
        <w:tc>
          <w:tcPr>
            <w:tcW w:w="2180" w:type="dxa"/>
            <w:shd w:val="clear" w:color="auto" w:fill="auto"/>
          </w:tcPr>
          <w:p w14:paraId="1C12158F" w14:textId="6094C208" w:rsidR="00AD7118" w:rsidRPr="00AD7118" w:rsidRDefault="00AD7118" w:rsidP="00AD7118">
            <w:pPr>
              <w:ind w:firstLine="0"/>
            </w:pPr>
            <w:r>
              <w:t>Trantham</w:t>
            </w:r>
          </w:p>
        </w:tc>
      </w:tr>
      <w:tr w:rsidR="00AD7118" w:rsidRPr="00AD7118" w14:paraId="31DBA113" w14:textId="77777777" w:rsidTr="00AD7118">
        <w:tc>
          <w:tcPr>
            <w:tcW w:w="2179" w:type="dxa"/>
            <w:shd w:val="clear" w:color="auto" w:fill="auto"/>
          </w:tcPr>
          <w:p w14:paraId="19A058CB" w14:textId="45E499A1" w:rsidR="00AD7118" w:rsidRPr="00AD7118" w:rsidRDefault="00AD7118" w:rsidP="00AD7118">
            <w:pPr>
              <w:ind w:firstLine="0"/>
            </w:pPr>
            <w:r>
              <w:t>Vaughan</w:t>
            </w:r>
          </w:p>
        </w:tc>
        <w:tc>
          <w:tcPr>
            <w:tcW w:w="2179" w:type="dxa"/>
            <w:shd w:val="clear" w:color="auto" w:fill="auto"/>
          </w:tcPr>
          <w:p w14:paraId="377B254F" w14:textId="6DE67E77" w:rsidR="00AD7118" w:rsidRPr="00AD7118" w:rsidRDefault="00AD7118" w:rsidP="00AD7118">
            <w:pPr>
              <w:ind w:firstLine="0"/>
            </w:pPr>
            <w:r>
              <w:t>Weeks</w:t>
            </w:r>
          </w:p>
        </w:tc>
        <w:tc>
          <w:tcPr>
            <w:tcW w:w="2180" w:type="dxa"/>
            <w:shd w:val="clear" w:color="auto" w:fill="auto"/>
          </w:tcPr>
          <w:p w14:paraId="0A531F12" w14:textId="3E8E9849" w:rsidR="00AD7118" w:rsidRPr="00AD7118" w:rsidRDefault="00AD7118" w:rsidP="00AD7118">
            <w:pPr>
              <w:ind w:firstLine="0"/>
            </w:pPr>
            <w:r>
              <w:t>West</w:t>
            </w:r>
          </w:p>
        </w:tc>
      </w:tr>
      <w:tr w:rsidR="00AD7118" w:rsidRPr="00AD7118" w14:paraId="7990B9D9" w14:textId="77777777" w:rsidTr="00AD7118">
        <w:tc>
          <w:tcPr>
            <w:tcW w:w="2179" w:type="dxa"/>
            <w:shd w:val="clear" w:color="auto" w:fill="auto"/>
          </w:tcPr>
          <w:p w14:paraId="51BF1DD5" w14:textId="7F750880" w:rsidR="00AD7118" w:rsidRPr="00AD7118" w:rsidRDefault="00AD7118" w:rsidP="00AD7118">
            <w:pPr>
              <w:ind w:firstLine="0"/>
            </w:pPr>
            <w:r>
              <w:t>Wetmore</w:t>
            </w:r>
          </w:p>
        </w:tc>
        <w:tc>
          <w:tcPr>
            <w:tcW w:w="2179" w:type="dxa"/>
            <w:shd w:val="clear" w:color="auto" w:fill="auto"/>
          </w:tcPr>
          <w:p w14:paraId="2BE85C9B" w14:textId="47D40A7D" w:rsidR="00AD7118" w:rsidRPr="00AD7118" w:rsidRDefault="00AD7118" w:rsidP="00AD7118">
            <w:pPr>
              <w:ind w:firstLine="0"/>
            </w:pPr>
            <w:r>
              <w:t>Wheeler</w:t>
            </w:r>
          </w:p>
        </w:tc>
        <w:tc>
          <w:tcPr>
            <w:tcW w:w="2180" w:type="dxa"/>
            <w:shd w:val="clear" w:color="auto" w:fill="auto"/>
          </w:tcPr>
          <w:p w14:paraId="0C357330" w14:textId="2CA33E25" w:rsidR="00AD7118" w:rsidRPr="00AD7118" w:rsidRDefault="00AD7118" w:rsidP="00AD7118">
            <w:pPr>
              <w:ind w:firstLine="0"/>
            </w:pPr>
            <w:r>
              <w:t>White</w:t>
            </w:r>
          </w:p>
        </w:tc>
      </w:tr>
      <w:tr w:rsidR="00AD7118" w:rsidRPr="00AD7118" w14:paraId="47B8495F" w14:textId="77777777" w:rsidTr="00AD7118">
        <w:tc>
          <w:tcPr>
            <w:tcW w:w="2179" w:type="dxa"/>
            <w:shd w:val="clear" w:color="auto" w:fill="auto"/>
          </w:tcPr>
          <w:p w14:paraId="4036A9A0" w14:textId="0D93D807" w:rsidR="00AD7118" w:rsidRPr="00AD7118" w:rsidRDefault="00AD7118" w:rsidP="00AD7118">
            <w:pPr>
              <w:keepNext/>
              <w:ind w:firstLine="0"/>
            </w:pPr>
            <w:r>
              <w:t>Whitmire</w:t>
            </w:r>
          </w:p>
        </w:tc>
        <w:tc>
          <w:tcPr>
            <w:tcW w:w="2179" w:type="dxa"/>
            <w:shd w:val="clear" w:color="auto" w:fill="auto"/>
          </w:tcPr>
          <w:p w14:paraId="0C163944" w14:textId="7BD33C10" w:rsidR="00AD7118" w:rsidRPr="00AD7118" w:rsidRDefault="00AD7118" w:rsidP="00AD7118">
            <w:pPr>
              <w:keepNext/>
              <w:ind w:firstLine="0"/>
            </w:pPr>
            <w:r>
              <w:t>Williams</w:t>
            </w:r>
          </w:p>
        </w:tc>
        <w:tc>
          <w:tcPr>
            <w:tcW w:w="2180" w:type="dxa"/>
            <w:shd w:val="clear" w:color="auto" w:fill="auto"/>
          </w:tcPr>
          <w:p w14:paraId="4B9FACE2" w14:textId="71B42280" w:rsidR="00AD7118" w:rsidRPr="00AD7118" w:rsidRDefault="00AD7118" w:rsidP="00AD7118">
            <w:pPr>
              <w:keepNext/>
              <w:ind w:firstLine="0"/>
            </w:pPr>
            <w:r>
              <w:t>Willis</w:t>
            </w:r>
          </w:p>
        </w:tc>
      </w:tr>
      <w:tr w:rsidR="00AD7118" w:rsidRPr="00AD7118" w14:paraId="40ED48FC" w14:textId="77777777" w:rsidTr="00AD7118">
        <w:tc>
          <w:tcPr>
            <w:tcW w:w="2179" w:type="dxa"/>
            <w:shd w:val="clear" w:color="auto" w:fill="auto"/>
          </w:tcPr>
          <w:p w14:paraId="03E3913D" w14:textId="269C8FE6" w:rsidR="00AD7118" w:rsidRPr="00AD7118" w:rsidRDefault="00AD7118" w:rsidP="00AD7118">
            <w:pPr>
              <w:keepNext/>
              <w:ind w:firstLine="0"/>
            </w:pPr>
            <w:r>
              <w:t>Wooten</w:t>
            </w:r>
          </w:p>
        </w:tc>
        <w:tc>
          <w:tcPr>
            <w:tcW w:w="2179" w:type="dxa"/>
            <w:shd w:val="clear" w:color="auto" w:fill="auto"/>
          </w:tcPr>
          <w:p w14:paraId="4C478ED3" w14:textId="77777777" w:rsidR="00AD7118" w:rsidRPr="00AD7118" w:rsidRDefault="00AD7118" w:rsidP="00AD7118">
            <w:pPr>
              <w:keepNext/>
              <w:ind w:firstLine="0"/>
            </w:pPr>
          </w:p>
        </w:tc>
        <w:tc>
          <w:tcPr>
            <w:tcW w:w="2180" w:type="dxa"/>
            <w:shd w:val="clear" w:color="auto" w:fill="auto"/>
          </w:tcPr>
          <w:p w14:paraId="703F214C" w14:textId="77777777" w:rsidR="00AD7118" w:rsidRPr="00AD7118" w:rsidRDefault="00AD7118" w:rsidP="00AD7118">
            <w:pPr>
              <w:keepNext/>
              <w:ind w:firstLine="0"/>
            </w:pPr>
          </w:p>
        </w:tc>
      </w:tr>
    </w:tbl>
    <w:p w14:paraId="145F5B94" w14:textId="77777777" w:rsidR="00AD7118" w:rsidRDefault="00AD7118" w:rsidP="00AD7118"/>
    <w:p w14:paraId="2F6E5225" w14:textId="713D6946" w:rsidR="00AD7118" w:rsidRDefault="00AD7118" w:rsidP="00AD7118">
      <w:pPr>
        <w:jc w:val="center"/>
        <w:rPr>
          <w:b/>
        </w:rPr>
      </w:pPr>
      <w:r w:rsidRPr="00AD7118">
        <w:rPr>
          <w:b/>
        </w:rPr>
        <w:t>Total--112</w:t>
      </w:r>
    </w:p>
    <w:p w14:paraId="5BFCA208" w14:textId="05E0F3A3" w:rsidR="00AD7118" w:rsidRDefault="00AD7118" w:rsidP="00AD7118">
      <w:pPr>
        <w:jc w:val="center"/>
        <w:rPr>
          <w:b/>
        </w:rPr>
      </w:pPr>
    </w:p>
    <w:p w14:paraId="7D383D18" w14:textId="77777777" w:rsidR="00AD7118" w:rsidRDefault="00AD7118" w:rsidP="00AD7118">
      <w:pPr>
        <w:ind w:firstLine="0"/>
      </w:pPr>
      <w:r w:rsidRPr="00AD71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7118" w:rsidRPr="00AD7118" w14:paraId="42D9F948" w14:textId="77777777" w:rsidTr="00AD7118">
        <w:tc>
          <w:tcPr>
            <w:tcW w:w="2179" w:type="dxa"/>
            <w:shd w:val="clear" w:color="auto" w:fill="auto"/>
          </w:tcPr>
          <w:p w14:paraId="0C84CC15" w14:textId="22BF48B6" w:rsidR="00AD7118" w:rsidRPr="00AD7118" w:rsidRDefault="00AD7118" w:rsidP="00AD7118">
            <w:pPr>
              <w:keepNext/>
              <w:ind w:firstLine="0"/>
            </w:pPr>
            <w:r>
              <w:t>Haddon</w:t>
            </w:r>
          </w:p>
        </w:tc>
        <w:tc>
          <w:tcPr>
            <w:tcW w:w="2179" w:type="dxa"/>
            <w:shd w:val="clear" w:color="auto" w:fill="auto"/>
          </w:tcPr>
          <w:p w14:paraId="5D95FDF2" w14:textId="77777777" w:rsidR="00AD7118" w:rsidRPr="00AD7118" w:rsidRDefault="00AD7118" w:rsidP="00AD7118">
            <w:pPr>
              <w:keepNext/>
              <w:ind w:firstLine="0"/>
            </w:pPr>
          </w:p>
        </w:tc>
        <w:tc>
          <w:tcPr>
            <w:tcW w:w="2180" w:type="dxa"/>
            <w:shd w:val="clear" w:color="auto" w:fill="auto"/>
          </w:tcPr>
          <w:p w14:paraId="5E3C1AB8" w14:textId="77777777" w:rsidR="00AD7118" w:rsidRPr="00AD7118" w:rsidRDefault="00AD7118" w:rsidP="00AD7118">
            <w:pPr>
              <w:keepNext/>
              <w:ind w:firstLine="0"/>
            </w:pPr>
          </w:p>
        </w:tc>
      </w:tr>
    </w:tbl>
    <w:p w14:paraId="20135499" w14:textId="77777777" w:rsidR="00AD7118" w:rsidRDefault="00AD7118" w:rsidP="00AD7118"/>
    <w:p w14:paraId="50A637A2" w14:textId="77777777" w:rsidR="00AD7118" w:rsidRDefault="00AD7118" w:rsidP="00AD7118">
      <w:pPr>
        <w:jc w:val="center"/>
        <w:rPr>
          <w:b/>
        </w:rPr>
      </w:pPr>
      <w:r w:rsidRPr="00AD7118">
        <w:rPr>
          <w:b/>
        </w:rPr>
        <w:t>Total--1</w:t>
      </w:r>
    </w:p>
    <w:p w14:paraId="7D756E73" w14:textId="77777777" w:rsidR="00AD7118" w:rsidRDefault="00AD7118" w:rsidP="00AD7118">
      <w:pPr>
        <w:jc w:val="center"/>
        <w:rPr>
          <w:b/>
        </w:rPr>
      </w:pPr>
    </w:p>
    <w:p w14:paraId="1B905A01" w14:textId="77777777" w:rsidR="00AD7118" w:rsidRDefault="00AD7118" w:rsidP="00AD7118">
      <w:r>
        <w:t xml:space="preserve">Section 92D was adopted. </w:t>
      </w:r>
    </w:p>
    <w:p w14:paraId="32833E07" w14:textId="1D1B3368" w:rsidR="00AD7118" w:rsidRDefault="00AD7118" w:rsidP="00AD7118"/>
    <w:p w14:paraId="0BD99309" w14:textId="77777777" w:rsidR="00AD7118" w:rsidRPr="003C1ED2" w:rsidRDefault="00AD7118" w:rsidP="00AD7118">
      <w:pPr>
        <w:pStyle w:val="Title"/>
        <w:keepNext/>
      </w:pPr>
      <w:bookmarkStart w:id="205" w:name="file_start413"/>
      <w:bookmarkEnd w:id="205"/>
      <w:r w:rsidRPr="003C1ED2">
        <w:t>RECORD FOR VOTING</w:t>
      </w:r>
    </w:p>
    <w:p w14:paraId="6FEF7140" w14:textId="77777777" w:rsidR="00AD7118" w:rsidRPr="003C1ED2" w:rsidRDefault="00AD7118" w:rsidP="00AD7118">
      <w:pPr>
        <w:tabs>
          <w:tab w:val="left" w:pos="270"/>
          <w:tab w:val="left" w:pos="630"/>
          <w:tab w:val="left" w:pos="900"/>
          <w:tab w:val="left" w:pos="1260"/>
          <w:tab w:val="left" w:pos="1620"/>
          <w:tab w:val="left" w:pos="1980"/>
          <w:tab w:val="left" w:pos="2340"/>
          <w:tab w:val="left" w:pos="2700"/>
        </w:tabs>
        <w:ind w:firstLine="0"/>
      </w:pPr>
      <w:r w:rsidRPr="003C1ED2">
        <w:tab/>
        <w:t>I inadvertently voted on H. 4300, Part 1B, Section 92D. I should have abstained.</w:t>
      </w:r>
    </w:p>
    <w:p w14:paraId="2499B59D" w14:textId="77777777" w:rsidR="00AD7118" w:rsidRDefault="00AD7118" w:rsidP="00AD7118">
      <w:pPr>
        <w:tabs>
          <w:tab w:val="left" w:pos="270"/>
          <w:tab w:val="left" w:pos="630"/>
          <w:tab w:val="left" w:pos="900"/>
          <w:tab w:val="left" w:pos="1260"/>
          <w:tab w:val="left" w:pos="1620"/>
          <w:tab w:val="left" w:pos="1980"/>
          <w:tab w:val="left" w:pos="2340"/>
          <w:tab w:val="left" w:pos="2700"/>
        </w:tabs>
        <w:ind w:firstLine="0"/>
      </w:pPr>
      <w:r w:rsidRPr="003C1ED2">
        <w:tab/>
        <w:t>Rep. Patrick B. Haddon</w:t>
      </w:r>
    </w:p>
    <w:p w14:paraId="344D8ED6" w14:textId="37D91523" w:rsidR="00AD7118" w:rsidRDefault="00AD7118" w:rsidP="00AD7118">
      <w:pPr>
        <w:tabs>
          <w:tab w:val="left" w:pos="270"/>
          <w:tab w:val="left" w:pos="630"/>
          <w:tab w:val="left" w:pos="900"/>
          <w:tab w:val="left" w:pos="1260"/>
          <w:tab w:val="left" w:pos="1620"/>
          <w:tab w:val="left" w:pos="1980"/>
          <w:tab w:val="left" w:pos="2340"/>
          <w:tab w:val="left" w:pos="2700"/>
        </w:tabs>
        <w:ind w:firstLine="0"/>
      </w:pPr>
    </w:p>
    <w:p w14:paraId="34EA7C5D" w14:textId="77777777" w:rsidR="00AD7118" w:rsidRDefault="00AD7118" w:rsidP="00AD7118">
      <w:pPr>
        <w:keepNext/>
        <w:jc w:val="center"/>
        <w:rPr>
          <w:b/>
        </w:rPr>
      </w:pPr>
      <w:r w:rsidRPr="00AD7118">
        <w:rPr>
          <w:b/>
        </w:rPr>
        <w:t>SECTION 94</w:t>
      </w:r>
    </w:p>
    <w:p w14:paraId="7ECBB21D" w14:textId="77777777" w:rsidR="00AD7118" w:rsidRDefault="00AD7118" w:rsidP="00AD7118">
      <w:r>
        <w:t xml:space="preserve">The yeas and nays were taken resulting as follows: </w:t>
      </w:r>
    </w:p>
    <w:p w14:paraId="57559B0A" w14:textId="227355AD" w:rsidR="00AD7118" w:rsidRDefault="00AD7118" w:rsidP="00AD7118">
      <w:pPr>
        <w:jc w:val="center"/>
      </w:pPr>
      <w:r>
        <w:t xml:space="preserve"> </w:t>
      </w:r>
      <w:bookmarkStart w:id="206" w:name="vote_start415"/>
      <w:bookmarkEnd w:id="206"/>
      <w:r>
        <w:t>Yeas 117; Nays 0</w:t>
      </w:r>
    </w:p>
    <w:p w14:paraId="3DAA81C6" w14:textId="51415E0C" w:rsidR="00AD7118" w:rsidRDefault="00AD7118" w:rsidP="00AD7118">
      <w:pPr>
        <w:jc w:val="center"/>
      </w:pPr>
    </w:p>
    <w:p w14:paraId="56FE3448"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4627EF2D" w14:textId="77777777" w:rsidTr="00AD7118">
        <w:tc>
          <w:tcPr>
            <w:tcW w:w="2179" w:type="dxa"/>
            <w:shd w:val="clear" w:color="auto" w:fill="auto"/>
          </w:tcPr>
          <w:p w14:paraId="1E5DB7FA" w14:textId="555D9285" w:rsidR="00AD7118" w:rsidRPr="00AD7118" w:rsidRDefault="00AD7118" w:rsidP="00AD7118">
            <w:pPr>
              <w:keepNext/>
              <w:ind w:firstLine="0"/>
            </w:pPr>
            <w:r>
              <w:t>Anderson</w:t>
            </w:r>
          </w:p>
        </w:tc>
        <w:tc>
          <w:tcPr>
            <w:tcW w:w="2179" w:type="dxa"/>
            <w:shd w:val="clear" w:color="auto" w:fill="auto"/>
          </w:tcPr>
          <w:p w14:paraId="0C67B1E3" w14:textId="01CADCB9" w:rsidR="00AD7118" w:rsidRPr="00AD7118" w:rsidRDefault="00AD7118" w:rsidP="00AD7118">
            <w:pPr>
              <w:keepNext/>
              <w:ind w:firstLine="0"/>
            </w:pPr>
            <w:r>
              <w:t>Atkinson</w:t>
            </w:r>
          </w:p>
        </w:tc>
        <w:tc>
          <w:tcPr>
            <w:tcW w:w="2180" w:type="dxa"/>
            <w:shd w:val="clear" w:color="auto" w:fill="auto"/>
          </w:tcPr>
          <w:p w14:paraId="0120108F" w14:textId="5E8267F7" w:rsidR="00AD7118" w:rsidRPr="00AD7118" w:rsidRDefault="00AD7118" w:rsidP="00AD7118">
            <w:pPr>
              <w:keepNext/>
              <w:ind w:firstLine="0"/>
            </w:pPr>
            <w:r>
              <w:t>Bailey</w:t>
            </w:r>
          </w:p>
        </w:tc>
      </w:tr>
      <w:tr w:rsidR="00AD7118" w:rsidRPr="00AD7118" w14:paraId="366F4FE3" w14:textId="77777777" w:rsidTr="00AD7118">
        <w:tc>
          <w:tcPr>
            <w:tcW w:w="2179" w:type="dxa"/>
            <w:shd w:val="clear" w:color="auto" w:fill="auto"/>
          </w:tcPr>
          <w:p w14:paraId="050F7828" w14:textId="4BDB68DE" w:rsidR="00AD7118" w:rsidRPr="00AD7118" w:rsidRDefault="00AD7118" w:rsidP="00AD7118">
            <w:pPr>
              <w:ind w:firstLine="0"/>
            </w:pPr>
            <w:r>
              <w:t>Ballentine</w:t>
            </w:r>
          </w:p>
        </w:tc>
        <w:tc>
          <w:tcPr>
            <w:tcW w:w="2179" w:type="dxa"/>
            <w:shd w:val="clear" w:color="auto" w:fill="auto"/>
          </w:tcPr>
          <w:p w14:paraId="3D813733" w14:textId="3B52D9FA" w:rsidR="00AD7118" w:rsidRPr="00AD7118" w:rsidRDefault="00AD7118" w:rsidP="00AD7118">
            <w:pPr>
              <w:ind w:firstLine="0"/>
            </w:pPr>
            <w:r>
              <w:t>Bamberg</w:t>
            </w:r>
          </w:p>
        </w:tc>
        <w:tc>
          <w:tcPr>
            <w:tcW w:w="2180" w:type="dxa"/>
            <w:shd w:val="clear" w:color="auto" w:fill="auto"/>
          </w:tcPr>
          <w:p w14:paraId="212F80DD" w14:textId="748110AD" w:rsidR="00AD7118" w:rsidRPr="00AD7118" w:rsidRDefault="00AD7118" w:rsidP="00AD7118">
            <w:pPr>
              <w:ind w:firstLine="0"/>
            </w:pPr>
            <w:r>
              <w:t>Bannister</w:t>
            </w:r>
          </w:p>
        </w:tc>
      </w:tr>
      <w:tr w:rsidR="00AD7118" w:rsidRPr="00AD7118" w14:paraId="17467BAD" w14:textId="77777777" w:rsidTr="00AD7118">
        <w:tc>
          <w:tcPr>
            <w:tcW w:w="2179" w:type="dxa"/>
            <w:shd w:val="clear" w:color="auto" w:fill="auto"/>
          </w:tcPr>
          <w:p w14:paraId="67589ABE" w14:textId="1669BA48" w:rsidR="00AD7118" w:rsidRPr="00AD7118" w:rsidRDefault="00AD7118" w:rsidP="00AD7118">
            <w:pPr>
              <w:ind w:firstLine="0"/>
            </w:pPr>
            <w:r>
              <w:t>Bauer</w:t>
            </w:r>
          </w:p>
        </w:tc>
        <w:tc>
          <w:tcPr>
            <w:tcW w:w="2179" w:type="dxa"/>
            <w:shd w:val="clear" w:color="auto" w:fill="auto"/>
          </w:tcPr>
          <w:p w14:paraId="4D355EB6" w14:textId="711C1254" w:rsidR="00AD7118" w:rsidRPr="00AD7118" w:rsidRDefault="00AD7118" w:rsidP="00AD7118">
            <w:pPr>
              <w:ind w:firstLine="0"/>
            </w:pPr>
            <w:r>
              <w:t>Beach</w:t>
            </w:r>
          </w:p>
        </w:tc>
        <w:tc>
          <w:tcPr>
            <w:tcW w:w="2180" w:type="dxa"/>
            <w:shd w:val="clear" w:color="auto" w:fill="auto"/>
          </w:tcPr>
          <w:p w14:paraId="137F5758" w14:textId="5CF806DE" w:rsidR="00AD7118" w:rsidRPr="00AD7118" w:rsidRDefault="00AD7118" w:rsidP="00AD7118">
            <w:pPr>
              <w:ind w:firstLine="0"/>
            </w:pPr>
            <w:r>
              <w:t>Bernstein</w:t>
            </w:r>
          </w:p>
        </w:tc>
      </w:tr>
      <w:tr w:rsidR="00AD7118" w:rsidRPr="00AD7118" w14:paraId="3FC2471E" w14:textId="77777777" w:rsidTr="00AD7118">
        <w:tc>
          <w:tcPr>
            <w:tcW w:w="2179" w:type="dxa"/>
            <w:shd w:val="clear" w:color="auto" w:fill="auto"/>
          </w:tcPr>
          <w:p w14:paraId="060351E0" w14:textId="322C5149" w:rsidR="00AD7118" w:rsidRPr="00AD7118" w:rsidRDefault="00AD7118" w:rsidP="00AD7118">
            <w:pPr>
              <w:ind w:firstLine="0"/>
            </w:pPr>
            <w:r>
              <w:t>Blackwell</w:t>
            </w:r>
          </w:p>
        </w:tc>
        <w:tc>
          <w:tcPr>
            <w:tcW w:w="2179" w:type="dxa"/>
            <w:shd w:val="clear" w:color="auto" w:fill="auto"/>
          </w:tcPr>
          <w:p w14:paraId="4868B06D" w14:textId="693720CE" w:rsidR="00AD7118" w:rsidRPr="00AD7118" w:rsidRDefault="00AD7118" w:rsidP="00AD7118">
            <w:pPr>
              <w:ind w:firstLine="0"/>
            </w:pPr>
            <w:r>
              <w:t>Bradley</w:t>
            </w:r>
          </w:p>
        </w:tc>
        <w:tc>
          <w:tcPr>
            <w:tcW w:w="2180" w:type="dxa"/>
            <w:shd w:val="clear" w:color="auto" w:fill="auto"/>
          </w:tcPr>
          <w:p w14:paraId="73452C52" w14:textId="02F25D06" w:rsidR="00AD7118" w:rsidRPr="00AD7118" w:rsidRDefault="00AD7118" w:rsidP="00AD7118">
            <w:pPr>
              <w:ind w:firstLine="0"/>
            </w:pPr>
            <w:r>
              <w:t>Brewer</w:t>
            </w:r>
          </w:p>
        </w:tc>
      </w:tr>
      <w:tr w:rsidR="00AD7118" w:rsidRPr="00AD7118" w14:paraId="50DDE414" w14:textId="77777777" w:rsidTr="00AD7118">
        <w:tc>
          <w:tcPr>
            <w:tcW w:w="2179" w:type="dxa"/>
            <w:shd w:val="clear" w:color="auto" w:fill="auto"/>
          </w:tcPr>
          <w:p w14:paraId="1B2F1128" w14:textId="26E76F05" w:rsidR="00AD7118" w:rsidRPr="00AD7118" w:rsidRDefault="00AD7118" w:rsidP="00AD7118">
            <w:pPr>
              <w:ind w:firstLine="0"/>
            </w:pPr>
            <w:r>
              <w:t>Brittain</w:t>
            </w:r>
          </w:p>
        </w:tc>
        <w:tc>
          <w:tcPr>
            <w:tcW w:w="2179" w:type="dxa"/>
            <w:shd w:val="clear" w:color="auto" w:fill="auto"/>
          </w:tcPr>
          <w:p w14:paraId="77B1FB67" w14:textId="179AE35F" w:rsidR="00AD7118" w:rsidRPr="00AD7118" w:rsidRDefault="00AD7118" w:rsidP="00AD7118">
            <w:pPr>
              <w:ind w:firstLine="0"/>
            </w:pPr>
            <w:r>
              <w:t>Burns</w:t>
            </w:r>
          </w:p>
        </w:tc>
        <w:tc>
          <w:tcPr>
            <w:tcW w:w="2180" w:type="dxa"/>
            <w:shd w:val="clear" w:color="auto" w:fill="auto"/>
          </w:tcPr>
          <w:p w14:paraId="02069063" w14:textId="2C1161BE" w:rsidR="00AD7118" w:rsidRPr="00AD7118" w:rsidRDefault="00AD7118" w:rsidP="00AD7118">
            <w:pPr>
              <w:ind w:firstLine="0"/>
            </w:pPr>
            <w:r>
              <w:t>Bustos</w:t>
            </w:r>
          </w:p>
        </w:tc>
      </w:tr>
      <w:tr w:rsidR="00AD7118" w:rsidRPr="00AD7118" w14:paraId="523D7D86" w14:textId="77777777" w:rsidTr="00AD7118">
        <w:tc>
          <w:tcPr>
            <w:tcW w:w="2179" w:type="dxa"/>
            <w:shd w:val="clear" w:color="auto" w:fill="auto"/>
          </w:tcPr>
          <w:p w14:paraId="6B83C35C" w14:textId="31DF92A3" w:rsidR="00AD7118" w:rsidRPr="00AD7118" w:rsidRDefault="00AD7118" w:rsidP="00AD7118">
            <w:pPr>
              <w:ind w:firstLine="0"/>
            </w:pPr>
            <w:r>
              <w:t>Calhoon</w:t>
            </w:r>
          </w:p>
        </w:tc>
        <w:tc>
          <w:tcPr>
            <w:tcW w:w="2179" w:type="dxa"/>
            <w:shd w:val="clear" w:color="auto" w:fill="auto"/>
          </w:tcPr>
          <w:p w14:paraId="38EA8713" w14:textId="69093E2B" w:rsidR="00AD7118" w:rsidRPr="00AD7118" w:rsidRDefault="00AD7118" w:rsidP="00AD7118">
            <w:pPr>
              <w:ind w:firstLine="0"/>
            </w:pPr>
            <w:r>
              <w:t>Carter</w:t>
            </w:r>
          </w:p>
        </w:tc>
        <w:tc>
          <w:tcPr>
            <w:tcW w:w="2180" w:type="dxa"/>
            <w:shd w:val="clear" w:color="auto" w:fill="auto"/>
          </w:tcPr>
          <w:p w14:paraId="184CB80D" w14:textId="22A2F85A" w:rsidR="00AD7118" w:rsidRPr="00AD7118" w:rsidRDefault="00AD7118" w:rsidP="00AD7118">
            <w:pPr>
              <w:ind w:firstLine="0"/>
            </w:pPr>
            <w:r>
              <w:t>Caskey</w:t>
            </w:r>
          </w:p>
        </w:tc>
      </w:tr>
      <w:tr w:rsidR="00AD7118" w:rsidRPr="00AD7118" w14:paraId="6E874903" w14:textId="77777777" w:rsidTr="00AD7118">
        <w:tc>
          <w:tcPr>
            <w:tcW w:w="2179" w:type="dxa"/>
            <w:shd w:val="clear" w:color="auto" w:fill="auto"/>
          </w:tcPr>
          <w:p w14:paraId="1C055D5E" w14:textId="611E4A6B" w:rsidR="00AD7118" w:rsidRPr="00AD7118" w:rsidRDefault="00AD7118" w:rsidP="00AD7118">
            <w:pPr>
              <w:ind w:firstLine="0"/>
            </w:pPr>
            <w:r>
              <w:t>Chapman</w:t>
            </w:r>
          </w:p>
        </w:tc>
        <w:tc>
          <w:tcPr>
            <w:tcW w:w="2179" w:type="dxa"/>
            <w:shd w:val="clear" w:color="auto" w:fill="auto"/>
          </w:tcPr>
          <w:p w14:paraId="14DB90E7" w14:textId="6219CDC6" w:rsidR="00AD7118" w:rsidRPr="00AD7118" w:rsidRDefault="00AD7118" w:rsidP="00AD7118">
            <w:pPr>
              <w:ind w:firstLine="0"/>
            </w:pPr>
            <w:r>
              <w:t>Chumley</w:t>
            </w:r>
          </w:p>
        </w:tc>
        <w:tc>
          <w:tcPr>
            <w:tcW w:w="2180" w:type="dxa"/>
            <w:shd w:val="clear" w:color="auto" w:fill="auto"/>
          </w:tcPr>
          <w:p w14:paraId="4652B8C5" w14:textId="12F81C25" w:rsidR="00AD7118" w:rsidRPr="00AD7118" w:rsidRDefault="00AD7118" w:rsidP="00AD7118">
            <w:pPr>
              <w:ind w:firstLine="0"/>
            </w:pPr>
            <w:r>
              <w:t>Clyburn</w:t>
            </w:r>
          </w:p>
        </w:tc>
      </w:tr>
      <w:tr w:rsidR="00AD7118" w:rsidRPr="00AD7118" w14:paraId="28EF8036" w14:textId="77777777" w:rsidTr="00AD7118">
        <w:tc>
          <w:tcPr>
            <w:tcW w:w="2179" w:type="dxa"/>
            <w:shd w:val="clear" w:color="auto" w:fill="auto"/>
          </w:tcPr>
          <w:p w14:paraId="5708E40F" w14:textId="535C6A8B" w:rsidR="00AD7118" w:rsidRPr="00AD7118" w:rsidRDefault="00AD7118" w:rsidP="00AD7118">
            <w:pPr>
              <w:ind w:firstLine="0"/>
            </w:pPr>
            <w:r>
              <w:t>Cobb-Hunter</w:t>
            </w:r>
          </w:p>
        </w:tc>
        <w:tc>
          <w:tcPr>
            <w:tcW w:w="2179" w:type="dxa"/>
            <w:shd w:val="clear" w:color="auto" w:fill="auto"/>
          </w:tcPr>
          <w:p w14:paraId="0B2209EA" w14:textId="1B702BB1" w:rsidR="00AD7118" w:rsidRPr="00AD7118" w:rsidRDefault="00AD7118" w:rsidP="00AD7118">
            <w:pPr>
              <w:ind w:firstLine="0"/>
            </w:pPr>
            <w:r>
              <w:t>Collins</w:t>
            </w:r>
          </w:p>
        </w:tc>
        <w:tc>
          <w:tcPr>
            <w:tcW w:w="2180" w:type="dxa"/>
            <w:shd w:val="clear" w:color="auto" w:fill="auto"/>
          </w:tcPr>
          <w:p w14:paraId="33E31027" w14:textId="3948ECEF" w:rsidR="00AD7118" w:rsidRPr="00AD7118" w:rsidRDefault="00AD7118" w:rsidP="00AD7118">
            <w:pPr>
              <w:ind w:firstLine="0"/>
            </w:pPr>
            <w:r>
              <w:t>Connell</w:t>
            </w:r>
          </w:p>
        </w:tc>
      </w:tr>
      <w:tr w:rsidR="00AD7118" w:rsidRPr="00AD7118" w14:paraId="3B580F7A" w14:textId="77777777" w:rsidTr="00AD7118">
        <w:tc>
          <w:tcPr>
            <w:tcW w:w="2179" w:type="dxa"/>
            <w:shd w:val="clear" w:color="auto" w:fill="auto"/>
          </w:tcPr>
          <w:p w14:paraId="07165B82" w14:textId="3DB6592D" w:rsidR="00AD7118" w:rsidRPr="00AD7118" w:rsidRDefault="00AD7118" w:rsidP="00AD7118">
            <w:pPr>
              <w:ind w:firstLine="0"/>
            </w:pPr>
            <w:r>
              <w:t>B. J. Cox</w:t>
            </w:r>
          </w:p>
        </w:tc>
        <w:tc>
          <w:tcPr>
            <w:tcW w:w="2179" w:type="dxa"/>
            <w:shd w:val="clear" w:color="auto" w:fill="auto"/>
          </w:tcPr>
          <w:p w14:paraId="7FC12D11" w14:textId="1787F0B6" w:rsidR="00AD7118" w:rsidRPr="00AD7118" w:rsidRDefault="00AD7118" w:rsidP="00AD7118">
            <w:pPr>
              <w:ind w:firstLine="0"/>
            </w:pPr>
            <w:r>
              <w:t>B. L. Cox</w:t>
            </w:r>
          </w:p>
        </w:tc>
        <w:tc>
          <w:tcPr>
            <w:tcW w:w="2180" w:type="dxa"/>
            <w:shd w:val="clear" w:color="auto" w:fill="auto"/>
          </w:tcPr>
          <w:p w14:paraId="30EAD0C6" w14:textId="552A3608" w:rsidR="00AD7118" w:rsidRPr="00AD7118" w:rsidRDefault="00AD7118" w:rsidP="00AD7118">
            <w:pPr>
              <w:ind w:firstLine="0"/>
            </w:pPr>
            <w:r>
              <w:t>Crawford</w:t>
            </w:r>
          </w:p>
        </w:tc>
      </w:tr>
      <w:tr w:rsidR="00AD7118" w:rsidRPr="00AD7118" w14:paraId="6A59AC88" w14:textId="77777777" w:rsidTr="00AD7118">
        <w:tc>
          <w:tcPr>
            <w:tcW w:w="2179" w:type="dxa"/>
            <w:shd w:val="clear" w:color="auto" w:fill="auto"/>
          </w:tcPr>
          <w:p w14:paraId="3C56831A" w14:textId="4F67A86C" w:rsidR="00AD7118" w:rsidRPr="00AD7118" w:rsidRDefault="00AD7118" w:rsidP="00AD7118">
            <w:pPr>
              <w:ind w:firstLine="0"/>
            </w:pPr>
            <w:r>
              <w:t>Cromer</w:t>
            </w:r>
          </w:p>
        </w:tc>
        <w:tc>
          <w:tcPr>
            <w:tcW w:w="2179" w:type="dxa"/>
            <w:shd w:val="clear" w:color="auto" w:fill="auto"/>
          </w:tcPr>
          <w:p w14:paraId="5DF056BB" w14:textId="56B51711" w:rsidR="00AD7118" w:rsidRPr="00AD7118" w:rsidRDefault="00AD7118" w:rsidP="00AD7118">
            <w:pPr>
              <w:ind w:firstLine="0"/>
            </w:pPr>
            <w:r>
              <w:t>Davis</w:t>
            </w:r>
          </w:p>
        </w:tc>
        <w:tc>
          <w:tcPr>
            <w:tcW w:w="2180" w:type="dxa"/>
            <w:shd w:val="clear" w:color="auto" w:fill="auto"/>
          </w:tcPr>
          <w:p w14:paraId="683C3F6A" w14:textId="7C42CD3A" w:rsidR="00AD7118" w:rsidRPr="00AD7118" w:rsidRDefault="00AD7118" w:rsidP="00AD7118">
            <w:pPr>
              <w:ind w:firstLine="0"/>
            </w:pPr>
            <w:r>
              <w:t>Dillard</w:t>
            </w:r>
          </w:p>
        </w:tc>
      </w:tr>
      <w:tr w:rsidR="00AD7118" w:rsidRPr="00AD7118" w14:paraId="00D0464E" w14:textId="77777777" w:rsidTr="00AD7118">
        <w:tc>
          <w:tcPr>
            <w:tcW w:w="2179" w:type="dxa"/>
            <w:shd w:val="clear" w:color="auto" w:fill="auto"/>
          </w:tcPr>
          <w:p w14:paraId="0D3CD43F" w14:textId="29C8130C" w:rsidR="00AD7118" w:rsidRPr="00AD7118" w:rsidRDefault="00AD7118" w:rsidP="00AD7118">
            <w:pPr>
              <w:ind w:firstLine="0"/>
            </w:pPr>
            <w:r>
              <w:t>Elliott</w:t>
            </w:r>
          </w:p>
        </w:tc>
        <w:tc>
          <w:tcPr>
            <w:tcW w:w="2179" w:type="dxa"/>
            <w:shd w:val="clear" w:color="auto" w:fill="auto"/>
          </w:tcPr>
          <w:p w14:paraId="71A72B82" w14:textId="7B8F7944" w:rsidR="00AD7118" w:rsidRPr="00AD7118" w:rsidRDefault="00AD7118" w:rsidP="00AD7118">
            <w:pPr>
              <w:ind w:firstLine="0"/>
            </w:pPr>
            <w:r>
              <w:t>Erickson</w:t>
            </w:r>
          </w:p>
        </w:tc>
        <w:tc>
          <w:tcPr>
            <w:tcW w:w="2180" w:type="dxa"/>
            <w:shd w:val="clear" w:color="auto" w:fill="auto"/>
          </w:tcPr>
          <w:p w14:paraId="353D0407" w14:textId="4A2C1199" w:rsidR="00AD7118" w:rsidRPr="00AD7118" w:rsidRDefault="00AD7118" w:rsidP="00AD7118">
            <w:pPr>
              <w:ind w:firstLine="0"/>
            </w:pPr>
            <w:r>
              <w:t>Felder</w:t>
            </w:r>
          </w:p>
        </w:tc>
      </w:tr>
      <w:tr w:rsidR="00AD7118" w:rsidRPr="00AD7118" w14:paraId="5D61DC07" w14:textId="77777777" w:rsidTr="00AD7118">
        <w:tc>
          <w:tcPr>
            <w:tcW w:w="2179" w:type="dxa"/>
            <w:shd w:val="clear" w:color="auto" w:fill="auto"/>
          </w:tcPr>
          <w:p w14:paraId="5125D5EF" w14:textId="17AC0A01" w:rsidR="00AD7118" w:rsidRPr="00AD7118" w:rsidRDefault="00AD7118" w:rsidP="00AD7118">
            <w:pPr>
              <w:ind w:firstLine="0"/>
            </w:pPr>
            <w:r>
              <w:t>Forrest</w:t>
            </w:r>
          </w:p>
        </w:tc>
        <w:tc>
          <w:tcPr>
            <w:tcW w:w="2179" w:type="dxa"/>
            <w:shd w:val="clear" w:color="auto" w:fill="auto"/>
          </w:tcPr>
          <w:p w14:paraId="338D0320" w14:textId="3E087FA9" w:rsidR="00AD7118" w:rsidRPr="00AD7118" w:rsidRDefault="00AD7118" w:rsidP="00AD7118">
            <w:pPr>
              <w:ind w:firstLine="0"/>
            </w:pPr>
            <w:r>
              <w:t>Gagnon</w:t>
            </w:r>
          </w:p>
        </w:tc>
        <w:tc>
          <w:tcPr>
            <w:tcW w:w="2180" w:type="dxa"/>
            <w:shd w:val="clear" w:color="auto" w:fill="auto"/>
          </w:tcPr>
          <w:p w14:paraId="43BDA4A3" w14:textId="6716522E" w:rsidR="00AD7118" w:rsidRPr="00AD7118" w:rsidRDefault="00AD7118" w:rsidP="00AD7118">
            <w:pPr>
              <w:ind w:firstLine="0"/>
            </w:pPr>
            <w:r>
              <w:t>Garvin</w:t>
            </w:r>
          </w:p>
        </w:tc>
      </w:tr>
      <w:tr w:rsidR="00AD7118" w:rsidRPr="00AD7118" w14:paraId="4B45B6ED" w14:textId="77777777" w:rsidTr="00AD7118">
        <w:tc>
          <w:tcPr>
            <w:tcW w:w="2179" w:type="dxa"/>
            <w:shd w:val="clear" w:color="auto" w:fill="auto"/>
          </w:tcPr>
          <w:p w14:paraId="0E42D814" w14:textId="5E5B9C1B" w:rsidR="00AD7118" w:rsidRPr="00AD7118" w:rsidRDefault="00AD7118" w:rsidP="00AD7118">
            <w:pPr>
              <w:ind w:firstLine="0"/>
            </w:pPr>
            <w:r>
              <w:t>Gatch</w:t>
            </w:r>
          </w:p>
        </w:tc>
        <w:tc>
          <w:tcPr>
            <w:tcW w:w="2179" w:type="dxa"/>
            <w:shd w:val="clear" w:color="auto" w:fill="auto"/>
          </w:tcPr>
          <w:p w14:paraId="35684172" w14:textId="7B809923" w:rsidR="00AD7118" w:rsidRPr="00AD7118" w:rsidRDefault="00AD7118" w:rsidP="00AD7118">
            <w:pPr>
              <w:ind w:firstLine="0"/>
            </w:pPr>
            <w:r>
              <w:t>Gibson</w:t>
            </w:r>
          </w:p>
        </w:tc>
        <w:tc>
          <w:tcPr>
            <w:tcW w:w="2180" w:type="dxa"/>
            <w:shd w:val="clear" w:color="auto" w:fill="auto"/>
          </w:tcPr>
          <w:p w14:paraId="7BA38582" w14:textId="0F7FD20C" w:rsidR="00AD7118" w:rsidRPr="00AD7118" w:rsidRDefault="00AD7118" w:rsidP="00AD7118">
            <w:pPr>
              <w:ind w:firstLine="0"/>
            </w:pPr>
            <w:r>
              <w:t>Gilliam</w:t>
            </w:r>
          </w:p>
        </w:tc>
      </w:tr>
      <w:tr w:rsidR="00AD7118" w:rsidRPr="00AD7118" w14:paraId="4FFF039A" w14:textId="77777777" w:rsidTr="00AD7118">
        <w:tc>
          <w:tcPr>
            <w:tcW w:w="2179" w:type="dxa"/>
            <w:shd w:val="clear" w:color="auto" w:fill="auto"/>
          </w:tcPr>
          <w:p w14:paraId="4C876EC0" w14:textId="35A9D36D" w:rsidR="00AD7118" w:rsidRPr="00AD7118" w:rsidRDefault="00AD7118" w:rsidP="00AD7118">
            <w:pPr>
              <w:ind w:firstLine="0"/>
            </w:pPr>
            <w:r>
              <w:t>Gilliard</w:t>
            </w:r>
          </w:p>
        </w:tc>
        <w:tc>
          <w:tcPr>
            <w:tcW w:w="2179" w:type="dxa"/>
            <w:shd w:val="clear" w:color="auto" w:fill="auto"/>
          </w:tcPr>
          <w:p w14:paraId="02B08EA0" w14:textId="4F20D7DC" w:rsidR="00AD7118" w:rsidRPr="00AD7118" w:rsidRDefault="00AD7118" w:rsidP="00AD7118">
            <w:pPr>
              <w:ind w:firstLine="0"/>
            </w:pPr>
            <w:r>
              <w:t>Guest</w:t>
            </w:r>
          </w:p>
        </w:tc>
        <w:tc>
          <w:tcPr>
            <w:tcW w:w="2180" w:type="dxa"/>
            <w:shd w:val="clear" w:color="auto" w:fill="auto"/>
          </w:tcPr>
          <w:p w14:paraId="4A5C3F8E" w14:textId="3A05F5E7" w:rsidR="00AD7118" w:rsidRPr="00AD7118" w:rsidRDefault="00AD7118" w:rsidP="00AD7118">
            <w:pPr>
              <w:ind w:firstLine="0"/>
            </w:pPr>
            <w:r>
              <w:t>Guffey</w:t>
            </w:r>
          </w:p>
        </w:tc>
      </w:tr>
      <w:tr w:rsidR="00AD7118" w:rsidRPr="00AD7118" w14:paraId="3209B3E1" w14:textId="77777777" w:rsidTr="00AD7118">
        <w:tc>
          <w:tcPr>
            <w:tcW w:w="2179" w:type="dxa"/>
            <w:shd w:val="clear" w:color="auto" w:fill="auto"/>
          </w:tcPr>
          <w:p w14:paraId="053A13B3" w14:textId="11B776BD" w:rsidR="00AD7118" w:rsidRPr="00AD7118" w:rsidRDefault="00AD7118" w:rsidP="00AD7118">
            <w:pPr>
              <w:ind w:firstLine="0"/>
            </w:pPr>
            <w:r>
              <w:t>Haddon</w:t>
            </w:r>
          </w:p>
        </w:tc>
        <w:tc>
          <w:tcPr>
            <w:tcW w:w="2179" w:type="dxa"/>
            <w:shd w:val="clear" w:color="auto" w:fill="auto"/>
          </w:tcPr>
          <w:p w14:paraId="20126AF5" w14:textId="4652DFA4" w:rsidR="00AD7118" w:rsidRPr="00AD7118" w:rsidRDefault="00AD7118" w:rsidP="00AD7118">
            <w:pPr>
              <w:ind w:firstLine="0"/>
            </w:pPr>
            <w:r>
              <w:t>Hager</w:t>
            </w:r>
          </w:p>
        </w:tc>
        <w:tc>
          <w:tcPr>
            <w:tcW w:w="2180" w:type="dxa"/>
            <w:shd w:val="clear" w:color="auto" w:fill="auto"/>
          </w:tcPr>
          <w:p w14:paraId="7D9E03EE" w14:textId="745A6C25" w:rsidR="00AD7118" w:rsidRPr="00AD7118" w:rsidRDefault="00AD7118" w:rsidP="00AD7118">
            <w:pPr>
              <w:ind w:firstLine="0"/>
            </w:pPr>
            <w:r>
              <w:t>Hardee</w:t>
            </w:r>
          </w:p>
        </w:tc>
      </w:tr>
      <w:tr w:rsidR="00AD7118" w:rsidRPr="00AD7118" w14:paraId="212854CC" w14:textId="77777777" w:rsidTr="00AD7118">
        <w:tc>
          <w:tcPr>
            <w:tcW w:w="2179" w:type="dxa"/>
            <w:shd w:val="clear" w:color="auto" w:fill="auto"/>
          </w:tcPr>
          <w:p w14:paraId="3946804D" w14:textId="4BF3B1EA" w:rsidR="00AD7118" w:rsidRPr="00AD7118" w:rsidRDefault="00AD7118" w:rsidP="00AD7118">
            <w:pPr>
              <w:ind w:firstLine="0"/>
            </w:pPr>
            <w:r>
              <w:t>Harris</w:t>
            </w:r>
          </w:p>
        </w:tc>
        <w:tc>
          <w:tcPr>
            <w:tcW w:w="2179" w:type="dxa"/>
            <w:shd w:val="clear" w:color="auto" w:fill="auto"/>
          </w:tcPr>
          <w:p w14:paraId="60B4E156" w14:textId="5EFD3C31" w:rsidR="00AD7118" w:rsidRPr="00AD7118" w:rsidRDefault="00AD7118" w:rsidP="00AD7118">
            <w:pPr>
              <w:ind w:firstLine="0"/>
            </w:pPr>
            <w:r>
              <w:t>Hartnett</w:t>
            </w:r>
          </w:p>
        </w:tc>
        <w:tc>
          <w:tcPr>
            <w:tcW w:w="2180" w:type="dxa"/>
            <w:shd w:val="clear" w:color="auto" w:fill="auto"/>
          </w:tcPr>
          <w:p w14:paraId="16359881" w14:textId="33FB0A01" w:rsidR="00AD7118" w:rsidRPr="00AD7118" w:rsidRDefault="00AD7118" w:rsidP="00AD7118">
            <w:pPr>
              <w:ind w:firstLine="0"/>
            </w:pPr>
            <w:r>
              <w:t>Hayes</w:t>
            </w:r>
          </w:p>
        </w:tc>
      </w:tr>
      <w:tr w:rsidR="00AD7118" w:rsidRPr="00AD7118" w14:paraId="53F98276" w14:textId="77777777" w:rsidTr="00AD7118">
        <w:tc>
          <w:tcPr>
            <w:tcW w:w="2179" w:type="dxa"/>
            <w:shd w:val="clear" w:color="auto" w:fill="auto"/>
          </w:tcPr>
          <w:p w14:paraId="2349D7F9" w14:textId="40BB98E9" w:rsidR="00AD7118" w:rsidRPr="00AD7118" w:rsidRDefault="00AD7118" w:rsidP="00AD7118">
            <w:pPr>
              <w:ind w:firstLine="0"/>
            </w:pPr>
            <w:r>
              <w:t>Henderson-Myers</w:t>
            </w:r>
          </w:p>
        </w:tc>
        <w:tc>
          <w:tcPr>
            <w:tcW w:w="2179" w:type="dxa"/>
            <w:shd w:val="clear" w:color="auto" w:fill="auto"/>
          </w:tcPr>
          <w:p w14:paraId="62EF3855" w14:textId="77E60699" w:rsidR="00AD7118" w:rsidRPr="00AD7118" w:rsidRDefault="00AD7118" w:rsidP="00AD7118">
            <w:pPr>
              <w:ind w:firstLine="0"/>
            </w:pPr>
            <w:r>
              <w:t>Henegan</w:t>
            </w:r>
          </w:p>
        </w:tc>
        <w:tc>
          <w:tcPr>
            <w:tcW w:w="2180" w:type="dxa"/>
            <w:shd w:val="clear" w:color="auto" w:fill="auto"/>
          </w:tcPr>
          <w:p w14:paraId="0E50FCA8" w14:textId="4E980142" w:rsidR="00AD7118" w:rsidRPr="00AD7118" w:rsidRDefault="00AD7118" w:rsidP="00AD7118">
            <w:pPr>
              <w:ind w:firstLine="0"/>
            </w:pPr>
            <w:r>
              <w:t>Herbkersman</w:t>
            </w:r>
          </w:p>
        </w:tc>
      </w:tr>
      <w:tr w:rsidR="00AD7118" w:rsidRPr="00AD7118" w14:paraId="20F4B1F3" w14:textId="77777777" w:rsidTr="00AD7118">
        <w:tc>
          <w:tcPr>
            <w:tcW w:w="2179" w:type="dxa"/>
            <w:shd w:val="clear" w:color="auto" w:fill="auto"/>
          </w:tcPr>
          <w:p w14:paraId="260EC302" w14:textId="38752D8C" w:rsidR="00AD7118" w:rsidRPr="00AD7118" w:rsidRDefault="00AD7118" w:rsidP="00AD7118">
            <w:pPr>
              <w:ind w:firstLine="0"/>
            </w:pPr>
            <w:r>
              <w:t>Hewitt</w:t>
            </w:r>
          </w:p>
        </w:tc>
        <w:tc>
          <w:tcPr>
            <w:tcW w:w="2179" w:type="dxa"/>
            <w:shd w:val="clear" w:color="auto" w:fill="auto"/>
          </w:tcPr>
          <w:p w14:paraId="1F5BEAE9" w14:textId="02613545" w:rsidR="00AD7118" w:rsidRPr="00AD7118" w:rsidRDefault="00AD7118" w:rsidP="00AD7118">
            <w:pPr>
              <w:ind w:firstLine="0"/>
            </w:pPr>
            <w:r>
              <w:t>Hiott</w:t>
            </w:r>
          </w:p>
        </w:tc>
        <w:tc>
          <w:tcPr>
            <w:tcW w:w="2180" w:type="dxa"/>
            <w:shd w:val="clear" w:color="auto" w:fill="auto"/>
          </w:tcPr>
          <w:p w14:paraId="244FB58D" w14:textId="664550A3" w:rsidR="00AD7118" w:rsidRPr="00AD7118" w:rsidRDefault="00AD7118" w:rsidP="00AD7118">
            <w:pPr>
              <w:ind w:firstLine="0"/>
            </w:pPr>
            <w:r>
              <w:t>Hixon</w:t>
            </w:r>
          </w:p>
        </w:tc>
      </w:tr>
      <w:tr w:rsidR="00AD7118" w:rsidRPr="00AD7118" w14:paraId="0AFAB4F3" w14:textId="77777777" w:rsidTr="00AD7118">
        <w:tc>
          <w:tcPr>
            <w:tcW w:w="2179" w:type="dxa"/>
            <w:shd w:val="clear" w:color="auto" w:fill="auto"/>
          </w:tcPr>
          <w:p w14:paraId="665B74F1" w14:textId="0C335C61" w:rsidR="00AD7118" w:rsidRPr="00AD7118" w:rsidRDefault="00AD7118" w:rsidP="00AD7118">
            <w:pPr>
              <w:ind w:firstLine="0"/>
            </w:pPr>
            <w:r>
              <w:t>Hosey</w:t>
            </w:r>
          </w:p>
        </w:tc>
        <w:tc>
          <w:tcPr>
            <w:tcW w:w="2179" w:type="dxa"/>
            <w:shd w:val="clear" w:color="auto" w:fill="auto"/>
          </w:tcPr>
          <w:p w14:paraId="5DA22E32" w14:textId="296BB395" w:rsidR="00AD7118" w:rsidRPr="00AD7118" w:rsidRDefault="00AD7118" w:rsidP="00AD7118">
            <w:pPr>
              <w:ind w:firstLine="0"/>
            </w:pPr>
            <w:r>
              <w:t>Howard</w:t>
            </w:r>
          </w:p>
        </w:tc>
        <w:tc>
          <w:tcPr>
            <w:tcW w:w="2180" w:type="dxa"/>
            <w:shd w:val="clear" w:color="auto" w:fill="auto"/>
          </w:tcPr>
          <w:p w14:paraId="31D31C8A" w14:textId="23D51367" w:rsidR="00AD7118" w:rsidRPr="00AD7118" w:rsidRDefault="00AD7118" w:rsidP="00AD7118">
            <w:pPr>
              <w:ind w:firstLine="0"/>
            </w:pPr>
            <w:r>
              <w:t>Hyde</w:t>
            </w:r>
          </w:p>
        </w:tc>
      </w:tr>
      <w:tr w:rsidR="00AD7118" w:rsidRPr="00AD7118" w14:paraId="1F355BC8" w14:textId="77777777" w:rsidTr="00AD7118">
        <w:tc>
          <w:tcPr>
            <w:tcW w:w="2179" w:type="dxa"/>
            <w:shd w:val="clear" w:color="auto" w:fill="auto"/>
          </w:tcPr>
          <w:p w14:paraId="4EFC8772" w14:textId="405619B4" w:rsidR="00AD7118" w:rsidRPr="00AD7118" w:rsidRDefault="00AD7118" w:rsidP="00AD7118">
            <w:pPr>
              <w:ind w:firstLine="0"/>
            </w:pPr>
            <w:r>
              <w:t>Jefferson</w:t>
            </w:r>
          </w:p>
        </w:tc>
        <w:tc>
          <w:tcPr>
            <w:tcW w:w="2179" w:type="dxa"/>
            <w:shd w:val="clear" w:color="auto" w:fill="auto"/>
          </w:tcPr>
          <w:p w14:paraId="48E510F5" w14:textId="4224EC93" w:rsidR="00AD7118" w:rsidRPr="00AD7118" w:rsidRDefault="00AD7118" w:rsidP="00AD7118">
            <w:pPr>
              <w:ind w:firstLine="0"/>
            </w:pPr>
            <w:r>
              <w:t>J. L. Johnson</w:t>
            </w:r>
          </w:p>
        </w:tc>
        <w:tc>
          <w:tcPr>
            <w:tcW w:w="2180" w:type="dxa"/>
            <w:shd w:val="clear" w:color="auto" w:fill="auto"/>
          </w:tcPr>
          <w:p w14:paraId="16C85A1A" w14:textId="1D94A99B" w:rsidR="00AD7118" w:rsidRPr="00AD7118" w:rsidRDefault="00AD7118" w:rsidP="00AD7118">
            <w:pPr>
              <w:ind w:firstLine="0"/>
            </w:pPr>
            <w:r>
              <w:t>S. Jones</w:t>
            </w:r>
          </w:p>
        </w:tc>
      </w:tr>
      <w:tr w:rsidR="00AD7118" w:rsidRPr="00AD7118" w14:paraId="52D8B765" w14:textId="77777777" w:rsidTr="00AD7118">
        <w:tc>
          <w:tcPr>
            <w:tcW w:w="2179" w:type="dxa"/>
            <w:shd w:val="clear" w:color="auto" w:fill="auto"/>
          </w:tcPr>
          <w:p w14:paraId="5D0ED44E" w14:textId="6B3B6FDB" w:rsidR="00AD7118" w:rsidRPr="00AD7118" w:rsidRDefault="00AD7118" w:rsidP="00AD7118">
            <w:pPr>
              <w:ind w:firstLine="0"/>
            </w:pPr>
            <w:r>
              <w:t>W. Jones</w:t>
            </w:r>
          </w:p>
        </w:tc>
        <w:tc>
          <w:tcPr>
            <w:tcW w:w="2179" w:type="dxa"/>
            <w:shd w:val="clear" w:color="auto" w:fill="auto"/>
          </w:tcPr>
          <w:p w14:paraId="1CF3AD93" w14:textId="623F0883" w:rsidR="00AD7118" w:rsidRPr="00AD7118" w:rsidRDefault="00AD7118" w:rsidP="00AD7118">
            <w:pPr>
              <w:ind w:firstLine="0"/>
            </w:pPr>
            <w:r>
              <w:t>Jordan</w:t>
            </w:r>
          </w:p>
        </w:tc>
        <w:tc>
          <w:tcPr>
            <w:tcW w:w="2180" w:type="dxa"/>
            <w:shd w:val="clear" w:color="auto" w:fill="auto"/>
          </w:tcPr>
          <w:p w14:paraId="4B568FD5" w14:textId="27366F6B" w:rsidR="00AD7118" w:rsidRPr="00AD7118" w:rsidRDefault="00AD7118" w:rsidP="00AD7118">
            <w:pPr>
              <w:ind w:firstLine="0"/>
            </w:pPr>
            <w:r>
              <w:t>Kilmartin</w:t>
            </w:r>
          </w:p>
        </w:tc>
      </w:tr>
      <w:tr w:rsidR="00AD7118" w:rsidRPr="00AD7118" w14:paraId="0F77FB5C" w14:textId="77777777" w:rsidTr="00AD7118">
        <w:tc>
          <w:tcPr>
            <w:tcW w:w="2179" w:type="dxa"/>
            <w:shd w:val="clear" w:color="auto" w:fill="auto"/>
          </w:tcPr>
          <w:p w14:paraId="5F006F70" w14:textId="6E5D2FF0" w:rsidR="00AD7118" w:rsidRPr="00AD7118" w:rsidRDefault="00AD7118" w:rsidP="00AD7118">
            <w:pPr>
              <w:ind w:firstLine="0"/>
            </w:pPr>
            <w:r>
              <w:t>King</w:t>
            </w:r>
          </w:p>
        </w:tc>
        <w:tc>
          <w:tcPr>
            <w:tcW w:w="2179" w:type="dxa"/>
            <w:shd w:val="clear" w:color="auto" w:fill="auto"/>
          </w:tcPr>
          <w:p w14:paraId="2EBFFC0C" w14:textId="080502C0" w:rsidR="00AD7118" w:rsidRPr="00AD7118" w:rsidRDefault="00AD7118" w:rsidP="00AD7118">
            <w:pPr>
              <w:ind w:firstLine="0"/>
            </w:pPr>
            <w:r>
              <w:t>Kirby</w:t>
            </w:r>
          </w:p>
        </w:tc>
        <w:tc>
          <w:tcPr>
            <w:tcW w:w="2180" w:type="dxa"/>
            <w:shd w:val="clear" w:color="auto" w:fill="auto"/>
          </w:tcPr>
          <w:p w14:paraId="16352277" w14:textId="43473D44" w:rsidR="00AD7118" w:rsidRPr="00AD7118" w:rsidRDefault="00AD7118" w:rsidP="00AD7118">
            <w:pPr>
              <w:ind w:firstLine="0"/>
            </w:pPr>
            <w:r>
              <w:t>Landing</w:t>
            </w:r>
          </w:p>
        </w:tc>
      </w:tr>
      <w:tr w:rsidR="00AD7118" w:rsidRPr="00AD7118" w14:paraId="2B3FFFDE" w14:textId="77777777" w:rsidTr="00AD7118">
        <w:tc>
          <w:tcPr>
            <w:tcW w:w="2179" w:type="dxa"/>
            <w:shd w:val="clear" w:color="auto" w:fill="auto"/>
          </w:tcPr>
          <w:p w14:paraId="08F2C0E2" w14:textId="1F06386A" w:rsidR="00AD7118" w:rsidRPr="00AD7118" w:rsidRDefault="00AD7118" w:rsidP="00AD7118">
            <w:pPr>
              <w:ind w:firstLine="0"/>
            </w:pPr>
            <w:r>
              <w:t>Lawson</w:t>
            </w:r>
          </w:p>
        </w:tc>
        <w:tc>
          <w:tcPr>
            <w:tcW w:w="2179" w:type="dxa"/>
            <w:shd w:val="clear" w:color="auto" w:fill="auto"/>
          </w:tcPr>
          <w:p w14:paraId="63DE4403" w14:textId="4CAF04C3" w:rsidR="00AD7118" w:rsidRPr="00AD7118" w:rsidRDefault="00AD7118" w:rsidP="00AD7118">
            <w:pPr>
              <w:ind w:firstLine="0"/>
            </w:pPr>
            <w:r>
              <w:t>Leber</w:t>
            </w:r>
          </w:p>
        </w:tc>
        <w:tc>
          <w:tcPr>
            <w:tcW w:w="2180" w:type="dxa"/>
            <w:shd w:val="clear" w:color="auto" w:fill="auto"/>
          </w:tcPr>
          <w:p w14:paraId="60E423D8" w14:textId="715686E7" w:rsidR="00AD7118" w:rsidRPr="00AD7118" w:rsidRDefault="00AD7118" w:rsidP="00AD7118">
            <w:pPr>
              <w:ind w:firstLine="0"/>
            </w:pPr>
            <w:r>
              <w:t>Ligon</w:t>
            </w:r>
          </w:p>
        </w:tc>
      </w:tr>
      <w:tr w:rsidR="00AD7118" w:rsidRPr="00AD7118" w14:paraId="5B0963BE" w14:textId="77777777" w:rsidTr="00AD7118">
        <w:tc>
          <w:tcPr>
            <w:tcW w:w="2179" w:type="dxa"/>
            <w:shd w:val="clear" w:color="auto" w:fill="auto"/>
          </w:tcPr>
          <w:p w14:paraId="5147BECA" w14:textId="1F82327F" w:rsidR="00AD7118" w:rsidRPr="00AD7118" w:rsidRDefault="00AD7118" w:rsidP="00AD7118">
            <w:pPr>
              <w:ind w:firstLine="0"/>
            </w:pPr>
            <w:r>
              <w:t>Long</w:t>
            </w:r>
          </w:p>
        </w:tc>
        <w:tc>
          <w:tcPr>
            <w:tcW w:w="2179" w:type="dxa"/>
            <w:shd w:val="clear" w:color="auto" w:fill="auto"/>
          </w:tcPr>
          <w:p w14:paraId="486F2EBD" w14:textId="60D7FF3C" w:rsidR="00AD7118" w:rsidRPr="00AD7118" w:rsidRDefault="00AD7118" w:rsidP="00AD7118">
            <w:pPr>
              <w:ind w:firstLine="0"/>
            </w:pPr>
            <w:r>
              <w:t>Lowe</w:t>
            </w:r>
          </w:p>
        </w:tc>
        <w:tc>
          <w:tcPr>
            <w:tcW w:w="2180" w:type="dxa"/>
            <w:shd w:val="clear" w:color="auto" w:fill="auto"/>
          </w:tcPr>
          <w:p w14:paraId="6C60DCF4" w14:textId="59679D7A" w:rsidR="00AD7118" w:rsidRPr="00AD7118" w:rsidRDefault="00AD7118" w:rsidP="00AD7118">
            <w:pPr>
              <w:ind w:firstLine="0"/>
            </w:pPr>
            <w:r>
              <w:t>Magnuson</w:t>
            </w:r>
          </w:p>
        </w:tc>
      </w:tr>
      <w:tr w:rsidR="00AD7118" w:rsidRPr="00AD7118" w14:paraId="5ED44E6D" w14:textId="77777777" w:rsidTr="00AD7118">
        <w:tc>
          <w:tcPr>
            <w:tcW w:w="2179" w:type="dxa"/>
            <w:shd w:val="clear" w:color="auto" w:fill="auto"/>
          </w:tcPr>
          <w:p w14:paraId="12444778" w14:textId="771134BF" w:rsidR="00AD7118" w:rsidRPr="00AD7118" w:rsidRDefault="00AD7118" w:rsidP="00AD7118">
            <w:pPr>
              <w:ind w:firstLine="0"/>
            </w:pPr>
            <w:r>
              <w:t>May</w:t>
            </w:r>
          </w:p>
        </w:tc>
        <w:tc>
          <w:tcPr>
            <w:tcW w:w="2179" w:type="dxa"/>
            <w:shd w:val="clear" w:color="auto" w:fill="auto"/>
          </w:tcPr>
          <w:p w14:paraId="60767918" w14:textId="6A218503" w:rsidR="00AD7118" w:rsidRPr="00AD7118" w:rsidRDefault="00AD7118" w:rsidP="00AD7118">
            <w:pPr>
              <w:ind w:firstLine="0"/>
            </w:pPr>
            <w:r>
              <w:t>McCabe</w:t>
            </w:r>
          </w:p>
        </w:tc>
        <w:tc>
          <w:tcPr>
            <w:tcW w:w="2180" w:type="dxa"/>
            <w:shd w:val="clear" w:color="auto" w:fill="auto"/>
          </w:tcPr>
          <w:p w14:paraId="3C1077E5" w14:textId="22F8A739" w:rsidR="00AD7118" w:rsidRPr="00AD7118" w:rsidRDefault="00AD7118" w:rsidP="00AD7118">
            <w:pPr>
              <w:ind w:firstLine="0"/>
            </w:pPr>
            <w:r>
              <w:t>McCravy</w:t>
            </w:r>
          </w:p>
        </w:tc>
      </w:tr>
      <w:tr w:rsidR="00AD7118" w:rsidRPr="00AD7118" w14:paraId="5DDFD1FE" w14:textId="77777777" w:rsidTr="00AD7118">
        <w:tc>
          <w:tcPr>
            <w:tcW w:w="2179" w:type="dxa"/>
            <w:shd w:val="clear" w:color="auto" w:fill="auto"/>
          </w:tcPr>
          <w:p w14:paraId="11D19B52" w14:textId="3833F519" w:rsidR="00AD7118" w:rsidRPr="00AD7118" w:rsidRDefault="00AD7118" w:rsidP="00AD7118">
            <w:pPr>
              <w:ind w:firstLine="0"/>
            </w:pPr>
            <w:r>
              <w:t>McDaniel</w:t>
            </w:r>
          </w:p>
        </w:tc>
        <w:tc>
          <w:tcPr>
            <w:tcW w:w="2179" w:type="dxa"/>
            <w:shd w:val="clear" w:color="auto" w:fill="auto"/>
          </w:tcPr>
          <w:p w14:paraId="31404599" w14:textId="3C4E8D2F" w:rsidR="00AD7118" w:rsidRPr="00AD7118" w:rsidRDefault="00AD7118" w:rsidP="00AD7118">
            <w:pPr>
              <w:ind w:firstLine="0"/>
            </w:pPr>
            <w:r>
              <w:t>Mitchell</w:t>
            </w:r>
          </w:p>
        </w:tc>
        <w:tc>
          <w:tcPr>
            <w:tcW w:w="2180" w:type="dxa"/>
            <w:shd w:val="clear" w:color="auto" w:fill="auto"/>
          </w:tcPr>
          <w:p w14:paraId="09BAC9E3" w14:textId="2C8B1A65" w:rsidR="00AD7118" w:rsidRPr="00AD7118" w:rsidRDefault="00AD7118" w:rsidP="00AD7118">
            <w:pPr>
              <w:ind w:firstLine="0"/>
            </w:pPr>
            <w:r>
              <w:t>T. Moore</w:t>
            </w:r>
          </w:p>
        </w:tc>
      </w:tr>
      <w:tr w:rsidR="00AD7118" w:rsidRPr="00AD7118" w14:paraId="3E34ACF5" w14:textId="77777777" w:rsidTr="00AD7118">
        <w:tc>
          <w:tcPr>
            <w:tcW w:w="2179" w:type="dxa"/>
            <w:shd w:val="clear" w:color="auto" w:fill="auto"/>
          </w:tcPr>
          <w:p w14:paraId="6E87F6E1" w14:textId="6F8051C1" w:rsidR="00AD7118" w:rsidRPr="00AD7118" w:rsidRDefault="00AD7118" w:rsidP="00AD7118">
            <w:pPr>
              <w:ind w:firstLine="0"/>
            </w:pPr>
            <w:r>
              <w:t>A. M. Morgan</w:t>
            </w:r>
          </w:p>
        </w:tc>
        <w:tc>
          <w:tcPr>
            <w:tcW w:w="2179" w:type="dxa"/>
            <w:shd w:val="clear" w:color="auto" w:fill="auto"/>
          </w:tcPr>
          <w:p w14:paraId="71170E5F" w14:textId="28CD5ABE" w:rsidR="00AD7118" w:rsidRPr="00AD7118" w:rsidRDefault="00AD7118" w:rsidP="00AD7118">
            <w:pPr>
              <w:ind w:firstLine="0"/>
            </w:pPr>
            <w:r>
              <w:t>T. A. Morgan</w:t>
            </w:r>
          </w:p>
        </w:tc>
        <w:tc>
          <w:tcPr>
            <w:tcW w:w="2180" w:type="dxa"/>
            <w:shd w:val="clear" w:color="auto" w:fill="auto"/>
          </w:tcPr>
          <w:p w14:paraId="1C8F3D70" w14:textId="691EE7CA" w:rsidR="00AD7118" w:rsidRPr="00AD7118" w:rsidRDefault="00AD7118" w:rsidP="00AD7118">
            <w:pPr>
              <w:ind w:firstLine="0"/>
            </w:pPr>
            <w:r>
              <w:t>Moss</w:t>
            </w:r>
          </w:p>
        </w:tc>
      </w:tr>
      <w:tr w:rsidR="00AD7118" w:rsidRPr="00AD7118" w14:paraId="735A8A5C" w14:textId="77777777" w:rsidTr="00AD7118">
        <w:tc>
          <w:tcPr>
            <w:tcW w:w="2179" w:type="dxa"/>
            <w:shd w:val="clear" w:color="auto" w:fill="auto"/>
          </w:tcPr>
          <w:p w14:paraId="05DC007C" w14:textId="61AF1622" w:rsidR="00AD7118" w:rsidRPr="00AD7118" w:rsidRDefault="00AD7118" w:rsidP="00AD7118">
            <w:pPr>
              <w:ind w:firstLine="0"/>
            </w:pPr>
            <w:r>
              <w:t>Murphy</w:t>
            </w:r>
          </w:p>
        </w:tc>
        <w:tc>
          <w:tcPr>
            <w:tcW w:w="2179" w:type="dxa"/>
            <w:shd w:val="clear" w:color="auto" w:fill="auto"/>
          </w:tcPr>
          <w:p w14:paraId="640B417A" w14:textId="14F109D2" w:rsidR="00AD7118" w:rsidRPr="00AD7118" w:rsidRDefault="00AD7118" w:rsidP="00AD7118">
            <w:pPr>
              <w:ind w:firstLine="0"/>
            </w:pPr>
            <w:r>
              <w:t>Neese</w:t>
            </w:r>
          </w:p>
        </w:tc>
        <w:tc>
          <w:tcPr>
            <w:tcW w:w="2180" w:type="dxa"/>
            <w:shd w:val="clear" w:color="auto" w:fill="auto"/>
          </w:tcPr>
          <w:p w14:paraId="1EDBDA83" w14:textId="7E126D3D" w:rsidR="00AD7118" w:rsidRPr="00AD7118" w:rsidRDefault="00AD7118" w:rsidP="00AD7118">
            <w:pPr>
              <w:ind w:firstLine="0"/>
            </w:pPr>
            <w:r>
              <w:t>B. Newton</w:t>
            </w:r>
          </w:p>
        </w:tc>
      </w:tr>
      <w:tr w:rsidR="00AD7118" w:rsidRPr="00AD7118" w14:paraId="3C692277" w14:textId="77777777" w:rsidTr="00AD7118">
        <w:tc>
          <w:tcPr>
            <w:tcW w:w="2179" w:type="dxa"/>
            <w:shd w:val="clear" w:color="auto" w:fill="auto"/>
          </w:tcPr>
          <w:p w14:paraId="737AE328" w14:textId="23F5C6F5" w:rsidR="00AD7118" w:rsidRPr="00AD7118" w:rsidRDefault="00AD7118" w:rsidP="00AD7118">
            <w:pPr>
              <w:ind w:firstLine="0"/>
            </w:pPr>
            <w:r>
              <w:t>W. Newton</w:t>
            </w:r>
          </w:p>
        </w:tc>
        <w:tc>
          <w:tcPr>
            <w:tcW w:w="2179" w:type="dxa"/>
            <w:shd w:val="clear" w:color="auto" w:fill="auto"/>
          </w:tcPr>
          <w:p w14:paraId="4C69598F" w14:textId="26DE59FB" w:rsidR="00AD7118" w:rsidRPr="00AD7118" w:rsidRDefault="00AD7118" w:rsidP="00AD7118">
            <w:pPr>
              <w:ind w:firstLine="0"/>
            </w:pPr>
            <w:r>
              <w:t>Nutt</w:t>
            </w:r>
          </w:p>
        </w:tc>
        <w:tc>
          <w:tcPr>
            <w:tcW w:w="2180" w:type="dxa"/>
            <w:shd w:val="clear" w:color="auto" w:fill="auto"/>
          </w:tcPr>
          <w:p w14:paraId="009DAFAD" w14:textId="3B2EB5C5" w:rsidR="00AD7118" w:rsidRPr="00AD7118" w:rsidRDefault="00AD7118" w:rsidP="00AD7118">
            <w:pPr>
              <w:ind w:firstLine="0"/>
            </w:pPr>
            <w:r>
              <w:t>O'Neal</w:t>
            </w:r>
          </w:p>
        </w:tc>
      </w:tr>
      <w:tr w:rsidR="00AD7118" w:rsidRPr="00AD7118" w14:paraId="367599B5" w14:textId="77777777" w:rsidTr="00AD7118">
        <w:tc>
          <w:tcPr>
            <w:tcW w:w="2179" w:type="dxa"/>
            <w:shd w:val="clear" w:color="auto" w:fill="auto"/>
          </w:tcPr>
          <w:p w14:paraId="285C05ED" w14:textId="0A001A44" w:rsidR="00AD7118" w:rsidRPr="00AD7118" w:rsidRDefault="00AD7118" w:rsidP="00AD7118">
            <w:pPr>
              <w:ind w:firstLine="0"/>
            </w:pPr>
            <w:r>
              <w:t>Oremus</w:t>
            </w:r>
          </w:p>
        </w:tc>
        <w:tc>
          <w:tcPr>
            <w:tcW w:w="2179" w:type="dxa"/>
            <w:shd w:val="clear" w:color="auto" w:fill="auto"/>
          </w:tcPr>
          <w:p w14:paraId="6D5C1A1B" w14:textId="40FC520F" w:rsidR="00AD7118" w:rsidRPr="00AD7118" w:rsidRDefault="00AD7118" w:rsidP="00AD7118">
            <w:pPr>
              <w:ind w:firstLine="0"/>
            </w:pPr>
            <w:r>
              <w:t>Ott</w:t>
            </w:r>
          </w:p>
        </w:tc>
        <w:tc>
          <w:tcPr>
            <w:tcW w:w="2180" w:type="dxa"/>
            <w:shd w:val="clear" w:color="auto" w:fill="auto"/>
          </w:tcPr>
          <w:p w14:paraId="016262D1" w14:textId="2AE4DB7F" w:rsidR="00AD7118" w:rsidRPr="00AD7118" w:rsidRDefault="00AD7118" w:rsidP="00AD7118">
            <w:pPr>
              <w:ind w:firstLine="0"/>
            </w:pPr>
            <w:r>
              <w:t>Pace</w:t>
            </w:r>
          </w:p>
        </w:tc>
      </w:tr>
      <w:tr w:rsidR="00AD7118" w:rsidRPr="00AD7118" w14:paraId="22333C05" w14:textId="77777777" w:rsidTr="00AD7118">
        <w:tc>
          <w:tcPr>
            <w:tcW w:w="2179" w:type="dxa"/>
            <w:shd w:val="clear" w:color="auto" w:fill="auto"/>
          </w:tcPr>
          <w:p w14:paraId="58968DEB" w14:textId="28C56D02" w:rsidR="00AD7118" w:rsidRPr="00AD7118" w:rsidRDefault="00AD7118" w:rsidP="00AD7118">
            <w:pPr>
              <w:ind w:firstLine="0"/>
            </w:pPr>
            <w:r>
              <w:t>Pedalino</w:t>
            </w:r>
          </w:p>
        </w:tc>
        <w:tc>
          <w:tcPr>
            <w:tcW w:w="2179" w:type="dxa"/>
            <w:shd w:val="clear" w:color="auto" w:fill="auto"/>
          </w:tcPr>
          <w:p w14:paraId="22CF5B85" w14:textId="38F39F59" w:rsidR="00AD7118" w:rsidRPr="00AD7118" w:rsidRDefault="00AD7118" w:rsidP="00AD7118">
            <w:pPr>
              <w:ind w:firstLine="0"/>
            </w:pPr>
            <w:r>
              <w:t>Pendarvis</w:t>
            </w:r>
          </w:p>
        </w:tc>
        <w:tc>
          <w:tcPr>
            <w:tcW w:w="2180" w:type="dxa"/>
            <w:shd w:val="clear" w:color="auto" w:fill="auto"/>
          </w:tcPr>
          <w:p w14:paraId="07F6CD6B" w14:textId="7534E6F4" w:rsidR="00AD7118" w:rsidRPr="00AD7118" w:rsidRDefault="00AD7118" w:rsidP="00AD7118">
            <w:pPr>
              <w:ind w:firstLine="0"/>
            </w:pPr>
            <w:r>
              <w:t>Pope</w:t>
            </w:r>
          </w:p>
        </w:tc>
      </w:tr>
      <w:tr w:rsidR="00AD7118" w:rsidRPr="00AD7118" w14:paraId="24248B33" w14:textId="77777777" w:rsidTr="00AD7118">
        <w:tc>
          <w:tcPr>
            <w:tcW w:w="2179" w:type="dxa"/>
            <w:shd w:val="clear" w:color="auto" w:fill="auto"/>
          </w:tcPr>
          <w:p w14:paraId="22923D7F" w14:textId="098D25BD" w:rsidR="00AD7118" w:rsidRPr="00AD7118" w:rsidRDefault="00AD7118" w:rsidP="00AD7118">
            <w:pPr>
              <w:ind w:firstLine="0"/>
            </w:pPr>
            <w:r>
              <w:t>Rivers</w:t>
            </w:r>
          </w:p>
        </w:tc>
        <w:tc>
          <w:tcPr>
            <w:tcW w:w="2179" w:type="dxa"/>
            <w:shd w:val="clear" w:color="auto" w:fill="auto"/>
          </w:tcPr>
          <w:p w14:paraId="5F4DF505" w14:textId="06ED8A52" w:rsidR="00AD7118" w:rsidRPr="00AD7118" w:rsidRDefault="00AD7118" w:rsidP="00AD7118">
            <w:pPr>
              <w:ind w:firstLine="0"/>
            </w:pPr>
            <w:r>
              <w:t>Robbins</w:t>
            </w:r>
          </w:p>
        </w:tc>
        <w:tc>
          <w:tcPr>
            <w:tcW w:w="2180" w:type="dxa"/>
            <w:shd w:val="clear" w:color="auto" w:fill="auto"/>
          </w:tcPr>
          <w:p w14:paraId="4CBDB062" w14:textId="61E02A47" w:rsidR="00AD7118" w:rsidRPr="00AD7118" w:rsidRDefault="00AD7118" w:rsidP="00AD7118">
            <w:pPr>
              <w:ind w:firstLine="0"/>
            </w:pPr>
            <w:r>
              <w:t>Rose</w:t>
            </w:r>
          </w:p>
        </w:tc>
      </w:tr>
      <w:tr w:rsidR="00AD7118" w:rsidRPr="00AD7118" w14:paraId="707F4D67" w14:textId="77777777" w:rsidTr="00AD7118">
        <w:tc>
          <w:tcPr>
            <w:tcW w:w="2179" w:type="dxa"/>
            <w:shd w:val="clear" w:color="auto" w:fill="auto"/>
          </w:tcPr>
          <w:p w14:paraId="28FCF713" w14:textId="6FC2D25D" w:rsidR="00AD7118" w:rsidRPr="00AD7118" w:rsidRDefault="00AD7118" w:rsidP="00AD7118">
            <w:pPr>
              <w:ind w:firstLine="0"/>
            </w:pPr>
            <w:r>
              <w:t>Rutherford</w:t>
            </w:r>
          </w:p>
        </w:tc>
        <w:tc>
          <w:tcPr>
            <w:tcW w:w="2179" w:type="dxa"/>
            <w:shd w:val="clear" w:color="auto" w:fill="auto"/>
          </w:tcPr>
          <w:p w14:paraId="0B9F5BB0" w14:textId="200D1B32" w:rsidR="00AD7118" w:rsidRPr="00AD7118" w:rsidRDefault="00AD7118" w:rsidP="00AD7118">
            <w:pPr>
              <w:ind w:firstLine="0"/>
            </w:pPr>
            <w:r>
              <w:t>Sandifer</w:t>
            </w:r>
          </w:p>
        </w:tc>
        <w:tc>
          <w:tcPr>
            <w:tcW w:w="2180" w:type="dxa"/>
            <w:shd w:val="clear" w:color="auto" w:fill="auto"/>
          </w:tcPr>
          <w:p w14:paraId="7B8D22DC" w14:textId="31D905BC" w:rsidR="00AD7118" w:rsidRPr="00AD7118" w:rsidRDefault="00AD7118" w:rsidP="00AD7118">
            <w:pPr>
              <w:ind w:firstLine="0"/>
            </w:pPr>
            <w:r>
              <w:t>Schuessler</w:t>
            </w:r>
          </w:p>
        </w:tc>
      </w:tr>
      <w:tr w:rsidR="00AD7118" w:rsidRPr="00AD7118" w14:paraId="5302A49E" w14:textId="77777777" w:rsidTr="00AD7118">
        <w:tc>
          <w:tcPr>
            <w:tcW w:w="2179" w:type="dxa"/>
            <w:shd w:val="clear" w:color="auto" w:fill="auto"/>
          </w:tcPr>
          <w:p w14:paraId="5EC94F71" w14:textId="6DBDDC74" w:rsidR="00AD7118" w:rsidRPr="00AD7118" w:rsidRDefault="00AD7118" w:rsidP="00AD7118">
            <w:pPr>
              <w:ind w:firstLine="0"/>
            </w:pPr>
            <w:r>
              <w:t>Sessions</w:t>
            </w:r>
          </w:p>
        </w:tc>
        <w:tc>
          <w:tcPr>
            <w:tcW w:w="2179" w:type="dxa"/>
            <w:shd w:val="clear" w:color="auto" w:fill="auto"/>
          </w:tcPr>
          <w:p w14:paraId="6BF998F6" w14:textId="27BF4235" w:rsidR="00AD7118" w:rsidRPr="00AD7118" w:rsidRDefault="00AD7118" w:rsidP="00AD7118">
            <w:pPr>
              <w:ind w:firstLine="0"/>
            </w:pPr>
            <w:r>
              <w:t>G. M. Smith</w:t>
            </w:r>
          </w:p>
        </w:tc>
        <w:tc>
          <w:tcPr>
            <w:tcW w:w="2180" w:type="dxa"/>
            <w:shd w:val="clear" w:color="auto" w:fill="auto"/>
          </w:tcPr>
          <w:p w14:paraId="616DF952" w14:textId="6F5BACAA" w:rsidR="00AD7118" w:rsidRPr="00AD7118" w:rsidRDefault="00AD7118" w:rsidP="00AD7118">
            <w:pPr>
              <w:ind w:firstLine="0"/>
            </w:pPr>
            <w:r>
              <w:t>M. M. Smith</w:t>
            </w:r>
          </w:p>
        </w:tc>
      </w:tr>
      <w:tr w:rsidR="00AD7118" w:rsidRPr="00AD7118" w14:paraId="12024C2F" w14:textId="77777777" w:rsidTr="00AD7118">
        <w:tc>
          <w:tcPr>
            <w:tcW w:w="2179" w:type="dxa"/>
            <w:shd w:val="clear" w:color="auto" w:fill="auto"/>
          </w:tcPr>
          <w:p w14:paraId="27721578" w14:textId="2AFBE58D" w:rsidR="00AD7118" w:rsidRPr="00AD7118" w:rsidRDefault="00AD7118" w:rsidP="00AD7118">
            <w:pPr>
              <w:ind w:firstLine="0"/>
            </w:pPr>
            <w:r>
              <w:t>Stavrinakis</w:t>
            </w:r>
          </w:p>
        </w:tc>
        <w:tc>
          <w:tcPr>
            <w:tcW w:w="2179" w:type="dxa"/>
            <w:shd w:val="clear" w:color="auto" w:fill="auto"/>
          </w:tcPr>
          <w:p w14:paraId="5EAE6ECA" w14:textId="1CA22C5D" w:rsidR="00AD7118" w:rsidRPr="00AD7118" w:rsidRDefault="00AD7118" w:rsidP="00AD7118">
            <w:pPr>
              <w:ind w:firstLine="0"/>
            </w:pPr>
            <w:r>
              <w:t>Taylor</w:t>
            </w:r>
          </w:p>
        </w:tc>
        <w:tc>
          <w:tcPr>
            <w:tcW w:w="2180" w:type="dxa"/>
            <w:shd w:val="clear" w:color="auto" w:fill="auto"/>
          </w:tcPr>
          <w:p w14:paraId="64DD1F2F" w14:textId="148CB2F8" w:rsidR="00AD7118" w:rsidRPr="00AD7118" w:rsidRDefault="00AD7118" w:rsidP="00AD7118">
            <w:pPr>
              <w:ind w:firstLine="0"/>
            </w:pPr>
            <w:r>
              <w:t>Tedder</w:t>
            </w:r>
          </w:p>
        </w:tc>
      </w:tr>
      <w:tr w:rsidR="00AD7118" w:rsidRPr="00AD7118" w14:paraId="1C801934" w14:textId="77777777" w:rsidTr="00AD7118">
        <w:tc>
          <w:tcPr>
            <w:tcW w:w="2179" w:type="dxa"/>
            <w:shd w:val="clear" w:color="auto" w:fill="auto"/>
          </w:tcPr>
          <w:p w14:paraId="7D314F15" w14:textId="74BA9CFF" w:rsidR="00AD7118" w:rsidRPr="00AD7118" w:rsidRDefault="00AD7118" w:rsidP="00AD7118">
            <w:pPr>
              <w:ind w:firstLine="0"/>
            </w:pPr>
            <w:r>
              <w:t>Thayer</w:t>
            </w:r>
          </w:p>
        </w:tc>
        <w:tc>
          <w:tcPr>
            <w:tcW w:w="2179" w:type="dxa"/>
            <w:shd w:val="clear" w:color="auto" w:fill="auto"/>
          </w:tcPr>
          <w:p w14:paraId="67B3D8AE" w14:textId="3625D8BA" w:rsidR="00AD7118" w:rsidRPr="00AD7118" w:rsidRDefault="00AD7118" w:rsidP="00AD7118">
            <w:pPr>
              <w:ind w:firstLine="0"/>
            </w:pPr>
            <w:r>
              <w:t>Trantham</w:t>
            </w:r>
          </w:p>
        </w:tc>
        <w:tc>
          <w:tcPr>
            <w:tcW w:w="2180" w:type="dxa"/>
            <w:shd w:val="clear" w:color="auto" w:fill="auto"/>
          </w:tcPr>
          <w:p w14:paraId="798C7562" w14:textId="64F8153C" w:rsidR="00AD7118" w:rsidRPr="00AD7118" w:rsidRDefault="00AD7118" w:rsidP="00AD7118">
            <w:pPr>
              <w:ind w:firstLine="0"/>
            </w:pPr>
            <w:r>
              <w:t>Vaughan</w:t>
            </w:r>
          </w:p>
        </w:tc>
      </w:tr>
      <w:tr w:rsidR="00AD7118" w:rsidRPr="00AD7118" w14:paraId="217BC763" w14:textId="77777777" w:rsidTr="00AD7118">
        <w:tc>
          <w:tcPr>
            <w:tcW w:w="2179" w:type="dxa"/>
            <w:shd w:val="clear" w:color="auto" w:fill="auto"/>
          </w:tcPr>
          <w:p w14:paraId="7953A93E" w14:textId="1C538B72" w:rsidR="00AD7118" w:rsidRPr="00AD7118" w:rsidRDefault="00AD7118" w:rsidP="00AD7118">
            <w:pPr>
              <w:ind w:firstLine="0"/>
            </w:pPr>
            <w:r>
              <w:t>Weeks</w:t>
            </w:r>
          </w:p>
        </w:tc>
        <w:tc>
          <w:tcPr>
            <w:tcW w:w="2179" w:type="dxa"/>
            <w:shd w:val="clear" w:color="auto" w:fill="auto"/>
          </w:tcPr>
          <w:p w14:paraId="1990A90F" w14:textId="4C19566D" w:rsidR="00AD7118" w:rsidRPr="00AD7118" w:rsidRDefault="00AD7118" w:rsidP="00AD7118">
            <w:pPr>
              <w:ind w:firstLine="0"/>
            </w:pPr>
            <w:r>
              <w:t>West</w:t>
            </w:r>
          </w:p>
        </w:tc>
        <w:tc>
          <w:tcPr>
            <w:tcW w:w="2180" w:type="dxa"/>
            <w:shd w:val="clear" w:color="auto" w:fill="auto"/>
          </w:tcPr>
          <w:p w14:paraId="5DB26FE7" w14:textId="03156E6A" w:rsidR="00AD7118" w:rsidRPr="00AD7118" w:rsidRDefault="00AD7118" w:rsidP="00AD7118">
            <w:pPr>
              <w:ind w:firstLine="0"/>
            </w:pPr>
            <w:r>
              <w:t>Wetmore</w:t>
            </w:r>
          </w:p>
        </w:tc>
      </w:tr>
      <w:tr w:rsidR="00AD7118" w:rsidRPr="00AD7118" w14:paraId="03F3097B" w14:textId="77777777" w:rsidTr="00AD7118">
        <w:tc>
          <w:tcPr>
            <w:tcW w:w="2179" w:type="dxa"/>
            <w:shd w:val="clear" w:color="auto" w:fill="auto"/>
          </w:tcPr>
          <w:p w14:paraId="249CEBF8" w14:textId="683991AD" w:rsidR="00AD7118" w:rsidRPr="00AD7118" w:rsidRDefault="00AD7118" w:rsidP="00AD7118">
            <w:pPr>
              <w:keepNext/>
              <w:ind w:firstLine="0"/>
            </w:pPr>
            <w:r>
              <w:t>Wheeler</w:t>
            </w:r>
          </w:p>
        </w:tc>
        <w:tc>
          <w:tcPr>
            <w:tcW w:w="2179" w:type="dxa"/>
            <w:shd w:val="clear" w:color="auto" w:fill="auto"/>
          </w:tcPr>
          <w:p w14:paraId="33155C1E" w14:textId="03968A65" w:rsidR="00AD7118" w:rsidRPr="00AD7118" w:rsidRDefault="00AD7118" w:rsidP="00AD7118">
            <w:pPr>
              <w:keepNext/>
              <w:ind w:firstLine="0"/>
            </w:pPr>
            <w:r>
              <w:t>White</w:t>
            </w:r>
          </w:p>
        </w:tc>
        <w:tc>
          <w:tcPr>
            <w:tcW w:w="2180" w:type="dxa"/>
            <w:shd w:val="clear" w:color="auto" w:fill="auto"/>
          </w:tcPr>
          <w:p w14:paraId="557BA844" w14:textId="4148086D" w:rsidR="00AD7118" w:rsidRPr="00AD7118" w:rsidRDefault="00AD7118" w:rsidP="00AD7118">
            <w:pPr>
              <w:keepNext/>
              <w:ind w:firstLine="0"/>
            </w:pPr>
            <w:r>
              <w:t>Whitmire</w:t>
            </w:r>
          </w:p>
        </w:tc>
      </w:tr>
      <w:tr w:rsidR="00AD7118" w:rsidRPr="00AD7118" w14:paraId="23169388" w14:textId="77777777" w:rsidTr="00AD7118">
        <w:tc>
          <w:tcPr>
            <w:tcW w:w="2179" w:type="dxa"/>
            <w:shd w:val="clear" w:color="auto" w:fill="auto"/>
          </w:tcPr>
          <w:p w14:paraId="1DBF5FD2" w14:textId="03781F3C" w:rsidR="00AD7118" w:rsidRPr="00AD7118" w:rsidRDefault="00AD7118" w:rsidP="00AD7118">
            <w:pPr>
              <w:keepNext/>
              <w:ind w:firstLine="0"/>
            </w:pPr>
            <w:r>
              <w:t>Williams</w:t>
            </w:r>
          </w:p>
        </w:tc>
        <w:tc>
          <w:tcPr>
            <w:tcW w:w="2179" w:type="dxa"/>
            <w:shd w:val="clear" w:color="auto" w:fill="auto"/>
          </w:tcPr>
          <w:p w14:paraId="51CBAE3D" w14:textId="3252E7E9" w:rsidR="00AD7118" w:rsidRPr="00AD7118" w:rsidRDefault="00AD7118" w:rsidP="00AD7118">
            <w:pPr>
              <w:keepNext/>
              <w:ind w:firstLine="0"/>
            </w:pPr>
            <w:r>
              <w:t>Willis</w:t>
            </w:r>
          </w:p>
        </w:tc>
        <w:tc>
          <w:tcPr>
            <w:tcW w:w="2180" w:type="dxa"/>
            <w:shd w:val="clear" w:color="auto" w:fill="auto"/>
          </w:tcPr>
          <w:p w14:paraId="0DE847C9" w14:textId="3197A871" w:rsidR="00AD7118" w:rsidRPr="00AD7118" w:rsidRDefault="00AD7118" w:rsidP="00AD7118">
            <w:pPr>
              <w:keepNext/>
              <w:ind w:firstLine="0"/>
            </w:pPr>
            <w:r>
              <w:t>Wooten</w:t>
            </w:r>
          </w:p>
        </w:tc>
      </w:tr>
    </w:tbl>
    <w:p w14:paraId="1E24FF83" w14:textId="77777777" w:rsidR="00AD7118" w:rsidRDefault="00AD7118" w:rsidP="00AD7118"/>
    <w:p w14:paraId="53C1D963" w14:textId="03366240" w:rsidR="00AD7118" w:rsidRDefault="00AD7118" w:rsidP="00AD7118">
      <w:pPr>
        <w:jc w:val="center"/>
        <w:rPr>
          <w:b/>
        </w:rPr>
      </w:pPr>
      <w:r w:rsidRPr="00AD7118">
        <w:rPr>
          <w:b/>
        </w:rPr>
        <w:t>Total--117</w:t>
      </w:r>
    </w:p>
    <w:p w14:paraId="5863E998" w14:textId="0C055CD8" w:rsidR="00AD7118" w:rsidRDefault="00AD7118" w:rsidP="00AD7118">
      <w:pPr>
        <w:jc w:val="center"/>
        <w:rPr>
          <w:b/>
        </w:rPr>
      </w:pPr>
    </w:p>
    <w:p w14:paraId="14B6785F" w14:textId="77777777" w:rsidR="00AD7118" w:rsidRDefault="00AD7118" w:rsidP="00AD7118">
      <w:pPr>
        <w:ind w:firstLine="0"/>
      </w:pPr>
      <w:r w:rsidRPr="00AD7118">
        <w:t xml:space="preserve"> </w:t>
      </w:r>
      <w:r>
        <w:t>Those who voted in the negative are:</w:t>
      </w:r>
    </w:p>
    <w:p w14:paraId="1BFC4920" w14:textId="77777777" w:rsidR="00AD7118" w:rsidRDefault="00AD7118" w:rsidP="00AD7118"/>
    <w:p w14:paraId="68B03455" w14:textId="77777777" w:rsidR="00AD7118" w:rsidRDefault="00AD7118" w:rsidP="00AD7118">
      <w:pPr>
        <w:jc w:val="center"/>
        <w:rPr>
          <w:b/>
        </w:rPr>
      </w:pPr>
      <w:r w:rsidRPr="00AD7118">
        <w:rPr>
          <w:b/>
        </w:rPr>
        <w:t>Total--0</w:t>
      </w:r>
    </w:p>
    <w:p w14:paraId="5934AB38" w14:textId="4AD4A281" w:rsidR="00AD7118" w:rsidRDefault="00AD7118" w:rsidP="00AD7118">
      <w:pPr>
        <w:jc w:val="center"/>
        <w:rPr>
          <w:b/>
        </w:rPr>
      </w:pPr>
    </w:p>
    <w:p w14:paraId="22B1C930" w14:textId="77777777" w:rsidR="00AD7118" w:rsidRDefault="00AD7118" w:rsidP="00AD7118">
      <w:r>
        <w:t xml:space="preserve">Section 94 was adopted. </w:t>
      </w:r>
    </w:p>
    <w:p w14:paraId="4321B1DD" w14:textId="7EB1463F" w:rsidR="00AD7118" w:rsidRDefault="00AD7118" w:rsidP="00AD7118"/>
    <w:p w14:paraId="71E0CC5B" w14:textId="78802836" w:rsidR="00AD7118" w:rsidRDefault="00AD7118" w:rsidP="00AD7118">
      <w:pPr>
        <w:keepNext/>
        <w:jc w:val="center"/>
        <w:rPr>
          <w:b/>
        </w:rPr>
      </w:pPr>
      <w:r w:rsidRPr="00AD7118">
        <w:rPr>
          <w:b/>
        </w:rPr>
        <w:t>SECTION 97</w:t>
      </w:r>
    </w:p>
    <w:p w14:paraId="3D113242" w14:textId="77777777" w:rsidR="00AD7118" w:rsidRDefault="00AD7118" w:rsidP="00AD7118">
      <w:r>
        <w:t xml:space="preserve">The yeas and nays were taken resulting as follows: </w:t>
      </w:r>
    </w:p>
    <w:p w14:paraId="6793861E" w14:textId="1C1D7D83" w:rsidR="00AD7118" w:rsidRDefault="00AD7118" w:rsidP="00AD7118">
      <w:pPr>
        <w:jc w:val="center"/>
      </w:pPr>
      <w:r>
        <w:t xml:space="preserve"> </w:t>
      </w:r>
      <w:bookmarkStart w:id="207" w:name="vote_start417"/>
      <w:bookmarkEnd w:id="207"/>
      <w:r>
        <w:t>Yeas 109; Nays 4</w:t>
      </w:r>
    </w:p>
    <w:p w14:paraId="3264CEC7" w14:textId="605D6702" w:rsidR="00AD7118" w:rsidRDefault="00AD7118" w:rsidP="00AD7118">
      <w:pPr>
        <w:jc w:val="center"/>
      </w:pPr>
    </w:p>
    <w:p w14:paraId="11D98EC1"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1EA18CC7" w14:textId="77777777" w:rsidTr="00AD7118">
        <w:tc>
          <w:tcPr>
            <w:tcW w:w="2179" w:type="dxa"/>
            <w:shd w:val="clear" w:color="auto" w:fill="auto"/>
          </w:tcPr>
          <w:p w14:paraId="7810ED5A" w14:textId="0830FAE1" w:rsidR="00AD7118" w:rsidRPr="00AD7118" w:rsidRDefault="00AD7118" w:rsidP="00AD7118">
            <w:pPr>
              <w:keepNext/>
              <w:ind w:firstLine="0"/>
            </w:pPr>
            <w:r>
              <w:t>Anderson</w:t>
            </w:r>
          </w:p>
        </w:tc>
        <w:tc>
          <w:tcPr>
            <w:tcW w:w="2179" w:type="dxa"/>
            <w:shd w:val="clear" w:color="auto" w:fill="auto"/>
          </w:tcPr>
          <w:p w14:paraId="3C6E9092" w14:textId="5A1542AF" w:rsidR="00AD7118" w:rsidRPr="00AD7118" w:rsidRDefault="00AD7118" w:rsidP="00AD7118">
            <w:pPr>
              <w:keepNext/>
              <w:ind w:firstLine="0"/>
            </w:pPr>
            <w:r>
              <w:t>Atkinson</w:t>
            </w:r>
          </w:p>
        </w:tc>
        <w:tc>
          <w:tcPr>
            <w:tcW w:w="2180" w:type="dxa"/>
            <w:shd w:val="clear" w:color="auto" w:fill="auto"/>
          </w:tcPr>
          <w:p w14:paraId="78ACF78B" w14:textId="7CAC0F35" w:rsidR="00AD7118" w:rsidRPr="00AD7118" w:rsidRDefault="00AD7118" w:rsidP="00AD7118">
            <w:pPr>
              <w:keepNext/>
              <w:ind w:firstLine="0"/>
            </w:pPr>
            <w:r>
              <w:t>Bailey</w:t>
            </w:r>
          </w:p>
        </w:tc>
      </w:tr>
      <w:tr w:rsidR="00AD7118" w:rsidRPr="00AD7118" w14:paraId="386AD572" w14:textId="77777777" w:rsidTr="00AD7118">
        <w:tc>
          <w:tcPr>
            <w:tcW w:w="2179" w:type="dxa"/>
            <w:shd w:val="clear" w:color="auto" w:fill="auto"/>
          </w:tcPr>
          <w:p w14:paraId="36A27CBE" w14:textId="6FD06A13" w:rsidR="00AD7118" w:rsidRPr="00AD7118" w:rsidRDefault="00AD7118" w:rsidP="00AD7118">
            <w:pPr>
              <w:ind w:firstLine="0"/>
            </w:pPr>
            <w:r>
              <w:t>Ballentine</w:t>
            </w:r>
          </w:p>
        </w:tc>
        <w:tc>
          <w:tcPr>
            <w:tcW w:w="2179" w:type="dxa"/>
            <w:shd w:val="clear" w:color="auto" w:fill="auto"/>
          </w:tcPr>
          <w:p w14:paraId="129865AF" w14:textId="298244A1" w:rsidR="00AD7118" w:rsidRPr="00AD7118" w:rsidRDefault="00AD7118" w:rsidP="00AD7118">
            <w:pPr>
              <w:ind w:firstLine="0"/>
            </w:pPr>
            <w:r>
              <w:t>Bamberg</w:t>
            </w:r>
          </w:p>
        </w:tc>
        <w:tc>
          <w:tcPr>
            <w:tcW w:w="2180" w:type="dxa"/>
            <w:shd w:val="clear" w:color="auto" w:fill="auto"/>
          </w:tcPr>
          <w:p w14:paraId="7B81AA2F" w14:textId="058F935B" w:rsidR="00AD7118" w:rsidRPr="00AD7118" w:rsidRDefault="00AD7118" w:rsidP="00AD7118">
            <w:pPr>
              <w:ind w:firstLine="0"/>
            </w:pPr>
            <w:r>
              <w:t>Bannister</w:t>
            </w:r>
          </w:p>
        </w:tc>
      </w:tr>
      <w:tr w:rsidR="00AD7118" w:rsidRPr="00AD7118" w14:paraId="6EFEE9B2" w14:textId="77777777" w:rsidTr="00AD7118">
        <w:tc>
          <w:tcPr>
            <w:tcW w:w="2179" w:type="dxa"/>
            <w:shd w:val="clear" w:color="auto" w:fill="auto"/>
          </w:tcPr>
          <w:p w14:paraId="758B405E" w14:textId="7014CCBE" w:rsidR="00AD7118" w:rsidRPr="00AD7118" w:rsidRDefault="00AD7118" w:rsidP="00AD7118">
            <w:pPr>
              <w:ind w:firstLine="0"/>
            </w:pPr>
            <w:r>
              <w:t>Bauer</w:t>
            </w:r>
          </w:p>
        </w:tc>
        <w:tc>
          <w:tcPr>
            <w:tcW w:w="2179" w:type="dxa"/>
            <w:shd w:val="clear" w:color="auto" w:fill="auto"/>
          </w:tcPr>
          <w:p w14:paraId="7A313AB3" w14:textId="68FF8830" w:rsidR="00AD7118" w:rsidRPr="00AD7118" w:rsidRDefault="00AD7118" w:rsidP="00AD7118">
            <w:pPr>
              <w:ind w:firstLine="0"/>
            </w:pPr>
            <w:r>
              <w:t>Bernstein</w:t>
            </w:r>
          </w:p>
        </w:tc>
        <w:tc>
          <w:tcPr>
            <w:tcW w:w="2180" w:type="dxa"/>
            <w:shd w:val="clear" w:color="auto" w:fill="auto"/>
          </w:tcPr>
          <w:p w14:paraId="4DA5DC3D" w14:textId="2E187A52" w:rsidR="00AD7118" w:rsidRPr="00AD7118" w:rsidRDefault="00AD7118" w:rsidP="00AD7118">
            <w:pPr>
              <w:ind w:firstLine="0"/>
            </w:pPr>
            <w:r>
              <w:t>Blackwell</w:t>
            </w:r>
          </w:p>
        </w:tc>
      </w:tr>
      <w:tr w:rsidR="00AD7118" w:rsidRPr="00AD7118" w14:paraId="50A0CF01" w14:textId="77777777" w:rsidTr="00AD7118">
        <w:tc>
          <w:tcPr>
            <w:tcW w:w="2179" w:type="dxa"/>
            <w:shd w:val="clear" w:color="auto" w:fill="auto"/>
          </w:tcPr>
          <w:p w14:paraId="44585430" w14:textId="7C19704E" w:rsidR="00AD7118" w:rsidRPr="00AD7118" w:rsidRDefault="00AD7118" w:rsidP="00AD7118">
            <w:pPr>
              <w:ind w:firstLine="0"/>
            </w:pPr>
            <w:r>
              <w:t>Bradley</w:t>
            </w:r>
          </w:p>
        </w:tc>
        <w:tc>
          <w:tcPr>
            <w:tcW w:w="2179" w:type="dxa"/>
            <w:shd w:val="clear" w:color="auto" w:fill="auto"/>
          </w:tcPr>
          <w:p w14:paraId="0BA29F77" w14:textId="76F65C57" w:rsidR="00AD7118" w:rsidRPr="00AD7118" w:rsidRDefault="00AD7118" w:rsidP="00AD7118">
            <w:pPr>
              <w:ind w:firstLine="0"/>
            </w:pPr>
            <w:r>
              <w:t>Brewer</w:t>
            </w:r>
          </w:p>
        </w:tc>
        <w:tc>
          <w:tcPr>
            <w:tcW w:w="2180" w:type="dxa"/>
            <w:shd w:val="clear" w:color="auto" w:fill="auto"/>
          </w:tcPr>
          <w:p w14:paraId="78CC4C87" w14:textId="6441671F" w:rsidR="00AD7118" w:rsidRPr="00AD7118" w:rsidRDefault="00AD7118" w:rsidP="00AD7118">
            <w:pPr>
              <w:ind w:firstLine="0"/>
            </w:pPr>
            <w:r>
              <w:t>Brittain</w:t>
            </w:r>
          </w:p>
        </w:tc>
      </w:tr>
      <w:tr w:rsidR="00AD7118" w:rsidRPr="00AD7118" w14:paraId="43CE27BF" w14:textId="77777777" w:rsidTr="00AD7118">
        <w:tc>
          <w:tcPr>
            <w:tcW w:w="2179" w:type="dxa"/>
            <w:shd w:val="clear" w:color="auto" w:fill="auto"/>
          </w:tcPr>
          <w:p w14:paraId="44322BDC" w14:textId="3C1DF14B" w:rsidR="00AD7118" w:rsidRPr="00AD7118" w:rsidRDefault="00AD7118" w:rsidP="00AD7118">
            <w:pPr>
              <w:ind w:firstLine="0"/>
            </w:pPr>
            <w:r>
              <w:t>Burns</w:t>
            </w:r>
          </w:p>
        </w:tc>
        <w:tc>
          <w:tcPr>
            <w:tcW w:w="2179" w:type="dxa"/>
            <w:shd w:val="clear" w:color="auto" w:fill="auto"/>
          </w:tcPr>
          <w:p w14:paraId="53C9703C" w14:textId="63BEACB3" w:rsidR="00AD7118" w:rsidRPr="00AD7118" w:rsidRDefault="00AD7118" w:rsidP="00AD7118">
            <w:pPr>
              <w:ind w:firstLine="0"/>
            </w:pPr>
            <w:r>
              <w:t>Bustos</w:t>
            </w:r>
          </w:p>
        </w:tc>
        <w:tc>
          <w:tcPr>
            <w:tcW w:w="2180" w:type="dxa"/>
            <w:shd w:val="clear" w:color="auto" w:fill="auto"/>
          </w:tcPr>
          <w:p w14:paraId="71E39B6A" w14:textId="24F442CB" w:rsidR="00AD7118" w:rsidRPr="00AD7118" w:rsidRDefault="00AD7118" w:rsidP="00AD7118">
            <w:pPr>
              <w:ind w:firstLine="0"/>
            </w:pPr>
            <w:r>
              <w:t>Calhoon</w:t>
            </w:r>
          </w:p>
        </w:tc>
      </w:tr>
      <w:tr w:rsidR="00AD7118" w:rsidRPr="00AD7118" w14:paraId="2873DA9D" w14:textId="77777777" w:rsidTr="00AD7118">
        <w:tc>
          <w:tcPr>
            <w:tcW w:w="2179" w:type="dxa"/>
            <w:shd w:val="clear" w:color="auto" w:fill="auto"/>
          </w:tcPr>
          <w:p w14:paraId="56D79623" w14:textId="49B33193" w:rsidR="00AD7118" w:rsidRPr="00AD7118" w:rsidRDefault="00AD7118" w:rsidP="00AD7118">
            <w:pPr>
              <w:ind w:firstLine="0"/>
            </w:pPr>
            <w:r>
              <w:t>Carter</w:t>
            </w:r>
          </w:p>
        </w:tc>
        <w:tc>
          <w:tcPr>
            <w:tcW w:w="2179" w:type="dxa"/>
            <w:shd w:val="clear" w:color="auto" w:fill="auto"/>
          </w:tcPr>
          <w:p w14:paraId="27A7AF0F" w14:textId="7A81A758" w:rsidR="00AD7118" w:rsidRPr="00AD7118" w:rsidRDefault="00AD7118" w:rsidP="00AD7118">
            <w:pPr>
              <w:ind w:firstLine="0"/>
            </w:pPr>
            <w:r>
              <w:t>Caskey</w:t>
            </w:r>
          </w:p>
        </w:tc>
        <w:tc>
          <w:tcPr>
            <w:tcW w:w="2180" w:type="dxa"/>
            <w:shd w:val="clear" w:color="auto" w:fill="auto"/>
          </w:tcPr>
          <w:p w14:paraId="66F38CF7" w14:textId="5AFDDE18" w:rsidR="00AD7118" w:rsidRPr="00AD7118" w:rsidRDefault="00AD7118" w:rsidP="00AD7118">
            <w:pPr>
              <w:ind w:firstLine="0"/>
            </w:pPr>
            <w:r>
              <w:t>Chapman</w:t>
            </w:r>
          </w:p>
        </w:tc>
      </w:tr>
      <w:tr w:rsidR="00AD7118" w:rsidRPr="00AD7118" w14:paraId="4CD14E5C" w14:textId="77777777" w:rsidTr="00AD7118">
        <w:tc>
          <w:tcPr>
            <w:tcW w:w="2179" w:type="dxa"/>
            <w:shd w:val="clear" w:color="auto" w:fill="auto"/>
          </w:tcPr>
          <w:p w14:paraId="7F968EAD" w14:textId="583E13C3" w:rsidR="00AD7118" w:rsidRPr="00AD7118" w:rsidRDefault="00AD7118" w:rsidP="00AD7118">
            <w:pPr>
              <w:ind w:firstLine="0"/>
            </w:pPr>
            <w:r>
              <w:t>Chumley</w:t>
            </w:r>
          </w:p>
        </w:tc>
        <w:tc>
          <w:tcPr>
            <w:tcW w:w="2179" w:type="dxa"/>
            <w:shd w:val="clear" w:color="auto" w:fill="auto"/>
          </w:tcPr>
          <w:p w14:paraId="4DEC744A" w14:textId="6088FFE5" w:rsidR="00AD7118" w:rsidRPr="00AD7118" w:rsidRDefault="00AD7118" w:rsidP="00AD7118">
            <w:pPr>
              <w:ind w:firstLine="0"/>
            </w:pPr>
            <w:r>
              <w:t>Clyburn</w:t>
            </w:r>
          </w:p>
        </w:tc>
        <w:tc>
          <w:tcPr>
            <w:tcW w:w="2180" w:type="dxa"/>
            <w:shd w:val="clear" w:color="auto" w:fill="auto"/>
          </w:tcPr>
          <w:p w14:paraId="03361507" w14:textId="02CDEF27" w:rsidR="00AD7118" w:rsidRPr="00AD7118" w:rsidRDefault="00AD7118" w:rsidP="00AD7118">
            <w:pPr>
              <w:ind w:firstLine="0"/>
            </w:pPr>
            <w:r>
              <w:t>Cobb-Hunter</w:t>
            </w:r>
          </w:p>
        </w:tc>
      </w:tr>
      <w:tr w:rsidR="00AD7118" w:rsidRPr="00AD7118" w14:paraId="7C6D087B" w14:textId="77777777" w:rsidTr="00AD7118">
        <w:tc>
          <w:tcPr>
            <w:tcW w:w="2179" w:type="dxa"/>
            <w:shd w:val="clear" w:color="auto" w:fill="auto"/>
          </w:tcPr>
          <w:p w14:paraId="14B80EB2" w14:textId="315C616B" w:rsidR="00AD7118" w:rsidRPr="00AD7118" w:rsidRDefault="00AD7118" w:rsidP="00AD7118">
            <w:pPr>
              <w:ind w:firstLine="0"/>
            </w:pPr>
            <w:r>
              <w:t>Collins</w:t>
            </w:r>
          </w:p>
        </w:tc>
        <w:tc>
          <w:tcPr>
            <w:tcW w:w="2179" w:type="dxa"/>
            <w:shd w:val="clear" w:color="auto" w:fill="auto"/>
          </w:tcPr>
          <w:p w14:paraId="74188306" w14:textId="40120CD5" w:rsidR="00AD7118" w:rsidRPr="00AD7118" w:rsidRDefault="00AD7118" w:rsidP="00AD7118">
            <w:pPr>
              <w:ind w:firstLine="0"/>
            </w:pPr>
            <w:r>
              <w:t>Connell</w:t>
            </w:r>
          </w:p>
        </w:tc>
        <w:tc>
          <w:tcPr>
            <w:tcW w:w="2180" w:type="dxa"/>
            <w:shd w:val="clear" w:color="auto" w:fill="auto"/>
          </w:tcPr>
          <w:p w14:paraId="6B677E81" w14:textId="0F831263" w:rsidR="00AD7118" w:rsidRPr="00AD7118" w:rsidRDefault="00AD7118" w:rsidP="00AD7118">
            <w:pPr>
              <w:ind w:firstLine="0"/>
            </w:pPr>
            <w:r>
              <w:t>B. J. Cox</w:t>
            </w:r>
          </w:p>
        </w:tc>
      </w:tr>
      <w:tr w:rsidR="00AD7118" w:rsidRPr="00AD7118" w14:paraId="23B03508" w14:textId="77777777" w:rsidTr="00AD7118">
        <w:tc>
          <w:tcPr>
            <w:tcW w:w="2179" w:type="dxa"/>
            <w:shd w:val="clear" w:color="auto" w:fill="auto"/>
          </w:tcPr>
          <w:p w14:paraId="7DEB4CFE" w14:textId="32650CA0" w:rsidR="00AD7118" w:rsidRPr="00AD7118" w:rsidRDefault="00AD7118" w:rsidP="00AD7118">
            <w:pPr>
              <w:ind w:firstLine="0"/>
            </w:pPr>
            <w:r>
              <w:t>B. L. Cox</w:t>
            </w:r>
          </w:p>
        </w:tc>
        <w:tc>
          <w:tcPr>
            <w:tcW w:w="2179" w:type="dxa"/>
            <w:shd w:val="clear" w:color="auto" w:fill="auto"/>
          </w:tcPr>
          <w:p w14:paraId="46F5A548" w14:textId="69A2137D" w:rsidR="00AD7118" w:rsidRPr="00AD7118" w:rsidRDefault="00AD7118" w:rsidP="00AD7118">
            <w:pPr>
              <w:ind w:firstLine="0"/>
            </w:pPr>
            <w:r>
              <w:t>Crawford</w:t>
            </w:r>
          </w:p>
        </w:tc>
        <w:tc>
          <w:tcPr>
            <w:tcW w:w="2180" w:type="dxa"/>
            <w:shd w:val="clear" w:color="auto" w:fill="auto"/>
          </w:tcPr>
          <w:p w14:paraId="58D2A27B" w14:textId="09D2998D" w:rsidR="00AD7118" w:rsidRPr="00AD7118" w:rsidRDefault="00AD7118" w:rsidP="00AD7118">
            <w:pPr>
              <w:ind w:firstLine="0"/>
            </w:pPr>
            <w:r>
              <w:t>Cromer</w:t>
            </w:r>
          </w:p>
        </w:tc>
      </w:tr>
      <w:tr w:rsidR="00AD7118" w:rsidRPr="00AD7118" w14:paraId="29F4343D" w14:textId="77777777" w:rsidTr="00AD7118">
        <w:tc>
          <w:tcPr>
            <w:tcW w:w="2179" w:type="dxa"/>
            <w:shd w:val="clear" w:color="auto" w:fill="auto"/>
          </w:tcPr>
          <w:p w14:paraId="39EF4069" w14:textId="6F59625A" w:rsidR="00AD7118" w:rsidRPr="00AD7118" w:rsidRDefault="00AD7118" w:rsidP="00AD7118">
            <w:pPr>
              <w:ind w:firstLine="0"/>
            </w:pPr>
            <w:r>
              <w:t>Davis</w:t>
            </w:r>
          </w:p>
        </w:tc>
        <w:tc>
          <w:tcPr>
            <w:tcW w:w="2179" w:type="dxa"/>
            <w:shd w:val="clear" w:color="auto" w:fill="auto"/>
          </w:tcPr>
          <w:p w14:paraId="2A86C115" w14:textId="531F165F" w:rsidR="00AD7118" w:rsidRPr="00AD7118" w:rsidRDefault="00AD7118" w:rsidP="00AD7118">
            <w:pPr>
              <w:ind w:firstLine="0"/>
            </w:pPr>
            <w:r>
              <w:t>Dillard</w:t>
            </w:r>
          </w:p>
        </w:tc>
        <w:tc>
          <w:tcPr>
            <w:tcW w:w="2180" w:type="dxa"/>
            <w:shd w:val="clear" w:color="auto" w:fill="auto"/>
          </w:tcPr>
          <w:p w14:paraId="0EA9FA4E" w14:textId="6AAA2821" w:rsidR="00AD7118" w:rsidRPr="00AD7118" w:rsidRDefault="00AD7118" w:rsidP="00AD7118">
            <w:pPr>
              <w:ind w:firstLine="0"/>
            </w:pPr>
            <w:r>
              <w:t>Elliott</w:t>
            </w:r>
          </w:p>
        </w:tc>
      </w:tr>
      <w:tr w:rsidR="00AD7118" w:rsidRPr="00AD7118" w14:paraId="392942C3" w14:textId="77777777" w:rsidTr="00AD7118">
        <w:tc>
          <w:tcPr>
            <w:tcW w:w="2179" w:type="dxa"/>
            <w:shd w:val="clear" w:color="auto" w:fill="auto"/>
          </w:tcPr>
          <w:p w14:paraId="1884E0F4" w14:textId="1CD2703A" w:rsidR="00AD7118" w:rsidRPr="00AD7118" w:rsidRDefault="00AD7118" w:rsidP="00AD7118">
            <w:pPr>
              <w:ind w:firstLine="0"/>
            </w:pPr>
            <w:r>
              <w:t>Erickson</w:t>
            </w:r>
          </w:p>
        </w:tc>
        <w:tc>
          <w:tcPr>
            <w:tcW w:w="2179" w:type="dxa"/>
            <w:shd w:val="clear" w:color="auto" w:fill="auto"/>
          </w:tcPr>
          <w:p w14:paraId="3CB6AD7C" w14:textId="50282CAC" w:rsidR="00AD7118" w:rsidRPr="00AD7118" w:rsidRDefault="00AD7118" w:rsidP="00AD7118">
            <w:pPr>
              <w:ind w:firstLine="0"/>
            </w:pPr>
            <w:r>
              <w:t>Forrest</w:t>
            </w:r>
          </w:p>
        </w:tc>
        <w:tc>
          <w:tcPr>
            <w:tcW w:w="2180" w:type="dxa"/>
            <w:shd w:val="clear" w:color="auto" w:fill="auto"/>
          </w:tcPr>
          <w:p w14:paraId="472A3468" w14:textId="3046A6E4" w:rsidR="00AD7118" w:rsidRPr="00AD7118" w:rsidRDefault="00AD7118" w:rsidP="00AD7118">
            <w:pPr>
              <w:ind w:firstLine="0"/>
            </w:pPr>
            <w:r>
              <w:t>Gagnon</w:t>
            </w:r>
          </w:p>
        </w:tc>
      </w:tr>
      <w:tr w:rsidR="00AD7118" w:rsidRPr="00AD7118" w14:paraId="43B9427C" w14:textId="77777777" w:rsidTr="00AD7118">
        <w:tc>
          <w:tcPr>
            <w:tcW w:w="2179" w:type="dxa"/>
            <w:shd w:val="clear" w:color="auto" w:fill="auto"/>
          </w:tcPr>
          <w:p w14:paraId="7EF30987" w14:textId="217D3B97" w:rsidR="00AD7118" w:rsidRPr="00AD7118" w:rsidRDefault="00AD7118" w:rsidP="00AD7118">
            <w:pPr>
              <w:ind w:firstLine="0"/>
            </w:pPr>
            <w:r>
              <w:t>Garvin</w:t>
            </w:r>
          </w:p>
        </w:tc>
        <w:tc>
          <w:tcPr>
            <w:tcW w:w="2179" w:type="dxa"/>
            <w:shd w:val="clear" w:color="auto" w:fill="auto"/>
          </w:tcPr>
          <w:p w14:paraId="4CC18650" w14:textId="5C63E3A0" w:rsidR="00AD7118" w:rsidRPr="00AD7118" w:rsidRDefault="00AD7118" w:rsidP="00AD7118">
            <w:pPr>
              <w:ind w:firstLine="0"/>
            </w:pPr>
            <w:r>
              <w:t>Gatch</w:t>
            </w:r>
          </w:p>
        </w:tc>
        <w:tc>
          <w:tcPr>
            <w:tcW w:w="2180" w:type="dxa"/>
            <w:shd w:val="clear" w:color="auto" w:fill="auto"/>
          </w:tcPr>
          <w:p w14:paraId="374A9816" w14:textId="7F204DCF" w:rsidR="00AD7118" w:rsidRPr="00AD7118" w:rsidRDefault="00AD7118" w:rsidP="00AD7118">
            <w:pPr>
              <w:ind w:firstLine="0"/>
            </w:pPr>
            <w:r>
              <w:t>Gibson</w:t>
            </w:r>
          </w:p>
        </w:tc>
      </w:tr>
      <w:tr w:rsidR="00AD7118" w:rsidRPr="00AD7118" w14:paraId="29378AE9" w14:textId="77777777" w:rsidTr="00AD7118">
        <w:tc>
          <w:tcPr>
            <w:tcW w:w="2179" w:type="dxa"/>
            <w:shd w:val="clear" w:color="auto" w:fill="auto"/>
          </w:tcPr>
          <w:p w14:paraId="35385541" w14:textId="1555F27E" w:rsidR="00AD7118" w:rsidRPr="00AD7118" w:rsidRDefault="00AD7118" w:rsidP="00AD7118">
            <w:pPr>
              <w:ind w:firstLine="0"/>
            </w:pPr>
            <w:r>
              <w:t>Gilliard</w:t>
            </w:r>
          </w:p>
        </w:tc>
        <w:tc>
          <w:tcPr>
            <w:tcW w:w="2179" w:type="dxa"/>
            <w:shd w:val="clear" w:color="auto" w:fill="auto"/>
          </w:tcPr>
          <w:p w14:paraId="4D2B8005" w14:textId="1D447BA8" w:rsidR="00AD7118" w:rsidRPr="00AD7118" w:rsidRDefault="00AD7118" w:rsidP="00AD7118">
            <w:pPr>
              <w:ind w:firstLine="0"/>
            </w:pPr>
            <w:r>
              <w:t>Guest</w:t>
            </w:r>
          </w:p>
        </w:tc>
        <w:tc>
          <w:tcPr>
            <w:tcW w:w="2180" w:type="dxa"/>
            <w:shd w:val="clear" w:color="auto" w:fill="auto"/>
          </w:tcPr>
          <w:p w14:paraId="18DB1EC1" w14:textId="67489221" w:rsidR="00AD7118" w:rsidRPr="00AD7118" w:rsidRDefault="00AD7118" w:rsidP="00AD7118">
            <w:pPr>
              <w:ind w:firstLine="0"/>
            </w:pPr>
            <w:r>
              <w:t>Guffey</w:t>
            </w:r>
          </w:p>
        </w:tc>
      </w:tr>
      <w:tr w:rsidR="00AD7118" w:rsidRPr="00AD7118" w14:paraId="1A63DB2D" w14:textId="77777777" w:rsidTr="00AD7118">
        <w:tc>
          <w:tcPr>
            <w:tcW w:w="2179" w:type="dxa"/>
            <w:shd w:val="clear" w:color="auto" w:fill="auto"/>
          </w:tcPr>
          <w:p w14:paraId="52D8DA58" w14:textId="661ADB5F" w:rsidR="00AD7118" w:rsidRPr="00AD7118" w:rsidRDefault="00AD7118" w:rsidP="00AD7118">
            <w:pPr>
              <w:ind w:firstLine="0"/>
            </w:pPr>
            <w:r>
              <w:t>Haddon</w:t>
            </w:r>
          </w:p>
        </w:tc>
        <w:tc>
          <w:tcPr>
            <w:tcW w:w="2179" w:type="dxa"/>
            <w:shd w:val="clear" w:color="auto" w:fill="auto"/>
          </w:tcPr>
          <w:p w14:paraId="643D49AB" w14:textId="2F5EAE1E" w:rsidR="00AD7118" w:rsidRPr="00AD7118" w:rsidRDefault="00AD7118" w:rsidP="00AD7118">
            <w:pPr>
              <w:ind w:firstLine="0"/>
            </w:pPr>
            <w:r>
              <w:t>Hager</w:t>
            </w:r>
          </w:p>
        </w:tc>
        <w:tc>
          <w:tcPr>
            <w:tcW w:w="2180" w:type="dxa"/>
            <w:shd w:val="clear" w:color="auto" w:fill="auto"/>
          </w:tcPr>
          <w:p w14:paraId="1E400DF3" w14:textId="5E4A903C" w:rsidR="00AD7118" w:rsidRPr="00AD7118" w:rsidRDefault="00AD7118" w:rsidP="00AD7118">
            <w:pPr>
              <w:ind w:firstLine="0"/>
            </w:pPr>
            <w:r>
              <w:t>Hardee</w:t>
            </w:r>
          </w:p>
        </w:tc>
      </w:tr>
      <w:tr w:rsidR="00AD7118" w:rsidRPr="00AD7118" w14:paraId="2EEFEC09" w14:textId="77777777" w:rsidTr="00AD7118">
        <w:tc>
          <w:tcPr>
            <w:tcW w:w="2179" w:type="dxa"/>
            <w:shd w:val="clear" w:color="auto" w:fill="auto"/>
          </w:tcPr>
          <w:p w14:paraId="03DC1429" w14:textId="6D8C37BE" w:rsidR="00AD7118" w:rsidRPr="00AD7118" w:rsidRDefault="00AD7118" w:rsidP="00AD7118">
            <w:pPr>
              <w:ind w:firstLine="0"/>
            </w:pPr>
            <w:r>
              <w:t>Harris</w:t>
            </w:r>
          </w:p>
        </w:tc>
        <w:tc>
          <w:tcPr>
            <w:tcW w:w="2179" w:type="dxa"/>
            <w:shd w:val="clear" w:color="auto" w:fill="auto"/>
          </w:tcPr>
          <w:p w14:paraId="2CFE0EF6" w14:textId="37436E15" w:rsidR="00AD7118" w:rsidRPr="00AD7118" w:rsidRDefault="00AD7118" w:rsidP="00AD7118">
            <w:pPr>
              <w:ind w:firstLine="0"/>
            </w:pPr>
            <w:r>
              <w:t>Hartnett</w:t>
            </w:r>
          </w:p>
        </w:tc>
        <w:tc>
          <w:tcPr>
            <w:tcW w:w="2180" w:type="dxa"/>
            <w:shd w:val="clear" w:color="auto" w:fill="auto"/>
          </w:tcPr>
          <w:p w14:paraId="2990B156" w14:textId="30E2F16C" w:rsidR="00AD7118" w:rsidRPr="00AD7118" w:rsidRDefault="00AD7118" w:rsidP="00AD7118">
            <w:pPr>
              <w:ind w:firstLine="0"/>
            </w:pPr>
            <w:r>
              <w:t>Hayes</w:t>
            </w:r>
          </w:p>
        </w:tc>
      </w:tr>
      <w:tr w:rsidR="00AD7118" w:rsidRPr="00AD7118" w14:paraId="6989A1DF" w14:textId="77777777" w:rsidTr="00AD7118">
        <w:tc>
          <w:tcPr>
            <w:tcW w:w="2179" w:type="dxa"/>
            <w:shd w:val="clear" w:color="auto" w:fill="auto"/>
          </w:tcPr>
          <w:p w14:paraId="453EED29" w14:textId="0D549541" w:rsidR="00AD7118" w:rsidRPr="00AD7118" w:rsidRDefault="00AD7118" w:rsidP="00AD7118">
            <w:pPr>
              <w:ind w:firstLine="0"/>
            </w:pPr>
            <w:r>
              <w:t>Henderson-Myers</w:t>
            </w:r>
          </w:p>
        </w:tc>
        <w:tc>
          <w:tcPr>
            <w:tcW w:w="2179" w:type="dxa"/>
            <w:shd w:val="clear" w:color="auto" w:fill="auto"/>
          </w:tcPr>
          <w:p w14:paraId="1A1D1A35" w14:textId="00EE8A00" w:rsidR="00AD7118" w:rsidRPr="00AD7118" w:rsidRDefault="00AD7118" w:rsidP="00AD7118">
            <w:pPr>
              <w:ind w:firstLine="0"/>
            </w:pPr>
            <w:r>
              <w:t>Henegan</w:t>
            </w:r>
          </w:p>
        </w:tc>
        <w:tc>
          <w:tcPr>
            <w:tcW w:w="2180" w:type="dxa"/>
            <w:shd w:val="clear" w:color="auto" w:fill="auto"/>
          </w:tcPr>
          <w:p w14:paraId="698334B3" w14:textId="5A30DBFE" w:rsidR="00AD7118" w:rsidRPr="00AD7118" w:rsidRDefault="00AD7118" w:rsidP="00AD7118">
            <w:pPr>
              <w:ind w:firstLine="0"/>
            </w:pPr>
            <w:r>
              <w:t>Herbkersman</w:t>
            </w:r>
          </w:p>
        </w:tc>
      </w:tr>
      <w:tr w:rsidR="00AD7118" w:rsidRPr="00AD7118" w14:paraId="5E4BDEC7" w14:textId="77777777" w:rsidTr="00AD7118">
        <w:tc>
          <w:tcPr>
            <w:tcW w:w="2179" w:type="dxa"/>
            <w:shd w:val="clear" w:color="auto" w:fill="auto"/>
          </w:tcPr>
          <w:p w14:paraId="6013E8F6" w14:textId="1F748FBF" w:rsidR="00AD7118" w:rsidRPr="00AD7118" w:rsidRDefault="00AD7118" w:rsidP="00AD7118">
            <w:pPr>
              <w:ind w:firstLine="0"/>
            </w:pPr>
            <w:r>
              <w:t>Hewitt</w:t>
            </w:r>
          </w:p>
        </w:tc>
        <w:tc>
          <w:tcPr>
            <w:tcW w:w="2179" w:type="dxa"/>
            <w:shd w:val="clear" w:color="auto" w:fill="auto"/>
          </w:tcPr>
          <w:p w14:paraId="76DD165B" w14:textId="55BB439D" w:rsidR="00AD7118" w:rsidRPr="00AD7118" w:rsidRDefault="00AD7118" w:rsidP="00AD7118">
            <w:pPr>
              <w:ind w:firstLine="0"/>
            </w:pPr>
            <w:r>
              <w:t>Hixon</w:t>
            </w:r>
          </w:p>
        </w:tc>
        <w:tc>
          <w:tcPr>
            <w:tcW w:w="2180" w:type="dxa"/>
            <w:shd w:val="clear" w:color="auto" w:fill="auto"/>
          </w:tcPr>
          <w:p w14:paraId="1AAF9DF7" w14:textId="0C1DC4D7" w:rsidR="00AD7118" w:rsidRPr="00AD7118" w:rsidRDefault="00AD7118" w:rsidP="00AD7118">
            <w:pPr>
              <w:ind w:firstLine="0"/>
            </w:pPr>
            <w:r>
              <w:t>Hosey</w:t>
            </w:r>
          </w:p>
        </w:tc>
      </w:tr>
      <w:tr w:rsidR="00AD7118" w:rsidRPr="00AD7118" w14:paraId="3FF8CB85" w14:textId="77777777" w:rsidTr="00AD7118">
        <w:tc>
          <w:tcPr>
            <w:tcW w:w="2179" w:type="dxa"/>
            <w:shd w:val="clear" w:color="auto" w:fill="auto"/>
          </w:tcPr>
          <w:p w14:paraId="1FAE4E2A" w14:textId="6D1527AC" w:rsidR="00AD7118" w:rsidRPr="00AD7118" w:rsidRDefault="00AD7118" w:rsidP="00AD7118">
            <w:pPr>
              <w:ind w:firstLine="0"/>
            </w:pPr>
            <w:r>
              <w:t>Howard</w:t>
            </w:r>
          </w:p>
        </w:tc>
        <w:tc>
          <w:tcPr>
            <w:tcW w:w="2179" w:type="dxa"/>
            <w:shd w:val="clear" w:color="auto" w:fill="auto"/>
          </w:tcPr>
          <w:p w14:paraId="7CF95AE0" w14:textId="5F9FDAD5" w:rsidR="00AD7118" w:rsidRPr="00AD7118" w:rsidRDefault="00AD7118" w:rsidP="00AD7118">
            <w:pPr>
              <w:ind w:firstLine="0"/>
            </w:pPr>
            <w:r>
              <w:t>Hyde</w:t>
            </w:r>
          </w:p>
        </w:tc>
        <w:tc>
          <w:tcPr>
            <w:tcW w:w="2180" w:type="dxa"/>
            <w:shd w:val="clear" w:color="auto" w:fill="auto"/>
          </w:tcPr>
          <w:p w14:paraId="0520375E" w14:textId="129B0635" w:rsidR="00AD7118" w:rsidRPr="00AD7118" w:rsidRDefault="00AD7118" w:rsidP="00AD7118">
            <w:pPr>
              <w:ind w:firstLine="0"/>
            </w:pPr>
            <w:r>
              <w:t>Jefferson</w:t>
            </w:r>
          </w:p>
        </w:tc>
      </w:tr>
      <w:tr w:rsidR="00AD7118" w:rsidRPr="00AD7118" w14:paraId="37569B45" w14:textId="77777777" w:rsidTr="00AD7118">
        <w:tc>
          <w:tcPr>
            <w:tcW w:w="2179" w:type="dxa"/>
            <w:shd w:val="clear" w:color="auto" w:fill="auto"/>
          </w:tcPr>
          <w:p w14:paraId="46A473E6" w14:textId="6049D726" w:rsidR="00AD7118" w:rsidRPr="00AD7118" w:rsidRDefault="00AD7118" w:rsidP="00AD7118">
            <w:pPr>
              <w:ind w:firstLine="0"/>
            </w:pPr>
            <w:r>
              <w:t>J. E. Johnson</w:t>
            </w:r>
          </w:p>
        </w:tc>
        <w:tc>
          <w:tcPr>
            <w:tcW w:w="2179" w:type="dxa"/>
            <w:shd w:val="clear" w:color="auto" w:fill="auto"/>
          </w:tcPr>
          <w:p w14:paraId="2DFF1C71" w14:textId="0BCFB9FB" w:rsidR="00AD7118" w:rsidRPr="00AD7118" w:rsidRDefault="00AD7118" w:rsidP="00AD7118">
            <w:pPr>
              <w:ind w:firstLine="0"/>
            </w:pPr>
            <w:r>
              <w:t>J. L. Johnson</w:t>
            </w:r>
          </w:p>
        </w:tc>
        <w:tc>
          <w:tcPr>
            <w:tcW w:w="2180" w:type="dxa"/>
            <w:shd w:val="clear" w:color="auto" w:fill="auto"/>
          </w:tcPr>
          <w:p w14:paraId="2EF2E562" w14:textId="3B1E783F" w:rsidR="00AD7118" w:rsidRPr="00AD7118" w:rsidRDefault="00AD7118" w:rsidP="00AD7118">
            <w:pPr>
              <w:ind w:firstLine="0"/>
            </w:pPr>
            <w:r>
              <w:t>S. Jones</w:t>
            </w:r>
          </w:p>
        </w:tc>
      </w:tr>
      <w:tr w:rsidR="00AD7118" w:rsidRPr="00AD7118" w14:paraId="0C680274" w14:textId="77777777" w:rsidTr="00AD7118">
        <w:tc>
          <w:tcPr>
            <w:tcW w:w="2179" w:type="dxa"/>
            <w:shd w:val="clear" w:color="auto" w:fill="auto"/>
          </w:tcPr>
          <w:p w14:paraId="108F8887" w14:textId="1AF7ED38" w:rsidR="00AD7118" w:rsidRPr="00AD7118" w:rsidRDefault="00AD7118" w:rsidP="00AD7118">
            <w:pPr>
              <w:ind w:firstLine="0"/>
            </w:pPr>
            <w:r>
              <w:t>W. Jones</w:t>
            </w:r>
          </w:p>
        </w:tc>
        <w:tc>
          <w:tcPr>
            <w:tcW w:w="2179" w:type="dxa"/>
            <w:shd w:val="clear" w:color="auto" w:fill="auto"/>
          </w:tcPr>
          <w:p w14:paraId="6D754A14" w14:textId="34543923" w:rsidR="00AD7118" w:rsidRPr="00AD7118" w:rsidRDefault="00AD7118" w:rsidP="00AD7118">
            <w:pPr>
              <w:ind w:firstLine="0"/>
            </w:pPr>
            <w:r>
              <w:t>Jordan</w:t>
            </w:r>
          </w:p>
        </w:tc>
        <w:tc>
          <w:tcPr>
            <w:tcW w:w="2180" w:type="dxa"/>
            <w:shd w:val="clear" w:color="auto" w:fill="auto"/>
          </w:tcPr>
          <w:p w14:paraId="47A7D375" w14:textId="1E20CB9C" w:rsidR="00AD7118" w:rsidRPr="00AD7118" w:rsidRDefault="00AD7118" w:rsidP="00AD7118">
            <w:pPr>
              <w:ind w:firstLine="0"/>
            </w:pPr>
            <w:r>
              <w:t>King</w:t>
            </w:r>
          </w:p>
        </w:tc>
      </w:tr>
      <w:tr w:rsidR="00AD7118" w:rsidRPr="00AD7118" w14:paraId="5238F198" w14:textId="77777777" w:rsidTr="00AD7118">
        <w:tc>
          <w:tcPr>
            <w:tcW w:w="2179" w:type="dxa"/>
            <w:shd w:val="clear" w:color="auto" w:fill="auto"/>
          </w:tcPr>
          <w:p w14:paraId="0D32D28B" w14:textId="6B2FD59E" w:rsidR="00AD7118" w:rsidRPr="00AD7118" w:rsidRDefault="00AD7118" w:rsidP="00AD7118">
            <w:pPr>
              <w:ind w:firstLine="0"/>
            </w:pPr>
            <w:r>
              <w:t>Kirby</w:t>
            </w:r>
          </w:p>
        </w:tc>
        <w:tc>
          <w:tcPr>
            <w:tcW w:w="2179" w:type="dxa"/>
            <w:shd w:val="clear" w:color="auto" w:fill="auto"/>
          </w:tcPr>
          <w:p w14:paraId="71C3CD06" w14:textId="25230636" w:rsidR="00AD7118" w:rsidRPr="00AD7118" w:rsidRDefault="00AD7118" w:rsidP="00AD7118">
            <w:pPr>
              <w:ind w:firstLine="0"/>
            </w:pPr>
            <w:r>
              <w:t>Landing</w:t>
            </w:r>
          </w:p>
        </w:tc>
        <w:tc>
          <w:tcPr>
            <w:tcW w:w="2180" w:type="dxa"/>
            <w:shd w:val="clear" w:color="auto" w:fill="auto"/>
          </w:tcPr>
          <w:p w14:paraId="7F9D57A9" w14:textId="4BB20A2D" w:rsidR="00AD7118" w:rsidRPr="00AD7118" w:rsidRDefault="00AD7118" w:rsidP="00AD7118">
            <w:pPr>
              <w:ind w:firstLine="0"/>
            </w:pPr>
            <w:r>
              <w:t>Lawson</w:t>
            </w:r>
          </w:p>
        </w:tc>
      </w:tr>
      <w:tr w:rsidR="00AD7118" w:rsidRPr="00AD7118" w14:paraId="2CE25F50" w14:textId="77777777" w:rsidTr="00AD7118">
        <w:tc>
          <w:tcPr>
            <w:tcW w:w="2179" w:type="dxa"/>
            <w:shd w:val="clear" w:color="auto" w:fill="auto"/>
          </w:tcPr>
          <w:p w14:paraId="6D993027" w14:textId="083D41E8" w:rsidR="00AD7118" w:rsidRPr="00AD7118" w:rsidRDefault="00AD7118" w:rsidP="00AD7118">
            <w:pPr>
              <w:ind w:firstLine="0"/>
            </w:pPr>
            <w:r>
              <w:t>Leber</w:t>
            </w:r>
          </w:p>
        </w:tc>
        <w:tc>
          <w:tcPr>
            <w:tcW w:w="2179" w:type="dxa"/>
            <w:shd w:val="clear" w:color="auto" w:fill="auto"/>
          </w:tcPr>
          <w:p w14:paraId="28D94380" w14:textId="311627CA" w:rsidR="00AD7118" w:rsidRPr="00AD7118" w:rsidRDefault="00AD7118" w:rsidP="00AD7118">
            <w:pPr>
              <w:ind w:firstLine="0"/>
            </w:pPr>
            <w:r>
              <w:t>Ligon</w:t>
            </w:r>
          </w:p>
        </w:tc>
        <w:tc>
          <w:tcPr>
            <w:tcW w:w="2180" w:type="dxa"/>
            <w:shd w:val="clear" w:color="auto" w:fill="auto"/>
          </w:tcPr>
          <w:p w14:paraId="31FF5EBE" w14:textId="3A01474D" w:rsidR="00AD7118" w:rsidRPr="00AD7118" w:rsidRDefault="00AD7118" w:rsidP="00AD7118">
            <w:pPr>
              <w:ind w:firstLine="0"/>
            </w:pPr>
            <w:r>
              <w:t>Lowe</w:t>
            </w:r>
          </w:p>
        </w:tc>
      </w:tr>
      <w:tr w:rsidR="00AD7118" w:rsidRPr="00AD7118" w14:paraId="51BB054C" w14:textId="77777777" w:rsidTr="00AD7118">
        <w:tc>
          <w:tcPr>
            <w:tcW w:w="2179" w:type="dxa"/>
            <w:shd w:val="clear" w:color="auto" w:fill="auto"/>
          </w:tcPr>
          <w:p w14:paraId="036F5410" w14:textId="5E19236C" w:rsidR="00AD7118" w:rsidRPr="00AD7118" w:rsidRDefault="00AD7118" w:rsidP="00AD7118">
            <w:pPr>
              <w:ind w:firstLine="0"/>
            </w:pPr>
            <w:r>
              <w:t>Magnuson</w:t>
            </w:r>
          </w:p>
        </w:tc>
        <w:tc>
          <w:tcPr>
            <w:tcW w:w="2179" w:type="dxa"/>
            <w:shd w:val="clear" w:color="auto" w:fill="auto"/>
          </w:tcPr>
          <w:p w14:paraId="60F88EAD" w14:textId="0570C6E5" w:rsidR="00AD7118" w:rsidRPr="00AD7118" w:rsidRDefault="00AD7118" w:rsidP="00AD7118">
            <w:pPr>
              <w:ind w:firstLine="0"/>
            </w:pPr>
            <w:r>
              <w:t>McCabe</w:t>
            </w:r>
          </w:p>
        </w:tc>
        <w:tc>
          <w:tcPr>
            <w:tcW w:w="2180" w:type="dxa"/>
            <w:shd w:val="clear" w:color="auto" w:fill="auto"/>
          </w:tcPr>
          <w:p w14:paraId="3A866AC6" w14:textId="528AFECE" w:rsidR="00AD7118" w:rsidRPr="00AD7118" w:rsidRDefault="00AD7118" w:rsidP="00AD7118">
            <w:pPr>
              <w:ind w:firstLine="0"/>
            </w:pPr>
            <w:r>
              <w:t>McCravy</w:t>
            </w:r>
          </w:p>
        </w:tc>
      </w:tr>
      <w:tr w:rsidR="00AD7118" w:rsidRPr="00AD7118" w14:paraId="128A265B" w14:textId="77777777" w:rsidTr="00AD7118">
        <w:tc>
          <w:tcPr>
            <w:tcW w:w="2179" w:type="dxa"/>
            <w:shd w:val="clear" w:color="auto" w:fill="auto"/>
          </w:tcPr>
          <w:p w14:paraId="0EC70682" w14:textId="395E06D8" w:rsidR="00AD7118" w:rsidRPr="00AD7118" w:rsidRDefault="00AD7118" w:rsidP="00AD7118">
            <w:pPr>
              <w:ind w:firstLine="0"/>
            </w:pPr>
            <w:r>
              <w:t>McDaniel</w:t>
            </w:r>
          </w:p>
        </w:tc>
        <w:tc>
          <w:tcPr>
            <w:tcW w:w="2179" w:type="dxa"/>
            <w:shd w:val="clear" w:color="auto" w:fill="auto"/>
          </w:tcPr>
          <w:p w14:paraId="04517129" w14:textId="6739566C" w:rsidR="00AD7118" w:rsidRPr="00AD7118" w:rsidRDefault="00AD7118" w:rsidP="00AD7118">
            <w:pPr>
              <w:ind w:firstLine="0"/>
            </w:pPr>
            <w:r>
              <w:t>Mitchell</w:t>
            </w:r>
          </w:p>
        </w:tc>
        <w:tc>
          <w:tcPr>
            <w:tcW w:w="2180" w:type="dxa"/>
            <w:shd w:val="clear" w:color="auto" w:fill="auto"/>
          </w:tcPr>
          <w:p w14:paraId="436EF3C2" w14:textId="1DB551CA" w:rsidR="00AD7118" w:rsidRPr="00AD7118" w:rsidRDefault="00AD7118" w:rsidP="00AD7118">
            <w:pPr>
              <w:ind w:firstLine="0"/>
            </w:pPr>
            <w:r>
              <w:t>T. Moore</w:t>
            </w:r>
          </w:p>
        </w:tc>
      </w:tr>
      <w:tr w:rsidR="00AD7118" w:rsidRPr="00AD7118" w14:paraId="0DBC3FFE" w14:textId="77777777" w:rsidTr="00AD7118">
        <w:tc>
          <w:tcPr>
            <w:tcW w:w="2179" w:type="dxa"/>
            <w:shd w:val="clear" w:color="auto" w:fill="auto"/>
          </w:tcPr>
          <w:p w14:paraId="58EE3278" w14:textId="500F8314" w:rsidR="00AD7118" w:rsidRPr="00AD7118" w:rsidRDefault="00AD7118" w:rsidP="00AD7118">
            <w:pPr>
              <w:ind w:firstLine="0"/>
            </w:pPr>
            <w:r>
              <w:t>A. M. Morgan</w:t>
            </w:r>
          </w:p>
        </w:tc>
        <w:tc>
          <w:tcPr>
            <w:tcW w:w="2179" w:type="dxa"/>
            <w:shd w:val="clear" w:color="auto" w:fill="auto"/>
          </w:tcPr>
          <w:p w14:paraId="45131563" w14:textId="7E248827" w:rsidR="00AD7118" w:rsidRPr="00AD7118" w:rsidRDefault="00AD7118" w:rsidP="00AD7118">
            <w:pPr>
              <w:ind w:firstLine="0"/>
            </w:pPr>
            <w:r>
              <w:t>T. A. Morgan</w:t>
            </w:r>
          </w:p>
        </w:tc>
        <w:tc>
          <w:tcPr>
            <w:tcW w:w="2180" w:type="dxa"/>
            <w:shd w:val="clear" w:color="auto" w:fill="auto"/>
          </w:tcPr>
          <w:p w14:paraId="0828511B" w14:textId="5A8843F7" w:rsidR="00AD7118" w:rsidRPr="00AD7118" w:rsidRDefault="00AD7118" w:rsidP="00AD7118">
            <w:pPr>
              <w:ind w:firstLine="0"/>
            </w:pPr>
            <w:r>
              <w:t>Moss</w:t>
            </w:r>
          </w:p>
        </w:tc>
      </w:tr>
      <w:tr w:rsidR="00AD7118" w:rsidRPr="00AD7118" w14:paraId="61A31757" w14:textId="77777777" w:rsidTr="00AD7118">
        <w:tc>
          <w:tcPr>
            <w:tcW w:w="2179" w:type="dxa"/>
            <w:shd w:val="clear" w:color="auto" w:fill="auto"/>
          </w:tcPr>
          <w:p w14:paraId="09EFBC2F" w14:textId="38A4480D" w:rsidR="00AD7118" w:rsidRPr="00AD7118" w:rsidRDefault="00AD7118" w:rsidP="00AD7118">
            <w:pPr>
              <w:ind w:firstLine="0"/>
            </w:pPr>
            <w:r>
              <w:t>Murphy</w:t>
            </w:r>
          </w:p>
        </w:tc>
        <w:tc>
          <w:tcPr>
            <w:tcW w:w="2179" w:type="dxa"/>
            <w:shd w:val="clear" w:color="auto" w:fill="auto"/>
          </w:tcPr>
          <w:p w14:paraId="4D13006F" w14:textId="116CF517" w:rsidR="00AD7118" w:rsidRPr="00AD7118" w:rsidRDefault="00AD7118" w:rsidP="00AD7118">
            <w:pPr>
              <w:ind w:firstLine="0"/>
            </w:pPr>
            <w:r>
              <w:t>Neese</w:t>
            </w:r>
          </w:p>
        </w:tc>
        <w:tc>
          <w:tcPr>
            <w:tcW w:w="2180" w:type="dxa"/>
            <w:shd w:val="clear" w:color="auto" w:fill="auto"/>
          </w:tcPr>
          <w:p w14:paraId="6D04865A" w14:textId="1C032915" w:rsidR="00AD7118" w:rsidRPr="00AD7118" w:rsidRDefault="00AD7118" w:rsidP="00AD7118">
            <w:pPr>
              <w:ind w:firstLine="0"/>
            </w:pPr>
            <w:r>
              <w:t>B. Newton</w:t>
            </w:r>
          </w:p>
        </w:tc>
      </w:tr>
      <w:tr w:rsidR="00AD7118" w:rsidRPr="00AD7118" w14:paraId="2129EB92" w14:textId="77777777" w:rsidTr="00AD7118">
        <w:tc>
          <w:tcPr>
            <w:tcW w:w="2179" w:type="dxa"/>
            <w:shd w:val="clear" w:color="auto" w:fill="auto"/>
          </w:tcPr>
          <w:p w14:paraId="48C34D21" w14:textId="404BC72C" w:rsidR="00AD7118" w:rsidRPr="00AD7118" w:rsidRDefault="00AD7118" w:rsidP="00AD7118">
            <w:pPr>
              <w:ind w:firstLine="0"/>
            </w:pPr>
            <w:r>
              <w:t>W. Newton</w:t>
            </w:r>
          </w:p>
        </w:tc>
        <w:tc>
          <w:tcPr>
            <w:tcW w:w="2179" w:type="dxa"/>
            <w:shd w:val="clear" w:color="auto" w:fill="auto"/>
          </w:tcPr>
          <w:p w14:paraId="0772D3BE" w14:textId="3624B3D5" w:rsidR="00AD7118" w:rsidRPr="00AD7118" w:rsidRDefault="00AD7118" w:rsidP="00AD7118">
            <w:pPr>
              <w:ind w:firstLine="0"/>
            </w:pPr>
            <w:r>
              <w:t>Nutt</w:t>
            </w:r>
          </w:p>
        </w:tc>
        <w:tc>
          <w:tcPr>
            <w:tcW w:w="2180" w:type="dxa"/>
            <w:shd w:val="clear" w:color="auto" w:fill="auto"/>
          </w:tcPr>
          <w:p w14:paraId="5B31D0F3" w14:textId="3913CBD8" w:rsidR="00AD7118" w:rsidRPr="00AD7118" w:rsidRDefault="00AD7118" w:rsidP="00AD7118">
            <w:pPr>
              <w:ind w:firstLine="0"/>
            </w:pPr>
            <w:r>
              <w:t>O'Neal</w:t>
            </w:r>
          </w:p>
        </w:tc>
      </w:tr>
      <w:tr w:rsidR="00AD7118" w:rsidRPr="00AD7118" w14:paraId="0539DFC4" w14:textId="77777777" w:rsidTr="00AD7118">
        <w:tc>
          <w:tcPr>
            <w:tcW w:w="2179" w:type="dxa"/>
            <w:shd w:val="clear" w:color="auto" w:fill="auto"/>
          </w:tcPr>
          <w:p w14:paraId="603F0C17" w14:textId="477FF2A9" w:rsidR="00AD7118" w:rsidRPr="00AD7118" w:rsidRDefault="00AD7118" w:rsidP="00AD7118">
            <w:pPr>
              <w:ind w:firstLine="0"/>
            </w:pPr>
            <w:r>
              <w:t>Oremus</w:t>
            </w:r>
          </w:p>
        </w:tc>
        <w:tc>
          <w:tcPr>
            <w:tcW w:w="2179" w:type="dxa"/>
            <w:shd w:val="clear" w:color="auto" w:fill="auto"/>
          </w:tcPr>
          <w:p w14:paraId="6DBFB634" w14:textId="128D2B64" w:rsidR="00AD7118" w:rsidRPr="00AD7118" w:rsidRDefault="00AD7118" w:rsidP="00AD7118">
            <w:pPr>
              <w:ind w:firstLine="0"/>
            </w:pPr>
            <w:r>
              <w:t>Ott</w:t>
            </w:r>
          </w:p>
        </w:tc>
        <w:tc>
          <w:tcPr>
            <w:tcW w:w="2180" w:type="dxa"/>
            <w:shd w:val="clear" w:color="auto" w:fill="auto"/>
          </w:tcPr>
          <w:p w14:paraId="6EBDDFA6" w14:textId="4CC667AE" w:rsidR="00AD7118" w:rsidRPr="00AD7118" w:rsidRDefault="00AD7118" w:rsidP="00AD7118">
            <w:pPr>
              <w:ind w:firstLine="0"/>
            </w:pPr>
            <w:r>
              <w:t>Pace</w:t>
            </w:r>
          </w:p>
        </w:tc>
      </w:tr>
      <w:tr w:rsidR="00AD7118" w:rsidRPr="00AD7118" w14:paraId="484299A9" w14:textId="77777777" w:rsidTr="00AD7118">
        <w:tc>
          <w:tcPr>
            <w:tcW w:w="2179" w:type="dxa"/>
            <w:shd w:val="clear" w:color="auto" w:fill="auto"/>
          </w:tcPr>
          <w:p w14:paraId="184A0A71" w14:textId="72845B92" w:rsidR="00AD7118" w:rsidRPr="00AD7118" w:rsidRDefault="00AD7118" w:rsidP="00AD7118">
            <w:pPr>
              <w:ind w:firstLine="0"/>
            </w:pPr>
            <w:r>
              <w:t>Pedalino</w:t>
            </w:r>
          </w:p>
        </w:tc>
        <w:tc>
          <w:tcPr>
            <w:tcW w:w="2179" w:type="dxa"/>
            <w:shd w:val="clear" w:color="auto" w:fill="auto"/>
          </w:tcPr>
          <w:p w14:paraId="6B7F5948" w14:textId="5AB9D651" w:rsidR="00AD7118" w:rsidRPr="00AD7118" w:rsidRDefault="00AD7118" w:rsidP="00AD7118">
            <w:pPr>
              <w:ind w:firstLine="0"/>
            </w:pPr>
            <w:r>
              <w:t>Pope</w:t>
            </w:r>
          </w:p>
        </w:tc>
        <w:tc>
          <w:tcPr>
            <w:tcW w:w="2180" w:type="dxa"/>
            <w:shd w:val="clear" w:color="auto" w:fill="auto"/>
          </w:tcPr>
          <w:p w14:paraId="0F90FCE5" w14:textId="265FB905" w:rsidR="00AD7118" w:rsidRPr="00AD7118" w:rsidRDefault="00AD7118" w:rsidP="00AD7118">
            <w:pPr>
              <w:ind w:firstLine="0"/>
            </w:pPr>
            <w:r>
              <w:t>Rivers</w:t>
            </w:r>
          </w:p>
        </w:tc>
      </w:tr>
      <w:tr w:rsidR="00AD7118" w:rsidRPr="00AD7118" w14:paraId="75262B94" w14:textId="77777777" w:rsidTr="00AD7118">
        <w:tc>
          <w:tcPr>
            <w:tcW w:w="2179" w:type="dxa"/>
            <w:shd w:val="clear" w:color="auto" w:fill="auto"/>
          </w:tcPr>
          <w:p w14:paraId="3E0DB246" w14:textId="4149B541" w:rsidR="00AD7118" w:rsidRPr="00AD7118" w:rsidRDefault="00AD7118" w:rsidP="00AD7118">
            <w:pPr>
              <w:ind w:firstLine="0"/>
            </w:pPr>
            <w:r>
              <w:t>Robbins</w:t>
            </w:r>
          </w:p>
        </w:tc>
        <w:tc>
          <w:tcPr>
            <w:tcW w:w="2179" w:type="dxa"/>
            <w:shd w:val="clear" w:color="auto" w:fill="auto"/>
          </w:tcPr>
          <w:p w14:paraId="2E7D0504" w14:textId="43BB608B" w:rsidR="00AD7118" w:rsidRPr="00AD7118" w:rsidRDefault="00AD7118" w:rsidP="00AD7118">
            <w:pPr>
              <w:ind w:firstLine="0"/>
            </w:pPr>
            <w:r>
              <w:t>Rose</w:t>
            </w:r>
          </w:p>
        </w:tc>
        <w:tc>
          <w:tcPr>
            <w:tcW w:w="2180" w:type="dxa"/>
            <w:shd w:val="clear" w:color="auto" w:fill="auto"/>
          </w:tcPr>
          <w:p w14:paraId="0D363F46" w14:textId="06739DD9" w:rsidR="00AD7118" w:rsidRPr="00AD7118" w:rsidRDefault="00AD7118" w:rsidP="00AD7118">
            <w:pPr>
              <w:ind w:firstLine="0"/>
            </w:pPr>
            <w:r>
              <w:t>Rutherford</w:t>
            </w:r>
          </w:p>
        </w:tc>
      </w:tr>
      <w:tr w:rsidR="00AD7118" w:rsidRPr="00AD7118" w14:paraId="528393A3" w14:textId="77777777" w:rsidTr="00AD7118">
        <w:tc>
          <w:tcPr>
            <w:tcW w:w="2179" w:type="dxa"/>
            <w:shd w:val="clear" w:color="auto" w:fill="auto"/>
          </w:tcPr>
          <w:p w14:paraId="5462D416" w14:textId="1C7B5025" w:rsidR="00AD7118" w:rsidRPr="00AD7118" w:rsidRDefault="00AD7118" w:rsidP="00AD7118">
            <w:pPr>
              <w:ind w:firstLine="0"/>
            </w:pPr>
            <w:r>
              <w:t>Sandifer</w:t>
            </w:r>
          </w:p>
        </w:tc>
        <w:tc>
          <w:tcPr>
            <w:tcW w:w="2179" w:type="dxa"/>
            <w:shd w:val="clear" w:color="auto" w:fill="auto"/>
          </w:tcPr>
          <w:p w14:paraId="6E6F2BA1" w14:textId="41BE6BC4" w:rsidR="00AD7118" w:rsidRPr="00AD7118" w:rsidRDefault="00AD7118" w:rsidP="00AD7118">
            <w:pPr>
              <w:ind w:firstLine="0"/>
            </w:pPr>
            <w:r>
              <w:t>Schuessler</w:t>
            </w:r>
          </w:p>
        </w:tc>
        <w:tc>
          <w:tcPr>
            <w:tcW w:w="2180" w:type="dxa"/>
            <w:shd w:val="clear" w:color="auto" w:fill="auto"/>
          </w:tcPr>
          <w:p w14:paraId="39E99EF3" w14:textId="41390D41" w:rsidR="00AD7118" w:rsidRPr="00AD7118" w:rsidRDefault="00AD7118" w:rsidP="00AD7118">
            <w:pPr>
              <w:ind w:firstLine="0"/>
            </w:pPr>
            <w:r>
              <w:t>Sessions</w:t>
            </w:r>
          </w:p>
        </w:tc>
      </w:tr>
      <w:tr w:rsidR="00AD7118" w:rsidRPr="00AD7118" w14:paraId="5587E07E" w14:textId="77777777" w:rsidTr="00AD7118">
        <w:tc>
          <w:tcPr>
            <w:tcW w:w="2179" w:type="dxa"/>
            <w:shd w:val="clear" w:color="auto" w:fill="auto"/>
          </w:tcPr>
          <w:p w14:paraId="1CC3B95F" w14:textId="44BE424A" w:rsidR="00AD7118" w:rsidRPr="00AD7118" w:rsidRDefault="00AD7118" w:rsidP="00AD7118">
            <w:pPr>
              <w:ind w:firstLine="0"/>
            </w:pPr>
            <w:r>
              <w:t>G. M. Smith</w:t>
            </w:r>
          </w:p>
        </w:tc>
        <w:tc>
          <w:tcPr>
            <w:tcW w:w="2179" w:type="dxa"/>
            <w:shd w:val="clear" w:color="auto" w:fill="auto"/>
          </w:tcPr>
          <w:p w14:paraId="1BAB2D3B" w14:textId="5201FC41" w:rsidR="00AD7118" w:rsidRPr="00AD7118" w:rsidRDefault="00AD7118" w:rsidP="00AD7118">
            <w:pPr>
              <w:ind w:firstLine="0"/>
            </w:pPr>
            <w:r>
              <w:t>M. M. Smith</w:t>
            </w:r>
          </w:p>
        </w:tc>
        <w:tc>
          <w:tcPr>
            <w:tcW w:w="2180" w:type="dxa"/>
            <w:shd w:val="clear" w:color="auto" w:fill="auto"/>
          </w:tcPr>
          <w:p w14:paraId="10F3015C" w14:textId="31372E9E" w:rsidR="00AD7118" w:rsidRPr="00AD7118" w:rsidRDefault="00AD7118" w:rsidP="00AD7118">
            <w:pPr>
              <w:ind w:firstLine="0"/>
            </w:pPr>
            <w:r>
              <w:t>Stavrinakis</w:t>
            </w:r>
          </w:p>
        </w:tc>
      </w:tr>
      <w:tr w:rsidR="00AD7118" w:rsidRPr="00AD7118" w14:paraId="23F2C5F2" w14:textId="77777777" w:rsidTr="00AD7118">
        <w:tc>
          <w:tcPr>
            <w:tcW w:w="2179" w:type="dxa"/>
            <w:shd w:val="clear" w:color="auto" w:fill="auto"/>
          </w:tcPr>
          <w:p w14:paraId="58BC12D8" w14:textId="2D04378B" w:rsidR="00AD7118" w:rsidRPr="00AD7118" w:rsidRDefault="00AD7118" w:rsidP="00AD7118">
            <w:pPr>
              <w:ind w:firstLine="0"/>
            </w:pPr>
            <w:r>
              <w:t>Taylor</w:t>
            </w:r>
          </w:p>
        </w:tc>
        <w:tc>
          <w:tcPr>
            <w:tcW w:w="2179" w:type="dxa"/>
            <w:shd w:val="clear" w:color="auto" w:fill="auto"/>
          </w:tcPr>
          <w:p w14:paraId="422BD6D7" w14:textId="15D3A8AA" w:rsidR="00AD7118" w:rsidRPr="00AD7118" w:rsidRDefault="00AD7118" w:rsidP="00AD7118">
            <w:pPr>
              <w:ind w:firstLine="0"/>
            </w:pPr>
            <w:r>
              <w:t>Tedder</w:t>
            </w:r>
          </w:p>
        </w:tc>
        <w:tc>
          <w:tcPr>
            <w:tcW w:w="2180" w:type="dxa"/>
            <w:shd w:val="clear" w:color="auto" w:fill="auto"/>
          </w:tcPr>
          <w:p w14:paraId="26DDBEF0" w14:textId="73FA3B13" w:rsidR="00AD7118" w:rsidRPr="00AD7118" w:rsidRDefault="00AD7118" w:rsidP="00AD7118">
            <w:pPr>
              <w:ind w:firstLine="0"/>
            </w:pPr>
            <w:r>
              <w:t>Thayer</w:t>
            </w:r>
          </w:p>
        </w:tc>
      </w:tr>
      <w:tr w:rsidR="00AD7118" w:rsidRPr="00AD7118" w14:paraId="5339DC48" w14:textId="77777777" w:rsidTr="00AD7118">
        <w:tc>
          <w:tcPr>
            <w:tcW w:w="2179" w:type="dxa"/>
            <w:shd w:val="clear" w:color="auto" w:fill="auto"/>
          </w:tcPr>
          <w:p w14:paraId="33A096B4" w14:textId="61B94661" w:rsidR="00AD7118" w:rsidRPr="00AD7118" w:rsidRDefault="00AD7118" w:rsidP="00AD7118">
            <w:pPr>
              <w:ind w:firstLine="0"/>
            </w:pPr>
            <w:r>
              <w:t>Thigpen</w:t>
            </w:r>
          </w:p>
        </w:tc>
        <w:tc>
          <w:tcPr>
            <w:tcW w:w="2179" w:type="dxa"/>
            <w:shd w:val="clear" w:color="auto" w:fill="auto"/>
          </w:tcPr>
          <w:p w14:paraId="32C23D4D" w14:textId="1BCDE875" w:rsidR="00AD7118" w:rsidRPr="00AD7118" w:rsidRDefault="00AD7118" w:rsidP="00AD7118">
            <w:pPr>
              <w:ind w:firstLine="0"/>
            </w:pPr>
            <w:r>
              <w:t>Trantham</w:t>
            </w:r>
          </w:p>
        </w:tc>
        <w:tc>
          <w:tcPr>
            <w:tcW w:w="2180" w:type="dxa"/>
            <w:shd w:val="clear" w:color="auto" w:fill="auto"/>
          </w:tcPr>
          <w:p w14:paraId="60B67881" w14:textId="455B9596" w:rsidR="00AD7118" w:rsidRPr="00AD7118" w:rsidRDefault="00AD7118" w:rsidP="00AD7118">
            <w:pPr>
              <w:ind w:firstLine="0"/>
            </w:pPr>
            <w:r>
              <w:t>Vaughan</w:t>
            </w:r>
          </w:p>
        </w:tc>
      </w:tr>
      <w:tr w:rsidR="00AD7118" w:rsidRPr="00AD7118" w14:paraId="56E71DCB" w14:textId="77777777" w:rsidTr="00AD7118">
        <w:tc>
          <w:tcPr>
            <w:tcW w:w="2179" w:type="dxa"/>
            <w:shd w:val="clear" w:color="auto" w:fill="auto"/>
          </w:tcPr>
          <w:p w14:paraId="6DC493D0" w14:textId="65868776" w:rsidR="00AD7118" w:rsidRPr="00AD7118" w:rsidRDefault="00AD7118" w:rsidP="00AD7118">
            <w:pPr>
              <w:ind w:firstLine="0"/>
            </w:pPr>
            <w:r>
              <w:t>West</w:t>
            </w:r>
          </w:p>
        </w:tc>
        <w:tc>
          <w:tcPr>
            <w:tcW w:w="2179" w:type="dxa"/>
            <w:shd w:val="clear" w:color="auto" w:fill="auto"/>
          </w:tcPr>
          <w:p w14:paraId="296794B7" w14:textId="7507B040" w:rsidR="00AD7118" w:rsidRPr="00AD7118" w:rsidRDefault="00AD7118" w:rsidP="00AD7118">
            <w:pPr>
              <w:ind w:firstLine="0"/>
            </w:pPr>
            <w:r>
              <w:t>Wetmore</w:t>
            </w:r>
          </w:p>
        </w:tc>
        <w:tc>
          <w:tcPr>
            <w:tcW w:w="2180" w:type="dxa"/>
            <w:shd w:val="clear" w:color="auto" w:fill="auto"/>
          </w:tcPr>
          <w:p w14:paraId="05C0F797" w14:textId="43018727" w:rsidR="00AD7118" w:rsidRPr="00AD7118" w:rsidRDefault="00AD7118" w:rsidP="00AD7118">
            <w:pPr>
              <w:ind w:firstLine="0"/>
            </w:pPr>
            <w:r>
              <w:t>Wheeler</w:t>
            </w:r>
          </w:p>
        </w:tc>
      </w:tr>
      <w:tr w:rsidR="00AD7118" w:rsidRPr="00AD7118" w14:paraId="168B240D" w14:textId="77777777" w:rsidTr="00AD7118">
        <w:tc>
          <w:tcPr>
            <w:tcW w:w="2179" w:type="dxa"/>
            <w:shd w:val="clear" w:color="auto" w:fill="auto"/>
          </w:tcPr>
          <w:p w14:paraId="7B6EC896" w14:textId="2CAABF68" w:rsidR="00AD7118" w:rsidRPr="00AD7118" w:rsidRDefault="00AD7118" w:rsidP="00AD7118">
            <w:pPr>
              <w:keepNext/>
              <w:ind w:firstLine="0"/>
            </w:pPr>
            <w:r>
              <w:t>White</w:t>
            </w:r>
          </w:p>
        </w:tc>
        <w:tc>
          <w:tcPr>
            <w:tcW w:w="2179" w:type="dxa"/>
            <w:shd w:val="clear" w:color="auto" w:fill="auto"/>
          </w:tcPr>
          <w:p w14:paraId="64122C82" w14:textId="2D7DC343" w:rsidR="00AD7118" w:rsidRPr="00AD7118" w:rsidRDefault="00AD7118" w:rsidP="00AD7118">
            <w:pPr>
              <w:keepNext/>
              <w:ind w:firstLine="0"/>
            </w:pPr>
            <w:r>
              <w:t>Whitmire</w:t>
            </w:r>
          </w:p>
        </w:tc>
        <w:tc>
          <w:tcPr>
            <w:tcW w:w="2180" w:type="dxa"/>
            <w:shd w:val="clear" w:color="auto" w:fill="auto"/>
          </w:tcPr>
          <w:p w14:paraId="2842678C" w14:textId="4CB8A9F2" w:rsidR="00AD7118" w:rsidRPr="00AD7118" w:rsidRDefault="00AD7118" w:rsidP="00AD7118">
            <w:pPr>
              <w:keepNext/>
              <w:ind w:firstLine="0"/>
            </w:pPr>
            <w:r>
              <w:t>Williams</w:t>
            </w:r>
          </w:p>
        </w:tc>
      </w:tr>
      <w:tr w:rsidR="00AD7118" w:rsidRPr="00AD7118" w14:paraId="18ADE5AE" w14:textId="77777777" w:rsidTr="00AD7118">
        <w:tc>
          <w:tcPr>
            <w:tcW w:w="2179" w:type="dxa"/>
            <w:shd w:val="clear" w:color="auto" w:fill="auto"/>
          </w:tcPr>
          <w:p w14:paraId="72F2D76B" w14:textId="635C8320" w:rsidR="00AD7118" w:rsidRPr="00AD7118" w:rsidRDefault="00AD7118" w:rsidP="00AD7118">
            <w:pPr>
              <w:keepNext/>
              <w:ind w:firstLine="0"/>
            </w:pPr>
            <w:r>
              <w:t>Willis</w:t>
            </w:r>
          </w:p>
        </w:tc>
        <w:tc>
          <w:tcPr>
            <w:tcW w:w="2179" w:type="dxa"/>
            <w:shd w:val="clear" w:color="auto" w:fill="auto"/>
          </w:tcPr>
          <w:p w14:paraId="693F15C3" w14:textId="77777777" w:rsidR="00AD7118" w:rsidRPr="00AD7118" w:rsidRDefault="00AD7118" w:rsidP="00AD7118">
            <w:pPr>
              <w:keepNext/>
              <w:ind w:firstLine="0"/>
            </w:pPr>
          </w:p>
        </w:tc>
        <w:tc>
          <w:tcPr>
            <w:tcW w:w="2180" w:type="dxa"/>
            <w:shd w:val="clear" w:color="auto" w:fill="auto"/>
          </w:tcPr>
          <w:p w14:paraId="3432B747" w14:textId="77777777" w:rsidR="00AD7118" w:rsidRPr="00AD7118" w:rsidRDefault="00AD7118" w:rsidP="00AD7118">
            <w:pPr>
              <w:keepNext/>
              <w:ind w:firstLine="0"/>
            </w:pPr>
          </w:p>
        </w:tc>
      </w:tr>
    </w:tbl>
    <w:p w14:paraId="205EC4DD" w14:textId="77777777" w:rsidR="00AD7118" w:rsidRDefault="00AD7118" w:rsidP="00AD7118"/>
    <w:p w14:paraId="7A4592D6" w14:textId="6940A9D9" w:rsidR="00AD7118" w:rsidRDefault="00AD7118" w:rsidP="00AD7118">
      <w:pPr>
        <w:jc w:val="center"/>
        <w:rPr>
          <w:b/>
        </w:rPr>
      </w:pPr>
      <w:r w:rsidRPr="00AD7118">
        <w:rPr>
          <w:b/>
        </w:rPr>
        <w:t>Total--109</w:t>
      </w:r>
    </w:p>
    <w:p w14:paraId="70C0E024" w14:textId="3263BE03" w:rsidR="00AD7118" w:rsidRDefault="00AD7118" w:rsidP="00AD7118">
      <w:pPr>
        <w:jc w:val="center"/>
        <w:rPr>
          <w:b/>
        </w:rPr>
      </w:pPr>
    </w:p>
    <w:p w14:paraId="78CF5C17" w14:textId="77777777" w:rsidR="00AD7118" w:rsidRDefault="00AD7118" w:rsidP="00AD7118">
      <w:pPr>
        <w:ind w:firstLine="0"/>
      </w:pPr>
      <w:r w:rsidRPr="00AD71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7118" w:rsidRPr="00AD7118" w14:paraId="371CB8B6" w14:textId="77777777" w:rsidTr="00AD7118">
        <w:tc>
          <w:tcPr>
            <w:tcW w:w="2179" w:type="dxa"/>
            <w:shd w:val="clear" w:color="auto" w:fill="auto"/>
          </w:tcPr>
          <w:p w14:paraId="31489F06" w14:textId="0D25771B" w:rsidR="00AD7118" w:rsidRPr="00AD7118" w:rsidRDefault="00AD7118" w:rsidP="00AD7118">
            <w:pPr>
              <w:keepNext/>
              <w:ind w:firstLine="0"/>
            </w:pPr>
            <w:r>
              <w:t>Beach</w:t>
            </w:r>
          </w:p>
        </w:tc>
        <w:tc>
          <w:tcPr>
            <w:tcW w:w="2179" w:type="dxa"/>
            <w:shd w:val="clear" w:color="auto" w:fill="auto"/>
          </w:tcPr>
          <w:p w14:paraId="4A098890" w14:textId="71570260" w:rsidR="00AD7118" w:rsidRPr="00AD7118" w:rsidRDefault="00AD7118" w:rsidP="00AD7118">
            <w:pPr>
              <w:keepNext/>
              <w:ind w:firstLine="0"/>
            </w:pPr>
            <w:r>
              <w:t>Hiott</w:t>
            </w:r>
          </w:p>
        </w:tc>
        <w:tc>
          <w:tcPr>
            <w:tcW w:w="2180" w:type="dxa"/>
            <w:shd w:val="clear" w:color="auto" w:fill="auto"/>
          </w:tcPr>
          <w:p w14:paraId="6AC8DEEA" w14:textId="3203063A" w:rsidR="00AD7118" w:rsidRPr="00AD7118" w:rsidRDefault="00AD7118" w:rsidP="00AD7118">
            <w:pPr>
              <w:keepNext/>
              <w:ind w:firstLine="0"/>
            </w:pPr>
            <w:r>
              <w:t>Kilmartin</w:t>
            </w:r>
          </w:p>
        </w:tc>
      </w:tr>
      <w:tr w:rsidR="00AD7118" w:rsidRPr="00AD7118" w14:paraId="4619BF5E" w14:textId="77777777" w:rsidTr="00AD7118">
        <w:tc>
          <w:tcPr>
            <w:tcW w:w="2179" w:type="dxa"/>
            <w:shd w:val="clear" w:color="auto" w:fill="auto"/>
          </w:tcPr>
          <w:p w14:paraId="63E6E1C7" w14:textId="3912A188" w:rsidR="00AD7118" w:rsidRPr="00AD7118" w:rsidRDefault="00AD7118" w:rsidP="00AD7118">
            <w:pPr>
              <w:keepNext/>
              <w:ind w:firstLine="0"/>
            </w:pPr>
            <w:r>
              <w:t>Long</w:t>
            </w:r>
          </w:p>
        </w:tc>
        <w:tc>
          <w:tcPr>
            <w:tcW w:w="2179" w:type="dxa"/>
            <w:shd w:val="clear" w:color="auto" w:fill="auto"/>
          </w:tcPr>
          <w:p w14:paraId="2B7069F5" w14:textId="77777777" w:rsidR="00AD7118" w:rsidRPr="00AD7118" w:rsidRDefault="00AD7118" w:rsidP="00AD7118">
            <w:pPr>
              <w:keepNext/>
              <w:ind w:firstLine="0"/>
            </w:pPr>
          </w:p>
        </w:tc>
        <w:tc>
          <w:tcPr>
            <w:tcW w:w="2180" w:type="dxa"/>
            <w:shd w:val="clear" w:color="auto" w:fill="auto"/>
          </w:tcPr>
          <w:p w14:paraId="129DAD9B" w14:textId="77777777" w:rsidR="00AD7118" w:rsidRPr="00AD7118" w:rsidRDefault="00AD7118" w:rsidP="00AD7118">
            <w:pPr>
              <w:keepNext/>
              <w:ind w:firstLine="0"/>
            </w:pPr>
          </w:p>
        </w:tc>
      </w:tr>
    </w:tbl>
    <w:p w14:paraId="1511B2EE" w14:textId="77777777" w:rsidR="00AD7118" w:rsidRDefault="00AD7118" w:rsidP="00AD7118"/>
    <w:p w14:paraId="58986349" w14:textId="77777777" w:rsidR="00AD7118" w:rsidRDefault="00AD7118" w:rsidP="00AD7118">
      <w:pPr>
        <w:jc w:val="center"/>
        <w:rPr>
          <w:b/>
        </w:rPr>
      </w:pPr>
      <w:r w:rsidRPr="00AD7118">
        <w:rPr>
          <w:b/>
        </w:rPr>
        <w:t>Total--4</w:t>
      </w:r>
    </w:p>
    <w:p w14:paraId="19EE7F83" w14:textId="6925BCDC" w:rsidR="00AD7118" w:rsidRDefault="00AD7118" w:rsidP="00AD7118">
      <w:pPr>
        <w:jc w:val="center"/>
        <w:rPr>
          <w:b/>
        </w:rPr>
      </w:pPr>
    </w:p>
    <w:p w14:paraId="19800245" w14:textId="77777777" w:rsidR="00AD7118" w:rsidRDefault="00AD7118" w:rsidP="00AD7118">
      <w:r>
        <w:t xml:space="preserve">Section 97 was adopted. </w:t>
      </w:r>
    </w:p>
    <w:p w14:paraId="3A732D9E" w14:textId="6FA9CEA0" w:rsidR="00AD7118" w:rsidRDefault="00AD7118" w:rsidP="00AD7118"/>
    <w:p w14:paraId="6068D439" w14:textId="62EA8503" w:rsidR="00AD7118" w:rsidRDefault="00AD7118" w:rsidP="00AD7118">
      <w:pPr>
        <w:keepNext/>
        <w:jc w:val="center"/>
        <w:rPr>
          <w:b/>
        </w:rPr>
      </w:pPr>
      <w:r w:rsidRPr="00AD7118">
        <w:rPr>
          <w:b/>
        </w:rPr>
        <w:t>SECTION 98</w:t>
      </w:r>
    </w:p>
    <w:p w14:paraId="3FE0F146" w14:textId="77777777" w:rsidR="00AD7118" w:rsidRDefault="00AD7118" w:rsidP="00AD7118">
      <w:r>
        <w:t xml:space="preserve">The yeas and nays were taken resulting as follows: </w:t>
      </w:r>
    </w:p>
    <w:p w14:paraId="59FDA1AD" w14:textId="45256D8E" w:rsidR="00AD7118" w:rsidRDefault="00AD7118" w:rsidP="00AD7118">
      <w:pPr>
        <w:jc w:val="center"/>
      </w:pPr>
      <w:r>
        <w:t xml:space="preserve"> </w:t>
      </w:r>
      <w:bookmarkStart w:id="208" w:name="vote_start419"/>
      <w:bookmarkEnd w:id="208"/>
      <w:r>
        <w:t>Yeas 119; Nays 0</w:t>
      </w:r>
    </w:p>
    <w:p w14:paraId="47E8AC7D" w14:textId="442E1153" w:rsidR="00AD7118" w:rsidRDefault="00AD7118" w:rsidP="00AD7118">
      <w:pPr>
        <w:jc w:val="center"/>
      </w:pPr>
    </w:p>
    <w:p w14:paraId="2181FB65"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44D89EFD" w14:textId="77777777" w:rsidTr="00AD7118">
        <w:tc>
          <w:tcPr>
            <w:tcW w:w="2179" w:type="dxa"/>
            <w:shd w:val="clear" w:color="auto" w:fill="auto"/>
          </w:tcPr>
          <w:p w14:paraId="454ABD97" w14:textId="07CE831C" w:rsidR="00AD7118" w:rsidRPr="00AD7118" w:rsidRDefault="00AD7118" w:rsidP="00AD7118">
            <w:pPr>
              <w:keepNext/>
              <w:ind w:firstLine="0"/>
            </w:pPr>
            <w:r>
              <w:t>Anderson</w:t>
            </w:r>
          </w:p>
        </w:tc>
        <w:tc>
          <w:tcPr>
            <w:tcW w:w="2179" w:type="dxa"/>
            <w:shd w:val="clear" w:color="auto" w:fill="auto"/>
          </w:tcPr>
          <w:p w14:paraId="5F582232" w14:textId="188889EA" w:rsidR="00AD7118" w:rsidRPr="00AD7118" w:rsidRDefault="00AD7118" w:rsidP="00AD7118">
            <w:pPr>
              <w:keepNext/>
              <w:ind w:firstLine="0"/>
            </w:pPr>
            <w:r>
              <w:t>Atkinson</w:t>
            </w:r>
          </w:p>
        </w:tc>
        <w:tc>
          <w:tcPr>
            <w:tcW w:w="2180" w:type="dxa"/>
            <w:shd w:val="clear" w:color="auto" w:fill="auto"/>
          </w:tcPr>
          <w:p w14:paraId="5324C64F" w14:textId="491F8716" w:rsidR="00AD7118" w:rsidRPr="00AD7118" w:rsidRDefault="00AD7118" w:rsidP="00AD7118">
            <w:pPr>
              <w:keepNext/>
              <w:ind w:firstLine="0"/>
            </w:pPr>
            <w:r>
              <w:t>Bailey</w:t>
            </w:r>
          </w:p>
        </w:tc>
      </w:tr>
      <w:tr w:rsidR="00AD7118" w:rsidRPr="00AD7118" w14:paraId="2AFC4F94" w14:textId="77777777" w:rsidTr="00AD7118">
        <w:tc>
          <w:tcPr>
            <w:tcW w:w="2179" w:type="dxa"/>
            <w:shd w:val="clear" w:color="auto" w:fill="auto"/>
          </w:tcPr>
          <w:p w14:paraId="45582507" w14:textId="598E2FDB" w:rsidR="00AD7118" w:rsidRPr="00AD7118" w:rsidRDefault="00AD7118" w:rsidP="00AD7118">
            <w:pPr>
              <w:ind w:firstLine="0"/>
            </w:pPr>
            <w:r>
              <w:t>Ballentine</w:t>
            </w:r>
          </w:p>
        </w:tc>
        <w:tc>
          <w:tcPr>
            <w:tcW w:w="2179" w:type="dxa"/>
            <w:shd w:val="clear" w:color="auto" w:fill="auto"/>
          </w:tcPr>
          <w:p w14:paraId="61916491" w14:textId="3ECECEBB" w:rsidR="00AD7118" w:rsidRPr="00AD7118" w:rsidRDefault="00AD7118" w:rsidP="00AD7118">
            <w:pPr>
              <w:ind w:firstLine="0"/>
            </w:pPr>
            <w:r>
              <w:t>Bamberg</w:t>
            </w:r>
          </w:p>
        </w:tc>
        <w:tc>
          <w:tcPr>
            <w:tcW w:w="2180" w:type="dxa"/>
            <w:shd w:val="clear" w:color="auto" w:fill="auto"/>
          </w:tcPr>
          <w:p w14:paraId="21CC0584" w14:textId="1EDDC489" w:rsidR="00AD7118" w:rsidRPr="00AD7118" w:rsidRDefault="00AD7118" w:rsidP="00AD7118">
            <w:pPr>
              <w:ind w:firstLine="0"/>
            </w:pPr>
            <w:r>
              <w:t>Bannister</w:t>
            </w:r>
          </w:p>
        </w:tc>
      </w:tr>
      <w:tr w:rsidR="00AD7118" w:rsidRPr="00AD7118" w14:paraId="66324C00" w14:textId="77777777" w:rsidTr="00AD7118">
        <w:tc>
          <w:tcPr>
            <w:tcW w:w="2179" w:type="dxa"/>
            <w:shd w:val="clear" w:color="auto" w:fill="auto"/>
          </w:tcPr>
          <w:p w14:paraId="2C85A434" w14:textId="3CC98520" w:rsidR="00AD7118" w:rsidRPr="00AD7118" w:rsidRDefault="00AD7118" w:rsidP="00AD7118">
            <w:pPr>
              <w:ind w:firstLine="0"/>
            </w:pPr>
            <w:r>
              <w:t>Bauer</w:t>
            </w:r>
          </w:p>
        </w:tc>
        <w:tc>
          <w:tcPr>
            <w:tcW w:w="2179" w:type="dxa"/>
            <w:shd w:val="clear" w:color="auto" w:fill="auto"/>
          </w:tcPr>
          <w:p w14:paraId="1DF924A7" w14:textId="1A04EFCC" w:rsidR="00AD7118" w:rsidRPr="00AD7118" w:rsidRDefault="00AD7118" w:rsidP="00AD7118">
            <w:pPr>
              <w:ind w:firstLine="0"/>
            </w:pPr>
            <w:r>
              <w:t>Beach</w:t>
            </w:r>
          </w:p>
        </w:tc>
        <w:tc>
          <w:tcPr>
            <w:tcW w:w="2180" w:type="dxa"/>
            <w:shd w:val="clear" w:color="auto" w:fill="auto"/>
          </w:tcPr>
          <w:p w14:paraId="79FFD243" w14:textId="4A703069" w:rsidR="00AD7118" w:rsidRPr="00AD7118" w:rsidRDefault="00AD7118" w:rsidP="00AD7118">
            <w:pPr>
              <w:ind w:firstLine="0"/>
            </w:pPr>
            <w:r>
              <w:t>Bernstein</w:t>
            </w:r>
          </w:p>
        </w:tc>
      </w:tr>
      <w:tr w:rsidR="00AD7118" w:rsidRPr="00AD7118" w14:paraId="3DFBA964" w14:textId="77777777" w:rsidTr="00AD7118">
        <w:tc>
          <w:tcPr>
            <w:tcW w:w="2179" w:type="dxa"/>
            <w:shd w:val="clear" w:color="auto" w:fill="auto"/>
          </w:tcPr>
          <w:p w14:paraId="329A78FD" w14:textId="4CFE1B0A" w:rsidR="00AD7118" w:rsidRPr="00AD7118" w:rsidRDefault="00AD7118" w:rsidP="00AD7118">
            <w:pPr>
              <w:ind w:firstLine="0"/>
            </w:pPr>
            <w:r>
              <w:t>Blackwell</w:t>
            </w:r>
          </w:p>
        </w:tc>
        <w:tc>
          <w:tcPr>
            <w:tcW w:w="2179" w:type="dxa"/>
            <w:shd w:val="clear" w:color="auto" w:fill="auto"/>
          </w:tcPr>
          <w:p w14:paraId="6B204558" w14:textId="4B6021E1" w:rsidR="00AD7118" w:rsidRPr="00AD7118" w:rsidRDefault="00AD7118" w:rsidP="00AD7118">
            <w:pPr>
              <w:ind w:firstLine="0"/>
            </w:pPr>
            <w:r>
              <w:t>Bradley</w:t>
            </w:r>
          </w:p>
        </w:tc>
        <w:tc>
          <w:tcPr>
            <w:tcW w:w="2180" w:type="dxa"/>
            <w:shd w:val="clear" w:color="auto" w:fill="auto"/>
          </w:tcPr>
          <w:p w14:paraId="50112D17" w14:textId="42008702" w:rsidR="00AD7118" w:rsidRPr="00AD7118" w:rsidRDefault="00AD7118" w:rsidP="00AD7118">
            <w:pPr>
              <w:ind w:firstLine="0"/>
            </w:pPr>
            <w:r>
              <w:t>Brewer</w:t>
            </w:r>
          </w:p>
        </w:tc>
      </w:tr>
      <w:tr w:rsidR="00AD7118" w:rsidRPr="00AD7118" w14:paraId="5CAF470D" w14:textId="77777777" w:rsidTr="00AD7118">
        <w:tc>
          <w:tcPr>
            <w:tcW w:w="2179" w:type="dxa"/>
            <w:shd w:val="clear" w:color="auto" w:fill="auto"/>
          </w:tcPr>
          <w:p w14:paraId="7A9E3997" w14:textId="29484280" w:rsidR="00AD7118" w:rsidRPr="00AD7118" w:rsidRDefault="00AD7118" w:rsidP="00AD7118">
            <w:pPr>
              <w:ind w:firstLine="0"/>
            </w:pPr>
            <w:r>
              <w:t>Brittain</w:t>
            </w:r>
          </w:p>
        </w:tc>
        <w:tc>
          <w:tcPr>
            <w:tcW w:w="2179" w:type="dxa"/>
            <w:shd w:val="clear" w:color="auto" w:fill="auto"/>
          </w:tcPr>
          <w:p w14:paraId="23145503" w14:textId="542BFC1E" w:rsidR="00AD7118" w:rsidRPr="00AD7118" w:rsidRDefault="00AD7118" w:rsidP="00AD7118">
            <w:pPr>
              <w:ind w:firstLine="0"/>
            </w:pPr>
            <w:r>
              <w:t>Burns</w:t>
            </w:r>
          </w:p>
        </w:tc>
        <w:tc>
          <w:tcPr>
            <w:tcW w:w="2180" w:type="dxa"/>
            <w:shd w:val="clear" w:color="auto" w:fill="auto"/>
          </w:tcPr>
          <w:p w14:paraId="5E0E1101" w14:textId="36740003" w:rsidR="00AD7118" w:rsidRPr="00AD7118" w:rsidRDefault="00AD7118" w:rsidP="00AD7118">
            <w:pPr>
              <w:ind w:firstLine="0"/>
            </w:pPr>
            <w:r>
              <w:t>Bustos</w:t>
            </w:r>
          </w:p>
        </w:tc>
      </w:tr>
      <w:tr w:rsidR="00AD7118" w:rsidRPr="00AD7118" w14:paraId="55CA6074" w14:textId="77777777" w:rsidTr="00AD7118">
        <w:tc>
          <w:tcPr>
            <w:tcW w:w="2179" w:type="dxa"/>
            <w:shd w:val="clear" w:color="auto" w:fill="auto"/>
          </w:tcPr>
          <w:p w14:paraId="4B45A8F2" w14:textId="1B314943" w:rsidR="00AD7118" w:rsidRPr="00AD7118" w:rsidRDefault="00AD7118" w:rsidP="00AD7118">
            <w:pPr>
              <w:ind w:firstLine="0"/>
            </w:pPr>
            <w:r>
              <w:t>Calhoon</w:t>
            </w:r>
          </w:p>
        </w:tc>
        <w:tc>
          <w:tcPr>
            <w:tcW w:w="2179" w:type="dxa"/>
            <w:shd w:val="clear" w:color="auto" w:fill="auto"/>
          </w:tcPr>
          <w:p w14:paraId="4A6F22FB" w14:textId="4CD43E78" w:rsidR="00AD7118" w:rsidRPr="00AD7118" w:rsidRDefault="00AD7118" w:rsidP="00AD7118">
            <w:pPr>
              <w:ind w:firstLine="0"/>
            </w:pPr>
            <w:r>
              <w:t>Carter</w:t>
            </w:r>
          </w:p>
        </w:tc>
        <w:tc>
          <w:tcPr>
            <w:tcW w:w="2180" w:type="dxa"/>
            <w:shd w:val="clear" w:color="auto" w:fill="auto"/>
          </w:tcPr>
          <w:p w14:paraId="249DD392" w14:textId="056D651A" w:rsidR="00AD7118" w:rsidRPr="00AD7118" w:rsidRDefault="00AD7118" w:rsidP="00AD7118">
            <w:pPr>
              <w:ind w:firstLine="0"/>
            </w:pPr>
            <w:r>
              <w:t>Caskey</w:t>
            </w:r>
          </w:p>
        </w:tc>
      </w:tr>
      <w:tr w:rsidR="00AD7118" w:rsidRPr="00AD7118" w14:paraId="5E9FC260" w14:textId="77777777" w:rsidTr="00AD7118">
        <w:tc>
          <w:tcPr>
            <w:tcW w:w="2179" w:type="dxa"/>
            <w:shd w:val="clear" w:color="auto" w:fill="auto"/>
          </w:tcPr>
          <w:p w14:paraId="4FE328DE" w14:textId="50CC5250" w:rsidR="00AD7118" w:rsidRPr="00AD7118" w:rsidRDefault="00AD7118" w:rsidP="00AD7118">
            <w:pPr>
              <w:ind w:firstLine="0"/>
            </w:pPr>
            <w:r>
              <w:t>Chapman</w:t>
            </w:r>
          </w:p>
        </w:tc>
        <w:tc>
          <w:tcPr>
            <w:tcW w:w="2179" w:type="dxa"/>
            <w:shd w:val="clear" w:color="auto" w:fill="auto"/>
          </w:tcPr>
          <w:p w14:paraId="58A3A79C" w14:textId="497EA5EC" w:rsidR="00AD7118" w:rsidRPr="00AD7118" w:rsidRDefault="00AD7118" w:rsidP="00AD7118">
            <w:pPr>
              <w:ind w:firstLine="0"/>
            </w:pPr>
            <w:r>
              <w:t>Chumley</w:t>
            </w:r>
          </w:p>
        </w:tc>
        <w:tc>
          <w:tcPr>
            <w:tcW w:w="2180" w:type="dxa"/>
            <w:shd w:val="clear" w:color="auto" w:fill="auto"/>
          </w:tcPr>
          <w:p w14:paraId="1961F925" w14:textId="1AB026ED" w:rsidR="00AD7118" w:rsidRPr="00AD7118" w:rsidRDefault="00AD7118" w:rsidP="00AD7118">
            <w:pPr>
              <w:ind w:firstLine="0"/>
            </w:pPr>
            <w:r>
              <w:t>Clyburn</w:t>
            </w:r>
          </w:p>
        </w:tc>
      </w:tr>
      <w:tr w:rsidR="00AD7118" w:rsidRPr="00AD7118" w14:paraId="1C3C1CD9" w14:textId="77777777" w:rsidTr="00AD7118">
        <w:tc>
          <w:tcPr>
            <w:tcW w:w="2179" w:type="dxa"/>
            <w:shd w:val="clear" w:color="auto" w:fill="auto"/>
          </w:tcPr>
          <w:p w14:paraId="31F0D716" w14:textId="72D223EB" w:rsidR="00AD7118" w:rsidRPr="00AD7118" w:rsidRDefault="00AD7118" w:rsidP="00AD7118">
            <w:pPr>
              <w:ind w:firstLine="0"/>
            </w:pPr>
            <w:r>
              <w:t>Cobb-Hunter</w:t>
            </w:r>
          </w:p>
        </w:tc>
        <w:tc>
          <w:tcPr>
            <w:tcW w:w="2179" w:type="dxa"/>
            <w:shd w:val="clear" w:color="auto" w:fill="auto"/>
          </w:tcPr>
          <w:p w14:paraId="7F782448" w14:textId="02B8D5B4" w:rsidR="00AD7118" w:rsidRPr="00AD7118" w:rsidRDefault="00AD7118" w:rsidP="00AD7118">
            <w:pPr>
              <w:ind w:firstLine="0"/>
            </w:pPr>
            <w:r>
              <w:t>Collins</w:t>
            </w:r>
          </w:p>
        </w:tc>
        <w:tc>
          <w:tcPr>
            <w:tcW w:w="2180" w:type="dxa"/>
            <w:shd w:val="clear" w:color="auto" w:fill="auto"/>
          </w:tcPr>
          <w:p w14:paraId="3F14CE53" w14:textId="07EAFA17" w:rsidR="00AD7118" w:rsidRPr="00AD7118" w:rsidRDefault="00AD7118" w:rsidP="00AD7118">
            <w:pPr>
              <w:ind w:firstLine="0"/>
            </w:pPr>
            <w:r>
              <w:t>Connell</w:t>
            </w:r>
          </w:p>
        </w:tc>
      </w:tr>
      <w:tr w:rsidR="00AD7118" w:rsidRPr="00AD7118" w14:paraId="16A64992" w14:textId="77777777" w:rsidTr="00AD7118">
        <w:tc>
          <w:tcPr>
            <w:tcW w:w="2179" w:type="dxa"/>
            <w:shd w:val="clear" w:color="auto" w:fill="auto"/>
          </w:tcPr>
          <w:p w14:paraId="492B6A60" w14:textId="5C88F177" w:rsidR="00AD7118" w:rsidRPr="00AD7118" w:rsidRDefault="00AD7118" w:rsidP="00AD7118">
            <w:pPr>
              <w:ind w:firstLine="0"/>
            </w:pPr>
            <w:r>
              <w:t>B. J. Cox</w:t>
            </w:r>
          </w:p>
        </w:tc>
        <w:tc>
          <w:tcPr>
            <w:tcW w:w="2179" w:type="dxa"/>
            <w:shd w:val="clear" w:color="auto" w:fill="auto"/>
          </w:tcPr>
          <w:p w14:paraId="219CD1E6" w14:textId="0CA43A0A" w:rsidR="00AD7118" w:rsidRPr="00AD7118" w:rsidRDefault="00AD7118" w:rsidP="00AD7118">
            <w:pPr>
              <w:ind w:firstLine="0"/>
            </w:pPr>
            <w:r>
              <w:t>B. L. Cox</w:t>
            </w:r>
          </w:p>
        </w:tc>
        <w:tc>
          <w:tcPr>
            <w:tcW w:w="2180" w:type="dxa"/>
            <w:shd w:val="clear" w:color="auto" w:fill="auto"/>
          </w:tcPr>
          <w:p w14:paraId="182D230C" w14:textId="135357B2" w:rsidR="00AD7118" w:rsidRPr="00AD7118" w:rsidRDefault="00AD7118" w:rsidP="00AD7118">
            <w:pPr>
              <w:ind w:firstLine="0"/>
            </w:pPr>
            <w:r>
              <w:t>Crawford</w:t>
            </w:r>
          </w:p>
        </w:tc>
      </w:tr>
      <w:tr w:rsidR="00AD7118" w:rsidRPr="00AD7118" w14:paraId="4CE97FA8" w14:textId="77777777" w:rsidTr="00AD7118">
        <w:tc>
          <w:tcPr>
            <w:tcW w:w="2179" w:type="dxa"/>
            <w:shd w:val="clear" w:color="auto" w:fill="auto"/>
          </w:tcPr>
          <w:p w14:paraId="04612116" w14:textId="7F57F4C4" w:rsidR="00AD7118" w:rsidRPr="00AD7118" w:rsidRDefault="00AD7118" w:rsidP="00AD7118">
            <w:pPr>
              <w:ind w:firstLine="0"/>
            </w:pPr>
            <w:r>
              <w:t>Cromer</w:t>
            </w:r>
          </w:p>
        </w:tc>
        <w:tc>
          <w:tcPr>
            <w:tcW w:w="2179" w:type="dxa"/>
            <w:shd w:val="clear" w:color="auto" w:fill="auto"/>
          </w:tcPr>
          <w:p w14:paraId="1D3F0191" w14:textId="6C5610BE" w:rsidR="00AD7118" w:rsidRPr="00AD7118" w:rsidRDefault="00AD7118" w:rsidP="00AD7118">
            <w:pPr>
              <w:ind w:firstLine="0"/>
            </w:pPr>
            <w:r>
              <w:t>Davis</w:t>
            </w:r>
          </w:p>
        </w:tc>
        <w:tc>
          <w:tcPr>
            <w:tcW w:w="2180" w:type="dxa"/>
            <w:shd w:val="clear" w:color="auto" w:fill="auto"/>
          </w:tcPr>
          <w:p w14:paraId="152BD079" w14:textId="3CCD2782" w:rsidR="00AD7118" w:rsidRPr="00AD7118" w:rsidRDefault="00AD7118" w:rsidP="00AD7118">
            <w:pPr>
              <w:ind w:firstLine="0"/>
            </w:pPr>
            <w:r>
              <w:t>Dillard</w:t>
            </w:r>
          </w:p>
        </w:tc>
      </w:tr>
      <w:tr w:rsidR="00AD7118" w:rsidRPr="00AD7118" w14:paraId="2FF63A78" w14:textId="77777777" w:rsidTr="00AD7118">
        <w:tc>
          <w:tcPr>
            <w:tcW w:w="2179" w:type="dxa"/>
            <w:shd w:val="clear" w:color="auto" w:fill="auto"/>
          </w:tcPr>
          <w:p w14:paraId="34D337BC" w14:textId="25718204" w:rsidR="00AD7118" w:rsidRPr="00AD7118" w:rsidRDefault="00AD7118" w:rsidP="00AD7118">
            <w:pPr>
              <w:ind w:firstLine="0"/>
            </w:pPr>
            <w:r>
              <w:t>Elliott</w:t>
            </w:r>
          </w:p>
        </w:tc>
        <w:tc>
          <w:tcPr>
            <w:tcW w:w="2179" w:type="dxa"/>
            <w:shd w:val="clear" w:color="auto" w:fill="auto"/>
          </w:tcPr>
          <w:p w14:paraId="260DE9C3" w14:textId="0E959A7D" w:rsidR="00AD7118" w:rsidRPr="00AD7118" w:rsidRDefault="00AD7118" w:rsidP="00AD7118">
            <w:pPr>
              <w:ind w:firstLine="0"/>
            </w:pPr>
            <w:r>
              <w:t>Erickson</w:t>
            </w:r>
          </w:p>
        </w:tc>
        <w:tc>
          <w:tcPr>
            <w:tcW w:w="2180" w:type="dxa"/>
            <w:shd w:val="clear" w:color="auto" w:fill="auto"/>
          </w:tcPr>
          <w:p w14:paraId="7ECD95BC" w14:textId="1C546862" w:rsidR="00AD7118" w:rsidRPr="00AD7118" w:rsidRDefault="00AD7118" w:rsidP="00AD7118">
            <w:pPr>
              <w:ind w:firstLine="0"/>
            </w:pPr>
            <w:r>
              <w:t>Felder</w:t>
            </w:r>
          </w:p>
        </w:tc>
      </w:tr>
      <w:tr w:rsidR="00AD7118" w:rsidRPr="00AD7118" w14:paraId="414EB4AD" w14:textId="77777777" w:rsidTr="00AD7118">
        <w:tc>
          <w:tcPr>
            <w:tcW w:w="2179" w:type="dxa"/>
            <w:shd w:val="clear" w:color="auto" w:fill="auto"/>
          </w:tcPr>
          <w:p w14:paraId="142DDA19" w14:textId="6D352934" w:rsidR="00AD7118" w:rsidRPr="00AD7118" w:rsidRDefault="00AD7118" w:rsidP="00AD7118">
            <w:pPr>
              <w:ind w:firstLine="0"/>
            </w:pPr>
            <w:r>
              <w:t>Forrest</w:t>
            </w:r>
          </w:p>
        </w:tc>
        <w:tc>
          <w:tcPr>
            <w:tcW w:w="2179" w:type="dxa"/>
            <w:shd w:val="clear" w:color="auto" w:fill="auto"/>
          </w:tcPr>
          <w:p w14:paraId="3E14B604" w14:textId="2B7A932C" w:rsidR="00AD7118" w:rsidRPr="00AD7118" w:rsidRDefault="00AD7118" w:rsidP="00AD7118">
            <w:pPr>
              <w:ind w:firstLine="0"/>
            </w:pPr>
            <w:r>
              <w:t>Gagnon</w:t>
            </w:r>
          </w:p>
        </w:tc>
        <w:tc>
          <w:tcPr>
            <w:tcW w:w="2180" w:type="dxa"/>
            <w:shd w:val="clear" w:color="auto" w:fill="auto"/>
          </w:tcPr>
          <w:p w14:paraId="3B97957D" w14:textId="186CCC63" w:rsidR="00AD7118" w:rsidRPr="00AD7118" w:rsidRDefault="00AD7118" w:rsidP="00AD7118">
            <w:pPr>
              <w:ind w:firstLine="0"/>
            </w:pPr>
            <w:r>
              <w:t>Garvin</w:t>
            </w:r>
          </w:p>
        </w:tc>
      </w:tr>
      <w:tr w:rsidR="00AD7118" w:rsidRPr="00AD7118" w14:paraId="79B92E32" w14:textId="77777777" w:rsidTr="00AD7118">
        <w:tc>
          <w:tcPr>
            <w:tcW w:w="2179" w:type="dxa"/>
            <w:shd w:val="clear" w:color="auto" w:fill="auto"/>
          </w:tcPr>
          <w:p w14:paraId="037629A4" w14:textId="20E9BDCB" w:rsidR="00AD7118" w:rsidRPr="00AD7118" w:rsidRDefault="00AD7118" w:rsidP="00AD7118">
            <w:pPr>
              <w:ind w:firstLine="0"/>
            </w:pPr>
            <w:r>
              <w:t>Gatch</w:t>
            </w:r>
          </w:p>
        </w:tc>
        <w:tc>
          <w:tcPr>
            <w:tcW w:w="2179" w:type="dxa"/>
            <w:shd w:val="clear" w:color="auto" w:fill="auto"/>
          </w:tcPr>
          <w:p w14:paraId="6728356B" w14:textId="4222E7B1" w:rsidR="00AD7118" w:rsidRPr="00AD7118" w:rsidRDefault="00AD7118" w:rsidP="00AD7118">
            <w:pPr>
              <w:ind w:firstLine="0"/>
            </w:pPr>
            <w:r>
              <w:t>Gibson</w:t>
            </w:r>
          </w:p>
        </w:tc>
        <w:tc>
          <w:tcPr>
            <w:tcW w:w="2180" w:type="dxa"/>
            <w:shd w:val="clear" w:color="auto" w:fill="auto"/>
          </w:tcPr>
          <w:p w14:paraId="0C963698" w14:textId="501F4E10" w:rsidR="00AD7118" w:rsidRPr="00AD7118" w:rsidRDefault="00AD7118" w:rsidP="00AD7118">
            <w:pPr>
              <w:ind w:firstLine="0"/>
            </w:pPr>
            <w:r>
              <w:t>Gilliam</w:t>
            </w:r>
          </w:p>
        </w:tc>
      </w:tr>
      <w:tr w:rsidR="00AD7118" w:rsidRPr="00AD7118" w14:paraId="7538F2CF" w14:textId="77777777" w:rsidTr="00AD7118">
        <w:tc>
          <w:tcPr>
            <w:tcW w:w="2179" w:type="dxa"/>
            <w:shd w:val="clear" w:color="auto" w:fill="auto"/>
          </w:tcPr>
          <w:p w14:paraId="502E3138" w14:textId="5C0290B4" w:rsidR="00AD7118" w:rsidRPr="00AD7118" w:rsidRDefault="00AD7118" w:rsidP="00AD7118">
            <w:pPr>
              <w:ind w:firstLine="0"/>
            </w:pPr>
            <w:r>
              <w:t>Gilliard</w:t>
            </w:r>
          </w:p>
        </w:tc>
        <w:tc>
          <w:tcPr>
            <w:tcW w:w="2179" w:type="dxa"/>
            <w:shd w:val="clear" w:color="auto" w:fill="auto"/>
          </w:tcPr>
          <w:p w14:paraId="17231154" w14:textId="697641E0" w:rsidR="00AD7118" w:rsidRPr="00AD7118" w:rsidRDefault="00AD7118" w:rsidP="00AD7118">
            <w:pPr>
              <w:ind w:firstLine="0"/>
            </w:pPr>
            <w:r>
              <w:t>Guest</w:t>
            </w:r>
          </w:p>
        </w:tc>
        <w:tc>
          <w:tcPr>
            <w:tcW w:w="2180" w:type="dxa"/>
            <w:shd w:val="clear" w:color="auto" w:fill="auto"/>
          </w:tcPr>
          <w:p w14:paraId="375C9124" w14:textId="78CA0B35" w:rsidR="00AD7118" w:rsidRPr="00AD7118" w:rsidRDefault="00AD7118" w:rsidP="00AD7118">
            <w:pPr>
              <w:ind w:firstLine="0"/>
            </w:pPr>
            <w:r>
              <w:t>Guffey</w:t>
            </w:r>
          </w:p>
        </w:tc>
      </w:tr>
      <w:tr w:rsidR="00AD7118" w:rsidRPr="00AD7118" w14:paraId="73F2B048" w14:textId="77777777" w:rsidTr="00AD7118">
        <w:tc>
          <w:tcPr>
            <w:tcW w:w="2179" w:type="dxa"/>
            <w:shd w:val="clear" w:color="auto" w:fill="auto"/>
          </w:tcPr>
          <w:p w14:paraId="24C7DC26" w14:textId="7A1CF27A" w:rsidR="00AD7118" w:rsidRPr="00AD7118" w:rsidRDefault="00AD7118" w:rsidP="00AD7118">
            <w:pPr>
              <w:ind w:firstLine="0"/>
            </w:pPr>
            <w:r>
              <w:t>Haddon</w:t>
            </w:r>
          </w:p>
        </w:tc>
        <w:tc>
          <w:tcPr>
            <w:tcW w:w="2179" w:type="dxa"/>
            <w:shd w:val="clear" w:color="auto" w:fill="auto"/>
          </w:tcPr>
          <w:p w14:paraId="2255557B" w14:textId="438F26D5" w:rsidR="00AD7118" w:rsidRPr="00AD7118" w:rsidRDefault="00AD7118" w:rsidP="00AD7118">
            <w:pPr>
              <w:ind w:firstLine="0"/>
            </w:pPr>
            <w:r>
              <w:t>Hager</w:t>
            </w:r>
          </w:p>
        </w:tc>
        <w:tc>
          <w:tcPr>
            <w:tcW w:w="2180" w:type="dxa"/>
            <w:shd w:val="clear" w:color="auto" w:fill="auto"/>
          </w:tcPr>
          <w:p w14:paraId="3EBD0196" w14:textId="65D1A499" w:rsidR="00AD7118" w:rsidRPr="00AD7118" w:rsidRDefault="00AD7118" w:rsidP="00AD7118">
            <w:pPr>
              <w:ind w:firstLine="0"/>
            </w:pPr>
            <w:r>
              <w:t>Hardee</w:t>
            </w:r>
          </w:p>
        </w:tc>
      </w:tr>
      <w:tr w:rsidR="00AD7118" w:rsidRPr="00AD7118" w14:paraId="5F248113" w14:textId="77777777" w:rsidTr="00AD7118">
        <w:tc>
          <w:tcPr>
            <w:tcW w:w="2179" w:type="dxa"/>
            <w:shd w:val="clear" w:color="auto" w:fill="auto"/>
          </w:tcPr>
          <w:p w14:paraId="40619D5D" w14:textId="36A47F03" w:rsidR="00AD7118" w:rsidRPr="00AD7118" w:rsidRDefault="00AD7118" w:rsidP="00AD7118">
            <w:pPr>
              <w:ind w:firstLine="0"/>
            </w:pPr>
            <w:r>
              <w:t>Harris</w:t>
            </w:r>
          </w:p>
        </w:tc>
        <w:tc>
          <w:tcPr>
            <w:tcW w:w="2179" w:type="dxa"/>
            <w:shd w:val="clear" w:color="auto" w:fill="auto"/>
          </w:tcPr>
          <w:p w14:paraId="7BDEBF24" w14:textId="5FA9727A" w:rsidR="00AD7118" w:rsidRPr="00AD7118" w:rsidRDefault="00AD7118" w:rsidP="00AD7118">
            <w:pPr>
              <w:ind w:firstLine="0"/>
            </w:pPr>
            <w:r>
              <w:t>Hartnett</w:t>
            </w:r>
          </w:p>
        </w:tc>
        <w:tc>
          <w:tcPr>
            <w:tcW w:w="2180" w:type="dxa"/>
            <w:shd w:val="clear" w:color="auto" w:fill="auto"/>
          </w:tcPr>
          <w:p w14:paraId="2B57B76C" w14:textId="02998ABD" w:rsidR="00AD7118" w:rsidRPr="00AD7118" w:rsidRDefault="00AD7118" w:rsidP="00AD7118">
            <w:pPr>
              <w:ind w:firstLine="0"/>
            </w:pPr>
            <w:r>
              <w:t>Hayes</w:t>
            </w:r>
          </w:p>
        </w:tc>
      </w:tr>
      <w:tr w:rsidR="00AD7118" w:rsidRPr="00AD7118" w14:paraId="49062073" w14:textId="77777777" w:rsidTr="00AD7118">
        <w:tc>
          <w:tcPr>
            <w:tcW w:w="2179" w:type="dxa"/>
            <w:shd w:val="clear" w:color="auto" w:fill="auto"/>
          </w:tcPr>
          <w:p w14:paraId="1678A3C0" w14:textId="576C3506" w:rsidR="00AD7118" w:rsidRPr="00AD7118" w:rsidRDefault="00AD7118" w:rsidP="00AD7118">
            <w:pPr>
              <w:ind w:firstLine="0"/>
            </w:pPr>
            <w:r>
              <w:t>Henderson-Myers</w:t>
            </w:r>
          </w:p>
        </w:tc>
        <w:tc>
          <w:tcPr>
            <w:tcW w:w="2179" w:type="dxa"/>
            <w:shd w:val="clear" w:color="auto" w:fill="auto"/>
          </w:tcPr>
          <w:p w14:paraId="2D2EBB2B" w14:textId="6D3B0224" w:rsidR="00AD7118" w:rsidRPr="00AD7118" w:rsidRDefault="00AD7118" w:rsidP="00AD7118">
            <w:pPr>
              <w:ind w:firstLine="0"/>
            </w:pPr>
            <w:r>
              <w:t>Henegan</w:t>
            </w:r>
          </w:p>
        </w:tc>
        <w:tc>
          <w:tcPr>
            <w:tcW w:w="2180" w:type="dxa"/>
            <w:shd w:val="clear" w:color="auto" w:fill="auto"/>
          </w:tcPr>
          <w:p w14:paraId="74CF1FDC" w14:textId="0BCE238E" w:rsidR="00AD7118" w:rsidRPr="00AD7118" w:rsidRDefault="00AD7118" w:rsidP="00AD7118">
            <w:pPr>
              <w:ind w:firstLine="0"/>
            </w:pPr>
            <w:r>
              <w:t>Herbkersman</w:t>
            </w:r>
          </w:p>
        </w:tc>
      </w:tr>
      <w:tr w:rsidR="00AD7118" w:rsidRPr="00AD7118" w14:paraId="7FD544A9" w14:textId="77777777" w:rsidTr="00AD7118">
        <w:tc>
          <w:tcPr>
            <w:tcW w:w="2179" w:type="dxa"/>
            <w:shd w:val="clear" w:color="auto" w:fill="auto"/>
          </w:tcPr>
          <w:p w14:paraId="0B17BA6A" w14:textId="7E36B774" w:rsidR="00AD7118" w:rsidRPr="00AD7118" w:rsidRDefault="00AD7118" w:rsidP="00AD7118">
            <w:pPr>
              <w:ind w:firstLine="0"/>
            </w:pPr>
            <w:r>
              <w:t>Hewitt</w:t>
            </w:r>
          </w:p>
        </w:tc>
        <w:tc>
          <w:tcPr>
            <w:tcW w:w="2179" w:type="dxa"/>
            <w:shd w:val="clear" w:color="auto" w:fill="auto"/>
          </w:tcPr>
          <w:p w14:paraId="285737CC" w14:textId="1428D82D" w:rsidR="00AD7118" w:rsidRPr="00AD7118" w:rsidRDefault="00AD7118" w:rsidP="00AD7118">
            <w:pPr>
              <w:ind w:firstLine="0"/>
            </w:pPr>
            <w:r>
              <w:t>Hiott</w:t>
            </w:r>
          </w:p>
        </w:tc>
        <w:tc>
          <w:tcPr>
            <w:tcW w:w="2180" w:type="dxa"/>
            <w:shd w:val="clear" w:color="auto" w:fill="auto"/>
          </w:tcPr>
          <w:p w14:paraId="350444EF" w14:textId="7DF9F3B6" w:rsidR="00AD7118" w:rsidRPr="00AD7118" w:rsidRDefault="00AD7118" w:rsidP="00AD7118">
            <w:pPr>
              <w:ind w:firstLine="0"/>
            </w:pPr>
            <w:r>
              <w:t>Hixon</w:t>
            </w:r>
          </w:p>
        </w:tc>
      </w:tr>
      <w:tr w:rsidR="00AD7118" w:rsidRPr="00AD7118" w14:paraId="631F7A56" w14:textId="77777777" w:rsidTr="00AD7118">
        <w:tc>
          <w:tcPr>
            <w:tcW w:w="2179" w:type="dxa"/>
            <w:shd w:val="clear" w:color="auto" w:fill="auto"/>
          </w:tcPr>
          <w:p w14:paraId="33B7FE4F" w14:textId="79078440" w:rsidR="00AD7118" w:rsidRPr="00AD7118" w:rsidRDefault="00AD7118" w:rsidP="00AD7118">
            <w:pPr>
              <w:ind w:firstLine="0"/>
            </w:pPr>
            <w:r>
              <w:t>Hosey</w:t>
            </w:r>
          </w:p>
        </w:tc>
        <w:tc>
          <w:tcPr>
            <w:tcW w:w="2179" w:type="dxa"/>
            <w:shd w:val="clear" w:color="auto" w:fill="auto"/>
          </w:tcPr>
          <w:p w14:paraId="34A3DA5E" w14:textId="30698443" w:rsidR="00AD7118" w:rsidRPr="00AD7118" w:rsidRDefault="00AD7118" w:rsidP="00AD7118">
            <w:pPr>
              <w:ind w:firstLine="0"/>
            </w:pPr>
            <w:r>
              <w:t>Howard</w:t>
            </w:r>
          </w:p>
        </w:tc>
        <w:tc>
          <w:tcPr>
            <w:tcW w:w="2180" w:type="dxa"/>
            <w:shd w:val="clear" w:color="auto" w:fill="auto"/>
          </w:tcPr>
          <w:p w14:paraId="0CFD0E6F" w14:textId="5B03BF4D" w:rsidR="00AD7118" w:rsidRPr="00AD7118" w:rsidRDefault="00AD7118" w:rsidP="00AD7118">
            <w:pPr>
              <w:ind w:firstLine="0"/>
            </w:pPr>
            <w:r>
              <w:t>Hyde</w:t>
            </w:r>
          </w:p>
        </w:tc>
      </w:tr>
      <w:tr w:rsidR="00AD7118" w:rsidRPr="00AD7118" w14:paraId="4F5E01A5" w14:textId="77777777" w:rsidTr="00AD7118">
        <w:tc>
          <w:tcPr>
            <w:tcW w:w="2179" w:type="dxa"/>
            <w:shd w:val="clear" w:color="auto" w:fill="auto"/>
          </w:tcPr>
          <w:p w14:paraId="49A5100E" w14:textId="39CED952" w:rsidR="00AD7118" w:rsidRPr="00AD7118" w:rsidRDefault="00AD7118" w:rsidP="00AD7118">
            <w:pPr>
              <w:ind w:firstLine="0"/>
            </w:pPr>
            <w:r>
              <w:t>Jefferson</w:t>
            </w:r>
          </w:p>
        </w:tc>
        <w:tc>
          <w:tcPr>
            <w:tcW w:w="2179" w:type="dxa"/>
            <w:shd w:val="clear" w:color="auto" w:fill="auto"/>
          </w:tcPr>
          <w:p w14:paraId="5C65C89E" w14:textId="4F73EB4A" w:rsidR="00AD7118" w:rsidRPr="00AD7118" w:rsidRDefault="00AD7118" w:rsidP="00AD7118">
            <w:pPr>
              <w:ind w:firstLine="0"/>
            </w:pPr>
            <w:r>
              <w:t>J. E. Johnson</w:t>
            </w:r>
          </w:p>
        </w:tc>
        <w:tc>
          <w:tcPr>
            <w:tcW w:w="2180" w:type="dxa"/>
            <w:shd w:val="clear" w:color="auto" w:fill="auto"/>
          </w:tcPr>
          <w:p w14:paraId="47CE45F1" w14:textId="2D16612E" w:rsidR="00AD7118" w:rsidRPr="00AD7118" w:rsidRDefault="00AD7118" w:rsidP="00AD7118">
            <w:pPr>
              <w:ind w:firstLine="0"/>
            </w:pPr>
            <w:r>
              <w:t>J. L. Johnson</w:t>
            </w:r>
          </w:p>
        </w:tc>
      </w:tr>
      <w:tr w:rsidR="00AD7118" w:rsidRPr="00AD7118" w14:paraId="0B6DAD22" w14:textId="77777777" w:rsidTr="00AD7118">
        <w:tc>
          <w:tcPr>
            <w:tcW w:w="2179" w:type="dxa"/>
            <w:shd w:val="clear" w:color="auto" w:fill="auto"/>
          </w:tcPr>
          <w:p w14:paraId="647201A3" w14:textId="4E9AFFBF" w:rsidR="00AD7118" w:rsidRPr="00AD7118" w:rsidRDefault="00AD7118" w:rsidP="00AD7118">
            <w:pPr>
              <w:ind w:firstLine="0"/>
            </w:pPr>
            <w:r>
              <w:t>S. Jones</w:t>
            </w:r>
          </w:p>
        </w:tc>
        <w:tc>
          <w:tcPr>
            <w:tcW w:w="2179" w:type="dxa"/>
            <w:shd w:val="clear" w:color="auto" w:fill="auto"/>
          </w:tcPr>
          <w:p w14:paraId="04B5BD3C" w14:textId="2B521AA7" w:rsidR="00AD7118" w:rsidRPr="00AD7118" w:rsidRDefault="00AD7118" w:rsidP="00AD7118">
            <w:pPr>
              <w:ind w:firstLine="0"/>
            </w:pPr>
            <w:r>
              <w:t>W. Jones</w:t>
            </w:r>
          </w:p>
        </w:tc>
        <w:tc>
          <w:tcPr>
            <w:tcW w:w="2180" w:type="dxa"/>
            <w:shd w:val="clear" w:color="auto" w:fill="auto"/>
          </w:tcPr>
          <w:p w14:paraId="4B29534E" w14:textId="07D55176" w:rsidR="00AD7118" w:rsidRPr="00AD7118" w:rsidRDefault="00AD7118" w:rsidP="00AD7118">
            <w:pPr>
              <w:ind w:firstLine="0"/>
            </w:pPr>
            <w:r>
              <w:t>Jordan</w:t>
            </w:r>
          </w:p>
        </w:tc>
      </w:tr>
      <w:tr w:rsidR="00AD7118" w:rsidRPr="00AD7118" w14:paraId="255DA183" w14:textId="77777777" w:rsidTr="00AD7118">
        <w:tc>
          <w:tcPr>
            <w:tcW w:w="2179" w:type="dxa"/>
            <w:shd w:val="clear" w:color="auto" w:fill="auto"/>
          </w:tcPr>
          <w:p w14:paraId="0997A402" w14:textId="1DA2D8B6" w:rsidR="00AD7118" w:rsidRPr="00AD7118" w:rsidRDefault="00AD7118" w:rsidP="00AD7118">
            <w:pPr>
              <w:ind w:firstLine="0"/>
            </w:pPr>
            <w:r>
              <w:t>Kilmartin</w:t>
            </w:r>
          </w:p>
        </w:tc>
        <w:tc>
          <w:tcPr>
            <w:tcW w:w="2179" w:type="dxa"/>
            <w:shd w:val="clear" w:color="auto" w:fill="auto"/>
          </w:tcPr>
          <w:p w14:paraId="197B8C1D" w14:textId="0B60847A" w:rsidR="00AD7118" w:rsidRPr="00AD7118" w:rsidRDefault="00AD7118" w:rsidP="00AD7118">
            <w:pPr>
              <w:ind w:firstLine="0"/>
            </w:pPr>
            <w:r>
              <w:t>King</w:t>
            </w:r>
          </w:p>
        </w:tc>
        <w:tc>
          <w:tcPr>
            <w:tcW w:w="2180" w:type="dxa"/>
            <w:shd w:val="clear" w:color="auto" w:fill="auto"/>
          </w:tcPr>
          <w:p w14:paraId="33BAEE88" w14:textId="10C7054E" w:rsidR="00AD7118" w:rsidRPr="00AD7118" w:rsidRDefault="00AD7118" w:rsidP="00AD7118">
            <w:pPr>
              <w:ind w:firstLine="0"/>
            </w:pPr>
            <w:r>
              <w:t>Kirby</w:t>
            </w:r>
          </w:p>
        </w:tc>
      </w:tr>
      <w:tr w:rsidR="00AD7118" w:rsidRPr="00AD7118" w14:paraId="1391B0A5" w14:textId="77777777" w:rsidTr="00AD7118">
        <w:tc>
          <w:tcPr>
            <w:tcW w:w="2179" w:type="dxa"/>
            <w:shd w:val="clear" w:color="auto" w:fill="auto"/>
          </w:tcPr>
          <w:p w14:paraId="1409EAB8" w14:textId="3E2331AA" w:rsidR="00AD7118" w:rsidRPr="00AD7118" w:rsidRDefault="00AD7118" w:rsidP="00AD7118">
            <w:pPr>
              <w:ind w:firstLine="0"/>
            </w:pPr>
            <w:r>
              <w:t>Landing</w:t>
            </w:r>
          </w:p>
        </w:tc>
        <w:tc>
          <w:tcPr>
            <w:tcW w:w="2179" w:type="dxa"/>
            <w:shd w:val="clear" w:color="auto" w:fill="auto"/>
          </w:tcPr>
          <w:p w14:paraId="5B7E5D4C" w14:textId="673526AA" w:rsidR="00AD7118" w:rsidRPr="00AD7118" w:rsidRDefault="00AD7118" w:rsidP="00AD7118">
            <w:pPr>
              <w:ind w:firstLine="0"/>
            </w:pPr>
            <w:r>
              <w:t>Lawson</w:t>
            </w:r>
          </w:p>
        </w:tc>
        <w:tc>
          <w:tcPr>
            <w:tcW w:w="2180" w:type="dxa"/>
            <w:shd w:val="clear" w:color="auto" w:fill="auto"/>
          </w:tcPr>
          <w:p w14:paraId="19CE1F41" w14:textId="7D1934C6" w:rsidR="00AD7118" w:rsidRPr="00AD7118" w:rsidRDefault="00AD7118" w:rsidP="00AD7118">
            <w:pPr>
              <w:ind w:firstLine="0"/>
            </w:pPr>
            <w:r>
              <w:t>Leber</w:t>
            </w:r>
          </w:p>
        </w:tc>
      </w:tr>
      <w:tr w:rsidR="00AD7118" w:rsidRPr="00AD7118" w14:paraId="3F36E380" w14:textId="77777777" w:rsidTr="00AD7118">
        <w:tc>
          <w:tcPr>
            <w:tcW w:w="2179" w:type="dxa"/>
            <w:shd w:val="clear" w:color="auto" w:fill="auto"/>
          </w:tcPr>
          <w:p w14:paraId="57326DFA" w14:textId="4B0A9B25" w:rsidR="00AD7118" w:rsidRPr="00AD7118" w:rsidRDefault="00AD7118" w:rsidP="00AD7118">
            <w:pPr>
              <w:ind w:firstLine="0"/>
            </w:pPr>
            <w:r>
              <w:t>Ligon</w:t>
            </w:r>
          </w:p>
        </w:tc>
        <w:tc>
          <w:tcPr>
            <w:tcW w:w="2179" w:type="dxa"/>
            <w:shd w:val="clear" w:color="auto" w:fill="auto"/>
          </w:tcPr>
          <w:p w14:paraId="44B1E6F6" w14:textId="70EEC729" w:rsidR="00AD7118" w:rsidRPr="00AD7118" w:rsidRDefault="00AD7118" w:rsidP="00AD7118">
            <w:pPr>
              <w:ind w:firstLine="0"/>
            </w:pPr>
            <w:r>
              <w:t>Long</w:t>
            </w:r>
          </w:p>
        </w:tc>
        <w:tc>
          <w:tcPr>
            <w:tcW w:w="2180" w:type="dxa"/>
            <w:shd w:val="clear" w:color="auto" w:fill="auto"/>
          </w:tcPr>
          <w:p w14:paraId="77F64EB8" w14:textId="135B5F3E" w:rsidR="00AD7118" w:rsidRPr="00AD7118" w:rsidRDefault="00AD7118" w:rsidP="00AD7118">
            <w:pPr>
              <w:ind w:firstLine="0"/>
            </w:pPr>
            <w:r>
              <w:t>Lowe</w:t>
            </w:r>
          </w:p>
        </w:tc>
      </w:tr>
      <w:tr w:rsidR="00AD7118" w:rsidRPr="00AD7118" w14:paraId="343A7465" w14:textId="77777777" w:rsidTr="00AD7118">
        <w:tc>
          <w:tcPr>
            <w:tcW w:w="2179" w:type="dxa"/>
            <w:shd w:val="clear" w:color="auto" w:fill="auto"/>
          </w:tcPr>
          <w:p w14:paraId="37C28CAD" w14:textId="33617E01" w:rsidR="00AD7118" w:rsidRPr="00AD7118" w:rsidRDefault="00AD7118" w:rsidP="00AD7118">
            <w:pPr>
              <w:ind w:firstLine="0"/>
            </w:pPr>
            <w:r>
              <w:t>Magnuson</w:t>
            </w:r>
          </w:p>
        </w:tc>
        <w:tc>
          <w:tcPr>
            <w:tcW w:w="2179" w:type="dxa"/>
            <w:shd w:val="clear" w:color="auto" w:fill="auto"/>
          </w:tcPr>
          <w:p w14:paraId="3D9BA742" w14:textId="3E2BB3D8" w:rsidR="00AD7118" w:rsidRPr="00AD7118" w:rsidRDefault="00AD7118" w:rsidP="00AD7118">
            <w:pPr>
              <w:ind w:firstLine="0"/>
            </w:pPr>
            <w:r>
              <w:t>May</w:t>
            </w:r>
          </w:p>
        </w:tc>
        <w:tc>
          <w:tcPr>
            <w:tcW w:w="2180" w:type="dxa"/>
            <w:shd w:val="clear" w:color="auto" w:fill="auto"/>
          </w:tcPr>
          <w:p w14:paraId="176C63B9" w14:textId="2D9F4A40" w:rsidR="00AD7118" w:rsidRPr="00AD7118" w:rsidRDefault="00AD7118" w:rsidP="00AD7118">
            <w:pPr>
              <w:ind w:firstLine="0"/>
            </w:pPr>
            <w:r>
              <w:t>McCabe</w:t>
            </w:r>
          </w:p>
        </w:tc>
      </w:tr>
      <w:tr w:rsidR="00AD7118" w:rsidRPr="00AD7118" w14:paraId="3D96B4DB" w14:textId="77777777" w:rsidTr="00AD7118">
        <w:tc>
          <w:tcPr>
            <w:tcW w:w="2179" w:type="dxa"/>
            <w:shd w:val="clear" w:color="auto" w:fill="auto"/>
          </w:tcPr>
          <w:p w14:paraId="41900568" w14:textId="52F0387D" w:rsidR="00AD7118" w:rsidRPr="00AD7118" w:rsidRDefault="00AD7118" w:rsidP="00AD7118">
            <w:pPr>
              <w:ind w:firstLine="0"/>
            </w:pPr>
            <w:r>
              <w:t>McCravy</w:t>
            </w:r>
          </w:p>
        </w:tc>
        <w:tc>
          <w:tcPr>
            <w:tcW w:w="2179" w:type="dxa"/>
            <w:shd w:val="clear" w:color="auto" w:fill="auto"/>
          </w:tcPr>
          <w:p w14:paraId="4D2C41E5" w14:textId="64B3F8F0" w:rsidR="00AD7118" w:rsidRPr="00AD7118" w:rsidRDefault="00AD7118" w:rsidP="00AD7118">
            <w:pPr>
              <w:ind w:firstLine="0"/>
            </w:pPr>
            <w:r>
              <w:t>McDaniel</w:t>
            </w:r>
          </w:p>
        </w:tc>
        <w:tc>
          <w:tcPr>
            <w:tcW w:w="2180" w:type="dxa"/>
            <w:shd w:val="clear" w:color="auto" w:fill="auto"/>
          </w:tcPr>
          <w:p w14:paraId="35E8C33C" w14:textId="6761EDBF" w:rsidR="00AD7118" w:rsidRPr="00AD7118" w:rsidRDefault="00AD7118" w:rsidP="00AD7118">
            <w:pPr>
              <w:ind w:firstLine="0"/>
            </w:pPr>
            <w:r>
              <w:t>Mitchell</w:t>
            </w:r>
          </w:p>
        </w:tc>
      </w:tr>
      <w:tr w:rsidR="00AD7118" w:rsidRPr="00AD7118" w14:paraId="1CA24A67" w14:textId="77777777" w:rsidTr="00AD7118">
        <w:tc>
          <w:tcPr>
            <w:tcW w:w="2179" w:type="dxa"/>
            <w:shd w:val="clear" w:color="auto" w:fill="auto"/>
          </w:tcPr>
          <w:p w14:paraId="59A50A27" w14:textId="32EA9B12" w:rsidR="00AD7118" w:rsidRPr="00AD7118" w:rsidRDefault="00AD7118" w:rsidP="00AD7118">
            <w:pPr>
              <w:ind w:firstLine="0"/>
            </w:pPr>
            <w:r>
              <w:t>T. Moore</w:t>
            </w:r>
          </w:p>
        </w:tc>
        <w:tc>
          <w:tcPr>
            <w:tcW w:w="2179" w:type="dxa"/>
            <w:shd w:val="clear" w:color="auto" w:fill="auto"/>
          </w:tcPr>
          <w:p w14:paraId="2B8356C8" w14:textId="6D4BBD7B" w:rsidR="00AD7118" w:rsidRPr="00AD7118" w:rsidRDefault="00AD7118" w:rsidP="00AD7118">
            <w:pPr>
              <w:ind w:firstLine="0"/>
            </w:pPr>
            <w:r>
              <w:t>A. M. Morgan</w:t>
            </w:r>
          </w:p>
        </w:tc>
        <w:tc>
          <w:tcPr>
            <w:tcW w:w="2180" w:type="dxa"/>
            <w:shd w:val="clear" w:color="auto" w:fill="auto"/>
          </w:tcPr>
          <w:p w14:paraId="68A4FD9C" w14:textId="0DB0FD84" w:rsidR="00AD7118" w:rsidRPr="00AD7118" w:rsidRDefault="00AD7118" w:rsidP="00AD7118">
            <w:pPr>
              <w:ind w:firstLine="0"/>
            </w:pPr>
            <w:r>
              <w:t>T. A. Morgan</w:t>
            </w:r>
          </w:p>
        </w:tc>
      </w:tr>
      <w:tr w:rsidR="00AD7118" w:rsidRPr="00AD7118" w14:paraId="26F1A228" w14:textId="77777777" w:rsidTr="00AD7118">
        <w:tc>
          <w:tcPr>
            <w:tcW w:w="2179" w:type="dxa"/>
            <w:shd w:val="clear" w:color="auto" w:fill="auto"/>
          </w:tcPr>
          <w:p w14:paraId="190D0725" w14:textId="59FA5EBC" w:rsidR="00AD7118" w:rsidRPr="00AD7118" w:rsidRDefault="00AD7118" w:rsidP="00AD7118">
            <w:pPr>
              <w:ind w:firstLine="0"/>
            </w:pPr>
            <w:r>
              <w:t>Moss</w:t>
            </w:r>
          </w:p>
        </w:tc>
        <w:tc>
          <w:tcPr>
            <w:tcW w:w="2179" w:type="dxa"/>
            <w:shd w:val="clear" w:color="auto" w:fill="auto"/>
          </w:tcPr>
          <w:p w14:paraId="23D7D2FC" w14:textId="75112B75" w:rsidR="00AD7118" w:rsidRPr="00AD7118" w:rsidRDefault="00AD7118" w:rsidP="00AD7118">
            <w:pPr>
              <w:ind w:firstLine="0"/>
            </w:pPr>
            <w:r>
              <w:t>Murphy</w:t>
            </w:r>
          </w:p>
        </w:tc>
        <w:tc>
          <w:tcPr>
            <w:tcW w:w="2180" w:type="dxa"/>
            <w:shd w:val="clear" w:color="auto" w:fill="auto"/>
          </w:tcPr>
          <w:p w14:paraId="29C5DE65" w14:textId="2EBD2D8D" w:rsidR="00AD7118" w:rsidRPr="00AD7118" w:rsidRDefault="00AD7118" w:rsidP="00AD7118">
            <w:pPr>
              <w:ind w:firstLine="0"/>
            </w:pPr>
            <w:r>
              <w:t>Neese</w:t>
            </w:r>
          </w:p>
        </w:tc>
      </w:tr>
      <w:tr w:rsidR="00AD7118" w:rsidRPr="00AD7118" w14:paraId="57DA82E2" w14:textId="77777777" w:rsidTr="00AD7118">
        <w:tc>
          <w:tcPr>
            <w:tcW w:w="2179" w:type="dxa"/>
            <w:shd w:val="clear" w:color="auto" w:fill="auto"/>
          </w:tcPr>
          <w:p w14:paraId="1EE6ADBA" w14:textId="2A89526A" w:rsidR="00AD7118" w:rsidRPr="00AD7118" w:rsidRDefault="00AD7118" w:rsidP="00AD7118">
            <w:pPr>
              <w:ind w:firstLine="0"/>
            </w:pPr>
            <w:r>
              <w:t>B. Newton</w:t>
            </w:r>
          </w:p>
        </w:tc>
        <w:tc>
          <w:tcPr>
            <w:tcW w:w="2179" w:type="dxa"/>
            <w:shd w:val="clear" w:color="auto" w:fill="auto"/>
          </w:tcPr>
          <w:p w14:paraId="12A38034" w14:textId="712B7E54" w:rsidR="00AD7118" w:rsidRPr="00AD7118" w:rsidRDefault="00AD7118" w:rsidP="00AD7118">
            <w:pPr>
              <w:ind w:firstLine="0"/>
            </w:pPr>
            <w:r>
              <w:t>W. Newton</w:t>
            </w:r>
          </w:p>
        </w:tc>
        <w:tc>
          <w:tcPr>
            <w:tcW w:w="2180" w:type="dxa"/>
            <w:shd w:val="clear" w:color="auto" w:fill="auto"/>
          </w:tcPr>
          <w:p w14:paraId="257A173F" w14:textId="2C9A43D8" w:rsidR="00AD7118" w:rsidRPr="00AD7118" w:rsidRDefault="00AD7118" w:rsidP="00AD7118">
            <w:pPr>
              <w:ind w:firstLine="0"/>
            </w:pPr>
            <w:r>
              <w:t>Nutt</w:t>
            </w:r>
          </w:p>
        </w:tc>
      </w:tr>
      <w:tr w:rsidR="00AD7118" w:rsidRPr="00AD7118" w14:paraId="4C9C3EF7" w14:textId="77777777" w:rsidTr="00AD7118">
        <w:tc>
          <w:tcPr>
            <w:tcW w:w="2179" w:type="dxa"/>
            <w:shd w:val="clear" w:color="auto" w:fill="auto"/>
          </w:tcPr>
          <w:p w14:paraId="74DBFE60" w14:textId="35297B87" w:rsidR="00AD7118" w:rsidRPr="00AD7118" w:rsidRDefault="00AD7118" w:rsidP="00AD7118">
            <w:pPr>
              <w:ind w:firstLine="0"/>
            </w:pPr>
            <w:r>
              <w:t>O'Neal</w:t>
            </w:r>
          </w:p>
        </w:tc>
        <w:tc>
          <w:tcPr>
            <w:tcW w:w="2179" w:type="dxa"/>
            <w:shd w:val="clear" w:color="auto" w:fill="auto"/>
          </w:tcPr>
          <w:p w14:paraId="36BAA6C1" w14:textId="1374BD84" w:rsidR="00AD7118" w:rsidRPr="00AD7118" w:rsidRDefault="00AD7118" w:rsidP="00AD7118">
            <w:pPr>
              <w:ind w:firstLine="0"/>
            </w:pPr>
            <w:r>
              <w:t>Oremus</w:t>
            </w:r>
          </w:p>
        </w:tc>
        <w:tc>
          <w:tcPr>
            <w:tcW w:w="2180" w:type="dxa"/>
            <w:shd w:val="clear" w:color="auto" w:fill="auto"/>
          </w:tcPr>
          <w:p w14:paraId="319C19F3" w14:textId="009731C5" w:rsidR="00AD7118" w:rsidRPr="00AD7118" w:rsidRDefault="00AD7118" w:rsidP="00AD7118">
            <w:pPr>
              <w:ind w:firstLine="0"/>
            </w:pPr>
            <w:r>
              <w:t>Ott</w:t>
            </w:r>
          </w:p>
        </w:tc>
      </w:tr>
      <w:tr w:rsidR="00AD7118" w:rsidRPr="00AD7118" w14:paraId="0D4E866A" w14:textId="77777777" w:rsidTr="00AD7118">
        <w:tc>
          <w:tcPr>
            <w:tcW w:w="2179" w:type="dxa"/>
            <w:shd w:val="clear" w:color="auto" w:fill="auto"/>
          </w:tcPr>
          <w:p w14:paraId="212872B5" w14:textId="435D0A9D" w:rsidR="00AD7118" w:rsidRPr="00AD7118" w:rsidRDefault="00AD7118" w:rsidP="00AD7118">
            <w:pPr>
              <w:ind w:firstLine="0"/>
            </w:pPr>
            <w:r>
              <w:t>Pace</w:t>
            </w:r>
          </w:p>
        </w:tc>
        <w:tc>
          <w:tcPr>
            <w:tcW w:w="2179" w:type="dxa"/>
            <w:shd w:val="clear" w:color="auto" w:fill="auto"/>
          </w:tcPr>
          <w:p w14:paraId="27C54F97" w14:textId="636CFDC7" w:rsidR="00AD7118" w:rsidRPr="00AD7118" w:rsidRDefault="00AD7118" w:rsidP="00AD7118">
            <w:pPr>
              <w:ind w:firstLine="0"/>
            </w:pPr>
            <w:r>
              <w:t>Pedalino</w:t>
            </w:r>
          </w:p>
        </w:tc>
        <w:tc>
          <w:tcPr>
            <w:tcW w:w="2180" w:type="dxa"/>
            <w:shd w:val="clear" w:color="auto" w:fill="auto"/>
          </w:tcPr>
          <w:p w14:paraId="578B126B" w14:textId="6750B14E" w:rsidR="00AD7118" w:rsidRPr="00AD7118" w:rsidRDefault="00AD7118" w:rsidP="00AD7118">
            <w:pPr>
              <w:ind w:firstLine="0"/>
            </w:pPr>
            <w:r>
              <w:t>Pendarvis</w:t>
            </w:r>
          </w:p>
        </w:tc>
      </w:tr>
      <w:tr w:rsidR="00AD7118" w:rsidRPr="00AD7118" w14:paraId="6E58D8D9" w14:textId="77777777" w:rsidTr="00AD7118">
        <w:tc>
          <w:tcPr>
            <w:tcW w:w="2179" w:type="dxa"/>
            <w:shd w:val="clear" w:color="auto" w:fill="auto"/>
          </w:tcPr>
          <w:p w14:paraId="1887476F" w14:textId="1DAEDA66" w:rsidR="00AD7118" w:rsidRPr="00AD7118" w:rsidRDefault="00AD7118" w:rsidP="00AD7118">
            <w:pPr>
              <w:ind w:firstLine="0"/>
            </w:pPr>
            <w:r>
              <w:t>Pope</w:t>
            </w:r>
          </w:p>
        </w:tc>
        <w:tc>
          <w:tcPr>
            <w:tcW w:w="2179" w:type="dxa"/>
            <w:shd w:val="clear" w:color="auto" w:fill="auto"/>
          </w:tcPr>
          <w:p w14:paraId="18CC2646" w14:textId="57FD4575" w:rsidR="00AD7118" w:rsidRPr="00AD7118" w:rsidRDefault="00AD7118" w:rsidP="00AD7118">
            <w:pPr>
              <w:ind w:firstLine="0"/>
            </w:pPr>
            <w:r>
              <w:t>Rivers</w:t>
            </w:r>
          </w:p>
        </w:tc>
        <w:tc>
          <w:tcPr>
            <w:tcW w:w="2180" w:type="dxa"/>
            <w:shd w:val="clear" w:color="auto" w:fill="auto"/>
          </w:tcPr>
          <w:p w14:paraId="6AE500B4" w14:textId="2A5E8182" w:rsidR="00AD7118" w:rsidRPr="00AD7118" w:rsidRDefault="00AD7118" w:rsidP="00AD7118">
            <w:pPr>
              <w:ind w:firstLine="0"/>
            </w:pPr>
            <w:r>
              <w:t>Robbins</w:t>
            </w:r>
          </w:p>
        </w:tc>
      </w:tr>
      <w:tr w:rsidR="00AD7118" w:rsidRPr="00AD7118" w14:paraId="66B3A1D6" w14:textId="77777777" w:rsidTr="00AD7118">
        <w:tc>
          <w:tcPr>
            <w:tcW w:w="2179" w:type="dxa"/>
            <w:shd w:val="clear" w:color="auto" w:fill="auto"/>
          </w:tcPr>
          <w:p w14:paraId="6183E68E" w14:textId="069B1034" w:rsidR="00AD7118" w:rsidRPr="00AD7118" w:rsidRDefault="00AD7118" w:rsidP="00AD7118">
            <w:pPr>
              <w:ind w:firstLine="0"/>
            </w:pPr>
            <w:r>
              <w:t>Rose</w:t>
            </w:r>
          </w:p>
        </w:tc>
        <w:tc>
          <w:tcPr>
            <w:tcW w:w="2179" w:type="dxa"/>
            <w:shd w:val="clear" w:color="auto" w:fill="auto"/>
          </w:tcPr>
          <w:p w14:paraId="1C30BAD1" w14:textId="05C9424F" w:rsidR="00AD7118" w:rsidRPr="00AD7118" w:rsidRDefault="00AD7118" w:rsidP="00AD7118">
            <w:pPr>
              <w:ind w:firstLine="0"/>
            </w:pPr>
            <w:r>
              <w:t>Rutherford</w:t>
            </w:r>
          </w:p>
        </w:tc>
        <w:tc>
          <w:tcPr>
            <w:tcW w:w="2180" w:type="dxa"/>
            <w:shd w:val="clear" w:color="auto" w:fill="auto"/>
          </w:tcPr>
          <w:p w14:paraId="147BA69D" w14:textId="150172A5" w:rsidR="00AD7118" w:rsidRPr="00AD7118" w:rsidRDefault="00AD7118" w:rsidP="00AD7118">
            <w:pPr>
              <w:ind w:firstLine="0"/>
            </w:pPr>
            <w:r>
              <w:t>Sandifer</w:t>
            </w:r>
          </w:p>
        </w:tc>
      </w:tr>
      <w:tr w:rsidR="00AD7118" w:rsidRPr="00AD7118" w14:paraId="0F0FD15F" w14:textId="77777777" w:rsidTr="00AD7118">
        <w:tc>
          <w:tcPr>
            <w:tcW w:w="2179" w:type="dxa"/>
            <w:shd w:val="clear" w:color="auto" w:fill="auto"/>
          </w:tcPr>
          <w:p w14:paraId="14546F8D" w14:textId="7397E247" w:rsidR="00AD7118" w:rsidRPr="00AD7118" w:rsidRDefault="00AD7118" w:rsidP="00AD7118">
            <w:pPr>
              <w:ind w:firstLine="0"/>
            </w:pPr>
            <w:r>
              <w:t>Schuessler</w:t>
            </w:r>
          </w:p>
        </w:tc>
        <w:tc>
          <w:tcPr>
            <w:tcW w:w="2179" w:type="dxa"/>
            <w:shd w:val="clear" w:color="auto" w:fill="auto"/>
          </w:tcPr>
          <w:p w14:paraId="064841C7" w14:textId="24D0C2CB" w:rsidR="00AD7118" w:rsidRPr="00AD7118" w:rsidRDefault="00AD7118" w:rsidP="00AD7118">
            <w:pPr>
              <w:ind w:firstLine="0"/>
            </w:pPr>
            <w:r>
              <w:t>Sessions</w:t>
            </w:r>
          </w:p>
        </w:tc>
        <w:tc>
          <w:tcPr>
            <w:tcW w:w="2180" w:type="dxa"/>
            <w:shd w:val="clear" w:color="auto" w:fill="auto"/>
          </w:tcPr>
          <w:p w14:paraId="1D1022B2" w14:textId="77CDA91B" w:rsidR="00AD7118" w:rsidRPr="00AD7118" w:rsidRDefault="00AD7118" w:rsidP="00AD7118">
            <w:pPr>
              <w:ind w:firstLine="0"/>
            </w:pPr>
            <w:r>
              <w:t>G. M. Smith</w:t>
            </w:r>
          </w:p>
        </w:tc>
      </w:tr>
      <w:tr w:rsidR="00AD7118" w:rsidRPr="00AD7118" w14:paraId="7D576E58" w14:textId="77777777" w:rsidTr="00AD7118">
        <w:tc>
          <w:tcPr>
            <w:tcW w:w="2179" w:type="dxa"/>
            <w:shd w:val="clear" w:color="auto" w:fill="auto"/>
          </w:tcPr>
          <w:p w14:paraId="6CDFE0A8" w14:textId="27DD55F7" w:rsidR="00AD7118" w:rsidRPr="00AD7118" w:rsidRDefault="00AD7118" w:rsidP="00AD7118">
            <w:pPr>
              <w:ind w:firstLine="0"/>
            </w:pPr>
            <w:r>
              <w:t>M. M. Smith</w:t>
            </w:r>
          </w:p>
        </w:tc>
        <w:tc>
          <w:tcPr>
            <w:tcW w:w="2179" w:type="dxa"/>
            <w:shd w:val="clear" w:color="auto" w:fill="auto"/>
          </w:tcPr>
          <w:p w14:paraId="63BA813E" w14:textId="7137A098" w:rsidR="00AD7118" w:rsidRPr="00AD7118" w:rsidRDefault="00AD7118" w:rsidP="00AD7118">
            <w:pPr>
              <w:ind w:firstLine="0"/>
            </w:pPr>
            <w:r>
              <w:t>Stavrinakis</w:t>
            </w:r>
          </w:p>
        </w:tc>
        <w:tc>
          <w:tcPr>
            <w:tcW w:w="2180" w:type="dxa"/>
            <w:shd w:val="clear" w:color="auto" w:fill="auto"/>
          </w:tcPr>
          <w:p w14:paraId="04FD1D3D" w14:textId="7E18EC70" w:rsidR="00AD7118" w:rsidRPr="00AD7118" w:rsidRDefault="00AD7118" w:rsidP="00AD7118">
            <w:pPr>
              <w:ind w:firstLine="0"/>
            </w:pPr>
            <w:r>
              <w:t>Taylor</w:t>
            </w:r>
          </w:p>
        </w:tc>
      </w:tr>
      <w:tr w:rsidR="00AD7118" w:rsidRPr="00AD7118" w14:paraId="75AC2730" w14:textId="77777777" w:rsidTr="00AD7118">
        <w:tc>
          <w:tcPr>
            <w:tcW w:w="2179" w:type="dxa"/>
            <w:shd w:val="clear" w:color="auto" w:fill="auto"/>
          </w:tcPr>
          <w:p w14:paraId="1E312739" w14:textId="1D338365" w:rsidR="00AD7118" w:rsidRPr="00AD7118" w:rsidRDefault="00AD7118" w:rsidP="00AD7118">
            <w:pPr>
              <w:ind w:firstLine="0"/>
            </w:pPr>
            <w:r>
              <w:t>Tedder</w:t>
            </w:r>
          </w:p>
        </w:tc>
        <w:tc>
          <w:tcPr>
            <w:tcW w:w="2179" w:type="dxa"/>
            <w:shd w:val="clear" w:color="auto" w:fill="auto"/>
          </w:tcPr>
          <w:p w14:paraId="5EBA75EB" w14:textId="5C447329" w:rsidR="00AD7118" w:rsidRPr="00AD7118" w:rsidRDefault="00AD7118" w:rsidP="00AD7118">
            <w:pPr>
              <w:ind w:firstLine="0"/>
            </w:pPr>
            <w:r>
              <w:t>Thayer</w:t>
            </w:r>
          </w:p>
        </w:tc>
        <w:tc>
          <w:tcPr>
            <w:tcW w:w="2180" w:type="dxa"/>
            <w:shd w:val="clear" w:color="auto" w:fill="auto"/>
          </w:tcPr>
          <w:p w14:paraId="324AABC3" w14:textId="4902D1F2" w:rsidR="00AD7118" w:rsidRPr="00AD7118" w:rsidRDefault="00AD7118" w:rsidP="00AD7118">
            <w:pPr>
              <w:ind w:firstLine="0"/>
            </w:pPr>
            <w:r>
              <w:t>Thigpen</w:t>
            </w:r>
          </w:p>
        </w:tc>
      </w:tr>
      <w:tr w:rsidR="00AD7118" w:rsidRPr="00AD7118" w14:paraId="133CEBE1" w14:textId="77777777" w:rsidTr="00AD7118">
        <w:tc>
          <w:tcPr>
            <w:tcW w:w="2179" w:type="dxa"/>
            <w:shd w:val="clear" w:color="auto" w:fill="auto"/>
          </w:tcPr>
          <w:p w14:paraId="686843FC" w14:textId="0C3D19E4" w:rsidR="00AD7118" w:rsidRPr="00AD7118" w:rsidRDefault="00AD7118" w:rsidP="00AD7118">
            <w:pPr>
              <w:ind w:firstLine="0"/>
            </w:pPr>
            <w:r>
              <w:t>Trantham</w:t>
            </w:r>
          </w:p>
        </w:tc>
        <w:tc>
          <w:tcPr>
            <w:tcW w:w="2179" w:type="dxa"/>
            <w:shd w:val="clear" w:color="auto" w:fill="auto"/>
          </w:tcPr>
          <w:p w14:paraId="03051BF4" w14:textId="1F1705AA" w:rsidR="00AD7118" w:rsidRPr="00AD7118" w:rsidRDefault="00AD7118" w:rsidP="00AD7118">
            <w:pPr>
              <w:ind w:firstLine="0"/>
            </w:pPr>
            <w:r>
              <w:t>Vaughan</w:t>
            </w:r>
          </w:p>
        </w:tc>
        <w:tc>
          <w:tcPr>
            <w:tcW w:w="2180" w:type="dxa"/>
            <w:shd w:val="clear" w:color="auto" w:fill="auto"/>
          </w:tcPr>
          <w:p w14:paraId="760E075A" w14:textId="51410952" w:rsidR="00AD7118" w:rsidRPr="00AD7118" w:rsidRDefault="00AD7118" w:rsidP="00AD7118">
            <w:pPr>
              <w:ind w:firstLine="0"/>
            </w:pPr>
            <w:r>
              <w:t>Weeks</w:t>
            </w:r>
          </w:p>
        </w:tc>
      </w:tr>
      <w:tr w:rsidR="00AD7118" w:rsidRPr="00AD7118" w14:paraId="289ED5B8" w14:textId="77777777" w:rsidTr="00AD7118">
        <w:tc>
          <w:tcPr>
            <w:tcW w:w="2179" w:type="dxa"/>
            <w:shd w:val="clear" w:color="auto" w:fill="auto"/>
          </w:tcPr>
          <w:p w14:paraId="2331DB99" w14:textId="470F8254" w:rsidR="00AD7118" w:rsidRPr="00AD7118" w:rsidRDefault="00AD7118" w:rsidP="00AD7118">
            <w:pPr>
              <w:ind w:firstLine="0"/>
            </w:pPr>
            <w:r>
              <w:t>West</w:t>
            </w:r>
          </w:p>
        </w:tc>
        <w:tc>
          <w:tcPr>
            <w:tcW w:w="2179" w:type="dxa"/>
            <w:shd w:val="clear" w:color="auto" w:fill="auto"/>
          </w:tcPr>
          <w:p w14:paraId="4AC253A6" w14:textId="3907ADCD" w:rsidR="00AD7118" w:rsidRPr="00AD7118" w:rsidRDefault="00AD7118" w:rsidP="00AD7118">
            <w:pPr>
              <w:ind w:firstLine="0"/>
            </w:pPr>
            <w:r>
              <w:t>Wetmore</w:t>
            </w:r>
          </w:p>
        </w:tc>
        <w:tc>
          <w:tcPr>
            <w:tcW w:w="2180" w:type="dxa"/>
            <w:shd w:val="clear" w:color="auto" w:fill="auto"/>
          </w:tcPr>
          <w:p w14:paraId="1C0FE3B2" w14:textId="76A370C7" w:rsidR="00AD7118" w:rsidRPr="00AD7118" w:rsidRDefault="00AD7118" w:rsidP="00AD7118">
            <w:pPr>
              <w:ind w:firstLine="0"/>
            </w:pPr>
            <w:r>
              <w:t>Wheeler</w:t>
            </w:r>
          </w:p>
        </w:tc>
      </w:tr>
      <w:tr w:rsidR="00AD7118" w:rsidRPr="00AD7118" w14:paraId="0B2732D3" w14:textId="77777777" w:rsidTr="00AD7118">
        <w:tc>
          <w:tcPr>
            <w:tcW w:w="2179" w:type="dxa"/>
            <w:shd w:val="clear" w:color="auto" w:fill="auto"/>
          </w:tcPr>
          <w:p w14:paraId="7079B434" w14:textId="772A844A" w:rsidR="00AD7118" w:rsidRPr="00AD7118" w:rsidRDefault="00AD7118" w:rsidP="00AD7118">
            <w:pPr>
              <w:keepNext/>
              <w:ind w:firstLine="0"/>
            </w:pPr>
            <w:r>
              <w:t>White</w:t>
            </w:r>
          </w:p>
        </w:tc>
        <w:tc>
          <w:tcPr>
            <w:tcW w:w="2179" w:type="dxa"/>
            <w:shd w:val="clear" w:color="auto" w:fill="auto"/>
          </w:tcPr>
          <w:p w14:paraId="08033038" w14:textId="352210C8" w:rsidR="00AD7118" w:rsidRPr="00AD7118" w:rsidRDefault="00AD7118" w:rsidP="00AD7118">
            <w:pPr>
              <w:keepNext/>
              <w:ind w:firstLine="0"/>
            </w:pPr>
            <w:r>
              <w:t>Whitmire</w:t>
            </w:r>
          </w:p>
        </w:tc>
        <w:tc>
          <w:tcPr>
            <w:tcW w:w="2180" w:type="dxa"/>
            <w:shd w:val="clear" w:color="auto" w:fill="auto"/>
          </w:tcPr>
          <w:p w14:paraId="7D5D9B99" w14:textId="76EA92E8" w:rsidR="00AD7118" w:rsidRPr="00AD7118" w:rsidRDefault="00AD7118" w:rsidP="00AD7118">
            <w:pPr>
              <w:keepNext/>
              <w:ind w:firstLine="0"/>
            </w:pPr>
            <w:r>
              <w:t>Williams</w:t>
            </w:r>
          </w:p>
        </w:tc>
      </w:tr>
      <w:tr w:rsidR="00AD7118" w:rsidRPr="00AD7118" w14:paraId="6F8049DD" w14:textId="77777777" w:rsidTr="00AD7118">
        <w:tc>
          <w:tcPr>
            <w:tcW w:w="2179" w:type="dxa"/>
            <w:shd w:val="clear" w:color="auto" w:fill="auto"/>
          </w:tcPr>
          <w:p w14:paraId="79D56E0A" w14:textId="2012CEB6" w:rsidR="00AD7118" w:rsidRPr="00AD7118" w:rsidRDefault="00AD7118" w:rsidP="00AD7118">
            <w:pPr>
              <w:keepNext/>
              <w:ind w:firstLine="0"/>
            </w:pPr>
            <w:r>
              <w:t>Willis</w:t>
            </w:r>
          </w:p>
        </w:tc>
        <w:tc>
          <w:tcPr>
            <w:tcW w:w="2179" w:type="dxa"/>
            <w:shd w:val="clear" w:color="auto" w:fill="auto"/>
          </w:tcPr>
          <w:p w14:paraId="0BEB67FA" w14:textId="0C90DC7C" w:rsidR="00AD7118" w:rsidRPr="00AD7118" w:rsidRDefault="00AD7118" w:rsidP="00AD7118">
            <w:pPr>
              <w:keepNext/>
              <w:ind w:firstLine="0"/>
            </w:pPr>
            <w:r>
              <w:t>Wooten</w:t>
            </w:r>
          </w:p>
        </w:tc>
        <w:tc>
          <w:tcPr>
            <w:tcW w:w="2180" w:type="dxa"/>
            <w:shd w:val="clear" w:color="auto" w:fill="auto"/>
          </w:tcPr>
          <w:p w14:paraId="61009C7D" w14:textId="77777777" w:rsidR="00AD7118" w:rsidRPr="00AD7118" w:rsidRDefault="00AD7118" w:rsidP="00AD7118">
            <w:pPr>
              <w:keepNext/>
              <w:ind w:firstLine="0"/>
            </w:pPr>
          </w:p>
        </w:tc>
      </w:tr>
    </w:tbl>
    <w:p w14:paraId="0E81E86A" w14:textId="77777777" w:rsidR="00AD7118" w:rsidRDefault="00AD7118" w:rsidP="00AD7118"/>
    <w:p w14:paraId="365B75CB" w14:textId="1924A543" w:rsidR="00AD7118" w:rsidRDefault="00AD7118" w:rsidP="00AD7118">
      <w:pPr>
        <w:jc w:val="center"/>
        <w:rPr>
          <w:b/>
        </w:rPr>
      </w:pPr>
      <w:r w:rsidRPr="00AD7118">
        <w:rPr>
          <w:b/>
        </w:rPr>
        <w:t>Total--119</w:t>
      </w:r>
    </w:p>
    <w:p w14:paraId="2DE4B8A2" w14:textId="3A8BE8A8" w:rsidR="00AD7118" w:rsidRDefault="00AD7118" w:rsidP="00AD7118">
      <w:pPr>
        <w:jc w:val="center"/>
        <w:rPr>
          <w:b/>
        </w:rPr>
      </w:pPr>
    </w:p>
    <w:p w14:paraId="39D58563" w14:textId="77777777" w:rsidR="00AD7118" w:rsidRDefault="00AD7118" w:rsidP="00AD7118">
      <w:pPr>
        <w:ind w:firstLine="0"/>
      </w:pPr>
      <w:r w:rsidRPr="00AD7118">
        <w:t xml:space="preserve"> </w:t>
      </w:r>
      <w:r>
        <w:t>Those who voted in the negative are:</w:t>
      </w:r>
    </w:p>
    <w:p w14:paraId="158AA88E" w14:textId="77777777" w:rsidR="00AD7118" w:rsidRDefault="00AD7118" w:rsidP="00AD7118"/>
    <w:p w14:paraId="7B5D78AA" w14:textId="77777777" w:rsidR="00AD7118" w:rsidRDefault="00AD7118" w:rsidP="00AD7118">
      <w:pPr>
        <w:jc w:val="center"/>
        <w:rPr>
          <w:b/>
        </w:rPr>
      </w:pPr>
      <w:r w:rsidRPr="00AD7118">
        <w:rPr>
          <w:b/>
        </w:rPr>
        <w:t>Total--0</w:t>
      </w:r>
    </w:p>
    <w:p w14:paraId="79BD67F9" w14:textId="4BEB163B" w:rsidR="00AD7118" w:rsidRDefault="00AD7118" w:rsidP="00AD7118">
      <w:pPr>
        <w:jc w:val="center"/>
        <w:rPr>
          <w:b/>
        </w:rPr>
      </w:pPr>
    </w:p>
    <w:p w14:paraId="5EE3BDA6" w14:textId="77777777" w:rsidR="00AD7118" w:rsidRDefault="00AD7118" w:rsidP="00AD7118">
      <w:r>
        <w:t xml:space="preserve">Section 98 was adopted. </w:t>
      </w:r>
    </w:p>
    <w:p w14:paraId="7194A762" w14:textId="77777777" w:rsidR="008D5330" w:rsidRDefault="008D5330" w:rsidP="00AD7118"/>
    <w:p w14:paraId="4B5ABD06" w14:textId="23230433" w:rsidR="00AD7118" w:rsidRDefault="00AD7118" w:rsidP="00AD7118">
      <w:pPr>
        <w:keepNext/>
        <w:jc w:val="center"/>
        <w:rPr>
          <w:b/>
        </w:rPr>
      </w:pPr>
      <w:r w:rsidRPr="00AD7118">
        <w:rPr>
          <w:b/>
        </w:rPr>
        <w:t>SECTION 100</w:t>
      </w:r>
    </w:p>
    <w:p w14:paraId="5723E1AA" w14:textId="77777777" w:rsidR="00AD7118" w:rsidRDefault="00AD7118" w:rsidP="00AD7118">
      <w:r>
        <w:t xml:space="preserve">The yeas and nays were taken resulting as follows: </w:t>
      </w:r>
    </w:p>
    <w:p w14:paraId="1164DA64" w14:textId="33DDBBF8" w:rsidR="00AD7118" w:rsidRDefault="00AD7118" w:rsidP="00AD7118">
      <w:pPr>
        <w:jc w:val="center"/>
      </w:pPr>
      <w:r>
        <w:t xml:space="preserve"> </w:t>
      </w:r>
      <w:bookmarkStart w:id="209" w:name="vote_start421"/>
      <w:bookmarkEnd w:id="209"/>
      <w:r>
        <w:t>Yeas 113; Nays 0</w:t>
      </w:r>
    </w:p>
    <w:p w14:paraId="5C80E226" w14:textId="5770A977" w:rsidR="00AD7118" w:rsidRDefault="00AD7118" w:rsidP="00AD7118">
      <w:pPr>
        <w:jc w:val="center"/>
      </w:pPr>
    </w:p>
    <w:p w14:paraId="271BD54D" w14:textId="02E1AE6C"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044C4FB0" w14:textId="77777777" w:rsidTr="00AD7118">
        <w:tc>
          <w:tcPr>
            <w:tcW w:w="2179" w:type="dxa"/>
            <w:shd w:val="clear" w:color="auto" w:fill="auto"/>
          </w:tcPr>
          <w:p w14:paraId="3CBC6105" w14:textId="1D8F918F" w:rsidR="00AD7118" w:rsidRPr="00AD7118" w:rsidRDefault="00AD7118" w:rsidP="00AD7118">
            <w:pPr>
              <w:keepNext/>
              <w:ind w:firstLine="0"/>
            </w:pPr>
            <w:r>
              <w:t>Anderson</w:t>
            </w:r>
          </w:p>
        </w:tc>
        <w:tc>
          <w:tcPr>
            <w:tcW w:w="2179" w:type="dxa"/>
            <w:shd w:val="clear" w:color="auto" w:fill="auto"/>
          </w:tcPr>
          <w:p w14:paraId="21E2CDD1" w14:textId="27CFE2A8" w:rsidR="00AD7118" w:rsidRPr="00AD7118" w:rsidRDefault="00AD7118" w:rsidP="00AD7118">
            <w:pPr>
              <w:keepNext/>
              <w:ind w:firstLine="0"/>
            </w:pPr>
            <w:r>
              <w:t>Atkinson</w:t>
            </w:r>
          </w:p>
        </w:tc>
        <w:tc>
          <w:tcPr>
            <w:tcW w:w="2180" w:type="dxa"/>
            <w:shd w:val="clear" w:color="auto" w:fill="auto"/>
          </w:tcPr>
          <w:p w14:paraId="14FE8BF7" w14:textId="6D371A59" w:rsidR="00AD7118" w:rsidRPr="00AD7118" w:rsidRDefault="00AD7118" w:rsidP="00AD7118">
            <w:pPr>
              <w:keepNext/>
              <w:ind w:firstLine="0"/>
            </w:pPr>
            <w:r>
              <w:t>Bailey</w:t>
            </w:r>
          </w:p>
        </w:tc>
      </w:tr>
      <w:tr w:rsidR="00AD7118" w:rsidRPr="00AD7118" w14:paraId="731CCC4B" w14:textId="77777777" w:rsidTr="00AD7118">
        <w:tc>
          <w:tcPr>
            <w:tcW w:w="2179" w:type="dxa"/>
            <w:shd w:val="clear" w:color="auto" w:fill="auto"/>
          </w:tcPr>
          <w:p w14:paraId="7E99B4F4" w14:textId="75FAC7EF" w:rsidR="00AD7118" w:rsidRPr="00AD7118" w:rsidRDefault="00AD7118" w:rsidP="00AD7118">
            <w:pPr>
              <w:ind w:firstLine="0"/>
            </w:pPr>
            <w:r>
              <w:t>Ballentine</w:t>
            </w:r>
          </w:p>
        </w:tc>
        <w:tc>
          <w:tcPr>
            <w:tcW w:w="2179" w:type="dxa"/>
            <w:shd w:val="clear" w:color="auto" w:fill="auto"/>
          </w:tcPr>
          <w:p w14:paraId="69BFE04F" w14:textId="30D5028D" w:rsidR="00AD7118" w:rsidRPr="00AD7118" w:rsidRDefault="00AD7118" w:rsidP="00AD7118">
            <w:pPr>
              <w:ind w:firstLine="0"/>
            </w:pPr>
            <w:r>
              <w:t>Bamberg</w:t>
            </w:r>
          </w:p>
        </w:tc>
        <w:tc>
          <w:tcPr>
            <w:tcW w:w="2180" w:type="dxa"/>
            <w:shd w:val="clear" w:color="auto" w:fill="auto"/>
          </w:tcPr>
          <w:p w14:paraId="010D37A8" w14:textId="76CFB642" w:rsidR="00AD7118" w:rsidRPr="00AD7118" w:rsidRDefault="00AD7118" w:rsidP="00AD7118">
            <w:pPr>
              <w:ind w:firstLine="0"/>
            </w:pPr>
            <w:r>
              <w:t>Bannister</w:t>
            </w:r>
          </w:p>
        </w:tc>
      </w:tr>
      <w:tr w:rsidR="00AD7118" w:rsidRPr="00AD7118" w14:paraId="1B8C26FB" w14:textId="77777777" w:rsidTr="00AD7118">
        <w:tc>
          <w:tcPr>
            <w:tcW w:w="2179" w:type="dxa"/>
            <w:shd w:val="clear" w:color="auto" w:fill="auto"/>
          </w:tcPr>
          <w:p w14:paraId="32D65627" w14:textId="198FF66B" w:rsidR="00AD7118" w:rsidRPr="00AD7118" w:rsidRDefault="00AD7118" w:rsidP="00AD7118">
            <w:pPr>
              <w:ind w:firstLine="0"/>
            </w:pPr>
            <w:r>
              <w:t>Bauer</w:t>
            </w:r>
          </w:p>
        </w:tc>
        <w:tc>
          <w:tcPr>
            <w:tcW w:w="2179" w:type="dxa"/>
            <w:shd w:val="clear" w:color="auto" w:fill="auto"/>
          </w:tcPr>
          <w:p w14:paraId="63B3F3C0" w14:textId="42ED24D6" w:rsidR="00AD7118" w:rsidRPr="00AD7118" w:rsidRDefault="00AD7118" w:rsidP="00AD7118">
            <w:pPr>
              <w:ind w:firstLine="0"/>
            </w:pPr>
            <w:r>
              <w:t>Beach</w:t>
            </w:r>
          </w:p>
        </w:tc>
        <w:tc>
          <w:tcPr>
            <w:tcW w:w="2180" w:type="dxa"/>
            <w:shd w:val="clear" w:color="auto" w:fill="auto"/>
          </w:tcPr>
          <w:p w14:paraId="099B07F0" w14:textId="1EAB07E7" w:rsidR="00AD7118" w:rsidRPr="00AD7118" w:rsidRDefault="00AD7118" w:rsidP="00AD7118">
            <w:pPr>
              <w:ind w:firstLine="0"/>
            </w:pPr>
            <w:r>
              <w:t>Bernstein</w:t>
            </w:r>
          </w:p>
        </w:tc>
      </w:tr>
      <w:tr w:rsidR="00AD7118" w:rsidRPr="00AD7118" w14:paraId="6E7EA029" w14:textId="77777777" w:rsidTr="00AD7118">
        <w:tc>
          <w:tcPr>
            <w:tcW w:w="2179" w:type="dxa"/>
            <w:shd w:val="clear" w:color="auto" w:fill="auto"/>
          </w:tcPr>
          <w:p w14:paraId="6AC025C6" w14:textId="225ADA73" w:rsidR="00AD7118" w:rsidRPr="00AD7118" w:rsidRDefault="00AD7118" w:rsidP="00AD7118">
            <w:pPr>
              <w:ind w:firstLine="0"/>
            </w:pPr>
            <w:r>
              <w:t>Blackwell</w:t>
            </w:r>
          </w:p>
        </w:tc>
        <w:tc>
          <w:tcPr>
            <w:tcW w:w="2179" w:type="dxa"/>
            <w:shd w:val="clear" w:color="auto" w:fill="auto"/>
          </w:tcPr>
          <w:p w14:paraId="68761EC7" w14:textId="127B23BB" w:rsidR="00AD7118" w:rsidRPr="00AD7118" w:rsidRDefault="00AD7118" w:rsidP="00AD7118">
            <w:pPr>
              <w:ind w:firstLine="0"/>
            </w:pPr>
            <w:r>
              <w:t>Bradley</w:t>
            </w:r>
          </w:p>
        </w:tc>
        <w:tc>
          <w:tcPr>
            <w:tcW w:w="2180" w:type="dxa"/>
            <w:shd w:val="clear" w:color="auto" w:fill="auto"/>
          </w:tcPr>
          <w:p w14:paraId="1687B02E" w14:textId="19166805" w:rsidR="00AD7118" w:rsidRPr="00AD7118" w:rsidRDefault="00AD7118" w:rsidP="00AD7118">
            <w:pPr>
              <w:ind w:firstLine="0"/>
            </w:pPr>
            <w:r>
              <w:t>Brewer</w:t>
            </w:r>
          </w:p>
        </w:tc>
      </w:tr>
      <w:tr w:rsidR="00AD7118" w:rsidRPr="00AD7118" w14:paraId="0206D7C0" w14:textId="77777777" w:rsidTr="00AD7118">
        <w:tc>
          <w:tcPr>
            <w:tcW w:w="2179" w:type="dxa"/>
            <w:shd w:val="clear" w:color="auto" w:fill="auto"/>
          </w:tcPr>
          <w:p w14:paraId="0AD341BB" w14:textId="0BA14C4E" w:rsidR="00AD7118" w:rsidRPr="00AD7118" w:rsidRDefault="00AD7118" w:rsidP="00AD7118">
            <w:pPr>
              <w:ind w:firstLine="0"/>
            </w:pPr>
            <w:r>
              <w:t>Brittain</w:t>
            </w:r>
          </w:p>
        </w:tc>
        <w:tc>
          <w:tcPr>
            <w:tcW w:w="2179" w:type="dxa"/>
            <w:shd w:val="clear" w:color="auto" w:fill="auto"/>
          </w:tcPr>
          <w:p w14:paraId="658D47B9" w14:textId="45F90090" w:rsidR="00AD7118" w:rsidRPr="00AD7118" w:rsidRDefault="00AD7118" w:rsidP="00AD7118">
            <w:pPr>
              <w:ind w:firstLine="0"/>
            </w:pPr>
            <w:r>
              <w:t>Burns</w:t>
            </w:r>
          </w:p>
        </w:tc>
        <w:tc>
          <w:tcPr>
            <w:tcW w:w="2180" w:type="dxa"/>
            <w:shd w:val="clear" w:color="auto" w:fill="auto"/>
          </w:tcPr>
          <w:p w14:paraId="78056529" w14:textId="7C975EF0" w:rsidR="00AD7118" w:rsidRPr="00AD7118" w:rsidRDefault="00AD7118" w:rsidP="00AD7118">
            <w:pPr>
              <w:ind w:firstLine="0"/>
            </w:pPr>
            <w:r>
              <w:t>Bustos</w:t>
            </w:r>
          </w:p>
        </w:tc>
      </w:tr>
      <w:tr w:rsidR="00AD7118" w:rsidRPr="00AD7118" w14:paraId="483E72BA" w14:textId="77777777" w:rsidTr="00AD7118">
        <w:tc>
          <w:tcPr>
            <w:tcW w:w="2179" w:type="dxa"/>
            <w:shd w:val="clear" w:color="auto" w:fill="auto"/>
          </w:tcPr>
          <w:p w14:paraId="5B8F8BFB" w14:textId="56221A18" w:rsidR="00AD7118" w:rsidRPr="00AD7118" w:rsidRDefault="00AD7118" w:rsidP="00AD7118">
            <w:pPr>
              <w:ind w:firstLine="0"/>
            </w:pPr>
            <w:r>
              <w:t>Calhoon</w:t>
            </w:r>
          </w:p>
        </w:tc>
        <w:tc>
          <w:tcPr>
            <w:tcW w:w="2179" w:type="dxa"/>
            <w:shd w:val="clear" w:color="auto" w:fill="auto"/>
          </w:tcPr>
          <w:p w14:paraId="2CFA14F9" w14:textId="754FDCC3" w:rsidR="00AD7118" w:rsidRPr="00AD7118" w:rsidRDefault="00AD7118" w:rsidP="00AD7118">
            <w:pPr>
              <w:ind w:firstLine="0"/>
            </w:pPr>
            <w:r>
              <w:t>Caskey</w:t>
            </w:r>
          </w:p>
        </w:tc>
        <w:tc>
          <w:tcPr>
            <w:tcW w:w="2180" w:type="dxa"/>
            <w:shd w:val="clear" w:color="auto" w:fill="auto"/>
          </w:tcPr>
          <w:p w14:paraId="11035772" w14:textId="13D52113" w:rsidR="00AD7118" w:rsidRPr="00AD7118" w:rsidRDefault="00AD7118" w:rsidP="00AD7118">
            <w:pPr>
              <w:ind w:firstLine="0"/>
            </w:pPr>
            <w:r>
              <w:t>Chapman</w:t>
            </w:r>
          </w:p>
        </w:tc>
      </w:tr>
      <w:tr w:rsidR="00AD7118" w:rsidRPr="00AD7118" w14:paraId="245B2AE7" w14:textId="77777777" w:rsidTr="00AD7118">
        <w:tc>
          <w:tcPr>
            <w:tcW w:w="2179" w:type="dxa"/>
            <w:shd w:val="clear" w:color="auto" w:fill="auto"/>
          </w:tcPr>
          <w:p w14:paraId="1EC419E5" w14:textId="72628FAB" w:rsidR="00AD7118" w:rsidRPr="00AD7118" w:rsidRDefault="00AD7118" w:rsidP="00AD7118">
            <w:pPr>
              <w:ind w:firstLine="0"/>
            </w:pPr>
            <w:r>
              <w:t>Chumley</w:t>
            </w:r>
          </w:p>
        </w:tc>
        <w:tc>
          <w:tcPr>
            <w:tcW w:w="2179" w:type="dxa"/>
            <w:shd w:val="clear" w:color="auto" w:fill="auto"/>
          </w:tcPr>
          <w:p w14:paraId="6422353D" w14:textId="4A2E950C" w:rsidR="00AD7118" w:rsidRPr="00AD7118" w:rsidRDefault="00AD7118" w:rsidP="00AD7118">
            <w:pPr>
              <w:ind w:firstLine="0"/>
            </w:pPr>
            <w:r>
              <w:t>Clyburn</w:t>
            </w:r>
          </w:p>
        </w:tc>
        <w:tc>
          <w:tcPr>
            <w:tcW w:w="2180" w:type="dxa"/>
            <w:shd w:val="clear" w:color="auto" w:fill="auto"/>
          </w:tcPr>
          <w:p w14:paraId="0F615734" w14:textId="7818C5FF" w:rsidR="00AD7118" w:rsidRPr="00AD7118" w:rsidRDefault="00AD7118" w:rsidP="00AD7118">
            <w:pPr>
              <w:ind w:firstLine="0"/>
            </w:pPr>
            <w:r>
              <w:t>Cobb-Hunter</w:t>
            </w:r>
          </w:p>
        </w:tc>
      </w:tr>
      <w:tr w:rsidR="00AD7118" w:rsidRPr="00AD7118" w14:paraId="2FADB2C9" w14:textId="77777777" w:rsidTr="00AD7118">
        <w:tc>
          <w:tcPr>
            <w:tcW w:w="2179" w:type="dxa"/>
            <w:shd w:val="clear" w:color="auto" w:fill="auto"/>
          </w:tcPr>
          <w:p w14:paraId="58899E8F" w14:textId="6970C344" w:rsidR="00AD7118" w:rsidRPr="00AD7118" w:rsidRDefault="00AD7118" w:rsidP="00AD7118">
            <w:pPr>
              <w:ind w:firstLine="0"/>
            </w:pPr>
            <w:r>
              <w:t>Collins</w:t>
            </w:r>
          </w:p>
        </w:tc>
        <w:tc>
          <w:tcPr>
            <w:tcW w:w="2179" w:type="dxa"/>
            <w:shd w:val="clear" w:color="auto" w:fill="auto"/>
          </w:tcPr>
          <w:p w14:paraId="3294A818" w14:textId="25FFFCD1" w:rsidR="00AD7118" w:rsidRPr="00AD7118" w:rsidRDefault="00AD7118" w:rsidP="00AD7118">
            <w:pPr>
              <w:ind w:firstLine="0"/>
            </w:pPr>
            <w:r>
              <w:t>Connell</w:t>
            </w:r>
          </w:p>
        </w:tc>
        <w:tc>
          <w:tcPr>
            <w:tcW w:w="2180" w:type="dxa"/>
            <w:shd w:val="clear" w:color="auto" w:fill="auto"/>
          </w:tcPr>
          <w:p w14:paraId="0C0179E3" w14:textId="6892B417" w:rsidR="00AD7118" w:rsidRPr="00AD7118" w:rsidRDefault="00AD7118" w:rsidP="00AD7118">
            <w:pPr>
              <w:ind w:firstLine="0"/>
            </w:pPr>
            <w:r>
              <w:t>B. J. Cox</w:t>
            </w:r>
          </w:p>
        </w:tc>
      </w:tr>
      <w:tr w:rsidR="00AD7118" w:rsidRPr="00AD7118" w14:paraId="2155153C" w14:textId="77777777" w:rsidTr="00AD7118">
        <w:tc>
          <w:tcPr>
            <w:tcW w:w="2179" w:type="dxa"/>
            <w:shd w:val="clear" w:color="auto" w:fill="auto"/>
          </w:tcPr>
          <w:p w14:paraId="35B0A123" w14:textId="5F13D236" w:rsidR="00AD7118" w:rsidRPr="00AD7118" w:rsidRDefault="00AD7118" w:rsidP="00AD7118">
            <w:pPr>
              <w:ind w:firstLine="0"/>
            </w:pPr>
            <w:r>
              <w:t>B. L. Cox</w:t>
            </w:r>
          </w:p>
        </w:tc>
        <w:tc>
          <w:tcPr>
            <w:tcW w:w="2179" w:type="dxa"/>
            <w:shd w:val="clear" w:color="auto" w:fill="auto"/>
          </w:tcPr>
          <w:p w14:paraId="54228691" w14:textId="16744520" w:rsidR="00AD7118" w:rsidRPr="00AD7118" w:rsidRDefault="00AD7118" w:rsidP="00AD7118">
            <w:pPr>
              <w:ind w:firstLine="0"/>
            </w:pPr>
            <w:r>
              <w:t>Crawford</w:t>
            </w:r>
          </w:p>
        </w:tc>
        <w:tc>
          <w:tcPr>
            <w:tcW w:w="2180" w:type="dxa"/>
            <w:shd w:val="clear" w:color="auto" w:fill="auto"/>
          </w:tcPr>
          <w:p w14:paraId="4B91541F" w14:textId="058C987F" w:rsidR="00AD7118" w:rsidRPr="00AD7118" w:rsidRDefault="00AD7118" w:rsidP="00AD7118">
            <w:pPr>
              <w:ind w:firstLine="0"/>
            </w:pPr>
            <w:r>
              <w:t>Cromer</w:t>
            </w:r>
          </w:p>
        </w:tc>
      </w:tr>
      <w:tr w:rsidR="00AD7118" w:rsidRPr="00AD7118" w14:paraId="2F46E439" w14:textId="77777777" w:rsidTr="00AD7118">
        <w:tc>
          <w:tcPr>
            <w:tcW w:w="2179" w:type="dxa"/>
            <w:shd w:val="clear" w:color="auto" w:fill="auto"/>
          </w:tcPr>
          <w:p w14:paraId="581C6ED2" w14:textId="7DC2F8A1" w:rsidR="00AD7118" w:rsidRPr="00AD7118" w:rsidRDefault="00AD7118" w:rsidP="00AD7118">
            <w:pPr>
              <w:ind w:firstLine="0"/>
            </w:pPr>
            <w:r>
              <w:t>Davis</w:t>
            </w:r>
          </w:p>
        </w:tc>
        <w:tc>
          <w:tcPr>
            <w:tcW w:w="2179" w:type="dxa"/>
            <w:shd w:val="clear" w:color="auto" w:fill="auto"/>
          </w:tcPr>
          <w:p w14:paraId="55D447D4" w14:textId="3BC9370B" w:rsidR="00AD7118" w:rsidRPr="00AD7118" w:rsidRDefault="00AD7118" w:rsidP="00AD7118">
            <w:pPr>
              <w:ind w:firstLine="0"/>
            </w:pPr>
            <w:r>
              <w:t>Dillard</w:t>
            </w:r>
          </w:p>
        </w:tc>
        <w:tc>
          <w:tcPr>
            <w:tcW w:w="2180" w:type="dxa"/>
            <w:shd w:val="clear" w:color="auto" w:fill="auto"/>
          </w:tcPr>
          <w:p w14:paraId="4BD46C2D" w14:textId="315172E5" w:rsidR="00AD7118" w:rsidRPr="00AD7118" w:rsidRDefault="00AD7118" w:rsidP="00AD7118">
            <w:pPr>
              <w:ind w:firstLine="0"/>
            </w:pPr>
            <w:r>
              <w:t>Elliott</w:t>
            </w:r>
          </w:p>
        </w:tc>
      </w:tr>
      <w:tr w:rsidR="00AD7118" w:rsidRPr="00AD7118" w14:paraId="60FAE2D9" w14:textId="77777777" w:rsidTr="00AD7118">
        <w:tc>
          <w:tcPr>
            <w:tcW w:w="2179" w:type="dxa"/>
            <w:shd w:val="clear" w:color="auto" w:fill="auto"/>
          </w:tcPr>
          <w:p w14:paraId="4DAE2B6F" w14:textId="1CB18320" w:rsidR="00AD7118" w:rsidRPr="00AD7118" w:rsidRDefault="00AD7118" w:rsidP="00AD7118">
            <w:pPr>
              <w:ind w:firstLine="0"/>
            </w:pPr>
            <w:r>
              <w:t>Erickson</w:t>
            </w:r>
          </w:p>
        </w:tc>
        <w:tc>
          <w:tcPr>
            <w:tcW w:w="2179" w:type="dxa"/>
            <w:shd w:val="clear" w:color="auto" w:fill="auto"/>
          </w:tcPr>
          <w:p w14:paraId="2DC51B2A" w14:textId="6100247C" w:rsidR="00AD7118" w:rsidRPr="00AD7118" w:rsidRDefault="00AD7118" w:rsidP="00AD7118">
            <w:pPr>
              <w:ind w:firstLine="0"/>
            </w:pPr>
            <w:r>
              <w:t>Felder</w:t>
            </w:r>
          </w:p>
        </w:tc>
        <w:tc>
          <w:tcPr>
            <w:tcW w:w="2180" w:type="dxa"/>
            <w:shd w:val="clear" w:color="auto" w:fill="auto"/>
          </w:tcPr>
          <w:p w14:paraId="7DAFEBED" w14:textId="5D849C49" w:rsidR="00AD7118" w:rsidRPr="00AD7118" w:rsidRDefault="00AD7118" w:rsidP="00AD7118">
            <w:pPr>
              <w:ind w:firstLine="0"/>
            </w:pPr>
            <w:r>
              <w:t>Forrest</w:t>
            </w:r>
          </w:p>
        </w:tc>
      </w:tr>
      <w:tr w:rsidR="00AD7118" w:rsidRPr="00AD7118" w14:paraId="62431F8C" w14:textId="77777777" w:rsidTr="00AD7118">
        <w:tc>
          <w:tcPr>
            <w:tcW w:w="2179" w:type="dxa"/>
            <w:shd w:val="clear" w:color="auto" w:fill="auto"/>
          </w:tcPr>
          <w:p w14:paraId="13DD9380" w14:textId="436C844C" w:rsidR="00AD7118" w:rsidRPr="00AD7118" w:rsidRDefault="00AD7118" w:rsidP="00AD7118">
            <w:pPr>
              <w:ind w:firstLine="0"/>
            </w:pPr>
            <w:r>
              <w:t>Gagnon</w:t>
            </w:r>
          </w:p>
        </w:tc>
        <w:tc>
          <w:tcPr>
            <w:tcW w:w="2179" w:type="dxa"/>
            <w:shd w:val="clear" w:color="auto" w:fill="auto"/>
          </w:tcPr>
          <w:p w14:paraId="367041DC" w14:textId="351C210A" w:rsidR="00AD7118" w:rsidRPr="00AD7118" w:rsidRDefault="00AD7118" w:rsidP="00AD7118">
            <w:pPr>
              <w:ind w:firstLine="0"/>
            </w:pPr>
            <w:r>
              <w:t>Garvin</w:t>
            </w:r>
          </w:p>
        </w:tc>
        <w:tc>
          <w:tcPr>
            <w:tcW w:w="2180" w:type="dxa"/>
            <w:shd w:val="clear" w:color="auto" w:fill="auto"/>
          </w:tcPr>
          <w:p w14:paraId="0B9B5CC8" w14:textId="132C56C6" w:rsidR="00AD7118" w:rsidRPr="00AD7118" w:rsidRDefault="00AD7118" w:rsidP="00AD7118">
            <w:pPr>
              <w:ind w:firstLine="0"/>
            </w:pPr>
            <w:r>
              <w:t>Gatch</w:t>
            </w:r>
          </w:p>
        </w:tc>
      </w:tr>
      <w:tr w:rsidR="00AD7118" w:rsidRPr="00AD7118" w14:paraId="2D43F9FD" w14:textId="77777777" w:rsidTr="00AD7118">
        <w:tc>
          <w:tcPr>
            <w:tcW w:w="2179" w:type="dxa"/>
            <w:shd w:val="clear" w:color="auto" w:fill="auto"/>
          </w:tcPr>
          <w:p w14:paraId="441E3538" w14:textId="2709B11D" w:rsidR="00AD7118" w:rsidRPr="00AD7118" w:rsidRDefault="00AD7118" w:rsidP="00AD7118">
            <w:pPr>
              <w:ind w:firstLine="0"/>
            </w:pPr>
            <w:r>
              <w:t>Gibson</w:t>
            </w:r>
          </w:p>
        </w:tc>
        <w:tc>
          <w:tcPr>
            <w:tcW w:w="2179" w:type="dxa"/>
            <w:shd w:val="clear" w:color="auto" w:fill="auto"/>
          </w:tcPr>
          <w:p w14:paraId="55EC8CBE" w14:textId="39DC6E71" w:rsidR="00AD7118" w:rsidRPr="00AD7118" w:rsidRDefault="00AD7118" w:rsidP="00AD7118">
            <w:pPr>
              <w:ind w:firstLine="0"/>
            </w:pPr>
            <w:r>
              <w:t>Gilliam</w:t>
            </w:r>
          </w:p>
        </w:tc>
        <w:tc>
          <w:tcPr>
            <w:tcW w:w="2180" w:type="dxa"/>
            <w:shd w:val="clear" w:color="auto" w:fill="auto"/>
          </w:tcPr>
          <w:p w14:paraId="6EE04856" w14:textId="5885B4C6" w:rsidR="00AD7118" w:rsidRPr="00AD7118" w:rsidRDefault="00AD7118" w:rsidP="00AD7118">
            <w:pPr>
              <w:ind w:firstLine="0"/>
            </w:pPr>
            <w:r>
              <w:t>Gilliard</w:t>
            </w:r>
          </w:p>
        </w:tc>
      </w:tr>
      <w:tr w:rsidR="00AD7118" w:rsidRPr="00AD7118" w14:paraId="4AF12033" w14:textId="77777777" w:rsidTr="00AD7118">
        <w:tc>
          <w:tcPr>
            <w:tcW w:w="2179" w:type="dxa"/>
            <w:shd w:val="clear" w:color="auto" w:fill="auto"/>
          </w:tcPr>
          <w:p w14:paraId="23DA245F" w14:textId="1C74F3F6" w:rsidR="00AD7118" w:rsidRPr="00AD7118" w:rsidRDefault="00AD7118" w:rsidP="00AD7118">
            <w:pPr>
              <w:ind w:firstLine="0"/>
            </w:pPr>
            <w:r>
              <w:t>Guest</w:t>
            </w:r>
          </w:p>
        </w:tc>
        <w:tc>
          <w:tcPr>
            <w:tcW w:w="2179" w:type="dxa"/>
            <w:shd w:val="clear" w:color="auto" w:fill="auto"/>
          </w:tcPr>
          <w:p w14:paraId="02B2129A" w14:textId="4DBFEAA6" w:rsidR="00AD7118" w:rsidRPr="00AD7118" w:rsidRDefault="00AD7118" w:rsidP="00AD7118">
            <w:pPr>
              <w:ind w:firstLine="0"/>
            </w:pPr>
            <w:r>
              <w:t>Guffey</w:t>
            </w:r>
          </w:p>
        </w:tc>
        <w:tc>
          <w:tcPr>
            <w:tcW w:w="2180" w:type="dxa"/>
            <w:shd w:val="clear" w:color="auto" w:fill="auto"/>
          </w:tcPr>
          <w:p w14:paraId="0480595E" w14:textId="5699CAAE" w:rsidR="00AD7118" w:rsidRPr="00AD7118" w:rsidRDefault="00AD7118" w:rsidP="00AD7118">
            <w:pPr>
              <w:ind w:firstLine="0"/>
            </w:pPr>
            <w:r>
              <w:t>Haddon</w:t>
            </w:r>
          </w:p>
        </w:tc>
      </w:tr>
      <w:tr w:rsidR="00AD7118" w:rsidRPr="00AD7118" w14:paraId="7C729695" w14:textId="77777777" w:rsidTr="00AD7118">
        <w:tc>
          <w:tcPr>
            <w:tcW w:w="2179" w:type="dxa"/>
            <w:shd w:val="clear" w:color="auto" w:fill="auto"/>
          </w:tcPr>
          <w:p w14:paraId="1F6D2614" w14:textId="65015006" w:rsidR="00AD7118" w:rsidRPr="00AD7118" w:rsidRDefault="00AD7118" w:rsidP="00AD7118">
            <w:pPr>
              <w:ind w:firstLine="0"/>
            </w:pPr>
            <w:r>
              <w:t>Hager</w:t>
            </w:r>
          </w:p>
        </w:tc>
        <w:tc>
          <w:tcPr>
            <w:tcW w:w="2179" w:type="dxa"/>
            <w:shd w:val="clear" w:color="auto" w:fill="auto"/>
          </w:tcPr>
          <w:p w14:paraId="395A847D" w14:textId="7E67D5B6" w:rsidR="00AD7118" w:rsidRPr="00AD7118" w:rsidRDefault="00AD7118" w:rsidP="00AD7118">
            <w:pPr>
              <w:ind w:firstLine="0"/>
            </w:pPr>
            <w:r>
              <w:t>Hardee</w:t>
            </w:r>
          </w:p>
        </w:tc>
        <w:tc>
          <w:tcPr>
            <w:tcW w:w="2180" w:type="dxa"/>
            <w:shd w:val="clear" w:color="auto" w:fill="auto"/>
          </w:tcPr>
          <w:p w14:paraId="6099843A" w14:textId="707E97A8" w:rsidR="00AD7118" w:rsidRPr="00AD7118" w:rsidRDefault="00AD7118" w:rsidP="00AD7118">
            <w:pPr>
              <w:ind w:firstLine="0"/>
            </w:pPr>
            <w:r>
              <w:t>Harris</w:t>
            </w:r>
          </w:p>
        </w:tc>
      </w:tr>
      <w:tr w:rsidR="00AD7118" w:rsidRPr="00AD7118" w14:paraId="7F945673" w14:textId="77777777" w:rsidTr="00AD7118">
        <w:tc>
          <w:tcPr>
            <w:tcW w:w="2179" w:type="dxa"/>
            <w:shd w:val="clear" w:color="auto" w:fill="auto"/>
          </w:tcPr>
          <w:p w14:paraId="5307D973" w14:textId="438D01A4" w:rsidR="00AD7118" w:rsidRPr="00AD7118" w:rsidRDefault="00AD7118" w:rsidP="00AD7118">
            <w:pPr>
              <w:ind w:firstLine="0"/>
            </w:pPr>
            <w:r>
              <w:t>Hartnett</w:t>
            </w:r>
          </w:p>
        </w:tc>
        <w:tc>
          <w:tcPr>
            <w:tcW w:w="2179" w:type="dxa"/>
            <w:shd w:val="clear" w:color="auto" w:fill="auto"/>
          </w:tcPr>
          <w:p w14:paraId="6F2DEC69" w14:textId="1384C2ED" w:rsidR="00AD7118" w:rsidRPr="00AD7118" w:rsidRDefault="00AD7118" w:rsidP="00AD7118">
            <w:pPr>
              <w:ind w:firstLine="0"/>
            </w:pPr>
            <w:r>
              <w:t>Hayes</w:t>
            </w:r>
          </w:p>
        </w:tc>
        <w:tc>
          <w:tcPr>
            <w:tcW w:w="2180" w:type="dxa"/>
            <w:shd w:val="clear" w:color="auto" w:fill="auto"/>
          </w:tcPr>
          <w:p w14:paraId="4FD37DF7" w14:textId="6736C979" w:rsidR="00AD7118" w:rsidRPr="00AD7118" w:rsidRDefault="00AD7118" w:rsidP="00AD7118">
            <w:pPr>
              <w:ind w:firstLine="0"/>
            </w:pPr>
            <w:r>
              <w:t>Henderson-Myers</w:t>
            </w:r>
          </w:p>
        </w:tc>
      </w:tr>
      <w:tr w:rsidR="00AD7118" w:rsidRPr="00AD7118" w14:paraId="15C8B7C6" w14:textId="77777777" w:rsidTr="00AD7118">
        <w:tc>
          <w:tcPr>
            <w:tcW w:w="2179" w:type="dxa"/>
            <w:shd w:val="clear" w:color="auto" w:fill="auto"/>
          </w:tcPr>
          <w:p w14:paraId="78C5854A" w14:textId="3BDC1CD2" w:rsidR="00AD7118" w:rsidRPr="00AD7118" w:rsidRDefault="00AD7118" w:rsidP="00AD7118">
            <w:pPr>
              <w:ind w:firstLine="0"/>
            </w:pPr>
            <w:r>
              <w:t>Henegan</w:t>
            </w:r>
          </w:p>
        </w:tc>
        <w:tc>
          <w:tcPr>
            <w:tcW w:w="2179" w:type="dxa"/>
            <w:shd w:val="clear" w:color="auto" w:fill="auto"/>
          </w:tcPr>
          <w:p w14:paraId="4C97707A" w14:textId="064A736B" w:rsidR="00AD7118" w:rsidRPr="00AD7118" w:rsidRDefault="00AD7118" w:rsidP="00AD7118">
            <w:pPr>
              <w:ind w:firstLine="0"/>
            </w:pPr>
            <w:r>
              <w:t>Herbkersman</w:t>
            </w:r>
          </w:p>
        </w:tc>
        <w:tc>
          <w:tcPr>
            <w:tcW w:w="2180" w:type="dxa"/>
            <w:shd w:val="clear" w:color="auto" w:fill="auto"/>
          </w:tcPr>
          <w:p w14:paraId="68C2D741" w14:textId="713A7C27" w:rsidR="00AD7118" w:rsidRPr="00AD7118" w:rsidRDefault="00AD7118" w:rsidP="00AD7118">
            <w:pPr>
              <w:ind w:firstLine="0"/>
            </w:pPr>
            <w:r>
              <w:t>Hewitt</w:t>
            </w:r>
          </w:p>
        </w:tc>
      </w:tr>
      <w:tr w:rsidR="00AD7118" w:rsidRPr="00AD7118" w14:paraId="68166699" w14:textId="77777777" w:rsidTr="00AD7118">
        <w:tc>
          <w:tcPr>
            <w:tcW w:w="2179" w:type="dxa"/>
            <w:shd w:val="clear" w:color="auto" w:fill="auto"/>
          </w:tcPr>
          <w:p w14:paraId="503EF4A1" w14:textId="6BB9CB6B" w:rsidR="00AD7118" w:rsidRPr="00AD7118" w:rsidRDefault="00AD7118" w:rsidP="00AD7118">
            <w:pPr>
              <w:ind w:firstLine="0"/>
            </w:pPr>
            <w:r>
              <w:t>Hiott</w:t>
            </w:r>
          </w:p>
        </w:tc>
        <w:tc>
          <w:tcPr>
            <w:tcW w:w="2179" w:type="dxa"/>
            <w:shd w:val="clear" w:color="auto" w:fill="auto"/>
          </w:tcPr>
          <w:p w14:paraId="1A3BAC31" w14:textId="51BDAD66" w:rsidR="00AD7118" w:rsidRPr="00AD7118" w:rsidRDefault="00AD7118" w:rsidP="00AD7118">
            <w:pPr>
              <w:ind w:firstLine="0"/>
            </w:pPr>
            <w:r>
              <w:t>Hixon</w:t>
            </w:r>
          </w:p>
        </w:tc>
        <w:tc>
          <w:tcPr>
            <w:tcW w:w="2180" w:type="dxa"/>
            <w:shd w:val="clear" w:color="auto" w:fill="auto"/>
          </w:tcPr>
          <w:p w14:paraId="7E499642" w14:textId="74B200B0" w:rsidR="00AD7118" w:rsidRPr="00AD7118" w:rsidRDefault="00AD7118" w:rsidP="00AD7118">
            <w:pPr>
              <w:ind w:firstLine="0"/>
            </w:pPr>
            <w:r>
              <w:t>Hosey</w:t>
            </w:r>
          </w:p>
        </w:tc>
      </w:tr>
      <w:tr w:rsidR="00AD7118" w:rsidRPr="00AD7118" w14:paraId="56853B6D" w14:textId="77777777" w:rsidTr="00AD7118">
        <w:tc>
          <w:tcPr>
            <w:tcW w:w="2179" w:type="dxa"/>
            <w:shd w:val="clear" w:color="auto" w:fill="auto"/>
          </w:tcPr>
          <w:p w14:paraId="3E6AE8E7" w14:textId="6BD14996" w:rsidR="00AD7118" w:rsidRPr="00AD7118" w:rsidRDefault="00AD7118" w:rsidP="00AD7118">
            <w:pPr>
              <w:ind w:firstLine="0"/>
            </w:pPr>
            <w:r>
              <w:t>Howard</w:t>
            </w:r>
          </w:p>
        </w:tc>
        <w:tc>
          <w:tcPr>
            <w:tcW w:w="2179" w:type="dxa"/>
            <w:shd w:val="clear" w:color="auto" w:fill="auto"/>
          </w:tcPr>
          <w:p w14:paraId="2675C049" w14:textId="5700DDD3" w:rsidR="00AD7118" w:rsidRPr="00AD7118" w:rsidRDefault="00AD7118" w:rsidP="00AD7118">
            <w:pPr>
              <w:ind w:firstLine="0"/>
            </w:pPr>
            <w:r>
              <w:t>Hyde</w:t>
            </w:r>
          </w:p>
        </w:tc>
        <w:tc>
          <w:tcPr>
            <w:tcW w:w="2180" w:type="dxa"/>
            <w:shd w:val="clear" w:color="auto" w:fill="auto"/>
          </w:tcPr>
          <w:p w14:paraId="0E5E663F" w14:textId="574ADBDD" w:rsidR="00AD7118" w:rsidRPr="00AD7118" w:rsidRDefault="00AD7118" w:rsidP="00AD7118">
            <w:pPr>
              <w:ind w:firstLine="0"/>
            </w:pPr>
            <w:r>
              <w:t>Jefferson</w:t>
            </w:r>
          </w:p>
        </w:tc>
      </w:tr>
      <w:tr w:rsidR="00AD7118" w:rsidRPr="00AD7118" w14:paraId="2E7BA346" w14:textId="77777777" w:rsidTr="00AD7118">
        <w:tc>
          <w:tcPr>
            <w:tcW w:w="2179" w:type="dxa"/>
            <w:shd w:val="clear" w:color="auto" w:fill="auto"/>
          </w:tcPr>
          <w:p w14:paraId="5045BBCF" w14:textId="6DE1A2EC" w:rsidR="00AD7118" w:rsidRPr="00AD7118" w:rsidRDefault="00AD7118" w:rsidP="00AD7118">
            <w:pPr>
              <w:ind w:firstLine="0"/>
            </w:pPr>
            <w:r>
              <w:t>J. E. Johnson</w:t>
            </w:r>
          </w:p>
        </w:tc>
        <w:tc>
          <w:tcPr>
            <w:tcW w:w="2179" w:type="dxa"/>
            <w:shd w:val="clear" w:color="auto" w:fill="auto"/>
          </w:tcPr>
          <w:p w14:paraId="1E42CDAA" w14:textId="04341852" w:rsidR="00AD7118" w:rsidRPr="00AD7118" w:rsidRDefault="00AD7118" w:rsidP="00AD7118">
            <w:pPr>
              <w:ind w:firstLine="0"/>
            </w:pPr>
            <w:r>
              <w:t>J. L. Johnson</w:t>
            </w:r>
          </w:p>
        </w:tc>
        <w:tc>
          <w:tcPr>
            <w:tcW w:w="2180" w:type="dxa"/>
            <w:shd w:val="clear" w:color="auto" w:fill="auto"/>
          </w:tcPr>
          <w:p w14:paraId="03D8C7F5" w14:textId="5D95BA82" w:rsidR="00AD7118" w:rsidRPr="00AD7118" w:rsidRDefault="00AD7118" w:rsidP="00AD7118">
            <w:pPr>
              <w:ind w:firstLine="0"/>
            </w:pPr>
            <w:r>
              <w:t>S. Jones</w:t>
            </w:r>
          </w:p>
        </w:tc>
      </w:tr>
      <w:tr w:rsidR="00AD7118" w:rsidRPr="00AD7118" w14:paraId="038B8674" w14:textId="77777777" w:rsidTr="00AD7118">
        <w:tc>
          <w:tcPr>
            <w:tcW w:w="2179" w:type="dxa"/>
            <w:shd w:val="clear" w:color="auto" w:fill="auto"/>
          </w:tcPr>
          <w:p w14:paraId="583380C8" w14:textId="5420FA52" w:rsidR="00AD7118" w:rsidRPr="00AD7118" w:rsidRDefault="00AD7118" w:rsidP="00AD7118">
            <w:pPr>
              <w:ind w:firstLine="0"/>
            </w:pPr>
            <w:r>
              <w:t>W. Jones</w:t>
            </w:r>
          </w:p>
        </w:tc>
        <w:tc>
          <w:tcPr>
            <w:tcW w:w="2179" w:type="dxa"/>
            <w:shd w:val="clear" w:color="auto" w:fill="auto"/>
          </w:tcPr>
          <w:p w14:paraId="4AE05604" w14:textId="1030079D" w:rsidR="00AD7118" w:rsidRPr="00AD7118" w:rsidRDefault="00AD7118" w:rsidP="00AD7118">
            <w:pPr>
              <w:ind w:firstLine="0"/>
            </w:pPr>
            <w:r>
              <w:t>Jordan</w:t>
            </w:r>
          </w:p>
        </w:tc>
        <w:tc>
          <w:tcPr>
            <w:tcW w:w="2180" w:type="dxa"/>
            <w:shd w:val="clear" w:color="auto" w:fill="auto"/>
          </w:tcPr>
          <w:p w14:paraId="1B50BDBC" w14:textId="1DA0D420" w:rsidR="00AD7118" w:rsidRPr="00AD7118" w:rsidRDefault="00AD7118" w:rsidP="00AD7118">
            <w:pPr>
              <w:ind w:firstLine="0"/>
            </w:pPr>
            <w:r>
              <w:t>Kilmartin</w:t>
            </w:r>
          </w:p>
        </w:tc>
      </w:tr>
      <w:tr w:rsidR="00AD7118" w:rsidRPr="00AD7118" w14:paraId="678C8DE8" w14:textId="77777777" w:rsidTr="00AD7118">
        <w:tc>
          <w:tcPr>
            <w:tcW w:w="2179" w:type="dxa"/>
            <w:shd w:val="clear" w:color="auto" w:fill="auto"/>
          </w:tcPr>
          <w:p w14:paraId="1AB1C99D" w14:textId="3DF68B0B" w:rsidR="00AD7118" w:rsidRPr="00AD7118" w:rsidRDefault="00AD7118" w:rsidP="00AD7118">
            <w:pPr>
              <w:ind w:firstLine="0"/>
            </w:pPr>
            <w:r>
              <w:t>King</w:t>
            </w:r>
          </w:p>
        </w:tc>
        <w:tc>
          <w:tcPr>
            <w:tcW w:w="2179" w:type="dxa"/>
            <w:shd w:val="clear" w:color="auto" w:fill="auto"/>
          </w:tcPr>
          <w:p w14:paraId="31904BBA" w14:textId="36410069" w:rsidR="00AD7118" w:rsidRPr="00AD7118" w:rsidRDefault="00AD7118" w:rsidP="00AD7118">
            <w:pPr>
              <w:ind w:firstLine="0"/>
            </w:pPr>
            <w:r>
              <w:t>Kirby</w:t>
            </w:r>
          </w:p>
        </w:tc>
        <w:tc>
          <w:tcPr>
            <w:tcW w:w="2180" w:type="dxa"/>
            <w:shd w:val="clear" w:color="auto" w:fill="auto"/>
          </w:tcPr>
          <w:p w14:paraId="07B5E12F" w14:textId="76B986B2" w:rsidR="00AD7118" w:rsidRPr="00AD7118" w:rsidRDefault="00AD7118" w:rsidP="00AD7118">
            <w:pPr>
              <w:ind w:firstLine="0"/>
            </w:pPr>
            <w:r>
              <w:t>Landing</w:t>
            </w:r>
          </w:p>
        </w:tc>
      </w:tr>
      <w:tr w:rsidR="00AD7118" w:rsidRPr="00AD7118" w14:paraId="77C90536" w14:textId="77777777" w:rsidTr="00AD7118">
        <w:tc>
          <w:tcPr>
            <w:tcW w:w="2179" w:type="dxa"/>
            <w:shd w:val="clear" w:color="auto" w:fill="auto"/>
          </w:tcPr>
          <w:p w14:paraId="162CE236" w14:textId="4671509A" w:rsidR="00AD7118" w:rsidRPr="00AD7118" w:rsidRDefault="00AD7118" w:rsidP="00AD7118">
            <w:pPr>
              <w:ind w:firstLine="0"/>
            </w:pPr>
            <w:r>
              <w:t>Lawson</w:t>
            </w:r>
          </w:p>
        </w:tc>
        <w:tc>
          <w:tcPr>
            <w:tcW w:w="2179" w:type="dxa"/>
            <w:shd w:val="clear" w:color="auto" w:fill="auto"/>
          </w:tcPr>
          <w:p w14:paraId="52EEFECB" w14:textId="042DFA31" w:rsidR="00AD7118" w:rsidRPr="00AD7118" w:rsidRDefault="00AD7118" w:rsidP="00AD7118">
            <w:pPr>
              <w:ind w:firstLine="0"/>
            </w:pPr>
            <w:r>
              <w:t>Leber</w:t>
            </w:r>
          </w:p>
        </w:tc>
        <w:tc>
          <w:tcPr>
            <w:tcW w:w="2180" w:type="dxa"/>
            <w:shd w:val="clear" w:color="auto" w:fill="auto"/>
          </w:tcPr>
          <w:p w14:paraId="35B18F08" w14:textId="72E3DFE5" w:rsidR="00AD7118" w:rsidRPr="00AD7118" w:rsidRDefault="00AD7118" w:rsidP="00AD7118">
            <w:pPr>
              <w:ind w:firstLine="0"/>
            </w:pPr>
            <w:r>
              <w:t>Ligon</w:t>
            </w:r>
          </w:p>
        </w:tc>
      </w:tr>
      <w:tr w:rsidR="00AD7118" w:rsidRPr="00AD7118" w14:paraId="5BD9A654" w14:textId="77777777" w:rsidTr="00AD7118">
        <w:tc>
          <w:tcPr>
            <w:tcW w:w="2179" w:type="dxa"/>
            <w:shd w:val="clear" w:color="auto" w:fill="auto"/>
          </w:tcPr>
          <w:p w14:paraId="75D9EA9D" w14:textId="2B1159F1" w:rsidR="00AD7118" w:rsidRPr="00AD7118" w:rsidRDefault="00AD7118" w:rsidP="00AD7118">
            <w:pPr>
              <w:ind w:firstLine="0"/>
            </w:pPr>
            <w:r>
              <w:t>Long</w:t>
            </w:r>
          </w:p>
        </w:tc>
        <w:tc>
          <w:tcPr>
            <w:tcW w:w="2179" w:type="dxa"/>
            <w:shd w:val="clear" w:color="auto" w:fill="auto"/>
          </w:tcPr>
          <w:p w14:paraId="440A8EEF" w14:textId="53B42EDE" w:rsidR="00AD7118" w:rsidRPr="00AD7118" w:rsidRDefault="00AD7118" w:rsidP="00AD7118">
            <w:pPr>
              <w:ind w:firstLine="0"/>
            </w:pPr>
            <w:r>
              <w:t>Lowe</w:t>
            </w:r>
          </w:p>
        </w:tc>
        <w:tc>
          <w:tcPr>
            <w:tcW w:w="2180" w:type="dxa"/>
            <w:shd w:val="clear" w:color="auto" w:fill="auto"/>
          </w:tcPr>
          <w:p w14:paraId="641A3114" w14:textId="4276DCF4" w:rsidR="00AD7118" w:rsidRPr="00AD7118" w:rsidRDefault="00AD7118" w:rsidP="00AD7118">
            <w:pPr>
              <w:ind w:firstLine="0"/>
            </w:pPr>
            <w:r>
              <w:t>Magnuson</w:t>
            </w:r>
          </w:p>
        </w:tc>
      </w:tr>
      <w:tr w:rsidR="00AD7118" w:rsidRPr="00AD7118" w14:paraId="1B9C4DDA" w14:textId="77777777" w:rsidTr="00AD7118">
        <w:tc>
          <w:tcPr>
            <w:tcW w:w="2179" w:type="dxa"/>
            <w:shd w:val="clear" w:color="auto" w:fill="auto"/>
          </w:tcPr>
          <w:p w14:paraId="47CECB18" w14:textId="65076277" w:rsidR="00AD7118" w:rsidRPr="00AD7118" w:rsidRDefault="00AD7118" w:rsidP="00AD7118">
            <w:pPr>
              <w:ind w:firstLine="0"/>
            </w:pPr>
            <w:r>
              <w:t>May</w:t>
            </w:r>
          </w:p>
        </w:tc>
        <w:tc>
          <w:tcPr>
            <w:tcW w:w="2179" w:type="dxa"/>
            <w:shd w:val="clear" w:color="auto" w:fill="auto"/>
          </w:tcPr>
          <w:p w14:paraId="635224BE" w14:textId="675969A9" w:rsidR="00AD7118" w:rsidRPr="00AD7118" w:rsidRDefault="00AD7118" w:rsidP="00AD7118">
            <w:pPr>
              <w:ind w:firstLine="0"/>
            </w:pPr>
            <w:r>
              <w:t>McCabe</w:t>
            </w:r>
          </w:p>
        </w:tc>
        <w:tc>
          <w:tcPr>
            <w:tcW w:w="2180" w:type="dxa"/>
            <w:shd w:val="clear" w:color="auto" w:fill="auto"/>
          </w:tcPr>
          <w:p w14:paraId="615882BC" w14:textId="6C3770F4" w:rsidR="00AD7118" w:rsidRPr="00AD7118" w:rsidRDefault="00AD7118" w:rsidP="00AD7118">
            <w:pPr>
              <w:ind w:firstLine="0"/>
            </w:pPr>
            <w:r>
              <w:t>McCravy</w:t>
            </w:r>
          </w:p>
        </w:tc>
      </w:tr>
      <w:tr w:rsidR="00AD7118" w:rsidRPr="00AD7118" w14:paraId="238CB4CD" w14:textId="77777777" w:rsidTr="00AD7118">
        <w:tc>
          <w:tcPr>
            <w:tcW w:w="2179" w:type="dxa"/>
            <w:shd w:val="clear" w:color="auto" w:fill="auto"/>
          </w:tcPr>
          <w:p w14:paraId="566358B8" w14:textId="25F52472" w:rsidR="00AD7118" w:rsidRPr="00AD7118" w:rsidRDefault="00AD7118" w:rsidP="00AD7118">
            <w:pPr>
              <w:ind w:firstLine="0"/>
            </w:pPr>
            <w:r>
              <w:t>McDaniel</w:t>
            </w:r>
          </w:p>
        </w:tc>
        <w:tc>
          <w:tcPr>
            <w:tcW w:w="2179" w:type="dxa"/>
            <w:shd w:val="clear" w:color="auto" w:fill="auto"/>
          </w:tcPr>
          <w:p w14:paraId="3C4F7159" w14:textId="48840128" w:rsidR="00AD7118" w:rsidRPr="00AD7118" w:rsidRDefault="00AD7118" w:rsidP="00AD7118">
            <w:pPr>
              <w:ind w:firstLine="0"/>
            </w:pPr>
            <w:r>
              <w:t>A. M. Morgan</w:t>
            </w:r>
          </w:p>
        </w:tc>
        <w:tc>
          <w:tcPr>
            <w:tcW w:w="2180" w:type="dxa"/>
            <w:shd w:val="clear" w:color="auto" w:fill="auto"/>
          </w:tcPr>
          <w:p w14:paraId="4EBC2964" w14:textId="0B2D29E9" w:rsidR="00AD7118" w:rsidRPr="00AD7118" w:rsidRDefault="00AD7118" w:rsidP="00AD7118">
            <w:pPr>
              <w:ind w:firstLine="0"/>
            </w:pPr>
            <w:r>
              <w:t>T. A. Morgan</w:t>
            </w:r>
          </w:p>
        </w:tc>
      </w:tr>
      <w:tr w:rsidR="00AD7118" w:rsidRPr="00AD7118" w14:paraId="14FFE771" w14:textId="77777777" w:rsidTr="00AD7118">
        <w:tc>
          <w:tcPr>
            <w:tcW w:w="2179" w:type="dxa"/>
            <w:shd w:val="clear" w:color="auto" w:fill="auto"/>
          </w:tcPr>
          <w:p w14:paraId="6800DD49" w14:textId="5EAD82F8" w:rsidR="00AD7118" w:rsidRPr="00AD7118" w:rsidRDefault="00AD7118" w:rsidP="00AD7118">
            <w:pPr>
              <w:ind w:firstLine="0"/>
            </w:pPr>
            <w:r>
              <w:t>Moss</w:t>
            </w:r>
          </w:p>
        </w:tc>
        <w:tc>
          <w:tcPr>
            <w:tcW w:w="2179" w:type="dxa"/>
            <w:shd w:val="clear" w:color="auto" w:fill="auto"/>
          </w:tcPr>
          <w:p w14:paraId="043617EF" w14:textId="41864E31" w:rsidR="00AD7118" w:rsidRPr="00AD7118" w:rsidRDefault="00AD7118" w:rsidP="00AD7118">
            <w:pPr>
              <w:ind w:firstLine="0"/>
            </w:pPr>
            <w:r>
              <w:t>Murphy</w:t>
            </w:r>
          </w:p>
        </w:tc>
        <w:tc>
          <w:tcPr>
            <w:tcW w:w="2180" w:type="dxa"/>
            <w:shd w:val="clear" w:color="auto" w:fill="auto"/>
          </w:tcPr>
          <w:p w14:paraId="2A40DA35" w14:textId="58728F6E" w:rsidR="00AD7118" w:rsidRPr="00AD7118" w:rsidRDefault="00AD7118" w:rsidP="00AD7118">
            <w:pPr>
              <w:ind w:firstLine="0"/>
            </w:pPr>
            <w:r>
              <w:t>Neese</w:t>
            </w:r>
          </w:p>
        </w:tc>
      </w:tr>
      <w:tr w:rsidR="00AD7118" w:rsidRPr="00AD7118" w14:paraId="379375A7" w14:textId="77777777" w:rsidTr="00AD7118">
        <w:tc>
          <w:tcPr>
            <w:tcW w:w="2179" w:type="dxa"/>
            <w:shd w:val="clear" w:color="auto" w:fill="auto"/>
          </w:tcPr>
          <w:p w14:paraId="385E98C4" w14:textId="3DF562CD" w:rsidR="00AD7118" w:rsidRPr="00AD7118" w:rsidRDefault="00AD7118" w:rsidP="00AD7118">
            <w:pPr>
              <w:ind w:firstLine="0"/>
            </w:pPr>
            <w:r>
              <w:t>B. Newton</w:t>
            </w:r>
          </w:p>
        </w:tc>
        <w:tc>
          <w:tcPr>
            <w:tcW w:w="2179" w:type="dxa"/>
            <w:shd w:val="clear" w:color="auto" w:fill="auto"/>
          </w:tcPr>
          <w:p w14:paraId="20177251" w14:textId="09DC2546" w:rsidR="00AD7118" w:rsidRPr="00AD7118" w:rsidRDefault="00AD7118" w:rsidP="00AD7118">
            <w:pPr>
              <w:ind w:firstLine="0"/>
            </w:pPr>
            <w:r>
              <w:t>W. Newton</w:t>
            </w:r>
          </w:p>
        </w:tc>
        <w:tc>
          <w:tcPr>
            <w:tcW w:w="2180" w:type="dxa"/>
            <w:shd w:val="clear" w:color="auto" w:fill="auto"/>
          </w:tcPr>
          <w:p w14:paraId="3E896278" w14:textId="5D8E96E4" w:rsidR="00AD7118" w:rsidRPr="00AD7118" w:rsidRDefault="00AD7118" w:rsidP="00AD7118">
            <w:pPr>
              <w:ind w:firstLine="0"/>
            </w:pPr>
            <w:r>
              <w:t>Nutt</w:t>
            </w:r>
          </w:p>
        </w:tc>
      </w:tr>
      <w:tr w:rsidR="00AD7118" w:rsidRPr="00AD7118" w14:paraId="050DC4F3" w14:textId="77777777" w:rsidTr="00AD7118">
        <w:tc>
          <w:tcPr>
            <w:tcW w:w="2179" w:type="dxa"/>
            <w:shd w:val="clear" w:color="auto" w:fill="auto"/>
          </w:tcPr>
          <w:p w14:paraId="2F155C43" w14:textId="423F85F7" w:rsidR="00AD7118" w:rsidRPr="00AD7118" w:rsidRDefault="00AD7118" w:rsidP="00AD7118">
            <w:pPr>
              <w:ind w:firstLine="0"/>
            </w:pPr>
            <w:r>
              <w:t>O'Neal</w:t>
            </w:r>
          </w:p>
        </w:tc>
        <w:tc>
          <w:tcPr>
            <w:tcW w:w="2179" w:type="dxa"/>
            <w:shd w:val="clear" w:color="auto" w:fill="auto"/>
          </w:tcPr>
          <w:p w14:paraId="618152F3" w14:textId="1A03261B" w:rsidR="00AD7118" w:rsidRPr="00AD7118" w:rsidRDefault="00AD7118" w:rsidP="00AD7118">
            <w:pPr>
              <w:ind w:firstLine="0"/>
            </w:pPr>
            <w:r>
              <w:t>Oremus</w:t>
            </w:r>
          </w:p>
        </w:tc>
        <w:tc>
          <w:tcPr>
            <w:tcW w:w="2180" w:type="dxa"/>
            <w:shd w:val="clear" w:color="auto" w:fill="auto"/>
          </w:tcPr>
          <w:p w14:paraId="39582199" w14:textId="05D99754" w:rsidR="00AD7118" w:rsidRPr="00AD7118" w:rsidRDefault="00AD7118" w:rsidP="00AD7118">
            <w:pPr>
              <w:ind w:firstLine="0"/>
            </w:pPr>
            <w:r>
              <w:t>Pace</w:t>
            </w:r>
          </w:p>
        </w:tc>
      </w:tr>
      <w:tr w:rsidR="00AD7118" w:rsidRPr="00AD7118" w14:paraId="5C7F0274" w14:textId="77777777" w:rsidTr="00AD7118">
        <w:tc>
          <w:tcPr>
            <w:tcW w:w="2179" w:type="dxa"/>
            <w:shd w:val="clear" w:color="auto" w:fill="auto"/>
          </w:tcPr>
          <w:p w14:paraId="7C4953FF" w14:textId="078F29DE" w:rsidR="00AD7118" w:rsidRPr="00AD7118" w:rsidRDefault="00AD7118" w:rsidP="00AD7118">
            <w:pPr>
              <w:ind w:firstLine="0"/>
            </w:pPr>
            <w:r>
              <w:t>Pedalino</w:t>
            </w:r>
          </w:p>
        </w:tc>
        <w:tc>
          <w:tcPr>
            <w:tcW w:w="2179" w:type="dxa"/>
            <w:shd w:val="clear" w:color="auto" w:fill="auto"/>
          </w:tcPr>
          <w:p w14:paraId="242866E8" w14:textId="1A45CD8B" w:rsidR="00AD7118" w:rsidRPr="00AD7118" w:rsidRDefault="00AD7118" w:rsidP="00AD7118">
            <w:pPr>
              <w:ind w:firstLine="0"/>
            </w:pPr>
            <w:r>
              <w:t>Pope</w:t>
            </w:r>
          </w:p>
        </w:tc>
        <w:tc>
          <w:tcPr>
            <w:tcW w:w="2180" w:type="dxa"/>
            <w:shd w:val="clear" w:color="auto" w:fill="auto"/>
          </w:tcPr>
          <w:p w14:paraId="3D00A321" w14:textId="02EB0133" w:rsidR="00AD7118" w:rsidRPr="00AD7118" w:rsidRDefault="00AD7118" w:rsidP="00AD7118">
            <w:pPr>
              <w:ind w:firstLine="0"/>
            </w:pPr>
            <w:r>
              <w:t>Rivers</w:t>
            </w:r>
          </w:p>
        </w:tc>
      </w:tr>
      <w:tr w:rsidR="00AD7118" w:rsidRPr="00AD7118" w14:paraId="4184B4EE" w14:textId="77777777" w:rsidTr="00AD7118">
        <w:tc>
          <w:tcPr>
            <w:tcW w:w="2179" w:type="dxa"/>
            <w:shd w:val="clear" w:color="auto" w:fill="auto"/>
          </w:tcPr>
          <w:p w14:paraId="0F8DF156" w14:textId="0C99C1BF" w:rsidR="00AD7118" w:rsidRPr="00AD7118" w:rsidRDefault="00AD7118" w:rsidP="00AD7118">
            <w:pPr>
              <w:ind w:firstLine="0"/>
            </w:pPr>
            <w:r>
              <w:t>Robbins</w:t>
            </w:r>
          </w:p>
        </w:tc>
        <w:tc>
          <w:tcPr>
            <w:tcW w:w="2179" w:type="dxa"/>
            <w:shd w:val="clear" w:color="auto" w:fill="auto"/>
          </w:tcPr>
          <w:p w14:paraId="537037DF" w14:textId="01AA630E" w:rsidR="00AD7118" w:rsidRPr="00AD7118" w:rsidRDefault="00AD7118" w:rsidP="00AD7118">
            <w:pPr>
              <w:ind w:firstLine="0"/>
            </w:pPr>
            <w:r>
              <w:t>Rose</w:t>
            </w:r>
          </w:p>
        </w:tc>
        <w:tc>
          <w:tcPr>
            <w:tcW w:w="2180" w:type="dxa"/>
            <w:shd w:val="clear" w:color="auto" w:fill="auto"/>
          </w:tcPr>
          <w:p w14:paraId="131C58BB" w14:textId="00A6D012" w:rsidR="00AD7118" w:rsidRPr="00AD7118" w:rsidRDefault="00AD7118" w:rsidP="00AD7118">
            <w:pPr>
              <w:ind w:firstLine="0"/>
            </w:pPr>
            <w:r>
              <w:t>Rutherford</w:t>
            </w:r>
          </w:p>
        </w:tc>
      </w:tr>
      <w:tr w:rsidR="00AD7118" w:rsidRPr="00AD7118" w14:paraId="7231EEC3" w14:textId="77777777" w:rsidTr="00AD7118">
        <w:tc>
          <w:tcPr>
            <w:tcW w:w="2179" w:type="dxa"/>
            <w:shd w:val="clear" w:color="auto" w:fill="auto"/>
          </w:tcPr>
          <w:p w14:paraId="1B1DF4BE" w14:textId="1A88EB68" w:rsidR="00AD7118" w:rsidRPr="00AD7118" w:rsidRDefault="00AD7118" w:rsidP="00AD7118">
            <w:pPr>
              <w:ind w:firstLine="0"/>
            </w:pPr>
            <w:r>
              <w:t>Sandifer</w:t>
            </w:r>
          </w:p>
        </w:tc>
        <w:tc>
          <w:tcPr>
            <w:tcW w:w="2179" w:type="dxa"/>
            <w:shd w:val="clear" w:color="auto" w:fill="auto"/>
          </w:tcPr>
          <w:p w14:paraId="6742CE2D" w14:textId="11BBC671" w:rsidR="00AD7118" w:rsidRPr="00AD7118" w:rsidRDefault="00AD7118" w:rsidP="00AD7118">
            <w:pPr>
              <w:ind w:firstLine="0"/>
            </w:pPr>
            <w:r>
              <w:t>Schuessler</w:t>
            </w:r>
          </w:p>
        </w:tc>
        <w:tc>
          <w:tcPr>
            <w:tcW w:w="2180" w:type="dxa"/>
            <w:shd w:val="clear" w:color="auto" w:fill="auto"/>
          </w:tcPr>
          <w:p w14:paraId="08EC742F" w14:textId="6BB8940C" w:rsidR="00AD7118" w:rsidRPr="00AD7118" w:rsidRDefault="00AD7118" w:rsidP="00AD7118">
            <w:pPr>
              <w:ind w:firstLine="0"/>
            </w:pPr>
            <w:r>
              <w:t>Sessions</w:t>
            </w:r>
          </w:p>
        </w:tc>
      </w:tr>
      <w:tr w:rsidR="00AD7118" w:rsidRPr="00AD7118" w14:paraId="6404954F" w14:textId="77777777" w:rsidTr="00AD7118">
        <w:tc>
          <w:tcPr>
            <w:tcW w:w="2179" w:type="dxa"/>
            <w:shd w:val="clear" w:color="auto" w:fill="auto"/>
          </w:tcPr>
          <w:p w14:paraId="00A197D2" w14:textId="231476A3" w:rsidR="00AD7118" w:rsidRPr="00AD7118" w:rsidRDefault="00AD7118" w:rsidP="00AD7118">
            <w:pPr>
              <w:ind w:firstLine="0"/>
            </w:pPr>
            <w:r>
              <w:t>M. M. Smith</w:t>
            </w:r>
          </w:p>
        </w:tc>
        <w:tc>
          <w:tcPr>
            <w:tcW w:w="2179" w:type="dxa"/>
            <w:shd w:val="clear" w:color="auto" w:fill="auto"/>
          </w:tcPr>
          <w:p w14:paraId="5249F2D5" w14:textId="631822CE" w:rsidR="00AD7118" w:rsidRPr="00AD7118" w:rsidRDefault="00AD7118" w:rsidP="00AD7118">
            <w:pPr>
              <w:ind w:firstLine="0"/>
            </w:pPr>
            <w:r>
              <w:t>Stavrinakis</w:t>
            </w:r>
          </w:p>
        </w:tc>
        <w:tc>
          <w:tcPr>
            <w:tcW w:w="2180" w:type="dxa"/>
            <w:shd w:val="clear" w:color="auto" w:fill="auto"/>
          </w:tcPr>
          <w:p w14:paraId="79F5C146" w14:textId="2FFC1FA4" w:rsidR="00AD7118" w:rsidRPr="00AD7118" w:rsidRDefault="00AD7118" w:rsidP="00AD7118">
            <w:pPr>
              <w:ind w:firstLine="0"/>
            </w:pPr>
            <w:r>
              <w:t>Taylor</w:t>
            </w:r>
          </w:p>
        </w:tc>
      </w:tr>
      <w:tr w:rsidR="00AD7118" w:rsidRPr="00AD7118" w14:paraId="20F1FFC2" w14:textId="77777777" w:rsidTr="00AD7118">
        <w:tc>
          <w:tcPr>
            <w:tcW w:w="2179" w:type="dxa"/>
            <w:shd w:val="clear" w:color="auto" w:fill="auto"/>
          </w:tcPr>
          <w:p w14:paraId="1EE0F3B5" w14:textId="76569225" w:rsidR="00AD7118" w:rsidRPr="00AD7118" w:rsidRDefault="00AD7118" w:rsidP="00AD7118">
            <w:pPr>
              <w:ind w:firstLine="0"/>
            </w:pPr>
            <w:r>
              <w:t>Tedder</w:t>
            </w:r>
          </w:p>
        </w:tc>
        <w:tc>
          <w:tcPr>
            <w:tcW w:w="2179" w:type="dxa"/>
            <w:shd w:val="clear" w:color="auto" w:fill="auto"/>
          </w:tcPr>
          <w:p w14:paraId="36F231D5" w14:textId="72317ECA" w:rsidR="00AD7118" w:rsidRPr="00AD7118" w:rsidRDefault="00AD7118" w:rsidP="00AD7118">
            <w:pPr>
              <w:ind w:firstLine="0"/>
            </w:pPr>
            <w:r>
              <w:t>Thayer</w:t>
            </w:r>
          </w:p>
        </w:tc>
        <w:tc>
          <w:tcPr>
            <w:tcW w:w="2180" w:type="dxa"/>
            <w:shd w:val="clear" w:color="auto" w:fill="auto"/>
          </w:tcPr>
          <w:p w14:paraId="046E925F" w14:textId="6FD9F434" w:rsidR="00AD7118" w:rsidRPr="00AD7118" w:rsidRDefault="00AD7118" w:rsidP="00AD7118">
            <w:pPr>
              <w:ind w:firstLine="0"/>
            </w:pPr>
            <w:r>
              <w:t>Thigpen</w:t>
            </w:r>
          </w:p>
        </w:tc>
      </w:tr>
      <w:tr w:rsidR="00AD7118" w:rsidRPr="00AD7118" w14:paraId="55FCB87A" w14:textId="77777777" w:rsidTr="00AD7118">
        <w:tc>
          <w:tcPr>
            <w:tcW w:w="2179" w:type="dxa"/>
            <w:shd w:val="clear" w:color="auto" w:fill="auto"/>
          </w:tcPr>
          <w:p w14:paraId="7EED869F" w14:textId="177A7397" w:rsidR="00AD7118" w:rsidRPr="00AD7118" w:rsidRDefault="00AD7118" w:rsidP="00AD7118">
            <w:pPr>
              <w:ind w:firstLine="0"/>
            </w:pPr>
            <w:r>
              <w:t>Trantham</w:t>
            </w:r>
          </w:p>
        </w:tc>
        <w:tc>
          <w:tcPr>
            <w:tcW w:w="2179" w:type="dxa"/>
            <w:shd w:val="clear" w:color="auto" w:fill="auto"/>
          </w:tcPr>
          <w:p w14:paraId="79527719" w14:textId="4FB135B5" w:rsidR="00AD7118" w:rsidRPr="00AD7118" w:rsidRDefault="00AD7118" w:rsidP="00AD7118">
            <w:pPr>
              <w:ind w:firstLine="0"/>
            </w:pPr>
            <w:r>
              <w:t>Vaughan</w:t>
            </w:r>
          </w:p>
        </w:tc>
        <w:tc>
          <w:tcPr>
            <w:tcW w:w="2180" w:type="dxa"/>
            <w:shd w:val="clear" w:color="auto" w:fill="auto"/>
          </w:tcPr>
          <w:p w14:paraId="6BAFE54D" w14:textId="5C663007" w:rsidR="00AD7118" w:rsidRPr="00AD7118" w:rsidRDefault="00AD7118" w:rsidP="00AD7118">
            <w:pPr>
              <w:ind w:firstLine="0"/>
            </w:pPr>
            <w:r>
              <w:t>Weeks</w:t>
            </w:r>
          </w:p>
        </w:tc>
      </w:tr>
      <w:tr w:rsidR="00AD7118" w:rsidRPr="00AD7118" w14:paraId="4BC6406E" w14:textId="77777777" w:rsidTr="00AD7118">
        <w:tc>
          <w:tcPr>
            <w:tcW w:w="2179" w:type="dxa"/>
            <w:shd w:val="clear" w:color="auto" w:fill="auto"/>
          </w:tcPr>
          <w:p w14:paraId="5B3E03C0" w14:textId="574D5D20" w:rsidR="00AD7118" w:rsidRPr="00AD7118" w:rsidRDefault="00AD7118" w:rsidP="00AD7118">
            <w:pPr>
              <w:ind w:firstLine="0"/>
            </w:pPr>
            <w:r>
              <w:t>West</w:t>
            </w:r>
          </w:p>
        </w:tc>
        <w:tc>
          <w:tcPr>
            <w:tcW w:w="2179" w:type="dxa"/>
            <w:shd w:val="clear" w:color="auto" w:fill="auto"/>
          </w:tcPr>
          <w:p w14:paraId="7522B802" w14:textId="4DFA73A2" w:rsidR="00AD7118" w:rsidRPr="00AD7118" w:rsidRDefault="00AD7118" w:rsidP="00AD7118">
            <w:pPr>
              <w:ind w:firstLine="0"/>
            </w:pPr>
            <w:r>
              <w:t>Wetmore</w:t>
            </w:r>
          </w:p>
        </w:tc>
        <w:tc>
          <w:tcPr>
            <w:tcW w:w="2180" w:type="dxa"/>
            <w:shd w:val="clear" w:color="auto" w:fill="auto"/>
          </w:tcPr>
          <w:p w14:paraId="4FFA2E12" w14:textId="1C32F3FB" w:rsidR="00AD7118" w:rsidRPr="00AD7118" w:rsidRDefault="00AD7118" w:rsidP="00AD7118">
            <w:pPr>
              <w:ind w:firstLine="0"/>
            </w:pPr>
            <w:r>
              <w:t>Wheeler</w:t>
            </w:r>
          </w:p>
        </w:tc>
      </w:tr>
      <w:tr w:rsidR="00AD7118" w:rsidRPr="00AD7118" w14:paraId="2A2FA772" w14:textId="77777777" w:rsidTr="00AD7118">
        <w:tc>
          <w:tcPr>
            <w:tcW w:w="2179" w:type="dxa"/>
            <w:shd w:val="clear" w:color="auto" w:fill="auto"/>
          </w:tcPr>
          <w:p w14:paraId="0FA29847" w14:textId="69C6ADC3" w:rsidR="00AD7118" w:rsidRPr="00AD7118" w:rsidRDefault="00AD7118" w:rsidP="00AD7118">
            <w:pPr>
              <w:keepNext/>
              <w:ind w:firstLine="0"/>
            </w:pPr>
            <w:r>
              <w:t>White</w:t>
            </w:r>
          </w:p>
        </w:tc>
        <w:tc>
          <w:tcPr>
            <w:tcW w:w="2179" w:type="dxa"/>
            <w:shd w:val="clear" w:color="auto" w:fill="auto"/>
          </w:tcPr>
          <w:p w14:paraId="6BB886E0" w14:textId="0604F9EB" w:rsidR="00AD7118" w:rsidRPr="00AD7118" w:rsidRDefault="00AD7118" w:rsidP="00AD7118">
            <w:pPr>
              <w:keepNext/>
              <w:ind w:firstLine="0"/>
            </w:pPr>
            <w:r>
              <w:t>Whitmire</w:t>
            </w:r>
          </w:p>
        </w:tc>
        <w:tc>
          <w:tcPr>
            <w:tcW w:w="2180" w:type="dxa"/>
            <w:shd w:val="clear" w:color="auto" w:fill="auto"/>
          </w:tcPr>
          <w:p w14:paraId="211B2A3A" w14:textId="07F46B51" w:rsidR="00AD7118" w:rsidRPr="00AD7118" w:rsidRDefault="00AD7118" w:rsidP="00AD7118">
            <w:pPr>
              <w:keepNext/>
              <w:ind w:firstLine="0"/>
            </w:pPr>
            <w:r>
              <w:t>Williams</w:t>
            </w:r>
          </w:p>
        </w:tc>
      </w:tr>
      <w:tr w:rsidR="00AD7118" w:rsidRPr="00AD7118" w14:paraId="4447BEE3" w14:textId="77777777" w:rsidTr="00AD7118">
        <w:tc>
          <w:tcPr>
            <w:tcW w:w="2179" w:type="dxa"/>
            <w:shd w:val="clear" w:color="auto" w:fill="auto"/>
          </w:tcPr>
          <w:p w14:paraId="013798FC" w14:textId="46C5A5B8" w:rsidR="00AD7118" w:rsidRPr="00AD7118" w:rsidRDefault="00AD7118" w:rsidP="00AD7118">
            <w:pPr>
              <w:keepNext/>
              <w:ind w:firstLine="0"/>
            </w:pPr>
            <w:r>
              <w:t>Willis</w:t>
            </w:r>
          </w:p>
        </w:tc>
        <w:tc>
          <w:tcPr>
            <w:tcW w:w="2179" w:type="dxa"/>
            <w:shd w:val="clear" w:color="auto" w:fill="auto"/>
          </w:tcPr>
          <w:p w14:paraId="4CF4A37C" w14:textId="27734C87" w:rsidR="00AD7118" w:rsidRPr="00AD7118" w:rsidRDefault="00AD7118" w:rsidP="00AD7118">
            <w:pPr>
              <w:keepNext/>
              <w:ind w:firstLine="0"/>
            </w:pPr>
            <w:r>
              <w:t>Wooten</w:t>
            </w:r>
          </w:p>
        </w:tc>
        <w:tc>
          <w:tcPr>
            <w:tcW w:w="2180" w:type="dxa"/>
            <w:shd w:val="clear" w:color="auto" w:fill="auto"/>
          </w:tcPr>
          <w:p w14:paraId="60309EC4" w14:textId="77777777" w:rsidR="00AD7118" w:rsidRPr="00AD7118" w:rsidRDefault="00AD7118" w:rsidP="00AD7118">
            <w:pPr>
              <w:keepNext/>
              <w:ind w:firstLine="0"/>
            </w:pPr>
          </w:p>
        </w:tc>
      </w:tr>
    </w:tbl>
    <w:p w14:paraId="27279551" w14:textId="77777777" w:rsidR="00AD7118" w:rsidRDefault="00AD7118" w:rsidP="00AD7118"/>
    <w:p w14:paraId="18221605" w14:textId="47B48C12" w:rsidR="00AD7118" w:rsidRDefault="00AD7118" w:rsidP="00AD7118">
      <w:pPr>
        <w:jc w:val="center"/>
        <w:rPr>
          <w:b/>
        </w:rPr>
      </w:pPr>
      <w:r w:rsidRPr="00AD7118">
        <w:rPr>
          <w:b/>
        </w:rPr>
        <w:t>Total--113</w:t>
      </w:r>
    </w:p>
    <w:p w14:paraId="746E5A70" w14:textId="48907AF7" w:rsidR="00AD7118" w:rsidRDefault="00AD7118" w:rsidP="00AD7118">
      <w:pPr>
        <w:jc w:val="center"/>
        <w:rPr>
          <w:b/>
        </w:rPr>
      </w:pPr>
    </w:p>
    <w:p w14:paraId="34DB3635" w14:textId="77777777" w:rsidR="00AD7118" w:rsidRDefault="00AD7118" w:rsidP="00AD7118">
      <w:pPr>
        <w:ind w:firstLine="0"/>
      </w:pPr>
      <w:r w:rsidRPr="00AD7118">
        <w:t xml:space="preserve"> </w:t>
      </w:r>
      <w:r>
        <w:t>Those who voted in the negative are:</w:t>
      </w:r>
    </w:p>
    <w:p w14:paraId="7A40E069" w14:textId="77777777" w:rsidR="00AD7118" w:rsidRDefault="00AD7118" w:rsidP="00AD7118"/>
    <w:p w14:paraId="3FDFD8CA" w14:textId="77777777" w:rsidR="00AD7118" w:rsidRDefault="00AD7118" w:rsidP="00AD7118">
      <w:pPr>
        <w:jc w:val="center"/>
        <w:rPr>
          <w:b/>
        </w:rPr>
      </w:pPr>
      <w:r w:rsidRPr="00AD7118">
        <w:rPr>
          <w:b/>
        </w:rPr>
        <w:t>Total--0</w:t>
      </w:r>
    </w:p>
    <w:p w14:paraId="6CB7F2CA" w14:textId="098CA0F7" w:rsidR="00AD7118" w:rsidRDefault="00AD7118" w:rsidP="00AD7118">
      <w:pPr>
        <w:jc w:val="center"/>
        <w:rPr>
          <w:b/>
        </w:rPr>
      </w:pPr>
    </w:p>
    <w:p w14:paraId="61EF6610" w14:textId="77777777" w:rsidR="00AD7118" w:rsidRDefault="00AD7118" w:rsidP="00AD7118">
      <w:r>
        <w:t xml:space="preserve">Section 100 was adopted. </w:t>
      </w:r>
    </w:p>
    <w:p w14:paraId="06594E29" w14:textId="2B18406E" w:rsidR="00AD7118" w:rsidRDefault="00AD7118" w:rsidP="00AD7118"/>
    <w:p w14:paraId="5C6C8504" w14:textId="5904DC52" w:rsidR="00AD7118" w:rsidRDefault="00AD7118" w:rsidP="00AD7118">
      <w:pPr>
        <w:keepNext/>
        <w:jc w:val="center"/>
        <w:rPr>
          <w:b/>
        </w:rPr>
      </w:pPr>
      <w:r w:rsidRPr="00AD7118">
        <w:rPr>
          <w:b/>
        </w:rPr>
        <w:t>SECTION 101</w:t>
      </w:r>
    </w:p>
    <w:p w14:paraId="30C0A4C0" w14:textId="77777777" w:rsidR="00AD7118" w:rsidRDefault="00AD7118" w:rsidP="00AD7118">
      <w:r>
        <w:t xml:space="preserve">The yeas and nays were taken resulting as follows: </w:t>
      </w:r>
    </w:p>
    <w:p w14:paraId="2A852330" w14:textId="42B5DFA3" w:rsidR="00AD7118" w:rsidRDefault="00AD7118" w:rsidP="00AD7118">
      <w:pPr>
        <w:jc w:val="center"/>
      </w:pPr>
      <w:r>
        <w:t xml:space="preserve"> </w:t>
      </w:r>
      <w:bookmarkStart w:id="210" w:name="vote_start423"/>
      <w:bookmarkEnd w:id="210"/>
      <w:r>
        <w:t>Yeas 116; Nays 0</w:t>
      </w:r>
    </w:p>
    <w:p w14:paraId="5651475B" w14:textId="072B516B" w:rsidR="00AD7118" w:rsidRDefault="00AD7118" w:rsidP="00AD7118">
      <w:pPr>
        <w:jc w:val="center"/>
      </w:pPr>
    </w:p>
    <w:p w14:paraId="2E226356"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33141FD7" w14:textId="77777777" w:rsidTr="00AD7118">
        <w:tc>
          <w:tcPr>
            <w:tcW w:w="2179" w:type="dxa"/>
            <w:shd w:val="clear" w:color="auto" w:fill="auto"/>
          </w:tcPr>
          <w:p w14:paraId="679C9EB6" w14:textId="2F6E0D3C" w:rsidR="00AD7118" w:rsidRPr="00AD7118" w:rsidRDefault="00AD7118" w:rsidP="00AD7118">
            <w:pPr>
              <w:keepNext/>
              <w:ind w:firstLine="0"/>
            </w:pPr>
            <w:r>
              <w:t>Anderson</w:t>
            </w:r>
          </w:p>
        </w:tc>
        <w:tc>
          <w:tcPr>
            <w:tcW w:w="2179" w:type="dxa"/>
            <w:shd w:val="clear" w:color="auto" w:fill="auto"/>
          </w:tcPr>
          <w:p w14:paraId="7E8195FD" w14:textId="2BFE7729" w:rsidR="00AD7118" w:rsidRPr="00AD7118" w:rsidRDefault="00AD7118" w:rsidP="00AD7118">
            <w:pPr>
              <w:keepNext/>
              <w:ind w:firstLine="0"/>
            </w:pPr>
            <w:r>
              <w:t>Atkinson</w:t>
            </w:r>
          </w:p>
        </w:tc>
        <w:tc>
          <w:tcPr>
            <w:tcW w:w="2180" w:type="dxa"/>
            <w:shd w:val="clear" w:color="auto" w:fill="auto"/>
          </w:tcPr>
          <w:p w14:paraId="4C63FE00" w14:textId="5C2E3ADB" w:rsidR="00AD7118" w:rsidRPr="00AD7118" w:rsidRDefault="00AD7118" w:rsidP="00AD7118">
            <w:pPr>
              <w:keepNext/>
              <w:ind w:firstLine="0"/>
            </w:pPr>
            <w:r>
              <w:t>Bailey</w:t>
            </w:r>
          </w:p>
        </w:tc>
      </w:tr>
      <w:tr w:rsidR="00AD7118" w:rsidRPr="00AD7118" w14:paraId="7AF1CE39" w14:textId="77777777" w:rsidTr="00AD7118">
        <w:tc>
          <w:tcPr>
            <w:tcW w:w="2179" w:type="dxa"/>
            <w:shd w:val="clear" w:color="auto" w:fill="auto"/>
          </w:tcPr>
          <w:p w14:paraId="26164CC7" w14:textId="7494D107" w:rsidR="00AD7118" w:rsidRPr="00AD7118" w:rsidRDefault="00AD7118" w:rsidP="00AD7118">
            <w:pPr>
              <w:ind w:firstLine="0"/>
            </w:pPr>
            <w:r>
              <w:t>Ballentine</w:t>
            </w:r>
          </w:p>
        </w:tc>
        <w:tc>
          <w:tcPr>
            <w:tcW w:w="2179" w:type="dxa"/>
            <w:shd w:val="clear" w:color="auto" w:fill="auto"/>
          </w:tcPr>
          <w:p w14:paraId="408C47AF" w14:textId="0C23E1D9" w:rsidR="00AD7118" w:rsidRPr="00AD7118" w:rsidRDefault="00AD7118" w:rsidP="00AD7118">
            <w:pPr>
              <w:ind w:firstLine="0"/>
            </w:pPr>
            <w:r>
              <w:t>Bamberg</w:t>
            </w:r>
          </w:p>
        </w:tc>
        <w:tc>
          <w:tcPr>
            <w:tcW w:w="2180" w:type="dxa"/>
            <w:shd w:val="clear" w:color="auto" w:fill="auto"/>
          </w:tcPr>
          <w:p w14:paraId="60A6D2CC" w14:textId="579BEF50" w:rsidR="00AD7118" w:rsidRPr="00AD7118" w:rsidRDefault="00AD7118" w:rsidP="00AD7118">
            <w:pPr>
              <w:ind w:firstLine="0"/>
            </w:pPr>
            <w:r>
              <w:t>Bannister</w:t>
            </w:r>
          </w:p>
        </w:tc>
      </w:tr>
      <w:tr w:rsidR="00AD7118" w:rsidRPr="00AD7118" w14:paraId="7FDC066B" w14:textId="77777777" w:rsidTr="00AD7118">
        <w:tc>
          <w:tcPr>
            <w:tcW w:w="2179" w:type="dxa"/>
            <w:shd w:val="clear" w:color="auto" w:fill="auto"/>
          </w:tcPr>
          <w:p w14:paraId="2981530D" w14:textId="1438B3B8" w:rsidR="00AD7118" w:rsidRPr="00AD7118" w:rsidRDefault="00AD7118" w:rsidP="00AD7118">
            <w:pPr>
              <w:ind w:firstLine="0"/>
            </w:pPr>
            <w:r>
              <w:t>Bauer</w:t>
            </w:r>
          </w:p>
        </w:tc>
        <w:tc>
          <w:tcPr>
            <w:tcW w:w="2179" w:type="dxa"/>
            <w:shd w:val="clear" w:color="auto" w:fill="auto"/>
          </w:tcPr>
          <w:p w14:paraId="615BD464" w14:textId="5E5363A6" w:rsidR="00AD7118" w:rsidRPr="00AD7118" w:rsidRDefault="00AD7118" w:rsidP="00AD7118">
            <w:pPr>
              <w:ind w:firstLine="0"/>
            </w:pPr>
            <w:r>
              <w:t>Beach</w:t>
            </w:r>
          </w:p>
        </w:tc>
        <w:tc>
          <w:tcPr>
            <w:tcW w:w="2180" w:type="dxa"/>
            <w:shd w:val="clear" w:color="auto" w:fill="auto"/>
          </w:tcPr>
          <w:p w14:paraId="1AEFE2C9" w14:textId="4022ADEC" w:rsidR="00AD7118" w:rsidRPr="00AD7118" w:rsidRDefault="00AD7118" w:rsidP="00AD7118">
            <w:pPr>
              <w:ind w:firstLine="0"/>
            </w:pPr>
            <w:r>
              <w:t>Bernstein</w:t>
            </w:r>
          </w:p>
        </w:tc>
      </w:tr>
      <w:tr w:rsidR="00AD7118" w:rsidRPr="00AD7118" w14:paraId="2BCA910E" w14:textId="77777777" w:rsidTr="00AD7118">
        <w:tc>
          <w:tcPr>
            <w:tcW w:w="2179" w:type="dxa"/>
            <w:shd w:val="clear" w:color="auto" w:fill="auto"/>
          </w:tcPr>
          <w:p w14:paraId="36EF2910" w14:textId="0D770FAD" w:rsidR="00AD7118" w:rsidRPr="00AD7118" w:rsidRDefault="00AD7118" w:rsidP="00AD7118">
            <w:pPr>
              <w:ind w:firstLine="0"/>
            </w:pPr>
            <w:r>
              <w:t>Blackwell</w:t>
            </w:r>
          </w:p>
        </w:tc>
        <w:tc>
          <w:tcPr>
            <w:tcW w:w="2179" w:type="dxa"/>
            <w:shd w:val="clear" w:color="auto" w:fill="auto"/>
          </w:tcPr>
          <w:p w14:paraId="10071DC3" w14:textId="2BA12AA1" w:rsidR="00AD7118" w:rsidRPr="00AD7118" w:rsidRDefault="00AD7118" w:rsidP="00AD7118">
            <w:pPr>
              <w:ind w:firstLine="0"/>
            </w:pPr>
            <w:r>
              <w:t>Bradley</w:t>
            </w:r>
          </w:p>
        </w:tc>
        <w:tc>
          <w:tcPr>
            <w:tcW w:w="2180" w:type="dxa"/>
            <w:shd w:val="clear" w:color="auto" w:fill="auto"/>
          </w:tcPr>
          <w:p w14:paraId="7C0D783C" w14:textId="60ED209A" w:rsidR="00AD7118" w:rsidRPr="00AD7118" w:rsidRDefault="00AD7118" w:rsidP="00AD7118">
            <w:pPr>
              <w:ind w:firstLine="0"/>
            </w:pPr>
            <w:r>
              <w:t>Brewer</w:t>
            </w:r>
          </w:p>
        </w:tc>
      </w:tr>
      <w:tr w:rsidR="00AD7118" w:rsidRPr="00AD7118" w14:paraId="70E78E8B" w14:textId="77777777" w:rsidTr="00AD7118">
        <w:tc>
          <w:tcPr>
            <w:tcW w:w="2179" w:type="dxa"/>
            <w:shd w:val="clear" w:color="auto" w:fill="auto"/>
          </w:tcPr>
          <w:p w14:paraId="152B9849" w14:textId="0408A40B" w:rsidR="00AD7118" w:rsidRPr="00AD7118" w:rsidRDefault="00AD7118" w:rsidP="00AD7118">
            <w:pPr>
              <w:ind w:firstLine="0"/>
            </w:pPr>
            <w:r>
              <w:t>Burns</w:t>
            </w:r>
          </w:p>
        </w:tc>
        <w:tc>
          <w:tcPr>
            <w:tcW w:w="2179" w:type="dxa"/>
            <w:shd w:val="clear" w:color="auto" w:fill="auto"/>
          </w:tcPr>
          <w:p w14:paraId="447DE5F6" w14:textId="5A89E348" w:rsidR="00AD7118" w:rsidRPr="00AD7118" w:rsidRDefault="00AD7118" w:rsidP="00AD7118">
            <w:pPr>
              <w:ind w:firstLine="0"/>
            </w:pPr>
            <w:r>
              <w:t>Bustos</w:t>
            </w:r>
          </w:p>
        </w:tc>
        <w:tc>
          <w:tcPr>
            <w:tcW w:w="2180" w:type="dxa"/>
            <w:shd w:val="clear" w:color="auto" w:fill="auto"/>
          </w:tcPr>
          <w:p w14:paraId="2CEBE61C" w14:textId="76E11E37" w:rsidR="00AD7118" w:rsidRPr="00AD7118" w:rsidRDefault="00AD7118" w:rsidP="00AD7118">
            <w:pPr>
              <w:ind w:firstLine="0"/>
            </w:pPr>
            <w:r>
              <w:t>Calhoon</w:t>
            </w:r>
          </w:p>
        </w:tc>
      </w:tr>
      <w:tr w:rsidR="00AD7118" w:rsidRPr="00AD7118" w14:paraId="7E68D273" w14:textId="77777777" w:rsidTr="00AD7118">
        <w:tc>
          <w:tcPr>
            <w:tcW w:w="2179" w:type="dxa"/>
            <w:shd w:val="clear" w:color="auto" w:fill="auto"/>
          </w:tcPr>
          <w:p w14:paraId="7E546A8C" w14:textId="355114C0" w:rsidR="00AD7118" w:rsidRPr="00AD7118" w:rsidRDefault="00AD7118" w:rsidP="00AD7118">
            <w:pPr>
              <w:ind w:firstLine="0"/>
            </w:pPr>
            <w:r>
              <w:t>Carter</w:t>
            </w:r>
          </w:p>
        </w:tc>
        <w:tc>
          <w:tcPr>
            <w:tcW w:w="2179" w:type="dxa"/>
            <w:shd w:val="clear" w:color="auto" w:fill="auto"/>
          </w:tcPr>
          <w:p w14:paraId="07886709" w14:textId="0295CB77" w:rsidR="00AD7118" w:rsidRPr="00AD7118" w:rsidRDefault="00AD7118" w:rsidP="00AD7118">
            <w:pPr>
              <w:ind w:firstLine="0"/>
            </w:pPr>
            <w:r>
              <w:t>Caskey</w:t>
            </w:r>
          </w:p>
        </w:tc>
        <w:tc>
          <w:tcPr>
            <w:tcW w:w="2180" w:type="dxa"/>
            <w:shd w:val="clear" w:color="auto" w:fill="auto"/>
          </w:tcPr>
          <w:p w14:paraId="16E58695" w14:textId="47AB532C" w:rsidR="00AD7118" w:rsidRPr="00AD7118" w:rsidRDefault="00AD7118" w:rsidP="00AD7118">
            <w:pPr>
              <w:ind w:firstLine="0"/>
            </w:pPr>
            <w:r>
              <w:t>Chapman</w:t>
            </w:r>
          </w:p>
        </w:tc>
      </w:tr>
      <w:tr w:rsidR="00AD7118" w:rsidRPr="00AD7118" w14:paraId="63EC3E31" w14:textId="77777777" w:rsidTr="00AD7118">
        <w:tc>
          <w:tcPr>
            <w:tcW w:w="2179" w:type="dxa"/>
            <w:shd w:val="clear" w:color="auto" w:fill="auto"/>
          </w:tcPr>
          <w:p w14:paraId="165E7B31" w14:textId="12A288A5" w:rsidR="00AD7118" w:rsidRPr="00AD7118" w:rsidRDefault="00AD7118" w:rsidP="00AD7118">
            <w:pPr>
              <w:ind w:firstLine="0"/>
            </w:pPr>
            <w:r>
              <w:t>Chumley</w:t>
            </w:r>
          </w:p>
        </w:tc>
        <w:tc>
          <w:tcPr>
            <w:tcW w:w="2179" w:type="dxa"/>
            <w:shd w:val="clear" w:color="auto" w:fill="auto"/>
          </w:tcPr>
          <w:p w14:paraId="41A8D28E" w14:textId="0060DB44" w:rsidR="00AD7118" w:rsidRPr="00AD7118" w:rsidRDefault="00AD7118" w:rsidP="00AD7118">
            <w:pPr>
              <w:ind w:firstLine="0"/>
            </w:pPr>
            <w:r>
              <w:t>Clyburn</w:t>
            </w:r>
          </w:p>
        </w:tc>
        <w:tc>
          <w:tcPr>
            <w:tcW w:w="2180" w:type="dxa"/>
            <w:shd w:val="clear" w:color="auto" w:fill="auto"/>
          </w:tcPr>
          <w:p w14:paraId="04A25D91" w14:textId="1EC87175" w:rsidR="00AD7118" w:rsidRPr="00AD7118" w:rsidRDefault="00AD7118" w:rsidP="00AD7118">
            <w:pPr>
              <w:ind w:firstLine="0"/>
            </w:pPr>
            <w:r>
              <w:t>Cobb-Hunter</w:t>
            </w:r>
          </w:p>
        </w:tc>
      </w:tr>
      <w:tr w:rsidR="00AD7118" w:rsidRPr="00AD7118" w14:paraId="4DCFFB18" w14:textId="77777777" w:rsidTr="00AD7118">
        <w:tc>
          <w:tcPr>
            <w:tcW w:w="2179" w:type="dxa"/>
            <w:shd w:val="clear" w:color="auto" w:fill="auto"/>
          </w:tcPr>
          <w:p w14:paraId="791AD8AE" w14:textId="0AB5605D" w:rsidR="00AD7118" w:rsidRPr="00AD7118" w:rsidRDefault="00AD7118" w:rsidP="00AD7118">
            <w:pPr>
              <w:ind w:firstLine="0"/>
            </w:pPr>
            <w:r>
              <w:t>Collins</w:t>
            </w:r>
          </w:p>
        </w:tc>
        <w:tc>
          <w:tcPr>
            <w:tcW w:w="2179" w:type="dxa"/>
            <w:shd w:val="clear" w:color="auto" w:fill="auto"/>
          </w:tcPr>
          <w:p w14:paraId="15F78738" w14:textId="6B3E7CE4" w:rsidR="00AD7118" w:rsidRPr="00AD7118" w:rsidRDefault="00AD7118" w:rsidP="00AD7118">
            <w:pPr>
              <w:ind w:firstLine="0"/>
            </w:pPr>
            <w:r>
              <w:t>Connell</w:t>
            </w:r>
          </w:p>
        </w:tc>
        <w:tc>
          <w:tcPr>
            <w:tcW w:w="2180" w:type="dxa"/>
            <w:shd w:val="clear" w:color="auto" w:fill="auto"/>
          </w:tcPr>
          <w:p w14:paraId="540B3A7F" w14:textId="574A1E01" w:rsidR="00AD7118" w:rsidRPr="00AD7118" w:rsidRDefault="00AD7118" w:rsidP="00AD7118">
            <w:pPr>
              <w:ind w:firstLine="0"/>
            </w:pPr>
            <w:r>
              <w:t>B. J. Cox</w:t>
            </w:r>
          </w:p>
        </w:tc>
      </w:tr>
      <w:tr w:rsidR="00AD7118" w:rsidRPr="00AD7118" w14:paraId="3433FFDB" w14:textId="77777777" w:rsidTr="00AD7118">
        <w:tc>
          <w:tcPr>
            <w:tcW w:w="2179" w:type="dxa"/>
            <w:shd w:val="clear" w:color="auto" w:fill="auto"/>
          </w:tcPr>
          <w:p w14:paraId="3EE0A335" w14:textId="516DEAD9" w:rsidR="00AD7118" w:rsidRPr="00AD7118" w:rsidRDefault="00AD7118" w:rsidP="00AD7118">
            <w:pPr>
              <w:ind w:firstLine="0"/>
            </w:pPr>
            <w:r>
              <w:t>B. L. Cox</w:t>
            </w:r>
          </w:p>
        </w:tc>
        <w:tc>
          <w:tcPr>
            <w:tcW w:w="2179" w:type="dxa"/>
            <w:shd w:val="clear" w:color="auto" w:fill="auto"/>
          </w:tcPr>
          <w:p w14:paraId="4AE1F9C7" w14:textId="00D7628C" w:rsidR="00AD7118" w:rsidRPr="00AD7118" w:rsidRDefault="00AD7118" w:rsidP="00AD7118">
            <w:pPr>
              <w:ind w:firstLine="0"/>
            </w:pPr>
            <w:r>
              <w:t>Crawford</w:t>
            </w:r>
          </w:p>
        </w:tc>
        <w:tc>
          <w:tcPr>
            <w:tcW w:w="2180" w:type="dxa"/>
            <w:shd w:val="clear" w:color="auto" w:fill="auto"/>
          </w:tcPr>
          <w:p w14:paraId="5A3812BF" w14:textId="61EC54EC" w:rsidR="00AD7118" w:rsidRPr="00AD7118" w:rsidRDefault="00AD7118" w:rsidP="00AD7118">
            <w:pPr>
              <w:ind w:firstLine="0"/>
            </w:pPr>
            <w:r>
              <w:t>Cromer</w:t>
            </w:r>
          </w:p>
        </w:tc>
      </w:tr>
      <w:tr w:rsidR="00AD7118" w:rsidRPr="00AD7118" w14:paraId="76116B71" w14:textId="77777777" w:rsidTr="00AD7118">
        <w:tc>
          <w:tcPr>
            <w:tcW w:w="2179" w:type="dxa"/>
            <w:shd w:val="clear" w:color="auto" w:fill="auto"/>
          </w:tcPr>
          <w:p w14:paraId="49EB3F90" w14:textId="4282C730" w:rsidR="00AD7118" w:rsidRPr="00AD7118" w:rsidRDefault="00AD7118" w:rsidP="00AD7118">
            <w:pPr>
              <w:ind w:firstLine="0"/>
            </w:pPr>
            <w:r>
              <w:t>Davis</w:t>
            </w:r>
          </w:p>
        </w:tc>
        <w:tc>
          <w:tcPr>
            <w:tcW w:w="2179" w:type="dxa"/>
            <w:shd w:val="clear" w:color="auto" w:fill="auto"/>
          </w:tcPr>
          <w:p w14:paraId="60F24A55" w14:textId="2E205F7E" w:rsidR="00AD7118" w:rsidRPr="00AD7118" w:rsidRDefault="00AD7118" w:rsidP="00AD7118">
            <w:pPr>
              <w:ind w:firstLine="0"/>
            </w:pPr>
            <w:r>
              <w:t>Dillard</w:t>
            </w:r>
          </w:p>
        </w:tc>
        <w:tc>
          <w:tcPr>
            <w:tcW w:w="2180" w:type="dxa"/>
            <w:shd w:val="clear" w:color="auto" w:fill="auto"/>
          </w:tcPr>
          <w:p w14:paraId="4A1A829C" w14:textId="2AFC438F" w:rsidR="00AD7118" w:rsidRPr="00AD7118" w:rsidRDefault="00AD7118" w:rsidP="00AD7118">
            <w:pPr>
              <w:ind w:firstLine="0"/>
            </w:pPr>
            <w:r>
              <w:t>Elliott</w:t>
            </w:r>
          </w:p>
        </w:tc>
      </w:tr>
      <w:tr w:rsidR="00AD7118" w:rsidRPr="00AD7118" w14:paraId="7095C0E3" w14:textId="77777777" w:rsidTr="00AD7118">
        <w:tc>
          <w:tcPr>
            <w:tcW w:w="2179" w:type="dxa"/>
            <w:shd w:val="clear" w:color="auto" w:fill="auto"/>
          </w:tcPr>
          <w:p w14:paraId="1553C6EA" w14:textId="2AB8962C" w:rsidR="00AD7118" w:rsidRPr="00AD7118" w:rsidRDefault="00AD7118" w:rsidP="00AD7118">
            <w:pPr>
              <w:ind w:firstLine="0"/>
            </w:pPr>
            <w:r>
              <w:t>Erickson</w:t>
            </w:r>
          </w:p>
        </w:tc>
        <w:tc>
          <w:tcPr>
            <w:tcW w:w="2179" w:type="dxa"/>
            <w:shd w:val="clear" w:color="auto" w:fill="auto"/>
          </w:tcPr>
          <w:p w14:paraId="4A02B209" w14:textId="0665EBEE" w:rsidR="00AD7118" w:rsidRPr="00AD7118" w:rsidRDefault="00AD7118" w:rsidP="00AD7118">
            <w:pPr>
              <w:ind w:firstLine="0"/>
            </w:pPr>
            <w:r>
              <w:t>Felder</w:t>
            </w:r>
          </w:p>
        </w:tc>
        <w:tc>
          <w:tcPr>
            <w:tcW w:w="2180" w:type="dxa"/>
            <w:shd w:val="clear" w:color="auto" w:fill="auto"/>
          </w:tcPr>
          <w:p w14:paraId="6474D17E" w14:textId="0F18CA0D" w:rsidR="00AD7118" w:rsidRPr="00AD7118" w:rsidRDefault="00AD7118" w:rsidP="00AD7118">
            <w:pPr>
              <w:ind w:firstLine="0"/>
            </w:pPr>
            <w:r>
              <w:t>Forrest</w:t>
            </w:r>
          </w:p>
        </w:tc>
      </w:tr>
      <w:tr w:rsidR="00AD7118" w:rsidRPr="00AD7118" w14:paraId="1B978936" w14:textId="77777777" w:rsidTr="00AD7118">
        <w:tc>
          <w:tcPr>
            <w:tcW w:w="2179" w:type="dxa"/>
            <w:shd w:val="clear" w:color="auto" w:fill="auto"/>
          </w:tcPr>
          <w:p w14:paraId="3C15B6CE" w14:textId="450C1E3A" w:rsidR="00AD7118" w:rsidRPr="00AD7118" w:rsidRDefault="00AD7118" w:rsidP="00AD7118">
            <w:pPr>
              <w:ind w:firstLine="0"/>
            </w:pPr>
            <w:r>
              <w:t>Gagnon</w:t>
            </w:r>
          </w:p>
        </w:tc>
        <w:tc>
          <w:tcPr>
            <w:tcW w:w="2179" w:type="dxa"/>
            <w:shd w:val="clear" w:color="auto" w:fill="auto"/>
          </w:tcPr>
          <w:p w14:paraId="2812DDDF" w14:textId="7CF0782D" w:rsidR="00AD7118" w:rsidRPr="00AD7118" w:rsidRDefault="00AD7118" w:rsidP="00AD7118">
            <w:pPr>
              <w:ind w:firstLine="0"/>
            </w:pPr>
            <w:r>
              <w:t>Garvin</w:t>
            </w:r>
          </w:p>
        </w:tc>
        <w:tc>
          <w:tcPr>
            <w:tcW w:w="2180" w:type="dxa"/>
            <w:shd w:val="clear" w:color="auto" w:fill="auto"/>
          </w:tcPr>
          <w:p w14:paraId="76D6701A" w14:textId="303F3FC6" w:rsidR="00AD7118" w:rsidRPr="00AD7118" w:rsidRDefault="00AD7118" w:rsidP="00AD7118">
            <w:pPr>
              <w:ind w:firstLine="0"/>
            </w:pPr>
            <w:r>
              <w:t>Gatch</w:t>
            </w:r>
          </w:p>
        </w:tc>
      </w:tr>
      <w:tr w:rsidR="00AD7118" w:rsidRPr="00AD7118" w14:paraId="730BEE2B" w14:textId="77777777" w:rsidTr="00AD7118">
        <w:tc>
          <w:tcPr>
            <w:tcW w:w="2179" w:type="dxa"/>
            <w:shd w:val="clear" w:color="auto" w:fill="auto"/>
          </w:tcPr>
          <w:p w14:paraId="1F77A886" w14:textId="057E584A" w:rsidR="00AD7118" w:rsidRPr="00AD7118" w:rsidRDefault="00AD7118" w:rsidP="00AD7118">
            <w:pPr>
              <w:ind w:firstLine="0"/>
            </w:pPr>
            <w:r>
              <w:t>Gibson</w:t>
            </w:r>
          </w:p>
        </w:tc>
        <w:tc>
          <w:tcPr>
            <w:tcW w:w="2179" w:type="dxa"/>
            <w:shd w:val="clear" w:color="auto" w:fill="auto"/>
          </w:tcPr>
          <w:p w14:paraId="4C88D03B" w14:textId="5B0DBBB0" w:rsidR="00AD7118" w:rsidRPr="00AD7118" w:rsidRDefault="00AD7118" w:rsidP="00AD7118">
            <w:pPr>
              <w:ind w:firstLine="0"/>
            </w:pPr>
            <w:r>
              <w:t>Gilliam</w:t>
            </w:r>
          </w:p>
        </w:tc>
        <w:tc>
          <w:tcPr>
            <w:tcW w:w="2180" w:type="dxa"/>
            <w:shd w:val="clear" w:color="auto" w:fill="auto"/>
          </w:tcPr>
          <w:p w14:paraId="37A94013" w14:textId="38E6409B" w:rsidR="00AD7118" w:rsidRPr="00AD7118" w:rsidRDefault="00AD7118" w:rsidP="00AD7118">
            <w:pPr>
              <w:ind w:firstLine="0"/>
            </w:pPr>
            <w:r>
              <w:t>Gilliard</w:t>
            </w:r>
          </w:p>
        </w:tc>
      </w:tr>
      <w:tr w:rsidR="00AD7118" w:rsidRPr="00AD7118" w14:paraId="3C730633" w14:textId="77777777" w:rsidTr="00AD7118">
        <w:tc>
          <w:tcPr>
            <w:tcW w:w="2179" w:type="dxa"/>
            <w:shd w:val="clear" w:color="auto" w:fill="auto"/>
          </w:tcPr>
          <w:p w14:paraId="2BBCDC96" w14:textId="744942D6" w:rsidR="00AD7118" w:rsidRPr="00AD7118" w:rsidRDefault="00AD7118" w:rsidP="00AD7118">
            <w:pPr>
              <w:ind w:firstLine="0"/>
            </w:pPr>
            <w:r>
              <w:t>Guest</w:t>
            </w:r>
          </w:p>
        </w:tc>
        <w:tc>
          <w:tcPr>
            <w:tcW w:w="2179" w:type="dxa"/>
            <w:shd w:val="clear" w:color="auto" w:fill="auto"/>
          </w:tcPr>
          <w:p w14:paraId="07672ECD" w14:textId="3996055A" w:rsidR="00AD7118" w:rsidRPr="00AD7118" w:rsidRDefault="00AD7118" w:rsidP="00AD7118">
            <w:pPr>
              <w:ind w:firstLine="0"/>
            </w:pPr>
            <w:r>
              <w:t>Guffey</w:t>
            </w:r>
          </w:p>
        </w:tc>
        <w:tc>
          <w:tcPr>
            <w:tcW w:w="2180" w:type="dxa"/>
            <w:shd w:val="clear" w:color="auto" w:fill="auto"/>
          </w:tcPr>
          <w:p w14:paraId="1C7B2CD1" w14:textId="4B58200B" w:rsidR="00AD7118" w:rsidRPr="00AD7118" w:rsidRDefault="00AD7118" w:rsidP="00AD7118">
            <w:pPr>
              <w:ind w:firstLine="0"/>
            </w:pPr>
            <w:r>
              <w:t>Haddon</w:t>
            </w:r>
          </w:p>
        </w:tc>
      </w:tr>
      <w:tr w:rsidR="00AD7118" w:rsidRPr="00AD7118" w14:paraId="705EBC67" w14:textId="77777777" w:rsidTr="00AD7118">
        <w:tc>
          <w:tcPr>
            <w:tcW w:w="2179" w:type="dxa"/>
            <w:shd w:val="clear" w:color="auto" w:fill="auto"/>
          </w:tcPr>
          <w:p w14:paraId="23C195D1" w14:textId="0ED21161" w:rsidR="00AD7118" w:rsidRPr="00AD7118" w:rsidRDefault="00AD7118" w:rsidP="00AD7118">
            <w:pPr>
              <w:ind w:firstLine="0"/>
            </w:pPr>
            <w:r>
              <w:t>Hager</w:t>
            </w:r>
          </w:p>
        </w:tc>
        <w:tc>
          <w:tcPr>
            <w:tcW w:w="2179" w:type="dxa"/>
            <w:shd w:val="clear" w:color="auto" w:fill="auto"/>
          </w:tcPr>
          <w:p w14:paraId="549D2ABF" w14:textId="2BF15F60" w:rsidR="00AD7118" w:rsidRPr="00AD7118" w:rsidRDefault="00AD7118" w:rsidP="00AD7118">
            <w:pPr>
              <w:ind w:firstLine="0"/>
            </w:pPr>
            <w:r>
              <w:t>Hardee</w:t>
            </w:r>
          </w:p>
        </w:tc>
        <w:tc>
          <w:tcPr>
            <w:tcW w:w="2180" w:type="dxa"/>
            <w:shd w:val="clear" w:color="auto" w:fill="auto"/>
          </w:tcPr>
          <w:p w14:paraId="2C7DC797" w14:textId="65E4B4FF" w:rsidR="00AD7118" w:rsidRPr="00AD7118" w:rsidRDefault="00AD7118" w:rsidP="00AD7118">
            <w:pPr>
              <w:ind w:firstLine="0"/>
            </w:pPr>
            <w:r>
              <w:t>Harris</w:t>
            </w:r>
          </w:p>
        </w:tc>
      </w:tr>
      <w:tr w:rsidR="00AD7118" w:rsidRPr="00AD7118" w14:paraId="6525B4EA" w14:textId="77777777" w:rsidTr="00AD7118">
        <w:tc>
          <w:tcPr>
            <w:tcW w:w="2179" w:type="dxa"/>
            <w:shd w:val="clear" w:color="auto" w:fill="auto"/>
          </w:tcPr>
          <w:p w14:paraId="7D6E9F5E" w14:textId="120093A6" w:rsidR="00AD7118" w:rsidRPr="00AD7118" w:rsidRDefault="00AD7118" w:rsidP="00AD7118">
            <w:pPr>
              <w:ind w:firstLine="0"/>
            </w:pPr>
            <w:r>
              <w:t>Hartnett</w:t>
            </w:r>
          </w:p>
        </w:tc>
        <w:tc>
          <w:tcPr>
            <w:tcW w:w="2179" w:type="dxa"/>
            <w:shd w:val="clear" w:color="auto" w:fill="auto"/>
          </w:tcPr>
          <w:p w14:paraId="17E4E558" w14:textId="3B2D0831" w:rsidR="00AD7118" w:rsidRPr="00AD7118" w:rsidRDefault="00AD7118" w:rsidP="00AD7118">
            <w:pPr>
              <w:ind w:firstLine="0"/>
            </w:pPr>
            <w:r>
              <w:t>Hayes</w:t>
            </w:r>
          </w:p>
        </w:tc>
        <w:tc>
          <w:tcPr>
            <w:tcW w:w="2180" w:type="dxa"/>
            <w:shd w:val="clear" w:color="auto" w:fill="auto"/>
          </w:tcPr>
          <w:p w14:paraId="433F0EC0" w14:textId="49A0252E" w:rsidR="00AD7118" w:rsidRPr="00AD7118" w:rsidRDefault="00AD7118" w:rsidP="00AD7118">
            <w:pPr>
              <w:ind w:firstLine="0"/>
            </w:pPr>
            <w:r>
              <w:t>Henderson-Myers</w:t>
            </w:r>
          </w:p>
        </w:tc>
      </w:tr>
      <w:tr w:rsidR="00AD7118" w:rsidRPr="00AD7118" w14:paraId="4AE5BDA7" w14:textId="77777777" w:rsidTr="00AD7118">
        <w:tc>
          <w:tcPr>
            <w:tcW w:w="2179" w:type="dxa"/>
            <w:shd w:val="clear" w:color="auto" w:fill="auto"/>
          </w:tcPr>
          <w:p w14:paraId="729A54B0" w14:textId="1FBF2656" w:rsidR="00AD7118" w:rsidRPr="00AD7118" w:rsidRDefault="00AD7118" w:rsidP="00AD7118">
            <w:pPr>
              <w:ind w:firstLine="0"/>
            </w:pPr>
            <w:r>
              <w:t>Henegan</w:t>
            </w:r>
          </w:p>
        </w:tc>
        <w:tc>
          <w:tcPr>
            <w:tcW w:w="2179" w:type="dxa"/>
            <w:shd w:val="clear" w:color="auto" w:fill="auto"/>
          </w:tcPr>
          <w:p w14:paraId="25AFE26B" w14:textId="032E75CE" w:rsidR="00AD7118" w:rsidRPr="00AD7118" w:rsidRDefault="00AD7118" w:rsidP="00AD7118">
            <w:pPr>
              <w:ind w:firstLine="0"/>
            </w:pPr>
            <w:r>
              <w:t>Herbkersman</w:t>
            </w:r>
          </w:p>
        </w:tc>
        <w:tc>
          <w:tcPr>
            <w:tcW w:w="2180" w:type="dxa"/>
            <w:shd w:val="clear" w:color="auto" w:fill="auto"/>
          </w:tcPr>
          <w:p w14:paraId="678DEDB9" w14:textId="286A1B08" w:rsidR="00AD7118" w:rsidRPr="00AD7118" w:rsidRDefault="00AD7118" w:rsidP="00AD7118">
            <w:pPr>
              <w:ind w:firstLine="0"/>
            </w:pPr>
            <w:r>
              <w:t>Hewitt</w:t>
            </w:r>
          </w:p>
        </w:tc>
      </w:tr>
      <w:tr w:rsidR="00AD7118" w:rsidRPr="00AD7118" w14:paraId="6B344C35" w14:textId="77777777" w:rsidTr="00AD7118">
        <w:tc>
          <w:tcPr>
            <w:tcW w:w="2179" w:type="dxa"/>
            <w:shd w:val="clear" w:color="auto" w:fill="auto"/>
          </w:tcPr>
          <w:p w14:paraId="6AA99BA3" w14:textId="099BC86B" w:rsidR="00AD7118" w:rsidRPr="00AD7118" w:rsidRDefault="00AD7118" w:rsidP="00AD7118">
            <w:pPr>
              <w:ind w:firstLine="0"/>
            </w:pPr>
            <w:r>
              <w:t>Hiott</w:t>
            </w:r>
          </w:p>
        </w:tc>
        <w:tc>
          <w:tcPr>
            <w:tcW w:w="2179" w:type="dxa"/>
            <w:shd w:val="clear" w:color="auto" w:fill="auto"/>
          </w:tcPr>
          <w:p w14:paraId="07C4B29B" w14:textId="3864786E" w:rsidR="00AD7118" w:rsidRPr="00AD7118" w:rsidRDefault="00AD7118" w:rsidP="00AD7118">
            <w:pPr>
              <w:ind w:firstLine="0"/>
            </w:pPr>
            <w:r>
              <w:t>Hixon</w:t>
            </w:r>
          </w:p>
        </w:tc>
        <w:tc>
          <w:tcPr>
            <w:tcW w:w="2180" w:type="dxa"/>
            <w:shd w:val="clear" w:color="auto" w:fill="auto"/>
          </w:tcPr>
          <w:p w14:paraId="2004977D" w14:textId="016CD959" w:rsidR="00AD7118" w:rsidRPr="00AD7118" w:rsidRDefault="00AD7118" w:rsidP="00AD7118">
            <w:pPr>
              <w:ind w:firstLine="0"/>
            </w:pPr>
            <w:r>
              <w:t>Hosey</w:t>
            </w:r>
          </w:p>
        </w:tc>
      </w:tr>
      <w:tr w:rsidR="00AD7118" w:rsidRPr="00AD7118" w14:paraId="615F745A" w14:textId="77777777" w:rsidTr="00AD7118">
        <w:tc>
          <w:tcPr>
            <w:tcW w:w="2179" w:type="dxa"/>
            <w:shd w:val="clear" w:color="auto" w:fill="auto"/>
          </w:tcPr>
          <w:p w14:paraId="505C7720" w14:textId="47DAE673" w:rsidR="00AD7118" w:rsidRPr="00AD7118" w:rsidRDefault="00AD7118" w:rsidP="00AD7118">
            <w:pPr>
              <w:ind w:firstLine="0"/>
            </w:pPr>
            <w:r>
              <w:t>Howard</w:t>
            </w:r>
          </w:p>
        </w:tc>
        <w:tc>
          <w:tcPr>
            <w:tcW w:w="2179" w:type="dxa"/>
            <w:shd w:val="clear" w:color="auto" w:fill="auto"/>
          </w:tcPr>
          <w:p w14:paraId="0652F9CB" w14:textId="33C7AFAF" w:rsidR="00AD7118" w:rsidRPr="00AD7118" w:rsidRDefault="00AD7118" w:rsidP="00AD7118">
            <w:pPr>
              <w:ind w:firstLine="0"/>
            </w:pPr>
            <w:r>
              <w:t>Hyde</w:t>
            </w:r>
          </w:p>
        </w:tc>
        <w:tc>
          <w:tcPr>
            <w:tcW w:w="2180" w:type="dxa"/>
            <w:shd w:val="clear" w:color="auto" w:fill="auto"/>
          </w:tcPr>
          <w:p w14:paraId="38459B31" w14:textId="0EAB8CB7" w:rsidR="00AD7118" w:rsidRPr="00AD7118" w:rsidRDefault="00AD7118" w:rsidP="00AD7118">
            <w:pPr>
              <w:ind w:firstLine="0"/>
            </w:pPr>
            <w:r>
              <w:t>Jefferson</w:t>
            </w:r>
          </w:p>
        </w:tc>
      </w:tr>
      <w:tr w:rsidR="00AD7118" w:rsidRPr="00AD7118" w14:paraId="13845814" w14:textId="77777777" w:rsidTr="00AD7118">
        <w:tc>
          <w:tcPr>
            <w:tcW w:w="2179" w:type="dxa"/>
            <w:shd w:val="clear" w:color="auto" w:fill="auto"/>
          </w:tcPr>
          <w:p w14:paraId="25FF7A76" w14:textId="66420E89" w:rsidR="00AD7118" w:rsidRPr="00AD7118" w:rsidRDefault="00AD7118" w:rsidP="00AD7118">
            <w:pPr>
              <w:ind w:firstLine="0"/>
            </w:pPr>
            <w:r>
              <w:t>J. L. Johnson</w:t>
            </w:r>
          </w:p>
        </w:tc>
        <w:tc>
          <w:tcPr>
            <w:tcW w:w="2179" w:type="dxa"/>
            <w:shd w:val="clear" w:color="auto" w:fill="auto"/>
          </w:tcPr>
          <w:p w14:paraId="5509CB92" w14:textId="0F34979B" w:rsidR="00AD7118" w:rsidRPr="00AD7118" w:rsidRDefault="00AD7118" w:rsidP="00AD7118">
            <w:pPr>
              <w:ind w:firstLine="0"/>
            </w:pPr>
            <w:r>
              <w:t>S. Jones</w:t>
            </w:r>
          </w:p>
        </w:tc>
        <w:tc>
          <w:tcPr>
            <w:tcW w:w="2180" w:type="dxa"/>
            <w:shd w:val="clear" w:color="auto" w:fill="auto"/>
          </w:tcPr>
          <w:p w14:paraId="73D37D8C" w14:textId="6FA8D61E" w:rsidR="00AD7118" w:rsidRPr="00AD7118" w:rsidRDefault="00AD7118" w:rsidP="00AD7118">
            <w:pPr>
              <w:ind w:firstLine="0"/>
            </w:pPr>
            <w:r>
              <w:t>W. Jones</w:t>
            </w:r>
          </w:p>
        </w:tc>
      </w:tr>
      <w:tr w:rsidR="00AD7118" w:rsidRPr="00AD7118" w14:paraId="3C722500" w14:textId="77777777" w:rsidTr="00AD7118">
        <w:tc>
          <w:tcPr>
            <w:tcW w:w="2179" w:type="dxa"/>
            <w:shd w:val="clear" w:color="auto" w:fill="auto"/>
          </w:tcPr>
          <w:p w14:paraId="5733A040" w14:textId="3B2B41AC" w:rsidR="00AD7118" w:rsidRPr="00AD7118" w:rsidRDefault="00AD7118" w:rsidP="00AD7118">
            <w:pPr>
              <w:ind w:firstLine="0"/>
            </w:pPr>
            <w:r>
              <w:t>Jordan</w:t>
            </w:r>
          </w:p>
        </w:tc>
        <w:tc>
          <w:tcPr>
            <w:tcW w:w="2179" w:type="dxa"/>
            <w:shd w:val="clear" w:color="auto" w:fill="auto"/>
          </w:tcPr>
          <w:p w14:paraId="72979ECC" w14:textId="0583383B" w:rsidR="00AD7118" w:rsidRPr="00AD7118" w:rsidRDefault="00AD7118" w:rsidP="00AD7118">
            <w:pPr>
              <w:ind w:firstLine="0"/>
            </w:pPr>
            <w:r>
              <w:t>Kilmartin</w:t>
            </w:r>
          </w:p>
        </w:tc>
        <w:tc>
          <w:tcPr>
            <w:tcW w:w="2180" w:type="dxa"/>
            <w:shd w:val="clear" w:color="auto" w:fill="auto"/>
          </w:tcPr>
          <w:p w14:paraId="3DB3F95C" w14:textId="1610F39F" w:rsidR="00AD7118" w:rsidRPr="00AD7118" w:rsidRDefault="00AD7118" w:rsidP="00AD7118">
            <w:pPr>
              <w:ind w:firstLine="0"/>
            </w:pPr>
            <w:r>
              <w:t>King</w:t>
            </w:r>
          </w:p>
        </w:tc>
      </w:tr>
      <w:tr w:rsidR="00AD7118" w:rsidRPr="00AD7118" w14:paraId="39EC2E21" w14:textId="77777777" w:rsidTr="00AD7118">
        <w:tc>
          <w:tcPr>
            <w:tcW w:w="2179" w:type="dxa"/>
            <w:shd w:val="clear" w:color="auto" w:fill="auto"/>
          </w:tcPr>
          <w:p w14:paraId="02023E08" w14:textId="235ED97B" w:rsidR="00AD7118" w:rsidRPr="00AD7118" w:rsidRDefault="00AD7118" w:rsidP="00AD7118">
            <w:pPr>
              <w:ind w:firstLine="0"/>
            </w:pPr>
            <w:r>
              <w:t>Kirby</w:t>
            </w:r>
          </w:p>
        </w:tc>
        <w:tc>
          <w:tcPr>
            <w:tcW w:w="2179" w:type="dxa"/>
            <w:shd w:val="clear" w:color="auto" w:fill="auto"/>
          </w:tcPr>
          <w:p w14:paraId="2B1261E5" w14:textId="08C9F870" w:rsidR="00AD7118" w:rsidRPr="00AD7118" w:rsidRDefault="00AD7118" w:rsidP="00AD7118">
            <w:pPr>
              <w:ind w:firstLine="0"/>
            </w:pPr>
            <w:r>
              <w:t>Landing</w:t>
            </w:r>
          </w:p>
        </w:tc>
        <w:tc>
          <w:tcPr>
            <w:tcW w:w="2180" w:type="dxa"/>
            <w:shd w:val="clear" w:color="auto" w:fill="auto"/>
          </w:tcPr>
          <w:p w14:paraId="7B424F61" w14:textId="474C8F5E" w:rsidR="00AD7118" w:rsidRPr="00AD7118" w:rsidRDefault="00AD7118" w:rsidP="00AD7118">
            <w:pPr>
              <w:ind w:firstLine="0"/>
            </w:pPr>
            <w:r>
              <w:t>Lawson</w:t>
            </w:r>
          </w:p>
        </w:tc>
      </w:tr>
      <w:tr w:rsidR="00AD7118" w:rsidRPr="00AD7118" w14:paraId="63226E79" w14:textId="77777777" w:rsidTr="00AD7118">
        <w:tc>
          <w:tcPr>
            <w:tcW w:w="2179" w:type="dxa"/>
            <w:shd w:val="clear" w:color="auto" w:fill="auto"/>
          </w:tcPr>
          <w:p w14:paraId="34B2856D" w14:textId="5F24E934" w:rsidR="00AD7118" w:rsidRPr="00AD7118" w:rsidRDefault="00AD7118" w:rsidP="00AD7118">
            <w:pPr>
              <w:ind w:firstLine="0"/>
            </w:pPr>
            <w:r>
              <w:t>Leber</w:t>
            </w:r>
          </w:p>
        </w:tc>
        <w:tc>
          <w:tcPr>
            <w:tcW w:w="2179" w:type="dxa"/>
            <w:shd w:val="clear" w:color="auto" w:fill="auto"/>
          </w:tcPr>
          <w:p w14:paraId="3FB56D7B" w14:textId="26136ADA" w:rsidR="00AD7118" w:rsidRPr="00AD7118" w:rsidRDefault="00AD7118" w:rsidP="00AD7118">
            <w:pPr>
              <w:ind w:firstLine="0"/>
            </w:pPr>
            <w:r>
              <w:t>Ligon</w:t>
            </w:r>
          </w:p>
        </w:tc>
        <w:tc>
          <w:tcPr>
            <w:tcW w:w="2180" w:type="dxa"/>
            <w:shd w:val="clear" w:color="auto" w:fill="auto"/>
          </w:tcPr>
          <w:p w14:paraId="2E35DB15" w14:textId="51F6E371" w:rsidR="00AD7118" w:rsidRPr="00AD7118" w:rsidRDefault="00AD7118" w:rsidP="00AD7118">
            <w:pPr>
              <w:ind w:firstLine="0"/>
            </w:pPr>
            <w:r>
              <w:t>Long</w:t>
            </w:r>
          </w:p>
        </w:tc>
      </w:tr>
      <w:tr w:rsidR="00AD7118" w:rsidRPr="00AD7118" w14:paraId="3395AC1B" w14:textId="77777777" w:rsidTr="00AD7118">
        <w:tc>
          <w:tcPr>
            <w:tcW w:w="2179" w:type="dxa"/>
            <w:shd w:val="clear" w:color="auto" w:fill="auto"/>
          </w:tcPr>
          <w:p w14:paraId="3AF4FA7D" w14:textId="07805360" w:rsidR="00AD7118" w:rsidRPr="00AD7118" w:rsidRDefault="00AD7118" w:rsidP="00AD7118">
            <w:pPr>
              <w:ind w:firstLine="0"/>
            </w:pPr>
            <w:r>
              <w:t>Lowe</w:t>
            </w:r>
          </w:p>
        </w:tc>
        <w:tc>
          <w:tcPr>
            <w:tcW w:w="2179" w:type="dxa"/>
            <w:shd w:val="clear" w:color="auto" w:fill="auto"/>
          </w:tcPr>
          <w:p w14:paraId="633A61C7" w14:textId="610B3DE0" w:rsidR="00AD7118" w:rsidRPr="00AD7118" w:rsidRDefault="00AD7118" w:rsidP="00AD7118">
            <w:pPr>
              <w:ind w:firstLine="0"/>
            </w:pPr>
            <w:r>
              <w:t>Magnuson</w:t>
            </w:r>
          </w:p>
        </w:tc>
        <w:tc>
          <w:tcPr>
            <w:tcW w:w="2180" w:type="dxa"/>
            <w:shd w:val="clear" w:color="auto" w:fill="auto"/>
          </w:tcPr>
          <w:p w14:paraId="51C5FD5D" w14:textId="07519677" w:rsidR="00AD7118" w:rsidRPr="00AD7118" w:rsidRDefault="00AD7118" w:rsidP="00AD7118">
            <w:pPr>
              <w:ind w:firstLine="0"/>
            </w:pPr>
            <w:r>
              <w:t>May</w:t>
            </w:r>
          </w:p>
        </w:tc>
      </w:tr>
      <w:tr w:rsidR="00AD7118" w:rsidRPr="00AD7118" w14:paraId="5BC05238" w14:textId="77777777" w:rsidTr="00AD7118">
        <w:tc>
          <w:tcPr>
            <w:tcW w:w="2179" w:type="dxa"/>
            <w:shd w:val="clear" w:color="auto" w:fill="auto"/>
          </w:tcPr>
          <w:p w14:paraId="0FF8610D" w14:textId="60060FC5" w:rsidR="00AD7118" w:rsidRPr="00AD7118" w:rsidRDefault="00AD7118" w:rsidP="00AD7118">
            <w:pPr>
              <w:ind w:firstLine="0"/>
            </w:pPr>
            <w:r>
              <w:t>McCabe</w:t>
            </w:r>
          </w:p>
        </w:tc>
        <w:tc>
          <w:tcPr>
            <w:tcW w:w="2179" w:type="dxa"/>
            <w:shd w:val="clear" w:color="auto" w:fill="auto"/>
          </w:tcPr>
          <w:p w14:paraId="46AFF003" w14:textId="6397EFC7" w:rsidR="00AD7118" w:rsidRPr="00AD7118" w:rsidRDefault="00AD7118" w:rsidP="00AD7118">
            <w:pPr>
              <w:ind w:firstLine="0"/>
            </w:pPr>
            <w:r>
              <w:t>McCravy</w:t>
            </w:r>
          </w:p>
        </w:tc>
        <w:tc>
          <w:tcPr>
            <w:tcW w:w="2180" w:type="dxa"/>
            <w:shd w:val="clear" w:color="auto" w:fill="auto"/>
          </w:tcPr>
          <w:p w14:paraId="66977715" w14:textId="56D67EC2" w:rsidR="00AD7118" w:rsidRPr="00AD7118" w:rsidRDefault="00AD7118" w:rsidP="00AD7118">
            <w:pPr>
              <w:ind w:firstLine="0"/>
            </w:pPr>
            <w:r>
              <w:t>McDaniel</w:t>
            </w:r>
          </w:p>
        </w:tc>
      </w:tr>
      <w:tr w:rsidR="00AD7118" w:rsidRPr="00AD7118" w14:paraId="5FFAC261" w14:textId="77777777" w:rsidTr="00AD7118">
        <w:tc>
          <w:tcPr>
            <w:tcW w:w="2179" w:type="dxa"/>
            <w:shd w:val="clear" w:color="auto" w:fill="auto"/>
          </w:tcPr>
          <w:p w14:paraId="7C1F1644" w14:textId="7DC9ADAB" w:rsidR="00AD7118" w:rsidRPr="00AD7118" w:rsidRDefault="00AD7118" w:rsidP="00AD7118">
            <w:pPr>
              <w:ind w:firstLine="0"/>
            </w:pPr>
            <w:r>
              <w:t>Mitchell</w:t>
            </w:r>
          </w:p>
        </w:tc>
        <w:tc>
          <w:tcPr>
            <w:tcW w:w="2179" w:type="dxa"/>
            <w:shd w:val="clear" w:color="auto" w:fill="auto"/>
          </w:tcPr>
          <w:p w14:paraId="4FA62C6F" w14:textId="3D18671E" w:rsidR="00AD7118" w:rsidRPr="00AD7118" w:rsidRDefault="00AD7118" w:rsidP="00AD7118">
            <w:pPr>
              <w:ind w:firstLine="0"/>
            </w:pPr>
            <w:r>
              <w:t>T. Moore</w:t>
            </w:r>
          </w:p>
        </w:tc>
        <w:tc>
          <w:tcPr>
            <w:tcW w:w="2180" w:type="dxa"/>
            <w:shd w:val="clear" w:color="auto" w:fill="auto"/>
          </w:tcPr>
          <w:p w14:paraId="3503705F" w14:textId="6C38B63F" w:rsidR="00AD7118" w:rsidRPr="00AD7118" w:rsidRDefault="00AD7118" w:rsidP="00AD7118">
            <w:pPr>
              <w:ind w:firstLine="0"/>
            </w:pPr>
            <w:r>
              <w:t>A. M. Morgan</w:t>
            </w:r>
          </w:p>
        </w:tc>
      </w:tr>
      <w:tr w:rsidR="00AD7118" w:rsidRPr="00AD7118" w14:paraId="6AD1DD9E" w14:textId="77777777" w:rsidTr="00AD7118">
        <w:tc>
          <w:tcPr>
            <w:tcW w:w="2179" w:type="dxa"/>
            <w:shd w:val="clear" w:color="auto" w:fill="auto"/>
          </w:tcPr>
          <w:p w14:paraId="31FFE339" w14:textId="56B4929C" w:rsidR="00AD7118" w:rsidRPr="00AD7118" w:rsidRDefault="00AD7118" w:rsidP="00AD7118">
            <w:pPr>
              <w:ind w:firstLine="0"/>
            </w:pPr>
            <w:r>
              <w:t>T. A. Morgan</w:t>
            </w:r>
          </w:p>
        </w:tc>
        <w:tc>
          <w:tcPr>
            <w:tcW w:w="2179" w:type="dxa"/>
            <w:shd w:val="clear" w:color="auto" w:fill="auto"/>
          </w:tcPr>
          <w:p w14:paraId="40BCCF55" w14:textId="68695119" w:rsidR="00AD7118" w:rsidRPr="00AD7118" w:rsidRDefault="00AD7118" w:rsidP="00AD7118">
            <w:pPr>
              <w:ind w:firstLine="0"/>
            </w:pPr>
            <w:r>
              <w:t>Moss</w:t>
            </w:r>
          </w:p>
        </w:tc>
        <w:tc>
          <w:tcPr>
            <w:tcW w:w="2180" w:type="dxa"/>
            <w:shd w:val="clear" w:color="auto" w:fill="auto"/>
          </w:tcPr>
          <w:p w14:paraId="266AD09D" w14:textId="2B591189" w:rsidR="00AD7118" w:rsidRPr="00AD7118" w:rsidRDefault="00AD7118" w:rsidP="00AD7118">
            <w:pPr>
              <w:ind w:firstLine="0"/>
            </w:pPr>
            <w:r>
              <w:t>Murphy</w:t>
            </w:r>
          </w:p>
        </w:tc>
      </w:tr>
      <w:tr w:rsidR="00AD7118" w:rsidRPr="00AD7118" w14:paraId="207249A2" w14:textId="77777777" w:rsidTr="00AD7118">
        <w:tc>
          <w:tcPr>
            <w:tcW w:w="2179" w:type="dxa"/>
            <w:shd w:val="clear" w:color="auto" w:fill="auto"/>
          </w:tcPr>
          <w:p w14:paraId="102FD449" w14:textId="13028C5D" w:rsidR="00AD7118" w:rsidRPr="00AD7118" w:rsidRDefault="00AD7118" w:rsidP="00AD7118">
            <w:pPr>
              <w:ind w:firstLine="0"/>
            </w:pPr>
            <w:r>
              <w:t>Neese</w:t>
            </w:r>
          </w:p>
        </w:tc>
        <w:tc>
          <w:tcPr>
            <w:tcW w:w="2179" w:type="dxa"/>
            <w:shd w:val="clear" w:color="auto" w:fill="auto"/>
          </w:tcPr>
          <w:p w14:paraId="15EFBEED" w14:textId="63CF8C39" w:rsidR="00AD7118" w:rsidRPr="00AD7118" w:rsidRDefault="00AD7118" w:rsidP="00AD7118">
            <w:pPr>
              <w:ind w:firstLine="0"/>
            </w:pPr>
            <w:r>
              <w:t>B. Newton</w:t>
            </w:r>
          </w:p>
        </w:tc>
        <w:tc>
          <w:tcPr>
            <w:tcW w:w="2180" w:type="dxa"/>
            <w:shd w:val="clear" w:color="auto" w:fill="auto"/>
          </w:tcPr>
          <w:p w14:paraId="297C4BBD" w14:textId="2C4348A4" w:rsidR="00AD7118" w:rsidRPr="00AD7118" w:rsidRDefault="00AD7118" w:rsidP="00AD7118">
            <w:pPr>
              <w:ind w:firstLine="0"/>
            </w:pPr>
            <w:r>
              <w:t>W. Newton</w:t>
            </w:r>
          </w:p>
        </w:tc>
      </w:tr>
      <w:tr w:rsidR="00AD7118" w:rsidRPr="00AD7118" w14:paraId="23024F6A" w14:textId="77777777" w:rsidTr="00AD7118">
        <w:tc>
          <w:tcPr>
            <w:tcW w:w="2179" w:type="dxa"/>
            <w:shd w:val="clear" w:color="auto" w:fill="auto"/>
          </w:tcPr>
          <w:p w14:paraId="5B7F99A0" w14:textId="2C467E91" w:rsidR="00AD7118" w:rsidRPr="00AD7118" w:rsidRDefault="00AD7118" w:rsidP="00AD7118">
            <w:pPr>
              <w:ind w:firstLine="0"/>
            </w:pPr>
            <w:r>
              <w:t>Nutt</w:t>
            </w:r>
          </w:p>
        </w:tc>
        <w:tc>
          <w:tcPr>
            <w:tcW w:w="2179" w:type="dxa"/>
            <w:shd w:val="clear" w:color="auto" w:fill="auto"/>
          </w:tcPr>
          <w:p w14:paraId="49357DCB" w14:textId="277242FD" w:rsidR="00AD7118" w:rsidRPr="00AD7118" w:rsidRDefault="00AD7118" w:rsidP="00AD7118">
            <w:pPr>
              <w:ind w:firstLine="0"/>
            </w:pPr>
            <w:r>
              <w:t>O'Neal</w:t>
            </w:r>
          </w:p>
        </w:tc>
        <w:tc>
          <w:tcPr>
            <w:tcW w:w="2180" w:type="dxa"/>
            <w:shd w:val="clear" w:color="auto" w:fill="auto"/>
          </w:tcPr>
          <w:p w14:paraId="2427B974" w14:textId="6580B43B" w:rsidR="00AD7118" w:rsidRPr="00AD7118" w:rsidRDefault="00AD7118" w:rsidP="00AD7118">
            <w:pPr>
              <w:ind w:firstLine="0"/>
            </w:pPr>
            <w:r>
              <w:t>Oremus</w:t>
            </w:r>
          </w:p>
        </w:tc>
      </w:tr>
      <w:tr w:rsidR="00AD7118" w:rsidRPr="00AD7118" w14:paraId="3C2EA34E" w14:textId="77777777" w:rsidTr="00AD7118">
        <w:tc>
          <w:tcPr>
            <w:tcW w:w="2179" w:type="dxa"/>
            <w:shd w:val="clear" w:color="auto" w:fill="auto"/>
          </w:tcPr>
          <w:p w14:paraId="2AAD58CC" w14:textId="158F30D9" w:rsidR="00AD7118" w:rsidRPr="00AD7118" w:rsidRDefault="00AD7118" w:rsidP="00AD7118">
            <w:pPr>
              <w:ind w:firstLine="0"/>
            </w:pPr>
            <w:r>
              <w:t>Ott</w:t>
            </w:r>
          </w:p>
        </w:tc>
        <w:tc>
          <w:tcPr>
            <w:tcW w:w="2179" w:type="dxa"/>
            <w:shd w:val="clear" w:color="auto" w:fill="auto"/>
          </w:tcPr>
          <w:p w14:paraId="573441EE" w14:textId="3151C083" w:rsidR="00AD7118" w:rsidRPr="00AD7118" w:rsidRDefault="00AD7118" w:rsidP="00AD7118">
            <w:pPr>
              <w:ind w:firstLine="0"/>
            </w:pPr>
            <w:r>
              <w:t>Pace</w:t>
            </w:r>
          </w:p>
        </w:tc>
        <w:tc>
          <w:tcPr>
            <w:tcW w:w="2180" w:type="dxa"/>
            <w:shd w:val="clear" w:color="auto" w:fill="auto"/>
          </w:tcPr>
          <w:p w14:paraId="0AD22DAB" w14:textId="2853269A" w:rsidR="00AD7118" w:rsidRPr="00AD7118" w:rsidRDefault="00AD7118" w:rsidP="00AD7118">
            <w:pPr>
              <w:ind w:firstLine="0"/>
            </w:pPr>
            <w:r>
              <w:t>Pedalino</w:t>
            </w:r>
          </w:p>
        </w:tc>
      </w:tr>
      <w:tr w:rsidR="00AD7118" w:rsidRPr="00AD7118" w14:paraId="0B9874DB" w14:textId="77777777" w:rsidTr="00AD7118">
        <w:tc>
          <w:tcPr>
            <w:tcW w:w="2179" w:type="dxa"/>
            <w:shd w:val="clear" w:color="auto" w:fill="auto"/>
          </w:tcPr>
          <w:p w14:paraId="643BCB4A" w14:textId="18FCA097" w:rsidR="00AD7118" w:rsidRPr="00AD7118" w:rsidRDefault="00AD7118" w:rsidP="00AD7118">
            <w:pPr>
              <w:ind w:firstLine="0"/>
            </w:pPr>
            <w:r>
              <w:t>Pendarvis</w:t>
            </w:r>
          </w:p>
        </w:tc>
        <w:tc>
          <w:tcPr>
            <w:tcW w:w="2179" w:type="dxa"/>
            <w:shd w:val="clear" w:color="auto" w:fill="auto"/>
          </w:tcPr>
          <w:p w14:paraId="64F2BB8F" w14:textId="2EA96EA3" w:rsidR="00AD7118" w:rsidRPr="00AD7118" w:rsidRDefault="00AD7118" w:rsidP="00AD7118">
            <w:pPr>
              <w:ind w:firstLine="0"/>
            </w:pPr>
            <w:r>
              <w:t>Pope</w:t>
            </w:r>
          </w:p>
        </w:tc>
        <w:tc>
          <w:tcPr>
            <w:tcW w:w="2180" w:type="dxa"/>
            <w:shd w:val="clear" w:color="auto" w:fill="auto"/>
          </w:tcPr>
          <w:p w14:paraId="4F124972" w14:textId="35063C61" w:rsidR="00AD7118" w:rsidRPr="00AD7118" w:rsidRDefault="00AD7118" w:rsidP="00AD7118">
            <w:pPr>
              <w:ind w:firstLine="0"/>
            </w:pPr>
            <w:r>
              <w:t>Rivers</w:t>
            </w:r>
          </w:p>
        </w:tc>
      </w:tr>
      <w:tr w:rsidR="00AD7118" w:rsidRPr="00AD7118" w14:paraId="643AF9A9" w14:textId="77777777" w:rsidTr="00AD7118">
        <w:tc>
          <w:tcPr>
            <w:tcW w:w="2179" w:type="dxa"/>
            <w:shd w:val="clear" w:color="auto" w:fill="auto"/>
          </w:tcPr>
          <w:p w14:paraId="72C7B23F" w14:textId="4B4734EC" w:rsidR="00AD7118" w:rsidRPr="00AD7118" w:rsidRDefault="00AD7118" w:rsidP="00AD7118">
            <w:pPr>
              <w:ind w:firstLine="0"/>
            </w:pPr>
            <w:r>
              <w:t>Robbins</w:t>
            </w:r>
          </w:p>
        </w:tc>
        <w:tc>
          <w:tcPr>
            <w:tcW w:w="2179" w:type="dxa"/>
            <w:shd w:val="clear" w:color="auto" w:fill="auto"/>
          </w:tcPr>
          <w:p w14:paraId="720E2008" w14:textId="05C619DB" w:rsidR="00AD7118" w:rsidRPr="00AD7118" w:rsidRDefault="00AD7118" w:rsidP="00AD7118">
            <w:pPr>
              <w:ind w:firstLine="0"/>
            </w:pPr>
            <w:r>
              <w:t>Rose</w:t>
            </w:r>
          </w:p>
        </w:tc>
        <w:tc>
          <w:tcPr>
            <w:tcW w:w="2180" w:type="dxa"/>
            <w:shd w:val="clear" w:color="auto" w:fill="auto"/>
          </w:tcPr>
          <w:p w14:paraId="22EFCA92" w14:textId="1BDA8B0D" w:rsidR="00AD7118" w:rsidRPr="00AD7118" w:rsidRDefault="00AD7118" w:rsidP="00AD7118">
            <w:pPr>
              <w:ind w:firstLine="0"/>
            </w:pPr>
            <w:r>
              <w:t>Rutherford</w:t>
            </w:r>
          </w:p>
        </w:tc>
      </w:tr>
      <w:tr w:rsidR="00AD7118" w:rsidRPr="00AD7118" w14:paraId="368A01F6" w14:textId="77777777" w:rsidTr="00AD7118">
        <w:tc>
          <w:tcPr>
            <w:tcW w:w="2179" w:type="dxa"/>
            <w:shd w:val="clear" w:color="auto" w:fill="auto"/>
          </w:tcPr>
          <w:p w14:paraId="4588B231" w14:textId="2A1536CF" w:rsidR="00AD7118" w:rsidRPr="00AD7118" w:rsidRDefault="00AD7118" w:rsidP="00AD7118">
            <w:pPr>
              <w:ind w:firstLine="0"/>
            </w:pPr>
            <w:r>
              <w:t>Sandifer</w:t>
            </w:r>
          </w:p>
        </w:tc>
        <w:tc>
          <w:tcPr>
            <w:tcW w:w="2179" w:type="dxa"/>
            <w:shd w:val="clear" w:color="auto" w:fill="auto"/>
          </w:tcPr>
          <w:p w14:paraId="2828EDED" w14:textId="0AE468D0" w:rsidR="00AD7118" w:rsidRPr="00AD7118" w:rsidRDefault="00AD7118" w:rsidP="00AD7118">
            <w:pPr>
              <w:ind w:firstLine="0"/>
            </w:pPr>
            <w:r>
              <w:t>Schuessler</w:t>
            </w:r>
          </w:p>
        </w:tc>
        <w:tc>
          <w:tcPr>
            <w:tcW w:w="2180" w:type="dxa"/>
            <w:shd w:val="clear" w:color="auto" w:fill="auto"/>
          </w:tcPr>
          <w:p w14:paraId="453C54B2" w14:textId="77959D38" w:rsidR="00AD7118" w:rsidRPr="00AD7118" w:rsidRDefault="00AD7118" w:rsidP="00AD7118">
            <w:pPr>
              <w:ind w:firstLine="0"/>
            </w:pPr>
            <w:r>
              <w:t>Sessions</w:t>
            </w:r>
          </w:p>
        </w:tc>
      </w:tr>
      <w:tr w:rsidR="00AD7118" w:rsidRPr="00AD7118" w14:paraId="6640E0F2" w14:textId="77777777" w:rsidTr="00AD7118">
        <w:tc>
          <w:tcPr>
            <w:tcW w:w="2179" w:type="dxa"/>
            <w:shd w:val="clear" w:color="auto" w:fill="auto"/>
          </w:tcPr>
          <w:p w14:paraId="677A1747" w14:textId="41BD6D3F" w:rsidR="00AD7118" w:rsidRPr="00AD7118" w:rsidRDefault="00AD7118" w:rsidP="00AD7118">
            <w:pPr>
              <w:ind w:firstLine="0"/>
            </w:pPr>
            <w:r>
              <w:t>G. M. Smith</w:t>
            </w:r>
          </w:p>
        </w:tc>
        <w:tc>
          <w:tcPr>
            <w:tcW w:w="2179" w:type="dxa"/>
            <w:shd w:val="clear" w:color="auto" w:fill="auto"/>
          </w:tcPr>
          <w:p w14:paraId="51DBE19F" w14:textId="1B14E620" w:rsidR="00AD7118" w:rsidRPr="00AD7118" w:rsidRDefault="00AD7118" w:rsidP="00AD7118">
            <w:pPr>
              <w:ind w:firstLine="0"/>
            </w:pPr>
            <w:r>
              <w:t>M. M. Smith</w:t>
            </w:r>
          </w:p>
        </w:tc>
        <w:tc>
          <w:tcPr>
            <w:tcW w:w="2180" w:type="dxa"/>
            <w:shd w:val="clear" w:color="auto" w:fill="auto"/>
          </w:tcPr>
          <w:p w14:paraId="7B6B8100" w14:textId="0BCD241B" w:rsidR="00AD7118" w:rsidRPr="00AD7118" w:rsidRDefault="00AD7118" w:rsidP="00AD7118">
            <w:pPr>
              <w:ind w:firstLine="0"/>
            </w:pPr>
            <w:r>
              <w:t>Stavrinakis</w:t>
            </w:r>
          </w:p>
        </w:tc>
      </w:tr>
      <w:tr w:rsidR="00AD7118" w:rsidRPr="00AD7118" w14:paraId="237F32CE" w14:textId="77777777" w:rsidTr="00AD7118">
        <w:tc>
          <w:tcPr>
            <w:tcW w:w="2179" w:type="dxa"/>
            <w:shd w:val="clear" w:color="auto" w:fill="auto"/>
          </w:tcPr>
          <w:p w14:paraId="62029F2B" w14:textId="57EEE86A" w:rsidR="00AD7118" w:rsidRPr="00AD7118" w:rsidRDefault="00AD7118" w:rsidP="00AD7118">
            <w:pPr>
              <w:ind w:firstLine="0"/>
            </w:pPr>
            <w:r>
              <w:t>Taylor</w:t>
            </w:r>
          </w:p>
        </w:tc>
        <w:tc>
          <w:tcPr>
            <w:tcW w:w="2179" w:type="dxa"/>
            <w:shd w:val="clear" w:color="auto" w:fill="auto"/>
          </w:tcPr>
          <w:p w14:paraId="19A12D1C" w14:textId="035704BA" w:rsidR="00AD7118" w:rsidRPr="00AD7118" w:rsidRDefault="00AD7118" w:rsidP="00AD7118">
            <w:pPr>
              <w:ind w:firstLine="0"/>
            </w:pPr>
            <w:r>
              <w:t>Tedder</w:t>
            </w:r>
          </w:p>
        </w:tc>
        <w:tc>
          <w:tcPr>
            <w:tcW w:w="2180" w:type="dxa"/>
            <w:shd w:val="clear" w:color="auto" w:fill="auto"/>
          </w:tcPr>
          <w:p w14:paraId="574C41A5" w14:textId="3C5CFB5C" w:rsidR="00AD7118" w:rsidRPr="00AD7118" w:rsidRDefault="00AD7118" w:rsidP="00AD7118">
            <w:pPr>
              <w:ind w:firstLine="0"/>
            </w:pPr>
            <w:r>
              <w:t>Thayer</w:t>
            </w:r>
          </w:p>
        </w:tc>
      </w:tr>
      <w:tr w:rsidR="00AD7118" w:rsidRPr="00AD7118" w14:paraId="37C250F1" w14:textId="77777777" w:rsidTr="00AD7118">
        <w:tc>
          <w:tcPr>
            <w:tcW w:w="2179" w:type="dxa"/>
            <w:shd w:val="clear" w:color="auto" w:fill="auto"/>
          </w:tcPr>
          <w:p w14:paraId="61CCD6D6" w14:textId="5623BD34" w:rsidR="00AD7118" w:rsidRPr="00AD7118" w:rsidRDefault="00AD7118" w:rsidP="00AD7118">
            <w:pPr>
              <w:ind w:firstLine="0"/>
            </w:pPr>
            <w:r>
              <w:t>Trantham</w:t>
            </w:r>
          </w:p>
        </w:tc>
        <w:tc>
          <w:tcPr>
            <w:tcW w:w="2179" w:type="dxa"/>
            <w:shd w:val="clear" w:color="auto" w:fill="auto"/>
          </w:tcPr>
          <w:p w14:paraId="0A5AACF5" w14:textId="341E6A5A" w:rsidR="00AD7118" w:rsidRPr="00AD7118" w:rsidRDefault="00AD7118" w:rsidP="00AD7118">
            <w:pPr>
              <w:ind w:firstLine="0"/>
            </w:pPr>
            <w:r>
              <w:t>Vaughan</w:t>
            </w:r>
          </w:p>
        </w:tc>
        <w:tc>
          <w:tcPr>
            <w:tcW w:w="2180" w:type="dxa"/>
            <w:shd w:val="clear" w:color="auto" w:fill="auto"/>
          </w:tcPr>
          <w:p w14:paraId="53A9E4FB" w14:textId="0DE2DF35" w:rsidR="00AD7118" w:rsidRPr="00AD7118" w:rsidRDefault="00AD7118" w:rsidP="00AD7118">
            <w:pPr>
              <w:ind w:firstLine="0"/>
            </w:pPr>
            <w:r>
              <w:t>Weeks</w:t>
            </w:r>
          </w:p>
        </w:tc>
      </w:tr>
      <w:tr w:rsidR="00AD7118" w:rsidRPr="00AD7118" w14:paraId="51856EBF" w14:textId="77777777" w:rsidTr="00AD7118">
        <w:tc>
          <w:tcPr>
            <w:tcW w:w="2179" w:type="dxa"/>
            <w:shd w:val="clear" w:color="auto" w:fill="auto"/>
          </w:tcPr>
          <w:p w14:paraId="34A80CA3" w14:textId="5399A5EE" w:rsidR="00AD7118" w:rsidRPr="00AD7118" w:rsidRDefault="00AD7118" w:rsidP="00AD7118">
            <w:pPr>
              <w:ind w:firstLine="0"/>
            </w:pPr>
            <w:r>
              <w:t>West</w:t>
            </w:r>
          </w:p>
        </w:tc>
        <w:tc>
          <w:tcPr>
            <w:tcW w:w="2179" w:type="dxa"/>
            <w:shd w:val="clear" w:color="auto" w:fill="auto"/>
          </w:tcPr>
          <w:p w14:paraId="2DF98FF3" w14:textId="487F85B6" w:rsidR="00AD7118" w:rsidRPr="00AD7118" w:rsidRDefault="00AD7118" w:rsidP="00AD7118">
            <w:pPr>
              <w:ind w:firstLine="0"/>
            </w:pPr>
            <w:r>
              <w:t>Wetmore</w:t>
            </w:r>
          </w:p>
        </w:tc>
        <w:tc>
          <w:tcPr>
            <w:tcW w:w="2180" w:type="dxa"/>
            <w:shd w:val="clear" w:color="auto" w:fill="auto"/>
          </w:tcPr>
          <w:p w14:paraId="5A1422BC" w14:textId="5F396052" w:rsidR="00AD7118" w:rsidRPr="00AD7118" w:rsidRDefault="00AD7118" w:rsidP="00AD7118">
            <w:pPr>
              <w:ind w:firstLine="0"/>
            </w:pPr>
            <w:r>
              <w:t>Wheeler</w:t>
            </w:r>
          </w:p>
        </w:tc>
      </w:tr>
      <w:tr w:rsidR="00AD7118" w:rsidRPr="00AD7118" w14:paraId="4249ED3A" w14:textId="77777777" w:rsidTr="00AD7118">
        <w:tc>
          <w:tcPr>
            <w:tcW w:w="2179" w:type="dxa"/>
            <w:shd w:val="clear" w:color="auto" w:fill="auto"/>
          </w:tcPr>
          <w:p w14:paraId="06F6772C" w14:textId="37311563" w:rsidR="00AD7118" w:rsidRPr="00AD7118" w:rsidRDefault="00AD7118" w:rsidP="00AD7118">
            <w:pPr>
              <w:keepNext/>
              <w:ind w:firstLine="0"/>
            </w:pPr>
            <w:r>
              <w:t>White</w:t>
            </w:r>
          </w:p>
        </w:tc>
        <w:tc>
          <w:tcPr>
            <w:tcW w:w="2179" w:type="dxa"/>
            <w:shd w:val="clear" w:color="auto" w:fill="auto"/>
          </w:tcPr>
          <w:p w14:paraId="38468809" w14:textId="710E4A82" w:rsidR="00AD7118" w:rsidRPr="00AD7118" w:rsidRDefault="00AD7118" w:rsidP="00AD7118">
            <w:pPr>
              <w:keepNext/>
              <w:ind w:firstLine="0"/>
            </w:pPr>
            <w:r>
              <w:t>Whitmire</w:t>
            </w:r>
          </w:p>
        </w:tc>
        <w:tc>
          <w:tcPr>
            <w:tcW w:w="2180" w:type="dxa"/>
            <w:shd w:val="clear" w:color="auto" w:fill="auto"/>
          </w:tcPr>
          <w:p w14:paraId="04DD8BD4" w14:textId="4C4D4B5F" w:rsidR="00AD7118" w:rsidRPr="00AD7118" w:rsidRDefault="00AD7118" w:rsidP="00AD7118">
            <w:pPr>
              <w:keepNext/>
              <w:ind w:firstLine="0"/>
            </w:pPr>
            <w:r>
              <w:t>Williams</w:t>
            </w:r>
          </w:p>
        </w:tc>
      </w:tr>
      <w:tr w:rsidR="00AD7118" w:rsidRPr="00AD7118" w14:paraId="73F7CD02" w14:textId="77777777" w:rsidTr="00AD7118">
        <w:tc>
          <w:tcPr>
            <w:tcW w:w="2179" w:type="dxa"/>
            <w:shd w:val="clear" w:color="auto" w:fill="auto"/>
          </w:tcPr>
          <w:p w14:paraId="291EA02A" w14:textId="4C5155F3" w:rsidR="00AD7118" w:rsidRPr="00AD7118" w:rsidRDefault="00AD7118" w:rsidP="00AD7118">
            <w:pPr>
              <w:keepNext/>
              <w:ind w:firstLine="0"/>
            </w:pPr>
            <w:r>
              <w:t>Willis</w:t>
            </w:r>
          </w:p>
        </w:tc>
        <w:tc>
          <w:tcPr>
            <w:tcW w:w="2179" w:type="dxa"/>
            <w:shd w:val="clear" w:color="auto" w:fill="auto"/>
          </w:tcPr>
          <w:p w14:paraId="16F339C9" w14:textId="675B2E55" w:rsidR="00AD7118" w:rsidRPr="00AD7118" w:rsidRDefault="00AD7118" w:rsidP="00AD7118">
            <w:pPr>
              <w:keepNext/>
              <w:ind w:firstLine="0"/>
            </w:pPr>
            <w:r>
              <w:t>Wooten</w:t>
            </w:r>
          </w:p>
        </w:tc>
        <w:tc>
          <w:tcPr>
            <w:tcW w:w="2180" w:type="dxa"/>
            <w:shd w:val="clear" w:color="auto" w:fill="auto"/>
          </w:tcPr>
          <w:p w14:paraId="0BFC9549" w14:textId="77777777" w:rsidR="00AD7118" w:rsidRPr="00AD7118" w:rsidRDefault="00AD7118" w:rsidP="00AD7118">
            <w:pPr>
              <w:keepNext/>
              <w:ind w:firstLine="0"/>
            </w:pPr>
          </w:p>
        </w:tc>
      </w:tr>
    </w:tbl>
    <w:p w14:paraId="0A02B7FC" w14:textId="77777777" w:rsidR="00AD7118" w:rsidRDefault="00AD7118" w:rsidP="00AD7118"/>
    <w:p w14:paraId="23DF23CE" w14:textId="5FB42893" w:rsidR="00AD7118" w:rsidRDefault="00AD7118" w:rsidP="00AD7118">
      <w:pPr>
        <w:jc w:val="center"/>
        <w:rPr>
          <w:b/>
        </w:rPr>
      </w:pPr>
      <w:r w:rsidRPr="00AD7118">
        <w:rPr>
          <w:b/>
        </w:rPr>
        <w:t>Total--116</w:t>
      </w:r>
    </w:p>
    <w:p w14:paraId="1D857F46" w14:textId="25705B2D" w:rsidR="00AD7118" w:rsidRDefault="00AD7118" w:rsidP="00AD7118">
      <w:pPr>
        <w:jc w:val="center"/>
        <w:rPr>
          <w:b/>
        </w:rPr>
      </w:pPr>
    </w:p>
    <w:p w14:paraId="16BCC1E6" w14:textId="77777777" w:rsidR="00AD7118" w:rsidRDefault="00AD7118" w:rsidP="00AD7118">
      <w:pPr>
        <w:ind w:firstLine="0"/>
      </w:pPr>
      <w:r w:rsidRPr="00AD7118">
        <w:t xml:space="preserve"> </w:t>
      </w:r>
      <w:r>
        <w:t>Those who voted in the negative are:</w:t>
      </w:r>
    </w:p>
    <w:p w14:paraId="4EF7034F" w14:textId="77777777" w:rsidR="00AD7118" w:rsidRDefault="00AD7118" w:rsidP="00AD7118"/>
    <w:p w14:paraId="1125236B" w14:textId="77777777" w:rsidR="00AD7118" w:rsidRDefault="00AD7118" w:rsidP="00AD7118">
      <w:pPr>
        <w:jc w:val="center"/>
        <w:rPr>
          <w:b/>
        </w:rPr>
      </w:pPr>
      <w:r w:rsidRPr="00AD7118">
        <w:rPr>
          <w:b/>
        </w:rPr>
        <w:t>Total--0</w:t>
      </w:r>
    </w:p>
    <w:p w14:paraId="3583051B" w14:textId="58CC7226" w:rsidR="00AD7118" w:rsidRDefault="00AD7118" w:rsidP="00AD7118">
      <w:pPr>
        <w:jc w:val="center"/>
        <w:rPr>
          <w:b/>
        </w:rPr>
      </w:pPr>
    </w:p>
    <w:p w14:paraId="382B6F12" w14:textId="77777777" w:rsidR="00AD7118" w:rsidRDefault="00AD7118" w:rsidP="00AD7118">
      <w:r>
        <w:t xml:space="preserve">Section 101 was adopted. </w:t>
      </w:r>
    </w:p>
    <w:p w14:paraId="46425E64" w14:textId="7B2BFCFD" w:rsidR="00AD7118" w:rsidRDefault="00AD7118" w:rsidP="00AD7118"/>
    <w:p w14:paraId="61956DDE" w14:textId="1AC6128B" w:rsidR="00AD7118" w:rsidRDefault="00AD7118" w:rsidP="00AD7118">
      <w:pPr>
        <w:keepNext/>
        <w:jc w:val="center"/>
        <w:rPr>
          <w:b/>
        </w:rPr>
      </w:pPr>
      <w:r w:rsidRPr="00AD7118">
        <w:rPr>
          <w:b/>
        </w:rPr>
        <w:t>SECTION 103</w:t>
      </w:r>
    </w:p>
    <w:p w14:paraId="06DDB184" w14:textId="77777777" w:rsidR="00AD7118" w:rsidRDefault="00AD7118" w:rsidP="00AD7118">
      <w:r>
        <w:t xml:space="preserve">The yeas and nays were taken resulting as follows: </w:t>
      </w:r>
    </w:p>
    <w:p w14:paraId="3BC225C1" w14:textId="4EEC73D4" w:rsidR="00AD7118" w:rsidRDefault="00AD7118" w:rsidP="00AD7118">
      <w:pPr>
        <w:jc w:val="center"/>
      </w:pPr>
      <w:r>
        <w:t xml:space="preserve"> </w:t>
      </w:r>
      <w:bookmarkStart w:id="211" w:name="vote_start425"/>
      <w:bookmarkEnd w:id="211"/>
      <w:r>
        <w:t>Yeas 114; Nays 1</w:t>
      </w:r>
    </w:p>
    <w:p w14:paraId="60245957" w14:textId="6D8449D3" w:rsidR="00AD7118" w:rsidRDefault="00AD7118" w:rsidP="00AD7118">
      <w:pPr>
        <w:jc w:val="center"/>
      </w:pPr>
    </w:p>
    <w:p w14:paraId="13F1BCB6" w14:textId="77777777" w:rsidR="008D5330" w:rsidRDefault="008D5330">
      <w:pPr>
        <w:ind w:firstLine="0"/>
        <w:jc w:val="left"/>
      </w:pPr>
      <w:r>
        <w:br w:type="page"/>
      </w:r>
    </w:p>
    <w:p w14:paraId="118C4329" w14:textId="6EE64BAA"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399D3DCA" w14:textId="77777777" w:rsidTr="00AD7118">
        <w:tc>
          <w:tcPr>
            <w:tcW w:w="2179" w:type="dxa"/>
            <w:shd w:val="clear" w:color="auto" w:fill="auto"/>
          </w:tcPr>
          <w:p w14:paraId="5B09B25C" w14:textId="3F23AD3C" w:rsidR="00AD7118" w:rsidRPr="00AD7118" w:rsidRDefault="00AD7118" w:rsidP="00AD7118">
            <w:pPr>
              <w:keepNext/>
              <w:ind w:firstLine="0"/>
            </w:pPr>
            <w:r>
              <w:t>Anderson</w:t>
            </w:r>
          </w:p>
        </w:tc>
        <w:tc>
          <w:tcPr>
            <w:tcW w:w="2179" w:type="dxa"/>
            <w:shd w:val="clear" w:color="auto" w:fill="auto"/>
          </w:tcPr>
          <w:p w14:paraId="1E0C4792" w14:textId="56B9B2E2" w:rsidR="00AD7118" w:rsidRPr="00AD7118" w:rsidRDefault="00AD7118" w:rsidP="00AD7118">
            <w:pPr>
              <w:keepNext/>
              <w:ind w:firstLine="0"/>
            </w:pPr>
            <w:r>
              <w:t>Atkinson</w:t>
            </w:r>
          </w:p>
        </w:tc>
        <w:tc>
          <w:tcPr>
            <w:tcW w:w="2180" w:type="dxa"/>
            <w:shd w:val="clear" w:color="auto" w:fill="auto"/>
          </w:tcPr>
          <w:p w14:paraId="58225ED7" w14:textId="2D106B02" w:rsidR="00AD7118" w:rsidRPr="00AD7118" w:rsidRDefault="00AD7118" w:rsidP="00AD7118">
            <w:pPr>
              <w:keepNext/>
              <w:ind w:firstLine="0"/>
            </w:pPr>
            <w:r>
              <w:t>Bailey</w:t>
            </w:r>
          </w:p>
        </w:tc>
      </w:tr>
      <w:tr w:rsidR="00AD7118" w:rsidRPr="00AD7118" w14:paraId="1772F80D" w14:textId="77777777" w:rsidTr="00AD7118">
        <w:tc>
          <w:tcPr>
            <w:tcW w:w="2179" w:type="dxa"/>
            <w:shd w:val="clear" w:color="auto" w:fill="auto"/>
          </w:tcPr>
          <w:p w14:paraId="6058467F" w14:textId="69E5FC92" w:rsidR="00AD7118" w:rsidRPr="00AD7118" w:rsidRDefault="00AD7118" w:rsidP="00AD7118">
            <w:pPr>
              <w:ind w:firstLine="0"/>
            </w:pPr>
            <w:r>
              <w:t>Ballentine</w:t>
            </w:r>
          </w:p>
        </w:tc>
        <w:tc>
          <w:tcPr>
            <w:tcW w:w="2179" w:type="dxa"/>
            <w:shd w:val="clear" w:color="auto" w:fill="auto"/>
          </w:tcPr>
          <w:p w14:paraId="3595675B" w14:textId="37176CDE" w:rsidR="00AD7118" w:rsidRPr="00AD7118" w:rsidRDefault="00AD7118" w:rsidP="00AD7118">
            <w:pPr>
              <w:ind w:firstLine="0"/>
            </w:pPr>
            <w:r>
              <w:t>Bamberg</w:t>
            </w:r>
          </w:p>
        </w:tc>
        <w:tc>
          <w:tcPr>
            <w:tcW w:w="2180" w:type="dxa"/>
            <w:shd w:val="clear" w:color="auto" w:fill="auto"/>
          </w:tcPr>
          <w:p w14:paraId="3FAAD325" w14:textId="18B855D8" w:rsidR="00AD7118" w:rsidRPr="00AD7118" w:rsidRDefault="00AD7118" w:rsidP="00AD7118">
            <w:pPr>
              <w:ind w:firstLine="0"/>
            </w:pPr>
            <w:r>
              <w:t>Bannister</w:t>
            </w:r>
          </w:p>
        </w:tc>
      </w:tr>
      <w:tr w:rsidR="00AD7118" w:rsidRPr="00AD7118" w14:paraId="7E8F27FF" w14:textId="77777777" w:rsidTr="00AD7118">
        <w:tc>
          <w:tcPr>
            <w:tcW w:w="2179" w:type="dxa"/>
            <w:shd w:val="clear" w:color="auto" w:fill="auto"/>
          </w:tcPr>
          <w:p w14:paraId="30A2DABF" w14:textId="72C20719" w:rsidR="00AD7118" w:rsidRPr="00AD7118" w:rsidRDefault="00AD7118" w:rsidP="00AD7118">
            <w:pPr>
              <w:ind w:firstLine="0"/>
            </w:pPr>
            <w:r>
              <w:t>Bauer</w:t>
            </w:r>
          </w:p>
        </w:tc>
        <w:tc>
          <w:tcPr>
            <w:tcW w:w="2179" w:type="dxa"/>
            <w:shd w:val="clear" w:color="auto" w:fill="auto"/>
          </w:tcPr>
          <w:p w14:paraId="72AEAAEC" w14:textId="18973CCD" w:rsidR="00AD7118" w:rsidRPr="00AD7118" w:rsidRDefault="00AD7118" w:rsidP="00AD7118">
            <w:pPr>
              <w:ind w:firstLine="0"/>
            </w:pPr>
            <w:r>
              <w:t>Beach</w:t>
            </w:r>
          </w:p>
        </w:tc>
        <w:tc>
          <w:tcPr>
            <w:tcW w:w="2180" w:type="dxa"/>
            <w:shd w:val="clear" w:color="auto" w:fill="auto"/>
          </w:tcPr>
          <w:p w14:paraId="31E02243" w14:textId="7D043B8B" w:rsidR="00AD7118" w:rsidRPr="00AD7118" w:rsidRDefault="00AD7118" w:rsidP="00AD7118">
            <w:pPr>
              <w:ind w:firstLine="0"/>
            </w:pPr>
            <w:r>
              <w:t>Bernstein</w:t>
            </w:r>
          </w:p>
        </w:tc>
      </w:tr>
      <w:tr w:rsidR="00AD7118" w:rsidRPr="00AD7118" w14:paraId="749E62CF" w14:textId="77777777" w:rsidTr="00AD7118">
        <w:tc>
          <w:tcPr>
            <w:tcW w:w="2179" w:type="dxa"/>
            <w:shd w:val="clear" w:color="auto" w:fill="auto"/>
          </w:tcPr>
          <w:p w14:paraId="54FE62AA" w14:textId="266D30BE" w:rsidR="00AD7118" w:rsidRPr="00AD7118" w:rsidRDefault="00AD7118" w:rsidP="00AD7118">
            <w:pPr>
              <w:ind w:firstLine="0"/>
            </w:pPr>
            <w:r>
              <w:t>Blackwell</w:t>
            </w:r>
          </w:p>
        </w:tc>
        <w:tc>
          <w:tcPr>
            <w:tcW w:w="2179" w:type="dxa"/>
            <w:shd w:val="clear" w:color="auto" w:fill="auto"/>
          </w:tcPr>
          <w:p w14:paraId="3E1BE581" w14:textId="45F3BC92" w:rsidR="00AD7118" w:rsidRPr="00AD7118" w:rsidRDefault="00AD7118" w:rsidP="00AD7118">
            <w:pPr>
              <w:ind w:firstLine="0"/>
            </w:pPr>
            <w:r>
              <w:t>Bradley</w:t>
            </w:r>
          </w:p>
        </w:tc>
        <w:tc>
          <w:tcPr>
            <w:tcW w:w="2180" w:type="dxa"/>
            <w:shd w:val="clear" w:color="auto" w:fill="auto"/>
          </w:tcPr>
          <w:p w14:paraId="4F406638" w14:textId="3295F4D2" w:rsidR="00AD7118" w:rsidRPr="00AD7118" w:rsidRDefault="00AD7118" w:rsidP="00AD7118">
            <w:pPr>
              <w:ind w:firstLine="0"/>
            </w:pPr>
            <w:r>
              <w:t>Brewer</w:t>
            </w:r>
          </w:p>
        </w:tc>
      </w:tr>
      <w:tr w:rsidR="00AD7118" w:rsidRPr="00AD7118" w14:paraId="5D585B60" w14:textId="77777777" w:rsidTr="00AD7118">
        <w:tc>
          <w:tcPr>
            <w:tcW w:w="2179" w:type="dxa"/>
            <w:shd w:val="clear" w:color="auto" w:fill="auto"/>
          </w:tcPr>
          <w:p w14:paraId="7B4191B0" w14:textId="3DDDF694" w:rsidR="00AD7118" w:rsidRPr="00AD7118" w:rsidRDefault="00AD7118" w:rsidP="00AD7118">
            <w:pPr>
              <w:ind w:firstLine="0"/>
            </w:pPr>
            <w:r>
              <w:t>Burns</w:t>
            </w:r>
          </w:p>
        </w:tc>
        <w:tc>
          <w:tcPr>
            <w:tcW w:w="2179" w:type="dxa"/>
            <w:shd w:val="clear" w:color="auto" w:fill="auto"/>
          </w:tcPr>
          <w:p w14:paraId="1D7EFBC2" w14:textId="074960E3" w:rsidR="00AD7118" w:rsidRPr="00AD7118" w:rsidRDefault="00AD7118" w:rsidP="00AD7118">
            <w:pPr>
              <w:ind w:firstLine="0"/>
            </w:pPr>
            <w:r>
              <w:t>Calhoon</w:t>
            </w:r>
          </w:p>
        </w:tc>
        <w:tc>
          <w:tcPr>
            <w:tcW w:w="2180" w:type="dxa"/>
            <w:shd w:val="clear" w:color="auto" w:fill="auto"/>
          </w:tcPr>
          <w:p w14:paraId="2B8D0DD4" w14:textId="2516A521" w:rsidR="00AD7118" w:rsidRPr="00AD7118" w:rsidRDefault="00AD7118" w:rsidP="00AD7118">
            <w:pPr>
              <w:ind w:firstLine="0"/>
            </w:pPr>
            <w:r>
              <w:t>Carter</w:t>
            </w:r>
          </w:p>
        </w:tc>
      </w:tr>
      <w:tr w:rsidR="00AD7118" w:rsidRPr="00AD7118" w14:paraId="0934AFEA" w14:textId="77777777" w:rsidTr="00AD7118">
        <w:tc>
          <w:tcPr>
            <w:tcW w:w="2179" w:type="dxa"/>
            <w:shd w:val="clear" w:color="auto" w:fill="auto"/>
          </w:tcPr>
          <w:p w14:paraId="21B65827" w14:textId="70C9B375" w:rsidR="00AD7118" w:rsidRPr="00AD7118" w:rsidRDefault="00AD7118" w:rsidP="00AD7118">
            <w:pPr>
              <w:ind w:firstLine="0"/>
            </w:pPr>
            <w:r>
              <w:t>Caskey</w:t>
            </w:r>
          </w:p>
        </w:tc>
        <w:tc>
          <w:tcPr>
            <w:tcW w:w="2179" w:type="dxa"/>
            <w:shd w:val="clear" w:color="auto" w:fill="auto"/>
          </w:tcPr>
          <w:p w14:paraId="6B60A7AF" w14:textId="04F692DB" w:rsidR="00AD7118" w:rsidRPr="00AD7118" w:rsidRDefault="00AD7118" w:rsidP="00AD7118">
            <w:pPr>
              <w:ind w:firstLine="0"/>
            </w:pPr>
            <w:r>
              <w:t>Chapman</w:t>
            </w:r>
          </w:p>
        </w:tc>
        <w:tc>
          <w:tcPr>
            <w:tcW w:w="2180" w:type="dxa"/>
            <w:shd w:val="clear" w:color="auto" w:fill="auto"/>
          </w:tcPr>
          <w:p w14:paraId="760DC468" w14:textId="026C9F13" w:rsidR="00AD7118" w:rsidRPr="00AD7118" w:rsidRDefault="00AD7118" w:rsidP="00AD7118">
            <w:pPr>
              <w:ind w:firstLine="0"/>
            </w:pPr>
            <w:r>
              <w:t>Chumley</w:t>
            </w:r>
          </w:p>
        </w:tc>
      </w:tr>
      <w:tr w:rsidR="00AD7118" w:rsidRPr="00AD7118" w14:paraId="3FD9253A" w14:textId="77777777" w:rsidTr="00AD7118">
        <w:tc>
          <w:tcPr>
            <w:tcW w:w="2179" w:type="dxa"/>
            <w:shd w:val="clear" w:color="auto" w:fill="auto"/>
          </w:tcPr>
          <w:p w14:paraId="454D474D" w14:textId="1C1F4245" w:rsidR="00AD7118" w:rsidRPr="00AD7118" w:rsidRDefault="00AD7118" w:rsidP="00AD7118">
            <w:pPr>
              <w:ind w:firstLine="0"/>
            </w:pPr>
            <w:r>
              <w:t>Clyburn</w:t>
            </w:r>
          </w:p>
        </w:tc>
        <w:tc>
          <w:tcPr>
            <w:tcW w:w="2179" w:type="dxa"/>
            <w:shd w:val="clear" w:color="auto" w:fill="auto"/>
          </w:tcPr>
          <w:p w14:paraId="40B51DA7" w14:textId="763E048B" w:rsidR="00AD7118" w:rsidRPr="00AD7118" w:rsidRDefault="00AD7118" w:rsidP="00AD7118">
            <w:pPr>
              <w:ind w:firstLine="0"/>
            </w:pPr>
            <w:r>
              <w:t>Cobb-Hunter</w:t>
            </w:r>
          </w:p>
        </w:tc>
        <w:tc>
          <w:tcPr>
            <w:tcW w:w="2180" w:type="dxa"/>
            <w:shd w:val="clear" w:color="auto" w:fill="auto"/>
          </w:tcPr>
          <w:p w14:paraId="7F3F70D9" w14:textId="4441312C" w:rsidR="00AD7118" w:rsidRPr="00AD7118" w:rsidRDefault="00AD7118" w:rsidP="00AD7118">
            <w:pPr>
              <w:ind w:firstLine="0"/>
            </w:pPr>
            <w:r>
              <w:t>Collins</w:t>
            </w:r>
          </w:p>
        </w:tc>
      </w:tr>
      <w:tr w:rsidR="00AD7118" w:rsidRPr="00AD7118" w14:paraId="2C0DB730" w14:textId="77777777" w:rsidTr="00AD7118">
        <w:tc>
          <w:tcPr>
            <w:tcW w:w="2179" w:type="dxa"/>
            <w:shd w:val="clear" w:color="auto" w:fill="auto"/>
          </w:tcPr>
          <w:p w14:paraId="0875E73C" w14:textId="14083563" w:rsidR="00AD7118" w:rsidRPr="00AD7118" w:rsidRDefault="00AD7118" w:rsidP="00AD7118">
            <w:pPr>
              <w:ind w:firstLine="0"/>
            </w:pPr>
            <w:r>
              <w:t>Connell</w:t>
            </w:r>
          </w:p>
        </w:tc>
        <w:tc>
          <w:tcPr>
            <w:tcW w:w="2179" w:type="dxa"/>
            <w:shd w:val="clear" w:color="auto" w:fill="auto"/>
          </w:tcPr>
          <w:p w14:paraId="2E348F03" w14:textId="19F4C69F" w:rsidR="00AD7118" w:rsidRPr="00AD7118" w:rsidRDefault="00AD7118" w:rsidP="00AD7118">
            <w:pPr>
              <w:ind w:firstLine="0"/>
            </w:pPr>
            <w:r>
              <w:t>B. J. Cox</w:t>
            </w:r>
          </w:p>
        </w:tc>
        <w:tc>
          <w:tcPr>
            <w:tcW w:w="2180" w:type="dxa"/>
            <w:shd w:val="clear" w:color="auto" w:fill="auto"/>
          </w:tcPr>
          <w:p w14:paraId="315F31FE" w14:textId="5E748951" w:rsidR="00AD7118" w:rsidRPr="00AD7118" w:rsidRDefault="00AD7118" w:rsidP="00AD7118">
            <w:pPr>
              <w:ind w:firstLine="0"/>
            </w:pPr>
            <w:r>
              <w:t>B. L. Cox</w:t>
            </w:r>
          </w:p>
        </w:tc>
      </w:tr>
      <w:tr w:rsidR="00AD7118" w:rsidRPr="00AD7118" w14:paraId="4CF44FBE" w14:textId="77777777" w:rsidTr="00AD7118">
        <w:tc>
          <w:tcPr>
            <w:tcW w:w="2179" w:type="dxa"/>
            <w:shd w:val="clear" w:color="auto" w:fill="auto"/>
          </w:tcPr>
          <w:p w14:paraId="25398514" w14:textId="37C4D42C" w:rsidR="00AD7118" w:rsidRPr="00AD7118" w:rsidRDefault="00AD7118" w:rsidP="00AD7118">
            <w:pPr>
              <w:ind w:firstLine="0"/>
            </w:pPr>
            <w:r>
              <w:t>Crawford</w:t>
            </w:r>
          </w:p>
        </w:tc>
        <w:tc>
          <w:tcPr>
            <w:tcW w:w="2179" w:type="dxa"/>
            <w:shd w:val="clear" w:color="auto" w:fill="auto"/>
          </w:tcPr>
          <w:p w14:paraId="2AB32589" w14:textId="150C7D78" w:rsidR="00AD7118" w:rsidRPr="00AD7118" w:rsidRDefault="00AD7118" w:rsidP="00AD7118">
            <w:pPr>
              <w:ind w:firstLine="0"/>
            </w:pPr>
            <w:r>
              <w:t>Cromer</w:t>
            </w:r>
          </w:p>
        </w:tc>
        <w:tc>
          <w:tcPr>
            <w:tcW w:w="2180" w:type="dxa"/>
            <w:shd w:val="clear" w:color="auto" w:fill="auto"/>
          </w:tcPr>
          <w:p w14:paraId="35B3C75F" w14:textId="1B362423" w:rsidR="00AD7118" w:rsidRPr="00AD7118" w:rsidRDefault="00AD7118" w:rsidP="00AD7118">
            <w:pPr>
              <w:ind w:firstLine="0"/>
            </w:pPr>
            <w:r>
              <w:t>Davis</w:t>
            </w:r>
          </w:p>
        </w:tc>
      </w:tr>
      <w:tr w:rsidR="00AD7118" w:rsidRPr="00AD7118" w14:paraId="799D4B75" w14:textId="77777777" w:rsidTr="00AD7118">
        <w:tc>
          <w:tcPr>
            <w:tcW w:w="2179" w:type="dxa"/>
            <w:shd w:val="clear" w:color="auto" w:fill="auto"/>
          </w:tcPr>
          <w:p w14:paraId="53A409C2" w14:textId="07150765" w:rsidR="00AD7118" w:rsidRPr="00AD7118" w:rsidRDefault="00AD7118" w:rsidP="00AD7118">
            <w:pPr>
              <w:ind w:firstLine="0"/>
            </w:pPr>
            <w:r>
              <w:t>Dillard</w:t>
            </w:r>
          </w:p>
        </w:tc>
        <w:tc>
          <w:tcPr>
            <w:tcW w:w="2179" w:type="dxa"/>
            <w:shd w:val="clear" w:color="auto" w:fill="auto"/>
          </w:tcPr>
          <w:p w14:paraId="57173A3B" w14:textId="4CC95567" w:rsidR="00AD7118" w:rsidRPr="00AD7118" w:rsidRDefault="00AD7118" w:rsidP="00AD7118">
            <w:pPr>
              <w:ind w:firstLine="0"/>
            </w:pPr>
            <w:r>
              <w:t>Elliott</w:t>
            </w:r>
          </w:p>
        </w:tc>
        <w:tc>
          <w:tcPr>
            <w:tcW w:w="2180" w:type="dxa"/>
            <w:shd w:val="clear" w:color="auto" w:fill="auto"/>
          </w:tcPr>
          <w:p w14:paraId="3121D2B6" w14:textId="62DE3498" w:rsidR="00AD7118" w:rsidRPr="00AD7118" w:rsidRDefault="00AD7118" w:rsidP="00AD7118">
            <w:pPr>
              <w:ind w:firstLine="0"/>
            </w:pPr>
            <w:r>
              <w:t>Erickson</w:t>
            </w:r>
          </w:p>
        </w:tc>
      </w:tr>
      <w:tr w:rsidR="00AD7118" w:rsidRPr="00AD7118" w14:paraId="5529656D" w14:textId="77777777" w:rsidTr="00AD7118">
        <w:tc>
          <w:tcPr>
            <w:tcW w:w="2179" w:type="dxa"/>
            <w:shd w:val="clear" w:color="auto" w:fill="auto"/>
          </w:tcPr>
          <w:p w14:paraId="2264C250" w14:textId="0194A5CE" w:rsidR="00AD7118" w:rsidRPr="00AD7118" w:rsidRDefault="00AD7118" w:rsidP="00AD7118">
            <w:pPr>
              <w:ind w:firstLine="0"/>
            </w:pPr>
            <w:r>
              <w:t>Felder</w:t>
            </w:r>
          </w:p>
        </w:tc>
        <w:tc>
          <w:tcPr>
            <w:tcW w:w="2179" w:type="dxa"/>
            <w:shd w:val="clear" w:color="auto" w:fill="auto"/>
          </w:tcPr>
          <w:p w14:paraId="0E7F45D1" w14:textId="3EA9899B" w:rsidR="00AD7118" w:rsidRPr="00AD7118" w:rsidRDefault="00AD7118" w:rsidP="00AD7118">
            <w:pPr>
              <w:ind w:firstLine="0"/>
            </w:pPr>
            <w:r>
              <w:t>Forrest</w:t>
            </w:r>
          </w:p>
        </w:tc>
        <w:tc>
          <w:tcPr>
            <w:tcW w:w="2180" w:type="dxa"/>
            <w:shd w:val="clear" w:color="auto" w:fill="auto"/>
          </w:tcPr>
          <w:p w14:paraId="43A612BB" w14:textId="0910DAE0" w:rsidR="00AD7118" w:rsidRPr="00AD7118" w:rsidRDefault="00AD7118" w:rsidP="00AD7118">
            <w:pPr>
              <w:ind w:firstLine="0"/>
            </w:pPr>
            <w:r>
              <w:t>Gagnon</w:t>
            </w:r>
          </w:p>
        </w:tc>
      </w:tr>
      <w:tr w:rsidR="00AD7118" w:rsidRPr="00AD7118" w14:paraId="7C0187F1" w14:textId="77777777" w:rsidTr="00AD7118">
        <w:tc>
          <w:tcPr>
            <w:tcW w:w="2179" w:type="dxa"/>
            <w:shd w:val="clear" w:color="auto" w:fill="auto"/>
          </w:tcPr>
          <w:p w14:paraId="3024EA1B" w14:textId="66A980F7" w:rsidR="00AD7118" w:rsidRPr="00AD7118" w:rsidRDefault="00AD7118" w:rsidP="00AD7118">
            <w:pPr>
              <w:ind w:firstLine="0"/>
            </w:pPr>
            <w:r>
              <w:t>Garvin</w:t>
            </w:r>
          </w:p>
        </w:tc>
        <w:tc>
          <w:tcPr>
            <w:tcW w:w="2179" w:type="dxa"/>
            <w:shd w:val="clear" w:color="auto" w:fill="auto"/>
          </w:tcPr>
          <w:p w14:paraId="1335C9AE" w14:textId="0FC56969" w:rsidR="00AD7118" w:rsidRPr="00AD7118" w:rsidRDefault="00AD7118" w:rsidP="00AD7118">
            <w:pPr>
              <w:ind w:firstLine="0"/>
            </w:pPr>
            <w:r>
              <w:t>Gatch</w:t>
            </w:r>
          </w:p>
        </w:tc>
        <w:tc>
          <w:tcPr>
            <w:tcW w:w="2180" w:type="dxa"/>
            <w:shd w:val="clear" w:color="auto" w:fill="auto"/>
          </w:tcPr>
          <w:p w14:paraId="1186D0B6" w14:textId="2369A748" w:rsidR="00AD7118" w:rsidRPr="00AD7118" w:rsidRDefault="00AD7118" w:rsidP="00AD7118">
            <w:pPr>
              <w:ind w:firstLine="0"/>
            </w:pPr>
            <w:r>
              <w:t>Gibson</w:t>
            </w:r>
          </w:p>
        </w:tc>
      </w:tr>
      <w:tr w:rsidR="00AD7118" w:rsidRPr="00AD7118" w14:paraId="291F49D3" w14:textId="77777777" w:rsidTr="00AD7118">
        <w:tc>
          <w:tcPr>
            <w:tcW w:w="2179" w:type="dxa"/>
            <w:shd w:val="clear" w:color="auto" w:fill="auto"/>
          </w:tcPr>
          <w:p w14:paraId="61C920BC" w14:textId="2743293C" w:rsidR="00AD7118" w:rsidRPr="00AD7118" w:rsidRDefault="00AD7118" w:rsidP="00AD7118">
            <w:pPr>
              <w:ind w:firstLine="0"/>
            </w:pPr>
            <w:r>
              <w:t>Gilliam</w:t>
            </w:r>
          </w:p>
        </w:tc>
        <w:tc>
          <w:tcPr>
            <w:tcW w:w="2179" w:type="dxa"/>
            <w:shd w:val="clear" w:color="auto" w:fill="auto"/>
          </w:tcPr>
          <w:p w14:paraId="7BF9B39F" w14:textId="56919F7D" w:rsidR="00AD7118" w:rsidRPr="00AD7118" w:rsidRDefault="00AD7118" w:rsidP="00AD7118">
            <w:pPr>
              <w:ind w:firstLine="0"/>
            </w:pPr>
            <w:r>
              <w:t>Gilliard</w:t>
            </w:r>
          </w:p>
        </w:tc>
        <w:tc>
          <w:tcPr>
            <w:tcW w:w="2180" w:type="dxa"/>
            <w:shd w:val="clear" w:color="auto" w:fill="auto"/>
          </w:tcPr>
          <w:p w14:paraId="356CC71C" w14:textId="2BA05D32" w:rsidR="00AD7118" w:rsidRPr="00AD7118" w:rsidRDefault="00AD7118" w:rsidP="00AD7118">
            <w:pPr>
              <w:ind w:firstLine="0"/>
            </w:pPr>
            <w:r>
              <w:t>Guest</w:t>
            </w:r>
          </w:p>
        </w:tc>
      </w:tr>
      <w:tr w:rsidR="00AD7118" w:rsidRPr="00AD7118" w14:paraId="6A387C34" w14:textId="77777777" w:rsidTr="00AD7118">
        <w:tc>
          <w:tcPr>
            <w:tcW w:w="2179" w:type="dxa"/>
            <w:shd w:val="clear" w:color="auto" w:fill="auto"/>
          </w:tcPr>
          <w:p w14:paraId="305FF686" w14:textId="42241863" w:rsidR="00AD7118" w:rsidRPr="00AD7118" w:rsidRDefault="00AD7118" w:rsidP="00AD7118">
            <w:pPr>
              <w:ind w:firstLine="0"/>
            </w:pPr>
            <w:r>
              <w:t>Guffey</w:t>
            </w:r>
          </w:p>
        </w:tc>
        <w:tc>
          <w:tcPr>
            <w:tcW w:w="2179" w:type="dxa"/>
            <w:shd w:val="clear" w:color="auto" w:fill="auto"/>
          </w:tcPr>
          <w:p w14:paraId="6C814878" w14:textId="7DC863E7" w:rsidR="00AD7118" w:rsidRPr="00AD7118" w:rsidRDefault="00AD7118" w:rsidP="00AD7118">
            <w:pPr>
              <w:ind w:firstLine="0"/>
            </w:pPr>
            <w:r>
              <w:t>Haddon</w:t>
            </w:r>
          </w:p>
        </w:tc>
        <w:tc>
          <w:tcPr>
            <w:tcW w:w="2180" w:type="dxa"/>
            <w:shd w:val="clear" w:color="auto" w:fill="auto"/>
          </w:tcPr>
          <w:p w14:paraId="36C622F9" w14:textId="0BADA23C" w:rsidR="00AD7118" w:rsidRPr="00AD7118" w:rsidRDefault="00AD7118" w:rsidP="00AD7118">
            <w:pPr>
              <w:ind w:firstLine="0"/>
            </w:pPr>
            <w:r>
              <w:t>Hager</w:t>
            </w:r>
          </w:p>
        </w:tc>
      </w:tr>
      <w:tr w:rsidR="00AD7118" w:rsidRPr="00AD7118" w14:paraId="195808E5" w14:textId="77777777" w:rsidTr="00AD7118">
        <w:tc>
          <w:tcPr>
            <w:tcW w:w="2179" w:type="dxa"/>
            <w:shd w:val="clear" w:color="auto" w:fill="auto"/>
          </w:tcPr>
          <w:p w14:paraId="1401B740" w14:textId="1F35A174" w:rsidR="00AD7118" w:rsidRPr="00AD7118" w:rsidRDefault="00AD7118" w:rsidP="00AD7118">
            <w:pPr>
              <w:ind w:firstLine="0"/>
            </w:pPr>
            <w:r>
              <w:t>Hardee</w:t>
            </w:r>
          </w:p>
        </w:tc>
        <w:tc>
          <w:tcPr>
            <w:tcW w:w="2179" w:type="dxa"/>
            <w:shd w:val="clear" w:color="auto" w:fill="auto"/>
          </w:tcPr>
          <w:p w14:paraId="20DFDC5B" w14:textId="677FA7D2" w:rsidR="00AD7118" w:rsidRPr="00AD7118" w:rsidRDefault="00AD7118" w:rsidP="00AD7118">
            <w:pPr>
              <w:ind w:firstLine="0"/>
            </w:pPr>
            <w:r>
              <w:t>Hartnett</w:t>
            </w:r>
          </w:p>
        </w:tc>
        <w:tc>
          <w:tcPr>
            <w:tcW w:w="2180" w:type="dxa"/>
            <w:shd w:val="clear" w:color="auto" w:fill="auto"/>
          </w:tcPr>
          <w:p w14:paraId="47155B30" w14:textId="27560479" w:rsidR="00AD7118" w:rsidRPr="00AD7118" w:rsidRDefault="00AD7118" w:rsidP="00AD7118">
            <w:pPr>
              <w:ind w:firstLine="0"/>
            </w:pPr>
            <w:r>
              <w:t>Hayes</w:t>
            </w:r>
          </w:p>
        </w:tc>
      </w:tr>
      <w:tr w:rsidR="00AD7118" w:rsidRPr="00AD7118" w14:paraId="5671260E" w14:textId="77777777" w:rsidTr="00AD7118">
        <w:tc>
          <w:tcPr>
            <w:tcW w:w="2179" w:type="dxa"/>
            <w:shd w:val="clear" w:color="auto" w:fill="auto"/>
          </w:tcPr>
          <w:p w14:paraId="615A0577" w14:textId="29F65FFD" w:rsidR="00AD7118" w:rsidRPr="00AD7118" w:rsidRDefault="00AD7118" w:rsidP="00AD7118">
            <w:pPr>
              <w:ind w:firstLine="0"/>
            </w:pPr>
            <w:r>
              <w:t>Henderson-Myers</w:t>
            </w:r>
          </w:p>
        </w:tc>
        <w:tc>
          <w:tcPr>
            <w:tcW w:w="2179" w:type="dxa"/>
            <w:shd w:val="clear" w:color="auto" w:fill="auto"/>
          </w:tcPr>
          <w:p w14:paraId="5590A2FC" w14:textId="6BCD3211" w:rsidR="00AD7118" w:rsidRPr="00AD7118" w:rsidRDefault="00AD7118" w:rsidP="00AD7118">
            <w:pPr>
              <w:ind w:firstLine="0"/>
            </w:pPr>
            <w:r>
              <w:t>Henegan</w:t>
            </w:r>
          </w:p>
        </w:tc>
        <w:tc>
          <w:tcPr>
            <w:tcW w:w="2180" w:type="dxa"/>
            <w:shd w:val="clear" w:color="auto" w:fill="auto"/>
          </w:tcPr>
          <w:p w14:paraId="28C987F2" w14:textId="3A06A91E" w:rsidR="00AD7118" w:rsidRPr="00AD7118" w:rsidRDefault="00AD7118" w:rsidP="00AD7118">
            <w:pPr>
              <w:ind w:firstLine="0"/>
            </w:pPr>
            <w:r>
              <w:t>Herbkersman</w:t>
            </w:r>
          </w:p>
        </w:tc>
      </w:tr>
      <w:tr w:rsidR="00AD7118" w:rsidRPr="00AD7118" w14:paraId="5C1DF1FB" w14:textId="77777777" w:rsidTr="00AD7118">
        <w:tc>
          <w:tcPr>
            <w:tcW w:w="2179" w:type="dxa"/>
            <w:shd w:val="clear" w:color="auto" w:fill="auto"/>
          </w:tcPr>
          <w:p w14:paraId="4DCDCA71" w14:textId="2C92AFF4" w:rsidR="00AD7118" w:rsidRPr="00AD7118" w:rsidRDefault="00AD7118" w:rsidP="00AD7118">
            <w:pPr>
              <w:ind w:firstLine="0"/>
            </w:pPr>
            <w:r>
              <w:t>Hewitt</w:t>
            </w:r>
          </w:p>
        </w:tc>
        <w:tc>
          <w:tcPr>
            <w:tcW w:w="2179" w:type="dxa"/>
            <w:shd w:val="clear" w:color="auto" w:fill="auto"/>
          </w:tcPr>
          <w:p w14:paraId="6ADC2558" w14:textId="1274E522" w:rsidR="00AD7118" w:rsidRPr="00AD7118" w:rsidRDefault="00AD7118" w:rsidP="00AD7118">
            <w:pPr>
              <w:ind w:firstLine="0"/>
            </w:pPr>
            <w:r>
              <w:t>Hiott</w:t>
            </w:r>
          </w:p>
        </w:tc>
        <w:tc>
          <w:tcPr>
            <w:tcW w:w="2180" w:type="dxa"/>
            <w:shd w:val="clear" w:color="auto" w:fill="auto"/>
          </w:tcPr>
          <w:p w14:paraId="1A918813" w14:textId="2986F363" w:rsidR="00AD7118" w:rsidRPr="00AD7118" w:rsidRDefault="00AD7118" w:rsidP="00AD7118">
            <w:pPr>
              <w:ind w:firstLine="0"/>
            </w:pPr>
            <w:r>
              <w:t>Hixon</w:t>
            </w:r>
          </w:p>
        </w:tc>
      </w:tr>
      <w:tr w:rsidR="00AD7118" w:rsidRPr="00AD7118" w14:paraId="62A0ED14" w14:textId="77777777" w:rsidTr="00AD7118">
        <w:tc>
          <w:tcPr>
            <w:tcW w:w="2179" w:type="dxa"/>
            <w:shd w:val="clear" w:color="auto" w:fill="auto"/>
          </w:tcPr>
          <w:p w14:paraId="03D9030D" w14:textId="3933F2FC" w:rsidR="00AD7118" w:rsidRPr="00AD7118" w:rsidRDefault="00AD7118" w:rsidP="00AD7118">
            <w:pPr>
              <w:ind w:firstLine="0"/>
            </w:pPr>
            <w:r>
              <w:t>Hosey</w:t>
            </w:r>
          </w:p>
        </w:tc>
        <w:tc>
          <w:tcPr>
            <w:tcW w:w="2179" w:type="dxa"/>
            <w:shd w:val="clear" w:color="auto" w:fill="auto"/>
          </w:tcPr>
          <w:p w14:paraId="3756CD89" w14:textId="18FD751B" w:rsidR="00AD7118" w:rsidRPr="00AD7118" w:rsidRDefault="00AD7118" w:rsidP="00AD7118">
            <w:pPr>
              <w:ind w:firstLine="0"/>
            </w:pPr>
            <w:r>
              <w:t>Howard</w:t>
            </w:r>
          </w:p>
        </w:tc>
        <w:tc>
          <w:tcPr>
            <w:tcW w:w="2180" w:type="dxa"/>
            <w:shd w:val="clear" w:color="auto" w:fill="auto"/>
          </w:tcPr>
          <w:p w14:paraId="1817C302" w14:textId="4E825231" w:rsidR="00AD7118" w:rsidRPr="00AD7118" w:rsidRDefault="00AD7118" w:rsidP="00AD7118">
            <w:pPr>
              <w:ind w:firstLine="0"/>
            </w:pPr>
            <w:r>
              <w:t>Hyde</w:t>
            </w:r>
          </w:p>
        </w:tc>
      </w:tr>
      <w:tr w:rsidR="00AD7118" w:rsidRPr="00AD7118" w14:paraId="4C2F93E6" w14:textId="77777777" w:rsidTr="00AD7118">
        <w:tc>
          <w:tcPr>
            <w:tcW w:w="2179" w:type="dxa"/>
            <w:shd w:val="clear" w:color="auto" w:fill="auto"/>
          </w:tcPr>
          <w:p w14:paraId="52B411CC" w14:textId="78980348" w:rsidR="00AD7118" w:rsidRPr="00AD7118" w:rsidRDefault="00AD7118" w:rsidP="00AD7118">
            <w:pPr>
              <w:ind w:firstLine="0"/>
            </w:pPr>
            <w:r>
              <w:t>Jefferson</w:t>
            </w:r>
          </w:p>
        </w:tc>
        <w:tc>
          <w:tcPr>
            <w:tcW w:w="2179" w:type="dxa"/>
            <w:shd w:val="clear" w:color="auto" w:fill="auto"/>
          </w:tcPr>
          <w:p w14:paraId="611BB0C6" w14:textId="7AC2C70E" w:rsidR="00AD7118" w:rsidRPr="00AD7118" w:rsidRDefault="00AD7118" w:rsidP="00AD7118">
            <w:pPr>
              <w:ind w:firstLine="0"/>
            </w:pPr>
            <w:r>
              <w:t>J. L. Johnson</w:t>
            </w:r>
          </w:p>
        </w:tc>
        <w:tc>
          <w:tcPr>
            <w:tcW w:w="2180" w:type="dxa"/>
            <w:shd w:val="clear" w:color="auto" w:fill="auto"/>
          </w:tcPr>
          <w:p w14:paraId="7E598AD2" w14:textId="1D5B657D" w:rsidR="00AD7118" w:rsidRPr="00AD7118" w:rsidRDefault="00AD7118" w:rsidP="00AD7118">
            <w:pPr>
              <w:ind w:firstLine="0"/>
            </w:pPr>
            <w:r>
              <w:t>S. Jones</w:t>
            </w:r>
          </w:p>
        </w:tc>
      </w:tr>
      <w:tr w:rsidR="00AD7118" w:rsidRPr="00AD7118" w14:paraId="151C694D" w14:textId="77777777" w:rsidTr="00AD7118">
        <w:tc>
          <w:tcPr>
            <w:tcW w:w="2179" w:type="dxa"/>
            <w:shd w:val="clear" w:color="auto" w:fill="auto"/>
          </w:tcPr>
          <w:p w14:paraId="5849B0E6" w14:textId="56513A8F" w:rsidR="00AD7118" w:rsidRPr="00AD7118" w:rsidRDefault="00AD7118" w:rsidP="00AD7118">
            <w:pPr>
              <w:ind w:firstLine="0"/>
            </w:pPr>
            <w:r>
              <w:t>W. Jones</w:t>
            </w:r>
          </w:p>
        </w:tc>
        <w:tc>
          <w:tcPr>
            <w:tcW w:w="2179" w:type="dxa"/>
            <w:shd w:val="clear" w:color="auto" w:fill="auto"/>
          </w:tcPr>
          <w:p w14:paraId="1E14594C" w14:textId="05406B1A" w:rsidR="00AD7118" w:rsidRPr="00AD7118" w:rsidRDefault="00AD7118" w:rsidP="00AD7118">
            <w:pPr>
              <w:ind w:firstLine="0"/>
            </w:pPr>
            <w:r>
              <w:t>Jordan</w:t>
            </w:r>
          </w:p>
        </w:tc>
        <w:tc>
          <w:tcPr>
            <w:tcW w:w="2180" w:type="dxa"/>
            <w:shd w:val="clear" w:color="auto" w:fill="auto"/>
          </w:tcPr>
          <w:p w14:paraId="0DB2881D" w14:textId="13596E2F" w:rsidR="00AD7118" w:rsidRPr="00AD7118" w:rsidRDefault="00AD7118" w:rsidP="00AD7118">
            <w:pPr>
              <w:ind w:firstLine="0"/>
            </w:pPr>
            <w:r>
              <w:t>Kilmartin</w:t>
            </w:r>
          </w:p>
        </w:tc>
      </w:tr>
      <w:tr w:rsidR="00AD7118" w:rsidRPr="00AD7118" w14:paraId="6549AC32" w14:textId="77777777" w:rsidTr="00AD7118">
        <w:tc>
          <w:tcPr>
            <w:tcW w:w="2179" w:type="dxa"/>
            <w:shd w:val="clear" w:color="auto" w:fill="auto"/>
          </w:tcPr>
          <w:p w14:paraId="7E005B40" w14:textId="68E4BB37" w:rsidR="00AD7118" w:rsidRPr="00AD7118" w:rsidRDefault="00AD7118" w:rsidP="00AD7118">
            <w:pPr>
              <w:ind w:firstLine="0"/>
            </w:pPr>
            <w:r>
              <w:t>King</w:t>
            </w:r>
          </w:p>
        </w:tc>
        <w:tc>
          <w:tcPr>
            <w:tcW w:w="2179" w:type="dxa"/>
            <w:shd w:val="clear" w:color="auto" w:fill="auto"/>
          </w:tcPr>
          <w:p w14:paraId="6EB9B3DD" w14:textId="29EF2B63" w:rsidR="00AD7118" w:rsidRPr="00AD7118" w:rsidRDefault="00AD7118" w:rsidP="00AD7118">
            <w:pPr>
              <w:ind w:firstLine="0"/>
            </w:pPr>
            <w:r>
              <w:t>Kirby</w:t>
            </w:r>
          </w:p>
        </w:tc>
        <w:tc>
          <w:tcPr>
            <w:tcW w:w="2180" w:type="dxa"/>
            <w:shd w:val="clear" w:color="auto" w:fill="auto"/>
          </w:tcPr>
          <w:p w14:paraId="65360AD0" w14:textId="576038D9" w:rsidR="00AD7118" w:rsidRPr="00AD7118" w:rsidRDefault="00AD7118" w:rsidP="00AD7118">
            <w:pPr>
              <w:ind w:firstLine="0"/>
            </w:pPr>
            <w:r>
              <w:t>Landing</w:t>
            </w:r>
          </w:p>
        </w:tc>
      </w:tr>
      <w:tr w:rsidR="00AD7118" w:rsidRPr="00AD7118" w14:paraId="64664267" w14:textId="77777777" w:rsidTr="00AD7118">
        <w:tc>
          <w:tcPr>
            <w:tcW w:w="2179" w:type="dxa"/>
            <w:shd w:val="clear" w:color="auto" w:fill="auto"/>
          </w:tcPr>
          <w:p w14:paraId="565FE3D0" w14:textId="2171CC67" w:rsidR="00AD7118" w:rsidRPr="00AD7118" w:rsidRDefault="00AD7118" w:rsidP="00AD7118">
            <w:pPr>
              <w:ind w:firstLine="0"/>
            </w:pPr>
            <w:r>
              <w:t>Lawson</w:t>
            </w:r>
          </w:p>
        </w:tc>
        <w:tc>
          <w:tcPr>
            <w:tcW w:w="2179" w:type="dxa"/>
            <w:shd w:val="clear" w:color="auto" w:fill="auto"/>
          </w:tcPr>
          <w:p w14:paraId="37B380C0" w14:textId="25BB50A7" w:rsidR="00AD7118" w:rsidRPr="00AD7118" w:rsidRDefault="00AD7118" w:rsidP="00AD7118">
            <w:pPr>
              <w:ind w:firstLine="0"/>
            </w:pPr>
            <w:r>
              <w:t>Leber</w:t>
            </w:r>
          </w:p>
        </w:tc>
        <w:tc>
          <w:tcPr>
            <w:tcW w:w="2180" w:type="dxa"/>
            <w:shd w:val="clear" w:color="auto" w:fill="auto"/>
          </w:tcPr>
          <w:p w14:paraId="7C5F0596" w14:textId="1E11EA37" w:rsidR="00AD7118" w:rsidRPr="00AD7118" w:rsidRDefault="00AD7118" w:rsidP="00AD7118">
            <w:pPr>
              <w:ind w:firstLine="0"/>
            </w:pPr>
            <w:r>
              <w:t>Ligon</w:t>
            </w:r>
          </w:p>
        </w:tc>
      </w:tr>
      <w:tr w:rsidR="00AD7118" w:rsidRPr="00AD7118" w14:paraId="0CF0B778" w14:textId="77777777" w:rsidTr="00AD7118">
        <w:tc>
          <w:tcPr>
            <w:tcW w:w="2179" w:type="dxa"/>
            <w:shd w:val="clear" w:color="auto" w:fill="auto"/>
          </w:tcPr>
          <w:p w14:paraId="420E4D73" w14:textId="305307C3" w:rsidR="00AD7118" w:rsidRPr="00AD7118" w:rsidRDefault="00AD7118" w:rsidP="00AD7118">
            <w:pPr>
              <w:ind w:firstLine="0"/>
            </w:pPr>
            <w:r>
              <w:t>Long</w:t>
            </w:r>
          </w:p>
        </w:tc>
        <w:tc>
          <w:tcPr>
            <w:tcW w:w="2179" w:type="dxa"/>
            <w:shd w:val="clear" w:color="auto" w:fill="auto"/>
          </w:tcPr>
          <w:p w14:paraId="39BDFB10" w14:textId="7C5D9E20" w:rsidR="00AD7118" w:rsidRPr="00AD7118" w:rsidRDefault="00AD7118" w:rsidP="00AD7118">
            <w:pPr>
              <w:ind w:firstLine="0"/>
            </w:pPr>
            <w:r>
              <w:t>Lowe</w:t>
            </w:r>
          </w:p>
        </w:tc>
        <w:tc>
          <w:tcPr>
            <w:tcW w:w="2180" w:type="dxa"/>
            <w:shd w:val="clear" w:color="auto" w:fill="auto"/>
          </w:tcPr>
          <w:p w14:paraId="485556D3" w14:textId="2E882D1C" w:rsidR="00AD7118" w:rsidRPr="00AD7118" w:rsidRDefault="00AD7118" w:rsidP="00AD7118">
            <w:pPr>
              <w:ind w:firstLine="0"/>
            </w:pPr>
            <w:r>
              <w:t>Magnuson</w:t>
            </w:r>
          </w:p>
        </w:tc>
      </w:tr>
      <w:tr w:rsidR="00AD7118" w:rsidRPr="00AD7118" w14:paraId="3F30ED70" w14:textId="77777777" w:rsidTr="00AD7118">
        <w:tc>
          <w:tcPr>
            <w:tcW w:w="2179" w:type="dxa"/>
            <w:shd w:val="clear" w:color="auto" w:fill="auto"/>
          </w:tcPr>
          <w:p w14:paraId="09BB2FC5" w14:textId="39374BD6" w:rsidR="00AD7118" w:rsidRPr="00AD7118" w:rsidRDefault="00AD7118" w:rsidP="00AD7118">
            <w:pPr>
              <w:ind w:firstLine="0"/>
            </w:pPr>
            <w:r>
              <w:t>May</w:t>
            </w:r>
          </w:p>
        </w:tc>
        <w:tc>
          <w:tcPr>
            <w:tcW w:w="2179" w:type="dxa"/>
            <w:shd w:val="clear" w:color="auto" w:fill="auto"/>
          </w:tcPr>
          <w:p w14:paraId="6D243C61" w14:textId="19652138" w:rsidR="00AD7118" w:rsidRPr="00AD7118" w:rsidRDefault="00AD7118" w:rsidP="00AD7118">
            <w:pPr>
              <w:ind w:firstLine="0"/>
            </w:pPr>
            <w:r>
              <w:t>McCabe</w:t>
            </w:r>
          </w:p>
        </w:tc>
        <w:tc>
          <w:tcPr>
            <w:tcW w:w="2180" w:type="dxa"/>
            <w:shd w:val="clear" w:color="auto" w:fill="auto"/>
          </w:tcPr>
          <w:p w14:paraId="222D4EB3" w14:textId="57B817F7" w:rsidR="00AD7118" w:rsidRPr="00AD7118" w:rsidRDefault="00AD7118" w:rsidP="00AD7118">
            <w:pPr>
              <w:ind w:firstLine="0"/>
            </w:pPr>
            <w:r>
              <w:t>McCravy</w:t>
            </w:r>
          </w:p>
        </w:tc>
      </w:tr>
      <w:tr w:rsidR="00AD7118" w:rsidRPr="00AD7118" w14:paraId="228E5C69" w14:textId="77777777" w:rsidTr="00AD7118">
        <w:tc>
          <w:tcPr>
            <w:tcW w:w="2179" w:type="dxa"/>
            <w:shd w:val="clear" w:color="auto" w:fill="auto"/>
          </w:tcPr>
          <w:p w14:paraId="5311B54E" w14:textId="4C7C4887" w:rsidR="00AD7118" w:rsidRPr="00AD7118" w:rsidRDefault="00AD7118" w:rsidP="00AD7118">
            <w:pPr>
              <w:ind w:firstLine="0"/>
            </w:pPr>
            <w:r>
              <w:t>McDaniel</w:t>
            </w:r>
          </w:p>
        </w:tc>
        <w:tc>
          <w:tcPr>
            <w:tcW w:w="2179" w:type="dxa"/>
            <w:shd w:val="clear" w:color="auto" w:fill="auto"/>
          </w:tcPr>
          <w:p w14:paraId="69656672" w14:textId="56F74F2A" w:rsidR="00AD7118" w:rsidRPr="00AD7118" w:rsidRDefault="00AD7118" w:rsidP="00AD7118">
            <w:pPr>
              <w:ind w:firstLine="0"/>
            </w:pPr>
            <w:r>
              <w:t>Mitchell</w:t>
            </w:r>
          </w:p>
        </w:tc>
        <w:tc>
          <w:tcPr>
            <w:tcW w:w="2180" w:type="dxa"/>
            <w:shd w:val="clear" w:color="auto" w:fill="auto"/>
          </w:tcPr>
          <w:p w14:paraId="72181FF1" w14:textId="68A4DC37" w:rsidR="00AD7118" w:rsidRPr="00AD7118" w:rsidRDefault="00AD7118" w:rsidP="00AD7118">
            <w:pPr>
              <w:ind w:firstLine="0"/>
            </w:pPr>
            <w:r>
              <w:t>T. Moore</w:t>
            </w:r>
          </w:p>
        </w:tc>
      </w:tr>
      <w:tr w:rsidR="00AD7118" w:rsidRPr="00AD7118" w14:paraId="32FA7811" w14:textId="77777777" w:rsidTr="00AD7118">
        <w:tc>
          <w:tcPr>
            <w:tcW w:w="2179" w:type="dxa"/>
            <w:shd w:val="clear" w:color="auto" w:fill="auto"/>
          </w:tcPr>
          <w:p w14:paraId="4A7BE55C" w14:textId="17A121A5" w:rsidR="00AD7118" w:rsidRPr="00AD7118" w:rsidRDefault="00AD7118" w:rsidP="00AD7118">
            <w:pPr>
              <w:ind w:firstLine="0"/>
            </w:pPr>
            <w:r>
              <w:t>A. M. Morgan</w:t>
            </w:r>
          </w:p>
        </w:tc>
        <w:tc>
          <w:tcPr>
            <w:tcW w:w="2179" w:type="dxa"/>
            <w:shd w:val="clear" w:color="auto" w:fill="auto"/>
          </w:tcPr>
          <w:p w14:paraId="0E1AE3A0" w14:textId="1B946D7E" w:rsidR="00AD7118" w:rsidRPr="00AD7118" w:rsidRDefault="00AD7118" w:rsidP="00AD7118">
            <w:pPr>
              <w:ind w:firstLine="0"/>
            </w:pPr>
            <w:r>
              <w:t>T. A. Morgan</w:t>
            </w:r>
          </w:p>
        </w:tc>
        <w:tc>
          <w:tcPr>
            <w:tcW w:w="2180" w:type="dxa"/>
            <w:shd w:val="clear" w:color="auto" w:fill="auto"/>
          </w:tcPr>
          <w:p w14:paraId="389B2580" w14:textId="2839373E" w:rsidR="00AD7118" w:rsidRPr="00AD7118" w:rsidRDefault="00AD7118" w:rsidP="00AD7118">
            <w:pPr>
              <w:ind w:firstLine="0"/>
            </w:pPr>
            <w:r>
              <w:t>Moss</w:t>
            </w:r>
          </w:p>
        </w:tc>
      </w:tr>
      <w:tr w:rsidR="00AD7118" w:rsidRPr="00AD7118" w14:paraId="13551275" w14:textId="77777777" w:rsidTr="00AD7118">
        <w:tc>
          <w:tcPr>
            <w:tcW w:w="2179" w:type="dxa"/>
            <w:shd w:val="clear" w:color="auto" w:fill="auto"/>
          </w:tcPr>
          <w:p w14:paraId="4DDCF27A" w14:textId="36090F67" w:rsidR="00AD7118" w:rsidRPr="00AD7118" w:rsidRDefault="00AD7118" w:rsidP="00AD7118">
            <w:pPr>
              <w:ind w:firstLine="0"/>
            </w:pPr>
            <w:r>
              <w:t>Murphy</w:t>
            </w:r>
          </w:p>
        </w:tc>
        <w:tc>
          <w:tcPr>
            <w:tcW w:w="2179" w:type="dxa"/>
            <w:shd w:val="clear" w:color="auto" w:fill="auto"/>
          </w:tcPr>
          <w:p w14:paraId="304F050B" w14:textId="14A0C002" w:rsidR="00AD7118" w:rsidRPr="00AD7118" w:rsidRDefault="00AD7118" w:rsidP="00AD7118">
            <w:pPr>
              <w:ind w:firstLine="0"/>
            </w:pPr>
            <w:r>
              <w:t>Neese</w:t>
            </w:r>
          </w:p>
        </w:tc>
        <w:tc>
          <w:tcPr>
            <w:tcW w:w="2180" w:type="dxa"/>
            <w:shd w:val="clear" w:color="auto" w:fill="auto"/>
          </w:tcPr>
          <w:p w14:paraId="62813EDA" w14:textId="75F2BB2E" w:rsidR="00AD7118" w:rsidRPr="00AD7118" w:rsidRDefault="00AD7118" w:rsidP="00AD7118">
            <w:pPr>
              <w:ind w:firstLine="0"/>
            </w:pPr>
            <w:r>
              <w:t>W. Newton</w:t>
            </w:r>
          </w:p>
        </w:tc>
      </w:tr>
      <w:tr w:rsidR="00AD7118" w:rsidRPr="00AD7118" w14:paraId="6E063993" w14:textId="77777777" w:rsidTr="00AD7118">
        <w:tc>
          <w:tcPr>
            <w:tcW w:w="2179" w:type="dxa"/>
            <w:shd w:val="clear" w:color="auto" w:fill="auto"/>
          </w:tcPr>
          <w:p w14:paraId="41B1BD23" w14:textId="7C03C539" w:rsidR="00AD7118" w:rsidRPr="00AD7118" w:rsidRDefault="00AD7118" w:rsidP="00AD7118">
            <w:pPr>
              <w:ind w:firstLine="0"/>
            </w:pPr>
            <w:r>
              <w:t>Nutt</w:t>
            </w:r>
          </w:p>
        </w:tc>
        <w:tc>
          <w:tcPr>
            <w:tcW w:w="2179" w:type="dxa"/>
            <w:shd w:val="clear" w:color="auto" w:fill="auto"/>
          </w:tcPr>
          <w:p w14:paraId="5AB1CF1D" w14:textId="37B2231A" w:rsidR="00AD7118" w:rsidRPr="00AD7118" w:rsidRDefault="00AD7118" w:rsidP="00AD7118">
            <w:pPr>
              <w:ind w:firstLine="0"/>
            </w:pPr>
            <w:r>
              <w:t>O'Neal</w:t>
            </w:r>
          </w:p>
        </w:tc>
        <w:tc>
          <w:tcPr>
            <w:tcW w:w="2180" w:type="dxa"/>
            <w:shd w:val="clear" w:color="auto" w:fill="auto"/>
          </w:tcPr>
          <w:p w14:paraId="72637ED9" w14:textId="47F97EFA" w:rsidR="00AD7118" w:rsidRPr="00AD7118" w:rsidRDefault="00AD7118" w:rsidP="00AD7118">
            <w:pPr>
              <w:ind w:firstLine="0"/>
            </w:pPr>
            <w:r>
              <w:t>Oremus</w:t>
            </w:r>
          </w:p>
        </w:tc>
      </w:tr>
      <w:tr w:rsidR="00AD7118" w:rsidRPr="00AD7118" w14:paraId="25C6153D" w14:textId="77777777" w:rsidTr="00AD7118">
        <w:tc>
          <w:tcPr>
            <w:tcW w:w="2179" w:type="dxa"/>
            <w:shd w:val="clear" w:color="auto" w:fill="auto"/>
          </w:tcPr>
          <w:p w14:paraId="7FDBA838" w14:textId="49891130" w:rsidR="00AD7118" w:rsidRPr="00AD7118" w:rsidRDefault="00AD7118" w:rsidP="00AD7118">
            <w:pPr>
              <w:ind w:firstLine="0"/>
            </w:pPr>
            <w:r>
              <w:t>Ott</w:t>
            </w:r>
          </w:p>
        </w:tc>
        <w:tc>
          <w:tcPr>
            <w:tcW w:w="2179" w:type="dxa"/>
            <w:shd w:val="clear" w:color="auto" w:fill="auto"/>
          </w:tcPr>
          <w:p w14:paraId="28D17B3C" w14:textId="2A654C82" w:rsidR="00AD7118" w:rsidRPr="00AD7118" w:rsidRDefault="00AD7118" w:rsidP="00AD7118">
            <w:pPr>
              <w:ind w:firstLine="0"/>
            </w:pPr>
            <w:r>
              <w:t>Pace</w:t>
            </w:r>
          </w:p>
        </w:tc>
        <w:tc>
          <w:tcPr>
            <w:tcW w:w="2180" w:type="dxa"/>
            <w:shd w:val="clear" w:color="auto" w:fill="auto"/>
          </w:tcPr>
          <w:p w14:paraId="07716F43" w14:textId="0B34EA8D" w:rsidR="00AD7118" w:rsidRPr="00AD7118" w:rsidRDefault="00AD7118" w:rsidP="00AD7118">
            <w:pPr>
              <w:ind w:firstLine="0"/>
            </w:pPr>
            <w:r>
              <w:t>Pedalino</w:t>
            </w:r>
          </w:p>
        </w:tc>
      </w:tr>
      <w:tr w:rsidR="00AD7118" w:rsidRPr="00AD7118" w14:paraId="497DC319" w14:textId="77777777" w:rsidTr="00AD7118">
        <w:tc>
          <w:tcPr>
            <w:tcW w:w="2179" w:type="dxa"/>
            <w:shd w:val="clear" w:color="auto" w:fill="auto"/>
          </w:tcPr>
          <w:p w14:paraId="3B298BF8" w14:textId="0816D61A" w:rsidR="00AD7118" w:rsidRPr="00AD7118" w:rsidRDefault="00AD7118" w:rsidP="00AD7118">
            <w:pPr>
              <w:ind w:firstLine="0"/>
            </w:pPr>
            <w:r>
              <w:t>Pendarvis</w:t>
            </w:r>
          </w:p>
        </w:tc>
        <w:tc>
          <w:tcPr>
            <w:tcW w:w="2179" w:type="dxa"/>
            <w:shd w:val="clear" w:color="auto" w:fill="auto"/>
          </w:tcPr>
          <w:p w14:paraId="43EB7585" w14:textId="6F2063BB" w:rsidR="00AD7118" w:rsidRPr="00AD7118" w:rsidRDefault="00AD7118" w:rsidP="00AD7118">
            <w:pPr>
              <w:ind w:firstLine="0"/>
            </w:pPr>
            <w:r>
              <w:t>Pope</w:t>
            </w:r>
          </w:p>
        </w:tc>
        <w:tc>
          <w:tcPr>
            <w:tcW w:w="2180" w:type="dxa"/>
            <w:shd w:val="clear" w:color="auto" w:fill="auto"/>
          </w:tcPr>
          <w:p w14:paraId="3B0853A5" w14:textId="489EF74B" w:rsidR="00AD7118" w:rsidRPr="00AD7118" w:rsidRDefault="00AD7118" w:rsidP="00AD7118">
            <w:pPr>
              <w:ind w:firstLine="0"/>
            </w:pPr>
            <w:r>
              <w:t>Rivers</w:t>
            </w:r>
          </w:p>
        </w:tc>
      </w:tr>
      <w:tr w:rsidR="00AD7118" w:rsidRPr="00AD7118" w14:paraId="12DDA604" w14:textId="77777777" w:rsidTr="00AD7118">
        <w:tc>
          <w:tcPr>
            <w:tcW w:w="2179" w:type="dxa"/>
            <w:shd w:val="clear" w:color="auto" w:fill="auto"/>
          </w:tcPr>
          <w:p w14:paraId="78B26DF8" w14:textId="1581C38D" w:rsidR="00AD7118" w:rsidRPr="00AD7118" w:rsidRDefault="00AD7118" w:rsidP="00AD7118">
            <w:pPr>
              <w:ind w:firstLine="0"/>
            </w:pPr>
            <w:r>
              <w:t>Robbins</w:t>
            </w:r>
          </w:p>
        </w:tc>
        <w:tc>
          <w:tcPr>
            <w:tcW w:w="2179" w:type="dxa"/>
            <w:shd w:val="clear" w:color="auto" w:fill="auto"/>
          </w:tcPr>
          <w:p w14:paraId="7031C5C4" w14:textId="2E37C0C1" w:rsidR="00AD7118" w:rsidRPr="00AD7118" w:rsidRDefault="00AD7118" w:rsidP="00AD7118">
            <w:pPr>
              <w:ind w:firstLine="0"/>
            </w:pPr>
            <w:r>
              <w:t>Rose</w:t>
            </w:r>
          </w:p>
        </w:tc>
        <w:tc>
          <w:tcPr>
            <w:tcW w:w="2180" w:type="dxa"/>
            <w:shd w:val="clear" w:color="auto" w:fill="auto"/>
          </w:tcPr>
          <w:p w14:paraId="407CE804" w14:textId="2BEA7F5C" w:rsidR="00AD7118" w:rsidRPr="00AD7118" w:rsidRDefault="00AD7118" w:rsidP="00AD7118">
            <w:pPr>
              <w:ind w:firstLine="0"/>
            </w:pPr>
            <w:r>
              <w:t>Rutherford</w:t>
            </w:r>
          </w:p>
        </w:tc>
      </w:tr>
      <w:tr w:rsidR="00AD7118" w:rsidRPr="00AD7118" w14:paraId="7A267721" w14:textId="77777777" w:rsidTr="00AD7118">
        <w:tc>
          <w:tcPr>
            <w:tcW w:w="2179" w:type="dxa"/>
            <w:shd w:val="clear" w:color="auto" w:fill="auto"/>
          </w:tcPr>
          <w:p w14:paraId="5C36A2A5" w14:textId="5E24BEB1" w:rsidR="00AD7118" w:rsidRPr="00AD7118" w:rsidRDefault="00AD7118" w:rsidP="00AD7118">
            <w:pPr>
              <w:ind w:firstLine="0"/>
            </w:pPr>
            <w:r>
              <w:t>Sandifer</w:t>
            </w:r>
          </w:p>
        </w:tc>
        <w:tc>
          <w:tcPr>
            <w:tcW w:w="2179" w:type="dxa"/>
            <w:shd w:val="clear" w:color="auto" w:fill="auto"/>
          </w:tcPr>
          <w:p w14:paraId="370A80D0" w14:textId="42B47713" w:rsidR="00AD7118" w:rsidRPr="00AD7118" w:rsidRDefault="00AD7118" w:rsidP="00AD7118">
            <w:pPr>
              <w:ind w:firstLine="0"/>
            </w:pPr>
            <w:r>
              <w:t>Schuessler</w:t>
            </w:r>
          </w:p>
        </w:tc>
        <w:tc>
          <w:tcPr>
            <w:tcW w:w="2180" w:type="dxa"/>
            <w:shd w:val="clear" w:color="auto" w:fill="auto"/>
          </w:tcPr>
          <w:p w14:paraId="28FC827B" w14:textId="2048E786" w:rsidR="00AD7118" w:rsidRPr="00AD7118" w:rsidRDefault="00AD7118" w:rsidP="00AD7118">
            <w:pPr>
              <w:ind w:firstLine="0"/>
            </w:pPr>
            <w:r>
              <w:t>Sessions</w:t>
            </w:r>
          </w:p>
        </w:tc>
      </w:tr>
      <w:tr w:rsidR="00AD7118" w:rsidRPr="00AD7118" w14:paraId="6915BBCA" w14:textId="77777777" w:rsidTr="00AD7118">
        <w:tc>
          <w:tcPr>
            <w:tcW w:w="2179" w:type="dxa"/>
            <w:shd w:val="clear" w:color="auto" w:fill="auto"/>
          </w:tcPr>
          <w:p w14:paraId="30B53403" w14:textId="27E6CE6E" w:rsidR="00AD7118" w:rsidRPr="00AD7118" w:rsidRDefault="00AD7118" w:rsidP="00AD7118">
            <w:pPr>
              <w:ind w:firstLine="0"/>
            </w:pPr>
            <w:r>
              <w:t>G. M. Smith</w:t>
            </w:r>
          </w:p>
        </w:tc>
        <w:tc>
          <w:tcPr>
            <w:tcW w:w="2179" w:type="dxa"/>
            <w:shd w:val="clear" w:color="auto" w:fill="auto"/>
          </w:tcPr>
          <w:p w14:paraId="329916DB" w14:textId="5C8A2821" w:rsidR="00AD7118" w:rsidRPr="00AD7118" w:rsidRDefault="00AD7118" w:rsidP="00AD7118">
            <w:pPr>
              <w:ind w:firstLine="0"/>
            </w:pPr>
            <w:r>
              <w:t>M. M. Smith</w:t>
            </w:r>
          </w:p>
        </w:tc>
        <w:tc>
          <w:tcPr>
            <w:tcW w:w="2180" w:type="dxa"/>
            <w:shd w:val="clear" w:color="auto" w:fill="auto"/>
          </w:tcPr>
          <w:p w14:paraId="360E9924" w14:textId="3B324F7B" w:rsidR="00AD7118" w:rsidRPr="00AD7118" w:rsidRDefault="00AD7118" w:rsidP="00AD7118">
            <w:pPr>
              <w:ind w:firstLine="0"/>
            </w:pPr>
            <w:r>
              <w:t>Stavrinakis</w:t>
            </w:r>
          </w:p>
        </w:tc>
      </w:tr>
      <w:tr w:rsidR="00AD7118" w:rsidRPr="00AD7118" w14:paraId="57FB10D0" w14:textId="77777777" w:rsidTr="00AD7118">
        <w:tc>
          <w:tcPr>
            <w:tcW w:w="2179" w:type="dxa"/>
            <w:shd w:val="clear" w:color="auto" w:fill="auto"/>
          </w:tcPr>
          <w:p w14:paraId="01D219B1" w14:textId="14200531" w:rsidR="00AD7118" w:rsidRPr="00AD7118" w:rsidRDefault="00AD7118" w:rsidP="00AD7118">
            <w:pPr>
              <w:ind w:firstLine="0"/>
            </w:pPr>
            <w:r>
              <w:t>Taylor</w:t>
            </w:r>
          </w:p>
        </w:tc>
        <w:tc>
          <w:tcPr>
            <w:tcW w:w="2179" w:type="dxa"/>
            <w:shd w:val="clear" w:color="auto" w:fill="auto"/>
          </w:tcPr>
          <w:p w14:paraId="74303E97" w14:textId="2B73E4AC" w:rsidR="00AD7118" w:rsidRPr="00AD7118" w:rsidRDefault="00AD7118" w:rsidP="00AD7118">
            <w:pPr>
              <w:ind w:firstLine="0"/>
            </w:pPr>
            <w:r>
              <w:t>Tedder</w:t>
            </w:r>
          </w:p>
        </w:tc>
        <w:tc>
          <w:tcPr>
            <w:tcW w:w="2180" w:type="dxa"/>
            <w:shd w:val="clear" w:color="auto" w:fill="auto"/>
          </w:tcPr>
          <w:p w14:paraId="79DE15E6" w14:textId="181852FC" w:rsidR="00AD7118" w:rsidRPr="00AD7118" w:rsidRDefault="00AD7118" w:rsidP="00AD7118">
            <w:pPr>
              <w:ind w:firstLine="0"/>
            </w:pPr>
            <w:r>
              <w:t>Thayer</w:t>
            </w:r>
          </w:p>
        </w:tc>
      </w:tr>
      <w:tr w:rsidR="00AD7118" w:rsidRPr="00AD7118" w14:paraId="693CB62B" w14:textId="77777777" w:rsidTr="00AD7118">
        <w:tc>
          <w:tcPr>
            <w:tcW w:w="2179" w:type="dxa"/>
            <w:shd w:val="clear" w:color="auto" w:fill="auto"/>
          </w:tcPr>
          <w:p w14:paraId="55C0E9EE" w14:textId="78343F5F" w:rsidR="00AD7118" w:rsidRPr="00AD7118" w:rsidRDefault="00AD7118" w:rsidP="00AD7118">
            <w:pPr>
              <w:ind w:firstLine="0"/>
            </w:pPr>
            <w:r>
              <w:t>Thigpen</w:t>
            </w:r>
          </w:p>
        </w:tc>
        <w:tc>
          <w:tcPr>
            <w:tcW w:w="2179" w:type="dxa"/>
            <w:shd w:val="clear" w:color="auto" w:fill="auto"/>
          </w:tcPr>
          <w:p w14:paraId="64DB3EA7" w14:textId="077017B3" w:rsidR="00AD7118" w:rsidRPr="00AD7118" w:rsidRDefault="00AD7118" w:rsidP="00AD7118">
            <w:pPr>
              <w:ind w:firstLine="0"/>
            </w:pPr>
            <w:r>
              <w:t>Trantham</w:t>
            </w:r>
          </w:p>
        </w:tc>
        <w:tc>
          <w:tcPr>
            <w:tcW w:w="2180" w:type="dxa"/>
            <w:shd w:val="clear" w:color="auto" w:fill="auto"/>
          </w:tcPr>
          <w:p w14:paraId="49FF7BC9" w14:textId="7249EEFD" w:rsidR="00AD7118" w:rsidRPr="00AD7118" w:rsidRDefault="00AD7118" w:rsidP="00AD7118">
            <w:pPr>
              <w:ind w:firstLine="0"/>
            </w:pPr>
            <w:r>
              <w:t>Vaughan</w:t>
            </w:r>
          </w:p>
        </w:tc>
      </w:tr>
      <w:tr w:rsidR="00AD7118" w:rsidRPr="00AD7118" w14:paraId="6DE38CC8" w14:textId="77777777" w:rsidTr="00AD7118">
        <w:tc>
          <w:tcPr>
            <w:tcW w:w="2179" w:type="dxa"/>
            <w:shd w:val="clear" w:color="auto" w:fill="auto"/>
          </w:tcPr>
          <w:p w14:paraId="59257BE4" w14:textId="19624C42" w:rsidR="00AD7118" w:rsidRPr="00AD7118" w:rsidRDefault="00AD7118" w:rsidP="00AD7118">
            <w:pPr>
              <w:ind w:firstLine="0"/>
            </w:pPr>
            <w:r>
              <w:t>Weeks</w:t>
            </w:r>
          </w:p>
        </w:tc>
        <w:tc>
          <w:tcPr>
            <w:tcW w:w="2179" w:type="dxa"/>
            <w:shd w:val="clear" w:color="auto" w:fill="auto"/>
          </w:tcPr>
          <w:p w14:paraId="0E0EC5BA" w14:textId="6B144CA0" w:rsidR="00AD7118" w:rsidRPr="00AD7118" w:rsidRDefault="00AD7118" w:rsidP="00AD7118">
            <w:pPr>
              <w:ind w:firstLine="0"/>
            </w:pPr>
            <w:r>
              <w:t>West</w:t>
            </w:r>
          </w:p>
        </w:tc>
        <w:tc>
          <w:tcPr>
            <w:tcW w:w="2180" w:type="dxa"/>
            <w:shd w:val="clear" w:color="auto" w:fill="auto"/>
          </w:tcPr>
          <w:p w14:paraId="67C439A0" w14:textId="04CC8F5D" w:rsidR="00AD7118" w:rsidRPr="00AD7118" w:rsidRDefault="00AD7118" w:rsidP="00AD7118">
            <w:pPr>
              <w:ind w:firstLine="0"/>
            </w:pPr>
            <w:r>
              <w:t>Wetmore</w:t>
            </w:r>
          </w:p>
        </w:tc>
      </w:tr>
      <w:tr w:rsidR="00AD7118" w:rsidRPr="00AD7118" w14:paraId="65E3D30F" w14:textId="77777777" w:rsidTr="00AD7118">
        <w:tc>
          <w:tcPr>
            <w:tcW w:w="2179" w:type="dxa"/>
            <w:shd w:val="clear" w:color="auto" w:fill="auto"/>
          </w:tcPr>
          <w:p w14:paraId="4D9CD6CE" w14:textId="36A4925E" w:rsidR="00AD7118" w:rsidRPr="00AD7118" w:rsidRDefault="00AD7118" w:rsidP="00AD7118">
            <w:pPr>
              <w:keepNext/>
              <w:ind w:firstLine="0"/>
            </w:pPr>
            <w:r>
              <w:t>Wheeler</w:t>
            </w:r>
          </w:p>
        </w:tc>
        <w:tc>
          <w:tcPr>
            <w:tcW w:w="2179" w:type="dxa"/>
            <w:shd w:val="clear" w:color="auto" w:fill="auto"/>
          </w:tcPr>
          <w:p w14:paraId="14E98A4F" w14:textId="628FE0BC" w:rsidR="00AD7118" w:rsidRPr="00AD7118" w:rsidRDefault="00AD7118" w:rsidP="00AD7118">
            <w:pPr>
              <w:keepNext/>
              <w:ind w:firstLine="0"/>
            </w:pPr>
            <w:r>
              <w:t>White</w:t>
            </w:r>
          </w:p>
        </w:tc>
        <w:tc>
          <w:tcPr>
            <w:tcW w:w="2180" w:type="dxa"/>
            <w:shd w:val="clear" w:color="auto" w:fill="auto"/>
          </w:tcPr>
          <w:p w14:paraId="5E6BBAA2" w14:textId="44AD7C2A" w:rsidR="00AD7118" w:rsidRPr="00AD7118" w:rsidRDefault="00AD7118" w:rsidP="00AD7118">
            <w:pPr>
              <w:keepNext/>
              <w:ind w:firstLine="0"/>
            </w:pPr>
            <w:r>
              <w:t>Whitmire</w:t>
            </w:r>
          </w:p>
        </w:tc>
      </w:tr>
      <w:tr w:rsidR="00AD7118" w:rsidRPr="00AD7118" w14:paraId="622CB77A" w14:textId="77777777" w:rsidTr="00AD7118">
        <w:tc>
          <w:tcPr>
            <w:tcW w:w="2179" w:type="dxa"/>
            <w:shd w:val="clear" w:color="auto" w:fill="auto"/>
          </w:tcPr>
          <w:p w14:paraId="7024CA1A" w14:textId="4E81385D" w:rsidR="00AD7118" w:rsidRPr="00AD7118" w:rsidRDefault="00AD7118" w:rsidP="00AD7118">
            <w:pPr>
              <w:keepNext/>
              <w:ind w:firstLine="0"/>
            </w:pPr>
            <w:r>
              <w:t>Williams</w:t>
            </w:r>
          </w:p>
        </w:tc>
        <w:tc>
          <w:tcPr>
            <w:tcW w:w="2179" w:type="dxa"/>
            <w:shd w:val="clear" w:color="auto" w:fill="auto"/>
          </w:tcPr>
          <w:p w14:paraId="4E6A379D" w14:textId="4E5C3135" w:rsidR="00AD7118" w:rsidRPr="00AD7118" w:rsidRDefault="00AD7118" w:rsidP="00AD7118">
            <w:pPr>
              <w:keepNext/>
              <w:ind w:firstLine="0"/>
            </w:pPr>
            <w:r>
              <w:t>Willis</w:t>
            </w:r>
          </w:p>
        </w:tc>
        <w:tc>
          <w:tcPr>
            <w:tcW w:w="2180" w:type="dxa"/>
            <w:shd w:val="clear" w:color="auto" w:fill="auto"/>
          </w:tcPr>
          <w:p w14:paraId="5BE458BA" w14:textId="41D8ADE6" w:rsidR="00AD7118" w:rsidRPr="00AD7118" w:rsidRDefault="00AD7118" w:rsidP="00AD7118">
            <w:pPr>
              <w:keepNext/>
              <w:ind w:firstLine="0"/>
            </w:pPr>
            <w:r>
              <w:t>Wooten</w:t>
            </w:r>
          </w:p>
        </w:tc>
      </w:tr>
    </w:tbl>
    <w:p w14:paraId="3D200DE7" w14:textId="77777777" w:rsidR="00AD7118" w:rsidRDefault="00AD7118" w:rsidP="00AD7118"/>
    <w:p w14:paraId="07112116" w14:textId="5F2EF2AB" w:rsidR="00AD7118" w:rsidRDefault="00AD7118" w:rsidP="00AD7118">
      <w:pPr>
        <w:jc w:val="center"/>
        <w:rPr>
          <w:b/>
        </w:rPr>
      </w:pPr>
      <w:r w:rsidRPr="00AD7118">
        <w:rPr>
          <w:b/>
        </w:rPr>
        <w:t>Total--114</w:t>
      </w:r>
    </w:p>
    <w:p w14:paraId="7C76A177" w14:textId="77777777" w:rsidR="00AD7118" w:rsidRDefault="00AD7118" w:rsidP="00AD7118">
      <w:pPr>
        <w:ind w:firstLine="0"/>
      </w:pPr>
      <w:r w:rsidRPr="00AD71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7118" w:rsidRPr="00AD7118" w14:paraId="4F526B21" w14:textId="77777777" w:rsidTr="00AD7118">
        <w:tc>
          <w:tcPr>
            <w:tcW w:w="2179" w:type="dxa"/>
            <w:shd w:val="clear" w:color="auto" w:fill="auto"/>
          </w:tcPr>
          <w:p w14:paraId="101D61F0" w14:textId="2E35E6CE" w:rsidR="00AD7118" w:rsidRPr="00AD7118" w:rsidRDefault="00AD7118" w:rsidP="00AD7118">
            <w:pPr>
              <w:keepNext/>
              <w:ind w:firstLine="0"/>
            </w:pPr>
            <w:r>
              <w:t>Harris</w:t>
            </w:r>
          </w:p>
        </w:tc>
        <w:tc>
          <w:tcPr>
            <w:tcW w:w="2179" w:type="dxa"/>
            <w:shd w:val="clear" w:color="auto" w:fill="auto"/>
          </w:tcPr>
          <w:p w14:paraId="5242FF1D" w14:textId="77777777" w:rsidR="00AD7118" w:rsidRPr="00AD7118" w:rsidRDefault="00AD7118" w:rsidP="00AD7118">
            <w:pPr>
              <w:keepNext/>
              <w:ind w:firstLine="0"/>
            </w:pPr>
          </w:p>
        </w:tc>
        <w:tc>
          <w:tcPr>
            <w:tcW w:w="2180" w:type="dxa"/>
            <w:shd w:val="clear" w:color="auto" w:fill="auto"/>
          </w:tcPr>
          <w:p w14:paraId="6F41EDF3" w14:textId="77777777" w:rsidR="00AD7118" w:rsidRPr="00AD7118" w:rsidRDefault="00AD7118" w:rsidP="00AD7118">
            <w:pPr>
              <w:keepNext/>
              <w:ind w:firstLine="0"/>
            </w:pPr>
          </w:p>
        </w:tc>
      </w:tr>
    </w:tbl>
    <w:p w14:paraId="24B1A9EF" w14:textId="77777777" w:rsidR="00AD7118" w:rsidRDefault="00AD7118" w:rsidP="00AD7118"/>
    <w:p w14:paraId="67843480" w14:textId="77777777" w:rsidR="00AD7118" w:rsidRDefault="00AD7118" w:rsidP="00AD7118">
      <w:pPr>
        <w:jc w:val="center"/>
        <w:rPr>
          <w:b/>
        </w:rPr>
      </w:pPr>
      <w:r w:rsidRPr="00AD7118">
        <w:rPr>
          <w:b/>
        </w:rPr>
        <w:t>Total--1</w:t>
      </w:r>
    </w:p>
    <w:p w14:paraId="310A823B" w14:textId="55DF0118" w:rsidR="00AD7118" w:rsidRDefault="00AD7118" w:rsidP="00AD7118">
      <w:pPr>
        <w:jc w:val="center"/>
        <w:rPr>
          <w:b/>
        </w:rPr>
      </w:pPr>
    </w:p>
    <w:p w14:paraId="7550D7A8" w14:textId="77777777" w:rsidR="00AD7118" w:rsidRDefault="00AD7118" w:rsidP="00AD7118">
      <w:r>
        <w:t xml:space="preserve">Section 103 was adopted. </w:t>
      </w:r>
    </w:p>
    <w:p w14:paraId="6A0AE343" w14:textId="3EBD6047" w:rsidR="00AD7118" w:rsidRDefault="00AD7118" w:rsidP="00AD7118"/>
    <w:p w14:paraId="02235398" w14:textId="6CBC3DB8" w:rsidR="00AD7118" w:rsidRDefault="00AD7118" w:rsidP="00AD7118">
      <w:pPr>
        <w:keepNext/>
        <w:jc w:val="center"/>
        <w:rPr>
          <w:b/>
        </w:rPr>
      </w:pPr>
      <w:r w:rsidRPr="00AD7118">
        <w:rPr>
          <w:b/>
        </w:rPr>
        <w:t>SECTION 104</w:t>
      </w:r>
    </w:p>
    <w:p w14:paraId="6FE572D2" w14:textId="77777777" w:rsidR="00AD7118" w:rsidRDefault="00AD7118" w:rsidP="00AD7118">
      <w:r>
        <w:t xml:space="preserve">The yeas and nays were taken resulting as follows: </w:t>
      </w:r>
    </w:p>
    <w:p w14:paraId="0C98BB9A" w14:textId="614101EA" w:rsidR="00AD7118" w:rsidRDefault="00AD7118" w:rsidP="00AD7118">
      <w:pPr>
        <w:jc w:val="center"/>
      </w:pPr>
      <w:r>
        <w:t xml:space="preserve"> </w:t>
      </w:r>
      <w:bookmarkStart w:id="212" w:name="vote_start427"/>
      <w:bookmarkEnd w:id="212"/>
      <w:r>
        <w:t>Yeas 87; Nays 0</w:t>
      </w:r>
    </w:p>
    <w:p w14:paraId="15F3514A" w14:textId="32825136" w:rsidR="00AD7118" w:rsidRDefault="00AD7118" w:rsidP="00AD7118">
      <w:pPr>
        <w:jc w:val="center"/>
      </w:pPr>
    </w:p>
    <w:p w14:paraId="692BC31C"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2AC0B873" w14:textId="77777777" w:rsidTr="00AD7118">
        <w:tc>
          <w:tcPr>
            <w:tcW w:w="2179" w:type="dxa"/>
            <w:shd w:val="clear" w:color="auto" w:fill="auto"/>
          </w:tcPr>
          <w:p w14:paraId="71950701" w14:textId="180126D5" w:rsidR="00AD7118" w:rsidRPr="00AD7118" w:rsidRDefault="00AD7118" w:rsidP="00AD7118">
            <w:pPr>
              <w:keepNext/>
              <w:ind w:firstLine="0"/>
            </w:pPr>
            <w:r>
              <w:t>Anderson</w:t>
            </w:r>
          </w:p>
        </w:tc>
        <w:tc>
          <w:tcPr>
            <w:tcW w:w="2179" w:type="dxa"/>
            <w:shd w:val="clear" w:color="auto" w:fill="auto"/>
          </w:tcPr>
          <w:p w14:paraId="7D3AB1B6" w14:textId="7F3B6A74" w:rsidR="00AD7118" w:rsidRPr="00AD7118" w:rsidRDefault="00AD7118" w:rsidP="00AD7118">
            <w:pPr>
              <w:keepNext/>
              <w:ind w:firstLine="0"/>
            </w:pPr>
            <w:r>
              <w:t>Atkinson</w:t>
            </w:r>
          </w:p>
        </w:tc>
        <w:tc>
          <w:tcPr>
            <w:tcW w:w="2180" w:type="dxa"/>
            <w:shd w:val="clear" w:color="auto" w:fill="auto"/>
          </w:tcPr>
          <w:p w14:paraId="4FC0992A" w14:textId="256FE35F" w:rsidR="00AD7118" w:rsidRPr="00AD7118" w:rsidRDefault="00AD7118" w:rsidP="00AD7118">
            <w:pPr>
              <w:keepNext/>
              <w:ind w:firstLine="0"/>
            </w:pPr>
            <w:r>
              <w:t>Bailey</w:t>
            </w:r>
          </w:p>
        </w:tc>
      </w:tr>
      <w:tr w:rsidR="00AD7118" w:rsidRPr="00AD7118" w14:paraId="2859C9FE" w14:textId="77777777" w:rsidTr="00AD7118">
        <w:tc>
          <w:tcPr>
            <w:tcW w:w="2179" w:type="dxa"/>
            <w:shd w:val="clear" w:color="auto" w:fill="auto"/>
          </w:tcPr>
          <w:p w14:paraId="3E70E599" w14:textId="50727779" w:rsidR="00AD7118" w:rsidRPr="00AD7118" w:rsidRDefault="00AD7118" w:rsidP="00AD7118">
            <w:pPr>
              <w:ind w:firstLine="0"/>
            </w:pPr>
            <w:r>
              <w:t>Ballentine</w:t>
            </w:r>
          </w:p>
        </w:tc>
        <w:tc>
          <w:tcPr>
            <w:tcW w:w="2179" w:type="dxa"/>
            <w:shd w:val="clear" w:color="auto" w:fill="auto"/>
          </w:tcPr>
          <w:p w14:paraId="0C2505E9" w14:textId="525E2D21" w:rsidR="00AD7118" w:rsidRPr="00AD7118" w:rsidRDefault="00AD7118" w:rsidP="00AD7118">
            <w:pPr>
              <w:ind w:firstLine="0"/>
            </w:pPr>
            <w:r>
              <w:t>Bauer</w:t>
            </w:r>
          </w:p>
        </w:tc>
        <w:tc>
          <w:tcPr>
            <w:tcW w:w="2180" w:type="dxa"/>
            <w:shd w:val="clear" w:color="auto" w:fill="auto"/>
          </w:tcPr>
          <w:p w14:paraId="036081A2" w14:textId="01F63278" w:rsidR="00AD7118" w:rsidRPr="00AD7118" w:rsidRDefault="00AD7118" w:rsidP="00AD7118">
            <w:pPr>
              <w:ind w:firstLine="0"/>
            </w:pPr>
            <w:r>
              <w:t>Beach</w:t>
            </w:r>
          </w:p>
        </w:tc>
      </w:tr>
      <w:tr w:rsidR="00AD7118" w:rsidRPr="00AD7118" w14:paraId="0FFA26BF" w14:textId="77777777" w:rsidTr="00AD7118">
        <w:tc>
          <w:tcPr>
            <w:tcW w:w="2179" w:type="dxa"/>
            <w:shd w:val="clear" w:color="auto" w:fill="auto"/>
          </w:tcPr>
          <w:p w14:paraId="17A6DA36" w14:textId="5CFAD326" w:rsidR="00AD7118" w:rsidRPr="00AD7118" w:rsidRDefault="00AD7118" w:rsidP="00AD7118">
            <w:pPr>
              <w:ind w:firstLine="0"/>
            </w:pPr>
            <w:r>
              <w:t>Blackwell</w:t>
            </w:r>
          </w:p>
        </w:tc>
        <w:tc>
          <w:tcPr>
            <w:tcW w:w="2179" w:type="dxa"/>
            <w:shd w:val="clear" w:color="auto" w:fill="auto"/>
          </w:tcPr>
          <w:p w14:paraId="770E0149" w14:textId="1D83436F" w:rsidR="00AD7118" w:rsidRPr="00AD7118" w:rsidRDefault="00AD7118" w:rsidP="00AD7118">
            <w:pPr>
              <w:ind w:firstLine="0"/>
            </w:pPr>
            <w:r>
              <w:t>Bradley</w:t>
            </w:r>
          </w:p>
        </w:tc>
        <w:tc>
          <w:tcPr>
            <w:tcW w:w="2180" w:type="dxa"/>
            <w:shd w:val="clear" w:color="auto" w:fill="auto"/>
          </w:tcPr>
          <w:p w14:paraId="6F544C25" w14:textId="4FBEAFA6" w:rsidR="00AD7118" w:rsidRPr="00AD7118" w:rsidRDefault="00AD7118" w:rsidP="00AD7118">
            <w:pPr>
              <w:ind w:firstLine="0"/>
            </w:pPr>
            <w:r>
              <w:t>Brewer</w:t>
            </w:r>
          </w:p>
        </w:tc>
      </w:tr>
      <w:tr w:rsidR="00AD7118" w:rsidRPr="00AD7118" w14:paraId="4464472E" w14:textId="77777777" w:rsidTr="00AD7118">
        <w:tc>
          <w:tcPr>
            <w:tcW w:w="2179" w:type="dxa"/>
            <w:shd w:val="clear" w:color="auto" w:fill="auto"/>
          </w:tcPr>
          <w:p w14:paraId="0AAD383E" w14:textId="6165413A" w:rsidR="00AD7118" w:rsidRPr="00AD7118" w:rsidRDefault="00AD7118" w:rsidP="00AD7118">
            <w:pPr>
              <w:ind w:firstLine="0"/>
            </w:pPr>
            <w:r>
              <w:t>Burns</w:t>
            </w:r>
          </w:p>
        </w:tc>
        <w:tc>
          <w:tcPr>
            <w:tcW w:w="2179" w:type="dxa"/>
            <w:shd w:val="clear" w:color="auto" w:fill="auto"/>
          </w:tcPr>
          <w:p w14:paraId="3253679C" w14:textId="04844AAE" w:rsidR="00AD7118" w:rsidRPr="00AD7118" w:rsidRDefault="00AD7118" w:rsidP="00AD7118">
            <w:pPr>
              <w:ind w:firstLine="0"/>
            </w:pPr>
            <w:r>
              <w:t>Bustos</w:t>
            </w:r>
          </w:p>
        </w:tc>
        <w:tc>
          <w:tcPr>
            <w:tcW w:w="2180" w:type="dxa"/>
            <w:shd w:val="clear" w:color="auto" w:fill="auto"/>
          </w:tcPr>
          <w:p w14:paraId="44BA9148" w14:textId="6231AB4F" w:rsidR="00AD7118" w:rsidRPr="00AD7118" w:rsidRDefault="00AD7118" w:rsidP="00AD7118">
            <w:pPr>
              <w:ind w:firstLine="0"/>
            </w:pPr>
            <w:r>
              <w:t>Carter</w:t>
            </w:r>
          </w:p>
        </w:tc>
      </w:tr>
      <w:tr w:rsidR="00AD7118" w:rsidRPr="00AD7118" w14:paraId="75E2D28A" w14:textId="77777777" w:rsidTr="00AD7118">
        <w:tc>
          <w:tcPr>
            <w:tcW w:w="2179" w:type="dxa"/>
            <w:shd w:val="clear" w:color="auto" w:fill="auto"/>
          </w:tcPr>
          <w:p w14:paraId="560B8940" w14:textId="2685D516" w:rsidR="00AD7118" w:rsidRPr="00AD7118" w:rsidRDefault="00AD7118" w:rsidP="00AD7118">
            <w:pPr>
              <w:ind w:firstLine="0"/>
            </w:pPr>
            <w:r>
              <w:t>Chapman</w:t>
            </w:r>
          </w:p>
        </w:tc>
        <w:tc>
          <w:tcPr>
            <w:tcW w:w="2179" w:type="dxa"/>
            <w:shd w:val="clear" w:color="auto" w:fill="auto"/>
          </w:tcPr>
          <w:p w14:paraId="139D386A" w14:textId="774C693B" w:rsidR="00AD7118" w:rsidRPr="00AD7118" w:rsidRDefault="00AD7118" w:rsidP="00AD7118">
            <w:pPr>
              <w:ind w:firstLine="0"/>
            </w:pPr>
            <w:r>
              <w:t>Clyburn</w:t>
            </w:r>
          </w:p>
        </w:tc>
        <w:tc>
          <w:tcPr>
            <w:tcW w:w="2180" w:type="dxa"/>
            <w:shd w:val="clear" w:color="auto" w:fill="auto"/>
          </w:tcPr>
          <w:p w14:paraId="1189FE05" w14:textId="496DFE22" w:rsidR="00AD7118" w:rsidRPr="00AD7118" w:rsidRDefault="00AD7118" w:rsidP="00AD7118">
            <w:pPr>
              <w:ind w:firstLine="0"/>
            </w:pPr>
            <w:r>
              <w:t>Cobb-Hunter</w:t>
            </w:r>
          </w:p>
        </w:tc>
      </w:tr>
      <w:tr w:rsidR="00AD7118" w:rsidRPr="00AD7118" w14:paraId="15DCAF2C" w14:textId="77777777" w:rsidTr="00AD7118">
        <w:tc>
          <w:tcPr>
            <w:tcW w:w="2179" w:type="dxa"/>
            <w:shd w:val="clear" w:color="auto" w:fill="auto"/>
          </w:tcPr>
          <w:p w14:paraId="19B3F856" w14:textId="1BBB4861" w:rsidR="00AD7118" w:rsidRPr="00AD7118" w:rsidRDefault="00AD7118" w:rsidP="00AD7118">
            <w:pPr>
              <w:ind w:firstLine="0"/>
            </w:pPr>
            <w:r>
              <w:t>Connell</w:t>
            </w:r>
          </w:p>
        </w:tc>
        <w:tc>
          <w:tcPr>
            <w:tcW w:w="2179" w:type="dxa"/>
            <w:shd w:val="clear" w:color="auto" w:fill="auto"/>
          </w:tcPr>
          <w:p w14:paraId="284ACCFE" w14:textId="7AD46589" w:rsidR="00AD7118" w:rsidRPr="00AD7118" w:rsidRDefault="00AD7118" w:rsidP="00AD7118">
            <w:pPr>
              <w:ind w:firstLine="0"/>
            </w:pPr>
            <w:r>
              <w:t>B. J. Cox</w:t>
            </w:r>
          </w:p>
        </w:tc>
        <w:tc>
          <w:tcPr>
            <w:tcW w:w="2180" w:type="dxa"/>
            <w:shd w:val="clear" w:color="auto" w:fill="auto"/>
          </w:tcPr>
          <w:p w14:paraId="58A6E644" w14:textId="414830BB" w:rsidR="00AD7118" w:rsidRPr="00AD7118" w:rsidRDefault="00AD7118" w:rsidP="00AD7118">
            <w:pPr>
              <w:ind w:firstLine="0"/>
            </w:pPr>
            <w:r>
              <w:t>B. L. Cox</w:t>
            </w:r>
          </w:p>
        </w:tc>
      </w:tr>
      <w:tr w:rsidR="00AD7118" w:rsidRPr="00AD7118" w14:paraId="6B6AD6C3" w14:textId="77777777" w:rsidTr="00AD7118">
        <w:tc>
          <w:tcPr>
            <w:tcW w:w="2179" w:type="dxa"/>
            <w:shd w:val="clear" w:color="auto" w:fill="auto"/>
          </w:tcPr>
          <w:p w14:paraId="4E38F71C" w14:textId="0982486F" w:rsidR="00AD7118" w:rsidRPr="00AD7118" w:rsidRDefault="00AD7118" w:rsidP="00AD7118">
            <w:pPr>
              <w:ind w:firstLine="0"/>
            </w:pPr>
            <w:r>
              <w:t>Crawford</w:t>
            </w:r>
          </w:p>
        </w:tc>
        <w:tc>
          <w:tcPr>
            <w:tcW w:w="2179" w:type="dxa"/>
            <w:shd w:val="clear" w:color="auto" w:fill="auto"/>
          </w:tcPr>
          <w:p w14:paraId="7A6CDBFD" w14:textId="66217D46" w:rsidR="00AD7118" w:rsidRPr="00AD7118" w:rsidRDefault="00AD7118" w:rsidP="00AD7118">
            <w:pPr>
              <w:ind w:firstLine="0"/>
            </w:pPr>
            <w:r>
              <w:t>Cromer</w:t>
            </w:r>
          </w:p>
        </w:tc>
        <w:tc>
          <w:tcPr>
            <w:tcW w:w="2180" w:type="dxa"/>
            <w:shd w:val="clear" w:color="auto" w:fill="auto"/>
          </w:tcPr>
          <w:p w14:paraId="3D406B8D" w14:textId="2DCFD40D" w:rsidR="00AD7118" w:rsidRPr="00AD7118" w:rsidRDefault="00AD7118" w:rsidP="00AD7118">
            <w:pPr>
              <w:ind w:firstLine="0"/>
            </w:pPr>
            <w:r>
              <w:t>Davis</w:t>
            </w:r>
          </w:p>
        </w:tc>
      </w:tr>
      <w:tr w:rsidR="00AD7118" w:rsidRPr="00AD7118" w14:paraId="5337752D" w14:textId="77777777" w:rsidTr="00AD7118">
        <w:tc>
          <w:tcPr>
            <w:tcW w:w="2179" w:type="dxa"/>
            <w:shd w:val="clear" w:color="auto" w:fill="auto"/>
          </w:tcPr>
          <w:p w14:paraId="7CBDEF2C" w14:textId="1906C699" w:rsidR="00AD7118" w:rsidRPr="00AD7118" w:rsidRDefault="00AD7118" w:rsidP="00AD7118">
            <w:pPr>
              <w:ind w:firstLine="0"/>
            </w:pPr>
            <w:r>
              <w:t>Dillard</w:t>
            </w:r>
          </w:p>
        </w:tc>
        <w:tc>
          <w:tcPr>
            <w:tcW w:w="2179" w:type="dxa"/>
            <w:shd w:val="clear" w:color="auto" w:fill="auto"/>
          </w:tcPr>
          <w:p w14:paraId="1D8D6066" w14:textId="33FDA730" w:rsidR="00AD7118" w:rsidRPr="00AD7118" w:rsidRDefault="00AD7118" w:rsidP="00AD7118">
            <w:pPr>
              <w:ind w:firstLine="0"/>
            </w:pPr>
            <w:r>
              <w:t>Erickson</w:t>
            </w:r>
          </w:p>
        </w:tc>
        <w:tc>
          <w:tcPr>
            <w:tcW w:w="2180" w:type="dxa"/>
            <w:shd w:val="clear" w:color="auto" w:fill="auto"/>
          </w:tcPr>
          <w:p w14:paraId="53B7F4CE" w14:textId="25039A7B" w:rsidR="00AD7118" w:rsidRPr="00AD7118" w:rsidRDefault="00AD7118" w:rsidP="00AD7118">
            <w:pPr>
              <w:ind w:firstLine="0"/>
            </w:pPr>
            <w:r>
              <w:t>Felder</w:t>
            </w:r>
          </w:p>
        </w:tc>
      </w:tr>
      <w:tr w:rsidR="00AD7118" w:rsidRPr="00AD7118" w14:paraId="7263ACAB" w14:textId="77777777" w:rsidTr="00AD7118">
        <w:tc>
          <w:tcPr>
            <w:tcW w:w="2179" w:type="dxa"/>
            <w:shd w:val="clear" w:color="auto" w:fill="auto"/>
          </w:tcPr>
          <w:p w14:paraId="1197203C" w14:textId="164A2373" w:rsidR="00AD7118" w:rsidRPr="00AD7118" w:rsidRDefault="00AD7118" w:rsidP="00AD7118">
            <w:pPr>
              <w:ind w:firstLine="0"/>
            </w:pPr>
            <w:r>
              <w:t>Forrest</w:t>
            </w:r>
          </w:p>
        </w:tc>
        <w:tc>
          <w:tcPr>
            <w:tcW w:w="2179" w:type="dxa"/>
            <w:shd w:val="clear" w:color="auto" w:fill="auto"/>
          </w:tcPr>
          <w:p w14:paraId="6DBC4BF3" w14:textId="353EA02F" w:rsidR="00AD7118" w:rsidRPr="00AD7118" w:rsidRDefault="00AD7118" w:rsidP="00AD7118">
            <w:pPr>
              <w:ind w:firstLine="0"/>
            </w:pPr>
            <w:r>
              <w:t>Gagnon</w:t>
            </w:r>
          </w:p>
        </w:tc>
        <w:tc>
          <w:tcPr>
            <w:tcW w:w="2180" w:type="dxa"/>
            <w:shd w:val="clear" w:color="auto" w:fill="auto"/>
          </w:tcPr>
          <w:p w14:paraId="6BBAA548" w14:textId="3E9407C3" w:rsidR="00AD7118" w:rsidRPr="00AD7118" w:rsidRDefault="00AD7118" w:rsidP="00AD7118">
            <w:pPr>
              <w:ind w:firstLine="0"/>
            </w:pPr>
            <w:r>
              <w:t>Gibson</w:t>
            </w:r>
          </w:p>
        </w:tc>
      </w:tr>
      <w:tr w:rsidR="00AD7118" w:rsidRPr="00AD7118" w14:paraId="3C12FE86" w14:textId="77777777" w:rsidTr="00AD7118">
        <w:tc>
          <w:tcPr>
            <w:tcW w:w="2179" w:type="dxa"/>
            <w:shd w:val="clear" w:color="auto" w:fill="auto"/>
          </w:tcPr>
          <w:p w14:paraId="74E42383" w14:textId="4FFA91C4" w:rsidR="00AD7118" w:rsidRPr="00AD7118" w:rsidRDefault="00AD7118" w:rsidP="00AD7118">
            <w:pPr>
              <w:ind w:firstLine="0"/>
            </w:pPr>
            <w:r>
              <w:t>Gilliam</w:t>
            </w:r>
          </w:p>
        </w:tc>
        <w:tc>
          <w:tcPr>
            <w:tcW w:w="2179" w:type="dxa"/>
            <w:shd w:val="clear" w:color="auto" w:fill="auto"/>
          </w:tcPr>
          <w:p w14:paraId="6F33617B" w14:textId="5AB6E272" w:rsidR="00AD7118" w:rsidRPr="00AD7118" w:rsidRDefault="00AD7118" w:rsidP="00AD7118">
            <w:pPr>
              <w:ind w:firstLine="0"/>
            </w:pPr>
            <w:r>
              <w:t>Gilliard</w:t>
            </w:r>
          </w:p>
        </w:tc>
        <w:tc>
          <w:tcPr>
            <w:tcW w:w="2180" w:type="dxa"/>
            <w:shd w:val="clear" w:color="auto" w:fill="auto"/>
          </w:tcPr>
          <w:p w14:paraId="212FA67E" w14:textId="351A0BE0" w:rsidR="00AD7118" w:rsidRPr="00AD7118" w:rsidRDefault="00AD7118" w:rsidP="00AD7118">
            <w:pPr>
              <w:ind w:firstLine="0"/>
            </w:pPr>
            <w:r>
              <w:t>Guffey</w:t>
            </w:r>
          </w:p>
        </w:tc>
      </w:tr>
      <w:tr w:rsidR="00AD7118" w:rsidRPr="00AD7118" w14:paraId="39E0D043" w14:textId="77777777" w:rsidTr="00AD7118">
        <w:tc>
          <w:tcPr>
            <w:tcW w:w="2179" w:type="dxa"/>
            <w:shd w:val="clear" w:color="auto" w:fill="auto"/>
          </w:tcPr>
          <w:p w14:paraId="3FBB30D9" w14:textId="43466FC2" w:rsidR="00AD7118" w:rsidRPr="00AD7118" w:rsidRDefault="00AD7118" w:rsidP="00AD7118">
            <w:pPr>
              <w:ind w:firstLine="0"/>
            </w:pPr>
            <w:r>
              <w:t>Haddon</w:t>
            </w:r>
          </w:p>
        </w:tc>
        <w:tc>
          <w:tcPr>
            <w:tcW w:w="2179" w:type="dxa"/>
            <w:shd w:val="clear" w:color="auto" w:fill="auto"/>
          </w:tcPr>
          <w:p w14:paraId="0B4DCA54" w14:textId="003A4816" w:rsidR="00AD7118" w:rsidRPr="00AD7118" w:rsidRDefault="00AD7118" w:rsidP="00AD7118">
            <w:pPr>
              <w:ind w:firstLine="0"/>
            </w:pPr>
            <w:r>
              <w:t>Hager</w:t>
            </w:r>
          </w:p>
        </w:tc>
        <w:tc>
          <w:tcPr>
            <w:tcW w:w="2180" w:type="dxa"/>
            <w:shd w:val="clear" w:color="auto" w:fill="auto"/>
          </w:tcPr>
          <w:p w14:paraId="4257B5A8" w14:textId="56EC28F7" w:rsidR="00AD7118" w:rsidRPr="00AD7118" w:rsidRDefault="00AD7118" w:rsidP="00AD7118">
            <w:pPr>
              <w:ind w:firstLine="0"/>
            </w:pPr>
            <w:r>
              <w:t>Hardee</w:t>
            </w:r>
          </w:p>
        </w:tc>
      </w:tr>
      <w:tr w:rsidR="00AD7118" w:rsidRPr="00AD7118" w14:paraId="0B0079A0" w14:textId="77777777" w:rsidTr="00AD7118">
        <w:tc>
          <w:tcPr>
            <w:tcW w:w="2179" w:type="dxa"/>
            <w:shd w:val="clear" w:color="auto" w:fill="auto"/>
          </w:tcPr>
          <w:p w14:paraId="00A27934" w14:textId="3CEC75AE" w:rsidR="00AD7118" w:rsidRPr="00AD7118" w:rsidRDefault="00AD7118" w:rsidP="00AD7118">
            <w:pPr>
              <w:ind w:firstLine="0"/>
            </w:pPr>
            <w:r>
              <w:t>Hartnett</w:t>
            </w:r>
          </w:p>
        </w:tc>
        <w:tc>
          <w:tcPr>
            <w:tcW w:w="2179" w:type="dxa"/>
            <w:shd w:val="clear" w:color="auto" w:fill="auto"/>
          </w:tcPr>
          <w:p w14:paraId="741071B7" w14:textId="566B764B" w:rsidR="00AD7118" w:rsidRPr="00AD7118" w:rsidRDefault="00AD7118" w:rsidP="00AD7118">
            <w:pPr>
              <w:ind w:firstLine="0"/>
            </w:pPr>
            <w:r>
              <w:t>Hayes</w:t>
            </w:r>
          </w:p>
        </w:tc>
        <w:tc>
          <w:tcPr>
            <w:tcW w:w="2180" w:type="dxa"/>
            <w:shd w:val="clear" w:color="auto" w:fill="auto"/>
          </w:tcPr>
          <w:p w14:paraId="35E771AB" w14:textId="73A5EC2A" w:rsidR="00AD7118" w:rsidRPr="00AD7118" w:rsidRDefault="00AD7118" w:rsidP="00AD7118">
            <w:pPr>
              <w:ind w:firstLine="0"/>
            </w:pPr>
            <w:r>
              <w:t>Henegan</w:t>
            </w:r>
          </w:p>
        </w:tc>
      </w:tr>
      <w:tr w:rsidR="00AD7118" w:rsidRPr="00AD7118" w14:paraId="1FF9B7DB" w14:textId="77777777" w:rsidTr="00AD7118">
        <w:tc>
          <w:tcPr>
            <w:tcW w:w="2179" w:type="dxa"/>
            <w:shd w:val="clear" w:color="auto" w:fill="auto"/>
          </w:tcPr>
          <w:p w14:paraId="2C46B410" w14:textId="3F620E0E" w:rsidR="00AD7118" w:rsidRPr="00AD7118" w:rsidRDefault="00AD7118" w:rsidP="00AD7118">
            <w:pPr>
              <w:ind w:firstLine="0"/>
            </w:pPr>
            <w:r>
              <w:t>Herbkersman</w:t>
            </w:r>
          </w:p>
        </w:tc>
        <w:tc>
          <w:tcPr>
            <w:tcW w:w="2179" w:type="dxa"/>
            <w:shd w:val="clear" w:color="auto" w:fill="auto"/>
          </w:tcPr>
          <w:p w14:paraId="2F76817C" w14:textId="2FC2003C" w:rsidR="00AD7118" w:rsidRPr="00AD7118" w:rsidRDefault="00AD7118" w:rsidP="00AD7118">
            <w:pPr>
              <w:ind w:firstLine="0"/>
            </w:pPr>
            <w:r>
              <w:t>Hewitt</w:t>
            </w:r>
          </w:p>
        </w:tc>
        <w:tc>
          <w:tcPr>
            <w:tcW w:w="2180" w:type="dxa"/>
            <w:shd w:val="clear" w:color="auto" w:fill="auto"/>
          </w:tcPr>
          <w:p w14:paraId="70524A4F" w14:textId="408FCCC6" w:rsidR="00AD7118" w:rsidRPr="00AD7118" w:rsidRDefault="00AD7118" w:rsidP="00AD7118">
            <w:pPr>
              <w:ind w:firstLine="0"/>
            </w:pPr>
            <w:r>
              <w:t>Hiott</w:t>
            </w:r>
          </w:p>
        </w:tc>
      </w:tr>
      <w:tr w:rsidR="00AD7118" w:rsidRPr="00AD7118" w14:paraId="1379BD54" w14:textId="77777777" w:rsidTr="00AD7118">
        <w:tc>
          <w:tcPr>
            <w:tcW w:w="2179" w:type="dxa"/>
            <w:shd w:val="clear" w:color="auto" w:fill="auto"/>
          </w:tcPr>
          <w:p w14:paraId="4A0F097A" w14:textId="67AF8CA3" w:rsidR="00AD7118" w:rsidRPr="00AD7118" w:rsidRDefault="00AD7118" w:rsidP="00AD7118">
            <w:pPr>
              <w:ind w:firstLine="0"/>
            </w:pPr>
            <w:r>
              <w:t>Hixon</w:t>
            </w:r>
          </w:p>
        </w:tc>
        <w:tc>
          <w:tcPr>
            <w:tcW w:w="2179" w:type="dxa"/>
            <w:shd w:val="clear" w:color="auto" w:fill="auto"/>
          </w:tcPr>
          <w:p w14:paraId="3DEB5AA6" w14:textId="54B338B5" w:rsidR="00AD7118" w:rsidRPr="00AD7118" w:rsidRDefault="00AD7118" w:rsidP="00AD7118">
            <w:pPr>
              <w:ind w:firstLine="0"/>
            </w:pPr>
            <w:r>
              <w:t>Hosey</w:t>
            </w:r>
          </w:p>
        </w:tc>
        <w:tc>
          <w:tcPr>
            <w:tcW w:w="2180" w:type="dxa"/>
            <w:shd w:val="clear" w:color="auto" w:fill="auto"/>
          </w:tcPr>
          <w:p w14:paraId="0901572B" w14:textId="7A935C61" w:rsidR="00AD7118" w:rsidRPr="00AD7118" w:rsidRDefault="00AD7118" w:rsidP="00AD7118">
            <w:pPr>
              <w:ind w:firstLine="0"/>
            </w:pPr>
            <w:r>
              <w:t>Howard</w:t>
            </w:r>
          </w:p>
        </w:tc>
      </w:tr>
      <w:tr w:rsidR="00AD7118" w:rsidRPr="00AD7118" w14:paraId="75651174" w14:textId="77777777" w:rsidTr="00AD7118">
        <w:tc>
          <w:tcPr>
            <w:tcW w:w="2179" w:type="dxa"/>
            <w:shd w:val="clear" w:color="auto" w:fill="auto"/>
          </w:tcPr>
          <w:p w14:paraId="4060F58A" w14:textId="024BF346" w:rsidR="00AD7118" w:rsidRPr="00AD7118" w:rsidRDefault="00AD7118" w:rsidP="00AD7118">
            <w:pPr>
              <w:ind w:firstLine="0"/>
            </w:pPr>
            <w:r>
              <w:t>Jefferson</w:t>
            </w:r>
          </w:p>
        </w:tc>
        <w:tc>
          <w:tcPr>
            <w:tcW w:w="2179" w:type="dxa"/>
            <w:shd w:val="clear" w:color="auto" w:fill="auto"/>
          </w:tcPr>
          <w:p w14:paraId="62B8878C" w14:textId="36C065A0" w:rsidR="00AD7118" w:rsidRPr="00AD7118" w:rsidRDefault="00AD7118" w:rsidP="00AD7118">
            <w:pPr>
              <w:ind w:firstLine="0"/>
            </w:pPr>
            <w:r>
              <w:t>J. L. Johnson</w:t>
            </w:r>
          </w:p>
        </w:tc>
        <w:tc>
          <w:tcPr>
            <w:tcW w:w="2180" w:type="dxa"/>
            <w:shd w:val="clear" w:color="auto" w:fill="auto"/>
          </w:tcPr>
          <w:p w14:paraId="5C34EC96" w14:textId="0E077084" w:rsidR="00AD7118" w:rsidRPr="00AD7118" w:rsidRDefault="00AD7118" w:rsidP="00AD7118">
            <w:pPr>
              <w:ind w:firstLine="0"/>
            </w:pPr>
            <w:r>
              <w:t>S. Jones</w:t>
            </w:r>
          </w:p>
        </w:tc>
      </w:tr>
      <w:tr w:rsidR="00AD7118" w:rsidRPr="00AD7118" w14:paraId="203BDF85" w14:textId="77777777" w:rsidTr="00AD7118">
        <w:tc>
          <w:tcPr>
            <w:tcW w:w="2179" w:type="dxa"/>
            <w:shd w:val="clear" w:color="auto" w:fill="auto"/>
          </w:tcPr>
          <w:p w14:paraId="415B7C9C" w14:textId="4E7423B6" w:rsidR="00AD7118" w:rsidRPr="00AD7118" w:rsidRDefault="00AD7118" w:rsidP="00AD7118">
            <w:pPr>
              <w:ind w:firstLine="0"/>
            </w:pPr>
            <w:r>
              <w:t>W. Jones</w:t>
            </w:r>
          </w:p>
        </w:tc>
        <w:tc>
          <w:tcPr>
            <w:tcW w:w="2179" w:type="dxa"/>
            <w:shd w:val="clear" w:color="auto" w:fill="auto"/>
          </w:tcPr>
          <w:p w14:paraId="6DC8550B" w14:textId="588AD9F4" w:rsidR="00AD7118" w:rsidRPr="00AD7118" w:rsidRDefault="00AD7118" w:rsidP="00AD7118">
            <w:pPr>
              <w:ind w:firstLine="0"/>
            </w:pPr>
            <w:r>
              <w:t>Kilmartin</w:t>
            </w:r>
          </w:p>
        </w:tc>
        <w:tc>
          <w:tcPr>
            <w:tcW w:w="2180" w:type="dxa"/>
            <w:shd w:val="clear" w:color="auto" w:fill="auto"/>
          </w:tcPr>
          <w:p w14:paraId="3973882C" w14:textId="61D84180" w:rsidR="00AD7118" w:rsidRPr="00AD7118" w:rsidRDefault="00AD7118" w:rsidP="00AD7118">
            <w:pPr>
              <w:ind w:firstLine="0"/>
            </w:pPr>
            <w:r>
              <w:t>King</w:t>
            </w:r>
          </w:p>
        </w:tc>
      </w:tr>
      <w:tr w:rsidR="00AD7118" w:rsidRPr="00AD7118" w14:paraId="6974F900" w14:textId="77777777" w:rsidTr="00AD7118">
        <w:tc>
          <w:tcPr>
            <w:tcW w:w="2179" w:type="dxa"/>
            <w:shd w:val="clear" w:color="auto" w:fill="auto"/>
          </w:tcPr>
          <w:p w14:paraId="33FABB7F" w14:textId="4055BFDD" w:rsidR="00AD7118" w:rsidRPr="00AD7118" w:rsidRDefault="00AD7118" w:rsidP="00AD7118">
            <w:pPr>
              <w:ind w:firstLine="0"/>
            </w:pPr>
            <w:r>
              <w:t>Kirby</w:t>
            </w:r>
          </w:p>
        </w:tc>
        <w:tc>
          <w:tcPr>
            <w:tcW w:w="2179" w:type="dxa"/>
            <w:shd w:val="clear" w:color="auto" w:fill="auto"/>
          </w:tcPr>
          <w:p w14:paraId="34F7CA3C" w14:textId="34AE5E7F" w:rsidR="00AD7118" w:rsidRPr="00AD7118" w:rsidRDefault="00AD7118" w:rsidP="00AD7118">
            <w:pPr>
              <w:ind w:firstLine="0"/>
            </w:pPr>
            <w:r>
              <w:t>Landing</w:t>
            </w:r>
          </w:p>
        </w:tc>
        <w:tc>
          <w:tcPr>
            <w:tcW w:w="2180" w:type="dxa"/>
            <w:shd w:val="clear" w:color="auto" w:fill="auto"/>
          </w:tcPr>
          <w:p w14:paraId="21162422" w14:textId="206C067B" w:rsidR="00AD7118" w:rsidRPr="00AD7118" w:rsidRDefault="00AD7118" w:rsidP="00AD7118">
            <w:pPr>
              <w:ind w:firstLine="0"/>
            </w:pPr>
            <w:r>
              <w:t>Lawson</w:t>
            </w:r>
          </w:p>
        </w:tc>
      </w:tr>
      <w:tr w:rsidR="00AD7118" w:rsidRPr="00AD7118" w14:paraId="366802C2" w14:textId="77777777" w:rsidTr="00AD7118">
        <w:tc>
          <w:tcPr>
            <w:tcW w:w="2179" w:type="dxa"/>
            <w:shd w:val="clear" w:color="auto" w:fill="auto"/>
          </w:tcPr>
          <w:p w14:paraId="47816E3C" w14:textId="6B415614" w:rsidR="00AD7118" w:rsidRPr="00AD7118" w:rsidRDefault="00AD7118" w:rsidP="00AD7118">
            <w:pPr>
              <w:ind w:firstLine="0"/>
            </w:pPr>
            <w:r>
              <w:t>Leber</w:t>
            </w:r>
          </w:p>
        </w:tc>
        <w:tc>
          <w:tcPr>
            <w:tcW w:w="2179" w:type="dxa"/>
            <w:shd w:val="clear" w:color="auto" w:fill="auto"/>
          </w:tcPr>
          <w:p w14:paraId="4B6EC997" w14:textId="44901C5A" w:rsidR="00AD7118" w:rsidRPr="00AD7118" w:rsidRDefault="00AD7118" w:rsidP="00AD7118">
            <w:pPr>
              <w:ind w:firstLine="0"/>
            </w:pPr>
            <w:r>
              <w:t>Ligon</w:t>
            </w:r>
          </w:p>
        </w:tc>
        <w:tc>
          <w:tcPr>
            <w:tcW w:w="2180" w:type="dxa"/>
            <w:shd w:val="clear" w:color="auto" w:fill="auto"/>
          </w:tcPr>
          <w:p w14:paraId="74387EDE" w14:textId="679C6F80" w:rsidR="00AD7118" w:rsidRPr="00AD7118" w:rsidRDefault="00AD7118" w:rsidP="00AD7118">
            <w:pPr>
              <w:ind w:firstLine="0"/>
            </w:pPr>
            <w:r>
              <w:t>Long</w:t>
            </w:r>
          </w:p>
        </w:tc>
      </w:tr>
      <w:tr w:rsidR="00AD7118" w:rsidRPr="00AD7118" w14:paraId="57545506" w14:textId="77777777" w:rsidTr="00AD7118">
        <w:tc>
          <w:tcPr>
            <w:tcW w:w="2179" w:type="dxa"/>
            <w:shd w:val="clear" w:color="auto" w:fill="auto"/>
          </w:tcPr>
          <w:p w14:paraId="4F3EACE9" w14:textId="776E7449" w:rsidR="00AD7118" w:rsidRPr="00AD7118" w:rsidRDefault="00AD7118" w:rsidP="00AD7118">
            <w:pPr>
              <w:ind w:firstLine="0"/>
            </w:pPr>
            <w:r>
              <w:t>Lowe</w:t>
            </w:r>
          </w:p>
        </w:tc>
        <w:tc>
          <w:tcPr>
            <w:tcW w:w="2179" w:type="dxa"/>
            <w:shd w:val="clear" w:color="auto" w:fill="auto"/>
          </w:tcPr>
          <w:p w14:paraId="327C37B8" w14:textId="63701F36" w:rsidR="00AD7118" w:rsidRPr="00AD7118" w:rsidRDefault="00AD7118" w:rsidP="00AD7118">
            <w:pPr>
              <w:ind w:firstLine="0"/>
            </w:pPr>
            <w:r>
              <w:t>Magnuson</w:t>
            </w:r>
          </w:p>
        </w:tc>
        <w:tc>
          <w:tcPr>
            <w:tcW w:w="2180" w:type="dxa"/>
            <w:shd w:val="clear" w:color="auto" w:fill="auto"/>
          </w:tcPr>
          <w:p w14:paraId="627255D9" w14:textId="5F6A3CD9" w:rsidR="00AD7118" w:rsidRPr="00AD7118" w:rsidRDefault="00AD7118" w:rsidP="00AD7118">
            <w:pPr>
              <w:ind w:firstLine="0"/>
            </w:pPr>
            <w:r>
              <w:t>May</w:t>
            </w:r>
          </w:p>
        </w:tc>
      </w:tr>
      <w:tr w:rsidR="00AD7118" w:rsidRPr="00AD7118" w14:paraId="1E4A4249" w14:textId="77777777" w:rsidTr="00AD7118">
        <w:tc>
          <w:tcPr>
            <w:tcW w:w="2179" w:type="dxa"/>
            <w:shd w:val="clear" w:color="auto" w:fill="auto"/>
          </w:tcPr>
          <w:p w14:paraId="594EB64C" w14:textId="09AD2FB2" w:rsidR="00AD7118" w:rsidRPr="00AD7118" w:rsidRDefault="00AD7118" w:rsidP="00AD7118">
            <w:pPr>
              <w:ind w:firstLine="0"/>
            </w:pPr>
            <w:r>
              <w:t>McCabe</w:t>
            </w:r>
          </w:p>
        </w:tc>
        <w:tc>
          <w:tcPr>
            <w:tcW w:w="2179" w:type="dxa"/>
            <w:shd w:val="clear" w:color="auto" w:fill="auto"/>
          </w:tcPr>
          <w:p w14:paraId="3BB469C3" w14:textId="540B717E" w:rsidR="00AD7118" w:rsidRPr="00AD7118" w:rsidRDefault="00AD7118" w:rsidP="00AD7118">
            <w:pPr>
              <w:ind w:firstLine="0"/>
            </w:pPr>
            <w:r>
              <w:t>McDaniel</w:t>
            </w:r>
          </w:p>
        </w:tc>
        <w:tc>
          <w:tcPr>
            <w:tcW w:w="2180" w:type="dxa"/>
            <w:shd w:val="clear" w:color="auto" w:fill="auto"/>
          </w:tcPr>
          <w:p w14:paraId="134A23C0" w14:textId="560DC098" w:rsidR="00AD7118" w:rsidRPr="00AD7118" w:rsidRDefault="00AD7118" w:rsidP="00AD7118">
            <w:pPr>
              <w:ind w:firstLine="0"/>
            </w:pPr>
            <w:r>
              <w:t>A. M. Morgan</w:t>
            </w:r>
          </w:p>
        </w:tc>
      </w:tr>
      <w:tr w:rsidR="00AD7118" w:rsidRPr="00AD7118" w14:paraId="05F7C3FB" w14:textId="77777777" w:rsidTr="00AD7118">
        <w:tc>
          <w:tcPr>
            <w:tcW w:w="2179" w:type="dxa"/>
            <w:shd w:val="clear" w:color="auto" w:fill="auto"/>
          </w:tcPr>
          <w:p w14:paraId="21DDB394" w14:textId="68A26E8B" w:rsidR="00AD7118" w:rsidRPr="00AD7118" w:rsidRDefault="00AD7118" w:rsidP="00AD7118">
            <w:pPr>
              <w:ind w:firstLine="0"/>
            </w:pPr>
            <w:r>
              <w:t>T. A. Morgan</w:t>
            </w:r>
          </w:p>
        </w:tc>
        <w:tc>
          <w:tcPr>
            <w:tcW w:w="2179" w:type="dxa"/>
            <w:shd w:val="clear" w:color="auto" w:fill="auto"/>
          </w:tcPr>
          <w:p w14:paraId="513EEC10" w14:textId="3A77B6D8" w:rsidR="00AD7118" w:rsidRPr="00AD7118" w:rsidRDefault="00AD7118" w:rsidP="00AD7118">
            <w:pPr>
              <w:ind w:firstLine="0"/>
            </w:pPr>
            <w:r>
              <w:t>Moss</w:t>
            </w:r>
          </w:p>
        </w:tc>
        <w:tc>
          <w:tcPr>
            <w:tcW w:w="2180" w:type="dxa"/>
            <w:shd w:val="clear" w:color="auto" w:fill="auto"/>
          </w:tcPr>
          <w:p w14:paraId="75F2FD99" w14:textId="1DAE48F9" w:rsidR="00AD7118" w:rsidRPr="00AD7118" w:rsidRDefault="00AD7118" w:rsidP="00AD7118">
            <w:pPr>
              <w:ind w:firstLine="0"/>
            </w:pPr>
            <w:r>
              <w:t>Neese</w:t>
            </w:r>
          </w:p>
        </w:tc>
      </w:tr>
      <w:tr w:rsidR="00AD7118" w:rsidRPr="00AD7118" w14:paraId="4D025E2D" w14:textId="77777777" w:rsidTr="00AD7118">
        <w:tc>
          <w:tcPr>
            <w:tcW w:w="2179" w:type="dxa"/>
            <w:shd w:val="clear" w:color="auto" w:fill="auto"/>
          </w:tcPr>
          <w:p w14:paraId="0D262F28" w14:textId="42323D64" w:rsidR="00AD7118" w:rsidRPr="00AD7118" w:rsidRDefault="00AD7118" w:rsidP="00AD7118">
            <w:pPr>
              <w:ind w:firstLine="0"/>
            </w:pPr>
            <w:r>
              <w:t>B. Newton</w:t>
            </w:r>
          </w:p>
        </w:tc>
        <w:tc>
          <w:tcPr>
            <w:tcW w:w="2179" w:type="dxa"/>
            <w:shd w:val="clear" w:color="auto" w:fill="auto"/>
          </w:tcPr>
          <w:p w14:paraId="0CEBC323" w14:textId="1C6A035E" w:rsidR="00AD7118" w:rsidRPr="00AD7118" w:rsidRDefault="00AD7118" w:rsidP="00AD7118">
            <w:pPr>
              <w:ind w:firstLine="0"/>
            </w:pPr>
            <w:r>
              <w:t>Nutt</w:t>
            </w:r>
          </w:p>
        </w:tc>
        <w:tc>
          <w:tcPr>
            <w:tcW w:w="2180" w:type="dxa"/>
            <w:shd w:val="clear" w:color="auto" w:fill="auto"/>
          </w:tcPr>
          <w:p w14:paraId="4BA9D2A2" w14:textId="2A0FDF0D" w:rsidR="00AD7118" w:rsidRPr="00AD7118" w:rsidRDefault="00AD7118" w:rsidP="00AD7118">
            <w:pPr>
              <w:ind w:firstLine="0"/>
            </w:pPr>
            <w:r>
              <w:t>O'Neal</w:t>
            </w:r>
          </w:p>
        </w:tc>
      </w:tr>
      <w:tr w:rsidR="00AD7118" w:rsidRPr="00AD7118" w14:paraId="6BF3E152" w14:textId="77777777" w:rsidTr="00AD7118">
        <w:tc>
          <w:tcPr>
            <w:tcW w:w="2179" w:type="dxa"/>
            <w:shd w:val="clear" w:color="auto" w:fill="auto"/>
          </w:tcPr>
          <w:p w14:paraId="6EE3CF91" w14:textId="3DECCE83" w:rsidR="00AD7118" w:rsidRPr="00AD7118" w:rsidRDefault="00AD7118" w:rsidP="00AD7118">
            <w:pPr>
              <w:ind w:firstLine="0"/>
            </w:pPr>
            <w:r>
              <w:t>Oremus</w:t>
            </w:r>
          </w:p>
        </w:tc>
        <w:tc>
          <w:tcPr>
            <w:tcW w:w="2179" w:type="dxa"/>
            <w:shd w:val="clear" w:color="auto" w:fill="auto"/>
          </w:tcPr>
          <w:p w14:paraId="349EEB1B" w14:textId="40BB5ACC" w:rsidR="00AD7118" w:rsidRPr="00AD7118" w:rsidRDefault="00AD7118" w:rsidP="00AD7118">
            <w:pPr>
              <w:ind w:firstLine="0"/>
            </w:pPr>
            <w:r>
              <w:t>Ott</w:t>
            </w:r>
          </w:p>
        </w:tc>
        <w:tc>
          <w:tcPr>
            <w:tcW w:w="2180" w:type="dxa"/>
            <w:shd w:val="clear" w:color="auto" w:fill="auto"/>
          </w:tcPr>
          <w:p w14:paraId="4FAE4758" w14:textId="6E970A77" w:rsidR="00AD7118" w:rsidRPr="00AD7118" w:rsidRDefault="00AD7118" w:rsidP="00AD7118">
            <w:pPr>
              <w:ind w:firstLine="0"/>
            </w:pPr>
            <w:r>
              <w:t>Pace</w:t>
            </w:r>
          </w:p>
        </w:tc>
      </w:tr>
      <w:tr w:rsidR="00AD7118" w:rsidRPr="00AD7118" w14:paraId="07973D36" w14:textId="77777777" w:rsidTr="00AD7118">
        <w:tc>
          <w:tcPr>
            <w:tcW w:w="2179" w:type="dxa"/>
            <w:shd w:val="clear" w:color="auto" w:fill="auto"/>
          </w:tcPr>
          <w:p w14:paraId="0617E547" w14:textId="33796693" w:rsidR="00AD7118" w:rsidRPr="00AD7118" w:rsidRDefault="00AD7118" w:rsidP="00AD7118">
            <w:pPr>
              <w:ind w:firstLine="0"/>
            </w:pPr>
            <w:r>
              <w:t>Pedalino</w:t>
            </w:r>
          </w:p>
        </w:tc>
        <w:tc>
          <w:tcPr>
            <w:tcW w:w="2179" w:type="dxa"/>
            <w:shd w:val="clear" w:color="auto" w:fill="auto"/>
          </w:tcPr>
          <w:p w14:paraId="5DC38A37" w14:textId="5360EC3E" w:rsidR="00AD7118" w:rsidRPr="00AD7118" w:rsidRDefault="00AD7118" w:rsidP="00AD7118">
            <w:pPr>
              <w:ind w:firstLine="0"/>
            </w:pPr>
            <w:r>
              <w:t>Rivers</w:t>
            </w:r>
          </w:p>
        </w:tc>
        <w:tc>
          <w:tcPr>
            <w:tcW w:w="2180" w:type="dxa"/>
            <w:shd w:val="clear" w:color="auto" w:fill="auto"/>
          </w:tcPr>
          <w:p w14:paraId="319A4D61" w14:textId="4853F45E" w:rsidR="00AD7118" w:rsidRPr="00AD7118" w:rsidRDefault="00AD7118" w:rsidP="00AD7118">
            <w:pPr>
              <w:ind w:firstLine="0"/>
            </w:pPr>
            <w:r>
              <w:t>Sandifer</w:t>
            </w:r>
          </w:p>
        </w:tc>
      </w:tr>
      <w:tr w:rsidR="00AD7118" w:rsidRPr="00AD7118" w14:paraId="7A97EAFF" w14:textId="77777777" w:rsidTr="00AD7118">
        <w:tc>
          <w:tcPr>
            <w:tcW w:w="2179" w:type="dxa"/>
            <w:shd w:val="clear" w:color="auto" w:fill="auto"/>
          </w:tcPr>
          <w:p w14:paraId="5013F238" w14:textId="57D29EED" w:rsidR="00AD7118" w:rsidRPr="00AD7118" w:rsidRDefault="00AD7118" w:rsidP="00AD7118">
            <w:pPr>
              <w:ind w:firstLine="0"/>
            </w:pPr>
            <w:r>
              <w:t>Schuessler</w:t>
            </w:r>
          </w:p>
        </w:tc>
        <w:tc>
          <w:tcPr>
            <w:tcW w:w="2179" w:type="dxa"/>
            <w:shd w:val="clear" w:color="auto" w:fill="auto"/>
          </w:tcPr>
          <w:p w14:paraId="284031A0" w14:textId="4627CFB3" w:rsidR="00AD7118" w:rsidRPr="00AD7118" w:rsidRDefault="00AD7118" w:rsidP="00AD7118">
            <w:pPr>
              <w:ind w:firstLine="0"/>
            </w:pPr>
            <w:r>
              <w:t>Sessions</w:t>
            </w:r>
          </w:p>
        </w:tc>
        <w:tc>
          <w:tcPr>
            <w:tcW w:w="2180" w:type="dxa"/>
            <w:shd w:val="clear" w:color="auto" w:fill="auto"/>
          </w:tcPr>
          <w:p w14:paraId="41BC9474" w14:textId="0057EB8F" w:rsidR="00AD7118" w:rsidRPr="00AD7118" w:rsidRDefault="00AD7118" w:rsidP="00AD7118">
            <w:pPr>
              <w:ind w:firstLine="0"/>
            </w:pPr>
            <w:r>
              <w:t>M. M. Smith</w:t>
            </w:r>
          </w:p>
        </w:tc>
      </w:tr>
      <w:tr w:rsidR="00AD7118" w:rsidRPr="00AD7118" w14:paraId="7FEB8C13" w14:textId="77777777" w:rsidTr="00AD7118">
        <w:tc>
          <w:tcPr>
            <w:tcW w:w="2179" w:type="dxa"/>
            <w:shd w:val="clear" w:color="auto" w:fill="auto"/>
          </w:tcPr>
          <w:p w14:paraId="311F3611" w14:textId="47F48525" w:rsidR="00AD7118" w:rsidRPr="00AD7118" w:rsidRDefault="00AD7118" w:rsidP="00AD7118">
            <w:pPr>
              <w:ind w:firstLine="0"/>
            </w:pPr>
            <w:r>
              <w:t>Stavrinakis</w:t>
            </w:r>
          </w:p>
        </w:tc>
        <w:tc>
          <w:tcPr>
            <w:tcW w:w="2179" w:type="dxa"/>
            <w:shd w:val="clear" w:color="auto" w:fill="auto"/>
          </w:tcPr>
          <w:p w14:paraId="156A06B7" w14:textId="0AA4BF21" w:rsidR="00AD7118" w:rsidRPr="00AD7118" w:rsidRDefault="00AD7118" w:rsidP="00AD7118">
            <w:pPr>
              <w:ind w:firstLine="0"/>
            </w:pPr>
            <w:r>
              <w:t>Taylor</w:t>
            </w:r>
          </w:p>
        </w:tc>
        <w:tc>
          <w:tcPr>
            <w:tcW w:w="2180" w:type="dxa"/>
            <w:shd w:val="clear" w:color="auto" w:fill="auto"/>
          </w:tcPr>
          <w:p w14:paraId="1F905A79" w14:textId="6D44F8F4" w:rsidR="00AD7118" w:rsidRPr="00AD7118" w:rsidRDefault="00AD7118" w:rsidP="00AD7118">
            <w:pPr>
              <w:ind w:firstLine="0"/>
            </w:pPr>
            <w:r>
              <w:t>Thayer</w:t>
            </w:r>
          </w:p>
        </w:tc>
      </w:tr>
      <w:tr w:rsidR="00AD7118" w:rsidRPr="00AD7118" w14:paraId="7B6FB231" w14:textId="77777777" w:rsidTr="00AD7118">
        <w:tc>
          <w:tcPr>
            <w:tcW w:w="2179" w:type="dxa"/>
            <w:shd w:val="clear" w:color="auto" w:fill="auto"/>
          </w:tcPr>
          <w:p w14:paraId="0A69B6FB" w14:textId="0A0F89AD" w:rsidR="00AD7118" w:rsidRPr="00AD7118" w:rsidRDefault="00AD7118" w:rsidP="00AD7118">
            <w:pPr>
              <w:ind w:firstLine="0"/>
            </w:pPr>
            <w:r>
              <w:t>Thigpen</w:t>
            </w:r>
          </w:p>
        </w:tc>
        <w:tc>
          <w:tcPr>
            <w:tcW w:w="2179" w:type="dxa"/>
            <w:shd w:val="clear" w:color="auto" w:fill="auto"/>
          </w:tcPr>
          <w:p w14:paraId="149D7B40" w14:textId="11216E05" w:rsidR="00AD7118" w:rsidRPr="00AD7118" w:rsidRDefault="00AD7118" w:rsidP="00AD7118">
            <w:pPr>
              <w:ind w:firstLine="0"/>
            </w:pPr>
            <w:r>
              <w:t>Trantham</w:t>
            </w:r>
          </w:p>
        </w:tc>
        <w:tc>
          <w:tcPr>
            <w:tcW w:w="2180" w:type="dxa"/>
            <w:shd w:val="clear" w:color="auto" w:fill="auto"/>
          </w:tcPr>
          <w:p w14:paraId="788E0556" w14:textId="4A8663D2" w:rsidR="00AD7118" w:rsidRPr="00AD7118" w:rsidRDefault="00AD7118" w:rsidP="00AD7118">
            <w:pPr>
              <w:ind w:firstLine="0"/>
            </w:pPr>
            <w:r>
              <w:t>Vaughan</w:t>
            </w:r>
          </w:p>
        </w:tc>
      </w:tr>
      <w:tr w:rsidR="00AD7118" w:rsidRPr="00AD7118" w14:paraId="7A19FACA" w14:textId="77777777" w:rsidTr="00AD7118">
        <w:tc>
          <w:tcPr>
            <w:tcW w:w="2179" w:type="dxa"/>
            <w:shd w:val="clear" w:color="auto" w:fill="auto"/>
          </w:tcPr>
          <w:p w14:paraId="07140F0B" w14:textId="20B05D5C" w:rsidR="00AD7118" w:rsidRPr="00AD7118" w:rsidRDefault="00AD7118" w:rsidP="00AD7118">
            <w:pPr>
              <w:keepNext/>
              <w:ind w:firstLine="0"/>
            </w:pPr>
            <w:r>
              <w:t>West</w:t>
            </w:r>
          </w:p>
        </w:tc>
        <w:tc>
          <w:tcPr>
            <w:tcW w:w="2179" w:type="dxa"/>
            <w:shd w:val="clear" w:color="auto" w:fill="auto"/>
          </w:tcPr>
          <w:p w14:paraId="2791DB9C" w14:textId="28FA65BE" w:rsidR="00AD7118" w:rsidRPr="00AD7118" w:rsidRDefault="00AD7118" w:rsidP="00AD7118">
            <w:pPr>
              <w:keepNext/>
              <w:ind w:firstLine="0"/>
            </w:pPr>
            <w:r>
              <w:t>White</w:t>
            </w:r>
          </w:p>
        </w:tc>
        <w:tc>
          <w:tcPr>
            <w:tcW w:w="2180" w:type="dxa"/>
            <w:shd w:val="clear" w:color="auto" w:fill="auto"/>
          </w:tcPr>
          <w:p w14:paraId="21A2B582" w14:textId="291E0344" w:rsidR="00AD7118" w:rsidRPr="00AD7118" w:rsidRDefault="00AD7118" w:rsidP="00AD7118">
            <w:pPr>
              <w:keepNext/>
              <w:ind w:firstLine="0"/>
            </w:pPr>
            <w:r>
              <w:t>Whitmire</w:t>
            </w:r>
          </w:p>
        </w:tc>
      </w:tr>
      <w:tr w:rsidR="00AD7118" w:rsidRPr="00AD7118" w14:paraId="20FBC332" w14:textId="77777777" w:rsidTr="00AD7118">
        <w:tc>
          <w:tcPr>
            <w:tcW w:w="2179" w:type="dxa"/>
            <w:shd w:val="clear" w:color="auto" w:fill="auto"/>
          </w:tcPr>
          <w:p w14:paraId="51B70AEC" w14:textId="7F7007FD" w:rsidR="00AD7118" w:rsidRPr="00AD7118" w:rsidRDefault="00AD7118" w:rsidP="00AD7118">
            <w:pPr>
              <w:keepNext/>
              <w:ind w:firstLine="0"/>
            </w:pPr>
            <w:r>
              <w:t>Williams</w:t>
            </w:r>
          </w:p>
        </w:tc>
        <w:tc>
          <w:tcPr>
            <w:tcW w:w="2179" w:type="dxa"/>
            <w:shd w:val="clear" w:color="auto" w:fill="auto"/>
          </w:tcPr>
          <w:p w14:paraId="762ADD2B" w14:textId="07EF6F46" w:rsidR="00AD7118" w:rsidRPr="00AD7118" w:rsidRDefault="00AD7118" w:rsidP="00AD7118">
            <w:pPr>
              <w:keepNext/>
              <w:ind w:firstLine="0"/>
            </w:pPr>
            <w:r>
              <w:t>Willis</w:t>
            </w:r>
          </w:p>
        </w:tc>
        <w:tc>
          <w:tcPr>
            <w:tcW w:w="2180" w:type="dxa"/>
            <w:shd w:val="clear" w:color="auto" w:fill="auto"/>
          </w:tcPr>
          <w:p w14:paraId="6573A7DD" w14:textId="078C7560" w:rsidR="00AD7118" w:rsidRPr="00AD7118" w:rsidRDefault="00AD7118" w:rsidP="00AD7118">
            <w:pPr>
              <w:keepNext/>
              <w:ind w:firstLine="0"/>
            </w:pPr>
            <w:r>
              <w:t>Wooten</w:t>
            </w:r>
          </w:p>
        </w:tc>
      </w:tr>
    </w:tbl>
    <w:p w14:paraId="6146273D" w14:textId="77777777" w:rsidR="00AD7118" w:rsidRDefault="00AD7118" w:rsidP="00AD7118"/>
    <w:p w14:paraId="4C72497A" w14:textId="7E3B2184" w:rsidR="00AD7118" w:rsidRDefault="00AD7118" w:rsidP="00AD7118">
      <w:pPr>
        <w:jc w:val="center"/>
        <w:rPr>
          <w:b/>
        </w:rPr>
      </w:pPr>
      <w:r w:rsidRPr="00AD7118">
        <w:rPr>
          <w:b/>
        </w:rPr>
        <w:t>Total--87</w:t>
      </w:r>
    </w:p>
    <w:p w14:paraId="3D81BEF0" w14:textId="3586CBF0" w:rsidR="00AD7118" w:rsidRDefault="00AD7118" w:rsidP="00AD7118">
      <w:pPr>
        <w:jc w:val="center"/>
        <w:rPr>
          <w:b/>
        </w:rPr>
      </w:pPr>
    </w:p>
    <w:p w14:paraId="4B5129CD" w14:textId="77777777" w:rsidR="00AD7118" w:rsidRDefault="00AD7118" w:rsidP="00AD7118">
      <w:pPr>
        <w:ind w:firstLine="0"/>
      </w:pPr>
      <w:r w:rsidRPr="00AD7118">
        <w:t xml:space="preserve"> </w:t>
      </w:r>
      <w:r>
        <w:t>Those who voted in the negative are:</w:t>
      </w:r>
    </w:p>
    <w:p w14:paraId="27F5C714" w14:textId="77777777" w:rsidR="00AD7118" w:rsidRDefault="00AD7118" w:rsidP="00AD7118"/>
    <w:p w14:paraId="3071EBE6" w14:textId="77777777" w:rsidR="00AD7118" w:rsidRDefault="00AD7118" w:rsidP="00AD7118">
      <w:pPr>
        <w:jc w:val="center"/>
        <w:rPr>
          <w:b/>
        </w:rPr>
      </w:pPr>
      <w:r w:rsidRPr="00AD7118">
        <w:rPr>
          <w:b/>
        </w:rPr>
        <w:t>Total--0</w:t>
      </w:r>
    </w:p>
    <w:p w14:paraId="23150AA2" w14:textId="77777777" w:rsidR="00AD7118" w:rsidRDefault="00AD7118" w:rsidP="00AD7118">
      <w:pPr>
        <w:jc w:val="center"/>
        <w:rPr>
          <w:b/>
        </w:rPr>
      </w:pPr>
    </w:p>
    <w:p w14:paraId="396E4B3B" w14:textId="77777777" w:rsidR="00AD7118" w:rsidRDefault="00AD7118" w:rsidP="00AD7118">
      <w:r>
        <w:t xml:space="preserve">Section 104 was adopted. </w:t>
      </w:r>
    </w:p>
    <w:p w14:paraId="1A49B7B6" w14:textId="7945B799" w:rsidR="00AD7118" w:rsidRDefault="00AD7118" w:rsidP="00AD7118"/>
    <w:p w14:paraId="5748F25F" w14:textId="77777777" w:rsidR="00AD7118" w:rsidRPr="00EB3094" w:rsidRDefault="00AD7118" w:rsidP="00AD7118">
      <w:pPr>
        <w:pStyle w:val="Title"/>
        <w:keepNext/>
      </w:pPr>
      <w:bookmarkStart w:id="213" w:name="file_start428"/>
      <w:bookmarkEnd w:id="213"/>
      <w:r w:rsidRPr="00EB3094">
        <w:t>RECORD FOR VOTING</w:t>
      </w:r>
    </w:p>
    <w:p w14:paraId="19198155" w14:textId="77777777" w:rsidR="00AD7118" w:rsidRPr="00EB3094" w:rsidRDefault="00AD7118" w:rsidP="00AD7118">
      <w:pPr>
        <w:tabs>
          <w:tab w:val="left" w:pos="270"/>
          <w:tab w:val="left" w:pos="630"/>
          <w:tab w:val="left" w:pos="900"/>
          <w:tab w:val="left" w:pos="1260"/>
          <w:tab w:val="left" w:pos="1620"/>
          <w:tab w:val="left" w:pos="1980"/>
          <w:tab w:val="left" w:pos="2340"/>
          <w:tab w:val="left" w:pos="2700"/>
        </w:tabs>
        <w:ind w:firstLine="0"/>
      </w:pPr>
      <w:r w:rsidRPr="00EB3094">
        <w:tab/>
        <w:t>I inadvertently voted on H. 4300, Part 1B, Section 104. I should have abstained.</w:t>
      </w:r>
    </w:p>
    <w:p w14:paraId="04B0DF2F" w14:textId="77777777" w:rsidR="00AD7118" w:rsidRDefault="00AD7118" w:rsidP="00AD7118">
      <w:pPr>
        <w:tabs>
          <w:tab w:val="left" w:pos="270"/>
          <w:tab w:val="left" w:pos="630"/>
          <w:tab w:val="left" w:pos="900"/>
          <w:tab w:val="left" w:pos="1260"/>
          <w:tab w:val="left" w:pos="1620"/>
          <w:tab w:val="left" w:pos="1980"/>
          <w:tab w:val="left" w:pos="2340"/>
          <w:tab w:val="left" w:pos="2700"/>
        </w:tabs>
        <w:ind w:firstLine="0"/>
      </w:pPr>
      <w:r w:rsidRPr="00EB3094">
        <w:tab/>
        <w:t>Rep. Ben Connell</w:t>
      </w:r>
    </w:p>
    <w:p w14:paraId="147F0E4A" w14:textId="106EB2CB" w:rsidR="00AD7118" w:rsidRDefault="00AD7118" w:rsidP="00AD7118">
      <w:pPr>
        <w:tabs>
          <w:tab w:val="left" w:pos="270"/>
          <w:tab w:val="left" w:pos="630"/>
          <w:tab w:val="left" w:pos="900"/>
          <w:tab w:val="left" w:pos="1260"/>
          <w:tab w:val="left" w:pos="1620"/>
          <w:tab w:val="left" w:pos="1980"/>
          <w:tab w:val="left" w:pos="2340"/>
          <w:tab w:val="left" w:pos="2700"/>
        </w:tabs>
        <w:ind w:firstLine="0"/>
      </w:pPr>
    </w:p>
    <w:p w14:paraId="2486FB7B" w14:textId="77777777" w:rsidR="00AD7118" w:rsidRDefault="00AD7118" w:rsidP="00AD7118">
      <w:pPr>
        <w:keepNext/>
        <w:jc w:val="center"/>
        <w:rPr>
          <w:b/>
        </w:rPr>
      </w:pPr>
      <w:r w:rsidRPr="00AD7118">
        <w:rPr>
          <w:b/>
        </w:rPr>
        <w:t>SECTION 105</w:t>
      </w:r>
    </w:p>
    <w:p w14:paraId="6D39716B" w14:textId="77777777" w:rsidR="00AD7118" w:rsidRDefault="00AD7118" w:rsidP="00AD7118">
      <w:r>
        <w:t xml:space="preserve">The yeas and nays were taken resulting as follows: </w:t>
      </w:r>
    </w:p>
    <w:p w14:paraId="6CFD16A6" w14:textId="12266D35" w:rsidR="00AD7118" w:rsidRDefault="00AD7118" w:rsidP="00AD7118">
      <w:pPr>
        <w:jc w:val="center"/>
      </w:pPr>
      <w:r>
        <w:t xml:space="preserve"> </w:t>
      </w:r>
      <w:bookmarkStart w:id="214" w:name="vote_start430"/>
      <w:bookmarkEnd w:id="214"/>
      <w:r>
        <w:t>Yeas 109; Nays 0</w:t>
      </w:r>
    </w:p>
    <w:p w14:paraId="67383962" w14:textId="72FE481B" w:rsidR="00AD7118" w:rsidRDefault="00AD7118" w:rsidP="00AD7118">
      <w:pPr>
        <w:jc w:val="center"/>
      </w:pPr>
    </w:p>
    <w:p w14:paraId="30F7B072"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68F7EE2E" w14:textId="77777777" w:rsidTr="00AD7118">
        <w:tc>
          <w:tcPr>
            <w:tcW w:w="2179" w:type="dxa"/>
            <w:shd w:val="clear" w:color="auto" w:fill="auto"/>
          </w:tcPr>
          <w:p w14:paraId="6C1747E1" w14:textId="00072B4A" w:rsidR="00AD7118" w:rsidRPr="00AD7118" w:rsidRDefault="00AD7118" w:rsidP="00AD7118">
            <w:pPr>
              <w:keepNext/>
              <w:ind w:firstLine="0"/>
            </w:pPr>
            <w:r>
              <w:t>Anderson</w:t>
            </w:r>
          </w:p>
        </w:tc>
        <w:tc>
          <w:tcPr>
            <w:tcW w:w="2179" w:type="dxa"/>
            <w:shd w:val="clear" w:color="auto" w:fill="auto"/>
          </w:tcPr>
          <w:p w14:paraId="542D627F" w14:textId="2E146277" w:rsidR="00AD7118" w:rsidRPr="00AD7118" w:rsidRDefault="00AD7118" w:rsidP="00AD7118">
            <w:pPr>
              <w:keepNext/>
              <w:ind w:firstLine="0"/>
            </w:pPr>
            <w:r>
              <w:t>Atkinson</w:t>
            </w:r>
          </w:p>
        </w:tc>
        <w:tc>
          <w:tcPr>
            <w:tcW w:w="2180" w:type="dxa"/>
            <w:shd w:val="clear" w:color="auto" w:fill="auto"/>
          </w:tcPr>
          <w:p w14:paraId="6C28815E" w14:textId="5F124BFE" w:rsidR="00AD7118" w:rsidRPr="00AD7118" w:rsidRDefault="00AD7118" w:rsidP="00AD7118">
            <w:pPr>
              <w:keepNext/>
              <w:ind w:firstLine="0"/>
            </w:pPr>
            <w:r>
              <w:t>Bailey</w:t>
            </w:r>
          </w:p>
        </w:tc>
      </w:tr>
      <w:tr w:rsidR="00AD7118" w:rsidRPr="00AD7118" w14:paraId="5B29C51E" w14:textId="77777777" w:rsidTr="00AD7118">
        <w:tc>
          <w:tcPr>
            <w:tcW w:w="2179" w:type="dxa"/>
            <w:shd w:val="clear" w:color="auto" w:fill="auto"/>
          </w:tcPr>
          <w:p w14:paraId="0A793E72" w14:textId="5BFA31CE" w:rsidR="00AD7118" w:rsidRPr="00AD7118" w:rsidRDefault="00AD7118" w:rsidP="00AD7118">
            <w:pPr>
              <w:ind w:firstLine="0"/>
            </w:pPr>
            <w:r>
              <w:t>Ballentine</w:t>
            </w:r>
          </w:p>
        </w:tc>
        <w:tc>
          <w:tcPr>
            <w:tcW w:w="2179" w:type="dxa"/>
            <w:shd w:val="clear" w:color="auto" w:fill="auto"/>
          </w:tcPr>
          <w:p w14:paraId="685D45D2" w14:textId="28558035" w:rsidR="00AD7118" w:rsidRPr="00AD7118" w:rsidRDefault="00AD7118" w:rsidP="00AD7118">
            <w:pPr>
              <w:ind w:firstLine="0"/>
            </w:pPr>
            <w:r>
              <w:t>Bamberg</w:t>
            </w:r>
          </w:p>
        </w:tc>
        <w:tc>
          <w:tcPr>
            <w:tcW w:w="2180" w:type="dxa"/>
            <w:shd w:val="clear" w:color="auto" w:fill="auto"/>
          </w:tcPr>
          <w:p w14:paraId="5D4C8226" w14:textId="732438F5" w:rsidR="00AD7118" w:rsidRPr="00AD7118" w:rsidRDefault="00AD7118" w:rsidP="00AD7118">
            <w:pPr>
              <w:ind w:firstLine="0"/>
            </w:pPr>
            <w:r>
              <w:t>Bannister</w:t>
            </w:r>
          </w:p>
        </w:tc>
      </w:tr>
      <w:tr w:rsidR="00AD7118" w:rsidRPr="00AD7118" w14:paraId="2CB3E9A4" w14:textId="77777777" w:rsidTr="00AD7118">
        <w:tc>
          <w:tcPr>
            <w:tcW w:w="2179" w:type="dxa"/>
            <w:shd w:val="clear" w:color="auto" w:fill="auto"/>
          </w:tcPr>
          <w:p w14:paraId="6C7BFD84" w14:textId="4FAA08B0" w:rsidR="00AD7118" w:rsidRPr="00AD7118" w:rsidRDefault="00AD7118" w:rsidP="00AD7118">
            <w:pPr>
              <w:ind w:firstLine="0"/>
            </w:pPr>
            <w:r>
              <w:t>Bauer</w:t>
            </w:r>
          </w:p>
        </w:tc>
        <w:tc>
          <w:tcPr>
            <w:tcW w:w="2179" w:type="dxa"/>
            <w:shd w:val="clear" w:color="auto" w:fill="auto"/>
          </w:tcPr>
          <w:p w14:paraId="6BB9A730" w14:textId="491C212D" w:rsidR="00AD7118" w:rsidRPr="00AD7118" w:rsidRDefault="00AD7118" w:rsidP="00AD7118">
            <w:pPr>
              <w:ind w:firstLine="0"/>
            </w:pPr>
            <w:r>
              <w:t>Beach</w:t>
            </w:r>
          </w:p>
        </w:tc>
        <w:tc>
          <w:tcPr>
            <w:tcW w:w="2180" w:type="dxa"/>
            <w:shd w:val="clear" w:color="auto" w:fill="auto"/>
          </w:tcPr>
          <w:p w14:paraId="4C4FCE8E" w14:textId="5731A200" w:rsidR="00AD7118" w:rsidRPr="00AD7118" w:rsidRDefault="00AD7118" w:rsidP="00AD7118">
            <w:pPr>
              <w:ind w:firstLine="0"/>
            </w:pPr>
            <w:r>
              <w:t>Bernstein</w:t>
            </w:r>
          </w:p>
        </w:tc>
      </w:tr>
      <w:tr w:rsidR="00AD7118" w:rsidRPr="00AD7118" w14:paraId="20535DCB" w14:textId="77777777" w:rsidTr="00AD7118">
        <w:tc>
          <w:tcPr>
            <w:tcW w:w="2179" w:type="dxa"/>
            <w:shd w:val="clear" w:color="auto" w:fill="auto"/>
          </w:tcPr>
          <w:p w14:paraId="0D16FA12" w14:textId="2620ADFF" w:rsidR="00AD7118" w:rsidRPr="00AD7118" w:rsidRDefault="00AD7118" w:rsidP="00AD7118">
            <w:pPr>
              <w:ind w:firstLine="0"/>
            </w:pPr>
            <w:r>
              <w:t>Blackwell</w:t>
            </w:r>
          </w:p>
        </w:tc>
        <w:tc>
          <w:tcPr>
            <w:tcW w:w="2179" w:type="dxa"/>
            <w:shd w:val="clear" w:color="auto" w:fill="auto"/>
          </w:tcPr>
          <w:p w14:paraId="45842E93" w14:textId="4EBFDADD" w:rsidR="00AD7118" w:rsidRPr="00AD7118" w:rsidRDefault="00AD7118" w:rsidP="00AD7118">
            <w:pPr>
              <w:ind w:firstLine="0"/>
            </w:pPr>
            <w:r>
              <w:t>Bradley</w:t>
            </w:r>
          </w:p>
        </w:tc>
        <w:tc>
          <w:tcPr>
            <w:tcW w:w="2180" w:type="dxa"/>
            <w:shd w:val="clear" w:color="auto" w:fill="auto"/>
          </w:tcPr>
          <w:p w14:paraId="7AFB936B" w14:textId="313C3836" w:rsidR="00AD7118" w:rsidRPr="00AD7118" w:rsidRDefault="00AD7118" w:rsidP="00AD7118">
            <w:pPr>
              <w:ind w:firstLine="0"/>
            </w:pPr>
            <w:r>
              <w:t>Brewer</w:t>
            </w:r>
          </w:p>
        </w:tc>
      </w:tr>
      <w:tr w:rsidR="00AD7118" w:rsidRPr="00AD7118" w14:paraId="1C697D61" w14:textId="77777777" w:rsidTr="00AD7118">
        <w:tc>
          <w:tcPr>
            <w:tcW w:w="2179" w:type="dxa"/>
            <w:shd w:val="clear" w:color="auto" w:fill="auto"/>
          </w:tcPr>
          <w:p w14:paraId="3941FA35" w14:textId="6E4546FB" w:rsidR="00AD7118" w:rsidRPr="00AD7118" w:rsidRDefault="00AD7118" w:rsidP="00AD7118">
            <w:pPr>
              <w:ind w:firstLine="0"/>
            </w:pPr>
            <w:r>
              <w:t>Brittain</w:t>
            </w:r>
          </w:p>
        </w:tc>
        <w:tc>
          <w:tcPr>
            <w:tcW w:w="2179" w:type="dxa"/>
            <w:shd w:val="clear" w:color="auto" w:fill="auto"/>
          </w:tcPr>
          <w:p w14:paraId="33288557" w14:textId="72C10371" w:rsidR="00AD7118" w:rsidRPr="00AD7118" w:rsidRDefault="00AD7118" w:rsidP="00AD7118">
            <w:pPr>
              <w:ind w:firstLine="0"/>
            </w:pPr>
            <w:r>
              <w:t>Burns</w:t>
            </w:r>
          </w:p>
        </w:tc>
        <w:tc>
          <w:tcPr>
            <w:tcW w:w="2180" w:type="dxa"/>
            <w:shd w:val="clear" w:color="auto" w:fill="auto"/>
          </w:tcPr>
          <w:p w14:paraId="34903C63" w14:textId="71ADF46B" w:rsidR="00AD7118" w:rsidRPr="00AD7118" w:rsidRDefault="00AD7118" w:rsidP="00AD7118">
            <w:pPr>
              <w:ind w:firstLine="0"/>
            </w:pPr>
            <w:r>
              <w:t>Bustos</w:t>
            </w:r>
          </w:p>
        </w:tc>
      </w:tr>
      <w:tr w:rsidR="00AD7118" w:rsidRPr="00AD7118" w14:paraId="7F33EEB3" w14:textId="77777777" w:rsidTr="00AD7118">
        <w:tc>
          <w:tcPr>
            <w:tcW w:w="2179" w:type="dxa"/>
            <w:shd w:val="clear" w:color="auto" w:fill="auto"/>
          </w:tcPr>
          <w:p w14:paraId="15FBBCCB" w14:textId="39869C24" w:rsidR="00AD7118" w:rsidRPr="00AD7118" w:rsidRDefault="00AD7118" w:rsidP="00AD7118">
            <w:pPr>
              <w:ind w:firstLine="0"/>
            </w:pPr>
            <w:r>
              <w:t>Calhoon</w:t>
            </w:r>
          </w:p>
        </w:tc>
        <w:tc>
          <w:tcPr>
            <w:tcW w:w="2179" w:type="dxa"/>
            <w:shd w:val="clear" w:color="auto" w:fill="auto"/>
          </w:tcPr>
          <w:p w14:paraId="75868751" w14:textId="7C20E0E0" w:rsidR="00AD7118" w:rsidRPr="00AD7118" w:rsidRDefault="00AD7118" w:rsidP="00AD7118">
            <w:pPr>
              <w:ind w:firstLine="0"/>
            </w:pPr>
            <w:r>
              <w:t>Carter</w:t>
            </w:r>
          </w:p>
        </w:tc>
        <w:tc>
          <w:tcPr>
            <w:tcW w:w="2180" w:type="dxa"/>
            <w:shd w:val="clear" w:color="auto" w:fill="auto"/>
          </w:tcPr>
          <w:p w14:paraId="45022AE2" w14:textId="145FDC60" w:rsidR="00AD7118" w:rsidRPr="00AD7118" w:rsidRDefault="00AD7118" w:rsidP="00AD7118">
            <w:pPr>
              <w:ind w:firstLine="0"/>
            </w:pPr>
            <w:r>
              <w:t>Caskey</w:t>
            </w:r>
          </w:p>
        </w:tc>
      </w:tr>
      <w:tr w:rsidR="00AD7118" w:rsidRPr="00AD7118" w14:paraId="4FB5221A" w14:textId="77777777" w:rsidTr="00AD7118">
        <w:tc>
          <w:tcPr>
            <w:tcW w:w="2179" w:type="dxa"/>
            <w:shd w:val="clear" w:color="auto" w:fill="auto"/>
          </w:tcPr>
          <w:p w14:paraId="065937A0" w14:textId="3C96110A" w:rsidR="00AD7118" w:rsidRPr="00AD7118" w:rsidRDefault="00AD7118" w:rsidP="00AD7118">
            <w:pPr>
              <w:ind w:firstLine="0"/>
            </w:pPr>
            <w:r>
              <w:t>Chapman</w:t>
            </w:r>
          </w:p>
        </w:tc>
        <w:tc>
          <w:tcPr>
            <w:tcW w:w="2179" w:type="dxa"/>
            <w:shd w:val="clear" w:color="auto" w:fill="auto"/>
          </w:tcPr>
          <w:p w14:paraId="27B7AC80" w14:textId="64186F04" w:rsidR="00AD7118" w:rsidRPr="00AD7118" w:rsidRDefault="00AD7118" w:rsidP="00AD7118">
            <w:pPr>
              <w:ind w:firstLine="0"/>
            </w:pPr>
            <w:r>
              <w:t>Cobb-Hunter</w:t>
            </w:r>
          </w:p>
        </w:tc>
        <w:tc>
          <w:tcPr>
            <w:tcW w:w="2180" w:type="dxa"/>
            <w:shd w:val="clear" w:color="auto" w:fill="auto"/>
          </w:tcPr>
          <w:p w14:paraId="4C6166E4" w14:textId="1867EA1C" w:rsidR="00AD7118" w:rsidRPr="00AD7118" w:rsidRDefault="00AD7118" w:rsidP="00AD7118">
            <w:pPr>
              <w:ind w:firstLine="0"/>
            </w:pPr>
            <w:r>
              <w:t>Collins</w:t>
            </w:r>
          </w:p>
        </w:tc>
      </w:tr>
      <w:tr w:rsidR="00AD7118" w:rsidRPr="00AD7118" w14:paraId="15FB8731" w14:textId="77777777" w:rsidTr="00AD7118">
        <w:tc>
          <w:tcPr>
            <w:tcW w:w="2179" w:type="dxa"/>
            <w:shd w:val="clear" w:color="auto" w:fill="auto"/>
          </w:tcPr>
          <w:p w14:paraId="72EA2126" w14:textId="658CFF19" w:rsidR="00AD7118" w:rsidRPr="00AD7118" w:rsidRDefault="00AD7118" w:rsidP="00AD7118">
            <w:pPr>
              <w:ind w:firstLine="0"/>
            </w:pPr>
            <w:r>
              <w:t>Connell</w:t>
            </w:r>
          </w:p>
        </w:tc>
        <w:tc>
          <w:tcPr>
            <w:tcW w:w="2179" w:type="dxa"/>
            <w:shd w:val="clear" w:color="auto" w:fill="auto"/>
          </w:tcPr>
          <w:p w14:paraId="1B06A99D" w14:textId="6D23547F" w:rsidR="00AD7118" w:rsidRPr="00AD7118" w:rsidRDefault="00AD7118" w:rsidP="00AD7118">
            <w:pPr>
              <w:ind w:firstLine="0"/>
            </w:pPr>
            <w:r>
              <w:t>B. J. Cox</w:t>
            </w:r>
          </w:p>
        </w:tc>
        <w:tc>
          <w:tcPr>
            <w:tcW w:w="2180" w:type="dxa"/>
            <w:shd w:val="clear" w:color="auto" w:fill="auto"/>
          </w:tcPr>
          <w:p w14:paraId="69A5BAC8" w14:textId="7F6D73FC" w:rsidR="00AD7118" w:rsidRPr="00AD7118" w:rsidRDefault="00AD7118" w:rsidP="00AD7118">
            <w:pPr>
              <w:ind w:firstLine="0"/>
            </w:pPr>
            <w:r>
              <w:t>B. L. Cox</w:t>
            </w:r>
          </w:p>
        </w:tc>
      </w:tr>
      <w:tr w:rsidR="00AD7118" w:rsidRPr="00AD7118" w14:paraId="6C45F739" w14:textId="77777777" w:rsidTr="00AD7118">
        <w:tc>
          <w:tcPr>
            <w:tcW w:w="2179" w:type="dxa"/>
            <w:shd w:val="clear" w:color="auto" w:fill="auto"/>
          </w:tcPr>
          <w:p w14:paraId="6D7E11EE" w14:textId="25078176" w:rsidR="00AD7118" w:rsidRPr="00AD7118" w:rsidRDefault="00AD7118" w:rsidP="00AD7118">
            <w:pPr>
              <w:ind w:firstLine="0"/>
            </w:pPr>
            <w:r>
              <w:t>Crawford</w:t>
            </w:r>
          </w:p>
        </w:tc>
        <w:tc>
          <w:tcPr>
            <w:tcW w:w="2179" w:type="dxa"/>
            <w:shd w:val="clear" w:color="auto" w:fill="auto"/>
          </w:tcPr>
          <w:p w14:paraId="1882BAF8" w14:textId="2BFE4989" w:rsidR="00AD7118" w:rsidRPr="00AD7118" w:rsidRDefault="00AD7118" w:rsidP="00AD7118">
            <w:pPr>
              <w:ind w:firstLine="0"/>
            </w:pPr>
            <w:r>
              <w:t>Cromer</w:t>
            </w:r>
          </w:p>
        </w:tc>
        <w:tc>
          <w:tcPr>
            <w:tcW w:w="2180" w:type="dxa"/>
            <w:shd w:val="clear" w:color="auto" w:fill="auto"/>
          </w:tcPr>
          <w:p w14:paraId="6A4B77F6" w14:textId="5557D30D" w:rsidR="00AD7118" w:rsidRPr="00AD7118" w:rsidRDefault="00AD7118" w:rsidP="00AD7118">
            <w:pPr>
              <w:ind w:firstLine="0"/>
            </w:pPr>
            <w:r>
              <w:t>Davis</w:t>
            </w:r>
          </w:p>
        </w:tc>
      </w:tr>
      <w:tr w:rsidR="00AD7118" w:rsidRPr="00AD7118" w14:paraId="2D612695" w14:textId="77777777" w:rsidTr="00AD7118">
        <w:tc>
          <w:tcPr>
            <w:tcW w:w="2179" w:type="dxa"/>
            <w:shd w:val="clear" w:color="auto" w:fill="auto"/>
          </w:tcPr>
          <w:p w14:paraId="532A4443" w14:textId="2548821A" w:rsidR="00AD7118" w:rsidRPr="00AD7118" w:rsidRDefault="00AD7118" w:rsidP="00AD7118">
            <w:pPr>
              <w:ind w:firstLine="0"/>
            </w:pPr>
            <w:r>
              <w:t>Dillard</w:t>
            </w:r>
          </w:p>
        </w:tc>
        <w:tc>
          <w:tcPr>
            <w:tcW w:w="2179" w:type="dxa"/>
            <w:shd w:val="clear" w:color="auto" w:fill="auto"/>
          </w:tcPr>
          <w:p w14:paraId="1789903D" w14:textId="69B3D3E5" w:rsidR="00AD7118" w:rsidRPr="00AD7118" w:rsidRDefault="00AD7118" w:rsidP="00AD7118">
            <w:pPr>
              <w:ind w:firstLine="0"/>
            </w:pPr>
            <w:r>
              <w:t>Elliott</w:t>
            </w:r>
          </w:p>
        </w:tc>
        <w:tc>
          <w:tcPr>
            <w:tcW w:w="2180" w:type="dxa"/>
            <w:shd w:val="clear" w:color="auto" w:fill="auto"/>
          </w:tcPr>
          <w:p w14:paraId="136F3C18" w14:textId="32D4D7BA" w:rsidR="00AD7118" w:rsidRPr="00AD7118" w:rsidRDefault="00AD7118" w:rsidP="00AD7118">
            <w:pPr>
              <w:ind w:firstLine="0"/>
            </w:pPr>
            <w:r>
              <w:t>Erickson</w:t>
            </w:r>
          </w:p>
        </w:tc>
      </w:tr>
      <w:tr w:rsidR="00AD7118" w:rsidRPr="00AD7118" w14:paraId="0536CB5F" w14:textId="77777777" w:rsidTr="00AD7118">
        <w:tc>
          <w:tcPr>
            <w:tcW w:w="2179" w:type="dxa"/>
            <w:shd w:val="clear" w:color="auto" w:fill="auto"/>
          </w:tcPr>
          <w:p w14:paraId="0311EF02" w14:textId="2A64C4C0" w:rsidR="00AD7118" w:rsidRPr="00AD7118" w:rsidRDefault="00AD7118" w:rsidP="00AD7118">
            <w:pPr>
              <w:ind w:firstLine="0"/>
            </w:pPr>
            <w:r>
              <w:t>Felder</w:t>
            </w:r>
          </w:p>
        </w:tc>
        <w:tc>
          <w:tcPr>
            <w:tcW w:w="2179" w:type="dxa"/>
            <w:shd w:val="clear" w:color="auto" w:fill="auto"/>
          </w:tcPr>
          <w:p w14:paraId="620AE123" w14:textId="76DCCCD8" w:rsidR="00AD7118" w:rsidRPr="00AD7118" w:rsidRDefault="00AD7118" w:rsidP="00AD7118">
            <w:pPr>
              <w:ind w:firstLine="0"/>
            </w:pPr>
            <w:r>
              <w:t>Forrest</w:t>
            </w:r>
          </w:p>
        </w:tc>
        <w:tc>
          <w:tcPr>
            <w:tcW w:w="2180" w:type="dxa"/>
            <w:shd w:val="clear" w:color="auto" w:fill="auto"/>
          </w:tcPr>
          <w:p w14:paraId="566BEB82" w14:textId="0FAB652B" w:rsidR="00AD7118" w:rsidRPr="00AD7118" w:rsidRDefault="00AD7118" w:rsidP="00AD7118">
            <w:pPr>
              <w:ind w:firstLine="0"/>
            </w:pPr>
            <w:r>
              <w:t>Gagnon</w:t>
            </w:r>
          </w:p>
        </w:tc>
      </w:tr>
      <w:tr w:rsidR="00AD7118" w:rsidRPr="00AD7118" w14:paraId="1475CB6A" w14:textId="77777777" w:rsidTr="00AD7118">
        <w:tc>
          <w:tcPr>
            <w:tcW w:w="2179" w:type="dxa"/>
            <w:shd w:val="clear" w:color="auto" w:fill="auto"/>
          </w:tcPr>
          <w:p w14:paraId="2224B9A1" w14:textId="3D54EF46" w:rsidR="00AD7118" w:rsidRPr="00AD7118" w:rsidRDefault="00AD7118" w:rsidP="00AD7118">
            <w:pPr>
              <w:ind w:firstLine="0"/>
            </w:pPr>
            <w:r>
              <w:t>Garvin</w:t>
            </w:r>
          </w:p>
        </w:tc>
        <w:tc>
          <w:tcPr>
            <w:tcW w:w="2179" w:type="dxa"/>
            <w:shd w:val="clear" w:color="auto" w:fill="auto"/>
          </w:tcPr>
          <w:p w14:paraId="75F21F37" w14:textId="7E6C234C" w:rsidR="00AD7118" w:rsidRPr="00AD7118" w:rsidRDefault="00AD7118" w:rsidP="00AD7118">
            <w:pPr>
              <w:ind w:firstLine="0"/>
            </w:pPr>
            <w:r>
              <w:t>Gatch</w:t>
            </w:r>
          </w:p>
        </w:tc>
        <w:tc>
          <w:tcPr>
            <w:tcW w:w="2180" w:type="dxa"/>
            <w:shd w:val="clear" w:color="auto" w:fill="auto"/>
          </w:tcPr>
          <w:p w14:paraId="64A476FE" w14:textId="159316C5" w:rsidR="00AD7118" w:rsidRPr="00AD7118" w:rsidRDefault="00AD7118" w:rsidP="00AD7118">
            <w:pPr>
              <w:ind w:firstLine="0"/>
            </w:pPr>
            <w:r>
              <w:t>Gibson</w:t>
            </w:r>
          </w:p>
        </w:tc>
      </w:tr>
      <w:tr w:rsidR="00AD7118" w:rsidRPr="00AD7118" w14:paraId="25C55D9D" w14:textId="77777777" w:rsidTr="00AD7118">
        <w:tc>
          <w:tcPr>
            <w:tcW w:w="2179" w:type="dxa"/>
            <w:shd w:val="clear" w:color="auto" w:fill="auto"/>
          </w:tcPr>
          <w:p w14:paraId="06094C85" w14:textId="46DD364B" w:rsidR="00AD7118" w:rsidRPr="00AD7118" w:rsidRDefault="00AD7118" w:rsidP="00AD7118">
            <w:pPr>
              <w:ind w:firstLine="0"/>
            </w:pPr>
            <w:r>
              <w:t>Gilliam</w:t>
            </w:r>
          </w:p>
        </w:tc>
        <w:tc>
          <w:tcPr>
            <w:tcW w:w="2179" w:type="dxa"/>
            <w:shd w:val="clear" w:color="auto" w:fill="auto"/>
          </w:tcPr>
          <w:p w14:paraId="2DC947D5" w14:textId="2F78B3F6" w:rsidR="00AD7118" w:rsidRPr="00AD7118" w:rsidRDefault="00AD7118" w:rsidP="00AD7118">
            <w:pPr>
              <w:ind w:firstLine="0"/>
            </w:pPr>
            <w:r>
              <w:t>Gilliard</w:t>
            </w:r>
          </w:p>
        </w:tc>
        <w:tc>
          <w:tcPr>
            <w:tcW w:w="2180" w:type="dxa"/>
            <w:shd w:val="clear" w:color="auto" w:fill="auto"/>
          </w:tcPr>
          <w:p w14:paraId="1DD59517" w14:textId="449CC09B" w:rsidR="00AD7118" w:rsidRPr="00AD7118" w:rsidRDefault="00AD7118" w:rsidP="00AD7118">
            <w:pPr>
              <w:ind w:firstLine="0"/>
            </w:pPr>
            <w:r>
              <w:t>Guest</w:t>
            </w:r>
          </w:p>
        </w:tc>
      </w:tr>
      <w:tr w:rsidR="00AD7118" w:rsidRPr="00AD7118" w14:paraId="720295C4" w14:textId="77777777" w:rsidTr="00AD7118">
        <w:tc>
          <w:tcPr>
            <w:tcW w:w="2179" w:type="dxa"/>
            <w:shd w:val="clear" w:color="auto" w:fill="auto"/>
          </w:tcPr>
          <w:p w14:paraId="1FA503BD" w14:textId="4C95C4C9" w:rsidR="00AD7118" w:rsidRPr="00AD7118" w:rsidRDefault="00AD7118" w:rsidP="00AD7118">
            <w:pPr>
              <w:ind w:firstLine="0"/>
            </w:pPr>
            <w:r>
              <w:t>Guffey</w:t>
            </w:r>
          </w:p>
        </w:tc>
        <w:tc>
          <w:tcPr>
            <w:tcW w:w="2179" w:type="dxa"/>
            <w:shd w:val="clear" w:color="auto" w:fill="auto"/>
          </w:tcPr>
          <w:p w14:paraId="188D29E0" w14:textId="28AB41FD" w:rsidR="00AD7118" w:rsidRPr="00AD7118" w:rsidRDefault="00AD7118" w:rsidP="00AD7118">
            <w:pPr>
              <w:ind w:firstLine="0"/>
            </w:pPr>
            <w:r>
              <w:t>Haddon</w:t>
            </w:r>
          </w:p>
        </w:tc>
        <w:tc>
          <w:tcPr>
            <w:tcW w:w="2180" w:type="dxa"/>
            <w:shd w:val="clear" w:color="auto" w:fill="auto"/>
          </w:tcPr>
          <w:p w14:paraId="7A8C4366" w14:textId="4D0F6120" w:rsidR="00AD7118" w:rsidRPr="00AD7118" w:rsidRDefault="00AD7118" w:rsidP="00AD7118">
            <w:pPr>
              <w:ind w:firstLine="0"/>
            </w:pPr>
            <w:r>
              <w:t>Hager</w:t>
            </w:r>
          </w:p>
        </w:tc>
      </w:tr>
      <w:tr w:rsidR="00AD7118" w:rsidRPr="00AD7118" w14:paraId="6DD0A503" w14:textId="77777777" w:rsidTr="00AD7118">
        <w:tc>
          <w:tcPr>
            <w:tcW w:w="2179" w:type="dxa"/>
            <w:shd w:val="clear" w:color="auto" w:fill="auto"/>
          </w:tcPr>
          <w:p w14:paraId="683867D4" w14:textId="620DD6C6" w:rsidR="00AD7118" w:rsidRPr="00AD7118" w:rsidRDefault="00AD7118" w:rsidP="00AD7118">
            <w:pPr>
              <w:ind w:firstLine="0"/>
            </w:pPr>
            <w:r>
              <w:t>Hardee</w:t>
            </w:r>
          </w:p>
        </w:tc>
        <w:tc>
          <w:tcPr>
            <w:tcW w:w="2179" w:type="dxa"/>
            <w:shd w:val="clear" w:color="auto" w:fill="auto"/>
          </w:tcPr>
          <w:p w14:paraId="56F411F2" w14:textId="47F55514" w:rsidR="00AD7118" w:rsidRPr="00AD7118" w:rsidRDefault="00AD7118" w:rsidP="00AD7118">
            <w:pPr>
              <w:ind w:firstLine="0"/>
            </w:pPr>
            <w:r>
              <w:t>Harris</w:t>
            </w:r>
          </w:p>
        </w:tc>
        <w:tc>
          <w:tcPr>
            <w:tcW w:w="2180" w:type="dxa"/>
            <w:shd w:val="clear" w:color="auto" w:fill="auto"/>
          </w:tcPr>
          <w:p w14:paraId="6C615A43" w14:textId="29CDB05E" w:rsidR="00AD7118" w:rsidRPr="00AD7118" w:rsidRDefault="00AD7118" w:rsidP="00AD7118">
            <w:pPr>
              <w:ind w:firstLine="0"/>
            </w:pPr>
            <w:r>
              <w:t>Hartnett</w:t>
            </w:r>
          </w:p>
        </w:tc>
      </w:tr>
      <w:tr w:rsidR="00AD7118" w:rsidRPr="00AD7118" w14:paraId="72C79946" w14:textId="77777777" w:rsidTr="00AD7118">
        <w:tc>
          <w:tcPr>
            <w:tcW w:w="2179" w:type="dxa"/>
            <w:shd w:val="clear" w:color="auto" w:fill="auto"/>
          </w:tcPr>
          <w:p w14:paraId="78575AD9" w14:textId="52F3C04B" w:rsidR="00AD7118" w:rsidRPr="00AD7118" w:rsidRDefault="00AD7118" w:rsidP="00AD7118">
            <w:pPr>
              <w:ind w:firstLine="0"/>
            </w:pPr>
            <w:r>
              <w:t>Hayes</w:t>
            </w:r>
          </w:p>
        </w:tc>
        <w:tc>
          <w:tcPr>
            <w:tcW w:w="2179" w:type="dxa"/>
            <w:shd w:val="clear" w:color="auto" w:fill="auto"/>
          </w:tcPr>
          <w:p w14:paraId="4A45334A" w14:textId="6C24D549" w:rsidR="00AD7118" w:rsidRPr="00AD7118" w:rsidRDefault="00AD7118" w:rsidP="00AD7118">
            <w:pPr>
              <w:ind w:firstLine="0"/>
            </w:pPr>
            <w:r>
              <w:t>Henderson-Myers</w:t>
            </w:r>
          </w:p>
        </w:tc>
        <w:tc>
          <w:tcPr>
            <w:tcW w:w="2180" w:type="dxa"/>
            <w:shd w:val="clear" w:color="auto" w:fill="auto"/>
          </w:tcPr>
          <w:p w14:paraId="5BCD6C7B" w14:textId="5C173BC4" w:rsidR="00AD7118" w:rsidRPr="00AD7118" w:rsidRDefault="00AD7118" w:rsidP="00AD7118">
            <w:pPr>
              <w:ind w:firstLine="0"/>
            </w:pPr>
            <w:r>
              <w:t>Henegan</w:t>
            </w:r>
          </w:p>
        </w:tc>
      </w:tr>
      <w:tr w:rsidR="00AD7118" w:rsidRPr="00AD7118" w14:paraId="199BBD12" w14:textId="77777777" w:rsidTr="00AD7118">
        <w:tc>
          <w:tcPr>
            <w:tcW w:w="2179" w:type="dxa"/>
            <w:shd w:val="clear" w:color="auto" w:fill="auto"/>
          </w:tcPr>
          <w:p w14:paraId="6E501687" w14:textId="025CBDED" w:rsidR="00AD7118" w:rsidRPr="00AD7118" w:rsidRDefault="00AD7118" w:rsidP="00AD7118">
            <w:pPr>
              <w:ind w:firstLine="0"/>
            </w:pPr>
            <w:r>
              <w:t>Herbkersman</w:t>
            </w:r>
          </w:p>
        </w:tc>
        <w:tc>
          <w:tcPr>
            <w:tcW w:w="2179" w:type="dxa"/>
            <w:shd w:val="clear" w:color="auto" w:fill="auto"/>
          </w:tcPr>
          <w:p w14:paraId="117D1BE0" w14:textId="3AEED9E8" w:rsidR="00AD7118" w:rsidRPr="00AD7118" w:rsidRDefault="00AD7118" w:rsidP="00AD7118">
            <w:pPr>
              <w:ind w:firstLine="0"/>
            </w:pPr>
            <w:r>
              <w:t>Hiott</w:t>
            </w:r>
          </w:p>
        </w:tc>
        <w:tc>
          <w:tcPr>
            <w:tcW w:w="2180" w:type="dxa"/>
            <w:shd w:val="clear" w:color="auto" w:fill="auto"/>
          </w:tcPr>
          <w:p w14:paraId="07A32A55" w14:textId="782A6495" w:rsidR="00AD7118" w:rsidRPr="00AD7118" w:rsidRDefault="00AD7118" w:rsidP="00AD7118">
            <w:pPr>
              <w:ind w:firstLine="0"/>
            </w:pPr>
            <w:r>
              <w:t>Hixon</w:t>
            </w:r>
          </w:p>
        </w:tc>
      </w:tr>
      <w:tr w:rsidR="00AD7118" w:rsidRPr="00AD7118" w14:paraId="61EBD5C1" w14:textId="77777777" w:rsidTr="00AD7118">
        <w:tc>
          <w:tcPr>
            <w:tcW w:w="2179" w:type="dxa"/>
            <w:shd w:val="clear" w:color="auto" w:fill="auto"/>
          </w:tcPr>
          <w:p w14:paraId="06B12C3E" w14:textId="0D61AE07" w:rsidR="00AD7118" w:rsidRPr="00AD7118" w:rsidRDefault="00AD7118" w:rsidP="00AD7118">
            <w:pPr>
              <w:ind w:firstLine="0"/>
            </w:pPr>
            <w:r>
              <w:t>Hosey</w:t>
            </w:r>
          </w:p>
        </w:tc>
        <w:tc>
          <w:tcPr>
            <w:tcW w:w="2179" w:type="dxa"/>
            <w:shd w:val="clear" w:color="auto" w:fill="auto"/>
          </w:tcPr>
          <w:p w14:paraId="55FAEBB0" w14:textId="775E0CCB" w:rsidR="00AD7118" w:rsidRPr="00AD7118" w:rsidRDefault="00AD7118" w:rsidP="00AD7118">
            <w:pPr>
              <w:ind w:firstLine="0"/>
            </w:pPr>
            <w:r>
              <w:t>Howard</w:t>
            </w:r>
          </w:p>
        </w:tc>
        <w:tc>
          <w:tcPr>
            <w:tcW w:w="2180" w:type="dxa"/>
            <w:shd w:val="clear" w:color="auto" w:fill="auto"/>
          </w:tcPr>
          <w:p w14:paraId="16309C60" w14:textId="6E1DC82C" w:rsidR="00AD7118" w:rsidRPr="00AD7118" w:rsidRDefault="00AD7118" w:rsidP="00AD7118">
            <w:pPr>
              <w:ind w:firstLine="0"/>
            </w:pPr>
            <w:r>
              <w:t>Hyde</w:t>
            </w:r>
          </w:p>
        </w:tc>
      </w:tr>
      <w:tr w:rsidR="00AD7118" w:rsidRPr="00AD7118" w14:paraId="09FA14BF" w14:textId="77777777" w:rsidTr="00AD7118">
        <w:tc>
          <w:tcPr>
            <w:tcW w:w="2179" w:type="dxa"/>
            <w:shd w:val="clear" w:color="auto" w:fill="auto"/>
          </w:tcPr>
          <w:p w14:paraId="2F7446E0" w14:textId="079526B7" w:rsidR="00AD7118" w:rsidRPr="00AD7118" w:rsidRDefault="00AD7118" w:rsidP="00AD7118">
            <w:pPr>
              <w:ind w:firstLine="0"/>
            </w:pPr>
            <w:r>
              <w:t>Jefferson</w:t>
            </w:r>
          </w:p>
        </w:tc>
        <w:tc>
          <w:tcPr>
            <w:tcW w:w="2179" w:type="dxa"/>
            <w:shd w:val="clear" w:color="auto" w:fill="auto"/>
          </w:tcPr>
          <w:p w14:paraId="1ACFB939" w14:textId="7FFAEF27" w:rsidR="00AD7118" w:rsidRPr="00AD7118" w:rsidRDefault="00AD7118" w:rsidP="00AD7118">
            <w:pPr>
              <w:ind w:firstLine="0"/>
            </w:pPr>
            <w:r>
              <w:t>J. L. Johnson</w:t>
            </w:r>
          </w:p>
        </w:tc>
        <w:tc>
          <w:tcPr>
            <w:tcW w:w="2180" w:type="dxa"/>
            <w:shd w:val="clear" w:color="auto" w:fill="auto"/>
          </w:tcPr>
          <w:p w14:paraId="2E017BE0" w14:textId="58B59F9B" w:rsidR="00AD7118" w:rsidRPr="00AD7118" w:rsidRDefault="00AD7118" w:rsidP="00AD7118">
            <w:pPr>
              <w:ind w:firstLine="0"/>
            </w:pPr>
            <w:r>
              <w:t>S. Jones</w:t>
            </w:r>
          </w:p>
        </w:tc>
      </w:tr>
      <w:tr w:rsidR="00AD7118" w:rsidRPr="00AD7118" w14:paraId="0C926CAB" w14:textId="77777777" w:rsidTr="00AD7118">
        <w:tc>
          <w:tcPr>
            <w:tcW w:w="2179" w:type="dxa"/>
            <w:shd w:val="clear" w:color="auto" w:fill="auto"/>
          </w:tcPr>
          <w:p w14:paraId="59FAAB18" w14:textId="4AB8E1A3" w:rsidR="00AD7118" w:rsidRPr="00AD7118" w:rsidRDefault="00AD7118" w:rsidP="00AD7118">
            <w:pPr>
              <w:ind w:firstLine="0"/>
            </w:pPr>
            <w:r>
              <w:t>W. Jones</w:t>
            </w:r>
          </w:p>
        </w:tc>
        <w:tc>
          <w:tcPr>
            <w:tcW w:w="2179" w:type="dxa"/>
            <w:shd w:val="clear" w:color="auto" w:fill="auto"/>
          </w:tcPr>
          <w:p w14:paraId="00828B0B" w14:textId="31B50C5F" w:rsidR="00AD7118" w:rsidRPr="00AD7118" w:rsidRDefault="00AD7118" w:rsidP="00AD7118">
            <w:pPr>
              <w:ind w:firstLine="0"/>
            </w:pPr>
            <w:r>
              <w:t>Jordan</w:t>
            </w:r>
          </w:p>
        </w:tc>
        <w:tc>
          <w:tcPr>
            <w:tcW w:w="2180" w:type="dxa"/>
            <w:shd w:val="clear" w:color="auto" w:fill="auto"/>
          </w:tcPr>
          <w:p w14:paraId="2B1CD7E0" w14:textId="09A87068" w:rsidR="00AD7118" w:rsidRPr="00AD7118" w:rsidRDefault="00AD7118" w:rsidP="00AD7118">
            <w:pPr>
              <w:ind w:firstLine="0"/>
            </w:pPr>
            <w:r>
              <w:t>Kilmartin</w:t>
            </w:r>
          </w:p>
        </w:tc>
      </w:tr>
      <w:tr w:rsidR="00AD7118" w:rsidRPr="00AD7118" w14:paraId="4855C8F6" w14:textId="77777777" w:rsidTr="00AD7118">
        <w:tc>
          <w:tcPr>
            <w:tcW w:w="2179" w:type="dxa"/>
            <w:shd w:val="clear" w:color="auto" w:fill="auto"/>
          </w:tcPr>
          <w:p w14:paraId="685F9540" w14:textId="1DECFBBB" w:rsidR="00AD7118" w:rsidRPr="00AD7118" w:rsidRDefault="00AD7118" w:rsidP="00AD7118">
            <w:pPr>
              <w:ind w:firstLine="0"/>
            </w:pPr>
            <w:r>
              <w:t>King</w:t>
            </w:r>
          </w:p>
        </w:tc>
        <w:tc>
          <w:tcPr>
            <w:tcW w:w="2179" w:type="dxa"/>
            <w:shd w:val="clear" w:color="auto" w:fill="auto"/>
          </w:tcPr>
          <w:p w14:paraId="35EDB87E" w14:textId="27820662" w:rsidR="00AD7118" w:rsidRPr="00AD7118" w:rsidRDefault="00AD7118" w:rsidP="00AD7118">
            <w:pPr>
              <w:ind w:firstLine="0"/>
            </w:pPr>
            <w:r>
              <w:t>Kirby</w:t>
            </w:r>
          </w:p>
        </w:tc>
        <w:tc>
          <w:tcPr>
            <w:tcW w:w="2180" w:type="dxa"/>
            <w:shd w:val="clear" w:color="auto" w:fill="auto"/>
          </w:tcPr>
          <w:p w14:paraId="7BCB7BB5" w14:textId="423BA216" w:rsidR="00AD7118" w:rsidRPr="00AD7118" w:rsidRDefault="00AD7118" w:rsidP="00AD7118">
            <w:pPr>
              <w:ind w:firstLine="0"/>
            </w:pPr>
            <w:r>
              <w:t>Landing</w:t>
            </w:r>
          </w:p>
        </w:tc>
      </w:tr>
      <w:tr w:rsidR="00AD7118" w:rsidRPr="00AD7118" w14:paraId="76CFDA66" w14:textId="77777777" w:rsidTr="00AD7118">
        <w:tc>
          <w:tcPr>
            <w:tcW w:w="2179" w:type="dxa"/>
            <w:shd w:val="clear" w:color="auto" w:fill="auto"/>
          </w:tcPr>
          <w:p w14:paraId="1E0B6919" w14:textId="04C60096" w:rsidR="00AD7118" w:rsidRPr="00AD7118" w:rsidRDefault="00AD7118" w:rsidP="00AD7118">
            <w:pPr>
              <w:ind w:firstLine="0"/>
            </w:pPr>
            <w:r>
              <w:t>Lawson</w:t>
            </w:r>
          </w:p>
        </w:tc>
        <w:tc>
          <w:tcPr>
            <w:tcW w:w="2179" w:type="dxa"/>
            <w:shd w:val="clear" w:color="auto" w:fill="auto"/>
          </w:tcPr>
          <w:p w14:paraId="36CBB4DB" w14:textId="3B111EC2" w:rsidR="00AD7118" w:rsidRPr="00AD7118" w:rsidRDefault="00AD7118" w:rsidP="00AD7118">
            <w:pPr>
              <w:ind w:firstLine="0"/>
            </w:pPr>
            <w:r>
              <w:t>Leber</w:t>
            </w:r>
          </w:p>
        </w:tc>
        <w:tc>
          <w:tcPr>
            <w:tcW w:w="2180" w:type="dxa"/>
            <w:shd w:val="clear" w:color="auto" w:fill="auto"/>
          </w:tcPr>
          <w:p w14:paraId="3FE6080E" w14:textId="1AD5CF05" w:rsidR="00AD7118" w:rsidRPr="00AD7118" w:rsidRDefault="00AD7118" w:rsidP="00AD7118">
            <w:pPr>
              <w:ind w:firstLine="0"/>
            </w:pPr>
            <w:r>
              <w:t>Ligon</w:t>
            </w:r>
          </w:p>
        </w:tc>
      </w:tr>
      <w:tr w:rsidR="00AD7118" w:rsidRPr="00AD7118" w14:paraId="0D1BEB7F" w14:textId="77777777" w:rsidTr="00AD7118">
        <w:tc>
          <w:tcPr>
            <w:tcW w:w="2179" w:type="dxa"/>
            <w:shd w:val="clear" w:color="auto" w:fill="auto"/>
          </w:tcPr>
          <w:p w14:paraId="1EFA68AD" w14:textId="1773C4CA" w:rsidR="00AD7118" w:rsidRPr="00AD7118" w:rsidRDefault="00AD7118" w:rsidP="00AD7118">
            <w:pPr>
              <w:ind w:firstLine="0"/>
            </w:pPr>
            <w:r>
              <w:t>Long</w:t>
            </w:r>
          </w:p>
        </w:tc>
        <w:tc>
          <w:tcPr>
            <w:tcW w:w="2179" w:type="dxa"/>
            <w:shd w:val="clear" w:color="auto" w:fill="auto"/>
          </w:tcPr>
          <w:p w14:paraId="078E84CD" w14:textId="4F514848" w:rsidR="00AD7118" w:rsidRPr="00AD7118" w:rsidRDefault="00AD7118" w:rsidP="00AD7118">
            <w:pPr>
              <w:ind w:firstLine="0"/>
            </w:pPr>
            <w:r>
              <w:t>Lowe</w:t>
            </w:r>
          </w:p>
        </w:tc>
        <w:tc>
          <w:tcPr>
            <w:tcW w:w="2180" w:type="dxa"/>
            <w:shd w:val="clear" w:color="auto" w:fill="auto"/>
          </w:tcPr>
          <w:p w14:paraId="018958AF" w14:textId="7C4ED642" w:rsidR="00AD7118" w:rsidRPr="00AD7118" w:rsidRDefault="00AD7118" w:rsidP="00AD7118">
            <w:pPr>
              <w:ind w:firstLine="0"/>
            </w:pPr>
            <w:r>
              <w:t>Magnuson</w:t>
            </w:r>
          </w:p>
        </w:tc>
      </w:tr>
      <w:tr w:rsidR="00AD7118" w:rsidRPr="00AD7118" w14:paraId="46A3783A" w14:textId="77777777" w:rsidTr="00AD7118">
        <w:tc>
          <w:tcPr>
            <w:tcW w:w="2179" w:type="dxa"/>
            <w:shd w:val="clear" w:color="auto" w:fill="auto"/>
          </w:tcPr>
          <w:p w14:paraId="03262A47" w14:textId="777E9596" w:rsidR="00AD7118" w:rsidRPr="00AD7118" w:rsidRDefault="00AD7118" w:rsidP="00AD7118">
            <w:pPr>
              <w:ind w:firstLine="0"/>
            </w:pPr>
            <w:r>
              <w:t>May</w:t>
            </w:r>
          </w:p>
        </w:tc>
        <w:tc>
          <w:tcPr>
            <w:tcW w:w="2179" w:type="dxa"/>
            <w:shd w:val="clear" w:color="auto" w:fill="auto"/>
          </w:tcPr>
          <w:p w14:paraId="6A309B2D" w14:textId="4E3DA62F" w:rsidR="00AD7118" w:rsidRPr="00AD7118" w:rsidRDefault="00AD7118" w:rsidP="00AD7118">
            <w:pPr>
              <w:ind w:firstLine="0"/>
            </w:pPr>
            <w:r>
              <w:t>McCabe</w:t>
            </w:r>
          </w:p>
        </w:tc>
        <w:tc>
          <w:tcPr>
            <w:tcW w:w="2180" w:type="dxa"/>
            <w:shd w:val="clear" w:color="auto" w:fill="auto"/>
          </w:tcPr>
          <w:p w14:paraId="65BE0A71" w14:textId="2E1D3B4E" w:rsidR="00AD7118" w:rsidRPr="00AD7118" w:rsidRDefault="00AD7118" w:rsidP="00AD7118">
            <w:pPr>
              <w:ind w:firstLine="0"/>
            </w:pPr>
            <w:r>
              <w:t>McCravy</w:t>
            </w:r>
          </w:p>
        </w:tc>
      </w:tr>
      <w:tr w:rsidR="00AD7118" w:rsidRPr="00AD7118" w14:paraId="56160E85" w14:textId="77777777" w:rsidTr="00AD7118">
        <w:tc>
          <w:tcPr>
            <w:tcW w:w="2179" w:type="dxa"/>
            <w:shd w:val="clear" w:color="auto" w:fill="auto"/>
          </w:tcPr>
          <w:p w14:paraId="0848277C" w14:textId="3278FE32" w:rsidR="00AD7118" w:rsidRPr="00AD7118" w:rsidRDefault="00AD7118" w:rsidP="00AD7118">
            <w:pPr>
              <w:ind w:firstLine="0"/>
            </w:pPr>
            <w:r>
              <w:t>McDaniel</w:t>
            </w:r>
          </w:p>
        </w:tc>
        <w:tc>
          <w:tcPr>
            <w:tcW w:w="2179" w:type="dxa"/>
            <w:shd w:val="clear" w:color="auto" w:fill="auto"/>
          </w:tcPr>
          <w:p w14:paraId="531F6E6D" w14:textId="66BC9C5A" w:rsidR="00AD7118" w:rsidRPr="00AD7118" w:rsidRDefault="00AD7118" w:rsidP="00AD7118">
            <w:pPr>
              <w:ind w:firstLine="0"/>
            </w:pPr>
            <w:r>
              <w:t>Mitchell</w:t>
            </w:r>
          </w:p>
        </w:tc>
        <w:tc>
          <w:tcPr>
            <w:tcW w:w="2180" w:type="dxa"/>
            <w:shd w:val="clear" w:color="auto" w:fill="auto"/>
          </w:tcPr>
          <w:p w14:paraId="77DC3625" w14:textId="6CC720E1" w:rsidR="00AD7118" w:rsidRPr="00AD7118" w:rsidRDefault="00AD7118" w:rsidP="00AD7118">
            <w:pPr>
              <w:ind w:firstLine="0"/>
            </w:pPr>
            <w:r>
              <w:t>T. Moore</w:t>
            </w:r>
          </w:p>
        </w:tc>
      </w:tr>
      <w:tr w:rsidR="00AD7118" w:rsidRPr="00AD7118" w14:paraId="76297607" w14:textId="77777777" w:rsidTr="00AD7118">
        <w:tc>
          <w:tcPr>
            <w:tcW w:w="2179" w:type="dxa"/>
            <w:shd w:val="clear" w:color="auto" w:fill="auto"/>
          </w:tcPr>
          <w:p w14:paraId="2737DF82" w14:textId="2E453F11" w:rsidR="00AD7118" w:rsidRPr="00AD7118" w:rsidRDefault="00AD7118" w:rsidP="00AD7118">
            <w:pPr>
              <w:ind w:firstLine="0"/>
            </w:pPr>
            <w:r>
              <w:t>A. M. Morgan</w:t>
            </w:r>
          </w:p>
        </w:tc>
        <w:tc>
          <w:tcPr>
            <w:tcW w:w="2179" w:type="dxa"/>
            <w:shd w:val="clear" w:color="auto" w:fill="auto"/>
          </w:tcPr>
          <w:p w14:paraId="258633E1" w14:textId="3191353C" w:rsidR="00AD7118" w:rsidRPr="00AD7118" w:rsidRDefault="00AD7118" w:rsidP="00AD7118">
            <w:pPr>
              <w:ind w:firstLine="0"/>
            </w:pPr>
            <w:r>
              <w:t>T. A. Morgan</w:t>
            </w:r>
          </w:p>
        </w:tc>
        <w:tc>
          <w:tcPr>
            <w:tcW w:w="2180" w:type="dxa"/>
            <w:shd w:val="clear" w:color="auto" w:fill="auto"/>
          </w:tcPr>
          <w:p w14:paraId="2880F450" w14:textId="2AB41245" w:rsidR="00AD7118" w:rsidRPr="00AD7118" w:rsidRDefault="00AD7118" w:rsidP="00AD7118">
            <w:pPr>
              <w:ind w:firstLine="0"/>
            </w:pPr>
            <w:r>
              <w:t>Moss</w:t>
            </w:r>
          </w:p>
        </w:tc>
      </w:tr>
      <w:tr w:rsidR="00AD7118" w:rsidRPr="00AD7118" w14:paraId="00745133" w14:textId="77777777" w:rsidTr="00AD7118">
        <w:tc>
          <w:tcPr>
            <w:tcW w:w="2179" w:type="dxa"/>
            <w:shd w:val="clear" w:color="auto" w:fill="auto"/>
          </w:tcPr>
          <w:p w14:paraId="2FA1E9FF" w14:textId="592DA1E1" w:rsidR="00AD7118" w:rsidRPr="00AD7118" w:rsidRDefault="00AD7118" w:rsidP="00AD7118">
            <w:pPr>
              <w:ind w:firstLine="0"/>
            </w:pPr>
            <w:r>
              <w:t>Murphy</w:t>
            </w:r>
          </w:p>
        </w:tc>
        <w:tc>
          <w:tcPr>
            <w:tcW w:w="2179" w:type="dxa"/>
            <w:shd w:val="clear" w:color="auto" w:fill="auto"/>
          </w:tcPr>
          <w:p w14:paraId="719AB46D" w14:textId="46A81326" w:rsidR="00AD7118" w:rsidRPr="00AD7118" w:rsidRDefault="00AD7118" w:rsidP="00AD7118">
            <w:pPr>
              <w:ind w:firstLine="0"/>
            </w:pPr>
            <w:r>
              <w:t>Neese</w:t>
            </w:r>
          </w:p>
        </w:tc>
        <w:tc>
          <w:tcPr>
            <w:tcW w:w="2180" w:type="dxa"/>
            <w:shd w:val="clear" w:color="auto" w:fill="auto"/>
          </w:tcPr>
          <w:p w14:paraId="57089CCD" w14:textId="38F36D8D" w:rsidR="00AD7118" w:rsidRPr="00AD7118" w:rsidRDefault="00AD7118" w:rsidP="00AD7118">
            <w:pPr>
              <w:ind w:firstLine="0"/>
            </w:pPr>
            <w:r>
              <w:t>B. Newton</w:t>
            </w:r>
          </w:p>
        </w:tc>
      </w:tr>
      <w:tr w:rsidR="00AD7118" w:rsidRPr="00AD7118" w14:paraId="3E5A9B25" w14:textId="77777777" w:rsidTr="00AD7118">
        <w:tc>
          <w:tcPr>
            <w:tcW w:w="2179" w:type="dxa"/>
            <w:shd w:val="clear" w:color="auto" w:fill="auto"/>
          </w:tcPr>
          <w:p w14:paraId="095BB426" w14:textId="6DBE7E68" w:rsidR="00AD7118" w:rsidRPr="00AD7118" w:rsidRDefault="00AD7118" w:rsidP="00AD7118">
            <w:pPr>
              <w:ind w:firstLine="0"/>
            </w:pPr>
            <w:r>
              <w:t>W. Newton</w:t>
            </w:r>
          </w:p>
        </w:tc>
        <w:tc>
          <w:tcPr>
            <w:tcW w:w="2179" w:type="dxa"/>
            <w:shd w:val="clear" w:color="auto" w:fill="auto"/>
          </w:tcPr>
          <w:p w14:paraId="1E1AC623" w14:textId="400440DC" w:rsidR="00AD7118" w:rsidRPr="00AD7118" w:rsidRDefault="00AD7118" w:rsidP="00AD7118">
            <w:pPr>
              <w:ind w:firstLine="0"/>
            </w:pPr>
            <w:r>
              <w:t>Nutt</w:t>
            </w:r>
          </w:p>
        </w:tc>
        <w:tc>
          <w:tcPr>
            <w:tcW w:w="2180" w:type="dxa"/>
            <w:shd w:val="clear" w:color="auto" w:fill="auto"/>
          </w:tcPr>
          <w:p w14:paraId="042FF1C4" w14:textId="7E39131B" w:rsidR="00AD7118" w:rsidRPr="00AD7118" w:rsidRDefault="00AD7118" w:rsidP="00AD7118">
            <w:pPr>
              <w:ind w:firstLine="0"/>
            </w:pPr>
            <w:r>
              <w:t>O'Neal</w:t>
            </w:r>
          </w:p>
        </w:tc>
      </w:tr>
      <w:tr w:rsidR="00AD7118" w:rsidRPr="00AD7118" w14:paraId="532992FB" w14:textId="77777777" w:rsidTr="00AD7118">
        <w:tc>
          <w:tcPr>
            <w:tcW w:w="2179" w:type="dxa"/>
            <w:shd w:val="clear" w:color="auto" w:fill="auto"/>
          </w:tcPr>
          <w:p w14:paraId="34FEBFB5" w14:textId="6E9EF52E" w:rsidR="00AD7118" w:rsidRPr="00AD7118" w:rsidRDefault="00AD7118" w:rsidP="00AD7118">
            <w:pPr>
              <w:ind w:firstLine="0"/>
            </w:pPr>
            <w:r>
              <w:t>Oremus</w:t>
            </w:r>
          </w:p>
        </w:tc>
        <w:tc>
          <w:tcPr>
            <w:tcW w:w="2179" w:type="dxa"/>
            <w:shd w:val="clear" w:color="auto" w:fill="auto"/>
          </w:tcPr>
          <w:p w14:paraId="2C0D5C12" w14:textId="6330E802" w:rsidR="00AD7118" w:rsidRPr="00AD7118" w:rsidRDefault="00AD7118" w:rsidP="00AD7118">
            <w:pPr>
              <w:ind w:firstLine="0"/>
            </w:pPr>
            <w:r>
              <w:t>Ott</w:t>
            </w:r>
          </w:p>
        </w:tc>
        <w:tc>
          <w:tcPr>
            <w:tcW w:w="2180" w:type="dxa"/>
            <w:shd w:val="clear" w:color="auto" w:fill="auto"/>
          </w:tcPr>
          <w:p w14:paraId="1791E5CC" w14:textId="66419022" w:rsidR="00AD7118" w:rsidRPr="00AD7118" w:rsidRDefault="00AD7118" w:rsidP="00AD7118">
            <w:pPr>
              <w:ind w:firstLine="0"/>
            </w:pPr>
            <w:r>
              <w:t>Pace</w:t>
            </w:r>
          </w:p>
        </w:tc>
      </w:tr>
      <w:tr w:rsidR="00AD7118" w:rsidRPr="00AD7118" w14:paraId="31C35202" w14:textId="77777777" w:rsidTr="00AD7118">
        <w:tc>
          <w:tcPr>
            <w:tcW w:w="2179" w:type="dxa"/>
            <w:shd w:val="clear" w:color="auto" w:fill="auto"/>
          </w:tcPr>
          <w:p w14:paraId="7CF89925" w14:textId="7C434868" w:rsidR="00AD7118" w:rsidRPr="00AD7118" w:rsidRDefault="00AD7118" w:rsidP="00AD7118">
            <w:pPr>
              <w:ind w:firstLine="0"/>
            </w:pPr>
            <w:r>
              <w:t>Pedalino</w:t>
            </w:r>
          </w:p>
        </w:tc>
        <w:tc>
          <w:tcPr>
            <w:tcW w:w="2179" w:type="dxa"/>
            <w:shd w:val="clear" w:color="auto" w:fill="auto"/>
          </w:tcPr>
          <w:p w14:paraId="68182B35" w14:textId="3C3DB8BD" w:rsidR="00AD7118" w:rsidRPr="00AD7118" w:rsidRDefault="00AD7118" w:rsidP="00AD7118">
            <w:pPr>
              <w:ind w:firstLine="0"/>
            </w:pPr>
            <w:r>
              <w:t>Pendarvis</w:t>
            </w:r>
          </w:p>
        </w:tc>
        <w:tc>
          <w:tcPr>
            <w:tcW w:w="2180" w:type="dxa"/>
            <w:shd w:val="clear" w:color="auto" w:fill="auto"/>
          </w:tcPr>
          <w:p w14:paraId="023E7962" w14:textId="26E50759" w:rsidR="00AD7118" w:rsidRPr="00AD7118" w:rsidRDefault="00AD7118" w:rsidP="00AD7118">
            <w:pPr>
              <w:ind w:firstLine="0"/>
            </w:pPr>
            <w:r>
              <w:t>Pope</w:t>
            </w:r>
          </w:p>
        </w:tc>
      </w:tr>
      <w:tr w:rsidR="00AD7118" w:rsidRPr="00AD7118" w14:paraId="6B4C1A92" w14:textId="77777777" w:rsidTr="00AD7118">
        <w:tc>
          <w:tcPr>
            <w:tcW w:w="2179" w:type="dxa"/>
            <w:shd w:val="clear" w:color="auto" w:fill="auto"/>
          </w:tcPr>
          <w:p w14:paraId="2D2DF36B" w14:textId="3B57AF42" w:rsidR="00AD7118" w:rsidRPr="00AD7118" w:rsidRDefault="00AD7118" w:rsidP="00AD7118">
            <w:pPr>
              <w:ind w:firstLine="0"/>
            </w:pPr>
            <w:r>
              <w:t>Rivers</w:t>
            </w:r>
          </w:p>
        </w:tc>
        <w:tc>
          <w:tcPr>
            <w:tcW w:w="2179" w:type="dxa"/>
            <w:shd w:val="clear" w:color="auto" w:fill="auto"/>
          </w:tcPr>
          <w:p w14:paraId="56E00E6F" w14:textId="2DEB4D38" w:rsidR="00AD7118" w:rsidRPr="00AD7118" w:rsidRDefault="00AD7118" w:rsidP="00AD7118">
            <w:pPr>
              <w:ind w:firstLine="0"/>
            </w:pPr>
            <w:r>
              <w:t>Rose</w:t>
            </w:r>
          </w:p>
        </w:tc>
        <w:tc>
          <w:tcPr>
            <w:tcW w:w="2180" w:type="dxa"/>
            <w:shd w:val="clear" w:color="auto" w:fill="auto"/>
          </w:tcPr>
          <w:p w14:paraId="6C96ABDC" w14:textId="36FE39CE" w:rsidR="00AD7118" w:rsidRPr="00AD7118" w:rsidRDefault="00AD7118" w:rsidP="00AD7118">
            <w:pPr>
              <w:ind w:firstLine="0"/>
            </w:pPr>
            <w:r>
              <w:t>Rutherford</w:t>
            </w:r>
          </w:p>
        </w:tc>
      </w:tr>
      <w:tr w:rsidR="00AD7118" w:rsidRPr="00AD7118" w14:paraId="6D3A7CE3" w14:textId="77777777" w:rsidTr="00AD7118">
        <w:tc>
          <w:tcPr>
            <w:tcW w:w="2179" w:type="dxa"/>
            <w:shd w:val="clear" w:color="auto" w:fill="auto"/>
          </w:tcPr>
          <w:p w14:paraId="61A4326C" w14:textId="51FC7338" w:rsidR="00AD7118" w:rsidRPr="00AD7118" w:rsidRDefault="00AD7118" w:rsidP="00AD7118">
            <w:pPr>
              <w:ind w:firstLine="0"/>
            </w:pPr>
            <w:r>
              <w:t>Schuessler</w:t>
            </w:r>
          </w:p>
        </w:tc>
        <w:tc>
          <w:tcPr>
            <w:tcW w:w="2179" w:type="dxa"/>
            <w:shd w:val="clear" w:color="auto" w:fill="auto"/>
          </w:tcPr>
          <w:p w14:paraId="732F3BEA" w14:textId="5CDD0DF3" w:rsidR="00AD7118" w:rsidRPr="00AD7118" w:rsidRDefault="00AD7118" w:rsidP="00AD7118">
            <w:pPr>
              <w:ind w:firstLine="0"/>
            </w:pPr>
            <w:r>
              <w:t>Sessions</w:t>
            </w:r>
          </w:p>
        </w:tc>
        <w:tc>
          <w:tcPr>
            <w:tcW w:w="2180" w:type="dxa"/>
            <w:shd w:val="clear" w:color="auto" w:fill="auto"/>
          </w:tcPr>
          <w:p w14:paraId="761A6250" w14:textId="276CFE9E" w:rsidR="00AD7118" w:rsidRPr="00AD7118" w:rsidRDefault="00AD7118" w:rsidP="00AD7118">
            <w:pPr>
              <w:ind w:firstLine="0"/>
            </w:pPr>
            <w:r>
              <w:t>G. M. Smith</w:t>
            </w:r>
          </w:p>
        </w:tc>
      </w:tr>
      <w:tr w:rsidR="00AD7118" w:rsidRPr="00AD7118" w14:paraId="1EF3A14B" w14:textId="77777777" w:rsidTr="00AD7118">
        <w:tc>
          <w:tcPr>
            <w:tcW w:w="2179" w:type="dxa"/>
            <w:shd w:val="clear" w:color="auto" w:fill="auto"/>
          </w:tcPr>
          <w:p w14:paraId="77D60AF8" w14:textId="1B70B6FC" w:rsidR="00AD7118" w:rsidRPr="00AD7118" w:rsidRDefault="00AD7118" w:rsidP="00AD7118">
            <w:pPr>
              <w:ind w:firstLine="0"/>
            </w:pPr>
            <w:r>
              <w:t>Stavrinakis</w:t>
            </w:r>
          </w:p>
        </w:tc>
        <w:tc>
          <w:tcPr>
            <w:tcW w:w="2179" w:type="dxa"/>
            <w:shd w:val="clear" w:color="auto" w:fill="auto"/>
          </w:tcPr>
          <w:p w14:paraId="696FCBB2" w14:textId="4E28B53E" w:rsidR="00AD7118" w:rsidRPr="00AD7118" w:rsidRDefault="00AD7118" w:rsidP="00AD7118">
            <w:pPr>
              <w:ind w:firstLine="0"/>
            </w:pPr>
            <w:r>
              <w:t>Taylor</w:t>
            </w:r>
          </w:p>
        </w:tc>
        <w:tc>
          <w:tcPr>
            <w:tcW w:w="2180" w:type="dxa"/>
            <w:shd w:val="clear" w:color="auto" w:fill="auto"/>
          </w:tcPr>
          <w:p w14:paraId="00E65265" w14:textId="0ABDE13F" w:rsidR="00AD7118" w:rsidRPr="00AD7118" w:rsidRDefault="00AD7118" w:rsidP="00AD7118">
            <w:pPr>
              <w:ind w:firstLine="0"/>
            </w:pPr>
            <w:r>
              <w:t>Tedder</w:t>
            </w:r>
          </w:p>
        </w:tc>
      </w:tr>
      <w:tr w:rsidR="00AD7118" w:rsidRPr="00AD7118" w14:paraId="10307B99" w14:textId="77777777" w:rsidTr="00AD7118">
        <w:tc>
          <w:tcPr>
            <w:tcW w:w="2179" w:type="dxa"/>
            <w:shd w:val="clear" w:color="auto" w:fill="auto"/>
          </w:tcPr>
          <w:p w14:paraId="037F815C" w14:textId="3176D992" w:rsidR="00AD7118" w:rsidRPr="00AD7118" w:rsidRDefault="00AD7118" w:rsidP="00AD7118">
            <w:pPr>
              <w:ind w:firstLine="0"/>
            </w:pPr>
            <w:r>
              <w:t>Thayer</w:t>
            </w:r>
          </w:p>
        </w:tc>
        <w:tc>
          <w:tcPr>
            <w:tcW w:w="2179" w:type="dxa"/>
            <w:shd w:val="clear" w:color="auto" w:fill="auto"/>
          </w:tcPr>
          <w:p w14:paraId="4D924D7F" w14:textId="37858BE8" w:rsidR="00AD7118" w:rsidRPr="00AD7118" w:rsidRDefault="00AD7118" w:rsidP="00AD7118">
            <w:pPr>
              <w:ind w:firstLine="0"/>
            </w:pPr>
            <w:r>
              <w:t>Thigpen</w:t>
            </w:r>
          </w:p>
        </w:tc>
        <w:tc>
          <w:tcPr>
            <w:tcW w:w="2180" w:type="dxa"/>
            <w:shd w:val="clear" w:color="auto" w:fill="auto"/>
          </w:tcPr>
          <w:p w14:paraId="00B3E3A2" w14:textId="19552344" w:rsidR="00AD7118" w:rsidRPr="00AD7118" w:rsidRDefault="00AD7118" w:rsidP="00AD7118">
            <w:pPr>
              <w:ind w:firstLine="0"/>
            </w:pPr>
            <w:r>
              <w:t>Trantham</w:t>
            </w:r>
          </w:p>
        </w:tc>
      </w:tr>
      <w:tr w:rsidR="00AD7118" w:rsidRPr="00AD7118" w14:paraId="3545600C" w14:textId="77777777" w:rsidTr="00AD7118">
        <w:tc>
          <w:tcPr>
            <w:tcW w:w="2179" w:type="dxa"/>
            <w:shd w:val="clear" w:color="auto" w:fill="auto"/>
          </w:tcPr>
          <w:p w14:paraId="2F024379" w14:textId="7236B553" w:rsidR="00AD7118" w:rsidRPr="00AD7118" w:rsidRDefault="00AD7118" w:rsidP="00AD7118">
            <w:pPr>
              <w:ind w:firstLine="0"/>
            </w:pPr>
            <w:r>
              <w:t>Vaughan</w:t>
            </w:r>
          </w:p>
        </w:tc>
        <w:tc>
          <w:tcPr>
            <w:tcW w:w="2179" w:type="dxa"/>
            <w:shd w:val="clear" w:color="auto" w:fill="auto"/>
          </w:tcPr>
          <w:p w14:paraId="04E3425A" w14:textId="37D73840" w:rsidR="00AD7118" w:rsidRPr="00AD7118" w:rsidRDefault="00AD7118" w:rsidP="00AD7118">
            <w:pPr>
              <w:ind w:firstLine="0"/>
            </w:pPr>
            <w:r>
              <w:t>Weeks</w:t>
            </w:r>
          </w:p>
        </w:tc>
        <w:tc>
          <w:tcPr>
            <w:tcW w:w="2180" w:type="dxa"/>
            <w:shd w:val="clear" w:color="auto" w:fill="auto"/>
          </w:tcPr>
          <w:p w14:paraId="1D753A2C" w14:textId="5695B5E8" w:rsidR="00AD7118" w:rsidRPr="00AD7118" w:rsidRDefault="00AD7118" w:rsidP="00AD7118">
            <w:pPr>
              <w:ind w:firstLine="0"/>
            </w:pPr>
            <w:r>
              <w:t>Wetmore</w:t>
            </w:r>
          </w:p>
        </w:tc>
      </w:tr>
      <w:tr w:rsidR="00AD7118" w:rsidRPr="00AD7118" w14:paraId="64FBAC54" w14:textId="77777777" w:rsidTr="00AD7118">
        <w:tc>
          <w:tcPr>
            <w:tcW w:w="2179" w:type="dxa"/>
            <w:shd w:val="clear" w:color="auto" w:fill="auto"/>
          </w:tcPr>
          <w:p w14:paraId="41827514" w14:textId="48706A22" w:rsidR="00AD7118" w:rsidRPr="00AD7118" w:rsidRDefault="00AD7118" w:rsidP="00AD7118">
            <w:pPr>
              <w:keepNext/>
              <w:ind w:firstLine="0"/>
            </w:pPr>
            <w:r>
              <w:t>White</w:t>
            </w:r>
          </w:p>
        </w:tc>
        <w:tc>
          <w:tcPr>
            <w:tcW w:w="2179" w:type="dxa"/>
            <w:shd w:val="clear" w:color="auto" w:fill="auto"/>
          </w:tcPr>
          <w:p w14:paraId="44D251C0" w14:textId="1BA486ED" w:rsidR="00AD7118" w:rsidRPr="00AD7118" w:rsidRDefault="00AD7118" w:rsidP="00AD7118">
            <w:pPr>
              <w:keepNext/>
              <w:ind w:firstLine="0"/>
            </w:pPr>
            <w:r>
              <w:t>Williams</w:t>
            </w:r>
          </w:p>
        </w:tc>
        <w:tc>
          <w:tcPr>
            <w:tcW w:w="2180" w:type="dxa"/>
            <w:shd w:val="clear" w:color="auto" w:fill="auto"/>
          </w:tcPr>
          <w:p w14:paraId="53970DDD" w14:textId="11D8ED25" w:rsidR="00AD7118" w:rsidRPr="00AD7118" w:rsidRDefault="00AD7118" w:rsidP="00AD7118">
            <w:pPr>
              <w:keepNext/>
              <w:ind w:firstLine="0"/>
            </w:pPr>
            <w:r>
              <w:t>Willis</w:t>
            </w:r>
          </w:p>
        </w:tc>
      </w:tr>
      <w:tr w:rsidR="00AD7118" w:rsidRPr="00AD7118" w14:paraId="61DDF235" w14:textId="77777777" w:rsidTr="00AD7118">
        <w:tc>
          <w:tcPr>
            <w:tcW w:w="2179" w:type="dxa"/>
            <w:shd w:val="clear" w:color="auto" w:fill="auto"/>
          </w:tcPr>
          <w:p w14:paraId="260EF293" w14:textId="4A0E5D03" w:rsidR="00AD7118" w:rsidRPr="00AD7118" w:rsidRDefault="00AD7118" w:rsidP="00AD7118">
            <w:pPr>
              <w:keepNext/>
              <w:ind w:firstLine="0"/>
            </w:pPr>
            <w:r>
              <w:t>Wooten</w:t>
            </w:r>
          </w:p>
        </w:tc>
        <w:tc>
          <w:tcPr>
            <w:tcW w:w="2179" w:type="dxa"/>
            <w:shd w:val="clear" w:color="auto" w:fill="auto"/>
          </w:tcPr>
          <w:p w14:paraId="267CC600" w14:textId="77777777" w:rsidR="00AD7118" w:rsidRPr="00AD7118" w:rsidRDefault="00AD7118" w:rsidP="00AD7118">
            <w:pPr>
              <w:keepNext/>
              <w:ind w:firstLine="0"/>
            </w:pPr>
          </w:p>
        </w:tc>
        <w:tc>
          <w:tcPr>
            <w:tcW w:w="2180" w:type="dxa"/>
            <w:shd w:val="clear" w:color="auto" w:fill="auto"/>
          </w:tcPr>
          <w:p w14:paraId="1BC4A440" w14:textId="77777777" w:rsidR="00AD7118" w:rsidRPr="00AD7118" w:rsidRDefault="00AD7118" w:rsidP="00AD7118">
            <w:pPr>
              <w:keepNext/>
              <w:ind w:firstLine="0"/>
            </w:pPr>
          </w:p>
        </w:tc>
      </w:tr>
    </w:tbl>
    <w:p w14:paraId="0C0933F4" w14:textId="77777777" w:rsidR="00AD7118" w:rsidRDefault="00AD7118" w:rsidP="00AD7118"/>
    <w:p w14:paraId="2021160B" w14:textId="1902D7A6" w:rsidR="00AD7118" w:rsidRDefault="00AD7118" w:rsidP="00AD7118">
      <w:pPr>
        <w:jc w:val="center"/>
        <w:rPr>
          <w:b/>
        </w:rPr>
      </w:pPr>
      <w:r w:rsidRPr="00AD7118">
        <w:rPr>
          <w:b/>
        </w:rPr>
        <w:t>Total--109</w:t>
      </w:r>
    </w:p>
    <w:p w14:paraId="1D17B334" w14:textId="314298B3" w:rsidR="00AD7118" w:rsidRDefault="00AD7118" w:rsidP="00AD7118">
      <w:pPr>
        <w:jc w:val="center"/>
        <w:rPr>
          <w:b/>
        </w:rPr>
      </w:pPr>
    </w:p>
    <w:p w14:paraId="74250FA3" w14:textId="77777777" w:rsidR="00AD7118" w:rsidRDefault="00AD7118" w:rsidP="00AD7118">
      <w:pPr>
        <w:ind w:firstLine="0"/>
      </w:pPr>
      <w:r w:rsidRPr="00AD7118">
        <w:t xml:space="preserve"> </w:t>
      </w:r>
      <w:r>
        <w:t>Those who voted in the negative are:</w:t>
      </w:r>
    </w:p>
    <w:p w14:paraId="00356A58" w14:textId="77777777" w:rsidR="00AD7118" w:rsidRDefault="00AD7118" w:rsidP="00AD7118"/>
    <w:p w14:paraId="52253D71" w14:textId="77777777" w:rsidR="00AD7118" w:rsidRDefault="00AD7118" w:rsidP="00AD7118">
      <w:pPr>
        <w:jc w:val="center"/>
        <w:rPr>
          <w:b/>
        </w:rPr>
      </w:pPr>
      <w:r w:rsidRPr="00AD7118">
        <w:rPr>
          <w:b/>
        </w:rPr>
        <w:t>Total--0</w:t>
      </w:r>
    </w:p>
    <w:p w14:paraId="2DF25BD2" w14:textId="79B2FE97" w:rsidR="00AD7118" w:rsidRDefault="00AD7118" w:rsidP="00AD7118">
      <w:pPr>
        <w:jc w:val="center"/>
        <w:rPr>
          <w:b/>
        </w:rPr>
      </w:pPr>
    </w:p>
    <w:p w14:paraId="696A76C5" w14:textId="77777777" w:rsidR="00AD7118" w:rsidRDefault="00AD7118" w:rsidP="00AD7118">
      <w:r>
        <w:t xml:space="preserve">Section 105 was adopted. </w:t>
      </w:r>
    </w:p>
    <w:p w14:paraId="26016554" w14:textId="1E991598" w:rsidR="00AD7118" w:rsidRDefault="00AD7118" w:rsidP="00AD7118"/>
    <w:p w14:paraId="71DE2608" w14:textId="4D6DCA8B" w:rsidR="00AD7118" w:rsidRDefault="00AD7118" w:rsidP="00AD7118">
      <w:pPr>
        <w:keepNext/>
        <w:jc w:val="center"/>
        <w:rPr>
          <w:b/>
        </w:rPr>
      </w:pPr>
      <w:r w:rsidRPr="00AD7118">
        <w:rPr>
          <w:b/>
        </w:rPr>
        <w:t>SECTION 106</w:t>
      </w:r>
    </w:p>
    <w:p w14:paraId="5EB4CBC6" w14:textId="77777777" w:rsidR="00AD7118" w:rsidRDefault="00AD7118" w:rsidP="00AD7118">
      <w:r>
        <w:t xml:space="preserve">The yeas and nays were taken resulting as follows: </w:t>
      </w:r>
    </w:p>
    <w:p w14:paraId="08001223" w14:textId="0B748261" w:rsidR="00AD7118" w:rsidRDefault="00AD7118" w:rsidP="00AD7118">
      <w:pPr>
        <w:jc w:val="center"/>
      </w:pPr>
      <w:r>
        <w:t xml:space="preserve"> </w:t>
      </w:r>
      <w:bookmarkStart w:id="215" w:name="vote_start432"/>
      <w:bookmarkEnd w:id="215"/>
      <w:r>
        <w:t>Yeas 117; Nays 0</w:t>
      </w:r>
    </w:p>
    <w:p w14:paraId="0FBA845B" w14:textId="0174449F" w:rsidR="00AD7118" w:rsidRDefault="00AD7118" w:rsidP="00AD7118">
      <w:pPr>
        <w:jc w:val="center"/>
      </w:pPr>
    </w:p>
    <w:p w14:paraId="7DF79D9B"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097AC28E" w14:textId="77777777" w:rsidTr="00AD7118">
        <w:tc>
          <w:tcPr>
            <w:tcW w:w="2179" w:type="dxa"/>
            <w:shd w:val="clear" w:color="auto" w:fill="auto"/>
          </w:tcPr>
          <w:p w14:paraId="715B6659" w14:textId="5DB0EB7B" w:rsidR="00AD7118" w:rsidRPr="00AD7118" w:rsidRDefault="00AD7118" w:rsidP="00AD7118">
            <w:pPr>
              <w:keepNext/>
              <w:ind w:firstLine="0"/>
            </w:pPr>
            <w:r>
              <w:t>Anderson</w:t>
            </w:r>
          </w:p>
        </w:tc>
        <w:tc>
          <w:tcPr>
            <w:tcW w:w="2179" w:type="dxa"/>
            <w:shd w:val="clear" w:color="auto" w:fill="auto"/>
          </w:tcPr>
          <w:p w14:paraId="5A724DC1" w14:textId="6746B1B6" w:rsidR="00AD7118" w:rsidRPr="00AD7118" w:rsidRDefault="00AD7118" w:rsidP="00AD7118">
            <w:pPr>
              <w:keepNext/>
              <w:ind w:firstLine="0"/>
            </w:pPr>
            <w:r>
              <w:t>Atkinson</w:t>
            </w:r>
          </w:p>
        </w:tc>
        <w:tc>
          <w:tcPr>
            <w:tcW w:w="2180" w:type="dxa"/>
            <w:shd w:val="clear" w:color="auto" w:fill="auto"/>
          </w:tcPr>
          <w:p w14:paraId="6E1DD4D4" w14:textId="1E1C7FC4" w:rsidR="00AD7118" w:rsidRPr="00AD7118" w:rsidRDefault="00AD7118" w:rsidP="00AD7118">
            <w:pPr>
              <w:keepNext/>
              <w:ind w:firstLine="0"/>
            </w:pPr>
            <w:r>
              <w:t>Bailey</w:t>
            </w:r>
          </w:p>
        </w:tc>
      </w:tr>
      <w:tr w:rsidR="00AD7118" w:rsidRPr="00AD7118" w14:paraId="0035DDFC" w14:textId="77777777" w:rsidTr="00AD7118">
        <w:tc>
          <w:tcPr>
            <w:tcW w:w="2179" w:type="dxa"/>
            <w:shd w:val="clear" w:color="auto" w:fill="auto"/>
          </w:tcPr>
          <w:p w14:paraId="458666AD" w14:textId="465E4437" w:rsidR="00AD7118" w:rsidRPr="00AD7118" w:rsidRDefault="00AD7118" w:rsidP="00AD7118">
            <w:pPr>
              <w:ind w:firstLine="0"/>
            </w:pPr>
            <w:r>
              <w:t>Ballentine</w:t>
            </w:r>
          </w:p>
        </w:tc>
        <w:tc>
          <w:tcPr>
            <w:tcW w:w="2179" w:type="dxa"/>
            <w:shd w:val="clear" w:color="auto" w:fill="auto"/>
          </w:tcPr>
          <w:p w14:paraId="501DD150" w14:textId="296BCCCC" w:rsidR="00AD7118" w:rsidRPr="00AD7118" w:rsidRDefault="00AD7118" w:rsidP="00AD7118">
            <w:pPr>
              <w:ind w:firstLine="0"/>
            </w:pPr>
            <w:r>
              <w:t>Bamberg</w:t>
            </w:r>
          </w:p>
        </w:tc>
        <w:tc>
          <w:tcPr>
            <w:tcW w:w="2180" w:type="dxa"/>
            <w:shd w:val="clear" w:color="auto" w:fill="auto"/>
          </w:tcPr>
          <w:p w14:paraId="22F3DB6E" w14:textId="279C6748" w:rsidR="00AD7118" w:rsidRPr="00AD7118" w:rsidRDefault="00AD7118" w:rsidP="00AD7118">
            <w:pPr>
              <w:ind w:firstLine="0"/>
            </w:pPr>
            <w:r>
              <w:t>Bannister</w:t>
            </w:r>
          </w:p>
        </w:tc>
      </w:tr>
      <w:tr w:rsidR="00AD7118" w:rsidRPr="00AD7118" w14:paraId="5A7DEDA7" w14:textId="77777777" w:rsidTr="00AD7118">
        <w:tc>
          <w:tcPr>
            <w:tcW w:w="2179" w:type="dxa"/>
            <w:shd w:val="clear" w:color="auto" w:fill="auto"/>
          </w:tcPr>
          <w:p w14:paraId="2D91C9EA" w14:textId="3632FF56" w:rsidR="00AD7118" w:rsidRPr="00AD7118" w:rsidRDefault="00AD7118" w:rsidP="00AD7118">
            <w:pPr>
              <w:ind w:firstLine="0"/>
            </w:pPr>
            <w:r>
              <w:t>Bauer</w:t>
            </w:r>
          </w:p>
        </w:tc>
        <w:tc>
          <w:tcPr>
            <w:tcW w:w="2179" w:type="dxa"/>
            <w:shd w:val="clear" w:color="auto" w:fill="auto"/>
          </w:tcPr>
          <w:p w14:paraId="4CFBE6C8" w14:textId="5D7A5956" w:rsidR="00AD7118" w:rsidRPr="00AD7118" w:rsidRDefault="00AD7118" w:rsidP="00AD7118">
            <w:pPr>
              <w:ind w:firstLine="0"/>
            </w:pPr>
            <w:r>
              <w:t>Beach</w:t>
            </w:r>
          </w:p>
        </w:tc>
        <w:tc>
          <w:tcPr>
            <w:tcW w:w="2180" w:type="dxa"/>
            <w:shd w:val="clear" w:color="auto" w:fill="auto"/>
          </w:tcPr>
          <w:p w14:paraId="76D16789" w14:textId="39C222F1" w:rsidR="00AD7118" w:rsidRPr="00AD7118" w:rsidRDefault="00AD7118" w:rsidP="00AD7118">
            <w:pPr>
              <w:ind w:firstLine="0"/>
            </w:pPr>
            <w:r>
              <w:t>Bernstein</w:t>
            </w:r>
          </w:p>
        </w:tc>
      </w:tr>
      <w:tr w:rsidR="00AD7118" w:rsidRPr="00AD7118" w14:paraId="0AEE1FDD" w14:textId="77777777" w:rsidTr="00AD7118">
        <w:tc>
          <w:tcPr>
            <w:tcW w:w="2179" w:type="dxa"/>
            <w:shd w:val="clear" w:color="auto" w:fill="auto"/>
          </w:tcPr>
          <w:p w14:paraId="2C12F550" w14:textId="67C34433" w:rsidR="00AD7118" w:rsidRPr="00AD7118" w:rsidRDefault="00AD7118" w:rsidP="00AD7118">
            <w:pPr>
              <w:ind w:firstLine="0"/>
            </w:pPr>
            <w:r>
              <w:t>Blackwell</w:t>
            </w:r>
          </w:p>
        </w:tc>
        <w:tc>
          <w:tcPr>
            <w:tcW w:w="2179" w:type="dxa"/>
            <w:shd w:val="clear" w:color="auto" w:fill="auto"/>
          </w:tcPr>
          <w:p w14:paraId="6E59C923" w14:textId="491C51C3" w:rsidR="00AD7118" w:rsidRPr="00AD7118" w:rsidRDefault="00AD7118" w:rsidP="00AD7118">
            <w:pPr>
              <w:ind w:firstLine="0"/>
            </w:pPr>
            <w:r>
              <w:t>Bradley</w:t>
            </w:r>
          </w:p>
        </w:tc>
        <w:tc>
          <w:tcPr>
            <w:tcW w:w="2180" w:type="dxa"/>
            <w:shd w:val="clear" w:color="auto" w:fill="auto"/>
          </w:tcPr>
          <w:p w14:paraId="05864412" w14:textId="5E797BA2" w:rsidR="00AD7118" w:rsidRPr="00AD7118" w:rsidRDefault="00AD7118" w:rsidP="00AD7118">
            <w:pPr>
              <w:ind w:firstLine="0"/>
            </w:pPr>
            <w:r>
              <w:t>Brewer</w:t>
            </w:r>
          </w:p>
        </w:tc>
      </w:tr>
      <w:tr w:rsidR="00AD7118" w:rsidRPr="00AD7118" w14:paraId="00B3A69F" w14:textId="77777777" w:rsidTr="00AD7118">
        <w:tc>
          <w:tcPr>
            <w:tcW w:w="2179" w:type="dxa"/>
            <w:shd w:val="clear" w:color="auto" w:fill="auto"/>
          </w:tcPr>
          <w:p w14:paraId="6C491309" w14:textId="7588CEDD" w:rsidR="00AD7118" w:rsidRPr="00AD7118" w:rsidRDefault="00AD7118" w:rsidP="00AD7118">
            <w:pPr>
              <w:ind w:firstLine="0"/>
            </w:pPr>
            <w:r>
              <w:t>Brittain</w:t>
            </w:r>
          </w:p>
        </w:tc>
        <w:tc>
          <w:tcPr>
            <w:tcW w:w="2179" w:type="dxa"/>
            <w:shd w:val="clear" w:color="auto" w:fill="auto"/>
          </w:tcPr>
          <w:p w14:paraId="4A6C317C" w14:textId="1C74EC66" w:rsidR="00AD7118" w:rsidRPr="00AD7118" w:rsidRDefault="00AD7118" w:rsidP="00AD7118">
            <w:pPr>
              <w:ind w:firstLine="0"/>
            </w:pPr>
            <w:r>
              <w:t>Burns</w:t>
            </w:r>
          </w:p>
        </w:tc>
        <w:tc>
          <w:tcPr>
            <w:tcW w:w="2180" w:type="dxa"/>
            <w:shd w:val="clear" w:color="auto" w:fill="auto"/>
          </w:tcPr>
          <w:p w14:paraId="33B34D92" w14:textId="4C9DBF20" w:rsidR="00AD7118" w:rsidRPr="00AD7118" w:rsidRDefault="00AD7118" w:rsidP="00AD7118">
            <w:pPr>
              <w:ind w:firstLine="0"/>
            </w:pPr>
            <w:r>
              <w:t>Bustos</w:t>
            </w:r>
          </w:p>
        </w:tc>
      </w:tr>
      <w:tr w:rsidR="00AD7118" w:rsidRPr="00AD7118" w14:paraId="718E0443" w14:textId="77777777" w:rsidTr="00AD7118">
        <w:tc>
          <w:tcPr>
            <w:tcW w:w="2179" w:type="dxa"/>
            <w:shd w:val="clear" w:color="auto" w:fill="auto"/>
          </w:tcPr>
          <w:p w14:paraId="070BC74E" w14:textId="5AB9FFB2" w:rsidR="00AD7118" w:rsidRPr="00AD7118" w:rsidRDefault="00AD7118" w:rsidP="00AD7118">
            <w:pPr>
              <w:ind w:firstLine="0"/>
            </w:pPr>
            <w:r>
              <w:t>Calhoon</w:t>
            </w:r>
          </w:p>
        </w:tc>
        <w:tc>
          <w:tcPr>
            <w:tcW w:w="2179" w:type="dxa"/>
            <w:shd w:val="clear" w:color="auto" w:fill="auto"/>
          </w:tcPr>
          <w:p w14:paraId="69E9AEE3" w14:textId="2C933E09" w:rsidR="00AD7118" w:rsidRPr="00AD7118" w:rsidRDefault="00AD7118" w:rsidP="00AD7118">
            <w:pPr>
              <w:ind w:firstLine="0"/>
            </w:pPr>
            <w:r>
              <w:t>Carter</w:t>
            </w:r>
          </w:p>
        </w:tc>
        <w:tc>
          <w:tcPr>
            <w:tcW w:w="2180" w:type="dxa"/>
            <w:shd w:val="clear" w:color="auto" w:fill="auto"/>
          </w:tcPr>
          <w:p w14:paraId="44E71E9B" w14:textId="27BFA81A" w:rsidR="00AD7118" w:rsidRPr="00AD7118" w:rsidRDefault="00AD7118" w:rsidP="00AD7118">
            <w:pPr>
              <w:ind w:firstLine="0"/>
            </w:pPr>
            <w:r>
              <w:t>Caskey</w:t>
            </w:r>
          </w:p>
        </w:tc>
      </w:tr>
      <w:tr w:rsidR="00AD7118" w:rsidRPr="00AD7118" w14:paraId="49BDAE4C" w14:textId="77777777" w:rsidTr="00AD7118">
        <w:tc>
          <w:tcPr>
            <w:tcW w:w="2179" w:type="dxa"/>
            <w:shd w:val="clear" w:color="auto" w:fill="auto"/>
          </w:tcPr>
          <w:p w14:paraId="70466404" w14:textId="7EA0B632" w:rsidR="00AD7118" w:rsidRPr="00AD7118" w:rsidRDefault="00AD7118" w:rsidP="00AD7118">
            <w:pPr>
              <w:ind w:firstLine="0"/>
            </w:pPr>
            <w:r>
              <w:t>Chapman</w:t>
            </w:r>
          </w:p>
        </w:tc>
        <w:tc>
          <w:tcPr>
            <w:tcW w:w="2179" w:type="dxa"/>
            <w:shd w:val="clear" w:color="auto" w:fill="auto"/>
          </w:tcPr>
          <w:p w14:paraId="5777DA06" w14:textId="767AAAAD" w:rsidR="00AD7118" w:rsidRPr="00AD7118" w:rsidRDefault="00AD7118" w:rsidP="00AD7118">
            <w:pPr>
              <w:ind w:firstLine="0"/>
            </w:pPr>
            <w:r>
              <w:t>Chumley</w:t>
            </w:r>
          </w:p>
        </w:tc>
        <w:tc>
          <w:tcPr>
            <w:tcW w:w="2180" w:type="dxa"/>
            <w:shd w:val="clear" w:color="auto" w:fill="auto"/>
          </w:tcPr>
          <w:p w14:paraId="2BF3F9AA" w14:textId="5AF29B45" w:rsidR="00AD7118" w:rsidRPr="00AD7118" w:rsidRDefault="00AD7118" w:rsidP="00AD7118">
            <w:pPr>
              <w:ind w:firstLine="0"/>
            </w:pPr>
            <w:r>
              <w:t>Clyburn</w:t>
            </w:r>
          </w:p>
        </w:tc>
      </w:tr>
      <w:tr w:rsidR="00AD7118" w:rsidRPr="00AD7118" w14:paraId="51135817" w14:textId="77777777" w:rsidTr="00AD7118">
        <w:tc>
          <w:tcPr>
            <w:tcW w:w="2179" w:type="dxa"/>
            <w:shd w:val="clear" w:color="auto" w:fill="auto"/>
          </w:tcPr>
          <w:p w14:paraId="0CD474A7" w14:textId="283B799D" w:rsidR="00AD7118" w:rsidRPr="00AD7118" w:rsidRDefault="00AD7118" w:rsidP="00AD7118">
            <w:pPr>
              <w:ind w:firstLine="0"/>
            </w:pPr>
            <w:r>
              <w:t>Cobb-Hunter</w:t>
            </w:r>
          </w:p>
        </w:tc>
        <w:tc>
          <w:tcPr>
            <w:tcW w:w="2179" w:type="dxa"/>
            <w:shd w:val="clear" w:color="auto" w:fill="auto"/>
          </w:tcPr>
          <w:p w14:paraId="4D8BD261" w14:textId="0CB543D2" w:rsidR="00AD7118" w:rsidRPr="00AD7118" w:rsidRDefault="00AD7118" w:rsidP="00AD7118">
            <w:pPr>
              <w:ind w:firstLine="0"/>
            </w:pPr>
            <w:r>
              <w:t>Collins</w:t>
            </w:r>
          </w:p>
        </w:tc>
        <w:tc>
          <w:tcPr>
            <w:tcW w:w="2180" w:type="dxa"/>
            <w:shd w:val="clear" w:color="auto" w:fill="auto"/>
          </w:tcPr>
          <w:p w14:paraId="0812B76C" w14:textId="20F78337" w:rsidR="00AD7118" w:rsidRPr="00AD7118" w:rsidRDefault="00AD7118" w:rsidP="00AD7118">
            <w:pPr>
              <w:ind w:firstLine="0"/>
            </w:pPr>
            <w:r>
              <w:t>Connell</w:t>
            </w:r>
          </w:p>
        </w:tc>
      </w:tr>
      <w:tr w:rsidR="00AD7118" w:rsidRPr="00AD7118" w14:paraId="4C7EB16D" w14:textId="77777777" w:rsidTr="00AD7118">
        <w:tc>
          <w:tcPr>
            <w:tcW w:w="2179" w:type="dxa"/>
            <w:shd w:val="clear" w:color="auto" w:fill="auto"/>
          </w:tcPr>
          <w:p w14:paraId="6E274A7C" w14:textId="5271AA19" w:rsidR="00AD7118" w:rsidRPr="00AD7118" w:rsidRDefault="00AD7118" w:rsidP="00AD7118">
            <w:pPr>
              <w:ind w:firstLine="0"/>
            </w:pPr>
            <w:r>
              <w:t>B. J. Cox</w:t>
            </w:r>
          </w:p>
        </w:tc>
        <w:tc>
          <w:tcPr>
            <w:tcW w:w="2179" w:type="dxa"/>
            <w:shd w:val="clear" w:color="auto" w:fill="auto"/>
          </w:tcPr>
          <w:p w14:paraId="746178F8" w14:textId="6D97681B" w:rsidR="00AD7118" w:rsidRPr="00AD7118" w:rsidRDefault="00AD7118" w:rsidP="00AD7118">
            <w:pPr>
              <w:ind w:firstLine="0"/>
            </w:pPr>
            <w:r>
              <w:t>B. L. Cox</w:t>
            </w:r>
          </w:p>
        </w:tc>
        <w:tc>
          <w:tcPr>
            <w:tcW w:w="2180" w:type="dxa"/>
            <w:shd w:val="clear" w:color="auto" w:fill="auto"/>
          </w:tcPr>
          <w:p w14:paraId="5A6AC119" w14:textId="6481CAA5" w:rsidR="00AD7118" w:rsidRPr="00AD7118" w:rsidRDefault="00AD7118" w:rsidP="00AD7118">
            <w:pPr>
              <w:ind w:firstLine="0"/>
            </w:pPr>
            <w:r>
              <w:t>Crawford</w:t>
            </w:r>
          </w:p>
        </w:tc>
      </w:tr>
      <w:tr w:rsidR="00AD7118" w:rsidRPr="00AD7118" w14:paraId="54C64E3B" w14:textId="77777777" w:rsidTr="00AD7118">
        <w:tc>
          <w:tcPr>
            <w:tcW w:w="2179" w:type="dxa"/>
            <w:shd w:val="clear" w:color="auto" w:fill="auto"/>
          </w:tcPr>
          <w:p w14:paraId="3369782B" w14:textId="6247F913" w:rsidR="00AD7118" w:rsidRPr="00AD7118" w:rsidRDefault="00AD7118" w:rsidP="00AD7118">
            <w:pPr>
              <w:ind w:firstLine="0"/>
            </w:pPr>
            <w:r>
              <w:t>Cromer</w:t>
            </w:r>
          </w:p>
        </w:tc>
        <w:tc>
          <w:tcPr>
            <w:tcW w:w="2179" w:type="dxa"/>
            <w:shd w:val="clear" w:color="auto" w:fill="auto"/>
          </w:tcPr>
          <w:p w14:paraId="7033CDBA" w14:textId="7E2B45A2" w:rsidR="00AD7118" w:rsidRPr="00AD7118" w:rsidRDefault="00AD7118" w:rsidP="00AD7118">
            <w:pPr>
              <w:ind w:firstLine="0"/>
            </w:pPr>
            <w:r>
              <w:t>Davis</w:t>
            </w:r>
          </w:p>
        </w:tc>
        <w:tc>
          <w:tcPr>
            <w:tcW w:w="2180" w:type="dxa"/>
            <w:shd w:val="clear" w:color="auto" w:fill="auto"/>
          </w:tcPr>
          <w:p w14:paraId="0E685D0C" w14:textId="5D1B6218" w:rsidR="00AD7118" w:rsidRPr="00AD7118" w:rsidRDefault="00AD7118" w:rsidP="00AD7118">
            <w:pPr>
              <w:ind w:firstLine="0"/>
            </w:pPr>
            <w:r>
              <w:t>Dillard</w:t>
            </w:r>
          </w:p>
        </w:tc>
      </w:tr>
      <w:tr w:rsidR="00AD7118" w:rsidRPr="00AD7118" w14:paraId="108071FB" w14:textId="77777777" w:rsidTr="00AD7118">
        <w:tc>
          <w:tcPr>
            <w:tcW w:w="2179" w:type="dxa"/>
            <w:shd w:val="clear" w:color="auto" w:fill="auto"/>
          </w:tcPr>
          <w:p w14:paraId="56B4021A" w14:textId="7E8F1180" w:rsidR="00AD7118" w:rsidRPr="00AD7118" w:rsidRDefault="00AD7118" w:rsidP="00AD7118">
            <w:pPr>
              <w:ind w:firstLine="0"/>
            </w:pPr>
            <w:r>
              <w:t>Elliott</w:t>
            </w:r>
          </w:p>
        </w:tc>
        <w:tc>
          <w:tcPr>
            <w:tcW w:w="2179" w:type="dxa"/>
            <w:shd w:val="clear" w:color="auto" w:fill="auto"/>
          </w:tcPr>
          <w:p w14:paraId="52C18306" w14:textId="519F5316" w:rsidR="00AD7118" w:rsidRPr="00AD7118" w:rsidRDefault="00AD7118" w:rsidP="00AD7118">
            <w:pPr>
              <w:ind w:firstLine="0"/>
            </w:pPr>
            <w:r>
              <w:t>Erickson</w:t>
            </w:r>
          </w:p>
        </w:tc>
        <w:tc>
          <w:tcPr>
            <w:tcW w:w="2180" w:type="dxa"/>
            <w:shd w:val="clear" w:color="auto" w:fill="auto"/>
          </w:tcPr>
          <w:p w14:paraId="64CC6661" w14:textId="684348EF" w:rsidR="00AD7118" w:rsidRPr="00AD7118" w:rsidRDefault="00AD7118" w:rsidP="00AD7118">
            <w:pPr>
              <w:ind w:firstLine="0"/>
            </w:pPr>
            <w:r>
              <w:t>Felder</w:t>
            </w:r>
          </w:p>
        </w:tc>
      </w:tr>
      <w:tr w:rsidR="00AD7118" w:rsidRPr="00AD7118" w14:paraId="22B9C475" w14:textId="77777777" w:rsidTr="00AD7118">
        <w:tc>
          <w:tcPr>
            <w:tcW w:w="2179" w:type="dxa"/>
            <w:shd w:val="clear" w:color="auto" w:fill="auto"/>
          </w:tcPr>
          <w:p w14:paraId="2AA15C63" w14:textId="7851DFC6" w:rsidR="00AD7118" w:rsidRPr="00AD7118" w:rsidRDefault="00AD7118" w:rsidP="00AD7118">
            <w:pPr>
              <w:ind w:firstLine="0"/>
            </w:pPr>
            <w:r>
              <w:t>Forrest</w:t>
            </w:r>
          </w:p>
        </w:tc>
        <w:tc>
          <w:tcPr>
            <w:tcW w:w="2179" w:type="dxa"/>
            <w:shd w:val="clear" w:color="auto" w:fill="auto"/>
          </w:tcPr>
          <w:p w14:paraId="0B621045" w14:textId="78029ECB" w:rsidR="00AD7118" w:rsidRPr="00AD7118" w:rsidRDefault="00AD7118" w:rsidP="00AD7118">
            <w:pPr>
              <w:ind w:firstLine="0"/>
            </w:pPr>
            <w:r>
              <w:t>Gagnon</w:t>
            </w:r>
          </w:p>
        </w:tc>
        <w:tc>
          <w:tcPr>
            <w:tcW w:w="2180" w:type="dxa"/>
            <w:shd w:val="clear" w:color="auto" w:fill="auto"/>
          </w:tcPr>
          <w:p w14:paraId="4C16D36C" w14:textId="1792D94B" w:rsidR="00AD7118" w:rsidRPr="00AD7118" w:rsidRDefault="00AD7118" w:rsidP="00AD7118">
            <w:pPr>
              <w:ind w:firstLine="0"/>
            </w:pPr>
            <w:r>
              <w:t>Garvin</w:t>
            </w:r>
          </w:p>
        </w:tc>
      </w:tr>
      <w:tr w:rsidR="00AD7118" w:rsidRPr="00AD7118" w14:paraId="0E898794" w14:textId="77777777" w:rsidTr="00AD7118">
        <w:tc>
          <w:tcPr>
            <w:tcW w:w="2179" w:type="dxa"/>
            <w:shd w:val="clear" w:color="auto" w:fill="auto"/>
          </w:tcPr>
          <w:p w14:paraId="4BB27766" w14:textId="77A6DC59" w:rsidR="00AD7118" w:rsidRPr="00AD7118" w:rsidRDefault="00AD7118" w:rsidP="00AD7118">
            <w:pPr>
              <w:ind w:firstLine="0"/>
            </w:pPr>
            <w:r>
              <w:t>Gatch</w:t>
            </w:r>
          </w:p>
        </w:tc>
        <w:tc>
          <w:tcPr>
            <w:tcW w:w="2179" w:type="dxa"/>
            <w:shd w:val="clear" w:color="auto" w:fill="auto"/>
          </w:tcPr>
          <w:p w14:paraId="189B550E" w14:textId="576034D2" w:rsidR="00AD7118" w:rsidRPr="00AD7118" w:rsidRDefault="00AD7118" w:rsidP="00AD7118">
            <w:pPr>
              <w:ind w:firstLine="0"/>
            </w:pPr>
            <w:r>
              <w:t>Gibson</w:t>
            </w:r>
          </w:p>
        </w:tc>
        <w:tc>
          <w:tcPr>
            <w:tcW w:w="2180" w:type="dxa"/>
            <w:shd w:val="clear" w:color="auto" w:fill="auto"/>
          </w:tcPr>
          <w:p w14:paraId="1A1ABB20" w14:textId="20D74B1C" w:rsidR="00AD7118" w:rsidRPr="00AD7118" w:rsidRDefault="00AD7118" w:rsidP="00AD7118">
            <w:pPr>
              <w:ind w:firstLine="0"/>
            </w:pPr>
            <w:r>
              <w:t>Gilliam</w:t>
            </w:r>
          </w:p>
        </w:tc>
      </w:tr>
      <w:tr w:rsidR="00AD7118" w:rsidRPr="00AD7118" w14:paraId="57B1B162" w14:textId="77777777" w:rsidTr="00AD7118">
        <w:tc>
          <w:tcPr>
            <w:tcW w:w="2179" w:type="dxa"/>
            <w:shd w:val="clear" w:color="auto" w:fill="auto"/>
          </w:tcPr>
          <w:p w14:paraId="4D230125" w14:textId="7E693D72" w:rsidR="00AD7118" w:rsidRPr="00AD7118" w:rsidRDefault="00AD7118" w:rsidP="00AD7118">
            <w:pPr>
              <w:ind w:firstLine="0"/>
            </w:pPr>
            <w:r>
              <w:t>Gilliard</w:t>
            </w:r>
          </w:p>
        </w:tc>
        <w:tc>
          <w:tcPr>
            <w:tcW w:w="2179" w:type="dxa"/>
            <w:shd w:val="clear" w:color="auto" w:fill="auto"/>
          </w:tcPr>
          <w:p w14:paraId="52EFD41D" w14:textId="26673B2C" w:rsidR="00AD7118" w:rsidRPr="00AD7118" w:rsidRDefault="00AD7118" w:rsidP="00AD7118">
            <w:pPr>
              <w:ind w:firstLine="0"/>
            </w:pPr>
            <w:r>
              <w:t>Guest</w:t>
            </w:r>
          </w:p>
        </w:tc>
        <w:tc>
          <w:tcPr>
            <w:tcW w:w="2180" w:type="dxa"/>
            <w:shd w:val="clear" w:color="auto" w:fill="auto"/>
          </w:tcPr>
          <w:p w14:paraId="55A9370C" w14:textId="6155CB18" w:rsidR="00AD7118" w:rsidRPr="00AD7118" w:rsidRDefault="00AD7118" w:rsidP="00AD7118">
            <w:pPr>
              <w:ind w:firstLine="0"/>
            </w:pPr>
            <w:r>
              <w:t>Guffey</w:t>
            </w:r>
          </w:p>
        </w:tc>
      </w:tr>
      <w:tr w:rsidR="00AD7118" w:rsidRPr="00AD7118" w14:paraId="4FCA2609" w14:textId="77777777" w:rsidTr="00AD7118">
        <w:tc>
          <w:tcPr>
            <w:tcW w:w="2179" w:type="dxa"/>
            <w:shd w:val="clear" w:color="auto" w:fill="auto"/>
          </w:tcPr>
          <w:p w14:paraId="56EED744" w14:textId="335D35D4" w:rsidR="00AD7118" w:rsidRPr="00AD7118" w:rsidRDefault="00AD7118" w:rsidP="00AD7118">
            <w:pPr>
              <w:ind w:firstLine="0"/>
            </w:pPr>
            <w:r>
              <w:t>Haddon</w:t>
            </w:r>
          </w:p>
        </w:tc>
        <w:tc>
          <w:tcPr>
            <w:tcW w:w="2179" w:type="dxa"/>
            <w:shd w:val="clear" w:color="auto" w:fill="auto"/>
          </w:tcPr>
          <w:p w14:paraId="23C51D4D" w14:textId="19E6E541" w:rsidR="00AD7118" w:rsidRPr="00AD7118" w:rsidRDefault="00AD7118" w:rsidP="00AD7118">
            <w:pPr>
              <w:ind w:firstLine="0"/>
            </w:pPr>
            <w:r>
              <w:t>Hager</w:t>
            </w:r>
          </w:p>
        </w:tc>
        <w:tc>
          <w:tcPr>
            <w:tcW w:w="2180" w:type="dxa"/>
            <w:shd w:val="clear" w:color="auto" w:fill="auto"/>
          </w:tcPr>
          <w:p w14:paraId="5C01E564" w14:textId="49F59CEB" w:rsidR="00AD7118" w:rsidRPr="00AD7118" w:rsidRDefault="00AD7118" w:rsidP="00AD7118">
            <w:pPr>
              <w:ind w:firstLine="0"/>
            </w:pPr>
            <w:r>
              <w:t>Hardee</w:t>
            </w:r>
          </w:p>
        </w:tc>
      </w:tr>
      <w:tr w:rsidR="00AD7118" w:rsidRPr="00AD7118" w14:paraId="3AE111D5" w14:textId="77777777" w:rsidTr="00AD7118">
        <w:tc>
          <w:tcPr>
            <w:tcW w:w="2179" w:type="dxa"/>
            <w:shd w:val="clear" w:color="auto" w:fill="auto"/>
          </w:tcPr>
          <w:p w14:paraId="19221903" w14:textId="6E91C6F3" w:rsidR="00AD7118" w:rsidRPr="00AD7118" w:rsidRDefault="00AD7118" w:rsidP="00AD7118">
            <w:pPr>
              <w:ind w:firstLine="0"/>
            </w:pPr>
            <w:r>
              <w:t>Harris</w:t>
            </w:r>
          </w:p>
        </w:tc>
        <w:tc>
          <w:tcPr>
            <w:tcW w:w="2179" w:type="dxa"/>
            <w:shd w:val="clear" w:color="auto" w:fill="auto"/>
          </w:tcPr>
          <w:p w14:paraId="4C265797" w14:textId="698A4179" w:rsidR="00AD7118" w:rsidRPr="00AD7118" w:rsidRDefault="00AD7118" w:rsidP="00AD7118">
            <w:pPr>
              <w:ind w:firstLine="0"/>
            </w:pPr>
            <w:r>
              <w:t>Hartnett</w:t>
            </w:r>
          </w:p>
        </w:tc>
        <w:tc>
          <w:tcPr>
            <w:tcW w:w="2180" w:type="dxa"/>
            <w:shd w:val="clear" w:color="auto" w:fill="auto"/>
          </w:tcPr>
          <w:p w14:paraId="75FB0AFA" w14:textId="77FEC00E" w:rsidR="00AD7118" w:rsidRPr="00AD7118" w:rsidRDefault="00AD7118" w:rsidP="00AD7118">
            <w:pPr>
              <w:ind w:firstLine="0"/>
            </w:pPr>
            <w:r>
              <w:t>Hayes</w:t>
            </w:r>
          </w:p>
        </w:tc>
      </w:tr>
      <w:tr w:rsidR="00AD7118" w:rsidRPr="00AD7118" w14:paraId="7DE6B35F" w14:textId="77777777" w:rsidTr="00AD7118">
        <w:tc>
          <w:tcPr>
            <w:tcW w:w="2179" w:type="dxa"/>
            <w:shd w:val="clear" w:color="auto" w:fill="auto"/>
          </w:tcPr>
          <w:p w14:paraId="6775D957" w14:textId="031AD805" w:rsidR="00AD7118" w:rsidRPr="00AD7118" w:rsidRDefault="00AD7118" w:rsidP="00AD7118">
            <w:pPr>
              <w:ind w:firstLine="0"/>
            </w:pPr>
            <w:r>
              <w:t>Henderson-Myers</w:t>
            </w:r>
          </w:p>
        </w:tc>
        <w:tc>
          <w:tcPr>
            <w:tcW w:w="2179" w:type="dxa"/>
            <w:shd w:val="clear" w:color="auto" w:fill="auto"/>
          </w:tcPr>
          <w:p w14:paraId="2F1FCAF4" w14:textId="37DDDFE7" w:rsidR="00AD7118" w:rsidRPr="00AD7118" w:rsidRDefault="00AD7118" w:rsidP="00AD7118">
            <w:pPr>
              <w:ind w:firstLine="0"/>
            </w:pPr>
            <w:r>
              <w:t>Henegan</w:t>
            </w:r>
          </w:p>
        </w:tc>
        <w:tc>
          <w:tcPr>
            <w:tcW w:w="2180" w:type="dxa"/>
            <w:shd w:val="clear" w:color="auto" w:fill="auto"/>
          </w:tcPr>
          <w:p w14:paraId="71B9BF24" w14:textId="55E38194" w:rsidR="00AD7118" w:rsidRPr="00AD7118" w:rsidRDefault="00AD7118" w:rsidP="00AD7118">
            <w:pPr>
              <w:ind w:firstLine="0"/>
            </w:pPr>
            <w:r>
              <w:t>Herbkersman</w:t>
            </w:r>
          </w:p>
        </w:tc>
      </w:tr>
      <w:tr w:rsidR="00AD7118" w:rsidRPr="00AD7118" w14:paraId="664E7B6B" w14:textId="77777777" w:rsidTr="00AD7118">
        <w:tc>
          <w:tcPr>
            <w:tcW w:w="2179" w:type="dxa"/>
            <w:shd w:val="clear" w:color="auto" w:fill="auto"/>
          </w:tcPr>
          <w:p w14:paraId="167C47EA" w14:textId="13EEE163" w:rsidR="00AD7118" w:rsidRPr="00AD7118" w:rsidRDefault="00AD7118" w:rsidP="00AD7118">
            <w:pPr>
              <w:ind w:firstLine="0"/>
            </w:pPr>
            <w:r>
              <w:t>Hewitt</w:t>
            </w:r>
          </w:p>
        </w:tc>
        <w:tc>
          <w:tcPr>
            <w:tcW w:w="2179" w:type="dxa"/>
            <w:shd w:val="clear" w:color="auto" w:fill="auto"/>
          </w:tcPr>
          <w:p w14:paraId="38DF8DFC" w14:textId="4E49458A" w:rsidR="00AD7118" w:rsidRPr="00AD7118" w:rsidRDefault="00AD7118" w:rsidP="00AD7118">
            <w:pPr>
              <w:ind w:firstLine="0"/>
            </w:pPr>
            <w:r>
              <w:t>Hiott</w:t>
            </w:r>
          </w:p>
        </w:tc>
        <w:tc>
          <w:tcPr>
            <w:tcW w:w="2180" w:type="dxa"/>
            <w:shd w:val="clear" w:color="auto" w:fill="auto"/>
          </w:tcPr>
          <w:p w14:paraId="7356DC4D" w14:textId="6BFDB046" w:rsidR="00AD7118" w:rsidRPr="00AD7118" w:rsidRDefault="00AD7118" w:rsidP="00AD7118">
            <w:pPr>
              <w:ind w:firstLine="0"/>
            </w:pPr>
            <w:r>
              <w:t>Hixon</w:t>
            </w:r>
          </w:p>
        </w:tc>
      </w:tr>
      <w:tr w:rsidR="00AD7118" w:rsidRPr="00AD7118" w14:paraId="1F561879" w14:textId="77777777" w:rsidTr="00AD7118">
        <w:tc>
          <w:tcPr>
            <w:tcW w:w="2179" w:type="dxa"/>
            <w:shd w:val="clear" w:color="auto" w:fill="auto"/>
          </w:tcPr>
          <w:p w14:paraId="6BE1A50A" w14:textId="7E6051E8" w:rsidR="00AD7118" w:rsidRPr="00AD7118" w:rsidRDefault="00AD7118" w:rsidP="00AD7118">
            <w:pPr>
              <w:ind w:firstLine="0"/>
            </w:pPr>
            <w:r>
              <w:t>Hosey</w:t>
            </w:r>
          </w:p>
        </w:tc>
        <w:tc>
          <w:tcPr>
            <w:tcW w:w="2179" w:type="dxa"/>
            <w:shd w:val="clear" w:color="auto" w:fill="auto"/>
          </w:tcPr>
          <w:p w14:paraId="4A85636C" w14:textId="50332173" w:rsidR="00AD7118" w:rsidRPr="00AD7118" w:rsidRDefault="00AD7118" w:rsidP="00AD7118">
            <w:pPr>
              <w:ind w:firstLine="0"/>
            </w:pPr>
            <w:r>
              <w:t>Howard</w:t>
            </w:r>
          </w:p>
        </w:tc>
        <w:tc>
          <w:tcPr>
            <w:tcW w:w="2180" w:type="dxa"/>
            <w:shd w:val="clear" w:color="auto" w:fill="auto"/>
          </w:tcPr>
          <w:p w14:paraId="7A440A8F" w14:textId="54970F78" w:rsidR="00AD7118" w:rsidRPr="00AD7118" w:rsidRDefault="00AD7118" w:rsidP="00AD7118">
            <w:pPr>
              <w:ind w:firstLine="0"/>
            </w:pPr>
            <w:r>
              <w:t>Hyde</w:t>
            </w:r>
          </w:p>
        </w:tc>
      </w:tr>
      <w:tr w:rsidR="00AD7118" w:rsidRPr="00AD7118" w14:paraId="7CCD31E6" w14:textId="77777777" w:rsidTr="00AD7118">
        <w:tc>
          <w:tcPr>
            <w:tcW w:w="2179" w:type="dxa"/>
            <w:shd w:val="clear" w:color="auto" w:fill="auto"/>
          </w:tcPr>
          <w:p w14:paraId="44F58BA2" w14:textId="42394E81" w:rsidR="00AD7118" w:rsidRPr="00AD7118" w:rsidRDefault="00AD7118" w:rsidP="00AD7118">
            <w:pPr>
              <w:ind w:firstLine="0"/>
            </w:pPr>
            <w:r>
              <w:t>Jefferson</w:t>
            </w:r>
          </w:p>
        </w:tc>
        <w:tc>
          <w:tcPr>
            <w:tcW w:w="2179" w:type="dxa"/>
            <w:shd w:val="clear" w:color="auto" w:fill="auto"/>
          </w:tcPr>
          <w:p w14:paraId="1AFAB01A" w14:textId="2B857186" w:rsidR="00AD7118" w:rsidRPr="00AD7118" w:rsidRDefault="00AD7118" w:rsidP="00AD7118">
            <w:pPr>
              <w:ind w:firstLine="0"/>
            </w:pPr>
            <w:r>
              <w:t>J. E. Johnson</w:t>
            </w:r>
          </w:p>
        </w:tc>
        <w:tc>
          <w:tcPr>
            <w:tcW w:w="2180" w:type="dxa"/>
            <w:shd w:val="clear" w:color="auto" w:fill="auto"/>
          </w:tcPr>
          <w:p w14:paraId="1E429EA7" w14:textId="3960E02C" w:rsidR="00AD7118" w:rsidRPr="00AD7118" w:rsidRDefault="00AD7118" w:rsidP="00AD7118">
            <w:pPr>
              <w:ind w:firstLine="0"/>
            </w:pPr>
            <w:r>
              <w:t>J. L. Johnson</w:t>
            </w:r>
          </w:p>
        </w:tc>
      </w:tr>
      <w:tr w:rsidR="00AD7118" w:rsidRPr="00AD7118" w14:paraId="2C083C40" w14:textId="77777777" w:rsidTr="00AD7118">
        <w:tc>
          <w:tcPr>
            <w:tcW w:w="2179" w:type="dxa"/>
            <w:shd w:val="clear" w:color="auto" w:fill="auto"/>
          </w:tcPr>
          <w:p w14:paraId="67003E76" w14:textId="5484BE31" w:rsidR="00AD7118" w:rsidRPr="00AD7118" w:rsidRDefault="00AD7118" w:rsidP="00AD7118">
            <w:pPr>
              <w:ind w:firstLine="0"/>
            </w:pPr>
            <w:r>
              <w:t>S. Jones</w:t>
            </w:r>
          </w:p>
        </w:tc>
        <w:tc>
          <w:tcPr>
            <w:tcW w:w="2179" w:type="dxa"/>
            <w:shd w:val="clear" w:color="auto" w:fill="auto"/>
          </w:tcPr>
          <w:p w14:paraId="0F692317" w14:textId="03813F36" w:rsidR="00AD7118" w:rsidRPr="00AD7118" w:rsidRDefault="00AD7118" w:rsidP="00AD7118">
            <w:pPr>
              <w:ind w:firstLine="0"/>
            </w:pPr>
            <w:r>
              <w:t>W. Jones</w:t>
            </w:r>
          </w:p>
        </w:tc>
        <w:tc>
          <w:tcPr>
            <w:tcW w:w="2180" w:type="dxa"/>
            <w:shd w:val="clear" w:color="auto" w:fill="auto"/>
          </w:tcPr>
          <w:p w14:paraId="4F73E440" w14:textId="1062B331" w:rsidR="00AD7118" w:rsidRPr="00AD7118" w:rsidRDefault="00AD7118" w:rsidP="00AD7118">
            <w:pPr>
              <w:ind w:firstLine="0"/>
            </w:pPr>
            <w:r>
              <w:t>Jordan</w:t>
            </w:r>
          </w:p>
        </w:tc>
      </w:tr>
      <w:tr w:rsidR="00AD7118" w:rsidRPr="00AD7118" w14:paraId="2F1DB1EF" w14:textId="77777777" w:rsidTr="00AD7118">
        <w:tc>
          <w:tcPr>
            <w:tcW w:w="2179" w:type="dxa"/>
            <w:shd w:val="clear" w:color="auto" w:fill="auto"/>
          </w:tcPr>
          <w:p w14:paraId="52FC2449" w14:textId="35811799" w:rsidR="00AD7118" w:rsidRPr="00AD7118" w:rsidRDefault="00AD7118" w:rsidP="00AD7118">
            <w:pPr>
              <w:ind w:firstLine="0"/>
            </w:pPr>
            <w:r>
              <w:t>Kilmartin</w:t>
            </w:r>
          </w:p>
        </w:tc>
        <w:tc>
          <w:tcPr>
            <w:tcW w:w="2179" w:type="dxa"/>
            <w:shd w:val="clear" w:color="auto" w:fill="auto"/>
          </w:tcPr>
          <w:p w14:paraId="2E08F7D6" w14:textId="34731649" w:rsidR="00AD7118" w:rsidRPr="00AD7118" w:rsidRDefault="00AD7118" w:rsidP="00AD7118">
            <w:pPr>
              <w:ind w:firstLine="0"/>
            </w:pPr>
            <w:r>
              <w:t>King</w:t>
            </w:r>
          </w:p>
        </w:tc>
        <w:tc>
          <w:tcPr>
            <w:tcW w:w="2180" w:type="dxa"/>
            <w:shd w:val="clear" w:color="auto" w:fill="auto"/>
          </w:tcPr>
          <w:p w14:paraId="29189520" w14:textId="3E2AAFDC" w:rsidR="00AD7118" w:rsidRPr="00AD7118" w:rsidRDefault="00AD7118" w:rsidP="00AD7118">
            <w:pPr>
              <w:ind w:firstLine="0"/>
            </w:pPr>
            <w:r>
              <w:t>Kirby</w:t>
            </w:r>
          </w:p>
        </w:tc>
      </w:tr>
      <w:tr w:rsidR="00AD7118" w:rsidRPr="00AD7118" w14:paraId="2CB6B3BF" w14:textId="77777777" w:rsidTr="00AD7118">
        <w:tc>
          <w:tcPr>
            <w:tcW w:w="2179" w:type="dxa"/>
            <w:shd w:val="clear" w:color="auto" w:fill="auto"/>
          </w:tcPr>
          <w:p w14:paraId="213FF857" w14:textId="06A94D63" w:rsidR="00AD7118" w:rsidRPr="00AD7118" w:rsidRDefault="00AD7118" w:rsidP="00AD7118">
            <w:pPr>
              <w:ind w:firstLine="0"/>
            </w:pPr>
            <w:r>
              <w:t>Landing</w:t>
            </w:r>
          </w:p>
        </w:tc>
        <w:tc>
          <w:tcPr>
            <w:tcW w:w="2179" w:type="dxa"/>
            <w:shd w:val="clear" w:color="auto" w:fill="auto"/>
          </w:tcPr>
          <w:p w14:paraId="2E26E544" w14:textId="280A86DD" w:rsidR="00AD7118" w:rsidRPr="00AD7118" w:rsidRDefault="00AD7118" w:rsidP="00AD7118">
            <w:pPr>
              <w:ind w:firstLine="0"/>
            </w:pPr>
            <w:r>
              <w:t>Lawson</w:t>
            </w:r>
          </w:p>
        </w:tc>
        <w:tc>
          <w:tcPr>
            <w:tcW w:w="2180" w:type="dxa"/>
            <w:shd w:val="clear" w:color="auto" w:fill="auto"/>
          </w:tcPr>
          <w:p w14:paraId="25363C5E" w14:textId="36E49318" w:rsidR="00AD7118" w:rsidRPr="00AD7118" w:rsidRDefault="00AD7118" w:rsidP="00AD7118">
            <w:pPr>
              <w:ind w:firstLine="0"/>
            </w:pPr>
            <w:r>
              <w:t>Leber</w:t>
            </w:r>
          </w:p>
        </w:tc>
      </w:tr>
      <w:tr w:rsidR="00AD7118" w:rsidRPr="00AD7118" w14:paraId="042CE889" w14:textId="77777777" w:rsidTr="00AD7118">
        <w:tc>
          <w:tcPr>
            <w:tcW w:w="2179" w:type="dxa"/>
            <w:shd w:val="clear" w:color="auto" w:fill="auto"/>
          </w:tcPr>
          <w:p w14:paraId="781A78CE" w14:textId="79EBCC24" w:rsidR="00AD7118" w:rsidRPr="00AD7118" w:rsidRDefault="00AD7118" w:rsidP="00AD7118">
            <w:pPr>
              <w:ind w:firstLine="0"/>
            </w:pPr>
            <w:r>
              <w:t>Ligon</w:t>
            </w:r>
          </w:p>
        </w:tc>
        <w:tc>
          <w:tcPr>
            <w:tcW w:w="2179" w:type="dxa"/>
            <w:shd w:val="clear" w:color="auto" w:fill="auto"/>
          </w:tcPr>
          <w:p w14:paraId="2A996F8C" w14:textId="66038BC5" w:rsidR="00AD7118" w:rsidRPr="00AD7118" w:rsidRDefault="00AD7118" w:rsidP="00AD7118">
            <w:pPr>
              <w:ind w:firstLine="0"/>
            </w:pPr>
            <w:r>
              <w:t>Long</w:t>
            </w:r>
          </w:p>
        </w:tc>
        <w:tc>
          <w:tcPr>
            <w:tcW w:w="2180" w:type="dxa"/>
            <w:shd w:val="clear" w:color="auto" w:fill="auto"/>
          </w:tcPr>
          <w:p w14:paraId="5B591950" w14:textId="3115E6CC" w:rsidR="00AD7118" w:rsidRPr="00AD7118" w:rsidRDefault="00AD7118" w:rsidP="00AD7118">
            <w:pPr>
              <w:ind w:firstLine="0"/>
            </w:pPr>
            <w:r>
              <w:t>Lowe</w:t>
            </w:r>
          </w:p>
        </w:tc>
      </w:tr>
      <w:tr w:rsidR="00AD7118" w:rsidRPr="00AD7118" w14:paraId="0A04FBB0" w14:textId="77777777" w:rsidTr="00AD7118">
        <w:tc>
          <w:tcPr>
            <w:tcW w:w="2179" w:type="dxa"/>
            <w:shd w:val="clear" w:color="auto" w:fill="auto"/>
          </w:tcPr>
          <w:p w14:paraId="49E17469" w14:textId="3043FEF8" w:rsidR="00AD7118" w:rsidRPr="00AD7118" w:rsidRDefault="00AD7118" w:rsidP="00AD7118">
            <w:pPr>
              <w:ind w:firstLine="0"/>
            </w:pPr>
            <w:r>
              <w:t>Magnuson</w:t>
            </w:r>
          </w:p>
        </w:tc>
        <w:tc>
          <w:tcPr>
            <w:tcW w:w="2179" w:type="dxa"/>
            <w:shd w:val="clear" w:color="auto" w:fill="auto"/>
          </w:tcPr>
          <w:p w14:paraId="693BB32A" w14:textId="3B994849" w:rsidR="00AD7118" w:rsidRPr="00AD7118" w:rsidRDefault="00AD7118" w:rsidP="00AD7118">
            <w:pPr>
              <w:ind w:firstLine="0"/>
            </w:pPr>
            <w:r>
              <w:t>May</w:t>
            </w:r>
          </w:p>
        </w:tc>
        <w:tc>
          <w:tcPr>
            <w:tcW w:w="2180" w:type="dxa"/>
            <w:shd w:val="clear" w:color="auto" w:fill="auto"/>
          </w:tcPr>
          <w:p w14:paraId="325535FD" w14:textId="0276EA58" w:rsidR="00AD7118" w:rsidRPr="00AD7118" w:rsidRDefault="00AD7118" w:rsidP="00AD7118">
            <w:pPr>
              <w:ind w:firstLine="0"/>
            </w:pPr>
            <w:r>
              <w:t>McCabe</w:t>
            </w:r>
          </w:p>
        </w:tc>
      </w:tr>
      <w:tr w:rsidR="00AD7118" w:rsidRPr="00AD7118" w14:paraId="2950A3CD" w14:textId="77777777" w:rsidTr="00AD7118">
        <w:tc>
          <w:tcPr>
            <w:tcW w:w="2179" w:type="dxa"/>
            <w:shd w:val="clear" w:color="auto" w:fill="auto"/>
          </w:tcPr>
          <w:p w14:paraId="7C383B11" w14:textId="2708F2EF" w:rsidR="00AD7118" w:rsidRPr="00AD7118" w:rsidRDefault="00AD7118" w:rsidP="00AD7118">
            <w:pPr>
              <w:ind w:firstLine="0"/>
            </w:pPr>
            <w:r>
              <w:t>McCravy</w:t>
            </w:r>
          </w:p>
        </w:tc>
        <w:tc>
          <w:tcPr>
            <w:tcW w:w="2179" w:type="dxa"/>
            <w:shd w:val="clear" w:color="auto" w:fill="auto"/>
          </w:tcPr>
          <w:p w14:paraId="143EFADB" w14:textId="1D5C80D0" w:rsidR="00AD7118" w:rsidRPr="00AD7118" w:rsidRDefault="00AD7118" w:rsidP="00AD7118">
            <w:pPr>
              <w:ind w:firstLine="0"/>
            </w:pPr>
            <w:r>
              <w:t>McDaniel</w:t>
            </w:r>
          </w:p>
        </w:tc>
        <w:tc>
          <w:tcPr>
            <w:tcW w:w="2180" w:type="dxa"/>
            <w:shd w:val="clear" w:color="auto" w:fill="auto"/>
          </w:tcPr>
          <w:p w14:paraId="4F2A6AD1" w14:textId="00C668B5" w:rsidR="00AD7118" w:rsidRPr="00AD7118" w:rsidRDefault="00AD7118" w:rsidP="00AD7118">
            <w:pPr>
              <w:ind w:firstLine="0"/>
            </w:pPr>
            <w:r>
              <w:t>Mitchell</w:t>
            </w:r>
          </w:p>
        </w:tc>
      </w:tr>
      <w:tr w:rsidR="00AD7118" w:rsidRPr="00AD7118" w14:paraId="5A0C23A3" w14:textId="77777777" w:rsidTr="00AD7118">
        <w:tc>
          <w:tcPr>
            <w:tcW w:w="2179" w:type="dxa"/>
            <w:shd w:val="clear" w:color="auto" w:fill="auto"/>
          </w:tcPr>
          <w:p w14:paraId="15A8BB14" w14:textId="56ABA39F" w:rsidR="00AD7118" w:rsidRPr="00AD7118" w:rsidRDefault="00AD7118" w:rsidP="00AD7118">
            <w:pPr>
              <w:ind w:firstLine="0"/>
            </w:pPr>
            <w:r>
              <w:t>T. Moore</w:t>
            </w:r>
          </w:p>
        </w:tc>
        <w:tc>
          <w:tcPr>
            <w:tcW w:w="2179" w:type="dxa"/>
            <w:shd w:val="clear" w:color="auto" w:fill="auto"/>
          </w:tcPr>
          <w:p w14:paraId="051DAC4F" w14:textId="11B0E9A0" w:rsidR="00AD7118" w:rsidRPr="00AD7118" w:rsidRDefault="00AD7118" w:rsidP="00AD7118">
            <w:pPr>
              <w:ind w:firstLine="0"/>
            </w:pPr>
            <w:r>
              <w:t>A. M. Morgan</w:t>
            </w:r>
          </w:p>
        </w:tc>
        <w:tc>
          <w:tcPr>
            <w:tcW w:w="2180" w:type="dxa"/>
            <w:shd w:val="clear" w:color="auto" w:fill="auto"/>
          </w:tcPr>
          <w:p w14:paraId="5E681575" w14:textId="4AFF5C6A" w:rsidR="00AD7118" w:rsidRPr="00AD7118" w:rsidRDefault="00AD7118" w:rsidP="00AD7118">
            <w:pPr>
              <w:ind w:firstLine="0"/>
            </w:pPr>
            <w:r>
              <w:t>T. A. Morgan</w:t>
            </w:r>
          </w:p>
        </w:tc>
      </w:tr>
      <w:tr w:rsidR="00AD7118" w:rsidRPr="00AD7118" w14:paraId="79460993" w14:textId="77777777" w:rsidTr="00AD7118">
        <w:tc>
          <w:tcPr>
            <w:tcW w:w="2179" w:type="dxa"/>
            <w:shd w:val="clear" w:color="auto" w:fill="auto"/>
          </w:tcPr>
          <w:p w14:paraId="1EC000E7" w14:textId="41893EAD" w:rsidR="00AD7118" w:rsidRPr="00AD7118" w:rsidRDefault="00AD7118" w:rsidP="00AD7118">
            <w:pPr>
              <w:ind w:firstLine="0"/>
            </w:pPr>
            <w:r>
              <w:t>Moss</w:t>
            </w:r>
          </w:p>
        </w:tc>
        <w:tc>
          <w:tcPr>
            <w:tcW w:w="2179" w:type="dxa"/>
            <w:shd w:val="clear" w:color="auto" w:fill="auto"/>
          </w:tcPr>
          <w:p w14:paraId="46EF6BD8" w14:textId="49364977" w:rsidR="00AD7118" w:rsidRPr="00AD7118" w:rsidRDefault="00AD7118" w:rsidP="00AD7118">
            <w:pPr>
              <w:ind w:firstLine="0"/>
            </w:pPr>
            <w:r>
              <w:t>Murphy</w:t>
            </w:r>
          </w:p>
        </w:tc>
        <w:tc>
          <w:tcPr>
            <w:tcW w:w="2180" w:type="dxa"/>
            <w:shd w:val="clear" w:color="auto" w:fill="auto"/>
          </w:tcPr>
          <w:p w14:paraId="6A0913B5" w14:textId="42AD332C" w:rsidR="00AD7118" w:rsidRPr="00AD7118" w:rsidRDefault="00AD7118" w:rsidP="00AD7118">
            <w:pPr>
              <w:ind w:firstLine="0"/>
            </w:pPr>
            <w:r>
              <w:t>Neese</w:t>
            </w:r>
          </w:p>
        </w:tc>
      </w:tr>
      <w:tr w:rsidR="00AD7118" w:rsidRPr="00AD7118" w14:paraId="76B06B85" w14:textId="77777777" w:rsidTr="00AD7118">
        <w:tc>
          <w:tcPr>
            <w:tcW w:w="2179" w:type="dxa"/>
            <w:shd w:val="clear" w:color="auto" w:fill="auto"/>
          </w:tcPr>
          <w:p w14:paraId="0EEA5227" w14:textId="0990E9C4" w:rsidR="00AD7118" w:rsidRPr="00AD7118" w:rsidRDefault="00AD7118" w:rsidP="00AD7118">
            <w:pPr>
              <w:ind w:firstLine="0"/>
            </w:pPr>
            <w:r>
              <w:t>B. Newton</w:t>
            </w:r>
          </w:p>
        </w:tc>
        <w:tc>
          <w:tcPr>
            <w:tcW w:w="2179" w:type="dxa"/>
            <w:shd w:val="clear" w:color="auto" w:fill="auto"/>
          </w:tcPr>
          <w:p w14:paraId="4E5E5E7C" w14:textId="1764C252" w:rsidR="00AD7118" w:rsidRPr="00AD7118" w:rsidRDefault="00AD7118" w:rsidP="00AD7118">
            <w:pPr>
              <w:ind w:firstLine="0"/>
            </w:pPr>
            <w:r>
              <w:t>W. Newton</w:t>
            </w:r>
          </w:p>
        </w:tc>
        <w:tc>
          <w:tcPr>
            <w:tcW w:w="2180" w:type="dxa"/>
            <w:shd w:val="clear" w:color="auto" w:fill="auto"/>
          </w:tcPr>
          <w:p w14:paraId="155B9D5B" w14:textId="0F7F8D86" w:rsidR="00AD7118" w:rsidRPr="00AD7118" w:rsidRDefault="00AD7118" w:rsidP="00AD7118">
            <w:pPr>
              <w:ind w:firstLine="0"/>
            </w:pPr>
            <w:r>
              <w:t>Nutt</w:t>
            </w:r>
          </w:p>
        </w:tc>
      </w:tr>
      <w:tr w:rsidR="00AD7118" w:rsidRPr="00AD7118" w14:paraId="0B75DB5F" w14:textId="77777777" w:rsidTr="00AD7118">
        <w:tc>
          <w:tcPr>
            <w:tcW w:w="2179" w:type="dxa"/>
            <w:shd w:val="clear" w:color="auto" w:fill="auto"/>
          </w:tcPr>
          <w:p w14:paraId="6919C7BF" w14:textId="2B64F6F7" w:rsidR="00AD7118" w:rsidRPr="00AD7118" w:rsidRDefault="00AD7118" w:rsidP="00AD7118">
            <w:pPr>
              <w:ind w:firstLine="0"/>
            </w:pPr>
            <w:r>
              <w:t>O'Neal</w:t>
            </w:r>
          </w:p>
        </w:tc>
        <w:tc>
          <w:tcPr>
            <w:tcW w:w="2179" w:type="dxa"/>
            <w:shd w:val="clear" w:color="auto" w:fill="auto"/>
          </w:tcPr>
          <w:p w14:paraId="1D10E319" w14:textId="5B633ECA" w:rsidR="00AD7118" w:rsidRPr="00AD7118" w:rsidRDefault="00AD7118" w:rsidP="00AD7118">
            <w:pPr>
              <w:ind w:firstLine="0"/>
            </w:pPr>
            <w:r>
              <w:t>Oremus</w:t>
            </w:r>
          </w:p>
        </w:tc>
        <w:tc>
          <w:tcPr>
            <w:tcW w:w="2180" w:type="dxa"/>
            <w:shd w:val="clear" w:color="auto" w:fill="auto"/>
          </w:tcPr>
          <w:p w14:paraId="2BE50176" w14:textId="096CBC27" w:rsidR="00AD7118" w:rsidRPr="00AD7118" w:rsidRDefault="00AD7118" w:rsidP="00AD7118">
            <w:pPr>
              <w:ind w:firstLine="0"/>
            </w:pPr>
            <w:r>
              <w:t>Ott</w:t>
            </w:r>
          </w:p>
        </w:tc>
      </w:tr>
      <w:tr w:rsidR="00AD7118" w:rsidRPr="00AD7118" w14:paraId="616C918B" w14:textId="77777777" w:rsidTr="00AD7118">
        <w:tc>
          <w:tcPr>
            <w:tcW w:w="2179" w:type="dxa"/>
            <w:shd w:val="clear" w:color="auto" w:fill="auto"/>
          </w:tcPr>
          <w:p w14:paraId="436D7446" w14:textId="2B7AE5CF" w:rsidR="00AD7118" w:rsidRPr="00AD7118" w:rsidRDefault="00AD7118" w:rsidP="00AD7118">
            <w:pPr>
              <w:ind w:firstLine="0"/>
            </w:pPr>
            <w:r>
              <w:t>Pace</w:t>
            </w:r>
          </w:p>
        </w:tc>
        <w:tc>
          <w:tcPr>
            <w:tcW w:w="2179" w:type="dxa"/>
            <w:shd w:val="clear" w:color="auto" w:fill="auto"/>
          </w:tcPr>
          <w:p w14:paraId="59127413" w14:textId="24CEEE2C" w:rsidR="00AD7118" w:rsidRPr="00AD7118" w:rsidRDefault="00AD7118" w:rsidP="00AD7118">
            <w:pPr>
              <w:ind w:firstLine="0"/>
            </w:pPr>
            <w:r>
              <w:t>Pedalino</w:t>
            </w:r>
          </w:p>
        </w:tc>
        <w:tc>
          <w:tcPr>
            <w:tcW w:w="2180" w:type="dxa"/>
            <w:shd w:val="clear" w:color="auto" w:fill="auto"/>
          </w:tcPr>
          <w:p w14:paraId="33FBE428" w14:textId="3193DBC3" w:rsidR="00AD7118" w:rsidRPr="00AD7118" w:rsidRDefault="00AD7118" w:rsidP="00AD7118">
            <w:pPr>
              <w:ind w:firstLine="0"/>
            </w:pPr>
            <w:r>
              <w:t>Pendarvis</w:t>
            </w:r>
          </w:p>
        </w:tc>
      </w:tr>
      <w:tr w:rsidR="00AD7118" w:rsidRPr="00AD7118" w14:paraId="41DA1328" w14:textId="77777777" w:rsidTr="00AD7118">
        <w:tc>
          <w:tcPr>
            <w:tcW w:w="2179" w:type="dxa"/>
            <w:shd w:val="clear" w:color="auto" w:fill="auto"/>
          </w:tcPr>
          <w:p w14:paraId="1D18787C" w14:textId="10629026" w:rsidR="00AD7118" w:rsidRPr="00AD7118" w:rsidRDefault="00AD7118" w:rsidP="00AD7118">
            <w:pPr>
              <w:ind w:firstLine="0"/>
            </w:pPr>
            <w:r>
              <w:t>Pope</w:t>
            </w:r>
          </w:p>
        </w:tc>
        <w:tc>
          <w:tcPr>
            <w:tcW w:w="2179" w:type="dxa"/>
            <w:shd w:val="clear" w:color="auto" w:fill="auto"/>
          </w:tcPr>
          <w:p w14:paraId="4ED2F19B" w14:textId="3040C025" w:rsidR="00AD7118" w:rsidRPr="00AD7118" w:rsidRDefault="00AD7118" w:rsidP="00AD7118">
            <w:pPr>
              <w:ind w:firstLine="0"/>
            </w:pPr>
            <w:r>
              <w:t>Rivers</w:t>
            </w:r>
          </w:p>
        </w:tc>
        <w:tc>
          <w:tcPr>
            <w:tcW w:w="2180" w:type="dxa"/>
            <w:shd w:val="clear" w:color="auto" w:fill="auto"/>
          </w:tcPr>
          <w:p w14:paraId="0D8BA8DE" w14:textId="3F182A14" w:rsidR="00AD7118" w:rsidRPr="00AD7118" w:rsidRDefault="00AD7118" w:rsidP="00AD7118">
            <w:pPr>
              <w:ind w:firstLine="0"/>
            </w:pPr>
            <w:r>
              <w:t>Robbins</w:t>
            </w:r>
          </w:p>
        </w:tc>
      </w:tr>
      <w:tr w:rsidR="00AD7118" w:rsidRPr="00AD7118" w14:paraId="40F0F88C" w14:textId="77777777" w:rsidTr="00AD7118">
        <w:tc>
          <w:tcPr>
            <w:tcW w:w="2179" w:type="dxa"/>
            <w:shd w:val="clear" w:color="auto" w:fill="auto"/>
          </w:tcPr>
          <w:p w14:paraId="661DBC72" w14:textId="1D13048E" w:rsidR="00AD7118" w:rsidRPr="00AD7118" w:rsidRDefault="00AD7118" w:rsidP="00AD7118">
            <w:pPr>
              <w:ind w:firstLine="0"/>
            </w:pPr>
            <w:r>
              <w:t>Rose</w:t>
            </w:r>
          </w:p>
        </w:tc>
        <w:tc>
          <w:tcPr>
            <w:tcW w:w="2179" w:type="dxa"/>
            <w:shd w:val="clear" w:color="auto" w:fill="auto"/>
          </w:tcPr>
          <w:p w14:paraId="1DD3563B" w14:textId="7DA27367" w:rsidR="00AD7118" w:rsidRPr="00AD7118" w:rsidRDefault="00AD7118" w:rsidP="00AD7118">
            <w:pPr>
              <w:ind w:firstLine="0"/>
            </w:pPr>
            <w:r>
              <w:t>Rutherford</w:t>
            </w:r>
          </w:p>
        </w:tc>
        <w:tc>
          <w:tcPr>
            <w:tcW w:w="2180" w:type="dxa"/>
            <w:shd w:val="clear" w:color="auto" w:fill="auto"/>
          </w:tcPr>
          <w:p w14:paraId="4F9FCFBA" w14:textId="5C3242FB" w:rsidR="00AD7118" w:rsidRPr="00AD7118" w:rsidRDefault="00AD7118" w:rsidP="00AD7118">
            <w:pPr>
              <w:ind w:firstLine="0"/>
            </w:pPr>
            <w:r>
              <w:t>Sandifer</w:t>
            </w:r>
          </w:p>
        </w:tc>
      </w:tr>
      <w:tr w:rsidR="00AD7118" w:rsidRPr="00AD7118" w14:paraId="5F8EB911" w14:textId="77777777" w:rsidTr="00AD7118">
        <w:tc>
          <w:tcPr>
            <w:tcW w:w="2179" w:type="dxa"/>
            <w:shd w:val="clear" w:color="auto" w:fill="auto"/>
          </w:tcPr>
          <w:p w14:paraId="777BF4DD" w14:textId="0F408E19" w:rsidR="00AD7118" w:rsidRPr="00AD7118" w:rsidRDefault="00AD7118" w:rsidP="00AD7118">
            <w:pPr>
              <w:ind w:firstLine="0"/>
            </w:pPr>
            <w:r>
              <w:t>Schuessler</w:t>
            </w:r>
          </w:p>
        </w:tc>
        <w:tc>
          <w:tcPr>
            <w:tcW w:w="2179" w:type="dxa"/>
            <w:shd w:val="clear" w:color="auto" w:fill="auto"/>
          </w:tcPr>
          <w:p w14:paraId="696DB29A" w14:textId="3A9812AC" w:rsidR="00AD7118" w:rsidRPr="00AD7118" w:rsidRDefault="00AD7118" w:rsidP="00AD7118">
            <w:pPr>
              <w:ind w:firstLine="0"/>
            </w:pPr>
            <w:r>
              <w:t>Sessions</w:t>
            </w:r>
          </w:p>
        </w:tc>
        <w:tc>
          <w:tcPr>
            <w:tcW w:w="2180" w:type="dxa"/>
            <w:shd w:val="clear" w:color="auto" w:fill="auto"/>
          </w:tcPr>
          <w:p w14:paraId="3069A293" w14:textId="77113629" w:rsidR="00AD7118" w:rsidRPr="00AD7118" w:rsidRDefault="00AD7118" w:rsidP="00AD7118">
            <w:pPr>
              <w:ind w:firstLine="0"/>
            </w:pPr>
            <w:r>
              <w:t>G. M. Smith</w:t>
            </w:r>
          </w:p>
        </w:tc>
      </w:tr>
      <w:tr w:rsidR="00AD7118" w:rsidRPr="00AD7118" w14:paraId="27B8C41E" w14:textId="77777777" w:rsidTr="00AD7118">
        <w:tc>
          <w:tcPr>
            <w:tcW w:w="2179" w:type="dxa"/>
            <w:shd w:val="clear" w:color="auto" w:fill="auto"/>
          </w:tcPr>
          <w:p w14:paraId="015EAEF3" w14:textId="6A57AF63" w:rsidR="00AD7118" w:rsidRPr="00AD7118" w:rsidRDefault="00AD7118" w:rsidP="00AD7118">
            <w:pPr>
              <w:ind w:firstLine="0"/>
            </w:pPr>
            <w:r>
              <w:t>M. M. Smith</w:t>
            </w:r>
          </w:p>
        </w:tc>
        <w:tc>
          <w:tcPr>
            <w:tcW w:w="2179" w:type="dxa"/>
            <w:shd w:val="clear" w:color="auto" w:fill="auto"/>
          </w:tcPr>
          <w:p w14:paraId="286A57BA" w14:textId="40F069C4" w:rsidR="00AD7118" w:rsidRPr="00AD7118" w:rsidRDefault="00AD7118" w:rsidP="00AD7118">
            <w:pPr>
              <w:ind w:firstLine="0"/>
            </w:pPr>
            <w:r>
              <w:t>Stavrinakis</w:t>
            </w:r>
          </w:p>
        </w:tc>
        <w:tc>
          <w:tcPr>
            <w:tcW w:w="2180" w:type="dxa"/>
            <w:shd w:val="clear" w:color="auto" w:fill="auto"/>
          </w:tcPr>
          <w:p w14:paraId="12B43DEF" w14:textId="62166742" w:rsidR="00AD7118" w:rsidRPr="00AD7118" w:rsidRDefault="00AD7118" w:rsidP="00AD7118">
            <w:pPr>
              <w:ind w:firstLine="0"/>
            </w:pPr>
            <w:r>
              <w:t>Taylor</w:t>
            </w:r>
          </w:p>
        </w:tc>
      </w:tr>
      <w:tr w:rsidR="00AD7118" w:rsidRPr="00AD7118" w14:paraId="4645615B" w14:textId="77777777" w:rsidTr="00AD7118">
        <w:tc>
          <w:tcPr>
            <w:tcW w:w="2179" w:type="dxa"/>
            <w:shd w:val="clear" w:color="auto" w:fill="auto"/>
          </w:tcPr>
          <w:p w14:paraId="76487D43" w14:textId="10842DC4" w:rsidR="00AD7118" w:rsidRPr="00AD7118" w:rsidRDefault="00AD7118" w:rsidP="00AD7118">
            <w:pPr>
              <w:ind w:firstLine="0"/>
            </w:pPr>
            <w:r>
              <w:t>Tedder</w:t>
            </w:r>
          </w:p>
        </w:tc>
        <w:tc>
          <w:tcPr>
            <w:tcW w:w="2179" w:type="dxa"/>
            <w:shd w:val="clear" w:color="auto" w:fill="auto"/>
          </w:tcPr>
          <w:p w14:paraId="55FA6B09" w14:textId="39DC6310" w:rsidR="00AD7118" w:rsidRPr="00AD7118" w:rsidRDefault="00AD7118" w:rsidP="00AD7118">
            <w:pPr>
              <w:ind w:firstLine="0"/>
            </w:pPr>
            <w:r>
              <w:t>Thayer</w:t>
            </w:r>
          </w:p>
        </w:tc>
        <w:tc>
          <w:tcPr>
            <w:tcW w:w="2180" w:type="dxa"/>
            <w:shd w:val="clear" w:color="auto" w:fill="auto"/>
          </w:tcPr>
          <w:p w14:paraId="02E92BE3" w14:textId="56D132C1" w:rsidR="00AD7118" w:rsidRPr="00AD7118" w:rsidRDefault="00AD7118" w:rsidP="00AD7118">
            <w:pPr>
              <w:ind w:firstLine="0"/>
            </w:pPr>
            <w:r>
              <w:t>Thigpen</w:t>
            </w:r>
          </w:p>
        </w:tc>
      </w:tr>
      <w:tr w:rsidR="00AD7118" w:rsidRPr="00AD7118" w14:paraId="2B540D0C" w14:textId="77777777" w:rsidTr="00AD7118">
        <w:tc>
          <w:tcPr>
            <w:tcW w:w="2179" w:type="dxa"/>
            <w:shd w:val="clear" w:color="auto" w:fill="auto"/>
          </w:tcPr>
          <w:p w14:paraId="6EB4BB3F" w14:textId="3294FD11" w:rsidR="00AD7118" w:rsidRPr="00AD7118" w:rsidRDefault="00AD7118" w:rsidP="00AD7118">
            <w:pPr>
              <w:ind w:firstLine="0"/>
            </w:pPr>
            <w:r>
              <w:t>Trantham</w:t>
            </w:r>
          </w:p>
        </w:tc>
        <w:tc>
          <w:tcPr>
            <w:tcW w:w="2179" w:type="dxa"/>
            <w:shd w:val="clear" w:color="auto" w:fill="auto"/>
          </w:tcPr>
          <w:p w14:paraId="268052E7" w14:textId="18BD3EAF" w:rsidR="00AD7118" w:rsidRPr="00AD7118" w:rsidRDefault="00AD7118" w:rsidP="00AD7118">
            <w:pPr>
              <w:ind w:firstLine="0"/>
            </w:pPr>
            <w:r>
              <w:t>Vaughan</w:t>
            </w:r>
          </w:p>
        </w:tc>
        <w:tc>
          <w:tcPr>
            <w:tcW w:w="2180" w:type="dxa"/>
            <w:shd w:val="clear" w:color="auto" w:fill="auto"/>
          </w:tcPr>
          <w:p w14:paraId="23F93ADE" w14:textId="2F1A7A52" w:rsidR="00AD7118" w:rsidRPr="00AD7118" w:rsidRDefault="00AD7118" w:rsidP="00AD7118">
            <w:pPr>
              <w:ind w:firstLine="0"/>
            </w:pPr>
            <w:r>
              <w:t>Weeks</w:t>
            </w:r>
          </w:p>
        </w:tc>
      </w:tr>
      <w:tr w:rsidR="00AD7118" w:rsidRPr="00AD7118" w14:paraId="26844237" w14:textId="77777777" w:rsidTr="00AD7118">
        <w:tc>
          <w:tcPr>
            <w:tcW w:w="2179" w:type="dxa"/>
            <w:shd w:val="clear" w:color="auto" w:fill="auto"/>
          </w:tcPr>
          <w:p w14:paraId="52855A41" w14:textId="25D35EDA" w:rsidR="00AD7118" w:rsidRPr="00AD7118" w:rsidRDefault="00AD7118" w:rsidP="00AD7118">
            <w:pPr>
              <w:keepNext/>
              <w:ind w:firstLine="0"/>
            </w:pPr>
            <w:r>
              <w:t>Wetmore</w:t>
            </w:r>
          </w:p>
        </w:tc>
        <w:tc>
          <w:tcPr>
            <w:tcW w:w="2179" w:type="dxa"/>
            <w:shd w:val="clear" w:color="auto" w:fill="auto"/>
          </w:tcPr>
          <w:p w14:paraId="60E441BC" w14:textId="38EA9A7A" w:rsidR="00AD7118" w:rsidRPr="00AD7118" w:rsidRDefault="00AD7118" w:rsidP="00AD7118">
            <w:pPr>
              <w:keepNext/>
              <w:ind w:firstLine="0"/>
            </w:pPr>
            <w:r>
              <w:t>White</w:t>
            </w:r>
          </w:p>
        </w:tc>
        <w:tc>
          <w:tcPr>
            <w:tcW w:w="2180" w:type="dxa"/>
            <w:shd w:val="clear" w:color="auto" w:fill="auto"/>
          </w:tcPr>
          <w:p w14:paraId="2FBAA622" w14:textId="1B350686" w:rsidR="00AD7118" w:rsidRPr="00AD7118" w:rsidRDefault="00AD7118" w:rsidP="00AD7118">
            <w:pPr>
              <w:keepNext/>
              <w:ind w:firstLine="0"/>
            </w:pPr>
            <w:r>
              <w:t>Whitmire</w:t>
            </w:r>
          </w:p>
        </w:tc>
      </w:tr>
      <w:tr w:rsidR="00AD7118" w:rsidRPr="00AD7118" w14:paraId="31B724AA" w14:textId="77777777" w:rsidTr="00AD7118">
        <w:tc>
          <w:tcPr>
            <w:tcW w:w="2179" w:type="dxa"/>
            <w:shd w:val="clear" w:color="auto" w:fill="auto"/>
          </w:tcPr>
          <w:p w14:paraId="3AED05FB" w14:textId="5C48121A" w:rsidR="00AD7118" w:rsidRPr="00AD7118" w:rsidRDefault="00AD7118" w:rsidP="00AD7118">
            <w:pPr>
              <w:keepNext/>
              <w:ind w:firstLine="0"/>
            </w:pPr>
            <w:r>
              <w:t>Williams</w:t>
            </w:r>
          </w:p>
        </w:tc>
        <w:tc>
          <w:tcPr>
            <w:tcW w:w="2179" w:type="dxa"/>
            <w:shd w:val="clear" w:color="auto" w:fill="auto"/>
          </w:tcPr>
          <w:p w14:paraId="320B4B65" w14:textId="53EB5DF7" w:rsidR="00AD7118" w:rsidRPr="00AD7118" w:rsidRDefault="00AD7118" w:rsidP="00AD7118">
            <w:pPr>
              <w:keepNext/>
              <w:ind w:firstLine="0"/>
            </w:pPr>
            <w:r>
              <w:t>Willis</w:t>
            </w:r>
          </w:p>
        </w:tc>
        <w:tc>
          <w:tcPr>
            <w:tcW w:w="2180" w:type="dxa"/>
            <w:shd w:val="clear" w:color="auto" w:fill="auto"/>
          </w:tcPr>
          <w:p w14:paraId="76583A07" w14:textId="0780A380" w:rsidR="00AD7118" w:rsidRPr="00AD7118" w:rsidRDefault="00AD7118" w:rsidP="00AD7118">
            <w:pPr>
              <w:keepNext/>
              <w:ind w:firstLine="0"/>
            </w:pPr>
            <w:r>
              <w:t>Wooten</w:t>
            </w:r>
          </w:p>
        </w:tc>
      </w:tr>
    </w:tbl>
    <w:p w14:paraId="2C7829FE" w14:textId="77777777" w:rsidR="00AD7118" w:rsidRDefault="00AD7118" w:rsidP="00AD7118"/>
    <w:p w14:paraId="647925A8" w14:textId="3EDE8BC4" w:rsidR="00AD7118" w:rsidRDefault="00AD7118" w:rsidP="00AD7118">
      <w:pPr>
        <w:jc w:val="center"/>
        <w:rPr>
          <w:b/>
        </w:rPr>
      </w:pPr>
      <w:r w:rsidRPr="00AD7118">
        <w:rPr>
          <w:b/>
        </w:rPr>
        <w:t>Total--117</w:t>
      </w:r>
    </w:p>
    <w:p w14:paraId="7AA4AB00" w14:textId="1A41262C" w:rsidR="00AD7118" w:rsidRDefault="00AD7118" w:rsidP="00AD7118">
      <w:pPr>
        <w:jc w:val="center"/>
        <w:rPr>
          <w:b/>
        </w:rPr>
      </w:pPr>
    </w:p>
    <w:p w14:paraId="0BFAF179" w14:textId="77777777" w:rsidR="00AD7118" w:rsidRDefault="00AD7118" w:rsidP="00AD7118">
      <w:pPr>
        <w:ind w:firstLine="0"/>
      </w:pPr>
      <w:r w:rsidRPr="00AD7118">
        <w:t xml:space="preserve"> </w:t>
      </w:r>
      <w:r>
        <w:t>Those who voted in the negative are:</w:t>
      </w:r>
    </w:p>
    <w:p w14:paraId="40758211" w14:textId="77777777" w:rsidR="00AD7118" w:rsidRDefault="00AD7118" w:rsidP="00AD7118"/>
    <w:p w14:paraId="7415F1B7" w14:textId="77777777" w:rsidR="00AD7118" w:rsidRDefault="00AD7118" w:rsidP="00AD7118">
      <w:pPr>
        <w:jc w:val="center"/>
        <w:rPr>
          <w:b/>
        </w:rPr>
      </w:pPr>
      <w:r w:rsidRPr="00AD7118">
        <w:rPr>
          <w:b/>
        </w:rPr>
        <w:t>Total--0</w:t>
      </w:r>
    </w:p>
    <w:p w14:paraId="164AF9F9" w14:textId="08E6F6EA" w:rsidR="00AD7118" w:rsidRDefault="00AD7118" w:rsidP="00AD7118">
      <w:pPr>
        <w:jc w:val="center"/>
        <w:rPr>
          <w:b/>
        </w:rPr>
      </w:pPr>
    </w:p>
    <w:p w14:paraId="345B62A5" w14:textId="77777777" w:rsidR="00AD7118" w:rsidRDefault="00AD7118" w:rsidP="00AD7118">
      <w:r>
        <w:t xml:space="preserve">Section 106 was adopted. </w:t>
      </w:r>
    </w:p>
    <w:p w14:paraId="5C784D0A" w14:textId="0E30607D" w:rsidR="00AD7118" w:rsidRDefault="00AD7118" w:rsidP="00AD7118"/>
    <w:p w14:paraId="70F24571" w14:textId="6C06F5E1" w:rsidR="00AD7118" w:rsidRDefault="00AD7118" w:rsidP="00AD7118">
      <w:pPr>
        <w:keepNext/>
        <w:jc w:val="center"/>
        <w:rPr>
          <w:b/>
        </w:rPr>
      </w:pPr>
      <w:r w:rsidRPr="00AD7118">
        <w:rPr>
          <w:b/>
        </w:rPr>
        <w:t>SECTION 109</w:t>
      </w:r>
    </w:p>
    <w:p w14:paraId="7E9882AF" w14:textId="77777777" w:rsidR="00AD7118" w:rsidRDefault="00AD7118" w:rsidP="00AD7118">
      <w:r>
        <w:t xml:space="preserve">The yeas and nays were taken resulting as follows: </w:t>
      </w:r>
    </w:p>
    <w:p w14:paraId="6213A47C" w14:textId="62745D44" w:rsidR="00AD7118" w:rsidRDefault="00AD7118" w:rsidP="00AD7118">
      <w:pPr>
        <w:jc w:val="center"/>
      </w:pPr>
      <w:r>
        <w:t xml:space="preserve"> </w:t>
      </w:r>
      <w:bookmarkStart w:id="216" w:name="vote_start434"/>
      <w:bookmarkEnd w:id="216"/>
      <w:r>
        <w:t>Yeas 85; Nays 0</w:t>
      </w:r>
    </w:p>
    <w:p w14:paraId="04863266"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23C8DE34" w14:textId="77777777" w:rsidTr="00AD7118">
        <w:tc>
          <w:tcPr>
            <w:tcW w:w="2179" w:type="dxa"/>
            <w:shd w:val="clear" w:color="auto" w:fill="auto"/>
          </w:tcPr>
          <w:p w14:paraId="3B264A43" w14:textId="48BCC96E" w:rsidR="00AD7118" w:rsidRPr="00AD7118" w:rsidRDefault="00AD7118" w:rsidP="00AD7118">
            <w:pPr>
              <w:keepNext/>
              <w:ind w:firstLine="0"/>
            </w:pPr>
            <w:r>
              <w:t>Anderson</w:t>
            </w:r>
          </w:p>
        </w:tc>
        <w:tc>
          <w:tcPr>
            <w:tcW w:w="2179" w:type="dxa"/>
            <w:shd w:val="clear" w:color="auto" w:fill="auto"/>
          </w:tcPr>
          <w:p w14:paraId="46FBB7A5" w14:textId="0D8869A4" w:rsidR="00AD7118" w:rsidRPr="00AD7118" w:rsidRDefault="00AD7118" w:rsidP="00AD7118">
            <w:pPr>
              <w:keepNext/>
              <w:ind w:firstLine="0"/>
            </w:pPr>
            <w:r>
              <w:t>Atkinson</w:t>
            </w:r>
          </w:p>
        </w:tc>
        <w:tc>
          <w:tcPr>
            <w:tcW w:w="2180" w:type="dxa"/>
            <w:shd w:val="clear" w:color="auto" w:fill="auto"/>
          </w:tcPr>
          <w:p w14:paraId="41C0FD79" w14:textId="4549628A" w:rsidR="00AD7118" w:rsidRPr="00AD7118" w:rsidRDefault="00AD7118" w:rsidP="00AD7118">
            <w:pPr>
              <w:keepNext/>
              <w:ind w:firstLine="0"/>
            </w:pPr>
            <w:r>
              <w:t>Bailey</w:t>
            </w:r>
          </w:p>
        </w:tc>
      </w:tr>
      <w:tr w:rsidR="00AD7118" w:rsidRPr="00AD7118" w14:paraId="039E04A6" w14:textId="77777777" w:rsidTr="00AD7118">
        <w:tc>
          <w:tcPr>
            <w:tcW w:w="2179" w:type="dxa"/>
            <w:shd w:val="clear" w:color="auto" w:fill="auto"/>
          </w:tcPr>
          <w:p w14:paraId="6C014329" w14:textId="2B56172F" w:rsidR="00AD7118" w:rsidRPr="00AD7118" w:rsidRDefault="00AD7118" w:rsidP="00AD7118">
            <w:pPr>
              <w:ind w:firstLine="0"/>
            </w:pPr>
            <w:r>
              <w:t>Ballentine</w:t>
            </w:r>
          </w:p>
        </w:tc>
        <w:tc>
          <w:tcPr>
            <w:tcW w:w="2179" w:type="dxa"/>
            <w:shd w:val="clear" w:color="auto" w:fill="auto"/>
          </w:tcPr>
          <w:p w14:paraId="077A66AC" w14:textId="20C431C1" w:rsidR="00AD7118" w:rsidRPr="00AD7118" w:rsidRDefault="00AD7118" w:rsidP="00AD7118">
            <w:pPr>
              <w:ind w:firstLine="0"/>
            </w:pPr>
            <w:r>
              <w:t>Bauer</w:t>
            </w:r>
          </w:p>
        </w:tc>
        <w:tc>
          <w:tcPr>
            <w:tcW w:w="2180" w:type="dxa"/>
            <w:shd w:val="clear" w:color="auto" w:fill="auto"/>
          </w:tcPr>
          <w:p w14:paraId="7DC181D0" w14:textId="21B57E20" w:rsidR="00AD7118" w:rsidRPr="00AD7118" w:rsidRDefault="00AD7118" w:rsidP="00AD7118">
            <w:pPr>
              <w:ind w:firstLine="0"/>
            </w:pPr>
            <w:r>
              <w:t>Beach</w:t>
            </w:r>
          </w:p>
        </w:tc>
      </w:tr>
      <w:tr w:rsidR="00AD7118" w:rsidRPr="00AD7118" w14:paraId="17D20D6C" w14:textId="77777777" w:rsidTr="00AD7118">
        <w:tc>
          <w:tcPr>
            <w:tcW w:w="2179" w:type="dxa"/>
            <w:shd w:val="clear" w:color="auto" w:fill="auto"/>
          </w:tcPr>
          <w:p w14:paraId="6024FFFC" w14:textId="4AB45044" w:rsidR="00AD7118" w:rsidRPr="00AD7118" w:rsidRDefault="00AD7118" w:rsidP="00AD7118">
            <w:pPr>
              <w:ind w:firstLine="0"/>
            </w:pPr>
            <w:r>
              <w:t>Blackwell</w:t>
            </w:r>
          </w:p>
        </w:tc>
        <w:tc>
          <w:tcPr>
            <w:tcW w:w="2179" w:type="dxa"/>
            <w:shd w:val="clear" w:color="auto" w:fill="auto"/>
          </w:tcPr>
          <w:p w14:paraId="067D62C8" w14:textId="027814DA" w:rsidR="00AD7118" w:rsidRPr="00AD7118" w:rsidRDefault="00AD7118" w:rsidP="00AD7118">
            <w:pPr>
              <w:ind w:firstLine="0"/>
            </w:pPr>
            <w:r>
              <w:t>Bradley</w:t>
            </w:r>
          </w:p>
        </w:tc>
        <w:tc>
          <w:tcPr>
            <w:tcW w:w="2180" w:type="dxa"/>
            <w:shd w:val="clear" w:color="auto" w:fill="auto"/>
          </w:tcPr>
          <w:p w14:paraId="13434C47" w14:textId="53C4A1FF" w:rsidR="00AD7118" w:rsidRPr="00AD7118" w:rsidRDefault="00AD7118" w:rsidP="00AD7118">
            <w:pPr>
              <w:ind w:firstLine="0"/>
            </w:pPr>
            <w:r>
              <w:t>Brewer</w:t>
            </w:r>
          </w:p>
        </w:tc>
      </w:tr>
      <w:tr w:rsidR="00AD7118" w:rsidRPr="00AD7118" w14:paraId="1808088E" w14:textId="77777777" w:rsidTr="00AD7118">
        <w:tc>
          <w:tcPr>
            <w:tcW w:w="2179" w:type="dxa"/>
            <w:shd w:val="clear" w:color="auto" w:fill="auto"/>
          </w:tcPr>
          <w:p w14:paraId="7059A29A" w14:textId="39879353" w:rsidR="00AD7118" w:rsidRPr="00AD7118" w:rsidRDefault="00AD7118" w:rsidP="00AD7118">
            <w:pPr>
              <w:ind w:firstLine="0"/>
            </w:pPr>
            <w:r>
              <w:t>Burns</w:t>
            </w:r>
          </w:p>
        </w:tc>
        <w:tc>
          <w:tcPr>
            <w:tcW w:w="2179" w:type="dxa"/>
            <w:shd w:val="clear" w:color="auto" w:fill="auto"/>
          </w:tcPr>
          <w:p w14:paraId="39BFDAE4" w14:textId="212B9FE9" w:rsidR="00AD7118" w:rsidRPr="00AD7118" w:rsidRDefault="00AD7118" w:rsidP="00AD7118">
            <w:pPr>
              <w:ind w:firstLine="0"/>
            </w:pPr>
            <w:r>
              <w:t>Bustos</w:t>
            </w:r>
          </w:p>
        </w:tc>
        <w:tc>
          <w:tcPr>
            <w:tcW w:w="2180" w:type="dxa"/>
            <w:shd w:val="clear" w:color="auto" w:fill="auto"/>
          </w:tcPr>
          <w:p w14:paraId="103D3ADE" w14:textId="21A26F6F" w:rsidR="00AD7118" w:rsidRPr="00AD7118" w:rsidRDefault="00AD7118" w:rsidP="00AD7118">
            <w:pPr>
              <w:ind w:firstLine="0"/>
            </w:pPr>
            <w:r>
              <w:t>Calhoon</w:t>
            </w:r>
          </w:p>
        </w:tc>
      </w:tr>
      <w:tr w:rsidR="00AD7118" w:rsidRPr="00AD7118" w14:paraId="43C5C813" w14:textId="77777777" w:rsidTr="00AD7118">
        <w:tc>
          <w:tcPr>
            <w:tcW w:w="2179" w:type="dxa"/>
            <w:shd w:val="clear" w:color="auto" w:fill="auto"/>
          </w:tcPr>
          <w:p w14:paraId="073CE204" w14:textId="6F99BB3B" w:rsidR="00AD7118" w:rsidRPr="00AD7118" w:rsidRDefault="00AD7118" w:rsidP="00AD7118">
            <w:pPr>
              <w:ind w:firstLine="0"/>
            </w:pPr>
            <w:r>
              <w:t>Carter</w:t>
            </w:r>
          </w:p>
        </w:tc>
        <w:tc>
          <w:tcPr>
            <w:tcW w:w="2179" w:type="dxa"/>
            <w:shd w:val="clear" w:color="auto" w:fill="auto"/>
          </w:tcPr>
          <w:p w14:paraId="45B7704B" w14:textId="77B0B254" w:rsidR="00AD7118" w:rsidRPr="00AD7118" w:rsidRDefault="00AD7118" w:rsidP="00AD7118">
            <w:pPr>
              <w:ind w:firstLine="0"/>
            </w:pPr>
            <w:r>
              <w:t>Chapman</w:t>
            </w:r>
          </w:p>
        </w:tc>
        <w:tc>
          <w:tcPr>
            <w:tcW w:w="2180" w:type="dxa"/>
            <w:shd w:val="clear" w:color="auto" w:fill="auto"/>
          </w:tcPr>
          <w:p w14:paraId="295BD9F8" w14:textId="50B62FEF" w:rsidR="00AD7118" w:rsidRPr="00AD7118" w:rsidRDefault="00AD7118" w:rsidP="00AD7118">
            <w:pPr>
              <w:ind w:firstLine="0"/>
            </w:pPr>
            <w:r>
              <w:t>Clyburn</w:t>
            </w:r>
          </w:p>
        </w:tc>
      </w:tr>
      <w:tr w:rsidR="00AD7118" w:rsidRPr="00AD7118" w14:paraId="392548CC" w14:textId="77777777" w:rsidTr="00AD7118">
        <w:tc>
          <w:tcPr>
            <w:tcW w:w="2179" w:type="dxa"/>
            <w:shd w:val="clear" w:color="auto" w:fill="auto"/>
          </w:tcPr>
          <w:p w14:paraId="15995799" w14:textId="7859C18E" w:rsidR="00AD7118" w:rsidRPr="00AD7118" w:rsidRDefault="00AD7118" w:rsidP="00AD7118">
            <w:pPr>
              <w:ind w:firstLine="0"/>
            </w:pPr>
            <w:r>
              <w:t>Cobb-Hunter</w:t>
            </w:r>
          </w:p>
        </w:tc>
        <w:tc>
          <w:tcPr>
            <w:tcW w:w="2179" w:type="dxa"/>
            <w:shd w:val="clear" w:color="auto" w:fill="auto"/>
          </w:tcPr>
          <w:p w14:paraId="36C24221" w14:textId="26636DB5" w:rsidR="00AD7118" w:rsidRPr="00AD7118" w:rsidRDefault="00AD7118" w:rsidP="00AD7118">
            <w:pPr>
              <w:ind w:firstLine="0"/>
            </w:pPr>
            <w:r>
              <w:t>B. J. Cox</w:t>
            </w:r>
          </w:p>
        </w:tc>
        <w:tc>
          <w:tcPr>
            <w:tcW w:w="2180" w:type="dxa"/>
            <w:shd w:val="clear" w:color="auto" w:fill="auto"/>
          </w:tcPr>
          <w:p w14:paraId="556FB2A5" w14:textId="4F747BD0" w:rsidR="00AD7118" w:rsidRPr="00AD7118" w:rsidRDefault="00AD7118" w:rsidP="00AD7118">
            <w:pPr>
              <w:ind w:firstLine="0"/>
            </w:pPr>
            <w:r>
              <w:t>B. L. Cox</w:t>
            </w:r>
          </w:p>
        </w:tc>
      </w:tr>
      <w:tr w:rsidR="00AD7118" w:rsidRPr="00AD7118" w14:paraId="6EF2E238" w14:textId="77777777" w:rsidTr="00AD7118">
        <w:tc>
          <w:tcPr>
            <w:tcW w:w="2179" w:type="dxa"/>
            <w:shd w:val="clear" w:color="auto" w:fill="auto"/>
          </w:tcPr>
          <w:p w14:paraId="66668051" w14:textId="42BECA35" w:rsidR="00AD7118" w:rsidRPr="00AD7118" w:rsidRDefault="00AD7118" w:rsidP="00AD7118">
            <w:pPr>
              <w:ind w:firstLine="0"/>
            </w:pPr>
            <w:r>
              <w:t>Crawford</w:t>
            </w:r>
          </w:p>
        </w:tc>
        <w:tc>
          <w:tcPr>
            <w:tcW w:w="2179" w:type="dxa"/>
            <w:shd w:val="clear" w:color="auto" w:fill="auto"/>
          </w:tcPr>
          <w:p w14:paraId="055584D6" w14:textId="2C601F75" w:rsidR="00AD7118" w:rsidRPr="00AD7118" w:rsidRDefault="00AD7118" w:rsidP="00AD7118">
            <w:pPr>
              <w:ind w:firstLine="0"/>
            </w:pPr>
            <w:r>
              <w:t>Cromer</w:t>
            </w:r>
          </w:p>
        </w:tc>
        <w:tc>
          <w:tcPr>
            <w:tcW w:w="2180" w:type="dxa"/>
            <w:shd w:val="clear" w:color="auto" w:fill="auto"/>
          </w:tcPr>
          <w:p w14:paraId="3CD5BE50" w14:textId="7EA39AED" w:rsidR="00AD7118" w:rsidRPr="00AD7118" w:rsidRDefault="00AD7118" w:rsidP="00AD7118">
            <w:pPr>
              <w:ind w:firstLine="0"/>
            </w:pPr>
            <w:r>
              <w:t>Davis</w:t>
            </w:r>
          </w:p>
        </w:tc>
      </w:tr>
      <w:tr w:rsidR="00AD7118" w:rsidRPr="00AD7118" w14:paraId="68C09D3F" w14:textId="77777777" w:rsidTr="00AD7118">
        <w:tc>
          <w:tcPr>
            <w:tcW w:w="2179" w:type="dxa"/>
            <w:shd w:val="clear" w:color="auto" w:fill="auto"/>
          </w:tcPr>
          <w:p w14:paraId="76DD7268" w14:textId="657B649D" w:rsidR="00AD7118" w:rsidRPr="00AD7118" w:rsidRDefault="00AD7118" w:rsidP="00AD7118">
            <w:pPr>
              <w:ind w:firstLine="0"/>
            </w:pPr>
            <w:r>
              <w:t>Dillard</w:t>
            </w:r>
          </w:p>
        </w:tc>
        <w:tc>
          <w:tcPr>
            <w:tcW w:w="2179" w:type="dxa"/>
            <w:shd w:val="clear" w:color="auto" w:fill="auto"/>
          </w:tcPr>
          <w:p w14:paraId="287AE78F" w14:textId="49CFD83D" w:rsidR="00AD7118" w:rsidRPr="00AD7118" w:rsidRDefault="00AD7118" w:rsidP="00AD7118">
            <w:pPr>
              <w:ind w:firstLine="0"/>
            </w:pPr>
            <w:r>
              <w:t>Erickson</w:t>
            </w:r>
          </w:p>
        </w:tc>
        <w:tc>
          <w:tcPr>
            <w:tcW w:w="2180" w:type="dxa"/>
            <w:shd w:val="clear" w:color="auto" w:fill="auto"/>
          </w:tcPr>
          <w:p w14:paraId="0E122275" w14:textId="45A78A01" w:rsidR="00AD7118" w:rsidRPr="00AD7118" w:rsidRDefault="00AD7118" w:rsidP="00AD7118">
            <w:pPr>
              <w:ind w:firstLine="0"/>
            </w:pPr>
            <w:r>
              <w:t>Felder</w:t>
            </w:r>
          </w:p>
        </w:tc>
      </w:tr>
      <w:tr w:rsidR="00AD7118" w:rsidRPr="00AD7118" w14:paraId="69B85868" w14:textId="77777777" w:rsidTr="00AD7118">
        <w:tc>
          <w:tcPr>
            <w:tcW w:w="2179" w:type="dxa"/>
            <w:shd w:val="clear" w:color="auto" w:fill="auto"/>
          </w:tcPr>
          <w:p w14:paraId="405D6350" w14:textId="47662D24" w:rsidR="00AD7118" w:rsidRPr="00AD7118" w:rsidRDefault="00AD7118" w:rsidP="00AD7118">
            <w:pPr>
              <w:ind w:firstLine="0"/>
            </w:pPr>
            <w:r>
              <w:t>Forrest</w:t>
            </w:r>
          </w:p>
        </w:tc>
        <w:tc>
          <w:tcPr>
            <w:tcW w:w="2179" w:type="dxa"/>
            <w:shd w:val="clear" w:color="auto" w:fill="auto"/>
          </w:tcPr>
          <w:p w14:paraId="59B7BD57" w14:textId="35DEA3AF" w:rsidR="00AD7118" w:rsidRPr="00AD7118" w:rsidRDefault="00AD7118" w:rsidP="00AD7118">
            <w:pPr>
              <w:ind w:firstLine="0"/>
            </w:pPr>
            <w:r>
              <w:t>Gagnon</w:t>
            </w:r>
          </w:p>
        </w:tc>
        <w:tc>
          <w:tcPr>
            <w:tcW w:w="2180" w:type="dxa"/>
            <w:shd w:val="clear" w:color="auto" w:fill="auto"/>
          </w:tcPr>
          <w:p w14:paraId="78E7A52B" w14:textId="393A2FBD" w:rsidR="00AD7118" w:rsidRPr="00AD7118" w:rsidRDefault="00AD7118" w:rsidP="00AD7118">
            <w:pPr>
              <w:ind w:firstLine="0"/>
            </w:pPr>
            <w:r>
              <w:t>Gibson</w:t>
            </w:r>
          </w:p>
        </w:tc>
      </w:tr>
      <w:tr w:rsidR="00AD7118" w:rsidRPr="00AD7118" w14:paraId="122AF1BF" w14:textId="77777777" w:rsidTr="00AD7118">
        <w:tc>
          <w:tcPr>
            <w:tcW w:w="2179" w:type="dxa"/>
            <w:shd w:val="clear" w:color="auto" w:fill="auto"/>
          </w:tcPr>
          <w:p w14:paraId="60247C4D" w14:textId="08464439" w:rsidR="00AD7118" w:rsidRPr="00AD7118" w:rsidRDefault="00AD7118" w:rsidP="00AD7118">
            <w:pPr>
              <w:ind w:firstLine="0"/>
            </w:pPr>
            <w:r>
              <w:t>Gilliam</w:t>
            </w:r>
          </w:p>
        </w:tc>
        <w:tc>
          <w:tcPr>
            <w:tcW w:w="2179" w:type="dxa"/>
            <w:shd w:val="clear" w:color="auto" w:fill="auto"/>
          </w:tcPr>
          <w:p w14:paraId="72C16CBD" w14:textId="0AB3FB07" w:rsidR="00AD7118" w:rsidRPr="00AD7118" w:rsidRDefault="00AD7118" w:rsidP="00AD7118">
            <w:pPr>
              <w:ind w:firstLine="0"/>
            </w:pPr>
            <w:r>
              <w:t>Gilliard</w:t>
            </w:r>
          </w:p>
        </w:tc>
        <w:tc>
          <w:tcPr>
            <w:tcW w:w="2180" w:type="dxa"/>
            <w:shd w:val="clear" w:color="auto" w:fill="auto"/>
          </w:tcPr>
          <w:p w14:paraId="0175758A" w14:textId="35B1F77D" w:rsidR="00AD7118" w:rsidRPr="00AD7118" w:rsidRDefault="00AD7118" w:rsidP="00AD7118">
            <w:pPr>
              <w:ind w:firstLine="0"/>
            </w:pPr>
            <w:r>
              <w:t>Guffey</w:t>
            </w:r>
          </w:p>
        </w:tc>
      </w:tr>
      <w:tr w:rsidR="00AD7118" w:rsidRPr="00AD7118" w14:paraId="522682C6" w14:textId="77777777" w:rsidTr="00AD7118">
        <w:tc>
          <w:tcPr>
            <w:tcW w:w="2179" w:type="dxa"/>
            <w:shd w:val="clear" w:color="auto" w:fill="auto"/>
          </w:tcPr>
          <w:p w14:paraId="1488F239" w14:textId="077035E1" w:rsidR="00AD7118" w:rsidRPr="00AD7118" w:rsidRDefault="00AD7118" w:rsidP="00AD7118">
            <w:pPr>
              <w:ind w:firstLine="0"/>
            </w:pPr>
            <w:r>
              <w:t>Haddon</w:t>
            </w:r>
          </w:p>
        </w:tc>
        <w:tc>
          <w:tcPr>
            <w:tcW w:w="2179" w:type="dxa"/>
            <w:shd w:val="clear" w:color="auto" w:fill="auto"/>
          </w:tcPr>
          <w:p w14:paraId="64C13EC6" w14:textId="76CFA671" w:rsidR="00AD7118" w:rsidRPr="00AD7118" w:rsidRDefault="00AD7118" w:rsidP="00AD7118">
            <w:pPr>
              <w:ind w:firstLine="0"/>
            </w:pPr>
            <w:r>
              <w:t>Hager</w:t>
            </w:r>
          </w:p>
        </w:tc>
        <w:tc>
          <w:tcPr>
            <w:tcW w:w="2180" w:type="dxa"/>
            <w:shd w:val="clear" w:color="auto" w:fill="auto"/>
          </w:tcPr>
          <w:p w14:paraId="64920DC1" w14:textId="1731359D" w:rsidR="00AD7118" w:rsidRPr="00AD7118" w:rsidRDefault="00AD7118" w:rsidP="00AD7118">
            <w:pPr>
              <w:ind w:firstLine="0"/>
            </w:pPr>
            <w:r>
              <w:t>Hardee</w:t>
            </w:r>
          </w:p>
        </w:tc>
      </w:tr>
      <w:tr w:rsidR="00AD7118" w:rsidRPr="00AD7118" w14:paraId="396107B8" w14:textId="77777777" w:rsidTr="00AD7118">
        <w:tc>
          <w:tcPr>
            <w:tcW w:w="2179" w:type="dxa"/>
            <w:shd w:val="clear" w:color="auto" w:fill="auto"/>
          </w:tcPr>
          <w:p w14:paraId="2A73C1B8" w14:textId="55E2858D" w:rsidR="00AD7118" w:rsidRPr="00AD7118" w:rsidRDefault="00AD7118" w:rsidP="00AD7118">
            <w:pPr>
              <w:ind w:firstLine="0"/>
            </w:pPr>
            <w:r>
              <w:t>Harris</w:t>
            </w:r>
          </w:p>
        </w:tc>
        <w:tc>
          <w:tcPr>
            <w:tcW w:w="2179" w:type="dxa"/>
            <w:shd w:val="clear" w:color="auto" w:fill="auto"/>
          </w:tcPr>
          <w:p w14:paraId="35DB76E0" w14:textId="6E2A50EE" w:rsidR="00AD7118" w:rsidRPr="00AD7118" w:rsidRDefault="00AD7118" w:rsidP="00AD7118">
            <w:pPr>
              <w:ind w:firstLine="0"/>
            </w:pPr>
            <w:r>
              <w:t>Hartnett</w:t>
            </w:r>
          </w:p>
        </w:tc>
        <w:tc>
          <w:tcPr>
            <w:tcW w:w="2180" w:type="dxa"/>
            <w:shd w:val="clear" w:color="auto" w:fill="auto"/>
          </w:tcPr>
          <w:p w14:paraId="3F6C50B5" w14:textId="686FAB13" w:rsidR="00AD7118" w:rsidRPr="00AD7118" w:rsidRDefault="00AD7118" w:rsidP="00AD7118">
            <w:pPr>
              <w:ind w:firstLine="0"/>
            </w:pPr>
            <w:r>
              <w:t>Henegan</w:t>
            </w:r>
          </w:p>
        </w:tc>
      </w:tr>
      <w:tr w:rsidR="00AD7118" w:rsidRPr="00AD7118" w14:paraId="1CB44392" w14:textId="77777777" w:rsidTr="00AD7118">
        <w:tc>
          <w:tcPr>
            <w:tcW w:w="2179" w:type="dxa"/>
            <w:shd w:val="clear" w:color="auto" w:fill="auto"/>
          </w:tcPr>
          <w:p w14:paraId="5A72011F" w14:textId="1F02F868" w:rsidR="00AD7118" w:rsidRPr="00AD7118" w:rsidRDefault="00AD7118" w:rsidP="00AD7118">
            <w:pPr>
              <w:ind w:firstLine="0"/>
            </w:pPr>
            <w:r>
              <w:t>Herbkersman</w:t>
            </w:r>
          </w:p>
        </w:tc>
        <w:tc>
          <w:tcPr>
            <w:tcW w:w="2179" w:type="dxa"/>
            <w:shd w:val="clear" w:color="auto" w:fill="auto"/>
          </w:tcPr>
          <w:p w14:paraId="62A1F5F3" w14:textId="500074F6" w:rsidR="00AD7118" w:rsidRPr="00AD7118" w:rsidRDefault="00AD7118" w:rsidP="00AD7118">
            <w:pPr>
              <w:ind w:firstLine="0"/>
            </w:pPr>
            <w:r>
              <w:t>Hewitt</w:t>
            </w:r>
          </w:p>
        </w:tc>
        <w:tc>
          <w:tcPr>
            <w:tcW w:w="2180" w:type="dxa"/>
            <w:shd w:val="clear" w:color="auto" w:fill="auto"/>
          </w:tcPr>
          <w:p w14:paraId="7A65567F" w14:textId="3C93F0A3" w:rsidR="00AD7118" w:rsidRPr="00AD7118" w:rsidRDefault="00AD7118" w:rsidP="00AD7118">
            <w:pPr>
              <w:ind w:firstLine="0"/>
            </w:pPr>
            <w:r>
              <w:t>Hiott</w:t>
            </w:r>
          </w:p>
        </w:tc>
      </w:tr>
      <w:tr w:rsidR="00AD7118" w:rsidRPr="00AD7118" w14:paraId="47883C7A" w14:textId="77777777" w:rsidTr="00AD7118">
        <w:tc>
          <w:tcPr>
            <w:tcW w:w="2179" w:type="dxa"/>
            <w:shd w:val="clear" w:color="auto" w:fill="auto"/>
          </w:tcPr>
          <w:p w14:paraId="4A90EE36" w14:textId="12836CF1" w:rsidR="00AD7118" w:rsidRPr="00AD7118" w:rsidRDefault="00AD7118" w:rsidP="00AD7118">
            <w:pPr>
              <w:ind w:firstLine="0"/>
            </w:pPr>
            <w:r>
              <w:t>Hixon</w:t>
            </w:r>
          </w:p>
        </w:tc>
        <w:tc>
          <w:tcPr>
            <w:tcW w:w="2179" w:type="dxa"/>
            <w:shd w:val="clear" w:color="auto" w:fill="auto"/>
          </w:tcPr>
          <w:p w14:paraId="350F73F8" w14:textId="56F71737" w:rsidR="00AD7118" w:rsidRPr="00AD7118" w:rsidRDefault="00AD7118" w:rsidP="00AD7118">
            <w:pPr>
              <w:ind w:firstLine="0"/>
            </w:pPr>
            <w:r>
              <w:t>Hosey</w:t>
            </w:r>
          </w:p>
        </w:tc>
        <w:tc>
          <w:tcPr>
            <w:tcW w:w="2180" w:type="dxa"/>
            <w:shd w:val="clear" w:color="auto" w:fill="auto"/>
          </w:tcPr>
          <w:p w14:paraId="2CE0CF94" w14:textId="604285A0" w:rsidR="00AD7118" w:rsidRPr="00AD7118" w:rsidRDefault="00AD7118" w:rsidP="00AD7118">
            <w:pPr>
              <w:ind w:firstLine="0"/>
            </w:pPr>
            <w:r>
              <w:t>Howard</w:t>
            </w:r>
          </w:p>
        </w:tc>
      </w:tr>
      <w:tr w:rsidR="00AD7118" w:rsidRPr="00AD7118" w14:paraId="24B58C78" w14:textId="77777777" w:rsidTr="00AD7118">
        <w:tc>
          <w:tcPr>
            <w:tcW w:w="2179" w:type="dxa"/>
            <w:shd w:val="clear" w:color="auto" w:fill="auto"/>
          </w:tcPr>
          <w:p w14:paraId="5084FABF" w14:textId="730D337F" w:rsidR="00AD7118" w:rsidRPr="00AD7118" w:rsidRDefault="00AD7118" w:rsidP="00AD7118">
            <w:pPr>
              <w:ind w:firstLine="0"/>
            </w:pPr>
            <w:r>
              <w:t>Jefferson</w:t>
            </w:r>
          </w:p>
        </w:tc>
        <w:tc>
          <w:tcPr>
            <w:tcW w:w="2179" w:type="dxa"/>
            <w:shd w:val="clear" w:color="auto" w:fill="auto"/>
          </w:tcPr>
          <w:p w14:paraId="189456D8" w14:textId="5C7D9050" w:rsidR="00AD7118" w:rsidRPr="00AD7118" w:rsidRDefault="00AD7118" w:rsidP="00AD7118">
            <w:pPr>
              <w:ind w:firstLine="0"/>
            </w:pPr>
            <w:r>
              <w:t>J. L. Johnson</w:t>
            </w:r>
          </w:p>
        </w:tc>
        <w:tc>
          <w:tcPr>
            <w:tcW w:w="2180" w:type="dxa"/>
            <w:shd w:val="clear" w:color="auto" w:fill="auto"/>
          </w:tcPr>
          <w:p w14:paraId="0DD44DB3" w14:textId="58162C98" w:rsidR="00AD7118" w:rsidRPr="00AD7118" w:rsidRDefault="00AD7118" w:rsidP="00AD7118">
            <w:pPr>
              <w:ind w:firstLine="0"/>
            </w:pPr>
            <w:r>
              <w:t>S. Jones</w:t>
            </w:r>
          </w:p>
        </w:tc>
      </w:tr>
      <w:tr w:rsidR="00AD7118" w:rsidRPr="00AD7118" w14:paraId="621FD8D9" w14:textId="77777777" w:rsidTr="00AD7118">
        <w:tc>
          <w:tcPr>
            <w:tcW w:w="2179" w:type="dxa"/>
            <w:shd w:val="clear" w:color="auto" w:fill="auto"/>
          </w:tcPr>
          <w:p w14:paraId="63DA9329" w14:textId="65B9B3C2" w:rsidR="00AD7118" w:rsidRPr="00AD7118" w:rsidRDefault="00AD7118" w:rsidP="00AD7118">
            <w:pPr>
              <w:ind w:firstLine="0"/>
            </w:pPr>
            <w:r>
              <w:t>W. Jones</w:t>
            </w:r>
          </w:p>
        </w:tc>
        <w:tc>
          <w:tcPr>
            <w:tcW w:w="2179" w:type="dxa"/>
            <w:shd w:val="clear" w:color="auto" w:fill="auto"/>
          </w:tcPr>
          <w:p w14:paraId="534C753E" w14:textId="203212F0" w:rsidR="00AD7118" w:rsidRPr="00AD7118" w:rsidRDefault="00AD7118" w:rsidP="00AD7118">
            <w:pPr>
              <w:ind w:firstLine="0"/>
            </w:pPr>
            <w:r>
              <w:t>Kilmartin</w:t>
            </w:r>
          </w:p>
        </w:tc>
        <w:tc>
          <w:tcPr>
            <w:tcW w:w="2180" w:type="dxa"/>
            <w:shd w:val="clear" w:color="auto" w:fill="auto"/>
          </w:tcPr>
          <w:p w14:paraId="373AB433" w14:textId="3C0D4586" w:rsidR="00AD7118" w:rsidRPr="00AD7118" w:rsidRDefault="00AD7118" w:rsidP="00AD7118">
            <w:pPr>
              <w:ind w:firstLine="0"/>
            </w:pPr>
            <w:r>
              <w:t>King</w:t>
            </w:r>
          </w:p>
        </w:tc>
      </w:tr>
      <w:tr w:rsidR="00AD7118" w:rsidRPr="00AD7118" w14:paraId="116AD766" w14:textId="77777777" w:rsidTr="00AD7118">
        <w:tc>
          <w:tcPr>
            <w:tcW w:w="2179" w:type="dxa"/>
            <w:shd w:val="clear" w:color="auto" w:fill="auto"/>
          </w:tcPr>
          <w:p w14:paraId="7ACEF23E" w14:textId="6430F254" w:rsidR="00AD7118" w:rsidRPr="00AD7118" w:rsidRDefault="00AD7118" w:rsidP="00AD7118">
            <w:pPr>
              <w:ind w:firstLine="0"/>
            </w:pPr>
            <w:r>
              <w:t>Kirby</w:t>
            </w:r>
          </w:p>
        </w:tc>
        <w:tc>
          <w:tcPr>
            <w:tcW w:w="2179" w:type="dxa"/>
            <w:shd w:val="clear" w:color="auto" w:fill="auto"/>
          </w:tcPr>
          <w:p w14:paraId="70302690" w14:textId="44CD79C0" w:rsidR="00AD7118" w:rsidRPr="00AD7118" w:rsidRDefault="00AD7118" w:rsidP="00AD7118">
            <w:pPr>
              <w:ind w:firstLine="0"/>
            </w:pPr>
            <w:r>
              <w:t>Landing</w:t>
            </w:r>
          </w:p>
        </w:tc>
        <w:tc>
          <w:tcPr>
            <w:tcW w:w="2180" w:type="dxa"/>
            <w:shd w:val="clear" w:color="auto" w:fill="auto"/>
          </w:tcPr>
          <w:p w14:paraId="02444DD7" w14:textId="19C4908C" w:rsidR="00AD7118" w:rsidRPr="00AD7118" w:rsidRDefault="00AD7118" w:rsidP="00AD7118">
            <w:pPr>
              <w:ind w:firstLine="0"/>
            </w:pPr>
            <w:r>
              <w:t>Lawson</w:t>
            </w:r>
          </w:p>
        </w:tc>
      </w:tr>
      <w:tr w:rsidR="00AD7118" w:rsidRPr="00AD7118" w14:paraId="5F8DCAD5" w14:textId="77777777" w:rsidTr="00AD7118">
        <w:tc>
          <w:tcPr>
            <w:tcW w:w="2179" w:type="dxa"/>
            <w:shd w:val="clear" w:color="auto" w:fill="auto"/>
          </w:tcPr>
          <w:p w14:paraId="4AD61090" w14:textId="24E9FD83" w:rsidR="00AD7118" w:rsidRPr="00AD7118" w:rsidRDefault="00AD7118" w:rsidP="00AD7118">
            <w:pPr>
              <w:ind w:firstLine="0"/>
            </w:pPr>
            <w:r>
              <w:t>Leber</w:t>
            </w:r>
          </w:p>
        </w:tc>
        <w:tc>
          <w:tcPr>
            <w:tcW w:w="2179" w:type="dxa"/>
            <w:shd w:val="clear" w:color="auto" w:fill="auto"/>
          </w:tcPr>
          <w:p w14:paraId="1146511D" w14:textId="3FAF5C56" w:rsidR="00AD7118" w:rsidRPr="00AD7118" w:rsidRDefault="00AD7118" w:rsidP="00AD7118">
            <w:pPr>
              <w:ind w:firstLine="0"/>
            </w:pPr>
            <w:r>
              <w:t>Ligon</w:t>
            </w:r>
          </w:p>
        </w:tc>
        <w:tc>
          <w:tcPr>
            <w:tcW w:w="2180" w:type="dxa"/>
            <w:shd w:val="clear" w:color="auto" w:fill="auto"/>
          </w:tcPr>
          <w:p w14:paraId="51A26F1F" w14:textId="45762F9A" w:rsidR="00AD7118" w:rsidRPr="00AD7118" w:rsidRDefault="00AD7118" w:rsidP="00AD7118">
            <w:pPr>
              <w:ind w:firstLine="0"/>
            </w:pPr>
            <w:r>
              <w:t>Long</w:t>
            </w:r>
          </w:p>
        </w:tc>
      </w:tr>
      <w:tr w:rsidR="00AD7118" w:rsidRPr="00AD7118" w14:paraId="6FF3B121" w14:textId="77777777" w:rsidTr="00AD7118">
        <w:tc>
          <w:tcPr>
            <w:tcW w:w="2179" w:type="dxa"/>
            <w:shd w:val="clear" w:color="auto" w:fill="auto"/>
          </w:tcPr>
          <w:p w14:paraId="5DAB2DA9" w14:textId="620CF10C" w:rsidR="00AD7118" w:rsidRPr="00AD7118" w:rsidRDefault="00AD7118" w:rsidP="00AD7118">
            <w:pPr>
              <w:ind w:firstLine="0"/>
            </w:pPr>
            <w:r>
              <w:t>Lowe</w:t>
            </w:r>
          </w:p>
        </w:tc>
        <w:tc>
          <w:tcPr>
            <w:tcW w:w="2179" w:type="dxa"/>
            <w:shd w:val="clear" w:color="auto" w:fill="auto"/>
          </w:tcPr>
          <w:p w14:paraId="0B0395E6" w14:textId="25884BDA" w:rsidR="00AD7118" w:rsidRPr="00AD7118" w:rsidRDefault="00AD7118" w:rsidP="00AD7118">
            <w:pPr>
              <w:ind w:firstLine="0"/>
            </w:pPr>
            <w:r>
              <w:t>Magnuson</w:t>
            </w:r>
          </w:p>
        </w:tc>
        <w:tc>
          <w:tcPr>
            <w:tcW w:w="2180" w:type="dxa"/>
            <w:shd w:val="clear" w:color="auto" w:fill="auto"/>
          </w:tcPr>
          <w:p w14:paraId="239A4271" w14:textId="78D2B2A6" w:rsidR="00AD7118" w:rsidRPr="00AD7118" w:rsidRDefault="00AD7118" w:rsidP="00AD7118">
            <w:pPr>
              <w:ind w:firstLine="0"/>
            </w:pPr>
            <w:r>
              <w:t>May</w:t>
            </w:r>
          </w:p>
        </w:tc>
      </w:tr>
      <w:tr w:rsidR="00AD7118" w:rsidRPr="00AD7118" w14:paraId="13A20E3A" w14:textId="77777777" w:rsidTr="00AD7118">
        <w:tc>
          <w:tcPr>
            <w:tcW w:w="2179" w:type="dxa"/>
            <w:shd w:val="clear" w:color="auto" w:fill="auto"/>
          </w:tcPr>
          <w:p w14:paraId="72DF3526" w14:textId="461C7CF2" w:rsidR="00AD7118" w:rsidRPr="00AD7118" w:rsidRDefault="00AD7118" w:rsidP="00AD7118">
            <w:pPr>
              <w:ind w:firstLine="0"/>
            </w:pPr>
            <w:r>
              <w:t>McDaniel</w:t>
            </w:r>
          </w:p>
        </w:tc>
        <w:tc>
          <w:tcPr>
            <w:tcW w:w="2179" w:type="dxa"/>
            <w:shd w:val="clear" w:color="auto" w:fill="auto"/>
          </w:tcPr>
          <w:p w14:paraId="7806DDE0" w14:textId="4DF22675" w:rsidR="00AD7118" w:rsidRPr="00AD7118" w:rsidRDefault="00AD7118" w:rsidP="00AD7118">
            <w:pPr>
              <w:ind w:firstLine="0"/>
            </w:pPr>
            <w:r>
              <w:t>A. M. Morgan</w:t>
            </w:r>
          </w:p>
        </w:tc>
        <w:tc>
          <w:tcPr>
            <w:tcW w:w="2180" w:type="dxa"/>
            <w:shd w:val="clear" w:color="auto" w:fill="auto"/>
          </w:tcPr>
          <w:p w14:paraId="3A7AC9F2" w14:textId="5DBA2879" w:rsidR="00AD7118" w:rsidRPr="00AD7118" w:rsidRDefault="00AD7118" w:rsidP="00AD7118">
            <w:pPr>
              <w:ind w:firstLine="0"/>
            </w:pPr>
            <w:r>
              <w:t>T. A. Morgan</w:t>
            </w:r>
          </w:p>
        </w:tc>
      </w:tr>
      <w:tr w:rsidR="00AD7118" w:rsidRPr="00AD7118" w14:paraId="1C27D229" w14:textId="77777777" w:rsidTr="00AD7118">
        <w:tc>
          <w:tcPr>
            <w:tcW w:w="2179" w:type="dxa"/>
            <w:shd w:val="clear" w:color="auto" w:fill="auto"/>
          </w:tcPr>
          <w:p w14:paraId="4B087B38" w14:textId="49AF9F38" w:rsidR="00AD7118" w:rsidRPr="00AD7118" w:rsidRDefault="00AD7118" w:rsidP="00AD7118">
            <w:pPr>
              <w:ind w:firstLine="0"/>
            </w:pPr>
            <w:r>
              <w:t>Moss</w:t>
            </w:r>
          </w:p>
        </w:tc>
        <w:tc>
          <w:tcPr>
            <w:tcW w:w="2179" w:type="dxa"/>
            <w:shd w:val="clear" w:color="auto" w:fill="auto"/>
          </w:tcPr>
          <w:p w14:paraId="1F6BFD5F" w14:textId="717C0B72" w:rsidR="00AD7118" w:rsidRPr="00AD7118" w:rsidRDefault="00AD7118" w:rsidP="00AD7118">
            <w:pPr>
              <w:ind w:firstLine="0"/>
            </w:pPr>
            <w:r>
              <w:t>Neese</w:t>
            </w:r>
          </w:p>
        </w:tc>
        <w:tc>
          <w:tcPr>
            <w:tcW w:w="2180" w:type="dxa"/>
            <w:shd w:val="clear" w:color="auto" w:fill="auto"/>
          </w:tcPr>
          <w:p w14:paraId="0CE3D9D1" w14:textId="3ED00807" w:rsidR="00AD7118" w:rsidRPr="00AD7118" w:rsidRDefault="00AD7118" w:rsidP="00AD7118">
            <w:pPr>
              <w:ind w:firstLine="0"/>
            </w:pPr>
            <w:r>
              <w:t>B. Newton</w:t>
            </w:r>
          </w:p>
        </w:tc>
      </w:tr>
      <w:tr w:rsidR="00AD7118" w:rsidRPr="00AD7118" w14:paraId="75008358" w14:textId="77777777" w:rsidTr="00AD7118">
        <w:tc>
          <w:tcPr>
            <w:tcW w:w="2179" w:type="dxa"/>
            <w:shd w:val="clear" w:color="auto" w:fill="auto"/>
          </w:tcPr>
          <w:p w14:paraId="3EB64151" w14:textId="4DD0D8DF" w:rsidR="00AD7118" w:rsidRPr="00AD7118" w:rsidRDefault="00AD7118" w:rsidP="00AD7118">
            <w:pPr>
              <w:ind w:firstLine="0"/>
            </w:pPr>
            <w:r>
              <w:t>Nutt</w:t>
            </w:r>
          </w:p>
        </w:tc>
        <w:tc>
          <w:tcPr>
            <w:tcW w:w="2179" w:type="dxa"/>
            <w:shd w:val="clear" w:color="auto" w:fill="auto"/>
          </w:tcPr>
          <w:p w14:paraId="70F492C5" w14:textId="601CC52B" w:rsidR="00AD7118" w:rsidRPr="00AD7118" w:rsidRDefault="00AD7118" w:rsidP="00AD7118">
            <w:pPr>
              <w:ind w:firstLine="0"/>
            </w:pPr>
            <w:r>
              <w:t>O'Neal</w:t>
            </w:r>
          </w:p>
        </w:tc>
        <w:tc>
          <w:tcPr>
            <w:tcW w:w="2180" w:type="dxa"/>
            <w:shd w:val="clear" w:color="auto" w:fill="auto"/>
          </w:tcPr>
          <w:p w14:paraId="71AF814E" w14:textId="4AC4DA83" w:rsidR="00AD7118" w:rsidRPr="00AD7118" w:rsidRDefault="00AD7118" w:rsidP="00AD7118">
            <w:pPr>
              <w:ind w:firstLine="0"/>
            </w:pPr>
            <w:r>
              <w:t>Oremus</w:t>
            </w:r>
          </w:p>
        </w:tc>
      </w:tr>
      <w:tr w:rsidR="00AD7118" w:rsidRPr="00AD7118" w14:paraId="311AB246" w14:textId="77777777" w:rsidTr="00AD7118">
        <w:tc>
          <w:tcPr>
            <w:tcW w:w="2179" w:type="dxa"/>
            <w:shd w:val="clear" w:color="auto" w:fill="auto"/>
          </w:tcPr>
          <w:p w14:paraId="2FBBCA78" w14:textId="7CFFAFE6" w:rsidR="00AD7118" w:rsidRPr="00AD7118" w:rsidRDefault="00AD7118" w:rsidP="00AD7118">
            <w:pPr>
              <w:ind w:firstLine="0"/>
            </w:pPr>
            <w:r>
              <w:t>Ott</w:t>
            </w:r>
          </w:p>
        </w:tc>
        <w:tc>
          <w:tcPr>
            <w:tcW w:w="2179" w:type="dxa"/>
            <w:shd w:val="clear" w:color="auto" w:fill="auto"/>
          </w:tcPr>
          <w:p w14:paraId="52532F0A" w14:textId="780C025D" w:rsidR="00AD7118" w:rsidRPr="00AD7118" w:rsidRDefault="00AD7118" w:rsidP="00AD7118">
            <w:pPr>
              <w:ind w:firstLine="0"/>
            </w:pPr>
            <w:r>
              <w:t>Pace</w:t>
            </w:r>
          </w:p>
        </w:tc>
        <w:tc>
          <w:tcPr>
            <w:tcW w:w="2180" w:type="dxa"/>
            <w:shd w:val="clear" w:color="auto" w:fill="auto"/>
          </w:tcPr>
          <w:p w14:paraId="5C407D7B" w14:textId="7FC394B4" w:rsidR="00AD7118" w:rsidRPr="00AD7118" w:rsidRDefault="00AD7118" w:rsidP="00AD7118">
            <w:pPr>
              <w:ind w:firstLine="0"/>
            </w:pPr>
            <w:r>
              <w:t>Pedalino</w:t>
            </w:r>
          </w:p>
        </w:tc>
      </w:tr>
      <w:tr w:rsidR="00AD7118" w:rsidRPr="00AD7118" w14:paraId="3A9490F0" w14:textId="77777777" w:rsidTr="00AD7118">
        <w:tc>
          <w:tcPr>
            <w:tcW w:w="2179" w:type="dxa"/>
            <w:shd w:val="clear" w:color="auto" w:fill="auto"/>
          </w:tcPr>
          <w:p w14:paraId="6835F20E" w14:textId="0D2CC564" w:rsidR="00AD7118" w:rsidRPr="00AD7118" w:rsidRDefault="00AD7118" w:rsidP="00AD7118">
            <w:pPr>
              <w:ind w:firstLine="0"/>
            </w:pPr>
            <w:r>
              <w:t>Rivers</w:t>
            </w:r>
          </w:p>
        </w:tc>
        <w:tc>
          <w:tcPr>
            <w:tcW w:w="2179" w:type="dxa"/>
            <w:shd w:val="clear" w:color="auto" w:fill="auto"/>
          </w:tcPr>
          <w:p w14:paraId="7893FFFD" w14:textId="099D3485" w:rsidR="00AD7118" w:rsidRPr="00AD7118" w:rsidRDefault="00AD7118" w:rsidP="00AD7118">
            <w:pPr>
              <w:ind w:firstLine="0"/>
            </w:pPr>
            <w:r>
              <w:t>Sandifer</w:t>
            </w:r>
          </w:p>
        </w:tc>
        <w:tc>
          <w:tcPr>
            <w:tcW w:w="2180" w:type="dxa"/>
            <w:shd w:val="clear" w:color="auto" w:fill="auto"/>
          </w:tcPr>
          <w:p w14:paraId="60D0853E" w14:textId="6EF485B7" w:rsidR="00AD7118" w:rsidRPr="00AD7118" w:rsidRDefault="00AD7118" w:rsidP="00AD7118">
            <w:pPr>
              <w:ind w:firstLine="0"/>
            </w:pPr>
            <w:r>
              <w:t>Schuessler</w:t>
            </w:r>
          </w:p>
        </w:tc>
      </w:tr>
      <w:tr w:rsidR="00AD7118" w:rsidRPr="00AD7118" w14:paraId="48190249" w14:textId="77777777" w:rsidTr="00AD7118">
        <w:tc>
          <w:tcPr>
            <w:tcW w:w="2179" w:type="dxa"/>
            <w:shd w:val="clear" w:color="auto" w:fill="auto"/>
          </w:tcPr>
          <w:p w14:paraId="708912DD" w14:textId="35BAAE8C" w:rsidR="00AD7118" w:rsidRPr="00AD7118" w:rsidRDefault="00AD7118" w:rsidP="00AD7118">
            <w:pPr>
              <w:ind w:firstLine="0"/>
            </w:pPr>
            <w:r>
              <w:t>Sessions</w:t>
            </w:r>
          </w:p>
        </w:tc>
        <w:tc>
          <w:tcPr>
            <w:tcW w:w="2179" w:type="dxa"/>
            <w:shd w:val="clear" w:color="auto" w:fill="auto"/>
          </w:tcPr>
          <w:p w14:paraId="55A593A8" w14:textId="55C70E72" w:rsidR="00AD7118" w:rsidRPr="00AD7118" w:rsidRDefault="00AD7118" w:rsidP="00AD7118">
            <w:pPr>
              <w:ind w:firstLine="0"/>
            </w:pPr>
            <w:r>
              <w:t>M. M. Smith</w:t>
            </w:r>
          </w:p>
        </w:tc>
        <w:tc>
          <w:tcPr>
            <w:tcW w:w="2180" w:type="dxa"/>
            <w:shd w:val="clear" w:color="auto" w:fill="auto"/>
          </w:tcPr>
          <w:p w14:paraId="4C1E791C" w14:textId="5082003B" w:rsidR="00AD7118" w:rsidRPr="00AD7118" w:rsidRDefault="00AD7118" w:rsidP="00AD7118">
            <w:pPr>
              <w:ind w:firstLine="0"/>
            </w:pPr>
            <w:r>
              <w:t>Taylor</w:t>
            </w:r>
          </w:p>
        </w:tc>
      </w:tr>
      <w:tr w:rsidR="00AD7118" w:rsidRPr="00AD7118" w14:paraId="66B4BB69" w14:textId="77777777" w:rsidTr="00AD7118">
        <w:tc>
          <w:tcPr>
            <w:tcW w:w="2179" w:type="dxa"/>
            <w:shd w:val="clear" w:color="auto" w:fill="auto"/>
          </w:tcPr>
          <w:p w14:paraId="02797F91" w14:textId="264FC8F4" w:rsidR="00AD7118" w:rsidRPr="00AD7118" w:rsidRDefault="00AD7118" w:rsidP="00AD7118">
            <w:pPr>
              <w:ind w:firstLine="0"/>
            </w:pPr>
            <w:r>
              <w:t>Thayer</w:t>
            </w:r>
          </w:p>
        </w:tc>
        <w:tc>
          <w:tcPr>
            <w:tcW w:w="2179" w:type="dxa"/>
            <w:shd w:val="clear" w:color="auto" w:fill="auto"/>
          </w:tcPr>
          <w:p w14:paraId="0A1F9760" w14:textId="5DDCF33C" w:rsidR="00AD7118" w:rsidRPr="00AD7118" w:rsidRDefault="00AD7118" w:rsidP="00AD7118">
            <w:pPr>
              <w:ind w:firstLine="0"/>
            </w:pPr>
            <w:r>
              <w:t>Thigpen</w:t>
            </w:r>
          </w:p>
        </w:tc>
        <w:tc>
          <w:tcPr>
            <w:tcW w:w="2180" w:type="dxa"/>
            <w:shd w:val="clear" w:color="auto" w:fill="auto"/>
          </w:tcPr>
          <w:p w14:paraId="78FEEC1B" w14:textId="006C204A" w:rsidR="00AD7118" w:rsidRPr="00AD7118" w:rsidRDefault="00AD7118" w:rsidP="00AD7118">
            <w:pPr>
              <w:ind w:firstLine="0"/>
            </w:pPr>
            <w:r>
              <w:t>Trantham</w:t>
            </w:r>
          </w:p>
        </w:tc>
      </w:tr>
      <w:tr w:rsidR="00AD7118" w:rsidRPr="00AD7118" w14:paraId="57F30F5C" w14:textId="77777777" w:rsidTr="00AD7118">
        <w:tc>
          <w:tcPr>
            <w:tcW w:w="2179" w:type="dxa"/>
            <w:shd w:val="clear" w:color="auto" w:fill="auto"/>
          </w:tcPr>
          <w:p w14:paraId="3E86A68D" w14:textId="4F1F620A" w:rsidR="00AD7118" w:rsidRPr="00AD7118" w:rsidRDefault="00AD7118" w:rsidP="00AD7118">
            <w:pPr>
              <w:ind w:firstLine="0"/>
            </w:pPr>
            <w:r>
              <w:t>Vaughan</w:t>
            </w:r>
          </w:p>
        </w:tc>
        <w:tc>
          <w:tcPr>
            <w:tcW w:w="2179" w:type="dxa"/>
            <w:shd w:val="clear" w:color="auto" w:fill="auto"/>
          </w:tcPr>
          <w:p w14:paraId="4EB04F48" w14:textId="02010B74" w:rsidR="00AD7118" w:rsidRPr="00AD7118" w:rsidRDefault="00AD7118" w:rsidP="00AD7118">
            <w:pPr>
              <w:ind w:firstLine="0"/>
            </w:pPr>
            <w:r>
              <w:t>West</w:t>
            </w:r>
          </w:p>
        </w:tc>
        <w:tc>
          <w:tcPr>
            <w:tcW w:w="2180" w:type="dxa"/>
            <w:shd w:val="clear" w:color="auto" w:fill="auto"/>
          </w:tcPr>
          <w:p w14:paraId="5CDE51C0" w14:textId="7D211CB5" w:rsidR="00AD7118" w:rsidRPr="00AD7118" w:rsidRDefault="00AD7118" w:rsidP="00AD7118">
            <w:pPr>
              <w:ind w:firstLine="0"/>
            </w:pPr>
            <w:r>
              <w:t>White</w:t>
            </w:r>
          </w:p>
        </w:tc>
      </w:tr>
      <w:tr w:rsidR="00AD7118" w:rsidRPr="00AD7118" w14:paraId="337177A1" w14:textId="77777777" w:rsidTr="00AD7118">
        <w:tc>
          <w:tcPr>
            <w:tcW w:w="2179" w:type="dxa"/>
            <w:shd w:val="clear" w:color="auto" w:fill="auto"/>
          </w:tcPr>
          <w:p w14:paraId="22A129BF" w14:textId="7A57351A" w:rsidR="00AD7118" w:rsidRPr="00AD7118" w:rsidRDefault="00AD7118" w:rsidP="00AD7118">
            <w:pPr>
              <w:keepNext/>
              <w:ind w:firstLine="0"/>
            </w:pPr>
            <w:r>
              <w:t>Whitmire</w:t>
            </w:r>
          </w:p>
        </w:tc>
        <w:tc>
          <w:tcPr>
            <w:tcW w:w="2179" w:type="dxa"/>
            <w:shd w:val="clear" w:color="auto" w:fill="auto"/>
          </w:tcPr>
          <w:p w14:paraId="1BCB3864" w14:textId="7E9D2632" w:rsidR="00AD7118" w:rsidRPr="00AD7118" w:rsidRDefault="00AD7118" w:rsidP="00AD7118">
            <w:pPr>
              <w:keepNext/>
              <w:ind w:firstLine="0"/>
            </w:pPr>
            <w:r>
              <w:t>Williams</w:t>
            </w:r>
          </w:p>
        </w:tc>
        <w:tc>
          <w:tcPr>
            <w:tcW w:w="2180" w:type="dxa"/>
            <w:shd w:val="clear" w:color="auto" w:fill="auto"/>
          </w:tcPr>
          <w:p w14:paraId="5E3F0A0D" w14:textId="6DCF40D3" w:rsidR="00AD7118" w:rsidRPr="00AD7118" w:rsidRDefault="00AD7118" w:rsidP="00AD7118">
            <w:pPr>
              <w:keepNext/>
              <w:ind w:firstLine="0"/>
            </w:pPr>
            <w:r>
              <w:t>Willis</w:t>
            </w:r>
          </w:p>
        </w:tc>
      </w:tr>
      <w:tr w:rsidR="00AD7118" w:rsidRPr="00AD7118" w14:paraId="7F714DE8" w14:textId="77777777" w:rsidTr="00AD7118">
        <w:tc>
          <w:tcPr>
            <w:tcW w:w="2179" w:type="dxa"/>
            <w:shd w:val="clear" w:color="auto" w:fill="auto"/>
          </w:tcPr>
          <w:p w14:paraId="23072C57" w14:textId="42F6D7D0" w:rsidR="00AD7118" w:rsidRPr="00AD7118" w:rsidRDefault="00AD7118" w:rsidP="00AD7118">
            <w:pPr>
              <w:keepNext/>
              <w:ind w:firstLine="0"/>
            </w:pPr>
            <w:r>
              <w:t>Wooten</w:t>
            </w:r>
          </w:p>
        </w:tc>
        <w:tc>
          <w:tcPr>
            <w:tcW w:w="2179" w:type="dxa"/>
            <w:shd w:val="clear" w:color="auto" w:fill="auto"/>
          </w:tcPr>
          <w:p w14:paraId="653CB8B4" w14:textId="77777777" w:rsidR="00AD7118" w:rsidRPr="00AD7118" w:rsidRDefault="00AD7118" w:rsidP="00AD7118">
            <w:pPr>
              <w:keepNext/>
              <w:ind w:firstLine="0"/>
            </w:pPr>
          </w:p>
        </w:tc>
        <w:tc>
          <w:tcPr>
            <w:tcW w:w="2180" w:type="dxa"/>
            <w:shd w:val="clear" w:color="auto" w:fill="auto"/>
          </w:tcPr>
          <w:p w14:paraId="6586CCF2" w14:textId="77777777" w:rsidR="00AD7118" w:rsidRPr="00AD7118" w:rsidRDefault="00AD7118" w:rsidP="00AD7118">
            <w:pPr>
              <w:keepNext/>
              <w:ind w:firstLine="0"/>
            </w:pPr>
          </w:p>
        </w:tc>
      </w:tr>
    </w:tbl>
    <w:p w14:paraId="3ABE33F9" w14:textId="77777777" w:rsidR="00AD7118" w:rsidRDefault="00AD7118" w:rsidP="00AD7118"/>
    <w:p w14:paraId="5CF58E66" w14:textId="04A79803" w:rsidR="00AD7118" w:rsidRDefault="00AD7118" w:rsidP="00AD7118">
      <w:pPr>
        <w:jc w:val="center"/>
        <w:rPr>
          <w:b/>
        </w:rPr>
      </w:pPr>
      <w:r w:rsidRPr="00AD7118">
        <w:rPr>
          <w:b/>
        </w:rPr>
        <w:t>Total--85</w:t>
      </w:r>
    </w:p>
    <w:p w14:paraId="2C7F5FEA" w14:textId="2D8F7005" w:rsidR="00AD7118" w:rsidRDefault="00AD7118" w:rsidP="00AD7118">
      <w:pPr>
        <w:jc w:val="center"/>
        <w:rPr>
          <w:b/>
        </w:rPr>
      </w:pPr>
    </w:p>
    <w:p w14:paraId="477D714D" w14:textId="77777777" w:rsidR="00AD7118" w:rsidRDefault="00AD7118" w:rsidP="00AD7118">
      <w:pPr>
        <w:ind w:firstLine="0"/>
      </w:pPr>
      <w:r w:rsidRPr="00AD7118">
        <w:t xml:space="preserve"> </w:t>
      </w:r>
      <w:r>
        <w:t>Those who voted in the negative are:</w:t>
      </w:r>
    </w:p>
    <w:p w14:paraId="7BB3D8DF" w14:textId="77777777" w:rsidR="00AD7118" w:rsidRDefault="00AD7118" w:rsidP="00AD7118"/>
    <w:p w14:paraId="1DEE3C11" w14:textId="77777777" w:rsidR="00AD7118" w:rsidRDefault="00AD7118" w:rsidP="00AD7118">
      <w:pPr>
        <w:jc w:val="center"/>
        <w:rPr>
          <w:b/>
        </w:rPr>
      </w:pPr>
      <w:r w:rsidRPr="00AD7118">
        <w:rPr>
          <w:b/>
        </w:rPr>
        <w:t>Total--0</w:t>
      </w:r>
    </w:p>
    <w:p w14:paraId="3B40146D" w14:textId="5783104C" w:rsidR="00AD7118" w:rsidRDefault="00AD7118" w:rsidP="00AD7118">
      <w:pPr>
        <w:jc w:val="center"/>
        <w:rPr>
          <w:b/>
        </w:rPr>
      </w:pPr>
    </w:p>
    <w:p w14:paraId="30E4302E" w14:textId="77777777" w:rsidR="00AD7118" w:rsidRDefault="00AD7118" w:rsidP="00AD7118">
      <w:r>
        <w:t xml:space="preserve">Section 109 was adopted. </w:t>
      </w:r>
    </w:p>
    <w:p w14:paraId="1889AEDD" w14:textId="75062548" w:rsidR="00AD7118" w:rsidRDefault="00AD7118" w:rsidP="00AD7118"/>
    <w:p w14:paraId="4B79F26D" w14:textId="77777777" w:rsidR="008D5330" w:rsidRDefault="008D5330">
      <w:pPr>
        <w:ind w:firstLine="0"/>
        <w:jc w:val="left"/>
        <w:rPr>
          <w:b/>
        </w:rPr>
      </w:pPr>
      <w:r>
        <w:rPr>
          <w:b/>
        </w:rPr>
        <w:br w:type="page"/>
      </w:r>
    </w:p>
    <w:p w14:paraId="07D12290" w14:textId="3BE140A6" w:rsidR="00AD7118" w:rsidRDefault="00AD7118" w:rsidP="00AD7118">
      <w:pPr>
        <w:keepNext/>
        <w:jc w:val="center"/>
        <w:rPr>
          <w:b/>
        </w:rPr>
      </w:pPr>
      <w:r w:rsidRPr="00AD7118">
        <w:rPr>
          <w:b/>
        </w:rPr>
        <w:t>SECTION 111</w:t>
      </w:r>
    </w:p>
    <w:p w14:paraId="3686AADF" w14:textId="77777777" w:rsidR="00AD7118" w:rsidRDefault="00AD7118" w:rsidP="00AD7118">
      <w:r>
        <w:t xml:space="preserve">The yeas and nays were taken resulting as follows: </w:t>
      </w:r>
    </w:p>
    <w:p w14:paraId="6CCB916E" w14:textId="444F4796" w:rsidR="00AD7118" w:rsidRDefault="00AD7118" w:rsidP="00AD7118">
      <w:pPr>
        <w:jc w:val="center"/>
      </w:pPr>
      <w:r>
        <w:t xml:space="preserve"> </w:t>
      </w:r>
      <w:bookmarkStart w:id="217" w:name="vote_start436"/>
      <w:bookmarkEnd w:id="217"/>
      <w:r>
        <w:t>Yeas 106; Nays 0</w:t>
      </w:r>
    </w:p>
    <w:p w14:paraId="307A29D3" w14:textId="59A33F72" w:rsidR="00AD7118" w:rsidRDefault="00AD7118" w:rsidP="00AD7118">
      <w:pPr>
        <w:jc w:val="center"/>
      </w:pPr>
    </w:p>
    <w:p w14:paraId="661FF999"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1FBE3F63" w14:textId="77777777" w:rsidTr="00AD7118">
        <w:tc>
          <w:tcPr>
            <w:tcW w:w="2179" w:type="dxa"/>
            <w:shd w:val="clear" w:color="auto" w:fill="auto"/>
          </w:tcPr>
          <w:p w14:paraId="1F3B5267" w14:textId="4B555BB5" w:rsidR="00AD7118" w:rsidRPr="00AD7118" w:rsidRDefault="00AD7118" w:rsidP="00AD7118">
            <w:pPr>
              <w:keepNext/>
              <w:ind w:firstLine="0"/>
            </w:pPr>
            <w:r>
              <w:t>Anderson</w:t>
            </w:r>
          </w:p>
        </w:tc>
        <w:tc>
          <w:tcPr>
            <w:tcW w:w="2179" w:type="dxa"/>
            <w:shd w:val="clear" w:color="auto" w:fill="auto"/>
          </w:tcPr>
          <w:p w14:paraId="41D4F80F" w14:textId="24AC0F6A" w:rsidR="00AD7118" w:rsidRPr="00AD7118" w:rsidRDefault="00AD7118" w:rsidP="00AD7118">
            <w:pPr>
              <w:keepNext/>
              <w:ind w:firstLine="0"/>
            </w:pPr>
            <w:r>
              <w:t>Atkinson</w:t>
            </w:r>
          </w:p>
        </w:tc>
        <w:tc>
          <w:tcPr>
            <w:tcW w:w="2180" w:type="dxa"/>
            <w:shd w:val="clear" w:color="auto" w:fill="auto"/>
          </w:tcPr>
          <w:p w14:paraId="223D2B99" w14:textId="77D8151E" w:rsidR="00AD7118" w:rsidRPr="00AD7118" w:rsidRDefault="00AD7118" w:rsidP="00AD7118">
            <w:pPr>
              <w:keepNext/>
              <w:ind w:firstLine="0"/>
            </w:pPr>
            <w:r>
              <w:t>Bailey</w:t>
            </w:r>
          </w:p>
        </w:tc>
      </w:tr>
      <w:tr w:rsidR="00AD7118" w:rsidRPr="00AD7118" w14:paraId="4C2511B3" w14:textId="77777777" w:rsidTr="00AD7118">
        <w:tc>
          <w:tcPr>
            <w:tcW w:w="2179" w:type="dxa"/>
            <w:shd w:val="clear" w:color="auto" w:fill="auto"/>
          </w:tcPr>
          <w:p w14:paraId="60927249" w14:textId="37AF2845" w:rsidR="00AD7118" w:rsidRPr="00AD7118" w:rsidRDefault="00AD7118" w:rsidP="00AD7118">
            <w:pPr>
              <w:ind w:firstLine="0"/>
            </w:pPr>
            <w:r>
              <w:t>Bamberg</w:t>
            </w:r>
          </w:p>
        </w:tc>
        <w:tc>
          <w:tcPr>
            <w:tcW w:w="2179" w:type="dxa"/>
            <w:shd w:val="clear" w:color="auto" w:fill="auto"/>
          </w:tcPr>
          <w:p w14:paraId="6D3732A2" w14:textId="55A8A905" w:rsidR="00AD7118" w:rsidRPr="00AD7118" w:rsidRDefault="00AD7118" w:rsidP="00AD7118">
            <w:pPr>
              <w:ind w:firstLine="0"/>
            </w:pPr>
            <w:r>
              <w:t>Bauer</w:t>
            </w:r>
          </w:p>
        </w:tc>
        <w:tc>
          <w:tcPr>
            <w:tcW w:w="2180" w:type="dxa"/>
            <w:shd w:val="clear" w:color="auto" w:fill="auto"/>
          </w:tcPr>
          <w:p w14:paraId="799E6211" w14:textId="4269095F" w:rsidR="00AD7118" w:rsidRPr="00AD7118" w:rsidRDefault="00AD7118" w:rsidP="00AD7118">
            <w:pPr>
              <w:ind w:firstLine="0"/>
            </w:pPr>
            <w:r>
              <w:t>Beach</w:t>
            </w:r>
          </w:p>
        </w:tc>
      </w:tr>
      <w:tr w:rsidR="00AD7118" w:rsidRPr="00AD7118" w14:paraId="2F9DC940" w14:textId="77777777" w:rsidTr="00AD7118">
        <w:tc>
          <w:tcPr>
            <w:tcW w:w="2179" w:type="dxa"/>
            <w:shd w:val="clear" w:color="auto" w:fill="auto"/>
          </w:tcPr>
          <w:p w14:paraId="4524CCAE" w14:textId="52995235" w:rsidR="00AD7118" w:rsidRPr="00AD7118" w:rsidRDefault="00AD7118" w:rsidP="00AD7118">
            <w:pPr>
              <w:ind w:firstLine="0"/>
            </w:pPr>
            <w:r>
              <w:t>Bernstein</w:t>
            </w:r>
          </w:p>
        </w:tc>
        <w:tc>
          <w:tcPr>
            <w:tcW w:w="2179" w:type="dxa"/>
            <w:shd w:val="clear" w:color="auto" w:fill="auto"/>
          </w:tcPr>
          <w:p w14:paraId="2FCD0215" w14:textId="5EF3AD25" w:rsidR="00AD7118" w:rsidRPr="00AD7118" w:rsidRDefault="00AD7118" w:rsidP="00AD7118">
            <w:pPr>
              <w:ind w:firstLine="0"/>
            </w:pPr>
            <w:r>
              <w:t>Blackwell</w:t>
            </w:r>
          </w:p>
        </w:tc>
        <w:tc>
          <w:tcPr>
            <w:tcW w:w="2180" w:type="dxa"/>
            <w:shd w:val="clear" w:color="auto" w:fill="auto"/>
          </w:tcPr>
          <w:p w14:paraId="66D5B56B" w14:textId="454641E1" w:rsidR="00AD7118" w:rsidRPr="00AD7118" w:rsidRDefault="00AD7118" w:rsidP="00AD7118">
            <w:pPr>
              <w:ind w:firstLine="0"/>
            </w:pPr>
            <w:r>
              <w:t>Bradley</w:t>
            </w:r>
          </w:p>
        </w:tc>
      </w:tr>
      <w:tr w:rsidR="00AD7118" w:rsidRPr="00AD7118" w14:paraId="476AAC27" w14:textId="77777777" w:rsidTr="00AD7118">
        <w:tc>
          <w:tcPr>
            <w:tcW w:w="2179" w:type="dxa"/>
            <w:shd w:val="clear" w:color="auto" w:fill="auto"/>
          </w:tcPr>
          <w:p w14:paraId="533E6DFF" w14:textId="335A1B9F" w:rsidR="00AD7118" w:rsidRPr="00AD7118" w:rsidRDefault="00AD7118" w:rsidP="00AD7118">
            <w:pPr>
              <w:ind w:firstLine="0"/>
            </w:pPr>
            <w:r>
              <w:t>Brewer</w:t>
            </w:r>
          </w:p>
        </w:tc>
        <w:tc>
          <w:tcPr>
            <w:tcW w:w="2179" w:type="dxa"/>
            <w:shd w:val="clear" w:color="auto" w:fill="auto"/>
          </w:tcPr>
          <w:p w14:paraId="1D0EAFFF" w14:textId="22E27629" w:rsidR="00AD7118" w:rsidRPr="00AD7118" w:rsidRDefault="00AD7118" w:rsidP="00AD7118">
            <w:pPr>
              <w:ind w:firstLine="0"/>
            </w:pPr>
            <w:r>
              <w:t>Burns</w:t>
            </w:r>
          </w:p>
        </w:tc>
        <w:tc>
          <w:tcPr>
            <w:tcW w:w="2180" w:type="dxa"/>
            <w:shd w:val="clear" w:color="auto" w:fill="auto"/>
          </w:tcPr>
          <w:p w14:paraId="578293BD" w14:textId="64DBBCBD" w:rsidR="00AD7118" w:rsidRPr="00AD7118" w:rsidRDefault="00AD7118" w:rsidP="00AD7118">
            <w:pPr>
              <w:ind w:firstLine="0"/>
            </w:pPr>
            <w:r>
              <w:t>Bustos</w:t>
            </w:r>
          </w:p>
        </w:tc>
      </w:tr>
      <w:tr w:rsidR="00AD7118" w:rsidRPr="00AD7118" w14:paraId="0464029A" w14:textId="77777777" w:rsidTr="00AD7118">
        <w:tc>
          <w:tcPr>
            <w:tcW w:w="2179" w:type="dxa"/>
            <w:shd w:val="clear" w:color="auto" w:fill="auto"/>
          </w:tcPr>
          <w:p w14:paraId="625B1C9F" w14:textId="5CE48130" w:rsidR="00AD7118" w:rsidRPr="00AD7118" w:rsidRDefault="00AD7118" w:rsidP="00AD7118">
            <w:pPr>
              <w:ind w:firstLine="0"/>
            </w:pPr>
            <w:r>
              <w:t>Calhoon</w:t>
            </w:r>
          </w:p>
        </w:tc>
        <w:tc>
          <w:tcPr>
            <w:tcW w:w="2179" w:type="dxa"/>
            <w:shd w:val="clear" w:color="auto" w:fill="auto"/>
          </w:tcPr>
          <w:p w14:paraId="5C65F267" w14:textId="453D092C" w:rsidR="00AD7118" w:rsidRPr="00AD7118" w:rsidRDefault="00AD7118" w:rsidP="00AD7118">
            <w:pPr>
              <w:ind w:firstLine="0"/>
            </w:pPr>
            <w:r>
              <w:t>Carter</w:t>
            </w:r>
          </w:p>
        </w:tc>
        <w:tc>
          <w:tcPr>
            <w:tcW w:w="2180" w:type="dxa"/>
            <w:shd w:val="clear" w:color="auto" w:fill="auto"/>
          </w:tcPr>
          <w:p w14:paraId="4E112FCF" w14:textId="5195A4B1" w:rsidR="00AD7118" w:rsidRPr="00AD7118" w:rsidRDefault="00AD7118" w:rsidP="00AD7118">
            <w:pPr>
              <w:ind w:firstLine="0"/>
            </w:pPr>
            <w:r>
              <w:t>Caskey</w:t>
            </w:r>
          </w:p>
        </w:tc>
      </w:tr>
      <w:tr w:rsidR="00AD7118" w:rsidRPr="00AD7118" w14:paraId="5B68DB69" w14:textId="77777777" w:rsidTr="00AD7118">
        <w:tc>
          <w:tcPr>
            <w:tcW w:w="2179" w:type="dxa"/>
            <w:shd w:val="clear" w:color="auto" w:fill="auto"/>
          </w:tcPr>
          <w:p w14:paraId="0BC47EBA" w14:textId="74DBED9E" w:rsidR="00AD7118" w:rsidRPr="00AD7118" w:rsidRDefault="00AD7118" w:rsidP="00AD7118">
            <w:pPr>
              <w:ind w:firstLine="0"/>
            </w:pPr>
            <w:r>
              <w:t>Chapman</w:t>
            </w:r>
          </w:p>
        </w:tc>
        <w:tc>
          <w:tcPr>
            <w:tcW w:w="2179" w:type="dxa"/>
            <w:shd w:val="clear" w:color="auto" w:fill="auto"/>
          </w:tcPr>
          <w:p w14:paraId="0C3E6291" w14:textId="3437C601" w:rsidR="00AD7118" w:rsidRPr="00AD7118" w:rsidRDefault="00AD7118" w:rsidP="00AD7118">
            <w:pPr>
              <w:ind w:firstLine="0"/>
            </w:pPr>
            <w:r>
              <w:t>Clyburn</w:t>
            </w:r>
          </w:p>
        </w:tc>
        <w:tc>
          <w:tcPr>
            <w:tcW w:w="2180" w:type="dxa"/>
            <w:shd w:val="clear" w:color="auto" w:fill="auto"/>
          </w:tcPr>
          <w:p w14:paraId="5058029B" w14:textId="5AB3D4BA" w:rsidR="00AD7118" w:rsidRPr="00AD7118" w:rsidRDefault="00AD7118" w:rsidP="00AD7118">
            <w:pPr>
              <w:ind w:firstLine="0"/>
            </w:pPr>
            <w:r>
              <w:t>Cobb-Hunter</w:t>
            </w:r>
          </w:p>
        </w:tc>
      </w:tr>
      <w:tr w:rsidR="00AD7118" w:rsidRPr="00AD7118" w14:paraId="68CACE08" w14:textId="77777777" w:rsidTr="00AD7118">
        <w:tc>
          <w:tcPr>
            <w:tcW w:w="2179" w:type="dxa"/>
            <w:shd w:val="clear" w:color="auto" w:fill="auto"/>
          </w:tcPr>
          <w:p w14:paraId="60B62296" w14:textId="3FF4BE89" w:rsidR="00AD7118" w:rsidRPr="00AD7118" w:rsidRDefault="00AD7118" w:rsidP="00AD7118">
            <w:pPr>
              <w:ind w:firstLine="0"/>
            </w:pPr>
            <w:r>
              <w:t>Collins</w:t>
            </w:r>
          </w:p>
        </w:tc>
        <w:tc>
          <w:tcPr>
            <w:tcW w:w="2179" w:type="dxa"/>
            <w:shd w:val="clear" w:color="auto" w:fill="auto"/>
          </w:tcPr>
          <w:p w14:paraId="4659AD5B" w14:textId="2B3E54E1" w:rsidR="00AD7118" w:rsidRPr="00AD7118" w:rsidRDefault="00AD7118" w:rsidP="00AD7118">
            <w:pPr>
              <w:ind w:firstLine="0"/>
            </w:pPr>
            <w:r>
              <w:t>Connell</w:t>
            </w:r>
          </w:p>
        </w:tc>
        <w:tc>
          <w:tcPr>
            <w:tcW w:w="2180" w:type="dxa"/>
            <w:shd w:val="clear" w:color="auto" w:fill="auto"/>
          </w:tcPr>
          <w:p w14:paraId="795C663B" w14:textId="114AFDAE" w:rsidR="00AD7118" w:rsidRPr="00AD7118" w:rsidRDefault="00AD7118" w:rsidP="00AD7118">
            <w:pPr>
              <w:ind w:firstLine="0"/>
            </w:pPr>
            <w:r>
              <w:t>B. J. Cox</w:t>
            </w:r>
          </w:p>
        </w:tc>
      </w:tr>
      <w:tr w:rsidR="00AD7118" w:rsidRPr="00AD7118" w14:paraId="76555C89" w14:textId="77777777" w:rsidTr="00AD7118">
        <w:tc>
          <w:tcPr>
            <w:tcW w:w="2179" w:type="dxa"/>
            <w:shd w:val="clear" w:color="auto" w:fill="auto"/>
          </w:tcPr>
          <w:p w14:paraId="474EF8A0" w14:textId="04F2A9B2" w:rsidR="00AD7118" w:rsidRPr="00AD7118" w:rsidRDefault="00AD7118" w:rsidP="00AD7118">
            <w:pPr>
              <w:ind w:firstLine="0"/>
            </w:pPr>
            <w:r>
              <w:t>B. L. Cox</w:t>
            </w:r>
          </w:p>
        </w:tc>
        <w:tc>
          <w:tcPr>
            <w:tcW w:w="2179" w:type="dxa"/>
            <w:shd w:val="clear" w:color="auto" w:fill="auto"/>
          </w:tcPr>
          <w:p w14:paraId="3BA4E54C" w14:textId="6C64CEF4" w:rsidR="00AD7118" w:rsidRPr="00AD7118" w:rsidRDefault="00AD7118" w:rsidP="00AD7118">
            <w:pPr>
              <w:ind w:firstLine="0"/>
            </w:pPr>
            <w:r>
              <w:t>Crawford</w:t>
            </w:r>
          </w:p>
        </w:tc>
        <w:tc>
          <w:tcPr>
            <w:tcW w:w="2180" w:type="dxa"/>
            <w:shd w:val="clear" w:color="auto" w:fill="auto"/>
          </w:tcPr>
          <w:p w14:paraId="3FFD5FEA" w14:textId="726456CE" w:rsidR="00AD7118" w:rsidRPr="00AD7118" w:rsidRDefault="00AD7118" w:rsidP="00AD7118">
            <w:pPr>
              <w:ind w:firstLine="0"/>
            </w:pPr>
            <w:r>
              <w:t>Cromer</w:t>
            </w:r>
          </w:p>
        </w:tc>
      </w:tr>
      <w:tr w:rsidR="00AD7118" w:rsidRPr="00AD7118" w14:paraId="0E095F84" w14:textId="77777777" w:rsidTr="00AD7118">
        <w:tc>
          <w:tcPr>
            <w:tcW w:w="2179" w:type="dxa"/>
            <w:shd w:val="clear" w:color="auto" w:fill="auto"/>
          </w:tcPr>
          <w:p w14:paraId="43CBED61" w14:textId="0E6319E5" w:rsidR="00AD7118" w:rsidRPr="00AD7118" w:rsidRDefault="00AD7118" w:rsidP="00AD7118">
            <w:pPr>
              <w:ind w:firstLine="0"/>
            </w:pPr>
            <w:r>
              <w:t>Davis</w:t>
            </w:r>
          </w:p>
        </w:tc>
        <w:tc>
          <w:tcPr>
            <w:tcW w:w="2179" w:type="dxa"/>
            <w:shd w:val="clear" w:color="auto" w:fill="auto"/>
          </w:tcPr>
          <w:p w14:paraId="015E7497" w14:textId="0AE51FD1" w:rsidR="00AD7118" w:rsidRPr="00AD7118" w:rsidRDefault="00AD7118" w:rsidP="00AD7118">
            <w:pPr>
              <w:ind w:firstLine="0"/>
            </w:pPr>
            <w:r>
              <w:t>Dillard</w:t>
            </w:r>
          </w:p>
        </w:tc>
        <w:tc>
          <w:tcPr>
            <w:tcW w:w="2180" w:type="dxa"/>
            <w:shd w:val="clear" w:color="auto" w:fill="auto"/>
          </w:tcPr>
          <w:p w14:paraId="1FAB69DF" w14:textId="13023C31" w:rsidR="00AD7118" w:rsidRPr="00AD7118" w:rsidRDefault="00AD7118" w:rsidP="00AD7118">
            <w:pPr>
              <w:ind w:firstLine="0"/>
            </w:pPr>
            <w:r>
              <w:t>Elliott</w:t>
            </w:r>
          </w:p>
        </w:tc>
      </w:tr>
      <w:tr w:rsidR="00AD7118" w:rsidRPr="00AD7118" w14:paraId="1F686DE1" w14:textId="77777777" w:rsidTr="00AD7118">
        <w:tc>
          <w:tcPr>
            <w:tcW w:w="2179" w:type="dxa"/>
            <w:shd w:val="clear" w:color="auto" w:fill="auto"/>
          </w:tcPr>
          <w:p w14:paraId="18A1FF38" w14:textId="57CBDE2B" w:rsidR="00AD7118" w:rsidRPr="00AD7118" w:rsidRDefault="00AD7118" w:rsidP="00AD7118">
            <w:pPr>
              <w:ind w:firstLine="0"/>
            </w:pPr>
            <w:r>
              <w:t>Erickson</w:t>
            </w:r>
          </w:p>
        </w:tc>
        <w:tc>
          <w:tcPr>
            <w:tcW w:w="2179" w:type="dxa"/>
            <w:shd w:val="clear" w:color="auto" w:fill="auto"/>
          </w:tcPr>
          <w:p w14:paraId="19C8C247" w14:textId="43170491" w:rsidR="00AD7118" w:rsidRPr="00AD7118" w:rsidRDefault="00AD7118" w:rsidP="00AD7118">
            <w:pPr>
              <w:ind w:firstLine="0"/>
            </w:pPr>
            <w:r>
              <w:t>Felder</w:t>
            </w:r>
          </w:p>
        </w:tc>
        <w:tc>
          <w:tcPr>
            <w:tcW w:w="2180" w:type="dxa"/>
            <w:shd w:val="clear" w:color="auto" w:fill="auto"/>
          </w:tcPr>
          <w:p w14:paraId="45D1DF18" w14:textId="65170C8F" w:rsidR="00AD7118" w:rsidRPr="00AD7118" w:rsidRDefault="00AD7118" w:rsidP="00AD7118">
            <w:pPr>
              <w:ind w:firstLine="0"/>
            </w:pPr>
            <w:r>
              <w:t>Forrest</w:t>
            </w:r>
          </w:p>
        </w:tc>
      </w:tr>
      <w:tr w:rsidR="00AD7118" w:rsidRPr="00AD7118" w14:paraId="4788BE39" w14:textId="77777777" w:rsidTr="00AD7118">
        <w:tc>
          <w:tcPr>
            <w:tcW w:w="2179" w:type="dxa"/>
            <w:shd w:val="clear" w:color="auto" w:fill="auto"/>
          </w:tcPr>
          <w:p w14:paraId="044C1DEB" w14:textId="4049BAA4" w:rsidR="00AD7118" w:rsidRPr="00AD7118" w:rsidRDefault="00AD7118" w:rsidP="00AD7118">
            <w:pPr>
              <w:ind w:firstLine="0"/>
            </w:pPr>
            <w:r>
              <w:t>Gagnon</w:t>
            </w:r>
          </w:p>
        </w:tc>
        <w:tc>
          <w:tcPr>
            <w:tcW w:w="2179" w:type="dxa"/>
            <w:shd w:val="clear" w:color="auto" w:fill="auto"/>
          </w:tcPr>
          <w:p w14:paraId="7724774A" w14:textId="678A069C" w:rsidR="00AD7118" w:rsidRPr="00AD7118" w:rsidRDefault="00AD7118" w:rsidP="00AD7118">
            <w:pPr>
              <w:ind w:firstLine="0"/>
            </w:pPr>
            <w:r>
              <w:t>Garvin</w:t>
            </w:r>
          </w:p>
        </w:tc>
        <w:tc>
          <w:tcPr>
            <w:tcW w:w="2180" w:type="dxa"/>
            <w:shd w:val="clear" w:color="auto" w:fill="auto"/>
          </w:tcPr>
          <w:p w14:paraId="4D01578E" w14:textId="352C7121" w:rsidR="00AD7118" w:rsidRPr="00AD7118" w:rsidRDefault="00AD7118" w:rsidP="00AD7118">
            <w:pPr>
              <w:ind w:firstLine="0"/>
            </w:pPr>
            <w:r>
              <w:t>Gibson</w:t>
            </w:r>
          </w:p>
        </w:tc>
      </w:tr>
      <w:tr w:rsidR="00AD7118" w:rsidRPr="00AD7118" w14:paraId="25FA2F8C" w14:textId="77777777" w:rsidTr="00AD7118">
        <w:tc>
          <w:tcPr>
            <w:tcW w:w="2179" w:type="dxa"/>
            <w:shd w:val="clear" w:color="auto" w:fill="auto"/>
          </w:tcPr>
          <w:p w14:paraId="63F6702A" w14:textId="04FCCC65" w:rsidR="00AD7118" w:rsidRPr="00AD7118" w:rsidRDefault="00AD7118" w:rsidP="00AD7118">
            <w:pPr>
              <w:ind w:firstLine="0"/>
            </w:pPr>
            <w:r>
              <w:t>Gilliam</w:t>
            </w:r>
          </w:p>
        </w:tc>
        <w:tc>
          <w:tcPr>
            <w:tcW w:w="2179" w:type="dxa"/>
            <w:shd w:val="clear" w:color="auto" w:fill="auto"/>
          </w:tcPr>
          <w:p w14:paraId="0039E4D6" w14:textId="7139E427" w:rsidR="00AD7118" w:rsidRPr="00AD7118" w:rsidRDefault="00AD7118" w:rsidP="00AD7118">
            <w:pPr>
              <w:ind w:firstLine="0"/>
            </w:pPr>
            <w:r>
              <w:t>Gilliard</w:t>
            </w:r>
          </w:p>
        </w:tc>
        <w:tc>
          <w:tcPr>
            <w:tcW w:w="2180" w:type="dxa"/>
            <w:shd w:val="clear" w:color="auto" w:fill="auto"/>
          </w:tcPr>
          <w:p w14:paraId="480C9698" w14:textId="54F2A57A" w:rsidR="00AD7118" w:rsidRPr="00AD7118" w:rsidRDefault="00AD7118" w:rsidP="00AD7118">
            <w:pPr>
              <w:ind w:firstLine="0"/>
            </w:pPr>
            <w:r>
              <w:t>Guest</w:t>
            </w:r>
          </w:p>
        </w:tc>
      </w:tr>
      <w:tr w:rsidR="00AD7118" w:rsidRPr="00AD7118" w14:paraId="40DBEF0E" w14:textId="77777777" w:rsidTr="00AD7118">
        <w:tc>
          <w:tcPr>
            <w:tcW w:w="2179" w:type="dxa"/>
            <w:shd w:val="clear" w:color="auto" w:fill="auto"/>
          </w:tcPr>
          <w:p w14:paraId="09FEC60F" w14:textId="7BC31627" w:rsidR="00AD7118" w:rsidRPr="00AD7118" w:rsidRDefault="00AD7118" w:rsidP="00AD7118">
            <w:pPr>
              <w:ind w:firstLine="0"/>
            </w:pPr>
            <w:r>
              <w:t>Guffey</w:t>
            </w:r>
          </w:p>
        </w:tc>
        <w:tc>
          <w:tcPr>
            <w:tcW w:w="2179" w:type="dxa"/>
            <w:shd w:val="clear" w:color="auto" w:fill="auto"/>
          </w:tcPr>
          <w:p w14:paraId="0E00E9C5" w14:textId="0635D866" w:rsidR="00AD7118" w:rsidRPr="00AD7118" w:rsidRDefault="00AD7118" w:rsidP="00AD7118">
            <w:pPr>
              <w:ind w:firstLine="0"/>
            </w:pPr>
            <w:r>
              <w:t>Haddon</w:t>
            </w:r>
          </w:p>
        </w:tc>
        <w:tc>
          <w:tcPr>
            <w:tcW w:w="2180" w:type="dxa"/>
            <w:shd w:val="clear" w:color="auto" w:fill="auto"/>
          </w:tcPr>
          <w:p w14:paraId="5414E682" w14:textId="5ABB68D7" w:rsidR="00AD7118" w:rsidRPr="00AD7118" w:rsidRDefault="00AD7118" w:rsidP="00AD7118">
            <w:pPr>
              <w:ind w:firstLine="0"/>
            </w:pPr>
            <w:r>
              <w:t>Hager</w:t>
            </w:r>
          </w:p>
        </w:tc>
      </w:tr>
      <w:tr w:rsidR="00AD7118" w:rsidRPr="00AD7118" w14:paraId="335B219E" w14:textId="77777777" w:rsidTr="00AD7118">
        <w:tc>
          <w:tcPr>
            <w:tcW w:w="2179" w:type="dxa"/>
            <w:shd w:val="clear" w:color="auto" w:fill="auto"/>
          </w:tcPr>
          <w:p w14:paraId="506EC028" w14:textId="62B1EB40" w:rsidR="00AD7118" w:rsidRPr="00AD7118" w:rsidRDefault="00AD7118" w:rsidP="00AD7118">
            <w:pPr>
              <w:ind w:firstLine="0"/>
            </w:pPr>
            <w:r>
              <w:t>Hardee</w:t>
            </w:r>
          </w:p>
        </w:tc>
        <w:tc>
          <w:tcPr>
            <w:tcW w:w="2179" w:type="dxa"/>
            <w:shd w:val="clear" w:color="auto" w:fill="auto"/>
          </w:tcPr>
          <w:p w14:paraId="43CE90BA" w14:textId="5E9AECB6" w:rsidR="00AD7118" w:rsidRPr="00AD7118" w:rsidRDefault="00AD7118" w:rsidP="00AD7118">
            <w:pPr>
              <w:ind w:firstLine="0"/>
            </w:pPr>
            <w:r>
              <w:t>Harris</w:t>
            </w:r>
          </w:p>
        </w:tc>
        <w:tc>
          <w:tcPr>
            <w:tcW w:w="2180" w:type="dxa"/>
            <w:shd w:val="clear" w:color="auto" w:fill="auto"/>
          </w:tcPr>
          <w:p w14:paraId="6693135F" w14:textId="7877E29F" w:rsidR="00AD7118" w:rsidRPr="00AD7118" w:rsidRDefault="00AD7118" w:rsidP="00AD7118">
            <w:pPr>
              <w:ind w:firstLine="0"/>
            </w:pPr>
            <w:r>
              <w:t>Hartnett</w:t>
            </w:r>
          </w:p>
        </w:tc>
      </w:tr>
      <w:tr w:rsidR="00AD7118" w:rsidRPr="00AD7118" w14:paraId="79E389C4" w14:textId="77777777" w:rsidTr="00AD7118">
        <w:tc>
          <w:tcPr>
            <w:tcW w:w="2179" w:type="dxa"/>
            <w:shd w:val="clear" w:color="auto" w:fill="auto"/>
          </w:tcPr>
          <w:p w14:paraId="4A2578C6" w14:textId="2A3DEC2B" w:rsidR="00AD7118" w:rsidRPr="00AD7118" w:rsidRDefault="00AD7118" w:rsidP="00AD7118">
            <w:pPr>
              <w:ind w:firstLine="0"/>
            </w:pPr>
            <w:r>
              <w:t>Hayes</w:t>
            </w:r>
          </w:p>
        </w:tc>
        <w:tc>
          <w:tcPr>
            <w:tcW w:w="2179" w:type="dxa"/>
            <w:shd w:val="clear" w:color="auto" w:fill="auto"/>
          </w:tcPr>
          <w:p w14:paraId="1A971D9F" w14:textId="2499F195" w:rsidR="00AD7118" w:rsidRPr="00AD7118" w:rsidRDefault="00AD7118" w:rsidP="00AD7118">
            <w:pPr>
              <w:ind w:firstLine="0"/>
            </w:pPr>
            <w:r>
              <w:t>Henderson-Myers</w:t>
            </w:r>
          </w:p>
        </w:tc>
        <w:tc>
          <w:tcPr>
            <w:tcW w:w="2180" w:type="dxa"/>
            <w:shd w:val="clear" w:color="auto" w:fill="auto"/>
          </w:tcPr>
          <w:p w14:paraId="32582080" w14:textId="40D5B14D" w:rsidR="00AD7118" w:rsidRPr="00AD7118" w:rsidRDefault="00AD7118" w:rsidP="00AD7118">
            <w:pPr>
              <w:ind w:firstLine="0"/>
            </w:pPr>
            <w:r>
              <w:t>Henegan</w:t>
            </w:r>
          </w:p>
        </w:tc>
      </w:tr>
      <w:tr w:rsidR="00AD7118" w:rsidRPr="00AD7118" w14:paraId="668153F4" w14:textId="77777777" w:rsidTr="00AD7118">
        <w:tc>
          <w:tcPr>
            <w:tcW w:w="2179" w:type="dxa"/>
            <w:shd w:val="clear" w:color="auto" w:fill="auto"/>
          </w:tcPr>
          <w:p w14:paraId="2929180B" w14:textId="60FFBE72" w:rsidR="00AD7118" w:rsidRPr="00AD7118" w:rsidRDefault="00AD7118" w:rsidP="00AD7118">
            <w:pPr>
              <w:ind w:firstLine="0"/>
            </w:pPr>
            <w:r>
              <w:t>Herbkersman</w:t>
            </w:r>
          </w:p>
        </w:tc>
        <w:tc>
          <w:tcPr>
            <w:tcW w:w="2179" w:type="dxa"/>
            <w:shd w:val="clear" w:color="auto" w:fill="auto"/>
          </w:tcPr>
          <w:p w14:paraId="288C30F2" w14:textId="4E3A15B2" w:rsidR="00AD7118" w:rsidRPr="00AD7118" w:rsidRDefault="00AD7118" w:rsidP="00AD7118">
            <w:pPr>
              <w:ind w:firstLine="0"/>
            </w:pPr>
            <w:r>
              <w:t>Hewitt</w:t>
            </w:r>
          </w:p>
        </w:tc>
        <w:tc>
          <w:tcPr>
            <w:tcW w:w="2180" w:type="dxa"/>
            <w:shd w:val="clear" w:color="auto" w:fill="auto"/>
          </w:tcPr>
          <w:p w14:paraId="253E6A50" w14:textId="255F384A" w:rsidR="00AD7118" w:rsidRPr="00AD7118" w:rsidRDefault="00AD7118" w:rsidP="00AD7118">
            <w:pPr>
              <w:ind w:firstLine="0"/>
            </w:pPr>
            <w:r>
              <w:t>Hiott</w:t>
            </w:r>
          </w:p>
        </w:tc>
      </w:tr>
      <w:tr w:rsidR="00AD7118" w:rsidRPr="00AD7118" w14:paraId="5D9B4DEF" w14:textId="77777777" w:rsidTr="00AD7118">
        <w:tc>
          <w:tcPr>
            <w:tcW w:w="2179" w:type="dxa"/>
            <w:shd w:val="clear" w:color="auto" w:fill="auto"/>
          </w:tcPr>
          <w:p w14:paraId="0A7EB021" w14:textId="50FF3491" w:rsidR="00AD7118" w:rsidRPr="00AD7118" w:rsidRDefault="00AD7118" w:rsidP="00AD7118">
            <w:pPr>
              <w:ind w:firstLine="0"/>
            </w:pPr>
            <w:r>
              <w:t>Hixon</w:t>
            </w:r>
          </w:p>
        </w:tc>
        <w:tc>
          <w:tcPr>
            <w:tcW w:w="2179" w:type="dxa"/>
            <w:shd w:val="clear" w:color="auto" w:fill="auto"/>
          </w:tcPr>
          <w:p w14:paraId="39379876" w14:textId="699075AA" w:rsidR="00AD7118" w:rsidRPr="00AD7118" w:rsidRDefault="00AD7118" w:rsidP="00AD7118">
            <w:pPr>
              <w:ind w:firstLine="0"/>
            </w:pPr>
            <w:r>
              <w:t>Hosey</w:t>
            </w:r>
          </w:p>
        </w:tc>
        <w:tc>
          <w:tcPr>
            <w:tcW w:w="2180" w:type="dxa"/>
            <w:shd w:val="clear" w:color="auto" w:fill="auto"/>
          </w:tcPr>
          <w:p w14:paraId="24E0C2BB" w14:textId="65FEF68A" w:rsidR="00AD7118" w:rsidRPr="00AD7118" w:rsidRDefault="00AD7118" w:rsidP="00AD7118">
            <w:pPr>
              <w:ind w:firstLine="0"/>
            </w:pPr>
            <w:r>
              <w:t>Howard</w:t>
            </w:r>
          </w:p>
        </w:tc>
      </w:tr>
      <w:tr w:rsidR="00AD7118" w:rsidRPr="00AD7118" w14:paraId="21C2570C" w14:textId="77777777" w:rsidTr="00AD7118">
        <w:tc>
          <w:tcPr>
            <w:tcW w:w="2179" w:type="dxa"/>
            <w:shd w:val="clear" w:color="auto" w:fill="auto"/>
          </w:tcPr>
          <w:p w14:paraId="2A09A709" w14:textId="0144E8AC" w:rsidR="00AD7118" w:rsidRPr="00AD7118" w:rsidRDefault="00AD7118" w:rsidP="00AD7118">
            <w:pPr>
              <w:ind w:firstLine="0"/>
            </w:pPr>
            <w:r>
              <w:t>Hyde</w:t>
            </w:r>
          </w:p>
        </w:tc>
        <w:tc>
          <w:tcPr>
            <w:tcW w:w="2179" w:type="dxa"/>
            <w:shd w:val="clear" w:color="auto" w:fill="auto"/>
          </w:tcPr>
          <w:p w14:paraId="4F59DC9C" w14:textId="4B9ECE79" w:rsidR="00AD7118" w:rsidRPr="00AD7118" w:rsidRDefault="00AD7118" w:rsidP="00AD7118">
            <w:pPr>
              <w:ind w:firstLine="0"/>
            </w:pPr>
            <w:r>
              <w:t>Jefferson</w:t>
            </w:r>
          </w:p>
        </w:tc>
        <w:tc>
          <w:tcPr>
            <w:tcW w:w="2180" w:type="dxa"/>
            <w:shd w:val="clear" w:color="auto" w:fill="auto"/>
          </w:tcPr>
          <w:p w14:paraId="45712C6E" w14:textId="2663D672" w:rsidR="00AD7118" w:rsidRPr="00AD7118" w:rsidRDefault="00AD7118" w:rsidP="00AD7118">
            <w:pPr>
              <w:ind w:firstLine="0"/>
            </w:pPr>
            <w:r>
              <w:t>J. L. Johnson</w:t>
            </w:r>
          </w:p>
        </w:tc>
      </w:tr>
      <w:tr w:rsidR="00AD7118" w:rsidRPr="00AD7118" w14:paraId="06FD760B" w14:textId="77777777" w:rsidTr="00AD7118">
        <w:tc>
          <w:tcPr>
            <w:tcW w:w="2179" w:type="dxa"/>
            <w:shd w:val="clear" w:color="auto" w:fill="auto"/>
          </w:tcPr>
          <w:p w14:paraId="37922E18" w14:textId="5F26943A" w:rsidR="00AD7118" w:rsidRPr="00AD7118" w:rsidRDefault="00AD7118" w:rsidP="00AD7118">
            <w:pPr>
              <w:ind w:firstLine="0"/>
            </w:pPr>
            <w:r>
              <w:t>S. Jones</w:t>
            </w:r>
          </w:p>
        </w:tc>
        <w:tc>
          <w:tcPr>
            <w:tcW w:w="2179" w:type="dxa"/>
            <w:shd w:val="clear" w:color="auto" w:fill="auto"/>
          </w:tcPr>
          <w:p w14:paraId="7DFF142C" w14:textId="6611537A" w:rsidR="00AD7118" w:rsidRPr="00AD7118" w:rsidRDefault="00AD7118" w:rsidP="00AD7118">
            <w:pPr>
              <w:ind w:firstLine="0"/>
            </w:pPr>
            <w:r>
              <w:t>W. Jones</w:t>
            </w:r>
          </w:p>
        </w:tc>
        <w:tc>
          <w:tcPr>
            <w:tcW w:w="2180" w:type="dxa"/>
            <w:shd w:val="clear" w:color="auto" w:fill="auto"/>
          </w:tcPr>
          <w:p w14:paraId="3DB5EACC" w14:textId="41BC6A6D" w:rsidR="00AD7118" w:rsidRPr="00AD7118" w:rsidRDefault="00AD7118" w:rsidP="00AD7118">
            <w:pPr>
              <w:ind w:firstLine="0"/>
            </w:pPr>
            <w:r>
              <w:t>Kilmartin</w:t>
            </w:r>
          </w:p>
        </w:tc>
      </w:tr>
      <w:tr w:rsidR="00AD7118" w:rsidRPr="00AD7118" w14:paraId="1832B2F0" w14:textId="77777777" w:rsidTr="00AD7118">
        <w:tc>
          <w:tcPr>
            <w:tcW w:w="2179" w:type="dxa"/>
            <w:shd w:val="clear" w:color="auto" w:fill="auto"/>
          </w:tcPr>
          <w:p w14:paraId="44A646FB" w14:textId="744BC225" w:rsidR="00AD7118" w:rsidRPr="00AD7118" w:rsidRDefault="00AD7118" w:rsidP="00AD7118">
            <w:pPr>
              <w:ind w:firstLine="0"/>
            </w:pPr>
            <w:r>
              <w:t>King</w:t>
            </w:r>
          </w:p>
        </w:tc>
        <w:tc>
          <w:tcPr>
            <w:tcW w:w="2179" w:type="dxa"/>
            <w:shd w:val="clear" w:color="auto" w:fill="auto"/>
          </w:tcPr>
          <w:p w14:paraId="39FDF3DC" w14:textId="1963EA86" w:rsidR="00AD7118" w:rsidRPr="00AD7118" w:rsidRDefault="00AD7118" w:rsidP="00AD7118">
            <w:pPr>
              <w:ind w:firstLine="0"/>
            </w:pPr>
            <w:r>
              <w:t>Kirby</w:t>
            </w:r>
          </w:p>
        </w:tc>
        <w:tc>
          <w:tcPr>
            <w:tcW w:w="2180" w:type="dxa"/>
            <w:shd w:val="clear" w:color="auto" w:fill="auto"/>
          </w:tcPr>
          <w:p w14:paraId="5E810F3E" w14:textId="2928CB81" w:rsidR="00AD7118" w:rsidRPr="00AD7118" w:rsidRDefault="00AD7118" w:rsidP="00AD7118">
            <w:pPr>
              <w:ind w:firstLine="0"/>
            </w:pPr>
            <w:r>
              <w:t>Landing</w:t>
            </w:r>
          </w:p>
        </w:tc>
      </w:tr>
      <w:tr w:rsidR="00AD7118" w:rsidRPr="00AD7118" w14:paraId="15E0C45D" w14:textId="77777777" w:rsidTr="00AD7118">
        <w:tc>
          <w:tcPr>
            <w:tcW w:w="2179" w:type="dxa"/>
            <w:shd w:val="clear" w:color="auto" w:fill="auto"/>
          </w:tcPr>
          <w:p w14:paraId="6C076CDD" w14:textId="1D13EFE1" w:rsidR="00AD7118" w:rsidRPr="00AD7118" w:rsidRDefault="00AD7118" w:rsidP="00AD7118">
            <w:pPr>
              <w:ind w:firstLine="0"/>
            </w:pPr>
            <w:r>
              <w:t>Lawson</w:t>
            </w:r>
          </w:p>
        </w:tc>
        <w:tc>
          <w:tcPr>
            <w:tcW w:w="2179" w:type="dxa"/>
            <w:shd w:val="clear" w:color="auto" w:fill="auto"/>
          </w:tcPr>
          <w:p w14:paraId="73E845A8" w14:textId="20E64050" w:rsidR="00AD7118" w:rsidRPr="00AD7118" w:rsidRDefault="00AD7118" w:rsidP="00AD7118">
            <w:pPr>
              <w:ind w:firstLine="0"/>
            </w:pPr>
            <w:r>
              <w:t>Leber</w:t>
            </w:r>
          </w:p>
        </w:tc>
        <w:tc>
          <w:tcPr>
            <w:tcW w:w="2180" w:type="dxa"/>
            <w:shd w:val="clear" w:color="auto" w:fill="auto"/>
          </w:tcPr>
          <w:p w14:paraId="30C5231C" w14:textId="3C3E1208" w:rsidR="00AD7118" w:rsidRPr="00AD7118" w:rsidRDefault="00AD7118" w:rsidP="00AD7118">
            <w:pPr>
              <w:ind w:firstLine="0"/>
            </w:pPr>
            <w:r>
              <w:t>Ligon</w:t>
            </w:r>
          </w:p>
        </w:tc>
      </w:tr>
      <w:tr w:rsidR="00AD7118" w:rsidRPr="00AD7118" w14:paraId="0C7BBDAA" w14:textId="77777777" w:rsidTr="00AD7118">
        <w:tc>
          <w:tcPr>
            <w:tcW w:w="2179" w:type="dxa"/>
            <w:shd w:val="clear" w:color="auto" w:fill="auto"/>
          </w:tcPr>
          <w:p w14:paraId="6AD9D96E" w14:textId="344695FF" w:rsidR="00AD7118" w:rsidRPr="00AD7118" w:rsidRDefault="00AD7118" w:rsidP="00AD7118">
            <w:pPr>
              <w:ind w:firstLine="0"/>
            </w:pPr>
            <w:r>
              <w:t>Long</w:t>
            </w:r>
          </w:p>
        </w:tc>
        <w:tc>
          <w:tcPr>
            <w:tcW w:w="2179" w:type="dxa"/>
            <w:shd w:val="clear" w:color="auto" w:fill="auto"/>
          </w:tcPr>
          <w:p w14:paraId="42775343" w14:textId="12F5305B" w:rsidR="00AD7118" w:rsidRPr="00AD7118" w:rsidRDefault="00AD7118" w:rsidP="00AD7118">
            <w:pPr>
              <w:ind w:firstLine="0"/>
            </w:pPr>
            <w:r>
              <w:t>Lowe</w:t>
            </w:r>
          </w:p>
        </w:tc>
        <w:tc>
          <w:tcPr>
            <w:tcW w:w="2180" w:type="dxa"/>
            <w:shd w:val="clear" w:color="auto" w:fill="auto"/>
          </w:tcPr>
          <w:p w14:paraId="76C20661" w14:textId="634CC8EE" w:rsidR="00AD7118" w:rsidRPr="00AD7118" w:rsidRDefault="00AD7118" w:rsidP="00AD7118">
            <w:pPr>
              <w:ind w:firstLine="0"/>
            </w:pPr>
            <w:r>
              <w:t>Magnuson</w:t>
            </w:r>
          </w:p>
        </w:tc>
      </w:tr>
      <w:tr w:rsidR="00AD7118" w:rsidRPr="00AD7118" w14:paraId="038213FE" w14:textId="77777777" w:rsidTr="00AD7118">
        <w:tc>
          <w:tcPr>
            <w:tcW w:w="2179" w:type="dxa"/>
            <w:shd w:val="clear" w:color="auto" w:fill="auto"/>
          </w:tcPr>
          <w:p w14:paraId="0227D124" w14:textId="13C5434E" w:rsidR="00AD7118" w:rsidRPr="00AD7118" w:rsidRDefault="00AD7118" w:rsidP="00AD7118">
            <w:pPr>
              <w:ind w:firstLine="0"/>
            </w:pPr>
            <w:r>
              <w:t>May</w:t>
            </w:r>
          </w:p>
        </w:tc>
        <w:tc>
          <w:tcPr>
            <w:tcW w:w="2179" w:type="dxa"/>
            <w:shd w:val="clear" w:color="auto" w:fill="auto"/>
          </w:tcPr>
          <w:p w14:paraId="4C8F1643" w14:textId="11B3CFF2" w:rsidR="00AD7118" w:rsidRPr="00AD7118" w:rsidRDefault="00AD7118" w:rsidP="00AD7118">
            <w:pPr>
              <w:ind w:firstLine="0"/>
            </w:pPr>
            <w:r>
              <w:t>McCabe</w:t>
            </w:r>
          </w:p>
        </w:tc>
        <w:tc>
          <w:tcPr>
            <w:tcW w:w="2180" w:type="dxa"/>
            <w:shd w:val="clear" w:color="auto" w:fill="auto"/>
          </w:tcPr>
          <w:p w14:paraId="2855ED6C" w14:textId="3A3D2AC4" w:rsidR="00AD7118" w:rsidRPr="00AD7118" w:rsidRDefault="00AD7118" w:rsidP="00AD7118">
            <w:pPr>
              <w:ind w:firstLine="0"/>
            </w:pPr>
            <w:r>
              <w:t>McDaniel</w:t>
            </w:r>
          </w:p>
        </w:tc>
      </w:tr>
      <w:tr w:rsidR="00AD7118" w:rsidRPr="00AD7118" w14:paraId="0F099BD7" w14:textId="77777777" w:rsidTr="00AD7118">
        <w:tc>
          <w:tcPr>
            <w:tcW w:w="2179" w:type="dxa"/>
            <w:shd w:val="clear" w:color="auto" w:fill="auto"/>
          </w:tcPr>
          <w:p w14:paraId="30459CE4" w14:textId="579E6F5A" w:rsidR="00AD7118" w:rsidRPr="00AD7118" w:rsidRDefault="00AD7118" w:rsidP="00AD7118">
            <w:pPr>
              <w:ind w:firstLine="0"/>
            </w:pPr>
            <w:r>
              <w:t>Mitchell</w:t>
            </w:r>
          </w:p>
        </w:tc>
        <w:tc>
          <w:tcPr>
            <w:tcW w:w="2179" w:type="dxa"/>
            <w:shd w:val="clear" w:color="auto" w:fill="auto"/>
          </w:tcPr>
          <w:p w14:paraId="79A09158" w14:textId="7422BAD7" w:rsidR="00AD7118" w:rsidRPr="00AD7118" w:rsidRDefault="00AD7118" w:rsidP="00AD7118">
            <w:pPr>
              <w:ind w:firstLine="0"/>
            </w:pPr>
            <w:r>
              <w:t>T. Moore</w:t>
            </w:r>
          </w:p>
        </w:tc>
        <w:tc>
          <w:tcPr>
            <w:tcW w:w="2180" w:type="dxa"/>
            <w:shd w:val="clear" w:color="auto" w:fill="auto"/>
          </w:tcPr>
          <w:p w14:paraId="1FF4D7DA" w14:textId="7366C090" w:rsidR="00AD7118" w:rsidRPr="00AD7118" w:rsidRDefault="00AD7118" w:rsidP="00AD7118">
            <w:pPr>
              <w:ind w:firstLine="0"/>
            </w:pPr>
            <w:r>
              <w:t>A. M. Morgan</w:t>
            </w:r>
          </w:p>
        </w:tc>
      </w:tr>
      <w:tr w:rsidR="00AD7118" w:rsidRPr="00AD7118" w14:paraId="31075841" w14:textId="77777777" w:rsidTr="00AD7118">
        <w:tc>
          <w:tcPr>
            <w:tcW w:w="2179" w:type="dxa"/>
            <w:shd w:val="clear" w:color="auto" w:fill="auto"/>
          </w:tcPr>
          <w:p w14:paraId="7EAC522E" w14:textId="47F65B42" w:rsidR="00AD7118" w:rsidRPr="00AD7118" w:rsidRDefault="00AD7118" w:rsidP="00AD7118">
            <w:pPr>
              <w:ind w:firstLine="0"/>
            </w:pPr>
            <w:r>
              <w:t>T. A. Morgan</w:t>
            </w:r>
          </w:p>
        </w:tc>
        <w:tc>
          <w:tcPr>
            <w:tcW w:w="2179" w:type="dxa"/>
            <w:shd w:val="clear" w:color="auto" w:fill="auto"/>
          </w:tcPr>
          <w:p w14:paraId="33D9AF10" w14:textId="5117D20F" w:rsidR="00AD7118" w:rsidRPr="00AD7118" w:rsidRDefault="00AD7118" w:rsidP="00AD7118">
            <w:pPr>
              <w:ind w:firstLine="0"/>
            </w:pPr>
            <w:r>
              <w:t>Moss</w:t>
            </w:r>
          </w:p>
        </w:tc>
        <w:tc>
          <w:tcPr>
            <w:tcW w:w="2180" w:type="dxa"/>
            <w:shd w:val="clear" w:color="auto" w:fill="auto"/>
          </w:tcPr>
          <w:p w14:paraId="411DD87F" w14:textId="19E2768C" w:rsidR="00AD7118" w:rsidRPr="00AD7118" w:rsidRDefault="00AD7118" w:rsidP="00AD7118">
            <w:pPr>
              <w:ind w:firstLine="0"/>
            </w:pPr>
            <w:r>
              <w:t>Neese</w:t>
            </w:r>
          </w:p>
        </w:tc>
      </w:tr>
      <w:tr w:rsidR="00AD7118" w:rsidRPr="00AD7118" w14:paraId="30551751" w14:textId="77777777" w:rsidTr="00AD7118">
        <w:tc>
          <w:tcPr>
            <w:tcW w:w="2179" w:type="dxa"/>
            <w:shd w:val="clear" w:color="auto" w:fill="auto"/>
          </w:tcPr>
          <w:p w14:paraId="01D18079" w14:textId="1FEA9E52" w:rsidR="00AD7118" w:rsidRPr="00AD7118" w:rsidRDefault="00AD7118" w:rsidP="00AD7118">
            <w:pPr>
              <w:ind w:firstLine="0"/>
            </w:pPr>
            <w:r>
              <w:t>B. Newton</w:t>
            </w:r>
          </w:p>
        </w:tc>
        <w:tc>
          <w:tcPr>
            <w:tcW w:w="2179" w:type="dxa"/>
            <w:shd w:val="clear" w:color="auto" w:fill="auto"/>
          </w:tcPr>
          <w:p w14:paraId="5D3A40AD" w14:textId="06C871E1" w:rsidR="00AD7118" w:rsidRPr="00AD7118" w:rsidRDefault="00AD7118" w:rsidP="00AD7118">
            <w:pPr>
              <w:ind w:firstLine="0"/>
            </w:pPr>
            <w:r>
              <w:t>Nutt</w:t>
            </w:r>
          </w:p>
        </w:tc>
        <w:tc>
          <w:tcPr>
            <w:tcW w:w="2180" w:type="dxa"/>
            <w:shd w:val="clear" w:color="auto" w:fill="auto"/>
          </w:tcPr>
          <w:p w14:paraId="1ED018D3" w14:textId="52C58028" w:rsidR="00AD7118" w:rsidRPr="00AD7118" w:rsidRDefault="00AD7118" w:rsidP="00AD7118">
            <w:pPr>
              <w:ind w:firstLine="0"/>
            </w:pPr>
            <w:r>
              <w:t>O'Neal</w:t>
            </w:r>
          </w:p>
        </w:tc>
      </w:tr>
      <w:tr w:rsidR="00AD7118" w:rsidRPr="00AD7118" w14:paraId="4808EB95" w14:textId="77777777" w:rsidTr="00AD7118">
        <w:tc>
          <w:tcPr>
            <w:tcW w:w="2179" w:type="dxa"/>
            <w:shd w:val="clear" w:color="auto" w:fill="auto"/>
          </w:tcPr>
          <w:p w14:paraId="4B6C4EE6" w14:textId="7DD259F1" w:rsidR="00AD7118" w:rsidRPr="00AD7118" w:rsidRDefault="00AD7118" w:rsidP="00AD7118">
            <w:pPr>
              <w:ind w:firstLine="0"/>
            </w:pPr>
            <w:r>
              <w:t>Oremus</w:t>
            </w:r>
          </w:p>
        </w:tc>
        <w:tc>
          <w:tcPr>
            <w:tcW w:w="2179" w:type="dxa"/>
            <w:shd w:val="clear" w:color="auto" w:fill="auto"/>
          </w:tcPr>
          <w:p w14:paraId="151BAA8B" w14:textId="09D16379" w:rsidR="00AD7118" w:rsidRPr="00AD7118" w:rsidRDefault="00AD7118" w:rsidP="00AD7118">
            <w:pPr>
              <w:ind w:firstLine="0"/>
            </w:pPr>
            <w:r>
              <w:t>Ott</w:t>
            </w:r>
          </w:p>
        </w:tc>
        <w:tc>
          <w:tcPr>
            <w:tcW w:w="2180" w:type="dxa"/>
            <w:shd w:val="clear" w:color="auto" w:fill="auto"/>
          </w:tcPr>
          <w:p w14:paraId="616A59EE" w14:textId="40E1C23E" w:rsidR="00AD7118" w:rsidRPr="00AD7118" w:rsidRDefault="00AD7118" w:rsidP="00AD7118">
            <w:pPr>
              <w:ind w:firstLine="0"/>
            </w:pPr>
            <w:r>
              <w:t>Pace</w:t>
            </w:r>
          </w:p>
        </w:tc>
      </w:tr>
      <w:tr w:rsidR="00AD7118" w:rsidRPr="00AD7118" w14:paraId="5868F798" w14:textId="77777777" w:rsidTr="00AD7118">
        <w:tc>
          <w:tcPr>
            <w:tcW w:w="2179" w:type="dxa"/>
            <w:shd w:val="clear" w:color="auto" w:fill="auto"/>
          </w:tcPr>
          <w:p w14:paraId="19429117" w14:textId="2FE5A196" w:rsidR="00AD7118" w:rsidRPr="00AD7118" w:rsidRDefault="00AD7118" w:rsidP="00AD7118">
            <w:pPr>
              <w:ind w:firstLine="0"/>
            </w:pPr>
            <w:r>
              <w:t>Pedalino</w:t>
            </w:r>
          </w:p>
        </w:tc>
        <w:tc>
          <w:tcPr>
            <w:tcW w:w="2179" w:type="dxa"/>
            <w:shd w:val="clear" w:color="auto" w:fill="auto"/>
          </w:tcPr>
          <w:p w14:paraId="29C4F0A8" w14:textId="1774C1E6" w:rsidR="00AD7118" w:rsidRPr="00AD7118" w:rsidRDefault="00AD7118" w:rsidP="00AD7118">
            <w:pPr>
              <w:ind w:firstLine="0"/>
            </w:pPr>
            <w:r>
              <w:t>Pendarvis</w:t>
            </w:r>
          </w:p>
        </w:tc>
        <w:tc>
          <w:tcPr>
            <w:tcW w:w="2180" w:type="dxa"/>
            <w:shd w:val="clear" w:color="auto" w:fill="auto"/>
          </w:tcPr>
          <w:p w14:paraId="03511395" w14:textId="753F5630" w:rsidR="00AD7118" w:rsidRPr="00AD7118" w:rsidRDefault="00AD7118" w:rsidP="00AD7118">
            <w:pPr>
              <w:ind w:firstLine="0"/>
            </w:pPr>
            <w:r>
              <w:t>Pope</w:t>
            </w:r>
          </w:p>
        </w:tc>
      </w:tr>
      <w:tr w:rsidR="00AD7118" w:rsidRPr="00AD7118" w14:paraId="08B56908" w14:textId="77777777" w:rsidTr="00AD7118">
        <w:tc>
          <w:tcPr>
            <w:tcW w:w="2179" w:type="dxa"/>
            <w:shd w:val="clear" w:color="auto" w:fill="auto"/>
          </w:tcPr>
          <w:p w14:paraId="4DEF7277" w14:textId="19DA7423" w:rsidR="00AD7118" w:rsidRPr="00AD7118" w:rsidRDefault="00AD7118" w:rsidP="00AD7118">
            <w:pPr>
              <w:ind w:firstLine="0"/>
            </w:pPr>
            <w:r>
              <w:t>Rivers</w:t>
            </w:r>
          </w:p>
        </w:tc>
        <w:tc>
          <w:tcPr>
            <w:tcW w:w="2179" w:type="dxa"/>
            <w:shd w:val="clear" w:color="auto" w:fill="auto"/>
          </w:tcPr>
          <w:p w14:paraId="76070D74" w14:textId="6CA63090" w:rsidR="00AD7118" w:rsidRPr="00AD7118" w:rsidRDefault="00AD7118" w:rsidP="00AD7118">
            <w:pPr>
              <w:ind w:firstLine="0"/>
            </w:pPr>
            <w:r>
              <w:t>Robbins</w:t>
            </w:r>
          </w:p>
        </w:tc>
        <w:tc>
          <w:tcPr>
            <w:tcW w:w="2180" w:type="dxa"/>
            <w:shd w:val="clear" w:color="auto" w:fill="auto"/>
          </w:tcPr>
          <w:p w14:paraId="079C0D43" w14:textId="3EA1F9F3" w:rsidR="00AD7118" w:rsidRPr="00AD7118" w:rsidRDefault="00AD7118" w:rsidP="00AD7118">
            <w:pPr>
              <w:ind w:firstLine="0"/>
            </w:pPr>
            <w:r>
              <w:t>Sandifer</w:t>
            </w:r>
          </w:p>
        </w:tc>
      </w:tr>
      <w:tr w:rsidR="00AD7118" w:rsidRPr="00AD7118" w14:paraId="564D9A6E" w14:textId="77777777" w:rsidTr="00AD7118">
        <w:tc>
          <w:tcPr>
            <w:tcW w:w="2179" w:type="dxa"/>
            <w:shd w:val="clear" w:color="auto" w:fill="auto"/>
          </w:tcPr>
          <w:p w14:paraId="328B1965" w14:textId="66FEC002" w:rsidR="00AD7118" w:rsidRPr="00AD7118" w:rsidRDefault="00AD7118" w:rsidP="00AD7118">
            <w:pPr>
              <w:ind w:firstLine="0"/>
            </w:pPr>
            <w:r>
              <w:t>Schuessler</w:t>
            </w:r>
          </w:p>
        </w:tc>
        <w:tc>
          <w:tcPr>
            <w:tcW w:w="2179" w:type="dxa"/>
            <w:shd w:val="clear" w:color="auto" w:fill="auto"/>
          </w:tcPr>
          <w:p w14:paraId="1D5A0818" w14:textId="5618F9AC" w:rsidR="00AD7118" w:rsidRPr="00AD7118" w:rsidRDefault="00AD7118" w:rsidP="00AD7118">
            <w:pPr>
              <w:ind w:firstLine="0"/>
            </w:pPr>
            <w:r>
              <w:t>Sessions</w:t>
            </w:r>
          </w:p>
        </w:tc>
        <w:tc>
          <w:tcPr>
            <w:tcW w:w="2180" w:type="dxa"/>
            <w:shd w:val="clear" w:color="auto" w:fill="auto"/>
          </w:tcPr>
          <w:p w14:paraId="21F53060" w14:textId="172F195F" w:rsidR="00AD7118" w:rsidRPr="00AD7118" w:rsidRDefault="00AD7118" w:rsidP="00AD7118">
            <w:pPr>
              <w:ind w:firstLine="0"/>
            </w:pPr>
            <w:r>
              <w:t>M. M. Smith</w:t>
            </w:r>
          </w:p>
        </w:tc>
      </w:tr>
      <w:tr w:rsidR="00AD7118" w:rsidRPr="00AD7118" w14:paraId="1F518AF0" w14:textId="77777777" w:rsidTr="00AD7118">
        <w:tc>
          <w:tcPr>
            <w:tcW w:w="2179" w:type="dxa"/>
            <w:shd w:val="clear" w:color="auto" w:fill="auto"/>
          </w:tcPr>
          <w:p w14:paraId="7A2A59B4" w14:textId="04ED1BD8" w:rsidR="00AD7118" w:rsidRPr="00AD7118" w:rsidRDefault="00AD7118" w:rsidP="00AD7118">
            <w:pPr>
              <w:ind w:firstLine="0"/>
            </w:pPr>
            <w:r>
              <w:t>Stavrinakis</w:t>
            </w:r>
          </w:p>
        </w:tc>
        <w:tc>
          <w:tcPr>
            <w:tcW w:w="2179" w:type="dxa"/>
            <w:shd w:val="clear" w:color="auto" w:fill="auto"/>
          </w:tcPr>
          <w:p w14:paraId="45C0563C" w14:textId="1751E824" w:rsidR="00AD7118" w:rsidRPr="00AD7118" w:rsidRDefault="00AD7118" w:rsidP="00AD7118">
            <w:pPr>
              <w:ind w:firstLine="0"/>
            </w:pPr>
            <w:r>
              <w:t>Taylor</w:t>
            </w:r>
          </w:p>
        </w:tc>
        <w:tc>
          <w:tcPr>
            <w:tcW w:w="2180" w:type="dxa"/>
            <w:shd w:val="clear" w:color="auto" w:fill="auto"/>
          </w:tcPr>
          <w:p w14:paraId="7EB921C5" w14:textId="3C43692C" w:rsidR="00AD7118" w:rsidRPr="00AD7118" w:rsidRDefault="00AD7118" w:rsidP="00AD7118">
            <w:pPr>
              <w:ind w:firstLine="0"/>
            </w:pPr>
            <w:r>
              <w:t>Tedder</w:t>
            </w:r>
          </w:p>
        </w:tc>
      </w:tr>
      <w:tr w:rsidR="00AD7118" w:rsidRPr="00AD7118" w14:paraId="031907D4" w14:textId="77777777" w:rsidTr="00AD7118">
        <w:tc>
          <w:tcPr>
            <w:tcW w:w="2179" w:type="dxa"/>
            <w:shd w:val="clear" w:color="auto" w:fill="auto"/>
          </w:tcPr>
          <w:p w14:paraId="164BE325" w14:textId="01268A64" w:rsidR="00AD7118" w:rsidRPr="00AD7118" w:rsidRDefault="00AD7118" w:rsidP="00AD7118">
            <w:pPr>
              <w:ind w:firstLine="0"/>
            </w:pPr>
            <w:r>
              <w:t>Thayer</w:t>
            </w:r>
          </w:p>
        </w:tc>
        <w:tc>
          <w:tcPr>
            <w:tcW w:w="2179" w:type="dxa"/>
            <w:shd w:val="clear" w:color="auto" w:fill="auto"/>
          </w:tcPr>
          <w:p w14:paraId="7855C0A1" w14:textId="3E97C3CB" w:rsidR="00AD7118" w:rsidRPr="00AD7118" w:rsidRDefault="00AD7118" w:rsidP="00AD7118">
            <w:pPr>
              <w:ind w:firstLine="0"/>
            </w:pPr>
            <w:r>
              <w:t>Thigpen</w:t>
            </w:r>
          </w:p>
        </w:tc>
        <w:tc>
          <w:tcPr>
            <w:tcW w:w="2180" w:type="dxa"/>
            <w:shd w:val="clear" w:color="auto" w:fill="auto"/>
          </w:tcPr>
          <w:p w14:paraId="0CCBD78E" w14:textId="5F3F15B1" w:rsidR="00AD7118" w:rsidRPr="00AD7118" w:rsidRDefault="00AD7118" w:rsidP="00AD7118">
            <w:pPr>
              <w:ind w:firstLine="0"/>
            </w:pPr>
            <w:r>
              <w:t>Trantham</w:t>
            </w:r>
          </w:p>
        </w:tc>
      </w:tr>
      <w:tr w:rsidR="00AD7118" w:rsidRPr="00AD7118" w14:paraId="21C261F3" w14:textId="77777777" w:rsidTr="00AD7118">
        <w:tc>
          <w:tcPr>
            <w:tcW w:w="2179" w:type="dxa"/>
            <w:shd w:val="clear" w:color="auto" w:fill="auto"/>
          </w:tcPr>
          <w:p w14:paraId="724E0E0E" w14:textId="12300F87" w:rsidR="00AD7118" w:rsidRPr="00AD7118" w:rsidRDefault="00AD7118" w:rsidP="00AD7118">
            <w:pPr>
              <w:ind w:firstLine="0"/>
            </w:pPr>
            <w:r>
              <w:t>Vaughan</w:t>
            </w:r>
          </w:p>
        </w:tc>
        <w:tc>
          <w:tcPr>
            <w:tcW w:w="2179" w:type="dxa"/>
            <w:shd w:val="clear" w:color="auto" w:fill="auto"/>
          </w:tcPr>
          <w:p w14:paraId="377E1837" w14:textId="58D07AEB" w:rsidR="00AD7118" w:rsidRPr="00AD7118" w:rsidRDefault="00AD7118" w:rsidP="00AD7118">
            <w:pPr>
              <w:ind w:firstLine="0"/>
            </w:pPr>
            <w:r>
              <w:t>Weeks</w:t>
            </w:r>
          </w:p>
        </w:tc>
        <w:tc>
          <w:tcPr>
            <w:tcW w:w="2180" w:type="dxa"/>
            <w:shd w:val="clear" w:color="auto" w:fill="auto"/>
          </w:tcPr>
          <w:p w14:paraId="7B73BA63" w14:textId="51087125" w:rsidR="00AD7118" w:rsidRPr="00AD7118" w:rsidRDefault="00AD7118" w:rsidP="00AD7118">
            <w:pPr>
              <w:ind w:firstLine="0"/>
            </w:pPr>
            <w:r>
              <w:t>West</w:t>
            </w:r>
          </w:p>
        </w:tc>
      </w:tr>
      <w:tr w:rsidR="00AD7118" w:rsidRPr="00AD7118" w14:paraId="64AED32D" w14:textId="77777777" w:rsidTr="00AD7118">
        <w:tc>
          <w:tcPr>
            <w:tcW w:w="2179" w:type="dxa"/>
            <w:shd w:val="clear" w:color="auto" w:fill="auto"/>
          </w:tcPr>
          <w:p w14:paraId="39347607" w14:textId="4BE9883C" w:rsidR="00AD7118" w:rsidRPr="00AD7118" w:rsidRDefault="00AD7118" w:rsidP="00AD7118">
            <w:pPr>
              <w:ind w:firstLine="0"/>
            </w:pPr>
            <w:r>
              <w:t>Wetmore</w:t>
            </w:r>
          </w:p>
        </w:tc>
        <w:tc>
          <w:tcPr>
            <w:tcW w:w="2179" w:type="dxa"/>
            <w:shd w:val="clear" w:color="auto" w:fill="auto"/>
          </w:tcPr>
          <w:p w14:paraId="2CA0C0B6" w14:textId="591C3FEF" w:rsidR="00AD7118" w:rsidRPr="00AD7118" w:rsidRDefault="00AD7118" w:rsidP="00AD7118">
            <w:pPr>
              <w:ind w:firstLine="0"/>
            </w:pPr>
            <w:r>
              <w:t>Wheeler</w:t>
            </w:r>
          </w:p>
        </w:tc>
        <w:tc>
          <w:tcPr>
            <w:tcW w:w="2180" w:type="dxa"/>
            <w:shd w:val="clear" w:color="auto" w:fill="auto"/>
          </w:tcPr>
          <w:p w14:paraId="2E0DDB9D" w14:textId="2BCDA15F" w:rsidR="00AD7118" w:rsidRPr="00AD7118" w:rsidRDefault="00AD7118" w:rsidP="00AD7118">
            <w:pPr>
              <w:ind w:firstLine="0"/>
            </w:pPr>
            <w:r>
              <w:t>White</w:t>
            </w:r>
          </w:p>
        </w:tc>
      </w:tr>
      <w:tr w:rsidR="00AD7118" w:rsidRPr="00AD7118" w14:paraId="37070E40" w14:textId="77777777" w:rsidTr="00AD7118">
        <w:tc>
          <w:tcPr>
            <w:tcW w:w="2179" w:type="dxa"/>
            <w:shd w:val="clear" w:color="auto" w:fill="auto"/>
          </w:tcPr>
          <w:p w14:paraId="21E84795" w14:textId="0AB4826C" w:rsidR="00AD7118" w:rsidRPr="00AD7118" w:rsidRDefault="00AD7118" w:rsidP="00AD7118">
            <w:pPr>
              <w:keepNext/>
              <w:ind w:firstLine="0"/>
            </w:pPr>
            <w:r>
              <w:t>Whitmire</w:t>
            </w:r>
          </w:p>
        </w:tc>
        <w:tc>
          <w:tcPr>
            <w:tcW w:w="2179" w:type="dxa"/>
            <w:shd w:val="clear" w:color="auto" w:fill="auto"/>
          </w:tcPr>
          <w:p w14:paraId="670ED79F" w14:textId="49FC1298" w:rsidR="00AD7118" w:rsidRPr="00AD7118" w:rsidRDefault="00AD7118" w:rsidP="00AD7118">
            <w:pPr>
              <w:keepNext/>
              <w:ind w:firstLine="0"/>
            </w:pPr>
            <w:r>
              <w:t>Williams</w:t>
            </w:r>
          </w:p>
        </w:tc>
        <w:tc>
          <w:tcPr>
            <w:tcW w:w="2180" w:type="dxa"/>
            <w:shd w:val="clear" w:color="auto" w:fill="auto"/>
          </w:tcPr>
          <w:p w14:paraId="3F72ED51" w14:textId="6662353F" w:rsidR="00AD7118" w:rsidRPr="00AD7118" w:rsidRDefault="00AD7118" w:rsidP="00AD7118">
            <w:pPr>
              <w:keepNext/>
              <w:ind w:firstLine="0"/>
            </w:pPr>
            <w:r>
              <w:t>Willis</w:t>
            </w:r>
          </w:p>
        </w:tc>
      </w:tr>
      <w:tr w:rsidR="00AD7118" w:rsidRPr="00AD7118" w14:paraId="6C58D3BB" w14:textId="77777777" w:rsidTr="00AD7118">
        <w:tc>
          <w:tcPr>
            <w:tcW w:w="2179" w:type="dxa"/>
            <w:shd w:val="clear" w:color="auto" w:fill="auto"/>
          </w:tcPr>
          <w:p w14:paraId="24BA6E37" w14:textId="60A19E88" w:rsidR="00AD7118" w:rsidRPr="00AD7118" w:rsidRDefault="00AD7118" w:rsidP="00AD7118">
            <w:pPr>
              <w:keepNext/>
              <w:ind w:firstLine="0"/>
            </w:pPr>
            <w:r>
              <w:t>Wooten</w:t>
            </w:r>
          </w:p>
        </w:tc>
        <w:tc>
          <w:tcPr>
            <w:tcW w:w="2179" w:type="dxa"/>
            <w:shd w:val="clear" w:color="auto" w:fill="auto"/>
          </w:tcPr>
          <w:p w14:paraId="1F22F9F7" w14:textId="77777777" w:rsidR="00AD7118" w:rsidRPr="00AD7118" w:rsidRDefault="00AD7118" w:rsidP="00AD7118">
            <w:pPr>
              <w:keepNext/>
              <w:ind w:firstLine="0"/>
            </w:pPr>
          </w:p>
        </w:tc>
        <w:tc>
          <w:tcPr>
            <w:tcW w:w="2180" w:type="dxa"/>
            <w:shd w:val="clear" w:color="auto" w:fill="auto"/>
          </w:tcPr>
          <w:p w14:paraId="1BDC453C" w14:textId="77777777" w:rsidR="00AD7118" w:rsidRPr="00AD7118" w:rsidRDefault="00AD7118" w:rsidP="00AD7118">
            <w:pPr>
              <w:keepNext/>
              <w:ind w:firstLine="0"/>
            </w:pPr>
          </w:p>
        </w:tc>
      </w:tr>
    </w:tbl>
    <w:p w14:paraId="79A36677" w14:textId="77777777" w:rsidR="00AD7118" w:rsidRDefault="00AD7118" w:rsidP="00AD7118"/>
    <w:p w14:paraId="66C5D04E" w14:textId="4762613E" w:rsidR="00AD7118" w:rsidRDefault="00AD7118" w:rsidP="00AD7118">
      <w:pPr>
        <w:jc w:val="center"/>
        <w:rPr>
          <w:b/>
        </w:rPr>
      </w:pPr>
      <w:r w:rsidRPr="00AD7118">
        <w:rPr>
          <w:b/>
        </w:rPr>
        <w:t>Total--106</w:t>
      </w:r>
    </w:p>
    <w:p w14:paraId="24396197" w14:textId="48619E12" w:rsidR="00AD7118" w:rsidRDefault="00AD7118" w:rsidP="00AD7118">
      <w:pPr>
        <w:jc w:val="center"/>
        <w:rPr>
          <w:b/>
        </w:rPr>
      </w:pPr>
    </w:p>
    <w:p w14:paraId="2D642CD3" w14:textId="77777777" w:rsidR="00AD7118" w:rsidRDefault="00AD7118" w:rsidP="00AD7118">
      <w:pPr>
        <w:ind w:firstLine="0"/>
      </w:pPr>
      <w:r w:rsidRPr="00AD7118">
        <w:t xml:space="preserve"> </w:t>
      </w:r>
      <w:r>
        <w:t>Those who voted in the negative are:</w:t>
      </w:r>
    </w:p>
    <w:p w14:paraId="0B526ED7" w14:textId="77777777" w:rsidR="00AD7118" w:rsidRDefault="00AD7118" w:rsidP="00AD7118"/>
    <w:p w14:paraId="74F9A337" w14:textId="77777777" w:rsidR="00AD7118" w:rsidRDefault="00AD7118" w:rsidP="00AD7118">
      <w:pPr>
        <w:jc w:val="center"/>
        <w:rPr>
          <w:b/>
        </w:rPr>
      </w:pPr>
      <w:r w:rsidRPr="00AD7118">
        <w:rPr>
          <w:b/>
        </w:rPr>
        <w:t>Total--0</w:t>
      </w:r>
    </w:p>
    <w:p w14:paraId="1FC3FA06" w14:textId="27F75A6F" w:rsidR="00AD7118" w:rsidRDefault="00AD7118" w:rsidP="00AD7118">
      <w:pPr>
        <w:jc w:val="center"/>
        <w:rPr>
          <w:b/>
        </w:rPr>
      </w:pPr>
    </w:p>
    <w:p w14:paraId="3D191F31" w14:textId="77777777" w:rsidR="00AD7118" w:rsidRDefault="00AD7118" w:rsidP="00AD7118">
      <w:r>
        <w:t xml:space="preserve">Section 111 was adopted. </w:t>
      </w:r>
    </w:p>
    <w:p w14:paraId="60395EB0" w14:textId="13F2627A" w:rsidR="00AD7118" w:rsidRDefault="00AD7118" w:rsidP="00AD7118"/>
    <w:p w14:paraId="54B8A24F" w14:textId="507CD9C9" w:rsidR="00AD7118" w:rsidRDefault="00AD7118" w:rsidP="00AD7118">
      <w:pPr>
        <w:keepNext/>
        <w:jc w:val="center"/>
        <w:rPr>
          <w:b/>
        </w:rPr>
      </w:pPr>
      <w:r w:rsidRPr="00AD7118">
        <w:rPr>
          <w:b/>
        </w:rPr>
        <w:t>SECTION 112</w:t>
      </w:r>
    </w:p>
    <w:p w14:paraId="319E183E" w14:textId="77777777" w:rsidR="00AD7118" w:rsidRDefault="00AD7118" w:rsidP="00AD7118">
      <w:r>
        <w:t xml:space="preserve">The yeas and nays were taken resulting as follows: </w:t>
      </w:r>
    </w:p>
    <w:p w14:paraId="60BBDA72" w14:textId="210B01F6" w:rsidR="00AD7118" w:rsidRDefault="00AD7118" w:rsidP="00AD7118">
      <w:pPr>
        <w:jc w:val="center"/>
      </w:pPr>
      <w:r>
        <w:t xml:space="preserve"> </w:t>
      </w:r>
      <w:bookmarkStart w:id="218" w:name="vote_start438"/>
      <w:bookmarkEnd w:id="218"/>
      <w:r>
        <w:t>Yeas 113; Nays 0</w:t>
      </w:r>
    </w:p>
    <w:p w14:paraId="3E56FCAE" w14:textId="2A286F89" w:rsidR="00AD7118" w:rsidRDefault="00AD7118" w:rsidP="00AD7118">
      <w:pPr>
        <w:jc w:val="center"/>
      </w:pPr>
    </w:p>
    <w:p w14:paraId="6A6E4530"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6FF28691" w14:textId="77777777" w:rsidTr="00AD7118">
        <w:tc>
          <w:tcPr>
            <w:tcW w:w="2179" w:type="dxa"/>
            <w:shd w:val="clear" w:color="auto" w:fill="auto"/>
          </w:tcPr>
          <w:p w14:paraId="6F157B51" w14:textId="7B555F42" w:rsidR="00AD7118" w:rsidRPr="00AD7118" w:rsidRDefault="00AD7118" w:rsidP="00AD7118">
            <w:pPr>
              <w:keepNext/>
              <w:ind w:firstLine="0"/>
            </w:pPr>
            <w:r>
              <w:t>Anderson</w:t>
            </w:r>
          </w:p>
        </w:tc>
        <w:tc>
          <w:tcPr>
            <w:tcW w:w="2179" w:type="dxa"/>
            <w:shd w:val="clear" w:color="auto" w:fill="auto"/>
          </w:tcPr>
          <w:p w14:paraId="2628C8AA" w14:textId="15347139" w:rsidR="00AD7118" w:rsidRPr="00AD7118" w:rsidRDefault="00AD7118" w:rsidP="00AD7118">
            <w:pPr>
              <w:keepNext/>
              <w:ind w:firstLine="0"/>
            </w:pPr>
            <w:r>
              <w:t>Atkinson</w:t>
            </w:r>
          </w:p>
        </w:tc>
        <w:tc>
          <w:tcPr>
            <w:tcW w:w="2180" w:type="dxa"/>
            <w:shd w:val="clear" w:color="auto" w:fill="auto"/>
          </w:tcPr>
          <w:p w14:paraId="05A6ED84" w14:textId="17E85021" w:rsidR="00AD7118" w:rsidRPr="00AD7118" w:rsidRDefault="00AD7118" w:rsidP="00AD7118">
            <w:pPr>
              <w:keepNext/>
              <w:ind w:firstLine="0"/>
            </w:pPr>
            <w:r>
              <w:t>Bailey</w:t>
            </w:r>
          </w:p>
        </w:tc>
      </w:tr>
      <w:tr w:rsidR="00AD7118" w:rsidRPr="00AD7118" w14:paraId="57E28521" w14:textId="77777777" w:rsidTr="00AD7118">
        <w:tc>
          <w:tcPr>
            <w:tcW w:w="2179" w:type="dxa"/>
            <w:shd w:val="clear" w:color="auto" w:fill="auto"/>
          </w:tcPr>
          <w:p w14:paraId="4621498F" w14:textId="4656D336" w:rsidR="00AD7118" w:rsidRPr="00AD7118" w:rsidRDefault="00AD7118" w:rsidP="00AD7118">
            <w:pPr>
              <w:ind w:firstLine="0"/>
            </w:pPr>
            <w:r>
              <w:t>Ballentine</w:t>
            </w:r>
          </w:p>
        </w:tc>
        <w:tc>
          <w:tcPr>
            <w:tcW w:w="2179" w:type="dxa"/>
            <w:shd w:val="clear" w:color="auto" w:fill="auto"/>
          </w:tcPr>
          <w:p w14:paraId="060FC78C" w14:textId="0BF19490" w:rsidR="00AD7118" w:rsidRPr="00AD7118" w:rsidRDefault="00AD7118" w:rsidP="00AD7118">
            <w:pPr>
              <w:ind w:firstLine="0"/>
            </w:pPr>
            <w:r>
              <w:t>Bannister</w:t>
            </w:r>
          </w:p>
        </w:tc>
        <w:tc>
          <w:tcPr>
            <w:tcW w:w="2180" w:type="dxa"/>
            <w:shd w:val="clear" w:color="auto" w:fill="auto"/>
          </w:tcPr>
          <w:p w14:paraId="2666FC1C" w14:textId="4DDD18E6" w:rsidR="00AD7118" w:rsidRPr="00AD7118" w:rsidRDefault="00AD7118" w:rsidP="00AD7118">
            <w:pPr>
              <w:ind w:firstLine="0"/>
            </w:pPr>
            <w:r>
              <w:t>Bauer</w:t>
            </w:r>
          </w:p>
        </w:tc>
      </w:tr>
      <w:tr w:rsidR="00AD7118" w:rsidRPr="00AD7118" w14:paraId="4F079D29" w14:textId="77777777" w:rsidTr="00AD7118">
        <w:tc>
          <w:tcPr>
            <w:tcW w:w="2179" w:type="dxa"/>
            <w:shd w:val="clear" w:color="auto" w:fill="auto"/>
          </w:tcPr>
          <w:p w14:paraId="281A1D5B" w14:textId="36111F6C" w:rsidR="00AD7118" w:rsidRPr="00AD7118" w:rsidRDefault="00AD7118" w:rsidP="00AD7118">
            <w:pPr>
              <w:ind w:firstLine="0"/>
            </w:pPr>
            <w:r>
              <w:t>Beach</w:t>
            </w:r>
          </w:p>
        </w:tc>
        <w:tc>
          <w:tcPr>
            <w:tcW w:w="2179" w:type="dxa"/>
            <w:shd w:val="clear" w:color="auto" w:fill="auto"/>
          </w:tcPr>
          <w:p w14:paraId="0CE4E1C9" w14:textId="49EF5357" w:rsidR="00AD7118" w:rsidRPr="00AD7118" w:rsidRDefault="00AD7118" w:rsidP="00AD7118">
            <w:pPr>
              <w:ind w:firstLine="0"/>
            </w:pPr>
            <w:r>
              <w:t>Bernstein</w:t>
            </w:r>
          </w:p>
        </w:tc>
        <w:tc>
          <w:tcPr>
            <w:tcW w:w="2180" w:type="dxa"/>
            <w:shd w:val="clear" w:color="auto" w:fill="auto"/>
          </w:tcPr>
          <w:p w14:paraId="43B69890" w14:textId="7D5D1A07" w:rsidR="00AD7118" w:rsidRPr="00AD7118" w:rsidRDefault="00AD7118" w:rsidP="00AD7118">
            <w:pPr>
              <w:ind w:firstLine="0"/>
            </w:pPr>
            <w:r>
              <w:t>Blackwell</w:t>
            </w:r>
          </w:p>
        </w:tc>
      </w:tr>
      <w:tr w:rsidR="00AD7118" w:rsidRPr="00AD7118" w14:paraId="1E6A9122" w14:textId="77777777" w:rsidTr="00AD7118">
        <w:tc>
          <w:tcPr>
            <w:tcW w:w="2179" w:type="dxa"/>
            <w:shd w:val="clear" w:color="auto" w:fill="auto"/>
          </w:tcPr>
          <w:p w14:paraId="7225075B" w14:textId="77BC6E2F" w:rsidR="00AD7118" w:rsidRPr="00AD7118" w:rsidRDefault="00AD7118" w:rsidP="00AD7118">
            <w:pPr>
              <w:ind w:firstLine="0"/>
            </w:pPr>
            <w:r>
              <w:t>Bradley</w:t>
            </w:r>
          </w:p>
        </w:tc>
        <w:tc>
          <w:tcPr>
            <w:tcW w:w="2179" w:type="dxa"/>
            <w:shd w:val="clear" w:color="auto" w:fill="auto"/>
          </w:tcPr>
          <w:p w14:paraId="1198299E" w14:textId="12DBF3CB" w:rsidR="00AD7118" w:rsidRPr="00AD7118" w:rsidRDefault="00AD7118" w:rsidP="00AD7118">
            <w:pPr>
              <w:ind w:firstLine="0"/>
            </w:pPr>
            <w:r>
              <w:t>Brittain</w:t>
            </w:r>
          </w:p>
        </w:tc>
        <w:tc>
          <w:tcPr>
            <w:tcW w:w="2180" w:type="dxa"/>
            <w:shd w:val="clear" w:color="auto" w:fill="auto"/>
          </w:tcPr>
          <w:p w14:paraId="15815A1C" w14:textId="1B2469D2" w:rsidR="00AD7118" w:rsidRPr="00AD7118" w:rsidRDefault="00AD7118" w:rsidP="00AD7118">
            <w:pPr>
              <w:ind w:firstLine="0"/>
            </w:pPr>
            <w:r>
              <w:t>Burns</w:t>
            </w:r>
          </w:p>
        </w:tc>
      </w:tr>
      <w:tr w:rsidR="00AD7118" w:rsidRPr="00AD7118" w14:paraId="6F7A75DB" w14:textId="77777777" w:rsidTr="00AD7118">
        <w:tc>
          <w:tcPr>
            <w:tcW w:w="2179" w:type="dxa"/>
            <w:shd w:val="clear" w:color="auto" w:fill="auto"/>
          </w:tcPr>
          <w:p w14:paraId="794E783A" w14:textId="5EFC642B" w:rsidR="00AD7118" w:rsidRPr="00AD7118" w:rsidRDefault="00AD7118" w:rsidP="00AD7118">
            <w:pPr>
              <w:ind w:firstLine="0"/>
            </w:pPr>
            <w:r>
              <w:t>Bustos</w:t>
            </w:r>
          </w:p>
        </w:tc>
        <w:tc>
          <w:tcPr>
            <w:tcW w:w="2179" w:type="dxa"/>
            <w:shd w:val="clear" w:color="auto" w:fill="auto"/>
          </w:tcPr>
          <w:p w14:paraId="52672FB9" w14:textId="139BBF62" w:rsidR="00AD7118" w:rsidRPr="00AD7118" w:rsidRDefault="00AD7118" w:rsidP="00AD7118">
            <w:pPr>
              <w:ind w:firstLine="0"/>
            </w:pPr>
            <w:r>
              <w:t>Calhoon</w:t>
            </w:r>
          </w:p>
        </w:tc>
        <w:tc>
          <w:tcPr>
            <w:tcW w:w="2180" w:type="dxa"/>
            <w:shd w:val="clear" w:color="auto" w:fill="auto"/>
          </w:tcPr>
          <w:p w14:paraId="5B9EA05A" w14:textId="5909CC72" w:rsidR="00AD7118" w:rsidRPr="00AD7118" w:rsidRDefault="00AD7118" w:rsidP="00AD7118">
            <w:pPr>
              <w:ind w:firstLine="0"/>
            </w:pPr>
            <w:r>
              <w:t>Carter</w:t>
            </w:r>
          </w:p>
        </w:tc>
      </w:tr>
      <w:tr w:rsidR="00AD7118" w:rsidRPr="00AD7118" w14:paraId="093F0B1F" w14:textId="77777777" w:rsidTr="00AD7118">
        <w:tc>
          <w:tcPr>
            <w:tcW w:w="2179" w:type="dxa"/>
            <w:shd w:val="clear" w:color="auto" w:fill="auto"/>
          </w:tcPr>
          <w:p w14:paraId="4808589B" w14:textId="67F513F1" w:rsidR="00AD7118" w:rsidRPr="00AD7118" w:rsidRDefault="00AD7118" w:rsidP="00AD7118">
            <w:pPr>
              <w:ind w:firstLine="0"/>
            </w:pPr>
            <w:r>
              <w:t>Caskey</w:t>
            </w:r>
          </w:p>
        </w:tc>
        <w:tc>
          <w:tcPr>
            <w:tcW w:w="2179" w:type="dxa"/>
            <w:shd w:val="clear" w:color="auto" w:fill="auto"/>
          </w:tcPr>
          <w:p w14:paraId="033C0A81" w14:textId="400AFF49" w:rsidR="00AD7118" w:rsidRPr="00AD7118" w:rsidRDefault="00AD7118" w:rsidP="00AD7118">
            <w:pPr>
              <w:ind w:firstLine="0"/>
            </w:pPr>
            <w:r>
              <w:t>Chapman</w:t>
            </w:r>
          </w:p>
        </w:tc>
        <w:tc>
          <w:tcPr>
            <w:tcW w:w="2180" w:type="dxa"/>
            <w:shd w:val="clear" w:color="auto" w:fill="auto"/>
          </w:tcPr>
          <w:p w14:paraId="316BA253" w14:textId="00F05B3B" w:rsidR="00AD7118" w:rsidRPr="00AD7118" w:rsidRDefault="00AD7118" w:rsidP="00AD7118">
            <w:pPr>
              <w:ind w:firstLine="0"/>
            </w:pPr>
            <w:r>
              <w:t>Chumley</w:t>
            </w:r>
          </w:p>
        </w:tc>
      </w:tr>
      <w:tr w:rsidR="00AD7118" w:rsidRPr="00AD7118" w14:paraId="3F08C2CF" w14:textId="77777777" w:rsidTr="00AD7118">
        <w:tc>
          <w:tcPr>
            <w:tcW w:w="2179" w:type="dxa"/>
            <w:shd w:val="clear" w:color="auto" w:fill="auto"/>
          </w:tcPr>
          <w:p w14:paraId="529A5AE2" w14:textId="1FE89365" w:rsidR="00AD7118" w:rsidRPr="00AD7118" w:rsidRDefault="00AD7118" w:rsidP="00AD7118">
            <w:pPr>
              <w:ind w:firstLine="0"/>
            </w:pPr>
            <w:r>
              <w:t>Clyburn</w:t>
            </w:r>
          </w:p>
        </w:tc>
        <w:tc>
          <w:tcPr>
            <w:tcW w:w="2179" w:type="dxa"/>
            <w:shd w:val="clear" w:color="auto" w:fill="auto"/>
          </w:tcPr>
          <w:p w14:paraId="069D79E7" w14:textId="386B3C92" w:rsidR="00AD7118" w:rsidRPr="00AD7118" w:rsidRDefault="00AD7118" w:rsidP="00AD7118">
            <w:pPr>
              <w:ind w:firstLine="0"/>
            </w:pPr>
            <w:r>
              <w:t>Cobb-Hunter</w:t>
            </w:r>
          </w:p>
        </w:tc>
        <w:tc>
          <w:tcPr>
            <w:tcW w:w="2180" w:type="dxa"/>
            <w:shd w:val="clear" w:color="auto" w:fill="auto"/>
          </w:tcPr>
          <w:p w14:paraId="625A58AD" w14:textId="04FF78D5" w:rsidR="00AD7118" w:rsidRPr="00AD7118" w:rsidRDefault="00AD7118" w:rsidP="00AD7118">
            <w:pPr>
              <w:ind w:firstLine="0"/>
            </w:pPr>
            <w:r>
              <w:t>Collins</w:t>
            </w:r>
          </w:p>
        </w:tc>
      </w:tr>
      <w:tr w:rsidR="00AD7118" w:rsidRPr="00AD7118" w14:paraId="35BF11AE" w14:textId="77777777" w:rsidTr="00AD7118">
        <w:tc>
          <w:tcPr>
            <w:tcW w:w="2179" w:type="dxa"/>
            <w:shd w:val="clear" w:color="auto" w:fill="auto"/>
          </w:tcPr>
          <w:p w14:paraId="4E26507F" w14:textId="57CB3F9F" w:rsidR="00AD7118" w:rsidRPr="00AD7118" w:rsidRDefault="00AD7118" w:rsidP="00AD7118">
            <w:pPr>
              <w:ind w:firstLine="0"/>
            </w:pPr>
            <w:r>
              <w:t>Connell</w:t>
            </w:r>
          </w:p>
        </w:tc>
        <w:tc>
          <w:tcPr>
            <w:tcW w:w="2179" w:type="dxa"/>
            <w:shd w:val="clear" w:color="auto" w:fill="auto"/>
          </w:tcPr>
          <w:p w14:paraId="2EEAF50D" w14:textId="2B54921A" w:rsidR="00AD7118" w:rsidRPr="00AD7118" w:rsidRDefault="00AD7118" w:rsidP="00AD7118">
            <w:pPr>
              <w:ind w:firstLine="0"/>
            </w:pPr>
            <w:r>
              <w:t>B. J. Cox</w:t>
            </w:r>
          </w:p>
        </w:tc>
        <w:tc>
          <w:tcPr>
            <w:tcW w:w="2180" w:type="dxa"/>
            <w:shd w:val="clear" w:color="auto" w:fill="auto"/>
          </w:tcPr>
          <w:p w14:paraId="06C7B032" w14:textId="6675B307" w:rsidR="00AD7118" w:rsidRPr="00AD7118" w:rsidRDefault="00AD7118" w:rsidP="00AD7118">
            <w:pPr>
              <w:ind w:firstLine="0"/>
            </w:pPr>
            <w:r>
              <w:t>B. L. Cox</w:t>
            </w:r>
          </w:p>
        </w:tc>
      </w:tr>
      <w:tr w:rsidR="00AD7118" w:rsidRPr="00AD7118" w14:paraId="4A948FFE" w14:textId="77777777" w:rsidTr="00AD7118">
        <w:tc>
          <w:tcPr>
            <w:tcW w:w="2179" w:type="dxa"/>
            <w:shd w:val="clear" w:color="auto" w:fill="auto"/>
          </w:tcPr>
          <w:p w14:paraId="7E161DCB" w14:textId="4C620D9A" w:rsidR="00AD7118" w:rsidRPr="00AD7118" w:rsidRDefault="00AD7118" w:rsidP="00AD7118">
            <w:pPr>
              <w:ind w:firstLine="0"/>
            </w:pPr>
            <w:r>
              <w:t>Crawford</w:t>
            </w:r>
          </w:p>
        </w:tc>
        <w:tc>
          <w:tcPr>
            <w:tcW w:w="2179" w:type="dxa"/>
            <w:shd w:val="clear" w:color="auto" w:fill="auto"/>
          </w:tcPr>
          <w:p w14:paraId="3181EFEE" w14:textId="68B0A2A9" w:rsidR="00AD7118" w:rsidRPr="00AD7118" w:rsidRDefault="00AD7118" w:rsidP="00AD7118">
            <w:pPr>
              <w:ind w:firstLine="0"/>
            </w:pPr>
            <w:r>
              <w:t>Cromer</w:t>
            </w:r>
          </w:p>
        </w:tc>
        <w:tc>
          <w:tcPr>
            <w:tcW w:w="2180" w:type="dxa"/>
            <w:shd w:val="clear" w:color="auto" w:fill="auto"/>
          </w:tcPr>
          <w:p w14:paraId="60DE489D" w14:textId="5B5D25CE" w:rsidR="00AD7118" w:rsidRPr="00AD7118" w:rsidRDefault="00AD7118" w:rsidP="00AD7118">
            <w:pPr>
              <w:ind w:firstLine="0"/>
            </w:pPr>
            <w:r>
              <w:t>Davis</w:t>
            </w:r>
          </w:p>
        </w:tc>
      </w:tr>
      <w:tr w:rsidR="00AD7118" w:rsidRPr="00AD7118" w14:paraId="485A19B4" w14:textId="77777777" w:rsidTr="00AD7118">
        <w:tc>
          <w:tcPr>
            <w:tcW w:w="2179" w:type="dxa"/>
            <w:shd w:val="clear" w:color="auto" w:fill="auto"/>
          </w:tcPr>
          <w:p w14:paraId="4064DEC3" w14:textId="1F8025B5" w:rsidR="00AD7118" w:rsidRPr="00AD7118" w:rsidRDefault="00AD7118" w:rsidP="00AD7118">
            <w:pPr>
              <w:ind w:firstLine="0"/>
            </w:pPr>
            <w:r>
              <w:t>Dillard</w:t>
            </w:r>
          </w:p>
        </w:tc>
        <w:tc>
          <w:tcPr>
            <w:tcW w:w="2179" w:type="dxa"/>
            <w:shd w:val="clear" w:color="auto" w:fill="auto"/>
          </w:tcPr>
          <w:p w14:paraId="78C2B05C" w14:textId="12334A60" w:rsidR="00AD7118" w:rsidRPr="00AD7118" w:rsidRDefault="00AD7118" w:rsidP="00AD7118">
            <w:pPr>
              <w:ind w:firstLine="0"/>
            </w:pPr>
            <w:r>
              <w:t>Elliott</w:t>
            </w:r>
          </w:p>
        </w:tc>
        <w:tc>
          <w:tcPr>
            <w:tcW w:w="2180" w:type="dxa"/>
            <w:shd w:val="clear" w:color="auto" w:fill="auto"/>
          </w:tcPr>
          <w:p w14:paraId="5FF4AB3D" w14:textId="54B91280" w:rsidR="00AD7118" w:rsidRPr="00AD7118" w:rsidRDefault="00AD7118" w:rsidP="00AD7118">
            <w:pPr>
              <w:ind w:firstLine="0"/>
            </w:pPr>
            <w:r>
              <w:t>Erickson</w:t>
            </w:r>
          </w:p>
        </w:tc>
      </w:tr>
      <w:tr w:rsidR="00AD7118" w:rsidRPr="00AD7118" w14:paraId="6FEBF776" w14:textId="77777777" w:rsidTr="00AD7118">
        <w:tc>
          <w:tcPr>
            <w:tcW w:w="2179" w:type="dxa"/>
            <w:shd w:val="clear" w:color="auto" w:fill="auto"/>
          </w:tcPr>
          <w:p w14:paraId="4398E05D" w14:textId="5B07993B" w:rsidR="00AD7118" w:rsidRPr="00AD7118" w:rsidRDefault="00AD7118" w:rsidP="00AD7118">
            <w:pPr>
              <w:ind w:firstLine="0"/>
            </w:pPr>
            <w:r>
              <w:t>Felder</w:t>
            </w:r>
          </w:p>
        </w:tc>
        <w:tc>
          <w:tcPr>
            <w:tcW w:w="2179" w:type="dxa"/>
            <w:shd w:val="clear" w:color="auto" w:fill="auto"/>
          </w:tcPr>
          <w:p w14:paraId="5AE41EAF" w14:textId="4D8E5961" w:rsidR="00AD7118" w:rsidRPr="00AD7118" w:rsidRDefault="00AD7118" w:rsidP="00AD7118">
            <w:pPr>
              <w:ind w:firstLine="0"/>
            </w:pPr>
            <w:r>
              <w:t>Forrest</w:t>
            </w:r>
          </w:p>
        </w:tc>
        <w:tc>
          <w:tcPr>
            <w:tcW w:w="2180" w:type="dxa"/>
            <w:shd w:val="clear" w:color="auto" w:fill="auto"/>
          </w:tcPr>
          <w:p w14:paraId="7C7A03AD" w14:textId="6907BC1F" w:rsidR="00AD7118" w:rsidRPr="00AD7118" w:rsidRDefault="00AD7118" w:rsidP="00AD7118">
            <w:pPr>
              <w:ind w:firstLine="0"/>
            </w:pPr>
            <w:r>
              <w:t>Gagnon</w:t>
            </w:r>
          </w:p>
        </w:tc>
      </w:tr>
      <w:tr w:rsidR="00AD7118" w:rsidRPr="00AD7118" w14:paraId="4DCA3C6A" w14:textId="77777777" w:rsidTr="00AD7118">
        <w:tc>
          <w:tcPr>
            <w:tcW w:w="2179" w:type="dxa"/>
            <w:shd w:val="clear" w:color="auto" w:fill="auto"/>
          </w:tcPr>
          <w:p w14:paraId="4A814E32" w14:textId="68C8E1F4" w:rsidR="00AD7118" w:rsidRPr="00AD7118" w:rsidRDefault="00AD7118" w:rsidP="00AD7118">
            <w:pPr>
              <w:ind w:firstLine="0"/>
            </w:pPr>
            <w:r>
              <w:t>Garvin</w:t>
            </w:r>
          </w:p>
        </w:tc>
        <w:tc>
          <w:tcPr>
            <w:tcW w:w="2179" w:type="dxa"/>
            <w:shd w:val="clear" w:color="auto" w:fill="auto"/>
          </w:tcPr>
          <w:p w14:paraId="5DA1B665" w14:textId="7D912EAB" w:rsidR="00AD7118" w:rsidRPr="00AD7118" w:rsidRDefault="00AD7118" w:rsidP="00AD7118">
            <w:pPr>
              <w:ind w:firstLine="0"/>
            </w:pPr>
            <w:r>
              <w:t>Gatch</w:t>
            </w:r>
          </w:p>
        </w:tc>
        <w:tc>
          <w:tcPr>
            <w:tcW w:w="2180" w:type="dxa"/>
            <w:shd w:val="clear" w:color="auto" w:fill="auto"/>
          </w:tcPr>
          <w:p w14:paraId="1FDF1F8E" w14:textId="45B85EF1" w:rsidR="00AD7118" w:rsidRPr="00AD7118" w:rsidRDefault="00AD7118" w:rsidP="00AD7118">
            <w:pPr>
              <w:ind w:firstLine="0"/>
            </w:pPr>
            <w:r>
              <w:t>Gibson</w:t>
            </w:r>
          </w:p>
        </w:tc>
      </w:tr>
      <w:tr w:rsidR="00AD7118" w:rsidRPr="00AD7118" w14:paraId="3996E7A5" w14:textId="77777777" w:rsidTr="00AD7118">
        <w:tc>
          <w:tcPr>
            <w:tcW w:w="2179" w:type="dxa"/>
            <w:shd w:val="clear" w:color="auto" w:fill="auto"/>
          </w:tcPr>
          <w:p w14:paraId="627C8054" w14:textId="4D1F111A" w:rsidR="00AD7118" w:rsidRPr="00AD7118" w:rsidRDefault="00AD7118" w:rsidP="00AD7118">
            <w:pPr>
              <w:ind w:firstLine="0"/>
            </w:pPr>
            <w:r>
              <w:t>Gilliam</w:t>
            </w:r>
          </w:p>
        </w:tc>
        <w:tc>
          <w:tcPr>
            <w:tcW w:w="2179" w:type="dxa"/>
            <w:shd w:val="clear" w:color="auto" w:fill="auto"/>
          </w:tcPr>
          <w:p w14:paraId="5D53FDD7" w14:textId="3BDFEC36" w:rsidR="00AD7118" w:rsidRPr="00AD7118" w:rsidRDefault="00AD7118" w:rsidP="00AD7118">
            <w:pPr>
              <w:ind w:firstLine="0"/>
            </w:pPr>
            <w:r>
              <w:t>Gilliard</w:t>
            </w:r>
          </w:p>
        </w:tc>
        <w:tc>
          <w:tcPr>
            <w:tcW w:w="2180" w:type="dxa"/>
            <w:shd w:val="clear" w:color="auto" w:fill="auto"/>
          </w:tcPr>
          <w:p w14:paraId="7A3E0D73" w14:textId="18759E53" w:rsidR="00AD7118" w:rsidRPr="00AD7118" w:rsidRDefault="00AD7118" w:rsidP="00AD7118">
            <w:pPr>
              <w:ind w:firstLine="0"/>
            </w:pPr>
            <w:r>
              <w:t>Guest</w:t>
            </w:r>
          </w:p>
        </w:tc>
      </w:tr>
      <w:tr w:rsidR="00AD7118" w:rsidRPr="00AD7118" w14:paraId="6D79DD23" w14:textId="77777777" w:rsidTr="00AD7118">
        <w:tc>
          <w:tcPr>
            <w:tcW w:w="2179" w:type="dxa"/>
            <w:shd w:val="clear" w:color="auto" w:fill="auto"/>
          </w:tcPr>
          <w:p w14:paraId="6D4169F3" w14:textId="73478D4C" w:rsidR="00AD7118" w:rsidRPr="00AD7118" w:rsidRDefault="00AD7118" w:rsidP="00AD7118">
            <w:pPr>
              <w:ind w:firstLine="0"/>
            </w:pPr>
            <w:r>
              <w:t>Guffey</w:t>
            </w:r>
          </w:p>
        </w:tc>
        <w:tc>
          <w:tcPr>
            <w:tcW w:w="2179" w:type="dxa"/>
            <w:shd w:val="clear" w:color="auto" w:fill="auto"/>
          </w:tcPr>
          <w:p w14:paraId="018A7449" w14:textId="1B0490D3" w:rsidR="00AD7118" w:rsidRPr="00AD7118" w:rsidRDefault="00AD7118" w:rsidP="00AD7118">
            <w:pPr>
              <w:ind w:firstLine="0"/>
            </w:pPr>
            <w:r>
              <w:t>Haddon</w:t>
            </w:r>
          </w:p>
        </w:tc>
        <w:tc>
          <w:tcPr>
            <w:tcW w:w="2180" w:type="dxa"/>
            <w:shd w:val="clear" w:color="auto" w:fill="auto"/>
          </w:tcPr>
          <w:p w14:paraId="379BC24D" w14:textId="1934BE01" w:rsidR="00AD7118" w:rsidRPr="00AD7118" w:rsidRDefault="00AD7118" w:rsidP="00AD7118">
            <w:pPr>
              <w:ind w:firstLine="0"/>
            </w:pPr>
            <w:r>
              <w:t>Hager</w:t>
            </w:r>
          </w:p>
        </w:tc>
      </w:tr>
      <w:tr w:rsidR="00AD7118" w:rsidRPr="00AD7118" w14:paraId="449525F1" w14:textId="77777777" w:rsidTr="00AD7118">
        <w:tc>
          <w:tcPr>
            <w:tcW w:w="2179" w:type="dxa"/>
            <w:shd w:val="clear" w:color="auto" w:fill="auto"/>
          </w:tcPr>
          <w:p w14:paraId="772572DC" w14:textId="1769ED8E" w:rsidR="00AD7118" w:rsidRPr="00AD7118" w:rsidRDefault="00AD7118" w:rsidP="00AD7118">
            <w:pPr>
              <w:ind w:firstLine="0"/>
            </w:pPr>
            <w:r>
              <w:t>Hardee</w:t>
            </w:r>
          </w:p>
        </w:tc>
        <w:tc>
          <w:tcPr>
            <w:tcW w:w="2179" w:type="dxa"/>
            <w:shd w:val="clear" w:color="auto" w:fill="auto"/>
          </w:tcPr>
          <w:p w14:paraId="72B45888" w14:textId="55CB151C" w:rsidR="00AD7118" w:rsidRPr="00AD7118" w:rsidRDefault="00AD7118" w:rsidP="00AD7118">
            <w:pPr>
              <w:ind w:firstLine="0"/>
            </w:pPr>
            <w:r>
              <w:t>Harris</w:t>
            </w:r>
          </w:p>
        </w:tc>
        <w:tc>
          <w:tcPr>
            <w:tcW w:w="2180" w:type="dxa"/>
            <w:shd w:val="clear" w:color="auto" w:fill="auto"/>
          </w:tcPr>
          <w:p w14:paraId="0BB547EE" w14:textId="6AF5B9AC" w:rsidR="00AD7118" w:rsidRPr="00AD7118" w:rsidRDefault="00AD7118" w:rsidP="00AD7118">
            <w:pPr>
              <w:ind w:firstLine="0"/>
            </w:pPr>
            <w:r>
              <w:t>Hartnett</w:t>
            </w:r>
          </w:p>
        </w:tc>
      </w:tr>
      <w:tr w:rsidR="00AD7118" w:rsidRPr="00AD7118" w14:paraId="2E71A3E0" w14:textId="77777777" w:rsidTr="00AD7118">
        <w:tc>
          <w:tcPr>
            <w:tcW w:w="2179" w:type="dxa"/>
            <w:shd w:val="clear" w:color="auto" w:fill="auto"/>
          </w:tcPr>
          <w:p w14:paraId="28DD5609" w14:textId="6FE0E7E7" w:rsidR="00AD7118" w:rsidRPr="00AD7118" w:rsidRDefault="00AD7118" w:rsidP="00AD7118">
            <w:pPr>
              <w:ind w:firstLine="0"/>
            </w:pPr>
            <w:r>
              <w:t>Hayes</w:t>
            </w:r>
          </w:p>
        </w:tc>
        <w:tc>
          <w:tcPr>
            <w:tcW w:w="2179" w:type="dxa"/>
            <w:shd w:val="clear" w:color="auto" w:fill="auto"/>
          </w:tcPr>
          <w:p w14:paraId="4E3A55AF" w14:textId="222D82D4" w:rsidR="00AD7118" w:rsidRPr="00AD7118" w:rsidRDefault="00AD7118" w:rsidP="00AD7118">
            <w:pPr>
              <w:ind w:firstLine="0"/>
            </w:pPr>
            <w:r>
              <w:t>Henderson-Myers</w:t>
            </w:r>
          </w:p>
        </w:tc>
        <w:tc>
          <w:tcPr>
            <w:tcW w:w="2180" w:type="dxa"/>
            <w:shd w:val="clear" w:color="auto" w:fill="auto"/>
          </w:tcPr>
          <w:p w14:paraId="2EF6002E" w14:textId="4700C6DF" w:rsidR="00AD7118" w:rsidRPr="00AD7118" w:rsidRDefault="00AD7118" w:rsidP="00AD7118">
            <w:pPr>
              <w:ind w:firstLine="0"/>
            </w:pPr>
            <w:r>
              <w:t>Henegan</w:t>
            </w:r>
          </w:p>
        </w:tc>
      </w:tr>
      <w:tr w:rsidR="00AD7118" w:rsidRPr="00AD7118" w14:paraId="67501B72" w14:textId="77777777" w:rsidTr="00AD7118">
        <w:tc>
          <w:tcPr>
            <w:tcW w:w="2179" w:type="dxa"/>
            <w:shd w:val="clear" w:color="auto" w:fill="auto"/>
          </w:tcPr>
          <w:p w14:paraId="58A8A6EF" w14:textId="03DA3A46" w:rsidR="00AD7118" w:rsidRPr="00AD7118" w:rsidRDefault="00AD7118" w:rsidP="00AD7118">
            <w:pPr>
              <w:ind w:firstLine="0"/>
            </w:pPr>
            <w:r>
              <w:t>Herbkersman</w:t>
            </w:r>
          </w:p>
        </w:tc>
        <w:tc>
          <w:tcPr>
            <w:tcW w:w="2179" w:type="dxa"/>
            <w:shd w:val="clear" w:color="auto" w:fill="auto"/>
          </w:tcPr>
          <w:p w14:paraId="59190181" w14:textId="65FA3A10" w:rsidR="00AD7118" w:rsidRPr="00AD7118" w:rsidRDefault="00AD7118" w:rsidP="00AD7118">
            <w:pPr>
              <w:ind w:firstLine="0"/>
            </w:pPr>
            <w:r>
              <w:t>Hewitt</w:t>
            </w:r>
          </w:p>
        </w:tc>
        <w:tc>
          <w:tcPr>
            <w:tcW w:w="2180" w:type="dxa"/>
            <w:shd w:val="clear" w:color="auto" w:fill="auto"/>
          </w:tcPr>
          <w:p w14:paraId="2F5B942C" w14:textId="4B925F37" w:rsidR="00AD7118" w:rsidRPr="00AD7118" w:rsidRDefault="00AD7118" w:rsidP="00AD7118">
            <w:pPr>
              <w:ind w:firstLine="0"/>
            </w:pPr>
            <w:r>
              <w:t>Hiott</w:t>
            </w:r>
          </w:p>
        </w:tc>
      </w:tr>
      <w:tr w:rsidR="00AD7118" w:rsidRPr="00AD7118" w14:paraId="0D300314" w14:textId="77777777" w:rsidTr="00AD7118">
        <w:tc>
          <w:tcPr>
            <w:tcW w:w="2179" w:type="dxa"/>
            <w:shd w:val="clear" w:color="auto" w:fill="auto"/>
          </w:tcPr>
          <w:p w14:paraId="0739DEDA" w14:textId="495B8DEE" w:rsidR="00AD7118" w:rsidRPr="00AD7118" w:rsidRDefault="00AD7118" w:rsidP="00AD7118">
            <w:pPr>
              <w:ind w:firstLine="0"/>
            </w:pPr>
            <w:r>
              <w:t>Hixon</w:t>
            </w:r>
          </w:p>
        </w:tc>
        <w:tc>
          <w:tcPr>
            <w:tcW w:w="2179" w:type="dxa"/>
            <w:shd w:val="clear" w:color="auto" w:fill="auto"/>
          </w:tcPr>
          <w:p w14:paraId="5226FD07" w14:textId="5860D234" w:rsidR="00AD7118" w:rsidRPr="00AD7118" w:rsidRDefault="00AD7118" w:rsidP="00AD7118">
            <w:pPr>
              <w:ind w:firstLine="0"/>
            </w:pPr>
            <w:r>
              <w:t>Hosey</w:t>
            </w:r>
          </w:p>
        </w:tc>
        <w:tc>
          <w:tcPr>
            <w:tcW w:w="2180" w:type="dxa"/>
            <w:shd w:val="clear" w:color="auto" w:fill="auto"/>
          </w:tcPr>
          <w:p w14:paraId="3CC5D959" w14:textId="156D0091" w:rsidR="00AD7118" w:rsidRPr="00AD7118" w:rsidRDefault="00AD7118" w:rsidP="00AD7118">
            <w:pPr>
              <w:ind w:firstLine="0"/>
            </w:pPr>
            <w:r>
              <w:t>Howard</w:t>
            </w:r>
          </w:p>
        </w:tc>
      </w:tr>
      <w:tr w:rsidR="00AD7118" w:rsidRPr="00AD7118" w14:paraId="5885AD49" w14:textId="77777777" w:rsidTr="00AD7118">
        <w:tc>
          <w:tcPr>
            <w:tcW w:w="2179" w:type="dxa"/>
            <w:shd w:val="clear" w:color="auto" w:fill="auto"/>
          </w:tcPr>
          <w:p w14:paraId="05F2BE48" w14:textId="11BB6ED4" w:rsidR="00AD7118" w:rsidRPr="00AD7118" w:rsidRDefault="00AD7118" w:rsidP="00AD7118">
            <w:pPr>
              <w:ind w:firstLine="0"/>
            </w:pPr>
            <w:r>
              <w:t>Hyde</w:t>
            </w:r>
          </w:p>
        </w:tc>
        <w:tc>
          <w:tcPr>
            <w:tcW w:w="2179" w:type="dxa"/>
            <w:shd w:val="clear" w:color="auto" w:fill="auto"/>
          </w:tcPr>
          <w:p w14:paraId="4C7A837B" w14:textId="5E977EAD" w:rsidR="00AD7118" w:rsidRPr="00AD7118" w:rsidRDefault="00AD7118" w:rsidP="00AD7118">
            <w:pPr>
              <w:ind w:firstLine="0"/>
            </w:pPr>
            <w:r>
              <w:t>Jefferson</w:t>
            </w:r>
          </w:p>
        </w:tc>
        <w:tc>
          <w:tcPr>
            <w:tcW w:w="2180" w:type="dxa"/>
            <w:shd w:val="clear" w:color="auto" w:fill="auto"/>
          </w:tcPr>
          <w:p w14:paraId="1312EFC9" w14:textId="74E38D82" w:rsidR="00AD7118" w:rsidRPr="00AD7118" w:rsidRDefault="00AD7118" w:rsidP="00AD7118">
            <w:pPr>
              <w:ind w:firstLine="0"/>
            </w:pPr>
            <w:r>
              <w:t>J. E. Johnson</w:t>
            </w:r>
          </w:p>
        </w:tc>
      </w:tr>
      <w:tr w:rsidR="00AD7118" w:rsidRPr="00AD7118" w14:paraId="33BE02C2" w14:textId="77777777" w:rsidTr="00AD7118">
        <w:tc>
          <w:tcPr>
            <w:tcW w:w="2179" w:type="dxa"/>
            <w:shd w:val="clear" w:color="auto" w:fill="auto"/>
          </w:tcPr>
          <w:p w14:paraId="1B55BD5C" w14:textId="58B8AC30" w:rsidR="00AD7118" w:rsidRPr="00AD7118" w:rsidRDefault="00AD7118" w:rsidP="00AD7118">
            <w:pPr>
              <w:ind w:firstLine="0"/>
            </w:pPr>
            <w:r>
              <w:t>J. L. Johnson</w:t>
            </w:r>
          </w:p>
        </w:tc>
        <w:tc>
          <w:tcPr>
            <w:tcW w:w="2179" w:type="dxa"/>
            <w:shd w:val="clear" w:color="auto" w:fill="auto"/>
          </w:tcPr>
          <w:p w14:paraId="434E4538" w14:textId="3FB27FEF" w:rsidR="00AD7118" w:rsidRPr="00AD7118" w:rsidRDefault="00AD7118" w:rsidP="00AD7118">
            <w:pPr>
              <w:ind w:firstLine="0"/>
            </w:pPr>
            <w:r>
              <w:t>S. Jones</w:t>
            </w:r>
          </w:p>
        </w:tc>
        <w:tc>
          <w:tcPr>
            <w:tcW w:w="2180" w:type="dxa"/>
            <w:shd w:val="clear" w:color="auto" w:fill="auto"/>
          </w:tcPr>
          <w:p w14:paraId="2CC2442B" w14:textId="3DE2CD24" w:rsidR="00AD7118" w:rsidRPr="00AD7118" w:rsidRDefault="00AD7118" w:rsidP="00AD7118">
            <w:pPr>
              <w:ind w:firstLine="0"/>
            </w:pPr>
            <w:r>
              <w:t>W. Jones</w:t>
            </w:r>
          </w:p>
        </w:tc>
      </w:tr>
      <w:tr w:rsidR="00AD7118" w:rsidRPr="00AD7118" w14:paraId="2D9F5C45" w14:textId="77777777" w:rsidTr="00AD7118">
        <w:tc>
          <w:tcPr>
            <w:tcW w:w="2179" w:type="dxa"/>
            <w:shd w:val="clear" w:color="auto" w:fill="auto"/>
          </w:tcPr>
          <w:p w14:paraId="1B7C9DDA" w14:textId="40E4A556" w:rsidR="00AD7118" w:rsidRPr="00AD7118" w:rsidRDefault="00AD7118" w:rsidP="00AD7118">
            <w:pPr>
              <w:ind w:firstLine="0"/>
            </w:pPr>
            <w:r>
              <w:t>Jordan</w:t>
            </w:r>
          </w:p>
        </w:tc>
        <w:tc>
          <w:tcPr>
            <w:tcW w:w="2179" w:type="dxa"/>
            <w:shd w:val="clear" w:color="auto" w:fill="auto"/>
          </w:tcPr>
          <w:p w14:paraId="16C071B7" w14:textId="1EA7A41E" w:rsidR="00AD7118" w:rsidRPr="00AD7118" w:rsidRDefault="00AD7118" w:rsidP="00AD7118">
            <w:pPr>
              <w:ind w:firstLine="0"/>
            </w:pPr>
            <w:r>
              <w:t>Kilmartin</w:t>
            </w:r>
          </w:p>
        </w:tc>
        <w:tc>
          <w:tcPr>
            <w:tcW w:w="2180" w:type="dxa"/>
            <w:shd w:val="clear" w:color="auto" w:fill="auto"/>
          </w:tcPr>
          <w:p w14:paraId="6FD731D3" w14:textId="204FDE81" w:rsidR="00AD7118" w:rsidRPr="00AD7118" w:rsidRDefault="00AD7118" w:rsidP="00AD7118">
            <w:pPr>
              <w:ind w:firstLine="0"/>
            </w:pPr>
            <w:r>
              <w:t>King</w:t>
            </w:r>
          </w:p>
        </w:tc>
      </w:tr>
      <w:tr w:rsidR="00AD7118" w:rsidRPr="00AD7118" w14:paraId="155DCCF2" w14:textId="77777777" w:rsidTr="00AD7118">
        <w:tc>
          <w:tcPr>
            <w:tcW w:w="2179" w:type="dxa"/>
            <w:shd w:val="clear" w:color="auto" w:fill="auto"/>
          </w:tcPr>
          <w:p w14:paraId="55A39D34" w14:textId="3317B8E8" w:rsidR="00AD7118" w:rsidRPr="00AD7118" w:rsidRDefault="00AD7118" w:rsidP="00AD7118">
            <w:pPr>
              <w:ind w:firstLine="0"/>
            </w:pPr>
            <w:r>
              <w:t>Kirby</w:t>
            </w:r>
          </w:p>
        </w:tc>
        <w:tc>
          <w:tcPr>
            <w:tcW w:w="2179" w:type="dxa"/>
            <w:shd w:val="clear" w:color="auto" w:fill="auto"/>
          </w:tcPr>
          <w:p w14:paraId="00D2C171" w14:textId="301D5F0B" w:rsidR="00AD7118" w:rsidRPr="00AD7118" w:rsidRDefault="00AD7118" w:rsidP="00AD7118">
            <w:pPr>
              <w:ind w:firstLine="0"/>
            </w:pPr>
            <w:r>
              <w:t>Landing</w:t>
            </w:r>
          </w:p>
        </w:tc>
        <w:tc>
          <w:tcPr>
            <w:tcW w:w="2180" w:type="dxa"/>
            <w:shd w:val="clear" w:color="auto" w:fill="auto"/>
          </w:tcPr>
          <w:p w14:paraId="3053AE98" w14:textId="71D3FCC3" w:rsidR="00AD7118" w:rsidRPr="00AD7118" w:rsidRDefault="00AD7118" w:rsidP="00AD7118">
            <w:pPr>
              <w:ind w:firstLine="0"/>
            </w:pPr>
            <w:r>
              <w:t>Lawson</w:t>
            </w:r>
          </w:p>
        </w:tc>
      </w:tr>
      <w:tr w:rsidR="00AD7118" w:rsidRPr="00AD7118" w14:paraId="6046FF78" w14:textId="77777777" w:rsidTr="00AD7118">
        <w:tc>
          <w:tcPr>
            <w:tcW w:w="2179" w:type="dxa"/>
            <w:shd w:val="clear" w:color="auto" w:fill="auto"/>
          </w:tcPr>
          <w:p w14:paraId="4A8C2915" w14:textId="6C94C7E3" w:rsidR="00AD7118" w:rsidRPr="00AD7118" w:rsidRDefault="00AD7118" w:rsidP="00AD7118">
            <w:pPr>
              <w:ind w:firstLine="0"/>
            </w:pPr>
            <w:r>
              <w:t>Leber</w:t>
            </w:r>
          </w:p>
        </w:tc>
        <w:tc>
          <w:tcPr>
            <w:tcW w:w="2179" w:type="dxa"/>
            <w:shd w:val="clear" w:color="auto" w:fill="auto"/>
          </w:tcPr>
          <w:p w14:paraId="7E10DF8F" w14:textId="22C543D5" w:rsidR="00AD7118" w:rsidRPr="00AD7118" w:rsidRDefault="00AD7118" w:rsidP="00AD7118">
            <w:pPr>
              <w:ind w:firstLine="0"/>
            </w:pPr>
            <w:r>
              <w:t>Ligon</w:t>
            </w:r>
          </w:p>
        </w:tc>
        <w:tc>
          <w:tcPr>
            <w:tcW w:w="2180" w:type="dxa"/>
            <w:shd w:val="clear" w:color="auto" w:fill="auto"/>
          </w:tcPr>
          <w:p w14:paraId="685D59B2" w14:textId="04C7F94E" w:rsidR="00AD7118" w:rsidRPr="00AD7118" w:rsidRDefault="00AD7118" w:rsidP="00AD7118">
            <w:pPr>
              <w:ind w:firstLine="0"/>
            </w:pPr>
            <w:r>
              <w:t>Long</w:t>
            </w:r>
          </w:p>
        </w:tc>
      </w:tr>
      <w:tr w:rsidR="00AD7118" w:rsidRPr="00AD7118" w14:paraId="72B23B21" w14:textId="77777777" w:rsidTr="00AD7118">
        <w:tc>
          <w:tcPr>
            <w:tcW w:w="2179" w:type="dxa"/>
            <w:shd w:val="clear" w:color="auto" w:fill="auto"/>
          </w:tcPr>
          <w:p w14:paraId="1EC37776" w14:textId="06B3DE49" w:rsidR="00AD7118" w:rsidRPr="00AD7118" w:rsidRDefault="00AD7118" w:rsidP="00AD7118">
            <w:pPr>
              <w:ind w:firstLine="0"/>
            </w:pPr>
            <w:r>
              <w:t>Magnuson</w:t>
            </w:r>
          </w:p>
        </w:tc>
        <w:tc>
          <w:tcPr>
            <w:tcW w:w="2179" w:type="dxa"/>
            <w:shd w:val="clear" w:color="auto" w:fill="auto"/>
          </w:tcPr>
          <w:p w14:paraId="4BCAADAD" w14:textId="3D634BCB" w:rsidR="00AD7118" w:rsidRPr="00AD7118" w:rsidRDefault="00AD7118" w:rsidP="00AD7118">
            <w:pPr>
              <w:ind w:firstLine="0"/>
            </w:pPr>
            <w:r>
              <w:t>May</w:t>
            </w:r>
          </w:p>
        </w:tc>
        <w:tc>
          <w:tcPr>
            <w:tcW w:w="2180" w:type="dxa"/>
            <w:shd w:val="clear" w:color="auto" w:fill="auto"/>
          </w:tcPr>
          <w:p w14:paraId="3975AE73" w14:textId="255F8A35" w:rsidR="00AD7118" w:rsidRPr="00AD7118" w:rsidRDefault="00AD7118" w:rsidP="00AD7118">
            <w:pPr>
              <w:ind w:firstLine="0"/>
            </w:pPr>
            <w:r>
              <w:t>McCravy</w:t>
            </w:r>
          </w:p>
        </w:tc>
      </w:tr>
      <w:tr w:rsidR="00AD7118" w:rsidRPr="00AD7118" w14:paraId="3D645B4B" w14:textId="77777777" w:rsidTr="00AD7118">
        <w:tc>
          <w:tcPr>
            <w:tcW w:w="2179" w:type="dxa"/>
            <w:shd w:val="clear" w:color="auto" w:fill="auto"/>
          </w:tcPr>
          <w:p w14:paraId="3A935A86" w14:textId="5D45D677" w:rsidR="00AD7118" w:rsidRPr="00AD7118" w:rsidRDefault="00AD7118" w:rsidP="00AD7118">
            <w:pPr>
              <w:ind w:firstLine="0"/>
            </w:pPr>
            <w:r>
              <w:t>McDaniel</w:t>
            </w:r>
          </w:p>
        </w:tc>
        <w:tc>
          <w:tcPr>
            <w:tcW w:w="2179" w:type="dxa"/>
            <w:shd w:val="clear" w:color="auto" w:fill="auto"/>
          </w:tcPr>
          <w:p w14:paraId="42049222" w14:textId="5B416A72" w:rsidR="00AD7118" w:rsidRPr="00AD7118" w:rsidRDefault="00AD7118" w:rsidP="00AD7118">
            <w:pPr>
              <w:ind w:firstLine="0"/>
            </w:pPr>
            <w:r>
              <w:t>Mitchell</w:t>
            </w:r>
          </w:p>
        </w:tc>
        <w:tc>
          <w:tcPr>
            <w:tcW w:w="2180" w:type="dxa"/>
            <w:shd w:val="clear" w:color="auto" w:fill="auto"/>
          </w:tcPr>
          <w:p w14:paraId="4466F8D2" w14:textId="779D81BC" w:rsidR="00AD7118" w:rsidRPr="00AD7118" w:rsidRDefault="00AD7118" w:rsidP="00AD7118">
            <w:pPr>
              <w:ind w:firstLine="0"/>
            </w:pPr>
            <w:r>
              <w:t>T. Moore</w:t>
            </w:r>
          </w:p>
        </w:tc>
      </w:tr>
      <w:tr w:rsidR="00AD7118" w:rsidRPr="00AD7118" w14:paraId="723BA793" w14:textId="77777777" w:rsidTr="00AD7118">
        <w:tc>
          <w:tcPr>
            <w:tcW w:w="2179" w:type="dxa"/>
            <w:shd w:val="clear" w:color="auto" w:fill="auto"/>
          </w:tcPr>
          <w:p w14:paraId="4E0F1F44" w14:textId="7086FFD5" w:rsidR="00AD7118" w:rsidRPr="00AD7118" w:rsidRDefault="00AD7118" w:rsidP="00AD7118">
            <w:pPr>
              <w:ind w:firstLine="0"/>
            </w:pPr>
            <w:r>
              <w:t>T. A. Morgan</w:t>
            </w:r>
          </w:p>
        </w:tc>
        <w:tc>
          <w:tcPr>
            <w:tcW w:w="2179" w:type="dxa"/>
            <w:shd w:val="clear" w:color="auto" w:fill="auto"/>
          </w:tcPr>
          <w:p w14:paraId="352F576F" w14:textId="06117602" w:rsidR="00AD7118" w:rsidRPr="00AD7118" w:rsidRDefault="00AD7118" w:rsidP="00AD7118">
            <w:pPr>
              <w:ind w:firstLine="0"/>
            </w:pPr>
            <w:r>
              <w:t>Moss</w:t>
            </w:r>
          </w:p>
        </w:tc>
        <w:tc>
          <w:tcPr>
            <w:tcW w:w="2180" w:type="dxa"/>
            <w:shd w:val="clear" w:color="auto" w:fill="auto"/>
          </w:tcPr>
          <w:p w14:paraId="743A0E18" w14:textId="66E8E64B" w:rsidR="00AD7118" w:rsidRPr="00AD7118" w:rsidRDefault="00AD7118" w:rsidP="00AD7118">
            <w:pPr>
              <w:ind w:firstLine="0"/>
            </w:pPr>
            <w:r>
              <w:t>Neese</w:t>
            </w:r>
          </w:p>
        </w:tc>
      </w:tr>
      <w:tr w:rsidR="00AD7118" w:rsidRPr="00AD7118" w14:paraId="41F2393F" w14:textId="77777777" w:rsidTr="00AD7118">
        <w:tc>
          <w:tcPr>
            <w:tcW w:w="2179" w:type="dxa"/>
            <w:shd w:val="clear" w:color="auto" w:fill="auto"/>
          </w:tcPr>
          <w:p w14:paraId="7598B227" w14:textId="0FD7B499" w:rsidR="00AD7118" w:rsidRPr="00AD7118" w:rsidRDefault="00AD7118" w:rsidP="00AD7118">
            <w:pPr>
              <w:ind w:firstLine="0"/>
            </w:pPr>
            <w:r>
              <w:t>B. Newton</w:t>
            </w:r>
          </w:p>
        </w:tc>
        <w:tc>
          <w:tcPr>
            <w:tcW w:w="2179" w:type="dxa"/>
            <w:shd w:val="clear" w:color="auto" w:fill="auto"/>
          </w:tcPr>
          <w:p w14:paraId="7DF776D4" w14:textId="613813E4" w:rsidR="00AD7118" w:rsidRPr="00AD7118" w:rsidRDefault="00AD7118" w:rsidP="00AD7118">
            <w:pPr>
              <w:ind w:firstLine="0"/>
            </w:pPr>
            <w:r>
              <w:t>W. Newton</w:t>
            </w:r>
          </w:p>
        </w:tc>
        <w:tc>
          <w:tcPr>
            <w:tcW w:w="2180" w:type="dxa"/>
            <w:shd w:val="clear" w:color="auto" w:fill="auto"/>
          </w:tcPr>
          <w:p w14:paraId="19969C2D" w14:textId="3F600884" w:rsidR="00AD7118" w:rsidRPr="00AD7118" w:rsidRDefault="00AD7118" w:rsidP="00AD7118">
            <w:pPr>
              <w:ind w:firstLine="0"/>
            </w:pPr>
            <w:r>
              <w:t>Nutt</w:t>
            </w:r>
          </w:p>
        </w:tc>
      </w:tr>
      <w:tr w:rsidR="00AD7118" w:rsidRPr="00AD7118" w14:paraId="46D27603" w14:textId="77777777" w:rsidTr="00AD7118">
        <w:tc>
          <w:tcPr>
            <w:tcW w:w="2179" w:type="dxa"/>
            <w:shd w:val="clear" w:color="auto" w:fill="auto"/>
          </w:tcPr>
          <w:p w14:paraId="048B09FF" w14:textId="62337F00" w:rsidR="00AD7118" w:rsidRPr="00AD7118" w:rsidRDefault="00AD7118" w:rsidP="00AD7118">
            <w:pPr>
              <w:ind w:firstLine="0"/>
            </w:pPr>
            <w:r>
              <w:t>O'Neal</w:t>
            </w:r>
          </w:p>
        </w:tc>
        <w:tc>
          <w:tcPr>
            <w:tcW w:w="2179" w:type="dxa"/>
            <w:shd w:val="clear" w:color="auto" w:fill="auto"/>
          </w:tcPr>
          <w:p w14:paraId="650B2286" w14:textId="6C9C150A" w:rsidR="00AD7118" w:rsidRPr="00AD7118" w:rsidRDefault="00AD7118" w:rsidP="00AD7118">
            <w:pPr>
              <w:ind w:firstLine="0"/>
            </w:pPr>
            <w:r>
              <w:t>Oremus</w:t>
            </w:r>
          </w:p>
        </w:tc>
        <w:tc>
          <w:tcPr>
            <w:tcW w:w="2180" w:type="dxa"/>
            <w:shd w:val="clear" w:color="auto" w:fill="auto"/>
          </w:tcPr>
          <w:p w14:paraId="773852EE" w14:textId="3AE00C01" w:rsidR="00AD7118" w:rsidRPr="00AD7118" w:rsidRDefault="00AD7118" w:rsidP="00AD7118">
            <w:pPr>
              <w:ind w:firstLine="0"/>
            </w:pPr>
            <w:r>
              <w:t>Ott</w:t>
            </w:r>
          </w:p>
        </w:tc>
      </w:tr>
      <w:tr w:rsidR="00AD7118" w:rsidRPr="00AD7118" w14:paraId="73F16867" w14:textId="77777777" w:rsidTr="00AD7118">
        <w:tc>
          <w:tcPr>
            <w:tcW w:w="2179" w:type="dxa"/>
            <w:shd w:val="clear" w:color="auto" w:fill="auto"/>
          </w:tcPr>
          <w:p w14:paraId="13062D2E" w14:textId="40396771" w:rsidR="00AD7118" w:rsidRPr="00AD7118" w:rsidRDefault="00AD7118" w:rsidP="00AD7118">
            <w:pPr>
              <w:ind w:firstLine="0"/>
            </w:pPr>
            <w:r>
              <w:t>Pace</w:t>
            </w:r>
          </w:p>
        </w:tc>
        <w:tc>
          <w:tcPr>
            <w:tcW w:w="2179" w:type="dxa"/>
            <w:shd w:val="clear" w:color="auto" w:fill="auto"/>
          </w:tcPr>
          <w:p w14:paraId="6EFFFA40" w14:textId="75423529" w:rsidR="00AD7118" w:rsidRPr="00AD7118" w:rsidRDefault="00AD7118" w:rsidP="00AD7118">
            <w:pPr>
              <w:ind w:firstLine="0"/>
            </w:pPr>
            <w:r>
              <w:t>Pedalino</w:t>
            </w:r>
          </w:p>
        </w:tc>
        <w:tc>
          <w:tcPr>
            <w:tcW w:w="2180" w:type="dxa"/>
            <w:shd w:val="clear" w:color="auto" w:fill="auto"/>
          </w:tcPr>
          <w:p w14:paraId="6D306075" w14:textId="07FE614E" w:rsidR="00AD7118" w:rsidRPr="00AD7118" w:rsidRDefault="00AD7118" w:rsidP="00AD7118">
            <w:pPr>
              <w:ind w:firstLine="0"/>
            </w:pPr>
            <w:r>
              <w:t>Pendarvis</w:t>
            </w:r>
          </w:p>
        </w:tc>
      </w:tr>
      <w:tr w:rsidR="00AD7118" w:rsidRPr="00AD7118" w14:paraId="29BAFA16" w14:textId="77777777" w:rsidTr="00AD7118">
        <w:tc>
          <w:tcPr>
            <w:tcW w:w="2179" w:type="dxa"/>
            <w:shd w:val="clear" w:color="auto" w:fill="auto"/>
          </w:tcPr>
          <w:p w14:paraId="0F3F3A05" w14:textId="44E7A71B" w:rsidR="00AD7118" w:rsidRPr="00AD7118" w:rsidRDefault="00AD7118" w:rsidP="00AD7118">
            <w:pPr>
              <w:ind w:firstLine="0"/>
            </w:pPr>
            <w:r>
              <w:t>Pope</w:t>
            </w:r>
          </w:p>
        </w:tc>
        <w:tc>
          <w:tcPr>
            <w:tcW w:w="2179" w:type="dxa"/>
            <w:shd w:val="clear" w:color="auto" w:fill="auto"/>
          </w:tcPr>
          <w:p w14:paraId="07A19C60" w14:textId="06029260" w:rsidR="00AD7118" w:rsidRPr="00AD7118" w:rsidRDefault="00AD7118" w:rsidP="00AD7118">
            <w:pPr>
              <w:ind w:firstLine="0"/>
            </w:pPr>
            <w:r>
              <w:t>Rivers</w:t>
            </w:r>
          </w:p>
        </w:tc>
        <w:tc>
          <w:tcPr>
            <w:tcW w:w="2180" w:type="dxa"/>
            <w:shd w:val="clear" w:color="auto" w:fill="auto"/>
          </w:tcPr>
          <w:p w14:paraId="5DF8B816" w14:textId="2BB61F01" w:rsidR="00AD7118" w:rsidRPr="00AD7118" w:rsidRDefault="00AD7118" w:rsidP="00AD7118">
            <w:pPr>
              <w:ind w:firstLine="0"/>
            </w:pPr>
            <w:r>
              <w:t>Robbins</w:t>
            </w:r>
          </w:p>
        </w:tc>
      </w:tr>
      <w:tr w:rsidR="00AD7118" w:rsidRPr="00AD7118" w14:paraId="3FD42C25" w14:textId="77777777" w:rsidTr="00AD7118">
        <w:tc>
          <w:tcPr>
            <w:tcW w:w="2179" w:type="dxa"/>
            <w:shd w:val="clear" w:color="auto" w:fill="auto"/>
          </w:tcPr>
          <w:p w14:paraId="0518EC85" w14:textId="04D030B3" w:rsidR="00AD7118" w:rsidRPr="00AD7118" w:rsidRDefault="00AD7118" w:rsidP="00AD7118">
            <w:pPr>
              <w:ind w:firstLine="0"/>
            </w:pPr>
            <w:r>
              <w:t>Rose</w:t>
            </w:r>
          </w:p>
        </w:tc>
        <w:tc>
          <w:tcPr>
            <w:tcW w:w="2179" w:type="dxa"/>
            <w:shd w:val="clear" w:color="auto" w:fill="auto"/>
          </w:tcPr>
          <w:p w14:paraId="28366B95" w14:textId="41E8F382" w:rsidR="00AD7118" w:rsidRPr="00AD7118" w:rsidRDefault="00AD7118" w:rsidP="00AD7118">
            <w:pPr>
              <w:ind w:firstLine="0"/>
            </w:pPr>
            <w:r>
              <w:t>Rutherford</w:t>
            </w:r>
          </w:p>
        </w:tc>
        <w:tc>
          <w:tcPr>
            <w:tcW w:w="2180" w:type="dxa"/>
            <w:shd w:val="clear" w:color="auto" w:fill="auto"/>
          </w:tcPr>
          <w:p w14:paraId="4AC9EE9F" w14:textId="20D289B6" w:rsidR="00AD7118" w:rsidRPr="00AD7118" w:rsidRDefault="00AD7118" w:rsidP="00AD7118">
            <w:pPr>
              <w:ind w:firstLine="0"/>
            </w:pPr>
            <w:r>
              <w:t>Sandifer</w:t>
            </w:r>
          </w:p>
        </w:tc>
      </w:tr>
      <w:tr w:rsidR="00AD7118" w:rsidRPr="00AD7118" w14:paraId="3AB83D7E" w14:textId="77777777" w:rsidTr="00AD7118">
        <w:tc>
          <w:tcPr>
            <w:tcW w:w="2179" w:type="dxa"/>
            <w:shd w:val="clear" w:color="auto" w:fill="auto"/>
          </w:tcPr>
          <w:p w14:paraId="49AE4DE0" w14:textId="47F9C988" w:rsidR="00AD7118" w:rsidRPr="00AD7118" w:rsidRDefault="00AD7118" w:rsidP="00AD7118">
            <w:pPr>
              <w:ind w:firstLine="0"/>
            </w:pPr>
            <w:r>
              <w:t>Schuessler</w:t>
            </w:r>
          </w:p>
        </w:tc>
        <w:tc>
          <w:tcPr>
            <w:tcW w:w="2179" w:type="dxa"/>
            <w:shd w:val="clear" w:color="auto" w:fill="auto"/>
          </w:tcPr>
          <w:p w14:paraId="3EEE5A53" w14:textId="54B54C02" w:rsidR="00AD7118" w:rsidRPr="00AD7118" w:rsidRDefault="00AD7118" w:rsidP="00AD7118">
            <w:pPr>
              <w:ind w:firstLine="0"/>
            </w:pPr>
            <w:r>
              <w:t>Sessions</w:t>
            </w:r>
          </w:p>
        </w:tc>
        <w:tc>
          <w:tcPr>
            <w:tcW w:w="2180" w:type="dxa"/>
            <w:shd w:val="clear" w:color="auto" w:fill="auto"/>
          </w:tcPr>
          <w:p w14:paraId="590BF4B9" w14:textId="4A31CE41" w:rsidR="00AD7118" w:rsidRPr="00AD7118" w:rsidRDefault="00AD7118" w:rsidP="00AD7118">
            <w:pPr>
              <w:ind w:firstLine="0"/>
            </w:pPr>
            <w:r>
              <w:t>G. M. Smith</w:t>
            </w:r>
          </w:p>
        </w:tc>
      </w:tr>
      <w:tr w:rsidR="00AD7118" w:rsidRPr="00AD7118" w14:paraId="70676D3A" w14:textId="77777777" w:rsidTr="00AD7118">
        <w:tc>
          <w:tcPr>
            <w:tcW w:w="2179" w:type="dxa"/>
            <w:shd w:val="clear" w:color="auto" w:fill="auto"/>
          </w:tcPr>
          <w:p w14:paraId="491BCDE9" w14:textId="73C2722C" w:rsidR="00AD7118" w:rsidRPr="00AD7118" w:rsidRDefault="00AD7118" w:rsidP="00AD7118">
            <w:pPr>
              <w:ind w:firstLine="0"/>
            </w:pPr>
            <w:r>
              <w:t>M. M. Smith</w:t>
            </w:r>
          </w:p>
        </w:tc>
        <w:tc>
          <w:tcPr>
            <w:tcW w:w="2179" w:type="dxa"/>
            <w:shd w:val="clear" w:color="auto" w:fill="auto"/>
          </w:tcPr>
          <w:p w14:paraId="4AB733E4" w14:textId="05A2E4AB" w:rsidR="00AD7118" w:rsidRPr="00AD7118" w:rsidRDefault="00AD7118" w:rsidP="00AD7118">
            <w:pPr>
              <w:ind w:firstLine="0"/>
            </w:pPr>
            <w:r>
              <w:t>Stavrinakis</w:t>
            </w:r>
          </w:p>
        </w:tc>
        <w:tc>
          <w:tcPr>
            <w:tcW w:w="2180" w:type="dxa"/>
            <w:shd w:val="clear" w:color="auto" w:fill="auto"/>
          </w:tcPr>
          <w:p w14:paraId="714EA045" w14:textId="552B3023" w:rsidR="00AD7118" w:rsidRPr="00AD7118" w:rsidRDefault="00AD7118" w:rsidP="00AD7118">
            <w:pPr>
              <w:ind w:firstLine="0"/>
            </w:pPr>
            <w:r>
              <w:t>Taylor</w:t>
            </w:r>
          </w:p>
        </w:tc>
      </w:tr>
      <w:tr w:rsidR="00AD7118" w:rsidRPr="00AD7118" w14:paraId="024B6FAF" w14:textId="77777777" w:rsidTr="00AD7118">
        <w:tc>
          <w:tcPr>
            <w:tcW w:w="2179" w:type="dxa"/>
            <w:shd w:val="clear" w:color="auto" w:fill="auto"/>
          </w:tcPr>
          <w:p w14:paraId="4AD63524" w14:textId="74E29B82" w:rsidR="00AD7118" w:rsidRPr="00AD7118" w:rsidRDefault="00AD7118" w:rsidP="00AD7118">
            <w:pPr>
              <w:ind w:firstLine="0"/>
            </w:pPr>
            <w:r>
              <w:t>Tedder</w:t>
            </w:r>
          </w:p>
        </w:tc>
        <w:tc>
          <w:tcPr>
            <w:tcW w:w="2179" w:type="dxa"/>
            <w:shd w:val="clear" w:color="auto" w:fill="auto"/>
          </w:tcPr>
          <w:p w14:paraId="16C195A6" w14:textId="3474C08A" w:rsidR="00AD7118" w:rsidRPr="00AD7118" w:rsidRDefault="00AD7118" w:rsidP="00AD7118">
            <w:pPr>
              <w:ind w:firstLine="0"/>
            </w:pPr>
            <w:r>
              <w:t>Thayer</w:t>
            </w:r>
          </w:p>
        </w:tc>
        <w:tc>
          <w:tcPr>
            <w:tcW w:w="2180" w:type="dxa"/>
            <w:shd w:val="clear" w:color="auto" w:fill="auto"/>
          </w:tcPr>
          <w:p w14:paraId="1B96C68A" w14:textId="7E0B40C6" w:rsidR="00AD7118" w:rsidRPr="00AD7118" w:rsidRDefault="00AD7118" w:rsidP="00AD7118">
            <w:pPr>
              <w:ind w:firstLine="0"/>
            </w:pPr>
            <w:r>
              <w:t>Thigpen</w:t>
            </w:r>
          </w:p>
        </w:tc>
      </w:tr>
      <w:tr w:rsidR="00AD7118" w:rsidRPr="00AD7118" w14:paraId="46B29B49" w14:textId="77777777" w:rsidTr="00AD7118">
        <w:tc>
          <w:tcPr>
            <w:tcW w:w="2179" w:type="dxa"/>
            <w:shd w:val="clear" w:color="auto" w:fill="auto"/>
          </w:tcPr>
          <w:p w14:paraId="23082DFF" w14:textId="10C0F98C" w:rsidR="00AD7118" w:rsidRPr="00AD7118" w:rsidRDefault="00AD7118" w:rsidP="00AD7118">
            <w:pPr>
              <w:ind w:firstLine="0"/>
            </w:pPr>
            <w:r>
              <w:t>Trantham</w:t>
            </w:r>
          </w:p>
        </w:tc>
        <w:tc>
          <w:tcPr>
            <w:tcW w:w="2179" w:type="dxa"/>
            <w:shd w:val="clear" w:color="auto" w:fill="auto"/>
          </w:tcPr>
          <w:p w14:paraId="0BD94391" w14:textId="56322F06" w:rsidR="00AD7118" w:rsidRPr="00AD7118" w:rsidRDefault="00AD7118" w:rsidP="00AD7118">
            <w:pPr>
              <w:ind w:firstLine="0"/>
            </w:pPr>
            <w:r>
              <w:t>Vaughan</w:t>
            </w:r>
          </w:p>
        </w:tc>
        <w:tc>
          <w:tcPr>
            <w:tcW w:w="2180" w:type="dxa"/>
            <w:shd w:val="clear" w:color="auto" w:fill="auto"/>
          </w:tcPr>
          <w:p w14:paraId="2901D770" w14:textId="5E42D7BD" w:rsidR="00AD7118" w:rsidRPr="00AD7118" w:rsidRDefault="00AD7118" w:rsidP="00AD7118">
            <w:pPr>
              <w:ind w:firstLine="0"/>
            </w:pPr>
            <w:r>
              <w:t>Weeks</w:t>
            </w:r>
          </w:p>
        </w:tc>
      </w:tr>
      <w:tr w:rsidR="00AD7118" w:rsidRPr="00AD7118" w14:paraId="09C1E35C" w14:textId="77777777" w:rsidTr="00AD7118">
        <w:tc>
          <w:tcPr>
            <w:tcW w:w="2179" w:type="dxa"/>
            <w:shd w:val="clear" w:color="auto" w:fill="auto"/>
          </w:tcPr>
          <w:p w14:paraId="4CFC10D1" w14:textId="455B5057" w:rsidR="00AD7118" w:rsidRPr="00AD7118" w:rsidRDefault="00AD7118" w:rsidP="00AD7118">
            <w:pPr>
              <w:ind w:firstLine="0"/>
            </w:pPr>
            <w:r>
              <w:t>West</w:t>
            </w:r>
          </w:p>
        </w:tc>
        <w:tc>
          <w:tcPr>
            <w:tcW w:w="2179" w:type="dxa"/>
            <w:shd w:val="clear" w:color="auto" w:fill="auto"/>
          </w:tcPr>
          <w:p w14:paraId="7D1DFED5" w14:textId="5B25FBE9" w:rsidR="00AD7118" w:rsidRPr="00AD7118" w:rsidRDefault="00AD7118" w:rsidP="00AD7118">
            <w:pPr>
              <w:ind w:firstLine="0"/>
            </w:pPr>
            <w:r>
              <w:t>Wetmore</w:t>
            </w:r>
          </w:p>
        </w:tc>
        <w:tc>
          <w:tcPr>
            <w:tcW w:w="2180" w:type="dxa"/>
            <w:shd w:val="clear" w:color="auto" w:fill="auto"/>
          </w:tcPr>
          <w:p w14:paraId="02C63A94" w14:textId="5B3DFF79" w:rsidR="00AD7118" w:rsidRPr="00AD7118" w:rsidRDefault="00AD7118" w:rsidP="00AD7118">
            <w:pPr>
              <w:ind w:firstLine="0"/>
            </w:pPr>
            <w:r>
              <w:t>Wheeler</w:t>
            </w:r>
          </w:p>
        </w:tc>
      </w:tr>
      <w:tr w:rsidR="00AD7118" w:rsidRPr="00AD7118" w14:paraId="2AC45714" w14:textId="77777777" w:rsidTr="00AD7118">
        <w:tc>
          <w:tcPr>
            <w:tcW w:w="2179" w:type="dxa"/>
            <w:shd w:val="clear" w:color="auto" w:fill="auto"/>
          </w:tcPr>
          <w:p w14:paraId="6E3BFE9D" w14:textId="747E9906" w:rsidR="00AD7118" w:rsidRPr="00AD7118" w:rsidRDefault="00AD7118" w:rsidP="00AD7118">
            <w:pPr>
              <w:keepNext/>
              <w:ind w:firstLine="0"/>
            </w:pPr>
            <w:r>
              <w:t>White</w:t>
            </w:r>
          </w:p>
        </w:tc>
        <w:tc>
          <w:tcPr>
            <w:tcW w:w="2179" w:type="dxa"/>
            <w:shd w:val="clear" w:color="auto" w:fill="auto"/>
          </w:tcPr>
          <w:p w14:paraId="0EA3B4BB" w14:textId="37C173BD" w:rsidR="00AD7118" w:rsidRPr="00AD7118" w:rsidRDefault="00AD7118" w:rsidP="00AD7118">
            <w:pPr>
              <w:keepNext/>
              <w:ind w:firstLine="0"/>
            </w:pPr>
            <w:r>
              <w:t>Whitmire</w:t>
            </w:r>
          </w:p>
        </w:tc>
        <w:tc>
          <w:tcPr>
            <w:tcW w:w="2180" w:type="dxa"/>
            <w:shd w:val="clear" w:color="auto" w:fill="auto"/>
          </w:tcPr>
          <w:p w14:paraId="39591D43" w14:textId="1381FD8B" w:rsidR="00AD7118" w:rsidRPr="00AD7118" w:rsidRDefault="00AD7118" w:rsidP="00AD7118">
            <w:pPr>
              <w:keepNext/>
              <w:ind w:firstLine="0"/>
            </w:pPr>
            <w:r>
              <w:t>Williams</w:t>
            </w:r>
          </w:p>
        </w:tc>
      </w:tr>
      <w:tr w:rsidR="00AD7118" w:rsidRPr="00AD7118" w14:paraId="7C06C565" w14:textId="77777777" w:rsidTr="00AD7118">
        <w:tc>
          <w:tcPr>
            <w:tcW w:w="2179" w:type="dxa"/>
            <w:shd w:val="clear" w:color="auto" w:fill="auto"/>
          </w:tcPr>
          <w:p w14:paraId="494D5589" w14:textId="7CE875D7" w:rsidR="00AD7118" w:rsidRPr="00AD7118" w:rsidRDefault="00AD7118" w:rsidP="00AD7118">
            <w:pPr>
              <w:keepNext/>
              <w:ind w:firstLine="0"/>
            </w:pPr>
            <w:r>
              <w:t>Willis</w:t>
            </w:r>
          </w:p>
        </w:tc>
        <w:tc>
          <w:tcPr>
            <w:tcW w:w="2179" w:type="dxa"/>
            <w:shd w:val="clear" w:color="auto" w:fill="auto"/>
          </w:tcPr>
          <w:p w14:paraId="36D7363F" w14:textId="7CFDA9B8" w:rsidR="00AD7118" w:rsidRPr="00AD7118" w:rsidRDefault="00AD7118" w:rsidP="00AD7118">
            <w:pPr>
              <w:keepNext/>
              <w:ind w:firstLine="0"/>
            </w:pPr>
            <w:r>
              <w:t>Wooten</w:t>
            </w:r>
          </w:p>
        </w:tc>
        <w:tc>
          <w:tcPr>
            <w:tcW w:w="2180" w:type="dxa"/>
            <w:shd w:val="clear" w:color="auto" w:fill="auto"/>
          </w:tcPr>
          <w:p w14:paraId="7948E1AE" w14:textId="77777777" w:rsidR="00AD7118" w:rsidRPr="00AD7118" w:rsidRDefault="00AD7118" w:rsidP="00AD7118">
            <w:pPr>
              <w:keepNext/>
              <w:ind w:firstLine="0"/>
            </w:pPr>
          </w:p>
        </w:tc>
      </w:tr>
    </w:tbl>
    <w:p w14:paraId="7E983596" w14:textId="77777777" w:rsidR="00AD7118" w:rsidRDefault="00AD7118" w:rsidP="00AD7118"/>
    <w:p w14:paraId="6C4BA9D1" w14:textId="094B1EB1" w:rsidR="00AD7118" w:rsidRDefault="00AD7118" w:rsidP="00AD7118">
      <w:pPr>
        <w:jc w:val="center"/>
        <w:rPr>
          <w:b/>
        </w:rPr>
      </w:pPr>
      <w:r w:rsidRPr="00AD7118">
        <w:rPr>
          <w:b/>
        </w:rPr>
        <w:t>Total--113</w:t>
      </w:r>
    </w:p>
    <w:p w14:paraId="21E511EB" w14:textId="6BED1EE3" w:rsidR="00AD7118" w:rsidRDefault="00AD7118" w:rsidP="00AD7118">
      <w:pPr>
        <w:jc w:val="center"/>
        <w:rPr>
          <w:b/>
        </w:rPr>
      </w:pPr>
    </w:p>
    <w:p w14:paraId="502C418C" w14:textId="77777777" w:rsidR="00AD7118" w:rsidRDefault="00AD7118" w:rsidP="00AD7118">
      <w:pPr>
        <w:ind w:firstLine="0"/>
      </w:pPr>
      <w:r w:rsidRPr="00AD7118">
        <w:t xml:space="preserve"> </w:t>
      </w:r>
      <w:r>
        <w:t>Those who voted in the negative are:</w:t>
      </w:r>
    </w:p>
    <w:p w14:paraId="40A386B5" w14:textId="77777777" w:rsidR="00AD7118" w:rsidRDefault="00AD7118" w:rsidP="00AD7118"/>
    <w:p w14:paraId="7988568C" w14:textId="77777777" w:rsidR="00AD7118" w:rsidRDefault="00AD7118" w:rsidP="00AD7118">
      <w:pPr>
        <w:jc w:val="center"/>
        <w:rPr>
          <w:b/>
        </w:rPr>
      </w:pPr>
      <w:r w:rsidRPr="00AD7118">
        <w:rPr>
          <w:b/>
        </w:rPr>
        <w:t>Total--0</w:t>
      </w:r>
    </w:p>
    <w:p w14:paraId="59B5D422" w14:textId="7E6D38E9" w:rsidR="00AD7118" w:rsidRDefault="00AD7118" w:rsidP="00AD7118">
      <w:pPr>
        <w:jc w:val="center"/>
        <w:rPr>
          <w:b/>
        </w:rPr>
      </w:pPr>
    </w:p>
    <w:p w14:paraId="07CE6369" w14:textId="77777777" w:rsidR="00AD7118" w:rsidRDefault="00AD7118" w:rsidP="00AD7118">
      <w:r>
        <w:t xml:space="preserve">Section 112 was adopted. </w:t>
      </w:r>
    </w:p>
    <w:p w14:paraId="5B1C115C" w14:textId="5ED2D26F" w:rsidR="00AD7118" w:rsidRDefault="00AD7118" w:rsidP="00AD7118"/>
    <w:p w14:paraId="58DFC843" w14:textId="0DDDBACB" w:rsidR="00AD7118" w:rsidRDefault="00AD7118" w:rsidP="00AD7118">
      <w:pPr>
        <w:keepNext/>
        <w:jc w:val="center"/>
        <w:rPr>
          <w:b/>
        </w:rPr>
      </w:pPr>
      <w:r w:rsidRPr="00AD7118">
        <w:rPr>
          <w:b/>
        </w:rPr>
        <w:t>SPEAKER IN CHAIR</w:t>
      </w:r>
    </w:p>
    <w:p w14:paraId="0E53B01A" w14:textId="3B978B52" w:rsidR="00AD7118" w:rsidRDefault="00AD7118" w:rsidP="00AD7118"/>
    <w:p w14:paraId="3FC89345" w14:textId="37294EB3" w:rsidR="00AD7118" w:rsidRDefault="00AD7118" w:rsidP="00AD7118">
      <w:pPr>
        <w:keepNext/>
        <w:jc w:val="center"/>
        <w:rPr>
          <w:b/>
        </w:rPr>
      </w:pPr>
      <w:r w:rsidRPr="00AD7118">
        <w:rPr>
          <w:b/>
        </w:rPr>
        <w:t>PART IA</w:t>
      </w:r>
    </w:p>
    <w:p w14:paraId="46BCF72D" w14:textId="5A63647E" w:rsidR="00AD7118" w:rsidRDefault="00AD7118" w:rsidP="00AD7118"/>
    <w:p w14:paraId="2A5632AC" w14:textId="77777777" w:rsidR="00AD7118" w:rsidRDefault="00AD7118" w:rsidP="00AD7118">
      <w:pPr>
        <w:keepNext/>
        <w:jc w:val="center"/>
        <w:rPr>
          <w:b/>
        </w:rPr>
      </w:pPr>
      <w:r w:rsidRPr="00AD7118">
        <w:rPr>
          <w:b/>
        </w:rPr>
        <w:t>SECTION 8--ADOPTED</w:t>
      </w:r>
    </w:p>
    <w:p w14:paraId="37D66E09" w14:textId="47E2B9C4" w:rsidR="00AD7118" w:rsidRDefault="00AD7118" w:rsidP="00AD7118">
      <w:pPr>
        <w:jc w:val="center"/>
        <w:rPr>
          <w:b/>
        </w:rPr>
      </w:pPr>
    </w:p>
    <w:p w14:paraId="13C866FF" w14:textId="23677C0E" w:rsidR="00AD7118" w:rsidRPr="00601A4D" w:rsidRDefault="00AD7118" w:rsidP="00AD7118">
      <w:pPr>
        <w:widowControl w:val="0"/>
        <w:rPr>
          <w:snapToGrid w:val="0"/>
        </w:rPr>
      </w:pPr>
      <w:bookmarkStart w:id="219" w:name="Mark1"/>
      <w:bookmarkEnd w:id="219"/>
      <w:r w:rsidRPr="00601A4D">
        <w:rPr>
          <w:snapToGrid w:val="0"/>
        </w:rPr>
        <w:t>Reps. A.M. MORGAN, MAY, MAGNUSON and PACE proposed the following Amendment No. </w:t>
      </w:r>
      <w:bookmarkStart w:id="220" w:name="AmendNo"/>
      <w:bookmarkEnd w:id="220"/>
      <w:r w:rsidRPr="00601A4D">
        <w:rPr>
          <w:snapToGrid w:val="0"/>
        </w:rPr>
        <w:t>34 (Doc Name COUNCIL\SA\4300C001.JN.SA23.DOCX), which was tabled:</w:t>
      </w:r>
    </w:p>
    <w:p w14:paraId="38482F1B" w14:textId="77777777" w:rsidR="00AD7118" w:rsidRPr="00601A4D" w:rsidRDefault="00AD7118" w:rsidP="00AD7118">
      <w:pPr>
        <w:widowControl w:val="0"/>
        <w:rPr>
          <w:snapToGrid w:val="0"/>
        </w:rPr>
      </w:pPr>
      <w:r w:rsidRPr="00601A4D">
        <w:rPr>
          <w:snapToGrid w:val="0"/>
        </w:rPr>
        <w:t xml:space="preserve">Amend the bill, as and if amended, </w:t>
      </w:r>
      <w:bookmarkStart w:id="221" w:name="WHICHPART"/>
      <w:bookmarkEnd w:id="221"/>
      <w:r w:rsidRPr="00601A4D">
        <w:rPr>
          <w:snapToGrid w:val="0"/>
        </w:rPr>
        <w:t>Part IA, Section 8, EDUCATIONAL TELEVISION COMMISSION, page 18, line 13, opposite /Classified Positions/ by decreasing the amount(s) in Columns 3 and 4 by:</w:t>
      </w:r>
    </w:p>
    <w:p w14:paraId="4443DE7F" w14:textId="77777777" w:rsidR="00AD7118" w:rsidRPr="00601A4D" w:rsidRDefault="00AD7118" w:rsidP="00AD7118">
      <w:pPr>
        <w:widowControl w:val="0"/>
        <w:tabs>
          <w:tab w:val="right" w:pos="3600"/>
          <w:tab w:val="right" w:pos="5040"/>
        </w:tabs>
        <w:rPr>
          <w:snapToGrid w:val="0"/>
        </w:rPr>
      </w:pPr>
      <w:r w:rsidRPr="00601A4D">
        <w:rPr>
          <w:snapToGrid w:val="0"/>
        </w:rPr>
        <w:tab/>
        <w:t>Column 3</w:t>
      </w:r>
      <w:r w:rsidRPr="00601A4D">
        <w:rPr>
          <w:snapToGrid w:val="0"/>
        </w:rPr>
        <w:tab/>
        <w:t>Column 4</w:t>
      </w:r>
    </w:p>
    <w:p w14:paraId="7ABB971C" w14:textId="77777777" w:rsidR="00AD7118" w:rsidRPr="00601A4D" w:rsidRDefault="00AD7118" w:rsidP="00AD7118">
      <w:pPr>
        <w:widowControl w:val="0"/>
        <w:tabs>
          <w:tab w:val="right" w:pos="3600"/>
          <w:tab w:val="right" w:pos="5040"/>
        </w:tabs>
        <w:rPr>
          <w:snapToGrid w:val="0"/>
        </w:rPr>
      </w:pPr>
      <w:r w:rsidRPr="00601A4D">
        <w:rPr>
          <w:snapToGrid w:val="0"/>
        </w:rPr>
        <w:tab/>
        <w:t>180,000</w:t>
      </w:r>
      <w:r w:rsidRPr="00601A4D">
        <w:rPr>
          <w:snapToGrid w:val="0"/>
        </w:rPr>
        <w:tab/>
        <w:t>180,000</w:t>
      </w:r>
    </w:p>
    <w:p w14:paraId="09A0F95F" w14:textId="77777777" w:rsidR="00AD7118" w:rsidRPr="00601A4D" w:rsidRDefault="00AD7118" w:rsidP="00AD7118">
      <w:pPr>
        <w:widowControl w:val="0"/>
        <w:rPr>
          <w:snapToGrid w:val="0"/>
        </w:rPr>
      </w:pPr>
      <w:r w:rsidRPr="00601A4D">
        <w:rPr>
          <w:snapToGrid w:val="0"/>
        </w:rPr>
        <w:t>Amend the bill further, as and if amended, Section 8, EDUCATIONAL TELEVISION COMMISSION, page 18, line 21, opposite /Classified Positions/ by decreasing the amount(s) in Columns 3 and 4 by:</w:t>
      </w:r>
    </w:p>
    <w:p w14:paraId="7F8B7013" w14:textId="77777777" w:rsidR="00AD7118" w:rsidRPr="00601A4D" w:rsidRDefault="00AD7118" w:rsidP="00AD7118">
      <w:pPr>
        <w:widowControl w:val="0"/>
        <w:tabs>
          <w:tab w:val="right" w:pos="3600"/>
          <w:tab w:val="right" w:pos="5040"/>
        </w:tabs>
        <w:rPr>
          <w:snapToGrid w:val="0"/>
        </w:rPr>
      </w:pPr>
      <w:r w:rsidRPr="00601A4D">
        <w:rPr>
          <w:snapToGrid w:val="0"/>
        </w:rPr>
        <w:tab/>
        <w:t>Column 3</w:t>
      </w:r>
      <w:r w:rsidRPr="00601A4D">
        <w:rPr>
          <w:snapToGrid w:val="0"/>
        </w:rPr>
        <w:tab/>
        <w:t>Column 4</w:t>
      </w:r>
    </w:p>
    <w:p w14:paraId="23577C72" w14:textId="77777777" w:rsidR="00AD7118" w:rsidRPr="00601A4D" w:rsidRDefault="00AD7118" w:rsidP="00AD7118">
      <w:pPr>
        <w:widowControl w:val="0"/>
        <w:tabs>
          <w:tab w:val="right" w:pos="3600"/>
          <w:tab w:val="right" w:pos="5040"/>
        </w:tabs>
        <w:rPr>
          <w:snapToGrid w:val="0"/>
        </w:rPr>
      </w:pPr>
      <w:r w:rsidRPr="00601A4D">
        <w:rPr>
          <w:snapToGrid w:val="0"/>
        </w:rPr>
        <w:tab/>
        <w:t>110,000</w:t>
      </w:r>
      <w:r w:rsidRPr="00601A4D">
        <w:rPr>
          <w:snapToGrid w:val="0"/>
        </w:rPr>
        <w:tab/>
        <w:t>110,000</w:t>
      </w:r>
    </w:p>
    <w:p w14:paraId="6E4DD87C" w14:textId="77777777" w:rsidR="00AD7118" w:rsidRPr="00601A4D" w:rsidRDefault="00AD7118" w:rsidP="00AD7118">
      <w:pPr>
        <w:widowControl w:val="0"/>
        <w:tabs>
          <w:tab w:val="right" w:pos="3600"/>
          <w:tab w:val="right" w:pos="5040"/>
        </w:tabs>
        <w:rPr>
          <w:snapToGrid w:val="0"/>
        </w:rPr>
      </w:pPr>
      <w:r w:rsidRPr="00601A4D">
        <w:rPr>
          <w:snapToGrid w:val="0"/>
        </w:rPr>
        <w:t>Amend the bill further, as and if amended, Section 8, EDUCATIONAL TELEVISION COMMISSION, page 18, line 29, opposite /Classified Positions/ by decreasing the amount(s) in Columns 3 and 4 by:</w:t>
      </w:r>
    </w:p>
    <w:p w14:paraId="3B76FA4B" w14:textId="77777777" w:rsidR="00AD7118" w:rsidRPr="00601A4D" w:rsidRDefault="00AD7118" w:rsidP="00AD7118">
      <w:pPr>
        <w:widowControl w:val="0"/>
        <w:tabs>
          <w:tab w:val="right" w:pos="3600"/>
          <w:tab w:val="right" w:pos="5040"/>
        </w:tabs>
        <w:rPr>
          <w:snapToGrid w:val="0"/>
        </w:rPr>
      </w:pPr>
      <w:r w:rsidRPr="00601A4D">
        <w:rPr>
          <w:snapToGrid w:val="0"/>
        </w:rPr>
        <w:tab/>
        <w:t>Column 3</w:t>
      </w:r>
      <w:r w:rsidRPr="00601A4D">
        <w:rPr>
          <w:snapToGrid w:val="0"/>
        </w:rPr>
        <w:tab/>
        <w:t>Column 4</w:t>
      </w:r>
    </w:p>
    <w:p w14:paraId="5E6CE2CA" w14:textId="77777777" w:rsidR="00AD7118" w:rsidRPr="00601A4D" w:rsidRDefault="00AD7118" w:rsidP="00AD7118">
      <w:pPr>
        <w:widowControl w:val="0"/>
        <w:tabs>
          <w:tab w:val="right" w:pos="3600"/>
          <w:tab w:val="right" w:pos="5040"/>
        </w:tabs>
        <w:rPr>
          <w:snapToGrid w:val="0"/>
        </w:rPr>
      </w:pPr>
      <w:r w:rsidRPr="00601A4D">
        <w:rPr>
          <w:snapToGrid w:val="0"/>
        </w:rPr>
        <w:tab/>
        <w:t>283,223</w:t>
      </w:r>
      <w:r w:rsidRPr="00601A4D">
        <w:rPr>
          <w:snapToGrid w:val="0"/>
        </w:rPr>
        <w:tab/>
        <w:t>283,223</w:t>
      </w:r>
    </w:p>
    <w:p w14:paraId="12454D88" w14:textId="77777777" w:rsidR="00AD7118" w:rsidRPr="00601A4D" w:rsidRDefault="00AD7118" w:rsidP="00AD7118">
      <w:pPr>
        <w:widowControl w:val="0"/>
        <w:tabs>
          <w:tab w:val="right" w:pos="3600"/>
          <w:tab w:val="right" w:pos="5040"/>
        </w:tabs>
        <w:rPr>
          <w:snapToGrid w:val="0"/>
        </w:rPr>
      </w:pPr>
      <w:bookmarkStart w:id="222" w:name="AmFuther0"/>
      <w:bookmarkEnd w:id="222"/>
      <w:r w:rsidRPr="00601A4D">
        <w:rPr>
          <w:snapToGrid w:val="0"/>
        </w:rPr>
        <w:t xml:space="preserve">Amend the bill further, as and if amended, Section </w:t>
      </w:r>
      <w:bookmarkStart w:id="223" w:name="Part1ASection"/>
      <w:bookmarkEnd w:id="223"/>
      <w:r w:rsidRPr="00601A4D">
        <w:rPr>
          <w:snapToGrid w:val="0"/>
        </w:rPr>
        <w:t xml:space="preserve">8, </w:t>
      </w:r>
      <w:bookmarkStart w:id="224" w:name="Part1AAgName"/>
      <w:bookmarkEnd w:id="224"/>
      <w:r w:rsidRPr="00601A4D">
        <w:rPr>
          <w:snapToGrid w:val="0"/>
        </w:rPr>
        <w:t xml:space="preserve">EDUCATIONAL TELEVISION COMMISSION, page </w:t>
      </w:r>
      <w:bookmarkStart w:id="225" w:name="Part1APgNo"/>
      <w:bookmarkEnd w:id="225"/>
      <w:r w:rsidRPr="00601A4D">
        <w:rPr>
          <w:snapToGrid w:val="0"/>
        </w:rPr>
        <w:t xml:space="preserve">19, line </w:t>
      </w:r>
      <w:bookmarkStart w:id="226" w:name="Part1ALnNO"/>
      <w:bookmarkEnd w:id="226"/>
      <w:r w:rsidRPr="00601A4D">
        <w:rPr>
          <w:snapToGrid w:val="0"/>
        </w:rPr>
        <w:t>12, opposite /Employer Contributions/ by decreasing the amount(s) in Columns 3 and 4 by:</w:t>
      </w:r>
    </w:p>
    <w:p w14:paraId="07BC0E56" w14:textId="77777777" w:rsidR="00AD7118" w:rsidRPr="00601A4D" w:rsidRDefault="00AD7118" w:rsidP="00AD7118">
      <w:pPr>
        <w:widowControl w:val="0"/>
        <w:tabs>
          <w:tab w:val="right" w:pos="3600"/>
          <w:tab w:val="right" w:pos="5040"/>
        </w:tabs>
        <w:rPr>
          <w:snapToGrid w:val="0"/>
        </w:rPr>
      </w:pPr>
      <w:r w:rsidRPr="00601A4D">
        <w:rPr>
          <w:snapToGrid w:val="0"/>
        </w:rPr>
        <w:tab/>
        <w:t>Column 3</w:t>
      </w:r>
      <w:r w:rsidRPr="00601A4D">
        <w:rPr>
          <w:snapToGrid w:val="0"/>
        </w:rPr>
        <w:tab/>
        <w:t>Column 4</w:t>
      </w:r>
    </w:p>
    <w:p w14:paraId="547EA7FF" w14:textId="77777777" w:rsidR="00AD7118" w:rsidRPr="00601A4D" w:rsidRDefault="00AD7118" w:rsidP="00AD7118">
      <w:pPr>
        <w:widowControl w:val="0"/>
        <w:tabs>
          <w:tab w:val="right" w:pos="3600"/>
          <w:tab w:val="right" w:pos="5040"/>
        </w:tabs>
        <w:rPr>
          <w:snapToGrid w:val="0"/>
        </w:rPr>
      </w:pPr>
      <w:r w:rsidRPr="00601A4D">
        <w:rPr>
          <w:snapToGrid w:val="0"/>
        </w:rPr>
        <w:tab/>
        <w:t>76,128</w:t>
      </w:r>
      <w:r w:rsidRPr="00601A4D">
        <w:rPr>
          <w:snapToGrid w:val="0"/>
        </w:rPr>
        <w:tab/>
        <w:t>76,128</w:t>
      </w:r>
    </w:p>
    <w:p w14:paraId="19FFC8AA" w14:textId="77777777" w:rsidR="00AD7118" w:rsidRPr="00601A4D" w:rsidRDefault="00AD7118" w:rsidP="00AD7118">
      <w:pPr>
        <w:widowControl w:val="0"/>
        <w:rPr>
          <w:snapToGrid w:val="0"/>
        </w:rPr>
      </w:pPr>
      <w:r w:rsidRPr="00601A4D">
        <w:rPr>
          <w:snapToGrid w:val="0"/>
        </w:rPr>
        <w:t>Renumber sections to conform.</w:t>
      </w:r>
    </w:p>
    <w:p w14:paraId="431D369A" w14:textId="39F101AC" w:rsidR="00AD7118" w:rsidRDefault="00AD7118" w:rsidP="00AD7118">
      <w:pPr>
        <w:widowControl w:val="0"/>
        <w:rPr>
          <w:snapToGrid w:val="0"/>
        </w:rPr>
      </w:pPr>
      <w:r w:rsidRPr="00601A4D">
        <w:rPr>
          <w:snapToGrid w:val="0"/>
        </w:rPr>
        <w:t>Amend totals and titles to conform.</w:t>
      </w:r>
    </w:p>
    <w:p w14:paraId="6DD9F681" w14:textId="77777777" w:rsidR="003B6122" w:rsidRDefault="003B6122" w:rsidP="00AD7118">
      <w:pPr>
        <w:widowControl w:val="0"/>
      </w:pPr>
    </w:p>
    <w:p w14:paraId="0676EDCC" w14:textId="5DD29697" w:rsidR="00AD7118" w:rsidRDefault="00AD7118" w:rsidP="00AD7118">
      <w:r>
        <w:t>Rep. A. M. MORGAN explained the amendment.</w:t>
      </w:r>
    </w:p>
    <w:p w14:paraId="72E81610" w14:textId="77777777" w:rsidR="003B6122" w:rsidRDefault="003B6122" w:rsidP="00AD7118"/>
    <w:p w14:paraId="180628FE" w14:textId="01121606" w:rsidR="00AD7118" w:rsidRDefault="00AD7118" w:rsidP="00AD7118">
      <w:r>
        <w:t>Rep. WHITMIRE spoke against the amendment.</w:t>
      </w:r>
    </w:p>
    <w:p w14:paraId="2DE39077" w14:textId="0E29E61F" w:rsidR="00AD7118" w:rsidRDefault="00AD7118" w:rsidP="00AD7118"/>
    <w:p w14:paraId="786DFDC6" w14:textId="4C892B94" w:rsidR="00AD7118" w:rsidRDefault="00AD7118" w:rsidP="00AD7118">
      <w:r>
        <w:t>Rep. WHITMIRE moved to table the amendment.</w:t>
      </w:r>
    </w:p>
    <w:p w14:paraId="0E84301E" w14:textId="77777777" w:rsidR="005A34F6" w:rsidRDefault="005A34F6" w:rsidP="00AD7118"/>
    <w:p w14:paraId="01B3299E" w14:textId="7458D22E" w:rsidR="00AD7118" w:rsidRDefault="00AD7118" w:rsidP="00AD7118">
      <w:r>
        <w:t>Rep. BEACH demanded the yeas and nays which were taken, resulting as follows:</w:t>
      </w:r>
    </w:p>
    <w:p w14:paraId="10F65BE3" w14:textId="0C8D6DF7" w:rsidR="00AD7118" w:rsidRDefault="00AD7118" w:rsidP="00AD7118">
      <w:pPr>
        <w:jc w:val="center"/>
      </w:pPr>
      <w:bookmarkStart w:id="227" w:name="vote_start446"/>
      <w:bookmarkEnd w:id="227"/>
      <w:r>
        <w:t>Yeas 100; Nays 17</w:t>
      </w:r>
    </w:p>
    <w:p w14:paraId="28C06590" w14:textId="78050E11" w:rsidR="00AD7118" w:rsidRDefault="00AD7118" w:rsidP="00AD7118">
      <w:pPr>
        <w:jc w:val="center"/>
      </w:pPr>
    </w:p>
    <w:p w14:paraId="41BB520F"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2AF2B301" w14:textId="77777777" w:rsidTr="00AD7118">
        <w:tc>
          <w:tcPr>
            <w:tcW w:w="2179" w:type="dxa"/>
            <w:shd w:val="clear" w:color="auto" w:fill="auto"/>
          </w:tcPr>
          <w:p w14:paraId="6FF61172" w14:textId="6DC17FEE" w:rsidR="00AD7118" w:rsidRPr="00AD7118" w:rsidRDefault="00AD7118" w:rsidP="00AD7118">
            <w:pPr>
              <w:keepNext/>
              <w:ind w:firstLine="0"/>
            </w:pPr>
            <w:r>
              <w:t>Anderson</w:t>
            </w:r>
          </w:p>
        </w:tc>
        <w:tc>
          <w:tcPr>
            <w:tcW w:w="2179" w:type="dxa"/>
            <w:shd w:val="clear" w:color="auto" w:fill="auto"/>
          </w:tcPr>
          <w:p w14:paraId="4E08379A" w14:textId="3355CAAB" w:rsidR="00AD7118" w:rsidRPr="00AD7118" w:rsidRDefault="00AD7118" w:rsidP="00AD7118">
            <w:pPr>
              <w:keepNext/>
              <w:ind w:firstLine="0"/>
            </w:pPr>
            <w:r>
              <w:t>Atkinson</w:t>
            </w:r>
          </w:p>
        </w:tc>
        <w:tc>
          <w:tcPr>
            <w:tcW w:w="2180" w:type="dxa"/>
            <w:shd w:val="clear" w:color="auto" w:fill="auto"/>
          </w:tcPr>
          <w:p w14:paraId="2C49EC15" w14:textId="7D4CC9AD" w:rsidR="00AD7118" w:rsidRPr="00AD7118" w:rsidRDefault="00AD7118" w:rsidP="00AD7118">
            <w:pPr>
              <w:keepNext/>
              <w:ind w:firstLine="0"/>
            </w:pPr>
            <w:r>
              <w:t>Bailey</w:t>
            </w:r>
          </w:p>
        </w:tc>
      </w:tr>
      <w:tr w:rsidR="00AD7118" w:rsidRPr="00AD7118" w14:paraId="57ED92F8" w14:textId="77777777" w:rsidTr="00AD7118">
        <w:tc>
          <w:tcPr>
            <w:tcW w:w="2179" w:type="dxa"/>
            <w:shd w:val="clear" w:color="auto" w:fill="auto"/>
          </w:tcPr>
          <w:p w14:paraId="3BC9EAE1" w14:textId="05E1DD99" w:rsidR="00AD7118" w:rsidRPr="00AD7118" w:rsidRDefault="00AD7118" w:rsidP="00AD7118">
            <w:pPr>
              <w:ind w:firstLine="0"/>
            </w:pPr>
            <w:r>
              <w:t>Ballentine</w:t>
            </w:r>
          </w:p>
        </w:tc>
        <w:tc>
          <w:tcPr>
            <w:tcW w:w="2179" w:type="dxa"/>
            <w:shd w:val="clear" w:color="auto" w:fill="auto"/>
          </w:tcPr>
          <w:p w14:paraId="4C449872" w14:textId="44FEF1DA" w:rsidR="00AD7118" w:rsidRPr="00AD7118" w:rsidRDefault="00AD7118" w:rsidP="00AD7118">
            <w:pPr>
              <w:ind w:firstLine="0"/>
            </w:pPr>
            <w:r>
              <w:t>Bamberg</w:t>
            </w:r>
          </w:p>
        </w:tc>
        <w:tc>
          <w:tcPr>
            <w:tcW w:w="2180" w:type="dxa"/>
            <w:shd w:val="clear" w:color="auto" w:fill="auto"/>
          </w:tcPr>
          <w:p w14:paraId="7E993E07" w14:textId="039105AD" w:rsidR="00AD7118" w:rsidRPr="00AD7118" w:rsidRDefault="00AD7118" w:rsidP="00AD7118">
            <w:pPr>
              <w:ind w:firstLine="0"/>
            </w:pPr>
            <w:r>
              <w:t>Bannister</w:t>
            </w:r>
          </w:p>
        </w:tc>
      </w:tr>
      <w:tr w:rsidR="00AD7118" w:rsidRPr="00AD7118" w14:paraId="392F1C25" w14:textId="77777777" w:rsidTr="00AD7118">
        <w:tc>
          <w:tcPr>
            <w:tcW w:w="2179" w:type="dxa"/>
            <w:shd w:val="clear" w:color="auto" w:fill="auto"/>
          </w:tcPr>
          <w:p w14:paraId="502C1AD2" w14:textId="6D936A47" w:rsidR="00AD7118" w:rsidRPr="00AD7118" w:rsidRDefault="00AD7118" w:rsidP="00AD7118">
            <w:pPr>
              <w:ind w:firstLine="0"/>
            </w:pPr>
            <w:r>
              <w:t>Bauer</w:t>
            </w:r>
          </w:p>
        </w:tc>
        <w:tc>
          <w:tcPr>
            <w:tcW w:w="2179" w:type="dxa"/>
            <w:shd w:val="clear" w:color="auto" w:fill="auto"/>
          </w:tcPr>
          <w:p w14:paraId="470DC540" w14:textId="4B611AFB" w:rsidR="00AD7118" w:rsidRPr="00AD7118" w:rsidRDefault="00AD7118" w:rsidP="00AD7118">
            <w:pPr>
              <w:ind w:firstLine="0"/>
            </w:pPr>
            <w:r>
              <w:t>Bernstein</w:t>
            </w:r>
          </w:p>
        </w:tc>
        <w:tc>
          <w:tcPr>
            <w:tcW w:w="2180" w:type="dxa"/>
            <w:shd w:val="clear" w:color="auto" w:fill="auto"/>
          </w:tcPr>
          <w:p w14:paraId="765515B8" w14:textId="6754EC51" w:rsidR="00AD7118" w:rsidRPr="00AD7118" w:rsidRDefault="00AD7118" w:rsidP="00AD7118">
            <w:pPr>
              <w:ind w:firstLine="0"/>
            </w:pPr>
            <w:r>
              <w:t>Blackwell</w:t>
            </w:r>
          </w:p>
        </w:tc>
      </w:tr>
      <w:tr w:rsidR="00AD7118" w:rsidRPr="00AD7118" w14:paraId="32E241C9" w14:textId="77777777" w:rsidTr="00AD7118">
        <w:tc>
          <w:tcPr>
            <w:tcW w:w="2179" w:type="dxa"/>
            <w:shd w:val="clear" w:color="auto" w:fill="auto"/>
          </w:tcPr>
          <w:p w14:paraId="5F578B49" w14:textId="3FFAD729" w:rsidR="00AD7118" w:rsidRPr="00AD7118" w:rsidRDefault="00AD7118" w:rsidP="00AD7118">
            <w:pPr>
              <w:ind w:firstLine="0"/>
            </w:pPr>
            <w:r>
              <w:t>Bradley</w:t>
            </w:r>
          </w:p>
        </w:tc>
        <w:tc>
          <w:tcPr>
            <w:tcW w:w="2179" w:type="dxa"/>
            <w:shd w:val="clear" w:color="auto" w:fill="auto"/>
          </w:tcPr>
          <w:p w14:paraId="3C87532D" w14:textId="151D23C7" w:rsidR="00AD7118" w:rsidRPr="00AD7118" w:rsidRDefault="00AD7118" w:rsidP="00AD7118">
            <w:pPr>
              <w:ind w:firstLine="0"/>
            </w:pPr>
            <w:r>
              <w:t>Brewer</w:t>
            </w:r>
          </w:p>
        </w:tc>
        <w:tc>
          <w:tcPr>
            <w:tcW w:w="2180" w:type="dxa"/>
            <w:shd w:val="clear" w:color="auto" w:fill="auto"/>
          </w:tcPr>
          <w:p w14:paraId="2E8EAF27" w14:textId="19F241A4" w:rsidR="00AD7118" w:rsidRPr="00AD7118" w:rsidRDefault="00AD7118" w:rsidP="00AD7118">
            <w:pPr>
              <w:ind w:firstLine="0"/>
            </w:pPr>
            <w:r>
              <w:t>Brittain</w:t>
            </w:r>
          </w:p>
        </w:tc>
      </w:tr>
      <w:tr w:rsidR="00AD7118" w:rsidRPr="00AD7118" w14:paraId="690E4676" w14:textId="77777777" w:rsidTr="00AD7118">
        <w:tc>
          <w:tcPr>
            <w:tcW w:w="2179" w:type="dxa"/>
            <w:shd w:val="clear" w:color="auto" w:fill="auto"/>
          </w:tcPr>
          <w:p w14:paraId="2D0294F6" w14:textId="7DCCFAD4" w:rsidR="00AD7118" w:rsidRPr="00AD7118" w:rsidRDefault="00AD7118" w:rsidP="00AD7118">
            <w:pPr>
              <w:ind w:firstLine="0"/>
            </w:pPr>
            <w:r>
              <w:t>Bustos</w:t>
            </w:r>
          </w:p>
        </w:tc>
        <w:tc>
          <w:tcPr>
            <w:tcW w:w="2179" w:type="dxa"/>
            <w:shd w:val="clear" w:color="auto" w:fill="auto"/>
          </w:tcPr>
          <w:p w14:paraId="57196C25" w14:textId="3BBF9771" w:rsidR="00AD7118" w:rsidRPr="00AD7118" w:rsidRDefault="00AD7118" w:rsidP="00AD7118">
            <w:pPr>
              <w:ind w:firstLine="0"/>
            </w:pPr>
            <w:r>
              <w:t>Calhoon</w:t>
            </w:r>
          </w:p>
        </w:tc>
        <w:tc>
          <w:tcPr>
            <w:tcW w:w="2180" w:type="dxa"/>
            <w:shd w:val="clear" w:color="auto" w:fill="auto"/>
          </w:tcPr>
          <w:p w14:paraId="0556ABED" w14:textId="4021B0C7" w:rsidR="00AD7118" w:rsidRPr="00AD7118" w:rsidRDefault="00AD7118" w:rsidP="00AD7118">
            <w:pPr>
              <w:ind w:firstLine="0"/>
            </w:pPr>
            <w:r>
              <w:t>Carter</w:t>
            </w:r>
          </w:p>
        </w:tc>
      </w:tr>
      <w:tr w:rsidR="00AD7118" w:rsidRPr="00AD7118" w14:paraId="7CA9415F" w14:textId="77777777" w:rsidTr="00AD7118">
        <w:tc>
          <w:tcPr>
            <w:tcW w:w="2179" w:type="dxa"/>
            <w:shd w:val="clear" w:color="auto" w:fill="auto"/>
          </w:tcPr>
          <w:p w14:paraId="63B212E1" w14:textId="67879D41" w:rsidR="00AD7118" w:rsidRPr="00AD7118" w:rsidRDefault="00AD7118" w:rsidP="00AD7118">
            <w:pPr>
              <w:ind w:firstLine="0"/>
            </w:pPr>
            <w:r>
              <w:t>Caskey</w:t>
            </w:r>
          </w:p>
        </w:tc>
        <w:tc>
          <w:tcPr>
            <w:tcW w:w="2179" w:type="dxa"/>
            <w:shd w:val="clear" w:color="auto" w:fill="auto"/>
          </w:tcPr>
          <w:p w14:paraId="418B1ECD" w14:textId="58A8B415" w:rsidR="00AD7118" w:rsidRPr="00AD7118" w:rsidRDefault="00AD7118" w:rsidP="00AD7118">
            <w:pPr>
              <w:ind w:firstLine="0"/>
            </w:pPr>
            <w:r>
              <w:t>Chapman</w:t>
            </w:r>
          </w:p>
        </w:tc>
        <w:tc>
          <w:tcPr>
            <w:tcW w:w="2180" w:type="dxa"/>
            <w:shd w:val="clear" w:color="auto" w:fill="auto"/>
          </w:tcPr>
          <w:p w14:paraId="112968E1" w14:textId="5B1171EE" w:rsidR="00AD7118" w:rsidRPr="00AD7118" w:rsidRDefault="00AD7118" w:rsidP="00AD7118">
            <w:pPr>
              <w:ind w:firstLine="0"/>
            </w:pPr>
            <w:r>
              <w:t>Clyburn</w:t>
            </w:r>
          </w:p>
        </w:tc>
      </w:tr>
      <w:tr w:rsidR="00AD7118" w:rsidRPr="00AD7118" w14:paraId="7777AA3A" w14:textId="77777777" w:rsidTr="00AD7118">
        <w:tc>
          <w:tcPr>
            <w:tcW w:w="2179" w:type="dxa"/>
            <w:shd w:val="clear" w:color="auto" w:fill="auto"/>
          </w:tcPr>
          <w:p w14:paraId="043DDE37" w14:textId="474C8B4E" w:rsidR="00AD7118" w:rsidRPr="00AD7118" w:rsidRDefault="00AD7118" w:rsidP="00AD7118">
            <w:pPr>
              <w:ind w:firstLine="0"/>
            </w:pPr>
            <w:r>
              <w:t>Cobb-Hunter</w:t>
            </w:r>
          </w:p>
        </w:tc>
        <w:tc>
          <w:tcPr>
            <w:tcW w:w="2179" w:type="dxa"/>
            <w:shd w:val="clear" w:color="auto" w:fill="auto"/>
          </w:tcPr>
          <w:p w14:paraId="54828B77" w14:textId="5E8912FD" w:rsidR="00AD7118" w:rsidRPr="00AD7118" w:rsidRDefault="00AD7118" w:rsidP="00AD7118">
            <w:pPr>
              <w:ind w:firstLine="0"/>
            </w:pPr>
            <w:r>
              <w:t>Collins</w:t>
            </w:r>
          </w:p>
        </w:tc>
        <w:tc>
          <w:tcPr>
            <w:tcW w:w="2180" w:type="dxa"/>
            <w:shd w:val="clear" w:color="auto" w:fill="auto"/>
          </w:tcPr>
          <w:p w14:paraId="2F2D49DF" w14:textId="4BAA6414" w:rsidR="00AD7118" w:rsidRPr="00AD7118" w:rsidRDefault="00AD7118" w:rsidP="00AD7118">
            <w:pPr>
              <w:ind w:firstLine="0"/>
            </w:pPr>
            <w:r>
              <w:t>Connell</w:t>
            </w:r>
          </w:p>
        </w:tc>
      </w:tr>
      <w:tr w:rsidR="00AD7118" w:rsidRPr="00AD7118" w14:paraId="0673C9F6" w14:textId="77777777" w:rsidTr="00AD7118">
        <w:tc>
          <w:tcPr>
            <w:tcW w:w="2179" w:type="dxa"/>
            <w:shd w:val="clear" w:color="auto" w:fill="auto"/>
          </w:tcPr>
          <w:p w14:paraId="44CA7871" w14:textId="62CE29E2" w:rsidR="00AD7118" w:rsidRPr="00AD7118" w:rsidRDefault="00AD7118" w:rsidP="00AD7118">
            <w:pPr>
              <w:ind w:firstLine="0"/>
            </w:pPr>
            <w:r>
              <w:t>B. J. Cox</w:t>
            </w:r>
          </w:p>
        </w:tc>
        <w:tc>
          <w:tcPr>
            <w:tcW w:w="2179" w:type="dxa"/>
            <w:shd w:val="clear" w:color="auto" w:fill="auto"/>
          </w:tcPr>
          <w:p w14:paraId="267B6D2E" w14:textId="1A299C0B" w:rsidR="00AD7118" w:rsidRPr="00AD7118" w:rsidRDefault="00AD7118" w:rsidP="00AD7118">
            <w:pPr>
              <w:ind w:firstLine="0"/>
            </w:pPr>
            <w:r>
              <w:t>B. L. Cox</w:t>
            </w:r>
          </w:p>
        </w:tc>
        <w:tc>
          <w:tcPr>
            <w:tcW w:w="2180" w:type="dxa"/>
            <w:shd w:val="clear" w:color="auto" w:fill="auto"/>
          </w:tcPr>
          <w:p w14:paraId="6818474A" w14:textId="49541CC6" w:rsidR="00AD7118" w:rsidRPr="00AD7118" w:rsidRDefault="00AD7118" w:rsidP="00AD7118">
            <w:pPr>
              <w:ind w:firstLine="0"/>
            </w:pPr>
            <w:r>
              <w:t>Crawford</w:t>
            </w:r>
          </w:p>
        </w:tc>
      </w:tr>
      <w:tr w:rsidR="00AD7118" w:rsidRPr="00AD7118" w14:paraId="0C57D7D8" w14:textId="77777777" w:rsidTr="00AD7118">
        <w:tc>
          <w:tcPr>
            <w:tcW w:w="2179" w:type="dxa"/>
            <w:shd w:val="clear" w:color="auto" w:fill="auto"/>
          </w:tcPr>
          <w:p w14:paraId="2317A14F" w14:textId="3AE0BC69" w:rsidR="00AD7118" w:rsidRPr="00AD7118" w:rsidRDefault="00AD7118" w:rsidP="00AD7118">
            <w:pPr>
              <w:ind w:firstLine="0"/>
            </w:pPr>
            <w:r>
              <w:t>Davis</w:t>
            </w:r>
          </w:p>
        </w:tc>
        <w:tc>
          <w:tcPr>
            <w:tcW w:w="2179" w:type="dxa"/>
            <w:shd w:val="clear" w:color="auto" w:fill="auto"/>
          </w:tcPr>
          <w:p w14:paraId="5C941D5A" w14:textId="5AA8D1DF" w:rsidR="00AD7118" w:rsidRPr="00AD7118" w:rsidRDefault="00AD7118" w:rsidP="00AD7118">
            <w:pPr>
              <w:ind w:firstLine="0"/>
            </w:pPr>
            <w:r>
              <w:t>Dillard</w:t>
            </w:r>
          </w:p>
        </w:tc>
        <w:tc>
          <w:tcPr>
            <w:tcW w:w="2180" w:type="dxa"/>
            <w:shd w:val="clear" w:color="auto" w:fill="auto"/>
          </w:tcPr>
          <w:p w14:paraId="3936F4BD" w14:textId="19884E07" w:rsidR="00AD7118" w:rsidRPr="00AD7118" w:rsidRDefault="00AD7118" w:rsidP="00AD7118">
            <w:pPr>
              <w:ind w:firstLine="0"/>
            </w:pPr>
            <w:r>
              <w:t>Elliott</w:t>
            </w:r>
          </w:p>
        </w:tc>
      </w:tr>
      <w:tr w:rsidR="00AD7118" w:rsidRPr="00AD7118" w14:paraId="627B795C" w14:textId="77777777" w:rsidTr="00AD7118">
        <w:tc>
          <w:tcPr>
            <w:tcW w:w="2179" w:type="dxa"/>
            <w:shd w:val="clear" w:color="auto" w:fill="auto"/>
          </w:tcPr>
          <w:p w14:paraId="21004380" w14:textId="1D26193E" w:rsidR="00AD7118" w:rsidRPr="00AD7118" w:rsidRDefault="00AD7118" w:rsidP="00AD7118">
            <w:pPr>
              <w:ind w:firstLine="0"/>
            </w:pPr>
            <w:r>
              <w:t>Erickson</w:t>
            </w:r>
          </w:p>
        </w:tc>
        <w:tc>
          <w:tcPr>
            <w:tcW w:w="2179" w:type="dxa"/>
            <w:shd w:val="clear" w:color="auto" w:fill="auto"/>
          </w:tcPr>
          <w:p w14:paraId="222A4AA9" w14:textId="59A329ED" w:rsidR="00AD7118" w:rsidRPr="00AD7118" w:rsidRDefault="00AD7118" w:rsidP="00AD7118">
            <w:pPr>
              <w:ind w:firstLine="0"/>
            </w:pPr>
            <w:r>
              <w:t>Felder</w:t>
            </w:r>
          </w:p>
        </w:tc>
        <w:tc>
          <w:tcPr>
            <w:tcW w:w="2180" w:type="dxa"/>
            <w:shd w:val="clear" w:color="auto" w:fill="auto"/>
          </w:tcPr>
          <w:p w14:paraId="4B7F01F9" w14:textId="638C5119" w:rsidR="00AD7118" w:rsidRPr="00AD7118" w:rsidRDefault="00AD7118" w:rsidP="00AD7118">
            <w:pPr>
              <w:ind w:firstLine="0"/>
            </w:pPr>
            <w:r>
              <w:t>Forrest</w:t>
            </w:r>
          </w:p>
        </w:tc>
      </w:tr>
      <w:tr w:rsidR="00AD7118" w:rsidRPr="00AD7118" w14:paraId="1940DD1D" w14:textId="77777777" w:rsidTr="00AD7118">
        <w:tc>
          <w:tcPr>
            <w:tcW w:w="2179" w:type="dxa"/>
            <w:shd w:val="clear" w:color="auto" w:fill="auto"/>
          </w:tcPr>
          <w:p w14:paraId="35EB9856" w14:textId="19100A6B" w:rsidR="00AD7118" w:rsidRPr="00AD7118" w:rsidRDefault="00AD7118" w:rsidP="00AD7118">
            <w:pPr>
              <w:ind w:firstLine="0"/>
            </w:pPr>
            <w:r>
              <w:t>Gagnon</w:t>
            </w:r>
          </w:p>
        </w:tc>
        <w:tc>
          <w:tcPr>
            <w:tcW w:w="2179" w:type="dxa"/>
            <w:shd w:val="clear" w:color="auto" w:fill="auto"/>
          </w:tcPr>
          <w:p w14:paraId="2A3FF3E2" w14:textId="176C78A6" w:rsidR="00AD7118" w:rsidRPr="00AD7118" w:rsidRDefault="00AD7118" w:rsidP="00AD7118">
            <w:pPr>
              <w:ind w:firstLine="0"/>
            </w:pPr>
            <w:r>
              <w:t>Garvin</w:t>
            </w:r>
          </w:p>
        </w:tc>
        <w:tc>
          <w:tcPr>
            <w:tcW w:w="2180" w:type="dxa"/>
            <w:shd w:val="clear" w:color="auto" w:fill="auto"/>
          </w:tcPr>
          <w:p w14:paraId="727BFA5E" w14:textId="375D409D" w:rsidR="00AD7118" w:rsidRPr="00AD7118" w:rsidRDefault="00AD7118" w:rsidP="00AD7118">
            <w:pPr>
              <w:ind w:firstLine="0"/>
            </w:pPr>
            <w:r>
              <w:t>Gatch</w:t>
            </w:r>
          </w:p>
        </w:tc>
      </w:tr>
      <w:tr w:rsidR="00AD7118" w:rsidRPr="00AD7118" w14:paraId="251C5508" w14:textId="77777777" w:rsidTr="00AD7118">
        <w:tc>
          <w:tcPr>
            <w:tcW w:w="2179" w:type="dxa"/>
            <w:shd w:val="clear" w:color="auto" w:fill="auto"/>
          </w:tcPr>
          <w:p w14:paraId="686F69D7" w14:textId="0F848561" w:rsidR="00AD7118" w:rsidRPr="00AD7118" w:rsidRDefault="00AD7118" w:rsidP="00AD7118">
            <w:pPr>
              <w:ind w:firstLine="0"/>
            </w:pPr>
            <w:r>
              <w:t>Gibson</w:t>
            </w:r>
          </w:p>
        </w:tc>
        <w:tc>
          <w:tcPr>
            <w:tcW w:w="2179" w:type="dxa"/>
            <w:shd w:val="clear" w:color="auto" w:fill="auto"/>
          </w:tcPr>
          <w:p w14:paraId="153C41D0" w14:textId="69FD9282" w:rsidR="00AD7118" w:rsidRPr="00AD7118" w:rsidRDefault="00AD7118" w:rsidP="00AD7118">
            <w:pPr>
              <w:ind w:firstLine="0"/>
            </w:pPr>
            <w:r>
              <w:t>Gilliam</w:t>
            </w:r>
          </w:p>
        </w:tc>
        <w:tc>
          <w:tcPr>
            <w:tcW w:w="2180" w:type="dxa"/>
            <w:shd w:val="clear" w:color="auto" w:fill="auto"/>
          </w:tcPr>
          <w:p w14:paraId="43B580D5" w14:textId="3FEA6EE0" w:rsidR="00AD7118" w:rsidRPr="00AD7118" w:rsidRDefault="00AD7118" w:rsidP="00AD7118">
            <w:pPr>
              <w:ind w:firstLine="0"/>
            </w:pPr>
            <w:r>
              <w:t>Gilliard</w:t>
            </w:r>
          </w:p>
        </w:tc>
      </w:tr>
      <w:tr w:rsidR="00AD7118" w:rsidRPr="00AD7118" w14:paraId="45D3DC59" w14:textId="77777777" w:rsidTr="00AD7118">
        <w:tc>
          <w:tcPr>
            <w:tcW w:w="2179" w:type="dxa"/>
            <w:shd w:val="clear" w:color="auto" w:fill="auto"/>
          </w:tcPr>
          <w:p w14:paraId="4AF6CBBA" w14:textId="1FAC6590" w:rsidR="00AD7118" w:rsidRPr="00AD7118" w:rsidRDefault="00AD7118" w:rsidP="00AD7118">
            <w:pPr>
              <w:ind w:firstLine="0"/>
            </w:pPr>
            <w:r>
              <w:t>Guest</w:t>
            </w:r>
          </w:p>
        </w:tc>
        <w:tc>
          <w:tcPr>
            <w:tcW w:w="2179" w:type="dxa"/>
            <w:shd w:val="clear" w:color="auto" w:fill="auto"/>
          </w:tcPr>
          <w:p w14:paraId="78F284C5" w14:textId="33C10527" w:rsidR="00AD7118" w:rsidRPr="00AD7118" w:rsidRDefault="00AD7118" w:rsidP="00AD7118">
            <w:pPr>
              <w:ind w:firstLine="0"/>
            </w:pPr>
            <w:r>
              <w:t>Guffey</w:t>
            </w:r>
          </w:p>
        </w:tc>
        <w:tc>
          <w:tcPr>
            <w:tcW w:w="2180" w:type="dxa"/>
            <w:shd w:val="clear" w:color="auto" w:fill="auto"/>
          </w:tcPr>
          <w:p w14:paraId="0ADC707B" w14:textId="0EEF79B8" w:rsidR="00AD7118" w:rsidRPr="00AD7118" w:rsidRDefault="00AD7118" w:rsidP="00AD7118">
            <w:pPr>
              <w:ind w:firstLine="0"/>
            </w:pPr>
            <w:r>
              <w:t>Haddon</w:t>
            </w:r>
          </w:p>
        </w:tc>
      </w:tr>
      <w:tr w:rsidR="00AD7118" w:rsidRPr="00AD7118" w14:paraId="12E6AB3A" w14:textId="77777777" w:rsidTr="00AD7118">
        <w:tc>
          <w:tcPr>
            <w:tcW w:w="2179" w:type="dxa"/>
            <w:shd w:val="clear" w:color="auto" w:fill="auto"/>
          </w:tcPr>
          <w:p w14:paraId="6BB92EFA" w14:textId="141D4570" w:rsidR="00AD7118" w:rsidRPr="00AD7118" w:rsidRDefault="00AD7118" w:rsidP="00AD7118">
            <w:pPr>
              <w:ind w:firstLine="0"/>
            </w:pPr>
            <w:r>
              <w:t>Hager</w:t>
            </w:r>
          </w:p>
        </w:tc>
        <w:tc>
          <w:tcPr>
            <w:tcW w:w="2179" w:type="dxa"/>
            <w:shd w:val="clear" w:color="auto" w:fill="auto"/>
          </w:tcPr>
          <w:p w14:paraId="3A4C1532" w14:textId="41FD9901" w:rsidR="00AD7118" w:rsidRPr="00AD7118" w:rsidRDefault="00AD7118" w:rsidP="00AD7118">
            <w:pPr>
              <w:ind w:firstLine="0"/>
            </w:pPr>
            <w:r>
              <w:t>Hartnett</w:t>
            </w:r>
          </w:p>
        </w:tc>
        <w:tc>
          <w:tcPr>
            <w:tcW w:w="2180" w:type="dxa"/>
            <w:shd w:val="clear" w:color="auto" w:fill="auto"/>
          </w:tcPr>
          <w:p w14:paraId="13D5FA0E" w14:textId="38E3817F" w:rsidR="00AD7118" w:rsidRPr="00AD7118" w:rsidRDefault="00AD7118" w:rsidP="00AD7118">
            <w:pPr>
              <w:ind w:firstLine="0"/>
            </w:pPr>
            <w:r>
              <w:t>Hayes</w:t>
            </w:r>
          </w:p>
        </w:tc>
      </w:tr>
      <w:tr w:rsidR="00AD7118" w:rsidRPr="00AD7118" w14:paraId="5295DF9F" w14:textId="77777777" w:rsidTr="00AD7118">
        <w:tc>
          <w:tcPr>
            <w:tcW w:w="2179" w:type="dxa"/>
            <w:shd w:val="clear" w:color="auto" w:fill="auto"/>
          </w:tcPr>
          <w:p w14:paraId="36439621" w14:textId="0AEBBF94" w:rsidR="00AD7118" w:rsidRPr="00AD7118" w:rsidRDefault="00AD7118" w:rsidP="00AD7118">
            <w:pPr>
              <w:ind w:firstLine="0"/>
            </w:pPr>
            <w:r>
              <w:t>Henderson-Myers</w:t>
            </w:r>
          </w:p>
        </w:tc>
        <w:tc>
          <w:tcPr>
            <w:tcW w:w="2179" w:type="dxa"/>
            <w:shd w:val="clear" w:color="auto" w:fill="auto"/>
          </w:tcPr>
          <w:p w14:paraId="59E34375" w14:textId="11214D76" w:rsidR="00AD7118" w:rsidRPr="00AD7118" w:rsidRDefault="00AD7118" w:rsidP="00AD7118">
            <w:pPr>
              <w:ind w:firstLine="0"/>
            </w:pPr>
            <w:r>
              <w:t>Henegan</w:t>
            </w:r>
          </w:p>
        </w:tc>
        <w:tc>
          <w:tcPr>
            <w:tcW w:w="2180" w:type="dxa"/>
            <w:shd w:val="clear" w:color="auto" w:fill="auto"/>
          </w:tcPr>
          <w:p w14:paraId="7E9FC6AD" w14:textId="45A5604A" w:rsidR="00AD7118" w:rsidRPr="00AD7118" w:rsidRDefault="00AD7118" w:rsidP="00AD7118">
            <w:pPr>
              <w:ind w:firstLine="0"/>
            </w:pPr>
            <w:r>
              <w:t>Herbkersman</w:t>
            </w:r>
          </w:p>
        </w:tc>
      </w:tr>
      <w:tr w:rsidR="00AD7118" w:rsidRPr="00AD7118" w14:paraId="0C41B0D3" w14:textId="77777777" w:rsidTr="00AD7118">
        <w:tc>
          <w:tcPr>
            <w:tcW w:w="2179" w:type="dxa"/>
            <w:shd w:val="clear" w:color="auto" w:fill="auto"/>
          </w:tcPr>
          <w:p w14:paraId="5AB0AB81" w14:textId="746BC81A" w:rsidR="00AD7118" w:rsidRPr="00AD7118" w:rsidRDefault="00AD7118" w:rsidP="00AD7118">
            <w:pPr>
              <w:ind w:firstLine="0"/>
            </w:pPr>
            <w:r>
              <w:t>Hewitt</w:t>
            </w:r>
          </w:p>
        </w:tc>
        <w:tc>
          <w:tcPr>
            <w:tcW w:w="2179" w:type="dxa"/>
            <w:shd w:val="clear" w:color="auto" w:fill="auto"/>
          </w:tcPr>
          <w:p w14:paraId="46B05E69" w14:textId="65E889C0" w:rsidR="00AD7118" w:rsidRPr="00AD7118" w:rsidRDefault="00AD7118" w:rsidP="00AD7118">
            <w:pPr>
              <w:ind w:firstLine="0"/>
            </w:pPr>
            <w:r>
              <w:t>Hiott</w:t>
            </w:r>
          </w:p>
        </w:tc>
        <w:tc>
          <w:tcPr>
            <w:tcW w:w="2180" w:type="dxa"/>
            <w:shd w:val="clear" w:color="auto" w:fill="auto"/>
          </w:tcPr>
          <w:p w14:paraId="7722C738" w14:textId="24F971C7" w:rsidR="00AD7118" w:rsidRPr="00AD7118" w:rsidRDefault="00AD7118" w:rsidP="00AD7118">
            <w:pPr>
              <w:ind w:firstLine="0"/>
            </w:pPr>
            <w:r>
              <w:t>Hixon</w:t>
            </w:r>
          </w:p>
        </w:tc>
      </w:tr>
      <w:tr w:rsidR="00AD7118" w:rsidRPr="00AD7118" w14:paraId="57C44157" w14:textId="77777777" w:rsidTr="00AD7118">
        <w:tc>
          <w:tcPr>
            <w:tcW w:w="2179" w:type="dxa"/>
            <w:shd w:val="clear" w:color="auto" w:fill="auto"/>
          </w:tcPr>
          <w:p w14:paraId="4F293D55" w14:textId="108EAFC5" w:rsidR="00AD7118" w:rsidRPr="00AD7118" w:rsidRDefault="00AD7118" w:rsidP="00AD7118">
            <w:pPr>
              <w:ind w:firstLine="0"/>
            </w:pPr>
            <w:r>
              <w:t>Hosey</w:t>
            </w:r>
          </w:p>
        </w:tc>
        <w:tc>
          <w:tcPr>
            <w:tcW w:w="2179" w:type="dxa"/>
            <w:shd w:val="clear" w:color="auto" w:fill="auto"/>
          </w:tcPr>
          <w:p w14:paraId="7C22C5EF" w14:textId="4CF9CF30" w:rsidR="00AD7118" w:rsidRPr="00AD7118" w:rsidRDefault="00AD7118" w:rsidP="00AD7118">
            <w:pPr>
              <w:ind w:firstLine="0"/>
            </w:pPr>
            <w:r>
              <w:t>Howard</w:t>
            </w:r>
          </w:p>
        </w:tc>
        <w:tc>
          <w:tcPr>
            <w:tcW w:w="2180" w:type="dxa"/>
            <w:shd w:val="clear" w:color="auto" w:fill="auto"/>
          </w:tcPr>
          <w:p w14:paraId="5D105CC8" w14:textId="268E4E3D" w:rsidR="00AD7118" w:rsidRPr="00AD7118" w:rsidRDefault="00AD7118" w:rsidP="00AD7118">
            <w:pPr>
              <w:ind w:firstLine="0"/>
            </w:pPr>
            <w:r>
              <w:t>Hyde</w:t>
            </w:r>
          </w:p>
        </w:tc>
      </w:tr>
      <w:tr w:rsidR="00AD7118" w:rsidRPr="00AD7118" w14:paraId="2FF06568" w14:textId="77777777" w:rsidTr="00AD7118">
        <w:tc>
          <w:tcPr>
            <w:tcW w:w="2179" w:type="dxa"/>
            <w:shd w:val="clear" w:color="auto" w:fill="auto"/>
          </w:tcPr>
          <w:p w14:paraId="1F0B9AE6" w14:textId="3C5C3FEB" w:rsidR="00AD7118" w:rsidRPr="00AD7118" w:rsidRDefault="00AD7118" w:rsidP="00AD7118">
            <w:pPr>
              <w:ind w:firstLine="0"/>
            </w:pPr>
            <w:r>
              <w:t>Jefferson</w:t>
            </w:r>
          </w:p>
        </w:tc>
        <w:tc>
          <w:tcPr>
            <w:tcW w:w="2179" w:type="dxa"/>
            <w:shd w:val="clear" w:color="auto" w:fill="auto"/>
          </w:tcPr>
          <w:p w14:paraId="1B421970" w14:textId="3A0CF855" w:rsidR="00AD7118" w:rsidRPr="00AD7118" w:rsidRDefault="00AD7118" w:rsidP="00AD7118">
            <w:pPr>
              <w:ind w:firstLine="0"/>
            </w:pPr>
            <w:r>
              <w:t>J. E. Johnson</w:t>
            </w:r>
          </w:p>
        </w:tc>
        <w:tc>
          <w:tcPr>
            <w:tcW w:w="2180" w:type="dxa"/>
            <w:shd w:val="clear" w:color="auto" w:fill="auto"/>
          </w:tcPr>
          <w:p w14:paraId="51D693C9" w14:textId="1E9FA62E" w:rsidR="00AD7118" w:rsidRPr="00AD7118" w:rsidRDefault="00AD7118" w:rsidP="00AD7118">
            <w:pPr>
              <w:ind w:firstLine="0"/>
            </w:pPr>
            <w:r>
              <w:t>J. L. Johnson</w:t>
            </w:r>
          </w:p>
        </w:tc>
      </w:tr>
      <w:tr w:rsidR="00AD7118" w:rsidRPr="00AD7118" w14:paraId="6E22569C" w14:textId="77777777" w:rsidTr="00AD7118">
        <w:tc>
          <w:tcPr>
            <w:tcW w:w="2179" w:type="dxa"/>
            <w:shd w:val="clear" w:color="auto" w:fill="auto"/>
          </w:tcPr>
          <w:p w14:paraId="346F0306" w14:textId="6DB6E942" w:rsidR="00AD7118" w:rsidRPr="00AD7118" w:rsidRDefault="00AD7118" w:rsidP="00AD7118">
            <w:pPr>
              <w:ind w:firstLine="0"/>
            </w:pPr>
            <w:r>
              <w:t>W. Jones</w:t>
            </w:r>
          </w:p>
        </w:tc>
        <w:tc>
          <w:tcPr>
            <w:tcW w:w="2179" w:type="dxa"/>
            <w:shd w:val="clear" w:color="auto" w:fill="auto"/>
          </w:tcPr>
          <w:p w14:paraId="21D3D885" w14:textId="1D1F6BCF" w:rsidR="00AD7118" w:rsidRPr="00AD7118" w:rsidRDefault="00AD7118" w:rsidP="00AD7118">
            <w:pPr>
              <w:ind w:firstLine="0"/>
            </w:pPr>
            <w:r>
              <w:t>Jordan</w:t>
            </w:r>
          </w:p>
        </w:tc>
        <w:tc>
          <w:tcPr>
            <w:tcW w:w="2180" w:type="dxa"/>
            <w:shd w:val="clear" w:color="auto" w:fill="auto"/>
          </w:tcPr>
          <w:p w14:paraId="572629E7" w14:textId="5977AE27" w:rsidR="00AD7118" w:rsidRPr="00AD7118" w:rsidRDefault="00AD7118" w:rsidP="00AD7118">
            <w:pPr>
              <w:ind w:firstLine="0"/>
            </w:pPr>
            <w:r>
              <w:t>King</w:t>
            </w:r>
          </w:p>
        </w:tc>
      </w:tr>
      <w:tr w:rsidR="00AD7118" w:rsidRPr="00AD7118" w14:paraId="676F1AD2" w14:textId="77777777" w:rsidTr="00AD7118">
        <w:tc>
          <w:tcPr>
            <w:tcW w:w="2179" w:type="dxa"/>
            <w:shd w:val="clear" w:color="auto" w:fill="auto"/>
          </w:tcPr>
          <w:p w14:paraId="36619AC1" w14:textId="5F60F2B8" w:rsidR="00AD7118" w:rsidRPr="00AD7118" w:rsidRDefault="00AD7118" w:rsidP="00AD7118">
            <w:pPr>
              <w:ind w:firstLine="0"/>
            </w:pPr>
            <w:r>
              <w:t>Kirby</w:t>
            </w:r>
          </w:p>
        </w:tc>
        <w:tc>
          <w:tcPr>
            <w:tcW w:w="2179" w:type="dxa"/>
            <w:shd w:val="clear" w:color="auto" w:fill="auto"/>
          </w:tcPr>
          <w:p w14:paraId="597AB029" w14:textId="254C73E8" w:rsidR="00AD7118" w:rsidRPr="00AD7118" w:rsidRDefault="00AD7118" w:rsidP="00AD7118">
            <w:pPr>
              <w:ind w:firstLine="0"/>
            </w:pPr>
            <w:r>
              <w:t>Landing</w:t>
            </w:r>
          </w:p>
        </w:tc>
        <w:tc>
          <w:tcPr>
            <w:tcW w:w="2180" w:type="dxa"/>
            <w:shd w:val="clear" w:color="auto" w:fill="auto"/>
          </w:tcPr>
          <w:p w14:paraId="52C4EAC3" w14:textId="010756D0" w:rsidR="00AD7118" w:rsidRPr="00AD7118" w:rsidRDefault="00AD7118" w:rsidP="00AD7118">
            <w:pPr>
              <w:ind w:firstLine="0"/>
            </w:pPr>
            <w:r>
              <w:t>Lawson</w:t>
            </w:r>
          </w:p>
        </w:tc>
      </w:tr>
      <w:tr w:rsidR="00AD7118" w:rsidRPr="00AD7118" w14:paraId="1F9B2F03" w14:textId="77777777" w:rsidTr="00AD7118">
        <w:tc>
          <w:tcPr>
            <w:tcW w:w="2179" w:type="dxa"/>
            <w:shd w:val="clear" w:color="auto" w:fill="auto"/>
          </w:tcPr>
          <w:p w14:paraId="2C64DE48" w14:textId="119A20A3" w:rsidR="00AD7118" w:rsidRPr="00AD7118" w:rsidRDefault="00AD7118" w:rsidP="00AD7118">
            <w:pPr>
              <w:ind w:firstLine="0"/>
            </w:pPr>
            <w:r>
              <w:t>Leber</w:t>
            </w:r>
          </w:p>
        </w:tc>
        <w:tc>
          <w:tcPr>
            <w:tcW w:w="2179" w:type="dxa"/>
            <w:shd w:val="clear" w:color="auto" w:fill="auto"/>
          </w:tcPr>
          <w:p w14:paraId="34B02A87" w14:textId="60E2D419" w:rsidR="00AD7118" w:rsidRPr="00AD7118" w:rsidRDefault="00AD7118" w:rsidP="00AD7118">
            <w:pPr>
              <w:ind w:firstLine="0"/>
            </w:pPr>
            <w:r>
              <w:t>Ligon</w:t>
            </w:r>
          </w:p>
        </w:tc>
        <w:tc>
          <w:tcPr>
            <w:tcW w:w="2180" w:type="dxa"/>
            <w:shd w:val="clear" w:color="auto" w:fill="auto"/>
          </w:tcPr>
          <w:p w14:paraId="655C43A0" w14:textId="78EFA1FA" w:rsidR="00AD7118" w:rsidRPr="00AD7118" w:rsidRDefault="00AD7118" w:rsidP="00AD7118">
            <w:pPr>
              <w:ind w:firstLine="0"/>
            </w:pPr>
            <w:r>
              <w:t>Long</w:t>
            </w:r>
          </w:p>
        </w:tc>
      </w:tr>
      <w:tr w:rsidR="00AD7118" w:rsidRPr="00AD7118" w14:paraId="44993147" w14:textId="77777777" w:rsidTr="00AD7118">
        <w:tc>
          <w:tcPr>
            <w:tcW w:w="2179" w:type="dxa"/>
            <w:shd w:val="clear" w:color="auto" w:fill="auto"/>
          </w:tcPr>
          <w:p w14:paraId="1F67506C" w14:textId="1C25E2B7" w:rsidR="00AD7118" w:rsidRPr="00AD7118" w:rsidRDefault="00AD7118" w:rsidP="00AD7118">
            <w:pPr>
              <w:ind w:firstLine="0"/>
            </w:pPr>
            <w:r>
              <w:t>Lowe</w:t>
            </w:r>
          </w:p>
        </w:tc>
        <w:tc>
          <w:tcPr>
            <w:tcW w:w="2179" w:type="dxa"/>
            <w:shd w:val="clear" w:color="auto" w:fill="auto"/>
          </w:tcPr>
          <w:p w14:paraId="5984F9E7" w14:textId="747759B9" w:rsidR="00AD7118" w:rsidRPr="00AD7118" w:rsidRDefault="00AD7118" w:rsidP="00AD7118">
            <w:pPr>
              <w:ind w:firstLine="0"/>
            </w:pPr>
            <w:r>
              <w:t>McCravy</w:t>
            </w:r>
          </w:p>
        </w:tc>
        <w:tc>
          <w:tcPr>
            <w:tcW w:w="2180" w:type="dxa"/>
            <w:shd w:val="clear" w:color="auto" w:fill="auto"/>
          </w:tcPr>
          <w:p w14:paraId="5D73F55F" w14:textId="21BA06D8" w:rsidR="00AD7118" w:rsidRPr="00AD7118" w:rsidRDefault="00AD7118" w:rsidP="00AD7118">
            <w:pPr>
              <w:ind w:firstLine="0"/>
            </w:pPr>
            <w:r>
              <w:t>McDaniel</w:t>
            </w:r>
          </w:p>
        </w:tc>
      </w:tr>
      <w:tr w:rsidR="00AD7118" w:rsidRPr="00AD7118" w14:paraId="3758AAFF" w14:textId="77777777" w:rsidTr="00AD7118">
        <w:tc>
          <w:tcPr>
            <w:tcW w:w="2179" w:type="dxa"/>
            <w:shd w:val="clear" w:color="auto" w:fill="auto"/>
          </w:tcPr>
          <w:p w14:paraId="44043C9F" w14:textId="78A55106" w:rsidR="00AD7118" w:rsidRPr="00AD7118" w:rsidRDefault="00AD7118" w:rsidP="00AD7118">
            <w:pPr>
              <w:ind w:firstLine="0"/>
            </w:pPr>
            <w:r>
              <w:t>Mitchell</w:t>
            </w:r>
          </w:p>
        </w:tc>
        <w:tc>
          <w:tcPr>
            <w:tcW w:w="2179" w:type="dxa"/>
            <w:shd w:val="clear" w:color="auto" w:fill="auto"/>
          </w:tcPr>
          <w:p w14:paraId="719672B4" w14:textId="79225B19" w:rsidR="00AD7118" w:rsidRPr="00AD7118" w:rsidRDefault="00AD7118" w:rsidP="00AD7118">
            <w:pPr>
              <w:ind w:firstLine="0"/>
            </w:pPr>
            <w:r>
              <w:t>T. Moore</w:t>
            </w:r>
          </w:p>
        </w:tc>
        <w:tc>
          <w:tcPr>
            <w:tcW w:w="2180" w:type="dxa"/>
            <w:shd w:val="clear" w:color="auto" w:fill="auto"/>
          </w:tcPr>
          <w:p w14:paraId="33BB6684" w14:textId="360DBB1B" w:rsidR="00AD7118" w:rsidRPr="00AD7118" w:rsidRDefault="00AD7118" w:rsidP="00AD7118">
            <w:pPr>
              <w:ind w:firstLine="0"/>
            </w:pPr>
            <w:r>
              <w:t>Moss</w:t>
            </w:r>
          </w:p>
        </w:tc>
      </w:tr>
      <w:tr w:rsidR="00AD7118" w:rsidRPr="00AD7118" w14:paraId="3D20A8D0" w14:textId="77777777" w:rsidTr="00AD7118">
        <w:tc>
          <w:tcPr>
            <w:tcW w:w="2179" w:type="dxa"/>
            <w:shd w:val="clear" w:color="auto" w:fill="auto"/>
          </w:tcPr>
          <w:p w14:paraId="5FA4D8B1" w14:textId="47CFB960" w:rsidR="00AD7118" w:rsidRPr="00AD7118" w:rsidRDefault="00AD7118" w:rsidP="00AD7118">
            <w:pPr>
              <w:ind w:firstLine="0"/>
            </w:pPr>
            <w:r>
              <w:t>Murphy</w:t>
            </w:r>
          </w:p>
        </w:tc>
        <w:tc>
          <w:tcPr>
            <w:tcW w:w="2179" w:type="dxa"/>
            <w:shd w:val="clear" w:color="auto" w:fill="auto"/>
          </w:tcPr>
          <w:p w14:paraId="5219F942" w14:textId="0707650E" w:rsidR="00AD7118" w:rsidRPr="00AD7118" w:rsidRDefault="00AD7118" w:rsidP="00AD7118">
            <w:pPr>
              <w:ind w:firstLine="0"/>
            </w:pPr>
            <w:r>
              <w:t>Neese</w:t>
            </w:r>
          </w:p>
        </w:tc>
        <w:tc>
          <w:tcPr>
            <w:tcW w:w="2180" w:type="dxa"/>
            <w:shd w:val="clear" w:color="auto" w:fill="auto"/>
          </w:tcPr>
          <w:p w14:paraId="497C3596" w14:textId="41BC8102" w:rsidR="00AD7118" w:rsidRPr="00AD7118" w:rsidRDefault="00AD7118" w:rsidP="00AD7118">
            <w:pPr>
              <w:ind w:firstLine="0"/>
            </w:pPr>
            <w:r>
              <w:t>B. Newton</w:t>
            </w:r>
          </w:p>
        </w:tc>
      </w:tr>
      <w:tr w:rsidR="00AD7118" w:rsidRPr="00AD7118" w14:paraId="2C7E2808" w14:textId="77777777" w:rsidTr="00AD7118">
        <w:tc>
          <w:tcPr>
            <w:tcW w:w="2179" w:type="dxa"/>
            <w:shd w:val="clear" w:color="auto" w:fill="auto"/>
          </w:tcPr>
          <w:p w14:paraId="28F90DEE" w14:textId="77AE0908" w:rsidR="00AD7118" w:rsidRPr="00AD7118" w:rsidRDefault="00AD7118" w:rsidP="00AD7118">
            <w:pPr>
              <w:ind w:firstLine="0"/>
            </w:pPr>
            <w:r>
              <w:t>W. Newton</w:t>
            </w:r>
          </w:p>
        </w:tc>
        <w:tc>
          <w:tcPr>
            <w:tcW w:w="2179" w:type="dxa"/>
            <w:shd w:val="clear" w:color="auto" w:fill="auto"/>
          </w:tcPr>
          <w:p w14:paraId="7598192E" w14:textId="6A9D79E8" w:rsidR="00AD7118" w:rsidRPr="00AD7118" w:rsidRDefault="00AD7118" w:rsidP="00AD7118">
            <w:pPr>
              <w:ind w:firstLine="0"/>
            </w:pPr>
            <w:r>
              <w:t>Nutt</w:t>
            </w:r>
          </w:p>
        </w:tc>
        <w:tc>
          <w:tcPr>
            <w:tcW w:w="2180" w:type="dxa"/>
            <w:shd w:val="clear" w:color="auto" w:fill="auto"/>
          </w:tcPr>
          <w:p w14:paraId="670B02FA" w14:textId="365A98D1" w:rsidR="00AD7118" w:rsidRPr="00AD7118" w:rsidRDefault="00AD7118" w:rsidP="00AD7118">
            <w:pPr>
              <w:ind w:firstLine="0"/>
            </w:pPr>
            <w:r>
              <w:t>Ott</w:t>
            </w:r>
          </w:p>
        </w:tc>
      </w:tr>
      <w:tr w:rsidR="00AD7118" w:rsidRPr="00AD7118" w14:paraId="5171AA43" w14:textId="77777777" w:rsidTr="00AD7118">
        <w:tc>
          <w:tcPr>
            <w:tcW w:w="2179" w:type="dxa"/>
            <w:shd w:val="clear" w:color="auto" w:fill="auto"/>
          </w:tcPr>
          <w:p w14:paraId="7ED2945E" w14:textId="4CA5541B" w:rsidR="00AD7118" w:rsidRPr="00AD7118" w:rsidRDefault="00AD7118" w:rsidP="00AD7118">
            <w:pPr>
              <w:ind w:firstLine="0"/>
            </w:pPr>
            <w:r>
              <w:t>Pedalino</w:t>
            </w:r>
          </w:p>
        </w:tc>
        <w:tc>
          <w:tcPr>
            <w:tcW w:w="2179" w:type="dxa"/>
            <w:shd w:val="clear" w:color="auto" w:fill="auto"/>
          </w:tcPr>
          <w:p w14:paraId="6F92D5B4" w14:textId="7D9862E7" w:rsidR="00AD7118" w:rsidRPr="00AD7118" w:rsidRDefault="00AD7118" w:rsidP="00AD7118">
            <w:pPr>
              <w:ind w:firstLine="0"/>
            </w:pPr>
            <w:r>
              <w:t>Pendarvis</w:t>
            </w:r>
          </w:p>
        </w:tc>
        <w:tc>
          <w:tcPr>
            <w:tcW w:w="2180" w:type="dxa"/>
            <w:shd w:val="clear" w:color="auto" w:fill="auto"/>
          </w:tcPr>
          <w:p w14:paraId="6F1D4875" w14:textId="5A17229D" w:rsidR="00AD7118" w:rsidRPr="00AD7118" w:rsidRDefault="00AD7118" w:rsidP="00AD7118">
            <w:pPr>
              <w:ind w:firstLine="0"/>
            </w:pPr>
            <w:r>
              <w:t>Pope</w:t>
            </w:r>
          </w:p>
        </w:tc>
      </w:tr>
      <w:tr w:rsidR="00AD7118" w:rsidRPr="00AD7118" w14:paraId="0EA25BF1" w14:textId="77777777" w:rsidTr="00AD7118">
        <w:tc>
          <w:tcPr>
            <w:tcW w:w="2179" w:type="dxa"/>
            <w:shd w:val="clear" w:color="auto" w:fill="auto"/>
          </w:tcPr>
          <w:p w14:paraId="109DACA0" w14:textId="4497D40D" w:rsidR="00AD7118" w:rsidRPr="00AD7118" w:rsidRDefault="00AD7118" w:rsidP="00AD7118">
            <w:pPr>
              <w:ind w:firstLine="0"/>
            </w:pPr>
            <w:r>
              <w:t>Rivers</w:t>
            </w:r>
          </w:p>
        </w:tc>
        <w:tc>
          <w:tcPr>
            <w:tcW w:w="2179" w:type="dxa"/>
            <w:shd w:val="clear" w:color="auto" w:fill="auto"/>
          </w:tcPr>
          <w:p w14:paraId="0BF43944" w14:textId="0FAEC999" w:rsidR="00AD7118" w:rsidRPr="00AD7118" w:rsidRDefault="00AD7118" w:rsidP="00AD7118">
            <w:pPr>
              <w:ind w:firstLine="0"/>
            </w:pPr>
            <w:r>
              <w:t>Robbins</w:t>
            </w:r>
          </w:p>
        </w:tc>
        <w:tc>
          <w:tcPr>
            <w:tcW w:w="2180" w:type="dxa"/>
            <w:shd w:val="clear" w:color="auto" w:fill="auto"/>
          </w:tcPr>
          <w:p w14:paraId="33458F97" w14:textId="3F78A203" w:rsidR="00AD7118" w:rsidRPr="00AD7118" w:rsidRDefault="00AD7118" w:rsidP="00AD7118">
            <w:pPr>
              <w:ind w:firstLine="0"/>
            </w:pPr>
            <w:r>
              <w:t>Rose</w:t>
            </w:r>
          </w:p>
        </w:tc>
      </w:tr>
      <w:tr w:rsidR="00AD7118" w:rsidRPr="00AD7118" w14:paraId="096B18A5" w14:textId="77777777" w:rsidTr="00AD7118">
        <w:tc>
          <w:tcPr>
            <w:tcW w:w="2179" w:type="dxa"/>
            <w:shd w:val="clear" w:color="auto" w:fill="auto"/>
          </w:tcPr>
          <w:p w14:paraId="05ADD5FD" w14:textId="11EC261C" w:rsidR="00AD7118" w:rsidRPr="00AD7118" w:rsidRDefault="00AD7118" w:rsidP="00AD7118">
            <w:pPr>
              <w:ind w:firstLine="0"/>
            </w:pPr>
            <w:r>
              <w:t>Rutherford</w:t>
            </w:r>
          </w:p>
        </w:tc>
        <w:tc>
          <w:tcPr>
            <w:tcW w:w="2179" w:type="dxa"/>
            <w:shd w:val="clear" w:color="auto" w:fill="auto"/>
          </w:tcPr>
          <w:p w14:paraId="78F70F8B" w14:textId="2B7EAB8F" w:rsidR="00AD7118" w:rsidRPr="00AD7118" w:rsidRDefault="00AD7118" w:rsidP="00AD7118">
            <w:pPr>
              <w:ind w:firstLine="0"/>
            </w:pPr>
            <w:r>
              <w:t>Sandifer</w:t>
            </w:r>
          </w:p>
        </w:tc>
        <w:tc>
          <w:tcPr>
            <w:tcW w:w="2180" w:type="dxa"/>
            <w:shd w:val="clear" w:color="auto" w:fill="auto"/>
          </w:tcPr>
          <w:p w14:paraId="391C3006" w14:textId="358846F2" w:rsidR="00AD7118" w:rsidRPr="00AD7118" w:rsidRDefault="00AD7118" w:rsidP="00AD7118">
            <w:pPr>
              <w:ind w:firstLine="0"/>
            </w:pPr>
            <w:r>
              <w:t>Schuessler</w:t>
            </w:r>
          </w:p>
        </w:tc>
      </w:tr>
      <w:tr w:rsidR="00AD7118" w:rsidRPr="00AD7118" w14:paraId="5844EA86" w14:textId="77777777" w:rsidTr="00AD7118">
        <w:tc>
          <w:tcPr>
            <w:tcW w:w="2179" w:type="dxa"/>
            <w:shd w:val="clear" w:color="auto" w:fill="auto"/>
          </w:tcPr>
          <w:p w14:paraId="6C9D29D6" w14:textId="48167C05" w:rsidR="00AD7118" w:rsidRPr="00AD7118" w:rsidRDefault="00AD7118" w:rsidP="00AD7118">
            <w:pPr>
              <w:ind w:firstLine="0"/>
            </w:pPr>
            <w:r>
              <w:t>Sessions</w:t>
            </w:r>
          </w:p>
        </w:tc>
        <w:tc>
          <w:tcPr>
            <w:tcW w:w="2179" w:type="dxa"/>
            <w:shd w:val="clear" w:color="auto" w:fill="auto"/>
          </w:tcPr>
          <w:p w14:paraId="645AE3E9" w14:textId="21A097F2" w:rsidR="00AD7118" w:rsidRPr="00AD7118" w:rsidRDefault="00AD7118" w:rsidP="00AD7118">
            <w:pPr>
              <w:ind w:firstLine="0"/>
            </w:pPr>
            <w:r>
              <w:t>G. M. Smith</w:t>
            </w:r>
          </w:p>
        </w:tc>
        <w:tc>
          <w:tcPr>
            <w:tcW w:w="2180" w:type="dxa"/>
            <w:shd w:val="clear" w:color="auto" w:fill="auto"/>
          </w:tcPr>
          <w:p w14:paraId="0DE65483" w14:textId="28F1E75F" w:rsidR="00AD7118" w:rsidRPr="00AD7118" w:rsidRDefault="00AD7118" w:rsidP="00AD7118">
            <w:pPr>
              <w:ind w:firstLine="0"/>
            </w:pPr>
            <w:r>
              <w:t>M. M. Smith</w:t>
            </w:r>
          </w:p>
        </w:tc>
      </w:tr>
      <w:tr w:rsidR="00AD7118" w:rsidRPr="00AD7118" w14:paraId="2EE3618E" w14:textId="77777777" w:rsidTr="00AD7118">
        <w:tc>
          <w:tcPr>
            <w:tcW w:w="2179" w:type="dxa"/>
            <w:shd w:val="clear" w:color="auto" w:fill="auto"/>
          </w:tcPr>
          <w:p w14:paraId="66E5F4B6" w14:textId="6345F3C9" w:rsidR="00AD7118" w:rsidRPr="00AD7118" w:rsidRDefault="00AD7118" w:rsidP="00AD7118">
            <w:pPr>
              <w:ind w:firstLine="0"/>
            </w:pPr>
            <w:r>
              <w:t>Stavrinakis</w:t>
            </w:r>
          </w:p>
        </w:tc>
        <w:tc>
          <w:tcPr>
            <w:tcW w:w="2179" w:type="dxa"/>
            <w:shd w:val="clear" w:color="auto" w:fill="auto"/>
          </w:tcPr>
          <w:p w14:paraId="1EE9E8C0" w14:textId="0DA662C7" w:rsidR="00AD7118" w:rsidRPr="00AD7118" w:rsidRDefault="00AD7118" w:rsidP="00AD7118">
            <w:pPr>
              <w:ind w:firstLine="0"/>
            </w:pPr>
            <w:r>
              <w:t>Taylor</w:t>
            </w:r>
          </w:p>
        </w:tc>
        <w:tc>
          <w:tcPr>
            <w:tcW w:w="2180" w:type="dxa"/>
            <w:shd w:val="clear" w:color="auto" w:fill="auto"/>
          </w:tcPr>
          <w:p w14:paraId="0E92C02E" w14:textId="43283054" w:rsidR="00AD7118" w:rsidRPr="00AD7118" w:rsidRDefault="00AD7118" w:rsidP="00AD7118">
            <w:pPr>
              <w:ind w:firstLine="0"/>
            </w:pPr>
            <w:r>
              <w:t>Tedder</w:t>
            </w:r>
          </w:p>
        </w:tc>
      </w:tr>
      <w:tr w:rsidR="00AD7118" w:rsidRPr="00AD7118" w14:paraId="3AF3C703" w14:textId="77777777" w:rsidTr="00AD7118">
        <w:tc>
          <w:tcPr>
            <w:tcW w:w="2179" w:type="dxa"/>
            <w:shd w:val="clear" w:color="auto" w:fill="auto"/>
          </w:tcPr>
          <w:p w14:paraId="64224AF1" w14:textId="77D2DDA7" w:rsidR="00AD7118" w:rsidRPr="00AD7118" w:rsidRDefault="00AD7118" w:rsidP="00AD7118">
            <w:pPr>
              <w:ind w:firstLine="0"/>
            </w:pPr>
            <w:r>
              <w:t>Thayer</w:t>
            </w:r>
          </w:p>
        </w:tc>
        <w:tc>
          <w:tcPr>
            <w:tcW w:w="2179" w:type="dxa"/>
            <w:shd w:val="clear" w:color="auto" w:fill="auto"/>
          </w:tcPr>
          <w:p w14:paraId="12A1EEE6" w14:textId="6F8E5962" w:rsidR="00AD7118" w:rsidRPr="00AD7118" w:rsidRDefault="00AD7118" w:rsidP="00AD7118">
            <w:pPr>
              <w:ind w:firstLine="0"/>
            </w:pPr>
            <w:r>
              <w:t>Thigpen</w:t>
            </w:r>
          </w:p>
        </w:tc>
        <w:tc>
          <w:tcPr>
            <w:tcW w:w="2180" w:type="dxa"/>
            <w:shd w:val="clear" w:color="auto" w:fill="auto"/>
          </w:tcPr>
          <w:p w14:paraId="69569DE2" w14:textId="4307FF69" w:rsidR="00AD7118" w:rsidRPr="00AD7118" w:rsidRDefault="00AD7118" w:rsidP="00AD7118">
            <w:pPr>
              <w:ind w:firstLine="0"/>
            </w:pPr>
            <w:r>
              <w:t>Vaughan</w:t>
            </w:r>
          </w:p>
        </w:tc>
      </w:tr>
      <w:tr w:rsidR="00AD7118" w:rsidRPr="00AD7118" w14:paraId="1B79EF58" w14:textId="77777777" w:rsidTr="00AD7118">
        <w:tc>
          <w:tcPr>
            <w:tcW w:w="2179" w:type="dxa"/>
            <w:shd w:val="clear" w:color="auto" w:fill="auto"/>
          </w:tcPr>
          <w:p w14:paraId="352684C0" w14:textId="24DE2DE5" w:rsidR="00AD7118" w:rsidRPr="00AD7118" w:rsidRDefault="00AD7118" w:rsidP="00AD7118">
            <w:pPr>
              <w:ind w:firstLine="0"/>
            </w:pPr>
            <w:r>
              <w:t>Weeks</w:t>
            </w:r>
          </w:p>
        </w:tc>
        <w:tc>
          <w:tcPr>
            <w:tcW w:w="2179" w:type="dxa"/>
            <w:shd w:val="clear" w:color="auto" w:fill="auto"/>
          </w:tcPr>
          <w:p w14:paraId="21BF783E" w14:textId="7A93805B" w:rsidR="00AD7118" w:rsidRPr="00AD7118" w:rsidRDefault="00AD7118" w:rsidP="00AD7118">
            <w:pPr>
              <w:ind w:firstLine="0"/>
            </w:pPr>
            <w:r>
              <w:t>West</w:t>
            </w:r>
          </w:p>
        </w:tc>
        <w:tc>
          <w:tcPr>
            <w:tcW w:w="2180" w:type="dxa"/>
            <w:shd w:val="clear" w:color="auto" w:fill="auto"/>
          </w:tcPr>
          <w:p w14:paraId="4974A8BB" w14:textId="07B01EEB" w:rsidR="00AD7118" w:rsidRPr="00AD7118" w:rsidRDefault="00AD7118" w:rsidP="00AD7118">
            <w:pPr>
              <w:ind w:firstLine="0"/>
            </w:pPr>
            <w:r>
              <w:t>Wetmore</w:t>
            </w:r>
          </w:p>
        </w:tc>
      </w:tr>
      <w:tr w:rsidR="00AD7118" w:rsidRPr="00AD7118" w14:paraId="2450299E" w14:textId="77777777" w:rsidTr="00AD7118">
        <w:tc>
          <w:tcPr>
            <w:tcW w:w="2179" w:type="dxa"/>
            <w:shd w:val="clear" w:color="auto" w:fill="auto"/>
          </w:tcPr>
          <w:p w14:paraId="2FDFBB8A" w14:textId="0A9EDA97" w:rsidR="00AD7118" w:rsidRPr="00AD7118" w:rsidRDefault="00AD7118" w:rsidP="00AD7118">
            <w:pPr>
              <w:keepNext/>
              <w:ind w:firstLine="0"/>
            </w:pPr>
            <w:r>
              <w:t>Wheeler</w:t>
            </w:r>
          </w:p>
        </w:tc>
        <w:tc>
          <w:tcPr>
            <w:tcW w:w="2179" w:type="dxa"/>
            <w:shd w:val="clear" w:color="auto" w:fill="auto"/>
          </w:tcPr>
          <w:p w14:paraId="352A7C4B" w14:textId="0B3495B2" w:rsidR="00AD7118" w:rsidRPr="00AD7118" w:rsidRDefault="00AD7118" w:rsidP="00AD7118">
            <w:pPr>
              <w:keepNext/>
              <w:ind w:firstLine="0"/>
            </w:pPr>
            <w:r>
              <w:t>Whitmire</w:t>
            </w:r>
          </w:p>
        </w:tc>
        <w:tc>
          <w:tcPr>
            <w:tcW w:w="2180" w:type="dxa"/>
            <w:shd w:val="clear" w:color="auto" w:fill="auto"/>
          </w:tcPr>
          <w:p w14:paraId="39EF16F3" w14:textId="7B5F8209" w:rsidR="00AD7118" w:rsidRPr="00AD7118" w:rsidRDefault="00AD7118" w:rsidP="00AD7118">
            <w:pPr>
              <w:keepNext/>
              <w:ind w:firstLine="0"/>
            </w:pPr>
            <w:r>
              <w:t>Williams</w:t>
            </w:r>
          </w:p>
        </w:tc>
      </w:tr>
      <w:tr w:rsidR="00AD7118" w:rsidRPr="00AD7118" w14:paraId="3BC14187" w14:textId="77777777" w:rsidTr="00AD7118">
        <w:tc>
          <w:tcPr>
            <w:tcW w:w="2179" w:type="dxa"/>
            <w:shd w:val="clear" w:color="auto" w:fill="auto"/>
          </w:tcPr>
          <w:p w14:paraId="325954DC" w14:textId="1A0C9233" w:rsidR="00AD7118" w:rsidRPr="00AD7118" w:rsidRDefault="00AD7118" w:rsidP="00AD7118">
            <w:pPr>
              <w:keepNext/>
              <w:ind w:firstLine="0"/>
            </w:pPr>
            <w:r>
              <w:t>Wooten</w:t>
            </w:r>
          </w:p>
        </w:tc>
        <w:tc>
          <w:tcPr>
            <w:tcW w:w="2179" w:type="dxa"/>
            <w:shd w:val="clear" w:color="auto" w:fill="auto"/>
          </w:tcPr>
          <w:p w14:paraId="28195A2F" w14:textId="77777777" w:rsidR="00AD7118" w:rsidRPr="00AD7118" w:rsidRDefault="00AD7118" w:rsidP="00AD7118">
            <w:pPr>
              <w:keepNext/>
              <w:ind w:firstLine="0"/>
            </w:pPr>
          </w:p>
        </w:tc>
        <w:tc>
          <w:tcPr>
            <w:tcW w:w="2180" w:type="dxa"/>
            <w:shd w:val="clear" w:color="auto" w:fill="auto"/>
          </w:tcPr>
          <w:p w14:paraId="6FA583E1" w14:textId="77777777" w:rsidR="00AD7118" w:rsidRPr="00AD7118" w:rsidRDefault="00AD7118" w:rsidP="00AD7118">
            <w:pPr>
              <w:keepNext/>
              <w:ind w:firstLine="0"/>
            </w:pPr>
          </w:p>
        </w:tc>
      </w:tr>
    </w:tbl>
    <w:p w14:paraId="2434637B" w14:textId="77777777" w:rsidR="00AD7118" w:rsidRDefault="00AD7118" w:rsidP="00AD7118"/>
    <w:p w14:paraId="74F98A53" w14:textId="03EB48E9" w:rsidR="00AD7118" w:rsidRDefault="00AD7118" w:rsidP="00AD7118">
      <w:pPr>
        <w:jc w:val="center"/>
        <w:rPr>
          <w:b/>
        </w:rPr>
      </w:pPr>
      <w:r w:rsidRPr="00AD7118">
        <w:rPr>
          <w:b/>
        </w:rPr>
        <w:t>Total</w:t>
      </w:r>
      <w:r w:rsidR="005A34F6">
        <w:rPr>
          <w:b/>
        </w:rPr>
        <w:t>—</w:t>
      </w:r>
      <w:r w:rsidRPr="00AD7118">
        <w:rPr>
          <w:b/>
        </w:rPr>
        <w:t>100</w:t>
      </w:r>
    </w:p>
    <w:p w14:paraId="29C8DDBB" w14:textId="77777777" w:rsidR="005A34F6" w:rsidRDefault="005A34F6" w:rsidP="00AD7118">
      <w:pPr>
        <w:jc w:val="center"/>
        <w:rPr>
          <w:b/>
        </w:rPr>
      </w:pPr>
    </w:p>
    <w:p w14:paraId="4E0DAC28" w14:textId="77777777" w:rsidR="00AD7118" w:rsidRDefault="00AD7118" w:rsidP="00AD7118">
      <w:pPr>
        <w:ind w:firstLine="0"/>
      </w:pPr>
      <w:r w:rsidRPr="00AD71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7118" w:rsidRPr="00AD7118" w14:paraId="3FABABA6" w14:textId="77777777" w:rsidTr="00AD7118">
        <w:tc>
          <w:tcPr>
            <w:tcW w:w="2179" w:type="dxa"/>
            <w:shd w:val="clear" w:color="auto" w:fill="auto"/>
          </w:tcPr>
          <w:p w14:paraId="7C9DAFD4" w14:textId="443E2118" w:rsidR="00AD7118" w:rsidRPr="00AD7118" w:rsidRDefault="00AD7118" w:rsidP="00AD7118">
            <w:pPr>
              <w:keepNext/>
              <w:ind w:firstLine="0"/>
            </w:pPr>
            <w:r>
              <w:t>Beach</w:t>
            </w:r>
          </w:p>
        </w:tc>
        <w:tc>
          <w:tcPr>
            <w:tcW w:w="2179" w:type="dxa"/>
            <w:shd w:val="clear" w:color="auto" w:fill="auto"/>
          </w:tcPr>
          <w:p w14:paraId="486F50BA" w14:textId="1E885D0E" w:rsidR="00AD7118" w:rsidRPr="00AD7118" w:rsidRDefault="00AD7118" w:rsidP="00AD7118">
            <w:pPr>
              <w:keepNext/>
              <w:ind w:firstLine="0"/>
            </w:pPr>
            <w:r>
              <w:t>Burns</w:t>
            </w:r>
          </w:p>
        </w:tc>
        <w:tc>
          <w:tcPr>
            <w:tcW w:w="2180" w:type="dxa"/>
            <w:shd w:val="clear" w:color="auto" w:fill="auto"/>
          </w:tcPr>
          <w:p w14:paraId="7178BB05" w14:textId="70669290" w:rsidR="00AD7118" w:rsidRPr="00AD7118" w:rsidRDefault="00AD7118" w:rsidP="00AD7118">
            <w:pPr>
              <w:keepNext/>
              <w:ind w:firstLine="0"/>
            </w:pPr>
            <w:r>
              <w:t>Chumley</w:t>
            </w:r>
          </w:p>
        </w:tc>
      </w:tr>
      <w:tr w:rsidR="00AD7118" w:rsidRPr="00AD7118" w14:paraId="665BF994" w14:textId="77777777" w:rsidTr="00AD7118">
        <w:tc>
          <w:tcPr>
            <w:tcW w:w="2179" w:type="dxa"/>
            <w:shd w:val="clear" w:color="auto" w:fill="auto"/>
          </w:tcPr>
          <w:p w14:paraId="37E4CA75" w14:textId="2A118C29" w:rsidR="00AD7118" w:rsidRPr="00AD7118" w:rsidRDefault="00AD7118" w:rsidP="00AD7118">
            <w:pPr>
              <w:ind w:firstLine="0"/>
            </w:pPr>
            <w:r>
              <w:t>Cromer</w:t>
            </w:r>
          </w:p>
        </w:tc>
        <w:tc>
          <w:tcPr>
            <w:tcW w:w="2179" w:type="dxa"/>
            <w:shd w:val="clear" w:color="auto" w:fill="auto"/>
          </w:tcPr>
          <w:p w14:paraId="5F37CB76" w14:textId="7E3ABF75" w:rsidR="00AD7118" w:rsidRPr="00AD7118" w:rsidRDefault="00AD7118" w:rsidP="00AD7118">
            <w:pPr>
              <w:ind w:firstLine="0"/>
            </w:pPr>
            <w:r>
              <w:t>Harris</w:t>
            </w:r>
          </w:p>
        </w:tc>
        <w:tc>
          <w:tcPr>
            <w:tcW w:w="2180" w:type="dxa"/>
            <w:shd w:val="clear" w:color="auto" w:fill="auto"/>
          </w:tcPr>
          <w:p w14:paraId="7A85495A" w14:textId="2ECFDF0B" w:rsidR="00AD7118" w:rsidRPr="00AD7118" w:rsidRDefault="00AD7118" w:rsidP="00AD7118">
            <w:pPr>
              <w:ind w:firstLine="0"/>
            </w:pPr>
            <w:r>
              <w:t>S. Jones</w:t>
            </w:r>
          </w:p>
        </w:tc>
      </w:tr>
      <w:tr w:rsidR="00AD7118" w:rsidRPr="00AD7118" w14:paraId="163DC342" w14:textId="77777777" w:rsidTr="00AD7118">
        <w:tc>
          <w:tcPr>
            <w:tcW w:w="2179" w:type="dxa"/>
            <w:shd w:val="clear" w:color="auto" w:fill="auto"/>
          </w:tcPr>
          <w:p w14:paraId="71829494" w14:textId="77AC866E" w:rsidR="00AD7118" w:rsidRPr="00AD7118" w:rsidRDefault="00AD7118" w:rsidP="00AD7118">
            <w:pPr>
              <w:ind w:firstLine="0"/>
            </w:pPr>
            <w:r>
              <w:t>Kilmartin</w:t>
            </w:r>
          </w:p>
        </w:tc>
        <w:tc>
          <w:tcPr>
            <w:tcW w:w="2179" w:type="dxa"/>
            <w:shd w:val="clear" w:color="auto" w:fill="auto"/>
          </w:tcPr>
          <w:p w14:paraId="398AEE99" w14:textId="30AE1735" w:rsidR="00AD7118" w:rsidRPr="00AD7118" w:rsidRDefault="00AD7118" w:rsidP="00AD7118">
            <w:pPr>
              <w:ind w:firstLine="0"/>
            </w:pPr>
            <w:r>
              <w:t>Magnuson</w:t>
            </w:r>
          </w:p>
        </w:tc>
        <w:tc>
          <w:tcPr>
            <w:tcW w:w="2180" w:type="dxa"/>
            <w:shd w:val="clear" w:color="auto" w:fill="auto"/>
          </w:tcPr>
          <w:p w14:paraId="21F02EBD" w14:textId="21BD1FCD" w:rsidR="00AD7118" w:rsidRPr="00AD7118" w:rsidRDefault="00AD7118" w:rsidP="00AD7118">
            <w:pPr>
              <w:ind w:firstLine="0"/>
            </w:pPr>
            <w:r>
              <w:t>May</w:t>
            </w:r>
          </w:p>
        </w:tc>
      </w:tr>
      <w:tr w:rsidR="00AD7118" w:rsidRPr="00AD7118" w14:paraId="72FCE853" w14:textId="77777777" w:rsidTr="00AD7118">
        <w:tc>
          <w:tcPr>
            <w:tcW w:w="2179" w:type="dxa"/>
            <w:shd w:val="clear" w:color="auto" w:fill="auto"/>
          </w:tcPr>
          <w:p w14:paraId="5A787019" w14:textId="6F79C340" w:rsidR="00AD7118" w:rsidRPr="00AD7118" w:rsidRDefault="00AD7118" w:rsidP="00AD7118">
            <w:pPr>
              <w:ind w:firstLine="0"/>
            </w:pPr>
            <w:r>
              <w:t>McCabe</w:t>
            </w:r>
          </w:p>
        </w:tc>
        <w:tc>
          <w:tcPr>
            <w:tcW w:w="2179" w:type="dxa"/>
            <w:shd w:val="clear" w:color="auto" w:fill="auto"/>
          </w:tcPr>
          <w:p w14:paraId="597166F7" w14:textId="2D446EE7" w:rsidR="00AD7118" w:rsidRPr="00AD7118" w:rsidRDefault="00AD7118" w:rsidP="00AD7118">
            <w:pPr>
              <w:ind w:firstLine="0"/>
            </w:pPr>
            <w:r>
              <w:t>A. M. Morgan</w:t>
            </w:r>
          </w:p>
        </w:tc>
        <w:tc>
          <w:tcPr>
            <w:tcW w:w="2180" w:type="dxa"/>
            <w:shd w:val="clear" w:color="auto" w:fill="auto"/>
          </w:tcPr>
          <w:p w14:paraId="6E88038B" w14:textId="355F691D" w:rsidR="00AD7118" w:rsidRPr="00AD7118" w:rsidRDefault="00AD7118" w:rsidP="00AD7118">
            <w:pPr>
              <w:ind w:firstLine="0"/>
            </w:pPr>
            <w:r>
              <w:t>T. A. Morgan</w:t>
            </w:r>
          </w:p>
        </w:tc>
      </w:tr>
      <w:tr w:rsidR="00AD7118" w:rsidRPr="00AD7118" w14:paraId="2621CF66" w14:textId="77777777" w:rsidTr="00AD7118">
        <w:tc>
          <w:tcPr>
            <w:tcW w:w="2179" w:type="dxa"/>
            <w:shd w:val="clear" w:color="auto" w:fill="auto"/>
          </w:tcPr>
          <w:p w14:paraId="6B69A9AB" w14:textId="2850452B" w:rsidR="00AD7118" w:rsidRPr="00AD7118" w:rsidRDefault="00AD7118" w:rsidP="00AD7118">
            <w:pPr>
              <w:keepNext/>
              <w:ind w:firstLine="0"/>
            </w:pPr>
            <w:r>
              <w:t>O'Neal</w:t>
            </w:r>
          </w:p>
        </w:tc>
        <w:tc>
          <w:tcPr>
            <w:tcW w:w="2179" w:type="dxa"/>
            <w:shd w:val="clear" w:color="auto" w:fill="auto"/>
          </w:tcPr>
          <w:p w14:paraId="4F9EE627" w14:textId="2A7A4EFA" w:rsidR="00AD7118" w:rsidRPr="00AD7118" w:rsidRDefault="00AD7118" w:rsidP="00AD7118">
            <w:pPr>
              <w:keepNext/>
              <w:ind w:firstLine="0"/>
            </w:pPr>
            <w:r>
              <w:t>Oremus</w:t>
            </w:r>
          </w:p>
        </w:tc>
        <w:tc>
          <w:tcPr>
            <w:tcW w:w="2180" w:type="dxa"/>
            <w:shd w:val="clear" w:color="auto" w:fill="auto"/>
          </w:tcPr>
          <w:p w14:paraId="1DF048B3" w14:textId="313483D2" w:rsidR="00AD7118" w:rsidRPr="00AD7118" w:rsidRDefault="00AD7118" w:rsidP="00AD7118">
            <w:pPr>
              <w:keepNext/>
              <w:ind w:firstLine="0"/>
            </w:pPr>
            <w:r>
              <w:t>Pace</w:t>
            </w:r>
          </w:p>
        </w:tc>
      </w:tr>
      <w:tr w:rsidR="00AD7118" w:rsidRPr="00AD7118" w14:paraId="557B0014" w14:textId="77777777" w:rsidTr="00AD7118">
        <w:tc>
          <w:tcPr>
            <w:tcW w:w="2179" w:type="dxa"/>
            <w:shd w:val="clear" w:color="auto" w:fill="auto"/>
          </w:tcPr>
          <w:p w14:paraId="7A1E43C2" w14:textId="46B1CF34" w:rsidR="00AD7118" w:rsidRPr="00AD7118" w:rsidRDefault="00AD7118" w:rsidP="00AD7118">
            <w:pPr>
              <w:keepNext/>
              <w:ind w:firstLine="0"/>
            </w:pPr>
            <w:r>
              <w:t>Trantham</w:t>
            </w:r>
          </w:p>
        </w:tc>
        <w:tc>
          <w:tcPr>
            <w:tcW w:w="2179" w:type="dxa"/>
            <w:shd w:val="clear" w:color="auto" w:fill="auto"/>
          </w:tcPr>
          <w:p w14:paraId="761A6328" w14:textId="2E66D569" w:rsidR="00AD7118" w:rsidRPr="00AD7118" w:rsidRDefault="00AD7118" w:rsidP="00AD7118">
            <w:pPr>
              <w:keepNext/>
              <w:ind w:firstLine="0"/>
            </w:pPr>
            <w:r>
              <w:t>White</w:t>
            </w:r>
          </w:p>
        </w:tc>
        <w:tc>
          <w:tcPr>
            <w:tcW w:w="2180" w:type="dxa"/>
            <w:shd w:val="clear" w:color="auto" w:fill="auto"/>
          </w:tcPr>
          <w:p w14:paraId="6D5AF522" w14:textId="77777777" w:rsidR="00AD7118" w:rsidRPr="00AD7118" w:rsidRDefault="00AD7118" w:rsidP="00AD7118">
            <w:pPr>
              <w:keepNext/>
              <w:ind w:firstLine="0"/>
            </w:pPr>
          </w:p>
        </w:tc>
      </w:tr>
    </w:tbl>
    <w:p w14:paraId="72D72B16" w14:textId="77777777" w:rsidR="00AD7118" w:rsidRDefault="00AD7118" w:rsidP="00AD7118"/>
    <w:p w14:paraId="16684535" w14:textId="77777777" w:rsidR="00AD7118" w:rsidRDefault="00AD7118" w:rsidP="00AD7118">
      <w:pPr>
        <w:jc w:val="center"/>
        <w:rPr>
          <w:b/>
        </w:rPr>
      </w:pPr>
      <w:r w:rsidRPr="00AD7118">
        <w:rPr>
          <w:b/>
        </w:rPr>
        <w:t>Total--17</w:t>
      </w:r>
    </w:p>
    <w:p w14:paraId="77204676" w14:textId="3933CA69" w:rsidR="00AD7118" w:rsidRDefault="00AD7118" w:rsidP="00AD7118">
      <w:pPr>
        <w:jc w:val="center"/>
        <w:rPr>
          <w:b/>
        </w:rPr>
      </w:pPr>
    </w:p>
    <w:p w14:paraId="0A2412CA" w14:textId="77777777" w:rsidR="00AD7118" w:rsidRDefault="00AD7118" w:rsidP="00AD7118">
      <w:r>
        <w:t>So, the amendment was tabled.</w:t>
      </w:r>
    </w:p>
    <w:p w14:paraId="05BBC065" w14:textId="0ED09918" w:rsidR="00AD7118" w:rsidRDefault="00AD7118" w:rsidP="00AD7118"/>
    <w:p w14:paraId="738DDC3F" w14:textId="468CC02A" w:rsidR="00AD7118" w:rsidRDefault="00AD7118" w:rsidP="00AD7118">
      <w:r>
        <w:t>The question then recurred to the adoption of the section.</w:t>
      </w:r>
    </w:p>
    <w:p w14:paraId="20B4E879" w14:textId="57471BEF" w:rsidR="00AD7118" w:rsidRDefault="00AD7118" w:rsidP="00AD7118"/>
    <w:p w14:paraId="4E1642B6" w14:textId="77777777" w:rsidR="00AD7118" w:rsidRDefault="00AD7118" w:rsidP="00AD7118">
      <w:r>
        <w:t xml:space="preserve">The yeas and nays were taken resulting as follows: </w:t>
      </w:r>
    </w:p>
    <w:p w14:paraId="5E077F95" w14:textId="1ABB1500" w:rsidR="00AD7118" w:rsidRDefault="00AD7118" w:rsidP="00AD7118">
      <w:pPr>
        <w:jc w:val="center"/>
      </w:pPr>
      <w:r>
        <w:t xml:space="preserve"> </w:t>
      </w:r>
      <w:bookmarkStart w:id="228" w:name="vote_start449"/>
      <w:bookmarkEnd w:id="228"/>
      <w:r>
        <w:t>Yeas 100; Nays 14</w:t>
      </w:r>
    </w:p>
    <w:p w14:paraId="16215621" w14:textId="17F1DB26" w:rsidR="00AD7118" w:rsidRDefault="00AD7118" w:rsidP="00AD7118">
      <w:pPr>
        <w:jc w:val="center"/>
      </w:pPr>
    </w:p>
    <w:p w14:paraId="71F681F7" w14:textId="540EEA9E"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4EE70E93" w14:textId="77777777" w:rsidTr="00AD7118">
        <w:tc>
          <w:tcPr>
            <w:tcW w:w="2179" w:type="dxa"/>
            <w:shd w:val="clear" w:color="auto" w:fill="auto"/>
          </w:tcPr>
          <w:p w14:paraId="4770AC35" w14:textId="4336B854" w:rsidR="00AD7118" w:rsidRPr="00AD7118" w:rsidRDefault="00AD7118" w:rsidP="00AD7118">
            <w:pPr>
              <w:keepNext/>
              <w:ind w:firstLine="0"/>
            </w:pPr>
            <w:r>
              <w:t>Anderson</w:t>
            </w:r>
          </w:p>
        </w:tc>
        <w:tc>
          <w:tcPr>
            <w:tcW w:w="2179" w:type="dxa"/>
            <w:shd w:val="clear" w:color="auto" w:fill="auto"/>
          </w:tcPr>
          <w:p w14:paraId="488B45D2" w14:textId="254A40CA" w:rsidR="00AD7118" w:rsidRPr="00AD7118" w:rsidRDefault="00AD7118" w:rsidP="00AD7118">
            <w:pPr>
              <w:keepNext/>
              <w:ind w:firstLine="0"/>
            </w:pPr>
            <w:r>
              <w:t>Atkinson</w:t>
            </w:r>
          </w:p>
        </w:tc>
        <w:tc>
          <w:tcPr>
            <w:tcW w:w="2180" w:type="dxa"/>
            <w:shd w:val="clear" w:color="auto" w:fill="auto"/>
          </w:tcPr>
          <w:p w14:paraId="22025797" w14:textId="2CA449CB" w:rsidR="00AD7118" w:rsidRPr="00AD7118" w:rsidRDefault="00AD7118" w:rsidP="00AD7118">
            <w:pPr>
              <w:keepNext/>
              <w:ind w:firstLine="0"/>
            </w:pPr>
            <w:r>
              <w:t>Bailey</w:t>
            </w:r>
          </w:p>
        </w:tc>
      </w:tr>
      <w:tr w:rsidR="00AD7118" w:rsidRPr="00AD7118" w14:paraId="4E47B6F7" w14:textId="77777777" w:rsidTr="00AD7118">
        <w:tc>
          <w:tcPr>
            <w:tcW w:w="2179" w:type="dxa"/>
            <w:shd w:val="clear" w:color="auto" w:fill="auto"/>
          </w:tcPr>
          <w:p w14:paraId="11270BA0" w14:textId="35AFC45E" w:rsidR="00AD7118" w:rsidRPr="00AD7118" w:rsidRDefault="00AD7118" w:rsidP="00AD7118">
            <w:pPr>
              <w:ind w:firstLine="0"/>
            </w:pPr>
            <w:r>
              <w:t>Ballentine</w:t>
            </w:r>
          </w:p>
        </w:tc>
        <w:tc>
          <w:tcPr>
            <w:tcW w:w="2179" w:type="dxa"/>
            <w:shd w:val="clear" w:color="auto" w:fill="auto"/>
          </w:tcPr>
          <w:p w14:paraId="21F5B405" w14:textId="330D18E6" w:rsidR="00AD7118" w:rsidRPr="00AD7118" w:rsidRDefault="00AD7118" w:rsidP="00AD7118">
            <w:pPr>
              <w:ind w:firstLine="0"/>
            </w:pPr>
            <w:r>
              <w:t>Bamberg</w:t>
            </w:r>
          </w:p>
        </w:tc>
        <w:tc>
          <w:tcPr>
            <w:tcW w:w="2180" w:type="dxa"/>
            <w:shd w:val="clear" w:color="auto" w:fill="auto"/>
          </w:tcPr>
          <w:p w14:paraId="6A07F4D0" w14:textId="188105BA" w:rsidR="00AD7118" w:rsidRPr="00AD7118" w:rsidRDefault="00AD7118" w:rsidP="00AD7118">
            <w:pPr>
              <w:ind w:firstLine="0"/>
            </w:pPr>
            <w:r>
              <w:t>Bannister</w:t>
            </w:r>
          </w:p>
        </w:tc>
      </w:tr>
      <w:tr w:rsidR="00AD7118" w:rsidRPr="00AD7118" w14:paraId="16165294" w14:textId="77777777" w:rsidTr="00AD7118">
        <w:tc>
          <w:tcPr>
            <w:tcW w:w="2179" w:type="dxa"/>
            <w:shd w:val="clear" w:color="auto" w:fill="auto"/>
          </w:tcPr>
          <w:p w14:paraId="3042EEAF" w14:textId="28C55FB4" w:rsidR="00AD7118" w:rsidRPr="00AD7118" w:rsidRDefault="00AD7118" w:rsidP="00AD7118">
            <w:pPr>
              <w:ind w:firstLine="0"/>
            </w:pPr>
            <w:r>
              <w:t>Bauer</w:t>
            </w:r>
          </w:p>
        </w:tc>
        <w:tc>
          <w:tcPr>
            <w:tcW w:w="2179" w:type="dxa"/>
            <w:shd w:val="clear" w:color="auto" w:fill="auto"/>
          </w:tcPr>
          <w:p w14:paraId="12CB77F5" w14:textId="36F53988" w:rsidR="00AD7118" w:rsidRPr="00AD7118" w:rsidRDefault="00AD7118" w:rsidP="00AD7118">
            <w:pPr>
              <w:ind w:firstLine="0"/>
            </w:pPr>
            <w:r>
              <w:t>Bernstein</w:t>
            </w:r>
          </w:p>
        </w:tc>
        <w:tc>
          <w:tcPr>
            <w:tcW w:w="2180" w:type="dxa"/>
            <w:shd w:val="clear" w:color="auto" w:fill="auto"/>
          </w:tcPr>
          <w:p w14:paraId="22C5B751" w14:textId="78ACF8A2" w:rsidR="00AD7118" w:rsidRPr="00AD7118" w:rsidRDefault="00AD7118" w:rsidP="00AD7118">
            <w:pPr>
              <w:ind w:firstLine="0"/>
            </w:pPr>
            <w:r>
              <w:t>Blackwell</w:t>
            </w:r>
          </w:p>
        </w:tc>
      </w:tr>
      <w:tr w:rsidR="00AD7118" w:rsidRPr="00AD7118" w14:paraId="378E6F5A" w14:textId="77777777" w:rsidTr="00AD7118">
        <w:tc>
          <w:tcPr>
            <w:tcW w:w="2179" w:type="dxa"/>
            <w:shd w:val="clear" w:color="auto" w:fill="auto"/>
          </w:tcPr>
          <w:p w14:paraId="716ABB6C" w14:textId="1ECB6414" w:rsidR="00AD7118" w:rsidRPr="00AD7118" w:rsidRDefault="00AD7118" w:rsidP="00AD7118">
            <w:pPr>
              <w:ind w:firstLine="0"/>
            </w:pPr>
            <w:r>
              <w:t>Bradley</w:t>
            </w:r>
          </w:p>
        </w:tc>
        <w:tc>
          <w:tcPr>
            <w:tcW w:w="2179" w:type="dxa"/>
            <w:shd w:val="clear" w:color="auto" w:fill="auto"/>
          </w:tcPr>
          <w:p w14:paraId="26A51F43" w14:textId="7BCB053D" w:rsidR="00AD7118" w:rsidRPr="00AD7118" w:rsidRDefault="00AD7118" w:rsidP="00AD7118">
            <w:pPr>
              <w:ind w:firstLine="0"/>
            </w:pPr>
            <w:r>
              <w:t>Brewer</w:t>
            </w:r>
          </w:p>
        </w:tc>
        <w:tc>
          <w:tcPr>
            <w:tcW w:w="2180" w:type="dxa"/>
            <w:shd w:val="clear" w:color="auto" w:fill="auto"/>
          </w:tcPr>
          <w:p w14:paraId="27AD1F17" w14:textId="3694FB48" w:rsidR="00AD7118" w:rsidRPr="00AD7118" w:rsidRDefault="00AD7118" w:rsidP="00AD7118">
            <w:pPr>
              <w:ind w:firstLine="0"/>
            </w:pPr>
            <w:r>
              <w:t>Brittain</w:t>
            </w:r>
          </w:p>
        </w:tc>
      </w:tr>
      <w:tr w:rsidR="00AD7118" w:rsidRPr="00AD7118" w14:paraId="058EC8C6" w14:textId="77777777" w:rsidTr="00AD7118">
        <w:tc>
          <w:tcPr>
            <w:tcW w:w="2179" w:type="dxa"/>
            <w:shd w:val="clear" w:color="auto" w:fill="auto"/>
          </w:tcPr>
          <w:p w14:paraId="6E5299CC" w14:textId="0C78D865" w:rsidR="00AD7118" w:rsidRPr="00AD7118" w:rsidRDefault="00AD7118" w:rsidP="00AD7118">
            <w:pPr>
              <w:ind w:firstLine="0"/>
            </w:pPr>
            <w:r>
              <w:t>Burns</w:t>
            </w:r>
          </w:p>
        </w:tc>
        <w:tc>
          <w:tcPr>
            <w:tcW w:w="2179" w:type="dxa"/>
            <w:shd w:val="clear" w:color="auto" w:fill="auto"/>
          </w:tcPr>
          <w:p w14:paraId="71E31999" w14:textId="13124900" w:rsidR="00AD7118" w:rsidRPr="00AD7118" w:rsidRDefault="00AD7118" w:rsidP="00AD7118">
            <w:pPr>
              <w:ind w:firstLine="0"/>
            </w:pPr>
            <w:r>
              <w:t>Bustos</w:t>
            </w:r>
          </w:p>
        </w:tc>
        <w:tc>
          <w:tcPr>
            <w:tcW w:w="2180" w:type="dxa"/>
            <w:shd w:val="clear" w:color="auto" w:fill="auto"/>
          </w:tcPr>
          <w:p w14:paraId="3059F167" w14:textId="3F874237" w:rsidR="00AD7118" w:rsidRPr="00AD7118" w:rsidRDefault="00AD7118" w:rsidP="00AD7118">
            <w:pPr>
              <w:ind w:firstLine="0"/>
            </w:pPr>
            <w:r>
              <w:t>Calhoon</w:t>
            </w:r>
          </w:p>
        </w:tc>
      </w:tr>
      <w:tr w:rsidR="00AD7118" w:rsidRPr="00AD7118" w14:paraId="124E5A2A" w14:textId="77777777" w:rsidTr="00AD7118">
        <w:tc>
          <w:tcPr>
            <w:tcW w:w="2179" w:type="dxa"/>
            <w:shd w:val="clear" w:color="auto" w:fill="auto"/>
          </w:tcPr>
          <w:p w14:paraId="51B90AED" w14:textId="4304212E" w:rsidR="00AD7118" w:rsidRPr="00AD7118" w:rsidRDefault="00AD7118" w:rsidP="00AD7118">
            <w:pPr>
              <w:ind w:firstLine="0"/>
            </w:pPr>
            <w:r>
              <w:t>Carter</w:t>
            </w:r>
          </w:p>
        </w:tc>
        <w:tc>
          <w:tcPr>
            <w:tcW w:w="2179" w:type="dxa"/>
            <w:shd w:val="clear" w:color="auto" w:fill="auto"/>
          </w:tcPr>
          <w:p w14:paraId="42E50C60" w14:textId="1079BC74" w:rsidR="00AD7118" w:rsidRPr="00AD7118" w:rsidRDefault="00AD7118" w:rsidP="00AD7118">
            <w:pPr>
              <w:ind w:firstLine="0"/>
            </w:pPr>
            <w:r>
              <w:t>Caskey</w:t>
            </w:r>
          </w:p>
        </w:tc>
        <w:tc>
          <w:tcPr>
            <w:tcW w:w="2180" w:type="dxa"/>
            <w:shd w:val="clear" w:color="auto" w:fill="auto"/>
          </w:tcPr>
          <w:p w14:paraId="68189664" w14:textId="293F6058" w:rsidR="00AD7118" w:rsidRPr="00AD7118" w:rsidRDefault="00AD7118" w:rsidP="00AD7118">
            <w:pPr>
              <w:ind w:firstLine="0"/>
            </w:pPr>
            <w:r>
              <w:t>Chapman</w:t>
            </w:r>
          </w:p>
        </w:tc>
      </w:tr>
      <w:tr w:rsidR="00AD7118" w:rsidRPr="00AD7118" w14:paraId="4B47A053" w14:textId="77777777" w:rsidTr="00AD7118">
        <w:tc>
          <w:tcPr>
            <w:tcW w:w="2179" w:type="dxa"/>
            <w:shd w:val="clear" w:color="auto" w:fill="auto"/>
          </w:tcPr>
          <w:p w14:paraId="62E5BCF2" w14:textId="7F5FDE44" w:rsidR="00AD7118" w:rsidRPr="00AD7118" w:rsidRDefault="00AD7118" w:rsidP="00AD7118">
            <w:pPr>
              <w:ind w:firstLine="0"/>
            </w:pPr>
            <w:r>
              <w:t>Chumley</w:t>
            </w:r>
          </w:p>
        </w:tc>
        <w:tc>
          <w:tcPr>
            <w:tcW w:w="2179" w:type="dxa"/>
            <w:shd w:val="clear" w:color="auto" w:fill="auto"/>
          </w:tcPr>
          <w:p w14:paraId="228E78E4" w14:textId="1BDECFCA" w:rsidR="00AD7118" w:rsidRPr="00AD7118" w:rsidRDefault="00AD7118" w:rsidP="00AD7118">
            <w:pPr>
              <w:ind w:firstLine="0"/>
            </w:pPr>
            <w:r>
              <w:t>Clyburn</w:t>
            </w:r>
          </w:p>
        </w:tc>
        <w:tc>
          <w:tcPr>
            <w:tcW w:w="2180" w:type="dxa"/>
            <w:shd w:val="clear" w:color="auto" w:fill="auto"/>
          </w:tcPr>
          <w:p w14:paraId="4EC088A9" w14:textId="4DD6403D" w:rsidR="00AD7118" w:rsidRPr="00AD7118" w:rsidRDefault="00AD7118" w:rsidP="00AD7118">
            <w:pPr>
              <w:ind w:firstLine="0"/>
            </w:pPr>
            <w:r>
              <w:t>Cobb-Hunter</w:t>
            </w:r>
          </w:p>
        </w:tc>
      </w:tr>
      <w:tr w:rsidR="00AD7118" w:rsidRPr="00AD7118" w14:paraId="1D4CCB4C" w14:textId="77777777" w:rsidTr="00AD7118">
        <w:tc>
          <w:tcPr>
            <w:tcW w:w="2179" w:type="dxa"/>
            <w:shd w:val="clear" w:color="auto" w:fill="auto"/>
          </w:tcPr>
          <w:p w14:paraId="15DE5D55" w14:textId="2F6B456B" w:rsidR="00AD7118" w:rsidRPr="00AD7118" w:rsidRDefault="00AD7118" w:rsidP="00AD7118">
            <w:pPr>
              <w:ind w:firstLine="0"/>
            </w:pPr>
            <w:r>
              <w:t>Collins</w:t>
            </w:r>
          </w:p>
        </w:tc>
        <w:tc>
          <w:tcPr>
            <w:tcW w:w="2179" w:type="dxa"/>
            <w:shd w:val="clear" w:color="auto" w:fill="auto"/>
          </w:tcPr>
          <w:p w14:paraId="0EAF3CCE" w14:textId="4152EADE" w:rsidR="00AD7118" w:rsidRPr="00AD7118" w:rsidRDefault="00AD7118" w:rsidP="00AD7118">
            <w:pPr>
              <w:ind w:firstLine="0"/>
            </w:pPr>
            <w:r>
              <w:t>Connell</w:t>
            </w:r>
          </w:p>
        </w:tc>
        <w:tc>
          <w:tcPr>
            <w:tcW w:w="2180" w:type="dxa"/>
            <w:shd w:val="clear" w:color="auto" w:fill="auto"/>
          </w:tcPr>
          <w:p w14:paraId="73BC63C7" w14:textId="25092E0D" w:rsidR="00AD7118" w:rsidRPr="00AD7118" w:rsidRDefault="00AD7118" w:rsidP="00AD7118">
            <w:pPr>
              <w:ind w:firstLine="0"/>
            </w:pPr>
            <w:r>
              <w:t>B. J. Cox</w:t>
            </w:r>
          </w:p>
        </w:tc>
      </w:tr>
      <w:tr w:rsidR="00AD7118" w:rsidRPr="00AD7118" w14:paraId="6AD76970" w14:textId="77777777" w:rsidTr="00AD7118">
        <w:tc>
          <w:tcPr>
            <w:tcW w:w="2179" w:type="dxa"/>
            <w:shd w:val="clear" w:color="auto" w:fill="auto"/>
          </w:tcPr>
          <w:p w14:paraId="261FDBC8" w14:textId="6C3875AC" w:rsidR="00AD7118" w:rsidRPr="00AD7118" w:rsidRDefault="00AD7118" w:rsidP="00AD7118">
            <w:pPr>
              <w:ind w:firstLine="0"/>
            </w:pPr>
            <w:r>
              <w:t>B. L. Cox</w:t>
            </w:r>
          </w:p>
        </w:tc>
        <w:tc>
          <w:tcPr>
            <w:tcW w:w="2179" w:type="dxa"/>
            <w:shd w:val="clear" w:color="auto" w:fill="auto"/>
          </w:tcPr>
          <w:p w14:paraId="2F3F51D6" w14:textId="4D07363A" w:rsidR="00AD7118" w:rsidRPr="00AD7118" w:rsidRDefault="00AD7118" w:rsidP="00AD7118">
            <w:pPr>
              <w:ind w:firstLine="0"/>
            </w:pPr>
            <w:r>
              <w:t>Crawford</w:t>
            </w:r>
          </w:p>
        </w:tc>
        <w:tc>
          <w:tcPr>
            <w:tcW w:w="2180" w:type="dxa"/>
            <w:shd w:val="clear" w:color="auto" w:fill="auto"/>
          </w:tcPr>
          <w:p w14:paraId="2B3351D7" w14:textId="28B83AE5" w:rsidR="00AD7118" w:rsidRPr="00AD7118" w:rsidRDefault="00AD7118" w:rsidP="00AD7118">
            <w:pPr>
              <w:ind w:firstLine="0"/>
            </w:pPr>
            <w:r>
              <w:t>Davis</w:t>
            </w:r>
          </w:p>
        </w:tc>
      </w:tr>
      <w:tr w:rsidR="00AD7118" w:rsidRPr="00AD7118" w14:paraId="158B4743" w14:textId="77777777" w:rsidTr="00AD7118">
        <w:tc>
          <w:tcPr>
            <w:tcW w:w="2179" w:type="dxa"/>
            <w:shd w:val="clear" w:color="auto" w:fill="auto"/>
          </w:tcPr>
          <w:p w14:paraId="64F4E0B3" w14:textId="3EB82547" w:rsidR="00AD7118" w:rsidRPr="00AD7118" w:rsidRDefault="00AD7118" w:rsidP="00AD7118">
            <w:pPr>
              <w:ind w:firstLine="0"/>
            </w:pPr>
            <w:r>
              <w:t>Dillard</w:t>
            </w:r>
          </w:p>
        </w:tc>
        <w:tc>
          <w:tcPr>
            <w:tcW w:w="2179" w:type="dxa"/>
            <w:shd w:val="clear" w:color="auto" w:fill="auto"/>
          </w:tcPr>
          <w:p w14:paraId="215D2C57" w14:textId="397AF693" w:rsidR="00AD7118" w:rsidRPr="00AD7118" w:rsidRDefault="00AD7118" w:rsidP="00AD7118">
            <w:pPr>
              <w:ind w:firstLine="0"/>
            </w:pPr>
            <w:r>
              <w:t>Elliott</w:t>
            </w:r>
          </w:p>
        </w:tc>
        <w:tc>
          <w:tcPr>
            <w:tcW w:w="2180" w:type="dxa"/>
            <w:shd w:val="clear" w:color="auto" w:fill="auto"/>
          </w:tcPr>
          <w:p w14:paraId="0E7ABC02" w14:textId="3D5240D1" w:rsidR="00AD7118" w:rsidRPr="00AD7118" w:rsidRDefault="00AD7118" w:rsidP="00AD7118">
            <w:pPr>
              <w:ind w:firstLine="0"/>
            </w:pPr>
            <w:r>
              <w:t>Erickson</w:t>
            </w:r>
          </w:p>
        </w:tc>
      </w:tr>
      <w:tr w:rsidR="00AD7118" w:rsidRPr="00AD7118" w14:paraId="0DBEEACD" w14:textId="77777777" w:rsidTr="00AD7118">
        <w:tc>
          <w:tcPr>
            <w:tcW w:w="2179" w:type="dxa"/>
            <w:shd w:val="clear" w:color="auto" w:fill="auto"/>
          </w:tcPr>
          <w:p w14:paraId="1B39811A" w14:textId="178D5C7B" w:rsidR="00AD7118" w:rsidRPr="00AD7118" w:rsidRDefault="00AD7118" w:rsidP="00AD7118">
            <w:pPr>
              <w:ind w:firstLine="0"/>
            </w:pPr>
            <w:r>
              <w:t>Felder</w:t>
            </w:r>
          </w:p>
        </w:tc>
        <w:tc>
          <w:tcPr>
            <w:tcW w:w="2179" w:type="dxa"/>
            <w:shd w:val="clear" w:color="auto" w:fill="auto"/>
          </w:tcPr>
          <w:p w14:paraId="081A78EC" w14:textId="2521AA42" w:rsidR="00AD7118" w:rsidRPr="00AD7118" w:rsidRDefault="00AD7118" w:rsidP="00AD7118">
            <w:pPr>
              <w:ind w:firstLine="0"/>
            </w:pPr>
            <w:r>
              <w:t>Forrest</w:t>
            </w:r>
          </w:p>
        </w:tc>
        <w:tc>
          <w:tcPr>
            <w:tcW w:w="2180" w:type="dxa"/>
            <w:shd w:val="clear" w:color="auto" w:fill="auto"/>
          </w:tcPr>
          <w:p w14:paraId="7A9DAB3B" w14:textId="178D7C12" w:rsidR="00AD7118" w:rsidRPr="00AD7118" w:rsidRDefault="00AD7118" w:rsidP="00AD7118">
            <w:pPr>
              <w:ind w:firstLine="0"/>
            </w:pPr>
            <w:r>
              <w:t>Gagnon</w:t>
            </w:r>
          </w:p>
        </w:tc>
      </w:tr>
      <w:tr w:rsidR="00AD7118" w:rsidRPr="00AD7118" w14:paraId="085EA2AD" w14:textId="77777777" w:rsidTr="00AD7118">
        <w:tc>
          <w:tcPr>
            <w:tcW w:w="2179" w:type="dxa"/>
            <w:shd w:val="clear" w:color="auto" w:fill="auto"/>
          </w:tcPr>
          <w:p w14:paraId="70427164" w14:textId="29DD8D11" w:rsidR="00AD7118" w:rsidRPr="00AD7118" w:rsidRDefault="00AD7118" w:rsidP="00AD7118">
            <w:pPr>
              <w:ind w:firstLine="0"/>
            </w:pPr>
            <w:r>
              <w:t>Garvin</w:t>
            </w:r>
          </w:p>
        </w:tc>
        <w:tc>
          <w:tcPr>
            <w:tcW w:w="2179" w:type="dxa"/>
            <w:shd w:val="clear" w:color="auto" w:fill="auto"/>
          </w:tcPr>
          <w:p w14:paraId="40050F00" w14:textId="33798670" w:rsidR="00AD7118" w:rsidRPr="00AD7118" w:rsidRDefault="00AD7118" w:rsidP="00AD7118">
            <w:pPr>
              <w:ind w:firstLine="0"/>
            </w:pPr>
            <w:r>
              <w:t>Gatch</w:t>
            </w:r>
          </w:p>
        </w:tc>
        <w:tc>
          <w:tcPr>
            <w:tcW w:w="2180" w:type="dxa"/>
            <w:shd w:val="clear" w:color="auto" w:fill="auto"/>
          </w:tcPr>
          <w:p w14:paraId="1D1D4EA4" w14:textId="5827588B" w:rsidR="00AD7118" w:rsidRPr="00AD7118" w:rsidRDefault="00AD7118" w:rsidP="00AD7118">
            <w:pPr>
              <w:ind w:firstLine="0"/>
            </w:pPr>
            <w:r>
              <w:t>Gibson</w:t>
            </w:r>
          </w:p>
        </w:tc>
      </w:tr>
      <w:tr w:rsidR="00AD7118" w:rsidRPr="00AD7118" w14:paraId="70A241CD" w14:textId="77777777" w:rsidTr="00AD7118">
        <w:tc>
          <w:tcPr>
            <w:tcW w:w="2179" w:type="dxa"/>
            <w:shd w:val="clear" w:color="auto" w:fill="auto"/>
          </w:tcPr>
          <w:p w14:paraId="31938A0F" w14:textId="787CAEE0" w:rsidR="00AD7118" w:rsidRPr="00AD7118" w:rsidRDefault="00AD7118" w:rsidP="00AD7118">
            <w:pPr>
              <w:ind w:firstLine="0"/>
            </w:pPr>
            <w:r>
              <w:t>Gilliam</w:t>
            </w:r>
          </w:p>
        </w:tc>
        <w:tc>
          <w:tcPr>
            <w:tcW w:w="2179" w:type="dxa"/>
            <w:shd w:val="clear" w:color="auto" w:fill="auto"/>
          </w:tcPr>
          <w:p w14:paraId="042438AB" w14:textId="624DB42B" w:rsidR="00AD7118" w:rsidRPr="00AD7118" w:rsidRDefault="00AD7118" w:rsidP="00AD7118">
            <w:pPr>
              <w:ind w:firstLine="0"/>
            </w:pPr>
            <w:r>
              <w:t>Gilliard</w:t>
            </w:r>
          </w:p>
        </w:tc>
        <w:tc>
          <w:tcPr>
            <w:tcW w:w="2180" w:type="dxa"/>
            <w:shd w:val="clear" w:color="auto" w:fill="auto"/>
          </w:tcPr>
          <w:p w14:paraId="7C9EBC14" w14:textId="5A05CBEE" w:rsidR="00AD7118" w:rsidRPr="00AD7118" w:rsidRDefault="00AD7118" w:rsidP="00AD7118">
            <w:pPr>
              <w:ind w:firstLine="0"/>
            </w:pPr>
            <w:r>
              <w:t>Guest</w:t>
            </w:r>
          </w:p>
        </w:tc>
      </w:tr>
      <w:tr w:rsidR="00AD7118" w:rsidRPr="00AD7118" w14:paraId="6A03B75C" w14:textId="77777777" w:rsidTr="00AD7118">
        <w:tc>
          <w:tcPr>
            <w:tcW w:w="2179" w:type="dxa"/>
            <w:shd w:val="clear" w:color="auto" w:fill="auto"/>
          </w:tcPr>
          <w:p w14:paraId="1BC33D1A" w14:textId="2B6D6266" w:rsidR="00AD7118" w:rsidRPr="00AD7118" w:rsidRDefault="00AD7118" w:rsidP="00AD7118">
            <w:pPr>
              <w:ind w:firstLine="0"/>
            </w:pPr>
            <w:r>
              <w:t>Guffey</w:t>
            </w:r>
          </w:p>
        </w:tc>
        <w:tc>
          <w:tcPr>
            <w:tcW w:w="2179" w:type="dxa"/>
            <w:shd w:val="clear" w:color="auto" w:fill="auto"/>
          </w:tcPr>
          <w:p w14:paraId="2C0BCA04" w14:textId="1E649CFA" w:rsidR="00AD7118" w:rsidRPr="00AD7118" w:rsidRDefault="00AD7118" w:rsidP="00AD7118">
            <w:pPr>
              <w:ind w:firstLine="0"/>
            </w:pPr>
            <w:r>
              <w:t>Haddon</w:t>
            </w:r>
          </w:p>
        </w:tc>
        <w:tc>
          <w:tcPr>
            <w:tcW w:w="2180" w:type="dxa"/>
            <w:shd w:val="clear" w:color="auto" w:fill="auto"/>
          </w:tcPr>
          <w:p w14:paraId="5B51BE70" w14:textId="14E6E5F6" w:rsidR="00AD7118" w:rsidRPr="00AD7118" w:rsidRDefault="00AD7118" w:rsidP="00AD7118">
            <w:pPr>
              <w:ind w:firstLine="0"/>
            </w:pPr>
            <w:r>
              <w:t>Hager</w:t>
            </w:r>
          </w:p>
        </w:tc>
      </w:tr>
      <w:tr w:rsidR="00AD7118" w:rsidRPr="00AD7118" w14:paraId="42E5C920" w14:textId="77777777" w:rsidTr="00AD7118">
        <w:tc>
          <w:tcPr>
            <w:tcW w:w="2179" w:type="dxa"/>
            <w:shd w:val="clear" w:color="auto" w:fill="auto"/>
          </w:tcPr>
          <w:p w14:paraId="2B9E3B1C" w14:textId="7910B840" w:rsidR="00AD7118" w:rsidRPr="00AD7118" w:rsidRDefault="00AD7118" w:rsidP="00AD7118">
            <w:pPr>
              <w:ind w:firstLine="0"/>
            </w:pPr>
            <w:r>
              <w:t>Hartnett</w:t>
            </w:r>
          </w:p>
        </w:tc>
        <w:tc>
          <w:tcPr>
            <w:tcW w:w="2179" w:type="dxa"/>
            <w:shd w:val="clear" w:color="auto" w:fill="auto"/>
          </w:tcPr>
          <w:p w14:paraId="704E7038" w14:textId="11795DB3" w:rsidR="00AD7118" w:rsidRPr="00AD7118" w:rsidRDefault="00AD7118" w:rsidP="00AD7118">
            <w:pPr>
              <w:ind w:firstLine="0"/>
            </w:pPr>
            <w:r>
              <w:t>Hayes</w:t>
            </w:r>
          </w:p>
        </w:tc>
        <w:tc>
          <w:tcPr>
            <w:tcW w:w="2180" w:type="dxa"/>
            <w:shd w:val="clear" w:color="auto" w:fill="auto"/>
          </w:tcPr>
          <w:p w14:paraId="0C340663" w14:textId="780C459C" w:rsidR="00AD7118" w:rsidRPr="00AD7118" w:rsidRDefault="00AD7118" w:rsidP="00AD7118">
            <w:pPr>
              <w:ind w:firstLine="0"/>
            </w:pPr>
            <w:r>
              <w:t>Henderson-Myers</w:t>
            </w:r>
          </w:p>
        </w:tc>
      </w:tr>
      <w:tr w:rsidR="00AD7118" w:rsidRPr="00AD7118" w14:paraId="0594140A" w14:textId="77777777" w:rsidTr="00AD7118">
        <w:tc>
          <w:tcPr>
            <w:tcW w:w="2179" w:type="dxa"/>
            <w:shd w:val="clear" w:color="auto" w:fill="auto"/>
          </w:tcPr>
          <w:p w14:paraId="04619D35" w14:textId="09D76A9C" w:rsidR="00AD7118" w:rsidRPr="00AD7118" w:rsidRDefault="00AD7118" w:rsidP="00AD7118">
            <w:pPr>
              <w:ind w:firstLine="0"/>
            </w:pPr>
            <w:r>
              <w:t>Henegan</w:t>
            </w:r>
          </w:p>
        </w:tc>
        <w:tc>
          <w:tcPr>
            <w:tcW w:w="2179" w:type="dxa"/>
            <w:shd w:val="clear" w:color="auto" w:fill="auto"/>
          </w:tcPr>
          <w:p w14:paraId="2FD89FCB" w14:textId="28219CBE" w:rsidR="00AD7118" w:rsidRPr="00AD7118" w:rsidRDefault="00AD7118" w:rsidP="00AD7118">
            <w:pPr>
              <w:ind w:firstLine="0"/>
            </w:pPr>
            <w:r>
              <w:t>Herbkersman</w:t>
            </w:r>
          </w:p>
        </w:tc>
        <w:tc>
          <w:tcPr>
            <w:tcW w:w="2180" w:type="dxa"/>
            <w:shd w:val="clear" w:color="auto" w:fill="auto"/>
          </w:tcPr>
          <w:p w14:paraId="247708A9" w14:textId="2C86F619" w:rsidR="00AD7118" w:rsidRPr="00AD7118" w:rsidRDefault="00AD7118" w:rsidP="00AD7118">
            <w:pPr>
              <w:ind w:firstLine="0"/>
            </w:pPr>
            <w:r>
              <w:t>Hewitt</w:t>
            </w:r>
          </w:p>
        </w:tc>
      </w:tr>
      <w:tr w:rsidR="00AD7118" w:rsidRPr="00AD7118" w14:paraId="3E3752C7" w14:textId="77777777" w:rsidTr="00AD7118">
        <w:tc>
          <w:tcPr>
            <w:tcW w:w="2179" w:type="dxa"/>
            <w:shd w:val="clear" w:color="auto" w:fill="auto"/>
          </w:tcPr>
          <w:p w14:paraId="1CD1728A" w14:textId="509BE516" w:rsidR="00AD7118" w:rsidRPr="00AD7118" w:rsidRDefault="00AD7118" w:rsidP="00AD7118">
            <w:pPr>
              <w:ind w:firstLine="0"/>
            </w:pPr>
            <w:r>
              <w:t>Hiott</w:t>
            </w:r>
          </w:p>
        </w:tc>
        <w:tc>
          <w:tcPr>
            <w:tcW w:w="2179" w:type="dxa"/>
            <w:shd w:val="clear" w:color="auto" w:fill="auto"/>
          </w:tcPr>
          <w:p w14:paraId="2A23E6BC" w14:textId="07B06C31" w:rsidR="00AD7118" w:rsidRPr="00AD7118" w:rsidRDefault="00AD7118" w:rsidP="00AD7118">
            <w:pPr>
              <w:ind w:firstLine="0"/>
            </w:pPr>
            <w:r>
              <w:t>Hixon</w:t>
            </w:r>
          </w:p>
        </w:tc>
        <w:tc>
          <w:tcPr>
            <w:tcW w:w="2180" w:type="dxa"/>
            <w:shd w:val="clear" w:color="auto" w:fill="auto"/>
          </w:tcPr>
          <w:p w14:paraId="3E578287" w14:textId="16333632" w:rsidR="00AD7118" w:rsidRPr="00AD7118" w:rsidRDefault="00AD7118" w:rsidP="00AD7118">
            <w:pPr>
              <w:ind w:firstLine="0"/>
            </w:pPr>
            <w:r>
              <w:t>Hosey</w:t>
            </w:r>
          </w:p>
        </w:tc>
      </w:tr>
      <w:tr w:rsidR="00AD7118" w:rsidRPr="00AD7118" w14:paraId="02274245" w14:textId="77777777" w:rsidTr="00AD7118">
        <w:tc>
          <w:tcPr>
            <w:tcW w:w="2179" w:type="dxa"/>
            <w:shd w:val="clear" w:color="auto" w:fill="auto"/>
          </w:tcPr>
          <w:p w14:paraId="6B6F7F0C" w14:textId="45B2DDF3" w:rsidR="00AD7118" w:rsidRPr="00AD7118" w:rsidRDefault="00AD7118" w:rsidP="00AD7118">
            <w:pPr>
              <w:ind w:firstLine="0"/>
            </w:pPr>
            <w:r>
              <w:t>Howard</w:t>
            </w:r>
          </w:p>
        </w:tc>
        <w:tc>
          <w:tcPr>
            <w:tcW w:w="2179" w:type="dxa"/>
            <w:shd w:val="clear" w:color="auto" w:fill="auto"/>
          </w:tcPr>
          <w:p w14:paraId="2F69D8A3" w14:textId="79F99F8C" w:rsidR="00AD7118" w:rsidRPr="00AD7118" w:rsidRDefault="00AD7118" w:rsidP="00AD7118">
            <w:pPr>
              <w:ind w:firstLine="0"/>
            </w:pPr>
            <w:r>
              <w:t>Hyde</w:t>
            </w:r>
          </w:p>
        </w:tc>
        <w:tc>
          <w:tcPr>
            <w:tcW w:w="2180" w:type="dxa"/>
            <w:shd w:val="clear" w:color="auto" w:fill="auto"/>
          </w:tcPr>
          <w:p w14:paraId="0AA8A0A3" w14:textId="786AA9C1" w:rsidR="00AD7118" w:rsidRPr="00AD7118" w:rsidRDefault="00AD7118" w:rsidP="00AD7118">
            <w:pPr>
              <w:ind w:firstLine="0"/>
            </w:pPr>
            <w:r>
              <w:t>Jefferson</w:t>
            </w:r>
          </w:p>
        </w:tc>
      </w:tr>
      <w:tr w:rsidR="00AD7118" w:rsidRPr="00AD7118" w14:paraId="42AB793F" w14:textId="77777777" w:rsidTr="00AD7118">
        <w:tc>
          <w:tcPr>
            <w:tcW w:w="2179" w:type="dxa"/>
            <w:shd w:val="clear" w:color="auto" w:fill="auto"/>
          </w:tcPr>
          <w:p w14:paraId="3725F542" w14:textId="2EFF4088" w:rsidR="00AD7118" w:rsidRPr="00AD7118" w:rsidRDefault="00AD7118" w:rsidP="00AD7118">
            <w:pPr>
              <w:ind w:firstLine="0"/>
            </w:pPr>
            <w:r>
              <w:t>J. E. Johnson</w:t>
            </w:r>
          </w:p>
        </w:tc>
        <w:tc>
          <w:tcPr>
            <w:tcW w:w="2179" w:type="dxa"/>
            <w:shd w:val="clear" w:color="auto" w:fill="auto"/>
          </w:tcPr>
          <w:p w14:paraId="463EB48D" w14:textId="115B7F25" w:rsidR="00AD7118" w:rsidRPr="00AD7118" w:rsidRDefault="00AD7118" w:rsidP="00AD7118">
            <w:pPr>
              <w:ind w:firstLine="0"/>
            </w:pPr>
            <w:r>
              <w:t>J. L. Johnson</w:t>
            </w:r>
          </w:p>
        </w:tc>
        <w:tc>
          <w:tcPr>
            <w:tcW w:w="2180" w:type="dxa"/>
            <w:shd w:val="clear" w:color="auto" w:fill="auto"/>
          </w:tcPr>
          <w:p w14:paraId="6EA17251" w14:textId="7E296AD5" w:rsidR="00AD7118" w:rsidRPr="00AD7118" w:rsidRDefault="00AD7118" w:rsidP="00AD7118">
            <w:pPr>
              <w:ind w:firstLine="0"/>
            </w:pPr>
            <w:r>
              <w:t>W. Jones</w:t>
            </w:r>
          </w:p>
        </w:tc>
      </w:tr>
      <w:tr w:rsidR="00AD7118" w:rsidRPr="00AD7118" w14:paraId="2966320D" w14:textId="77777777" w:rsidTr="00AD7118">
        <w:tc>
          <w:tcPr>
            <w:tcW w:w="2179" w:type="dxa"/>
            <w:shd w:val="clear" w:color="auto" w:fill="auto"/>
          </w:tcPr>
          <w:p w14:paraId="47574E69" w14:textId="15F456A8" w:rsidR="00AD7118" w:rsidRPr="00AD7118" w:rsidRDefault="00AD7118" w:rsidP="00AD7118">
            <w:pPr>
              <w:ind w:firstLine="0"/>
            </w:pPr>
            <w:r>
              <w:t>Jordan</w:t>
            </w:r>
          </w:p>
        </w:tc>
        <w:tc>
          <w:tcPr>
            <w:tcW w:w="2179" w:type="dxa"/>
            <w:shd w:val="clear" w:color="auto" w:fill="auto"/>
          </w:tcPr>
          <w:p w14:paraId="7B67FAE4" w14:textId="59AD2673" w:rsidR="00AD7118" w:rsidRPr="00AD7118" w:rsidRDefault="00AD7118" w:rsidP="00AD7118">
            <w:pPr>
              <w:ind w:firstLine="0"/>
            </w:pPr>
            <w:r>
              <w:t>King</w:t>
            </w:r>
          </w:p>
        </w:tc>
        <w:tc>
          <w:tcPr>
            <w:tcW w:w="2180" w:type="dxa"/>
            <w:shd w:val="clear" w:color="auto" w:fill="auto"/>
          </w:tcPr>
          <w:p w14:paraId="5F10FA7B" w14:textId="62A8E530" w:rsidR="00AD7118" w:rsidRPr="00AD7118" w:rsidRDefault="00AD7118" w:rsidP="00AD7118">
            <w:pPr>
              <w:ind w:firstLine="0"/>
            </w:pPr>
            <w:r>
              <w:t>Kirby</w:t>
            </w:r>
          </w:p>
        </w:tc>
      </w:tr>
      <w:tr w:rsidR="00AD7118" w:rsidRPr="00AD7118" w14:paraId="466409F6" w14:textId="77777777" w:rsidTr="00AD7118">
        <w:tc>
          <w:tcPr>
            <w:tcW w:w="2179" w:type="dxa"/>
            <w:shd w:val="clear" w:color="auto" w:fill="auto"/>
          </w:tcPr>
          <w:p w14:paraId="509AEFBE" w14:textId="046D535C" w:rsidR="00AD7118" w:rsidRPr="00AD7118" w:rsidRDefault="00AD7118" w:rsidP="00AD7118">
            <w:pPr>
              <w:ind w:firstLine="0"/>
            </w:pPr>
            <w:r>
              <w:t>Landing</w:t>
            </w:r>
          </w:p>
        </w:tc>
        <w:tc>
          <w:tcPr>
            <w:tcW w:w="2179" w:type="dxa"/>
            <w:shd w:val="clear" w:color="auto" w:fill="auto"/>
          </w:tcPr>
          <w:p w14:paraId="62EC2FC0" w14:textId="712399A1" w:rsidR="00AD7118" w:rsidRPr="00AD7118" w:rsidRDefault="00AD7118" w:rsidP="00AD7118">
            <w:pPr>
              <w:ind w:firstLine="0"/>
            </w:pPr>
            <w:r>
              <w:t>Lawson</w:t>
            </w:r>
          </w:p>
        </w:tc>
        <w:tc>
          <w:tcPr>
            <w:tcW w:w="2180" w:type="dxa"/>
            <w:shd w:val="clear" w:color="auto" w:fill="auto"/>
          </w:tcPr>
          <w:p w14:paraId="19F0CFE3" w14:textId="7DC9B1F1" w:rsidR="00AD7118" w:rsidRPr="00AD7118" w:rsidRDefault="00AD7118" w:rsidP="00AD7118">
            <w:pPr>
              <w:ind w:firstLine="0"/>
            </w:pPr>
            <w:r>
              <w:t>Leber</w:t>
            </w:r>
          </w:p>
        </w:tc>
      </w:tr>
      <w:tr w:rsidR="00AD7118" w:rsidRPr="00AD7118" w14:paraId="722A5F37" w14:textId="77777777" w:rsidTr="00AD7118">
        <w:tc>
          <w:tcPr>
            <w:tcW w:w="2179" w:type="dxa"/>
            <w:shd w:val="clear" w:color="auto" w:fill="auto"/>
          </w:tcPr>
          <w:p w14:paraId="06DEFBAF" w14:textId="3DBC5F84" w:rsidR="00AD7118" w:rsidRPr="00AD7118" w:rsidRDefault="00AD7118" w:rsidP="00AD7118">
            <w:pPr>
              <w:ind w:firstLine="0"/>
            </w:pPr>
            <w:r>
              <w:t>Ligon</w:t>
            </w:r>
          </w:p>
        </w:tc>
        <w:tc>
          <w:tcPr>
            <w:tcW w:w="2179" w:type="dxa"/>
            <w:shd w:val="clear" w:color="auto" w:fill="auto"/>
          </w:tcPr>
          <w:p w14:paraId="336A2FD5" w14:textId="7EA91341" w:rsidR="00AD7118" w:rsidRPr="00AD7118" w:rsidRDefault="00AD7118" w:rsidP="00AD7118">
            <w:pPr>
              <w:ind w:firstLine="0"/>
            </w:pPr>
            <w:r>
              <w:t>Long</w:t>
            </w:r>
          </w:p>
        </w:tc>
        <w:tc>
          <w:tcPr>
            <w:tcW w:w="2180" w:type="dxa"/>
            <w:shd w:val="clear" w:color="auto" w:fill="auto"/>
          </w:tcPr>
          <w:p w14:paraId="0BB9CE42" w14:textId="3754AFAE" w:rsidR="00AD7118" w:rsidRPr="00AD7118" w:rsidRDefault="00AD7118" w:rsidP="00AD7118">
            <w:pPr>
              <w:ind w:firstLine="0"/>
            </w:pPr>
            <w:r>
              <w:t>Lowe</w:t>
            </w:r>
          </w:p>
        </w:tc>
      </w:tr>
      <w:tr w:rsidR="00AD7118" w:rsidRPr="00AD7118" w14:paraId="44217E4B" w14:textId="77777777" w:rsidTr="00AD7118">
        <w:tc>
          <w:tcPr>
            <w:tcW w:w="2179" w:type="dxa"/>
            <w:shd w:val="clear" w:color="auto" w:fill="auto"/>
          </w:tcPr>
          <w:p w14:paraId="5E93A562" w14:textId="46E484D8" w:rsidR="00AD7118" w:rsidRPr="00AD7118" w:rsidRDefault="00AD7118" w:rsidP="00AD7118">
            <w:pPr>
              <w:ind w:firstLine="0"/>
            </w:pPr>
            <w:r>
              <w:t>McCravy</w:t>
            </w:r>
          </w:p>
        </w:tc>
        <w:tc>
          <w:tcPr>
            <w:tcW w:w="2179" w:type="dxa"/>
            <w:shd w:val="clear" w:color="auto" w:fill="auto"/>
          </w:tcPr>
          <w:p w14:paraId="613C89B9" w14:textId="47C93C1E" w:rsidR="00AD7118" w:rsidRPr="00AD7118" w:rsidRDefault="00AD7118" w:rsidP="00AD7118">
            <w:pPr>
              <w:ind w:firstLine="0"/>
            </w:pPr>
            <w:r>
              <w:t>McDaniel</w:t>
            </w:r>
          </w:p>
        </w:tc>
        <w:tc>
          <w:tcPr>
            <w:tcW w:w="2180" w:type="dxa"/>
            <w:shd w:val="clear" w:color="auto" w:fill="auto"/>
          </w:tcPr>
          <w:p w14:paraId="6A7C7856" w14:textId="0E142916" w:rsidR="00AD7118" w:rsidRPr="00AD7118" w:rsidRDefault="00AD7118" w:rsidP="00AD7118">
            <w:pPr>
              <w:ind w:firstLine="0"/>
            </w:pPr>
            <w:r>
              <w:t>Mitchell</w:t>
            </w:r>
          </w:p>
        </w:tc>
      </w:tr>
      <w:tr w:rsidR="00AD7118" w:rsidRPr="00AD7118" w14:paraId="0B74ECCB" w14:textId="77777777" w:rsidTr="00AD7118">
        <w:tc>
          <w:tcPr>
            <w:tcW w:w="2179" w:type="dxa"/>
            <w:shd w:val="clear" w:color="auto" w:fill="auto"/>
          </w:tcPr>
          <w:p w14:paraId="53F6D12C" w14:textId="3678F0D5" w:rsidR="00AD7118" w:rsidRPr="00AD7118" w:rsidRDefault="00AD7118" w:rsidP="00AD7118">
            <w:pPr>
              <w:ind w:firstLine="0"/>
            </w:pPr>
            <w:r>
              <w:t>T. Moore</w:t>
            </w:r>
          </w:p>
        </w:tc>
        <w:tc>
          <w:tcPr>
            <w:tcW w:w="2179" w:type="dxa"/>
            <w:shd w:val="clear" w:color="auto" w:fill="auto"/>
          </w:tcPr>
          <w:p w14:paraId="3EC35B3A" w14:textId="58BBEBED" w:rsidR="00AD7118" w:rsidRPr="00AD7118" w:rsidRDefault="00AD7118" w:rsidP="00AD7118">
            <w:pPr>
              <w:ind w:firstLine="0"/>
            </w:pPr>
            <w:r>
              <w:t>Moss</w:t>
            </w:r>
          </w:p>
        </w:tc>
        <w:tc>
          <w:tcPr>
            <w:tcW w:w="2180" w:type="dxa"/>
            <w:shd w:val="clear" w:color="auto" w:fill="auto"/>
          </w:tcPr>
          <w:p w14:paraId="678F9C88" w14:textId="3C56C70D" w:rsidR="00AD7118" w:rsidRPr="00AD7118" w:rsidRDefault="00AD7118" w:rsidP="00AD7118">
            <w:pPr>
              <w:ind w:firstLine="0"/>
            </w:pPr>
            <w:r>
              <w:t>Murphy</w:t>
            </w:r>
          </w:p>
        </w:tc>
      </w:tr>
      <w:tr w:rsidR="00AD7118" w:rsidRPr="00AD7118" w14:paraId="5DADB370" w14:textId="77777777" w:rsidTr="00AD7118">
        <w:tc>
          <w:tcPr>
            <w:tcW w:w="2179" w:type="dxa"/>
            <w:shd w:val="clear" w:color="auto" w:fill="auto"/>
          </w:tcPr>
          <w:p w14:paraId="1FACE3FE" w14:textId="681F2366" w:rsidR="00AD7118" w:rsidRPr="00AD7118" w:rsidRDefault="00AD7118" w:rsidP="00AD7118">
            <w:pPr>
              <w:ind w:firstLine="0"/>
            </w:pPr>
            <w:r>
              <w:t>Neese</w:t>
            </w:r>
          </w:p>
        </w:tc>
        <w:tc>
          <w:tcPr>
            <w:tcW w:w="2179" w:type="dxa"/>
            <w:shd w:val="clear" w:color="auto" w:fill="auto"/>
          </w:tcPr>
          <w:p w14:paraId="46B33C3F" w14:textId="0D9DEC8E" w:rsidR="00AD7118" w:rsidRPr="00AD7118" w:rsidRDefault="00AD7118" w:rsidP="00AD7118">
            <w:pPr>
              <w:ind w:firstLine="0"/>
            </w:pPr>
            <w:r>
              <w:t>B. Newton</w:t>
            </w:r>
          </w:p>
        </w:tc>
        <w:tc>
          <w:tcPr>
            <w:tcW w:w="2180" w:type="dxa"/>
            <w:shd w:val="clear" w:color="auto" w:fill="auto"/>
          </w:tcPr>
          <w:p w14:paraId="651B26D5" w14:textId="7E88B7A8" w:rsidR="00AD7118" w:rsidRPr="00AD7118" w:rsidRDefault="00AD7118" w:rsidP="00AD7118">
            <w:pPr>
              <w:ind w:firstLine="0"/>
            </w:pPr>
            <w:r>
              <w:t>W. Newton</w:t>
            </w:r>
          </w:p>
        </w:tc>
      </w:tr>
      <w:tr w:rsidR="00AD7118" w:rsidRPr="00AD7118" w14:paraId="5671A7F4" w14:textId="77777777" w:rsidTr="00AD7118">
        <w:tc>
          <w:tcPr>
            <w:tcW w:w="2179" w:type="dxa"/>
            <w:shd w:val="clear" w:color="auto" w:fill="auto"/>
          </w:tcPr>
          <w:p w14:paraId="6BC9A567" w14:textId="5DFAB173" w:rsidR="00AD7118" w:rsidRPr="00AD7118" w:rsidRDefault="00AD7118" w:rsidP="00AD7118">
            <w:pPr>
              <w:ind w:firstLine="0"/>
            </w:pPr>
            <w:r>
              <w:t>Nutt</w:t>
            </w:r>
          </w:p>
        </w:tc>
        <w:tc>
          <w:tcPr>
            <w:tcW w:w="2179" w:type="dxa"/>
            <w:shd w:val="clear" w:color="auto" w:fill="auto"/>
          </w:tcPr>
          <w:p w14:paraId="31DB58D4" w14:textId="757667B5" w:rsidR="00AD7118" w:rsidRPr="00AD7118" w:rsidRDefault="00AD7118" w:rsidP="00AD7118">
            <w:pPr>
              <w:ind w:firstLine="0"/>
            </w:pPr>
            <w:r>
              <w:t>Ott</w:t>
            </w:r>
          </w:p>
        </w:tc>
        <w:tc>
          <w:tcPr>
            <w:tcW w:w="2180" w:type="dxa"/>
            <w:shd w:val="clear" w:color="auto" w:fill="auto"/>
          </w:tcPr>
          <w:p w14:paraId="46EB92F5" w14:textId="5A759046" w:rsidR="00AD7118" w:rsidRPr="00AD7118" w:rsidRDefault="00AD7118" w:rsidP="00AD7118">
            <w:pPr>
              <w:ind w:firstLine="0"/>
            </w:pPr>
            <w:r>
              <w:t>Pedalino</w:t>
            </w:r>
          </w:p>
        </w:tc>
      </w:tr>
      <w:tr w:rsidR="00AD7118" w:rsidRPr="00AD7118" w14:paraId="7753DA9D" w14:textId="77777777" w:rsidTr="00AD7118">
        <w:tc>
          <w:tcPr>
            <w:tcW w:w="2179" w:type="dxa"/>
            <w:shd w:val="clear" w:color="auto" w:fill="auto"/>
          </w:tcPr>
          <w:p w14:paraId="61452B82" w14:textId="6B2CC1A4" w:rsidR="00AD7118" w:rsidRPr="00AD7118" w:rsidRDefault="00AD7118" w:rsidP="00AD7118">
            <w:pPr>
              <w:ind w:firstLine="0"/>
            </w:pPr>
            <w:r>
              <w:t>Pendarvis</w:t>
            </w:r>
          </w:p>
        </w:tc>
        <w:tc>
          <w:tcPr>
            <w:tcW w:w="2179" w:type="dxa"/>
            <w:shd w:val="clear" w:color="auto" w:fill="auto"/>
          </w:tcPr>
          <w:p w14:paraId="35A2FB56" w14:textId="2F0DA638" w:rsidR="00AD7118" w:rsidRPr="00AD7118" w:rsidRDefault="00AD7118" w:rsidP="00AD7118">
            <w:pPr>
              <w:ind w:firstLine="0"/>
            </w:pPr>
            <w:r>
              <w:t>Pope</w:t>
            </w:r>
          </w:p>
        </w:tc>
        <w:tc>
          <w:tcPr>
            <w:tcW w:w="2180" w:type="dxa"/>
            <w:shd w:val="clear" w:color="auto" w:fill="auto"/>
          </w:tcPr>
          <w:p w14:paraId="4890D54E" w14:textId="39AE6CB7" w:rsidR="00AD7118" w:rsidRPr="00AD7118" w:rsidRDefault="00AD7118" w:rsidP="00AD7118">
            <w:pPr>
              <w:ind w:firstLine="0"/>
            </w:pPr>
            <w:r>
              <w:t>Rivers</w:t>
            </w:r>
          </w:p>
        </w:tc>
      </w:tr>
      <w:tr w:rsidR="00AD7118" w:rsidRPr="00AD7118" w14:paraId="3902E6C8" w14:textId="77777777" w:rsidTr="00AD7118">
        <w:tc>
          <w:tcPr>
            <w:tcW w:w="2179" w:type="dxa"/>
            <w:shd w:val="clear" w:color="auto" w:fill="auto"/>
          </w:tcPr>
          <w:p w14:paraId="66F6AB99" w14:textId="738D6F0F" w:rsidR="00AD7118" w:rsidRPr="00AD7118" w:rsidRDefault="00AD7118" w:rsidP="00AD7118">
            <w:pPr>
              <w:ind w:firstLine="0"/>
            </w:pPr>
            <w:r>
              <w:t>Robbins</w:t>
            </w:r>
          </w:p>
        </w:tc>
        <w:tc>
          <w:tcPr>
            <w:tcW w:w="2179" w:type="dxa"/>
            <w:shd w:val="clear" w:color="auto" w:fill="auto"/>
          </w:tcPr>
          <w:p w14:paraId="20220272" w14:textId="13EA96B3" w:rsidR="00AD7118" w:rsidRPr="00AD7118" w:rsidRDefault="00AD7118" w:rsidP="00AD7118">
            <w:pPr>
              <w:ind w:firstLine="0"/>
            </w:pPr>
            <w:r>
              <w:t>Rose</w:t>
            </w:r>
          </w:p>
        </w:tc>
        <w:tc>
          <w:tcPr>
            <w:tcW w:w="2180" w:type="dxa"/>
            <w:shd w:val="clear" w:color="auto" w:fill="auto"/>
          </w:tcPr>
          <w:p w14:paraId="53C49E8A" w14:textId="29A41B6F" w:rsidR="00AD7118" w:rsidRPr="00AD7118" w:rsidRDefault="00AD7118" w:rsidP="00AD7118">
            <w:pPr>
              <w:ind w:firstLine="0"/>
            </w:pPr>
            <w:r>
              <w:t>Rutherford</w:t>
            </w:r>
          </w:p>
        </w:tc>
      </w:tr>
      <w:tr w:rsidR="00AD7118" w:rsidRPr="00AD7118" w14:paraId="70C7028F" w14:textId="77777777" w:rsidTr="00AD7118">
        <w:tc>
          <w:tcPr>
            <w:tcW w:w="2179" w:type="dxa"/>
            <w:shd w:val="clear" w:color="auto" w:fill="auto"/>
          </w:tcPr>
          <w:p w14:paraId="3F5C478B" w14:textId="17BD32F7" w:rsidR="00AD7118" w:rsidRPr="00AD7118" w:rsidRDefault="00AD7118" w:rsidP="00AD7118">
            <w:pPr>
              <w:ind w:firstLine="0"/>
            </w:pPr>
            <w:r>
              <w:t>Sandifer</w:t>
            </w:r>
          </w:p>
        </w:tc>
        <w:tc>
          <w:tcPr>
            <w:tcW w:w="2179" w:type="dxa"/>
            <w:shd w:val="clear" w:color="auto" w:fill="auto"/>
          </w:tcPr>
          <w:p w14:paraId="523184E0" w14:textId="5058E5B4" w:rsidR="00AD7118" w:rsidRPr="00AD7118" w:rsidRDefault="00AD7118" w:rsidP="00AD7118">
            <w:pPr>
              <w:ind w:firstLine="0"/>
            </w:pPr>
            <w:r>
              <w:t>Schuessler</w:t>
            </w:r>
          </w:p>
        </w:tc>
        <w:tc>
          <w:tcPr>
            <w:tcW w:w="2180" w:type="dxa"/>
            <w:shd w:val="clear" w:color="auto" w:fill="auto"/>
          </w:tcPr>
          <w:p w14:paraId="50C355FF" w14:textId="7D70F82A" w:rsidR="00AD7118" w:rsidRPr="00AD7118" w:rsidRDefault="00AD7118" w:rsidP="00AD7118">
            <w:pPr>
              <w:ind w:firstLine="0"/>
            </w:pPr>
            <w:r>
              <w:t>Sessions</w:t>
            </w:r>
          </w:p>
        </w:tc>
      </w:tr>
      <w:tr w:rsidR="00AD7118" w:rsidRPr="00AD7118" w14:paraId="5DF42D36" w14:textId="77777777" w:rsidTr="00AD7118">
        <w:tc>
          <w:tcPr>
            <w:tcW w:w="2179" w:type="dxa"/>
            <w:shd w:val="clear" w:color="auto" w:fill="auto"/>
          </w:tcPr>
          <w:p w14:paraId="1DBA0982" w14:textId="71ED51ED" w:rsidR="00AD7118" w:rsidRPr="00AD7118" w:rsidRDefault="00AD7118" w:rsidP="00AD7118">
            <w:pPr>
              <w:ind w:firstLine="0"/>
            </w:pPr>
            <w:r>
              <w:t>G. M. Smith</w:t>
            </w:r>
          </w:p>
        </w:tc>
        <w:tc>
          <w:tcPr>
            <w:tcW w:w="2179" w:type="dxa"/>
            <w:shd w:val="clear" w:color="auto" w:fill="auto"/>
          </w:tcPr>
          <w:p w14:paraId="050B86E3" w14:textId="386CD5E1" w:rsidR="00AD7118" w:rsidRPr="00AD7118" w:rsidRDefault="00AD7118" w:rsidP="00AD7118">
            <w:pPr>
              <w:ind w:firstLine="0"/>
            </w:pPr>
            <w:r>
              <w:t>M. M. Smith</w:t>
            </w:r>
          </w:p>
        </w:tc>
        <w:tc>
          <w:tcPr>
            <w:tcW w:w="2180" w:type="dxa"/>
            <w:shd w:val="clear" w:color="auto" w:fill="auto"/>
          </w:tcPr>
          <w:p w14:paraId="264270F5" w14:textId="4255D80E" w:rsidR="00AD7118" w:rsidRPr="00AD7118" w:rsidRDefault="00AD7118" w:rsidP="00AD7118">
            <w:pPr>
              <w:ind w:firstLine="0"/>
            </w:pPr>
            <w:r>
              <w:t>Taylor</w:t>
            </w:r>
          </w:p>
        </w:tc>
      </w:tr>
      <w:tr w:rsidR="00AD7118" w:rsidRPr="00AD7118" w14:paraId="193A9C3D" w14:textId="77777777" w:rsidTr="00AD7118">
        <w:tc>
          <w:tcPr>
            <w:tcW w:w="2179" w:type="dxa"/>
            <w:shd w:val="clear" w:color="auto" w:fill="auto"/>
          </w:tcPr>
          <w:p w14:paraId="7B775205" w14:textId="724E5737" w:rsidR="00AD7118" w:rsidRPr="00AD7118" w:rsidRDefault="00AD7118" w:rsidP="00AD7118">
            <w:pPr>
              <w:ind w:firstLine="0"/>
            </w:pPr>
            <w:r>
              <w:t>Tedder</w:t>
            </w:r>
          </w:p>
        </w:tc>
        <w:tc>
          <w:tcPr>
            <w:tcW w:w="2179" w:type="dxa"/>
            <w:shd w:val="clear" w:color="auto" w:fill="auto"/>
          </w:tcPr>
          <w:p w14:paraId="2B928F1E" w14:textId="4274D9C8" w:rsidR="00AD7118" w:rsidRPr="00AD7118" w:rsidRDefault="00AD7118" w:rsidP="00AD7118">
            <w:pPr>
              <w:ind w:firstLine="0"/>
            </w:pPr>
            <w:r>
              <w:t>Thayer</w:t>
            </w:r>
          </w:p>
        </w:tc>
        <w:tc>
          <w:tcPr>
            <w:tcW w:w="2180" w:type="dxa"/>
            <w:shd w:val="clear" w:color="auto" w:fill="auto"/>
          </w:tcPr>
          <w:p w14:paraId="30892AC5" w14:textId="17D3B0CA" w:rsidR="00AD7118" w:rsidRPr="00AD7118" w:rsidRDefault="00AD7118" w:rsidP="00AD7118">
            <w:pPr>
              <w:ind w:firstLine="0"/>
            </w:pPr>
            <w:r>
              <w:t>Thigpen</w:t>
            </w:r>
          </w:p>
        </w:tc>
      </w:tr>
      <w:tr w:rsidR="00AD7118" w:rsidRPr="00AD7118" w14:paraId="27C8E025" w14:textId="77777777" w:rsidTr="00AD7118">
        <w:tc>
          <w:tcPr>
            <w:tcW w:w="2179" w:type="dxa"/>
            <w:shd w:val="clear" w:color="auto" w:fill="auto"/>
          </w:tcPr>
          <w:p w14:paraId="78888D60" w14:textId="2F31F4C6" w:rsidR="00AD7118" w:rsidRPr="00AD7118" w:rsidRDefault="00AD7118" w:rsidP="00AD7118">
            <w:pPr>
              <w:ind w:firstLine="0"/>
            </w:pPr>
            <w:r>
              <w:t>Vaughan</w:t>
            </w:r>
          </w:p>
        </w:tc>
        <w:tc>
          <w:tcPr>
            <w:tcW w:w="2179" w:type="dxa"/>
            <w:shd w:val="clear" w:color="auto" w:fill="auto"/>
          </w:tcPr>
          <w:p w14:paraId="29A48513" w14:textId="2A881D08" w:rsidR="00AD7118" w:rsidRPr="00AD7118" w:rsidRDefault="00AD7118" w:rsidP="00AD7118">
            <w:pPr>
              <w:ind w:firstLine="0"/>
            </w:pPr>
            <w:r>
              <w:t>Weeks</w:t>
            </w:r>
          </w:p>
        </w:tc>
        <w:tc>
          <w:tcPr>
            <w:tcW w:w="2180" w:type="dxa"/>
            <w:shd w:val="clear" w:color="auto" w:fill="auto"/>
          </w:tcPr>
          <w:p w14:paraId="279204A4" w14:textId="42CE9239" w:rsidR="00AD7118" w:rsidRPr="00AD7118" w:rsidRDefault="00AD7118" w:rsidP="00AD7118">
            <w:pPr>
              <w:ind w:firstLine="0"/>
            </w:pPr>
            <w:r>
              <w:t>West</w:t>
            </w:r>
          </w:p>
        </w:tc>
      </w:tr>
      <w:tr w:rsidR="00AD7118" w:rsidRPr="00AD7118" w14:paraId="683816C7" w14:textId="77777777" w:rsidTr="00AD7118">
        <w:tc>
          <w:tcPr>
            <w:tcW w:w="2179" w:type="dxa"/>
            <w:shd w:val="clear" w:color="auto" w:fill="auto"/>
          </w:tcPr>
          <w:p w14:paraId="604BB9BD" w14:textId="09CC7824" w:rsidR="00AD7118" w:rsidRPr="00AD7118" w:rsidRDefault="00AD7118" w:rsidP="00AD7118">
            <w:pPr>
              <w:keepNext/>
              <w:ind w:firstLine="0"/>
            </w:pPr>
            <w:r>
              <w:t>Wheeler</w:t>
            </w:r>
          </w:p>
        </w:tc>
        <w:tc>
          <w:tcPr>
            <w:tcW w:w="2179" w:type="dxa"/>
            <w:shd w:val="clear" w:color="auto" w:fill="auto"/>
          </w:tcPr>
          <w:p w14:paraId="542180BE" w14:textId="0429B1FB" w:rsidR="00AD7118" w:rsidRPr="00AD7118" w:rsidRDefault="00AD7118" w:rsidP="00AD7118">
            <w:pPr>
              <w:keepNext/>
              <w:ind w:firstLine="0"/>
            </w:pPr>
            <w:r>
              <w:t>Whitmire</w:t>
            </w:r>
          </w:p>
        </w:tc>
        <w:tc>
          <w:tcPr>
            <w:tcW w:w="2180" w:type="dxa"/>
            <w:shd w:val="clear" w:color="auto" w:fill="auto"/>
          </w:tcPr>
          <w:p w14:paraId="2454E73F" w14:textId="4E9DA6CD" w:rsidR="00AD7118" w:rsidRPr="00AD7118" w:rsidRDefault="00AD7118" w:rsidP="00AD7118">
            <w:pPr>
              <w:keepNext/>
              <w:ind w:firstLine="0"/>
            </w:pPr>
            <w:r>
              <w:t>Williams</w:t>
            </w:r>
          </w:p>
        </w:tc>
      </w:tr>
      <w:tr w:rsidR="00AD7118" w:rsidRPr="00AD7118" w14:paraId="269A8E3B" w14:textId="77777777" w:rsidTr="00AD7118">
        <w:tc>
          <w:tcPr>
            <w:tcW w:w="2179" w:type="dxa"/>
            <w:shd w:val="clear" w:color="auto" w:fill="auto"/>
          </w:tcPr>
          <w:p w14:paraId="4ACEC7A7" w14:textId="1114DE4B" w:rsidR="00AD7118" w:rsidRPr="00AD7118" w:rsidRDefault="00AD7118" w:rsidP="00AD7118">
            <w:pPr>
              <w:keepNext/>
              <w:ind w:firstLine="0"/>
            </w:pPr>
            <w:r>
              <w:t>Wooten</w:t>
            </w:r>
          </w:p>
        </w:tc>
        <w:tc>
          <w:tcPr>
            <w:tcW w:w="2179" w:type="dxa"/>
            <w:shd w:val="clear" w:color="auto" w:fill="auto"/>
          </w:tcPr>
          <w:p w14:paraId="79CE3911" w14:textId="77777777" w:rsidR="00AD7118" w:rsidRPr="00AD7118" w:rsidRDefault="00AD7118" w:rsidP="00AD7118">
            <w:pPr>
              <w:keepNext/>
              <w:ind w:firstLine="0"/>
            </w:pPr>
          </w:p>
        </w:tc>
        <w:tc>
          <w:tcPr>
            <w:tcW w:w="2180" w:type="dxa"/>
            <w:shd w:val="clear" w:color="auto" w:fill="auto"/>
          </w:tcPr>
          <w:p w14:paraId="7770347D" w14:textId="77777777" w:rsidR="00AD7118" w:rsidRPr="00AD7118" w:rsidRDefault="00AD7118" w:rsidP="00AD7118">
            <w:pPr>
              <w:keepNext/>
              <w:ind w:firstLine="0"/>
            </w:pPr>
          </w:p>
        </w:tc>
      </w:tr>
    </w:tbl>
    <w:p w14:paraId="731690A3" w14:textId="77777777" w:rsidR="00AD7118" w:rsidRDefault="00AD7118" w:rsidP="00AD7118"/>
    <w:p w14:paraId="34710C42" w14:textId="77A8E91F" w:rsidR="00AD7118" w:rsidRDefault="00AD7118" w:rsidP="00AD7118">
      <w:pPr>
        <w:jc w:val="center"/>
        <w:rPr>
          <w:b/>
        </w:rPr>
      </w:pPr>
      <w:r w:rsidRPr="00AD7118">
        <w:rPr>
          <w:b/>
        </w:rPr>
        <w:t>Total--100</w:t>
      </w:r>
    </w:p>
    <w:p w14:paraId="26043077" w14:textId="09C415C8" w:rsidR="00AD7118" w:rsidRDefault="00AD7118" w:rsidP="00AD7118">
      <w:pPr>
        <w:jc w:val="center"/>
        <w:rPr>
          <w:b/>
        </w:rPr>
      </w:pPr>
    </w:p>
    <w:p w14:paraId="674998A3" w14:textId="77777777" w:rsidR="00AD7118" w:rsidRDefault="00AD7118" w:rsidP="00AD7118">
      <w:pPr>
        <w:ind w:firstLine="0"/>
      </w:pPr>
      <w:r w:rsidRPr="00AD71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7118" w:rsidRPr="00AD7118" w14:paraId="432BE744" w14:textId="77777777" w:rsidTr="00AD7118">
        <w:tc>
          <w:tcPr>
            <w:tcW w:w="2179" w:type="dxa"/>
            <w:shd w:val="clear" w:color="auto" w:fill="auto"/>
          </w:tcPr>
          <w:p w14:paraId="391BE36E" w14:textId="6F402A70" w:rsidR="00AD7118" w:rsidRPr="00AD7118" w:rsidRDefault="00AD7118" w:rsidP="00AD7118">
            <w:pPr>
              <w:keepNext/>
              <w:ind w:firstLine="0"/>
            </w:pPr>
            <w:r>
              <w:t>Beach</w:t>
            </w:r>
          </w:p>
        </w:tc>
        <w:tc>
          <w:tcPr>
            <w:tcW w:w="2179" w:type="dxa"/>
            <w:shd w:val="clear" w:color="auto" w:fill="auto"/>
          </w:tcPr>
          <w:p w14:paraId="7DF0CDEC" w14:textId="0BA8F5FD" w:rsidR="00AD7118" w:rsidRPr="00AD7118" w:rsidRDefault="00AD7118" w:rsidP="00AD7118">
            <w:pPr>
              <w:keepNext/>
              <w:ind w:firstLine="0"/>
            </w:pPr>
            <w:r>
              <w:t>Cromer</w:t>
            </w:r>
          </w:p>
        </w:tc>
        <w:tc>
          <w:tcPr>
            <w:tcW w:w="2180" w:type="dxa"/>
            <w:shd w:val="clear" w:color="auto" w:fill="auto"/>
          </w:tcPr>
          <w:p w14:paraId="1A18C435" w14:textId="6BF1A294" w:rsidR="00AD7118" w:rsidRPr="00AD7118" w:rsidRDefault="00AD7118" w:rsidP="00AD7118">
            <w:pPr>
              <w:keepNext/>
              <w:ind w:firstLine="0"/>
            </w:pPr>
            <w:r>
              <w:t>Harris</w:t>
            </w:r>
          </w:p>
        </w:tc>
      </w:tr>
      <w:tr w:rsidR="00AD7118" w:rsidRPr="00AD7118" w14:paraId="1E16B1F4" w14:textId="77777777" w:rsidTr="00AD7118">
        <w:tc>
          <w:tcPr>
            <w:tcW w:w="2179" w:type="dxa"/>
            <w:shd w:val="clear" w:color="auto" w:fill="auto"/>
          </w:tcPr>
          <w:p w14:paraId="0653F685" w14:textId="2FF70665" w:rsidR="00AD7118" w:rsidRPr="00AD7118" w:rsidRDefault="00AD7118" w:rsidP="00AD7118">
            <w:pPr>
              <w:ind w:firstLine="0"/>
            </w:pPr>
            <w:r>
              <w:t>S. Jones</w:t>
            </w:r>
          </w:p>
        </w:tc>
        <w:tc>
          <w:tcPr>
            <w:tcW w:w="2179" w:type="dxa"/>
            <w:shd w:val="clear" w:color="auto" w:fill="auto"/>
          </w:tcPr>
          <w:p w14:paraId="5E25057C" w14:textId="32BD29A2" w:rsidR="00AD7118" w:rsidRPr="00AD7118" w:rsidRDefault="00AD7118" w:rsidP="00AD7118">
            <w:pPr>
              <w:ind w:firstLine="0"/>
            </w:pPr>
            <w:r>
              <w:t>Kilmartin</w:t>
            </w:r>
          </w:p>
        </w:tc>
        <w:tc>
          <w:tcPr>
            <w:tcW w:w="2180" w:type="dxa"/>
            <w:shd w:val="clear" w:color="auto" w:fill="auto"/>
          </w:tcPr>
          <w:p w14:paraId="4D505697" w14:textId="1DF2F6A2" w:rsidR="00AD7118" w:rsidRPr="00AD7118" w:rsidRDefault="00AD7118" w:rsidP="00AD7118">
            <w:pPr>
              <w:ind w:firstLine="0"/>
            </w:pPr>
            <w:r>
              <w:t>May</w:t>
            </w:r>
          </w:p>
        </w:tc>
      </w:tr>
      <w:tr w:rsidR="00AD7118" w:rsidRPr="00AD7118" w14:paraId="1FE4FED0" w14:textId="77777777" w:rsidTr="00AD7118">
        <w:tc>
          <w:tcPr>
            <w:tcW w:w="2179" w:type="dxa"/>
            <w:shd w:val="clear" w:color="auto" w:fill="auto"/>
          </w:tcPr>
          <w:p w14:paraId="67B5A1F9" w14:textId="0CEC62F8" w:rsidR="00AD7118" w:rsidRPr="00AD7118" w:rsidRDefault="00AD7118" w:rsidP="00AD7118">
            <w:pPr>
              <w:ind w:firstLine="0"/>
            </w:pPr>
            <w:r>
              <w:t>McCabe</w:t>
            </w:r>
          </w:p>
        </w:tc>
        <w:tc>
          <w:tcPr>
            <w:tcW w:w="2179" w:type="dxa"/>
            <w:shd w:val="clear" w:color="auto" w:fill="auto"/>
          </w:tcPr>
          <w:p w14:paraId="3E13C079" w14:textId="639D8DD2" w:rsidR="00AD7118" w:rsidRPr="00AD7118" w:rsidRDefault="00AD7118" w:rsidP="00AD7118">
            <w:pPr>
              <w:ind w:firstLine="0"/>
            </w:pPr>
            <w:r>
              <w:t>A. M. Morgan</w:t>
            </w:r>
          </w:p>
        </w:tc>
        <w:tc>
          <w:tcPr>
            <w:tcW w:w="2180" w:type="dxa"/>
            <w:shd w:val="clear" w:color="auto" w:fill="auto"/>
          </w:tcPr>
          <w:p w14:paraId="16CBB4D5" w14:textId="2E56A74D" w:rsidR="00AD7118" w:rsidRPr="00AD7118" w:rsidRDefault="00AD7118" w:rsidP="00AD7118">
            <w:pPr>
              <w:ind w:firstLine="0"/>
            </w:pPr>
            <w:r>
              <w:t>T. A. Morgan</w:t>
            </w:r>
          </w:p>
        </w:tc>
      </w:tr>
      <w:tr w:rsidR="00AD7118" w:rsidRPr="00AD7118" w14:paraId="39645291" w14:textId="77777777" w:rsidTr="00AD7118">
        <w:tc>
          <w:tcPr>
            <w:tcW w:w="2179" w:type="dxa"/>
            <w:shd w:val="clear" w:color="auto" w:fill="auto"/>
          </w:tcPr>
          <w:p w14:paraId="2F102437" w14:textId="4D5D1208" w:rsidR="00AD7118" w:rsidRPr="00AD7118" w:rsidRDefault="00AD7118" w:rsidP="00AD7118">
            <w:pPr>
              <w:keepNext/>
              <w:ind w:firstLine="0"/>
            </w:pPr>
            <w:r>
              <w:t>O'Neal</w:t>
            </w:r>
          </w:p>
        </w:tc>
        <w:tc>
          <w:tcPr>
            <w:tcW w:w="2179" w:type="dxa"/>
            <w:shd w:val="clear" w:color="auto" w:fill="auto"/>
          </w:tcPr>
          <w:p w14:paraId="194A23BB" w14:textId="0689ADAD" w:rsidR="00AD7118" w:rsidRPr="00AD7118" w:rsidRDefault="00AD7118" w:rsidP="00AD7118">
            <w:pPr>
              <w:keepNext/>
              <w:ind w:firstLine="0"/>
            </w:pPr>
            <w:r>
              <w:t>Oremus</w:t>
            </w:r>
          </w:p>
        </w:tc>
        <w:tc>
          <w:tcPr>
            <w:tcW w:w="2180" w:type="dxa"/>
            <w:shd w:val="clear" w:color="auto" w:fill="auto"/>
          </w:tcPr>
          <w:p w14:paraId="4C4976ED" w14:textId="6AD8877C" w:rsidR="00AD7118" w:rsidRPr="00AD7118" w:rsidRDefault="00AD7118" w:rsidP="00AD7118">
            <w:pPr>
              <w:keepNext/>
              <w:ind w:firstLine="0"/>
            </w:pPr>
            <w:r>
              <w:t>Pace</w:t>
            </w:r>
          </w:p>
        </w:tc>
      </w:tr>
      <w:tr w:rsidR="00AD7118" w:rsidRPr="00AD7118" w14:paraId="1704DF13" w14:textId="77777777" w:rsidTr="00AD7118">
        <w:tc>
          <w:tcPr>
            <w:tcW w:w="2179" w:type="dxa"/>
            <w:shd w:val="clear" w:color="auto" w:fill="auto"/>
          </w:tcPr>
          <w:p w14:paraId="58C050CD" w14:textId="0FD27E63" w:rsidR="00AD7118" w:rsidRPr="00AD7118" w:rsidRDefault="00AD7118" w:rsidP="00AD7118">
            <w:pPr>
              <w:keepNext/>
              <w:ind w:firstLine="0"/>
            </w:pPr>
            <w:r>
              <w:t>Trantham</w:t>
            </w:r>
          </w:p>
        </w:tc>
        <w:tc>
          <w:tcPr>
            <w:tcW w:w="2179" w:type="dxa"/>
            <w:shd w:val="clear" w:color="auto" w:fill="auto"/>
          </w:tcPr>
          <w:p w14:paraId="64E8B74A" w14:textId="19474374" w:rsidR="00AD7118" w:rsidRPr="00AD7118" w:rsidRDefault="00AD7118" w:rsidP="00AD7118">
            <w:pPr>
              <w:keepNext/>
              <w:ind w:firstLine="0"/>
            </w:pPr>
            <w:r>
              <w:t>White</w:t>
            </w:r>
          </w:p>
        </w:tc>
        <w:tc>
          <w:tcPr>
            <w:tcW w:w="2180" w:type="dxa"/>
            <w:shd w:val="clear" w:color="auto" w:fill="auto"/>
          </w:tcPr>
          <w:p w14:paraId="4ECC8486" w14:textId="77777777" w:rsidR="00AD7118" w:rsidRPr="00AD7118" w:rsidRDefault="00AD7118" w:rsidP="00AD7118">
            <w:pPr>
              <w:keepNext/>
              <w:ind w:firstLine="0"/>
            </w:pPr>
          </w:p>
        </w:tc>
      </w:tr>
    </w:tbl>
    <w:p w14:paraId="62C52B17" w14:textId="77777777" w:rsidR="00AD7118" w:rsidRDefault="00AD7118" w:rsidP="00AD7118"/>
    <w:p w14:paraId="0E087586" w14:textId="77777777" w:rsidR="00AD7118" w:rsidRDefault="00AD7118" w:rsidP="00AD7118">
      <w:pPr>
        <w:jc w:val="center"/>
        <w:rPr>
          <w:b/>
        </w:rPr>
      </w:pPr>
      <w:r w:rsidRPr="00AD7118">
        <w:rPr>
          <w:b/>
        </w:rPr>
        <w:t>Total--14</w:t>
      </w:r>
    </w:p>
    <w:p w14:paraId="34CECEEC" w14:textId="75915837" w:rsidR="00AD7118" w:rsidRDefault="00AD7118" w:rsidP="00AD7118">
      <w:pPr>
        <w:jc w:val="center"/>
        <w:rPr>
          <w:b/>
        </w:rPr>
      </w:pPr>
    </w:p>
    <w:p w14:paraId="24F1942B" w14:textId="77777777" w:rsidR="00AD7118" w:rsidRDefault="00AD7118" w:rsidP="00AD7118">
      <w:r>
        <w:t>Section 8 was adopted.</w:t>
      </w:r>
    </w:p>
    <w:p w14:paraId="3F299F53" w14:textId="3AD20A85" w:rsidR="00AD7118" w:rsidRDefault="00AD7118" w:rsidP="00AD7118"/>
    <w:p w14:paraId="5A0AA961" w14:textId="77777777" w:rsidR="00AD7118" w:rsidRDefault="00AD7118" w:rsidP="00AD7118">
      <w:pPr>
        <w:keepNext/>
        <w:jc w:val="center"/>
        <w:rPr>
          <w:b/>
        </w:rPr>
      </w:pPr>
      <w:r w:rsidRPr="00AD7118">
        <w:rPr>
          <w:b/>
        </w:rPr>
        <w:t>SECTION 11--ADOPTED</w:t>
      </w:r>
    </w:p>
    <w:p w14:paraId="7A787F55" w14:textId="6610C202" w:rsidR="00AD7118" w:rsidRDefault="00AD7118" w:rsidP="00AD7118">
      <w:pPr>
        <w:jc w:val="center"/>
        <w:rPr>
          <w:b/>
        </w:rPr>
      </w:pPr>
    </w:p>
    <w:p w14:paraId="62CE05B8" w14:textId="77777777" w:rsidR="00AD7118" w:rsidRPr="000F7AF8" w:rsidRDefault="00AD7118" w:rsidP="00AD7118">
      <w:pPr>
        <w:widowControl w:val="0"/>
        <w:rPr>
          <w:snapToGrid w:val="0"/>
        </w:rPr>
      </w:pPr>
      <w:r w:rsidRPr="000F7AF8">
        <w:rPr>
          <w:snapToGrid w:val="0"/>
        </w:rPr>
        <w:t>Reps. A.M. MORGAN, MAY, MAGNUSON, and PACE proposed the following Amendment No. 27 (Doc Name COUNCIL\SA\4300C012.JN.SA23.DOCX), which was tabled:</w:t>
      </w:r>
    </w:p>
    <w:p w14:paraId="7BB9EB18" w14:textId="77777777" w:rsidR="00AD7118" w:rsidRPr="000F7AF8" w:rsidRDefault="00AD7118" w:rsidP="00AD7118">
      <w:pPr>
        <w:widowControl w:val="0"/>
        <w:rPr>
          <w:snapToGrid w:val="0"/>
        </w:rPr>
      </w:pPr>
      <w:r w:rsidRPr="000F7AF8">
        <w:rPr>
          <w:snapToGrid w:val="0"/>
        </w:rPr>
        <w:t>Amend the bill, as and if amended, Part IA, Section 11, COMMISSION ON HIGHER EDUCATION, page 22, immediately after line 21, by inserting a new line to read:</w:t>
      </w:r>
    </w:p>
    <w:p w14:paraId="267CE471" w14:textId="77777777" w:rsidR="00AD7118" w:rsidRPr="000F7AF8" w:rsidRDefault="00AD7118" w:rsidP="00AD7118">
      <w:pPr>
        <w:widowControl w:val="0"/>
        <w:tabs>
          <w:tab w:val="right" w:pos="3600"/>
          <w:tab w:val="right" w:pos="5040"/>
        </w:tabs>
        <w:rPr>
          <w:snapToGrid w:val="0"/>
        </w:rPr>
      </w:pPr>
      <w:r w:rsidRPr="000F7AF8">
        <w:rPr>
          <w:snapToGrid w:val="0"/>
        </w:rPr>
        <w:tab/>
        <w:t>Column 3</w:t>
      </w:r>
      <w:r w:rsidRPr="000F7AF8">
        <w:rPr>
          <w:snapToGrid w:val="0"/>
        </w:rPr>
        <w:tab/>
        <w:t>Column 4</w:t>
      </w:r>
    </w:p>
    <w:p w14:paraId="20548C1C" w14:textId="77777777" w:rsidR="00AD7118" w:rsidRPr="000F7AF8" w:rsidRDefault="00AD7118" w:rsidP="00AD7118">
      <w:pPr>
        <w:widowControl w:val="0"/>
        <w:tabs>
          <w:tab w:val="right" w:pos="3600"/>
          <w:tab w:val="right" w:pos="5040"/>
        </w:tabs>
        <w:rPr>
          <w:snapToGrid w:val="0"/>
        </w:rPr>
      </w:pPr>
      <w:r w:rsidRPr="000F7AF8">
        <w:rPr>
          <w:snapToGrid w:val="0"/>
        </w:rPr>
        <w:t>Office of Civil Rights, Constitutional, and Anti-discrimination Compliance</w:t>
      </w:r>
    </w:p>
    <w:p w14:paraId="668FC578" w14:textId="77777777" w:rsidR="00AD7118" w:rsidRPr="000F7AF8" w:rsidRDefault="00AD7118" w:rsidP="00AD7118">
      <w:pPr>
        <w:widowControl w:val="0"/>
        <w:tabs>
          <w:tab w:val="right" w:pos="3600"/>
          <w:tab w:val="right" w:pos="5040"/>
        </w:tabs>
        <w:rPr>
          <w:snapToGrid w:val="0"/>
        </w:rPr>
      </w:pPr>
      <w:r w:rsidRPr="000F7AF8">
        <w:rPr>
          <w:snapToGrid w:val="0"/>
        </w:rPr>
        <w:tab/>
        <w:t>250,000</w:t>
      </w:r>
      <w:r w:rsidRPr="000F7AF8">
        <w:rPr>
          <w:snapToGrid w:val="0"/>
        </w:rPr>
        <w:tab/>
        <w:t>250,000</w:t>
      </w:r>
    </w:p>
    <w:p w14:paraId="34976862" w14:textId="77777777" w:rsidR="00AD7118" w:rsidRPr="000F7AF8" w:rsidRDefault="00AD7118" w:rsidP="00AD7118">
      <w:pPr>
        <w:widowControl w:val="0"/>
        <w:rPr>
          <w:snapToGrid w:val="0"/>
        </w:rPr>
      </w:pPr>
      <w:r w:rsidRPr="000F7AF8">
        <w:rPr>
          <w:snapToGrid w:val="0"/>
        </w:rPr>
        <w:t>Renumber sections to conform.</w:t>
      </w:r>
    </w:p>
    <w:p w14:paraId="70622A93" w14:textId="77777777" w:rsidR="00AD7118" w:rsidRDefault="00AD7118" w:rsidP="00AD7118">
      <w:pPr>
        <w:widowControl w:val="0"/>
      </w:pPr>
      <w:r w:rsidRPr="000F7AF8">
        <w:rPr>
          <w:snapToGrid w:val="0"/>
        </w:rPr>
        <w:t>Amend totals and titles to conform.</w:t>
      </w:r>
    </w:p>
    <w:p w14:paraId="6465367E" w14:textId="010834C7" w:rsidR="00AD7118" w:rsidRDefault="00AD7118" w:rsidP="00AD7118">
      <w:pPr>
        <w:widowControl w:val="0"/>
      </w:pPr>
    </w:p>
    <w:p w14:paraId="14BE445B" w14:textId="77777777" w:rsidR="00AD7118" w:rsidRDefault="00AD7118" w:rsidP="00AD7118">
      <w:r>
        <w:t>Rep. A. M. MORGAN explained the amendment.</w:t>
      </w:r>
    </w:p>
    <w:p w14:paraId="6D2F7747" w14:textId="77777777" w:rsidR="00566392" w:rsidRDefault="00566392" w:rsidP="00AD7118"/>
    <w:p w14:paraId="7FF470BC" w14:textId="12CED9C6" w:rsidR="00AD7118" w:rsidRDefault="00AD7118" w:rsidP="00AD7118">
      <w:r>
        <w:t>Rep. A. M. MORGAN spoke in favor of the amendment.</w:t>
      </w:r>
    </w:p>
    <w:p w14:paraId="24853DC6" w14:textId="46B318BA" w:rsidR="00AD7118" w:rsidRDefault="00AD7118" w:rsidP="00AD7118">
      <w:r>
        <w:t>Rep. BALLENTINE spoke against the amendment.</w:t>
      </w:r>
    </w:p>
    <w:p w14:paraId="5FC88497" w14:textId="2A9379B6" w:rsidR="00AD7118" w:rsidRDefault="00AD7118" w:rsidP="00AD7118"/>
    <w:p w14:paraId="76B10152" w14:textId="61D6F755" w:rsidR="00AD7118" w:rsidRDefault="00AD7118" w:rsidP="00AD7118">
      <w:r>
        <w:t>Rep. BALLENTINE moved to table the amendment, which was agreed to.</w:t>
      </w:r>
    </w:p>
    <w:p w14:paraId="0EDB72EA" w14:textId="13D4383A" w:rsidR="00AD7118" w:rsidRDefault="00AD7118" w:rsidP="00AD7118"/>
    <w:p w14:paraId="4F7DCBE8" w14:textId="632407A3" w:rsidR="00AD7118" w:rsidRDefault="00AD7118" w:rsidP="00AD7118">
      <w:r>
        <w:t>The question then recurred to the adoption of the section.</w:t>
      </w:r>
    </w:p>
    <w:p w14:paraId="7845E66E" w14:textId="2CA61195" w:rsidR="00AD7118" w:rsidRDefault="00AD7118" w:rsidP="00AD7118"/>
    <w:p w14:paraId="690A166C" w14:textId="77777777" w:rsidR="00AD7118" w:rsidRDefault="00AD7118" w:rsidP="00AD7118">
      <w:r>
        <w:t xml:space="preserve">The yeas and nays were taken resulting as follows: </w:t>
      </w:r>
    </w:p>
    <w:p w14:paraId="79FD5246" w14:textId="60899BDB" w:rsidR="00AD7118" w:rsidRDefault="00AD7118" w:rsidP="00AD7118">
      <w:pPr>
        <w:jc w:val="center"/>
      </w:pPr>
      <w:r>
        <w:t xml:space="preserve"> </w:t>
      </w:r>
      <w:bookmarkStart w:id="229" w:name="vote_start458"/>
      <w:bookmarkEnd w:id="229"/>
      <w:r>
        <w:t>Yeas 114; Nays 0</w:t>
      </w:r>
    </w:p>
    <w:p w14:paraId="1A2D074A" w14:textId="4C7D567B" w:rsidR="00AD7118" w:rsidRDefault="00AD7118" w:rsidP="00AD7118">
      <w:pPr>
        <w:jc w:val="center"/>
      </w:pPr>
    </w:p>
    <w:p w14:paraId="5CEBA157"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5C00227A" w14:textId="77777777" w:rsidTr="00AD7118">
        <w:tc>
          <w:tcPr>
            <w:tcW w:w="2179" w:type="dxa"/>
            <w:shd w:val="clear" w:color="auto" w:fill="auto"/>
          </w:tcPr>
          <w:p w14:paraId="07CA8100" w14:textId="2E463557" w:rsidR="00AD7118" w:rsidRPr="00AD7118" w:rsidRDefault="00AD7118" w:rsidP="00AD7118">
            <w:pPr>
              <w:keepNext/>
              <w:ind w:firstLine="0"/>
            </w:pPr>
            <w:r>
              <w:t>Atkinson</w:t>
            </w:r>
          </w:p>
        </w:tc>
        <w:tc>
          <w:tcPr>
            <w:tcW w:w="2179" w:type="dxa"/>
            <w:shd w:val="clear" w:color="auto" w:fill="auto"/>
          </w:tcPr>
          <w:p w14:paraId="7EC39CFC" w14:textId="56790E7D" w:rsidR="00AD7118" w:rsidRPr="00AD7118" w:rsidRDefault="00AD7118" w:rsidP="00AD7118">
            <w:pPr>
              <w:keepNext/>
              <w:ind w:firstLine="0"/>
            </w:pPr>
            <w:r>
              <w:t>Bailey</w:t>
            </w:r>
          </w:p>
        </w:tc>
        <w:tc>
          <w:tcPr>
            <w:tcW w:w="2180" w:type="dxa"/>
            <w:shd w:val="clear" w:color="auto" w:fill="auto"/>
          </w:tcPr>
          <w:p w14:paraId="316A7465" w14:textId="7D2DC0FA" w:rsidR="00AD7118" w:rsidRPr="00AD7118" w:rsidRDefault="00AD7118" w:rsidP="00AD7118">
            <w:pPr>
              <w:keepNext/>
              <w:ind w:firstLine="0"/>
            </w:pPr>
            <w:r>
              <w:t>Ballentine</w:t>
            </w:r>
          </w:p>
        </w:tc>
      </w:tr>
      <w:tr w:rsidR="00AD7118" w:rsidRPr="00AD7118" w14:paraId="0ADB7554" w14:textId="77777777" w:rsidTr="00AD7118">
        <w:tc>
          <w:tcPr>
            <w:tcW w:w="2179" w:type="dxa"/>
            <w:shd w:val="clear" w:color="auto" w:fill="auto"/>
          </w:tcPr>
          <w:p w14:paraId="0C378FB8" w14:textId="5F51226A" w:rsidR="00AD7118" w:rsidRPr="00AD7118" w:rsidRDefault="00AD7118" w:rsidP="00AD7118">
            <w:pPr>
              <w:ind w:firstLine="0"/>
            </w:pPr>
            <w:r>
              <w:t>Bamberg</w:t>
            </w:r>
          </w:p>
        </w:tc>
        <w:tc>
          <w:tcPr>
            <w:tcW w:w="2179" w:type="dxa"/>
            <w:shd w:val="clear" w:color="auto" w:fill="auto"/>
          </w:tcPr>
          <w:p w14:paraId="4A9140D0" w14:textId="46A2366B" w:rsidR="00AD7118" w:rsidRPr="00AD7118" w:rsidRDefault="00AD7118" w:rsidP="00AD7118">
            <w:pPr>
              <w:ind w:firstLine="0"/>
            </w:pPr>
            <w:r>
              <w:t>Bannister</w:t>
            </w:r>
          </w:p>
        </w:tc>
        <w:tc>
          <w:tcPr>
            <w:tcW w:w="2180" w:type="dxa"/>
            <w:shd w:val="clear" w:color="auto" w:fill="auto"/>
          </w:tcPr>
          <w:p w14:paraId="41704387" w14:textId="580E6EA7" w:rsidR="00AD7118" w:rsidRPr="00AD7118" w:rsidRDefault="00AD7118" w:rsidP="00AD7118">
            <w:pPr>
              <w:ind w:firstLine="0"/>
            </w:pPr>
            <w:r>
              <w:t>Bauer</w:t>
            </w:r>
          </w:p>
        </w:tc>
      </w:tr>
      <w:tr w:rsidR="00AD7118" w:rsidRPr="00AD7118" w14:paraId="264950B3" w14:textId="77777777" w:rsidTr="00AD7118">
        <w:tc>
          <w:tcPr>
            <w:tcW w:w="2179" w:type="dxa"/>
            <w:shd w:val="clear" w:color="auto" w:fill="auto"/>
          </w:tcPr>
          <w:p w14:paraId="2030BE7B" w14:textId="3CB7D6F5" w:rsidR="00AD7118" w:rsidRPr="00AD7118" w:rsidRDefault="00AD7118" w:rsidP="00AD7118">
            <w:pPr>
              <w:ind w:firstLine="0"/>
            </w:pPr>
            <w:r>
              <w:t>Beach</w:t>
            </w:r>
          </w:p>
        </w:tc>
        <w:tc>
          <w:tcPr>
            <w:tcW w:w="2179" w:type="dxa"/>
            <w:shd w:val="clear" w:color="auto" w:fill="auto"/>
          </w:tcPr>
          <w:p w14:paraId="0908398C" w14:textId="73BE4A1F" w:rsidR="00AD7118" w:rsidRPr="00AD7118" w:rsidRDefault="00AD7118" w:rsidP="00AD7118">
            <w:pPr>
              <w:ind w:firstLine="0"/>
            </w:pPr>
            <w:r>
              <w:t>Bernstein</w:t>
            </w:r>
          </w:p>
        </w:tc>
        <w:tc>
          <w:tcPr>
            <w:tcW w:w="2180" w:type="dxa"/>
            <w:shd w:val="clear" w:color="auto" w:fill="auto"/>
          </w:tcPr>
          <w:p w14:paraId="1B946091" w14:textId="662E6E49" w:rsidR="00AD7118" w:rsidRPr="00AD7118" w:rsidRDefault="00AD7118" w:rsidP="00AD7118">
            <w:pPr>
              <w:ind w:firstLine="0"/>
            </w:pPr>
            <w:r>
              <w:t>Blackwell</w:t>
            </w:r>
          </w:p>
        </w:tc>
      </w:tr>
      <w:tr w:rsidR="00AD7118" w:rsidRPr="00AD7118" w14:paraId="425B6815" w14:textId="77777777" w:rsidTr="00AD7118">
        <w:tc>
          <w:tcPr>
            <w:tcW w:w="2179" w:type="dxa"/>
            <w:shd w:val="clear" w:color="auto" w:fill="auto"/>
          </w:tcPr>
          <w:p w14:paraId="65A9BB71" w14:textId="1E49DD6F" w:rsidR="00AD7118" w:rsidRPr="00AD7118" w:rsidRDefault="00AD7118" w:rsidP="00AD7118">
            <w:pPr>
              <w:ind w:firstLine="0"/>
            </w:pPr>
            <w:r>
              <w:t>Bradley</w:t>
            </w:r>
          </w:p>
        </w:tc>
        <w:tc>
          <w:tcPr>
            <w:tcW w:w="2179" w:type="dxa"/>
            <w:shd w:val="clear" w:color="auto" w:fill="auto"/>
          </w:tcPr>
          <w:p w14:paraId="3B88C4C7" w14:textId="12C0A8EB" w:rsidR="00AD7118" w:rsidRPr="00AD7118" w:rsidRDefault="00AD7118" w:rsidP="00AD7118">
            <w:pPr>
              <w:ind w:firstLine="0"/>
            </w:pPr>
            <w:r>
              <w:t>Brewer</w:t>
            </w:r>
          </w:p>
        </w:tc>
        <w:tc>
          <w:tcPr>
            <w:tcW w:w="2180" w:type="dxa"/>
            <w:shd w:val="clear" w:color="auto" w:fill="auto"/>
          </w:tcPr>
          <w:p w14:paraId="08F1E142" w14:textId="041CFEB1" w:rsidR="00AD7118" w:rsidRPr="00AD7118" w:rsidRDefault="00AD7118" w:rsidP="00AD7118">
            <w:pPr>
              <w:ind w:firstLine="0"/>
            </w:pPr>
            <w:r>
              <w:t>Brittain</w:t>
            </w:r>
          </w:p>
        </w:tc>
      </w:tr>
      <w:tr w:rsidR="00AD7118" w:rsidRPr="00AD7118" w14:paraId="7CFB5839" w14:textId="77777777" w:rsidTr="00AD7118">
        <w:tc>
          <w:tcPr>
            <w:tcW w:w="2179" w:type="dxa"/>
            <w:shd w:val="clear" w:color="auto" w:fill="auto"/>
          </w:tcPr>
          <w:p w14:paraId="47B4D5EE" w14:textId="67636C11" w:rsidR="00AD7118" w:rsidRPr="00AD7118" w:rsidRDefault="00AD7118" w:rsidP="00AD7118">
            <w:pPr>
              <w:ind w:firstLine="0"/>
            </w:pPr>
            <w:r>
              <w:t>Burns</w:t>
            </w:r>
          </w:p>
        </w:tc>
        <w:tc>
          <w:tcPr>
            <w:tcW w:w="2179" w:type="dxa"/>
            <w:shd w:val="clear" w:color="auto" w:fill="auto"/>
          </w:tcPr>
          <w:p w14:paraId="7F7FDF4D" w14:textId="6C35C8FA" w:rsidR="00AD7118" w:rsidRPr="00AD7118" w:rsidRDefault="00AD7118" w:rsidP="00AD7118">
            <w:pPr>
              <w:ind w:firstLine="0"/>
            </w:pPr>
            <w:r>
              <w:t>Bustos</w:t>
            </w:r>
          </w:p>
        </w:tc>
        <w:tc>
          <w:tcPr>
            <w:tcW w:w="2180" w:type="dxa"/>
            <w:shd w:val="clear" w:color="auto" w:fill="auto"/>
          </w:tcPr>
          <w:p w14:paraId="67A696FD" w14:textId="666C01E0" w:rsidR="00AD7118" w:rsidRPr="00AD7118" w:rsidRDefault="00AD7118" w:rsidP="00AD7118">
            <w:pPr>
              <w:ind w:firstLine="0"/>
            </w:pPr>
            <w:r>
              <w:t>Calhoon</w:t>
            </w:r>
          </w:p>
        </w:tc>
      </w:tr>
      <w:tr w:rsidR="00AD7118" w:rsidRPr="00AD7118" w14:paraId="79F27313" w14:textId="77777777" w:rsidTr="00AD7118">
        <w:tc>
          <w:tcPr>
            <w:tcW w:w="2179" w:type="dxa"/>
            <w:shd w:val="clear" w:color="auto" w:fill="auto"/>
          </w:tcPr>
          <w:p w14:paraId="51748DA0" w14:textId="5890CD4F" w:rsidR="00AD7118" w:rsidRPr="00AD7118" w:rsidRDefault="00AD7118" w:rsidP="00AD7118">
            <w:pPr>
              <w:ind w:firstLine="0"/>
            </w:pPr>
            <w:r>
              <w:t>Carter</w:t>
            </w:r>
          </w:p>
        </w:tc>
        <w:tc>
          <w:tcPr>
            <w:tcW w:w="2179" w:type="dxa"/>
            <w:shd w:val="clear" w:color="auto" w:fill="auto"/>
          </w:tcPr>
          <w:p w14:paraId="7F6A03F8" w14:textId="46212EDC" w:rsidR="00AD7118" w:rsidRPr="00AD7118" w:rsidRDefault="00AD7118" w:rsidP="00AD7118">
            <w:pPr>
              <w:ind w:firstLine="0"/>
            </w:pPr>
            <w:r>
              <w:t>Caskey</w:t>
            </w:r>
          </w:p>
        </w:tc>
        <w:tc>
          <w:tcPr>
            <w:tcW w:w="2180" w:type="dxa"/>
            <w:shd w:val="clear" w:color="auto" w:fill="auto"/>
          </w:tcPr>
          <w:p w14:paraId="212740EC" w14:textId="020F7BA0" w:rsidR="00AD7118" w:rsidRPr="00AD7118" w:rsidRDefault="00AD7118" w:rsidP="00AD7118">
            <w:pPr>
              <w:ind w:firstLine="0"/>
            </w:pPr>
            <w:r>
              <w:t>Chapman</w:t>
            </w:r>
          </w:p>
        </w:tc>
      </w:tr>
      <w:tr w:rsidR="00AD7118" w:rsidRPr="00AD7118" w14:paraId="101E6C5B" w14:textId="77777777" w:rsidTr="00AD7118">
        <w:tc>
          <w:tcPr>
            <w:tcW w:w="2179" w:type="dxa"/>
            <w:shd w:val="clear" w:color="auto" w:fill="auto"/>
          </w:tcPr>
          <w:p w14:paraId="65359BD5" w14:textId="27066A77" w:rsidR="00AD7118" w:rsidRPr="00AD7118" w:rsidRDefault="00AD7118" w:rsidP="00AD7118">
            <w:pPr>
              <w:ind w:firstLine="0"/>
            </w:pPr>
            <w:r>
              <w:t>Chumley</w:t>
            </w:r>
          </w:p>
        </w:tc>
        <w:tc>
          <w:tcPr>
            <w:tcW w:w="2179" w:type="dxa"/>
            <w:shd w:val="clear" w:color="auto" w:fill="auto"/>
          </w:tcPr>
          <w:p w14:paraId="54A82500" w14:textId="3C2F19B2" w:rsidR="00AD7118" w:rsidRPr="00AD7118" w:rsidRDefault="00AD7118" w:rsidP="00AD7118">
            <w:pPr>
              <w:ind w:firstLine="0"/>
            </w:pPr>
            <w:r>
              <w:t>Clyburn</w:t>
            </w:r>
          </w:p>
        </w:tc>
        <w:tc>
          <w:tcPr>
            <w:tcW w:w="2180" w:type="dxa"/>
            <w:shd w:val="clear" w:color="auto" w:fill="auto"/>
          </w:tcPr>
          <w:p w14:paraId="51A05D0C" w14:textId="75F99090" w:rsidR="00AD7118" w:rsidRPr="00AD7118" w:rsidRDefault="00AD7118" w:rsidP="00AD7118">
            <w:pPr>
              <w:ind w:firstLine="0"/>
            </w:pPr>
            <w:r>
              <w:t>Cobb-Hunter</w:t>
            </w:r>
          </w:p>
        </w:tc>
      </w:tr>
      <w:tr w:rsidR="00AD7118" w:rsidRPr="00AD7118" w14:paraId="53ED842F" w14:textId="77777777" w:rsidTr="00AD7118">
        <w:tc>
          <w:tcPr>
            <w:tcW w:w="2179" w:type="dxa"/>
            <w:shd w:val="clear" w:color="auto" w:fill="auto"/>
          </w:tcPr>
          <w:p w14:paraId="7A2F8E1C" w14:textId="022BC86C" w:rsidR="00AD7118" w:rsidRPr="00AD7118" w:rsidRDefault="00AD7118" w:rsidP="00AD7118">
            <w:pPr>
              <w:ind w:firstLine="0"/>
            </w:pPr>
            <w:r>
              <w:t>Collins</w:t>
            </w:r>
          </w:p>
        </w:tc>
        <w:tc>
          <w:tcPr>
            <w:tcW w:w="2179" w:type="dxa"/>
            <w:shd w:val="clear" w:color="auto" w:fill="auto"/>
          </w:tcPr>
          <w:p w14:paraId="0D6BCB13" w14:textId="64B47E1F" w:rsidR="00AD7118" w:rsidRPr="00AD7118" w:rsidRDefault="00AD7118" w:rsidP="00AD7118">
            <w:pPr>
              <w:ind w:firstLine="0"/>
            </w:pPr>
            <w:r>
              <w:t>Connell</w:t>
            </w:r>
          </w:p>
        </w:tc>
        <w:tc>
          <w:tcPr>
            <w:tcW w:w="2180" w:type="dxa"/>
            <w:shd w:val="clear" w:color="auto" w:fill="auto"/>
          </w:tcPr>
          <w:p w14:paraId="7B5A57F6" w14:textId="7B574F84" w:rsidR="00AD7118" w:rsidRPr="00AD7118" w:rsidRDefault="00AD7118" w:rsidP="00AD7118">
            <w:pPr>
              <w:ind w:firstLine="0"/>
            </w:pPr>
            <w:r>
              <w:t>B. J. Cox</w:t>
            </w:r>
          </w:p>
        </w:tc>
      </w:tr>
      <w:tr w:rsidR="00AD7118" w:rsidRPr="00AD7118" w14:paraId="45F1827E" w14:textId="77777777" w:rsidTr="00AD7118">
        <w:tc>
          <w:tcPr>
            <w:tcW w:w="2179" w:type="dxa"/>
            <w:shd w:val="clear" w:color="auto" w:fill="auto"/>
          </w:tcPr>
          <w:p w14:paraId="59F4D6D0" w14:textId="5F926D24" w:rsidR="00AD7118" w:rsidRPr="00AD7118" w:rsidRDefault="00AD7118" w:rsidP="00AD7118">
            <w:pPr>
              <w:ind w:firstLine="0"/>
            </w:pPr>
            <w:r>
              <w:t>B. L. Cox</w:t>
            </w:r>
          </w:p>
        </w:tc>
        <w:tc>
          <w:tcPr>
            <w:tcW w:w="2179" w:type="dxa"/>
            <w:shd w:val="clear" w:color="auto" w:fill="auto"/>
          </w:tcPr>
          <w:p w14:paraId="20E1DE4E" w14:textId="0F71F764" w:rsidR="00AD7118" w:rsidRPr="00AD7118" w:rsidRDefault="00AD7118" w:rsidP="00AD7118">
            <w:pPr>
              <w:ind w:firstLine="0"/>
            </w:pPr>
            <w:r>
              <w:t>Cromer</w:t>
            </w:r>
          </w:p>
        </w:tc>
        <w:tc>
          <w:tcPr>
            <w:tcW w:w="2180" w:type="dxa"/>
            <w:shd w:val="clear" w:color="auto" w:fill="auto"/>
          </w:tcPr>
          <w:p w14:paraId="141A09AA" w14:textId="222C6DBA" w:rsidR="00AD7118" w:rsidRPr="00AD7118" w:rsidRDefault="00AD7118" w:rsidP="00AD7118">
            <w:pPr>
              <w:ind w:firstLine="0"/>
            </w:pPr>
            <w:r>
              <w:t>Davis</w:t>
            </w:r>
          </w:p>
        </w:tc>
      </w:tr>
      <w:tr w:rsidR="00AD7118" w:rsidRPr="00AD7118" w14:paraId="033F44C2" w14:textId="77777777" w:rsidTr="00AD7118">
        <w:tc>
          <w:tcPr>
            <w:tcW w:w="2179" w:type="dxa"/>
            <w:shd w:val="clear" w:color="auto" w:fill="auto"/>
          </w:tcPr>
          <w:p w14:paraId="5D27FD67" w14:textId="1D7A4D77" w:rsidR="00AD7118" w:rsidRPr="00AD7118" w:rsidRDefault="00AD7118" w:rsidP="00AD7118">
            <w:pPr>
              <w:ind w:firstLine="0"/>
            </w:pPr>
            <w:r>
              <w:t>Dillard</w:t>
            </w:r>
          </w:p>
        </w:tc>
        <w:tc>
          <w:tcPr>
            <w:tcW w:w="2179" w:type="dxa"/>
            <w:shd w:val="clear" w:color="auto" w:fill="auto"/>
          </w:tcPr>
          <w:p w14:paraId="62314C41" w14:textId="77FAA059" w:rsidR="00AD7118" w:rsidRPr="00AD7118" w:rsidRDefault="00AD7118" w:rsidP="00AD7118">
            <w:pPr>
              <w:ind w:firstLine="0"/>
            </w:pPr>
            <w:r>
              <w:t>Elliott</w:t>
            </w:r>
          </w:p>
        </w:tc>
        <w:tc>
          <w:tcPr>
            <w:tcW w:w="2180" w:type="dxa"/>
            <w:shd w:val="clear" w:color="auto" w:fill="auto"/>
          </w:tcPr>
          <w:p w14:paraId="184752C6" w14:textId="64E67988" w:rsidR="00AD7118" w:rsidRPr="00AD7118" w:rsidRDefault="00AD7118" w:rsidP="00AD7118">
            <w:pPr>
              <w:ind w:firstLine="0"/>
            </w:pPr>
            <w:r>
              <w:t>Erickson</w:t>
            </w:r>
          </w:p>
        </w:tc>
      </w:tr>
      <w:tr w:rsidR="00AD7118" w:rsidRPr="00AD7118" w14:paraId="48537E96" w14:textId="77777777" w:rsidTr="00AD7118">
        <w:tc>
          <w:tcPr>
            <w:tcW w:w="2179" w:type="dxa"/>
            <w:shd w:val="clear" w:color="auto" w:fill="auto"/>
          </w:tcPr>
          <w:p w14:paraId="2D3D7D40" w14:textId="78D13257" w:rsidR="00AD7118" w:rsidRPr="00AD7118" w:rsidRDefault="00AD7118" w:rsidP="00AD7118">
            <w:pPr>
              <w:ind w:firstLine="0"/>
            </w:pPr>
            <w:r>
              <w:t>Felder</w:t>
            </w:r>
          </w:p>
        </w:tc>
        <w:tc>
          <w:tcPr>
            <w:tcW w:w="2179" w:type="dxa"/>
            <w:shd w:val="clear" w:color="auto" w:fill="auto"/>
          </w:tcPr>
          <w:p w14:paraId="2AFAD1A0" w14:textId="0C852EF1" w:rsidR="00AD7118" w:rsidRPr="00AD7118" w:rsidRDefault="00AD7118" w:rsidP="00AD7118">
            <w:pPr>
              <w:ind w:firstLine="0"/>
            </w:pPr>
            <w:r>
              <w:t>Forrest</w:t>
            </w:r>
          </w:p>
        </w:tc>
        <w:tc>
          <w:tcPr>
            <w:tcW w:w="2180" w:type="dxa"/>
            <w:shd w:val="clear" w:color="auto" w:fill="auto"/>
          </w:tcPr>
          <w:p w14:paraId="7348BBA4" w14:textId="6C66866D" w:rsidR="00AD7118" w:rsidRPr="00AD7118" w:rsidRDefault="00AD7118" w:rsidP="00AD7118">
            <w:pPr>
              <w:ind w:firstLine="0"/>
            </w:pPr>
            <w:r>
              <w:t>Gagnon</w:t>
            </w:r>
          </w:p>
        </w:tc>
      </w:tr>
      <w:tr w:rsidR="00AD7118" w:rsidRPr="00AD7118" w14:paraId="533DBF84" w14:textId="77777777" w:rsidTr="00AD7118">
        <w:tc>
          <w:tcPr>
            <w:tcW w:w="2179" w:type="dxa"/>
            <w:shd w:val="clear" w:color="auto" w:fill="auto"/>
          </w:tcPr>
          <w:p w14:paraId="462C0BA5" w14:textId="343FEA40" w:rsidR="00AD7118" w:rsidRPr="00AD7118" w:rsidRDefault="00AD7118" w:rsidP="00AD7118">
            <w:pPr>
              <w:ind w:firstLine="0"/>
            </w:pPr>
            <w:r>
              <w:t>Garvin</w:t>
            </w:r>
          </w:p>
        </w:tc>
        <w:tc>
          <w:tcPr>
            <w:tcW w:w="2179" w:type="dxa"/>
            <w:shd w:val="clear" w:color="auto" w:fill="auto"/>
          </w:tcPr>
          <w:p w14:paraId="22C799E7" w14:textId="130A6D66" w:rsidR="00AD7118" w:rsidRPr="00AD7118" w:rsidRDefault="00AD7118" w:rsidP="00AD7118">
            <w:pPr>
              <w:ind w:firstLine="0"/>
            </w:pPr>
            <w:r>
              <w:t>Gatch</w:t>
            </w:r>
          </w:p>
        </w:tc>
        <w:tc>
          <w:tcPr>
            <w:tcW w:w="2180" w:type="dxa"/>
            <w:shd w:val="clear" w:color="auto" w:fill="auto"/>
          </w:tcPr>
          <w:p w14:paraId="5E67E80A" w14:textId="121394DC" w:rsidR="00AD7118" w:rsidRPr="00AD7118" w:rsidRDefault="00AD7118" w:rsidP="00AD7118">
            <w:pPr>
              <w:ind w:firstLine="0"/>
            </w:pPr>
            <w:r>
              <w:t>Gibson</w:t>
            </w:r>
          </w:p>
        </w:tc>
      </w:tr>
      <w:tr w:rsidR="00AD7118" w:rsidRPr="00AD7118" w14:paraId="072E4375" w14:textId="77777777" w:rsidTr="00AD7118">
        <w:tc>
          <w:tcPr>
            <w:tcW w:w="2179" w:type="dxa"/>
            <w:shd w:val="clear" w:color="auto" w:fill="auto"/>
          </w:tcPr>
          <w:p w14:paraId="02E91CC6" w14:textId="1442753F" w:rsidR="00AD7118" w:rsidRPr="00AD7118" w:rsidRDefault="00AD7118" w:rsidP="00AD7118">
            <w:pPr>
              <w:ind w:firstLine="0"/>
            </w:pPr>
            <w:r>
              <w:t>Gilliam</w:t>
            </w:r>
          </w:p>
        </w:tc>
        <w:tc>
          <w:tcPr>
            <w:tcW w:w="2179" w:type="dxa"/>
            <w:shd w:val="clear" w:color="auto" w:fill="auto"/>
          </w:tcPr>
          <w:p w14:paraId="44018809" w14:textId="5498A3A3" w:rsidR="00AD7118" w:rsidRPr="00AD7118" w:rsidRDefault="00AD7118" w:rsidP="00AD7118">
            <w:pPr>
              <w:ind w:firstLine="0"/>
            </w:pPr>
            <w:r>
              <w:t>Gilliard</w:t>
            </w:r>
          </w:p>
        </w:tc>
        <w:tc>
          <w:tcPr>
            <w:tcW w:w="2180" w:type="dxa"/>
            <w:shd w:val="clear" w:color="auto" w:fill="auto"/>
          </w:tcPr>
          <w:p w14:paraId="09CC8C47" w14:textId="7ECA956E" w:rsidR="00AD7118" w:rsidRPr="00AD7118" w:rsidRDefault="00AD7118" w:rsidP="00AD7118">
            <w:pPr>
              <w:ind w:firstLine="0"/>
            </w:pPr>
            <w:r>
              <w:t>Guest</w:t>
            </w:r>
          </w:p>
        </w:tc>
      </w:tr>
      <w:tr w:rsidR="00AD7118" w:rsidRPr="00AD7118" w14:paraId="2E82A4BC" w14:textId="77777777" w:rsidTr="00AD7118">
        <w:tc>
          <w:tcPr>
            <w:tcW w:w="2179" w:type="dxa"/>
            <w:shd w:val="clear" w:color="auto" w:fill="auto"/>
          </w:tcPr>
          <w:p w14:paraId="14DE93CF" w14:textId="3CD38869" w:rsidR="00AD7118" w:rsidRPr="00AD7118" w:rsidRDefault="00AD7118" w:rsidP="00AD7118">
            <w:pPr>
              <w:ind w:firstLine="0"/>
            </w:pPr>
            <w:r>
              <w:t>Guffey</w:t>
            </w:r>
          </w:p>
        </w:tc>
        <w:tc>
          <w:tcPr>
            <w:tcW w:w="2179" w:type="dxa"/>
            <w:shd w:val="clear" w:color="auto" w:fill="auto"/>
          </w:tcPr>
          <w:p w14:paraId="39D9176F" w14:textId="1A24E9E8" w:rsidR="00AD7118" w:rsidRPr="00AD7118" w:rsidRDefault="00AD7118" w:rsidP="00AD7118">
            <w:pPr>
              <w:ind w:firstLine="0"/>
            </w:pPr>
            <w:r>
              <w:t>Haddon</w:t>
            </w:r>
          </w:p>
        </w:tc>
        <w:tc>
          <w:tcPr>
            <w:tcW w:w="2180" w:type="dxa"/>
            <w:shd w:val="clear" w:color="auto" w:fill="auto"/>
          </w:tcPr>
          <w:p w14:paraId="5864CFBF" w14:textId="152E20E2" w:rsidR="00AD7118" w:rsidRPr="00AD7118" w:rsidRDefault="00AD7118" w:rsidP="00AD7118">
            <w:pPr>
              <w:ind w:firstLine="0"/>
            </w:pPr>
            <w:r>
              <w:t>Hager</w:t>
            </w:r>
          </w:p>
        </w:tc>
      </w:tr>
      <w:tr w:rsidR="00AD7118" w:rsidRPr="00AD7118" w14:paraId="29BA1F27" w14:textId="77777777" w:rsidTr="00AD7118">
        <w:tc>
          <w:tcPr>
            <w:tcW w:w="2179" w:type="dxa"/>
            <w:shd w:val="clear" w:color="auto" w:fill="auto"/>
          </w:tcPr>
          <w:p w14:paraId="64F68BAC" w14:textId="25B0290A" w:rsidR="00AD7118" w:rsidRPr="00AD7118" w:rsidRDefault="00AD7118" w:rsidP="00AD7118">
            <w:pPr>
              <w:ind w:firstLine="0"/>
            </w:pPr>
            <w:r>
              <w:t>Hardee</w:t>
            </w:r>
          </w:p>
        </w:tc>
        <w:tc>
          <w:tcPr>
            <w:tcW w:w="2179" w:type="dxa"/>
            <w:shd w:val="clear" w:color="auto" w:fill="auto"/>
          </w:tcPr>
          <w:p w14:paraId="61593B58" w14:textId="72231B2E" w:rsidR="00AD7118" w:rsidRPr="00AD7118" w:rsidRDefault="00AD7118" w:rsidP="00AD7118">
            <w:pPr>
              <w:ind w:firstLine="0"/>
            </w:pPr>
            <w:r>
              <w:t>Harris</w:t>
            </w:r>
          </w:p>
        </w:tc>
        <w:tc>
          <w:tcPr>
            <w:tcW w:w="2180" w:type="dxa"/>
            <w:shd w:val="clear" w:color="auto" w:fill="auto"/>
          </w:tcPr>
          <w:p w14:paraId="37469475" w14:textId="47D6968B" w:rsidR="00AD7118" w:rsidRPr="00AD7118" w:rsidRDefault="00AD7118" w:rsidP="00AD7118">
            <w:pPr>
              <w:ind w:firstLine="0"/>
            </w:pPr>
            <w:r>
              <w:t>Hartnett</w:t>
            </w:r>
          </w:p>
        </w:tc>
      </w:tr>
      <w:tr w:rsidR="00AD7118" w:rsidRPr="00AD7118" w14:paraId="516A411E" w14:textId="77777777" w:rsidTr="00AD7118">
        <w:tc>
          <w:tcPr>
            <w:tcW w:w="2179" w:type="dxa"/>
            <w:shd w:val="clear" w:color="auto" w:fill="auto"/>
          </w:tcPr>
          <w:p w14:paraId="6449DC0E" w14:textId="0E5A1C74" w:rsidR="00AD7118" w:rsidRPr="00AD7118" w:rsidRDefault="00AD7118" w:rsidP="00AD7118">
            <w:pPr>
              <w:ind w:firstLine="0"/>
            </w:pPr>
            <w:r>
              <w:t>Hayes</w:t>
            </w:r>
          </w:p>
        </w:tc>
        <w:tc>
          <w:tcPr>
            <w:tcW w:w="2179" w:type="dxa"/>
            <w:shd w:val="clear" w:color="auto" w:fill="auto"/>
          </w:tcPr>
          <w:p w14:paraId="008BEA78" w14:textId="32024C55" w:rsidR="00AD7118" w:rsidRPr="00AD7118" w:rsidRDefault="00AD7118" w:rsidP="00AD7118">
            <w:pPr>
              <w:ind w:firstLine="0"/>
            </w:pPr>
            <w:r>
              <w:t>Henderson-Myers</w:t>
            </w:r>
          </w:p>
        </w:tc>
        <w:tc>
          <w:tcPr>
            <w:tcW w:w="2180" w:type="dxa"/>
            <w:shd w:val="clear" w:color="auto" w:fill="auto"/>
          </w:tcPr>
          <w:p w14:paraId="12AEA7DB" w14:textId="1D372994" w:rsidR="00AD7118" w:rsidRPr="00AD7118" w:rsidRDefault="00AD7118" w:rsidP="00AD7118">
            <w:pPr>
              <w:ind w:firstLine="0"/>
            </w:pPr>
            <w:r>
              <w:t>Henegan</w:t>
            </w:r>
          </w:p>
        </w:tc>
      </w:tr>
      <w:tr w:rsidR="00AD7118" w:rsidRPr="00AD7118" w14:paraId="1957D75C" w14:textId="77777777" w:rsidTr="00AD7118">
        <w:tc>
          <w:tcPr>
            <w:tcW w:w="2179" w:type="dxa"/>
            <w:shd w:val="clear" w:color="auto" w:fill="auto"/>
          </w:tcPr>
          <w:p w14:paraId="745108F4" w14:textId="6842DE4B" w:rsidR="00AD7118" w:rsidRPr="00AD7118" w:rsidRDefault="00AD7118" w:rsidP="00AD7118">
            <w:pPr>
              <w:ind w:firstLine="0"/>
            </w:pPr>
            <w:r>
              <w:t>Herbkersman</w:t>
            </w:r>
          </w:p>
        </w:tc>
        <w:tc>
          <w:tcPr>
            <w:tcW w:w="2179" w:type="dxa"/>
            <w:shd w:val="clear" w:color="auto" w:fill="auto"/>
          </w:tcPr>
          <w:p w14:paraId="63D1741F" w14:textId="6856C0AE" w:rsidR="00AD7118" w:rsidRPr="00AD7118" w:rsidRDefault="00AD7118" w:rsidP="00AD7118">
            <w:pPr>
              <w:ind w:firstLine="0"/>
            </w:pPr>
            <w:r>
              <w:t>Hewitt</w:t>
            </w:r>
          </w:p>
        </w:tc>
        <w:tc>
          <w:tcPr>
            <w:tcW w:w="2180" w:type="dxa"/>
            <w:shd w:val="clear" w:color="auto" w:fill="auto"/>
          </w:tcPr>
          <w:p w14:paraId="7560B049" w14:textId="632AC074" w:rsidR="00AD7118" w:rsidRPr="00AD7118" w:rsidRDefault="00AD7118" w:rsidP="00AD7118">
            <w:pPr>
              <w:ind w:firstLine="0"/>
            </w:pPr>
            <w:r>
              <w:t>Hiott</w:t>
            </w:r>
          </w:p>
        </w:tc>
      </w:tr>
      <w:tr w:rsidR="00AD7118" w:rsidRPr="00AD7118" w14:paraId="422CAC04" w14:textId="77777777" w:rsidTr="00AD7118">
        <w:tc>
          <w:tcPr>
            <w:tcW w:w="2179" w:type="dxa"/>
            <w:shd w:val="clear" w:color="auto" w:fill="auto"/>
          </w:tcPr>
          <w:p w14:paraId="59ED9B31" w14:textId="7A261BE5" w:rsidR="00AD7118" w:rsidRPr="00AD7118" w:rsidRDefault="00AD7118" w:rsidP="00AD7118">
            <w:pPr>
              <w:ind w:firstLine="0"/>
            </w:pPr>
            <w:r>
              <w:t>Hixon</w:t>
            </w:r>
          </w:p>
        </w:tc>
        <w:tc>
          <w:tcPr>
            <w:tcW w:w="2179" w:type="dxa"/>
            <w:shd w:val="clear" w:color="auto" w:fill="auto"/>
          </w:tcPr>
          <w:p w14:paraId="0B679E8A" w14:textId="230926C4" w:rsidR="00AD7118" w:rsidRPr="00AD7118" w:rsidRDefault="00AD7118" w:rsidP="00AD7118">
            <w:pPr>
              <w:ind w:firstLine="0"/>
            </w:pPr>
            <w:r>
              <w:t>Hosey</w:t>
            </w:r>
          </w:p>
        </w:tc>
        <w:tc>
          <w:tcPr>
            <w:tcW w:w="2180" w:type="dxa"/>
            <w:shd w:val="clear" w:color="auto" w:fill="auto"/>
          </w:tcPr>
          <w:p w14:paraId="2139D1A7" w14:textId="3120E95F" w:rsidR="00AD7118" w:rsidRPr="00AD7118" w:rsidRDefault="00AD7118" w:rsidP="00AD7118">
            <w:pPr>
              <w:ind w:firstLine="0"/>
            </w:pPr>
            <w:r>
              <w:t>Howard</w:t>
            </w:r>
          </w:p>
        </w:tc>
      </w:tr>
      <w:tr w:rsidR="00AD7118" w:rsidRPr="00AD7118" w14:paraId="3BFF55E4" w14:textId="77777777" w:rsidTr="00AD7118">
        <w:tc>
          <w:tcPr>
            <w:tcW w:w="2179" w:type="dxa"/>
            <w:shd w:val="clear" w:color="auto" w:fill="auto"/>
          </w:tcPr>
          <w:p w14:paraId="46CFDFB5" w14:textId="56A5B5E1" w:rsidR="00AD7118" w:rsidRPr="00AD7118" w:rsidRDefault="00AD7118" w:rsidP="00AD7118">
            <w:pPr>
              <w:ind w:firstLine="0"/>
            </w:pPr>
            <w:r>
              <w:t>Hyde</w:t>
            </w:r>
          </w:p>
        </w:tc>
        <w:tc>
          <w:tcPr>
            <w:tcW w:w="2179" w:type="dxa"/>
            <w:shd w:val="clear" w:color="auto" w:fill="auto"/>
          </w:tcPr>
          <w:p w14:paraId="2FC5FCD2" w14:textId="2E3F66CF" w:rsidR="00AD7118" w:rsidRPr="00AD7118" w:rsidRDefault="00AD7118" w:rsidP="00AD7118">
            <w:pPr>
              <w:ind w:firstLine="0"/>
            </w:pPr>
            <w:r>
              <w:t>Jefferson</w:t>
            </w:r>
          </w:p>
        </w:tc>
        <w:tc>
          <w:tcPr>
            <w:tcW w:w="2180" w:type="dxa"/>
            <w:shd w:val="clear" w:color="auto" w:fill="auto"/>
          </w:tcPr>
          <w:p w14:paraId="5980C480" w14:textId="5157E685" w:rsidR="00AD7118" w:rsidRPr="00AD7118" w:rsidRDefault="00AD7118" w:rsidP="00AD7118">
            <w:pPr>
              <w:ind w:firstLine="0"/>
            </w:pPr>
            <w:r>
              <w:t>J. E. Johnson</w:t>
            </w:r>
          </w:p>
        </w:tc>
      </w:tr>
      <w:tr w:rsidR="00AD7118" w:rsidRPr="00AD7118" w14:paraId="7F9A73A0" w14:textId="77777777" w:rsidTr="00AD7118">
        <w:tc>
          <w:tcPr>
            <w:tcW w:w="2179" w:type="dxa"/>
            <w:shd w:val="clear" w:color="auto" w:fill="auto"/>
          </w:tcPr>
          <w:p w14:paraId="4D8EDB2D" w14:textId="3433558F" w:rsidR="00AD7118" w:rsidRPr="00AD7118" w:rsidRDefault="00AD7118" w:rsidP="00AD7118">
            <w:pPr>
              <w:ind w:firstLine="0"/>
            </w:pPr>
            <w:r>
              <w:t>S. Jones</w:t>
            </w:r>
          </w:p>
        </w:tc>
        <w:tc>
          <w:tcPr>
            <w:tcW w:w="2179" w:type="dxa"/>
            <w:shd w:val="clear" w:color="auto" w:fill="auto"/>
          </w:tcPr>
          <w:p w14:paraId="7C7B34E5" w14:textId="30660F3D" w:rsidR="00AD7118" w:rsidRPr="00AD7118" w:rsidRDefault="00AD7118" w:rsidP="00AD7118">
            <w:pPr>
              <w:ind w:firstLine="0"/>
            </w:pPr>
            <w:r>
              <w:t>W. Jones</w:t>
            </w:r>
          </w:p>
        </w:tc>
        <w:tc>
          <w:tcPr>
            <w:tcW w:w="2180" w:type="dxa"/>
            <w:shd w:val="clear" w:color="auto" w:fill="auto"/>
          </w:tcPr>
          <w:p w14:paraId="1DA93672" w14:textId="56636B27" w:rsidR="00AD7118" w:rsidRPr="00AD7118" w:rsidRDefault="00AD7118" w:rsidP="00AD7118">
            <w:pPr>
              <w:ind w:firstLine="0"/>
            </w:pPr>
            <w:r>
              <w:t>Jordan</w:t>
            </w:r>
          </w:p>
        </w:tc>
      </w:tr>
      <w:tr w:rsidR="00AD7118" w:rsidRPr="00AD7118" w14:paraId="02170FB9" w14:textId="77777777" w:rsidTr="00AD7118">
        <w:tc>
          <w:tcPr>
            <w:tcW w:w="2179" w:type="dxa"/>
            <w:shd w:val="clear" w:color="auto" w:fill="auto"/>
          </w:tcPr>
          <w:p w14:paraId="6352B483" w14:textId="3F12A8C2" w:rsidR="00AD7118" w:rsidRPr="00AD7118" w:rsidRDefault="00AD7118" w:rsidP="00AD7118">
            <w:pPr>
              <w:ind w:firstLine="0"/>
            </w:pPr>
            <w:r>
              <w:t>Kilmartin</w:t>
            </w:r>
          </w:p>
        </w:tc>
        <w:tc>
          <w:tcPr>
            <w:tcW w:w="2179" w:type="dxa"/>
            <w:shd w:val="clear" w:color="auto" w:fill="auto"/>
          </w:tcPr>
          <w:p w14:paraId="76E3FB4D" w14:textId="49E10267" w:rsidR="00AD7118" w:rsidRPr="00AD7118" w:rsidRDefault="00AD7118" w:rsidP="00AD7118">
            <w:pPr>
              <w:ind w:firstLine="0"/>
            </w:pPr>
            <w:r>
              <w:t>King</w:t>
            </w:r>
          </w:p>
        </w:tc>
        <w:tc>
          <w:tcPr>
            <w:tcW w:w="2180" w:type="dxa"/>
            <w:shd w:val="clear" w:color="auto" w:fill="auto"/>
          </w:tcPr>
          <w:p w14:paraId="232CA087" w14:textId="582600C9" w:rsidR="00AD7118" w:rsidRPr="00AD7118" w:rsidRDefault="00AD7118" w:rsidP="00AD7118">
            <w:pPr>
              <w:ind w:firstLine="0"/>
            </w:pPr>
            <w:r>
              <w:t>Kirby</w:t>
            </w:r>
          </w:p>
        </w:tc>
      </w:tr>
      <w:tr w:rsidR="00AD7118" w:rsidRPr="00AD7118" w14:paraId="149E9A7C" w14:textId="77777777" w:rsidTr="00AD7118">
        <w:tc>
          <w:tcPr>
            <w:tcW w:w="2179" w:type="dxa"/>
            <w:shd w:val="clear" w:color="auto" w:fill="auto"/>
          </w:tcPr>
          <w:p w14:paraId="49C2D3EB" w14:textId="44F8F0EB" w:rsidR="00AD7118" w:rsidRPr="00AD7118" w:rsidRDefault="00AD7118" w:rsidP="00AD7118">
            <w:pPr>
              <w:ind w:firstLine="0"/>
            </w:pPr>
            <w:r>
              <w:t>Landing</w:t>
            </w:r>
          </w:p>
        </w:tc>
        <w:tc>
          <w:tcPr>
            <w:tcW w:w="2179" w:type="dxa"/>
            <w:shd w:val="clear" w:color="auto" w:fill="auto"/>
          </w:tcPr>
          <w:p w14:paraId="5248C28D" w14:textId="1D3F2F4E" w:rsidR="00AD7118" w:rsidRPr="00AD7118" w:rsidRDefault="00AD7118" w:rsidP="00AD7118">
            <w:pPr>
              <w:ind w:firstLine="0"/>
            </w:pPr>
            <w:r>
              <w:t>Lawson</w:t>
            </w:r>
          </w:p>
        </w:tc>
        <w:tc>
          <w:tcPr>
            <w:tcW w:w="2180" w:type="dxa"/>
            <w:shd w:val="clear" w:color="auto" w:fill="auto"/>
          </w:tcPr>
          <w:p w14:paraId="4C5C8672" w14:textId="1C068533" w:rsidR="00AD7118" w:rsidRPr="00AD7118" w:rsidRDefault="00AD7118" w:rsidP="00AD7118">
            <w:pPr>
              <w:ind w:firstLine="0"/>
            </w:pPr>
            <w:r>
              <w:t>Leber</w:t>
            </w:r>
          </w:p>
        </w:tc>
      </w:tr>
      <w:tr w:rsidR="00AD7118" w:rsidRPr="00AD7118" w14:paraId="3278B71D" w14:textId="77777777" w:rsidTr="00AD7118">
        <w:tc>
          <w:tcPr>
            <w:tcW w:w="2179" w:type="dxa"/>
            <w:shd w:val="clear" w:color="auto" w:fill="auto"/>
          </w:tcPr>
          <w:p w14:paraId="23993D12" w14:textId="4130C267" w:rsidR="00AD7118" w:rsidRPr="00AD7118" w:rsidRDefault="00AD7118" w:rsidP="00AD7118">
            <w:pPr>
              <w:ind w:firstLine="0"/>
            </w:pPr>
            <w:r>
              <w:t>Ligon</w:t>
            </w:r>
          </w:p>
        </w:tc>
        <w:tc>
          <w:tcPr>
            <w:tcW w:w="2179" w:type="dxa"/>
            <w:shd w:val="clear" w:color="auto" w:fill="auto"/>
          </w:tcPr>
          <w:p w14:paraId="48C8B3F4" w14:textId="069ED133" w:rsidR="00AD7118" w:rsidRPr="00AD7118" w:rsidRDefault="00AD7118" w:rsidP="00AD7118">
            <w:pPr>
              <w:ind w:firstLine="0"/>
            </w:pPr>
            <w:r>
              <w:t>Long</w:t>
            </w:r>
          </w:p>
        </w:tc>
        <w:tc>
          <w:tcPr>
            <w:tcW w:w="2180" w:type="dxa"/>
            <w:shd w:val="clear" w:color="auto" w:fill="auto"/>
          </w:tcPr>
          <w:p w14:paraId="56AC7E5E" w14:textId="15CC3499" w:rsidR="00AD7118" w:rsidRPr="00AD7118" w:rsidRDefault="00AD7118" w:rsidP="00AD7118">
            <w:pPr>
              <w:ind w:firstLine="0"/>
            </w:pPr>
            <w:r>
              <w:t>Lowe</w:t>
            </w:r>
          </w:p>
        </w:tc>
      </w:tr>
      <w:tr w:rsidR="00AD7118" w:rsidRPr="00AD7118" w14:paraId="3FA64BC9" w14:textId="77777777" w:rsidTr="00AD7118">
        <w:tc>
          <w:tcPr>
            <w:tcW w:w="2179" w:type="dxa"/>
            <w:shd w:val="clear" w:color="auto" w:fill="auto"/>
          </w:tcPr>
          <w:p w14:paraId="5C159AA4" w14:textId="560A855B" w:rsidR="00AD7118" w:rsidRPr="00AD7118" w:rsidRDefault="00AD7118" w:rsidP="00AD7118">
            <w:pPr>
              <w:ind w:firstLine="0"/>
            </w:pPr>
            <w:r>
              <w:t>Magnuson</w:t>
            </w:r>
          </w:p>
        </w:tc>
        <w:tc>
          <w:tcPr>
            <w:tcW w:w="2179" w:type="dxa"/>
            <w:shd w:val="clear" w:color="auto" w:fill="auto"/>
          </w:tcPr>
          <w:p w14:paraId="43DA6DE1" w14:textId="6CAAE19A" w:rsidR="00AD7118" w:rsidRPr="00AD7118" w:rsidRDefault="00AD7118" w:rsidP="00AD7118">
            <w:pPr>
              <w:ind w:firstLine="0"/>
            </w:pPr>
            <w:r>
              <w:t>McCabe</w:t>
            </w:r>
          </w:p>
        </w:tc>
        <w:tc>
          <w:tcPr>
            <w:tcW w:w="2180" w:type="dxa"/>
            <w:shd w:val="clear" w:color="auto" w:fill="auto"/>
          </w:tcPr>
          <w:p w14:paraId="2DB62496" w14:textId="729DC036" w:rsidR="00AD7118" w:rsidRPr="00AD7118" w:rsidRDefault="00AD7118" w:rsidP="00AD7118">
            <w:pPr>
              <w:ind w:firstLine="0"/>
            </w:pPr>
            <w:r>
              <w:t>McCravy</w:t>
            </w:r>
          </w:p>
        </w:tc>
      </w:tr>
      <w:tr w:rsidR="00AD7118" w:rsidRPr="00AD7118" w14:paraId="5AE92781" w14:textId="77777777" w:rsidTr="00AD7118">
        <w:tc>
          <w:tcPr>
            <w:tcW w:w="2179" w:type="dxa"/>
            <w:shd w:val="clear" w:color="auto" w:fill="auto"/>
          </w:tcPr>
          <w:p w14:paraId="69B627D2" w14:textId="28E3CDC8" w:rsidR="00AD7118" w:rsidRPr="00AD7118" w:rsidRDefault="00AD7118" w:rsidP="00AD7118">
            <w:pPr>
              <w:ind w:firstLine="0"/>
            </w:pPr>
            <w:r>
              <w:t>McDaniel</w:t>
            </w:r>
          </w:p>
        </w:tc>
        <w:tc>
          <w:tcPr>
            <w:tcW w:w="2179" w:type="dxa"/>
            <w:shd w:val="clear" w:color="auto" w:fill="auto"/>
          </w:tcPr>
          <w:p w14:paraId="0C22A046" w14:textId="465A365E" w:rsidR="00AD7118" w:rsidRPr="00AD7118" w:rsidRDefault="00AD7118" w:rsidP="00AD7118">
            <w:pPr>
              <w:ind w:firstLine="0"/>
            </w:pPr>
            <w:r>
              <w:t>Mitchell</w:t>
            </w:r>
          </w:p>
        </w:tc>
        <w:tc>
          <w:tcPr>
            <w:tcW w:w="2180" w:type="dxa"/>
            <w:shd w:val="clear" w:color="auto" w:fill="auto"/>
          </w:tcPr>
          <w:p w14:paraId="276B5002" w14:textId="0DE47D48" w:rsidR="00AD7118" w:rsidRPr="00AD7118" w:rsidRDefault="00AD7118" w:rsidP="00AD7118">
            <w:pPr>
              <w:ind w:firstLine="0"/>
            </w:pPr>
            <w:r>
              <w:t>T. Moore</w:t>
            </w:r>
          </w:p>
        </w:tc>
      </w:tr>
      <w:tr w:rsidR="00AD7118" w:rsidRPr="00AD7118" w14:paraId="2C0518E9" w14:textId="77777777" w:rsidTr="00AD7118">
        <w:tc>
          <w:tcPr>
            <w:tcW w:w="2179" w:type="dxa"/>
            <w:shd w:val="clear" w:color="auto" w:fill="auto"/>
          </w:tcPr>
          <w:p w14:paraId="3D9D6458" w14:textId="11A6F16D" w:rsidR="00AD7118" w:rsidRPr="00AD7118" w:rsidRDefault="00AD7118" w:rsidP="00AD7118">
            <w:pPr>
              <w:ind w:firstLine="0"/>
            </w:pPr>
            <w:r>
              <w:t>A. M. Morgan</w:t>
            </w:r>
          </w:p>
        </w:tc>
        <w:tc>
          <w:tcPr>
            <w:tcW w:w="2179" w:type="dxa"/>
            <w:shd w:val="clear" w:color="auto" w:fill="auto"/>
          </w:tcPr>
          <w:p w14:paraId="5A1F4DB2" w14:textId="4C8893E6" w:rsidR="00AD7118" w:rsidRPr="00AD7118" w:rsidRDefault="00AD7118" w:rsidP="00AD7118">
            <w:pPr>
              <w:ind w:firstLine="0"/>
            </w:pPr>
            <w:r>
              <w:t>T. A. Morgan</w:t>
            </w:r>
          </w:p>
        </w:tc>
        <w:tc>
          <w:tcPr>
            <w:tcW w:w="2180" w:type="dxa"/>
            <w:shd w:val="clear" w:color="auto" w:fill="auto"/>
          </w:tcPr>
          <w:p w14:paraId="7DF49BAC" w14:textId="2E9ECC53" w:rsidR="00AD7118" w:rsidRPr="00AD7118" w:rsidRDefault="00AD7118" w:rsidP="00AD7118">
            <w:pPr>
              <w:ind w:firstLine="0"/>
            </w:pPr>
            <w:r>
              <w:t>Moss</w:t>
            </w:r>
          </w:p>
        </w:tc>
      </w:tr>
      <w:tr w:rsidR="00AD7118" w:rsidRPr="00AD7118" w14:paraId="4DD1A0A8" w14:textId="77777777" w:rsidTr="00AD7118">
        <w:tc>
          <w:tcPr>
            <w:tcW w:w="2179" w:type="dxa"/>
            <w:shd w:val="clear" w:color="auto" w:fill="auto"/>
          </w:tcPr>
          <w:p w14:paraId="5A996D32" w14:textId="1D1169F7" w:rsidR="00AD7118" w:rsidRPr="00AD7118" w:rsidRDefault="00AD7118" w:rsidP="00AD7118">
            <w:pPr>
              <w:ind w:firstLine="0"/>
            </w:pPr>
            <w:r>
              <w:t>Murphy</w:t>
            </w:r>
          </w:p>
        </w:tc>
        <w:tc>
          <w:tcPr>
            <w:tcW w:w="2179" w:type="dxa"/>
            <w:shd w:val="clear" w:color="auto" w:fill="auto"/>
          </w:tcPr>
          <w:p w14:paraId="4AFF0D1A" w14:textId="401AEC17" w:rsidR="00AD7118" w:rsidRPr="00AD7118" w:rsidRDefault="00AD7118" w:rsidP="00AD7118">
            <w:pPr>
              <w:ind w:firstLine="0"/>
            </w:pPr>
            <w:r>
              <w:t>Neese</w:t>
            </w:r>
          </w:p>
        </w:tc>
        <w:tc>
          <w:tcPr>
            <w:tcW w:w="2180" w:type="dxa"/>
            <w:shd w:val="clear" w:color="auto" w:fill="auto"/>
          </w:tcPr>
          <w:p w14:paraId="35A6748A" w14:textId="63E01382" w:rsidR="00AD7118" w:rsidRPr="00AD7118" w:rsidRDefault="00AD7118" w:rsidP="00AD7118">
            <w:pPr>
              <w:ind w:firstLine="0"/>
            </w:pPr>
            <w:r>
              <w:t>B. Newton</w:t>
            </w:r>
          </w:p>
        </w:tc>
      </w:tr>
      <w:tr w:rsidR="00AD7118" w:rsidRPr="00AD7118" w14:paraId="6F799B01" w14:textId="77777777" w:rsidTr="00AD7118">
        <w:tc>
          <w:tcPr>
            <w:tcW w:w="2179" w:type="dxa"/>
            <w:shd w:val="clear" w:color="auto" w:fill="auto"/>
          </w:tcPr>
          <w:p w14:paraId="7E0D34A7" w14:textId="2659444F" w:rsidR="00AD7118" w:rsidRPr="00AD7118" w:rsidRDefault="00AD7118" w:rsidP="00AD7118">
            <w:pPr>
              <w:ind w:firstLine="0"/>
            </w:pPr>
            <w:r>
              <w:t>W. Newton</w:t>
            </w:r>
          </w:p>
        </w:tc>
        <w:tc>
          <w:tcPr>
            <w:tcW w:w="2179" w:type="dxa"/>
            <w:shd w:val="clear" w:color="auto" w:fill="auto"/>
          </w:tcPr>
          <w:p w14:paraId="5BA9F2E3" w14:textId="499E5B9F" w:rsidR="00AD7118" w:rsidRPr="00AD7118" w:rsidRDefault="00AD7118" w:rsidP="00AD7118">
            <w:pPr>
              <w:ind w:firstLine="0"/>
            </w:pPr>
            <w:r>
              <w:t>Nutt</w:t>
            </w:r>
          </w:p>
        </w:tc>
        <w:tc>
          <w:tcPr>
            <w:tcW w:w="2180" w:type="dxa"/>
            <w:shd w:val="clear" w:color="auto" w:fill="auto"/>
          </w:tcPr>
          <w:p w14:paraId="21D7D0FF" w14:textId="5B2DC331" w:rsidR="00AD7118" w:rsidRPr="00AD7118" w:rsidRDefault="00AD7118" w:rsidP="00AD7118">
            <w:pPr>
              <w:ind w:firstLine="0"/>
            </w:pPr>
            <w:r>
              <w:t>O'Neal</w:t>
            </w:r>
          </w:p>
        </w:tc>
      </w:tr>
      <w:tr w:rsidR="00AD7118" w:rsidRPr="00AD7118" w14:paraId="58DA6841" w14:textId="77777777" w:rsidTr="00AD7118">
        <w:tc>
          <w:tcPr>
            <w:tcW w:w="2179" w:type="dxa"/>
            <w:shd w:val="clear" w:color="auto" w:fill="auto"/>
          </w:tcPr>
          <w:p w14:paraId="273C636F" w14:textId="05A6263E" w:rsidR="00AD7118" w:rsidRPr="00AD7118" w:rsidRDefault="00AD7118" w:rsidP="00AD7118">
            <w:pPr>
              <w:ind w:firstLine="0"/>
            </w:pPr>
            <w:r>
              <w:t>Oremus</w:t>
            </w:r>
          </w:p>
        </w:tc>
        <w:tc>
          <w:tcPr>
            <w:tcW w:w="2179" w:type="dxa"/>
            <w:shd w:val="clear" w:color="auto" w:fill="auto"/>
          </w:tcPr>
          <w:p w14:paraId="52BF6CB8" w14:textId="5215BA2A" w:rsidR="00AD7118" w:rsidRPr="00AD7118" w:rsidRDefault="00AD7118" w:rsidP="00AD7118">
            <w:pPr>
              <w:ind w:firstLine="0"/>
            </w:pPr>
            <w:r>
              <w:t>Ott</w:t>
            </w:r>
          </w:p>
        </w:tc>
        <w:tc>
          <w:tcPr>
            <w:tcW w:w="2180" w:type="dxa"/>
            <w:shd w:val="clear" w:color="auto" w:fill="auto"/>
          </w:tcPr>
          <w:p w14:paraId="14BAAF0E" w14:textId="2693CC74" w:rsidR="00AD7118" w:rsidRPr="00AD7118" w:rsidRDefault="00AD7118" w:rsidP="00AD7118">
            <w:pPr>
              <w:ind w:firstLine="0"/>
            </w:pPr>
            <w:r>
              <w:t>Pace</w:t>
            </w:r>
          </w:p>
        </w:tc>
      </w:tr>
      <w:tr w:rsidR="00AD7118" w:rsidRPr="00AD7118" w14:paraId="41F0DA10" w14:textId="77777777" w:rsidTr="00AD7118">
        <w:tc>
          <w:tcPr>
            <w:tcW w:w="2179" w:type="dxa"/>
            <w:shd w:val="clear" w:color="auto" w:fill="auto"/>
          </w:tcPr>
          <w:p w14:paraId="4DDE59FB" w14:textId="0F1746E6" w:rsidR="00AD7118" w:rsidRPr="00AD7118" w:rsidRDefault="00AD7118" w:rsidP="00AD7118">
            <w:pPr>
              <w:ind w:firstLine="0"/>
            </w:pPr>
            <w:r>
              <w:t>Pedalino</w:t>
            </w:r>
          </w:p>
        </w:tc>
        <w:tc>
          <w:tcPr>
            <w:tcW w:w="2179" w:type="dxa"/>
            <w:shd w:val="clear" w:color="auto" w:fill="auto"/>
          </w:tcPr>
          <w:p w14:paraId="662EE040" w14:textId="0B07A758" w:rsidR="00AD7118" w:rsidRPr="00AD7118" w:rsidRDefault="00AD7118" w:rsidP="00AD7118">
            <w:pPr>
              <w:ind w:firstLine="0"/>
            </w:pPr>
            <w:r>
              <w:t>Pendarvis</w:t>
            </w:r>
          </w:p>
        </w:tc>
        <w:tc>
          <w:tcPr>
            <w:tcW w:w="2180" w:type="dxa"/>
            <w:shd w:val="clear" w:color="auto" w:fill="auto"/>
          </w:tcPr>
          <w:p w14:paraId="2F5DF0EF" w14:textId="3FABA0E1" w:rsidR="00AD7118" w:rsidRPr="00AD7118" w:rsidRDefault="00AD7118" w:rsidP="00AD7118">
            <w:pPr>
              <w:ind w:firstLine="0"/>
            </w:pPr>
            <w:r>
              <w:t>Pope</w:t>
            </w:r>
          </w:p>
        </w:tc>
      </w:tr>
      <w:tr w:rsidR="00AD7118" w:rsidRPr="00AD7118" w14:paraId="432A7E89" w14:textId="77777777" w:rsidTr="00AD7118">
        <w:tc>
          <w:tcPr>
            <w:tcW w:w="2179" w:type="dxa"/>
            <w:shd w:val="clear" w:color="auto" w:fill="auto"/>
          </w:tcPr>
          <w:p w14:paraId="4FEA7E77" w14:textId="36479D46" w:rsidR="00AD7118" w:rsidRPr="00AD7118" w:rsidRDefault="00AD7118" w:rsidP="00AD7118">
            <w:pPr>
              <w:ind w:firstLine="0"/>
            </w:pPr>
            <w:r>
              <w:t>Rivers</w:t>
            </w:r>
          </w:p>
        </w:tc>
        <w:tc>
          <w:tcPr>
            <w:tcW w:w="2179" w:type="dxa"/>
            <w:shd w:val="clear" w:color="auto" w:fill="auto"/>
          </w:tcPr>
          <w:p w14:paraId="72026F39" w14:textId="74694F7B" w:rsidR="00AD7118" w:rsidRPr="00AD7118" w:rsidRDefault="00AD7118" w:rsidP="00AD7118">
            <w:pPr>
              <w:ind w:firstLine="0"/>
            </w:pPr>
            <w:r>
              <w:t>Robbins</w:t>
            </w:r>
          </w:p>
        </w:tc>
        <w:tc>
          <w:tcPr>
            <w:tcW w:w="2180" w:type="dxa"/>
            <w:shd w:val="clear" w:color="auto" w:fill="auto"/>
          </w:tcPr>
          <w:p w14:paraId="6271CF4C" w14:textId="071B25B6" w:rsidR="00AD7118" w:rsidRPr="00AD7118" w:rsidRDefault="00AD7118" w:rsidP="00AD7118">
            <w:pPr>
              <w:ind w:firstLine="0"/>
            </w:pPr>
            <w:r>
              <w:t>Rose</w:t>
            </w:r>
          </w:p>
        </w:tc>
      </w:tr>
      <w:tr w:rsidR="00AD7118" w:rsidRPr="00AD7118" w14:paraId="77368AF4" w14:textId="77777777" w:rsidTr="00AD7118">
        <w:tc>
          <w:tcPr>
            <w:tcW w:w="2179" w:type="dxa"/>
            <w:shd w:val="clear" w:color="auto" w:fill="auto"/>
          </w:tcPr>
          <w:p w14:paraId="50452523" w14:textId="37826CB1" w:rsidR="00AD7118" w:rsidRPr="00AD7118" w:rsidRDefault="00AD7118" w:rsidP="00AD7118">
            <w:pPr>
              <w:ind w:firstLine="0"/>
            </w:pPr>
            <w:r>
              <w:t>Rutherford</w:t>
            </w:r>
          </w:p>
        </w:tc>
        <w:tc>
          <w:tcPr>
            <w:tcW w:w="2179" w:type="dxa"/>
            <w:shd w:val="clear" w:color="auto" w:fill="auto"/>
          </w:tcPr>
          <w:p w14:paraId="07AE819D" w14:textId="21909746" w:rsidR="00AD7118" w:rsidRPr="00AD7118" w:rsidRDefault="00AD7118" w:rsidP="00AD7118">
            <w:pPr>
              <w:ind w:firstLine="0"/>
            </w:pPr>
            <w:r>
              <w:t>Sandifer</w:t>
            </w:r>
          </w:p>
        </w:tc>
        <w:tc>
          <w:tcPr>
            <w:tcW w:w="2180" w:type="dxa"/>
            <w:shd w:val="clear" w:color="auto" w:fill="auto"/>
          </w:tcPr>
          <w:p w14:paraId="4CAF2BF7" w14:textId="43080B28" w:rsidR="00AD7118" w:rsidRPr="00AD7118" w:rsidRDefault="00AD7118" w:rsidP="00AD7118">
            <w:pPr>
              <w:ind w:firstLine="0"/>
            </w:pPr>
            <w:r>
              <w:t>Schuessler</w:t>
            </w:r>
          </w:p>
        </w:tc>
      </w:tr>
      <w:tr w:rsidR="00AD7118" w:rsidRPr="00AD7118" w14:paraId="405D3186" w14:textId="77777777" w:rsidTr="00AD7118">
        <w:tc>
          <w:tcPr>
            <w:tcW w:w="2179" w:type="dxa"/>
            <w:shd w:val="clear" w:color="auto" w:fill="auto"/>
          </w:tcPr>
          <w:p w14:paraId="027DA5E2" w14:textId="26A0D640" w:rsidR="00AD7118" w:rsidRPr="00AD7118" w:rsidRDefault="00AD7118" w:rsidP="00AD7118">
            <w:pPr>
              <w:ind w:firstLine="0"/>
            </w:pPr>
            <w:r>
              <w:t>Sessions</w:t>
            </w:r>
          </w:p>
        </w:tc>
        <w:tc>
          <w:tcPr>
            <w:tcW w:w="2179" w:type="dxa"/>
            <w:shd w:val="clear" w:color="auto" w:fill="auto"/>
          </w:tcPr>
          <w:p w14:paraId="295190AA" w14:textId="03480B21" w:rsidR="00AD7118" w:rsidRPr="00AD7118" w:rsidRDefault="00AD7118" w:rsidP="00AD7118">
            <w:pPr>
              <w:ind w:firstLine="0"/>
            </w:pPr>
            <w:r>
              <w:t>G. M. Smith</w:t>
            </w:r>
          </w:p>
        </w:tc>
        <w:tc>
          <w:tcPr>
            <w:tcW w:w="2180" w:type="dxa"/>
            <w:shd w:val="clear" w:color="auto" w:fill="auto"/>
          </w:tcPr>
          <w:p w14:paraId="3927A121" w14:textId="7DDF951A" w:rsidR="00AD7118" w:rsidRPr="00AD7118" w:rsidRDefault="00AD7118" w:rsidP="00AD7118">
            <w:pPr>
              <w:ind w:firstLine="0"/>
            </w:pPr>
            <w:r>
              <w:t>M. M. Smith</w:t>
            </w:r>
          </w:p>
        </w:tc>
      </w:tr>
      <w:tr w:rsidR="00AD7118" w:rsidRPr="00AD7118" w14:paraId="0BE46C06" w14:textId="77777777" w:rsidTr="00AD7118">
        <w:tc>
          <w:tcPr>
            <w:tcW w:w="2179" w:type="dxa"/>
            <w:shd w:val="clear" w:color="auto" w:fill="auto"/>
          </w:tcPr>
          <w:p w14:paraId="5241C6E8" w14:textId="0567F56C" w:rsidR="00AD7118" w:rsidRPr="00AD7118" w:rsidRDefault="00AD7118" w:rsidP="00AD7118">
            <w:pPr>
              <w:ind w:firstLine="0"/>
            </w:pPr>
            <w:r>
              <w:t>Stavrinakis</w:t>
            </w:r>
          </w:p>
        </w:tc>
        <w:tc>
          <w:tcPr>
            <w:tcW w:w="2179" w:type="dxa"/>
            <w:shd w:val="clear" w:color="auto" w:fill="auto"/>
          </w:tcPr>
          <w:p w14:paraId="40789B55" w14:textId="003ED4BB" w:rsidR="00AD7118" w:rsidRPr="00AD7118" w:rsidRDefault="00AD7118" w:rsidP="00AD7118">
            <w:pPr>
              <w:ind w:firstLine="0"/>
            </w:pPr>
            <w:r>
              <w:t>Taylor</w:t>
            </w:r>
          </w:p>
        </w:tc>
        <w:tc>
          <w:tcPr>
            <w:tcW w:w="2180" w:type="dxa"/>
            <w:shd w:val="clear" w:color="auto" w:fill="auto"/>
          </w:tcPr>
          <w:p w14:paraId="6DEBD8AE" w14:textId="0573A8A8" w:rsidR="00AD7118" w:rsidRPr="00AD7118" w:rsidRDefault="00AD7118" w:rsidP="00AD7118">
            <w:pPr>
              <w:ind w:firstLine="0"/>
            </w:pPr>
            <w:r>
              <w:t>Tedder</w:t>
            </w:r>
          </w:p>
        </w:tc>
      </w:tr>
      <w:tr w:rsidR="00AD7118" w:rsidRPr="00AD7118" w14:paraId="030146A2" w14:textId="77777777" w:rsidTr="00AD7118">
        <w:tc>
          <w:tcPr>
            <w:tcW w:w="2179" w:type="dxa"/>
            <w:shd w:val="clear" w:color="auto" w:fill="auto"/>
          </w:tcPr>
          <w:p w14:paraId="5510C95E" w14:textId="4119FAA4" w:rsidR="00AD7118" w:rsidRPr="00AD7118" w:rsidRDefault="00AD7118" w:rsidP="00AD7118">
            <w:pPr>
              <w:ind w:firstLine="0"/>
            </w:pPr>
            <w:r>
              <w:t>Thayer</w:t>
            </w:r>
          </w:p>
        </w:tc>
        <w:tc>
          <w:tcPr>
            <w:tcW w:w="2179" w:type="dxa"/>
            <w:shd w:val="clear" w:color="auto" w:fill="auto"/>
          </w:tcPr>
          <w:p w14:paraId="0009F4EB" w14:textId="1CB143FA" w:rsidR="00AD7118" w:rsidRPr="00AD7118" w:rsidRDefault="00AD7118" w:rsidP="00AD7118">
            <w:pPr>
              <w:ind w:firstLine="0"/>
            </w:pPr>
            <w:r>
              <w:t>Thigpen</w:t>
            </w:r>
          </w:p>
        </w:tc>
        <w:tc>
          <w:tcPr>
            <w:tcW w:w="2180" w:type="dxa"/>
            <w:shd w:val="clear" w:color="auto" w:fill="auto"/>
          </w:tcPr>
          <w:p w14:paraId="19057FB7" w14:textId="57898BB6" w:rsidR="00AD7118" w:rsidRPr="00AD7118" w:rsidRDefault="00AD7118" w:rsidP="00AD7118">
            <w:pPr>
              <w:ind w:firstLine="0"/>
            </w:pPr>
            <w:r>
              <w:t>Trantham</w:t>
            </w:r>
          </w:p>
        </w:tc>
      </w:tr>
      <w:tr w:rsidR="00AD7118" w:rsidRPr="00AD7118" w14:paraId="28BB9E15" w14:textId="77777777" w:rsidTr="00AD7118">
        <w:tc>
          <w:tcPr>
            <w:tcW w:w="2179" w:type="dxa"/>
            <w:shd w:val="clear" w:color="auto" w:fill="auto"/>
          </w:tcPr>
          <w:p w14:paraId="62FF69FE" w14:textId="52C1A04E" w:rsidR="00AD7118" w:rsidRPr="00AD7118" w:rsidRDefault="00AD7118" w:rsidP="00AD7118">
            <w:pPr>
              <w:ind w:firstLine="0"/>
            </w:pPr>
            <w:r>
              <w:t>Vaughan</w:t>
            </w:r>
          </w:p>
        </w:tc>
        <w:tc>
          <w:tcPr>
            <w:tcW w:w="2179" w:type="dxa"/>
            <w:shd w:val="clear" w:color="auto" w:fill="auto"/>
          </w:tcPr>
          <w:p w14:paraId="7B92254F" w14:textId="692FAC58" w:rsidR="00AD7118" w:rsidRPr="00AD7118" w:rsidRDefault="00AD7118" w:rsidP="00AD7118">
            <w:pPr>
              <w:ind w:firstLine="0"/>
            </w:pPr>
            <w:r>
              <w:t>Weeks</w:t>
            </w:r>
          </w:p>
        </w:tc>
        <w:tc>
          <w:tcPr>
            <w:tcW w:w="2180" w:type="dxa"/>
            <w:shd w:val="clear" w:color="auto" w:fill="auto"/>
          </w:tcPr>
          <w:p w14:paraId="30AE45E1" w14:textId="64F3AE44" w:rsidR="00AD7118" w:rsidRPr="00AD7118" w:rsidRDefault="00AD7118" w:rsidP="00AD7118">
            <w:pPr>
              <w:ind w:firstLine="0"/>
            </w:pPr>
            <w:r>
              <w:t>West</w:t>
            </w:r>
          </w:p>
        </w:tc>
      </w:tr>
      <w:tr w:rsidR="00AD7118" w:rsidRPr="00AD7118" w14:paraId="4EBB1B63" w14:textId="77777777" w:rsidTr="00AD7118">
        <w:tc>
          <w:tcPr>
            <w:tcW w:w="2179" w:type="dxa"/>
            <w:shd w:val="clear" w:color="auto" w:fill="auto"/>
          </w:tcPr>
          <w:p w14:paraId="40AC6133" w14:textId="73716208" w:rsidR="00AD7118" w:rsidRPr="00AD7118" w:rsidRDefault="00AD7118" w:rsidP="00AD7118">
            <w:pPr>
              <w:keepNext/>
              <w:ind w:firstLine="0"/>
            </w:pPr>
            <w:r>
              <w:t>Wetmore</w:t>
            </w:r>
          </w:p>
        </w:tc>
        <w:tc>
          <w:tcPr>
            <w:tcW w:w="2179" w:type="dxa"/>
            <w:shd w:val="clear" w:color="auto" w:fill="auto"/>
          </w:tcPr>
          <w:p w14:paraId="3019A5A3" w14:textId="5FCACC5C" w:rsidR="00AD7118" w:rsidRPr="00AD7118" w:rsidRDefault="00AD7118" w:rsidP="00AD7118">
            <w:pPr>
              <w:keepNext/>
              <w:ind w:firstLine="0"/>
            </w:pPr>
            <w:r>
              <w:t>Wheeler</w:t>
            </w:r>
          </w:p>
        </w:tc>
        <w:tc>
          <w:tcPr>
            <w:tcW w:w="2180" w:type="dxa"/>
            <w:shd w:val="clear" w:color="auto" w:fill="auto"/>
          </w:tcPr>
          <w:p w14:paraId="62F43C53" w14:textId="020EBE37" w:rsidR="00AD7118" w:rsidRPr="00AD7118" w:rsidRDefault="00AD7118" w:rsidP="00AD7118">
            <w:pPr>
              <w:keepNext/>
              <w:ind w:firstLine="0"/>
            </w:pPr>
            <w:r>
              <w:t>Whitmire</w:t>
            </w:r>
          </w:p>
        </w:tc>
      </w:tr>
      <w:tr w:rsidR="00AD7118" w:rsidRPr="00AD7118" w14:paraId="18E9E782" w14:textId="77777777" w:rsidTr="00AD7118">
        <w:tc>
          <w:tcPr>
            <w:tcW w:w="2179" w:type="dxa"/>
            <w:shd w:val="clear" w:color="auto" w:fill="auto"/>
          </w:tcPr>
          <w:p w14:paraId="7B1679A1" w14:textId="0AA400D3" w:rsidR="00AD7118" w:rsidRPr="00AD7118" w:rsidRDefault="00AD7118" w:rsidP="00AD7118">
            <w:pPr>
              <w:keepNext/>
              <w:ind w:firstLine="0"/>
            </w:pPr>
            <w:r>
              <w:t>Williams</w:t>
            </w:r>
          </w:p>
        </w:tc>
        <w:tc>
          <w:tcPr>
            <w:tcW w:w="2179" w:type="dxa"/>
            <w:shd w:val="clear" w:color="auto" w:fill="auto"/>
          </w:tcPr>
          <w:p w14:paraId="28451F6F" w14:textId="50C06503" w:rsidR="00AD7118" w:rsidRPr="00AD7118" w:rsidRDefault="00AD7118" w:rsidP="00AD7118">
            <w:pPr>
              <w:keepNext/>
              <w:ind w:firstLine="0"/>
            </w:pPr>
            <w:r>
              <w:t>Willis</w:t>
            </w:r>
          </w:p>
        </w:tc>
        <w:tc>
          <w:tcPr>
            <w:tcW w:w="2180" w:type="dxa"/>
            <w:shd w:val="clear" w:color="auto" w:fill="auto"/>
          </w:tcPr>
          <w:p w14:paraId="7ED3A83B" w14:textId="7FF0040F" w:rsidR="00AD7118" w:rsidRPr="00AD7118" w:rsidRDefault="00AD7118" w:rsidP="00AD7118">
            <w:pPr>
              <w:keepNext/>
              <w:ind w:firstLine="0"/>
            </w:pPr>
            <w:r>
              <w:t>Wooten</w:t>
            </w:r>
          </w:p>
        </w:tc>
      </w:tr>
    </w:tbl>
    <w:p w14:paraId="5711AC96" w14:textId="77777777" w:rsidR="00AD7118" w:rsidRDefault="00AD7118" w:rsidP="00AD7118"/>
    <w:p w14:paraId="7F6B9A26" w14:textId="74A1A343" w:rsidR="00AD7118" w:rsidRDefault="00AD7118" w:rsidP="00AD7118">
      <w:pPr>
        <w:jc w:val="center"/>
        <w:rPr>
          <w:b/>
        </w:rPr>
      </w:pPr>
      <w:r w:rsidRPr="00AD7118">
        <w:rPr>
          <w:b/>
        </w:rPr>
        <w:t>Total--114</w:t>
      </w:r>
    </w:p>
    <w:p w14:paraId="7801278A" w14:textId="5F56D00B" w:rsidR="00AD7118" w:rsidRDefault="00AD7118" w:rsidP="00AD7118">
      <w:pPr>
        <w:jc w:val="center"/>
        <w:rPr>
          <w:b/>
        </w:rPr>
      </w:pPr>
    </w:p>
    <w:p w14:paraId="1AD1565C" w14:textId="77777777" w:rsidR="00AD7118" w:rsidRDefault="00AD7118" w:rsidP="00AD7118">
      <w:pPr>
        <w:ind w:firstLine="0"/>
      </w:pPr>
      <w:r w:rsidRPr="00AD7118">
        <w:t xml:space="preserve"> </w:t>
      </w:r>
      <w:r>
        <w:t>Those who voted in the negative are:</w:t>
      </w:r>
    </w:p>
    <w:p w14:paraId="173D7221" w14:textId="77777777" w:rsidR="00AD7118" w:rsidRDefault="00AD7118" w:rsidP="00AD7118"/>
    <w:p w14:paraId="235CE76F" w14:textId="77777777" w:rsidR="00AD7118" w:rsidRDefault="00AD7118" w:rsidP="00AD7118">
      <w:pPr>
        <w:jc w:val="center"/>
        <w:rPr>
          <w:b/>
        </w:rPr>
      </w:pPr>
      <w:r w:rsidRPr="00AD7118">
        <w:rPr>
          <w:b/>
        </w:rPr>
        <w:t>Total--0</w:t>
      </w:r>
    </w:p>
    <w:p w14:paraId="04D8518C" w14:textId="3E276391" w:rsidR="00AD7118" w:rsidRDefault="00AD7118" w:rsidP="00AD7118">
      <w:pPr>
        <w:jc w:val="center"/>
        <w:rPr>
          <w:b/>
        </w:rPr>
      </w:pPr>
    </w:p>
    <w:p w14:paraId="625108BC" w14:textId="77777777" w:rsidR="00AD7118" w:rsidRDefault="00AD7118" w:rsidP="00AD7118">
      <w:r>
        <w:t>Section 11 was adopted.</w:t>
      </w:r>
    </w:p>
    <w:p w14:paraId="4502C0ED" w14:textId="15B00CB5" w:rsidR="00AD7118" w:rsidRDefault="00AD7118" w:rsidP="00AD7118"/>
    <w:p w14:paraId="5710B419" w14:textId="77777777" w:rsidR="00AD7118" w:rsidRDefault="00AD7118" w:rsidP="00AD7118">
      <w:pPr>
        <w:keepNext/>
        <w:jc w:val="center"/>
        <w:rPr>
          <w:b/>
        </w:rPr>
      </w:pPr>
      <w:r w:rsidRPr="00AD7118">
        <w:rPr>
          <w:b/>
        </w:rPr>
        <w:t>SECTION 13--INTERRUPTED DEBATE</w:t>
      </w:r>
    </w:p>
    <w:p w14:paraId="2DECBABA" w14:textId="36DA05B0" w:rsidR="00AD7118" w:rsidRDefault="00AD7118" w:rsidP="00AD7118">
      <w:pPr>
        <w:jc w:val="center"/>
        <w:rPr>
          <w:b/>
        </w:rPr>
      </w:pPr>
    </w:p>
    <w:p w14:paraId="59C8FE8B" w14:textId="77777777" w:rsidR="00AD7118" w:rsidRPr="00C0729B" w:rsidRDefault="00AD7118" w:rsidP="00AD7118">
      <w:pPr>
        <w:widowControl w:val="0"/>
        <w:rPr>
          <w:snapToGrid w:val="0"/>
        </w:rPr>
      </w:pPr>
      <w:r w:rsidRPr="00C0729B">
        <w:rPr>
          <w:snapToGrid w:val="0"/>
        </w:rPr>
        <w:t>Reps. A.M. MORGAN, MAY, MAGNUSON, and PACE proposed the following Amendment No. 14 (Doc Name COUNCIL\SA\4300C023.JN.SA23.DOCX) :</w:t>
      </w:r>
    </w:p>
    <w:p w14:paraId="6DC43993" w14:textId="77777777" w:rsidR="00AD7118" w:rsidRPr="00C0729B" w:rsidRDefault="00AD7118" w:rsidP="00AD7118">
      <w:pPr>
        <w:widowControl w:val="0"/>
        <w:rPr>
          <w:snapToGrid w:val="0"/>
        </w:rPr>
      </w:pPr>
      <w:r w:rsidRPr="00C0729B">
        <w:rPr>
          <w:snapToGrid w:val="0"/>
        </w:rPr>
        <w:t>Amend the bill, as and if amended, Part IA, Section 13, THE CITADEL, page 25, line 10, opposite /Other Operating Expenses/ by decreasing the amount(s) in Columns 3 and 4 by:</w:t>
      </w:r>
    </w:p>
    <w:p w14:paraId="1BE1AB99" w14:textId="77777777" w:rsidR="00AD7118" w:rsidRPr="00C0729B" w:rsidRDefault="00AD7118" w:rsidP="00AD7118">
      <w:pPr>
        <w:widowControl w:val="0"/>
        <w:tabs>
          <w:tab w:val="right" w:pos="3600"/>
          <w:tab w:val="right" w:pos="5040"/>
        </w:tabs>
        <w:rPr>
          <w:snapToGrid w:val="0"/>
        </w:rPr>
      </w:pPr>
      <w:r w:rsidRPr="00C0729B">
        <w:rPr>
          <w:snapToGrid w:val="0"/>
        </w:rPr>
        <w:tab/>
        <w:t>Column 3</w:t>
      </w:r>
      <w:r w:rsidRPr="00C0729B">
        <w:rPr>
          <w:snapToGrid w:val="0"/>
        </w:rPr>
        <w:tab/>
        <w:t>Column 4</w:t>
      </w:r>
    </w:p>
    <w:p w14:paraId="3B80D557" w14:textId="77777777" w:rsidR="00AD7118" w:rsidRPr="00C0729B" w:rsidRDefault="00AD7118" w:rsidP="00AD7118">
      <w:pPr>
        <w:widowControl w:val="0"/>
        <w:tabs>
          <w:tab w:val="right" w:pos="3600"/>
          <w:tab w:val="right" w:pos="5040"/>
        </w:tabs>
        <w:rPr>
          <w:snapToGrid w:val="0"/>
        </w:rPr>
      </w:pPr>
      <w:r w:rsidRPr="00C0729B">
        <w:rPr>
          <w:snapToGrid w:val="0"/>
        </w:rPr>
        <w:tab/>
        <w:t>128,807</w:t>
      </w:r>
      <w:r w:rsidRPr="00C0729B">
        <w:rPr>
          <w:snapToGrid w:val="0"/>
        </w:rPr>
        <w:tab/>
        <w:t>128,807</w:t>
      </w:r>
    </w:p>
    <w:p w14:paraId="58852C64" w14:textId="77777777" w:rsidR="00AD7118" w:rsidRPr="00C0729B" w:rsidRDefault="00AD7118" w:rsidP="00AD7118">
      <w:pPr>
        <w:widowControl w:val="0"/>
        <w:rPr>
          <w:snapToGrid w:val="0"/>
        </w:rPr>
      </w:pPr>
      <w:r w:rsidRPr="00C0729B">
        <w:rPr>
          <w:snapToGrid w:val="0"/>
        </w:rPr>
        <w:t>Renumber sections to conform.</w:t>
      </w:r>
    </w:p>
    <w:p w14:paraId="74DEA8D6" w14:textId="77777777" w:rsidR="00AD7118" w:rsidRDefault="00AD7118" w:rsidP="00AD7118">
      <w:pPr>
        <w:widowControl w:val="0"/>
      </w:pPr>
      <w:r w:rsidRPr="00C0729B">
        <w:rPr>
          <w:snapToGrid w:val="0"/>
        </w:rPr>
        <w:t>Amend totals and titles to conform.</w:t>
      </w:r>
    </w:p>
    <w:p w14:paraId="5F1B5B92" w14:textId="4CA363A4" w:rsidR="00AD7118" w:rsidRDefault="00AD7118" w:rsidP="00AD7118">
      <w:pPr>
        <w:widowControl w:val="0"/>
      </w:pPr>
    </w:p>
    <w:p w14:paraId="0EDA0A11" w14:textId="77777777" w:rsidR="00AD7118" w:rsidRDefault="00AD7118" w:rsidP="00AD7118">
      <w:r>
        <w:t>Rep. A. M. MORGAN explained the amendment.</w:t>
      </w:r>
    </w:p>
    <w:p w14:paraId="33325FEC" w14:textId="77777777" w:rsidR="003B6122" w:rsidRDefault="003B6122" w:rsidP="00AD7118"/>
    <w:p w14:paraId="410846DB" w14:textId="442DD9E4" w:rsidR="00AD7118" w:rsidRDefault="00AD7118" w:rsidP="00AD7118">
      <w:r>
        <w:t>Rep. A. M. MORGAN spoke in favor of the amendment.</w:t>
      </w:r>
    </w:p>
    <w:p w14:paraId="2E0CE50F" w14:textId="66C5B063" w:rsidR="00AD7118" w:rsidRDefault="00AD7118" w:rsidP="00AD7118">
      <w:r>
        <w:t>Rep. CASKEY spoke against the amendment.</w:t>
      </w:r>
    </w:p>
    <w:p w14:paraId="490CC618" w14:textId="0A18516D" w:rsidR="00AD7118" w:rsidRDefault="00AD7118" w:rsidP="00AD7118"/>
    <w:p w14:paraId="61F879BE" w14:textId="43BC8D6F" w:rsidR="00AD7118" w:rsidRDefault="00AD7118" w:rsidP="00AD7118">
      <w:r>
        <w:t xml:space="preserve">Further proceedings were interrupted by the House standing at ease. </w:t>
      </w:r>
    </w:p>
    <w:p w14:paraId="338ABBE8" w14:textId="6C57924A" w:rsidR="00AD7118" w:rsidRDefault="00AD7118" w:rsidP="00AD7118"/>
    <w:p w14:paraId="76940702" w14:textId="0244B325" w:rsidR="00AD7118" w:rsidRDefault="00AD7118" w:rsidP="00AD7118">
      <w:pPr>
        <w:keepNext/>
        <w:jc w:val="center"/>
        <w:rPr>
          <w:b/>
        </w:rPr>
      </w:pPr>
      <w:r w:rsidRPr="00AD7118">
        <w:rPr>
          <w:b/>
        </w:rPr>
        <w:t>HOUSE STANDS AT EASE</w:t>
      </w:r>
    </w:p>
    <w:p w14:paraId="2099543B" w14:textId="35412158" w:rsidR="00AD7118" w:rsidRDefault="00AD7118" w:rsidP="00AD7118"/>
    <w:p w14:paraId="1EA90982" w14:textId="53E99C77" w:rsidR="00AD7118" w:rsidRDefault="00AD7118" w:rsidP="00AD7118">
      <w:r>
        <w:t>The House stood at ease subject to the call of the Chair.</w:t>
      </w:r>
    </w:p>
    <w:p w14:paraId="004C0EB8" w14:textId="77777777" w:rsidR="00566392" w:rsidRDefault="00566392" w:rsidP="00AD7118"/>
    <w:p w14:paraId="3EEAAF46" w14:textId="239BEE9F" w:rsidR="00AD7118" w:rsidRDefault="00AD7118" w:rsidP="00AD7118">
      <w:pPr>
        <w:keepNext/>
        <w:jc w:val="center"/>
        <w:rPr>
          <w:b/>
        </w:rPr>
      </w:pPr>
      <w:r w:rsidRPr="00AD7118">
        <w:rPr>
          <w:b/>
        </w:rPr>
        <w:t>THE HOUSE RESUMES</w:t>
      </w:r>
    </w:p>
    <w:p w14:paraId="301E0555" w14:textId="43AE745A" w:rsidR="00AD7118" w:rsidRDefault="00AD7118" w:rsidP="00AD7118">
      <w:r>
        <w:t>At 7:24 p.m. the House resumed, the SPEAKER in the Chair.</w:t>
      </w:r>
    </w:p>
    <w:p w14:paraId="16B26C60" w14:textId="55F463E2" w:rsidR="00AD7118" w:rsidRDefault="00AD7118" w:rsidP="00AD7118"/>
    <w:p w14:paraId="1BA8BA1C" w14:textId="11329C86" w:rsidR="00AD7118" w:rsidRDefault="00AD7118" w:rsidP="00AD7118">
      <w:pPr>
        <w:keepNext/>
        <w:jc w:val="center"/>
        <w:rPr>
          <w:b/>
        </w:rPr>
      </w:pPr>
      <w:r w:rsidRPr="00AD7118">
        <w:rPr>
          <w:b/>
        </w:rPr>
        <w:t>SECTION 13--ADOPTED</w:t>
      </w:r>
    </w:p>
    <w:p w14:paraId="0CF8C362" w14:textId="77777777" w:rsidR="00AD7118" w:rsidRDefault="00AD7118" w:rsidP="00AD7118">
      <w:r>
        <w:t>Debate was resumed on Section 13, the pending question being consideration of Amendment No. 14.</w:t>
      </w:r>
    </w:p>
    <w:p w14:paraId="432F9304" w14:textId="3E6C33EF" w:rsidR="00AD7118" w:rsidRDefault="00AD7118" w:rsidP="00AD7118"/>
    <w:p w14:paraId="5DC0F368" w14:textId="77777777" w:rsidR="00AD7118" w:rsidRPr="0047458F" w:rsidRDefault="00AD7118" w:rsidP="00AD7118">
      <w:pPr>
        <w:widowControl w:val="0"/>
        <w:rPr>
          <w:snapToGrid w:val="0"/>
        </w:rPr>
      </w:pPr>
      <w:r w:rsidRPr="0047458F">
        <w:rPr>
          <w:snapToGrid w:val="0"/>
        </w:rPr>
        <w:t>Reps. A.M. MORGAN, MAY, MAGNUSON, and PACE proposed the following Amendment No. 14 (Doc Name COUNCIL\SA\4300C023.JN.SA23.DOCX), which was tabled:</w:t>
      </w:r>
    </w:p>
    <w:p w14:paraId="1327DB92" w14:textId="77777777" w:rsidR="00AD7118" w:rsidRPr="0047458F" w:rsidRDefault="00AD7118" w:rsidP="00AD7118">
      <w:pPr>
        <w:widowControl w:val="0"/>
        <w:rPr>
          <w:snapToGrid w:val="0"/>
        </w:rPr>
      </w:pPr>
      <w:r w:rsidRPr="0047458F">
        <w:rPr>
          <w:snapToGrid w:val="0"/>
        </w:rPr>
        <w:t>Amend the bill, as and if amended, Part IA, Section 13, THE CITADEL, page 25, line 10, opposite /Other Operating Expenses/ by decreasing the amount(s) in Columns 3 and 4 by:</w:t>
      </w:r>
    </w:p>
    <w:p w14:paraId="7B1F1EB7" w14:textId="77777777" w:rsidR="00AD7118" w:rsidRPr="0047458F" w:rsidRDefault="00AD7118" w:rsidP="00AD7118">
      <w:pPr>
        <w:widowControl w:val="0"/>
        <w:tabs>
          <w:tab w:val="right" w:pos="3600"/>
          <w:tab w:val="right" w:pos="5040"/>
        </w:tabs>
        <w:rPr>
          <w:snapToGrid w:val="0"/>
        </w:rPr>
      </w:pPr>
      <w:r w:rsidRPr="0047458F">
        <w:rPr>
          <w:snapToGrid w:val="0"/>
        </w:rPr>
        <w:tab/>
        <w:t>Column 3</w:t>
      </w:r>
      <w:r w:rsidRPr="0047458F">
        <w:rPr>
          <w:snapToGrid w:val="0"/>
        </w:rPr>
        <w:tab/>
        <w:t>Column 4</w:t>
      </w:r>
    </w:p>
    <w:p w14:paraId="73EA58E6" w14:textId="77777777" w:rsidR="00AD7118" w:rsidRPr="0047458F" w:rsidRDefault="00AD7118" w:rsidP="00AD7118">
      <w:pPr>
        <w:widowControl w:val="0"/>
        <w:tabs>
          <w:tab w:val="right" w:pos="3600"/>
          <w:tab w:val="right" w:pos="5040"/>
        </w:tabs>
        <w:rPr>
          <w:snapToGrid w:val="0"/>
        </w:rPr>
      </w:pPr>
      <w:r w:rsidRPr="0047458F">
        <w:rPr>
          <w:snapToGrid w:val="0"/>
        </w:rPr>
        <w:tab/>
        <w:t>128,807</w:t>
      </w:r>
      <w:r w:rsidRPr="0047458F">
        <w:rPr>
          <w:snapToGrid w:val="0"/>
        </w:rPr>
        <w:tab/>
        <w:t>128,807</w:t>
      </w:r>
    </w:p>
    <w:p w14:paraId="00616AAB" w14:textId="77777777" w:rsidR="00AD7118" w:rsidRPr="0047458F" w:rsidRDefault="00AD7118" w:rsidP="00AD7118">
      <w:pPr>
        <w:widowControl w:val="0"/>
        <w:rPr>
          <w:snapToGrid w:val="0"/>
        </w:rPr>
      </w:pPr>
      <w:r w:rsidRPr="0047458F">
        <w:rPr>
          <w:snapToGrid w:val="0"/>
        </w:rPr>
        <w:t>Renumber sections to conform.</w:t>
      </w:r>
    </w:p>
    <w:p w14:paraId="3445C005" w14:textId="77777777" w:rsidR="00AD7118" w:rsidRPr="0047458F" w:rsidRDefault="00AD7118" w:rsidP="00AD7118">
      <w:pPr>
        <w:widowControl w:val="0"/>
      </w:pPr>
      <w:r w:rsidRPr="0047458F">
        <w:rPr>
          <w:snapToGrid w:val="0"/>
        </w:rPr>
        <w:t>Amend totals and titles to conform.</w:t>
      </w:r>
    </w:p>
    <w:p w14:paraId="0948A6B1" w14:textId="0F3FF0CD" w:rsidR="00AD7118" w:rsidRDefault="00AD7118" w:rsidP="00AD7118">
      <w:bookmarkStart w:id="230" w:name="file_end472"/>
      <w:bookmarkEnd w:id="230"/>
    </w:p>
    <w:p w14:paraId="2305B115" w14:textId="06B4A325" w:rsidR="00AD7118" w:rsidRDefault="00AD7118" w:rsidP="00AD7118">
      <w:r>
        <w:t>Rep. CASKEY spoke against the amendment.</w:t>
      </w:r>
    </w:p>
    <w:p w14:paraId="5AE37CA9" w14:textId="67E4D7E9" w:rsidR="00AD7118" w:rsidRDefault="00AD7118" w:rsidP="00AD7118">
      <w:r>
        <w:t>Rep. BALLENTINE spoke against the amendment.</w:t>
      </w:r>
    </w:p>
    <w:p w14:paraId="513BF8E2" w14:textId="04C7DDE2" w:rsidR="00AD7118" w:rsidRDefault="00AD7118" w:rsidP="00AD7118"/>
    <w:p w14:paraId="0297CA2C" w14:textId="1D9DD907" w:rsidR="00AD7118" w:rsidRDefault="00AD7118" w:rsidP="00AD7118">
      <w:pPr>
        <w:keepNext/>
        <w:jc w:val="center"/>
        <w:rPr>
          <w:b/>
        </w:rPr>
      </w:pPr>
      <w:r w:rsidRPr="00AD7118">
        <w:rPr>
          <w:b/>
        </w:rPr>
        <w:t xml:space="preserve">SPEAKER </w:t>
      </w:r>
      <w:r w:rsidRPr="00AD7118">
        <w:rPr>
          <w:b/>
          <w:i/>
        </w:rPr>
        <w:t>PRO TEMPORE</w:t>
      </w:r>
      <w:r w:rsidRPr="00AD7118">
        <w:rPr>
          <w:b/>
        </w:rPr>
        <w:t xml:space="preserve"> IN CHAIR</w:t>
      </w:r>
    </w:p>
    <w:p w14:paraId="4B9B9B16" w14:textId="2B998804" w:rsidR="00AD7118" w:rsidRDefault="00AD7118" w:rsidP="00AD7118"/>
    <w:p w14:paraId="3C03BFF2" w14:textId="1495C20F" w:rsidR="00AD7118" w:rsidRDefault="00AD7118" w:rsidP="00AD7118">
      <w:r>
        <w:t>Rep. BALLENTINE continued speaking.</w:t>
      </w:r>
    </w:p>
    <w:p w14:paraId="5042723F" w14:textId="2025A897" w:rsidR="00AD7118" w:rsidRDefault="00AD7118" w:rsidP="00AD7118"/>
    <w:p w14:paraId="5FC16A31" w14:textId="3D4B66C6" w:rsidR="00AD7118" w:rsidRDefault="00AD7118" w:rsidP="00AD7118">
      <w:r>
        <w:t>Rep. BALLENTINE moved to table the amendment.</w:t>
      </w:r>
    </w:p>
    <w:p w14:paraId="10B2865D" w14:textId="2BD94C64" w:rsidR="00AD7118" w:rsidRDefault="00AD7118" w:rsidP="00AD7118"/>
    <w:p w14:paraId="3F7AEC6A" w14:textId="77777777" w:rsidR="00AD7118" w:rsidRDefault="00AD7118" w:rsidP="00AD7118">
      <w:r>
        <w:t>Rep. MAGNUSON demanded the yeas and nays which were taken, resulting as follows:</w:t>
      </w:r>
    </w:p>
    <w:p w14:paraId="4A54716B" w14:textId="619C9DBF" w:rsidR="00AD7118" w:rsidRDefault="00AD7118" w:rsidP="00AD7118">
      <w:pPr>
        <w:jc w:val="center"/>
      </w:pPr>
      <w:bookmarkStart w:id="231" w:name="vote_start478"/>
      <w:bookmarkEnd w:id="231"/>
      <w:r>
        <w:t>Yeas 92; Nays 21</w:t>
      </w:r>
    </w:p>
    <w:p w14:paraId="505C9CE6" w14:textId="0BFC0EB5" w:rsidR="00AD7118" w:rsidRDefault="00AD7118" w:rsidP="00AD7118">
      <w:pPr>
        <w:jc w:val="center"/>
      </w:pPr>
    </w:p>
    <w:p w14:paraId="1E442765"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7201A236" w14:textId="77777777" w:rsidTr="00AD7118">
        <w:tc>
          <w:tcPr>
            <w:tcW w:w="2179" w:type="dxa"/>
            <w:shd w:val="clear" w:color="auto" w:fill="auto"/>
          </w:tcPr>
          <w:p w14:paraId="21595B24" w14:textId="5798865A" w:rsidR="00AD7118" w:rsidRPr="00AD7118" w:rsidRDefault="00AD7118" w:rsidP="00AD7118">
            <w:pPr>
              <w:keepNext/>
              <w:ind w:firstLine="0"/>
            </w:pPr>
            <w:r>
              <w:t>Anderson</w:t>
            </w:r>
          </w:p>
        </w:tc>
        <w:tc>
          <w:tcPr>
            <w:tcW w:w="2179" w:type="dxa"/>
            <w:shd w:val="clear" w:color="auto" w:fill="auto"/>
          </w:tcPr>
          <w:p w14:paraId="7C0A2F31" w14:textId="11670EBA" w:rsidR="00AD7118" w:rsidRPr="00AD7118" w:rsidRDefault="00AD7118" w:rsidP="00AD7118">
            <w:pPr>
              <w:keepNext/>
              <w:ind w:firstLine="0"/>
            </w:pPr>
            <w:r>
              <w:t>Atkinson</w:t>
            </w:r>
          </w:p>
        </w:tc>
        <w:tc>
          <w:tcPr>
            <w:tcW w:w="2180" w:type="dxa"/>
            <w:shd w:val="clear" w:color="auto" w:fill="auto"/>
          </w:tcPr>
          <w:p w14:paraId="2DC17711" w14:textId="39ACBBDB" w:rsidR="00AD7118" w:rsidRPr="00AD7118" w:rsidRDefault="00AD7118" w:rsidP="00AD7118">
            <w:pPr>
              <w:keepNext/>
              <w:ind w:firstLine="0"/>
            </w:pPr>
            <w:r>
              <w:t>Bailey</w:t>
            </w:r>
          </w:p>
        </w:tc>
      </w:tr>
      <w:tr w:rsidR="00AD7118" w:rsidRPr="00AD7118" w14:paraId="248BA8A7" w14:textId="77777777" w:rsidTr="00AD7118">
        <w:tc>
          <w:tcPr>
            <w:tcW w:w="2179" w:type="dxa"/>
            <w:shd w:val="clear" w:color="auto" w:fill="auto"/>
          </w:tcPr>
          <w:p w14:paraId="43B8E60E" w14:textId="32AF8292" w:rsidR="00AD7118" w:rsidRPr="00AD7118" w:rsidRDefault="00AD7118" w:rsidP="00AD7118">
            <w:pPr>
              <w:ind w:firstLine="0"/>
            </w:pPr>
            <w:r>
              <w:t>Ballentine</w:t>
            </w:r>
          </w:p>
        </w:tc>
        <w:tc>
          <w:tcPr>
            <w:tcW w:w="2179" w:type="dxa"/>
            <w:shd w:val="clear" w:color="auto" w:fill="auto"/>
          </w:tcPr>
          <w:p w14:paraId="275E8B6B" w14:textId="1230F5DB" w:rsidR="00AD7118" w:rsidRPr="00AD7118" w:rsidRDefault="00AD7118" w:rsidP="00AD7118">
            <w:pPr>
              <w:ind w:firstLine="0"/>
            </w:pPr>
            <w:r>
              <w:t>Bamberg</w:t>
            </w:r>
          </w:p>
        </w:tc>
        <w:tc>
          <w:tcPr>
            <w:tcW w:w="2180" w:type="dxa"/>
            <w:shd w:val="clear" w:color="auto" w:fill="auto"/>
          </w:tcPr>
          <w:p w14:paraId="711743A9" w14:textId="7B548BBA" w:rsidR="00AD7118" w:rsidRPr="00AD7118" w:rsidRDefault="00AD7118" w:rsidP="00AD7118">
            <w:pPr>
              <w:ind w:firstLine="0"/>
            </w:pPr>
            <w:r>
              <w:t>Bauer</w:t>
            </w:r>
          </w:p>
        </w:tc>
      </w:tr>
      <w:tr w:rsidR="00AD7118" w:rsidRPr="00AD7118" w14:paraId="76949537" w14:textId="77777777" w:rsidTr="00AD7118">
        <w:tc>
          <w:tcPr>
            <w:tcW w:w="2179" w:type="dxa"/>
            <w:shd w:val="clear" w:color="auto" w:fill="auto"/>
          </w:tcPr>
          <w:p w14:paraId="1CD1C4B2" w14:textId="75814F1C" w:rsidR="00AD7118" w:rsidRPr="00AD7118" w:rsidRDefault="00AD7118" w:rsidP="00AD7118">
            <w:pPr>
              <w:ind w:firstLine="0"/>
            </w:pPr>
            <w:r>
              <w:t>Bernstein</w:t>
            </w:r>
          </w:p>
        </w:tc>
        <w:tc>
          <w:tcPr>
            <w:tcW w:w="2179" w:type="dxa"/>
            <w:shd w:val="clear" w:color="auto" w:fill="auto"/>
          </w:tcPr>
          <w:p w14:paraId="367392B8" w14:textId="7CC4DEC7" w:rsidR="00AD7118" w:rsidRPr="00AD7118" w:rsidRDefault="00AD7118" w:rsidP="00AD7118">
            <w:pPr>
              <w:ind w:firstLine="0"/>
            </w:pPr>
            <w:r>
              <w:t>Blackwell</w:t>
            </w:r>
          </w:p>
        </w:tc>
        <w:tc>
          <w:tcPr>
            <w:tcW w:w="2180" w:type="dxa"/>
            <w:shd w:val="clear" w:color="auto" w:fill="auto"/>
          </w:tcPr>
          <w:p w14:paraId="0AD05D36" w14:textId="27A37101" w:rsidR="00AD7118" w:rsidRPr="00AD7118" w:rsidRDefault="00AD7118" w:rsidP="00AD7118">
            <w:pPr>
              <w:ind w:firstLine="0"/>
            </w:pPr>
            <w:r>
              <w:t>Bradley</w:t>
            </w:r>
          </w:p>
        </w:tc>
      </w:tr>
      <w:tr w:rsidR="00AD7118" w:rsidRPr="00AD7118" w14:paraId="57E9E6B7" w14:textId="77777777" w:rsidTr="00AD7118">
        <w:tc>
          <w:tcPr>
            <w:tcW w:w="2179" w:type="dxa"/>
            <w:shd w:val="clear" w:color="auto" w:fill="auto"/>
          </w:tcPr>
          <w:p w14:paraId="3D2D4C74" w14:textId="4432FED1" w:rsidR="00AD7118" w:rsidRPr="00AD7118" w:rsidRDefault="00AD7118" w:rsidP="00AD7118">
            <w:pPr>
              <w:ind w:firstLine="0"/>
            </w:pPr>
            <w:r>
              <w:t>Brewer</w:t>
            </w:r>
          </w:p>
        </w:tc>
        <w:tc>
          <w:tcPr>
            <w:tcW w:w="2179" w:type="dxa"/>
            <w:shd w:val="clear" w:color="auto" w:fill="auto"/>
          </w:tcPr>
          <w:p w14:paraId="0DDAC028" w14:textId="73666E64" w:rsidR="00AD7118" w:rsidRPr="00AD7118" w:rsidRDefault="00AD7118" w:rsidP="00AD7118">
            <w:pPr>
              <w:ind w:firstLine="0"/>
            </w:pPr>
            <w:r>
              <w:t>Brittain</w:t>
            </w:r>
          </w:p>
        </w:tc>
        <w:tc>
          <w:tcPr>
            <w:tcW w:w="2180" w:type="dxa"/>
            <w:shd w:val="clear" w:color="auto" w:fill="auto"/>
          </w:tcPr>
          <w:p w14:paraId="1C0A72FC" w14:textId="3BA5E3B2" w:rsidR="00AD7118" w:rsidRPr="00AD7118" w:rsidRDefault="00AD7118" w:rsidP="00AD7118">
            <w:pPr>
              <w:ind w:firstLine="0"/>
            </w:pPr>
            <w:r>
              <w:t>Bustos</w:t>
            </w:r>
          </w:p>
        </w:tc>
      </w:tr>
      <w:tr w:rsidR="00AD7118" w:rsidRPr="00AD7118" w14:paraId="2B4E5EA4" w14:textId="77777777" w:rsidTr="00AD7118">
        <w:tc>
          <w:tcPr>
            <w:tcW w:w="2179" w:type="dxa"/>
            <w:shd w:val="clear" w:color="auto" w:fill="auto"/>
          </w:tcPr>
          <w:p w14:paraId="4344EB06" w14:textId="661CF6C2" w:rsidR="00AD7118" w:rsidRPr="00AD7118" w:rsidRDefault="00AD7118" w:rsidP="00AD7118">
            <w:pPr>
              <w:ind w:firstLine="0"/>
            </w:pPr>
            <w:r>
              <w:t>Calhoon</w:t>
            </w:r>
          </w:p>
        </w:tc>
        <w:tc>
          <w:tcPr>
            <w:tcW w:w="2179" w:type="dxa"/>
            <w:shd w:val="clear" w:color="auto" w:fill="auto"/>
          </w:tcPr>
          <w:p w14:paraId="45F91846" w14:textId="00335B2E" w:rsidR="00AD7118" w:rsidRPr="00AD7118" w:rsidRDefault="00AD7118" w:rsidP="00AD7118">
            <w:pPr>
              <w:ind w:firstLine="0"/>
            </w:pPr>
            <w:r>
              <w:t>Carter</w:t>
            </w:r>
          </w:p>
        </w:tc>
        <w:tc>
          <w:tcPr>
            <w:tcW w:w="2180" w:type="dxa"/>
            <w:shd w:val="clear" w:color="auto" w:fill="auto"/>
          </w:tcPr>
          <w:p w14:paraId="00252022" w14:textId="4D3D9A00" w:rsidR="00AD7118" w:rsidRPr="00AD7118" w:rsidRDefault="00AD7118" w:rsidP="00AD7118">
            <w:pPr>
              <w:ind w:firstLine="0"/>
            </w:pPr>
            <w:r>
              <w:t>Caskey</w:t>
            </w:r>
          </w:p>
        </w:tc>
      </w:tr>
      <w:tr w:rsidR="00AD7118" w:rsidRPr="00AD7118" w14:paraId="737ADCB6" w14:textId="77777777" w:rsidTr="00AD7118">
        <w:tc>
          <w:tcPr>
            <w:tcW w:w="2179" w:type="dxa"/>
            <w:shd w:val="clear" w:color="auto" w:fill="auto"/>
          </w:tcPr>
          <w:p w14:paraId="78918C72" w14:textId="4F49C4DF" w:rsidR="00AD7118" w:rsidRPr="00AD7118" w:rsidRDefault="00AD7118" w:rsidP="00AD7118">
            <w:pPr>
              <w:ind w:firstLine="0"/>
            </w:pPr>
            <w:r>
              <w:t>Chapman</w:t>
            </w:r>
          </w:p>
        </w:tc>
        <w:tc>
          <w:tcPr>
            <w:tcW w:w="2179" w:type="dxa"/>
            <w:shd w:val="clear" w:color="auto" w:fill="auto"/>
          </w:tcPr>
          <w:p w14:paraId="02C5FBF6" w14:textId="5C128331" w:rsidR="00AD7118" w:rsidRPr="00AD7118" w:rsidRDefault="00AD7118" w:rsidP="00AD7118">
            <w:pPr>
              <w:ind w:firstLine="0"/>
            </w:pPr>
            <w:r>
              <w:t>Clyburn</w:t>
            </w:r>
          </w:p>
        </w:tc>
        <w:tc>
          <w:tcPr>
            <w:tcW w:w="2180" w:type="dxa"/>
            <w:shd w:val="clear" w:color="auto" w:fill="auto"/>
          </w:tcPr>
          <w:p w14:paraId="005FBA4D" w14:textId="4D3FC305" w:rsidR="00AD7118" w:rsidRPr="00AD7118" w:rsidRDefault="00AD7118" w:rsidP="00AD7118">
            <w:pPr>
              <w:ind w:firstLine="0"/>
            </w:pPr>
            <w:r>
              <w:t>Cobb-Hunter</w:t>
            </w:r>
          </w:p>
        </w:tc>
      </w:tr>
      <w:tr w:rsidR="00AD7118" w:rsidRPr="00AD7118" w14:paraId="326AE6BF" w14:textId="77777777" w:rsidTr="00AD7118">
        <w:tc>
          <w:tcPr>
            <w:tcW w:w="2179" w:type="dxa"/>
            <w:shd w:val="clear" w:color="auto" w:fill="auto"/>
          </w:tcPr>
          <w:p w14:paraId="4B72208E" w14:textId="222976F4" w:rsidR="00AD7118" w:rsidRPr="00AD7118" w:rsidRDefault="00AD7118" w:rsidP="00AD7118">
            <w:pPr>
              <w:ind w:firstLine="0"/>
            </w:pPr>
            <w:r>
              <w:t>Collins</w:t>
            </w:r>
          </w:p>
        </w:tc>
        <w:tc>
          <w:tcPr>
            <w:tcW w:w="2179" w:type="dxa"/>
            <w:shd w:val="clear" w:color="auto" w:fill="auto"/>
          </w:tcPr>
          <w:p w14:paraId="7457CD8F" w14:textId="2BC523D7" w:rsidR="00AD7118" w:rsidRPr="00AD7118" w:rsidRDefault="00AD7118" w:rsidP="00AD7118">
            <w:pPr>
              <w:ind w:firstLine="0"/>
            </w:pPr>
            <w:r>
              <w:t>Connell</w:t>
            </w:r>
          </w:p>
        </w:tc>
        <w:tc>
          <w:tcPr>
            <w:tcW w:w="2180" w:type="dxa"/>
            <w:shd w:val="clear" w:color="auto" w:fill="auto"/>
          </w:tcPr>
          <w:p w14:paraId="6775EF51" w14:textId="44FCC799" w:rsidR="00AD7118" w:rsidRPr="00AD7118" w:rsidRDefault="00AD7118" w:rsidP="00AD7118">
            <w:pPr>
              <w:ind w:firstLine="0"/>
            </w:pPr>
            <w:r>
              <w:t>B. J. Cox</w:t>
            </w:r>
          </w:p>
        </w:tc>
      </w:tr>
      <w:tr w:rsidR="00AD7118" w:rsidRPr="00AD7118" w14:paraId="125014EA" w14:textId="77777777" w:rsidTr="00AD7118">
        <w:tc>
          <w:tcPr>
            <w:tcW w:w="2179" w:type="dxa"/>
            <w:shd w:val="clear" w:color="auto" w:fill="auto"/>
          </w:tcPr>
          <w:p w14:paraId="4A22EB94" w14:textId="3081FFEA" w:rsidR="00AD7118" w:rsidRPr="00AD7118" w:rsidRDefault="00AD7118" w:rsidP="00AD7118">
            <w:pPr>
              <w:ind w:firstLine="0"/>
            </w:pPr>
            <w:r>
              <w:t>B. L. Cox</w:t>
            </w:r>
          </w:p>
        </w:tc>
        <w:tc>
          <w:tcPr>
            <w:tcW w:w="2179" w:type="dxa"/>
            <w:shd w:val="clear" w:color="auto" w:fill="auto"/>
          </w:tcPr>
          <w:p w14:paraId="38B45D77" w14:textId="06438ADB" w:rsidR="00AD7118" w:rsidRPr="00AD7118" w:rsidRDefault="00AD7118" w:rsidP="00AD7118">
            <w:pPr>
              <w:ind w:firstLine="0"/>
            </w:pPr>
            <w:r>
              <w:t>Crawford</w:t>
            </w:r>
          </w:p>
        </w:tc>
        <w:tc>
          <w:tcPr>
            <w:tcW w:w="2180" w:type="dxa"/>
            <w:shd w:val="clear" w:color="auto" w:fill="auto"/>
          </w:tcPr>
          <w:p w14:paraId="7A7269C1" w14:textId="683294AD" w:rsidR="00AD7118" w:rsidRPr="00AD7118" w:rsidRDefault="00AD7118" w:rsidP="00AD7118">
            <w:pPr>
              <w:ind w:firstLine="0"/>
            </w:pPr>
            <w:r>
              <w:t>Davis</w:t>
            </w:r>
          </w:p>
        </w:tc>
      </w:tr>
      <w:tr w:rsidR="00AD7118" w:rsidRPr="00AD7118" w14:paraId="76BEBABD" w14:textId="77777777" w:rsidTr="00AD7118">
        <w:tc>
          <w:tcPr>
            <w:tcW w:w="2179" w:type="dxa"/>
            <w:shd w:val="clear" w:color="auto" w:fill="auto"/>
          </w:tcPr>
          <w:p w14:paraId="253F1BF8" w14:textId="777E95A0" w:rsidR="00AD7118" w:rsidRPr="00AD7118" w:rsidRDefault="00AD7118" w:rsidP="00AD7118">
            <w:pPr>
              <w:ind w:firstLine="0"/>
            </w:pPr>
            <w:r>
              <w:t>Dillard</w:t>
            </w:r>
          </w:p>
        </w:tc>
        <w:tc>
          <w:tcPr>
            <w:tcW w:w="2179" w:type="dxa"/>
            <w:shd w:val="clear" w:color="auto" w:fill="auto"/>
          </w:tcPr>
          <w:p w14:paraId="0120AD19" w14:textId="4E3F00BA" w:rsidR="00AD7118" w:rsidRPr="00AD7118" w:rsidRDefault="00AD7118" w:rsidP="00AD7118">
            <w:pPr>
              <w:ind w:firstLine="0"/>
            </w:pPr>
            <w:r>
              <w:t>Elliott</w:t>
            </w:r>
          </w:p>
        </w:tc>
        <w:tc>
          <w:tcPr>
            <w:tcW w:w="2180" w:type="dxa"/>
            <w:shd w:val="clear" w:color="auto" w:fill="auto"/>
          </w:tcPr>
          <w:p w14:paraId="5D9D4DCE" w14:textId="620BC519" w:rsidR="00AD7118" w:rsidRPr="00AD7118" w:rsidRDefault="00AD7118" w:rsidP="00AD7118">
            <w:pPr>
              <w:ind w:firstLine="0"/>
            </w:pPr>
            <w:r>
              <w:t>Erickson</w:t>
            </w:r>
          </w:p>
        </w:tc>
      </w:tr>
      <w:tr w:rsidR="00AD7118" w:rsidRPr="00AD7118" w14:paraId="2A41B2C2" w14:textId="77777777" w:rsidTr="00AD7118">
        <w:tc>
          <w:tcPr>
            <w:tcW w:w="2179" w:type="dxa"/>
            <w:shd w:val="clear" w:color="auto" w:fill="auto"/>
          </w:tcPr>
          <w:p w14:paraId="0E0EE757" w14:textId="78952EA3" w:rsidR="00AD7118" w:rsidRPr="00AD7118" w:rsidRDefault="00AD7118" w:rsidP="00AD7118">
            <w:pPr>
              <w:ind w:firstLine="0"/>
            </w:pPr>
            <w:r>
              <w:t>Felder</w:t>
            </w:r>
          </w:p>
        </w:tc>
        <w:tc>
          <w:tcPr>
            <w:tcW w:w="2179" w:type="dxa"/>
            <w:shd w:val="clear" w:color="auto" w:fill="auto"/>
          </w:tcPr>
          <w:p w14:paraId="6CCD9FB0" w14:textId="0E2B2C43" w:rsidR="00AD7118" w:rsidRPr="00AD7118" w:rsidRDefault="00AD7118" w:rsidP="00AD7118">
            <w:pPr>
              <w:ind w:firstLine="0"/>
            </w:pPr>
            <w:r>
              <w:t>Forrest</w:t>
            </w:r>
          </w:p>
        </w:tc>
        <w:tc>
          <w:tcPr>
            <w:tcW w:w="2180" w:type="dxa"/>
            <w:shd w:val="clear" w:color="auto" w:fill="auto"/>
          </w:tcPr>
          <w:p w14:paraId="27740DC9" w14:textId="294DC25C" w:rsidR="00AD7118" w:rsidRPr="00AD7118" w:rsidRDefault="00AD7118" w:rsidP="00AD7118">
            <w:pPr>
              <w:ind w:firstLine="0"/>
            </w:pPr>
            <w:r>
              <w:t>Gagnon</w:t>
            </w:r>
          </w:p>
        </w:tc>
      </w:tr>
      <w:tr w:rsidR="00AD7118" w:rsidRPr="00AD7118" w14:paraId="27901FBD" w14:textId="77777777" w:rsidTr="00AD7118">
        <w:tc>
          <w:tcPr>
            <w:tcW w:w="2179" w:type="dxa"/>
            <w:shd w:val="clear" w:color="auto" w:fill="auto"/>
          </w:tcPr>
          <w:p w14:paraId="3573950B" w14:textId="272609DB" w:rsidR="00AD7118" w:rsidRPr="00AD7118" w:rsidRDefault="00AD7118" w:rsidP="00AD7118">
            <w:pPr>
              <w:ind w:firstLine="0"/>
            </w:pPr>
            <w:r>
              <w:t>Garvin</w:t>
            </w:r>
          </w:p>
        </w:tc>
        <w:tc>
          <w:tcPr>
            <w:tcW w:w="2179" w:type="dxa"/>
            <w:shd w:val="clear" w:color="auto" w:fill="auto"/>
          </w:tcPr>
          <w:p w14:paraId="2E29954C" w14:textId="7954E681" w:rsidR="00AD7118" w:rsidRPr="00AD7118" w:rsidRDefault="00AD7118" w:rsidP="00AD7118">
            <w:pPr>
              <w:ind w:firstLine="0"/>
            </w:pPr>
            <w:r>
              <w:t>Gatch</w:t>
            </w:r>
          </w:p>
        </w:tc>
        <w:tc>
          <w:tcPr>
            <w:tcW w:w="2180" w:type="dxa"/>
            <w:shd w:val="clear" w:color="auto" w:fill="auto"/>
          </w:tcPr>
          <w:p w14:paraId="0C515755" w14:textId="491BDBCC" w:rsidR="00AD7118" w:rsidRPr="00AD7118" w:rsidRDefault="00AD7118" w:rsidP="00AD7118">
            <w:pPr>
              <w:ind w:firstLine="0"/>
            </w:pPr>
            <w:r>
              <w:t>Gibson</w:t>
            </w:r>
          </w:p>
        </w:tc>
      </w:tr>
      <w:tr w:rsidR="00AD7118" w:rsidRPr="00AD7118" w14:paraId="0D44055C" w14:textId="77777777" w:rsidTr="00AD7118">
        <w:tc>
          <w:tcPr>
            <w:tcW w:w="2179" w:type="dxa"/>
            <w:shd w:val="clear" w:color="auto" w:fill="auto"/>
          </w:tcPr>
          <w:p w14:paraId="5F1E508D" w14:textId="4CCC018B" w:rsidR="00AD7118" w:rsidRPr="00AD7118" w:rsidRDefault="00AD7118" w:rsidP="00AD7118">
            <w:pPr>
              <w:ind w:firstLine="0"/>
            </w:pPr>
            <w:r>
              <w:t>Gilliam</w:t>
            </w:r>
          </w:p>
        </w:tc>
        <w:tc>
          <w:tcPr>
            <w:tcW w:w="2179" w:type="dxa"/>
            <w:shd w:val="clear" w:color="auto" w:fill="auto"/>
          </w:tcPr>
          <w:p w14:paraId="29052896" w14:textId="49640291" w:rsidR="00AD7118" w:rsidRPr="00AD7118" w:rsidRDefault="00AD7118" w:rsidP="00AD7118">
            <w:pPr>
              <w:ind w:firstLine="0"/>
            </w:pPr>
            <w:r>
              <w:t>Gilliard</w:t>
            </w:r>
          </w:p>
        </w:tc>
        <w:tc>
          <w:tcPr>
            <w:tcW w:w="2180" w:type="dxa"/>
            <w:shd w:val="clear" w:color="auto" w:fill="auto"/>
          </w:tcPr>
          <w:p w14:paraId="45F2C388" w14:textId="1CC3630C" w:rsidR="00AD7118" w:rsidRPr="00AD7118" w:rsidRDefault="00AD7118" w:rsidP="00AD7118">
            <w:pPr>
              <w:ind w:firstLine="0"/>
            </w:pPr>
            <w:r>
              <w:t>Guest</w:t>
            </w:r>
          </w:p>
        </w:tc>
      </w:tr>
      <w:tr w:rsidR="00AD7118" w:rsidRPr="00AD7118" w14:paraId="338DD9AA" w14:textId="77777777" w:rsidTr="00AD7118">
        <w:tc>
          <w:tcPr>
            <w:tcW w:w="2179" w:type="dxa"/>
            <w:shd w:val="clear" w:color="auto" w:fill="auto"/>
          </w:tcPr>
          <w:p w14:paraId="058E62CE" w14:textId="0EBB8C31" w:rsidR="00AD7118" w:rsidRPr="00AD7118" w:rsidRDefault="00AD7118" w:rsidP="00AD7118">
            <w:pPr>
              <w:ind w:firstLine="0"/>
            </w:pPr>
            <w:r>
              <w:t>Guffey</w:t>
            </w:r>
          </w:p>
        </w:tc>
        <w:tc>
          <w:tcPr>
            <w:tcW w:w="2179" w:type="dxa"/>
            <w:shd w:val="clear" w:color="auto" w:fill="auto"/>
          </w:tcPr>
          <w:p w14:paraId="42713E25" w14:textId="4BFDFC8E" w:rsidR="00AD7118" w:rsidRPr="00AD7118" w:rsidRDefault="00AD7118" w:rsidP="00AD7118">
            <w:pPr>
              <w:ind w:firstLine="0"/>
            </w:pPr>
            <w:r>
              <w:t>Hager</w:t>
            </w:r>
          </w:p>
        </w:tc>
        <w:tc>
          <w:tcPr>
            <w:tcW w:w="2180" w:type="dxa"/>
            <w:shd w:val="clear" w:color="auto" w:fill="auto"/>
          </w:tcPr>
          <w:p w14:paraId="0D69EBF5" w14:textId="69CEBBBC" w:rsidR="00AD7118" w:rsidRPr="00AD7118" w:rsidRDefault="00AD7118" w:rsidP="00AD7118">
            <w:pPr>
              <w:ind w:firstLine="0"/>
            </w:pPr>
            <w:r>
              <w:t>Hardee</w:t>
            </w:r>
          </w:p>
        </w:tc>
      </w:tr>
      <w:tr w:rsidR="00AD7118" w:rsidRPr="00AD7118" w14:paraId="4FBC00D1" w14:textId="77777777" w:rsidTr="00AD7118">
        <w:tc>
          <w:tcPr>
            <w:tcW w:w="2179" w:type="dxa"/>
            <w:shd w:val="clear" w:color="auto" w:fill="auto"/>
          </w:tcPr>
          <w:p w14:paraId="63E4296B" w14:textId="3B050792" w:rsidR="00AD7118" w:rsidRPr="00AD7118" w:rsidRDefault="00AD7118" w:rsidP="00AD7118">
            <w:pPr>
              <w:ind w:firstLine="0"/>
            </w:pPr>
            <w:r>
              <w:t>Hartnett</w:t>
            </w:r>
          </w:p>
        </w:tc>
        <w:tc>
          <w:tcPr>
            <w:tcW w:w="2179" w:type="dxa"/>
            <w:shd w:val="clear" w:color="auto" w:fill="auto"/>
          </w:tcPr>
          <w:p w14:paraId="4315E5D5" w14:textId="4B003192" w:rsidR="00AD7118" w:rsidRPr="00AD7118" w:rsidRDefault="00AD7118" w:rsidP="00AD7118">
            <w:pPr>
              <w:ind w:firstLine="0"/>
            </w:pPr>
            <w:r>
              <w:t>Hayes</w:t>
            </w:r>
          </w:p>
        </w:tc>
        <w:tc>
          <w:tcPr>
            <w:tcW w:w="2180" w:type="dxa"/>
            <w:shd w:val="clear" w:color="auto" w:fill="auto"/>
          </w:tcPr>
          <w:p w14:paraId="3A1EEECD" w14:textId="617A9D75" w:rsidR="00AD7118" w:rsidRPr="00AD7118" w:rsidRDefault="00AD7118" w:rsidP="00AD7118">
            <w:pPr>
              <w:ind w:firstLine="0"/>
            </w:pPr>
            <w:r>
              <w:t>Henderson-Myers</w:t>
            </w:r>
          </w:p>
        </w:tc>
      </w:tr>
      <w:tr w:rsidR="00AD7118" w:rsidRPr="00AD7118" w14:paraId="7B5E070E" w14:textId="77777777" w:rsidTr="00AD7118">
        <w:tc>
          <w:tcPr>
            <w:tcW w:w="2179" w:type="dxa"/>
            <w:shd w:val="clear" w:color="auto" w:fill="auto"/>
          </w:tcPr>
          <w:p w14:paraId="7A7843AA" w14:textId="37F76F2A" w:rsidR="00AD7118" w:rsidRPr="00AD7118" w:rsidRDefault="00AD7118" w:rsidP="00AD7118">
            <w:pPr>
              <w:ind w:firstLine="0"/>
            </w:pPr>
            <w:r>
              <w:t>Henegan</w:t>
            </w:r>
          </w:p>
        </w:tc>
        <w:tc>
          <w:tcPr>
            <w:tcW w:w="2179" w:type="dxa"/>
            <w:shd w:val="clear" w:color="auto" w:fill="auto"/>
          </w:tcPr>
          <w:p w14:paraId="72C8C69E" w14:textId="2A707A0C" w:rsidR="00AD7118" w:rsidRPr="00AD7118" w:rsidRDefault="00AD7118" w:rsidP="00AD7118">
            <w:pPr>
              <w:ind w:firstLine="0"/>
            </w:pPr>
            <w:r>
              <w:t>Hewitt</w:t>
            </w:r>
          </w:p>
        </w:tc>
        <w:tc>
          <w:tcPr>
            <w:tcW w:w="2180" w:type="dxa"/>
            <w:shd w:val="clear" w:color="auto" w:fill="auto"/>
          </w:tcPr>
          <w:p w14:paraId="1B7890F7" w14:textId="3806E564" w:rsidR="00AD7118" w:rsidRPr="00AD7118" w:rsidRDefault="00AD7118" w:rsidP="00AD7118">
            <w:pPr>
              <w:ind w:firstLine="0"/>
            </w:pPr>
            <w:r>
              <w:t>Hiott</w:t>
            </w:r>
          </w:p>
        </w:tc>
      </w:tr>
      <w:tr w:rsidR="00AD7118" w:rsidRPr="00AD7118" w14:paraId="18DCD53B" w14:textId="77777777" w:rsidTr="00AD7118">
        <w:tc>
          <w:tcPr>
            <w:tcW w:w="2179" w:type="dxa"/>
            <w:shd w:val="clear" w:color="auto" w:fill="auto"/>
          </w:tcPr>
          <w:p w14:paraId="61418E2F" w14:textId="7B9B0EA8" w:rsidR="00AD7118" w:rsidRPr="00AD7118" w:rsidRDefault="00AD7118" w:rsidP="00AD7118">
            <w:pPr>
              <w:ind w:firstLine="0"/>
            </w:pPr>
            <w:r>
              <w:t>Hixon</w:t>
            </w:r>
          </w:p>
        </w:tc>
        <w:tc>
          <w:tcPr>
            <w:tcW w:w="2179" w:type="dxa"/>
            <w:shd w:val="clear" w:color="auto" w:fill="auto"/>
          </w:tcPr>
          <w:p w14:paraId="2AF882B5" w14:textId="068E415D" w:rsidR="00AD7118" w:rsidRPr="00AD7118" w:rsidRDefault="00AD7118" w:rsidP="00AD7118">
            <w:pPr>
              <w:ind w:firstLine="0"/>
            </w:pPr>
            <w:r>
              <w:t>Hosey</w:t>
            </w:r>
          </w:p>
        </w:tc>
        <w:tc>
          <w:tcPr>
            <w:tcW w:w="2180" w:type="dxa"/>
            <w:shd w:val="clear" w:color="auto" w:fill="auto"/>
          </w:tcPr>
          <w:p w14:paraId="1ABB273B" w14:textId="1A6E49DB" w:rsidR="00AD7118" w:rsidRPr="00AD7118" w:rsidRDefault="00AD7118" w:rsidP="00AD7118">
            <w:pPr>
              <w:ind w:firstLine="0"/>
            </w:pPr>
            <w:r>
              <w:t>Hyde</w:t>
            </w:r>
          </w:p>
        </w:tc>
      </w:tr>
      <w:tr w:rsidR="00AD7118" w:rsidRPr="00AD7118" w14:paraId="15F81909" w14:textId="77777777" w:rsidTr="00AD7118">
        <w:tc>
          <w:tcPr>
            <w:tcW w:w="2179" w:type="dxa"/>
            <w:shd w:val="clear" w:color="auto" w:fill="auto"/>
          </w:tcPr>
          <w:p w14:paraId="6AED0742" w14:textId="14140B76" w:rsidR="00AD7118" w:rsidRPr="00AD7118" w:rsidRDefault="00AD7118" w:rsidP="00AD7118">
            <w:pPr>
              <w:ind w:firstLine="0"/>
            </w:pPr>
            <w:r>
              <w:t>Jefferson</w:t>
            </w:r>
          </w:p>
        </w:tc>
        <w:tc>
          <w:tcPr>
            <w:tcW w:w="2179" w:type="dxa"/>
            <w:shd w:val="clear" w:color="auto" w:fill="auto"/>
          </w:tcPr>
          <w:p w14:paraId="223C4C1D" w14:textId="60086A7C" w:rsidR="00AD7118" w:rsidRPr="00AD7118" w:rsidRDefault="00AD7118" w:rsidP="00AD7118">
            <w:pPr>
              <w:ind w:firstLine="0"/>
            </w:pPr>
            <w:r>
              <w:t>J. E. Johnson</w:t>
            </w:r>
          </w:p>
        </w:tc>
        <w:tc>
          <w:tcPr>
            <w:tcW w:w="2180" w:type="dxa"/>
            <w:shd w:val="clear" w:color="auto" w:fill="auto"/>
          </w:tcPr>
          <w:p w14:paraId="7E40C5FB" w14:textId="3DE9EEDD" w:rsidR="00AD7118" w:rsidRPr="00AD7118" w:rsidRDefault="00AD7118" w:rsidP="00AD7118">
            <w:pPr>
              <w:ind w:firstLine="0"/>
            </w:pPr>
            <w:r>
              <w:t>W. Jones</w:t>
            </w:r>
          </w:p>
        </w:tc>
      </w:tr>
      <w:tr w:rsidR="00AD7118" w:rsidRPr="00AD7118" w14:paraId="5604DEC3" w14:textId="77777777" w:rsidTr="00AD7118">
        <w:tc>
          <w:tcPr>
            <w:tcW w:w="2179" w:type="dxa"/>
            <w:shd w:val="clear" w:color="auto" w:fill="auto"/>
          </w:tcPr>
          <w:p w14:paraId="69E522A4" w14:textId="527D69A1" w:rsidR="00AD7118" w:rsidRPr="00AD7118" w:rsidRDefault="00AD7118" w:rsidP="00AD7118">
            <w:pPr>
              <w:ind w:firstLine="0"/>
            </w:pPr>
            <w:r>
              <w:t>Jordan</w:t>
            </w:r>
          </w:p>
        </w:tc>
        <w:tc>
          <w:tcPr>
            <w:tcW w:w="2179" w:type="dxa"/>
            <w:shd w:val="clear" w:color="auto" w:fill="auto"/>
          </w:tcPr>
          <w:p w14:paraId="166EEC82" w14:textId="304A1B0F" w:rsidR="00AD7118" w:rsidRPr="00AD7118" w:rsidRDefault="00AD7118" w:rsidP="00AD7118">
            <w:pPr>
              <w:ind w:firstLine="0"/>
            </w:pPr>
            <w:r>
              <w:t>King</w:t>
            </w:r>
          </w:p>
        </w:tc>
        <w:tc>
          <w:tcPr>
            <w:tcW w:w="2180" w:type="dxa"/>
            <w:shd w:val="clear" w:color="auto" w:fill="auto"/>
          </w:tcPr>
          <w:p w14:paraId="38740587" w14:textId="25FCD290" w:rsidR="00AD7118" w:rsidRPr="00AD7118" w:rsidRDefault="00AD7118" w:rsidP="00AD7118">
            <w:pPr>
              <w:ind w:firstLine="0"/>
            </w:pPr>
            <w:r>
              <w:t>Kirby</w:t>
            </w:r>
          </w:p>
        </w:tc>
      </w:tr>
      <w:tr w:rsidR="00AD7118" w:rsidRPr="00AD7118" w14:paraId="3A61FE3A" w14:textId="77777777" w:rsidTr="00AD7118">
        <w:tc>
          <w:tcPr>
            <w:tcW w:w="2179" w:type="dxa"/>
            <w:shd w:val="clear" w:color="auto" w:fill="auto"/>
          </w:tcPr>
          <w:p w14:paraId="13E2CD10" w14:textId="6F26960E" w:rsidR="00AD7118" w:rsidRPr="00AD7118" w:rsidRDefault="00AD7118" w:rsidP="00AD7118">
            <w:pPr>
              <w:ind w:firstLine="0"/>
            </w:pPr>
            <w:r>
              <w:t>Landing</w:t>
            </w:r>
          </w:p>
        </w:tc>
        <w:tc>
          <w:tcPr>
            <w:tcW w:w="2179" w:type="dxa"/>
            <w:shd w:val="clear" w:color="auto" w:fill="auto"/>
          </w:tcPr>
          <w:p w14:paraId="7EE199B4" w14:textId="36579CAF" w:rsidR="00AD7118" w:rsidRPr="00AD7118" w:rsidRDefault="00AD7118" w:rsidP="00AD7118">
            <w:pPr>
              <w:ind w:firstLine="0"/>
            </w:pPr>
            <w:r>
              <w:t>Lawson</w:t>
            </w:r>
          </w:p>
        </w:tc>
        <w:tc>
          <w:tcPr>
            <w:tcW w:w="2180" w:type="dxa"/>
            <w:shd w:val="clear" w:color="auto" w:fill="auto"/>
          </w:tcPr>
          <w:p w14:paraId="2FD285C1" w14:textId="5A22BA51" w:rsidR="00AD7118" w:rsidRPr="00AD7118" w:rsidRDefault="00AD7118" w:rsidP="00AD7118">
            <w:pPr>
              <w:ind w:firstLine="0"/>
            </w:pPr>
            <w:r>
              <w:t>Leber</w:t>
            </w:r>
          </w:p>
        </w:tc>
      </w:tr>
      <w:tr w:rsidR="00AD7118" w:rsidRPr="00AD7118" w14:paraId="6ECF9821" w14:textId="77777777" w:rsidTr="00AD7118">
        <w:tc>
          <w:tcPr>
            <w:tcW w:w="2179" w:type="dxa"/>
            <w:shd w:val="clear" w:color="auto" w:fill="auto"/>
          </w:tcPr>
          <w:p w14:paraId="5C62CAFD" w14:textId="01529FFA" w:rsidR="00AD7118" w:rsidRPr="00AD7118" w:rsidRDefault="00AD7118" w:rsidP="00AD7118">
            <w:pPr>
              <w:ind w:firstLine="0"/>
            </w:pPr>
            <w:r>
              <w:t>Ligon</w:t>
            </w:r>
          </w:p>
        </w:tc>
        <w:tc>
          <w:tcPr>
            <w:tcW w:w="2179" w:type="dxa"/>
            <w:shd w:val="clear" w:color="auto" w:fill="auto"/>
          </w:tcPr>
          <w:p w14:paraId="55123688" w14:textId="59CFF889" w:rsidR="00AD7118" w:rsidRPr="00AD7118" w:rsidRDefault="00AD7118" w:rsidP="00AD7118">
            <w:pPr>
              <w:ind w:firstLine="0"/>
            </w:pPr>
            <w:r>
              <w:t>Lowe</w:t>
            </w:r>
          </w:p>
        </w:tc>
        <w:tc>
          <w:tcPr>
            <w:tcW w:w="2180" w:type="dxa"/>
            <w:shd w:val="clear" w:color="auto" w:fill="auto"/>
          </w:tcPr>
          <w:p w14:paraId="36C2EB74" w14:textId="1A7E7AE3" w:rsidR="00AD7118" w:rsidRPr="00AD7118" w:rsidRDefault="00AD7118" w:rsidP="00AD7118">
            <w:pPr>
              <w:ind w:firstLine="0"/>
            </w:pPr>
            <w:r>
              <w:t>McDaniel</w:t>
            </w:r>
          </w:p>
        </w:tc>
      </w:tr>
      <w:tr w:rsidR="00AD7118" w:rsidRPr="00AD7118" w14:paraId="082CDA99" w14:textId="77777777" w:rsidTr="00AD7118">
        <w:tc>
          <w:tcPr>
            <w:tcW w:w="2179" w:type="dxa"/>
            <w:shd w:val="clear" w:color="auto" w:fill="auto"/>
          </w:tcPr>
          <w:p w14:paraId="2D0C25C5" w14:textId="013D109D" w:rsidR="00AD7118" w:rsidRPr="00AD7118" w:rsidRDefault="00AD7118" w:rsidP="00AD7118">
            <w:pPr>
              <w:ind w:firstLine="0"/>
            </w:pPr>
            <w:r>
              <w:t>Mitchell</w:t>
            </w:r>
          </w:p>
        </w:tc>
        <w:tc>
          <w:tcPr>
            <w:tcW w:w="2179" w:type="dxa"/>
            <w:shd w:val="clear" w:color="auto" w:fill="auto"/>
          </w:tcPr>
          <w:p w14:paraId="4611D31A" w14:textId="1EB308B7" w:rsidR="00AD7118" w:rsidRPr="00AD7118" w:rsidRDefault="00AD7118" w:rsidP="00AD7118">
            <w:pPr>
              <w:ind w:firstLine="0"/>
            </w:pPr>
            <w:r>
              <w:t>T. Moore</w:t>
            </w:r>
          </w:p>
        </w:tc>
        <w:tc>
          <w:tcPr>
            <w:tcW w:w="2180" w:type="dxa"/>
            <w:shd w:val="clear" w:color="auto" w:fill="auto"/>
          </w:tcPr>
          <w:p w14:paraId="34DC72CC" w14:textId="5562185E" w:rsidR="00AD7118" w:rsidRPr="00AD7118" w:rsidRDefault="00AD7118" w:rsidP="00AD7118">
            <w:pPr>
              <w:ind w:firstLine="0"/>
            </w:pPr>
            <w:r>
              <w:t>Moss</w:t>
            </w:r>
          </w:p>
        </w:tc>
      </w:tr>
      <w:tr w:rsidR="00AD7118" w:rsidRPr="00AD7118" w14:paraId="71D7E81C" w14:textId="77777777" w:rsidTr="00AD7118">
        <w:tc>
          <w:tcPr>
            <w:tcW w:w="2179" w:type="dxa"/>
            <w:shd w:val="clear" w:color="auto" w:fill="auto"/>
          </w:tcPr>
          <w:p w14:paraId="3BCAD4EE" w14:textId="2F4DA2DB" w:rsidR="00AD7118" w:rsidRPr="00AD7118" w:rsidRDefault="00AD7118" w:rsidP="00AD7118">
            <w:pPr>
              <w:ind w:firstLine="0"/>
            </w:pPr>
            <w:r>
              <w:t>Murphy</w:t>
            </w:r>
          </w:p>
        </w:tc>
        <w:tc>
          <w:tcPr>
            <w:tcW w:w="2179" w:type="dxa"/>
            <w:shd w:val="clear" w:color="auto" w:fill="auto"/>
          </w:tcPr>
          <w:p w14:paraId="6F5794E3" w14:textId="506D7F7A" w:rsidR="00AD7118" w:rsidRPr="00AD7118" w:rsidRDefault="00AD7118" w:rsidP="00AD7118">
            <w:pPr>
              <w:ind w:firstLine="0"/>
            </w:pPr>
            <w:r>
              <w:t>Neese</w:t>
            </w:r>
          </w:p>
        </w:tc>
        <w:tc>
          <w:tcPr>
            <w:tcW w:w="2180" w:type="dxa"/>
            <w:shd w:val="clear" w:color="auto" w:fill="auto"/>
          </w:tcPr>
          <w:p w14:paraId="0DF7ADEC" w14:textId="13C055F2" w:rsidR="00AD7118" w:rsidRPr="00AD7118" w:rsidRDefault="00AD7118" w:rsidP="00AD7118">
            <w:pPr>
              <w:ind w:firstLine="0"/>
            </w:pPr>
            <w:r>
              <w:t>B. Newton</w:t>
            </w:r>
          </w:p>
        </w:tc>
      </w:tr>
      <w:tr w:rsidR="00AD7118" w:rsidRPr="00AD7118" w14:paraId="058B9B3D" w14:textId="77777777" w:rsidTr="00AD7118">
        <w:tc>
          <w:tcPr>
            <w:tcW w:w="2179" w:type="dxa"/>
            <w:shd w:val="clear" w:color="auto" w:fill="auto"/>
          </w:tcPr>
          <w:p w14:paraId="02F06EEA" w14:textId="54ADEA99" w:rsidR="00AD7118" w:rsidRPr="00AD7118" w:rsidRDefault="00AD7118" w:rsidP="00AD7118">
            <w:pPr>
              <w:ind w:firstLine="0"/>
            </w:pPr>
            <w:r>
              <w:t>W. Newton</w:t>
            </w:r>
          </w:p>
        </w:tc>
        <w:tc>
          <w:tcPr>
            <w:tcW w:w="2179" w:type="dxa"/>
            <w:shd w:val="clear" w:color="auto" w:fill="auto"/>
          </w:tcPr>
          <w:p w14:paraId="5CDBBA7B" w14:textId="2F0DC693" w:rsidR="00AD7118" w:rsidRPr="00AD7118" w:rsidRDefault="00AD7118" w:rsidP="00AD7118">
            <w:pPr>
              <w:ind w:firstLine="0"/>
            </w:pPr>
            <w:r>
              <w:t>Ott</w:t>
            </w:r>
          </w:p>
        </w:tc>
        <w:tc>
          <w:tcPr>
            <w:tcW w:w="2180" w:type="dxa"/>
            <w:shd w:val="clear" w:color="auto" w:fill="auto"/>
          </w:tcPr>
          <w:p w14:paraId="748DF8B8" w14:textId="3E87CAD2" w:rsidR="00AD7118" w:rsidRPr="00AD7118" w:rsidRDefault="00AD7118" w:rsidP="00AD7118">
            <w:pPr>
              <w:ind w:firstLine="0"/>
            </w:pPr>
            <w:r>
              <w:t>Pedalino</w:t>
            </w:r>
          </w:p>
        </w:tc>
      </w:tr>
      <w:tr w:rsidR="00AD7118" w:rsidRPr="00AD7118" w14:paraId="6A1B44A2" w14:textId="77777777" w:rsidTr="00AD7118">
        <w:tc>
          <w:tcPr>
            <w:tcW w:w="2179" w:type="dxa"/>
            <w:shd w:val="clear" w:color="auto" w:fill="auto"/>
          </w:tcPr>
          <w:p w14:paraId="57CF3851" w14:textId="7A7CB6D2" w:rsidR="00AD7118" w:rsidRPr="00AD7118" w:rsidRDefault="00AD7118" w:rsidP="00AD7118">
            <w:pPr>
              <w:ind w:firstLine="0"/>
            </w:pPr>
            <w:r>
              <w:t>Pendarvis</w:t>
            </w:r>
          </w:p>
        </w:tc>
        <w:tc>
          <w:tcPr>
            <w:tcW w:w="2179" w:type="dxa"/>
            <w:shd w:val="clear" w:color="auto" w:fill="auto"/>
          </w:tcPr>
          <w:p w14:paraId="43B06E5E" w14:textId="1D7EA302" w:rsidR="00AD7118" w:rsidRPr="00AD7118" w:rsidRDefault="00AD7118" w:rsidP="00AD7118">
            <w:pPr>
              <w:ind w:firstLine="0"/>
            </w:pPr>
            <w:r>
              <w:t>Pope</w:t>
            </w:r>
          </w:p>
        </w:tc>
        <w:tc>
          <w:tcPr>
            <w:tcW w:w="2180" w:type="dxa"/>
            <w:shd w:val="clear" w:color="auto" w:fill="auto"/>
          </w:tcPr>
          <w:p w14:paraId="6286D80D" w14:textId="1E403C00" w:rsidR="00AD7118" w:rsidRPr="00AD7118" w:rsidRDefault="00AD7118" w:rsidP="00AD7118">
            <w:pPr>
              <w:ind w:firstLine="0"/>
            </w:pPr>
            <w:r>
              <w:t>Rivers</w:t>
            </w:r>
          </w:p>
        </w:tc>
      </w:tr>
      <w:tr w:rsidR="00AD7118" w:rsidRPr="00AD7118" w14:paraId="19CE0FA2" w14:textId="77777777" w:rsidTr="00AD7118">
        <w:tc>
          <w:tcPr>
            <w:tcW w:w="2179" w:type="dxa"/>
            <w:shd w:val="clear" w:color="auto" w:fill="auto"/>
          </w:tcPr>
          <w:p w14:paraId="3324F9DB" w14:textId="214A8F4A" w:rsidR="00AD7118" w:rsidRPr="00AD7118" w:rsidRDefault="00AD7118" w:rsidP="00AD7118">
            <w:pPr>
              <w:ind w:firstLine="0"/>
            </w:pPr>
            <w:r>
              <w:t>Robbins</w:t>
            </w:r>
          </w:p>
        </w:tc>
        <w:tc>
          <w:tcPr>
            <w:tcW w:w="2179" w:type="dxa"/>
            <w:shd w:val="clear" w:color="auto" w:fill="auto"/>
          </w:tcPr>
          <w:p w14:paraId="2C921BD4" w14:textId="4467C1B4" w:rsidR="00AD7118" w:rsidRPr="00AD7118" w:rsidRDefault="00AD7118" w:rsidP="00AD7118">
            <w:pPr>
              <w:ind w:firstLine="0"/>
            </w:pPr>
            <w:r>
              <w:t>Rose</w:t>
            </w:r>
          </w:p>
        </w:tc>
        <w:tc>
          <w:tcPr>
            <w:tcW w:w="2180" w:type="dxa"/>
            <w:shd w:val="clear" w:color="auto" w:fill="auto"/>
          </w:tcPr>
          <w:p w14:paraId="7C42629D" w14:textId="5B7EFC97" w:rsidR="00AD7118" w:rsidRPr="00AD7118" w:rsidRDefault="00AD7118" w:rsidP="00AD7118">
            <w:pPr>
              <w:ind w:firstLine="0"/>
            </w:pPr>
            <w:r>
              <w:t>Rutherford</w:t>
            </w:r>
          </w:p>
        </w:tc>
      </w:tr>
      <w:tr w:rsidR="00AD7118" w:rsidRPr="00AD7118" w14:paraId="097748CA" w14:textId="77777777" w:rsidTr="00AD7118">
        <w:tc>
          <w:tcPr>
            <w:tcW w:w="2179" w:type="dxa"/>
            <w:shd w:val="clear" w:color="auto" w:fill="auto"/>
          </w:tcPr>
          <w:p w14:paraId="113A713A" w14:textId="31AD23C5" w:rsidR="00AD7118" w:rsidRPr="00AD7118" w:rsidRDefault="00AD7118" w:rsidP="00AD7118">
            <w:pPr>
              <w:ind w:firstLine="0"/>
            </w:pPr>
            <w:r>
              <w:t>Sandifer</w:t>
            </w:r>
          </w:p>
        </w:tc>
        <w:tc>
          <w:tcPr>
            <w:tcW w:w="2179" w:type="dxa"/>
            <w:shd w:val="clear" w:color="auto" w:fill="auto"/>
          </w:tcPr>
          <w:p w14:paraId="0A167A77" w14:textId="5A41FA28" w:rsidR="00AD7118" w:rsidRPr="00AD7118" w:rsidRDefault="00AD7118" w:rsidP="00AD7118">
            <w:pPr>
              <w:ind w:firstLine="0"/>
            </w:pPr>
            <w:r>
              <w:t>Schuessler</w:t>
            </w:r>
          </w:p>
        </w:tc>
        <w:tc>
          <w:tcPr>
            <w:tcW w:w="2180" w:type="dxa"/>
            <w:shd w:val="clear" w:color="auto" w:fill="auto"/>
          </w:tcPr>
          <w:p w14:paraId="1B64EA25" w14:textId="3026B636" w:rsidR="00AD7118" w:rsidRPr="00AD7118" w:rsidRDefault="00AD7118" w:rsidP="00AD7118">
            <w:pPr>
              <w:ind w:firstLine="0"/>
            </w:pPr>
            <w:r>
              <w:t>Sessions</w:t>
            </w:r>
          </w:p>
        </w:tc>
      </w:tr>
      <w:tr w:rsidR="00AD7118" w:rsidRPr="00AD7118" w14:paraId="28A7314D" w14:textId="77777777" w:rsidTr="00AD7118">
        <w:tc>
          <w:tcPr>
            <w:tcW w:w="2179" w:type="dxa"/>
            <w:shd w:val="clear" w:color="auto" w:fill="auto"/>
          </w:tcPr>
          <w:p w14:paraId="40301B77" w14:textId="5828FBC0" w:rsidR="00AD7118" w:rsidRPr="00AD7118" w:rsidRDefault="00AD7118" w:rsidP="00AD7118">
            <w:pPr>
              <w:ind w:firstLine="0"/>
            </w:pPr>
            <w:r>
              <w:t>G. M. Smith</w:t>
            </w:r>
          </w:p>
        </w:tc>
        <w:tc>
          <w:tcPr>
            <w:tcW w:w="2179" w:type="dxa"/>
            <w:shd w:val="clear" w:color="auto" w:fill="auto"/>
          </w:tcPr>
          <w:p w14:paraId="109A72E9" w14:textId="374ECF30" w:rsidR="00AD7118" w:rsidRPr="00AD7118" w:rsidRDefault="00AD7118" w:rsidP="00AD7118">
            <w:pPr>
              <w:ind w:firstLine="0"/>
            </w:pPr>
            <w:r>
              <w:t>M. M. Smith</w:t>
            </w:r>
          </w:p>
        </w:tc>
        <w:tc>
          <w:tcPr>
            <w:tcW w:w="2180" w:type="dxa"/>
            <w:shd w:val="clear" w:color="auto" w:fill="auto"/>
          </w:tcPr>
          <w:p w14:paraId="1036FD7C" w14:textId="656F477E" w:rsidR="00AD7118" w:rsidRPr="00AD7118" w:rsidRDefault="00AD7118" w:rsidP="00AD7118">
            <w:pPr>
              <w:ind w:firstLine="0"/>
            </w:pPr>
            <w:r>
              <w:t>Stavrinakis</w:t>
            </w:r>
          </w:p>
        </w:tc>
      </w:tr>
      <w:tr w:rsidR="00AD7118" w:rsidRPr="00AD7118" w14:paraId="059E2111" w14:textId="77777777" w:rsidTr="00AD7118">
        <w:tc>
          <w:tcPr>
            <w:tcW w:w="2179" w:type="dxa"/>
            <w:shd w:val="clear" w:color="auto" w:fill="auto"/>
          </w:tcPr>
          <w:p w14:paraId="311B13BE" w14:textId="79168B8E" w:rsidR="00AD7118" w:rsidRPr="00AD7118" w:rsidRDefault="00AD7118" w:rsidP="00AD7118">
            <w:pPr>
              <w:ind w:firstLine="0"/>
            </w:pPr>
            <w:r>
              <w:t>Taylor</w:t>
            </w:r>
          </w:p>
        </w:tc>
        <w:tc>
          <w:tcPr>
            <w:tcW w:w="2179" w:type="dxa"/>
            <w:shd w:val="clear" w:color="auto" w:fill="auto"/>
          </w:tcPr>
          <w:p w14:paraId="76D11F69" w14:textId="70F4BE2B" w:rsidR="00AD7118" w:rsidRPr="00AD7118" w:rsidRDefault="00AD7118" w:rsidP="00AD7118">
            <w:pPr>
              <w:ind w:firstLine="0"/>
            </w:pPr>
            <w:r>
              <w:t>Tedder</w:t>
            </w:r>
          </w:p>
        </w:tc>
        <w:tc>
          <w:tcPr>
            <w:tcW w:w="2180" w:type="dxa"/>
            <w:shd w:val="clear" w:color="auto" w:fill="auto"/>
          </w:tcPr>
          <w:p w14:paraId="4FAEF29C" w14:textId="783073ED" w:rsidR="00AD7118" w:rsidRPr="00AD7118" w:rsidRDefault="00AD7118" w:rsidP="00AD7118">
            <w:pPr>
              <w:ind w:firstLine="0"/>
            </w:pPr>
            <w:r>
              <w:t>Thayer</w:t>
            </w:r>
          </w:p>
        </w:tc>
      </w:tr>
      <w:tr w:rsidR="00AD7118" w:rsidRPr="00AD7118" w14:paraId="401A1FD3" w14:textId="77777777" w:rsidTr="00AD7118">
        <w:tc>
          <w:tcPr>
            <w:tcW w:w="2179" w:type="dxa"/>
            <w:shd w:val="clear" w:color="auto" w:fill="auto"/>
          </w:tcPr>
          <w:p w14:paraId="1E674D37" w14:textId="75DC321F" w:rsidR="00AD7118" w:rsidRPr="00AD7118" w:rsidRDefault="00AD7118" w:rsidP="00AD7118">
            <w:pPr>
              <w:ind w:firstLine="0"/>
            </w:pPr>
            <w:r>
              <w:t>Thigpen</w:t>
            </w:r>
          </w:p>
        </w:tc>
        <w:tc>
          <w:tcPr>
            <w:tcW w:w="2179" w:type="dxa"/>
            <w:shd w:val="clear" w:color="auto" w:fill="auto"/>
          </w:tcPr>
          <w:p w14:paraId="7C09E7C1" w14:textId="1B7BC62D" w:rsidR="00AD7118" w:rsidRPr="00AD7118" w:rsidRDefault="00AD7118" w:rsidP="00AD7118">
            <w:pPr>
              <w:ind w:firstLine="0"/>
            </w:pPr>
            <w:r>
              <w:t>Vaughan</w:t>
            </w:r>
          </w:p>
        </w:tc>
        <w:tc>
          <w:tcPr>
            <w:tcW w:w="2180" w:type="dxa"/>
            <w:shd w:val="clear" w:color="auto" w:fill="auto"/>
          </w:tcPr>
          <w:p w14:paraId="230CE0D5" w14:textId="766E6A03" w:rsidR="00AD7118" w:rsidRPr="00AD7118" w:rsidRDefault="00AD7118" w:rsidP="00AD7118">
            <w:pPr>
              <w:ind w:firstLine="0"/>
            </w:pPr>
            <w:r>
              <w:t>West</w:t>
            </w:r>
          </w:p>
        </w:tc>
      </w:tr>
      <w:tr w:rsidR="00AD7118" w:rsidRPr="00AD7118" w14:paraId="2069A6DA" w14:textId="77777777" w:rsidTr="00AD7118">
        <w:tc>
          <w:tcPr>
            <w:tcW w:w="2179" w:type="dxa"/>
            <w:shd w:val="clear" w:color="auto" w:fill="auto"/>
          </w:tcPr>
          <w:p w14:paraId="4543B054" w14:textId="04E5E1BD" w:rsidR="00AD7118" w:rsidRPr="00AD7118" w:rsidRDefault="00AD7118" w:rsidP="00AD7118">
            <w:pPr>
              <w:keepNext/>
              <w:ind w:firstLine="0"/>
            </w:pPr>
            <w:r>
              <w:t>Wetmore</w:t>
            </w:r>
          </w:p>
        </w:tc>
        <w:tc>
          <w:tcPr>
            <w:tcW w:w="2179" w:type="dxa"/>
            <w:shd w:val="clear" w:color="auto" w:fill="auto"/>
          </w:tcPr>
          <w:p w14:paraId="50D055B7" w14:textId="0211D1D3" w:rsidR="00AD7118" w:rsidRPr="00AD7118" w:rsidRDefault="00AD7118" w:rsidP="00AD7118">
            <w:pPr>
              <w:keepNext/>
              <w:ind w:firstLine="0"/>
            </w:pPr>
            <w:r>
              <w:t>Whitmire</w:t>
            </w:r>
          </w:p>
        </w:tc>
        <w:tc>
          <w:tcPr>
            <w:tcW w:w="2180" w:type="dxa"/>
            <w:shd w:val="clear" w:color="auto" w:fill="auto"/>
          </w:tcPr>
          <w:p w14:paraId="63752718" w14:textId="00AB4E0B" w:rsidR="00AD7118" w:rsidRPr="00AD7118" w:rsidRDefault="00AD7118" w:rsidP="00AD7118">
            <w:pPr>
              <w:keepNext/>
              <w:ind w:firstLine="0"/>
            </w:pPr>
            <w:r>
              <w:t>Williams</w:t>
            </w:r>
          </w:p>
        </w:tc>
      </w:tr>
      <w:tr w:rsidR="00AD7118" w:rsidRPr="00AD7118" w14:paraId="2C3ACB33" w14:textId="77777777" w:rsidTr="00AD7118">
        <w:tc>
          <w:tcPr>
            <w:tcW w:w="2179" w:type="dxa"/>
            <w:shd w:val="clear" w:color="auto" w:fill="auto"/>
          </w:tcPr>
          <w:p w14:paraId="1032B897" w14:textId="46DDACED" w:rsidR="00AD7118" w:rsidRPr="00AD7118" w:rsidRDefault="00AD7118" w:rsidP="00AD7118">
            <w:pPr>
              <w:keepNext/>
              <w:ind w:firstLine="0"/>
            </w:pPr>
            <w:r>
              <w:t>Willis</w:t>
            </w:r>
          </w:p>
        </w:tc>
        <w:tc>
          <w:tcPr>
            <w:tcW w:w="2179" w:type="dxa"/>
            <w:shd w:val="clear" w:color="auto" w:fill="auto"/>
          </w:tcPr>
          <w:p w14:paraId="04E01F99" w14:textId="413FE206" w:rsidR="00AD7118" w:rsidRPr="00AD7118" w:rsidRDefault="00AD7118" w:rsidP="00AD7118">
            <w:pPr>
              <w:keepNext/>
              <w:ind w:firstLine="0"/>
            </w:pPr>
            <w:r>
              <w:t>Wooten</w:t>
            </w:r>
          </w:p>
        </w:tc>
        <w:tc>
          <w:tcPr>
            <w:tcW w:w="2180" w:type="dxa"/>
            <w:shd w:val="clear" w:color="auto" w:fill="auto"/>
          </w:tcPr>
          <w:p w14:paraId="2528E08A" w14:textId="77777777" w:rsidR="00AD7118" w:rsidRPr="00AD7118" w:rsidRDefault="00AD7118" w:rsidP="00AD7118">
            <w:pPr>
              <w:keepNext/>
              <w:ind w:firstLine="0"/>
            </w:pPr>
          </w:p>
        </w:tc>
      </w:tr>
    </w:tbl>
    <w:p w14:paraId="7C04C9B1" w14:textId="77777777" w:rsidR="00AD7118" w:rsidRDefault="00AD7118" w:rsidP="00AD7118"/>
    <w:p w14:paraId="5FCCDF7D" w14:textId="365B5C0A" w:rsidR="00AD7118" w:rsidRDefault="00AD7118" w:rsidP="00AD7118">
      <w:pPr>
        <w:jc w:val="center"/>
        <w:rPr>
          <w:b/>
        </w:rPr>
      </w:pPr>
      <w:r w:rsidRPr="00AD7118">
        <w:rPr>
          <w:b/>
        </w:rPr>
        <w:t>Total--92</w:t>
      </w:r>
    </w:p>
    <w:p w14:paraId="69E6CDF0" w14:textId="56775604" w:rsidR="00AD7118" w:rsidRDefault="00AD7118" w:rsidP="00AD7118">
      <w:pPr>
        <w:jc w:val="center"/>
        <w:rPr>
          <w:b/>
        </w:rPr>
      </w:pPr>
    </w:p>
    <w:p w14:paraId="47672A74" w14:textId="77777777" w:rsidR="00AD7118" w:rsidRDefault="00AD7118" w:rsidP="00AD7118">
      <w:pPr>
        <w:ind w:firstLine="0"/>
      </w:pPr>
      <w:r w:rsidRPr="00AD71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7118" w:rsidRPr="00AD7118" w14:paraId="396E7E00" w14:textId="77777777" w:rsidTr="00AD7118">
        <w:tc>
          <w:tcPr>
            <w:tcW w:w="2179" w:type="dxa"/>
            <w:shd w:val="clear" w:color="auto" w:fill="auto"/>
          </w:tcPr>
          <w:p w14:paraId="5971C155" w14:textId="3833098D" w:rsidR="00AD7118" w:rsidRPr="00AD7118" w:rsidRDefault="00AD7118" w:rsidP="00AD7118">
            <w:pPr>
              <w:keepNext/>
              <w:ind w:firstLine="0"/>
            </w:pPr>
            <w:r>
              <w:t>Beach</w:t>
            </w:r>
          </w:p>
        </w:tc>
        <w:tc>
          <w:tcPr>
            <w:tcW w:w="2179" w:type="dxa"/>
            <w:shd w:val="clear" w:color="auto" w:fill="auto"/>
          </w:tcPr>
          <w:p w14:paraId="7C12B80F" w14:textId="190235A6" w:rsidR="00AD7118" w:rsidRPr="00AD7118" w:rsidRDefault="00AD7118" w:rsidP="00AD7118">
            <w:pPr>
              <w:keepNext/>
              <w:ind w:firstLine="0"/>
            </w:pPr>
            <w:r>
              <w:t>Burns</w:t>
            </w:r>
          </w:p>
        </w:tc>
        <w:tc>
          <w:tcPr>
            <w:tcW w:w="2180" w:type="dxa"/>
            <w:shd w:val="clear" w:color="auto" w:fill="auto"/>
          </w:tcPr>
          <w:p w14:paraId="752C2403" w14:textId="04D0E977" w:rsidR="00AD7118" w:rsidRPr="00AD7118" w:rsidRDefault="00AD7118" w:rsidP="00AD7118">
            <w:pPr>
              <w:keepNext/>
              <w:ind w:firstLine="0"/>
            </w:pPr>
            <w:r>
              <w:t>Chumley</w:t>
            </w:r>
          </w:p>
        </w:tc>
      </w:tr>
      <w:tr w:rsidR="00AD7118" w:rsidRPr="00AD7118" w14:paraId="6043EE60" w14:textId="77777777" w:rsidTr="00AD7118">
        <w:tc>
          <w:tcPr>
            <w:tcW w:w="2179" w:type="dxa"/>
            <w:shd w:val="clear" w:color="auto" w:fill="auto"/>
          </w:tcPr>
          <w:p w14:paraId="5EE4AA07" w14:textId="5D992AA2" w:rsidR="00AD7118" w:rsidRPr="00AD7118" w:rsidRDefault="00AD7118" w:rsidP="00AD7118">
            <w:pPr>
              <w:ind w:firstLine="0"/>
            </w:pPr>
            <w:r>
              <w:t>Cromer</w:t>
            </w:r>
          </w:p>
        </w:tc>
        <w:tc>
          <w:tcPr>
            <w:tcW w:w="2179" w:type="dxa"/>
            <w:shd w:val="clear" w:color="auto" w:fill="auto"/>
          </w:tcPr>
          <w:p w14:paraId="055BBB31" w14:textId="58056FBA" w:rsidR="00AD7118" w:rsidRPr="00AD7118" w:rsidRDefault="00AD7118" w:rsidP="00AD7118">
            <w:pPr>
              <w:ind w:firstLine="0"/>
            </w:pPr>
            <w:r>
              <w:t>Haddon</w:t>
            </w:r>
          </w:p>
        </w:tc>
        <w:tc>
          <w:tcPr>
            <w:tcW w:w="2180" w:type="dxa"/>
            <w:shd w:val="clear" w:color="auto" w:fill="auto"/>
          </w:tcPr>
          <w:p w14:paraId="2B2908D0" w14:textId="639C1B78" w:rsidR="00AD7118" w:rsidRPr="00AD7118" w:rsidRDefault="00AD7118" w:rsidP="00AD7118">
            <w:pPr>
              <w:ind w:firstLine="0"/>
            </w:pPr>
            <w:r>
              <w:t>Harris</w:t>
            </w:r>
          </w:p>
        </w:tc>
      </w:tr>
      <w:tr w:rsidR="00AD7118" w:rsidRPr="00AD7118" w14:paraId="6AD88095" w14:textId="77777777" w:rsidTr="00AD7118">
        <w:tc>
          <w:tcPr>
            <w:tcW w:w="2179" w:type="dxa"/>
            <w:shd w:val="clear" w:color="auto" w:fill="auto"/>
          </w:tcPr>
          <w:p w14:paraId="291CB869" w14:textId="76D6AFD2" w:rsidR="00AD7118" w:rsidRPr="00AD7118" w:rsidRDefault="00AD7118" w:rsidP="00AD7118">
            <w:pPr>
              <w:ind w:firstLine="0"/>
            </w:pPr>
            <w:r>
              <w:t>S. Jones</w:t>
            </w:r>
          </w:p>
        </w:tc>
        <w:tc>
          <w:tcPr>
            <w:tcW w:w="2179" w:type="dxa"/>
            <w:shd w:val="clear" w:color="auto" w:fill="auto"/>
          </w:tcPr>
          <w:p w14:paraId="4DDB5E53" w14:textId="2523F457" w:rsidR="00AD7118" w:rsidRPr="00AD7118" w:rsidRDefault="00AD7118" w:rsidP="00AD7118">
            <w:pPr>
              <w:ind w:firstLine="0"/>
            </w:pPr>
            <w:r>
              <w:t>Kilmartin</w:t>
            </w:r>
          </w:p>
        </w:tc>
        <w:tc>
          <w:tcPr>
            <w:tcW w:w="2180" w:type="dxa"/>
            <w:shd w:val="clear" w:color="auto" w:fill="auto"/>
          </w:tcPr>
          <w:p w14:paraId="73BE693F" w14:textId="6F617A8E" w:rsidR="00AD7118" w:rsidRPr="00AD7118" w:rsidRDefault="00AD7118" w:rsidP="00AD7118">
            <w:pPr>
              <w:ind w:firstLine="0"/>
            </w:pPr>
            <w:r>
              <w:t>Long</w:t>
            </w:r>
          </w:p>
        </w:tc>
      </w:tr>
      <w:tr w:rsidR="00AD7118" w:rsidRPr="00AD7118" w14:paraId="75DF0F9C" w14:textId="77777777" w:rsidTr="00AD7118">
        <w:tc>
          <w:tcPr>
            <w:tcW w:w="2179" w:type="dxa"/>
            <w:shd w:val="clear" w:color="auto" w:fill="auto"/>
          </w:tcPr>
          <w:p w14:paraId="0EC9C726" w14:textId="09A78855" w:rsidR="00AD7118" w:rsidRPr="00AD7118" w:rsidRDefault="00AD7118" w:rsidP="00AD7118">
            <w:pPr>
              <w:ind w:firstLine="0"/>
            </w:pPr>
            <w:r>
              <w:t>Magnuson</w:t>
            </w:r>
          </w:p>
        </w:tc>
        <w:tc>
          <w:tcPr>
            <w:tcW w:w="2179" w:type="dxa"/>
            <w:shd w:val="clear" w:color="auto" w:fill="auto"/>
          </w:tcPr>
          <w:p w14:paraId="6DE9A962" w14:textId="7B25EA56" w:rsidR="00AD7118" w:rsidRPr="00AD7118" w:rsidRDefault="00AD7118" w:rsidP="00AD7118">
            <w:pPr>
              <w:ind w:firstLine="0"/>
            </w:pPr>
            <w:r>
              <w:t>May</w:t>
            </w:r>
          </w:p>
        </w:tc>
        <w:tc>
          <w:tcPr>
            <w:tcW w:w="2180" w:type="dxa"/>
            <w:shd w:val="clear" w:color="auto" w:fill="auto"/>
          </w:tcPr>
          <w:p w14:paraId="381417BA" w14:textId="789BCDB0" w:rsidR="00AD7118" w:rsidRPr="00AD7118" w:rsidRDefault="00AD7118" w:rsidP="00AD7118">
            <w:pPr>
              <w:ind w:firstLine="0"/>
            </w:pPr>
            <w:r>
              <w:t>McCabe</w:t>
            </w:r>
          </w:p>
        </w:tc>
      </w:tr>
      <w:tr w:rsidR="00AD7118" w:rsidRPr="00AD7118" w14:paraId="6AA13395" w14:textId="77777777" w:rsidTr="00AD7118">
        <w:tc>
          <w:tcPr>
            <w:tcW w:w="2179" w:type="dxa"/>
            <w:shd w:val="clear" w:color="auto" w:fill="auto"/>
          </w:tcPr>
          <w:p w14:paraId="0966DA19" w14:textId="0C2EE13C" w:rsidR="00AD7118" w:rsidRPr="00AD7118" w:rsidRDefault="00AD7118" w:rsidP="00AD7118">
            <w:pPr>
              <w:ind w:firstLine="0"/>
            </w:pPr>
            <w:r>
              <w:t>McCravy</w:t>
            </w:r>
          </w:p>
        </w:tc>
        <w:tc>
          <w:tcPr>
            <w:tcW w:w="2179" w:type="dxa"/>
            <w:shd w:val="clear" w:color="auto" w:fill="auto"/>
          </w:tcPr>
          <w:p w14:paraId="49C99F76" w14:textId="7D837DDB" w:rsidR="00AD7118" w:rsidRPr="00AD7118" w:rsidRDefault="00AD7118" w:rsidP="00AD7118">
            <w:pPr>
              <w:ind w:firstLine="0"/>
            </w:pPr>
            <w:r>
              <w:t>A. M. Morgan</w:t>
            </w:r>
          </w:p>
        </w:tc>
        <w:tc>
          <w:tcPr>
            <w:tcW w:w="2180" w:type="dxa"/>
            <w:shd w:val="clear" w:color="auto" w:fill="auto"/>
          </w:tcPr>
          <w:p w14:paraId="56F75C6A" w14:textId="38802A34" w:rsidR="00AD7118" w:rsidRPr="00AD7118" w:rsidRDefault="00AD7118" w:rsidP="00AD7118">
            <w:pPr>
              <w:ind w:firstLine="0"/>
            </w:pPr>
            <w:r>
              <w:t>T. A. Morgan</w:t>
            </w:r>
          </w:p>
        </w:tc>
      </w:tr>
      <w:tr w:rsidR="00AD7118" w:rsidRPr="00AD7118" w14:paraId="77003FDB" w14:textId="77777777" w:rsidTr="00AD7118">
        <w:tc>
          <w:tcPr>
            <w:tcW w:w="2179" w:type="dxa"/>
            <w:shd w:val="clear" w:color="auto" w:fill="auto"/>
          </w:tcPr>
          <w:p w14:paraId="4544DC9B" w14:textId="27DFD93F" w:rsidR="00AD7118" w:rsidRPr="00AD7118" w:rsidRDefault="00AD7118" w:rsidP="00AD7118">
            <w:pPr>
              <w:keepNext/>
              <w:ind w:firstLine="0"/>
            </w:pPr>
            <w:r>
              <w:t>Nutt</w:t>
            </w:r>
          </w:p>
        </w:tc>
        <w:tc>
          <w:tcPr>
            <w:tcW w:w="2179" w:type="dxa"/>
            <w:shd w:val="clear" w:color="auto" w:fill="auto"/>
          </w:tcPr>
          <w:p w14:paraId="7DCFFB59" w14:textId="519DFCE2" w:rsidR="00AD7118" w:rsidRPr="00AD7118" w:rsidRDefault="00AD7118" w:rsidP="00AD7118">
            <w:pPr>
              <w:keepNext/>
              <w:ind w:firstLine="0"/>
            </w:pPr>
            <w:r>
              <w:t>O'Neal</w:t>
            </w:r>
          </w:p>
        </w:tc>
        <w:tc>
          <w:tcPr>
            <w:tcW w:w="2180" w:type="dxa"/>
            <w:shd w:val="clear" w:color="auto" w:fill="auto"/>
          </w:tcPr>
          <w:p w14:paraId="2EEA8BC1" w14:textId="34FB5061" w:rsidR="00AD7118" w:rsidRPr="00AD7118" w:rsidRDefault="00AD7118" w:rsidP="00AD7118">
            <w:pPr>
              <w:keepNext/>
              <w:ind w:firstLine="0"/>
            </w:pPr>
            <w:r>
              <w:t>Oremus</w:t>
            </w:r>
          </w:p>
        </w:tc>
      </w:tr>
      <w:tr w:rsidR="00AD7118" w:rsidRPr="00AD7118" w14:paraId="759E6496" w14:textId="77777777" w:rsidTr="00AD7118">
        <w:tc>
          <w:tcPr>
            <w:tcW w:w="2179" w:type="dxa"/>
            <w:shd w:val="clear" w:color="auto" w:fill="auto"/>
          </w:tcPr>
          <w:p w14:paraId="5F9E9F1B" w14:textId="284770C2" w:rsidR="00AD7118" w:rsidRPr="00AD7118" w:rsidRDefault="00AD7118" w:rsidP="00AD7118">
            <w:pPr>
              <w:keepNext/>
              <w:ind w:firstLine="0"/>
            </w:pPr>
            <w:r>
              <w:t>Pace</w:t>
            </w:r>
          </w:p>
        </w:tc>
        <w:tc>
          <w:tcPr>
            <w:tcW w:w="2179" w:type="dxa"/>
            <w:shd w:val="clear" w:color="auto" w:fill="auto"/>
          </w:tcPr>
          <w:p w14:paraId="634AB409" w14:textId="57BD7BF2" w:rsidR="00AD7118" w:rsidRPr="00AD7118" w:rsidRDefault="00AD7118" w:rsidP="00AD7118">
            <w:pPr>
              <w:keepNext/>
              <w:ind w:firstLine="0"/>
            </w:pPr>
            <w:r>
              <w:t>Trantham</w:t>
            </w:r>
          </w:p>
        </w:tc>
        <w:tc>
          <w:tcPr>
            <w:tcW w:w="2180" w:type="dxa"/>
            <w:shd w:val="clear" w:color="auto" w:fill="auto"/>
          </w:tcPr>
          <w:p w14:paraId="43E9A652" w14:textId="1B48D8F8" w:rsidR="00AD7118" w:rsidRPr="00AD7118" w:rsidRDefault="00AD7118" w:rsidP="00AD7118">
            <w:pPr>
              <w:keepNext/>
              <w:ind w:firstLine="0"/>
            </w:pPr>
            <w:r>
              <w:t>White</w:t>
            </w:r>
          </w:p>
        </w:tc>
      </w:tr>
    </w:tbl>
    <w:p w14:paraId="40FC3996" w14:textId="77777777" w:rsidR="00AD7118" w:rsidRDefault="00AD7118" w:rsidP="00AD7118"/>
    <w:p w14:paraId="260CFF8B" w14:textId="700CDCE9" w:rsidR="00AD7118" w:rsidRDefault="00AD7118" w:rsidP="00AD7118">
      <w:pPr>
        <w:jc w:val="center"/>
        <w:rPr>
          <w:b/>
        </w:rPr>
      </w:pPr>
      <w:r w:rsidRPr="00AD7118">
        <w:rPr>
          <w:b/>
        </w:rPr>
        <w:t>Total</w:t>
      </w:r>
      <w:r w:rsidR="003B6122">
        <w:rPr>
          <w:b/>
        </w:rPr>
        <w:t>—</w:t>
      </w:r>
      <w:r w:rsidRPr="00AD7118">
        <w:rPr>
          <w:b/>
        </w:rPr>
        <w:t>21</w:t>
      </w:r>
    </w:p>
    <w:p w14:paraId="66DC9272" w14:textId="77777777" w:rsidR="003B6122" w:rsidRDefault="003B6122" w:rsidP="00AD7118">
      <w:pPr>
        <w:jc w:val="center"/>
        <w:rPr>
          <w:b/>
        </w:rPr>
      </w:pPr>
    </w:p>
    <w:p w14:paraId="79128EDE" w14:textId="590995C2" w:rsidR="00AD7118" w:rsidRDefault="00AD7118" w:rsidP="00AD7118">
      <w:r>
        <w:t>So, the amendment was tabled.</w:t>
      </w:r>
    </w:p>
    <w:p w14:paraId="014F2805" w14:textId="54BF0721" w:rsidR="00AD7118" w:rsidRDefault="00AD7118" w:rsidP="00AD7118"/>
    <w:p w14:paraId="3F81697C" w14:textId="1268E7AF" w:rsidR="00AD7118" w:rsidRDefault="00AD7118" w:rsidP="00AD7118">
      <w:r>
        <w:t>The question then recurred to the adoption of the section.</w:t>
      </w:r>
    </w:p>
    <w:p w14:paraId="5D8CD26E" w14:textId="7E71A617" w:rsidR="00AD7118" w:rsidRDefault="00AD7118" w:rsidP="00AD7118"/>
    <w:p w14:paraId="7A449360" w14:textId="00DD5D4C" w:rsidR="00AD7118" w:rsidRDefault="00AD7118" w:rsidP="00AD7118">
      <w:r>
        <w:t xml:space="preserve">The yeas and nays were taken resulting as follows: </w:t>
      </w:r>
    </w:p>
    <w:p w14:paraId="68FDC247" w14:textId="2856CEDA" w:rsidR="00AD7118" w:rsidRDefault="00AD7118" w:rsidP="00AD7118">
      <w:pPr>
        <w:jc w:val="center"/>
      </w:pPr>
      <w:r>
        <w:t xml:space="preserve"> </w:t>
      </w:r>
      <w:bookmarkStart w:id="232" w:name="vote_start481"/>
      <w:bookmarkEnd w:id="232"/>
      <w:r>
        <w:t>Yeas 114; Nays 0</w:t>
      </w:r>
    </w:p>
    <w:p w14:paraId="254A3978" w14:textId="2B8B73E2" w:rsidR="00AD7118" w:rsidRDefault="00AD7118" w:rsidP="00AD7118">
      <w:pPr>
        <w:jc w:val="center"/>
      </w:pPr>
    </w:p>
    <w:p w14:paraId="7435C240"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0BB21273" w14:textId="77777777" w:rsidTr="00AD7118">
        <w:tc>
          <w:tcPr>
            <w:tcW w:w="2179" w:type="dxa"/>
            <w:shd w:val="clear" w:color="auto" w:fill="auto"/>
          </w:tcPr>
          <w:p w14:paraId="181F29AD" w14:textId="38E2F1AD" w:rsidR="00AD7118" w:rsidRPr="00AD7118" w:rsidRDefault="00AD7118" w:rsidP="00AD7118">
            <w:pPr>
              <w:keepNext/>
              <w:ind w:firstLine="0"/>
            </w:pPr>
            <w:r>
              <w:t>Anderson</w:t>
            </w:r>
          </w:p>
        </w:tc>
        <w:tc>
          <w:tcPr>
            <w:tcW w:w="2179" w:type="dxa"/>
            <w:shd w:val="clear" w:color="auto" w:fill="auto"/>
          </w:tcPr>
          <w:p w14:paraId="7E8E901C" w14:textId="755E4021" w:rsidR="00AD7118" w:rsidRPr="00AD7118" w:rsidRDefault="00AD7118" w:rsidP="00AD7118">
            <w:pPr>
              <w:keepNext/>
              <w:ind w:firstLine="0"/>
            </w:pPr>
            <w:r>
              <w:t>Atkinson</w:t>
            </w:r>
          </w:p>
        </w:tc>
        <w:tc>
          <w:tcPr>
            <w:tcW w:w="2180" w:type="dxa"/>
            <w:shd w:val="clear" w:color="auto" w:fill="auto"/>
          </w:tcPr>
          <w:p w14:paraId="3E3B8034" w14:textId="3BCF1A5D" w:rsidR="00AD7118" w:rsidRPr="00AD7118" w:rsidRDefault="00AD7118" w:rsidP="00AD7118">
            <w:pPr>
              <w:keepNext/>
              <w:ind w:firstLine="0"/>
            </w:pPr>
            <w:r>
              <w:t>Bailey</w:t>
            </w:r>
          </w:p>
        </w:tc>
      </w:tr>
      <w:tr w:rsidR="00AD7118" w:rsidRPr="00AD7118" w14:paraId="051E4256" w14:textId="77777777" w:rsidTr="00AD7118">
        <w:tc>
          <w:tcPr>
            <w:tcW w:w="2179" w:type="dxa"/>
            <w:shd w:val="clear" w:color="auto" w:fill="auto"/>
          </w:tcPr>
          <w:p w14:paraId="497A8B29" w14:textId="13333CAD" w:rsidR="00AD7118" w:rsidRPr="00AD7118" w:rsidRDefault="00AD7118" w:rsidP="00AD7118">
            <w:pPr>
              <w:ind w:firstLine="0"/>
            </w:pPr>
            <w:r>
              <w:t>Ballentine</w:t>
            </w:r>
          </w:p>
        </w:tc>
        <w:tc>
          <w:tcPr>
            <w:tcW w:w="2179" w:type="dxa"/>
            <w:shd w:val="clear" w:color="auto" w:fill="auto"/>
          </w:tcPr>
          <w:p w14:paraId="7D39855F" w14:textId="2FAB78FD" w:rsidR="00AD7118" w:rsidRPr="00AD7118" w:rsidRDefault="00AD7118" w:rsidP="00AD7118">
            <w:pPr>
              <w:ind w:firstLine="0"/>
            </w:pPr>
            <w:r>
              <w:t>Bamberg</w:t>
            </w:r>
          </w:p>
        </w:tc>
        <w:tc>
          <w:tcPr>
            <w:tcW w:w="2180" w:type="dxa"/>
            <w:shd w:val="clear" w:color="auto" w:fill="auto"/>
          </w:tcPr>
          <w:p w14:paraId="22BE99C8" w14:textId="604D47F7" w:rsidR="00AD7118" w:rsidRPr="00AD7118" w:rsidRDefault="00AD7118" w:rsidP="00AD7118">
            <w:pPr>
              <w:ind w:firstLine="0"/>
            </w:pPr>
            <w:r>
              <w:t>Bauer</w:t>
            </w:r>
          </w:p>
        </w:tc>
      </w:tr>
      <w:tr w:rsidR="00AD7118" w:rsidRPr="00AD7118" w14:paraId="498C7F3B" w14:textId="77777777" w:rsidTr="00AD7118">
        <w:tc>
          <w:tcPr>
            <w:tcW w:w="2179" w:type="dxa"/>
            <w:shd w:val="clear" w:color="auto" w:fill="auto"/>
          </w:tcPr>
          <w:p w14:paraId="74E384F4" w14:textId="0FCEC891" w:rsidR="00AD7118" w:rsidRPr="00AD7118" w:rsidRDefault="00AD7118" w:rsidP="00AD7118">
            <w:pPr>
              <w:ind w:firstLine="0"/>
            </w:pPr>
            <w:r>
              <w:t>Beach</w:t>
            </w:r>
          </w:p>
        </w:tc>
        <w:tc>
          <w:tcPr>
            <w:tcW w:w="2179" w:type="dxa"/>
            <w:shd w:val="clear" w:color="auto" w:fill="auto"/>
          </w:tcPr>
          <w:p w14:paraId="577068D2" w14:textId="0AF1237E" w:rsidR="00AD7118" w:rsidRPr="00AD7118" w:rsidRDefault="00AD7118" w:rsidP="00AD7118">
            <w:pPr>
              <w:ind w:firstLine="0"/>
            </w:pPr>
            <w:r>
              <w:t>Bernstein</w:t>
            </w:r>
          </w:p>
        </w:tc>
        <w:tc>
          <w:tcPr>
            <w:tcW w:w="2180" w:type="dxa"/>
            <w:shd w:val="clear" w:color="auto" w:fill="auto"/>
          </w:tcPr>
          <w:p w14:paraId="0E721496" w14:textId="5FEB50D1" w:rsidR="00AD7118" w:rsidRPr="00AD7118" w:rsidRDefault="00AD7118" w:rsidP="00AD7118">
            <w:pPr>
              <w:ind w:firstLine="0"/>
            </w:pPr>
            <w:r>
              <w:t>Blackwell</w:t>
            </w:r>
          </w:p>
        </w:tc>
      </w:tr>
      <w:tr w:rsidR="00AD7118" w:rsidRPr="00AD7118" w14:paraId="3E0D0A7B" w14:textId="77777777" w:rsidTr="00AD7118">
        <w:tc>
          <w:tcPr>
            <w:tcW w:w="2179" w:type="dxa"/>
            <w:shd w:val="clear" w:color="auto" w:fill="auto"/>
          </w:tcPr>
          <w:p w14:paraId="2DF9D1E0" w14:textId="61885D08" w:rsidR="00AD7118" w:rsidRPr="00AD7118" w:rsidRDefault="00AD7118" w:rsidP="00AD7118">
            <w:pPr>
              <w:ind w:firstLine="0"/>
            </w:pPr>
            <w:r>
              <w:t>Bradley</w:t>
            </w:r>
          </w:p>
        </w:tc>
        <w:tc>
          <w:tcPr>
            <w:tcW w:w="2179" w:type="dxa"/>
            <w:shd w:val="clear" w:color="auto" w:fill="auto"/>
          </w:tcPr>
          <w:p w14:paraId="63F5573D" w14:textId="4765E674" w:rsidR="00AD7118" w:rsidRPr="00AD7118" w:rsidRDefault="00AD7118" w:rsidP="00AD7118">
            <w:pPr>
              <w:ind w:firstLine="0"/>
            </w:pPr>
            <w:r>
              <w:t>Brewer</w:t>
            </w:r>
          </w:p>
        </w:tc>
        <w:tc>
          <w:tcPr>
            <w:tcW w:w="2180" w:type="dxa"/>
            <w:shd w:val="clear" w:color="auto" w:fill="auto"/>
          </w:tcPr>
          <w:p w14:paraId="5620A955" w14:textId="2B46D538" w:rsidR="00AD7118" w:rsidRPr="00AD7118" w:rsidRDefault="00AD7118" w:rsidP="00AD7118">
            <w:pPr>
              <w:ind w:firstLine="0"/>
            </w:pPr>
            <w:r>
              <w:t>Brittain</w:t>
            </w:r>
          </w:p>
        </w:tc>
      </w:tr>
      <w:tr w:rsidR="00AD7118" w:rsidRPr="00AD7118" w14:paraId="2EFA939C" w14:textId="77777777" w:rsidTr="00AD7118">
        <w:tc>
          <w:tcPr>
            <w:tcW w:w="2179" w:type="dxa"/>
            <w:shd w:val="clear" w:color="auto" w:fill="auto"/>
          </w:tcPr>
          <w:p w14:paraId="1557DA0B" w14:textId="576EA075" w:rsidR="00AD7118" w:rsidRPr="00AD7118" w:rsidRDefault="00AD7118" w:rsidP="00AD7118">
            <w:pPr>
              <w:ind w:firstLine="0"/>
            </w:pPr>
            <w:r>
              <w:t>Burns</w:t>
            </w:r>
          </w:p>
        </w:tc>
        <w:tc>
          <w:tcPr>
            <w:tcW w:w="2179" w:type="dxa"/>
            <w:shd w:val="clear" w:color="auto" w:fill="auto"/>
          </w:tcPr>
          <w:p w14:paraId="665484CD" w14:textId="4A0E7D8C" w:rsidR="00AD7118" w:rsidRPr="00AD7118" w:rsidRDefault="00AD7118" w:rsidP="00AD7118">
            <w:pPr>
              <w:ind w:firstLine="0"/>
            </w:pPr>
            <w:r>
              <w:t>Bustos</w:t>
            </w:r>
          </w:p>
        </w:tc>
        <w:tc>
          <w:tcPr>
            <w:tcW w:w="2180" w:type="dxa"/>
            <w:shd w:val="clear" w:color="auto" w:fill="auto"/>
          </w:tcPr>
          <w:p w14:paraId="53779E23" w14:textId="28F343EB" w:rsidR="00AD7118" w:rsidRPr="00AD7118" w:rsidRDefault="00AD7118" w:rsidP="00AD7118">
            <w:pPr>
              <w:ind w:firstLine="0"/>
            </w:pPr>
            <w:r>
              <w:t>Calhoon</w:t>
            </w:r>
          </w:p>
        </w:tc>
      </w:tr>
      <w:tr w:rsidR="00AD7118" w:rsidRPr="00AD7118" w14:paraId="730D2950" w14:textId="77777777" w:rsidTr="00AD7118">
        <w:tc>
          <w:tcPr>
            <w:tcW w:w="2179" w:type="dxa"/>
            <w:shd w:val="clear" w:color="auto" w:fill="auto"/>
          </w:tcPr>
          <w:p w14:paraId="5DFD9AEA" w14:textId="178162F8" w:rsidR="00AD7118" w:rsidRPr="00AD7118" w:rsidRDefault="00AD7118" w:rsidP="00AD7118">
            <w:pPr>
              <w:ind w:firstLine="0"/>
            </w:pPr>
            <w:r>
              <w:t>Carter</w:t>
            </w:r>
          </w:p>
        </w:tc>
        <w:tc>
          <w:tcPr>
            <w:tcW w:w="2179" w:type="dxa"/>
            <w:shd w:val="clear" w:color="auto" w:fill="auto"/>
          </w:tcPr>
          <w:p w14:paraId="652CFBA4" w14:textId="59BE7A57" w:rsidR="00AD7118" w:rsidRPr="00AD7118" w:rsidRDefault="00AD7118" w:rsidP="00AD7118">
            <w:pPr>
              <w:ind w:firstLine="0"/>
            </w:pPr>
            <w:r>
              <w:t>Caskey</w:t>
            </w:r>
          </w:p>
        </w:tc>
        <w:tc>
          <w:tcPr>
            <w:tcW w:w="2180" w:type="dxa"/>
            <w:shd w:val="clear" w:color="auto" w:fill="auto"/>
          </w:tcPr>
          <w:p w14:paraId="09BEAD5B" w14:textId="7B6848EC" w:rsidR="00AD7118" w:rsidRPr="00AD7118" w:rsidRDefault="00AD7118" w:rsidP="00AD7118">
            <w:pPr>
              <w:ind w:firstLine="0"/>
            </w:pPr>
            <w:r>
              <w:t>Chapman</w:t>
            </w:r>
          </w:p>
        </w:tc>
      </w:tr>
      <w:tr w:rsidR="00AD7118" w:rsidRPr="00AD7118" w14:paraId="31F8D2D0" w14:textId="77777777" w:rsidTr="00AD7118">
        <w:tc>
          <w:tcPr>
            <w:tcW w:w="2179" w:type="dxa"/>
            <w:shd w:val="clear" w:color="auto" w:fill="auto"/>
          </w:tcPr>
          <w:p w14:paraId="5AF6D72D" w14:textId="6AC28675" w:rsidR="00AD7118" w:rsidRPr="00AD7118" w:rsidRDefault="00AD7118" w:rsidP="00AD7118">
            <w:pPr>
              <w:ind w:firstLine="0"/>
            </w:pPr>
            <w:r>
              <w:t>Chumley</w:t>
            </w:r>
          </w:p>
        </w:tc>
        <w:tc>
          <w:tcPr>
            <w:tcW w:w="2179" w:type="dxa"/>
            <w:shd w:val="clear" w:color="auto" w:fill="auto"/>
          </w:tcPr>
          <w:p w14:paraId="4AA9AF97" w14:textId="43AD391B" w:rsidR="00AD7118" w:rsidRPr="00AD7118" w:rsidRDefault="00AD7118" w:rsidP="00AD7118">
            <w:pPr>
              <w:ind w:firstLine="0"/>
            </w:pPr>
            <w:r>
              <w:t>Clyburn</w:t>
            </w:r>
          </w:p>
        </w:tc>
        <w:tc>
          <w:tcPr>
            <w:tcW w:w="2180" w:type="dxa"/>
            <w:shd w:val="clear" w:color="auto" w:fill="auto"/>
          </w:tcPr>
          <w:p w14:paraId="6AC21051" w14:textId="67748B49" w:rsidR="00AD7118" w:rsidRPr="00AD7118" w:rsidRDefault="00AD7118" w:rsidP="00AD7118">
            <w:pPr>
              <w:ind w:firstLine="0"/>
            </w:pPr>
            <w:r>
              <w:t>Cobb-Hunter</w:t>
            </w:r>
          </w:p>
        </w:tc>
      </w:tr>
      <w:tr w:rsidR="00AD7118" w:rsidRPr="00AD7118" w14:paraId="1C088086" w14:textId="77777777" w:rsidTr="00AD7118">
        <w:tc>
          <w:tcPr>
            <w:tcW w:w="2179" w:type="dxa"/>
            <w:shd w:val="clear" w:color="auto" w:fill="auto"/>
          </w:tcPr>
          <w:p w14:paraId="31BC31CE" w14:textId="7D105E7C" w:rsidR="00AD7118" w:rsidRPr="00AD7118" w:rsidRDefault="00AD7118" w:rsidP="00AD7118">
            <w:pPr>
              <w:ind w:firstLine="0"/>
            </w:pPr>
            <w:r>
              <w:t>Collins</w:t>
            </w:r>
          </w:p>
        </w:tc>
        <w:tc>
          <w:tcPr>
            <w:tcW w:w="2179" w:type="dxa"/>
            <w:shd w:val="clear" w:color="auto" w:fill="auto"/>
          </w:tcPr>
          <w:p w14:paraId="1BCF872D" w14:textId="7805BB9F" w:rsidR="00AD7118" w:rsidRPr="00AD7118" w:rsidRDefault="00AD7118" w:rsidP="00AD7118">
            <w:pPr>
              <w:ind w:firstLine="0"/>
            </w:pPr>
            <w:r>
              <w:t>Connell</w:t>
            </w:r>
          </w:p>
        </w:tc>
        <w:tc>
          <w:tcPr>
            <w:tcW w:w="2180" w:type="dxa"/>
            <w:shd w:val="clear" w:color="auto" w:fill="auto"/>
          </w:tcPr>
          <w:p w14:paraId="03818CF0" w14:textId="0EFBB747" w:rsidR="00AD7118" w:rsidRPr="00AD7118" w:rsidRDefault="00AD7118" w:rsidP="00AD7118">
            <w:pPr>
              <w:ind w:firstLine="0"/>
            </w:pPr>
            <w:r>
              <w:t>B. J. Cox</w:t>
            </w:r>
          </w:p>
        </w:tc>
      </w:tr>
      <w:tr w:rsidR="00AD7118" w:rsidRPr="00AD7118" w14:paraId="6C33A93A" w14:textId="77777777" w:rsidTr="00AD7118">
        <w:tc>
          <w:tcPr>
            <w:tcW w:w="2179" w:type="dxa"/>
            <w:shd w:val="clear" w:color="auto" w:fill="auto"/>
          </w:tcPr>
          <w:p w14:paraId="0D37440A" w14:textId="69B2E3A6" w:rsidR="00AD7118" w:rsidRPr="00AD7118" w:rsidRDefault="00AD7118" w:rsidP="00AD7118">
            <w:pPr>
              <w:ind w:firstLine="0"/>
            </w:pPr>
            <w:r>
              <w:t>B. L. Cox</w:t>
            </w:r>
          </w:p>
        </w:tc>
        <w:tc>
          <w:tcPr>
            <w:tcW w:w="2179" w:type="dxa"/>
            <w:shd w:val="clear" w:color="auto" w:fill="auto"/>
          </w:tcPr>
          <w:p w14:paraId="1C39DF52" w14:textId="0ED454BD" w:rsidR="00AD7118" w:rsidRPr="00AD7118" w:rsidRDefault="00AD7118" w:rsidP="00AD7118">
            <w:pPr>
              <w:ind w:firstLine="0"/>
            </w:pPr>
            <w:r>
              <w:t>Crawford</w:t>
            </w:r>
          </w:p>
        </w:tc>
        <w:tc>
          <w:tcPr>
            <w:tcW w:w="2180" w:type="dxa"/>
            <w:shd w:val="clear" w:color="auto" w:fill="auto"/>
          </w:tcPr>
          <w:p w14:paraId="7338FC4A" w14:textId="02C38CB0" w:rsidR="00AD7118" w:rsidRPr="00AD7118" w:rsidRDefault="00AD7118" w:rsidP="00AD7118">
            <w:pPr>
              <w:ind w:firstLine="0"/>
            </w:pPr>
            <w:r>
              <w:t>Cromer</w:t>
            </w:r>
          </w:p>
        </w:tc>
      </w:tr>
      <w:tr w:rsidR="00AD7118" w:rsidRPr="00AD7118" w14:paraId="4BF20402" w14:textId="77777777" w:rsidTr="00AD7118">
        <w:tc>
          <w:tcPr>
            <w:tcW w:w="2179" w:type="dxa"/>
            <w:shd w:val="clear" w:color="auto" w:fill="auto"/>
          </w:tcPr>
          <w:p w14:paraId="14F00A23" w14:textId="22F8EDFE" w:rsidR="00AD7118" w:rsidRPr="00AD7118" w:rsidRDefault="00AD7118" w:rsidP="00AD7118">
            <w:pPr>
              <w:ind w:firstLine="0"/>
            </w:pPr>
            <w:r>
              <w:t>Davis</w:t>
            </w:r>
          </w:p>
        </w:tc>
        <w:tc>
          <w:tcPr>
            <w:tcW w:w="2179" w:type="dxa"/>
            <w:shd w:val="clear" w:color="auto" w:fill="auto"/>
          </w:tcPr>
          <w:p w14:paraId="57C1A220" w14:textId="42CEE9A4" w:rsidR="00AD7118" w:rsidRPr="00AD7118" w:rsidRDefault="00AD7118" w:rsidP="00AD7118">
            <w:pPr>
              <w:ind w:firstLine="0"/>
            </w:pPr>
            <w:r>
              <w:t>Dillard</w:t>
            </w:r>
          </w:p>
        </w:tc>
        <w:tc>
          <w:tcPr>
            <w:tcW w:w="2180" w:type="dxa"/>
            <w:shd w:val="clear" w:color="auto" w:fill="auto"/>
          </w:tcPr>
          <w:p w14:paraId="3A75956B" w14:textId="16E6042F" w:rsidR="00AD7118" w:rsidRPr="00AD7118" w:rsidRDefault="00AD7118" w:rsidP="00AD7118">
            <w:pPr>
              <w:ind w:firstLine="0"/>
            </w:pPr>
            <w:r>
              <w:t>Elliott</w:t>
            </w:r>
          </w:p>
        </w:tc>
      </w:tr>
      <w:tr w:rsidR="00AD7118" w:rsidRPr="00AD7118" w14:paraId="7CAAEDC2" w14:textId="77777777" w:rsidTr="00AD7118">
        <w:tc>
          <w:tcPr>
            <w:tcW w:w="2179" w:type="dxa"/>
            <w:shd w:val="clear" w:color="auto" w:fill="auto"/>
          </w:tcPr>
          <w:p w14:paraId="1E90AE46" w14:textId="113B3D1E" w:rsidR="00AD7118" w:rsidRPr="00AD7118" w:rsidRDefault="00AD7118" w:rsidP="00AD7118">
            <w:pPr>
              <w:ind w:firstLine="0"/>
            </w:pPr>
            <w:r>
              <w:t>Erickson</w:t>
            </w:r>
          </w:p>
        </w:tc>
        <w:tc>
          <w:tcPr>
            <w:tcW w:w="2179" w:type="dxa"/>
            <w:shd w:val="clear" w:color="auto" w:fill="auto"/>
          </w:tcPr>
          <w:p w14:paraId="2F7A7C56" w14:textId="28A46AA9" w:rsidR="00AD7118" w:rsidRPr="00AD7118" w:rsidRDefault="00AD7118" w:rsidP="00AD7118">
            <w:pPr>
              <w:ind w:firstLine="0"/>
            </w:pPr>
            <w:r>
              <w:t>Felder</w:t>
            </w:r>
          </w:p>
        </w:tc>
        <w:tc>
          <w:tcPr>
            <w:tcW w:w="2180" w:type="dxa"/>
            <w:shd w:val="clear" w:color="auto" w:fill="auto"/>
          </w:tcPr>
          <w:p w14:paraId="0900BEF8" w14:textId="469CA92A" w:rsidR="00AD7118" w:rsidRPr="00AD7118" w:rsidRDefault="00AD7118" w:rsidP="00AD7118">
            <w:pPr>
              <w:ind w:firstLine="0"/>
            </w:pPr>
            <w:r>
              <w:t>Forrest</w:t>
            </w:r>
          </w:p>
        </w:tc>
      </w:tr>
      <w:tr w:rsidR="00AD7118" w:rsidRPr="00AD7118" w14:paraId="76A714DB" w14:textId="77777777" w:rsidTr="00AD7118">
        <w:tc>
          <w:tcPr>
            <w:tcW w:w="2179" w:type="dxa"/>
            <w:shd w:val="clear" w:color="auto" w:fill="auto"/>
          </w:tcPr>
          <w:p w14:paraId="4470181F" w14:textId="03128CF3" w:rsidR="00AD7118" w:rsidRPr="00AD7118" w:rsidRDefault="00AD7118" w:rsidP="00AD7118">
            <w:pPr>
              <w:ind w:firstLine="0"/>
            </w:pPr>
            <w:r>
              <w:t>Gagnon</w:t>
            </w:r>
          </w:p>
        </w:tc>
        <w:tc>
          <w:tcPr>
            <w:tcW w:w="2179" w:type="dxa"/>
            <w:shd w:val="clear" w:color="auto" w:fill="auto"/>
          </w:tcPr>
          <w:p w14:paraId="1B5A45CA" w14:textId="79B5EDD6" w:rsidR="00AD7118" w:rsidRPr="00AD7118" w:rsidRDefault="00AD7118" w:rsidP="00AD7118">
            <w:pPr>
              <w:ind w:firstLine="0"/>
            </w:pPr>
            <w:r>
              <w:t>Garvin</w:t>
            </w:r>
          </w:p>
        </w:tc>
        <w:tc>
          <w:tcPr>
            <w:tcW w:w="2180" w:type="dxa"/>
            <w:shd w:val="clear" w:color="auto" w:fill="auto"/>
          </w:tcPr>
          <w:p w14:paraId="713418C4" w14:textId="53722759" w:rsidR="00AD7118" w:rsidRPr="00AD7118" w:rsidRDefault="00AD7118" w:rsidP="00AD7118">
            <w:pPr>
              <w:ind w:firstLine="0"/>
            </w:pPr>
            <w:r>
              <w:t>Gatch</w:t>
            </w:r>
          </w:p>
        </w:tc>
      </w:tr>
      <w:tr w:rsidR="00AD7118" w:rsidRPr="00AD7118" w14:paraId="2A5F7928" w14:textId="77777777" w:rsidTr="00AD7118">
        <w:tc>
          <w:tcPr>
            <w:tcW w:w="2179" w:type="dxa"/>
            <w:shd w:val="clear" w:color="auto" w:fill="auto"/>
          </w:tcPr>
          <w:p w14:paraId="02D806EE" w14:textId="5D5C74CC" w:rsidR="00AD7118" w:rsidRPr="00AD7118" w:rsidRDefault="00AD7118" w:rsidP="00AD7118">
            <w:pPr>
              <w:ind w:firstLine="0"/>
            </w:pPr>
            <w:r>
              <w:t>Gibson</w:t>
            </w:r>
          </w:p>
        </w:tc>
        <w:tc>
          <w:tcPr>
            <w:tcW w:w="2179" w:type="dxa"/>
            <w:shd w:val="clear" w:color="auto" w:fill="auto"/>
          </w:tcPr>
          <w:p w14:paraId="348E8532" w14:textId="3EF98C6D" w:rsidR="00AD7118" w:rsidRPr="00AD7118" w:rsidRDefault="00AD7118" w:rsidP="00AD7118">
            <w:pPr>
              <w:ind w:firstLine="0"/>
            </w:pPr>
            <w:r>
              <w:t>Gilliam</w:t>
            </w:r>
          </w:p>
        </w:tc>
        <w:tc>
          <w:tcPr>
            <w:tcW w:w="2180" w:type="dxa"/>
            <w:shd w:val="clear" w:color="auto" w:fill="auto"/>
          </w:tcPr>
          <w:p w14:paraId="5A989380" w14:textId="068D1508" w:rsidR="00AD7118" w:rsidRPr="00AD7118" w:rsidRDefault="00AD7118" w:rsidP="00AD7118">
            <w:pPr>
              <w:ind w:firstLine="0"/>
            </w:pPr>
            <w:r>
              <w:t>Gilliard</w:t>
            </w:r>
          </w:p>
        </w:tc>
      </w:tr>
      <w:tr w:rsidR="00AD7118" w:rsidRPr="00AD7118" w14:paraId="40B86B10" w14:textId="77777777" w:rsidTr="00AD7118">
        <w:tc>
          <w:tcPr>
            <w:tcW w:w="2179" w:type="dxa"/>
            <w:shd w:val="clear" w:color="auto" w:fill="auto"/>
          </w:tcPr>
          <w:p w14:paraId="2BB7BD56" w14:textId="6D6C88CE" w:rsidR="00AD7118" w:rsidRPr="00AD7118" w:rsidRDefault="00AD7118" w:rsidP="00AD7118">
            <w:pPr>
              <w:ind w:firstLine="0"/>
            </w:pPr>
            <w:r>
              <w:t>Guest</w:t>
            </w:r>
          </w:p>
        </w:tc>
        <w:tc>
          <w:tcPr>
            <w:tcW w:w="2179" w:type="dxa"/>
            <w:shd w:val="clear" w:color="auto" w:fill="auto"/>
          </w:tcPr>
          <w:p w14:paraId="42E762DC" w14:textId="77C929D0" w:rsidR="00AD7118" w:rsidRPr="00AD7118" w:rsidRDefault="00AD7118" w:rsidP="00AD7118">
            <w:pPr>
              <w:ind w:firstLine="0"/>
            </w:pPr>
            <w:r>
              <w:t>Guffey</w:t>
            </w:r>
          </w:p>
        </w:tc>
        <w:tc>
          <w:tcPr>
            <w:tcW w:w="2180" w:type="dxa"/>
            <w:shd w:val="clear" w:color="auto" w:fill="auto"/>
          </w:tcPr>
          <w:p w14:paraId="41C86ADD" w14:textId="7B560ED0" w:rsidR="00AD7118" w:rsidRPr="00AD7118" w:rsidRDefault="00AD7118" w:rsidP="00AD7118">
            <w:pPr>
              <w:ind w:firstLine="0"/>
            </w:pPr>
            <w:r>
              <w:t>Haddon</w:t>
            </w:r>
          </w:p>
        </w:tc>
      </w:tr>
      <w:tr w:rsidR="00AD7118" w:rsidRPr="00AD7118" w14:paraId="4FC9C9A8" w14:textId="77777777" w:rsidTr="00AD7118">
        <w:tc>
          <w:tcPr>
            <w:tcW w:w="2179" w:type="dxa"/>
            <w:shd w:val="clear" w:color="auto" w:fill="auto"/>
          </w:tcPr>
          <w:p w14:paraId="7DF0294A" w14:textId="2F834450" w:rsidR="00AD7118" w:rsidRPr="00AD7118" w:rsidRDefault="00AD7118" w:rsidP="00AD7118">
            <w:pPr>
              <w:ind w:firstLine="0"/>
            </w:pPr>
            <w:r>
              <w:t>Hager</w:t>
            </w:r>
          </w:p>
        </w:tc>
        <w:tc>
          <w:tcPr>
            <w:tcW w:w="2179" w:type="dxa"/>
            <w:shd w:val="clear" w:color="auto" w:fill="auto"/>
          </w:tcPr>
          <w:p w14:paraId="016CEBFB" w14:textId="59E0898D" w:rsidR="00AD7118" w:rsidRPr="00AD7118" w:rsidRDefault="00AD7118" w:rsidP="00AD7118">
            <w:pPr>
              <w:ind w:firstLine="0"/>
            </w:pPr>
            <w:r>
              <w:t>Hardee</w:t>
            </w:r>
          </w:p>
        </w:tc>
        <w:tc>
          <w:tcPr>
            <w:tcW w:w="2180" w:type="dxa"/>
            <w:shd w:val="clear" w:color="auto" w:fill="auto"/>
          </w:tcPr>
          <w:p w14:paraId="4AA5A578" w14:textId="1609D3EC" w:rsidR="00AD7118" w:rsidRPr="00AD7118" w:rsidRDefault="00AD7118" w:rsidP="00AD7118">
            <w:pPr>
              <w:ind w:firstLine="0"/>
            </w:pPr>
            <w:r>
              <w:t>Harris</w:t>
            </w:r>
          </w:p>
        </w:tc>
      </w:tr>
      <w:tr w:rsidR="00AD7118" w:rsidRPr="00AD7118" w14:paraId="75E61435" w14:textId="77777777" w:rsidTr="00AD7118">
        <w:tc>
          <w:tcPr>
            <w:tcW w:w="2179" w:type="dxa"/>
            <w:shd w:val="clear" w:color="auto" w:fill="auto"/>
          </w:tcPr>
          <w:p w14:paraId="0B4A07E7" w14:textId="1213B537" w:rsidR="00AD7118" w:rsidRPr="00AD7118" w:rsidRDefault="00AD7118" w:rsidP="00AD7118">
            <w:pPr>
              <w:ind w:firstLine="0"/>
            </w:pPr>
            <w:r>
              <w:t>Hartnett</w:t>
            </w:r>
          </w:p>
        </w:tc>
        <w:tc>
          <w:tcPr>
            <w:tcW w:w="2179" w:type="dxa"/>
            <w:shd w:val="clear" w:color="auto" w:fill="auto"/>
          </w:tcPr>
          <w:p w14:paraId="321DE28A" w14:textId="191BC677" w:rsidR="00AD7118" w:rsidRPr="00AD7118" w:rsidRDefault="00AD7118" w:rsidP="00AD7118">
            <w:pPr>
              <w:ind w:firstLine="0"/>
            </w:pPr>
            <w:r>
              <w:t>Hayes</w:t>
            </w:r>
          </w:p>
        </w:tc>
        <w:tc>
          <w:tcPr>
            <w:tcW w:w="2180" w:type="dxa"/>
            <w:shd w:val="clear" w:color="auto" w:fill="auto"/>
          </w:tcPr>
          <w:p w14:paraId="3F8895C2" w14:textId="599981A5" w:rsidR="00AD7118" w:rsidRPr="00AD7118" w:rsidRDefault="00AD7118" w:rsidP="00AD7118">
            <w:pPr>
              <w:ind w:firstLine="0"/>
            </w:pPr>
            <w:r>
              <w:t>Henderson-Myers</w:t>
            </w:r>
          </w:p>
        </w:tc>
      </w:tr>
      <w:tr w:rsidR="00AD7118" w:rsidRPr="00AD7118" w14:paraId="197AFE8F" w14:textId="77777777" w:rsidTr="00AD7118">
        <w:tc>
          <w:tcPr>
            <w:tcW w:w="2179" w:type="dxa"/>
            <w:shd w:val="clear" w:color="auto" w:fill="auto"/>
          </w:tcPr>
          <w:p w14:paraId="16A22234" w14:textId="710F7C8B" w:rsidR="00AD7118" w:rsidRPr="00AD7118" w:rsidRDefault="00AD7118" w:rsidP="00AD7118">
            <w:pPr>
              <w:ind w:firstLine="0"/>
            </w:pPr>
            <w:r>
              <w:t>Henegan</w:t>
            </w:r>
          </w:p>
        </w:tc>
        <w:tc>
          <w:tcPr>
            <w:tcW w:w="2179" w:type="dxa"/>
            <w:shd w:val="clear" w:color="auto" w:fill="auto"/>
          </w:tcPr>
          <w:p w14:paraId="6506DC8F" w14:textId="7A29C605" w:rsidR="00AD7118" w:rsidRPr="00AD7118" w:rsidRDefault="00AD7118" w:rsidP="00AD7118">
            <w:pPr>
              <w:ind w:firstLine="0"/>
            </w:pPr>
            <w:r>
              <w:t>Herbkersman</w:t>
            </w:r>
          </w:p>
        </w:tc>
        <w:tc>
          <w:tcPr>
            <w:tcW w:w="2180" w:type="dxa"/>
            <w:shd w:val="clear" w:color="auto" w:fill="auto"/>
          </w:tcPr>
          <w:p w14:paraId="53485894" w14:textId="2F9EB2D1" w:rsidR="00AD7118" w:rsidRPr="00AD7118" w:rsidRDefault="00AD7118" w:rsidP="00AD7118">
            <w:pPr>
              <w:ind w:firstLine="0"/>
            </w:pPr>
            <w:r>
              <w:t>Hewitt</w:t>
            </w:r>
          </w:p>
        </w:tc>
      </w:tr>
      <w:tr w:rsidR="00AD7118" w:rsidRPr="00AD7118" w14:paraId="56AA9213" w14:textId="77777777" w:rsidTr="00AD7118">
        <w:tc>
          <w:tcPr>
            <w:tcW w:w="2179" w:type="dxa"/>
            <w:shd w:val="clear" w:color="auto" w:fill="auto"/>
          </w:tcPr>
          <w:p w14:paraId="1E8470CB" w14:textId="763EBF49" w:rsidR="00AD7118" w:rsidRPr="00AD7118" w:rsidRDefault="00AD7118" w:rsidP="00AD7118">
            <w:pPr>
              <w:ind w:firstLine="0"/>
            </w:pPr>
            <w:r>
              <w:t>Hiott</w:t>
            </w:r>
          </w:p>
        </w:tc>
        <w:tc>
          <w:tcPr>
            <w:tcW w:w="2179" w:type="dxa"/>
            <w:shd w:val="clear" w:color="auto" w:fill="auto"/>
          </w:tcPr>
          <w:p w14:paraId="59E7E21A" w14:textId="603D38AC" w:rsidR="00AD7118" w:rsidRPr="00AD7118" w:rsidRDefault="00AD7118" w:rsidP="00AD7118">
            <w:pPr>
              <w:ind w:firstLine="0"/>
            </w:pPr>
            <w:r>
              <w:t>Hixon</w:t>
            </w:r>
          </w:p>
        </w:tc>
        <w:tc>
          <w:tcPr>
            <w:tcW w:w="2180" w:type="dxa"/>
            <w:shd w:val="clear" w:color="auto" w:fill="auto"/>
          </w:tcPr>
          <w:p w14:paraId="2FD9EECA" w14:textId="27B400B8" w:rsidR="00AD7118" w:rsidRPr="00AD7118" w:rsidRDefault="00AD7118" w:rsidP="00AD7118">
            <w:pPr>
              <w:ind w:firstLine="0"/>
            </w:pPr>
            <w:r>
              <w:t>Hosey</w:t>
            </w:r>
          </w:p>
        </w:tc>
      </w:tr>
      <w:tr w:rsidR="00AD7118" w:rsidRPr="00AD7118" w14:paraId="08DEBBBD" w14:textId="77777777" w:rsidTr="00AD7118">
        <w:tc>
          <w:tcPr>
            <w:tcW w:w="2179" w:type="dxa"/>
            <w:shd w:val="clear" w:color="auto" w:fill="auto"/>
          </w:tcPr>
          <w:p w14:paraId="68B2C2CF" w14:textId="3F8C4B57" w:rsidR="00AD7118" w:rsidRPr="00AD7118" w:rsidRDefault="00AD7118" w:rsidP="00AD7118">
            <w:pPr>
              <w:ind w:firstLine="0"/>
            </w:pPr>
            <w:r>
              <w:t>Hyde</w:t>
            </w:r>
          </w:p>
        </w:tc>
        <w:tc>
          <w:tcPr>
            <w:tcW w:w="2179" w:type="dxa"/>
            <w:shd w:val="clear" w:color="auto" w:fill="auto"/>
          </w:tcPr>
          <w:p w14:paraId="2CE86C39" w14:textId="043320CD" w:rsidR="00AD7118" w:rsidRPr="00AD7118" w:rsidRDefault="00AD7118" w:rsidP="00AD7118">
            <w:pPr>
              <w:ind w:firstLine="0"/>
            </w:pPr>
            <w:r>
              <w:t>Jefferson</w:t>
            </w:r>
          </w:p>
        </w:tc>
        <w:tc>
          <w:tcPr>
            <w:tcW w:w="2180" w:type="dxa"/>
            <w:shd w:val="clear" w:color="auto" w:fill="auto"/>
          </w:tcPr>
          <w:p w14:paraId="6B8C8532" w14:textId="387E03EF" w:rsidR="00AD7118" w:rsidRPr="00AD7118" w:rsidRDefault="00AD7118" w:rsidP="00AD7118">
            <w:pPr>
              <w:ind w:firstLine="0"/>
            </w:pPr>
            <w:r>
              <w:t>J. E. Johnson</w:t>
            </w:r>
          </w:p>
        </w:tc>
      </w:tr>
      <w:tr w:rsidR="00AD7118" w:rsidRPr="00AD7118" w14:paraId="291A520B" w14:textId="77777777" w:rsidTr="00AD7118">
        <w:tc>
          <w:tcPr>
            <w:tcW w:w="2179" w:type="dxa"/>
            <w:shd w:val="clear" w:color="auto" w:fill="auto"/>
          </w:tcPr>
          <w:p w14:paraId="63D4FCC7" w14:textId="5569A8C9" w:rsidR="00AD7118" w:rsidRPr="00AD7118" w:rsidRDefault="00AD7118" w:rsidP="00AD7118">
            <w:pPr>
              <w:ind w:firstLine="0"/>
            </w:pPr>
            <w:r>
              <w:t>S. Jones</w:t>
            </w:r>
          </w:p>
        </w:tc>
        <w:tc>
          <w:tcPr>
            <w:tcW w:w="2179" w:type="dxa"/>
            <w:shd w:val="clear" w:color="auto" w:fill="auto"/>
          </w:tcPr>
          <w:p w14:paraId="7CF24431" w14:textId="517D135D" w:rsidR="00AD7118" w:rsidRPr="00AD7118" w:rsidRDefault="00AD7118" w:rsidP="00AD7118">
            <w:pPr>
              <w:ind w:firstLine="0"/>
            </w:pPr>
            <w:r>
              <w:t>W. Jones</w:t>
            </w:r>
          </w:p>
        </w:tc>
        <w:tc>
          <w:tcPr>
            <w:tcW w:w="2180" w:type="dxa"/>
            <w:shd w:val="clear" w:color="auto" w:fill="auto"/>
          </w:tcPr>
          <w:p w14:paraId="752F0D33" w14:textId="465CC9A6" w:rsidR="00AD7118" w:rsidRPr="00AD7118" w:rsidRDefault="00AD7118" w:rsidP="00AD7118">
            <w:pPr>
              <w:ind w:firstLine="0"/>
            </w:pPr>
            <w:r>
              <w:t>Jordan</w:t>
            </w:r>
          </w:p>
        </w:tc>
      </w:tr>
      <w:tr w:rsidR="00AD7118" w:rsidRPr="00AD7118" w14:paraId="60BFE3D2" w14:textId="77777777" w:rsidTr="00AD7118">
        <w:tc>
          <w:tcPr>
            <w:tcW w:w="2179" w:type="dxa"/>
            <w:shd w:val="clear" w:color="auto" w:fill="auto"/>
          </w:tcPr>
          <w:p w14:paraId="71CA34DA" w14:textId="70B0D099" w:rsidR="00AD7118" w:rsidRPr="00AD7118" w:rsidRDefault="00AD7118" w:rsidP="00AD7118">
            <w:pPr>
              <w:ind w:firstLine="0"/>
            </w:pPr>
            <w:r>
              <w:t>Kilmartin</w:t>
            </w:r>
          </w:p>
        </w:tc>
        <w:tc>
          <w:tcPr>
            <w:tcW w:w="2179" w:type="dxa"/>
            <w:shd w:val="clear" w:color="auto" w:fill="auto"/>
          </w:tcPr>
          <w:p w14:paraId="755A8C9F" w14:textId="4A3F81FB" w:rsidR="00AD7118" w:rsidRPr="00AD7118" w:rsidRDefault="00AD7118" w:rsidP="00AD7118">
            <w:pPr>
              <w:ind w:firstLine="0"/>
            </w:pPr>
            <w:r>
              <w:t>King</w:t>
            </w:r>
          </w:p>
        </w:tc>
        <w:tc>
          <w:tcPr>
            <w:tcW w:w="2180" w:type="dxa"/>
            <w:shd w:val="clear" w:color="auto" w:fill="auto"/>
          </w:tcPr>
          <w:p w14:paraId="2DD1B2AA" w14:textId="016A5287" w:rsidR="00AD7118" w:rsidRPr="00AD7118" w:rsidRDefault="00AD7118" w:rsidP="00AD7118">
            <w:pPr>
              <w:ind w:firstLine="0"/>
            </w:pPr>
            <w:r>
              <w:t>Kirby</w:t>
            </w:r>
          </w:p>
        </w:tc>
      </w:tr>
      <w:tr w:rsidR="00AD7118" w:rsidRPr="00AD7118" w14:paraId="4B9980AC" w14:textId="77777777" w:rsidTr="00AD7118">
        <w:tc>
          <w:tcPr>
            <w:tcW w:w="2179" w:type="dxa"/>
            <w:shd w:val="clear" w:color="auto" w:fill="auto"/>
          </w:tcPr>
          <w:p w14:paraId="3C93D4BE" w14:textId="66ECBE70" w:rsidR="00AD7118" w:rsidRPr="00AD7118" w:rsidRDefault="00AD7118" w:rsidP="00AD7118">
            <w:pPr>
              <w:ind w:firstLine="0"/>
            </w:pPr>
            <w:r>
              <w:t>Landing</w:t>
            </w:r>
          </w:p>
        </w:tc>
        <w:tc>
          <w:tcPr>
            <w:tcW w:w="2179" w:type="dxa"/>
            <w:shd w:val="clear" w:color="auto" w:fill="auto"/>
          </w:tcPr>
          <w:p w14:paraId="0E55549E" w14:textId="2352ADC6" w:rsidR="00AD7118" w:rsidRPr="00AD7118" w:rsidRDefault="00AD7118" w:rsidP="00AD7118">
            <w:pPr>
              <w:ind w:firstLine="0"/>
            </w:pPr>
            <w:r>
              <w:t>Lawson</w:t>
            </w:r>
          </w:p>
        </w:tc>
        <w:tc>
          <w:tcPr>
            <w:tcW w:w="2180" w:type="dxa"/>
            <w:shd w:val="clear" w:color="auto" w:fill="auto"/>
          </w:tcPr>
          <w:p w14:paraId="7A9BF1D5" w14:textId="35E15721" w:rsidR="00AD7118" w:rsidRPr="00AD7118" w:rsidRDefault="00AD7118" w:rsidP="00AD7118">
            <w:pPr>
              <w:ind w:firstLine="0"/>
            </w:pPr>
            <w:r>
              <w:t>Leber</w:t>
            </w:r>
          </w:p>
        </w:tc>
      </w:tr>
      <w:tr w:rsidR="00AD7118" w:rsidRPr="00AD7118" w14:paraId="3C6ADF66" w14:textId="77777777" w:rsidTr="00AD7118">
        <w:tc>
          <w:tcPr>
            <w:tcW w:w="2179" w:type="dxa"/>
            <w:shd w:val="clear" w:color="auto" w:fill="auto"/>
          </w:tcPr>
          <w:p w14:paraId="5AEA2FE8" w14:textId="20D84A6F" w:rsidR="00AD7118" w:rsidRPr="00AD7118" w:rsidRDefault="00AD7118" w:rsidP="00AD7118">
            <w:pPr>
              <w:ind w:firstLine="0"/>
            </w:pPr>
            <w:r>
              <w:t>Ligon</w:t>
            </w:r>
          </w:p>
        </w:tc>
        <w:tc>
          <w:tcPr>
            <w:tcW w:w="2179" w:type="dxa"/>
            <w:shd w:val="clear" w:color="auto" w:fill="auto"/>
          </w:tcPr>
          <w:p w14:paraId="653CC6EC" w14:textId="24AC35B4" w:rsidR="00AD7118" w:rsidRPr="00AD7118" w:rsidRDefault="00AD7118" w:rsidP="00AD7118">
            <w:pPr>
              <w:ind w:firstLine="0"/>
            </w:pPr>
            <w:r>
              <w:t>Long</w:t>
            </w:r>
          </w:p>
        </w:tc>
        <w:tc>
          <w:tcPr>
            <w:tcW w:w="2180" w:type="dxa"/>
            <w:shd w:val="clear" w:color="auto" w:fill="auto"/>
          </w:tcPr>
          <w:p w14:paraId="67A83E4C" w14:textId="7D9508C3" w:rsidR="00AD7118" w:rsidRPr="00AD7118" w:rsidRDefault="00AD7118" w:rsidP="00AD7118">
            <w:pPr>
              <w:ind w:firstLine="0"/>
            </w:pPr>
            <w:r>
              <w:t>Lowe</w:t>
            </w:r>
          </w:p>
        </w:tc>
      </w:tr>
      <w:tr w:rsidR="00AD7118" w:rsidRPr="00AD7118" w14:paraId="0060B0F7" w14:textId="77777777" w:rsidTr="00AD7118">
        <w:tc>
          <w:tcPr>
            <w:tcW w:w="2179" w:type="dxa"/>
            <w:shd w:val="clear" w:color="auto" w:fill="auto"/>
          </w:tcPr>
          <w:p w14:paraId="6B091435" w14:textId="597E20E4" w:rsidR="00AD7118" w:rsidRPr="00AD7118" w:rsidRDefault="00AD7118" w:rsidP="00AD7118">
            <w:pPr>
              <w:ind w:firstLine="0"/>
            </w:pPr>
            <w:r>
              <w:t>Magnuson</w:t>
            </w:r>
          </w:p>
        </w:tc>
        <w:tc>
          <w:tcPr>
            <w:tcW w:w="2179" w:type="dxa"/>
            <w:shd w:val="clear" w:color="auto" w:fill="auto"/>
          </w:tcPr>
          <w:p w14:paraId="56593262" w14:textId="56C0B500" w:rsidR="00AD7118" w:rsidRPr="00AD7118" w:rsidRDefault="00AD7118" w:rsidP="00AD7118">
            <w:pPr>
              <w:ind w:firstLine="0"/>
            </w:pPr>
            <w:r>
              <w:t>May</w:t>
            </w:r>
          </w:p>
        </w:tc>
        <w:tc>
          <w:tcPr>
            <w:tcW w:w="2180" w:type="dxa"/>
            <w:shd w:val="clear" w:color="auto" w:fill="auto"/>
          </w:tcPr>
          <w:p w14:paraId="36EEC0A1" w14:textId="39ECA99A" w:rsidR="00AD7118" w:rsidRPr="00AD7118" w:rsidRDefault="00AD7118" w:rsidP="00AD7118">
            <w:pPr>
              <w:ind w:firstLine="0"/>
            </w:pPr>
            <w:r>
              <w:t>McCabe</w:t>
            </w:r>
          </w:p>
        </w:tc>
      </w:tr>
      <w:tr w:rsidR="00AD7118" w:rsidRPr="00AD7118" w14:paraId="74623F5E" w14:textId="77777777" w:rsidTr="00AD7118">
        <w:tc>
          <w:tcPr>
            <w:tcW w:w="2179" w:type="dxa"/>
            <w:shd w:val="clear" w:color="auto" w:fill="auto"/>
          </w:tcPr>
          <w:p w14:paraId="1871AA5B" w14:textId="4733424D" w:rsidR="00AD7118" w:rsidRPr="00AD7118" w:rsidRDefault="00AD7118" w:rsidP="00AD7118">
            <w:pPr>
              <w:ind w:firstLine="0"/>
            </w:pPr>
            <w:r>
              <w:t>McCravy</w:t>
            </w:r>
          </w:p>
        </w:tc>
        <w:tc>
          <w:tcPr>
            <w:tcW w:w="2179" w:type="dxa"/>
            <w:shd w:val="clear" w:color="auto" w:fill="auto"/>
          </w:tcPr>
          <w:p w14:paraId="5BA1287F" w14:textId="14835725" w:rsidR="00AD7118" w:rsidRPr="00AD7118" w:rsidRDefault="00AD7118" w:rsidP="00AD7118">
            <w:pPr>
              <w:ind w:firstLine="0"/>
            </w:pPr>
            <w:r>
              <w:t>McDaniel</w:t>
            </w:r>
          </w:p>
        </w:tc>
        <w:tc>
          <w:tcPr>
            <w:tcW w:w="2180" w:type="dxa"/>
            <w:shd w:val="clear" w:color="auto" w:fill="auto"/>
          </w:tcPr>
          <w:p w14:paraId="509B6443" w14:textId="0DB2F1BF" w:rsidR="00AD7118" w:rsidRPr="00AD7118" w:rsidRDefault="00AD7118" w:rsidP="00AD7118">
            <w:pPr>
              <w:ind w:firstLine="0"/>
            </w:pPr>
            <w:r>
              <w:t>Mitchell</w:t>
            </w:r>
          </w:p>
        </w:tc>
      </w:tr>
      <w:tr w:rsidR="00AD7118" w:rsidRPr="00AD7118" w14:paraId="6EBF2553" w14:textId="77777777" w:rsidTr="00AD7118">
        <w:tc>
          <w:tcPr>
            <w:tcW w:w="2179" w:type="dxa"/>
            <w:shd w:val="clear" w:color="auto" w:fill="auto"/>
          </w:tcPr>
          <w:p w14:paraId="782601F7" w14:textId="24F0F4EB" w:rsidR="00AD7118" w:rsidRPr="00AD7118" w:rsidRDefault="00AD7118" w:rsidP="00AD7118">
            <w:pPr>
              <w:ind w:firstLine="0"/>
            </w:pPr>
            <w:r>
              <w:t>T. Moore</w:t>
            </w:r>
          </w:p>
        </w:tc>
        <w:tc>
          <w:tcPr>
            <w:tcW w:w="2179" w:type="dxa"/>
            <w:shd w:val="clear" w:color="auto" w:fill="auto"/>
          </w:tcPr>
          <w:p w14:paraId="652654A5" w14:textId="4AF0AE9E" w:rsidR="00AD7118" w:rsidRPr="00AD7118" w:rsidRDefault="00AD7118" w:rsidP="00AD7118">
            <w:pPr>
              <w:ind w:firstLine="0"/>
            </w:pPr>
            <w:r>
              <w:t>A. M. Morgan</w:t>
            </w:r>
          </w:p>
        </w:tc>
        <w:tc>
          <w:tcPr>
            <w:tcW w:w="2180" w:type="dxa"/>
            <w:shd w:val="clear" w:color="auto" w:fill="auto"/>
          </w:tcPr>
          <w:p w14:paraId="0A8A17C9" w14:textId="0E67B5AC" w:rsidR="00AD7118" w:rsidRPr="00AD7118" w:rsidRDefault="00AD7118" w:rsidP="00AD7118">
            <w:pPr>
              <w:ind w:firstLine="0"/>
            </w:pPr>
            <w:r>
              <w:t>T. A. Morgan</w:t>
            </w:r>
          </w:p>
        </w:tc>
      </w:tr>
      <w:tr w:rsidR="00AD7118" w:rsidRPr="00AD7118" w14:paraId="68E1430D" w14:textId="77777777" w:rsidTr="00AD7118">
        <w:tc>
          <w:tcPr>
            <w:tcW w:w="2179" w:type="dxa"/>
            <w:shd w:val="clear" w:color="auto" w:fill="auto"/>
          </w:tcPr>
          <w:p w14:paraId="3607E0E8" w14:textId="3BB14BE5" w:rsidR="00AD7118" w:rsidRPr="00AD7118" w:rsidRDefault="00AD7118" w:rsidP="00AD7118">
            <w:pPr>
              <w:ind w:firstLine="0"/>
            </w:pPr>
            <w:r>
              <w:t>Moss</w:t>
            </w:r>
          </w:p>
        </w:tc>
        <w:tc>
          <w:tcPr>
            <w:tcW w:w="2179" w:type="dxa"/>
            <w:shd w:val="clear" w:color="auto" w:fill="auto"/>
          </w:tcPr>
          <w:p w14:paraId="674BF294" w14:textId="1BB963D0" w:rsidR="00AD7118" w:rsidRPr="00AD7118" w:rsidRDefault="00AD7118" w:rsidP="00AD7118">
            <w:pPr>
              <w:ind w:firstLine="0"/>
            </w:pPr>
            <w:r>
              <w:t>Murphy</w:t>
            </w:r>
          </w:p>
        </w:tc>
        <w:tc>
          <w:tcPr>
            <w:tcW w:w="2180" w:type="dxa"/>
            <w:shd w:val="clear" w:color="auto" w:fill="auto"/>
          </w:tcPr>
          <w:p w14:paraId="67A610D9" w14:textId="3236F150" w:rsidR="00AD7118" w:rsidRPr="00AD7118" w:rsidRDefault="00AD7118" w:rsidP="00AD7118">
            <w:pPr>
              <w:ind w:firstLine="0"/>
            </w:pPr>
            <w:r>
              <w:t>Neese</w:t>
            </w:r>
          </w:p>
        </w:tc>
      </w:tr>
      <w:tr w:rsidR="00AD7118" w:rsidRPr="00AD7118" w14:paraId="3057717D" w14:textId="77777777" w:rsidTr="00AD7118">
        <w:tc>
          <w:tcPr>
            <w:tcW w:w="2179" w:type="dxa"/>
            <w:shd w:val="clear" w:color="auto" w:fill="auto"/>
          </w:tcPr>
          <w:p w14:paraId="24D62AFB" w14:textId="00D4603C" w:rsidR="00AD7118" w:rsidRPr="00AD7118" w:rsidRDefault="00AD7118" w:rsidP="00AD7118">
            <w:pPr>
              <w:ind w:firstLine="0"/>
            </w:pPr>
            <w:r>
              <w:t>B. Newton</w:t>
            </w:r>
          </w:p>
        </w:tc>
        <w:tc>
          <w:tcPr>
            <w:tcW w:w="2179" w:type="dxa"/>
            <w:shd w:val="clear" w:color="auto" w:fill="auto"/>
          </w:tcPr>
          <w:p w14:paraId="473BB02E" w14:textId="6E7C8CED" w:rsidR="00AD7118" w:rsidRPr="00AD7118" w:rsidRDefault="00AD7118" w:rsidP="00AD7118">
            <w:pPr>
              <w:ind w:firstLine="0"/>
            </w:pPr>
            <w:r>
              <w:t>W. Newton</w:t>
            </w:r>
          </w:p>
        </w:tc>
        <w:tc>
          <w:tcPr>
            <w:tcW w:w="2180" w:type="dxa"/>
            <w:shd w:val="clear" w:color="auto" w:fill="auto"/>
          </w:tcPr>
          <w:p w14:paraId="57E2BC1C" w14:textId="3B37439B" w:rsidR="00AD7118" w:rsidRPr="00AD7118" w:rsidRDefault="00AD7118" w:rsidP="00AD7118">
            <w:pPr>
              <w:ind w:firstLine="0"/>
            </w:pPr>
            <w:r>
              <w:t>Nutt</w:t>
            </w:r>
          </w:p>
        </w:tc>
      </w:tr>
      <w:tr w:rsidR="00AD7118" w:rsidRPr="00AD7118" w14:paraId="538A679B" w14:textId="77777777" w:rsidTr="00AD7118">
        <w:tc>
          <w:tcPr>
            <w:tcW w:w="2179" w:type="dxa"/>
            <w:shd w:val="clear" w:color="auto" w:fill="auto"/>
          </w:tcPr>
          <w:p w14:paraId="25A990CB" w14:textId="522958B7" w:rsidR="00AD7118" w:rsidRPr="00AD7118" w:rsidRDefault="00AD7118" w:rsidP="00AD7118">
            <w:pPr>
              <w:ind w:firstLine="0"/>
            </w:pPr>
            <w:r>
              <w:t>O'Neal</w:t>
            </w:r>
          </w:p>
        </w:tc>
        <w:tc>
          <w:tcPr>
            <w:tcW w:w="2179" w:type="dxa"/>
            <w:shd w:val="clear" w:color="auto" w:fill="auto"/>
          </w:tcPr>
          <w:p w14:paraId="7524810D" w14:textId="173D424B" w:rsidR="00AD7118" w:rsidRPr="00AD7118" w:rsidRDefault="00AD7118" w:rsidP="00AD7118">
            <w:pPr>
              <w:ind w:firstLine="0"/>
            </w:pPr>
            <w:r>
              <w:t>Oremus</w:t>
            </w:r>
          </w:p>
        </w:tc>
        <w:tc>
          <w:tcPr>
            <w:tcW w:w="2180" w:type="dxa"/>
            <w:shd w:val="clear" w:color="auto" w:fill="auto"/>
          </w:tcPr>
          <w:p w14:paraId="1477D09A" w14:textId="2424FA9C" w:rsidR="00AD7118" w:rsidRPr="00AD7118" w:rsidRDefault="00AD7118" w:rsidP="00AD7118">
            <w:pPr>
              <w:ind w:firstLine="0"/>
            </w:pPr>
            <w:r>
              <w:t>Ott</w:t>
            </w:r>
          </w:p>
        </w:tc>
      </w:tr>
      <w:tr w:rsidR="00AD7118" w:rsidRPr="00AD7118" w14:paraId="58AAB984" w14:textId="77777777" w:rsidTr="00AD7118">
        <w:tc>
          <w:tcPr>
            <w:tcW w:w="2179" w:type="dxa"/>
            <w:shd w:val="clear" w:color="auto" w:fill="auto"/>
          </w:tcPr>
          <w:p w14:paraId="7FB57FF8" w14:textId="39AEF176" w:rsidR="00AD7118" w:rsidRPr="00AD7118" w:rsidRDefault="00AD7118" w:rsidP="00AD7118">
            <w:pPr>
              <w:ind w:firstLine="0"/>
            </w:pPr>
            <w:r>
              <w:t>Pace</w:t>
            </w:r>
          </w:p>
        </w:tc>
        <w:tc>
          <w:tcPr>
            <w:tcW w:w="2179" w:type="dxa"/>
            <w:shd w:val="clear" w:color="auto" w:fill="auto"/>
          </w:tcPr>
          <w:p w14:paraId="70FB450D" w14:textId="07721DF4" w:rsidR="00AD7118" w:rsidRPr="00AD7118" w:rsidRDefault="00AD7118" w:rsidP="00AD7118">
            <w:pPr>
              <w:ind w:firstLine="0"/>
            </w:pPr>
            <w:r>
              <w:t>Pedalino</w:t>
            </w:r>
          </w:p>
        </w:tc>
        <w:tc>
          <w:tcPr>
            <w:tcW w:w="2180" w:type="dxa"/>
            <w:shd w:val="clear" w:color="auto" w:fill="auto"/>
          </w:tcPr>
          <w:p w14:paraId="7294FC94" w14:textId="3FF3C433" w:rsidR="00AD7118" w:rsidRPr="00AD7118" w:rsidRDefault="00AD7118" w:rsidP="00AD7118">
            <w:pPr>
              <w:ind w:firstLine="0"/>
            </w:pPr>
            <w:r>
              <w:t>Pendarvis</w:t>
            </w:r>
          </w:p>
        </w:tc>
      </w:tr>
      <w:tr w:rsidR="00AD7118" w:rsidRPr="00AD7118" w14:paraId="0B102E29" w14:textId="77777777" w:rsidTr="00AD7118">
        <w:tc>
          <w:tcPr>
            <w:tcW w:w="2179" w:type="dxa"/>
            <w:shd w:val="clear" w:color="auto" w:fill="auto"/>
          </w:tcPr>
          <w:p w14:paraId="289BF19E" w14:textId="05BAB8F7" w:rsidR="00AD7118" w:rsidRPr="00AD7118" w:rsidRDefault="00AD7118" w:rsidP="00AD7118">
            <w:pPr>
              <w:ind w:firstLine="0"/>
            </w:pPr>
            <w:r>
              <w:t>Pope</w:t>
            </w:r>
          </w:p>
        </w:tc>
        <w:tc>
          <w:tcPr>
            <w:tcW w:w="2179" w:type="dxa"/>
            <w:shd w:val="clear" w:color="auto" w:fill="auto"/>
          </w:tcPr>
          <w:p w14:paraId="01910D20" w14:textId="67568670" w:rsidR="00AD7118" w:rsidRPr="00AD7118" w:rsidRDefault="00AD7118" w:rsidP="00AD7118">
            <w:pPr>
              <w:ind w:firstLine="0"/>
            </w:pPr>
            <w:r>
              <w:t>Rivers</w:t>
            </w:r>
          </w:p>
        </w:tc>
        <w:tc>
          <w:tcPr>
            <w:tcW w:w="2180" w:type="dxa"/>
            <w:shd w:val="clear" w:color="auto" w:fill="auto"/>
          </w:tcPr>
          <w:p w14:paraId="34B1261E" w14:textId="7D70650E" w:rsidR="00AD7118" w:rsidRPr="00AD7118" w:rsidRDefault="00AD7118" w:rsidP="00AD7118">
            <w:pPr>
              <w:ind w:firstLine="0"/>
            </w:pPr>
            <w:r>
              <w:t>Robbins</w:t>
            </w:r>
          </w:p>
        </w:tc>
      </w:tr>
      <w:tr w:rsidR="00AD7118" w:rsidRPr="00AD7118" w14:paraId="60AF5AA7" w14:textId="77777777" w:rsidTr="00AD7118">
        <w:tc>
          <w:tcPr>
            <w:tcW w:w="2179" w:type="dxa"/>
            <w:shd w:val="clear" w:color="auto" w:fill="auto"/>
          </w:tcPr>
          <w:p w14:paraId="06C79109" w14:textId="5BE1B947" w:rsidR="00AD7118" w:rsidRPr="00AD7118" w:rsidRDefault="00AD7118" w:rsidP="00AD7118">
            <w:pPr>
              <w:ind w:firstLine="0"/>
            </w:pPr>
            <w:r>
              <w:t>Rose</w:t>
            </w:r>
          </w:p>
        </w:tc>
        <w:tc>
          <w:tcPr>
            <w:tcW w:w="2179" w:type="dxa"/>
            <w:shd w:val="clear" w:color="auto" w:fill="auto"/>
          </w:tcPr>
          <w:p w14:paraId="3113AF98" w14:textId="7D8DC7E8" w:rsidR="00AD7118" w:rsidRPr="00AD7118" w:rsidRDefault="00AD7118" w:rsidP="00AD7118">
            <w:pPr>
              <w:ind w:firstLine="0"/>
            </w:pPr>
            <w:r>
              <w:t>Rutherford</w:t>
            </w:r>
          </w:p>
        </w:tc>
        <w:tc>
          <w:tcPr>
            <w:tcW w:w="2180" w:type="dxa"/>
            <w:shd w:val="clear" w:color="auto" w:fill="auto"/>
          </w:tcPr>
          <w:p w14:paraId="5B442795" w14:textId="433B1DCC" w:rsidR="00AD7118" w:rsidRPr="00AD7118" w:rsidRDefault="00AD7118" w:rsidP="00AD7118">
            <w:pPr>
              <w:ind w:firstLine="0"/>
            </w:pPr>
            <w:r>
              <w:t>Sandifer</w:t>
            </w:r>
          </w:p>
        </w:tc>
      </w:tr>
      <w:tr w:rsidR="00AD7118" w:rsidRPr="00AD7118" w14:paraId="4AC47EDE" w14:textId="77777777" w:rsidTr="00AD7118">
        <w:tc>
          <w:tcPr>
            <w:tcW w:w="2179" w:type="dxa"/>
            <w:shd w:val="clear" w:color="auto" w:fill="auto"/>
          </w:tcPr>
          <w:p w14:paraId="4235A0D2" w14:textId="4DF2E12B" w:rsidR="00AD7118" w:rsidRPr="00AD7118" w:rsidRDefault="00AD7118" w:rsidP="00AD7118">
            <w:pPr>
              <w:ind w:firstLine="0"/>
            </w:pPr>
            <w:r>
              <w:t>Schuessler</w:t>
            </w:r>
          </w:p>
        </w:tc>
        <w:tc>
          <w:tcPr>
            <w:tcW w:w="2179" w:type="dxa"/>
            <w:shd w:val="clear" w:color="auto" w:fill="auto"/>
          </w:tcPr>
          <w:p w14:paraId="1E675E33" w14:textId="79B50217" w:rsidR="00AD7118" w:rsidRPr="00AD7118" w:rsidRDefault="00AD7118" w:rsidP="00AD7118">
            <w:pPr>
              <w:ind w:firstLine="0"/>
            </w:pPr>
            <w:r>
              <w:t>Sessions</w:t>
            </w:r>
          </w:p>
        </w:tc>
        <w:tc>
          <w:tcPr>
            <w:tcW w:w="2180" w:type="dxa"/>
            <w:shd w:val="clear" w:color="auto" w:fill="auto"/>
          </w:tcPr>
          <w:p w14:paraId="7E95900F" w14:textId="301E1388" w:rsidR="00AD7118" w:rsidRPr="00AD7118" w:rsidRDefault="00AD7118" w:rsidP="00AD7118">
            <w:pPr>
              <w:ind w:firstLine="0"/>
            </w:pPr>
            <w:r>
              <w:t>G. M. Smith</w:t>
            </w:r>
          </w:p>
        </w:tc>
      </w:tr>
      <w:tr w:rsidR="00AD7118" w:rsidRPr="00AD7118" w14:paraId="678F6453" w14:textId="77777777" w:rsidTr="00AD7118">
        <w:tc>
          <w:tcPr>
            <w:tcW w:w="2179" w:type="dxa"/>
            <w:shd w:val="clear" w:color="auto" w:fill="auto"/>
          </w:tcPr>
          <w:p w14:paraId="6F43E862" w14:textId="0CE026E5" w:rsidR="00AD7118" w:rsidRPr="00AD7118" w:rsidRDefault="00AD7118" w:rsidP="00AD7118">
            <w:pPr>
              <w:ind w:firstLine="0"/>
            </w:pPr>
            <w:r>
              <w:t>M. M. Smith</w:t>
            </w:r>
          </w:p>
        </w:tc>
        <w:tc>
          <w:tcPr>
            <w:tcW w:w="2179" w:type="dxa"/>
            <w:shd w:val="clear" w:color="auto" w:fill="auto"/>
          </w:tcPr>
          <w:p w14:paraId="1B36DA5C" w14:textId="0E40D48B" w:rsidR="00AD7118" w:rsidRPr="00AD7118" w:rsidRDefault="00AD7118" w:rsidP="00AD7118">
            <w:pPr>
              <w:ind w:firstLine="0"/>
            </w:pPr>
            <w:r>
              <w:t>Stavrinakis</w:t>
            </w:r>
          </w:p>
        </w:tc>
        <w:tc>
          <w:tcPr>
            <w:tcW w:w="2180" w:type="dxa"/>
            <w:shd w:val="clear" w:color="auto" w:fill="auto"/>
          </w:tcPr>
          <w:p w14:paraId="2263BE7C" w14:textId="6826988F" w:rsidR="00AD7118" w:rsidRPr="00AD7118" w:rsidRDefault="00AD7118" w:rsidP="00AD7118">
            <w:pPr>
              <w:ind w:firstLine="0"/>
            </w:pPr>
            <w:r>
              <w:t>Taylor</w:t>
            </w:r>
          </w:p>
        </w:tc>
      </w:tr>
      <w:tr w:rsidR="00AD7118" w:rsidRPr="00AD7118" w14:paraId="01803B7A" w14:textId="77777777" w:rsidTr="00AD7118">
        <w:tc>
          <w:tcPr>
            <w:tcW w:w="2179" w:type="dxa"/>
            <w:shd w:val="clear" w:color="auto" w:fill="auto"/>
          </w:tcPr>
          <w:p w14:paraId="0308B6B9" w14:textId="2BB78B67" w:rsidR="00AD7118" w:rsidRPr="00AD7118" w:rsidRDefault="00AD7118" w:rsidP="00AD7118">
            <w:pPr>
              <w:ind w:firstLine="0"/>
            </w:pPr>
            <w:r>
              <w:t>Tedder</w:t>
            </w:r>
          </w:p>
        </w:tc>
        <w:tc>
          <w:tcPr>
            <w:tcW w:w="2179" w:type="dxa"/>
            <w:shd w:val="clear" w:color="auto" w:fill="auto"/>
          </w:tcPr>
          <w:p w14:paraId="00568046" w14:textId="3B6BC602" w:rsidR="00AD7118" w:rsidRPr="00AD7118" w:rsidRDefault="00AD7118" w:rsidP="00AD7118">
            <w:pPr>
              <w:ind w:firstLine="0"/>
            </w:pPr>
            <w:r>
              <w:t>Thayer</w:t>
            </w:r>
          </w:p>
        </w:tc>
        <w:tc>
          <w:tcPr>
            <w:tcW w:w="2180" w:type="dxa"/>
            <w:shd w:val="clear" w:color="auto" w:fill="auto"/>
          </w:tcPr>
          <w:p w14:paraId="11839F3A" w14:textId="30982188" w:rsidR="00AD7118" w:rsidRPr="00AD7118" w:rsidRDefault="00AD7118" w:rsidP="00AD7118">
            <w:pPr>
              <w:ind w:firstLine="0"/>
            </w:pPr>
            <w:r>
              <w:t>Thigpen</w:t>
            </w:r>
          </w:p>
        </w:tc>
      </w:tr>
      <w:tr w:rsidR="00AD7118" w:rsidRPr="00AD7118" w14:paraId="41E68C98" w14:textId="77777777" w:rsidTr="00AD7118">
        <w:tc>
          <w:tcPr>
            <w:tcW w:w="2179" w:type="dxa"/>
            <w:shd w:val="clear" w:color="auto" w:fill="auto"/>
          </w:tcPr>
          <w:p w14:paraId="2F765E82" w14:textId="574B19F9" w:rsidR="00AD7118" w:rsidRPr="00AD7118" w:rsidRDefault="00AD7118" w:rsidP="00AD7118">
            <w:pPr>
              <w:ind w:firstLine="0"/>
            </w:pPr>
            <w:r>
              <w:t>Trantham</w:t>
            </w:r>
          </w:p>
        </w:tc>
        <w:tc>
          <w:tcPr>
            <w:tcW w:w="2179" w:type="dxa"/>
            <w:shd w:val="clear" w:color="auto" w:fill="auto"/>
          </w:tcPr>
          <w:p w14:paraId="6B147AFD" w14:textId="77304ECE" w:rsidR="00AD7118" w:rsidRPr="00AD7118" w:rsidRDefault="00AD7118" w:rsidP="00AD7118">
            <w:pPr>
              <w:ind w:firstLine="0"/>
            </w:pPr>
            <w:r>
              <w:t>Vaughan</w:t>
            </w:r>
          </w:p>
        </w:tc>
        <w:tc>
          <w:tcPr>
            <w:tcW w:w="2180" w:type="dxa"/>
            <w:shd w:val="clear" w:color="auto" w:fill="auto"/>
          </w:tcPr>
          <w:p w14:paraId="0BBF387B" w14:textId="134C1D84" w:rsidR="00AD7118" w:rsidRPr="00AD7118" w:rsidRDefault="00AD7118" w:rsidP="00AD7118">
            <w:pPr>
              <w:ind w:firstLine="0"/>
            </w:pPr>
            <w:r>
              <w:t>West</w:t>
            </w:r>
          </w:p>
        </w:tc>
      </w:tr>
      <w:tr w:rsidR="00AD7118" w:rsidRPr="00AD7118" w14:paraId="38D37DF2" w14:textId="77777777" w:rsidTr="00AD7118">
        <w:tc>
          <w:tcPr>
            <w:tcW w:w="2179" w:type="dxa"/>
            <w:shd w:val="clear" w:color="auto" w:fill="auto"/>
          </w:tcPr>
          <w:p w14:paraId="44AC68C1" w14:textId="6A14FAFC" w:rsidR="00AD7118" w:rsidRPr="00AD7118" w:rsidRDefault="00AD7118" w:rsidP="00AD7118">
            <w:pPr>
              <w:keepNext/>
              <w:ind w:firstLine="0"/>
            </w:pPr>
            <w:r>
              <w:t>Wetmore</w:t>
            </w:r>
          </w:p>
        </w:tc>
        <w:tc>
          <w:tcPr>
            <w:tcW w:w="2179" w:type="dxa"/>
            <w:shd w:val="clear" w:color="auto" w:fill="auto"/>
          </w:tcPr>
          <w:p w14:paraId="253B7D2C" w14:textId="41ED91EE" w:rsidR="00AD7118" w:rsidRPr="00AD7118" w:rsidRDefault="00AD7118" w:rsidP="00AD7118">
            <w:pPr>
              <w:keepNext/>
              <w:ind w:firstLine="0"/>
            </w:pPr>
            <w:r>
              <w:t>White</w:t>
            </w:r>
          </w:p>
        </w:tc>
        <w:tc>
          <w:tcPr>
            <w:tcW w:w="2180" w:type="dxa"/>
            <w:shd w:val="clear" w:color="auto" w:fill="auto"/>
          </w:tcPr>
          <w:p w14:paraId="763DB847" w14:textId="52041F04" w:rsidR="00AD7118" w:rsidRPr="00AD7118" w:rsidRDefault="00AD7118" w:rsidP="00AD7118">
            <w:pPr>
              <w:keepNext/>
              <w:ind w:firstLine="0"/>
            </w:pPr>
            <w:r>
              <w:t>Whitmire</w:t>
            </w:r>
          </w:p>
        </w:tc>
      </w:tr>
      <w:tr w:rsidR="00AD7118" w:rsidRPr="00AD7118" w14:paraId="32E252AE" w14:textId="77777777" w:rsidTr="00AD7118">
        <w:tc>
          <w:tcPr>
            <w:tcW w:w="2179" w:type="dxa"/>
            <w:shd w:val="clear" w:color="auto" w:fill="auto"/>
          </w:tcPr>
          <w:p w14:paraId="24937406" w14:textId="0326C834" w:rsidR="00AD7118" w:rsidRPr="00AD7118" w:rsidRDefault="00AD7118" w:rsidP="00AD7118">
            <w:pPr>
              <w:keepNext/>
              <w:ind w:firstLine="0"/>
            </w:pPr>
            <w:r>
              <w:t>Williams</w:t>
            </w:r>
          </w:p>
        </w:tc>
        <w:tc>
          <w:tcPr>
            <w:tcW w:w="2179" w:type="dxa"/>
            <w:shd w:val="clear" w:color="auto" w:fill="auto"/>
          </w:tcPr>
          <w:p w14:paraId="47D6CC1E" w14:textId="01DB2E03" w:rsidR="00AD7118" w:rsidRPr="00AD7118" w:rsidRDefault="00AD7118" w:rsidP="00AD7118">
            <w:pPr>
              <w:keepNext/>
              <w:ind w:firstLine="0"/>
            </w:pPr>
            <w:r>
              <w:t>Willis</w:t>
            </w:r>
          </w:p>
        </w:tc>
        <w:tc>
          <w:tcPr>
            <w:tcW w:w="2180" w:type="dxa"/>
            <w:shd w:val="clear" w:color="auto" w:fill="auto"/>
          </w:tcPr>
          <w:p w14:paraId="16616EBF" w14:textId="5080E8A1" w:rsidR="00AD7118" w:rsidRPr="00AD7118" w:rsidRDefault="00AD7118" w:rsidP="00AD7118">
            <w:pPr>
              <w:keepNext/>
              <w:ind w:firstLine="0"/>
            </w:pPr>
            <w:r>
              <w:t>Wooten</w:t>
            </w:r>
          </w:p>
        </w:tc>
      </w:tr>
    </w:tbl>
    <w:p w14:paraId="70C2AA68" w14:textId="77777777" w:rsidR="00AD7118" w:rsidRDefault="00AD7118" w:rsidP="00AD7118"/>
    <w:p w14:paraId="1FE95CED" w14:textId="47B33FD0" w:rsidR="00AD7118" w:rsidRDefault="00AD7118" w:rsidP="00AD7118">
      <w:pPr>
        <w:jc w:val="center"/>
        <w:rPr>
          <w:b/>
        </w:rPr>
      </w:pPr>
      <w:r w:rsidRPr="00AD7118">
        <w:rPr>
          <w:b/>
        </w:rPr>
        <w:t>Total--114</w:t>
      </w:r>
    </w:p>
    <w:p w14:paraId="42A3EACD" w14:textId="257384F4" w:rsidR="00AD7118" w:rsidRDefault="00AD7118" w:rsidP="00AD7118">
      <w:pPr>
        <w:jc w:val="center"/>
        <w:rPr>
          <w:b/>
        </w:rPr>
      </w:pPr>
    </w:p>
    <w:p w14:paraId="17901D72" w14:textId="77777777" w:rsidR="00AD7118" w:rsidRDefault="00AD7118" w:rsidP="00AD7118">
      <w:pPr>
        <w:ind w:firstLine="0"/>
      </w:pPr>
      <w:r w:rsidRPr="00AD7118">
        <w:t xml:space="preserve"> </w:t>
      </w:r>
      <w:r>
        <w:t>Those who voted in the negative are:</w:t>
      </w:r>
    </w:p>
    <w:p w14:paraId="79FCE8BC" w14:textId="77777777" w:rsidR="00AD7118" w:rsidRDefault="00AD7118" w:rsidP="00AD7118"/>
    <w:p w14:paraId="7F0AFB30" w14:textId="77777777" w:rsidR="00AD7118" w:rsidRDefault="00AD7118" w:rsidP="00AD7118">
      <w:pPr>
        <w:jc w:val="center"/>
        <w:rPr>
          <w:b/>
        </w:rPr>
      </w:pPr>
      <w:r w:rsidRPr="00AD7118">
        <w:rPr>
          <w:b/>
        </w:rPr>
        <w:t>Total--0</w:t>
      </w:r>
    </w:p>
    <w:p w14:paraId="3772B9CE" w14:textId="63536788" w:rsidR="00AD7118" w:rsidRDefault="00AD7118" w:rsidP="00AD7118">
      <w:pPr>
        <w:jc w:val="center"/>
        <w:rPr>
          <w:b/>
        </w:rPr>
      </w:pPr>
    </w:p>
    <w:p w14:paraId="4E46D6B0" w14:textId="77777777" w:rsidR="00AD7118" w:rsidRDefault="00AD7118" w:rsidP="00AD7118">
      <w:r>
        <w:t>Section 13 was adopted.</w:t>
      </w:r>
    </w:p>
    <w:p w14:paraId="7E0AE2A1" w14:textId="02A53BE5" w:rsidR="00AD7118" w:rsidRDefault="00AD7118" w:rsidP="00AD7118"/>
    <w:p w14:paraId="50516F73" w14:textId="77777777" w:rsidR="00AD7118" w:rsidRDefault="00AD7118" w:rsidP="00AD7118">
      <w:pPr>
        <w:keepNext/>
        <w:jc w:val="center"/>
        <w:rPr>
          <w:b/>
        </w:rPr>
      </w:pPr>
      <w:r w:rsidRPr="00AD7118">
        <w:rPr>
          <w:b/>
        </w:rPr>
        <w:t>SECTION 14--ADOPTED</w:t>
      </w:r>
    </w:p>
    <w:p w14:paraId="30B4083D" w14:textId="5F2D7B59" w:rsidR="00AD7118" w:rsidRDefault="00AD7118" w:rsidP="00AD7118">
      <w:pPr>
        <w:jc w:val="center"/>
        <w:rPr>
          <w:b/>
        </w:rPr>
      </w:pPr>
    </w:p>
    <w:p w14:paraId="0EA70C16" w14:textId="77777777" w:rsidR="00AD7118" w:rsidRPr="0053107D" w:rsidRDefault="00AD7118" w:rsidP="00AD7118">
      <w:pPr>
        <w:widowControl w:val="0"/>
        <w:rPr>
          <w:snapToGrid w:val="0"/>
        </w:rPr>
      </w:pPr>
      <w:r w:rsidRPr="0053107D">
        <w:rPr>
          <w:snapToGrid w:val="0"/>
        </w:rPr>
        <w:t>Reps. A.M. MORGAN, MAY, MAGNUSON, and PACE proposed the following Amendment No. 13 (Doc Name COUNCIL\SA\4300C024.JN.SA23.DOCX), which was tabled:</w:t>
      </w:r>
    </w:p>
    <w:p w14:paraId="05ACCBEE" w14:textId="77777777" w:rsidR="00AD7118" w:rsidRPr="0053107D" w:rsidRDefault="00AD7118" w:rsidP="00AD7118">
      <w:pPr>
        <w:widowControl w:val="0"/>
        <w:rPr>
          <w:snapToGrid w:val="0"/>
        </w:rPr>
      </w:pPr>
      <w:r w:rsidRPr="0053107D">
        <w:rPr>
          <w:snapToGrid w:val="0"/>
        </w:rPr>
        <w:t>Amend the bill, as and if amended, Part IA, Section 14, CLEMSON UNIVERSITY (EDUCATION &amp; GENERAL), page 27, line 22, opposite /Other Operating Expenses/ by decreasing the amount(s) in Columns 3 and 4 by:</w:t>
      </w:r>
    </w:p>
    <w:p w14:paraId="51180CAD" w14:textId="77777777" w:rsidR="00AD7118" w:rsidRPr="0053107D" w:rsidRDefault="00AD7118" w:rsidP="00AD7118">
      <w:pPr>
        <w:widowControl w:val="0"/>
        <w:tabs>
          <w:tab w:val="right" w:pos="3600"/>
          <w:tab w:val="right" w:pos="5040"/>
        </w:tabs>
        <w:rPr>
          <w:snapToGrid w:val="0"/>
        </w:rPr>
      </w:pPr>
      <w:r w:rsidRPr="0053107D">
        <w:rPr>
          <w:snapToGrid w:val="0"/>
        </w:rPr>
        <w:tab/>
        <w:t>Column 3</w:t>
      </w:r>
      <w:r w:rsidRPr="0053107D">
        <w:rPr>
          <w:snapToGrid w:val="0"/>
        </w:rPr>
        <w:tab/>
        <w:t>Column 4</w:t>
      </w:r>
    </w:p>
    <w:p w14:paraId="22AB30ED" w14:textId="77777777" w:rsidR="00AD7118" w:rsidRPr="0053107D" w:rsidRDefault="00AD7118" w:rsidP="00AD7118">
      <w:pPr>
        <w:widowControl w:val="0"/>
        <w:tabs>
          <w:tab w:val="right" w:pos="3600"/>
          <w:tab w:val="right" w:pos="5040"/>
        </w:tabs>
        <w:rPr>
          <w:snapToGrid w:val="0"/>
        </w:rPr>
      </w:pPr>
      <w:r w:rsidRPr="0053107D">
        <w:rPr>
          <w:snapToGrid w:val="0"/>
        </w:rPr>
        <w:tab/>
        <w:t>2,403,461</w:t>
      </w:r>
      <w:r w:rsidRPr="0053107D">
        <w:rPr>
          <w:snapToGrid w:val="0"/>
        </w:rPr>
        <w:tab/>
        <w:t>2,403,461</w:t>
      </w:r>
    </w:p>
    <w:p w14:paraId="1C80B30A" w14:textId="77777777" w:rsidR="00AD7118" w:rsidRPr="0053107D" w:rsidRDefault="00AD7118" w:rsidP="00AD7118">
      <w:pPr>
        <w:widowControl w:val="0"/>
        <w:rPr>
          <w:snapToGrid w:val="0"/>
        </w:rPr>
      </w:pPr>
      <w:r w:rsidRPr="0053107D">
        <w:rPr>
          <w:snapToGrid w:val="0"/>
        </w:rPr>
        <w:t>Renumber sections to conform.</w:t>
      </w:r>
    </w:p>
    <w:p w14:paraId="5140EAE7" w14:textId="77777777" w:rsidR="00AD7118" w:rsidRDefault="00AD7118" w:rsidP="00AD7118">
      <w:pPr>
        <w:widowControl w:val="0"/>
      </w:pPr>
      <w:r w:rsidRPr="0053107D">
        <w:rPr>
          <w:snapToGrid w:val="0"/>
        </w:rPr>
        <w:t>Amend totals and titles to conform.</w:t>
      </w:r>
    </w:p>
    <w:p w14:paraId="2044BF7F" w14:textId="4280764F" w:rsidR="00AD7118" w:rsidRDefault="00AD7118" w:rsidP="00AD7118">
      <w:pPr>
        <w:widowControl w:val="0"/>
      </w:pPr>
    </w:p>
    <w:p w14:paraId="39875BEB" w14:textId="77777777" w:rsidR="00AD7118" w:rsidRDefault="00AD7118" w:rsidP="00AD7118">
      <w:r>
        <w:t>Rep. MAGNUSON explained the amendment.</w:t>
      </w:r>
    </w:p>
    <w:p w14:paraId="4D4AD781" w14:textId="4B3A5D2F" w:rsidR="00AD7118" w:rsidRDefault="00AD7118" w:rsidP="00AD7118"/>
    <w:p w14:paraId="37AF5939" w14:textId="77777777" w:rsidR="00AD7118" w:rsidRDefault="00AD7118" w:rsidP="00AD7118">
      <w:pPr>
        <w:keepNext/>
        <w:jc w:val="center"/>
        <w:rPr>
          <w:b/>
        </w:rPr>
      </w:pPr>
      <w:r w:rsidRPr="00AD7118">
        <w:rPr>
          <w:b/>
        </w:rPr>
        <w:t>POINT OF ORDER</w:t>
      </w:r>
    </w:p>
    <w:p w14:paraId="1BD558DC" w14:textId="4750E5C8" w:rsidR="00AD7118" w:rsidRPr="006115D0" w:rsidRDefault="00566392" w:rsidP="00AD7118">
      <w:pPr>
        <w:ind w:firstLine="0"/>
      </w:pPr>
      <w:bookmarkStart w:id="233" w:name="file_start487"/>
      <w:bookmarkEnd w:id="233"/>
      <w:r>
        <w:tab/>
      </w:r>
      <w:r w:rsidR="00AD7118" w:rsidRPr="006115D0">
        <w:t>Rep. McCRAVY raised the Point of Order that a question raised by a member was personal and violated Rule 1.2</w:t>
      </w:r>
    </w:p>
    <w:p w14:paraId="62BEBB00" w14:textId="058C0236" w:rsidR="00AD7118" w:rsidRPr="006115D0" w:rsidRDefault="00566392" w:rsidP="00AD7118">
      <w:pPr>
        <w:ind w:firstLine="0"/>
      </w:pPr>
      <w:r>
        <w:tab/>
      </w:r>
      <w:r w:rsidR="00AD7118" w:rsidRPr="006115D0">
        <w:t xml:space="preserve">Rep. RUTHERFORD spoke against the Point of Order. </w:t>
      </w:r>
    </w:p>
    <w:p w14:paraId="4A18D47D" w14:textId="673D9487" w:rsidR="00AD7118" w:rsidRPr="006115D0" w:rsidRDefault="00566392" w:rsidP="00AD7118">
      <w:pPr>
        <w:ind w:firstLine="0"/>
      </w:pPr>
      <w:r>
        <w:tab/>
      </w:r>
      <w:r w:rsidR="00AD7118" w:rsidRPr="006115D0">
        <w:t xml:space="preserve">Rep. THIGPEN spoke against the Point of Order. </w:t>
      </w:r>
    </w:p>
    <w:p w14:paraId="359CADB5" w14:textId="4077E0C0" w:rsidR="00AD7118" w:rsidRPr="006115D0" w:rsidRDefault="00566392" w:rsidP="00AD7118">
      <w:pPr>
        <w:ind w:firstLine="0"/>
      </w:pPr>
      <w:r>
        <w:tab/>
      </w:r>
      <w:r w:rsidR="00AD7118" w:rsidRPr="006115D0">
        <w:t xml:space="preserve">SPEAKER </w:t>
      </w:r>
      <w:r w:rsidR="00AD7118" w:rsidRPr="006115D0">
        <w:rPr>
          <w:i/>
          <w:iCs/>
        </w:rPr>
        <w:t>PRO-TEMPORE</w:t>
      </w:r>
      <w:r w:rsidR="00AD7118" w:rsidRPr="006115D0">
        <w:t xml:space="preserve"> overruled the Point of Order.   </w:t>
      </w:r>
    </w:p>
    <w:p w14:paraId="0B17D0C4" w14:textId="77777777" w:rsidR="00AD7118" w:rsidRDefault="00AD7118" w:rsidP="00AD7118">
      <w:pPr>
        <w:ind w:firstLine="0"/>
      </w:pPr>
    </w:p>
    <w:p w14:paraId="2A6CA297" w14:textId="62CCFC47" w:rsidR="00AD7118" w:rsidRDefault="00AD7118" w:rsidP="00AD7118">
      <w:bookmarkStart w:id="234" w:name="file_end487"/>
      <w:bookmarkEnd w:id="234"/>
      <w:r>
        <w:t>Rep. MAGNUSON continued speaking.</w:t>
      </w:r>
    </w:p>
    <w:p w14:paraId="6CF72055" w14:textId="76C8ACA6" w:rsidR="00AD7118" w:rsidRDefault="00AD7118" w:rsidP="00AD7118">
      <w:r>
        <w:t>Rep. KING spoke against the amendment.</w:t>
      </w:r>
    </w:p>
    <w:p w14:paraId="0B9458D7" w14:textId="08BB8A29" w:rsidR="00AD7118" w:rsidRDefault="00AD7118" w:rsidP="00AD7118">
      <w:r>
        <w:t>Rep. KING spoke against the amendment.</w:t>
      </w:r>
    </w:p>
    <w:p w14:paraId="1DAFF1AE" w14:textId="0D3A6F76" w:rsidR="00AD7118" w:rsidRDefault="00AD7118" w:rsidP="00AD7118">
      <w:r>
        <w:t>Rep. OTT spoke against the amendment.</w:t>
      </w:r>
    </w:p>
    <w:p w14:paraId="15D2AA1B" w14:textId="6D129257" w:rsidR="00AD7118" w:rsidRDefault="00AD7118" w:rsidP="00AD7118">
      <w:r>
        <w:t>Rep. OTT spoke against the amendment.</w:t>
      </w:r>
    </w:p>
    <w:p w14:paraId="7C85033F" w14:textId="5956E197" w:rsidR="00AD7118" w:rsidRDefault="00AD7118" w:rsidP="00AD7118">
      <w:r>
        <w:t>Rep. RUTHERFORD spoke against the amendment.</w:t>
      </w:r>
    </w:p>
    <w:p w14:paraId="75194BFF" w14:textId="511DCBE8" w:rsidR="00AD7118" w:rsidRDefault="00AD7118" w:rsidP="00AD7118">
      <w:r>
        <w:t>Rep. BALLENTINE spoke against the amendment.</w:t>
      </w:r>
    </w:p>
    <w:p w14:paraId="562FFE26" w14:textId="3E8D8782" w:rsidR="00AD7118" w:rsidRDefault="00AD7118" w:rsidP="00AD7118">
      <w:r>
        <w:t>Rep. BALLENTINE moved to table the amendment.</w:t>
      </w:r>
    </w:p>
    <w:p w14:paraId="56946EE6" w14:textId="176F643E" w:rsidR="00AD7118" w:rsidRDefault="00AD7118" w:rsidP="00AD7118"/>
    <w:p w14:paraId="16EB204C" w14:textId="77777777" w:rsidR="00AD7118" w:rsidRDefault="00AD7118" w:rsidP="00AD7118">
      <w:r>
        <w:t>Rep. MAGNUSON demanded the yeas and nays which were taken, resulting as follows:</w:t>
      </w:r>
    </w:p>
    <w:p w14:paraId="27656D93" w14:textId="7BA77676" w:rsidR="00AD7118" w:rsidRDefault="00AD7118" w:rsidP="00AD7118">
      <w:pPr>
        <w:jc w:val="center"/>
      </w:pPr>
      <w:bookmarkStart w:id="235" w:name="vote_start496"/>
      <w:bookmarkEnd w:id="235"/>
      <w:r>
        <w:t>Yeas 94; Nays 17</w:t>
      </w:r>
    </w:p>
    <w:p w14:paraId="62789349" w14:textId="46B752A0" w:rsidR="00AD7118" w:rsidRDefault="00AD7118" w:rsidP="00AD7118">
      <w:pPr>
        <w:jc w:val="center"/>
      </w:pPr>
    </w:p>
    <w:p w14:paraId="09353DB9"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0E5247E4" w14:textId="77777777" w:rsidTr="00AD7118">
        <w:tc>
          <w:tcPr>
            <w:tcW w:w="2179" w:type="dxa"/>
            <w:shd w:val="clear" w:color="auto" w:fill="auto"/>
          </w:tcPr>
          <w:p w14:paraId="0297C3A8" w14:textId="4DA569C1" w:rsidR="00AD7118" w:rsidRPr="00AD7118" w:rsidRDefault="00AD7118" w:rsidP="00AD7118">
            <w:pPr>
              <w:keepNext/>
              <w:ind w:firstLine="0"/>
            </w:pPr>
            <w:r>
              <w:t>Anderson</w:t>
            </w:r>
          </w:p>
        </w:tc>
        <w:tc>
          <w:tcPr>
            <w:tcW w:w="2179" w:type="dxa"/>
            <w:shd w:val="clear" w:color="auto" w:fill="auto"/>
          </w:tcPr>
          <w:p w14:paraId="1339B99C" w14:textId="5DD6F25E" w:rsidR="00AD7118" w:rsidRPr="00AD7118" w:rsidRDefault="00AD7118" w:rsidP="00AD7118">
            <w:pPr>
              <w:keepNext/>
              <w:ind w:firstLine="0"/>
            </w:pPr>
            <w:r>
              <w:t>Atkinson</w:t>
            </w:r>
          </w:p>
        </w:tc>
        <w:tc>
          <w:tcPr>
            <w:tcW w:w="2180" w:type="dxa"/>
            <w:shd w:val="clear" w:color="auto" w:fill="auto"/>
          </w:tcPr>
          <w:p w14:paraId="28924448" w14:textId="1A1CF783" w:rsidR="00AD7118" w:rsidRPr="00AD7118" w:rsidRDefault="00AD7118" w:rsidP="00AD7118">
            <w:pPr>
              <w:keepNext/>
              <w:ind w:firstLine="0"/>
            </w:pPr>
            <w:r>
              <w:t>Bailey</w:t>
            </w:r>
          </w:p>
        </w:tc>
      </w:tr>
      <w:tr w:rsidR="00AD7118" w:rsidRPr="00AD7118" w14:paraId="4940DE8C" w14:textId="77777777" w:rsidTr="00AD7118">
        <w:tc>
          <w:tcPr>
            <w:tcW w:w="2179" w:type="dxa"/>
            <w:shd w:val="clear" w:color="auto" w:fill="auto"/>
          </w:tcPr>
          <w:p w14:paraId="059C9F1E" w14:textId="64501DA0" w:rsidR="00AD7118" w:rsidRPr="00AD7118" w:rsidRDefault="00AD7118" w:rsidP="00AD7118">
            <w:pPr>
              <w:ind w:firstLine="0"/>
            </w:pPr>
            <w:r>
              <w:t>Ballentine</w:t>
            </w:r>
          </w:p>
        </w:tc>
        <w:tc>
          <w:tcPr>
            <w:tcW w:w="2179" w:type="dxa"/>
            <w:shd w:val="clear" w:color="auto" w:fill="auto"/>
          </w:tcPr>
          <w:p w14:paraId="6490F898" w14:textId="708D7670" w:rsidR="00AD7118" w:rsidRPr="00AD7118" w:rsidRDefault="00AD7118" w:rsidP="00AD7118">
            <w:pPr>
              <w:ind w:firstLine="0"/>
            </w:pPr>
            <w:r>
              <w:t>Bamberg</w:t>
            </w:r>
          </w:p>
        </w:tc>
        <w:tc>
          <w:tcPr>
            <w:tcW w:w="2180" w:type="dxa"/>
            <w:shd w:val="clear" w:color="auto" w:fill="auto"/>
          </w:tcPr>
          <w:p w14:paraId="289DCFFD" w14:textId="7E05956E" w:rsidR="00AD7118" w:rsidRPr="00AD7118" w:rsidRDefault="00AD7118" w:rsidP="00AD7118">
            <w:pPr>
              <w:ind w:firstLine="0"/>
            </w:pPr>
            <w:r>
              <w:t>Bannister</w:t>
            </w:r>
          </w:p>
        </w:tc>
      </w:tr>
      <w:tr w:rsidR="00AD7118" w:rsidRPr="00AD7118" w14:paraId="6CB54543" w14:textId="77777777" w:rsidTr="00AD7118">
        <w:tc>
          <w:tcPr>
            <w:tcW w:w="2179" w:type="dxa"/>
            <w:shd w:val="clear" w:color="auto" w:fill="auto"/>
          </w:tcPr>
          <w:p w14:paraId="58A67F31" w14:textId="374288C9" w:rsidR="00AD7118" w:rsidRPr="00AD7118" w:rsidRDefault="00AD7118" w:rsidP="00AD7118">
            <w:pPr>
              <w:ind w:firstLine="0"/>
            </w:pPr>
            <w:r>
              <w:t>Bauer</w:t>
            </w:r>
          </w:p>
        </w:tc>
        <w:tc>
          <w:tcPr>
            <w:tcW w:w="2179" w:type="dxa"/>
            <w:shd w:val="clear" w:color="auto" w:fill="auto"/>
          </w:tcPr>
          <w:p w14:paraId="066A6EF2" w14:textId="0E86492F" w:rsidR="00AD7118" w:rsidRPr="00AD7118" w:rsidRDefault="00AD7118" w:rsidP="00AD7118">
            <w:pPr>
              <w:ind w:firstLine="0"/>
            </w:pPr>
            <w:r>
              <w:t>Bernstein</w:t>
            </w:r>
          </w:p>
        </w:tc>
        <w:tc>
          <w:tcPr>
            <w:tcW w:w="2180" w:type="dxa"/>
            <w:shd w:val="clear" w:color="auto" w:fill="auto"/>
          </w:tcPr>
          <w:p w14:paraId="3C2EDBDB" w14:textId="50B25276" w:rsidR="00AD7118" w:rsidRPr="00AD7118" w:rsidRDefault="00AD7118" w:rsidP="00AD7118">
            <w:pPr>
              <w:ind w:firstLine="0"/>
            </w:pPr>
            <w:r>
              <w:t>Blackwell</w:t>
            </w:r>
          </w:p>
        </w:tc>
      </w:tr>
      <w:tr w:rsidR="00AD7118" w:rsidRPr="00AD7118" w14:paraId="09E877DE" w14:textId="77777777" w:rsidTr="00AD7118">
        <w:tc>
          <w:tcPr>
            <w:tcW w:w="2179" w:type="dxa"/>
            <w:shd w:val="clear" w:color="auto" w:fill="auto"/>
          </w:tcPr>
          <w:p w14:paraId="012EF9FA" w14:textId="64125028" w:rsidR="00AD7118" w:rsidRPr="00AD7118" w:rsidRDefault="00AD7118" w:rsidP="00AD7118">
            <w:pPr>
              <w:ind w:firstLine="0"/>
            </w:pPr>
            <w:r>
              <w:t>Bradley</w:t>
            </w:r>
          </w:p>
        </w:tc>
        <w:tc>
          <w:tcPr>
            <w:tcW w:w="2179" w:type="dxa"/>
            <w:shd w:val="clear" w:color="auto" w:fill="auto"/>
          </w:tcPr>
          <w:p w14:paraId="0238AF2F" w14:textId="2D99FFD3" w:rsidR="00AD7118" w:rsidRPr="00AD7118" w:rsidRDefault="00AD7118" w:rsidP="00AD7118">
            <w:pPr>
              <w:ind w:firstLine="0"/>
            </w:pPr>
            <w:r>
              <w:t>Brewer</w:t>
            </w:r>
          </w:p>
        </w:tc>
        <w:tc>
          <w:tcPr>
            <w:tcW w:w="2180" w:type="dxa"/>
            <w:shd w:val="clear" w:color="auto" w:fill="auto"/>
          </w:tcPr>
          <w:p w14:paraId="53A55CDD" w14:textId="07F80DB5" w:rsidR="00AD7118" w:rsidRPr="00AD7118" w:rsidRDefault="00AD7118" w:rsidP="00AD7118">
            <w:pPr>
              <w:ind w:firstLine="0"/>
            </w:pPr>
            <w:r>
              <w:t>Brittain</w:t>
            </w:r>
          </w:p>
        </w:tc>
      </w:tr>
      <w:tr w:rsidR="00AD7118" w:rsidRPr="00AD7118" w14:paraId="6B069467" w14:textId="77777777" w:rsidTr="00AD7118">
        <w:tc>
          <w:tcPr>
            <w:tcW w:w="2179" w:type="dxa"/>
            <w:shd w:val="clear" w:color="auto" w:fill="auto"/>
          </w:tcPr>
          <w:p w14:paraId="364B4841" w14:textId="52329A3E" w:rsidR="00AD7118" w:rsidRPr="00AD7118" w:rsidRDefault="00AD7118" w:rsidP="00AD7118">
            <w:pPr>
              <w:ind w:firstLine="0"/>
            </w:pPr>
            <w:r>
              <w:t>Bustos</w:t>
            </w:r>
          </w:p>
        </w:tc>
        <w:tc>
          <w:tcPr>
            <w:tcW w:w="2179" w:type="dxa"/>
            <w:shd w:val="clear" w:color="auto" w:fill="auto"/>
          </w:tcPr>
          <w:p w14:paraId="011FBFD5" w14:textId="7A540CEB" w:rsidR="00AD7118" w:rsidRPr="00AD7118" w:rsidRDefault="00AD7118" w:rsidP="00AD7118">
            <w:pPr>
              <w:ind w:firstLine="0"/>
            </w:pPr>
            <w:r>
              <w:t>Calhoon</w:t>
            </w:r>
          </w:p>
        </w:tc>
        <w:tc>
          <w:tcPr>
            <w:tcW w:w="2180" w:type="dxa"/>
            <w:shd w:val="clear" w:color="auto" w:fill="auto"/>
          </w:tcPr>
          <w:p w14:paraId="3A0EF62B" w14:textId="05808FC2" w:rsidR="00AD7118" w:rsidRPr="00AD7118" w:rsidRDefault="00AD7118" w:rsidP="00AD7118">
            <w:pPr>
              <w:ind w:firstLine="0"/>
            </w:pPr>
            <w:r>
              <w:t>Carter</w:t>
            </w:r>
          </w:p>
        </w:tc>
      </w:tr>
      <w:tr w:rsidR="00AD7118" w:rsidRPr="00AD7118" w14:paraId="37525E19" w14:textId="77777777" w:rsidTr="00AD7118">
        <w:tc>
          <w:tcPr>
            <w:tcW w:w="2179" w:type="dxa"/>
            <w:shd w:val="clear" w:color="auto" w:fill="auto"/>
          </w:tcPr>
          <w:p w14:paraId="76783557" w14:textId="3017A6AC" w:rsidR="00AD7118" w:rsidRPr="00AD7118" w:rsidRDefault="00AD7118" w:rsidP="00AD7118">
            <w:pPr>
              <w:ind w:firstLine="0"/>
            </w:pPr>
            <w:r>
              <w:t>Caskey</w:t>
            </w:r>
          </w:p>
        </w:tc>
        <w:tc>
          <w:tcPr>
            <w:tcW w:w="2179" w:type="dxa"/>
            <w:shd w:val="clear" w:color="auto" w:fill="auto"/>
          </w:tcPr>
          <w:p w14:paraId="7CA3499B" w14:textId="1661D9DF" w:rsidR="00AD7118" w:rsidRPr="00AD7118" w:rsidRDefault="00AD7118" w:rsidP="00AD7118">
            <w:pPr>
              <w:ind w:firstLine="0"/>
            </w:pPr>
            <w:r>
              <w:t>Chapman</w:t>
            </w:r>
          </w:p>
        </w:tc>
        <w:tc>
          <w:tcPr>
            <w:tcW w:w="2180" w:type="dxa"/>
            <w:shd w:val="clear" w:color="auto" w:fill="auto"/>
          </w:tcPr>
          <w:p w14:paraId="1F4BBB04" w14:textId="42EFFB21" w:rsidR="00AD7118" w:rsidRPr="00AD7118" w:rsidRDefault="00AD7118" w:rsidP="00AD7118">
            <w:pPr>
              <w:ind w:firstLine="0"/>
            </w:pPr>
            <w:r>
              <w:t>Clyburn</w:t>
            </w:r>
          </w:p>
        </w:tc>
      </w:tr>
      <w:tr w:rsidR="00AD7118" w:rsidRPr="00AD7118" w14:paraId="73D67E22" w14:textId="77777777" w:rsidTr="00AD7118">
        <w:tc>
          <w:tcPr>
            <w:tcW w:w="2179" w:type="dxa"/>
            <w:shd w:val="clear" w:color="auto" w:fill="auto"/>
          </w:tcPr>
          <w:p w14:paraId="6DF0B028" w14:textId="0B8206E5" w:rsidR="00AD7118" w:rsidRPr="00AD7118" w:rsidRDefault="00AD7118" w:rsidP="00AD7118">
            <w:pPr>
              <w:ind w:firstLine="0"/>
            </w:pPr>
            <w:r>
              <w:t>Cobb-Hunter</w:t>
            </w:r>
          </w:p>
        </w:tc>
        <w:tc>
          <w:tcPr>
            <w:tcW w:w="2179" w:type="dxa"/>
            <w:shd w:val="clear" w:color="auto" w:fill="auto"/>
          </w:tcPr>
          <w:p w14:paraId="45A2EEE2" w14:textId="164F33DE" w:rsidR="00AD7118" w:rsidRPr="00AD7118" w:rsidRDefault="00AD7118" w:rsidP="00AD7118">
            <w:pPr>
              <w:ind w:firstLine="0"/>
            </w:pPr>
            <w:r>
              <w:t>Collins</w:t>
            </w:r>
          </w:p>
        </w:tc>
        <w:tc>
          <w:tcPr>
            <w:tcW w:w="2180" w:type="dxa"/>
            <w:shd w:val="clear" w:color="auto" w:fill="auto"/>
          </w:tcPr>
          <w:p w14:paraId="16B333CA" w14:textId="778599B8" w:rsidR="00AD7118" w:rsidRPr="00AD7118" w:rsidRDefault="00AD7118" w:rsidP="00AD7118">
            <w:pPr>
              <w:ind w:firstLine="0"/>
            </w:pPr>
            <w:r>
              <w:t>Connell</w:t>
            </w:r>
          </w:p>
        </w:tc>
      </w:tr>
      <w:tr w:rsidR="00AD7118" w:rsidRPr="00AD7118" w14:paraId="5F3745DC" w14:textId="77777777" w:rsidTr="00AD7118">
        <w:tc>
          <w:tcPr>
            <w:tcW w:w="2179" w:type="dxa"/>
            <w:shd w:val="clear" w:color="auto" w:fill="auto"/>
          </w:tcPr>
          <w:p w14:paraId="06B1CF92" w14:textId="5B673263" w:rsidR="00AD7118" w:rsidRPr="00AD7118" w:rsidRDefault="00AD7118" w:rsidP="00AD7118">
            <w:pPr>
              <w:ind w:firstLine="0"/>
            </w:pPr>
            <w:r>
              <w:t>B. J. Cox</w:t>
            </w:r>
          </w:p>
        </w:tc>
        <w:tc>
          <w:tcPr>
            <w:tcW w:w="2179" w:type="dxa"/>
            <w:shd w:val="clear" w:color="auto" w:fill="auto"/>
          </w:tcPr>
          <w:p w14:paraId="6E74D932" w14:textId="2104D443" w:rsidR="00AD7118" w:rsidRPr="00AD7118" w:rsidRDefault="00AD7118" w:rsidP="00AD7118">
            <w:pPr>
              <w:ind w:firstLine="0"/>
            </w:pPr>
            <w:r>
              <w:t>B. L. Cox</w:t>
            </w:r>
          </w:p>
        </w:tc>
        <w:tc>
          <w:tcPr>
            <w:tcW w:w="2180" w:type="dxa"/>
            <w:shd w:val="clear" w:color="auto" w:fill="auto"/>
          </w:tcPr>
          <w:p w14:paraId="13BD461B" w14:textId="514FCF14" w:rsidR="00AD7118" w:rsidRPr="00AD7118" w:rsidRDefault="00AD7118" w:rsidP="00AD7118">
            <w:pPr>
              <w:ind w:firstLine="0"/>
            </w:pPr>
            <w:r>
              <w:t>Davis</w:t>
            </w:r>
          </w:p>
        </w:tc>
      </w:tr>
      <w:tr w:rsidR="00AD7118" w:rsidRPr="00AD7118" w14:paraId="334C9754" w14:textId="77777777" w:rsidTr="00AD7118">
        <w:tc>
          <w:tcPr>
            <w:tcW w:w="2179" w:type="dxa"/>
            <w:shd w:val="clear" w:color="auto" w:fill="auto"/>
          </w:tcPr>
          <w:p w14:paraId="667FF0C5" w14:textId="7DC809B4" w:rsidR="00AD7118" w:rsidRPr="00AD7118" w:rsidRDefault="00AD7118" w:rsidP="00AD7118">
            <w:pPr>
              <w:ind w:firstLine="0"/>
            </w:pPr>
            <w:r>
              <w:t>Dillard</w:t>
            </w:r>
          </w:p>
        </w:tc>
        <w:tc>
          <w:tcPr>
            <w:tcW w:w="2179" w:type="dxa"/>
            <w:shd w:val="clear" w:color="auto" w:fill="auto"/>
          </w:tcPr>
          <w:p w14:paraId="5544AC54" w14:textId="7E293D9E" w:rsidR="00AD7118" w:rsidRPr="00AD7118" w:rsidRDefault="00AD7118" w:rsidP="00AD7118">
            <w:pPr>
              <w:ind w:firstLine="0"/>
            </w:pPr>
            <w:r>
              <w:t>Elliott</w:t>
            </w:r>
          </w:p>
        </w:tc>
        <w:tc>
          <w:tcPr>
            <w:tcW w:w="2180" w:type="dxa"/>
            <w:shd w:val="clear" w:color="auto" w:fill="auto"/>
          </w:tcPr>
          <w:p w14:paraId="4693E889" w14:textId="0F2DC0BA" w:rsidR="00AD7118" w:rsidRPr="00AD7118" w:rsidRDefault="00AD7118" w:rsidP="00AD7118">
            <w:pPr>
              <w:ind w:firstLine="0"/>
            </w:pPr>
            <w:r>
              <w:t>Erickson</w:t>
            </w:r>
          </w:p>
        </w:tc>
      </w:tr>
      <w:tr w:rsidR="00AD7118" w:rsidRPr="00AD7118" w14:paraId="2A5B4506" w14:textId="77777777" w:rsidTr="00AD7118">
        <w:tc>
          <w:tcPr>
            <w:tcW w:w="2179" w:type="dxa"/>
            <w:shd w:val="clear" w:color="auto" w:fill="auto"/>
          </w:tcPr>
          <w:p w14:paraId="1C5636E7" w14:textId="69474974" w:rsidR="00AD7118" w:rsidRPr="00AD7118" w:rsidRDefault="00AD7118" w:rsidP="00AD7118">
            <w:pPr>
              <w:ind w:firstLine="0"/>
            </w:pPr>
            <w:r>
              <w:t>Felder</w:t>
            </w:r>
          </w:p>
        </w:tc>
        <w:tc>
          <w:tcPr>
            <w:tcW w:w="2179" w:type="dxa"/>
            <w:shd w:val="clear" w:color="auto" w:fill="auto"/>
          </w:tcPr>
          <w:p w14:paraId="3284F70A" w14:textId="6ED9D595" w:rsidR="00AD7118" w:rsidRPr="00AD7118" w:rsidRDefault="00AD7118" w:rsidP="00AD7118">
            <w:pPr>
              <w:ind w:firstLine="0"/>
            </w:pPr>
            <w:r>
              <w:t>Forrest</w:t>
            </w:r>
          </w:p>
        </w:tc>
        <w:tc>
          <w:tcPr>
            <w:tcW w:w="2180" w:type="dxa"/>
            <w:shd w:val="clear" w:color="auto" w:fill="auto"/>
          </w:tcPr>
          <w:p w14:paraId="3205FA2C" w14:textId="35E3AB4B" w:rsidR="00AD7118" w:rsidRPr="00AD7118" w:rsidRDefault="00AD7118" w:rsidP="00AD7118">
            <w:pPr>
              <w:ind w:firstLine="0"/>
            </w:pPr>
            <w:r>
              <w:t>Gagnon</w:t>
            </w:r>
          </w:p>
        </w:tc>
      </w:tr>
      <w:tr w:rsidR="00AD7118" w:rsidRPr="00AD7118" w14:paraId="030E08DE" w14:textId="77777777" w:rsidTr="00AD7118">
        <w:tc>
          <w:tcPr>
            <w:tcW w:w="2179" w:type="dxa"/>
            <w:shd w:val="clear" w:color="auto" w:fill="auto"/>
          </w:tcPr>
          <w:p w14:paraId="0A73C542" w14:textId="7A2F20F4" w:rsidR="00AD7118" w:rsidRPr="00AD7118" w:rsidRDefault="00AD7118" w:rsidP="00AD7118">
            <w:pPr>
              <w:ind w:firstLine="0"/>
            </w:pPr>
            <w:r>
              <w:t>Garvin</w:t>
            </w:r>
          </w:p>
        </w:tc>
        <w:tc>
          <w:tcPr>
            <w:tcW w:w="2179" w:type="dxa"/>
            <w:shd w:val="clear" w:color="auto" w:fill="auto"/>
          </w:tcPr>
          <w:p w14:paraId="166332CC" w14:textId="7D102021" w:rsidR="00AD7118" w:rsidRPr="00AD7118" w:rsidRDefault="00AD7118" w:rsidP="00AD7118">
            <w:pPr>
              <w:ind w:firstLine="0"/>
            </w:pPr>
            <w:r>
              <w:t>Gatch</w:t>
            </w:r>
          </w:p>
        </w:tc>
        <w:tc>
          <w:tcPr>
            <w:tcW w:w="2180" w:type="dxa"/>
            <w:shd w:val="clear" w:color="auto" w:fill="auto"/>
          </w:tcPr>
          <w:p w14:paraId="76A069F6" w14:textId="6EAD9CFA" w:rsidR="00AD7118" w:rsidRPr="00AD7118" w:rsidRDefault="00AD7118" w:rsidP="00AD7118">
            <w:pPr>
              <w:ind w:firstLine="0"/>
            </w:pPr>
            <w:r>
              <w:t>Gibson</w:t>
            </w:r>
          </w:p>
        </w:tc>
      </w:tr>
      <w:tr w:rsidR="00AD7118" w:rsidRPr="00AD7118" w14:paraId="40929964" w14:textId="77777777" w:rsidTr="00AD7118">
        <w:tc>
          <w:tcPr>
            <w:tcW w:w="2179" w:type="dxa"/>
            <w:shd w:val="clear" w:color="auto" w:fill="auto"/>
          </w:tcPr>
          <w:p w14:paraId="4C76E1EC" w14:textId="156C20ED" w:rsidR="00AD7118" w:rsidRPr="00AD7118" w:rsidRDefault="00AD7118" w:rsidP="00AD7118">
            <w:pPr>
              <w:ind w:firstLine="0"/>
            </w:pPr>
            <w:r>
              <w:t>Gilliam</w:t>
            </w:r>
          </w:p>
        </w:tc>
        <w:tc>
          <w:tcPr>
            <w:tcW w:w="2179" w:type="dxa"/>
            <w:shd w:val="clear" w:color="auto" w:fill="auto"/>
          </w:tcPr>
          <w:p w14:paraId="07C5FA33" w14:textId="7037F28C" w:rsidR="00AD7118" w:rsidRPr="00AD7118" w:rsidRDefault="00AD7118" w:rsidP="00AD7118">
            <w:pPr>
              <w:ind w:firstLine="0"/>
            </w:pPr>
            <w:r>
              <w:t>Gilliard</w:t>
            </w:r>
          </w:p>
        </w:tc>
        <w:tc>
          <w:tcPr>
            <w:tcW w:w="2180" w:type="dxa"/>
            <w:shd w:val="clear" w:color="auto" w:fill="auto"/>
          </w:tcPr>
          <w:p w14:paraId="511C2A61" w14:textId="2D60C585" w:rsidR="00AD7118" w:rsidRPr="00AD7118" w:rsidRDefault="00AD7118" w:rsidP="00AD7118">
            <w:pPr>
              <w:ind w:firstLine="0"/>
            </w:pPr>
            <w:r>
              <w:t>Guest</w:t>
            </w:r>
          </w:p>
        </w:tc>
      </w:tr>
      <w:tr w:rsidR="00AD7118" w:rsidRPr="00AD7118" w14:paraId="5AF4E276" w14:textId="77777777" w:rsidTr="00AD7118">
        <w:tc>
          <w:tcPr>
            <w:tcW w:w="2179" w:type="dxa"/>
            <w:shd w:val="clear" w:color="auto" w:fill="auto"/>
          </w:tcPr>
          <w:p w14:paraId="5313561D" w14:textId="74863F14" w:rsidR="00AD7118" w:rsidRPr="00AD7118" w:rsidRDefault="00AD7118" w:rsidP="00AD7118">
            <w:pPr>
              <w:ind w:firstLine="0"/>
            </w:pPr>
            <w:r>
              <w:t>Guffey</w:t>
            </w:r>
          </w:p>
        </w:tc>
        <w:tc>
          <w:tcPr>
            <w:tcW w:w="2179" w:type="dxa"/>
            <w:shd w:val="clear" w:color="auto" w:fill="auto"/>
          </w:tcPr>
          <w:p w14:paraId="27DB66A3" w14:textId="5D2ED235" w:rsidR="00AD7118" w:rsidRPr="00AD7118" w:rsidRDefault="00AD7118" w:rsidP="00AD7118">
            <w:pPr>
              <w:ind w:firstLine="0"/>
            </w:pPr>
            <w:r>
              <w:t>Hager</w:t>
            </w:r>
          </w:p>
        </w:tc>
        <w:tc>
          <w:tcPr>
            <w:tcW w:w="2180" w:type="dxa"/>
            <w:shd w:val="clear" w:color="auto" w:fill="auto"/>
          </w:tcPr>
          <w:p w14:paraId="26FD355C" w14:textId="6843237A" w:rsidR="00AD7118" w:rsidRPr="00AD7118" w:rsidRDefault="00AD7118" w:rsidP="00AD7118">
            <w:pPr>
              <w:ind w:firstLine="0"/>
            </w:pPr>
            <w:r>
              <w:t>Hardee</w:t>
            </w:r>
          </w:p>
        </w:tc>
      </w:tr>
      <w:tr w:rsidR="00AD7118" w:rsidRPr="00AD7118" w14:paraId="3CE84D6A" w14:textId="77777777" w:rsidTr="00AD7118">
        <w:tc>
          <w:tcPr>
            <w:tcW w:w="2179" w:type="dxa"/>
            <w:shd w:val="clear" w:color="auto" w:fill="auto"/>
          </w:tcPr>
          <w:p w14:paraId="7FA0B31D" w14:textId="72B4F28F" w:rsidR="00AD7118" w:rsidRPr="00AD7118" w:rsidRDefault="00AD7118" w:rsidP="00AD7118">
            <w:pPr>
              <w:ind w:firstLine="0"/>
            </w:pPr>
            <w:r>
              <w:t>Hartnett</w:t>
            </w:r>
          </w:p>
        </w:tc>
        <w:tc>
          <w:tcPr>
            <w:tcW w:w="2179" w:type="dxa"/>
            <w:shd w:val="clear" w:color="auto" w:fill="auto"/>
          </w:tcPr>
          <w:p w14:paraId="53044F1A" w14:textId="22CA3FBA" w:rsidR="00AD7118" w:rsidRPr="00AD7118" w:rsidRDefault="00AD7118" w:rsidP="00AD7118">
            <w:pPr>
              <w:ind w:firstLine="0"/>
            </w:pPr>
            <w:r>
              <w:t>Hayes</w:t>
            </w:r>
          </w:p>
        </w:tc>
        <w:tc>
          <w:tcPr>
            <w:tcW w:w="2180" w:type="dxa"/>
            <w:shd w:val="clear" w:color="auto" w:fill="auto"/>
          </w:tcPr>
          <w:p w14:paraId="675B841D" w14:textId="43FB8C13" w:rsidR="00AD7118" w:rsidRPr="00AD7118" w:rsidRDefault="00AD7118" w:rsidP="00AD7118">
            <w:pPr>
              <w:ind w:firstLine="0"/>
            </w:pPr>
            <w:r>
              <w:t>Henderson-Myers</w:t>
            </w:r>
          </w:p>
        </w:tc>
      </w:tr>
      <w:tr w:rsidR="00AD7118" w:rsidRPr="00AD7118" w14:paraId="3AA29265" w14:textId="77777777" w:rsidTr="00AD7118">
        <w:tc>
          <w:tcPr>
            <w:tcW w:w="2179" w:type="dxa"/>
            <w:shd w:val="clear" w:color="auto" w:fill="auto"/>
          </w:tcPr>
          <w:p w14:paraId="36EE9F2B" w14:textId="24399603" w:rsidR="00AD7118" w:rsidRPr="00AD7118" w:rsidRDefault="00AD7118" w:rsidP="00AD7118">
            <w:pPr>
              <w:ind w:firstLine="0"/>
            </w:pPr>
            <w:r>
              <w:t>Henegan</w:t>
            </w:r>
          </w:p>
        </w:tc>
        <w:tc>
          <w:tcPr>
            <w:tcW w:w="2179" w:type="dxa"/>
            <w:shd w:val="clear" w:color="auto" w:fill="auto"/>
          </w:tcPr>
          <w:p w14:paraId="7B5D0F48" w14:textId="503CB426" w:rsidR="00AD7118" w:rsidRPr="00AD7118" w:rsidRDefault="00AD7118" w:rsidP="00AD7118">
            <w:pPr>
              <w:ind w:firstLine="0"/>
            </w:pPr>
            <w:r>
              <w:t>Hewitt</w:t>
            </w:r>
          </w:p>
        </w:tc>
        <w:tc>
          <w:tcPr>
            <w:tcW w:w="2180" w:type="dxa"/>
            <w:shd w:val="clear" w:color="auto" w:fill="auto"/>
          </w:tcPr>
          <w:p w14:paraId="3C20351E" w14:textId="43D80573" w:rsidR="00AD7118" w:rsidRPr="00AD7118" w:rsidRDefault="00AD7118" w:rsidP="00AD7118">
            <w:pPr>
              <w:ind w:firstLine="0"/>
            </w:pPr>
            <w:r>
              <w:t>Hiott</w:t>
            </w:r>
          </w:p>
        </w:tc>
      </w:tr>
      <w:tr w:rsidR="00AD7118" w:rsidRPr="00AD7118" w14:paraId="2F7C6AD7" w14:textId="77777777" w:rsidTr="00AD7118">
        <w:tc>
          <w:tcPr>
            <w:tcW w:w="2179" w:type="dxa"/>
            <w:shd w:val="clear" w:color="auto" w:fill="auto"/>
          </w:tcPr>
          <w:p w14:paraId="09D70602" w14:textId="5155D8FB" w:rsidR="00AD7118" w:rsidRPr="00AD7118" w:rsidRDefault="00AD7118" w:rsidP="00AD7118">
            <w:pPr>
              <w:ind w:firstLine="0"/>
            </w:pPr>
            <w:r>
              <w:t>Hixon</w:t>
            </w:r>
          </w:p>
        </w:tc>
        <w:tc>
          <w:tcPr>
            <w:tcW w:w="2179" w:type="dxa"/>
            <w:shd w:val="clear" w:color="auto" w:fill="auto"/>
          </w:tcPr>
          <w:p w14:paraId="190E41FC" w14:textId="6571E49B" w:rsidR="00AD7118" w:rsidRPr="00AD7118" w:rsidRDefault="00AD7118" w:rsidP="00AD7118">
            <w:pPr>
              <w:ind w:firstLine="0"/>
            </w:pPr>
            <w:r>
              <w:t>Hosey</w:t>
            </w:r>
          </w:p>
        </w:tc>
        <w:tc>
          <w:tcPr>
            <w:tcW w:w="2180" w:type="dxa"/>
            <w:shd w:val="clear" w:color="auto" w:fill="auto"/>
          </w:tcPr>
          <w:p w14:paraId="5306306B" w14:textId="5D5BFCD4" w:rsidR="00AD7118" w:rsidRPr="00AD7118" w:rsidRDefault="00AD7118" w:rsidP="00AD7118">
            <w:pPr>
              <w:ind w:firstLine="0"/>
            </w:pPr>
            <w:r>
              <w:t>Hyde</w:t>
            </w:r>
          </w:p>
        </w:tc>
      </w:tr>
      <w:tr w:rsidR="00AD7118" w:rsidRPr="00AD7118" w14:paraId="0229F41B" w14:textId="77777777" w:rsidTr="00AD7118">
        <w:tc>
          <w:tcPr>
            <w:tcW w:w="2179" w:type="dxa"/>
            <w:shd w:val="clear" w:color="auto" w:fill="auto"/>
          </w:tcPr>
          <w:p w14:paraId="531B7825" w14:textId="2CFF27C9" w:rsidR="00AD7118" w:rsidRPr="00AD7118" w:rsidRDefault="00AD7118" w:rsidP="00AD7118">
            <w:pPr>
              <w:ind w:firstLine="0"/>
            </w:pPr>
            <w:r>
              <w:t>Jefferson</w:t>
            </w:r>
          </w:p>
        </w:tc>
        <w:tc>
          <w:tcPr>
            <w:tcW w:w="2179" w:type="dxa"/>
            <w:shd w:val="clear" w:color="auto" w:fill="auto"/>
          </w:tcPr>
          <w:p w14:paraId="5FDD0C90" w14:textId="53A60A88" w:rsidR="00AD7118" w:rsidRPr="00AD7118" w:rsidRDefault="00AD7118" w:rsidP="00AD7118">
            <w:pPr>
              <w:ind w:firstLine="0"/>
            </w:pPr>
            <w:r>
              <w:t>J. E. Johnson</w:t>
            </w:r>
          </w:p>
        </w:tc>
        <w:tc>
          <w:tcPr>
            <w:tcW w:w="2180" w:type="dxa"/>
            <w:shd w:val="clear" w:color="auto" w:fill="auto"/>
          </w:tcPr>
          <w:p w14:paraId="3E37EA72" w14:textId="23EEEC4F" w:rsidR="00AD7118" w:rsidRPr="00AD7118" w:rsidRDefault="00AD7118" w:rsidP="00AD7118">
            <w:pPr>
              <w:ind w:firstLine="0"/>
            </w:pPr>
            <w:r>
              <w:t>J. L. Johnson</w:t>
            </w:r>
          </w:p>
        </w:tc>
      </w:tr>
      <w:tr w:rsidR="00AD7118" w:rsidRPr="00AD7118" w14:paraId="2495DC16" w14:textId="77777777" w:rsidTr="00AD7118">
        <w:tc>
          <w:tcPr>
            <w:tcW w:w="2179" w:type="dxa"/>
            <w:shd w:val="clear" w:color="auto" w:fill="auto"/>
          </w:tcPr>
          <w:p w14:paraId="1E865760" w14:textId="1FEC5191" w:rsidR="00AD7118" w:rsidRPr="00AD7118" w:rsidRDefault="00AD7118" w:rsidP="00AD7118">
            <w:pPr>
              <w:ind w:firstLine="0"/>
            </w:pPr>
            <w:r>
              <w:t>W. Jones</w:t>
            </w:r>
          </w:p>
        </w:tc>
        <w:tc>
          <w:tcPr>
            <w:tcW w:w="2179" w:type="dxa"/>
            <w:shd w:val="clear" w:color="auto" w:fill="auto"/>
          </w:tcPr>
          <w:p w14:paraId="22D2ADC2" w14:textId="4801EA5D" w:rsidR="00AD7118" w:rsidRPr="00AD7118" w:rsidRDefault="00AD7118" w:rsidP="00AD7118">
            <w:pPr>
              <w:ind w:firstLine="0"/>
            </w:pPr>
            <w:r>
              <w:t>Jordan</w:t>
            </w:r>
          </w:p>
        </w:tc>
        <w:tc>
          <w:tcPr>
            <w:tcW w:w="2180" w:type="dxa"/>
            <w:shd w:val="clear" w:color="auto" w:fill="auto"/>
          </w:tcPr>
          <w:p w14:paraId="0760B895" w14:textId="0C88BE97" w:rsidR="00AD7118" w:rsidRPr="00AD7118" w:rsidRDefault="00AD7118" w:rsidP="00AD7118">
            <w:pPr>
              <w:ind w:firstLine="0"/>
            </w:pPr>
            <w:r>
              <w:t>King</w:t>
            </w:r>
          </w:p>
        </w:tc>
      </w:tr>
      <w:tr w:rsidR="00AD7118" w:rsidRPr="00AD7118" w14:paraId="5CFFAEE6" w14:textId="77777777" w:rsidTr="00AD7118">
        <w:tc>
          <w:tcPr>
            <w:tcW w:w="2179" w:type="dxa"/>
            <w:shd w:val="clear" w:color="auto" w:fill="auto"/>
          </w:tcPr>
          <w:p w14:paraId="2428F510" w14:textId="7504614C" w:rsidR="00AD7118" w:rsidRPr="00AD7118" w:rsidRDefault="00AD7118" w:rsidP="00AD7118">
            <w:pPr>
              <w:ind w:firstLine="0"/>
            </w:pPr>
            <w:r>
              <w:t>Kirby</w:t>
            </w:r>
          </w:p>
        </w:tc>
        <w:tc>
          <w:tcPr>
            <w:tcW w:w="2179" w:type="dxa"/>
            <w:shd w:val="clear" w:color="auto" w:fill="auto"/>
          </w:tcPr>
          <w:p w14:paraId="524E1BB6" w14:textId="44159486" w:rsidR="00AD7118" w:rsidRPr="00AD7118" w:rsidRDefault="00AD7118" w:rsidP="00AD7118">
            <w:pPr>
              <w:ind w:firstLine="0"/>
            </w:pPr>
            <w:r>
              <w:t>Landing</w:t>
            </w:r>
          </w:p>
        </w:tc>
        <w:tc>
          <w:tcPr>
            <w:tcW w:w="2180" w:type="dxa"/>
            <w:shd w:val="clear" w:color="auto" w:fill="auto"/>
          </w:tcPr>
          <w:p w14:paraId="1989F81A" w14:textId="0AEFB286" w:rsidR="00AD7118" w:rsidRPr="00AD7118" w:rsidRDefault="00AD7118" w:rsidP="00AD7118">
            <w:pPr>
              <w:ind w:firstLine="0"/>
            </w:pPr>
            <w:r>
              <w:t>Lawson</w:t>
            </w:r>
          </w:p>
        </w:tc>
      </w:tr>
      <w:tr w:rsidR="00AD7118" w:rsidRPr="00AD7118" w14:paraId="6DCBFC68" w14:textId="77777777" w:rsidTr="00AD7118">
        <w:tc>
          <w:tcPr>
            <w:tcW w:w="2179" w:type="dxa"/>
            <w:shd w:val="clear" w:color="auto" w:fill="auto"/>
          </w:tcPr>
          <w:p w14:paraId="57E582E6" w14:textId="28A069FD" w:rsidR="00AD7118" w:rsidRPr="00AD7118" w:rsidRDefault="00AD7118" w:rsidP="00AD7118">
            <w:pPr>
              <w:ind w:firstLine="0"/>
            </w:pPr>
            <w:r>
              <w:t>Leber</w:t>
            </w:r>
          </w:p>
        </w:tc>
        <w:tc>
          <w:tcPr>
            <w:tcW w:w="2179" w:type="dxa"/>
            <w:shd w:val="clear" w:color="auto" w:fill="auto"/>
          </w:tcPr>
          <w:p w14:paraId="1ADB8720" w14:textId="2D0EE84D" w:rsidR="00AD7118" w:rsidRPr="00AD7118" w:rsidRDefault="00AD7118" w:rsidP="00AD7118">
            <w:pPr>
              <w:ind w:firstLine="0"/>
            </w:pPr>
            <w:r>
              <w:t>Ligon</w:t>
            </w:r>
          </w:p>
        </w:tc>
        <w:tc>
          <w:tcPr>
            <w:tcW w:w="2180" w:type="dxa"/>
            <w:shd w:val="clear" w:color="auto" w:fill="auto"/>
          </w:tcPr>
          <w:p w14:paraId="72DB9ABB" w14:textId="2FF2A033" w:rsidR="00AD7118" w:rsidRPr="00AD7118" w:rsidRDefault="00AD7118" w:rsidP="00AD7118">
            <w:pPr>
              <w:ind w:firstLine="0"/>
            </w:pPr>
            <w:r>
              <w:t>Lowe</w:t>
            </w:r>
          </w:p>
        </w:tc>
      </w:tr>
      <w:tr w:rsidR="00AD7118" w:rsidRPr="00AD7118" w14:paraId="1AA65659" w14:textId="77777777" w:rsidTr="00AD7118">
        <w:tc>
          <w:tcPr>
            <w:tcW w:w="2179" w:type="dxa"/>
            <w:shd w:val="clear" w:color="auto" w:fill="auto"/>
          </w:tcPr>
          <w:p w14:paraId="459F0104" w14:textId="09F89049" w:rsidR="00AD7118" w:rsidRPr="00AD7118" w:rsidRDefault="00AD7118" w:rsidP="00AD7118">
            <w:pPr>
              <w:ind w:firstLine="0"/>
            </w:pPr>
            <w:r>
              <w:t>McDaniel</w:t>
            </w:r>
          </w:p>
        </w:tc>
        <w:tc>
          <w:tcPr>
            <w:tcW w:w="2179" w:type="dxa"/>
            <w:shd w:val="clear" w:color="auto" w:fill="auto"/>
          </w:tcPr>
          <w:p w14:paraId="7FF6CB32" w14:textId="1FC3E623" w:rsidR="00AD7118" w:rsidRPr="00AD7118" w:rsidRDefault="00AD7118" w:rsidP="00AD7118">
            <w:pPr>
              <w:ind w:firstLine="0"/>
            </w:pPr>
            <w:r>
              <w:t>McGinnis</w:t>
            </w:r>
          </w:p>
        </w:tc>
        <w:tc>
          <w:tcPr>
            <w:tcW w:w="2180" w:type="dxa"/>
            <w:shd w:val="clear" w:color="auto" w:fill="auto"/>
          </w:tcPr>
          <w:p w14:paraId="39DE27B6" w14:textId="3960873C" w:rsidR="00AD7118" w:rsidRPr="00AD7118" w:rsidRDefault="00AD7118" w:rsidP="00AD7118">
            <w:pPr>
              <w:ind w:firstLine="0"/>
            </w:pPr>
            <w:r>
              <w:t>Mitchell</w:t>
            </w:r>
          </w:p>
        </w:tc>
      </w:tr>
      <w:tr w:rsidR="00AD7118" w:rsidRPr="00AD7118" w14:paraId="0AE2D3AE" w14:textId="77777777" w:rsidTr="00AD7118">
        <w:tc>
          <w:tcPr>
            <w:tcW w:w="2179" w:type="dxa"/>
            <w:shd w:val="clear" w:color="auto" w:fill="auto"/>
          </w:tcPr>
          <w:p w14:paraId="7A4B5704" w14:textId="4730DD51" w:rsidR="00AD7118" w:rsidRPr="00AD7118" w:rsidRDefault="00AD7118" w:rsidP="00AD7118">
            <w:pPr>
              <w:ind w:firstLine="0"/>
            </w:pPr>
            <w:r>
              <w:t>T. Moore</w:t>
            </w:r>
          </w:p>
        </w:tc>
        <w:tc>
          <w:tcPr>
            <w:tcW w:w="2179" w:type="dxa"/>
            <w:shd w:val="clear" w:color="auto" w:fill="auto"/>
          </w:tcPr>
          <w:p w14:paraId="3756279E" w14:textId="38A74212" w:rsidR="00AD7118" w:rsidRPr="00AD7118" w:rsidRDefault="00AD7118" w:rsidP="00AD7118">
            <w:pPr>
              <w:ind w:firstLine="0"/>
            </w:pPr>
            <w:r>
              <w:t>Moss</w:t>
            </w:r>
          </w:p>
        </w:tc>
        <w:tc>
          <w:tcPr>
            <w:tcW w:w="2180" w:type="dxa"/>
            <w:shd w:val="clear" w:color="auto" w:fill="auto"/>
          </w:tcPr>
          <w:p w14:paraId="7F3AB947" w14:textId="039E779F" w:rsidR="00AD7118" w:rsidRPr="00AD7118" w:rsidRDefault="00AD7118" w:rsidP="00AD7118">
            <w:pPr>
              <w:ind w:firstLine="0"/>
            </w:pPr>
            <w:r>
              <w:t>Murphy</w:t>
            </w:r>
          </w:p>
        </w:tc>
      </w:tr>
      <w:tr w:rsidR="00AD7118" w:rsidRPr="00AD7118" w14:paraId="799A54AE" w14:textId="77777777" w:rsidTr="00AD7118">
        <w:tc>
          <w:tcPr>
            <w:tcW w:w="2179" w:type="dxa"/>
            <w:shd w:val="clear" w:color="auto" w:fill="auto"/>
          </w:tcPr>
          <w:p w14:paraId="3ADF697E" w14:textId="715FC262" w:rsidR="00AD7118" w:rsidRPr="00AD7118" w:rsidRDefault="00AD7118" w:rsidP="00AD7118">
            <w:pPr>
              <w:ind w:firstLine="0"/>
            </w:pPr>
            <w:r>
              <w:t>Neese</w:t>
            </w:r>
          </w:p>
        </w:tc>
        <w:tc>
          <w:tcPr>
            <w:tcW w:w="2179" w:type="dxa"/>
            <w:shd w:val="clear" w:color="auto" w:fill="auto"/>
          </w:tcPr>
          <w:p w14:paraId="27DED1DA" w14:textId="01B12F94" w:rsidR="00AD7118" w:rsidRPr="00AD7118" w:rsidRDefault="00AD7118" w:rsidP="00AD7118">
            <w:pPr>
              <w:ind w:firstLine="0"/>
            </w:pPr>
            <w:r>
              <w:t>B. Newton</w:t>
            </w:r>
          </w:p>
        </w:tc>
        <w:tc>
          <w:tcPr>
            <w:tcW w:w="2180" w:type="dxa"/>
            <w:shd w:val="clear" w:color="auto" w:fill="auto"/>
          </w:tcPr>
          <w:p w14:paraId="2A257230" w14:textId="057AEB8E" w:rsidR="00AD7118" w:rsidRPr="00AD7118" w:rsidRDefault="00AD7118" w:rsidP="00AD7118">
            <w:pPr>
              <w:ind w:firstLine="0"/>
            </w:pPr>
            <w:r>
              <w:t>W. Newton</w:t>
            </w:r>
          </w:p>
        </w:tc>
      </w:tr>
      <w:tr w:rsidR="00AD7118" w:rsidRPr="00AD7118" w14:paraId="2BF6130B" w14:textId="77777777" w:rsidTr="00AD7118">
        <w:tc>
          <w:tcPr>
            <w:tcW w:w="2179" w:type="dxa"/>
            <w:shd w:val="clear" w:color="auto" w:fill="auto"/>
          </w:tcPr>
          <w:p w14:paraId="30AF8EB9" w14:textId="57AB4F33" w:rsidR="00AD7118" w:rsidRPr="00AD7118" w:rsidRDefault="00AD7118" w:rsidP="00AD7118">
            <w:pPr>
              <w:ind w:firstLine="0"/>
            </w:pPr>
            <w:r>
              <w:t>Ott</w:t>
            </w:r>
          </w:p>
        </w:tc>
        <w:tc>
          <w:tcPr>
            <w:tcW w:w="2179" w:type="dxa"/>
            <w:shd w:val="clear" w:color="auto" w:fill="auto"/>
          </w:tcPr>
          <w:p w14:paraId="5A031E41" w14:textId="620A333A" w:rsidR="00AD7118" w:rsidRPr="00AD7118" w:rsidRDefault="00AD7118" w:rsidP="00AD7118">
            <w:pPr>
              <w:ind w:firstLine="0"/>
            </w:pPr>
            <w:r>
              <w:t>Pedalino</w:t>
            </w:r>
          </w:p>
        </w:tc>
        <w:tc>
          <w:tcPr>
            <w:tcW w:w="2180" w:type="dxa"/>
            <w:shd w:val="clear" w:color="auto" w:fill="auto"/>
          </w:tcPr>
          <w:p w14:paraId="44AC95A7" w14:textId="3C5C3593" w:rsidR="00AD7118" w:rsidRPr="00AD7118" w:rsidRDefault="00AD7118" w:rsidP="00AD7118">
            <w:pPr>
              <w:ind w:firstLine="0"/>
            </w:pPr>
            <w:r>
              <w:t>Pendarvis</w:t>
            </w:r>
          </w:p>
        </w:tc>
      </w:tr>
      <w:tr w:rsidR="00AD7118" w:rsidRPr="00AD7118" w14:paraId="2F0BB454" w14:textId="77777777" w:rsidTr="00AD7118">
        <w:tc>
          <w:tcPr>
            <w:tcW w:w="2179" w:type="dxa"/>
            <w:shd w:val="clear" w:color="auto" w:fill="auto"/>
          </w:tcPr>
          <w:p w14:paraId="1A454BA4" w14:textId="38802BC2" w:rsidR="00AD7118" w:rsidRPr="00AD7118" w:rsidRDefault="00AD7118" w:rsidP="00AD7118">
            <w:pPr>
              <w:ind w:firstLine="0"/>
            </w:pPr>
            <w:r>
              <w:t>Pope</w:t>
            </w:r>
          </w:p>
        </w:tc>
        <w:tc>
          <w:tcPr>
            <w:tcW w:w="2179" w:type="dxa"/>
            <w:shd w:val="clear" w:color="auto" w:fill="auto"/>
          </w:tcPr>
          <w:p w14:paraId="6F73805B" w14:textId="281B85C6" w:rsidR="00AD7118" w:rsidRPr="00AD7118" w:rsidRDefault="00AD7118" w:rsidP="00AD7118">
            <w:pPr>
              <w:ind w:firstLine="0"/>
            </w:pPr>
            <w:r>
              <w:t>Rivers</w:t>
            </w:r>
          </w:p>
        </w:tc>
        <w:tc>
          <w:tcPr>
            <w:tcW w:w="2180" w:type="dxa"/>
            <w:shd w:val="clear" w:color="auto" w:fill="auto"/>
          </w:tcPr>
          <w:p w14:paraId="3D102296" w14:textId="42E7BDAB" w:rsidR="00AD7118" w:rsidRPr="00AD7118" w:rsidRDefault="00AD7118" w:rsidP="00AD7118">
            <w:pPr>
              <w:ind w:firstLine="0"/>
            </w:pPr>
            <w:r>
              <w:t>Robbins</w:t>
            </w:r>
          </w:p>
        </w:tc>
      </w:tr>
      <w:tr w:rsidR="00AD7118" w:rsidRPr="00AD7118" w14:paraId="3B68027C" w14:textId="77777777" w:rsidTr="00AD7118">
        <w:tc>
          <w:tcPr>
            <w:tcW w:w="2179" w:type="dxa"/>
            <w:shd w:val="clear" w:color="auto" w:fill="auto"/>
          </w:tcPr>
          <w:p w14:paraId="6F11BA34" w14:textId="4F642090" w:rsidR="00AD7118" w:rsidRPr="00AD7118" w:rsidRDefault="00AD7118" w:rsidP="00AD7118">
            <w:pPr>
              <w:ind w:firstLine="0"/>
            </w:pPr>
            <w:r>
              <w:t>Rose</w:t>
            </w:r>
          </w:p>
        </w:tc>
        <w:tc>
          <w:tcPr>
            <w:tcW w:w="2179" w:type="dxa"/>
            <w:shd w:val="clear" w:color="auto" w:fill="auto"/>
          </w:tcPr>
          <w:p w14:paraId="162145DE" w14:textId="4F420D2D" w:rsidR="00AD7118" w:rsidRPr="00AD7118" w:rsidRDefault="00AD7118" w:rsidP="00AD7118">
            <w:pPr>
              <w:ind w:firstLine="0"/>
            </w:pPr>
            <w:r>
              <w:t>Rutherford</w:t>
            </w:r>
          </w:p>
        </w:tc>
        <w:tc>
          <w:tcPr>
            <w:tcW w:w="2180" w:type="dxa"/>
            <w:shd w:val="clear" w:color="auto" w:fill="auto"/>
          </w:tcPr>
          <w:p w14:paraId="15821B8F" w14:textId="34006186" w:rsidR="00AD7118" w:rsidRPr="00AD7118" w:rsidRDefault="00AD7118" w:rsidP="00AD7118">
            <w:pPr>
              <w:ind w:firstLine="0"/>
            </w:pPr>
            <w:r>
              <w:t>Sandifer</w:t>
            </w:r>
          </w:p>
        </w:tc>
      </w:tr>
      <w:tr w:rsidR="00AD7118" w:rsidRPr="00AD7118" w14:paraId="2B76329E" w14:textId="77777777" w:rsidTr="00AD7118">
        <w:tc>
          <w:tcPr>
            <w:tcW w:w="2179" w:type="dxa"/>
            <w:shd w:val="clear" w:color="auto" w:fill="auto"/>
          </w:tcPr>
          <w:p w14:paraId="2034181B" w14:textId="0DAA13EB" w:rsidR="00AD7118" w:rsidRPr="00AD7118" w:rsidRDefault="00AD7118" w:rsidP="00AD7118">
            <w:pPr>
              <w:ind w:firstLine="0"/>
            </w:pPr>
            <w:r>
              <w:t>Schuessler</w:t>
            </w:r>
          </w:p>
        </w:tc>
        <w:tc>
          <w:tcPr>
            <w:tcW w:w="2179" w:type="dxa"/>
            <w:shd w:val="clear" w:color="auto" w:fill="auto"/>
          </w:tcPr>
          <w:p w14:paraId="098D7B1C" w14:textId="50CAE7BA" w:rsidR="00AD7118" w:rsidRPr="00AD7118" w:rsidRDefault="00AD7118" w:rsidP="00AD7118">
            <w:pPr>
              <w:ind w:firstLine="0"/>
            </w:pPr>
            <w:r>
              <w:t>G. M. Smith</w:t>
            </w:r>
          </w:p>
        </w:tc>
        <w:tc>
          <w:tcPr>
            <w:tcW w:w="2180" w:type="dxa"/>
            <w:shd w:val="clear" w:color="auto" w:fill="auto"/>
          </w:tcPr>
          <w:p w14:paraId="13B89699" w14:textId="13289DBE" w:rsidR="00AD7118" w:rsidRPr="00AD7118" w:rsidRDefault="00AD7118" w:rsidP="00AD7118">
            <w:pPr>
              <w:ind w:firstLine="0"/>
            </w:pPr>
            <w:r>
              <w:t>M. M. Smith</w:t>
            </w:r>
          </w:p>
        </w:tc>
      </w:tr>
      <w:tr w:rsidR="00AD7118" w:rsidRPr="00AD7118" w14:paraId="35A405FE" w14:textId="77777777" w:rsidTr="00AD7118">
        <w:tc>
          <w:tcPr>
            <w:tcW w:w="2179" w:type="dxa"/>
            <w:shd w:val="clear" w:color="auto" w:fill="auto"/>
          </w:tcPr>
          <w:p w14:paraId="7080925D" w14:textId="18384D54" w:rsidR="00AD7118" w:rsidRPr="00AD7118" w:rsidRDefault="00AD7118" w:rsidP="00AD7118">
            <w:pPr>
              <w:ind w:firstLine="0"/>
            </w:pPr>
            <w:r>
              <w:t>Stavrinakis</w:t>
            </w:r>
          </w:p>
        </w:tc>
        <w:tc>
          <w:tcPr>
            <w:tcW w:w="2179" w:type="dxa"/>
            <w:shd w:val="clear" w:color="auto" w:fill="auto"/>
          </w:tcPr>
          <w:p w14:paraId="0F7BF81E" w14:textId="42FB580C" w:rsidR="00AD7118" w:rsidRPr="00AD7118" w:rsidRDefault="00AD7118" w:rsidP="00AD7118">
            <w:pPr>
              <w:ind w:firstLine="0"/>
            </w:pPr>
            <w:r>
              <w:t>Taylor</w:t>
            </w:r>
          </w:p>
        </w:tc>
        <w:tc>
          <w:tcPr>
            <w:tcW w:w="2180" w:type="dxa"/>
            <w:shd w:val="clear" w:color="auto" w:fill="auto"/>
          </w:tcPr>
          <w:p w14:paraId="21EA53F8" w14:textId="3F6D979B" w:rsidR="00AD7118" w:rsidRPr="00AD7118" w:rsidRDefault="00AD7118" w:rsidP="00AD7118">
            <w:pPr>
              <w:ind w:firstLine="0"/>
            </w:pPr>
            <w:r>
              <w:t>Tedder</w:t>
            </w:r>
          </w:p>
        </w:tc>
      </w:tr>
      <w:tr w:rsidR="00AD7118" w:rsidRPr="00AD7118" w14:paraId="7242C3FA" w14:textId="77777777" w:rsidTr="00AD7118">
        <w:tc>
          <w:tcPr>
            <w:tcW w:w="2179" w:type="dxa"/>
            <w:shd w:val="clear" w:color="auto" w:fill="auto"/>
          </w:tcPr>
          <w:p w14:paraId="7086C440" w14:textId="6A5DE794" w:rsidR="00AD7118" w:rsidRPr="00AD7118" w:rsidRDefault="00AD7118" w:rsidP="00AD7118">
            <w:pPr>
              <w:ind w:firstLine="0"/>
            </w:pPr>
            <w:r>
              <w:t>Thayer</w:t>
            </w:r>
          </w:p>
        </w:tc>
        <w:tc>
          <w:tcPr>
            <w:tcW w:w="2179" w:type="dxa"/>
            <w:shd w:val="clear" w:color="auto" w:fill="auto"/>
          </w:tcPr>
          <w:p w14:paraId="7D23C96D" w14:textId="2F8A038A" w:rsidR="00AD7118" w:rsidRPr="00AD7118" w:rsidRDefault="00AD7118" w:rsidP="00AD7118">
            <w:pPr>
              <w:ind w:firstLine="0"/>
            </w:pPr>
            <w:r>
              <w:t>Thigpen</w:t>
            </w:r>
          </w:p>
        </w:tc>
        <w:tc>
          <w:tcPr>
            <w:tcW w:w="2180" w:type="dxa"/>
            <w:shd w:val="clear" w:color="auto" w:fill="auto"/>
          </w:tcPr>
          <w:p w14:paraId="60F3564D" w14:textId="5CB698C0" w:rsidR="00AD7118" w:rsidRPr="00AD7118" w:rsidRDefault="00AD7118" w:rsidP="00AD7118">
            <w:pPr>
              <w:ind w:firstLine="0"/>
            </w:pPr>
            <w:r>
              <w:t>Vaughan</w:t>
            </w:r>
          </w:p>
        </w:tc>
      </w:tr>
      <w:tr w:rsidR="00AD7118" w:rsidRPr="00AD7118" w14:paraId="04E18DB5" w14:textId="77777777" w:rsidTr="00AD7118">
        <w:tc>
          <w:tcPr>
            <w:tcW w:w="2179" w:type="dxa"/>
            <w:shd w:val="clear" w:color="auto" w:fill="auto"/>
          </w:tcPr>
          <w:p w14:paraId="06653F44" w14:textId="640EF2DC" w:rsidR="00AD7118" w:rsidRPr="00AD7118" w:rsidRDefault="00AD7118" w:rsidP="00AD7118">
            <w:pPr>
              <w:ind w:firstLine="0"/>
            </w:pPr>
            <w:r>
              <w:t>West</w:t>
            </w:r>
          </w:p>
        </w:tc>
        <w:tc>
          <w:tcPr>
            <w:tcW w:w="2179" w:type="dxa"/>
            <w:shd w:val="clear" w:color="auto" w:fill="auto"/>
          </w:tcPr>
          <w:p w14:paraId="7538C77A" w14:textId="2C87DE74" w:rsidR="00AD7118" w:rsidRPr="00AD7118" w:rsidRDefault="00AD7118" w:rsidP="00AD7118">
            <w:pPr>
              <w:ind w:firstLine="0"/>
            </w:pPr>
            <w:r>
              <w:t>Wetmore</w:t>
            </w:r>
          </w:p>
        </w:tc>
        <w:tc>
          <w:tcPr>
            <w:tcW w:w="2180" w:type="dxa"/>
            <w:shd w:val="clear" w:color="auto" w:fill="auto"/>
          </w:tcPr>
          <w:p w14:paraId="1E4980DE" w14:textId="736DDDA2" w:rsidR="00AD7118" w:rsidRPr="00AD7118" w:rsidRDefault="00AD7118" w:rsidP="00AD7118">
            <w:pPr>
              <w:ind w:firstLine="0"/>
            </w:pPr>
            <w:r>
              <w:t>Wheeler</w:t>
            </w:r>
          </w:p>
        </w:tc>
      </w:tr>
      <w:tr w:rsidR="00AD7118" w:rsidRPr="00AD7118" w14:paraId="5CAE8B18" w14:textId="77777777" w:rsidTr="00AD7118">
        <w:tc>
          <w:tcPr>
            <w:tcW w:w="2179" w:type="dxa"/>
            <w:shd w:val="clear" w:color="auto" w:fill="auto"/>
          </w:tcPr>
          <w:p w14:paraId="5C06100D" w14:textId="58DC735B" w:rsidR="00AD7118" w:rsidRPr="00AD7118" w:rsidRDefault="00AD7118" w:rsidP="00AD7118">
            <w:pPr>
              <w:keepNext/>
              <w:ind w:firstLine="0"/>
            </w:pPr>
            <w:r>
              <w:t>Whitmire</w:t>
            </w:r>
          </w:p>
        </w:tc>
        <w:tc>
          <w:tcPr>
            <w:tcW w:w="2179" w:type="dxa"/>
            <w:shd w:val="clear" w:color="auto" w:fill="auto"/>
          </w:tcPr>
          <w:p w14:paraId="6FA29E82" w14:textId="1C424C4B" w:rsidR="00AD7118" w:rsidRPr="00AD7118" w:rsidRDefault="00AD7118" w:rsidP="00AD7118">
            <w:pPr>
              <w:keepNext/>
              <w:ind w:firstLine="0"/>
            </w:pPr>
            <w:r>
              <w:t>Williams</w:t>
            </w:r>
          </w:p>
        </w:tc>
        <w:tc>
          <w:tcPr>
            <w:tcW w:w="2180" w:type="dxa"/>
            <w:shd w:val="clear" w:color="auto" w:fill="auto"/>
          </w:tcPr>
          <w:p w14:paraId="4CA7CE9F" w14:textId="367591BE" w:rsidR="00AD7118" w:rsidRPr="00AD7118" w:rsidRDefault="00AD7118" w:rsidP="00AD7118">
            <w:pPr>
              <w:keepNext/>
              <w:ind w:firstLine="0"/>
            </w:pPr>
            <w:r>
              <w:t>Willis</w:t>
            </w:r>
          </w:p>
        </w:tc>
      </w:tr>
      <w:tr w:rsidR="00AD7118" w:rsidRPr="00AD7118" w14:paraId="48D4D653" w14:textId="77777777" w:rsidTr="00AD7118">
        <w:tc>
          <w:tcPr>
            <w:tcW w:w="2179" w:type="dxa"/>
            <w:shd w:val="clear" w:color="auto" w:fill="auto"/>
          </w:tcPr>
          <w:p w14:paraId="2F1AEFB0" w14:textId="5764FE37" w:rsidR="00AD7118" w:rsidRPr="00AD7118" w:rsidRDefault="00AD7118" w:rsidP="00AD7118">
            <w:pPr>
              <w:keepNext/>
              <w:ind w:firstLine="0"/>
            </w:pPr>
            <w:r>
              <w:t>Wooten</w:t>
            </w:r>
          </w:p>
        </w:tc>
        <w:tc>
          <w:tcPr>
            <w:tcW w:w="2179" w:type="dxa"/>
            <w:shd w:val="clear" w:color="auto" w:fill="auto"/>
          </w:tcPr>
          <w:p w14:paraId="3769EFDB" w14:textId="77777777" w:rsidR="00AD7118" w:rsidRPr="00AD7118" w:rsidRDefault="00AD7118" w:rsidP="00AD7118">
            <w:pPr>
              <w:keepNext/>
              <w:ind w:firstLine="0"/>
            </w:pPr>
          </w:p>
        </w:tc>
        <w:tc>
          <w:tcPr>
            <w:tcW w:w="2180" w:type="dxa"/>
            <w:shd w:val="clear" w:color="auto" w:fill="auto"/>
          </w:tcPr>
          <w:p w14:paraId="762371E2" w14:textId="77777777" w:rsidR="00AD7118" w:rsidRPr="00AD7118" w:rsidRDefault="00AD7118" w:rsidP="00AD7118">
            <w:pPr>
              <w:keepNext/>
              <w:ind w:firstLine="0"/>
            </w:pPr>
          </w:p>
        </w:tc>
      </w:tr>
    </w:tbl>
    <w:p w14:paraId="41DD80CD" w14:textId="77777777" w:rsidR="00AD7118" w:rsidRDefault="00AD7118" w:rsidP="00AD7118"/>
    <w:p w14:paraId="01E9AEAD" w14:textId="6FA7A2F3" w:rsidR="00AD7118" w:rsidRDefault="00AD7118" w:rsidP="00AD7118">
      <w:pPr>
        <w:jc w:val="center"/>
        <w:rPr>
          <w:b/>
        </w:rPr>
      </w:pPr>
      <w:r w:rsidRPr="00AD7118">
        <w:rPr>
          <w:b/>
        </w:rPr>
        <w:t>Total</w:t>
      </w:r>
      <w:r w:rsidR="00566392">
        <w:rPr>
          <w:b/>
        </w:rPr>
        <w:t>—</w:t>
      </w:r>
      <w:r w:rsidRPr="00AD7118">
        <w:rPr>
          <w:b/>
        </w:rPr>
        <w:t>94</w:t>
      </w:r>
    </w:p>
    <w:p w14:paraId="648C1ED6" w14:textId="77777777" w:rsidR="00566392" w:rsidRDefault="00566392" w:rsidP="00AD7118">
      <w:pPr>
        <w:jc w:val="center"/>
        <w:rPr>
          <w:b/>
        </w:rPr>
      </w:pPr>
    </w:p>
    <w:p w14:paraId="1BBD5D59" w14:textId="77777777" w:rsidR="00AD7118" w:rsidRDefault="00AD7118" w:rsidP="00AD7118">
      <w:pPr>
        <w:ind w:firstLine="0"/>
      </w:pPr>
      <w:r w:rsidRPr="00AD71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7118" w:rsidRPr="00AD7118" w14:paraId="0382783A" w14:textId="77777777" w:rsidTr="00AD7118">
        <w:tc>
          <w:tcPr>
            <w:tcW w:w="2179" w:type="dxa"/>
            <w:shd w:val="clear" w:color="auto" w:fill="auto"/>
          </w:tcPr>
          <w:p w14:paraId="2F3C8EDE" w14:textId="41FD56C0" w:rsidR="00AD7118" w:rsidRPr="00AD7118" w:rsidRDefault="00AD7118" w:rsidP="00AD7118">
            <w:pPr>
              <w:keepNext/>
              <w:ind w:firstLine="0"/>
            </w:pPr>
            <w:r>
              <w:t>Beach</w:t>
            </w:r>
          </w:p>
        </w:tc>
        <w:tc>
          <w:tcPr>
            <w:tcW w:w="2179" w:type="dxa"/>
            <w:shd w:val="clear" w:color="auto" w:fill="auto"/>
          </w:tcPr>
          <w:p w14:paraId="4141B875" w14:textId="2EF5DD84" w:rsidR="00AD7118" w:rsidRPr="00AD7118" w:rsidRDefault="00AD7118" w:rsidP="00AD7118">
            <w:pPr>
              <w:keepNext/>
              <w:ind w:firstLine="0"/>
            </w:pPr>
            <w:r>
              <w:t>Burns</w:t>
            </w:r>
          </w:p>
        </w:tc>
        <w:tc>
          <w:tcPr>
            <w:tcW w:w="2180" w:type="dxa"/>
            <w:shd w:val="clear" w:color="auto" w:fill="auto"/>
          </w:tcPr>
          <w:p w14:paraId="114E4A3B" w14:textId="293FDBA9" w:rsidR="00AD7118" w:rsidRPr="00AD7118" w:rsidRDefault="00AD7118" w:rsidP="00AD7118">
            <w:pPr>
              <w:keepNext/>
              <w:ind w:firstLine="0"/>
            </w:pPr>
            <w:r>
              <w:t>Chumley</w:t>
            </w:r>
          </w:p>
        </w:tc>
      </w:tr>
      <w:tr w:rsidR="00AD7118" w:rsidRPr="00AD7118" w14:paraId="4A2000A3" w14:textId="77777777" w:rsidTr="00AD7118">
        <w:tc>
          <w:tcPr>
            <w:tcW w:w="2179" w:type="dxa"/>
            <w:shd w:val="clear" w:color="auto" w:fill="auto"/>
          </w:tcPr>
          <w:p w14:paraId="3F4B04CA" w14:textId="11DA998B" w:rsidR="00AD7118" w:rsidRPr="00AD7118" w:rsidRDefault="00AD7118" w:rsidP="00AD7118">
            <w:pPr>
              <w:ind w:firstLine="0"/>
            </w:pPr>
            <w:r>
              <w:t>Cromer</w:t>
            </w:r>
          </w:p>
        </w:tc>
        <w:tc>
          <w:tcPr>
            <w:tcW w:w="2179" w:type="dxa"/>
            <w:shd w:val="clear" w:color="auto" w:fill="auto"/>
          </w:tcPr>
          <w:p w14:paraId="3C038A4E" w14:textId="0A41375A" w:rsidR="00AD7118" w:rsidRPr="00AD7118" w:rsidRDefault="00AD7118" w:rsidP="00AD7118">
            <w:pPr>
              <w:ind w:firstLine="0"/>
            </w:pPr>
            <w:r>
              <w:t>Harris</w:t>
            </w:r>
          </w:p>
        </w:tc>
        <w:tc>
          <w:tcPr>
            <w:tcW w:w="2180" w:type="dxa"/>
            <w:shd w:val="clear" w:color="auto" w:fill="auto"/>
          </w:tcPr>
          <w:p w14:paraId="6EDDB2C4" w14:textId="02F5209C" w:rsidR="00AD7118" w:rsidRPr="00AD7118" w:rsidRDefault="00AD7118" w:rsidP="00AD7118">
            <w:pPr>
              <w:ind w:firstLine="0"/>
            </w:pPr>
            <w:r>
              <w:t>Kilmartin</w:t>
            </w:r>
          </w:p>
        </w:tc>
      </w:tr>
      <w:tr w:rsidR="00AD7118" w:rsidRPr="00AD7118" w14:paraId="285B06D7" w14:textId="77777777" w:rsidTr="00AD7118">
        <w:tc>
          <w:tcPr>
            <w:tcW w:w="2179" w:type="dxa"/>
            <w:shd w:val="clear" w:color="auto" w:fill="auto"/>
          </w:tcPr>
          <w:p w14:paraId="48C55BBC" w14:textId="10F0BAE5" w:rsidR="00AD7118" w:rsidRPr="00AD7118" w:rsidRDefault="00AD7118" w:rsidP="00AD7118">
            <w:pPr>
              <w:ind w:firstLine="0"/>
            </w:pPr>
            <w:r>
              <w:t>Long</w:t>
            </w:r>
          </w:p>
        </w:tc>
        <w:tc>
          <w:tcPr>
            <w:tcW w:w="2179" w:type="dxa"/>
            <w:shd w:val="clear" w:color="auto" w:fill="auto"/>
          </w:tcPr>
          <w:p w14:paraId="565D1210" w14:textId="7E3E9BD6" w:rsidR="00AD7118" w:rsidRPr="00AD7118" w:rsidRDefault="00AD7118" w:rsidP="00AD7118">
            <w:pPr>
              <w:ind w:firstLine="0"/>
            </w:pPr>
            <w:r>
              <w:t>Magnuson</w:t>
            </w:r>
          </w:p>
        </w:tc>
        <w:tc>
          <w:tcPr>
            <w:tcW w:w="2180" w:type="dxa"/>
            <w:shd w:val="clear" w:color="auto" w:fill="auto"/>
          </w:tcPr>
          <w:p w14:paraId="4B8AD6B0" w14:textId="42ED5DDF" w:rsidR="00AD7118" w:rsidRPr="00AD7118" w:rsidRDefault="00AD7118" w:rsidP="00AD7118">
            <w:pPr>
              <w:ind w:firstLine="0"/>
            </w:pPr>
            <w:r>
              <w:t>May</w:t>
            </w:r>
          </w:p>
        </w:tc>
      </w:tr>
      <w:tr w:rsidR="00AD7118" w:rsidRPr="00AD7118" w14:paraId="64F2C254" w14:textId="77777777" w:rsidTr="00AD7118">
        <w:tc>
          <w:tcPr>
            <w:tcW w:w="2179" w:type="dxa"/>
            <w:shd w:val="clear" w:color="auto" w:fill="auto"/>
          </w:tcPr>
          <w:p w14:paraId="472224F8" w14:textId="27371B0A" w:rsidR="00AD7118" w:rsidRPr="00AD7118" w:rsidRDefault="00AD7118" w:rsidP="00AD7118">
            <w:pPr>
              <w:ind w:firstLine="0"/>
            </w:pPr>
            <w:r>
              <w:t>McCabe</w:t>
            </w:r>
          </w:p>
        </w:tc>
        <w:tc>
          <w:tcPr>
            <w:tcW w:w="2179" w:type="dxa"/>
            <w:shd w:val="clear" w:color="auto" w:fill="auto"/>
          </w:tcPr>
          <w:p w14:paraId="03F12726" w14:textId="08151F1C" w:rsidR="00AD7118" w:rsidRPr="00AD7118" w:rsidRDefault="00AD7118" w:rsidP="00AD7118">
            <w:pPr>
              <w:ind w:firstLine="0"/>
            </w:pPr>
            <w:r>
              <w:t>McCravy</w:t>
            </w:r>
          </w:p>
        </w:tc>
        <w:tc>
          <w:tcPr>
            <w:tcW w:w="2180" w:type="dxa"/>
            <w:shd w:val="clear" w:color="auto" w:fill="auto"/>
          </w:tcPr>
          <w:p w14:paraId="5577833E" w14:textId="2D572BCC" w:rsidR="00AD7118" w:rsidRPr="00AD7118" w:rsidRDefault="00AD7118" w:rsidP="00AD7118">
            <w:pPr>
              <w:ind w:firstLine="0"/>
            </w:pPr>
            <w:r>
              <w:t>A. M. Morgan</w:t>
            </w:r>
          </w:p>
        </w:tc>
      </w:tr>
      <w:tr w:rsidR="00AD7118" w:rsidRPr="00AD7118" w14:paraId="6E6FEE03" w14:textId="77777777" w:rsidTr="00AD7118">
        <w:tc>
          <w:tcPr>
            <w:tcW w:w="2179" w:type="dxa"/>
            <w:shd w:val="clear" w:color="auto" w:fill="auto"/>
          </w:tcPr>
          <w:p w14:paraId="5016046E" w14:textId="0437F48C" w:rsidR="00AD7118" w:rsidRPr="00AD7118" w:rsidRDefault="00AD7118" w:rsidP="00AD7118">
            <w:pPr>
              <w:keepNext/>
              <w:ind w:firstLine="0"/>
            </w:pPr>
            <w:r>
              <w:t>Nutt</w:t>
            </w:r>
          </w:p>
        </w:tc>
        <w:tc>
          <w:tcPr>
            <w:tcW w:w="2179" w:type="dxa"/>
            <w:shd w:val="clear" w:color="auto" w:fill="auto"/>
          </w:tcPr>
          <w:p w14:paraId="77B4C9B9" w14:textId="71AD649D" w:rsidR="00AD7118" w:rsidRPr="00AD7118" w:rsidRDefault="00AD7118" w:rsidP="00AD7118">
            <w:pPr>
              <w:keepNext/>
              <w:ind w:firstLine="0"/>
            </w:pPr>
            <w:r>
              <w:t>Oremus</w:t>
            </w:r>
          </w:p>
        </w:tc>
        <w:tc>
          <w:tcPr>
            <w:tcW w:w="2180" w:type="dxa"/>
            <w:shd w:val="clear" w:color="auto" w:fill="auto"/>
          </w:tcPr>
          <w:p w14:paraId="6DABAF45" w14:textId="23F9DF5C" w:rsidR="00AD7118" w:rsidRPr="00AD7118" w:rsidRDefault="00AD7118" w:rsidP="00AD7118">
            <w:pPr>
              <w:keepNext/>
              <w:ind w:firstLine="0"/>
            </w:pPr>
            <w:r>
              <w:t>Pace</w:t>
            </w:r>
          </w:p>
        </w:tc>
      </w:tr>
      <w:tr w:rsidR="00AD7118" w:rsidRPr="00AD7118" w14:paraId="71111E92" w14:textId="77777777" w:rsidTr="00AD7118">
        <w:tc>
          <w:tcPr>
            <w:tcW w:w="2179" w:type="dxa"/>
            <w:shd w:val="clear" w:color="auto" w:fill="auto"/>
          </w:tcPr>
          <w:p w14:paraId="570AE459" w14:textId="43FA9DDE" w:rsidR="00AD7118" w:rsidRPr="00AD7118" w:rsidRDefault="00AD7118" w:rsidP="00AD7118">
            <w:pPr>
              <w:keepNext/>
              <w:ind w:firstLine="0"/>
            </w:pPr>
            <w:r>
              <w:t>Trantham</w:t>
            </w:r>
          </w:p>
        </w:tc>
        <w:tc>
          <w:tcPr>
            <w:tcW w:w="2179" w:type="dxa"/>
            <w:shd w:val="clear" w:color="auto" w:fill="auto"/>
          </w:tcPr>
          <w:p w14:paraId="57E6FC87" w14:textId="00873880" w:rsidR="00AD7118" w:rsidRPr="00AD7118" w:rsidRDefault="00AD7118" w:rsidP="00AD7118">
            <w:pPr>
              <w:keepNext/>
              <w:ind w:firstLine="0"/>
            </w:pPr>
            <w:r>
              <w:t>White</w:t>
            </w:r>
          </w:p>
        </w:tc>
        <w:tc>
          <w:tcPr>
            <w:tcW w:w="2180" w:type="dxa"/>
            <w:shd w:val="clear" w:color="auto" w:fill="auto"/>
          </w:tcPr>
          <w:p w14:paraId="5372AAD9" w14:textId="77777777" w:rsidR="00AD7118" w:rsidRPr="00AD7118" w:rsidRDefault="00AD7118" w:rsidP="00AD7118">
            <w:pPr>
              <w:keepNext/>
              <w:ind w:firstLine="0"/>
            </w:pPr>
          </w:p>
        </w:tc>
      </w:tr>
    </w:tbl>
    <w:p w14:paraId="37CCBC33" w14:textId="77777777" w:rsidR="00AD7118" w:rsidRDefault="00AD7118" w:rsidP="00AD7118"/>
    <w:p w14:paraId="6B5DBF98" w14:textId="77777777" w:rsidR="00AD7118" w:rsidRDefault="00AD7118" w:rsidP="00AD7118">
      <w:pPr>
        <w:jc w:val="center"/>
        <w:rPr>
          <w:b/>
        </w:rPr>
      </w:pPr>
      <w:r w:rsidRPr="00AD7118">
        <w:rPr>
          <w:b/>
        </w:rPr>
        <w:t>Total--17</w:t>
      </w:r>
    </w:p>
    <w:p w14:paraId="53613181" w14:textId="068C0975" w:rsidR="00AD7118" w:rsidRDefault="00AD7118" w:rsidP="00AD7118">
      <w:pPr>
        <w:jc w:val="center"/>
        <w:rPr>
          <w:b/>
        </w:rPr>
      </w:pPr>
    </w:p>
    <w:p w14:paraId="18DE1B7E" w14:textId="77777777" w:rsidR="00AD7118" w:rsidRDefault="00AD7118" w:rsidP="00AD7118">
      <w:r>
        <w:t>So, the amendment was tabled.</w:t>
      </w:r>
    </w:p>
    <w:p w14:paraId="3C4B1DA3" w14:textId="28BCCF75" w:rsidR="00AD7118" w:rsidRDefault="00AD7118" w:rsidP="00AD7118"/>
    <w:p w14:paraId="6E6F7BCA" w14:textId="2D8FBA54" w:rsidR="00AD7118" w:rsidRDefault="00AD7118" w:rsidP="00AD7118">
      <w:pPr>
        <w:keepNext/>
        <w:jc w:val="center"/>
        <w:rPr>
          <w:b/>
        </w:rPr>
      </w:pPr>
      <w:r w:rsidRPr="00AD7118">
        <w:rPr>
          <w:b/>
        </w:rPr>
        <w:t>SPEAKER IN CHAIR</w:t>
      </w:r>
    </w:p>
    <w:p w14:paraId="7DEBF10B" w14:textId="5F8B2C9A" w:rsidR="00AD7118" w:rsidRDefault="00AD7118" w:rsidP="00AD7118"/>
    <w:p w14:paraId="793B08A7" w14:textId="4A847A9A" w:rsidR="00AD7118" w:rsidRDefault="00AD7118" w:rsidP="00AD7118">
      <w:r>
        <w:t>The question then recurred to the adoption of the section.</w:t>
      </w:r>
    </w:p>
    <w:p w14:paraId="57604DF2" w14:textId="249B1B40" w:rsidR="00AD7118" w:rsidRDefault="00AD7118" w:rsidP="00AD7118"/>
    <w:p w14:paraId="49F1419C" w14:textId="77777777" w:rsidR="00AD7118" w:rsidRDefault="00AD7118" w:rsidP="00AD7118">
      <w:r>
        <w:t xml:space="preserve">The yeas and nays were taken resulting as follows: </w:t>
      </w:r>
    </w:p>
    <w:p w14:paraId="6D713406" w14:textId="3BE36A90" w:rsidR="00AD7118" w:rsidRDefault="00AD7118" w:rsidP="00AD7118">
      <w:pPr>
        <w:jc w:val="center"/>
      </w:pPr>
      <w:r>
        <w:t xml:space="preserve"> </w:t>
      </w:r>
      <w:bookmarkStart w:id="236" w:name="vote_start500"/>
      <w:bookmarkEnd w:id="236"/>
      <w:r>
        <w:t>Yeas 107; Nays 1</w:t>
      </w:r>
    </w:p>
    <w:p w14:paraId="1E7BF8FF" w14:textId="150C0A95" w:rsidR="00AD7118" w:rsidRDefault="00AD7118" w:rsidP="00AD7118">
      <w:pPr>
        <w:jc w:val="center"/>
      </w:pPr>
    </w:p>
    <w:p w14:paraId="1B1AC413"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0CA7E698" w14:textId="77777777" w:rsidTr="00AD7118">
        <w:tc>
          <w:tcPr>
            <w:tcW w:w="2179" w:type="dxa"/>
            <w:shd w:val="clear" w:color="auto" w:fill="auto"/>
          </w:tcPr>
          <w:p w14:paraId="4C06D71A" w14:textId="5E18691F" w:rsidR="00AD7118" w:rsidRPr="00AD7118" w:rsidRDefault="00AD7118" w:rsidP="00AD7118">
            <w:pPr>
              <w:keepNext/>
              <w:ind w:firstLine="0"/>
            </w:pPr>
            <w:r>
              <w:t>Anderson</w:t>
            </w:r>
          </w:p>
        </w:tc>
        <w:tc>
          <w:tcPr>
            <w:tcW w:w="2179" w:type="dxa"/>
            <w:shd w:val="clear" w:color="auto" w:fill="auto"/>
          </w:tcPr>
          <w:p w14:paraId="3D76EB25" w14:textId="6985A48C" w:rsidR="00AD7118" w:rsidRPr="00AD7118" w:rsidRDefault="00AD7118" w:rsidP="00AD7118">
            <w:pPr>
              <w:keepNext/>
              <w:ind w:firstLine="0"/>
            </w:pPr>
            <w:r>
              <w:t>Atkinson</w:t>
            </w:r>
          </w:p>
        </w:tc>
        <w:tc>
          <w:tcPr>
            <w:tcW w:w="2180" w:type="dxa"/>
            <w:shd w:val="clear" w:color="auto" w:fill="auto"/>
          </w:tcPr>
          <w:p w14:paraId="1627B719" w14:textId="47068A57" w:rsidR="00AD7118" w:rsidRPr="00AD7118" w:rsidRDefault="00AD7118" w:rsidP="00AD7118">
            <w:pPr>
              <w:keepNext/>
              <w:ind w:firstLine="0"/>
            </w:pPr>
            <w:r>
              <w:t>Bailey</w:t>
            </w:r>
          </w:p>
        </w:tc>
      </w:tr>
      <w:tr w:rsidR="00AD7118" w:rsidRPr="00AD7118" w14:paraId="7EF38C20" w14:textId="77777777" w:rsidTr="00AD7118">
        <w:tc>
          <w:tcPr>
            <w:tcW w:w="2179" w:type="dxa"/>
            <w:shd w:val="clear" w:color="auto" w:fill="auto"/>
          </w:tcPr>
          <w:p w14:paraId="204604A7" w14:textId="60F612A1" w:rsidR="00AD7118" w:rsidRPr="00AD7118" w:rsidRDefault="00AD7118" w:rsidP="00AD7118">
            <w:pPr>
              <w:ind w:firstLine="0"/>
            </w:pPr>
            <w:r>
              <w:t>Ballentine</w:t>
            </w:r>
          </w:p>
        </w:tc>
        <w:tc>
          <w:tcPr>
            <w:tcW w:w="2179" w:type="dxa"/>
            <w:shd w:val="clear" w:color="auto" w:fill="auto"/>
          </w:tcPr>
          <w:p w14:paraId="392D2D52" w14:textId="5B35A153" w:rsidR="00AD7118" w:rsidRPr="00AD7118" w:rsidRDefault="00AD7118" w:rsidP="00AD7118">
            <w:pPr>
              <w:ind w:firstLine="0"/>
            </w:pPr>
            <w:r>
              <w:t>Bamberg</w:t>
            </w:r>
          </w:p>
        </w:tc>
        <w:tc>
          <w:tcPr>
            <w:tcW w:w="2180" w:type="dxa"/>
            <w:shd w:val="clear" w:color="auto" w:fill="auto"/>
          </w:tcPr>
          <w:p w14:paraId="1530748A" w14:textId="337ACA24" w:rsidR="00AD7118" w:rsidRPr="00AD7118" w:rsidRDefault="00AD7118" w:rsidP="00AD7118">
            <w:pPr>
              <w:ind w:firstLine="0"/>
            </w:pPr>
            <w:r>
              <w:t>Bannister</w:t>
            </w:r>
          </w:p>
        </w:tc>
      </w:tr>
      <w:tr w:rsidR="00AD7118" w:rsidRPr="00AD7118" w14:paraId="1055C20E" w14:textId="77777777" w:rsidTr="00AD7118">
        <w:tc>
          <w:tcPr>
            <w:tcW w:w="2179" w:type="dxa"/>
            <w:shd w:val="clear" w:color="auto" w:fill="auto"/>
          </w:tcPr>
          <w:p w14:paraId="60539817" w14:textId="08A98A84" w:rsidR="00AD7118" w:rsidRPr="00AD7118" w:rsidRDefault="00AD7118" w:rsidP="00AD7118">
            <w:pPr>
              <w:ind w:firstLine="0"/>
            </w:pPr>
            <w:r>
              <w:t>Bauer</w:t>
            </w:r>
          </w:p>
        </w:tc>
        <w:tc>
          <w:tcPr>
            <w:tcW w:w="2179" w:type="dxa"/>
            <w:shd w:val="clear" w:color="auto" w:fill="auto"/>
          </w:tcPr>
          <w:p w14:paraId="01FE9CED" w14:textId="6B33AFB6" w:rsidR="00AD7118" w:rsidRPr="00AD7118" w:rsidRDefault="00AD7118" w:rsidP="00AD7118">
            <w:pPr>
              <w:ind w:firstLine="0"/>
            </w:pPr>
            <w:r>
              <w:t>Beach</w:t>
            </w:r>
          </w:p>
        </w:tc>
        <w:tc>
          <w:tcPr>
            <w:tcW w:w="2180" w:type="dxa"/>
            <w:shd w:val="clear" w:color="auto" w:fill="auto"/>
          </w:tcPr>
          <w:p w14:paraId="1FD6D929" w14:textId="38E8B714" w:rsidR="00AD7118" w:rsidRPr="00AD7118" w:rsidRDefault="00AD7118" w:rsidP="00AD7118">
            <w:pPr>
              <w:ind w:firstLine="0"/>
            </w:pPr>
            <w:r>
              <w:t>Bernstein</w:t>
            </w:r>
          </w:p>
        </w:tc>
      </w:tr>
      <w:tr w:rsidR="00AD7118" w:rsidRPr="00AD7118" w14:paraId="4C547259" w14:textId="77777777" w:rsidTr="00AD7118">
        <w:tc>
          <w:tcPr>
            <w:tcW w:w="2179" w:type="dxa"/>
            <w:shd w:val="clear" w:color="auto" w:fill="auto"/>
          </w:tcPr>
          <w:p w14:paraId="45025A7E" w14:textId="52C44BB6" w:rsidR="00AD7118" w:rsidRPr="00AD7118" w:rsidRDefault="00AD7118" w:rsidP="00AD7118">
            <w:pPr>
              <w:ind w:firstLine="0"/>
            </w:pPr>
            <w:r>
              <w:t>Blackwell</w:t>
            </w:r>
          </w:p>
        </w:tc>
        <w:tc>
          <w:tcPr>
            <w:tcW w:w="2179" w:type="dxa"/>
            <w:shd w:val="clear" w:color="auto" w:fill="auto"/>
          </w:tcPr>
          <w:p w14:paraId="06567196" w14:textId="4F996FF7" w:rsidR="00AD7118" w:rsidRPr="00AD7118" w:rsidRDefault="00AD7118" w:rsidP="00AD7118">
            <w:pPr>
              <w:ind w:firstLine="0"/>
            </w:pPr>
            <w:r>
              <w:t>Bradley</w:t>
            </w:r>
          </w:p>
        </w:tc>
        <w:tc>
          <w:tcPr>
            <w:tcW w:w="2180" w:type="dxa"/>
            <w:shd w:val="clear" w:color="auto" w:fill="auto"/>
          </w:tcPr>
          <w:p w14:paraId="3D504ADA" w14:textId="4C693151" w:rsidR="00AD7118" w:rsidRPr="00AD7118" w:rsidRDefault="00AD7118" w:rsidP="00AD7118">
            <w:pPr>
              <w:ind w:firstLine="0"/>
            </w:pPr>
            <w:r>
              <w:t>Brewer</w:t>
            </w:r>
          </w:p>
        </w:tc>
      </w:tr>
      <w:tr w:rsidR="00AD7118" w:rsidRPr="00AD7118" w14:paraId="0D3014C4" w14:textId="77777777" w:rsidTr="00AD7118">
        <w:tc>
          <w:tcPr>
            <w:tcW w:w="2179" w:type="dxa"/>
            <w:shd w:val="clear" w:color="auto" w:fill="auto"/>
          </w:tcPr>
          <w:p w14:paraId="5EB3A269" w14:textId="7A95E16A" w:rsidR="00AD7118" w:rsidRPr="00AD7118" w:rsidRDefault="00AD7118" w:rsidP="00AD7118">
            <w:pPr>
              <w:ind w:firstLine="0"/>
            </w:pPr>
            <w:r>
              <w:t>Brittain</w:t>
            </w:r>
          </w:p>
        </w:tc>
        <w:tc>
          <w:tcPr>
            <w:tcW w:w="2179" w:type="dxa"/>
            <w:shd w:val="clear" w:color="auto" w:fill="auto"/>
          </w:tcPr>
          <w:p w14:paraId="2C6A8D6F" w14:textId="62F59C69" w:rsidR="00AD7118" w:rsidRPr="00AD7118" w:rsidRDefault="00AD7118" w:rsidP="00AD7118">
            <w:pPr>
              <w:ind w:firstLine="0"/>
            </w:pPr>
            <w:r>
              <w:t>Burns</w:t>
            </w:r>
          </w:p>
        </w:tc>
        <w:tc>
          <w:tcPr>
            <w:tcW w:w="2180" w:type="dxa"/>
            <w:shd w:val="clear" w:color="auto" w:fill="auto"/>
          </w:tcPr>
          <w:p w14:paraId="0EC09566" w14:textId="037E608F" w:rsidR="00AD7118" w:rsidRPr="00AD7118" w:rsidRDefault="00AD7118" w:rsidP="00AD7118">
            <w:pPr>
              <w:ind w:firstLine="0"/>
            </w:pPr>
            <w:r>
              <w:t>Bustos</w:t>
            </w:r>
          </w:p>
        </w:tc>
      </w:tr>
      <w:tr w:rsidR="00AD7118" w:rsidRPr="00AD7118" w14:paraId="6DFBB48E" w14:textId="77777777" w:rsidTr="00AD7118">
        <w:tc>
          <w:tcPr>
            <w:tcW w:w="2179" w:type="dxa"/>
            <w:shd w:val="clear" w:color="auto" w:fill="auto"/>
          </w:tcPr>
          <w:p w14:paraId="08996B37" w14:textId="224AFD75" w:rsidR="00AD7118" w:rsidRPr="00AD7118" w:rsidRDefault="00AD7118" w:rsidP="00AD7118">
            <w:pPr>
              <w:ind w:firstLine="0"/>
            </w:pPr>
            <w:r>
              <w:t>Calhoon</w:t>
            </w:r>
          </w:p>
        </w:tc>
        <w:tc>
          <w:tcPr>
            <w:tcW w:w="2179" w:type="dxa"/>
            <w:shd w:val="clear" w:color="auto" w:fill="auto"/>
          </w:tcPr>
          <w:p w14:paraId="00B2BF74" w14:textId="31EA2B20" w:rsidR="00AD7118" w:rsidRPr="00AD7118" w:rsidRDefault="00AD7118" w:rsidP="00AD7118">
            <w:pPr>
              <w:ind w:firstLine="0"/>
            </w:pPr>
            <w:r>
              <w:t>Carter</w:t>
            </w:r>
          </w:p>
        </w:tc>
        <w:tc>
          <w:tcPr>
            <w:tcW w:w="2180" w:type="dxa"/>
            <w:shd w:val="clear" w:color="auto" w:fill="auto"/>
          </w:tcPr>
          <w:p w14:paraId="64676788" w14:textId="7F85383F" w:rsidR="00AD7118" w:rsidRPr="00AD7118" w:rsidRDefault="00AD7118" w:rsidP="00AD7118">
            <w:pPr>
              <w:ind w:firstLine="0"/>
            </w:pPr>
            <w:r>
              <w:t>Caskey</w:t>
            </w:r>
          </w:p>
        </w:tc>
      </w:tr>
      <w:tr w:rsidR="00AD7118" w:rsidRPr="00AD7118" w14:paraId="4136B349" w14:textId="77777777" w:rsidTr="00AD7118">
        <w:tc>
          <w:tcPr>
            <w:tcW w:w="2179" w:type="dxa"/>
            <w:shd w:val="clear" w:color="auto" w:fill="auto"/>
          </w:tcPr>
          <w:p w14:paraId="6C4AA352" w14:textId="34CBCFFC" w:rsidR="00AD7118" w:rsidRPr="00AD7118" w:rsidRDefault="00AD7118" w:rsidP="00AD7118">
            <w:pPr>
              <w:ind w:firstLine="0"/>
            </w:pPr>
            <w:r>
              <w:t>Chapman</w:t>
            </w:r>
          </w:p>
        </w:tc>
        <w:tc>
          <w:tcPr>
            <w:tcW w:w="2179" w:type="dxa"/>
            <w:shd w:val="clear" w:color="auto" w:fill="auto"/>
          </w:tcPr>
          <w:p w14:paraId="066864D2" w14:textId="09F6BD35" w:rsidR="00AD7118" w:rsidRPr="00AD7118" w:rsidRDefault="00AD7118" w:rsidP="00AD7118">
            <w:pPr>
              <w:ind w:firstLine="0"/>
            </w:pPr>
            <w:r>
              <w:t>Chumley</w:t>
            </w:r>
          </w:p>
        </w:tc>
        <w:tc>
          <w:tcPr>
            <w:tcW w:w="2180" w:type="dxa"/>
            <w:shd w:val="clear" w:color="auto" w:fill="auto"/>
          </w:tcPr>
          <w:p w14:paraId="6DF092A5" w14:textId="59C558BE" w:rsidR="00AD7118" w:rsidRPr="00AD7118" w:rsidRDefault="00AD7118" w:rsidP="00AD7118">
            <w:pPr>
              <w:ind w:firstLine="0"/>
            </w:pPr>
            <w:r>
              <w:t>Clyburn</w:t>
            </w:r>
          </w:p>
        </w:tc>
      </w:tr>
      <w:tr w:rsidR="00AD7118" w:rsidRPr="00AD7118" w14:paraId="2950AA4A" w14:textId="77777777" w:rsidTr="00AD7118">
        <w:tc>
          <w:tcPr>
            <w:tcW w:w="2179" w:type="dxa"/>
            <w:shd w:val="clear" w:color="auto" w:fill="auto"/>
          </w:tcPr>
          <w:p w14:paraId="6A88CE5C" w14:textId="02EA5D99" w:rsidR="00AD7118" w:rsidRPr="00AD7118" w:rsidRDefault="00AD7118" w:rsidP="00AD7118">
            <w:pPr>
              <w:ind w:firstLine="0"/>
            </w:pPr>
            <w:r>
              <w:t>Cobb-Hunter</w:t>
            </w:r>
          </w:p>
        </w:tc>
        <w:tc>
          <w:tcPr>
            <w:tcW w:w="2179" w:type="dxa"/>
            <w:shd w:val="clear" w:color="auto" w:fill="auto"/>
          </w:tcPr>
          <w:p w14:paraId="1D618D45" w14:textId="7415719F" w:rsidR="00AD7118" w:rsidRPr="00AD7118" w:rsidRDefault="00AD7118" w:rsidP="00AD7118">
            <w:pPr>
              <w:ind w:firstLine="0"/>
            </w:pPr>
            <w:r>
              <w:t>Collins</w:t>
            </w:r>
          </w:p>
        </w:tc>
        <w:tc>
          <w:tcPr>
            <w:tcW w:w="2180" w:type="dxa"/>
            <w:shd w:val="clear" w:color="auto" w:fill="auto"/>
          </w:tcPr>
          <w:p w14:paraId="42754E7B" w14:textId="75B4E60F" w:rsidR="00AD7118" w:rsidRPr="00AD7118" w:rsidRDefault="00AD7118" w:rsidP="00AD7118">
            <w:pPr>
              <w:ind w:firstLine="0"/>
            </w:pPr>
            <w:r>
              <w:t>Connell</w:t>
            </w:r>
          </w:p>
        </w:tc>
      </w:tr>
      <w:tr w:rsidR="00AD7118" w:rsidRPr="00AD7118" w14:paraId="7F51B906" w14:textId="77777777" w:rsidTr="00AD7118">
        <w:tc>
          <w:tcPr>
            <w:tcW w:w="2179" w:type="dxa"/>
            <w:shd w:val="clear" w:color="auto" w:fill="auto"/>
          </w:tcPr>
          <w:p w14:paraId="16A1980D" w14:textId="37EAC39D" w:rsidR="00AD7118" w:rsidRPr="00AD7118" w:rsidRDefault="00AD7118" w:rsidP="00AD7118">
            <w:pPr>
              <w:ind w:firstLine="0"/>
            </w:pPr>
            <w:r>
              <w:t>B. J. Cox</w:t>
            </w:r>
          </w:p>
        </w:tc>
        <w:tc>
          <w:tcPr>
            <w:tcW w:w="2179" w:type="dxa"/>
            <w:shd w:val="clear" w:color="auto" w:fill="auto"/>
          </w:tcPr>
          <w:p w14:paraId="5052E2EB" w14:textId="445F22BF" w:rsidR="00AD7118" w:rsidRPr="00AD7118" w:rsidRDefault="00AD7118" w:rsidP="00AD7118">
            <w:pPr>
              <w:ind w:firstLine="0"/>
            </w:pPr>
            <w:r>
              <w:t>B. L. Cox</w:t>
            </w:r>
          </w:p>
        </w:tc>
        <w:tc>
          <w:tcPr>
            <w:tcW w:w="2180" w:type="dxa"/>
            <w:shd w:val="clear" w:color="auto" w:fill="auto"/>
          </w:tcPr>
          <w:p w14:paraId="16D8340E" w14:textId="10C4C285" w:rsidR="00AD7118" w:rsidRPr="00AD7118" w:rsidRDefault="00AD7118" w:rsidP="00AD7118">
            <w:pPr>
              <w:ind w:firstLine="0"/>
            </w:pPr>
            <w:r>
              <w:t>Crawford</w:t>
            </w:r>
          </w:p>
        </w:tc>
      </w:tr>
      <w:tr w:rsidR="00AD7118" w:rsidRPr="00AD7118" w14:paraId="2557BEB8" w14:textId="77777777" w:rsidTr="00AD7118">
        <w:tc>
          <w:tcPr>
            <w:tcW w:w="2179" w:type="dxa"/>
            <w:shd w:val="clear" w:color="auto" w:fill="auto"/>
          </w:tcPr>
          <w:p w14:paraId="7D34275E" w14:textId="67672694" w:rsidR="00AD7118" w:rsidRPr="00AD7118" w:rsidRDefault="00AD7118" w:rsidP="00AD7118">
            <w:pPr>
              <w:ind w:firstLine="0"/>
            </w:pPr>
            <w:r>
              <w:t>Cromer</w:t>
            </w:r>
          </w:p>
        </w:tc>
        <w:tc>
          <w:tcPr>
            <w:tcW w:w="2179" w:type="dxa"/>
            <w:shd w:val="clear" w:color="auto" w:fill="auto"/>
          </w:tcPr>
          <w:p w14:paraId="54D73BA8" w14:textId="7B3FF9CB" w:rsidR="00AD7118" w:rsidRPr="00AD7118" w:rsidRDefault="00AD7118" w:rsidP="00AD7118">
            <w:pPr>
              <w:ind w:firstLine="0"/>
            </w:pPr>
            <w:r>
              <w:t>Davis</w:t>
            </w:r>
          </w:p>
        </w:tc>
        <w:tc>
          <w:tcPr>
            <w:tcW w:w="2180" w:type="dxa"/>
            <w:shd w:val="clear" w:color="auto" w:fill="auto"/>
          </w:tcPr>
          <w:p w14:paraId="60187545" w14:textId="605ECE84" w:rsidR="00AD7118" w:rsidRPr="00AD7118" w:rsidRDefault="00AD7118" w:rsidP="00AD7118">
            <w:pPr>
              <w:ind w:firstLine="0"/>
            </w:pPr>
            <w:r>
              <w:t>Dillard</w:t>
            </w:r>
          </w:p>
        </w:tc>
      </w:tr>
      <w:tr w:rsidR="00AD7118" w:rsidRPr="00AD7118" w14:paraId="43F0C134" w14:textId="77777777" w:rsidTr="00AD7118">
        <w:tc>
          <w:tcPr>
            <w:tcW w:w="2179" w:type="dxa"/>
            <w:shd w:val="clear" w:color="auto" w:fill="auto"/>
          </w:tcPr>
          <w:p w14:paraId="323C6CD7" w14:textId="30257BD7" w:rsidR="00AD7118" w:rsidRPr="00AD7118" w:rsidRDefault="00AD7118" w:rsidP="00AD7118">
            <w:pPr>
              <w:ind w:firstLine="0"/>
            </w:pPr>
            <w:r>
              <w:t>Elliott</w:t>
            </w:r>
          </w:p>
        </w:tc>
        <w:tc>
          <w:tcPr>
            <w:tcW w:w="2179" w:type="dxa"/>
            <w:shd w:val="clear" w:color="auto" w:fill="auto"/>
          </w:tcPr>
          <w:p w14:paraId="53283F55" w14:textId="290CB170" w:rsidR="00AD7118" w:rsidRPr="00AD7118" w:rsidRDefault="00AD7118" w:rsidP="00AD7118">
            <w:pPr>
              <w:ind w:firstLine="0"/>
            </w:pPr>
            <w:r>
              <w:t>Felder</w:t>
            </w:r>
          </w:p>
        </w:tc>
        <w:tc>
          <w:tcPr>
            <w:tcW w:w="2180" w:type="dxa"/>
            <w:shd w:val="clear" w:color="auto" w:fill="auto"/>
          </w:tcPr>
          <w:p w14:paraId="4A1287CE" w14:textId="66FFD05B" w:rsidR="00AD7118" w:rsidRPr="00AD7118" w:rsidRDefault="00AD7118" w:rsidP="00AD7118">
            <w:pPr>
              <w:ind w:firstLine="0"/>
            </w:pPr>
            <w:r>
              <w:t>Gagnon</w:t>
            </w:r>
          </w:p>
        </w:tc>
      </w:tr>
      <w:tr w:rsidR="00AD7118" w:rsidRPr="00AD7118" w14:paraId="2002E6C3" w14:textId="77777777" w:rsidTr="00AD7118">
        <w:tc>
          <w:tcPr>
            <w:tcW w:w="2179" w:type="dxa"/>
            <w:shd w:val="clear" w:color="auto" w:fill="auto"/>
          </w:tcPr>
          <w:p w14:paraId="0630B9CB" w14:textId="7EE91583" w:rsidR="00AD7118" w:rsidRPr="00AD7118" w:rsidRDefault="00AD7118" w:rsidP="00AD7118">
            <w:pPr>
              <w:ind w:firstLine="0"/>
            </w:pPr>
            <w:r>
              <w:t>Garvin</w:t>
            </w:r>
          </w:p>
        </w:tc>
        <w:tc>
          <w:tcPr>
            <w:tcW w:w="2179" w:type="dxa"/>
            <w:shd w:val="clear" w:color="auto" w:fill="auto"/>
          </w:tcPr>
          <w:p w14:paraId="16544251" w14:textId="4EEB365A" w:rsidR="00AD7118" w:rsidRPr="00AD7118" w:rsidRDefault="00AD7118" w:rsidP="00AD7118">
            <w:pPr>
              <w:ind w:firstLine="0"/>
            </w:pPr>
            <w:r>
              <w:t>Gatch</w:t>
            </w:r>
          </w:p>
        </w:tc>
        <w:tc>
          <w:tcPr>
            <w:tcW w:w="2180" w:type="dxa"/>
            <w:shd w:val="clear" w:color="auto" w:fill="auto"/>
          </w:tcPr>
          <w:p w14:paraId="3980DF4A" w14:textId="30910CF6" w:rsidR="00AD7118" w:rsidRPr="00AD7118" w:rsidRDefault="00AD7118" w:rsidP="00AD7118">
            <w:pPr>
              <w:ind w:firstLine="0"/>
            </w:pPr>
            <w:r>
              <w:t>Gibson</w:t>
            </w:r>
          </w:p>
        </w:tc>
      </w:tr>
      <w:tr w:rsidR="00AD7118" w:rsidRPr="00AD7118" w14:paraId="23BB2CE6" w14:textId="77777777" w:rsidTr="00AD7118">
        <w:tc>
          <w:tcPr>
            <w:tcW w:w="2179" w:type="dxa"/>
            <w:shd w:val="clear" w:color="auto" w:fill="auto"/>
          </w:tcPr>
          <w:p w14:paraId="2A5B8841" w14:textId="47AB1348" w:rsidR="00AD7118" w:rsidRPr="00AD7118" w:rsidRDefault="00AD7118" w:rsidP="00AD7118">
            <w:pPr>
              <w:ind w:firstLine="0"/>
            </w:pPr>
            <w:r>
              <w:t>Gilliam</w:t>
            </w:r>
          </w:p>
        </w:tc>
        <w:tc>
          <w:tcPr>
            <w:tcW w:w="2179" w:type="dxa"/>
            <w:shd w:val="clear" w:color="auto" w:fill="auto"/>
          </w:tcPr>
          <w:p w14:paraId="1486EF0C" w14:textId="090F89CD" w:rsidR="00AD7118" w:rsidRPr="00AD7118" w:rsidRDefault="00AD7118" w:rsidP="00AD7118">
            <w:pPr>
              <w:ind w:firstLine="0"/>
            </w:pPr>
            <w:r>
              <w:t>Gilliard</w:t>
            </w:r>
          </w:p>
        </w:tc>
        <w:tc>
          <w:tcPr>
            <w:tcW w:w="2180" w:type="dxa"/>
            <w:shd w:val="clear" w:color="auto" w:fill="auto"/>
          </w:tcPr>
          <w:p w14:paraId="178D5323" w14:textId="34262C61" w:rsidR="00AD7118" w:rsidRPr="00AD7118" w:rsidRDefault="00AD7118" w:rsidP="00AD7118">
            <w:pPr>
              <w:ind w:firstLine="0"/>
            </w:pPr>
            <w:r>
              <w:t>Guest</w:t>
            </w:r>
          </w:p>
        </w:tc>
      </w:tr>
      <w:tr w:rsidR="00AD7118" w:rsidRPr="00AD7118" w14:paraId="3913D8C0" w14:textId="77777777" w:rsidTr="00AD7118">
        <w:tc>
          <w:tcPr>
            <w:tcW w:w="2179" w:type="dxa"/>
            <w:shd w:val="clear" w:color="auto" w:fill="auto"/>
          </w:tcPr>
          <w:p w14:paraId="5EB63C75" w14:textId="378153D7" w:rsidR="00AD7118" w:rsidRPr="00AD7118" w:rsidRDefault="00AD7118" w:rsidP="00AD7118">
            <w:pPr>
              <w:ind w:firstLine="0"/>
            </w:pPr>
            <w:r>
              <w:t>Guffey</w:t>
            </w:r>
          </w:p>
        </w:tc>
        <w:tc>
          <w:tcPr>
            <w:tcW w:w="2179" w:type="dxa"/>
            <w:shd w:val="clear" w:color="auto" w:fill="auto"/>
          </w:tcPr>
          <w:p w14:paraId="103A4A98" w14:textId="777A2755" w:rsidR="00AD7118" w:rsidRPr="00AD7118" w:rsidRDefault="00AD7118" w:rsidP="00AD7118">
            <w:pPr>
              <w:ind w:firstLine="0"/>
            </w:pPr>
            <w:r>
              <w:t>Hager</w:t>
            </w:r>
          </w:p>
        </w:tc>
        <w:tc>
          <w:tcPr>
            <w:tcW w:w="2180" w:type="dxa"/>
            <w:shd w:val="clear" w:color="auto" w:fill="auto"/>
          </w:tcPr>
          <w:p w14:paraId="274C66E3" w14:textId="2443EBFB" w:rsidR="00AD7118" w:rsidRPr="00AD7118" w:rsidRDefault="00AD7118" w:rsidP="00AD7118">
            <w:pPr>
              <w:ind w:firstLine="0"/>
            </w:pPr>
            <w:r>
              <w:t>Hardee</w:t>
            </w:r>
          </w:p>
        </w:tc>
      </w:tr>
      <w:tr w:rsidR="00AD7118" w:rsidRPr="00AD7118" w14:paraId="7C700911" w14:textId="77777777" w:rsidTr="00AD7118">
        <w:tc>
          <w:tcPr>
            <w:tcW w:w="2179" w:type="dxa"/>
            <w:shd w:val="clear" w:color="auto" w:fill="auto"/>
          </w:tcPr>
          <w:p w14:paraId="496EFFC3" w14:textId="5CC0B8A6" w:rsidR="00AD7118" w:rsidRPr="00AD7118" w:rsidRDefault="00AD7118" w:rsidP="00AD7118">
            <w:pPr>
              <w:ind w:firstLine="0"/>
            </w:pPr>
            <w:r>
              <w:t>Hartnett</w:t>
            </w:r>
          </w:p>
        </w:tc>
        <w:tc>
          <w:tcPr>
            <w:tcW w:w="2179" w:type="dxa"/>
            <w:shd w:val="clear" w:color="auto" w:fill="auto"/>
          </w:tcPr>
          <w:p w14:paraId="4256B6A7" w14:textId="6878A88C" w:rsidR="00AD7118" w:rsidRPr="00AD7118" w:rsidRDefault="00AD7118" w:rsidP="00AD7118">
            <w:pPr>
              <w:ind w:firstLine="0"/>
            </w:pPr>
            <w:r>
              <w:t>Hayes</w:t>
            </w:r>
          </w:p>
        </w:tc>
        <w:tc>
          <w:tcPr>
            <w:tcW w:w="2180" w:type="dxa"/>
            <w:shd w:val="clear" w:color="auto" w:fill="auto"/>
          </w:tcPr>
          <w:p w14:paraId="13AA0434" w14:textId="77E6E071" w:rsidR="00AD7118" w:rsidRPr="00AD7118" w:rsidRDefault="00AD7118" w:rsidP="00AD7118">
            <w:pPr>
              <w:ind w:firstLine="0"/>
            </w:pPr>
            <w:r>
              <w:t>Henderson-Myers</w:t>
            </w:r>
          </w:p>
        </w:tc>
      </w:tr>
      <w:tr w:rsidR="00AD7118" w:rsidRPr="00AD7118" w14:paraId="53A53202" w14:textId="77777777" w:rsidTr="00AD7118">
        <w:tc>
          <w:tcPr>
            <w:tcW w:w="2179" w:type="dxa"/>
            <w:shd w:val="clear" w:color="auto" w:fill="auto"/>
          </w:tcPr>
          <w:p w14:paraId="7118CAA2" w14:textId="6F3D4A3B" w:rsidR="00AD7118" w:rsidRPr="00AD7118" w:rsidRDefault="00AD7118" w:rsidP="00AD7118">
            <w:pPr>
              <w:ind w:firstLine="0"/>
            </w:pPr>
            <w:r>
              <w:t>Henegan</w:t>
            </w:r>
          </w:p>
        </w:tc>
        <w:tc>
          <w:tcPr>
            <w:tcW w:w="2179" w:type="dxa"/>
            <w:shd w:val="clear" w:color="auto" w:fill="auto"/>
          </w:tcPr>
          <w:p w14:paraId="5F22939F" w14:textId="1D55AAF4" w:rsidR="00AD7118" w:rsidRPr="00AD7118" w:rsidRDefault="00AD7118" w:rsidP="00AD7118">
            <w:pPr>
              <w:ind w:firstLine="0"/>
            </w:pPr>
            <w:r>
              <w:t>Herbkersman</w:t>
            </w:r>
          </w:p>
        </w:tc>
        <w:tc>
          <w:tcPr>
            <w:tcW w:w="2180" w:type="dxa"/>
            <w:shd w:val="clear" w:color="auto" w:fill="auto"/>
          </w:tcPr>
          <w:p w14:paraId="4C8634D2" w14:textId="7A8C0D4E" w:rsidR="00AD7118" w:rsidRPr="00AD7118" w:rsidRDefault="00AD7118" w:rsidP="00AD7118">
            <w:pPr>
              <w:ind w:firstLine="0"/>
            </w:pPr>
            <w:r>
              <w:t>Hewitt</w:t>
            </w:r>
          </w:p>
        </w:tc>
      </w:tr>
      <w:tr w:rsidR="00AD7118" w:rsidRPr="00AD7118" w14:paraId="630E8158" w14:textId="77777777" w:rsidTr="00AD7118">
        <w:tc>
          <w:tcPr>
            <w:tcW w:w="2179" w:type="dxa"/>
            <w:shd w:val="clear" w:color="auto" w:fill="auto"/>
          </w:tcPr>
          <w:p w14:paraId="037C48C7" w14:textId="69E77227" w:rsidR="00AD7118" w:rsidRPr="00AD7118" w:rsidRDefault="00AD7118" w:rsidP="00AD7118">
            <w:pPr>
              <w:ind w:firstLine="0"/>
            </w:pPr>
            <w:r>
              <w:t>Hiott</w:t>
            </w:r>
          </w:p>
        </w:tc>
        <w:tc>
          <w:tcPr>
            <w:tcW w:w="2179" w:type="dxa"/>
            <w:shd w:val="clear" w:color="auto" w:fill="auto"/>
          </w:tcPr>
          <w:p w14:paraId="5200A9CC" w14:textId="6F133614" w:rsidR="00AD7118" w:rsidRPr="00AD7118" w:rsidRDefault="00AD7118" w:rsidP="00AD7118">
            <w:pPr>
              <w:ind w:firstLine="0"/>
            </w:pPr>
            <w:r>
              <w:t>Hixon</w:t>
            </w:r>
          </w:p>
        </w:tc>
        <w:tc>
          <w:tcPr>
            <w:tcW w:w="2180" w:type="dxa"/>
            <w:shd w:val="clear" w:color="auto" w:fill="auto"/>
          </w:tcPr>
          <w:p w14:paraId="7E7ED717" w14:textId="4F0E9D64" w:rsidR="00AD7118" w:rsidRPr="00AD7118" w:rsidRDefault="00AD7118" w:rsidP="00AD7118">
            <w:pPr>
              <w:ind w:firstLine="0"/>
            </w:pPr>
            <w:r>
              <w:t>Hosey</w:t>
            </w:r>
          </w:p>
        </w:tc>
      </w:tr>
      <w:tr w:rsidR="00AD7118" w:rsidRPr="00AD7118" w14:paraId="0321484D" w14:textId="77777777" w:rsidTr="00AD7118">
        <w:tc>
          <w:tcPr>
            <w:tcW w:w="2179" w:type="dxa"/>
            <w:shd w:val="clear" w:color="auto" w:fill="auto"/>
          </w:tcPr>
          <w:p w14:paraId="3E84EDB4" w14:textId="7EB8F68B" w:rsidR="00AD7118" w:rsidRPr="00AD7118" w:rsidRDefault="00AD7118" w:rsidP="00AD7118">
            <w:pPr>
              <w:ind w:firstLine="0"/>
            </w:pPr>
            <w:r>
              <w:t>Hyde</w:t>
            </w:r>
          </w:p>
        </w:tc>
        <w:tc>
          <w:tcPr>
            <w:tcW w:w="2179" w:type="dxa"/>
            <w:shd w:val="clear" w:color="auto" w:fill="auto"/>
          </w:tcPr>
          <w:p w14:paraId="0C9FD8FA" w14:textId="18D71DF2" w:rsidR="00AD7118" w:rsidRPr="00AD7118" w:rsidRDefault="00AD7118" w:rsidP="00AD7118">
            <w:pPr>
              <w:ind w:firstLine="0"/>
            </w:pPr>
            <w:r>
              <w:t>Jefferson</w:t>
            </w:r>
          </w:p>
        </w:tc>
        <w:tc>
          <w:tcPr>
            <w:tcW w:w="2180" w:type="dxa"/>
            <w:shd w:val="clear" w:color="auto" w:fill="auto"/>
          </w:tcPr>
          <w:p w14:paraId="6B53A657" w14:textId="0FA492AD" w:rsidR="00AD7118" w:rsidRPr="00AD7118" w:rsidRDefault="00AD7118" w:rsidP="00AD7118">
            <w:pPr>
              <w:ind w:firstLine="0"/>
            </w:pPr>
            <w:r>
              <w:t>J. E. Johnson</w:t>
            </w:r>
          </w:p>
        </w:tc>
      </w:tr>
      <w:tr w:rsidR="00AD7118" w:rsidRPr="00AD7118" w14:paraId="09A59A9D" w14:textId="77777777" w:rsidTr="00AD7118">
        <w:tc>
          <w:tcPr>
            <w:tcW w:w="2179" w:type="dxa"/>
            <w:shd w:val="clear" w:color="auto" w:fill="auto"/>
          </w:tcPr>
          <w:p w14:paraId="2EDF6CA5" w14:textId="379BAE72" w:rsidR="00AD7118" w:rsidRPr="00AD7118" w:rsidRDefault="00AD7118" w:rsidP="00AD7118">
            <w:pPr>
              <w:ind w:firstLine="0"/>
            </w:pPr>
            <w:r>
              <w:t>J. L. Johnson</w:t>
            </w:r>
          </w:p>
        </w:tc>
        <w:tc>
          <w:tcPr>
            <w:tcW w:w="2179" w:type="dxa"/>
            <w:shd w:val="clear" w:color="auto" w:fill="auto"/>
          </w:tcPr>
          <w:p w14:paraId="4C57B209" w14:textId="6A801CB6" w:rsidR="00AD7118" w:rsidRPr="00AD7118" w:rsidRDefault="00AD7118" w:rsidP="00AD7118">
            <w:pPr>
              <w:ind w:firstLine="0"/>
            </w:pPr>
            <w:r>
              <w:t>S. Jones</w:t>
            </w:r>
          </w:p>
        </w:tc>
        <w:tc>
          <w:tcPr>
            <w:tcW w:w="2180" w:type="dxa"/>
            <w:shd w:val="clear" w:color="auto" w:fill="auto"/>
          </w:tcPr>
          <w:p w14:paraId="5B55E7AC" w14:textId="4FDA4F07" w:rsidR="00AD7118" w:rsidRPr="00AD7118" w:rsidRDefault="00AD7118" w:rsidP="00AD7118">
            <w:pPr>
              <w:ind w:firstLine="0"/>
            </w:pPr>
            <w:r>
              <w:t>Jordan</w:t>
            </w:r>
          </w:p>
        </w:tc>
      </w:tr>
      <w:tr w:rsidR="00AD7118" w:rsidRPr="00AD7118" w14:paraId="3F9511BC" w14:textId="77777777" w:rsidTr="00AD7118">
        <w:tc>
          <w:tcPr>
            <w:tcW w:w="2179" w:type="dxa"/>
            <w:shd w:val="clear" w:color="auto" w:fill="auto"/>
          </w:tcPr>
          <w:p w14:paraId="31292671" w14:textId="0516A261" w:rsidR="00AD7118" w:rsidRPr="00AD7118" w:rsidRDefault="00AD7118" w:rsidP="00AD7118">
            <w:pPr>
              <w:ind w:firstLine="0"/>
            </w:pPr>
            <w:r>
              <w:t>Kilmartin</w:t>
            </w:r>
          </w:p>
        </w:tc>
        <w:tc>
          <w:tcPr>
            <w:tcW w:w="2179" w:type="dxa"/>
            <w:shd w:val="clear" w:color="auto" w:fill="auto"/>
          </w:tcPr>
          <w:p w14:paraId="12B499BD" w14:textId="506006C1" w:rsidR="00AD7118" w:rsidRPr="00AD7118" w:rsidRDefault="00AD7118" w:rsidP="00AD7118">
            <w:pPr>
              <w:ind w:firstLine="0"/>
            </w:pPr>
            <w:r>
              <w:t>King</w:t>
            </w:r>
          </w:p>
        </w:tc>
        <w:tc>
          <w:tcPr>
            <w:tcW w:w="2180" w:type="dxa"/>
            <w:shd w:val="clear" w:color="auto" w:fill="auto"/>
          </w:tcPr>
          <w:p w14:paraId="357AB596" w14:textId="0EEFF7B4" w:rsidR="00AD7118" w:rsidRPr="00AD7118" w:rsidRDefault="00AD7118" w:rsidP="00AD7118">
            <w:pPr>
              <w:ind w:firstLine="0"/>
            </w:pPr>
            <w:r>
              <w:t>Kirby</w:t>
            </w:r>
          </w:p>
        </w:tc>
      </w:tr>
      <w:tr w:rsidR="00AD7118" w:rsidRPr="00AD7118" w14:paraId="13978A62" w14:textId="77777777" w:rsidTr="00AD7118">
        <w:tc>
          <w:tcPr>
            <w:tcW w:w="2179" w:type="dxa"/>
            <w:shd w:val="clear" w:color="auto" w:fill="auto"/>
          </w:tcPr>
          <w:p w14:paraId="54D635C2" w14:textId="26FE62D9" w:rsidR="00AD7118" w:rsidRPr="00AD7118" w:rsidRDefault="00AD7118" w:rsidP="00AD7118">
            <w:pPr>
              <w:ind w:firstLine="0"/>
            </w:pPr>
            <w:r>
              <w:t>Landing</w:t>
            </w:r>
          </w:p>
        </w:tc>
        <w:tc>
          <w:tcPr>
            <w:tcW w:w="2179" w:type="dxa"/>
            <w:shd w:val="clear" w:color="auto" w:fill="auto"/>
          </w:tcPr>
          <w:p w14:paraId="38D932DC" w14:textId="0822E9FD" w:rsidR="00AD7118" w:rsidRPr="00AD7118" w:rsidRDefault="00AD7118" w:rsidP="00AD7118">
            <w:pPr>
              <w:ind w:firstLine="0"/>
            </w:pPr>
            <w:r>
              <w:t>Lawson</w:t>
            </w:r>
          </w:p>
        </w:tc>
        <w:tc>
          <w:tcPr>
            <w:tcW w:w="2180" w:type="dxa"/>
            <w:shd w:val="clear" w:color="auto" w:fill="auto"/>
          </w:tcPr>
          <w:p w14:paraId="7F810486" w14:textId="3E774981" w:rsidR="00AD7118" w:rsidRPr="00AD7118" w:rsidRDefault="00AD7118" w:rsidP="00AD7118">
            <w:pPr>
              <w:ind w:firstLine="0"/>
            </w:pPr>
            <w:r>
              <w:t>Leber</w:t>
            </w:r>
          </w:p>
        </w:tc>
      </w:tr>
      <w:tr w:rsidR="00AD7118" w:rsidRPr="00AD7118" w14:paraId="5C3B20C9" w14:textId="77777777" w:rsidTr="00AD7118">
        <w:tc>
          <w:tcPr>
            <w:tcW w:w="2179" w:type="dxa"/>
            <w:shd w:val="clear" w:color="auto" w:fill="auto"/>
          </w:tcPr>
          <w:p w14:paraId="37A49543" w14:textId="014BB55B" w:rsidR="00AD7118" w:rsidRPr="00AD7118" w:rsidRDefault="00AD7118" w:rsidP="00AD7118">
            <w:pPr>
              <w:ind w:firstLine="0"/>
            </w:pPr>
            <w:r>
              <w:t>Ligon</w:t>
            </w:r>
          </w:p>
        </w:tc>
        <w:tc>
          <w:tcPr>
            <w:tcW w:w="2179" w:type="dxa"/>
            <w:shd w:val="clear" w:color="auto" w:fill="auto"/>
          </w:tcPr>
          <w:p w14:paraId="3FFF0601" w14:textId="50790F37" w:rsidR="00AD7118" w:rsidRPr="00AD7118" w:rsidRDefault="00AD7118" w:rsidP="00AD7118">
            <w:pPr>
              <w:ind w:firstLine="0"/>
            </w:pPr>
            <w:r>
              <w:t>Long</w:t>
            </w:r>
          </w:p>
        </w:tc>
        <w:tc>
          <w:tcPr>
            <w:tcW w:w="2180" w:type="dxa"/>
            <w:shd w:val="clear" w:color="auto" w:fill="auto"/>
          </w:tcPr>
          <w:p w14:paraId="359625F6" w14:textId="4F49A2CC" w:rsidR="00AD7118" w:rsidRPr="00AD7118" w:rsidRDefault="00AD7118" w:rsidP="00AD7118">
            <w:pPr>
              <w:ind w:firstLine="0"/>
            </w:pPr>
            <w:r>
              <w:t>Lowe</w:t>
            </w:r>
          </w:p>
        </w:tc>
      </w:tr>
      <w:tr w:rsidR="00AD7118" w:rsidRPr="00AD7118" w14:paraId="42BA2B70" w14:textId="77777777" w:rsidTr="00AD7118">
        <w:tc>
          <w:tcPr>
            <w:tcW w:w="2179" w:type="dxa"/>
            <w:shd w:val="clear" w:color="auto" w:fill="auto"/>
          </w:tcPr>
          <w:p w14:paraId="6365B7BA" w14:textId="56F74E0A" w:rsidR="00AD7118" w:rsidRPr="00AD7118" w:rsidRDefault="00AD7118" w:rsidP="00AD7118">
            <w:pPr>
              <w:ind w:firstLine="0"/>
            </w:pPr>
            <w:r>
              <w:t>McCabe</w:t>
            </w:r>
          </w:p>
        </w:tc>
        <w:tc>
          <w:tcPr>
            <w:tcW w:w="2179" w:type="dxa"/>
            <w:shd w:val="clear" w:color="auto" w:fill="auto"/>
          </w:tcPr>
          <w:p w14:paraId="50464C50" w14:textId="6879BEFB" w:rsidR="00AD7118" w:rsidRPr="00AD7118" w:rsidRDefault="00AD7118" w:rsidP="00AD7118">
            <w:pPr>
              <w:ind w:firstLine="0"/>
            </w:pPr>
            <w:r>
              <w:t>McCravy</w:t>
            </w:r>
          </w:p>
        </w:tc>
        <w:tc>
          <w:tcPr>
            <w:tcW w:w="2180" w:type="dxa"/>
            <w:shd w:val="clear" w:color="auto" w:fill="auto"/>
          </w:tcPr>
          <w:p w14:paraId="33EA6890" w14:textId="21A08BDC" w:rsidR="00AD7118" w:rsidRPr="00AD7118" w:rsidRDefault="00AD7118" w:rsidP="00AD7118">
            <w:pPr>
              <w:ind w:firstLine="0"/>
            </w:pPr>
            <w:r>
              <w:t>McDaniel</w:t>
            </w:r>
          </w:p>
        </w:tc>
      </w:tr>
      <w:tr w:rsidR="00AD7118" w:rsidRPr="00AD7118" w14:paraId="52B1A783" w14:textId="77777777" w:rsidTr="00AD7118">
        <w:tc>
          <w:tcPr>
            <w:tcW w:w="2179" w:type="dxa"/>
            <w:shd w:val="clear" w:color="auto" w:fill="auto"/>
          </w:tcPr>
          <w:p w14:paraId="7B213A55" w14:textId="2722473F" w:rsidR="00AD7118" w:rsidRPr="00AD7118" w:rsidRDefault="00AD7118" w:rsidP="00AD7118">
            <w:pPr>
              <w:ind w:firstLine="0"/>
            </w:pPr>
            <w:r>
              <w:t>McGinnis</w:t>
            </w:r>
          </w:p>
        </w:tc>
        <w:tc>
          <w:tcPr>
            <w:tcW w:w="2179" w:type="dxa"/>
            <w:shd w:val="clear" w:color="auto" w:fill="auto"/>
          </w:tcPr>
          <w:p w14:paraId="44C7B621" w14:textId="69140AEF" w:rsidR="00AD7118" w:rsidRPr="00AD7118" w:rsidRDefault="00AD7118" w:rsidP="00AD7118">
            <w:pPr>
              <w:ind w:firstLine="0"/>
            </w:pPr>
            <w:r>
              <w:t>Mitchell</w:t>
            </w:r>
          </w:p>
        </w:tc>
        <w:tc>
          <w:tcPr>
            <w:tcW w:w="2180" w:type="dxa"/>
            <w:shd w:val="clear" w:color="auto" w:fill="auto"/>
          </w:tcPr>
          <w:p w14:paraId="3CA2F584" w14:textId="40F464DE" w:rsidR="00AD7118" w:rsidRPr="00AD7118" w:rsidRDefault="00AD7118" w:rsidP="00AD7118">
            <w:pPr>
              <w:ind w:firstLine="0"/>
            </w:pPr>
            <w:r>
              <w:t>T. Moore</w:t>
            </w:r>
          </w:p>
        </w:tc>
      </w:tr>
      <w:tr w:rsidR="00AD7118" w:rsidRPr="00AD7118" w14:paraId="044EE3C1" w14:textId="77777777" w:rsidTr="00AD7118">
        <w:tc>
          <w:tcPr>
            <w:tcW w:w="2179" w:type="dxa"/>
            <w:shd w:val="clear" w:color="auto" w:fill="auto"/>
          </w:tcPr>
          <w:p w14:paraId="04742F46" w14:textId="7ACE5DA7" w:rsidR="00AD7118" w:rsidRPr="00AD7118" w:rsidRDefault="00AD7118" w:rsidP="00AD7118">
            <w:pPr>
              <w:ind w:firstLine="0"/>
            </w:pPr>
            <w:r>
              <w:t>Moss</w:t>
            </w:r>
          </w:p>
        </w:tc>
        <w:tc>
          <w:tcPr>
            <w:tcW w:w="2179" w:type="dxa"/>
            <w:shd w:val="clear" w:color="auto" w:fill="auto"/>
          </w:tcPr>
          <w:p w14:paraId="78464C5F" w14:textId="59EBDB09" w:rsidR="00AD7118" w:rsidRPr="00AD7118" w:rsidRDefault="00AD7118" w:rsidP="00AD7118">
            <w:pPr>
              <w:ind w:firstLine="0"/>
            </w:pPr>
            <w:r>
              <w:t>Murphy</w:t>
            </w:r>
          </w:p>
        </w:tc>
        <w:tc>
          <w:tcPr>
            <w:tcW w:w="2180" w:type="dxa"/>
            <w:shd w:val="clear" w:color="auto" w:fill="auto"/>
          </w:tcPr>
          <w:p w14:paraId="3BECBE57" w14:textId="483EBC6A" w:rsidR="00AD7118" w:rsidRPr="00AD7118" w:rsidRDefault="00AD7118" w:rsidP="00AD7118">
            <w:pPr>
              <w:ind w:firstLine="0"/>
            </w:pPr>
            <w:r>
              <w:t>Neese</w:t>
            </w:r>
          </w:p>
        </w:tc>
      </w:tr>
      <w:tr w:rsidR="00AD7118" w:rsidRPr="00AD7118" w14:paraId="042DD2BA" w14:textId="77777777" w:rsidTr="00AD7118">
        <w:tc>
          <w:tcPr>
            <w:tcW w:w="2179" w:type="dxa"/>
            <w:shd w:val="clear" w:color="auto" w:fill="auto"/>
          </w:tcPr>
          <w:p w14:paraId="618415EA" w14:textId="29CF07AD" w:rsidR="00AD7118" w:rsidRPr="00AD7118" w:rsidRDefault="00AD7118" w:rsidP="00AD7118">
            <w:pPr>
              <w:ind w:firstLine="0"/>
            </w:pPr>
            <w:r>
              <w:t>B. Newton</w:t>
            </w:r>
          </w:p>
        </w:tc>
        <w:tc>
          <w:tcPr>
            <w:tcW w:w="2179" w:type="dxa"/>
            <w:shd w:val="clear" w:color="auto" w:fill="auto"/>
          </w:tcPr>
          <w:p w14:paraId="234991B1" w14:textId="0666312C" w:rsidR="00AD7118" w:rsidRPr="00AD7118" w:rsidRDefault="00AD7118" w:rsidP="00AD7118">
            <w:pPr>
              <w:ind w:firstLine="0"/>
            </w:pPr>
            <w:r>
              <w:t>W. Newton</w:t>
            </w:r>
          </w:p>
        </w:tc>
        <w:tc>
          <w:tcPr>
            <w:tcW w:w="2180" w:type="dxa"/>
            <w:shd w:val="clear" w:color="auto" w:fill="auto"/>
          </w:tcPr>
          <w:p w14:paraId="58670B6A" w14:textId="197916BD" w:rsidR="00AD7118" w:rsidRPr="00AD7118" w:rsidRDefault="00AD7118" w:rsidP="00AD7118">
            <w:pPr>
              <w:ind w:firstLine="0"/>
            </w:pPr>
            <w:r>
              <w:t>Nutt</w:t>
            </w:r>
          </w:p>
        </w:tc>
      </w:tr>
      <w:tr w:rsidR="00AD7118" w:rsidRPr="00AD7118" w14:paraId="73B46C5A" w14:textId="77777777" w:rsidTr="00AD7118">
        <w:tc>
          <w:tcPr>
            <w:tcW w:w="2179" w:type="dxa"/>
            <w:shd w:val="clear" w:color="auto" w:fill="auto"/>
          </w:tcPr>
          <w:p w14:paraId="6CF9EEA7" w14:textId="556A1B83" w:rsidR="00AD7118" w:rsidRPr="00AD7118" w:rsidRDefault="00AD7118" w:rsidP="00AD7118">
            <w:pPr>
              <w:ind w:firstLine="0"/>
            </w:pPr>
            <w:r>
              <w:t>O'Neal</w:t>
            </w:r>
          </w:p>
        </w:tc>
        <w:tc>
          <w:tcPr>
            <w:tcW w:w="2179" w:type="dxa"/>
            <w:shd w:val="clear" w:color="auto" w:fill="auto"/>
          </w:tcPr>
          <w:p w14:paraId="4B4568A4" w14:textId="62AE5C09" w:rsidR="00AD7118" w:rsidRPr="00AD7118" w:rsidRDefault="00AD7118" w:rsidP="00AD7118">
            <w:pPr>
              <w:ind w:firstLine="0"/>
            </w:pPr>
            <w:r>
              <w:t>Oremus</w:t>
            </w:r>
          </w:p>
        </w:tc>
        <w:tc>
          <w:tcPr>
            <w:tcW w:w="2180" w:type="dxa"/>
            <w:shd w:val="clear" w:color="auto" w:fill="auto"/>
          </w:tcPr>
          <w:p w14:paraId="40CC2BAD" w14:textId="560DB13D" w:rsidR="00AD7118" w:rsidRPr="00AD7118" w:rsidRDefault="00AD7118" w:rsidP="00AD7118">
            <w:pPr>
              <w:ind w:firstLine="0"/>
            </w:pPr>
            <w:r>
              <w:t>Ott</w:t>
            </w:r>
          </w:p>
        </w:tc>
      </w:tr>
      <w:tr w:rsidR="00AD7118" w:rsidRPr="00AD7118" w14:paraId="75B94CFD" w14:textId="77777777" w:rsidTr="00AD7118">
        <w:tc>
          <w:tcPr>
            <w:tcW w:w="2179" w:type="dxa"/>
            <w:shd w:val="clear" w:color="auto" w:fill="auto"/>
          </w:tcPr>
          <w:p w14:paraId="6BADB719" w14:textId="6655678B" w:rsidR="00AD7118" w:rsidRPr="00AD7118" w:rsidRDefault="00AD7118" w:rsidP="00AD7118">
            <w:pPr>
              <w:ind w:firstLine="0"/>
            </w:pPr>
            <w:r>
              <w:t>Pedalino</w:t>
            </w:r>
          </w:p>
        </w:tc>
        <w:tc>
          <w:tcPr>
            <w:tcW w:w="2179" w:type="dxa"/>
            <w:shd w:val="clear" w:color="auto" w:fill="auto"/>
          </w:tcPr>
          <w:p w14:paraId="02562469" w14:textId="75723F65" w:rsidR="00AD7118" w:rsidRPr="00AD7118" w:rsidRDefault="00AD7118" w:rsidP="00AD7118">
            <w:pPr>
              <w:ind w:firstLine="0"/>
            </w:pPr>
            <w:r>
              <w:t>Pendarvis</w:t>
            </w:r>
          </w:p>
        </w:tc>
        <w:tc>
          <w:tcPr>
            <w:tcW w:w="2180" w:type="dxa"/>
            <w:shd w:val="clear" w:color="auto" w:fill="auto"/>
          </w:tcPr>
          <w:p w14:paraId="3DBF7A08" w14:textId="3AF70838" w:rsidR="00AD7118" w:rsidRPr="00AD7118" w:rsidRDefault="00AD7118" w:rsidP="00AD7118">
            <w:pPr>
              <w:ind w:firstLine="0"/>
            </w:pPr>
            <w:r>
              <w:t>Pope</w:t>
            </w:r>
          </w:p>
        </w:tc>
      </w:tr>
      <w:tr w:rsidR="00AD7118" w:rsidRPr="00AD7118" w14:paraId="42C64D94" w14:textId="77777777" w:rsidTr="00AD7118">
        <w:tc>
          <w:tcPr>
            <w:tcW w:w="2179" w:type="dxa"/>
            <w:shd w:val="clear" w:color="auto" w:fill="auto"/>
          </w:tcPr>
          <w:p w14:paraId="60CB6CB6" w14:textId="32031001" w:rsidR="00AD7118" w:rsidRPr="00AD7118" w:rsidRDefault="00AD7118" w:rsidP="00AD7118">
            <w:pPr>
              <w:ind w:firstLine="0"/>
            </w:pPr>
            <w:r>
              <w:t>Rivers</w:t>
            </w:r>
          </w:p>
        </w:tc>
        <w:tc>
          <w:tcPr>
            <w:tcW w:w="2179" w:type="dxa"/>
            <w:shd w:val="clear" w:color="auto" w:fill="auto"/>
          </w:tcPr>
          <w:p w14:paraId="7716640C" w14:textId="3A89D107" w:rsidR="00AD7118" w:rsidRPr="00AD7118" w:rsidRDefault="00AD7118" w:rsidP="00AD7118">
            <w:pPr>
              <w:ind w:firstLine="0"/>
            </w:pPr>
            <w:r>
              <w:t>Robbins</w:t>
            </w:r>
          </w:p>
        </w:tc>
        <w:tc>
          <w:tcPr>
            <w:tcW w:w="2180" w:type="dxa"/>
            <w:shd w:val="clear" w:color="auto" w:fill="auto"/>
          </w:tcPr>
          <w:p w14:paraId="310909B6" w14:textId="5424CB24" w:rsidR="00AD7118" w:rsidRPr="00AD7118" w:rsidRDefault="00AD7118" w:rsidP="00AD7118">
            <w:pPr>
              <w:ind w:firstLine="0"/>
            </w:pPr>
            <w:r>
              <w:t>Rose</w:t>
            </w:r>
          </w:p>
        </w:tc>
      </w:tr>
      <w:tr w:rsidR="00AD7118" w:rsidRPr="00AD7118" w14:paraId="7404D296" w14:textId="77777777" w:rsidTr="00AD7118">
        <w:tc>
          <w:tcPr>
            <w:tcW w:w="2179" w:type="dxa"/>
            <w:shd w:val="clear" w:color="auto" w:fill="auto"/>
          </w:tcPr>
          <w:p w14:paraId="4C9B0506" w14:textId="2291F680" w:rsidR="00AD7118" w:rsidRPr="00AD7118" w:rsidRDefault="00AD7118" w:rsidP="00AD7118">
            <w:pPr>
              <w:ind w:firstLine="0"/>
            </w:pPr>
            <w:r>
              <w:t>Rutherford</w:t>
            </w:r>
          </w:p>
        </w:tc>
        <w:tc>
          <w:tcPr>
            <w:tcW w:w="2179" w:type="dxa"/>
            <w:shd w:val="clear" w:color="auto" w:fill="auto"/>
          </w:tcPr>
          <w:p w14:paraId="721CA459" w14:textId="54AA5ED8" w:rsidR="00AD7118" w:rsidRPr="00AD7118" w:rsidRDefault="00AD7118" w:rsidP="00AD7118">
            <w:pPr>
              <w:ind w:firstLine="0"/>
            </w:pPr>
            <w:r>
              <w:t>Sandifer</w:t>
            </w:r>
          </w:p>
        </w:tc>
        <w:tc>
          <w:tcPr>
            <w:tcW w:w="2180" w:type="dxa"/>
            <w:shd w:val="clear" w:color="auto" w:fill="auto"/>
          </w:tcPr>
          <w:p w14:paraId="4FD9DD1F" w14:textId="27057636" w:rsidR="00AD7118" w:rsidRPr="00AD7118" w:rsidRDefault="00AD7118" w:rsidP="00AD7118">
            <w:pPr>
              <w:ind w:firstLine="0"/>
            </w:pPr>
            <w:r>
              <w:t>Schuessler</w:t>
            </w:r>
          </w:p>
        </w:tc>
      </w:tr>
      <w:tr w:rsidR="00AD7118" w:rsidRPr="00AD7118" w14:paraId="41839D3C" w14:textId="77777777" w:rsidTr="00AD7118">
        <w:tc>
          <w:tcPr>
            <w:tcW w:w="2179" w:type="dxa"/>
            <w:shd w:val="clear" w:color="auto" w:fill="auto"/>
          </w:tcPr>
          <w:p w14:paraId="780FCD02" w14:textId="1794C51E" w:rsidR="00AD7118" w:rsidRPr="00AD7118" w:rsidRDefault="00AD7118" w:rsidP="00AD7118">
            <w:pPr>
              <w:ind w:firstLine="0"/>
            </w:pPr>
            <w:r>
              <w:t>G. M. Smith</w:t>
            </w:r>
          </w:p>
        </w:tc>
        <w:tc>
          <w:tcPr>
            <w:tcW w:w="2179" w:type="dxa"/>
            <w:shd w:val="clear" w:color="auto" w:fill="auto"/>
          </w:tcPr>
          <w:p w14:paraId="1138C422" w14:textId="415ADF06" w:rsidR="00AD7118" w:rsidRPr="00AD7118" w:rsidRDefault="00AD7118" w:rsidP="00AD7118">
            <w:pPr>
              <w:ind w:firstLine="0"/>
            </w:pPr>
            <w:r>
              <w:t>M. M. Smith</w:t>
            </w:r>
          </w:p>
        </w:tc>
        <w:tc>
          <w:tcPr>
            <w:tcW w:w="2180" w:type="dxa"/>
            <w:shd w:val="clear" w:color="auto" w:fill="auto"/>
          </w:tcPr>
          <w:p w14:paraId="49C91050" w14:textId="562ABBD3" w:rsidR="00AD7118" w:rsidRPr="00AD7118" w:rsidRDefault="00AD7118" w:rsidP="00AD7118">
            <w:pPr>
              <w:ind w:firstLine="0"/>
            </w:pPr>
            <w:r>
              <w:t>Stavrinakis</w:t>
            </w:r>
          </w:p>
        </w:tc>
      </w:tr>
      <w:tr w:rsidR="00AD7118" w:rsidRPr="00AD7118" w14:paraId="3649FBC3" w14:textId="77777777" w:rsidTr="00AD7118">
        <w:tc>
          <w:tcPr>
            <w:tcW w:w="2179" w:type="dxa"/>
            <w:shd w:val="clear" w:color="auto" w:fill="auto"/>
          </w:tcPr>
          <w:p w14:paraId="7133EE45" w14:textId="407474E7" w:rsidR="00AD7118" w:rsidRPr="00AD7118" w:rsidRDefault="00AD7118" w:rsidP="00AD7118">
            <w:pPr>
              <w:ind w:firstLine="0"/>
            </w:pPr>
            <w:r>
              <w:t>Taylor</w:t>
            </w:r>
          </w:p>
        </w:tc>
        <w:tc>
          <w:tcPr>
            <w:tcW w:w="2179" w:type="dxa"/>
            <w:shd w:val="clear" w:color="auto" w:fill="auto"/>
          </w:tcPr>
          <w:p w14:paraId="7048C759" w14:textId="4EB5A74C" w:rsidR="00AD7118" w:rsidRPr="00AD7118" w:rsidRDefault="00AD7118" w:rsidP="00AD7118">
            <w:pPr>
              <w:ind w:firstLine="0"/>
            </w:pPr>
            <w:r>
              <w:t>Tedder</w:t>
            </w:r>
          </w:p>
        </w:tc>
        <w:tc>
          <w:tcPr>
            <w:tcW w:w="2180" w:type="dxa"/>
            <w:shd w:val="clear" w:color="auto" w:fill="auto"/>
          </w:tcPr>
          <w:p w14:paraId="33148BF5" w14:textId="29DFDF3C" w:rsidR="00AD7118" w:rsidRPr="00AD7118" w:rsidRDefault="00AD7118" w:rsidP="00AD7118">
            <w:pPr>
              <w:ind w:firstLine="0"/>
            </w:pPr>
            <w:r>
              <w:t>Thayer</w:t>
            </w:r>
          </w:p>
        </w:tc>
      </w:tr>
      <w:tr w:rsidR="00AD7118" w:rsidRPr="00AD7118" w14:paraId="75C9AF26" w14:textId="77777777" w:rsidTr="00AD7118">
        <w:tc>
          <w:tcPr>
            <w:tcW w:w="2179" w:type="dxa"/>
            <w:shd w:val="clear" w:color="auto" w:fill="auto"/>
          </w:tcPr>
          <w:p w14:paraId="4F4C45CD" w14:textId="0C83C55C" w:rsidR="00AD7118" w:rsidRPr="00AD7118" w:rsidRDefault="00AD7118" w:rsidP="00AD7118">
            <w:pPr>
              <w:ind w:firstLine="0"/>
            </w:pPr>
            <w:r>
              <w:t>Thigpen</w:t>
            </w:r>
          </w:p>
        </w:tc>
        <w:tc>
          <w:tcPr>
            <w:tcW w:w="2179" w:type="dxa"/>
            <w:shd w:val="clear" w:color="auto" w:fill="auto"/>
          </w:tcPr>
          <w:p w14:paraId="3C1E9AC5" w14:textId="3637159E" w:rsidR="00AD7118" w:rsidRPr="00AD7118" w:rsidRDefault="00AD7118" w:rsidP="00AD7118">
            <w:pPr>
              <w:ind w:firstLine="0"/>
            </w:pPr>
            <w:r>
              <w:t>Trantham</w:t>
            </w:r>
          </w:p>
        </w:tc>
        <w:tc>
          <w:tcPr>
            <w:tcW w:w="2180" w:type="dxa"/>
            <w:shd w:val="clear" w:color="auto" w:fill="auto"/>
          </w:tcPr>
          <w:p w14:paraId="7D245479" w14:textId="7A4514E7" w:rsidR="00AD7118" w:rsidRPr="00AD7118" w:rsidRDefault="00AD7118" w:rsidP="00AD7118">
            <w:pPr>
              <w:ind w:firstLine="0"/>
            </w:pPr>
            <w:r>
              <w:t>Vaughan</w:t>
            </w:r>
          </w:p>
        </w:tc>
      </w:tr>
      <w:tr w:rsidR="00AD7118" w:rsidRPr="00AD7118" w14:paraId="2A67238C" w14:textId="77777777" w:rsidTr="00AD7118">
        <w:tc>
          <w:tcPr>
            <w:tcW w:w="2179" w:type="dxa"/>
            <w:shd w:val="clear" w:color="auto" w:fill="auto"/>
          </w:tcPr>
          <w:p w14:paraId="5551351F" w14:textId="473FDF33" w:rsidR="00AD7118" w:rsidRPr="00AD7118" w:rsidRDefault="00AD7118" w:rsidP="00AD7118">
            <w:pPr>
              <w:ind w:firstLine="0"/>
            </w:pPr>
            <w:r>
              <w:t>West</w:t>
            </w:r>
          </w:p>
        </w:tc>
        <w:tc>
          <w:tcPr>
            <w:tcW w:w="2179" w:type="dxa"/>
            <w:shd w:val="clear" w:color="auto" w:fill="auto"/>
          </w:tcPr>
          <w:p w14:paraId="276FCAE4" w14:textId="786275F9" w:rsidR="00AD7118" w:rsidRPr="00AD7118" w:rsidRDefault="00AD7118" w:rsidP="00AD7118">
            <w:pPr>
              <w:ind w:firstLine="0"/>
            </w:pPr>
            <w:r>
              <w:t>Wetmore</w:t>
            </w:r>
          </w:p>
        </w:tc>
        <w:tc>
          <w:tcPr>
            <w:tcW w:w="2180" w:type="dxa"/>
            <w:shd w:val="clear" w:color="auto" w:fill="auto"/>
          </w:tcPr>
          <w:p w14:paraId="06C7647F" w14:textId="7454D87A" w:rsidR="00AD7118" w:rsidRPr="00AD7118" w:rsidRDefault="00AD7118" w:rsidP="00AD7118">
            <w:pPr>
              <w:ind w:firstLine="0"/>
            </w:pPr>
            <w:r>
              <w:t>Wheeler</w:t>
            </w:r>
          </w:p>
        </w:tc>
      </w:tr>
      <w:tr w:rsidR="00AD7118" w:rsidRPr="00AD7118" w14:paraId="13000108" w14:textId="77777777" w:rsidTr="00AD7118">
        <w:tc>
          <w:tcPr>
            <w:tcW w:w="2179" w:type="dxa"/>
            <w:shd w:val="clear" w:color="auto" w:fill="auto"/>
          </w:tcPr>
          <w:p w14:paraId="51CB694E" w14:textId="7601A672" w:rsidR="00AD7118" w:rsidRPr="00AD7118" w:rsidRDefault="00AD7118" w:rsidP="00566392">
            <w:pPr>
              <w:keepNext/>
              <w:ind w:firstLine="0"/>
            </w:pPr>
            <w:r>
              <w:t>White</w:t>
            </w:r>
          </w:p>
        </w:tc>
        <w:tc>
          <w:tcPr>
            <w:tcW w:w="2179" w:type="dxa"/>
            <w:shd w:val="clear" w:color="auto" w:fill="auto"/>
          </w:tcPr>
          <w:p w14:paraId="0393BF10" w14:textId="385B536F" w:rsidR="00AD7118" w:rsidRPr="00AD7118" w:rsidRDefault="00AD7118" w:rsidP="00566392">
            <w:pPr>
              <w:keepNext/>
              <w:ind w:firstLine="0"/>
            </w:pPr>
            <w:r>
              <w:t>Whitmire</w:t>
            </w:r>
          </w:p>
        </w:tc>
        <w:tc>
          <w:tcPr>
            <w:tcW w:w="2180" w:type="dxa"/>
            <w:shd w:val="clear" w:color="auto" w:fill="auto"/>
          </w:tcPr>
          <w:p w14:paraId="5615879A" w14:textId="229C9215" w:rsidR="00AD7118" w:rsidRPr="00AD7118" w:rsidRDefault="00AD7118" w:rsidP="00566392">
            <w:pPr>
              <w:keepNext/>
              <w:ind w:firstLine="0"/>
            </w:pPr>
            <w:r>
              <w:t>Williams</w:t>
            </w:r>
          </w:p>
        </w:tc>
      </w:tr>
      <w:tr w:rsidR="00AD7118" w:rsidRPr="00AD7118" w14:paraId="4F23EB63" w14:textId="77777777" w:rsidTr="00AD7118">
        <w:tc>
          <w:tcPr>
            <w:tcW w:w="2179" w:type="dxa"/>
            <w:shd w:val="clear" w:color="auto" w:fill="auto"/>
          </w:tcPr>
          <w:p w14:paraId="02343A78" w14:textId="6B9CF16A" w:rsidR="00AD7118" w:rsidRPr="00AD7118" w:rsidRDefault="00AD7118" w:rsidP="00566392">
            <w:pPr>
              <w:keepNext/>
              <w:ind w:firstLine="0"/>
            </w:pPr>
            <w:r>
              <w:t>Willis</w:t>
            </w:r>
          </w:p>
        </w:tc>
        <w:tc>
          <w:tcPr>
            <w:tcW w:w="2179" w:type="dxa"/>
            <w:shd w:val="clear" w:color="auto" w:fill="auto"/>
          </w:tcPr>
          <w:p w14:paraId="28B3C7AA" w14:textId="7EE65BC7" w:rsidR="00AD7118" w:rsidRPr="00AD7118" w:rsidRDefault="00AD7118" w:rsidP="00566392">
            <w:pPr>
              <w:keepNext/>
              <w:ind w:firstLine="0"/>
            </w:pPr>
            <w:r>
              <w:t>Wooten</w:t>
            </w:r>
          </w:p>
        </w:tc>
        <w:tc>
          <w:tcPr>
            <w:tcW w:w="2180" w:type="dxa"/>
            <w:shd w:val="clear" w:color="auto" w:fill="auto"/>
          </w:tcPr>
          <w:p w14:paraId="13FF95D6" w14:textId="77777777" w:rsidR="00AD7118" w:rsidRPr="00AD7118" w:rsidRDefault="00AD7118" w:rsidP="00566392">
            <w:pPr>
              <w:keepNext/>
              <w:ind w:firstLine="0"/>
            </w:pPr>
          </w:p>
        </w:tc>
      </w:tr>
    </w:tbl>
    <w:p w14:paraId="6ADE79CD" w14:textId="77777777" w:rsidR="00AD7118" w:rsidRDefault="00AD7118" w:rsidP="00566392">
      <w:pPr>
        <w:keepNext/>
      </w:pPr>
    </w:p>
    <w:p w14:paraId="09FEB599" w14:textId="619AAE39" w:rsidR="00AD7118" w:rsidRDefault="00AD7118" w:rsidP="00566392">
      <w:pPr>
        <w:keepNext/>
        <w:jc w:val="center"/>
        <w:rPr>
          <w:b/>
        </w:rPr>
      </w:pPr>
      <w:r w:rsidRPr="00AD7118">
        <w:rPr>
          <w:b/>
        </w:rPr>
        <w:t>Total--107</w:t>
      </w:r>
    </w:p>
    <w:p w14:paraId="061AAB09" w14:textId="48202214" w:rsidR="00AD7118" w:rsidRDefault="00AD7118" w:rsidP="00AD7118">
      <w:pPr>
        <w:jc w:val="center"/>
        <w:rPr>
          <w:b/>
        </w:rPr>
      </w:pPr>
    </w:p>
    <w:p w14:paraId="5C855808" w14:textId="77777777" w:rsidR="00AD7118" w:rsidRDefault="00AD7118" w:rsidP="00AD7118">
      <w:pPr>
        <w:ind w:firstLine="0"/>
      </w:pPr>
      <w:r w:rsidRPr="00AD71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7118" w:rsidRPr="00AD7118" w14:paraId="30C9C9D6" w14:textId="77777777" w:rsidTr="00AD7118">
        <w:tc>
          <w:tcPr>
            <w:tcW w:w="2179" w:type="dxa"/>
            <w:shd w:val="clear" w:color="auto" w:fill="auto"/>
          </w:tcPr>
          <w:p w14:paraId="4660F041" w14:textId="3B68A86A" w:rsidR="00AD7118" w:rsidRPr="00AD7118" w:rsidRDefault="00AD7118" w:rsidP="00AD7118">
            <w:pPr>
              <w:keepNext/>
              <w:ind w:firstLine="0"/>
            </w:pPr>
            <w:r>
              <w:t>May</w:t>
            </w:r>
          </w:p>
        </w:tc>
        <w:tc>
          <w:tcPr>
            <w:tcW w:w="2179" w:type="dxa"/>
            <w:shd w:val="clear" w:color="auto" w:fill="auto"/>
          </w:tcPr>
          <w:p w14:paraId="0FEDB925" w14:textId="77777777" w:rsidR="00AD7118" w:rsidRPr="00AD7118" w:rsidRDefault="00AD7118" w:rsidP="00AD7118">
            <w:pPr>
              <w:keepNext/>
              <w:ind w:firstLine="0"/>
            </w:pPr>
          </w:p>
        </w:tc>
        <w:tc>
          <w:tcPr>
            <w:tcW w:w="2180" w:type="dxa"/>
            <w:shd w:val="clear" w:color="auto" w:fill="auto"/>
          </w:tcPr>
          <w:p w14:paraId="2DE47784" w14:textId="77777777" w:rsidR="00AD7118" w:rsidRPr="00AD7118" w:rsidRDefault="00AD7118" w:rsidP="00AD7118">
            <w:pPr>
              <w:keepNext/>
              <w:ind w:firstLine="0"/>
            </w:pPr>
          </w:p>
        </w:tc>
      </w:tr>
    </w:tbl>
    <w:p w14:paraId="76A9BE67" w14:textId="77777777" w:rsidR="00AD7118" w:rsidRDefault="00AD7118" w:rsidP="00AD7118"/>
    <w:p w14:paraId="2EC477A7" w14:textId="77777777" w:rsidR="00AD7118" w:rsidRDefault="00AD7118" w:rsidP="00AD7118">
      <w:pPr>
        <w:jc w:val="center"/>
        <w:rPr>
          <w:b/>
        </w:rPr>
      </w:pPr>
      <w:r w:rsidRPr="00AD7118">
        <w:rPr>
          <w:b/>
        </w:rPr>
        <w:t>Total--1</w:t>
      </w:r>
    </w:p>
    <w:p w14:paraId="4DF2A8C5" w14:textId="422F0062" w:rsidR="00AD7118" w:rsidRDefault="00AD7118" w:rsidP="00AD7118">
      <w:pPr>
        <w:jc w:val="center"/>
        <w:rPr>
          <w:b/>
        </w:rPr>
      </w:pPr>
    </w:p>
    <w:p w14:paraId="1BD17170" w14:textId="77777777" w:rsidR="00AD7118" w:rsidRDefault="00AD7118" w:rsidP="00AD7118">
      <w:r>
        <w:t>Section 14 was adopted.</w:t>
      </w:r>
    </w:p>
    <w:p w14:paraId="65F261FF" w14:textId="1EA6575E" w:rsidR="00AD7118" w:rsidRDefault="00AD7118" w:rsidP="00AD7118"/>
    <w:p w14:paraId="348C6386" w14:textId="77777777" w:rsidR="00AD7118" w:rsidRDefault="00AD7118" w:rsidP="00AD7118">
      <w:pPr>
        <w:keepNext/>
        <w:jc w:val="center"/>
        <w:rPr>
          <w:b/>
        </w:rPr>
      </w:pPr>
      <w:r w:rsidRPr="00AD7118">
        <w:rPr>
          <w:b/>
        </w:rPr>
        <w:t>SECTION 15--ADOPTED</w:t>
      </w:r>
    </w:p>
    <w:p w14:paraId="693E0991" w14:textId="08D2EBBE" w:rsidR="00AD7118" w:rsidRDefault="00AD7118" w:rsidP="00AD7118">
      <w:pPr>
        <w:jc w:val="center"/>
        <w:rPr>
          <w:b/>
        </w:rPr>
      </w:pPr>
    </w:p>
    <w:p w14:paraId="4CF9A629" w14:textId="77777777" w:rsidR="00AD7118" w:rsidRPr="00AD3EA1" w:rsidRDefault="00AD7118" w:rsidP="00AD7118">
      <w:pPr>
        <w:widowControl w:val="0"/>
        <w:rPr>
          <w:snapToGrid w:val="0"/>
        </w:rPr>
      </w:pPr>
      <w:r w:rsidRPr="00AD3EA1">
        <w:rPr>
          <w:snapToGrid w:val="0"/>
        </w:rPr>
        <w:t>Reps. A.M. MORGAN, MAY, MAGNUSON, and PACE proposed the following Amendment No. 11 (Doc Name COUNCIL\SA\4300C026.JN.SA23.DOCX), which was tabled:</w:t>
      </w:r>
    </w:p>
    <w:p w14:paraId="0C01EA74" w14:textId="77777777" w:rsidR="00AD7118" w:rsidRPr="00AD3EA1" w:rsidRDefault="00AD7118" w:rsidP="00AD7118">
      <w:pPr>
        <w:widowControl w:val="0"/>
        <w:rPr>
          <w:snapToGrid w:val="0"/>
        </w:rPr>
      </w:pPr>
      <w:r w:rsidRPr="00AD3EA1">
        <w:rPr>
          <w:snapToGrid w:val="0"/>
        </w:rPr>
        <w:t>Amend the bill, as and if amended, Part IA, Section 15, UNIVERSITY OF CHARLESTON, page 29, line 9, opposite /Other Operating Expenses/ by decreasing the amount(s) in Columns 3 and 4 by:</w:t>
      </w:r>
    </w:p>
    <w:p w14:paraId="408C1166" w14:textId="77777777" w:rsidR="00AD7118" w:rsidRPr="00AD3EA1" w:rsidRDefault="00AD7118" w:rsidP="00AD7118">
      <w:pPr>
        <w:widowControl w:val="0"/>
        <w:tabs>
          <w:tab w:val="right" w:pos="3600"/>
          <w:tab w:val="right" w:pos="5040"/>
        </w:tabs>
        <w:rPr>
          <w:snapToGrid w:val="0"/>
        </w:rPr>
      </w:pPr>
      <w:r w:rsidRPr="00AD3EA1">
        <w:rPr>
          <w:snapToGrid w:val="0"/>
        </w:rPr>
        <w:tab/>
        <w:t>Column 3</w:t>
      </w:r>
      <w:r w:rsidRPr="00AD3EA1">
        <w:rPr>
          <w:snapToGrid w:val="0"/>
        </w:rPr>
        <w:tab/>
        <w:t>Column 4</w:t>
      </w:r>
    </w:p>
    <w:p w14:paraId="588444CE" w14:textId="77777777" w:rsidR="00AD7118" w:rsidRPr="00AD3EA1" w:rsidRDefault="00AD7118" w:rsidP="00AD7118">
      <w:pPr>
        <w:widowControl w:val="0"/>
        <w:tabs>
          <w:tab w:val="right" w:pos="3600"/>
          <w:tab w:val="right" w:pos="5040"/>
        </w:tabs>
        <w:rPr>
          <w:snapToGrid w:val="0"/>
        </w:rPr>
      </w:pPr>
      <w:r w:rsidRPr="00AD3EA1">
        <w:rPr>
          <w:snapToGrid w:val="0"/>
        </w:rPr>
        <w:tab/>
        <w:t>660,127</w:t>
      </w:r>
      <w:r w:rsidRPr="00AD3EA1">
        <w:rPr>
          <w:snapToGrid w:val="0"/>
        </w:rPr>
        <w:tab/>
        <w:t>660,127</w:t>
      </w:r>
    </w:p>
    <w:p w14:paraId="65506900" w14:textId="77777777" w:rsidR="00AD7118" w:rsidRPr="00AD3EA1" w:rsidRDefault="00AD7118" w:rsidP="00AD7118">
      <w:pPr>
        <w:widowControl w:val="0"/>
        <w:rPr>
          <w:snapToGrid w:val="0"/>
        </w:rPr>
      </w:pPr>
      <w:r w:rsidRPr="00AD3EA1">
        <w:rPr>
          <w:snapToGrid w:val="0"/>
        </w:rPr>
        <w:t>Renumber sections to conform.</w:t>
      </w:r>
    </w:p>
    <w:p w14:paraId="49331FE9" w14:textId="77777777" w:rsidR="00AD7118" w:rsidRDefault="00AD7118" w:rsidP="00AD7118">
      <w:pPr>
        <w:widowControl w:val="0"/>
      </w:pPr>
      <w:r w:rsidRPr="00AD3EA1">
        <w:rPr>
          <w:snapToGrid w:val="0"/>
        </w:rPr>
        <w:t>Amend totals and titles to conform.</w:t>
      </w:r>
    </w:p>
    <w:p w14:paraId="70C304E3" w14:textId="495C0516" w:rsidR="00AD7118" w:rsidRDefault="00AD7118" w:rsidP="00AD7118">
      <w:pPr>
        <w:widowControl w:val="0"/>
      </w:pPr>
    </w:p>
    <w:p w14:paraId="20684FE2" w14:textId="77777777" w:rsidR="00AD7118" w:rsidRDefault="00AD7118" w:rsidP="00AD7118">
      <w:r>
        <w:t>Rep. MAY explained the amendment.</w:t>
      </w:r>
    </w:p>
    <w:p w14:paraId="583E2794" w14:textId="638141D0" w:rsidR="00AD7118" w:rsidRDefault="00AD7118" w:rsidP="00AD7118"/>
    <w:p w14:paraId="70C6BBBA" w14:textId="4295C426" w:rsidR="00AD7118" w:rsidRDefault="00AD7118" w:rsidP="00AD7118">
      <w:r>
        <w:t>Rep. BALLENTINE moved to table the amendment, which was agreed to by a division vote of 87 to 18.</w:t>
      </w:r>
    </w:p>
    <w:p w14:paraId="0692B083" w14:textId="448A48BD" w:rsidR="00AD7118" w:rsidRDefault="00AD7118" w:rsidP="00AD7118"/>
    <w:p w14:paraId="08154884" w14:textId="7A373028" w:rsidR="00AD7118" w:rsidRDefault="00AD7118" w:rsidP="00AD7118">
      <w:r>
        <w:t>The question then recurred to the adoption of the section.</w:t>
      </w:r>
    </w:p>
    <w:p w14:paraId="323F5E7A" w14:textId="4418302F" w:rsidR="00AD7118" w:rsidRDefault="00AD7118" w:rsidP="00AD7118"/>
    <w:p w14:paraId="696D6B97" w14:textId="77777777" w:rsidR="00AD7118" w:rsidRDefault="00AD7118" w:rsidP="00AD7118">
      <w:r>
        <w:t xml:space="preserve">The yeas and nays were taken resulting as follows: </w:t>
      </w:r>
    </w:p>
    <w:p w14:paraId="6EFD47F3" w14:textId="5F7C8306" w:rsidR="00AD7118" w:rsidRDefault="00AD7118" w:rsidP="00AD7118">
      <w:pPr>
        <w:jc w:val="center"/>
      </w:pPr>
      <w:r>
        <w:t xml:space="preserve"> </w:t>
      </w:r>
      <w:bookmarkStart w:id="237" w:name="vote_start507"/>
      <w:bookmarkEnd w:id="237"/>
      <w:r>
        <w:t>Yeas 115; Nays 0</w:t>
      </w:r>
    </w:p>
    <w:p w14:paraId="46BB6FBF" w14:textId="1FBAC1D0" w:rsidR="00AD7118" w:rsidRDefault="00AD7118" w:rsidP="00AD7118">
      <w:pPr>
        <w:jc w:val="center"/>
      </w:pPr>
    </w:p>
    <w:p w14:paraId="2AEB6FC3"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5FA5C799" w14:textId="77777777" w:rsidTr="00AD7118">
        <w:tc>
          <w:tcPr>
            <w:tcW w:w="2179" w:type="dxa"/>
            <w:shd w:val="clear" w:color="auto" w:fill="auto"/>
          </w:tcPr>
          <w:p w14:paraId="620AB740" w14:textId="5139A76E" w:rsidR="00AD7118" w:rsidRPr="00AD7118" w:rsidRDefault="00AD7118" w:rsidP="00AD7118">
            <w:pPr>
              <w:keepNext/>
              <w:ind w:firstLine="0"/>
            </w:pPr>
            <w:r>
              <w:t>Anderson</w:t>
            </w:r>
          </w:p>
        </w:tc>
        <w:tc>
          <w:tcPr>
            <w:tcW w:w="2179" w:type="dxa"/>
            <w:shd w:val="clear" w:color="auto" w:fill="auto"/>
          </w:tcPr>
          <w:p w14:paraId="5025039E" w14:textId="2BD904EC" w:rsidR="00AD7118" w:rsidRPr="00AD7118" w:rsidRDefault="00AD7118" w:rsidP="00AD7118">
            <w:pPr>
              <w:keepNext/>
              <w:ind w:firstLine="0"/>
            </w:pPr>
            <w:r>
              <w:t>Atkinson</w:t>
            </w:r>
          </w:p>
        </w:tc>
        <w:tc>
          <w:tcPr>
            <w:tcW w:w="2180" w:type="dxa"/>
            <w:shd w:val="clear" w:color="auto" w:fill="auto"/>
          </w:tcPr>
          <w:p w14:paraId="3708976B" w14:textId="3F9EA308" w:rsidR="00AD7118" w:rsidRPr="00AD7118" w:rsidRDefault="00AD7118" w:rsidP="00AD7118">
            <w:pPr>
              <w:keepNext/>
              <w:ind w:firstLine="0"/>
            </w:pPr>
            <w:r>
              <w:t>Bailey</w:t>
            </w:r>
          </w:p>
        </w:tc>
      </w:tr>
      <w:tr w:rsidR="00AD7118" w:rsidRPr="00AD7118" w14:paraId="72AA56DC" w14:textId="77777777" w:rsidTr="00AD7118">
        <w:tc>
          <w:tcPr>
            <w:tcW w:w="2179" w:type="dxa"/>
            <w:shd w:val="clear" w:color="auto" w:fill="auto"/>
          </w:tcPr>
          <w:p w14:paraId="75E72FB7" w14:textId="43E146D1" w:rsidR="00AD7118" w:rsidRPr="00AD7118" w:rsidRDefault="00AD7118" w:rsidP="00AD7118">
            <w:pPr>
              <w:ind w:firstLine="0"/>
            </w:pPr>
            <w:r>
              <w:t>Ballentine</w:t>
            </w:r>
          </w:p>
        </w:tc>
        <w:tc>
          <w:tcPr>
            <w:tcW w:w="2179" w:type="dxa"/>
            <w:shd w:val="clear" w:color="auto" w:fill="auto"/>
          </w:tcPr>
          <w:p w14:paraId="411E7857" w14:textId="3466A2C2" w:rsidR="00AD7118" w:rsidRPr="00AD7118" w:rsidRDefault="00AD7118" w:rsidP="00AD7118">
            <w:pPr>
              <w:ind w:firstLine="0"/>
            </w:pPr>
            <w:r>
              <w:t>Bamberg</w:t>
            </w:r>
          </w:p>
        </w:tc>
        <w:tc>
          <w:tcPr>
            <w:tcW w:w="2180" w:type="dxa"/>
            <w:shd w:val="clear" w:color="auto" w:fill="auto"/>
          </w:tcPr>
          <w:p w14:paraId="48FB7AFF" w14:textId="607EB65B" w:rsidR="00AD7118" w:rsidRPr="00AD7118" w:rsidRDefault="00AD7118" w:rsidP="00AD7118">
            <w:pPr>
              <w:ind w:firstLine="0"/>
            </w:pPr>
            <w:r>
              <w:t>Bannister</w:t>
            </w:r>
          </w:p>
        </w:tc>
      </w:tr>
      <w:tr w:rsidR="00AD7118" w:rsidRPr="00AD7118" w14:paraId="3231CDFF" w14:textId="77777777" w:rsidTr="00AD7118">
        <w:tc>
          <w:tcPr>
            <w:tcW w:w="2179" w:type="dxa"/>
            <w:shd w:val="clear" w:color="auto" w:fill="auto"/>
          </w:tcPr>
          <w:p w14:paraId="0BD3280B" w14:textId="78269EA4" w:rsidR="00AD7118" w:rsidRPr="00AD7118" w:rsidRDefault="00AD7118" w:rsidP="00AD7118">
            <w:pPr>
              <w:ind w:firstLine="0"/>
            </w:pPr>
            <w:r>
              <w:t>Bauer</w:t>
            </w:r>
          </w:p>
        </w:tc>
        <w:tc>
          <w:tcPr>
            <w:tcW w:w="2179" w:type="dxa"/>
            <w:shd w:val="clear" w:color="auto" w:fill="auto"/>
          </w:tcPr>
          <w:p w14:paraId="3EB3D3AF" w14:textId="7CA0F4C2" w:rsidR="00AD7118" w:rsidRPr="00AD7118" w:rsidRDefault="00AD7118" w:rsidP="00AD7118">
            <w:pPr>
              <w:ind w:firstLine="0"/>
            </w:pPr>
            <w:r>
              <w:t>Beach</w:t>
            </w:r>
          </w:p>
        </w:tc>
        <w:tc>
          <w:tcPr>
            <w:tcW w:w="2180" w:type="dxa"/>
            <w:shd w:val="clear" w:color="auto" w:fill="auto"/>
          </w:tcPr>
          <w:p w14:paraId="13CCC86E" w14:textId="45DAA7FE" w:rsidR="00AD7118" w:rsidRPr="00AD7118" w:rsidRDefault="00AD7118" w:rsidP="00AD7118">
            <w:pPr>
              <w:ind w:firstLine="0"/>
            </w:pPr>
            <w:r>
              <w:t>Bernstein</w:t>
            </w:r>
          </w:p>
        </w:tc>
      </w:tr>
      <w:tr w:rsidR="00AD7118" w:rsidRPr="00AD7118" w14:paraId="0B8940A5" w14:textId="77777777" w:rsidTr="00AD7118">
        <w:tc>
          <w:tcPr>
            <w:tcW w:w="2179" w:type="dxa"/>
            <w:shd w:val="clear" w:color="auto" w:fill="auto"/>
          </w:tcPr>
          <w:p w14:paraId="3BB885A8" w14:textId="706B9C4E" w:rsidR="00AD7118" w:rsidRPr="00AD7118" w:rsidRDefault="00AD7118" w:rsidP="00AD7118">
            <w:pPr>
              <w:ind w:firstLine="0"/>
            </w:pPr>
            <w:r>
              <w:t>Blackwell</w:t>
            </w:r>
          </w:p>
        </w:tc>
        <w:tc>
          <w:tcPr>
            <w:tcW w:w="2179" w:type="dxa"/>
            <w:shd w:val="clear" w:color="auto" w:fill="auto"/>
          </w:tcPr>
          <w:p w14:paraId="30EC4597" w14:textId="6B583ECA" w:rsidR="00AD7118" w:rsidRPr="00AD7118" w:rsidRDefault="00AD7118" w:rsidP="00AD7118">
            <w:pPr>
              <w:ind w:firstLine="0"/>
            </w:pPr>
            <w:r>
              <w:t>Bradley</w:t>
            </w:r>
          </w:p>
        </w:tc>
        <w:tc>
          <w:tcPr>
            <w:tcW w:w="2180" w:type="dxa"/>
            <w:shd w:val="clear" w:color="auto" w:fill="auto"/>
          </w:tcPr>
          <w:p w14:paraId="7336773C" w14:textId="336DBF4C" w:rsidR="00AD7118" w:rsidRPr="00AD7118" w:rsidRDefault="00AD7118" w:rsidP="00AD7118">
            <w:pPr>
              <w:ind w:firstLine="0"/>
            </w:pPr>
            <w:r>
              <w:t>Brewer</w:t>
            </w:r>
          </w:p>
        </w:tc>
      </w:tr>
      <w:tr w:rsidR="00AD7118" w:rsidRPr="00AD7118" w14:paraId="08ACF78B" w14:textId="77777777" w:rsidTr="00AD7118">
        <w:tc>
          <w:tcPr>
            <w:tcW w:w="2179" w:type="dxa"/>
            <w:shd w:val="clear" w:color="auto" w:fill="auto"/>
          </w:tcPr>
          <w:p w14:paraId="2B81B98F" w14:textId="1450A074" w:rsidR="00AD7118" w:rsidRPr="00AD7118" w:rsidRDefault="00AD7118" w:rsidP="00AD7118">
            <w:pPr>
              <w:ind w:firstLine="0"/>
            </w:pPr>
            <w:r>
              <w:t>Brittain</w:t>
            </w:r>
          </w:p>
        </w:tc>
        <w:tc>
          <w:tcPr>
            <w:tcW w:w="2179" w:type="dxa"/>
            <w:shd w:val="clear" w:color="auto" w:fill="auto"/>
          </w:tcPr>
          <w:p w14:paraId="2AB85E98" w14:textId="74282D72" w:rsidR="00AD7118" w:rsidRPr="00AD7118" w:rsidRDefault="00AD7118" w:rsidP="00AD7118">
            <w:pPr>
              <w:ind w:firstLine="0"/>
            </w:pPr>
            <w:r>
              <w:t>Burns</w:t>
            </w:r>
          </w:p>
        </w:tc>
        <w:tc>
          <w:tcPr>
            <w:tcW w:w="2180" w:type="dxa"/>
            <w:shd w:val="clear" w:color="auto" w:fill="auto"/>
          </w:tcPr>
          <w:p w14:paraId="7E11B72B" w14:textId="44646E2B" w:rsidR="00AD7118" w:rsidRPr="00AD7118" w:rsidRDefault="00AD7118" w:rsidP="00AD7118">
            <w:pPr>
              <w:ind w:firstLine="0"/>
            </w:pPr>
            <w:r>
              <w:t>Bustos</w:t>
            </w:r>
          </w:p>
        </w:tc>
      </w:tr>
      <w:tr w:rsidR="00AD7118" w:rsidRPr="00AD7118" w14:paraId="4F2139DF" w14:textId="77777777" w:rsidTr="00AD7118">
        <w:tc>
          <w:tcPr>
            <w:tcW w:w="2179" w:type="dxa"/>
            <w:shd w:val="clear" w:color="auto" w:fill="auto"/>
          </w:tcPr>
          <w:p w14:paraId="6EA139FA" w14:textId="5BE335EB" w:rsidR="00AD7118" w:rsidRPr="00AD7118" w:rsidRDefault="00AD7118" w:rsidP="00AD7118">
            <w:pPr>
              <w:ind w:firstLine="0"/>
            </w:pPr>
            <w:r>
              <w:t>Calhoon</w:t>
            </w:r>
          </w:p>
        </w:tc>
        <w:tc>
          <w:tcPr>
            <w:tcW w:w="2179" w:type="dxa"/>
            <w:shd w:val="clear" w:color="auto" w:fill="auto"/>
          </w:tcPr>
          <w:p w14:paraId="3A3A2BA6" w14:textId="36987175" w:rsidR="00AD7118" w:rsidRPr="00AD7118" w:rsidRDefault="00AD7118" w:rsidP="00AD7118">
            <w:pPr>
              <w:ind w:firstLine="0"/>
            </w:pPr>
            <w:r>
              <w:t>Carter</w:t>
            </w:r>
          </w:p>
        </w:tc>
        <w:tc>
          <w:tcPr>
            <w:tcW w:w="2180" w:type="dxa"/>
            <w:shd w:val="clear" w:color="auto" w:fill="auto"/>
          </w:tcPr>
          <w:p w14:paraId="64A954A5" w14:textId="11455D5D" w:rsidR="00AD7118" w:rsidRPr="00AD7118" w:rsidRDefault="00AD7118" w:rsidP="00AD7118">
            <w:pPr>
              <w:ind w:firstLine="0"/>
            </w:pPr>
            <w:r>
              <w:t>Caskey</w:t>
            </w:r>
          </w:p>
        </w:tc>
      </w:tr>
      <w:tr w:rsidR="00AD7118" w:rsidRPr="00AD7118" w14:paraId="6FC8F9DF" w14:textId="77777777" w:rsidTr="00AD7118">
        <w:tc>
          <w:tcPr>
            <w:tcW w:w="2179" w:type="dxa"/>
            <w:shd w:val="clear" w:color="auto" w:fill="auto"/>
          </w:tcPr>
          <w:p w14:paraId="48B60A7C" w14:textId="2D1B73AE" w:rsidR="00AD7118" w:rsidRPr="00AD7118" w:rsidRDefault="00AD7118" w:rsidP="00AD7118">
            <w:pPr>
              <w:ind w:firstLine="0"/>
            </w:pPr>
            <w:r>
              <w:t>Chapman</w:t>
            </w:r>
          </w:p>
        </w:tc>
        <w:tc>
          <w:tcPr>
            <w:tcW w:w="2179" w:type="dxa"/>
            <w:shd w:val="clear" w:color="auto" w:fill="auto"/>
          </w:tcPr>
          <w:p w14:paraId="0ABD1529" w14:textId="1131AB36" w:rsidR="00AD7118" w:rsidRPr="00AD7118" w:rsidRDefault="00AD7118" w:rsidP="00AD7118">
            <w:pPr>
              <w:ind w:firstLine="0"/>
            </w:pPr>
            <w:r>
              <w:t>Chumley</w:t>
            </w:r>
          </w:p>
        </w:tc>
        <w:tc>
          <w:tcPr>
            <w:tcW w:w="2180" w:type="dxa"/>
            <w:shd w:val="clear" w:color="auto" w:fill="auto"/>
          </w:tcPr>
          <w:p w14:paraId="12E17EC5" w14:textId="3981F7A8" w:rsidR="00AD7118" w:rsidRPr="00AD7118" w:rsidRDefault="00AD7118" w:rsidP="00AD7118">
            <w:pPr>
              <w:ind w:firstLine="0"/>
            </w:pPr>
            <w:r>
              <w:t>Clyburn</w:t>
            </w:r>
          </w:p>
        </w:tc>
      </w:tr>
      <w:tr w:rsidR="00AD7118" w:rsidRPr="00AD7118" w14:paraId="55D6511B" w14:textId="77777777" w:rsidTr="00AD7118">
        <w:tc>
          <w:tcPr>
            <w:tcW w:w="2179" w:type="dxa"/>
            <w:shd w:val="clear" w:color="auto" w:fill="auto"/>
          </w:tcPr>
          <w:p w14:paraId="0C26C398" w14:textId="4A06B4FB" w:rsidR="00AD7118" w:rsidRPr="00AD7118" w:rsidRDefault="00AD7118" w:rsidP="00AD7118">
            <w:pPr>
              <w:ind w:firstLine="0"/>
            </w:pPr>
            <w:r>
              <w:t>Cobb-Hunter</w:t>
            </w:r>
          </w:p>
        </w:tc>
        <w:tc>
          <w:tcPr>
            <w:tcW w:w="2179" w:type="dxa"/>
            <w:shd w:val="clear" w:color="auto" w:fill="auto"/>
          </w:tcPr>
          <w:p w14:paraId="462A6121" w14:textId="7E59EFED" w:rsidR="00AD7118" w:rsidRPr="00AD7118" w:rsidRDefault="00AD7118" w:rsidP="00AD7118">
            <w:pPr>
              <w:ind w:firstLine="0"/>
            </w:pPr>
            <w:r>
              <w:t>Collins</w:t>
            </w:r>
          </w:p>
        </w:tc>
        <w:tc>
          <w:tcPr>
            <w:tcW w:w="2180" w:type="dxa"/>
            <w:shd w:val="clear" w:color="auto" w:fill="auto"/>
          </w:tcPr>
          <w:p w14:paraId="62DD10B1" w14:textId="5B5642C5" w:rsidR="00AD7118" w:rsidRPr="00AD7118" w:rsidRDefault="00AD7118" w:rsidP="00AD7118">
            <w:pPr>
              <w:ind w:firstLine="0"/>
            </w:pPr>
            <w:r>
              <w:t>Connell</w:t>
            </w:r>
          </w:p>
        </w:tc>
      </w:tr>
      <w:tr w:rsidR="00AD7118" w:rsidRPr="00AD7118" w14:paraId="3C824272" w14:textId="77777777" w:rsidTr="00AD7118">
        <w:tc>
          <w:tcPr>
            <w:tcW w:w="2179" w:type="dxa"/>
            <w:shd w:val="clear" w:color="auto" w:fill="auto"/>
          </w:tcPr>
          <w:p w14:paraId="19F26DD9" w14:textId="174C5A28" w:rsidR="00AD7118" w:rsidRPr="00AD7118" w:rsidRDefault="00AD7118" w:rsidP="00AD7118">
            <w:pPr>
              <w:ind w:firstLine="0"/>
            </w:pPr>
            <w:r>
              <w:t>B. J. Cox</w:t>
            </w:r>
          </w:p>
        </w:tc>
        <w:tc>
          <w:tcPr>
            <w:tcW w:w="2179" w:type="dxa"/>
            <w:shd w:val="clear" w:color="auto" w:fill="auto"/>
          </w:tcPr>
          <w:p w14:paraId="046CED09" w14:textId="672B7B28" w:rsidR="00AD7118" w:rsidRPr="00AD7118" w:rsidRDefault="00AD7118" w:rsidP="00AD7118">
            <w:pPr>
              <w:ind w:firstLine="0"/>
            </w:pPr>
            <w:r>
              <w:t>B. L. Cox</w:t>
            </w:r>
          </w:p>
        </w:tc>
        <w:tc>
          <w:tcPr>
            <w:tcW w:w="2180" w:type="dxa"/>
            <w:shd w:val="clear" w:color="auto" w:fill="auto"/>
          </w:tcPr>
          <w:p w14:paraId="61CE2585" w14:textId="0A20AA71" w:rsidR="00AD7118" w:rsidRPr="00AD7118" w:rsidRDefault="00AD7118" w:rsidP="00AD7118">
            <w:pPr>
              <w:ind w:firstLine="0"/>
            </w:pPr>
            <w:r>
              <w:t>Crawford</w:t>
            </w:r>
          </w:p>
        </w:tc>
      </w:tr>
      <w:tr w:rsidR="00AD7118" w:rsidRPr="00AD7118" w14:paraId="1A8F41FC" w14:textId="77777777" w:rsidTr="00AD7118">
        <w:tc>
          <w:tcPr>
            <w:tcW w:w="2179" w:type="dxa"/>
            <w:shd w:val="clear" w:color="auto" w:fill="auto"/>
          </w:tcPr>
          <w:p w14:paraId="6C3BF52A" w14:textId="22375CA9" w:rsidR="00AD7118" w:rsidRPr="00AD7118" w:rsidRDefault="00AD7118" w:rsidP="00AD7118">
            <w:pPr>
              <w:ind w:firstLine="0"/>
            </w:pPr>
            <w:r>
              <w:t>Cromer</w:t>
            </w:r>
          </w:p>
        </w:tc>
        <w:tc>
          <w:tcPr>
            <w:tcW w:w="2179" w:type="dxa"/>
            <w:shd w:val="clear" w:color="auto" w:fill="auto"/>
          </w:tcPr>
          <w:p w14:paraId="53393FB9" w14:textId="40EA8E4B" w:rsidR="00AD7118" w:rsidRPr="00AD7118" w:rsidRDefault="00AD7118" w:rsidP="00AD7118">
            <w:pPr>
              <w:ind w:firstLine="0"/>
            </w:pPr>
            <w:r>
              <w:t>Davis</w:t>
            </w:r>
          </w:p>
        </w:tc>
        <w:tc>
          <w:tcPr>
            <w:tcW w:w="2180" w:type="dxa"/>
            <w:shd w:val="clear" w:color="auto" w:fill="auto"/>
          </w:tcPr>
          <w:p w14:paraId="564E7299" w14:textId="0161B75B" w:rsidR="00AD7118" w:rsidRPr="00AD7118" w:rsidRDefault="00AD7118" w:rsidP="00AD7118">
            <w:pPr>
              <w:ind w:firstLine="0"/>
            </w:pPr>
            <w:r>
              <w:t>Dillard</w:t>
            </w:r>
          </w:p>
        </w:tc>
      </w:tr>
      <w:tr w:rsidR="00AD7118" w:rsidRPr="00AD7118" w14:paraId="2878086B" w14:textId="77777777" w:rsidTr="00AD7118">
        <w:tc>
          <w:tcPr>
            <w:tcW w:w="2179" w:type="dxa"/>
            <w:shd w:val="clear" w:color="auto" w:fill="auto"/>
          </w:tcPr>
          <w:p w14:paraId="04E31154" w14:textId="1CC3C4F3" w:rsidR="00AD7118" w:rsidRPr="00AD7118" w:rsidRDefault="00AD7118" w:rsidP="00AD7118">
            <w:pPr>
              <w:ind w:firstLine="0"/>
            </w:pPr>
            <w:r>
              <w:t>Elliott</w:t>
            </w:r>
          </w:p>
        </w:tc>
        <w:tc>
          <w:tcPr>
            <w:tcW w:w="2179" w:type="dxa"/>
            <w:shd w:val="clear" w:color="auto" w:fill="auto"/>
          </w:tcPr>
          <w:p w14:paraId="161C8083" w14:textId="1D675C2C" w:rsidR="00AD7118" w:rsidRPr="00AD7118" w:rsidRDefault="00AD7118" w:rsidP="00AD7118">
            <w:pPr>
              <w:ind w:firstLine="0"/>
            </w:pPr>
            <w:r>
              <w:t>Erickson</w:t>
            </w:r>
          </w:p>
        </w:tc>
        <w:tc>
          <w:tcPr>
            <w:tcW w:w="2180" w:type="dxa"/>
            <w:shd w:val="clear" w:color="auto" w:fill="auto"/>
          </w:tcPr>
          <w:p w14:paraId="5E7ACF85" w14:textId="2147C450" w:rsidR="00AD7118" w:rsidRPr="00AD7118" w:rsidRDefault="00AD7118" w:rsidP="00AD7118">
            <w:pPr>
              <w:ind w:firstLine="0"/>
            </w:pPr>
            <w:r>
              <w:t>Felder</w:t>
            </w:r>
          </w:p>
        </w:tc>
      </w:tr>
      <w:tr w:rsidR="00AD7118" w:rsidRPr="00AD7118" w14:paraId="3E8A5AAB" w14:textId="77777777" w:rsidTr="00AD7118">
        <w:tc>
          <w:tcPr>
            <w:tcW w:w="2179" w:type="dxa"/>
            <w:shd w:val="clear" w:color="auto" w:fill="auto"/>
          </w:tcPr>
          <w:p w14:paraId="1FE7C851" w14:textId="5942F55C" w:rsidR="00AD7118" w:rsidRPr="00AD7118" w:rsidRDefault="00AD7118" w:rsidP="00AD7118">
            <w:pPr>
              <w:ind w:firstLine="0"/>
            </w:pPr>
            <w:r>
              <w:t>Forrest</w:t>
            </w:r>
          </w:p>
        </w:tc>
        <w:tc>
          <w:tcPr>
            <w:tcW w:w="2179" w:type="dxa"/>
            <w:shd w:val="clear" w:color="auto" w:fill="auto"/>
          </w:tcPr>
          <w:p w14:paraId="19FC7DEE" w14:textId="78CBA6C5" w:rsidR="00AD7118" w:rsidRPr="00AD7118" w:rsidRDefault="00AD7118" w:rsidP="00AD7118">
            <w:pPr>
              <w:ind w:firstLine="0"/>
            </w:pPr>
            <w:r>
              <w:t>Gagnon</w:t>
            </w:r>
          </w:p>
        </w:tc>
        <w:tc>
          <w:tcPr>
            <w:tcW w:w="2180" w:type="dxa"/>
            <w:shd w:val="clear" w:color="auto" w:fill="auto"/>
          </w:tcPr>
          <w:p w14:paraId="0677D746" w14:textId="37C9BBB8" w:rsidR="00AD7118" w:rsidRPr="00AD7118" w:rsidRDefault="00AD7118" w:rsidP="00AD7118">
            <w:pPr>
              <w:ind w:firstLine="0"/>
            </w:pPr>
            <w:r>
              <w:t>Garvin</w:t>
            </w:r>
          </w:p>
        </w:tc>
      </w:tr>
      <w:tr w:rsidR="00AD7118" w:rsidRPr="00AD7118" w14:paraId="1E8C5ACC" w14:textId="77777777" w:rsidTr="00AD7118">
        <w:tc>
          <w:tcPr>
            <w:tcW w:w="2179" w:type="dxa"/>
            <w:shd w:val="clear" w:color="auto" w:fill="auto"/>
          </w:tcPr>
          <w:p w14:paraId="5CC51B79" w14:textId="513347E7" w:rsidR="00AD7118" w:rsidRPr="00AD7118" w:rsidRDefault="00AD7118" w:rsidP="00AD7118">
            <w:pPr>
              <w:ind w:firstLine="0"/>
            </w:pPr>
            <w:r>
              <w:t>Gatch</w:t>
            </w:r>
          </w:p>
        </w:tc>
        <w:tc>
          <w:tcPr>
            <w:tcW w:w="2179" w:type="dxa"/>
            <w:shd w:val="clear" w:color="auto" w:fill="auto"/>
          </w:tcPr>
          <w:p w14:paraId="10BBEA7E" w14:textId="375A3C64" w:rsidR="00AD7118" w:rsidRPr="00AD7118" w:rsidRDefault="00AD7118" w:rsidP="00AD7118">
            <w:pPr>
              <w:ind w:firstLine="0"/>
            </w:pPr>
            <w:r>
              <w:t>Gibson</w:t>
            </w:r>
          </w:p>
        </w:tc>
        <w:tc>
          <w:tcPr>
            <w:tcW w:w="2180" w:type="dxa"/>
            <w:shd w:val="clear" w:color="auto" w:fill="auto"/>
          </w:tcPr>
          <w:p w14:paraId="141FAF14" w14:textId="1BCB8925" w:rsidR="00AD7118" w:rsidRPr="00AD7118" w:rsidRDefault="00AD7118" w:rsidP="00AD7118">
            <w:pPr>
              <w:ind w:firstLine="0"/>
            </w:pPr>
            <w:r>
              <w:t>Gilliam</w:t>
            </w:r>
          </w:p>
        </w:tc>
      </w:tr>
      <w:tr w:rsidR="00AD7118" w:rsidRPr="00AD7118" w14:paraId="2E351781" w14:textId="77777777" w:rsidTr="00AD7118">
        <w:tc>
          <w:tcPr>
            <w:tcW w:w="2179" w:type="dxa"/>
            <w:shd w:val="clear" w:color="auto" w:fill="auto"/>
          </w:tcPr>
          <w:p w14:paraId="0984175C" w14:textId="6A59087C" w:rsidR="00AD7118" w:rsidRPr="00AD7118" w:rsidRDefault="00AD7118" w:rsidP="00AD7118">
            <w:pPr>
              <w:ind w:firstLine="0"/>
            </w:pPr>
            <w:r>
              <w:t>Gilliard</w:t>
            </w:r>
          </w:p>
        </w:tc>
        <w:tc>
          <w:tcPr>
            <w:tcW w:w="2179" w:type="dxa"/>
            <w:shd w:val="clear" w:color="auto" w:fill="auto"/>
          </w:tcPr>
          <w:p w14:paraId="2B80D055" w14:textId="74A77827" w:rsidR="00AD7118" w:rsidRPr="00AD7118" w:rsidRDefault="00AD7118" w:rsidP="00AD7118">
            <w:pPr>
              <w:ind w:firstLine="0"/>
            </w:pPr>
            <w:r>
              <w:t>Guest</w:t>
            </w:r>
          </w:p>
        </w:tc>
        <w:tc>
          <w:tcPr>
            <w:tcW w:w="2180" w:type="dxa"/>
            <w:shd w:val="clear" w:color="auto" w:fill="auto"/>
          </w:tcPr>
          <w:p w14:paraId="07C5114B" w14:textId="57B95AB7" w:rsidR="00AD7118" w:rsidRPr="00AD7118" w:rsidRDefault="00AD7118" w:rsidP="00AD7118">
            <w:pPr>
              <w:ind w:firstLine="0"/>
            </w:pPr>
            <w:r>
              <w:t>Guffey</w:t>
            </w:r>
          </w:p>
        </w:tc>
      </w:tr>
      <w:tr w:rsidR="00AD7118" w:rsidRPr="00AD7118" w14:paraId="7E212E1A" w14:textId="77777777" w:rsidTr="00AD7118">
        <w:tc>
          <w:tcPr>
            <w:tcW w:w="2179" w:type="dxa"/>
            <w:shd w:val="clear" w:color="auto" w:fill="auto"/>
          </w:tcPr>
          <w:p w14:paraId="45D37E9D" w14:textId="7CDA03B5" w:rsidR="00AD7118" w:rsidRPr="00AD7118" w:rsidRDefault="00AD7118" w:rsidP="00AD7118">
            <w:pPr>
              <w:ind w:firstLine="0"/>
            </w:pPr>
            <w:r>
              <w:t>Haddon</w:t>
            </w:r>
          </w:p>
        </w:tc>
        <w:tc>
          <w:tcPr>
            <w:tcW w:w="2179" w:type="dxa"/>
            <w:shd w:val="clear" w:color="auto" w:fill="auto"/>
          </w:tcPr>
          <w:p w14:paraId="5DAD2334" w14:textId="52CD1FCD" w:rsidR="00AD7118" w:rsidRPr="00AD7118" w:rsidRDefault="00AD7118" w:rsidP="00AD7118">
            <w:pPr>
              <w:ind w:firstLine="0"/>
            </w:pPr>
            <w:r>
              <w:t>Hager</w:t>
            </w:r>
          </w:p>
        </w:tc>
        <w:tc>
          <w:tcPr>
            <w:tcW w:w="2180" w:type="dxa"/>
            <w:shd w:val="clear" w:color="auto" w:fill="auto"/>
          </w:tcPr>
          <w:p w14:paraId="562C5762" w14:textId="2249EECA" w:rsidR="00AD7118" w:rsidRPr="00AD7118" w:rsidRDefault="00AD7118" w:rsidP="00AD7118">
            <w:pPr>
              <w:ind w:firstLine="0"/>
            </w:pPr>
            <w:r>
              <w:t>Hardee</w:t>
            </w:r>
          </w:p>
        </w:tc>
      </w:tr>
      <w:tr w:rsidR="00AD7118" w:rsidRPr="00AD7118" w14:paraId="12FF7672" w14:textId="77777777" w:rsidTr="00AD7118">
        <w:tc>
          <w:tcPr>
            <w:tcW w:w="2179" w:type="dxa"/>
            <w:shd w:val="clear" w:color="auto" w:fill="auto"/>
          </w:tcPr>
          <w:p w14:paraId="59F2A40A" w14:textId="095A83C4" w:rsidR="00AD7118" w:rsidRPr="00AD7118" w:rsidRDefault="00AD7118" w:rsidP="00AD7118">
            <w:pPr>
              <w:ind w:firstLine="0"/>
            </w:pPr>
            <w:r>
              <w:t>Harris</w:t>
            </w:r>
          </w:p>
        </w:tc>
        <w:tc>
          <w:tcPr>
            <w:tcW w:w="2179" w:type="dxa"/>
            <w:shd w:val="clear" w:color="auto" w:fill="auto"/>
          </w:tcPr>
          <w:p w14:paraId="4C8BF291" w14:textId="707DBB82" w:rsidR="00AD7118" w:rsidRPr="00AD7118" w:rsidRDefault="00AD7118" w:rsidP="00AD7118">
            <w:pPr>
              <w:ind w:firstLine="0"/>
            </w:pPr>
            <w:r>
              <w:t>Hartnett</w:t>
            </w:r>
          </w:p>
        </w:tc>
        <w:tc>
          <w:tcPr>
            <w:tcW w:w="2180" w:type="dxa"/>
            <w:shd w:val="clear" w:color="auto" w:fill="auto"/>
          </w:tcPr>
          <w:p w14:paraId="2FE583D6" w14:textId="228F6B1B" w:rsidR="00AD7118" w:rsidRPr="00AD7118" w:rsidRDefault="00AD7118" w:rsidP="00AD7118">
            <w:pPr>
              <w:ind w:firstLine="0"/>
            </w:pPr>
            <w:r>
              <w:t>Hayes</w:t>
            </w:r>
          </w:p>
        </w:tc>
      </w:tr>
      <w:tr w:rsidR="00AD7118" w:rsidRPr="00AD7118" w14:paraId="53D27383" w14:textId="77777777" w:rsidTr="00AD7118">
        <w:tc>
          <w:tcPr>
            <w:tcW w:w="2179" w:type="dxa"/>
            <w:shd w:val="clear" w:color="auto" w:fill="auto"/>
          </w:tcPr>
          <w:p w14:paraId="6D6FB4C0" w14:textId="730CAE77" w:rsidR="00AD7118" w:rsidRPr="00AD7118" w:rsidRDefault="00AD7118" w:rsidP="00AD7118">
            <w:pPr>
              <w:ind w:firstLine="0"/>
            </w:pPr>
            <w:r>
              <w:t>Henderson-Myers</w:t>
            </w:r>
          </w:p>
        </w:tc>
        <w:tc>
          <w:tcPr>
            <w:tcW w:w="2179" w:type="dxa"/>
            <w:shd w:val="clear" w:color="auto" w:fill="auto"/>
          </w:tcPr>
          <w:p w14:paraId="71761292" w14:textId="488E0C42" w:rsidR="00AD7118" w:rsidRPr="00AD7118" w:rsidRDefault="00AD7118" w:rsidP="00AD7118">
            <w:pPr>
              <w:ind w:firstLine="0"/>
            </w:pPr>
            <w:r>
              <w:t>Henegan</w:t>
            </w:r>
          </w:p>
        </w:tc>
        <w:tc>
          <w:tcPr>
            <w:tcW w:w="2180" w:type="dxa"/>
            <w:shd w:val="clear" w:color="auto" w:fill="auto"/>
          </w:tcPr>
          <w:p w14:paraId="59B36FBC" w14:textId="0C7911BA" w:rsidR="00AD7118" w:rsidRPr="00AD7118" w:rsidRDefault="00AD7118" w:rsidP="00AD7118">
            <w:pPr>
              <w:ind w:firstLine="0"/>
            </w:pPr>
            <w:r>
              <w:t>Herbkersman</w:t>
            </w:r>
          </w:p>
        </w:tc>
      </w:tr>
      <w:tr w:rsidR="00AD7118" w:rsidRPr="00AD7118" w14:paraId="4BF44B28" w14:textId="77777777" w:rsidTr="00AD7118">
        <w:tc>
          <w:tcPr>
            <w:tcW w:w="2179" w:type="dxa"/>
            <w:shd w:val="clear" w:color="auto" w:fill="auto"/>
          </w:tcPr>
          <w:p w14:paraId="4BA637DD" w14:textId="1BA9C691" w:rsidR="00AD7118" w:rsidRPr="00AD7118" w:rsidRDefault="00AD7118" w:rsidP="00AD7118">
            <w:pPr>
              <w:ind w:firstLine="0"/>
            </w:pPr>
            <w:r>
              <w:t>Hewitt</w:t>
            </w:r>
          </w:p>
        </w:tc>
        <w:tc>
          <w:tcPr>
            <w:tcW w:w="2179" w:type="dxa"/>
            <w:shd w:val="clear" w:color="auto" w:fill="auto"/>
          </w:tcPr>
          <w:p w14:paraId="42B9F9DE" w14:textId="5B3372C7" w:rsidR="00AD7118" w:rsidRPr="00AD7118" w:rsidRDefault="00AD7118" w:rsidP="00AD7118">
            <w:pPr>
              <w:ind w:firstLine="0"/>
            </w:pPr>
            <w:r>
              <w:t>Hiott</w:t>
            </w:r>
          </w:p>
        </w:tc>
        <w:tc>
          <w:tcPr>
            <w:tcW w:w="2180" w:type="dxa"/>
            <w:shd w:val="clear" w:color="auto" w:fill="auto"/>
          </w:tcPr>
          <w:p w14:paraId="73B398A8" w14:textId="5FC72EC8" w:rsidR="00AD7118" w:rsidRPr="00AD7118" w:rsidRDefault="00AD7118" w:rsidP="00AD7118">
            <w:pPr>
              <w:ind w:firstLine="0"/>
            </w:pPr>
            <w:r>
              <w:t>Hixon</w:t>
            </w:r>
          </w:p>
        </w:tc>
      </w:tr>
      <w:tr w:rsidR="00AD7118" w:rsidRPr="00AD7118" w14:paraId="5DC36437" w14:textId="77777777" w:rsidTr="00AD7118">
        <w:tc>
          <w:tcPr>
            <w:tcW w:w="2179" w:type="dxa"/>
            <w:shd w:val="clear" w:color="auto" w:fill="auto"/>
          </w:tcPr>
          <w:p w14:paraId="75F42D8C" w14:textId="775A9D79" w:rsidR="00AD7118" w:rsidRPr="00AD7118" w:rsidRDefault="00AD7118" w:rsidP="00AD7118">
            <w:pPr>
              <w:ind w:firstLine="0"/>
            </w:pPr>
            <w:r>
              <w:t>Hosey</w:t>
            </w:r>
          </w:p>
        </w:tc>
        <w:tc>
          <w:tcPr>
            <w:tcW w:w="2179" w:type="dxa"/>
            <w:shd w:val="clear" w:color="auto" w:fill="auto"/>
          </w:tcPr>
          <w:p w14:paraId="338442E7" w14:textId="6A581D98" w:rsidR="00AD7118" w:rsidRPr="00AD7118" w:rsidRDefault="00AD7118" w:rsidP="00AD7118">
            <w:pPr>
              <w:ind w:firstLine="0"/>
            </w:pPr>
            <w:r>
              <w:t>Hyde</w:t>
            </w:r>
          </w:p>
        </w:tc>
        <w:tc>
          <w:tcPr>
            <w:tcW w:w="2180" w:type="dxa"/>
            <w:shd w:val="clear" w:color="auto" w:fill="auto"/>
          </w:tcPr>
          <w:p w14:paraId="7407793F" w14:textId="51744D20" w:rsidR="00AD7118" w:rsidRPr="00AD7118" w:rsidRDefault="00AD7118" w:rsidP="00AD7118">
            <w:pPr>
              <w:ind w:firstLine="0"/>
            </w:pPr>
            <w:r>
              <w:t>Jefferson</w:t>
            </w:r>
          </w:p>
        </w:tc>
      </w:tr>
      <w:tr w:rsidR="00AD7118" w:rsidRPr="00AD7118" w14:paraId="223180A8" w14:textId="77777777" w:rsidTr="00AD7118">
        <w:tc>
          <w:tcPr>
            <w:tcW w:w="2179" w:type="dxa"/>
            <w:shd w:val="clear" w:color="auto" w:fill="auto"/>
          </w:tcPr>
          <w:p w14:paraId="2BE87569" w14:textId="75BF9698" w:rsidR="00AD7118" w:rsidRPr="00AD7118" w:rsidRDefault="00AD7118" w:rsidP="00AD7118">
            <w:pPr>
              <w:ind w:firstLine="0"/>
            </w:pPr>
            <w:r>
              <w:t>J. E. Johnson</w:t>
            </w:r>
          </w:p>
        </w:tc>
        <w:tc>
          <w:tcPr>
            <w:tcW w:w="2179" w:type="dxa"/>
            <w:shd w:val="clear" w:color="auto" w:fill="auto"/>
          </w:tcPr>
          <w:p w14:paraId="0FED1869" w14:textId="52013A7B" w:rsidR="00AD7118" w:rsidRPr="00AD7118" w:rsidRDefault="00AD7118" w:rsidP="00AD7118">
            <w:pPr>
              <w:ind w:firstLine="0"/>
            </w:pPr>
            <w:r>
              <w:t>J. L. Johnson</w:t>
            </w:r>
          </w:p>
        </w:tc>
        <w:tc>
          <w:tcPr>
            <w:tcW w:w="2180" w:type="dxa"/>
            <w:shd w:val="clear" w:color="auto" w:fill="auto"/>
          </w:tcPr>
          <w:p w14:paraId="15CE30C4" w14:textId="142D64DE" w:rsidR="00AD7118" w:rsidRPr="00AD7118" w:rsidRDefault="00AD7118" w:rsidP="00AD7118">
            <w:pPr>
              <w:ind w:firstLine="0"/>
            </w:pPr>
            <w:r>
              <w:t>S. Jones</w:t>
            </w:r>
          </w:p>
        </w:tc>
      </w:tr>
      <w:tr w:rsidR="00AD7118" w:rsidRPr="00AD7118" w14:paraId="401D49CB" w14:textId="77777777" w:rsidTr="00AD7118">
        <w:tc>
          <w:tcPr>
            <w:tcW w:w="2179" w:type="dxa"/>
            <w:shd w:val="clear" w:color="auto" w:fill="auto"/>
          </w:tcPr>
          <w:p w14:paraId="6021825F" w14:textId="2C834682" w:rsidR="00AD7118" w:rsidRPr="00AD7118" w:rsidRDefault="00AD7118" w:rsidP="00AD7118">
            <w:pPr>
              <w:ind w:firstLine="0"/>
            </w:pPr>
            <w:r>
              <w:t>W. Jones</w:t>
            </w:r>
          </w:p>
        </w:tc>
        <w:tc>
          <w:tcPr>
            <w:tcW w:w="2179" w:type="dxa"/>
            <w:shd w:val="clear" w:color="auto" w:fill="auto"/>
          </w:tcPr>
          <w:p w14:paraId="00937273" w14:textId="4334A2FF" w:rsidR="00AD7118" w:rsidRPr="00AD7118" w:rsidRDefault="00AD7118" w:rsidP="00AD7118">
            <w:pPr>
              <w:ind w:firstLine="0"/>
            </w:pPr>
            <w:r>
              <w:t>Jordan</w:t>
            </w:r>
          </w:p>
        </w:tc>
        <w:tc>
          <w:tcPr>
            <w:tcW w:w="2180" w:type="dxa"/>
            <w:shd w:val="clear" w:color="auto" w:fill="auto"/>
          </w:tcPr>
          <w:p w14:paraId="339A4386" w14:textId="555DEC33" w:rsidR="00AD7118" w:rsidRPr="00AD7118" w:rsidRDefault="00AD7118" w:rsidP="00AD7118">
            <w:pPr>
              <w:ind w:firstLine="0"/>
            </w:pPr>
            <w:r>
              <w:t>Kilmartin</w:t>
            </w:r>
          </w:p>
        </w:tc>
      </w:tr>
      <w:tr w:rsidR="00AD7118" w:rsidRPr="00AD7118" w14:paraId="1587D363" w14:textId="77777777" w:rsidTr="00AD7118">
        <w:tc>
          <w:tcPr>
            <w:tcW w:w="2179" w:type="dxa"/>
            <w:shd w:val="clear" w:color="auto" w:fill="auto"/>
          </w:tcPr>
          <w:p w14:paraId="3EA4B51E" w14:textId="0F3B3905" w:rsidR="00AD7118" w:rsidRPr="00AD7118" w:rsidRDefault="00AD7118" w:rsidP="00AD7118">
            <w:pPr>
              <w:ind w:firstLine="0"/>
            </w:pPr>
            <w:r>
              <w:t>King</w:t>
            </w:r>
          </w:p>
        </w:tc>
        <w:tc>
          <w:tcPr>
            <w:tcW w:w="2179" w:type="dxa"/>
            <w:shd w:val="clear" w:color="auto" w:fill="auto"/>
          </w:tcPr>
          <w:p w14:paraId="4FC52341" w14:textId="6E073C25" w:rsidR="00AD7118" w:rsidRPr="00AD7118" w:rsidRDefault="00AD7118" w:rsidP="00AD7118">
            <w:pPr>
              <w:ind w:firstLine="0"/>
            </w:pPr>
            <w:r>
              <w:t>Kirby</w:t>
            </w:r>
          </w:p>
        </w:tc>
        <w:tc>
          <w:tcPr>
            <w:tcW w:w="2180" w:type="dxa"/>
            <w:shd w:val="clear" w:color="auto" w:fill="auto"/>
          </w:tcPr>
          <w:p w14:paraId="58E648E8" w14:textId="269B54A6" w:rsidR="00AD7118" w:rsidRPr="00AD7118" w:rsidRDefault="00AD7118" w:rsidP="00AD7118">
            <w:pPr>
              <w:ind w:firstLine="0"/>
            </w:pPr>
            <w:r>
              <w:t>Landing</w:t>
            </w:r>
          </w:p>
        </w:tc>
      </w:tr>
      <w:tr w:rsidR="00AD7118" w:rsidRPr="00AD7118" w14:paraId="25786F52" w14:textId="77777777" w:rsidTr="00AD7118">
        <w:tc>
          <w:tcPr>
            <w:tcW w:w="2179" w:type="dxa"/>
            <w:shd w:val="clear" w:color="auto" w:fill="auto"/>
          </w:tcPr>
          <w:p w14:paraId="16C52E0C" w14:textId="300B2BDD" w:rsidR="00AD7118" w:rsidRPr="00AD7118" w:rsidRDefault="00AD7118" w:rsidP="00AD7118">
            <w:pPr>
              <w:ind w:firstLine="0"/>
            </w:pPr>
            <w:r>
              <w:t>Lawson</w:t>
            </w:r>
          </w:p>
        </w:tc>
        <w:tc>
          <w:tcPr>
            <w:tcW w:w="2179" w:type="dxa"/>
            <w:shd w:val="clear" w:color="auto" w:fill="auto"/>
          </w:tcPr>
          <w:p w14:paraId="258434DD" w14:textId="379E82AB" w:rsidR="00AD7118" w:rsidRPr="00AD7118" w:rsidRDefault="00AD7118" w:rsidP="00AD7118">
            <w:pPr>
              <w:ind w:firstLine="0"/>
            </w:pPr>
            <w:r>
              <w:t>Leber</w:t>
            </w:r>
          </w:p>
        </w:tc>
        <w:tc>
          <w:tcPr>
            <w:tcW w:w="2180" w:type="dxa"/>
            <w:shd w:val="clear" w:color="auto" w:fill="auto"/>
          </w:tcPr>
          <w:p w14:paraId="5BECC618" w14:textId="5707BB9A" w:rsidR="00AD7118" w:rsidRPr="00AD7118" w:rsidRDefault="00AD7118" w:rsidP="00AD7118">
            <w:pPr>
              <w:ind w:firstLine="0"/>
            </w:pPr>
            <w:r>
              <w:t>Ligon</w:t>
            </w:r>
          </w:p>
        </w:tc>
      </w:tr>
      <w:tr w:rsidR="00AD7118" w:rsidRPr="00AD7118" w14:paraId="019A6824" w14:textId="77777777" w:rsidTr="00AD7118">
        <w:tc>
          <w:tcPr>
            <w:tcW w:w="2179" w:type="dxa"/>
            <w:shd w:val="clear" w:color="auto" w:fill="auto"/>
          </w:tcPr>
          <w:p w14:paraId="18536626" w14:textId="5EB4E8D9" w:rsidR="00AD7118" w:rsidRPr="00AD7118" w:rsidRDefault="00AD7118" w:rsidP="00AD7118">
            <w:pPr>
              <w:ind w:firstLine="0"/>
            </w:pPr>
            <w:r>
              <w:t>Long</w:t>
            </w:r>
          </w:p>
        </w:tc>
        <w:tc>
          <w:tcPr>
            <w:tcW w:w="2179" w:type="dxa"/>
            <w:shd w:val="clear" w:color="auto" w:fill="auto"/>
          </w:tcPr>
          <w:p w14:paraId="52826C9C" w14:textId="5D55A7DE" w:rsidR="00AD7118" w:rsidRPr="00AD7118" w:rsidRDefault="00AD7118" w:rsidP="00AD7118">
            <w:pPr>
              <w:ind w:firstLine="0"/>
            </w:pPr>
            <w:r>
              <w:t>Lowe</w:t>
            </w:r>
          </w:p>
        </w:tc>
        <w:tc>
          <w:tcPr>
            <w:tcW w:w="2180" w:type="dxa"/>
            <w:shd w:val="clear" w:color="auto" w:fill="auto"/>
          </w:tcPr>
          <w:p w14:paraId="708D8E56" w14:textId="3A15E416" w:rsidR="00AD7118" w:rsidRPr="00AD7118" w:rsidRDefault="00AD7118" w:rsidP="00AD7118">
            <w:pPr>
              <w:ind w:firstLine="0"/>
            </w:pPr>
            <w:r>
              <w:t>Magnuson</w:t>
            </w:r>
          </w:p>
        </w:tc>
      </w:tr>
      <w:tr w:rsidR="00AD7118" w:rsidRPr="00AD7118" w14:paraId="342538CB" w14:textId="77777777" w:rsidTr="00AD7118">
        <w:tc>
          <w:tcPr>
            <w:tcW w:w="2179" w:type="dxa"/>
            <w:shd w:val="clear" w:color="auto" w:fill="auto"/>
          </w:tcPr>
          <w:p w14:paraId="1B99D9F6" w14:textId="74DC042B" w:rsidR="00AD7118" w:rsidRPr="00AD7118" w:rsidRDefault="00AD7118" w:rsidP="00AD7118">
            <w:pPr>
              <w:ind w:firstLine="0"/>
            </w:pPr>
            <w:r>
              <w:t>May</w:t>
            </w:r>
          </w:p>
        </w:tc>
        <w:tc>
          <w:tcPr>
            <w:tcW w:w="2179" w:type="dxa"/>
            <w:shd w:val="clear" w:color="auto" w:fill="auto"/>
          </w:tcPr>
          <w:p w14:paraId="784B84A3" w14:textId="3798E034" w:rsidR="00AD7118" w:rsidRPr="00AD7118" w:rsidRDefault="00AD7118" w:rsidP="00AD7118">
            <w:pPr>
              <w:ind w:firstLine="0"/>
            </w:pPr>
            <w:r>
              <w:t>McCabe</w:t>
            </w:r>
          </w:p>
        </w:tc>
        <w:tc>
          <w:tcPr>
            <w:tcW w:w="2180" w:type="dxa"/>
            <w:shd w:val="clear" w:color="auto" w:fill="auto"/>
          </w:tcPr>
          <w:p w14:paraId="042C577E" w14:textId="7EDE0B05" w:rsidR="00AD7118" w:rsidRPr="00AD7118" w:rsidRDefault="00AD7118" w:rsidP="00AD7118">
            <w:pPr>
              <w:ind w:firstLine="0"/>
            </w:pPr>
            <w:r>
              <w:t>McCravy</w:t>
            </w:r>
          </w:p>
        </w:tc>
      </w:tr>
      <w:tr w:rsidR="00AD7118" w:rsidRPr="00AD7118" w14:paraId="44BA5B03" w14:textId="77777777" w:rsidTr="00AD7118">
        <w:tc>
          <w:tcPr>
            <w:tcW w:w="2179" w:type="dxa"/>
            <w:shd w:val="clear" w:color="auto" w:fill="auto"/>
          </w:tcPr>
          <w:p w14:paraId="13008A2F" w14:textId="2759C0BE" w:rsidR="00AD7118" w:rsidRPr="00AD7118" w:rsidRDefault="00AD7118" w:rsidP="00AD7118">
            <w:pPr>
              <w:ind w:firstLine="0"/>
            </w:pPr>
            <w:r>
              <w:t>McDaniel</w:t>
            </w:r>
          </w:p>
        </w:tc>
        <w:tc>
          <w:tcPr>
            <w:tcW w:w="2179" w:type="dxa"/>
            <w:shd w:val="clear" w:color="auto" w:fill="auto"/>
          </w:tcPr>
          <w:p w14:paraId="16C1D6AA" w14:textId="394411AA" w:rsidR="00AD7118" w:rsidRPr="00AD7118" w:rsidRDefault="00AD7118" w:rsidP="00AD7118">
            <w:pPr>
              <w:ind w:firstLine="0"/>
            </w:pPr>
            <w:r>
              <w:t>McGinnis</w:t>
            </w:r>
          </w:p>
        </w:tc>
        <w:tc>
          <w:tcPr>
            <w:tcW w:w="2180" w:type="dxa"/>
            <w:shd w:val="clear" w:color="auto" w:fill="auto"/>
          </w:tcPr>
          <w:p w14:paraId="2554E3F8" w14:textId="03667C08" w:rsidR="00AD7118" w:rsidRPr="00AD7118" w:rsidRDefault="00AD7118" w:rsidP="00AD7118">
            <w:pPr>
              <w:ind w:firstLine="0"/>
            </w:pPr>
            <w:r>
              <w:t>Mitchell</w:t>
            </w:r>
          </w:p>
        </w:tc>
      </w:tr>
      <w:tr w:rsidR="00AD7118" w:rsidRPr="00AD7118" w14:paraId="79C271A0" w14:textId="77777777" w:rsidTr="00AD7118">
        <w:tc>
          <w:tcPr>
            <w:tcW w:w="2179" w:type="dxa"/>
            <w:shd w:val="clear" w:color="auto" w:fill="auto"/>
          </w:tcPr>
          <w:p w14:paraId="3C426B97" w14:textId="0DB0E725" w:rsidR="00AD7118" w:rsidRPr="00AD7118" w:rsidRDefault="00AD7118" w:rsidP="00AD7118">
            <w:pPr>
              <w:ind w:firstLine="0"/>
            </w:pPr>
            <w:r>
              <w:t>T. Moore</w:t>
            </w:r>
          </w:p>
        </w:tc>
        <w:tc>
          <w:tcPr>
            <w:tcW w:w="2179" w:type="dxa"/>
            <w:shd w:val="clear" w:color="auto" w:fill="auto"/>
          </w:tcPr>
          <w:p w14:paraId="5B26501A" w14:textId="56A03EAC" w:rsidR="00AD7118" w:rsidRPr="00AD7118" w:rsidRDefault="00AD7118" w:rsidP="00AD7118">
            <w:pPr>
              <w:ind w:firstLine="0"/>
            </w:pPr>
            <w:r>
              <w:t>A. M. Morgan</w:t>
            </w:r>
          </w:p>
        </w:tc>
        <w:tc>
          <w:tcPr>
            <w:tcW w:w="2180" w:type="dxa"/>
            <w:shd w:val="clear" w:color="auto" w:fill="auto"/>
          </w:tcPr>
          <w:p w14:paraId="67DBE3E3" w14:textId="5C912A38" w:rsidR="00AD7118" w:rsidRPr="00AD7118" w:rsidRDefault="00AD7118" w:rsidP="00AD7118">
            <w:pPr>
              <w:ind w:firstLine="0"/>
            </w:pPr>
            <w:r>
              <w:t>T. A. Morgan</w:t>
            </w:r>
          </w:p>
        </w:tc>
      </w:tr>
      <w:tr w:rsidR="00AD7118" w:rsidRPr="00AD7118" w14:paraId="228C56DC" w14:textId="77777777" w:rsidTr="00AD7118">
        <w:tc>
          <w:tcPr>
            <w:tcW w:w="2179" w:type="dxa"/>
            <w:shd w:val="clear" w:color="auto" w:fill="auto"/>
          </w:tcPr>
          <w:p w14:paraId="338DF220" w14:textId="480D8919" w:rsidR="00AD7118" w:rsidRPr="00AD7118" w:rsidRDefault="00AD7118" w:rsidP="00AD7118">
            <w:pPr>
              <w:ind w:firstLine="0"/>
            </w:pPr>
            <w:r>
              <w:t>Moss</w:t>
            </w:r>
          </w:p>
        </w:tc>
        <w:tc>
          <w:tcPr>
            <w:tcW w:w="2179" w:type="dxa"/>
            <w:shd w:val="clear" w:color="auto" w:fill="auto"/>
          </w:tcPr>
          <w:p w14:paraId="678E77C9" w14:textId="4A516D5B" w:rsidR="00AD7118" w:rsidRPr="00AD7118" w:rsidRDefault="00AD7118" w:rsidP="00AD7118">
            <w:pPr>
              <w:ind w:firstLine="0"/>
            </w:pPr>
            <w:r>
              <w:t>Murphy</w:t>
            </w:r>
          </w:p>
        </w:tc>
        <w:tc>
          <w:tcPr>
            <w:tcW w:w="2180" w:type="dxa"/>
            <w:shd w:val="clear" w:color="auto" w:fill="auto"/>
          </w:tcPr>
          <w:p w14:paraId="5F9642C5" w14:textId="30DD1DC4" w:rsidR="00AD7118" w:rsidRPr="00AD7118" w:rsidRDefault="00AD7118" w:rsidP="00AD7118">
            <w:pPr>
              <w:ind w:firstLine="0"/>
            </w:pPr>
            <w:r>
              <w:t>Neese</w:t>
            </w:r>
          </w:p>
        </w:tc>
      </w:tr>
      <w:tr w:rsidR="00AD7118" w:rsidRPr="00AD7118" w14:paraId="0C8869EF" w14:textId="77777777" w:rsidTr="00AD7118">
        <w:tc>
          <w:tcPr>
            <w:tcW w:w="2179" w:type="dxa"/>
            <w:shd w:val="clear" w:color="auto" w:fill="auto"/>
          </w:tcPr>
          <w:p w14:paraId="7CED00D9" w14:textId="2DCBBCA6" w:rsidR="00AD7118" w:rsidRPr="00AD7118" w:rsidRDefault="00AD7118" w:rsidP="00AD7118">
            <w:pPr>
              <w:ind w:firstLine="0"/>
            </w:pPr>
            <w:r>
              <w:t>B. Newton</w:t>
            </w:r>
          </w:p>
        </w:tc>
        <w:tc>
          <w:tcPr>
            <w:tcW w:w="2179" w:type="dxa"/>
            <w:shd w:val="clear" w:color="auto" w:fill="auto"/>
          </w:tcPr>
          <w:p w14:paraId="2B467740" w14:textId="7C10FAFA" w:rsidR="00AD7118" w:rsidRPr="00AD7118" w:rsidRDefault="00AD7118" w:rsidP="00AD7118">
            <w:pPr>
              <w:ind w:firstLine="0"/>
            </w:pPr>
            <w:r>
              <w:t>W. Newton</w:t>
            </w:r>
          </w:p>
        </w:tc>
        <w:tc>
          <w:tcPr>
            <w:tcW w:w="2180" w:type="dxa"/>
            <w:shd w:val="clear" w:color="auto" w:fill="auto"/>
          </w:tcPr>
          <w:p w14:paraId="495993D0" w14:textId="32793E62" w:rsidR="00AD7118" w:rsidRPr="00AD7118" w:rsidRDefault="00AD7118" w:rsidP="00AD7118">
            <w:pPr>
              <w:ind w:firstLine="0"/>
            </w:pPr>
            <w:r>
              <w:t>Nutt</w:t>
            </w:r>
          </w:p>
        </w:tc>
      </w:tr>
      <w:tr w:rsidR="00AD7118" w:rsidRPr="00AD7118" w14:paraId="4CF67C9C" w14:textId="77777777" w:rsidTr="00AD7118">
        <w:tc>
          <w:tcPr>
            <w:tcW w:w="2179" w:type="dxa"/>
            <w:shd w:val="clear" w:color="auto" w:fill="auto"/>
          </w:tcPr>
          <w:p w14:paraId="6854A15B" w14:textId="705B0F4A" w:rsidR="00AD7118" w:rsidRPr="00AD7118" w:rsidRDefault="00AD7118" w:rsidP="00AD7118">
            <w:pPr>
              <w:ind w:firstLine="0"/>
            </w:pPr>
            <w:r>
              <w:t>O'Neal</w:t>
            </w:r>
          </w:p>
        </w:tc>
        <w:tc>
          <w:tcPr>
            <w:tcW w:w="2179" w:type="dxa"/>
            <w:shd w:val="clear" w:color="auto" w:fill="auto"/>
          </w:tcPr>
          <w:p w14:paraId="11BF0E5B" w14:textId="706673FB" w:rsidR="00AD7118" w:rsidRPr="00AD7118" w:rsidRDefault="00AD7118" w:rsidP="00AD7118">
            <w:pPr>
              <w:ind w:firstLine="0"/>
            </w:pPr>
            <w:r>
              <w:t>Oremus</w:t>
            </w:r>
          </w:p>
        </w:tc>
        <w:tc>
          <w:tcPr>
            <w:tcW w:w="2180" w:type="dxa"/>
            <w:shd w:val="clear" w:color="auto" w:fill="auto"/>
          </w:tcPr>
          <w:p w14:paraId="69967AEB" w14:textId="257C45D1" w:rsidR="00AD7118" w:rsidRPr="00AD7118" w:rsidRDefault="00AD7118" w:rsidP="00AD7118">
            <w:pPr>
              <w:ind w:firstLine="0"/>
            </w:pPr>
            <w:r>
              <w:t>Ott</w:t>
            </w:r>
          </w:p>
        </w:tc>
      </w:tr>
      <w:tr w:rsidR="00AD7118" w:rsidRPr="00AD7118" w14:paraId="702339DF" w14:textId="77777777" w:rsidTr="00AD7118">
        <w:tc>
          <w:tcPr>
            <w:tcW w:w="2179" w:type="dxa"/>
            <w:shd w:val="clear" w:color="auto" w:fill="auto"/>
          </w:tcPr>
          <w:p w14:paraId="27175473" w14:textId="2B8F307A" w:rsidR="00AD7118" w:rsidRPr="00AD7118" w:rsidRDefault="00AD7118" w:rsidP="00AD7118">
            <w:pPr>
              <w:ind w:firstLine="0"/>
            </w:pPr>
            <w:r>
              <w:t>Pace</w:t>
            </w:r>
          </w:p>
        </w:tc>
        <w:tc>
          <w:tcPr>
            <w:tcW w:w="2179" w:type="dxa"/>
            <w:shd w:val="clear" w:color="auto" w:fill="auto"/>
          </w:tcPr>
          <w:p w14:paraId="450F8935" w14:textId="2F439216" w:rsidR="00AD7118" w:rsidRPr="00AD7118" w:rsidRDefault="00AD7118" w:rsidP="00AD7118">
            <w:pPr>
              <w:ind w:firstLine="0"/>
            </w:pPr>
            <w:r>
              <w:t>Pedalino</w:t>
            </w:r>
          </w:p>
        </w:tc>
        <w:tc>
          <w:tcPr>
            <w:tcW w:w="2180" w:type="dxa"/>
            <w:shd w:val="clear" w:color="auto" w:fill="auto"/>
          </w:tcPr>
          <w:p w14:paraId="000F9066" w14:textId="4E4820B2" w:rsidR="00AD7118" w:rsidRPr="00AD7118" w:rsidRDefault="00AD7118" w:rsidP="00AD7118">
            <w:pPr>
              <w:ind w:firstLine="0"/>
            </w:pPr>
            <w:r>
              <w:t>Pendarvis</w:t>
            </w:r>
          </w:p>
        </w:tc>
      </w:tr>
      <w:tr w:rsidR="00AD7118" w:rsidRPr="00AD7118" w14:paraId="57D4B8FD" w14:textId="77777777" w:rsidTr="00AD7118">
        <w:tc>
          <w:tcPr>
            <w:tcW w:w="2179" w:type="dxa"/>
            <w:shd w:val="clear" w:color="auto" w:fill="auto"/>
          </w:tcPr>
          <w:p w14:paraId="12700F49" w14:textId="401B2A2D" w:rsidR="00AD7118" w:rsidRPr="00AD7118" w:rsidRDefault="00AD7118" w:rsidP="00AD7118">
            <w:pPr>
              <w:ind w:firstLine="0"/>
            </w:pPr>
            <w:r>
              <w:t>Pope</w:t>
            </w:r>
          </w:p>
        </w:tc>
        <w:tc>
          <w:tcPr>
            <w:tcW w:w="2179" w:type="dxa"/>
            <w:shd w:val="clear" w:color="auto" w:fill="auto"/>
          </w:tcPr>
          <w:p w14:paraId="70071A97" w14:textId="6D2DCE32" w:rsidR="00AD7118" w:rsidRPr="00AD7118" w:rsidRDefault="00AD7118" w:rsidP="00AD7118">
            <w:pPr>
              <w:ind w:firstLine="0"/>
            </w:pPr>
            <w:r>
              <w:t>Robbins</w:t>
            </w:r>
          </w:p>
        </w:tc>
        <w:tc>
          <w:tcPr>
            <w:tcW w:w="2180" w:type="dxa"/>
            <w:shd w:val="clear" w:color="auto" w:fill="auto"/>
          </w:tcPr>
          <w:p w14:paraId="5B940019" w14:textId="114C49CE" w:rsidR="00AD7118" w:rsidRPr="00AD7118" w:rsidRDefault="00AD7118" w:rsidP="00AD7118">
            <w:pPr>
              <w:ind w:firstLine="0"/>
            </w:pPr>
            <w:r>
              <w:t>Rose</w:t>
            </w:r>
          </w:p>
        </w:tc>
      </w:tr>
      <w:tr w:rsidR="00AD7118" w:rsidRPr="00AD7118" w14:paraId="26D42D4D" w14:textId="77777777" w:rsidTr="00AD7118">
        <w:tc>
          <w:tcPr>
            <w:tcW w:w="2179" w:type="dxa"/>
            <w:shd w:val="clear" w:color="auto" w:fill="auto"/>
          </w:tcPr>
          <w:p w14:paraId="16C9B00F" w14:textId="36B81E35" w:rsidR="00AD7118" w:rsidRPr="00AD7118" w:rsidRDefault="00AD7118" w:rsidP="00AD7118">
            <w:pPr>
              <w:ind w:firstLine="0"/>
            </w:pPr>
            <w:r>
              <w:t>Rutherford</w:t>
            </w:r>
          </w:p>
        </w:tc>
        <w:tc>
          <w:tcPr>
            <w:tcW w:w="2179" w:type="dxa"/>
            <w:shd w:val="clear" w:color="auto" w:fill="auto"/>
          </w:tcPr>
          <w:p w14:paraId="5273E360" w14:textId="506B9DD6" w:rsidR="00AD7118" w:rsidRPr="00AD7118" w:rsidRDefault="00AD7118" w:rsidP="00AD7118">
            <w:pPr>
              <w:ind w:firstLine="0"/>
            </w:pPr>
            <w:r>
              <w:t>Sandifer</w:t>
            </w:r>
          </w:p>
        </w:tc>
        <w:tc>
          <w:tcPr>
            <w:tcW w:w="2180" w:type="dxa"/>
            <w:shd w:val="clear" w:color="auto" w:fill="auto"/>
          </w:tcPr>
          <w:p w14:paraId="42E6AEFE" w14:textId="4B92F8A1" w:rsidR="00AD7118" w:rsidRPr="00AD7118" w:rsidRDefault="00AD7118" w:rsidP="00AD7118">
            <w:pPr>
              <w:ind w:firstLine="0"/>
            </w:pPr>
            <w:r>
              <w:t>Sessions</w:t>
            </w:r>
          </w:p>
        </w:tc>
      </w:tr>
      <w:tr w:rsidR="00AD7118" w:rsidRPr="00AD7118" w14:paraId="05224252" w14:textId="77777777" w:rsidTr="00AD7118">
        <w:tc>
          <w:tcPr>
            <w:tcW w:w="2179" w:type="dxa"/>
            <w:shd w:val="clear" w:color="auto" w:fill="auto"/>
          </w:tcPr>
          <w:p w14:paraId="34DAB372" w14:textId="605902D1" w:rsidR="00AD7118" w:rsidRPr="00AD7118" w:rsidRDefault="00AD7118" w:rsidP="00AD7118">
            <w:pPr>
              <w:ind w:firstLine="0"/>
            </w:pPr>
            <w:r>
              <w:t>M. M. Smith</w:t>
            </w:r>
          </w:p>
        </w:tc>
        <w:tc>
          <w:tcPr>
            <w:tcW w:w="2179" w:type="dxa"/>
            <w:shd w:val="clear" w:color="auto" w:fill="auto"/>
          </w:tcPr>
          <w:p w14:paraId="4522F966" w14:textId="51CDECF5" w:rsidR="00AD7118" w:rsidRPr="00AD7118" w:rsidRDefault="00AD7118" w:rsidP="00AD7118">
            <w:pPr>
              <w:ind w:firstLine="0"/>
            </w:pPr>
            <w:r>
              <w:t>Stavrinakis</w:t>
            </w:r>
          </w:p>
        </w:tc>
        <w:tc>
          <w:tcPr>
            <w:tcW w:w="2180" w:type="dxa"/>
            <w:shd w:val="clear" w:color="auto" w:fill="auto"/>
          </w:tcPr>
          <w:p w14:paraId="69C6A7DA" w14:textId="64085575" w:rsidR="00AD7118" w:rsidRPr="00AD7118" w:rsidRDefault="00AD7118" w:rsidP="00AD7118">
            <w:pPr>
              <w:ind w:firstLine="0"/>
            </w:pPr>
            <w:r>
              <w:t>Taylor</w:t>
            </w:r>
          </w:p>
        </w:tc>
      </w:tr>
      <w:tr w:rsidR="00AD7118" w:rsidRPr="00AD7118" w14:paraId="417E6B15" w14:textId="77777777" w:rsidTr="00AD7118">
        <w:tc>
          <w:tcPr>
            <w:tcW w:w="2179" w:type="dxa"/>
            <w:shd w:val="clear" w:color="auto" w:fill="auto"/>
          </w:tcPr>
          <w:p w14:paraId="0E56FB64" w14:textId="2EC35D45" w:rsidR="00AD7118" w:rsidRPr="00AD7118" w:rsidRDefault="00AD7118" w:rsidP="00AD7118">
            <w:pPr>
              <w:ind w:firstLine="0"/>
            </w:pPr>
            <w:r>
              <w:t>Tedder</w:t>
            </w:r>
          </w:p>
        </w:tc>
        <w:tc>
          <w:tcPr>
            <w:tcW w:w="2179" w:type="dxa"/>
            <w:shd w:val="clear" w:color="auto" w:fill="auto"/>
          </w:tcPr>
          <w:p w14:paraId="39F6D643" w14:textId="17DDEBE6" w:rsidR="00AD7118" w:rsidRPr="00AD7118" w:rsidRDefault="00AD7118" w:rsidP="00AD7118">
            <w:pPr>
              <w:ind w:firstLine="0"/>
            </w:pPr>
            <w:r>
              <w:t>Thayer</w:t>
            </w:r>
          </w:p>
        </w:tc>
        <w:tc>
          <w:tcPr>
            <w:tcW w:w="2180" w:type="dxa"/>
            <w:shd w:val="clear" w:color="auto" w:fill="auto"/>
          </w:tcPr>
          <w:p w14:paraId="4D86A540" w14:textId="37AF8323" w:rsidR="00AD7118" w:rsidRPr="00AD7118" w:rsidRDefault="00AD7118" w:rsidP="00AD7118">
            <w:pPr>
              <w:ind w:firstLine="0"/>
            </w:pPr>
            <w:r>
              <w:t>Thigpen</w:t>
            </w:r>
          </w:p>
        </w:tc>
      </w:tr>
      <w:tr w:rsidR="00AD7118" w:rsidRPr="00AD7118" w14:paraId="03BE98C2" w14:textId="77777777" w:rsidTr="00AD7118">
        <w:tc>
          <w:tcPr>
            <w:tcW w:w="2179" w:type="dxa"/>
            <w:shd w:val="clear" w:color="auto" w:fill="auto"/>
          </w:tcPr>
          <w:p w14:paraId="29DECE83" w14:textId="6346B279" w:rsidR="00AD7118" w:rsidRPr="00AD7118" w:rsidRDefault="00AD7118" w:rsidP="00AD7118">
            <w:pPr>
              <w:ind w:firstLine="0"/>
            </w:pPr>
            <w:r>
              <w:t>Trantham</w:t>
            </w:r>
          </w:p>
        </w:tc>
        <w:tc>
          <w:tcPr>
            <w:tcW w:w="2179" w:type="dxa"/>
            <w:shd w:val="clear" w:color="auto" w:fill="auto"/>
          </w:tcPr>
          <w:p w14:paraId="63A52ECF" w14:textId="2A39C737" w:rsidR="00AD7118" w:rsidRPr="00AD7118" w:rsidRDefault="00AD7118" w:rsidP="00AD7118">
            <w:pPr>
              <w:ind w:firstLine="0"/>
            </w:pPr>
            <w:r>
              <w:t>Vaughan</w:t>
            </w:r>
          </w:p>
        </w:tc>
        <w:tc>
          <w:tcPr>
            <w:tcW w:w="2180" w:type="dxa"/>
            <w:shd w:val="clear" w:color="auto" w:fill="auto"/>
          </w:tcPr>
          <w:p w14:paraId="5301B661" w14:textId="059C5B1B" w:rsidR="00AD7118" w:rsidRPr="00AD7118" w:rsidRDefault="00AD7118" w:rsidP="00AD7118">
            <w:pPr>
              <w:ind w:firstLine="0"/>
            </w:pPr>
            <w:r>
              <w:t>West</w:t>
            </w:r>
          </w:p>
        </w:tc>
      </w:tr>
      <w:tr w:rsidR="00AD7118" w:rsidRPr="00AD7118" w14:paraId="0FD494A2" w14:textId="77777777" w:rsidTr="00AD7118">
        <w:tc>
          <w:tcPr>
            <w:tcW w:w="2179" w:type="dxa"/>
            <w:shd w:val="clear" w:color="auto" w:fill="auto"/>
          </w:tcPr>
          <w:p w14:paraId="41F70512" w14:textId="5A5FD148" w:rsidR="00AD7118" w:rsidRPr="00AD7118" w:rsidRDefault="00AD7118" w:rsidP="00AD7118">
            <w:pPr>
              <w:ind w:firstLine="0"/>
            </w:pPr>
            <w:r>
              <w:t>Wetmore</w:t>
            </w:r>
          </w:p>
        </w:tc>
        <w:tc>
          <w:tcPr>
            <w:tcW w:w="2179" w:type="dxa"/>
            <w:shd w:val="clear" w:color="auto" w:fill="auto"/>
          </w:tcPr>
          <w:p w14:paraId="3C8A5F07" w14:textId="28EC9305" w:rsidR="00AD7118" w:rsidRPr="00AD7118" w:rsidRDefault="00AD7118" w:rsidP="00AD7118">
            <w:pPr>
              <w:ind w:firstLine="0"/>
            </w:pPr>
            <w:r>
              <w:t>Wheeler</w:t>
            </w:r>
          </w:p>
        </w:tc>
        <w:tc>
          <w:tcPr>
            <w:tcW w:w="2180" w:type="dxa"/>
            <w:shd w:val="clear" w:color="auto" w:fill="auto"/>
          </w:tcPr>
          <w:p w14:paraId="236C6111" w14:textId="16D0F4D2" w:rsidR="00AD7118" w:rsidRPr="00AD7118" w:rsidRDefault="00AD7118" w:rsidP="00AD7118">
            <w:pPr>
              <w:ind w:firstLine="0"/>
            </w:pPr>
            <w:r>
              <w:t>White</w:t>
            </w:r>
          </w:p>
        </w:tc>
      </w:tr>
      <w:tr w:rsidR="00AD7118" w:rsidRPr="00AD7118" w14:paraId="64627A1D" w14:textId="77777777" w:rsidTr="00AD7118">
        <w:tc>
          <w:tcPr>
            <w:tcW w:w="2179" w:type="dxa"/>
            <w:shd w:val="clear" w:color="auto" w:fill="auto"/>
          </w:tcPr>
          <w:p w14:paraId="6956BAF4" w14:textId="694CD322" w:rsidR="00AD7118" w:rsidRPr="00AD7118" w:rsidRDefault="00AD7118" w:rsidP="00AD7118">
            <w:pPr>
              <w:keepNext/>
              <w:ind w:firstLine="0"/>
            </w:pPr>
            <w:r>
              <w:t>Whitmire</w:t>
            </w:r>
          </w:p>
        </w:tc>
        <w:tc>
          <w:tcPr>
            <w:tcW w:w="2179" w:type="dxa"/>
            <w:shd w:val="clear" w:color="auto" w:fill="auto"/>
          </w:tcPr>
          <w:p w14:paraId="3F4F1402" w14:textId="434CBE0E" w:rsidR="00AD7118" w:rsidRPr="00AD7118" w:rsidRDefault="00AD7118" w:rsidP="00AD7118">
            <w:pPr>
              <w:keepNext/>
              <w:ind w:firstLine="0"/>
            </w:pPr>
            <w:r>
              <w:t>Williams</w:t>
            </w:r>
          </w:p>
        </w:tc>
        <w:tc>
          <w:tcPr>
            <w:tcW w:w="2180" w:type="dxa"/>
            <w:shd w:val="clear" w:color="auto" w:fill="auto"/>
          </w:tcPr>
          <w:p w14:paraId="57BF63BF" w14:textId="7223FED7" w:rsidR="00AD7118" w:rsidRPr="00AD7118" w:rsidRDefault="00AD7118" w:rsidP="00AD7118">
            <w:pPr>
              <w:keepNext/>
              <w:ind w:firstLine="0"/>
            </w:pPr>
            <w:r>
              <w:t>Willis</w:t>
            </w:r>
          </w:p>
        </w:tc>
      </w:tr>
      <w:tr w:rsidR="00AD7118" w:rsidRPr="00AD7118" w14:paraId="2F0850C2" w14:textId="77777777" w:rsidTr="00AD7118">
        <w:tc>
          <w:tcPr>
            <w:tcW w:w="2179" w:type="dxa"/>
            <w:shd w:val="clear" w:color="auto" w:fill="auto"/>
          </w:tcPr>
          <w:p w14:paraId="30F3A1AC" w14:textId="69F4838D" w:rsidR="00AD7118" w:rsidRPr="00AD7118" w:rsidRDefault="00AD7118" w:rsidP="00AD7118">
            <w:pPr>
              <w:keepNext/>
              <w:ind w:firstLine="0"/>
            </w:pPr>
            <w:r>
              <w:t>Wooten</w:t>
            </w:r>
          </w:p>
        </w:tc>
        <w:tc>
          <w:tcPr>
            <w:tcW w:w="2179" w:type="dxa"/>
            <w:shd w:val="clear" w:color="auto" w:fill="auto"/>
          </w:tcPr>
          <w:p w14:paraId="0D8E15FC" w14:textId="77777777" w:rsidR="00AD7118" w:rsidRPr="00AD7118" w:rsidRDefault="00AD7118" w:rsidP="00AD7118">
            <w:pPr>
              <w:keepNext/>
              <w:ind w:firstLine="0"/>
            </w:pPr>
          </w:p>
        </w:tc>
        <w:tc>
          <w:tcPr>
            <w:tcW w:w="2180" w:type="dxa"/>
            <w:shd w:val="clear" w:color="auto" w:fill="auto"/>
          </w:tcPr>
          <w:p w14:paraId="1EEE1780" w14:textId="77777777" w:rsidR="00AD7118" w:rsidRPr="00AD7118" w:rsidRDefault="00AD7118" w:rsidP="00AD7118">
            <w:pPr>
              <w:keepNext/>
              <w:ind w:firstLine="0"/>
            </w:pPr>
          </w:p>
        </w:tc>
      </w:tr>
    </w:tbl>
    <w:p w14:paraId="7740E01D" w14:textId="77777777" w:rsidR="00AD7118" w:rsidRDefault="00AD7118" w:rsidP="00AD7118"/>
    <w:p w14:paraId="5AAA10B8" w14:textId="2C686A4E" w:rsidR="00AD7118" w:rsidRDefault="00AD7118" w:rsidP="00AD7118">
      <w:pPr>
        <w:jc w:val="center"/>
        <w:rPr>
          <w:b/>
        </w:rPr>
      </w:pPr>
      <w:r w:rsidRPr="00AD7118">
        <w:rPr>
          <w:b/>
        </w:rPr>
        <w:t>Total--115</w:t>
      </w:r>
    </w:p>
    <w:p w14:paraId="3CC2EAD5" w14:textId="1CB7C592" w:rsidR="00AD7118" w:rsidRDefault="00AD7118" w:rsidP="00AD7118">
      <w:pPr>
        <w:jc w:val="center"/>
        <w:rPr>
          <w:b/>
        </w:rPr>
      </w:pPr>
    </w:p>
    <w:p w14:paraId="34B2F94D" w14:textId="77777777" w:rsidR="00AD7118" w:rsidRDefault="00AD7118" w:rsidP="00AD7118">
      <w:pPr>
        <w:ind w:firstLine="0"/>
      </w:pPr>
      <w:r w:rsidRPr="00AD7118">
        <w:t xml:space="preserve"> </w:t>
      </w:r>
      <w:r>
        <w:t>Those who voted in the negative are:</w:t>
      </w:r>
    </w:p>
    <w:p w14:paraId="7A142763" w14:textId="77777777" w:rsidR="00AD7118" w:rsidRDefault="00AD7118" w:rsidP="00AD7118"/>
    <w:p w14:paraId="0EED483A" w14:textId="77777777" w:rsidR="00AD7118" w:rsidRDefault="00AD7118" w:rsidP="00AD7118">
      <w:pPr>
        <w:jc w:val="center"/>
        <w:rPr>
          <w:b/>
        </w:rPr>
      </w:pPr>
      <w:r w:rsidRPr="00AD7118">
        <w:rPr>
          <w:b/>
        </w:rPr>
        <w:t>Total--0</w:t>
      </w:r>
    </w:p>
    <w:p w14:paraId="01E7C485" w14:textId="3FF8A007" w:rsidR="00AD7118" w:rsidRDefault="00AD7118" w:rsidP="00AD7118">
      <w:pPr>
        <w:jc w:val="center"/>
        <w:rPr>
          <w:b/>
        </w:rPr>
      </w:pPr>
    </w:p>
    <w:p w14:paraId="5CCD5489" w14:textId="77777777" w:rsidR="00AD7118" w:rsidRDefault="00AD7118" w:rsidP="00AD7118">
      <w:r>
        <w:t>Section 15 was adopted.</w:t>
      </w:r>
    </w:p>
    <w:p w14:paraId="4ECF2D7D" w14:textId="7D10F00B" w:rsidR="00AD7118" w:rsidRDefault="00AD7118" w:rsidP="00AD7118"/>
    <w:p w14:paraId="27B5CE5F" w14:textId="77777777" w:rsidR="00AD7118" w:rsidRDefault="00AD7118" w:rsidP="00AD7118">
      <w:pPr>
        <w:keepNext/>
        <w:jc w:val="center"/>
        <w:rPr>
          <w:b/>
        </w:rPr>
      </w:pPr>
      <w:r w:rsidRPr="00AD7118">
        <w:rPr>
          <w:b/>
        </w:rPr>
        <w:t>SECTION 16--ADOPTED</w:t>
      </w:r>
    </w:p>
    <w:p w14:paraId="496C3DAB" w14:textId="04BACF0F" w:rsidR="00AD7118" w:rsidRDefault="00AD7118" w:rsidP="00AD7118">
      <w:pPr>
        <w:jc w:val="center"/>
        <w:rPr>
          <w:b/>
        </w:rPr>
      </w:pPr>
    </w:p>
    <w:p w14:paraId="4C30F7E4" w14:textId="77777777" w:rsidR="00AD7118" w:rsidRPr="0011555F" w:rsidRDefault="00AD7118" w:rsidP="00AD7118">
      <w:pPr>
        <w:widowControl w:val="0"/>
        <w:rPr>
          <w:snapToGrid w:val="0"/>
        </w:rPr>
      </w:pPr>
      <w:r w:rsidRPr="0011555F">
        <w:rPr>
          <w:snapToGrid w:val="0"/>
        </w:rPr>
        <w:t>Reps. A.M. MORGAN, MAY, MAGNUSON, and PACE proposed the following Amendment No. 12 (Doc Name COUNCIL\SA\4300C025.JN.SA23.DOCX), which was tabled:</w:t>
      </w:r>
    </w:p>
    <w:p w14:paraId="5886AFB2" w14:textId="77777777" w:rsidR="00AD7118" w:rsidRPr="0011555F" w:rsidRDefault="00AD7118" w:rsidP="00AD7118">
      <w:pPr>
        <w:widowControl w:val="0"/>
        <w:rPr>
          <w:snapToGrid w:val="0"/>
        </w:rPr>
      </w:pPr>
      <w:r w:rsidRPr="0011555F">
        <w:rPr>
          <w:snapToGrid w:val="0"/>
        </w:rPr>
        <w:t>Amend the bill, as and if amended, Part IA, Section 16, COASTAL CAROLINA UNIVERSITY, page 30, line 33, opposite /Other Operating Expenses/ by decreasing the amount(s) in Columns 3 and 4 by:</w:t>
      </w:r>
    </w:p>
    <w:p w14:paraId="420F330E" w14:textId="77777777" w:rsidR="00AD7118" w:rsidRPr="0011555F" w:rsidRDefault="00AD7118" w:rsidP="00AD7118">
      <w:pPr>
        <w:widowControl w:val="0"/>
        <w:tabs>
          <w:tab w:val="right" w:pos="3600"/>
          <w:tab w:val="right" w:pos="5040"/>
        </w:tabs>
        <w:rPr>
          <w:snapToGrid w:val="0"/>
        </w:rPr>
      </w:pPr>
      <w:r w:rsidRPr="0011555F">
        <w:rPr>
          <w:snapToGrid w:val="0"/>
        </w:rPr>
        <w:tab/>
        <w:t>Column 3</w:t>
      </w:r>
      <w:r w:rsidRPr="0011555F">
        <w:rPr>
          <w:snapToGrid w:val="0"/>
        </w:rPr>
        <w:tab/>
        <w:t>Column 4</w:t>
      </w:r>
    </w:p>
    <w:p w14:paraId="5C266F6F" w14:textId="77777777" w:rsidR="00AD7118" w:rsidRPr="0011555F" w:rsidRDefault="00AD7118" w:rsidP="00AD7118">
      <w:pPr>
        <w:widowControl w:val="0"/>
        <w:tabs>
          <w:tab w:val="right" w:pos="3600"/>
          <w:tab w:val="right" w:pos="5040"/>
        </w:tabs>
        <w:rPr>
          <w:snapToGrid w:val="0"/>
        </w:rPr>
      </w:pPr>
      <w:r w:rsidRPr="0011555F">
        <w:rPr>
          <w:snapToGrid w:val="0"/>
        </w:rPr>
        <w:tab/>
        <w:t>488,481</w:t>
      </w:r>
      <w:r w:rsidRPr="0011555F">
        <w:rPr>
          <w:snapToGrid w:val="0"/>
        </w:rPr>
        <w:tab/>
        <w:t>488,481</w:t>
      </w:r>
    </w:p>
    <w:p w14:paraId="498DDCE0" w14:textId="77777777" w:rsidR="00AD7118" w:rsidRPr="0011555F" w:rsidRDefault="00AD7118" w:rsidP="00AD7118">
      <w:pPr>
        <w:widowControl w:val="0"/>
        <w:rPr>
          <w:snapToGrid w:val="0"/>
        </w:rPr>
      </w:pPr>
      <w:r w:rsidRPr="0011555F">
        <w:rPr>
          <w:snapToGrid w:val="0"/>
        </w:rPr>
        <w:t>Renumber sections to conform.</w:t>
      </w:r>
    </w:p>
    <w:p w14:paraId="1953BCBC" w14:textId="77777777" w:rsidR="00AD7118" w:rsidRDefault="00AD7118" w:rsidP="00AD7118">
      <w:pPr>
        <w:widowControl w:val="0"/>
      </w:pPr>
      <w:r w:rsidRPr="0011555F">
        <w:rPr>
          <w:snapToGrid w:val="0"/>
        </w:rPr>
        <w:t>Amend totals and titles to conform.</w:t>
      </w:r>
    </w:p>
    <w:p w14:paraId="0E58EB19" w14:textId="3C7C3A89" w:rsidR="00AD7118" w:rsidRDefault="00AD7118" w:rsidP="00AD7118">
      <w:pPr>
        <w:widowControl w:val="0"/>
      </w:pPr>
    </w:p>
    <w:p w14:paraId="0DA2C3CB" w14:textId="77777777" w:rsidR="00AD7118" w:rsidRDefault="00AD7118" w:rsidP="00AD7118">
      <w:r>
        <w:t>Rep. A. M. MORGAN explained the amendment.</w:t>
      </w:r>
    </w:p>
    <w:p w14:paraId="3C055447" w14:textId="337F0561" w:rsidR="00AD7118" w:rsidRDefault="00AD7118" w:rsidP="00AD7118"/>
    <w:p w14:paraId="2AFE2F0F" w14:textId="4556E28E" w:rsidR="00AD7118" w:rsidRDefault="00AD7118" w:rsidP="00AD7118">
      <w:r>
        <w:t>Rep. BALLENTINE moved to table the amendment.</w:t>
      </w:r>
    </w:p>
    <w:p w14:paraId="313E410C" w14:textId="3C522C92" w:rsidR="00AD7118" w:rsidRDefault="00AD7118" w:rsidP="00AD7118"/>
    <w:p w14:paraId="6EA89F0C" w14:textId="77777777" w:rsidR="00AD7118" w:rsidRDefault="00AD7118" w:rsidP="00AD7118">
      <w:r>
        <w:t>Rep. MAGNUSON demanded the yeas and nays which were taken, resulting as follows:</w:t>
      </w:r>
    </w:p>
    <w:p w14:paraId="3784B442" w14:textId="1E062D83" w:rsidR="00AD7118" w:rsidRDefault="00AD7118" w:rsidP="00AD7118">
      <w:pPr>
        <w:jc w:val="center"/>
      </w:pPr>
      <w:bookmarkStart w:id="238" w:name="vote_start513"/>
      <w:bookmarkEnd w:id="238"/>
      <w:r>
        <w:t>Yeas 96; Nays 19</w:t>
      </w:r>
    </w:p>
    <w:p w14:paraId="6E0CCEF5" w14:textId="7C6C7B12" w:rsidR="00AD7118" w:rsidRDefault="00AD7118" w:rsidP="00AD7118">
      <w:pPr>
        <w:jc w:val="center"/>
      </w:pPr>
    </w:p>
    <w:p w14:paraId="486B0CC3"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409882AC" w14:textId="77777777" w:rsidTr="00AD7118">
        <w:tc>
          <w:tcPr>
            <w:tcW w:w="2179" w:type="dxa"/>
            <w:shd w:val="clear" w:color="auto" w:fill="auto"/>
          </w:tcPr>
          <w:p w14:paraId="2DA0936B" w14:textId="0333A187" w:rsidR="00AD7118" w:rsidRPr="00AD7118" w:rsidRDefault="00AD7118" w:rsidP="00AD7118">
            <w:pPr>
              <w:keepNext/>
              <w:ind w:firstLine="0"/>
            </w:pPr>
            <w:r>
              <w:t>Anderson</w:t>
            </w:r>
          </w:p>
        </w:tc>
        <w:tc>
          <w:tcPr>
            <w:tcW w:w="2179" w:type="dxa"/>
            <w:shd w:val="clear" w:color="auto" w:fill="auto"/>
          </w:tcPr>
          <w:p w14:paraId="04443C14" w14:textId="6EC85DE1" w:rsidR="00AD7118" w:rsidRPr="00AD7118" w:rsidRDefault="00AD7118" w:rsidP="00AD7118">
            <w:pPr>
              <w:keepNext/>
              <w:ind w:firstLine="0"/>
            </w:pPr>
            <w:r>
              <w:t>Atkinson</w:t>
            </w:r>
          </w:p>
        </w:tc>
        <w:tc>
          <w:tcPr>
            <w:tcW w:w="2180" w:type="dxa"/>
            <w:shd w:val="clear" w:color="auto" w:fill="auto"/>
          </w:tcPr>
          <w:p w14:paraId="48C17453" w14:textId="17C67688" w:rsidR="00AD7118" w:rsidRPr="00AD7118" w:rsidRDefault="00AD7118" w:rsidP="00AD7118">
            <w:pPr>
              <w:keepNext/>
              <w:ind w:firstLine="0"/>
            </w:pPr>
            <w:r>
              <w:t>Bailey</w:t>
            </w:r>
          </w:p>
        </w:tc>
      </w:tr>
      <w:tr w:rsidR="00AD7118" w:rsidRPr="00AD7118" w14:paraId="652F7EE8" w14:textId="77777777" w:rsidTr="00AD7118">
        <w:tc>
          <w:tcPr>
            <w:tcW w:w="2179" w:type="dxa"/>
            <w:shd w:val="clear" w:color="auto" w:fill="auto"/>
          </w:tcPr>
          <w:p w14:paraId="35D9D741" w14:textId="33BDF847" w:rsidR="00AD7118" w:rsidRPr="00AD7118" w:rsidRDefault="00AD7118" w:rsidP="00AD7118">
            <w:pPr>
              <w:ind w:firstLine="0"/>
            </w:pPr>
            <w:r>
              <w:t>Ballentine</w:t>
            </w:r>
          </w:p>
        </w:tc>
        <w:tc>
          <w:tcPr>
            <w:tcW w:w="2179" w:type="dxa"/>
            <w:shd w:val="clear" w:color="auto" w:fill="auto"/>
          </w:tcPr>
          <w:p w14:paraId="01239921" w14:textId="19EA9077" w:rsidR="00AD7118" w:rsidRPr="00AD7118" w:rsidRDefault="00AD7118" w:rsidP="00AD7118">
            <w:pPr>
              <w:ind w:firstLine="0"/>
            </w:pPr>
            <w:r>
              <w:t>Bamberg</w:t>
            </w:r>
          </w:p>
        </w:tc>
        <w:tc>
          <w:tcPr>
            <w:tcW w:w="2180" w:type="dxa"/>
            <w:shd w:val="clear" w:color="auto" w:fill="auto"/>
          </w:tcPr>
          <w:p w14:paraId="4DB64986" w14:textId="56B4E272" w:rsidR="00AD7118" w:rsidRPr="00AD7118" w:rsidRDefault="00AD7118" w:rsidP="00AD7118">
            <w:pPr>
              <w:ind w:firstLine="0"/>
            </w:pPr>
            <w:r>
              <w:t>Bannister</w:t>
            </w:r>
          </w:p>
        </w:tc>
      </w:tr>
      <w:tr w:rsidR="00AD7118" w:rsidRPr="00AD7118" w14:paraId="66C7F063" w14:textId="77777777" w:rsidTr="00AD7118">
        <w:tc>
          <w:tcPr>
            <w:tcW w:w="2179" w:type="dxa"/>
            <w:shd w:val="clear" w:color="auto" w:fill="auto"/>
          </w:tcPr>
          <w:p w14:paraId="6A247ECB" w14:textId="7460189C" w:rsidR="00AD7118" w:rsidRPr="00AD7118" w:rsidRDefault="00AD7118" w:rsidP="00AD7118">
            <w:pPr>
              <w:ind w:firstLine="0"/>
            </w:pPr>
            <w:r>
              <w:t>Bauer</w:t>
            </w:r>
          </w:p>
        </w:tc>
        <w:tc>
          <w:tcPr>
            <w:tcW w:w="2179" w:type="dxa"/>
            <w:shd w:val="clear" w:color="auto" w:fill="auto"/>
          </w:tcPr>
          <w:p w14:paraId="15211CE6" w14:textId="259D19C6" w:rsidR="00AD7118" w:rsidRPr="00AD7118" w:rsidRDefault="00AD7118" w:rsidP="00AD7118">
            <w:pPr>
              <w:ind w:firstLine="0"/>
            </w:pPr>
            <w:r>
              <w:t>Bernstein</w:t>
            </w:r>
          </w:p>
        </w:tc>
        <w:tc>
          <w:tcPr>
            <w:tcW w:w="2180" w:type="dxa"/>
            <w:shd w:val="clear" w:color="auto" w:fill="auto"/>
          </w:tcPr>
          <w:p w14:paraId="325E4D4A" w14:textId="16F29993" w:rsidR="00AD7118" w:rsidRPr="00AD7118" w:rsidRDefault="00AD7118" w:rsidP="00AD7118">
            <w:pPr>
              <w:ind w:firstLine="0"/>
            </w:pPr>
            <w:r>
              <w:t>Blackwell</w:t>
            </w:r>
          </w:p>
        </w:tc>
      </w:tr>
      <w:tr w:rsidR="00AD7118" w:rsidRPr="00AD7118" w14:paraId="321E6DA6" w14:textId="77777777" w:rsidTr="00AD7118">
        <w:tc>
          <w:tcPr>
            <w:tcW w:w="2179" w:type="dxa"/>
            <w:shd w:val="clear" w:color="auto" w:fill="auto"/>
          </w:tcPr>
          <w:p w14:paraId="1F5E045F" w14:textId="73FA4B4E" w:rsidR="00AD7118" w:rsidRPr="00AD7118" w:rsidRDefault="00AD7118" w:rsidP="00AD7118">
            <w:pPr>
              <w:ind w:firstLine="0"/>
            </w:pPr>
            <w:r>
              <w:t>Bradley</w:t>
            </w:r>
          </w:p>
        </w:tc>
        <w:tc>
          <w:tcPr>
            <w:tcW w:w="2179" w:type="dxa"/>
            <w:shd w:val="clear" w:color="auto" w:fill="auto"/>
          </w:tcPr>
          <w:p w14:paraId="74DA7465" w14:textId="6427E44C" w:rsidR="00AD7118" w:rsidRPr="00AD7118" w:rsidRDefault="00AD7118" w:rsidP="00AD7118">
            <w:pPr>
              <w:ind w:firstLine="0"/>
            </w:pPr>
            <w:r>
              <w:t>Brewer</w:t>
            </w:r>
          </w:p>
        </w:tc>
        <w:tc>
          <w:tcPr>
            <w:tcW w:w="2180" w:type="dxa"/>
            <w:shd w:val="clear" w:color="auto" w:fill="auto"/>
          </w:tcPr>
          <w:p w14:paraId="7BB03642" w14:textId="696E2647" w:rsidR="00AD7118" w:rsidRPr="00AD7118" w:rsidRDefault="00AD7118" w:rsidP="00AD7118">
            <w:pPr>
              <w:ind w:firstLine="0"/>
            </w:pPr>
            <w:r>
              <w:t>Brittain</w:t>
            </w:r>
          </w:p>
        </w:tc>
      </w:tr>
      <w:tr w:rsidR="00AD7118" w:rsidRPr="00AD7118" w14:paraId="6982E559" w14:textId="77777777" w:rsidTr="00AD7118">
        <w:tc>
          <w:tcPr>
            <w:tcW w:w="2179" w:type="dxa"/>
            <w:shd w:val="clear" w:color="auto" w:fill="auto"/>
          </w:tcPr>
          <w:p w14:paraId="546153E4" w14:textId="41BF567F" w:rsidR="00AD7118" w:rsidRPr="00AD7118" w:rsidRDefault="00AD7118" w:rsidP="00AD7118">
            <w:pPr>
              <w:ind w:firstLine="0"/>
            </w:pPr>
            <w:r>
              <w:t>Bustos</w:t>
            </w:r>
          </w:p>
        </w:tc>
        <w:tc>
          <w:tcPr>
            <w:tcW w:w="2179" w:type="dxa"/>
            <w:shd w:val="clear" w:color="auto" w:fill="auto"/>
          </w:tcPr>
          <w:p w14:paraId="34DC42D2" w14:textId="646624C5" w:rsidR="00AD7118" w:rsidRPr="00AD7118" w:rsidRDefault="00AD7118" w:rsidP="00AD7118">
            <w:pPr>
              <w:ind w:firstLine="0"/>
            </w:pPr>
            <w:r>
              <w:t>Calhoon</w:t>
            </w:r>
          </w:p>
        </w:tc>
        <w:tc>
          <w:tcPr>
            <w:tcW w:w="2180" w:type="dxa"/>
            <w:shd w:val="clear" w:color="auto" w:fill="auto"/>
          </w:tcPr>
          <w:p w14:paraId="00FC48D6" w14:textId="3D9D8337" w:rsidR="00AD7118" w:rsidRPr="00AD7118" w:rsidRDefault="00AD7118" w:rsidP="00AD7118">
            <w:pPr>
              <w:ind w:firstLine="0"/>
            </w:pPr>
            <w:r>
              <w:t>Carter</w:t>
            </w:r>
          </w:p>
        </w:tc>
      </w:tr>
      <w:tr w:rsidR="00AD7118" w:rsidRPr="00AD7118" w14:paraId="24C674F2" w14:textId="77777777" w:rsidTr="00AD7118">
        <w:tc>
          <w:tcPr>
            <w:tcW w:w="2179" w:type="dxa"/>
            <w:shd w:val="clear" w:color="auto" w:fill="auto"/>
          </w:tcPr>
          <w:p w14:paraId="5DA57C98" w14:textId="5EBFB32A" w:rsidR="00AD7118" w:rsidRPr="00AD7118" w:rsidRDefault="00AD7118" w:rsidP="00AD7118">
            <w:pPr>
              <w:ind w:firstLine="0"/>
            </w:pPr>
            <w:r>
              <w:t>Caskey</w:t>
            </w:r>
          </w:p>
        </w:tc>
        <w:tc>
          <w:tcPr>
            <w:tcW w:w="2179" w:type="dxa"/>
            <w:shd w:val="clear" w:color="auto" w:fill="auto"/>
          </w:tcPr>
          <w:p w14:paraId="30A9C2CA" w14:textId="7B493875" w:rsidR="00AD7118" w:rsidRPr="00AD7118" w:rsidRDefault="00AD7118" w:rsidP="00AD7118">
            <w:pPr>
              <w:ind w:firstLine="0"/>
            </w:pPr>
            <w:r>
              <w:t>Chapman</w:t>
            </w:r>
          </w:p>
        </w:tc>
        <w:tc>
          <w:tcPr>
            <w:tcW w:w="2180" w:type="dxa"/>
            <w:shd w:val="clear" w:color="auto" w:fill="auto"/>
          </w:tcPr>
          <w:p w14:paraId="7BA2849D" w14:textId="4307D76A" w:rsidR="00AD7118" w:rsidRPr="00AD7118" w:rsidRDefault="00AD7118" w:rsidP="00AD7118">
            <w:pPr>
              <w:ind w:firstLine="0"/>
            </w:pPr>
            <w:r>
              <w:t>Clyburn</w:t>
            </w:r>
          </w:p>
        </w:tc>
      </w:tr>
      <w:tr w:rsidR="00AD7118" w:rsidRPr="00AD7118" w14:paraId="169FDB73" w14:textId="77777777" w:rsidTr="00AD7118">
        <w:tc>
          <w:tcPr>
            <w:tcW w:w="2179" w:type="dxa"/>
            <w:shd w:val="clear" w:color="auto" w:fill="auto"/>
          </w:tcPr>
          <w:p w14:paraId="6C812FC5" w14:textId="1EDFE18A" w:rsidR="00AD7118" w:rsidRPr="00AD7118" w:rsidRDefault="00AD7118" w:rsidP="00AD7118">
            <w:pPr>
              <w:ind w:firstLine="0"/>
            </w:pPr>
            <w:r>
              <w:t>Cobb-Hunter</w:t>
            </w:r>
          </w:p>
        </w:tc>
        <w:tc>
          <w:tcPr>
            <w:tcW w:w="2179" w:type="dxa"/>
            <w:shd w:val="clear" w:color="auto" w:fill="auto"/>
          </w:tcPr>
          <w:p w14:paraId="331279D3" w14:textId="0DDC316B" w:rsidR="00AD7118" w:rsidRPr="00AD7118" w:rsidRDefault="00AD7118" w:rsidP="00AD7118">
            <w:pPr>
              <w:ind w:firstLine="0"/>
            </w:pPr>
            <w:r>
              <w:t>Collins</w:t>
            </w:r>
          </w:p>
        </w:tc>
        <w:tc>
          <w:tcPr>
            <w:tcW w:w="2180" w:type="dxa"/>
            <w:shd w:val="clear" w:color="auto" w:fill="auto"/>
          </w:tcPr>
          <w:p w14:paraId="66D864CC" w14:textId="536097E2" w:rsidR="00AD7118" w:rsidRPr="00AD7118" w:rsidRDefault="00AD7118" w:rsidP="00AD7118">
            <w:pPr>
              <w:ind w:firstLine="0"/>
            </w:pPr>
            <w:r>
              <w:t>Connell</w:t>
            </w:r>
          </w:p>
        </w:tc>
      </w:tr>
      <w:tr w:rsidR="00AD7118" w:rsidRPr="00AD7118" w14:paraId="1F6F8982" w14:textId="77777777" w:rsidTr="00AD7118">
        <w:tc>
          <w:tcPr>
            <w:tcW w:w="2179" w:type="dxa"/>
            <w:shd w:val="clear" w:color="auto" w:fill="auto"/>
          </w:tcPr>
          <w:p w14:paraId="0DB28F7D" w14:textId="3BAF93EA" w:rsidR="00AD7118" w:rsidRPr="00AD7118" w:rsidRDefault="00AD7118" w:rsidP="00AD7118">
            <w:pPr>
              <w:ind w:firstLine="0"/>
            </w:pPr>
            <w:r>
              <w:t>B. J. Cox</w:t>
            </w:r>
          </w:p>
        </w:tc>
        <w:tc>
          <w:tcPr>
            <w:tcW w:w="2179" w:type="dxa"/>
            <w:shd w:val="clear" w:color="auto" w:fill="auto"/>
          </w:tcPr>
          <w:p w14:paraId="1637778B" w14:textId="59CA578A" w:rsidR="00AD7118" w:rsidRPr="00AD7118" w:rsidRDefault="00AD7118" w:rsidP="00AD7118">
            <w:pPr>
              <w:ind w:firstLine="0"/>
            </w:pPr>
            <w:r>
              <w:t>B. L. Cox</w:t>
            </w:r>
          </w:p>
        </w:tc>
        <w:tc>
          <w:tcPr>
            <w:tcW w:w="2180" w:type="dxa"/>
            <w:shd w:val="clear" w:color="auto" w:fill="auto"/>
          </w:tcPr>
          <w:p w14:paraId="68F1CDC2" w14:textId="428D39AD" w:rsidR="00AD7118" w:rsidRPr="00AD7118" w:rsidRDefault="00AD7118" w:rsidP="00AD7118">
            <w:pPr>
              <w:ind w:firstLine="0"/>
            </w:pPr>
            <w:r>
              <w:t>Crawford</w:t>
            </w:r>
          </w:p>
        </w:tc>
      </w:tr>
      <w:tr w:rsidR="00AD7118" w:rsidRPr="00AD7118" w14:paraId="081FF421" w14:textId="77777777" w:rsidTr="00AD7118">
        <w:tc>
          <w:tcPr>
            <w:tcW w:w="2179" w:type="dxa"/>
            <w:shd w:val="clear" w:color="auto" w:fill="auto"/>
          </w:tcPr>
          <w:p w14:paraId="14FB07A3" w14:textId="3EEA74F2" w:rsidR="00AD7118" w:rsidRPr="00AD7118" w:rsidRDefault="00AD7118" w:rsidP="00AD7118">
            <w:pPr>
              <w:ind w:firstLine="0"/>
            </w:pPr>
            <w:r>
              <w:t>Davis</w:t>
            </w:r>
          </w:p>
        </w:tc>
        <w:tc>
          <w:tcPr>
            <w:tcW w:w="2179" w:type="dxa"/>
            <w:shd w:val="clear" w:color="auto" w:fill="auto"/>
          </w:tcPr>
          <w:p w14:paraId="7D60AFA9" w14:textId="43952C40" w:rsidR="00AD7118" w:rsidRPr="00AD7118" w:rsidRDefault="00AD7118" w:rsidP="00AD7118">
            <w:pPr>
              <w:ind w:firstLine="0"/>
            </w:pPr>
            <w:r>
              <w:t>Dillard</w:t>
            </w:r>
          </w:p>
        </w:tc>
        <w:tc>
          <w:tcPr>
            <w:tcW w:w="2180" w:type="dxa"/>
            <w:shd w:val="clear" w:color="auto" w:fill="auto"/>
          </w:tcPr>
          <w:p w14:paraId="013FD01F" w14:textId="4CCF5FE7" w:rsidR="00AD7118" w:rsidRPr="00AD7118" w:rsidRDefault="00AD7118" w:rsidP="00AD7118">
            <w:pPr>
              <w:ind w:firstLine="0"/>
            </w:pPr>
            <w:r>
              <w:t>Elliott</w:t>
            </w:r>
          </w:p>
        </w:tc>
      </w:tr>
      <w:tr w:rsidR="00AD7118" w:rsidRPr="00AD7118" w14:paraId="55DF2A3D" w14:textId="77777777" w:rsidTr="00AD7118">
        <w:tc>
          <w:tcPr>
            <w:tcW w:w="2179" w:type="dxa"/>
            <w:shd w:val="clear" w:color="auto" w:fill="auto"/>
          </w:tcPr>
          <w:p w14:paraId="4CE558AD" w14:textId="4A9EF3CA" w:rsidR="00AD7118" w:rsidRPr="00AD7118" w:rsidRDefault="00AD7118" w:rsidP="00AD7118">
            <w:pPr>
              <w:ind w:firstLine="0"/>
            </w:pPr>
            <w:r>
              <w:t>Erickson</w:t>
            </w:r>
          </w:p>
        </w:tc>
        <w:tc>
          <w:tcPr>
            <w:tcW w:w="2179" w:type="dxa"/>
            <w:shd w:val="clear" w:color="auto" w:fill="auto"/>
          </w:tcPr>
          <w:p w14:paraId="1587BD27" w14:textId="4EFB622D" w:rsidR="00AD7118" w:rsidRPr="00AD7118" w:rsidRDefault="00AD7118" w:rsidP="00AD7118">
            <w:pPr>
              <w:ind w:firstLine="0"/>
            </w:pPr>
            <w:r>
              <w:t>Felder</w:t>
            </w:r>
          </w:p>
        </w:tc>
        <w:tc>
          <w:tcPr>
            <w:tcW w:w="2180" w:type="dxa"/>
            <w:shd w:val="clear" w:color="auto" w:fill="auto"/>
          </w:tcPr>
          <w:p w14:paraId="13704A4D" w14:textId="1CF2315D" w:rsidR="00AD7118" w:rsidRPr="00AD7118" w:rsidRDefault="00AD7118" w:rsidP="00AD7118">
            <w:pPr>
              <w:ind w:firstLine="0"/>
            </w:pPr>
            <w:r>
              <w:t>Forrest</w:t>
            </w:r>
          </w:p>
        </w:tc>
      </w:tr>
      <w:tr w:rsidR="00AD7118" w:rsidRPr="00AD7118" w14:paraId="2B804598" w14:textId="77777777" w:rsidTr="00AD7118">
        <w:tc>
          <w:tcPr>
            <w:tcW w:w="2179" w:type="dxa"/>
            <w:shd w:val="clear" w:color="auto" w:fill="auto"/>
          </w:tcPr>
          <w:p w14:paraId="6D643DD3" w14:textId="125C8E89" w:rsidR="00AD7118" w:rsidRPr="00AD7118" w:rsidRDefault="00AD7118" w:rsidP="00AD7118">
            <w:pPr>
              <w:ind w:firstLine="0"/>
            </w:pPr>
            <w:r>
              <w:t>Gagnon</w:t>
            </w:r>
          </w:p>
        </w:tc>
        <w:tc>
          <w:tcPr>
            <w:tcW w:w="2179" w:type="dxa"/>
            <w:shd w:val="clear" w:color="auto" w:fill="auto"/>
          </w:tcPr>
          <w:p w14:paraId="39A4B56C" w14:textId="03D4D7C5" w:rsidR="00AD7118" w:rsidRPr="00AD7118" w:rsidRDefault="00AD7118" w:rsidP="00AD7118">
            <w:pPr>
              <w:ind w:firstLine="0"/>
            </w:pPr>
            <w:r>
              <w:t>Garvin</w:t>
            </w:r>
          </w:p>
        </w:tc>
        <w:tc>
          <w:tcPr>
            <w:tcW w:w="2180" w:type="dxa"/>
            <w:shd w:val="clear" w:color="auto" w:fill="auto"/>
          </w:tcPr>
          <w:p w14:paraId="7ED0CE1E" w14:textId="1766444F" w:rsidR="00AD7118" w:rsidRPr="00AD7118" w:rsidRDefault="00AD7118" w:rsidP="00AD7118">
            <w:pPr>
              <w:ind w:firstLine="0"/>
            </w:pPr>
            <w:r>
              <w:t>Gatch</w:t>
            </w:r>
          </w:p>
        </w:tc>
      </w:tr>
      <w:tr w:rsidR="00AD7118" w:rsidRPr="00AD7118" w14:paraId="0A8ED94A" w14:textId="77777777" w:rsidTr="00AD7118">
        <w:tc>
          <w:tcPr>
            <w:tcW w:w="2179" w:type="dxa"/>
            <w:shd w:val="clear" w:color="auto" w:fill="auto"/>
          </w:tcPr>
          <w:p w14:paraId="72FA92E3" w14:textId="495756D3" w:rsidR="00AD7118" w:rsidRPr="00AD7118" w:rsidRDefault="00AD7118" w:rsidP="00AD7118">
            <w:pPr>
              <w:ind w:firstLine="0"/>
            </w:pPr>
            <w:r>
              <w:t>Gibson</w:t>
            </w:r>
          </w:p>
        </w:tc>
        <w:tc>
          <w:tcPr>
            <w:tcW w:w="2179" w:type="dxa"/>
            <w:shd w:val="clear" w:color="auto" w:fill="auto"/>
          </w:tcPr>
          <w:p w14:paraId="11E1F0EC" w14:textId="36AACB79" w:rsidR="00AD7118" w:rsidRPr="00AD7118" w:rsidRDefault="00AD7118" w:rsidP="00AD7118">
            <w:pPr>
              <w:ind w:firstLine="0"/>
            </w:pPr>
            <w:r>
              <w:t>Gilliam</w:t>
            </w:r>
          </w:p>
        </w:tc>
        <w:tc>
          <w:tcPr>
            <w:tcW w:w="2180" w:type="dxa"/>
            <w:shd w:val="clear" w:color="auto" w:fill="auto"/>
          </w:tcPr>
          <w:p w14:paraId="23E45B4A" w14:textId="514CAD3C" w:rsidR="00AD7118" w:rsidRPr="00AD7118" w:rsidRDefault="00AD7118" w:rsidP="00AD7118">
            <w:pPr>
              <w:ind w:firstLine="0"/>
            </w:pPr>
            <w:r>
              <w:t>Gilliard</w:t>
            </w:r>
          </w:p>
        </w:tc>
      </w:tr>
      <w:tr w:rsidR="00AD7118" w:rsidRPr="00AD7118" w14:paraId="2B46EF71" w14:textId="77777777" w:rsidTr="00AD7118">
        <w:tc>
          <w:tcPr>
            <w:tcW w:w="2179" w:type="dxa"/>
            <w:shd w:val="clear" w:color="auto" w:fill="auto"/>
          </w:tcPr>
          <w:p w14:paraId="2532903A" w14:textId="059EAD31" w:rsidR="00AD7118" w:rsidRPr="00AD7118" w:rsidRDefault="00AD7118" w:rsidP="00AD7118">
            <w:pPr>
              <w:ind w:firstLine="0"/>
            </w:pPr>
            <w:r>
              <w:t>Guest</w:t>
            </w:r>
          </w:p>
        </w:tc>
        <w:tc>
          <w:tcPr>
            <w:tcW w:w="2179" w:type="dxa"/>
            <w:shd w:val="clear" w:color="auto" w:fill="auto"/>
          </w:tcPr>
          <w:p w14:paraId="1FD3B838" w14:textId="3366F4D6" w:rsidR="00AD7118" w:rsidRPr="00AD7118" w:rsidRDefault="00AD7118" w:rsidP="00AD7118">
            <w:pPr>
              <w:ind w:firstLine="0"/>
            </w:pPr>
            <w:r>
              <w:t>Guffey</w:t>
            </w:r>
          </w:p>
        </w:tc>
        <w:tc>
          <w:tcPr>
            <w:tcW w:w="2180" w:type="dxa"/>
            <w:shd w:val="clear" w:color="auto" w:fill="auto"/>
          </w:tcPr>
          <w:p w14:paraId="184F0A32" w14:textId="0FCB8CE3" w:rsidR="00AD7118" w:rsidRPr="00AD7118" w:rsidRDefault="00AD7118" w:rsidP="00AD7118">
            <w:pPr>
              <w:ind w:firstLine="0"/>
            </w:pPr>
            <w:r>
              <w:t>Hager</w:t>
            </w:r>
          </w:p>
        </w:tc>
      </w:tr>
      <w:tr w:rsidR="00AD7118" w:rsidRPr="00AD7118" w14:paraId="35E6317D" w14:textId="77777777" w:rsidTr="00AD7118">
        <w:tc>
          <w:tcPr>
            <w:tcW w:w="2179" w:type="dxa"/>
            <w:shd w:val="clear" w:color="auto" w:fill="auto"/>
          </w:tcPr>
          <w:p w14:paraId="5B5C7C45" w14:textId="0EE89D76" w:rsidR="00AD7118" w:rsidRPr="00AD7118" w:rsidRDefault="00AD7118" w:rsidP="00AD7118">
            <w:pPr>
              <w:ind w:firstLine="0"/>
            </w:pPr>
            <w:r>
              <w:t>Hardee</w:t>
            </w:r>
          </w:p>
        </w:tc>
        <w:tc>
          <w:tcPr>
            <w:tcW w:w="2179" w:type="dxa"/>
            <w:shd w:val="clear" w:color="auto" w:fill="auto"/>
          </w:tcPr>
          <w:p w14:paraId="06184214" w14:textId="0CED65CD" w:rsidR="00AD7118" w:rsidRPr="00AD7118" w:rsidRDefault="00AD7118" w:rsidP="00AD7118">
            <w:pPr>
              <w:ind w:firstLine="0"/>
            </w:pPr>
            <w:r>
              <w:t>Hartnett</w:t>
            </w:r>
          </w:p>
        </w:tc>
        <w:tc>
          <w:tcPr>
            <w:tcW w:w="2180" w:type="dxa"/>
            <w:shd w:val="clear" w:color="auto" w:fill="auto"/>
          </w:tcPr>
          <w:p w14:paraId="6BABB907" w14:textId="0A672A37" w:rsidR="00AD7118" w:rsidRPr="00AD7118" w:rsidRDefault="00AD7118" w:rsidP="00AD7118">
            <w:pPr>
              <w:ind w:firstLine="0"/>
            </w:pPr>
            <w:r>
              <w:t>Hayes</w:t>
            </w:r>
          </w:p>
        </w:tc>
      </w:tr>
      <w:tr w:rsidR="00AD7118" w:rsidRPr="00AD7118" w14:paraId="2D65E60B" w14:textId="77777777" w:rsidTr="00AD7118">
        <w:tc>
          <w:tcPr>
            <w:tcW w:w="2179" w:type="dxa"/>
            <w:shd w:val="clear" w:color="auto" w:fill="auto"/>
          </w:tcPr>
          <w:p w14:paraId="5B054A45" w14:textId="32CB310F" w:rsidR="00AD7118" w:rsidRPr="00AD7118" w:rsidRDefault="00AD7118" w:rsidP="00AD7118">
            <w:pPr>
              <w:ind w:firstLine="0"/>
            </w:pPr>
            <w:r>
              <w:t>Henderson-Myers</w:t>
            </w:r>
          </w:p>
        </w:tc>
        <w:tc>
          <w:tcPr>
            <w:tcW w:w="2179" w:type="dxa"/>
            <w:shd w:val="clear" w:color="auto" w:fill="auto"/>
          </w:tcPr>
          <w:p w14:paraId="74FF2C4E" w14:textId="3825E551" w:rsidR="00AD7118" w:rsidRPr="00AD7118" w:rsidRDefault="00AD7118" w:rsidP="00AD7118">
            <w:pPr>
              <w:ind w:firstLine="0"/>
            </w:pPr>
            <w:r>
              <w:t>Henegan</w:t>
            </w:r>
          </w:p>
        </w:tc>
        <w:tc>
          <w:tcPr>
            <w:tcW w:w="2180" w:type="dxa"/>
            <w:shd w:val="clear" w:color="auto" w:fill="auto"/>
          </w:tcPr>
          <w:p w14:paraId="7C53941C" w14:textId="20DB183D" w:rsidR="00AD7118" w:rsidRPr="00AD7118" w:rsidRDefault="00AD7118" w:rsidP="00AD7118">
            <w:pPr>
              <w:ind w:firstLine="0"/>
            </w:pPr>
            <w:r>
              <w:t>Hewitt</w:t>
            </w:r>
          </w:p>
        </w:tc>
      </w:tr>
      <w:tr w:rsidR="00AD7118" w:rsidRPr="00AD7118" w14:paraId="1107FCD6" w14:textId="77777777" w:rsidTr="00AD7118">
        <w:tc>
          <w:tcPr>
            <w:tcW w:w="2179" w:type="dxa"/>
            <w:shd w:val="clear" w:color="auto" w:fill="auto"/>
          </w:tcPr>
          <w:p w14:paraId="3936EED1" w14:textId="103D9E66" w:rsidR="00AD7118" w:rsidRPr="00AD7118" w:rsidRDefault="00AD7118" w:rsidP="00AD7118">
            <w:pPr>
              <w:ind w:firstLine="0"/>
            </w:pPr>
            <w:r>
              <w:t>Hiott</w:t>
            </w:r>
          </w:p>
        </w:tc>
        <w:tc>
          <w:tcPr>
            <w:tcW w:w="2179" w:type="dxa"/>
            <w:shd w:val="clear" w:color="auto" w:fill="auto"/>
          </w:tcPr>
          <w:p w14:paraId="0B7491F5" w14:textId="26F27869" w:rsidR="00AD7118" w:rsidRPr="00AD7118" w:rsidRDefault="00AD7118" w:rsidP="00AD7118">
            <w:pPr>
              <w:ind w:firstLine="0"/>
            </w:pPr>
            <w:r>
              <w:t>Hixon</w:t>
            </w:r>
          </w:p>
        </w:tc>
        <w:tc>
          <w:tcPr>
            <w:tcW w:w="2180" w:type="dxa"/>
            <w:shd w:val="clear" w:color="auto" w:fill="auto"/>
          </w:tcPr>
          <w:p w14:paraId="1210292A" w14:textId="3F022751" w:rsidR="00AD7118" w:rsidRPr="00AD7118" w:rsidRDefault="00AD7118" w:rsidP="00AD7118">
            <w:pPr>
              <w:ind w:firstLine="0"/>
            </w:pPr>
            <w:r>
              <w:t>Hosey</w:t>
            </w:r>
          </w:p>
        </w:tc>
      </w:tr>
      <w:tr w:rsidR="00AD7118" w:rsidRPr="00AD7118" w14:paraId="565FB3DF" w14:textId="77777777" w:rsidTr="00AD7118">
        <w:tc>
          <w:tcPr>
            <w:tcW w:w="2179" w:type="dxa"/>
            <w:shd w:val="clear" w:color="auto" w:fill="auto"/>
          </w:tcPr>
          <w:p w14:paraId="7A7B69A4" w14:textId="50AB19BA" w:rsidR="00AD7118" w:rsidRPr="00AD7118" w:rsidRDefault="00AD7118" w:rsidP="00AD7118">
            <w:pPr>
              <w:ind w:firstLine="0"/>
            </w:pPr>
            <w:r>
              <w:t>Hyde</w:t>
            </w:r>
          </w:p>
        </w:tc>
        <w:tc>
          <w:tcPr>
            <w:tcW w:w="2179" w:type="dxa"/>
            <w:shd w:val="clear" w:color="auto" w:fill="auto"/>
          </w:tcPr>
          <w:p w14:paraId="6B90B8DA" w14:textId="4F06E377" w:rsidR="00AD7118" w:rsidRPr="00AD7118" w:rsidRDefault="00AD7118" w:rsidP="00AD7118">
            <w:pPr>
              <w:ind w:firstLine="0"/>
            </w:pPr>
            <w:r>
              <w:t>Jefferson</w:t>
            </w:r>
          </w:p>
        </w:tc>
        <w:tc>
          <w:tcPr>
            <w:tcW w:w="2180" w:type="dxa"/>
            <w:shd w:val="clear" w:color="auto" w:fill="auto"/>
          </w:tcPr>
          <w:p w14:paraId="2A108233" w14:textId="56511F7A" w:rsidR="00AD7118" w:rsidRPr="00AD7118" w:rsidRDefault="00AD7118" w:rsidP="00AD7118">
            <w:pPr>
              <w:ind w:firstLine="0"/>
            </w:pPr>
            <w:r>
              <w:t>J. E. Johnson</w:t>
            </w:r>
          </w:p>
        </w:tc>
      </w:tr>
      <w:tr w:rsidR="00AD7118" w:rsidRPr="00AD7118" w14:paraId="24B52B4D" w14:textId="77777777" w:rsidTr="00AD7118">
        <w:tc>
          <w:tcPr>
            <w:tcW w:w="2179" w:type="dxa"/>
            <w:shd w:val="clear" w:color="auto" w:fill="auto"/>
          </w:tcPr>
          <w:p w14:paraId="30844795" w14:textId="01315D99" w:rsidR="00AD7118" w:rsidRPr="00AD7118" w:rsidRDefault="00AD7118" w:rsidP="00AD7118">
            <w:pPr>
              <w:ind w:firstLine="0"/>
            </w:pPr>
            <w:r>
              <w:t>J. L. Johnson</w:t>
            </w:r>
          </w:p>
        </w:tc>
        <w:tc>
          <w:tcPr>
            <w:tcW w:w="2179" w:type="dxa"/>
            <w:shd w:val="clear" w:color="auto" w:fill="auto"/>
          </w:tcPr>
          <w:p w14:paraId="5DBAE33D" w14:textId="5DE054A0" w:rsidR="00AD7118" w:rsidRPr="00AD7118" w:rsidRDefault="00AD7118" w:rsidP="00AD7118">
            <w:pPr>
              <w:ind w:firstLine="0"/>
            </w:pPr>
            <w:r>
              <w:t>W. Jones</w:t>
            </w:r>
          </w:p>
        </w:tc>
        <w:tc>
          <w:tcPr>
            <w:tcW w:w="2180" w:type="dxa"/>
            <w:shd w:val="clear" w:color="auto" w:fill="auto"/>
          </w:tcPr>
          <w:p w14:paraId="65AC7945" w14:textId="021B781D" w:rsidR="00AD7118" w:rsidRPr="00AD7118" w:rsidRDefault="00AD7118" w:rsidP="00AD7118">
            <w:pPr>
              <w:ind w:firstLine="0"/>
            </w:pPr>
            <w:r>
              <w:t>Jordan</w:t>
            </w:r>
          </w:p>
        </w:tc>
      </w:tr>
      <w:tr w:rsidR="00AD7118" w:rsidRPr="00AD7118" w14:paraId="48B52BAC" w14:textId="77777777" w:rsidTr="00AD7118">
        <w:tc>
          <w:tcPr>
            <w:tcW w:w="2179" w:type="dxa"/>
            <w:shd w:val="clear" w:color="auto" w:fill="auto"/>
          </w:tcPr>
          <w:p w14:paraId="554AFDA4" w14:textId="72DBA462" w:rsidR="00AD7118" w:rsidRPr="00AD7118" w:rsidRDefault="00AD7118" w:rsidP="00AD7118">
            <w:pPr>
              <w:ind w:firstLine="0"/>
            </w:pPr>
            <w:r>
              <w:t>King</w:t>
            </w:r>
          </w:p>
        </w:tc>
        <w:tc>
          <w:tcPr>
            <w:tcW w:w="2179" w:type="dxa"/>
            <w:shd w:val="clear" w:color="auto" w:fill="auto"/>
          </w:tcPr>
          <w:p w14:paraId="38F16029" w14:textId="6F3E381D" w:rsidR="00AD7118" w:rsidRPr="00AD7118" w:rsidRDefault="00AD7118" w:rsidP="00AD7118">
            <w:pPr>
              <w:ind w:firstLine="0"/>
            </w:pPr>
            <w:r>
              <w:t>Kirby</w:t>
            </w:r>
          </w:p>
        </w:tc>
        <w:tc>
          <w:tcPr>
            <w:tcW w:w="2180" w:type="dxa"/>
            <w:shd w:val="clear" w:color="auto" w:fill="auto"/>
          </w:tcPr>
          <w:p w14:paraId="1F02C7BC" w14:textId="40FBB2B0" w:rsidR="00AD7118" w:rsidRPr="00AD7118" w:rsidRDefault="00AD7118" w:rsidP="00AD7118">
            <w:pPr>
              <w:ind w:firstLine="0"/>
            </w:pPr>
            <w:r>
              <w:t>Landing</w:t>
            </w:r>
          </w:p>
        </w:tc>
      </w:tr>
      <w:tr w:rsidR="00AD7118" w:rsidRPr="00AD7118" w14:paraId="7BBBFCC5" w14:textId="77777777" w:rsidTr="00AD7118">
        <w:tc>
          <w:tcPr>
            <w:tcW w:w="2179" w:type="dxa"/>
            <w:shd w:val="clear" w:color="auto" w:fill="auto"/>
          </w:tcPr>
          <w:p w14:paraId="69593E0C" w14:textId="1302D10C" w:rsidR="00AD7118" w:rsidRPr="00AD7118" w:rsidRDefault="00AD7118" w:rsidP="00AD7118">
            <w:pPr>
              <w:ind w:firstLine="0"/>
            </w:pPr>
            <w:r>
              <w:t>Lawson</w:t>
            </w:r>
          </w:p>
        </w:tc>
        <w:tc>
          <w:tcPr>
            <w:tcW w:w="2179" w:type="dxa"/>
            <w:shd w:val="clear" w:color="auto" w:fill="auto"/>
          </w:tcPr>
          <w:p w14:paraId="1FAE4706" w14:textId="6E1A7B4B" w:rsidR="00AD7118" w:rsidRPr="00AD7118" w:rsidRDefault="00AD7118" w:rsidP="00AD7118">
            <w:pPr>
              <w:ind w:firstLine="0"/>
            </w:pPr>
            <w:r>
              <w:t>Leber</w:t>
            </w:r>
          </w:p>
        </w:tc>
        <w:tc>
          <w:tcPr>
            <w:tcW w:w="2180" w:type="dxa"/>
            <w:shd w:val="clear" w:color="auto" w:fill="auto"/>
          </w:tcPr>
          <w:p w14:paraId="7BE783E6" w14:textId="08F8E675" w:rsidR="00AD7118" w:rsidRPr="00AD7118" w:rsidRDefault="00AD7118" w:rsidP="00AD7118">
            <w:pPr>
              <w:ind w:firstLine="0"/>
            </w:pPr>
            <w:r>
              <w:t>Ligon</w:t>
            </w:r>
          </w:p>
        </w:tc>
      </w:tr>
      <w:tr w:rsidR="00AD7118" w:rsidRPr="00AD7118" w14:paraId="72D81A7C" w14:textId="77777777" w:rsidTr="00AD7118">
        <w:tc>
          <w:tcPr>
            <w:tcW w:w="2179" w:type="dxa"/>
            <w:shd w:val="clear" w:color="auto" w:fill="auto"/>
          </w:tcPr>
          <w:p w14:paraId="75DD1942" w14:textId="4FADD3DF" w:rsidR="00AD7118" w:rsidRPr="00AD7118" w:rsidRDefault="00AD7118" w:rsidP="00AD7118">
            <w:pPr>
              <w:ind w:firstLine="0"/>
            </w:pPr>
            <w:r>
              <w:t>Lowe</w:t>
            </w:r>
          </w:p>
        </w:tc>
        <w:tc>
          <w:tcPr>
            <w:tcW w:w="2179" w:type="dxa"/>
            <w:shd w:val="clear" w:color="auto" w:fill="auto"/>
          </w:tcPr>
          <w:p w14:paraId="3E1EF762" w14:textId="5AA5E2C8" w:rsidR="00AD7118" w:rsidRPr="00AD7118" w:rsidRDefault="00AD7118" w:rsidP="00AD7118">
            <w:pPr>
              <w:ind w:firstLine="0"/>
            </w:pPr>
            <w:r>
              <w:t>McDaniel</w:t>
            </w:r>
          </w:p>
        </w:tc>
        <w:tc>
          <w:tcPr>
            <w:tcW w:w="2180" w:type="dxa"/>
            <w:shd w:val="clear" w:color="auto" w:fill="auto"/>
          </w:tcPr>
          <w:p w14:paraId="45052E90" w14:textId="28FA0B84" w:rsidR="00AD7118" w:rsidRPr="00AD7118" w:rsidRDefault="00AD7118" w:rsidP="00AD7118">
            <w:pPr>
              <w:ind w:firstLine="0"/>
            </w:pPr>
            <w:r>
              <w:t>McGinnis</w:t>
            </w:r>
          </w:p>
        </w:tc>
      </w:tr>
      <w:tr w:rsidR="00AD7118" w:rsidRPr="00AD7118" w14:paraId="30EF66D4" w14:textId="77777777" w:rsidTr="00AD7118">
        <w:tc>
          <w:tcPr>
            <w:tcW w:w="2179" w:type="dxa"/>
            <w:shd w:val="clear" w:color="auto" w:fill="auto"/>
          </w:tcPr>
          <w:p w14:paraId="677CEE85" w14:textId="1B98A045" w:rsidR="00AD7118" w:rsidRPr="00AD7118" w:rsidRDefault="00AD7118" w:rsidP="00AD7118">
            <w:pPr>
              <w:ind w:firstLine="0"/>
            </w:pPr>
            <w:r>
              <w:t>Mitchell</w:t>
            </w:r>
          </w:p>
        </w:tc>
        <w:tc>
          <w:tcPr>
            <w:tcW w:w="2179" w:type="dxa"/>
            <w:shd w:val="clear" w:color="auto" w:fill="auto"/>
          </w:tcPr>
          <w:p w14:paraId="3ED75EAD" w14:textId="49493E53" w:rsidR="00AD7118" w:rsidRPr="00AD7118" w:rsidRDefault="00AD7118" w:rsidP="00AD7118">
            <w:pPr>
              <w:ind w:firstLine="0"/>
            </w:pPr>
            <w:r>
              <w:t>T. Moore</w:t>
            </w:r>
          </w:p>
        </w:tc>
        <w:tc>
          <w:tcPr>
            <w:tcW w:w="2180" w:type="dxa"/>
            <w:shd w:val="clear" w:color="auto" w:fill="auto"/>
          </w:tcPr>
          <w:p w14:paraId="6757DE13" w14:textId="19E8C607" w:rsidR="00AD7118" w:rsidRPr="00AD7118" w:rsidRDefault="00AD7118" w:rsidP="00AD7118">
            <w:pPr>
              <w:ind w:firstLine="0"/>
            </w:pPr>
            <w:r>
              <w:t>Moss</w:t>
            </w:r>
          </w:p>
        </w:tc>
      </w:tr>
      <w:tr w:rsidR="00AD7118" w:rsidRPr="00AD7118" w14:paraId="05513D10" w14:textId="77777777" w:rsidTr="00AD7118">
        <w:tc>
          <w:tcPr>
            <w:tcW w:w="2179" w:type="dxa"/>
            <w:shd w:val="clear" w:color="auto" w:fill="auto"/>
          </w:tcPr>
          <w:p w14:paraId="6B48AA61" w14:textId="1201C626" w:rsidR="00AD7118" w:rsidRPr="00AD7118" w:rsidRDefault="00AD7118" w:rsidP="00AD7118">
            <w:pPr>
              <w:ind w:firstLine="0"/>
            </w:pPr>
            <w:r>
              <w:t>Murphy</w:t>
            </w:r>
          </w:p>
        </w:tc>
        <w:tc>
          <w:tcPr>
            <w:tcW w:w="2179" w:type="dxa"/>
            <w:shd w:val="clear" w:color="auto" w:fill="auto"/>
          </w:tcPr>
          <w:p w14:paraId="5DBD437F" w14:textId="691B5DD8" w:rsidR="00AD7118" w:rsidRPr="00AD7118" w:rsidRDefault="00AD7118" w:rsidP="00AD7118">
            <w:pPr>
              <w:ind w:firstLine="0"/>
            </w:pPr>
            <w:r>
              <w:t>Neese</w:t>
            </w:r>
          </w:p>
        </w:tc>
        <w:tc>
          <w:tcPr>
            <w:tcW w:w="2180" w:type="dxa"/>
            <w:shd w:val="clear" w:color="auto" w:fill="auto"/>
          </w:tcPr>
          <w:p w14:paraId="40D34D82" w14:textId="59EC1098" w:rsidR="00AD7118" w:rsidRPr="00AD7118" w:rsidRDefault="00AD7118" w:rsidP="00AD7118">
            <w:pPr>
              <w:ind w:firstLine="0"/>
            </w:pPr>
            <w:r>
              <w:t>B. Newton</w:t>
            </w:r>
          </w:p>
        </w:tc>
      </w:tr>
      <w:tr w:rsidR="00AD7118" w:rsidRPr="00AD7118" w14:paraId="301EE8D1" w14:textId="77777777" w:rsidTr="00AD7118">
        <w:tc>
          <w:tcPr>
            <w:tcW w:w="2179" w:type="dxa"/>
            <w:shd w:val="clear" w:color="auto" w:fill="auto"/>
          </w:tcPr>
          <w:p w14:paraId="18A03135" w14:textId="50456AFD" w:rsidR="00AD7118" w:rsidRPr="00AD7118" w:rsidRDefault="00AD7118" w:rsidP="00AD7118">
            <w:pPr>
              <w:ind w:firstLine="0"/>
            </w:pPr>
            <w:r>
              <w:t>W. Newton</w:t>
            </w:r>
          </w:p>
        </w:tc>
        <w:tc>
          <w:tcPr>
            <w:tcW w:w="2179" w:type="dxa"/>
            <w:shd w:val="clear" w:color="auto" w:fill="auto"/>
          </w:tcPr>
          <w:p w14:paraId="548C800A" w14:textId="12264899" w:rsidR="00AD7118" w:rsidRPr="00AD7118" w:rsidRDefault="00AD7118" w:rsidP="00AD7118">
            <w:pPr>
              <w:ind w:firstLine="0"/>
            </w:pPr>
            <w:r>
              <w:t>Ott</w:t>
            </w:r>
          </w:p>
        </w:tc>
        <w:tc>
          <w:tcPr>
            <w:tcW w:w="2180" w:type="dxa"/>
            <w:shd w:val="clear" w:color="auto" w:fill="auto"/>
          </w:tcPr>
          <w:p w14:paraId="2D18EBE8" w14:textId="61BBE381" w:rsidR="00AD7118" w:rsidRPr="00AD7118" w:rsidRDefault="00AD7118" w:rsidP="00AD7118">
            <w:pPr>
              <w:ind w:firstLine="0"/>
            </w:pPr>
            <w:r>
              <w:t>Pedalino</w:t>
            </w:r>
          </w:p>
        </w:tc>
      </w:tr>
      <w:tr w:rsidR="00AD7118" w:rsidRPr="00AD7118" w14:paraId="78947101" w14:textId="77777777" w:rsidTr="00AD7118">
        <w:tc>
          <w:tcPr>
            <w:tcW w:w="2179" w:type="dxa"/>
            <w:shd w:val="clear" w:color="auto" w:fill="auto"/>
          </w:tcPr>
          <w:p w14:paraId="2CD662FB" w14:textId="0013C879" w:rsidR="00AD7118" w:rsidRPr="00AD7118" w:rsidRDefault="00AD7118" w:rsidP="00AD7118">
            <w:pPr>
              <w:ind w:firstLine="0"/>
            </w:pPr>
            <w:r>
              <w:t>Pendarvis</w:t>
            </w:r>
          </w:p>
        </w:tc>
        <w:tc>
          <w:tcPr>
            <w:tcW w:w="2179" w:type="dxa"/>
            <w:shd w:val="clear" w:color="auto" w:fill="auto"/>
          </w:tcPr>
          <w:p w14:paraId="37A014D8" w14:textId="11FE800F" w:rsidR="00AD7118" w:rsidRPr="00AD7118" w:rsidRDefault="00AD7118" w:rsidP="00AD7118">
            <w:pPr>
              <w:ind w:firstLine="0"/>
            </w:pPr>
            <w:r>
              <w:t>Pope</w:t>
            </w:r>
          </w:p>
        </w:tc>
        <w:tc>
          <w:tcPr>
            <w:tcW w:w="2180" w:type="dxa"/>
            <w:shd w:val="clear" w:color="auto" w:fill="auto"/>
          </w:tcPr>
          <w:p w14:paraId="134C7E42" w14:textId="6B837878" w:rsidR="00AD7118" w:rsidRPr="00AD7118" w:rsidRDefault="00AD7118" w:rsidP="00AD7118">
            <w:pPr>
              <w:ind w:firstLine="0"/>
            </w:pPr>
            <w:r>
              <w:t>Rivers</w:t>
            </w:r>
          </w:p>
        </w:tc>
      </w:tr>
      <w:tr w:rsidR="00AD7118" w:rsidRPr="00AD7118" w14:paraId="3BD3238C" w14:textId="77777777" w:rsidTr="00AD7118">
        <w:tc>
          <w:tcPr>
            <w:tcW w:w="2179" w:type="dxa"/>
            <w:shd w:val="clear" w:color="auto" w:fill="auto"/>
          </w:tcPr>
          <w:p w14:paraId="71C03B0E" w14:textId="2DB183DB" w:rsidR="00AD7118" w:rsidRPr="00AD7118" w:rsidRDefault="00AD7118" w:rsidP="00AD7118">
            <w:pPr>
              <w:ind w:firstLine="0"/>
            </w:pPr>
            <w:r>
              <w:t>Robbins</w:t>
            </w:r>
          </w:p>
        </w:tc>
        <w:tc>
          <w:tcPr>
            <w:tcW w:w="2179" w:type="dxa"/>
            <w:shd w:val="clear" w:color="auto" w:fill="auto"/>
          </w:tcPr>
          <w:p w14:paraId="76A6867D" w14:textId="0E1C3E5B" w:rsidR="00AD7118" w:rsidRPr="00AD7118" w:rsidRDefault="00AD7118" w:rsidP="00AD7118">
            <w:pPr>
              <w:ind w:firstLine="0"/>
            </w:pPr>
            <w:r>
              <w:t>Rose</w:t>
            </w:r>
          </w:p>
        </w:tc>
        <w:tc>
          <w:tcPr>
            <w:tcW w:w="2180" w:type="dxa"/>
            <w:shd w:val="clear" w:color="auto" w:fill="auto"/>
          </w:tcPr>
          <w:p w14:paraId="6D8253BB" w14:textId="6C90DBB5" w:rsidR="00AD7118" w:rsidRPr="00AD7118" w:rsidRDefault="00AD7118" w:rsidP="00AD7118">
            <w:pPr>
              <w:ind w:firstLine="0"/>
            </w:pPr>
            <w:r>
              <w:t>Rutherford</w:t>
            </w:r>
          </w:p>
        </w:tc>
      </w:tr>
      <w:tr w:rsidR="00AD7118" w:rsidRPr="00AD7118" w14:paraId="1FA5DE52" w14:textId="77777777" w:rsidTr="00AD7118">
        <w:tc>
          <w:tcPr>
            <w:tcW w:w="2179" w:type="dxa"/>
            <w:shd w:val="clear" w:color="auto" w:fill="auto"/>
          </w:tcPr>
          <w:p w14:paraId="2E077A04" w14:textId="0C49A6DE" w:rsidR="00AD7118" w:rsidRPr="00AD7118" w:rsidRDefault="00AD7118" w:rsidP="00AD7118">
            <w:pPr>
              <w:ind w:firstLine="0"/>
            </w:pPr>
            <w:r>
              <w:t>Sandifer</w:t>
            </w:r>
          </w:p>
        </w:tc>
        <w:tc>
          <w:tcPr>
            <w:tcW w:w="2179" w:type="dxa"/>
            <w:shd w:val="clear" w:color="auto" w:fill="auto"/>
          </w:tcPr>
          <w:p w14:paraId="6FE0C238" w14:textId="00934CB9" w:rsidR="00AD7118" w:rsidRPr="00AD7118" w:rsidRDefault="00AD7118" w:rsidP="00AD7118">
            <w:pPr>
              <w:ind w:firstLine="0"/>
            </w:pPr>
            <w:r>
              <w:t>Schuessler</w:t>
            </w:r>
          </w:p>
        </w:tc>
        <w:tc>
          <w:tcPr>
            <w:tcW w:w="2180" w:type="dxa"/>
            <w:shd w:val="clear" w:color="auto" w:fill="auto"/>
          </w:tcPr>
          <w:p w14:paraId="1C87C539" w14:textId="2DF2FFEB" w:rsidR="00AD7118" w:rsidRPr="00AD7118" w:rsidRDefault="00AD7118" w:rsidP="00AD7118">
            <w:pPr>
              <w:ind w:firstLine="0"/>
            </w:pPr>
            <w:r>
              <w:t>Sessions</w:t>
            </w:r>
          </w:p>
        </w:tc>
      </w:tr>
      <w:tr w:rsidR="00AD7118" w:rsidRPr="00AD7118" w14:paraId="4D584D9B" w14:textId="77777777" w:rsidTr="00AD7118">
        <w:tc>
          <w:tcPr>
            <w:tcW w:w="2179" w:type="dxa"/>
            <w:shd w:val="clear" w:color="auto" w:fill="auto"/>
          </w:tcPr>
          <w:p w14:paraId="394EB59F" w14:textId="5E50A260" w:rsidR="00AD7118" w:rsidRPr="00AD7118" w:rsidRDefault="00AD7118" w:rsidP="00AD7118">
            <w:pPr>
              <w:ind w:firstLine="0"/>
            </w:pPr>
            <w:r>
              <w:t>G. M. Smith</w:t>
            </w:r>
          </w:p>
        </w:tc>
        <w:tc>
          <w:tcPr>
            <w:tcW w:w="2179" w:type="dxa"/>
            <w:shd w:val="clear" w:color="auto" w:fill="auto"/>
          </w:tcPr>
          <w:p w14:paraId="1B9A79B1" w14:textId="56723792" w:rsidR="00AD7118" w:rsidRPr="00AD7118" w:rsidRDefault="00AD7118" w:rsidP="00AD7118">
            <w:pPr>
              <w:ind w:firstLine="0"/>
            </w:pPr>
            <w:r>
              <w:t>M. M. Smith</w:t>
            </w:r>
          </w:p>
        </w:tc>
        <w:tc>
          <w:tcPr>
            <w:tcW w:w="2180" w:type="dxa"/>
            <w:shd w:val="clear" w:color="auto" w:fill="auto"/>
          </w:tcPr>
          <w:p w14:paraId="103B487B" w14:textId="76CAB367" w:rsidR="00AD7118" w:rsidRPr="00AD7118" w:rsidRDefault="00AD7118" w:rsidP="00AD7118">
            <w:pPr>
              <w:ind w:firstLine="0"/>
            </w:pPr>
            <w:r>
              <w:t>Stavrinakis</w:t>
            </w:r>
          </w:p>
        </w:tc>
      </w:tr>
      <w:tr w:rsidR="00AD7118" w:rsidRPr="00AD7118" w14:paraId="2DC60C25" w14:textId="77777777" w:rsidTr="00AD7118">
        <w:tc>
          <w:tcPr>
            <w:tcW w:w="2179" w:type="dxa"/>
            <w:shd w:val="clear" w:color="auto" w:fill="auto"/>
          </w:tcPr>
          <w:p w14:paraId="4FA6129E" w14:textId="59516EAD" w:rsidR="00AD7118" w:rsidRPr="00AD7118" w:rsidRDefault="00AD7118" w:rsidP="00AD7118">
            <w:pPr>
              <w:ind w:firstLine="0"/>
            </w:pPr>
            <w:r>
              <w:t>Taylor</w:t>
            </w:r>
          </w:p>
        </w:tc>
        <w:tc>
          <w:tcPr>
            <w:tcW w:w="2179" w:type="dxa"/>
            <w:shd w:val="clear" w:color="auto" w:fill="auto"/>
          </w:tcPr>
          <w:p w14:paraId="31251309" w14:textId="240FD138" w:rsidR="00AD7118" w:rsidRPr="00AD7118" w:rsidRDefault="00AD7118" w:rsidP="00AD7118">
            <w:pPr>
              <w:ind w:firstLine="0"/>
            </w:pPr>
            <w:r>
              <w:t>Tedder</w:t>
            </w:r>
          </w:p>
        </w:tc>
        <w:tc>
          <w:tcPr>
            <w:tcW w:w="2180" w:type="dxa"/>
            <w:shd w:val="clear" w:color="auto" w:fill="auto"/>
          </w:tcPr>
          <w:p w14:paraId="76581FBA" w14:textId="0DDA1A2D" w:rsidR="00AD7118" w:rsidRPr="00AD7118" w:rsidRDefault="00AD7118" w:rsidP="00AD7118">
            <w:pPr>
              <w:ind w:firstLine="0"/>
            </w:pPr>
            <w:r>
              <w:t>Thayer</w:t>
            </w:r>
          </w:p>
        </w:tc>
      </w:tr>
      <w:tr w:rsidR="00AD7118" w:rsidRPr="00AD7118" w14:paraId="34629B1D" w14:textId="77777777" w:rsidTr="00AD7118">
        <w:tc>
          <w:tcPr>
            <w:tcW w:w="2179" w:type="dxa"/>
            <w:shd w:val="clear" w:color="auto" w:fill="auto"/>
          </w:tcPr>
          <w:p w14:paraId="21CCBEBC" w14:textId="032AF91B" w:rsidR="00AD7118" w:rsidRPr="00AD7118" w:rsidRDefault="00AD7118" w:rsidP="00AD7118">
            <w:pPr>
              <w:ind w:firstLine="0"/>
            </w:pPr>
            <w:r>
              <w:t>Thigpen</w:t>
            </w:r>
          </w:p>
        </w:tc>
        <w:tc>
          <w:tcPr>
            <w:tcW w:w="2179" w:type="dxa"/>
            <w:shd w:val="clear" w:color="auto" w:fill="auto"/>
          </w:tcPr>
          <w:p w14:paraId="46BDFD3A" w14:textId="22A34299" w:rsidR="00AD7118" w:rsidRPr="00AD7118" w:rsidRDefault="00AD7118" w:rsidP="00AD7118">
            <w:pPr>
              <w:ind w:firstLine="0"/>
            </w:pPr>
            <w:r>
              <w:t>Vaughan</w:t>
            </w:r>
          </w:p>
        </w:tc>
        <w:tc>
          <w:tcPr>
            <w:tcW w:w="2180" w:type="dxa"/>
            <w:shd w:val="clear" w:color="auto" w:fill="auto"/>
          </w:tcPr>
          <w:p w14:paraId="01A86620" w14:textId="6C3EAD7D" w:rsidR="00AD7118" w:rsidRPr="00AD7118" w:rsidRDefault="00AD7118" w:rsidP="00AD7118">
            <w:pPr>
              <w:ind w:firstLine="0"/>
            </w:pPr>
            <w:r>
              <w:t>West</w:t>
            </w:r>
          </w:p>
        </w:tc>
      </w:tr>
      <w:tr w:rsidR="00AD7118" w:rsidRPr="00AD7118" w14:paraId="22835736" w14:textId="77777777" w:rsidTr="00AD7118">
        <w:tc>
          <w:tcPr>
            <w:tcW w:w="2179" w:type="dxa"/>
            <w:shd w:val="clear" w:color="auto" w:fill="auto"/>
          </w:tcPr>
          <w:p w14:paraId="45E577EF" w14:textId="3B92974F" w:rsidR="00AD7118" w:rsidRPr="00AD7118" w:rsidRDefault="00AD7118" w:rsidP="00AD7118">
            <w:pPr>
              <w:keepNext/>
              <w:ind w:firstLine="0"/>
            </w:pPr>
            <w:r>
              <w:t>Wetmore</w:t>
            </w:r>
          </w:p>
        </w:tc>
        <w:tc>
          <w:tcPr>
            <w:tcW w:w="2179" w:type="dxa"/>
            <w:shd w:val="clear" w:color="auto" w:fill="auto"/>
          </w:tcPr>
          <w:p w14:paraId="0F36ED59" w14:textId="01C39821" w:rsidR="00AD7118" w:rsidRPr="00AD7118" w:rsidRDefault="00AD7118" w:rsidP="00AD7118">
            <w:pPr>
              <w:keepNext/>
              <w:ind w:firstLine="0"/>
            </w:pPr>
            <w:r>
              <w:t>Wheeler</w:t>
            </w:r>
          </w:p>
        </w:tc>
        <w:tc>
          <w:tcPr>
            <w:tcW w:w="2180" w:type="dxa"/>
            <w:shd w:val="clear" w:color="auto" w:fill="auto"/>
          </w:tcPr>
          <w:p w14:paraId="493C1F23" w14:textId="47AFE914" w:rsidR="00AD7118" w:rsidRPr="00AD7118" w:rsidRDefault="00AD7118" w:rsidP="00AD7118">
            <w:pPr>
              <w:keepNext/>
              <w:ind w:firstLine="0"/>
            </w:pPr>
            <w:r>
              <w:t>Whitmire</w:t>
            </w:r>
          </w:p>
        </w:tc>
      </w:tr>
      <w:tr w:rsidR="00AD7118" w:rsidRPr="00AD7118" w14:paraId="2FB7643B" w14:textId="77777777" w:rsidTr="00AD7118">
        <w:tc>
          <w:tcPr>
            <w:tcW w:w="2179" w:type="dxa"/>
            <w:shd w:val="clear" w:color="auto" w:fill="auto"/>
          </w:tcPr>
          <w:p w14:paraId="23B56FC3" w14:textId="428D7BDC" w:rsidR="00AD7118" w:rsidRPr="00AD7118" w:rsidRDefault="00AD7118" w:rsidP="00AD7118">
            <w:pPr>
              <w:keepNext/>
              <w:ind w:firstLine="0"/>
            </w:pPr>
            <w:r>
              <w:t>Williams</w:t>
            </w:r>
          </w:p>
        </w:tc>
        <w:tc>
          <w:tcPr>
            <w:tcW w:w="2179" w:type="dxa"/>
            <w:shd w:val="clear" w:color="auto" w:fill="auto"/>
          </w:tcPr>
          <w:p w14:paraId="028D47B6" w14:textId="48D57E5D" w:rsidR="00AD7118" w:rsidRPr="00AD7118" w:rsidRDefault="00AD7118" w:rsidP="00AD7118">
            <w:pPr>
              <w:keepNext/>
              <w:ind w:firstLine="0"/>
            </w:pPr>
            <w:r>
              <w:t>Willis</w:t>
            </w:r>
          </w:p>
        </w:tc>
        <w:tc>
          <w:tcPr>
            <w:tcW w:w="2180" w:type="dxa"/>
            <w:shd w:val="clear" w:color="auto" w:fill="auto"/>
          </w:tcPr>
          <w:p w14:paraId="0104C99E" w14:textId="415D8EA6" w:rsidR="00AD7118" w:rsidRPr="00AD7118" w:rsidRDefault="00AD7118" w:rsidP="00AD7118">
            <w:pPr>
              <w:keepNext/>
              <w:ind w:firstLine="0"/>
            </w:pPr>
            <w:r>
              <w:t>Wooten</w:t>
            </w:r>
          </w:p>
        </w:tc>
      </w:tr>
    </w:tbl>
    <w:p w14:paraId="6A2010EB" w14:textId="77777777" w:rsidR="00AD7118" w:rsidRDefault="00AD7118" w:rsidP="00AD7118"/>
    <w:p w14:paraId="68BA5B4C" w14:textId="10550087" w:rsidR="00AD7118" w:rsidRDefault="00AD7118" w:rsidP="00AD7118">
      <w:pPr>
        <w:jc w:val="center"/>
        <w:rPr>
          <w:b/>
        </w:rPr>
      </w:pPr>
      <w:r w:rsidRPr="00AD7118">
        <w:rPr>
          <w:b/>
        </w:rPr>
        <w:t>Total--96</w:t>
      </w:r>
    </w:p>
    <w:p w14:paraId="2802067F" w14:textId="70C00C9A" w:rsidR="00AD7118" w:rsidRDefault="00AD7118" w:rsidP="00AD7118">
      <w:pPr>
        <w:jc w:val="center"/>
        <w:rPr>
          <w:b/>
        </w:rPr>
      </w:pPr>
    </w:p>
    <w:p w14:paraId="23CF7E16" w14:textId="77777777" w:rsidR="00AD7118" w:rsidRDefault="00AD7118" w:rsidP="00AD7118">
      <w:pPr>
        <w:ind w:firstLine="0"/>
      </w:pPr>
      <w:r w:rsidRPr="00AD71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7118" w:rsidRPr="00AD7118" w14:paraId="7317888B" w14:textId="77777777" w:rsidTr="00AD7118">
        <w:tc>
          <w:tcPr>
            <w:tcW w:w="2179" w:type="dxa"/>
            <w:shd w:val="clear" w:color="auto" w:fill="auto"/>
          </w:tcPr>
          <w:p w14:paraId="2750EB91" w14:textId="4E68DAAC" w:rsidR="00AD7118" w:rsidRPr="00AD7118" w:rsidRDefault="00AD7118" w:rsidP="00AD7118">
            <w:pPr>
              <w:keepNext/>
              <w:ind w:firstLine="0"/>
            </w:pPr>
            <w:r>
              <w:t>Beach</w:t>
            </w:r>
          </w:p>
        </w:tc>
        <w:tc>
          <w:tcPr>
            <w:tcW w:w="2179" w:type="dxa"/>
            <w:shd w:val="clear" w:color="auto" w:fill="auto"/>
          </w:tcPr>
          <w:p w14:paraId="6669D8C3" w14:textId="2799DA6B" w:rsidR="00AD7118" w:rsidRPr="00AD7118" w:rsidRDefault="00AD7118" w:rsidP="00AD7118">
            <w:pPr>
              <w:keepNext/>
              <w:ind w:firstLine="0"/>
            </w:pPr>
            <w:r>
              <w:t>Burns</w:t>
            </w:r>
          </w:p>
        </w:tc>
        <w:tc>
          <w:tcPr>
            <w:tcW w:w="2180" w:type="dxa"/>
            <w:shd w:val="clear" w:color="auto" w:fill="auto"/>
          </w:tcPr>
          <w:p w14:paraId="05ADAECC" w14:textId="545CFDDB" w:rsidR="00AD7118" w:rsidRPr="00AD7118" w:rsidRDefault="00AD7118" w:rsidP="00AD7118">
            <w:pPr>
              <w:keepNext/>
              <w:ind w:firstLine="0"/>
            </w:pPr>
            <w:r>
              <w:t>Chumley</w:t>
            </w:r>
          </w:p>
        </w:tc>
      </w:tr>
      <w:tr w:rsidR="00AD7118" w:rsidRPr="00AD7118" w14:paraId="3FF182E3" w14:textId="77777777" w:rsidTr="00AD7118">
        <w:tc>
          <w:tcPr>
            <w:tcW w:w="2179" w:type="dxa"/>
            <w:shd w:val="clear" w:color="auto" w:fill="auto"/>
          </w:tcPr>
          <w:p w14:paraId="68DE44CA" w14:textId="0E83A33D" w:rsidR="00AD7118" w:rsidRPr="00AD7118" w:rsidRDefault="00AD7118" w:rsidP="00AD7118">
            <w:pPr>
              <w:ind w:firstLine="0"/>
            </w:pPr>
            <w:r>
              <w:t>Cromer</w:t>
            </w:r>
          </w:p>
        </w:tc>
        <w:tc>
          <w:tcPr>
            <w:tcW w:w="2179" w:type="dxa"/>
            <w:shd w:val="clear" w:color="auto" w:fill="auto"/>
          </w:tcPr>
          <w:p w14:paraId="3201E2CF" w14:textId="6B1A051E" w:rsidR="00AD7118" w:rsidRPr="00AD7118" w:rsidRDefault="00AD7118" w:rsidP="00AD7118">
            <w:pPr>
              <w:ind w:firstLine="0"/>
            </w:pPr>
            <w:r>
              <w:t>Haddon</w:t>
            </w:r>
          </w:p>
        </w:tc>
        <w:tc>
          <w:tcPr>
            <w:tcW w:w="2180" w:type="dxa"/>
            <w:shd w:val="clear" w:color="auto" w:fill="auto"/>
          </w:tcPr>
          <w:p w14:paraId="0D66E87C" w14:textId="6043454F" w:rsidR="00AD7118" w:rsidRPr="00AD7118" w:rsidRDefault="00AD7118" w:rsidP="00AD7118">
            <w:pPr>
              <w:ind w:firstLine="0"/>
            </w:pPr>
            <w:r>
              <w:t>Harris</w:t>
            </w:r>
          </w:p>
        </w:tc>
      </w:tr>
      <w:tr w:rsidR="00AD7118" w:rsidRPr="00AD7118" w14:paraId="33181917" w14:textId="77777777" w:rsidTr="00AD7118">
        <w:tc>
          <w:tcPr>
            <w:tcW w:w="2179" w:type="dxa"/>
            <w:shd w:val="clear" w:color="auto" w:fill="auto"/>
          </w:tcPr>
          <w:p w14:paraId="2F370DE4" w14:textId="0FC6D9D1" w:rsidR="00AD7118" w:rsidRPr="00AD7118" w:rsidRDefault="00AD7118" w:rsidP="00AD7118">
            <w:pPr>
              <w:ind w:firstLine="0"/>
            </w:pPr>
            <w:r>
              <w:t>S. Jones</w:t>
            </w:r>
          </w:p>
        </w:tc>
        <w:tc>
          <w:tcPr>
            <w:tcW w:w="2179" w:type="dxa"/>
            <w:shd w:val="clear" w:color="auto" w:fill="auto"/>
          </w:tcPr>
          <w:p w14:paraId="6E1CABFB" w14:textId="5A9EF2E7" w:rsidR="00AD7118" w:rsidRPr="00AD7118" w:rsidRDefault="00AD7118" w:rsidP="00AD7118">
            <w:pPr>
              <w:ind w:firstLine="0"/>
            </w:pPr>
            <w:r>
              <w:t>Kilmartin</w:t>
            </w:r>
          </w:p>
        </w:tc>
        <w:tc>
          <w:tcPr>
            <w:tcW w:w="2180" w:type="dxa"/>
            <w:shd w:val="clear" w:color="auto" w:fill="auto"/>
          </w:tcPr>
          <w:p w14:paraId="5CFEB950" w14:textId="1ED968CD" w:rsidR="00AD7118" w:rsidRPr="00AD7118" w:rsidRDefault="00AD7118" w:rsidP="00AD7118">
            <w:pPr>
              <w:ind w:firstLine="0"/>
            </w:pPr>
            <w:r>
              <w:t>Long</w:t>
            </w:r>
          </w:p>
        </w:tc>
      </w:tr>
      <w:tr w:rsidR="00AD7118" w:rsidRPr="00AD7118" w14:paraId="2AB4083C" w14:textId="77777777" w:rsidTr="00AD7118">
        <w:tc>
          <w:tcPr>
            <w:tcW w:w="2179" w:type="dxa"/>
            <w:shd w:val="clear" w:color="auto" w:fill="auto"/>
          </w:tcPr>
          <w:p w14:paraId="3E8757D4" w14:textId="159654FF" w:rsidR="00AD7118" w:rsidRPr="00AD7118" w:rsidRDefault="00AD7118" w:rsidP="00AD7118">
            <w:pPr>
              <w:ind w:firstLine="0"/>
            </w:pPr>
            <w:r>
              <w:t>Magnuson</w:t>
            </w:r>
          </w:p>
        </w:tc>
        <w:tc>
          <w:tcPr>
            <w:tcW w:w="2179" w:type="dxa"/>
            <w:shd w:val="clear" w:color="auto" w:fill="auto"/>
          </w:tcPr>
          <w:p w14:paraId="69413D00" w14:textId="434769EB" w:rsidR="00AD7118" w:rsidRPr="00AD7118" w:rsidRDefault="00AD7118" w:rsidP="00AD7118">
            <w:pPr>
              <w:ind w:firstLine="0"/>
            </w:pPr>
            <w:r>
              <w:t>May</w:t>
            </w:r>
          </w:p>
        </w:tc>
        <w:tc>
          <w:tcPr>
            <w:tcW w:w="2180" w:type="dxa"/>
            <w:shd w:val="clear" w:color="auto" w:fill="auto"/>
          </w:tcPr>
          <w:p w14:paraId="06CE12CD" w14:textId="25B72774" w:rsidR="00AD7118" w:rsidRPr="00AD7118" w:rsidRDefault="00AD7118" w:rsidP="00AD7118">
            <w:pPr>
              <w:ind w:firstLine="0"/>
            </w:pPr>
            <w:r>
              <w:t>McCabe</w:t>
            </w:r>
          </w:p>
        </w:tc>
      </w:tr>
      <w:tr w:rsidR="00AD7118" w:rsidRPr="00AD7118" w14:paraId="3662251F" w14:textId="77777777" w:rsidTr="00AD7118">
        <w:tc>
          <w:tcPr>
            <w:tcW w:w="2179" w:type="dxa"/>
            <w:shd w:val="clear" w:color="auto" w:fill="auto"/>
          </w:tcPr>
          <w:p w14:paraId="57AC9D64" w14:textId="7E7140C3" w:rsidR="00AD7118" w:rsidRPr="00AD7118" w:rsidRDefault="00AD7118" w:rsidP="00AD7118">
            <w:pPr>
              <w:ind w:firstLine="0"/>
            </w:pPr>
            <w:r>
              <w:t>McCravy</w:t>
            </w:r>
          </w:p>
        </w:tc>
        <w:tc>
          <w:tcPr>
            <w:tcW w:w="2179" w:type="dxa"/>
            <w:shd w:val="clear" w:color="auto" w:fill="auto"/>
          </w:tcPr>
          <w:p w14:paraId="141EFCFE" w14:textId="59CE7ECF" w:rsidR="00AD7118" w:rsidRPr="00AD7118" w:rsidRDefault="00AD7118" w:rsidP="00AD7118">
            <w:pPr>
              <w:ind w:firstLine="0"/>
            </w:pPr>
            <w:r>
              <w:t>A. M. Morgan</w:t>
            </w:r>
          </w:p>
        </w:tc>
        <w:tc>
          <w:tcPr>
            <w:tcW w:w="2180" w:type="dxa"/>
            <w:shd w:val="clear" w:color="auto" w:fill="auto"/>
          </w:tcPr>
          <w:p w14:paraId="03DC52D3" w14:textId="61E3C2B5" w:rsidR="00AD7118" w:rsidRPr="00AD7118" w:rsidRDefault="00AD7118" w:rsidP="00AD7118">
            <w:pPr>
              <w:ind w:firstLine="0"/>
            </w:pPr>
            <w:r>
              <w:t>T. A. Morgan</w:t>
            </w:r>
          </w:p>
        </w:tc>
      </w:tr>
      <w:tr w:rsidR="00AD7118" w:rsidRPr="00AD7118" w14:paraId="47C660CA" w14:textId="77777777" w:rsidTr="00AD7118">
        <w:tc>
          <w:tcPr>
            <w:tcW w:w="2179" w:type="dxa"/>
            <w:shd w:val="clear" w:color="auto" w:fill="auto"/>
          </w:tcPr>
          <w:p w14:paraId="6E36E023" w14:textId="79B18F17" w:rsidR="00AD7118" w:rsidRPr="00AD7118" w:rsidRDefault="00AD7118" w:rsidP="00AD7118">
            <w:pPr>
              <w:keepNext/>
              <w:ind w:firstLine="0"/>
            </w:pPr>
            <w:r>
              <w:t>Nutt</w:t>
            </w:r>
          </w:p>
        </w:tc>
        <w:tc>
          <w:tcPr>
            <w:tcW w:w="2179" w:type="dxa"/>
            <w:shd w:val="clear" w:color="auto" w:fill="auto"/>
          </w:tcPr>
          <w:p w14:paraId="4A41A2AA" w14:textId="2BCB506E" w:rsidR="00AD7118" w:rsidRPr="00AD7118" w:rsidRDefault="00AD7118" w:rsidP="00AD7118">
            <w:pPr>
              <w:keepNext/>
              <w:ind w:firstLine="0"/>
            </w:pPr>
            <w:r>
              <w:t>Pace</w:t>
            </w:r>
          </w:p>
        </w:tc>
        <w:tc>
          <w:tcPr>
            <w:tcW w:w="2180" w:type="dxa"/>
            <w:shd w:val="clear" w:color="auto" w:fill="auto"/>
          </w:tcPr>
          <w:p w14:paraId="530A28A7" w14:textId="31D9552B" w:rsidR="00AD7118" w:rsidRPr="00AD7118" w:rsidRDefault="00AD7118" w:rsidP="00AD7118">
            <w:pPr>
              <w:keepNext/>
              <w:ind w:firstLine="0"/>
            </w:pPr>
            <w:r>
              <w:t>Trantham</w:t>
            </w:r>
          </w:p>
        </w:tc>
      </w:tr>
      <w:tr w:rsidR="00AD7118" w:rsidRPr="00AD7118" w14:paraId="63E547D2" w14:textId="77777777" w:rsidTr="00AD7118">
        <w:tc>
          <w:tcPr>
            <w:tcW w:w="2179" w:type="dxa"/>
            <w:shd w:val="clear" w:color="auto" w:fill="auto"/>
          </w:tcPr>
          <w:p w14:paraId="207C0239" w14:textId="79A517DA" w:rsidR="00AD7118" w:rsidRPr="00AD7118" w:rsidRDefault="00AD7118" w:rsidP="00AD7118">
            <w:pPr>
              <w:keepNext/>
              <w:ind w:firstLine="0"/>
            </w:pPr>
            <w:r>
              <w:t>White</w:t>
            </w:r>
          </w:p>
        </w:tc>
        <w:tc>
          <w:tcPr>
            <w:tcW w:w="2179" w:type="dxa"/>
            <w:shd w:val="clear" w:color="auto" w:fill="auto"/>
          </w:tcPr>
          <w:p w14:paraId="506DFA35" w14:textId="77777777" w:rsidR="00AD7118" w:rsidRPr="00AD7118" w:rsidRDefault="00AD7118" w:rsidP="00AD7118">
            <w:pPr>
              <w:keepNext/>
              <w:ind w:firstLine="0"/>
            </w:pPr>
          </w:p>
        </w:tc>
        <w:tc>
          <w:tcPr>
            <w:tcW w:w="2180" w:type="dxa"/>
            <w:shd w:val="clear" w:color="auto" w:fill="auto"/>
          </w:tcPr>
          <w:p w14:paraId="26249142" w14:textId="77777777" w:rsidR="00AD7118" w:rsidRPr="00AD7118" w:rsidRDefault="00AD7118" w:rsidP="00AD7118">
            <w:pPr>
              <w:keepNext/>
              <w:ind w:firstLine="0"/>
            </w:pPr>
          </w:p>
        </w:tc>
      </w:tr>
    </w:tbl>
    <w:p w14:paraId="4EBDD3AA" w14:textId="77777777" w:rsidR="00AD7118" w:rsidRDefault="00AD7118" w:rsidP="00AD7118"/>
    <w:p w14:paraId="38B0D64A" w14:textId="77777777" w:rsidR="00AD7118" w:rsidRDefault="00AD7118" w:rsidP="00AD7118">
      <w:pPr>
        <w:jc w:val="center"/>
        <w:rPr>
          <w:b/>
        </w:rPr>
      </w:pPr>
      <w:r w:rsidRPr="00AD7118">
        <w:rPr>
          <w:b/>
        </w:rPr>
        <w:t>Total--19</w:t>
      </w:r>
    </w:p>
    <w:p w14:paraId="53C454B5" w14:textId="7319AA13" w:rsidR="00AD7118" w:rsidRDefault="00AD7118" w:rsidP="00AD7118">
      <w:pPr>
        <w:jc w:val="center"/>
        <w:rPr>
          <w:b/>
        </w:rPr>
      </w:pPr>
    </w:p>
    <w:p w14:paraId="383DEDAE" w14:textId="77777777" w:rsidR="00AD7118" w:rsidRDefault="00AD7118" w:rsidP="00AD7118">
      <w:r>
        <w:t>So, the amendment was tabled.</w:t>
      </w:r>
    </w:p>
    <w:p w14:paraId="1A3F1C20" w14:textId="0226B286" w:rsidR="00AD7118" w:rsidRDefault="00AD7118" w:rsidP="00AD7118"/>
    <w:p w14:paraId="219B6951" w14:textId="6478503F" w:rsidR="00AD7118" w:rsidRDefault="00AD7118" w:rsidP="00AD7118">
      <w:r>
        <w:t>The question then recurred to the adoption of the section.</w:t>
      </w:r>
    </w:p>
    <w:p w14:paraId="76AB5B52" w14:textId="26DB6236" w:rsidR="00AD7118" w:rsidRDefault="00AD7118" w:rsidP="00AD7118"/>
    <w:p w14:paraId="298DC549" w14:textId="77777777" w:rsidR="00AD7118" w:rsidRDefault="00AD7118" w:rsidP="00AD7118">
      <w:r>
        <w:t xml:space="preserve">The yeas and nays were taken resulting as follows: </w:t>
      </w:r>
    </w:p>
    <w:p w14:paraId="49536A30" w14:textId="0747F1DD" w:rsidR="00AD7118" w:rsidRDefault="00AD7118" w:rsidP="00AD7118">
      <w:pPr>
        <w:jc w:val="center"/>
      </w:pPr>
      <w:r>
        <w:t xml:space="preserve"> </w:t>
      </w:r>
      <w:bookmarkStart w:id="239" w:name="vote_start516"/>
      <w:bookmarkEnd w:id="239"/>
      <w:r>
        <w:t>Yeas 115; Nays 0</w:t>
      </w:r>
    </w:p>
    <w:p w14:paraId="6E167217" w14:textId="6E23CF25" w:rsidR="00AD7118" w:rsidRDefault="00AD7118" w:rsidP="00AD7118">
      <w:pPr>
        <w:jc w:val="center"/>
      </w:pPr>
    </w:p>
    <w:p w14:paraId="068B9B29"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4745BCC0" w14:textId="77777777" w:rsidTr="00AD7118">
        <w:tc>
          <w:tcPr>
            <w:tcW w:w="2179" w:type="dxa"/>
            <w:shd w:val="clear" w:color="auto" w:fill="auto"/>
          </w:tcPr>
          <w:p w14:paraId="165116B5" w14:textId="1CD20D6F" w:rsidR="00AD7118" w:rsidRPr="00AD7118" w:rsidRDefault="00AD7118" w:rsidP="00AD7118">
            <w:pPr>
              <w:keepNext/>
              <w:ind w:firstLine="0"/>
            </w:pPr>
            <w:r>
              <w:t>Anderson</w:t>
            </w:r>
          </w:p>
        </w:tc>
        <w:tc>
          <w:tcPr>
            <w:tcW w:w="2179" w:type="dxa"/>
            <w:shd w:val="clear" w:color="auto" w:fill="auto"/>
          </w:tcPr>
          <w:p w14:paraId="3FE0DF3E" w14:textId="415A2162" w:rsidR="00AD7118" w:rsidRPr="00AD7118" w:rsidRDefault="00AD7118" w:rsidP="00AD7118">
            <w:pPr>
              <w:keepNext/>
              <w:ind w:firstLine="0"/>
            </w:pPr>
            <w:r>
              <w:t>Atkinson</w:t>
            </w:r>
          </w:p>
        </w:tc>
        <w:tc>
          <w:tcPr>
            <w:tcW w:w="2180" w:type="dxa"/>
            <w:shd w:val="clear" w:color="auto" w:fill="auto"/>
          </w:tcPr>
          <w:p w14:paraId="30E11DEC" w14:textId="39BF8013" w:rsidR="00AD7118" w:rsidRPr="00AD7118" w:rsidRDefault="00AD7118" w:rsidP="00AD7118">
            <w:pPr>
              <w:keepNext/>
              <w:ind w:firstLine="0"/>
            </w:pPr>
            <w:r>
              <w:t>Bailey</w:t>
            </w:r>
          </w:p>
        </w:tc>
      </w:tr>
      <w:tr w:rsidR="00AD7118" w:rsidRPr="00AD7118" w14:paraId="3296C3E4" w14:textId="77777777" w:rsidTr="00AD7118">
        <w:tc>
          <w:tcPr>
            <w:tcW w:w="2179" w:type="dxa"/>
            <w:shd w:val="clear" w:color="auto" w:fill="auto"/>
          </w:tcPr>
          <w:p w14:paraId="5966FFAB" w14:textId="02A119B8" w:rsidR="00AD7118" w:rsidRPr="00AD7118" w:rsidRDefault="00AD7118" w:rsidP="00AD7118">
            <w:pPr>
              <w:ind w:firstLine="0"/>
            </w:pPr>
            <w:r>
              <w:t>Ballentine</w:t>
            </w:r>
          </w:p>
        </w:tc>
        <w:tc>
          <w:tcPr>
            <w:tcW w:w="2179" w:type="dxa"/>
            <w:shd w:val="clear" w:color="auto" w:fill="auto"/>
          </w:tcPr>
          <w:p w14:paraId="5F6B2EDE" w14:textId="79645FE3" w:rsidR="00AD7118" w:rsidRPr="00AD7118" w:rsidRDefault="00AD7118" w:rsidP="00AD7118">
            <w:pPr>
              <w:ind w:firstLine="0"/>
            </w:pPr>
            <w:r>
              <w:t>Bamberg</w:t>
            </w:r>
          </w:p>
        </w:tc>
        <w:tc>
          <w:tcPr>
            <w:tcW w:w="2180" w:type="dxa"/>
            <w:shd w:val="clear" w:color="auto" w:fill="auto"/>
          </w:tcPr>
          <w:p w14:paraId="2DF1DC22" w14:textId="1ABF8294" w:rsidR="00AD7118" w:rsidRPr="00AD7118" w:rsidRDefault="00AD7118" w:rsidP="00AD7118">
            <w:pPr>
              <w:ind w:firstLine="0"/>
            </w:pPr>
            <w:r>
              <w:t>Bannister</w:t>
            </w:r>
          </w:p>
        </w:tc>
      </w:tr>
      <w:tr w:rsidR="00AD7118" w:rsidRPr="00AD7118" w14:paraId="00FE2143" w14:textId="77777777" w:rsidTr="00AD7118">
        <w:tc>
          <w:tcPr>
            <w:tcW w:w="2179" w:type="dxa"/>
            <w:shd w:val="clear" w:color="auto" w:fill="auto"/>
          </w:tcPr>
          <w:p w14:paraId="5CE5DCDD" w14:textId="40011C97" w:rsidR="00AD7118" w:rsidRPr="00AD7118" w:rsidRDefault="00AD7118" w:rsidP="00AD7118">
            <w:pPr>
              <w:ind w:firstLine="0"/>
            </w:pPr>
            <w:r>
              <w:t>Bauer</w:t>
            </w:r>
          </w:p>
        </w:tc>
        <w:tc>
          <w:tcPr>
            <w:tcW w:w="2179" w:type="dxa"/>
            <w:shd w:val="clear" w:color="auto" w:fill="auto"/>
          </w:tcPr>
          <w:p w14:paraId="7956FEB8" w14:textId="05B2A8DF" w:rsidR="00AD7118" w:rsidRPr="00AD7118" w:rsidRDefault="00AD7118" w:rsidP="00AD7118">
            <w:pPr>
              <w:ind w:firstLine="0"/>
            </w:pPr>
            <w:r>
              <w:t>Beach</w:t>
            </w:r>
          </w:p>
        </w:tc>
        <w:tc>
          <w:tcPr>
            <w:tcW w:w="2180" w:type="dxa"/>
            <w:shd w:val="clear" w:color="auto" w:fill="auto"/>
          </w:tcPr>
          <w:p w14:paraId="1976E364" w14:textId="32052896" w:rsidR="00AD7118" w:rsidRPr="00AD7118" w:rsidRDefault="00AD7118" w:rsidP="00AD7118">
            <w:pPr>
              <w:ind w:firstLine="0"/>
            </w:pPr>
            <w:r>
              <w:t>Bernstein</w:t>
            </w:r>
          </w:p>
        </w:tc>
      </w:tr>
      <w:tr w:rsidR="00AD7118" w:rsidRPr="00AD7118" w14:paraId="5969D9AE" w14:textId="77777777" w:rsidTr="00AD7118">
        <w:tc>
          <w:tcPr>
            <w:tcW w:w="2179" w:type="dxa"/>
            <w:shd w:val="clear" w:color="auto" w:fill="auto"/>
          </w:tcPr>
          <w:p w14:paraId="304EC814" w14:textId="0AF2D777" w:rsidR="00AD7118" w:rsidRPr="00AD7118" w:rsidRDefault="00AD7118" w:rsidP="00AD7118">
            <w:pPr>
              <w:ind w:firstLine="0"/>
            </w:pPr>
            <w:r>
              <w:t>Blackwell</w:t>
            </w:r>
          </w:p>
        </w:tc>
        <w:tc>
          <w:tcPr>
            <w:tcW w:w="2179" w:type="dxa"/>
            <w:shd w:val="clear" w:color="auto" w:fill="auto"/>
          </w:tcPr>
          <w:p w14:paraId="595E7EB5" w14:textId="2140A2F6" w:rsidR="00AD7118" w:rsidRPr="00AD7118" w:rsidRDefault="00AD7118" w:rsidP="00AD7118">
            <w:pPr>
              <w:ind w:firstLine="0"/>
            </w:pPr>
            <w:r>
              <w:t>Bradley</w:t>
            </w:r>
          </w:p>
        </w:tc>
        <w:tc>
          <w:tcPr>
            <w:tcW w:w="2180" w:type="dxa"/>
            <w:shd w:val="clear" w:color="auto" w:fill="auto"/>
          </w:tcPr>
          <w:p w14:paraId="192FCA1F" w14:textId="47B869B8" w:rsidR="00AD7118" w:rsidRPr="00AD7118" w:rsidRDefault="00AD7118" w:rsidP="00AD7118">
            <w:pPr>
              <w:ind w:firstLine="0"/>
            </w:pPr>
            <w:r>
              <w:t>Brewer</w:t>
            </w:r>
          </w:p>
        </w:tc>
      </w:tr>
      <w:tr w:rsidR="00AD7118" w:rsidRPr="00AD7118" w14:paraId="49634165" w14:textId="77777777" w:rsidTr="00AD7118">
        <w:tc>
          <w:tcPr>
            <w:tcW w:w="2179" w:type="dxa"/>
            <w:shd w:val="clear" w:color="auto" w:fill="auto"/>
          </w:tcPr>
          <w:p w14:paraId="4CD0E0EC" w14:textId="08BC9416" w:rsidR="00AD7118" w:rsidRPr="00AD7118" w:rsidRDefault="00AD7118" w:rsidP="00AD7118">
            <w:pPr>
              <w:ind w:firstLine="0"/>
            </w:pPr>
            <w:r>
              <w:t>Brittain</w:t>
            </w:r>
          </w:p>
        </w:tc>
        <w:tc>
          <w:tcPr>
            <w:tcW w:w="2179" w:type="dxa"/>
            <w:shd w:val="clear" w:color="auto" w:fill="auto"/>
          </w:tcPr>
          <w:p w14:paraId="0451891E" w14:textId="4589B41C" w:rsidR="00AD7118" w:rsidRPr="00AD7118" w:rsidRDefault="00AD7118" w:rsidP="00AD7118">
            <w:pPr>
              <w:ind w:firstLine="0"/>
            </w:pPr>
            <w:r>
              <w:t>Burns</w:t>
            </w:r>
          </w:p>
        </w:tc>
        <w:tc>
          <w:tcPr>
            <w:tcW w:w="2180" w:type="dxa"/>
            <w:shd w:val="clear" w:color="auto" w:fill="auto"/>
          </w:tcPr>
          <w:p w14:paraId="4705ED09" w14:textId="4ECF5EC7" w:rsidR="00AD7118" w:rsidRPr="00AD7118" w:rsidRDefault="00AD7118" w:rsidP="00AD7118">
            <w:pPr>
              <w:ind w:firstLine="0"/>
            </w:pPr>
            <w:r>
              <w:t>Bustos</w:t>
            </w:r>
          </w:p>
        </w:tc>
      </w:tr>
      <w:tr w:rsidR="00AD7118" w:rsidRPr="00AD7118" w14:paraId="7BB2279B" w14:textId="77777777" w:rsidTr="00AD7118">
        <w:tc>
          <w:tcPr>
            <w:tcW w:w="2179" w:type="dxa"/>
            <w:shd w:val="clear" w:color="auto" w:fill="auto"/>
          </w:tcPr>
          <w:p w14:paraId="7FD09255" w14:textId="0473D283" w:rsidR="00AD7118" w:rsidRPr="00AD7118" w:rsidRDefault="00AD7118" w:rsidP="00AD7118">
            <w:pPr>
              <w:ind w:firstLine="0"/>
            </w:pPr>
            <w:r>
              <w:t>Calhoon</w:t>
            </w:r>
          </w:p>
        </w:tc>
        <w:tc>
          <w:tcPr>
            <w:tcW w:w="2179" w:type="dxa"/>
            <w:shd w:val="clear" w:color="auto" w:fill="auto"/>
          </w:tcPr>
          <w:p w14:paraId="7F8AD47D" w14:textId="6A5F9360" w:rsidR="00AD7118" w:rsidRPr="00AD7118" w:rsidRDefault="00AD7118" w:rsidP="00AD7118">
            <w:pPr>
              <w:ind w:firstLine="0"/>
            </w:pPr>
            <w:r>
              <w:t>Carter</w:t>
            </w:r>
          </w:p>
        </w:tc>
        <w:tc>
          <w:tcPr>
            <w:tcW w:w="2180" w:type="dxa"/>
            <w:shd w:val="clear" w:color="auto" w:fill="auto"/>
          </w:tcPr>
          <w:p w14:paraId="0C06CB4E" w14:textId="6FA5B505" w:rsidR="00AD7118" w:rsidRPr="00AD7118" w:rsidRDefault="00AD7118" w:rsidP="00AD7118">
            <w:pPr>
              <w:ind w:firstLine="0"/>
            </w:pPr>
            <w:r>
              <w:t>Caskey</w:t>
            </w:r>
          </w:p>
        </w:tc>
      </w:tr>
      <w:tr w:rsidR="00AD7118" w:rsidRPr="00AD7118" w14:paraId="0F89F5C8" w14:textId="77777777" w:rsidTr="00AD7118">
        <w:tc>
          <w:tcPr>
            <w:tcW w:w="2179" w:type="dxa"/>
            <w:shd w:val="clear" w:color="auto" w:fill="auto"/>
          </w:tcPr>
          <w:p w14:paraId="7CA64EF4" w14:textId="431E7747" w:rsidR="00AD7118" w:rsidRPr="00AD7118" w:rsidRDefault="00AD7118" w:rsidP="00AD7118">
            <w:pPr>
              <w:ind w:firstLine="0"/>
            </w:pPr>
            <w:r>
              <w:t>Chapman</w:t>
            </w:r>
          </w:p>
        </w:tc>
        <w:tc>
          <w:tcPr>
            <w:tcW w:w="2179" w:type="dxa"/>
            <w:shd w:val="clear" w:color="auto" w:fill="auto"/>
          </w:tcPr>
          <w:p w14:paraId="132FEB57" w14:textId="02D2BF61" w:rsidR="00AD7118" w:rsidRPr="00AD7118" w:rsidRDefault="00AD7118" w:rsidP="00AD7118">
            <w:pPr>
              <w:ind w:firstLine="0"/>
            </w:pPr>
            <w:r>
              <w:t>Chumley</w:t>
            </w:r>
          </w:p>
        </w:tc>
        <w:tc>
          <w:tcPr>
            <w:tcW w:w="2180" w:type="dxa"/>
            <w:shd w:val="clear" w:color="auto" w:fill="auto"/>
          </w:tcPr>
          <w:p w14:paraId="30643675" w14:textId="6A04A4E2" w:rsidR="00AD7118" w:rsidRPr="00AD7118" w:rsidRDefault="00AD7118" w:rsidP="00AD7118">
            <w:pPr>
              <w:ind w:firstLine="0"/>
            </w:pPr>
            <w:r>
              <w:t>Clyburn</w:t>
            </w:r>
          </w:p>
        </w:tc>
      </w:tr>
      <w:tr w:rsidR="00AD7118" w:rsidRPr="00AD7118" w14:paraId="268B5F84" w14:textId="77777777" w:rsidTr="00AD7118">
        <w:tc>
          <w:tcPr>
            <w:tcW w:w="2179" w:type="dxa"/>
            <w:shd w:val="clear" w:color="auto" w:fill="auto"/>
          </w:tcPr>
          <w:p w14:paraId="3AA6B3E0" w14:textId="4F36583B" w:rsidR="00AD7118" w:rsidRPr="00AD7118" w:rsidRDefault="00AD7118" w:rsidP="00AD7118">
            <w:pPr>
              <w:ind w:firstLine="0"/>
            </w:pPr>
            <w:r>
              <w:t>Cobb-Hunter</w:t>
            </w:r>
          </w:p>
        </w:tc>
        <w:tc>
          <w:tcPr>
            <w:tcW w:w="2179" w:type="dxa"/>
            <w:shd w:val="clear" w:color="auto" w:fill="auto"/>
          </w:tcPr>
          <w:p w14:paraId="284F7763" w14:textId="72E3B003" w:rsidR="00AD7118" w:rsidRPr="00AD7118" w:rsidRDefault="00AD7118" w:rsidP="00AD7118">
            <w:pPr>
              <w:ind w:firstLine="0"/>
            </w:pPr>
            <w:r>
              <w:t>Collins</w:t>
            </w:r>
          </w:p>
        </w:tc>
        <w:tc>
          <w:tcPr>
            <w:tcW w:w="2180" w:type="dxa"/>
            <w:shd w:val="clear" w:color="auto" w:fill="auto"/>
          </w:tcPr>
          <w:p w14:paraId="0BA3D0BB" w14:textId="23E46877" w:rsidR="00AD7118" w:rsidRPr="00AD7118" w:rsidRDefault="00AD7118" w:rsidP="00AD7118">
            <w:pPr>
              <w:ind w:firstLine="0"/>
            </w:pPr>
            <w:r>
              <w:t>Connell</w:t>
            </w:r>
          </w:p>
        </w:tc>
      </w:tr>
      <w:tr w:rsidR="00AD7118" w:rsidRPr="00AD7118" w14:paraId="7F8CAA45" w14:textId="77777777" w:rsidTr="00AD7118">
        <w:tc>
          <w:tcPr>
            <w:tcW w:w="2179" w:type="dxa"/>
            <w:shd w:val="clear" w:color="auto" w:fill="auto"/>
          </w:tcPr>
          <w:p w14:paraId="4BDC0CAA" w14:textId="0C885CFF" w:rsidR="00AD7118" w:rsidRPr="00AD7118" w:rsidRDefault="00AD7118" w:rsidP="00AD7118">
            <w:pPr>
              <w:ind w:firstLine="0"/>
            </w:pPr>
            <w:r>
              <w:t>B. J. Cox</w:t>
            </w:r>
          </w:p>
        </w:tc>
        <w:tc>
          <w:tcPr>
            <w:tcW w:w="2179" w:type="dxa"/>
            <w:shd w:val="clear" w:color="auto" w:fill="auto"/>
          </w:tcPr>
          <w:p w14:paraId="53DEBB0F" w14:textId="66646C37" w:rsidR="00AD7118" w:rsidRPr="00AD7118" w:rsidRDefault="00AD7118" w:rsidP="00AD7118">
            <w:pPr>
              <w:ind w:firstLine="0"/>
            </w:pPr>
            <w:r>
              <w:t>B. L. Cox</w:t>
            </w:r>
          </w:p>
        </w:tc>
        <w:tc>
          <w:tcPr>
            <w:tcW w:w="2180" w:type="dxa"/>
            <w:shd w:val="clear" w:color="auto" w:fill="auto"/>
          </w:tcPr>
          <w:p w14:paraId="22BB1E78" w14:textId="3598620F" w:rsidR="00AD7118" w:rsidRPr="00AD7118" w:rsidRDefault="00AD7118" w:rsidP="00AD7118">
            <w:pPr>
              <w:ind w:firstLine="0"/>
            </w:pPr>
            <w:r>
              <w:t>Cromer</w:t>
            </w:r>
          </w:p>
        </w:tc>
      </w:tr>
      <w:tr w:rsidR="00AD7118" w:rsidRPr="00AD7118" w14:paraId="6F68BFB5" w14:textId="77777777" w:rsidTr="00AD7118">
        <w:tc>
          <w:tcPr>
            <w:tcW w:w="2179" w:type="dxa"/>
            <w:shd w:val="clear" w:color="auto" w:fill="auto"/>
          </w:tcPr>
          <w:p w14:paraId="526D209C" w14:textId="31F69864" w:rsidR="00AD7118" w:rsidRPr="00AD7118" w:rsidRDefault="00AD7118" w:rsidP="00AD7118">
            <w:pPr>
              <w:ind w:firstLine="0"/>
            </w:pPr>
            <w:r>
              <w:t>Davis</w:t>
            </w:r>
          </w:p>
        </w:tc>
        <w:tc>
          <w:tcPr>
            <w:tcW w:w="2179" w:type="dxa"/>
            <w:shd w:val="clear" w:color="auto" w:fill="auto"/>
          </w:tcPr>
          <w:p w14:paraId="3F88F124" w14:textId="5C40FDFB" w:rsidR="00AD7118" w:rsidRPr="00AD7118" w:rsidRDefault="00AD7118" w:rsidP="00AD7118">
            <w:pPr>
              <w:ind w:firstLine="0"/>
            </w:pPr>
            <w:r>
              <w:t>Dillard</w:t>
            </w:r>
          </w:p>
        </w:tc>
        <w:tc>
          <w:tcPr>
            <w:tcW w:w="2180" w:type="dxa"/>
            <w:shd w:val="clear" w:color="auto" w:fill="auto"/>
          </w:tcPr>
          <w:p w14:paraId="0397BE36" w14:textId="445C753A" w:rsidR="00AD7118" w:rsidRPr="00AD7118" w:rsidRDefault="00AD7118" w:rsidP="00AD7118">
            <w:pPr>
              <w:ind w:firstLine="0"/>
            </w:pPr>
            <w:r>
              <w:t>Elliott</w:t>
            </w:r>
          </w:p>
        </w:tc>
      </w:tr>
      <w:tr w:rsidR="00AD7118" w:rsidRPr="00AD7118" w14:paraId="0AD15178" w14:textId="77777777" w:rsidTr="00AD7118">
        <w:tc>
          <w:tcPr>
            <w:tcW w:w="2179" w:type="dxa"/>
            <w:shd w:val="clear" w:color="auto" w:fill="auto"/>
          </w:tcPr>
          <w:p w14:paraId="208F7565" w14:textId="2A0A1341" w:rsidR="00AD7118" w:rsidRPr="00AD7118" w:rsidRDefault="00AD7118" w:rsidP="00AD7118">
            <w:pPr>
              <w:ind w:firstLine="0"/>
            </w:pPr>
            <w:r>
              <w:t>Erickson</w:t>
            </w:r>
          </w:p>
        </w:tc>
        <w:tc>
          <w:tcPr>
            <w:tcW w:w="2179" w:type="dxa"/>
            <w:shd w:val="clear" w:color="auto" w:fill="auto"/>
          </w:tcPr>
          <w:p w14:paraId="3A977A3C" w14:textId="5F916EA4" w:rsidR="00AD7118" w:rsidRPr="00AD7118" w:rsidRDefault="00AD7118" w:rsidP="00AD7118">
            <w:pPr>
              <w:ind w:firstLine="0"/>
            </w:pPr>
            <w:r>
              <w:t>Felder</w:t>
            </w:r>
          </w:p>
        </w:tc>
        <w:tc>
          <w:tcPr>
            <w:tcW w:w="2180" w:type="dxa"/>
            <w:shd w:val="clear" w:color="auto" w:fill="auto"/>
          </w:tcPr>
          <w:p w14:paraId="603921C4" w14:textId="694E7519" w:rsidR="00AD7118" w:rsidRPr="00AD7118" w:rsidRDefault="00AD7118" w:rsidP="00AD7118">
            <w:pPr>
              <w:ind w:firstLine="0"/>
            </w:pPr>
            <w:r>
              <w:t>Forrest</w:t>
            </w:r>
          </w:p>
        </w:tc>
      </w:tr>
      <w:tr w:rsidR="00AD7118" w:rsidRPr="00AD7118" w14:paraId="6AB3C3E1" w14:textId="77777777" w:rsidTr="00AD7118">
        <w:tc>
          <w:tcPr>
            <w:tcW w:w="2179" w:type="dxa"/>
            <w:shd w:val="clear" w:color="auto" w:fill="auto"/>
          </w:tcPr>
          <w:p w14:paraId="1B2F2656" w14:textId="01EF3307" w:rsidR="00AD7118" w:rsidRPr="00AD7118" w:rsidRDefault="00AD7118" w:rsidP="00AD7118">
            <w:pPr>
              <w:ind w:firstLine="0"/>
            </w:pPr>
            <w:r>
              <w:t>Gagnon</w:t>
            </w:r>
          </w:p>
        </w:tc>
        <w:tc>
          <w:tcPr>
            <w:tcW w:w="2179" w:type="dxa"/>
            <w:shd w:val="clear" w:color="auto" w:fill="auto"/>
          </w:tcPr>
          <w:p w14:paraId="7ADE7E7D" w14:textId="50853915" w:rsidR="00AD7118" w:rsidRPr="00AD7118" w:rsidRDefault="00AD7118" w:rsidP="00AD7118">
            <w:pPr>
              <w:ind w:firstLine="0"/>
            </w:pPr>
            <w:r>
              <w:t>Garvin</w:t>
            </w:r>
          </w:p>
        </w:tc>
        <w:tc>
          <w:tcPr>
            <w:tcW w:w="2180" w:type="dxa"/>
            <w:shd w:val="clear" w:color="auto" w:fill="auto"/>
          </w:tcPr>
          <w:p w14:paraId="44A78C07" w14:textId="21EBB48C" w:rsidR="00AD7118" w:rsidRPr="00AD7118" w:rsidRDefault="00AD7118" w:rsidP="00AD7118">
            <w:pPr>
              <w:ind w:firstLine="0"/>
            </w:pPr>
            <w:r>
              <w:t>Gatch</w:t>
            </w:r>
          </w:p>
        </w:tc>
      </w:tr>
      <w:tr w:rsidR="00AD7118" w:rsidRPr="00AD7118" w14:paraId="421C4216" w14:textId="77777777" w:rsidTr="00AD7118">
        <w:tc>
          <w:tcPr>
            <w:tcW w:w="2179" w:type="dxa"/>
            <w:shd w:val="clear" w:color="auto" w:fill="auto"/>
          </w:tcPr>
          <w:p w14:paraId="0D6E78B1" w14:textId="6A7A2823" w:rsidR="00AD7118" w:rsidRPr="00AD7118" w:rsidRDefault="00AD7118" w:rsidP="00AD7118">
            <w:pPr>
              <w:ind w:firstLine="0"/>
            </w:pPr>
            <w:r>
              <w:t>Gibson</w:t>
            </w:r>
          </w:p>
        </w:tc>
        <w:tc>
          <w:tcPr>
            <w:tcW w:w="2179" w:type="dxa"/>
            <w:shd w:val="clear" w:color="auto" w:fill="auto"/>
          </w:tcPr>
          <w:p w14:paraId="6218CBA1" w14:textId="6B62B947" w:rsidR="00AD7118" w:rsidRPr="00AD7118" w:rsidRDefault="00AD7118" w:rsidP="00AD7118">
            <w:pPr>
              <w:ind w:firstLine="0"/>
            </w:pPr>
            <w:r>
              <w:t>Gilliam</w:t>
            </w:r>
          </w:p>
        </w:tc>
        <w:tc>
          <w:tcPr>
            <w:tcW w:w="2180" w:type="dxa"/>
            <w:shd w:val="clear" w:color="auto" w:fill="auto"/>
          </w:tcPr>
          <w:p w14:paraId="6C48DB91" w14:textId="456ACE95" w:rsidR="00AD7118" w:rsidRPr="00AD7118" w:rsidRDefault="00AD7118" w:rsidP="00AD7118">
            <w:pPr>
              <w:ind w:firstLine="0"/>
            </w:pPr>
            <w:r>
              <w:t>Gilliard</w:t>
            </w:r>
          </w:p>
        </w:tc>
      </w:tr>
      <w:tr w:rsidR="00AD7118" w:rsidRPr="00AD7118" w14:paraId="11BAF838" w14:textId="77777777" w:rsidTr="00AD7118">
        <w:tc>
          <w:tcPr>
            <w:tcW w:w="2179" w:type="dxa"/>
            <w:shd w:val="clear" w:color="auto" w:fill="auto"/>
          </w:tcPr>
          <w:p w14:paraId="51201BEF" w14:textId="2D83F249" w:rsidR="00AD7118" w:rsidRPr="00AD7118" w:rsidRDefault="00AD7118" w:rsidP="00AD7118">
            <w:pPr>
              <w:ind w:firstLine="0"/>
            </w:pPr>
            <w:r>
              <w:t>Guest</w:t>
            </w:r>
          </w:p>
        </w:tc>
        <w:tc>
          <w:tcPr>
            <w:tcW w:w="2179" w:type="dxa"/>
            <w:shd w:val="clear" w:color="auto" w:fill="auto"/>
          </w:tcPr>
          <w:p w14:paraId="57DC86C6" w14:textId="39F2B14A" w:rsidR="00AD7118" w:rsidRPr="00AD7118" w:rsidRDefault="00AD7118" w:rsidP="00AD7118">
            <w:pPr>
              <w:ind w:firstLine="0"/>
            </w:pPr>
            <w:r>
              <w:t>Guffey</w:t>
            </w:r>
          </w:p>
        </w:tc>
        <w:tc>
          <w:tcPr>
            <w:tcW w:w="2180" w:type="dxa"/>
            <w:shd w:val="clear" w:color="auto" w:fill="auto"/>
          </w:tcPr>
          <w:p w14:paraId="422B49CC" w14:textId="2E882466" w:rsidR="00AD7118" w:rsidRPr="00AD7118" w:rsidRDefault="00AD7118" w:rsidP="00AD7118">
            <w:pPr>
              <w:ind w:firstLine="0"/>
            </w:pPr>
            <w:r>
              <w:t>Haddon</w:t>
            </w:r>
          </w:p>
        </w:tc>
      </w:tr>
      <w:tr w:rsidR="00AD7118" w:rsidRPr="00AD7118" w14:paraId="33B664E1" w14:textId="77777777" w:rsidTr="00AD7118">
        <w:tc>
          <w:tcPr>
            <w:tcW w:w="2179" w:type="dxa"/>
            <w:shd w:val="clear" w:color="auto" w:fill="auto"/>
          </w:tcPr>
          <w:p w14:paraId="4CD13F67" w14:textId="37E91F98" w:rsidR="00AD7118" w:rsidRPr="00AD7118" w:rsidRDefault="00AD7118" w:rsidP="00AD7118">
            <w:pPr>
              <w:ind w:firstLine="0"/>
            </w:pPr>
            <w:r>
              <w:t>Hager</w:t>
            </w:r>
          </w:p>
        </w:tc>
        <w:tc>
          <w:tcPr>
            <w:tcW w:w="2179" w:type="dxa"/>
            <w:shd w:val="clear" w:color="auto" w:fill="auto"/>
          </w:tcPr>
          <w:p w14:paraId="127A4210" w14:textId="056DC916" w:rsidR="00AD7118" w:rsidRPr="00AD7118" w:rsidRDefault="00AD7118" w:rsidP="00AD7118">
            <w:pPr>
              <w:ind w:firstLine="0"/>
            </w:pPr>
            <w:r>
              <w:t>Hardee</w:t>
            </w:r>
          </w:p>
        </w:tc>
        <w:tc>
          <w:tcPr>
            <w:tcW w:w="2180" w:type="dxa"/>
            <w:shd w:val="clear" w:color="auto" w:fill="auto"/>
          </w:tcPr>
          <w:p w14:paraId="77452C03" w14:textId="5FC813AD" w:rsidR="00AD7118" w:rsidRPr="00AD7118" w:rsidRDefault="00AD7118" w:rsidP="00AD7118">
            <w:pPr>
              <w:ind w:firstLine="0"/>
            </w:pPr>
            <w:r>
              <w:t>Harris</w:t>
            </w:r>
          </w:p>
        </w:tc>
      </w:tr>
      <w:tr w:rsidR="00AD7118" w:rsidRPr="00AD7118" w14:paraId="3C9D2761" w14:textId="77777777" w:rsidTr="00AD7118">
        <w:tc>
          <w:tcPr>
            <w:tcW w:w="2179" w:type="dxa"/>
            <w:shd w:val="clear" w:color="auto" w:fill="auto"/>
          </w:tcPr>
          <w:p w14:paraId="7748D3E4" w14:textId="19A7C704" w:rsidR="00AD7118" w:rsidRPr="00AD7118" w:rsidRDefault="00AD7118" w:rsidP="00AD7118">
            <w:pPr>
              <w:ind w:firstLine="0"/>
            </w:pPr>
            <w:r>
              <w:t>Hartnett</w:t>
            </w:r>
          </w:p>
        </w:tc>
        <w:tc>
          <w:tcPr>
            <w:tcW w:w="2179" w:type="dxa"/>
            <w:shd w:val="clear" w:color="auto" w:fill="auto"/>
          </w:tcPr>
          <w:p w14:paraId="3FF5CEF5" w14:textId="548A9EE5" w:rsidR="00AD7118" w:rsidRPr="00AD7118" w:rsidRDefault="00AD7118" w:rsidP="00AD7118">
            <w:pPr>
              <w:ind w:firstLine="0"/>
            </w:pPr>
            <w:r>
              <w:t>Hayes</w:t>
            </w:r>
          </w:p>
        </w:tc>
        <w:tc>
          <w:tcPr>
            <w:tcW w:w="2180" w:type="dxa"/>
            <w:shd w:val="clear" w:color="auto" w:fill="auto"/>
          </w:tcPr>
          <w:p w14:paraId="54117408" w14:textId="64FEAB1B" w:rsidR="00AD7118" w:rsidRPr="00AD7118" w:rsidRDefault="00AD7118" w:rsidP="00AD7118">
            <w:pPr>
              <w:ind w:firstLine="0"/>
            </w:pPr>
            <w:r>
              <w:t>Henderson-Myers</w:t>
            </w:r>
          </w:p>
        </w:tc>
      </w:tr>
      <w:tr w:rsidR="00AD7118" w:rsidRPr="00AD7118" w14:paraId="7E1CCA81" w14:textId="77777777" w:rsidTr="00AD7118">
        <w:tc>
          <w:tcPr>
            <w:tcW w:w="2179" w:type="dxa"/>
            <w:shd w:val="clear" w:color="auto" w:fill="auto"/>
          </w:tcPr>
          <w:p w14:paraId="73FC9139" w14:textId="18F70493" w:rsidR="00AD7118" w:rsidRPr="00AD7118" w:rsidRDefault="00AD7118" w:rsidP="00AD7118">
            <w:pPr>
              <w:ind w:firstLine="0"/>
            </w:pPr>
            <w:r>
              <w:t>Henegan</w:t>
            </w:r>
          </w:p>
        </w:tc>
        <w:tc>
          <w:tcPr>
            <w:tcW w:w="2179" w:type="dxa"/>
            <w:shd w:val="clear" w:color="auto" w:fill="auto"/>
          </w:tcPr>
          <w:p w14:paraId="3B5C2182" w14:textId="5777461B" w:rsidR="00AD7118" w:rsidRPr="00AD7118" w:rsidRDefault="00AD7118" w:rsidP="00AD7118">
            <w:pPr>
              <w:ind w:firstLine="0"/>
            </w:pPr>
            <w:r>
              <w:t>Herbkersman</w:t>
            </w:r>
          </w:p>
        </w:tc>
        <w:tc>
          <w:tcPr>
            <w:tcW w:w="2180" w:type="dxa"/>
            <w:shd w:val="clear" w:color="auto" w:fill="auto"/>
          </w:tcPr>
          <w:p w14:paraId="587E3DFC" w14:textId="15C95752" w:rsidR="00AD7118" w:rsidRPr="00AD7118" w:rsidRDefault="00AD7118" w:rsidP="00AD7118">
            <w:pPr>
              <w:ind w:firstLine="0"/>
            </w:pPr>
            <w:r>
              <w:t>Hewitt</w:t>
            </w:r>
          </w:p>
        </w:tc>
      </w:tr>
      <w:tr w:rsidR="00AD7118" w:rsidRPr="00AD7118" w14:paraId="4A58C9B5" w14:textId="77777777" w:rsidTr="00AD7118">
        <w:tc>
          <w:tcPr>
            <w:tcW w:w="2179" w:type="dxa"/>
            <w:shd w:val="clear" w:color="auto" w:fill="auto"/>
          </w:tcPr>
          <w:p w14:paraId="3191AE86" w14:textId="6827B2A3" w:rsidR="00AD7118" w:rsidRPr="00AD7118" w:rsidRDefault="00AD7118" w:rsidP="00AD7118">
            <w:pPr>
              <w:ind w:firstLine="0"/>
            </w:pPr>
            <w:r>
              <w:t>Hiott</w:t>
            </w:r>
          </w:p>
        </w:tc>
        <w:tc>
          <w:tcPr>
            <w:tcW w:w="2179" w:type="dxa"/>
            <w:shd w:val="clear" w:color="auto" w:fill="auto"/>
          </w:tcPr>
          <w:p w14:paraId="3CE127AB" w14:textId="55FD0CDA" w:rsidR="00AD7118" w:rsidRPr="00AD7118" w:rsidRDefault="00AD7118" w:rsidP="00AD7118">
            <w:pPr>
              <w:ind w:firstLine="0"/>
            </w:pPr>
            <w:r>
              <w:t>Hixon</w:t>
            </w:r>
          </w:p>
        </w:tc>
        <w:tc>
          <w:tcPr>
            <w:tcW w:w="2180" w:type="dxa"/>
            <w:shd w:val="clear" w:color="auto" w:fill="auto"/>
          </w:tcPr>
          <w:p w14:paraId="24BB8E8F" w14:textId="67E2E7C7" w:rsidR="00AD7118" w:rsidRPr="00AD7118" w:rsidRDefault="00AD7118" w:rsidP="00AD7118">
            <w:pPr>
              <w:ind w:firstLine="0"/>
            </w:pPr>
            <w:r>
              <w:t>Hosey</w:t>
            </w:r>
          </w:p>
        </w:tc>
      </w:tr>
      <w:tr w:rsidR="00AD7118" w:rsidRPr="00AD7118" w14:paraId="31FC2FB9" w14:textId="77777777" w:rsidTr="00AD7118">
        <w:tc>
          <w:tcPr>
            <w:tcW w:w="2179" w:type="dxa"/>
            <w:shd w:val="clear" w:color="auto" w:fill="auto"/>
          </w:tcPr>
          <w:p w14:paraId="4B3F02B7" w14:textId="06E29C4E" w:rsidR="00AD7118" w:rsidRPr="00AD7118" w:rsidRDefault="00AD7118" w:rsidP="00AD7118">
            <w:pPr>
              <w:ind w:firstLine="0"/>
            </w:pPr>
            <w:r>
              <w:t>Hyde</w:t>
            </w:r>
          </w:p>
        </w:tc>
        <w:tc>
          <w:tcPr>
            <w:tcW w:w="2179" w:type="dxa"/>
            <w:shd w:val="clear" w:color="auto" w:fill="auto"/>
          </w:tcPr>
          <w:p w14:paraId="4B57F7C7" w14:textId="3E931C1A" w:rsidR="00AD7118" w:rsidRPr="00AD7118" w:rsidRDefault="00AD7118" w:rsidP="00AD7118">
            <w:pPr>
              <w:ind w:firstLine="0"/>
            </w:pPr>
            <w:r>
              <w:t>Jefferson</w:t>
            </w:r>
          </w:p>
        </w:tc>
        <w:tc>
          <w:tcPr>
            <w:tcW w:w="2180" w:type="dxa"/>
            <w:shd w:val="clear" w:color="auto" w:fill="auto"/>
          </w:tcPr>
          <w:p w14:paraId="08C96A35" w14:textId="2CA9DB07" w:rsidR="00AD7118" w:rsidRPr="00AD7118" w:rsidRDefault="00AD7118" w:rsidP="00AD7118">
            <w:pPr>
              <w:ind w:firstLine="0"/>
            </w:pPr>
            <w:r>
              <w:t>J. E. Johnson</w:t>
            </w:r>
          </w:p>
        </w:tc>
      </w:tr>
      <w:tr w:rsidR="00AD7118" w:rsidRPr="00AD7118" w14:paraId="3B0A1EA5" w14:textId="77777777" w:rsidTr="00AD7118">
        <w:tc>
          <w:tcPr>
            <w:tcW w:w="2179" w:type="dxa"/>
            <w:shd w:val="clear" w:color="auto" w:fill="auto"/>
          </w:tcPr>
          <w:p w14:paraId="32BF9616" w14:textId="0B445D42" w:rsidR="00AD7118" w:rsidRPr="00AD7118" w:rsidRDefault="00AD7118" w:rsidP="00AD7118">
            <w:pPr>
              <w:ind w:firstLine="0"/>
            </w:pPr>
            <w:r>
              <w:t>J. L. Johnson</w:t>
            </w:r>
          </w:p>
        </w:tc>
        <w:tc>
          <w:tcPr>
            <w:tcW w:w="2179" w:type="dxa"/>
            <w:shd w:val="clear" w:color="auto" w:fill="auto"/>
          </w:tcPr>
          <w:p w14:paraId="7AEDA793" w14:textId="58BA6BEA" w:rsidR="00AD7118" w:rsidRPr="00AD7118" w:rsidRDefault="00AD7118" w:rsidP="00AD7118">
            <w:pPr>
              <w:ind w:firstLine="0"/>
            </w:pPr>
            <w:r>
              <w:t>S. Jones</w:t>
            </w:r>
          </w:p>
        </w:tc>
        <w:tc>
          <w:tcPr>
            <w:tcW w:w="2180" w:type="dxa"/>
            <w:shd w:val="clear" w:color="auto" w:fill="auto"/>
          </w:tcPr>
          <w:p w14:paraId="0A42AD97" w14:textId="02CAE008" w:rsidR="00AD7118" w:rsidRPr="00AD7118" w:rsidRDefault="00AD7118" w:rsidP="00AD7118">
            <w:pPr>
              <w:ind w:firstLine="0"/>
            </w:pPr>
            <w:r>
              <w:t>W. Jones</w:t>
            </w:r>
          </w:p>
        </w:tc>
      </w:tr>
      <w:tr w:rsidR="00AD7118" w:rsidRPr="00AD7118" w14:paraId="25DB9FC5" w14:textId="77777777" w:rsidTr="00AD7118">
        <w:tc>
          <w:tcPr>
            <w:tcW w:w="2179" w:type="dxa"/>
            <w:shd w:val="clear" w:color="auto" w:fill="auto"/>
          </w:tcPr>
          <w:p w14:paraId="0E4680E7" w14:textId="3C013539" w:rsidR="00AD7118" w:rsidRPr="00AD7118" w:rsidRDefault="00AD7118" w:rsidP="00AD7118">
            <w:pPr>
              <w:ind w:firstLine="0"/>
            </w:pPr>
            <w:r>
              <w:t>Jordan</w:t>
            </w:r>
          </w:p>
        </w:tc>
        <w:tc>
          <w:tcPr>
            <w:tcW w:w="2179" w:type="dxa"/>
            <w:shd w:val="clear" w:color="auto" w:fill="auto"/>
          </w:tcPr>
          <w:p w14:paraId="41CBD30B" w14:textId="1563ACE5" w:rsidR="00AD7118" w:rsidRPr="00AD7118" w:rsidRDefault="00AD7118" w:rsidP="00AD7118">
            <w:pPr>
              <w:ind w:firstLine="0"/>
            </w:pPr>
            <w:r>
              <w:t>Kilmartin</w:t>
            </w:r>
          </w:p>
        </w:tc>
        <w:tc>
          <w:tcPr>
            <w:tcW w:w="2180" w:type="dxa"/>
            <w:shd w:val="clear" w:color="auto" w:fill="auto"/>
          </w:tcPr>
          <w:p w14:paraId="436C1E85" w14:textId="2BEC87DD" w:rsidR="00AD7118" w:rsidRPr="00AD7118" w:rsidRDefault="00AD7118" w:rsidP="00AD7118">
            <w:pPr>
              <w:ind w:firstLine="0"/>
            </w:pPr>
            <w:r>
              <w:t>King</w:t>
            </w:r>
          </w:p>
        </w:tc>
      </w:tr>
      <w:tr w:rsidR="00AD7118" w:rsidRPr="00AD7118" w14:paraId="0C20EE62" w14:textId="77777777" w:rsidTr="00AD7118">
        <w:tc>
          <w:tcPr>
            <w:tcW w:w="2179" w:type="dxa"/>
            <w:shd w:val="clear" w:color="auto" w:fill="auto"/>
          </w:tcPr>
          <w:p w14:paraId="758D1F08" w14:textId="2C24E561" w:rsidR="00AD7118" w:rsidRPr="00AD7118" w:rsidRDefault="00AD7118" w:rsidP="00AD7118">
            <w:pPr>
              <w:ind w:firstLine="0"/>
            </w:pPr>
            <w:r>
              <w:t>Kirby</w:t>
            </w:r>
          </w:p>
        </w:tc>
        <w:tc>
          <w:tcPr>
            <w:tcW w:w="2179" w:type="dxa"/>
            <w:shd w:val="clear" w:color="auto" w:fill="auto"/>
          </w:tcPr>
          <w:p w14:paraId="41EC6746" w14:textId="1E8087A4" w:rsidR="00AD7118" w:rsidRPr="00AD7118" w:rsidRDefault="00AD7118" w:rsidP="00AD7118">
            <w:pPr>
              <w:ind w:firstLine="0"/>
            </w:pPr>
            <w:r>
              <w:t>Landing</w:t>
            </w:r>
          </w:p>
        </w:tc>
        <w:tc>
          <w:tcPr>
            <w:tcW w:w="2180" w:type="dxa"/>
            <w:shd w:val="clear" w:color="auto" w:fill="auto"/>
          </w:tcPr>
          <w:p w14:paraId="2542BB87" w14:textId="43E06A68" w:rsidR="00AD7118" w:rsidRPr="00AD7118" w:rsidRDefault="00AD7118" w:rsidP="00AD7118">
            <w:pPr>
              <w:ind w:firstLine="0"/>
            </w:pPr>
            <w:r>
              <w:t>Lawson</w:t>
            </w:r>
          </w:p>
        </w:tc>
      </w:tr>
      <w:tr w:rsidR="00AD7118" w:rsidRPr="00AD7118" w14:paraId="7EC6F54D" w14:textId="77777777" w:rsidTr="00AD7118">
        <w:tc>
          <w:tcPr>
            <w:tcW w:w="2179" w:type="dxa"/>
            <w:shd w:val="clear" w:color="auto" w:fill="auto"/>
          </w:tcPr>
          <w:p w14:paraId="6665CBE3" w14:textId="135EEABB" w:rsidR="00AD7118" w:rsidRPr="00AD7118" w:rsidRDefault="00AD7118" w:rsidP="00AD7118">
            <w:pPr>
              <w:ind w:firstLine="0"/>
            </w:pPr>
            <w:r>
              <w:t>Leber</w:t>
            </w:r>
          </w:p>
        </w:tc>
        <w:tc>
          <w:tcPr>
            <w:tcW w:w="2179" w:type="dxa"/>
            <w:shd w:val="clear" w:color="auto" w:fill="auto"/>
          </w:tcPr>
          <w:p w14:paraId="6A4BBCB2" w14:textId="3B5FBE55" w:rsidR="00AD7118" w:rsidRPr="00AD7118" w:rsidRDefault="00AD7118" w:rsidP="00AD7118">
            <w:pPr>
              <w:ind w:firstLine="0"/>
            </w:pPr>
            <w:r>
              <w:t>Ligon</w:t>
            </w:r>
          </w:p>
        </w:tc>
        <w:tc>
          <w:tcPr>
            <w:tcW w:w="2180" w:type="dxa"/>
            <w:shd w:val="clear" w:color="auto" w:fill="auto"/>
          </w:tcPr>
          <w:p w14:paraId="7692F4D1" w14:textId="631597C5" w:rsidR="00AD7118" w:rsidRPr="00AD7118" w:rsidRDefault="00AD7118" w:rsidP="00AD7118">
            <w:pPr>
              <w:ind w:firstLine="0"/>
            </w:pPr>
            <w:r>
              <w:t>Long</w:t>
            </w:r>
          </w:p>
        </w:tc>
      </w:tr>
      <w:tr w:rsidR="00AD7118" w:rsidRPr="00AD7118" w14:paraId="3FC7AF79" w14:textId="77777777" w:rsidTr="00AD7118">
        <w:tc>
          <w:tcPr>
            <w:tcW w:w="2179" w:type="dxa"/>
            <w:shd w:val="clear" w:color="auto" w:fill="auto"/>
          </w:tcPr>
          <w:p w14:paraId="31BD8315" w14:textId="4E6C590D" w:rsidR="00AD7118" w:rsidRPr="00AD7118" w:rsidRDefault="00AD7118" w:rsidP="00AD7118">
            <w:pPr>
              <w:ind w:firstLine="0"/>
            </w:pPr>
            <w:r>
              <w:t>Lowe</w:t>
            </w:r>
          </w:p>
        </w:tc>
        <w:tc>
          <w:tcPr>
            <w:tcW w:w="2179" w:type="dxa"/>
            <w:shd w:val="clear" w:color="auto" w:fill="auto"/>
          </w:tcPr>
          <w:p w14:paraId="4E5A9D10" w14:textId="2DA1248F" w:rsidR="00AD7118" w:rsidRPr="00AD7118" w:rsidRDefault="00AD7118" w:rsidP="00AD7118">
            <w:pPr>
              <w:ind w:firstLine="0"/>
            </w:pPr>
            <w:r>
              <w:t>Magnuson</w:t>
            </w:r>
          </w:p>
        </w:tc>
        <w:tc>
          <w:tcPr>
            <w:tcW w:w="2180" w:type="dxa"/>
            <w:shd w:val="clear" w:color="auto" w:fill="auto"/>
          </w:tcPr>
          <w:p w14:paraId="05483FE4" w14:textId="1A045DD0" w:rsidR="00AD7118" w:rsidRPr="00AD7118" w:rsidRDefault="00AD7118" w:rsidP="00AD7118">
            <w:pPr>
              <w:ind w:firstLine="0"/>
            </w:pPr>
            <w:r>
              <w:t>May</w:t>
            </w:r>
          </w:p>
        </w:tc>
      </w:tr>
      <w:tr w:rsidR="00AD7118" w:rsidRPr="00AD7118" w14:paraId="0867478F" w14:textId="77777777" w:rsidTr="00AD7118">
        <w:tc>
          <w:tcPr>
            <w:tcW w:w="2179" w:type="dxa"/>
            <w:shd w:val="clear" w:color="auto" w:fill="auto"/>
          </w:tcPr>
          <w:p w14:paraId="6AA37DC9" w14:textId="348FC290" w:rsidR="00AD7118" w:rsidRPr="00AD7118" w:rsidRDefault="00AD7118" w:rsidP="00AD7118">
            <w:pPr>
              <w:ind w:firstLine="0"/>
            </w:pPr>
            <w:r>
              <w:t>McCabe</w:t>
            </w:r>
          </w:p>
        </w:tc>
        <w:tc>
          <w:tcPr>
            <w:tcW w:w="2179" w:type="dxa"/>
            <w:shd w:val="clear" w:color="auto" w:fill="auto"/>
          </w:tcPr>
          <w:p w14:paraId="1D1D7724" w14:textId="0A27EB87" w:rsidR="00AD7118" w:rsidRPr="00AD7118" w:rsidRDefault="00AD7118" w:rsidP="00AD7118">
            <w:pPr>
              <w:ind w:firstLine="0"/>
            </w:pPr>
            <w:r>
              <w:t>McCravy</w:t>
            </w:r>
          </w:p>
        </w:tc>
        <w:tc>
          <w:tcPr>
            <w:tcW w:w="2180" w:type="dxa"/>
            <w:shd w:val="clear" w:color="auto" w:fill="auto"/>
          </w:tcPr>
          <w:p w14:paraId="0E7061DE" w14:textId="38834C05" w:rsidR="00AD7118" w:rsidRPr="00AD7118" w:rsidRDefault="00AD7118" w:rsidP="00AD7118">
            <w:pPr>
              <w:ind w:firstLine="0"/>
            </w:pPr>
            <w:r>
              <w:t>McDaniel</w:t>
            </w:r>
          </w:p>
        </w:tc>
      </w:tr>
      <w:tr w:rsidR="00AD7118" w:rsidRPr="00AD7118" w14:paraId="15886278" w14:textId="77777777" w:rsidTr="00AD7118">
        <w:tc>
          <w:tcPr>
            <w:tcW w:w="2179" w:type="dxa"/>
            <w:shd w:val="clear" w:color="auto" w:fill="auto"/>
          </w:tcPr>
          <w:p w14:paraId="7D30FE7B" w14:textId="20083B94" w:rsidR="00AD7118" w:rsidRPr="00AD7118" w:rsidRDefault="00AD7118" w:rsidP="00AD7118">
            <w:pPr>
              <w:ind w:firstLine="0"/>
            </w:pPr>
            <w:r>
              <w:t>McGinnis</w:t>
            </w:r>
          </w:p>
        </w:tc>
        <w:tc>
          <w:tcPr>
            <w:tcW w:w="2179" w:type="dxa"/>
            <w:shd w:val="clear" w:color="auto" w:fill="auto"/>
          </w:tcPr>
          <w:p w14:paraId="5B9FA41A" w14:textId="76E2557C" w:rsidR="00AD7118" w:rsidRPr="00AD7118" w:rsidRDefault="00AD7118" w:rsidP="00AD7118">
            <w:pPr>
              <w:ind w:firstLine="0"/>
            </w:pPr>
            <w:r>
              <w:t>Mitchell</w:t>
            </w:r>
          </w:p>
        </w:tc>
        <w:tc>
          <w:tcPr>
            <w:tcW w:w="2180" w:type="dxa"/>
            <w:shd w:val="clear" w:color="auto" w:fill="auto"/>
          </w:tcPr>
          <w:p w14:paraId="1667572F" w14:textId="63F66324" w:rsidR="00AD7118" w:rsidRPr="00AD7118" w:rsidRDefault="00AD7118" w:rsidP="00AD7118">
            <w:pPr>
              <w:ind w:firstLine="0"/>
            </w:pPr>
            <w:r>
              <w:t>T. Moore</w:t>
            </w:r>
          </w:p>
        </w:tc>
      </w:tr>
      <w:tr w:rsidR="00AD7118" w:rsidRPr="00AD7118" w14:paraId="559142B8" w14:textId="77777777" w:rsidTr="00AD7118">
        <w:tc>
          <w:tcPr>
            <w:tcW w:w="2179" w:type="dxa"/>
            <w:shd w:val="clear" w:color="auto" w:fill="auto"/>
          </w:tcPr>
          <w:p w14:paraId="2C365882" w14:textId="7E4647E5" w:rsidR="00AD7118" w:rsidRPr="00AD7118" w:rsidRDefault="00AD7118" w:rsidP="00AD7118">
            <w:pPr>
              <w:ind w:firstLine="0"/>
            </w:pPr>
            <w:r>
              <w:t>A. M. Morgan</w:t>
            </w:r>
          </w:p>
        </w:tc>
        <w:tc>
          <w:tcPr>
            <w:tcW w:w="2179" w:type="dxa"/>
            <w:shd w:val="clear" w:color="auto" w:fill="auto"/>
          </w:tcPr>
          <w:p w14:paraId="3BEE2E92" w14:textId="69412B01" w:rsidR="00AD7118" w:rsidRPr="00AD7118" w:rsidRDefault="00AD7118" w:rsidP="00AD7118">
            <w:pPr>
              <w:ind w:firstLine="0"/>
            </w:pPr>
            <w:r>
              <w:t>T. A. Morgan</w:t>
            </w:r>
          </w:p>
        </w:tc>
        <w:tc>
          <w:tcPr>
            <w:tcW w:w="2180" w:type="dxa"/>
            <w:shd w:val="clear" w:color="auto" w:fill="auto"/>
          </w:tcPr>
          <w:p w14:paraId="3B7D6B7C" w14:textId="041BA74C" w:rsidR="00AD7118" w:rsidRPr="00AD7118" w:rsidRDefault="00AD7118" w:rsidP="00AD7118">
            <w:pPr>
              <w:ind w:firstLine="0"/>
            </w:pPr>
            <w:r>
              <w:t>Moss</w:t>
            </w:r>
          </w:p>
        </w:tc>
      </w:tr>
      <w:tr w:rsidR="00AD7118" w:rsidRPr="00AD7118" w14:paraId="0C8DE00C" w14:textId="77777777" w:rsidTr="00AD7118">
        <w:tc>
          <w:tcPr>
            <w:tcW w:w="2179" w:type="dxa"/>
            <w:shd w:val="clear" w:color="auto" w:fill="auto"/>
          </w:tcPr>
          <w:p w14:paraId="40B98268" w14:textId="33EDD199" w:rsidR="00AD7118" w:rsidRPr="00AD7118" w:rsidRDefault="00AD7118" w:rsidP="00AD7118">
            <w:pPr>
              <w:ind w:firstLine="0"/>
            </w:pPr>
            <w:r>
              <w:t>Murphy</w:t>
            </w:r>
          </w:p>
        </w:tc>
        <w:tc>
          <w:tcPr>
            <w:tcW w:w="2179" w:type="dxa"/>
            <w:shd w:val="clear" w:color="auto" w:fill="auto"/>
          </w:tcPr>
          <w:p w14:paraId="27CCA966" w14:textId="458E9CE5" w:rsidR="00AD7118" w:rsidRPr="00AD7118" w:rsidRDefault="00AD7118" w:rsidP="00AD7118">
            <w:pPr>
              <w:ind w:firstLine="0"/>
            </w:pPr>
            <w:r>
              <w:t>Neese</w:t>
            </w:r>
          </w:p>
        </w:tc>
        <w:tc>
          <w:tcPr>
            <w:tcW w:w="2180" w:type="dxa"/>
            <w:shd w:val="clear" w:color="auto" w:fill="auto"/>
          </w:tcPr>
          <w:p w14:paraId="718B6AD2" w14:textId="0B25CD85" w:rsidR="00AD7118" w:rsidRPr="00AD7118" w:rsidRDefault="00AD7118" w:rsidP="00AD7118">
            <w:pPr>
              <w:ind w:firstLine="0"/>
            </w:pPr>
            <w:r>
              <w:t>B. Newton</w:t>
            </w:r>
          </w:p>
        </w:tc>
      </w:tr>
      <w:tr w:rsidR="00AD7118" w:rsidRPr="00AD7118" w14:paraId="419628B7" w14:textId="77777777" w:rsidTr="00AD7118">
        <w:tc>
          <w:tcPr>
            <w:tcW w:w="2179" w:type="dxa"/>
            <w:shd w:val="clear" w:color="auto" w:fill="auto"/>
          </w:tcPr>
          <w:p w14:paraId="39D8D33F" w14:textId="444A1001" w:rsidR="00AD7118" w:rsidRPr="00AD7118" w:rsidRDefault="00AD7118" w:rsidP="00AD7118">
            <w:pPr>
              <w:ind w:firstLine="0"/>
            </w:pPr>
            <w:r>
              <w:t>W. Newton</w:t>
            </w:r>
          </w:p>
        </w:tc>
        <w:tc>
          <w:tcPr>
            <w:tcW w:w="2179" w:type="dxa"/>
            <w:shd w:val="clear" w:color="auto" w:fill="auto"/>
          </w:tcPr>
          <w:p w14:paraId="4E2CFC24" w14:textId="6854C20A" w:rsidR="00AD7118" w:rsidRPr="00AD7118" w:rsidRDefault="00AD7118" w:rsidP="00AD7118">
            <w:pPr>
              <w:ind w:firstLine="0"/>
            </w:pPr>
            <w:r>
              <w:t>Nutt</w:t>
            </w:r>
          </w:p>
        </w:tc>
        <w:tc>
          <w:tcPr>
            <w:tcW w:w="2180" w:type="dxa"/>
            <w:shd w:val="clear" w:color="auto" w:fill="auto"/>
          </w:tcPr>
          <w:p w14:paraId="2ED1CC44" w14:textId="16A4E502" w:rsidR="00AD7118" w:rsidRPr="00AD7118" w:rsidRDefault="00AD7118" w:rsidP="00AD7118">
            <w:pPr>
              <w:ind w:firstLine="0"/>
            </w:pPr>
            <w:r>
              <w:t>O'Neal</w:t>
            </w:r>
          </w:p>
        </w:tc>
      </w:tr>
      <w:tr w:rsidR="00AD7118" w:rsidRPr="00AD7118" w14:paraId="748418E0" w14:textId="77777777" w:rsidTr="00AD7118">
        <w:tc>
          <w:tcPr>
            <w:tcW w:w="2179" w:type="dxa"/>
            <w:shd w:val="clear" w:color="auto" w:fill="auto"/>
          </w:tcPr>
          <w:p w14:paraId="38A4D06B" w14:textId="4EF23C5E" w:rsidR="00AD7118" w:rsidRPr="00AD7118" w:rsidRDefault="00AD7118" w:rsidP="00AD7118">
            <w:pPr>
              <w:ind w:firstLine="0"/>
            </w:pPr>
            <w:r>
              <w:t>Oremus</w:t>
            </w:r>
          </w:p>
        </w:tc>
        <w:tc>
          <w:tcPr>
            <w:tcW w:w="2179" w:type="dxa"/>
            <w:shd w:val="clear" w:color="auto" w:fill="auto"/>
          </w:tcPr>
          <w:p w14:paraId="25DC6DD7" w14:textId="3E02B64B" w:rsidR="00AD7118" w:rsidRPr="00AD7118" w:rsidRDefault="00AD7118" w:rsidP="00AD7118">
            <w:pPr>
              <w:ind w:firstLine="0"/>
            </w:pPr>
            <w:r>
              <w:t>Pedalino</w:t>
            </w:r>
          </w:p>
        </w:tc>
        <w:tc>
          <w:tcPr>
            <w:tcW w:w="2180" w:type="dxa"/>
            <w:shd w:val="clear" w:color="auto" w:fill="auto"/>
          </w:tcPr>
          <w:p w14:paraId="146EAA33" w14:textId="0918346A" w:rsidR="00AD7118" w:rsidRPr="00AD7118" w:rsidRDefault="00AD7118" w:rsidP="00AD7118">
            <w:pPr>
              <w:ind w:firstLine="0"/>
            </w:pPr>
            <w:r>
              <w:t>Pendarvis</w:t>
            </w:r>
          </w:p>
        </w:tc>
      </w:tr>
      <w:tr w:rsidR="00AD7118" w:rsidRPr="00AD7118" w14:paraId="4A1DBBDF" w14:textId="77777777" w:rsidTr="00AD7118">
        <w:tc>
          <w:tcPr>
            <w:tcW w:w="2179" w:type="dxa"/>
            <w:shd w:val="clear" w:color="auto" w:fill="auto"/>
          </w:tcPr>
          <w:p w14:paraId="0ABB4BFB" w14:textId="009F7FD5" w:rsidR="00AD7118" w:rsidRPr="00AD7118" w:rsidRDefault="00AD7118" w:rsidP="00AD7118">
            <w:pPr>
              <w:ind w:firstLine="0"/>
            </w:pPr>
            <w:r>
              <w:t>Pope</w:t>
            </w:r>
          </w:p>
        </w:tc>
        <w:tc>
          <w:tcPr>
            <w:tcW w:w="2179" w:type="dxa"/>
            <w:shd w:val="clear" w:color="auto" w:fill="auto"/>
          </w:tcPr>
          <w:p w14:paraId="4E5E8060" w14:textId="01F7C023" w:rsidR="00AD7118" w:rsidRPr="00AD7118" w:rsidRDefault="00AD7118" w:rsidP="00AD7118">
            <w:pPr>
              <w:ind w:firstLine="0"/>
            </w:pPr>
            <w:r>
              <w:t>Rivers</w:t>
            </w:r>
          </w:p>
        </w:tc>
        <w:tc>
          <w:tcPr>
            <w:tcW w:w="2180" w:type="dxa"/>
            <w:shd w:val="clear" w:color="auto" w:fill="auto"/>
          </w:tcPr>
          <w:p w14:paraId="1A6FB274" w14:textId="1892A335" w:rsidR="00AD7118" w:rsidRPr="00AD7118" w:rsidRDefault="00AD7118" w:rsidP="00AD7118">
            <w:pPr>
              <w:ind w:firstLine="0"/>
            </w:pPr>
            <w:r>
              <w:t>Robbins</w:t>
            </w:r>
          </w:p>
        </w:tc>
      </w:tr>
      <w:tr w:rsidR="00AD7118" w:rsidRPr="00AD7118" w14:paraId="620F201C" w14:textId="77777777" w:rsidTr="00AD7118">
        <w:tc>
          <w:tcPr>
            <w:tcW w:w="2179" w:type="dxa"/>
            <w:shd w:val="clear" w:color="auto" w:fill="auto"/>
          </w:tcPr>
          <w:p w14:paraId="71BD2889" w14:textId="4C8BF8D6" w:rsidR="00AD7118" w:rsidRPr="00AD7118" w:rsidRDefault="00AD7118" w:rsidP="00AD7118">
            <w:pPr>
              <w:ind w:firstLine="0"/>
            </w:pPr>
            <w:r>
              <w:t>Rose</w:t>
            </w:r>
          </w:p>
        </w:tc>
        <w:tc>
          <w:tcPr>
            <w:tcW w:w="2179" w:type="dxa"/>
            <w:shd w:val="clear" w:color="auto" w:fill="auto"/>
          </w:tcPr>
          <w:p w14:paraId="00C8F766" w14:textId="30D60D5C" w:rsidR="00AD7118" w:rsidRPr="00AD7118" w:rsidRDefault="00AD7118" w:rsidP="00AD7118">
            <w:pPr>
              <w:ind w:firstLine="0"/>
            </w:pPr>
            <w:r>
              <w:t>Rutherford</w:t>
            </w:r>
          </w:p>
        </w:tc>
        <w:tc>
          <w:tcPr>
            <w:tcW w:w="2180" w:type="dxa"/>
            <w:shd w:val="clear" w:color="auto" w:fill="auto"/>
          </w:tcPr>
          <w:p w14:paraId="38C7BFA0" w14:textId="1ECB5BE3" w:rsidR="00AD7118" w:rsidRPr="00AD7118" w:rsidRDefault="00AD7118" w:rsidP="00AD7118">
            <w:pPr>
              <w:ind w:firstLine="0"/>
            </w:pPr>
            <w:r>
              <w:t>Sandifer</w:t>
            </w:r>
          </w:p>
        </w:tc>
      </w:tr>
      <w:tr w:rsidR="00AD7118" w:rsidRPr="00AD7118" w14:paraId="633BC6B3" w14:textId="77777777" w:rsidTr="00AD7118">
        <w:tc>
          <w:tcPr>
            <w:tcW w:w="2179" w:type="dxa"/>
            <w:shd w:val="clear" w:color="auto" w:fill="auto"/>
          </w:tcPr>
          <w:p w14:paraId="794FC64F" w14:textId="7A90E8A8" w:rsidR="00AD7118" w:rsidRPr="00AD7118" w:rsidRDefault="00AD7118" w:rsidP="00AD7118">
            <w:pPr>
              <w:ind w:firstLine="0"/>
            </w:pPr>
            <w:r>
              <w:t>Schuessler</w:t>
            </w:r>
          </w:p>
        </w:tc>
        <w:tc>
          <w:tcPr>
            <w:tcW w:w="2179" w:type="dxa"/>
            <w:shd w:val="clear" w:color="auto" w:fill="auto"/>
          </w:tcPr>
          <w:p w14:paraId="0477B35F" w14:textId="243A6307" w:rsidR="00AD7118" w:rsidRPr="00AD7118" w:rsidRDefault="00AD7118" w:rsidP="00AD7118">
            <w:pPr>
              <w:ind w:firstLine="0"/>
            </w:pPr>
            <w:r>
              <w:t>Sessions</w:t>
            </w:r>
          </w:p>
        </w:tc>
        <w:tc>
          <w:tcPr>
            <w:tcW w:w="2180" w:type="dxa"/>
            <w:shd w:val="clear" w:color="auto" w:fill="auto"/>
          </w:tcPr>
          <w:p w14:paraId="7F2901EC" w14:textId="6EF5CFE4" w:rsidR="00AD7118" w:rsidRPr="00AD7118" w:rsidRDefault="00AD7118" w:rsidP="00AD7118">
            <w:pPr>
              <w:ind w:firstLine="0"/>
            </w:pPr>
            <w:r>
              <w:t>G. M. Smith</w:t>
            </w:r>
          </w:p>
        </w:tc>
      </w:tr>
      <w:tr w:rsidR="00AD7118" w:rsidRPr="00AD7118" w14:paraId="12F29192" w14:textId="77777777" w:rsidTr="00AD7118">
        <w:tc>
          <w:tcPr>
            <w:tcW w:w="2179" w:type="dxa"/>
            <w:shd w:val="clear" w:color="auto" w:fill="auto"/>
          </w:tcPr>
          <w:p w14:paraId="0742A68F" w14:textId="6735618D" w:rsidR="00AD7118" w:rsidRPr="00AD7118" w:rsidRDefault="00AD7118" w:rsidP="00AD7118">
            <w:pPr>
              <w:ind w:firstLine="0"/>
            </w:pPr>
            <w:r>
              <w:t>M. M. Smith</w:t>
            </w:r>
          </w:p>
        </w:tc>
        <w:tc>
          <w:tcPr>
            <w:tcW w:w="2179" w:type="dxa"/>
            <w:shd w:val="clear" w:color="auto" w:fill="auto"/>
          </w:tcPr>
          <w:p w14:paraId="22FC7426" w14:textId="05EC44A7" w:rsidR="00AD7118" w:rsidRPr="00AD7118" w:rsidRDefault="00AD7118" w:rsidP="00AD7118">
            <w:pPr>
              <w:ind w:firstLine="0"/>
            </w:pPr>
            <w:r>
              <w:t>Stavrinakis</w:t>
            </w:r>
          </w:p>
        </w:tc>
        <w:tc>
          <w:tcPr>
            <w:tcW w:w="2180" w:type="dxa"/>
            <w:shd w:val="clear" w:color="auto" w:fill="auto"/>
          </w:tcPr>
          <w:p w14:paraId="4A00921F" w14:textId="541279C2" w:rsidR="00AD7118" w:rsidRPr="00AD7118" w:rsidRDefault="00AD7118" w:rsidP="00AD7118">
            <w:pPr>
              <w:ind w:firstLine="0"/>
            </w:pPr>
            <w:r>
              <w:t>Taylor</w:t>
            </w:r>
          </w:p>
        </w:tc>
      </w:tr>
      <w:tr w:rsidR="00AD7118" w:rsidRPr="00AD7118" w14:paraId="3AC4835D" w14:textId="77777777" w:rsidTr="00AD7118">
        <w:tc>
          <w:tcPr>
            <w:tcW w:w="2179" w:type="dxa"/>
            <w:shd w:val="clear" w:color="auto" w:fill="auto"/>
          </w:tcPr>
          <w:p w14:paraId="7EC74D80" w14:textId="63D5DF11" w:rsidR="00AD7118" w:rsidRPr="00AD7118" w:rsidRDefault="00AD7118" w:rsidP="00AD7118">
            <w:pPr>
              <w:ind w:firstLine="0"/>
            </w:pPr>
            <w:r>
              <w:t>Tedder</w:t>
            </w:r>
          </w:p>
        </w:tc>
        <w:tc>
          <w:tcPr>
            <w:tcW w:w="2179" w:type="dxa"/>
            <w:shd w:val="clear" w:color="auto" w:fill="auto"/>
          </w:tcPr>
          <w:p w14:paraId="3EF521EF" w14:textId="1EDB75FB" w:rsidR="00AD7118" w:rsidRPr="00AD7118" w:rsidRDefault="00AD7118" w:rsidP="00AD7118">
            <w:pPr>
              <w:ind w:firstLine="0"/>
            </w:pPr>
            <w:r>
              <w:t>Thayer</w:t>
            </w:r>
          </w:p>
        </w:tc>
        <w:tc>
          <w:tcPr>
            <w:tcW w:w="2180" w:type="dxa"/>
            <w:shd w:val="clear" w:color="auto" w:fill="auto"/>
          </w:tcPr>
          <w:p w14:paraId="5D23A02B" w14:textId="6449D9C0" w:rsidR="00AD7118" w:rsidRPr="00AD7118" w:rsidRDefault="00AD7118" w:rsidP="00AD7118">
            <w:pPr>
              <w:ind w:firstLine="0"/>
            </w:pPr>
            <w:r>
              <w:t>Thigpen</w:t>
            </w:r>
          </w:p>
        </w:tc>
      </w:tr>
      <w:tr w:rsidR="00AD7118" w:rsidRPr="00AD7118" w14:paraId="1E18E2BF" w14:textId="77777777" w:rsidTr="00AD7118">
        <w:tc>
          <w:tcPr>
            <w:tcW w:w="2179" w:type="dxa"/>
            <w:shd w:val="clear" w:color="auto" w:fill="auto"/>
          </w:tcPr>
          <w:p w14:paraId="1FF05649" w14:textId="0033841A" w:rsidR="00AD7118" w:rsidRPr="00AD7118" w:rsidRDefault="00AD7118" w:rsidP="00AD7118">
            <w:pPr>
              <w:ind w:firstLine="0"/>
            </w:pPr>
            <w:r>
              <w:t>Trantham</w:t>
            </w:r>
          </w:p>
        </w:tc>
        <w:tc>
          <w:tcPr>
            <w:tcW w:w="2179" w:type="dxa"/>
            <w:shd w:val="clear" w:color="auto" w:fill="auto"/>
          </w:tcPr>
          <w:p w14:paraId="622AFDA4" w14:textId="535F9BC2" w:rsidR="00AD7118" w:rsidRPr="00AD7118" w:rsidRDefault="00AD7118" w:rsidP="00AD7118">
            <w:pPr>
              <w:ind w:firstLine="0"/>
            </w:pPr>
            <w:r>
              <w:t>Vaughan</w:t>
            </w:r>
          </w:p>
        </w:tc>
        <w:tc>
          <w:tcPr>
            <w:tcW w:w="2180" w:type="dxa"/>
            <w:shd w:val="clear" w:color="auto" w:fill="auto"/>
          </w:tcPr>
          <w:p w14:paraId="26517597" w14:textId="15E731CE" w:rsidR="00AD7118" w:rsidRPr="00AD7118" w:rsidRDefault="00AD7118" w:rsidP="00AD7118">
            <w:pPr>
              <w:ind w:firstLine="0"/>
            </w:pPr>
            <w:r>
              <w:t>West</w:t>
            </w:r>
          </w:p>
        </w:tc>
      </w:tr>
      <w:tr w:rsidR="00AD7118" w:rsidRPr="00AD7118" w14:paraId="20064325" w14:textId="77777777" w:rsidTr="00AD7118">
        <w:tc>
          <w:tcPr>
            <w:tcW w:w="2179" w:type="dxa"/>
            <w:shd w:val="clear" w:color="auto" w:fill="auto"/>
          </w:tcPr>
          <w:p w14:paraId="3BBF7867" w14:textId="616E62E8" w:rsidR="00AD7118" w:rsidRPr="00AD7118" w:rsidRDefault="00AD7118" w:rsidP="00AD7118">
            <w:pPr>
              <w:ind w:firstLine="0"/>
            </w:pPr>
            <w:r>
              <w:t>Wetmore</w:t>
            </w:r>
          </w:p>
        </w:tc>
        <w:tc>
          <w:tcPr>
            <w:tcW w:w="2179" w:type="dxa"/>
            <w:shd w:val="clear" w:color="auto" w:fill="auto"/>
          </w:tcPr>
          <w:p w14:paraId="3B7AD80B" w14:textId="62D54B86" w:rsidR="00AD7118" w:rsidRPr="00AD7118" w:rsidRDefault="00AD7118" w:rsidP="00AD7118">
            <w:pPr>
              <w:ind w:firstLine="0"/>
            </w:pPr>
            <w:r>
              <w:t>Wheeler</w:t>
            </w:r>
          </w:p>
        </w:tc>
        <w:tc>
          <w:tcPr>
            <w:tcW w:w="2180" w:type="dxa"/>
            <w:shd w:val="clear" w:color="auto" w:fill="auto"/>
          </w:tcPr>
          <w:p w14:paraId="72BEE28D" w14:textId="2BBF4D71" w:rsidR="00AD7118" w:rsidRPr="00AD7118" w:rsidRDefault="00AD7118" w:rsidP="00AD7118">
            <w:pPr>
              <w:ind w:firstLine="0"/>
            </w:pPr>
            <w:r>
              <w:t>White</w:t>
            </w:r>
          </w:p>
        </w:tc>
      </w:tr>
      <w:tr w:rsidR="00AD7118" w:rsidRPr="00AD7118" w14:paraId="54C2F519" w14:textId="77777777" w:rsidTr="00AD7118">
        <w:tc>
          <w:tcPr>
            <w:tcW w:w="2179" w:type="dxa"/>
            <w:shd w:val="clear" w:color="auto" w:fill="auto"/>
          </w:tcPr>
          <w:p w14:paraId="2B4AA91A" w14:textId="650AA1E5" w:rsidR="00AD7118" w:rsidRPr="00AD7118" w:rsidRDefault="00AD7118" w:rsidP="00AD7118">
            <w:pPr>
              <w:keepNext/>
              <w:ind w:firstLine="0"/>
            </w:pPr>
            <w:r>
              <w:t>Whitmire</w:t>
            </w:r>
          </w:p>
        </w:tc>
        <w:tc>
          <w:tcPr>
            <w:tcW w:w="2179" w:type="dxa"/>
            <w:shd w:val="clear" w:color="auto" w:fill="auto"/>
          </w:tcPr>
          <w:p w14:paraId="6A4608EF" w14:textId="63F1B0B8" w:rsidR="00AD7118" w:rsidRPr="00AD7118" w:rsidRDefault="00AD7118" w:rsidP="00AD7118">
            <w:pPr>
              <w:keepNext/>
              <w:ind w:firstLine="0"/>
            </w:pPr>
            <w:r>
              <w:t>Williams</w:t>
            </w:r>
          </w:p>
        </w:tc>
        <w:tc>
          <w:tcPr>
            <w:tcW w:w="2180" w:type="dxa"/>
            <w:shd w:val="clear" w:color="auto" w:fill="auto"/>
          </w:tcPr>
          <w:p w14:paraId="1BD1A566" w14:textId="4A157D93" w:rsidR="00AD7118" w:rsidRPr="00AD7118" w:rsidRDefault="00AD7118" w:rsidP="00AD7118">
            <w:pPr>
              <w:keepNext/>
              <w:ind w:firstLine="0"/>
            </w:pPr>
            <w:r>
              <w:t>Willis</w:t>
            </w:r>
          </w:p>
        </w:tc>
      </w:tr>
      <w:tr w:rsidR="00AD7118" w:rsidRPr="00AD7118" w14:paraId="137EEB00" w14:textId="77777777" w:rsidTr="00AD7118">
        <w:tc>
          <w:tcPr>
            <w:tcW w:w="2179" w:type="dxa"/>
            <w:shd w:val="clear" w:color="auto" w:fill="auto"/>
          </w:tcPr>
          <w:p w14:paraId="56419F04" w14:textId="357F5E79" w:rsidR="00AD7118" w:rsidRPr="00AD7118" w:rsidRDefault="00AD7118" w:rsidP="00AD7118">
            <w:pPr>
              <w:keepNext/>
              <w:ind w:firstLine="0"/>
            </w:pPr>
            <w:r>
              <w:t>Wooten</w:t>
            </w:r>
          </w:p>
        </w:tc>
        <w:tc>
          <w:tcPr>
            <w:tcW w:w="2179" w:type="dxa"/>
            <w:shd w:val="clear" w:color="auto" w:fill="auto"/>
          </w:tcPr>
          <w:p w14:paraId="2E7E3B9D" w14:textId="77777777" w:rsidR="00AD7118" w:rsidRPr="00AD7118" w:rsidRDefault="00AD7118" w:rsidP="00AD7118">
            <w:pPr>
              <w:keepNext/>
              <w:ind w:firstLine="0"/>
            </w:pPr>
          </w:p>
        </w:tc>
        <w:tc>
          <w:tcPr>
            <w:tcW w:w="2180" w:type="dxa"/>
            <w:shd w:val="clear" w:color="auto" w:fill="auto"/>
          </w:tcPr>
          <w:p w14:paraId="3BC1C3BD" w14:textId="77777777" w:rsidR="00AD7118" w:rsidRPr="00AD7118" w:rsidRDefault="00AD7118" w:rsidP="00AD7118">
            <w:pPr>
              <w:keepNext/>
              <w:ind w:firstLine="0"/>
            </w:pPr>
          </w:p>
        </w:tc>
      </w:tr>
    </w:tbl>
    <w:p w14:paraId="391B4C09" w14:textId="77777777" w:rsidR="00AD7118" w:rsidRDefault="00AD7118" w:rsidP="00AD7118"/>
    <w:p w14:paraId="6ECEA2C5" w14:textId="3884E2D1" w:rsidR="00AD7118" w:rsidRDefault="00AD7118" w:rsidP="00AD7118">
      <w:pPr>
        <w:jc w:val="center"/>
        <w:rPr>
          <w:b/>
        </w:rPr>
      </w:pPr>
      <w:r w:rsidRPr="00AD7118">
        <w:rPr>
          <w:b/>
        </w:rPr>
        <w:t>Total--115</w:t>
      </w:r>
    </w:p>
    <w:p w14:paraId="5CFE3308" w14:textId="1EF8A235" w:rsidR="00AD7118" w:rsidRDefault="00AD7118" w:rsidP="00AD7118">
      <w:pPr>
        <w:jc w:val="center"/>
        <w:rPr>
          <w:b/>
        </w:rPr>
      </w:pPr>
    </w:p>
    <w:p w14:paraId="77C96AA2" w14:textId="77777777" w:rsidR="00566392" w:rsidRDefault="00566392">
      <w:pPr>
        <w:ind w:firstLine="0"/>
        <w:jc w:val="left"/>
      </w:pPr>
      <w:r>
        <w:br w:type="page"/>
      </w:r>
    </w:p>
    <w:p w14:paraId="2B5924D9" w14:textId="70C2AF3B" w:rsidR="00AD7118" w:rsidRDefault="00AD7118" w:rsidP="00AD7118">
      <w:pPr>
        <w:ind w:firstLine="0"/>
      </w:pPr>
      <w:r w:rsidRPr="00AD7118">
        <w:t xml:space="preserve"> </w:t>
      </w:r>
      <w:r>
        <w:t>Those who voted in the negative are:</w:t>
      </w:r>
    </w:p>
    <w:p w14:paraId="725CEF68" w14:textId="77777777" w:rsidR="00AD7118" w:rsidRDefault="00AD7118" w:rsidP="00AD7118"/>
    <w:p w14:paraId="6EF6ABE7" w14:textId="77777777" w:rsidR="00AD7118" w:rsidRDefault="00AD7118" w:rsidP="00AD7118">
      <w:pPr>
        <w:jc w:val="center"/>
        <w:rPr>
          <w:b/>
        </w:rPr>
      </w:pPr>
      <w:r w:rsidRPr="00AD7118">
        <w:rPr>
          <w:b/>
        </w:rPr>
        <w:t>Total--0</w:t>
      </w:r>
    </w:p>
    <w:p w14:paraId="46D23818" w14:textId="082DC0A5" w:rsidR="00AD7118" w:rsidRDefault="00AD7118" w:rsidP="00AD7118">
      <w:pPr>
        <w:jc w:val="center"/>
        <w:rPr>
          <w:b/>
        </w:rPr>
      </w:pPr>
    </w:p>
    <w:p w14:paraId="3AD4091F" w14:textId="77777777" w:rsidR="00AD7118" w:rsidRDefault="00AD7118" w:rsidP="00AD7118">
      <w:r>
        <w:t>Section 16 was adopted.</w:t>
      </w:r>
    </w:p>
    <w:p w14:paraId="78618C1D" w14:textId="51493AF5" w:rsidR="00AD7118" w:rsidRDefault="00AD7118" w:rsidP="00AD7118"/>
    <w:p w14:paraId="7A721DD0" w14:textId="77777777" w:rsidR="00AD7118" w:rsidRDefault="00AD7118" w:rsidP="00AD7118">
      <w:pPr>
        <w:keepNext/>
        <w:jc w:val="center"/>
        <w:rPr>
          <w:b/>
        </w:rPr>
      </w:pPr>
      <w:r w:rsidRPr="00AD7118">
        <w:rPr>
          <w:b/>
        </w:rPr>
        <w:t>SECTION 17--ADOPTED</w:t>
      </w:r>
    </w:p>
    <w:p w14:paraId="68274808" w14:textId="06EEB285" w:rsidR="00AD7118" w:rsidRDefault="00AD7118" w:rsidP="00AD7118">
      <w:pPr>
        <w:jc w:val="center"/>
        <w:rPr>
          <w:b/>
        </w:rPr>
      </w:pPr>
    </w:p>
    <w:p w14:paraId="736ECD17" w14:textId="77777777" w:rsidR="00AD7118" w:rsidRPr="00717643" w:rsidRDefault="00AD7118" w:rsidP="00AD7118">
      <w:pPr>
        <w:widowControl w:val="0"/>
        <w:rPr>
          <w:snapToGrid w:val="0"/>
        </w:rPr>
      </w:pPr>
      <w:r w:rsidRPr="00717643">
        <w:rPr>
          <w:snapToGrid w:val="0"/>
        </w:rPr>
        <w:t>Reps. A.M. MORGAN, MAY, MAGNUSON, and PACE proposed the following Amendment No. 10 (Doc Name COUNCIL\SA\4300C027.JN.SA23.DOCX), which was tabled:</w:t>
      </w:r>
    </w:p>
    <w:p w14:paraId="46034860" w14:textId="77777777" w:rsidR="00AD7118" w:rsidRPr="00717643" w:rsidRDefault="00AD7118" w:rsidP="00AD7118">
      <w:pPr>
        <w:widowControl w:val="0"/>
        <w:rPr>
          <w:snapToGrid w:val="0"/>
        </w:rPr>
      </w:pPr>
      <w:r w:rsidRPr="00717643">
        <w:rPr>
          <w:snapToGrid w:val="0"/>
        </w:rPr>
        <w:t>Amend the bill, as and if amended, Part IA, Section 17, FRANCIS MARION UNIVERSITY, page 32, line 10, opposite /Other Operating Expenses/ by decreasing the amount(s) in Columns 3 and 4 by:</w:t>
      </w:r>
    </w:p>
    <w:p w14:paraId="06FC732E" w14:textId="77777777" w:rsidR="00AD7118" w:rsidRPr="00717643" w:rsidRDefault="00AD7118" w:rsidP="00AD7118">
      <w:pPr>
        <w:widowControl w:val="0"/>
        <w:tabs>
          <w:tab w:val="right" w:pos="3600"/>
          <w:tab w:val="right" w:pos="5040"/>
        </w:tabs>
        <w:rPr>
          <w:snapToGrid w:val="0"/>
        </w:rPr>
      </w:pPr>
      <w:r w:rsidRPr="00717643">
        <w:rPr>
          <w:snapToGrid w:val="0"/>
        </w:rPr>
        <w:tab/>
        <w:t>Column 3</w:t>
      </w:r>
      <w:r w:rsidRPr="00717643">
        <w:rPr>
          <w:snapToGrid w:val="0"/>
        </w:rPr>
        <w:tab/>
        <w:t>Column 4</w:t>
      </w:r>
    </w:p>
    <w:p w14:paraId="1DDB5932" w14:textId="77777777" w:rsidR="00AD7118" w:rsidRPr="00717643" w:rsidRDefault="00AD7118" w:rsidP="00AD7118">
      <w:pPr>
        <w:widowControl w:val="0"/>
        <w:tabs>
          <w:tab w:val="right" w:pos="3600"/>
          <w:tab w:val="right" w:pos="5040"/>
        </w:tabs>
        <w:rPr>
          <w:snapToGrid w:val="0"/>
        </w:rPr>
      </w:pPr>
      <w:r w:rsidRPr="00717643">
        <w:rPr>
          <w:snapToGrid w:val="0"/>
        </w:rPr>
        <w:tab/>
        <w:t>54,751</w:t>
      </w:r>
      <w:r w:rsidRPr="00717643">
        <w:rPr>
          <w:snapToGrid w:val="0"/>
        </w:rPr>
        <w:tab/>
        <w:t>54,751</w:t>
      </w:r>
    </w:p>
    <w:p w14:paraId="02F99076" w14:textId="77777777" w:rsidR="00AD7118" w:rsidRPr="00717643" w:rsidRDefault="00AD7118" w:rsidP="00AD7118">
      <w:pPr>
        <w:widowControl w:val="0"/>
        <w:rPr>
          <w:snapToGrid w:val="0"/>
        </w:rPr>
      </w:pPr>
      <w:r w:rsidRPr="00717643">
        <w:rPr>
          <w:snapToGrid w:val="0"/>
        </w:rPr>
        <w:t>Renumber sections to conform.</w:t>
      </w:r>
    </w:p>
    <w:p w14:paraId="628D95CB" w14:textId="77777777" w:rsidR="00AD7118" w:rsidRDefault="00AD7118" w:rsidP="00AD7118">
      <w:pPr>
        <w:widowControl w:val="0"/>
      </w:pPr>
      <w:r w:rsidRPr="00717643">
        <w:rPr>
          <w:snapToGrid w:val="0"/>
        </w:rPr>
        <w:t>Amend totals and titles to conform.</w:t>
      </w:r>
    </w:p>
    <w:p w14:paraId="5628647D" w14:textId="6CB87E69" w:rsidR="00AD7118" w:rsidRDefault="00AD7118" w:rsidP="00AD7118">
      <w:pPr>
        <w:widowControl w:val="0"/>
      </w:pPr>
    </w:p>
    <w:p w14:paraId="7CBEDB98" w14:textId="77777777" w:rsidR="00AD7118" w:rsidRDefault="00AD7118" w:rsidP="00AD7118">
      <w:r>
        <w:t>Rep. A. M. MORGAN explained the amendment.</w:t>
      </w:r>
    </w:p>
    <w:p w14:paraId="252F9130" w14:textId="2CE1B189" w:rsidR="00AD7118" w:rsidRDefault="00AD7118" w:rsidP="00AD7118"/>
    <w:p w14:paraId="6964991A" w14:textId="15949A75" w:rsidR="00AD7118" w:rsidRDefault="00AD7118" w:rsidP="00AD7118">
      <w:r>
        <w:t>Rep. BALLENTINE moved to table the amendment.</w:t>
      </w:r>
    </w:p>
    <w:p w14:paraId="7F0DF28B" w14:textId="77777777" w:rsidR="00566392" w:rsidRDefault="00566392" w:rsidP="00AD7118"/>
    <w:p w14:paraId="4099AD91" w14:textId="77777777" w:rsidR="00AD7118" w:rsidRDefault="00AD7118" w:rsidP="00AD7118">
      <w:r>
        <w:t>Rep. MAGNUSON demanded the yeas and nays which were taken, resulting as follows:</w:t>
      </w:r>
    </w:p>
    <w:p w14:paraId="4F4F6927" w14:textId="59EA6889" w:rsidR="00AD7118" w:rsidRDefault="00AD7118" w:rsidP="00AD7118">
      <w:pPr>
        <w:jc w:val="center"/>
      </w:pPr>
      <w:bookmarkStart w:id="240" w:name="vote_start522"/>
      <w:bookmarkEnd w:id="240"/>
      <w:r>
        <w:t>Yeas 93; Nays 20</w:t>
      </w:r>
    </w:p>
    <w:p w14:paraId="10B940FD" w14:textId="2DFEEEFF" w:rsidR="00AD7118" w:rsidRDefault="00AD7118" w:rsidP="00AD7118">
      <w:pPr>
        <w:jc w:val="center"/>
      </w:pPr>
    </w:p>
    <w:p w14:paraId="73FF954F" w14:textId="050CC0F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2F7EF300" w14:textId="77777777" w:rsidTr="00AD7118">
        <w:tc>
          <w:tcPr>
            <w:tcW w:w="2179" w:type="dxa"/>
            <w:shd w:val="clear" w:color="auto" w:fill="auto"/>
          </w:tcPr>
          <w:p w14:paraId="72A19C81" w14:textId="1315DDB8" w:rsidR="00AD7118" w:rsidRPr="00AD7118" w:rsidRDefault="00AD7118" w:rsidP="00AD7118">
            <w:pPr>
              <w:keepNext/>
              <w:ind w:firstLine="0"/>
            </w:pPr>
            <w:r>
              <w:t>Anderson</w:t>
            </w:r>
          </w:p>
        </w:tc>
        <w:tc>
          <w:tcPr>
            <w:tcW w:w="2179" w:type="dxa"/>
            <w:shd w:val="clear" w:color="auto" w:fill="auto"/>
          </w:tcPr>
          <w:p w14:paraId="3CFE01D1" w14:textId="48E79A55" w:rsidR="00AD7118" w:rsidRPr="00AD7118" w:rsidRDefault="00AD7118" w:rsidP="00AD7118">
            <w:pPr>
              <w:keepNext/>
              <w:ind w:firstLine="0"/>
            </w:pPr>
            <w:r>
              <w:t>Atkinson</w:t>
            </w:r>
          </w:p>
        </w:tc>
        <w:tc>
          <w:tcPr>
            <w:tcW w:w="2180" w:type="dxa"/>
            <w:shd w:val="clear" w:color="auto" w:fill="auto"/>
          </w:tcPr>
          <w:p w14:paraId="779879A0" w14:textId="78189B72" w:rsidR="00AD7118" w:rsidRPr="00AD7118" w:rsidRDefault="00AD7118" w:rsidP="00AD7118">
            <w:pPr>
              <w:keepNext/>
              <w:ind w:firstLine="0"/>
            </w:pPr>
            <w:r>
              <w:t>Bailey</w:t>
            </w:r>
          </w:p>
        </w:tc>
      </w:tr>
      <w:tr w:rsidR="00AD7118" w:rsidRPr="00AD7118" w14:paraId="3289B75C" w14:textId="77777777" w:rsidTr="00AD7118">
        <w:tc>
          <w:tcPr>
            <w:tcW w:w="2179" w:type="dxa"/>
            <w:shd w:val="clear" w:color="auto" w:fill="auto"/>
          </w:tcPr>
          <w:p w14:paraId="343D14DA" w14:textId="63106C2F" w:rsidR="00AD7118" w:rsidRPr="00AD7118" w:rsidRDefault="00AD7118" w:rsidP="00AD7118">
            <w:pPr>
              <w:ind w:firstLine="0"/>
            </w:pPr>
            <w:r>
              <w:t>Ballentine</w:t>
            </w:r>
          </w:p>
        </w:tc>
        <w:tc>
          <w:tcPr>
            <w:tcW w:w="2179" w:type="dxa"/>
            <w:shd w:val="clear" w:color="auto" w:fill="auto"/>
          </w:tcPr>
          <w:p w14:paraId="2655BE79" w14:textId="08132603" w:rsidR="00AD7118" w:rsidRPr="00AD7118" w:rsidRDefault="00AD7118" w:rsidP="00AD7118">
            <w:pPr>
              <w:ind w:firstLine="0"/>
            </w:pPr>
            <w:r>
              <w:t>Bamberg</w:t>
            </w:r>
          </w:p>
        </w:tc>
        <w:tc>
          <w:tcPr>
            <w:tcW w:w="2180" w:type="dxa"/>
            <w:shd w:val="clear" w:color="auto" w:fill="auto"/>
          </w:tcPr>
          <w:p w14:paraId="4278E22D" w14:textId="61A5F9E2" w:rsidR="00AD7118" w:rsidRPr="00AD7118" w:rsidRDefault="00AD7118" w:rsidP="00AD7118">
            <w:pPr>
              <w:ind w:firstLine="0"/>
            </w:pPr>
            <w:r>
              <w:t>Bannister</w:t>
            </w:r>
          </w:p>
        </w:tc>
      </w:tr>
      <w:tr w:rsidR="00AD7118" w:rsidRPr="00AD7118" w14:paraId="70CA2458" w14:textId="77777777" w:rsidTr="00AD7118">
        <w:tc>
          <w:tcPr>
            <w:tcW w:w="2179" w:type="dxa"/>
            <w:shd w:val="clear" w:color="auto" w:fill="auto"/>
          </w:tcPr>
          <w:p w14:paraId="684C042F" w14:textId="3770472B" w:rsidR="00AD7118" w:rsidRPr="00AD7118" w:rsidRDefault="00AD7118" w:rsidP="00AD7118">
            <w:pPr>
              <w:ind w:firstLine="0"/>
            </w:pPr>
            <w:r>
              <w:t>Bauer</w:t>
            </w:r>
          </w:p>
        </w:tc>
        <w:tc>
          <w:tcPr>
            <w:tcW w:w="2179" w:type="dxa"/>
            <w:shd w:val="clear" w:color="auto" w:fill="auto"/>
          </w:tcPr>
          <w:p w14:paraId="47496F04" w14:textId="6966FDF5" w:rsidR="00AD7118" w:rsidRPr="00AD7118" w:rsidRDefault="00AD7118" w:rsidP="00AD7118">
            <w:pPr>
              <w:ind w:firstLine="0"/>
            </w:pPr>
            <w:r>
              <w:t>Bernstein</w:t>
            </w:r>
          </w:p>
        </w:tc>
        <w:tc>
          <w:tcPr>
            <w:tcW w:w="2180" w:type="dxa"/>
            <w:shd w:val="clear" w:color="auto" w:fill="auto"/>
          </w:tcPr>
          <w:p w14:paraId="6734D487" w14:textId="2F2988D4" w:rsidR="00AD7118" w:rsidRPr="00AD7118" w:rsidRDefault="00AD7118" w:rsidP="00AD7118">
            <w:pPr>
              <w:ind w:firstLine="0"/>
            </w:pPr>
            <w:r>
              <w:t>Blackwell</w:t>
            </w:r>
          </w:p>
        </w:tc>
      </w:tr>
      <w:tr w:rsidR="00AD7118" w:rsidRPr="00AD7118" w14:paraId="26FCAEB4" w14:textId="77777777" w:rsidTr="00AD7118">
        <w:tc>
          <w:tcPr>
            <w:tcW w:w="2179" w:type="dxa"/>
            <w:shd w:val="clear" w:color="auto" w:fill="auto"/>
          </w:tcPr>
          <w:p w14:paraId="15E133FD" w14:textId="67730B46" w:rsidR="00AD7118" w:rsidRPr="00AD7118" w:rsidRDefault="00AD7118" w:rsidP="00AD7118">
            <w:pPr>
              <w:ind w:firstLine="0"/>
            </w:pPr>
            <w:r>
              <w:t>Bradley</w:t>
            </w:r>
          </w:p>
        </w:tc>
        <w:tc>
          <w:tcPr>
            <w:tcW w:w="2179" w:type="dxa"/>
            <w:shd w:val="clear" w:color="auto" w:fill="auto"/>
          </w:tcPr>
          <w:p w14:paraId="7B9439AA" w14:textId="4384699A" w:rsidR="00AD7118" w:rsidRPr="00AD7118" w:rsidRDefault="00AD7118" w:rsidP="00AD7118">
            <w:pPr>
              <w:ind w:firstLine="0"/>
            </w:pPr>
            <w:r>
              <w:t>Brewer</w:t>
            </w:r>
          </w:p>
        </w:tc>
        <w:tc>
          <w:tcPr>
            <w:tcW w:w="2180" w:type="dxa"/>
            <w:shd w:val="clear" w:color="auto" w:fill="auto"/>
          </w:tcPr>
          <w:p w14:paraId="007516EA" w14:textId="49D4055F" w:rsidR="00AD7118" w:rsidRPr="00AD7118" w:rsidRDefault="00AD7118" w:rsidP="00AD7118">
            <w:pPr>
              <w:ind w:firstLine="0"/>
            </w:pPr>
            <w:r>
              <w:t>Brittain</w:t>
            </w:r>
          </w:p>
        </w:tc>
      </w:tr>
      <w:tr w:rsidR="00AD7118" w:rsidRPr="00AD7118" w14:paraId="1DCACEAC" w14:textId="77777777" w:rsidTr="00AD7118">
        <w:tc>
          <w:tcPr>
            <w:tcW w:w="2179" w:type="dxa"/>
            <w:shd w:val="clear" w:color="auto" w:fill="auto"/>
          </w:tcPr>
          <w:p w14:paraId="46C702DD" w14:textId="65DEF1D7" w:rsidR="00AD7118" w:rsidRPr="00AD7118" w:rsidRDefault="00AD7118" w:rsidP="00AD7118">
            <w:pPr>
              <w:ind w:firstLine="0"/>
            </w:pPr>
            <w:r>
              <w:t>Bustos</w:t>
            </w:r>
          </w:p>
        </w:tc>
        <w:tc>
          <w:tcPr>
            <w:tcW w:w="2179" w:type="dxa"/>
            <w:shd w:val="clear" w:color="auto" w:fill="auto"/>
          </w:tcPr>
          <w:p w14:paraId="5BC5A499" w14:textId="34F0A743" w:rsidR="00AD7118" w:rsidRPr="00AD7118" w:rsidRDefault="00AD7118" w:rsidP="00AD7118">
            <w:pPr>
              <w:ind w:firstLine="0"/>
            </w:pPr>
            <w:r>
              <w:t>Calhoon</w:t>
            </w:r>
          </w:p>
        </w:tc>
        <w:tc>
          <w:tcPr>
            <w:tcW w:w="2180" w:type="dxa"/>
            <w:shd w:val="clear" w:color="auto" w:fill="auto"/>
          </w:tcPr>
          <w:p w14:paraId="48486EAD" w14:textId="0F4D8D3C" w:rsidR="00AD7118" w:rsidRPr="00AD7118" w:rsidRDefault="00AD7118" w:rsidP="00AD7118">
            <w:pPr>
              <w:ind w:firstLine="0"/>
            </w:pPr>
            <w:r>
              <w:t>Carter</w:t>
            </w:r>
          </w:p>
        </w:tc>
      </w:tr>
      <w:tr w:rsidR="00AD7118" w:rsidRPr="00AD7118" w14:paraId="298D12F2" w14:textId="77777777" w:rsidTr="00AD7118">
        <w:tc>
          <w:tcPr>
            <w:tcW w:w="2179" w:type="dxa"/>
            <w:shd w:val="clear" w:color="auto" w:fill="auto"/>
          </w:tcPr>
          <w:p w14:paraId="08675E93" w14:textId="2D2FECBF" w:rsidR="00AD7118" w:rsidRPr="00AD7118" w:rsidRDefault="00AD7118" w:rsidP="00AD7118">
            <w:pPr>
              <w:ind w:firstLine="0"/>
            </w:pPr>
            <w:r>
              <w:t>Caskey</w:t>
            </w:r>
          </w:p>
        </w:tc>
        <w:tc>
          <w:tcPr>
            <w:tcW w:w="2179" w:type="dxa"/>
            <w:shd w:val="clear" w:color="auto" w:fill="auto"/>
          </w:tcPr>
          <w:p w14:paraId="00A3E8D3" w14:textId="229A2CD6" w:rsidR="00AD7118" w:rsidRPr="00AD7118" w:rsidRDefault="00AD7118" w:rsidP="00AD7118">
            <w:pPr>
              <w:ind w:firstLine="0"/>
            </w:pPr>
            <w:r>
              <w:t>Chapman</w:t>
            </w:r>
          </w:p>
        </w:tc>
        <w:tc>
          <w:tcPr>
            <w:tcW w:w="2180" w:type="dxa"/>
            <w:shd w:val="clear" w:color="auto" w:fill="auto"/>
          </w:tcPr>
          <w:p w14:paraId="2B279BB4" w14:textId="0FB6D23B" w:rsidR="00AD7118" w:rsidRPr="00AD7118" w:rsidRDefault="00AD7118" w:rsidP="00AD7118">
            <w:pPr>
              <w:ind w:firstLine="0"/>
            </w:pPr>
            <w:r>
              <w:t>Clyburn</w:t>
            </w:r>
          </w:p>
        </w:tc>
      </w:tr>
      <w:tr w:rsidR="00AD7118" w:rsidRPr="00AD7118" w14:paraId="344975C1" w14:textId="77777777" w:rsidTr="00AD7118">
        <w:tc>
          <w:tcPr>
            <w:tcW w:w="2179" w:type="dxa"/>
            <w:shd w:val="clear" w:color="auto" w:fill="auto"/>
          </w:tcPr>
          <w:p w14:paraId="241CA8FE" w14:textId="73ABD5A8" w:rsidR="00AD7118" w:rsidRPr="00AD7118" w:rsidRDefault="00AD7118" w:rsidP="00AD7118">
            <w:pPr>
              <w:ind w:firstLine="0"/>
            </w:pPr>
            <w:r>
              <w:t>Collins</w:t>
            </w:r>
          </w:p>
        </w:tc>
        <w:tc>
          <w:tcPr>
            <w:tcW w:w="2179" w:type="dxa"/>
            <w:shd w:val="clear" w:color="auto" w:fill="auto"/>
          </w:tcPr>
          <w:p w14:paraId="7A8BD6A6" w14:textId="22307F06" w:rsidR="00AD7118" w:rsidRPr="00AD7118" w:rsidRDefault="00AD7118" w:rsidP="00AD7118">
            <w:pPr>
              <w:ind w:firstLine="0"/>
            </w:pPr>
            <w:r>
              <w:t>Connell</w:t>
            </w:r>
          </w:p>
        </w:tc>
        <w:tc>
          <w:tcPr>
            <w:tcW w:w="2180" w:type="dxa"/>
            <w:shd w:val="clear" w:color="auto" w:fill="auto"/>
          </w:tcPr>
          <w:p w14:paraId="61B6939A" w14:textId="3985DFB9" w:rsidR="00AD7118" w:rsidRPr="00AD7118" w:rsidRDefault="00AD7118" w:rsidP="00AD7118">
            <w:pPr>
              <w:ind w:firstLine="0"/>
            </w:pPr>
            <w:r>
              <w:t>B. J. Cox</w:t>
            </w:r>
          </w:p>
        </w:tc>
      </w:tr>
      <w:tr w:rsidR="00AD7118" w:rsidRPr="00AD7118" w14:paraId="0B619B9F" w14:textId="77777777" w:rsidTr="00AD7118">
        <w:tc>
          <w:tcPr>
            <w:tcW w:w="2179" w:type="dxa"/>
            <w:shd w:val="clear" w:color="auto" w:fill="auto"/>
          </w:tcPr>
          <w:p w14:paraId="01373BCB" w14:textId="5FE48E2D" w:rsidR="00AD7118" w:rsidRPr="00AD7118" w:rsidRDefault="00AD7118" w:rsidP="00AD7118">
            <w:pPr>
              <w:ind w:firstLine="0"/>
            </w:pPr>
            <w:r>
              <w:t>B. L. Cox</w:t>
            </w:r>
          </w:p>
        </w:tc>
        <w:tc>
          <w:tcPr>
            <w:tcW w:w="2179" w:type="dxa"/>
            <w:shd w:val="clear" w:color="auto" w:fill="auto"/>
          </w:tcPr>
          <w:p w14:paraId="3EFD8395" w14:textId="5E2F499C" w:rsidR="00AD7118" w:rsidRPr="00AD7118" w:rsidRDefault="00AD7118" w:rsidP="00AD7118">
            <w:pPr>
              <w:ind w:firstLine="0"/>
            </w:pPr>
            <w:r>
              <w:t>Crawford</w:t>
            </w:r>
          </w:p>
        </w:tc>
        <w:tc>
          <w:tcPr>
            <w:tcW w:w="2180" w:type="dxa"/>
            <w:shd w:val="clear" w:color="auto" w:fill="auto"/>
          </w:tcPr>
          <w:p w14:paraId="1EADC4BF" w14:textId="5727C9C6" w:rsidR="00AD7118" w:rsidRPr="00AD7118" w:rsidRDefault="00AD7118" w:rsidP="00AD7118">
            <w:pPr>
              <w:ind w:firstLine="0"/>
            </w:pPr>
            <w:r>
              <w:t>Davis</w:t>
            </w:r>
          </w:p>
        </w:tc>
      </w:tr>
      <w:tr w:rsidR="00AD7118" w:rsidRPr="00AD7118" w14:paraId="565F5D56" w14:textId="77777777" w:rsidTr="00AD7118">
        <w:tc>
          <w:tcPr>
            <w:tcW w:w="2179" w:type="dxa"/>
            <w:shd w:val="clear" w:color="auto" w:fill="auto"/>
          </w:tcPr>
          <w:p w14:paraId="3A9BDA22" w14:textId="2C74A48C" w:rsidR="00AD7118" w:rsidRPr="00AD7118" w:rsidRDefault="00AD7118" w:rsidP="00AD7118">
            <w:pPr>
              <w:ind w:firstLine="0"/>
            </w:pPr>
            <w:r>
              <w:t>Dillard</w:t>
            </w:r>
          </w:p>
        </w:tc>
        <w:tc>
          <w:tcPr>
            <w:tcW w:w="2179" w:type="dxa"/>
            <w:shd w:val="clear" w:color="auto" w:fill="auto"/>
          </w:tcPr>
          <w:p w14:paraId="080C2D1C" w14:textId="11D94CC1" w:rsidR="00AD7118" w:rsidRPr="00AD7118" w:rsidRDefault="00AD7118" w:rsidP="00AD7118">
            <w:pPr>
              <w:ind w:firstLine="0"/>
            </w:pPr>
            <w:r>
              <w:t>Elliott</w:t>
            </w:r>
          </w:p>
        </w:tc>
        <w:tc>
          <w:tcPr>
            <w:tcW w:w="2180" w:type="dxa"/>
            <w:shd w:val="clear" w:color="auto" w:fill="auto"/>
          </w:tcPr>
          <w:p w14:paraId="562B4E15" w14:textId="58623CF0" w:rsidR="00AD7118" w:rsidRPr="00AD7118" w:rsidRDefault="00AD7118" w:rsidP="00AD7118">
            <w:pPr>
              <w:ind w:firstLine="0"/>
            </w:pPr>
            <w:r>
              <w:t>Erickson</w:t>
            </w:r>
          </w:p>
        </w:tc>
      </w:tr>
      <w:tr w:rsidR="00AD7118" w:rsidRPr="00AD7118" w14:paraId="6284B369" w14:textId="77777777" w:rsidTr="00AD7118">
        <w:tc>
          <w:tcPr>
            <w:tcW w:w="2179" w:type="dxa"/>
            <w:shd w:val="clear" w:color="auto" w:fill="auto"/>
          </w:tcPr>
          <w:p w14:paraId="238C80B0" w14:textId="4BC89F33" w:rsidR="00AD7118" w:rsidRPr="00AD7118" w:rsidRDefault="00AD7118" w:rsidP="00AD7118">
            <w:pPr>
              <w:ind w:firstLine="0"/>
            </w:pPr>
            <w:r>
              <w:t>Felder</w:t>
            </w:r>
          </w:p>
        </w:tc>
        <w:tc>
          <w:tcPr>
            <w:tcW w:w="2179" w:type="dxa"/>
            <w:shd w:val="clear" w:color="auto" w:fill="auto"/>
          </w:tcPr>
          <w:p w14:paraId="6031AE9C" w14:textId="6A904376" w:rsidR="00AD7118" w:rsidRPr="00AD7118" w:rsidRDefault="00AD7118" w:rsidP="00AD7118">
            <w:pPr>
              <w:ind w:firstLine="0"/>
            </w:pPr>
            <w:r>
              <w:t>Forrest</w:t>
            </w:r>
          </w:p>
        </w:tc>
        <w:tc>
          <w:tcPr>
            <w:tcW w:w="2180" w:type="dxa"/>
            <w:shd w:val="clear" w:color="auto" w:fill="auto"/>
          </w:tcPr>
          <w:p w14:paraId="6D048C3B" w14:textId="3B790133" w:rsidR="00AD7118" w:rsidRPr="00AD7118" w:rsidRDefault="00AD7118" w:rsidP="00AD7118">
            <w:pPr>
              <w:ind w:firstLine="0"/>
            </w:pPr>
            <w:r>
              <w:t>Gagnon</w:t>
            </w:r>
          </w:p>
        </w:tc>
      </w:tr>
      <w:tr w:rsidR="00AD7118" w:rsidRPr="00AD7118" w14:paraId="6CEF05AA" w14:textId="77777777" w:rsidTr="00AD7118">
        <w:tc>
          <w:tcPr>
            <w:tcW w:w="2179" w:type="dxa"/>
            <w:shd w:val="clear" w:color="auto" w:fill="auto"/>
          </w:tcPr>
          <w:p w14:paraId="17E3A647" w14:textId="2C2FDA9E" w:rsidR="00AD7118" w:rsidRPr="00AD7118" w:rsidRDefault="00AD7118" w:rsidP="00AD7118">
            <w:pPr>
              <w:ind w:firstLine="0"/>
            </w:pPr>
            <w:r>
              <w:t>Garvin</w:t>
            </w:r>
          </w:p>
        </w:tc>
        <w:tc>
          <w:tcPr>
            <w:tcW w:w="2179" w:type="dxa"/>
            <w:shd w:val="clear" w:color="auto" w:fill="auto"/>
          </w:tcPr>
          <w:p w14:paraId="136EB12F" w14:textId="42E2B81D" w:rsidR="00AD7118" w:rsidRPr="00AD7118" w:rsidRDefault="00AD7118" w:rsidP="00AD7118">
            <w:pPr>
              <w:ind w:firstLine="0"/>
            </w:pPr>
            <w:r>
              <w:t>Gatch</w:t>
            </w:r>
          </w:p>
        </w:tc>
        <w:tc>
          <w:tcPr>
            <w:tcW w:w="2180" w:type="dxa"/>
            <w:shd w:val="clear" w:color="auto" w:fill="auto"/>
          </w:tcPr>
          <w:p w14:paraId="1890252E" w14:textId="0EBE0CC6" w:rsidR="00AD7118" w:rsidRPr="00AD7118" w:rsidRDefault="00AD7118" w:rsidP="00AD7118">
            <w:pPr>
              <w:ind w:firstLine="0"/>
            </w:pPr>
            <w:r>
              <w:t>Gibson</w:t>
            </w:r>
          </w:p>
        </w:tc>
      </w:tr>
      <w:tr w:rsidR="00AD7118" w:rsidRPr="00AD7118" w14:paraId="30EBFE6F" w14:textId="77777777" w:rsidTr="00AD7118">
        <w:tc>
          <w:tcPr>
            <w:tcW w:w="2179" w:type="dxa"/>
            <w:shd w:val="clear" w:color="auto" w:fill="auto"/>
          </w:tcPr>
          <w:p w14:paraId="28B92E30" w14:textId="2BFCD269" w:rsidR="00AD7118" w:rsidRPr="00AD7118" w:rsidRDefault="00AD7118" w:rsidP="00AD7118">
            <w:pPr>
              <w:ind w:firstLine="0"/>
            </w:pPr>
            <w:r>
              <w:t>Gilliam</w:t>
            </w:r>
          </w:p>
        </w:tc>
        <w:tc>
          <w:tcPr>
            <w:tcW w:w="2179" w:type="dxa"/>
            <w:shd w:val="clear" w:color="auto" w:fill="auto"/>
          </w:tcPr>
          <w:p w14:paraId="632DC2C6" w14:textId="1D20CEC1" w:rsidR="00AD7118" w:rsidRPr="00AD7118" w:rsidRDefault="00AD7118" w:rsidP="00AD7118">
            <w:pPr>
              <w:ind w:firstLine="0"/>
            </w:pPr>
            <w:r>
              <w:t>Gilliard</w:t>
            </w:r>
          </w:p>
        </w:tc>
        <w:tc>
          <w:tcPr>
            <w:tcW w:w="2180" w:type="dxa"/>
            <w:shd w:val="clear" w:color="auto" w:fill="auto"/>
          </w:tcPr>
          <w:p w14:paraId="6D960FE0" w14:textId="0EA875F8" w:rsidR="00AD7118" w:rsidRPr="00AD7118" w:rsidRDefault="00AD7118" w:rsidP="00AD7118">
            <w:pPr>
              <w:ind w:firstLine="0"/>
            </w:pPr>
            <w:r>
              <w:t>Guest</w:t>
            </w:r>
          </w:p>
        </w:tc>
      </w:tr>
      <w:tr w:rsidR="00AD7118" w:rsidRPr="00AD7118" w14:paraId="2722EB8C" w14:textId="77777777" w:rsidTr="00AD7118">
        <w:tc>
          <w:tcPr>
            <w:tcW w:w="2179" w:type="dxa"/>
            <w:shd w:val="clear" w:color="auto" w:fill="auto"/>
          </w:tcPr>
          <w:p w14:paraId="688CBE1D" w14:textId="6FC252E1" w:rsidR="00AD7118" w:rsidRPr="00AD7118" w:rsidRDefault="00AD7118" w:rsidP="00AD7118">
            <w:pPr>
              <w:ind w:firstLine="0"/>
            </w:pPr>
            <w:r>
              <w:t>Guffey</w:t>
            </w:r>
          </w:p>
        </w:tc>
        <w:tc>
          <w:tcPr>
            <w:tcW w:w="2179" w:type="dxa"/>
            <w:shd w:val="clear" w:color="auto" w:fill="auto"/>
          </w:tcPr>
          <w:p w14:paraId="7A665DE9" w14:textId="0CF26CE4" w:rsidR="00AD7118" w:rsidRPr="00AD7118" w:rsidRDefault="00AD7118" w:rsidP="00AD7118">
            <w:pPr>
              <w:ind w:firstLine="0"/>
            </w:pPr>
            <w:r>
              <w:t>Hager</w:t>
            </w:r>
          </w:p>
        </w:tc>
        <w:tc>
          <w:tcPr>
            <w:tcW w:w="2180" w:type="dxa"/>
            <w:shd w:val="clear" w:color="auto" w:fill="auto"/>
          </w:tcPr>
          <w:p w14:paraId="442DABC1" w14:textId="4B4810B6" w:rsidR="00AD7118" w:rsidRPr="00AD7118" w:rsidRDefault="00AD7118" w:rsidP="00AD7118">
            <w:pPr>
              <w:ind w:firstLine="0"/>
            </w:pPr>
            <w:r>
              <w:t>Hardee</w:t>
            </w:r>
          </w:p>
        </w:tc>
      </w:tr>
      <w:tr w:rsidR="00AD7118" w:rsidRPr="00AD7118" w14:paraId="5DB98560" w14:textId="77777777" w:rsidTr="00AD7118">
        <w:tc>
          <w:tcPr>
            <w:tcW w:w="2179" w:type="dxa"/>
            <w:shd w:val="clear" w:color="auto" w:fill="auto"/>
          </w:tcPr>
          <w:p w14:paraId="01B32AF0" w14:textId="26B60490" w:rsidR="00AD7118" w:rsidRPr="00AD7118" w:rsidRDefault="00AD7118" w:rsidP="00AD7118">
            <w:pPr>
              <w:ind w:firstLine="0"/>
            </w:pPr>
            <w:r>
              <w:t>Hartnett</w:t>
            </w:r>
          </w:p>
        </w:tc>
        <w:tc>
          <w:tcPr>
            <w:tcW w:w="2179" w:type="dxa"/>
            <w:shd w:val="clear" w:color="auto" w:fill="auto"/>
          </w:tcPr>
          <w:p w14:paraId="5182DAD4" w14:textId="2FD9D81D" w:rsidR="00AD7118" w:rsidRPr="00AD7118" w:rsidRDefault="00AD7118" w:rsidP="00AD7118">
            <w:pPr>
              <w:ind w:firstLine="0"/>
            </w:pPr>
            <w:r>
              <w:t>Hayes</w:t>
            </w:r>
          </w:p>
        </w:tc>
        <w:tc>
          <w:tcPr>
            <w:tcW w:w="2180" w:type="dxa"/>
            <w:shd w:val="clear" w:color="auto" w:fill="auto"/>
          </w:tcPr>
          <w:p w14:paraId="2411E637" w14:textId="5344952B" w:rsidR="00AD7118" w:rsidRPr="00AD7118" w:rsidRDefault="00AD7118" w:rsidP="00AD7118">
            <w:pPr>
              <w:ind w:firstLine="0"/>
            </w:pPr>
            <w:r>
              <w:t>Henderson-Myers</w:t>
            </w:r>
          </w:p>
        </w:tc>
      </w:tr>
      <w:tr w:rsidR="00AD7118" w:rsidRPr="00AD7118" w14:paraId="73CFE65D" w14:textId="77777777" w:rsidTr="00AD7118">
        <w:tc>
          <w:tcPr>
            <w:tcW w:w="2179" w:type="dxa"/>
            <w:shd w:val="clear" w:color="auto" w:fill="auto"/>
          </w:tcPr>
          <w:p w14:paraId="313E92F6" w14:textId="091B7B26" w:rsidR="00AD7118" w:rsidRPr="00AD7118" w:rsidRDefault="00AD7118" w:rsidP="00AD7118">
            <w:pPr>
              <w:ind w:firstLine="0"/>
            </w:pPr>
            <w:r>
              <w:t>Henegan</w:t>
            </w:r>
          </w:p>
        </w:tc>
        <w:tc>
          <w:tcPr>
            <w:tcW w:w="2179" w:type="dxa"/>
            <w:shd w:val="clear" w:color="auto" w:fill="auto"/>
          </w:tcPr>
          <w:p w14:paraId="4898AE19" w14:textId="7E502330" w:rsidR="00AD7118" w:rsidRPr="00AD7118" w:rsidRDefault="00AD7118" w:rsidP="00AD7118">
            <w:pPr>
              <w:ind w:firstLine="0"/>
            </w:pPr>
            <w:r>
              <w:t>Herbkersman</w:t>
            </w:r>
          </w:p>
        </w:tc>
        <w:tc>
          <w:tcPr>
            <w:tcW w:w="2180" w:type="dxa"/>
            <w:shd w:val="clear" w:color="auto" w:fill="auto"/>
          </w:tcPr>
          <w:p w14:paraId="245BE0E8" w14:textId="6362E617" w:rsidR="00AD7118" w:rsidRPr="00AD7118" w:rsidRDefault="00AD7118" w:rsidP="00AD7118">
            <w:pPr>
              <w:ind w:firstLine="0"/>
            </w:pPr>
            <w:r>
              <w:t>Hewitt</w:t>
            </w:r>
          </w:p>
        </w:tc>
      </w:tr>
      <w:tr w:rsidR="00AD7118" w:rsidRPr="00AD7118" w14:paraId="50DCF8ED" w14:textId="77777777" w:rsidTr="00AD7118">
        <w:tc>
          <w:tcPr>
            <w:tcW w:w="2179" w:type="dxa"/>
            <w:shd w:val="clear" w:color="auto" w:fill="auto"/>
          </w:tcPr>
          <w:p w14:paraId="09C585EF" w14:textId="6421F1B8" w:rsidR="00AD7118" w:rsidRPr="00AD7118" w:rsidRDefault="00AD7118" w:rsidP="00AD7118">
            <w:pPr>
              <w:ind w:firstLine="0"/>
            </w:pPr>
            <w:r>
              <w:t>Hiott</w:t>
            </w:r>
          </w:p>
        </w:tc>
        <w:tc>
          <w:tcPr>
            <w:tcW w:w="2179" w:type="dxa"/>
            <w:shd w:val="clear" w:color="auto" w:fill="auto"/>
          </w:tcPr>
          <w:p w14:paraId="79AFD6F2" w14:textId="0543193B" w:rsidR="00AD7118" w:rsidRPr="00AD7118" w:rsidRDefault="00AD7118" w:rsidP="00AD7118">
            <w:pPr>
              <w:ind w:firstLine="0"/>
            </w:pPr>
            <w:r>
              <w:t>Hixon</w:t>
            </w:r>
          </w:p>
        </w:tc>
        <w:tc>
          <w:tcPr>
            <w:tcW w:w="2180" w:type="dxa"/>
            <w:shd w:val="clear" w:color="auto" w:fill="auto"/>
          </w:tcPr>
          <w:p w14:paraId="69D5F9CC" w14:textId="7A2BA9CC" w:rsidR="00AD7118" w:rsidRPr="00AD7118" w:rsidRDefault="00AD7118" w:rsidP="00AD7118">
            <w:pPr>
              <w:ind w:firstLine="0"/>
            </w:pPr>
            <w:r>
              <w:t>Hosey</w:t>
            </w:r>
          </w:p>
        </w:tc>
      </w:tr>
      <w:tr w:rsidR="00AD7118" w:rsidRPr="00AD7118" w14:paraId="2C16F02A" w14:textId="77777777" w:rsidTr="00AD7118">
        <w:tc>
          <w:tcPr>
            <w:tcW w:w="2179" w:type="dxa"/>
            <w:shd w:val="clear" w:color="auto" w:fill="auto"/>
          </w:tcPr>
          <w:p w14:paraId="48467291" w14:textId="781DEE3E" w:rsidR="00AD7118" w:rsidRPr="00AD7118" w:rsidRDefault="00AD7118" w:rsidP="00AD7118">
            <w:pPr>
              <w:ind w:firstLine="0"/>
            </w:pPr>
            <w:r>
              <w:t>Hyde</w:t>
            </w:r>
          </w:p>
        </w:tc>
        <w:tc>
          <w:tcPr>
            <w:tcW w:w="2179" w:type="dxa"/>
            <w:shd w:val="clear" w:color="auto" w:fill="auto"/>
          </w:tcPr>
          <w:p w14:paraId="51A5EFAE" w14:textId="2F49B989" w:rsidR="00AD7118" w:rsidRPr="00AD7118" w:rsidRDefault="00AD7118" w:rsidP="00AD7118">
            <w:pPr>
              <w:ind w:firstLine="0"/>
            </w:pPr>
            <w:r>
              <w:t>Jefferson</w:t>
            </w:r>
          </w:p>
        </w:tc>
        <w:tc>
          <w:tcPr>
            <w:tcW w:w="2180" w:type="dxa"/>
            <w:shd w:val="clear" w:color="auto" w:fill="auto"/>
          </w:tcPr>
          <w:p w14:paraId="65E8B93B" w14:textId="3A5F7DBC" w:rsidR="00AD7118" w:rsidRPr="00AD7118" w:rsidRDefault="00AD7118" w:rsidP="00AD7118">
            <w:pPr>
              <w:ind w:firstLine="0"/>
            </w:pPr>
            <w:r>
              <w:t>J. E. Johnson</w:t>
            </w:r>
          </w:p>
        </w:tc>
      </w:tr>
      <w:tr w:rsidR="00AD7118" w:rsidRPr="00AD7118" w14:paraId="3C5B848E" w14:textId="77777777" w:rsidTr="00AD7118">
        <w:tc>
          <w:tcPr>
            <w:tcW w:w="2179" w:type="dxa"/>
            <w:shd w:val="clear" w:color="auto" w:fill="auto"/>
          </w:tcPr>
          <w:p w14:paraId="07084C09" w14:textId="7C675B47" w:rsidR="00AD7118" w:rsidRPr="00AD7118" w:rsidRDefault="00AD7118" w:rsidP="00AD7118">
            <w:pPr>
              <w:ind w:firstLine="0"/>
            </w:pPr>
            <w:r>
              <w:t>J. L. Johnson</w:t>
            </w:r>
          </w:p>
        </w:tc>
        <w:tc>
          <w:tcPr>
            <w:tcW w:w="2179" w:type="dxa"/>
            <w:shd w:val="clear" w:color="auto" w:fill="auto"/>
          </w:tcPr>
          <w:p w14:paraId="6459A167" w14:textId="2425A5A9" w:rsidR="00AD7118" w:rsidRPr="00AD7118" w:rsidRDefault="00AD7118" w:rsidP="00AD7118">
            <w:pPr>
              <w:ind w:firstLine="0"/>
            </w:pPr>
            <w:r>
              <w:t>W. Jones</w:t>
            </w:r>
          </w:p>
        </w:tc>
        <w:tc>
          <w:tcPr>
            <w:tcW w:w="2180" w:type="dxa"/>
            <w:shd w:val="clear" w:color="auto" w:fill="auto"/>
          </w:tcPr>
          <w:p w14:paraId="5D91C5BB" w14:textId="53510967" w:rsidR="00AD7118" w:rsidRPr="00AD7118" w:rsidRDefault="00AD7118" w:rsidP="00AD7118">
            <w:pPr>
              <w:ind w:firstLine="0"/>
            </w:pPr>
            <w:r>
              <w:t>King</w:t>
            </w:r>
          </w:p>
        </w:tc>
      </w:tr>
      <w:tr w:rsidR="00AD7118" w:rsidRPr="00AD7118" w14:paraId="12F923C4" w14:textId="77777777" w:rsidTr="00AD7118">
        <w:tc>
          <w:tcPr>
            <w:tcW w:w="2179" w:type="dxa"/>
            <w:shd w:val="clear" w:color="auto" w:fill="auto"/>
          </w:tcPr>
          <w:p w14:paraId="1DF90B76" w14:textId="66E2996B" w:rsidR="00AD7118" w:rsidRPr="00AD7118" w:rsidRDefault="00AD7118" w:rsidP="00AD7118">
            <w:pPr>
              <w:ind w:firstLine="0"/>
            </w:pPr>
            <w:r>
              <w:t>Kirby</w:t>
            </w:r>
          </w:p>
        </w:tc>
        <w:tc>
          <w:tcPr>
            <w:tcW w:w="2179" w:type="dxa"/>
            <w:shd w:val="clear" w:color="auto" w:fill="auto"/>
          </w:tcPr>
          <w:p w14:paraId="76397978" w14:textId="1E249862" w:rsidR="00AD7118" w:rsidRPr="00AD7118" w:rsidRDefault="00AD7118" w:rsidP="00AD7118">
            <w:pPr>
              <w:ind w:firstLine="0"/>
            </w:pPr>
            <w:r>
              <w:t>Landing</w:t>
            </w:r>
          </w:p>
        </w:tc>
        <w:tc>
          <w:tcPr>
            <w:tcW w:w="2180" w:type="dxa"/>
            <w:shd w:val="clear" w:color="auto" w:fill="auto"/>
          </w:tcPr>
          <w:p w14:paraId="15F5D500" w14:textId="7CF69A66" w:rsidR="00AD7118" w:rsidRPr="00AD7118" w:rsidRDefault="00AD7118" w:rsidP="00AD7118">
            <w:pPr>
              <w:ind w:firstLine="0"/>
            </w:pPr>
            <w:r>
              <w:t>Lawson</w:t>
            </w:r>
          </w:p>
        </w:tc>
      </w:tr>
      <w:tr w:rsidR="00AD7118" w:rsidRPr="00AD7118" w14:paraId="59599B72" w14:textId="77777777" w:rsidTr="00AD7118">
        <w:tc>
          <w:tcPr>
            <w:tcW w:w="2179" w:type="dxa"/>
            <w:shd w:val="clear" w:color="auto" w:fill="auto"/>
          </w:tcPr>
          <w:p w14:paraId="7ADDC39B" w14:textId="1B8E411B" w:rsidR="00AD7118" w:rsidRPr="00AD7118" w:rsidRDefault="00AD7118" w:rsidP="00AD7118">
            <w:pPr>
              <w:ind w:firstLine="0"/>
            </w:pPr>
            <w:r>
              <w:t>Leber</w:t>
            </w:r>
          </w:p>
        </w:tc>
        <w:tc>
          <w:tcPr>
            <w:tcW w:w="2179" w:type="dxa"/>
            <w:shd w:val="clear" w:color="auto" w:fill="auto"/>
          </w:tcPr>
          <w:p w14:paraId="28A6145C" w14:textId="3B645AA3" w:rsidR="00AD7118" w:rsidRPr="00AD7118" w:rsidRDefault="00AD7118" w:rsidP="00AD7118">
            <w:pPr>
              <w:ind w:firstLine="0"/>
            </w:pPr>
            <w:r>
              <w:t>Ligon</w:t>
            </w:r>
          </w:p>
        </w:tc>
        <w:tc>
          <w:tcPr>
            <w:tcW w:w="2180" w:type="dxa"/>
            <w:shd w:val="clear" w:color="auto" w:fill="auto"/>
          </w:tcPr>
          <w:p w14:paraId="0667DB6D" w14:textId="13F5F10A" w:rsidR="00AD7118" w:rsidRPr="00AD7118" w:rsidRDefault="00AD7118" w:rsidP="00AD7118">
            <w:pPr>
              <w:ind w:firstLine="0"/>
            </w:pPr>
            <w:r>
              <w:t>Lowe</w:t>
            </w:r>
          </w:p>
        </w:tc>
      </w:tr>
      <w:tr w:rsidR="00AD7118" w:rsidRPr="00AD7118" w14:paraId="1CCEF6D1" w14:textId="77777777" w:rsidTr="00AD7118">
        <w:tc>
          <w:tcPr>
            <w:tcW w:w="2179" w:type="dxa"/>
            <w:shd w:val="clear" w:color="auto" w:fill="auto"/>
          </w:tcPr>
          <w:p w14:paraId="5DAD3CC1" w14:textId="5D2CCD98" w:rsidR="00AD7118" w:rsidRPr="00AD7118" w:rsidRDefault="00AD7118" w:rsidP="00AD7118">
            <w:pPr>
              <w:ind w:firstLine="0"/>
            </w:pPr>
            <w:r>
              <w:t>McGinnis</w:t>
            </w:r>
          </w:p>
        </w:tc>
        <w:tc>
          <w:tcPr>
            <w:tcW w:w="2179" w:type="dxa"/>
            <w:shd w:val="clear" w:color="auto" w:fill="auto"/>
          </w:tcPr>
          <w:p w14:paraId="5A0097DF" w14:textId="1AD82C91" w:rsidR="00AD7118" w:rsidRPr="00AD7118" w:rsidRDefault="00AD7118" w:rsidP="00AD7118">
            <w:pPr>
              <w:ind w:firstLine="0"/>
            </w:pPr>
            <w:r>
              <w:t>Mitchell</w:t>
            </w:r>
          </w:p>
        </w:tc>
        <w:tc>
          <w:tcPr>
            <w:tcW w:w="2180" w:type="dxa"/>
            <w:shd w:val="clear" w:color="auto" w:fill="auto"/>
          </w:tcPr>
          <w:p w14:paraId="63CF2518" w14:textId="7232832D" w:rsidR="00AD7118" w:rsidRPr="00AD7118" w:rsidRDefault="00AD7118" w:rsidP="00AD7118">
            <w:pPr>
              <w:ind w:firstLine="0"/>
            </w:pPr>
            <w:r>
              <w:t>T. Moore</w:t>
            </w:r>
          </w:p>
        </w:tc>
      </w:tr>
      <w:tr w:rsidR="00AD7118" w:rsidRPr="00AD7118" w14:paraId="2BA2D55A" w14:textId="77777777" w:rsidTr="00AD7118">
        <w:tc>
          <w:tcPr>
            <w:tcW w:w="2179" w:type="dxa"/>
            <w:shd w:val="clear" w:color="auto" w:fill="auto"/>
          </w:tcPr>
          <w:p w14:paraId="4ADF7562" w14:textId="16DF40A6" w:rsidR="00AD7118" w:rsidRPr="00AD7118" w:rsidRDefault="00AD7118" w:rsidP="00AD7118">
            <w:pPr>
              <w:ind w:firstLine="0"/>
            </w:pPr>
            <w:r>
              <w:t>Moss</w:t>
            </w:r>
          </w:p>
        </w:tc>
        <w:tc>
          <w:tcPr>
            <w:tcW w:w="2179" w:type="dxa"/>
            <w:shd w:val="clear" w:color="auto" w:fill="auto"/>
          </w:tcPr>
          <w:p w14:paraId="79A7190C" w14:textId="0DBFD7FB" w:rsidR="00AD7118" w:rsidRPr="00AD7118" w:rsidRDefault="00AD7118" w:rsidP="00AD7118">
            <w:pPr>
              <w:ind w:firstLine="0"/>
            </w:pPr>
            <w:r>
              <w:t>Murphy</w:t>
            </w:r>
          </w:p>
        </w:tc>
        <w:tc>
          <w:tcPr>
            <w:tcW w:w="2180" w:type="dxa"/>
            <w:shd w:val="clear" w:color="auto" w:fill="auto"/>
          </w:tcPr>
          <w:p w14:paraId="1A78E982" w14:textId="13CD6A17" w:rsidR="00AD7118" w:rsidRPr="00AD7118" w:rsidRDefault="00AD7118" w:rsidP="00AD7118">
            <w:pPr>
              <w:ind w:firstLine="0"/>
            </w:pPr>
            <w:r>
              <w:t>Neese</w:t>
            </w:r>
          </w:p>
        </w:tc>
      </w:tr>
      <w:tr w:rsidR="00AD7118" w:rsidRPr="00AD7118" w14:paraId="05C312C6" w14:textId="77777777" w:rsidTr="00AD7118">
        <w:tc>
          <w:tcPr>
            <w:tcW w:w="2179" w:type="dxa"/>
            <w:shd w:val="clear" w:color="auto" w:fill="auto"/>
          </w:tcPr>
          <w:p w14:paraId="20DFAF38" w14:textId="4A6BA6C8" w:rsidR="00AD7118" w:rsidRPr="00AD7118" w:rsidRDefault="00AD7118" w:rsidP="00AD7118">
            <w:pPr>
              <w:ind w:firstLine="0"/>
            </w:pPr>
            <w:r>
              <w:t>B. Newton</w:t>
            </w:r>
          </w:p>
        </w:tc>
        <w:tc>
          <w:tcPr>
            <w:tcW w:w="2179" w:type="dxa"/>
            <w:shd w:val="clear" w:color="auto" w:fill="auto"/>
          </w:tcPr>
          <w:p w14:paraId="4051C2CC" w14:textId="1EEA29DD" w:rsidR="00AD7118" w:rsidRPr="00AD7118" w:rsidRDefault="00AD7118" w:rsidP="00AD7118">
            <w:pPr>
              <w:ind w:firstLine="0"/>
            </w:pPr>
            <w:r>
              <w:t>W. Newton</w:t>
            </w:r>
          </w:p>
        </w:tc>
        <w:tc>
          <w:tcPr>
            <w:tcW w:w="2180" w:type="dxa"/>
            <w:shd w:val="clear" w:color="auto" w:fill="auto"/>
          </w:tcPr>
          <w:p w14:paraId="1BAAE294" w14:textId="1854C9A5" w:rsidR="00AD7118" w:rsidRPr="00AD7118" w:rsidRDefault="00AD7118" w:rsidP="00AD7118">
            <w:pPr>
              <w:ind w:firstLine="0"/>
            </w:pPr>
            <w:r>
              <w:t>Ott</w:t>
            </w:r>
          </w:p>
        </w:tc>
      </w:tr>
      <w:tr w:rsidR="00AD7118" w:rsidRPr="00AD7118" w14:paraId="3FA1882E" w14:textId="77777777" w:rsidTr="00AD7118">
        <w:tc>
          <w:tcPr>
            <w:tcW w:w="2179" w:type="dxa"/>
            <w:shd w:val="clear" w:color="auto" w:fill="auto"/>
          </w:tcPr>
          <w:p w14:paraId="27B3E297" w14:textId="07C887ED" w:rsidR="00AD7118" w:rsidRPr="00AD7118" w:rsidRDefault="00AD7118" w:rsidP="00AD7118">
            <w:pPr>
              <w:ind w:firstLine="0"/>
            </w:pPr>
            <w:r>
              <w:t>Pedalino</w:t>
            </w:r>
          </w:p>
        </w:tc>
        <w:tc>
          <w:tcPr>
            <w:tcW w:w="2179" w:type="dxa"/>
            <w:shd w:val="clear" w:color="auto" w:fill="auto"/>
          </w:tcPr>
          <w:p w14:paraId="3B087839" w14:textId="33133F6D" w:rsidR="00AD7118" w:rsidRPr="00AD7118" w:rsidRDefault="00AD7118" w:rsidP="00AD7118">
            <w:pPr>
              <w:ind w:firstLine="0"/>
            </w:pPr>
            <w:r>
              <w:t>Pendarvis</w:t>
            </w:r>
          </w:p>
        </w:tc>
        <w:tc>
          <w:tcPr>
            <w:tcW w:w="2180" w:type="dxa"/>
            <w:shd w:val="clear" w:color="auto" w:fill="auto"/>
          </w:tcPr>
          <w:p w14:paraId="4EF8F37B" w14:textId="04751883" w:rsidR="00AD7118" w:rsidRPr="00AD7118" w:rsidRDefault="00AD7118" w:rsidP="00AD7118">
            <w:pPr>
              <w:ind w:firstLine="0"/>
            </w:pPr>
            <w:r>
              <w:t>Pope</w:t>
            </w:r>
          </w:p>
        </w:tc>
      </w:tr>
      <w:tr w:rsidR="00AD7118" w:rsidRPr="00AD7118" w14:paraId="4E26F2EF" w14:textId="77777777" w:rsidTr="00AD7118">
        <w:tc>
          <w:tcPr>
            <w:tcW w:w="2179" w:type="dxa"/>
            <w:shd w:val="clear" w:color="auto" w:fill="auto"/>
          </w:tcPr>
          <w:p w14:paraId="32F22607" w14:textId="1B39F9E3" w:rsidR="00AD7118" w:rsidRPr="00AD7118" w:rsidRDefault="00AD7118" w:rsidP="00AD7118">
            <w:pPr>
              <w:ind w:firstLine="0"/>
            </w:pPr>
            <w:r>
              <w:t>Rivers</w:t>
            </w:r>
          </w:p>
        </w:tc>
        <w:tc>
          <w:tcPr>
            <w:tcW w:w="2179" w:type="dxa"/>
            <w:shd w:val="clear" w:color="auto" w:fill="auto"/>
          </w:tcPr>
          <w:p w14:paraId="0EA9A1CE" w14:textId="1A3437F5" w:rsidR="00AD7118" w:rsidRPr="00AD7118" w:rsidRDefault="00AD7118" w:rsidP="00AD7118">
            <w:pPr>
              <w:ind w:firstLine="0"/>
            </w:pPr>
            <w:r>
              <w:t>Robbins</w:t>
            </w:r>
          </w:p>
        </w:tc>
        <w:tc>
          <w:tcPr>
            <w:tcW w:w="2180" w:type="dxa"/>
            <w:shd w:val="clear" w:color="auto" w:fill="auto"/>
          </w:tcPr>
          <w:p w14:paraId="1CB10559" w14:textId="60537836" w:rsidR="00AD7118" w:rsidRPr="00AD7118" w:rsidRDefault="00AD7118" w:rsidP="00AD7118">
            <w:pPr>
              <w:ind w:firstLine="0"/>
            </w:pPr>
            <w:r>
              <w:t>Rose</w:t>
            </w:r>
          </w:p>
        </w:tc>
      </w:tr>
      <w:tr w:rsidR="00AD7118" w:rsidRPr="00AD7118" w14:paraId="0FC51F84" w14:textId="77777777" w:rsidTr="00AD7118">
        <w:tc>
          <w:tcPr>
            <w:tcW w:w="2179" w:type="dxa"/>
            <w:shd w:val="clear" w:color="auto" w:fill="auto"/>
          </w:tcPr>
          <w:p w14:paraId="47429F3A" w14:textId="7D379105" w:rsidR="00AD7118" w:rsidRPr="00AD7118" w:rsidRDefault="00AD7118" w:rsidP="00AD7118">
            <w:pPr>
              <w:ind w:firstLine="0"/>
            </w:pPr>
            <w:r>
              <w:t>Rutherford</w:t>
            </w:r>
          </w:p>
        </w:tc>
        <w:tc>
          <w:tcPr>
            <w:tcW w:w="2179" w:type="dxa"/>
            <w:shd w:val="clear" w:color="auto" w:fill="auto"/>
          </w:tcPr>
          <w:p w14:paraId="61E35D31" w14:textId="57C3721D" w:rsidR="00AD7118" w:rsidRPr="00AD7118" w:rsidRDefault="00AD7118" w:rsidP="00AD7118">
            <w:pPr>
              <w:ind w:firstLine="0"/>
            </w:pPr>
            <w:r>
              <w:t>Sandifer</w:t>
            </w:r>
          </w:p>
        </w:tc>
        <w:tc>
          <w:tcPr>
            <w:tcW w:w="2180" w:type="dxa"/>
            <w:shd w:val="clear" w:color="auto" w:fill="auto"/>
          </w:tcPr>
          <w:p w14:paraId="6A7B1AEE" w14:textId="7FFDA1C4" w:rsidR="00AD7118" w:rsidRPr="00AD7118" w:rsidRDefault="00AD7118" w:rsidP="00AD7118">
            <w:pPr>
              <w:ind w:firstLine="0"/>
            </w:pPr>
            <w:r>
              <w:t>Schuessler</w:t>
            </w:r>
          </w:p>
        </w:tc>
      </w:tr>
      <w:tr w:rsidR="00AD7118" w:rsidRPr="00AD7118" w14:paraId="24E91383" w14:textId="77777777" w:rsidTr="00AD7118">
        <w:tc>
          <w:tcPr>
            <w:tcW w:w="2179" w:type="dxa"/>
            <w:shd w:val="clear" w:color="auto" w:fill="auto"/>
          </w:tcPr>
          <w:p w14:paraId="1856B285" w14:textId="4033D73C" w:rsidR="00AD7118" w:rsidRPr="00AD7118" w:rsidRDefault="00AD7118" w:rsidP="00AD7118">
            <w:pPr>
              <w:ind w:firstLine="0"/>
            </w:pPr>
            <w:r>
              <w:t>Sessions</w:t>
            </w:r>
          </w:p>
        </w:tc>
        <w:tc>
          <w:tcPr>
            <w:tcW w:w="2179" w:type="dxa"/>
            <w:shd w:val="clear" w:color="auto" w:fill="auto"/>
          </w:tcPr>
          <w:p w14:paraId="510B4832" w14:textId="1FD4FC87" w:rsidR="00AD7118" w:rsidRPr="00AD7118" w:rsidRDefault="00AD7118" w:rsidP="00AD7118">
            <w:pPr>
              <w:ind w:firstLine="0"/>
            </w:pPr>
            <w:r>
              <w:t>M. M. Smith</w:t>
            </w:r>
          </w:p>
        </w:tc>
        <w:tc>
          <w:tcPr>
            <w:tcW w:w="2180" w:type="dxa"/>
            <w:shd w:val="clear" w:color="auto" w:fill="auto"/>
          </w:tcPr>
          <w:p w14:paraId="38DD82A0" w14:textId="48E897D1" w:rsidR="00AD7118" w:rsidRPr="00AD7118" w:rsidRDefault="00AD7118" w:rsidP="00AD7118">
            <w:pPr>
              <w:ind w:firstLine="0"/>
            </w:pPr>
            <w:r>
              <w:t>Stavrinakis</w:t>
            </w:r>
          </w:p>
        </w:tc>
      </w:tr>
      <w:tr w:rsidR="00AD7118" w:rsidRPr="00AD7118" w14:paraId="541557CE" w14:textId="77777777" w:rsidTr="00AD7118">
        <w:tc>
          <w:tcPr>
            <w:tcW w:w="2179" w:type="dxa"/>
            <w:shd w:val="clear" w:color="auto" w:fill="auto"/>
          </w:tcPr>
          <w:p w14:paraId="1C9E44D6" w14:textId="1E14FF6D" w:rsidR="00AD7118" w:rsidRPr="00AD7118" w:rsidRDefault="00AD7118" w:rsidP="00AD7118">
            <w:pPr>
              <w:ind w:firstLine="0"/>
            </w:pPr>
            <w:r>
              <w:t>Taylor</w:t>
            </w:r>
          </w:p>
        </w:tc>
        <w:tc>
          <w:tcPr>
            <w:tcW w:w="2179" w:type="dxa"/>
            <w:shd w:val="clear" w:color="auto" w:fill="auto"/>
          </w:tcPr>
          <w:p w14:paraId="7EC37AB7" w14:textId="2697AB8D" w:rsidR="00AD7118" w:rsidRPr="00AD7118" w:rsidRDefault="00AD7118" w:rsidP="00AD7118">
            <w:pPr>
              <w:ind w:firstLine="0"/>
            </w:pPr>
            <w:r>
              <w:t>Tedder</w:t>
            </w:r>
          </w:p>
        </w:tc>
        <w:tc>
          <w:tcPr>
            <w:tcW w:w="2180" w:type="dxa"/>
            <w:shd w:val="clear" w:color="auto" w:fill="auto"/>
          </w:tcPr>
          <w:p w14:paraId="2C47A86E" w14:textId="239D077B" w:rsidR="00AD7118" w:rsidRPr="00AD7118" w:rsidRDefault="00AD7118" w:rsidP="00AD7118">
            <w:pPr>
              <w:ind w:firstLine="0"/>
            </w:pPr>
            <w:r>
              <w:t>Thayer</w:t>
            </w:r>
          </w:p>
        </w:tc>
      </w:tr>
      <w:tr w:rsidR="00AD7118" w:rsidRPr="00AD7118" w14:paraId="2460108B" w14:textId="77777777" w:rsidTr="00AD7118">
        <w:tc>
          <w:tcPr>
            <w:tcW w:w="2179" w:type="dxa"/>
            <w:shd w:val="clear" w:color="auto" w:fill="auto"/>
          </w:tcPr>
          <w:p w14:paraId="51D65D7D" w14:textId="5A34C98E" w:rsidR="00AD7118" w:rsidRPr="00AD7118" w:rsidRDefault="00AD7118" w:rsidP="00AD7118">
            <w:pPr>
              <w:ind w:firstLine="0"/>
            </w:pPr>
            <w:r>
              <w:t>Thigpen</w:t>
            </w:r>
          </w:p>
        </w:tc>
        <w:tc>
          <w:tcPr>
            <w:tcW w:w="2179" w:type="dxa"/>
            <w:shd w:val="clear" w:color="auto" w:fill="auto"/>
          </w:tcPr>
          <w:p w14:paraId="27CD7494" w14:textId="36253E8E" w:rsidR="00AD7118" w:rsidRPr="00AD7118" w:rsidRDefault="00AD7118" w:rsidP="00AD7118">
            <w:pPr>
              <w:ind w:firstLine="0"/>
            </w:pPr>
            <w:r>
              <w:t>Vaughan</w:t>
            </w:r>
          </w:p>
        </w:tc>
        <w:tc>
          <w:tcPr>
            <w:tcW w:w="2180" w:type="dxa"/>
            <w:shd w:val="clear" w:color="auto" w:fill="auto"/>
          </w:tcPr>
          <w:p w14:paraId="0FFE2863" w14:textId="4DDD8BA0" w:rsidR="00AD7118" w:rsidRPr="00AD7118" w:rsidRDefault="00AD7118" w:rsidP="00AD7118">
            <w:pPr>
              <w:ind w:firstLine="0"/>
            </w:pPr>
            <w:r>
              <w:t>West</w:t>
            </w:r>
          </w:p>
        </w:tc>
      </w:tr>
      <w:tr w:rsidR="00AD7118" w:rsidRPr="00AD7118" w14:paraId="28DCEA87" w14:textId="77777777" w:rsidTr="00AD7118">
        <w:tc>
          <w:tcPr>
            <w:tcW w:w="2179" w:type="dxa"/>
            <w:shd w:val="clear" w:color="auto" w:fill="auto"/>
          </w:tcPr>
          <w:p w14:paraId="14676F47" w14:textId="47426240" w:rsidR="00AD7118" w:rsidRPr="00AD7118" w:rsidRDefault="00AD7118" w:rsidP="00AD7118">
            <w:pPr>
              <w:keepNext/>
              <w:ind w:firstLine="0"/>
            </w:pPr>
            <w:r>
              <w:t>Wetmore</w:t>
            </w:r>
          </w:p>
        </w:tc>
        <w:tc>
          <w:tcPr>
            <w:tcW w:w="2179" w:type="dxa"/>
            <w:shd w:val="clear" w:color="auto" w:fill="auto"/>
          </w:tcPr>
          <w:p w14:paraId="5F24B4E8" w14:textId="58C00505" w:rsidR="00AD7118" w:rsidRPr="00AD7118" w:rsidRDefault="00AD7118" w:rsidP="00AD7118">
            <w:pPr>
              <w:keepNext/>
              <w:ind w:firstLine="0"/>
            </w:pPr>
            <w:r>
              <w:t>Wheeler</w:t>
            </w:r>
          </w:p>
        </w:tc>
        <w:tc>
          <w:tcPr>
            <w:tcW w:w="2180" w:type="dxa"/>
            <w:shd w:val="clear" w:color="auto" w:fill="auto"/>
          </w:tcPr>
          <w:p w14:paraId="1E3D1860" w14:textId="598D6D80" w:rsidR="00AD7118" w:rsidRPr="00AD7118" w:rsidRDefault="00AD7118" w:rsidP="00AD7118">
            <w:pPr>
              <w:keepNext/>
              <w:ind w:firstLine="0"/>
            </w:pPr>
            <w:r>
              <w:t>Whitmire</w:t>
            </w:r>
          </w:p>
        </w:tc>
      </w:tr>
      <w:tr w:rsidR="00AD7118" w:rsidRPr="00AD7118" w14:paraId="781B4EEA" w14:textId="77777777" w:rsidTr="00AD7118">
        <w:tc>
          <w:tcPr>
            <w:tcW w:w="2179" w:type="dxa"/>
            <w:shd w:val="clear" w:color="auto" w:fill="auto"/>
          </w:tcPr>
          <w:p w14:paraId="3E1DF3BE" w14:textId="21AEBBCA" w:rsidR="00AD7118" w:rsidRPr="00AD7118" w:rsidRDefault="00AD7118" w:rsidP="00AD7118">
            <w:pPr>
              <w:keepNext/>
              <w:ind w:firstLine="0"/>
            </w:pPr>
            <w:r>
              <w:t>Williams</w:t>
            </w:r>
          </w:p>
        </w:tc>
        <w:tc>
          <w:tcPr>
            <w:tcW w:w="2179" w:type="dxa"/>
            <w:shd w:val="clear" w:color="auto" w:fill="auto"/>
          </w:tcPr>
          <w:p w14:paraId="1E1C8A6E" w14:textId="47670AA0" w:rsidR="00AD7118" w:rsidRPr="00AD7118" w:rsidRDefault="00AD7118" w:rsidP="00AD7118">
            <w:pPr>
              <w:keepNext/>
              <w:ind w:firstLine="0"/>
            </w:pPr>
            <w:r>
              <w:t>Willis</w:t>
            </w:r>
          </w:p>
        </w:tc>
        <w:tc>
          <w:tcPr>
            <w:tcW w:w="2180" w:type="dxa"/>
            <w:shd w:val="clear" w:color="auto" w:fill="auto"/>
          </w:tcPr>
          <w:p w14:paraId="47F75F99" w14:textId="570F7896" w:rsidR="00AD7118" w:rsidRPr="00AD7118" w:rsidRDefault="00AD7118" w:rsidP="00AD7118">
            <w:pPr>
              <w:keepNext/>
              <w:ind w:firstLine="0"/>
            </w:pPr>
            <w:r>
              <w:t>Wooten</w:t>
            </w:r>
          </w:p>
        </w:tc>
      </w:tr>
    </w:tbl>
    <w:p w14:paraId="04F900FC" w14:textId="77777777" w:rsidR="00AD7118" w:rsidRDefault="00AD7118" w:rsidP="00AD7118"/>
    <w:p w14:paraId="2823723F" w14:textId="36C77044" w:rsidR="00AD7118" w:rsidRDefault="00AD7118" w:rsidP="00AD7118">
      <w:pPr>
        <w:jc w:val="center"/>
        <w:rPr>
          <w:b/>
        </w:rPr>
      </w:pPr>
      <w:r w:rsidRPr="00AD7118">
        <w:rPr>
          <w:b/>
        </w:rPr>
        <w:t>Total--93</w:t>
      </w:r>
    </w:p>
    <w:p w14:paraId="1C2AB467" w14:textId="2D5782C6" w:rsidR="00AD7118" w:rsidRDefault="00AD7118" w:rsidP="00AD7118">
      <w:pPr>
        <w:jc w:val="center"/>
        <w:rPr>
          <w:b/>
        </w:rPr>
      </w:pPr>
    </w:p>
    <w:p w14:paraId="36A14D70" w14:textId="77777777" w:rsidR="00AD7118" w:rsidRDefault="00AD7118" w:rsidP="00AD7118">
      <w:pPr>
        <w:ind w:firstLine="0"/>
      </w:pPr>
      <w:r w:rsidRPr="00AD71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7118" w:rsidRPr="00AD7118" w14:paraId="240465E9" w14:textId="77777777" w:rsidTr="00AD7118">
        <w:tc>
          <w:tcPr>
            <w:tcW w:w="2179" w:type="dxa"/>
            <w:shd w:val="clear" w:color="auto" w:fill="auto"/>
          </w:tcPr>
          <w:p w14:paraId="7540668D" w14:textId="3C66119E" w:rsidR="00AD7118" w:rsidRPr="00AD7118" w:rsidRDefault="00AD7118" w:rsidP="00AD7118">
            <w:pPr>
              <w:keepNext/>
              <w:ind w:firstLine="0"/>
            </w:pPr>
            <w:r>
              <w:t>Beach</w:t>
            </w:r>
          </w:p>
        </w:tc>
        <w:tc>
          <w:tcPr>
            <w:tcW w:w="2179" w:type="dxa"/>
            <w:shd w:val="clear" w:color="auto" w:fill="auto"/>
          </w:tcPr>
          <w:p w14:paraId="42AB144D" w14:textId="32BEA0FB" w:rsidR="00AD7118" w:rsidRPr="00AD7118" w:rsidRDefault="00AD7118" w:rsidP="00AD7118">
            <w:pPr>
              <w:keepNext/>
              <w:ind w:firstLine="0"/>
            </w:pPr>
            <w:r>
              <w:t>Burns</w:t>
            </w:r>
          </w:p>
        </w:tc>
        <w:tc>
          <w:tcPr>
            <w:tcW w:w="2180" w:type="dxa"/>
            <w:shd w:val="clear" w:color="auto" w:fill="auto"/>
          </w:tcPr>
          <w:p w14:paraId="3836A929" w14:textId="56329B11" w:rsidR="00AD7118" w:rsidRPr="00AD7118" w:rsidRDefault="00AD7118" w:rsidP="00AD7118">
            <w:pPr>
              <w:keepNext/>
              <w:ind w:firstLine="0"/>
            </w:pPr>
            <w:r>
              <w:t>Chumley</w:t>
            </w:r>
          </w:p>
        </w:tc>
      </w:tr>
      <w:tr w:rsidR="00AD7118" w:rsidRPr="00AD7118" w14:paraId="01C2C4F6" w14:textId="77777777" w:rsidTr="00AD7118">
        <w:tc>
          <w:tcPr>
            <w:tcW w:w="2179" w:type="dxa"/>
            <w:shd w:val="clear" w:color="auto" w:fill="auto"/>
          </w:tcPr>
          <w:p w14:paraId="57C65138" w14:textId="6E73CBDE" w:rsidR="00AD7118" w:rsidRPr="00AD7118" w:rsidRDefault="00AD7118" w:rsidP="00AD7118">
            <w:pPr>
              <w:ind w:firstLine="0"/>
            </w:pPr>
            <w:r>
              <w:t>Cromer</w:t>
            </w:r>
          </w:p>
        </w:tc>
        <w:tc>
          <w:tcPr>
            <w:tcW w:w="2179" w:type="dxa"/>
            <w:shd w:val="clear" w:color="auto" w:fill="auto"/>
          </w:tcPr>
          <w:p w14:paraId="6E26A64F" w14:textId="6B60E4AE" w:rsidR="00AD7118" w:rsidRPr="00AD7118" w:rsidRDefault="00AD7118" w:rsidP="00AD7118">
            <w:pPr>
              <w:ind w:firstLine="0"/>
            </w:pPr>
            <w:r>
              <w:t>Haddon</w:t>
            </w:r>
          </w:p>
        </w:tc>
        <w:tc>
          <w:tcPr>
            <w:tcW w:w="2180" w:type="dxa"/>
            <w:shd w:val="clear" w:color="auto" w:fill="auto"/>
          </w:tcPr>
          <w:p w14:paraId="5BC72427" w14:textId="7F31C9BD" w:rsidR="00AD7118" w:rsidRPr="00AD7118" w:rsidRDefault="00AD7118" w:rsidP="00AD7118">
            <w:pPr>
              <w:ind w:firstLine="0"/>
            </w:pPr>
            <w:r>
              <w:t>Harris</w:t>
            </w:r>
          </w:p>
        </w:tc>
      </w:tr>
      <w:tr w:rsidR="00AD7118" w:rsidRPr="00AD7118" w14:paraId="05E97577" w14:textId="77777777" w:rsidTr="00AD7118">
        <w:tc>
          <w:tcPr>
            <w:tcW w:w="2179" w:type="dxa"/>
            <w:shd w:val="clear" w:color="auto" w:fill="auto"/>
          </w:tcPr>
          <w:p w14:paraId="280ACE36" w14:textId="34155278" w:rsidR="00AD7118" w:rsidRPr="00AD7118" w:rsidRDefault="00AD7118" w:rsidP="00AD7118">
            <w:pPr>
              <w:ind w:firstLine="0"/>
            </w:pPr>
            <w:r>
              <w:t>S. Jones</w:t>
            </w:r>
          </w:p>
        </w:tc>
        <w:tc>
          <w:tcPr>
            <w:tcW w:w="2179" w:type="dxa"/>
            <w:shd w:val="clear" w:color="auto" w:fill="auto"/>
          </w:tcPr>
          <w:p w14:paraId="4195B3FA" w14:textId="31099458" w:rsidR="00AD7118" w:rsidRPr="00AD7118" w:rsidRDefault="00AD7118" w:rsidP="00AD7118">
            <w:pPr>
              <w:ind w:firstLine="0"/>
            </w:pPr>
            <w:r>
              <w:t>Kilmartin</w:t>
            </w:r>
          </w:p>
        </w:tc>
        <w:tc>
          <w:tcPr>
            <w:tcW w:w="2180" w:type="dxa"/>
            <w:shd w:val="clear" w:color="auto" w:fill="auto"/>
          </w:tcPr>
          <w:p w14:paraId="27265DCE" w14:textId="578CCA23" w:rsidR="00AD7118" w:rsidRPr="00AD7118" w:rsidRDefault="00AD7118" w:rsidP="00AD7118">
            <w:pPr>
              <w:ind w:firstLine="0"/>
            </w:pPr>
            <w:r>
              <w:t>Long</w:t>
            </w:r>
          </w:p>
        </w:tc>
      </w:tr>
      <w:tr w:rsidR="00AD7118" w:rsidRPr="00AD7118" w14:paraId="72DAA6C9" w14:textId="77777777" w:rsidTr="00AD7118">
        <w:tc>
          <w:tcPr>
            <w:tcW w:w="2179" w:type="dxa"/>
            <w:shd w:val="clear" w:color="auto" w:fill="auto"/>
          </w:tcPr>
          <w:p w14:paraId="684C1099" w14:textId="4F337635" w:rsidR="00AD7118" w:rsidRPr="00AD7118" w:rsidRDefault="00AD7118" w:rsidP="00AD7118">
            <w:pPr>
              <w:ind w:firstLine="0"/>
            </w:pPr>
            <w:r>
              <w:t>Magnuson</w:t>
            </w:r>
          </w:p>
        </w:tc>
        <w:tc>
          <w:tcPr>
            <w:tcW w:w="2179" w:type="dxa"/>
            <w:shd w:val="clear" w:color="auto" w:fill="auto"/>
          </w:tcPr>
          <w:p w14:paraId="4925AA87" w14:textId="044AB2C3" w:rsidR="00AD7118" w:rsidRPr="00AD7118" w:rsidRDefault="00AD7118" w:rsidP="00AD7118">
            <w:pPr>
              <w:ind w:firstLine="0"/>
            </w:pPr>
            <w:r>
              <w:t>May</w:t>
            </w:r>
          </w:p>
        </w:tc>
        <w:tc>
          <w:tcPr>
            <w:tcW w:w="2180" w:type="dxa"/>
            <w:shd w:val="clear" w:color="auto" w:fill="auto"/>
          </w:tcPr>
          <w:p w14:paraId="450BDAEE" w14:textId="40B89EB5" w:rsidR="00AD7118" w:rsidRPr="00AD7118" w:rsidRDefault="00AD7118" w:rsidP="00AD7118">
            <w:pPr>
              <w:ind w:firstLine="0"/>
            </w:pPr>
            <w:r>
              <w:t>McCabe</w:t>
            </w:r>
          </w:p>
        </w:tc>
      </w:tr>
      <w:tr w:rsidR="00AD7118" w:rsidRPr="00AD7118" w14:paraId="1E946312" w14:textId="77777777" w:rsidTr="00AD7118">
        <w:tc>
          <w:tcPr>
            <w:tcW w:w="2179" w:type="dxa"/>
            <w:shd w:val="clear" w:color="auto" w:fill="auto"/>
          </w:tcPr>
          <w:p w14:paraId="493D746A" w14:textId="05AD649E" w:rsidR="00AD7118" w:rsidRPr="00AD7118" w:rsidRDefault="00AD7118" w:rsidP="00AD7118">
            <w:pPr>
              <w:ind w:firstLine="0"/>
            </w:pPr>
            <w:r>
              <w:t>McCravy</w:t>
            </w:r>
          </w:p>
        </w:tc>
        <w:tc>
          <w:tcPr>
            <w:tcW w:w="2179" w:type="dxa"/>
            <w:shd w:val="clear" w:color="auto" w:fill="auto"/>
          </w:tcPr>
          <w:p w14:paraId="55A7E90A" w14:textId="67F9B339" w:rsidR="00AD7118" w:rsidRPr="00AD7118" w:rsidRDefault="00AD7118" w:rsidP="00AD7118">
            <w:pPr>
              <w:ind w:firstLine="0"/>
            </w:pPr>
            <w:r>
              <w:t>A. M. Morgan</w:t>
            </w:r>
          </w:p>
        </w:tc>
        <w:tc>
          <w:tcPr>
            <w:tcW w:w="2180" w:type="dxa"/>
            <w:shd w:val="clear" w:color="auto" w:fill="auto"/>
          </w:tcPr>
          <w:p w14:paraId="25A3F901" w14:textId="715D89E4" w:rsidR="00AD7118" w:rsidRPr="00AD7118" w:rsidRDefault="00AD7118" w:rsidP="00AD7118">
            <w:pPr>
              <w:ind w:firstLine="0"/>
            </w:pPr>
            <w:r>
              <w:t>T. A. Morgan</w:t>
            </w:r>
          </w:p>
        </w:tc>
      </w:tr>
      <w:tr w:rsidR="00AD7118" w:rsidRPr="00AD7118" w14:paraId="2F2452DB" w14:textId="77777777" w:rsidTr="00AD7118">
        <w:tc>
          <w:tcPr>
            <w:tcW w:w="2179" w:type="dxa"/>
            <w:shd w:val="clear" w:color="auto" w:fill="auto"/>
          </w:tcPr>
          <w:p w14:paraId="3DA97CDC" w14:textId="2C7FD728" w:rsidR="00AD7118" w:rsidRPr="00AD7118" w:rsidRDefault="00AD7118" w:rsidP="00AD7118">
            <w:pPr>
              <w:keepNext/>
              <w:ind w:firstLine="0"/>
            </w:pPr>
            <w:r>
              <w:t>Nutt</w:t>
            </w:r>
          </w:p>
        </w:tc>
        <w:tc>
          <w:tcPr>
            <w:tcW w:w="2179" w:type="dxa"/>
            <w:shd w:val="clear" w:color="auto" w:fill="auto"/>
          </w:tcPr>
          <w:p w14:paraId="2A27DD2A" w14:textId="3F6DDF97" w:rsidR="00AD7118" w:rsidRPr="00AD7118" w:rsidRDefault="00AD7118" w:rsidP="00AD7118">
            <w:pPr>
              <w:keepNext/>
              <w:ind w:firstLine="0"/>
            </w:pPr>
            <w:r>
              <w:t>Oremus</w:t>
            </w:r>
          </w:p>
        </w:tc>
        <w:tc>
          <w:tcPr>
            <w:tcW w:w="2180" w:type="dxa"/>
            <w:shd w:val="clear" w:color="auto" w:fill="auto"/>
          </w:tcPr>
          <w:p w14:paraId="565C548C" w14:textId="75277753" w:rsidR="00AD7118" w:rsidRPr="00AD7118" w:rsidRDefault="00AD7118" w:rsidP="00AD7118">
            <w:pPr>
              <w:keepNext/>
              <w:ind w:firstLine="0"/>
            </w:pPr>
            <w:r>
              <w:t>Pace</w:t>
            </w:r>
          </w:p>
        </w:tc>
      </w:tr>
      <w:tr w:rsidR="00AD7118" w:rsidRPr="00AD7118" w14:paraId="6F8F1F0D" w14:textId="77777777" w:rsidTr="00AD7118">
        <w:tc>
          <w:tcPr>
            <w:tcW w:w="2179" w:type="dxa"/>
            <w:shd w:val="clear" w:color="auto" w:fill="auto"/>
          </w:tcPr>
          <w:p w14:paraId="1F8B66CA" w14:textId="06199255" w:rsidR="00AD7118" w:rsidRPr="00AD7118" w:rsidRDefault="00AD7118" w:rsidP="00AD7118">
            <w:pPr>
              <w:keepNext/>
              <w:ind w:firstLine="0"/>
            </w:pPr>
            <w:r>
              <w:t>Trantham</w:t>
            </w:r>
          </w:p>
        </w:tc>
        <w:tc>
          <w:tcPr>
            <w:tcW w:w="2179" w:type="dxa"/>
            <w:shd w:val="clear" w:color="auto" w:fill="auto"/>
          </w:tcPr>
          <w:p w14:paraId="41F314F2" w14:textId="1E0F7F01" w:rsidR="00AD7118" w:rsidRPr="00AD7118" w:rsidRDefault="00AD7118" w:rsidP="00AD7118">
            <w:pPr>
              <w:keepNext/>
              <w:ind w:firstLine="0"/>
            </w:pPr>
            <w:r>
              <w:t>White</w:t>
            </w:r>
          </w:p>
        </w:tc>
        <w:tc>
          <w:tcPr>
            <w:tcW w:w="2180" w:type="dxa"/>
            <w:shd w:val="clear" w:color="auto" w:fill="auto"/>
          </w:tcPr>
          <w:p w14:paraId="25775F48" w14:textId="77777777" w:rsidR="00AD7118" w:rsidRPr="00AD7118" w:rsidRDefault="00AD7118" w:rsidP="00AD7118">
            <w:pPr>
              <w:keepNext/>
              <w:ind w:firstLine="0"/>
            </w:pPr>
          </w:p>
        </w:tc>
      </w:tr>
    </w:tbl>
    <w:p w14:paraId="2343728C" w14:textId="77777777" w:rsidR="00AD7118" w:rsidRDefault="00AD7118" w:rsidP="00AD7118"/>
    <w:p w14:paraId="48B3A5EA" w14:textId="77777777" w:rsidR="00AD7118" w:rsidRDefault="00AD7118" w:rsidP="00AD7118">
      <w:pPr>
        <w:jc w:val="center"/>
        <w:rPr>
          <w:b/>
        </w:rPr>
      </w:pPr>
      <w:r w:rsidRPr="00AD7118">
        <w:rPr>
          <w:b/>
        </w:rPr>
        <w:t>Total--20</w:t>
      </w:r>
    </w:p>
    <w:p w14:paraId="3891A6D3" w14:textId="2EF0E73D" w:rsidR="00AD7118" w:rsidRDefault="00AD7118" w:rsidP="00AD7118">
      <w:pPr>
        <w:jc w:val="center"/>
        <w:rPr>
          <w:b/>
        </w:rPr>
      </w:pPr>
    </w:p>
    <w:p w14:paraId="40FB5A51" w14:textId="77777777" w:rsidR="00AD7118" w:rsidRDefault="00AD7118" w:rsidP="00AD7118">
      <w:r>
        <w:t>So, the amendment was tabled.</w:t>
      </w:r>
    </w:p>
    <w:p w14:paraId="233D9023" w14:textId="0BCF5719" w:rsidR="00AD7118" w:rsidRDefault="00AD7118" w:rsidP="00AD7118"/>
    <w:p w14:paraId="2C4D1F64" w14:textId="5699236A" w:rsidR="00AD7118" w:rsidRDefault="00AD7118" w:rsidP="00AD7118">
      <w:r>
        <w:t>The question then recurred to the adoption of the section.</w:t>
      </w:r>
    </w:p>
    <w:p w14:paraId="4BF079DD" w14:textId="638003C0" w:rsidR="00AD7118" w:rsidRDefault="00AD7118" w:rsidP="00AD7118"/>
    <w:p w14:paraId="0E547A77" w14:textId="77777777" w:rsidR="00AD7118" w:rsidRDefault="00AD7118" w:rsidP="00AD7118">
      <w:r>
        <w:t xml:space="preserve">The yeas and nays were taken resulting as follows: </w:t>
      </w:r>
    </w:p>
    <w:p w14:paraId="411CCF3E" w14:textId="3815DF04" w:rsidR="00AD7118" w:rsidRDefault="00AD7118" w:rsidP="00AD7118">
      <w:pPr>
        <w:jc w:val="center"/>
      </w:pPr>
      <w:r>
        <w:t xml:space="preserve"> </w:t>
      </w:r>
      <w:bookmarkStart w:id="241" w:name="vote_start525"/>
      <w:bookmarkEnd w:id="241"/>
      <w:r>
        <w:t>Yeas 114; Nays 0</w:t>
      </w:r>
    </w:p>
    <w:p w14:paraId="3A197FCF" w14:textId="7F48FC7D" w:rsidR="00AD7118" w:rsidRDefault="00AD7118" w:rsidP="00AD7118">
      <w:pPr>
        <w:jc w:val="center"/>
      </w:pPr>
    </w:p>
    <w:p w14:paraId="14DA898E" w14:textId="77777777" w:rsidR="00566392" w:rsidRDefault="00566392">
      <w:pPr>
        <w:ind w:firstLine="0"/>
        <w:jc w:val="left"/>
      </w:pPr>
      <w:r>
        <w:br w:type="page"/>
      </w:r>
    </w:p>
    <w:p w14:paraId="3682BD8F" w14:textId="551EACDD"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2BEA25E9" w14:textId="77777777" w:rsidTr="00AD7118">
        <w:tc>
          <w:tcPr>
            <w:tcW w:w="2179" w:type="dxa"/>
            <w:shd w:val="clear" w:color="auto" w:fill="auto"/>
          </w:tcPr>
          <w:p w14:paraId="6433D89A" w14:textId="1BB2B6B7" w:rsidR="00AD7118" w:rsidRPr="00AD7118" w:rsidRDefault="00AD7118" w:rsidP="00AD7118">
            <w:pPr>
              <w:keepNext/>
              <w:ind w:firstLine="0"/>
            </w:pPr>
            <w:r>
              <w:t>Anderson</w:t>
            </w:r>
          </w:p>
        </w:tc>
        <w:tc>
          <w:tcPr>
            <w:tcW w:w="2179" w:type="dxa"/>
            <w:shd w:val="clear" w:color="auto" w:fill="auto"/>
          </w:tcPr>
          <w:p w14:paraId="340981BC" w14:textId="32184AD8" w:rsidR="00AD7118" w:rsidRPr="00AD7118" w:rsidRDefault="00AD7118" w:rsidP="00AD7118">
            <w:pPr>
              <w:keepNext/>
              <w:ind w:firstLine="0"/>
            </w:pPr>
            <w:r>
              <w:t>Atkinson</w:t>
            </w:r>
          </w:p>
        </w:tc>
        <w:tc>
          <w:tcPr>
            <w:tcW w:w="2180" w:type="dxa"/>
            <w:shd w:val="clear" w:color="auto" w:fill="auto"/>
          </w:tcPr>
          <w:p w14:paraId="6BC2D173" w14:textId="68FC1B6E" w:rsidR="00AD7118" w:rsidRPr="00AD7118" w:rsidRDefault="00AD7118" w:rsidP="00AD7118">
            <w:pPr>
              <w:keepNext/>
              <w:ind w:firstLine="0"/>
            </w:pPr>
            <w:r>
              <w:t>Bailey</w:t>
            </w:r>
          </w:p>
        </w:tc>
      </w:tr>
      <w:tr w:rsidR="00AD7118" w:rsidRPr="00AD7118" w14:paraId="4CB2E2E5" w14:textId="77777777" w:rsidTr="00AD7118">
        <w:tc>
          <w:tcPr>
            <w:tcW w:w="2179" w:type="dxa"/>
            <w:shd w:val="clear" w:color="auto" w:fill="auto"/>
          </w:tcPr>
          <w:p w14:paraId="50BD1C4F" w14:textId="2AB5386F" w:rsidR="00AD7118" w:rsidRPr="00AD7118" w:rsidRDefault="00AD7118" w:rsidP="00AD7118">
            <w:pPr>
              <w:ind w:firstLine="0"/>
            </w:pPr>
            <w:r>
              <w:t>Ballentine</w:t>
            </w:r>
          </w:p>
        </w:tc>
        <w:tc>
          <w:tcPr>
            <w:tcW w:w="2179" w:type="dxa"/>
            <w:shd w:val="clear" w:color="auto" w:fill="auto"/>
          </w:tcPr>
          <w:p w14:paraId="01F3D32D" w14:textId="0542BC44" w:rsidR="00AD7118" w:rsidRPr="00AD7118" w:rsidRDefault="00AD7118" w:rsidP="00AD7118">
            <w:pPr>
              <w:ind w:firstLine="0"/>
            </w:pPr>
            <w:r>
              <w:t>Bannister</w:t>
            </w:r>
          </w:p>
        </w:tc>
        <w:tc>
          <w:tcPr>
            <w:tcW w:w="2180" w:type="dxa"/>
            <w:shd w:val="clear" w:color="auto" w:fill="auto"/>
          </w:tcPr>
          <w:p w14:paraId="01F91BF9" w14:textId="6C3D2A2F" w:rsidR="00AD7118" w:rsidRPr="00AD7118" w:rsidRDefault="00AD7118" w:rsidP="00AD7118">
            <w:pPr>
              <w:ind w:firstLine="0"/>
            </w:pPr>
            <w:r>
              <w:t>Bauer</w:t>
            </w:r>
          </w:p>
        </w:tc>
      </w:tr>
      <w:tr w:rsidR="00AD7118" w:rsidRPr="00AD7118" w14:paraId="6A0613CB" w14:textId="77777777" w:rsidTr="00AD7118">
        <w:tc>
          <w:tcPr>
            <w:tcW w:w="2179" w:type="dxa"/>
            <w:shd w:val="clear" w:color="auto" w:fill="auto"/>
          </w:tcPr>
          <w:p w14:paraId="05B747F4" w14:textId="018830BC" w:rsidR="00AD7118" w:rsidRPr="00AD7118" w:rsidRDefault="00AD7118" w:rsidP="00AD7118">
            <w:pPr>
              <w:ind w:firstLine="0"/>
            </w:pPr>
            <w:r>
              <w:t>Beach</w:t>
            </w:r>
          </w:p>
        </w:tc>
        <w:tc>
          <w:tcPr>
            <w:tcW w:w="2179" w:type="dxa"/>
            <w:shd w:val="clear" w:color="auto" w:fill="auto"/>
          </w:tcPr>
          <w:p w14:paraId="63500287" w14:textId="60C23FE3" w:rsidR="00AD7118" w:rsidRPr="00AD7118" w:rsidRDefault="00AD7118" w:rsidP="00AD7118">
            <w:pPr>
              <w:ind w:firstLine="0"/>
            </w:pPr>
            <w:r>
              <w:t>Bernstein</w:t>
            </w:r>
          </w:p>
        </w:tc>
        <w:tc>
          <w:tcPr>
            <w:tcW w:w="2180" w:type="dxa"/>
            <w:shd w:val="clear" w:color="auto" w:fill="auto"/>
          </w:tcPr>
          <w:p w14:paraId="0F7DD94D" w14:textId="1719CC06" w:rsidR="00AD7118" w:rsidRPr="00AD7118" w:rsidRDefault="00AD7118" w:rsidP="00AD7118">
            <w:pPr>
              <w:ind w:firstLine="0"/>
            </w:pPr>
            <w:r>
              <w:t>Blackwell</w:t>
            </w:r>
          </w:p>
        </w:tc>
      </w:tr>
      <w:tr w:rsidR="00AD7118" w:rsidRPr="00AD7118" w14:paraId="67E4C839" w14:textId="77777777" w:rsidTr="00AD7118">
        <w:tc>
          <w:tcPr>
            <w:tcW w:w="2179" w:type="dxa"/>
            <w:shd w:val="clear" w:color="auto" w:fill="auto"/>
          </w:tcPr>
          <w:p w14:paraId="06325520" w14:textId="53B4B7FA" w:rsidR="00AD7118" w:rsidRPr="00AD7118" w:rsidRDefault="00AD7118" w:rsidP="00AD7118">
            <w:pPr>
              <w:ind w:firstLine="0"/>
            </w:pPr>
            <w:r>
              <w:t>Bradley</w:t>
            </w:r>
          </w:p>
        </w:tc>
        <w:tc>
          <w:tcPr>
            <w:tcW w:w="2179" w:type="dxa"/>
            <w:shd w:val="clear" w:color="auto" w:fill="auto"/>
          </w:tcPr>
          <w:p w14:paraId="53F86233" w14:textId="5702DBB1" w:rsidR="00AD7118" w:rsidRPr="00AD7118" w:rsidRDefault="00AD7118" w:rsidP="00AD7118">
            <w:pPr>
              <w:ind w:firstLine="0"/>
            </w:pPr>
            <w:r>
              <w:t>Brewer</w:t>
            </w:r>
          </w:p>
        </w:tc>
        <w:tc>
          <w:tcPr>
            <w:tcW w:w="2180" w:type="dxa"/>
            <w:shd w:val="clear" w:color="auto" w:fill="auto"/>
          </w:tcPr>
          <w:p w14:paraId="7ADC137E" w14:textId="23B30865" w:rsidR="00AD7118" w:rsidRPr="00AD7118" w:rsidRDefault="00AD7118" w:rsidP="00AD7118">
            <w:pPr>
              <w:ind w:firstLine="0"/>
            </w:pPr>
            <w:r>
              <w:t>Brittain</w:t>
            </w:r>
          </w:p>
        </w:tc>
      </w:tr>
      <w:tr w:rsidR="00AD7118" w:rsidRPr="00AD7118" w14:paraId="4C3CDF50" w14:textId="77777777" w:rsidTr="00AD7118">
        <w:tc>
          <w:tcPr>
            <w:tcW w:w="2179" w:type="dxa"/>
            <w:shd w:val="clear" w:color="auto" w:fill="auto"/>
          </w:tcPr>
          <w:p w14:paraId="4EE231DC" w14:textId="2655BE2B" w:rsidR="00AD7118" w:rsidRPr="00AD7118" w:rsidRDefault="00AD7118" w:rsidP="00AD7118">
            <w:pPr>
              <w:ind w:firstLine="0"/>
            </w:pPr>
            <w:r>
              <w:t>Burns</w:t>
            </w:r>
          </w:p>
        </w:tc>
        <w:tc>
          <w:tcPr>
            <w:tcW w:w="2179" w:type="dxa"/>
            <w:shd w:val="clear" w:color="auto" w:fill="auto"/>
          </w:tcPr>
          <w:p w14:paraId="569FA820" w14:textId="426D494B" w:rsidR="00AD7118" w:rsidRPr="00AD7118" w:rsidRDefault="00AD7118" w:rsidP="00AD7118">
            <w:pPr>
              <w:ind w:firstLine="0"/>
            </w:pPr>
            <w:r>
              <w:t>Bustos</w:t>
            </w:r>
          </w:p>
        </w:tc>
        <w:tc>
          <w:tcPr>
            <w:tcW w:w="2180" w:type="dxa"/>
            <w:shd w:val="clear" w:color="auto" w:fill="auto"/>
          </w:tcPr>
          <w:p w14:paraId="4601C059" w14:textId="75A19BA2" w:rsidR="00AD7118" w:rsidRPr="00AD7118" w:rsidRDefault="00AD7118" w:rsidP="00AD7118">
            <w:pPr>
              <w:ind w:firstLine="0"/>
            </w:pPr>
            <w:r>
              <w:t>Calhoon</w:t>
            </w:r>
          </w:p>
        </w:tc>
      </w:tr>
      <w:tr w:rsidR="00AD7118" w:rsidRPr="00AD7118" w14:paraId="4AD8CC98" w14:textId="77777777" w:rsidTr="00AD7118">
        <w:tc>
          <w:tcPr>
            <w:tcW w:w="2179" w:type="dxa"/>
            <w:shd w:val="clear" w:color="auto" w:fill="auto"/>
          </w:tcPr>
          <w:p w14:paraId="564FD6C1" w14:textId="53DC8A70" w:rsidR="00AD7118" w:rsidRPr="00AD7118" w:rsidRDefault="00AD7118" w:rsidP="00AD7118">
            <w:pPr>
              <w:ind w:firstLine="0"/>
            </w:pPr>
            <w:r>
              <w:t>Carter</w:t>
            </w:r>
          </w:p>
        </w:tc>
        <w:tc>
          <w:tcPr>
            <w:tcW w:w="2179" w:type="dxa"/>
            <w:shd w:val="clear" w:color="auto" w:fill="auto"/>
          </w:tcPr>
          <w:p w14:paraId="4FEE8A05" w14:textId="4EB7DCCD" w:rsidR="00AD7118" w:rsidRPr="00AD7118" w:rsidRDefault="00AD7118" w:rsidP="00AD7118">
            <w:pPr>
              <w:ind w:firstLine="0"/>
            </w:pPr>
            <w:r>
              <w:t>Caskey</w:t>
            </w:r>
          </w:p>
        </w:tc>
        <w:tc>
          <w:tcPr>
            <w:tcW w:w="2180" w:type="dxa"/>
            <w:shd w:val="clear" w:color="auto" w:fill="auto"/>
          </w:tcPr>
          <w:p w14:paraId="0D31CED7" w14:textId="7E9E96CF" w:rsidR="00AD7118" w:rsidRPr="00AD7118" w:rsidRDefault="00AD7118" w:rsidP="00AD7118">
            <w:pPr>
              <w:ind w:firstLine="0"/>
            </w:pPr>
            <w:r>
              <w:t>Chapman</w:t>
            </w:r>
          </w:p>
        </w:tc>
      </w:tr>
      <w:tr w:rsidR="00AD7118" w:rsidRPr="00AD7118" w14:paraId="34A8F796" w14:textId="77777777" w:rsidTr="00AD7118">
        <w:tc>
          <w:tcPr>
            <w:tcW w:w="2179" w:type="dxa"/>
            <w:shd w:val="clear" w:color="auto" w:fill="auto"/>
          </w:tcPr>
          <w:p w14:paraId="7A2DCFC9" w14:textId="250C8A72" w:rsidR="00AD7118" w:rsidRPr="00AD7118" w:rsidRDefault="00AD7118" w:rsidP="00AD7118">
            <w:pPr>
              <w:ind w:firstLine="0"/>
            </w:pPr>
            <w:r>
              <w:t>Chumley</w:t>
            </w:r>
          </w:p>
        </w:tc>
        <w:tc>
          <w:tcPr>
            <w:tcW w:w="2179" w:type="dxa"/>
            <w:shd w:val="clear" w:color="auto" w:fill="auto"/>
          </w:tcPr>
          <w:p w14:paraId="4A8959CA" w14:textId="6D280C01" w:rsidR="00AD7118" w:rsidRPr="00AD7118" w:rsidRDefault="00AD7118" w:rsidP="00AD7118">
            <w:pPr>
              <w:ind w:firstLine="0"/>
            </w:pPr>
            <w:r>
              <w:t>Clyburn</w:t>
            </w:r>
          </w:p>
        </w:tc>
        <w:tc>
          <w:tcPr>
            <w:tcW w:w="2180" w:type="dxa"/>
            <w:shd w:val="clear" w:color="auto" w:fill="auto"/>
          </w:tcPr>
          <w:p w14:paraId="12467952" w14:textId="34618557" w:rsidR="00AD7118" w:rsidRPr="00AD7118" w:rsidRDefault="00AD7118" w:rsidP="00AD7118">
            <w:pPr>
              <w:ind w:firstLine="0"/>
            </w:pPr>
            <w:r>
              <w:t>Cobb-Hunter</w:t>
            </w:r>
          </w:p>
        </w:tc>
      </w:tr>
      <w:tr w:rsidR="00AD7118" w:rsidRPr="00AD7118" w14:paraId="38D72F6A" w14:textId="77777777" w:rsidTr="00AD7118">
        <w:tc>
          <w:tcPr>
            <w:tcW w:w="2179" w:type="dxa"/>
            <w:shd w:val="clear" w:color="auto" w:fill="auto"/>
          </w:tcPr>
          <w:p w14:paraId="512F0331" w14:textId="1C452191" w:rsidR="00AD7118" w:rsidRPr="00AD7118" w:rsidRDefault="00AD7118" w:rsidP="00AD7118">
            <w:pPr>
              <w:ind w:firstLine="0"/>
            </w:pPr>
            <w:r>
              <w:t>Collins</w:t>
            </w:r>
          </w:p>
        </w:tc>
        <w:tc>
          <w:tcPr>
            <w:tcW w:w="2179" w:type="dxa"/>
            <w:shd w:val="clear" w:color="auto" w:fill="auto"/>
          </w:tcPr>
          <w:p w14:paraId="139A5681" w14:textId="23256BAE" w:rsidR="00AD7118" w:rsidRPr="00AD7118" w:rsidRDefault="00AD7118" w:rsidP="00AD7118">
            <w:pPr>
              <w:ind w:firstLine="0"/>
            </w:pPr>
            <w:r>
              <w:t>Connell</w:t>
            </w:r>
          </w:p>
        </w:tc>
        <w:tc>
          <w:tcPr>
            <w:tcW w:w="2180" w:type="dxa"/>
            <w:shd w:val="clear" w:color="auto" w:fill="auto"/>
          </w:tcPr>
          <w:p w14:paraId="22F55554" w14:textId="6DA0A7EF" w:rsidR="00AD7118" w:rsidRPr="00AD7118" w:rsidRDefault="00AD7118" w:rsidP="00AD7118">
            <w:pPr>
              <w:ind w:firstLine="0"/>
            </w:pPr>
            <w:r>
              <w:t>B. J. Cox</w:t>
            </w:r>
          </w:p>
        </w:tc>
      </w:tr>
      <w:tr w:rsidR="00AD7118" w:rsidRPr="00AD7118" w14:paraId="501C3CD6" w14:textId="77777777" w:rsidTr="00AD7118">
        <w:tc>
          <w:tcPr>
            <w:tcW w:w="2179" w:type="dxa"/>
            <w:shd w:val="clear" w:color="auto" w:fill="auto"/>
          </w:tcPr>
          <w:p w14:paraId="3242BC51" w14:textId="47575EBB" w:rsidR="00AD7118" w:rsidRPr="00AD7118" w:rsidRDefault="00AD7118" w:rsidP="00AD7118">
            <w:pPr>
              <w:ind w:firstLine="0"/>
            </w:pPr>
            <w:r>
              <w:t>B. L. Cox</w:t>
            </w:r>
          </w:p>
        </w:tc>
        <w:tc>
          <w:tcPr>
            <w:tcW w:w="2179" w:type="dxa"/>
            <w:shd w:val="clear" w:color="auto" w:fill="auto"/>
          </w:tcPr>
          <w:p w14:paraId="453F3BDA" w14:textId="7DD9FCC7" w:rsidR="00AD7118" w:rsidRPr="00AD7118" w:rsidRDefault="00AD7118" w:rsidP="00AD7118">
            <w:pPr>
              <w:ind w:firstLine="0"/>
            </w:pPr>
            <w:r>
              <w:t>Crawford</w:t>
            </w:r>
          </w:p>
        </w:tc>
        <w:tc>
          <w:tcPr>
            <w:tcW w:w="2180" w:type="dxa"/>
            <w:shd w:val="clear" w:color="auto" w:fill="auto"/>
          </w:tcPr>
          <w:p w14:paraId="25E7FE87" w14:textId="2EC35E1F" w:rsidR="00AD7118" w:rsidRPr="00AD7118" w:rsidRDefault="00AD7118" w:rsidP="00AD7118">
            <w:pPr>
              <w:ind w:firstLine="0"/>
            </w:pPr>
            <w:r>
              <w:t>Cromer</w:t>
            </w:r>
          </w:p>
        </w:tc>
      </w:tr>
      <w:tr w:rsidR="00AD7118" w:rsidRPr="00AD7118" w14:paraId="0B5A143E" w14:textId="77777777" w:rsidTr="00AD7118">
        <w:tc>
          <w:tcPr>
            <w:tcW w:w="2179" w:type="dxa"/>
            <w:shd w:val="clear" w:color="auto" w:fill="auto"/>
          </w:tcPr>
          <w:p w14:paraId="6656B5A2" w14:textId="17FEA09C" w:rsidR="00AD7118" w:rsidRPr="00AD7118" w:rsidRDefault="00AD7118" w:rsidP="00AD7118">
            <w:pPr>
              <w:ind w:firstLine="0"/>
            </w:pPr>
            <w:r>
              <w:t>Davis</w:t>
            </w:r>
          </w:p>
        </w:tc>
        <w:tc>
          <w:tcPr>
            <w:tcW w:w="2179" w:type="dxa"/>
            <w:shd w:val="clear" w:color="auto" w:fill="auto"/>
          </w:tcPr>
          <w:p w14:paraId="2782E42A" w14:textId="1E642FE1" w:rsidR="00AD7118" w:rsidRPr="00AD7118" w:rsidRDefault="00AD7118" w:rsidP="00AD7118">
            <w:pPr>
              <w:ind w:firstLine="0"/>
            </w:pPr>
            <w:r>
              <w:t>Dillard</w:t>
            </w:r>
          </w:p>
        </w:tc>
        <w:tc>
          <w:tcPr>
            <w:tcW w:w="2180" w:type="dxa"/>
            <w:shd w:val="clear" w:color="auto" w:fill="auto"/>
          </w:tcPr>
          <w:p w14:paraId="6377F0B4" w14:textId="048D8EDA" w:rsidR="00AD7118" w:rsidRPr="00AD7118" w:rsidRDefault="00AD7118" w:rsidP="00AD7118">
            <w:pPr>
              <w:ind w:firstLine="0"/>
            </w:pPr>
            <w:r>
              <w:t>Elliott</w:t>
            </w:r>
          </w:p>
        </w:tc>
      </w:tr>
      <w:tr w:rsidR="00AD7118" w:rsidRPr="00AD7118" w14:paraId="099CA7A2" w14:textId="77777777" w:rsidTr="00AD7118">
        <w:tc>
          <w:tcPr>
            <w:tcW w:w="2179" w:type="dxa"/>
            <w:shd w:val="clear" w:color="auto" w:fill="auto"/>
          </w:tcPr>
          <w:p w14:paraId="19C742C0" w14:textId="45ADF8F1" w:rsidR="00AD7118" w:rsidRPr="00AD7118" w:rsidRDefault="00AD7118" w:rsidP="00AD7118">
            <w:pPr>
              <w:ind w:firstLine="0"/>
            </w:pPr>
            <w:r>
              <w:t>Erickson</w:t>
            </w:r>
          </w:p>
        </w:tc>
        <w:tc>
          <w:tcPr>
            <w:tcW w:w="2179" w:type="dxa"/>
            <w:shd w:val="clear" w:color="auto" w:fill="auto"/>
          </w:tcPr>
          <w:p w14:paraId="0C588A62" w14:textId="3E3414C9" w:rsidR="00AD7118" w:rsidRPr="00AD7118" w:rsidRDefault="00AD7118" w:rsidP="00AD7118">
            <w:pPr>
              <w:ind w:firstLine="0"/>
            </w:pPr>
            <w:r>
              <w:t>Felder</w:t>
            </w:r>
          </w:p>
        </w:tc>
        <w:tc>
          <w:tcPr>
            <w:tcW w:w="2180" w:type="dxa"/>
            <w:shd w:val="clear" w:color="auto" w:fill="auto"/>
          </w:tcPr>
          <w:p w14:paraId="3BC181C8" w14:textId="6F0E37B0" w:rsidR="00AD7118" w:rsidRPr="00AD7118" w:rsidRDefault="00AD7118" w:rsidP="00AD7118">
            <w:pPr>
              <w:ind w:firstLine="0"/>
            </w:pPr>
            <w:r>
              <w:t>Forrest</w:t>
            </w:r>
          </w:p>
        </w:tc>
      </w:tr>
      <w:tr w:rsidR="00AD7118" w:rsidRPr="00AD7118" w14:paraId="634358A3" w14:textId="77777777" w:rsidTr="00AD7118">
        <w:tc>
          <w:tcPr>
            <w:tcW w:w="2179" w:type="dxa"/>
            <w:shd w:val="clear" w:color="auto" w:fill="auto"/>
          </w:tcPr>
          <w:p w14:paraId="59D79A63" w14:textId="0F7B3E85" w:rsidR="00AD7118" w:rsidRPr="00AD7118" w:rsidRDefault="00AD7118" w:rsidP="00AD7118">
            <w:pPr>
              <w:ind w:firstLine="0"/>
            </w:pPr>
            <w:r>
              <w:t>Gagnon</w:t>
            </w:r>
          </w:p>
        </w:tc>
        <w:tc>
          <w:tcPr>
            <w:tcW w:w="2179" w:type="dxa"/>
            <w:shd w:val="clear" w:color="auto" w:fill="auto"/>
          </w:tcPr>
          <w:p w14:paraId="3F4AAC12" w14:textId="061A373B" w:rsidR="00AD7118" w:rsidRPr="00AD7118" w:rsidRDefault="00AD7118" w:rsidP="00AD7118">
            <w:pPr>
              <w:ind w:firstLine="0"/>
            </w:pPr>
            <w:r>
              <w:t>Garvin</w:t>
            </w:r>
          </w:p>
        </w:tc>
        <w:tc>
          <w:tcPr>
            <w:tcW w:w="2180" w:type="dxa"/>
            <w:shd w:val="clear" w:color="auto" w:fill="auto"/>
          </w:tcPr>
          <w:p w14:paraId="2EB7FBCB" w14:textId="36C58DC7" w:rsidR="00AD7118" w:rsidRPr="00AD7118" w:rsidRDefault="00AD7118" w:rsidP="00AD7118">
            <w:pPr>
              <w:ind w:firstLine="0"/>
            </w:pPr>
            <w:r>
              <w:t>Gatch</w:t>
            </w:r>
          </w:p>
        </w:tc>
      </w:tr>
      <w:tr w:rsidR="00AD7118" w:rsidRPr="00AD7118" w14:paraId="13B50A87" w14:textId="77777777" w:rsidTr="00AD7118">
        <w:tc>
          <w:tcPr>
            <w:tcW w:w="2179" w:type="dxa"/>
            <w:shd w:val="clear" w:color="auto" w:fill="auto"/>
          </w:tcPr>
          <w:p w14:paraId="29AC4067" w14:textId="53DCDFBC" w:rsidR="00AD7118" w:rsidRPr="00AD7118" w:rsidRDefault="00AD7118" w:rsidP="00AD7118">
            <w:pPr>
              <w:ind w:firstLine="0"/>
            </w:pPr>
            <w:r>
              <w:t>Gibson</w:t>
            </w:r>
          </w:p>
        </w:tc>
        <w:tc>
          <w:tcPr>
            <w:tcW w:w="2179" w:type="dxa"/>
            <w:shd w:val="clear" w:color="auto" w:fill="auto"/>
          </w:tcPr>
          <w:p w14:paraId="502F8B6E" w14:textId="5B802455" w:rsidR="00AD7118" w:rsidRPr="00AD7118" w:rsidRDefault="00AD7118" w:rsidP="00AD7118">
            <w:pPr>
              <w:ind w:firstLine="0"/>
            </w:pPr>
            <w:r>
              <w:t>Gilliam</w:t>
            </w:r>
          </w:p>
        </w:tc>
        <w:tc>
          <w:tcPr>
            <w:tcW w:w="2180" w:type="dxa"/>
            <w:shd w:val="clear" w:color="auto" w:fill="auto"/>
          </w:tcPr>
          <w:p w14:paraId="4B04D6E6" w14:textId="5DFEC671" w:rsidR="00AD7118" w:rsidRPr="00AD7118" w:rsidRDefault="00AD7118" w:rsidP="00AD7118">
            <w:pPr>
              <w:ind w:firstLine="0"/>
            </w:pPr>
            <w:r>
              <w:t>Gilliard</w:t>
            </w:r>
          </w:p>
        </w:tc>
      </w:tr>
      <w:tr w:rsidR="00AD7118" w:rsidRPr="00AD7118" w14:paraId="78A0D43E" w14:textId="77777777" w:rsidTr="00AD7118">
        <w:tc>
          <w:tcPr>
            <w:tcW w:w="2179" w:type="dxa"/>
            <w:shd w:val="clear" w:color="auto" w:fill="auto"/>
          </w:tcPr>
          <w:p w14:paraId="23618FC6" w14:textId="120FB6AB" w:rsidR="00AD7118" w:rsidRPr="00AD7118" w:rsidRDefault="00AD7118" w:rsidP="00AD7118">
            <w:pPr>
              <w:ind w:firstLine="0"/>
            </w:pPr>
            <w:r>
              <w:t>Guest</w:t>
            </w:r>
          </w:p>
        </w:tc>
        <w:tc>
          <w:tcPr>
            <w:tcW w:w="2179" w:type="dxa"/>
            <w:shd w:val="clear" w:color="auto" w:fill="auto"/>
          </w:tcPr>
          <w:p w14:paraId="70D55147" w14:textId="7FDF7AE2" w:rsidR="00AD7118" w:rsidRPr="00AD7118" w:rsidRDefault="00AD7118" w:rsidP="00AD7118">
            <w:pPr>
              <w:ind w:firstLine="0"/>
            </w:pPr>
            <w:r>
              <w:t>Guffey</w:t>
            </w:r>
          </w:p>
        </w:tc>
        <w:tc>
          <w:tcPr>
            <w:tcW w:w="2180" w:type="dxa"/>
            <w:shd w:val="clear" w:color="auto" w:fill="auto"/>
          </w:tcPr>
          <w:p w14:paraId="429C1365" w14:textId="3B7A3C38" w:rsidR="00AD7118" w:rsidRPr="00AD7118" w:rsidRDefault="00AD7118" w:rsidP="00AD7118">
            <w:pPr>
              <w:ind w:firstLine="0"/>
            </w:pPr>
            <w:r>
              <w:t>Haddon</w:t>
            </w:r>
          </w:p>
        </w:tc>
      </w:tr>
      <w:tr w:rsidR="00AD7118" w:rsidRPr="00AD7118" w14:paraId="609AFD3C" w14:textId="77777777" w:rsidTr="00AD7118">
        <w:tc>
          <w:tcPr>
            <w:tcW w:w="2179" w:type="dxa"/>
            <w:shd w:val="clear" w:color="auto" w:fill="auto"/>
          </w:tcPr>
          <w:p w14:paraId="4CFB4476" w14:textId="5B64FD98" w:rsidR="00AD7118" w:rsidRPr="00AD7118" w:rsidRDefault="00AD7118" w:rsidP="00AD7118">
            <w:pPr>
              <w:ind w:firstLine="0"/>
            </w:pPr>
            <w:r>
              <w:t>Hager</w:t>
            </w:r>
          </w:p>
        </w:tc>
        <w:tc>
          <w:tcPr>
            <w:tcW w:w="2179" w:type="dxa"/>
            <w:shd w:val="clear" w:color="auto" w:fill="auto"/>
          </w:tcPr>
          <w:p w14:paraId="5E7E391C" w14:textId="4C619479" w:rsidR="00AD7118" w:rsidRPr="00AD7118" w:rsidRDefault="00AD7118" w:rsidP="00AD7118">
            <w:pPr>
              <w:ind w:firstLine="0"/>
            </w:pPr>
            <w:r>
              <w:t>Hardee</w:t>
            </w:r>
          </w:p>
        </w:tc>
        <w:tc>
          <w:tcPr>
            <w:tcW w:w="2180" w:type="dxa"/>
            <w:shd w:val="clear" w:color="auto" w:fill="auto"/>
          </w:tcPr>
          <w:p w14:paraId="2B61C3A3" w14:textId="5689C125" w:rsidR="00AD7118" w:rsidRPr="00AD7118" w:rsidRDefault="00AD7118" w:rsidP="00AD7118">
            <w:pPr>
              <w:ind w:firstLine="0"/>
            </w:pPr>
            <w:r>
              <w:t>Harris</w:t>
            </w:r>
          </w:p>
        </w:tc>
      </w:tr>
      <w:tr w:rsidR="00AD7118" w:rsidRPr="00AD7118" w14:paraId="299EFE82" w14:textId="77777777" w:rsidTr="00AD7118">
        <w:tc>
          <w:tcPr>
            <w:tcW w:w="2179" w:type="dxa"/>
            <w:shd w:val="clear" w:color="auto" w:fill="auto"/>
          </w:tcPr>
          <w:p w14:paraId="34F1C967" w14:textId="7DC38473" w:rsidR="00AD7118" w:rsidRPr="00AD7118" w:rsidRDefault="00AD7118" w:rsidP="00AD7118">
            <w:pPr>
              <w:ind w:firstLine="0"/>
            </w:pPr>
            <w:r>
              <w:t>Hartnett</w:t>
            </w:r>
          </w:p>
        </w:tc>
        <w:tc>
          <w:tcPr>
            <w:tcW w:w="2179" w:type="dxa"/>
            <w:shd w:val="clear" w:color="auto" w:fill="auto"/>
          </w:tcPr>
          <w:p w14:paraId="3AC84FC2" w14:textId="50BD3214" w:rsidR="00AD7118" w:rsidRPr="00AD7118" w:rsidRDefault="00AD7118" w:rsidP="00AD7118">
            <w:pPr>
              <w:ind w:firstLine="0"/>
            </w:pPr>
            <w:r>
              <w:t>Hayes</w:t>
            </w:r>
          </w:p>
        </w:tc>
        <w:tc>
          <w:tcPr>
            <w:tcW w:w="2180" w:type="dxa"/>
            <w:shd w:val="clear" w:color="auto" w:fill="auto"/>
          </w:tcPr>
          <w:p w14:paraId="31A88910" w14:textId="0536FE50" w:rsidR="00AD7118" w:rsidRPr="00AD7118" w:rsidRDefault="00AD7118" w:rsidP="00AD7118">
            <w:pPr>
              <w:ind w:firstLine="0"/>
            </w:pPr>
            <w:r>
              <w:t>Henderson-Myers</w:t>
            </w:r>
          </w:p>
        </w:tc>
      </w:tr>
      <w:tr w:rsidR="00AD7118" w:rsidRPr="00AD7118" w14:paraId="06E14FC9" w14:textId="77777777" w:rsidTr="00AD7118">
        <w:tc>
          <w:tcPr>
            <w:tcW w:w="2179" w:type="dxa"/>
            <w:shd w:val="clear" w:color="auto" w:fill="auto"/>
          </w:tcPr>
          <w:p w14:paraId="539696F2" w14:textId="29C6FCC2" w:rsidR="00AD7118" w:rsidRPr="00AD7118" w:rsidRDefault="00AD7118" w:rsidP="00AD7118">
            <w:pPr>
              <w:ind w:firstLine="0"/>
            </w:pPr>
            <w:r>
              <w:t>Henegan</w:t>
            </w:r>
          </w:p>
        </w:tc>
        <w:tc>
          <w:tcPr>
            <w:tcW w:w="2179" w:type="dxa"/>
            <w:shd w:val="clear" w:color="auto" w:fill="auto"/>
          </w:tcPr>
          <w:p w14:paraId="532993F6" w14:textId="51DB7312" w:rsidR="00AD7118" w:rsidRPr="00AD7118" w:rsidRDefault="00AD7118" w:rsidP="00AD7118">
            <w:pPr>
              <w:ind w:firstLine="0"/>
            </w:pPr>
            <w:r>
              <w:t>Hewitt</w:t>
            </w:r>
          </w:p>
        </w:tc>
        <w:tc>
          <w:tcPr>
            <w:tcW w:w="2180" w:type="dxa"/>
            <w:shd w:val="clear" w:color="auto" w:fill="auto"/>
          </w:tcPr>
          <w:p w14:paraId="7D1E1A3B" w14:textId="6ADA5626" w:rsidR="00AD7118" w:rsidRPr="00AD7118" w:rsidRDefault="00AD7118" w:rsidP="00AD7118">
            <w:pPr>
              <w:ind w:firstLine="0"/>
            </w:pPr>
            <w:r>
              <w:t>Hiott</w:t>
            </w:r>
          </w:p>
        </w:tc>
      </w:tr>
      <w:tr w:rsidR="00AD7118" w:rsidRPr="00AD7118" w14:paraId="53934E3C" w14:textId="77777777" w:rsidTr="00AD7118">
        <w:tc>
          <w:tcPr>
            <w:tcW w:w="2179" w:type="dxa"/>
            <w:shd w:val="clear" w:color="auto" w:fill="auto"/>
          </w:tcPr>
          <w:p w14:paraId="0CBE795C" w14:textId="5527DD20" w:rsidR="00AD7118" w:rsidRPr="00AD7118" w:rsidRDefault="00AD7118" w:rsidP="00AD7118">
            <w:pPr>
              <w:ind w:firstLine="0"/>
            </w:pPr>
            <w:r>
              <w:t>Hixon</w:t>
            </w:r>
          </w:p>
        </w:tc>
        <w:tc>
          <w:tcPr>
            <w:tcW w:w="2179" w:type="dxa"/>
            <w:shd w:val="clear" w:color="auto" w:fill="auto"/>
          </w:tcPr>
          <w:p w14:paraId="02427FC3" w14:textId="755AEF0F" w:rsidR="00AD7118" w:rsidRPr="00AD7118" w:rsidRDefault="00AD7118" w:rsidP="00AD7118">
            <w:pPr>
              <w:ind w:firstLine="0"/>
            </w:pPr>
            <w:r>
              <w:t>Hosey</w:t>
            </w:r>
          </w:p>
        </w:tc>
        <w:tc>
          <w:tcPr>
            <w:tcW w:w="2180" w:type="dxa"/>
            <w:shd w:val="clear" w:color="auto" w:fill="auto"/>
          </w:tcPr>
          <w:p w14:paraId="4C2C1E4D" w14:textId="3C921BDE" w:rsidR="00AD7118" w:rsidRPr="00AD7118" w:rsidRDefault="00AD7118" w:rsidP="00AD7118">
            <w:pPr>
              <w:ind w:firstLine="0"/>
            </w:pPr>
            <w:r>
              <w:t>Hyde</w:t>
            </w:r>
          </w:p>
        </w:tc>
      </w:tr>
      <w:tr w:rsidR="00AD7118" w:rsidRPr="00AD7118" w14:paraId="3BDC1288" w14:textId="77777777" w:rsidTr="00AD7118">
        <w:tc>
          <w:tcPr>
            <w:tcW w:w="2179" w:type="dxa"/>
            <w:shd w:val="clear" w:color="auto" w:fill="auto"/>
          </w:tcPr>
          <w:p w14:paraId="552D319B" w14:textId="4C43F295" w:rsidR="00AD7118" w:rsidRPr="00AD7118" w:rsidRDefault="00AD7118" w:rsidP="00AD7118">
            <w:pPr>
              <w:ind w:firstLine="0"/>
            </w:pPr>
            <w:r>
              <w:t>Jefferson</w:t>
            </w:r>
          </w:p>
        </w:tc>
        <w:tc>
          <w:tcPr>
            <w:tcW w:w="2179" w:type="dxa"/>
            <w:shd w:val="clear" w:color="auto" w:fill="auto"/>
          </w:tcPr>
          <w:p w14:paraId="41D4F108" w14:textId="65BE1D49" w:rsidR="00AD7118" w:rsidRPr="00AD7118" w:rsidRDefault="00AD7118" w:rsidP="00AD7118">
            <w:pPr>
              <w:ind w:firstLine="0"/>
            </w:pPr>
            <w:r>
              <w:t>J. E. Johnson</w:t>
            </w:r>
          </w:p>
        </w:tc>
        <w:tc>
          <w:tcPr>
            <w:tcW w:w="2180" w:type="dxa"/>
            <w:shd w:val="clear" w:color="auto" w:fill="auto"/>
          </w:tcPr>
          <w:p w14:paraId="212FA510" w14:textId="49766D95" w:rsidR="00AD7118" w:rsidRPr="00AD7118" w:rsidRDefault="00AD7118" w:rsidP="00AD7118">
            <w:pPr>
              <w:ind w:firstLine="0"/>
            </w:pPr>
            <w:r>
              <w:t>J. L. Johnson</w:t>
            </w:r>
          </w:p>
        </w:tc>
      </w:tr>
      <w:tr w:rsidR="00AD7118" w:rsidRPr="00AD7118" w14:paraId="3E7905B4" w14:textId="77777777" w:rsidTr="00AD7118">
        <w:tc>
          <w:tcPr>
            <w:tcW w:w="2179" w:type="dxa"/>
            <w:shd w:val="clear" w:color="auto" w:fill="auto"/>
          </w:tcPr>
          <w:p w14:paraId="04BFBC55" w14:textId="5F56D4D4" w:rsidR="00AD7118" w:rsidRPr="00AD7118" w:rsidRDefault="00AD7118" w:rsidP="00AD7118">
            <w:pPr>
              <w:ind w:firstLine="0"/>
            </w:pPr>
            <w:r>
              <w:t>S. Jones</w:t>
            </w:r>
          </w:p>
        </w:tc>
        <w:tc>
          <w:tcPr>
            <w:tcW w:w="2179" w:type="dxa"/>
            <w:shd w:val="clear" w:color="auto" w:fill="auto"/>
          </w:tcPr>
          <w:p w14:paraId="4AA8C2F3" w14:textId="212FB1D8" w:rsidR="00AD7118" w:rsidRPr="00AD7118" w:rsidRDefault="00AD7118" w:rsidP="00AD7118">
            <w:pPr>
              <w:ind w:firstLine="0"/>
            </w:pPr>
            <w:r>
              <w:t>W. Jones</w:t>
            </w:r>
          </w:p>
        </w:tc>
        <w:tc>
          <w:tcPr>
            <w:tcW w:w="2180" w:type="dxa"/>
            <w:shd w:val="clear" w:color="auto" w:fill="auto"/>
          </w:tcPr>
          <w:p w14:paraId="474BB55A" w14:textId="3DC6635E" w:rsidR="00AD7118" w:rsidRPr="00AD7118" w:rsidRDefault="00AD7118" w:rsidP="00AD7118">
            <w:pPr>
              <w:ind w:firstLine="0"/>
            </w:pPr>
            <w:r>
              <w:t>Kilmartin</w:t>
            </w:r>
          </w:p>
        </w:tc>
      </w:tr>
      <w:tr w:rsidR="00AD7118" w:rsidRPr="00AD7118" w14:paraId="3DC06ABA" w14:textId="77777777" w:rsidTr="00AD7118">
        <w:tc>
          <w:tcPr>
            <w:tcW w:w="2179" w:type="dxa"/>
            <w:shd w:val="clear" w:color="auto" w:fill="auto"/>
          </w:tcPr>
          <w:p w14:paraId="43DC9339" w14:textId="7EDED3F4" w:rsidR="00AD7118" w:rsidRPr="00AD7118" w:rsidRDefault="00AD7118" w:rsidP="00AD7118">
            <w:pPr>
              <w:ind w:firstLine="0"/>
            </w:pPr>
            <w:r>
              <w:t>King</w:t>
            </w:r>
          </w:p>
        </w:tc>
        <w:tc>
          <w:tcPr>
            <w:tcW w:w="2179" w:type="dxa"/>
            <w:shd w:val="clear" w:color="auto" w:fill="auto"/>
          </w:tcPr>
          <w:p w14:paraId="0008BA77" w14:textId="45762A6E" w:rsidR="00AD7118" w:rsidRPr="00AD7118" w:rsidRDefault="00AD7118" w:rsidP="00AD7118">
            <w:pPr>
              <w:ind w:firstLine="0"/>
            </w:pPr>
            <w:r>
              <w:t>Kirby</w:t>
            </w:r>
          </w:p>
        </w:tc>
        <w:tc>
          <w:tcPr>
            <w:tcW w:w="2180" w:type="dxa"/>
            <w:shd w:val="clear" w:color="auto" w:fill="auto"/>
          </w:tcPr>
          <w:p w14:paraId="69E62904" w14:textId="6146A24A" w:rsidR="00AD7118" w:rsidRPr="00AD7118" w:rsidRDefault="00AD7118" w:rsidP="00AD7118">
            <w:pPr>
              <w:ind w:firstLine="0"/>
            </w:pPr>
            <w:r>
              <w:t>Landing</w:t>
            </w:r>
          </w:p>
        </w:tc>
      </w:tr>
      <w:tr w:rsidR="00AD7118" w:rsidRPr="00AD7118" w14:paraId="5B928A9A" w14:textId="77777777" w:rsidTr="00AD7118">
        <w:tc>
          <w:tcPr>
            <w:tcW w:w="2179" w:type="dxa"/>
            <w:shd w:val="clear" w:color="auto" w:fill="auto"/>
          </w:tcPr>
          <w:p w14:paraId="19CB34BE" w14:textId="6DCCD309" w:rsidR="00AD7118" w:rsidRPr="00AD7118" w:rsidRDefault="00AD7118" w:rsidP="00AD7118">
            <w:pPr>
              <w:ind w:firstLine="0"/>
            </w:pPr>
            <w:r>
              <w:t>Lawson</w:t>
            </w:r>
          </w:p>
        </w:tc>
        <w:tc>
          <w:tcPr>
            <w:tcW w:w="2179" w:type="dxa"/>
            <w:shd w:val="clear" w:color="auto" w:fill="auto"/>
          </w:tcPr>
          <w:p w14:paraId="23B32854" w14:textId="65C8FE86" w:rsidR="00AD7118" w:rsidRPr="00AD7118" w:rsidRDefault="00AD7118" w:rsidP="00AD7118">
            <w:pPr>
              <w:ind w:firstLine="0"/>
            </w:pPr>
            <w:r>
              <w:t>Leber</w:t>
            </w:r>
          </w:p>
        </w:tc>
        <w:tc>
          <w:tcPr>
            <w:tcW w:w="2180" w:type="dxa"/>
            <w:shd w:val="clear" w:color="auto" w:fill="auto"/>
          </w:tcPr>
          <w:p w14:paraId="2B1EE70C" w14:textId="6AD93710" w:rsidR="00AD7118" w:rsidRPr="00AD7118" w:rsidRDefault="00AD7118" w:rsidP="00AD7118">
            <w:pPr>
              <w:ind w:firstLine="0"/>
            </w:pPr>
            <w:r>
              <w:t>Ligon</w:t>
            </w:r>
          </w:p>
        </w:tc>
      </w:tr>
      <w:tr w:rsidR="00AD7118" w:rsidRPr="00AD7118" w14:paraId="1BFE55DE" w14:textId="77777777" w:rsidTr="00AD7118">
        <w:tc>
          <w:tcPr>
            <w:tcW w:w="2179" w:type="dxa"/>
            <w:shd w:val="clear" w:color="auto" w:fill="auto"/>
          </w:tcPr>
          <w:p w14:paraId="1FDC2E95" w14:textId="2A225F98" w:rsidR="00AD7118" w:rsidRPr="00AD7118" w:rsidRDefault="00AD7118" w:rsidP="00AD7118">
            <w:pPr>
              <w:ind w:firstLine="0"/>
            </w:pPr>
            <w:r>
              <w:t>Long</w:t>
            </w:r>
          </w:p>
        </w:tc>
        <w:tc>
          <w:tcPr>
            <w:tcW w:w="2179" w:type="dxa"/>
            <w:shd w:val="clear" w:color="auto" w:fill="auto"/>
          </w:tcPr>
          <w:p w14:paraId="5CF3CE89" w14:textId="03BA0A96" w:rsidR="00AD7118" w:rsidRPr="00AD7118" w:rsidRDefault="00AD7118" w:rsidP="00AD7118">
            <w:pPr>
              <w:ind w:firstLine="0"/>
            </w:pPr>
            <w:r>
              <w:t>Lowe</w:t>
            </w:r>
          </w:p>
        </w:tc>
        <w:tc>
          <w:tcPr>
            <w:tcW w:w="2180" w:type="dxa"/>
            <w:shd w:val="clear" w:color="auto" w:fill="auto"/>
          </w:tcPr>
          <w:p w14:paraId="104757C2" w14:textId="1334D118" w:rsidR="00AD7118" w:rsidRPr="00AD7118" w:rsidRDefault="00AD7118" w:rsidP="00AD7118">
            <w:pPr>
              <w:ind w:firstLine="0"/>
            </w:pPr>
            <w:r>
              <w:t>Magnuson</w:t>
            </w:r>
          </w:p>
        </w:tc>
      </w:tr>
      <w:tr w:rsidR="00AD7118" w:rsidRPr="00AD7118" w14:paraId="77871F49" w14:textId="77777777" w:rsidTr="00AD7118">
        <w:tc>
          <w:tcPr>
            <w:tcW w:w="2179" w:type="dxa"/>
            <w:shd w:val="clear" w:color="auto" w:fill="auto"/>
          </w:tcPr>
          <w:p w14:paraId="0730D575" w14:textId="6C464CD3" w:rsidR="00AD7118" w:rsidRPr="00AD7118" w:rsidRDefault="00AD7118" w:rsidP="00AD7118">
            <w:pPr>
              <w:ind w:firstLine="0"/>
            </w:pPr>
            <w:r>
              <w:t>May</w:t>
            </w:r>
          </w:p>
        </w:tc>
        <w:tc>
          <w:tcPr>
            <w:tcW w:w="2179" w:type="dxa"/>
            <w:shd w:val="clear" w:color="auto" w:fill="auto"/>
          </w:tcPr>
          <w:p w14:paraId="777998A1" w14:textId="5FFE22F3" w:rsidR="00AD7118" w:rsidRPr="00AD7118" w:rsidRDefault="00AD7118" w:rsidP="00AD7118">
            <w:pPr>
              <w:ind w:firstLine="0"/>
            </w:pPr>
            <w:r>
              <w:t>McCabe</w:t>
            </w:r>
          </w:p>
        </w:tc>
        <w:tc>
          <w:tcPr>
            <w:tcW w:w="2180" w:type="dxa"/>
            <w:shd w:val="clear" w:color="auto" w:fill="auto"/>
          </w:tcPr>
          <w:p w14:paraId="0EE1625C" w14:textId="338FBE7D" w:rsidR="00AD7118" w:rsidRPr="00AD7118" w:rsidRDefault="00AD7118" w:rsidP="00AD7118">
            <w:pPr>
              <w:ind w:firstLine="0"/>
            </w:pPr>
            <w:r>
              <w:t>McCravy</w:t>
            </w:r>
          </w:p>
        </w:tc>
      </w:tr>
      <w:tr w:rsidR="00AD7118" w:rsidRPr="00AD7118" w14:paraId="327F9795" w14:textId="77777777" w:rsidTr="00AD7118">
        <w:tc>
          <w:tcPr>
            <w:tcW w:w="2179" w:type="dxa"/>
            <w:shd w:val="clear" w:color="auto" w:fill="auto"/>
          </w:tcPr>
          <w:p w14:paraId="15C838BF" w14:textId="2C8B7EB4" w:rsidR="00AD7118" w:rsidRPr="00AD7118" w:rsidRDefault="00AD7118" w:rsidP="00AD7118">
            <w:pPr>
              <w:ind w:firstLine="0"/>
            </w:pPr>
            <w:r>
              <w:t>McGinnis</w:t>
            </w:r>
          </w:p>
        </w:tc>
        <w:tc>
          <w:tcPr>
            <w:tcW w:w="2179" w:type="dxa"/>
            <w:shd w:val="clear" w:color="auto" w:fill="auto"/>
          </w:tcPr>
          <w:p w14:paraId="3D35A95D" w14:textId="7E888931" w:rsidR="00AD7118" w:rsidRPr="00AD7118" w:rsidRDefault="00AD7118" w:rsidP="00AD7118">
            <w:pPr>
              <w:ind w:firstLine="0"/>
            </w:pPr>
            <w:r>
              <w:t>Mitchell</w:t>
            </w:r>
          </w:p>
        </w:tc>
        <w:tc>
          <w:tcPr>
            <w:tcW w:w="2180" w:type="dxa"/>
            <w:shd w:val="clear" w:color="auto" w:fill="auto"/>
          </w:tcPr>
          <w:p w14:paraId="4EAF348B" w14:textId="570419C8" w:rsidR="00AD7118" w:rsidRPr="00AD7118" w:rsidRDefault="00AD7118" w:rsidP="00AD7118">
            <w:pPr>
              <w:ind w:firstLine="0"/>
            </w:pPr>
            <w:r>
              <w:t>T. Moore</w:t>
            </w:r>
          </w:p>
        </w:tc>
      </w:tr>
      <w:tr w:rsidR="00AD7118" w:rsidRPr="00AD7118" w14:paraId="041644BE" w14:textId="77777777" w:rsidTr="00AD7118">
        <w:tc>
          <w:tcPr>
            <w:tcW w:w="2179" w:type="dxa"/>
            <w:shd w:val="clear" w:color="auto" w:fill="auto"/>
          </w:tcPr>
          <w:p w14:paraId="63E6F5DC" w14:textId="535DE698" w:rsidR="00AD7118" w:rsidRPr="00AD7118" w:rsidRDefault="00AD7118" w:rsidP="00AD7118">
            <w:pPr>
              <w:ind w:firstLine="0"/>
            </w:pPr>
            <w:r>
              <w:t>A. M. Morgan</w:t>
            </w:r>
          </w:p>
        </w:tc>
        <w:tc>
          <w:tcPr>
            <w:tcW w:w="2179" w:type="dxa"/>
            <w:shd w:val="clear" w:color="auto" w:fill="auto"/>
          </w:tcPr>
          <w:p w14:paraId="2E72E4BF" w14:textId="5464465C" w:rsidR="00AD7118" w:rsidRPr="00AD7118" w:rsidRDefault="00AD7118" w:rsidP="00AD7118">
            <w:pPr>
              <w:ind w:firstLine="0"/>
            </w:pPr>
            <w:r>
              <w:t>T. A. Morgan</w:t>
            </w:r>
          </w:p>
        </w:tc>
        <w:tc>
          <w:tcPr>
            <w:tcW w:w="2180" w:type="dxa"/>
            <w:shd w:val="clear" w:color="auto" w:fill="auto"/>
          </w:tcPr>
          <w:p w14:paraId="08BE357A" w14:textId="25EC1BE7" w:rsidR="00AD7118" w:rsidRPr="00AD7118" w:rsidRDefault="00AD7118" w:rsidP="00AD7118">
            <w:pPr>
              <w:ind w:firstLine="0"/>
            </w:pPr>
            <w:r>
              <w:t>Moss</w:t>
            </w:r>
          </w:p>
        </w:tc>
      </w:tr>
      <w:tr w:rsidR="00AD7118" w:rsidRPr="00AD7118" w14:paraId="470B3282" w14:textId="77777777" w:rsidTr="00AD7118">
        <w:tc>
          <w:tcPr>
            <w:tcW w:w="2179" w:type="dxa"/>
            <w:shd w:val="clear" w:color="auto" w:fill="auto"/>
          </w:tcPr>
          <w:p w14:paraId="6557E212" w14:textId="6DF736A5" w:rsidR="00AD7118" w:rsidRPr="00AD7118" w:rsidRDefault="00AD7118" w:rsidP="00AD7118">
            <w:pPr>
              <w:ind w:firstLine="0"/>
            </w:pPr>
            <w:r>
              <w:t>Murphy</w:t>
            </w:r>
          </w:p>
        </w:tc>
        <w:tc>
          <w:tcPr>
            <w:tcW w:w="2179" w:type="dxa"/>
            <w:shd w:val="clear" w:color="auto" w:fill="auto"/>
          </w:tcPr>
          <w:p w14:paraId="7788BD74" w14:textId="3FF84DF4" w:rsidR="00AD7118" w:rsidRPr="00AD7118" w:rsidRDefault="00AD7118" w:rsidP="00AD7118">
            <w:pPr>
              <w:ind w:firstLine="0"/>
            </w:pPr>
            <w:r>
              <w:t>Neese</w:t>
            </w:r>
          </w:p>
        </w:tc>
        <w:tc>
          <w:tcPr>
            <w:tcW w:w="2180" w:type="dxa"/>
            <w:shd w:val="clear" w:color="auto" w:fill="auto"/>
          </w:tcPr>
          <w:p w14:paraId="53D90114" w14:textId="33D366C7" w:rsidR="00AD7118" w:rsidRPr="00AD7118" w:rsidRDefault="00AD7118" w:rsidP="00AD7118">
            <w:pPr>
              <w:ind w:firstLine="0"/>
            </w:pPr>
            <w:r>
              <w:t>B. Newton</w:t>
            </w:r>
          </w:p>
        </w:tc>
      </w:tr>
      <w:tr w:rsidR="00AD7118" w:rsidRPr="00AD7118" w14:paraId="3DF7F608" w14:textId="77777777" w:rsidTr="00AD7118">
        <w:tc>
          <w:tcPr>
            <w:tcW w:w="2179" w:type="dxa"/>
            <w:shd w:val="clear" w:color="auto" w:fill="auto"/>
          </w:tcPr>
          <w:p w14:paraId="139D81B1" w14:textId="501AB1AA" w:rsidR="00AD7118" w:rsidRPr="00AD7118" w:rsidRDefault="00AD7118" w:rsidP="00AD7118">
            <w:pPr>
              <w:ind w:firstLine="0"/>
            </w:pPr>
            <w:r>
              <w:t>W. Newton</w:t>
            </w:r>
          </w:p>
        </w:tc>
        <w:tc>
          <w:tcPr>
            <w:tcW w:w="2179" w:type="dxa"/>
            <w:shd w:val="clear" w:color="auto" w:fill="auto"/>
          </w:tcPr>
          <w:p w14:paraId="1C851C53" w14:textId="2B1EAAA4" w:rsidR="00AD7118" w:rsidRPr="00AD7118" w:rsidRDefault="00AD7118" w:rsidP="00AD7118">
            <w:pPr>
              <w:ind w:firstLine="0"/>
            </w:pPr>
            <w:r>
              <w:t>Nutt</w:t>
            </w:r>
          </w:p>
        </w:tc>
        <w:tc>
          <w:tcPr>
            <w:tcW w:w="2180" w:type="dxa"/>
            <w:shd w:val="clear" w:color="auto" w:fill="auto"/>
          </w:tcPr>
          <w:p w14:paraId="399C5865" w14:textId="52850DEC" w:rsidR="00AD7118" w:rsidRPr="00AD7118" w:rsidRDefault="00AD7118" w:rsidP="00AD7118">
            <w:pPr>
              <w:ind w:firstLine="0"/>
            </w:pPr>
            <w:r>
              <w:t>O'Neal</w:t>
            </w:r>
          </w:p>
        </w:tc>
      </w:tr>
      <w:tr w:rsidR="00AD7118" w:rsidRPr="00AD7118" w14:paraId="14B95CFC" w14:textId="77777777" w:rsidTr="00AD7118">
        <w:tc>
          <w:tcPr>
            <w:tcW w:w="2179" w:type="dxa"/>
            <w:shd w:val="clear" w:color="auto" w:fill="auto"/>
          </w:tcPr>
          <w:p w14:paraId="6CA6547D" w14:textId="5574075A" w:rsidR="00AD7118" w:rsidRPr="00AD7118" w:rsidRDefault="00AD7118" w:rsidP="00AD7118">
            <w:pPr>
              <w:ind w:firstLine="0"/>
            </w:pPr>
            <w:r>
              <w:t>Oremus</w:t>
            </w:r>
          </w:p>
        </w:tc>
        <w:tc>
          <w:tcPr>
            <w:tcW w:w="2179" w:type="dxa"/>
            <w:shd w:val="clear" w:color="auto" w:fill="auto"/>
          </w:tcPr>
          <w:p w14:paraId="44043978" w14:textId="5F4AE1C2" w:rsidR="00AD7118" w:rsidRPr="00AD7118" w:rsidRDefault="00AD7118" w:rsidP="00AD7118">
            <w:pPr>
              <w:ind w:firstLine="0"/>
            </w:pPr>
            <w:r>
              <w:t>Ott</w:t>
            </w:r>
          </w:p>
        </w:tc>
        <w:tc>
          <w:tcPr>
            <w:tcW w:w="2180" w:type="dxa"/>
            <w:shd w:val="clear" w:color="auto" w:fill="auto"/>
          </w:tcPr>
          <w:p w14:paraId="711D8662" w14:textId="56C3B60D" w:rsidR="00AD7118" w:rsidRPr="00AD7118" w:rsidRDefault="00AD7118" w:rsidP="00AD7118">
            <w:pPr>
              <w:ind w:firstLine="0"/>
            </w:pPr>
            <w:r>
              <w:t>Pace</w:t>
            </w:r>
          </w:p>
        </w:tc>
      </w:tr>
      <w:tr w:rsidR="00AD7118" w:rsidRPr="00AD7118" w14:paraId="483E84D2" w14:textId="77777777" w:rsidTr="00AD7118">
        <w:tc>
          <w:tcPr>
            <w:tcW w:w="2179" w:type="dxa"/>
            <w:shd w:val="clear" w:color="auto" w:fill="auto"/>
          </w:tcPr>
          <w:p w14:paraId="2630DAEF" w14:textId="2D2C041D" w:rsidR="00AD7118" w:rsidRPr="00AD7118" w:rsidRDefault="00AD7118" w:rsidP="00AD7118">
            <w:pPr>
              <w:ind w:firstLine="0"/>
            </w:pPr>
            <w:r>
              <w:t>Pedalino</w:t>
            </w:r>
          </w:p>
        </w:tc>
        <w:tc>
          <w:tcPr>
            <w:tcW w:w="2179" w:type="dxa"/>
            <w:shd w:val="clear" w:color="auto" w:fill="auto"/>
          </w:tcPr>
          <w:p w14:paraId="3B4BBCD2" w14:textId="0CA69BE3" w:rsidR="00AD7118" w:rsidRPr="00AD7118" w:rsidRDefault="00AD7118" w:rsidP="00AD7118">
            <w:pPr>
              <w:ind w:firstLine="0"/>
            </w:pPr>
            <w:r>
              <w:t>Pendarvis</w:t>
            </w:r>
          </w:p>
        </w:tc>
        <w:tc>
          <w:tcPr>
            <w:tcW w:w="2180" w:type="dxa"/>
            <w:shd w:val="clear" w:color="auto" w:fill="auto"/>
          </w:tcPr>
          <w:p w14:paraId="63978E64" w14:textId="6EB714A6" w:rsidR="00AD7118" w:rsidRPr="00AD7118" w:rsidRDefault="00AD7118" w:rsidP="00AD7118">
            <w:pPr>
              <w:ind w:firstLine="0"/>
            </w:pPr>
            <w:r>
              <w:t>Pope</w:t>
            </w:r>
          </w:p>
        </w:tc>
      </w:tr>
      <w:tr w:rsidR="00AD7118" w:rsidRPr="00AD7118" w14:paraId="6064B334" w14:textId="77777777" w:rsidTr="00AD7118">
        <w:tc>
          <w:tcPr>
            <w:tcW w:w="2179" w:type="dxa"/>
            <w:shd w:val="clear" w:color="auto" w:fill="auto"/>
          </w:tcPr>
          <w:p w14:paraId="217A34BF" w14:textId="00A0258F" w:rsidR="00AD7118" w:rsidRPr="00AD7118" w:rsidRDefault="00AD7118" w:rsidP="00AD7118">
            <w:pPr>
              <w:ind w:firstLine="0"/>
            </w:pPr>
            <w:r>
              <w:t>Rivers</w:t>
            </w:r>
          </w:p>
        </w:tc>
        <w:tc>
          <w:tcPr>
            <w:tcW w:w="2179" w:type="dxa"/>
            <w:shd w:val="clear" w:color="auto" w:fill="auto"/>
          </w:tcPr>
          <w:p w14:paraId="68464FA9" w14:textId="1ACD9F2A" w:rsidR="00AD7118" w:rsidRPr="00AD7118" w:rsidRDefault="00AD7118" w:rsidP="00AD7118">
            <w:pPr>
              <w:ind w:firstLine="0"/>
            </w:pPr>
            <w:r>
              <w:t>Robbins</w:t>
            </w:r>
          </w:p>
        </w:tc>
        <w:tc>
          <w:tcPr>
            <w:tcW w:w="2180" w:type="dxa"/>
            <w:shd w:val="clear" w:color="auto" w:fill="auto"/>
          </w:tcPr>
          <w:p w14:paraId="6C6B0326" w14:textId="5D5FDB49" w:rsidR="00AD7118" w:rsidRPr="00AD7118" w:rsidRDefault="00AD7118" w:rsidP="00AD7118">
            <w:pPr>
              <w:ind w:firstLine="0"/>
            </w:pPr>
            <w:r>
              <w:t>Rose</w:t>
            </w:r>
          </w:p>
        </w:tc>
      </w:tr>
      <w:tr w:rsidR="00AD7118" w:rsidRPr="00AD7118" w14:paraId="27E766F4" w14:textId="77777777" w:rsidTr="00AD7118">
        <w:tc>
          <w:tcPr>
            <w:tcW w:w="2179" w:type="dxa"/>
            <w:shd w:val="clear" w:color="auto" w:fill="auto"/>
          </w:tcPr>
          <w:p w14:paraId="123BA909" w14:textId="416C5A5F" w:rsidR="00AD7118" w:rsidRPr="00AD7118" w:rsidRDefault="00AD7118" w:rsidP="00AD7118">
            <w:pPr>
              <w:ind w:firstLine="0"/>
            </w:pPr>
            <w:r>
              <w:t>Rutherford</w:t>
            </w:r>
          </w:p>
        </w:tc>
        <w:tc>
          <w:tcPr>
            <w:tcW w:w="2179" w:type="dxa"/>
            <w:shd w:val="clear" w:color="auto" w:fill="auto"/>
          </w:tcPr>
          <w:p w14:paraId="15D07B44" w14:textId="74D3BE62" w:rsidR="00AD7118" w:rsidRPr="00AD7118" w:rsidRDefault="00AD7118" w:rsidP="00AD7118">
            <w:pPr>
              <w:ind w:firstLine="0"/>
            </w:pPr>
            <w:r>
              <w:t>Sandifer</w:t>
            </w:r>
          </w:p>
        </w:tc>
        <w:tc>
          <w:tcPr>
            <w:tcW w:w="2180" w:type="dxa"/>
            <w:shd w:val="clear" w:color="auto" w:fill="auto"/>
          </w:tcPr>
          <w:p w14:paraId="7A158DA2" w14:textId="7A3BA790" w:rsidR="00AD7118" w:rsidRPr="00AD7118" w:rsidRDefault="00AD7118" w:rsidP="00AD7118">
            <w:pPr>
              <w:ind w:firstLine="0"/>
            </w:pPr>
            <w:r>
              <w:t>Schuessler</w:t>
            </w:r>
          </w:p>
        </w:tc>
      </w:tr>
      <w:tr w:rsidR="00AD7118" w:rsidRPr="00AD7118" w14:paraId="05256742" w14:textId="77777777" w:rsidTr="00AD7118">
        <w:tc>
          <w:tcPr>
            <w:tcW w:w="2179" w:type="dxa"/>
            <w:shd w:val="clear" w:color="auto" w:fill="auto"/>
          </w:tcPr>
          <w:p w14:paraId="73657614" w14:textId="5D984A27" w:rsidR="00AD7118" w:rsidRPr="00AD7118" w:rsidRDefault="00AD7118" w:rsidP="00AD7118">
            <w:pPr>
              <w:ind w:firstLine="0"/>
            </w:pPr>
            <w:r>
              <w:t>Sessions</w:t>
            </w:r>
          </w:p>
        </w:tc>
        <w:tc>
          <w:tcPr>
            <w:tcW w:w="2179" w:type="dxa"/>
            <w:shd w:val="clear" w:color="auto" w:fill="auto"/>
          </w:tcPr>
          <w:p w14:paraId="166FDC7F" w14:textId="3661AA56" w:rsidR="00AD7118" w:rsidRPr="00AD7118" w:rsidRDefault="00AD7118" w:rsidP="00AD7118">
            <w:pPr>
              <w:ind w:firstLine="0"/>
            </w:pPr>
            <w:r>
              <w:t>M. M. Smith</w:t>
            </w:r>
          </w:p>
        </w:tc>
        <w:tc>
          <w:tcPr>
            <w:tcW w:w="2180" w:type="dxa"/>
            <w:shd w:val="clear" w:color="auto" w:fill="auto"/>
          </w:tcPr>
          <w:p w14:paraId="5C6AB818" w14:textId="5BD07BDC" w:rsidR="00AD7118" w:rsidRPr="00AD7118" w:rsidRDefault="00AD7118" w:rsidP="00AD7118">
            <w:pPr>
              <w:ind w:firstLine="0"/>
            </w:pPr>
            <w:r>
              <w:t>Stavrinakis</w:t>
            </w:r>
          </w:p>
        </w:tc>
      </w:tr>
      <w:tr w:rsidR="00AD7118" w:rsidRPr="00AD7118" w14:paraId="40C7ECC5" w14:textId="77777777" w:rsidTr="00AD7118">
        <w:tc>
          <w:tcPr>
            <w:tcW w:w="2179" w:type="dxa"/>
            <w:shd w:val="clear" w:color="auto" w:fill="auto"/>
          </w:tcPr>
          <w:p w14:paraId="06F71018" w14:textId="682C7FDC" w:rsidR="00AD7118" w:rsidRPr="00AD7118" w:rsidRDefault="00AD7118" w:rsidP="00AD7118">
            <w:pPr>
              <w:ind w:firstLine="0"/>
            </w:pPr>
            <w:r>
              <w:t>Taylor</w:t>
            </w:r>
          </w:p>
        </w:tc>
        <w:tc>
          <w:tcPr>
            <w:tcW w:w="2179" w:type="dxa"/>
            <w:shd w:val="clear" w:color="auto" w:fill="auto"/>
          </w:tcPr>
          <w:p w14:paraId="4F311646" w14:textId="0E320C11" w:rsidR="00AD7118" w:rsidRPr="00AD7118" w:rsidRDefault="00AD7118" w:rsidP="00AD7118">
            <w:pPr>
              <w:ind w:firstLine="0"/>
            </w:pPr>
            <w:r>
              <w:t>Tedder</w:t>
            </w:r>
          </w:p>
        </w:tc>
        <w:tc>
          <w:tcPr>
            <w:tcW w:w="2180" w:type="dxa"/>
            <w:shd w:val="clear" w:color="auto" w:fill="auto"/>
          </w:tcPr>
          <w:p w14:paraId="2930660E" w14:textId="3105A64B" w:rsidR="00AD7118" w:rsidRPr="00AD7118" w:rsidRDefault="00AD7118" w:rsidP="00AD7118">
            <w:pPr>
              <w:ind w:firstLine="0"/>
            </w:pPr>
            <w:r>
              <w:t>Thayer</w:t>
            </w:r>
          </w:p>
        </w:tc>
      </w:tr>
      <w:tr w:rsidR="00AD7118" w:rsidRPr="00AD7118" w14:paraId="511A1CED" w14:textId="77777777" w:rsidTr="00AD7118">
        <w:tc>
          <w:tcPr>
            <w:tcW w:w="2179" w:type="dxa"/>
            <w:shd w:val="clear" w:color="auto" w:fill="auto"/>
          </w:tcPr>
          <w:p w14:paraId="50D3188F" w14:textId="40C954FA" w:rsidR="00AD7118" w:rsidRPr="00AD7118" w:rsidRDefault="00AD7118" w:rsidP="00AD7118">
            <w:pPr>
              <w:ind w:firstLine="0"/>
            </w:pPr>
            <w:r>
              <w:t>Thigpen</w:t>
            </w:r>
          </w:p>
        </w:tc>
        <w:tc>
          <w:tcPr>
            <w:tcW w:w="2179" w:type="dxa"/>
            <w:shd w:val="clear" w:color="auto" w:fill="auto"/>
          </w:tcPr>
          <w:p w14:paraId="4D61FB5E" w14:textId="06CDCA79" w:rsidR="00AD7118" w:rsidRPr="00AD7118" w:rsidRDefault="00AD7118" w:rsidP="00AD7118">
            <w:pPr>
              <w:ind w:firstLine="0"/>
            </w:pPr>
            <w:r>
              <w:t>Trantham</w:t>
            </w:r>
          </w:p>
        </w:tc>
        <w:tc>
          <w:tcPr>
            <w:tcW w:w="2180" w:type="dxa"/>
            <w:shd w:val="clear" w:color="auto" w:fill="auto"/>
          </w:tcPr>
          <w:p w14:paraId="42F521AF" w14:textId="1FDD3AA8" w:rsidR="00AD7118" w:rsidRPr="00AD7118" w:rsidRDefault="00AD7118" w:rsidP="00AD7118">
            <w:pPr>
              <w:ind w:firstLine="0"/>
            </w:pPr>
            <w:r>
              <w:t>Vaughan</w:t>
            </w:r>
          </w:p>
        </w:tc>
      </w:tr>
      <w:tr w:rsidR="00AD7118" w:rsidRPr="00AD7118" w14:paraId="5862D9DC" w14:textId="77777777" w:rsidTr="00AD7118">
        <w:tc>
          <w:tcPr>
            <w:tcW w:w="2179" w:type="dxa"/>
            <w:shd w:val="clear" w:color="auto" w:fill="auto"/>
          </w:tcPr>
          <w:p w14:paraId="71D48E94" w14:textId="05200970" w:rsidR="00AD7118" w:rsidRPr="00AD7118" w:rsidRDefault="00AD7118" w:rsidP="00AD7118">
            <w:pPr>
              <w:ind w:firstLine="0"/>
            </w:pPr>
            <w:r>
              <w:t>Weeks</w:t>
            </w:r>
          </w:p>
        </w:tc>
        <w:tc>
          <w:tcPr>
            <w:tcW w:w="2179" w:type="dxa"/>
            <w:shd w:val="clear" w:color="auto" w:fill="auto"/>
          </w:tcPr>
          <w:p w14:paraId="026EC5D8" w14:textId="3916CF53" w:rsidR="00AD7118" w:rsidRPr="00AD7118" w:rsidRDefault="00AD7118" w:rsidP="00AD7118">
            <w:pPr>
              <w:ind w:firstLine="0"/>
            </w:pPr>
            <w:r>
              <w:t>West</w:t>
            </w:r>
          </w:p>
        </w:tc>
        <w:tc>
          <w:tcPr>
            <w:tcW w:w="2180" w:type="dxa"/>
            <w:shd w:val="clear" w:color="auto" w:fill="auto"/>
          </w:tcPr>
          <w:p w14:paraId="6EA8AF88" w14:textId="3B1C817D" w:rsidR="00AD7118" w:rsidRPr="00AD7118" w:rsidRDefault="00AD7118" w:rsidP="00AD7118">
            <w:pPr>
              <w:ind w:firstLine="0"/>
            </w:pPr>
            <w:r>
              <w:t>Wetmore</w:t>
            </w:r>
          </w:p>
        </w:tc>
      </w:tr>
      <w:tr w:rsidR="00AD7118" w:rsidRPr="00AD7118" w14:paraId="548CEDC7" w14:textId="77777777" w:rsidTr="00AD7118">
        <w:tc>
          <w:tcPr>
            <w:tcW w:w="2179" w:type="dxa"/>
            <w:shd w:val="clear" w:color="auto" w:fill="auto"/>
          </w:tcPr>
          <w:p w14:paraId="634CBB97" w14:textId="4FA0662F" w:rsidR="00AD7118" w:rsidRPr="00AD7118" w:rsidRDefault="00AD7118" w:rsidP="00AD7118">
            <w:pPr>
              <w:keepNext/>
              <w:ind w:firstLine="0"/>
            </w:pPr>
            <w:r>
              <w:t>Wheeler</w:t>
            </w:r>
          </w:p>
        </w:tc>
        <w:tc>
          <w:tcPr>
            <w:tcW w:w="2179" w:type="dxa"/>
            <w:shd w:val="clear" w:color="auto" w:fill="auto"/>
          </w:tcPr>
          <w:p w14:paraId="11C57490" w14:textId="577D07BE" w:rsidR="00AD7118" w:rsidRPr="00AD7118" w:rsidRDefault="00AD7118" w:rsidP="00AD7118">
            <w:pPr>
              <w:keepNext/>
              <w:ind w:firstLine="0"/>
            </w:pPr>
            <w:r>
              <w:t>White</w:t>
            </w:r>
          </w:p>
        </w:tc>
        <w:tc>
          <w:tcPr>
            <w:tcW w:w="2180" w:type="dxa"/>
            <w:shd w:val="clear" w:color="auto" w:fill="auto"/>
          </w:tcPr>
          <w:p w14:paraId="5F157095" w14:textId="729EE8B9" w:rsidR="00AD7118" w:rsidRPr="00AD7118" w:rsidRDefault="00AD7118" w:rsidP="00AD7118">
            <w:pPr>
              <w:keepNext/>
              <w:ind w:firstLine="0"/>
            </w:pPr>
            <w:r>
              <w:t>Whitmire</w:t>
            </w:r>
          </w:p>
        </w:tc>
      </w:tr>
      <w:tr w:rsidR="00AD7118" w:rsidRPr="00AD7118" w14:paraId="4635D106" w14:textId="77777777" w:rsidTr="00AD7118">
        <w:tc>
          <w:tcPr>
            <w:tcW w:w="2179" w:type="dxa"/>
            <w:shd w:val="clear" w:color="auto" w:fill="auto"/>
          </w:tcPr>
          <w:p w14:paraId="3D8AC97A" w14:textId="55530634" w:rsidR="00AD7118" w:rsidRPr="00AD7118" w:rsidRDefault="00AD7118" w:rsidP="00AD7118">
            <w:pPr>
              <w:keepNext/>
              <w:ind w:firstLine="0"/>
            </w:pPr>
            <w:r>
              <w:t>Williams</w:t>
            </w:r>
          </w:p>
        </w:tc>
        <w:tc>
          <w:tcPr>
            <w:tcW w:w="2179" w:type="dxa"/>
            <w:shd w:val="clear" w:color="auto" w:fill="auto"/>
          </w:tcPr>
          <w:p w14:paraId="10603387" w14:textId="6D21E29D" w:rsidR="00AD7118" w:rsidRPr="00AD7118" w:rsidRDefault="00AD7118" w:rsidP="00AD7118">
            <w:pPr>
              <w:keepNext/>
              <w:ind w:firstLine="0"/>
            </w:pPr>
            <w:r>
              <w:t>Willis</w:t>
            </w:r>
          </w:p>
        </w:tc>
        <w:tc>
          <w:tcPr>
            <w:tcW w:w="2180" w:type="dxa"/>
            <w:shd w:val="clear" w:color="auto" w:fill="auto"/>
          </w:tcPr>
          <w:p w14:paraId="55A56C3A" w14:textId="47FF8630" w:rsidR="00AD7118" w:rsidRPr="00AD7118" w:rsidRDefault="00AD7118" w:rsidP="00AD7118">
            <w:pPr>
              <w:keepNext/>
              <w:ind w:firstLine="0"/>
            </w:pPr>
            <w:r>
              <w:t>Wooten</w:t>
            </w:r>
          </w:p>
        </w:tc>
      </w:tr>
    </w:tbl>
    <w:p w14:paraId="13D19BFC" w14:textId="77777777" w:rsidR="00AD7118" w:rsidRDefault="00AD7118" w:rsidP="00AD7118"/>
    <w:p w14:paraId="2E0B54E0" w14:textId="6DCF68B2" w:rsidR="00AD7118" w:rsidRDefault="00AD7118" w:rsidP="00AD7118">
      <w:pPr>
        <w:jc w:val="center"/>
        <w:rPr>
          <w:b/>
        </w:rPr>
      </w:pPr>
      <w:r w:rsidRPr="00AD7118">
        <w:rPr>
          <w:b/>
        </w:rPr>
        <w:t>Total--114</w:t>
      </w:r>
    </w:p>
    <w:p w14:paraId="48F05BFD" w14:textId="4805E555" w:rsidR="00AD7118" w:rsidRDefault="00AD7118" w:rsidP="00AD7118">
      <w:pPr>
        <w:jc w:val="center"/>
        <w:rPr>
          <w:b/>
        </w:rPr>
      </w:pPr>
    </w:p>
    <w:p w14:paraId="68B140F5" w14:textId="77777777" w:rsidR="00AD7118" w:rsidRDefault="00AD7118" w:rsidP="00AD7118">
      <w:pPr>
        <w:ind w:firstLine="0"/>
      </w:pPr>
      <w:r w:rsidRPr="00AD7118">
        <w:t xml:space="preserve"> </w:t>
      </w:r>
      <w:r>
        <w:t>Those who voted in the negative are:</w:t>
      </w:r>
    </w:p>
    <w:p w14:paraId="1DD4CBCB" w14:textId="77777777" w:rsidR="00AD7118" w:rsidRDefault="00AD7118" w:rsidP="00AD7118"/>
    <w:p w14:paraId="40F63EA2" w14:textId="77777777" w:rsidR="00AD7118" w:rsidRDefault="00AD7118" w:rsidP="00AD7118">
      <w:pPr>
        <w:jc w:val="center"/>
        <w:rPr>
          <w:b/>
        </w:rPr>
      </w:pPr>
      <w:r w:rsidRPr="00AD7118">
        <w:rPr>
          <w:b/>
        </w:rPr>
        <w:t>Total--0</w:t>
      </w:r>
    </w:p>
    <w:p w14:paraId="475F0A1B" w14:textId="41CDADBC" w:rsidR="00AD7118" w:rsidRDefault="00AD7118" w:rsidP="00AD7118">
      <w:pPr>
        <w:jc w:val="center"/>
        <w:rPr>
          <w:b/>
        </w:rPr>
      </w:pPr>
    </w:p>
    <w:p w14:paraId="05C4B843" w14:textId="77777777" w:rsidR="00AD7118" w:rsidRDefault="00AD7118" w:rsidP="00AD7118">
      <w:r>
        <w:t>Section 17 was adopted.</w:t>
      </w:r>
    </w:p>
    <w:p w14:paraId="259145B7" w14:textId="512C4962" w:rsidR="00AD7118" w:rsidRDefault="00AD7118" w:rsidP="00AD7118"/>
    <w:p w14:paraId="2546FC92" w14:textId="77777777" w:rsidR="00AD7118" w:rsidRDefault="00AD7118" w:rsidP="00AD7118">
      <w:pPr>
        <w:keepNext/>
        <w:jc w:val="center"/>
        <w:rPr>
          <w:b/>
        </w:rPr>
      </w:pPr>
      <w:r w:rsidRPr="00AD7118">
        <w:rPr>
          <w:b/>
        </w:rPr>
        <w:t>SECTION 18--ADOPTED</w:t>
      </w:r>
    </w:p>
    <w:p w14:paraId="0B59A382" w14:textId="2F54381E" w:rsidR="00AD7118" w:rsidRDefault="00AD7118" w:rsidP="00AD7118">
      <w:pPr>
        <w:jc w:val="center"/>
        <w:rPr>
          <w:b/>
        </w:rPr>
      </w:pPr>
    </w:p>
    <w:p w14:paraId="66DD85DB" w14:textId="77777777" w:rsidR="00AD7118" w:rsidRPr="000B6C13" w:rsidRDefault="00AD7118" w:rsidP="00AD7118">
      <w:pPr>
        <w:widowControl w:val="0"/>
        <w:rPr>
          <w:snapToGrid w:val="0"/>
        </w:rPr>
      </w:pPr>
      <w:r w:rsidRPr="000B6C13">
        <w:rPr>
          <w:snapToGrid w:val="0"/>
        </w:rPr>
        <w:t>Reps. A.M. MORGAN, MAY, MAGNUSON, and PACE proposed the following Amendment No. 9 (Doc Name COUNCIL\SA\4300C028.JN.SA23.DOCX), which was tabled:</w:t>
      </w:r>
    </w:p>
    <w:p w14:paraId="08E25E70" w14:textId="77777777" w:rsidR="00AD7118" w:rsidRPr="000B6C13" w:rsidRDefault="00AD7118" w:rsidP="00AD7118">
      <w:pPr>
        <w:widowControl w:val="0"/>
        <w:rPr>
          <w:snapToGrid w:val="0"/>
        </w:rPr>
      </w:pPr>
      <w:r w:rsidRPr="000B6C13">
        <w:rPr>
          <w:snapToGrid w:val="0"/>
        </w:rPr>
        <w:t>Amend the bill, as and if amended, Part IA, Section 18, LANDER UNIVERSITY, page 34, line 15, opposite /Other Operating Expenses/ by decreasing the amount(s) in Columns 3 and 4 by:</w:t>
      </w:r>
    </w:p>
    <w:p w14:paraId="6F4DA89B" w14:textId="77777777" w:rsidR="00AD7118" w:rsidRPr="000B6C13" w:rsidRDefault="00AD7118" w:rsidP="00AD7118">
      <w:pPr>
        <w:widowControl w:val="0"/>
        <w:tabs>
          <w:tab w:val="right" w:pos="3600"/>
          <w:tab w:val="right" w:pos="5040"/>
        </w:tabs>
        <w:rPr>
          <w:snapToGrid w:val="0"/>
        </w:rPr>
      </w:pPr>
      <w:r w:rsidRPr="000B6C13">
        <w:rPr>
          <w:snapToGrid w:val="0"/>
        </w:rPr>
        <w:tab/>
        <w:t>Column 3</w:t>
      </w:r>
      <w:r w:rsidRPr="000B6C13">
        <w:rPr>
          <w:snapToGrid w:val="0"/>
        </w:rPr>
        <w:tab/>
        <w:t>Column 4</w:t>
      </w:r>
    </w:p>
    <w:p w14:paraId="114A2BD0" w14:textId="77777777" w:rsidR="00AD7118" w:rsidRPr="000B6C13" w:rsidRDefault="00AD7118" w:rsidP="00AD7118">
      <w:pPr>
        <w:widowControl w:val="0"/>
        <w:tabs>
          <w:tab w:val="right" w:pos="3600"/>
          <w:tab w:val="right" w:pos="5040"/>
        </w:tabs>
        <w:rPr>
          <w:snapToGrid w:val="0"/>
        </w:rPr>
      </w:pPr>
      <w:r w:rsidRPr="000B6C13">
        <w:rPr>
          <w:snapToGrid w:val="0"/>
        </w:rPr>
        <w:tab/>
        <w:t>31,082</w:t>
      </w:r>
      <w:r w:rsidRPr="000B6C13">
        <w:rPr>
          <w:snapToGrid w:val="0"/>
        </w:rPr>
        <w:tab/>
        <w:t>31,082</w:t>
      </w:r>
    </w:p>
    <w:p w14:paraId="657F7472" w14:textId="77777777" w:rsidR="00AD7118" w:rsidRPr="000B6C13" w:rsidRDefault="00AD7118" w:rsidP="00AD7118">
      <w:pPr>
        <w:widowControl w:val="0"/>
        <w:rPr>
          <w:snapToGrid w:val="0"/>
        </w:rPr>
      </w:pPr>
      <w:r w:rsidRPr="000B6C13">
        <w:rPr>
          <w:snapToGrid w:val="0"/>
        </w:rPr>
        <w:t>Renumber sections to conform.</w:t>
      </w:r>
    </w:p>
    <w:p w14:paraId="49BB5FE1" w14:textId="77777777" w:rsidR="00AD7118" w:rsidRDefault="00AD7118" w:rsidP="00AD7118">
      <w:pPr>
        <w:widowControl w:val="0"/>
      </w:pPr>
      <w:r w:rsidRPr="000B6C13">
        <w:rPr>
          <w:snapToGrid w:val="0"/>
        </w:rPr>
        <w:t>Amend totals and titles to conform.</w:t>
      </w:r>
    </w:p>
    <w:p w14:paraId="2AF2542D" w14:textId="345A0D16" w:rsidR="00AD7118" w:rsidRDefault="00AD7118" w:rsidP="00AD7118">
      <w:pPr>
        <w:widowControl w:val="0"/>
      </w:pPr>
    </w:p>
    <w:p w14:paraId="5B650025" w14:textId="77777777" w:rsidR="00AD7118" w:rsidRDefault="00AD7118" w:rsidP="00AD7118">
      <w:r>
        <w:t>Rep. MAY explained the amendment.</w:t>
      </w:r>
    </w:p>
    <w:p w14:paraId="384DEDC6" w14:textId="20A7952E" w:rsidR="00AD7118" w:rsidRDefault="00AD7118" w:rsidP="00AD7118"/>
    <w:p w14:paraId="5812CDCA" w14:textId="1CC2814D" w:rsidR="00AD7118" w:rsidRDefault="00AD7118" w:rsidP="00AD7118">
      <w:r>
        <w:t>Rep. BANNISTER moved to table the amendment.</w:t>
      </w:r>
    </w:p>
    <w:p w14:paraId="6CE7295B" w14:textId="7B2A85B6" w:rsidR="00AD7118" w:rsidRDefault="00AD7118" w:rsidP="00AD7118"/>
    <w:p w14:paraId="4CF6A1F2" w14:textId="77777777" w:rsidR="00AD7118" w:rsidRDefault="00AD7118" w:rsidP="00AD7118">
      <w:r>
        <w:t>Rep. MAY demanded the yeas and nays which were taken, resulting as follows:</w:t>
      </w:r>
    </w:p>
    <w:p w14:paraId="2958887C" w14:textId="66C55BCF" w:rsidR="00AD7118" w:rsidRDefault="00AD7118" w:rsidP="00AD7118">
      <w:pPr>
        <w:jc w:val="center"/>
      </w:pPr>
      <w:bookmarkStart w:id="242" w:name="vote_start531"/>
      <w:bookmarkEnd w:id="242"/>
      <w:r>
        <w:t>Yeas 93; Nays 16</w:t>
      </w:r>
    </w:p>
    <w:p w14:paraId="3C601394" w14:textId="4CDBE683" w:rsidR="00AD7118" w:rsidRDefault="00AD7118" w:rsidP="00AD7118">
      <w:pPr>
        <w:jc w:val="center"/>
      </w:pPr>
    </w:p>
    <w:p w14:paraId="39E79C64"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7C4E22C7" w14:textId="77777777" w:rsidTr="00AD7118">
        <w:tc>
          <w:tcPr>
            <w:tcW w:w="2179" w:type="dxa"/>
            <w:shd w:val="clear" w:color="auto" w:fill="auto"/>
          </w:tcPr>
          <w:p w14:paraId="126A583C" w14:textId="4B177AFA" w:rsidR="00AD7118" w:rsidRPr="00AD7118" w:rsidRDefault="00AD7118" w:rsidP="00AD7118">
            <w:pPr>
              <w:keepNext/>
              <w:ind w:firstLine="0"/>
            </w:pPr>
            <w:r>
              <w:t>Anderson</w:t>
            </w:r>
          </w:p>
        </w:tc>
        <w:tc>
          <w:tcPr>
            <w:tcW w:w="2179" w:type="dxa"/>
            <w:shd w:val="clear" w:color="auto" w:fill="auto"/>
          </w:tcPr>
          <w:p w14:paraId="14C7B9C3" w14:textId="5ED5B3D1" w:rsidR="00AD7118" w:rsidRPr="00AD7118" w:rsidRDefault="00AD7118" w:rsidP="00AD7118">
            <w:pPr>
              <w:keepNext/>
              <w:ind w:firstLine="0"/>
            </w:pPr>
            <w:r>
              <w:t>Atkinson</w:t>
            </w:r>
          </w:p>
        </w:tc>
        <w:tc>
          <w:tcPr>
            <w:tcW w:w="2180" w:type="dxa"/>
            <w:shd w:val="clear" w:color="auto" w:fill="auto"/>
          </w:tcPr>
          <w:p w14:paraId="4D2E17A6" w14:textId="47604173" w:rsidR="00AD7118" w:rsidRPr="00AD7118" w:rsidRDefault="00AD7118" w:rsidP="00AD7118">
            <w:pPr>
              <w:keepNext/>
              <w:ind w:firstLine="0"/>
            </w:pPr>
            <w:r>
              <w:t>Bailey</w:t>
            </w:r>
          </w:p>
        </w:tc>
      </w:tr>
      <w:tr w:rsidR="00AD7118" w:rsidRPr="00AD7118" w14:paraId="6C0E9236" w14:textId="77777777" w:rsidTr="00AD7118">
        <w:tc>
          <w:tcPr>
            <w:tcW w:w="2179" w:type="dxa"/>
            <w:shd w:val="clear" w:color="auto" w:fill="auto"/>
          </w:tcPr>
          <w:p w14:paraId="5C992693" w14:textId="52BBC187" w:rsidR="00AD7118" w:rsidRPr="00AD7118" w:rsidRDefault="00AD7118" w:rsidP="00AD7118">
            <w:pPr>
              <w:ind w:firstLine="0"/>
            </w:pPr>
            <w:r>
              <w:t>Ballentine</w:t>
            </w:r>
          </w:p>
        </w:tc>
        <w:tc>
          <w:tcPr>
            <w:tcW w:w="2179" w:type="dxa"/>
            <w:shd w:val="clear" w:color="auto" w:fill="auto"/>
          </w:tcPr>
          <w:p w14:paraId="7A69C006" w14:textId="07FC2F57" w:rsidR="00AD7118" w:rsidRPr="00AD7118" w:rsidRDefault="00AD7118" w:rsidP="00AD7118">
            <w:pPr>
              <w:ind w:firstLine="0"/>
            </w:pPr>
            <w:r>
              <w:t>Bannister</w:t>
            </w:r>
          </w:p>
        </w:tc>
        <w:tc>
          <w:tcPr>
            <w:tcW w:w="2180" w:type="dxa"/>
            <w:shd w:val="clear" w:color="auto" w:fill="auto"/>
          </w:tcPr>
          <w:p w14:paraId="45F8923A" w14:textId="70B0C12B" w:rsidR="00AD7118" w:rsidRPr="00AD7118" w:rsidRDefault="00AD7118" w:rsidP="00AD7118">
            <w:pPr>
              <w:ind w:firstLine="0"/>
            </w:pPr>
            <w:r>
              <w:t>Bauer</w:t>
            </w:r>
          </w:p>
        </w:tc>
      </w:tr>
      <w:tr w:rsidR="00AD7118" w:rsidRPr="00AD7118" w14:paraId="0DB42A6C" w14:textId="77777777" w:rsidTr="00AD7118">
        <w:tc>
          <w:tcPr>
            <w:tcW w:w="2179" w:type="dxa"/>
            <w:shd w:val="clear" w:color="auto" w:fill="auto"/>
          </w:tcPr>
          <w:p w14:paraId="060C04FA" w14:textId="47EF8109" w:rsidR="00AD7118" w:rsidRPr="00AD7118" w:rsidRDefault="00AD7118" w:rsidP="00AD7118">
            <w:pPr>
              <w:ind w:firstLine="0"/>
            </w:pPr>
            <w:r>
              <w:t>Bernstein</w:t>
            </w:r>
          </w:p>
        </w:tc>
        <w:tc>
          <w:tcPr>
            <w:tcW w:w="2179" w:type="dxa"/>
            <w:shd w:val="clear" w:color="auto" w:fill="auto"/>
          </w:tcPr>
          <w:p w14:paraId="162798E7" w14:textId="4A361E32" w:rsidR="00AD7118" w:rsidRPr="00AD7118" w:rsidRDefault="00AD7118" w:rsidP="00AD7118">
            <w:pPr>
              <w:ind w:firstLine="0"/>
            </w:pPr>
            <w:r>
              <w:t>Blackwell</w:t>
            </w:r>
          </w:p>
        </w:tc>
        <w:tc>
          <w:tcPr>
            <w:tcW w:w="2180" w:type="dxa"/>
            <w:shd w:val="clear" w:color="auto" w:fill="auto"/>
          </w:tcPr>
          <w:p w14:paraId="0821A499" w14:textId="19313B88" w:rsidR="00AD7118" w:rsidRPr="00AD7118" w:rsidRDefault="00AD7118" w:rsidP="00AD7118">
            <w:pPr>
              <w:ind w:firstLine="0"/>
            </w:pPr>
            <w:r>
              <w:t>Bradley</w:t>
            </w:r>
          </w:p>
        </w:tc>
      </w:tr>
      <w:tr w:rsidR="00AD7118" w:rsidRPr="00AD7118" w14:paraId="35F5328C" w14:textId="77777777" w:rsidTr="00AD7118">
        <w:tc>
          <w:tcPr>
            <w:tcW w:w="2179" w:type="dxa"/>
            <w:shd w:val="clear" w:color="auto" w:fill="auto"/>
          </w:tcPr>
          <w:p w14:paraId="53CC247C" w14:textId="10C5A24E" w:rsidR="00AD7118" w:rsidRPr="00AD7118" w:rsidRDefault="00AD7118" w:rsidP="00AD7118">
            <w:pPr>
              <w:ind w:firstLine="0"/>
            </w:pPr>
            <w:r>
              <w:t>Brewer</w:t>
            </w:r>
          </w:p>
        </w:tc>
        <w:tc>
          <w:tcPr>
            <w:tcW w:w="2179" w:type="dxa"/>
            <w:shd w:val="clear" w:color="auto" w:fill="auto"/>
          </w:tcPr>
          <w:p w14:paraId="59A08C2D" w14:textId="08F05245" w:rsidR="00AD7118" w:rsidRPr="00AD7118" w:rsidRDefault="00AD7118" w:rsidP="00AD7118">
            <w:pPr>
              <w:ind w:firstLine="0"/>
            </w:pPr>
            <w:r>
              <w:t>Brittain</w:t>
            </w:r>
          </w:p>
        </w:tc>
        <w:tc>
          <w:tcPr>
            <w:tcW w:w="2180" w:type="dxa"/>
            <w:shd w:val="clear" w:color="auto" w:fill="auto"/>
          </w:tcPr>
          <w:p w14:paraId="7F2E8019" w14:textId="0690E2EF" w:rsidR="00AD7118" w:rsidRPr="00AD7118" w:rsidRDefault="00AD7118" w:rsidP="00AD7118">
            <w:pPr>
              <w:ind w:firstLine="0"/>
            </w:pPr>
            <w:r>
              <w:t>Bustos</w:t>
            </w:r>
          </w:p>
        </w:tc>
      </w:tr>
      <w:tr w:rsidR="00AD7118" w:rsidRPr="00AD7118" w14:paraId="5C20A3C5" w14:textId="77777777" w:rsidTr="00AD7118">
        <w:tc>
          <w:tcPr>
            <w:tcW w:w="2179" w:type="dxa"/>
            <w:shd w:val="clear" w:color="auto" w:fill="auto"/>
          </w:tcPr>
          <w:p w14:paraId="1AA0FB41" w14:textId="7F5E9155" w:rsidR="00AD7118" w:rsidRPr="00AD7118" w:rsidRDefault="00AD7118" w:rsidP="00AD7118">
            <w:pPr>
              <w:ind w:firstLine="0"/>
            </w:pPr>
            <w:r>
              <w:t>Calhoon</w:t>
            </w:r>
          </w:p>
        </w:tc>
        <w:tc>
          <w:tcPr>
            <w:tcW w:w="2179" w:type="dxa"/>
            <w:shd w:val="clear" w:color="auto" w:fill="auto"/>
          </w:tcPr>
          <w:p w14:paraId="2CD3B0A6" w14:textId="69FA7804" w:rsidR="00AD7118" w:rsidRPr="00AD7118" w:rsidRDefault="00AD7118" w:rsidP="00AD7118">
            <w:pPr>
              <w:ind w:firstLine="0"/>
            </w:pPr>
            <w:r>
              <w:t>Carter</w:t>
            </w:r>
          </w:p>
        </w:tc>
        <w:tc>
          <w:tcPr>
            <w:tcW w:w="2180" w:type="dxa"/>
            <w:shd w:val="clear" w:color="auto" w:fill="auto"/>
          </w:tcPr>
          <w:p w14:paraId="502CA772" w14:textId="48DB2152" w:rsidR="00AD7118" w:rsidRPr="00AD7118" w:rsidRDefault="00AD7118" w:rsidP="00AD7118">
            <w:pPr>
              <w:ind w:firstLine="0"/>
            </w:pPr>
            <w:r>
              <w:t>Caskey</w:t>
            </w:r>
          </w:p>
        </w:tc>
      </w:tr>
      <w:tr w:rsidR="00AD7118" w:rsidRPr="00AD7118" w14:paraId="3F6D3CA1" w14:textId="77777777" w:rsidTr="00AD7118">
        <w:tc>
          <w:tcPr>
            <w:tcW w:w="2179" w:type="dxa"/>
            <w:shd w:val="clear" w:color="auto" w:fill="auto"/>
          </w:tcPr>
          <w:p w14:paraId="6B3790DC" w14:textId="199A27E6" w:rsidR="00AD7118" w:rsidRPr="00AD7118" w:rsidRDefault="00AD7118" w:rsidP="00AD7118">
            <w:pPr>
              <w:ind w:firstLine="0"/>
            </w:pPr>
            <w:r>
              <w:t>Chapman</w:t>
            </w:r>
          </w:p>
        </w:tc>
        <w:tc>
          <w:tcPr>
            <w:tcW w:w="2179" w:type="dxa"/>
            <w:shd w:val="clear" w:color="auto" w:fill="auto"/>
          </w:tcPr>
          <w:p w14:paraId="4DBD2F06" w14:textId="49F9659D" w:rsidR="00AD7118" w:rsidRPr="00AD7118" w:rsidRDefault="00AD7118" w:rsidP="00AD7118">
            <w:pPr>
              <w:ind w:firstLine="0"/>
            </w:pPr>
            <w:r>
              <w:t>Clyburn</w:t>
            </w:r>
          </w:p>
        </w:tc>
        <w:tc>
          <w:tcPr>
            <w:tcW w:w="2180" w:type="dxa"/>
            <w:shd w:val="clear" w:color="auto" w:fill="auto"/>
          </w:tcPr>
          <w:p w14:paraId="6DC1D09E" w14:textId="7FBC27AD" w:rsidR="00AD7118" w:rsidRPr="00AD7118" w:rsidRDefault="00AD7118" w:rsidP="00AD7118">
            <w:pPr>
              <w:ind w:firstLine="0"/>
            </w:pPr>
            <w:r>
              <w:t>Cobb-Hunter</w:t>
            </w:r>
          </w:p>
        </w:tc>
      </w:tr>
      <w:tr w:rsidR="00AD7118" w:rsidRPr="00AD7118" w14:paraId="7CFA4008" w14:textId="77777777" w:rsidTr="00AD7118">
        <w:tc>
          <w:tcPr>
            <w:tcW w:w="2179" w:type="dxa"/>
            <w:shd w:val="clear" w:color="auto" w:fill="auto"/>
          </w:tcPr>
          <w:p w14:paraId="5CBBB072" w14:textId="704B0A69" w:rsidR="00AD7118" w:rsidRPr="00AD7118" w:rsidRDefault="00AD7118" w:rsidP="00AD7118">
            <w:pPr>
              <w:ind w:firstLine="0"/>
            </w:pPr>
            <w:r>
              <w:t>Collins</w:t>
            </w:r>
          </w:p>
        </w:tc>
        <w:tc>
          <w:tcPr>
            <w:tcW w:w="2179" w:type="dxa"/>
            <w:shd w:val="clear" w:color="auto" w:fill="auto"/>
          </w:tcPr>
          <w:p w14:paraId="276CFBF4" w14:textId="09DB5403" w:rsidR="00AD7118" w:rsidRPr="00AD7118" w:rsidRDefault="00AD7118" w:rsidP="00AD7118">
            <w:pPr>
              <w:ind w:firstLine="0"/>
            </w:pPr>
            <w:r>
              <w:t>Connell</w:t>
            </w:r>
          </w:p>
        </w:tc>
        <w:tc>
          <w:tcPr>
            <w:tcW w:w="2180" w:type="dxa"/>
            <w:shd w:val="clear" w:color="auto" w:fill="auto"/>
          </w:tcPr>
          <w:p w14:paraId="1B0A80C2" w14:textId="3E329FED" w:rsidR="00AD7118" w:rsidRPr="00AD7118" w:rsidRDefault="00AD7118" w:rsidP="00AD7118">
            <w:pPr>
              <w:ind w:firstLine="0"/>
            </w:pPr>
            <w:r>
              <w:t>B. J. Cox</w:t>
            </w:r>
          </w:p>
        </w:tc>
      </w:tr>
      <w:tr w:rsidR="00AD7118" w:rsidRPr="00AD7118" w14:paraId="55F08AA4" w14:textId="77777777" w:rsidTr="00AD7118">
        <w:tc>
          <w:tcPr>
            <w:tcW w:w="2179" w:type="dxa"/>
            <w:shd w:val="clear" w:color="auto" w:fill="auto"/>
          </w:tcPr>
          <w:p w14:paraId="27775D88" w14:textId="372E20B6" w:rsidR="00AD7118" w:rsidRPr="00AD7118" w:rsidRDefault="00AD7118" w:rsidP="00AD7118">
            <w:pPr>
              <w:ind w:firstLine="0"/>
            </w:pPr>
            <w:r>
              <w:t>B. L. Cox</w:t>
            </w:r>
          </w:p>
        </w:tc>
        <w:tc>
          <w:tcPr>
            <w:tcW w:w="2179" w:type="dxa"/>
            <w:shd w:val="clear" w:color="auto" w:fill="auto"/>
          </w:tcPr>
          <w:p w14:paraId="294BF02B" w14:textId="7FA9C93E" w:rsidR="00AD7118" w:rsidRPr="00AD7118" w:rsidRDefault="00AD7118" w:rsidP="00AD7118">
            <w:pPr>
              <w:ind w:firstLine="0"/>
            </w:pPr>
            <w:r>
              <w:t>Crawford</w:t>
            </w:r>
          </w:p>
        </w:tc>
        <w:tc>
          <w:tcPr>
            <w:tcW w:w="2180" w:type="dxa"/>
            <w:shd w:val="clear" w:color="auto" w:fill="auto"/>
          </w:tcPr>
          <w:p w14:paraId="61495937" w14:textId="2F9A5BA4" w:rsidR="00AD7118" w:rsidRPr="00AD7118" w:rsidRDefault="00AD7118" w:rsidP="00AD7118">
            <w:pPr>
              <w:ind w:firstLine="0"/>
            </w:pPr>
            <w:r>
              <w:t>Davis</w:t>
            </w:r>
          </w:p>
        </w:tc>
      </w:tr>
      <w:tr w:rsidR="00AD7118" w:rsidRPr="00AD7118" w14:paraId="06B47902" w14:textId="77777777" w:rsidTr="00AD7118">
        <w:tc>
          <w:tcPr>
            <w:tcW w:w="2179" w:type="dxa"/>
            <w:shd w:val="clear" w:color="auto" w:fill="auto"/>
          </w:tcPr>
          <w:p w14:paraId="0803927E" w14:textId="4FBA6FD4" w:rsidR="00AD7118" w:rsidRPr="00AD7118" w:rsidRDefault="00AD7118" w:rsidP="00AD7118">
            <w:pPr>
              <w:ind w:firstLine="0"/>
            </w:pPr>
            <w:r>
              <w:t>Dillard</w:t>
            </w:r>
          </w:p>
        </w:tc>
        <w:tc>
          <w:tcPr>
            <w:tcW w:w="2179" w:type="dxa"/>
            <w:shd w:val="clear" w:color="auto" w:fill="auto"/>
          </w:tcPr>
          <w:p w14:paraId="0C17A83E" w14:textId="3E60FC45" w:rsidR="00AD7118" w:rsidRPr="00AD7118" w:rsidRDefault="00AD7118" w:rsidP="00AD7118">
            <w:pPr>
              <w:ind w:firstLine="0"/>
            </w:pPr>
            <w:r>
              <w:t>Elliott</w:t>
            </w:r>
          </w:p>
        </w:tc>
        <w:tc>
          <w:tcPr>
            <w:tcW w:w="2180" w:type="dxa"/>
            <w:shd w:val="clear" w:color="auto" w:fill="auto"/>
          </w:tcPr>
          <w:p w14:paraId="029E1C68" w14:textId="29BABE41" w:rsidR="00AD7118" w:rsidRPr="00AD7118" w:rsidRDefault="00AD7118" w:rsidP="00AD7118">
            <w:pPr>
              <w:ind w:firstLine="0"/>
            </w:pPr>
            <w:r>
              <w:t>Erickson</w:t>
            </w:r>
          </w:p>
        </w:tc>
      </w:tr>
      <w:tr w:rsidR="00AD7118" w:rsidRPr="00AD7118" w14:paraId="2A26C347" w14:textId="77777777" w:rsidTr="00AD7118">
        <w:tc>
          <w:tcPr>
            <w:tcW w:w="2179" w:type="dxa"/>
            <w:shd w:val="clear" w:color="auto" w:fill="auto"/>
          </w:tcPr>
          <w:p w14:paraId="5492F02F" w14:textId="7C219F9F" w:rsidR="00AD7118" w:rsidRPr="00AD7118" w:rsidRDefault="00AD7118" w:rsidP="00AD7118">
            <w:pPr>
              <w:ind w:firstLine="0"/>
            </w:pPr>
            <w:r>
              <w:t>Felder</w:t>
            </w:r>
          </w:p>
        </w:tc>
        <w:tc>
          <w:tcPr>
            <w:tcW w:w="2179" w:type="dxa"/>
            <w:shd w:val="clear" w:color="auto" w:fill="auto"/>
          </w:tcPr>
          <w:p w14:paraId="24151D39" w14:textId="30F59910" w:rsidR="00AD7118" w:rsidRPr="00AD7118" w:rsidRDefault="00AD7118" w:rsidP="00AD7118">
            <w:pPr>
              <w:ind w:firstLine="0"/>
            </w:pPr>
            <w:r>
              <w:t>Forrest</w:t>
            </w:r>
          </w:p>
        </w:tc>
        <w:tc>
          <w:tcPr>
            <w:tcW w:w="2180" w:type="dxa"/>
            <w:shd w:val="clear" w:color="auto" w:fill="auto"/>
          </w:tcPr>
          <w:p w14:paraId="590EDC50" w14:textId="58FDCFDB" w:rsidR="00AD7118" w:rsidRPr="00AD7118" w:rsidRDefault="00AD7118" w:rsidP="00AD7118">
            <w:pPr>
              <w:ind w:firstLine="0"/>
            </w:pPr>
            <w:r>
              <w:t>Gagnon</w:t>
            </w:r>
          </w:p>
        </w:tc>
      </w:tr>
      <w:tr w:rsidR="00AD7118" w:rsidRPr="00AD7118" w14:paraId="3BE89322" w14:textId="77777777" w:rsidTr="00AD7118">
        <w:tc>
          <w:tcPr>
            <w:tcW w:w="2179" w:type="dxa"/>
            <w:shd w:val="clear" w:color="auto" w:fill="auto"/>
          </w:tcPr>
          <w:p w14:paraId="2C1E48F2" w14:textId="1C1BE49F" w:rsidR="00AD7118" w:rsidRPr="00AD7118" w:rsidRDefault="00AD7118" w:rsidP="00AD7118">
            <w:pPr>
              <w:ind w:firstLine="0"/>
            </w:pPr>
            <w:r>
              <w:t>Garvin</w:t>
            </w:r>
          </w:p>
        </w:tc>
        <w:tc>
          <w:tcPr>
            <w:tcW w:w="2179" w:type="dxa"/>
            <w:shd w:val="clear" w:color="auto" w:fill="auto"/>
          </w:tcPr>
          <w:p w14:paraId="20E130B3" w14:textId="751E55FD" w:rsidR="00AD7118" w:rsidRPr="00AD7118" w:rsidRDefault="00AD7118" w:rsidP="00AD7118">
            <w:pPr>
              <w:ind w:firstLine="0"/>
            </w:pPr>
            <w:r>
              <w:t>Gatch</w:t>
            </w:r>
          </w:p>
        </w:tc>
        <w:tc>
          <w:tcPr>
            <w:tcW w:w="2180" w:type="dxa"/>
            <w:shd w:val="clear" w:color="auto" w:fill="auto"/>
          </w:tcPr>
          <w:p w14:paraId="7A16131F" w14:textId="27D5CDE3" w:rsidR="00AD7118" w:rsidRPr="00AD7118" w:rsidRDefault="00AD7118" w:rsidP="00AD7118">
            <w:pPr>
              <w:ind w:firstLine="0"/>
            </w:pPr>
            <w:r>
              <w:t>Gibson</w:t>
            </w:r>
          </w:p>
        </w:tc>
      </w:tr>
      <w:tr w:rsidR="00AD7118" w:rsidRPr="00AD7118" w14:paraId="59FDBCB1" w14:textId="77777777" w:rsidTr="00AD7118">
        <w:tc>
          <w:tcPr>
            <w:tcW w:w="2179" w:type="dxa"/>
            <w:shd w:val="clear" w:color="auto" w:fill="auto"/>
          </w:tcPr>
          <w:p w14:paraId="64615764" w14:textId="5048446C" w:rsidR="00AD7118" w:rsidRPr="00AD7118" w:rsidRDefault="00AD7118" w:rsidP="00AD7118">
            <w:pPr>
              <w:ind w:firstLine="0"/>
            </w:pPr>
            <w:r>
              <w:t>Gilliam</w:t>
            </w:r>
          </w:p>
        </w:tc>
        <w:tc>
          <w:tcPr>
            <w:tcW w:w="2179" w:type="dxa"/>
            <w:shd w:val="clear" w:color="auto" w:fill="auto"/>
          </w:tcPr>
          <w:p w14:paraId="05628195" w14:textId="7F75BD98" w:rsidR="00AD7118" w:rsidRPr="00AD7118" w:rsidRDefault="00AD7118" w:rsidP="00AD7118">
            <w:pPr>
              <w:ind w:firstLine="0"/>
            </w:pPr>
            <w:r>
              <w:t>Gilliard</w:t>
            </w:r>
          </w:p>
        </w:tc>
        <w:tc>
          <w:tcPr>
            <w:tcW w:w="2180" w:type="dxa"/>
            <w:shd w:val="clear" w:color="auto" w:fill="auto"/>
          </w:tcPr>
          <w:p w14:paraId="2F11D3F9" w14:textId="62F772AB" w:rsidR="00AD7118" w:rsidRPr="00AD7118" w:rsidRDefault="00AD7118" w:rsidP="00AD7118">
            <w:pPr>
              <w:ind w:firstLine="0"/>
            </w:pPr>
            <w:r>
              <w:t>Guest</w:t>
            </w:r>
          </w:p>
        </w:tc>
      </w:tr>
      <w:tr w:rsidR="00AD7118" w:rsidRPr="00AD7118" w14:paraId="08802704" w14:textId="77777777" w:rsidTr="00AD7118">
        <w:tc>
          <w:tcPr>
            <w:tcW w:w="2179" w:type="dxa"/>
            <w:shd w:val="clear" w:color="auto" w:fill="auto"/>
          </w:tcPr>
          <w:p w14:paraId="763CA5D8" w14:textId="49F6ED1A" w:rsidR="00AD7118" w:rsidRPr="00AD7118" w:rsidRDefault="00AD7118" w:rsidP="00AD7118">
            <w:pPr>
              <w:ind w:firstLine="0"/>
            </w:pPr>
            <w:r>
              <w:t>Guffey</w:t>
            </w:r>
          </w:p>
        </w:tc>
        <w:tc>
          <w:tcPr>
            <w:tcW w:w="2179" w:type="dxa"/>
            <w:shd w:val="clear" w:color="auto" w:fill="auto"/>
          </w:tcPr>
          <w:p w14:paraId="0FB33D9E" w14:textId="20F2D643" w:rsidR="00AD7118" w:rsidRPr="00AD7118" w:rsidRDefault="00AD7118" w:rsidP="00AD7118">
            <w:pPr>
              <w:ind w:firstLine="0"/>
            </w:pPr>
            <w:r>
              <w:t>Hager</w:t>
            </w:r>
          </w:p>
        </w:tc>
        <w:tc>
          <w:tcPr>
            <w:tcW w:w="2180" w:type="dxa"/>
            <w:shd w:val="clear" w:color="auto" w:fill="auto"/>
          </w:tcPr>
          <w:p w14:paraId="6A4F8A79" w14:textId="1F129DAF" w:rsidR="00AD7118" w:rsidRPr="00AD7118" w:rsidRDefault="00AD7118" w:rsidP="00AD7118">
            <w:pPr>
              <w:ind w:firstLine="0"/>
            </w:pPr>
            <w:r>
              <w:t>Hardee</w:t>
            </w:r>
          </w:p>
        </w:tc>
      </w:tr>
      <w:tr w:rsidR="00AD7118" w:rsidRPr="00AD7118" w14:paraId="0BB130A2" w14:textId="77777777" w:rsidTr="00AD7118">
        <w:tc>
          <w:tcPr>
            <w:tcW w:w="2179" w:type="dxa"/>
            <w:shd w:val="clear" w:color="auto" w:fill="auto"/>
          </w:tcPr>
          <w:p w14:paraId="37657CE0" w14:textId="28381825" w:rsidR="00AD7118" w:rsidRPr="00AD7118" w:rsidRDefault="00AD7118" w:rsidP="00AD7118">
            <w:pPr>
              <w:ind w:firstLine="0"/>
            </w:pPr>
            <w:r>
              <w:t>Hartnett</w:t>
            </w:r>
          </w:p>
        </w:tc>
        <w:tc>
          <w:tcPr>
            <w:tcW w:w="2179" w:type="dxa"/>
            <w:shd w:val="clear" w:color="auto" w:fill="auto"/>
          </w:tcPr>
          <w:p w14:paraId="4B746E99" w14:textId="0B03078E" w:rsidR="00AD7118" w:rsidRPr="00AD7118" w:rsidRDefault="00AD7118" w:rsidP="00AD7118">
            <w:pPr>
              <w:ind w:firstLine="0"/>
            </w:pPr>
            <w:r>
              <w:t>Hayes</w:t>
            </w:r>
          </w:p>
        </w:tc>
        <w:tc>
          <w:tcPr>
            <w:tcW w:w="2180" w:type="dxa"/>
            <w:shd w:val="clear" w:color="auto" w:fill="auto"/>
          </w:tcPr>
          <w:p w14:paraId="4CC3B986" w14:textId="0E458A56" w:rsidR="00AD7118" w:rsidRPr="00AD7118" w:rsidRDefault="00AD7118" w:rsidP="00AD7118">
            <w:pPr>
              <w:ind w:firstLine="0"/>
            </w:pPr>
            <w:r>
              <w:t>Henderson-Myers</w:t>
            </w:r>
          </w:p>
        </w:tc>
      </w:tr>
      <w:tr w:rsidR="00AD7118" w:rsidRPr="00AD7118" w14:paraId="24500ADB" w14:textId="77777777" w:rsidTr="00AD7118">
        <w:tc>
          <w:tcPr>
            <w:tcW w:w="2179" w:type="dxa"/>
            <w:shd w:val="clear" w:color="auto" w:fill="auto"/>
          </w:tcPr>
          <w:p w14:paraId="27A3805C" w14:textId="1CD8BE1E" w:rsidR="00AD7118" w:rsidRPr="00AD7118" w:rsidRDefault="00AD7118" w:rsidP="00AD7118">
            <w:pPr>
              <w:ind w:firstLine="0"/>
            </w:pPr>
            <w:r>
              <w:t>Henegan</w:t>
            </w:r>
          </w:p>
        </w:tc>
        <w:tc>
          <w:tcPr>
            <w:tcW w:w="2179" w:type="dxa"/>
            <w:shd w:val="clear" w:color="auto" w:fill="auto"/>
          </w:tcPr>
          <w:p w14:paraId="4680042A" w14:textId="42023334" w:rsidR="00AD7118" w:rsidRPr="00AD7118" w:rsidRDefault="00AD7118" w:rsidP="00AD7118">
            <w:pPr>
              <w:ind w:firstLine="0"/>
            </w:pPr>
            <w:r>
              <w:t>Hewitt</w:t>
            </w:r>
          </w:p>
        </w:tc>
        <w:tc>
          <w:tcPr>
            <w:tcW w:w="2180" w:type="dxa"/>
            <w:shd w:val="clear" w:color="auto" w:fill="auto"/>
          </w:tcPr>
          <w:p w14:paraId="382CA8AF" w14:textId="69733578" w:rsidR="00AD7118" w:rsidRPr="00AD7118" w:rsidRDefault="00AD7118" w:rsidP="00AD7118">
            <w:pPr>
              <w:ind w:firstLine="0"/>
            </w:pPr>
            <w:r>
              <w:t>Hiott</w:t>
            </w:r>
          </w:p>
        </w:tc>
      </w:tr>
      <w:tr w:rsidR="00AD7118" w:rsidRPr="00AD7118" w14:paraId="5A2869B0" w14:textId="77777777" w:rsidTr="00AD7118">
        <w:tc>
          <w:tcPr>
            <w:tcW w:w="2179" w:type="dxa"/>
            <w:shd w:val="clear" w:color="auto" w:fill="auto"/>
          </w:tcPr>
          <w:p w14:paraId="2DBD3FC3" w14:textId="03D725CC" w:rsidR="00AD7118" w:rsidRPr="00AD7118" w:rsidRDefault="00AD7118" w:rsidP="00AD7118">
            <w:pPr>
              <w:ind w:firstLine="0"/>
            </w:pPr>
            <w:r>
              <w:t>Hixon</w:t>
            </w:r>
          </w:p>
        </w:tc>
        <w:tc>
          <w:tcPr>
            <w:tcW w:w="2179" w:type="dxa"/>
            <w:shd w:val="clear" w:color="auto" w:fill="auto"/>
          </w:tcPr>
          <w:p w14:paraId="5043EB43" w14:textId="6FD1B77B" w:rsidR="00AD7118" w:rsidRPr="00AD7118" w:rsidRDefault="00AD7118" w:rsidP="00AD7118">
            <w:pPr>
              <w:ind w:firstLine="0"/>
            </w:pPr>
            <w:r>
              <w:t>Hosey</w:t>
            </w:r>
          </w:p>
        </w:tc>
        <w:tc>
          <w:tcPr>
            <w:tcW w:w="2180" w:type="dxa"/>
            <w:shd w:val="clear" w:color="auto" w:fill="auto"/>
          </w:tcPr>
          <w:p w14:paraId="58A557DC" w14:textId="5B78E89C" w:rsidR="00AD7118" w:rsidRPr="00AD7118" w:rsidRDefault="00AD7118" w:rsidP="00AD7118">
            <w:pPr>
              <w:ind w:firstLine="0"/>
            </w:pPr>
            <w:r>
              <w:t>Hyde</w:t>
            </w:r>
          </w:p>
        </w:tc>
      </w:tr>
      <w:tr w:rsidR="00AD7118" w:rsidRPr="00AD7118" w14:paraId="313510C5" w14:textId="77777777" w:rsidTr="00AD7118">
        <w:tc>
          <w:tcPr>
            <w:tcW w:w="2179" w:type="dxa"/>
            <w:shd w:val="clear" w:color="auto" w:fill="auto"/>
          </w:tcPr>
          <w:p w14:paraId="5B6B6BD0" w14:textId="48809D7C" w:rsidR="00AD7118" w:rsidRPr="00AD7118" w:rsidRDefault="00AD7118" w:rsidP="00AD7118">
            <w:pPr>
              <w:ind w:firstLine="0"/>
            </w:pPr>
            <w:r>
              <w:t>Jefferson</w:t>
            </w:r>
          </w:p>
        </w:tc>
        <w:tc>
          <w:tcPr>
            <w:tcW w:w="2179" w:type="dxa"/>
            <w:shd w:val="clear" w:color="auto" w:fill="auto"/>
          </w:tcPr>
          <w:p w14:paraId="4313F376" w14:textId="09267EB5" w:rsidR="00AD7118" w:rsidRPr="00AD7118" w:rsidRDefault="00AD7118" w:rsidP="00AD7118">
            <w:pPr>
              <w:ind w:firstLine="0"/>
            </w:pPr>
            <w:r>
              <w:t>J. E. Johnson</w:t>
            </w:r>
          </w:p>
        </w:tc>
        <w:tc>
          <w:tcPr>
            <w:tcW w:w="2180" w:type="dxa"/>
            <w:shd w:val="clear" w:color="auto" w:fill="auto"/>
          </w:tcPr>
          <w:p w14:paraId="6F6FDB18" w14:textId="24D7A55F" w:rsidR="00AD7118" w:rsidRPr="00AD7118" w:rsidRDefault="00AD7118" w:rsidP="00AD7118">
            <w:pPr>
              <w:ind w:firstLine="0"/>
            </w:pPr>
            <w:r>
              <w:t>J. L. Johnson</w:t>
            </w:r>
          </w:p>
        </w:tc>
      </w:tr>
      <w:tr w:rsidR="00AD7118" w:rsidRPr="00AD7118" w14:paraId="49BE85C2" w14:textId="77777777" w:rsidTr="00AD7118">
        <w:tc>
          <w:tcPr>
            <w:tcW w:w="2179" w:type="dxa"/>
            <w:shd w:val="clear" w:color="auto" w:fill="auto"/>
          </w:tcPr>
          <w:p w14:paraId="5BD12284" w14:textId="7FEFE927" w:rsidR="00AD7118" w:rsidRPr="00AD7118" w:rsidRDefault="00AD7118" w:rsidP="00AD7118">
            <w:pPr>
              <w:ind w:firstLine="0"/>
            </w:pPr>
            <w:r>
              <w:t>W. Jones</w:t>
            </w:r>
          </w:p>
        </w:tc>
        <w:tc>
          <w:tcPr>
            <w:tcW w:w="2179" w:type="dxa"/>
            <w:shd w:val="clear" w:color="auto" w:fill="auto"/>
          </w:tcPr>
          <w:p w14:paraId="012610B4" w14:textId="31D06D7D" w:rsidR="00AD7118" w:rsidRPr="00AD7118" w:rsidRDefault="00AD7118" w:rsidP="00AD7118">
            <w:pPr>
              <w:ind w:firstLine="0"/>
            </w:pPr>
            <w:r>
              <w:t>Jordan</w:t>
            </w:r>
          </w:p>
        </w:tc>
        <w:tc>
          <w:tcPr>
            <w:tcW w:w="2180" w:type="dxa"/>
            <w:shd w:val="clear" w:color="auto" w:fill="auto"/>
          </w:tcPr>
          <w:p w14:paraId="2C5B6856" w14:textId="240512AD" w:rsidR="00AD7118" w:rsidRPr="00AD7118" w:rsidRDefault="00AD7118" w:rsidP="00AD7118">
            <w:pPr>
              <w:ind w:firstLine="0"/>
            </w:pPr>
            <w:r>
              <w:t>King</w:t>
            </w:r>
          </w:p>
        </w:tc>
      </w:tr>
      <w:tr w:rsidR="00AD7118" w:rsidRPr="00AD7118" w14:paraId="4E97464F" w14:textId="77777777" w:rsidTr="00AD7118">
        <w:tc>
          <w:tcPr>
            <w:tcW w:w="2179" w:type="dxa"/>
            <w:shd w:val="clear" w:color="auto" w:fill="auto"/>
          </w:tcPr>
          <w:p w14:paraId="2D1E32A4" w14:textId="71AA4E83" w:rsidR="00AD7118" w:rsidRPr="00AD7118" w:rsidRDefault="00AD7118" w:rsidP="00AD7118">
            <w:pPr>
              <w:ind w:firstLine="0"/>
            </w:pPr>
            <w:r>
              <w:t>Kirby</w:t>
            </w:r>
          </w:p>
        </w:tc>
        <w:tc>
          <w:tcPr>
            <w:tcW w:w="2179" w:type="dxa"/>
            <w:shd w:val="clear" w:color="auto" w:fill="auto"/>
          </w:tcPr>
          <w:p w14:paraId="7A898090" w14:textId="2D92E55C" w:rsidR="00AD7118" w:rsidRPr="00AD7118" w:rsidRDefault="00AD7118" w:rsidP="00AD7118">
            <w:pPr>
              <w:ind w:firstLine="0"/>
            </w:pPr>
            <w:r>
              <w:t>Landing</w:t>
            </w:r>
          </w:p>
        </w:tc>
        <w:tc>
          <w:tcPr>
            <w:tcW w:w="2180" w:type="dxa"/>
            <w:shd w:val="clear" w:color="auto" w:fill="auto"/>
          </w:tcPr>
          <w:p w14:paraId="0815FCFE" w14:textId="7775D84E" w:rsidR="00AD7118" w:rsidRPr="00AD7118" w:rsidRDefault="00AD7118" w:rsidP="00AD7118">
            <w:pPr>
              <w:ind w:firstLine="0"/>
            </w:pPr>
            <w:r>
              <w:t>Lawson</w:t>
            </w:r>
          </w:p>
        </w:tc>
      </w:tr>
      <w:tr w:rsidR="00AD7118" w:rsidRPr="00AD7118" w14:paraId="3FC8A9F4" w14:textId="77777777" w:rsidTr="00AD7118">
        <w:tc>
          <w:tcPr>
            <w:tcW w:w="2179" w:type="dxa"/>
            <w:shd w:val="clear" w:color="auto" w:fill="auto"/>
          </w:tcPr>
          <w:p w14:paraId="1C711AB8" w14:textId="7EF81906" w:rsidR="00AD7118" w:rsidRPr="00AD7118" w:rsidRDefault="00AD7118" w:rsidP="00AD7118">
            <w:pPr>
              <w:ind w:firstLine="0"/>
            </w:pPr>
            <w:r>
              <w:t>Leber</w:t>
            </w:r>
          </w:p>
        </w:tc>
        <w:tc>
          <w:tcPr>
            <w:tcW w:w="2179" w:type="dxa"/>
            <w:shd w:val="clear" w:color="auto" w:fill="auto"/>
          </w:tcPr>
          <w:p w14:paraId="3A1ACC67" w14:textId="0EE50294" w:rsidR="00AD7118" w:rsidRPr="00AD7118" w:rsidRDefault="00AD7118" w:rsidP="00AD7118">
            <w:pPr>
              <w:ind w:firstLine="0"/>
            </w:pPr>
            <w:r>
              <w:t>Ligon</w:t>
            </w:r>
          </w:p>
        </w:tc>
        <w:tc>
          <w:tcPr>
            <w:tcW w:w="2180" w:type="dxa"/>
            <w:shd w:val="clear" w:color="auto" w:fill="auto"/>
          </w:tcPr>
          <w:p w14:paraId="312050CE" w14:textId="02A0A3F0" w:rsidR="00AD7118" w:rsidRPr="00AD7118" w:rsidRDefault="00AD7118" w:rsidP="00AD7118">
            <w:pPr>
              <w:ind w:firstLine="0"/>
            </w:pPr>
            <w:r>
              <w:t>Lowe</w:t>
            </w:r>
          </w:p>
        </w:tc>
      </w:tr>
      <w:tr w:rsidR="00AD7118" w:rsidRPr="00AD7118" w14:paraId="0284D1A7" w14:textId="77777777" w:rsidTr="00AD7118">
        <w:tc>
          <w:tcPr>
            <w:tcW w:w="2179" w:type="dxa"/>
            <w:shd w:val="clear" w:color="auto" w:fill="auto"/>
          </w:tcPr>
          <w:p w14:paraId="102CDB8C" w14:textId="67BDDC31" w:rsidR="00AD7118" w:rsidRPr="00AD7118" w:rsidRDefault="00AD7118" w:rsidP="00AD7118">
            <w:pPr>
              <w:ind w:firstLine="0"/>
            </w:pPr>
            <w:r>
              <w:t>McGinnis</w:t>
            </w:r>
          </w:p>
        </w:tc>
        <w:tc>
          <w:tcPr>
            <w:tcW w:w="2179" w:type="dxa"/>
            <w:shd w:val="clear" w:color="auto" w:fill="auto"/>
          </w:tcPr>
          <w:p w14:paraId="23EF3E89" w14:textId="79B531DF" w:rsidR="00AD7118" w:rsidRPr="00AD7118" w:rsidRDefault="00AD7118" w:rsidP="00AD7118">
            <w:pPr>
              <w:ind w:firstLine="0"/>
            </w:pPr>
            <w:r>
              <w:t>Mitchell</w:t>
            </w:r>
          </w:p>
        </w:tc>
        <w:tc>
          <w:tcPr>
            <w:tcW w:w="2180" w:type="dxa"/>
            <w:shd w:val="clear" w:color="auto" w:fill="auto"/>
          </w:tcPr>
          <w:p w14:paraId="2C3EDBD9" w14:textId="37472256" w:rsidR="00AD7118" w:rsidRPr="00AD7118" w:rsidRDefault="00AD7118" w:rsidP="00AD7118">
            <w:pPr>
              <w:ind w:firstLine="0"/>
            </w:pPr>
            <w:r>
              <w:t>T. Moore</w:t>
            </w:r>
          </w:p>
        </w:tc>
      </w:tr>
      <w:tr w:rsidR="00AD7118" w:rsidRPr="00AD7118" w14:paraId="2A72606A" w14:textId="77777777" w:rsidTr="00AD7118">
        <w:tc>
          <w:tcPr>
            <w:tcW w:w="2179" w:type="dxa"/>
            <w:shd w:val="clear" w:color="auto" w:fill="auto"/>
          </w:tcPr>
          <w:p w14:paraId="3C6BA186" w14:textId="3EFD0D7E" w:rsidR="00AD7118" w:rsidRPr="00AD7118" w:rsidRDefault="00AD7118" w:rsidP="00AD7118">
            <w:pPr>
              <w:ind w:firstLine="0"/>
            </w:pPr>
            <w:r>
              <w:t>Moss</w:t>
            </w:r>
          </w:p>
        </w:tc>
        <w:tc>
          <w:tcPr>
            <w:tcW w:w="2179" w:type="dxa"/>
            <w:shd w:val="clear" w:color="auto" w:fill="auto"/>
          </w:tcPr>
          <w:p w14:paraId="082071D2" w14:textId="0CFB62DC" w:rsidR="00AD7118" w:rsidRPr="00AD7118" w:rsidRDefault="00AD7118" w:rsidP="00AD7118">
            <w:pPr>
              <w:ind w:firstLine="0"/>
            </w:pPr>
            <w:r>
              <w:t>Neese</w:t>
            </w:r>
          </w:p>
        </w:tc>
        <w:tc>
          <w:tcPr>
            <w:tcW w:w="2180" w:type="dxa"/>
            <w:shd w:val="clear" w:color="auto" w:fill="auto"/>
          </w:tcPr>
          <w:p w14:paraId="5FBB2B20" w14:textId="230C3B5C" w:rsidR="00AD7118" w:rsidRPr="00AD7118" w:rsidRDefault="00AD7118" w:rsidP="00AD7118">
            <w:pPr>
              <w:ind w:firstLine="0"/>
            </w:pPr>
            <w:r>
              <w:t>B. Newton</w:t>
            </w:r>
          </w:p>
        </w:tc>
      </w:tr>
      <w:tr w:rsidR="00AD7118" w:rsidRPr="00AD7118" w14:paraId="5BE3ECFC" w14:textId="77777777" w:rsidTr="00AD7118">
        <w:tc>
          <w:tcPr>
            <w:tcW w:w="2179" w:type="dxa"/>
            <w:shd w:val="clear" w:color="auto" w:fill="auto"/>
          </w:tcPr>
          <w:p w14:paraId="00E98AAB" w14:textId="274DFD0F" w:rsidR="00AD7118" w:rsidRPr="00AD7118" w:rsidRDefault="00AD7118" w:rsidP="00AD7118">
            <w:pPr>
              <w:ind w:firstLine="0"/>
            </w:pPr>
            <w:r>
              <w:t>W. Newton</w:t>
            </w:r>
          </w:p>
        </w:tc>
        <w:tc>
          <w:tcPr>
            <w:tcW w:w="2179" w:type="dxa"/>
            <w:shd w:val="clear" w:color="auto" w:fill="auto"/>
          </w:tcPr>
          <w:p w14:paraId="1A797287" w14:textId="75F1EA9C" w:rsidR="00AD7118" w:rsidRPr="00AD7118" w:rsidRDefault="00AD7118" w:rsidP="00AD7118">
            <w:pPr>
              <w:ind w:firstLine="0"/>
            </w:pPr>
            <w:r>
              <w:t>Ott</w:t>
            </w:r>
          </w:p>
        </w:tc>
        <w:tc>
          <w:tcPr>
            <w:tcW w:w="2180" w:type="dxa"/>
            <w:shd w:val="clear" w:color="auto" w:fill="auto"/>
          </w:tcPr>
          <w:p w14:paraId="402B658F" w14:textId="5CC24B6C" w:rsidR="00AD7118" w:rsidRPr="00AD7118" w:rsidRDefault="00AD7118" w:rsidP="00AD7118">
            <w:pPr>
              <w:ind w:firstLine="0"/>
            </w:pPr>
            <w:r>
              <w:t>Pedalino</w:t>
            </w:r>
          </w:p>
        </w:tc>
      </w:tr>
      <w:tr w:rsidR="00AD7118" w:rsidRPr="00AD7118" w14:paraId="773108E5" w14:textId="77777777" w:rsidTr="00AD7118">
        <w:tc>
          <w:tcPr>
            <w:tcW w:w="2179" w:type="dxa"/>
            <w:shd w:val="clear" w:color="auto" w:fill="auto"/>
          </w:tcPr>
          <w:p w14:paraId="52077363" w14:textId="24D445AD" w:rsidR="00AD7118" w:rsidRPr="00AD7118" w:rsidRDefault="00AD7118" w:rsidP="00AD7118">
            <w:pPr>
              <w:ind w:firstLine="0"/>
            </w:pPr>
            <w:r>
              <w:t>Pendarvis</w:t>
            </w:r>
          </w:p>
        </w:tc>
        <w:tc>
          <w:tcPr>
            <w:tcW w:w="2179" w:type="dxa"/>
            <w:shd w:val="clear" w:color="auto" w:fill="auto"/>
          </w:tcPr>
          <w:p w14:paraId="02E26FC4" w14:textId="7E81D6B6" w:rsidR="00AD7118" w:rsidRPr="00AD7118" w:rsidRDefault="00AD7118" w:rsidP="00AD7118">
            <w:pPr>
              <w:ind w:firstLine="0"/>
            </w:pPr>
            <w:r>
              <w:t>Pope</w:t>
            </w:r>
          </w:p>
        </w:tc>
        <w:tc>
          <w:tcPr>
            <w:tcW w:w="2180" w:type="dxa"/>
            <w:shd w:val="clear" w:color="auto" w:fill="auto"/>
          </w:tcPr>
          <w:p w14:paraId="43E65AAA" w14:textId="5616EE4A" w:rsidR="00AD7118" w:rsidRPr="00AD7118" w:rsidRDefault="00AD7118" w:rsidP="00AD7118">
            <w:pPr>
              <w:ind w:firstLine="0"/>
            </w:pPr>
            <w:r>
              <w:t>Rivers</w:t>
            </w:r>
          </w:p>
        </w:tc>
      </w:tr>
      <w:tr w:rsidR="00AD7118" w:rsidRPr="00AD7118" w14:paraId="06AA0BFD" w14:textId="77777777" w:rsidTr="00AD7118">
        <w:tc>
          <w:tcPr>
            <w:tcW w:w="2179" w:type="dxa"/>
            <w:shd w:val="clear" w:color="auto" w:fill="auto"/>
          </w:tcPr>
          <w:p w14:paraId="2F2F2191" w14:textId="48C0758F" w:rsidR="00AD7118" w:rsidRPr="00AD7118" w:rsidRDefault="00AD7118" w:rsidP="00AD7118">
            <w:pPr>
              <w:ind w:firstLine="0"/>
            </w:pPr>
            <w:r>
              <w:t>Robbins</w:t>
            </w:r>
          </w:p>
        </w:tc>
        <w:tc>
          <w:tcPr>
            <w:tcW w:w="2179" w:type="dxa"/>
            <w:shd w:val="clear" w:color="auto" w:fill="auto"/>
          </w:tcPr>
          <w:p w14:paraId="3E279290" w14:textId="1A6ABF46" w:rsidR="00AD7118" w:rsidRPr="00AD7118" w:rsidRDefault="00AD7118" w:rsidP="00AD7118">
            <w:pPr>
              <w:ind w:firstLine="0"/>
            </w:pPr>
            <w:r>
              <w:t>Rose</w:t>
            </w:r>
          </w:p>
        </w:tc>
        <w:tc>
          <w:tcPr>
            <w:tcW w:w="2180" w:type="dxa"/>
            <w:shd w:val="clear" w:color="auto" w:fill="auto"/>
          </w:tcPr>
          <w:p w14:paraId="0F2E84D1" w14:textId="0C38AF7C" w:rsidR="00AD7118" w:rsidRPr="00AD7118" w:rsidRDefault="00AD7118" w:rsidP="00AD7118">
            <w:pPr>
              <w:ind w:firstLine="0"/>
            </w:pPr>
            <w:r>
              <w:t>Rutherford</w:t>
            </w:r>
          </w:p>
        </w:tc>
      </w:tr>
      <w:tr w:rsidR="00AD7118" w:rsidRPr="00AD7118" w14:paraId="68A2004C" w14:textId="77777777" w:rsidTr="00AD7118">
        <w:tc>
          <w:tcPr>
            <w:tcW w:w="2179" w:type="dxa"/>
            <w:shd w:val="clear" w:color="auto" w:fill="auto"/>
          </w:tcPr>
          <w:p w14:paraId="449A9604" w14:textId="75B0CD5C" w:rsidR="00AD7118" w:rsidRPr="00AD7118" w:rsidRDefault="00AD7118" w:rsidP="00AD7118">
            <w:pPr>
              <w:ind w:firstLine="0"/>
            </w:pPr>
            <w:r>
              <w:t>Sandifer</w:t>
            </w:r>
          </w:p>
        </w:tc>
        <w:tc>
          <w:tcPr>
            <w:tcW w:w="2179" w:type="dxa"/>
            <w:shd w:val="clear" w:color="auto" w:fill="auto"/>
          </w:tcPr>
          <w:p w14:paraId="7979FEA0" w14:textId="1AC32DCC" w:rsidR="00AD7118" w:rsidRPr="00AD7118" w:rsidRDefault="00AD7118" w:rsidP="00AD7118">
            <w:pPr>
              <w:ind w:firstLine="0"/>
            </w:pPr>
            <w:r>
              <w:t>Schuessler</w:t>
            </w:r>
          </w:p>
        </w:tc>
        <w:tc>
          <w:tcPr>
            <w:tcW w:w="2180" w:type="dxa"/>
            <w:shd w:val="clear" w:color="auto" w:fill="auto"/>
          </w:tcPr>
          <w:p w14:paraId="582A44E6" w14:textId="4CC0A9D3" w:rsidR="00AD7118" w:rsidRPr="00AD7118" w:rsidRDefault="00AD7118" w:rsidP="00AD7118">
            <w:pPr>
              <w:ind w:firstLine="0"/>
            </w:pPr>
            <w:r>
              <w:t>Sessions</w:t>
            </w:r>
          </w:p>
        </w:tc>
      </w:tr>
      <w:tr w:rsidR="00AD7118" w:rsidRPr="00AD7118" w14:paraId="512D2410" w14:textId="77777777" w:rsidTr="00AD7118">
        <w:tc>
          <w:tcPr>
            <w:tcW w:w="2179" w:type="dxa"/>
            <w:shd w:val="clear" w:color="auto" w:fill="auto"/>
          </w:tcPr>
          <w:p w14:paraId="29F24E29" w14:textId="163FDEC5" w:rsidR="00AD7118" w:rsidRPr="00AD7118" w:rsidRDefault="00AD7118" w:rsidP="00AD7118">
            <w:pPr>
              <w:ind w:firstLine="0"/>
            </w:pPr>
            <w:r>
              <w:t>G. M. Smith</w:t>
            </w:r>
          </w:p>
        </w:tc>
        <w:tc>
          <w:tcPr>
            <w:tcW w:w="2179" w:type="dxa"/>
            <w:shd w:val="clear" w:color="auto" w:fill="auto"/>
          </w:tcPr>
          <w:p w14:paraId="4FAD399C" w14:textId="2B51DA40" w:rsidR="00AD7118" w:rsidRPr="00AD7118" w:rsidRDefault="00AD7118" w:rsidP="00AD7118">
            <w:pPr>
              <w:ind w:firstLine="0"/>
            </w:pPr>
            <w:r>
              <w:t>M. M. Smith</w:t>
            </w:r>
          </w:p>
        </w:tc>
        <w:tc>
          <w:tcPr>
            <w:tcW w:w="2180" w:type="dxa"/>
            <w:shd w:val="clear" w:color="auto" w:fill="auto"/>
          </w:tcPr>
          <w:p w14:paraId="4387F0C9" w14:textId="7E2E82F1" w:rsidR="00AD7118" w:rsidRPr="00AD7118" w:rsidRDefault="00AD7118" w:rsidP="00AD7118">
            <w:pPr>
              <w:ind w:firstLine="0"/>
            </w:pPr>
            <w:r>
              <w:t>Stavrinakis</w:t>
            </w:r>
          </w:p>
        </w:tc>
      </w:tr>
      <w:tr w:rsidR="00AD7118" w:rsidRPr="00AD7118" w14:paraId="12ED56B2" w14:textId="77777777" w:rsidTr="00AD7118">
        <w:tc>
          <w:tcPr>
            <w:tcW w:w="2179" w:type="dxa"/>
            <w:shd w:val="clear" w:color="auto" w:fill="auto"/>
          </w:tcPr>
          <w:p w14:paraId="4BCD59DF" w14:textId="59625282" w:rsidR="00AD7118" w:rsidRPr="00AD7118" w:rsidRDefault="00AD7118" w:rsidP="00AD7118">
            <w:pPr>
              <w:ind w:firstLine="0"/>
            </w:pPr>
            <w:r>
              <w:t>Taylor</w:t>
            </w:r>
          </w:p>
        </w:tc>
        <w:tc>
          <w:tcPr>
            <w:tcW w:w="2179" w:type="dxa"/>
            <w:shd w:val="clear" w:color="auto" w:fill="auto"/>
          </w:tcPr>
          <w:p w14:paraId="1FFD949C" w14:textId="2C0421EA" w:rsidR="00AD7118" w:rsidRPr="00AD7118" w:rsidRDefault="00AD7118" w:rsidP="00AD7118">
            <w:pPr>
              <w:ind w:firstLine="0"/>
            </w:pPr>
            <w:r>
              <w:t>Tedder</w:t>
            </w:r>
          </w:p>
        </w:tc>
        <w:tc>
          <w:tcPr>
            <w:tcW w:w="2180" w:type="dxa"/>
            <w:shd w:val="clear" w:color="auto" w:fill="auto"/>
          </w:tcPr>
          <w:p w14:paraId="5E3ADAEB" w14:textId="3595DBEF" w:rsidR="00AD7118" w:rsidRPr="00AD7118" w:rsidRDefault="00AD7118" w:rsidP="00AD7118">
            <w:pPr>
              <w:ind w:firstLine="0"/>
            </w:pPr>
            <w:r>
              <w:t>Thayer</w:t>
            </w:r>
          </w:p>
        </w:tc>
      </w:tr>
      <w:tr w:rsidR="00AD7118" w:rsidRPr="00AD7118" w14:paraId="572DA3B9" w14:textId="77777777" w:rsidTr="00AD7118">
        <w:tc>
          <w:tcPr>
            <w:tcW w:w="2179" w:type="dxa"/>
            <w:shd w:val="clear" w:color="auto" w:fill="auto"/>
          </w:tcPr>
          <w:p w14:paraId="36239EAA" w14:textId="51233611" w:rsidR="00AD7118" w:rsidRPr="00AD7118" w:rsidRDefault="00AD7118" w:rsidP="00AD7118">
            <w:pPr>
              <w:ind w:firstLine="0"/>
            </w:pPr>
            <w:r>
              <w:t>Vaughan</w:t>
            </w:r>
          </w:p>
        </w:tc>
        <w:tc>
          <w:tcPr>
            <w:tcW w:w="2179" w:type="dxa"/>
            <w:shd w:val="clear" w:color="auto" w:fill="auto"/>
          </w:tcPr>
          <w:p w14:paraId="0F8ABBD9" w14:textId="4EDE06A3" w:rsidR="00AD7118" w:rsidRPr="00AD7118" w:rsidRDefault="00AD7118" w:rsidP="00AD7118">
            <w:pPr>
              <w:ind w:firstLine="0"/>
            </w:pPr>
            <w:r>
              <w:t>Weeks</w:t>
            </w:r>
          </w:p>
        </w:tc>
        <w:tc>
          <w:tcPr>
            <w:tcW w:w="2180" w:type="dxa"/>
            <w:shd w:val="clear" w:color="auto" w:fill="auto"/>
          </w:tcPr>
          <w:p w14:paraId="5855305F" w14:textId="36B17A99" w:rsidR="00AD7118" w:rsidRPr="00AD7118" w:rsidRDefault="00AD7118" w:rsidP="00AD7118">
            <w:pPr>
              <w:ind w:firstLine="0"/>
            </w:pPr>
            <w:r>
              <w:t>West</w:t>
            </w:r>
          </w:p>
        </w:tc>
      </w:tr>
      <w:tr w:rsidR="00AD7118" w:rsidRPr="00AD7118" w14:paraId="2C16FCD2" w14:textId="77777777" w:rsidTr="00AD7118">
        <w:tc>
          <w:tcPr>
            <w:tcW w:w="2179" w:type="dxa"/>
            <w:shd w:val="clear" w:color="auto" w:fill="auto"/>
          </w:tcPr>
          <w:p w14:paraId="0CEEC9AD" w14:textId="51B92230" w:rsidR="00AD7118" w:rsidRPr="00AD7118" w:rsidRDefault="00AD7118" w:rsidP="00AD7118">
            <w:pPr>
              <w:keepNext/>
              <w:ind w:firstLine="0"/>
            </w:pPr>
            <w:r>
              <w:t>Wetmore</w:t>
            </w:r>
          </w:p>
        </w:tc>
        <w:tc>
          <w:tcPr>
            <w:tcW w:w="2179" w:type="dxa"/>
            <w:shd w:val="clear" w:color="auto" w:fill="auto"/>
          </w:tcPr>
          <w:p w14:paraId="3FBBA0AE" w14:textId="466166C6" w:rsidR="00AD7118" w:rsidRPr="00AD7118" w:rsidRDefault="00AD7118" w:rsidP="00AD7118">
            <w:pPr>
              <w:keepNext/>
              <w:ind w:firstLine="0"/>
            </w:pPr>
            <w:r>
              <w:t>Wheeler</w:t>
            </w:r>
          </w:p>
        </w:tc>
        <w:tc>
          <w:tcPr>
            <w:tcW w:w="2180" w:type="dxa"/>
            <w:shd w:val="clear" w:color="auto" w:fill="auto"/>
          </w:tcPr>
          <w:p w14:paraId="1C0FFAD8" w14:textId="21B0A3E1" w:rsidR="00AD7118" w:rsidRPr="00AD7118" w:rsidRDefault="00AD7118" w:rsidP="00AD7118">
            <w:pPr>
              <w:keepNext/>
              <w:ind w:firstLine="0"/>
            </w:pPr>
            <w:r>
              <w:t>Whitmire</w:t>
            </w:r>
          </w:p>
        </w:tc>
      </w:tr>
      <w:tr w:rsidR="00AD7118" w:rsidRPr="00AD7118" w14:paraId="149213C7" w14:textId="77777777" w:rsidTr="00AD7118">
        <w:tc>
          <w:tcPr>
            <w:tcW w:w="2179" w:type="dxa"/>
            <w:shd w:val="clear" w:color="auto" w:fill="auto"/>
          </w:tcPr>
          <w:p w14:paraId="08EDE1A7" w14:textId="108BC270" w:rsidR="00AD7118" w:rsidRPr="00AD7118" w:rsidRDefault="00AD7118" w:rsidP="00AD7118">
            <w:pPr>
              <w:keepNext/>
              <w:ind w:firstLine="0"/>
            </w:pPr>
            <w:r>
              <w:t>Williams</w:t>
            </w:r>
          </w:p>
        </w:tc>
        <w:tc>
          <w:tcPr>
            <w:tcW w:w="2179" w:type="dxa"/>
            <w:shd w:val="clear" w:color="auto" w:fill="auto"/>
          </w:tcPr>
          <w:p w14:paraId="28F68395" w14:textId="5CAEF20A" w:rsidR="00AD7118" w:rsidRPr="00AD7118" w:rsidRDefault="00AD7118" w:rsidP="00AD7118">
            <w:pPr>
              <w:keepNext/>
              <w:ind w:firstLine="0"/>
            </w:pPr>
            <w:r>
              <w:t>Willis</w:t>
            </w:r>
          </w:p>
        </w:tc>
        <w:tc>
          <w:tcPr>
            <w:tcW w:w="2180" w:type="dxa"/>
            <w:shd w:val="clear" w:color="auto" w:fill="auto"/>
          </w:tcPr>
          <w:p w14:paraId="1422C2A6" w14:textId="3E88620B" w:rsidR="00AD7118" w:rsidRPr="00AD7118" w:rsidRDefault="00AD7118" w:rsidP="00AD7118">
            <w:pPr>
              <w:keepNext/>
              <w:ind w:firstLine="0"/>
            </w:pPr>
            <w:r>
              <w:t>Wooten</w:t>
            </w:r>
          </w:p>
        </w:tc>
      </w:tr>
    </w:tbl>
    <w:p w14:paraId="7D219F44" w14:textId="77777777" w:rsidR="00AD7118" w:rsidRDefault="00AD7118" w:rsidP="00AD7118"/>
    <w:p w14:paraId="2B270FF3" w14:textId="14B05209" w:rsidR="00AD7118" w:rsidRDefault="00AD7118" w:rsidP="00AD7118">
      <w:pPr>
        <w:jc w:val="center"/>
        <w:rPr>
          <w:b/>
        </w:rPr>
      </w:pPr>
      <w:r w:rsidRPr="00AD7118">
        <w:rPr>
          <w:b/>
        </w:rPr>
        <w:t>Total--93</w:t>
      </w:r>
    </w:p>
    <w:p w14:paraId="4B47E9DA" w14:textId="20E32E15" w:rsidR="00AD7118" w:rsidRDefault="00AD7118" w:rsidP="00AD7118">
      <w:pPr>
        <w:jc w:val="center"/>
        <w:rPr>
          <w:b/>
        </w:rPr>
      </w:pPr>
    </w:p>
    <w:p w14:paraId="6340ACF8" w14:textId="77777777" w:rsidR="00AD7118" w:rsidRDefault="00AD7118" w:rsidP="00AD7118">
      <w:pPr>
        <w:ind w:firstLine="0"/>
      </w:pPr>
      <w:r w:rsidRPr="00AD71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7118" w:rsidRPr="00AD7118" w14:paraId="17D22D40" w14:textId="77777777" w:rsidTr="00AD7118">
        <w:tc>
          <w:tcPr>
            <w:tcW w:w="2179" w:type="dxa"/>
            <w:shd w:val="clear" w:color="auto" w:fill="auto"/>
          </w:tcPr>
          <w:p w14:paraId="54F71D77" w14:textId="69BAD1DB" w:rsidR="00AD7118" w:rsidRPr="00AD7118" w:rsidRDefault="00AD7118" w:rsidP="00AD7118">
            <w:pPr>
              <w:keepNext/>
              <w:ind w:firstLine="0"/>
            </w:pPr>
            <w:r>
              <w:t>Beach</w:t>
            </w:r>
          </w:p>
        </w:tc>
        <w:tc>
          <w:tcPr>
            <w:tcW w:w="2179" w:type="dxa"/>
            <w:shd w:val="clear" w:color="auto" w:fill="auto"/>
          </w:tcPr>
          <w:p w14:paraId="273246FB" w14:textId="3F11A3F0" w:rsidR="00AD7118" w:rsidRPr="00AD7118" w:rsidRDefault="00AD7118" w:rsidP="00AD7118">
            <w:pPr>
              <w:keepNext/>
              <w:ind w:firstLine="0"/>
            </w:pPr>
            <w:r>
              <w:t>Burns</w:t>
            </w:r>
          </w:p>
        </w:tc>
        <w:tc>
          <w:tcPr>
            <w:tcW w:w="2180" w:type="dxa"/>
            <w:shd w:val="clear" w:color="auto" w:fill="auto"/>
          </w:tcPr>
          <w:p w14:paraId="4ED9E279" w14:textId="22CAFED0" w:rsidR="00AD7118" w:rsidRPr="00AD7118" w:rsidRDefault="00AD7118" w:rsidP="00AD7118">
            <w:pPr>
              <w:keepNext/>
              <w:ind w:firstLine="0"/>
            </w:pPr>
            <w:r>
              <w:t>Chumley</w:t>
            </w:r>
          </w:p>
        </w:tc>
      </w:tr>
      <w:tr w:rsidR="00AD7118" w:rsidRPr="00AD7118" w14:paraId="73CA407B" w14:textId="77777777" w:rsidTr="00AD7118">
        <w:tc>
          <w:tcPr>
            <w:tcW w:w="2179" w:type="dxa"/>
            <w:shd w:val="clear" w:color="auto" w:fill="auto"/>
          </w:tcPr>
          <w:p w14:paraId="751EBC4D" w14:textId="609E361F" w:rsidR="00AD7118" w:rsidRPr="00AD7118" w:rsidRDefault="00AD7118" w:rsidP="00AD7118">
            <w:pPr>
              <w:ind w:firstLine="0"/>
            </w:pPr>
            <w:r>
              <w:t>Cromer</w:t>
            </w:r>
          </w:p>
        </w:tc>
        <w:tc>
          <w:tcPr>
            <w:tcW w:w="2179" w:type="dxa"/>
            <w:shd w:val="clear" w:color="auto" w:fill="auto"/>
          </w:tcPr>
          <w:p w14:paraId="372ABDD3" w14:textId="308F24D2" w:rsidR="00AD7118" w:rsidRPr="00AD7118" w:rsidRDefault="00AD7118" w:rsidP="00AD7118">
            <w:pPr>
              <w:ind w:firstLine="0"/>
            </w:pPr>
            <w:r>
              <w:t>Haddon</w:t>
            </w:r>
          </w:p>
        </w:tc>
        <w:tc>
          <w:tcPr>
            <w:tcW w:w="2180" w:type="dxa"/>
            <w:shd w:val="clear" w:color="auto" w:fill="auto"/>
          </w:tcPr>
          <w:p w14:paraId="7DC11832" w14:textId="7E8452CB" w:rsidR="00AD7118" w:rsidRPr="00AD7118" w:rsidRDefault="00AD7118" w:rsidP="00AD7118">
            <w:pPr>
              <w:ind w:firstLine="0"/>
            </w:pPr>
            <w:r>
              <w:t>Harris</w:t>
            </w:r>
          </w:p>
        </w:tc>
      </w:tr>
      <w:tr w:rsidR="00AD7118" w:rsidRPr="00AD7118" w14:paraId="42BB208D" w14:textId="77777777" w:rsidTr="00AD7118">
        <w:tc>
          <w:tcPr>
            <w:tcW w:w="2179" w:type="dxa"/>
            <w:shd w:val="clear" w:color="auto" w:fill="auto"/>
          </w:tcPr>
          <w:p w14:paraId="31189483" w14:textId="35693307" w:rsidR="00AD7118" w:rsidRPr="00AD7118" w:rsidRDefault="00AD7118" w:rsidP="00AD7118">
            <w:pPr>
              <w:ind w:firstLine="0"/>
            </w:pPr>
            <w:r>
              <w:t>Kilmartin</w:t>
            </w:r>
          </w:p>
        </w:tc>
        <w:tc>
          <w:tcPr>
            <w:tcW w:w="2179" w:type="dxa"/>
            <w:shd w:val="clear" w:color="auto" w:fill="auto"/>
          </w:tcPr>
          <w:p w14:paraId="170639BD" w14:textId="1FD761FF" w:rsidR="00AD7118" w:rsidRPr="00AD7118" w:rsidRDefault="00AD7118" w:rsidP="00AD7118">
            <w:pPr>
              <w:ind w:firstLine="0"/>
            </w:pPr>
            <w:r>
              <w:t>Long</w:t>
            </w:r>
          </w:p>
        </w:tc>
        <w:tc>
          <w:tcPr>
            <w:tcW w:w="2180" w:type="dxa"/>
            <w:shd w:val="clear" w:color="auto" w:fill="auto"/>
          </w:tcPr>
          <w:p w14:paraId="64E1BA76" w14:textId="24D72DEF" w:rsidR="00AD7118" w:rsidRPr="00AD7118" w:rsidRDefault="00AD7118" w:rsidP="00AD7118">
            <w:pPr>
              <w:ind w:firstLine="0"/>
            </w:pPr>
            <w:r>
              <w:t>Magnuson</w:t>
            </w:r>
          </w:p>
        </w:tc>
      </w:tr>
      <w:tr w:rsidR="00AD7118" w:rsidRPr="00AD7118" w14:paraId="10F58E67" w14:textId="77777777" w:rsidTr="00AD7118">
        <w:tc>
          <w:tcPr>
            <w:tcW w:w="2179" w:type="dxa"/>
            <w:shd w:val="clear" w:color="auto" w:fill="auto"/>
          </w:tcPr>
          <w:p w14:paraId="1FDC9957" w14:textId="6E09E970" w:rsidR="00AD7118" w:rsidRPr="00AD7118" w:rsidRDefault="00AD7118" w:rsidP="00AD7118">
            <w:pPr>
              <w:ind w:firstLine="0"/>
            </w:pPr>
            <w:r>
              <w:t>May</w:t>
            </w:r>
          </w:p>
        </w:tc>
        <w:tc>
          <w:tcPr>
            <w:tcW w:w="2179" w:type="dxa"/>
            <w:shd w:val="clear" w:color="auto" w:fill="auto"/>
          </w:tcPr>
          <w:p w14:paraId="6CF36975" w14:textId="0D4D4FB2" w:rsidR="00AD7118" w:rsidRPr="00AD7118" w:rsidRDefault="00AD7118" w:rsidP="00AD7118">
            <w:pPr>
              <w:ind w:firstLine="0"/>
            </w:pPr>
            <w:r>
              <w:t>McCabe</w:t>
            </w:r>
          </w:p>
        </w:tc>
        <w:tc>
          <w:tcPr>
            <w:tcW w:w="2180" w:type="dxa"/>
            <w:shd w:val="clear" w:color="auto" w:fill="auto"/>
          </w:tcPr>
          <w:p w14:paraId="512198F3" w14:textId="69F7299E" w:rsidR="00AD7118" w:rsidRPr="00AD7118" w:rsidRDefault="00AD7118" w:rsidP="00AD7118">
            <w:pPr>
              <w:ind w:firstLine="0"/>
            </w:pPr>
            <w:r>
              <w:t>A. M. Morgan</w:t>
            </w:r>
          </w:p>
        </w:tc>
      </w:tr>
      <w:tr w:rsidR="00AD7118" w:rsidRPr="00AD7118" w14:paraId="71BBFB39" w14:textId="77777777" w:rsidTr="00AD7118">
        <w:tc>
          <w:tcPr>
            <w:tcW w:w="2179" w:type="dxa"/>
            <w:shd w:val="clear" w:color="auto" w:fill="auto"/>
          </w:tcPr>
          <w:p w14:paraId="3764BD04" w14:textId="4A0476F4" w:rsidR="00AD7118" w:rsidRPr="00AD7118" w:rsidRDefault="00AD7118" w:rsidP="00AD7118">
            <w:pPr>
              <w:keepNext/>
              <w:ind w:firstLine="0"/>
            </w:pPr>
            <w:r>
              <w:t>T. A. Morgan</w:t>
            </w:r>
          </w:p>
        </w:tc>
        <w:tc>
          <w:tcPr>
            <w:tcW w:w="2179" w:type="dxa"/>
            <w:shd w:val="clear" w:color="auto" w:fill="auto"/>
          </w:tcPr>
          <w:p w14:paraId="2EB413C0" w14:textId="28543F57" w:rsidR="00AD7118" w:rsidRPr="00AD7118" w:rsidRDefault="00AD7118" w:rsidP="00AD7118">
            <w:pPr>
              <w:keepNext/>
              <w:ind w:firstLine="0"/>
            </w:pPr>
            <w:r>
              <w:t>Pace</w:t>
            </w:r>
          </w:p>
        </w:tc>
        <w:tc>
          <w:tcPr>
            <w:tcW w:w="2180" w:type="dxa"/>
            <w:shd w:val="clear" w:color="auto" w:fill="auto"/>
          </w:tcPr>
          <w:p w14:paraId="4D6689A9" w14:textId="430EB822" w:rsidR="00AD7118" w:rsidRPr="00AD7118" w:rsidRDefault="00AD7118" w:rsidP="00AD7118">
            <w:pPr>
              <w:keepNext/>
              <w:ind w:firstLine="0"/>
            </w:pPr>
            <w:r>
              <w:t>Trantham</w:t>
            </w:r>
          </w:p>
        </w:tc>
      </w:tr>
      <w:tr w:rsidR="00AD7118" w:rsidRPr="00AD7118" w14:paraId="16ACFDE5" w14:textId="77777777" w:rsidTr="00AD7118">
        <w:tc>
          <w:tcPr>
            <w:tcW w:w="2179" w:type="dxa"/>
            <w:shd w:val="clear" w:color="auto" w:fill="auto"/>
          </w:tcPr>
          <w:p w14:paraId="53A1A9F3" w14:textId="26BACDCA" w:rsidR="00AD7118" w:rsidRPr="00AD7118" w:rsidRDefault="00AD7118" w:rsidP="00AD7118">
            <w:pPr>
              <w:keepNext/>
              <w:ind w:firstLine="0"/>
            </w:pPr>
            <w:r>
              <w:t>White</w:t>
            </w:r>
          </w:p>
        </w:tc>
        <w:tc>
          <w:tcPr>
            <w:tcW w:w="2179" w:type="dxa"/>
            <w:shd w:val="clear" w:color="auto" w:fill="auto"/>
          </w:tcPr>
          <w:p w14:paraId="7C01AD02" w14:textId="77777777" w:rsidR="00AD7118" w:rsidRPr="00AD7118" w:rsidRDefault="00AD7118" w:rsidP="00AD7118">
            <w:pPr>
              <w:keepNext/>
              <w:ind w:firstLine="0"/>
            </w:pPr>
          </w:p>
        </w:tc>
        <w:tc>
          <w:tcPr>
            <w:tcW w:w="2180" w:type="dxa"/>
            <w:shd w:val="clear" w:color="auto" w:fill="auto"/>
          </w:tcPr>
          <w:p w14:paraId="67572ED8" w14:textId="77777777" w:rsidR="00AD7118" w:rsidRPr="00AD7118" w:rsidRDefault="00AD7118" w:rsidP="00AD7118">
            <w:pPr>
              <w:keepNext/>
              <w:ind w:firstLine="0"/>
            </w:pPr>
          </w:p>
        </w:tc>
      </w:tr>
    </w:tbl>
    <w:p w14:paraId="2286551A" w14:textId="77777777" w:rsidR="00AD7118" w:rsidRDefault="00AD7118" w:rsidP="00AD7118"/>
    <w:p w14:paraId="2203D413" w14:textId="77777777" w:rsidR="00AD7118" w:rsidRDefault="00AD7118" w:rsidP="00AD7118">
      <w:pPr>
        <w:jc w:val="center"/>
        <w:rPr>
          <w:b/>
        </w:rPr>
      </w:pPr>
      <w:r w:rsidRPr="00AD7118">
        <w:rPr>
          <w:b/>
        </w:rPr>
        <w:t>Total--16</w:t>
      </w:r>
    </w:p>
    <w:p w14:paraId="4E75DEBC" w14:textId="07EBAE0E" w:rsidR="00AD7118" w:rsidRDefault="00AD7118" w:rsidP="00AD7118">
      <w:pPr>
        <w:jc w:val="center"/>
        <w:rPr>
          <w:b/>
        </w:rPr>
      </w:pPr>
    </w:p>
    <w:p w14:paraId="4CC36043" w14:textId="77777777" w:rsidR="00AD7118" w:rsidRDefault="00AD7118" w:rsidP="00AD7118">
      <w:r>
        <w:t>So, the amendment was tabled.</w:t>
      </w:r>
    </w:p>
    <w:p w14:paraId="7A3B4976" w14:textId="4F7E2A54" w:rsidR="00AD7118" w:rsidRDefault="00AD7118" w:rsidP="00AD7118"/>
    <w:p w14:paraId="362AB919" w14:textId="5C5E3F33" w:rsidR="00AD7118" w:rsidRDefault="00AD7118" w:rsidP="00AD7118">
      <w:r>
        <w:t>The question then recurred to the adoption of the section.</w:t>
      </w:r>
    </w:p>
    <w:p w14:paraId="26AB7855" w14:textId="1B342D26" w:rsidR="00AD7118" w:rsidRDefault="00AD7118" w:rsidP="00AD7118"/>
    <w:p w14:paraId="7F1750EF" w14:textId="77777777" w:rsidR="00AD7118" w:rsidRDefault="00AD7118" w:rsidP="00AD7118">
      <w:r>
        <w:t xml:space="preserve">The yeas and nays were taken resulting as follows: </w:t>
      </w:r>
    </w:p>
    <w:p w14:paraId="3BB4BD3B" w14:textId="06CB14B7" w:rsidR="00AD7118" w:rsidRDefault="00AD7118" w:rsidP="00AD7118">
      <w:pPr>
        <w:jc w:val="center"/>
      </w:pPr>
      <w:r>
        <w:t xml:space="preserve"> </w:t>
      </w:r>
      <w:bookmarkStart w:id="243" w:name="vote_start534"/>
      <w:bookmarkEnd w:id="243"/>
      <w:r>
        <w:t>Yeas 113; Nays 0</w:t>
      </w:r>
    </w:p>
    <w:p w14:paraId="37E66EE6" w14:textId="1E392CCC" w:rsidR="00AD7118" w:rsidRDefault="00AD7118" w:rsidP="00AD7118">
      <w:pPr>
        <w:jc w:val="center"/>
      </w:pPr>
    </w:p>
    <w:p w14:paraId="739FA6BA" w14:textId="77777777" w:rsidR="00566392" w:rsidRDefault="00566392">
      <w:pPr>
        <w:ind w:firstLine="0"/>
        <w:jc w:val="left"/>
      </w:pPr>
      <w:r>
        <w:br w:type="page"/>
      </w:r>
    </w:p>
    <w:p w14:paraId="3EE69329" w14:textId="1EDBDC50"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2D573407" w14:textId="77777777" w:rsidTr="00AD7118">
        <w:tc>
          <w:tcPr>
            <w:tcW w:w="2179" w:type="dxa"/>
            <w:shd w:val="clear" w:color="auto" w:fill="auto"/>
          </w:tcPr>
          <w:p w14:paraId="74DC0536" w14:textId="7410686F" w:rsidR="00AD7118" w:rsidRPr="00AD7118" w:rsidRDefault="00AD7118" w:rsidP="00AD7118">
            <w:pPr>
              <w:keepNext/>
              <w:ind w:firstLine="0"/>
            </w:pPr>
            <w:r>
              <w:t>Anderson</w:t>
            </w:r>
          </w:p>
        </w:tc>
        <w:tc>
          <w:tcPr>
            <w:tcW w:w="2179" w:type="dxa"/>
            <w:shd w:val="clear" w:color="auto" w:fill="auto"/>
          </w:tcPr>
          <w:p w14:paraId="37C0EF7D" w14:textId="34836FC6" w:rsidR="00AD7118" w:rsidRPr="00AD7118" w:rsidRDefault="00AD7118" w:rsidP="00AD7118">
            <w:pPr>
              <w:keepNext/>
              <w:ind w:firstLine="0"/>
            </w:pPr>
            <w:r>
              <w:t>Atkinson</w:t>
            </w:r>
          </w:p>
        </w:tc>
        <w:tc>
          <w:tcPr>
            <w:tcW w:w="2180" w:type="dxa"/>
            <w:shd w:val="clear" w:color="auto" w:fill="auto"/>
          </w:tcPr>
          <w:p w14:paraId="7FB06673" w14:textId="3163C5BD" w:rsidR="00AD7118" w:rsidRPr="00AD7118" w:rsidRDefault="00AD7118" w:rsidP="00AD7118">
            <w:pPr>
              <w:keepNext/>
              <w:ind w:firstLine="0"/>
            </w:pPr>
            <w:r>
              <w:t>Bailey</w:t>
            </w:r>
          </w:p>
        </w:tc>
      </w:tr>
      <w:tr w:rsidR="00AD7118" w:rsidRPr="00AD7118" w14:paraId="78BDD2E7" w14:textId="77777777" w:rsidTr="00AD7118">
        <w:tc>
          <w:tcPr>
            <w:tcW w:w="2179" w:type="dxa"/>
            <w:shd w:val="clear" w:color="auto" w:fill="auto"/>
          </w:tcPr>
          <w:p w14:paraId="0573B9E7" w14:textId="5BA5B016" w:rsidR="00AD7118" w:rsidRPr="00AD7118" w:rsidRDefault="00AD7118" w:rsidP="00AD7118">
            <w:pPr>
              <w:ind w:firstLine="0"/>
            </w:pPr>
            <w:r>
              <w:t>Ballentine</w:t>
            </w:r>
          </w:p>
        </w:tc>
        <w:tc>
          <w:tcPr>
            <w:tcW w:w="2179" w:type="dxa"/>
            <w:shd w:val="clear" w:color="auto" w:fill="auto"/>
          </w:tcPr>
          <w:p w14:paraId="43AF7FBA" w14:textId="7E612051" w:rsidR="00AD7118" w:rsidRPr="00AD7118" w:rsidRDefault="00AD7118" w:rsidP="00AD7118">
            <w:pPr>
              <w:ind w:firstLine="0"/>
            </w:pPr>
            <w:r>
              <w:t>Bannister</w:t>
            </w:r>
          </w:p>
        </w:tc>
        <w:tc>
          <w:tcPr>
            <w:tcW w:w="2180" w:type="dxa"/>
            <w:shd w:val="clear" w:color="auto" w:fill="auto"/>
          </w:tcPr>
          <w:p w14:paraId="3EC3CDE0" w14:textId="6F21CBF1" w:rsidR="00AD7118" w:rsidRPr="00AD7118" w:rsidRDefault="00AD7118" w:rsidP="00AD7118">
            <w:pPr>
              <w:ind w:firstLine="0"/>
            </w:pPr>
            <w:r>
              <w:t>Bauer</w:t>
            </w:r>
          </w:p>
        </w:tc>
      </w:tr>
      <w:tr w:rsidR="00AD7118" w:rsidRPr="00AD7118" w14:paraId="57B1D440" w14:textId="77777777" w:rsidTr="00AD7118">
        <w:tc>
          <w:tcPr>
            <w:tcW w:w="2179" w:type="dxa"/>
            <w:shd w:val="clear" w:color="auto" w:fill="auto"/>
          </w:tcPr>
          <w:p w14:paraId="2550E187" w14:textId="7E99DAF4" w:rsidR="00AD7118" w:rsidRPr="00AD7118" w:rsidRDefault="00AD7118" w:rsidP="00AD7118">
            <w:pPr>
              <w:ind w:firstLine="0"/>
            </w:pPr>
            <w:r>
              <w:t>Beach</w:t>
            </w:r>
          </w:p>
        </w:tc>
        <w:tc>
          <w:tcPr>
            <w:tcW w:w="2179" w:type="dxa"/>
            <w:shd w:val="clear" w:color="auto" w:fill="auto"/>
          </w:tcPr>
          <w:p w14:paraId="2AE8CA64" w14:textId="6F71ACF6" w:rsidR="00AD7118" w:rsidRPr="00AD7118" w:rsidRDefault="00AD7118" w:rsidP="00AD7118">
            <w:pPr>
              <w:ind w:firstLine="0"/>
            </w:pPr>
            <w:r>
              <w:t>Bernstein</w:t>
            </w:r>
          </w:p>
        </w:tc>
        <w:tc>
          <w:tcPr>
            <w:tcW w:w="2180" w:type="dxa"/>
            <w:shd w:val="clear" w:color="auto" w:fill="auto"/>
          </w:tcPr>
          <w:p w14:paraId="3FA929B5" w14:textId="77054FFA" w:rsidR="00AD7118" w:rsidRPr="00AD7118" w:rsidRDefault="00AD7118" w:rsidP="00AD7118">
            <w:pPr>
              <w:ind w:firstLine="0"/>
            </w:pPr>
            <w:r>
              <w:t>Blackwell</w:t>
            </w:r>
          </w:p>
        </w:tc>
      </w:tr>
      <w:tr w:rsidR="00AD7118" w:rsidRPr="00AD7118" w14:paraId="156617E0" w14:textId="77777777" w:rsidTr="00AD7118">
        <w:tc>
          <w:tcPr>
            <w:tcW w:w="2179" w:type="dxa"/>
            <w:shd w:val="clear" w:color="auto" w:fill="auto"/>
          </w:tcPr>
          <w:p w14:paraId="5C2890BC" w14:textId="21DA1857" w:rsidR="00AD7118" w:rsidRPr="00AD7118" w:rsidRDefault="00AD7118" w:rsidP="00AD7118">
            <w:pPr>
              <w:ind w:firstLine="0"/>
            </w:pPr>
            <w:r>
              <w:t>Bradley</w:t>
            </w:r>
          </w:p>
        </w:tc>
        <w:tc>
          <w:tcPr>
            <w:tcW w:w="2179" w:type="dxa"/>
            <w:shd w:val="clear" w:color="auto" w:fill="auto"/>
          </w:tcPr>
          <w:p w14:paraId="1B45754F" w14:textId="46E49872" w:rsidR="00AD7118" w:rsidRPr="00AD7118" w:rsidRDefault="00AD7118" w:rsidP="00AD7118">
            <w:pPr>
              <w:ind w:firstLine="0"/>
            </w:pPr>
            <w:r>
              <w:t>Brewer</w:t>
            </w:r>
          </w:p>
        </w:tc>
        <w:tc>
          <w:tcPr>
            <w:tcW w:w="2180" w:type="dxa"/>
            <w:shd w:val="clear" w:color="auto" w:fill="auto"/>
          </w:tcPr>
          <w:p w14:paraId="52B21896" w14:textId="4AB93B42" w:rsidR="00AD7118" w:rsidRPr="00AD7118" w:rsidRDefault="00AD7118" w:rsidP="00AD7118">
            <w:pPr>
              <w:ind w:firstLine="0"/>
            </w:pPr>
            <w:r>
              <w:t>Brittain</w:t>
            </w:r>
          </w:p>
        </w:tc>
      </w:tr>
      <w:tr w:rsidR="00AD7118" w:rsidRPr="00AD7118" w14:paraId="517C21EB" w14:textId="77777777" w:rsidTr="00AD7118">
        <w:tc>
          <w:tcPr>
            <w:tcW w:w="2179" w:type="dxa"/>
            <w:shd w:val="clear" w:color="auto" w:fill="auto"/>
          </w:tcPr>
          <w:p w14:paraId="08AE96A3" w14:textId="3F2337C1" w:rsidR="00AD7118" w:rsidRPr="00AD7118" w:rsidRDefault="00AD7118" w:rsidP="00AD7118">
            <w:pPr>
              <w:ind w:firstLine="0"/>
            </w:pPr>
            <w:r>
              <w:t>Burns</w:t>
            </w:r>
          </w:p>
        </w:tc>
        <w:tc>
          <w:tcPr>
            <w:tcW w:w="2179" w:type="dxa"/>
            <w:shd w:val="clear" w:color="auto" w:fill="auto"/>
          </w:tcPr>
          <w:p w14:paraId="2CD5AFC7" w14:textId="451ECCB7" w:rsidR="00AD7118" w:rsidRPr="00AD7118" w:rsidRDefault="00AD7118" w:rsidP="00AD7118">
            <w:pPr>
              <w:ind w:firstLine="0"/>
            </w:pPr>
            <w:r>
              <w:t>Bustos</w:t>
            </w:r>
          </w:p>
        </w:tc>
        <w:tc>
          <w:tcPr>
            <w:tcW w:w="2180" w:type="dxa"/>
            <w:shd w:val="clear" w:color="auto" w:fill="auto"/>
          </w:tcPr>
          <w:p w14:paraId="1CC5207D" w14:textId="49A06E02" w:rsidR="00AD7118" w:rsidRPr="00AD7118" w:rsidRDefault="00AD7118" w:rsidP="00AD7118">
            <w:pPr>
              <w:ind w:firstLine="0"/>
            </w:pPr>
            <w:r>
              <w:t>Calhoon</w:t>
            </w:r>
          </w:p>
        </w:tc>
      </w:tr>
      <w:tr w:rsidR="00AD7118" w:rsidRPr="00AD7118" w14:paraId="3A0F7ABF" w14:textId="77777777" w:rsidTr="00AD7118">
        <w:tc>
          <w:tcPr>
            <w:tcW w:w="2179" w:type="dxa"/>
            <w:shd w:val="clear" w:color="auto" w:fill="auto"/>
          </w:tcPr>
          <w:p w14:paraId="222E0B4A" w14:textId="2AA9214A" w:rsidR="00AD7118" w:rsidRPr="00AD7118" w:rsidRDefault="00AD7118" w:rsidP="00AD7118">
            <w:pPr>
              <w:ind w:firstLine="0"/>
            </w:pPr>
            <w:r>
              <w:t>Carter</w:t>
            </w:r>
          </w:p>
        </w:tc>
        <w:tc>
          <w:tcPr>
            <w:tcW w:w="2179" w:type="dxa"/>
            <w:shd w:val="clear" w:color="auto" w:fill="auto"/>
          </w:tcPr>
          <w:p w14:paraId="5B73E455" w14:textId="356ED033" w:rsidR="00AD7118" w:rsidRPr="00AD7118" w:rsidRDefault="00AD7118" w:rsidP="00AD7118">
            <w:pPr>
              <w:ind w:firstLine="0"/>
            </w:pPr>
            <w:r>
              <w:t>Caskey</w:t>
            </w:r>
          </w:p>
        </w:tc>
        <w:tc>
          <w:tcPr>
            <w:tcW w:w="2180" w:type="dxa"/>
            <w:shd w:val="clear" w:color="auto" w:fill="auto"/>
          </w:tcPr>
          <w:p w14:paraId="080B718A" w14:textId="773616D5" w:rsidR="00AD7118" w:rsidRPr="00AD7118" w:rsidRDefault="00AD7118" w:rsidP="00AD7118">
            <w:pPr>
              <w:ind w:firstLine="0"/>
            </w:pPr>
            <w:r>
              <w:t>Chapman</w:t>
            </w:r>
          </w:p>
        </w:tc>
      </w:tr>
      <w:tr w:rsidR="00AD7118" w:rsidRPr="00AD7118" w14:paraId="2FB989B5" w14:textId="77777777" w:rsidTr="00AD7118">
        <w:tc>
          <w:tcPr>
            <w:tcW w:w="2179" w:type="dxa"/>
            <w:shd w:val="clear" w:color="auto" w:fill="auto"/>
          </w:tcPr>
          <w:p w14:paraId="7EE4D364" w14:textId="7116CF34" w:rsidR="00AD7118" w:rsidRPr="00AD7118" w:rsidRDefault="00AD7118" w:rsidP="00AD7118">
            <w:pPr>
              <w:ind w:firstLine="0"/>
            </w:pPr>
            <w:r>
              <w:t>Chumley</w:t>
            </w:r>
          </w:p>
        </w:tc>
        <w:tc>
          <w:tcPr>
            <w:tcW w:w="2179" w:type="dxa"/>
            <w:shd w:val="clear" w:color="auto" w:fill="auto"/>
          </w:tcPr>
          <w:p w14:paraId="2B8E93A6" w14:textId="1317F867" w:rsidR="00AD7118" w:rsidRPr="00AD7118" w:rsidRDefault="00AD7118" w:rsidP="00AD7118">
            <w:pPr>
              <w:ind w:firstLine="0"/>
            </w:pPr>
            <w:r>
              <w:t>Clyburn</w:t>
            </w:r>
          </w:p>
        </w:tc>
        <w:tc>
          <w:tcPr>
            <w:tcW w:w="2180" w:type="dxa"/>
            <w:shd w:val="clear" w:color="auto" w:fill="auto"/>
          </w:tcPr>
          <w:p w14:paraId="17C30593" w14:textId="19A13A4C" w:rsidR="00AD7118" w:rsidRPr="00AD7118" w:rsidRDefault="00AD7118" w:rsidP="00AD7118">
            <w:pPr>
              <w:ind w:firstLine="0"/>
            </w:pPr>
            <w:r>
              <w:t>Cobb-Hunter</w:t>
            </w:r>
          </w:p>
        </w:tc>
      </w:tr>
      <w:tr w:rsidR="00AD7118" w:rsidRPr="00AD7118" w14:paraId="027EA2B1" w14:textId="77777777" w:rsidTr="00AD7118">
        <w:tc>
          <w:tcPr>
            <w:tcW w:w="2179" w:type="dxa"/>
            <w:shd w:val="clear" w:color="auto" w:fill="auto"/>
          </w:tcPr>
          <w:p w14:paraId="7BE4AC28" w14:textId="594635E6" w:rsidR="00AD7118" w:rsidRPr="00AD7118" w:rsidRDefault="00AD7118" w:rsidP="00AD7118">
            <w:pPr>
              <w:ind w:firstLine="0"/>
            </w:pPr>
            <w:r>
              <w:t>Connell</w:t>
            </w:r>
          </w:p>
        </w:tc>
        <w:tc>
          <w:tcPr>
            <w:tcW w:w="2179" w:type="dxa"/>
            <w:shd w:val="clear" w:color="auto" w:fill="auto"/>
          </w:tcPr>
          <w:p w14:paraId="0EAD7EB5" w14:textId="758E8C8C" w:rsidR="00AD7118" w:rsidRPr="00AD7118" w:rsidRDefault="00AD7118" w:rsidP="00AD7118">
            <w:pPr>
              <w:ind w:firstLine="0"/>
            </w:pPr>
            <w:r>
              <w:t>B. J. Cox</w:t>
            </w:r>
          </w:p>
        </w:tc>
        <w:tc>
          <w:tcPr>
            <w:tcW w:w="2180" w:type="dxa"/>
            <w:shd w:val="clear" w:color="auto" w:fill="auto"/>
          </w:tcPr>
          <w:p w14:paraId="30E2A91E" w14:textId="78B2C873" w:rsidR="00AD7118" w:rsidRPr="00AD7118" w:rsidRDefault="00AD7118" w:rsidP="00AD7118">
            <w:pPr>
              <w:ind w:firstLine="0"/>
            </w:pPr>
            <w:r>
              <w:t>B. L. Cox</w:t>
            </w:r>
          </w:p>
        </w:tc>
      </w:tr>
      <w:tr w:rsidR="00AD7118" w:rsidRPr="00AD7118" w14:paraId="20E70517" w14:textId="77777777" w:rsidTr="00AD7118">
        <w:tc>
          <w:tcPr>
            <w:tcW w:w="2179" w:type="dxa"/>
            <w:shd w:val="clear" w:color="auto" w:fill="auto"/>
          </w:tcPr>
          <w:p w14:paraId="4F341C05" w14:textId="7DC0CBB3" w:rsidR="00AD7118" w:rsidRPr="00AD7118" w:rsidRDefault="00AD7118" w:rsidP="00AD7118">
            <w:pPr>
              <w:ind w:firstLine="0"/>
            </w:pPr>
            <w:r>
              <w:t>Crawford</w:t>
            </w:r>
          </w:p>
        </w:tc>
        <w:tc>
          <w:tcPr>
            <w:tcW w:w="2179" w:type="dxa"/>
            <w:shd w:val="clear" w:color="auto" w:fill="auto"/>
          </w:tcPr>
          <w:p w14:paraId="1D23BCBE" w14:textId="68538FD4" w:rsidR="00AD7118" w:rsidRPr="00AD7118" w:rsidRDefault="00AD7118" w:rsidP="00AD7118">
            <w:pPr>
              <w:ind w:firstLine="0"/>
            </w:pPr>
            <w:r>
              <w:t>Cromer</w:t>
            </w:r>
          </w:p>
        </w:tc>
        <w:tc>
          <w:tcPr>
            <w:tcW w:w="2180" w:type="dxa"/>
            <w:shd w:val="clear" w:color="auto" w:fill="auto"/>
          </w:tcPr>
          <w:p w14:paraId="7F0C9618" w14:textId="68C1B751" w:rsidR="00AD7118" w:rsidRPr="00AD7118" w:rsidRDefault="00AD7118" w:rsidP="00AD7118">
            <w:pPr>
              <w:ind w:firstLine="0"/>
            </w:pPr>
            <w:r>
              <w:t>Davis</w:t>
            </w:r>
          </w:p>
        </w:tc>
      </w:tr>
      <w:tr w:rsidR="00AD7118" w:rsidRPr="00AD7118" w14:paraId="447B0FD4" w14:textId="77777777" w:rsidTr="00AD7118">
        <w:tc>
          <w:tcPr>
            <w:tcW w:w="2179" w:type="dxa"/>
            <w:shd w:val="clear" w:color="auto" w:fill="auto"/>
          </w:tcPr>
          <w:p w14:paraId="59BB0C42" w14:textId="6AA28F91" w:rsidR="00AD7118" w:rsidRPr="00AD7118" w:rsidRDefault="00AD7118" w:rsidP="00AD7118">
            <w:pPr>
              <w:ind w:firstLine="0"/>
            </w:pPr>
            <w:r>
              <w:t>Dillard</w:t>
            </w:r>
          </w:p>
        </w:tc>
        <w:tc>
          <w:tcPr>
            <w:tcW w:w="2179" w:type="dxa"/>
            <w:shd w:val="clear" w:color="auto" w:fill="auto"/>
          </w:tcPr>
          <w:p w14:paraId="77D2360F" w14:textId="796A9227" w:rsidR="00AD7118" w:rsidRPr="00AD7118" w:rsidRDefault="00AD7118" w:rsidP="00AD7118">
            <w:pPr>
              <w:ind w:firstLine="0"/>
            </w:pPr>
            <w:r>
              <w:t>Elliott</w:t>
            </w:r>
          </w:p>
        </w:tc>
        <w:tc>
          <w:tcPr>
            <w:tcW w:w="2180" w:type="dxa"/>
            <w:shd w:val="clear" w:color="auto" w:fill="auto"/>
          </w:tcPr>
          <w:p w14:paraId="5670E7D7" w14:textId="0875D244" w:rsidR="00AD7118" w:rsidRPr="00AD7118" w:rsidRDefault="00AD7118" w:rsidP="00AD7118">
            <w:pPr>
              <w:ind w:firstLine="0"/>
            </w:pPr>
            <w:r>
              <w:t>Felder</w:t>
            </w:r>
          </w:p>
        </w:tc>
      </w:tr>
      <w:tr w:rsidR="00AD7118" w:rsidRPr="00AD7118" w14:paraId="52162F41" w14:textId="77777777" w:rsidTr="00AD7118">
        <w:tc>
          <w:tcPr>
            <w:tcW w:w="2179" w:type="dxa"/>
            <w:shd w:val="clear" w:color="auto" w:fill="auto"/>
          </w:tcPr>
          <w:p w14:paraId="401B00FF" w14:textId="2B1023FD" w:rsidR="00AD7118" w:rsidRPr="00AD7118" w:rsidRDefault="00AD7118" w:rsidP="00AD7118">
            <w:pPr>
              <w:ind w:firstLine="0"/>
            </w:pPr>
            <w:r>
              <w:t>Forrest</w:t>
            </w:r>
          </w:p>
        </w:tc>
        <w:tc>
          <w:tcPr>
            <w:tcW w:w="2179" w:type="dxa"/>
            <w:shd w:val="clear" w:color="auto" w:fill="auto"/>
          </w:tcPr>
          <w:p w14:paraId="67020D54" w14:textId="25417DF9" w:rsidR="00AD7118" w:rsidRPr="00AD7118" w:rsidRDefault="00AD7118" w:rsidP="00AD7118">
            <w:pPr>
              <w:ind w:firstLine="0"/>
            </w:pPr>
            <w:r>
              <w:t>Gagnon</w:t>
            </w:r>
          </w:p>
        </w:tc>
        <w:tc>
          <w:tcPr>
            <w:tcW w:w="2180" w:type="dxa"/>
            <w:shd w:val="clear" w:color="auto" w:fill="auto"/>
          </w:tcPr>
          <w:p w14:paraId="54C62F6C" w14:textId="5C8A83DC" w:rsidR="00AD7118" w:rsidRPr="00AD7118" w:rsidRDefault="00AD7118" w:rsidP="00AD7118">
            <w:pPr>
              <w:ind w:firstLine="0"/>
            </w:pPr>
            <w:r>
              <w:t>Garvin</w:t>
            </w:r>
          </w:p>
        </w:tc>
      </w:tr>
      <w:tr w:rsidR="00AD7118" w:rsidRPr="00AD7118" w14:paraId="7E643DAB" w14:textId="77777777" w:rsidTr="00AD7118">
        <w:tc>
          <w:tcPr>
            <w:tcW w:w="2179" w:type="dxa"/>
            <w:shd w:val="clear" w:color="auto" w:fill="auto"/>
          </w:tcPr>
          <w:p w14:paraId="381FB578" w14:textId="48F176EC" w:rsidR="00AD7118" w:rsidRPr="00AD7118" w:rsidRDefault="00AD7118" w:rsidP="00AD7118">
            <w:pPr>
              <w:ind w:firstLine="0"/>
            </w:pPr>
            <w:r>
              <w:t>Gatch</w:t>
            </w:r>
          </w:p>
        </w:tc>
        <w:tc>
          <w:tcPr>
            <w:tcW w:w="2179" w:type="dxa"/>
            <w:shd w:val="clear" w:color="auto" w:fill="auto"/>
          </w:tcPr>
          <w:p w14:paraId="338182CD" w14:textId="726C1A11" w:rsidR="00AD7118" w:rsidRPr="00AD7118" w:rsidRDefault="00AD7118" w:rsidP="00AD7118">
            <w:pPr>
              <w:ind w:firstLine="0"/>
            </w:pPr>
            <w:r>
              <w:t>Gibson</w:t>
            </w:r>
          </w:p>
        </w:tc>
        <w:tc>
          <w:tcPr>
            <w:tcW w:w="2180" w:type="dxa"/>
            <w:shd w:val="clear" w:color="auto" w:fill="auto"/>
          </w:tcPr>
          <w:p w14:paraId="0A83D3E2" w14:textId="3830F251" w:rsidR="00AD7118" w:rsidRPr="00AD7118" w:rsidRDefault="00AD7118" w:rsidP="00AD7118">
            <w:pPr>
              <w:ind w:firstLine="0"/>
            </w:pPr>
            <w:r>
              <w:t>Gilliam</w:t>
            </w:r>
          </w:p>
        </w:tc>
      </w:tr>
      <w:tr w:rsidR="00AD7118" w:rsidRPr="00AD7118" w14:paraId="7EB0148C" w14:textId="77777777" w:rsidTr="00AD7118">
        <w:tc>
          <w:tcPr>
            <w:tcW w:w="2179" w:type="dxa"/>
            <w:shd w:val="clear" w:color="auto" w:fill="auto"/>
          </w:tcPr>
          <w:p w14:paraId="669ECEA4" w14:textId="48CCD5E2" w:rsidR="00AD7118" w:rsidRPr="00AD7118" w:rsidRDefault="00AD7118" w:rsidP="00AD7118">
            <w:pPr>
              <w:ind w:firstLine="0"/>
            </w:pPr>
            <w:r>
              <w:t>Gilliard</w:t>
            </w:r>
          </w:p>
        </w:tc>
        <w:tc>
          <w:tcPr>
            <w:tcW w:w="2179" w:type="dxa"/>
            <w:shd w:val="clear" w:color="auto" w:fill="auto"/>
          </w:tcPr>
          <w:p w14:paraId="756A5DCA" w14:textId="75360B60" w:rsidR="00AD7118" w:rsidRPr="00AD7118" w:rsidRDefault="00AD7118" w:rsidP="00AD7118">
            <w:pPr>
              <w:ind w:firstLine="0"/>
            </w:pPr>
            <w:r>
              <w:t>Guest</w:t>
            </w:r>
          </w:p>
        </w:tc>
        <w:tc>
          <w:tcPr>
            <w:tcW w:w="2180" w:type="dxa"/>
            <w:shd w:val="clear" w:color="auto" w:fill="auto"/>
          </w:tcPr>
          <w:p w14:paraId="0C9D0406" w14:textId="355F5EA2" w:rsidR="00AD7118" w:rsidRPr="00AD7118" w:rsidRDefault="00AD7118" w:rsidP="00AD7118">
            <w:pPr>
              <w:ind w:firstLine="0"/>
            </w:pPr>
            <w:r>
              <w:t>Guffey</w:t>
            </w:r>
          </w:p>
        </w:tc>
      </w:tr>
      <w:tr w:rsidR="00AD7118" w:rsidRPr="00AD7118" w14:paraId="6AE84695" w14:textId="77777777" w:rsidTr="00AD7118">
        <w:tc>
          <w:tcPr>
            <w:tcW w:w="2179" w:type="dxa"/>
            <w:shd w:val="clear" w:color="auto" w:fill="auto"/>
          </w:tcPr>
          <w:p w14:paraId="44112BCE" w14:textId="26BE30F7" w:rsidR="00AD7118" w:rsidRPr="00AD7118" w:rsidRDefault="00AD7118" w:rsidP="00AD7118">
            <w:pPr>
              <w:ind w:firstLine="0"/>
            </w:pPr>
            <w:r>
              <w:t>Haddon</w:t>
            </w:r>
          </w:p>
        </w:tc>
        <w:tc>
          <w:tcPr>
            <w:tcW w:w="2179" w:type="dxa"/>
            <w:shd w:val="clear" w:color="auto" w:fill="auto"/>
          </w:tcPr>
          <w:p w14:paraId="61CA5BDF" w14:textId="69692B7A" w:rsidR="00AD7118" w:rsidRPr="00AD7118" w:rsidRDefault="00AD7118" w:rsidP="00AD7118">
            <w:pPr>
              <w:ind w:firstLine="0"/>
            </w:pPr>
            <w:r>
              <w:t>Hager</w:t>
            </w:r>
          </w:p>
        </w:tc>
        <w:tc>
          <w:tcPr>
            <w:tcW w:w="2180" w:type="dxa"/>
            <w:shd w:val="clear" w:color="auto" w:fill="auto"/>
          </w:tcPr>
          <w:p w14:paraId="2B335247" w14:textId="02B5C68F" w:rsidR="00AD7118" w:rsidRPr="00AD7118" w:rsidRDefault="00AD7118" w:rsidP="00AD7118">
            <w:pPr>
              <w:ind w:firstLine="0"/>
            </w:pPr>
            <w:r>
              <w:t>Hardee</w:t>
            </w:r>
          </w:p>
        </w:tc>
      </w:tr>
      <w:tr w:rsidR="00AD7118" w:rsidRPr="00AD7118" w14:paraId="754010A8" w14:textId="77777777" w:rsidTr="00AD7118">
        <w:tc>
          <w:tcPr>
            <w:tcW w:w="2179" w:type="dxa"/>
            <w:shd w:val="clear" w:color="auto" w:fill="auto"/>
          </w:tcPr>
          <w:p w14:paraId="6BE8A555" w14:textId="128F0A42" w:rsidR="00AD7118" w:rsidRPr="00AD7118" w:rsidRDefault="00AD7118" w:rsidP="00AD7118">
            <w:pPr>
              <w:ind w:firstLine="0"/>
            </w:pPr>
            <w:r>
              <w:t>Harris</w:t>
            </w:r>
          </w:p>
        </w:tc>
        <w:tc>
          <w:tcPr>
            <w:tcW w:w="2179" w:type="dxa"/>
            <w:shd w:val="clear" w:color="auto" w:fill="auto"/>
          </w:tcPr>
          <w:p w14:paraId="571B9A99" w14:textId="14894333" w:rsidR="00AD7118" w:rsidRPr="00AD7118" w:rsidRDefault="00AD7118" w:rsidP="00AD7118">
            <w:pPr>
              <w:ind w:firstLine="0"/>
            </w:pPr>
            <w:r>
              <w:t>Hartnett</w:t>
            </w:r>
          </w:p>
        </w:tc>
        <w:tc>
          <w:tcPr>
            <w:tcW w:w="2180" w:type="dxa"/>
            <w:shd w:val="clear" w:color="auto" w:fill="auto"/>
          </w:tcPr>
          <w:p w14:paraId="5906CF00" w14:textId="70E3AF00" w:rsidR="00AD7118" w:rsidRPr="00AD7118" w:rsidRDefault="00AD7118" w:rsidP="00AD7118">
            <w:pPr>
              <w:ind w:firstLine="0"/>
            </w:pPr>
            <w:r>
              <w:t>Hayes</w:t>
            </w:r>
          </w:p>
        </w:tc>
      </w:tr>
      <w:tr w:rsidR="00AD7118" w:rsidRPr="00AD7118" w14:paraId="0D7A9CF0" w14:textId="77777777" w:rsidTr="00AD7118">
        <w:tc>
          <w:tcPr>
            <w:tcW w:w="2179" w:type="dxa"/>
            <w:shd w:val="clear" w:color="auto" w:fill="auto"/>
          </w:tcPr>
          <w:p w14:paraId="35CBFF2F" w14:textId="69BD8B08" w:rsidR="00AD7118" w:rsidRPr="00AD7118" w:rsidRDefault="00AD7118" w:rsidP="00AD7118">
            <w:pPr>
              <w:ind w:firstLine="0"/>
            </w:pPr>
            <w:r>
              <w:t>Henderson-Myers</w:t>
            </w:r>
          </w:p>
        </w:tc>
        <w:tc>
          <w:tcPr>
            <w:tcW w:w="2179" w:type="dxa"/>
            <w:shd w:val="clear" w:color="auto" w:fill="auto"/>
          </w:tcPr>
          <w:p w14:paraId="6E09752E" w14:textId="278BB1D0" w:rsidR="00AD7118" w:rsidRPr="00AD7118" w:rsidRDefault="00AD7118" w:rsidP="00AD7118">
            <w:pPr>
              <w:ind w:firstLine="0"/>
            </w:pPr>
            <w:r>
              <w:t>Henegan</w:t>
            </w:r>
          </w:p>
        </w:tc>
        <w:tc>
          <w:tcPr>
            <w:tcW w:w="2180" w:type="dxa"/>
            <w:shd w:val="clear" w:color="auto" w:fill="auto"/>
          </w:tcPr>
          <w:p w14:paraId="7BE14E02" w14:textId="35312E5D" w:rsidR="00AD7118" w:rsidRPr="00AD7118" w:rsidRDefault="00AD7118" w:rsidP="00AD7118">
            <w:pPr>
              <w:ind w:firstLine="0"/>
            </w:pPr>
            <w:r>
              <w:t>Herbkersman</w:t>
            </w:r>
          </w:p>
        </w:tc>
      </w:tr>
      <w:tr w:rsidR="00AD7118" w:rsidRPr="00AD7118" w14:paraId="0ECA17B0" w14:textId="77777777" w:rsidTr="00AD7118">
        <w:tc>
          <w:tcPr>
            <w:tcW w:w="2179" w:type="dxa"/>
            <w:shd w:val="clear" w:color="auto" w:fill="auto"/>
          </w:tcPr>
          <w:p w14:paraId="33E3608E" w14:textId="3ACC694C" w:rsidR="00AD7118" w:rsidRPr="00AD7118" w:rsidRDefault="00AD7118" w:rsidP="00AD7118">
            <w:pPr>
              <w:ind w:firstLine="0"/>
            </w:pPr>
            <w:r>
              <w:t>Hewitt</w:t>
            </w:r>
          </w:p>
        </w:tc>
        <w:tc>
          <w:tcPr>
            <w:tcW w:w="2179" w:type="dxa"/>
            <w:shd w:val="clear" w:color="auto" w:fill="auto"/>
          </w:tcPr>
          <w:p w14:paraId="34FBF85C" w14:textId="4EF05556" w:rsidR="00AD7118" w:rsidRPr="00AD7118" w:rsidRDefault="00AD7118" w:rsidP="00AD7118">
            <w:pPr>
              <w:ind w:firstLine="0"/>
            </w:pPr>
            <w:r>
              <w:t>Hiott</w:t>
            </w:r>
          </w:p>
        </w:tc>
        <w:tc>
          <w:tcPr>
            <w:tcW w:w="2180" w:type="dxa"/>
            <w:shd w:val="clear" w:color="auto" w:fill="auto"/>
          </w:tcPr>
          <w:p w14:paraId="4173B3EB" w14:textId="75069E14" w:rsidR="00AD7118" w:rsidRPr="00AD7118" w:rsidRDefault="00AD7118" w:rsidP="00AD7118">
            <w:pPr>
              <w:ind w:firstLine="0"/>
            </w:pPr>
            <w:r>
              <w:t>Hixon</w:t>
            </w:r>
          </w:p>
        </w:tc>
      </w:tr>
      <w:tr w:rsidR="00AD7118" w:rsidRPr="00AD7118" w14:paraId="066FA8F2" w14:textId="77777777" w:rsidTr="00AD7118">
        <w:tc>
          <w:tcPr>
            <w:tcW w:w="2179" w:type="dxa"/>
            <w:shd w:val="clear" w:color="auto" w:fill="auto"/>
          </w:tcPr>
          <w:p w14:paraId="79FB8231" w14:textId="19EB5D4E" w:rsidR="00AD7118" w:rsidRPr="00AD7118" w:rsidRDefault="00AD7118" w:rsidP="00AD7118">
            <w:pPr>
              <w:ind w:firstLine="0"/>
            </w:pPr>
            <w:r>
              <w:t>Hosey</w:t>
            </w:r>
          </w:p>
        </w:tc>
        <w:tc>
          <w:tcPr>
            <w:tcW w:w="2179" w:type="dxa"/>
            <w:shd w:val="clear" w:color="auto" w:fill="auto"/>
          </w:tcPr>
          <w:p w14:paraId="40BE880A" w14:textId="75672C82" w:rsidR="00AD7118" w:rsidRPr="00AD7118" w:rsidRDefault="00AD7118" w:rsidP="00AD7118">
            <w:pPr>
              <w:ind w:firstLine="0"/>
            </w:pPr>
            <w:r>
              <w:t>Hyde</w:t>
            </w:r>
          </w:p>
        </w:tc>
        <w:tc>
          <w:tcPr>
            <w:tcW w:w="2180" w:type="dxa"/>
            <w:shd w:val="clear" w:color="auto" w:fill="auto"/>
          </w:tcPr>
          <w:p w14:paraId="6875B362" w14:textId="122379C1" w:rsidR="00AD7118" w:rsidRPr="00AD7118" w:rsidRDefault="00AD7118" w:rsidP="00AD7118">
            <w:pPr>
              <w:ind w:firstLine="0"/>
            </w:pPr>
            <w:r>
              <w:t>Jefferson</w:t>
            </w:r>
          </w:p>
        </w:tc>
      </w:tr>
      <w:tr w:rsidR="00AD7118" w:rsidRPr="00AD7118" w14:paraId="1A99CB9E" w14:textId="77777777" w:rsidTr="00AD7118">
        <w:tc>
          <w:tcPr>
            <w:tcW w:w="2179" w:type="dxa"/>
            <w:shd w:val="clear" w:color="auto" w:fill="auto"/>
          </w:tcPr>
          <w:p w14:paraId="04B10670" w14:textId="7602A4C5" w:rsidR="00AD7118" w:rsidRPr="00AD7118" w:rsidRDefault="00AD7118" w:rsidP="00AD7118">
            <w:pPr>
              <w:ind w:firstLine="0"/>
            </w:pPr>
            <w:r>
              <w:t>J. E. Johnson</w:t>
            </w:r>
          </w:p>
        </w:tc>
        <w:tc>
          <w:tcPr>
            <w:tcW w:w="2179" w:type="dxa"/>
            <w:shd w:val="clear" w:color="auto" w:fill="auto"/>
          </w:tcPr>
          <w:p w14:paraId="1650A4D9" w14:textId="5E781A97" w:rsidR="00AD7118" w:rsidRPr="00AD7118" w:rsidRDefault="00AD7118" w:rsidP="00AD7118">
            <w:pPr>
              <w:ind w:firstLine="0"/>
            </w:pPr>
            <w:r>
              <w:t>J. L. Johnson</w:t>
            </w:r>
          </w:p>
        </w:tc>
        <w:tc>
          <w:tcPr>
            <w:tcW w:w="2180" w:type="dxa"/>
            <w:shd w:val="clear" w:color="auto" w:fill="auto"/>
          </w:tcPr>
          <w:p w14:paraId="2ED0C81D" w14:textId="40A10AF7" w:rsidR="00AD7118" w:rsidRPr="00AD7118" w:rsidRDefault="00AD7118" w:rsidP="00AD7118">
            <w:pPr>
              <w:ind w:firstLine="0"/>
            </w:pPr>
            <w:r>
              <w:t>S. Jones</w:t>
            </w:r>
          </w:p>
        </w:tc>
      </w:tr>
      <w:tr w:rsidR="00AD7118" w:rsidRPr="00AD7118" w14:paraId="21067B62" w14:textId="77777777" w:rsidTr="00AD7118">
        <w:tc>
          <w:tcPr>
            <w:tcW w:w="2179" w:type="dxa"/>
            <w:shd w:val="clear" w:color="auto" w:fill="auto"/>
          </w:tcPr>
          <w:p w14:paraId="19252007" w14:textId="7D2E8616" w:rsidR="00AD7118" w:rsidRPr="00AD7118" w:rsidRDefault="00AD7118" w:rsidP="00AD7118">
            <w:pPr>
              <w:ind w:firstLine="0"/>
            </w:pPr>
            <w:r>
              <w:t>W. Jones</w:t>
            </w:r>
          </w:p>
        </w:tc>
        <w:tc>
          <w:tcPr>
            <w:tcW w:w="2179" w:type="dxa"/>
            <w:shd w:val="clear" w:color="auto" w:fill="auto"/>
          </w:tcPr>
          <w:p w14:paraId="404A65CA" w14:textId="7CDAEA75" w:rsidR="00AD7118" w:rsidRPr="00AD7118" w:rsidRDefault="00AD7118" w:rsidP="00AD7118">
            <w:pPr>
              <w:ind w:firstLine="0"/>
            </w:pPr>
            <w:r>
              <w:t>Jordan</w:t>
            </w:r>
          </w:p>
        </w:tc>
        <w:tc>
          <w:tcPr>
            <w:tcW w:w="2180" w:type="dxa"/>
            <w:shd w:val="clear" w:color="auto" w:fill="auto"/>
          </w:tcPr>
          <w:p w14:paraId="012FC789" w14:textId="75617D11" w:rsidR="00AD7118" w:rsidRPr="00AD7118" w:rsidRDefault="00AD7118" w:rsidP="00AD7118">
            <w:pPr>
              <w:ind w:firstLine="0"/>
            </w:pPr>
            <w:r>
              <w:t>Kilmartin</w:t>
            </w:r>
          </w:p>
        </w:tc>
      </w:tr>
      <w:tr w:rsidR="00AD7118" w:rsidRPr="00AD7118" w14:paraId="6429C2D8" w14:textId="77777777" w:rsidTr="00AD7118">
        <w:tc>
          <w:tcPr>
            <w:tcW w:w="2179" w:type="dxa"/>
            <w:shd w:val="clear" w:color="auto" w:fill="auto"/>
          </w:tcPr>
          <w:p w14:paraId="10B82351" w14:textId="3807EB0A" w:rsidR="00AD7118" w:rsidRPr="00AD7118" w:rsidRDefault="00AD7118" w:rsidP="00AD7118">
            <w:pPr>
              <w:ind w:firstLine="0"/>
            </w:pPr>
            <w:r>
              <w:t>King</w:t>
            </w:r>
          </w:p>
        </w:tc>
        <w:tc>
          <w:tcPr>
            <w:tcW w:w="2179" w:type="dxa"/>
            <w:shd w:val="clear" w:color="auto" w:fill="auto"/>
          </w:tcPr>
          <w:p w14:paraId="032F88B3" w14:textId="22D0ADD6" w:rsidR="00AD7118" w:rsidRPr="00AD7118" w:rsidRDefault="00AD7118" w:rsidP="00AD7118">
            <w:pPr>
              <w:ind w:firstLine="0"/>
            </w:pPr>
            <w:r>
              <w:t>Kirby</w:t>
            </w:r>
          </w:p>
        </w:tc>
        <w:tc>
          <w:tcPr>
            <w:tcW w:w="2180" w:type="dxa"/>
            <w:shd w:val="clear" w:color="auto" w:fill="auto"/>
          </w:tcPr>
          <w:p w14:paraId="519BE194" w14:textId="3AA99DFE" w:rsidR="00AD7118" w:rsidRPr="00AD7118" w:rsidRDefault="00AD7118" w:rsidP="00AD7118">
            <w:pPr>
              <w:ind w:firstLine="0"/>
            </w:pPr>
            <w:r>
              <w:t>Landing</w:t>
            </w:r>
          </w:p>
        </w:tc>
      </w:tr>
      <w:tr w:rsidR="00AD7118" w:rsidRPr="00AD7118" w14:paraId="34826F4B" w14:textId="77777777" w:rsidTr="00AD7118">
        <w:tc>
          <w:tcPr>
            <w:tcW w:w="2179" w:type="dxa"/>
            <w:shd w:val="clear" w:color="auto" w:fill="auto"/>
          </w:tcPr>
          <w:p w14:paraId="3124C9FD" w14:textId="181EFC68" w:rsidR="00AD7118" w:rsidRPr="00AD7118" w:rsidRDefault="00AD7118" w:rsidP="00AD7118">
            <w:pPr>
              <w:ind w:firstLine="0"/>
            </w:pPr>
            <w:r>
              <w:t>Lawson</w:t>
            </w:r>
          </w:p>
        </w:tc>
        <w:tc>
          <w:tcPr>
            <w:tcW w:w="2179" w:type="dxa"/>
            <w:shd w:val="clear" w:color="auto" w:fill="auto"/>
          </w:tcPr>
          <w:p w14:paraId="6B65A980" w14:textId="77C5E12B" w:rsidR="00AD7118" w:rsidRPr="00AD7118" w:rsidRDefault="00AD7118" w:rsidP="00AD7118">
            <w:pPr>
              <w:ind w:firstLine="0"/>
            </w:pPr>
            <w:r>
              <w:t>Leber</w:t>
            </w:r>
          </w:p>
        </w:tc>
        <w:tc>
          <w:tcPr>
            <w:tcW w:w="2180" w:type="dxa"/>
            <w:shd w:val="clear" w:color="auto" w:fill="auto"/>
          </w:tcPr>
          <w:p w14:paraId="3624955A" w14:textId="7D5C2215" w:rsidR="00AD7118" w:rsidRPr="00AD7118" w:rsidRDefault="00AD7118" w:rsidP="00AD7118">
            <w:pPr>
              <w:ind w:firstLine="0"/>
            </w:pPr>
            <w:r>
              <w:t>Ligon</w:t>
            </w:r>
          </w:p>
        </w:tc>
      </w:tr>
      <w:tr w:rsidR="00AD7118" w:rsidRPr="00AD7118" w14:paraId="317379F5" w14:textId="77777777" w:rsidTr="00AD7118">
        <w:tc>
          <w:tcPr>
            <w:tcW w:w="2179" w:type="dxa"/>
            <w:shd w:val="clear" w:color="auto" w:fill="auto"/>
          </w:tcPr>
          <w:p w14:paraId="0AF462AC" w14:textId="52947C62" w:rsidR="00AD7118" w:rsidRPr="00AD7118" w:rsidRDefault="00AD7118" w:rsidP="00AD7118">
            <w:pPr>
              <w:ind w:firstLine="0"/>
            </w:pPr>
            <w:r>
              <w:t>Long</w:t>
            </w:r>
          </w:p>
        </w:tc>
        <w:tc>
          <w:tcPr>
            <w:tcW w:w="2179" w:type="dxa"/>
            <w:shd w:val="clear" w:color="auto" w:fill="auto"/>
          </w:tcPr>
          <w:p w14:paraId="5C7A0C77" w14:textId="2574A614" w:rsidR="00AD7118" w:rsidRPr="00AD7118" w:rsidRDefault="00AD7118" w:rsidP="00AD7118">
            <w:pPr>
              <w:ind w:firstLine="0"/>
            </w:pPr>
            <w:r>
              <w:t>Lowe</w:t>
            </w:r>
          </w:p>
        </w:tc>
        <w:tc>
          <w:tcPr>
            <w:tcW w:w="2180" w:type="dxa"/>
            <w:shd w:val="clear" w:color="auto" w:fill="auto"/>
          </w:tcPr>
          <w:p w14:paraId="513D22F9" w14:textId="07140504" w:rsidR="00AD7118" w:rsidRPr="00AD7118" w:rsidRDefault="00AD7118" w:rsidP="00AD7118">
            <w:pPr>
              <w:ind w:firstLine="0"/>
            </w:pPr>
            <w:r>
              <w:t>Magnuson</w:t>
            </w:r>
          </w:p>
        </w:tc>
      </w:tr>
      <w:tr w:rsidR="00AD7118" w:rsidRPr="00AD7118" w14:paraId="36A9CBD3" w14:textId="77777777" w:rsidTr="00AD7118">
        <w:tc>
          <w:tcPr>
            <w:tcW w:w="2179" w:type="dxa"/>
            <w:shd w:val="clear" w:color="auto" w:fill="auto"/>
          </w:tcPr>
          <w:p w14:paraId="361A7B21" w14:textId="26112353" w:rsidR="00AD7118" w:rsidRPr="00AD7118" w:rsidRDefault="00AD7118" w:rsidP="00AD7118">
            <w:pPr>
              <w:ind w:firstLine="0"/>
            </w:pPr>
            <w:r>
              <w:t>May</w:t>
            </w:r>
          </w:p>
        </w:tc>
        <w:tc>
          <w:tcPr>
            <w:tcW w:w="2179" w:type="dxa"/>
            <w:shd w:val="clear" w:color="auto" w:fill="auto"/>
          </w:tcPr>
          <w:p w14:paraId="30F273A3" w14:textId="7A84FBD1" w:rsidR="00AD7118" w:rsidRPr="00AD7118" w:rsidRDefault="00AD7118" w:rsidP="00AD7118">
            <w:pPr>
              <w:ind w:firstLine="0"/>
            </w:pPr>
            <w:r>
              <w:t>McCabe</w:t>
            </w:r>
          </w:p>
        </w:tc>
        <w:tc>
          <w:tcPr>
            <w:tcW w:w="2180" w:type="dxa"/>
            <w:shd w:val="clear" w:color="auto" w:fill="auto"/>
          </w:tcPr>
          <w:p w14:paraId="604AF51A" w14:textId="5ABD8ADE" w:rsidR="00AD7118" w:rsidRPr="00AD7118" w:rsidRDefault="00AD7118" w:rsidP="00AD7118">
            <w:pPr>
              <w:ind w:firstLine="0"/>
            </w:pPr>
            <w:r>
              <w:t>McGinnis</w:t>
            </w:r>
          </w:p>
        </w:tc>
      </w:tr>
      <w:tr w:rsidR="00AD7118" w:rsidRPr="00AD7118" w14:paraId="0FA93820" w14:textId="77777777" w:rsidTr="00AD7118">
        <w:tc>
          <w:tcPr>
            <w:tcW w:w="2179" w:type="dxa"/>
            <w:shd w:val="clear" w:color="auto" w:fill="auto"/>
          </w:tcPr>
          <w:p w14:paraId="2AFD2E47" w14:textId="34854FEC" w:rsidR="00AD7118" w:rsidRPr="00AD7118" w:rsidRDefault="00AD7118" w:rsidP="00AD7118">
            <w:pPr>
              <w:ind w:firstLine="0"/>
            </w:pPr>
            <w:r>
              <w:t>Mitchell</w:t>
            </w:r>
          </w:p>
        </w:tc>
        <w:tc>
          <w:tcPr>
            <w:tcW w:w="2179" w:type="dxa"/>
            <w:shd w:val="clear" w:color="auto" w:fill="auto"/>
          </w:tcPr>
          <w:p w14:paraId="4DE51E5A" w14:textId="7957F270" w:rsidR="00AD7118" w:rsidRPr="00AD7118" w:rsidRDefault="00AD7118" w:rsidP="00AD7118">
            <w:pPr>
              <w:ind w:firstLine="0"/>
            </w:pPr>
            <w:r>
              <w:t>T. Moore</w:t>
            </w:r>
          </w:p>
        </w:tc>
        <w:tc>
          <w:tcPr>
            <w:tcW w:w="2180" w:type="dxa"/>
            <w:shd w:val="clear" w:color="auto" w:fill="auto"/>
          </w:tcPr>
          <w:p w14:paraId="69CA4440" w14:textId="3DFCAD7F" w:rsidR="00AD7118" w:rsidRPr="00AD7118" w:rsidRDefault="00AD7118" w:rsidP="00AD7118">
            <w:pPr>
              <w:ind w:firstLine="0"/>
            </w:pPr>
            <w:r>
              <w:t>A. M. Morgan</w:t>
            </w:r>
          </w:p>
        </w:tc>
      </w:tr>
      <w:tr w:rsidR="00AD7118" w:rsidRPr="00AD7118" w14:paraId="614D8733" w14:textId="77777777" w:rsidTr="00AD7118">
        <w:tc>
          <w:tcPr>
            <w:tcW w:w="2179" w:type="dxa"/>
            <w:shd w:val="clear" w:color="auto" w:fill="auto"/>
          </w:tcPr>
          <w:p w14:paraId="69DAD42D" w14:textId="2198AFE3" w:rsidR="00AD7118" w:rsidRPr="00AD7118" w:rsidRDefault="00AD7118" w:rsidP="00AD7118">
            <w:pPr>
              <w:ind w:firstLine="0"/>
            </w:pPr>
            <w:r>
              <w:t>T. A. Morgan</w:t>
            </w:r>
          </w:p>
        </w:tc>
        <w:tc>
          <w:tcPr>
            <w:tcW w:w="2179" w:type="dxa"/>
            <w:shd w:val="clear" w:color="auto" w:fill="auto"/>
          </w:tcPr>
          <w:p w14:paraId="0B0AB72A" w14:textId="79A06DA1" w:rsidR="00AD7118" w:rsidRPr="00AD7118" w:rsidRDefault="00AD7118" w:rsidP="00AD7118">
            <w:pPr>
              <w:ind w:firstLine="0"/>
            </w:pPr>
            <w:r>
              <w:t>Moss</w:t>
            </w:r>
          </w:p>
        </w:tc>
        <w:tc>
          <w:tcPr>
            <w:tcW w:w="2180" w:type="dxa"/>
            <w:shd w:val="clear" w:color="auto" w:fill="auto"/>
          </w:tcPr>
          <w:p w14:paraId="3521808E" w14:textId="1A9AB559" w:rsidR="00AD7118" w:rsidRPr="00AD7118" w:rsidRDefault="00AD7118" w:rsidP="00AD7118">
            <w:pPr>
              <w:ind w:firstLine="0"/>
            </w:pPr>
            <w:r>
              <w:t>Murphy</w:t>
            </w:r>
          </w:p>
        </w:tc>
      </w:tr>
      <w:tr w:rsidR="00AD7118" w:rsidRPr="00AD7118" w14:paraId="58E46068" w14:textId="77777777" w:rsidTr="00AD7118">
        <w:tc>
          <w:tcPr>
            <w:tcW w:w="2179" w:type="dxa"/>
            <w:shd w:val="clear" w:color="auto" w:fill="auto"/>
          </w:tcPr>
          <w:p w14:paraId="76489188" w14:textId="3C2BD48D" w:rsidR="00AD7118" w:rsidRPr="00AD7118" w:rsidRDefault="00AD7118" w:rsidP="00AD7118">
            <w:pPr>
              <w:ind w:firstLine="0"/>
            </w:pPr>
            <w:r>
              <w:t>Neese</w:t>
            </w:r>
          </w:p>
        </w:tc>
        <w:tc>
          <w:tcPr>
            <w:tcW w:w="2179" w:type="dxa"/>
            <w:shd w:val="clear" w:color="auto" w:fill="auto"/>
          </w:tcPr>
          <w:p w14:paraId="5903FEB9" w14:textId="7885E80E" w:rsidR="00AD7118" w:rsidRPr="00AD7118" w:rsidRDefault="00AD7118" w:rsidP="00AD7118">
            <w:pPr>
              <w:ind w:firstLine="0"/>
            </w:pPr>
            <w:r>
              <w:t>B. Newton</w:t>
            </w:r>
          </w:p>
        </w:tc>
        <w:tc>
          <w:tcPr>
            <w:tcW w:w="2180" w:type="dxa"/>
            <w:shd w:val="clear" w:color="auto" w:fill="auto"/>
          </w:tcPr>
          <w:p w14:paraId="094FE3D7" w14:textId="44246230" w:rsidR="00AD7118" w:rsidRPr="00AD7118" w:rsidRDefault="00AD7118" w:rsidP="00AD7118">
            <w:pPr>
              <w:ind w:firstLine="0"/>
            </w:pPr>
            <w:r>
              <w:t>W. Newton</w:t>
            </w:r>
          </w:p>
        </w:tc>
      </w:tr>
      <w:tr w:rsidR="00AD7118" w:rsidRPr="00AD7118" w14:paraId="6B5A57A4" w14:textId="77777777" w:rsidTr="00AD7118">
        <w:tc>
          <w:tcPr>
            <w:tcW w:w="2179" w:type="dxa"/>
            <w:shd w:val="clear" w:color="auto" w:fill="auto"/>
          </w:tcPr>
          <w:p w14:paraId="4C53638D" w14:textId="42D7A414" w:rsidR="00AD7118" w:rsidRPr="00AD7118" w:rsidRDefault="00AD7118" w:rsidP="00AD7118">
            <w:pPr>
              <w:ind w:firstLine="0"/>
            </w:pPr>
            <w:r>
              <w:t>Nutt</w:t>
            </w:r>
          </w:p>
        </w:tc>
        <w:tc>
          <w:tcPr>
            <w:tcW w:w="2179" w:type="dxa"/>
            <w:shd w:val="clear" w:color="auto" w:fill="auto"/>
          </w:tcPr>
          <w:p w14:paraId="361EF609" w14:textId="65BE6888" w:rsidR="00AD7118" w:rsidRPr="00AD7118" w:rsidRDefault="00AD7118" w:rsidP="00AD7118">
            <w:pPr>
              <w:ind w:firstLine="0"/>
            </w:pPr>
            <w:r>
              <w:t>O'Neal</w:t>
            </w:r>
          </w:p>
        </w:tc>
        <w:tc>
          <w:tcPr>
            <w:tcW w:w="2180" w:type="dxa"/>
            <w:shd w:val="clear" w:color="auto" w:fill="auto"/>
          </w:tcPr>
          <w:p w14:paraId="5CD17AA1" w14:textId="54BD1E5E" w:rsidR="00AD7118" w:rsidRPr="00AD7118" w:rsidRDefault="00AD7118" w:rsidP="00AD7118">
            <w:pPr>
              <w:ind w:firstLine="0"/>
            </w:pPr>
            <w:r>
              <w:t>Oremus</w:t>
            </w:r>
          </w:p>
        </w:tc>
      </w:tr>
      <w:tr w:rsidR="00AD7118" w:rsidRPr="00AD7118" w14:paraId="0567DDE4" w14:textId="77777777" w:rsidTr="00AD7118">
        <w:tc>
          <w:tcPr>
            <w:tcW w:w="2179" w:type="dxa"/>
            <w:shd w:val="clear" w:color="auto" w:fill="auto"/>
          </w:tcPr>
          <w:p w14:paraId="03E110AA" w14:textId="7642EABD" w:rsidR="00AD7118" w:rsidRPr="00AD7118" w:rsidRDefault="00AD7118" w:rsidP="00AD7118">
            <w:pPr>
              <w:ind w:firstLine="0"/>
            </w:pPr>
            <w:r>
              <w:t>Ott</w:t>
            </w:r>
          </w:p>
        </w:tc>
        <w:tc>
          <w:tcPr>
            <w:tcW w:w="2179" w:type="dxa"/>
            <w:shd w:val="clear" w:color="auto" w:fill="auto"/>
          </w:tcPr>
          <w:p w14:paraId="6C48F464" w14:textId="003458C3" w:rsidR="00AD7118" w:rsidRPr="00AD7118" w:rsidRDefault="00AD7118" w:rsidP="00AD7118">
            <w:pPr>
              <w:ind w:firstLine="0"/>
            </w:pPr>
            <w:r>
              <w:t>Pace</w:t>
            </w:r>
          </w:p>
        </w:tc>
        <w:tc>
          <w:tcPr>
            <w:tcW w:w="2180" w:type="dxa"/>
            <w:shd w:val="clear" w:color="auto" w:fill="auto"/>
          </w:tcPr>
          <w:p w14:paraId="45D487BB" w14:textId="733DED4E" w:rsidR="00AD7118" w:rsidRPr="00AD7118" w:rsidRDefault="00AD7118" w:rsidP="00AD7118">
            <w:pPr>
              <w:ind w:firstLine="0"/>
            </w:pPr>
            <w:r>
              <w:t>Pedalino</w:t>
            </w:r>
          </w:p>
        </w:tc>
      </w:tr>
      <w:tr w:rsidR="00AD7118" w:rsidRPr="00AD7118" w14:paraId="3152D0C0" w14:textId="77777777" w:rsidTr="00AD7118">
        <w:tc>
          <w:tcPr>
            <w:tcW w:w="2179" w:type="dxa"/>
            <w:shd w:val="clear" w:color="auto" w:fill="auto"/>
          </w:tcPr>
          <w:p w14:paraId="7CB815D8" w14:textId="29C5B995" w:rsidR="00AD7118" w:rsidRPr="00AD7118" w:rsidRDefault="00AD7118" w:rsidP="00AD7118">
            <w:pPr>
              <w:ind w:firstLine="0"/>
            </w:pPr>
            <w:r>
              <w:t>Pendarvis</w:t>
            </w:r>
          </w:p>
        </w:tc>
        <w:tc>
          <w:tcPr>
            <w:tcW w:w="2179" w:type="dxa"/>
            <w:shd w:val="clear" w:color="auto" w:fill="auto"/>
          </w:tcPr>
          <w:p w14:paraId="3D2AEB24" w14:textId="216D4EBD" w:rsidR="00AD7118" w:rsidRPr="00AD7118" w:rsidRDefault="00AD7118" w:rsidP="00AD7118">
            <w:pPr>
              <w:ind w:firstLine="0"/>
            </w:pPr>
            <w:r>
              <w:t>Pope</w:t>
            </w:r>
          </w:p>
        </w:tc>
        <w:tc>
          <w:tcPr>
            <w:tcW w:w="2180" w:type="dxa"/>
            <w:shd w:val="clear" w:color="auto" w:fill="auto"/>
          </w:tcPr>
          <w:p w14:paraId="328B9EAB" w14:textId="797278AE" w:rsidR="00AD7118" w:rsidRPr="00AD7118" w:rsidRDefault="00AD7118" w:rsidP="00AD7118">
            <w:pPr>
              <w:ind w:firstLine="0"/>
            </w:pPr>
            <w:r>
              <w:t>Rivers</w:t>
            </w:r>
          </w:p>
        </w:tc>
      </w:tr>
      <w:tr w:rsidR="00AD7118" w:rsidRPr="00AD7118" w14:paraId="054E58A2" w14:textId="77777777" w:rsidTr="00AD7118">
        <w:tc>
          <w:tcPr>
            <w:tcW w:w="2179" w:type="dxa"/>
            <w:shd w:val="clear" w:color="auto" w:fill="auto"/>
          </w:tcPr>
          <w:p w14:paraId="511F2C4B" w14:textId="378CAB1D" w:rsidR="00AD7118" w:rsidRPr="00AD7118" w:rsidRDefault="00AD7118" w:rsidP="00AD7118">
            <w:pPr>
              <w:ind w:firstLine="0"/>
            </w:pPr>
            <w:r>
              <w:t>Robbins</w:t>
            </w:r>
          </w:p>
        </w:tc>
        <w:tc>
          <w:tcPr>
            <w:tcW w:w="2179" w:type="dxa"/>
            <w:shd w:val="clear" w:color="auto" w:fill="auto"/>
          </w:tcPr>
          <w:p w14:paraId="33F30B38" w14:textId="2A8D53C6" w:rsidR="00AD7118" w:rsidRPr="00AD7118" w:rsidRDefault="00AD7118" w:rsidP="00AD7118">
            <w:pPr>
              <w:ind w:firstLine="0"/>
            </w:pPr>
            <w:r>
              <w:t>Rose</w:t>
            </w:r>
          </w:p>
        </w:tc>
        <w:tc>
          <w:tcPr>
            <w:tcW w:w="2180" w:type="dxa"/>
            <w:shd w:val="clear" w:color="auto" w:fill="auto"/>
          </w:tcPr>
          <w:p w14:paraId="0E02323F" w14:textId="0AD39D69" w:rsidR="00AD7118" w:rsidRPr="00AD7118" w:rsidRDefault="00AD7118" w:rsidP="00AD7118">
            <w:pPr>
              <w:ind w:firstLine="0"/>
            </w:pPr>
            <w:r>
              <w:t>Rutherford</w:t>
            </w:r>
          </w:p>
        </w:tc>
      </w:tr>
      <w:tr w:rsidR="00AD7118" w:rsidRPr="00AD7118" w14:paraId="34FCF52D" w14:textId="77777777" w:rsidTr="00AD7118">
        <w:tc>
          <w:tcPr>
            <w:tcW w:w="2179" w:type="dxa"/>
            <w:shd w:val="clear" w:color="auto" w:fill="auto"/>
          </w:tcPr>
          <w:p w14:paraId="29AAE5BE" w14:textId="734A8DBF" w:rsidR="00AD7118" w:rsidRPr="00AD7118" w:rsidRDefault="00AD7118" w:rsidP="00AD7118">
            <w:pPr>
              <w:ind w:firstLine="0"/>
            </w:pPr>
            <w:r>
              <w:t>Sandifer</w:t>
            </w:r>
          </w:p>
        </w:tc>
        <w:tc>
          <w:tcPr>
            <w:tcW w:w="2179" w:type="dxa"/>
            <w:shd w:val="clear" w:color="auto" w:fill="auto"/>
          </w:tcPr>
          <w:p w14:paraId="1C3C67EB" w14:textId="0E2CD8F8" w:rsidR="00AD7118" w:rsidRPr="00AD7118" w:rsidRDefault="00AD7118" w:rsidP="00AD7118">
            <w:pPr>
              <w:ind w:firstLine="0"/>
            </w:pPr>
            <w:r>
              <w:t>Schuessler</w:t>
            </w:r>
          </w:p>
        </w:tc>
        <w:tc>
          <w:tcPr>
            <w:tcW w:w="2180" w:type="dxa"/>
            <w:shd w:val="clear" w:color="auto" w:fill="auto"/>
          </w:tcPr>
          <w:p w14:paraId="546B5732" w14:textId="698C49E1" w:rsidR="00AD7118" w:rsidRPr="00AD7118" w:rsidRDefault="00AD7118" w:rsidP="00AD7118">
            <w:pPr>
              <w:ind w:firstLine="0"/>
            </w:pPr>
            <w:r>
              <w:t>Sessions</w:t>
            </w:r>
          </w:p>
        </w:tc>
      </w:tr>
      <w:tr w:rsidR="00AD7118" w:rsidRPr="00AD7118" w14:paraId="61747F37" w14:textId="77777777" w:rsidTr="00AD7118">
        <w:tc>
          <w:tcPr>
            <w:tcW w:w="2179" w:type="dxa"/>
            <w:shd w:val="clear" w:color="auto" w:fill="auto"/>
          </w:tcPr>
          <w:p w14:paraId="67569B48" w14:textId="45FB27E3" w:rsidR="00AD7118" w:rsidRPr="00AD7118" w:rsidRDefault="00AD7118" w:rsidP="00AD7118">
            <w:pPr>
              <w:ind w:firstLine="0"/>
            </w:pPr>
            <w:r>
              <w:t>G. M. Smith</w:t>
            </w:r>
          </w:p>
        </w:tc>
        <w:tc>
          <w:tcPr>
            <w:tcW w:w="2179" w:type="dxa"/>
            <w:shd w:val="clear" w:color="auto" w:fill="auto"/>
          </w:tcPr>
          <w:p w14:paraId="0090147E" w14:textId="4F35FF90" w:rsidR="00AD7118" w:rsidRPr="00AD7118" w:rsidRDefault="00AD7118" w:rsidP="00AD7118">
            <w:pPr>
              <w:ind w:firstLine="0"/>
            </w:pPr>
            <w:r>
              <w:t>M. M. Smith</w:t>
            </w:r>
          </w:p>
        </w:tc>
        <w:tc>
          <w:tcPr>
            <w:tcW w:w="2180" w:type="dxa"/>
            <w:shd w:val="clear" w:color="auto" w:fill="auto"/>
          </w:tcPr>
          <w:p w14:paraId="326ED880" w14:textId="659A17D1" w:rsidR="00AD7118" w:rsidRPr="00AD7118" w:rsidRDefault="00AD7118" w:rsidP="00AD7118">
            <w:pPr>
              <w:ind w:firstLine="0"/>
            </w:pPr>
            <w:r>
              <w:t>Stavrinakis</w:t>
            </w:r>
          </w:p>
        </w:tc>
      </w:tr>
      <w:tr w:rsidR="00AD7118" w:rsidRPr="00AD7118" w14:paraId="7C6CC442" w14:textId="77777777" w:rsidTr="00AD7118">
        <w:tc>
          <w:tcPr>
            <w:tcW w:w="2179" w:type="dxa"/>
            <w:shd w:val="clear" w:color="auto" w:fill="auto"/>
          </w:tcPr>
          <w:p w14:paraId="4D4148B8" w14:textId="6390AB54" w:rsidR="00AD7118" w:rsidRPr="00AD7118" w:rsidRDefault="00AD7118" w:rsidP="00AD7118">
            <w:pPr>
              <w:ind w:firstLine="0"/>
            </w:pPr>
            <w:r>
              <w:t>Taylor</w:t>
            </w:r>
          </w:p>
        </w:tc>
        <w:tc>
          <w:tcPr>
            <w:tcW w:w="2179" w:type="dxa"/>
            <w:shd w:val="clear" w:color="auto" w:fill="auto"/>
          </w:tcPr>
          <w:p w14:paraId="5C8F9402" w14:textId="40099FC4" w:rsidR="00AD7118" w:rsidRPr="00AD7118" w:rsidRDefault="00AD7118" w:rsidP="00AD7118">
            <w:pPr>
              <w:ind w:firstLine="0"/>
            </w:pPr>
            <w:r>
              <w:t>Tedder</w:t>
            </w:r>
          </w:p>
        </w:tc>
        <w:tc>
          <w:tcPr>
            <w:tcW w:w="2180" w:type="dxa"/>
            <w:shd w:val="clear" w:color="auto" w:fill="auto"/>
          </w:tcPr>
          <w:p w14:paraId="0B2DF06A" w14:textId="4C42EB68" w:rsidR="00AD7118" w:rsidRPr="00AD7118" w:rsidRDefault="00AD7118" w:rsidP="00AD7118">
            <w:pPr>
              <w:ind w:firstLine="0"/>
            </w:pPr>
            <w:r>
              <w:t>Thayer</w:t>
            </w:r>
          </w:p>
        </w:tc>
      </w:tr>
      <w:tr w:rsidR="00AD7118" w:rsidRPr="00AD7118" w14:paraId="2C2045B5" w14:textId="77777777" w:rsidTr="00AD7118">
        <w:tc>
          <w:tcPr>
            <w:tcW w:w="2179" w:type="dxa"/>
            <w:shd w:val="clear" w:color="auto" w:fill="auto"/>
          </w:tcPr>
          <w:p w14:paraId="73B20931" w14:textId="3E4DE061" w:rsidR="00AD7118" w:rsidRPr="00AD7118" w:rsidRDefault="00AD7118" w:rsidP="00AD7118">
            <w:pPr>
              <w:ind w:firstLine="0"/>
            </w:pPr>
            <w:r>
              <w:t>Trantham</w:t>
            </w:r>
          </w:p>
        </w:tc>
        <w:tc>
          <w:tcPr>
            <w:tcW w:w="2179" w:type="dxa"/>
            <w:shd w:val="clear" w:color="auto" w:fill="auto"/>
          </w:tcPr>
          <w:p w14:paraId="10178853" w14:textId="4CA5BCC8" w:rsidR="00AD7118" w:rsidRPr="00AD7118" w:rsidRDefault="00AD7118" w:rsidP="00AD7118">
            <w:pPr>
              <w:ind w:firstLine="0"/>
            </w:pPr>
            <w:r>
              <w:t>Vaughan</w:t>
            </w:r>
          </w:p>
        </w:tc>
        <w:tc>
          <w:tcPr>
            <w:tcW w:w="2180" w:type="dxa"/>
            <w:shd w:val="clear" w:color="auto" w:fill="auto"/>
          </w:tcPr>
          <w:p w14:paraId="71D5A4CD" w14:textId="0D4832CE" w:rsidR="00AD7118" w:rsidRPr="00AD7118" w:rsidRDefault="00AD7118" w:rsidP="00AD7118">
            <w:pPr>
              <w:ind w:firstLine="0"/>
            </w:pPr>
            <w:r>
              <w:t>Weeks</w:t>
            </w:r>
          </w:p>
        </w:tc>
      </w:tr>
      <w:tr w:rsidR="00AD7118" w:rsidRPr="00AD7118" w14:paraId="67DCA5C4" w14:textId="77777777" w:rsidTr="00AD7118">
        <w:tc>
          <w:tcPr>
            <w:tcW w:w="2179" w:type="dxa"/>
            <w:shd w:val="clear" w:color="auto" w:fill="auto"/>
          </w:tcPr>
          <w:p w14:paraId="6D1F06B2" w14:textId="25D1BCC3" w:rsidR="00AD7118" w:rsidRPr="00AD7118" w:rsidRDefault="00AD7118" w:rsidP="00AD7118">
            <w:pPr>
              <w:ind w:firstLine="0"/>
            </w:pPr>
            <w:r>
              <w:t>West</w:t>
            </w:r>
          </w:p>
        </w:tc>
        <w:tc>
          <w:tcPr>
            <w:tcW w:w="2179" w:type="dxa"/>
            <w:shd w:val="clear" w:color="auto" w:fill="auto"/>
          </w:tcPr>
          <w:p w14:paraId="5A50C19D" w14:textId="7A4359F5" w:rsidR="00AD7118" w:rsidRPr="00AD7118" w:rsidRDefault="00AD7118" w:rsidP="00AD7118">
            <w:pPr>
              <w:ind w:firstLine="0"/>
            </w:pPr>
            <w:r>
              <w:t>Wetmore</w:t>
            </w:r>
          </w:p>
        </w:tc>
        <w:tc>
          <w:tcPr>
            <w:tcW w:w="2180" w:type="dxa"/>
            <w:shd w:val="clear" w:color="auto" w:fill="auto"/>
          </w:tcPr>
          <w:p w14:paraId="6720940D" w14:textId="04DEF309" w:rsidR="00AD7118" w:rsidRPr="00AD7118" w:rsidRDefault="00AD7118" w:rsidP="00AD7118">
            <w:pPr>
              <w:ind w:firstLine="0"/>
            </w:pPr>
            <w:r>
              <w:t>Wheeler</w:t>
            </w:r>
          </w:p>
        </w:tc>
      </w:tr>
      <w:tr w:rsidR="00AD7118" w:rsidRPr="00AD7118" w14:paraId="575E59AF" w14:textId="77777777" w:rsidTr="00AD7118">
        <w:tc>
          <w:tcPr>
            <w:tcW w:w="2179" w:type="dxa"/>
            <w:shd w:val="clear" w:color="auto" w:fill="auto"/>
          </w:tcPr>
          <w:p w14:paraId="16D03163" w14:textId="781E4A73" w:rsidR="00AD7118" w:rsidRPr="00AD7118" w:rsidRDefault="00AD7118" w:rsidP="00AD7118">
            <w:pPr>
              <w:keepNext/>
              <w:ind w:firstLine="0"/>
            </w:pPr>
            <w:r>
              <w:t>White</w:t>
            </w:r>
          </w:p>
        </w:tc>
        <w:tc>
          <w:tcPr>
            <w:tcW w:w="2179" w:type="dxa"/>
            <w:shd w:val="clear" w:color="auto" w:fill="auto"/>
          </w:tcPr>
          <w:p w14:paraId="4C036CFE" w14:textId="3D1B2818" w:rsidR="00AD7118" w:rsidRPr="00AD7118" w:rsidRDefault="00AD7118" w:rsidP="00AD7118">
            <w:pPr>
              <w:keepNext/>
              <w:ind w:firstLine="0"/>
            </w:pPr>
            <w:r>
              <w:t>Whitmire</w:t>
            </w:r>
          </w:p>
        </w:tc>
        <w:tc>
          <w:tcPr>
            <w:tcW w:w="2180" w:type="dxa"/>
            <w:shd w:val="clear" w:color="auto" w:fill="auto"/>
          </w:tcPr>
          <w:p w14:paraId="3A7937CC" w14:textId="55DE068C" w:rsidR="00AD7118" w:rsidRPr="00AD7118" w:rsidRDefault="00AD7118" w:rsidP="00AD7118">
            <w:pPr>
              <w:keepNext/>
              <w:ind w:firstLine="0"/>
            </w:pPr>
            <w:r>
              <w:t>Williams</w:t>
            </w:r>
          </w:p>
        </w:tc>
      </w:tr>
      <w:tr w:rsidR="00AD7118" w:rsidRPr="00AD7118" w14:paraId="7A7D37D8" w14:textId="77777777" w:rsidTr="00AD7118">
        <w:tc>
          <w:tcPr>
            <w:tcW w:w="2179" w:type="dxa"/>
            <w:shd w:val="clear" w:color="auto" w:fill="auto"/>
          </w:tcPr>
          <w:p w14:paraId="59A380D7" w14:textId="41ADFCEE" w:rsidR="00AD7118" w:rsidRPr="00AD7118" w:rsidRDefault="00AD7118" w:rsidP="00AD7118">
            <w:pPr>
              <w:keepNext/>
              <w:ind w:firstLine="0"/>
            </w:pPr>
            <w:r>
              <w:t>Willis</w:t>
            </w:r>
          </w:p>
        </w:tc>
        <w:tc>
          <w:tcPr>
            <w:tcW w:w="2179" w:type="dxa"/>
            <w:shd w:val="clear" w:color="auto" w:fill="auto"/>
          </w:tcPr>
          <w:p w14:paraId="70929204" w14:textId="4ACD08A8" w:rsidR="00AD7118" w:rsidRPr="00AD7118" w:rsidRDefault="00AD7118" w:rsidP="00AD7118">
            <w:pPr>
              <w:keepNext/>
              <w:ind w:firstLine="0"/>
            </w:pPr>
            <w:r>
              <w:t>Wooten</w:t>
            </w:r>
          </w:p>
        </w:tc>
        <w:tc>
          <w:tcPr>
            <w:tcW w:w="2180" w:type="dxa"/>
            <w:shd w:val="clear" w:color="auto" w:fill="auto"/>
          </w:tcPr>
          <w:p w14:paraId="41F8A275" w14:textId="77777777" w:rsidR="00AD7118" w:rsidRPr="00AD7118" w:rsidRDefault="00AD7118" w:rsidP="00AD7118">
            <w:pPr>
              <w:keepNext/>
              <w:ind w:firstLine="0"/>
            </w:pPr>
          </w:p>
        </w:tc>
      </w:tr>
    </w:tbl>
    <w:p w14:paraId="3044017C" w14:textId="77777777" w:rsidR="00AD7118" w:rsidRDefault="00AD7118" w:rsidP="00AD7118"/>
    <w:p w14:paraId="12784D47" w14:textId="7757C8EC" w:rsidR="00AD7118" w:rsidRDefault="00AD7118" w:rsidP="00AD7118">
      <w:pPr>
        <w:jc w:val="center"/>
        <w:rPr>
          <w:b/>
        </w:rPr>
      </w:pPr>
      <w:r w:rsidRPr="00AD7118">
        <w:rPr>
          <w:b/>
        </w:rPr>
        <w:t>Total--113</w:t>
      </w:r>
    </w:p>
    <w:p w14:paraId="4EC6EAFF" w14:textId="77777777" w:rsidR="00AD7118" w:rsidRDefault="00AD7118" w:rsidP="00AD7118">
      <w:pPr>
        <w:ind w:firstLine="0"/>
      </w:pPr>
      <w:r w:rsidRPr="00AD7118">
        <w:t xml:space="preserve"> </w:t>
      </w:r>
      <w:r>
        <w:t>Those who voted in the negative are:</w:t>
      </w:r>
    </w:p>
    <w:p w14:paraId="3A1EAC8D" w14:textId="77777777" w:rsidR="00AD7118" w:rsidRDefault="00AD7118" w:rsidP="00AD7118"/>
    <w:p w14:paraId="29AB52BD" w14:textId="77777777" w:rsidR="00AD7118" w:rsidRDefault="00AD7118" w:rsidP="00AD7118">
      <w:pPr>
        <w:jc w:val="center"/>
        <w:rPr>
          <w:b/>
        </w:rPr>
      </w:pPr>
      <w:r w:rsidRPr="00AD7118">
        <w:rPr>
          <w:b/>
        </w:rPr>
        <w:t>Total--0</w:t>
      </w:r>
    </w:p>
    <w:p w14:paraId="58486A47" w14:textId="2C91E5DE" w:rsidR="00AD7118" w:rsidRDefault="00AD7118" w:rsidP="00AD7118">
      <w:pPr>
        <w:jc w:val="center"/>
        <w:rPr>
          <w:b/>
        </w:rPr>
      </w:pPr>
    </w:p>
    <w:p w14:paraId="7E50B57D" w14:textId="77777777" w:rsidR="00AD7118" w:rsidRDefault="00AD7118" w:rsidP="00AD7118">
      <w:r>
        <w:t>Section 18 was adopted.</w:t>
      </w:r>
    </w:p>
    <w:p w14:paraId="3118A7BD" w14:textId="19E7C645" w:rsidR="00AD7118" w:rsidRDefault="00AD7118" w:rsidP="00AD7118"/>
    <w:p w14:paraId="5FDBC3A5" w14:textId="77777777" w:rsidR="00AD7118" w:rsidRDefault="00AD7118" w:rsidP="00AD7118">
      <w:pPr>
        <w:keepNext/>
        <w:jc w:val="center"/>
        <w:rPr>
          <w:b/>
        </w:rPr>
      </w:pPr>
      <w:r w:rsidRPr="00AD7118">
        <w:rPr>
          <w:b/>
        </w:rPr>
        <w:t>SECTION 20A--ADOPTED</w:t>
      </w:r>
    </w:p>
    <w:p w14:paraId="65FCB220" w14:textId="0CED7F2A" w:rsidR="00AD7118" w:rsidRDefault="00AD7118" w:rsidP="00AD7118">
      <w:pPr>
        <w:jc w:val="center"/>
        <w:rPr>
          <w:b/>
        </w:rPr>
      </w:pPr>
    </w:p>
    <w:p w14:paraId="794F83BA" w14:textId="77777777" w:rsidR="00AD7118" w:rsidRPr="00852CC1" w:rsidRDefault="00AD7118" w:rsidP="00AD7118">
      <w:pPr>
        <w:widowControl w:val="0"/>
        <w:rPr>
          <w:snapToGrid w:val="0"/>
        </w:rPr>
      </w:pPr>
      <w:r w:rsidRPr="00852CC1">
        <w:rPr>
          <w:snapToGrid w:val="0"/>
        </w:rPr>
        <w:t>Reps. A.M. MORGAN, MAY, MAGNUSON, and PACE proposed the following Amendment No. 5 (Doc Name COUNCIL\SA\4300C032.JN.SA23.DOCX), which was tabled:</w:t>
      </w:r>
    </w:p>
    <w:p w14:paraId="2A4A75C1" w14:textId="77777777" w:rsidR="00AD7118" w:rsidRPr="00852CC1" w:rsidRDefault="00AD7118" w:rsidP="00AD7118">
      <w:pPr>
        <w:widowControl w:val="0"/>
        <w:rPr>
          <w:snapToGrid w:val="0"/>
        </w:rPr>
      </w:pPr>
      <w:r w:rsidRPr="00852CC1">
        <w:rPr>
          <w:snapToGrid w:val="0"/>
        </w:rPr>
        <w:t>Amend the bill, as and if amended, Part IA, Section 20A, UNIVERSITY OF SOUTH CAROLINA, page 37, line 10, opposite /Other Operating Expenses/ by decreasing the amount(s) in Columns 3 and 4 by:</w:t>
      </w:r>
    </w:p>
    <w:p w14:paraId="059437D2" w14:textId="77777777" w:rsidR="00AD7118" w:rsidRPr="00852CC1" w:rsidRDefault="00AD7118" w:rsidP="00AD7118">
      <w:pPr>
        <w:widowControl w:val="0"/>
        <w:tabs>
          <w:tab w:val="right" w:pos="3600"/>
          <w:tab w:val="right" w:pos="5040"/>
        </w:tabs>
        <w:rPr>
          <w:snapToGrid w:val="0"/>
        </w:rPr>
      </w:pPr>
      <w:r w:rsidRPr="00852CC1">
        <w:rPr>
          <w:snapToGrid w:val="0"/>
        </w:rPr>
        <w:tab/>
        <w:t>Column 3</w:t>
      </w:r>
      <w:r w:rsidRPr="00852CC1">
        <w:rPr>
          <w:snapToGrid w:val="0"/>
        </w:rPr>
        <w:tab/>
        <w:t>Column 4</w:t>
      </w:r>
    </w:p>
    <w:p w14:paraId="222E2A70" w14:textId="77777777" w:rsidR="00AD7118" w:rsidRPr="00852CC1" w:rsidRDefault="00AD7118" w:rsidP="00AD7118">
      <w:pPr>
        <w:widowControl w:val="0"/>
        <w:tabs>
          <w:tab w:val="right" w:pos="3600"/>
          <w:tab w:val="right" w:pos="5040"/>
        </w:tabs>
        <w:rPr>
          <w:snapToGrid w:val="0"/>
        </w:rPr>
      </w:pPr>
      <w:r w:rsidRPr="00852CC1">
        <w:rPr>
          <w:snapToGrid w:val="0"/>
        </w:rPr>
        <w:tab/>
        <w:t>1,703,412</w:t>
      </w:r>
      <w:r w:rsidRPr="00852CC1">
        <w:rPr>
          <w:snapToGrid w:val="0"/>
        </w:rPr>
        <w:tab/>
        <w:t>1,703,412</w:t>
      </w:r>
    </w:p>
    <w:p w14:paraId="601ED889" w14:textId="77777777" w:rsidR="00AD7118" w:rsidRPr="00852CC1" w:rsidRDefault="00AD7118" w:rsidP="00AD7118">
      <w:pPr>
        <w:widowControl w:val="0"/>
        <w:rPr>
          <w:snapToGrid w:val="0"/>
        </w:rPr>
      </w:pPr>
      <w:r w:rsidRPr="00852CC1">
        <w:rPr>
          <w:snapToGrid w:val="0"/>
        </w:rPr>
        <w:t>Renumber sections to conform.</w:t>
      </w:r>
    </w:p>
    <w:p w14:paraId="1CAA9C03" w14:textId="77777777" w:rsidR="00AD7118" w:rsidRDefault="00AD7118" w:rsidP="00AD7118">
      <w:pPr>
        <w:widowControl w:val="0"/>
      </w:pPr>
      <w:r w:rsidRPr="00852CC1">
        <w:rPr>
          <w:snapToGrid w:val="0"/>
        </w:rPr>
        <w:t>Amend totals and titles to conform.</w:t>
      </w:r>
    </w:p>
    <w:p w14:paraId="2AC0F3AF" w14:textId="582FEE4A" w:rsidR="00AD7118" w:rsidRDefault="00AD7118" w:rsidP="00AD7118">
      <w:pPr>
        <w:widowControl w:val="0"/>
      </w:pPr>
    </w:p>
    <w:p w14:paraId="7A7D7891" w14:textId="77777777" w:rsidR="00AD7118" w:rsidRDefault="00AD7118" w:rsidP="00AD7118">
      <w:r>
        <w:t>Rep. A. M. MORGAN explained the amendment.</w:t>
      </w:r>
    </w:p>
    <w:p w14:paraId="7D95B34C" w14:textId="730C73BA" w:rsidR="00AD7118" w:rsidRDefault="00AD7118" w:rsidP="00AD7118"/>
    <w:p w14:paraId="32C9F945" w14:textId="77777777" w:rsidR="00AD7118" w:rsidRDefault="00AD7118" w:rsidP="00AD7118">
      <w:pPr>
        <w:keepNext/>
        <w:jc w:val="center"/>
        <w:rPr>
          <w:b/>
        </w:rPr>
      </w:pPr>
      <w:r w:rsidRPr="00AD7118">
        <w:rPr>
          <w:b/>
        </w:rPr>
        <w:t>POINT OF ORDER</w:t>
      </w:r>
    </w:p>
    <w:p w14:paraId="62E18390" w14:textId="4ECC1A37" w:rsidR="00AD7118" w:rsidRPr="00097CF7" w:rsidRDefault="00566392" w:rsidP="00AD7118">
      <w:pPr>
        <w:ind w:firstLine="0"/>
      </w:pPr>
      <w:bookmarkStart w:id="244" w:name="file_start540"/>
      <w:bookmarkEnd w:id="244"/>
      <w:r>
        <w:tab/>
      </w:r>
      <w:r w:rsidR="00AD7118" w:rsidRPr="00097CF7">
        <w:t xml:space="preserve">Rep. KING raised the Point of Order that Amendment No.5 to Section 20 violated Rule 8.2 and was dilatory in nature.  </w:t>
      </w:r>
    </w:p>
    <w:p w14:paraId="008119C3" w14:textId="07169882" w:rsidR="00AD7118" w:rsidRPr="00097CF7" w:rsidRDefault="00566392" w:rsidP="00AD7118">
      <w:pPr>
        <w:ind w:firstLine="0"/>
      </w:pPr>
      <w:r>
        <w:tab/>
      </w:r>
      <w:r w:rsidR="00AD7118" w:rsidRPr="00097CF7">
        <w:t xml:space="preserve">The SPEAKER overruled the Point of Order.  The SPEAKER stated that the amendment, like others before it and after it, amended different sections of the budget and different public colleges and universities.  He stated that because the House was debating the Annual General Appropriations Bill, he had to consider the issue on a section-by-section basis and he did not believe that the amendments were dilatory in nature.   </w:t>
      </w:r>
    </w:p>
    <w:p w14:paraId="458B2329" w14:textId="77777777" w:rsidR="00AD7118" w:rsidRDefault="00AD7118" w:rsidP="00AD7118">
      <w:pPr>
        <w:ind w:firstLine="0"/>
      </w:pPr>
    </w:p>
    <w:p w14:paraId="581459B7" w14:textId="347B76E3" w:rsidR="00AD7118" w:rsidRDefault="00AD7118" w:rsidP="00AD7118">
      <w:bookmarkStart w:id="245" w:name="file_end540"/>
      <w:bookmarkEnd w:id="245"/>
      <w:r>
        <w:t>Rep. A. M. MORGAN continued speaking.</w:t>
      </w:r>
    </w:p>
    <w:p w14:paraId="7F8CB6D5" w14:textId="6D266C54" w:rsidR="00AD7118" w:rsidRDefault="00AD7118" w:rsidP="00AD7118">
      <w:r>
        <w:t>Rep. MCDANIEL spoke against the amendment.</w:t>
      </w:r>
    </w:p>
    <w:p w14:paraId="7616CD3F" w14:textId="63CCD81B" w:rsidR="00AD7118" w:rsidRDefault="00AD7118" w:rsidP="00AD7118"/>
    <w:p w14:paraId="448B6524" w14:textId="4FB1141E" w:rsidR="00AD7118" w:rsidRDefault="00AD7118" w:rsidP="00AD7118">
      <w:r>
        <w:t>Rep. BALLENTINE moved to table the amendment, which was agreed to by a division vote of 84 to 20.</w:t>
      </w:r>
    </w:p>
    <w:p w14:paraId="575DAE1F" w14:textId="3FEDB254" w:rsidR="00AD7118" w:rsidRDefault="00AD7118" w:rsidP="00AD7118"/>
    <w:p w14:paraId="1CDF1CE8" w14:textId="58500A89" w:rsidR="00AD7118" w:rsidRDefault="00AD7118" w:rsidP="00AD7118">
      <w:r>
        <w:t>The question then recurred to the adoption of the section.</w:t>
      </w:r>
    </w:p>
    <w:p w14:paraId="11B11213" w14:textId="510F1062" w:rsidR="00AD7118" w:rsidRDefault="00AD7118" w:rsidP="00AD7118"/>
    <w:p w14:paraId="2B0E6346" w14:textId="77777777" w:rsidR="00AD7118" w:rsidRDefault="00AD7118" w:rsidP="00AD7118">
      <w:r>
        <w:t xml:space="preserve">The yeas and nays were taken resulting as follows: </w:t>
      </w:r>
    </w:p>
    <w:p w14:paraId="49F46342" w14:textId="4E63FB5C" w:rsidR="00AD7118" w:rsidRDefault="00AD7118" w:rsidP="00AD7118">
      <w:pPr>
        <w:jc w:val="center"/>
      </w:pPr>
      <w:r>
        <w:t xml:space="preserve"> </w:t>
      </w:r>
      <w:bookmarkStart w:id="246" w:name="vote_start545"/>
      <w:bookmarkEnd w:id="246"/>
      <w:r>
        <w:t>Yeas 112; Nays 0</w:t>
      </w:r>
    </w:p>
    <w:p w14:paraId="6CAEE883" w14:textId="0D1ADF9B" w:rsidR="00AD7118" w:rsidRDefault="00AD7118" w:rsidP="00AD7118">
      <w:pPr>
        <w:jc w:val="center"/>
      </w:pPr>
    </w:p>
    <w:p w14:paraId="4C17C072"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44237C99" w14:textId="77777777" w:rsidTr="00AD7118">
        <w:tc>
          <w:tcPr>
            <w:tcW w:w="2179" w:type="dxa"/>
            <w:shd w:val="clear" w:color="auto" w:fill="auto"/>
          </w:tcPr>
          <w:p w14:paraId="2E8B378F" w14:textId="27F25397" w:rsidR="00AD7118" w:rsidRPr="00AD7118" w:rsidRDefault="00AD7118" w:rsidP="00AD7118">
            <w:pPr>
              <w:keepNext/>
              <w:ind w:firstLine="0"/>
            </w:pPr>
            <w:r>
              <w:t>Anderson</w:t>
            </w:r>
          </w:p>
        </w:tc>
        <w:tc>
          <w:tcPr>
            <w:tcW w:w="2179" w:type="dxa"/>
            <w:shd w:val="clear" w:color="auto" w:fill="auto"/>
          </w:tcPr>
          <w:p w14:paraId="2DDF39CC" w14:textId="167D8F44" w:rsidR="00AD7118" w:rsidRPr="00AD7118" w:rsidRDefault="00AD7118" w:rsidP="00AD7118">
            <w:pPr>
              <w:keepNext/>
              <w:ind w:firstLine="0"/>
            </w:pPr>
            <w:r>
              <w:t>Atkinson</w:t>
            </w:r>
          </w:p>
        </w:tc>
        <w:tc>
          <w:tcPr>
            <w:tcW w:w="2180" w:type="dxa"/>
            <w:shd w:val="clear" w:color="auto" w:fill="auto"/>
          </w:tcPr>
          <w:p w14:paraId="67B92092" w14:textId="69EDDB26" w:rsidR="00AD7118" w:rsidRPr="00AD7118" w:rsidRDefault="00AD7118" w:rsidP="00AD7118">
            <w:pPr>
              <w:keepNext/>
              <w:ind w:firstLine="0"/>
            </w:pPr>
            <w:r>
              <w:t>Bailey</w:t>
            </w:r>
          </w:p>
        </w:tc>
      </w:tr>
      <w:tr w:rsidR="00AD7118" w:rsidRPr="00AD7118" w14:paraId="061C9B97" w14:textId="77777777" w:rsidTr="00AD7118">
        <w:tc>
          <w:tcPr>
            <w:tcW w:w="2179" w:type="dxa"/>
            <w:shd w:val="clear" w:color="auto" w:fill="auto"/>
          </w:tcPr>
          <w:p w14:paraId="206FC137" w14:textId="64FD2A87" w:rsidR="00AD7118" w:rsidRPr="00AD7118" w:rsidRDefault="00AD7118" w:rsidP="00AD7118">
            <w:pPr>
              <w:ind w:firstLine="0"/>
            </w:pPr>
            <w:r>
              <w:t>Ballentine</w:t>
            </w:r>
          </w:p>
        </w:tc>
        <w:tc>
          <w:tcPr>
            <w:tcW w:w="2179" w:type="dxa"/>
            <w:shd w:val="clear" w:color="auto" w:fill="auto"/>
          </w:tcPr>
          <w:p w14:paraId="7A542754" w14:textId="5F556232" w:rsidR="00AD7118" w:rsidRPr="00AD7118" w:rsidRDefault="00AD7118" w:rsidP="00AD7118">
            <w:pPr>
              <w:ind w:firstLine="0"/>
            </w:pPr>
            <w:r>
              <w:t>Bannister</w:t>
            </w:r>
          </w:p>
        </w:tc>
        <w:tc>
          <w:tcPr>
            <w:tcW w:w="2180" w:type="dxa"/>
            <w:shd w:val="clear" w:color="auto" w:fill="auto"/>
          </w:tcPr>
          <w:p w14:paraId="0975C53E" w14:textId="69A4FA3E" w:rsidR="00AD7118" w:rsidRPr="00AD7118" w:rsidRDefault="00AD7118" w:rsidP="00AD7118">
            <w:pPr>
              <w:ind w:firstLine="0"/>
            </w:pPr>
            <w:r>
              <w:t>Bauer</w:t>
            </w:r>
          </w:p>
        </w:tc>
      </w:tr>
      <w:tr w:rsidR="00AD7118" w:rsidRPr="00AD7118" w14:paraId="54BB63B0" w14:textId="77777777" w:rsidTr="00AD7118">
        <w:tc>
          <w:tcPr>
            <w:tcW w:w="2179" w:type="dxa"/>
            <w:shd w:val="clear" w:color="auto" w:fill="auto"/>
          </w:tcPr>
          <w:p w14:paraId="1289AEF3" w14:textId="792113CE" w:rsidR="00AD7118" w:rsidRPr="00AD7118" w:rsidRDefault="00AD7118" w:rsidP="00AD7118">
            <w:pPr>
              <w:ind w:firstLine="0"/>
            </w:pPr>
            <w:r>
              <w:t>Beach</w:t>
            </w:r>
          </w:p>
        </w:tc>
        <w:tc>
          <w:tcPr>
            <w:tcW w:w="2179" w:type="dxa"/>
            <w:shd w:val="clear" w:color="auto" w:fill="auto"/>
          </w:tcPr>
          <w:p w14:paraId="47095181" w14:textId="0501CCA3" w:rsidR="00AD7118" w:rsidRPr="00AD7118" w:rsidRDefault="00AD7118" w:rsidP="00AD7118">
            <w:pPr>
              <w:ind w:firstLine="0"/>
            </w:pPr>
            <w:r>
              <w:t>Bernstein</w:t>
            </w:r>
          </w:p>
        </w:tc>
        <w:tc>
          <w:tcPr>
            <w:tcW w:w="2180" w:type="dxa"/>
            <w:shd w:val="clear" w:color="auto" w:fill="auto"/>
          </w:tcPr>
          <w:p w14:paraId="4B88A8AA" w14:textId="31143400" w:rsidR="00AD7118" w:rsidRPr="00AD7118" w:rsidRDefault="00AD7118" w:rsidP="00AD7118">
            <w:pPr>
              <w:ind w:firstLine="0"/>
            </w:pPr>
            <w:r>
              <w:t>Blackwell</w:t>
            </w:r>
          </w:p>
        </w:tc>
      </w:tr>
      <w:tr w:rsidR="00AD7118" w:rsidRPr="00AD7118" w14:paraId="129F8176" w14:textId="77777777" w:rsidTr="00AD7118">
        <w:tc>
          <w:tcPr>
            <w:tcW w:w="2179" w:type="dxa"/>
            <w:shd w:val="clear" w:color="auto" w:fill="auto"/>
          </w:tcPr>
          <w:p w14:paraId="33EC404A" w14:textId="6F1BB2F9" w:rsidR="00AD7118" w:rsidRPr="00AD7118" w:rsidRDefault="00AD7118" w:rsidP="00AD7118">
            <w:pPr>
              <w:ind w:firstLine="0"/>
            </w:pPr>
            <w:r>
              <w:t>Bradley</w:t>
            </w:r>
          </w:p>
        </w:tc>
        <w:tc>
          <w:tcPr>
            <w:tcW w:w="2179" w:type="dxa"/>
            <w:shd w:val="clear" w:color="auto" w:fill="auto"/>
          </w:tcPr>
          <w:p w14:paraId="096B1933" w14:textId="14ADE588" w:rsidR="00AD7118" w:rsidRPr="00AD7118" w:rsidRDefault="00AD7118" w:rsidP="00AD7118">
            <w:pPr>
              <w:ind w:firstLine="0"/>
            </w:pPr>
            <w:r>
              <w:t>Brewer</w:t>
            </w:r>
          </w:p>
        </w:tc>
        <w:tc>
          <w:tcPr>
            <w:tcW w:w="2180" w:type="dxa"/>
            <w:shd w:val="clear" w:color="auto" w:fill="auto"/>
          </w:tcPr>
          <w:p w14:paraId="6CB2637C" w14:textId="6E4B5B9C" w:rsidR="00AD7118" w:rsidRPr="00AD7118" w:rsidRDefault="00AD7118" w:rsidP="00AD7118">
            <w:pPr>
              <w:ind w:firstLine="0"/>
            </w:pPr>
            <w:r>
              <w:t>Brittain</w:t>
            </w:r>
          </w:p>
        </w:tc>
      </w:tr>
      <w:tr w:rsidR="00AD7118" w:rsidRPr="00AD7118" w14:paraId="76D6BA03" w14:textId="77777777" w:rsidTr="00AD7118">
        <w:tc>
          <w:tcPr>
            <w:tcW w:w="2179" w:type="dxa"/>
            <w:shd w:val="clear" w:color="auto" w:fill="auto"/>
          </w:tcPr>
          <w:p w14:paraId="0C3657A0" w14:textId="5C065B44" w:rsidR="00AD7118" w:rsidRPr="00AD7118" w:rsidRDefault="00AD7118" w:rsidP="00AD7118">
            <w:pPr>
              <w:ind w:firstLine="0"/>
            </w:pPr>
            <w:r>
              <w:t>Burns</w:t>
            </w:r>
          </w:p>
        </w:tc>
        <w:tc>
          <w:tcPr>
            <w:tcW w:w="2179" w:type="dxa"/>
            <w:shd w:val="clear" w:color="auto" w:fill="auto"/>
          </w:tcPr>
          <w:p w14:paraId="1BCC3ABE" w14:textId="7AE8399C" w:rsidR="00AD7118" w:rsidRPr="00AD7118" w:rsidRDefault="00AD7118" w:rsidP="00AD7118">
            <w:pPr>
              <w:ind w:firstLine="0"/>
            </w:pPr>
            <w:r>
              <w:t>Bustos</w:t>
            </w:r>
          </w:p>
        </w:tc>
        <w:tc>
          <w:tcPr>
            <w:tcW w:w="2180" w:type="dxa"/>
            <w:shd w:val="clear" w:color="auto" w:fill="auto"/>
          </w:tcPr>
          <w:p w14:paraId="04F6458C" w14:textId="39F703D1" w:rsidR="00AD7118" w:rsidRPr="00AD7118" w:rsidRDefault="00AD7118" w:rsidP="00AD7118">
            <w:pPr>
              <w:ind w:firstLine="0"/>
            </w:pPr>
            <w:r>
              <w:t>Calhoon</w:t>
            </w:r>
          </w:p>
        </w:tc>
      </w:tr>
      <w:tr w:rsidR="00AD7118" w:rsidRPr="00AD7118" w14:paraId="4A0CCC9A" w14:textId="77777777" w:rsidTr="00AD7118">
        <w:tc>
          <w:tcPr>
            <w:tcW w:w="2179" w:type="dxa"/>
            <w:shd w:val="clear" w:color="auto" w:fill="auto"/>
          </w:tcPr>
          <w:p w14:paraId="26AB0119" w14:textId="545A435D" w:rsidR="00AD7118" w:rsidRPr="00AD7118" w:rsidRDefault="00AD7118" w:rsidP="00AD7118">
            <w:pPr>
              <w:ind w:firstLine="0"/>
            </w:pPr>
            <w:r>
              <w:t>Carter</w:t>
            </w:r>
          </w:p>
        </w:tc>
        <w:tc>
          <w:tcPr>
            <w:tcW w:w="2179" w:type="dxa"/>
            <w:shd w:val="clear" w:color="auto" w:fill="auto"/>
          </w:tcPr>
          <w:p w14:paraId="0955E73D" w14:textId="25D729D8" w:rsidR="00AD7118" w:rsidRPr="00AD7118" w:rsidRDefault="00AD7118" w:rsidP="00AD7118">
            <w:pPr>
              <w:ind w:firstLine="0"/>
            </w:pPr>
            <w:r>
              <w:t>Caskey</w:t>
            </w:r>
          </w:p>
        </w:tc>
        <w:tc>
          <w:tcPr>
            <w:tcW w:w="2180" w:type="dxa"/>
            <w:shd w:val="clear" w:color="auto" w:fill="auto"/>
          </w:tcPr>
          <w:p w14:paraId="3F94C9C1" w14:textId="4A6CFBE4" w:rsidR="00AD7118" w:rsidRPr="00AD7118" w:rsidRDefault="00AD7118" w:rsidP="00AD7118">
            <w:pPr>
              <w:ind w:firstLine="0"/>
            </w:pPr>
            <w:r>
              <w:t>Chapman</w:t>
            </w:r>
          </w:p>
        </w:tc>
      </w:tr>
      <w:tr w:rsidR="00AD7118" w:rsidRPr="00AD7118" w14:paraId="04C0AE06" w14:textId="77777777" w:rsidTr="00AD7118">
        <w:tc>
          <w:tcPr>
            <w:tcW w:w="2179" w:type="dxa"/>
            <w:shd w:val="clear" w:color="auto" w:fill="auto"/>
          </w:tcPr>
          <w:p w14:paraId="68120177" w14:textId="52082B0D" w:rsidR="00AD7118" w:rsidRPr="00AD7118" w:rsidRDefault="00AD7118" w:rsidP="00AD7118">
            <w:pPr>
              <w:ind w:firstLine="0"/>
            </w:pPr>
            <w:r>
              <w:t>Chumley</w:t>
            </w:r>
          </w:p>
        </w:tc>
        <w:tc>
          <w:tcPr>
            <w:tcW w:w="2179" w:type="dxa"/>
            <w:shd w:val="clear" w:color="auto" w:fill="auto"/>
          </w:tcPr>
          <w:p w14:paraId="15CF240D" w14:textId="1E6867AB" w:rsidR="00AD7118" w:rsidRPr="00AD7118" w:rsidRDefault="00AD7118" w:rsidP="00AD7118">
            <w:pPr>
              <w:ind w:firstLine="0"/>
            </w:pPr>
            <w:r>
              <w:t>Clyburn</w:t>
            </w:r>
          </w:p>
        </w:tc>
        <w:tc>
          <w:tcPr>
            <w:tcW w:w="2180" w:type="dxa"/>
            <w:shd w:val="clear" w:color="auto" w:fill="auto"/>
          </w:tcPr>
          <w:p w14:paraId="46A6B6D4" w14:textId="265DCBB6" w:rsidR="00AD7118" w:rsidRPr="00AD7118" w:rsidRDefault="00AD7118" w:rsidP="00AD7118">
            <w:pPr>
              <w:ind w:firstLine="0"/>
            </w:pPr>
            <w:r>
              <w:t>Cobb-Hunter</w:t>
            </w:r>
          </w:p>
        </w:tc>
      </w:tr>
      <w:tr w:rsidR="00AD7118" w:rsidRPr="00AD7118" w14:paraId="7E26E74C" w14:textId="77777777" w:rsidTr="00AD7118">
        <w:tc>
          <w:tcPr>
            <w:tcW w:w="2179" w:type="dxa"/>
            <w:shd w:val="clear" w:color="auto" w:fill="auto"/>
          </w:tcPr>
          <w:p w14:paraId="6EE0C8D6" w14:textId="775CCE9E" w:rsidR="00AD7118" w:rsidRPr="00AD7118" w:rsidRDefault="00AD7118" w:rsidP="00AD7118">
            <w:pPr>
              <w:ind w:firstLine="0"/>
            </w:pPr>
            <w:r>
              <w:t>Collins</w:t>
            </w:r>
          </w:p>
        </w:tc>
        <w:tc>
          <w:tcPr>
            <w:tcW w:w="2179" w:type="dxa"/>
            <w:shd w:val="clear" w:color="auto" w:fill="auto"/>
          </w:tcPr>
          <w:p w14:paraId="40859D79" w14:textId="3E6F8ADF" w:rsidR="00AD7118" w:rsidRPr="00AD7118" w:rsidRDefault="00AD7118" w:rsidP="00AD7118">
            <w:pPr>
              <w:ind w:firstLine="0"/>
            </w:pPr>
            <w:r>
              <w:t>Connell</w:t>
            </w:r>
          </w:p>
        </w:tc>
        <w:tc>
          <w:tcPr>
            <w:tcW w:w="2180" w:type="dxa"/>
            <w:shd w:val="clear" w:color="auto" w:fill="auto"/>
          </w:tcPr>
          <w:p w14:paraId="60F6FBCE" w14:textId="582F5012" w:rsidR="00AD7118" w:rsidRPr="00AD7118" w:rsidRDefault="00AD7118" w:rsidP="00AD7118">
            <w:pPr>
              <w:ind w:firstLine="0"/>
            </w:pPr>
            <w:r>
              <w:t>B. J. Cox</w:t>
            </w:r>
          </w:p>
        </w:tc>
      </w:tr>
      <w:tr w:rsidR="00AD7118" w:rsidRPr="00AD7118" w14:paraId="169042FC" w14:textId="77777777" w:rsidTr="00AD7118">
        <w:tc>
          <w:tcPr>
            <w:tcW w:w="2179" w:type="dxa"/>
            <w:shd w:val="clear" w:color="auto" w:fill="auto"/>
          </w:tcPr>
          <w:p w14:paraId="35844A2B" w14:textId="2A1FB22F" w:rsidR="00AD7118" w:rsidRPr="00AD7118" w:rsidRDefault="00AD7118" w:rsidP="00AD7118">
            <w:pPr>
              <w:ind w:firstLine="0"/>
            </w:pPr>
            <w:r>
              <w:t>B. L. Cox</w:t>
            </w:r>
          </w:p>
        </w:tc>
        <w:tc>
          <w:tcPr>
            <w:tcW w:w="2179" w:type="dxa"/>
            <w:shd w:val="clear" w:color="auto" w:fill="auto"/>
          </w:tcPr>
          <w:p w14:paraId="2F1E1B54" w14:textId="1D038147" w:rsidR="00AD7118" w:rsidRPr="00AD7118" w:rsidRDefault="00AD7118" w:rsidP="00AD7118">
            <w:pPr>
              <w:ind w:firstLine="0"/>
            </w:pPr>
            <w:r>
              <w:t>Crawford</w:t>
            </w:r>
          </w:p>
        </w:tc>
        <w:tc>
          <w:tcPr>
            <w:tcW w:w="2180" w:type="dxa"/>
            <w:shd w:val="clear" w:color="auto" w:fill="auto"/>
          </w:tcPr>
          <w:p w14:paraId="310B38D6" w14:textId="2A835038" w:rsidR="00AD7118" w:rsidRPr="00AD7118" w:rsidRDefault="00AD7118" w:rsidP="00AD7118">
            <w:pPr>
              <w:ind w:firstLine="0"/>
            </w:pPr>
            <w:r>
              <w:t>Cromer</w:t>
            </w:r>
          </w:p>
        </w:tc>
      </w:tr>
      <w:tr w:rsidR="00AD7118" w:rsidRPr="00AD7118" w14:paraId="1765B365" w14:textId="77777777" w:rsidTr="00AD7118">
        <w:tc>
          <w:tcPr>
            <w:tcW w:w="2179" w:type="dxa"/>
            <w:shd w:val="clear" w:color="auto" w:fill="auto"/>
          </w:tcPr>
          <w:p w14:paraId="37667DD6" w14:textId="0AA93C81" w:rsidR="00AD7118" w:rsidRPr="00AD7118" w:rsidRDefault="00AD7118" w:rsidP="00AD7118">
            <w:pPr>
              <w:ind w:firstLine="0"/>
            </w:pPr>
            <w:r>
              <w:t>Davis</w:t>
            </w:r>
          </w:p>
        </w:tc>
        <w:tc>
          <w:tcPr>
            <w:tcW w:w="2179" w:type="dxa"/>
            <w:shd w:val="clear" w:color="auto" w:fill="auto"/>
          </w:tcPr>
          <w:p w14:paraId="71F64EBC" w14:textId="1982D145" w:rsidR="00AD7118" w:rsidRPr="00AD7118" w:rsidRDefault="00AD7118" w:rsidP="00AD7118">
            <w:pPr>
              <w:ind w:firstLine="0"/>
            </w:pPr>
            <w:r>
              <w:t>Dillard</w:t>
            </w:r>
          </w:p>
        </w:tc>
        <w:tc>
          <w:tcPr>
            <w:tcW w:w="2180" w:type="dxa"/>
            <w:shd w:val="clear" w:color="auto" w:fill="auto"/>
          </w:tcPr>
          <w:p w14:paraId="113773E4" w14:textId="4AA30494" w:rsidR="00AD7118" w:rsidRPr="00AD7118" w:rsidRDefault="00AD7118" w:rsidP="00AD7118">
            <w:pPr>
              <w:ind w:firstLine="0"/>
            </w:pPr>
            <w:r>
              <w:t>Elliott</w:t>
            </w:r>
          </w:p>
        </w:tc>
      </w:tr>
      <w:tr w:rsidR="00AD7118" w:rsidRPr="00AD7118" w14:paraId="1EB0CEC0" w14:textId="77777777" w:rsidTr="00AD7118">
        <w:tc>
          <w:tcPr>
            <w:tcW w:w="2179" w:type="dxa"/>
            <w:shd w:val="clear" w:color="auto" w:fill="auto"/>
          </w:tcPr>
          <w:p w14:paraId="339FDAB2" w14:textId="6AF38AAA" w:rsidR="00AD7118" w:rsidRPr="00AD7118" w:rsidRDefault="00AD7118" w:rsidP="00AD7118">
            <w:pPr>
              <w:ind w:firstLine="0"/>
            </w:pPr>
            <w:r>
              <w:t>Erickson</w:t>
            </w:r>
          </w:p>
        </w:tc>
        <w:tc>
          <w:tcPr>
            <w:tcW w:w="2179" w:type="dxa"/>
            <w:shd w:val="clear" w:color="auto" w:fill="auto"/>
          </w:tcPr>
          <w:p w14:paraId="1695B090" w14:textId="1C1B80FD" w:rsidR="00AD7118" w:rsidRPr="00AD7118" w:rsidRDefault="00AD7118" w:rsidP="00AD7118">
            <w:pPr>
              <w:ind w:firstLine="0"/>
            </w:pPr>
            <w:r>
              <w:t>Felder</w:t>
            </w:r>
          </w:p>
        </w:tc>
        <w:tc>
          <w:tcPr>
            <w:tcW w:w="2180" w:type="dxa"/>
            <w:shd w:val="clear" w:color="auto" w:fill="auto"/>
          </w:tcPr>
          <w:p w14:paraId="07A34C3F" w14:textId="66302CAB" w:rsidR="00AD7118" w:rsidRPr="00AD7118" w:rsidRDefault="00AD7118" w:rsidP="00AD7118">
            <w:pPr>
              <w:ind w:firstLine="0"/>
            </w:pPr>
            <w:r>
              <w:t>Forrest</w:t>
            </w:r>
          </w:p>
        </w:tc>
      </w:tr>
      <w:tr w:rsidR="00AD7118" w:rsidRPr="00AD7118" w14:paraId="36CB2C6B" w14:textId="77777777" w:rsidTr="00AD7118">
        <w:tc>
          <w:tcPr>
            <w:tcW w:w="2179" w:type="dxa"/>
            <w:shd w:val="clear" w:color="auto" w:fill="auto"/>
          </w:tcPr>
          <w:p w14:paraId="7FF8689F" w14:textId="612E9641" w:rsidR="00AD7118" w:rsidRPr="00AD7118" w:rsidRDefault="00AD7118" w:rsidP="00AD7118">
            <w:pPr>
              <w:ind w:firstLine="0"/>
            </w:pPr>
            <w:r>
              <w:t>Gagnon</w:t>
            </w:r>
          </w:p>
        </w:tc>
        <w:tc>
          <w:tcPr>
            <w:tcW w:w="2179" w:type="dxa"/>
            <w:shd w:val="clear" w:color="auto" w:fill="auto"/>
          </w:tcPr>
          <w:p w14:paraId="77D2A9E6" w14:textId="5347184C" w:rsidR="00AD7118" w:rsidRPr="00AD7118" w:rsidRDefault="00AD7118" w:rsidP="00AD7118">
            <w:pPr>
              <w:ind w:firstLine="0"/>
            </w:pPr>
            <w:r>
              <w:t>Garvin</w:t>
            </w:r>
          </w:p>
        </w:tc>
        <w:tc>
          <w:tcPr>
            <w:tcW w:w="2180" w:type="dxa"/>
            <w:shd w:val="clear" w:color="auto" w:fill="auto"/>
          </w:tcPr>
          <w:p w14:paraId="67CCCC6C" w14:textId="697C0FE5" w:rsidR="00AD7118" w:rsidRPr="00AD7118" w:rsidRDefault="00AD7118" w:rsidP="00AD7118">
            <w:pPr>
              <w:ind w:firstLine="0"/>
            </w:pPr>
            <w:r>
              <w:t>Gatch</w:t>
            </w:r>
          </w:p>
        </w:tc>
      </w:tr>
      <w:tr w:rsidR="00AD7118" w:rsidRPr="00AD7118" w14:paraId="158AAA60" w14:textId="77777777" w:rsidTr="00AD7118">
        <w:tc>
          <w:tcPr>
            <w:tcW w:w="2179" w:type="dxa"/>
            <w:shd w:val="clear" w:color="auto" w:fill="auto"/>
          </w:tcPr>
          <w:p w14:paraId="2B73CEE7" w14:textId="577AC0CC" w:rsidR="00AD7118" w:rsidRPr="00AD7118" w:rsidRDefault="00AD7118" w:rsidP="00AD7118">
            <w:pPr>
              <w:ind w:firstLine="0"/>
            </w:pPr>
            <w:r>
              <w:t>Gibson</w:t>
            </w:r>
          </w:p>
        </w:tc>
        <w:tc>
          <w:tcPr>
            <w:tcW w:w="2179" w:type="dxa"/>
            <w:shd w:val="clear" w:color="auto" w:fill="auto"/>
          </w:tcPr>
          <w:p w14:paraId="14D53914" w14:textId="1B432E93" w:rsidR="00AD7118" w:rsidRPr="00AD7118" w:rsidRDefault="00AD7118" w:rsidP="00AD7118">
            <w:pPr>
              <w:ind w:firstLine="0"/>
            </w:pPr>
            <w:r>
              <w:t>Gilliam</w:t>
            </w:r>
          </w:p>
        </w:tc>
        <w:tc>
          <w:tcPr>
            <w:tcW w:w="2180" w:type="dxa"/>
            <w:shd w:val="clear" w:color="auto" w:fill="auto"/>
          </w:tcPr>
          <w:p w14:paraId="52FB80D7" w14:textId="7B5E766B" w:rsidR="00AD7118" w:rsidRPr="00AD7118" w:rsidRDefault="00AD7118" w:rsidP="00AD7118">
            <w:pPr>
              <w:ind w:firstLine="0"/>
            </w:pPr>
            <w:r>
              <w:t>Gilliard</w:t>
            </w:r>
          </w:p>
        </w:tc>
      </w:tr>
      <w:tr w:rsidR="00AD7118" w:rsidRPr="00AD7118" w14:paraId="4F40158F" w14:textId="77777777" w:rsidTr="00AD7118">
        <w:tc>
          <w:tcPr>
            <w:tcW w:w="2179" w:type="dxa"/>
            <w:shd w:val="clear" w:color="auto" w:fill="auto"/>
          </w:tcPr>
          <w:p w14:paraId="03B6D86E" w14:textId="71F1EFD6" w:rsidR="00AD7118" w:rsidRPr="00AD7118" w:rsidRDefault="00AD7118" w:rsidP="00AD7118">
            <w:pPr>
              <w:ind w:firstLine="0"/>
            </w:pPr>
            <w:r>
              <w:t>Guest</w:t>
            </w:r>
          </w:p>
        </w:tc>
        <w:tc>
          <w:tcPr>
            <w:tcW w:w="2179" w:type="dxa"/>
            <w:shd w:val="clear" w:color="auto" w:fill="auto"/>
          </w:tcPr>
          <w:p w14:paraId="1899A63E" w14:textId="698AE671" w:rsidR="00AD7118" w:rsidRPr="00AD7118" w:rsidRDefault="00AD7118" w:rsidP="00AD7118">
            <w:pPr>
              <w:ind w:firstLine="0"/>
            </w:pPr>
            <w:r>
              <w:t>Guffey</w:t>
            </w:r>
          </w:p>
        </w:tc>
        <w:tc>
          <w:tcPr>
            <w:tcW w:w="2180" w:type="dxa"/>
            <w:shd w:val="clear" w:color="auto" w:fill="auto"/>
          </w:tcPr>
          <w:p w14:paraId="598B476D" w14:textId="10B76714" w:rsidR="00AD7118" w:rsidRPr="00AD7118" w:rsidRDefault="00AD7118" w:rsidP="00AD7118">
            <w:pPr>
              <w:ind w:firstLine="0"/>
            </w:pPr>
            <w:r>
              <w:t>Haddon</w:t>
            </w:r>
          </w:p>
        </w:tc>
      </w:tr>
      <w:tr w:rsidR="00AD7118" w:rsidRPr="00AD7118" w14:paraId="76C35FB5" w14:textId="77777777" w:rsidTr="00AD7118">
        <w:tc>
          <w:tcPr>
            <w:tcW w:w="2179" w:type="dxa"/>
            <w:shd w:val="clear" w:color="auto" w:fill="auto"/>
          </w:tcPr>
          <w:p w14:paraId="6887FD8B" w14:textId="66FA1E90" w:rsidR="00AD7118" w:rsidRPr="00AD7118" w:rsidRDefault="00AD7118" w:rsidP="00AD7118">
            <w:pPr>
              <w:ind w:firstLine="0"/>
            </w:pPr>
            <w:r>
              <w:t>Hager</w:t>
            </w:r>
          </w:p>
        </w:tc>
        <w:tc>
          <w:tcPr>
            <w:tcW w:w="2179" w:type="dxa"/>
            <w:shd w:val="clear" w:color="auto" w:fill="auto"/>
          </w:tcPr>
          <w:p w14:paraId="44169B3B" w14:textId="24737246" w:rsidR="00AD7118" w:rsidRPr="00AD7118" w:rsidRDefault="00AD7118" w:rsidP="00AD7118">
            <w:pPr>
              <w:ind w:firstLine="0"/>
            </w:pPr>
            <w:r>
              <w:t>Hardee</w:t>
            </w:r>
          </w:p>
        </w:tc>
        <w:tc>
          <w:tcPr>
            <w:tcW w:w="2180" w:type="dxa"/>
            <w:shd w:val="clear" w:color="auto" w:fill="auto"/>
          </w:tcPr>
          <w:p w14:paraId="324E0931" w14:textId="7BF3B9D9" w:rsidR="00AD7118" w:rsidRPr="00AD7118" w:rsidRDefault="00AD7118" w:rsidP="00AD7118">
            <w:pPr>
              <w:ind w:firstLine="0"/>
            </w:pPr>
            <w:r>
              <w:t>Harris</w:t>
            </w:r>
          </w:p>
        </w:tc>
      </w:tr>
      <w:tr w:rsidR="00AD7118" w:rsidRPr="00AD7118" w14:paraId="54E2B7AD" w14:textId="77777777" w:rsidTr="00AD7118">
        <w:tc>
          <w:tcPr>
            <w:tcW w:w="2179" w:type="dxa"/>
            <w:shd w:val="clear" w:color="auto" w:fill="auto"/>
          </w:tcPr>
          <w:p w14:paraId="403BAAD3" w14:textId="502DB28A" w:rsidR="00AD7118" w:rsidRPr="00AD7118" w:rsidRDefault="00AD7118" w:rsidP="00AD7118">
            <w:pPr>
              <w:ind w:firstLine="0"/>
            </w:pPr>
            <w:r>
              <w:t>Hartnett</w:t>
            </w:r>
          </w:p>
        </w:tc>
        <w:tc>
          <w:tcPr>
            <w:tcW w:w="2179" w:type="dxa"/>
            <w:shd w:val="clear" w:color="auto" w:fill="auto"/>
          </w:tcPr>
          <w:p w14:paraId="4C153519" w14:textId="042749F4" w:rsidR="00AD7118" w:rsidRPr="00AD7118" w:rsidRDefault="00AD7118" w:rsidP="00AD7118">
            <w:pPr>
              <w:ind w:firstLine="0"/>
            </w:pPr>
            <w:r>
              <w:t>Hayes</w:t>
            </w:r>
          </w:p>
        </w:tc>
        <w:tc>
          <w:tcPr>
            <w:tcW w:w="2180" w:type="dxa"/>
            <w:shd w:val="clear" w:color="auto" w:fill="auto"/>
          </w:tcPr>
          <w:p w14:paraId="64A2CEC1" w14:textId="724CC5BE" w:rsidR="00AD7118" w:rsidRPr="00AD7118" w:rsidRDefault="00AD7118" w:rsidP="00AD7118">
            <w:pPr>
              <w:ind w:firstLine="0"/>
            </w:pPr>
            <w:r>
              <w:t>Henderson-Myers</w:t>
            </w:r>
          </w:p>
        </w:tc>
      </w:tr>
      <w:tr w:rsidR="00AD7118" w:rsidRPr="00AD7118" w14:paraId="070C136F" w14:textId="77777777" w:rsidTr="00AD7118">
        <w:tc>
          <w:tcPr>
            <w:tcW w:w="2179" w:type="dxa"/>
            <w:shd w:val="clear" w:color="auto" w:fill="auto"/>
          </w:tcPr>
          <w:p w14:paraId="18AD4177" w14:textId="064AFB65" w:rsidR="00AD7118" w:rsidRPr="00AD7118" w:rsidRDefault="00AD7118" w:rsidP="00AD7118">
            <w:pPr>
              <w:ind w:firstLine="0"/>
            </w:pPr>
            <w:r>
              <w:t>Henegan</w:t>
            </w:r>
          </w:p>
        </w:tc>
        <w:tc>
          <w:tcPr>
            <w:tcW w:w="2179" w:type="dxa"/>
            <w:shd w:val="clear" w:color="auto" w:fill="auto"/>
          </w:tcPr>
          <w:p w14:paraId="49B52EFF" w14:textId="059AFE6D" w:rsidR="00AD7118" w:rsidRPr="00AD7118" w:rsidRDefault="00AD7118" w:rsidP="00AD7118">
            <w:pPr>
              <w:ind w:firstLine="0"/>
            </w:pPr>
            <w:r>
              <w:t>Hewitt</w:t>
            </w:r>
          </w:p>
        </w:tc>
        <w:tc>
          <w:tcPr>
            <w:tcW w:w="2180" w:type="dxa"/>
            <w:shd w:val="clear" w:color="auto" w:fill="auto"/>
          </w:tcPr>
          <w:p w14:paraId="46D8D264" w14:textId="261F5FEF" w:rsidR="00AD7118" w:rsidRPr="00AD7118" w:rsidRDefault="00AD7118" w:rsidP="00AD7118">
            <w:pPr>
              <w:ind w:firstLine="0"/>
            </w:pPr>
            <w:r>
              <w:t>Hiott</w:t>
            </w:r>
          </w:p>
        </w:tc>
      </w:tr>
      <w:tr w:rsidR="00AD7118" w:rsidRPr="00AD7118" w14:paraId="7E3FBA04" w14:textId="77777777" w:rsidTr="00AD7118">
        <w:tc>
          <w:tcPr>
            <w:tcW w:w="2179" w:type="dxa"/>
            <w:shd w:val="clear" w:color="auto" w:fill="auto"/>
          </w:tcPr>
          <w:p w14:paraId="75523947" w14:textId="1CB0207A" w:rsidR="00AD7118" w:rsidRPr="00AD7118" w:rsidRDefault="00AD7118" w:rsidP="00AD7118">
            <w:pPr>
              <w:ind w:firstLine="0"/>
            </w:pPr>
            <w:r>
              <w:t>Hixon</w:t>
            </w:r>
          </w:p>
        </w:tc>
        <w:tc>
          <w:tcPr>
            <w:tcW w:w="2179" w:type="dxa"/>
            <w:shd w:val="clear" w:color="auto" w:fill="auto"/>
          </w:tcPr>
          <w:p w14:paraId="6E6C3C38" w14:textId="2BDABB31" w:rsidR="00AD7118" w:rsidRPr="00AD7118" w:rsidRDefault="00AD7118" w:rsidP="00AD7118">
            <w:pPr>
              <w:ind w:firstLine="0"/>
            </w:pPr>
            <w:r>
              <w:t>Hosey</w:t>
            </w:r>
          </w:p>
        </w:tc>
        <w:tc>
          <w:tcPr>
            <w:tcW w:w="2180" w:type="dxa"/>
            <w:shd w:val="clear" w:color="auto" w:fill="auto"/>
          </w:tcPr>
          <w:p w14:paraId="494F320B" w14:textId="014C1C99" w:rsidR="00AD7118" w:rsidRPr="00AD7118" w:rsidRDefault="00AD7118" w:rsidP="00AD7118">
            <w:pPr>
              <w:ind w:firstLine="0"/>
            </w:pPr>
            <w:r>
              <w:t>Hyde</w:t>
            </w:r>
          </w:p>
        </w:tc>
      </w:tr>
      <w:tr w:rsidR="00AD7118" w:rsidRPr="00AD7118" w14:paraId="79A87BC3" w14:textId="77777777" w:rsidTr="00AD7118">
        <w:tc>
          <w:tcPr>
            <w:tcW w:w="2179" w:type="dxa"/>
            <w:shd w:val="clear" w:color="auto" w:fill="auto"/>
          </w:tcPr>
          <w:p w14:paraId="6DD02C7A" w14:textId="5FF1CC3B" w:rsidR="00AD7118" w:rsidRPr="00AD7118" w:rsidRDefault="00AD7118" w:rsidP="00AD7118">
            <w:pPr>
              <w:ind w:firstLine="0"/>
            </w:pPr>
            <w:r>
              <w:t>Jefferson</w:t>
            </w:r>
          </w:p>
        </w:tc>
        <w:tc>
          <w:tcPr>
            <w:tcW w:w="2179" w:type="dxa"/>
            <w:shd w:val="clear" w:color="auto" w:fill="auto"/>
          </w:tcPr>
          <w:p w14:paraId="66473C6E" w14:textId="5A34EB8B" w:rsidR="00AD7118" w:rsidRPr="00AD7118" w:rsidRDefault="00AD7118" w:rsidP="00AD7118">
            <w:pPr>
              <w:ind w:firstLine="0"/>
            </w:pPr>
            <w:r>
              <w:t>J. E. Johnson</w:t>
            </w:r>
          </w:p>
        </w:tc>
        <w:tc>
          <w:tcPr>
            <w:tcW w:w="2180" w:type="dxa"/>
            <w:shd w:val="clear" w:color="auto" w:fill="auto"/>
          </w:tcPr>
          <w:p w14:paraId="55E62865" w14:textId="3B3D1F52" w:rsidR="00AD7118" w:rsidRPr="00AD7118" w:rsidRDefault="00AD7118" w:rsidP="00AD7118">
            <w:pPr>
              <w:ind w:firstLine="0"/>
            </w:pPr>
            <w:r>
              <w:t>J. L. Johnson</w:t>
            </w:r>
          </w:p>
        </w:tc>
      </w:tr>
      <w:tr w:rsidR="00AD7118" w:rsidRPr="00AD7118" w14:paraId="3BFF3573" w14:textId="77777777" w:rsidTr="00AD7118">
        <w:tc>
          <w:tcPr>
            <w:tcW w:w="2179" w:type="dxa"/>
            <w:shd w:val="clear" w:color="auto" w:fill="auto"/>
          </w:tcPr>
          <w:p w14:paraId="4FA0D635" w14:textId="32E74EE0" w:rsidR="00AD7118" w:rsidRPr="00AD7118" w:rsidRDefault="00AD7118" w:rsidP="00AD7118">
            <w:pPr>
              <w:ind w:firstLine="0"/>
            </w:pPr>
            <w:r>
              <w:t>S. Jones</w:t>
            </w:r>
          </w:p>
        </w:tc>
        <w:tc>
          <w:tcPr>
            <w:tcW w:w="2179" w:type="dxa"/>
            <w:shd w:val="clear" w:color="auto" w:fill="auto"/>
          </w:tcPr>
          <w:p w14:paraId="68469E85" w14:textId="6EC9C927" w:rsidR="00AD7118" w:rsidRPr="00AD7118" w:rsidRDefault="00AD7118" w:rsidP="00AD7118">
            <w:pPr>
              <w:ind w:firstLine="0"/>
            </w:pPr>
            <w:r>
              <w:t>Jordan</w:t>
            </w:r>
          </w:p>
        </w:tc>
        <w:tc>
          <w:tcPr>
            <w:tcW w:w="2180" w:type="dxa"/>
            <w:shd w:val="clear" w:color="auto" w:fill="auto"/>
          </w:tcPr>
          <w:p w14:paraId="783C4A66" w14:textId="4E36DEF1" w:rsidR="00AD7118" w:rsidRPr="00AD7118" w:rsidRDefault="00AD7118" w:rsidP="00AD7118">
            <w:pPr>
              <w:ind w:firstLine="0"/>
            </w:pPr>
            <w:r>
              <w:t>Kilmartin</w:t>
            </w:r>
          </w:p>
        </w:tc>
      </w:tr>
      <w:tr w:rsidR="00AD7118" w:rsidRPr="00AD7118" w14:paraId="080CE80C" w14:textId="77777777" w:rsidTr="00AD7118">
        <w:tc>
          <w:tcPr>
            <w:tcW w:w="2179" w:type="dxa"/>
            <w:shd w:val="clear" w:color="auto" w:fill="auto"/>
          </w:tcPr>
          <w:p w14:paraId="48B24323" w14:textId="2A13B478" w:rsidR="00AD7118" w:rsidRPr="00AD7118" w:rsidRDefault="00AD7118" w:rsidP="00AD7118">
            <w:pPr>
              <w:ind w:firstLine="0"/>
            </w:pPr>
            <w:r>
              <w:t>King</w:t>
            </w:r>
          </w:p>
        </w:tc>
        <w:tc>
          <w:tcPr>
            <w:tcW w:w="2179" w:type="dxa"/>
            <w:shd w:val="clear" w:color="auto" w:fill="auto"/>
          </w:tcPr>
          <w:p w14:paraId="79C65EB1" w14:textId="50FF2F2B" w:rsidR="00AD7118" w:rsidRPr="00AD7118" w:rsidRDefault="00AD7118" w:rsidP="00AD7118">
            <w:pPr>
              <w:ind w:firstLine="0"/>
            </w:pPr>
            <w:r>
              <w:t>Kirby</w:t>
            </w:r>
          </w:p>
        </w:tc>
        <w:tc>
          <w:tcPr>
            <w:tcW w:w="2180" w:type="dxa"/>
            <w:shd w:val="clear" w:color="auto" w:fill="auto"/>
          </w:tcPr>
          <w:p w14:paraId="4A2BA95B" w14:textId="68C15AB6" w:rsidR="00AD7118" w:rsidRPr="00AD7118" w:rsidRDefault="00AD7118" w:rsidP="00AD7118">
            <w:pPr>
              <w:ind w:firstLine="0"/>
            </w:pPr>
            <w:r>
              <w:t>Landing</w:t>
            </w:r>
          </w:p>
        </w:tc>
      </w:tr>
      <w:tr w:rsidR="00AD7118" w:rsidRPr="00AD7118" w14:paraId="4104219A" w14:textId="77777777" w:rsidTr="00AD7118">
        <w:tc>
          <w:tcPr>
            <w:tcW w:w="2179" w:type="dxa"/>
            <w:shd w:val="clear" w:color="auto" w:fill="auto"/>
          </w:tcPr>
          <w:p w14:paraId="722EBB9E" w14:textId="5CC1ED01" w:rsidR="00AD7118" w:rsidRPr="00AD7118" w:rsidRDefault="00AD7118" w:rsidP="00AD7118">
            <w:pPr>
              <w:ind w:firstLine="0"/>
            </w:pPr>
            <w:r>
              <w:t>Lawson</w:t>
            </w:r>
          </w:p>
        </w:tc>
        <w:tc>
          <w:tcPr>
            <w:tcW w:w="2179" w:type="dxa"/>
            <w:shd w:val="clear" w:color="auto" w:fill="auto"/>
          </w:tcPr>
          <w:p w14:paraId="05E0A37F" w14:textId="16AE26FE" w:rsidR="00AD7118" w:rsidRPr="00AD7118" w:rsidRDefault="00AD7118" w:rsidP="00AD7118">
            <w:pPr>
              <w:ind w:firstLine="0"/>
            </w:pPr>
            <w:r>
              <w:t>Leber</w:t>
            </w:r>
          </w:p>
        </w:tc>
        <w:tc>
          <w:tcPr>
            <w:tcW w:w="2180" w:type="dxa"/>
            <w:shd w:val="clear" w:color="auto" w:fill="auto"/>
          </w:tcPr>
          <w:p w14:paraId="15ED05CC" w14:textId="321A99C5" w:rsidR="00AD7118" w:rsidRPr="00AD7118" w:rsidRDefault="00AD7118" w:rsidP="00AD7118">
            <w:pPr>
              <w:ind w:firstLine="0"/>
            </w:pPr>
            <w:r>
              <w:t>Ligon</w:t>
            </w:r>
          </w:p>
        </w:tc>
      </w:tr>
      <w:tr w:rsidR="00AD7118" w:rsidRPr="00AD7118" w14:paraId="55DCC467" w14:textId="77777777" w:rsidTr="00AD7118">
        <w:tc>
          <w:tcPr>
            <w:tcW w:w="2179" w:type="dxa"/>
            <w:shd w:val="clear" w:color="auto" w:fill="auto"/>
          </w:tcPr>
          <w:p w14:paraId="5689D727" w14:textId="4189D696" w:rsidR="00AD7118" w:rsidRPr="00AD7118" w:rsidRDefault="00AD7118" w:rsidP="00AD7118">
            <w:pPr>
              <w:ind w:firstLine="0"/>
            </w:pPr>
            <w:r>
              <w:t>Long</w:t>
            </w:r>
          </w:p>
        </w:tc>
        <w:tc>
          <w:tcPr>
            <w:tcW w:w="2179" w:type="dxa"/>
            <w:shd w:val="clear" w:color="auto" w:fill="auto"/>
          </w:tcPr>
          <w:p w14:paraId="010FD494" w14:textId="5FF9FEEC" w:rsidR="00AD7118" w:rsidRPr="00AD7118" w:rsidRDefault="00AD7118" w:rsidP="00AD7118">
            <w:pPr>
              <w:ind w:firstLine="0"/>
            </w:pPr>
            <w:r>
              <w:t>Lowe</w:t>
            </w:r>
          </w:p>
        </w:tc>
        <w:tc>
          <w:tcPr>
            <w:tcW w:w="2180" w:type="dxa"/>
            <w:shd w:val="clear" w:color="auto" w:fill="auto"/>
          </w:tcPr>
          <w:p w14:paraId="575AEA56" w14:textId="14B59A0D" w:rsidR="00AD7118" w:rsidRPr="00AD7118" w:rsidRDefault="00AD7118" w:rsidP="00AD7118">
            <w:pPr>
              <w:ind w:firstLine="0"/>
            </w:pPr>
            <w:r>
              <w:t>May</w:t>
            </w:r>
          </w:p>
        </w:tc>
      </w:tr>
      <w:tr w:rsidR="00AD7118" w:rsidRPr="00AD7118" w14:paraId="3EC56C11" w14:textId="77777777" w:rsidTr="00AD7118">
        <w:tc>
          <w:tcPr>
            <w:tcW w:w="2179" w:type="dxa"/>
            <w:shd w:val="clear" w:color="auto" w:fill="auto"/>
          </w:tcPr>
          <w:p w14:paraId="11677C96" w14:textId="15E390EF" w:rsidR="00AD7118" w:rsidRPr="00AD7118" w:rsidRDefault="00AD7118" w:rsidP="00AD7118">
            <w:pPr>
              <w:ind w:firstLine="0"/>
            </w:pPr>
            <w:r>
              <w:t>McCabe</w:t>
            </w:r>
          </w:p>
        </w:tc>
        <w:tc>
          <w:tcPr>
            <w:tcW w:w="2179" w:type="dxa"/>
            <w:shd w:val="clear" w:color="auto" w:fill="auto"/>
          </w:tcPr>
          <w:p w14:paraId="4A233FD0" w14:textId="563BDABE" w:rsidR="00AD7118" w:rsidRPr="00AD7118" w:rsidRDefault="00AD7118" w:rsidP="00AD7118">
            <w:pPr>
              <w:ind w:firstLine="0"/>
            </w:pPr>
            <w:r>
              <w:t>McCravy</w:t>
            </w:r>
          </w:p>
        </w:tc>
        <w:tc>
          <w:tcPr>
            <w:tcW w:w="2180" w:type="dxa"/>
            <w:shd w:val="clear" w:color="auto" w:fill="auto"/>
          </w:tcPr>
          <w:p w14:paraId="4553E6AE" w14:textId="51439486" w:rsidR="00AD7118" w:rsidRPr="00AD7118" w:rsidRDefault="00AD7118" w:rsidP="00AD7118">
            <w:pPr>
              <w:ind w:firstLine="0"/>
            </w:pPr>
            <w:r>
              <w:t>McDaniel</w:t>
            </w:r>
          </w:p>
        </w:tc>
      </w:tr>
      <w:tr w:rsidR="00AD7118" w:rsidRPr="00AD7118" w14:paraId="4687BD83" w14:textId="77777777" w:rsidTr="00AD7118">
        <w:tc>
          <w:tcPr>
            <w:tcW w:w="2179" w:type="dxa"/>
            <w:shd w:val="clear" w:color="auto" w:fill="auto"/>
          </w:tcPr>
          <w:p w14:paraId="36CF8D43" w14:textId="28A5A8EE" w:rsidR="00AD7118" w:rsidRPr="00AD7118" w:rsidRDefault="00AD7118" w:rsidP="00AD7118">
            <w:pPr>
              <w:ind w:firstLine="0"/>
            </w:pPr>
            <w:r>
              <w:t>McGinnis</w:t>
            </w:r>
          </w:p>
        </w:tc>
        <w:tc>
          <w:tcPr>
            <w:tcW w:w="2179" w:type="dxa"/>
            <w:shd w:val="clear" w:color="auto" w:fill="auto"/>
          </w:tcPr>
          <w:p w14:paraId="536B08F3" w14:textId="764E7A8A" w:rsidR="00AD7118" w:rsidRPr="00AD7118" w:rsidRDefault="00AD7118" w:rsidP="00AD7118">
            <w:pPr>
              <w:ind w:firstLine="0"/>
            </w:pPr>
            <w:r>
              <w:t>Mitchell</w:t>
            </w:r>
          </w:p>
        </w:tc>
        <w:tc>
          <w:tcPr>
            <w:tcW w:w="2180" w:type="dxa"/>
            <w:shd w:val="clear" w:color="auto" w:fill="auto"/>
          </w:tcPr>
          <w:p w14:paraId="4C43224D" w14:textId="3BBFF64C" w:rsidR="00AD7118" w:rsidRPr="00AD7118" w:rsidRDefault="00AD7118" w:rsidP="00AD7118">
            <w:pPr>
              <w:ind w:firstLine="0"/>
            </w:pPr>
            <w:r>
              <w:t>T. Moore</w:t>
            </w:r>
          </w:p>
        </w:tc>
      </w:tr>
      <w:tr w:rsidR="00AD7118" w:rsidRPr="00AD7118" w14:paraId="5A019808" w14:textId="77777777" w:rsidTr="00AD7118">
        <w:tc>
          <w:tcPr>
            <w:tcW w:w="2179" w:type="dxa"/>
            <w:shd w:val="clear" w:color="auto" w:fill="auto"/>
          </w:tcPr>
          <w:p w14:paraId="607E26C0" w14:textId="4E588651" w:rsidR="00AD7118" w:rsidRPr="00AD7118" w:rsidRDefault="00AD7118" w:rsidP="00AD7118">
            <w:pPr>
              <w:ind w:firstLine="0"/>
            </w:pPr>
            <w:r>
              <w:t>T. A. Morgan</w:t>
            </w:r>
          </w:p>
        </w:tc>
        <w:tc>
          <w:tcPr>
            <w:tcW w:w="2179" w:type="dxa"/>
            <w:shd w:val="clear" w:color="auto" w:fill="auto"/>
          </w:tcPr>
          <w:p w14:paraId="62A17D9F" w14:textId="3525C0EC" w:rsidR="00AD7118" w:rsidRPr="00AD7118" w:rsidRDefault="00AD7118" w:rsidP="00AD7118">
            <w:pPr>
              <w:ind w:firstLine="0"/>
            </w:pPr>
            <w:r>
              <w:t>Moss</w:t>
            </w:r>
          </w:p>
        </w:tc>
        <w:tc>
          <w:tcPr>
            <w:tcW w:w="2180" w:type="dxa"/>
            <w:shd w:val="clear" w:color="auto" w:fill="auto"/>
          </w:tcPr>
          <w:p w14:paraId="685D2FD9" w14:textId="0466DC01" w:rsidR="00AD7118" w:rsidRPr="00AD7118" w:rsidRDefault="00AD7118" w:rsidP="00AD7118">
            <w:pPr>
              <w:ind w:firstLine="0"/>
            </w:pPr>
            <w:r>
              <w:t>Murphy</w:t>
            </w:r>
          </w:p>
        </w:tc>
      </w:tr>
      <w:tr w:rsidR="00AD7118" w:rsidRPr="00AD7118" w14:paraId="1D6D0D0C" w14:textId="77777777" w:rsidTr="00AD7118">
        <w:tc>
          <w:tcPr>
            <w:tcW w:w="2179" w:type="dxa"/>
            <w:shd w:val="clear" w:color="auto" w:fill="auto"/>
          </w:tcPr>
          <w:p w14:paraId="0A3262F2" w14:textId="7912C3AA" w:rsidR="00AD7118" w:rsidRPr="00AD7118" w:rsidRDefault="00AD7118" w:rsidP="00AD7118">
            <w:pPr>
              <w:ind w:firstLine="0"/>
            </w:pPr>
            <w:r>
              <w:t>Neese</w:t>
            </w:r>
          </w:p>
        </w:tc>
        <w:tc>
          <w:tcPr>
            <w:tcW w:w="2179" w:type="dxa"/>
            <w:shd w:val="clear" w:color="auto" w:fill="auto"/>
          </w:tcPr>
          <w:p w14:paraId="4A0A90F1" w14:textId="5FE93E87" w:rsidR="00AD7118" w:rsidRPr="00AD7118" w:rsidRDefault="00AD7118" w:rsidP="00AD7118">
            <w:pPr>
              <w:ind w:firstLine="0"/>
            </w:pPr>
            <w:r>
              <w:t>W. Newton</w:t>
            </w:r>
          </w:p>
        </w:tc>
        <w:tc>
          <w:tcPr>
            <w:tcW w:w="2180" w:type="dxa"/>
            <w:shd w:val="clear" w:color="auto" w:fill="auto"/>
          </w:tcPr>
          <w:p w14:paraId="12673BC7" w14:textId="12109EEE" w:rsidR="00AD7118" w:rsidRPr="00AD7118" w:rsidRDefault="00AD7118" w:rsidP="00AD7118">
            <w:pPr>
              <w:ind w:firstLine="0"/>
            </w:pPr>
            <w:r>
              <w:t>Nutt</w:t>
            </w:r>
          </w:p>
        </w:tc>
      </w:tr>
      <w:tr w:rsidR="00AD7118" w:rsidRPr="00AD7118" w14:paraId="5376D9F4" w14:textId="77777777" w:rsidTr="00AD7118">
        <w:tc>
          <w:tcPr>
            <w:tcW w:w="2179" w:type="dxa"/>
            <w:shd w:val="clear" w:color="auto" w:fill="auto"/>
          </w:tcPr>
          <w:p w14:paraId="7B9A5155" w14:textId="22ADDACB" w:rsidR="00AD7118" w:rsidRPr="00AD7118" w:rsidRDefault="00AD7118" w:rsidP="00AD7118">
            <w:pPr>
              <w:ind w:firstLine="0"/>
            </w:pPr>
            <w:r>
              <w:t>O'Neal</w:t>
            </w:r>
          </w:p>
        </w:tc>
        <w:tc>
          <w:tcPr>
            <w:tcW w:w="2179" w:type="dxa"/>
            <w:shd w:val="clear" w:color="auto" w:fill="auto"/>
          </w:tcPr>
          <w:p w14:paraId="6A2F311F" w14:textId="02AF586B" w:rsidR="00AD7118" w:rsidRPr="00AD7118" w:rsidRDefault="00AD7118" w:rsidP="00AD7118">
            <w:pPr>
              <w:ind w:firstLine="0"/>
            </w:pPr>
            <w:r>
              <w:t>Oremus</w:t>
            </w:r>
          </w:p>
        </w:tc>
        <w:tc>
          <w:tcPr>
            <w:tcW w:w="2180" w:type="dxa"/>
            <w:shd w:val="clear" w:color="auto" w:fill="auto"/>
          </w:tcPr>
          <w:p w14:paraId="2F7C6D38" w14:textId="1BDFBCF7" w:rsidR="00AD7118" w:rsidRPr="00AD7118" w:rsidRDefault="00AD7118" w:rsidP="00AD7118">
            <w:pPr>
              <w:ind w:firstLine="0"/>
            </w:pPr>
            <w:r>
              <w:t>Ott</w:t>
            </w:r>
          </w:p>
        </w:tc>
      </w:tr>
      <w:tr w:rsidR="00AD7118" w:rsidRPr="00AD7118" w14:paraId="6F8D05B9" w14:textId="77777777" w:rsidTr="00AD7118">
        <w:tc>
          <w:tcPr>
            <w:tcW w:w="2179" w:type="dxa"/>
            <w:shd w:val="clear" w:color="auto" w:fill="auto"/>
          </w:tcPr>
          <w:p w14:paraId="119452F7" w14:textId="71611D22" w:rsidR="00AD7118" w:rsidRPr="00AD7118" w:rsidRDefault="00AD7118" w:rsidP="00AD7118">
            <w:pPr>
              <w:ind w:firstLine="0"/>
            </w:pPr>
            <w:r>
              <w:t>Pedalino</w:t>
            </w:r>
          </w:p>
        </w:tc>
        <w:tc>
          <w:tcPr>
            <w:tcW w:w="2179" w:type="dxa"/>
            <w:shd w:val="clear" w:color="auto" w:fill="auto"/>
          </w:tcPr>
          <w:p w14:paraId="023F81BC" w14:textId="35A7842F" w:rsidR="00AD7118" w:rsidRPr="00AD7118" w:rsidRDefault="00AD7118" w:rsidP="00AD7118">
            <w:pPr>
              <w:ind w:firstLine="0"/>
            </w:pPr>
            <w:r>
              <w:t>Pendarvis</w:t>
            </w:r>
          </w:p>
        </w:tc>
        <w:tc>
          <w:tcPr>
            <w:tcW w:w="2180" w:type="dxa"/>
            <w:shd w:val="clear" w:color="auto" w:fill="auto"/>
          </w:tcPr>
          <w:p w14:paraId="5960BF05" w14:textId="7686C907" w:rsidR="00AD7118" w:rsidRPr="00AD7118" w:rsidRDefault="00AD7118" w:rsidP="00AD7118">
            <w:pPr>
              <w:ind w:firstLine="0"/>
            </w:pPr>
            <w:r>
              <w:t>Pope</w:t>
            </w:r>
          </w:p>
        </w:tc>
      </w:tr>
      <w:tr w:rsidR="00AD7118" w:rsidRPr="00AD7118" w14:paraId="082CF9B0" w14:textId="77777777" w:rsidTr="00AD7118">
        <w:tc>
          <w:tcPr>
            <w:tcW w:w="2179" w:type="dxa"/>
            <w:shd w:val="clear" w:color="auto" w:fill="auto"/>
          </w:tcPr>
          <w:p w14:paraId="10217210" w14:textId="2BDAF619" w:rsidR="00AD7118" w:rsidRPr="00AD7118" w:rsidRDefault="00AD7118" w:rsidP="00AD7118">
            <w:pPr>
              <w:ind w:firstLine="0"/>
            </w:pPr>
            <w:r>
              <w:t>Rivers</w:t>
            </w:r>
          </w:p>
        </w:tc>
        <w:tc>
          <w:tcPr>
            <w:tcW w:w="2179" w:type="dxa"/>
            <w:shd w:val="clear" w:color="auto" w:fill="auto"/>
          </w:tcPr>
          <w:p w14:paraId="6E2179FF" w14:textId="0A1FEDEF" w:rsidR="00AD7118" w:rsidRPr="00AD7118" w:rsidRDefault="00AD7118" w:rsidP="00AD7118">
            <w:pPr>
              <w:ind w:firstLine="0"/>
            </w:pPr>
            <w:r>
              <w:t>Robbins</w:t>
            </w:r>
          </w:p>
        </w:tc>
        <w:tc>
          <w:tcPr>
            <w:tcW w:w="2180" w:type="dxa"/>
            <w:shd w:val="clear" w:color="auto" w:fill="auto"/>
          </w:tcPr>
          <w:p w14:paraId="15520F98" w14:textId="05F79CEE" w:rsidR="00AD7118" w:rsidRPr="00AD7118" w:rsidRDefault="00AD7118" w:rsidP="00AD7118">
            <w:pPr>
              <w:ind w:firstLine="0"/>
            </w:pPr>
            <w:r>
              <w:t>Rose</w:t>
            </w:r>
          </w:p>
        </w:tc>
      </w:tr>
      <w:tr w:rsidR="00AD7118" w:rsidRPr="00AD7118" w14:paraId="446B960F" w14:textId="77777777" w:rsidTr="00AD7118">
        <w:tc>
          <w:tcPr>
            <w:tcW w:w="2179" w:type="dxa"/>
            <w:shd w:val="clear" w:color="auto" w:fill="auto"/>
          </w:tcPr>
          <w:p w14:paraId="407382A5" w14:textId="074C054B" w:rsidR="00AD7118" w:rsidRPr="00AD7118" w:rsidRDefault="00AD7118" w:rsidP="00AD7118">
            <w:pPr>
              <w:ind w:firstLine="0"/>
            </w:pPr>
            <w:r>
              <w:t>Rutherford</w:t>
            </w:r>
          </w:p>
        </w:tc>
        <w:tc>
          <w:tcPr>
            <w:tcW w:w="2179" w:type="dxa"/>
            <w:shd w:val="clear" w:color="auto" w:fill="auto"/>
          </w:tcPr>
          <w:p w14:paraId="2A67C624" w14:textId="0A73D5E2" w:rsidR="00AD7118" w:rsidRPr="00AD7118" w:rsidRDefault="00AD7118" w:rsidP="00AD7118">
            <w:pPr>
              <w:ind w:firstLine="0"/>
            </w:pPr>
            <w:r>
              <w:t>Sandifer</w:t>
            </w:r>
          </w:p>
        </w:tc>
        <w:tc>
          <w:tcPr>
            <w:tcW w:w="2180" w:type="dxa"/>
            <w:shd w:val="clear" w:color="auto" w:fill="auto"/>
          </w:tcPr>
          <w:p w14:paraId="6A291084" w14:textId="18E0E518" w:rsidR="00AD7118" w:rsidRPr="00AD7118" w:rsidRDefault="00AD7118" w:rsidP="00AD7118">
            <w:pPr>
              <w:ind w:firstLine="0"/>
            </w:pPr>
            <w:r>
              <w:t>Schuessler</w:t>
            </w:r>
          </w:p>
        </w:tc>
      </w:tr>
      <w:tr w:rsidR="00AD7118" w:rsidRPr="00AD7118" w14:paraId="65CEF0E4" w14:textId="77777777" w:rsidTr="00AD7118">
        <w:tc>
          <w:tcPr>
            <w:tcW w:w="2179" w:type="dxa"/>
            <w:shd w:val="clear" w:color="auto" w:fill="auto"/>
          </w:tcPr>
          <w:p w14:paraId="6E688BD2" w14:textId="06C180B8" w:rsidR="00AD7118" w:rsidRPr="00AD7118" w:rsidRDefault="00AD7118" w:rsidP="00AD7118">
            <w:pPr>
              <w:ind w:firstLine="0"/>
            </w:pPr>
            <w:r>
              <w:t>Sessions</w:t>
            </w:r>
          </w:p>
        </w:tc>
        <w:tc>
          <w:tcPr>
            <w:tcW w:w="2179" w:type="dxa"/>
            <w:shd w:val="clear" w:color="auto" w:fill="auto"/>
          </w:tcPr>
          <w:p w14:paraId="3BC8F758" w14:textId="4873D2C2" w:rsidR="00AD7118" w:rsidRPr="00AD7118" w:rsidRDefault="00AD7118" w:rsidP="00AD7118">
            <w:pPr>
              <w:ind w:firstLine="0"/>
            </w:pPr>
            <w:r>
              <w:t>G. M. Smith</w:t>
            </w:r>
          </w:p>
        </w:tc>
        <w:tc>
          <w:tcPr>
            <w:tcW w:w="2180" w:type="dxa"/>
            <w:shd w:val="clear" w:color="auto" w:fill="auto"/>
          </w:tcPr>
          <w:p w14:paraId="27C5AEC8" w14:textId="1E6933FF" w:rsidR="00AD7118" w:rsidRPr="00AD7118" w:rsidRDefault="00AD7118" w:rsidP="00AD7118">
            <w:pPr>
              <w:ind w:firstLine="0"/>
            </w:pPr>
            <w:r>
              <w:t>M. M. Smith</w:t>
            </w:r>
          </w:p>
        </w:tc>
      </w:tr>
      <w:tr w:rsidR="00AD7118" w:rsidRPr="00AD7118" w14:paraId="1A3C5627" w14:textId="77777777" w:rsidTr="00AD7118">
        <w:tc>
          <w:tcPr>
            <w:tcW w:w="2179" w:type="dxa"/>
            <w:shd w:val="clear" w:color="auto" w:fill="auto"/>
          </w:tcPr>
          <w:p w14:paraId="4EFC4A8C" w14:textId="44FC771B" w:rsidR="00AD7118" w:rsidRPr="00AD7118" w:rsidRDefault="00AD7118" w:rsidP="00AD7118">
            <w:pPr>
              <w:ind w:firstLine="0"/>
            </w:pPr>
            <w:r>
              <w:t>Stavrinakis</w:t>
            </w:r>
          </w:p>
        </w:tc>
        <w:tc>
          <w:tcPr>
            <w:tcW w:w="2179" w:type="dxa"/>
            <w:shd w:val="clear" w:color="auto" w:fill="auto"/>
          </w:tcPr>
          <w:p w14:paraId="3FC4B008" w14:textId="24722CDD" w:rsidR="00AD7118" w:rsidRPr="00AD7118" w:rsidRDefault="00AD7118" w:rsidP="00AD7118">
            <w:pPr>
              <w:ind w:firstLine="0"/>
            </w:pPr>
            <w:r>
              <w:t>Taylor</w:t>
            </w:r>
          </w:p>
        </w:tc>
        <w:tc>
          <w:tcPr>
            <w:tcW w:w="2180" w:type="dxa"/>
            <w:shd w:val="clear" w:color="auto" w:fill="auto"/>
          </w:tcPr>
          <w:p w14:paraId="77A1EE35" w14:textId="4B2FDCE5" w:rsidR="00AD7118" w:rsidRPr="00AD7118" w:rsidRDefault="00AD7118" w:rsidP="00AD7118">
            <w:pPr>
              <w:ind w:firstLine="0"/>
            </w:pPr>
            <w:r>
              <w:t>Tedder</w:t>
            </w:r>
          </w:p>
        </w:tc>
      </w:tr>
      <w:tr w:rsidR="00AD7118" w:rsidRPr="00AD7118" w14:paraId="7F42820D" w14:textId="77777777" w:rsidTr="00AD7118">
        <w:tc>
          <w:tcPr>
            <w:tcW w:w="2179" w:type="dxa"/>
            <w:shd w:val="clear" w:color="auto" w:fill="auto"/>
          </w:tcPr>
          <w:p w14:paraId="17C1C30E" w14:textId="063A2964" w:rsidR="00AD7118" w:rsidRPr="00AD7118" w:rsidRDefault="00AD7118" w:rsidP="00AD7118">
            <w:pPr>
              <w:ind w:firstLine="0"/>
            </w:pPr>
            <w:r>
              <w:t>Thayer</w:t>
            </w:r>
          </w:p>
        </w:tc>
        <w:tc>
          <w:tcPr>
            <w:tcW w:w="2179" w:type="dxa"/>
            <w:shd w:val="clear" w:color="auto" w:fill="auto"/>
          </w:tcPr>
          <w:p w14:paraId="7F649BFE" w14:textId="00529FE6" w:rsidR="00AD7118" w:rsidRPr="00AD7118" w:rsidRDefault="00AD7118" w:rsidP="00AD7118">
            <w:pPr>
              <w:ind w:firstLine="0"/>
            </w:pPr>
            <w:r>
              <w:t>Thigpen</w:t>
            </w:r>
          </w:p>
        </w:tc>
        <w:tc>
          <w:tcPr>
            <w:tcW w:w="2180" w:type="dxa"/>
            <w:shd w:val="clear" w:color="auto" w:fill="auto"/>
          </w:tcPr>
          <w:p w14:paraId="51C14A0C" w14:textId="7CCCE15D" w:rsidR="00AD7118" w:rsidRPr="00AD7118" w:rsidRDefault="00AD7118" w:rsidP="00AD7118">
            <w:pPr>
              <w:ind w:firstLine="0"/>
            </w:pPr>
            <w:r>
              <w:t>Trantham</w:t>
            </w:r>
          </w:p>
        </w:tc>
      </w:tr>
      <w:tr w:rsidR="00AD7118" w:rsidRPr="00AD7118" w14:paraId="12CD0914" w14:textId="77777777" w:rsidTr="00AD7118">
        <w:tc>
          <w:tcPr>
            <w:tcW w:w="2179" w:type="dxa"/>
            <w:shd w:val="clear" w:color="auto" w:fill="auto"/>
          </w:tcPr>
          <w:p w14:paraId="358428CE" w14:textId="5AEEB06F" w:rsidR="00AD7118" w:rsidRPr="00AD7118" w:rsidRDefault="00AD7118" w:rsidP="00AD7118">
            <w:pPr>
              <w:ind w:firstLine="0"/>
            </w:pPr>
            <w:r>
              <w:t>Vaughan</w:t>
            </w:r>
          </w:p>
        </w:tc>
        <w:tc>
          <w:tcPr>
            <w:tcW w:w="2179" w:type="dxa"/>
            <w:shd w:val="clear" w:color="auto" w:fill="auto"/>
          </w:tcPr>
          <w:p w14:paraId="2A1E38E2" w14:textId="11F38019" w:rsidR="00AD7118" w:rsidRPr="00AD7118" w:rsidRDefault="00AD7118" w:rsidP="00AD7118">
            <w:pPr>
              <w:ind w:firstLine="0"/>
            </w:pPr>
            <w:r>
              <w:t>Weeks</w:t>
            </w:r>
          </w:p>
        </w:tc>
        <w:tc>
          <w:tcPr>
            <w:tcW w:w="2180" w:type="dxa"/>
            <w:shd w:val="clear" w:color="auto" w:fill="auto"/>
          </w:tcPr>
          <w:p w14:paraId="64790BF8" w14:textId="4585F687" w:rsidR="00AD7118" w:rsidRPr="00AD7118" w:rsidRDefault="00AD7118" w:rsidP="00AD7118">
            <w:pPr>
              <w:ind w:firstLine="0"/>
            </w:pPr>
            <w:r>
              <w:t>West</w:t>
            </w:r>
          </w:p>
        </w:tc>
      </w:tr>
      <w:tr w:rsidR="00AD7118" w:rsidRPr="00AD7118" w14:paraId="52C6D913" w14:textId="77777777" w:rsidTr="00AD7118">
        <w:tc>
          <w:tcPr>
            <w:tcW w:w="2179" w:type="dxa"/>
            <w:shd w:val="clear" w:color="auto" w:fill="auto"/>
          </w:tcPr>
          <w:p w14:paraId="5EE211E4" w14:textId="3F4F82C4" w:rsidR="00AD7118" w:rsidRPr="00AD7118" w:rsidRDefault="00AD7118" w:rsidP="00AD7118">
            <w:pPr>
              <w:ind w:firstLine="0"/>
            </w:pPr>
            <w:r>
              <w:t>Wetmore</w:t>
            </w:r>
          </w:p>
        </w:tc>
        <w:tc>
          <w:tcPr>
            <w:tcW w:w="2179" w:type="dxa"/>
            <w:shd w:val="clear" w:color="auto" w:fill="auto"/>
          </w:tcPr>
          <w:p w14:paraId="21D53890" w14:textId="68587E5B" w:rsidR="00AD7118" w:rsidRPr="00AD7118" w:rsidRDefault="00AD7118" w:rsidP="00AD7118">
            <w:pPr>
              <w:ind w:firstLine="0"/>
            </w:pPr>
            <w:r>
              <w:t>Wheeler</w:t>
            </w:r>
          </w:p>
        </w:tc>
        <w:tc>
          <w:tcPr>
            <w:tcW w:w="2180" w:type="dxa"/>
            <w:shd w:val="clear" w:color="auto" w:fill="auto"/>
          </w:tcPr>
          <w:p w14:paraId="0BE7B2E6" w14:textId="25F44B24" w:rsidR="00AD7118" w:rsidRPr="00AD7118" w:rsidRDefault="00AD7118" w:rsidP="00AD7118">
            <w:pPr>
              <w:ind w:firstLine="0"/>
            </w:pPr>
            <w:r>
              <w:t>White</w:t>
            </w:r>
          </w:p>
        </w:tc>
      </w:tr>
      <w:tr w:rsidR="00AD7118" w:rsidRPr="00AD7118" w14:paraId="7F4BE04D" w14:textId="77777777" w:rsidTr="00AD7118">
        <w:tc>
          <w:tcPr>
            <w:tcW w:w="2179" w:type="dxa"/>
            <w:shd w:val="clear" w:color="auto" w:fill="auto"/>
          </w:tcPr>
          <w:p w14:paraId="31829E98" w14:textId="27F37501" w:rsidR="00AD7118" w:rsidRPr="00AD7118" w:rsidRDefault="00AD7118" w:rsidP="00AD7118">
            <w:pPr>
              <w:keepNext/>
              <w:ind w:firstLine="0"/>
            </w:pPr>
            <w:r>
              <w:t>Whitmire</w:t>
            </w:r>
          </w:p>
        </w:tc>
        <w:tc>
          <w:tcPr>
            <w:tcW w:w="2179" w:type="dxa"/>
            <w:shd w:val="clear" w:color="auto" w:fill="auto"/>
          </w:tcPr>
          <w:p w14:paraId="7B0B0E3F" w14:textId="41DC616F" w:rsidR="00AD7118" w:rsidRPr="00AD7118" w:rsidRDefault="00AD7118" w:rsidP="00AD7118">
            <w:pPr>
              <w:keepNext/>
              <w:ind w:firstLine="0"/>
            </w:pPr>
            <w:r>
              <w:t>Williams</w:t>
            </w:r>
          </w:p>
        </w:tc>
        <w:tc>
          <w:tcPr>
            <w:tcW w:w="2180" w:type="dxa"/>
            <w:shd w:val="clear" w:color="auto" w:fill="auto"/>
          </w:tcPr>
          <w:p w14:paraId="722E8FB4" w14:textId="3E92B066" w:rsidR="00AD7118" w:rsidRPr="00AD7118" w:rsidRDefault="00AD7118" w:rsidP="00AD7118">
            <w:pPr>
              <w:keepNext/>
              <w:ind w:firstLine="0"/>
            </w:pPr>
            <w:r>
              <w:t>Willis</w:t>
            </w:r>
          </w:p>
        </w:tc>
      </w:tr>
      <w:tr w:rsidR="00AD7118" w:rsidRPr="00AD7118" w14:paraId="6B0A605E" w14:textId="77777777" w:rsidTr="00AD7118">
        <w:tc>
          <w:tcPr>
            <w:tcW w:w="2179" w:type="dxa"/>
            <w:shd w:val="clear" w:color="auto" w:fill="auto"/>
          </w:tcPr>
          <w:p w14:paraId="1CE8EA2D" w14:textId="1C860110" w:rsidR="00AD7118" w:rsidRPr="00AD7118" w:rsidRDefault="00AD7118" w:rsidP="00AD7118">
            <w:pPr>
              <w:keepNext/>
              <w:ind w:firstLine="0"/>
            </w:pPr>
            <w:r>
              <w:t>Wooten</w:t>
            </w:r>
          </w:p>
        </w:tc>
        <w:tc>
          <w:tcPr>
            <w:tcW w:w="2179" w:type="dxa"/>
            <w:shd w:val="clear" w:color="auto" w:fill="auto"/>
          </w:tcPr>
          <w:p w14:paraId="2E6C9219" w14:textId="77777777" w:rsidR="00AD7118" w:rsidRPr="00AD7118" w:rsidRDefault="00AD7118" w:rsidP="00AD7118">
            <w:pPr>
              <w:keepNext/>
              <w:ind w:firstLine="0"/>
            </w:pPr>
          </w:p>
        </w:tc>
        <w:tc>
          <w:tcPr>
            <w:tcW w:w="2180" w:type="dxa"/>
            <w:shd w:val="clear" w:color="auto" w:fill="auto"/>
          </w:tcPr>
          <w:p w14:paraId="162D8314" w14:textId="77777777" w:rsidR="00AD7118" w:rsidRPr="00AD7118" w:rsidRDefault="00AD7118" w:rsidP="00AD7118">
            <w:pPr>
              <w:keepNext/>
              <w:ind w:firstLine="0"/>
            </w:pPr>
          </w:p>
        </w:tc>
      </w:tr>
    </w:tbl>
    <w:p w14:paraId="437101B2" w14:textId="77777777" w:rsidR="00AD7118" w:rsidRDefault="00AD7118" w:rsidP="00AD7118"/>
    <w:p w14:paraId="5B00F414" w14:textId="78FBA4D5" w:rsidR="00AD7118" w:rsidRDefault="00AD7118" w:rsidP="00AD7118">
      <w:pPr>
        <w:jc w:val="center"/>
        <w:rPr>
          <w:b/>
        </w:rPr>
      </w:pPr>
      <w:r w:rsidRPr="00AD7118">
        <w:rPr>
          <w:b/>
        </w:rPr>
        <w:t>Total--112</w:t>
      </w:r>
    </w:p>
    <w:p w14:paraId="68EF6B46" w14:textId="43F34BD9" w:rsidR="00AD7118" w:rsidRDefault="00AD7118" w:rsidP="00AD7118">
      <w:pPr>
        <w:jc w:val="center"/>
        <w:rPr>
          <w:b/>
        </w:rPr>
      </w:pPr>
    </w:p>
    <w:p w14:paraId="4CCBAA4D" w14:textId="77777777" w:rsidR="00AD7118" w:rsidRDefault="00AD7118" w:rsidP="00AD7118">
      <w:pPr>
        <w:ind w:firstLine="0"/>
      </w:pPr>
      <w:r w:rsidRPr="00AD7118">
        <w:t xml:space="preserve"> </w:t>
      </w:r>
      <w:r>
        <w:t>Those who voted in the negative are:</w:t>
      </w:r>
    </w:p>
    <w:p w14:paraId="2A9DE385" w14:textId="77777777" w:rsidR="00AD7118" w:rsidRDefault="00AD7118" w:rsidP="00AD7118"/>
    <w:p w14:paraId="021B8E2B" w14:textId="77777777" w:rsidR="00AD7118" w:rsidRDefault="00AD7118" w:rsidP="00AD7118">
      <w:pPr>
        <w:jc w:val="center"/>
        <w:rPr>
          <w:b/>
        </w:rPr>
      </w:pPr>
      <w:r w:rsidRPr="00AD7118">
        <w:rPr>
          <w:b/>
        </w:rPr>
        <w:t>Total--0</w:t>
      </w:r>
    </w:p>
    <w:p w14:paraId="0E84FBDC" w14:textId="7629C8A8" w:rsidR="00AD7118" w:rsidRDefault="00AD7118" w:rsidP="00AD7118">
      <w:pPr>
        <w:jc w:val="center"/>
        <w:rPr>
          <w:b/>
        </w:rPr>
      </w:pPr>
    </w:p>
    <w:p w14:paraId="3A875893" w14:textId="77777777" w:rsidR="00AD7118" w:rsidRDefault="00AD7118" w:rsidP="00AD7118">
      <w:r>
        <w:t>Section 20A was adopted.</w:t>
      </w:r>
    </w:p>
    <w:p w14:paraId="2D7A6C68" w14:textId="4C9D9285" w:rsidR="00AD7118" w:rsidRDefault="00AD7118" w:rsidP="00AD7118"/>
    <w:p w14:paraId="7829DDB6" w14:textId="77777777" w:rsidR="00AD7118" w:rsidRDefault="00AD7118" w:rsidP="00AD7118">
      <w:pPr>
        <w:keepNext/>
        <w:jc w:val="center"/>
        <w:rPr>
          <w:b/>
        </w:rPr>
      </w:pPr>
      <w:r w:rsidRPr="00AD7118">
        <w:rPr>
          <w:b/>
        </w:rPr>
        <w:t>SECTION 20B--ADOPTED</w:t>
      </w:r>
    </w:p>
    <w:p w14:paraId="7C7CCE7C" w14:textId="792B9815" w:rsidR="00AD7118" w:rsidRDefault="00AD7118" w:rsidP="00AD7118">
      <w:pPr>
        <w:jc w:val="center"/>
        <w:rPr>
          <w:b/>
        </w:rPr>
      </w:pPr>
    </w:p>
    <w:p w14:paraId="755DC9A7" w14:textId="77777777" w:rsidR="00AD7118" w:rsidRPr="000F3AC1" w:rsidRDefault="00AD7118" w:rsidP="00AD7118">
      <w:pPr>
        <w:widowControl w:val="0"/>
        <w:rPr>
          <w:snapToGrid w:val="0"/>
        </w:rPr>
      </w:pPr>
      <w:r w:rsidRPr="000F3AC1">
        <w:rPr>
          <w:snapToGrid w:val="0"/>
        </w:rPr>
        <w:t>Reps. A.M. MORGAN, MAY, MAGNUSON, and PACE proposed the following Amendment No. 7 (Doc Name COUNCIL\SA\4300C030.JN.SA23.DOCX), which was tabled:</w:t>
      </w:r>
    </w:p>
    <w:p w14:paraId="5B0A555E" w14:textId="77777777" w:rsidR="00AD7118" w:rsidRPr="000F3AC1" w:rsidRDefault="00AD7118" w:rsidP="00AD7118">
      <w:pPr>
        <w:widowControl w:val="0"/>
        <w:rPr>
          <w:snapToGrid w:val="0"/>
        </w:rPr>
      </w:pPr>
      <w:r w:rsidRPr="000F3AC1">
        <w:rPr>
          <w:snapToGrid w:val="0"/>
        </w:rPr>
        <w:t>Amend the bill, as and if amended, Part IA, Section 20B, USC - AIKEN CAMPUS, page 41, line 8, opposite /Other Operating Expenses/ by decreasing the amount(s) in Columns 3 and 4 by:</w:t>
      </w:r>
    </w:p>
    <w:p w14:paraId="3679EDC3" w14:textId="77777777" w:rsidR="00AD7118" w:rsidRPr="000F3AC1" w:rsidRDefault="00AD7118" w:rsidP="00AD7118">
      <w:pPr>
        <w:widowControl w:val="0"/>
        <w:tabs>
          <w:tab w:val="right" w:pos="3600"/>
          <w:tab w:val="right" w:pos="5040"/>
        </w:tabs>
        <w:rPr>
          <w:snapToGrid w:val="0"/>
        </w:rPr>
      </w:pPr>
      <w:r w:rsidRPr="000F3AC1">
        <w:rPr>
          <w:snapToGrid w:val="0"/>
        </w:rPr>
        <w:tab/>
        <w:t>Column 3</w:t>
      </w:r>
      <w:r w:rsidRPr="000F3AC1">
        <w:rPr>
          <w:snapToGrid w:val="0"/>
        </w:rPr>
        <w:tab/>
        <w:t>Column 4</w:t>
      </w:r>
    </w:p>
    <w:p w14:paraId="7EA319EB" w14:textId="77777777" w:rsidR="00AD7118" w:rsidRPr="000F3AC1" w:rsidRDefault="00AD7118" w:rsidP="00AD7118">
      <w:pPr>
        <w:widowControl w:val="0"/>
        <w:tabs>
          <w:tab w:val="right" w:pos="3600"/>
          <w:tab w:val="right" w:pos="5040"/>
        </w:tabs>
        <w:rPr>
          <w:snapToGrid w:val="0"/>
        </w:rPr>
      </w:pPr>
      <w:r w:rsidRPr="000F3AC1">
        <w:rPr>
          <w:snapToGrid w:val="0"/>
        </w:rPr>
        <w:tab/>
        <w:t>120,390</w:t>
      </w:r>
      <w:r w:rsidRPr="000F3AC1">
        <w:rPr>
          <w:snapToGrid w:val="0"/>
        </w:rPr>
        <w:tab/>
        <w:t>120,390</w:t>
      </w:r>
    </w:p>
    <w:p w14:paraId="52264288" w14:textId="77777777" w:rsidR="00AD7118" w:rsidRPr="000F3AC1" w:rsidRDefault="00AD7118" w:rsidP="00AD7118">
      <w:pPr>
        <w:widowControl w:val="0"/>
        <w:rPr>
          <w:snapToGrid w:val="0"/>
        </w:rPr>
      </w:pPr>
      <w:r w:rsidRPr="000F3AC1">
        <w:rPr>
          <w:snapToGrid w:val="0"/>
        </w:rPr>
        <w:t>Renumber sections to conform.</w:t>
      </w:r>
    </w:p>
    <w:p w14:paraId="339F14A1" w14:textId="77777777" w:rsidR="00AD7118" w:rsidRDefault="00AD7118" w:rsidP="00AD7118">
      <w:pPr>
        <w:widowControl w:val="0"/>
      </w:pPr>
      <w:r w:rsidRPr="000F3AC1">
        <w:rPr>
          <w:snapToGrid w:val="0"/>
        </w:rPr>
        <w:t>Amend totals and titles to conform.</w:t>
      </w:r>
    </w:p>
    <w:p w14:paraId="3DD3DFB5" w14:textId="78E7218D" w:rsidR="00AD7118" w:rsidRDefault="00AD7118" w:rsidP="00AD7118">
      <w:pPr>
        <w:widowControl w:val="0"/>
      </w:pPr>
    </w:p>
    <w:p w14:paraId="2A0E0C19" w14:textId="77777777" w:rsidR="00AD7118" w:rsidRDefault="00AD7118" w:rsidP="00AD7118">
      <w:r>
        <w:t>Rep. A. M. MORGAN explained the amendment.</w:t>
      </w:r>
    </w:p>
    <w:p w14:paraId="1FEEE4D7" w14:textId="2ACDBE02" w:rsidR="00AD7118" w:rsidRDefault="00AD7118" w:rsidP="00AD7118"/>
    <w:p w14:paraId="31FF2B85" w14:textId="0450FF99" w:rsidR="00AD7118" w:rsidRDefault="00AD7118" w:rsidP="00AD7118">
      <w:r>
        <w:t>Rep. BALLENTINE moved to table the amendment, which was agreed to by a division vote of 90 to 22.</w:t>
      </w:r>
    </w:p>
    <w:p w14:paraId="326A40E9" w14:textId="31490A8E" w:rsidR="00AD7118" w:rsidRDefault="00AD7118" w:rsidP="00AD7118"/>
    <w:p w14:paraId="5A26B03E" w14:textId="0DE3573A" w:rsidR="00AD7118" w:rsidRDefault="00AD7118" w:rsidP="00AD7118">
      <w:r>
        <w:t>The question then recurred to the adoption of the section.</w:t>
      </w:r>
    </w:p>
    <w:p w14:paraId="659604DD" w14:textId="47458659" w:rsidR="00AD7118" w:rsidRDefault="00AD7118" w:rsidP="00AD7118"/>
    <w:p w14:paraId="17B6FF32" w14:textId="77777777" w:rsidR="00AD7118" w:rsidRDefault="00AD7118" w:rsidP="00AD7118">
      <w:r>
        <w:t xml:space="preserve">The yeas and nays were taken resulting as follows: </w:t>
      </w:r>
    </w:p>
    <w:p w14:paraId="513FEC08" w14:textId="7C734D6D" w:rsidR="00AD7118" w:rsidRDefault="00AD7118" w:rsidP="00AD7118">
      <w:pPr>
        <w:jc w:val="center"/>
      </w:pPr>
      <w:r>
        <w:t xml:space="preserve"> </w:t>
      </w:r>
      <w:bookmarkStart w:id="247" w:name="vote_start552"/>
      <w:bookmarkEnd w:id="247"/>
      <w:r>
        <w:t>Yeas 115; Nays 0</w:t>
      </w:r>
    </w:p>
    <w:p w14:paraId="6E6E5730" w14:textId="1A13D1BD" w:rsidR="00AD7118" w:rsidRDefault="00AD7118" w:rsidP="00AD7118">
      <w:pPr>
        <w:jc w:val="center"/>
      </w:pPr>
    </w:p>
    <w:p w14:paraId="6E59E1E1"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226574AF" w14:textId="77777777" w:rsidTr="00AD7118">
        <w:tc>
          <w:tcPr>
            <w:tcW w:w="2179" w:type="dxa"/>
            <w:shd w:val="clear" w:color="auto" w:fill="auto"/>
          </w:tcPr>
          <w:p w14:paraId="7566490D" w14:textId="53DC2419" w:rsidR="00AD7118" w:rsidRPr="00AD7118" w:rsidRDefault="00AD7118" w:rsidP="00AD7118">
            <w:pPr>
              <w:keepNext/>
              <w:ind w:firstLine="0"/>
            </w:pPr>
            <w:r>
              <w:t>Anderson</w:t>
            </w:r>
          </w:p>
        </w:tc>
        <w:tc>
          <w:tcPr>
            <w:tcW w:w="2179" w:type="dxa"/>
            <w:shd w:val="clear" w:color="auto" w:fill="auto"/>
          </w:tcPr>
          <w:p w14:paraId="700D5C93" w14:textId="3F61C4F9" w:rsidR="00AD7118" w:rsidRPr="00AD7118" w:rsidRDefault="00AD7118" w:rsidP="00AD7118">
            <w:pPr>
              <w:keepNext/>
              <w:ind w:firstLine="0"/>
            </w:pPr>
            <w:r>
              <w:t>Atkinson</w:t>
            </w:r>
          </w:p>
        </w:tc>
        <w:tc>
          <w:tcPr>
            <w:tcW w:w="2180" w:type="dxa"/>
            <w:shd w:val="clear" w:color="auto" w:fill="auto"/>
          </w:tcPr>
          <w:p w14:paraId="4BA5601F" w14:textId="24CE61E5" w:rsidR="00AD7118" w:rsidRPr="00AD7118" w:rsidRDefault="00AD7118" w:rsidP="00AD7118">
            <w:pPr>
              <w:keepNext/>
              <w:ind w:firstLine="0"/>
            </w:pPr>
            <w:r>
              <w:t>Bailey</w:t>
            </w:r>
          </w:p>
        </w:tc>
      </w:tr>
      <w:tr w:rsidR="00AD7118" w:rsidRPr="00AD7118" w14:paraId="538CB332" w14:textId="77777777" w:rsidTr="00AD7118">
        <w:tc>
          <w:tcPr>
            <w:tcW w:w="2179" w:type="dxa"/>
            <w:shd w:val="clear" w:color="auto" w:fill="auto"/>
          </w:tcPr>
          <w:p w14:paraId="293A14DF" w14:textId="1C8E5513" w:rsidR="00AD7118" w:rsidRPr="00AD7118" w:rsidRDefault="00AD7118" w:rsidP="00AD7118">
            <w:pPr>
              <w:ind w:firstLine="0"/>
            </w:pPr>
            <w:r>
              <w:t>Ballentine</w:t>
            </w:r>
          </w:p>
        </w:tc>
        <w:tc>
          <w:tcPr>
            <w:tcW w:w="2179" w:type="dxa"/>
            <w:shd w:val="clear" w:color="auto" w:fill="auto"/>
          </w:tcPr>
          <w:p w14:paraId="343F8ACD" w14:textId="1B628D4D" w:rsidR="00AD7118" w:rsidRPr="00AD7118" w:rsidRDefault="00AD7118" w:rsidP="00AD7118">
            <w:pPr>
              <w:ind w:firstLine="0"/>
            </w:pPr>
            <w:r>
              <w:t>Bamberg</w:t>
            </w:r>
          </w:p>
        </w:tc>
        <w:tc>
          <w:tcPr>
            <w:tcW w:w="2180" w:type="dxa"/>
            <w:shd w:val="clear" w:color="auto" w:fill="auto"/>
          </w:tcPr>
          <w:p w14:paraId="04BCA182" w14:textId="2ED37CD2" w:rsidR="00AD7118" w:rsidRPr="00AD7118" w:rsidRDefault="00AD7118" w:rsidP="00AD7118">
            <w:pPr>
              <w:ind w:firstLine="0"/>
            </w:pPr>
            <w:r>
              <w:t>Bannister</w:t>
            </w:r>
          </w:p>
        </w:tc>
      </w:tr>
      <w:tr w:rsidR="00AD7118" w:rsidRPr="00AD7118" w14:paraId="3696098D" w14:textId="77777777" w:rsidTr="00AD7118">
        <w:tc>
          <w:tcPr>
            <w:tcW w:w="2179" w:type="dxa"/>
            <w:shd w:val="clear" w:color="auto" w:fill="auto"/>
          </w:tcPr>
          <w:p w14:paraId="57C35D21" w14:textId="02684076" w:rsidR="00AD7118" w:rsidRPr="00AD7118" w:rsidRDefault="00AD7118" w:rsidP="00AD7118">
            <w:pPr>
              <w:ind w:firstLine="0"/>
            </w:pPr>
            <w:r>
              <w:t>Bauer</w:t>
            </w:r>
          </w:p>
        </w:tc>
        <w:tc>
          <w:tcPr>
            <w:tcW w:w="2179" w:type="dxa"/>
            <w:shd w:val="clear" w:color="auto" w:fill="auto"/>
          </w:tcPr>
          <w:p w14:paraId="7CD89E44" w14:textId="747D9CDF" w:rsidR="00AD7118" w:rsidRPr="00AD7118" w:rsidRDefault="00AD7118" w:rsidP="00AD7118">
            <w:pPr>
              <w:ind w:firstLine="0"/>
            </w:pPr>
            <w:r>
              <w:t>Beach</w:t>
            </w:r>
          </w:p>
        </w:tc>
        <w:tc>
          <w:tcPr>
            <w:tcW w:w="2180" w:type="dxa"/>
            <w:shd w:val="clear" w:color="auto" w:fill="auto"/>
          </w:tcPr>
          <w:p w14:paraId="1D3C8A65" w14:textId="11F80516" w:rsidR="00AD7118" w:rsidRPr="00AD7118" w:rsidRDefault="00AD7118" w:rsidP="00AD7118">
            <w:pPr>
              <w:ind w:firstLine="0"/>
            </w:pPr>
            <w:r>
              <w:t>Bernstein</w:t>
            </w:r>
          </w:p>
        </w:tc>
      </w:tr>
      <w:tr w:rsidR="00AD7118" w:rsidRPr="00AD7118" w14:paraId="2C406469" w14:textId="77777777" w:rsidTr="00AD7118">
        <w:tc>
          <w:tcPr>
            <w:tcW w:w="2179" w:type="dxa"/>
            <w:shd w:val="clear" w:color="auto" w:fill="auto"/>
          </w:tcPr>
          <w:p w14:paraId="34F93D4A" w14:textId="72E7E0F3" w:rsidR="00AD7118" w:rsidRPr="00AD7118" w:rsidRDefault="00AD7118" w:rsidP="00AD7118">
            <w:pPr>
              <w:ind w:firstLine="0"/>
            </w:pPr>
            <w:r>
              <w:t>Blackwell</w:t>
            </w:r>
          </w:p>
        </w:tc>
        <w:tc>
          <w:tcPr>
            <w:tcW w:w="2179" w:type="dxa"/>
            <w:shd w:val="clear" w:color="auto" w:fill="auto"/>
          </w:tcPr>
          <w:p w14:paraId="58B11C45" w14:textId="44ADC0D0" w:rsidR="00AD7118" w:rsidRPr="00AD7118" w:rsidRDefault="00AD7118" w:rsidP="00AD7118">
            <w:pPr>
              <w:ind w:firstLine="0"/>
            </w:pPr>
            <w:r>
              <w:t>Bradley</w:t>
            </w:r>
          </w:p>
        </w:tc>
        <w:tc>
          <w:tcPr>
            <w:tcW w:w="2180" w:type="dxa"/>
            <w:shd w:val="clear" w:color="auto" w:fill="auto"/>
          </w:tcPr>
          <w:p w14:paraId="1D965B7C" w14:textId="58CAD330" w:rsidR="00AD7118" w:rsidRPr="00AD7118" w:rsidRDefault="00AD7118" w:rsidP="00AD7118">
            <w:pPr>
              <w:ind w:firstLine="0"/>
            </w:pPr>
            <w:r>
              <w:t>Brewer</w:t>
            </w:r>
          </w:p>
        </w:tc>
      </w:tr>
      <w:tr w:rsidR="00AD7118" w:rsidRPr="00AD7118" w14:paraId="5BE36090" w14:textId="77777777" w:rsidTr="00AD7118">
        <w:tc>
          <w:tcPr>
            <w:tcW w:w="2179" w:type="dxa"/>
            <w:shd w:val="clear" w:color="auto" w:fill="auto"/>
          </w:tcPr>
          <w:p w14:paraId="3D58EB1C" w14:textId="7814BA4A" w:rsidR="00AD7118" w:rsidRPr="00AD7118" w:rsidRDefault="00AD7118" w:rsidP="00AD7118">
            <w:pPr>
              <w:ind w:firstLine="0"/>
            </w:pPr>
            <w:r>
              <w:t>Brittain</w:t>
            </w:r>
          </w:p>
        </w:tc>
        <w:tc>
          <w:tcPr>
            <w:tcW w:w="2179" w:type="dxa"/>
            <w:shd w:val="clear" w:color="auto" w:fill="auto"/>
          </w:tcPr>
          <w:p w14:paraId="17405848" w14:textId="4E3BB1A0" w:rsidR="00AD7118" w:rsidRPr="00AD7118" w:rsidRDefault="00AD7118" w:rsidP="00AD7118">
            <w:pPr>
              <w:ind w:firstLine="0"/>
            </w:pPr>
            <w:r>
              <w:t>Burns</w:t>
            </w:r>
          </w:p>
        </w:tc>
        <w:tc>
          <w:tcPr>
            <w:tcW w:w="2180" w:type="dxa"/>
            <w:shd w:val="clear" w:color="auto" w:fill="auto"/>
          </w:tcPr>
          <w:p w14:paraId="1A878419" w14:textId="631A33FE" w:rsidR="00AD7118" w:rsidRPr="00AD7118" w:rsidRDefault="00AD7118" w:rsidP="00AD7118">
            <w:pPr>
              <w:ind w:firstLine="0"/>
            </w:pPr>
            <w:r>
              <w:t>Bustos</w:t>
            </w:r>
          </w:p>
        </w:tc>
      </w:tr>
      <w:tr w:rsidR="00AD7118" w:rsidRPr="00AD7118" w14:paraId="125B44ED" w14:textId="77777777" w:rsidTr="00AD7118">
        <w:tc>
          <w:tcPr>
            <w:tcW w:w="2179" w:type="dxa"/>
            <w:shd w:val="clear" w:color="auto" w:fill="auto"/>
          </w:tcPr>
          <w:p w14:paraId="3CFC57F8" w14:textId="7F49948D" w:rsidR="00AD7118" w:rsidRPr="00AD7118" w:rsidRDefault="00AD7118" w:rsidP="00AD7118">
            <w:pPr>
              <w:ind w:firstLine="0"/>
            </w:pPr>
            <w:r>
              <w:t>Calhoon</w:t>
            </w:r>
          </w:p>
        </w:tc>
        <w:tc>
          <w:tcPr>
            <w:tcW w:w="2179" w:type="dxa"/>
            <w:shd w:val="clear" w:color="auto" w:fill="auto"/>
          </w:tcPr>
          <w:p w14:paraId="37C78EE6" w14:textId="44D4DA09" w:rsidR="00AD7118" w:rsidRPr="00AD7118" w:rsidRDefault="00AD7118" w:rsidP="00AD7118">
            <w:pPr>
              <w:ind w:firstLine="0"/>
            </w:pPr>
            <w:r>
              <w:t>Carter</w:t>
            </w:r>
          </w:p>
        </w:tc>
        <w:tc>
          <w:tcPr>
            <w:tcW w:w="2180" w:type="dxa"/>
            <w:shd w:val="clear" w:color="auto" w:fill="auto"/>
          </w:tcPr>
          <w:p w14:paraId="7DC1E42B" w14:textId="34BD6C01" w:rsidR="00AD7118" w:rsidRPr="00AD7118" w:rsidRDefault="00AD7118" w:rsidP="00AD7118">
            <w:pPr>
              <w:ind w:firstLine="0"/>
            </w:pPr>
            <w:r>
              <w:t>Caskey</w:t>
            </w:r>
          </w:p>
        </w:tc>
      </w:tr>
      <w:tr w:rsidR="00AD7118" w:rsidRPr="00AD7118" w14:paraId="75926CBB" w14:textId="77777777" w:rsidTr="00AD7118">
        <w:tc>
          <w:tcPr>
            <w:tcW w:w="2179" w:type="dxa"/>
            <w:shd w:val="clear" w:color="auto" w:fill="auto"/>
          </w:tcPr>
          <w:p w14:paraId="527002F3" w14:textId="61E528F2" w:rsidR="00AD7118" w:rsidRPr="00AD7118" w:rsidRDefault="00AD7118" w:rsidP="00AD7118">
            <w:pPr>
              <w:ind w:firstLine="0"/>
            </w:pPr>
            <w:r>
              <w:t>Chapman</w:t>
            </w:r>
          </w:p>
        </w:tc>
        <w:tc>
          <w:tcPr>
            <w:tcW w:w="2179" w:type="dxa"/>
            <w:shd w:val="clear" w:color="auto" w:fill="auto"/>
          </w:tcPr>
          <w:p w14:paraId="2E2E0FBA" w14:textId="2F60A9CD" w:rsidR="00AD7118" w:rsidRPr="00AD7118" w:rsidRDefault="00AD7118" w:rsidP="00AD7118">
            <w:pPr>
              <w:ind w:firstLine="0"/>
            </w:pPr>
            <w:r>
              <w:t>Chumley</w:t>
            </w:r>
          </w:p>
        </w:tc>
        <w:tc>
          <w:tcPr>
            <w:tcW w:w="2180" w:type="dxa"/>
            <w:shd w:val="clear" w:color="auto" w:fill="auto"/>
          </w:tcPr>
          <w:p w14:paraId="381E182E" w14:textId="2A5EE7CE" w:rsidR="00AD7118" w:rsidRPr="00AD7118" w:rsidRDefault="00AD7118" w:rsidP="00AD7118">
            <w:pPr>
              <w:ind w:firstLine="0"/>
            </w:pPr>
            <w:r>
              <w:t>Clyburn</w:t>
            </w:r>
          </w:p>
        </w:tc>
      </w:tr>
      <w:tr w:rsidR="00AD7118" w:rsidRPr="00AD7118" w14:paraId="64B2075D" w14:textId="77777777" w:rsidTr="00AD7118">
        <w:tc>
          <w:tcPr>
            <w:tcW w:w="2179" w:type="dxa"/>
            <w:shd w:val="clear" w:color="auto" w:fill="auto"/>
          </w:tcPr>
          <w:p w14:paraId="0D6241D7" w14:textId="15EF8482" w:rsidR="00AD7118" w:rsidRPr="00AD7118" w:rsidRDefault="00AD7118" w:rsidP="00AD7118">
            <w:pPr>
              <w:ind w:firstLine="0"/>
            </w:pPr>
            <w:r>
              <w:t>Cobb-Hunter</w:t>
            </w:r>
          </w:p>
        </w:tc>
        <w:tc>
          <w:tcPr>
            <w:tcW w:w="2179" w:type="dxa"/>
            <w:shd w:val="clear" w:color="auto" w:fill="auto"/>
          </w:tcPr>
          <w:p w14:paraId="0D848AFB" w14:textId="20BB2B52" w:rsidR="00AD7118" w:rsidRPr="00AD7118" w:rsidRDefault="00AD7118" w:rsidP="00AD7118">
            <w:pPr>
              <w:ind w:firstLine="0"/>
            </w:pPr>
            <w:r>
              <w:t>Collins</w:t>
            </w:r>
          </w:p>
        </w:tc>
        <w:tc>
          <w:tcPr>
            <w:tcW w:w="2180" w:type="dxa"/>
            <w:shd w:val="clear" w:color="auto" w:fill="auto"/>
          </w:tcPr>
          <w:p w14:paraId="30D489AA" w14:textId="4779B631" w:rsidR="00AD7118" w:rsidRPr="00AD7118" w:rsidRDefault="00AD7118" w:rsidP="00AD7118">
            <w:pPr>
              <w:ind w:firstLine="0"/>
            </w:pPr>
            <w:r>
              <w:t>Connell</w:t>
            </w:r>
          </w:p>
        </w:tc>
      </w:tr>
      <w:tr w:rsidR="00AD7118" w:rsidRPr="00AD7118" w14:paraId="40BE73BD" w14:textId="77777777" w:rsidTr="00AD7118">
        <w:tc>
          <w:tcPr>
            <w:tcW w:w="2179" w:type="dxa"/>
            <w:shd w:val="clear" w:color="auto" w:fill="auto"/>
          </w:tcPr>
          <w:p w14:paraId="1CD15500" w14:textId="234F41A1" w:rsidR="00AD7118" w:rsidRPr="00AD7118" w:rsidRDefault="00AD7118" w:rsidP="00AD7118">
            <w:pPr>
              <w:ind w:firstLine="0"/>
            </w:pPr>
            <w:r>
              <w:t>B. J. Cox</w:t>
            </w:r>
          </w:p>
        </w:tc>
        <w:tc>
          <w:tcPr>
            <w:tcW w:w="2179" w:type="dxa"/>
            <w:shd w:val="clear" w:color="auto" w:fill="auto"/>
          </w:tcPr>
          <w:p w14:paraId="25B6AF27" w14:textId="3295906F" w:rsidR="00AD7118" w:rsidRPr="00AD7118" w:rsidRDefault="00AD7118" w:rsidP="00AD7118">
            <w:pPr>
              <w:ind w:firstLine="0"/>
            </w:pPr>
            <w:r>
              <w:t>B. L. Cox</w:t>
            </w:r>
          </w:p>
        </w:tc>
        <w:tc>
          <w:tcPr>
            <w:tcW w:w="2180" w:type="dxa"/>
            <w:shd w:val="clear" w:color="auto" w:fill="auto"/>
          </w:tcPr>
          <w:p w14:paraId="6C6A2FF3" w14:textId="2ED2CF16" w:rsidR="00AD7118" w:rsidRPr="00AD7118" w:rsidRDefault="00AD7118" w:rsidP="00AD7118">
            <w:pPr>
              <w:ind w:firstLine="0"/>
            </w:pPr>
            <w:r>
              <w:t>Crawford</w:t>
            </w:r>
          </w:p>
        </w:tc>
      </w:tr>
      <w:tr w:rsidR="00AD7118" w:rsidRPr="00AD7118" w14:paraId="3AD42F5A" w14:textId="77777777" w:rsidTr="00AD7118">
        <w:tc>
          <w:tcPr>
            <w:tcW w:w="2179" w:type="dxa"/>
            <w:shd w:val="clear" w:color="auto" w:fill="auto"/>
          </w:tcPr>
          <w:p w14:paraId="656AFA3E" w14:textId="685F53E2" w:rsidR="00AD7118" w:rsidRPr="00AD7118" w:rsidRDefault="00AD7118" w:rsidP="00AD7118">
            <w:pPr>
              <w:ind w:firstLine="0"/>
            </w:pPr>
            <w:r>
              <w:t>Cromer</w:t>
            </w:r>
          </w:p>
        </w:tc>
        <w:tc>
          <w:tcPr>
            <w:tcW w:w="2179" w:type="dxa"/>
            <w:shd w:val="clear" w:color="auto" w:fill="auto"/>
          </w:tcPr>
          <w:p w14:paraId="540EFB88" w14:textId="2C21FD96" w:rsidR="00AD7118" w:rsidRPr="00AD7118" w:rsidRDefault="00AD7118" w:rsidP="00AD7118">
            <w:pPr>
              <w:ind w:firstLine="0"/>
            </w:pPr>
            <w:r>
              <w:t>Davis</w:t>
            </w:r>
          </w:p>
        </w:tc>
        <w:tc>
          <w:tcPr>
            <w:tcW w:w="2180" w:type="dxa"/>
            <w:shd w:val="clear" w:color="auto" w:fill="auto"/>
          </w:tcPr>
          <w:p w14:paraId="5DD47688" w14:textId="2F0A4054" w:rsidR="00AD7118" w:rsidRPr="00AD7118" w:rsidRDefault="00AD7118" w:rsidP="00AD7118">
            <w:pPr>
              <w:ind w:firstLine="0"/>
            </w:pPr>
            <w:r>
              <w:t>Dillard</w:t>
            </w:r>
          </w:p>
        </w:tc>
      </w:tr>
      <w:tr w:rsidR="00AD7118" w:rsidRPr="00AD7118" w14:paraId="505D71FC" w14:textId="77777777" w:rsidTr="00AD7118">
        <w:tc>
          <w:tcPr>
            <w:tcW w:w="2179" w:type="dxa"/>
            <w:shd w:val="clear" w:color="auto" w:fill="auto"/>
          </w:tcPr>
          <w:p w14:paraId="79295167" w14:textId="3752B261" w:rsidR="00AD7118" w:rsidRPr="00AD7118" w:rsidRDefault="00AD7118" w:rsidP="00AD7118">
            <w:pPr>
              <w:ind w:firstLine="0"/>
            </w:pPr>
            <w:r>
              <w:t>Elliott</w:t>
            </w:r>
          </w:p>
        </w:tc>
        <w:tc>
          <w:tcPr>
            <w:tcW w:w="2179" w:type="dxa"/>
            <w:shd w:val="clear" w:color="auto" w:fill="auto"/>
          </w:tcPr>
          <w:p w14:paraId="4124E816" w14:textId="7A92013C" w:rsidR="00AD7118" w:rsidRPr="00AD7118" w:rsidRDefault="00AD7118" w:rsidP="00AD7118">
            <w:pPr>
              <w:ind w:firstLine="0"/>
            </w:pPr>
            <w:r>
              <w:t>Erickson</w:t>
            </w:r>
          </w:p>
        </w:tc>
        <w:tc>
          <w:tcPr>
            <w:tcW w:w="2180" w:type="dxa"/>
            <w:shd w:val="clear" w:color="auto" w:fill="auto"/>
          </w:tcPr>
          <w:p w14:paraId="3FE85DA6" w14:textId="4E465E5F" w:rsidR="00AD7118" w:rsidRPr="00AD7118" w:rsidRDefault="00AD7118" w:rsidP="00AD7118">
            <w:pPr>
              <w:ind w:firstLine="0"/>
            </w:pPr>
            <w:r>
              <w:t>Felder</w:t>
            </w:r>
          </w:p>
        </w:tc>
      </w:tr>
      <w:tr w:rsidR="00AD7118" w:rsidRPr="00AD7118" w14:paraId="5DAF9B67" w14:textId="77777777" w:rsidTr="00AD7118">
        <w:tc>
          <w:tcPr>
            <w:tcW w:w="2179" w:type="dxa"/>
            <w:shd w:val="clear" w:color="auto" w:fill="auto"/>
          </w:tcPr>
          <w:p w14:paraId="2BEAB1BB" w14:textId="7C9F3AD9" w:rsidR="00AD7118" w:rsidRPr="00AD7118" w:rsidRDefault="00AD7118" w:rsidP="00AD7118">
            <w:pPr>
              <w:ind w:firstLine="0"/>
            </w:pPr>
            <w:r>
              <w:t>Forrest</w:t>
            </w:r>
          </w:p>
        </w:tc>
        <w:tc>
          <w:tcPr>
            <w:tcW w:w="2179" w:type="dxa"/>
            <w:shd w:val="clear" w:color="auto" w:fill="auto"/>
          </w:tcPr>
          <w:p w14:paraId="65B11CF6" w14:textId="03A19CF5" w:rsidR="00AD7118" w:rsidRPr="00AD7118" w:rsidRDefault="00AD7118" w:rsidP="00AD7118">
            <w:pPr>
              <w:ind w:firstLine="0"/>
            </w:pPr>
            <w:r>
              <w:t>Gagnon</w:t>
            </w:r>
          </w:p>
        </w:tc>
        <w:tc>
          <w:tcPr>
            <w:tcW w:w="2180" w:type="dxa"/>
            <w:shd w:val="clear" w:color="auto" w:fill="auto"/>
          </w:tcPr>
          <w:p w14:paraId="56B0F4E3" w14:textId="6A0F1BDF" w:rsidR="00AD7118" w:rsidRPr="00AD7118" w:rsidRDefault="00AD7118" w:rsidP="00AD7118">
            <w:pPr>
              <w:ind w:firstLine="0"/>
            </w:pPr>
            <w:r>
              <w:t>Garvin</w:t>
            </w:r>
          </w:p>
        </w:tc>
      </w:tr>
      <w:tr w:rsidR="00AD7118" w:rsidRPr="00AD7118" w14:paraId="2744E6FE" w14:textId="77777777" w:rsidTr="00AD7118">
        <w:tc>
          <w:tcPr>
            <w:tcW w:w="2179" w:type="dxa"/>
            <w:shd w:val="clear" w:color="auto" w:fill="auto"/>
          </w:tcPr>
          <w:p w14:paraId="34E9B0AF" w14:textId="60AD350B" w:rsidR="00AD7118" w:rsidRPr="00AD7118" w:rsidRDefault="00AD7118" w:rsidP="00AD7118">
            <w:pPr>
              <w:ind w:firstLine="0"/>
            </w:pPr>
            <w:r>
              <w:t>Gatch</w:t>
            </w:r>
          </w:p>
        </w:tc>
        <w:tc>
          <w:tcPr>
            <w:tcW w:w="2179" w:type="dxa"/>
            <w:shd w:val="clear" w:color="auto" w:fill="auto"/>
          </w:tcPr>
          <w:p w14:paraId="042C037E" w14:textId="6FD8CA93" w:rsidR="00AD7118" w:rsidRPr="00AD7118" w:rsidRDefault="00AD7118" w:rsidP="00AD7118">
            <w:pPr>
              <w:ind w:firstLine="0"/>
            </w:pPr>
            <w:r>
              <w:t>Gibson</w:t>
            </w:r>
          </w:p>
        </w:tc>
        <w:tc>
          <w:tcPr>
            <w:tcW w:w="2180" w:type="dxa"/>
            <w:shd w:val="clear" w:color="auto" w:fill="auto"/>
          </w:tcPr>
          <w:p w14:paraId="278EAB0D" w14:textId="6AE05299" w:rsidR="00AD7118" w:rsidRPr="00AD7118" w:rsidRDefault="00AD7118" w:rsidP="00AD7118">
            <w:pPr>
              <w:ind w:firstLine="0"/>
            </w:pPr>
            <w:r>
              <w:t>Gilliam</w:t>
            </w:r>
          </w:p>
        </w:tc>
      </w:tr>
      <w:tr w:rsidR="00AD7118" w:rsidRPr="00AD7118" w14:paraId="100C3DC1" w14:textId="77777777" w:rsidTr="00AD7118">
        <w:tc>
          <w:tcPr>
            <w:tcW w:w="2179" w:type="dxa"/>
            <w:shd w:val="clear" w:color="auto" w:fill="auto"/>
          </w:tcPr>
          <w:p w14:paraId="195E6CE0" w14:textId="3ACDB8AF" w:rsidR="00AD7118" w:rsidRPr="00AD7118" w:rsidRDefault="00AD7118" w:rsidP="00AD7118">
            <w:pPr>
              <w:ind w:firstLine="0"/>
            </w:pPr>
            <w:r>
              <w:t>Gilliard</w:t>
            </w:r>
          </w:p>
        </w:tc>
        <w:tc>
          <w:tcPr>
            <w:tcW w:w="2179" w:type="dxa"/>
            <w:shd w:val="clear" w:color="auto" w:fill="auto"/>
          </w:tcPr>
          <w:p w14:paraId="5683959B" w14:textId="0132EA38" w:rsidR="00AD7118" w:rsidRPr="00AD7118" w:rsidRDefault="00AD7118" w:rsidP="00AD7118">
            <w:pPr>
              <w:ind w:firstLine="0"/>
            </w:pPr>
            <w:r>
              <w:t>Guest</w:t>
            </w:r>
          </w:p>
        </w:tc>
        <w:tc>
          <w:tcPr>
            <w:tcW w:w="2180" w:type="dxa"/>
            <w:shd w:val="clear" w:color="auto" w:fill="auto"/>
          </w:tcPr>
          <w:p w14:paraId="110F390C" w14:textId="19501540" w:rsidR="00AD7118" w:rsidRPr="00AD7118" w:rsidRDefault="00AD7118" w:rsidP="00AD7118">
            <w:pPr>
              <w:ind w:firstLine="0"/>
            </w:pPr>
            <w:r>
              <w:t>Guffey</w:t>
            </w:r>
          </w:p>
        </w:tc>
      </w:tr>
      <w:tr w:rsidR="00AD7118" w:rsidRPr="00AD7118" w14:paraId="4E11A852" w14:textId="77777777" w:rsidTr="00AD7118">
        <w:tc>
          <w:tcPr>
            <w:tcW w:w="2179" w:type="dxa"/>
            <w:shd w:val="clear" w:color="auto" w:fill="auto"/>
          </w:tcPr>
          <w:p w14:paraId="40A9D806" w14:textId="304C06DA" w:rsidR="00AD7118" w:rsidRPr="00AD7118" w:rsidRDefault="00AD7118" w:rsidP="00AD7118">
            <w:pPr>
              <w:ind w:firstLine="0"/>
            </w:pPr>
            <w:r>
              <w:t>Haddon</w:t>
            </w:r>
          </w:p>
        </w:tc>
        <w:tc>
          <w:tcPr>
            <w:tcW w:w="2179" w:type="dxa"/>
            <w:shd w:val="clear" w:color="auto" w:fill="auto"/>
          </w:tcPr>
          <w:p w14:paraId="4ED13FE3" w14:textId="6FAFACED" w:rsidR="00AD7118" w:rsidRPr="00AD7118" w:rsidRDefault="00AD7118" w:rsidP="00AD7118">
            <w:pPr>
              <w:ind w:firstLine="0"/>
            </w:pPr>
            <w:r>
              <w:t>Hager</w:t>
            </w:r>
          </w:p>
        </w:tc>
        <w:tc>
          <w:tcPr>
            <w:tcW w:w="2180" w:type="dxa"/>
            <w:shd w:val="clear" w:color="auto" w:fill="auto"/>
          </w:tcPr>
          <w:p w14:paraId="4C8CBBE9" w14:textId="4189EC7B" w:rsidR="00AD7118" w:rsidRPr="00AD7118" w:rsidRDefault="00AD7118" w:rsidP="00AD7118">
            <w:pPr>
              <w:ind w:firstLine="0"/>
            </w:pPr>
            <w:r>
              <w:t>Hardee</w:t>
            </w:r>
          </w:p>
        </w:tc>
      </w:tr>
      <w:tr w:rsidR="00AD7118" w:rsidRPr="00AD7118" w14:paraId="6DE160F3" w14:textId="77777777" w:rsidTr="00AD7118">
        <w:tc>
          <w:tcPr>
            <w:tcW w:w="2179" w:type="dxa"/>
            <w:shd w:val="clear" w:color="auto" w:fill="auto"/>
          </w:tcPr>
          <w:p w14:paraId="167320FE" w14:textId="63420DF6" w:rsidR="00AD7118" w:rsidRPr="00AD7118" w:rsidRDefault="00AD7118" w:rsidP="00AD7118">
            <w:pPr>
              <w:ind w:firstLine="0"/>
            </w:pPr>
            <w:r>
              <w:t>Harris</w:t>
            </w:r>
          </w:p>
        </w:tc>
        <w:tc>
          <w:tcPr>
            <w:tcW w:w="2179" w:type="dxa"/>
            <w:shd w:val="clear" w:color="auto" w:fill="auto"/>
          </w:tcPr>
          <w:p w14:paraId="59C56386" w14:textId="781E8A0E" w:rsidR="00AD7118" w:rsidRPr="00AD7118" w:rsidRDefault="00AD7118" w:rsidP="00AD7118">
            <w:pPr>
              <w:ind w:firstLine="0"/>
            </w:pPr>
            <w:r>
              <w:t>Hartnett</w:t>
            </w:r>
          </w:p>
        </w:tc>
        <w:tc>
          <w:tcPr>
            <w:tcW w:w="2180" w:type="dxa"/>
            <w:shd w:val="clear" w:color="auto" w:fill="auto"/>
          </w:tcPr>
          <w:p w14:paraId="0487EED0" w14:textId="46A3264F" w:rsidR="00AD7118" w:rsidRPr="00AD7118" w:rsidRDefault="00AD7118" w:rsidP="00AD7118">
            <w:pPr>
              <w:ind w:firstLine="0"/>
            </w:pPr>
            <w:r>
              <w:t>Hayes</w:t>
            </w:r>
          </w:p>
        </w:tc>
      </w:tr>
      <w:tr w:rsidR="00AD7118" w:rsidRPr="00AD7118" w14:paraId="20F0CF4C" w14:textId="77777777" w:rsidTr="00AD7118">
        <w:tc>
          <w:tcPr>
            <w:tcW w:w="2179" w:type="dxa"/>
            <w:shd w:val="clear" w:color="auto" w:fill="auto"/>
          </w:tcPr>
          <w:p w14:paraId="7A513DBD" w14:textId="7C017BD6" w:rsidR="00AD7118" w:rsidRPr="00AD7118" w:rsidRDefault="00AD7118" w:rsidP="00AD7118">
            <w:pPr>
              <w:ind w:firstLine="0"/>
            </w:pPr>
            <w:r>
              <w:t>Henderson-Myers</w:t>
            </w:r>
          </w:p>
        </w:tc>
        <w:tc>
          <w:tcPr>
            <w:tcW w:w="2179" w:type="dxa"/>
            <w:shd w:val="clear" w:color="auto" w:fill="auto"/>
          </w:tcPr>
          <w:p w14:paraId="19BA786B" w14:textId="5FF8CA75" w:rsidR="00AD7118" w:rsidRPr="00AD7118" w:rsidRDefault="00AD7118" w:rsidP="00AD7118">
            <w:pPr>
              <w:ind w:firstLine="0"/>
            </w:pPr>
            <w:r>
              <w:t>Henegan</w:t>
            </w:r>
          </w:p>
        </w:tc>
        <w:tc>
          <w:tcPr>
            <w:tcW w:w="2180" w:type="dxa"/>
            <w:shd w:val="clear" w:color="auto" w:fill="auto"/>
          </w:tcPr>
          <w:p w14:paraId="21AA64FC" w14:textId="667BE54F" w:rsidR="00AD7118" w:rsidRPr="00AD7118" w:rsidRDefault="00AD7118" w:rsidP="00AD7118">
            <w:pPr>
              <w:ind w:firstLine="0"/>
            </w:pPr>
            <w:r>
              <w:t>Herbkersman</w:t>
            </w:r>
          </w:p>
        </w:tc>
      </w:tr>
      <w:tr w:rsidR="00AD7118" w:rsidRPr="00AD7118" w14:paraId="54296CA1" w14:textId="77777777" w:rsidTr="00AD7118">
        <w:tc>
          <w:tcPr>
            <w:tcW w:w="2179" w:type="dxa"/>
            <w:shd w:val="clear" w:color="auto" w:fill="auto"/>
          </w:tcPr>
          <w:p w14:paraId="514D4F7B" w14:textId="3A18FCBD" w:rsidR="00AD7118" w:rsidRPr="00AD7118" w:rsidRDefault="00AD7118" w:rsidP="00AD7118">
            <w:pPr>
              <w:ind w:firstLine="0"/>
            </w:pPr>
            <w:r>
              <w:t>Hewitt</w:t>
            </w:r>
          </w:p>
        </w:tc>
        <w:tc>
          <w:tcPr>
            <w:tcW w:w="2179" w:type="dxa"/>
            <w:shd w:val="clear" w:color="auto" w:fill="auto"/>
          </w:tcPr>
          <w:p w14:paraId="1DEEF65B" w14:textId="6BA4ADDB" w:rsidR="00AD7118" w:rsidRPr="00AD7118" w:rsidRDefault="00AD7118" w:rsidP="00AD7118">
            <w:pPr>
              <w:ind w:firstLine="0"/>
            </w:pPr>
            <w:r>
              <w:t>Hiott</w:t>
            </w:r>
          </w:p>
        </w:tc>
        <w:tc>
          <w:tcPr>
            <w:tcW w:w="2180" w:type="dxa"/>
            <w:shd w:val="clear" w:color="auto" w:fill="auto"/>
          </w:tcPr>
          <w:p w14:paraId="736DBE46" w14:textId="27AEAA8A" w:rsidR="00AD7118" w:rsidRPr="00AD7118" w:rsidRDefault="00AD7118" w:rsidP="00AD7118">
            <w:pPr>
              <w:ind w:firstLine="0"/>
            </w:pPr>
            <w:r>
              <w:t>Hixon</w:t>
            </w:r>
          </w:p>
        </w:tc>
      </w:tr>
      <w:tr w:rsidR="00AD7118" w:rsidRPr="00AD7118" w14:paraId="0C8CADAD" w14:textId="77777777" w:rsidTr="00AD7118">
        <w:tc>
          <w:tcPr>
            <w:tcW w:w="2179" w:type="dxa"/>
            <w:shd w:val="clear" w:color="auto" w:fill="auto"/>
          </w:tcPr>
          <w:p w14:paraId="5439373A" w14:textId="72D12CE6" w:rsidR="00AD7118" w:rsidRPr="00AD7118" w:rsidRDefault="00AD7118" w:rsidP="00AD7118">
            <w:pPr>
              <w:ind w:firstLine="0"/>
            </w:pPr>
            <w:r>
              <w:t>Hosey</w:t>
            </w:r>
          </w:p>
        </w:tc>
        <w:tc>
          <w:tcPr>
            <w:tcW w:w="2179" w:type="dxa"/>
            <w:shd w:val="clear" w:color="auto" w:fill="auto"/>
          </w:tcPr>
          <w:p w14:paraId="320884A3" w14:textId="5DB4594E" w:rsidR="00AD7118" w:rsidRPr="00AD7118" w:rsidRDefault="00AD7118" w:rsidP="00AD7118">
            <w:pPr>
              <w:ind w:firstLine="0"/>
            </w:pPr>
            <w:r>
              <w:t>Hyde</w:t>
            </w:r>
          </w:p>
        </w:tc>
        <w:tc>
          <w:tcPr>
            <w:tcW w:w="2180" w:type="dxa"/>
            <w:shd w:val="clear" w:color="auto" w:fill="auto"/>
          </w:tcPr>
          <w:p w14:paraId="0BD52F85" w14:textId="6AD2F8F3" w:rsidR="00AD7118" w:rsidRPr="00AD7118" w:rsidRDefault="00AD7118" w:rsidP="00AD7118">
            <w:pPr>
              <w:ind w:firstLine="0"/>
            </w:pPr>
            <w:r>
              <w:t>Jefferson</w:t>
            </w:r>
          </w:p>
        </w:tc>
      </w:tr>
      <w:tr w:rsidR="00AD7118" w:rsidRPr="00AD7118" w14:paraId="0D21A961" w14:textId="77777777" w:rsidTr="00AD7118">
        <w:tc>
          <w:tcPr>
            <w:tcW w:w="2179" w:type="dxa"/>
            <w:shd w:val="clear" w:color="auto" w:fill="auto"/>
          </w:tcPr>
          <w:p w14:paraId="0BEF8DB5" w14:textId="3AA56688" w:rsidR="00AD7118" w:rsidRPr="00AD7118" w:rsidRDefault="00AD7118" w:rsidP="00AD7118">
            <w:pPr>
              <w:ind w:firstLine="0"/>
            </w:pPr>
            <w:r>
              <w:t>J. E. Johnson</w:t>
            </w:r>
          </w:p>
        </w:tc>
        <w:tc>
          <w:tcPr>
            <w:tcW w:w="2179" w:type="dxa"/>
            <w:shd w:val="clear" w:color="auto" w:fill="auto"/>
          </w:tcPr>
          <w:p w14:paraId="001C13A7" w14:textId="765B4ABE" w:rsidR="00AD7118" w:rsidRPr="00AD7118" w:rsidRDefault="00AD7118" w:rsidP="00AD7118">
            <w:pPr>
              <w:ind w:firstLine="0"/>
            </w:pPr>
            <w:r>
              <w:t>J. L. Johnson</w:t>
            </w:r>
          </w:p>
        </w:tc>
        <w:tc>
          <w:tcPr>
            <w:tcW w:w="2180" w:type="dxa"/>
            <w:shd w:val="clear" w:color="auto" w:fill="auto"/>
          </w:tcPr>
          <w:p w14:paraId="502A984D" w14:textId="274F44F9" w:rsidR="00AD7118" w:rsidRPr="00AD7118" w:rsidRDefault="00AD7118" w:rsidP="00AD7118">
            <w:pPr>
              <w:ind w:firstLine="0"/>
            </w:pPr>
            <w:r>
              <w:t>S. Jones</w:t>
            </w:r>
          </w:p>
        </w:tc>
      </w:tr>
      <w:tr w:rsidR="00AD7118" w:rsidRPr="00AD7118" w14:paraId="6969A03A" w14:textId="77777777" w:rsidTr="00AD7118">
        <w:tc>
          <w:tcPr>
            <w:tcW w:w="2179" w:type="dxa"/>
            <w:shd w:val="clear" w:color="auto" w:fill="auto"/>
          </w:tcPr>
          <w:p w14:paraId="5F6BA336" w14:textId="2715D84E" w:rsidR="00AD7118" w:rsidRPr="00AD7118" w:rsidRDefault="00AD7118" w:rsidP="00AD7118">
            <w:pPr>
              <w:ind w:firstLine="0"/>
            </w:pPr>
            <w:r>
              <w:t>W. Jones</w:t>
            </w:r>
          </w:p>
        </w:tc>
        <w:tc>
          <w:tcPr>
            <w:tcW w:w="2179" w:type="dxa"/>
            <w:shd w:val="clear" w:color="auto" w:fill="auto"/>
          </w:tcPr>
          <w:p w14:paraId="3F613891" w14:textId="0C17E5A1" w:rsidR="00AD7118" w:rsidRPr="00AD7118" w:rsidRDefault="00AD7118" w:rsidP="00AD7118">
            <w:pPr>
              <w:ind w:firstLine="0"/>
            </w:pPr>
            <w:r>
              <w:t>Jordan</w:t>
            </w:r>
          </w:p>
        </w:tc>
        <w:tc>
          <w:tcPr>
            <w:tcW w:w="2180" w:type="dxa"/>
            <w:shd w:val="clear" w:color="auto" w:fill="auto"/>
          </w:tcPr>
          <w:p w14:paraId="0FC3E660" w14:textId="0BD11B4C" w:rsidR="00AD7118" w:rsidRPr="00AD7118" w:rsidRDefault="00AD7118" w:rsidP="00AD7118">
            <w:pPr>
              <w:ind w:firstLine="0"/>
            </w:pPr>
            <w:r>
              <w:t>Kilmartin</w:t>
            </w:r>
          </w:p>
        </w:tc>
      </w:tr>
      <w:tr w:rsidR="00AD7118" w:rsidRPr="00AD7118" w14:paraId="6C656CE1" w14:textId="77777777" w:rsidTr="00AD7118">
        <w:tc>
          <w:tcPr>
            <w:tcW w:w="2179" w:type="dxa"/>
            <w:shd w:val="clear" w:color="auto" w:fill="auto"/>
          </w:tcPr>
          <w:p w14:paraId="1434C97C" w14:textId="7010E2DC" w:rsidR="00AD7118" w:rsidRPr="00AD7118" w:rsidRDefault="00AD7118" w:rsidP="00AD7118">
            <w:pPr>
              <w:ind w:firstLine="0"/>
            </w:pPr>
            <w:r>
              <w:t>King</w:t>
            </w:r>
          </w:p>
        </w:tc>
        <w:tc>
          <w:tcPr>
            <w:tcW w:w="2179" w:type="dxa"/>
            <w:shd w:val="clear" w:color="auto" w:fill="auto"/>
          </w:tcPr>
          <w:p w14:paraId="4822498D" w14:textId="52DC1139" w:rsidR="00AD7118" w:rsidRPr="00AD7118" w:rsidRDefault="00AD7118" w:rsidP="00AD7118">
            <w:pPr>
              <w:ind w:firstLine="0"/>
            </w:pPr>
            <w:r>
              <w:t>Kirby</w:t>
            </w:r>
          </w:p>
        </w:tc>
        <w:tc>
          <w:tcPr>
            <w:tcW w:w="2180" w:type="dxa"/>
            <w:shd w:val="clear" w:color="auto" w:fill="auto"/>
          </w:tcPr>
          <w:p w14:paraId="666C8634" w14:textId="5F8DA8EC" w:rsidR="00AD7118" w:rsidRPr="00AD7118" w:rsidRDefault="00AD7118" w:rsidP="00AD7118">
            <w:pPr>
              <w:ind w:firstLine="0"/>
            </w:pPr>
            <w:r>
              <w:t>Landing</w:t>
            </w:r>
          </w:p>
        </w:tc>
      </w:tr>
      <w:tr w:rsidR="00AD7118" w:rsidRPr="00AD7118" w14:paraId="17C21C30" w14:textId="77777777" w:rsidTr="00AD7118">
        <w:tc>
          <w:tcPr>
            <w:tcW w:w="2179" w:type="dxa"/>
            <w:shd w:val="clear" w:color="auto" w:fill="auto"/>
          </w:tcPr>
          <w:p w14:paraId="0A0ED479" w14:textId="5896512E" w:rsidR="00AD7118" w:rsidRPr="00AD7118" w:rsidRDefault="00AD7118" w:rsidP="00AD7118">
            <w:pPr>
              <w:ind w:firstLine="0"/>
            </w:pPr>
            <w:r>
              <w:t>Lawson</w:t>
            </w:r>
          </w:p>
        </w:tc>
        <w:tc>
          <w:tcPr>
            <w:tcW w:w="2179" w:type="dxa"/>
            <w:shd w:val="clear" w:color="auto" w:fill="auto"/>
          </w:tcPr>
          <w:p w14:paraId="75F9EC9D" w14:textId="19B53DAF" w:rsidR="00AD7118" w:rsidRPr="00AD7118" w:rsidRDefault="00AD7118" w:rsidP="00AD7118">
            <w:pPr>
              <w:ind w:firstLine="0"/>
            </w:pPr>
            <w:r>
              <w:t>Leber</w:t>
            </w:r>
          </w:p>
        </w:tc>
        <w:tc>
          <w:tcPr>
            <w:tcW w:w="2180" w:type="dxa"/>
            <w:shd w:val="clear" w:color="auto" w:fill="auto"/>
          </w:tcPr>
          <w:p w14:paraId="0FF727E4" w14:textId="590C3299" w:rsidR="00AD7118" w:rsidRPr="00AD7118" w:rsidRDefault="00AD7118" w:rsidP="00AD7118">
            <w:pPr>
              <w:ind w:firstLine="0"/>
            </w:pPr>
            <w:r>
              <w:t>Ligon</w:t>
            </w:r>
          </w:p>
        </w:tc>
      </w:tr>
      <w:tr w:rsidR="00AD7118" w:rsidRPr="00AD7118" w14:paraId="3E904A5D" w14:textId="77777777" w:rsidTr="00AD7118">
        <w:tc>
          <w:tcPr>
            <w:tcW w:w="2179" w:type="dxa"/>
            <w:shd w:val="clear" w:color="auto" w:fill="auto"/>
          </w:tcPr>
          <w:p w14:paraId="0CC0266C" w14:textId="43FDF11F" w:rsidR="00AD7118" w:rsidRPr="00AD7118" w:rsidRDefault="00AD7118" w:rsidP="00AD7118">
            <w:pPr>
              <w:ind w:firstLine="0"/>
            </w:pPr>
            <w:r>
              <w:t>Long</w:t>
            </w:r>
          </w:p>
        </w:tc>
        <w:tc>
          <w:tcPr>
            <w:tcW w:w="2179" w:type="dxa"/>
            <w:shd w:val="clear" w:color="auto" w:fill="auto"/>
          </w:tcPr>
          <w:p w14:paraId="428EAD90" w14:textId="00180E6E" w:rsidR="00AD7118" w:rsidRPr="00AD7118" w:rsidRDefault="00AD7118" w:rsidP="00AD7118">
            <w:pPr>
              <w:ind w:firstLine="0"/>
            </w:pPr>
            <w:r>
              <w:t>Lowe</w:t>
            </w:r>
          </w:p>
        </w:tc>
        <w:tc>
          <w:tcPr>
            <w:tcW w:w="2180" w:type="dxa"/>
            <w:shd w:val="clear" w:color="auto" w:fill="auto"/>
          </w:tcPr>
          <w:p w14:paraId="76A54D38" w14:textId="35EE2F1C" w:rsidR="00AD7118" w:rsidRPr="00AD7118" w:rsidRDefault="00AD7118" w:rsidP="00AD7118">
            <w:pPr>
              <w:ind w:firstLine="0"/>
            </w:pPr>
            <w:r>
              <w:t>May</w:t>
            </w:r>
          </w:p>
        </w:tc>
      </w:tr>
      <w:tr w:rsidR="00AD7118" w:rsidRPr="00AD7118" w14:paraId="43C8F3BC" w14:textId="77777777" w:rsidTr="00AD7118">
        <w:tc>
          <w:tcPr>
            <w:tcW w:w="2179" w:type="dxa"/>
            <w:shd w:val="clear" w:color="auto" w:fill="auto"/>
          </w:tcPr>
          <w:p w14:paraId="4081B6B7" w14:textId="0D9211E7" w:rsidR="00AD7118" w:rsidRPr="00AD7118" w:rsidRDefault="00AD7118" w:rsidP="00AD7118">
            <w:pPr>
              <w:ind w:firstLine="0"/>
            </w:pPr>
            <w:r>
              <w:t>McCabe</w:t>
            </w:r>
          </w:p>
        </w:tc>
        <w:tc>
          <w:tcPr>
            <w:tcW w:w="2179" w:type="dxa"/>
            <w:shd w:val="clear" w:color="auto" w:fill="auto"/>
          </w:tcPr>
          <w:p w14:paraId="4B4B57A8" w14:textId="37C58C08" w:rsidR="00AD7118" w:rsidRPr="00AD7118" w:rsidRDefault="00AD7118" w:rsidP="00AD7118">
            <w:pPr>
              <w:ind w:firstLine="0"/>
            </w:pPr>
            <w:r>
              <w:t>McCravy</w:t>
            </w:r>
          </w:p>
        </w:tc>
        <w:tc>
          <w:tcPr>
            <w:tcW w:w="2180" w:type="dxa"/>
            <w:shd w:val="clear" w:color="auto" w:fill="auto"/>
          </w:tcPr>
          <w:p w14:paraId="246EA552" w14:textId="3099E2D4" w:rsidR="00AD7118" w:rsidRPr="00AD7118" w:rsidRDefault="00AD7118" w:rsidP="00AD7118">
            <w:pPr>
              <w:ind w:firstLine="0"/>
            </w:pPr>
            <w:r>
              <w:t>McGinnis</w:t>
            </w:r>
          </w:p>
        </w:tc>
      </w:tr>
      <w:tr w:rsidR="00AD7118" w:rsidRPr="00AD7118" w14:paraId="7D999A39" w14:textId="77777777" w:rsidTr="00AD7118">
        <w:tc>
          <w:tcPr>
            <w:tcW w:w="2179" w:type="dxa"/>
            <w:shd w:val="clear" w:color="auto" w:fill="auto"/>
          </w:tcPr>
          <w:p w14:paraId="0F3B4EF0" w14:textId="1A9FA347" w:rsidR="00AD7118" w:rsidRPr="00AD7118" w:rsidRDefault="00AD7118" w:rsidP="00AD7118">
            <w:pPr>
              <w:ind w:firstLine="0"/>
            </w:pPr>
            <w:r>
              <w:t>Mitchell</w:t>
            </w:r>
          </w:p>
        </w:tc>
        <w:tc>
          <w:tcPr>
            <w:tcW w:w="2179" w:type="dxa"/>
            <w:shd w:val="clear" w:color="auto" w:fill="auto"/>
          </w:tcPr>
          <w:p w14:paraId="71500648" w14:textId="7947A079" w:rsidR="00AD7118" w:rsidRPr="00AD7118" w:rsidRDefault="00AD7118" w:rsidP="00AD7118">
            <w:pPr>
              <w:ind w:firstLine="0"/>
            </w:pPr>
            <w:r>
              <w:t>T. Moore</w:t>
            </w:r>
          </w:p>
        </w:tc>
        <w:tc>
          <w:tcPr>
            <w:tcW w:w="2180" w:type="dxa"/>
            <w:shd w:val="clear" w:color="auto" w:fill="auto"/>
          </w:tcPr>
          <w:p w14:paraId="260DE1BB" w14:textId="4BE43F50" w:rsidR="00AD7118" w:rsidRPr="00AD7118" w:rsidRDefault="00AD7118" w:rsidP="00AD7118">
            <w:pPr>
              <w:ind w:firstLine="0"/>
            </w:pPr>
            <w:r>
              <w:t>A. M. Morgan</w:t>
            </w:r>
          </w:p>
        </w:tc>
      </w:tr>
      <w:tr w:rsidR="00AD7118" w:rsidRPr="00AD7118" w14:paraId="23345BCD" w14:textId="77777777" w:rsidTr="00AD7118">
        <w:tc>
          <w:tcPr>
            <w:tcW w:w="2179" w:type="dxa"/>
            <w:shd w:val="clear" w:color="auto" w:fill="auto"/>
          </w:tcPr>
          <w:p w14:paraId="08BE6E01" w14:textId="0E5DB58F" w:rsidR="00AD7118" w:rsidRPr="00AD7118" w:rsidRDefault="00AD7118" w:rsidP="00AD7118">
            <w:pPr>
              <w:ind w:firstLine="0"/>
            </w:pPr>
            <w:r>
              <w:t>T. A. Morgan</w:t>
            </w:r>
          </w:p>
        </w:tc>
        <w:tc>
          <w:tcPr>
            <w:tcW w:w="2179" w:type="dxa"/>
            <w:shd w:val="clear" w:color="auto" w:fill="auto"/>
          </w:tcPr>
          <w:p w14:paraId="0C8EC20E" w14:textId="3C0AEC17" w:rsidR="00AD7118" w:rsidRPr="00AD7118" w:rsidRDefault="00AD7118" w:rsidP="00AD7118">
            <w:pPr>
              <w:ind w:firstLine="0"/>
            </w:pPr>
            <w:r>
              <w:t>Moss</w:t>
            </w:r>
          </w:p>
        </w:tc>
        <w:tc>
          <w:tcPr>
            <w:tcW w:w="2180" w:type="dxa"/>
            <w:shd w:val="clear" w:color="auto" w:fill="auto"/>
          </w:tcPr>
          <w:p w14:paraId="5BB75492" w14:textId="0A101097" w:rsidR="00AD7118" w:rsidRPr="00AD7118" w:rsidRDefault="00AD7118" w:rsidP="00AD7118">
            <w:pPr>
              <w:ind w:firstLine="0"/>
            </w:pPr>
            <w:r>
              <w:t>Murphy</w:t>
            </w:r>
          </w:p>
        </w:tc>
      </w:tr>
      <w:tr w:rsidR="00AD7118" w:rsidRPr="00AD7118" w14:paraId="466CE7D2" w14:textId="77777777" w:rsidTr="00AD7118">
        <w:tc>
          <w:tcPr>
            <w:tcW w:w="2179" w:type="dxa"/>
            <w:shd w:val="clear" w:color="auto" w:fill="auto"/>
          </w:tcPr>
          <w:p w14:paraId="2AB29D7E" w14:textId="2559295A" w:rsidR="00AD7118" w:rsidRPr="00AD7118" w:rsidRDefault="00AD7118" w:rsidP="00AD7118">
            <w:pPr>
              <w:ind w:firstLine="0"/>
            </w:pPr>
            <w:r>
              <w:t>Neese</w:t>
            </w:r>
          </w:p>
        </w:tc>
        <w:tc>
          <w:tcPr>
            <w:tcW w:w="2179" w:type="dxa"/>
            <w:shd w:val="clear" w:color="auto" w:fill="auto"/>
          </w:tcPr>
          <w:p w14:paraId="2150B255" w14:textId="689439E2" w:rsidR="00AD7118" w:rsidRPr="00AD7118" w:rsidRDefault="00AD7118" w:rsidP="00AD7118">
            <w:pPr>
              <w:ind w:firstLine="0"/>
            </w:pPr>
            <w:r>
              <w:t>B. Newton</w:t>
            </w:r>
          </w:p>
        </w:tc>
        <w:tc>
          <w:tcPr>
            <w:tcW w:w="2180" w:type="dxa"/>
            <w:shd w:val="clear" w:color="auto" w:fill="auto"/>
          </w:tcPr>
          <w:p w14:paraId="2FD62C44" w14:textId="197D8B4A" w:rsidR="00AD7118" w:rsidRPr="00AD7118" w:rsidRDefault="00AD7118" w:rsidP="00AD7118">
            <w:pPr>
              <w:ind w:firstLine="0"/>
            </w:pPr>
            <w:r>
              <w:t>W. Newton</w:t>
            </w:r>
          </w:p>
        </w:tc>
      </w:tr>
      <w:tr w:rsidR="00AD7118" w:rsidRPr="00AD7118" w14:paraId="7E3FA5E3" w14:textId="77777777" w:rsidTr="00AD7118">
        <w:tc>
          <w:tcPr>
            <w:tcW w:w="2179" w:type="dxa"/>
            <w:shd w:val="clear" w:color="auto" w:fill="auto"/>
          </w:tcPr>
          <w:p w14:paraId="5B064931" w14:textId="005556DA" w:rsidR="00AD7118" w:rsidRPr="00AD7118" w:rsidRDefault="00AD7118" w:rsidP="00AD7118">
            <w:pPr>
              <w:ind w:firstLine="0"/>
            </w:pPr>
            <w:r>
              <w:t>Nutt</w:t>
            </w:r>
          </w:p>
        </w:tc>
        <w:tc>
          <w:tcPr>
            <w:tcW w:w="2179" w:type="dxa"/>
            <w:shd w:val="clear" w:color="auto" w:fill="auto"/>
          </w:tcPr>
          <w:p w14:paraId="1B32B7D7" w14:textId="64F188D0" w:rsidR="00AD7118" w:rsidRPr="00AD7118" w:rsidRDefault="00AD7118" w:rsidP="00AD7118">
            <w:pPr>
              <w:ind w:firstLine="0"/>
            </w:pPr>
            <w:r>
              <w:t>O'Neal</w:t>
            </w:r>
          </w:p>
        </w:tc>
        <w:tc>
          <w:tcPr>
            <w:tcW w:w="2180" w:type="dxa"/>
            <w:shd w:val="clear" w:color="auto" w:fill="auto"/>
          </w:tcPr>
          <w:p w14:paraId="03C3812F" w14:textId="211A866E" w:rsidR="00AD7118" w:rsidRPr="00AD7118" w:rsidRDefault="00AD7118" w:rsidP="00AD7118">
            <w:pPr>
              <w:ind w:firstLine="0"/>
            </w:pPr>
            <w:r>
              <w:t>Oremus</w:t>
            </w:r>
          </w:p>
        </w:tc>
      </w:tr>
      <w:tr w:rsidR="00AD7118" w:rsidRPr="00AD7118" w14:paraId="4CAF009A" w14:textId="77777777" w:rsidTr="00AD7118">
        <w:tc>
          <w:tcPr>
            <w:tcW w:w="2179" w:type="dxa"/>
            <w:shd w:val="clear" w:color="auto" w:fill="auto"/>
          </w:tcPr>
          <w:p w14:paraId="6ACBF00C" w14:textId="11A3FD49" w:rsidR="00AD7118" w:rsidRPr="00AD7118" w:rsidRDefault="00AD7118" w:rsidP="00AD7118">
            <w:pPr>
              <w:ind w:firstLine="0"/>
            </w:pPr>
            <w:r>
              <w:t>Ott</w:t>
            </w:r>
          </w:p>
        </w:tc>
        <w:tc>
          <w:tcPr>
            <w:tcW w:w="2179" w:type="dxa"/>
            <w:shd w:val="clear" w:color="auto" w:fill="auto"/>
          </w:tcPr>
          <w:p w14:paraId="2CC4DC7E" w14:textId="5B388C65" w:rsidR="00AD7118" w:rsidRPr="00AD7118" w:rsidRDefault="00AD7118" w:rsidP="00AD7118">
            <w:pPr>
              <w:ind w:firstLine="0"/>
            </w:pPr>
            <w:r>
              <w:t>Pace</w:t>
            </w:r>
          </w:p>
        </w:tc>
        <w:tc>
          <w:tcPr>
            <w:tcW w:w="2180" w:type="dxa"/>
            <w:shd w:val="clear" w:color="auto" w:fill="auto"/>
          </w:tcPr>
          <w:p w14:paraId="174BA96A" w14:textId="236EE558" w:rsidR="00AD7118" w:rsidRPr="00AD7118" w:rsidRDefault="00AD7118" w:rsidP="00AD7118">
            <w:pPr>
              <w:ind w:firstLine="0"/>
            </w:pPr>
            <w:r>
              <w:t>Pedalino</w:t>
            </w:r>
          </w:p>
        </w:tc>
      </w:tr>
      <w:tr w:rsidR="00AD7118" w:rsidRPr="00AD7118" w14:paraId="10C9B31C" w14:textId="77777777" w:rsidTr="00AD7118">
        <w:tc>
          <w:tcPr>
            <w:tcW w:w="2179" w:type="dxa"/>
            <w:shd w:val="clear" w:color="auto" w:fill="auto"/>
          </w:tcPr>
          <w:p w14:paraId="70B6FD84" w14:textId="706134F6" w:rsidR="00AD7118" w:rsidRPr="00AD7118" w:rsidRDefault="00AD7118" w:rsidP="00AD7118">
            <w:pPr>
              <w:ind w:firstLine="0"/>
            </w:pPr>
            <w:r>
              <w:t>Pendarvis</w:t>
            </w:r>
          </w:p>
        </w:tc>
        <w:tc>
          <w:tcPr>
            <w:tcW w:w="2179" w:type="dxa"/>
            <w:shd w:val="clear" w:color="auto" w:fill="auto"/>
          </w:tcPr>
          <w:p w14:paraId="3728AE89" w14:textId="5C39B2F5" w:rsidR="00AD7118" w:rsidRPr="00AD7118" w:rsidRDefault="00AD7118" w:rsidP="00AD7118">
            <w:pPr>
              <w:ind w:firstLine="0"/>
            </w:pPr>
            <w:r>
              <w:t>Pope</w:t>
            </w:r>
          </w:p>
        </w:tc>
        <w:tc>
          <w:tcPr>
            <w:tcW w:w="2180" w:type="dxa"/>
            <w:shd w:val="clear" w:color="auto" w:fill="auto"/>
          </w:tcPr>
          <w:p w14:paraId="2EBC81BB" w14:textId="2C9348EE" w:rsidR="00AD7118" w:rsidRPr="00AD7118" w:rsidRDefault="00AD7118" w:rsidP="00AD7118">
            <w:pPr>
              <w:ind w:firstLine="0"/>
            </w:pPr>
            <w:r>
              <w:t>Rivers</w:t>
            </w:r>
          </w:p>
        </w:tc>
      </w:tr>
      <w:tr w:rsidR="00AD7118" w:rsidRPr="00AD7118" w14:paraId="34AE8FBF" w14:textId="77777777" w:rsidTr="00AD7118">
        <w:tc>
          <w:tcPr>
            <w:tcW w:w="2179" w:type="dxa"/>
            <w:shd w:val="clear" w:color="auto" w:fill="auto"/>
          </w:tcPr>
          <w:p w14:paraId="24E8FA49" w14:textId="2961A9D4" w:rsidR="00AD7118" w:rsidRPr="00AD7118" w:rsidRDefault="00AD7118" w:rsidP="00AD7118">
            <w:pPr>
              <w:ind w:firstLine="0"/>
            </w:pPr>
            <w:r>
              <w:t>Robbins</w:t>
            </w:r>
          </w:p>
        </w:tc>
        <w:tc>
          <w:tcPr>
            <w:tcW w:w="2179" w:type="dxa"/>
            <w:shd w:val="clear" w:color="auto" w:fill="auto"/>
          </w:tcPr>
          <w:p w14:paraId="18D69671" w14:textId="22BCFBEA" w:rsidR="00AD7118" w:rsidRPr="00AD7118" w:rsidRDefault="00AD7118" w:rsidP="00AD7118">
            <w:pPr>
              <w:ind w:firstLine="0"/>
            </w:pPr>
            <w:r>
              <w:t>Rose</w:t>
            </w:r>
          </w:p>
        </w:tc>
        <w:tc>
          <w:tcPr>
            <w:tcW w:w="2180" w:type="dxa"/>
            <w:shd w:val="clear" w:color="auto" w:fill="auto"/>
          </w:tcPr>
          <w:p w14:paraId="7B56314F" w14:textId="471907F0" w:rsidR="00AD7118" w:rsidRPr="00AD7118" w:rsidRDefault="00AD7118" w:rsidP="00AD7118">
            <w:pPr>
              <w:ind w:firstLine="0"/>
            </w:pPr>
            <w:r>
              <w:t>Rutherford</w:t>
            </w:r>
          </w:p>
        </w:tc>
      </w:tr>
      <w:tr w:rsidR="00AD7118" w:rsidRPr="00AD7118" w14:paraId="0ED06170" w14:textId="77777777" w:rsidTr="00AD7118">
        <w:tc>
          <w:tcPr>
            <w:tcW w:w="2179" w:type="dxa"/>
            <w:shd w:val="clear" w:color="auto" w:fill="auto"/>
          </w:tcPr>
          <w:p w14:paraId="27CD6988" w14:textId="26526A6A" w:rsidR="00AD7118" w:rsidRPr="00AD7118" w:rsidRDefault="00AD7118" w:rsidP="00AD7118">
            <w:pPr>
              <w:ind w:firstLine="0"/>
            </w:pPr>
            <w:r>
              <w:t>Sandifer</w:t>
            </w:r>
          </w:p>
        </w:tc>
        <w:tc>
          <w:tcPr>
            <w:tcW w:w="2179" w:type="dxa"/>
            <w:shd w:val="clear" w:color="auto" w:fill="auto"/>
          </w:tcPr>
          <w:p w14:paraId="0E564367" w14:textId="42C93162" w:rsidR="00AD7118" w:rsidRPr="00AD7118" w:rsidRDefault="00AD7118" w:rsidP="00AD7118">
            <w:pPr>
              <w:ind w:firstLine="0"/>
            </w:pPr>
            <w:r>
              <w:t>Schuessler</w:t>
            </w:r>
          </w:p>
        </w:tc>
        <w:tc>
          <w:tcPr>
            <w:tcW w:w="2180" w:type="dxa"/>
            <w:shd w:val="clear" w:color="auto" w:fill="auto"/>
          </w:tcPr>
          <w:p w14:paraId="1E64745A" w14:textId="3B786461" w:rsidR="00AD7118" w:rsidRPr="00AD7118" w:rsidRDefault="00AD7118" w:rsidP="00AD7118">
            <w:pPr>
              <w:ind w:firstLine="0"/>
            </w:pPr>
            <w:r>
              <w:t>G. M. Smith</w:t>
            </w:r>
          </w:p>
        </w:tc>
      </w:tr>
      <w:tr w:rsidR="00AD7118" w:rsidRPr="00AD7118" w14:paraId="5B0162AC" w14:textId="77777777" w:rsidTr="00AD7118">
        <w:tc>
          <w:tcPr>
            <w:tcW w:w="2179" w:type="dxa"/>
            <w:shd w:val="clear" w:color="auto" w:fill="auto"/>
          </w:tcPr>
          <w:p w14:paraId="6B36B6C3" w14:textId="14AFA6AC" w:rsidR="00AD7118" w:rsidRPr="00AD7118" w:rsidRDefault="00AD7118" w:rsidP="00AD7118">
            <w:pPr>
              <w:ind w:firstLine="0"/>
            </w:pPr>
            <w:r>
              <w:t>M. M. Smith</w:t>
            </w:r>
          </w:p>
        </w:tc>
        <w:tc>
          <w:tcPr>
            <w:tcW w:w="2179" w:type="dxa"/>
            <w:shd w:val="clear" w:color="auto" w:fill="auto"/>
          </w:tcPr>
          <w:p w14:paraId="2D0E5612" w14:textId="3199C843" w:rsidR="00AD7118" w:rsidRPr="00AD7118" w:rsidRDefault="00AD7118" w:rsidP="00AD7118">
            <w:pPr>
              <w:ind w:firstLine="0"/>
            </w:pPr>
            <w:r>
              <w:t>Taylor</w:t>
            </w:r>
          </w:p>
        </w:tc>
        <w:tc>
          <w:tcPr>
            <w:tcW w:w="2180" w:type="dxa"/>
            <w:shd w:val="clear" w:color="auto" w:fill="auto"/>
          </w:tcPr>
          <w:p w14:paraId="1A08B480" w14:textId="73A47985" w:rsidR="00AD7118" w:rsidRPr="00AD7118" w:rsidRDefault="00AD7118" w:rsidP="00AD7118">
            <w:pPr>
              <w:ind w:firstLine="0"/>
            </w:pPr>
            <w:r>
              <w:t>Tedder</w:t>
            </w:r>
          </w:p>
        </w:tc>
      </w:tr>
      <w:tr w:rsidR="00AD7118" w:rsidRPr="00AD7118" w14:paraId="06683C21" w14:textId="77777777" w:rsidTr="00AD7118">
        <w:tc>
          <w:tcPr>
            <w:tcW w:w="2179" w:type="dxa"/>
            <w:shd w:val="clear" w:color="auto" w:fill="auto"/>
          </w:tcPr>
          <w:p w14:paraId="5F3347F5" w14:textId="07D6D297" w:rsidR="00AD7118" w:rsidRPr="00AD7118" w:rsidRDefault="00AD7118" w:rsidP="00AD7118">
            <w:pPr>
              <w:ind w:firstLine="0"/>
            </w:pPr>
            <w:r>
              <w:t>Thayer</w:t>
            </w:r>
          </w:p>
        </w:tc>
        <w:tc>
          <w:tcPr>
            <w:tcW w:w="2179" w:type="dxa"/>
            <w:shd w:val="clear" w:color="auto" w:fill="auto"/>
          </w:tcPr>
          <w:p w14:paraId="4D5C7C49" w14:textId="5759944A" w:rsidR="00AD7118" w:rsidRPr="00AD7118" w:rsidRDefault="00AD7118" w:rsidP="00AD7118">
            <w:pPr>
              <w:ind w:firstLine="0"/>
            </w:pPr>
            <w:r>
              <w:t>Thigpen</w:t>
            </w:r>
          </w:p>
        </w:tc>
        <w:tc>
          <w:tcPr>
            <w:tcW w:w="2180" w:type="dxa"/>
            <w:shd w:val="clear" w:color="auto" w:fill="auto"/>
          </w:tcPr>
          <w:p w14:paraId="7018E724" w14:textId="229AC5E2" w:rsidR="00AD7118" w:rsidRPr="00AD7118" w:rsidRDefault="00AD7118" w:rsidP="00AD7118">
            <w:pPr>
              <w:ind w:firstLine="0"/>
            </w:pPr>
            <w:r>
              <w:t>Trantham</w:t>
            </w:r>
          </w:p>
        </w:tc>
      </w:tr>
      <w:tr w:rsidR="00AD7118" w:rsidRPr="00AD7118" w14:paraId="506123A0" w14:textId="77777777" w:rsidTr="00AD7118">
        <w:tc>
          <w:tcPr>
            <w:tcW w:w="2179" w:type="dxa"/>
            <w:shd w:val="clear" w:color="auto" w:fill="auto"/>
          </w:tcPr>
          <w:p w14:paraId="67D76EC4" w14:textId="26A63144" w:rsidR="00AD7118" w:rsidRPr="00AD7118" w:rsidRDefault="00AD7118" w:rsidP="00AD7118">
            <w:pPr>
              <w:ind w:firstLine="0"/>
            </w:pPr>
            <w:r>
              <w:t>Vaughan</w:t>
            </w:r>
          </w:p>
        </w:tc>
        <w:tc>
          <w:tcPr>
            <w:tcW w:w="2179" w:type="dxa"/>
            <w:shd w:val="clear" w:color="auto" w:fill="auto"/>
          </w:tcPr>
          <w:p w14:paraId="4EC1388F" w14:textId="50BCC017" w:rsidR="00AD7118" w:rsidRPr="00AD7118" w:rsidRDefault="00AD7118" w:rsidP="00AD7118">
            <w:pPr>
              <w:ind w:firstLine="0"/>
            </w:pPr>
            <w:r>
              <w:t>Weeks</w:t>
            </w:r>
          </w:p>
        </w:tc>
        <w:tc>
          <w:tcPr>
            <w:tcW w:w="2180" w:type="dxa"/>
            <w:shd w:val="clear" w:color="auto" w:fill="auto"/>
          </w:tcPr>
          <w:p w14:paraId="65A39A3E" w14:textId="742209A5" w:rsidR="00AD7118" w:rsidRPr="00AD7118" w:rsidRDefault="00AD7118" w:rsidP="00AD7118">
            <w:pPr>
              <w:ind w:firstLine="0"/>
            </w:pPr>
            <w:r>
              <w:t>West</w:t>
            </w:r>
          </w:p>
        </w:tc>
      </w:tr>
      <w:tr w:rsidR="00AD7118" w:rsidRPr="00AD7118" w14:paraId="16EBE3F0" w14:textId="77777777" w:rsidTr="00AD7118">
        <w:tc>
          <w:tcPr>
            <w:tcW w:w="2179" w:type="dxa"/>
            <w:shd w:val="clear" w:color="auto" w:fill="auto"/>
          </w:tcPr>
          <w:p w14:paraId="39A08891" w14:textId="58D8F03B" w:rsidR="00AD7118" w:rsidRPr="00AD7118" w:rsidRDefault="00AD7118" w:rsidP="00AD7118">
            <w:pPr>
              <w:ind w:firstLine="0"/>
            </w:pPr>
            <w:r>
              <w:t>Wetmore</w:t>
            </w:r>
          </w:p>
        </w:tc>
        <w:tc>
          <w:tcPr>
            <w:tcW w:w="2179" w:type="dxa"/>
            <w:shd w:val="clear" w:color="auto" w:fill="auto"/>
          </w:tcPr>
          <w:p w14:paraId="5EA3FB8A" w14:textId="1584F9DA" w:rsidR="00AD7118" w:rsidRPr="00AD7118" w:rsidRDefault="00AD7118" w:rsidP="00AD7118">
            <w:pPr>
              <w:ind w:firstLine="0"/>
            </w:pPr>
            <w:r>
              <w:t>Wheeler</w:t>
            </w:r>
          </w:p>
        </w:tc>
        <w:tc>
          <w:tcPr>
            <w:tcW w:w="2180" w:type="dxa"/>
            <w:shd w:val="clear" w:color="auto" w:fill="auto"/>
          </w:tcPr>
          <w:p w14:paraId="53F5C74E" w14:textId="2971E1AF" w:rsidR="00AD7118" w:rsidRPr="00AD7118" w:rsidRDefault="00AD7118" w:rsidP="00AD7118">
            <w:pPr>
              <w:ind w:firstLine="0"/>
            </w:pPr>
            <w:r>
              <w:t>White</w:t>
            </w:r>
          </w:p>
        </w:tc>
      </w:tr>
      <w:tr w:rsidR="00AD7118" w:rsidRPr="00AD7118" w14:paraId="478DEEDF" w14:textId="77777777" w:rsidTr="00AD7118">
        <w:tc>
          <w:tcPr>
            <w:tcW w:w="2179" w:type="dxa"/>
            <w:shd w:val="clear" w:color="auto" w:fill="auto"/>
          </w:tcPr>
          <w:p w14:paraId="7294378A" w14:textId="10EBC6FA" w:rsidR="00AD7118" w:rsidRPr="00AD7118" w:rsidRDefault="00AD7118" w:rsidP="00AD7118">
            <w:pPr>
              <w:keepNext/>
              <w:ind w:firstLine="0"/>
            </w:pPr>
            <w:r>
              <w:t>Whitmire</w:t>
            </w:r>
          </w:p>
        </w:tc>
        <w:tc>
          <w:tcPr>
            <w:tcW w:w="2179" w:type="dxa"/>
            <w:shd w:val="clear" w:color="auto" w:fill="auto"/>
          </w:tcPr>
          <w:p w14:paraId="3B23A2AB" w14:textId="403D147A" w:rsidR="00AD7118" w:rsidRPr="00AD7118" w:rsidRDefault="00AD7118" w:rsidP="00AD7118">
            <w:pPr>
              <w:keepNext/>
              <w:ind w:firstLine="0"/>
            </w:pPr>
            <w:r>
              <w:t>Williams</w:t>
            </w:r>
          </w:p>
        </w:tc>
        <w:tc>
          <w:tcPr>
            <w:tcW w:w="2180" w:type="dxa"/>
            <w:shd w:val="clear" w:color="auto" w:fill="auto"/>
          </w:tcPr>
          <w:p w14:paraId="61244592" w14:textId="024753E2" w:rsidR="00AD7118" w:rsidRPr="00AD7118" w:rsidRDefault="00AD7118" w:rsidP="00AD7118">
            <w:pPr>
              <w:keepNext/>
              <w:ind w:firstLine="0"/>
            </w:pPr>
            <w:r>
              <w:t>Willis</w:t>
            </w:r>
          </w:p>
        </w:tc>
      </w:tr>
      <w:tr w:rsidR="00AD7118" w:rsidRPr="00AD7118" w14:paraId="342829B6" w14:textId="77777777" w:rsidTr="00AD7118">
        <w:tc>
          <w:tcPr>
            <w:tcW w:w="2179" w:type="dxa"/>
            <w:shd w:val="clear" w:color="auto" w:fill="auto"/>
          </w:tcPr>
          <w:p w14:paraId="2B11AC04" w14:textId="0569A420" w:rsidR="00AD7118" w:rsidRPr="00AD7118" w:rsidRDefault="00AD7118" w:rsidP="00AD7118">
            <w:pPr>
              <w:keepNext/>
              <w:ind w:firstLine="0"/>
            </w:pPr>
            <w:r>
              <w:t>Wooten</w:t>
            </w:r>
          </w:p>
        </w:tc>
        <w:tc>
          <w:tcPr>
            <w:tcW w:w="2179" w:type="dxa"/>
            <w:shd w:val="clear" w:color="auto" w:fill="auto"/>
          </w:tcPr>
          <w:p w14:paraId="6000E879" w14:textId="77777777" w:rsidR="00AD7118" w:rsidRPr="00AD7118" w:rsidRDefault="00AD7118" w:rsidP="00AD7118">
            <w:pPr>
              <w:keepNext/>
              <w:ind w:firstLine="0"/>
            </w:pPr>
          </w:p>
        </w:tc>
        <w:tc>
          <w:tcPr>
            <w:tcW w:w="2180" w:type="dxa"/>
            <w:shd w:val="clear" w:color="auto" w:fill="auto"/>
          </w:tcPr>
          <w:p w14:paraId="1DE34DB0" w14:textId="77777777" w:rsidR="00AD7118" w:rsidRPr="00AD7118" w:rsidRDefault="00AD7118" w:rsidP="00AD7118">
            <w:pPr>
              <w:keepNext/>
              <w:ind w:firstLine="0"/>
            </w:pPr>
          </w:p>
        </w:tc>
      </w:tr>
    </w:tbl>
    <w:p w14:paraId="2470E7EC" w14:textId="77777777" w:rsidR="00AD7118" w:rsidRDefault="00AD7118" w:rsidP="00AD7118"/>
    <w:p w14:paraId="0561F889" w14:textId="7088FB09" w:rsidR="00AD7118" w:rsidRDefault="00AD7118" w:rsidP="00AD7118">
      <w:pPr>
        <w:jc w:val="center"/>
        <w:rPr>
          <w:b/>
        </w:rPr>
      </w:pPr>
      <w:r w:rsidRPr="00AD7118">
        <w:rPr>
          <w:b/>
        </w:rPr>
        <w:t>Total--115</w:t>
      </w:r>
    </w:p>
    <w:p w14:paraId="52136913" w14:textId="4DB2F1D1" w:rsidR="00AD7118" w:rsidRDefault="00AD7118" w:rsidP="00AD7118">
      <w:pPr>
        <w:jc w:val="center"/>
        <w:rPr>
          <w:b/>
        </w:rPr>
      </w:pPr>
    </w:p>
    <w:p w14:paraId="2D88A73A" w14:textId="77777777" w:rsidR="00AD7118" w:rsidRDefault="00AD7118" w:rsidP="00AD7118">
      <w:pPr>
        <w:ind w:firstLine="0"/>
      </w:pPr>
      <w:r w:rsidRPr="00AD7118">
        <w:t xml:space="preserve"> </w:t>
      </w:r>
      <w:r>
        <w:t>Those who voted in the negative are:</w:t>
      </w:r>
    </w:p>
    <w:p w14:paraId="6FC41E5E" w14:textId="77777777" w:rsidR="00AD7118" w:rsidRDefault="00AD7118" w:rsidP="00AD7118"/>
    <w:p w14:paraId="1034038B" w14:textId="77777777" w:rsidR="00AD7118" w:rsidRDefault="00AD7118" w:rsidP="00AD7118">
      <w:pPr>
        <w:jc w:val="center"/>
        <w:rPr>
          <w:b/>
        </w:rPr>
      </w:pPr>
      <w:r w:rsidRPr="00AD7118">
        <w:rPr>
          <w:b/>
        </w:rPr>
        <w:t>Total--0</w:t>
      </w:r>
    </w:p>
    <w:p w14:paraId="7E58DF1A" w14:textId="36789FCC" w:rsidR="00AD7118" w:rsidRDefault="00AD7118" w:rsidP="00AD7118">
      <w:pPr>
        <w:jc w:val="center"/>
        <w:rPr>
          <w:b/>
        </w:rPr>
      </w:pPr>
    </w:p>
    <w:p w14:paraId="77F2DB71" w14:textId="77777777" w:rsidR="00AD7118" w:rsidRDefault="00AD7118" w:rsidP="00AD7118">
      <w:r>
        <w:t>Section 20B was adopted.</w:t>
      </w:r>
    </w:p>
    <w:p w14:paraId="5DB4C02C" w14:textId="77777777" w:rsidR="00AD7118" w:rsidRDefault="00AD7118" w:rsidP="00AD7118">
      <w:pPr>
        <w:keepNext/>
        <w:jc w:val="center"/>
        <w:rPr>
          <w:b/>
        </w:rPr>
      </w:pPr>
      <w:r w:rsidRPr="00AD7118">
        <w:rPr>
          <w:b/>
        </w:rPr>
        <w:t>SECTION 20C--ADOPTED</w:t>
      </w:r>
    </w:p>
    <w:p w14:paraId="769D246F" w14:textId="7A3D50B1" w:rsidR="00AD7118" w:rsidRDefault="00AD7118" w:rsidP="00AD7118">
      <w:pPr>
        <w:jc w:val="center"/>
        <w:rPr>
          <w:b/>
        </w:rPr>
      </w:pPr>
    </w:p>
    <w:p w14:paraId="3AD97F61" w14:textId="77777777" w:rsidR="00AD7118" w:rsidRPr="006F6280" w:rsidRDefault="00AD7118" w:rsidP="00AD7118">
      <w:pPr>
        <w:widowControl w:val="0"/>
        <w:rPr>
          <w:snapToGrid w:val="0"/>
        </w:rPr>
      </w:pPr>
      <w:r w:rsidRPr="006F6280">
        <w:rPr>
          <w:snapToGrid w:val="0"/>
        </w:rPr>
        <w:t>Reps. A.M. MORGAN, MAY, MAGNUSON, and PACE proposed the following Amendment No. 4 (Doc Name COUNCIL\SA\4300C033.JN.SA23.DOCX), which was tabled:</w:t>
      </w:r>
    </w:p>
    <w:p w14:paraId="058BB5EE" w14:textId="77777777" w:rsidR="00AD7118" w:rsidRPr="006F6280" w:rsidRDefault="00AD7118" w:rsidP="00AD7118">
      <w:pPr>
        <w:widowControl w:val="0"/>
        <w:rPr>
          <w:snapToGrid w:val="0"/>
        </w:rPr>
      </w:pPr>
      <w:r w:rsidRPr="006F6280">
        <w:rPr>
          <w:snapToGrid w:val="0"/>
        </w:rPr>
        <w:t>Amend the bill, as and if amended, Part IA, Section 20C, USC - UPSTATE, page 43, line 8, opposite /Other Operating Expenses/ by decreasing the amount(s) in Columns 3 and 4 by:</w:t>
      </w:r>
    </w:p>
    <w:p w14:paraId="5BCF2BD3" w14:textId="77777777" w:rsidR="00AD7118" w:rsidRPr="006F6280" w:rsidRDefault="00AD7118" w:rsidP="00AD7118">
      <w:pPr>
        <w:widowControl w:val="0"/>
        <w:tabs>
          <w:tab w:val="right" w:pos="3600"/>
          <w:tab w:val="right" w:pos="5040"/>
        </w:tabs>
        <w:rPr>
          <w:snapToGrid w:val="0"/>
        </w:rPr>
      </w:pPr>
      <w:r w:rsidRPr="006F6280">
        <w:rPr>
          <w:snapToGrid w:val="0"/>
        </w:rPr>
        <w:tab/>
        <w:t>Column 3</w:t>
      </w:r>
      <w:r w:rsidRPr="006F6280">
        <w:rPr>
          <w:snapToGrid w:val="0"/>
        </w:rPr>
        <w:tab/>
        <w:t>Column 4</w:t>
      </w:r>
    </w:p>
    <w:p w14:paraId="35D1189E" w14:textId="77777777" w:rsidR="00AD7118" w:rsidRPr="006F6280" w:rsidRDefault="00AD7118" w:rsidP="00AD7118">
      <w:pPr>
        <w:widowControl w:val="0"/>
        <w:tabs>
          <w:tab w:val="right" w:pos="3600"/>
          <w:tab w:val="right" w:pos="5040"/>
        </w:tabs>
        <w:rPr>
          <w:snapToGrid w:val="0"/>
        </w:rPr>
      </w:pPr>
      <w:r w:rsidRPr="006F6280">
        <w:rPr>
          <w:snapToGrid w:val="0"/>
        </w:rPr>
        <w:tab/>
        <w:t>334,495</w:t>
      </w:r>
      <w:r w:rsidRPr="006F6280">
        <w:rPr>
          <w:snapToGrid w:val="0"/>
        </w:rPr>
        <w:tab/>
        <w:t>334,495</w:t>
      </w:r>
    </w:p>
    <w:p w14:paraId="31AA2C82" w14:textId="77777777" w:rsidR="00AD7118" w:rsidRPr="006F6280" w:rsidRDefault="00AD7118" w:rsidP="00AD7118">
      <w:pPr>
        <w:widowControl w:val="0"/>
        <w:rPr>
          <w:snapToGrid w:val="0"/>
        </w:rPr>
      </w:pPr>
      <w:r w:rsidRPr="006F6280">
        <w:rPr>
          <w:snapToGrid w:val="0"/>
        </w:rPr>
        <w:t>Renumber sections to conform.</w:t>
      </w:r>
    </w:p>
    <w:p w14:paraId="3775AAF7" w14:textId="77777777" w:rsidR="00AD7118" w:rsidRDefault="00AD7118" w:rsidP="00AD7118">
      <w:pPr>
        <w:widowControl w:val="0"/>
      </w:pPr>
      <w:r w:rsidRPr="006F6280">
        <w:rPr>
          <w:snapToGrid w:val="0"/>
        </w:rPr>
        <w:t>Amend totals and titles to conform.</w:t>
      </w:r>
    </w:p>
    <w:p w14:paraId="66D83A95" w14:textId="382C851F" w:rsidR="00AD7118" w:rsidRDefault="00AD7118" w:rsidP="00AD7118">
      <w:pPr>
        <w:widowControl w:val="0"/>
      </w:pPr>
    </w:p>
    <w:p w14:paraId="44F8737F" w14:textId="77777777" w:rsidR="00AD7118" w:rsidRDefault="00AD7118" w:rsidP="00AD7118">
      <w:r>
        <w:t>Rep. A. M. MORGAN explained the amendment.</w:t>
      </w:r>
    </w:p>
    <w:p w14:paraId="0BCD6473" w14:textId="77777777" w:rsidR="00566392" w:rsidRDefault="00566392" w:rsidP="00AD7118"/>
    <w:p w14:paraId="58EF079C" w14:textId="039B7C24" w:rsidR="00AD7118" w:rsidRDefault="00AD7118" w:rsidP="00AD7118">
      <w:r>
        <w:t>Rep. COBB-HUNTER spoke against the amendment.</w:t>
      </w:r>
    </w:p>
    <w:p w14:paraId="7EF61B42" w14:textId="4280BD4B" w:rsidR="00AD7118" w:rsidRDefault="00AD7118" w:rsidP="00AD7118"/>
    <w:p w14:paraId="5FEACC12" w14:textId="2952634F" w:rsidR="00AD7118" w:rsidRDefault="00AD7118" w:rsidP="00AD7118">
      <w:pPr>
        <w:keepNext/>
        <w:jc w:val="center"/>
        <w:rPr>
          <w:b/>
        </w:rPr>
      </w:pPr>
      <w:r w:rsidRPr="00AD7118">
        <w:rPr>
          <w:b/>
        </w:rPr>
        <w:t xml:space="preserve">SPEAKER </w:t>
      </w:r>
      <w:r w:rsidRPr="00AD7118">
        <w:rPr>
          <w:b/>
          <w:i/>
        </w:rPr>
        <w:t>PRO</w:t>
      </w:r>
      <w:r w:rsidR="005A34F6">
        <w:rPr>
          <w:b/>
          <w:i/>
        </w:rPr>
        <w:t xml:space="preserve"> </w:t>
      </w:r>
      <w:r w:rsidRPr="00AD7118">
        <w:rPr>
          <w:b/>
          <w:i/>
        </w:rPr>
        <w:t>TEMPORE</w:t>
      </w:r>
      <w:r w:rsidRPr="00AD7118">
        <w:rPr>
          <w:b/>
        </w:rPr>
        <w:t xml:space="preserve"> IN CHAIR</w:t>
      </w:r>
    </w:p>
    <w:p w14:paraId="05A84C7A" w14:textId="248A95B3" w:rsidR="00AD7118" w:rsidRDefault="00AD7118" w:rsidP="00AD7118"/>
    <w:p w14:paraId="739DC266" w14:textId="74E3655F" w:rsidR="00AD7118" w:rsidRDefault="00AD7118" w:rsidP="00AD7118">
      <w:r>
        <w:t>Rep. COBB-HUNTER spoke against the amendment.</w:t>
      </w:r>
    </w:p>
    <w:p w14:paraId="52B4E71F" w14:textId="0113629D" w:rsidR="00AD7118" w:rsidRDefault="00AD7118" w:rsidP="00AD7118"/>
    <w:p w14:paraId="5FBAC60C" w14:textId="7C020F3C" w:rsidR="00AD7118" w:rsidRDefault="00AD7118" w:rsidP="00AD7118">
      <w:r>
        <w:t>Rep. BALLENTINE moved to table the amendment.</w:t>
      </w:r>
    </w:p>
    <w:p w14:paraId="760F6DB3" w14:textId="48F06470" w:rsidR="00AD7118" w:rsidRDefault="00AD7118" w:rsidP="00AD7118"/>
    <w:p w14:paraId="66FD39B1" w14:textId="77777777" w:rsidR="00AD7118" w:rsidRDefault="00AD7118" w:rsidP="00AD7118">
      <w:r>
        <w:t>Rep. HIOTT demanded the yeas and nays which were taken, resulting as follows:</w:t>
      </w:r>
    </w:p>
    <w:p w14:paraId="4949F2A1" w14:textId="29DCBCDA" w:rsidR="00AD7118" w:rsidRDefault="00AD7118" w:rsidP="00AD7118">
      <w:pPr>
        <w:jc w:val="center"/>
      </w:pPr>
      <w:bookmarkStart w:id="248" w:name="vote_start561"/>
      <w:bookmarkEnd w:id="248"/>
      <w:r>
        <w:t>Yeas 98; Nays 20</w:t>
      </w:r>
    </w:p>
    <w:p w14:paraId="1445C366" w14:textId="5365EF7A" w:rsidR="00AD7118" w:rsidRDefault="00AD7118" w:rsidP="00AD7118">
      <w:pPr>
        <w:jc w:val="center"/>
      </w:pPr>
    </w:p>
    <w:p w14:paraId="4BEB855D" w14:textId="08E5759E"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44E5AFCF" w14:textId="77777777" w:rsidTr="00AD7118">
        <w:tc>
          <w:tcPr>
            <w:tcW w:w="2179" w:type="dxa"/>
            <w:shd w:val="clear" w:color="auto" w:fill="auto"/>
          </w:tcPr>
          <w:p w14:paraId="5FAD519E" w14:textId="2E8FDB38" w:rsidR="00AD7118" w:rsidRPr="00AD7118" w:rsidRDefault="00AD7118" w:rsidP="00AD7118">
            <w:pPr>
              <w:keepNext/>
              <w:ind w:firstLine="0"/>
            </w:pPr>
            <w:r>
              <w:t>Anderson</w:t>
            </w:r>
          </w:p>
        </w:tc>
        <w:tc>
          <w:tcPr>
            <w:tcW w:w="2179" w:type="dxa"/>
            <w:shd w:val="clear" w:color="auto" w:fill="auto"/>
          </w:tcPr>
          <w:p w14:paraId="172108C5" w14:textId="5FD9CD8E" w:rsidR="00AD7118" w:rsidRPr="00AD7118" w:rsidRDefault="00AD7118" w:rsidP="00AD7118">
            <w:pPr>
              <w:keepNext/>
              <w:ind w:firstLine="0"/>
            </w:pPr>
            <w:r>
              <w:t>Atkinson</w:t>
            </w:r>
          </w:p>
        </w:tc>
        <w:tc>
          <w:tcPr>
            <w:tcW w:w="2180" w:type="dxa"/>
            <w:shd w:val="clear" w:color="auto" w:fill="auto"/>
          </w:tcPr>
          <w:p w14:paraId="695A3665" w14:textId="41AFB51A" w:rsidR="00AD7118" w:rsidRPr="00AD7118" w:rsidRDefault="00AD7118" w:rsidP="00AD7118">
            <w:pPr>
              <w:keepNext/>
              <w:ind w:firstLine="0"/>
            </w:pPr>
            <w:r>
              <w:t>Bailey</w:t>
            </w:r>
          </w:p>
        </w:tc>
      </w:tr>
      <w:tr w:rsidR="00AD7118" w:rsidRPr="00AD7118" w14:paraId="70631C85" w14:textId="77777777" w:rsidTr="00AD7118">
        <w:tc>
          <w:tcPr>
            <w:tcW w:w="2179" w:type="dxa"/>
            <w:shd w:val="clear" w:color="auto" w:fill="auto"/>
          </w:tcPr>
          <w:p w14:paraId="3A96805A" w14:textId="0CC36B3C" w:rsidR="00AD7118" w:rsidRPr="00AD7118" w:rsidRDefault="00AD7118" w:rsidP="00AD7118">
            <w:pPr>
              <w:ind w:firstLine="0"/>
            </w:pPr>
            <w:r>
              <w:t>Ballentine</w:t>
            </w:r>
          </w:p>
        </w:tc>
        <w:tc>
          <w:tcPr>
            <w:tcW w:w="2179" w:type="dxa"/>
            <w:shd w:val="clear" w:color="auto" w:fill="auto"/>
          </w:tcPr>
          <w:p w14:paraId="3AC6C29B" w14:textId="3FF58688" w:rsidR="00AD7118" w:rsidRPr="00AD7118" w:rsidRDefault="00AD7118" w:rsidP="00AD7118">
            <w:pPr>
              <w:ind w:firstLine="0"/>
            </w:pPr>
            <w:r>
              <w:t>Bannister</w:t>
            </w:r>
          </w:p>
        </w:tc>
        <w:tc>
          <w:tcPr>
            <w:tcW w:w="2180" w:type="dxa"/>
            <w:shd w:val="clear" w:color="auto" w:fill="auto"/>
          </w:tcPr>
          <w:p w14:paraId="762479D7" w14:textId="4936EFEA" w:rsidR="00AD7118" w:rsidRPr="00AD7118" w:rsidRDefault="00AD7118" w:rsidP="00AD7118">
            <w:pPr>
              <w:ind w:firstLine="0"/>
            </w:pPr>
            <w:r>
              <w:t>Bauer</w:t>
            </w:r>
          </w:p>
        </w:tc>
      </w:tr>
      <w:tr w:rsidR="00AD7118" w:rsidRPr="00AD7118" w14:paraId="26BD5CA2" w14:textId="77777777" w:rsidTr="00AD7118">
        <w:tc>
          <w:tcPr>
            <w:tcW w:w="2179" w:type="dxa"/>
            <w:shd w:val="clear" w:color="auto" w:fill="auto"/>
          </w:tcPr>
          <w:p w14:paraId="254A1E6B" w14:textId="5B9EBC0C" w:rsidR="00AD7118" w:rsidRPr="00AD7118" w:rsidRDefault="00AD7118" w:rsidP="00AD7118">
            <w:pPr>
              <w:ind w:firstLine="0"/>
            </w:pPr>
            <w:r>
              <w:t>Bernstein</w:t>
            </w:r>
          </w:p>
        </w:tc>
        <w:tc>
          <w:tcPr>
            <w:tcW w:w="2179" w:type="dxa"/>
            <w:shd w:val="clear" w:color="auto" w:fill="auto"/>
          </w:tcPr>
          <w:p w14:paraId="277DAB57" w14:textId="73A1029B" w:rsidR="00AD7118" w:rsidRPr="00AD7118" w:rsidRDefault="00AD7118" w:rsidP="00AD7118">
            <w:pPr>
              <w:ind w:firstLine="0"/>
            </w:pPr>
            <w:r>
              <w:t>Blackwell</w:t>
            </w:r>
          </w:p>
        </w:tc>
        <w:tc>
          <w:tcPr>
            <w:tcW w:w="2180" w:type="dxa"/>
            <w:shd w:val="clear" w:color="auto" w:fill="auto"/>
          </w:tcPr>
          <w:p w14:paraId="1B22F27D" w14:textId="02EDE3E2" w:rsidR="00AD7118" w:rsidRPr="00AD7118" w:rsidRDefault="00AD7118" w:rsidP="00AD7118">
            <w:pPr>
              <w:ind w:firstLine="0"/>
            </w:pPr>
            <w:r>
              <w:t>Bradley</w:t>
            </w:r>
          </w:p>
        </w:tc>
      </w:tr>
      <w:tr w:rsidR="00AD7118" w:rsidRPr="00AD7118" w14:paraId="10F7457A" w14:textId="77777777" w:rsidTr="00AD7118">
        <w:tc>
          <w:tcPr>
            <w:tcW w:w="2179" w:type="dxa"/>
            <w:shd w:val="clear" w:color="auto" w:fill="auto"/>
          </w:tcPr>
          <w:p w14:paraId="499787AC" w14:textId="7B4BF40B" w:rsidR="00AD7118" w:rsidRPr="00AD7118" w:rsidRDefault="00AD7118" w:rsidP="00AD7118">
            <w:pPr>
              <w:ind w:firstLine="0"/>
            </w:pPr>
            <w:r>
              <w:t>Brewer</w:t>
            </w:r>
          </w:p>
        </w:tc>
        <w:tc>
          <w:tcPr>
            <w:tcW w:w="2179" w:type="dxa"/>
            <w:shd w:val="clear" w:color="auto" w:fill="auto"/>
          </w:tcPr>
          <w:p w14:paraId="553C9CA3" w14:textId="2BDE4AE0" w:rsidR="00AD7118" w:rsidRPr="00AD7118" w:rsidRDefault="00AD7118" w:rsidP="00AD7118">
            <w:pPr>
              <w:ind w:firstLine="0"/>
            </w:pPr>
            <w:r>
              <w:t>Brittain</w:t>
            </w:r>
          </w:p>
        </w:tc>
        <w:tc>
          <w:tcPr>
            <w:tcW w:w="2180" w:type="dxa"/>
            <w:shd w:val="clear" w:color="auto" w:fill="auto"/>
          </w:tcPr>
          <w:p w14:paraId="1151FA2D" w14:textId="09EB4E1E" w:rsidR="00AD7118" w:rsidRPr="00AD7118" w:rsidRDefault="00AD7118" w:rsidP="00AD7118">
            <w:pPr>
              <w:ind w:firstLine="0"/>
            </w:pPr>
            <w:r>
              <w:t>Bustos</w:t>
            </w:r>
          </w:p>
        </w:tc>
      </w:tr>
      <w:tr w:rsidR="00AD7118" w:rsidRPr="00AD7118" w14:paraId="3431F4F3" w14:textId="77777777" w:rsidTr="00AD7118">
        <w:tc>
          <w:tcPr>
            <w:tcW w:w="2179" w:type="dxa"/>
            <w:shd w:val="clear" w:color="auto" w:fill="auto"/>
          </w:tcPr>
          <w:p w14:paraId="7931047A" w14:textId="2320871A" w:rsidR="00AD7118" w:rsidRPr="00AD7118" w:rsidRDefault="00AD7118" w:rsidP="00AD7118">
            <w:pPr>
              <w:ind w:firstLine="0"/>
            </w:pPr>
            <w:r>
              <w:t>Calhoon</w:t>
            </w:r>
          </w:p>
        </w:tc>
        <w:tc>
          <w:tcPr>
            <w:tcW w:w="2179" w:type="dxa"/>
            <w:shd w:val="clear" w:color="auto" w:fill="auto"/>
          </w:tcPr>
          <w:p w14:paraId="6885AE22" w14:textId="31EBBEBF" w:rsidR="00AD7118" w:rsidRPr="00AD7118" w:rsidRDefault="00AD7118" w:rsidP="00AD7118">
            <w:pPr>
              <w:ind w:firstLine="0"/>
            </w:pPr>
            <w:r>
              <w:t>Carter</w:t>
            </w:r>
          </w:p>
        </w:tc>
        <w:tc>
          <w:tcPr>
            <w:tcW w:w="2180" w:type="dxa"/>
            <w:shd w:val="clear" w:color="auto" w:fill="auto"/>
          </w:tcPr>
          <w:p w14:paraId="6B764B41" w14:textId="3C01781C" w:rsidR="00AD7118" w:rsidRPr="00AD7118" w:rsidRDefault="00AD7118" w:rsidP="00AD7118">
            <w:pPr>
              <w:ind w:firstLine="0"/>
            </w:pPr>
            <w:r>
              <w:t>Caskey</w:t>
            </w:r>
          </w:p>
        </w:tc>
      </w:tr>
      <w:tr w:rsidR="00AD7118" w:rsidRPr="00AD7118" w14:paraId="4321D6BB" w14:textId="77777777" w:rsidTr="00AD7118">
        <w:tc>
          <w:tcPr>
            <w:tcW w:w="2179" w:type="dxa"/>
            <w:shd w:val="clear" w:color="auto" w:fill="auto"/>
          </w:tcPr>
          <w:p w14:paraId="7B8EDD53" w14:textId="1F699208" w:rsidR="00AD7118" w:rsidRPr="00AD7118" w:rsidRDefault="00AD7118" w:rsidP="00AD7118">
            <w:pPr>
              <w:ind w:firstLine="0"/>
            </w:pPr>
            <w:r>
              <w:t>Chapman</w:t>
            </w:r>
          </w:p>
        </w:tc>
        <w:tc>
          <w:tcPr>
            <w:tcW w:w="2179" w:type="dxa"/>
            <w:shd w:val="clear" w:color="auto" w:fill="auto"/>
          </w:tcPr>
          <w:p w14:paraId="32CDAB32" w14:textId="3013F7CD" w:rsidR="00AD7118" w:rsidRPr="00AD7118" w:rsidRDefault="00AD7118" w:rsidP="00AD7118">
            <w:pPr>
              <w:ind w:firstLine="0"/>
            </w:pPr>
            <w:r>
              <w:t>Clyburn</w:t>
            </w:r>
          </w:p>
        </w:tc>
        <w:tc>
          <w:tcPr>
            <w:tcW w:w="2180" w:type="dxa"/>
            <w:shd w:val="clear" w:color="auto" w:fill="auto"/>
          </w:tcPr>
          <w:p w14:paraId="172D6253" w14:textId="09164479" w:rsidR="00AD7118" w:rsidRPr="00AD7118" w:rsidRDefault="00AD7118" w:rsidP="00AD7118">
            <w:pPr>
              <w:ind w:firstLine="0"/>
            </w:pPr>
            <w:r>
              <w:t>Cobb-Hunter</w:t>
            </w:r>
          </w:p>
        </w:tc>
      </w:tr>
      <w:tr w:rsidR="00AD7118" w:rsidRPr="00AD7118" w14:paraId="4B45BAC1" w14:textId="77777777" w:rsidTr="00AD7118">
        <w:tc>
          <w:tcPr>
            <w:tcW w:w="2179" w:type="dxa"/>
            <w:shd w:val="clear" w:color="auto" w:fill="auto"/>
          </w:tcPr>
          <w:p w14:paraId="04378FD7" w14:textId="364D96FF" w:rsidR="00AD7118" w:rsidRPr="00AD7118" w:rsidRDefault="00AD7118" w:rsidP="00AD7118">
            <w:pPr>
              <w:ind w:firstLine="0"/>
            </w:pPr>
            <w:r>
              <w:t>Collins</w:t>
            </w:r>
          </w:p>
        </w:tc>
        <w:tc>
          <w:tcPr>
            <w:tcW w:w="2179" w:type="dxa"/>
            <w:shd w:val="clear" w:color="auto" w:fill="auto"/>
          </w:tcPr>
          <w:p w14:paraId="6295DEA8" w14:textId="59A68196" w:rsidR="00AD7118" w:rsidRPr="00AD7118" w:rsidRDefault="00AD7118" w:rsidP="00AD7118">
            <w:pPr>
              <w:ind w:firstLine="0"/>
            </w:pPr>
            <w:r>
              <w:t>Connell</w:t>
            </w:r>
          </w:p>
        </w:tc>
        <w:tc>
          <w:tcPr>
            <w:tcW w:w="2180" w:type="dxa"/>
            <w:shd w:val="clear" w:color="auto" w:fill="auto"/>
          </w:tcPr>
          <w:p w14:paraId="2A8BABAC" w14:textId="63C6463C" w:rsidR="00AD7118" w:rsidRPr="00AD7118" w:rsidRDefault="00AD7118" w:rsidP="00AD7118">
            <w:pPr>
              <w:ind w:firstLine="0"/>
            </w:pPr>
            <w:r>
              <w:t>B. J. Cox</w:t>
            </w:r>
          </w:p>
        </w:tc>
      </w:tr>
      <w:tr w:rsidR="00AD7118" w:rsidRPr="00AD7118" w14:paraId="6BCC94F3" w14:textId="77777777" w:rsidTr="00AD7118">
        <w:tc>
          <w:tcPr>
            <w:tcW w:w="2179" w:type="dxa"/>
            <w:shd w:val="clear" w:color="auto" w:fill="auto"/>
          </w:tcPr>
          <w:p w14:paraId="4D1A4CB6" w14:textId="48815778" w:rsidR="00AD7118" w:rsidRPr="00AD7118" w:rsidRDefault="00AD7118" w:rsidP="00AD7118">
            <w:pPr>
              <w:ind w:firstLine="0"/>
            </w:pPr>
            <w:r>
              <w:t>B. L. Cox</w:t>
            </w:r>
          </w:p>
        </w:tc>
        <w:tc>
          <w:tcPr>
            <w:tcW w:w="2179" w:type="dxa"/>
            <w:shd w:val="clear" w:color="auto" w:fill="auto"/>
          </w:tcPr>
          <w:p w14:paraId="04FDD0B7" w14:textId="2505711C" w:rsidR="00AD7118" w:rsidRPr="00AD7118" w:rsidRDefault="00AD7118" w:rsidP="00AD7118">
            <w:pPr>
              <w:ind w:firstLine="0"/>
            </w:pPr>
            <w:r>
              <w:t>Crawford</w:t>
            </w:r>
          </w:p>
        </w:tc>
        <w:tc>
          <w:tcPr>
            <w:tcW w:w="2180" w:type="dxa"/>
            <w:shd w:val="clear" w:color="auto" w:fill="auto"/>
          </w:tcPr>
          <w:p w14:paraId="183CB3DB" w14:textId="5CD102D5" w:rsidR="00AD7118" w:rsidRPr="00AD7118" w:rsidRDefault="00AD7118" w:rsidP="00AD7118">
            <w:pPr>
              <w:ind w:firstLine="0"/>
            </w:pPr>
            <w:r>
              <w:t>Davis</w:t>
            </w:r>
          </w:p>
        </w:tc>
      </w:tr>
      <w:tr w:rsidR="00AD7118" w:rsidRPr="00AD7118" w14:paraId="4F54C7D9" w14:textId="77777777" w:rsidTr="00AD7118">
        <w:tc>
          <w:tcPr>
            <w:tcW w:w="2179" w:type="dxa"/>
            <w:shd w:val="clear" w:color="auto" w:fill="auto"/>
          </w:tcPr>
          <w:p w14:paraId="227B178E" w14:textId="5966800A" w:rsidR="00AD7118" w:rsidRPr="00AD7118" w:rsidRDefault="00AD7118" w:rsidP="00AD7118">
            <w:pPr>
              <w:ind w:firstLine="0"/>
            </w:pPr>
            <w:r>
              <w:t>Dillard</w:t>
            </w:r>
          </w:p>
        </w:tc>
        <w:tc>
          <w:tcPr>
            <w:tcW w:w="2179" w:type="dxa"/>
            <w:shd w:val="clear" w:color="auto" w:fill="auto"/>
          </w:tcPr>
          <w:p w14:paraId="67435E01" w14:textId="4C4AF798" w:rsidR="00AD7118" w:rsidRPr="00AD7118" w:rsidRDefault="00AD7118" w:rsidP="00AD7118">
            <w:pPr>
              <w:ind w:firstLine="0"/>
            </w:pPr>
            <w:r>
              <w:t>Elliott</w:t>
            </w:r>
          </w:p>
        </w:tc>
        <w:tc>
          <w:tcPr>
            <w:tcW w:w="2180" w:type="dxa"/>
            <w:shd w:val="clear" w:color="auto" w:fill="auto"/>
          </w:tcPr>
          <w:p w14:paraId="1E7A27C7" w14:textId="730954A3" w:rsidR="00AD7118" w:rsidRPr="00AD7118" w:rsidRDefault="00AD7118" w:rsidP="00AD7118">
            <w:pPr>
              <w:ind w:firstLine="0"/>
            </w:pPr>
            <w:r>
              <w:t>Erickson</w:t>
            </w:r>
          </w:p>
        </w:tc>
      </w:tr>
      <w:tr w:rsidR="00AD7118" w:rsidRPr="00AD7118" w14:paraId="643B172E" w14:textId="77777777" w:rsidTr="00AD7118">
        <w:tc>
          <w:tcPr>
            <w:tcW w:w="2179" w:type="dxa"/>
            <w:shd w:val="clear" w:color="auto" w:fill="auto"/>
          </w:tcPr>
          <w:p w14:paraId="02839F69" w14:textId="4800E9ED" w:rsidR="00AD7118" w:rsidRPr="00AD7118" w:rsidRDefault="00AD7118" w:rsidP="00AD7118">
            <w:pPr>
              <w:ind w:firstLine="0"/>
            </w:pPr>
            <w:r>
              <w:t>Felder</w:t>
            </w:r>
          </w:p>
        </w:tc>
        <w:tc>
          <w:tcPr>
            <w:tcW w:w="2179" w:type="dxa"/>
            <w:shd w:val="clear" w:color="auto" w:fill="auto"/>
          </w:tcPr>
          <w:p w14:paraId="0E872EE1" w14:textId="661AF48C" w:rsidR="00AD7118" w:rsidRPr="00AD7118" w:rsidRDefault="00AD7118" w:rsidP="00AD7118">
            <w:pPr>
              <w:ind w:firstLine="0"/>
            </w:pPr>
            <w:r>
              <w:t>Forrest</w:t>
            </w:r>
          </w:p>
        </w:tc>
        <w:tc>
          <w:tcPr>
            <w:tcW w:w="2180" w:type="dxa"/>
            <w:shd w:val="clear" w:color="auto" w:fill="auto"/>
          </w:tcPr>
          <w:p w14:paraId="731E15E6" w14:textId="33249BB1" w:rsidR="00AD7118" w:rsidRPr="00AD7118" w:rsidRDefault="00AD7118" w:rsidP="00AD7118">
            <w:pPr>
              <w:ind w:firstLine="0"/>
            </w:pPr>
            <w:r>
              <w:t>Gagnon</w:t>
            </w:r>
          </w:p>
        </w:tc>
      </w:tr>
      <w:tr w:rsidR="00AD7118" w:rsidRPr="00AD7118" w14:paraId="603088BC" w14:textId="77777777" w:rsidTr="00AD7118">
        <w:tc>
          <w:tcPr>
            <w:tcW w:w="2179" w:type="dxa"/>
            <w:shd w:val="clear" w:color="auto" w:fill="auto"/>
          </w:tcPr>
          <w:p w14:paraId="49F53F04" w14:textId="1E75A04E" w:rsidR="00AD7118" w:rsidRPr="00AD7118" w:rsidRDefault="00AD7118" w:rsidP="00AD7118">
            <w:pPr>
              <w:ind w:firstLine="0"/>
            </w:pPr>
            <w:r>
              <w:t>Garvin</w:t>
            </w:r>
          </w:p>
        </w:tc>
        <w:tc>
          <w:tcPr>
            <w:tcW w:w="2179" w:type="dxa"/>
            <w:shd w:val="clear" w:color="auto" w:fill="auto"/>
          </w:tcPr>
          <w:p w14:paraId="607F473B" w14:textId="2193A35C" w:rsidR="00AD7118" w:rsidRPr="00AD7118" w:rsidRDefault="00AD7118" w:rsidP="00AD7118">
            <w:pPr>
              <w:ind w:firstLine="0"/>
            </w:pPr>
            <w:r>
              <w:t>Gatch</w:t>
            </w:r>
          </w:p>
        </w:tc>
        <w:tc>
          <w:tcPr>
            <w:tcW w:w="2180" w:type="dxa"/>
            <w:shd w:val="clear" w:color="auto" w:fill="auto"/>
          </w:tcPr>
          <w:p w14:paraId="0DDC86EA" w14:textId="37EEBDCA" w:rsidR="00AD7118" w:rsidRPr="00AD7118" w:rsidRDefault="00AD7118" w:rsidP="00AD7118">
            <w:pPr>
              <w:ind w:firstLine="0"/>
            </w:pPr>
            <w:r>
              <w:t>Gibson</w:t>
            </w:r>
          </w:p>
        </w:tc>
      </w:tr>
      <w:tr w:rsidR="00AD7118" w:rsidRPr="00AD7118" w14:paraId="040B8687" w14:textId="77777777" w:rsidTr="00AD7118">
        <w:tc>
          <w:tcPr>
            <w:tcW w:w="2179" w:type="dxa"/>
            <w:shd w:val="clear" w:color="auto" w:fill="auto"/>
          </w:tcPr>
          <w:p w14:paraId="40FA8A4F" w14:textId="5CF3BF27" w:rsidR="00AD7118" w:rsidRPr="00AD7118" w:rsidRDefault="00AD7118" w:rsidP="00AD7118">
            <w:pPr>
              <w:ind w:firstLine="0"/>
            </w:pPr>
            <w:r>
              <w:t>Gilliam</w:t>
            </w:r>
          </w:p>
        </w:tc>
        <w:tc>
          <w:tcPr>
            <w:tcW w:w="2179" w:type="dxa"/>
            <w:shd w:val="clear" w:color="auto" w:fill="auto"/>
          </w:tcPr>
          <w:p w14:paraId="6698D5C2" w14:textId="0DF93408" w:rsidR="00AD7118" w:rsidRPr="00AD7118" w:rsidRDefault="00AD7118" w:rsidP="00AD7118">
            <w:pPr>
              <w:ind w:firstLine="0"/>
            </w:pPr>
            <w:r>
              <w:t>Gilliard</w:t>
            </w:r>
          </w:p>
        </w:tc>
        <w:tc>
          <w:tcPr>
            <w:tcW w:w="2180" w:type="dxa"/>
            <w:shd w:val="clear" w:color="auto" w:fill="auto"/>
          </w:tcPr>
          <w:p w14:paraId="104D643F" w14:textId="2C4DC9DC" w:rsidR="00AD7118" w:rsidRPr="00AD7118" w:rsidRDefault="00AD7118" w:rsidP="00AD7118">
            <w:pPr>
              <w:ind w:firstLine="0"/>
            </w:pPr>
            <w:r>
              <w:t>Guest</w:t>
            </w:r>
          </w:p>
        </w:tc>
      </w:tr>
      <w:tr w:rsidR="00AD7118" w:rsidRPr="00AD7118" w14:paraId="61FDFE5D" w14:textId="77777777" w:rsidTr="00AD7118">
        <w:tc>
          <w:tcPr>
            <w:tcW w:w="2179" w:type="dxa"/>
            <w:shd w:val="clear" w:color="auto" w:fill="auto"/>
          </w:tcPr>
          <w:p w14:paraId="4934A104" w14:textId="3F45C42E" w:rsidR="00AD7118" w:rsidRPr="00AD7118" w:rsidRDefault="00AD7118" w:rsidP="00AD7118">
            <w:pPr>
              <w:ind w:firstLine="0"/>
            </w:pPr>
            <w:r>
              <w:t>Guffey</w:t>
            </w:r>
          </w:p>
        </w:tc>
        <w:tc>
          <w:tcPr>
            <w:tcW w:w="2179" w:type="dxa"/>
            <w:shd w:val="clear" w:color="auto" w:fill="auto"/>
          </w:tcPr>
          <w:p w14:paraId="0311E43C" w14:textId="7283E895" w:rsidR="00AD7118" w:rsidRPr="00AD7118" w:rsidRDefault="00AD7118" w:rsidP="00AD7118">
            <w:pPr>
              <w:ind w:firstLine="0"/>
            </w:pPr>
            <w:r>
              <w:t>Hager</w:t>
            </w:r>
          </w:p>
        </w:tc>
        <w:tc>
          <w:tcPr>
            <w:tcW w:w="2180" w:type="dxa"/>
            <w:shd w:val="clear" w:color="auto" w:fill="auto"/>
          </w:tcPr>
          <w:p w14:paraId="606D73BD" w14:textId="497E8E18" w:rsidR="00AD7118" w:rsidRPr="00AD7118" w:rsidRDefault="00AD7118" w:rsidP="00AD7118">
            <w:pPr>
              <w:ind w:firstLine="0"/>
            </w:pPr>
            <w:r>
              <w:t>Hardee</w:t>
            </w:r>
          </w:p>
        </w:tc>
      </w:tr>
      <w:tr w:rsidR="00AD7118" w:rsidRPr="00AD7118" w14:paraId="333EC4F4" w14:textId="77777777" w:rsidTr="00AD7118">
        <w:tc>
          <w:tcPr>
            <w:tcW w:w="2179" w:type="dxa"/>
            <w:shd w:val="clear" w:color="auto" w:fill="auto"/>
          </w:tcPr>
          <w:p w14:paraId="68142B6C" w14:textId="171E1333" w:rsidR="00AD7118" w:rsidRPr="00AD7118" w:rsidRDefault="00AD7118" w:rsidP="00AD7118">
            <w:pPr>
              <w:ind w:firstLine="0"/>
            </w:pPr>
            <w:r>
              <w:t>Hartnett</w:t>
            </w:r>
          </w:p>
        </w:tc>
        <w:tc>
          <w:tcPr>
            <w:tcW w:w="2179" w:type="dxa"/>
            <w:shd w:val="clear" w:color="auto" w:fill="auto"/>
          </w:tcPr>
          <w:p w14:paraId="68D2AED1" w14:textId="77D35541" w:rsidR="00AD7118" w:rsidRPr="00AD7118" w:rsidRDefault="00AD7118" w:rsidP="00AD7118">
            <w:pPr>
              <w:ind w:firstLine="0"/>
            </w:pPr>
            <w:r>
              <w:t>Hayes</w:t>
            </w:r>
          </w:p>
        </w:tc>
        <w:tc>
          <w:tcPr>
            <w:tcW w:w="2180" w:type="dxa"/>
            <w:shd w:val="clear" w:color="auto" w:fill="auto"/>
          </w:tcPr>
          <w:p w14:paraId="758966EF" w14:textId="017A94A1" w:rsidR="00AD7118" w:rsidRPr="00AD7118" w:rsidRDefault="00AD7118" w:rsidP="00AD7118">
            <w:pPr>
              <w:ind w:firstLine="0"/>
            </w:pPr>
            <w:r>
              <w:t>Henderson-Myers</w:t>
            </w:r>
          </w:p>
        </w:tc>
      </w:tr>
      <w:tr w:rsidR="00AD7118" w:rsidRPr="00AD7118" w14:paraId="4F6BC034" w14:textId="77777777" w:rsidTr="00AD7118">
        <w:tc>
          <w:tcPr>
            <w:tcW w:w="2179" w:type="dxa"/>
            <w:shd w:val="clear" w:color="auto" w:fill="auto"/>
          </w:tcPr>
          <w:p w14:paraId="0A168E4C" w14:textId="56A49B43" w:rsidR="00AD7118" w:rsidRPr="00AD7118" w:rsidRDefault="00AD7118" w:rsidP="00AD7118">
            <w:pPr>
              <w:ind w:firstLine="0"/>
            </w:pPr>
            <w:r>
              <w:t>Henegan</w:t>
            </w:r>
          </w:p>
        </w:tc>
        <w:tc>
          <w:tcPr>
            <w:tcW w:w="2179" w:type="dxa"/>
            <w:shd w:val="clear" w:color="auto" w:fill="auto"/>
          </w:tcPr>
          <w:p w14:paraId="1E5DC24B" w14:textId="03E52AB8" w:rsidR="00AD7118" w:rsidRPr="00AD7118" w:rsidRDefault="00AD7118" w:rsidP="00AD7118">
            <w:pPr>
              <w:ind w:firstLine="0"/>
            </w:pPr>
            <w:r>
              <w:t>Herbkersman</w:t>
            </w:r>
          </w:p>
        </w:tc>
        <w:tc>
          <w:tcPr>
            <w:tcW w:w="2180" w:type="dxa"/>
            <w:shd w:val="clear" w:color="auto" w:fill="auto"/>
          </w:tcPr>
          <w:p w14:paraId="0DF37211" w14:textId="09A47777" w:rsidR="00AD7118" w:rsidRPr="00AD7118" w:rsidRDefault="00AD7118" w:rsidP="00AD7118">
            <w:pPr>
              <w:ind w:firstLine="0"/>
            </w:pPr>
            <w:r>
              <w:t>Hewitt</w:t>
            </w:r>
          </w:p>
        </w:tc>
      </w:tr>
      <w:tr w:rsidR="00AD7118" w:rsidRPr="00AD7118" w14:paraId="43FEFAD9" w14:textId="77777777" w:rsidTr="00AD7118">
        <w:tc>
          <w:tcPr>
            <w:tcW w:w="2179" w:type="dxa"/>
            <w:shd w:val="clear" w:color="auto" w:fill="auto"/>
          </w:tcPr>
          <w:p w14:paraId="73B97669" w14:textId="0587C090" w:rsidR="00AD7118" w:rsidRPr="00AD7118" w:rsidRDefault="00AD7118" w:rsidP="00AD7118">
            <w:pPr>
              <w:ind w:firstLine="0"/>
            </w:pPr>
            <w:r>
              <w:t>Hiott</w:t>
            </w:r>
          </w:p>
        </w:tc>
        <w:tc>
          <w:tcPr>
            <w:tcW w:w="2179" w:type="dxa"/>
            <w:shd w:val="clear" w:color="auto" w:fill="auto"/>
          </w:tcPr>
          <w:p w14:paraId="2D008D16" w14:textId="43F30DDC" w:rsidR="00AD7118" w:rsidRPr="00AD7118" w:rsidRDefault="00AD7118" w:rsidP="00AD7118">
            <w:pPr>
              <w:ind w:firstLine="0"/>
            </w:pPr>
            <w:r>
              <w:t>Hixon</w:t>
            </w:r>
          </w:p>
        </w:tc>
        <w:tc>
          <w:tcPr>
            <w:tcW w:w="2180" w:type="dxa"/>
            <w:shd w:val="clear" w:color="auto" w:fill="auto"/>
          </w:tcPr>
          <w:p w14:paraId="0931510C" w14:textId="5E677794" w:rsidR="00AD7118" w:rsidRPr="00AD7118" w:rsidRDefault="00AD7118" w:rsidP="00AD7118">
            <w:pPr>
              <w:ind w:firstLine="0"/>
            </w:pPr>
            <w:r>
              <w:t>Hosey</w:t>
            </w:r>
          </w:p>
        </w:tc>
      </w:tr>
      <w:tr w:rsidR="00AD7118" w:rsidRPr="00AD7118" w14:paraId="21FB156A" w14:textId="77777777" w:rsidTr="00AD7118">
        <w:tc>
          <w:tcPr>
            <w:tcW w:w="2179" w:type="dxa"/>
            <w:shd w:val="clear" w:color="auto" w:fill="auto"/>
          </w:tcPr>
          <w:p w14:paraId="27EA273B" w14:textId="42634D9F" w:rsidR="00AD7118" w:rsidRPr="00AD7118" w:rsidRDefault="00AD7118" w:rsidP="00AD7118">
            <w:pPr>
              <w:ind w:firstLine="0"/>
            </w:pPr>
            <w:r>
              <w:t>Howard</w:t>
            </w:r>
          </w:p>
        </w:tc>
        <w:tc>
          <w:tcPr>
            <w:tcW w:w="2179" w:type="dxa"/>
            <w:shd w:val="clear" w:color="auto" w:fill="auto"/>
          </w:tcPr>
          <w:p w14:paraId="5CEFD873" w14:textId="76A592F7" w:rsidR="00AD7118" w:rsidRPr="00AD7118" w:rsidRDefault="00AD7118" w:rsidP="00AD7118">
            <w:pPr>
              <w:ind w:firstLine="0"/>
            </w:pPr>
            <w:r>
              <w:t>Hyde</w:t>
            </w:r>
          </w:p>
        </w:tc>
        <w:tc>
          <w:tcPr>
            <w:tcW w:w="2180" w:type="dxa"/>
            <w:shd w:val="clear" w:color="auto" w:fill="auto"/>
          </w:tcPr>
          <w:p w14:paraId="784FA1B2" w14:textId="49041580" w:rsidR="00AD7118" w:rsidRPr="00AD7118" w:rsidRDefault="00AD7118" w:rsidP="00AD7118">
            <w:pPr>
              <w:ind w:firstLine="0"/>
            </w:pPr>
            <w:r>
              <w:t>Jefferson</w:t>
            </w:r>
          </w:p>
        </w:tc>
      </w:tr>
      <w:tr w:rsidR="00AD7118" w:rsidRPr="00AD7118" w14:paraId="5C0CC3AF" w14:textId="77777777" w:rsidTr="00AD7118">
        <w:tc>
          <w:tcPr>
            <w:tcW w:w="2179" w:type="dxa"/>
            <w:shd w:val="clear" w:color="auto" w:fill="auto"/>
          </w:tcPr>
          <w:p w14:paraId="38713EC7" w14:textId="3CB9AE6F" w:rsidR="00AD7118" w:rsidRPr="00AD7118" w:rsidRDefault="00AD7118" w:rsidP="00AD7118">
            <w:pPr>
              <w:ind w:firstLine="0"/>
            </w:pPr>
            <w:r>
              <w:t>J. E. Johnson</w:t>
            </w:r>
          </w:p>
        </w:tc>
        <w:tc>
          <w:tcPr>
            <w:tcW w:w="2179" w:type="dxa"/>
            <w:shd w:val="clear" w:color="auto" w:fill="auto"/>
          </w:tcPr>
          <w:p w14:paraId="6B8225C4" w14:textId="3A65B77C" w:rsidR="00AD7118" w:rsidRPr="00AD7118" w:rsidRDefault="00AD7118" w:rsidP="00AD7118">
            <w:pPr>
              <w:ind w:firstLine="0"/>
            </w:pPr>
            <w:r>
              <w:t>J. L. Johnson</w:t>
            </w:r>
          </w:p>
        </w:tc>
        <w:tc>
          <w:tcPr>
            <w:tcW w:w="2180" w:type="dxa"/>
            <w:shd w:val="clear" w:color="auto" w:fill="auto"/>
          </w:tcPr>
          <w:p w14:paraId="7AEFC95C" w14:textId="6B3CDDBF" w:rsidR="00AD7118" w:rsidRPr="00AD7118" w:rsidRDefault="00AD7118" w:rsidP="00AD7118">
            <w:pPr>
              <w:ind w:firstLine="0"/>
            </w:pPr>
            <w:r>
              <w:t>W. Jones</w:t>
            </w:r>
          </w:p>
        </w:tc>
      </w:tr>
      <w:tr w:rsidR="00AD7118" w:rsidRPr="00AD7118" w14:paraId="4D7CDBBA" w14:textId="77777777" w:rsidTr="00AD7118">
        <w:tc>
          <w:tcPr>
            <w:tcW w:w="2179" w:type="dxa"/>
            <w:shd w:val="clear" w:color="auto" w:fill="auto"/>
          </w:tcPr>
          <w:p w14:paraId="70BBF4C0" w14:textId="1913D017" w:rsidR="00AD7118" w:rsidRPr="00AD7118" w:rsidRDefault="00AD7118" w:rsidP="00AD7118">
            <w:pPr>
              <w:ind w:firstLine="0"/>
            </w:pPr>
            <w:r>
              <w:t>Jordan</w:t>
            </w:r>
          </w:p>
        </w:tc>
        <w:tc>
          <w:tcPr>
            <w:tcW w:w="2179" w:type="dxa"/>
            <w:shd w:val="clear" w:color="auto" w:fill="auto"/>
          </w:tcPr>
          <w:p w14:paraId="75A96454" w14:textId="2822C4D2" w:rsidR="00AD7118" w:rsidRPr="00AD7118" w:rsidRDefault="00AD7118" w:rsidP="00AD7118">
            <w:pPr>
              <w:ind w:firstLine="0"/>
            </w:pPr>
            <w:r>
              <w:t>King</w:t>
            </w:r>
          </w:p>
        </w:tc>
        <w:tc>
          <w:tcPr>
            <w:tcW w:w="2180" w:type="dxa"/>
            <w:shd w:val="clear" w:color="auto" w:fill="auto"/>
          </w:tcPr>
          <w:p w14:paraId="7E7AF102" w14:textId="58E5642F" w:rsidR="00AD7118" w:rsidRPr="00AD7118" w:rsidRDefault="00AD7118" w:rsidP="00AD7118">
            <w:pPr>
              <w:ind w:firstLine="0"/>
            </w:pPr>
            <w:r>
              <w:t>Kirby</w:t>
            </w:r>
          </w:p>
        </w:tc>
      </w:tr>
      <w:tr w:rsidR="00AD7118" w:rsidRPr="00AD7118" w14:paraId="46117D23" w14:textId="77777777" w:rsidTr="00AD7118">
        <w:tc>
          <w:tcPr>
            <w:tcW w:w="2179" w:type="dxa"/>
            <w:shd w:val="clear" w:color="auto" w:fill="auto"/>
          </w:tcPr>
          <w:p w14:paraId="4A064E1B" w14:textId="73414C3E" w:rsidR="00AD7118" w:rsidRPr="00AD7118" w:rsidRDefault="00AD7118" w:rsidP="00AD7118">
            <w:pPr>
              <w:ind w:firstLine="0"/>
            </w:pPr>
            <w:r>
              <w:t>Landing</w:t>
            </w:r>
          </w:p>
        </w:tc>
        <w:tc>
          <w:tcPr>
            <w:tcW w:w="2179" w:type="dxa"/>
            <w:shd w:val="clear" w:color="auto" w:fill="auto"/>
          </w:tcPr>
          <w:p w14:paraId="6EEF2BFC" w14:textId="2B16D951" w:rsidR="00AD7118" w:rsidRPr="00AD7118" w:rsidRDefault="00AD7118" w:rsidP="00AD7118">
            <w:pPr>
              <w:ind w:firstLine="0"/>
            </w:pPr>
            <w:r>
              <w:t>Lawson</w:t>
            </w:r>
          </w:p>
        </w:tc>
        <w:tc>
          <w:tcPr>
            <w:tcW w:w="2180" w:type="dxa"/>
            <w:shd w:val="clear" w:color="auto" w:fill="auto"/>
          </w:tcPr>
          <w:p w14:paraId="68775C01" w14:textId="269BB665" w:rsidR="00AD7118" w:rsidRPr="00AD7118" w:rsidRDefault="00AD7118" w:rsidP="00AD7118">
            <w:pPr>
              <w:ind w:firstLine="0"/>
            </w:pPr>
            <w:r>
              <w:t>Leber</w:t>
            </w:r>
          </w:p>
        </w:tc>
      </w:tr>
      <w:tr w:rsidR="00AD7118" w:rsidRPr="00AD7118" w14:paraId="3194B28C" w14:textId="77777777" w:rsidTr="00AD7118">
        <w:tc>
          <w:tcPr>
            <w:tcW w:w="2179" w:type="dxa"/>
            <w:shd w:val="clear" w:color="auto" w:fill="auto"/>
          </w:tcPr>
          <w:p w14:paraId="27FA7B56" w14:textId="3EB0FC7C" w:rsidR="00AD7118" w:rsidRPr="00AD7118" w:rsidRDefault="00AD7118" w:rsidP="00AD7118">
            <w:pPr>
              <w:ind w:firstLine="0"/>
            </w:pPr>
            <w:r>
              <w:t>Ligon</w:t>
            </w:r>
          </w:p>
        </w:tc>
        <w:tc>
          <w:tcPr>
            <w:tcW w:w="2179" w:type="dxa"/>
            <w:shd w:val="clear" w:color="auto" w:fill="auto"/>
          </w:tcPr>
          <w:p w14:paraId="4F5A60FE" w14:textId="26D2F8F1" w:rsidR="00AD7118" w:rsidRPr="00AD7118" w:rsidRDefault="00AD7118" w:rsidP="00AD7118">
            <w:pPr>
              <w:ind w:firstLine="0"/>
            </w:pPr>
            <w:r>
              <w:t>Lowe</w:t>
            </w:r>
          </w:p>
        </w:tc>
        <w:tc>
          <w:tcPr>
            <w:tcW w:w="2180" w:type="dxa"/>
            <w:shd w:val="clear" w:color="auto" w:fill="auto"/>
          </w:tcPr>
          <w:p w14:paraId="5947C671" w14:textId="06A4EB81" w:rsidR="00AD7118" w:rsidRPr="00AD7118" w:rsidRDefault="00AD7118" w:rsidP="00AD7118">
            <w:pPr>
              <w:ind w:firstLine="0"/>
            </w:pPr>
            <w:r>
              <w:t>McDaniel</w:t>
            </w:r>
          </w:p>
        </w:tc>
      </w:tr>
      <w:tr w:rsidR="00AD7118" w:rsidRPr="00AD7118" w14:paraId="1E628F97" w14:textId="77777777" w:rsidTr="00AD7118">
        <w:tc>
          <w:tcPr>
            <w:tcW w:w="2179" w:type="dxa"/>
            <w:shd w:val="clear" w:color="auto" w:fill="auto"/>
          </w:tcPr>
          <w:p w14:paraId="30926201" w14:textId="7FEB5EF2" w:rsidR="00AD7118" w:rsidRPr="00AD7118" w:rsidRDefault="00AD7118" w:rsidP="00AD7118">
            <w:pPr>
              <w:ind w:firstLine="0"/>
            </w:pPr>
            <w:r>
              <w:t>McGinnis</w:t>
            </w:r>
          </w:p>
        </w:tc>
        <w:tc>
          <w:tcPr>
            <w:tcW w:w="2179" w:type="dxa"/>
            <w:shd w:val="clear" w:color="auto" w:fill="auto"/>
          </w:tcPr>
          <w:p w14:paraId="7AC67C3A" w14:textId="03A654C4" w:rsidR="00AD7118" w:rsidRPr="00AD7118" w:rsidRDefault="00AD7118" w:rsidP="00AD7118">
            <w:pPr>
              <w:ind w:firstLine="0"/>
            </w:pPr>
            <w:r>
              <w:t>Mitchell</w:t>
            </w:r>
          </w:p>
        </w:tc>
        <w:tc>
          <w:tcPr>
            <w:tcW w:w="2180" w:type="dxa"/>
            <w:shd w:val="clear" w:color="auto" w:fill="auto"/>
          </w:tcPr>
          <w:p w14:paraId="2B98C24B" w14:textId="1F0E9795" w:rsidR="00AD7118" w:rsidRPr="00AD7118" w:rsidRDefault="00AD7118" w:rsidP="00AD7118">
            <w:pPr>
              <w:ind w:firstLine="0"/>
            </w:pPr>
            <w:r>
              <w:t>T. Moore</w:t>
            </w:r>
          </w:p>
        </w:tc>
      </w:tr>
      <w:tr w:rsidR="00AD7118" w:rsidRPr="00AD7118" w14:paraId="505BC847" w14:textId="77777777" w:rsidTr="00AD7118">
        <w:tc>
          <w:tcPr>
            <w:tcW w:w="2179" w:type="dxa"/>
            <w:shd w:val="clear" w:color="auto" w:fill="auto"/>
          </w:tcPr>
          <w:p w14:paraId="462B4D40" w14:textId="0DD9E156" w:rsidR="00AD7118" w:rsidRPr="00AD7118" w:rsidRDefault="00AD7118" w:rsidP="00AD7118">
            <w:pPr>
              <w:ind w:firstLine="0"/>
            </w:pPr>
            <w:r>
              <w:t>Moss</w:t>
            </w:r>
          </w:p>
        </w:tc>
        <w:tc>
          <w:tcPr>
            <w:tcW w:w="2179" w:type="dxa"/>
            <w:shd w:val="clear" w:color="auto" w:fill="auto"/>
          </w:tcPr>
          <w:p w14:paraId="063F6F56" w14:textId="7AA6482D" w:rsidR="00AD7118" w:rsidRPr="00AD7118" w:rsidRDefault="00AD7118" w:rsidP="00AD7118">
            <w:pPr>
              <w:ind w:firstLine="0"/>
            </w:pPr>
            <w:r>
              <w:t>Murphy</w:t>
            </w:r>
          </w:p>
        </w:tc>
        <w:tc>
          <w:tcPr>
            <w:tcW w:w="2180" w:type="dxa"/>
            <w:shd w:val="clear" w:color="auto" w:fill="auto"/>
          </w:tcPr>
          <w:p w14:paraId="4A9EFCF9" w14:textId="582BDF6E" w:rsidR="00AD7118" w:rsidRPr="00AD7118" w:rsidRDefault="00AD7118" w:rsidP="00AD7118">
            <w:pPr>
              <w:ind w:firstLine="0"/>
            </w:pPr>
            <w:r>
              <w:t>Neese</w:t>
            </w:r>
          </w:p>
        </w:tc>
      </w:tr>
      <w:tr w:rsidR="00AD7118" w:rsidRPr="00AD7118" w14:paraId="67D97F2C" w14:textId="77777777" w:rsidTr="00AD7118">
        <w:tc>
          <w:tcPr>
            <w:tcW w:w="2179" w:type="dxa"/>
            <w:shd w:val="clear" w:color="auto" w:fill="auto"/>
          </w:tcPr>
          <w:p w14:paraId="6C1F343E" w14:textId="26276D2F" w:rsidR="00AD7118" w:rsidRPr="00AD7118" w:rsidRDefault="00AD7118" w:rsidP="00AD7118">
            <w:pPr>
              <w:ind w:firstLine="0"/>
            </w:pPr>
            <w:r>
              <w:t>B. Newton</w:t>
            </w:r>
          </w:p>
        </w:tc>
        <w:tc>
          <w:tcPr>
            <w:tcW w:w="2179" w:type="dxa"/>
            <w:shd w:val="clear" w:color="auto" w:fill="auto"/>
          </w:tcPr>
          <w:p w14:paraId="0424104F" w14:textId="51945EF8" w:rsidR="00AD7118" w:rsidRPr="00AD7118" w:rsidRDefault="00AD7118" w:rsidP="00AD7118">
            <w:pPr>
              <w:ind w:firstLine="0"/>
            </w:pPr>
            <w:r>
              <w:t>W. Newton</w:t>
            </w:r>
          </w:p>
        </w:tc>
        <w:tc>
          <w:tcPr>
            <w:tcW w:w="2180" w:type="dxa"/>
            <w:shd w:val="clear" w:color="auto" w:fill="auto"/>
          </w:tcPr>
          <w:p w14:paraId="76925BD2" w14:textId="440C2117" w:rsidR="00AD7118" w:rsidRPr="00AD7118" w:rsidRDefault="00AD7118" w:rsidP="00AD7118">
            <w:pPr>
              <w:ind w:firstLine="0"/>
            </w:pPr>
            <w:r>
              <w:t>Ott</w:t>
            </w:r>
          </w:p>
        </w:tc>
      </w:tr>
      <w:tr w:rsidR="00AD7118" w:rsidRPr="00AD7118" w14:paraId="0D723C9C" w14:textId="77777777" w:rsidTr="00AD7118">
        <w:tc>
          <w:tcPr>
            <w:tcW w:w="2179" w:type="dxa"/>
            <w:shd w:val="clear" w:color="auto" w:fill="auto"/>
          </w:tcPr>
          <w:p w14:paraId="1DF0ACCE" w14:textId="205E56C2" w:rsidR="00AD7118" w:rsidRPr="00AD7118" w:rsidRDefault="00AD7118" w:rsidP="00AD7118">
            <w:pPr>
              <w:ind w:firstLine="0"/>
            </w:pPr>
            <w:r>
              <w:t>Pedalino</w:t>
            </w:r>
          </w:p>
        </w:tc>
        <w:tc>
          <w:tcPr>
            <w:tcW w:w="2179" w:type="dxa"/>
            <w:shd w:val="clear" w:color="auto" w:fill="auto"/>
          </w:tcPr>
          <w:p w14:paraId="35220AF1" w14:textId="5E331D6D" w:rsidR="00AD7118" w:rsidRPr="00AD7118" w:rsidRDefault="00AD7118" w:rsidP="00AD7118">
            <w:pPr>
              <w:ind w:firstLine="0"/>
            </w:pPr>
            <w:r>
              <w:t>Pendarvis</w:t>
            </w:r>
          </w:p>
        </w:tc>
        <w:tc>
          <w:tcPr>
            <w:tcW w:w="2180" w:type="dxa"/>
            <w:shd w:val="clear" w:color="auto" w:fill="auto"/>
          </w:tcPr>
          <w:p w14:paraId="760A8A8D" w14:textId="69FCCD57" w:rsidR="00AD7118" w:rsidRPr="00AD7118" w:rsidRDefault="00AD7118" w:rsidP="00AD7118">
            <w:pPr>
              <w:ind w:firstLine="0"/>
            </w:pPr>
            <w:r>
              <w:t>Pope</w:t>
            </w:r>
          </w:p>
        </w:tc>
      </w:tr>
      <w:tr w:rsidR="00AD7118" w:rsidRPr="00AD7118" w14:paraId="14B766ED" w14:textId="77777777" w:rsidTr="00AD7118">
        <w:tc>
          <w:tcPr>
            <w:tcW w:w="2179" w:type="dxa"/>
            <w:shd w:val="clear" w:color="auto" w:fill="auto"/>
          </w:tcPr>
          <w:p w14:paraId="728BEA09" w14:textId="225E6E48" w:rsidR="00AD7118" w:rsidRPr="00AD7118" w:rsidRDefault="00AD7118" w:rsidP="00AD7118">
            <w:pPr>
              <w:ind w:firstLine="0"/>
            </w:pPr>
            <w:r>
              <w:t>Rivers</w:t>
            </w:r>
          </w:p>
        </w:tc>
        <w:tc>
          <w:tcPr>
            <w:tcW w:w="2179" w:type="dxa"/>
            <w:shd w:val="clear" w:color="auto" w:fill="auto"/>
          </w:tcPr>
          <w:p w14:paraId="7C9E5267" w14:textId="1BB9744F" w:rsidR="00AD7118" w:rsidRPr="00AD7118" w:rsidRDefault="00AD7118" w:rsidP="00AD7118">
            <w:pPr>
              <w:ind w:firstLine="0"/>
            </w:pPr>
            <w:r>
              <w:t>Robbins</w:t>
            </w:r>
          </w:p>
        </w:tc>
        <w:tc>
          <w:tcPr>
            <w:tcW w:w="2180" w:type="dxa"/>
            <w:shd w:val="clear" w:color="auto" w:fill="auto"/>
          </w:tcPr>
          <w:p w14:paraId="60CC326D" w14:textId="34AFBE5C" w:rsidR="00AD7118" w:rsidRPr="00AD7118" w:rsidRDefault="00AD7118" w:rsidP="00AD7118">
            <w:pPr>
              <w:ind w:firstLine="0"/>
            </w:pPr>
            <w:r>
              <w:t>Rose</w:t>
            </w:r>
          </w:p>
        </w:tc>
      </w:tr>
      <w:tr w:rsidR="00AD7118" w:rsidRPr="00AD7118" w14:paraId="5E17D18E" w14:textId="77777777" w:rsidTr="00AD7118">
        <w:tc>
          <w:tcPr>
            <w:tcW w:w="2179" w:type="dxa"/>
            <w:shd w:val="clear" w:color="auto" w:fill="auto"/>
          </w:tcPr>
          <w:p w14:paraId="5AF45814" w14:textId="5526AA16" w:rsidR="00AD7118" w:rsidRPr="00AD7118" w:rsidRDefault="00AD7118" w:rsidP="00AD7118">
            <w:pPr>
              <w:ind w:firstLine="0"/>
            </w:pPr>
            <w:r>
              <w:t>Rutherford</w:t>
            </w:r>
          </w:p>
        </w:tc>
        <w:tc>
          <w:tcPr>
            <w:tcW w:w="2179" w:type="dxa"/>
            <w:shd w:val="clear" w:color="auto" w:fill="auto"/>
          </w:tcPr>
          <w:p w14:paraId="6AE3EA21" w14:textId="4757DF97" w:rsidR="00AD7118" w:rsidRPr="00AD7118" w:rsidRDefault="00AD7118" w:rsidP="00AD7118">
            <w:pPr>
              <w:ind w:firstLine="0"/>
            </w:pPr>
            <w:r>
              <w:t>Sandifer</w:t>
            </w:r>
          </w:p>
        </w:tc>
        <w:tc>
          <w:tcPr>
            <w:tcW w:w="2180" w:type="dxa"/>
            <w:shd w:val="clear" w:color="auto" w:fill="auto"/>
          </w:tcPr>
          <w:p w14:paraId="4499DF49" w14:textId="11297648" w:rsidR="00AD7118" w:rsidRPr="00AD7118" w:rsidRDefault="00AD7118" w:rsidP="00AD7118">
            <w:pPr>
              <w:ind w:firstLine="0"/>
            </w:pPr>
            <w:r>
              <w:t>Schuessler</w:t>
            </w:r>
          </w:p>
        </w:tc>
      </w:tr>
      <w:tr w:rsidR="00AD7118" w:rsidRPr="00AD7118" w14:paraId="72121778" w14:textId="77777777" w:rsidTr="00AD7118">
        <w:tc>
          <w:tcPr>
            <w:tcW w:w="2179" w:type="dxa"/>
            <w:shd w:val="clear" w:color="auto" w:fill="auto"/>
          </w:tcPr>
          <w:p w14:paraId="52CF0CDA" w14:textId="7EAB5423" w:rsidR="00AD7118" w:rsidRPr="00AD7118" w:rsidRDefault="00AD7118" w:rsidP="00AD7118">
            <w:pPr>
              <w:ind w:firstLine="0"/>
            </w:pPr>
            <w:r>
              <w:t>Sessions</w:t>
            </w:r>
          </w:p>
        </w:tc>
        <w:tc>
          <w:tcPr>
            <w:tcW w:w="2179" w:type="dxa"/>
            <w:shd w:val="clear" w:color="auto" w:fill="auto"/>
          </w:tcPr>
          <w:p w14:paraId="6C2CDFFC" w14:textId="0DC7B476" w:rsidR="00AD7118" w:rsidRPr="00AD7118" w:rsidRDefault="00AD7118" w:rsidP="00AD7118">
            <w:pPr>
              <w:ind w:firstLine="0"/>
            </w:pPr>
            <w:r>
              <w:t>G. M. Smith</w:t>
            </w:r>
          </w:p>
        </w:tc>
        <w:tc>
          <w:tcPr>
            <w:tcW w:w="2180" w:type="dxa"/>
            <w:shd w:val="clear" w:color="auto" w:fill="auto"/>
          </w:tcPr>
          <w:p w14:paraId="1099A9C1" w14:textId="4162BC27" w:rsidR="00AD7118" w:rsidRPr="00AD7118" w:rsidRDefault="00AD7118" w:rsidP="00AD7118">
            <w:pPr>
              <w:ind w:firstLine="0"/>
            </w:pPr>
            <w:r>
              <w:t>M. M. Smith</w:t>
            </w:r>
          </w:p>
        </w:tc>
      </w:tr>
      <w:tr w:rsidR="00AD7118" w:rsidRPr="00AD7118" w14:paraId="6A23A3BE" w14:textId="77777777" w:rsidTr="00AD7118">
        <w:tc>
          <w:tcPr>
            <w:tcW w:w="2179" w:type="dxa"/>
            <w:shd w:val="clear" w:color="auto" w:fill="auto"/>
          </w:tcPr>
          <w:p w14:paraId="3B1B45F0" w14:textId="03D9013C" w:rsidR="00AD7118" w:rsidRPr="00AD7118" w:rsidRDefault="00AD7118" w:rsidP="00AD7118">
            <w:pPr>
              <w:ind w:firstLine="0"/>
            </w:pPr>
            <w:r>
              <w:t>Stavrinakis</w:t>
            </w:r>
          </w:p>
        </w:tc>
        <w:tc>
          <w:tcPr>
            <w:tcW w:w="2179" w:type="dxa"/>
            <w:shd w:val="clear" w:color="auto" w:fill="auto"/>
          </w:tcPr>
          <w:p w14:paraId="2056DF08" w14:textId="3710FED7" w:rsidR="00AD7118" w:rsidRPr="00AD7118" w:rsidRDefault="00AD7118" w:rsidP="00AD7118">
            <w:pPr>
              <w:ind w:firstLine="0"/>
            </w:pPr>
            <w:r>
              <w:t>Taylor</w:t>
            </w:r>
          </w:p>
        </w:tc>
        <w:tc>
          <w:tcPr>
            <w:tcW w:w="2180" w:type="dxa"/>
            <w:shd w:val="clear" w:color="auto" w:fill="auto"/>
          </w:tcPr>
          <w:p w14:paraId="3FB6FD63" w14:textId="220D3FBF" w:rsidR="00AD7118" w:rsidRPr="00AD7118" w:rsidRDefault="00AD7118" w:rsidP="00AD7118">
            <w:pPr>
              <w:ind w:firstLine="0"/>
            </w:pPr>
            <w:r>
              <w:t>Tedder</w:t>
            </w:r>
          </w:p>
        </w:tc>
      </w:tr>
      <w:tr w:rsidR="00AD7118" w:rsidRPr="00AD7118" w14:paraId="325CA49F" w14:textId="77777777" w:rsidTr="00AD7118">
        <w:tc>
          <w:tcPr>
            <w:tcW w:w="2179" w:type="dxa"/>
            <w:shd w:val="clear" w:color="auto" w:fill="auto"/>
          </w:tcPr>
          <w:p w14:paraId="744D95A0" w14:textId="71533A5B" w:rsidR="00AD7118" w:rsidRPr="00AD7118" w:rsidRDefault="00AD7118" w:rsidP="00AD7118">
            <w:pPr>
              <w:ind w:firstLine="0"/>
            </w:pPr>
            <w:r>
              <w:t>Thayer</w:t>
            </w:r>
          </w:p>
        </w:tc>
        <w:tc>
          <w:tcPr>
            <w:tcW w:w="2179" w:type="dxa"/>
            <w:shd w:val="clear" w:color="auto" w:fill="auto"/>
          </w:tcPr>
          <w:p w14:paraId="5F7200A7" w14:textId="20F2A933" w:rsidR="00AD7118" w:rsidRPr="00AD7118" w:rsidRDefault="00AD7118" w:rsidP="00AD7118">
            <w:pPr>
              <w:ind w:firstLine="0"/>
            </w:pPr>
            <w:r>
              <w:t>Thigpen</w:t>
            </w:r>
          </w:p>
        </w:tc>
        <w:tc>
          <w:tcPr>
            <w:tcW w:w="2180" w:type="dxa"/>
            <w:shd w:val="clear" w:color="auto" w:fill="auto"/>
          </w:tcPr>
          <w:p w14:paraId="338FE54E" w14:textId="1851D1FC" w:rsidR="00AD7118" w:rsidRPr="00AD7118" w:rsidRDefault="00AD7118" w:rsidP="00AD7118">
            <w:pPr>
              <w:ind w:firstLine="0"/>
            </w:pPr>
            <w:r>
              <w:t>Vaughan</w:t>
            </w:r>
          </w:p>
        </w:tc>
      </w:tr>
      <w:tr w:rsidR="00AD7118" w:rsidRPr="00AD7118" w14:paraId="765AFF5E" w14:textId="77777777" w:rsidTr="00AD7118">
        <w:tc>
          <w:tcPr>
            <w:tcW w:w="2179" w:type="dxa"/>
            <w:shd w:val="clear" w:color="auto" w:fill="auto"/>
          </w:tcPr>
          <w:p w14:paraId="272445F3" w14:textId="15F17CD4" w:rsidR="00AD7118" w:rsidRPr="00AD7118" w:rsidRDefault="00AD7118" w:rsidP="00AD7118">
            <w:pPr>
              <w:ind w:firstLine="0"/>
            </w:pPr>
            <w:r>
              <w:t>Weeks</w:t>
            </w:r>
          </w:p>
        </w:tc>
        <w:tc>
          <w:tcPr>
            <w:tcW w:w="2179" w:type="dxa"/>
            <w:shd w:val="clear" w:color="auto" w:fill="auto"/>
          </w:tcPr>
          <w:p w14:paraId="359C3B1E" w14:textId="6C4E810B" w:rsidR="00AD7118" w:rsidRPr="00AD7118" w:rsidRDefault="00AD7118" w:rsidP="00AD7118">
            <w:pPr>
              <w:ind w:firstLine="0"/>
            </w:pPr>
            <w:r>
              <w:t>West</w:t>
            </w:r>
          </w:p>
        </w:tc>
        <w:tc>
          <w:tcPr>
            <w:tcW w:w="2180" w:type="dxa"/>
            <w:shd w:val="clear" w:color="auto" w:fill="auto"/>
          </w:tcPr>
          <w:p w14:paraId="4594BE72" w14:textId="1AB96D66" w:rsidR="00AD7118" w:rsidRPr="00AD7118" w:rsidRDefault="00AD7118" w:rsidP="00AD7118">
            <w:pPr>
              <w:ind w:firstLine="0"/>
            </w:pPr>
            <w:r>
              <w:t>Wetmore</w:t>
            </w:r>
          </w:p>
        </w:tc>
      </w:tr>
      <w:tr w:rsidR="00AD7118" w:rsidRPr="00AD7118" w14:paraId="26FBAC79" w14:textId="77777777" w:rsidTr="00AD7118">
        <w:tc>
          <w:tcPr>
            <w:tcW w:w="2179" w:type="dxa"/>
            <w:shd w:val="clear" w:color="auto" w:fill="auto"/>
          </w:tcPr>
          <w:p w14:paraId="1C039ED4" w14:textId="56A692D5" w:rsidR="00AD7118" w:rsidRPr="00AD7118" w:rsidRDefault="00AD7118" w:rsidP="00AD7118">
            <w:pPr>
              <w:keepNext/>
              <w:ind w:firstLine="0"/>
            </w:pPr>
            <w:r>
              <w:t>Wheeler</w:t>
            </w:r>
          </w:p>
        </w:tc>
        <w:tc>
          <w:tcPr>
            <w:tcW w:w="2179" w:type="dxa"/>
            <w:shd w:val="clear" w:color="auto" w:fill="auto"/>
          </w:tcPr>
          <w:p w14:paraId="51F0F139" w14:textId="4F5BD8BC" w:rsidR="00AD7118" w:rsidRPr="00AD7118" w:rsidRDefault="00AD7118" w:rsidP="00AD7118">
            <w:pPr>
              <w:keepNext/>
              <w:ind w:firstLine="0"/>
            </w:pPr>
            <w:r>
              <w:t>Whitmire</w:t>
            </w:r>
          </w:p>
        </w:tc>
        <w:tc>
          <w:tcPr>
            <w:tcW w:w="2180" w:type="dxa"/>
            <w:shd w:val="clear" w:color="auto" w:fill="auto"/>
          </w:tcPr>
          <w:p w14:paraId="2362F91E" w14:textId="11967898" w:rsidR="00AD7118" w:rsidRPr="00AD7118" w:rsidRDefault="00AD7118" w:rsidP="00AD7118">
            <w:pPr>
              <w:keepNext/>
              <w:ind w:firstLine="0"/>
            </w:pPr>
            <w:r>
              <w:t>Williams</w:t>
            </w:r>
          </w:p>
        </w:tc>
      </w:tr>
      <w:tr w:rsidR="00AD7118" w:rsidRPr="00AD7118" w14:paraId="12D8C92B" w14:textId="77777777" w:rsidTr="00AD7118">
        <w:tc>
          <w:tcPr>
            <w:tcW w:w="2179" w:type="dxa"/>
            <w:shd w:val="clear" w:color="auto" w:fill="auto"/>
          </w:tcPr>
          <w:p w14:paraId="201456C1" w14:textId="549D1FF5" w:rsidR="00AD7118" w:rsidRPr="00AD7118" w:rsidRDefault="00AD7118" w:rsidP="00AD7118">
            <w:pPr>
              <w:keepNext/>
              <w:ind w:firstLine="0"/>
            </w:pPr>
            <w:r>
              <w:t>Willis</w:t>
            </w:r>
          </w:p>
        </w:tc>
        <w:tc>
          <w:tcPr>
            <w:tcW w:w="2179" w:type="dxa"/>
            <w:shd w:val="clear" w:color="auto" w:fill="auto"/>
          </w:tcPr>
          <w:p w14:paraId="4750F7D0" w14:textId="2ADFD172" w:rsidR="00AD7118" w:rsidRPr="00AD7118" w:rsidRDefault="00AD7118" w:rsidP="00AD7118">
            <w:pPr>
              <w:keepNext/>
              <w:ind w:firstLine="0"/>
            </w:pPr>
            <w:r>
              <w:t>Wooten</w:t>
            </w:r>
          </w:p>
        </w:tc>
        <w:tc>
          <w:tcPr>
            <w:tcW w:w="2180" w:type="dxa"/>
            <w:shd w:val="clear" w:color="auto" w:fill="auto"/>
          </w:tcPr>
          <w:p w14:paraId="083FCE44" w14:textId="77777777" w:rsidR="00AD7118" w:rsidRPr="00AD7118" w:rsidRDefault="00AD7118" w:rsidP="00AD7118">
            <w:pPr>
              <w:keepNext/>
              <w:ind w:firstLine="0"/>
            </w:pPr>
          </w:p>
        </w:tc>
      </w:tr>
    </w:tbl>
    <w:p w14:paraId="3C531CF8" w14:textId="77777777" w:rsidR="00AD7118" w:rsidRDefault="00AD7118" w:rsidP="00AD7118"/>
    <w:p w14:paraId="08A109D8" w14:textId="02313E3D" w:rsidR="00AD7118" w:rsidRDefault="00AD7118" w:rsidP="00AD7118">
      <w:pPr>
        <w:jc w:val="center"/>
        <w:rPr>
          <w:b/>
        </w:rPr>
      </w:pPr>
      <w:r w:rsidRPr="00AD7118">
        <w:rPr>
          <w:b/>
        </w:rPr>
        <w:t>Total--98</w:t>
      </w:r>
    </w:p>
    <w:p w14:paraId="362D56F8" w14:textId="046E3367" w:rsidR="00AD7118" w:rsidRDefault="00AD7118" w:rsidP="00AD7118">
      <w:pPr>
        <w:jc w:val="center"/>
        <w:rPr>
          <w:b/>
        </w:rPr>
      </w:pPr>
    </w:p>
    <w:p w14:paraId="26E0447C" w14:textId="77777777" w:rsidR="00AD7118" w:rsidRDefault="00AD7118" w:rsidP="00AD7118">
      <w:pPr>
        <w:ind w:firstLine="0"/>
      </w:pPr>
      <w:r w:rsidRPr="00AD71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7118" w:rsidRPr="00AD7118" w14:paraId="7F669C98" w14:textId="77777777" w:rsidTr="00AD7118">
        <w:tc>
          <w:tcPr>
            <w:tcW w:w="2179" w:type="dxa"/>
            <w:shd w:val="clear" w:color="auto" w:fill="auto"/>
          </w:tcPr>
          <w:p w14:paraId="36B6A2A4" w14:textId="112B7E67" w:rsidR="00AD7118" w:rsidRPr="00AD7118" w:rsidRDefault="00AD7118" w:rsidP="00AD7118">
            <w:pPr>
              <w:keepNext/>
              <w:ind w:firstLine="0"/>
            </w:pPr>
            <w:r>
              <w:t>Beach</w:t>
            </w:r>
          </w:p>
        </w:tc>
        <w:tc>
          <w:tcPr>
            <w:tcW w:w="2179" w:type="dxa"/>
            <w:shd w:val="clear" w:color="auto" w:fill="auto"/>
          </w:tcPr>
          <w:p w14:paraId="178A3B48" w14:textId="4C9CF315" w:rsidR="00AD7118" w:rsidRPr="00AD7118" w:rsidRDefault="00AD7118" w:rsidP="00AD7118">
            <w:pPr>
              <w:keepNext/>
              <w:ind w:firstLine="0"/>
            </w:pPr>
            <w:r>
              <w:t>Burns</w:t>
            </w:r>
          </w:p>
        </w:tc>
        <w:tc>
          <w:tcPr>
            <w:tcW w:w="2180" w:type="dxa"/>
            <w:shd w:val="clear" w:color="auto" w:fill="auto"/>
          </w:tcPr>
          <w:p w14:paraId="2D10FA7F" w14:textId="3C265947" w:rsidR="00AD7118" w:rsidRPr="00AD7118" w:rsidRDefault="00AD7118" w:rsidP="00AD7118">
            <w:pPr>
              <w:keepNext/>
              <w:ind w:firstLine="0"/>
            </w:pPr>
            <w:r>
              <w:t>Chumley</w:t>
            </w:r>
          </w:p>
        </w:tc>
      </w:tr>
      <w:tr w:rsidR="00AD7118" w:rsidRPr="00AD7118" w14:paraId="2A5D2C9B" w14:textId="77777777" w:rsidTr="00AD7118">
        <w:tc>
          <w:tcPr>
            <w:tcW w:w="2179" w:type="dxa"/>
            <w:shd w:val="clear" w:color="auto" w:fill="auto"/>
          </w:tcPr>
          <w:p w14:paraId="1E9277D8" w14:textId="263BBACF" w:rsidR="00AD7118" w:rsidRPr="00AD7118" w:rsidRDefault="00AD7118" w:rsidP="00AD7118">
            <w:pPr>
              <w:ind w:firstLine="0"/>
            </w:pPr>
            <w:r>
              <w:t>Cromer</w:t>
            </w:r>
          </w:p>
        </w:tc>
        <w:tc>
          <w:tcPr>
            <w:tcW w:w="2179" w:type="dxa"/>
            <w:shd w:val="clear" w:color="auto" w:fill="auto"/>
          </w:tcPr>
          <w:p w14:paraId="740C606C" w14:textId="5C7A4BA6" w:rsidR="00AD7118" w:rsidRPr="00AD7118" w:rsidRDefault="00AD7118" w:rsidP="00AD7118">
            <w:pPr>
              <w:ind w:firstLine="0"/>
            </w:pPr>
            <w:r>
              <w:t>Haddon</w:t>
            </w:r>
          </w:p>
        </w:tc>
        <w:tc>
          <w:tcPr>
            <w:tcW w:w="2180" w:type="dxa"/>
            <w:shd w:val="clear" w:color="auto" w:fill="auto"/>
          </w:tcPr>
          <w:p w14:paraId="19DC0FF7" w14:textId="5AB4FED6" w:rsidR="00AD7118" w:rsidRPr="00AD7118" w:rsidRDefault="00AD7118" w:rsidP="00AD7118">
            <w:pPr>
              <w:ind w:firstLine="0"/>
            </w:pPr>
            <w:r>
              <w:t>Harris</w:t>
            </w:r>
          </w:p>
        </w:tc>
      </w:tr>
      <w:tr w:rsidR="00AD7118" w:rsidRPr="00AD7118" w14:paraId="5F9A02C6" w14:textId="77777777" w:rsidTr="00AD7118">
        <w:tc>
          <w:tcPr>
            <w:tcW w:w="2179" w:type="dxa"/>
            <w:shd w:val="clear" w:color="auto" w:fill="auto"/>
          </w:tcPr>
          <w:p w14:paraId="538500C9" w14:textId="6CA14848" w:rsidR="00AD7118" w:rsidRPr="00AD7118" w:rsidRDefault="00AD7118" w:rsidP="00AD7118">
            <w:pPr>
              <w:ind w:firstLine="0"/>
            </w:pPr>
            <w:r>
              <w:t>S. Jones</w:t>
            </w:r>
          </w:p>
        </w:tc>
        <w:tc>
          <w:tcPr>
            <w:tcW w:w="2179" w:type="dxa"/>
            <w:shd w:val="clear" w:color="auto" w:fill="auto"/>
          </w:tcPr>
          <w:p w14:paraId="307C0DFD" w14:textId="025EEB9E" w:rsidR="00AD7118" w:rsidRPr="00AD7118" w:rsidRDefault="00AD7118" w:rsidP="00AD7118">
            <w:pPr>
              <w:ind w:firstLine="0"/>
            </w:pPr>
            <w:r>
              <w:t>Kilmartin</w:t>
            </w:r>
          </w:p>
        </w:tc>
        <w:tc>
          <w:tcPr>
            <w:tcW w:w="2180" w:type="dxa"/>
            <w:shd w:val="clear" w:color="auto" w:fill="auto"/>
          </w:tcPr>
          <w:p w14:paraId="22317D20" w14:textId="0E81D0D0" w:rsidR="00AD7118" w:rsidRPr="00AD7118" w:rsidRDefault="00AD7118" w:rsidP="00AD7118">
            <w:pPr>
              <w:ind w:firstLine="0"/>
            </w:pPr>
            <w:r>
              <w:t>Long</w:t>
            </w:r>
          </w:p>
        </w:tc>
      </w:tr>
      <w:tr w:rsidR="00AD7118" w:rsidRPr="00AD7118" w14:paraId="5148C149" w14:textId="77777777" w:rsidTr="00AD7118">
        <w:tc>
          <w:tcPr>
            <w:tcW w:w="2179" w:type="dxa"/>
            <w:shd w:val="clear" w:color="auto" w:fill="auto"/>
          </w:tcPr>
          <w:p w14:paraId="32695114" w14:textId="253468D3" w:rsidR="00AD7118" w:rsidRPr="00AD7118" w:rsidRDefault="00AD7118" w:rsidP="00AD7118">
            <w:pPr>
              <w:ind w:firstLine="0"/>
            </w:pPr>
            <w:r>
              <w:t>Magnuson</w:t>
            </w:r>
          </w:p>
        </w:tc>
        <w:tc>
          <w:tcPr>
            <w:tcW w:w="2179" w:type="dxa"/>
            <w:shd w:val="clear" w:color="auto" w:fill="auto"/>
          </w:tcPr>
          <w:p w14:paraId="0D583C5E" w14:textId="66A6260A" w:rsidR="00AD7118" w:rsidRPr="00AD7118" w:rsidRDefault="00AD7118" w:rsidP="00AD7118">
            <w:pPr>
              <w:ind w:firstLine="0"/>
            </w:pPr>
            <w:r>
              <w:t>May</w:t>
            </w:r>
          </w:p>
        </w:tc>
        <w:tc>
          <w:tcPr>
            <w:tcW w:w="2180" w:type="dxa"/>
            <w:shd w:val="clear" w:color="auto" w:fill="auto"/>
          </w:tcPr>
          <w:p w14:paraId="0D109C4C" w14:textId="0F0E411A" w:rsidR="00AD7118" w:rsidRPr="00AD7118" w:rsidRDefault="00AD7118" w:rsidP="00AD7118">
            <w:pPr>
              <w:ind w:firstLine="0"/>
            </w:pPr>
            <w:r>
              <w:t>McCabe</w:t>
            </w:r>
          </w:p>
        </w:tc>
      </w:tr>
      <w:tr w:rsidR="00AD7118" w:rsidRPr="00AD7118" w14:paraId="21E81CAD" w14:textId="77777777" w:rsidTr="00AD7118">
        <w:tc>
          <w:tcPr>
            <w:tcW w:w="2179" w:type="dxa"/>
            <w:shd w:val="clear" w:color="auto" w:fill="auto"/>
          </w:tcPr>
          <w:p w14:paraId="6F2BF7C4" w14:textId="30E43267" w:rsidR="00AD7118" w:rsidRPr="00AD7118" w:rsidRDefault="00AD7118" w:rsidP="00AD7118">
            <w:pPr>
              <w:ind w:firstLine="0"/>
            </w:pPr>
            <w:r>
              <w:t>McCravy</w:t>
            </w:r>
          </w:p>
        </w:tc>
        <w:tc>
          <w:tcPr>
            <w:tcW w:w="2179" w:type="dxa"/>
            <w:shd w:val="clear" w:color="auto" w:fill="auto"/>
          </w:tcPr>
          <w:p w14:paraId="04CD09C6" w14:textId="3D6E567C" w:rsidR="00AD7118" w:rsidRPr="00AD7118" w:rsidRDefault="00AD7118" w:rsidP="00AD7118">
            <w:pPr>
              <w:ind w:firstLine="0"/>
            </w:pPr>
            <w:r>
              <w:t>A. M. Morgan</w:t>
            </w:r>
          </w:p>
        </w:tc>
        <w:tc>
          <w:tcPr>
            <w:tcW w:w="2180" w:type="dxa"/>
            <w:shd w:val="clear" w:color="auto" w:fill="auto"/>
          </w:tcPr>
          <w:p w14:paraId="48FCB63D" w14:textId="4CF8AE4F" w:rsidR="00AD7118" w:rsidRPr="00AD7118" w:rsidRDefault="00AD7118" w:rsidP="00AD7118">
            <w:pPr>
              <w:ind w:firstLine="0"/>
            </w:pPr>
            <w:r>
              <w:t>T. A. Morgan</w:t>
            </w:r>
          </w:p>
        </w:tc>
      </w:tr>
      <w:tr w:rsidR="00AD7118" w:rsidRPr="00AD7118" w14:paraId="6DBEBD04" w14:textId="77777777" w:rsidTr="00AD7118">
        <w:tc>
          <w:tcPr>
            <w:tcW w:w="2179" w:type="dxa"/>
            <w:shd w:val="clear" w:color="auto" w:fill="auto"/>
          </w:tcPr>
          <w:p w14:paraId="60A0DC82" w14:textId="7B43EFAD" w:rsidR="00AD7118" w:rsidRPr="00AD7118" w:rsidRDefault="00AD7118" w:rsidP="00AD7118">
            <w:pPr>
              <w:keepNext/>
              <w:ind w:firstLine="0"/>
            </w:pPr>
            <w:r>
              <w:t>O'Neal</w:t>
            </w:r>
          </w:p>
        </w:tc>
        <w:tc>
          <w:tcPr>
            <w:tcW w:w="2179" w:type="dxa"/>
            <w:shd w:val="clear" w:color="auto" w:fill="auto"/>
          </w:tcPr>
          <w:p w14:paraId="163841E5" w14:textId="784EBE06" w:rsidR="00AD7118" w:rsidRPr="00AD7118" w:rsidRDefault="00AD7118" w:rsidP="00AD7118">
            <w:pPr>
              <w:keepNext/>
              <w:ind w:firstLine="0"/>
            </w:pPr>
            <w:r>
              <w:t>Oremus</w:t>
            </w:r>
          </w:p>
        </w:tc>
        <w:tc>
          <w:tcPr>
            <w:tcW w:w="2180" w:type="dxa"/>
            <w:shd w:val="clear" w:color="auto" w:fill="auto"/>
          </w:tcPr>
          <w:p w14:paraId="0744996E" w14:textId="7FDCE7E2" w:rsidR="00AD7118" w:rsidRPr="00AD7118" w:rsidRDefault="00AD7118" w:rsidP="00AD7118">
            <w:pPr>
              <w:keepNext/>
              <w:ind w:firstLine="0"/>
            </w:pPr>
            <w:r>
              <w:t>Pace</w:t>
            </w:r>
          </w:p>
        </w:tc>
      </w:tr>
      <w:tr w:rsidR="00AD7118" w:rsidRPr="00AD7118" w14:paraId="1E2EDEA6" w14:textId="77777777" w:rsidTr="00AD7118">
        <w:tc>
          <w:tcPr>
            <w:tcW w:w="2179" w:type="dxa"/>
            <w:shd w:val="clear" w:color="auto" w:fill="auto"/>
          </w:tcPr>
          <w:p w14:paraId="49663B2A" w14:textId="58B8C51B" w:rsidR="00AD7118" w:rsidRPr="00AD7118" w:rsidRDefault="00AD7118" w:rsidP="00AD7118">
            <w:pPr>
              <w:keepNext/>
              <w:ind w:firstLine="0"/>
            </w:pPr>
            <w:r>
              <w:t>Trantham</w:t>
            </w:r>
          </w:p>
        </w:tc>
        <w:tc>
          <w:tcPr>
            <w:tcW w:w="2179" w:type="dxa"/>
            <w:shd w:val="clear" w:color="auto" w:fill="auto"/>
          </w:tcPr>
          <w:p w14:paraId="71F885B5" w14:textId="436E8E53" w:rsidR="00AD7118" w:rsidRPr="00AD7118" w:rsidRDefault="00AD7118" w:rsidP="00AD7118">
            <w:pPr>
              <w:keepNext/>
              <w:ind w:firstLine="0"/>
            </w:pPr>
            <w:r>
              <w:t>White</w:t>
            </w:r>
          </w:p>
        </w:tc>
        <w:tc>
          <w:tcPr>
            <w:tcW w:w="2180" w:type="dxa"/>
            <w:shd w:val="clear" w:color="auto" w:fill="auto"/>
          </w:tcPr>
          <w:p w14:paraId="662E6D95" w14:textId="77777777" w:rsidR="00AD7118" w:rsidRPr="00AD7118" w:rsidRDefault="00AD7118" w:rsidP="00AD7118">
            <w:pPr>
              <w:keepNext/>
              <w:ind w:firstLine="0"/>
            </w:pPr>
          </w:p>
        </w:tc>
      </w:tr>
    </w:tbl>
    <w:p w14:paraId="37ECF8A9" w14:textId="77777777" w:rsidR="00AD7118" w:rsidRDefault="00AD7118" w:rsidP="00AD7118"/>
    <w:p w14:paraId="4268DDA5" w14:textId="77777777" w:rsidR="00AD7118" w:rsidRDefault="00AD7118" w:rsidP="00AD7118">
      <w:pPr>
        <w:jc w:val="center"/>
        <w:rPr>
          <w:b/>
        </w:rPr>
      </w:pPr>
      <w:r w:rsidRPr="00AD7118">
        <w:rPr>
          <w:b/>
        </w:rPr>
        <w:t>Total--20</w:t>
      </w:r>
    </w:p>
    <w:p w14:paraId="4EC70B57" w14:textId="4C0BE000" w:rsidR="00AD7118" w:rsidRDefault="00AD7118" w:rsidP="00AD7118">
      <w:pPr>
        <w:jc w:val="center"/>
        <w:rPr>
          <w:b/>
        </w:rPr>
      </w:pPr>
    </w:p>
    <w:p w14:paraId="0A739F04" w14:textId="77777777" w:rsidR="00AD7118" w:rsidRDefault="00AD7118" w:rsidP="00AD7118">
      <w:r>
        <w:t>So, the amendment was tabled.</w:t>
      </w:r>
    </w:p>
    <w:p w14:paraId="20C6E614" w14:textId="0975520E" w:rsidR="00AD7118" w:rsidRDefault="00AD7118" w:rsidP="00AD7118"/>
    <w:p w14:paraId="74D99A74" w14:textId="60C4BD3A" w:rsidR="00AD7118" w:rsidRDefault="00AD7118" w:rsidP="00AD7118">
      <w:r>
        <w:t>The question then recurred to the adoption of the section.</w:t>
      </w:r>
    </w:p>
    <w:p w14:paraId="769C4FDB" w14:textId="65B07313" w:rsidR="00AD7118" w:rsidRDefault="00AD7118" w:rsidP="00AD7118"/>
    <w:p w14:paraId="2EFDA573" w14:textId="77777777" w:rsidR="00AD7118" w:rsidRDefault="00AD7118" w:rsidP="00AD7118">
      <w:r>
        <w:t xml:space="preserve">The yeas and nays were taken resulting as follows: </w:t>
      </w:r>
    </w:p>
    <w:p w14:paraId="3D3B9D1C" w14:textId="34828DBE" w:rsidR="00AD7118" w:rsidRDefault="00AD7118" w:rsidP="00AD7118">
      <w:pPr>
        <w:jc w:val="center"/>
      </w:pPr>
      <w:r>
        <w:t xml:space="preserve"> </w:t>
      </w:r>
      <w:bookmarkStart w:id="249" w:name="vote_start564"/>
      <w:bookmarkEnd w:id="249"/>
      <w:r>
        <w:t>Yeas 118; Nays 0</w:t>
      </w:r>
    </w:p>
    <w:p w14:paraId="0F8494B5" w14:textId="6C499FB2" w:rsidR="00AD7118" w:rsidRDefault="00AD7118" w:rsidP="00AD7118">
      <w:pPr>
        <w:jc w:val="center"/>
      </w:pPr>
    </w:p>
    <w:p w14:paraId="0C66FD75"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66EC8755" w14:textId="77777777" w:rsidTr="00AD7118">
        <w:tc>
          <w:tcPr>
            <w:tcW w:w="2179" w:type="dxa"/>
            <w:shd w:val="clear" w:color="auto" w:fill="auto"/>
          </w:tcPr>
          <w:p w14:paraId="10BD16FE" w14:textId="7B7602E6" w:rsidR="00AD7118" w:rsidRPr="00AD7118" w:rsidRDefault="00AD7118" w:rsidP="00AD7118">
            <w:pPr>
              <w:keepNext/>
              <w:ind w:firstLine="0"/>
            </w:pPr>
            <w:r>
              <w:t>Anderson</w:t>
            </w:r>
          </w:p>
        </w:tc>
        <w:tc>
          <w:tcPr>
            <w:tcW w:w="2179" w:type="dxa"/>
            <w:shd w:val="clear" w:color="auto" w:fill="auto"/>
          </w:tcPr>
          <w:p w14:paraId="4127D1B6" w14:textId="795A1AE7" w:rsidR="00AD7118" w:rsidRPr="00AD7118" w:rsidRDefault="00AD7118" w:rsidP="00AD7118">
            <w:pPr>
              <w:keepNext/>
              <w:ind w:firstLine="0"/>
            </w:pPr>
            <w:r>
              <w:t>Atkinson</w:t>
            </w:r>
          </w:p>
        </w:tc>
        <w:tc>
          <w:tcPr>
            <w:tcW w:w="2180" w:type="dxa"/>
            <w:shd w:val="clear" w:color="auto" w:fill="auto"/>
          </w:tcPr>
          <w:p w14:paraId="2FA4F8E0" w14:textId="10C6F8BF" w:rsidR="00AD7118" w:rsidRPr="00AD7118" w:rsidRDefault="00AD7118" w:rsidP="00AD7118">
            <w:pPr>
              <w:keepNext/>
              <w:ind w:firstLine="0"/>
            </w:pPr>
            <w:r>
              <w:t>Bailey</w:t>
            </w:r>
          </w:p>
        </w:tc>
      </w:tr>
      <w:tr w:rsidR="00AD7118" w:rsidRPr="00AD7118" w14:paraId="6724D4F8" w14:textId="77777777" w:rsidTr="00AD7118">
        <w:tc>
          <w:tcPr>
            <w:tcW w:w="2179" w:type="dxa"/>
            <w:shd w:val="clear" w:color="auto" w:fill="auto"/>
          </w:tcPr>
          <w:p w14:paraId="1B10BF8B" w14:textId="3C416F5C" w:rsidR="00AD7118" w:rsidRPr="00AD7118" w:rsidRDefault="00AD7118" w:rsidP="00AD7118">
            <w:pPr>
              <w:ind w:firstLine="0"/>
            </w:pPr>
            <w:r>
              <w:t>Ballentine</w:t>
            </w:r>
          </w:p>
        </w:tc>
        <w:tc>
          <w:tcPr>
            <w:tcW w:w="2179" w:type="dxa"/>
            <w:shd w:val="clear" w:color="auto" w:fill="auto"/>
          </w:tcPr>
          <w:p w14:paraId="6C90EE0B" w14:textId="3559EA33" w:rsidR="00AD7118" w:rsidRPr="00AD7118" w:rsidRDefault="00AD7118" w:rsidP="00AD7118">
            <w:pPr>
              <w:ind w:firstLine="0"/>
            </w:pPr>
            <w:r>
              <w:t>Bannister</w:t>
            </w:r>
          </w:p>
        </w:tc>
        <w:tc>
          <w:tcPr>
            <w:tcW w:w="2180" w:type="dxa"/>
            <w:shd w:val="clear" w:color="auto" w:fill="auto"/>
          </w:tcPr>
          <w:p w14:paraId="0F08FED4" w14:textId="557A6ED5" w:rsidR="00AD7118" w:rsidRPr="00AD7118" w:rsidRDefault="00AD7118" w:rsidP="00AD7118">
            <w:pPr>
              <w:ind w:firstLine="0"/>
            </w:pPr>
            <w:r>
              <w:t>Bauer</w:t>
            </w:r>
          </w:p>
        </w:tc>
      </w:tr>
      <w:tr w:rsidR="00AD7118" w:rsidRPr="00AD7118" w14:paraId="4134E844" w14:textId="77777777" w:rsidTr="00AD7118">
        <w:tc>
          <w:tcPr>
            <w:tcW w:w="2179" w:type="dxa"/>
            <w:shd w:val="clear" w:color="auto" w:fill="auto"/>
          </w:tcPr>
          <w:p w14:paraId="0B0B12A7" w14:textId="54FAC615" w:rsidR="00AD7118" w:rsidRPr="00AD7118" w:rsidRDefault="00AD7118" w:rsidP="00AD7118">
            <w:pPr>
              <w:ind w:firstLine="0"/>
            </w:pPr>
            <w:r>
              <w:t>Beach</w:t>
            </w:r>
          </w:p>
        </w:tc>
        <w:tc>
          <w:tcPr>
            <w:tcW w:w="2179" w:type="dxa"/>
            <w:shd w:val="clear" w:color="auto" w:fill="auto"/>
          </w:tcPr>
          <w:p w14:paraId="42D73B01" w14:textId="338DF244" w:rsidR="00AD7118" w:rsidRPr="00AD7118" w:rsidRDefault="00AD7118" w:rsidP="00AD7118">
            <w:pPr>
              <w:ind w:firstLine="0"/>
            </w:pPr>
            <w:r>
              <w:t>Bernstein</w:t>
            </w:r>
          </w:p>
        </w:tc>
        <w:tc>
          <w:tcPr>
            <w:tcW w:w="2180" w:type="dxa"/>
            <w:shd w:val="clear" w:color="auto" w:fill="auto"/>
          </w:tcPr>
          <w:p w14:paraId="55FF60E4" w14:textId="6793DDFD" w:rsidR="00AD7118" w:rsidRPr="00AD7118" w:rsidRDefault="00AD7118" w:rsidP="00AD7118">
            <w:pPr>
              <w:ind w:firstLine="0"/>
            </w:pPr>
            <w:r>
              <w:t>Blackwell</w:t>
            </w:r>
          </w:p>
        </w:tc>
      </w:tr>
      <w:tr w:rsidR="00AD7118" w:rsidRPr="00AD7118" w14:paraId="558C2D04" w14:textId="77777777" w:rsidTr="00AD7118">
        <w:tc>
          <w:tcPr>
            <w:tcW w:w="2179" w:type="dxa"/>
            <w:shd w:val="clear" w:color="auto" w:fill="auto"/>
          </w:tcPr>
          <w:p w14:paraId="25BF3F96" w14:textId="2EB81119" w:rsidR="00AD7118" w:rsidRPr="00AD7118" w:rsidRDefault="00AD7118" w:rsidP="00AD7118">
            <w:pPr>
              <w:ind w:firstLine="0"/>
            </w:pPr>
            <w:r>
              <w:t>Bradley</w:t>
            </w:r>
          </w:p>
        </w:tc>
        <w:tc>
          <w:tcPr>
            <w:tcW w:w="2179" w:type="dxa"/>
            <w:shd w:val="clear" w:color="auto" w:fill="auto"/>
          </w:tcPr>
          <w:p w14:paraId="34F730E3" w14:textId="6674ABEB" w:rsidR="00AD7118" w:rsidRPr="00AD7118" w:rsidRDefault="00AD7118" w:rsidP="00AD7118">
            <w:pPr>
              <w:ind w:firstLine="0"/>
            </w:pPr>
            <w:r>
              <w:t>Brewer</w:t>
            </w:r>
          </w:p>
        </w:tc>
        <w:tc>
          <w:tcPr>
            <w:tcW w:w="2180" w:type="dxa"/>
            <w:shd w:val="clear" w:color="auto" w:fill="auto"/>
          </w:tcPr>
          <w:p w14:paraId="0A1B54AD" w14:textId="24F44D49" w:rsidR="00AD7118" w:rsidRPr="00AD7118" w:rsidRDefault="00AD7118" w:rsidP="00AD7118">
            <w:pPr>
              <w:ind w:firstLine="0"/>
            </w:pPr>
            <w:r>
              <w:t>Brittain</w:t>
            </w:r>
          </w:p>
        </w:tc>
      </w:tr>
      <w:tr w:rsidR="00AD7118" w:rsidRPr="00AD7118" w14:paraId="571FD222" w14:textId="77777777" w:rsidTr="00AD7118">
        <w:tc>
          <w:tcPr>
            <w:tcW w:w="2179" w:type="dxa"/>
            <w:shd w:val="clear" w:color="auto" w:fill="auto"/>
          </w:tcPr>
          <w:p w14:paraId="7DA7C6D2" w14:textId="4B45A71C" w:rsidR="00AD7118" w:rsidRPr="00AD7118" w:rsidRDefault="00AD7118" w:rsidP="00AD7118">
            <w:pPr>
              <w:ind w:firstLine="0"/>
            </w:pPr>
            <w:r>
              <w:t>Burns</w:t>
            </w:r>
          </w:p>
        </w:tc>
        <w:tc>
          <w:tcPr>
            <w:tcW w:w="2179" w:type="dxa"/>
            <w:shd w:val="clear" w:color="auto" w:fill="auto"/>
          </w:tcPr>
          <w:p w14:paraId="2883545C" w14:textId="4A28C2D9" w:rsidR="00AD7118" w:rsidRPr="00AD7118" w:rsidRDefault="00AD7118" w:rsidP="00AD7118">
            <w:pPr>
              <w:ind w:firstLine="0"/>
            </w:pPr>
            <w:r>
              <w:t>Bustos</w:t>
            </w:r>
          </w:p>
        </w:tc>
        <w:tc>
          <w:tcPr>
            <w:tcW w:w="2180" w:type="dxa"/>
            <w:shd w:val="clear" w:color="auto" w:fill="auto"/>
          </w:tcPr>
          <w:p w14:paraId="514820D1" w14:textId="18C7EB55" w:rsidR="00AD7118" w:rsidRPr="00AD7118" w:rsidRDefault="00AD7118" w:rsidP="00AD7118">
            <w:pPr>
              <w:ind w:firstLine="0"/>
            </w:pPr>
            <w:r>
              <w:t>Calhoon</w:t>
            </w:r>
          </w:p>
        </w:tc>
      </w:tr>
      <w:tr w:rsidR="00AD7118" w:rsidRPr="00AD7118" w14:paraId="7A32C7D1" w14:textId="77777777" w:rsidTr="00AD7118">
        <w:tc>
          <w:tcPr>
            <w:tcW w:w="2179" w:type="dxa"/>
            <w:shd w:val="clear" w:color="auto" w:fill="auto"/>
          </w:tcPr>
          <w:p w14:paraId="7ACD44E1" w14:textId="489BCFF4" w:rsidR="00AD7118" w:rsidRPr="00AD7118" w:rsidRDefault="00AD7118" w:rsidP="00AD7118">
            <w:pPr>
              <w:ind w:firstLine="0"/>
            </w:pPr>
            <w:r>
              <w:t>Carter</w:t>
            </w:r>
          </w:p>
        </w:tc>
        <w:tc>
          <w:tcPr>
            <w:tcW w:w="2179" w:type="dxa"/>
            <w:shd w:val="clear" w:color="auto" w:fill="auto"/>
          </w:tcPr>
          <w:p w14:paraId="2FD86679" w14:textId="1C85A6B3" w:rsidR="00AD7118" w:rsidRPr="00AD7118" w:rsidRDefault="00AD7118" w:rsidP="00AD7118">
            <w:pPr>
              <w:ind w:firstLine="0"/>
            </w:pPr>
            <w:r>
              <w:t>Caskey</w:t>
            </w:r>
          </w:p>
        </w:tc>
        <w:tc>
          <w:tcPr>
            <w:tcW w:w="2180" w:type="dxa"/>
            <w:shd w:val="clear" w:color="auto" w:fill="auto"/>
          </w:tcPr>
          <w:p w14:paraId="1BDFF7D1" w14:textId="4E58D973" w:rsidR="00AD7118" w:rsidRPr="00AD7118" w:rsidRDefault="00AD7118" w:rsidP="00AD7118">
            <w:pPr>
              <w:ind w:firstLine="0"/>
            </w:pPr>
            <w:r>
              <w:t>Chapman</w:t>
            </w:r>
          </w:p>
        </w:tc>
      </w:tr>
      <w:tr w:rsidR="00AD7118" w:rsidRPr="00AD7118" w14:paraId="36068736" w14:textId="77777777" w:rsidTr="00AD7118">
        <w:tc>
          <w:tcPr>
            <w:tcW w:w="2179" w:type="dxa"/>
            <w:shd w:val="clear" w:color="auto" w:fill="auto"/>
          </w:tcPr>
          <w:p w14:paraId="0928944A" w14:textId="419AE200" w:rsidR="00AD7118" w:rsidRPr="00AD7118" w:rsidRDefault="00AD7118" w:rsidP="00AD7118">
            <w:pPr>
              <w:ind w:firstLine="0"/>
            </w:pPr>
            <w:r>
              <w:t>Chumley</w:t>
            </w:r>
          </w:p>
        </w:tc>
        <w:tc>
          <w:tcPr>
            <w:tcW w:w="2179" w:type="dxa"/>
            <w:shd w:val="clear" w:color="auto" w:fill="auto"/>
          </w:tcPr>
          <w:p w14:paraId="74CD9BFE" w14:textId="6DDCEFF1" w:rsidR="00AD7118" w:rsidRPr="00AD7118" w:rsidRDefault="00AD7118" w:rsidP="00AD7118">
            <w:pPr>
              <w:ind w:firstLine="0"/>
            </w:pPr>
            <w:r>
              <w:t>Clyburn</w:t>
            </w:r>
          </w:p>
        </w:tc>
        <w:tc>
          <w:tcPr>
            <w:tcW w:w="2180" w:type="dxa"/>
            <w:shd w:val="clear" w:color="auto" w:fill="auto"/>
          </w:tcPr>
          <w:p w14:paraId="0EE6598F" w14:textId="4FEDD780" w:rsidR="00AD7118" w:rsidRPr="00AD7118" w:rsidRDefault="00AD7118" w:rsidP="00AD7118">
            <w:pPr>
              <w:ind w:firstLine="0"/>
            </w:pPr>
            <w:r>
              <w:t>Cobb-Hunter</w:t>
            </w:r>
          </w:p>
        </w:tc>
      </w:tr>
      <w:tr w:rsidR="00AD7118" w:rsidRPr="00AD7118" w14:paraId="5E1D4B57" w14:textId="77777777" w:rsidTr="00AD7118">
        <w:tc>
          <w:tcPr>
            <w:tcW w:w="2179" w:type="dxa"/>
            <w:shd w:val="clear" w:color="auto" w:fill="auto"/>
          </w:tcPr>
          <w:p w14:paraId="337DE84D" w14:textId="72713984" w:rsidR="00AD7118" w:rsidRPr="00AD7118" w:rsidRDefault="00AD7118" w:rsidP="00AD7118">
            <w:pPr>
              <w:ind w:firstLine="0"/>
            </w:pPr>
            <w:r>
              <w:t>Collins</w:t>
            </w:r>
          </w:p>
        </w:tc>
        <w:tc>
          <w:tcPr>
            <w:tcW w:w="2179" w:type="dxa"/>
            <w:shd w:val="clear" w:color="auto" w:fill="auto"/>
          </w:tcPr>
          <w:p w14:paraId="0045A8F8" w14:textId="7CB86BFE" w:rsidR="00AD7118" w:rsidRPr="00AD7118" w:rsidRDefault="00AD7118" w:rsidP="00AD7118">
            <w:pPr>
              <w:ind w:firstLine="0"/>
            </w:pPr>
            <w:r>
              <w:t>Connell</w:t>
            </w:r>
          </w:p>
        </w:tc>
        <w:tc>
          <w:tcPr>
            <w:tcW w:w="2180" w:type="dxa"/>
            <w:shd w:val="clear" w:color="auto" w:fill="auto"/>
          </w:tcPr>
          <w:p w14:paraId="0B6FE127" w14:textId="4A13F6F8" w:rsidR="00AD7118" w:rsidRPr="00AD7118" w:rsidRDefault="00AD7118" w:rsidP="00AD7118">
            <w:pPr>
              <w:ind w:firstLine="0"/>
            </w:pPr>
            <w:r>
              <w:t>B. J. Cox</w:t>
            </w:r>
          </w:p>
        </w:tc>
      </w:tr>
      <w:tr w:rsidR="00AD7118" w:rsidRPr="00AD7118" w14:paraId="0BAD7EE4" w14:textId="77777777" w:rsidTr="00AD7118">
        <w:tc>
          <w:tcPr>
            <w:tcW w:w="2179" w:type="dxa"/>
            <w:shd w:val="clear" w:color="auto" w:fill="auto"/>
          </w:tcPr>
          <w:p w14:paraId="24E03D56" w14:textId="7AF66022" w:rsidR="00AD7118" w:rsidRPr="00AD7118" w:rsidRDefault="00AD7118" w:rsidP="00AD7118">
            <w:pPr>
              <w:ind w:firstLine="0"/>
            </w:pPr>
            <w:r>
              <w:t>B. L. Cox</w:t>
            </w:r>
          </w:p>
        </w:tc>
        <w:tc>
          <w:tcPr>
            <w:tcW w:w="2179" w:type="dxa"/>
            <w:shd w:val="clear" w:color="auto" w:fill="auto"/>
          </w:tcPr>
          <w:p w14:paraId="499DD6A5" w14:textId="58D2E299" w:rsidR="00AD7118" w:rsidRPr="00AD7118" w:rsidRDefault="00AD7118" w:rsidP="00AD7118">
            <w:pPr>
              <w:ind w:firstLine="0"/>
            </w:pPr>
            <w:r>
              <w:t>Crawford</w:t>
            </w:r>
          </w:p>
        </w:tc>
        <w:tc>
          <w:tcPr>
            <w:tcW w:w="2180" w:type="dxa"/>
            <w:shd w:val="clear" w:color="auto" w:fill="auto"/>
          </w:tcPr>
          <w:p w14:paraId="47405FF1" w14:textId="2D4BF74D" w:rsidR="00AD7118" w:rsidRPr="00AD7118" w:rsidRDefault="00AD7118" w:rsidP="00AD7118">
            <w:pPr>
              <w:ind w:firstLine="0"/>
            </w:pPr>
            <w:r>
              <w:t>Cromer</w:t>
            </w:r>
          </w:p>
        </w:tc>
      </w:tr>
      <w:tr w:rsidR="00AD7118" w:rsidRPr="00AD7118" w14:paraId="6165F07A" w14:textId="77777777" w:rsidTr="00AD7118">
        <w:tc>
          <w:tcPr>
            <w:tcW w:w="2179" w:type="dxa"/>
            <w:shd w:val="clear" w:color="auto" w:fill="auto"/>
          </w:tcPr>
          <w:p w14:paraId="19E9983E" w14:textId="565B1824" w:rsidR="00AD7118" w:rsidRPr="00AD7118" w:rsidRDefault="00AD7118" w:rsidP="00AD7118">
            <w:pPr>
              <w:ind w:firstLine="0"/>
            </w:pPr>
            <w:r>
              <w:t>Davis</w:t>
            </w:r>
          </w:p>
        </w:tc>
        <w:tc>
          <w:tcPr>
            <w:tcW w:w="2179" w:type="dxa"/>
            <w:shd w:val="clear" w:color="auto" w:fill="auto"/>
          </w:tcPr>
          <w:p w14:paraId="31824AD5" w14:textId="7FBA0EBE" w:rsidR="00AD7118" w:rsidRPr="00AD7118" w:rsidRDefault="00AD7118" w:rsidP="00AD7118">
            <w:pPr>
              <w:ind w:firstLine="0"/>
            </w:pPr>
            <w:r>
              <w:t>Dillard</w:t>
            </w:r>
          </w:p>
        </w:tc>
        <w:tc>
          <w:tcPr>
            <w:tcW w:w="2180" w:type="dxa"/>
            <w:shd w:val="clear" w:color="auto" w:fill="auto"/>
          </w:tcPr>
          <w:p w14:paraId="6E7D8BB7" w14:textId="1FD47DEB" w:rsidR="00AD7118" w:rsidRPr="00AD7118" w:rsidRDefault="00AD7118" w:rsidP="00AD7118">
            <w:pPr>
              <w:ind w:firstLine="0"/>
            </w:pPr>
            <w:r>
              <w:t>Elliott</w:t>
            </w:r>
          </w:p>
        </w:tc>
      </w:tr>
      <w:tr w:rsidR="00AD7118" w:rsidRPr="00AD7118" w14:paraId="073F4964" w14:textId="77777777" w:rsidTr="00AD7118">
        <w:tc>
          <w:tcPr>
            <w:tcW w:w="2179" w:type="dxa"/>
            <w:shd w:val="clear" w:color="auto" w:fill="auto"/>
          </w:tcPr>
          <w:p w14:paraId="1EC7620C" w14:textId="35EF739E" w:rsidR="00AD7118" w:rsidRPr="00AD7118" w:rsidRDefault="00AD7118" w:rsidP="00AD7118">
            <w:pPr>
              <w:ind w:firstLine="0"/>
            </w:pPr>
            <w:r>
              <w:t>Erickson</w:t>
            </w:r>
          </w:p>
        </w:tc>
        <w:tc>
          <w:tcPr>
            <w:tcW w:w="2179" w:type="dxa"/>
            <w:shd w:val="clear" w:color="auto" w:fill="auto"/>
          </w:tcPr>
          <w:p w14:paraId="62092526" w14:textId="3E3346AC" w:rsidR="00AD7118" w:rsidRPr="00AD7118" w:rsidRDefault="00AD7118" w:rsidP="00AD7118">
            <w:pPr>
              <w:ind w:firstLine="0"/>
            </w:pPr>
            <w:r>
              <w:t>Felder</w:t>
            </w:r>
          </w:p>
        </w:tc>
        <w:tc>
          <w:tcPr>
            <w:tcW w:w="2180" w:type="dxa"/>
            <w:shd w:val="clear" w:color="auto" w:fill="auto"/>
          </w:tcPr>
          <w:p w14:paraId="13E304E4" w14:textId="502AF8E5" w:rsidR="00AD7118" w:rsidRPr="00AD7118" w:rsidRDefault="00AD7118" w:rsidP="00AD7118">
            <w:pPr>
              <w:ind w:firstLine="0"/>
            </w:pPr>
            <w:r>
              <w:t>Forrest</w:t>
            </w:r>
          </w:p>
        </w:tc>
      </w:tr>
      <w:tr w:rsidR="00AD7118" w:rsidRPr="00AD7118" w14:paraId="311FC58B" w14:textId="77777777" w:rsidTr="00AD7118">
        <w:tc>
          <w:tcPr>
            <w:tcW w:w="2179" w:type="dxa"/>
            <w:shd w:val="clear" w:color="auto" w:fill="auto"/>
          </w:tcPr>
          <w:p w14:paraId="21EF3B66" w14:textId="1B9B3CD0" w:rsidR="00AD7118" w:rsidRPr="00AD7118" w:rsidRDefault="00AD7118" w:rsidP="00AD7118">
            <w:pPr>
              <w:ind w:firstLine="0"/>
            </w:pPr>
            <w:r>
              <w:t>Gagnon</w:t>
            </w:r>
          </w:p>
        </w:tc>
        <w:tc>
          <w:tcPr>
            <w:tcW w:w="2179" w:type="dxa"/>
            <w:shd w:val="clear" w:color="auto" w:fill="auto"/>
          </w:tcPr>
          <w:p w14:paraId="71C68920" w14:textId="2D78C650" w:rsidR="00AD7118" w:rsidRPr="00AD7118" w:rsidRDefault="00AD7118" w:rsidP="00AD7118">
            <w:pPr>
              <w:ind w:firstLine="0"/>
            </w:pPr>
            <w:r>
              <w:t>Garvin</w:t>
            </w:r>
          </w:p>
        </w:tc>
        <w:tc>
          <w:tcPr>
            <w:tcW w:w="2180" w:type="dxa"/>
            <w:shd w:val="clear" w:color="auto" w:fill="auto"/>
          </w:tcPr>
          <w:p w14:paraId="68877EFE" w14:textId="0D5CC13C" w:rsidR="00AD7118" w:rsidRPr="00AD7118" w:rsidRDefault="00AD7118" w:rsidP="00AD7118">
            <w:pPr>
              <w:ind w:firstLine="0"/>
            </w:pPr>
            <w:r>
              <w:t>Gatch</w:t>
            </w:r>
          </w:p>
        </w:tc>
      </w:tr>
      <w:tr w:rsidR="00AD7118" w:rsidRPr="00AD7118" w14:paraId="2CDF5D0F" w14:textId="77777777" w:rsidTr="00AD7118">
        <w:tc>
          <w:tcPr>
            <w:tcW w:w="2179" w:type="dxa"/>
            <w:shd w:val="clear" w:color="auto" w:fill="auto"/>
          </w:tcPr>
          <w:p w14:paraId="2AEA3539" w14:textId="3A6DC9ED" w:rsidR="00AD7118" w:rsidRPr="00AD7118" w:rsidRDefault="00AD7118" w:rsidP="00AD7118">
            <w:pPr>
              <w:ind w:firstLine="0"/>
            </w:pPr>
            <w:r>
              <w:t>Gibson</w:t>
            </w:r>
          </w:p>
        </w:tc>
        <w:tc>
          <w:tcPr>
            <w:tcW w:w="2179" w:type="dxa"/>
            <w:shd w:val="clear" w:color="auto" w:fill="auto"/>
          </w:tcPr>
          <w:p w14:paraId="7608895F" w14:textId="20E86C9B" w:rsidR="00AD7118" w:rsidRPr="00AD7118" w:rsidRDefault="00AD7118" w:rsidP="00AD7118">
            <w:pPr>
              <w:ind w:firstLine="0"/>
            </w:pPr>
            <w:r>
              <w:t>Gilliam</w:t>
            </w:r>
          </w:p>
        </w:tc>
        <w:tc>
          <w:tcPr>
            <w:tcW w:w="2180" w:type="dxa"/>
            <w:shd w:val="clear" w:color="auto" w:fill="auto"/>
          </w:tcPr>
          <w:p w14:paraId="408AEE28" w14:textId="0F9B322E" w:rsidR="00AD7118" w:rsidRPr="00AD7118" w:rsidRDefault="00AD7118" w:rsidP="00AD7118">
            <w:pPr>
              <w:ind w:firstLine="0"/>
            </w:pPr>
            <w:r>
              <w:t>Gilliard</w:t>
            </w:r>
          </w:p>
        </w:tc>
      </w:tr>
      <w:tr w:rsidR="00AD7118" w:rsidRPr="00AD7118" w14:paraId="11B06795" w14:textId="77777777" w:rsidTr="00AD7118">
        <w:tc>
          <w:tcPr>
            <w:tcW w:w="2179" w:type="dxa"/>
            <w:shd w:val="clear" w:color="auto" w:fill="auto"/>
          </w:tcPr>
          <w:p w14:paraId="1001CAD7" w14:textId="4FE0C735" w:rsidR="00AD7118" w:rsidRPr="00AD7118" w:rsidRDefault="00AD7118" w:rsidP="00AD7118">
            <w:pPr>
              <w:ind w:firstLine="0"/>
            </w:pPr>
            <w:r>
              <w:t>Guest</w:t>
            </w:r>
          </w:p>
        </w:tc>
        <w:tc>
          <w:tcPr>
            <w:tcW w:w="2179" w:type="dxa"/>
            <w:shd w:val="clear" w:color="auto" w:fill="auto"/>
          </w:tcPr>
          <w:p w14:paraId="2FCF4B09" w14:textId="7D471471" w:rsidR="00AD7118" w:rsidRPr="00AD7118" w:rsidRDefault="00AD7118" w:rsidP="00AD7118">
            <w:pPr>
              <w:ind w:firstLine="0"/>
            </w:pPr>
            <w:r>
              <w:t>Guffey</w:t>
            </w:r>
          </w:p>
        </w:tc>
        <w:tc>
          <w:tcPr>
            <w:tcW w:w="2180" w:type="dxa"/>
            <w:shd w:val="clear" w:color="auto" w:fill="auto"/>
          </w:tcPr>
          <w:p w14:paraId="3E7E6333" w14:textId="2AE82B3D" w:rsidR="00AD7118" w:rsidRPr="00AD7118" w:rsidRDefault="00AD7118" w:rsidP="00AD7118">
            <w:pPr>
              <w:ind w:firstLine="0"/>
            </w:pPr>
            <w:r>
              <w:t>Haddon</w:t>
            </w:r>
          </w:p>
        </w:tc>
      </w:tr>
      <w:tr w:rsidR="00AD7118" w:rsidRPr="00AD7118" w14:paraId="77C2268B" w14:textId="77777777" w:rsidTr="00AD7118">
        <w:tc>
          <w:tcPr>
            <w:tcW w:w="2179" w:type="dxa"/>
            <w:shd w:val="clear" w:color="auto" w:fill="auto"/>
          </w:tcPr>
          <w:p w14:paraId="3782809E" w14:textId="27CF8420" w:rsidR="00AD7118" w:rsidRPr="00AD7118" w:rsidRDefault="00AD7118" w:rsidP="00AD7118">
            <w:pPr>
              <w:ind w:firstLine="0"/>
            </w:pPr>
            <w:r>
              <w:t>Hager</w:t>
            </w:r>
          </w:p>
        </w:tc>
        <w:tc>
          <w:tcPr>
            <w:tcW w:w="2179" w:type="dxa"/>
            <w:shd w:val="clear" w:color="auto" w:fill="auto"/>
          </w:tcPr>
          <w:p w14:paraId="248CFDCC" w14:textId="5F0C859B" w:rsidR="00AD7118" w:rsidRPr="00AD7118" w:rsidRDefault="00AD7118" w:rsidP="00AD7118">
            <w:pPr>
              <w:ind w:firstLine="0"/>
            </w:pPr>
            <w:r>
              <w:t>Hardee</w:t>
            </w:r>
          </w:p>
        </w:tc>
        <w:tc>
          <w:tcPr>
            <w:tcW w:w="2180" w:type="dxa"/>
            <w:shd w:val="clear" w:color="auto" w:fill="auto"/>
          </w:tcPr>
          <w:p w14:paraId="4FF15120" w14:textId="7E6E7E2C" w:rsidR="00AD7118" w:rsidRPr="00AD7118" w:rsidRDefault="00AD7118" w:rsidP="00AD7118">
            <w:pPr>
              <w:ind w:firstLine="0"/>
            </w:pPr>
            <w:r>
              <w:t>Harris</w:t>
            </w:r>
          </w:p>
        </w:tc>
      </w:tr>
      <w:tr w:rsidR="00AD7118" w:rsidRPr="00AD7118" w14:paraId="7A846D64" w14:textId="77777777" w:rsidTr="00AD7118">
        <w:tc>
          <w:tcPr>
            <w:tcW w:w="2179" w:type="dxa"/>
            <w:shd w:val="clear" w:color="auto" w:fill="auto"/>
          </w:tcPr>
          <w:p w14:paraId="6E4D8E3E" w14:textId="6FEB4947" w:rsidR="00AD7118" w:rsidRPr="00AD7118" w:rsidRDefault="00AD7118" w:rsidP="00AD7118">
            <w:pPr>
              <w:ind w:firstLine="0"/>
            </w:pPr>
            <w:r>
              <w:t>Hartnett</w:t>
            </w:r>
          </w:p>
        </w:tc>
        <w:tc>
          <w:tcPr>
            <w:tcW w:w="2179" w:type="dxa"/>
            <w:shd w:val="clear" w:color="auto" w:fill="auto"/>
          </w:tcPr>
          <w:p w14:paraId="3056C228" w14:textId="30672D31" w:rsidR="00AD7118" w:rsidRPr="00AD7118" w:rsidRDefault="00AD7118" w:rsidP="00AD7118">
            <w:pPr>
              <w:ind w:firstLine="0"/>
            </w:pPr>
            <w:r>
              <w:t>Hayes</w:t>
            </w:r>
          </w:p>
        </w:tc>
        <w:tc>
          <w:tcPr>
            <w:tcW w:w="2180" w:type="dxa"/>
            <w:shd w:val="clear" w:color="auto" w:fill="auto"/>
          </w:tcPr>
          <w:p w14:paraId="0B634616" w14:textId="013D8925" w:rsidR="00AD7118" w:rsidRPr="00AD7118" w:rsidRDefault="00AD7118" w:rsidP="00AD7118">
            <w:pPr>
              <w:ind w:firstLine="0"/>
            </w:pPr>
            <w:r>
              <w:t>Henderson-Myers</w:t>
            </w:r>
          </w:p>
        </w:tc>
      </w:tr>
      <w:tr w:rsidR="00AD7118" w:rsidRPr="00AD7118" w14:paraId="01228831" w14:textId="77777777" w:rsidTr="00AD7118">
        <w:tc>
          <w:tcPr>
            <w:tcW w:w="2179" w:type="dxa"/>
            <w:shd w:val="clear" w:color="auto" w:fill="auto"/>
          </w:tcPr>
          <w:p w14:paraId="45658665" w14:textId="30C309D6" w:rsidR="00AD7118" w:rsidRPr="00AD7118" w:rsidRDefault="00AD7118" w:rsidP="00AD7118">
            <w:pPr>
              <w:ind w:firstLine="0"/>
            </w:pPr>
            <w:r>
              <w:t>Henegan</w:t>
            </w:r>
          </w:p>
        </w:tc>
        <w:tc>
          <w:tcPr>
            <w:tcW w:w="2179" w:type="dxa"/>
            <w:shd w:val="clear" w:color="auto" w:fill="auto"/>
          </w:tcPr>
          <w:p w14:paraId="62E1AE46" w14:textId="455D35D4" w:rsidR="00AD7118" w:rsidRPr="00AD7118" w:rsidRDefault="00AD7118" w:rsidP="00AD7118">
            <w:pPr>
              <w:ind w:firstLine="0"/>
            </w:pPr>
            <w:r>
              <w:t>Herbkersman</w:t>
            </w:r>
          </w:p>
        </w:tc>
        <w:tc>
          <w:tcPr>
            <w:tcW w:w="2180" w:type="dxa"/>
            <w:shd w:val="clear" w:color="auto" w:fill="auto"/>
          </w:tcPr>
          <w:p w14:paraId="06E7AE9E" w14:textId="23E6D840" w:rsidR="00AD7118" w:rsidRPr="00AD7118" w:rsidRDefault="00AD7118" w:rsidP="00AD7118">
            <w:pPr>
              <w:ind w:firstLine="0"/>
            </w:pPr>
            <w:r>
              <w:t>Hewitt</w:t>
            </w:r>
          </w:p>
        </w:tc>
      </w:tr>
      <w:tr w:rsidR="00AD7118" w:rsidRPr="00AD7118" w14:paraId="32D9F35D" w14:textId="77777777" w:rsidTr="00AD7118">
        <w:tc>
          <w:tcPr>
            <w:tcW w:w="2179" w:type="dxa"/>
            <w:shd w:val="clear" w:color="auto" w:fill="auto"/>
          </w:tcPr>
          <w:p w14:paraId="24CF7A66" w14:textId="6A02E351" w:rsidR="00AD7118" w:rsidRPr="00AD7118" w:rsidRDefault="00AD7118" w:rsidP="00AD7118">
            <w:pPr>
              <w:ind w:firstLine="0"/>
            </w:pPr>
            <w:r>
              <w:t>Hiott</w:t>
            </w:r>
          </w:p>
        </w:tc>
        <w:tc>
          <w:tcPr>
            <w:tcW w:w="2179" w:type="dxa"/>
            <w:shd w:val="clear" w:color="auto" w:fill="auto"/>
          </w:tcPr>
          <w:p w14:paraId="4697502E" w14:textId="0BD792FD" w:rsidR="00AD7118" w:rsidRPr="00AD7118" w:rsidRDefault="00AD7118" w:rsidP="00AD7118">
            <w:pPr>
              <w:ind w:firstLine="0"/>
            </w:pPr>
            <w:r>
              <w:t>Hixon</w:t>
            </w:r>
          </w:p>
        </w:tc>
        <w:tc>
          <w:tcPr>
            <w:tcW w:w="2180" w:type="dxa"/>
            <w:shd w:val="clear" w:color="auto" w:fill="auto"/>
          </w:tcPr>
          <w:p w14:paraId="35EBD1BC" w14:textId="682EB159" w:rsidR="00AD7118" w:rsidRPr="00AD7118" w:rsidRDefault="00AD7118" w:rsidP="00AD7118">
            <w:pPr>
              <w:ind w:firstLine="0"/>
            </w:pPr>
            <w:r>
              <w:t>Hosey</w:t>
            </w:r>
          </w:p>
        </w:tc>
      </w:tr>
      <w:tr w:rsidR="00AD7118" w:rsidRPr="00AD7118" w14:paraId="26D96962" w14:textId="77777777" w:rsidTr="00AD7118">
        <w:tc>
          <w:tcPr>
            <w:tcW w:w="2179" w:type="dxa"/>
            <w:shd w:val="clear" w:color="auto" w:fill="auto"/>
          </w:tcPr>
          <w:p w14:paraId="6E59F6FF" w14:textId="6256A16F" w:rsidR="00AD7118" w:rsidRPr="00AD7118" w:rsidRDefault="00AD7118" w:rsidP="00AD7118">
            <w:pPr>
              <w:ind w:firstLine="0"/>
            </w:pPr>
            <w:r>
              <w:t>Hyde</w:t>
            </w:r>
          </w:p>
        </w:tc>
        <w:tc>
          <w:tcPr>
            <w:tcW w:w="2179" w:type="dxa"/>
            <w:shd w:val="clear" w:color="auto" w:fill="auto"/>
          </w:tcPr>
          <w:p w14:paraId="0C658808" w14:textId="307C1410" w:rsidR="00AD7118" w:rsidRPr="00AD7118" w:rsidRDefault="00AD7118" w:rsidP="00AD7118">
            <w:pPr>
              <w:ind w:firstLine="0"/>
            </w:pPr>
            <w:r>
              <w:t>Jefferson</w:t>
            </w:r>
          </w:p>
        </w:tc>
        <w:tc>
          <w:tcPr>
            <w:tcW w:w="2180" w:type="dxa"/>
            <w:shd w:val="clear" w:color="auto" w:fill="auto"/>
          </w:tcPr>
          <w:p w14:paraId="2E2043E5" w14:textId="231A8381" w:rsidR="00AD7118" w:rsidRPr="00AD7118" w:rsidRDefault="00AD7118" w:rsidP="00AD7118">
            <w:pPr>
              <w:ind w:firstLine="0"/>
            </w:pPr>
            <w:r>
              <w:t>J. E. Johnson</w:t>
            </w:r>
          </w:p>
        </w:tc>
      </w:tr>
      <w:tr w:rsidR="00AD7118" w:rsidRPr="00AD7118" w14:paraId="5B83E6D4" w14:textId="77777777" w:rsidTr="00AD7118">
        <w:tc>
          <w:tcPr>
            <w:tcW w:w="2179" w:type="dxa"/>
            <w:shd w:val="clear" w:color="auto" w:fill="auto"/>
          </w:tcPr>
          <w:p w14:paraId="7DAC891F" w14:textId="4B33AF99" w:rsidR="00AD7118" w:rsidRPr="00AD7118" w:rsidRDefault="00AD7118" w:rsidP="00AD7118">
            <w:pPr>
              <w:ind w:firstLine="0"/>
            </w:pPr>
            <w:r>
              <w:t>J. L. Johnson</w:t>
            </w:r>
          </w:p>
        </w:tc>
        <w:tc>
          <w:tcPr>
            <w:tcW w:w="2179" w:type="dxa"/>
            <w:shd w:val="clear" w:color="auto" w:fill="auto"/>
          </w:tcPr>
          <w:p w14:paraId="5F157720" w14:textId="18E46237" w:rsidR="00AD7118" w:rsidRPr="00AD7118" w:rsidRDefault="00AD7118" w:rsidP="00AD7118">
            <w:pPr>
              <w:ind w:firstLine="0"/>
            </w:pPr>
            <w:r>
              <w:t>S. Jones</w:t>
            </w:r>
          </w:p>
        </w:tc>
        <w:tc>
          <w:tcPr>
            <w:tcW w:w="2180" w:type="dxa"/>
            <w:shd w:val="clear" w:color="auto" w:fill="auto"/>
          </w:tcPr>
          <w:p w14:paraId="5587F30C" w14:textId="0C98A576" w:rsidR="00AD7118" w:rsidRPr="00AD7118" w:rsidRDefault="00AD7118" w:rsidP="00AD7118">
            <w:pPr>
              <w:ind w:firstLine="0"/>
            </w:pPr>
            <w:r>
              <w:t>W. Jones</w:t>
            </w:r>
          </w:p>
        </w:tc>
      </w:tr>
      <w:tr w:rsidR="00AD7118" w:rsidRPr="00AD7118" w14:paraId="3FF0F80C" w14:textId="77777777" w:rsidTr="00AD7118">
        <w:tc>
          <w:tcPr>
            <w:tcW w:w="2179" w:type="dxa"/>
            <w:shd w:val="clear" w:color="auto" w:fill="auto"/>
          </w:tcPr>
          <w:p w14:paraId="6E3B3A30" w14:textId="57104C4C" w:rsidR="00AD7118" w:rsidRPr="00AD7118" w:rsidRDefault="00AD7118" w:rsidP="00AD7118">
            <w:pPr>
              <w:ind w:firstLine="0"/>
            </w:pPr>
            <w:r>
              <w:t>Jordan</w:t>
            </w:r>
          </w:p>
        </w:tc>
        <w:tc>
          <w:tcPr>
            <w:tcW w:w="2179" w:type="dxa"/>
            <w:shd w:val="clear" w:color="auto" w:fill="auto"/>
          </w:tcPr>
          <w:p w14:paraId="71344835" w14:textId="274BF4CD" w:rsidR="00AD7118" w:rsidRPr="00AD7118" w:rsidRDefault="00AD7118" w:rsidP="00AD7118">
            <w:pPr>
              <w:ind w:firstLine="0"/>
            </w:pPr>
            <w:r>
              <w:t>Kilmartin</w:t>
            </w:r>
          </w:p>
        </w:tc>
        <w:tc>
          <w:tcPr>
            <w:tcW w:w="2180" w:type="dxa"/>
            <w:shd w:val="clear" w:color="auto" w:fill="auto"/>
          </w:tcPr>
          <w:p w14:paraId="7DC3145C" w14:textId="27FB133F" w:rsidR="00AD7118" w:rsidRPr="00AD7118" w:rsidRDefault="00AD7118" w:rsidP="00AD7118">
            <w:pPr>
              <w:ind w:firstLine="0"/>
            </w:pPr>
            <w:r>
              <w:t>King</w:t>
            </w:r>
          </w:p>
        </w:tc>
      </w:tr>
      <w:tr w:rsidR="00AD7118" w:rsidRPr="00AD7118" w14:paraId="62F5D441" w14:textId="77777777" w:rsidTr="00AD7118">
        <w:tc>
          <w:tcPr>
            <w:tcW w:w="2179" w:type="dxa"/>
            <w:shd w:val="clear" w:color="auto" w:fill="auto"/>
          </w:tcPr>
          <w:p w14:paraId="1A68AA1F" w14:textId="661E2942" w:rsidR="00AD7118" w:rsidRPr="00AD7118" w:rsidRDefault="00AD7118" w:rsidP="00AD7118">
            <w:pPr>
              <w:ind w:firstLine="0"/>
            </w:pPr>
            <w:r>
              <w:t>Kirby</w:t>
            </w:r>
          </w:p>
        </w:tc>
        <w:tc>
          <w:tcPr>
            <w:tcW w:w="2179" w:type="dxa"/>
            <w:shd w:val="clear" w:color="auto" w:fill="auto"/>
          </w:tcPr>
          <w:p w14:paraId="3C531EDC" w14:textId="2E21ACDB" w:rsidR="00AD7118" w:rsidRPr="00AD7118" w:rsidRDefault="00AD7118" w:rsidP="00AD7118">
            <w:pPr>
              <w:ind w:firstLine="0"/>
            </w:pPr>
            <w:r>
              <w:t>Landing</w:t>
            </w:r>
          </w:p>
        </w:tc>
        <w:tc>
          <w:tcPr>
            <w:tcW w:w="2180" w:type="dxa"/>
            <w:shd w:val="clear" w:color="auto" w:fill="auto"/>
          </w:tcPr>
          <w:p w14:paraId="5BD3AF38" w14:textId="5CF12C44" w:rsidR="00AD7118" w:rsidRPr="00AD7118" w:rsidRDefault="00AD7118" w:rsidP="00AD7118">
            <w:pPr>
              <w:ind w:firstLine="0"/>
            </w:pPr>
            <w:r>
              <w:t>Lawson</w:t>
            </w:r>
          </w:p>
        </w:tc>
      </w:tr>
      <w:tr w:rsidR="00AD7118" w:rsidRPr="00AD7118" w14:paraId="07507D34" w14:textId="77777777" w:rsidTr="00AD7118">
        <w:tc>
          <w:tcPr>
            <w:tcW w:w="2179" w:type="dxa"/>
            <w:shd w:val="clear" w:color="auto" w:fill="auto"/>
          </w:tcPr>
          <w:p w14:paraId="0BDCA472" w14:textId="2B3C1D52" w:rsidR="00AD7118" w:rsidRPr="00AD7118" w:rsidRDefault="00AD7118" w:rsidP="00AD7118">
            <w:pPr>
              <w:ind w:firstLine="0"/>
            </w:pPr>
            <w:r>
              <w:t>Leber</w:t>
            </w:r>
          </w:p>
        </w:tc>
        <w:tc>
          <w:tcPr>
            <w:tcW w:w="2179" w:type="dxa"/>
            <w:shd w:val="clear" w:color="auto" w:fill="auto"/>
          </w:tcPr>
          <w:p w14:paraId="2A9D734C" w14:textId="3C3DACDA" w:rsidR="00AD7118" w:rsidRPr="00AD7118" w:rsidRDefault="00AD7118" w:rsidP="00AD7118">
            <w:pPr>
              <w:ind w:firstLine="0"/>
            </w:pPr>
            <w:r>
              <w:t>Ligon</w:t>
            </w:r>
          </w:p>
        </w:tc>
        <w:tc>
          <w:tcPr>
            <w:tcW w:w="2180" w:type="dxa"/>
            <w:shd w:val="clear" w:color="auto" w:fill="auto"/>
          </w:tcPr>
          <w:p w14:paraId="755CE1D4" w14:textId="251D0DC6" w:rsidR="00AD7118" w:rsidRPr="00AD7118" w:rsidRDefault="00AD7118" w:rsidP="00AD7118">
            <w:pPr>
              <w:ind w:firstLine="0"/>
            </w:pPr>
            <w:r>
              <w:t>Long</w:t>
            </w:r>
          </w:p>
        </w:tc>
      </w:tr>
      <w:tr w:rsidR="00AD7118" w:rsidRPr="00AD7118" w14:paraId="645AC8B1" w14:textId="77777777" w:rsidTr="00AD7118">
        <w:tc>
          <w:tcPr>
            <w:tcW w:w="2179" w:type="dxa"/>
            <w:shd w:val="clear" w:color="auto" w:fill="auto"/>
          </w:tcPr>
          <w:p w14:paraId="35DFD8AE" w14:textId="66A631F4" w:rsidR="00AD7118" w:rsidRPr="00AD7118" w:rsidRDefault="00AD7118" w:rsidP="00AD7118">
            <w:pPr>
              <w:ind w:firstLine="0"/>
            </w:pPr>
            <w:r>
              <w:t>Lowe</w:t>
            </w:r>
          </w:p>
        </w:tc>
        <w:tc>
          <w:tcPr>
            <w:tcW w:w="2179" w:type="dxa"/>
            <w:shd w:val="clear" w:color="auto" w:fill="auto"/>
          </w:tcPr>
          <w:p w14:paraId="67886C2B" w14:textId="10D7535B" w:rsidR="00AD7118" w:rsidRPr="00AD7118" w:rsidRDefault="00AD7118" w:rsidP="00AD7118">
            <w:pPr>
              <w:ind w:firstLine="0"/>
            </w:pPr>
            <w:r>
              <w:t>Magnuson</w:t>
            </w:r>
          </w:p>
        </w:tc>
        <w:tc>
          <w:tcPr>
            <w:tcW w:w="2180" w:type="dxa"/>
            <w:shd w:val="clear" w:color="auto" w:fill="auto"/>
          </w:tcPr>
          <w:p w14:paraId="77AA891B" w14:textId="2FA58B3F" w:rsidR="00AD7118" w:rsidRPr="00AD7118" w:rsidRDefault="00AD7118" w:rsidP="00AD7118">
            <w:pPr>
              <w:ind w:firstLine="0"/>
            </w:pPr>
            <w:r>
              <w:t>May</w:t>
            </w:r>
          </w:p>
        </w:tc>
      </w:tr>
      <w:tr w:rsidR="00AD7118" w:rsidRPr="00AD7118" w14:paraId="22B3C531" w14:textId="77777777" w:rsidTr="00AD7118">
        <w:tc>
          <w:tcPr>
            <w:tcW w:w="2179" w:type="dxa"/>
            <w:shd w:val="clear" w:color="auto" w:fill="auto"/>
          </w:tcPr>
          <w:p w14:paraId="09D2201F" w14:textId="7CDBCAC5" w:rsidR="00AD7118" w:rsidRPr="00AD7118" w:rsidRDefault="00AD7118" w:rsidP="00AD7118">
            <w:pPr>
              <w:ind w:firstLine="0"/>
            </w:pPr>
            <w:r>
              <w:t>McCabe</w:t>
            </w:r>
          </w:p>
        </w:tc>
        <w:tc>
          <w:tcPr>
            <w:tcW w:w="2179" w:type="dxa"/>
            <w:shd w:val="clear" w:color="auto" w:fill="auto"/>
          </w:tcPr>
          <w:p w14:paraId="5D26F55D" w14:textId="16FEF46F" w:rsidR="00AD7118" w:rsidRPr="00AD7118" w:rsidRDefault="00AD7118" w:rsidP="00AD7118">
            <w:pPr>
              <w:ind w:firstLine="0"/>
            </w:pPr>
            <w:r>
              <w:t>McCravy</w:t>
            </w:r>
          </w:p>
        </w:tc>
        <w:tc>
          <w:tcPr>
            <w:tcW w:w="2180" w:type="dxa"/>
            <w:shd w:val="clear" w:color="auto" w:fill="auto"/>
          </w:tcPr>
          <w:p w14:paraId="3A9FE227" w14:textId="4DF40C62" w:rsidR="00AD7118" w:rsidRPr="00AD7118" w:rsidRDefault="00AD7118" w:rsidP="00AD7118">
            <w:pPr>
              <w:ind w:firstLine="0"/>
            </w:pPr>
            <w:r>
              <w:t>McDaniel</w:t>
            </w:r>
          </w:p>
        </w:tc>
      </w:tr>
      <w:tr w:rsidR="00AD7118" w:rsidRPr="00AD7118" w14:paraId="22461BC1" w14:textId="77777777" w:rsidTr="00AD7118">
        <w:tc>
          <w:tcPr>
            <w:tcW w:w="2179" w:type="dxa"/>
            <w:shd w:val="clear" w:color="auto" w:fill="auto"/>
          </w:tcPr>
          <w:p w14:paraId="65A0A62A" w14:textId="268BDF13" w:rsidR="00AD7118" w:rsidRPr="00AD7118" w:rsidRDefault="00AD7118" w:rsidP="00AD7118">
            <w:pPr>
              <w:ind w:firstLine="0"/>
            </w:pPr>
            <w:r>
              <w:t>McGinnis</w:t>
            </w:r>
          </w:p>
        </w:tc>
        <w:tc>
          <w:tcPr>
            <w:tcW w:w="2179" w:type="dxa"/>
            <w:shd w:val="clear" w:color="auto" w:fill="auto"/>
          </w:tcPr>
          <w:p w14:paraId="5F139064" w14:textId="5EF99CB7" w:rsidR="00AD7118" w:rsidRPr="00AD7118" w:rsidRDefault="00AD7118" w:rsidP="00AD7118">
            <w:pPr>
              <w:ind w:firstLine="0"/>
            </w:pPr>
            <w:r>
              <w:t>Mitchell</w:t>
            </w:r>
          </w:p>
        </w:tc>
        <w:tc>
          <w:tcPr>
            <w:tcW w:w="2180" w:type="dxa"/>
            <w:shd w:val="clear" w:color="auto" w:fill="auto"/>
          </w:tcPr>
          <w:p w14:paraId="0C974531" w14:textId="28FDF6E4" w:rsidR="00AD7118" w:rsidRPr="00AD7118" w:rsidRDefault="00AD7118" w:rsidP="00AD7118">
            <w:pPr>
              <w:ind w:firstLine="0"/>
            </w:pPr>
            <w:r>
              <w:t>T. Moore</w:t>
            </w:r>
          </w:p>
        </w:tc>
      </w:tr>
      <w:tr w:rsidR="00AD7118" w:rsidRPr="00AD7118" w14:paraId="76F1D1E5" w14:textId="77777777" w:rsidTr="00AD7118">
        <w:tc>
          <w:tcPr>
            <w:tcW w:w="2179" w:type="dxa"/>
            <w:shd w:val="clear" w:color="auto" w:fill="auto"/>
          </w:tcPr>
          <w:p w14:paraId="76A3825E" w14:textId="31F55D93" w:rsidR="00AD7118" w:rsidRPr="00AD7118" w:rsidRDefault="00AD7118" w:rsidP="00AD7118">
            <w:pPr>
              <w:ind w:firstLine="0"/>
            </w:pPr>
            <w:r>
              <w:t>A. M. Morgan</w:t>
            </w:r>
          </w:p>
        </w:tc>
        <w:tc>
          <w:tcPr>
            <w:tcW w:w="2179" w:type="dxa"/>
            <w:shd w:val="clear" w:color="auto" w:fill="auto"/>
          </w:tcPr>
          <w:p w14:paraId="79CD4662" w14:textId="2D139497" w:rsidR="00AD7118" w:rsidRPr="00AD7118" w:rsidRDefault="00AD7118" w:rsidP="00AD7118">
            <w:pPr>
              <w:ind w:firstLine="0"/>
            </w:pPr>
            <w:r>
              <w:t>T. A. Morgan</w:t>
            </w:r>
          </w:p>
        </w:tc>
        <w:tc>
          <w:tcPr>
            <w:tcW w:w="2180" w:type="dxa"/>
            <w:shd w:val="clear" w:color="auto" w:fill="auto"/>
          </w:tcPr>
          <w:p w14:paraId="53120FB7" w14:textId="63382392" w:rsidR="00AD7118" w:rsidRPr="00AD7118" w:rsidRDefault="00AD7118" w:rsidP="00AD7118">
            <w:pPr>
              <w:ind w:firstLine="0"/>
            </w:pPr>
            <w:r>
              <w:t>Moss</w:t>
            </w:r>
          </w:p>
        </w:tc>
      </w:tr>
      <w:tr w:rsidR="00AD7118" w:rsidRPr="00AD7118" w14:paraId="5B1D5D74" w14:textId="77777777" w:rsidTr="00AD7118">
        <w:tc>
          <w:tcPr>
            <w:tcW w:w="2179" w:type="dxa"/>
            <w:shd w:val="clear" w:color="auto" w:fill="auto"/>
          </w:tcPr>
          <w:p w14:paraId="360E260B" w14:textId="7BB97326" w:rsidR="00AD7118" w:rsidRPr="00AD7118" w:rsidRDefault="00AD7118" w:rsidP="00AD7118">
            <w:pPr>
              <w:ind w:firstLine="0"/>
            </w:pPr>
            <w:r>
              <w:t>Murphy</w:t>
            </w:r>
          </w:p>
        </w:tc>
        <w:tc>
          <w:tcPr>
            <w:tcW w:w="2179" w:type="dxa"/>
            <w:shd w:val="clear" w:color="auto" w:fill="auto"/>
          </w:tcPr>
          <w:p w14:paraId="57D6448B" w14:textId="14837437" w:rsidR="00AD7118" w:rsidRPr="00AD7118" w:rsidRDefault="00AD7118" w:rsidP="00AD7118">
            <w:pPr>
              <w:ind w:firstLine="0"/>
            </w:pPr>
            <w:r>
              <w:t>Neese</w:t>
            </w:r>
          </w:p>
        </w:tc>
        <w:tc>
          <w:tcPr>
            <w:tcW w:w="2180" w:type="dxa"/>
            <w:shd w:val="clear" w:color="auto" w:fill="auto"/>
          </w:tcPr>
          <w:p w14:paraId="52106C73" w14:textId="120E1BC1" w:rsidR="00AD7118" w:rsidRPr="00AD7118" w:rsidRDefault="00AD7118" w:rsidP="00AD7118">
            <w:pPr>
              <w:ind w:firstLine="0"/>
            </w:pPr>
            <w:r>
              <w:t>B. Newton</w:t>
            </w:r>
          </w:p>
        </w:tc>
      </w:tr>
      <w:tr w:rsidR="00AD7118" w:rsidRPr="00AD7118" w14:paraId="391F6EFE" w14:textId="77777777" w:rsidTr="00AD7118">
        <w:tc>
          <w:tcPr>
            <w:tcW w:w="2179" w:type="dxa"/>
            <w:shd w:val="clear" w:color="auto" w:fill="auto"/>
          </w:tcPr>
          <w:p w14:paraId="109717A4" w14:textId="424B7050" w:rsidR="00AD7118" w:rsidRPr="00AD7118" w:rsidRDefault="00AD7118" w:rsidP="00AD7118">
            <w:pPr>
              <w:ind w:firstLine="0"/>
            </w:pPr>
            <w:r>
              <w:t>W. Newton</w:t>
            </w:r>
          </w:p>
        </w:tc>
        <w:tc>
          <w:tcPr>
            <w:tcW w:w="2179" w:type="dxa"/>
            <w:shd w:val="clear" w:color="auto" w:fill="auto"/>
          </w:tcPr>
          <w:p w14:paraId="0F72A2A8" w14:textId="6320858D" w:rsidR="00AD7118" w:rsidRPr="00AD7118" w:rsidRDefault="00AD7118" w:rsidP="00AD7118">
            <w:pPr>
              <w:ind w:firstLine="0"/>
            </w:pPr>
            <w:r>
              <w:t>Nutt</w:t>
            </w:r>
          </w:p>
        </w:tc>
        <w:tc>
          <w:tcPr>
            <w:tcW w:w="2180" w:type="dxa"/>
            <w:shd w:val="clear" w:color="auto" w:fill="auto"/>
          </w:tcPr>
          <w:p w14:paraId="3BD6C3B9" w14:textId="71B05FEA" w:rsidR="00AD7118" w:rsidRPr="00AD7118" w:rsidRDefault="00AD7118" w:rsidP="00AD7118">
            <w:pPr>
              <w:ind w:firstLine="0"/>
            </w:pPr>
            <w:r>
              <w:t>O'Neal</w:t>
            </w:r>
          </w:p>
        </w:tc>
      </w:tr>
      <w:tr w:rsidR="00AD7118" w:rsidRPr="00AD7118" w14:paraId="039C3CDA" w14:textId="77777777" w:rsidTr="00AD7118">
        <w:tc>
          <w:tcPr>
            <w:tcW w:w="2179" w:type="dxa"/>
            <w:shd w:val="clear" w:color="auto" w:fill="auto"/>
          </w:tcPr>
          <w:p w14:paraId="05F1D780" w14:textId="165C9137" w:rsidR="00AD7118" w:rsidRPr="00AD7118" w:rsidRDefault="00AD7118" w:rsidP="00AD7118">
            <w:pPr>
              <w:ind w:firstLine="0"/>
            </w:pPr>
            <w:r>
              <w:t>Oremus</w:t>
            </w:r>
          </w:p>
        </w:tc>
        <w:tc>
          <w:tcPr>
            <w:tcW w:w="2179" w:type="dxa"/>
            <w:shd w:val="clear" w:color="auto" w:fill="auto"/>
          </w:tcPr>
          <w:p w14:paraId="29E4F915" w14:textId="783BB289" w:rsidR="00AD7118" w:rsidRPr="00AD7118" w:rsidRDefault="00AD7118" w:rsidP="00AD7118">
            <w:pPr>
              <w:ind w:firstLine="0"/>
            </w:pPr>
            <w:r>
              <w:t>Ott</w:t>
            </w:r>
          </w:p>
        </w:tc>
        <w:tc>
          <w:tcPr>
            <w:tcW w:w="2180" w:type="dxa"/>
            <w:shd w:val="clear" w:color="auto" w:fill="auto"/>
          </w:tcPr>
          <w:p w14:paraId="50345B37" w14:textId="253D1D85" w:rsidR="00AD7118" w:rsidRPr="00AD7118" w:rsidRDefault="00AD7118" w:rsidP="00AD7118">
            <w:pPr>
              <w:ind w:firstLine="0"/>
            </w:pPr>
            <w:r>
              <w:t>Pace</w:t>
            </w:r>
          </w:p>
        </w:tc>
      </w:tr>
      <w:tr w:rsidR="00AD7118" w:rsidRPr="00AD7118" w14:paraId="7665D4A0" w14:textId="77777777" w:rsidTr="00AD7118">
        <w:tc>
          <w:tcPr>
            <w:tcW w:w="2179" w:type="dxa"/>
            <w:shd w:val="clear" w:color="auto" w:fill="auto"/>
          </w:tcPr>
          <w:p w14:paraId="1BD731F1" w14:textId="34A23296" w:rsidR="00AD7118" w:rsidRPr="00AD7118" w:rsidRDefault="00AD7118" w:rsidP="00AD7118">
            <w:pPr>
              <w:ind w:firstLine="0"/>
            </w:pPr>
            <w:r>
              <w:t>Pedalino</w:t>
            </w:r>
          </w:p>
        </w:tc>
        <w:tc>
          <w:tcPr>
            <w:tcW w:w="2179" w:type="dxa"/>
            <w:shd w:val="clear" w:color="auto" w:fill="auto"/>
          </w:tcPr>
          <w:p w14:paraId="29A3AD9D" w14:textId="4D7B71F8" w:rsidR="00AD7118" w:rsidRPr="00AD7118" w:rsidRDefault="00AD7118" w:rsidP="00AD7118">
            <w:pPr>
              <w:ind w:firstLine="0"/>
            </w:pPr>
            <w:r>
              <w:t>Pendarvis</w:t>
            </w:r>
          </w:p>
        </w:tc>
        <w:tc>
          <w:tcPr>
            <w:tcW w:w="2180" w:type="dxa"/>
            <w:shd w:val="clear" w:color="auto" w:fill="auto"/>
          </w:tcPr>
          <w:p w14:paraId="07482952" w14:textId="13D009E4" w:rsidR="00AD7118" w:rsidRPr="00AD7118" w:rsidRDefault="00AD7118" w:rsidP="00AD7118">
            <w:pPr>
              <w:ind w:firstLine="0"/>
            </w:pPr>
            <w:r>
              <w:t>Pope</w:t>
            </w:r>
          </w:p>
        </w:tc>
      </w:tr>
      <w:tr w:rsidR="00AD7118" w:rsidRPr="00AD7118" w14:paraId="5BB2470E" w14:textId="77777777" w:rsidTr="00AD7118">
        <w:tc>
          <w:tcPr>
            <w:tcW w:w="2179" w:type="dxa"/>
            <w:shd w:val="clear" w:color="auto" w:fill="auto"/>
          </w:tcPr>
          <w:p w14:paraId="3B9AF3EA" w14:textId="2F183EA7" w:rsidR="00AD7118" w:rsidRPr="00AD7118" w:rsidRDefault="00AD7118" w:rsidP="00AD7118">
            <w:pPr>
              <w:ind w:firstLine="0"/>
            </w:pPr>
            <w:r>
              <w:t>Rivers</w:t>
            </w:r>
          </w:p>
        </w:tc>
        <w:tc>
          <w:tcPr>
            <w:tcW w:w="2179" w:type="dxa"/>
            <w:shd w:val="clear" w:color="auto" w:fill="auto"/>
          </w:tcPr>
          <w:p w14:paraId="428C202A" w14:textId="502869CE" w:rsidR="00AD7118" w:rsidRPr="00AD7118" w:rsidRDefault="00AD7118" w:rsidP="00AD7118">
            <w:pPr>
              <w:ind w:firstLine="0"/>
            </w:pPr>
            <w:r>
              <w:t>Robbins</w:t>
            </w:r>
          </w:p>
        </w:tc>
        <w:tc>
          <w:tcPr>
            <w:tcW w:w="2180" w:type="dxa"/>
            <w:shd w:val="clear" w:color="auto" w:fill="auto"/>
          </w:tcPr>
          <w:p w14:paraId="14BAC207" w14:textId="396FD535" w:rsidR="00AD7118" w:rsidRPr="00AD7118" w:rsidRDefault="00AD7118" w:rsidP="00AD7118">
            <w:pPr>
              <w:ind w:firstLine="0"/>
            </w:pPr>
            <w:r>
              <w:t>Rose</w:t>
            </w:r>
          </w:p>
        </w:tc>
      </w:tr>
      <w:tr w:rsidR="00AD7118" w:rsidRPr="00AD7118" w14:paraId="6EA011FC" w14:textId="77777777" w:rsidTr="00AD7118">
        <w:tc>
          <w:tcPr>
            <w:tcW w:w="2179" w:type="dxa"/>
            <w:shd w:val="clear" w:color="auto" w:fill="auto"/>
          </w:tcPr>
          <w:p w14:paraId="615CCCFC" w14:textId="12533623" w:rsidR="00AD7118" w:rsidRPr="00AD7118" w:rsidRDefault="00AD7118" w:rsidP="00AD7118">
            <w:pPr>
              <w:ind w:firstLine="0"/>
            </w:pPr>
            <w:r>
              <w:t>Rutherford</w:t>
            </w:r>
          </w:p>
        </w:tc>
        <w:tc>
          <w:tcPr>
            <w:tcW w:w="2179" w:type="dxa"/>
            <w:shd w:val="clear" w:color="auto" w:fill="auto"/>
          </w:tcPr>
          <w:p w14:paraId="4030C4C6" w14:textId="1D509510" w:rsidR="00AD7118" w:rsidRPr="00AD7118" w:rsidRDefault="00AD7118" w:rsidP="00AD7118">
            <w:pPr>
              <w:ind w:firstLine="0"/>
            </w:pPr>
            <w:r>
              <w:t>Sandifer</w:t>
            </w:r>
          </w:p>
        </w:tc>
        <w:tc>
          <w:tcPr>
            <w:tcW w:w="2180" w:type="dxa"/>
            <w:shd w:val="clear" w:color="auto" w:fill="auto"/>
          </w:tcPr>
          <w:p w14:paraId="29F9C8FB" w14:textId="37735111" w:rsidR="00AD7118" w:rsidRPr="00AD7118" w:rsidRDefault="00AD7118" w:rsidP="00AD7118">
            <w:pPr>
              <w:ind w:firstLine="0"/>
            </w:pPr>
            <w:r>
              <w:t>Schuessler</w:t>
            </w:r>
          </w:p>
        </w:tc>
      </w:tr>
      <w:tr w:rsidR="00AD7118" w:rsidRPr="00AD7118" w14:paraId="4FF6AA64" w14:textId="77777777" w:rsidTr="00AD7118">
        <w:tc>
          <w:tcPr>
            <w:tcW w:w="2179" w:type="dxa"/>
            <w:shd w:val="clear" w:color="auto" w:fill="auto"/>
          </w:tcPr>
          <w:p w14:paraId="0DDED15C" w14:textId="5DF9D33D" w:rsidR="00AD7118" w:rsidRPr="00AD7118" w:rsidRDefault="00AD7118" w:rsidP="00AD7118">
            <w:pPr>
              <w:ind w:firstLine="0"/>
            </w:pPr>
            <w:r>
              <w:t>Sessions</w:t>
            </w:r>
          </w:p>
        </w:tc>
        <w:tc>
          <w:tcPr>
            <w:tcW w:w="2179" w:type="dxa"/>
            <w:shd w:val="clear" w:color="auto" w:fill="auto"/>
          </w:tcPr>
          <w:p w14:paraId="38125D9C" w14:textId="5429B1BC" w:rsidR="00AD7118" w:rsidRPr="00AD7118" w:rsidRDefault="00AD7118" w:rsidP="00AD7118">
            <w:pPr>
              <w:ind w:firstLine="0"/>
            </w:pPr>
            <w:r>
              <w:t>G. M. Smith</w:t>
            </w:r>
          </w:p>
        </w:tc>
        <w:tc>
          <w:tcPr>
            <w:tcW w:w="2180" w:type="dxa"/>
            <w:shd w:val="clear" w:color="auto" w:fill="auto"/>
          </w:tcPr>
          <w:p w14:paraId="339E0370" w14:textId="5E946CAF" w:rsidR="00AD7118" w:rsidRPr="00AD7118" w:rsidRDefault="00AD7118" w:rsidP="00AD7118">
            <w:pPr>
              <w:ind w:firstLine="0"/>
            </w:pPr>
            <w:r>
              <w:t>M. M. Smith</w:t>
            </w:r>
          </w:p>
        </w:tc>
      </w:tr>
      <w:tr w:rsidR="00AD7118" w:rsidRPr="00AD7118" w14:paraId="0EDD2661" w14:textId="77777777" w:rsidTr="00AD7118">
        <w:tc>
          <w:tcPr>
            <w:tcW w:w="2179" w:type="dxa"/>
            <w:shd w:val="clear" w:color="auto" w:fill="auto"/>
          </w:tcPr>
          <w:p w14:paraId="44F39BD7" w14:textId="7F1A6B48" w:rsidR="00AD7118" w:rsidRPr="00AD7118" w:rsidRDefault="00AD7118" w:rsidP="00AD7118">
            <w:pPr>
              <w:ind w:firstLine="0"/>
            </w:pPr>
            <w:r>
              <w:t>Stavrinakis</w:t>
            </w:r>
          </w:p>
        </w:tc>
        <w:tc>
          <w:tcPr>
            <w:tcW w:w="2179" w:type="dxa"/>
            <w:shd w:val="clear" w:color="auto" w:fill="auto"/>
          </w:tcPr>
          <w:p w14:paraId="50AE54F5" w14:textId="3392B712" w:rsidR="00AD7118" w:rsidRPr="00AD7118" w:rsidRDefault="00AD7118" w:rsidP="00AD7118">
            <w:pPr>
              <w:ind w:firstLine="0"/>
            </w:pPr>
            <w:r>
              <w:t>Taylor</w:t>
            </w:r>
          </w:p>
        </w:tc>
        <w:tc>
          <w:tcPr>
            <w:tcW w:w="2180" w:type="dxa"/>
            <w:shd w:val="clear" w:color="auto" w:fill="auto"/>
          </w:tcPr>
          <w:p w14:paraId="4AFE0A47" w14:textId="1E860894" w:rsidR="00AD7118" w:rsidRPr="00AD7118" w:rsidRDefault="00AD7118" w:rsidP="00AD7118">
            <w:pPr>
              <w:ind w:firstLine="0"/>
            </w:pPr>
            <w:r>
              <w:t>Tedder</w:t>
            </w:r>
          </w:p>
        </w:tc>
      </w:tr>
      <w:tr w:rsidR="00AD7118" w:rsidRPr="00AD7118" w14:paraId="0461072B" w14:textId="77777777" w:rsidTr="00AD7118">
        <w:tc>
          <w:tcPr>
            <w:tcW w:w="2179" w:type="dxa"/>
            <w:shd w:val="clear" w:color="auto" w:fill="auto"/>
          </w:tcPr>
          <w:p w14:paraId="55160FE2" w14:textId="1703E3D8" w:rsidR="00AD7118" w:rsidRPr="00AD7118" w:rsidRDefault="00AD7118" w:rsidP="00AD7118">
            <w:pPr>
              <w:ind w:firstLine="0"/>
            </w:pPr>
            <w:r>
              <w:t>Thayer</w:t>
            </w:r>
          </w:p>
        </w:tc>
        <w:tc>
          <w:tcPr>
            <w:tcW w:w="2179" w:type="dxa"/>
            <w:shd w:val="clear" w:color="auto" w:fill="auto"/>
          </w:tcPr>
          <w:p w14:paraId="4A6C373A" w14:textId="0B48934A" w:rsidR="00AD7118" w:rsidRPr="00AD7118" w:rsidRDefault="00AD7118" w:rsidP="00AD7118">
            <w:pPr>
              <w:ind w:firstLine="0"/>
            </w:pPr>
            <w:r>
              <w:t>Thigpen</w:t>
            </w:r>
          </w:p>
        </w:tc>
        <w:tc>
          <w:tcPr>
            <w:tcW w:w="2180" w:type="dxa"/>
            <w:shd w:val="clear" w:color="auto" w:fill="auto"/>
          </w:tcPr>
          <w:p w14:paraId="348F9C04" w14:textId="7A472BBC" w:rsidR="00AD7118" w:rsidRPr="00AD7118" w:rsidRDefault="00AD7118" w:rsidP="00AD7118">
            <w:pPr>
              <w:ind w:firstLine="0"/>
            </w:pPr>
            <w:r>
              <w:t>Trantham</w:t>
            </w:r>
          </w:p>
        </w:tc>
      </w:tr>
      <w:tr w:rsidR="00AD7118" w:rsidRPr="00AD7118" w14:paraId="07C7231E" w14:textId="77777777" w:rsidTr="00AD7118">
        <w:tc>
          <w:tcPr>
            <w:tcW w:w="2179" w:type="dxa"/>
            <w:shd w:val="clear" w:color="auto" w:fill="auto"/>
          </w:tcPr>
          <w:p w14:paraId="195CBB90" w14:textId="1765D1CC" w:rsidR="00AD7118" w:rsidRPr="00AD7118" w:rsidRDefault="00AD7118" w:rsidP="00AD7118">
            <w:pPr>
              <w:ind w:firstLine="0"/>
            </w:pPr>
            <w:r>
              <w:t>Vaughan</w:t>
            </w:r>
          </w:p>
        </w:tc>
        <w:tc>
          <w:tcPr>
            <w:tcW w:w="2179" w:type="dxa"/>
            <w:shd w:val="clear" w:color="auto" w:fill="auto"/>
          </w:tcPr>
          <w:p w14:paraId="15944CF8" w14:textId="382E3462" w:rsidR="00AD7118" w:rsidRPr="00AD7118" w:rsidRDefault="00AD7118" w:rsidP="00AD7118">
            <w:pPr>
              <w:ind w:firstLine="0"/>
            </w:pPr>
            <w:r>
              <w:t>Weeks</w:t>
            </w:r>
          </w:p>
        </w:tc>
        <w:tc>
          <w:tcPr>
            <w:tcW w:w="2180" w:type="dxa"/>
            <w:shd w:val="clear" w:color="auto" w:fill="auto"/>
          </w:tcPr>
          <w:p w14:paraId="75598EC5" w14:textId="5F9C730F" w:rsidR="00AD7118" w:rsidRPr="00AD7118" w:rsidRDefault="00AD7118" w:rsidP="00AD7118">
            <w:pPr>
              <w:ind w:firstLine="0"/>
            </w:pPr>
            <w:r>
              <w:t>West</w:t>
            </w:r>
          </w:p>
        </w:tc>
      </w:tr>
      <w:tr w:rsidR="00AD7118" w:rsidRPr="00AD7118" w14:paraId="760CFFE4" w14:textId="77777777" w:rsidTr="00AD7118">
        <w:tc>
          <w:tcPr>
            <w:tcW w:w="2179" w:type="dxa"/>
            <w:shd w:val="clear" w:color="auto" w:fill="auto"/>
          </w:tcPr>
          <w:p w14:paraId="7D9AD9A3" w14:textId="0FF6F007" w:rsidR="00AD7118" w:rsidRPr="00AD7118" w:rsidRDefault="00AD7118" w:rsidP="00AD7118">
            <w:pPr>
              <w:ind w:firstLine="0"/>
            </w:pPr>
            <w:r>
              <w:t>Wetmore</w:t>
            </w:r>
          </w:p>
        </w:tc>
        <w:tc>
          <w:tcPr>
            <w:tcW w:w="2179" w:type="dxa"/>
            <w:shd w:val="clear" w:color="auto" w:fill="auto"/>
          </w:tcPr>
          <w:p w14:paraId="389C34B5" w14:textId="0F62ED66" w:rsidR="00AD7118" w:rsidRPr="00AD7118" w:rsidRDefault="00AD7118" w:rsidP="00AD7118">
            <w:pPr>
              <w:ind w:firstLine="0"/>
            </w:pPr>
            <w:r>
              <w:t>Wheeler</w:t>
            </w:r>
          </w:p>
        </w:tc>
        <w:tc>
          <w:tcPr>
            <w:tcW w:w="2180" w:type="dxa"/>
            <w:shd w:val="clear" w:color="auto" w:fill="auto"/>
          </w:tcPr>
          <w:p w14:paraId="5B9ECC35" w14:textId="613A2603" w:rsidR="00AD7118" w:rsidRPr="00AD7118" w:rsidRDefault="00AD7118" w:rsidP="00AD7118">
            <w:pPr>
              <w:ind w:firstLine="0"/>
            </w:pPr>
            <w:r>
              <w:t>White</w:t>
            </w:r>
          </w:p>
        </w:tc>
      </w:tr>
      <w:tr w:rsidR="00AD7118" w:rsidRPr="00AD7118" w14:paraId="61176230" w14:textId="77777777" w:rsidTr="00AD7118">
        <w:tc>
          <w:tcPr>
            <w:tcW w:w="2179" w:type="dxa"/>
            <w:shd w:val="clear" w:color="auto" w:fill="auto"/>
          </w:tcPr>
          <w:p w14:paraId="6BC1CA95" w14:textId="0ED137A1" w:rsidR="00AD7118" w:rsidRPr="00AD7118" w:rsidRDefault="00AD7118" w:rsidP="00AD7118">
            <w:pPr>
              <w:keepNext/>
              <w:ind w:firstLine="0"/>
            </w:pPr>
            <w:r>
              <w:t>Whitmire</w:t>
            </w:r>
          </w:p>
        </w:tc>
        <w:tc>
          <w:tcPr>
            <w:tcW w:w="2179" w:type="dxa"/>
            <w:shd w:val="clear" w:color="auto" w:fill="auto"/>
          </w:tcPr>
          <w:p w14:paraId="0485A09B" w14:textId="0B4FDC9B" w:rsidR="00AD7118" w:rsidRPr="00AD7118" w:rsidRDefault="00AD7118" w:rsidP="00AD7118">
            <w:pPr>
              <w:keepNext/>
              <w:ind w:firstLine="0"/>
            </w:pPr>
            <w:r>
              <w:t>Williams</w:t>
            </w:r>
          </w:p>
        </w:tc>
        <w:tc>
          <w:tcPr>
            <w:tcW w:w="2180" w:type="dxa"/>
            <w:shd w:val="clear" w:color="auto" w:fill="auto"/>
          </w:tcPr>
          <w:p w14:paraId="156F1222" w14:textId="11CED3DE" w:rsidR="00AD7118" w:rsidRPr="00AD7118" w:rsidRDefault="00AD7118" w:rsidP="00AD7118">
            <w:pPr>
              <w:keepNext/>
              <w:ind w:firstLine="0"/>
            </w:pPr>
            <w:r>
              <w:t>Willis</w:t>
            </w:r>
          </w:p>
        </w:tc>
      </w:tr>
      <w:tr w:rsidR="00AD7118" w:rsidRPr="00AD7118" w14:paraId="12147CAA" w14:textId="77777777" w:rsidTr="00AD7118">
        <w:tc>
          <w:tcPr>
            <w:tcW w:w="2179" w:type="dxa"/>
            <w:shd w:val="clear" w:color="auto" w:fill="auto"/>
          </w:tcPr>
          <w:p w14:paraId="591EC259" w14:textId="46A2AFE8" w:rsidR="00AD7118" w:rsidRPr="00AD7118" w:rsidRDefault="00AD7118" w:rsidP="00AD7118">
            <w:pPr>
              <w:keepNext/>
              <w:ind w:firstLine="0"/>
            </w:pPr>
            <w:r>
              <w:t>Wooten</w:t>
            </w:r>
          </w:p>
        </w:tc>
        <w:tc>
          <w:tcPr>
            <w:tcW w:w="2179" w:type="dxa"/>
            <w:shd w:val="clear" w:color="auto" w:fill="auto"/>
          </w:tcPr>
          <w:p w14:paraId="0C12B44A" w14:textId="77777777" w:rsidR="00AD7118" w:rsidRPr="00AD7118" w:rsidRDefault="00AD7118" w:rsidP="00AD7118">
            <w:pPr>
              <w:keepNext/>
              <w:ind w:firstLine="0"/>
            </w:pPr>
          </w:p>
        </w:tc>
        <w:tc>
          <w:tcPr>
            <w:tcW w:w="2180" w:type="dxa"/>
            <w:shd w:val="clear" w:color="auto" w:fill="auto"/>
          </w:tcPr>
          <w:p w14:paraId="449B3A33" w14:textId="77777777" w:rsidR="00AD7118" w:rsidRPr="00AD7118" w:rsidRDefault="00AD7118" w:rsidP="00AD7118">
            <w:pPr>
              <w:keepNext/>
              <w:ind w:firstLine="0"/>
            </w:pPr>
          </w:p>
        </w:tc>
      </w:tr>
    </w:tbl>
    <w:p w14:paraId="317AC482" w14:textId="77777777" w:rsidR="00AD7118" w:rsidRDefault="00AD7118" w:rsidP="00AD7118"/>
    <w:p w14:paraId="5F80557D" w14:textId="79DA8A7A" w:rsidR="00AD7118" w:rsidRDefault="00AD7118" w:rsidP="00AD7118">
      <w:pPr>
        <w:jc w:val="center"/>
        <w:rPr>
          <w:b/>
        </w:rPr>
      </w:pPr>
      <w:r w:rsidRPr="00AD7118">
        <w:rPr>
          <w:b/>
        </w:rPr>
        <w:t>Total--118</w:t>
      </w:r>
    </w:p>
    <w:p w14:paraId="4FFF50AC" w14:textId="10C6B51F" w:rsidR="00AD7118" w:rsidRDefault="00AD7118" w:rsidP="00AD7118">
      <w:pPr>
        <w:jc w:val="center"/>
        <w:rPr>
          <w:b/>
        </w:rPr>
      </w:pPr>
    </w:p>
    <w:p w14:paraId="67917F13" w14:textId="77777777" w:rsidR="00AD7118" w:rsidRDefault="00AD7118" w:rsidP="00AD7118">
      <w:pPr>
        <w:ind w:firstLine="0"/>
      </w:pPr>
      <w:r w:rsidRPr="00AD7118">
        <w:t xml:space="preserve"> </w:t>
      </w:r>
      <w:r>
        <w:t>Those who voted in the negative are:</w:t>
      </w:r>
    </w:p>
    <w:p w14:paraId="1232FF50" w14:textId="77777777" w:rsidR="00AD7118" w:rsidRDefault="00AD7118" w:rsidP="00AD7118"/>
    <w:p w14:paraId="74305733" w14:textId="77777777" w:rsidR="00AD7118" w:rsidRDefault="00AD7118" w:rsidP="00AD7118">
      <w:pPr>
        <w:jc w:val="center"/>
        <w:rPr>
          <w:b/>
        </w:rPr>
      </w:pPr>
      <w:r w:rsidRPr="00AD7118">
        <w:rPr>
          <w:b/>
        </w:rPr>
        <w:t>Total--0</w:t>
      </w:r>
    </w:p>
    <w:p w14:paraId="0AD4A34F" w14:textId="7D8E4439" w:rsidR="00AD7118" w:rsidRDefault="00AD7118" w:rsidP="00AD7118">
      <w:pPr>
        <w:jc w:val="center"/>
        <w:rPr>
          <w:b/>
        </w:rPr>
      </w:pPr>
    </w:p>
    <w:p w14:paraId="10A801B2" w14:textId="77777777" w:rsidR="00AD7118" w:rsidRDefault="00AD7118" w:rsidP="00AD7118">
      <w:r>
        <w:t>Section 20C was adopted.</w:t>
      </w:r>
    </w:p>
    <w:p w14:paraId="5724E22E" w14:textId="3D05D627" w:rsidR="00AD7118" w:rsidRDefault="00AD7118" w:rsidP="00AD7118"/>
    <w:p w14:paraId="7B9A5715" w14:textId="77777777" w:rsidR="00AD7118" w:rsidRDefault="00AD7118" w:rsidP="00AD7118">
      <w:pPr>
        <w:keepNext/>
        <w:jc w:val="center"/>
        <w:rPr>
          <w:b/>
        </w:rPr>
      </w:pPr>
      <w:r w:rsidRPr="00AD7118">
        <w:rPr>
          <w:b/>
        </w:rPr>
        <w:t>SECTION 20D--ADOPTED</w:t>
      </w:r>
    </w:p>
    <w:p w14:paraId="60D4FE37" w14:textId="6B0BA82D" w:rsidR="00AD7118" w:rsidRDefault="00AD7118" w:rsidP="00AD7118">
      <w:pPr>
        <w:jc w:val="center"/>
        <w:rPr>
          <w:b/>
        </w:rPr>
      </w:pPr>
    </w:p>
    <w:p w14:paraId="1855C7B5" w14:textId="77777777" w:rsidR="00AD7118" w:rsidRPr="002A4AF6" w:rsidRDefault="00AD7118" w:rsidP="00AD7118">
      <w:pPr>
        <w:widowControl w:val="0"/>
        <w:rPr>
          <w:snapToGrid w:val="0"/>
        </w:rPr>
      </w:pPr>
      <w:r w:rsidRPr="002A4AF6">
        <w:rPr>
          <w:snapToGrid w:val="0"/>
        </w:rPr>
        <w:t>Reps. A.M. MORGAN, MAY, MAGNUSON, and PACE proposed the following Amendment No. 6 (Doc Name COUNCIL\SA\4300C031.JN.SA23.DOCX), which was tabled:</w:t>
      </w:r>
    </w:p>
    <w:p w14:paraId="66298036" w14:textId="77777777" w:rsidR="00AD7118" w:rsidRPr="002A4AF6" w:rsidRDefault="00AD7118" w:rsidP="00AD7118">
      <w:pPr>
        <w:widowControl w:val="0"/>
        <w:rPr>
          <w:snapToGrid w:val="0"/>
        </w:rPr>
      </w:pPr>
      <w:r w:rsidRPr="002A4AF6">
        <w:rPr>
          <w:snapToGrid w:val="0"/>
        </w:rPr>
        <w:t>Amend the bill, as and if amended, Part IA, Section 20D, USC - BEAUFORT CAMPUS, page 45, line 8, opposite /Other Operating Expenses/ by decreasing the amount(s) in Columns 3 and 4 by:</w:t>
      </w:r>
    </w:p>
    <w:p w14:paraId="61287799" w14:textId="77777777" w:rsidR="00AD7118" w:rsidRPr="002A4AF6" w:rsidRDefault="00AD7118" w:rsidP="00AD7118">
      <w:pPr>
        <w:widowControl w:val="0"/>
        <w:tabs>
          <w:tab w:val="right" w:pos="3600"/>
          <w:tab w:val="right" w:pos="5040"/>
        </w:tabs>
        <w:rPr>
          <w:snapToGrid w:val="0"/>
        </w:rPr>
      </w:pPr>
      <w:r w:rsidRPr="002A4AF6">
        <w:rPr>
          <w:snapToGrid w:val="0"/>
        </w:rPr>
        <w:tab/>
        <w:t>Column 3</w:t>
      </w:r>
      <w:r w:rsidRPr="002A4AF6">
        <w:rPr>
          <w:snapToGrid w:val="0"/>
        </w:rPr>
        <w:tab/>
        <w:t>Column 4</w:t>
      </w:r>
    </w:p>
    <w:p w14:paraId="68811C92" w14:textId="77777777" w:rsidR="00AD7118" w:rsidRPr="002A4AF6" w:rsidRDefault="00AD7118" w:rsidP="00AD7118">
      <w:pPr>
        <w:widowControl w:val="0"/>
        <w:tabs>
          <w:tab w:val="right" w:pos="3600"/>
          <w:tab w:val="right" w:pos="5040"/>
        </w:tabs>
        <w:rPr>
          <w:snapToGrid w:val="0"/>
        </w:rPr>
      </w:pPr>
      <w:r w:rsidRPr="002A4AF6">
        <w:rPr>
          <w:snapToGrid w:val="0"/>
        </w:rPr>
        <w:tab/>
        <w:t>2,900</w:t>
      </w:r>
      <w:r w:rsidRPr="002A4AF6">
        <w:rPr>
          <w:snapToGrid w:val="0"/>
        </w:rPr>
        <w:tab/>
        <w:t>2,900</w:t>
      </w:r>
    </w:p>
    <w:p w14:paraId="3C31EDC6" w14:textId="77777777" w:rsidR="00AD7118" w:rsidRPr="002A4AF6" w:rsidRDefault="00AD7118" w:rsidP="00AD7118">
      <w:pPr>
        <w:widowControl w:val="0"/>
        <w:rPr>
          <w:snapToGrid w:val="0"/>
        </w:rPr>
      </w:pPr>
      <w:r w:rsidRPr="002A4AF6">
        <w:rPr>
          <w:snapToGrid w:val="0"/>
        </w:rPr>
        <w:t>Renumber sections to conform.</w:t>
      </w:r>
    </w:p>
    <w:p w14:paraId="3B829D1A" w14:textId="77777777" w:rsidR="00AD7118" w:rsidRDefault="00AD7118" w:rsidP="00AD7118">
      <w:pPr>
        <w:widowControl w:val="0"/>
      </w:pPr>
      <w:r w:rsidRPr="002A4AF6">
        <w:rPr>
          <w:snapToGrid w:val="0"/>
        </w:rPr>
        <w:t>Amend totals and titles to conform.</w:t>
      </w:r>
    </w:p>
    <w:p w14:paraId="2655F662" w14:textId="1CD1D1E1" w:rsidR="00AD7118" w:rsidRDefault="00AD7118" w:rsidP="00AD7118">
      <w:pPr>
        <w:widowControl w:val="0"/>
      </w:pPr>
    </w:p>
    <w:p w14:paraId="2DDB2D84" w14:textId="77777777" w:rsidR="00AD7118" w:rsidRDefault="00AD7118" w:rsidP="00AD7118">
      <w:r>
        <w:t>Rep. A. M. MORGAN explained the amendment.</w:t>
      </w:r>
    </w:p>
    <w:p w14:paraId="6776FE14" w14:textId="77777777" w:rsidR="00566392" w:rsidRDefault="00566392" w:rsidP="00AD7118"/>
    <w:p w14:paraId="7FBEE966" w14:textId="7852B64D" w:rsidR="00AD7118" w:rsidRDefault="00AD7118" w:rsidP="00AD7118">
      <w:r>
        <w:t>Rep. BALLENTINE moved to table the amendment.</w:t>
      </w:r>
    </w:p>
    <w:p w14:paraId="1828A5A1" w14:textId="6A66DC7D" w:rsidR="00AD7118" w:rsidRDefault="00AD7118" w:rsidP="00AD7118"/>
    <w:p w14:paraId="3B22A737" w14:textId="77777777" w:rsidR="00AD7118" w:rsidRDefault="00AD7118" w:rsidP="00AD7118">
      <w:r>
        <w:t>Rep. BEACH demanded the yeas and nays which were taken, resulting as follows:</w:t>
      </w:r>
    </w:p>
    <w:p w14:paraId="0725A0CC" w14:textId="2FABA4DE" w:rsidR="00AD7118" w:rsidRDefault="00AD7118" w:rsidP="00AD7118">
      <w:pPr>
        <w:jc w:val="center"/>
      </w:pPr>
      <w:bookmarkStart w:id="250" w:name="vote_start570"/>
      <w:bookmarkEnd w:id="250"/>
      <w:r>
        <w:t>Yeas 94; Nays 19</w:t>
      </w:r>
    </w:p>
    <w:p w14:paraId="66E0A885" w14:textId="53ADE848" w:rsidR="00AD7118" w:rsidRDefault="00AD7118" w:rsidP="00AD7118">
      <w:pPr>
        <w:jc w:val="center"/>
      </w:pPr>
    </w:p>
    <w:p w14:paraId="0F4A3C2D"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0ECE47E6" w14:textId="77777777" w:rsidTr="00AD7118">
        <w:tc>
          <w:tcPr>
            <w:tcW w:w="2179" w:type="dxa"/>
            <w:shd w:val="clear" w:color="auto" w:fill="auto"/>
          </w:tcPr>
          <w:p w14:paraId="328D9460" w14:textId="122C1DAE" w:rsidR="00AD7118" w:rsidRPr="00AD7118" w:rsidRDefault="00AD7118" w:rsidP="00AD7118">
            <w:pPr>
              <w:keepNext/>
              <w:ind w:firstLine="0"/>
            </w:pPr>
            <w:r>
              <w:t>Anderson</w:t>
            </w:r>
          </w:p>
        </w:tc>
        <w:tc>
          <w:tcPr>
            <w:tcW w:w="2179" w:type="dxa"/>
            <w:shd w:val="clear" w:color="auto" w:fill="auto"/>
          </w:tcPr>
          <w:p w14:paraId="7C81F2C6" w14:textId="417B5F32" w:rsidR="00AD7118" w:rsidRPr="00AD7118" w:rsidRDefault="00AD7118" w:rsidP="00AD7118">
            <w:pPr>
              <w:keepNext/>
              <w:ind w:firstLine="0"/>
            </w:pPr>
            <w:r>
              <w:t>Bailey</w:t>
            </w:r>
          </w:p>
        </w:tc>
        <w:tc>
          <w:tcPr>
            <w:tcW w:w="2180" w:type="dxa"/>
            <w:shd w:val="clear" w:color="auto" w:fill="auto"/>
          </w:tcPr>
          <w:p w14:paraId="204B9636" w14:textId="34FFE9D7" w:rsidR="00AD7118" w:rsidRPr="00AD7118" w:rsidRDefault="00AD7118" w:rsidP="00AD7118">
            <w:pPr>
              <w:keepNext/>
              <w:ind w:firstLine="0"/>
            </w:pPr>
            <w:r>
              <w:t>Ballentine</w:t>
            </w:r>
          </w:p>
        </w:tc>
      </w:tr>
      <w:tr w:rsidR="00AD7118" w:rsidRPr="00AD7118" w14:paraId="3B192D63" w14:textId="77777777" w:rsidTr="00AD7118">
        <w:tc>
          <w:tcPr>
            <w:tcW w:w="2179" w:type="dxa"/>
            <w:shd w:val="clear" w:color="auto" w:fill="auto"/>
          </w:tcPr>
          <w:p w14:paraId="1AA8F176" w14:textId="58BAAD6D" w:rsidR="00AD7118" w:rsidRPr="00AD7118" w:rsidRDefault="00AD7118" w:rsidP="00AD7118">
            <w:pPr>
              <w:ind w:firstLine="0"/>
            </w:pPr>
            <w:r>
              <w:t>Bannister</w:t>
            </w:r>
          </w:p>
        </w:tc>
        <w:tc>
          <w:tcPr>
            <w:tcW w:w="2179" w:type="dxa"/>
            <w:shd w:val="clear" w:color="auto" w:fill="auto"/>
          </w:tcPr>
          <w:p w14:paraId="5E440A77" w14:textId="0C9C2404" w:rsidR="00AD7118" w:rsidRPr="00AD7118" w:rsidRDefault="00AD7118" w:rsidP="00AD7118">
            <w:pPr>
              <w:ind w:firstLine="0"/>
            </w:pPr>
            <w:r>
              <w:t>Bauer</w:t>
            </w:r>
          </w:p>
        </w:tc>
        <w:tc>
          <w:tcPr>
            <w:tcW w:w="2180" w:type="dxa"/>
            <w:shd w:val="clear" w:color="auto" w:fill="auto"/>
          </w:tcPr>
          <w:p w14:paraId="735265D2" w14:textId="5D1E52C4" w:rsidR="00AD7118" w:rsidRPr="00AD7118" w:rsidRDefault="00AD7118" w:rsidP="00AD7118">
            <w:pPr>
              <w:ind w:firstLine="0"/>
            </w:pPr>
            <w:r>
              <w:t>Bernstein</w:t>
            </w:r>
          </w:p>
        </w:tc>
      </w:tr>
      <w:tr w:rsidR="00AD7118" w:rsidRPr="00AD7118" w14:paraId="1A48EFF5" w14:textId="77777777" w:rsidTr="00AD7118">
        <w:tc>
          <w:tcPr>
            <w:tcW w:w="2179" w:type="dxa"/>
            <w:shd w:val="clear" w:color="auto" w:fill="auto"/>
          </w:tcPr>
          <w:p w14:paraId="4FEF11CB" w14:textId="6F5A1493" w:rsidR="00AD7118" w:rsidRPr="00AD7118" w:rsidRDefault="00AD7118" w:rsidP="00AD7118">
            <w:pPr>
              <w:ind w:firstLine="0"/>
            </w:pPr>
            <w:r>
              <w:t>Blackwell</w:t>
            </w:r>
          </w:p>
        </w:tc>
        <w:tc>
          <w:tcPr>
            <w:tcW w:w="2179" w:type="dxa"/>
            <w:shd w:val="clear" w:color="auto" w:fill="auto"/>
          </w:tcPr>
          <w:p w14:paraId="218A88FE" w14:textId="6DD43067" w:rsidR="00AD7118" w:rsidRPr="00AD7118" w:rsidRDefault="00AD7118" w:rsidP="00AD7118">
            <w:pPr>
              <w:ind w:firstLine="0"/>
            </w:pPr>
            <w:r>
              <w:t>Bradley</w:t>
            </w:r>
          </w:p>
        </w:tc>
        <w:tc>
          <w:tcPr>
            <w:tcW w:w="2180" w:type="dxa"/>
            <w:shd w:val="clear" w:color="auto" w:fill="auto"/>
          </w:tcPr>
          <w:p w14:paraId="5AB62F7F" w14:textId="0051D9EE" w:rsidR="00AD7118" w:rsidRPr="00AD7118" w:rsidRDefault="00AD7118" w:rsidP="00AD7118">
            <w:pPr>
              <w:ind w:firstLine="0"/>
            </w:pPr>
            <w:r>
              <w:t>Brewer</w:t>
            </w:r>
          </w:p>
        </w:tc>
      </w:tr>
      <w:tr w:rsidR="00AD7118" w:rsidRPr="00AD7118" w14:paraId="40A246D1" w14:textId="77777777" w:rsidTr="00AD7118">
        <w:tc>
          <w:tcPr>
            <w:tcW w:w="2179" w:type="dxa"/>
            <w:shd w:val="clear" w:color="auto" w:fill="auto"/>
          </w:tcPr>
          <w:p w14:paraId="7B2A5527" w14:textId="5F223256" w:rsidR="00AD7118" w:rsidRPr="00AD7118" w:rsidRDefault="00AD7118" w:rsidP="00AD7118">
            <w:pPr>
              <w:ind w:firstLine="0"/>
            </w:pPr>
            <w:r>
              <w:t>Brittain</w:t>
            </w:r>
          </w:p>
        </w:tc>
        <w:tc>
          <w:tcPr>
            <w:tcW w:w="2179" w:type="dxa"/>
            <w:shd w:val="clear" w:color="auto" w:fill="auto"/>
          </w:tcPr>
          <w:p w14:paraId="2211C07E" w14:textId="3DF1F3E5" w:rsidR="00AD7118" w:rsidRPr="00AD7118" w:rsidRDefault="00AD7118" w:rsidP="00AD7118">
            <w:pPr>
              <w:ind w:firstLine="0"/>
            </w:pPr>
            <w:r>
              <w:t>Bustos</w:t>
            </w:r>
          </w:p>
        </w:tc>
        <w:tc>
          <w:tcPr>
            <w:tcW w:w="2180" w:type="dxa"/>
            <w:shd w:val="clear" w:color="auto" w:fill="auto"/>
          </w:tcPr>
          <w:p w14:paraId="1E12570D" w14:textId="06267A93" w:rsidR="00AD7118" w:rsidRPr="00AD7118" w:rsidRDefault="00AD7118" w:rsidP="00AD7118">
            <w:pPr>
              <w:ind w:firstLine="0"/>
            </w:pPr>
            <w:r>
              <w:t>Calhoon</w:t>
            </w:r>
          </w:p>
        </w:tc>
      </w:tr>
      <w:tr w:rsidR="00AD7118" w:rsidRPr="00AD7118" w14:paraId="26062703" w14:textId="77777777" w:rsidTr="00AD7118">
        <w:tc>
          <w:tcPr>
            <w:tcW w:w="2179" w:type="dxa"/>
            <w:shd w:val="clear" w:color="auto" w:fill="auto"/>
          </w:tcPr>
          <w:p w14:paraId="2C83A980" w14:textId="0D391FD7" w:rsidR="00AD7118" w:rsidRPr="00AD7118" w:rsidRDefault="00AD7118" w:rsidP="00AD7118">
            <w:pPr>
              <w:ind w:firstLine="0"/>
            </w:pPr>
            <w:r>
              <w:t>Carter</w:t>
            </w:r>
          </w:p>
        </w:tc>
        <w:tc>
          <w:tcPr>
            <w:tcW w:w="2179" w:type="dxa"/>
            <w:shd w:val="clear" w:color="auto" w:fill="auto"/>
          </w:tcPr>
          <w:p w14:paraId="520A6AB7" w14:textId="638724B0" w:rsidR="00AD7118" w:rsidRPr="00AD7118" w:rsidRDefault="00AD7118" w:rsidP="00AD7118">
            <w:pPr>
              <w:ind w:firstLine="0"/>
            </w:pPr>
            <w:r>
              <w:t>Caskey</w:t>
            </w:r>
          </w:p>
        </w:tc>
        <w:tc>
          <w:tcPr>
            <w:tcW w:w="2180" w:type="dxa"/>
            <w:shd w:val="clear" w:color="auto" w:fill="auto"/>
          </w:tcPr>
          <w:p w14:paraId="74ACD8CD" w14:textId="52976CDF" w:rsidR="00AD7118" w:rsidRPr="00AD7118" w:rsidRDefault="00AD7118" w:rsidP="00AD7118">
            <w:pPr>
              <w:ind w:firstLine="0"/>
            </w:pPr>
            <w:r>
              <w:t>Chapman</w:t>
            </w:r>
          </w:p>
        </w:tc>
      </w:tr>
      <w:tr w:rsidR="00AD7118" w:rsidRPr="00AD7118" w14:paraId="7CA3C0BD" w14:textId="77777777" w:rsidTr="00AD7118">
        <w:tc>
          <w:tcPr>
            <w:tcW w:w="2179" w:type="dxa"/>
            <w:shd w:val="clear" w:color="auto" w:fill="auto"/>
          </w:tcPr>
          <w:p w14:paraId="55135F5A" w14:textId="1638874C" w:rsidR="00AD7118" w:rsidRPr="00AD7118" w:rsidRDefault="00AD7118" w:rsidP="00AD7118">
            <w:pPr>
              <w:ind w:firstLine="0"/>
            </w:pPr>
            <w:r>
              <w:t>Clyburn</w:t>
            </w:r>
          </w:p>
        </w:tc>
        <w:tc>
          <w:tcPr>
            <w:tcW w:w="2179" w:type="dxa"/>
            <w:shd w:val="clear" w:color="auto" w:fill="auto"/>
          </w:tcPr>
          <w:p w14:paraId="633DE18D" w14:textId="11AB31C0" w:rsidR="00AD7118" w:rsidRPr="00AD7118" w:rsidRDefault="00AD7118" w:rsidP="00AD7118">
            <w:pPr>
              <w:ind w:firstLine="0"/>
            </w:pPr>
            <w:r>
              <w:t>Cobb-Hunter</w:t>
            </w:r>
          </w:p>
        </w:tc>
        <w:tc>
          <w:tcPr>
            <w:tcW w:w="2180" w:type="dxa"/>
            <w:shd w:val="clear" w:color="auto" w:fill="auto"/>
          </w:tcPr>
          <w:p w14:paraId="5802C09A" w14:textId="6FA03CA2" w:rsidR="00AD7118" w:rsidRPr="00AD7118" w:rsidRDefault="00AD7118" w:rsidP="00AD7118">
            <w:pPr>
              <w:ind w:firstLine="0"/>
            </w:pPr>
            <w:r>
              <w:t>Collins</w:t>
            </w:r>
          </w:p>
        </w:tc>
      </w:tr>
      <w:tr w:rsidR="00AD7118" w:rsidRPr="00AD7118" w14:paraId="2DBC510B" w14:textId="77777777" w:rsidTr="00AD7118">
        <w:tc>
          <w:tcPr>
            <w:tcW w:w="2179" w:type="dxa"/>
            <w:shd w:val="clear" w:color="auto" w:fill="auto"/>
          </w:tcPr>
          <w:p w14:paraId="312608F9" w14:textId="7143014B" w:rsidR="00AD7118" w:rsidRPr="00AD7118" w:rsidRDefault="00AD7118" w:rsidP="00AD7118">
            <w:pPr>
              <w:ind w:firstLine="0"/>
            </w:pPr>
            <w:r>
              <w:t>Connell</w:t>
            </w:r>
          </w:p>
        </w:tc>
        <w:tc>
          <w:tcPr>
            <w:tcW w:w="2179" w:type="dxa"/>
            <w:shd w:val="clear" w:color="auto" w:fill="auto"/>
          </w:tcPr>
          <w:p w14:paraId="1B330B1B" w14:textId="3295908F" w:rsidR="00AD7118" w:rsidRPr="00AD7118" w:rsidRDefault="00AD7118" w:rsidP="00AD7118">
            <w:pPr>
              <w:ind w:firstLine="0"/>
            </w:pPr>
            <w:r>
              <w:t>B. J. Cox</w:t>
            </w:r>
          </w:p>
        </w:tc>
        <w:tc>
          <w:tcPr>
            <w:tcW w:w="2180" w:type="dxa"/>
            <w:shd w:val="clear" w:color="auto" w:fill="auto"/>
          </w:tcPr>
          <w:p w14:paraId="103DCBB3" w14:textId="2ED79099" w:rsidR="00AD7118" w:rsidRPr="00AD7118" w:rsidRDefault="00AD7118" w:rsidP="00AD7118">
            <w:pPr>
              <w:ind w:firstLine="0"/>
            </w:pPr>
            <w:r>
              <w:t>B. L. Cox</w:t>
            </w:r>
          </w:p>
        </w:tc>
      </w:tr>
      <w:tr w:rsidR="00AD7118" w:rsidRPr="00AD7118" w14:paraId="3C6182FD" w14:textId="77777777" w:rsidTr="00AD7118">
        <w:tc>
          <w:tcPr>
            <w:tcW w:w="2179" w:type="dxa"/>
            <w:shd w:val="clear" w:color="auto" w:fill="auto"/>
          </w:tcPr>
          <w:p w14:paraId="2C7DE39F" w14:textId="1ED2FE79" w:rsidR="00AD7118" w:rsidRPr="00AD7118" w:rsidRDefault="00AD7118" w:rsidP="00AD7118">
            <w:pPr>
              <w:ind w:firstLine="0"/>
            </w:pPr>
            <w:r>
              <w:t>Crawford</w:t>
            </w:r>
          </w:p>
        </w:tc>
        <w:tc>
          <w:tcPr>
            <w:tcW w:w="2179" w:type="dxa"/>
            <w:shd w:val="clear" w:color="auto" w:fill="auto"/>
          </w:tcPr>
          <w:p w14:paraId="74920F51" w14:textId="1F7926F9" w:rsidR="00AD7118" w:rsidRPr="00AD7118" w:rsidRDefault="00AD7118" w:rsidP="00AD7118">
            <w:pPr>
              <w:ind w:firstLine="0"/>
            </w:pPr>
            <w:r>
              <w:t>Davis</w:t>
            </w:r>
          </w:p>
        </w:tc>
        <w:tc>
          <w:tcPr>
            <w:tcW w:w="2180" w:type="dxa"/>
            <w:shd w:val="clear" w:color="auto" w:fill="auto"/>
          </w:tcPr>
          <w:p w14:paraId="22629E59" w14:textId="05D8EF15" w:rsidR="00AD7118" w:rsidRPr="00AD7118" w:rsidRDefault="00AD7118" w:rsidP="00AD7118">
            <w:pPr>
              <w:ind w:firstLine="0"/>
            </w:pPr>
            <w:r>
              <w:t>Dillard</w:t>
            </w:r>
          </w:p>
        </w:tc>
      </w:tr>
      <w:tr w:rsidR="00AD7118" w:rsidRPr="00AD7118" w14:paraId="0A143E29" w14:textId="77777777" w:rsidTr="00AD7118">
        <w:tc>
          <w:tcPr>
            <w:tcW w:w="2179" w:type="dxa"/>
            <w:shd w:val="clear" w:color="auto" w:fill="auto"/>
          </w:tcPr>
          <w:p w14:paraId="03EB08C5" w14:textId="6E58BD30" w:rsidR="00AD7118" w:rsidRPr="00AD7118" w:rsidRDefault="00AD7118" w:rsidP="00AD7118">
            <w:pPr>
              <w:ind w:firstLine="0"/>
            </w:pPr>
            <w:r>
              <w:t>Elliott</w:t>
            </w:r>
          </w:p>
        </w:tc>
        <w:tc>
          <w:tcPr>
            <w:tcW w:w="2179" w:type="dxa"/>
            <w:shd w:val="clear" w:color="auto" w:fill="auto"/>
          </w:tcPr>
          <w:p w14:paraId="6ABC0D69" w14:textId="5D5EBBFE" w:rsidR="00AD7118" w:rsidRPr="00AD7118" w:rsidRDefault="00AD7118" w:rsidP="00AD7118">
            <w:pPr>
              <w:ind w:firstLine="0"/>
            </w:pPr>
            <w:r>
              <w:t>Erickson</w:t>
            </w:r>
          </w:p>
        </w:tc>
        <w:tc>
          <w:tcPr>
            <w:tcW w:w="2180" w:type="dxa"/>
            <w:shd w:val="clear" w:color="auto" w:fill="auto"/>
          </w:tcPr>
          <w:p w14:paraId="4B5B568D" w14:textId="165EEC4C" w:rsidR="00AD7118" w:rsidRPr="00AD7118" w:rsidRDefault="00AD7118" w:rsidP="00AD7118">
            <w:pPr>
              <w:ind w:firstLine="0"/>
            </w:pPr>
            <w:r>
              <w:t>Felder</w:t>
            </w:r>
          </w:p>
        </w:tc>
      </w:tr>
      <w:tr w:rsidR="00AD7118" w:rsidRPr="00AD7118" w14:paraId="6A8589DA" w14:textId="77777777" w:rsidTr="00AD7118">
        <w:tc>
          <w:tcPr>
            <w:tcW w:w="2179" w:type="dxa"/>
            <w:shd w:val="clear" w:color="auto" w:fill="auto"/>
          </w:tcPr>
          <w:p w14:paraId="45A163B1" w14:textId="529BDE19" w:rsidR="00AD7118" w:rsidRPr="00AD7118" w:rsidRDefault="00AD7118" w:rsidP="00AD7118">
            <w:pPr>
              <w:ind w:firstLine="0"/>
            </w:pPr>
            <w:r>
              <w:t>Forrest</w:t>
            </w:r>
          </w:p>
        </w:tc>
        <w:tc>
          <w:tcPr>
            <w:tcW w:w="2179" w:type="dxa"/>
            <w:shd w:val="clear" w:color="auto" w:fill="auto"/>
          </w:tcPr>
          <w:p w14:paraId="5B7A4B00" w14:textId="40A451A7" w:rsidR="00AD7118" w:rsidRPr="00AD7118" w:rsidRDefault="00AD7118" w:rsidP="00AD7118">
            <w:pPr>
              <w:ind w:firstLine="0"/>
            </w:pPr>
            <w:r>
              <w:t>Gagnon</w:t>
            </w:r>
          </w:p>
        </w:tc>
        <w:tc>
          <w:tcPr>
            <w:tcW w:w="2180" w:type="dxa"/>
            <w:shd w:val="clear" w:color="auto" w:fill="auto"/>
          </w:tcPr>
          <w:p w14:paraId="7D9C26B3" w14:textId="7ADD5512" w:rsidR="00AD7118" w:rsidRPr="00AD7118" w:rsidRDefault="00AD7118" w:rsidP="00AD7118">
            <w:pPr>
              <w:ind w:firstLine="0"/>
            </w:pPr>
            <w:r>
              <w:t>Garvin</w:t>
            </w:r>
          </w:p>
        </w:tc>
      </w:tr>
      <w:tr w:rsidR="00AD7118" w:rsidRPr="00AD7118" w14:paraId="177181F2" w14:textId="77777777" w:rsidTr="00AD7118">
        <w:tc>
          <w:tcPr>
            <w:tcW w:w="2179" w:type="dxa"/>
            <w:shd w:val="clear" w:color="auto" w:fill="auto"/>
          </w:tcPr>
          <w:p w14:paraId="20064E88" w14:textId="181598D7" w:rsidR="00AD7118" w:rsidRPr="00AD7118" w:rsidRDefault="00AD7118" w:rsidP="00AD7118">
            <w:pPr>
              <w:ind w:firstLine="0"/>
            </w:pPr>
            <w:r>
              <w:t>Gatch</w:t>
            </w:r>
          </w:p>
        </w:tc>
        <w:tc>
          <w:tcPr>
            <w:tcW w:w="2179" w:type="dxa"/>
            <w:shd w:val="clear" w:color="auto" w:fill="auto"/>
          </w:tcPr>
          <w:p w14:paraId="2CFF852F" w14:textId="0F9528FB" w:rsidR="00AD7118" w:rsidRPr="00AD7118" w:rsidRDefault="00AD7118" w:rsidP="00AD7118">
            <w:pPr>
              <w:ind w:firstLine="0"/>
            </w:pPr>
            <w:r>
              <w:t>Gibson</w:t>
            </w:r>
          </w:p>
        </w:tc>
        <w:tc>
          <w:tcPr>
            <w:tcW w:w="2180" w:type="dxa"/>
            <w:shd w:val="clear" w:color="auto" w:fill="auto"/>
          </w:tcPr>
          <w:p w14:paraId="61A52461" w14:textId="6851D37D" w:rsidR="00AD7118" w:rsidRPr="00AD7118" w:rsidRDefault="00AD7118" w:rsidP="00AD7118">
            <w:pPr>
              <w:ind w:firstLine="0"/>
            </w:pPr>
            <w:r>
              <w:t>Gilliam</w:t>
            </w:r>
          </w:p>
        </w:tc>
      </w:tr>
      <w:tr w:rsidR="00AD7118" w:rsidRPr="00AD7118" w14:paraId="787F4E45" w14:textId="77777777" w:rsidTr="00AD7118">
        <w:tc>
          <w:tcPr>
            <w:tcW w:w="2179" w:type="dxa"/>
            <w:shd w:val="clear" w:color="auto" w:fill="auto"/>
          </w:tcPr>
          <w:p w14:paraId="7892D92F" w14:textId="262B45FE" w:rsidR="00AD7118" w:rsidRPr="00AD7118" w:rsidRDefault="00AD7118" w:rsidP="00AD7118">
            <w:pPr>
              <w:ind w:firstLine="0"/>
            </w:pPr>
            <w:r>
              <w:t>Gilliard</w:t>
            </w:r>
          </w:p>
        </w:tc>
        <w:tc>
          <w:tcPr>
            <w:tcW w:w="2179" w:type="dxa"/>
            <w:shd w:val="clear" w:color="auto" w:fill="auto"/>
          </w:tcPr>
          <w:p w14:paraId="34A2C9B9" w14:textId="6528E41C" w:rsidR="00AD7118" w:rsidRPr="00AD7118" w:rsidRDefault="00AD7118" w:rsidP="00AD7118">
            <w:pPr>
              <w:ind w:firstLine="0"/>
            </w:pPr>
            <w:r>
              <w:t>Guest</w:t>
            </w:r>
          </w:p>
        </w:tc>
        <w:tc>
          <w:tcPr>
            <w:tcW w:w="2180" w:type="dxa"/>
            <w:shd w:val="clear" w:color="auto" w:fill="auto"/>
          </w:tcPr>
          <w:p w14:paraId="64219C8A" w14:textId="6CC3E0E8" w:rsidR="00AD7118" w:rsidRPr="00AD7118" w:rsidRDefault="00AD7118" w:rsidP="00AD7118">
            <w:pPr>
              <w:ind w:firstLine="0"/>
            </w:pPr>
            <w:r>
              <w:t>Guffey</w:t>
            </w:r>
          </w:p>
        </w:tc>
      </w:tr>
      <w:tr w:rsidR="00AD7118" w:rsidRPr="00AD7118" w14:paraId="0684A065" w14:textId="77777777" w:rsidTr="00AD7118">
        <w:tc>
          <w:tcPr>
            <w:tcW w:w="2179" w:type="dxa"/>
            <w:shd w:val="clear" w:color="auto" w:fill="auto"/>
          </w:tcPr>
          <w:p w14:paraId="46EA9BBC" w14:textId="31982336" w:rsidR="00AD7118" w:rsidRPr="00AD7118" w:rsidRDefault="00AD7118" w:rsidP="00AD7118">
            <w:pPr>
              <w:ind w:firstLine="0"/>
            </w:pPr>
            <w:r>
              <w:t>Hager</w:t>
            </w:r>
          </w:p>
        </w:tc>
        <w:tc>
          <w:tcPr>
            <w:tcW w:w="2179" w:type="dxa"/>
            <w:shd w:val="clear" w:color="auto" w:fill="auto"/>
          </w:tcPr>
          <w:p w14:paraId="31656014" w14:textId="348B9D11" w:rsidR="00AD7118" w:rsidRPr="00AD7118" w:rsidRDefault="00AD7118" w:rsidP="00AD7118">
            <w:pPr>
              <w:ind w:firstLine="0"/>
            </w:pPr>
            <w:r>
              <w:t>Hardee</w:t>
            </w:r>
          </w:p>
        </w:tc>
        <w:tc>
          <w:tcPr>
            <w:tcW w:w="2180" w:type="dxa"/>
            <w:shd w:val="clear" w:color="auto" w:fill="auto"/>
          </w:tcPr>
          <w:p w14:paraId="19239E82" w14:textId="6B1575D5" w:rsidR="00AD7118" w:rsidRPr="00AD7118" w:rsidRDefault="00AD7118" w:rsidP="00AD7118">
            <w:pPr>
              <w:ind w:firstLine="0"/>
            </w:pPr>
            <w:r>
              <w:t>Hartnett</w:t>
            </w:r>
          </w:p>
        </w:tc>
      </w:tr>
      <w:tr w:rsidR="00AD7118" w:rsidRPr="00AD7118" w14:paraId="24E95F37" w14:textId="77777777" w:rsidTr="00AD7118">
        <w:tc>
          <w:tcPr>
            <w:tcW w:w="2179" w:type="dxa"/>
            <w:shd w:val="clear" w:color="auto" w:fill="auto"/>
          </w:tcPr>
          <w:p w14:paraId="2909FAE4" w14:textId="3156525C" w:rsidR="00AD7118" w:rsidRPr="00AD7118" w:rsidRDefault="00AD7118" w:rsidP="00AD7118">
            <w:pPr>
              <w:ind w:firstLine="0"/>
            </w:pPr>
            <w:r>
              <w:t>Hayes</w:t>
            </w:r>
          </w:p>
        </w:tc>
        <w:tc>
          <w:tcPr>
            <w:tcW w:w="2179" w:type="dxa"/>
            <w:shd w:val="clear" w:color="auto" w:fill="auto"/>
          </w:tcPr>
          <w:p w14:paraId="7EEAB924" w14:textId="57A24F23" w:rsidR="00AD7118" w:rsidRPr="00AD7118" w:rsidRDefault="00AD7118" w:rsidP="00AD7118">
            <w:pPr>
              <w:ind w:firstLine="0"/>
            </w:pPr>
            <w:r>
              <w:t>Henderson-Myers</w:t>
            </w:r>
          </w:p>
        </w:tc>
        <w:tc>
          <w:tcPr>
            <w:tcW w:w="2180" w:type="dxa"/>
            <w:shd w:val="clear" w:color="auto" w:fill="auto"/>
          </w:tcPr>
          <w:p w14:paraId="0DCDA2C0" w14:textId="08C2E901" w:rsidR="00AD7118" w:rsidRPr="00AD7118" w:rsidRDefault="00AD7118" w:rsidP="00AD7118">
            <w:pPr>
              <w:ind w:firstLine="0"/>
            </w:pPr>
            <w:r>
              <w:t>Henegan</w:t>
            </w:r>
          </w:p>
        </w:tc>
      </w:tr>
      <w:tr w:rsidR="00AD7118" w:rsidRPr="00AD7118" w14:paraId="3C143217" w14:textId="77777777" w:rsidTr="00AD7118">
        <w:tc>
          <w:tcPr>
            <w:tcW w:w="2179" w:type="dxa"/>
            <w:shd w:val="clear" w:color="auto" w:fill="auto"/>
          </w:tcPr>
          <w:p w14:paraId="27F6950D" w14:textId="3871856F" w:rsidR="00AD7118" w:rsidRPr="00AD7118" w:rsidRDefault="00AD7118" w:rsidP="00AD7118">
            <w:pPr>
              <w:ind w:firstLine="0"/>
            </w:pPr>
            <w:r>
              <w:t>Herbkersman</w:t>
            </w:r>
          </w:p>
        </w:tc>
        <w:tc>
          <w:tcPr>
            <w:tcW w:w="2179" w:type="dxa"/>
            <w:shd w:val="clear" w:color="auto" w:fill="auto"/>
          </w:tcPr>
          <w:p w14:paraId="39C0E5EB" w14:textId="7618C465" w:rsidR="00AD7118" w:rsidRPr="00AD7118" w:rsidRDefault="00AD7118" w:rsidP="00AD7118">
            <w:pPr>
              <w:ind w:firstLine="0"/>
            </w:pPr>
            <w:r>
              <w:t>Hewitt</w:t>
            </w:r>
          </w:p>
        </w:tc>
        <w:tc>
          <w:tcPr>
            <w:tcW w:w="2180" w:type="dxa"/>
            <w:shd w:val="clear" w:color="auto" w:fill="auto"/>
          </w:tcPr>
          <w:p w14:paraId="38414C2D" w14:textId="2F334510" w:rsidR="00AD7118" w:rsidRPr="00AD7118" w:rsidRDefault="00AD7118" w:rsidP="00AD7118">
            <w:pPr>
              <w:ind w:firstLine="0"/>
            </w:pPr>
            <w:r>
              <w:t>Hiott</w:t>
            </w:r>
          </w:p>
        </w:tc>
      </w:tr>
      <w:tr w:rsidR="00AD7118" w:rsidRPr="00AD7118" w14:paraId="323D8B6D" w14:textId="77777777" w:rsidTr="00AD7118">
        <w:tc>
          <w:tcPr>
            <w:tcW w:w="2179" w:type="dxa"/>
            <w:shd w:val="clear" w:color="auto" w:fill="auto"/>
          </w:tcPr>
          <w:p w14:paraId="6DD26ABA" w14:textId="5CED3FB7" w:rsidR="00AD7118" w:rsidRPr="00AD7118" w:rsidRDefault="00AD7118" w:rsidP="00AD7118">
            <w:pPr>
              <w:ind w:firstLine="0"/>
            </w:pPr>
            <w:r>
              <w:t>Hixon</w:t>
            </w:r>
          </w:p>
        </w:tc>
        <w:tc>
          <w:tcPr>
            <w:tcW w:w="2179" w:type="dxa"/>
            <w:shd w:val="clear" w:color="auto" w:fill="auto"/>
          </w:tcPr>
          <w:p w14:paraId="3C5561A0" w14:textId="14B24592" w:rsidR="00AD7118" w:rsidRPr="00AD7118" w:rsidRDefault="00AD7118" w:rsidP="00AD7118">
            <w:pPr>
              <w:ind w:firstLine="0"/>
            </w:pPr>
            <w:r>
              <w:t>Hosey</w:t>
            </w:r>
          </w:p>
        </w:tc>
        <w:tc>
          <w:tcPr>
            <w:tcW w:w="2180" w:type="dxa"/>
            <w:shd w:val="clear" w:color="auto" w:fill="auto"/>
          </w:tcPr>
          <w:p w14:paraId="328EFAF0" w14:textId="1623AFB5" w:rsidR="00AD7118" w:rsidRPr="00AD7118" w:rsidRDefault="00AD7118" w:rsidP="00AD7118">
            <w:pPr>
              <w:ind w:firstLine="0"/>
            </w:pPr>
            <w:r>
              <w:t>Hyde</w:t>
            </w:r>
          </w:p>
        </w:tc>
      </w:tr>
      <w:tr w:rsidR="00AD7118" w:rsidRPr="00AD7118" w14:paraId="55BAF6EB" w14:textId="77777777" w:rsidTr="00AD7118">
        <w:tc>
          <w:tcPr>
            <w:tcW w:w="2179" w:type="dxa"/>
            <w:shd w:val="clear" w:color="auto" w:fill="auto"/>
          </w:tcPr>
          <w:p w14:paraId="7E1A9DF3" w14:textId="72187909" w:rsidR="00AD7118" w:rsidRPr="00AD7118" w:rsidRDefault="00AD7118" w:rsidP="00AD7118">
            <w:pPr>
              <w:ind w:firstLine="0"/>
            </w:pPr>
            <w:r>
              <w:t>Jefferson</w:t>
            </w:r>
          </w:p>
        </w:tc>
        <w:tc>
          <w:tcPr>
            <w:tcW w:w="2179" w:type="dxa"/>
            <w:shd w:val="clear" w:color="auto" w:fill="auto"/>
          </w:tcPr>
          <w:p w14:paraId="5E2A6CCF" w14:textId="2FE836A5" w:rsidR="00AD7118" w:rsidRPr="00AD7118" w:rsidRDefault="00AD7118" w:rsidP="00AD7118">
            <w:pPr>
              <w:ind w:firstLine="0"/>
            </w:pPr>
            <w:r>
              <w:t>J. E. Johnson</w:t>
            </w:r>
          </w:p>
        </w:tc>
        <w:tc>
          <w:tcPr>
            <w:tcW w:w="2180" w:type="dxa"/>
            <w:shd w:val="clear" w:color="auto" w:fill="auto"/>
          </w:tcPr>
          <w:p w14:paraId="1C9D3305" w14:textId="7A8532D4" w:rsidR="00AD7118" w:rsidRPr="00AD7118" w:rsidRDefault="00AD7118" w:rsidP="00AD7118">
            <w:pPr>
              <w:ind w:firstLine="0"/>
            </w:pPr>
            <w:r>
              <w:t>W. Jones</w:t>
            </w:r>
          </w:p>
        </w:tc>
      </w:tr>
      <w:tr w:rsidR="00AD7118" w:rsidRPr="00AD7118" w14:paraId="254902D3" w14:textId="77777777" w:rsidTr="00AD7118">
        <w:tc>
          <w:tcPr>
            <w:tcW w:w="2179" w:type="dxa"/>
            <w:shd w:val="clear" w:color="auto" w:fill="auto"/>
          </w:tcPr>
          <w:p w14:paraId="009F86BE" w14:textId="62FBD584" w:rsidR="00AD7118" w:rsidRPr="00AD7118" w:rsidRDefault="00AD7118" w:rsidP="00AD7118">
            <w:pPr>
              <w:ind w:firstLine="0"/>
            </w:pPr>
            <w:r>
              <w:t>Jordan</w:t>
            </w:r>
          </w:p>
        </w:tc>
        <w:tc>
          <w:tcPr>
            <w:tcW w:w="2179" w:type="dxa"/>
            <w:shd w:val="clear" w:color="auto" w:fill="auto"/>
          </w:tcPr>
          <w:p w14:paraId="0300D3AF" w14:textId="723B155F" w:rsidR="00AD7118" w:rsidRPr="00AD7118" w:rsidRDefault="00AD7118" w:rsidP="00AD7118">
            <w:pPr>
              <w:ind w:firstLine="0"/>
            </w:pPr>
            <w:r>
              <w:t>King</w:t>
            </w:r>
          </w:p>
        </w:tc>
        <w:tc>
          <w:tcPr>
            <w:tcW w:w="2180" w:type="dxa"/>
            <w:shd w:val="clear" w:color="auto" w:fill="auto"/>
          </w:tcPr>
          <w:p w14:paraId="51C59DF1" w14:textId="5FAFD758" w:rsidR="00AD7118" w:rsidRPr="00AD7118" w:rsidRDefault="00AD7118" w:rsidP="00AD7118">
            <w:pPr>
              <w:ind w:firstLine="0"/>
            </w:pPr>
            <w:r>
              <w:t>Kirby</w:t>
            </w:r>
          </w:p>
        </w:tc>
      </w:tr>
      <w:tr w:rsidR="00AD7118" w:rsidRPr="00AD7118" w14:paraId="33260D8E" w14:textId="77777777" w:rsidTr="00AD7118">
        <w:tc>
          <w:tcPr>
            <w:tcW w:w="2179" w:type="dxa"/>
            <w:shd w:val="clear" w:color="auto" w:fill="auto"/>
          </w:tcPr>
          <w:p w14:paraId="7CFE22D4" w14:textId="77E5324B" w:rsidR="00AD7118" w:rsidRPr="00AD7118" w:rsidRDefault="00AD7118" w:rsidP="00AD7118">
            <w:pPr>
              <w:ind w:firstLine="0"/>
            </w:pPr>
            <w:r>
              <w:t>Landing</w:t>
            </w:r>
          </w:p>
        </w:tc>
        <w:tc>
          <w:tcPr>
            <w:tcW w:w="2179" w:type="dxa"/>
            <w:shd w:val="clear" w:color="auto" w:fill="auto"/>
          </w:tcPr>
          <w:p w14:paraId="3C8B187A" w14:textId="2EC75398" w:rsidR="00AD7118" w:rsidRPr="00AD7118" w:rsidRDefault="00AD7118" w:rsidP="00AD7118">
            <w:pPr>
              <w:ind w:firstLine="0"/>
            </w:pPr>
            <w:r>
              <w:t>Lawson</w:t>
            </w:r>
          </w:p>
        </w:tc>
        <w:tc>
          <w:tcPr>
            <w:tcW w:w="2180" w:type="dxa"/>
            <w:shd w:val="clear" w:color="auto" w:fill="auto"/>
          </w:tcPr>
          <w:p w14:paraId="3F36C4BB" w14:textId="2FDEBADF" w:rsidR="00AD7118" w:rsidRPr="00AD7118" w:rsidRDefault="00AD7118" w:rsidP="00AD7118">
            <w:pPr>
              <w:ind w:firstLine="0"/>
            </w:pPr>
            <w:r>
              <w:t>Leber</w:t>
            </w:r>
          </w:p>
        </w:tc>
      </w:tr>
      <w:tr w:rsidR="00AD7118" w:rsidRPr="00AD7118" w14:paraId="79F949CB" w14:textId="77777777" w:rsidTr="00AD7118">
        <w:tc>
          <w:tcPr>
            <w:tcW w:w="2179" w:type="dxa"/>
            <w:shd w:val="clear" w:color="auto" w:fill="auto"/>
          </w:tcPr>
          <w:p w14:paraId="55E2CF56" w14:textId="0EB3CFE3" w:rsidR="00AD7118" w:rsidRPr="00AD7118" w:rsidRDefault="00AD7118" w:rsidP="00AD7118">
            <w:pPr>
              <w:ind w:firstLine="0"/>
            </w:pPr>
            <w:r>
              <w:t>Ligon</w:t>
            </w:r>
          </w:p>
        </w:tc>
        <w:tc>
          <w:tcPr>
            <w:tcW w:w="2179" w:type="dxa"/>
            <w:shd w:val="clear" w:color="auto" w:fill="auto"/>
          </w:tcPr>
          <w:p w14:paraId="7938EC68" w14:textId="233AE6E6" w:rsidR="00AD7118" w:rsidRPr="00AD7118" w:rsidRDefault="00AD7118" w:rsidP="00AD7118">
            <w:pPr>
              <w:ind w:firstLine="0"/>
            </w:pPr>
            <w:r>
              <w:t>Lowe</w:t>
            </w:r>
          </w:p>
        </w:tc>
        <w:tc>
          <w:tcPr>
            <w:tcW w:w="2180" w:type="dxa"/>
            <w:shd w:val="clear" w:color="auto" w:fill="auto"/>
          </w:tcPr>
          <w:p w14:paraId="17D24DA4" w14:textId="25B8B835" w:rsidR="00AD7118" w:rsidRPr="00AD7118" w:rsidRDefault="00AD7118" w:rsidP="00AD7118">
            <w:pPr>
              <w:ind w:firstLine="0"/>
            </w:pPr>
            <w:r>
              <w:t>McDaniel</w:t>
            </w:r>
          </w:p>
        </w:tc>
      </w:tr>
      <w:tr w:rsidR="00AD7118" w:rsidRPr="00AD7118" w14:paraId="340779F8" w14:textId="77777777" w:rsidTr="00AD7118">
        <w:tc>
          <w:tcPr>
            <w:tcW w:w="2179" w:type="dxa"/>
            <w:shd w:val="clear" w:color="auto" w:fill="auto"/>
          </w:tcPr>
          <w:p w14:paraId="6B90D9F1" w14:textId="3A7F9B00" w:rsidR="00AD7118" w:rsidRPr="00AD7118" w:rsidRDefault="00AD7118" w:rsidP="00AD7118">
            <w:pPr>
              <w:ind w:firstLine="0"/>
            </w:pPr>
            <w:r>
              <w:t>McGinnis</w:t>
            </w:r>
          </w:p>
        </w:tc>
        <w:tc>
          <w:tcPr>
            <w:tcW w:w="2179" w:type="dxa"/>
            <w:shd w:val="clear" w:color="auto" w:fill="auto"/>
          </w:tcPr>
          <w:p w14:paraId="2F05F3A7" w14:textId="4C6A2F5B" w:rsidR="00AD7118" w:rsidRPr="00AD7118" w:rsidRDefault="00AD7118" w:rsidP="00AD7118">
            <w:pPr>
              <w:ind w:firstLine="0"/>
            </w:pPr>
            <w:r>
              <w:t>Mitchell</w:t>
            </w:r>
          </w:p>
        </w:tc>
        <w:tc>
          <w:tcPr>
            <w:tcW w:w="2180" w:type="dxa"/>
            <w:shd w:val="clear" w:color="auto" w:fill="auto"/>
          </w:tcPr>
          <w:p w14:paraId="12612650" w14:textId="20A7A687" w:rsidR="00AD7118" w:rsidRPr="00AD7118" w:rsidRDefault="00AD7118" w:rsidP="00AD7118">
            <w:pPr>
              <w:ind w:firstLine="0"/>
            </w:pPr>
            <w:r>
              <w:t>T. Moore</w:t>
            </w:r>
          </w:p>
        </w:tc>
      </w:tr>
      <w:tr w:rsidR="00AD7118" w:rsidRPr="00AD7118" w14:paraId="1048D1DB" w14:textId="77777777" w:rsidTr="00AD7118">
        <w:tc>
          <w:tcPr>
            <w:tcW w:w="2179" w:type="dxa"/>
            <w:shd w:val="clear" w:color="auto" w:fill="auto"/>
          </w:tcPr>
          <w:p w14:paraId="1DDEEDB2" w14:textId="5AAC552B" w:rsidR="00AD7118" w:rsidRPr="00AD7118" w:rsidRDefault="00AD7118" w:rsidP="00AD7118">
            <w:pPr>
              <w:ind w:firstLine="0"/>
            </w:pPr>
            <w:r>
              <w:t>Moss</w:t>
            </w:r>
          </w:p>
        </w:tc>
        <w:tc>
          <w:tcPr>
            <w:tcW w:w="2179" w:type="dxa"/>
            <w:shd w:val="clear" w:color="auto" w:fill="auto"/>
          </w:tcPr>
          <w:p w14:paraId="0C518DE6" w14:textId="204C4171" w:rsidR="00AD7118" w:rsidRPr="00AD7118" w:rsidRDefault="00AD7118" w:rsidP="00AD7118">
            <w:pPr>
              <w:ind w:firstLine="0"/>
            </w:pPr>
            <w:r>
              <w:t>Murphy</w:t>
            </w:r>
          </w:p>
        </w:tc>
        <w:tc>
          <w:tcPr>
            <w:tcW w:w="2180" w:type="dxa"/>
            <w:shd w:val="clear" w:color="auto" w:fill="auto"/>
          </w:tcPr>
          <w:p w14:paraId="2FBD67EE" w14:textId="28775854" w:rsidR="00AD7118" w:rsidRPr="00AD7118" w:rsidRDefault="00AD7118" w:rsidP="00AD7118">
            <w:pPr>
              <w:ind w:firstLine="0"/>
            </w:pPr>
            <w:r>
              <w:t>Neese</w:t>
            </w:r>
          </w:p>
        </w:tc>
      </w:tr>
      <w:tr w:rsidR="00AD7118" w:rsidRPr="00AD7118" w14:paraId="5F5D078B" w14:textId="77777777" w:rsidTr="00AD7118">
        <w:tc>
          <w:tcPr>
            <w:tcW w:w="2179" w:type="dxa"/>
            <w:shd w:val="clear" w:color="auto" w:fill="auto"/>
          </w:tcPr>
          <w:p w14:paraId="54A78178" w14:textId="058464E9" w:rsidR="00AD7118" w:rsidRPr="00AD7118" w:rsidRDefault="00AD7118" w:rsidP="00AD7118">
            <w:pPr>
              <w:ind w:firstLine="0"/>
            </w:pPr>
            <w:r>
              <w:t>B. Newton</w:t>
            </w:r>
          </w:p>
        </w:tc>
        <w:tc>
          <w:tcPr>
            <w:tcW w:w="2179" w:type="dxa"/>
            <w:shd w:val="clear" w:color="auto" w:fill="auto"/>
          </w:tcPr>
          <w:p w14:paraId="391EBA4D" w14:textId="432002AE" w:rsidR="00AD7118" w:rsidRPr="00AD7118" w:rsidRDefault="00AD7118" w:rsidP="00AD7118">
            <w:pPr>
              <w:ind w:firstLine="0"/>
            </w:pPr>
            <w:r>
              <w:t>W. Newton</w:t>
            </w:r>
          </w:p>
        </w:tc>
        <w:tc>
          <w:tcPr>
            <w:tcW w:w="2180" w:type="dxa"/>
            <w:shd w:val="clear" w:color="auto" w:fill="auto"/>
          </w:tcPr>
          <w:p w14:paraId="6ADDF06A" w14:textId="3E13A45A" w:rsidR="00AD7118" w:rsidRPr="00AD7118" w:rsidRDefault="00AD7118" w:rsidP="00AD7118">
            <w:pPr>
              <w:ind w:firstLine="0"/>
            </w:pPr>
            <w:r>
              <w:t>Ott</w:t>
            </w:r>
          </w:p>
        </w:tc>
      </w:tr>
      <w:tr w:rsidR="00AD7118" w:rsidRPr="00AD7118" w14:paraId="5A9315B5" w14:textId="77777777" w:rsidTr="00AD7118">
        <w:tc>
          <w:tcPr>
            <w:tcW w:w="2179" w:type="dxa"/>
            <w:shd w:val="clear" w:color="auto" w:fill="auto"/>
          </w:tcPr>
          <w:p w14:paraId="0EF75536" w14:textId="1294F40E" w:rsidR="00AD7118" w:rsidRPr="00AD7118" w:rsidRDefault="00AD7118" w:rsidP="00AD7118">
            <w:pPr>
              <w:ind w:firstLine="0"/>
            </w:pPr>
            <w:r>
              <w:t>Pedalino</w:t>
            </w:r>
          </w:p>
        </w:tc>
        <w:tc>
          <w:tcPr>
            <w:tcW w:w="2179" w:type="dxa"/>
            <w:shd w:val="clear" w:color="auto" w:fill="auto"/>
          </w:tcPr>
          <w:p w14:paraId="418CB9CE" w14:textId="77636B04" w:rsidR="00AD7118" w:rsidRPr="00AD7118" w:rsidRDefault="00AD7118" w:rsidP="00AD7118">
            <w:pPr>
              <w:ind w:firstLine="0"/>
            </w:pPr>
            <w:r>
              <w:t>Pendarvis</w:t>
            </w:r>
          </w:p>
        </w:tc>
        <w:tc>
          <w:tcPr>
            <w:tcW w:w="2180" w:type="dxa"/>
            <w:shd w:val="clear" w:color="auto" w:fill="auto"/>
          </w:tcPr>
          <w:p w14:paraId="4EC0EEB9" w14:textId="3C0D5F8E" w:rsidR="00AD7118" w:rsidRPr="00AD7118" w:rsidRDefault="00AD7118" w:rsidP="00AD7118">
            <w:pPr>
              <w:ind w:firstLine="0"/>
            </w:pPr>
            <w:r>
              <w:t>Pope</w:t>
            </w:r>
          </w:p>
        </w:tc>
      </w:tr>
      <w:tr w:rsidR="00AD7118" w:rsidRPr="00AD7118" w14:paraId="62B0B2DA" w14:textId="77777777" w:rsidTr="00AD7118">
        <w:tc>
          <w:tcPr>
            <w:tcW w:w="2179" w:type="dxa"/>
            <w:shd w:val="clear" w:color="auto" w:fill="auto"/>
          </w:tcPr>
          <w:p w14:paraId="57B4AD2D" w14:textId="6817A206" w:rsidR="00AD7118" w:rsidRPr="00AD7118" w:rsidRDefault="00AD7118" w:rsidP="00AD7118">
            <w:pPr>
              <w:ind w:firstLine="0"/>
            </w:pPr>
            <w:r>
              <w:t>Rivers</w:t>
            </w:r>
          </w:p>
        </w:tc>
        <w:tc>
          <w:tcPr>
            <w:tcW w:w="2179" w:type="dxa"/>
            <w:shd w:val="clear" w:color="auto" w:fill="auto"/>
          </w:tcPr>
          <w:p w14:paraId="49646AD1" w14:textId="6DAFBF68" w:rsidR="00AD7118" w:rsidRPr="00AD7118" w:rsidRDefault="00AD7118" w:rsidP="00AD7118">
            <w:pPr>
              <w:ind w:firstLine="0"/>
            </w:pPr>
            <w:r>
              <w:t>Robbins</w:t>
            </w:r>
          </w:p>
        </w:tc>
        <w:tc>
          <w:tcPr>
            <w:tcW w:w="2180" w:type="dxa"/>
            <w:shd w:val="clear" w:color="auto" w:fill="auto"/>
          </w:tcPr>
          <w:p w14:paraId="2C62BB1B" w14:textId="0A4EE2F5" w:rsidR="00AD7118" w:rsidRPr="00AD7118" w:rsidRDefault="00AD7118" w:rsidP="00AD7118">
            <w:pPr>
              <w:ind w:firstLine="0"/>
            </w:pPr>
            <w:r>
              <w:t>Rose</w:t>
            </w:r>
          </w:p>
        </w:tc>
      </w:tr>
      <w:tr w:rsidR="00AD7118" w:rsidRPr="00AD7118" w14:paraId="22A548E2" w14:textId="77777777" w:rsidTr="00AD7118">
        <w:tc>
          <w:tcPr>
            <w:tcW w:w="2179" w:type="dxa"/>
            <w:shd w:val="clear" w:color="auto" w:fill="auto"/>
          </w:tcPr>
          <w:p w14:paraId="2FCA504E" w14:textId="0F659352" w:rsidR="00AD7118" w:rsidRPr="00AD7118" w:rsidRDefault="00AD7118" w:rsidP="00AD7118">
            <w:pPr>
              <w:ind w:firstLine="0"/>
            </w:pPr>
            <w:r>
              <w:t>Rutherford</w:t>
            </w:r>
          </w:p>
        </w:tc>
        <w:tc>
          <w:tcPr>
            <w:tcW w:w="2179" w:type="dxa"/>
            <w:shd w:val="clear" w:color="auto" w:fill="auto"/>
          </w:tcPr>
          <w:p w14:paraId="7F778484" w14:textId="46D15AC0" w:rsidR="00AD7118" w:rsidRPr="00AD7118" w:rsidRDefault="00AD7118" w:rsidP="00AD7118">
            <w:pPr>
              <w:ind w:firstLine="0"/>
            </w:pPr>
            <w:r>
              <w:t>Sandifer</w:t>
            </w:r>
          </w:p>
        </w:tc>
        <w:tc>
          <w:tcPr>
            <w:tcW w:w="2180" w:type="dxa"/>
            <w:shd w:val="clear" w:color="auto" w:fill="auto"/>
          </w:tcPr>
          <w:p w14:paraId="2723C766" w14:textId="689346CC" w:rsidR="00AD7118" w:rsidRPr="00AD7118" w:rsidRDefault="00AD7118" w:rsidP="00AD7118">
            <w:pPr>
              <w:ind w:firstLine="0"/>
            </w:pPr>
            <w:r>
              <w:t>Schuessler</w:t>
            </w:r>
          </w:p>
        </w:tc>
      </w:tr>
      <w:tr w:rsidR="00AD7118" w:rsidRPr="00AD7118" w14:paraId="555A915F" w14:textId="77777777" w:rsidTr="00AD7118">
        <w:tc>
          <w:tcPr>
            <w:tcW w:w="2179" w:type="dxa"/>
            <w:shd w:val="clear" w:color="auto" w:fill="auto"/>
          </w:tcPr>
          <w:p w14:paraId="39E9BBC0" w14:textId="750FF226" w:rsidR="00AD7118" w:rsidRPr="00AD7118" w:rsidRDefault="00AD7118" w:rsidP="00AD7118">
            <w:pPr>
              <w:ind w:firstLine="0"/>
            </w:pPr>
            <w:r>
              <w:t>Sessions</w:t>
            </w:r>
          </w:p>
        </w:tc>
        <w:tc>
          <w:tcPr>
            <w:tcW w:w="2179" w:type="dxa"/>
            <w:shd w:val="clear" w:color="auto" w:fill="auto"/>
          </w:tcPr>
          <w:p w14:paraId="56D490B0" w14:textId="7FC9872C" w:rsidR="00AD7118" w:rsidRPr="00AD7118" w:rsidRDefault="00AD7118" w:rsidP="00AD7118">
            <w:pPr>
              <w:ind w:firstLine="0"/>
            </w:pPr>
            <w:r>
              <w:t>G. M. Smith</w:t>
            </w:r>
          </w:p>
        </w:tc>
        <w:tc>
          <w:tcPr>
            <w:tcW w:w="2180" w:type="dxa"/>
            <w:shd w:val="clear" w:color="auto" w:fill="auto"/>
          </w:tcPr>
          <w:p w14:paraId="33BF84E8" w14:textId="7153AE6C" w:rsidR="00AD7118" w:rsidRPr="00AD7118" w:rsidRDefault="00AD7118" w:rsidP="00AD7118">
            <w:pPr>
              <w:ind w:firstLine="0"/>
            </w:pPr>
            <w:r>
              <w:t>M. M. Smith</w:t>
            </w:r>
          </w:p>
        </w:tc>
      </w:tr>
      <w:tr w:rsidR="00AD7118" w:rsidRPr="00AD7118" w14:paraId="3927A951" w14:textId="77777777" w:rsidTr="00AD7118">
        <w:tc>
          <w:tcPr>
            <w:tcW w:w="2179" w:type="dxa"/>
            <w:shd w:val="clear" w:color="auto" w:fill="auto"/>
          </w:tcPr>
          <w:p w14:paraId="0E87C23B" w14:textId="325766C9" w:rsidR="00AD7118" w:rsidRPr="00AD7118" w:rsidRDefault="00AD7118" w:rsidP="00AD7118">
            <w:pPr>
              <w:ind w:firstLine="0"/>
            </w:pPr>
            <w:r>
              <w:t>Stavrinakis</w:t>
            </w:r>
          </w:p>
        </w:tc>
        <w:tc>
          <w:tcPr>
            <w:tcW w:w="2179" w:type="dxa"/>
            <w:shd w:val="clear" w:color="auto" w:fill="auto"/>
          </w:tcPr>
          <w:p w14:paraId="09330750" w14:textId="5E0F091B" w:rsidR="00AD7118" w:rsidRPr="00AD7118" w:rsidRDefault="00AD7118" w:rsidP="00AD7118">
            <w:pPr>
              <w:ind w:firstLine="0"/>
            </w:pPr>
            <w:r>
              <w:t>Taylor</w:t>
            </w:r>
          </w:p>
        </w:tc>
        <w:tc>
          <w:tcPr>
            <w:tcW w:w="2180" w:type="dxa"/>
            <w:shd w:val="clear" w:color="auto" w:fill="auto"/>
          </w:tcPr>
          <w:p w14:paraId="05AC2C2F" w14:textId="01DD33B8" w:rsidR="00AD7118" w:rsidRPr="00AD7118" w:rsidRDefault="00AD7118" w:rsidP="00AD7118">
            <w:pPr>
              <w:ind w:firstLine="0"/>
            </w:pPr>
            <w:r>
              <w:t>Tedder</w:t>
            </w:r>
          </w:p>
        </w:tc>
      </w:tr>
      <w:tr w:rsidR="00AD7118" w:rsidRPr="00AD7118" w14:paraId="2170D7F2" w14:textId="77777777" w:rsidTr="00AD7118">
        <w:tc>
          <w:tcPr>
            <w:tcW w:w="2179" w:type="dxa"/>
            <w:shd w:val="clear" w:color="auto" w:fill="auto"/>
          </w:tcPr>
          <w:p w14:paraId="419762A4" w14:textId="1E15C455" w:rsidR="00AD7118" w:rsidRPr="00AD7118" w:rsidRDefault="00AD7118" w:rsidP="00AD7118">
            <w:pPr>
              <w:ind w:firstLine="0"/>
            </w:pPr>
            <w:r>
              <w:t>Thayer</w:t>
            </w:r>
          </w:p>
        </w:tc>
        <w:tc>
          <w:tcPr>
            <w:tcW w:w="2179" w:type="dxa"/>
            <w:shd w:val="clear" w:color="auto" w:fill="auto"/>
          </w:tcPr>
          <w:p w14:paraId="67AFFBBA" w14:textId="4419A3FC" w:rsidR="00AD7118" w:rsidRPr="00AD7118" w:rsidRDefault="00AD7118" w:rsidP="00AD7118">
            <w:pPr>
              <w:ind w:firstLine="0"/>
            </w:pPr>
            <w:r>
              <w:t>Vaughan</w:t>
            </w:r>
          </w:p>
        </w:tc>
        <w:tc>
          <w:tcPr>
            <w:tcW w:w="2180" w:type="dxa"/>
            <w:shd w:val="clear" w:color="auto" w:fill="auto"/>
          </w:tcPr>
          <w:p w14:paraId="6558F9B7" w14:textId="26B4C062" w:rsidR="00AD7118" w:rsidRPr="00AD7118" w:rsidRDefault="00AD7118" w:rsidP="00AD7118">
            <w:pPr>
              <w:ind w:firstLine="0"/>
            </w:pPr>
            <w:r>
              <w:t>Weeks</w:t>
            </w:r>
          </w:p>
        </w:tc>
      </w:tr>
      <w:tr w:rsidR="00AD7118" w:rsidRPr="00AD7118" w14:paraId="6FFCA510" w14:textId="77777777" w:rsidTr="00AD7118">
        <w:tc>
          <w:tcPr>
            <w:tcW w:w="2179" w:type="dxa"/>
            <w:shd w:val="clear" w:color="auto" w:fill="auto"/>
          </w:tcPr>
          <w:p w14:paraId="01191910" w14:textId="7F452E2A" w:rsidR="00AD7118" w:rsidRPr="00AD7118" w:rsidRDefault="00AD7118" w:rsidP="00AD7118">
            <w:pPr>
              <w:ind w:firstLine="0"/>
            </w:pPr>
            <w:r>
              <w:t>West</w:t>
            </w:r>
          </w:p>
        </w:tc>
        <w:tc>
          <w:tcPr>
            <w:tcW w:w="2179" w:type="dxa"/>
            <w:shd w:val="clear" w:color="auto" w:fill="auto"/>
          </w:tcPr>
          <w:p w14:paraId="3AE32C7E" w14:textId="1C08F4CD" w:rsidR="00AD7118" w:rsidRPr="00AD7118" w:rsidRDefault="00AD7118" w:rsidP="00AD7118">
            <w:pPr>
              <w:ind w:firstLine="0"/>
            </w:pPr>
            <w:r>
              <w:t>Wetmore</w:t>
            </w:r>
          </w:p>
        </w:tc>
        <w:tc>
          <w:tcPr>
            <w:tcW w:w="2180" w:type="dxa"/>
            <w:shd w:val="clear" w:color="auto" w:fill="auto"/>
          </w:tcPr>
          <w:p w14:paraId="382EA1A9" w14:textId="1EA4138C" w:rsidR="00AD7118" w:rsidRPr="00AD7118" w:rsidRDefault="00AD7118" w:rsidP="00AD7118">
            <w:pPr>
              <w:ind w:firstLine="0"/>
            </w:pPr>
            <w:r>
              <w:t>Wheeler</w:t>
            </w:r>
          </w:p>
        </w:tc>
      </w:tr>
      <w:tr w:rsidR="00AD7118" w:rsidRPr="00AD7118" w14:paraId="6085CB1C" w14:textId="77777777" w:rsidTr="00AD7118">
        <w:tc>
          <w:tcPr>
            <w:tcW w:w="2179" w:type="dxa"/>
            <w:shd w:val="clear" w:color="auto" w:fill="auto"/>
          </w:tcPr>
          <w:p w14:paraId="4A553A64" w14:textId="178EA8BF" w:rsidR="00AD7118" w:rsidRPr="00AD7118" w:rsidRDefault="00AD7118" w:rsidP="00AD7118">
            <w:pPr>
              <w:keepNext/>
              <w:ind w:firstLine="0"/>
            </w:pPr>
            <w:r>
              <w:t>Whitmire</w:t>
            </w:r>
          </w:p>
        </w:tc>
        <w:tc>
          <w:tcPr>
            <w:tcW w:w="2179" w:type="dxa"/>
            <w:shd w:val="clear" w:color="auto" w:fill="auto"/>
          </w:tcPr>
          <w:p w14:paraId="42ADF79A" w14:textId="56EC546B" w:rsidR="00AD7118" w:rsidRPr="00AD7118" w:rsidRDefault="00AD7118" w:rsidP="00AD7118">
            <w:pPr>
              <w:keepNext/>
              <w:ind w:firstLine="0"/>
            </w:pPr>
            <w:r>
              <w:t>Williams</w:t>
            </w:r>
          </w:p>
        </w:tc>
        <w:tc>
          <w:tcPr>
            <w:tcW w:w="2180" w:type="dxa"/>
            <w:shd w:val="clear" w:color="auto" w:fill="auto"/>
          </w:tcPr>
          <w:p w14:paraId="2700B0A7" w14:textId="436F6D14" w:rsidR="00AD7118" w:rsidRPr="00AD7118" w:rsidRDefault="00AD7118" w:rsidP="00AD7118">
            <w:pPr>
              <w:keepNext/>
              <w:ind w:firstLine="0"/>
            </w:pPr>
            <w:r>
              <w:t>Willis</w:t>
            </w:r>
          </w:p>
        </w:tc>
      </w:tr>
      <w:tr w:rsidR="00AD7118" w:rsidRPr="00AD7118" w14:paraId="687B4443" w14:textId="77777777" w:rsidTr="00AD7118">
        <w:tc>
          <w:tcPr>
            <w:tcW w:w="2179" w:type="dxa"/>
            <w:shd w:val="clear" w:color="auto" w:fill="auto"/>
          </w:tcPr>
          <w:p w14:paraId="07CDE637" w14:textId="24B87ACC" w:rsidR="00AD7118" w:rsidRPr="00AD7118" w:rsidRDefault="00AD7118" w:rsidP="00AD7118">
            <w:pPr>
              <w:keepNext/>
              <w:ind w:firstLine="0"/>
            </w:pPr>
            <w:r>
              <w:t>Wooten</w:t>
            </w:r>
          </w:p>
        </w:tc>
        <w:tc>
          <w:tcPr>
            <w:tcW w:w="2179" w:type="dxa"/>
            <w:shd w:val="clear" w:color="auto" w:fill="auto"/>
          </w:tcPr>
          <w:p w14:paraId="010574D2" w14:textId="77777777" w:rsidR="00AD7118" w:rsidRPr="00AD7118" w:rsidRDefault="00AD7118" w:rsidP="00AD7118">
            <w:pPr>
              <w:keepNext/>
              <w:ind w:firstLine="0"/>
            </w:pPr>
          </w:p>
        </w:tc>
        <w:tc>
          <w:tcPr>
            <w:tcW w:w="2180" w:type="dxa"/>
            <w:shd w:val="clear" w:color="auto" w:fill="auto"/>
          </w:tcPr>
          <w:p w14:paraId="495F4F8A" w14:textId="77777777" w:rsidR="00AD7118" w:rsidRPr="00AD7118" w:rsidRDefault="00AD7118" w:rsidP="00AD7118">
            <w:pPr>
              <w:keepNext/>
              <w:ind w:firstLine="0"/>
            </w:pPr>
          </w:p>
        </w:tc>
      </w:tr>
    </w:tbl>
    <w:p w14:paraId="77F10E63" w14:textId="77777777" w:rsidR="00AD7118" w:rsidRDefault="00AD7118" w:rsidP="00AD7118"/>
    <w:p w14:paraId="51B4F68F" w14:textId="698DF274" w:rsidR="00AD7118" w:rsidRDefault="00AD7118" w:rsidP="00AD7118">
      <w:pPr>
        <w:jc w:val="center"/>
        <w:rPr>
          <w:b/>
        </w:rPr>
      </w:pPr>
      <w:r w:rsidRPr="00AD7118">
        <w:rPr>
          <w:b/>
        </w:rPr>
        <w:t>Total</w:t>
      </w:r>
      <w:r w:rsidR="005A34F6">
        <w:rPr>
          <w:b/>
        </w:rPr>
        <w:t>—</w:t>
      </w:r>
      <w:r w:rsidRPr="00AD7118">
        <w:rPr>
          <w:b/>
        </w:rPr>
        <w:t>94</w:t>
      </w:r>
    </w:p>
    <w:p w14:paraId="3C6828AE" w14:textId="77777777" w:rsidR="005A34F6" w:rsidRDefault="005A34F6" w:rsidP="00AD7118">
      <w:pPr>
        <w:jc w:val="center"/>
        <w:rPr>
          <w:b/>
        </w:rPr>
      </w:pPr>
    </w:p>
    <w:p w14:paraId="194C5088" w14:textId="77777777" w:rsidR="00AD7118" w:rsidRDefault="00AD7118" w:rsidP="00AD7118">
      <w:pPr>
        <w:ind w:firstLine="0"/>
      </w:pPr>
      <w:r w:rsidRPr="00AD71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7118" w:rsidRPr="00AD7118" w14:paraId="3B418BDD" w14:textId="77777777" w:rsidTr="00AD7118">
        <w:tc>
          <w:tcPr>
            <w:tcW w:w="2179" w:type="dxa"/>
            <w:shd w:val="clear" w:color="auto" w:fill="auto"/>
          </w:tcPr>
          <w:p w14:paraId="5768705E" w14:textId="08E3352C" w:rsidR="00AD7118" w:rsidRPr="00AD7118" w:rsidRDefault="00AD7118" w:rsidP="00AD7118">
            <w:pPr>
              <w:keepNext/>
              <w:ind w:firstLine="0"/>
            </w:pPr>
            <w:r>
              <w:t>Beach</w:t>
            </w:r>
          </w:p>
        </w:tc>
        <w:tc>
          <w:tcPr>
            <w:tcW w:w="2179" w:type="dxa"/>
            <w:shd w:val="clear" w:color="auto" w:fill="auto"/>
          </w:tcPr>
          <w:p w14:paraId="5CABBC89" w14:textId="0F7B8798" w:rsidR="00AD7118" w:rsidRPr="00AD7118" w:rsidRDefault="00AD7118" w:rsidP="00AD7118">
            <w:pPr>
              <w:keepNext/>
              <w:ind w:firstLine="0"/>
            </w:pPr>
            <w:r>
              <w:t>Burns</w:t>
            </w:r>
          </w:p>
        </w:tc>
        <w:tc>
          <w:tcPr>
            <w:tcW w:w="2180" w:type="dxa"/>
            <w:shd w:val="clear" w:color="auto" w:fill="auto"/>
          </w:tcPr>
          <w:p w14:paraId="436CAD4F" w14:textId="110D84F3" w:rsidR="00AD7118" w:rsidRPr="00AD7118" w:rsidRDefault="00AD7118" w:rsidP="00AD7118">
            <w:pPr>
              <w:keepNext/>
              <w:ind w:firstLine="0"/>
            </w:pPr>
            <w:r>
              <w:t>Chumley</w:t>
            </w:r>
          </w:p>
        </w:tc>
      </w:tr>
      <w:tr w:rsidR="00AD7118" w:rsidRPr="00AD7118" w14:paraId="12E632CE" w14:textId="77777777" w:rsidTr="00AD7118">
        <w:tc>
          <w:tcPr>
            <w:tcW w:w="2179" w:type="dxa"/>
            <w:shd w:val="clear" w:color="auto" w:fill="auto"/>
          </w:tcPr>
          <w:p w14:paraId="5C9F60CB" w14:textId="4EB210A1" w:rsidR="00AD7118" w:rsidRPr="00AD7118" w:rsidRDefault="00AD7118" w:rsidP="00AD7118">
            <w:pPr>
              <w:ind w:firstLine="0"/>
            </w:pPr>
            <w:r>
              <w:t>Cromer</w:t>
            </w:r>
          </w:p>
        </w:tc>
        <w:tc>
          <w:tcPr>
            <w:tcW w:w="2179" w:type="dxa"/>
            <w:shd w:val="clear" w:color="auto" w:fill="auto"/>
          </w:tcPr>
          <w:p w14:paraId="69513ED5" w14:textId="2034CCBA" w:rsidR="00AD7118" w:rsidRPr="00AD7118" w:rsidRDefault="00AD7118" w:rsidP="00AD7118">
            <w:pPr>
              <w:ind w:firstLine="0"/>
            </w:pPr>
            <w:r>
              <w:t>Harris</w:t>
            </w:r>
          </w:p>
        </w:tc>
        <w:tc>
          <w:tcPr>
            <w:tcW w:w="2180" w:type="dxa"/>
            <w:shd w:val="clear" w:color="auto" w:fill="auto"/>
          </w:tcPr>
          <w:p w14:paraId="6CE47194" w14:textId="249EC60D" w:rsidR="00AD7118" w:rsidRPr="00AD7118" w:rsidRDefault="00AD7118" w:rsidP="00AD7118">
            <w:pPr>
              <w:ind w:firstLine="0"/>
            </w:pPr>
            <w:r>
              <w:t>S. Jones</w:t>
            </w:r>
          </w:p>
        </w:tc>
      </w:tr>
      <w:tr w:rsidR="00AD7118" w:rsidRPr="00AD7118" w14:paraId="7F212859" w14:textId="77777777" w:rsidTr="00AD7118">
        <w:tc>
          <w:tcPr>
            <w:tcW w:w="2179" w:type="dxa"/>
            <w:shd w:val="clear" w:color="auto" w:fill="auto"/>
          </w:tcPr>
          <w:p w14:paraId="2437BC04" w14:textId="7A20A953" w:rsidR="00AD7118" w:rsidRPr="00AD7118" w:rsidRDefault="00AD7118" w:rsidP="00AD7118">
            <w:pPr>
              <w:ind w:firstLine="0"/>
            </w:pPr>
            <w:r>
              <w:t>Kilmartin</w:t>
            </w:r>
          </w:p>
        </w:tc>
        <w:tc>
          <w:tcPr>
            <w:tcW w:w="2179" w:type="dxa"/>
            <w:shd w:val="clear" w:color="auto" w:fill="auto"/>
          </w:tcPr>
          <w:p w14:paraId="09349B41" w14:textId="520CD5BA" w:rsidR="00AD7118" w:rsidRPr="00AD7118" w:rsidRDefault="00AD7118" w:rsidP="00AD7118">
            <w:pPr>
              <w:ind w:firstLine="0"/>
            </w:pPr>
            <w:r>
              <w:t>Long</w:t>
            </w:r>
          </w:p>
        </w:tc>
        <w:tc>
          <w:tcPr>
            <w:tcW w:w="2180" w:type="dxa"/>
            <w:shd w:val="clear" w:color="auto" w:fill="auto"/>
          </w:tcPr>
          <w:p w14:paraId="4234D020" w14:textId="51703515" w:rsidR="00AD7118" w:rsidRPr="00AD7118" w:rsidRDefault="00AD7118" w:rsidP="00AD7118">
            <w:pPr>
              <w:ind w:firstLine="0"/>
            </w:pPr>
            <w:r>
              <w:t>Magnuson</w:t>
            </w:r>
          </w:p>
        </w:tc>
      </w:tr>
      <w:tr w:rsidR="00AD7118" w:rsidRPr="00AD7118" w14:paraId="3FA7062B" w14:textId="77777777" w:rsidTr="00AD7118">
        <w:tc>
          <w:tcPr>
            <w:tcW w:w="2179" w:type="dxa"/>
            <w:shd w:val="clear" w:color="auto" w:fill="auto"/>
          </w:tcPr>
          <w:p w14:paraId="3615DE89" w14:textId="58B151C6" w:rsidR="00AD7118" w:rsidRPr="00AD7118" w:rsidRDefault="00AD7118" w:rsidP="00AD7118">
            <w:pPr>
              <w:ind w:firstLine="0"/>
            </w:pPr>
            <w:r>
              <w:t>May</w:t>
            </w:r>
          </w:p>
        </w:tc>
        <w:tc>
          <w:tcPr>
            <w:tcW w:w="2179" w:type="dxa"/>
            <w:shd w:val="clear" w:color="auto" w:fill="auto"/>
          </w:tcPr>
          <w:p w14:paraId="0006FF85" w14:textId="259B0F65" w:rsidR="00AD7118" w:rsidRPr="00AD7118" w:rsidRDefault="00AD7118" w:rsidP="00AD7118">
            <w:pPr>
              <w:ind w:firstLine="0"/>
            </w:pPr>
            <w:r>
              <w:t>McCabe</w:t>
            </w:r>
          </w:p>
        </w:tc>
        <w:tc>
          <w:tcPr>
            <w:tcW w:w="2180" w:type="dxa"/>
            <w:shd w:val="clear" w:color="auto" w:fill="auto"/>
          </w:tcPr>
          <w:p w14:paraId="27854B50" w14:textId="48AA4FD6" w:rsidR="00AD7118" w:rsidRPr="00AD7118" w:rsidRDefault="00AD7118" w:rsidP="00AD7118">
            <w:pPr>
              <w:ind w:firstLine="0"/>
            </w:pPr>
            <w:r>
              <w:t>McCravy</w:t>
            </w:r>
          </w:p>
        </w:tc>
      </w:tr>
      <w:tr w:rsidR="00AD7118" w:rsidRPr="00AD7118" w14:paraId="123D7AB5" w14:textId="77777777" w:rsidTr="00AD7118">
        <w:tc>
          <w:tcPr>
            <w:tcW w:w="2179" w:type="dxa"/>
            <w:shd w:val="clear" w:color="auto" w:fill="auto"/>
          </w:tcPr>
          <w:p w14:paraId="05A47964" w14:textId="48C59CC8" w:rsidR="00AD7118" w:rsidRPr="00AD7118" w:rsidRDefault="00AD7118" w:rsidP="00AD7118">
            <w:pPr>
              <w:ind w:firstLine="0"/>
            </w:pPr>
            <w:r>
              <w:t>A. M. Morgan</w:t>
            </w:r>
          </w:p>
        </w:tc>
        <w:tc>
          <w:tcPr>
            <w:tcW w:w="2179" w:type="dxa"/>
            <w:shd w:val="clear" w:color="auto" w:fill="auto"/>
          </w:tcPr>
          <w:p w14:paraId="11D195AC" w14:textId="601C8EE7" w:rsidR="00AD7118" w:rsidRPr="00AD7118" w:rsidRDefault="00AD7118" w:rsidP="00AD7118">
            <w:pPr>
              <w:ind w:firstLine="0"/>
            </w:pPr>
            <w:r>
              <w:t>T. A. Morgan</w:t>
            </w:r>
          </w:p>
        </w:tc>
        <w:tc>
          <w:tcPr>
            <w:tcW w:w="2180" w:type="dxa"/>
            <w:shd w:val="clear" w:color="auto" w:fill="auto"/>
          </w:tcPr>
          <w:p w14:paraId="30679EA2" w14:textId="42A3237D" w:rsidR="00AD7118" w:rsidRPr="00AD7118" w:rsidRDefault="00AD7118" w:rsidP="00AD7118">
            <w:pPr>
              <w:ind w:firstLine="0"/>
            </w:pPr>
            <w:r>
              <w:t>Nutt</w:t>
            </w:r>
          </w:p>
        </w:tc>
      </w:tr>
      <w:tr w:rsidR="00AD7118" w:rsidRPr="00AD7118" w14:paraId="67D9E129" w14:textId="77777777" w:rsidTr="00AD7118">
        <w:tc>
          <w:tcPr>
            <w:tcW w:w="2179" w:type="dxa"/>
            <w:shd w:val="clear" w:color="auto" w:fill="auto"/>
          </w:tcPr>
          <w:p w14:paraId="5B991AAA" w14:textId="079537A6" w:rsidR="00AD7118" w:rsidRPr="00AD7118" w:rsidRDefault="00AD7118" w:rsidP="00AD7118">
            <w:pPr>
              <w:keepNext/>
              <w:ind w:firstLine="0"/>
            </w:pPr>
            <w:r>
              <w:t>Oremus</w:t>
            </w:r>
          </w:p>
        </w:tc>
        <w:tc>
          <w:tcPr>
            <w:tcW w:w="2179" w:type="dxa"/>
            <w:shd w:val="clear" w:color="auto" w:fill="auto"/>
          </w:tcPr>
          <w:p w14:paraId="1BA0CC58" w14:textId="0284887E" w:rsidR="00AD7118" w:rsidRPr="00AD7118" w:rsidRDefault="00AD7118" w:rsidP="00AD7118">
            <w:pPr>
              <w:keepNext/>
              <w:ind w:firstLine="0"/>
            </w:pPr>
            <w:r>
              <w:t>Pace</w:t>
            </w:r>
          </w:p>
        </w:tc>
        <w:tc>
          <w:tcPr>
            <w:tcW w:w="2180" w:type="dxa"/>
            <w:shd w:val="clear" w:color="auto" w:fill="auto"/>
          </w:tcPr>
          <w:p w14:paraId="02CC049E" w14:textId="3174EB31" w:rsidR="00AD7118" w:rsidRPr="00AD7118" w:rsidRDefault="00AD7118" w:rsidP="00AD7118">
            <w:pPr>
              <w:keepNext/>
              <w:ind w:firstLine="0"/>
            </w:pPr>
            <w:r>
              <w:t>Trantham</w:t>
            </w:r>
          </w:p>
        </w:tc>
      </w:tr>
      <w:tr w:rsidR="00AD7118" w:rsidRPr="00AD7118" w14:paraId="174C2E86" w14:textId="77777777" w:rsidTr="00AD7118">
        <w:tc>
          <w:tcPr>
            <w:tcW w:w="2179" w:type="dxa"/>
            <w:shd w:val="clear" w:color="auto" w:fill="auto"/>
          </w:tcPr>
          <w:p w14:paraId="2C9FD1D7" w14:textId="6D6F9117" w:rsidR="00AD7118" w:rsidRPr="00AD7118" w:rsidRDefault="00AD7118" w:rsidP="00AD7118">
            <w:pPr>
              <w:keepNext/>
              <w:ind w:firstLine="0"/>
            </w:pPr>
            <w:r>
              <w:t>White</w:t>
            </w:r>
          </w:p>
        </w:tc>
        <w:tc>
          <w:tcPr>
            <w:tcW w:w="2179" w:type="dxa"/>
            <w:shd w:val="clear" w:color="auto" w:fill="auto"/>
          </w:tcPr>
          <w:p w14:paraId="0A41FDD3" w14:textId="77777777" w:rsidR="00AD7118" w:rsidRPr="00AD7118" w:rsidRDefault="00AD7118" w:rsidP="00AD7118">
            <w:pPr>
              <w:keepNext/>
              <w:ind w:firstLine="0"/>
            </w:pPr>
          </w:p>
        </w:tc>
        <w:tc>
          <w:tcPr>
            <w:tcW w:w="2180" w:type="dxa"/>
            <w:shd w:val="clear" w:color="auto" w:fill="auto"/>
          </w:tcPr>
          <w:p w14:paraId="20B33D87" w14:textId="77777777" w:rsidR="00AD7118" w:rsidRPr="00AD7118" w:rsidRDefault="00AD7118" w:rsidP="00AD7118">
            <w:pPr>
              <w:keepNext/>
              <w:ind w:firstLine="0"/>
            </w:pPr>
          </w:p>
        </w:tc>
      </w:tr>
    </w:tbl>
    <w:p w14:paraId="57AB255B" w14:textId="77777777" w:rsidR="00AD7118" w:rsidRDefault="00AD7118" w:rsidP="00AD7118"/>
    <w:p w14:paraId="5EDEDEE6" w14:textId="77777777" w:rsidR="00AD7118" w:rsidRDefault="00AD7118" w:rsidP="00AD7118">
      <w:pPr>
        <w:jc w:val="center"/>
        <w:rPr>
          <w:b/>
        </w:rPr>
      </w:pPr>
      <w:r w:rsidRPr="00AD7118">
        <w:rPr>
          <w:b/>
        </w:rPr>
        <w:t>Total--19</w:t>
      </w:r>
    </w:p>
    <w:p w14:paraId="78C4F669" w14:textId="271A08B4" w:rsidR="00AD7118" w:rsidRDefault="00AD7118" w:rsidP="00AD7118">
      <w:pPr>
        <w:jc w:val="center"/>
        <w:rPr>
          <w:b/>
        </w:rPr>
      </w:pPr>
    </w:p>
    <w:p w14:paraId="4C6DF4B9" w14:textId="77777777" w:rsidR="00AD7118" w:rsidRDefault="00AD7118" w:rsidP="00AD7118">
      <w:r>
        <w:t>So, the amendment was tabled.</w:t>
      </w:r>
    </w:p>
    <w:p w14:paraId="20BB37AF" w14:textId="4953F011" w:rsidR="00AD7118" w:rsidRDefault="00AD7118" w:rsidP="00AD7118"/>
    <w:p w14:paraId="342D9E8F" w14:textId="27074C08" w:rsidR="00AD7118" w:rsidRDefault="00AD7118" w:rsidP="00AD7118">
      <w:r>
        <w:t>The question then recurred to the adoption of the section.</w:t>
      </w:r>
    </w:p>
    <w:p w14:paraId="0A8002D4" w14:textId="77777777" w:rsidR="00AD7118" w:rsidRDefault="00AD7118" w:rsidP="00AD7118">
      <w:r>
        <w:t xml:space="preserve">The yeas and nays were taken resulting as follows: </w:t>
      </w:r>
    </w:p>
    <w:p w14:paraId="45F3B8F8" w14:textId="26AF4A86" w:rsidR="00AD7118" w:rsidRDefault="00AD7118" w:rsidP="00AD7118">
      <w:pPr>
        <w:jc w:val="center"/>
      </w:pPr>
      <w:r>
        <w:t xml:space="preserve"> </w:t>
      </w:r>
      <w:bookmarkStart w:id="251" w:name="vote_start573"/>
      <w:bookmarkEnd w:id="251"/>
      <w:r>
        <w:t>Yeas 116; Nays 0</w:t>
      </w:r>
    </w:p>
    <w:p w14:paraId="2DCACF8C" w14:textId="5888F1AB" w:rsidR="00AD7118" w:rsidRDefault="00AD7118" w:rsidP="00AD7118">
      <w:pPr>
        <w:jc w:val="center"/>
      </w:pPr>
    </w:p>
    <w:p w14:paraId="0575465B"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26714AA0" w14:textId="77777777" w:rsidTr="00AD7118">
        <w:tc>
          <w:tcPr>
            <w:tcW w:w="2179" w:type="dxa"/>
            <w:shd w:val="clear" w:color="auto" w:fill="auto"/>
          </w:tcPr>
          <w:p w14:paraId="0E9972DE" w14:textId="00920620" w:rsidR="00AD7118" w:rsidRPr="00AD7118" w:rsidRDefault="00AD7118" w:rsidP="00AD7118">
            <w:pPr>
              <w:keepNext/>
              <w:ind w:firstLine="0"/>
            </w:pPr>
            <w:r>
              <w:t>Anderson</w:t>
            </w:r>
          </w:p>
        </w:tc>
        <w:tc>
          <w:tcPr>
            <w:tcW w:w="2179" w:type="dxa"/>
            <w:shd w:val="clear" w:color="auto" w:fill="auto"/>
          </w:tcPr>
          <w:p w14:paraId="2FD86054" w14:textId="7D01B1E5" w:rsidR="00AD7118" w:rsidRPr="00AD7118" w:rsidRDefault="00AD7118" w:rsidP="00AD7118">
            <w:pPr>
              <w:keepNext/>
              <w:ind w:firstLine="0"/>
            </w:pPr>
            <w:r>
              <w:t>Atkinson</w:t>
            </w:r>
          </w:p>
        </w:tc>
        <w:tc>
          <w:tcPr>
            <w:tcW w:w="2180" w:type="dxa"/>
            <w:shd w:val="clear" w:color="auto" w:fill="auto"/>
          </w:tcPr>
          <w:p w14:paraId="1AF43A67" w14:textId="451287D7" w:rsidR="00AD7118" w:rsidRPr="00AD7118" w:rsidRDefault="00AD7118" w:rsidP="00AD7118">
            <w:pPr>
              <w:keepNext/>
              <w:ind w:firstLine="0"/>
            </w:pPr>
            <w:r>
              <w:t>Bailey</w:t>
            </w:r>
          </w:p>
        </w:tc>
      </w:tr>
      <w:tr w:rsidR="00AD7118" w:rsidRPr="00AD7118" w14:paraId="185C99D1" w14:textId="77777777" w:rsidTr="00AD7118">
        <w:tc>
          <w:tcPr>
            <w:tcW w:w="2179" w:type="dxa"/>
            <w:shd w:val="clear" w:color="auto" w:fill="auto"/>
          </w:tcPr>
          <w:p w14:paraId="6348A15B" w14:textId="72F22CD4" w:rsidR="00AD7118" w:rsidRPr="00AD7118" w:rsidRDefault="00AD7118" w:rsidP="00AD7118">
            <w:pPr>
              <w:ind w:firstLine="0"/>
            </w:pPr>
            <w:r>
              <w:t>Ballentine</w:t>
            </w:r>
          </w:p>
        </w:tc>
        <w:tc>
          <w:tcPr>
            <w:tcW w:w="2179" w:type="dxa"/>
            <w:shd w:val="clear" w:color="auto" w:fill="auto"/>
          </w:tcPr>
          <w:p w14:paraId="746319F7" w14:textId="4FAEA62B" w:rsidR="00AD7118" w:rsidRPr="00AD7118" w:rsidRDefault="00AD7118" w:rsidP="00AD7118">
            <w:pPr>
              <w:ind w:firstLine="0"/>
            </w:pPr>
            <w:r>
              <w:t>Bannister</w:t>
            </w:r>
          </w:p>
        </w:tc>
        <w:tc>
          <w:tcPr>
            <w:tcW w:w="2180" w:type="dxa"/>
            <w:shd w:val="clear" w:color="auto" w:fill="auto"/>
          </w:tcPr>
          <w:p w14:paraId="18E806E1" w14:textId="7A29A1D9" w:rsidR="00AD7118" w:rsidRPr="00AD7118" w:rsidRDefault="00AD7118" w:rsidP="00AD7118">
            <w:pPr>
              <w:ind w:firstLine="0"/>
            </w:pPr>
            <w:r>
              <w:t>Bauer</w:t>
            </w:r>
          </w:p>
        </w:tc>
      </w:tr>
      <w:tr w:rsidR="00AD7118" w:rsidRPr="00AD7118" w14:paraId="64F9408D" w14:textId="77777777" w:rsidTr="00AD7118">
        <w:tc>
          <w:tcPr>
            <w:tcW w:w="2179" w:type="dxa"/>
            <w:shd w:val="clear" w:color="auto" w:fill="auto"/>
          </w:tcPr>
          <w:p w14:paraId="3385A39E" w14:textId="2A33070E" w:rsidR="00AD7118" w:rsidRPr="00AD7118" w:rsidRDefault="00AD7118" w:rsidP="00AD7118">
            <w:pPr>
              <w:ind w:firstLine="0"/>
            </w:pPr>
            <w:r>
              <w:t>Beach</w:t>
            </w:r>
          </w:p>
        </w:tc>
        <w:tc>
          <w:tcPr>
            <w:tcW w:w="2179" w:type="dxa"/>
            <w:shd w:val="clear" w:color="auto" w:fill="auto"/>
          </w:tcPr>
          <w:p w14:paraId="28E2C32F" w14:textId="02A27C6E" w:rsidR="00AD7118" w:rsidRPr="00AD7118" w:rsidRDefault="00AD7118" w:rsidP="00AD7118">
            <w:pPr>
              <w:ind w:firstLine="0"/>
            </w:pPr>
            <w:r>
              <w:t>Bernstein</w:t>
            </w:r>
          </w:p>
        </w:tc>
        <w:tc>
          <w:tcPr>
            <w:tcW w:w="2180" w:type="dxa"/>
            <w:shd w:val="clear" w:color="auto" w:fill="auto"/>
          </w:tcPr>
          <w:p w14:paraId="1E66B34D" w14:textId="2E8C415B" w:rsidR="00AD7118" w:rsidRPr="00AD7118" w:rsidRDefault="00AD7118" w:rsidP="00AD7118">
            <w:pPr>
              <w:ind w:firstLine="0"/>
            </w:pPr>
            <w:r>
              <w:t>Blackwell</w:t>
            </w:r>
          </w:p>
        </w:tc>
      </w:tr>
      <w:tr w:rsidR="00AD7118" w:rsidRPr="00AD7118" w14:paraId="1193B666" w14:textId="77777777" w:rsidTr="00AD7118">
        <w:tc>
          <w:tcPr>
            <w:tcW w:w="2179" w:type="dxa"/>
            <w:shd w:val="clear" w:color="auto" w:fill="auto"/>
          </w:tcPr>
          <w:p w14:paraId="492E482D" w14:textId="55B41F25" w:rsidR="00AD7118" w:rsidRPr="00AD7118" w:rsidRDefault="00AD7118" w:rsidP="00AD7118">
            <w:pPr>
              <w:ind w:firstLine="0"/>
            </w:pPr>
            <w:r>
              <w:t>Bradley</w:t>
            </w:r>
          </w:p>
        </w:tc>
        <w:tc>
          <w:tcPr>
            <w:tcW w:w="2179" w:type="dxa"/>
            <w:shd w:val="clear" w:color="auto" w:fill="auto"/>
          </w:tcPr>
          <w:p w14:paraId="0F93AFDB" w14:textId="7A1BAC2C" w:rsidR="00AD7118" w:rsidRPr="00AD7118" w:rsidRDefault="00AD7118" w:rsidP="00AD7118">
            <w:pPr>
              <w:ind w:firstLine="0"/>
            </w:pPr>
            <w:r>
              <w:t>Brewer</w:t>
            </w:r>
          </w:p>
        </w:tc>
        <w:tc>
          <w:tcPr>
            <w:tcW w:w="2180" w:type="dxa"/>
            <w:shd w:val="clear" w:color="auto" w:fill="auto"/>
          </w:tcPr>
          <w:p w14:paraId="2FCE1F4E" w14:textId="12A91D1B" w:rsidR="00AD7118" w:rsidRPr="00AD7118" w:rsidRDefault="00AD7118" w:rsidP="00AD7118">
            <w:pPr>
              <w:ind w:firstLine="0"/>
            </w:pPr>
            <w:r>
              <w:t>Brittain</w:t>
            </w:r>
          </w:p>
        </w:tc>
      </w:tr>
      <w:tr w:rsidR="00AD7118" w:rsidRPr="00AD7118" w14:paraId="06AF0B23" w14:textId="77777777" w:rsidTr="00AD7118">
        <w:tc>
          <w:tcPr>
            <w:tcW w:w="2179" w:type="dxa"/>
            <w:shd w:val="clear" w:color="auto" w:fill="auto"/>
          </w:tcPr>
          <w:p w14:paraId="6AC93055" w14:textId="7CCE57DE" w:rsidR="00AD7118" w:rsidRPr="00AD7118" w:rsidRDefault="00AD7118" w:rsidP="00AD7118">
            <w:pPr>
              <w:ind w:firstLine="0"/>
            </w:pPr>
            <w:r>
              <w:t>Burns</w:t>
            </w:r>
          </w:p>
        </w:tc>
        <w:tc>
          <w:tcPr>
            <w:tcW w:w="2179" w:type="dxa"/>
            <w:shd w:val="clear" w:color="auto" w:fill="auto"/>
          </w:tcPr>
          <w:p w14:paraId="43501F72" w14:textId="130DCF4B" w:rsidR="00AD7118" w:rsidRPr="00AD7118" w:rsidRDefault="00AD7118" w:rsidP="00AD7118">
            <w:pPr>
              <w:ind w:firstLine="0"/>
            </w:pPr>
            <w:r>
              <w:t>Bustos</w:t>
            </w:r>
          </w:p>
        </w:tc>
        <w:tc>
          <w:tcPr>
            <w:tcW w:w="2180" w:type="dxa"/>
            <w:shd w:val="clear" w:color="auto" w:fill="auto"/>
          </w:tcPr>
          <w:p w14:paraId="73D327E9" w14:textId="13D63C9A" w:rsidR="00AD7118" w:rsidRPr="00AD7118" w:rsidRDefault="00AD7118" w:rsidP="00AD7118">
            <w:pPr>
              <w:ind w:firstLine="0"/>
            </w:pPr>
            <w:r>
              <w:t>Calhoon</w:t>
            </w:r>
          </w:p>
        </w:tc>
      </w:tr>
      <w:tr w:rsidR="00AD7118" w:rsidRPr="00AD7118" w14:paraId="52D72617" w14:textId="77777777" w:rsidTr="00AD7118">
        <w:tc>
          <w:tcPr>
            <w:tcW w:w="2179" w:type="dxa"/>
            <w:shd w:val="clear" w:color="auto" w:fill="auto"/>
          </w:tcPr>
          <w:p w14:paraId="044AEA00" w14:textId="1CDF96F2" w:rsidR="00AD7118" w:rsidRPr="00AD7118" w:rsidRDefault="00AD7118" w:rsidP="00AD7118">
            <w:pPr>
              <w:ind w:firstLine="0"/>
            </w:pPr>
            <w:r>
              <w:t>Carter</w:t>
            </w:r>
          </w:p>
        </w:tc>
        <w:tc>
          <w:tcPr>
            <w:tcW w:w="2179" w:type="dxa"/>
            <w:shd w:val="clear" w:color="auto" w:fill="auto"/>
          </w:tcPr>
          <w:p w14:paraId="48FFC2E3" w14:textId="48AE81D4" w:rsidR="00AD7118" w:rsidRPr="00AD7118" w:rsidRDefault="00AD7118" w:rsidP="00AD7118">
            <w:pPr>
              <w:ind w:firstLine="0"/>
            </w:pPr>
            <w:r>
              <w:t>Caskey</w:t>
            </w:r>
          </w:p>
        </w:tc>
        <w:tc>
          <w:tcPr>
            <w:tcW w:w="2180" w:type="dxa"/>
            <w:shd w:val="clear" w:color="auto" w:fill="auto"/>
          </w:tcPr>
          <w:p w14:paraId="16E463D8" w14:textId="69B77988" w:rsidR="00AD7118" w:rsidRPr="00AD7118" w:rsidRDefault="00AD7118" w:rsidP="00AD7118">
            <w:pPr>
              <w:ind w:firstLine="0"/>
            </w:pPr>
            <w:r>
              <w:t>Chapman</w:t>
            </w:r>
          </w:p>
        </w:tc>
      </w:tr>
      <w:tr w:rsidR="00AD7118" w:rsidRPr="00AD7118" w14:paraId="20233CCF" w14:textId="77777777" w:rsidTr="00AD7118">
        <w:tc>
          <w:tcPr>
            <w:tcW w:w="2179" w:type="dxa"/>
            <w:shd w:val="clear" w:color="auto" w:fill="auto"/>
          </w:tcPr>
          <w:p w14:paraId="22DD2B48" w14:textId="3EBE363D" w:rsidR="00AD7118" w:rsidRPr="00AD7118" w:rsidRDefault="00AD7118" w:rsidP="00AD7118">
            <w:pPr>
              <w:ind w:firstLine="0"/>
            </w:pPr>
            <w:r>
              <w:t>Chumley</w:t>
            </w:r>
          </w:p>
        </w:tc>
        <w:tc>
          <w:tcPr>
            <w:tcW w:w="2179" w:type="dxa"/>
            <w:shd w:val="clear" w:color="auto" w:fill="auto"/>
          </w:tcPr>
          <w:p w14:paraId="19D2245A" w14:textId="2233A837" w:rsidR="00AD7118" w:rsidRPr="00AD7118" w:rsidRDefault="00AD7118" w:rsidP="00AD7118">
            <w:pPr>
              <w:ind w:firstLine="0"/>
            </w:pPr>
            <w:r>
              <w:t>Clyburn</w:t>
            </w:r>
          </w:p>
        </w:tc>
        <w:tc>
          <w:tcPr>
            <w:tcW w:w="2180" w:type="dxa"/>
            <w:shd w:val="clear" w:color="auto" w:fill="auto"/>
          </w:tcPr>
          <w:p w14:paraId="2DC95734" w14:textId="32C90898" w:rsidR="00AD7118" w:rsidRPr="00AD7118" w:rsidRDefault="00AD7118" w:rsidP="00AD7118">
            <w:pPr>
              <w:ind w:firstLine="0"/>
            </w:pPr>
            <w:r>
              <w:t>Cobb-Hunter</w:t>
            </w:r>
          </w:p>
        </w:tc>
      </w:tr>
      <w:tr w:rsidR="00AD7118" w:rsidRPr="00AD7118" w14:paraId="661EDAFA" w14:textId="77777777" w:rsidTr="00AD7118">
        <w:tc>
          <w:tcPr>
            <w:tcW w:w="2179" w:type="dxa"/>
            <w:shd w:val="clear" w:color="auto" w:fill="auto"/>
          </w:tcPr>
          <w:p w14:paraId="02E09FA7" w14:textId="655B750D" w:rsidR="00AD7118" w:rsidRPr="00AD7118" w:rsidRDefault="00AD7118" w:rsidP="00AD7118">
            <w:pPr>
              <w:ind w:firstLine="0"/>
            </w:pPr>
            <w:r>
              <w:t>Collins</w:t>
            </w:r>
          </w:p>
        </w:tc>
        <w:tc>
          <w:tcPr>
            <w:tcW w:w="2179" w:type="dxa"/>
            <w:shd w:val="clear" w:color="auto" w:fill="auto"/>
          </w:tcPr>
          <w:p w14:paraId="7E5983F5" w14:textId="00A658A8" w:rsidR="00AD7118" w:rsidRPr="00AD7118" w:rsidRDefault="00AD7118" w:rsidP="00AD7118">
            <w:pPr>
              <w:ind w:firstLine="0"/>
            </w:pPr>
            <w:r>
              <w:t>Connell</w:t>
            </w:r>
          </w:p>
        </w:tc>
        <w:tc>
          <w:tcPr>
            <w:tcW w:w="2180" w:type="dxa"/>
            <w:shd w:val="clear" w:color="auto" w:fill="auto"/>
          </w:tcPr>
          <w:p w14:paraId="4B285A59" w14:textId="08A3CBD9" w:rsidR="00AD7118" w:rsidRPr="00AD7118" w:rsidRDefault="00AD7118" w:rsidP="00AD7118">
            <w:pPr>
              <w:ind w:firstLine="0"/>
            </w:pPr>
            <w:r>
              <w:t>B. J. Cox</w:t>
            </w:r>
          </w:p>
        </w:tc>
      </w:tr>
      <w:tr w:rsidR="00AD7118" w:rsidRPr="00AD7118" w14:paraId="6BB9E532" w14:textId="77777777" w:rsidTr="00AD7118">
        <w:tc>
          <w:tcPr>
            <w:tcW w:w="2179" w:type="dxa"/>
            <w:shd w:val="clear" w:color="auto" w:fill="auto"/>
          </w:tcPr>
          <w:p w14:paraId="48C39012" w14:textId="0ECFFAC2" w:rsidR="00AD7118" w:rsidRPr="00AD7118" w:rsidRDefault="00AD7118" w:rsidP="00AD7118">
            <w:pPr>
              <w:ind w:firstLine="0"/>
            </w:pPr>
            <w:r>
              <w:t>B. L. Cox</w:t>
            </w:r>
          </w:p>
        </w:tc>
        <w:tc>
          <w:tcPr>
            <w:tcW w:w="2179" w:type="dxa"/>
            <w:shd w:val="clear" w:color="auto" w:fill="auto"/>
          </w:tcPr>
          <w:p w14:paraId="117AE7EC" w14:textId="5BD3A8EC" w:rsidR="00AD7118" w:rsidRPr="00AD7118" w:rsidRDefault="00AD7118" w:rsidP="00AD7118">
            <w:pPr>
              <w:ind w:firstLine="0"/>
            </w:pPr>
            <w:r>
              <w:t>Crawford</w:t>
            </w:r>
          </w:p>
        </w:tc>
        <w:tc>
          <w:tcPr>
            <w:tcW w:w="2180" w:type="dxa"/>
            <w:shd w:val="clear" w:color="auto" w:fill="auto"/>
          </w:tcPr>
          <w:p w14:paraId="331FF2FF" w14:textId="62045005" w:rsidR="00AD7118" w:rsidRPr="00AD7118" w:rsidRDefault="00AD7118" w:rsidP="00AD7118">
            <w:pPr>
              <w:ind w:firstLine="0"/>
            </w:pPr>
            <w:r>
              <w:t>Cromer</w:t>
            </w:r>
          </w:p>
        </w:tc>
      </w:tr>
      <w:tr w:rsidR="00AD7118" w:rsidRPr="00AD7118" w14:paraId="654EC949" w14:textId="77777777" w:rsidTr="00AD7118">
        <w:tc>
          <w:tcPr>
            <w:tcW w:w="2179" w:type="dxa"/>
            <w:shd w:val="clear" w:color="auto" w:fill="auto"/>
          </w:tcPr>
          <w:p w14:paraId="559A90B8" w14:textId="5A7EAFB9" w:rsidR="00AD7118" w:rsidRPr="00AD7118" w:rsidRDefault="00AD7118" w:rsidP="00AD7118">
            <w:pPr>
              <w:ind w:firstLine="0"/>
            </w:pPr>
            <w:r>
              <w:t>Davis</w:t>
            </w:r>
          </w:p>
        </w:tc>
        <w:tc>
          <w:tcPr>
            <w:tcW w:w="2179" w:type="dxa"/>
            <w:shd w:val="clear" w:color="auto" w:fill="auto"/>
          </w:tcPr>
          <w:p w14:paraId="25AECFDE" w14:textId="4928393A" w:rsidR="00AD7118" w:rsidRPr="00AD7118" w:rsidRDefault="00AD7118" w:rsidP="00AD7118">
            <w:pPr>
              <w:ind w:firstLine="0"/>
            </w:pPr>
            <w:r>
              <w:t>Dillard</w:t>
            </w:r>
          </w:p>
        </w:tc>
        <w:tc>
          <w:tcPr>
            <w:tcW w:w="2180" w:type="dxa"/>
            <w:shd w:val="clear" w:color="auto" w:fill="auto"/>
          </w:tcPr>
          <w:p w14:paraId="3E693624" w14:textId="27284AED" w:rsidR="00AD7118" w:rsidRPr="00AD7118" w:rsidRDefault="00AD7118" w:rsidP="00AD7118">
            <w:pPr>
              <w:ind w:firstLine="0"/>
            </w:pPr>
            <w:r>
              <w:t>Elliott</w:t>
            </w:r>
          </w:p>
        </w:tc>
      </w:tr>
      <w:tr w:rsidR="00AD7118" w:rsidRPr="00AD7118" w14:paraId="62DCCCE0" w14:textId="77777777" w:rsidTr="00AD7118">
        <w:tc>
          <w:tcPr>
            <w:tcW w:w="2179" w:type="dxa"/>
            <w:shd w:val="clear" w:color="auto" w:fill="auto"/>
          </w:tcPr>
          <w:p w14:paraId="1A8CD6EE" w14:textId="4FCF2C4E" w:rsidR="00AD7118" w:rsidRPr="00AD7118" w:rsidRDefault="00AD7118" w:rsidP="00AD7118">
            <w:pPr>
              <w:ind w:firstLine="0"/>
            </w:pPr>
            <w:r>
              <w:t>Erickson</w:t>
            </w:r>
          </w:p>
        </w:tc>
        <w:tc>
          <w:tcPr>
            <w:tcW w:w="2179" w:type="dxa"/>
            <w:shd w:val="clear" w:color="auto" w:fill="auto"/>
          </w:tcPr>
          <w:p w14:paraId="281E2109" w14:textId="59E38DBE" w:rsidR="00AD7118" w:rsidRPr="00AD7118" w:rsidRDefault="00AD7118" w:rsidP="00AD7118">
            <w:pPr>
              <w:ind w:firstLine="0"/>
            </w:pPr>
            <w:r>
              <w:t>Felder</w:t>
            </w:r>
          </w:p>
        </w:tc>
        <w:tc>
          <w:tcPr>
            <w:tcW w:w="2180" w:type="dxa"/>
            <w:shd w:val="clear" w:color="auto" w:fill="auto"/>
          </w:tcPr>
          <w:p w14:paraId="26E60F11" w14:textId="09C190F6" w:rsidR="00AD7118" w:rsidRPr="00AD7118" w:rsidRDefault="00AD7118" w:rsidP="00AD7118">
            <w:pPr>
              <w:ind w:firstLine="0"/>
            </w:pPr>
            <w:r>
              <w:t>Forrest</w:t>
            </w:r>
          </w:p>
        </w:tc>
      </w:tr>
      <w:tr w:rsidR="00AD7118" w:rsidRPr="00AD7118" w14:paraId="02A9CD31" w14:textId="77777777" w:rsidTr="00AD7118">
        <w:tc>
          <w:tcPr>
            <w:tcW w:w="2179" w:type="dxa"/>
            <w:shd w:val="clear" w:color="auto" w:fill="auto"/>
          </w:tcPr>
          <w:p w14:paraId="4BAC9513" w14:textId="61E2E629" w:rsidR="00AD7118" w:rsidRPr="00AD7118" w:rsidRDefault="00AD7118" w:rsidP="00AD7118">
            <w:pPr>
              <w:ind w:firstLine="0"/>
            </w:pPr>
            <w:r>
              <w:t>Gagnon</w:t>
            </w:r>
          </w:p>
        </w:tc>
        <w:tc>
          <w:tcPr>
            <w:tcW w:w="2179" w:type="dxa"/>
            <w:shd w:val="clear" w:color="auto" w:fill="auto"/>
          </w:tcPr>
          <w:p w14:paraId="36DFE2BA" w14:textId="58A4A6F5" w:rsidR="00AD7118" w:rsidRPr="00AD7118" w:rsidRDefault="00AD7118" w:rsidP="00AD7118">
            <w:pPr>
              <w:ind w:firstLine="0"/>
            </w:pPr>
            <w:r>
              <w:t>Garvin</w:t>
            </w:r>
          </w:p>
        </w:tc>
        <w:tc>
          <w:tcPr>
            <w:tcW w:w="2180" w:type="dxa"/>
            <w:shd w:val="clear" w:color="auto" w:fill="auto"/>
          </w:tcPr>
          <w:p w14:paraId="4609D7D4" w14:textId="3FA5ECB4" w:rsidR="00AD7118" w:rsidRPr="00AD7118" w:rsidRDefault="00AD7118" w:rsidP="00AD7118">
            <w:pPr>
              <w:ind w:firstLine="0"/>
            </w:pPr>
            <w:r>
              <w:t>Gatch</w:t>
            </w:r>
          </w:p>
        </w:tc>
      </w:tr>
      <w:tr w:rsidR="00AD7118" w:rsidRPr="00AD7118" w14:paraId="7917ACFC" w14:textId="77777777" w:rsidTr="00AD7118">
        <w:tc>
          <w:tcPr>
            <w:tcW w:w="2179" w:type="dxa"/>
            <w:shd w:val="clear" w:color="auto" w:fill="auto"/>
          </w:tcPr>
          <w:p w14:paraId="473176DD" w14:textId="5B769E37" w:rsidR="00AD7118" w:rsidRPr="00AD7118" w:rsidRDefault="00AD7118" w:rsidP="00AD7118">
            <w:pPr>
              <w:ind w:firstLine="0"/>
            </w:pPr>
            <w:r>
              <w:t>Gibson</w:t>
            </w:r>
          </w:p>
        </w:tc>
        <w:tc>
          <w:tcPr>
            <w:tcW w:w="2179" w:type="dxa"/>
            <w:shd w:val="clear" w:color="auto" w:fill="auto"/>
          </w:tcPr>
          <w:p w14:paraId="4FA9E09E" w14:textId="70A0823D" w:rsidR="00AD7118" w:rsidRPr="00AD7118" w:rsidRDefault="00AD7118" w:rsidP="00AD7118">
            <w:pPr>
              <w:ind w:firstLine="0"/>
            </w:pPr>
            <w:r>
              <w:t>Gilliam</w:t>
            </w:r>
          </w:p>
        </w:tc>
        <w:tc>
          <w:tcPr>
            <w:tcW w:w="2180" w:type="dxa"/>
            <w:shd w:val="clear" w:color="auto" w:fill="auto"/>
          </w:tcPr>
          <w:p w14:paraId="431AE032" w14:textId="58B14B54" w:rsidR="00AD7118" w:rsidRPr="00AD7118" w:rsidRDefault="00AD7118" w:rsidP="00AD7118">
            <w:pPr>
              <w:ind w:firstLine="0"/>
            </w:pPr>
            <w:r>
              <w:t>Gilliard</w:t>
            </w:r>
          </w:p>
        </w:tc>
      </w:tr>
      <w:tr w:rsidR="00AD7118" w:rsidRPr="00AD7118" w14:paraId="4044AD2A" w14:textId="77777777" w:rsidTr="00AD7118">
        <w:tc>
          <w:tcPr>
            <w:tcW w:w="2179" w:type="dxa"/>
            <w:shd w:val="clear" w:color="auto" w:fill="auto"/>
          </w:tcPr>
          <w:p w14:paraId="1C54430C" w14:textId="24A3C862" w:rsidR="00AD7118" w:rsidRPr="00AD7118" w:rsidRDefault="00AD7118" w:rsidP="00AD7118">
            <w:pPr>
              <w:ind w:firstLine="0"/>
            </w:pPr>
            <w:r>
              <w:t>Guest</w:t>
            </w:r>
          </w:p>
        </w:tc>
        <w:tc>
          <w:tcPr>
            <w:tcW w:w="2179" w:type="dxa"/>
            <w:shd w:val="clear" w:color="auto" w:fill="auto"/>
          </w:tcPr>
          <w:p w14:paraId="679CF4CE" w14:textId="3A4B1C89" w:rsidR="00AD7118" w:rsidRPr="00AD7118" w:rsidRDefault="00AD7118" w:rsidP="00AD7118">
            <w:pPr>
              <w:ind w:firstLine="0"/>
            </w:pPr>
            <w:r>
              <w:t>Guffey</w:t>
            </w:r>
          </w:p>
        </w:tc>
        <w:tc>
          <w:tcPr>
            <w:tcW w:w="2180" w:type="dxa"/>
            <w:shd w:val="clear" w:color="auto" w:fill="auto"/>
          </w:tcPr>
          <w:p w14:paraId="0B686DB0" w14:textId="6E9291CD" w:rsidR="00AD7118" w:rsidRPr="00AD7118" w:rsidRDefault="00AD7118" w:rsidP="00AD7118">
            <w:pPr>
              <w:ind w:firstLine="0"/>
            </w:pPr>
            <w:r>
              <w:t>Haddon</w:t>
            </w:r>
          </w:p>
        </w:tc>
      </w:tr>
      <w:tr w:rsidR="00AD7118" w:rsidRPr="00AD7118" w14:paraId="2E4C20EE" w14:textId="77777777" w:rsidTr="00AD7118">
        <w:tc>
          <w:tcPr>
            <w:tcW w:w="2179" w:type="dxa"/>
            <w:shd w:val="clear" w:color="auto" w:fill="auto"/>
          </w:tcPr>
          <w:p w14:paraId="25B3EEE3" w14:textId="07F0641B" w:rsidR="00AD7118" w:rsidRPr="00AD7118" w:rsidRDefault="00AD7118" w:rsidP="00AD7118">
            <w:pPr>
              <w:ind w:firstLine="0"/>
            </w:pPr>
            <w:r>
              <w:t>Hager</w:t>
            </w:r>
          </w:p>
        </w:tc>
        <w:tc>
          <w:tcPr>
            <w:tcW w:w="2179" w:type="dxa"/>
            <w:shd w:val="clear" w:color="auto" w:fill="auto"/>
          </w:tcPr>
          <w:p w14:paraId="02E05103" w14:textId="2C3D1263" w:rsidR="00AD7118" w:rsidRPr="00AD7118" w:rsidRDefault="00AD7118" w:rsidP="00AD7118">
            <w:pPr>
              <w:ind w:firstLine="0"/>
            </w:pPr>
            <w:r>
              <w:t>Hardee</w:t>
            </w:r>
          </w:p>
        </w:tc>
        <w:tc>
          <w:tcPr>
            <w:tcW w:w="2180" w:type="dxa"/>
            <w:shd w:val="clear" w:color="auto" w:fill="auto"/>
          </w:tcPr>
          <w:p w14:paraId="72908BB2" w14:textId="3DF72ABE" w:rsidR="00AD7118" w:rsidRPr="00AD7118" w:rsidRDefault="00AD7118" w:rsidP="00AD7118">
            <w:pPr>
              <w:ind w:firstLine="0"/>
            </w:pPr>
            <w:r>
              <w:t>Harris</w:t>
            </w:r>
          </w:p>
        </w:tc>
      </w:tr>
      <w:tr w:rsidR="00AD7118" w:rsidRPr="00AD7118" w14:paraId="79B3CB50" w14:textId="77777777" w:rsidTr="00AD7118">
        <w:tc>
          <w:tcPr>
            <w:tcW w:w="2179" w:type="dxa"/>
            <w:shd w:val="clear" w:color="auto" w:fill="auto"/>
          </w:tcPr>
          <w:p w14:paraId="39981F35" w14:textId="4E2F9F80" w:rsidR="00AD7118" w:rsidRPr="00AD7118" w:rsidRDefault="00AD7118" w:rsidP="00AD7118">
            <w:pPr>
              <w:ind w:firstLine="0"/>
            </w:pPr>
            <w:r>
              <w:t>Hartnett</w:t>
            </w:r>
          </w:p>
        </w:tc>
        <w:tc>
          <w:tcPr>
            <w:tcW w:w="2179" w:type="dxa"/>
            <w:shd w:val="clear" w:color="auto" w:fill="auto"/>
          </w:tcPr>
          <w:p w14:paraId="1BF1F871" w14:textId="1406E199" w:rsidR="00AD7118" w:rsidRPr="00AD7118" w:rsidRDefault="00AD7118" w:rsidP="00AD7118">
            <w:pPr>
              <w:ind w:firstLine="0"/>
            </w:pPr>
            <w:r>
              <w:t>Hayes</w:t>
            </w:r>
          </w:p>
        </w:tc>
        <w:tc>
          <w:tcPr>
            <w:tcW w:w="2180" w:type="dxa"/>
            <w:shd w:val="clear" w:color="auto" w:fill="auto"/>
          </w:tcPr>
          <w:p w14:paraId="2CD4C5C4" w14:textId="670953DE" w:rsidR="00AD7118" w:rsidRPr="00AD7118" w:rsidRDefault="00AD7118" w:rsidP="00AD7118">
            <w:pPr>
              <w:ind w:firstLine="0"/>
            </w:pPr>
            <w:r>
              <w:t>Henderson-Myers</w:t>
            </w:r>
          </w:p>
        </w:tc>
      </w:tr>
      <w:tr w:rsidR="00AD7118" w:rsidRPr="00AD7118" w14:paraId="003B714F" w14:textId="77777777" w:rsidTr="00AD7118">
        <w:tc>
          <w:tcPr>
            <w:tcW w:w="2179" w:type="dxa"/>
            <w:shd w:val="clear" w:color="auto" w:fill="auto"/>
          </w:tcPr>
          <w:p w14:paraId="018BB779" w14:textId="6BE348B5" w:rsidR="00AD7118" w:rsidRPr="00AD7118" w:rsidRDefault="00AD7118" w:rsidP="00AD7118">
            <w:pPr>
              <w:ind w:firstLine="0"/>
            </w:pPr>
            <w:r>
              <w:t>Henegan</w:t>
            </w:r>
          </w:p>
        </w:tc>
        <w:tc>
          <w:tcPr>
            <w:tcW w:w="2179" w:type="dxa"/>
            <w:shd w:val="clear" w:color="auto" w:fill="auto"/>
          </w:tcPr>
          <w:p w14:paraId="680A56BA" w14:textId="09693886" w:rsidR="00AD7118" w:rsidRPr="00AD7118" w:rsidRDefault="00AD7118" w:rsidP="00AD7118">
            <w:pPr>
              <w:ind w:firstLine="0"/>
            </w:pPr>
            <w:r>
              <w:t>Herbkersman</w:t>
            </w:r>
          </w:p>
        </w:tc>
        <w:tc>
          <w:tcPr>
            <w:tcW w:w="2180" w:type="dxa"/>
            <w:shd w:val="clear" w:color="auto" w:fill="auto"/>
          </w:tcPr>
          <w:p w14:paraId="6FADF922" w14:textId="24AA2E65" w:rsidR="00AD7118" w:rsidRPr="00AD7118" w:rsidRDefault="00AD7118" w:rsidP="00AD7118">
            <w:pPr>
              <w:ind w:firstLine="0"/>
            </w:pPr>
            <w:r>
              <w:t>Hewitt</w:t>
            </w:r>
          </w:p>
        </w:tc>
      </w:tr>
      <w:tr w:rsidR="00AD7118" w:rsidRPr="00AD7118" w14:paraId="5589D526" w14:textId="77777777" w:rsidTr="00AD7118">
        <w:tc>
          <w:tcPr>
            <w:tcW w:w="2179" w:type="dxa"/>
            <w:shd w:val="clear" w:color="auto" w:fill="auto"/>
          </w:tcPr>
          <w:p w14:paraId="0376A32B" w14:textId="2FC297A2" w:rsidR="00AD7118" w:rsidRPr="00AD7118" w:rsidRDefault="00AD7118" w:rsidP="00AD7118">
            <w:pPr>
              <w:ind w:firstLine="0"/>
            </w:pPr>
            <w:r>
              <w:t>Hiott</w:t>
            </w:r>
          </w:p>
        </w:tc>
        <w:tc>
          <w:tcPr>
            <w:tcW w:w="2179" w:type="dxa"/>
            <w:shd w:val="clear" w:color="auto" w:fill="auto"/>
          </w:tcPr>
          <w:p w14:paraId="795E5653" w14:textId="573FEB81" w:rsidR="00AD7118" w:rsidRPr="00AD7118" w:rsidRDefault="00AD7118" w:rsidP="00AD7118">
            <w:pPr>
              <w:ind w:firstLine="0"/>
            </w:pPr>
            <w:r>
              <w:t>Hixon</w:t>
            </w:r>
          </w:p>
        </w:tc>
        <w:tc>
          <w:tcPr>
            <w:tcW w:w="2180" w:type="dxa"/>
            <w:shd w:val="clear" w:color="auto" w:fill="auto"/>
          </w:tcPr>
          <w:p w14:paraId="3322B516" w14:textId="4A3AA2E8" w:rsidR="00AD7118" w:rsidRPr="00AD7118" w:rsidRDefault="00AD7118" w:rsidP="00AD7118">
            <w:pPr>
              <w:ind w:firstLine="0"/>
            </w:pPr>
            <w:r>
              <w:t>Hosey</w:t>
            </w:r>
          </w:p>
        </w:tc>
      </w:tr>
      <w:tr w:rsidR="00AD7118" w:rsidRPr="00AD7118" w14:paraId="12A2EA83" w14:textId="77777777" w:rsidTr="00AD7118">
        <w:tc>
          <w:tcPr>
            <w:tcW w:w="2179" w:type="dxa"/>
            <w:shd w:val="clear" w:color="auto" w:fill="auto"/>
          </w:tcPr>
          <w:p w14:paraId="23C2E993" w14:textId="46887F77" w:rsidR="00AD7118" w:rsidRPr="00AD7118" w:rsidRDefault="00AD7118" w:rsidP="00AD7118">
            <w:pPr>
              <w:ind w:firstLine="0"/>
            </w:pPr>
            <w:r>
              <w:t>Hyde</w:t>
            </w:r>
          </w:p>
        </w:tc>
        <w:tc>
          <w:tcPr>
            <w:tcW w:w="2179" w:type="dxa"/>
            <w:shd w:val="clear" w:color="auto" w:fill="auto"/>
          </w:tcPr>
          <w:p w14:paraId="07876CEB" w14:textId="7D8EC242" w:rsidR="00AD7118" w:rsidRPr="00AD7118" w:rsidRDefault="00AD7118" w:rsidP="00AD7118">
            <w:pPr>
              <w:ind w:firstLine="0"/>
            </w:pPr>
            <w:r>
              <w:t>Jefferson</w:t>
            </w:r>
          </w:p>
        </w:tc>
        <w:tc>
          <w:tcPr>
            <w:tcW w:w="2180" w:type="dxa"/>
            <w:shd w:val="clear" w:color="auto" w:fill="auto"/>
          </w:tcPr>
          <w:p w14:paraId="716A35E8" w14:textId="68BF497F" w:rsidR="00AD7118" w:rsidRPr="00AD7118" w:rsidRDefault="00AD7118" w:rsidP="00AD7118">
            <w:pPr>
              <w:ind w:firstLine="0"/>
            </w:pPr>
            <w:r>
              <w:t>J. E. Johnson</w:t>
            </w:r>
          </w:p>
        </w:tc>
      </w:tr>
      <w:tr w:rsidR="00AD7118" w:rsidRPr="00AD7118" w14:paraId="2D3E204C" w14:textId="77777777" w:rsidTr="00AD7118">
        <w:tc>
          <w:tcPr>
            <w:tcW w:w="2179" w:type="dxa"/>
            <w:shd w:val="clear" w:color="auto" w:fill="auto"/>
          </w:tcPr>
          <w:p w14:paraId="0F0B665B" w14:textId="0D738028" w:rsidR="00AD7118" w:rsidRPr="00AD7118" w:rsidRDefault="00AD7118" w:rsidP="00AD7118">
            <w:pPr>
              <w:ind w:firstLine="0"/>
            </w:pPr>
            <w:r>
              <w:t>J. L. Johnson</w:t>
            </w:r>
          </w:p>
        </w:tc>
        <w:tc>
          <w:tcPr>
            <w:tcW w:w="2179" w:type="dxa"/>
            <w:shd w:val="clear" w:color="auto" w:fill="auto"/>
          </w:tcPr>
          <w:p w14:paraId="43625E77" w14:textId="23082B0A" w:rsidR="00AD7118" w:rsidRPr="00AD7118" w:rsidRDefault="00AD7118" w:rsidP="00AD7118">
            <w:pPr>
              <w:ind w:firstLine="0"/>
            </w:pPr>
            <w:r>
              <w:t>S. Jones</w:t>
            </w:r>
          </w:p>
        </w:tc>
        <w:tc>
          <w:tcPr>
            <w:tcW w:w="2180" w:type="dxa"/>
            <w:shd w:val="clear" w:color="auto" w:fill="auto"/>
          </w:tcPr>
          <w:p w14:paraId="2FCED7EB" w14:textId="0B67F46E" w:rsidR="00AD7118" w:rsidRPr="00AD7118" w:rsidRDefault="00AD7118" w:rsidP="00AD7118">
            <w:pPr>
              <w:ind w:firstLine="0"/>
            </w:pPr>
            <w:r>
              <w:t>W. Jones</w:t>
            </w:r>
          </w:p>
        </w:tc>
      </w:tr>
      <w:tr w:rsidR="00AD7118" w:rsidRPr="00AD7118" w14:paraId="27BA5D1E" w14:textId="77777777" w:rsidTr="00AD7118">
        <w:tc>
          <w:tcPr>
            <w:tcW w:w="2179" w:type="dxa"/>
            <w:shd w:val="clear" w:color="auto" w:fill="auto"/>
          </w:tcPr>
          <w:p w14:paraId="4369D9DA" w14:textId="2E18D29D" w:rsidR="00AD7118" w:rsidRPr="00AD7118" w:rsidRDefault="00AD7118" w:rsidP="00AD7118">
            <w:pPr>
              <w:ind w:firstLine="0"/>
            </w:pPr>
            <w:r>
              <w:t>Jordan</w:t>
            </w:r>
          </w:p>
        </w:tc>
        <w:tc>
          <w:tcPr>
            <w:tcW w:w="2179" w:type="dxa"/>
            <w:shd w:val="clear" w:color="auto" w:fill="auto"/>
          </w:tcPr>
          <w:p w14:paraId="4ED75CA8" w14:textId="0954A2C9" w:rsidR="00AD7118" w:rsidRPr="00AD7118" w:rsidRDefault="00AD7118" w:rsidP="00AD7118">
            <w:pPr>
              <w:ind w:firstLine="0"/>
            </w:pPr>
            <w:r>
              <w:t>Kilmartin</w:t>
            </w:r>
          </w:p>
        </w:tc>
        <w:tc>
          <w:tcPr>
            <w:tcW w:w="2180" w:type="dxa"/>
            <w:shd w:val="clear" w:color="auto" w:fill="auto"/>
          </w:tcPr>
          <w:p w14:paraId="370A786A" w14:textId="0EF5B304" w:rsidR="00AD7118" w:rsidRPr="00AD7118" w:rsidRDefault="00AD7118" w:rsidP="00AD7118">
            <w:pPr>
              <w:ind w:firstLine="0"/>
            </w:pPr>
            <w:r>
              <w:t>King</w:t>
            </w:r>
          </w:p>
        </w:tc>
      </w:tr>
      <w:tr w:rsidR="00AD7118" w:rsidRPr="00AD7118" w14:paraId="1E856888" w14:textId="77777777" w:rsidTr="00AD7118">
        <w:tc>
          <w:tcPr>
            <w:tcW w:w="2179" w:type="dxa"/>
            <w:shd w:val="clear" w:color="auto" w:fill="auto"/>
          </w:tcPr>
          <w:p w14:paraId="3392FCE0" w14:textId="02E16A90" w:rsidR="00AD7118" w:rsidRPr="00AD7118" w:rsidRDefault="00AD7118" w:rsidP="00AD7118">
            <w:pPr>
              <w:ind w:firstLine="0"/>
            </w:pPr>
            <w:r>
              <w:t>Kirby</w:t>
            </w:r>
          </w:p>
        </w:tc>
        <w:tc>
          <w:tcPr>
            <w:tcW w:w="2179" w:type="dxa"/>
            <w:shd w:val="clear" w:color="auto" w:fill="auto"/>
          </w:tcPr>
          <w:p w14:paraId="28FBE0F6" w14:textId="1CC1BC14" w:rsidR="00AD7118" w:rsidRPr="00AD7118" w:rsidRDefault="00AD7118" w:rsidP="00AD7118">
            <w:pPr>
              <w:ind w:firstLine="0"/>
            </w:pPr>
            <w:r>
              <w:t>Landing</w:t>
            </w:r>
          </w:p>
        </w:tc>
        <w:tc>
          <w:tcPr>
            <w:tcW w:w="2180" w:type="dxa"/>
            <w:shd w:val="clear" w:color="auto" w:fill="auto"/>
          </w:tcPr>
          <w:p w14:paraId="61F2110F" w14:textId="4F5913B9" w:rsidR="00AD7118" w:rsidRPr="00AD7118" w:rsidRDefault="00AD7118" w:rsidP="00AD7118">
            <w:pPr>
              <w:ind w:firstLine="0"/>
            </w:pPr>
            <w:r>
              <w:t>Lawson</w:t>
            </w:r>
          </w:p>
        </w:tc>
      </w:tr>
      <w:tr w:rsidR="00AD7118" w:rsidRPr="00AD7118" w14:paraId="5DD0AE8F" w14:textId="77777777" w:rsidTr="00AD7118">
        <w:tc>
          <w:tcPr>
            <w:tcW w:w="2179" w:type="dxa"/>
            <w:shd w:val="clear" w:color="auto" w:fill="auto"/>
          </w:tcPr>
          <w:p w14:paraId="7F07FB73" w14:textId="2756837D" w:rsidR="00AD7118" w:rsidRPr="00AD7118" w:rsidRDefault="00AD7118" w:rsidP="00AD7118">
            <w:pPr>
              <w:ind w:firstLine="0"/>
            </w:pPr>
            <w:r>
              <w:t>Leber</w:t>
            </w:r>
          </w:p>
        </w:tc>
        <w:tc>
          <w:tcPr>
            <w:tcW w:w="2179" w:type="dxa"/>
            <w:shd w:val="clear" w:color="auto" w:fill="auto"/>
          </w:tcPr>
          <w:p w14:paraId="70466701" w14:textId="3CFF1FBD" w:rsidR="00AD7118" w:rsidRPr="00AD7118" w:rsidRDefault="00AD7118" w:rsidP="00AD7118">
            <w:pPr>
              <w:ind w:firstLine="0"/>
            </w:pPr>
            <w:r>
              <w:t>Ligon</w:t>
            </w:r>
          </w:p>
        </w:tc>
        <w:tc>
          <w:tcPr>
            <w:tcW w:w="2180" w:type="dxa"/>
            <w:shd w:val="clear" w:color="auto" w:fill="auto"/>
          </w:tcPr>
          <w:p w14:paraId="57EA97DC" w14:textId="22715A85" w:rsidR="00AD7118" w:rsidRPr="00AD7118" w:rsidRDefault="00AD7118" w:rsidP="00AD7118">
            <w:pPr>
              <w:ind w:firstLine="0"/>
            </w:pPr>
            <w:r>
              <w:t>Long</w:t>
            </w:r>
          </w:p>
        </w:tc>
      </w:tr>
      <w:tr w:rsidR="00AD7118" w:rsidRPr="00AD7118" w14:paraId="0E27FFC2" w14:textId="77777777" w:rsidTr="00AD7118">
        <w:tc>
          <w:tcPr>
            <w:tcW w:w="2179" w:type="dxa"/>
            <w:shd w:val="clear" w:color="auto" w:fill="auto"/>
          </w:tcPr>
          <w:p w14:paraId="29C58369" w14:textId="71AA7761" w:rsidR="00AD7118" w:rsidRPr="00AD7118" w:rsidRDefault="00AD7118" w:rsidP="00AD7118">
            <w:pPr>
              <w:ind w:firstLine="0"/>
            </w:pPr>
            <w:r>
              <w:t>Lowe</w:t>
            </w:r>
          </w:p>
        </w:tc>
        <w:tc>
          <w:tcPr>
            <w:tcW w:w="2179" w:type="dxa"/>
            <w:shd w:val="clear" w:color="auto" w:fill="auto"/>
          </w:tcPr>
          <w:p w14:paraId="194F165C" w14:textId="33B2C6FD" w:rsidR="00AD7118" w:rsidRPr="00AD7118" w:rsidRDefault="00AD7118" w:rsidP="00AD7118">
            <w:pPr>
              <w:ind w:firstLine="0"/>
            </w:pPr>
            <w:r>
              <w:t>Magnuson</w:t>
            </w:r>
          </w:p>
        </w:tc>
        <w:tc>
          <w:tcPr>
            <w:tcW w:w="2180" w:type="dxa"/>
            <w:shd w:val="clear" w:color="auto" w:fill="auto"/>
          </w:tcPr>
          <w:p w14:paraId="0A197847" w14:textId="6C88B066" w:rsidR="00AD7118" w:rsidRPr="00AD7118" w:rsidRDefault="00AD7118" w:rsidP="00AD7118">
            <w:pPr>
              <w:ind w:firstLine="0"/>
            </w:pPr>
            <w:r>
              <w:t>May</w:t>
            </w:r>
          </w:p>
        </w:tc>
      </w:tr>
      <w:tr w:rsidR="00AD7118" w:rsidRPr="00AD7118" w14:paraId="758C7E35" w14:textId="77777777" w:rsidTr="00AD7118">
        <w:tc>
          <w:tcPr>
            <w:tcW w:w="2179" w:type="dxa"/>
            <w:shd w:val="clear" w:color="auto" w:fill="auto"/>
          </w:tcPr>
          <w:p w14:paraId="2F8B5F4A" w14:textId="52E426C0" w:rsidR="00AD7118" w:rsidRPr="00AD7118" w:rsidRDefault="00AD7118" w:rsidP="00AD7118">
            <w:pPr>
              <w:ind w:firstLine="0"/>
            </w:pPr>
            <w:r>
              <w:t>McCabe</w:t>
            </w:r>
          </w:p>
        </w:tc>
        <w:tc>
          <w:tcPr>
            <w:tcW w:w="2179" w:type="dxa"/>
            <w:shd w:val="clear" w:color="auto" w:fill="auto"/>
          </w:tcPr>
          <w:p w14:paraId="10D35B00" w14:textId="15AF6A98" w:rsidR="00AD7118" w:rsidRPr="00AD7118" w:rsidRDefault="00AD7118" w:rsidP="00AD7118">
            <w:pPr>
              <w:ind w:firstLine="0"/>
            </w:pPr>
            <w:r>
              <w:t>McCravy</w:t>
            </w:r>
          </w:p>
        </w:tc>
        <w:tc>
          <w:tcPr>
            <w:tcW w:w="2180" w:type="dxa"/>
            <w:shd w:val="clear" w:color="auto" w:fill="auto"/>
          </w:tcPr>
          <w:p w14:paraId="1756BC8F" w14:textId="059910B4" w:rsidR="00AD7118" w:rsidRPr="00AD7118" w:rsidRDefault="00AD7118" w:rsidP="00AD7118">
            <w:pPr>
              <w:ind w:firstLine="0"/>
            </w:pPr>
            <w:r>
              <w:t>McDaniel</w:t>
            </w:r>
          </w:p>
        </w:tc>
      </w:tr>
      <w:tr w:rsidR="00AD7118" w:rsidRPr="00AD7118" w14:paraId="5D69C61F" w14:textId="77777777" w:rsidTr="00AD7118">
        <w:tc>
          <w:tcPr>
            <w:tcW w:w="2179" w:type="dxa"/>
            <w:shd w:val="clear" w:color="auto" w:fill="auto"/>
          </w:tcPr>
          <w:p w14:paraId="29D2A34D" w14:textId="5C2287CE" w:rsidR="00AD7118" w:rsidRPr="00AD7118" w:rsidRDefault="00AD7118" w:rsidP="00AD7118">
            <w:pPr>
              <w:ind w:firstLine="0"/>
            </w:pPr>
            <w:r>
              <w:t>McGinnis</w:t>
            </w:r>
          </w:p>
        </w:tc>
        <w:tc>
          <w:tcPr>
            <w:tcW w:w="2179" w:type="dxa"/>
            <w:shd w:val="clear" w:color="auto" w:fill="auto"/>
          </w:tcPr>
          <w:p w14:paraId="10CF981E" w14:textId="33C0CF71" w:rsidR="00AD7118" w:rsidRPr="00AD7118" w:rsidRDefault="00AD7118" w:rsidP="00AD7118">
            <w:pPr>
              <w:ind w:firstLine="0"/>
            </w:pPr>
            <w:r>
              <w:t>Mitchell</w:t>
            </w:r>
          </w:p>
        </w:tc>
        <w:tc>
          <w:tcPr>
            <w:tcW w:w="2180" w:type="dxa"/>
            <w:shd w:val="clear" w:color="auto" w:fill="auto"/>
          </w:tcPr>
          <w:p w14:paraId="070B73E5" w14:textId="06E2E138" w:rsidR="00AD7118" w:rsidRPr="00AD7118" w:rsidRDefault="00AD7118" w:rsidP="00AD7118">
            <w:pPr>
              <w:ind w:firstLine="0"/>
            </w:pPr>
            <w:r>
              <w:t>T. Moore</w:t>
            </w:r>
          </w:p>
        </w:tc>
      </w:tr>
      <w:tr w:rsidR="00AD7118" w:rsidRPr="00AD7118" w14:paraId="5D0720FF" w14:textId="77777777" w:rsidTr="00AD7118">
        <w:tc>
          <w:tcPr>
            <w:tcW w:w="2179" w:type="dxa"/>
            <w:shd w:val="clear" w:color="auto" w:fill="auto"/>
          </w:tcPr>
          <w:p w14:paraId="3DE27A5D" w14:textId="48E6D98A" w:rsidR="00AD7118" w:rsidRPr="00AD7118" w:rsidRDefault="00AD7118" w:rsidP="00AD7118">
            <w:pPr>
              <w:ind w:firstLine="0"/>
            </w:pPr>
            <w:r>
              <w:t>A. M. Morgan</w:t>
            </w:r>
          </w:p>
        </w:tc>
        <w:tc>
          <w:tcPr>
            <w:tcW w:w="2179" w:type="dxa"/>
            <w:shd w:val="clear" w:color="auto" w:fill="auto"/>
          </w:tcPr>
          <w:p w14:paraId="347D193A" w14:textId="5B3465D0" w:rsidR="00AD7118" w:rsidRPr="00AD7118" w:rsidRDefault="00AD7118" w:rsidP="00AD7118">
            <w:pPr>
              <w:ind w:firstLine="0"/>
            </w:pPr>
            <w:r>
              <w:t>T. A. Morgan</w:t>
            </w:r>
          </w:p>
        </w:tc>
        <w:tc>
          <w:tcPr>
            <w:tcW w:w="2180" w:type="dxa"/>
            <w:shd w:val="clear" w:color="auto" w:fill="auto"/>
          </w:tcPr>
          <w:p w14:paraId="3E3D9EF0" w14:textId="0432BEDF" w:rsidR="00AD7118" w:rsidRPr="00AD7118" w:rsidRDefault="00AD7118" w:rsidP="00AD7118">
            <w:pPr>
              <w:ind w:firstLine="0"/>
            </w:pPr>
            <w:r>
              <w:t>Moss</w:t>
            </w:r>
          </w:p>
        </w:tc>
      </w:tr>
      <w:tr w:rsidR="00AD7118" w:rsidRPr="00AD7118" w14:paraId="6A0795CC" w14:textId="77777777" w:rsidTr="00AD7118">
        <w:tc>
          <w:tcPr>
            <w:tcW w:w="2179" w:type="dxa"/>
            <w:shd w:val="clear" w:color="auto" w:fill="auto"/>
          </w:tcPr>
          <w:p w14:paraId="7589BF3C" w14:textId="29D1307A" w:rsidR="00AD7118" w:rsidRPr="00AD7118" w:rsidRDefault="00AD7118" w:rsidP="00AD7118">
            <w:pPr>
              <w:ind w:firstLine="0"/>
            </w:pPr>
            <w:r>
              <w:t>Murphy</w:t>
            </w:r>
          </w:p>
        </w:tc>
        <w:tc>
          <w:tcPr>
            <w:tcW w:w="2179" w:type="dxa"/>
            <w:shd w:val="clear" w:color="auto" w:fill="auto"/>
          </w:tcPr>
          <w:p w14:paraId="407A5084" w14:textId="593D8C63" w:rsidR="00AD7118" w:rsidRPr="00AD7118" w:rsidRDefault="00AD7118" w:rsidP="00AD7118">
            <w:pPr>
              <w:ind w:firstLine="0"/>
            </w:pPr>
            <w:r>
              <w:t>Neese</w:t>
            </w:r>
          </w:p>
        </w:tc>
        <w:tc>
          <w:tcPr>
            <w:tcW w:w="2180" w:type="dxa"/>
            <w:shd w:val="clear" w:color="auto" w:fill="auto"/>
          </w:tcPr>
          <w:p w14:paraId="2F6FAB33" w14:textId="293FAA87" w:rsidR="00AD7118" w:rsidRPr="00AD7118" w:rsidRDefault="00AD7118" w:rsidP="00AD7118">
            <w:pPr>
              <w:ind w:firstLine="0"/>
            </w:pPr>
            <w:r>
              <w:t>B. Newton</w:t>
            </w:r>
          </w:p>
        </w:tc>
      </w:tr>
      <w:tr w:rsidR="00AD7118" w:rsidRPr="00AD7118" w14:paraId="4E27A23F" w14:textId="77777777" w:rsidTr="00AD7118">
        <w:tc>
          <w:tcPr>
            <w:tcW w:w="2179" w:type="dxa"/>
            <w:shd w:val="clear" w:color="auto" w:fill="auto"/>
          </w:tcPr>
          <w:p w14:paraId="400A9DE2" w14:textId="0A7DBA7D" w:rsidR="00AD7118" w:rsidRPr="00AD7118" w:rsidRDefault="00AD7118" w:rsidP="00AD7118">
            <w:pPr>
              <w:ind w:firstLine="0"/>
            </w:pPr>
            <w:r>
              <w:t>W. Newton</w:t>
            </w:r>
          </w:p>
        </w:tc>
        <w:tc>
          <w:tcPr>
            <w:tcW w:w="2179" w:type="dxa"/>
            <w:shd w:val="clear" w:color="auto" w:fill="auto"/>
          </w:tcPr>
          <w:p w14:paraId="7257BAB8" w14:textId="1467FECA" w:rsidR="00AD7118" w:rsidRPr="00AD7118" w:rsidRDefault="00AD7118" w:rsidP="00AD7118">
            <w:pPr>
              <w:ind w:firstLine="0"/>
            </w:pPr>
            <w:r>
              <w:t>Nutt</w:t>
            </w:r>
          </w:p>
        </w:tc>
        <w:tc>
          <w:tcPr>
            <w:tcW w:w="2180" w:type="dxa"/>
            <w:shd w:val="clear" w:color="auto" w:fill="auto"/>
          </w:tcPr>
          <w:p w14:paraId="2AA319F5" w14:textId="74A659C1" w:rsidR="00AD7118" w:rsidRPr="00AD7118" w:rsidRDefault="00AD7118" w:rsidP="00AD7118">
            <w:pPr>
              <w:ind w:firstLine="0"/>
            </w:pPr>
            <w:r>
              <w:t>O'Neal</w:t>
            </w:r>
          </w:p>
        </w:tc>
      </w:tr>
      <w:tr w:rsidR="00AD7118" w:rsidRPr="00AD7118" w14:paraId="0B443A55" w14:textId="77777777" w:rsidTr="00AD7118">
        <w:tc>
          <w:tcPr>
            <w:tcW w:w="2179" w:type="dxa"/>
            <w:shd w:val="clear" w:color="auto" w:fill="auto"/>
          </w:tcPr>
          <w:p w14:paraId="61882759" w14:textId="2CCE412B" w:rsidR="00AD7118" w:rsidRPr="00AD7118" w:rsidRDefault="00AD7118" w:rsidP="00AD7118">
            <w:pPr>
              <w:ind w:firstLine="0"/>
            </w:pPr>
            <w:r>
              <w:t>Oremus</w:t>
            </w:r>
          </w:p>
        </w:tc>
        <w:tc>
          <w:tcPr>
            <w:tcW w:w="2179" w:type="dxa"/>
            <w:shd w:val="clear" w:color="auto" w:fill="auto"/>
          </w:tcPr>
          <w:p w14:paraId="3F5A60B7" w14:textId="7FA6D26D" w:rsidR="00AD7118" w:rsidRPr="00AD7118" w:rsidRDefault="00AD7118" w:rsidP="00AD7118">
            <w:pPr>
              <w:ind w:firstLine="0"/>
            </w:pPr>
            <w:r>
              <w:t>Ott</w:t>
            </w:r>
          </w:p>
        </w:tc>
        <w:tc>
          <w:tcPr>
            <w:tcW w:w="2180" w:type="dxa"/>
            <w:shd w:val="clear" w:color="auto" w:fill="auto"/>
          </w:tcPr>
          <w:p w14:paraId="093D2F17" w14:textId="3DE3AE90" w:rsidR="00AD7118" w:rsidRPr="00AD7118" w:rsidRDefault="00AD7118" w:rsidP="00AD7118">
            <w:pPr>
              <w:ind w:firstLine="0"/>
            </w:pPr>
            <w:r>
              <w:t>Pace</w:t>
            </w:r>
          </w:p>
        </w:tc>
      </w:tr>
      <w:tr w:rsidR="00AD7118" w:rsidRPr="00AD7118" w14:paraId="47953AF9" w14:textId="77777777" w:rsidTr="00AD7118">
        <w:tc>
          <w:tcPr>
            <w:tcW w:w="2179" w:type="dxa"/>
            <w:shd w:val="clear" w:color="auto" w:fill="auto"/>
          </w:tcPr>
          <w:p w14:paraId="537E9277" w14:textId="62AC93AA" w:rsidR="00AD7118" w:rsidRPr="00AD7118" w:rsidRDefault="00AD7118" w:rsidP="00AD7118">
            <w:pPr>
              <w:ind w:firstLine="0"/>
            </w:pPr>
            <w:r>
              <w:t>Pedalino</w:t>
            </w:r>
          </w:p>
        </w:tc>
        <w:tc>
          <w:tcPr>
            <w:tcW w:w="2179" w:type="dxa"/>
            <w:shd w:val="clear" w:color="auto" w:fill="auto"/>
          </w:tcPr>
          <w:p w14:paraId="39C5B2ED" w14:textId="11A9DA4B" w:rsidR="00AD7118" w:rsidRPr="00AD7118" w:rsidRDefault="00AD7118" w:rsidP="00AD7118">
            <w:pPr>
              <w:ind w:firstLine="0"/>
            </w:pPr>
            <w:r>
              <w:t>Pope</w:t>
            </w:r>
          </w:p>
        </w:tc>
        <w:tc>
          <w:tcPr>
            <w:tcW w:w="2180" w:type="dxa"/>
            <w:shd w:val="clear" w:color="auto" w:fill="auto"/>
          </w:tcPr>
          <w:p w14:paraId="706E03D0" w14:textId="3C283A8D" w:rsidR="00AD7118" w:rsidRPr="00AD7118" w:rsidRDefault="00AD7118" w:rsidP="00AD7118">
            <w:pPr>
              <w:ind w:firstLine="0"/>
            </w:pPr>
            <w:r>
              <w:t>Rivers</w:t>
            </w:r>
          </w:p>
        </w:tc>
      </w:tr>
      <w:tr w:rsidR="00AD7118" w:rsidRPr="00AD7118" w14:paraId="0B817E8B" w14:textId="77777777" w:rsidTr="00AD7118">
        <w:tc>
          <w:tcPr>
            <w:tcW w:w="2179" w:type="dxa"/>
            <w:shd w:val="clear" w:color="auto" w:fill="auto"/>
          </w:tcPr>
          <w:p w14:paraId="43043866" w14:textId="6E5AFBC0" w:rsidR="00AD7118" w:rsidRPr="00AD7118" w:rsidRDefault="00AD7118" w:rsidP="00AD7118">
            <w:pPr>
              <w:ind w:firstLine="0"/>
            </w:pPr>
            <w:r>
              <w:t>Robbins</w:t>
            </w:r>
          </w:p>
        </w:tc>
        <w:tc>
          <w:tcPr>
            <w:tcW w:w="2179" w:type="dxa"/>
            <w:shd w:val="clear" w:color="auto" w:fill="auto"/>
          </w:tcPr>
          <w:p w14:paraId="13F48802" w14:textId="3378EE5C" w:rsidR="00AD7118" w:rsidRPr="00AD7118" w:rsidRDefault="00AD7118" w:rsidP="00AD7118">
            <w:pPr>
              <w:ind w:firstLine="0"/>
            </w:pPr>
            <w:r>
              <w:t>Rose</w:t>
            </w:r>
          </w:p>
        </w:tc>
        <w:tc>
          <w:tcPr>
            <w:tcW w:w="2180" w:type="dxa"/>
            <w:shd w:val="clear" w:color="auto" w:fill="auto"/>
          </w:tcPr>
          <w:p w14:paraId="27127E3C" w14:textId="415D11C5" w:rsidR="00AD7118" w:rsidRPr="00AD7118" w:rsidRDefault="00AD7118" w:rsidP="00AD7118">
            <w:pPr>
              <w:ind w:firstLine="0"/>
            </w:pPr>
            <w:r>
              <w:t>Rutherford</w:t>
            </w:r>
          </w:p>
        </w:tc>
      </w:tr>
      <w:tr w:rsidR="00AD7118" w:rsidRPr="00AD7118" w14:paraId="3AB58AA4" w14:textId="77777777" w:rsidTr="00AD7118">
        <w:tc>
          <w:tcPr>
            <w:tcW w:w="2179" w:type="dxa"/>
            <w:shd w:val="clear" w:color="auto" w:fill="auto"/>
          </w:tcPr>
          <w:p w14:paraId="01E05D90" w14:textId="2A7F7DF2" w:rsidR="00AD7118" w:rsidRPr="00AD7118" w:rsidRDefault="00AD7118" w:rsidP="00AD7118">
            <w:pPr>
              <w:ind w:firstLine="0"/>
            </w:pPr>
            <w:r>
              <w:t>Sandifer</w:t>
            </w:r>
          </w:p>
        </w:tc>
        <w:tc>
          <w:tcPr>
            <w:tcW w:w="2179" w:type="dxa"/>
            <w:shd w:val="clear" w:color="auto" w:fill="auto"/>
          </w:tcPr>
          <w:p w14:paraId="1772003B" w14:textId="780F7C69" w:rsidR="00AD7118" w:rsidRPr="00AD7118" w:rsidRDefault="00AD7118" w:rsidP="00AD7118">
            <w:pPr>
              <w:ind w:firstLine="0"/>
            </w:pPr>
            <w:r>
              <w:t>Schuessler</w:t>
            </w:r>
          </w:p>
        </w:tc>
        <w:tc>
          <w:tcPr>
            <w:tcW w:w="2180" w:type="dxa"/>
            <w:shd w:val="clear" w:color="auto" w:fill="auto"/>
          </w:tcPr>
          <w:p w14:paraId="0B7FA3A4" w14:textId="0524BDA3" w:rsidR="00AD7118" w:rsidRPr="00AD7118" w:rsidRDefault="00AD7118" w:rsidP="00AD7118">
            <w:pPr>
              <w:ind w:firstLine="0"/>
            </w:pPr>
            <w:r>
              <w:t>Sessions</w:t>
            </w:r>
          </w:p>
        </w:tc>
      </w:tr>
      <w:tr w:rsidR="00AD7118" w:rsidRPr="00AD7118" w14:paraId="0685301F" w14:textId="77777777" w:rsidTr="00AD7118">
        <w:tc>
          <w:tcPr>
            <w:tcW w:w="2179" w:type="dxa"/>
            <w:shd w:val="clear" w:color="auto" w:fill="auto"/>
          </w:tcPr>
          <w:p w14:paraId="61949B08" w14:textId="6D8BC27F" w:rsidR="00AD7118" w:rsidRPr="00AD7118" w:rsidRDefault="00AD7118" w:rsidP="00AD7118">
            <w:pPr>
              <w:ind w:firstLine="0"/>
            </w:pPr>
            <w:r>
              <w:t>G. M. Smith</w:t>
            </w:r>
          </w:p>
        </w:tc>
        <w:tc>
          <w:tcPr>
            <w:tcW w:w="2179" w:type="dxa"/>
            <w:shd w:val="clear" w:color="auto" w:fill="auto"/>
          </w:tcPr>
          <w:p w14:paraId="1D0C5980" w14:textId="25B16964" w:rsidR="00AD7118" w:rsidRPr="00AD7118" w:rsidRDefault="00AD7118" w:rsidP="00AD7118">
            <w:pPr>
              <w:ind w:firstLine="0"/>
            </w:pPr>
            <w:r>
              <w:t>M. M. Smith</w:t>
            </w:r>
          </w:p>
        </w:tc>
        <w:tc>
          <w:tcPr>
            <w:tcW w:w="2180" w:type="dxa"/>
            <w:shd w:val="clear" w:color="auto" w:fill="auto"/>
          </w:tcPr>
          <w:p w14:paraId="7DD243EF" w14:textId="2224E07F" w:rsidR="00AD7118" w:rsidRPr="00AD7118" w:rsidRDefault="00AD7118" w:rsidP="00AD7118">
            <w:pPr>
              <w:ind w:firstLine="0"/>
            </w:pPr>
            <w:r>
              <w:t>Stavrinakis</w:t>
            </w:r>
          </w:p>
        </w:tc>
      </w:tr>
      <w:tr w:rsidR="00AD7118" w:rsidRPr="00AD7118" w14:paraId="01ABF979" w14:textId="77777777" w:rsidTr="00AD7118">
        <w:tc>
          <w:tcPr>
            <w:tcW w:w="2179" w:type="dxa"/>
            <w:shd w:val="clear" w:color="auto" w:fill="auto"/>
          </w:tcPr>
          <w:p w14:paraId="3E93D853" w14:textId="7BC52054" w:rsidR="00AD7118" w:rsidRPr="00AD7118" w:rsidRDefault="00AD7118" w:rsidP="00AD7118">
            <w:pPr>
              <w:ind w:firstLine="0"/>
            </w:pPr>
            <w:r>
              <w:t>Taylor</w:t>
            </w:r>
          </w:p>
        </w:tc>
        <w:tc>
          <w:tcPr>
            <w:tcW w:w="2179" w:type="dxa"/>
            <w:shd w:val="clear" w:color="auto" w:fill="auto"/>
          </w:tcPr>
          <w:p w14:paraId="48DEB16F" w14:textId="54763F8F" w:rsidR="00AD7118" w:rsidRPr="00AD7118" w:rsidRDefault="00AD7118" w:rsidP="00AD7118">
            <w:pPr>
              <w:ind w:firstLine="0"/>
            </w:pPr>
            <w:r>
              <w:t>Tedder</w:t>
            </w:r>
          </w:p>
        </w:tc>
        <w:tc>
          <w:tcPr>
            <w:tcW w:w="2180" w:type="dxa"/>
            <w:shd w:val="clear" w:color="auto" w:fill="auto"/>
          </w:tcPr>
          <w:p w14:paraId="2249BB87" w14:textId="57713354" w:rsidR="00AD7118" w:rsidRPr="00AD7118" w:rsidRDefault="00AD7118" w:rsidP="00AD7118">
            <w:pPr>
              <w:ind w:firstLine="0"/>
            </w:pPr>
            <w:r>
              <w:t>Thayer</w:t>
            </w:r>
          </w:p>
        </w:tc>
      </w:tr>
      <w:tr w:rsidR="00AD7118" w:rsidRPr="00AD7118" w14:paraId="3AB0F036" w14:textId="77777777" w:rsidTr="00AD7118">
        <w:tc>
          <w:tcPr>
            <w:tcW w:w="2179" w:type="dxa"/>
            <w:shd w:val="clear" w:color="auto" w:fill="auto"/>
          </w:tcPr>
          <w:p w14:paraId="3D8E38C0" w14:textId="2CCB0A50" w:rsidR="00AD7118" w:rsidRPr="00AD7118" w:rsidRDefault="00AD7118" w:rsidP="00AD7118">
            <w:pPr>
              <w:ind w:firstLine="0"/>
            </w:pPr>
            <w:r>
              <w:t>Trantham</w:t>
            </w:r>
          </w:p>
        </w:tc>
        <w:tc>
          <w:tcPr>
            <w:tcW w:w="2179" w:type="dxa"/>
            <w:shd w:val="clear" w:color="auto" w:fill="auto"/>
          </w:tcPr>
          <w:p w14:paraId="1423F486" w14:textId="04576F04" w:rsidR="00AD7118" w:rsidRPr="00AD7118" w:rsidRDefault="00AD7118" w:rsidP="00AD7118">
            <w:pPr>
              <w:ind w:firstLine="0"/>
            </w:pPr>
            <w:r>
              <w:t>Vaughan</w:t>
            </w:r>
          </w:p>
        </w:tc>
        <w:tc>
          <w:tcPr>
            <w:tcW w:w="2180" w:type="dxa"/>
            <w:shd w:val="clear" w:color="auto" w:fill="auto"/>
          </w:tcPr>
          <w:p w14:paraId="426869D5" w14:textId="294A98AA" w:rsidR="00AD7118" w:rsidRPr="00AD7118" w:rsidRDefault="00AD7118" w:rsidP="00AD7118">
            <w:pPr>
              <w:ind w:firstLine="0"/>
            </w:pPr>
            <w:r>
              <w:t>Weeks</w:t>
            </w:r>
          </w:p>
        </w:tc>
      </w:tr>
      <w:tr w:rsidR="00AD7118" w:rsidRPr="00AD7118" w14:paraId="6E435BEF" w14:textId="77777777" w:rsidTr="00AD7118">
        <w:tc>
          <w:tcPr>
            <w:tcW w:w="2179" w:type="dxa"/>
            <w:shd w:val="clear" w:color="auto" w:fill="auto"/>
          </w:tcPr>
          <w:p w14:paraId="30FC2DAC" w14:textId="2DCF6BAE" w:rsidR="00AD7118" w:rsidRPr="00AD7118" w:rsidRDefault="00AD7118" w:rsidP="00AD7118">
            <w:pPr>
              <w:ind w:firstLine="0"/>
            </w:pPr>
            <w:r>
              <w:t>West</w:t>
            </w:r>
          </w:p>
        </w:tc>
        <w:tc>
          <w:tcPr>
            <w:tcW w:w="2179" w:type="dxa"/>
            <w:shd w:val="clear" w:color="auto" w:fill="auto"/>
          </w:tcPr>
          <w:p w14:paraId="5570E218" w14:textId="0962B55A" w:rsidR="00AD7118" w:rsidRPr="00AD7118" w:rsidRDefault="00AD7118" w:rsidP="00AD7118">
            <w:pPr>
              <w:ind w:firstLine="0"/>
            </w:pPr>
            <w:r>
              <w:t>Wetmore</w:t>
            </w:r>
          </w:p>
        </w:tc>
        <w:tc>
          <w:tcPr>
            <w:tcW w:w="2180" w:type="dxa"/>
            <w:shd w:val="clear" w:color="auto" w:fill="auto"/>
          </w:tcPr>
          <w:p w14:paraId="669E9EEA" w14:textId="2AD3E795" w:rsidR="00AD7118" w:rsidRPr="00AD7118" w:rsidRDefault="00AD7118" w:rsidP="00AD7118">
            <w:pPr>
              <w:ind w:firstLine="0"/>
            </w:pPr>
            <w:r>
              <w:t>Wheeler</w:t>
            </w:r>
          </w:p>
        </w:tc>
      </w:tr>
      <w:tr w:rsidR="00AD7118" w:rsidRPr="00AD7118" w14:paraId="4BF9F566" w14:textId="77777777" w:rsidTr="00AD7118">
        <w:tc>
          <w:tcPr>
            <w:tcW w:w="2179" w:type="dxa"/>
            <w:shd w:val="clear" w:color="auto" w:fill="auto"/>
          </w:tcPr>
          <w:p w14:paraId="292AD35E" w14:textId="1E680736" w:rsidR="00AD7118" w:rsidRPr="00AD7118" w:rsidRDefault="00AD7118" w:rsidP="00AD7118">
            <w:pPr>
              <w:keepNext/>
              <w:ind w:firstLine="0"/>
            </w:pPr>
            <w:r>
              <w:t>White</w:t>
            </w:r>
          </w:p>
        </w:tc>
        <w:tc>
          <w:tcPr>
            <w:tcW w:w="2179" w:type="dxa"/>
            <w:shd w:val="clear" w:color="auto" w:fill="auto"/>
          </w:tcPr>
          <w:p w14:paraId="6AFB7438" w14:textId="17E9726B" w:rsidR="00AD7118" w:rsidRPr="00AD7118" w:rsidRDefault="00AD7118" w:rsidP="00AD7118">
            <w:pPr>
              <w:keepNext/>
              <w:ind w:firstLine="0"/>
            </w:pPr>
            <w:r>
              <w:t>Whitmire</w:t>
            </w:r>
          </w:p>
        </w:tc>
        <w:tc>
          <w:tcPr>
            <w:tcW w:w="2180" w:type="dxa"/>
            <w:shd w:val="clear" w:color="auto" w:fill="auto"/>
          </w:tcPr>
          <w:p w14:paraId="4BA67597" w14:textId="71D73781" w:rsidR="00AD7118" w:rsidRPr="00AD7118" w:rsidRDefault="00AD7118" w:rsidP="00AD7118">
            <w:pPr>
              <w:keepNext/>
              <w:ind w:firstLine="0"/>
            </w:pPr>
            <w:r>
              <w:t>Williams</w:t>
            </w:r>
          </w:p>
        </w:tc>
      </w:tr>
      <w:tr w:rsidR="00AD7118" w:rsidRPr="00AD7118" w14:paraId="0E28BE07" w14:textId="77777777" w:rsidTr="00AD7118">
        <w:tc>
          <w:tcPr>
            <w:tcW w:w="2179" w:type="dxa"/>
            <w:shd w:val="clear" w:color="auto" w:fill="auto"/>
          </w:tcPr>
          <w:p w14:paraId="4F483833" w14:textId="68793863" w:rsidR="00AD7118" w:rsidRPr="00AD7118" w:rsidRDefault="00AD7118" w:rsidP="00AD7118">
            <w:pPr>
              <w:keepNext/>
              <w:ind w:firstLine="0"/>
            </w:pPr>
            <w:r>
              <w:t>Willis</w:t>
            </w:r>
          </w:p>
        </w:tc>
        <w:tc>
          <w:tcPr>
            <w:tcW w:w="2179" w:type="dxa"/>
            <w:shd w:val="clear" w:color="auto" w:fill="auto"/>
          </w:tcPr>
          <w:p w14:paraId="20A0D6D1" w14:textId="0D7516CB" w:rsidR="00AD7118" w:rsidRPr="00AD7118" w:rsidRDefault="00AD7118" w:rsidP="00AD7118">
            <w:pPr>
              <w:keepNext/>
              <w:ind w:firstLine="0"/>
            </w:pPr>
            <w:r>
              <w:t>Wooten</w:t>
            </w:r>
          </w:p>
        </w:tc>
        <w:tc>
          <w:tcPr>
            <w:tcW w:w="2180" w:type="dxa"/>
            <w:shd w:val="clear" w:color="auto" w:fill="auto"/>
          </w:tcPr>
          <w:p w14:paraId="555DE50B" w14:textId="77777777" w:rsidR="00AD7118" w:rsidRPr="00AD7118" w:rsidRDefault="00AD7118" w:rsidP="00AD7118">
            <w:pPr>
              <w:keepNext/>
              <w:ind w:firstLine="0"/>
            </w:pPr>
          </w:p>
        </w:tc>
      </w:tr>
    </w:tbl>
    <w:p w14:paraId="4D2F7DC0" w14:textId="77777777" w:rsidR="00AD7118" w:rsidRDefault="00AD7118" w:rsidP="00AD7118"/>
    <w:p w14:paraId="18AC15B9" w14:textId="116BD1AE" w:rsidR="00AD7118" w:rsidRDefault="00AD7118" w:rsidP="00AD7118">
      <w:pPr>
        <w:jc w:val="center"/>
        <w:rPr>
          <w:b/>
        </w:rPr>
      </w:pPr>
      <w:r w:rsidRPr="00AD7118">
        <w:rPr>
          <w:b/>
        </w:rPr>
        <w:t>Total--116</w:t>
      </w:r>
    </w:p>
    <w:p w14:paraId="7057BC00" w14:textId="70D44A40" w:rsidR="00AD7118" w:rsidRDefault="00AD7118" w:rsidP="00AD7118">
      <w:pPr>
        <w:jc w:val="center"/>
        <w:rPr>
          <w:b/>
        </w:rPr>
      </w:pPr>
    </w:p>
    <w:p w14:paraId="6E0C4BA6" w14:textId="77777777" w:rsidR="00AD7118" w:rsidRDefault="00AD7118" w:rsidP="00AD7118">
      <w:pPr>
        <w:ind w:firstLine="0"/>
      </w:pPr>
      <w:r w:rsidRPr="00AD7118">
        <w:t xml:space="preserve"> </w:t>
      </w:r>
      <w:r>
        <w:t>Those who voted in the negative are:</w:t>
      </w:r>
    </w:p>
    <w:p w14:paraId="5C1CE9AA" w14:textId="77777777" w:rsidR="00AD7118" w:rsidRDefault="00AD7118" w:rsidP="00AD7118"/>
    <w:p w14:paraId="43C1E8EB" w14:textId="77777777" w:rsidR="00AD7118" w:rsidRDefault="00AD7118" w:rsidP="00AD7118">
      <w:pPr>
        <w:jc w:val="center"/>
        <w:rPr>
          <w:b/>
        </w:rPr>
      </w:pPr>
      <w:r w:rsidRPr="00AD7118">
        <w:rPr>
          <w:b/>
        </w:rPr>
        <w:t>Total--0</w:t>
      </w:r>
    </w:p>
    <w:p w14:paraId="7828D647" w14:textId="0111576A" w:rsidR="00AD7118" w:rsidRDefault="00AD7118" w:rsidP="00AD7118">
      <w:pPr>
        <w:jc w:val="center"/>
        <w:rPr>
          <w:b/>
        </w:rPr>
      </w:pPr>
    </w:p>
    <w:p w14:paraId="315239E5" w14:textId="77777777" w:rsidR="00AD7118" w:rsidRDefault="00AD7118" w:rsidP="00AD7118">
      <w:r>
        <w:t>Section 20D was adopted.</w:t>
      </w:r>
    </w:p>
    <w:p w14:paraId="2936B446" w14:textId="32AEAC0F" w:rsidR="00AD7118" w:rsidRDefault="00AD7118" w:rsidP="00AD7118"/>
    <w:p w14:paraId="420088E6" w14:textId="77777777" w:rsidR="00AD7118" w:rsidRDefault="00AD7118" w:rsidP="00AD7118">
      <w:pPr>
        <w:keepNext/>
        <w:jc w:val="center"/>
        <w:rPr>
          <w:b/>
        </w:rPr>
      </w:pPr>
      <w:r w:rsidRPr="00AD7118">
        <w:rPr>
          <w:b/>
        </w:rPr>
        <w:t>SECTION 21--ADOPTED</w:t>
      </w:r>
    </w:p>
    <w:p w14:paraId="6D9DEB75" w14:textId="2990B04B" w:rsidR="00AD7118" w:rsidRDefault="00AD7118" w:rsidP="00AD7118">
      <w:pPr>
        <w:jc w:val="center"/>
        <w:rPr>
          <w:b/>
        </w:rPr>
      </w:pPr>
    </w:p>
    <w:p w14:paraId="3A83D41E" w14:textId="77777777" w:rsidR="00AD7118" w:rsidRPr="007E2909" w:rsidRDefault="00AD7118" w:rsidP="00AD7118">
      <w:pPr>
        <w:widowControl w:val="0"/>
        <w:rPr>
          <w:snapToGrid w:val="0"/>
        </w:rPr>
      </w:pPr>
      <w:r w:rsidRPr="007E2909">
        <w:rPr>
          <w:snapToGrid w:val="0"/>
        </w:rPr>
        <w:t>Reps. A.M. MORGAN, MAY, MAGNUSON, and PACE proposed the following Amendment No. 3 (Doc Name COUNCIL\SA\4300C034.JN.SA23.DOCX), which was tabled:</w:t>
      </w:r>
    </w:p>
    <w:p w14:paraId="5E5ED1E7" w14:textId="77777777" w:rsidR="00AD7118" w:rsidRPr="007E2909" w:rsidRDefault="00AD7118" w:rsidP="00AD7118">
      <w:pPr>
        <w:widowControl w:val="0"/>
        <w:rPr>
          <w:snapToGrid w:val="0"/>
        </w:rPr>
      </w:pPr>
      <w:r w:rsidRPr="007E2909">
        <w:rPr>
          <w:snapToGrid w:val="0"/>
        </w:rPr>
        <w:t>Amend the bill, as and if amended, Part IA, Section 21, WINTHROP UNIVERSITY, page 54, line 9, opposite /Other Operating Expenses/ by decreasing the amount(s) in Columns 3 and 4 by:</w:t>
      </w:r>
    </w:p>
    <w:p w14:paraId="76A7620E" w14:textId="77777777" w:rsidR="00AD7118" w:rsidRPr="007E2909" w:rsidRDefault="00AD7118" w:rsidP="00AD7118">
      <w:pPr>
        <w:widowControl w:val="0"/>
        <w:tabs>
          <w:tab w:val="right" w:pos="3600"/>
          <w:tab w:val="right" w:pos="5040"/>
        </w:tabs>
        <w:rPr>
          <w:snapToGrid w:val="0"/>
        </w:rPr>
      </w:pPr>
      <w:r w:rsidRPr="007E2909">
        <w:rPr>
          <w:snapToGrid w:val="0"/>
        </w:rPr>
        <w:tab/>
        <w:t>Column 3</w:t>
      </w:r>
      <w:r w:rsidRPr="007E2909">
        <w:rPr>
          <w:snapToGrid w:val="0"/>
        </w:rPr>
        <w:tab/>
        <w:t>Column 4</w:t>
      </w:r>
    </w:p>
    <w:p w14:paraId="0E69BCCF" w14:textId="77777777" w:rsidR="00AD7118" w:rsidRPr="007E2909" w:rsidRDefault="00AD7118" w:rsidP="00AD7118">
      <w:pPr>
        <w:widowControl w:val="0"/>
        <w:tabs>
          <w:tab w:val="right" w:pos="3600"/>
          <w:tab w:val="right" w:pos="5040"/>
        </w:tabs>
        <w:rPr>
          <w:snapToGrid w:val="0"/>
        </w:rPr>
      </w:pPr>
      <w:r w:rsidRPr="007E2909">
        <w:rPr>
          <w:snapToGrid w:val="0"/>
        </w:rPr>
        <w:tab/>
        <w:t>57,359</w:t>
      </w:r>
      <w:r w:rsidRPr="007E2909">
        <w:rPr>
          <w:snapToGrid w:val="0"/>
        </w:rPr>
        <w:tab/>
        <w:t>57,359</w:t>
      </w:r>
    </w:p>
    <w:p w14:paraId="097CFF49" w14:textId="77777777" w:rsidR="00AD7118" w:rsidRPr="007E2909" w:rsidRDefault="00AD7118" w:rsidP="00AD7118">
      <w:pPr>
        <w:widowControl w:val="0"/>
        <w:rPr>
          <w:snapToGrid w:val="0"/>
        </w:rPr>
      </w:pPr>
      <w:r w:rsidRPr="007E2909">
        <w:rPr>
          <w:snapToGrid w:val="0"/>
        </w:rPr>
        <w:t>Renumber sections to conform.</w:t>
      </w:r>
    </w:p>
    <w:p w14:paraId="5614A532" w14:textId="77777777" w:rsidR="00AD7118" w:rsidRDefault="00AD7118" w:rsidP="00AD7118">
      <w:pPr>
        <w:widowControl w:val="0"/>
      </w:pPr>
      <w:r w:rsidRPr="007E2909">
        <w:rPr>
          <w:snapToGrid w:val="0"/>
        </w:rPr>
        <w:t>Amend totals and titles to conform.</w:t>
      </w:r>
    </w:p>
    <w:p w14:paraId="7995C64F" w14:textId="711246FA" w:rsidR="00AD7118" w:rsidRDefault="00AD7118" w:rsidP="00AD7118">
      <w:pPr>
        <w:widowControl w:val="0"/>
      </w:pPr>
    </w:p>
    <w:p w14:paraId="6E6D5923" w14:textId="77777777" w:rsidR="00AD7118" w:rsidRDefault="00AD7118" w:rsidP="00AD7118">
      <w:r>
        <w:t>Rep. A. M. MORGAN explained the amendment.</w:t>
      </w:r>
    </w:p>
    <w:p w14:paraId="1C26CC77" w14:textId="177EA1B6" w:rsidR="00AD7118" w:rsidRDefault="00AD7118" w:rsidP="00AD7118"/>
    <w:p w14:paraId="700E8A99" w14:textId="22FED2A8" w:rsidR="00AD7118" w:rsidRDefault="00AD7118" w:rsidP="00AD7118">
      <w:r>
        <w:t>Rep. BALLENTINE moved to table the amendment.</w:t>
      </w:r>
    </w:p>
    <w:p w14:paraId="24E43227" w14:textId="6164C1B5" w:rsidR="00AD7118" w:rsidRDefault="00AD7118" w:rsidP="00AD7118"/>
    <w:p w14:paraId="52EF2F8E" w14:textId="77777777" w:rsidR="00AD7118" w:rsidRDefault="00AD7118" w:rsidP="00AD7118">
      <w:r>
        <w:t>Rep. BEACH demanded the yeas and nays which were taken, resulting as follows:</w:t>
      </w:r>
    </w:p>
    <w:p w14:paraId="716817CA" w14:textId="4BA30E5F" w:rsidR="00AD7118" w:rsidRDefault="00AD7118" w:rsidP="00AD7118">
      <w:pPr>
        <w:jc w:val="center"/>
      </w:pPr>
      <w:bookmarkStart w:id="252" w:name="vote_start579"/>
      <w:bookmarkEnd w:id="252"/>
      <w:r>
        <w:t>Yeas 95; Nays 19</w:t>
      </w:r>
    </w:p>
    <w:p w14:paraId="496B4214" w14:textId="32D2E4DD" w:rsidR="00AD7118" w:rsidRDefault="00AD7118" w:rsidP="00AD7118">
      <w:pPr>
        <w:jc w:val="center"/>
      </w:pPr>
    </w:p>
    <w:p w14:paraId="0D29E733"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3C82CED7" w14:textId="77777777" w:rsidTr="00AD7118">
        <w:tc>
          <w:tcPr>
            <w:tcW w:w="2179" w:type="dxa"/>
            <w:shd w:val="clear" w:color="auto" w:fill="auto"/>
          </w:tcPr>
          <w:p w14:paraId="585F73E3" w14:textId="3AAD6C03" w:rsidR="00AD7118" w:rsidRPr="00AD7118" w:rsidRDefault="00AD7118" w:rsidP="00AD7118">
            <w:pPr>
              <w:keepNext/>
              <w:ind w:firstLine="0"/>
            </w:pPr>
            <w:r>
              <w:t>Anderson</w:t>
            </w:r>
          </w:p>
        </w:tc>
        <w:tc>
          <w:tcPr>
            <w:tcW w:w="2179" w:type="dxa"/>
            <w:shd w:val="clear" w:color="auto" w:fill="auto"/>
          </w:tcPr>
          <w:p w14:paraId="60EDAC58" w14:textId="2A157B98" w:rsidR="00AD7118" w:rsidRPr="00AD7118" w:rsidRDefault="00AD7118" w:rsidP="00AD7118">
            <w:pPr>
              <w:keepNext/>
              <w:ind w:firstLine="0"/>
            </w:pPr>
            <w:r>
              <w:t>Atkinson</w:t>
            </w:r>
          </w:p>
        </w:tc>
        <w:tc>
          <w:tcPr>
            <w:tcW w:w="2180" w:type="dxa"/>
            <w:shd w:val="clear" w:color="auto" w:fill="auto"/>
          </w:tcPr>
          <w:p w14:paraId="18F9A6DB" w14:textId="15333B28" w:rsidR="00AD7118" w:rsidRPr="00AD7118" w:rsidRDefault="00AD7118" w:rsidP="00AD7118">
            <w:pPr>
              <w:keepNext/>
              <w:ind w:firstLine="0"/>
            </w:pPr>
            <w:r>
              <w:t>Bailey</w:t>
            </w:r>
          </w:p>
        </w:tc>
      </w:tr>
      <w:tr w:rsidR="00AD7118" w:rsidRPr="00AD7118" w14:paraId="747C26EB" w14:textId="77777777" w:rsidTr="00AD7118">
        <w:tc>
          <w:tcPr>
            <w:tcW w:w="2179" w:type="dxa"/>
            <w:shd w:val="clear" w:color="auto" w:fill="auto"/>
          </w:tcPr>
          <w:p w14:paraId="0145D930" w14:textId="69712533" w:rsidR="00AD7118" w:rsidRPr="00AD7118" w:rsidRDefault="00AD7118" w:rsidP="00AD7118">
            <w:pPr>
              <w:ind w:firstLine="0"/>
            </w:pPr>
            <w:r>
              <w:t>Ballentine</w:t>
            </w:r>
          </w:p>
        </w:tc>
        <w:tc>
          <w:tcPr>
            <w:tcW w:w="2179" w:type="dxa"/>
            <w:shd w:val="clear" w:color="auto" w:fill="auto"/>
          </w:tcPr>
          <w:p w14:paraId="6FA9BA0F" w14:textId="34AD1428" w:rsidR="00AD7118" w:rsidRPr="00AD7118" w:rsidRDefault="00AD7118" w:rsidP="00AD7118">
            <w:pPr>
              <w:ind w:firstLine="0"/>
            </w:pPr>
            <w:r>
              <w:t>Bamberg</w:t>
            </w:r>
          </w:p>
        </w:tc>
        <w:tc>
          <w:tcPr>
            <w:tcW w:w="2180" w:type="dxa"/>
            <w:shd w:val="clear" w:color="auto" w:fill="auto"/>
          </w:tcPr>
          <w:p w14:paraId="5D53D76C" w14:textId="6EEB1B52" w:rsidR="00AD7118" w:rsidRPr="00AD7118" w:rsidRDefault="00AD7118" w:rsidP="00AD7118">
            <w:pPr>
              <w:ind w:firstLine="0"/>
            </w:pPr>
            <w:r>
              <w:t>Bannister</w:t>
            </w:r>
          </w:p>
        </w:tc>
      </w:tr>
      <w:tr w:rsidR="00AD7118" w:rsidRPr="00AD7118" w14:paraId="7BF15F3A" w14:textId="77777777" w:rsidTr="00AD7118">
        <w:tc>
          <w:tcPr>
            <w:tcW w:w="2179" w:type="dxa"/>
            <w:shd w:val="clear" w:color="auto" w:fill="auto"/>
          </w:tcPr>
          <w:p w14:paraId="59EDF9A9" w14:textId="4C83FBFE" w:rsidR="00AD7118" w:rsidRPr="00AD7118" w:rsidRDefault="00AD7118" w:rsidP="00AD7118">
            <w:pPr>
              <w:ind w:firstLine="0"/>
            </w:pPr>
            <w:r>
              <w:t>Bauer</w:t>
            </w:r>
          </w:p>
        </w:tc>
        <w:tc>
          <w:tcPr>
            <w:tcW w:w="2179" w:type="dxa"/>
            <w:shd w:val="clear" w:color="auto" w:fill="auto"/>
          </w:tcPr>
          <w:p w14:paraId="198F9EA4" w14:textId="7E672BFE" w:rsidR="00AD7118" w:rsidRPr="00AD7118" w:rsidRDefault="00AD7118" w:rsidP="00AD7118">
            <w:pPr>
              <w:ind w:firstLine="0"/>
            </w:pPr>
            <w:r>
              <w:t>Bernstein</w:t>
            </w:r>
          </w:p>
        </w:tc>
        <w:tc>
          <w:tcPr>
            <w:tcW w:w="2180" w:type="dxa"/>
            <w:shd w:val="clear" w:color="auto" w:fill="auto"/>
          </w:tcPr>
          <w:p w14:paraId="35C5AFAD" w14:textId="570F9E9E" w:rsidR="00AD7118" w:rsidRPr="00AD7118" w:rsidRDefault="00AD7118" w:rsidP="00AD7118">
            <w:pPr>
              <w:ind w:firstLine="0"/>
            </w:pPr>
            <w:r>
              <w:t>Blackwell</w:t>
            </w:r>
          </w:p>
        </w:tc>
      </w:tr>
      <w:tr w:rsidR="00AD7118" w:rsidRPr="00AD7118" w14:paraId="63F5788F" w14:textId="77777777" w:rsidTr="00AD7118">
        <w:tc>
          <w:tcPr>
            <w:tcW w:w="2179" w:type="dxa"/>
            <w:shd w:val="clear" w:color="auto" w:fill="auto"/>
          </w:tcPr>
          <w:p w14:paraId="75DF3D09" w14:textId="0D44EA3E" w:rsidR="00AD7118" w:rsidRPr="00AD7118" w:rsidRDefault="00AD7118" w:rsidP="00AD7118">
            <w:pPr>
              <w:ind w:firstLine="0"/>
            </w:pPr>
            <w:r>
              <w:t>Bradley</w:t>
            </w:r>
          </w:p>
        </w:tc>
        <w:tc>
          <w:tcPr>
            <w:tcW w:w="2179" w:type="dxa"/>
            <w:shd w:val="clear" w:color="auto" w:fill="auto"/>
          </w:tcPr>
          <w:p w14:paraId="103583F9" w14:textId="27DB1402" w:rsidR="00AD7118" w:rsidRPr="00AD7118" w:rsidRDefault="00AD7118" w:rsidP="00AD7118">
            <w:pPr>
              <w:ind w:firstLine="0"/>
            </w:pPr>
            <w:r>
              <w:t>Brewer</w:t>
            </w:r>
          </w:p>
        </w:tc>
        <w:tc>
          <w:tcPr>
            <w:tcW w:w="2180" w:type="dxa"/>
            <w:shd w:val="clear" w:color="auto" w:fill="auto"/>
          </w:tcPr>
          <w:p w14:paraId="7014AB1D" w14:textId="1A9B4F25" w:rsidR="00AD7118" w:rsidRPr="00AD7118" w:rsidRDefault="00AD7118" w:rsidP="00AD7118">
            <w:pPr>
              <w:ind w:firstLine="0"/>
            </w:pPr>
            <w:r>
              <w:t>Brittain</w:t>
            </w:r>
          </w:p>
        </w:tc>
      </w:tr>
      <w:tr w:rsidR="00AD7118" w:rsidRPr="00AD7118" w14:paraId="5C89FC76" w14:textId="77777777" w:rsidTr="00AD7118">
        <w:tc>
          <w:tcPr>
            <w:tcW w:w="2179" w:type="dxa"/>
            <w:shd w:val="clear" w:color="auto" w:fill="auto"/>
          </w:tcPr>
          <w:p w14:paraId="5B1EFE0F" w14:textId="5337FDAE" w:rsidR="00AD7118" w:rsidRPr="00AD7118" w:rsidRDefault="00AD7118" w:rsidP="00AD7118">
            <w:pPr>
              <w:ind w:firstLine="0"/>
            </w:pPr>
            <w:r>
              <w:t>Bustos</w:t>
            </w:r>
          </w:p>
        </w:tc>
        <w:tc>
          <w:tcPr>
            <w:tcW w:w="2179" w:type="dxa"/>
            <w:shd w:val="clear" w:color="auto" w:fill="auto"/>
          </w:tcPr>
          <w:p w14:paraId="4F0565CE" w14:textId="260BE1BE" w:rsidR="00AD7118" w:rsidRPr="00AD7118" w:rsidRDefault="00AD7118" w:rsidP="00AD7118">
            <w:pPr>
              <w:ind w:firstLine="0"/>
            </w:pPr>
            <w:r>
              <w:t>Calhoon</w:t>
            </w:r>
          </w:p>
        </w:tc>
        <w:tc>
          <w:tcPr>
            <w:tcW w:w="2180" w:type="dxa"/>
            <w:shd w:val="clear" w:color="auto" w:fill="auto"/>
          </w:tcPr>
          <w:p w14:paraId="1D1F804E" w14:textId="30DFEE39" w:rsidR="00AD7118" w:rsidRPr="00AD7118" w:rsidRDefault="00AD7118" w:rsidP="00AD7118">
            <w:pPr>
              <w:ind w:firstLine="0"/>
            </w:pPr>
            <w:r>
              <w:t>Carter</w:t>
            </w:r>
          </w:p>
        </w:tc>
      </w:tr>
      <w:tr w:rsidR="00AD7118" w:rsidRPr="00AD7118" w14:paraId="0E44C3EA" w14:textId="77777777" w:rsidTr="00AD7118">
        <w:tc>
          <w:tcPr>
            <w:tcW w:w="2179" w:type="dxa"/>
            <w:shd w:val="clear" w:color="auto" w:fill="auto"/>
          </w:tcPr>
          <w:p w14:paraId="34A729B0" w14:textId="19C2BD07" w:rsidR="00AD7118" w:rsidRPr="00AD7118" w:rsidRDefault="00AD7118" w:rsidP="00AD7118">
            <w:pPr>
              <w:ind w:firstLine="0"/>
            </w:pPr>
            <w:r>
              <w:t>Chapman</w:t>
            </w:r>
          </w:p>
        </w:tc>
        <w:tc>
          <w:tcPr>
            <w:tcW w:w="2179" w:type="dxa"/>
            <w:shd w:val="clear" w:color="auto" w:fill="auto"/>
          </w:tcPr>
          <w:p w14:paraId="0BF71138" w14:textId="5EDA717C" w:rsidR="00AD7118" w:rsidRPr="00AD7118" w:rsidRDefault="00AD7118" w:rsidP="00AD7118">
            <w:pPr>
              <w:ind w:firstLine="0"/>
            </w:pPr>
            <w:r>
              <w:t>Clyburn</w:t>
            </w:r>
          </w:p>
        </w:tc>
        <w:tc>
          <w:tcPr>
            <w:tcW w:w="2180" w:type="dxa"/>
            <w:shd w:val="clear" w:color="auto" w:fill="auto"/>
          </w:tcPr>
          <w:p w14:paraId="205C4160" w14:textId="7D4087DF" w:rsidR="00AD7118" w:rsidRPr="00AD7118" w:rsidRDefault="00AD7118" w:rsidP="00AD7118">
            <w:pPr>
              <w:ind w:firstLine="0"/>
            </w:pPr>
            <w:r>
              <w:t>Cobb-Hunter</w:t>
            </w:r>
          </w:p>
        </w:tc>
      </w:tr>
      <w:tr w:rsidR="00AD7118" w:rsidRPr="00AD7118" w14:paraId="2BB39D77" w14:textId="77777777" w:rsidTr="00AD7118">
        <w:tc>
          <w:tcPr>
            <w:tcW w:w="2179" w:type="dxa"/>
            <w:shd w:val="clear" w:color="auto" w:fill="auto"/>
          </w:tcPr>
          <w:p w14:paraId="7F1C98C8" w14:textId="2FA97072" w:rsidR="00AD7118" w:rsidRPr="00AD7118" w:rsidRDefault="00AD7118" w:rsidP="00AD7118">
            <w:pPr>
              <w:ind w:firstLine="0"/>
            </w:pPr>
            <w:r>
              <w:t>Collins</w:t>
            </w:r>
          </w:p>
        </w:tc>
        <w:tc>
          <w:tcPr>
            <w:tcW w:w="2179" w:type="dxa"/>
            <w:shd w:val="clear" w:color="auto" w:fill="auto"/>
          </w:tcPr>
          <w:p w14:paraId="071E3A61" w14:textId="124B97C3" w:rsidR="00AD7118" w:rsidRPr="00AD7118" w:rsidRDefault="00AD7118" w:rsidP="00AD7118">
            <w:pPr>
              <w:ind w:firstLine="0"/>
            </w:pPr>
            <w:r>
              <w:t>Connell</w:t>
            </w:r>
          </w:p>
        </w:tc>
        <w:tc>
          <w:tcPr>
            <w:tcW w:w="2180" w:type="dxa"/>
            <w:shd w:val="clear" w:color="auto" w:fill="auto"/>
          </w:tcPr>
          <w:p w14:paraId="2DB24952" w14:textId="7909DF37" w:rsidR="00AD7118" w:rsidRPr="00AD7118" w:rsidRDefault="00AD7118" w:rsidP="00AD7118">
            <w:pPr>
              <w:ind w:firstLine="0"/>
            </w:pPr>
            <w:r>
              <w:t>B. J. Cox</w:t>
            </w:r>
          </w:p>
        </w:tc>
      </w:tr>
      <w:tr w:rsidR="00AD7118" w:rsidRPr="00AD7118" w14:paraId="37DC6729" w14:textId="77777777" w:rsidTr="00AD7118">
        <w:tc>
          <w:tcPr>
            <w:tcW w:w="2179" w:type="dxa"/>
            <w:shd w:val="clear" w:color="auto" w:fill="auto"/>
          </w:tcPr>
          <w:p w14:paraId="24ACAD6F" w14:textId="0AC536D9" w:rsidR="00AD7118" w:rsidRPr="00AD7118" w:rsidRDefault="00AD7118" w:rsidP="00AD7118">
            <w:pPr>
              <w:ind w:firstLine="0"/>
            </w:pPr>
            <w:r>
              <w:t>B. L. Cox</w:t>
            </w:r>
          </w:p>
        </w:tc>
        <w:tc>
          <w:tcPr>
            <w:tcW w:w="2179" w:type="dxa"/>
            <w:shd w:val="clear" w:color="auto" w:fill="auto"/>
          </w:tcPr>
          <w:p w14:paraId="0F862E94" w14:textId="4AD5CBAB" w:rsidR="00AD7118" w:rsidRPr="00AD7118" w:rsidRDefault="00AD7118" w:rsidP="00AD7118">
            <w:pPr>
              <w:ind w:firstLine="0"/>
            </w:pPr>
            <w:r>
              <w:t>Crawford</w:t>
            </w:r>
          </w:p>
        </w:tc>
        <w:tc>
          <w:tcPr>
            <w:tcW w:w="2180" w:type="dxa"/>
            <w:shd w:val="clear" w:color="auto" w:fill="auto"/>
          </w:tcPr>
          <w:p w14:paraId="29B5A089" w14:textId="06F338BD" w:rsidR="00AD7118" w:rsidRPr="00AD7118" w:rsidRDefault="00AD7118" w:rsidP="00AD7118">
            <w:pPr>
              <w:ind w:firstLine="0"/>
            </w:pPr>
            <w:r>
              <w:t>Davis</w:t>
            </w:r>
          </w:p>
        </w:tc>
      </w:tr>
      <w:tr w:rsidR="00AD7118" w:rsidRPr="00AD7118" w14:paraId="7136E9CD" w14:textId="77777777" w:rsidTr="00AD7118">
        <w:tc>
          <w:tcPr>
            <w:tcW w:w="2179" w:type="dxa"/>
            <w:shd w:val="clear" w:color="auto" w:fill="auto"/>
          </w:tcPr>
          <w:p w14:paraId="1D6E5D00" w14:textId="3BD4676D" w:rsidR="00AD7118" w:rsidRPr="00AD7118" w:rsidRDefault="00AD7118" w:rsidP="00AD7118">
            <w:pPr>
              <w:ind w:firstLine="0"/>
            </w:pPr>
            <w:r>
              <w:t>Elliott</w:t>
            </w:r>
          </w:p>
        </w:tc>
        <w:tc>
          <w:tcPr>
            <w:tcW w:w="2179" w:type="dxa"/>
            <w:shd w:val="clear" w:color="auto" w:fill="auto"/>
          </w:tcPr>
          <w:p w14:paraId="2DF278F5" w14:textId="5E90A659" w:rsidR="00AD7118" w:rsidRPr="00AD7118" w:rsidRDefault="00AD7118" w:rsidP="00AD7118">
            <w:pPr>
              <w:ind w:firstLine="0"/>
            </w:pPr>
            <w:r>
              <w:t>Erickson</w:t>
            </w:r>
          </w:p>
        </w:tc>
        <w:tc>
          <w:tcPr>
            <w:tcW w:w="2180" w:type="dxa"/>
            <w:shd w:val="clear" w:color="auto" w:fill="auto"/>
          </w:tcPr>
          <w:p w14:paraId="4A170C12" w14:textId="6E4A97CB" w:rsidR="00AD7118" w:rsidRPr="00AD7118" w:rsidRDefault="00AD7118" w:rsidP="00AD7118">
            <w:pPr>
              <w:ind w:firstLine="0"/>
            </w:pPr>
            <w:r>
              <w:t>Felder</w:t>
            </w:r>
          </w:p>
        </w:tc>
      </w:tr>
      <w:tr w:rsidR="00AD7118" w:rsidRPr="00AD7118" w14:paraId="667D72CA" w14:textId="77777777" w:rsidTr="00AD7118">
        <w:tc>
          <w:tcPr>
            <w:tcW w:w="2179" w:type="dxa"/>
            <w:shd w:val="clear" w:color="auto" w:fill="auto"/>
          </w:tcPr>
          <w:p w14:paraId="62B44073" w14:textId="3EAE436D" w:rsidR="00AD7118" w:rsidRPr="00AD7118" w:rsidRDefault="00AD7118" w:rsidP="00AD7118">
            <w:pPr>
              <w:ind w:firstLine="0"/>
            </w:pPr>
            <w:r>
              <w:t>Forrest</w:t>
            </w:r>
          </w:p>
        </w:tc>
        <w:tc>
          <w:tcPr>
            <w:tcW w:w="2179" w:type="dxa"/>
            <w:shd w:val="clear" w:color="auto" w:fill="auto"/>
          </w:tcPr>
          <w:p w14:paraId="38197A08" w14:textId="3E5D9007" w:rsidR="00AD7118" w:rsidRPr="00AD7118" w:rsidRDefault="00AD7118" w:rsidP="00AD7118">
            <w:pPr>
              <w:ind w:firstLine="0"/>
            </w:pPr>
            <w:r>
              <w:t>Gagnon</w:t>
            </w:r>
          </w:p>
        </w:tc>
        <w:tc>
          <w:tcPr>
            <w:tcW w:w="2180" w:type="dxa"/>
            <w:shd w:val="clear" w:color="auto" w:fill="auto"/>
          </w:tcPr>
          <w:p w14:paraId="446B6138" w14:textId="266B37CF" w:rsidR="00AD7118" w:rsidRPr="00AD7118" w:rsidRDefault="00AD7118" w:rsidP="00AD7118">
            <w:pPr>
              <w:ind w:firstLine="0"/>
            </w:pPr>
            <w:r>
              <w:t>Garvin</w:t>
            </w:r>
          </w:p>
        </w:tc>
      </w:tr>
      <w:tr w:rsidR="00AD7118" w:rsidRPr="00AD7118" w14:paraId="485A6F9D" w14:textId="77777777" w:rsidTr="00AD7118">
        <w:tc>
          <w:tcPr>
            <w:tcW w:w="2179" w:type="dxa"/>
            <w:shd w:val="clear" w:color="auto" w:fill="auto"/>
          </w:tcPr>
          <w:p w14:paraId="75A99A3A" w14:textId="7A48BCD0" w:rsidR="00AD7118" w:rsidRPr="00AD7118" w:rsidRDefault="00AD7118" w:rsidP="00AD7118">
            <w:pPr>
              <w:ind w:firstLine="0"/>
            </w:pPr>
            <w:r>
              <w:t>Gatch</w:t>
            </w:r>
          </w:p>
        </w:tc>
        <w:tc>
          <w:tcPr>
            <w:tcW w:w="2179" w:type="dxa"/>
            <w:shd w:val="clear" w:color="auto" w:fill="auto"/>
          </w:tcPr>
          <w:p w14:paraId="068EA407" w14:textId="538075BE" w:rsidR="00AD7118" w:rsidRPr="00AD7118" w:rsidRDefault="00AD7118" w:rsidP="00AD7118">
            <w:pPr>
              <w:ind w:firstLine="0"/>
            </w:pPr>
            <w:r>
              <w:t>Gibson</w:t>
            </w:r>
          </w:p>
        </w:tc>
        <w:tc>
          <w:tcPr>
            <w:tcW w:w="2180" w:type="dxa"/>
            <w:shd w:val="clear" w:color="auto" w:fill="auto"/>
          </w:tcPr>
          <w:p w14:paraId="293744E3" w14:textId="0231CF5F" w:rsidR="00AD7118" w:rsidRPr="00AD7118" w:rsidRDefault="00AD7118" w:rsidP="00AD7118">
            <w:pPr>
              <w:ind w:firstLine="0"/>
            </w:pPr>
            <w:r>
              <w:t>Gilliam</w:t>
            </w:r>
          </w:p>
        </w:tc>
      </w:tr>
      <w:tr w:rsidR="00AD7118" w:rsidRPr="00AD7118" w14:paraId="66FD9E88" w14:textId="77777777" w:rsidTr="00AD7118">
        <w:tc>
          <w:tcPr>
            <w:tcW w:w="2179" w:type="dxa"/>
            <w:shd w:val="clear" w:color="auto" w:fill="auto"/>
          </w:tcPr>
          <w:p w14:paraId="5078A7E3" w14:textId="4BED1EB7" w:rsidR="00AD7118" w:rsidRPr="00AD7118" w:rsidRDefault="00AD7118" w:rsidP="00AD7118">
            <w:pPr>
              <w:ind w:firstLine="0"/>
            </w:pPr>
            <w:r>
              <w:t>Gilliard</w:t>
            </w:r>
          </w:p>
        </w:tc>
        <w:tc>
          <w:tcPr>
            <w:tcW w:w="2179" w:type="dxa"/>
            <w:shd w:val="clear" w:color="auto" w:fill="auto"/>
          </w:tcPr>
          <w:p w14:paraId="3FCD7EBD" w14:textId="62C03CF4" w:rsidR="00AD7118" w:rsidRPr="00AD7118" w:rsidRDefault="00AD7118" w:rsidP="00AD7118">
            <w:pPr>
              <w:ind w:firstLine="0"/>
            </w:pPr>
            <w:r>
              <w:t>Guest</w:t>
            </w:r>
          </w:p>
        </w:tc>
        <w:tc>
          <w:tcPr>
            <w:tcW w:w="2180" w:type="dxa"/>
            <w:shd w:val="clear" w:color="auto" w:fill="auto"/>
          </w:tcPr>
          <w:p w14:paraId="4983F93E" w14:textId="03EF51C2" w:rsidR="00AD7118" w:rsidRPr="00AD7118" w:rsidRDefault="00AD7118" w:rsidP="00AD7118">
            <w:pPr>
              <w:ind w:firstLine="0"/>
            </w:pPr>
            <w:r>
              <w:t>Guffey</w:t>
            </w:r>
          </w:p>
        </w:tc>
      </w:tr>
      <w:tr w:rsidR="00AD7118" w:rsidRPr="00AD7118" w14:paraId="198CFB16" w14:textId="77777777" w:rsidTr="00AD7118">
        <w:tc>
          <w:tcPr>
            <w:tcW w:w="2179" w:type="dxa"/>
            <w:shd w:val="clear" w:color="auto" w:fill="auto"/>
          </w:tcPr>
          <w:p w14:paraId="2AB7AD89" w14:textId="0F202F49" w:rsidR="00AD7118" w:rsidRPr="00AD7118" w:rsidRDefault="00AD7118" w:rsidP="00AD7118">
            <w:pPr>
              <w:ind w:firstLine="0"/>
            </w:pPr>
            <w:r>
              <w:t>Hager</w:t>
            </w:r>
          </w:p>
        </w:tc>
        <w:tc>
          <w:tcPr>
            <w:tcW w:w="2179" w:type="dxa"/>
            <w:shd w:val="clear" w:color="auto" w:fill="auto"/>
          </w:tcPr>
          <w:p w14:paraId="63892A59" w14:textId="60C2B2A6" w:rsidR="00AD7118" w:rsidRPr="00AD7118" w:rsidRDefault="00AD7118" w:rsidP="00AD7118">
            <w:pPr>
              <w:ind w:firstLine="0"/>
            </w:pPr>
            <w:r>
              <w:t>Hardee</w:t>
            </w:r>
          </w:p>
        </w:tc>
        <w:tc>
          <w:tcPr>
            <w:tcW w:w="2180" w:type="dxa"/>
            <w:shd w:val="clear" w:color="auto" w:fill="auto"/>
          </w:tcPr>
          <w:p w14:paraId="202A8069" w14:textId="284C6DD0" w:rsidR="00AD7118" w:rsidRPr="00AD7118" w:rsidRDefault="00AD7118" w:rsidP="00AD7118">
            <w:pPr>
              <w:ind w:firstLine="0"/>
            </w:pPr>
            <w:r>
              <w:t>Hartnett</w:t>
            </w:r>
          </w:p>
        </w:tc>
      </w:tr>
      <w:tr w:rsidR="00AD7118" w:rsidRPr="00AD7118" w14:paraId="524D9FF6" w14:textId="77777777" w:rsidTr="00AD7118">
        <w:tc>
          <w:tcPr>
            <w:tcW w:w="2179" w:type="dxa"/>
            <w:shd w:val="clear" w:color="auto" w:fill="auto"/>
          </w:tcPr>
          <w:p w14:paraId="508944A5" w14:textId="171D806F" w:rsidR="00AD7118" w:rsidRPr="00AD7118" w:rsidRDefault="00AD7118" w:rsidP="00AD7118">
            <w:pPr>
              <w:ind w:firstLine="0"/>
            </w:pPr>
            <w:r>
              <w:t>Hayes</w:t>
            </w:r>
          </w:p>
        </w:tc>
        <w:tc>
          <w:tcPr>
            <w:tcW w:w="2179" w:type="dxa"/>
            <w:shd w:val="clear" w:color="auto" w:fill="auto"/>
          </w:tcPr>
          <w:p w14:paraId="3D1B5CFC" w14:textId="61D4DAD2" w:rsidR="00AD7118" w:rsidRPr="00AD7118" w:rsidRDefault="00AD7118" w:rsidP="00AD7118">
            <w:pPr>
              <w:ind w:firstLine="0"/>
            </w:pPr>
            <w:r>
              <w:t>Henderson-Myers</w:t>
            </w:r>
          </w:p>
        </w:tc>
        <w:tc>
          <w:tcPr>
            <w:tcW w:w="2180" w:type="dxa"/>
            <w:shd w:val="clear" w:color="auto" w:fill="auto"/>
          </w:tcPr>
          <w:p w14:paraId="5DCB10BA" w14:textId="3DDB827B" w:rsidR="00AD7118" w:rsidRPr="00AD7118" w:rsidRDefault="00AD7118" w:rsidP="00AD7118">
            <w:pPr>
              <w:ind w:firstLine="0"/>
            </w:pPr>
            <w:r>
              <w:t>Henegan</w:t>
            </w:r>
          </w:p>
        </w:tc>
      </w:tr>
      <w:tr w:rsidR="00AD7118" w:rsidRPr="00AD7118" w14:paraId="08A7F691" w14:textId="77777777" w:rsidTr="00AD7118">
        <w:tc>
          <w:tcPr>
            <w:tcW w:w="2179" w:type="dxa"/>
            <w:shd w:val="clear" w:color="auto" w:fill="auto"/>
          </w:tcPr>
          <w:p w14:paraId="06FE8BE5" w14:textId="29297A82" w:rsidR="00AD7118" w:rsidRPr="00AD7118" w:rsidRDefault="00AD7118" w:rsidP="00AD7118">
            <w:pPr>
              <w:ind w:firstLine="0"/>
            </w:pPr>
            <w:r>
              <w:t>Herbkersman</w:t>
            </w:r>
          </w:p>
        </w:tc>
        <w:tc>
          <w:tcPr>
            <w:tcW w:w="2179" w:type="dxa"/>
            <w:shd w:val="clear" w:color="auto" w:fill="auto"/>
          </w:tcPr>
          <w:p w14:paraId="6E497667" w14:textId="374D8E31" w:rsidR="00AD7118" w:rsidRPr="00AD7118" w:rsidRDefault="00AD7118" w:rsidP="00AD7118">
            <w:pPr>
              <w:ind w:firstLine="0"/>
            </w:pPr>
            <w:r>
              <w:t>Hewitt</w:t>
            </w:r>
          </w:p>
        </w:tc>
        <w:tc>
          <w:tcPr>
            <w:tcW w:w="2180" w:type="dxa"/>
            <w:shd w:val="clear" w:color="auto" w:fill="auto"/>
          </w:tcPr>
          <w:p w14:paraId="13503FB0" w14:textId="3554B3C9" w:rsidR="00AD7118" w:rsidRPr="00AD7118" w:rsidRDefault="00AD7118" w:rsidP="00AD7118">
            <w:pPr>
              <w:ind w:firstLine="0"/>
            </w:pPr>
            <w:r>
              <w:t>Hiott</w:t>
            </w:r>
          </w:p>
        </w:tc>
      </w:tr>
      <w:tr w:rsidR="00AD7118" w:rsidRPr="00AD7118" w14:paraId="451ACFFA" w14:textId="77777777" w:rsidTr="00AD7118">
        <w:tc>
          <w:tcPr>
            <w:tcW w:w="2179" w:type="dxa"/>
            <w:shd w:val="clear" w:color="auto" w:fill="auto"/>
          </w:tcPr>
          <w:p w14:paraId="2EAAD1EC" w14:textId="0D81F286" w:rsidR="00AD7118" w:rsidRPr="00AD7118" w:rsidRDefault="00AD7118" w:rsidP="00AD7118">
            <w:pPr>
              <w:ind w:firstLine="0"/>
            </w:pPr>
            <w:r>
              <w:t>Hixon</w:t>
            </w:r>
          </w:p>
        </w:tc>
        <w:tc>
          <w:tcPr>
            <w:tcW w:w="2179" w:type="dxa"/>
            <w:shd w:val="clear" w:color="auto" w:fill="auto"/>
          </w:tcPr>
          <w:p w14:paraId="6A441BE1" w14:textId="4D41C39D" w:rsidR="00AD7118" w:rsidRPr="00AD7118" w:rsidRDefault="00AD7118" w:rsidP="00AD7118">
            <w:pPr>
              <w:ind w:firstLine="0"/>
            </w:pPr>
            <w:r>
              <w:t>Hosey</w:t>
            </w:r>
          </w:p>
        </w:tc>
        <w:tc>
          <w:tcPr>
            <w:tcW w:w="2180" w:type="dxa"/>
            <w:shd w:val="clear" w:color="auto" w:fill="auto"/>
          </w:tcPr>
          <w:p w14:paraId="51EE7C13" w14:textId="6EFA3C11" w:rsidR="00AD7118" w:rsidRPr="00AD7118" w:rsidRDefault="00AD7118" w:rsidP="00AD7118">
            <w:pPr>
              <w:ind w:firstLine="0"/>
            </w:pPr>
            <w:r>
              <w:t>Hyde</w:t>
            </w:r>
          </w:p>
        </w:tc>
      </w:tr>
      <w:tr w:rsidR="00AD7118" w:rsidRPr="00AD7118" w14:paraId="4929F8D5" w14:textId="77777777" w:rsidTr="00AD7118">
        <w:tc>
          <w:tcPr>
            <w:tcW w:w="2179" w:type="dxa"/>
            <w:shd w:val="clear" w:color="auto" w:fill="auto"/>
          </w:tcPr>
          <w:p w14:paraId="30A972F4" w14:textId="10DF56CF" w:rsidR="00AD7118" w:rsidRPr="00AD7118" w:rsidRDefault="00AD7118" w:rsidP="00AD7118">
            <w:pPr>
              <w:ind w:firstLine="0"/>
            </w:pPr>
            <w:r>
              <w:t>Jefferson</w:t>
            </w:r>
          </w:p>
        </w:tc>
        <w:tc>
          <w:tcPr>
            <w:tcW w:w="2179" w:type="dxa"/>
            <w:shd w:val="clear" w:color="auto" w:fill="auto"/>
          </w:tcPr>
          <w:p w14:paraId="6FABB8E7" w14:textId="6311F5C6" w:rsidR="00AD7118" w:rsidRPr="00AD7118" w:rsidRDefault="00AD7118" w:rsidP="00AD7118">
            <w:pPr>
              <w:ind w:firstLine="0"/>
            </w:pPr>
            <w:r>
              <w:t>J. E. Johnson</w:t>
            </w:r>
          </w:p>
        </w:tc>
        <w:tc>
          <w:tcPr>
            <w:tcW w:w="2180" w:type="dxa"/>
            <w:shd w:val="clear" w:color="auto" w:fill="auto"/>
          </w:tcPr>
          <w:p w14:paraId="29E173F3" w14:textId="430E9E12" w:rsidR="00AD7118" w:rsidRPr="00AD7118" w:rsidRDefault="00AD7118" w:rsidP="00AD7118">
            <w:pPr>
              <w:ind w:firstLine="0"/>
            </w:pPr>
            <w:r>
              <w:t>J. L. Johnson</w:t>
            </w:r>
          </w:p>
        </w:tc>
      </w:tr>
      <w:tr w:rsidR="00AD7118" w:rsidRPr="00AD7118" w14:paraId="37932E28" w14:textId="77777777" w:rsidTr="00AD7118">
        <w:tc>
          <w:tcPr>
            <w:tcW w:w="2179" w:type="dxa"/>
            <w:shd w:val="clear" w:color="auto" w:fill="auto"/>
          </w:tcPr>
          <w:p w14:paraId="6A3BEF20" w14:textId="22D2FD05" w:rsidR="00AD7118" w:rsidRPr="00AD7118" w:rsidRDefault="00AD7118" w:rsidP="00AD7118">
            <w:pPr>
              <w:ind w:firstLine="0"/>
            </w:pPr>
            <w:r>
              <w:t>W. Jones</w:t>
            </w:r>
          </w:p>
        </w:tc>
        <w:tc>
          <w:tcPr>
            <w:tcW w:w="2179" w:type="dxa"/>
            <w:shd w:val="clear" w:color="auto" w:fill="auto"/>
          </w:tcPr>
          <w:p w14:paraId="1851801C" w14:textId="1341728D" w:rsidR="00AD7118" w:rsidRPr="00AD7118" w:rsidRDefault="00AD7118" w:rsidP="00AD7118">
            <w:pPr>
              <w:ind w:firstLine="0"/>
            </w:pPr>
            <w:r>
              <w:t>Jordan</w:t>
            </w:r>
          </w:p>
        </w:tc>
        <w:tc>
          <w:tcPr>
            <w:tcW w:w="2180" w:type="dxa"/>
            <w:shd w:val="clear" w:color="auto" w:fill="auto"/>
          </w:tcPr>
          <w:p w14:paraId="09AC71B7" w14:textId="50D43482" w:rsidR="00AD7118" w:rsidRPr="00AD7118" w:rsidRDefault="00AD7118" w:rsidP="00AD7118">
            <w:pPr>
              <w:ind w:firstLine="0"/>
            </w:pPr>
            <w:r>
              <w:t>King</w:t>
            </w:r>
          </w:p>
        </w:tc>
      </w:tr>
      <w:tr w:rsidR="00AD7118" w:rsidRPr="00AD7118" w14:paraId="31C00B9F" w14:textId="77777777" w:rsidTr="00AD7118">
        <w:tc>
          <w:tcPr>
            <w:tcW w:w="2179" w:type="dxa"/>
            <w:shd w:val="clear" w:color="auto" w:fill="auto"/>
          </w:tcPr>
          <w:p w14:paraId="245E829C" w14:textId="77EF3C49" w:rsidR="00AD7118" w:rsidRPr="00AD7118" w:rsidRDefault="00AD7118" w:rsidP="00AD7118">
            <w:pPr>
              <w:ind w:firstLine="0"/>
            </w:pPr>
            <w:r>
              <w:t>Kirby</w:t>
            </w:r>
          </w:p>
        </w:tc>
        <w:tc>
          <w:tcPr>
            <w:tcW w:w="2179" w:type="dxa"/>
            <w:shd w:val="clear" w:color="auto" w:fill="auto"/>
          </w:tcPr>
          <w:p w14:paraId="58C5587D" w14:textId="2FE8AD4A" w:rsidR="00AD7118" w:rsidRPr="00AD7118" w:rsidRDefault="00AD7118" w:rsidP="00AD7118">
            <w:pPr>
              <w:ind w:firstLine="0"/>
            </w:pPr>
            <w:r>
              <w:t>Landing</w:t>
            </w:r>
          </w:p>
        </w:tc>
        <w:tc>
          <w:tcPr>
            <w:tcW w:w="2180" w:type="dxa"/>
            <w:shd w:val="clear" w:color="auto" w:fill="auto"/>
          </w:tcPr>
          <w:p w14:paraId="25E087A2" w14:textId="0C4CB199" w:rsidR="00AD7118" w:rsidRPr="00AD7118" w:rsidRDefault="00AD7118" w:rsidP="00AD7118">
            <w:pPr>
              <w:ind w:firstLine="0"/>
            </w:pPr>
            <w:r>
              <w:t>Lawson</w:t>
            </w:r>
          </w:p>
        </w:tc>
      </w:tr>
      <w:tr w:rsidR="00AD7118" w:rsidRPr="00AD7118" w14:paraId="61841F45" w14:textId="77777777" w:rsidTr="00AD7118">
        <w:tc>
          <w:tcPr>
            <w:tcW w:w="2179" w:type="dxa"/>
            <w:shd w:val="clear" w:color="auto" w:fill="auto"/>
          </w:tcPr>
          <w:p w14:paraId="2F8AAE53" w14:textId="7545F985" w:rsidR="00AD7118" w:rsidRPr="00AD7118" w:rsidRDefault="00AD7118" w:rsidP="00AD7118">
            <w:pPr>
              <w:ind w:firstLine="0"/>
            </w:pPr>
            <w:r>
              <w:t>Leber</w:t>
            </w:r>
          </w:p>
        </w:tc>
        <w:tc>
          <w:tcPr>
            <w:tcW w:w="2179" w:type="dxa"/>
            <w:shd w:val="clear" w:color="auto" w:fill="auto"/>
          </w:tcPr>
          <w:p w14:paraId="764E7EA4" w14:textId="18825356" w:rsidR="00AD7118" w:rsidRPr="00AD7118" w:rsidRDefault="00AD7118" w:rsidP="00AD7118">
            <w:pPr>
              <w:ind w:firstLine="0"/>
            </w:pPr>
            <w:r>
              <w:t>Ligon</w:t>
            </w:r>
          </w:p>
        </w:tc>
        <w:tc>
          <w:tcPr>
            <w:tcW w:w="2180" w:type="dxa"/>
            <w:shd w:val="clear" w:color="auto" w:fill="auto"/>
          </w:tcPr>
          <w:p w14:paraId="3C5D4746" w14:textId="5AC3D2FF" w:rsidR="00AD7118" w:rsidRPr="00AD7118" w:rsidRDefault="00AD7118" w:rsidP="00AD7118">
            <w:pPr>
              <w:ind w:firstLine="0"/>
            </w:pPr>
            <w:r>
              <w:t>Lowe</w:t>
            </w:r>
          </w:p>
        </w:tc>
      </w:tr>
      <w:tr w:rsidR="00AD7118" w:rsidRPr="00AD7118" w14:paraId="40FC6545" w14:textId="77777777" w:rsidTr="00AD7118">
        <w:tc>
          <w:tcPr>
            <w:tcW w:w="2179" w:type="dxa"/>
            <w:shd w:val="clear" w:color="auto" w:fill="auto"/>
          </w:tcPr>
          <w:p w14:paraId="24B087EA" w14:textId="258268CA" w:rsidR="00AD7118" w:rsidRPr="00AD7118" w:rsidRDefault="00AD7118" w:rsidP="00AD7118">
            <w:pPr>
              <w:ind w:firstLine="0"/>
            </w:pPr>
            <w:r>
              <w:t>McDaniel</w:t>
            </w:r>
          </w:p>
        </w:tc>
        <w:tc>
          <w:tcPr>
            <w:tcW w:w="2179" w:type="dxa"/>
            <w:shd w:val="clear" w:color="auto" w:fill="auto"/>
          </w:tcPr>
          <w:p w14:paraId="235ADA6D" w14:textId="16FAD34B" w:rsidR="00AD7118" w:rsidRPr="00AD7118" w:rsidRDefault="00AD7118" w:rsidP="00AD7118">
            <w:pPr>
              <w:ind w:firstLine="0"/>
            </w:pPr>
            <w:r>
              <w:t>McGinnis</w:t>
            </w:r>
          </w:p>
        </w:tc>
        <w:tc>
          <w:tcPr>
            <w:tcW w:w="2180" w:type="dxa"/>
            <w:shd w:val="clear" w:color="auto" w:fill="auto"/>
          </w:tcPr>
          <w:p w14:paraId="6F7A46D6" w14:textId="2F88A9C8" w:rsidR="00AD7118" w:rsidRPr="00AD7118" w:rsidRDefault="00AD7118" w:rsidP="00AD7118">
            <w:pPr>
              <w:ind w:firstLine="0"/>
            </w:pPr>
            <w:r>
              <w:t>Mitchell</w:t>
            </w:r>
          </w:p>
        </w:tc>
      </w:tr>
      <w:tr w:rsidR="00AD7118" w:rsidRPr="00AD7118" w14:paraId="38D3F21C" w14:textId="77777777" w:rsidTr="00AD7118">
        <w:tc>
          <w:tcPr>
            <w:tcW w:w="2179" w:type="dxa"/>
            <w:shd w:val="clear" w:color="auto" w:fill="auto"/>
          </w:tcPr>
          <w:p w14:paraId="2DC5E6B4" w14:textId="28E626B7" w:rsidR="00AD7118" w:rsidRPr="00AD7118" w:rsidRDefault="00AD7118" w:rsidP="00AD7118">
            <w:pPr>
              <w:ind w:firstLine="0"/>
            </w:pPr>
            <w:r>
              <w:t>T. Moore</w:t>
            </w:r>
          </w:p>
        </w:tc>
        <w:tc>
          <w:tcPr>
            <w:tcW w:w="2179" w:type="dxa"/>
            <w:shd w:val="clear" w:color="auto" w:fill="auto"/>
          </w:tcPr>
          <w:p w14:paraId="1C304AAE" w14:textId="2067F1C8" w:rsidR="00AD7118" w:rsidRPr="00AD7118" w:rsidRDefault="00AD7118" w:rsidP="00AD7118">
            <w:pPr>
              <w:ind w:firstLine="0"/>
            </w:pPr>
            <w:r>
              <w:t>Moss</w:t>
            </w:r>
          </w:p>
        </w:tc>
        <w:tc>
          <w:tcPr>
            <w:tcW w:w="2180" w:type="dxa"/>
            <w:shd w:val="clear" w:color="auto" w:fill="auto"/>
          </w:tcPr>
          <w:p w14:paraId="03ADAD09" w14:textId="4EB33B14" w:rsidR="00AD7118" w:rsidRPr="00AD7118" w:rsidRDefault="00AD7118" w:rsidP="00AD7118">
            <w:pPr>
              <w:ind w:firstLine="0"/>
            </w:pPr>
            <w:r>
              <w:t>Murphy</w:t>
            </w:r>
          </w:p>
        </w:tc>
      </w:tr>
      <w:tr w:rsidR="00AD7118" w:rsidRPr="00AD7118" w14:paraId="0BCD8885" w14:textId="77777777" w:rsidTr="00AD7118">
        <w:tc>
          <w:tcPr>
            <w:tcW w:w="2179" w:type="dxa"/>
            <w:shd w:val="clear" w:color="auto" w:fill="auto"/>
          </w:tcPr>
          <w:p w14:paraId="35FBECB9" w14:textId="4CEE5BA9" w:rsidR="00AD7118" w:rsidRPr="00AD7118" w:rsidRDefault="00AD7118" w:rsidP="00AD7118">
            <w:pPr>
              <w:ind w:firstLine="0"/>
            </w:pPr>
            <w:r>
              <w:t>Neese</w:t>
            </w:r>
          </w:p>
        </w:tc>
        <w:tc>
          <w:tcPr>
            <w:tcW w:w="2179" w:type="dxa"/>
            <w:shd w:val="clear" w:color="auto" w:fill="auto"/>
          </w:tcPr>
          <w:p w14:paraId="1CB532CD" w14:textId="6F3F43B9" w:rsidR="00AD7118" w:rsidRPr="00AD7118" w:rsidRDefault="00AD7118" w:rsidP="00AD7118">
            <w:pPr>
              <w:ind w:firstLine="0"/>
            </w:pPr>
            <w:r>
              <w:t>B. Newton</w:t>
            </w:r>
          </w:p>
        </w:tc>
        <w:tc>
          <w:tcPr>
            <w:tcW w:w="2180" w:type="dxa"/>
            <w:shd w:val="clear" w:color="auto" w:fill="auto"/>
          </w:tcPr>
          <w:p w14:paraId="6E6AA1C9" w14:textId="69160E89" w:rsidR="00AD7118" w:rsidRPr="00AD7118" w:rsidRDefault="00AD7118" w:rsidP="00AD7118">
            <w:pPr>
              <w:ind w:firstLine="0"/>
            </w:pPr>
            <w:r>
              <w:t>W. Newton</w:t>
            </w:r>
          </w:p>
        </w:tc>
      </w:tr>
      <w:tr w:rsidR="00AD7118" w:rsidRPr="00AD7118" w14:paraId="296E8630" w14:textId="77777777" w:rsidTr="00AD7118">
        <w:tc>
          <w:tcPr>
            <w:tcW w:w="2179" w:type="dxa"/>
            <w:shd w:val="clear" w:color="auto" w:fill="auto"/>
          </w:tcPr>
          <w:p w14:paraId="66FB0A64" w14:textId="0E388134" w:rsidR="00AD7118" w:rsidRPr="00AD7118" w:rsidRDefault="00AD7118" w:rsidP="00AD7118">
            <w:pPr>
              <w:ind w:firstLine="0"/>
            </w:pPr>
            <w:r>
              <w:t>Ott</w:t>
            </w:r>
          </w:p>
        </w:tc>
        <w:tc>
          <w:tcPr>
            <w:tcW w:w="2179" w:type="dxa"/>
            <w:shd w:val="clear" w:color="auto" w:fill="auto"/>
          </w:tcPr>
          <w:p w14:paraId="47CA8162" w14:textId="28C15CCB" w:rsidR="00AD7118" w:rsidRPr="00AD7118" w:rsidRDefault="00AD7118" w:rsidP="00AD7118">
            <w:pPr>
              <w:ind w:firstLine="0"/>
            </w:pPr>
            <w:r>
              <w:t>Pedalino</w:t>
            </w:r>
          </w:p>
        </w:tc>
        <w:tc>
          <w:tcPr>
            <w:tcW w:w="2180" w:type="dxa"/>
            <w:shd w:val="clear" w:color="auto" w:fill="auto"/>
          </w:tcPr>
          <w:p w14:paraId="3ED26B63" w14:textId="1D11945E" w:rsidR="00AD7118" w:rsidRPr="00AD7118" w:rsidRDefault="00AD7118" w:rsidP="00AD7118">
            <w:pPr>
              <w:ind w:firstLine="0"/>
            </w:pPr>
            <w:r>
              <w:t>Pendarvis</w:t>
            </w:r>
          </w:p>
        </w:tc>
      </w:tr>
      <w:tr w:rsidR="00AD7118" w:rsidRPr="00AD7118" w14:paraId="058B0772" w14:textId="77777777" w:rsidTr="00AD7118">
        <w:tc>
          <w:tcPr>
            <w:tcW w:w="2179" w:type="dxa"/>
            <w:shd w:val="clear" w:color="auto" w:fill="auto"/>
          </w:tcPr>
          <w:p w14:paraId="101EB562" w14:textId="46758B9A" w:rsidR="00AD7118" w:rsidRPr="00AD7118" w:rsidRDefault="00AD7118" w:rsidP="00AD7118">
            <w:pPr>
              <w:ind w:firstLine="0"/>
            </w:pPr>
            <w:r>
              <w:t>Pope</w:t>
            </w:r>
          </w:p>
        </w:tc>
        <w:tc>
          <w:tcPr>
            <w:tcW w:w="2179" w:type="dxa"/>
            <w:shd w:val="clear" w:color="auto" w:fill="auto"/>
          </w:tcPr>
          <w:p w14:paraId="05213132" w14:textId="2679684A" w:rsidR="00AD7118" w:rsidRPr="00AD7118" w:rsidRDefault="00AD7118" w:rsidP="00AD7118">
            <w:pPr>
              <w:ind w:firstLine="0"/>
            </w:pPr>
            <w:r>
              <w:t>Rivers</w:t>
            </w:r>
          </w:p>
        </w:tc>
        <w:tc>
          <w:tcPr>
            <w:tcW w:w="2180" w:type="dxa"/>
            <w:shd w:val="clear" w:color="auto" w:fill="auto"/>
          </w:tcPr>
          <w:p w14:paraId="6568EE4E" w14:textId="1AA2B474" w:rsidR="00AD7118" w:rsidRPr="00AD7118" w:rsidRDefault="00AD7118" w:rsidP="00AD7118">
            <w:pPr>
              <w:ind w:firstLine="0"/>
            </w:pPr>
            <w:r>
              <w:t>Robbins</w:t>
            </w:r>
          </w:p>
        </w:tc>
      </w:tr>
      <w:tr w:rsidR="00AD7118" w:rsidRPr="00AD7118" w14:paraId="6AF3293A" w14:textId="77777777" w:rsidTr="00AD7118">
        <w:tc>
          <w:tcPr>
            <w:tcW w:w="2179" w:type="dxa"/>
            <w:shd w:val="clear" w:color="auto" w:fill="auto"/>
          </w:tcPr>
          <w:p w14:paraId="41A9637A" w14:textId="6EF18A3F" w:rsidR="00AD7118" w:rsidRPr="00AD7118" w:rsidRDefault="00AD7118" w:rsidP="00AD7118">
            <w:pPr>
              <w:ind w:firstLine="0"/>
            </w:pPr>
            <w:r>
              <w:t>Rose</w:t>
            </w:r>
          </w:p>
        </w:tc>
        <w:tc>
          <w:tcPr>
            <w:tcW w:w="2179" w:type="dxa"/>
            <w:shd w:val="clear" w:color="auto" w:fill="auto"/>
          </w:tcPr>
          <w:p w14:paraId="1A5A089A" w14:textId="4351975C" w:rsidR="00AD7118" w:rsidRPr="00AD7118" w:rsidRDefault="00AD7118" w:rsidP="00AD7118">
            <w:pPr>
              <w:ind w:firstLine="0"/>
            </w:pPr>
            <w:r>
              <w:t>Rutherford</w:t>
            </w:r>
          </w:p>
        </w:tc>
        <w:tc>
          <w:tcPr>
            <w:tcW w:w="2180" w:type="dxa"/>
            <w:shd w:val="clear" w:color="auto" w:fill="auto"/>
          </w:tcPr>
          <w:p w14:paraId="0B08C827" w14:textId="2C2883A8" w:rsidR="00AD7118" w:rsidRPr="00AD7118" w:rsidRDefault="00AD7118" w:rsidP="00AD7118">
            <w:pPr>
              <w:ind w:firstLine="0"/>
            </w:pPr>
            <w:r>
              <w:t>Sandifer</w:t>
            </w:r>
          </w:p>
        </w:tc>
      </w:tr>
      <w:tr w:rsidR="00AD7118" w:rsidRPr="00AD7118" w14:paraId="5EBA5501" w14:textId="77777777" w:rsidTr="00AD7118">
        <w:tc>
          <w:tcPr>
            <w:tcW w:w="2179" w:type="dxa"/>
            <w:shd w:val="clear" w:color="auto" w:fill="auto"/>
          </w:tcPr>
          <w:p w14:paraId="0D818498" w14:textId="294F98B4" w:rsidR="00AD7118" w:rsidRPr="00AD7118" w:rsidRDefault="00AD7118" w:rsidP="00AD7118">
            <w:pPr>
              <w:ind w:firstLine="0"/>
            </w:pPr>
            <w:r>
              <w:t>Schuessler</w:t>
            </w:r>
          </w:p>
        </w:tc>
        <w:tc>
          <w:tcPr>
            <w:tcW w:w="2179" w:type="dxa"/>
            <w:shd w:val="clear" w:color="auto" w:fill="auto"/>
          </w:tcPr>
          <w:p w14:paraId="3CC86BB3" w14:textId="6DA1EE9B" w:rsidR="00AD7118" w:rsidRPr="00AD7118" w:rsidRDefault="00AD7118" w:rsidP="00AD7118">
            <w:pPr>
              <w:ind w:firstLine="0"/>
            </w:pPr>
            <w:r>
              <w:t>Sessions</w:t>
            </w:r>
          </w:p>
        </w:tc>
        <w:tc>
          <w:tcPr>
            <w:tcW w:w="2180" w:type="dxa"/>
            <w:shd w:val="clear" w:color="auto" w:fill="auto"/>
          </w:tcPr>
          <w:p w14:paraId="6FD87982" w14:textId="784B9981" w:rsidR="00AD7118" w:rsidRPr="00AD7118" w:rsidRDefault="00AD7118" w:rsidP="00AD7118">
            <w:pPr>
              <w:ind w:firstLine="0"/>
            </w:pPr>
            <w:r>
              <w:t>G. M. Smith</w:t>
            </w:r>
          </w:p>
        </w:tc>
      </w:tr>
      <w:tr w:rsidR="00AD7118" w:rsidRPr="00AD7118" w14:paraId="17DEC1A8" w14:textId="77777777" w:rsidTr="00AD7118">
        <w:tc>
          <w:tcPr>
            <w:tcW w:w="2179" w:type="dxa"/>
            <w:shd w:val="clear" w:color="auto" w:fill="auto"/>
          </w:tcPr>
          <w:p w14:paraId="2D5BED0B" w14:textId="074CEAF8" w:rsidR="00AD7118" w:rsidRPr="00AD7118" w:rsidRDefault="00AD7118" w:rsidP="00AD7118">
            <w:pPr>
              <w:ind w:firstLine="0"/>
            </w:pPr>
            <w:r>
              <w:t>M. M. Smith</w:t>
            </w:r>
          </w:p>
        </w:tc>
        <w:tc>
          <w:tcPr>
            <w:tcW w:w="2179" w:type="dxa"/>
            <w:shd w:val="clear" w:color="auto" w:fill="auto"/>
          </w:tcPr>
          <w:p w14:paraId="3AA18521" w14:textId="2CDEDE5F" w:rsidR="00AD7118" w:rsidRPr="00AD7118" w:rsidRDefault="00AD7118" w:rsidP="00AD7118">
            <w:pPr>
              <w:ind w:firstLine="0"/>
            </w:pPr>
            <w:r>
              <w:t>Stavrinakis</w:t>
            </w:r>
          </w:p>
        </w:tc>
        <w:tc>
          <w:tcPr>
            <w:tcW w:w="2180" w:type="dxa"/>
            <w:shd w:val="clear" w:color="auto" w:fill="auto"/>
          </w:tcPr>
          <w:p w14:paraId="617D1D6D" w14:textId="7D05B7C7" w:rsidR="00AD7118" w:rsidRPr="00AD7118" w:rsidRDefault="00AD7118" w:rsidP="00AD7118">
            <w:pPr>
              <w:ind w:firstLine="0"/>
            </w:pPr>
            <w:r>
              <w:t>Taylor</w:t>
            </w:r>
          </w:p>
        </w:tc>
      </w:tr>
      <w:tr w:rsidR="00AD7118" w:rsidRPr="00AD7118" w14:paraId="2EA56C86" w14:textId="77777777" w:rsidTr="00AD7118">
        <w:tc>
          <w:tcPr>
            <w:tcW w:w="2179" w:type="dxa"/>
            <w:shd w:val="clear" w:color="auto" w:fill="auto"/>
          </w:tcPr>
          <w:p w14:paraId="57B80273" w14:textId="5F684241" w:rsidR="00AD7118" w:rsidRPr="00AD7118" w:rsidRDefault="00AD7118" w:rsidP="00AD7118">
            <w:pPr>
              <w:ind w:firstLine="0"/>
            </w:pPr>
            <w:r>
              <w:t>Tedder</w:t>
            </w:r>
          </w:p>
        </w:tc>
        <w:tc>
          <w:tcPr>
            <w:tcW w:w="2179" w:type="dxa"/>
            <w:shd w:val="clear" w:color="auto" w:fill="auto"/>
          </w:tcPr>
          <w:p w14:paraId="4942ED5D" w14:textId="3DC2A648" w:rsidR="00AD7118" w:rsidRPr="00AD7118" w:rsidRDefault="00AD7118" w:rsidP="00AD7118">
            <w:pPr>
              <w:ind w:firstLine="0"/>
            </w:pPr>
            <w:r>
              <w:t>Thayer</w:t>
            </w:r>
          </w:p>
        </w:tc>
        <w:tc>
          <w:tcPr>
            <w:tcW w:w="2180" w:type="dxa"/>
            <w:shd w:val="clear" w:color="auto" w:fill="auto"/>
          </w:tcPr>
          <w:p w14:paraId="2798DEBB" w14:textId="6F71FCDB" w:rsidR="00AD7118" w:rsidRPr="00AD7118" w:rsidRDefault="00AD7118" w:rsidP="00AD7118">
            <w:pPr>
              <w:ind w:firstLine="0"/>
            </w:pPr>
            <w:r>
              <w:t>Vaughan</w:t>
            </w:r>
          </w:p>
        </w:tc>
      </w:tr>
      <w:tr w:rsidR="00AD7118" w:rsidRPr="00AD7118" w14:paraId="404DABFF" w14:textId="77777777" w:rsidTr="00AD7118">
        <w:tc>
          <w:tcPr>
            <w:tcW w:w="2179" w:type="dxa"/>
            <w:shd w:val="clear" w:color="auto" w:fill="auto"/>
          </w:tcPr>
          <w:p w14:paraId="1B411A30" w14:textId="02FE628F" w:rsidR="00AD7118" w:rsidRPr="00AD7118" w:rsidRDefault="00AD7118" w:rsidP="00AD7118">
            <w:pPr>
              <w:ind w:firstLine="0"/>
            </w:pPr>
            <w:r>
              <w:t>Weeks</w:t>
            </w:r>
          </w:p>
        </w:tc>
        <w:tc>
          <w:tcPr>
            <w:tcW w:w="2179" w:type="dxa"/>
            <w:shd w:val="clear" w:color="auto" w:fill="auto"/>
          </w:tcPr>
          <w:p w14:paraId="2B965E2F" w14:textId="7417CB4F" w:rsidR="00AD7118" w:rsidRPr="00AD7118" w:rsidRDefault="00AD7118" w:rsidP="00AD7118">
            <w:pPr>
              <w:ind w:firstLine="0"/>
            </w:pPr>
            <w:r>
              <w:t>West</w:t>
            </w:r>
          </w:p>
        </w:tc>
        <w:tc>
          <w:tcPr>
            <w:tcW w:w="2180" w:type="dxa"/>
            <w:shd w:val="clear" w:color="auto" w:fill="auto"/>
          </w:tcPr>
          <w:p w14:paraId="42A7F423" w14:textId="4FDF7ADB" w:rsidR="00AD7118" w:rsidRPr="00AD7118" w:rsidRDefault="00AD7118" w:rsidP="00AD7118">
            <w:pPr>
              <w:ind w:firstLine="0"/>
            </w:pPr>
            <w:r>
              <w:t>Wetmore</w:t>
            </w:r>
          </w:p>
        </w:tc>
      </w:tr>
      <w:tr w:rsidR="00AD7118" w:rsidRPr="00AD7118" w14:paraId="568E7427" w14:textId="77777777" w:rsidTr="00AD7118">
        <w:tc>
          <w:tcPr>
            <w:tcW w:w="2179" w:type="dxa"/>
            <w:shd w:val="clear" w:color="auto" w:fill="auto"/>
          </w:tcPr>
          <w:p w14:paraId="7ECC21D6" w14:textId="4B78F65B" w:rsidR="00AD7118" w:rsidRPr="00AD7118" w:rsidRDefault="00AD7118" w:rsidP="00AD7118">
            <w:pPr>
              <w:keepNext/>
              <w:ind w:firstLine="0"/>
            </w:pPr>
            <w:r>
              <w:t>Wheeler</w:t>
            </w:r>
          </w:p>
        </w:tc>
        <w:tc>
          <w:tcPr>
            <w:tcW w:w="2179" w:type="dxa"/>
            <w:shd w:val="clear" w:color="auto" w:fill="auto"/>
          </w:tcPr>
          <w:p w14:paraId="783B0487" w14:textId="7A8FCFE1" w:rsidR="00AD7118" w:rsidRPr="00AD7118" w:rsidRDefault="00AD7118" w:rsidP="00AD7118">
            <w:pPr>
              <w:keepNext/>
              <w:ind w:firstLine="0"/>
            </w:pPr>
            <w:r>
              <w:t>Whitmire</w:t>
            </w:r>
          </w:p>
        </w:tc>
        <w:tc>
          <w:tcPr>
            <w:tcW w:w="2180" w:type="dxa"/>
            <w:shd w:val="clear" w:color="auto" w:fill="auto"/>
          </w:tcPr>
          <w:p w14:paraId="0B299D91" w14:textId="7A26EE3C" w:rsidR="00AD7118" w:rsidRPr="00AD7118" w:rsidRDefault="00AD7118" w:rsidP="00AD7118">
            <w:pPr>
              <w:keepNext/>
              <w:ind w:firstLine="0"/>
            </w:pPr>
            <w:r>
              <w:t>Williams</w:t>
            </w:r>
          </w:p>
        </w:tc>
      </w:tr>
      <w:tr w:rsidR="00AD7118" w:rsidRPr="00AD7118" w14:paraId="33D29FC7" w14:textId="77777777" w:rsidTr="00AD7118">
        <w:tc>
          <w:tcPr>
            <w:tcW w:w="2179" w:type="dxa"/>
            <w:shd w:val="clear" w:color="auto" w:fill="auto"/>
          </w:tcPr>
          <w:p w14:paraId="320AEA04" w14:textId="428E6B9B" w:rsidR="00AD7118" w:rsidRPr="00AD7118" w:rsidRDefault="00AD7118" w:rsidP="00AD7118">
            <w:pPr>
              <w:keepNext/>
              <w:ind w:firstLine="0"/>
            </w:pPr>
            <w:r>
              <w:t>Willis</w:t>
            </w:r>
          </w:p>
        </w:tc>
        <w:tc>
          <w:tcPr>
            <w:tcW w:w="2179" w:type="dxa"/>
            <w:shd w:val="clear" w:color="auto" w:fill="auto"/>
          </w:tcPr>
          <w:p w14:paraId="67C059DE" w14:textId="6CC3043B" w:rsidR="00AD7118" w:rsidRPr="00AD7118" w:rsidRDefault="00AD7118" w:rsidP="00AD7118">
            <w:pPr>
              <w:keepNext/>
              <w:ind w:firstLine="0"/>
            </w:pPr>
            <w:r>
              <w:t>Wooten</w:t>
            </w:r>
          </w:p>
        </w:tc>
        <w:tc>
          <w:tcPr>
            <w:tcW w:w="2180" w:type="dxa"/>
            <w:shd w:val="clear" w:color="auto" w:fill="auto"/>
          </w:tcPr>
          <w:p w14:paraId="59447F40" w14:textId="77777777" w:rsidR="00AD7118" w:rsidRPr="00AD7118" w:rsidRDefault="00AD7118" w:rsidP="00AD7118">
            <w:pPr>
              <w:keepNext/>
              <w:ind w:firstLine="0"/>
            </w:pPr>
          </w:p>
        </w:tc>
      </w:tr>
    </w:tbl>
    <w:p w14:paraId="0678D2EF" w14:textId="77777777" w:rsidR="00AD7118" w:rsidRDefault="00AD7118" w:rsidP="00AD7118"/>
    <w:p w14:paraId="5FA2C5D4" w14:textId="05C2DD66" w:rsidR="00AD7118" w:rsidRDefault="00AD7118" w:rsidP="00AD7118">
      <w:pPr>
        <w:jc w:val="center"/>
        <w:rPr>
          <w:b/>
        </w:rPr>
      </w:pPr>
      <w:r w:rsidRPr="00AD7118">
        <w:rPr>
          <w:b/>
        </w:rPr>
        <w:t>Total</w:t>
      </w:r>
      <w:r w:rsidR="00566392">
        <w:rPr>
          <w:b/>
        </w:rPr>
        <w:t>—</w:t>
      </w:r>
      <w:r w:rsidRPr="00AD7118">
        <w:rPr>
          <w:b/>
        </w:rPr>
        <w:t>95</w:t>
      </w:r>
    </w:p>
    <w:p w14:paraId="6651AE8F" w14:textId="77777777" w:rsidR="00566392" w:rsidRDefault="00566392" w:rsidP="00AD7118">
      <w:pPr>
        <w:jc w:val="center"/>
        <w:rPr>
          <w:b/>
        </w:rPr>
      </w:pPr>
    </w:p>
    <w:p w14:paraId="04F81335" w14:textId="77777777" w:rsidR="00AD7118" w:rsidRDefault="00AD7118" w:rsidP="00AD7118">
      <w:pPr>
        <w:ind w:firstLine="0"/>
      </w:pPr>
      <w:r w:rsidRPr="00AD71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7118" w:rsidRPr="00AD7118" w14:paraId="15B84CA6" w14:textId="77777777" w:rsidTr="00AD7118">
        <w:tc>
          <w:tcPr>
            <w:tcW w:w="2179" w:type="dxa"/>
            <w:shd w:val="clear" w:color="auto" w:fill="auto"/>
          </w:tcPr>
          <w:p w14:paraId="7CC6FBD6" w14:textId="4049D171" w:rsidR="00AD7118" w:rsidRPr="00AD7118" w:rsidRDefault="00AD7118" w:rsidP="00AD7118">
            <w:pPr>
              <w:keepNext/>
              <w:ind w:firstLine="0"/>
            </w:pPr>
            <w:r>
              <w:t>Beach</w:t>
            </w:r>
          </w:p>
        </w:tc>
        <w:tc>
          <w:tcPr>
            <w:tcW w:w="2179" w:type="dxa"/>
            <w:shd w:val="clear" w:color="auto" w:fill="auto"/>
          </w:tcPr>
          <w:p w14:paraId="78B84C08" w14:textId="6AF4BB22" w:rsidR="00AD7118" w:rsidRPr="00AD7118" w:rsidRDefault="00AD7118" w:rsidP="00AD7118">
            <w:pPr>
              <w:keepNext/>
              <w:ind w:firstLine="0"/>
            </w:pPr>
            <w:r>
              <w:t>Burns</w:t>
            </w:r>
          </w:p>
        </w:tc>
        <w:tc>
          <w:tcPr>
            <w:tcW w:w="2180" w:type="dxa"/>
            <w:shd w:val="clear" w:color="auto" w:fill="auto"/>
          </w:tcPr>
          <w:p w14:paraId="5149C285" w14:textId="49BBF472" w:rsidR="00AD7118" w:rsidRPr="00AD7118" w:rsidRDefault="00AD7118" w:rsidP="00AD7118">
            <w:pPr>
              <w:keepNext/>
              <w:ind w:firstLine="0"/>
            </w:pPr>
            <w:r>
              <w:t>Chumley</w:t>
            </w:r>
          </w:p>
        </w:tc>
      </w:tr>
      <w:tr w:rsidR="00AD7118" w:rsidRPr="00AD7118" w14:paraId="37563104" w14:textId="77777777" w:rsidTr="00AD7118">
        <w:tc>
          <w:tcPr>
            <w:tcW w:w="2179" w:type="dxa"/>
            <w:shd w:val="clear" w:color="auto" w:fill="auto"/>
          </w:tcPr>
          <w:p w14:paraId="5A613819" w14:textId="4A9DA53C" w:rsidR="00AD7118" w:rsidRPr="00AD7118" w:rsidRDefault="00AD7118" w:rsidP="00AD7118">
            <w:pPr>
              <w:ind w:firstLine="0"/>
            </w:pPr>
            <w:r>
              <w:t>Cromer</w:t>
            </w:r>
          </w:p>
        </w:tc>
        <w:tc>
          <w:tcPr>
            <w:tcW w:w="2179" w:type="dxa"/>
            <w:shd w:val="clear" w:color="auto" w:fill="auto"/>
          </w:tcPr>
          <w:p w14:paraId="5EB1EEF9" w14:textId="1CD8D740" w:rsidR="00AD7118" w:rsidRPr="00AD7118" w:rsidRDefault="00AD7118" w:rsidP="00AD7118">
            <w:pPr>
              <w:ind w:firstLine="0"/>
            </w:pPr>
            <w:r>
              <w:t>Harris</w:t>
            </w:r>
          </w:p>
        </w:tc>
        <w:tc>
          <w:tcPr>
            <w:tcW w:w="2180" w:type="dxa"/>
            <w:shd w:val="clear" w:color="auto" w:fill="auto"/>
          </w:tcPr>
          <w:p w14:paraId="6B29A2C4" w14:textId="45C66DAB" w:rsidR="00AD7118" w:rsidRPr="00AD7118" w:rsidRDefault="00AD7118" w:rsidP="00AD7118">
            <w:pPr>
              <w:ind w:firstLine="0"/>
            </w:pPr>
            <w:r>
              <w:t>S. Jones</w:t>
            </w:r>
          </w:p>
        </w:tc>
      </w:tr>
      <w:tr w:rsidR="00AD7118" w:rsidRPr="00AD7118" w14:paraId="3CC026FB" w14:textId="77777777" w:rsidTr="00AD7118">
        <w:tc>
          <w:tcPr>
            <w:tcW w:w="2179" w:type="dxa"/>
            <w:shd w:val="clear" w:color="auto" w:fill="auto"/>
          </w:tcPr>
          <w:p w14:paraId="00A32B04" w14:textId="686A1488" w:rsidR="00AD7118" w:rsidRPr="00AD7118" w:rsidRDefault="00AD7118" w:rsidP="00AD7118">
            <w:pPr>
              <w:ind w:firstLine="0"/>
            </w:pPr>
            <w:r>
              <w:t>Kilmartin</w:t>
            </w:r>
          </w:p>
        </w:tc>
        <w:tc>
          <w:tcPr>
            <w:tcW w:w="2179" w:type="dxa"/>
            <w:shd w:val="clear" w:color="auto" w:fill="auto"/>
          </w:tcPr>
          <w:p w14:paraId="0EB5F3A6" w14:textId="48A29653" w:rsidR="00AD7118" w:rsidRPr="00AD7118" w:rsidRDefault="00AD7118" w:rsidP="00AD7118">
            <w:pPr>
              <w:ind w:firstLine="0"/>
            </w:pPr>
            <w:r>
              <w:t>Long</w:t>
            </w:r>
          </w:p>
        </w:tc>
        <w:tc>
          <w:tcPr>
            <w:tcW w:w="2180" w:type="dxa"/>
            <w:shd w:val="clear" w:color="auto" w:fill="auto"/>
          </w:tcPr>
          <w:p w14:paraId="7550EDCF" w14:textId="206DBDBA" w:rsidR="00AD7118" w:rsidRPr="00AD7118" w:rsidRDefault="00AD7118" w:rsidP="00AD7118">
            <w:pPr>
              <w:ind w:firstLine="0"/>
            </w:pPr>
            <w:r>
              <w:t>Magnuson</w:t>
            </w:r>
          </w:p>
        </w:tc>
      </w:tr>
      <w:tr w:rsidR="00AD7118" w:rsidRPr="00AD7118" w14:paraId="665F0DA3" w14:textId="77777777" w:rsidTr="00AD7118">
        <w:tc>
          <w:tcPr>
            <w:tcW w:w="2179" w:type="dxa"/>
            <w:shd w:val="clear" w:color="auto" w:fill="auto"/>
          </w:tcPr>
          <w:p w14:paraId="32A44852" w14:textId="2D145EAA" w:rsidR="00AD7118" w:rsidRPr="00AD7118" w:rsidRDefault="00AD7118" w:rsidP="00AD7118">
            <w:pPr>
              <w:ind w:firstLine="0"/>
            </w:pPr>
            <w:r>
              <w:t>May</w:t>
            </w:r>
          </w:p>
        </w:tc>
        <w:tc>
          <w:tcPr>
            <w:tcW w:w="2179" w:type="dxa"/>
            <w:shd w:val="clear" w:color="auto" w:fill="auto"/>
          </w:tcPr>
          <w:p w14:paraId="63774329" w14:textId="01806E49" w:rsidR="00AD7118" w:rsidRPr="00AD7118" w:rsidRDefault="00AD7118" w:rsidP="00AD7118">
            <w:pPr>
              <w:ind w:firstLine="0"/>
            </w:pPr>
            <w:r>
              <w:t>McCabe</w:t>
            </w:r>
          </w:p>
        </w:tc>
        <w:tc>
          <w:tcPr>
            <w:tcW w:w="2180" w:type="dxa"/>
            <w:shd w:val="clear" w:color="auto" w:fill="auto"/>
          </w:tcPr>
          <w:p w14:paraId="71585FC5" w14:textId="3713A7C8" w:rsidR="00AD7118" w:rsidRPr="00AD7118" w:rsidRDefault="00AD7118" w:rsidP="00AD7118">
            <w:pPr>
              <w:ind w:firstLine="0"/>
            </w:pPr>
            <w:r>
              <w:t>McCravy</w:t>
            </w:r>
          </w:p>
        </w:tc>
      </w:tr>
      <w:tr w:rsidR="00AD7118" w:rsidRPr="00AD7118" w14:paraId="12686985" w14:textId="77777777" w:rsidTr="00AD7118">
        <w:tc>
          <w:tcPr>
            <w:tcW w:w="2179" w:type="dxa"/>
            <w:shd w:val="clear" w:color="auto" w:fill="auto"/>
          </w:tcPr>
          <w:p w14:paraId="679B16D4" w14:textId="08188584" w:rsidR="00AD7118" w:rsidRPr="00AD7118" w:rsidRDefault="00AD7118" w:rsidP="00AD7118">
            <w:pPr>
              <w:ind w:firstLine="0"/>
            </w:pPr>
            <w:r>
              <w:t>A. M. Morgan</w:t>
            </w:r>
          </w:p>
        </w:tc>
        <w:tc>
          <w:tcPr>
            <w:tcW w:w="2179" w:type="dxa"/>
            <w:shd w:val="clear" w:color="auto" w:fill="auto"/>
          </w:tcPr>
          <w:p w14:paraId="43C7C371" w14:textId="2FC6E070" w:rsidR="00AD7118" w:rsidRPr="00AD7118" w:rsidRDefault="00AD7118" w:rsidP="00AD7118">
            <w:pPr>
              <w:ind w:firstLine="0"/>
            </w:pPr>
            <w:r>
              <w:t>T. A. Morgan</w:t>
            </w:r>
          </w:p>
        </w:tc>
        <w:tc>
          <w:tcPr>
            <w:tcW w:w="2180" w:type="dxa"/>
            <w:shd w:val="clear" w:color="auto" w:fill="auto"/>
          </w:tcPr>
          <w:p w14:paraId="61A1ACA0" w14:textId="7B9CE719" w:rsidR="00AD7118" w:rsidRPr="00AD7118" w:rsidRDefault="00AD7118" w:rsidP="00AD7118">
            <w:pPr>
              <w:ind w:firstLine="0"/>
            </w:pPr>
            <w:r>
              <w:t>Nutt</w:t>
            </w:r>
          </w:p>
        </w:tc>
      </w:tr>
      <w:tr w:rsidR="00AD7118" w:rsidRPr="00AD7118" w14:paraId="1648D92E" w14:textId="77777777" w:rsidTr="00AD7118">
        <w:tc>
          <w:tcPr>
            <w:tcW w:w="2179" w:type="dxa"/>
            <w:shd w:val="clear" w:color="auto" w:fill="auto"/>
          </w:tcPr>
          <w:p w14:paraId="4AA4BC4D" w14:textId="4D5AB60C" w:rsidR="00AD7118" w:rsidRPr="00AD7118" w:rsidRDefault="00AD7118" w:rsidP="00AD7118">
            <w:pPr>
              <w:keepNext/>
              <w:ind w:firstLine="0"/>
            </w:pPr>
            <w:r>
              <w:t>Oremus</w:t>
            </w:r>
          </w:p>
        </w:tc>
        <w:tc>
          <w:tcPr>
            <w:tcW w:w="2179" w:type="dxa"/>
            <w:shd w:val="clear" w:color="auto" w:fill="auto"/>
          </w:tcPr>
          <w:p w14:paraId="2CD8BD86" w14:textId="2C06CFE4" w:rsidR="00AD7118" w:rsidRPr="00AD7118" w:rsidRDefault="00AD7118" w:rsidP="00AD7118">
            <w:pPr>
              <w:keepNext/>
              <w:ind w:firstLine="0"/>
            </w:pPr>
            <w:r>
              <w:t>Pace</w:t>
            </w:r>
          </w:p>
        </w:tc>
        <w:tc>
          <w:tcPr>
            <w:tcW w:w="2180" w:type="dxa"/>
            <w:shd w:val="clear" w:color="auto" w:fill="auto"/>
          </w:tcPr>
          <w:p w14:paraId="11EB9892" w14:textId="1C621607" w:rsidR="00AD7118" w:rsidRPr="00AD7118" w:rsidRDefault="00AD7118" w:rsidP="00AD7118">
            <w:pPr>
              <w:keepNext/>
              <w:ind w:firstLine="0"/>
            </w:pPr>
            <w:r>
              <w:t>Trantham</w:t>
            </w:r>
          </w:p>
        </w:tc>
      </w:tr>
      <w:tr w:rsidR="00AD7118" w:rsidRPr="00AD7118" w14:paraId="2EBA8FD3" w14:textId="77777777" w:rsidTr="00AD7118">
        <w:tc>
          <w:tcPr>
            <w:tcW w:w="2179" w:type="dxa"/>
            <w:shd w:val="clear" w:color="auto" w:fill="auto"/>
          </w:tcPr>
          <w:p w14:paraId="03C07FC6" w14:textId="79F3C6DB" w:rsidR="00AD7118" w:rsidRPr="00AD7118" w:rsidRDefault="00AD7118" w:rsidP="00AD7118">
            <w:pPr>
              <w:keepNext/>
              <w:ind w:firstLine="0"/>
            </w:pPr>
            <w:r>
              <w:t>White</w:t>
            </w:r>
          </w:p>
        </w:tc>
        <w:tc>
          <w:tcPr>
            <w:tcW w:w="2179" w:type="dxa"/>
            <w:shd w:val="clear" w:color="auto" w:fill="auto"/>
          </w:tcPr>
          <w:p w14:paraId="0AF27C0A" w14:textId="77777777" w:rsidR="00AD7118" w:rsidRPr="00AD7118" w:rsidRDefault="00AD7118" w:rsidP="00AD7118">
            <w:pPr>
              <w:keepNext/>
              <w:ind w:firstLine="0"/>
            </w:pPr>
          </w:p>
        </w:tc>
        <w:tc>
          <w:tcPr>
            <w:tcW w:w="2180" w:type="dxa"/>
            <w:shd w:val="clear" w:color="auto" w:fill="auto"/>
          </w:tcPr>
          <w:p w14:paraId="138D4C73" w14:textId="77777777" w:rsidR="00AD7118" w:rsidRPr="00AD7118" w:rsidRDefault="00AD7118" w:rsidP="00AD7118">
            <w:pPr>
              <w:keepNext/>
              <w:ind w:firstLine="0"/>
            </w:pPr>
          </w:p>
        </w:tc>
      </w:tr>
    </w:tbl>
    <w:p w14:paraId="3CAE3EE6" w14:textId="77777777" w:rsidR="00AD7118" w:rsidRDefault="00AD7118" w:rsidP="00AD7118"/>
    <w:p w14:paraId="4643FC86" w14:textId="77777777" w:rsidR="00AD7118" w:rsidRDefault="00AD7118" w:rsidP="00AD7118">
      <w:pPr>
        <w:jc w:val="center"/>
        <w:rPr>
          <w:b/>
        </w:rPr>
      </w:pPr>
      <w:r w:rsidRPr="00AD7118">
        <w:rPr>
          <w:b/>
        </w:rPr>
        <w:t>Total--19</w:t>
      </w:r>
    </w:p>
    <w:p w14:paraId="54D0BE67" w14:textId="393B7CFE" w:rsidR="00AD7118" w:rsidRDefault="00AD7118" w:rsidP="00AD7118">
      <w:pPr>
        <w:jc w:val="center"/>
        <w:rPr>
          <w:b/>
        </w:rPr>
      </w:pPr>
    </w:p>
    <w:p w14:paraId="74019689" w14:textId="77777777" w:rsidR="00AD7118" w:rsidRDefault="00AD7118" w:rsidP="00AD7118">
      <w:r>
        <w:t>So, the amendment was tabled.</w:t>
      </w:r>
    </w:p>
    <w:p w14:paraId="45B175D8" w14:textId="4402B1D1" w:rsidR="00AD7118" w:rsidRDefault="00AD7118" w:rsidP="00AD7118"/>
    <w:p w14:paraId="366C6A4E" w14:textId="0EB76493" w:rsidR="00AD7118" w:rsidRDefault="00AD7118" w:rsidP="00AD7118">
      <w:r>
        <w:t>The question then recurred to the adoption of the section.</w:t>
      </w:r>
    </w:p>
    <w:p w14:paraId="4FE6C79B" w14:textId="77777777" w:rsidR="00AD7118" w:rsidRDefault="00AD7118" w:rsidP="00AD7118">
      <w:r>
        <w:t xml:space="preserve">The yeas and nays were taken resulting as follows: </w:t>
      </w:r>
    </w:p>
    <w:p w14:paraId="7C958386" w14:textId="7616FD12" w:rsidR="00AD7118" w:rsidRDefault="00AD7118" w:rsidP="00AD7118">
      <w:pPr>
        <w:jc w:val="center"/>
      </w:pPr>
      <w:r>
        <w:t xml:space="preserve"> </w:t>
      </w:r>
      <w:bookmarkStart w:id="253" w:name="vote_start582"/>
      <w:bookmarkEnd w:id="253"/>
      <w:r>
        <w:t>Yeas 114; Nays 0</w:t>
      </w:r>
    </w:p>
    <w:p w14:paraId="6AF7875C" w14:textId="3510BCF3" w:rsidR="00AD7118" w:rsidRDefault="00AD7118" w:rsidP="00AD7118">
      <w:pPr>
        <w:jc w:val="center"/>
      </w:pPr>
    </w:p>
    <w:p w14:paraId="7160BCEC"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2D4CA7EC" w14:textId="77777777" w:rsidTr="00AD7118">
        <w:tc>
          <w:tcPr>
            <w:tcW w:w="2179" w:type="dxa"/>
            <w:shd w:val="clear" w:color="auto" w:fill="auto"/>
          </w:tcPr>
          <w:p w14:paraId="7CFB1E29" w14:textId="33217763" w:rsidR="00AD7118" w:rsidRPr="00AD7118" w:rsidRDefault="00AD7118" w:rsidP="00AD7118">
            <w:pPr>
              <w:keepNext/>
              <w:ind w:firstLine="0"/>
            </w:pPr>
            <w:r>
              <w:t>Atkinson</w:t>
            </w:r>
          </w:p>
        </w:tc>
        <w:tc>
          <w:tcPr>
            <w:tcW w:w="2179" w:type="dxa"/>
            <w:shd w:val="clear" w:color="auto" w:fill="auto"/>
          </w:tcPr>
          <w:p w14:paraId="48C114EA" w14:textId="25EDF0A6" w:rsidR="00AD7118" w:rsidRPr="00AD7118" w:rsidRDefault="00AD7118" w:rsidP="00AD7118">
            <w:pPr>
              <w:keepNext/>
              <w:ind w:firstLine="0"/>
            </w:pPr>
            <w:r>
              <w:t>Bailey</w:t>
            </w:r>
          </w:p>
        </w:tc>
        <w:tc>
          <w:tcPr>
            <w:tcW w:w="2180" w:type="dxa"/>
            <w:shd w:val="clear" w:color="auto" w:fill="auto"/>
          </w:tcPr>
          <w:p w14:paraId="324C1EF7" w14:textId="3435E86C" w:rsidR="00AD7118" w:rsidRPr="00AD7118" w:rsidRDefault="00AD7118" w:rsidP="00AD7118">
            <w:pPr>
              <w:keepNext/>
              <w:ind w:firstLine="0"/>
            </w:pPr>
            <w:r>
              <w:t>Ballentine</w:t>
            </w:r>
          </w:p>
        </w:tc>
      </w:tr>
      <w:tr w:rsidR="00AD7118" w:rsidRPr="00AD7118" w14:paraId="5C1947BB" w14:textId="77777777" w:rsidTr="00AD7118">
        <w:tc>
          <w:tcPr>
            <w:tcW w:w="2179" w:type="dxa"/>
            <w:shd w:val="clear" w:color="auto" w:fill="auto"/>
          </w:tcPr>
          <w:p w14:paraId="70D2D96E" w14:textId="13224217" w:rsidR="00AD7118" w:rsidRPr="00AD7118" w:rsidRDefault="00AD7118" w:rsidP="00AD7118">
            <w:pPr>
              <w:ind w:firstLine="0"/>
            </w:pPr>
            <w:r>
              <w:t>Bamberg</w:t>
            </w:r>
          </w:p>
        </w:tc>
        <w:tc>
          <w:tcPr>
            <w:tcW w:w="2179" w:type="dxa"/>
            <w:shd w:val="clear" w:color="auto" w:fill="auto"/>
          </w:tcPr>
          <w:p w14:paraId="63EC42DA" w14:textId="244E3171" w:rsidR="00AD7118" w:rsidRPr="00AD7118" w:rsidRDefault="00AD7118" w:rsidP="00AD7118">
            <w:pPr>
              <w:ind w:firstLine="0"/>
            </w:pPr>
            <w:r>
              <w:t>Bauer</w:t>
            </w:r>
          </w:p>
        </w:tc>
        <w:tc>
          <w:tcPr>
            <w:tcW w:w="2180" w:type="dxa"/>
            <w:shd w:val="clear" w:color="auto" w:fill="auto"/>
          </w:tcPr>
          <w:p w14:paraId="79CD82A1" w14:textId="66CB81A8" w:rsidR="00AD7118" w:rsidRPr="00AD7118" w:rsidRDefault="00AD7118" w:rsidP="00AD7118">
            <w:pPr>
              <w:ind w:firstLine="0"/>
            </w:pPr>
            <w:r>
              <w:t>Beach</w:t>
            </w:r>
          </w:p>
        </w:tc>
      </w:tr>
      <w:tr w:rsidR="00AD7118" w:rsidRPr="00AD7118" w14:paraId="44C85841" w14:textId="77777777" w:rsidTr="00AD7118">
        <w:tc>
          <w:tcPr>
            <w:tcW w:w="2179" w:type="dxa"/>
            <w:shd w:val="clear" w:color="auto" w:fill="auto"/>
          </w:tcPr>
          <w:p w14:paraId="50E1CAD7" w14:textId="283A006B" w:rsidR="00AD7118" w:rsidRPr="00AD7118" w:rsidRDefault="00AD7118" w:rsidP="00AD7118">
            <w:pPr>
              <w:ind w:firstLine="0"/>
            </w:pPr>
            <w:r>
              <w:t>Bernstein</w:t>
            </w:r>
          </w:p>
        </w:tc>
        <w:tc>
          <w:tcPr>
            <w:tcW w:w="2179" w:type="dxa"/>
            <w:shd w:val="clear" w:color="auto" w:fill="auto"/>
          </w:tcPr>
          <w:p w14:paraId="012F8841" w14:textId="542EE269" w:rsidR="00AD7118" w:rsidRPr="00AD7118" w:rsidRDefault="00AD7118" w:rsidP="00AD7118">
            <w:pPr>
              <w:ind w:firstLine="0"/>
            </w:pPr>
            <w:r>
              <w:t>Blackwell</w:t>
            </w:r>
          </w:p>
        </w:tc>
        <w:tc>
          <w:tcPr>
            <w:tcW w:w="2180" w:type="dxa"/>
            <w:shd w:val="clear" w:color="auto" w:fill="auto"/>
          </w:tcPr>
          <w:p w14:paraId="178AD98B" w14:textId="25B0B24F" w:rsidR="00AD7118" w:rsidRPr="00AD7118" w:rsidRDefault="00AD7118" w:rsidP="00AD7118">
            <w:pPr>
              <w:ind w:firstLine="0"/>
            </w:pPr>
            <w:r>
              <w:t>Bradley</w:t>
            </w:r>
          </w:p>
        </w:tc>
      </w:tr>
      <w:tr w:rsidR="00AD7118" w:rsidRPr="00AD7118" w14:paraId="28C0B0CF" w14:textId="77777777" w:rsidTr="00AD7118">
        <w:tc>
          <w:tcPr>
            <w:tcW w:w="2179" w:type="dxa"/>
            <w:shd w:val="clear" w:color="auto" w:fill="auto"/>
          </w:tcPr>
          <w:p w14:paraId="54EE81C7" w14:textId="06B54437" w:rsidR="00AD7118" w:rsidRPr="00AD7118" w:rsidRDefault="00AD7118" w:rsidP="00AD7118">
            <w:pPr>
              <w:ind w:firstLine="0"/>
            </w:pPr>
            <w:r>
              <w:t>Brewer</w:t>
            </w:r>
          </w:p>
        </w:tc>
        <w:tc>
          <w:tcPr>
            <w:tcW w:w="2179" w:type="dxa"/>
            <w:shd w:val="clear" w:color="auto" w:fill="auto"/>
          </w:tcPr>
          <w:p w14:paraId="5CF58E73" w14:textId="73069857" w:rsidR="00AD7118" w:rsidRPr="00AD7118" w:rsidRDefault="00AD7118" w:rsidP="00AD7118">
            <w:pPr>
              <w:ind w:firstLine="0"/>
            </w:pPr>
            <w:r>
              <w:t>Brittain</w:t>
            </w:r>
          </w:p>
        </w:tc>
        <w:tc>
          <w:tcPr>
            <w:tcW w:w="2180" w:type="dxa"/>
            <w:shd w:val="clear" w:color="auto" w:fill="auto"/>
          </w:tcPr>
          <w:p w14:paraId="5366C5D7" w14:textId="5F0F41CE" w:rsidR="00AD7118" w:rsidRPr="00AD7118" w:rsidRDefault="00AD7118" w:rsidP="00AD7118">
            <w:pPr>
              <w:ind w:firstLine="0"/>
            </w:pPr>
            <w:r>
              <w:t>Burns</w:t>
            </w:r>
          </w:p>
        </w:tc>
      </w:tr>
      <w:tr w:rsidR="00AD7118" w:rsidRPr="00AD7118" w14:paraId="38A46E87" w14:textId="77777777" w:rsidTr="00AD7118">
        <w:tc>
          <w:tcPr>
            <w:tcW w:w="2179" w:type="dxa"/>
            <w:shd w:val="clear" w:color="auto" w:fill="auto"/>
          </w:tcPr>
          <w:p w14:paraId="034BB7AA" w14:textId="675C73F2" w:rsidR="00AD7118" w:rsidRPr="00AD7118" w:rsidRDefault="00AD7118" w:rsidP="00AD7118">
            <w:pPr>
              <w:ind w:firstLine="0"/>
            </w:pPr>
            <w:r>
              <w:t>Calhoon</w:t>
            </w:r>
          </w:p>
        </w:tc>
        <w:tc>
          <w:tcPr>
            <w:tcW w:w="2179" w:type="dxa"/>
            <w:shd w:val="clear" w:color="auto" w:fill="auto"/>
          </w:tcPr>
          <w:p w14:paraId="0AD1ACA8" w14:textId="60D8EB45" w:rsidR="00AD7118" w:rsidRPr="00AD7118" w:rsidRDefault="00AD7118" w:rsidP="00AD7118">
            <w:pPr>
              <w:ind w:firstLine="0"/>
            </w:pPr>
            <w:r>
              <w:t>Carter</w:t>
            </w:r>
          </w:p>
        </w:tc>
        <w:tc>
          <w:tcPr>
            <w:tcW w:w="2180" w:type="dxa"/>
            <w:shd w:val="clear" w:color="auto" w:fill="auto"/>
          </w:tcPr>
          <w:p w14:paraId="28D96FD8" w14:textId="7CC6A688" w:rsidR="00AD7118" w:rsidRPr="00AD7118" w:rsidRDefault="00AD7118" w:rsidP="00AD7118">
            <w:pPr>
              <w:ind w:firstLine="0"/>
            </w:pPr>
            <w:r>
              <w:t>Caskey</w:t>
            </w:r>
          </w:p>
        </w:tc>
      </w:tr>
      <w:tr w:rsidR="00AD7118" w:rsidRPr="00AD7118" w14:paraId="418C698D" w14:textId="77777777" w:rsidTr="00AD7118">
        <w:tc>
          <w:tcPr>
            <w:tcW w:w="2179" w:type="dxa"/>
            <w:shd w:val="clear" w:color="auto" w:fill="auto"/>
          </w:tcPr>
          <w:p w14:paraId="1730FD0F" w14:textId="6BEFA1E5" w:rsidR="00AD7118" w:rsidRPr="00AD7118" w:rsidRDefault="00AD7118" w:rsidP="00AD7118">
            <w:pPr>
              <w:ind w:firstLine="0"/>
            </w:pPr>
            <w:r>
              <w:t>Chapman</w:t>
            </w:r>
          </w:p>
        </w:tc>
        <w:tc>
          <w:tcPr>
            <w:tcW w:w="2179" w:type="dxa"/>
            <w:shd w:val="clear" w:color="auto" w:fill="auto"/>
          </w:tcPr>
          <w:p w14:paraId="4D68F9AC" w14:textId="6322BD02" w:rsidR="00AD7118" w:rsidRPr="00AD7118" w:rsidRDefault="00AD7118" w:rsidP="00AD7118">
            <w:pPr>
              <w:ind w:firstLine="0"/>
            </w:pPr>
            <w:r>
              <w:t>Chumley</w:t>
            </w:r>
          </w:p>
        </w:tc>
        <w:tc>
          <w:tcPr>
            <w:tcW w:w="2180" w:type="dxa"/>
            <w:shd w:val="clear" w:color="auto" w:fill="auto"/>
          </w:tcPr>
          <w:p w14:paraId="4F3F116D" w14:textId="46B9E871" w:rsidR="00AD7118" w:rsidRPr="00AD7118" w:rsidRDefault="00AD7118" w:rsidP="00AD7118">
            <w:pPr>
              <w:ind w:firstLine="0"/>
            </w:pPr>
            <w:r>
              <w:t>Clyburn</w:t>
            </w:r>
          </w:p>
        </w:tc>
      </w:tr>
      <w:tr w:rsidR="00AD7118" w:rsidRPr="00AD7118" w14:paraId="6B100FC8" w14:textId="77777777" w:rsidTr="00AD7118">
        <w:tc>
          <w:tcPr>
            <w:tcW w:w="2179" w:type="dxa"/>
            <w:shd w:val="clear" w:color="auto" w:fill="auto"/>
          </w:tcPr>
          <w:p w14:paraId="42BA0FBA" w14:textId="65171469" w:rsidR="00AD7118" w:rsidRPr="00AD7118" w:rsidRDefault="00AD7118" w:rsidP="00AD7118">
            <w:pPr>
              <w:ind w:firstLine="0"/>
            </w:pPr>
            <w:r>
              <w:t>Cobb-Hunter</w:t>
            </w:r>
          </w:p>
        </w:tc>
        <w:tc>
          <w:tcPr>
            <w:tcW w:w="2179" w:type="dxa"/>
            <w:shd w:val="clear" w:color="auto" w:fill="auto"/>
          </w:tcPr>
          <w:p w14:paraId="76FA33AD" w14:textId="4176E66C" w:rsidR="00AD7118" w:rsidRPr="00AD7118" w:rsidRDefault="00AD7118" w:rsidP="00AD7118">
            <w:pPr>
              <w:ind w:firstLine="0"/>
            </w:pPr>
            <w:r>
              <w:t>Collins</w:t>
            </w:r>
          </w:p>
        </w:tc>
        <w:tc>
          <w:tcPr>
            <w:tcW w:w="2180" w:type="dxa"/>
            <w:shd w:val="clear" w:color="auto" w:fill="auto"/>
          </w:tcPr>
          <w:p w14:paraId="779D5D45" w14:textId="097294C1" w:rsidR="00AD7118" w:rsidRPr="00AD7118" w:rsidRDefault="00AD7118" w:rsidP="00AD7118">
            <w:pPr>
              <w:ind w:firstLine="0"/>
            </w:pPr>
            <w:r>
              <w:t>Connell</w:t>
            </w:r>
          </w:p>
        </w:tc>
      </w:tr>
      <w:tr w:rsidR="00AD7118" w:rsidRPr="00AD7118" w14:paraId="67F40F18" w14:textId="77777777" w:rsidTr="00AD7118">
        <w:tc>
          <w:tcPr>
            <w:tcW w:w="2179" w:type="dxa"/>
            <w:shd w:val="clear" w:color="auto" w:fill="auto"/>
          </w:tcPr>
          <w:p w14:paraId="623A6543" w14:textId="0BC16996" w:rsidR="00AD7118" w:rsidRPr="00AD7118" w:rsidRDefault="00AD7118" w:rsidP="00AD7118">
            <w:pPr>
              <w:ind w:firstLine="0"/>
            </w:pPr>
            <w:r>
              <w:t>B. J. Cox</w:t>
            </w:r>
          </w:p>
        </w:tc>
        <w:tc>
          <w:tcPr>
            <w:tcW w:w="2179" w:type="dxa"/>
            <w:shd w:val="clear" w:color="auto" w:fill="auto"/>
          </w:tcPr>
          <w:p w14:paraId="754BB40C" w14:textId="15FC5F2F" w:rsidR="00AD7118" w:rsidRPr="00AD7118" w:rsidRDefault="00AD7118" w:rsidP="00AD7118">
            <w:pPr>
              <w:ind w:firstLine="0"/>
            </w:pPr>
            <w:r>
              <w:t>B. L. Cox</w:t>
            </w:r>
          </w:p>
        </w:tc>
        <w:tc>
          <w:tcPr>
            <w:tcW w:w="2180" w:type="dxa"/>
            <w:shd w:val="clear" w:color="auto" w:fill="auto"/>
          </w:tcPr>
          <w:p w14:paraId="74472219" w14:textId="0DDC50B0" w:rsidR="00AD7118" w:rsidRPr="00AD7118" w:rsidRDefault="00AD7118" w:rsidP="00AD7118">
            <w:pPr>
              <w:ind w:firstLine="0"/>
            </w:pPr>
            <w:r>
              <w:t>Crawford</w:t>
            </w:r>
          </w:p>
        </w:tc>
      </w:tr>
      <w:tr w:rsidR="00AD7118" w:rsidRPr="00AD7118" w14:paraId="58433850" w14:textId="77777777" w:rsidTr="00AD7118">
        <w:tc>
          <w:tcPr>
            <w:tcW w:w="2179" w:type="dxa"/>
            <w:shd w:val="clear" w:color="auto" w:fill="auto"/>
          </w:tcPr>
          <w:p w14:paraId="18F3E8DB" w14:textId="581035C5" w:rsidR="00AD7118" w:rsidRPr="00AD7118" w:rsidRDefault="00AD7118" w:rsidP="00AD7118">
            <w:pPr>
              <w:ind w:firstLine="0"/>
            </w:pPr>
            <w:r>
              <w:t>Cromer</w:t>
            </w:r>
          </w:p>
        </w:tc>
        <w:tc>
          <w:tcPr>
            <w:tcW w:w="2179" w:type="dxa"/>
            <w:shd w:val="clear" w:color="auto" w:fill="auto"/>
          </w:tcPr>
          <w:p w14:paraId="6038EAEE" w14:textId="00EBAB80" w:rsidR="00AD7118" w:rsidRPr="00AD7118" w:rsidRDefault="00AD7118" w:rsidP="00AD7118">
            <w:pPr>
              <w:ind w:firstLine="0"/>
            </w:pPr>
            <w:r>
              <w:t>Davis</w:t>
            </w:r>
          </w:p>
        </w:tc>
        <w:tc>
          <w:tcPr>
            <w:tcW w:w="2180" w:type="dxa"/>
            <w:shd w:val="clear" w:color="auto" w:fill="auto"/>
          </w:tcPr>
          <w:p w14:paraId="02999058" w14:textId="6C1EF44F" w:rsidR="00AD7118" w:rsidRPr="00AD7118" w:rsidRDefault="00AD7118" w:rsidP="00AD7118">
            <w:pPr>
              <w:ind w:firstLine="0"/>
            </w:pPr>
            <w:r>
              <w:t>Dillard</w:t>
            </w:r>
          </w:p>
        </w:tc>
      </w:tr>
      <w:tr w:rsidR="00AD7118" w:rsidRPr="00AD7118" w14:paraId="7D6BD82F" w14:textId="77777777" w:rsidTr="00AD7118">
        <w:tc>
          <w:tcPr>
            <w:tcW w:w="2179" w:type="dxa"/>
            <w:shd w:val="clear" w:color="auto" w:fill="auto"/>
          </w:tcPr>
          <w:p w14:paraId="25D445AF" w14:textId="7A8F7E59" w:rsidR="00AD7118" w:rsidRPr="00AD7118" w:rsidRDefault="00AD7118" w:rsidP="00AD7118">
            <w:pPr>
              <w:ind w:firstLine="0"/>
            </w:pPr>
            <w:r>
              <w:t>Elliott</w:t>
            </w:r>
          </w:p>
        </w:tc>
        <w:tc>
          <w:tcPr>
            <w:tcW w:w="2179" w:type="dxa"/>
            <w:shd w:val="clear" w:color="auto" w:fill="auto"/>
          </w:tcPr>
          <w:p w14:paraId="5B821547" w14:textId="6DEF0741" w:rsidR="00AD7118" w:rsidRPr="00AD7118" w:rsidRDefault="00AD7118" w:rsidP="00AD7118">
            <w:pPr>
              <w:ind w:firstLine="0"/>
            </w:pPr>
            <w:r>
              <w:t>Erickson</w:t>
            </w:r>
          </w:p>
        </w:tc>
        <w:tc>
          <w:tcPr>
            <w:tcW w:w="2180" w:type="dxa"/>
            <w:shd w:val="clear" w:color="auto" w:fill="auto"/>
          </w:tcPr>
          <w:p w14:paraId="2877224E" w14:textId="05F62A40" w:rsidR="00AD7118" w:rsidRPr="00AD7118" w:rsidRDefault="00AD7118" w:rsidP="00AD7118">
            <w:pPr>
              <w:ind w:firstLine="0"/>
            </w:pPr>
            <w:r>
              <w:t>Felder</w:t>
            </w:r>
          </w:p>
        </w:tc>
      </w:tr>
      <w:tr w:rsidR="00AD7118" w:rsidRPr="00AD7118" w14:paraId="7A5DEB2D" w14:textId="77777777" w:rsidTr="00AD7118">
        <w:tc>
          <w:tcPr>
            <w:tcW w:w="2179" w:type="dxa"/>
            <w:shd w:val="clear" w:color="auto" w:fill="auto"/>
          </w:tcPr>
          <w:p w14:paraId="2D5178B7" w14:textId="4FBF8070" w:rsidR="00AD7118" w:rsidRPr="00AD7118" w:rsidRDefault="00AD7118" w:rsidP="00AD7118">
            <w:pPr>
              <w:ind w:firstLine="0"/>
            </w:pPr>
            <w:r>
              <w:t>Forrest</w:t>
            </w:r>
          </w:p>
        </w:tc>
        <w:tc>
          <w:tcPr>
            <w:tcW w:w="2179" w:type="dxa"/>
            <w:shd w:val="clear" w:color="auto" w:fill="auto"/>
          </w:tcPr>
          <w:p w14:paraId="2990BEDA" w14:textId="00AF2275" w:rsidR="00AD7118" w:rsidRPr="00AD7118" w:rsidRDefault="00AD7118" w:rsidP="00AD7118">
            <w:pPr>
              <w:ind w:firstLine="0"/>
            </w:pPr>
            <w:r>
              <w:t>Gagnon</w:t>
            </w:r>
          </w:p>
        </w:tc>
        <w:tc>
          <w:tcPr>
            <w:tcW w:w="2180" w:type="dxa"/>
            <w:shd w:val="clear" w:color="auto" w:fill="auto"/>
          </w:tcPr>
          <w:p w14:paraId="30F677C7" w14:textId="59C986D8" w:rsidR="00AD7118" w:rsidRPr="00AD7118" w:rsidRDefault="00AD7118" w:rsidP="00AD7118">
            <w:pPr>
              <w:ind w:firstLine="0"/>
            </w:pPr>
            <w:r>
              <w:t>Garvin</w:t>
            </w:r>
          </w:p>
        </w:tc>
      </w:tr>
      <w:tr w:rsidR="00AD7118" w:rsidRPr="00AD7118" w14:paraId="5A2A2B04" w14:textId="77777777" w:rsidTr="00AD7118">
        <w:tc>
          <w:tcPr>
            <w:tcW w:w="2179" w:type="dxa"/>
            <w:shd w:val="clear" w:color="auto" w:fill="auto"/>
          </w:tcPr>
          <w:p w14:paraId="00140E0B" w14:textId="2346E9FC" w:rsidR="00AD7118" w:rsidRPr="00AD7118" w:rsidRDefault="00AD7118" w:rsidP="00AD7118">
            <w:pPr>
              <w:ind w:firstLine="0"/>
            </w:pPr>
            <w:r>
              <w:t>Gatch</w:t>
            </w:r>
          </w:p>
        </w:tc>
        <w:tc>
          <w:tcPr>
            <w:tcW w:w="2179" w:type="dxa"/>
            <w:shd w:val="clear" w:color="auto" w:fill="auto"/>
          </w:tcPr>
          <w:p w14:paraId="1C6B76AB" w14:textId="728B1B7F" w:rsidR="00AD7118" w:rsidRPr="00AD7118" w:rsidRDefault="00AD7118" w:rsidP="00AD7118">
            <w:pPr>
              <w:ind w:firstLine="0"/>
            </w:pPr>
            <w:r>
              <w:t>Gibson</w:t>
            </w:r>
          </w:p>
        </w:tc>
        <w:tc>
          <w:tcPr>
            <w:tcW w:w="2180" w:type="dxa"/>
            <w:shd w:val="clear" w:color="auto" w:fill="auto"/>
          </w:tcPr>
          <w:p w14:paraId="61B43A37" w14:textId="5DAAC4C1" w:rsidR="00AD7118" w:rsidRPr="00AD7118" w:rsidRDefault="00AD7118" w:rsidP="00AD7118">
            <w:pPr>
              <w:ind w:firstLine="0"/>
            </w:pPr>
            <w:r>
              <w:t>Gilliam</w:t>
            </w:r>
          </w:p>
        </w:tc>
      </w:tr>
      <w:tr w:rsidR="00AD7118" w:rsidRPr="00AD7118" w14:paraId="70E1670B" w14:textId="77777777" w:rsidTr="00AD7118">
        <w:tc>
          <w:tcPr>
            <w:tcW w:w="2179" w:type="dxa"/>
            <w:shd w:val="clear" w:color="auto" w:fill="auto"/>
          </w:tcPr>
          <w:p w14:paraId="1EC12CE5" w14:textId="7B4B166C" w:rsidR="00AD7118" w:rsidRPr="00AD7118" w:rsidRDefault="00AD7118" w:rsidP="00AD7118">
            <w:pPr>
              <w:ind w:firstLine="0"/>
            </w:pPr>
            <w:r>
              <w:t>Gilliard</w:t>
            </w:r>
          </w:p>
        </w:tc>
        <w:tc>
          <w:tcPr>
            <w:tcW w:w="2179" w:type="dxa"/>
            <w:shd w:val="clear" w:color="auto" w:fill="auto"/>
          </w:tcPr>
          <w:p w14:paraId="73E40B01" w14:textId="0AA8262C" w:rsidR="00AD7118" w:rsidRPr="00AD7118" w:rsidRDefault="00AD7118" w:rsidP="00AD7118">
            <w:pPr>
              <w:ind w:firstLine="0"/>
            </w:pPr>
            <w:r>
              <w:t>Guest</w:t>
            </w:r>
          </w:p>
        </w:tc>
        <w:tc>
          <w:tcPr>
            <w:tcW w:w="2180" w:type="dxa"/>
            <w:shd w:val="clear" w:color="auto" w:fill="auto"/>
          </w:tcPr>
          <w:p w14:paraId="0E871FF3" w14:textId="6FCD200D" w:rsidR="00AD7118" w:rsidRPr="00AD7118" w:rsidRDefault="00AD7118" w:rsidP="00AD7118">
            <w:pPr>
              <w:ind w:firstLine="0"/>
            </w:pPr>
            <w:r>
              <w:t>Guffey</w:t>
            </w:r>
          </w:p>
        </w:tc>
      </w:tr>
      <w:tr w:rsidR="00AD7118" w:rsidRPr="00AD7118" w14:paraId="10357232" w14:textId="77777777" w:rsidTr="00AD7118">
        <w:tc>
          <w:tcPr>
            <w:tcW w:w="2179" w:type="dxa"/>
            <w:shd w:val="clear" w:color="auto" w:fill="auto"/>
          </w:tcPr>
          <w:p w14:paraId="123B12ED" w14:textId="2B538A29" w:rsidR="00AD7118" w:rsidRPr="00AD7118" w:rsidRDefault="00AD7118" w:rsidP="00AD7118">
            <w:pPr>
              <w:ind w:firstLine="0"/>
            </w:pPr>
            <w:r>
              <w:t>Haddon</w:t>
            </w:r>
          </w:p>
        </w:tc>
        <w:tc>
          <w:tcPr>
            <w:tcW w:w="2179" w:type="dxa"/>
            <w:shd w:val="clear" w:color="auto" w:fill="auto"/>
          </w:tcPr>
          <w:p w14:paraId="7F51C05F" w14:textId="3EE80F0D" w:rsidR="00AD7118" w:rsidRPr="00AD7118" w:rsidRDefault="00AD7118" w:rsidP="00AD7118">
            <w:pPr>
              <w:ind w:firstLine="0"/>
            </w:pPr>
            <w:r>
              <w:t>Hager</w:t>
            </w:r>
          </w:p>
        </w:tc>
        <w:tc>
          <w:tcPr>
            <w:tcW w:w="2180" w:type="dxa"/>
            <w:shd w:val="clear" w:color="auto" w:fill="auto"/>
          </w:tcPr>
          <w:p w14:paraId="7E4DF824" w14:textId="67963C7D" w:rsidR="00AD7118" w:rsidRPr="00AD7118" w:rsidRDefault="00AD7118" w:rsidP="00AD7118">
            <w:pPr>
              <w:ind w:firstLine="0"/>
            </w:pPr>
            <w:r>
              <w:t>Hardee</w:t>
            </w:r>
          </w:p>
        </w:tc>
      </w:tr>
      <w:tr w:rsidR="00AD7118" w:rsidRPr="00AD7118" w14:paraId="1CBD1BD0" w14:textId="77777777" w:rsidTr="00AD7118">
        <w:tc>
          <w:tcPr>
            <w:tcW w:w="2179" w:type="dxa"/>
            <w:shd w:val="clear" w:color="auto" w:fill="auto"/>
          </w:tcPr>
          <w:p w14:paraId="6D6A980A" w14:textId="099B6E4A" w:rsidR="00AD7118" w:rsidRPr="00AD7118" w:rsidRDefault="00AD7118" w:rsidP="00AD7118">
            <w:pPr>
              <w:ind w:firstLine="0"/>
            </w:pPr>
            <w:r>
              <w:t>Harris</w:t>
            </w:r>
          </w:p>
        </w:tc>
        <w:tc>
          <w:tcPr>
            <w:tcW w:w="2179" w:type="dxa"/>
            <w:shd w:val="clear" w:color="auto" w:fill="auto"/>
          </w:tcPr>
          <w:p w14:paraId="2D57BA76" w14:textId="2AE2CF6C" w:rsidR="00AD7118" w:rsidRPr="00AD7118" w:rsidRDefault="00AD7118" w:rsidP="00AD7118">
            <w:pPr>
              <w:ind w:firstLine="0"/>
            </w:pPr>
            <w:r>
              <w:t>Hartnett</w:t>
            </w:r>
          </w:p>
        </w:tc>
        <w:tc>
          <w:tcPr>
            <w:tcW w:w="2180" w:type="dxa"/>
            <w:shd w:val="clear" w:color="auto" w:fill="auto"/>
          </w:tcPr>
          <w:p w14:paraId="1998FA0A" w14:textId="5A3C2119" w:rsidR="00AD7118" w:rsidRPr="00AD7118" w:rsidRDefault="00AD7118" w:rsidP="00AD7118">
            <w:pPr>
              <w:ind w:firstLine="0"/>
            </w:pPr>
            <w:r>
              <w:t>Hayes</w:t>
            </w:r>
          </w:p>
        </w:tc>
      </w:tr>
      <w:tr w:rsidR="00AD7118" w:rsidRPr="00AD7118" w14:paraId="4D92A75D" w14:textId="77777777" w:rsidTr="00AD7118">
        <w:tc>
          <w:tcPr>
            <w:tcW w:w="2179" w:type="dxa"/>
            <w:shd w:val="clear" w:color="auto" w:fill="auto"/>
          </w:tcPr>
          <w:p w14:paraId="1DE0CDA9" w14:textId="4FCEA521" w:rsidR="00AD7118" w:rsidRPr="00AD7118" w:rsidRDefault="00AD7118" w:rsidP="00AD7118">
            <w:pPr>
              <w:ind w:firstLine="0"/>
            </w:pPr>
            <w:r>
              <w:t>Henderson-Myers</w:t>
            </w:r>
          </w:p>
        </w:tc>
        <w:tc>
          <w:tcPr>
            <w:tcW w:w="2179" w:type="dxa"/>
            <w:shd w:val="clear" w:color="auto" w:fill="auto"/>
          </w:tcPr>
          <w:p w14:paraId="543E90BA" w14:textId="45A1D627" w:rsidR="00AD7118" w:rsidRPr="00AD7118" w:rsidRDefault="00AD7118" w:rsidP="00AD7118">
            <w:pPr>
              <w:ind w:firstLine="0"/>
            </w:pPr>
            <w:r>
              <w:t>Henegan</w:t>
            </w:r>
          </w:p>
        </w:tc>
        <w:tc>
          <w:tcPr>
            <w:tcW w:w="2180" w:type="dxa"/>
            <w:shd w:val="clear" w:color="auto" w:fill="auto"/>
          </w:tcPr>
          <w:p w14:paraId="7F432295" w14:textId="6CA176F9" w:rsidR="00AD7118" w:rsidRPr="00AD7118" w:rsidRDefault="00AD7118" w:rsidP="00AD7118">
            <w:pPr>
              <w:ind w:firstLine="0"/>
            </w:pPr>
            <w:r>
              <w:t>Herbkersman</w:t>
            </w:r>
          </w:p>
        </w:tc>
      </w:tr>
      <w:tr w:rsidR="00AD7118" w:rsidRPr="00AD7118" w14:paraId="0483382F" w14:textId="77777777" w:rsidTr="00AD7118">
        <w:tc>
          <w:tcPr>
            <w:tcW w:w="2179" w:type="dxa"/>
            <w:shd w:val="clear" w:color="auto" w:fill="auto"/>
          </w:tcPr>
          <w:p w14:paraId="0E2B70BB" w14:textId="095E2260" w:rsidR="00AD7118" w:rsidRPr="00AD7118" w:rsidRDefault="00AD7118" w:rsidP="00AD7118">
            <w:pPr>
              <w:ind w:firstLine="0"/>
            </w:pPr>
            <w:r>
              <w:t>Hewitt</w:t>
            </w:r>
          </w:p>
        </w:tc>
        <w:tc>
          <w:tcPr>
            <w:tcW w:w="2179" w:type="dxa"/>
            <w:shd w:val="clear" w:color="auto" w:fill="auto"/>
          </w:tcPr>
          <w:p w14:paraId="33907686" w14:textId="7B597059" w:rsidR="00AD7118" w:rsidRPr="00AD7118" w:rsidRDefault="00AD7118" w:rsidP="00AD7118">
            <w:pPr>
              <w:ind w:firstLine="0"/>
            </w:pPr>
            <w:r>
              <w:t>Hiott</w:t>
            </w:r>
          </w:p>
        </w:tc>
        <w:tc>
          <w:tcPr>
            <w:tcW w:w="2180" w:type="dxa"/>
            <w:shd w:val="clear" w:color="auto" w:fill="auto"/>
          </w:tcPr>
          <w:p w14:paraId="481FBC2F" w14:textId="3137FE5E" w:rsidR="00AD7118" w:rsidRPr="00AD7118" w:rsidRDefault="00AD7118" w:rsidP="00AD7118">
            <w:pPr>
              <w:ind w:firstLine="0"/>
            </w:pPr>
            <w:r>
              <w:t>Hixon</w:t>
            </w:r>
          </w:p>
        </w:tc>
      </w:tr>
      <w:tr w:rsidR="00AD7118" w:rsidRPr="00AD7118" w14:paraId="1D4EFE88" w14:textId="77777777" w:rsidTr="00AD7118">
        <w:tc>
          <w:tcPr>
            <w:tcW w:w="2179" w:type="dxa"/>
            <w:shd w:val="clear" w:color="auto" w:fill="auto"/>
          </w:tcPr>
          <w:p w14:paraId="390F2623" w14:textId="4C2635B0" w:rsidR="00AD7118" w:rsidRPr="00AD7118" w:rsidRDefault="00AD7118" w:rsidP="00AD7118">
            <w:pPr>
              <w:ind w:firstLine="0"/>
            </w:pPr>
            <w:r>
              <w:t>Hosey</w:t>
            </w:r>
          </w:p>
        </w:tc>
        <w:tc>
          <w:tcPr>
            <w:tcW w:w="2179" w:type="dxa"/>
            <w:shd w:val="clear" w:color="auto" w:fill="auto"/>
          </w:tcPr>
          <w:p w14:paraId="1536D5FF" w14:textId="70E67D19" w:rsidR="00AD7118" w:rsidRPr="00AD7118" w:rsidRDefault="00AD7118" w:rsidP="00AD7118">
            <w:pPr>
              <w:ind w:firstLine="0"/>
            </w:pPr>
            <w:r>
              <w:t>Hyde</w:t>
            </w:r>
          </w:p>
        </w:tc>
        <w:tc>
          <w:tcPr>
            <w:tcW w:w="2180" w:type="dxa"/>
            <w:shd w:val="clear" w:color="auto" w:fill="auto"/>
          </w:tcPr>
          <w:p w14:paraId="73BC63D6" w14:textId="555A11F4" w:rsidR="00AD7118" w:rsidRPr="00AD7118" w:rsidRDefault="00AD7118" w:rsidP="00AD7118">
            <w:pPr>
              <w:ind w:firstLine="0"/>
            </w:pPr>
            <w:r>
              <w:t>Jefferson</w:t>
            </w:r>
          </w:p>
        </w:tc>
      </w:tr>
      <w:tr w:rsidR="00AD7118" w:rsidRPr="00AD7118" w14:paraId="0864C9B9" w14:textId="77777777" w:rsidTr="00AD7118">
        <w:tc>
          <w:tcPr>
            <w:tcW w:w="2179" w:type="dxa"/>
            <w:shd w:val="clear" w:color="auto" w:fill="auto"/>
          </w:tcPr>
          <w:p w14:paraId="7A876F8F" w14:textId="7B6FB0CD" w:rsidR="00AD7118" w:rsidRPr="00AD7118" w:rsidRDefault="00AD7118" w:rsidP="00AD7118">
            <w:pPr>
              <w:ind w:firstLine="0"/>
            </w:pPr>
            <w:r>
              <w:t>J. E. Johnson</w:t>
            </w:r>
          </w:p>
        </w:tc>
        <w:tc>
          <w:tcPr>
            <w:tcW w:w="2179" w:type="dxa"/>
            <w:shd w:val="clear" w:color="auto" w:fill="auto"/>
          </w:tcPr>
          <w:p w14:paraId="38CFBE15" w14:textId="06DEAFA6" w:rsidR="00AD7118" w:rsidRPr="00AD7118" w:rsidRDefault="00AD7118" w:rsidP="00AD7118">
            <w:pPr>
              <w:ind w:firstLine="0"/>
            </w:pPr>
            <w:r>
              <w:t>J. L. Johnson</w:t>
            </w:r>
          </w:p>
        </w:tc>
        <w:tc>
          <w:tcPr>
            <w:tcW w:w="2180" w:type="dxa"/>
            <w:shd w:val="clear" w:color="auto" w:fill="auto"/>
          </w:tcPr>
          <w:p w14:paraId="14BBEC4C" w14:textId="28051A7E" w:rsidR="00AD7118" w:rsidRPr="00AD7118" w:rsidRDefault="00AD7118" w:rsidP="00AD7118">
            <w:pPr>
              <w:ind w:firstLine="0"/>
            </w:pPr>
            <w:r>
              <w:t>S. Jones</w:t>
            </w:r>
          </w:p>
        </w:tc>
      </w:tr>
      <w:tr w:rsidR="00AD7118" w:rsidRPr="00AD7118" w14:paraId="4CC9549C" w14:textId="77777777" w:rsidTr="00AD7118">
        <w:tc>
          <w:tcPr>
            <w:tcW w:w="2179" w:type="dxa"/>
            <w:shd w:val="clear" w:color="auto" w:fill="auto"/>
          </w:tcPr>
          <w:p w14:paraId="1D9B74D5" w14:textId="66D62D89" w:rsidR="00AD7118" w:rsidRPr="00AD7118" w:rsidRDefault="00AD7118" w:rsidP="00AD7118">
            <w:pPr>
              <w:ind w:firstLine="0"/>
            </w:pPr>
            <w:r>
              <w:t>W. Jones</w:t>
            </w:r>
          </w:p>
        </w:tc>
        <w:tc>
          <w:tcPr>
            <w:tcW w:w="2179" w:type="dxa"/>
            <w:shd w:val="clear" w:color="auto" w:fill="auto"/>
          </w:tcPr>
          <w:p w14:paraId="6FDDD2D0" w14:textId="419DD1D6" w:rsidR="00AD7118" w:rsidRPr="00AD7118" w:rsidRDefault="00AD7118" w:rsidP="00AD7118">
            <w:pPr>
              <w:ind w:firstLine="0"/>
            </w:pPr>
            <w:r>
              <w:t>Jordan</w:t>
            </w:r>
          </w:p>
        </w:tc>
        <w:tc>
          <w:tcPr>
            <w:tcW w:w="2180" w:type="dxa"/>
            <w:shd w:val="clear" w:color="auto" w:fill="auto"/>
          </w:tcPr>
          <w:p w14:paraId="2BED61B0" w14:textId="5E87DC40" w:rsidR="00AD7118" w:rsidRPr="00AD7118" w:rsidRDefault="00AD7118" w:rsidP="00AD7118">
            <w:pPr>
              <w:ind w:firstLine="0"/>
            </w:pPr>
            <w:r>
              <w:t>Kilmartin</w:t>
            </w:r>
          </w:p>
        </w:tc>
      </w:tr>
      <w:tr w:rsidR="00AD7118" w:rsidRPr="00AD7118" w14:paraId="7578B7E6" w14:textId="77777777" w:rsidTr="00AD7118">
        <w:tc>
          <w:tcPr>
            <w:tcW w:w="2179" w:type="dxa"/>
            <w:shd w:val="clear" w:color="auto" w:fill="auto"/>
          </w:tcPr>
          <w:p w14:paraId="62BFBCF0" w14:textId="1D197777" w:rsidR="00AD7118" w:rsidRPr="00AD7118" w:rsidRDefault="00AD7118" w:rsidP="00AD7118">
            <w:pPr>
              <w:ind w:firstLine="0"/>
            </w:pPr>
            <w:r>
              <w:t>Kirby</w:t>
            </w:r>
          </w:p>
        </w:tc>
        <w:tc>
          <w:tcPr>
            <w:tcW w:w="2179" w:type="dxa"/>
            <w:shd w:val="clear" w:color="auto" w:fill="auto"/>
          </w:tcPr>
          <w:p w14:paraId="70C01BFA" w14:textId="7508DF80" w:rsidR="00AD7118" w:rsidRPr="00AD7118" w:rsidRDefault="00AD7118" w:rsidP="00AD7118">
            <w:pPr>
              <w:ind w:firstLine="0"/>
            </w:pPr>
            <w:r>
              <w:t>Landing</w:t>
            </w:r>
          </w:p>
        </w:tc>
        <w:tc>
          <w:tcPr>
            <w:tcW w:w="2180" w:type="dxa"/>
            <w:shd w:val="clear" w:color="auto" w:fill="auto"/>
          </w:tcPr>
          <w:p w14:paraId="14FE2907" w14:textId="70733871" w:rsidR="00AD7118" w:rsidRPr="00AD7118" w:rsidRDefault="00AD7118" w:rsidP="00AD7118">
            <w:pPr>
              <w:ind w:firstLine="0"/>
            </w:pPr>
            <w:r>
              <w:t>Lawson</w:t>
            </w:r>
          </w:p>
        </w:tc>
      </w:tr>
      <w:tr w:rsidR="00AD7118" w:rsidRPr="00AD7118" w14:paraId="1038DF8D" w14:textId="77777777" w:rsidTr="00AD7118">
        <w:tc>
          <w:tcPr>
            <w:tcW w:w="2179" w:type="dxa"/>
            <w:shd w:val="clear" w:color="auto" w:fill="auto"/>
          </w:tcPr>
          <w:p w14:paraId="3333E1E6" w14:textId="0F494C80" w:rsidR="00AD7118" w:rsidRPr="00AD7118" w:rsidRDefault="00AD7118" w:rsidP="00AD7118">
            <w:pPr>
              <w:ind w:firstLine="0"/>
            </w:pPr>
            <w:r>
              <w:t>Leber</w:t>
            </w:r>
          </w:p>
        </w:tc>
        <w:tc>
          <w:tcPr>
            <w:tcW w:w="2179" w:type="dxa"/>
            <w:shd w:val="clear" w:color="auto" w:fill="auto"/>
          </w:tcPr>
          <w:p w14:paraId="686E0B65" w14:textId="0A089150" w:rsidR="00AD7118" w:rsidRPr="00AD7118" w:rsidRDefault="00AD7118" w:rsidP="00AD7118">
            <w:pPr>
              <w:ind w:firstLine="0"/>
            </w:pPr>
            <w:r>
              <w:t>Ligon</w:t>
            </w:r>
          </w:p>
        </w:tc>
        <w:tc>
          <w:tcPr>
            <w:tcW w:w="2180" w:type="dxa"/>
            <w:shd w:val="clear" w:color="auto" w:fill="auto"/>
          </w:tcPr>
          <w:p w14:paraId="60B80F89" w14:textId="05BB5021" w:rsidR="00AD7118" w:rsidRPr="00AD7118" w:rsidRDefault="00AD7118" w:rsidP="00AD7118">
            <w:pPr>
              <w:ind w:firstLine="0"/>
            </w:pPr>
            <w:r>
              <w:t>Long</w:t>
            </w:r>
          </w:p>
        </w:tc>
      </w:tr>
      <w:tr w:rsidR="00AD7118" w:rsidRPr="00AD7118" w14:paraId="058259CE" w14:textId="77777777" w:rsidTr="00AD7118">
        <w:tc>
          <w:tcPr>
            <w:tcW w:w="2179" w:type="dxa"/>
            <w:shd w:val="clear" w:color="auto" w:fill="auto"/>
          </w:tcPr>
          <w:p w14:paraId="70E4E376" w14:textId="7DFDBFF3" w:rsidR="00AD7118" w:rsidRPr="00AD7118" w:rsidRDefault="00AD7118" w:rsidP="00AD7118">
            <w:pPr>
              <w:ind w:firstLine="0"/>
            </w:pPr>
            <w:r>
              <w:t>Lowe</w:t>
            </w:r>
          </w:p>
        </w:tc>
        <w:tc>
          <w:tcPr>
            <w:tcW w:w="2179" w:type="dxa"/>
            <w:shd w:val="clear" w:color="auto" w:fill="auto"/>
          </w:tcPr>
          <w:p w14:paraId="17F70B66" w14:textId="0AB9D5CD" w:rsidR="00AD7118" w:rsidRPr="00AD7118" w:rsidRDefault="00AD7118" w:rsidP="00AD7118">
            <w:pPr>
              <w:ind w:firstLine="0"/>
            </w:pPr>
            <w:r>
              <w:t>Magnuson</w:t>
            </w:r>
          </w:p>
        </w:tc>
        <w:tc>
          <w:tcPr>
            <w:tcW w:w="2180" w:type="dxa"/>
            <w:shd w:val="clear" w:color="auto" w:fill="auto"/>
          </w:tcPr>
          <w:p w14:paraId="7B7D0053" w14:textId="164BCB27" w:rsidR="00AD7118" w:rsidRPr="00AD7118" w:rsidRDefault="00AD7118" w:rsidP="00AD7118">
            <w:pPr>
              <w:ind w:firstLine="0"/>
            </w:pPr>
            <w:r>
              <w:t>May</w:t>
            </w:r>
          </w:p>
        </w:tc>
      </w:tr>
      <w:tr w:rsidR="00AD7118" w:rsidRPr="00AD7118" w14:paraId="1767CC13" w14:textId="77777777" w:rsidTr="00AD7118">
        <w:tc>
          <w:tcPr>
            <w:tcW w:w="2179" w:type="dxa"/>
            <w:shd w:val="clear" w:color="auto" w:fill="auto"/>
          </w:tcPr>
          <w:p w14:paraId="74BBEBCE" w14:textId="74BD5B0D" w:rsidR="00AD7118" w:rsidRPr="00AD7118" w:rsidRDefault="00AD7118" w:rsidP="00AD7118">
            <w:pPr>
              <w:ind w:firstLine="0"/>
            </w:pPr>
            <w:r>
              <w:t>McCabe</w:t>
            </w:r>
          </w:p>
        </w:tc>
        <w:tc>
          <w:tcPr>
            <w:tcW w:w="2179" w:type="dxa"/>
            <w:shd w:val="clear" w:color="auto" w:fill="auto"/>
          </w:tcPr>
          <w:p w14:paraId="685231F9" w14:textId="1F5AF14B" w:rsidR="00AD7118" w:rsidRPr="00AD7118" w:rsidRDefault="00AD7118" w:rsidP="00AD7118">
            <w:pPr>
              <w:ind w:firstLine="0"/>
            </w:pPr>
            <w:r>
              <w:t>McCravy</w:t>
            </w:r>
          </w:p>
        </w:tc>
        <w:tc>
          <w:tcPr>
            <w:tcW w:w="2180" w:type="dxa"/>
            <w:shd w:val="clear" w:color="auto" w:fill="auto"/>
          </w:tcPr>
          <w:p w14:paraId="34540C47" w14:textId="7EE78F8D" w:rsidR="00AD7118" w:rsidRPr="00AD7118" w:rsidRDefault="00AD7118" w:rsidP="00AD7118">
            <w:pPr>
              <w:ind w:firstLine="0"/>
            </w:pPr>
            <w:r>
              <w:t>McDaniel</w:t>
            </w:r>
          </w:p>
        </w:tc>
      </w:tr>
      <w:tr w:rsidR="00AD7118" w:rsidRPr="00AD7118" w14:paraId="0A34E43F" w14:textId="77777777" w:rsidTr="00AD7118">
        <w:tc>
          <w:tcPr>
            <w:tcW w:w="2179" w:type="dxa"/>
            <w:shd w:val="clear" w:color="auto" w:fill="auto"/>
          </w:tcPr>
          <w:p w14:paraId="040CA4EF" w14:textId="147B151A" w:rsidR="00AD7118" w:rsidRPr="00AD7118" w:rsidRDefault="00AD7118" w:rsidP="00AD7118">
            <w:pPr>
              <w:ind w:firstLine="0"/>
            </w:pPr>
            <w:r>
              <w:t>McGinnis</w:t>
            </w:r>
          </w:p>
        </w:tc>
        <w:tc>
          <w:tcPr>
            <w:tcW w:w="2179" w:type="dxa"/>
            <w:shd w:val="clear" w:color="auto" w:fill="auto"/>
          </w:tcPr>
          <w:p w14:paraId="742028DB" w14:textId="50E54A1B" w:rsidR="00AD7118" w:rsidRPr="00AD7118" w:rsidRDefault="00AD7118" w:rsidP="00AD7118">
            <w:pPr>
              <w:ind w:firstLine="0"/>
            </w:pPr>
            <w:r>
              <w:t>Mitchell</w:t>
            </w:r>
          </w:p>
        </w:tc>
        <w:tc>
          <w:tcPr>
            <w:tcW w:w="2180" w:type="dxa"/>
            <w:shd w:val="clear" w:color="auto" w:fill="auto"/>
          </w:tcPr>
          <w:p w14:paraId="10CC5711" w14:textId="0758C87A" w:rsidR="00AD7118" w:rsidRPr="00AD7118" w:rsidRDefault="00AD7118" w:rsidP="00AD7118">
            <w:pPr>
              <w:ind w:firstLine="0"/>
            </w:pPr>
            <w:r>
              <w:t>T. Moore</w:t>
            </w:r>
          </w:p>
        </w:tc>
      </w:tr>
      <w:tr w:rsidR="00AD7118" w:rsidRPr="00AD7118" w14:paraId="5A3FB145" w14:textId="77777777" w:rsidTr="00AD7118">
        <w:tc>
          <w:tcPr>
            <w:tcW w:w="2179" w:type="dxa"/>
            <w:shd w:val="clear" w:color="auto" w:fill="auto"/>
          </w:tcPr>
          <w:p w14:paraId="2A24F9CA" w14:textId="740F9B8D" w:rsidR="00AD7118" w:rsidRPr="00AD7118" w:rsidRDefault="00AD7118" w:rsidP="00AD7118">
            <w:pPr>
              <w:ind w:firstLine="0"/>
            </w:pPr>
            <w:r>
              <w:t>A. M. Morgan</w:t>
            </w:r>
          </w:p>
        </w:tc>
        <w:tc>
          <w:tcPr>
            <w:tcW w:w="2179" w:type="dxa"/>
            <w:shd w:val="clear" w:color="auto" w:fill="auto"/>
          </w:tcPr>
          <w:p w14:paraId="678F76FF" w14:textId="15CF6903" w:rsidR="00AD7118" w:rsidRPr="00AD7118" w:rsidRDefault="00AD7118" w:rsidP="00AD7118">
            <w:pPr>
              <w:ind w:firstLine="0"/>
            </w:pPr>
            <w:r>
              <w:t>T. A. Morgan</w:t>
            </w:r>
          </w:p>
        </w:tc>
        <w:tc>
          <w:tcPr>
            <w:tcW w:w="2180" w:type="dxa"/>
            <w:shd w:val="clear" w:color="auto" w:fill="auto"/>
          </w:tcPr>
          <w:p w14:paraId="05D512D2" w14:textId="50FC4412" w:rsidR="00AD7118" w:rsidRPr="00AD7118" w:rsidRDefault="00AD7118" w:rsidP="00AD7118">
            <w:pPr>
              <w:ind w:firstLine="0"/>
            </w:pPr>
            <w:r>
              <w:t>Moss</w:t>
            </w:r>
          </w:p>
        </w:tc>
      </w:tr>
      <w:tr w:rsidR="00AD7118" w:rsidRPr="00AD7118" w14:paraId="5D471592" w14:textId="77777777" w:rsidTr="00AD7118">
        <w:tc>
          <w:tcPr>
            <w:tcW w:w="2179" w:type="dxa"/>
            <w:shd w:val="clear" w:color="auto" w:fill="auto"/>
          </w:tcPr>
          <w:p w14:paraId="588079A2" w14:textId="78CC5847" w:rsidR="00AD7118" w:rsidRPr="00AD7118" w:rsidRDefault="00AD7118" w:rsidP="00AD7118">
            <w:pPr>
              <w:ind w:firstLine="0"/>
            </w:pPr>
            <w:r>
              <w:t>Murphy</w:t>
            </w:r>
          </w:p>
        </w:tc>
        <w:tc>
          <w:tcPr>
            <w:tcW w:w="2179" w:type="dxa"/>
            <w:shd w:val="clear" w:color="auto" w:fill="auto"/>
          </w:tcPr>
          <w:p w14:paraId="53C72653" w14:textId="526391A8" w:rsidR="00AD7118" w:rsidRPr="00AD7118" w:rsidRDefault="00AD7118" w:rsidP="00AD7118">
            <w:pPr>
              <w:ind w:firstLine="0"/>
            </w:pPr>
            <w:r>
              <w:t>Neese</w:t>
            </w:r>
          </w:p>
        </w:tc>
        <w:tc>
          <w:tcPr>
            <w:tcW w:w="2180" w:type="dxa"/>
            <w:shd w:val="clear" w:color="auto" w:fill="auto"/>
          </w:tcPr>
          <w:p w14:paraId="1A161C44" w14:textId="50D7A93B" w:rsidR="00AD7118" w:rsidRPr="00AD7118" w:rsidRDefault="00AD7118" w:rsidP="00AD7118">
            <w:pPr>
              <w:ind w:firstLine="0"/>
            </w:pPr>
            <w:r>
              <w:t>B. Newton</w:t>
            </w:r>
          </w:p>
        </w:tc>
      </w:tr>
      <w:tr w:rsidR="00AD7118" w:rsidRPr="00AD7118" w14:paraId="28D798D2" w14:textId="77777777" w:rsidTr="00AD7118">
        <w:tc>
          <w:tcPr>
            <w:tcW w:w="2179" w:type="dxa"/>
            <w:shd w:val="clear" w:color="auto" w:fill="auto"/>
          </w:tcPr>
          <w:p w14:paraId="0B137D13" w14:textId="7C84160B" w:rsidR="00AD7118" w:rsidRPr="00AD7118" w:rsidRDefault="00AD7118" w:rsidP="00AD7118">
            <w:pPr>
              <w:ind w:firstLine="0"/>
            </w:pPr>
            <w:r>
              <w:t>W. Newton</w:t>
            </w:r>
          </w:p>
        </w:tc>
        <w:tc>
          <w:tcPr>
            <w:tcW w:w="2179" w:type="dxa"/>
            <w:shd w:val="clear" w:color="auto" w:fill="auto"/>
          </w:tcPr>
          <w:p w14:paraId="05B1FF1F" w14:textId="724EAD7D" w:rsidR="00AD7118" w:rsidRPr="00AD7118" w:rsidRDefault="00AD7118" w:rsidP="00AD7118">
            <w:pPr>
              <w:ind w:firstLine="0"/>
            </w:pPr>
            <w:r>
              <w:t>Nutt</w:t>
            </w:r>
          </w:p>
        </w:tc>
        <w:tc>
          <w:tcPr>
            <w:tcW w:w="2180" w:type="dxa"/>
            <w:shd w:val="clear" w:color="auto" w:fill="auto"/>
          </w:tcPr>
          <w:p w14:paraId="18950B1A" w14:textId="4F627A3D" w:rsidR="00AD7118" w:rsidRPr="00AD7118" w:rsidRDefault="00AD7118" w:rsidP="00AD7118">
            <w:pPr>
              <w:ind w:firstLine="0"/>
            </w:pPr>
            <w:r>
              <w:t>O'Neal</w:t>
            </w:r>
          </w:p>
        </w:tc>
      </w:tr>
      <w:tr w:rsidR="00AD7118" w:rsidRPr="00AD7118" w14:paraId="198442AC" w14:textId="77777777" w:rsidTr="00AD7118">
        <w:tc>
          <w:tcPr>
            <w:tcW w:w="2179" w:type="dxa"/>
            <w:shd w:val="clear" w:color="auto" w:fill="auto"/>
          </w:tcPr>
          <w:p w14:paraId="720E88DA" w14:textId="0FF84A4F" w:rsidR="00AD7118" w:rsidRPr="00AD7118" w:rsidRDefault="00AD7118" w:rsidP="00AD7118">
            <w:pPr>
              <w:ind w:firstLine="0"/>
            </w:pPr>
            <w:r>
              <w:t>Oremus</w:t>
            </w:r>
          </w:p>
        </w:tc>
        <w:tc>
          <w:tcPr>
            <w:tcW w:w="2179" w:type="dxa"/>
            <w:shd w:val="clear" w:color="auto" w:fill="auto"/>
          </w:tcPr>
          <w:p w14:paraId="32A507DC" w14:textId="43476B80" w:rsidR="00AD7118" w:rsidRPr="00AD7118" w:rsidRDefault="00AD7118" w:rsidP="00AD7118">
            <w:pPr>
              <w:ind w:firstLine="0"/>
            </w:pPr>
            <w:r>
              <w:t>Ott</w:t>
            </w:r>
          </w:p>
        </w:tc>
        <w:tc>
          <w:tcPr>
            <w:tcW w:w="2180" w:type="dxa"/>
            <w:shd w:val="clear" w:color="auto" w:fill="auto"/>
          </w:tcPr>
          <w:p w14:paraId="002B55B9" w14:textId="25F3ED2F" w:rsidR="00AD7118" w:rsidRPr="00AD7118" w:rsidRDefault="00AD7118" w:rsidP="00AD7118">
            <w:pPr>
              <w:ind w:firstLine="0"/>
            </w:pPr>
            <w:r>
              <w:t>Pace</w:t>
            </w:r>
          </w:p>
        </w:tc>
      </w:tr>
      <w:tr w:rsidR="00AD7118" w:rsidRPr="00AD7118" w14:paraId="70DB5FDD" w14:textId="77777777" w:rsidTr="00AD7118">
        <w:tc>
          <w:tcPr>
            <w:tcW w:w="2179" w:type="dxa"/>
            <w:shd w:val="clear" w:color="auto" w:fill="auto"/>
          </w:tcPr>
          <w:p w14:paraId="01FE7743" w14:textId="19DEFC31" w:rsidR="00AD7118" w:rsidRPr="00AD7118" w:rsidRDefault="00AD7118" w:rsidP="00AD7118">
            <w:pPr>
              <w:ind w:firstLine="0"/>
            </w:pPr>
            <w:r>
              <w:t>Pedalino</w:t>
            </w:r>
          </w:p>
        </w:tc>
        <w:tc>
          <w:tcPr>
            <w:tcW w:w="2179" w:type="dxa"/>
            <w:shd w:val="clear" w:color="auto" w:fill="auto"/>
          </w:tcPr>
          <w:p w14:paraId="1A31FEB8" w14:textId="1A7DAEA8" w:rsidR="00AD7118" w:rsidRPr="00AD7118" w:rsidRDefault="00AD7118" w:rsidP="00AD7118">
            <w:pPr>
              <w:ind w:firstLine="0"/>
            </w:pPr>
            <w:r>
              <w:t>Pendarvis</w:t>
            </w:r>
          </w:p>
        </w:tc>
        <w:tc>
          <w:tcPr>
            <w:tcW w:w="2180" w:type="dxa"/>
            <w:shd w:val="clear" w:color="auto" w:fill="auto"/>
          </w:tcPr>
          <w:p w14:paraId="0B05996B" w14:textId="62A2281D" w:rsidR="00AD7118" w:rsidRPr="00AD7118" w:rsidRDefault="00AD7118" w:rsidP="00AD7118">
            <w:pPr>
              <w:ind w:firstLine="0"/>
            </w:pPr>
            <w:r>
              <w:t>Pope</w:t>
            </w:r>
          </w:p>
        </w:tc>
      </w:tr>
      <w:tr w:rsidR="00AD7118" w:rsidRPr="00AD7118" w14:paraId="10892194" w14:textId="77777777" w:rsidTr="00AD7118">
        <w:tc>
          <w:tcPr>
            <w:tcW w:w="2179" w:type="dxa"/>
            <w:shd w:val="clear" w:color="auto" w:fill="auto"/>
          </w:tcPr>
          <w:p w14:paraId="2AF983F3" w14:textId="01E9CC83" w:rsidR="00AD7118" w:rsidRPr="00AD7118" w:rsidRDefault="00AD7118" w:rsidP="00AD7118">
            <w:pPr>
              <w:ind w:firstLine="0"/>
            </w:pPr>
            <w:r>
              <w:t>Rivers</w:t>
            </w:r>
          </w:p>
        </w:tc>
        <w:tc>
          <w:tcPr>
            <w:tcW w:w="2179" w:type="dxa"/>
            <w:shd w:val="clear" w:color="auto" w:fill="auto"/>
          </w:tcPr>
          <w:p w14:paraId="4147C516" w14:textId="01576741" w:rsidR="00AD7118" w:rsidRPr="00AD7118" w:rsidRDefault="00AD7118" w:rsidP="00AD7118">
            <w:pPr>
              <w:ind w:firstLine="0"/>
            </w:pPr>
            <w:r>
              <w:t>Robbins</w:t>
            </w:r>
          </w:p>
        </w:tc>
        <w:tc>
          <w:tcPr>
            <w:tcW w:w="2180" w:type="dxa"/>
            <w:shd w:val="clear" w:color="auto" w:fill="auto"/>
          </w:tcPr>
          <w:p w14:paraId="7960C597" w14:textId="1120DBCB" w:rsidR="00AD7118" w:rsidRPr="00AD7118" w:rsidRDefault="00AD7118" w:rsidP="00AD7118">
            <w:pPr>
              <w:ind w:firstLine="0"/>
            </w:pPr>
            <w:r>
              <w:t>Rose</w:t>
            </w:r>
          </w:p>
        </w:tc>
      </w:tr>
      <w:tr w:rsidR="00AD7118" w:rsidRPr="00AD7118" w14:paraId="55F330C8" w14:textId="77777777" w:rsidTr="00AD7118">
        <w:tc>
          <w:tcPr>
            <w:tcW w:w="2179" w:type="dxa"/>
            <w:shd w:val="clear" w:color="auto" w:fill="auto"/>
          </w:tcPr>
          <w:p w14:paraId="77D9D7A5" w14:textId="349CC78B" w:rsidR="00AD7118" w:rsidRPr="00AD7118" w:rsidRDefault="00AD7118" w:rsidP="00AD7118">
            <w:pPr>
              <w:ind w:firstLine="0"/>
            </w:pPr>
            <w:r>
              <w:t>Rutherford</w:t>
            </w:r>
          </w:p>
        </w:tc>
        <w:tc>
          <w:tcPr>
            <w:tcW w:w="2179" w:type="dxa"/>
            <w:shd w:val="clear" w:color="auto" w:fill="auto"/>
          </w:tcPr>
          <w:p w14:paraId="7B32CD93" w14:textId="7D9FED2D" w:rsidR="00AD7118" w:rsidRPr="00AD7118" w:rsidRDefault="00AD7118" w:rsidP="00AD7118">
            <w:pPr>
              <w:ind w:firstLine="0"/>
            </w:pPr>
            <w:r>
              <w:t>Sandifer</w:t>
            </w:r>
          </w:p>
        </w:tc>
        <w:tc>
          <w:tcPr>
            <w:tcW w:w="2180" w:type="dxa"/>
            <w:shd w:val="clear" w:color="auto" w:fill="auto"/>
          </w:tcPr>
          <w:p w14:paraId="67056B53" w14:textId="7B5AC6EA" w:rsidR="00AD7118" w:rsidRPr="00AD7118" w:rsidRDefault="00AD7118" w:rsidP="00AD7118">
            <w:pPr>
              <w:ind w:firstLine="0"/>
            </w:pPr>
            <w:r>
              <w:t>Schuessler</w:t>
            </w:r>
          </w:p>
        </w:tc>
      </w:tr>
      <w:tr w:rsidR="00AD7118" w:rsidRPr="00AD7118" w14:paraId="41715650" w14:textId="77777777" w:rsidTr="00AD7118">
        <w:tc>
          <w:tcPr>
            <w:tcW w:w="2179" w:type="dxa"/>
            <w:shd w:val="clear" w:color="auto" w:fill="auto"/>
          </w:tcPr>
          <w:p w14:paraId="6DA35C7E" w14:textId="648DEAAE" w:rsidR="00AD7118" w:rsidRPr="00AD7118" w:rsidRDefault="00AD7118" w:rsidP="00AD7118">
            <w:pPr>
              <w:ind w:firstLine="0"/>
            </w:pPr>
            <w:r>
              <w:t>Sessions</w:t>
            </w:r>
          </w:p>
        </w:tc>
        <w:tc>
          <w:tcPr>
            <w:tcW w:w="2179" w:type="dxa"/>
            <w:shd w:val="clear" w:color="auto" w:fill="auto"/>
          </w:tcPr>
          <w:p w14:paraId="2F2046EF" w14:textId="3370EFCD" w:rsidR="00AD7118" w:rsidRPr="00AD7118" w:rsidRDefault="00AD7118" w:rsidP="00AD7118">
            <w:pPr>
              <w:ind w:firstLine="0"/>
            </w:pPr>
            <w:r>
              <w:t>G. M. Smith</w:t>
            </w:r>
          </w:p>
        </w:tc>
        <w:tc>
          <w:tcPr>
            <w:tcW w:w="2180" w:type="dxa"/>
            <w:shd w:val="clear" w:color="auto" w:fill="auto"/>
          </w:tcPr>
          <w:p w14:paraId="044E0DBA" w14:textId="0EAC561B" w:rsidR="00AD7118" w:rsidRPr="00AD7118" w:rsidRDefault="00AD7118" w:rsidP="00AD7118">
            <w:pPr>
              <w:ind w:firstLine="0"/>
            </w:pPr>
            <w:r>
              <w:t>M. M. Smith</w:t>
            </w:r>
          </w:p>
        </w:tc>
      </w:tr>
      <w:tr w:rsidR="00AD7118" w:rsidRPr="00AD7118" w14:paraId="56FF7A0C" w14:textId="77777777" w:rsidTr="00AD7118">
        <w:tc>
          <w:tcPr>
            <w:tcW w:w="2179" w:type="dxa"/>
            <w:shd w:val="clear" w:color="auto" w:fill="auto"/>
          </w:tcPr>
          <w:p w14:paraId="34090851" w14:textId="046FF9FE" w:rsidR="00AD7118" w:rsidRPr="00AD7118" w:rsidRDefault="00AD7118" w:rsidP="00AD7118">
            <w:pPr>
              <w:ind w:firstLine="0"/>
            </w:pPr>
            <w:r>
              <w:t>Stavrinakis</w:t>
            </w:r>
          </w:p>
        </w:tc>
        <w:tc>
          <w:tcPr>
            <w:tcW w:w="2179" w:type="dxa"/>
            <w:shd w:val="clear" w:color="auto" w:fill="auto"/>
          </w:tcPr>
          <w:p w14:paraId="5990C951" w14:textId="56D630E1" w:rsidR="00AD7118" w:rsidRPr="00AD7118" w:rsidRDefault="00AD7118" w:rsidP="00AD7118">
            <w:pPr>
              <w:ind w:firstLine="0"/>
            </w:pPr>
            <w:r>
              <w:t>Taylor</w:t>
            </w:r>
          </w:p>
        </w:tc>
        <w:tc>
          <w:tcPr>
            <w:tcW w:w="2180" w:type="dxa"/>
            <w:shd w:val="clear" w:color="auto" w:fill="auto"/>
          </w:tcPr>
          <w:p w14:paraId="2288039E" w14:textId="721E1D00" w:rsidR="00AD7118" w:rsidRPr="00AD7118" w:rsidRDefault="00AD7118" w:rsidP="00AD7118">
            <w:pPr>
              <w:ind w:firstLine="0"/>
            </w:pPr>
            <w:r>
              <w:t>Tedder</w:t>
            </w:r>
          </w:p>
        </w:tc>
      </w:tr>
      <w:tr w:rsidR="00AD7118" w:rsidRPr="00AD7118" w14:paraId="1C58B247" w14:textId="77777777" w:rsidTr="00AD7118">
        <w:tc>
          <w:tcPr>
            <w:tcW w:w="2179" w:type="dxa"/>
            <w:shd w:val="clear" w:color="auto" w:fill="auto"/>
          </w:tcPr>
          <w:p w14:paraId="21F9FA4C" w14:textId="084B6D1C" w:rsidR="00AD7118" w:rsidRPr="00AD7118" w:rsidRDefault="00AD7118" w:rsidP="00AD7118">
            <w:pPr>
              <w:ind w:firstLine="0"/>
            </w:pPr>
            <w:r>
              <w:t>Thigpen</w:t>
            </w:r>
          </w:p>
        </w:tc>
        <w:tc>
          <w:tcPr>
            <w:tcW w:w="2179" w:type="dxa"/>
            <w:shd w:val="clear" w:color="auto" w:fill="auto"/>
          </w:tcPr>
          <w:p w14:paraId="0E040A95" w14:textId="50A5720F" w:rsidR="00AD7118" w:rsidRPr="00AD7118" w:rsidRDefault="00AD7118" w:rsidP="00AD7118">
            <w:pPr>
              <w:ind w:firstLine="0"/>
            </w:pPr>
            <w:r>
              <w:t>Trantham</w:t>
            </w:r>
          </w:p>
        </w:tc>
        <w:tc>
          <w:tcPr>
            <w:tcW w:w="2180" w:type="dxa"/>
            <w:shd w:val="clear" w:color="auto" w:fill="auto"/>
          </w:tcPr>
          <w:p w14:paraId="4C16A8DB" w14:textId="76158DB3" w:rsidR="00AD7118" w:rsidRPr="00AD7118" w:rsidRDefault="00AD7118" w:rsidP="00AD7118">
            <w:pPr>
              <w:ind w:firstLine="0"/>
            </w:pPr>
            <w:r>
              <w:t>Vaughan</w:t>
            </w:r>
          </w:p>
        </w:tc>
      </w:tr>
      <w:tr w:rsidR="00AD7118" w:rsidRPr="00AD7118" w14:paraId="41403083" w14:textId="77777777" w:rsidTr="00AD7118">
        <w:tc>
          <w:tcPr>
            <w:tcW w:w="2179" w:type="dxa"/>
            <w:shd w:val="clear" w:color="auto" w:fill="auto"/>
          </w:tcPr>
          <w:p w14:paraId="11BC03AB" w14:textId="33EA0D94" w:rsidR="00AD7118" w:rsidRPr="00AD7118" w:rsidRDefault="00AD7118" w:rsidP="00AD7118">
            <w:pPr>
              <w:ind w:firstLine="0"/>
            </w:pPr>
            <w:r>
              <w:t>Weeks</w:t>
            </w:r>
          </w:p>
        </w:tc>
        <w:tc>
          <w:tcPr>
            <w:tcW w:w="2179" w:type="dxa"/>
            <w:shd w:val="clear" w:color="auto" w:fill="auto"/>
          </w:tcPr>
          <w:p w14:paraId="74E58199" w14:textId="3517C2DA" w:rsidR="00AD7118" w:rsidRPr="00AD7118" w:rsidRDefault="00AD7118" w:rsidP="00AD7118">
            <w:pPr>
              <w:ind w:firstLine="0"/>
            </w:pPr>
            <w:r>
              <w:t>West</w:t>
            </w:r>
          </w:p>
        </w:tc>
        <w:tc>
          <w:tcPr>
            <w:tcW w:w="2180" w:type="dxa"/>
            <w:shd w:val="clear" w:color="auto" w:fill="auto"/>
          </w:tcPr>
          <w:p w14:paraId="23A9B98E" w14:textId="6B9B0819" w:rsidR="00AD7118" w:rsidRPr="00AD7118" w:rsidRDefault="00AD7118" w:rsidP="00AD7118">
            <w:pPr>
              <w:ind w:firstLine="0"/>
            </w:pPr>
            <w:r>
              <w:t>Wetmore</w:t>
            </w:r>
          </w:p>
        </w:tc>
      </w:tr>
      <w:tr w:rsidR="00AD7118" w:rsidRPr="00AD7118" w14:paraId="6AD707F9" w14:textId="77777777" w:rsidTr="00AD7118">
        <w:tc>
          <w:tcPr>
            <w:tcW w:w="2179" w:type="dxa"/>
            <w:shd w:val="clear" w:color="auto" w:fill="auto"/>
          </w:tcPr>
          <w:p w14:paraId="5691E6B5" w14:textId="35929E4B" w:rsidR="00AD7118" w:rsidRPr="00AD7118" w:rsidRDefault="00AD7118" w:rsidP="00AD7118">
            <w:pPr>
              <w:keepNext/>
              <w:ind w:firstLine="0"/>
            </w:pPr>
            <w:r>
              <w:t>Wheeler</w:t>
            </w:r>
          </w:p>
        </w:tc>
        <w:tc>
          <w:tcPr>
            <w:tcW w:w="2179" w:type="dxa"/>
            <w:shd w:val="clear" w:color="auto" w:fill="auto"/>
          </w:tcPr>
          <w:p w14:paraId="364C94C8" w14:textId="54CF7CC9" w:rsidR="00AD7118" w:rsidRPr="00AD7118" w:rsidRDefault="00AD7118" w:rsidP="00AD7118">
            <w:pPr>
              <w:keepNext/>
              <w:ind w:firstLine="0"/>
            </w:pPr>
            <w:r>
              <w:t>White</w:t>
            </w:r>
          </w:p>
        </w:tc>
        <w:tc>
          <w:tcPr>
            <w:tcW w:w="2180" w:type="dxa"/>
            <w:shd w:val="clear" w:color="auto" w:fill="auto"/>
          </w:tcPr>
          <w:p w14:paraId="32F48D21" w14:textId="36F3072F" w:rsidR="00AD7118" w:rsidRPr="00AD7118" w:rsidRDefault="00AD7118" w:rsidP="00AD7118">
            <w:pPr>
              <w:keepNext/>
              <w:ind w:firstLine="0"/>
            </w:pPr>
            <w:r>
              <w:t>Whitmire</w:t>
            </w:r>
          </w:p>
        </w:tc>
      </w:tr>
      <w:tr w:rsidR="00AD7118" w:rsidRPr="00AD7118" w14:paraId="57B3E146" w14:textId="77777777" w:rsidTr="00AD7118">
        <w:tc>
          <w:tcPr>
            <w:tcW w:w="2179" w:type="dxa"/>
            <w:shd w:val="clear" w:color="auto" w:fill="auto"/>
          </w:tcPr>
          <w:p w14:paraId="5659C541" w14:textId="24675996" w:rsidR="00AD7118" w:rsidRPr="00AD7118" w:rsidRDefault="00AD7118" w:rsidP="00AD7118">
            <w:pPr>
              <w:keepNext/>
              <w:ind w:firstLine="0"/>
            </w:pPr>
            <w:r>
              <w:t>Williams</w:t>
            </w:r>
          </w:p>
        </w:tc>
        <w:tc>
          <w:tcPr>
            <w:tcW w:w="2179" w:type="dxa"/>
            <w:shd w:val="clear" w:color="auto" w:fill="auto"/>
          </w:tcPr>
          <w:p w14:paraId="4CF13ABC" w14:textId="2BE49C38" w:rsidR="00AD7118" w:rsidRPr="00AD7118" w:rsidRDefault="00AD7118" w:rsidP="00AD7118">
            <w:pPr>
              <w:keepNext/>
              <w:ind w:firstLine="0"/>
            </w:pPr>
            <w:r>
              <w:t>Willis</w:t>
            </w:r>
          </w:p>
        </w:tc>
        <w:tc>
          <w:tcPr>
            <w:tcW w:w="2180" w:type="dxa"/>
            <w:shd w:val="clear" w:color="auto" w:fill="auto"/>
          </w:tcPr>
          <w:p w14:paraId="5D671C41" w14:textId="7C49EA2E" w:rsidR="00AD7118" w:rsidRPr="00AD7118" w:rsidRDefault="00AD7118" w:rsidP="00AD7118">
            <w:pPr>
              <w:keepNext/>
              <w:ind w:firstLine="0"/>
            </w:pPr>
            <w:r>
              <w:t>Wooten</w:t>
            </w:r>
          </w:p>
        </w:tc>
      </w:tr>
    </w:tbl>
    <w:p w14:paraId="21D31EEE" w14:textId="77777777" w:rsidR="00AD7118" w:rsidRDefault="00AD7118" w:rsidP="00AD7118"/>
    <w:p w14:paraId="5E2D78BD" w14:textId="77D23BD9" w:rsidR="00AD7118" w:rsidRDefault="00AD7118" w:rsidP="00AD7118">
      <w:pPr>
        <w:jc w:val="center"/>
        <w:rPr>
          <w:b/>
        </w:rPr>
      </w:pPr>
      <w:r w:rsidRPr="00AD7118">
        <w:rPr>
          <w:b/>
        </w:rPr>
        <w:t>Total--114</w:t>
      </w:r>
    </w:p>
    <w:p w14:paraId="574EE6EC" w14:textId="08FDC594" w:rsidR="00AD7118" w:rsidRDefault="00AD7118" w:rsidP="00AD7118">
      <w:pPr>
        <w:jc w:val="center"/>
        <w:rPr>
          <w:b/>
        </w:rPr>
      </w:pPr>
    </w:p>
    <w:p w14:paraId="55E0C0B5" w14:textId="77777777" w:rsidR="00AD7118" w:rsidRDefault="00AD7118" w:rsidP="00AD7118">
      <w:pPr>
        <w:ind w:firstLine="0"/>
      </w:pPr>
      <w:r w:rsidRPr="00AD7118">
        <w:t xml:space="preserve"> </w:t>
      </w:r>
      <w:r>
        <w:t>Those who voted in the negative are:</w:t>
      </w:r>
    </w:p>
    <w:p w14:paraId="587E7455" w14:textId="77777777" w:rsidR="00AD7118" w:rsidRDefault="00AD7118" w:rsidP="00AD7118"/>
    <w:p w14:paraId="684A96B0" w14:textId="77777777" w:rsidR="00AD7118" w:rsidRDefault="00AD7118" w:rsidP="00AD7118">
      <w:pPr>
        <w:jc w:val="center"/>
        <w:rPr>
          <w:b/>
        </w:rPr>
      </w:pPr>
      <w:r w:rsidRPr="00AD7118">
        <w:rPr>
          <w:b/>
        </w:rPr>
        <w:t>Total--0</w:t>
      </w:r>
    </w:p>
    <w:p w14:paraId="777F1876" w14:textId="1083DEE4" w:rsidR="00AD7118" w:rsidRDefault="00AD7118" w:rsidP="00AD7118">
      <w:pPr>
        <w:jc w:val="center"/>
        <w:rPr>
          <w:b/>
        </w:rPr>
      </w:pPr>
    </w:p>
    <w:p w14:paraId="7BF90BAA" w14:textId="77777777" w:rsidR="00AD7118" w:rsidRDefault="00AD7118" w:rsidP="00AD7118">
      <w:r>
        <w:t>Section 21 was adopted.</w:t>
      </w:r>
    </w:p>
    <w:p w14:paraId="403BD2CC" w14:textId="5212B1D4" w:rsidR="00AD7118" w:rsidRDefault="00AD7118" w:rsidP="00AD7118"/>
    <w:p w14:paraId="67FAAE0B" w14:textId="77777777" w:rsidR="00AD7118" w:rsidRDefault="00AD7118" w:rsidP="00AD7118">
      <w:pPr>
        <w:keepNext/>
        <w:jc w:val="center"/>
        <w:rPr>
          <w:b/>
        </w:rPr>
      </w:pPr>
      <w:r w:rsidRPr="00AD7118">
        <w:rPr>
          <w:b/>
        </w:rPr>
        <w:t>SECTION 23--ADOPTED</w:t>
      </w:r>
    </w:p>
    <w:p w14:paraId="039D7150" w14:textId="16F3D455" w:rsidR="00AD7118" w:rsidRDefault="00AD7118" w:rsidP="00AD7118">
      <w:pPr>
        <w:jc w:val="center"/>
        <w:rPr>
          <w:b/>
        </w:rPr>
      </w:pPr>
    </w:p>
    <w:p w14:paraId="1C416961" w14:textId="77777777" w:rsidR="00AD7118" w:rsidRPr="00C225C4" w:rsidRDefault="00AD7118" w:rsidP="00AD7118">
      <w:pPr>
        <w:widowControl w:val="0"/>
        <w:rPr>
          <w:snapToGrid w:val="0"/>
        </w:rPr>
      </w:pPr>
      <w:r w:rsidRPr="00C225C4">
        <w:rPr>
          <w:snapToGrid w:val="0"/>
        </w:rPr>
        <w:t>Reps. A.M. MORGAN, MAY, MAGNUSON, and PACE proposed the following Amendment No. 8 (Doc Name COUNCIL\SA\4300C029.JN.SA23.DOCX), which was tabled:</w:t>
      </w:r>
    </w:p>
    <w:p w14:paraId="4A10CE19" w14:textId="77777777" w:rsidR="00AD7118" w:rsidRPr="00C225C4" w:rsidRDefault="00AD7118" w:rsidP="00AD7118">
      <w:pPr>
        <w:widowControl w:val="0"/>
        <w:rPr>
          <w:snapToGrid w:val="0"/>
        </w:rPr>
      </w:pPr>
      <w:r w:rsidRPr="00C225C4">
        <w:rPr>
          <w:snapToGrid w:val="0"/>
        </w:rPr>
        <w:t>Amend the bill, as and if amended, Part IA, Section 23, MEDICAL UNIVERSITY OF SOUTH CAROLINA, page 56, line 8, opposite /Other Operating Expenses/ by decreasing the amount(s) in Columns 3 and 4 by:</w:t>
      </w:r>
    </w:p>
    <w:p w14:paraId="01BF6C3A" w14:textId="77777777" w:rsidR="00AD7118" w:rsidRPr="00C225C4" w:rsidRDefault="00AD7118" w:rsidP="00AD7118">
      <w:pPr>
        <w:widowControl w:val="0"/>
        <w:tabs>
          <w:tab w:val="right" w:pos="3600"/>
          <w:tab w:val="right" w:pos="5040"/>
        </w:tabs>
        <w:rPr>
          <w:snapToGrid w:val="0"/>
        </w:rPr>
      </w:pPr>
      <w:r w:rsidRPr="00C225C4">
        <w:rPr>
          <w:snapToGrid w:val="0"/>
        </w:rPr>
        <w:tab/>
        <w:t>Column 3</w:t>
      </w:r>
      <w:r w:rsidRPr="00C225C4">
        <w:rPr>
          <w:snapToGrid w:val="0"/>
        </w:rPr>
        <w:tab/>
        <w:t>Column 4</w:t>
      </w:r>
    </w:p>
    <w:p w14:paraId="27A7AA10" w14:textId="77777777" w:rsidR="00AD7118" w:rsidRPr="00C225C4" w:rsidRDefault="00AD7118" w:rsidP="00AD7118">
      <w:pPr>
        <w:widowControl w:val="0"/>
        <w:tabs>
          <w:tab w:val="right" w:pos="3600"/>
          <w:tab w:val="right" w:pos="5040"/>
        </w:tabs>
        <w:rPr>
          <w:snapToGrid w:val="0"/>
        </w:rPr>
      </w:pPr>
      <w:r w:rsidRPr="00C225C4">
        <w:rPr>
          <w:snapToGrid w:val="0"/>
        </w:rPr>
        <w:tab/>
        <w:t>1,187,910</w:t>
      </w:r>
      <w:r w:rsidRPr="00C225C4">
        <w:rPr>
          <w:snapToGrid w:val="0"/>
        </w:rPr>
        <w:tab/>
        <w:t>1,187,910</w:t>
      </w:r>
    </w:p>
    <w:p w14:paraId="6633FC1B" w14:textId="77777777" w:rsidR="00AD7118" w:rsidRPr="00C225C4" w:rsidRDefault="00AD7118" w:rsidP="00AD7118">
      <w:pPr>
        <w:widowControl w:val="0"/>
        <w:rPr>
          <w:snapToGrid w:val="0"/>
        </w:rPr>
      </w:pPr>
      <w:r w:rsidRPr="00C225C4">
        <w:rPr>
          <w:snapToGrid w:val="0"/>
        </w:rPr>
        <w:t>Renumber sections to conform.</w:t>
      </w:r>
    </w:p>
    <w:p w14:paraId="786770AF" w14:textId="77777777" w:rsidR="00AD7118" w:rsidRDefault="00AD7118" w:rsidP="00AD7118">
      <w:pPr>
        <w:widowControl w:val="0"/>
      </w:pPr>
      <w:r w:rsidRPr="00C225C4">
        <w:rPr>
          <w:snapToGrid w:val="0"/>
        </w:rPr>
        <w:t>Amend totals and titles to conform.</w:t>
      </w:r>
    </w:p>
    <w:p w14:paraId="69C208FB" w14:textId="335ADB04" w:rsidR="00AD7118" w:rsidRDefault="00AD7118" w:rsidP="00AD7118">
      <w:pPr>
        <w:widowControl w:val="0"/>
      </w:pPr>
    </w:p>
    <w:p w14:paraId="14746204" w14:textId="77777777" w:rsidR="00AD7118" w:rsidRDefault="00AD7118" w:rsidP="00AD7118">
      <w:r>
        <w:t>Rep. MAY explained the amendment.</w:t>
      </w:r>
    </w:p>
    <w:p w14:paraId="630176E3" w14:textId="77777777" w:rsidR="00566392" w:rsidRDefault="00566392" w:rsidP="00AD7118"/>
    <w:p w14:paraId="31307F7E" w14:textId="3BBAF55E" w:rsidR="00AD7118" w:rsidRDefault="00AD7118" w:rsidP="00AD7118">
      <w:r>
        <w:t>Rep. MAY spoke in favor of the amendment.</w:t>
      </w:r>
    </w:p>
    <w:p w14:paraId="0E63EE98" w14:textId="17E6EC72" w:rsidR="00AD7118" w:rsidRDefault="00AD7118" w:rsidP="00AD7118">
      <w:r>
        <w:t>Rep. THIGPEN spoke against the amendment.</w:t>
      </w:r>
    </w:p>
    <w:p w14:paraId="11097E39" w14:textId="343C1C03" w:rsidR="00AD7118" w:rsidRDefault="00AD7118" w:rsidP="00AD7118"/>
    <w:p w14:paraId="010B67A0" w14:textId="7E26A8FF" w:rsidR="00AD7118" w:rsidRDefault="00AD7118" w:rsidP="00AD7118">
      <w:pPr>
        <w:keepNext/>
        <w:jc w:val="center"/>
        <w:rPr>
          <w:b/>
        </w:rPr>
      </w:pPr>
      <w:r w:rsidRPr="00AD7118">
        <w:rPr>
          <w:b/>
        </w:rPr>
        <w:t>LEAVE OF ABSENCE</w:t>
      </w:r>
    </w:p>
    <w:p w14:paraId="2C2E34EA" w14:textId="63CB89C4" w:rsidR="00AD7118" w:rsidRDefault="00AD7118" w:rsidP="00AD7118">
      <w:r>
        <w:t xml:space="preserve">The SPEAKER </w:t>
      </w:r>
      <w:r w:rsidRPr="00AD7118">
        <w:rPr>
          <w:i/>
        </w:rPr>
        <w:t>PRO TEMPORE</w:t>
      </w:r>
      <w:r>
        <w:t xml:space="preserve"> granted Rep. WHITMIRE a leave of absence for the remainder of the day. </w:t>
      </w:r>
    </w:p>
    <w:p w14:paraId="4A84CBF0" w14:textId="77777777" w:rsidR="00566392" w:rsidRDefault="00566392" w:rsidP="00AD7118"/>
    <w:p w14:paraId="12711D24" w14:textId="38A1CDF7" w:rsidR="00AD7118" w:rsidRDefault="00AD7118" w:rsidP="00AD7118">
      <w:r>
        <w:t>Rep. THIGPEN continued speaking.</w:t>
      </w:r>
    </w:p>
    <w:p w14:paraId="326744D0" w14:textId="02DF5772" w:rsidR="00AD7118" w:rsidRDefault="00AD7118" w:rsidP="00AD7118">
      <w:r>
        <w:t>Rep. THIGPEN spoke against the amendment.</w:t>
      </w:r>
    </w:p>
    <w:p w14:paraId="4D2A6157" w14:textId="59BAB977" w:rsidR="00AD7118" w:rsidRDefault="00AD7118" w:rsidP="00AD7118">
      <w:r>
        <w:t>Rep. BALLENTINE spoke against the amendment.</w:t>
      </w:r>
    </w:p>
    <w:p w14:paraId="6B69FE4B" w14:textId="5C4D6AF2" w:rsidR="00AD7118" w:rsidRDefault="00AD7118" w:rsidP="00AD7118"/>
    <w:p w14:paraId="210CAEBE" w14:textId="23ECCB00" w:rsidR="00AD7118" w:rsidRDefault="00AD7118" w:rsidP="00AD7118">
      <w:r>
        <w:t>Rep. BALLENTINE moved to table the amendment, which was agreed to.</w:t>
      </w:r>
    </w:p>
    <w:p w14:paraId="4E3483EF" w14:textId="4FB645DC" w:rsidR="00AD7118" w:rsidRDefault="00AD7118" w:rsidP="00AD7118"/>
    <w:p w14:paraId="1EA2E131" w14:textId="233A3A26" w:rsidR="00AD7118" w:rsidRDefault="00AD7118" w:rsidP="00AD7118">
      <w:r>
        <w:t>The question then recurred to the adoption of the section.</w:t>
      </w:r>
    </w:p>
    <w:p w14:paraId="0BD59AA6" w14:textId="1C9A99CA" w:rsidR="00AD7118" w:rsidRDefault="00AD7118" w:rsidP="00AD7118"/>
    <w:p w14:paraId="3225BEA5" w14:textId="77777777" w:rsidR="00AD7118" w:rsidRDefault="00AD7118" w:rsidP="00AD7118">
      <w:r>
        <w:t xml:space="preserve">The yeas and nays were taken resulting as follows: </w:t>
      </w:r>
    </w:p>
    <w:p w14:paraId="720A98CC" w14:textId="43290218" w:rsidR="00AD7118" w:rsidRDefault="00AD7118" w:rsidP="00AD7118">
      <w:pPr>
        <w:jc w:val="center"/>
      </w:pPr>
      <w:r>
        <w:t xml:space="preserve"> </w:t>
      </w:r>
      <w:bookmarkStart w:id="254" w:name="vote_start596"/>
      <w:bookmarkEnd w:id="254"/>
      <w:r>
        <w:t>Yeas 113; Nays 0</w:t>
      </w:r>
    </w:p>
    <w:p w14:paraId="17421927" w14:textId="5DCBBD1D" w:rsidR="00AD7118" w:rsidRDefault="00AD7118" w:rsidP="00AD7118">
      <w:pPr>
        <w:jc w:val="center"/>
      </w:pPr>
    </w:p>
    <w:p w14:paraId="5717687E"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732CD446" w14:textId="77777777" w:rsidTr="00AD7118">
        <w:tc>
          <w:tcPr>
            <w:tcW w:w="2179" w:type="dxa"/>
            <w:shd w:val="clear" w:color="auto" w:fill="auto"/>
          </w:tcPr>
          <w:p w14:paraId="31D71E2C" w14:textId="0FF6C9C9" w:rsidR="00AD7118" w:rsidRPr="00AD7118" w:rsidRDefault="00AD7118" w:rsidP="00AD7118">
            <w:pPr>
              <w:keepNext/>
              <w:ind w:firstLine="0"/>
            </w:pPr>
            <w:r>
              <w:t>Anderson</w:t>
            </w:r>
          </w:p>
        </w:tc>
        <w:tc>
          <w:tcPr>
            <w:tcW w:w="2179" w:type="dxa"/>
            <w:shd w:val="clear" w:color="auto" w:fill="auto"/>
          </w:tcPr>
          <w:p w14:paraId="24AD39DB" w14:textId="09A7CC42" w:rsidR="00AD7118" w:rsidRPr="00AD7118" w:rsidRDefault="00AD7118" w:rsidP="00AD7118">
            <w:pPr>
              <w:keepNext/>
              <w:ind w:firstLine="0"/>
            </w:pPr>
            <w:r>
              <w:t>Atkinson</w:t>
            </w:r>
          </w:p>
        </w:tc>
        <w:tc>
          <w:tcPr>
            <w:tcW w:w="2180" w:type="dxa"/>
            <w:shd w:val="clear" w:color="auto" w:fill="auto"/>
          </w:tcPr>
          <w:p w14:paraId="24913F0E" w14:textId="0553C836" w:rsidR="00AD7118" w:rsidRPr="00AD7118" w:rsidRDefault="00AD7118" w:rsidP="00AD7118">
            <w:pPr>
              <w:keepNext/>
              <w:ind w:firstLine="0"/>
            </w:pPr>
            <w:r>
              <w:t>Bailey</w:t>
            </w:r>
          </w:p>
        </w:tc>
      </w:tr>
      <w:tr w:rsidR="00AD7118" w:rsidRPr="00AD7118" w14:paraId="0C4ECE12" w14:textId="77777777" w:rsidTr="00AD7118">
        <w:tc>
          <w:tcPr>
            <w:tcW w:w="2179" w:type="dxa"/>
            <w:shd w:val="clear" w:color="auto" w:fill="auto"/>
          </w:tcPr>
          <w:p w14:paraId="19D8799E" w14:textId="7A3476FC" w:rsidR="00AD7118" w:rsidRPr="00AD7118" w:rsidRDefault="00AD7118" w:rsidP="00AD7118">
            <w:pPr>
              <w:ind w:firstLine="0"/>
            </w:pPr>
            <w:r>
              <w:t>Ballentine</w:t>
            </w:r>
          </w:p>
        </w:tc>
        <w:tc>
          <w:tcPr>
            <w:tcW w:w="2179" w:type="dxa"/>
            <w:shd w:val="clear" w:color="auto" w:fill="auto"/>
          </w:tcPr>
          <w:p w14:paraId="20BE635D" w14:textId="49C5AAAA" w:rsidR="00AD7118" w:rsidRPr="00AD7118" w:rsidRDefault="00AD7118" w:rsidP="00AD7118">
            <w:pPr>
              <w:ind w:firstLine="0"/>
            </w:pPr>
            <w:r>
              <w:t>Bamberg</w:t>
            </w:r>
          </w:p>
        </w:tc>
        <w:tc>
          <w:tcPr>
            <w:tcW w:w="2180" w:type="dxa"/>
            <w:shd w:val="clear" w:color="auto" w:fill="auto"/>
          </w:tcPr>
          <w:p w14:paraId="42F6ACC5" w14:textId="3F31252F" w:rsidR="00AD7118" w:rsidRPr="00AD7118" w:rsidRDefault="00AD7118" w:rsidP="00AD7118">
            <w:pPr>
              <w:ind w:firstLine="0"/>
            </w:pPr>
            <w:r>
              <w:t>Bannister</w:t>
            </w:r>
          </w:p>
        </w:tc>
      </w:tr>
      <w:tr w:rsidR="00AD7118" w:rsidRPr="00AD7118" w14:paraId="2C2686ED" w14:textId="77777777" w:rsidTr="00AD7118">
        <w:tc>
          <w:tcPr>
            <w:tcW w:w="2179" w:type="dxa"/>
            <w:shd w:val="clear" w:color="auto" w:fill="auto"/>
          </w:tcPr>
          <w:p w14:paraId="46444D79" w14:textId="5B6C455A" w:rsidR="00AD7118" w:rsidRPr="00AD7118" w:rsidRDefault="00AD7118" w:rsidP="00AD7118">
            <w:pPr>
              <w:ind w:firstLine="0"/>
            </w:pPr>
            <w:r>
              <w:t>Bauer</w:t>
            </w:r>
          </w:p>
        </w:tc>
        <w:tc>
          <w:tcPr>
            <w:tcW w:w="2179" w:type="dxa"/>
            <w:shd w:val="clear" w:color="auto" w:fill="auto"/>
          </w:tcPr>
          <w:p w14:paraId="455CF8FE" w14:textId="63AD8042" w:rsidR="00AD7118" w:rsidRPr="00AD7118" w:rsidRDefault="00AD7118" w:rsidP="00AD7118">
            <w:pPr>
              <w:ind w:firstLine="0"/>
            </w:pPr>
            <w:r>
              <w:t>Beach</w:t>
            </w:r>
          </w:p>
        </w:tc>
        <w:tc>
          <w:tcPr>
            <w:tcW w:w="2180" w:type="dxa"/>
            <w:shd w:val="clear" w:color="auto" w:fill="auto"/>
          </w:tcPr>
          <w:p w14:paraId="1AC9008B" w14:textId="121E59C4" w:rsidR="00AD7118" w:rsidRPr="00AD7118" w:rsidRDefault="00AD7118" w:rsidP="00AD7118">
            <w:pPr>
              <w:ind w:firstLine="0"/>
            </w:pPr>
            <w:r>
              <w:t>Bernstein</w:t>
            </w:r>
          </w:p>
        </w:tc>
      </w:tr>
      <w:tr w:rsidR="00AD7118" w:rsidRPr="00AD7118" w14:paraId="2352B8D2" w14:textId="77777777" w:rsidTr="00AD7118">
        <w:tc>
          <w:tcPr>
            <w:tcW w:w="2179" w:type="dxa"/>
            <w:shd w:val="clear" w:color="auto" w:fill="auto"/>
          </w:tcPr>
          <w:p w14:paraId="5D12EEF0" w14:textId="31667C5C" w:rsidR="00AD7118" w:rsidRPr="00AD7118" w:rsidRDefault="00AD7118" w:rsidP="00AD7118">
            <w:pPr>
              <w:ind w:firstLine="0"/>
            </w:pPr>
            <w:r>
              <w:t>Blackwell</w:t>
            </w:r>
          </w:p>
        </w:tc>
        <w:tc>
          <w:tcPr>
            <w:tcW w:w="2179" w:type="dxa"/>
            <w:shd w:val="clear" w:color="auto" w:fill="auto"/>
          </w:tcPr>
          <w:p w14:paraId="3A6559E9" w14:textId="43BDAC30" w:rsidR="00AD7118" w:rsidRPr="00AD7118" w:rsidRDefault="00AD7118" w:rsidP="00AD7118">
            <w:pPr>
              <w:ind w:firstLine="0"/>
            </w:pPr>
            <w:r>
              <w:t>Bradley</w:t>
            </w:r>
          </w:p>
        </w:tc>
        <w:tc>
          <w:tcPr>
            <w:tcW w:w="2180" w:type="dxa"/>
            <w:shd w:val="clear" w:color="auto" w:fill="auto"/>
          </w:tcPr>
          <w:p w14:paraId="5D3708A0" w14:textId="5E839450" w:rsidR="00AD7118" w:rsidRPr="00AD7118" w:rsidRDefault="00AD7118" w:rsidP="00AD7118">
            <w:pPr>
              <w:ind w:firstLine="0"/>
            </w:pPr>
            <w:r>
              <w:t>Brewer</w:t>
            </w:r>
          </w:p>
        </w:tc>
      </w:tr>
      <w:tr w:rsidR="00AD7118" w:rsidRPr="00AD7118" w14:paraId="4C7CCEDA" w14:textId="77777777" w:rsidTr="00AD7118">
        <w:tc>
          <w:tcPr>
            <w:tcW w:w="2179" w:type="dxa"/>
            <w:shd w:val="clear" w:color="auto" w:fill="auto"/>
          </w:tcPr>
          <w:p w14:paraId="378909D6" w14:textId="78DDA9F5" w:rsidR="00AD7118" w:rsidRPr="00AD7118" w:rsidRDefault="00AD7118" w:rsidP="00AD7118">
            <w:pPr>
              <w:ind w:firstLine="0"/>
            </w:pPr>
            <w:r>
              <w:t>Brittain</w:t>
            </w:r>
          </w:p>
        </w:tc>
        <w:tc>
          <w:tcPr>
            <w:tcW w:w="2179" w:type="dxa"/>
            <w:shd w:val="clear" w:color="auto" w:fill="auto"/>
          </w:tcPr>
          <w:p w14:paraId="1F4B1D67" w14:textId="6ACE2798" w:rsidR="00AD7118" w:rsidRPr="00AD7118" w:rsidRDefault="00AD7118" w:rsidP="00AD7118">
            <w:pPr>
              <w:ind w:firstLine="0"/>
            </w:pPr>
            <w:r>
              <w:t>Burns</w:t>
            </w:r>
          </w:p>
        </w:tc>
        <w:tc>
          <w:tcPr>
            <w:tcW w:w="2180" w:type="dxa"/>
            <w:shd w:val="clear" w:color="auto" w:fill="auto"/>
          </w:tcPr>
          <w:p w14:paraId="1FB3B6E9" w14:textId="01D1DB59" w:rsidR="00AD7118" w:rsidRPr="00AD7118" w:rsidRDefault="00AD7118" w:rsidP="00AD7118">
            <w:pPr>
              <w:ind w:firstLine="0"/>
            </w:pPr>
            <w:r>
              <w:t>Bustos</w:t>
            </w:r>
          </w:p>
        </w:tc>
      </w:tr>
      <w:tr w:rsidR="00AD7118" w:rsidRPr="00AD7118" w14:paraId="364F8F20" w14:textId="77777777" w:rsidTr="00AD7118">
        <w:tc>
          <w:tcPr>
            <w:tcW w:w="2179" w:type="dxa"/>
            <w:shd w:val="clear" w:color="auto" w:fill="auto"/>
          </w:tcPr>
          <w:p w14:paraId="6B18629A" w14:textId="6AD892D0" w:rsidR="00AD7118" w:rsidRPr="00AD7118" w:rsidRDefault="00AD7118" w:rsidP="00AD7118">
            <w:pPr>
              <w:ind w:firstLine="0"/>
            </w:pPr>
            <w:r>
              <w:t>Calhoon</w:t>
            </w:r>
          </w:p>
        </w:tc>
        <w:tc>
          <w:tcPr>
            <w:tcW w:w="2179" w:type="dxa"/>
            <w:shd w:val="clear" w:color="auto" w:fill="auto"/>
          </w:tcPr>
          <w:p w14:paraId="218B8CE2" w14:textId="11851939" w:rsidR="00AD7118" w:rsidRPr="00AD7118" w:rsidRDefault="00AD7118" w:rsidP="00AD7118">
            <w:pPr>
              <w:ind w:firstLine="0"/>
            </w:pPr>
            <w:r>
              <w:t>Carter</w:t>
            </w:r>
          </w:p>
        </w:tc>
        <w:tc>
          <w:tcPr>
            <w:tcW w:w="2180" w:type="dxa"/>
            <w:shd w:val="clear" w:color="auto" w:fill="auto"/>
          </w:tcPr>
          <w:p w14:paraId="01A872FA" w14:textId="3A255A3A" w:rsidR="00AD7118" w:rsidRPr="00AD7118" w:rsidRDefault="00AD7118" w:rsidP="00AD7118">
            <w:pPr>
              <w:ind w:firstLine="0"/>
            </w:pPr>
            <w:r>
              <w:t>Caskey</w:t>
            </w:r>
          </w:p>
        </w:tc>
      </w:tr>
      <w:tr w:rsidR="00AD7118" w:rsidRPr="00AD7118" w14:paraId="6A32318E" w14:textId="77777777" w:rsidTr="00AD7118">
        <w:tc>
          <w:tcPr>
            <w:tcW w:w="2179" w:type="dxa"/>
            <w:shd w:val="clear" w:color="auto" w:fill="auto"/>
          </w:tcPr>
          <w:p w14:paraId="2532A235" w14:textId="46033797" w:rsidR="00AD7118" w:rsidRPr="00AD7118" w:rsidRDefault="00AD7118" w:rsidP="00AD7118">
            <w:pPr>
              <w:ind w:firstLine="0"/>
            </w:pPr>
            <w:r>
              <w:t>Chapman</w:t>
            </w:r>
          </w:p>
        </w:tc>
        <w:tc>
          <w:tcPr>
            <w:tcW w:w="2179" w:type="dxa"/>
            <w:shd w:val="clear" w:color="auto" w:fill="auto"/>
          </w:tcPr>
          <w:p w14:paraId="2285998E" w14:textId="04787181" w:rsidR="00AD7118" w:rsidRPr="00AD7118" w:rsidRDefault="00AD7118" w:rsidP="00AD7118">
            <w:pPr>
              <w:ind w:firstLine="0"/>
            </w:pPr>
            <w:r>
              <w:t>Chumley</w:t>
            </w:r>
          </w:p>
        </w:tc>
        <w:tc>
          <w:tcPr>
            <w:tcW w:w="2180" w:type="dxa"/>
            <w:shd w:val="clear" w:color="auto" w:fill="auto"/>
          </w:tcPr>
          <w:p w14:paraId="7A60AF4E" w14:textId="1BA70695" w:rsidR="00AD7118" w:rsidRPr="00AD7118" w:rsidRDefault="00AD7118" w:rsidP="00AD7118">
            <w:pPr>
              <w:ind w:firstLine="0"/>
            </w:pPr>
            <w:r>
              <w:t>Clyburn</w:t>
            </w:r>
          </w:p>
        </w:tc>
      </w:tr>
      <w:tr w:rsidR="00AD7118" w:rsidRPr="00AD7118" w14:paraId="7F4C6001" w14:textId="77777777" w:rsidTr="00AD7118">
        <w:tc>
          <w:tcPr>
            <w:tcW w:w="2179" w:type="dxa"/>
            <w:shd w:val="clear" w:color="auto" w:fill="auto"/>
          </w:tcPr>
          <w:p w14:paraId="22A3F5EB" w14:textId="71B435C0" w:rsidR="00AD7118" w:rsidRPr="00AD7118" w:rsidRDefault="00AD7118" w:rsidP="00AD7118">
            <w:pPr>
              <w:ind w:firstLine="0"/>
            </w:pPr>
            <w:r>
              <w:t>Cobb-Hunter</w:t>
            </w:r>
          </w:p>
        </w:tc>
        <w:tc>
          <w:tcPr>
            <w:tcW w:w="2179" w:type="dxa"/>
            <w:shd w:val="clear" w:color="auto" w:fill="auto"/>
          </w:tcPr>
          <w:p w14:paraId="071E1057" w14:textId="297F0CB9" w:rsidR="00AD7118" w:rsidRPr="00AD7118" w:rsidRDefault="00AD7118" w:rsidP="00AD7118">
            <w:pPr>
              <w:ind w:firstLine="0"/>
            </w:pPr>
            <w:r>
              <w:t>Collins</w:t>
            </w:r>
          </w:p>
        </w:tc>
        <w:tc>
          <w:tcPr>
            <w:tcW w:w="2180" w:type="dxa"/>
            <w:shd w:val="clear" w:color="auto" w:fill="auto"/>
          </w:tcPr>
          <w:p w14:paraId="27659686" w14:textId="0A17E65C" w:rsidR="00AD7118" w:rsidRPr="00AD7118" w:rsidRDefault="00AD7118" w:rsidP="00AD7118">
            <w:pPr>
              <w:ind w:firstLine="0"/>
            </w:pPr>
            <w:r>
              <w:t>Connell</w:t>
            </w:r>
          </w:p>
        </w:tc>
      </w:tr>
      <w:tr w:rsidR="00AD7118" w:rsidRPr="00AD7118" w14:paraId="33DC558D" w14:textId="77777777" w:rsidTr="00AD7118">
        <w:tc>
          <w:tcPr>
            <w:tcW w:w="2179" w:type="dxa"/>
            <w:shd w:val="clear" w:color="auto" w:fill="auto"/>
          </w:tcPr>
          <w:p w14:paraId="300BF196" w14:textId="51ED0008" w:rsidR="00AD7118" w:rsidRPr="00AD7118" w:rsidRDefault="00AD7118" w:rsidP="00AD7118">
            <w:pPr>
              <w:ind w:firstLine="0"/>
            </w:pPr>
            <w:r>
              <w:t>B. J. Cox</w:t>
            </w:r>
          </w:p>
        </w:tc>
        <w:tc>
          <w:tcPr>
            <w:tcW w:w="2179" w:type="dxa"/>
            <w:shd w:val="clear" w:color="auto" w:fill="auto"/>
          </w:tcPr>
          <w:p w14:paraId="553FDEA2" w14:textId="0C271DFB" w:rsidR="00AD7118" w:rsidRPr="00AD7118" w:rsidRDefault="00AD7118" w:rsidP="00AD7118">
            <w:pPr>
              <w:ind w:firstLine="0"/>
            </w:pPr>
            <w:r>
              <w:t>B. L. Cox</w:t>
            </w:r>
          </w:p>
        </w:tc>
        <w:tc>
          <w:tcPr>
            <w:tcW w:w="2180" w:type="dxa"/>
            <w:shd w:val="clear" w:color="auto" w:fill="auto"/>
          </w:tcPr>
          <w:p w14:paraId="0E4CD036" w14:textId="53B5EF50" w:rsidR="00AD7118" w:rsidRPr="00AD7118" w:rsidRDefault="00AD7118" w:rsidP="00AD7118">
            <w:pPr>
              <w:ind w:firstLine="0"/>
            </w:pPr>
            <w:r>
              <w:t>Crawford</w:t>
            </w:r>
          </w:p>
        </w:tc>
      </w:tr>
      <w:tr w:rsidR="00AD7118" w:rsidRPr="00AD7118" w14:paraId="646313FC" w14:textId="77777777" w:rsidTr="00AD7118">
        <w:tc>
          <w:tcPr>
            <w:tcW w:w="2179" w:type="dxa"/>
            <w:shd w:val="clear" w:color="auto" w:fill="auto"/>
          </w:tcPr>
          <w:p w14:paraId="26CAC2F6" w14:textId="05AAB4B2" w:rsidR="00AD7118" w:rsidRPr="00AD7118" w:rsidRDefault="00AD7118" w:rsidP="00AD7118">
            <w:pPr>
              <w:ind w:firstLine="0"/>
            </w:pPr>
            <w:r>
              <w:t>Cromer</w:t>
            </w:r>
          </w:p>
        </w:tc>
        <w:tc>
          <w:tcPr>
            <w:tcW w:w="2179" w:type="dxa"/>
            <w:shd w:val="clear" w:color="auto" w:fill="auto"/>
          </w:tcPr>
          <w:p w14:paraId="4BA62ECF" w14:textId="00E2C1F9" w:rsidR="00AD7118" w:rsidRPr="00AD7118" w:rsidRDefault="00AD7118" w:rsidP="00AD7118">
            <w:pPr>
              <w:ind w:firstLine="0"/>
            </w:pPr>
            <w:r>
              <w:t>Davis</w:t>
            </w:r>
          </w:p>
        </w:tc>
        <w:tc>
          <w:tcPr>
            <w:tcW w:w="2180" w:type="dxa"/>
            <w:shd w:val="clear" w:color="auto" w:fill="auto"/>
          </w:tcPr>
          <w:p w14:paraId="415E9410" w14:textId="16380E81" w:rsidR="00AD7118" w:rsidRPr="00AD7118" w:rsidRDefault="00AD7118" w:rsidP="00AD7118">
            <w:pPr>
              <w:ind w:firstLine="0"/>
            </w:pPr>
            <w:r>
              <w:t>Dillard</w:t>
            </w:r>
          </w:p>
        </w:tc>
      </w:tr>
      <w:tr w:rsidR="00AD7118" w:rsidRPr="00AD7118" w14:paraId="00F9E17C" w14:textId="77777777" w:rsidTr="00AD7118">
        <w:tc>
          <w:tcPr>
            <w:tcW w:w="2179" w:type="dxa"/>
            <w:shd w:val="clear" w:color="auto" w:fill="auto"/>
          </w:tcPr>
          <w:p w14:paraId="48029326" w14:textId="7F91224F" w:rsidR="00AD7118" w:rsidRPr="00AD7118" w:rsidRDefault="00AD7118" w:rsidP="00AD7118">
            <w:pPr>
              <w:ind w:firstLine="0"/>
            </w:pPr>
            <w:r>
              <w:t>Elliott</w:t>
            </w:r>
          </w:p>
        </w:tc>
        <w:tc>
          <w:tcPr>
            <w:tcW w:w="2179" w:type="dxa"/>
            <w:shd w:val="clear" w:color="auto" w:fill="auto"/>
          </w:tcPr>
          <w:p w14:paraId="25D3E229" w14:textId="7DDE25EC" w:rsidR="00AD7118" w:rsidRPr="00AD7118" w:rsidRDefault="00AD7118" w:rsidP="00AD7118">
            <w:pPr>
              <w:ind w:firstLine="0"/>
            </w:pPr>
            <w:r>
              <w:t>Erickson</w:t>
            </w:r>
          </w:p>
        </w:tc>
        <w:tc>
          <w:tcPr>
            <w:tcW w:w="2180" w:type="dxa"/>
            <w:shd w:val="clear" w:color="auto" w:fill="auto"/>
          </w:tcPr>
          <w:p w14:paraId="4C981211" w14:textId="4E61C2A6" w:rsidR="00AD7118" w:rsidRPr="00AD7118" w:rsidRDefault="00AD7118" w:rsidP="00AD7118">
            <w:pPr>
              <w:ind w:firstLine="0"/>
            </w:pPr>
            <w:r>
              <w:t>Felder</w:t>
            </w:r>
          </w:p>
        </w:tc>
      </w:tr>
      <w:tr w:rsidR="00AD7118" w:rsidRPr="00AD7118" w14:paraId="5A48E47D" w14:textId="77777777" w:rsidTr="00AD7118">
        <w:tc>
          <w:tcPr>
            <w:tcW w:w="2179" w:type="dxa"/>
            <w:shd w:val="clear" w:color="auto" w:fill="auto"/>
          </w:tcPr>
          <w:p w14:paraId="0D4BF438" w14:textId="17753426" w:rsidR="00AD7118" w:rsidRPr="00AD7118" w:rsidRDefault="00AD7118" w:rsidP="00AD7118">
            <w:pPr>
              <w:ind w:firstLine="0"/>
            </w:pPr>
            <w:r>
              <w:t>Forrest</w:t>
            </w:r>
          </w:p>
        </w:tc>
        <w:tc>
          <w:tcPr>
            <w:tcW w:w="2179" w:type="dxa"/>
            <w:shd w:val="clear" w:color="auto" w:fill="auto"/>
          </w:tcPr>
          <w:p w14:paraId="35E4B53A" w14:textId="065E411E" w:rsidR="00AD7118" w:rsidRPr="00AD7118" w:rsidRDefault="00AD7118" w:rsidP="00AD7118">
            <w:pPr>
              <w:ind w:firstLine="0"/>
            </w:pPr>
            <w:r>
              <w:t>Gagnon</w:t>
            </w:r>
          </w:p>
        </w:tc>
        <w:tc>
          <w:tcPr>
            <w:tcW w:w="2180" w:type="dxa"/>
            <w:shd w:val="clear" w:color="auto" w:fill="auto"/>
          </w:tcPr>
          <w:p w14:paraId="22094FD8" w14:textId="68F4CEEC" w:rsidR="00AD7118" w:rsidRPr="00AD7118" w:rsidRDefault="00AD7118" w:rsidP="00AD7118">
            <w:pPr>
              <w:ind w:firstLine="0"/>
            </w:pPr>
            <w:r>
              <w:t>Garvin</w:t>
            </w:r>
          </w:p>
        </w:tc>
      </w:tr>
      <w:tr w:rsidR="00AD7118" w:rsidRPr="00AD7118" w14:paraId="4ABCA4B1" w14:textId="77777777" w:rsidTr="00AD7118">
        <w:tc>
          <w:tcPr>
            <w:tcW w:w="2179" w:type="dxa"/>
            <w:shd w:val="clear" w:color="auto" w:fill="auto"/>
          </w:tcPr>
          <w:p w14:paraId="39727324" w14:textId="12B32853" w:rsidR="00AD7118" w:rsidRPr="00AD7118" w:rsidRDefault="00AD7118" w:rsidP="00AD7118">
            <w:pPr>
              <w:ind w:firstLine="0"/>
            </w:pPr>
            <w:r>
              <w:t>Gatch</w:t>
            </w:r>
          </w:p>
        </w:tc>
        <w:tc>
          <w:tcPr>
            <w:tcW w:w="2179" w:type="dxa"/>
            <w:shd w:val="clear" w:color="auto" w:fill="auto"/>
          </w:tcPr>
          <w:p w14:paraId="76B7FCD9" w14:textId="7E1EC3E7" w:rsidR="00AD7118" w:rsidRPr="00AD7118" w:rsidRDefault="00AD7118" w:rsidP="00AD7118">
            <w:pPr>
              <w:ind w:firstLine="0"/>
            </w:pPr>
            <w:r>
              <w:t>Gibson</w:t>
            </w:r>
          </w:p>
        </w:tc>
        <w:tc>
          <w:tcPr>
            <w:tcW w:w="2180" w:type="dxa"/>
            <w:shd w:val="clear" w:color="auto" w:fill="auto"/>
          </w:tcPr>
          <w:p w14:paraId="0B6C09B2" w14:textId="7D4E6741" w:rsidR="00AD7118" w:rsidRPr="00AD7118" w:rsidRDefault="00AD7118" w:rsidP="00AD7118">
            <w:pPr>
              <w:ind w:firstLine="0"/>
            </w:pPr>
            <w:r>
              <w:t>Gilliam</w:t>
            </w:r>
          </w:p>
        </w:tc>
      </w:tr>
      <w:tr w:rsidR="00AD7118" w:rsidRPr="00AD7118" w14:paraId="798390DF" w14:textId="77777777" w:rsidTr="00AD7118">
        <w:tc>
          <w:tcPr>
            <w:tcW w:w="2179" w:type="dxa"/>
            <w:shd w:val="clear" w:color="auto" w:fill="auto"/>
          </w:tcPr>
          <w:p w14:paraId="4206E887" w14:textId="43DC3002" w:rsidR="00AD7118" w:rsidRPr="00AD7118" w:rsidRDefault="00AD7118" w:rsidP="00AD7118">
            <w:pPr>
              <w:ind w:firstLine="0"/>
            </w:pPr>
            <w:r>
              <w:t>Gilliard</w:t>
            </w:r>
          </w:p>
        </w:tc>
        <w:tc>
          <w:tcPr>
            <w:tcW w:w="2179" w:type="dxa"/>
            <w:shd w:val="clear" w:color="auto" w:fill="auto"/>
          </w:tcPr>
          <w:p w14:paraId="1E134ECC" w14:textId="712A9F41" w:rsidR="00AD7118" w:rsidRPr="00AD7118" w:rsidRDefault="00AD7118" w:rsidP="00AD7118">
            <w:pPr>
              <w:ind w:firstLine="0"/>
            </w:pPr>
            <w:r>
              <w:t>Guest</w:t>
            </w:r>
          </w:p>
        </w:tc>
        <w:tc>
          <w:tcPr>
            <w:tcW w:w="2180" w:type="dxa"/>
            <w:shd w:val="clear" w:color="auto" w:fill="auto"/>
          </w:tcPr>
          <w:p w14:paraId="65C2B416" w14:textId="0B2C7B59" w:rsidR="00AD7118" w:rsidRPr="00AD7118" w:rsidRDefault="00AD7118" w:rsidP="00AD7118">
            <w:pPr>
              <w:ind w:firstLine="0"/>
            </w:pPr>
            <w:r>
              <w:t>Guffey</w:t>
            </w:r>
          </w:p>
        </w:tc>
      </w:tr>
      <w:tr w:rsidR="00AD7118" w:rsidRPr="00AD7118" w14:paraId="4D5B9D47" w14:textId="77777777" w:rsidTr="00AD7118">
        <w:tc>
          <w:tcPr>
            <w:tcW w:w="2179" w:type="dxa"/>
            <w:shd w:val="clear" w:color="auto" w:fill="auto"/>
          </w:tcPr>
          <w:p w14:paraId="4759B5E5" w14:textId="4484CD30" w:rsidR="00AD7118" w:rsidRPr="00AD7118" w:rsidRDefault="00AD7118" w:rsidP="00AD7118">
            <w:pPr>
              <w:ind w:firstLine="0"/>
            </w:pPr>
            <w:r>
              <w:t>Haddon</w:t>
            </w:r>
          </w:p>
        </w:tc>
        <w:tc>
          <w:tcPr>
            <w:tcW w:w="2179" w:type="dxa"/>
            <w:shd w:val="clear" w:color="auto" w:fill="auto"/>
          </w:tcPr>
          <w:p w14:paraId="57A3E7D5" w14:textId="35C08BB2" w:rsidR="00AD7118" w:rsidRPr="00AD7118" w:rsidRDefault="00AD7118" w:rsidP="00AD7118">
            <w:pPr>
              <w:ind w:firstLine="0"/>
            </w:pPr>
            <w:r>
              <w:t>Hager</w:t>
            </w:r>
          </w:p>
        </w:tc>
        <w:tc>
          <w:tcPr>
            <w:tcW w:w="2180" w:type="dxa"/>
            <w:shd w:val="clear" w:color="auto" w:fill="auto"/>
          </w:tcPr>
          <w:p w14:paraId="4601C7D2" w14:textId="36BBFCAA" w:rsidR="00AD7118" w:rsidRPr="00AD7118" w:rsidRDefault="00AD7118" w:rsidP="00AD7118">
            <w:pPr>
              <w:ind w:firstLine="0"/>
            </w:pPr>
            <w:r>
              <w:t>Hardee</w:t>
            </w:r>
          </w:p>
        </w:tc>
      </w:tr>
      <w:tr w:rsidR="00AD7118" w:rsidRPr="00AD7118" w14:paraId="7E398C86" w14:textId="77777777" w:rsidTr="00AD7118">
        <w:tc>
          <w:tcPr>
            <w:tcW w:w="2179" w:type="dxa"/>
            <w:shd w:val="clear" w:color="auto" w:fill="auto"/>
          </w:tcPr>
          <w:p w14:paraId="4EAD8C67" w14:textId="64D8C6CB" w:rsidR="00AD7118" w:rsidRPr="00AD7118" w:rsidRDefault="00AD7118" w:rsidP="00AD7118">
            <w:pPr>
              <w:ind w:firstLine="0"/>
            </w:pPr>
            <w:r>
              <w:t>Harris</w:t>
            </w:r>
          </w:p>
        </w:tc>
        <w:tc>
          <w:tcPr>
            <w:tcW w:w="2179" w:type="dxa"/>
            <w:shd w:val="clear" w:color="auto" w:fill="auto"/>
          </w:tcPr>
          <w:p w14:paraId="72F01C90" w14:textId="6B4F4D0F" w:rsidR="00AD7118" w:rsidRPr="00AD7118" w:rsidRDefault="00AD7118" w:rsidP="00AD7118">
            <w:pPr>
              <w:ind w:firstLine="0"/>
            </w:pPr>
            <w:r>
              <w:t>Hartnett</w:t>
            </w:r>
          </w:p>
        </w:tc>
        <w:tc>
          <w:tcPr>
            <w:tcW w:w="2180" w:type="dxa"/>
            <w:shd w:val="clear" w:color="auto" w:fill="auto"/>
          </w:tcPr>
          <w:p w14:paraId="0084B5A8" w14:textId="5C4C2731" w:rsidR="00AD7118" w:rsidRPr="00AD7118" w:rsidRDefault="00AD7118" w:rsidP="00AD7118">
            <w:pPr>
              <w:ind w:firstLine="0"/>
            </w:pPr>
            <w:r>
              <w:t>Hayes</w:t>
            </w:r>
          </w:p>
        </w:tc>
      </w:tr>
      <w:tr w:rsidR="00AD7118" w:rsidRPr="00AD7118" w14:paraId="150CA724" w14:textId="77777777" w:rsidTr="00AD7118">
        <w:tc>
          <w:tcPr>
            <w:tcW w:w="2179" w:type="dxa"/>
            <w:shd w:val="clear" w:color="auto" w:fill="auto"/>
          </w:tcPr>
          <w:p w14:paraId="00D0EE1D" w14:textId="70886E9F" w:rsidR="00AD7118" w:rsidRPr="00AD7118" w:rsidRDefault="00AD7118" w:rsidP="00AD7118">
            <w:pPr>
              <w:ind w:firstLine="0"/>
            </w:pPr>
            <w:r>
              <w:t>Henderson-Myers</w:t>
            </w:r>
          </w:p>
        </w:tc>
        <w:tc>
          <w:tcPr>
            <w:tcW w:w="2179" w:type="dxa"/>
            <w:shd w:val="clear" w:color="auto" w:fill="auto"/>
          </w:tcPr>
          <w:p w14:paraId="6A4B9018" w14:textId="3D08B236" w:rsidR="00AD7118" w:rsidRPr="00AD7118" w:rsidRDefault="00AD7118" w:rsidP="00AD7118">
            <w:pPr>
              <w:ind w:firstLine="0"/>
            </w:pPr>
            <w:r>
              <w:t>Henegan</w:t>
            </w:r>
          </w:p>
        </w:tc>
        <w:tc>
          <w:tcPr>
            <w:tcW w:w="2180" w:type="dxa"/>
            <w:shd w:val="clear" w:color="auto" w:fill="auto"/>
          </w:tcPr>
          <w:p w14:paraId="6FE3E672" w14:textId="11A9A38D" w:rsidR="00AD7118" w:rsidRPr="00AD7118" w:rsidRDefault="00AD7118" w:rsidP="00AD7118">
            <w:pPr>
              <w:ind w:firstLine="0"/>
            </w:pPr>
            <w:r>
              <w:t>Herbkersman</w:t>
            </w:r>
          </w:p>
        </w:tc>
      </w:tr>
      <w:tr w:rsidR="00AD7118" w:rsidRPr="00AD7118" w14:paraId="365A9F70" w14:textId="77777777" w:rsidTr="00AD7118">
        <w:tc>
          <w:tcPr>
            <w:tcW w:w="2179" w:type="dxa"/>
            <w:shd w:val="clear" w:color="auto" w:fill="auto"/>
          </w:tcPr>
          <w:p w14:paraId="2174D025" w14:textId="33F41B36" w:rsidR="00AD7118" w:rsidRPr="00AD7118" w:rsidRDefault="00AD7118" w:rsidP="00AD7118">
            <w:pPr>
              <w:ind w:firstLine="0"/>
            </w:pPr>
            <w:r>
              <w:t>Hewitt</w:t>
            </w:r>
          </w:p>
        </w:tc>
        <w:tc>
          <w:tcPr>
            <w:tcW w:w="2179" w:type="dxa"/>
            <w:shd w:val="clear" w:color="auto" w:fill="auto"/>
          </w:tcPr>
          <w:p w14:paraId="1961DA89" w14:textId="36C4A8EE" w:rsidR="00AD7118" w:rsidRPr="00AD7118" w:rsidRDefault="00AD7118" w:rsidP="00AD7118">
            <w:pPr>
              <w:ind w:firstLine="0"/>
            </w:pPr>
            <w:r>
              <w:t>Hiott</w:t>
            </w:r>
          </w:p>
        </w:tc>
        <w:tc>
          <w:tcPr>
            <w:tcW w:w="2180" w:type="dxa"/>
            <w:shd w:val="clear" w:color="auto" w:fill="auto"/>
          </w:tcPr>
          <w:p w14:paraId="5A096AFF" w14:textId="319182C9" w:rsidR="00AD7118" w:rsidRPr="00AD7118" w:rsidRDefault="00AD7118" w:rsidP="00AD7118">
            <w:pPr>
              <w:ind w:firstLine="0"/>
            </w:pPr>
            <w:r>
              <w:t>Hixon</w:t>
            </w:r>
          </w:p>
        </w:tc>
      </w:tr>
      <w:tr w:rsidR="00AD7118" w:rsidRPr="00AD7118" w14:paraId="68268522" w14:textId="77777777" w:rsidTr="00AD7118">
        <w:tc>
          <w:tcPr>
            <w:tcW w:w="2179" w:type="dxa"/>
            <w:shd w:val="clear" w:color="auto" w:fill="auto"/>
          </w:tcPr>
          <w:p w14:paraId="4DA36D9E" w14:textId="36532812" w:rsidR="00AD7118" w:rsidRPr="00AD7118" w:rsidRDefault="00AD7118" w:rsidP="00AD7118">
            <w:pPr>
              <w:ind w:firstLine="0"/>
            </w:pPr>
            <w:r>
              <w:t>Hosey</w:t>
            </w:r>
          </w:p>
        </w:tc>
        <w:tc>
          <w:tcPr>
            <w:tcW w:w="2179" w:type="dxa"/>
            <w:shd w:val="clear" w:color="auto" w:fill="auto"/>
          </w:tcPr>
          <w:p w14:paraId="11B12FC0" w14:textId="2F350638" w:rsidR="00AD7118" w:rsidRPr="00AD7118" w:rsidRDefault="00AD7118" w:rsidP="00AD7118">
            <w:pPr>
              <w:ind w:firstLine="0"/>
            </w:pPr>
            <w:r>
              <w:t>Howard</w:t>
            </w:r>
          </w:p>
        </w:tc>
        <w:tc>
          <w:tcPr>
            <w:tcW w:w="2180" w:type="dxa"/>
            <w:shd w:val="clear" w:color="auto" w:fill="auto"/>
          </w:tcPr>
          <w:p w14:paraId="55819B10" w14:textId="203C575B" w:rsidR="00AD7118" w:rsidRPr="00AD7118" w:rsidRDefault="00AD7118" w:rsidP="00AD7118">
            <w:pPr>
              <w:ind w:firstLine="0"/>
            </w:pPr>
            <w:r>
              <w:t>Hyde</w:t>
            </w:r>
          </w:p>
        </w:tc>
      </w:tr>
      <w:tr w:rsidR="00AD7118" w:rsidRPr="00AD7118" w14:paraId="31C91E2D" w14:textId="77777777" w:rsidTr="00AD7118">
        <w:tc>
          <w:tcPr>
            <w:tcW w:w="2179" w:type="dxa"/>
            <w:shd w:val="clear" w:color="auto" w:fill="auto"/>
          </w:tcPr>
          <w:p w14:paraId="28CE5EC4" w14:textId="45EFFCB3" w:rsidR="00AD7118" w:rsidRPr="00AD7118" w:rsidRDefault="00AD7118" w:rsidP="00AD7118">
            <w:pPr>
              <w:ind w:firstLine="0"/>
            </w:pPr>
            <w:r>
              <w:t>Jefferson</w:t>
            </w:r>
          </w:p>
        </w:tc>
        <w:tc>
          <w:tcPr>
            <w:tcW w:w="2179" w:type="dxa"/>
            <w:shd w:val="clear" w:color="auto" w:fill="auto"/>
          </w:tcPr>
          <w:p w14:paraId="101650E2" w14:textId="22BE332D" w:rsidR="00AD7118" w:rsidRPr="00AD7118" w:rsidRDefault="00AD7118" w:rsidP="00AD7118">
            <w:pPr>
              <w:ind w:firstLine="0"/>
            </w:pPr>
            <w:r>
              <w:t>J. E. Johnson</w:t>
            </w:r>
          </w:p>
        </w:tc>
        <w:tc>
          <w:tcPr>
            <w:tcW w:w="2180" w:type="dxa"/>
            <w:shd w:val="clear" w:color="auto" w:fill="auto"/>
          </w:tcPr>
          <w:p w14:paraId="4329B31C" w14:textId="75BDF825" w:rsidR="00AD7118" w:rsidRPr="00AD7118" w:rsidRDefault="00AD7118" w:rsidP="00AD7118">
            <w:pPr>
              <w:ind w:firstLine="0"/>
            </w:pPr>
            <w:r>
              <w:t>J. L. Johnson</w:t>
            </w:r>
          </w:p>
        </w:tc>
      </w:tr>
      <w:tr w:rsidR="00AD7118" w:rsidRPr="00AD7118" w14:paraId="31A06321" w14:textId="77777777" w:rsidTr="00AD7118">
        <w:tc>
          <w:tcPr>
            <w:tcW w:w="2179" w:type="dxa"/>
            <w:shd w:val="clear" w:color="auto" w:fill="auto"/>
          </w:tcPr>
          <w:p w14:paraId="0B97787F" w14:textId="13E5A97E" w:rsidR="00AD7118" w:rsidRPr="00AD7118" w:rsidRDefault="00AD7118" w:rsidP="00AD7118">
            <w:pPr>
              <w:ind w:firstLine="0"/>
            </w:pPr>
            <w:r>
              <w:t>S. Jones</w:t>
            </w:r>
          </w:p>
        </w:tc>
        <w:tc>
          <w:tcPr>
            <w:tcW w:w="2179" w:type="dxa"/>
            <w:shd w:val="clear" w:color="auto" w:fill="auto"/>
          </w:tcPr>
          <w:p w14:paraId="4CF652F0" w14:textId="6CA3F899" w:rsidR="00AD7118" w:rsidRPr="00AD7118" w:rsidRDefault="00AD7118" w:rsidP="00AD7118">
            <w:pPr>
              <w:ind w:firstLine="0"/>
            </w:pPr>
            <w:r>
              <w:t>W. Jones</w:t>
            </w:r>
          </w:p>
        </w:tc>
        <w:tc>
          <w:tcPr>
            <w:tcW w:w="2180" w:type="dxa"/>
            <w:shd w:val="clear" w:color="auto" w:fill="auto"/>
          </w:tcPr>
          <w:p w14:paraId="20D8A0E0" w14:textId="6984FDC4" w:rsidR="00AD7118" w:rsidRPr="00AD7118" w:rsidRDefault="00AD7118" w:rsidP="00AD7118">
            <w:pPr>
              <w:ind w:firstLine="0"/>
            </w:pPr>
            <w:r>
              <w:t>Jordan</w:t>
            </w:r>
          </w:p>
        </w:tc>
      </w:tr>
      <w:tr w:rsidR="00AD7118" w:rsidRPr="00AD7118" w14:paraId="0CACC0EF" w14:textId="77777777" w:rsidTr="00AD7118">
        <w:tc>
          <w:tcPr>
            <w:tcW w:w="2179" w:type="dxa"/>
            <w:shd w:val="clear" w:color="auto" w:fill="auto"/>
          </w:tcPr>
          <w:p w14:paraId="7107B3D7" w14:textId="2E082F88" w:rsidR="00AD7118" w:rsidRPr="00AD7118" w:rsidRDefault="00AD7118" w:rsidP="00AD7118">
            <w:pPr>
              <w:ind w:firstLine="0"/>
            </w:pPr>
            <w:r>
              <w:t>Kilmartin</w:t>
            </w:r>
          </w:p>
        </w:tc>
        <w:tc>
          <w:tcPr>
            <w:tcW w:w="2179" w:type="dxa"/>
            <w:shd w:val="clear" w:color="auto" w:fill="auto"/>
          </w:tcPr>
          <w:p w14:paraId="4F8B2A8D" w14:textId="0B143A65" w:rsidR="00AD7118" w:rsidRPr="00AD7118" w:rsidRDefault="00AD7118" w:rsidP="00AD7118">
            <w:pPr>
              <w:ind w:firstLine="0"/>
            </w:pPr>
            <w:r>
              <w:t>King</w:t>
            </w:r>
          </w:p>
        </w:tc>
        <w:tc>
          <w:tcPr>
            <w:tcW w:w="2180" w:type="dxa"/>
            <w:shd w:val="clear" w:color="auto" w:fill="auto"/>
          </w:tcPr>
          <w:p w14:paraId="28EC4F59" w14:textId="2210DAD5" w:rsidR="00AD7118" w:rsidRPr="00AD7118" w:rsidRDefault="00AD7118" w:rsidP="00AD7118">
            <w:pPr>
              <w:ind w:firstLine="0"/>
            </w:pPr>
            <w:r>
              <w:t>Kirby</w:t>
            </w:r>
          </w:p>
        </w:tc>
      </w:tr>
      <w:tr w:rsidR="00AD7118" w:rsidRPr="00AD7118" w14:paraId="4F400210" w14:textId="77777777" w:rsidTr="00AD7118">
        <w:tc>
          <w:tcPr>
            <w:tcW w:w="2179" w:type="dxa"/>
            <w:shd w:val="clear" w:color="auto" w:fill="auto"/>
          </w:tcPr>
          <w:p w14:paraId="5A723BC2" w14:textId="7BA7E24F" w:rsidR="00AD7118" w:rsidRPr="00AD7118" w:rsidRDefault="00AD7118" w:rsidP="00AD7118">
            <w:pPr>
              <w:ind w:firstLine="0"/>
            </w:pPr>
            <w:r>
              <w:t>Landing</w:t>
            </w:r>
          </w:p>
        </w:tc>
        <w:tc>
          <w:tcPr>
            <w:tcW w:w="2179" w:type="dxa"/>
            <w:shd w:val="clear" w:color="auto" w:fill="auto"/>
          </w:tcPr>
          <w:p w14:paraId="6B6B5E63" w14:textId="72A1F518" w:rsidR="00AD7118" w:rsidRPr="00AD7118" w:rsidRDefault="00AD7118" w:rsidP="00AD7118">
            <w:pPr>
              <w:ind w:firstLine="0"/>
            </w:pPr>
            <w:r>
              <w:t>Lawson</w:t>
            </w:r>
          </w:p>
        </w:tc>
        <w:tc>
          <w:tcPr>
            <w:tcW w:w="2180" w:type="dxa"/>
            <w:shd w:val="clear" w:color="auto" w:fill="auto"/>
          </w:tcPr>
          <w:p w14:paraId="1110DECC" w14:textId="4A44986C" w:rsidR="00AD7118" w:rsidRPr="00AD7118" w:rsidRDefault="00AD7118" w:rsidP="00AD7118">
            <w:pPr>
              <w:ind w:firstLine="0"/>
            </w:pPr>
            <w:r>
              <w:t>Leber</w:t>
            </w:r>
          </w:p>
        </w:tc>
      </w:tr>
      <w:tr w:rsidR="00AD7118" w:rsidRPr="00AD7118" w14:paraId="1D8960DC" w14:textId="77777777" w:rsidTr="00AD7118">
        <w:tc>
          <w:tcPr>
            <w:tcW w:w="2179" w:type="dxa"/>
            <w:shd w:val="clear" w:color="auto" w:fill="auto"/>
          </w:tcPr>
          <w:p w14:paraId="659C045D" w14:textId="44984711" w:rsidR="00AD7118" w:rsidRPr="00AD7118" w:rsidRDefault="00AD7118" w:rsidP="00AD7118">
            <w:pPr>
              <w:ind w:firstLine="0"/>
            </w:pPr>
            <w:r>
              <w:t>Ligon</w:t>
            </w:r>
          </w:p>
        </w:tc>
        <w:tc>
          <w:tcPr>
            <w:tcW w:w="2179" w:type="dxa"/>
            <w:shd w:val="clear" w:color="auto" w:fill="auto"/>
          </w:tcPr>
          <w:p w14:paraId="2D605AD9" w14:textId="20EB3D3B" w:rsidR="00AD7118" w:rsidRPr="00AD7118" w:rsidRDefault="00AD7118" w:rsidP="00AD7118">
            <w:pPr>
              <w:ind w:firstLine="0"/>
            </w:pPr>
            <w:r>
              <w:t>Long</w:t>
            </w:r>
          </w:p>
        </w:tc>
        <w:tc>
          <w:tcPr>
            <w:tcW w:w="2180" w:type="dxa"/>
            <w:shd w:val="clear" w:color="auto" w:fill="auto"/>
          </w:tcPr>
          <w:p w14:paraId="648A025C" w14:textId="7B98C30B" w:rsidR="00AD7118" w:rsidRPr="00AD7118" w:rsidRDefault="00AD7118" w:rsidP="00AD7118">
            <w:pPr>
              <w:ind w:firstLine="0"/>
            </w:pPr>
            <w:r>
              <w:t>Lowe</w:t>
            </w:r>
          </w:p>
        </w:tc>
      </w:tr>
      <w:tr w:rsidR="00AD7118" w:rsidRPr="00AD7118" w14:paraId="5207C91C" w14:textId="77777777" w:rsidTr="00AD7118">
        <w:tc>
          <w:tcPr>
            <w:tcW w:w="2179" w:type="dxa"/>
            <w:shd w:val="clear" w:color="auto" w:fill="auto"/>
          </w:tcPr>
          <w:p w14:paraId="3A559ECE" w14:textId="2E7F6932" w:rsidR="00AD7118" w:rsidRPr="00AD7118" w:rsidRDefault="00AD7118" w:rsidP="00AD7118">
            <w:pPr>
              <w:ind w:firstLine="0"/>
            </w:pPr>
            <w:r>
              <w:t>Magnuson</w:t>
            </w:r>
          </w:p>
        </w:tc>
        <w:tc>
          <w:tcPr>
            <w:tcW w:w="2179" w:type="dxa"/>
            <w:shd w:val="clear" w:color="auto" w:fill="auto"/>
          </w:tcPr>
          <w:p w14:paraId="01BA183C" w14:textId="68F361BA" w:rsidR="00AD7118" w:rsidRPr="00AD7118" w:rsidRDefault="00AD7118" w:rsidP="00AD7118">
            <w:pPr>
              <w:ind w:firstLine="0"/>
            </w:pPr>
            <w:r>
              <w:t>May</w:t>
            </w:r>
          </w:p>
        </w:tc>
        <w:tc>
          <w:tcPr>
            <w:tcW w:w="2180" w:type="dxa"/>
            <w:shd w:val="clear" w:color="auto" w:fill="auto"/>
          </w:tcPr>
          <w:p w14:paraId="5B406FA4" w14:textId="5BF9101C" w:rsidR="00AD7118" w:rsidRPr="00AD7118" w:rsidRDefault="00AD7118" w:rsidP="00AD7118">
            <w:pPr>
              <w:ind w:firstLine="0"/>
            </w:pPr>
            <w:r>
              <w:t>McCabe</w:t>
            </w:r>
          </w:p>
        </w:tc>
      </w:tr>
      <w:tr w:rsidR="00AD7118" w:rsidRPr="00AD7118" w14:paraId="7759381A" w14:textId="77777777" w:rsidTr="00AD7118">
        <w:tc>
          <w:tcPr>
            <w:tcW w:w="2179" w:type="dxa"/>
            <w:shd w:val="clear" w:color="auto" w:fill="auto"/>
          </w:tcPr>
          <w:p w14:paraId="0FBB228C" w14:textId="7CEBDF74" w:rsidR="00AD7118" w:rsidRPr="00AD7118" w:rsidRDefault="00AD7118" w:rsidP="00AD7118">
            <w:pPr>
              <w:ind w:firstLine="0"/>
            </w:pPr>
            <w:r>
              <w:t>McCravy</w:t>
            </w:r>
          </w:p>
        </w:tc>
        <w:tc>
          <w:tcPr>
            <w:tcW w:w="2179" w:type="dxa"/>
            <w:shd w:val="clear" w:color="auto" w:fill="auto"/>
          </w:tcPr>
          <w:p w14:paraId="19291381" w14:textId="7FE86ACF" w:rsidR="00AD7118" w:rsidRPr="00AD7118" w:rsidRDefault="00AD7118" w:rsidP="00AD7118">
            <w:pPr>
              <w:ind w:firstLine="0"/>
            </w:pPr>
            <w:r>
              <w:t>McDaniel</w:t>
            </w:r>
          </w:p>
        </w:tc>
        <w:tc>
          <w:tcPr>
            <w:tcW w:w="2180" w:type="dxa"/>
            <w:shd w:val="clear" w:color="auto" w:fill="auto"/>
          </w:tcPr>
          <w:p w14:paraId="57DDE9A5" w14:textId="12568934" w:rsidR="00AD7118" w:rsidRPr="00AD7118" w:rsidRDefault="00AD7118" w:rsidP="00AD7118">
            <w:pPr>
              <w:ind w:firstLine="0"/>
            </w:pPr>
            <w:r>
              <w:t>McGinnis</w:t>
            </w:r>
          </w:p>
        </w:tc>
      </w:tr>
      <w:tr w:rsidR="00AD7118" w:rsidRPr="00AD7118" w14:paraId="65A2F98C" w14:textId="77777777" w:rsidTr="00AD7118">
        <w:tc>
          <w:tcPr>
            <w:tcW w:w="2179" w:type="dxa"/>
            <w:shd w:val="clear" w:color="auto" w:fill="auto"/>
          </w:tcPr>
          <w:p w14:paraId="34CA437E" w14:textId="1CDA4910" w:rsidR="00AD7118" w:rsidRPr="00AD7118" w:rsidRDefault="00AD7118" w:rsidP="00AD7118">
            <w:pPr>
              <w:ind w:firstLine="0"/>
            </w:pPr>
            <w:r>
              <w:t>Mitchell</w:t>
            </w:r>
          </w:p>
        </w:tc>
        <w:tc>
          <w:tcPr>
            <w:tcW w:w="2179" w:type="dxa"/>
            <w:shd w:val="clear" w:color="auto" w:fill="auto"/>
          </w:tcPr>
          <w:p w14:paraId="4E8C10F7" w14:textId="7D31B4FD" w:rsidR="00AD7118" w:rsidRPr="00AD7118" w:rsidRDefault="00AD7118" w:rsidP="00AD7118">
            <w:pPr>
              <w:ind w:firstLine="0"/>
            </w:pPr>
            <w:r>
              <w:t>T. Moore</w:t>
            </w:r>
          </w:p>
        </w:tc>
        <w:tc>
          <w:tcPr>
            <w:tcW w:w="2180" w:type="dxa"/>
            <w:shd w:val="clear" w:color="auto" w:fill="auto"/>
          </w:tcPr>
          <w:p w14:paraId="6E73A58D" w14:textId="76F9475E" w:rsidR="00AD7118" w:rsidRPr="00AD7118" w:rsidRDefault="00AD7118" w:rsidP="00AD7118">
            <w:pPr>
              <w:ind w:firstLine="0"/>
            </w:pPr>
            <w:r>
              <w:t>A. M. Morgan</w:t>
            </w:r>
          </w:p>
        </w:tc>
      </w:tr>
      <w:tr w:rsidR="00AD7118" w:rsidRPr="00AD7118" w14:paraId="5DB53661" w14:textId="77777777" w:rsidTr="00AD7118">
        <w:tc>
          <w:tcPr>
            <w:tcW w:w="2179" w:type="dxa"/>
            <w:shd w:val="clear" w:color="auto" w:fill="auto"/>
          </w:tcPr>
          <w:p w14:paraId="384C5C48" w14:textId="5433CBEC" w:rsidR="00AD7118" w:rsidRPr="00AD7118" w:rsidRDefault="00AD7118" w:rsidP="00AD7118">
            <w:pPr>
              <w:ind w:firstLine="0"/>
            </w:pPr>
            <w:r>
              <w:t>T. A. Morgan</w:t>
            </w:r>
          </w:p>
        </w:tc>
        <w:tc>
          <w:tcPr>
            <w:tcW w:w="2179" w:type="dxa"/>
            <w:shd w:val="clear" w:color="auto" w:fill="auto"/>
          </w:tcPr>
          <w:p w14:paraId="647D09A0" w14:textId="6222F06D" w:rsidR="00AD7118" w:rsidRPr="00AD7118" w:rsidRDefault="00AD7118" w:rsidP="00AD7118">
            <w:pPr>
              <w:ind w:firstLine="0"/>
            </w:pPr>
            <w:r>
              <w:t>Moss</w:t>
            </w:r>
          </w:p>
        </w:tc>
        <w:tc>
          <w:tcPr>
            <w:tcW w:w="2180" w:type="dxa"/>
            <w:shd w:val="clear" w:color="auto" w:fill="auto"/>
          </w:tcPr>
          <w:p w14:paraId="2BE7264E" w14:textId="716E81AD" w:rsidR="00AD7118" w:rsidRPr="00AD7118" w:rsidRDefault="00AD7118" w:rsidP="00AD7118">
            <w:pPr>
              <w:ind w:firstLine="0"/>
            </w:pPr>
            <w:r>
              <w:t>Murphy</w:t>
            </w:r>
          </w:p>
        </w:tc>
      </w:tr>
      <w:tr w:rsidR="00AD7118" w:rsidRPr="00AD7118" w14:paraId="3E9FFB05" w14:textId="77777777" w:rsidTr="00AD7118">
        <w:tc>
          <w:tcPr>
            <w:tcW w:w="2179" w:type="dxa"/>
            <w:shd w:val="clear" w:color="auto" w:fill="auto"/>
          </w:tcPr>
          <w:p w14:paraId="0BF42259" w14:textId="3771C242" w:rsidR="00AD7118" w:rsidRPr="00AD7118" w:rsidRDefault="00AD7118" w:rsidP="00AD7118">
            <w:pPr>
              <w:ind w:firstLine="0"/>
            </w:pPr>
            <w:r>
              <w:t>Neese</w:t>
            </w:r>
          </w:p>
        </w:tc>
        <w:tc>
          <w:tcPr>
            <w:tcW w:w="2179" w:type="dxa"/>
            <w:shd w:val="clear" w:color="auto" w:fill="auto"/>
          </w:tcPr>
          <w:p w14:paraId="2FD67485" w14:textId="223633EC" w:rsidR="00AD7118" w:rsidRPr="00AD7118" w:rsidRDefault="00AD7118" w:rsidP="00AD7118">
            <w:pPr>
              <w:ind w:firstLine="0"/>
            </w:pPr>
            <w:r>
              <w:t>W. Newton</w:t>
            </w:r>
          </w:p>
        </w:tc>
        <w:tc>
          <w:tcPr>
            <w:tcW w:w="2180" w:type="dxa"/>
            <w:shd w:val="clear" w:color="auto" w:fill="auto"/>
          </w:tcPr>
          <w:p w14:paraId="5140D108" w14:textId="1472A553" w:rsidR="00AD7118" w:rsidRPr="00AD7118" w:rsidRDefault="00AD7118" w:rsidP="00AD7118">
            <w:pPr>
              <w:ind w:firstLine="0"/>
            </w:pPr>
            <w:r>
              <w:t>Nutt</w:t>
            </w:r>
          </w:p>
        </w:tc>
      </w:tr>
      <w:tr w:rsidR="00AD7118" w:rsidRPr="00AD7118" w14:paraId="0E7959FC" w14:textId="77777777" w:rsidTr="00AD7118">
        <w:tc>
          <w:tcPr>
            <w:tcW w:w="2179" w:type="dxa"/>
            <w:shd w:val="clear" w:color="auto" w:fill="auto"/>
          </w:tcPr>
          <w:p w14:paraId="1A6DC3DD" w14:textId="0D3D2AA9" w:rsidR="00AD7118" w:rsidRPr="00AD7118" w:rsidRDefault="00AD7118" w:rsidP="00AD7118">
            <w:pPr>
              <w:ind w:firstLine="0"/>
            </w:pPr>
            <w:r>
              <w:t>O'Neal</w:t>
            </w:r>
          </w:p>
        </w:tc>
        <w:tc>
          <w:tcPr>
            <w:tcW w:w="2179" w:type="dxa"/>
            <w:shd w:val="clear" w:color="auto" w:fill="auto"/>
          </w:tcPr>
          <w:p w14:paraId="7FFFAEFA" w14:textId="7E9A5023" w:rsidR="00AD7118" w:rsidRPr="00AD7118" w:rsidRDefault="00AD7118" w:rsidP="00AD7118">
            <w:pPr>
              <w:ind w:firstLine="0"/>
            </w:pPr>
            <w:r>
              <w:t>Oremus</w:t>
            </w:r>
          </w:p>
        </w:tc>
        <w:tc>
          <w:tcPr>
            <w:tcW w:w="2180" w:type="dxa"/>
            <w:shd w:val="clear" w:color="auto" w:fill="auto"/>
          </w:tcPr>
          <w:p w14:paraId="0EE8A7C8" w14:textId="01013825" w:rsidR="00AD7118" w:rsidRPr="00AD7118" w:rsidRDefault="00AD7118" w:rsidP="00AD7118">
            <w:pPr>
              <w:ind w:firstLine="0"/>
            </w:pPr>
            <w:r>
              <w:t>Ott</w:t>
            </w:r>
          </w:p>
        </w:tc>
      </w:tr>
      <w:tr w:rsidR="00AD7118" w:rsidRPr="00AD7118" w14:paraId="6493177A" w14:textId="77777777" w:rsidTr="00AD7118">
        <w:tc>
          <w:tcPr>
            <w:tcW w:w="2179" w:type="dxa"/>
            <w:shd w:val="clear" w:color="auto" w:fill="auto"/>
          </w:tcPr>
          <w:p w14:paraId="607DC01B" w14:textId="26D3866F" w:rsidR="00AD7118" w:rsidRPr="00AD7118" w:rsidRDefault="00AD7118" w:rsidP="00AD7118">
            <w:pPr>
              <w:ind w:firstLine="0"/>
            </w:pPr>
            <w:r>
              <w:t>Pedalino</w:t>
            </w:r>
          </w:p>
        </w:tc>
        <w:tc>
          <w:tcPr>
            <w:tcW w:w="2179" w:type="dxa"/>
            <w:shd w:val="clear" w:color="auto" w:fill="auto"/>
          </w:tcPr>
          <w:p w14:paraId="533FC86A" w14:textId="1BD92380" w:rsidR="00AD7118" w:rsidRPr="00AD7118" w:rsidRDefault="00AD7118" w:rsidP="00AD7118">
            <w:pPr>
              <w:ind w:firstLine="0"/>
            </w:pPr>
            <w:r>
              <w:t>Pendarvis</w:t>
            </w:r>
          </w:p>
        </w:tc>
        <w:tc>
          <w:tcPr>
            <w:tcW w:w="2180" w:type="dxa"/>
            <w:shd w:val="clear" w:color="auto" w:fill="auto"/>
          </w:tcPr>
          <w:p w14:paraId="50F866F8" w14:textId="743395F0" w:rsidR="00AD7118" w:rsidRPr="00AD7118" w:rsidRDefault="00AD7118" w:rsidP="00AD7118">
            <w:pPr>
              <w:ind w:firstLine="0"/>
            </w:pPr>
            <w:r>
              <w:t>Pope</w:t>
            </w:r>
          </w:p>
        </w:tc>
      </w:tr>
      <w:tr w:rsidR="00AD7118" w:rsidRPr="00AD7118" w14:paraId="707E3CFE" w14:textId="77777777" w:rsidTr="00AD7118">
        <w:tc>
          <w:tcPr>
            <w:tcW w:w="2179" w:type="dxa"/>
            <w:shd w:val="clear" w:color="auto" w:fill="auto"/>
          </w:tcPr>
          <w:p w14:paraId="79F885EC" w14:textId="7A0C15BA" w:rsidR="00AD7118" w:rsidRPr="00AD7118" w:rsidRDefault="00AD7118" w:rsidP="00AD7118">
            <w:pPr>
              <w:ind w:firstLine="0"/>
            </w:pPr>
            <w:r>
              <w:t>Rivers</w:t>
            </w:r>
          </w:p>
        </w:tc>
        <w:tc>
          <w:tcPr>
            <w:tcW w:w="2179" w:type="dxa"/>
            <w:shd w:val="clear" w:color="auto" w:fill="auto"/>
          </w:tcPr>
          <w:p w14:paraId="4E36B06F" w14:textId="3CAA7AA1" w:rsidR="00AD7118" w:rsidRPr="00AD7118" w:rsidRDefault="00AD7118" w:rsidP="00AD7118">
            <w:pPr>
              <w:ind w:firstLine="0"/>
            </w:pPr>
            <w:r>
              <w:t>Rose</w:t>
            </w:r>
          </w:p>
        </w:tc>
        <w:tc>
          <w:tcPr>
            <w:tcW w:w="2180" w:type="dxa"/>
            <w:shd w:val="clear" w:color="auto" w:fill="auto"/>
          </w:tcPr>
          <w:p w14:paraId="231B7C5A" w14:textId="732F4847" w:rsidR="00AD7118" w:rsidRPr="00AD7118" w:rsidRDefault="00AD7118" w:rsidP="00AD7118">
            <w:pPr>
              <w:ind w:firstLine="0"/>
            </w:pPr>
            <w:r>
              <w:t>Rutherford</w:t>
            </w:r>
          </w:p>
        </w:tc>
      </w:tr>
      <w:tr w:rsidR="00AD7118" w:rsidRPr="00AD7118" w14:paraId="3448CD92" w14:textId="77777777" w:rsidTr="00AD7118">
        <w:tc>
          <w:tcPr>
            <w:tcW w:w="2179" w:type="dxa"/>
            <w:shd w:val="clear" w:color="auto" w:fill="auto"/>
          </w:tcPr>
          <w:p w14:paraId="35F6D43C" w14:textId="77F4CB2B" w:rsidR="00AD7118" w:rsidRPr="00AD7118" w:rsidRDefault="00AD7118" w:rsidP="00AD7118">
            <w:pPr>
              <w:ind w:firstLine="0"/>
            </w:pPr>
            <w:r>
              <w:t>Sandifer</w:t>
            </w:r>
          </w:p>
        </w:tc>
        <w:tc>
          <w:tcPr>
            <w:tcW w:w="2179" w:type="dxa"/>
            <w:shd w:val="clear" w:color="auto" w:fill="auto"/>
          </w:tcPr>
          <w:p w14:paraId="5938D44B" w14:textId="052328BC" w:rsidR="00AD7118" w:rsidRPr="00AD7118" w:rsidRDefault="00AD7118" w:rsidP="00AD7118">
            <w:pPr>
              <w:ind w:firstLine="0"/>
            </w:pPr>
            <w:r>
              <w:t>Schuessler</w:t>
            </w:r>
          </w:p>
        </w:tc>
        <w:tc>
          <w:tcPr>
            <w:tcW w:w="2180" w:type="dxa"/>
            <w:shd w:val="clear" w:color="auto" w:fill="auto"/>
          </w:tcPr>
          <w:p w14:paraId="74351A8F" w14:textId="30DE6E5E" w:rsidR="00AD7118" w:rsidRPr="00AD7118" w:rsidRDefault="00AD7118" w:rsidP="00AD7118">
            <w:pPr>
              <w:ind w:firstLine="0"/>
            </w:pPr>
            <w:r>
              <w:t>Sessions</w:t>
            </w:r>
          </w:p>
        </w:tc>
      </w:tr>
      <w:tr w:rsidR="00AD7118" w:rsidRPr="00AD7118" w14:paraId="79DEAC3A" w14:textId="77777777" w:rsidTr="00AD7118">
        <w:tc>
          <w:tcPr>
            <w:tcW w:w="2179" w:type="dxa"/>
            <w:shd w:val="clear" w:color="auto" w:fill="auto"/>
          </w:tcPr>
          <w:p w14:paraId="680329FC" w14:textId="603CDD38" w:rsidR="00AD7118" w:rsidRPr="00AD7118" w:rsidRDefault="00AD7118" w:rsidP="00AD7118">
            <w:pPr>
              <w:ind w:firstLine="0"/>
            </w:pPr>
            <w:r>
              <w:t>M. M. Smith</w:t>
            </w:r>
          </w:p>
        </w:tc>
        <w:tc>
          <w:tcPr>
            <w:tcW w:w="2179" w:type="dxa"/>
            <w:shd w:val="clear" w:color="auto" w:fill="auto"/>
          </w:tcPr>
          <w:p w14:paraId="5C6EA17B" w14:textId="19FF9BB7" w:rsidR="00AD7118" w:rsidRPr="00AD7118" w:rsidRDefault="00AD7118" w:rsidP="00AD7118">
            <w:pPr>
              <w:ind w:firstLine="0"/>
            </w:pPr>
            <w:r>
              <w:t>Taylor</w:t>
            </w:r>
          </w:p>
        </w:tc>
        <w:tc>
          <w:tcPr>
            <w:tcW w:w="2180" w:type="dxa"/>
            <w:shd w:val="clear" w:color="auto" w:fill="auto"/>
          </w:tcPr>
          <w:p w14:paraId="1B35CBF8" w14:textId="7E05844F" w:rsidR="00AD7118" w:rsidRPr="00AD7118" w:rsidRDefault="00AD7118" w:rsidP="00AD7118">
            <w:pPr>
              <w:ind w:firstLine="0"/>
            </w:pPr>
            <w:r>
              <w:t>Tedder</w:t>
            </w:r>
          </w:p>
        </w:tc>
      </w:tr>
      <w:tr w:rsidR="00AD7118" w:rsidRPr="00AD7118" w14:paraId="12E9FDC7" w14:textId="77777777" w:rsidTr="00AD7118">
        <w:tc>
          <w:tcPr>
            <w:tcW w:w="2179" w:type="dxa"/>
            <w:shd w:val="clear" w:color="auto" w:fill="auto"/>
          </w:tcPr>
          <w:p w14:paraId="6E8223AE" w14:textId="34B1B9D2" w:rsidR="00AD7118" w:rsidRPr="00AD7118" w:rsidRDefault="00AD7118" w:rsidP="00AD7118">
            <w:pPr>
              <w:ind w:firstLine="0"/>
            </w:pPr>
            <w:r>
              <w:t>Thayer</w:t>
            </w:r>
          </w:p>
        </w:tc>
        <w:tc>
          <w:tcPr>
            <w:tcW w:w="2179" w:type="dxa"/>
            <w:shd w:val="clear" w:color="auto" w:fill="auto"/>
          </w:tcPr>
          <w:p w14:paraId="119FB8BC" w14:textId="21326F27" w:rsidR="00AD7118" w:rsidRPr="00AD7118" w:rsidRDefault="00AD7118" w:rsidP="00AD7118">
            <w:pPr>
              <w:ind w:firstLine="0"/>
            </w:pPr>
            <w:r>
              <w:t>Trantham</w:t>
            </w:r>
          </w:p>
        </w:tc>
        <w:tc>
          <w:tcPr>
            <w:tcW w:w="2180" w:type="dxa"/>
            <w:shd w:val="clear" w:color="auto" w:fill="auto"/>
          </w:tcPr>
          <w:p w14:paraId="377EB4C7" w14:textId="26DEF80C" w:rsidR="00AD7118" w:rsidRPr="00AD7118" w:rsidRDefault="00AD7118" w:rsidP="00AD7118">
            <w:pPr>
              <w:ind w:firstLine="0"/>
            </w:pPr>
            <w:r>
              <w:t>Vaughan</w:t>
            </w:r>
          </w:p>
        </w:tc>
      </w:tr>
      <w:tr w:rsidR="00AD7118" w:rsidRPr="00AD7118" w14:paraId="2B3B0B0E" w14:textId="77777777" w:rsidTr="00AD7118">
        <w:tc>
          <w:tcPr>
            <w:tcW w:w="2179" w:type="dxa"/>
            <w:shd w:val="clear" w:color="auto" w:fill="auto"/>
          </w:tcPr>
          <w:p w14:paraId="35B979B6" w14:textId="52DEA5C5" w:rsidR="00AD7118" w:rsidRPr="00AD7118" w:rsidRDefault="00AD7118" w:rsidP="00AD7118">
            <w:pPr>
              <w:ind w:firstLine="0"/>
            </w:pPr>
            <w:r>
              <w:t>Weeks</w:t>
            </w:r>
          </w:p>
        </w:tc>
        <w:tc>
          <w:tcPr>
            <w:tcW w:w="2179" w:type="dxa"/>
            <w:shd w:val="clear" w:color="auto" w:fill="auto"/>
          </w:tcPr>
          <w:p w14:paraId="277EFA5C" w14:textId="428A665C" w:rsidR="00AD7118" w:rsidRPr="00AD7118" w:rsidRDefault="00AD7118" w:rsidP="00AD7118">
            <w:pPr>
              <w:ind w:firstLine="0"/>
            </w:pPr>
            <w:r>
              <w:t>West</w:t>
            </w:r>
          </w:p>
        </w:tc>
        <w:tc>
          <w:tcPr>
            <w:tcW w:w="2180" w:type="dxa"/>
            <w:shd w:val="clear" w:color="auto" w:fill="auto"/>
          </w:tcPr>
          <w:p w14:paraId="4D575A96" w14:textId="5285B18F" w:rsidR="00AD7118" w:rsidRPr="00AD7118" w:rsidRDefault="00AD7118" w:rsidP="00AD7118">
            <w:pPr>
              <w:ind w:firstLine="0"/>
            </w:pPr>
            <w:r>
              <w:t>Wetmore</w:t>
            </w:r>
          </w:p>
        </w:tc>
      </w:tr>
      <w:tr w:rsidR="00AD7118" w:rsidRPr="00AD7118" w14:paraId="39C5AD57" w14:textId="77777777" w:rsidTr="00AD7118">
        <w:tc>
          <w:tcPr>
            <w:tcW w:w="2179" w:type="dxa"/>
            <w:shd w:val="clear" w:color="auto" w:fill="auto"/>
          </w:tcPr>
          <w:p w14:paraId="1323D468" w14:textId="6DF9A87E" w:rsidR="00AD7118" w:rsidRPr="00AD7118" w:rsidRDefault="00AD7118" w:rsidP="00AD7118">
            <w:pPr>
              <w:keepNext/>
              <w:ind w:firstLine="0"/>
            </w:pPr>
            <w:r>
              <w:t>Wheeler</w:t>
            </w:r>
          </w:p>
        </w:tc>
        <w:tc>
          <w:tcPr>
            <w:tcW w:w="2179" w:type="dxa"/>
            <w:shd w:val="clear" w:color="auto" w:fill="auto"/>
          </w:tcPr>
          <w:p w14:paraId="609855B9" w14:textId="1DC1D90B" w:rsidR="00AD7118" w:rsidRPr="00AD7118" w:rsidRDefault="00AD7118" w:rsidP="00AD7118">
            <w:pPr>
              <w:keepNext/>
              <w:ind w:firstLine="0"/>
            </w:pPr>
            <w:r>
              <w:t>White</w:t>
            </w:r>
          </w:p>
        </w:tc>
        <w:tc>
          <w:tcPr>
            <w:tcW w:w="2180" w:type="dxa"/>
            <w:shd w:val="clear" w:color="auto" w:fill="auto"/>
          </w:tcPr>
          <w:p w14:paraId="4F1D8009" w14:textId="30B04ACC" w:rsidR="00AD7118" w:rsidRPr="00AD7118" w:rsidRDefault="00AD7118" w:rsidP="00AD7118">
            <w:pPr>
              <w:keepNext/>
              <w:ind w:firstLine="0"/>
            </w:pPr>
            <w:r>
              <w:t>Williams</w:t>
            </w:r>
          </w:p>
        </w:tc>
      </w:tr>
      <w:tr w:rsidR="00AD7118" w:rsidRPr="00AD7118" w14:paraId="68EB0524" w14:textId="77777777" w:rsidTr="00AD7118">
        <w:tc>
          <w:tcPr>
            <w:tcW w:w="2179" w:type="dxa"/>
            <w:shd w:val="clear" w:color="auto" w:fill="auto"/>
          </w:tcPr>
          <w:p w14:paraId="6F97B4CD" w14:textId="763238BE" w:rsidR="00AD7118" w:rsidRPr="00AD7118" w:rsidRDefault="00AD7118" w:rsidP="00AD7118">
            <w:pPr>
              <w:keepNext/>
              <w:ind w:firstLine="0"/>
            </w:pPr>
            <w:r>
              <w:t>Willis</w:t>
            </w:r>
          </w:p>
        </w:tc>
        <w:tc>
          <w:tcPr>
            <w:tcW w:w="2179" w:type="dxa"/>
            <w:shd w:val="clear" w:color="auto" w:fill="auto"/>
          </w:tcPr>
          <w:p w14:paraId="2A000047" w14:textId="7FB7B98B" w:rsidR="00AD7118" w:rsidRPr="00AD7118" w:rsidRDefault="00AD7118" w:rsidP="00AD7118">
            <w:pPr>
              <w:keepNext/>
              <w:ind w:firstLine="0"/>
            </w:pPr>
            <w:r>
              <w:t>Wooten</w:t>
            </w:r>
          </w:p>
        </w:tc>
        <w:tc>
          <w:tcPr>
            <w:tcW w:w="2180" w:type="dxa"/>
            <w:shd w:val="clear" w:color="auto" w:fill="auto"/>
          </w:tcPr>
          <w:p w14:paraId="5D177B88" w14:textId="77777777" w:rsidR="00AD7118" w:rsidRPr="00AD7118" w:rsidRDefault="00AD7118" w:rsidP="00AD7118">
            <w:pPr>
              <w:keepNext/>
              <w:ind w:firstLine="0"/>
            </w:pPr>
          </w:p>
        </w:tc>
      </w:tr>
    </w:tbl>
    <w:p w14:paraId="6FFDCFE8" w14:textId="77777777" w:rsidR="00AD7118" w:rsidRDefault="00AD7118" w:rsidP="00AD7118"/>
    <w:p w14:paraId="6C22FA78" w14:textId="51DD56B0" w:rsidR="00AD7118" w:rsidRDefault="00AD7118" w:rsidP="00AD7118">
      <w:pPr>
        <w:jc w:val="center"/>
        <w:rPr>
          <w:b/>
        </w:rPr>
      </w:pPr>
      <w:r w:rsidRPr="00AD7118">
        <w:rPr>
          <w:b/>
        </w:rPr>
        <w:t>Total--113</w:t>
      </w:r>
    </w:p>
    <w:p w14:paraId="335390A7" w14:textId="27E13408" w:rsidR="00AD7118" w:rsidRDefault="00AD7118" w:rsidP="00AD7118">
      <w:pPr>
        <w:jc w:val="center"/>
        <w:rPr>
          <w:b/>
        </w:rPr>
      </w:pPr>
    </w:p>
    <w:p w14:paraId="0278C12D" w14:textId="77777777" w:rsidR="00AD7118" w:rsidRDefault="00AD7118" w:rsidP="00AD7118">
      <w:pPr>
        <w:ind w:firstLine="0"/>
      </w:pPr>
      <w:r w:rsidRPr="00AD7118">
        <w:t xml:space="preserve"> </w:t>
      </w:r>
      <w:r>
        <w:t>Those who voted in the negative are:</w:t>
      </w:r>
    </w:p>
    <w:p w14:paraId="2B3526BB" w14:textId="77777777" w:rsidR="00AD7118" w:rsidRDefault="00AD7118" w:rsidP="00AD7118"/>
    <w:p w14:paraId="7309A965" w14:textId="77777777" w:rsidR="00AD7118" w:rsidRDefault="00AD7118" w:rsidP="00AD7118">
      <w:pPr>
        <w:jc w:val="center"/>
        <w:rPr>
          <w:b/>
        </w:rPr>
      </w:pPr>
      <w:r w:rsidRPr="00AD7118">
        <w:rPr>
          <w:b/>
        </w:rPr>
        <w:t>Total--0</w:t>
      </w:r>
    </w:p>
    <w:p w14:paraId="32685288" w14:textId="54B47B4E" w:rsidR="00AD7118" w:rsidRDefault="00AD7118" w:rsidP="00AD7118">
      <w:pPr>
        <w:jc w:val="center"/>
        <w:rPr>
          <w:b/>
        </w:rPr>
      </w:pPr>
    </w:p>
    <w:p w14:paraId="4FE0FAA2" w14:textId="77777777" w:rsidR="00AD7118" w:rsidRDefault="00AD7118" w:rsidP="00AD7118">
      <w:r>
        <w:t>Section 23 was adopted.</w:t>
      </w:r>
    </w:p>
    <w:p w14:paraId="2AE9F16D" w14:textId="6BDFB252" w:rsidR="00AD7118" w:rsidRDefault="00AD7118" w:rsidP="00AD7118"/>
    <w:p w14:paraId="7FC8D7D1" w14:textId="0FD7FE5D" w:rsidR="00AD7118" w:rsidRDefault="00AD7118" w:rsidP="00AD7118">
      <w:pPr>
        <w:keepNext/>
        <w:jc w:val="center"/>
        <w:rPr>
          <w:b/>
        </w:rPr>
      </w:pPr>
      <w:r w:rsidRPr="00AD7118">
        <w:rPr>
          <w:b/>
        </w:rPr>
        <w:t>SPEAKER IN CHAIR</w:t>
      </w:r>
    </w:p>
    <w:p w14:paraId="6C45ED14" w14:textId="51A51A6A" w:rsidR="00AD7118" w:rsidRDefault="00AD7118" w:rsidP="00AD7118"/>
    <w:p w14:paraId="1E8FB2EB" w14:textId="77777777" w:rsidR="00AD7118" w:rsidRDefault="00AD7118" w:rsidP="00AD7118">
      <w:pPr>
        <w:keepNext/>
        <w:jc w:val="center"/>
        <w:rPr>
          <w:b/>
        </w:rPr>
      </w:pPr>
      <w:r w:rsidRPr="00AD7118">
        <w:rPr>
          <w:b/>
        </w:rPr>
        <w:t>SECTION 34--ADOPTED</w:t>
      </w:r>
    </w:p>
    <w:p w14:paraId="3A5E35C0" w14:textId="09CF92E7" w:rsidR="00AD7118" w:rsidRDefault="00AD7118" w:rsidP="00AD7118">
      <w:pPr>
        <w:jc w:val="center"/>
        <w:rPr>
          <w:b/>
        </w:rPr>
      </w:pPr>
    </w:p>
    <w:p w14:paraId="04FC0820" w14:textId="77777777" w:rsidR="00AD7118" w:rsidRPr="00B94818" w:rsidRDefault="00AD7118" w:rsidP="00AD7118">
      <w:pPr>
        <w:widowControl w:val="0"/>
        <w:rPr>
          <w:snapToGrid w:val="0"/>
        </w:rPr>
      </w:pPr>
      <w:r w:rsidRPr="00B94818">
        <w:rPr>
          <w:snapToGrid w:val="0"/>
        </w:rPr>
        <w:t>Reps. A.M. MORGAN, MAY, MAGNUSON, and PACE proposed the following Amendment No. 33 (Doc Name COUNCIL\SA\4300C002.JN.SA23.DOCX), which was tabled:</w:t>
      </w:r>
    </w:p>
    <w:p w14:paraId="4B40CE62" w14:textId="77777777" w:rsidR="00AD7118" w:rsidRPr="00B94818" w:rsidRDefault="00AD7118" w:rsidP="00AD7118">
      <w:pPr>
        <w:widowControl w:val="0"/>
        <w:rPr>
          <w:snapToGrid w:val="0"/>
        </w:rPr>
      </w:pPr>
      <w:r w:rsidRPr="00B94818">
        <w:rPr>
          <w:snapToGrid w:val="0"/>
        </w:rPr>
        <w:t>Amend the bill, as and if amended, Part IA, Section 34, DEPARTMENT OF HEALTH AND ENVIRONMENTAL CONTROL, page 81, line 14, opposite /Classified Positions/ by decreasing the amount(s) in Columns 3 and 4 by:</w:t>
      </w:r>
    </w:p>
    <w:p w14:paraId="103A51F5" w14:textId="77777777" w:rsidR="00AD7118" w:rsidRPr="00B94818" w:rsidRDefault="00AD7118" w:rsidP="00AD7118">
      <w:pPr>
        <w:widowControl w:val="0"/>
        <w:tabs>
          <w:tab w:val="right" w:pos="3600"/>
          <w:tab w:val="right" w:pos="5040"/>
        </w:tabs>
        <w:rPr>
          <w:snapToGrid w:val="0"/>
        </w:rPr>
      </w:pPr>
      <w:r w:rsidRPr="00B94818">
        <w:rPr>
          <w:snapToGrid w:val="0"/>
        </w:rPr>
        <w:tab/>
        <w:t>Column 3</w:t>
      </w:r>
      <w:r w:rsidRPr="00B94818">
        <w:rPr>
          <w:snapToGrid w:val="0"/>
        </w:rPr>
        <w:tab/>
        <w:t>Column 4</w:t>
      </w:r>
    </w:p>
    <w:p w14:paraId="2866DB01" w14:textId="77777777" w:rsidR="00AD7118" w:rsidRPr="00B94818" w:rsidRDefault="00AD7118" w:rsidP="00AD7118">
      <w:pPr>
        <w:widowControl w:val="0"/>
        <w:tabs>
          <w:tab w:val="right" w:pos="3600"/>
          <w:tab w:val="right" w:pos="5040"/>
        </w:tabs>
        <w:rPr>
          <w:snapToGrid w:val="0"/>
        </w:rPr>
      </w:pPr>
      <w:r w:rsidRPr="00B94818">
        <w:rPr>
          <w:snapToGrid w:val="0"/>
        </w:rPr>
        <w:tab/>
        <w:t>306,185</w:t>
      </w:r>
      <w:r w:rsidRPr="00B94818">
        <w:rPr>
          <w:snapToGrid w:val="0"/>
        </w:rPr>
        <w:tab/>
        <w:t>306,185</w:t>
      </w:r>
    </w:p>
    <w:p w14:paraId="0CEC7548" w14:textId="77777777" w:rsidR="00AD7118" w:rsidRPr="00B94818" w:rsidRDefault="00AD7118" w:rsidP="00AD7118">
      <w:pPr>
        <w:widowControl w:val="0"/>
        <w:tabs>
          <w:tab w:val="right" w:pos="3600"/>
          <w:tab w:val="right" w:pos="5040"/>
        </w:tabs>
        <w:rPr>
          <w:snapToGrid w:val="0"/>
        </w:rPr>
      </w:pPr>
      <w:r w:rsidRPr="00B94818">
        <w:rPr>
          <w:snapToGrid w:val="0"/>
        </w:rPr>
        <w:t>Amend the bill further, as and if amended, Section 34, DEPARTMENT OF HEALTH AND ENVIRONMENTAL CONTROL, page 79, line 9, opposite /Classified Positions/ by decreasing the amount(s) in Columns 3 and 4 by:</w:t>
      </w:r>
    </w:p>
    <w:p w14:paraId="665BFC4F" w14:textId="77777777" w:rsidR="00AD7118" w:rsidRPr="00B94818" w:rsidRDefault="00AD7118" w:rsidP="00AD7118">
      <w:pPr>
        <w:widowControl w:val="0"/>
        <w:tabs>
          <w:tab w:val="right" w:pos="3600"/>
          <w:tab w:val="right" w:pos="5040"/>
        </w:tabs>
        <w:rPr>
          <w:snapToGrid w:val="0"/>
        </w:rPr>
      </w:pPr>
      <w:r w:rsidRPr="00B94818">
        <w:rPr>
          <w:snapToGrid w:val="0"/>
        </w:rPr>
        <w:tab/>
        <w:t>Column 3</w:t>
      </w:r>
      <w:r w:rsidRPr="00B94818">
        <w:rPr>
          <w:snapToGrid w:val="0"/>
        </w:rPr>
        <w:tab/>
        <w:t>Column 4</w:t>
      </w:r>
    </w:p>
    <w:p w14:paraId="71EB4288" w14:textId="77777777" w:rsidR="00AD7118" w:rsidRPr="00B94818" w:rsidRDefault="00AD7118" w:rsidP="00AD7118">
      <w:pPr>
        <w:widowControl w:val="0"/>
        <w:tabs>
          <w:tab w:val="right" w:pos="3600"/>
          <w:tab w:val="right" w:pos="5040"/>
        </w:tabs>
        <w:rPr>
          <w:snapToGrid w:val="0"/>
        </w:rPr>
      </w:pPr>
      <w:r w:rsidRPr="00B94818">
        <w:rPr>
          <w:snapToGrid w:val="0"/>
        </w:rPr>
        <w:tab/>
        <w:t>675,458</w:t>
      </w:r>
      <w:r w:rsidRPr="00B94818">
        <w:rPr>
          <w:snapToGrid w:val="0"/>
        </w:rPr>
        <w:tab/>
        <w:t>675,458</w:t>
      </w:r>
    </w:p>
    <w:p w14:paraId="69644175" w14:textId="77777777" w:rsidR="00AD7118" w:rsidRPr="00B94818" w:rsidRDefault="00AD7118" w:rsidP="00AD7118">
      <w:pPr>
        <w:widowControl w:val="0"/>
        <w:rPr>
          <w:snapToGrid w:val="0"/>
        </w:rPr>
      </w:pPr>
      <w:r w:rsidRPr="00B94818">
        <w:rPr>
          <w:snapToGrid w:val="0"/>
        </w:rPr>
        <w:t>Renumber sections to conform.</w:t>
      </w:r>
    </w:p>
    <w:p w14:paraId="391D4867" w14:textId="77777777" w:rsidR="00AD7118" w:rsidRDefault="00AD7118" w:rsidP="00AD7118">
      <w:pPr>
        <w:widowControl w:val="0"/>
      </w:pPr>
      <w:r w:rsidRPr="00B94818">
        <w:rPr>
          <w:snapToGrid w:val="0"/>
        </w:rPr>
        <w:t>Amend totals and titles to conform.</w:t>
      </w:r>
    </w:p>
    <w:p w14:paraId="7877479A" w14:textId="336F6053" w:rsidR="00AD7118" w:rsidRDefault="00AD7118" w:rsidP="00AD7118">
      <w:pPr>
        <w:widowControl w:val="0"/>
      </w:pPr>
    </w:p>
    <w:p w14:paraId="53D05CFC" w14:textId="77777777" w:rsidR="00AD7118" w:rsidRDefault="00AD7118" w:rsidP="00AD7118">
      <w:r>
        <w:t>Rep. A. M. MORGAN explained the amendment.</w:t>
      </w:r>
    </w:p>
    <w:p w14:paraId="3D7EDC5E" w14:textId="77777777" w:rsidR="00566392" w:rsidRDefault="00566392" w:rsidP="00AD7118"/>
    <w:p w14:paraId="1C92AE68" w14:textId="6DE924D0" w:rsidR="00AD7118" w:rsidRDefault="00AD7118" w:rsidP="00AD7118">
      <w:r>
        <w:t>Rep. HERBKERSMAN spoke against the amendment and moved to table the amendment, which was agreed to.</w:t>
      </w:r>
    </w:p>
    <w:p w14:paraId="24363893" w14:textId="4F25205D" w:rsidR="00AD7118" w:rsidRDefault="00AD7118" w:rsidP="00AD7118"/>
    <w:p w14:paraId="5E577C21" w14:textId="3A60B677" w:rsidR="00AD7118" w:rsidRDefault="00AD7118" w:rsidP="00AD7118">
      <w:r>
        <w:t>The question then recurred to the adoption of the section.</w:t>
      </w:r>
    </w:p>
    <w:p w14:paraId="2B44CC06" w14:textId="0953BF06" w:rsidR="00AD7118" w:rsidRDefault="00AD7118" w:rsidP="00AD7118"/>
    <w:p w14:paraId="20763161" w14:textId="77777777" w:rsidR="00AD7118" w:rsidRDefault="00AD7118" w:rsidP="00AD7118">
      <w:r>
        <w:t xml:space="preserve">The yeas and nays were taken resulting as follows: </w:t>
      </w:r>
    </w:p>
    <w:p w14:paraId="6CD40F89" w14:textId="789AB970" w:rsidR="00AD7118" w:rsidRDefault="00AD7118" w:rsidP="00AD7118">
      <w:pPr>
        <w:jc w:val="center"/>
      </w:pPr>
      <w:r>
        <w:t xml:space="preserve"> </w:t>
      </w:r>
      <w:bookmarkStart w:id="255" w:name="vote_start604"/>
      <w:bookmarkEnd w:id="255"/>
      <w:r>
        <w:t>Yeas 82; Nays 3</w:t>
      </w:r>
    </w:p>
    <w:p w14:paraId="62C8EA2F" w14:textId="50CCE783" w:rsidR="00AD7118" w:rsidRDefault="00AD7118" w:rsidP="00AD7118">
      <w:pPr>
        <w:jc w:val="center"/>
      </w:pPr>
    </w:p>
    <w:p w14:paraId="7FCBB4AF"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618EBE6D" w14:textId="77777777" w:rsidTr="00AD7118">
        <w:tc>
          <w:tcPr>
            <w:tcW w:w="2179" w:type="dxa"/>
            <w:shd w:val="clear" w:color="auto" w:fill="auto"/>
          </w:tcPr>
          <w:p w14:paraId="0A8C5524" w14:textId="6E9E6676" w:rsidR="00AD7118" w:rsidRPr="00AD7118" w:rsidRDefault="00AD7118" w:rsidP="00AD7118">
            <w:pPr>
              <w:keepNext/>
              <w:ind w:firstLine="0"/>
            </w:pPr>
            <w:r>
              <w:t>Anderson</w:t>
            </w:r>
          </w:p>
        </w:tc>
        <w:tc>
          <w:tcPr>
            <w:tcW w:w="2179" w:type="dxa"/>
            <w:shd w:val="clear" w:color="auto" w:fill="auto"/>
          </w:tcPr>
          <w:p w14:paraId="44AAF775" w14:textId="4DCDA0D2" w:rsidR="00AD7118" w:rsidRPr="00AD7118" w:rsidRDefault="00AD7118" w:rsidP="00AD7118">
            <w:pPr>
              <w:keepNext/>
              <w:ind w:firstLine="0"/>
            </w:pPr>
            <w:r>
              <w:t>Atkinson</w:t>
            </w:r>
          </w:p>
        </w:tc>
        <w:tc>
          <w:tcPr>
            <w:tcW w:w="2180" w:type="dxa"/>
            <w:shd w:val="clear" w:color="auto" w:fill="auto"/>
          </w:tcPr>
          <w:p w14:paraId="6DE411E0" w14:textId="649F7E1D" w:rsidR="00AD7118" w:rsidRPr="00AD7118" w:rsidRDefault="00AD7118" w:rsidP="00AD7118">
            <w:pPr>
              <w:keepNext/>
              <w:ind w:firstLine="0"/>
            </w:pPr>
            <w:r>
              <w:t>Bailey</w:t>
            </w:r>
          </w:p>
        </w:tc>
      </w:tr>
      <w:tr w:rsidR="00AD7118" w:rsidRPr="00AD7118" w14:paraId="271612FE" w14:textId="77777777" w:rsidTr="00AD7118">
        <w:tc>
          <w:tcPr>
            <w:tcW w:w="2179" w:type="dxa"/>
            <w:shd w:val="clear" w:color="auto" w:fill="auto"/>
          </w:tcPr>
          <w:p w14:paraId="3C2C45C6" w14:textId="55B618F8" w:rsidR="00AD7118" w:rsidRPr="00AD7118" w:rsidRDefault="00AD7118" w:rsidP="00AD7118">
            <w:pPr>
              <w:ind w:firstLine="0"/>
            </w:pPr>
            <w:r>
              <w:t>Ballentine</w:t>
            </w:r>
          </w:p>
        </w:tc>
        <w:tc>
          <w:tcPr>
            <w:tcW w:w="2179" w:type="dxa"/>
            <w:shd w:val="clear" w:color="auto" w:fill="auto"/>
          </w:tcPr>
          <w:p w14:paraId="097D7F2C" w14:textId="45E8B44A" w:rsidR="00AD7118" w:rsidRPr="00AD7118" w:rsidRDefault="00AD7118" w:rsidP="00AD7118">
            <w:pPr>
              <w:ind w:firstLine="0"/>
            </w:pPr>
            <w:r>
              <w:t>Bauer</w:t>
            </w:r>
          </w:p>
        </w:tc>
        <w:tc>
          <w:tcPr>
            <w:tcW w:w="2180" w:type="dxa"/>
            <w:shd w:val="clear" w:color="auto" w:fill="auto"/>
          </w:tcPr>
          <w:p w14:paraId="2E845DFA" w14:textId="0B595EB1" w:rsidR="00AD7118" w:rsidRPr="00AD7118" w:rsidRDefault="00AD7118" w:rsidP="00AD7118">
            <w:pPr>
              <w:ind w:firstLine="0"/>
            </w:pPr>
            <w:r>
              <w:t>Beach</w:t>
            </w:r>
          </w:p>
        </w:tc>
      </w:tr>
      <w:tr w:rsidR="00AD7118" w:rsidRPr="00AD7118" w14:paraId="016760E9" w14:textId="77777777" w:rsidTr="00AD7118">
        <w:tc>
          <w:tcPr>
            <w:tcW w:w="2179" w:type="dxa"/>
            <w:shd w:val="clear" w:color="auto" w:fill="auto"/>
          </w:tcPr>
          <w:p w14:paraId="14E36594" w14:textId="7E925DAD" w:rsidR="00AD7118" w:rsidRPr="00AD7118" w:rsidRDefault="00AD7118" w:rsidP="00AD7118">
            <w:pPr>
              <w:ind w:firstLine="0"/>
            </w:pPr>
            <w:r>
              <w:t>Blackwell</w:t>
            </w:r>
          </w:p>
        </w:tc>
        <w:tc>
          <w:tcPr>
            <w:tcW w:w="2179" w:type="dxa"/>
            <w:shd w:val="clear" w:color="auto" w:fill="auto"/>
          </w:tcPr>
          <w:p w14:paraId="72BCA74B" w14:textId="5020AA96" w:rsidR="00AD7118" w:rsidRPr="00AD7118" w:rsidRDefault="00AD7118" w:rsidP="00AD7118">
            <w:pPr>
              <w:ind w:firstLine="0"/>
            </w:pPr>
            <w:r>
              <w:t>Bradley</w:t>
            </w:r>
          </w:p>
        </w:tc>
        <w:tc>
          <w:tcPr>
            <w:tcW w:w="2180" w:type="dxa"/>
            <w:shd w:val="clear" w:color="auto" w:fill="auto"/>
          </w:tcPr>
          <w:p w14:paraId="4A6AE1DB" w14:textId="103D1656" w:rsidR="00AD7118" w:rsidRPr="00AD7118" w:rsidRDefault="00AD7118" w:rsidP="00AD7118">
            <w:pPr>
              <w:ind w:firstLine="0"/>
            </w:pPr>
            <w:r>
              <w:t>Brewer</w:t>
            </w:r>
          </w:p>
        </w:tc>
      </w:tr>
      <w:tr w:rsidR="00AD7118" w:rsidRPr="00AD7118" w14:paraId="1B6AFF07" w14:textId="77777777" w:rsidTr="00AD7118">
        <w:tc>
          <w:tcPr>
            <w:tcW w:w="2179" w:type="dxa"/>
            <w:shd w:val="clear" w:color="auto" w:fill="auto"/>
          </w:tcPr>
          <w:p w14:paraId="75FD6FA8" w14:textId="128E8C8E" w:rsidR="00AD7118" w:rsidRPr="00AD7118" w:rsidRDefault="00AD7118" w:rsidP="00AD7118">
            <w:pPr>
              <w:ind w:firstLine="0"/>
            </w:pPr>
            <w:r>
              <w:t>Bustos</w:t>
            </w:r>
          </w:p>
        </w:tc>
        <w:tc>
          <w:tcPr>
            <w:tcW w:w="2179" w:type="dxa"/>
            <w:shd w:val="clear" w:color="auto" w:fill="auto"/>
          </w:tcPr>
          <w:p w14:paraId="16B175E6" w14:textId="01B2D69E" w:rsidR="00AD7118" w:rsidRPr="00AD7118" w:rsidRDefault="00AD7118" w:rsidP="00AD7118">
            <w:pPr>
              <w:ind w:firstLine="0"/>
            </w:pPr>
            <w:r>
              <w:t>Calhoon</w:t>
            </w:r>
          </w:p>
        </w:tc>
        <w:tc>
          <w:tcPr>
            <w:tcW w:w="2180" w:type="dxa"/>
            <w:shd w:val="clear" w:color="auto" w:fill="auto"/>
          </w:tcPr>
          <w:p w14:paraId="3104ACEE" w14:textId="44E01343" w:rsidR="00AD7118" w:rsidRPr="00AD7118" w:rsidRDefault="00AD7118" w:rsidP="00AD7118">
            <w:pPr>
              <w:ind w:firstLine="0"/>
            </w:pPr>
            <w:r>
              <w:t>Carter</w:t>
            </w:r>
          </w:p>
        </w:tc>
      </w:tr>
      <w:tr w:rsidR="00AD7118" w:rsidRPr="00AD7118" w14:paraId="07403B4B" w14:textId="77777777" w:rsidTr="00AD7118">
        <w:tc>
          <w:tcPr>
            <w:tcW w:w="2179" w:type="dxa"/>
            <w:shd w:val="clear" w:color="auto" w:fill="auto"/>
          </w:tcPr>
          <w:p w14:paraId="72C67DD7" w14:textId="634FBD18" w:rsidR="00AD7118" w:rsidRPr="00AD7118" w:rsidRDefault="00AD7118" w:rsidP="00AD7118">
            <w:pPr>
              <w:ind w:firstLine="0"/>
            </w:pPr>
            <w:r>
              <w:t>Chapman</w:t>
            </w:r>
          </w:p>
        </w:tc>
        <w:tc>
          <w:tcPr>
            <w:tcW w:w="2179" w:type="dxa"/>
            <w:shd w:val="clear" w:color="auto" w:fill="auto"/>
          </w:tcPr>
          <w:p w14:paraId="43D69A31" w14:textId="051624B4" w:rsidR="00AD7118" w:rsidRPr="00AD7118" w:rsidRDefault="00AD7118" w:rsidP="00AD7118">
            <w:pPr>
              <w:ind w:firstLine="0"/>
            </w:pPr>
            <w:r>
              <w:t>Chumley</w:t>
            </w:r>
          </w:p>
        </w:tc>
        <w:tc>
          <w:tcPr>
            <w:tcW w:w="2180" w:type="dxa"/>
            <w:shd w:val="clear" w:color="auto" w:fill="auto"/>
          </w:tcPr>
          <w:p w14:paraId="1AE611A9" w14:textId="3D8ABED8" w:rsidR="00AD7118" w:rsidRPr="00AD7118" w:rsidRDefault="00AD7118" w:rsidP="00AD7118">
            <w:pPr>
              <w:ind w:firstLine="0"/>
            </w:pPr>
            <w:r>
              <w:t>Clyburn</w:t>
            </w:r>
          </w:p>
        </w:tc>
      </w:tr>
      <w:tr w:rsidR="00AD7118" w:rsidRPr="00AD7118" w14:paraId="4430AA49" w14:textId="77777777" w:rsidTr="00AD7118">
        <w:tc>
          <w:tcPr>
            <w:tcW w:w="2179" w:type="dxa"/>
            <w:shd w:val="clear" w:color="auto" w:fill="auto"/>
          </w:tcPr>
          <w:p w14:paraId="462F56E1" w14:textId="0EC839D1" w:rsidR="00AD7118" w:rsidRPr="00AD7118" w:rsidRDefault="00AD7118" w:rsidP="00AD7118">
            <w:pPr>
              <w:ind w:firstLine="0"/>
            </w:pPr>
            <w:r>
              <w:t>B. J. Cox</w:t>
            </w:r>
          </w:p>
        </w:tc>
        <w:tc>
          <w:tcPr>
            <w:tcW w:w="2179" w:type="dxa"/>
            <w:shd w:val="clear" w:color="auto" w:fill="auto"/>
          </w:tcPr>
          <w:p w14:paraId="2124DD24" w14:textId="325EB622" w:rsidR="00AD7118" w:rsidRPr="00AD7118" w:rsidRDefault="00AD7118" w:rsidP="00AD7118">
            <w:pPr>
              <w:ind w:firstLine="0"/>
            </w:pPr>
            <w:r>
              <w:t>B. L. Cox</w:t>
            </w:r>
          </w:p>
        </w:tc>
        <w:tc>
          <w:tcPr>
            <w:tcW w:w="2180" w:type="dxa"/>
            <w:shd w:val="clear" w:color="auto" w:fill="auto"/>
          </w:tcPr>
          <w:p w14:paraId="1E447B08" w14:textId="767DFA75" w:rsidR="00AD7118" w:rsidRPr="00AD7118" w:rsidRDefault="00AD7118" w:rsidP="00AD7118">
            <w:pPr>
              <w:ind w:firstLine="0"/>
            </w:pPr>
            <w:r>
              <w:t>Crawford</w:t>
            </w:r>
          </w:p>
        </w:tc>
      </w:tr>
      <w:tr w:rsidR="00AD7118" w:rsidRPr="00AD7118" w14:paraId="1EA369A8" w14:textId="77777777" w:rsidTr="00AD7118">
        <w:tc>
          <w:tcPr>
            <w:tcW w:w="2179" w:type="dxa"/>
            <w:shd w:val="clear" w:color="auto" w:fill="auto"/>
          </w:tcPr>
          <w:p w14:paraId="1A019E32" w14:textId="59FE5EFA" w:rsidR="00AD7118" w:rsidRPr="00AD7118" w:rsidRDefault="00AD7118" w:rsidP="00AD7118">
            <w:pPr>
              <w:ind w:firstLine="0"/>
            </w:pPr>
            <w:r>
              <w:t>Cromer</w:t>
            </w:r>
          </w:p>
        </w:tc>
        <w:tc>
          <w:tcPr>
            <w:tcW w:w="2179" w:type="dxa"/>
            <w:shd w:val="clear" w:color="auto" w:fill="auto"/>
          </w:tcPr>
          <w:p w14:paraId="4B1E9850" w14:textId="0E8E7C0F" w:rsidR="00AD7118" w:rsidRPr="00AD7118" w:rsidRDefault="00AD7118" w:rsidP="00AD7118">
            <w:pPr>
              <w:ind w:firstLine="0"/>
            </w:pPr>
            <w:r>
              <w:t>Davis</w:t>
            </w:r>
          </w:p>
        </w:tc>
        <w:tc>
          <w:tcPr>
            <w:tcW w:w="2180" w:type="dxa"/>
            <w:shd w:val="clear" w:color="auto" w:fill="auto"/>
          </w:tcPr>
          <w:p w14:paraId="6FC61F15" w14:textId="0B39F9C2" w:rsidR="00AD7118" w:rsidRPr="00AD7118" w:rsidRDefault="00AD7118" w:rsidP="00AD7118">
            <w:pPr>
              <w:ind w:firstLine="0"/>
            </w:pPr>
            <w:r>
              <w:t>Dillard</w:t>
            </w:r>
          </w:p>
        </w:tc>
      </w:tr>
      <w:tr w:rsidR="00AD7118" w:rsidRPr="00AD7118" w14:paraId="2F9238CD" w14:textId="77777777" w:rsidTr="00AD7118">
        <w:tc>
          <w:tcPr>
            <w:tcW w:w="2179" w:type="dxa"/>
            <w:shd w:val="clear" w:color="auto" w:fill="auto"/>
          </w:tcPr>
          <w:p w14:paraId="7E1923C6" w14:textId="4A2F44B1" w:rsidR="00AD7118" w:rsidRPr="00AD7118" w:rsidRDefault="00AD7118" w:rsidP="00AD7118">
            <w:pPr>
              <w:ind w:firstLine="0"/>
            </w:pPr>
            <w:r>
              <w:t>Erickson</w:t>
            </w:r>
          </w:p>
        </w:tc>
        <w:tc>
          <w:tcPr>
            <w:tcW w:w="2179" w:type="dxa"/>
            <w:shd w:val="clear" w:color="auto" w:fill="auto"/>
          </w:tcPr>
          <w:p w14:paraId="257E69A7" w14:textId="126B2381" w:rsidR="00AD7118" w:rsidRPr="00AD7118" w:rsidRDefault="00AD7118" w:rsidP="00AD7118">
            <w:pPr>
              <w:ind w:firstLine="0"/>
            </w:pPr>
            <w:r>
              <w:t>Felder</w:t>
            </w:r>
          </w:p>
        </w:tc>
        <w:tc>
          <w:tcPr>
            <w:tcW w:w="2180" w:type="dxa"/>
            <w:shd w:val="clear" w:color="auto" w:fill="auto"/>
          </w:tcPr>
          <w:p w14:paraId="7DA7F5EB" w14:textId="333DC03D" w:rsidR="00AD7118" w:rsidRPr="00AD7118" w:rsidRDefault="00AD7118" w:rsidP="00AD7118">
            <w:pPr>
              <w:ind w:firstLine="0"/>
            </w:pPr>
            <w:r>
              <w:t>Forrest</w:t>
            </w:r>
          </w:p>
        </w:tc>
      </w:tr>
      <w:tr w:rsidR="00AD7118" w:rsidRPr="00AD7118" w14:paraId="09D2CA3A" w14:textId="77777777" w:rsidTr="00AD7118">
        <w:tc>
          <w:tcPr>
            <w:tcW w:w="2179" w:type="dxa"/>
            <w:shd w:val="clear" w:color="auto" w:fill="auto"/>
          </w:tcPr>
          <w:p w14:paraId="1799D0D7" w14:textId="6304BCB9" w:rsidR="00AD7118" w:rsidRPr="00AD7118" w:rsidRDefault="00AD7118" w:rsidP="00AD7118">
            <w:pPr>
              <w:ind w:firstLine="0"/>
            </w:pPr>
            <w:r>
              <w:t>Gagnon</w:t>
            </w:r>
          </w:p>
        </w:tc>
        <w:tc>
          <w:tcPr>
            <w:tcW w:w="2179" w:type="dxa"/>
            <w:shd w:val="clear" w:color="auto" w:fill="auto"/>
          </w:tcPr>
          <w:p w14:paraId="02ED7CB6" w14:textId="47C8F9DF" w:rsidR="00AD7118" w:rsidRPr="00AD7118" w:rsidRDefault="00AD7118" w:rsidP="00AD7118">
            <w:pPr>
              <w:ind w:firstLine="0"/>
            </w:pPr>
            <w:r>
              <w:t>Gibson</w:t>
            </w:r>
          </w:p>
        </w:tc>
        <w:tc>
          <w:tcPr>
            <w:tcW w:w="2180" w:type="dxa"/>
            <w:shd w:val="clear" w:color="auto" w:fill="auto"/>
          </w:tcPr>
          <w:p w14:paraId="6BD5F2DC" w14:textId="0426B2BD" w:rsidR="00AD7118" w:rsidRPr="00AD7118" w:rsidRDefault="00AD7118" w:rsidP="00AD7118">
            <w:pPr>
              <w:ind w:firstLine="0"/>
            </w:pPr>
            <w:r>
              <w:t>Gilliam</w:t>
            </w:r>
          </w:p>
        </w:tc>
      </w:tr>
      <w:tr w:rsidR="00AD7118" w:rsidRPr="00AD7118" w14:paraId="07E3AA4F" w14:textId="77777777" w:rsidTr="00AD7118">
        <w:tc>
          <w:tcPr>
            <w:tcW w:w="2179" w:type="dxa"/>
            <w:shd w:val="clear" w:color="auto" w:fill="auto"/>
          </w:tcPr>
          <w:p w14:paraId="76A4D7A0" w14:textId="5BA39E27" w:rsidR="00AD7118" w:rsidRPr="00AD7118" w:rsidRDefault="00AD7118" w:rsidP="00AD7118">
            <w:pPr>
              <w:ind w:firstLine="0"/>
            </w:pPr>
            <w:r>
              <w:t>Gilliard</w:t>
            </w:r>
          </w:p>
        </w:tc>
        <w:tc>
          <w:tcPr>
            <w:tcW w:w="2179" w:type="dxa"/>
            <w:shd w:val="clear" w:color="auto" w:fill="auto"/>
          </w:tcPr>
          <w:p w14:paraId="2CF11D0C" w14:textId="2EF71F6D" w:rsidR="00AD7118" w:rsidRPr="00AD7118" w:rsidRDefault="00AD7118" w:rsidP="00AD7118">
            <w:pPr>
              <w:ind w:firstLine="0"/>
            </w:pPr>
            <w:r>
              <w:t>Guffey</w:t>
            </w:r>
          </w:p>
        </w:tc>
        <w:tc>
          <w:tcPr>
            <w:tcW w:w="2180" w:type="dxa"/>
            <w:shd w:val="clear" w:color="auto" w:fill="auto"/>
          </w:tcPr>
          <w:p w14:paraId="38F41C04" w14:textId="597D6998" w:rsidR="00AD7118" w:rsidRPr="00AD7118" w:rsidRDefault="00AD7118" w:rsidP="00AD7118">
            <w:pPr>
              <w:ind w:firstLine="0"/>
            </w:pPr>
            <w:r>
              <w:t>Haddon</w:t>
            </w:r>
          </w:p>
        </w:tc>
      </w:tr>
      <w:tr w:rsidR="00AD7118" w:rsidRPr="00AD7118" w14:paraId="0B7C332D" w14:textId="77777777" w:rsidTr="00AD7118">
        <w:tc>
          <w:tcPr>
            <w:tcW w:w="2179" w:type="dxa"/>
            <w:shd w:val="clear" w:color="auto" w:fill="auto"/>
          </w:tcPr>
          <w:p w14:paraId="44095EE8" w14:textId="3B48D39F" w:rsidR="00AD7118" w:rsidRPr="00AD7118" w:rsidRDefault="00AD7118" w:rsidP="00AD7118">
            <w:pPr>
              <w:ind w:firstLine="0"/>
            </w:pPr>
            <w:r>
              <w:t>Hager</w:t>
            </w:r>
          </w:p>
        </w:tc>
        <w:tc>
          <w:tcPr>
            <w:tcW w:w="2179" w:type="dxa"/>
            <w:shd w:val="clear" w:color="auto" w:fill="auto"/>
          </w:tcPr>
          <w:p w14:paraId="368ACBB0" w14:textId="73EB47B6" w:rsidR="00AD7118" w:rsidRPr="00AD7118" w:rsidRDefault="00AD7118" w:rsidP="00AD7118">
            <w:pPr>
              <w:ind w:firstLine="0"/>
            </w:pPr>
            <w:r>
              <w:t>Hardee</w:t>
            </w:r>
          </w:p>
        </w:tc>
        <w:tc>
          <w:tcPr>
            <w:tcW w:w="2180" w:type="dxa"/>
            <w:shd w:val="clear" w:color="auto" w:fill="auto"/>
          </w:tcPr>
          <w:p w14:paraId="05B4FDE0" w14:textId="242AFFDD" w:rsidR="00AD7118" w:rsidRPr="00AD7118" w:rsidRDefault="00AD7118" w:rsidP="00AD7118">
            <w:pPr>
              <w:ind w:firstLine="0"/>
            </w:pPr>
            <w:r>
              <w:t>Harris</w:t>
            </w:r>
          </w:p>
        </w:tc>
      </w:tr>
      <w:tr w:rsidR="00AD7118" w:rsidRPr="00AD7118" w14:paraId="66042EDF" w14:textId="77777777" w:rsidTr="00AD7118">
        <w:tc>
          <w:tcPr>
            <w:tcW w:w="2179" w:type="dxa"/>
            <w:shd w:val="clear" w:color="auto" w:fill="auto"/>
          </w:tcPr>
          <w:p w14:paraId="36C3ECB0" w14:textId="20A686BF" w:rsidR="00AD7118" w:rsidRPr="00AD7118" w:rsidRDefault="00AD7118" w:rsidP="00AD7118">
            <w:pPr>
              <w:ind w:firstLine="0"/>
            </w:pPr>
            <w:r>
              <w:t>Hartnett</w:t>
            </w:r>
          </w:p>
        </w:tc>
        <w:tc>
          <w:tcPr>
            <w:tcW w:w="2179" w:type="dxa"/>
            <w:shd w:val="clear" w:color="auto" w:fill="auto"/>
          </w:tcPr>
          <w:p w14:paraId="155BDD47" w14:textId="2F8C0F7A" w:rsidR="00AD7118" w:rsidRPr="00AD7118" w:rsidRDefault="00AD7118" w:rsidP="00AD7118">
            <w:pPr>
              <w:ind w:firstLine="0"/>
            </w:pPr>
            <w:r>
              <w:t>Hayes</w:t>
            </w:r>
          </w:p>
        </w:tc>
        <w:tc>
          <w:tcPr>
            <w:tcW w:w="2180" w:type="dxa"/>
            <w:shd w:val="clear" w:color="auto" w:fill="auto"/>
          </w:tcPr>
          <w:p w14:paraId="0044AF42" w14:textId="2B3A76BD" w:rsidR="00AD7118" w:rsidRPr="00AD7118" w:rsidRDefault="00AD7118" w:rsidP="00AD7118">
            <w:pPr>
              <w:ind w:firstLine="0"/>
            </w:pPr>
            <w:r>
              <w:t>Henegan</w:t>
            </w:r>
          </w:p>
        </w:tc>
      </w:tr>
      <w:tr w:rsidR="00AD7118" w:rsidRPr="00AD7118" w14:paraId="3B30B12E" w14:textId="77777777" w:rsidTr="00AD7118">
        <w:tc>
          <w:tcPr>
            <w:tcW w:w="2179" w:type="dxa"/>
            <w:shd w:val="clear" w:color="auto" w:fill="auto"/>
          </w:tcPr>
          <w:p w14:paraId="49870E2F" w14:textId="7CEA0C12" w:rsidR="00AD7118" w:rsidRPr="00AD7118" w:rsidRDefault="00AD7118" w:rsidP="00AD7118">
            <w:pPr>
              <w:ind w:firstLine="0"/>
            </w:pPr>
            <w:r>
              <w:t>Herbkersman</w:t>
            </w:r>
          </w:p>
        </w:tc>
        <w:tc>
          <w:tcPr>
            <w:tcW w:w="2179" w:type="dxa"/>
            <w:shd w:val="clear" w:color="auto" w:fill="auto"/>
          </w:tcPr>
          <w:p w14:paraId="5D37FBE3" w14:textId="39DDFF75" w:rsidR="00AD7118" w:rsidRPr="00AD7118" w:rsidRDefault="00AD7118" w:rsidP="00AD7118">
            <w:pPr>
              <w:ind w:firstLine="0"/>
            </w:pPr>
            <w:r>
              <w:t>Hewitt</w:t>
            </w:r>
          </w:p>
        </w:tc>
        <w:tc>
          <w:tcPr>
            <w:tcW w:w="2180" w:type="dxa"/>
            <w:shd w:val="clear" w:color="auto" w:fill="auto"/>
          </w:tcPr>
          <w:p w14:paraId="47C71300" w14:textId="149DFB28" w:rsidR="00AD7118" w:rsidRPr="00AD7118" w:rsidRDefault="00AD7118" w:rsidP="00AD7118">
            <w:pPr>
              <w:ind w:firstLine="0"/>
            </w:pPr>
            <w:r>
              <w:t>Hiott</w:t>
            </w:r>
          </w:p>
        </w:tc>
      </w:tr>
      <w:tr w:rsidR="00AD7118" w:rsidRPr="00AD7118" w14:paraId="55C86B1B" w14:textId="77777777" w:rsidTr="00AD7118">
        <w:tc>
          <w:tcPr>
            <w:tcW w:w="2179" w:type="dxa"/>
            <w:shd w:val="clear" w:color="auto" w:fill="auto"/>
          </w:tcPr>
          <w:p w14:paraId="560A04CE" w14:textId="0BB8E43C" w:rsidR="00AD7118" w:rsidRPr="00AD7118" w:rsidRDefault="00AD7118" w:rsidP="00AD7118">
            <w:pPr>
              <w:ind w:firstLine="0"/>
            </w:pPr>
            <w:r>
              <w:t>Hixon</w:t>
            </w:r>
          </w:p>
        </w:tc>
        <w:tc>
          <w:tcPr>
            <w:tcW w:w="2179" w:type="dxa"/>
            <w:shd w:val="clear" w:color="auto" w:fill="auto"/>
          </w:tcPr>
          <w:p w14:paraId="59673D88" w14:textId="4F1875D6" w:rsidR="00AD7118" w:rsidRPr="00AD7118" w:rsidRDefault="00AD7118" w:rsidP="00AD7118">
            <w:pPr>
              <w:ind w:firstLine="0"/>
            </w:pPr>
            <w:r>
              <w:t>Hosey</w:t>
            </w:r>
          </w:p>
        </w:tc>
        <w:tc>
          <w:tcPr>
            <w:tcW w:w="2180" w:type="dxa"/>
            <w:shd w:val="clear" w:color="auto" w:fill="auto"/>
          </w:tcPr>
          <w:p w14:paraId="68B07D6B" w14:textId="786D7ABD" w:rsidR="00AD7118" w:rsidRPr="00AD7118" w:rsidRDefault="00AD7118" w:rsidP="00AD7118">
            <w:pPr>
              <w:ind w:firstLine="0"/>
            </w:pPr>
            <w:r>
              <w:t>Howard</w:t>
            </w:r>
          </w:p>
        </w:tc>
      </w:tr>
      <w:tr w:rsidR="00AD7118" w:rsidRPr="00AD7118" w14:paraId="7A50D7E4" w14:textId="77777777" w:rsidTr="00AD7118">
        <w:tc>
          <w:tcPr>
            <w:tcW w:w="2179" w:type="dxa"/>
            <w:shd w:val="clear" w:color="auto" w:fill="auto"/>
          </w:tcPr>
          <w:p w14:paraId="04C1C09B" w14:textId="1B0AA95C" w:rsidR="00AD7118" w:rsidRPr="00AD7118" w:rsidRDefault="00AD7118" w:rsidP="00AD7118">
            <w:pPr>
              <w:ind w:firstLine="0"/>
            </w:pPr>
            <w:r>
              <w:t>Jefferson</w:t>
            </w:r>
          </w:p>
        </w:tc>
        <w:tc>
          <w:tcPr>
            <w:tcW w:w="2179" w:type="dxa"/>
            <w:shd w:val="clear" w:color="auto" w:fill="auto"/>
          </w:tcPr>
          <w:p w14:paraId="1806ACF6" w14:textId="030FFC47" w:rsidR="00AD7118" w:rsidRPr="00AD7118" w:rsidRDefault="00AD7118" w:rsidP="00AD7118">
            <w:pPr>
              <w:ind w:firstLine="0"/>
            </w:pPr>
            <w:r>
              <w:t>J. L. Johnson</w:t>
            </w:r>
          </w:p>
        </w:tc>
        <w:tc>
          <w:tcPr>
            <w:tcW w:w="2180" w:type="dxa"/>
            <w:shd w:val="clear" w:color="auto" w:fill="auto"/>
          </w:tcPr>
          <w:p w14:paraId="53262B1D" w14:textId="174DD8B5" w:rsidR="00AD7118" w:rsidRPr="00AD7118" w:rsidRDefault="00AD7118" w:rsidP="00AD7118">
            <w:pPr>
              <w:ind w:firstLine="0"/>
            </w:pPr>
            <w:r>
              <w:t>W. Jones</w:t>
            </w:r>
          </w:p>
        </w:tc>
      </w:tr>
      <w:tr w:rsidR="00AD7118" w:rsidRPr="00AD7118" w14:paraId="0B7C7912" w14:textId="77777777" w:rsidTr="00AD7118">
        <w:tc>
          <w:tcPr>
            <w:tcW w:w="2179" w:type="dxa"/>
            <w:shd w:val="clear" w:color="auto" w:fill="auto"/>
          </w:tcPr>
          <w:p w14:paraId="0A77364D" w14:textId="207F51FA" w:rsidR="00AD7118" w:rsidRPr="00AD7118" w:rsidRDefault="00AD7118" w:rsidP="00AD7118">
            <w:pPr>
              <w:ind w:firstLine="0"/>
            </w:pPr>
            <w:r>
              <w:t>King</w:t>
            </w:r>
          </w:p>
        </w:tc>
        <w:tc>
          <w:tcPr>
            <w:tcW w:w="2179" w:type="dxa"/>
            <w:shd w:val="clear" w:color="auto" w:fill="auto"/>
          </w:tcPr>
          <w:p w14:paraId="1A6ACDD0" w14:textId="4F78B378" w:rsidR="00AD7118" w:rsidRPr="00AD7118" w:rsidRDefault="00AD7118" w:rsidP="00AD7118">
            <w:pPr>
              <w:ind w:firstLine="0"/>
            </w:pPr>
            <w:r>
              <w:t>Kirby</w:t>
            </w:r>
          </w:p>
        </w:tc>
        <w:tc>
          <w:tcPr>
            <w:tcW w:w="2180" w:type="dxa"/>
            <w:shd w:val="clear" w:color="auto" w:fill="auto"/>
          </w:tcPr>
          <w:p w14:paraId="0E6673FD" w14:textId="6489DFA7" w:rsidR="00AD7118" w:rsidRPr="00AD7118" w:rsidRDefault="00AD7118" w:rsidP="00AD7118">
            <w:pPr>
              <w:ind w:firstLine="0"/>
            </w:pPr>
            <w:r>
              <w:t>Landing</w:t>
            </w:r>
          </w:p>
        </w:tc>
      </w:tr>
      <w:tr w:rsidR="00AD7118" w:rsidRPr="00AD7118" w14:paraId="388E4A5E" w14:textId="77777777" w:rsidTr="00AD7118">
        <w:tc>
          <w:tcPr>
            <w:tcW w:w="2179" w:type="dxa"/>
            <w:shd w:val="clear" w:color="auto" w:fill="auto"/>
          </w:tcPr>
          <w:p w14:paraId="413D57F1" w14:textId="1855FA70" w:rsidR="00AD7118" w:rsidRPr="00AD7118" w:rsidRDefault="00AD7118" w:rsidP="00AD7118">
            <w:pPr>
              <w:ind w:firstLine="0"/>
            </w:pPr>
            <w:r>
              <w:t>Lawson</w:t>
            </w:r>
          </w:p>
        </w:tc>
        <w:tc>
          <w:tcPr>
            <w:tcW w:w="2179" w:type="dxa"/>
            <w:shd w:val="clear" w:color="auto" w:fill="auto"/>
          </w:tcPr>
          <w:p w14:paraId="69639F6D" w14:textId="35755C53" w:rsidR="00AD7118" w:rsidRPr="00AD7118" w:rsidRDefault="00AD7118" w:rsidP="00AD7118">
            <w:pPr>
              <w:ind w:firstLine="0"/>
            </w:pPr>
            <w:r>
              <w:t>Leber</w:t>
            </w:r>
          </w:p>
        </w:tc>
        <w:tc>
          <w:tcPr>
            <w:tcW w:w="2180" w:type="dxa"/>
            <w:shd w:val="clear" w:color="auto" w:fill="auto"/>
          </w:tcPr>
          <w:p w14:paraId="2DE80180" w14:textId="7263BA7C" w:rsidR="00AD7118" w:rsidRPr="00AD7118" w:rsidRDefault="00AD7118" w:rsidP="00AD7118">
            <w:pPr>
              <w:ind w:firstLine="0"/>
            </w:pPr>
            <w:r>
              <w:t>Ligon</w:t>
            </w:r>
          </w:p>
        </w:tc>
      </w:tr>
      <w:tr w:rsidR="00AD7118" w:rsidRPr="00AD7118" w14:paraId="438C2EE3" w14:textId="77777777" w:rsidTr="00AD7118">
        <w:tc>
          <w:tcPr>
            <w:tcW w:w="2179" w:type="dxa"/>
            <w:shd w:val="clear" w:color="auto" w:fill="auto"/>
          </w:tcPr>
          <w:p w14:paraId="45C7BAD6" w14:textId="76F61B2F" w:rsidR="00AD7118" w:rsidRPr="00AD7118" w:rsidRDefault="00AD7118" w:rsidP="00AD7118">
            <w:pPr>
              <w:ind w:firstLine="0"/>
            </w:pPr>
            <w:r>
              <w:t>Lowe</w:t>
            </w:r>
          </w:p>
        </w:tc>
        <w:tc>
          <w:tcPr>
            <w:tcW w:w="2179" w:type="dxa"/>
            <w:shd w:val="clear" w:color="auto" w:fill="auto"/>
          </w:tcPr>
          <w:p w14:paraId="1A57708C" w14:textId="5A7DC8E4" w:rsidR="00AD7118" w:rsidRPr="00AD7118" w:rsidRDefault="00AD7118" w:rsidP="00AD7118">
            <w:pPr>
              <w:ind w:firstLine="0"/>
            </w:pPr>
            <w:r>
              <w:t>Magnuson</w:t>
            </w:r>
          </w:p>
        </w:tc>
        <w:tc>
          <w:tcPr>
            <w:tcW w:w="2180" w:type="dxa"/>
            <w:shd w:val="clear" w:color="auto" w:fill="auto"/>
          </w:tcPr>
          <w:p w14:paraId="2785654E" w14:textId="2690C58C" w:rsidR="00AD7118" w:rsidRPr="00AD7118" w:rsidRDefault="00AD7118" w:rsidP="00AD7118">
            <w:pPr>
              <w:ind w:firstLine="0"/>
            </w:pPr>
            <w:r>
              <w:t>McCravy</w:t>
            </w:r>
          </w:p>
        </w:tc>
      </w:tr>
      <w:tr w:rsidR="00AD7118" w:rsidRPr="00AD7118" w14:paraId="26B8A0CB" w14:textId="77777777" w:rsidTr="00AD7118">
        <w:tc>
          <w:tcPr>
            <w:tcW w:w="2179" w:type="dxa"/>
            <w:shd w:val="clear" w:color="auto" w:fill="auto"/>
          </w:tcPr>
          <w:p w14:paraId="73EF943A" w14:textId="1AF742DC" w:rsidR="00AD7118" w:rsidRPr="00AD7118" w:rsidRDefault="00AD7118" w:rsidP="00AD7118">
            <w:pPr>
              <w:ind w:firstLine="0"/>
            </w:pPr>
            <w:r>
              <w:t>McDaniel</w:t>
            </w:r>
          </w:p>
        </w:tc>
        <w:tc>
          <w:tcPr>
            <w:tcW w:w="2179" w:type="dxa"/>
            <w:shd w:val="clear" w:color="auto" w:fill="auto"/>
          </w:tcPr>
          <w:p w14:paraId="49166623" w14:textId="1ACCB1D7" w:rsidR="00AD7118" w:rsidRPr="00AD7118" w:rsidRDefault="00AD7118" w:rsidP="00AD7118">
            <w:pPr>
              <w:ind w:firstLine="0"/>
            </w:pPr>
            <w:r>
              <w:t>McGinnis</w:t>
            </w:r>
          </w:p>
        </w:tc>
        <w:tc>
          <w:tcPr>
            <w:tcW w:w="2180" w:type="dxa"/>
            <w:shd w:val="clear" w:color="auto" w:fill="auto"/>
          </w:tcPr>
          <w:p w14:paraId="7B592A4C" w14:textId="39CF3642" w:rsidR="00AD7118" w:rsidRPr="00AD7118" w:rsidRDefault="00AD7118" w:rsidP="00AD7118">
            <w:pPr>
              <w:ind w:firstLine="0"/>
            </w:pPr>
            <w:r>
              <w:t>A. M. Morgan</w:t>
            </w:r>
          </w:p>
        </w:tc>
      </w:tr>
      <w:tr w:rsidR="00AD7118" w:rsidRPr="00AD7118" w14:paraId="6DB1FFDC" w14:textId="77777777" w:rsidTr="00AD7118">
        <w:tc>
          <w:tcPr>
            <w:tcW w:w="2179" w:type="dxa"/>
            <w:shd w:val="clear" w:color="auto" w:fill="auto"/>
          </w:tcPr>
          <w:p w14:paraId="13FD56E7" w14:textId="5D6161CF" w:rsidR="00AD7118" w:rsidRPr="00AD7118" w:rsidRDefault="00AD7118" w:rsidP="00AD7118">
            <w:pPr>
              <w:ind w:firstLine="0"/>
            </w:pPr>
            <w:r>
              <w:t>T. A. Morgan</w:t>
            </w:r>
          </w:p>
        </w:tc>
        <w:tc>
          <w:tcPr>
            <w:tcW w:w="2179" w:type="dxa"/>
            <w:shd w:val="clear" w:color="auto" w:fill="auto"/>
          </w:tcPr>
          <w:p w14:paraId="78FB9682" w14:textId="7BF22840" w:rsidR="00AD7118" w:rsidRPr="00AD7118" w:rsidRDefault="00AD7118" w:rsidP="00AD7118">
            <w:pPr>
              <w:ind w:firstLine="0"/>
            </w:pPr>
            <w:r>
              <w:t>Moss</w:t>
            </w:r>
          </w:p>
        </w:tc>
        <w:tc>
          <w:tcPr>
            <w:tcW w:w="2180" w:type="dxa"/>
            <w:shd w:val="clear" w:color="auto" w:fill="auto"/>
          </w:tcPr>
          <w:p w14:paraId="66C9FB13" w14:textId="13FF083A" w:rsidR="00AD7118" w:rsidRPr="00AD7118" w:rsidRDefault="00AD7118" w:rsidP="00AD7118">
            <w:pPr>
              <w:ind w:firstLine="0"/>
            </w:pPr>
            <w:r>
              <w:t>Neese</w:t>
            </w:r>
          </w:p>
        </w:tc>
      </w:tr>
      <w:tr w:rsidR="00AD7118" w:rsidRPr="00AD7118" w14:paraId="0FB33F28" w14:textId="77777777" w:rsidTr="00AD7118">
        <w:tc>
          <w:tcPr>
            <w:tcW w:w="2179" w:type="dxa"/>
            <w:shd w:val="clear" w:color="auto" w:fill="auto"/>
          </w:tcPr>
          <w:p w14:paraId="60B193B4" w14:textId="39EB5EFB" w:rsidR="00AD7118" w:rsidRPr="00AD7118" w:rsidRDefault="00AD7118" w:rsidP="00AD7118">
            <w:pPr>
              <w:ind w:firstLine="0"/>
            </w:pPr>
            <w:r>
              <w:t>B. Newton</w:t>
            </w:r>
          </w:p>
        </w:tc>
        <w:tc>
          <w:tcPr>
            <w:tcW w:w="2179" w:type="dxa"/>
            <w:shd w:val="clear" w:color="auto" w:fill="auto"/>
          </w:tcPr>
          <w:p w14:paraId="177C591A" w14:textId="15A788B8" w:rsidR="00AD7118" w:rsidRPr="00AD7118" w:rsidRDefault="00AD7118" w:rsidP="00AD7118">
            <w:pPr>
              <w:ind w:firstLine="0"/>
            </w:pPr>
            <w:r>
              <w:t>Nutt</w:t>
            </w:r>
          </w:p>
        </w:tc>
        <w:tc>
          <w:tcPr>
            <w:tcW w:w="2180" w:type="dxa"/>
            <w:shd w:val="clear" w:color="auto" w:fill="auto"/>
          </w:tcPr>
          <w:p w14:paraId="187305D3" w14:textId="5734C3E6" w:rsidR="00AD7118" w:rsidRPr="00AD7118" w:rsidRDefault="00AD7118" w:rsidP="00AD7118">
            <w:pPr>
              <w:ind w:firstLine="0"/>
            </w:pPr>
            <w:r>
              <w:t>O'Neal</w:t>
            </w:r>
          </w:p>
        </w:tc>
      </w:tr>
      <w:tr w:rsidR="00AD7118" w:rsidRPr="00AD7118" w14:paraId="4050E7A5" w14:textId="77777777" w:rsidTr="00AD7118">
        <w:tc>
          <w:tcPr>
            <w:tcW w:w="2179" w:type="dxa"/>
            <w:shd w:val="clear" w:color="auto" w:fill="auto"/>
          </w:tcPr>
          <w:p w14:paraId="6A8A8A4A" w14:textId="1E4C2C38" w:rsidR="00AD7118" w:rsidRPr="00AD7118" w:rsidRDefault="00AD7118" w:rsidP="00AD7118">
            <w:pPr>
              <w:ind w:firstLine="0"/>
            </w:pPr>
            <w:r>
              <w:t>Oremus</w:t>
            </w:r>
          </w:p>
        </w:tc>
        <w:tc>
          <w:tcPr>
            <w:tcW w:w="2179" w:type="dxa"/>
            <w:shd w:val="clear" w:color="auto" w:fill="auto"/>
          </w:tcPr>
          <w:p w14:paraId="5FE831E4" w14:textId="6B4915C4" w:rsidR="00AD7118" w:rsidRPr="00AD7118" w:rsidRDefault="00AD7118" w:rsidP="00AD7118">
            <w:pPr>
              <w:ind w:firstLine="0"/>
            </w:pPr>
            <w:r>
              <w:t>Ott</w:t>
            </w:r>
          </w:p>
        </w:tc>
        <w:tc>
          <w:tcPr>
            <w:tcW w:w="2180" w:type="dxa"/>
            <w:shd w:val="clear" w:color="auto" w:fill="auto"/>
          </w:tcPr>
          <w:p w14:paraId="69CEDF14" w14:textId="6DD4ED99" w:rsidR="00AD7118" w:rsidRPr="00AD7118" w:rsidRDefault="00AD7118" w:rsidP="00AD7118">
            <w:pPr>
              <w:ind w:firstLine="0"/>
            </w:pPr>
            <w:r>
              <w:t>Pace</w:t>
            </w:r>
          </w:p>
        </w:tc>
      </w:tr>
      <w:tr w:rsidR="00AD7118" w:rsidRPr="00AD7118" w14:paraId="408B4C70" w14:textId="77777777" w:rsidTr="00AD7118">
        <w:tc>
          <w:tcPr>
            <w:tcW w:w="2179" w:type="dxa"/>
            <w:shd w:val="clear" w:color="auto" w:fill="auto"/>
          </w:tcPr>
          <w:p w14:paraId="7AD37590" w14:textId="1CABE7EB" w:rsidR="00AD7118" w:rsidRPr="00AD7118" w:rsidRDefault="00AD7118" w:rsidP="00AD7118">
            <w:pPr>
              <w:ind w:firstLine="0"/>
            </w:pPr>
            <w:r>
              <w:t>Pedalino</w:t>
            </w:r>
          </w:p>
        </w:tc>
        <w:tc>
          <w:tcPr>
            <w:tcW w:w="2179" w:type="dxa"/>
            <w:shd w:val="clear" w:color="auto" w:fill="auto"/>
          </w:tcPr>
          <w:p w14:paraId="1D52003D" w14:textId="09ECD40D" w:rsidR="00AD7118" w:rsidRPr="00AD7118" w:rsidRDefault="00AD7118" w:rsidP="00AD7118">
            <w:pPr>
              <w:ind w:firstLine="0"/>
            </w:pPr>
            <w:r>
              <w:t>Rivers</w:t>
            </w:r>
          </w:p>
        </w:tc>
        <w:tc>
          <w:tcPr>
            <w:tcW w:w="2180" w:type="dxa"/>
            <w:shd w:val="clear" w:color="auto" w:fill="auto"/>
          </w:tcPr>
          <w:p w14:paraId="6DDFDF6D" w14:textId="5D8FBA9B" w:rsidR="00AD7118" w:rsidRPr="00AD7118" w:rsidRDefault="00AD7118" w:rsidP="00AD7118">
            <w:pPr>
              <w:ind w:firstLine="0"/>
            </w:pPr>
            <w:r>
              <w:t>Sandifer</w:t>
            </w:r>
          </w:p>
        </w:tc>
      </w:tr>
      <w:tr w:rsidR="00AD7118" w:rsidRPr="00AD7118" w14:paraId="5BE01995" w14:textId="77777777" w:rsidTr="00AD7118">
        <w:tc>
          <w:tcPr>
            <w:tcW w:w="2179" w:type="dxa"/>
            <w:shd w:val="clear" w:color="auto" w:fill="auto"/>
          </w:tcPr>
          <w:p w14:paraId="3B0037A2" w14:textId="6DF6BBE0" w:rsidR="00AD7118" w:rsidRPr="00AD7118" w:rsidRDefault="00AD7118" w:rsidP="00AD7118">
            <w:pPr>
              <w:ind w:firstLine="0"/>
            </w:pPr>
            <w:r>
              <w:t>Schuessler</w:t>
            </w:r>
          </w:p>
        </w:tc>
        <w:tc>
          <w:tcPr>
            <w:tcW w:w="2179" w:type="dxa"/>
            <w:shd w:val="clear" w:color="auto" w:fill="auto"/>
          </w:tcPr>
          <w:p w14:paraId="12631E9E" w14:textId="2D926BF9" w:rsidR="00AD7118" w:rsidRPr="00AD7118" w:rsidRDefault="00AD7118" w:rsidP="00AD7118">
            <w:pPr>
              <w:ind w:firstLine="0"/>
            </w:pPr>
            <w:r>
              <w:t>Sessions</w:t>
            </w:r>
          </w:p>
        </w:tc>
        <w:tc>
          <w:tcPr>
            <w:tcW w:w="2180" w:type="dxa"/>
            <w:shd w:val="clear" w:color="auto" w:fill="auto"/>
          </w:tcPr>
          <w:p w14:paraId="7F9A41ED" w14:textId="65450300" w:rsidR="00AD7118" w:rsidRPr="00AD7118" w:rsidRDefault="00AD7118" w:rsidP="00AD7118">
            <w:pPr>
              <w:ind w:firstLine="0"/>
            </w:pPr>
            <w:r>
              <w:t>M. M. Smith</w:t>
            </w:r>
          </w:p>
        </w:tc>
      </w:tr>
      <w:tr w:rsidR="00AD7118" w:rsidRPr="00AD7118" w14:paraId="2D1ED2A2" w14:textId="77777777" w:rsidTr="00AD7118">
        <w:tc>
          <w:tcPr>
            <w:tcW w:w="2179" w:type="dxa"/>
            <w:shd w:val="clear" w:color="auto" w:fill="auto"/>
          </w:tcPr>
          <w:p w14:paraId="3F4245F7" w14:textId="23910526" w:rsidR="00AD7118" w:rsidRPr="00AD7118" w:rsidRDefault="00AD7118" w:rsidP="00AD7118">
            <w:pPr>
              <w:ind w:firstLine="0"/>
            </w:pPr>
            <w:r>
              <w:t>Taylor</w:t>
            </w:r>
          </w:p>
        </w:tc>
        <w:tc>
          <w:tcPr>
            <w:tcW w:w="2179" w:type="dxa"/>
            <w:shd w:val="clear" w:color="auto" w:fill="auto"/>
          </w:tcPr>
          <w:p w14:paraId="6C82F097" w14:textId="0D7F36BC" w:rsidR="00AD7118" w:rsidRPr="00AD7118" w:rsidRDefault="00AD7118" w:rsidP="00AD7118">
            <w:pPr>
              <w:ind w:firstLine="0"/>
            </w:pPr>
            <w:r>
              <w:t>Thayer</w:t>
            </w:r>
          </w:p>
        </w:tc>
        <w:tc>
          <w:tcPr>
            <w:tcW w:w="2180" w:type="dxa"/>
            <w:shd w:val="clear" w:color="auto" w:fill="auto"/>
          </w:tcPr>
          <w:p w14:paraId="7654C537" w14:textId="6463790D" w:rsidR="00AD7118" w:rsidRPr="00AD7118" w:rsidRDefault="00AD7118" w:rsidP="00AD7118">
            <w:pPr>
              <w:ind w:firstLine="0"/>
            </w:pPr>
            <w:r>
              <w:t>Thigpen</w:t>
            </w:r>
          </w:p>
        </w:tc>
      </w:tr>
      <w:tr w:rsidR="00AD7118" w:rsidRPr="00AD7118" w14:paraId="756A603E" w14:textId="77777777" w:rsidTr="00AD7118">
        <w:tc>
          <w:tcPr>
            <w:tcW w:w="2179" w:type="dxa"/>
            <w:shd w:val="clear" w:color="auto" w:fill="auto"/>
          </w:tcPr>
          <w:p w14:paraId="128349E0" w14:textId="5727CEBF" w:rsidR="00AD7118" w:rsidRPr="00AD7118" w:rsidRDefault="00AD7118" w:rsidP="00AD7118">
            <w:pPr>
              <w:ind w:firstLine="0"/>
            </w:pPr>
            <w:r>
              <w:t>Trantham</w:t>
            </w:r>
          </w:p>
        </w:tc>
        <w:tc>
          <w:tcPr>
            <w:tcW w:w="2179" w:type="dxa"/>
            <w:shd w:val="clear" w:color="auto" w:fill="auto"/>
          </w:tcPr>
          <w:p w14:paraId="51B5D29E" w14:textId="2D336C39" w:rsidR="00AD7118" w:rsidRPr="00AD7118" w:rsidRDefault="00AD7118" w:rsidP="00AD7118">
            <w:pPr>
              <w:ind w:firstLine="0"/>
            </w:pPr>
            <w:r>
              <w:t>Vaughan</w:t>
            </w:r>
          </w:p>
        </w:tc>
        <w:tc>
          <w:tcPr>
            <w:tcW w:w="2180" w:type="dxa"/>
            <w:shd w:val="clear" w:color="auto" w:fill="auto"/>
          </w:tcPr>
          <w:p w14:paraId="475DD2BC" w14:textId="28CBA3B2" w:rsidR="00AD7118" w:rsidRPr="00AD7118" w:rsidRDefault="00AD7118" w:rsidP="00AD7118">
            <w:pPr>
              <w:ind w:firstLine="0"/>
            </w:pPr>
            <w:r>
              <w:t>West</w:t>
            </w:r>
          </w:p>
        </w:tc>
      </w:tr>
      <w:tr w:rsidR="00AD7118" w:rsidRPr="00AD7118" w14:paraId="1F991A80" w14:textId="77777777" w:rsidTr="00AD7118">
        <w:tc>
          <w:tcPr>
            <w:tcW w:w="2179" w:type="dxa"/>
            <w:shd w:val="clear" w:color="auto" w:fill="auto"/>
          </w:tcPr>
          <w:p w14:paraId="0CFB2496" w14:textId="2753A71A" w:rsidR="00AD7118" w:rsidRPr="00AD7118" w:rsidRDefault="00AD7118" w:rsidP="00AD7118">
            <w:pPr>
              <w:keepNext/>
              <w:ind w:firstLine="0"/>
            </w:pPr>
            <w:r>
              <w:t>White</w:t>
            </w:r>
          </w:p>
        </w:tc>
        <w:tc>
          <w:tcPr>
            <w:tcW w:w="2179" w:type="dxa"/>
            <w:shd w:val="clear" w:color="auto" w:fill="auto"/>
          </w:tcPr>
          <w:p w14:paraId="19B73DED" w14:textId="4F3E5634" w:rsidR="00AD7118" w:rsidRPr="00AD7118" w:rsidRDefault="00AD7118" w:rsidP="00AD7118">
            <w:pPr>
              <w:keepNext/>
              <w:ind w:firstLine="0"/>
            </w:pPr>
            <w:r>
              <w:t>Williams</w:t>
            </w:r>
          </w:p>
        </w:tc>
        <w:tc>
          <w:tcPr>
            <w:tcW w:w="2180" w:type="dxa"/>
            <w:shd w:val="clear" w:color="auto" w:fill="auto"/>
          </w:tcPr>
          <w:p w14:paraId="25CF5FC0" w14:textId="257DE6DA" w:rsidR="00AD7118" w:rsidRPr="00AD7118" w:rsidRDefault="00AD7118" w:rsidP="00AD7118">
            <w:pPr>
              <w:keepNext/>
              <w:ind w:firstLine="0"/>
            </w:pPr>
            <w:r>
              <w:t>Willis</w:t>
            </w:r>
          </w:p>
        </w:tc>
      </w:tr>
      <w:tr w:rsidR="00AD7118" w:rsidRPr="00AD7118" w14:paraId="03C97121" w14:textId="77777777" w:rsidTr="00AD7118">
        <w:tc>
          <w:tcPr>
            <w:tcW w:w="2179" w:type="dxa"/>
            <w:shd w:val="clear" w:color="auto" w:fill="auto"/>
          </w:tcPr>
          <w:p w14:paraId="4F9A5A7E" w14:textId="6A0E0A7E" w:rsidR="00AD7118" w:rsidRPr="00AD7118" w:rsidRDefault="00AD7118" w:rsidP="00AD7118">
            <w:pPr>
              <w:keepNext/>
              <w:ind w:firstLine="0"/>
            </w:pPr>
            <w:r>
              <w:t>Wooten</w:t>
            </w:r>
          </w:p>
        </w:tc>
        <w:tc>
          <w:tcPr>
            <w:tcW w:w="2179" w:type="dxa"/>
            <w:shd w:val="clear" w:color="auto" w:fill="auto"/>
          </w:tcPr>
          <w:p w14:paraId="6F8E843D" w14:textId="77777777" w:rsidR="00AD7118" w:rsidRPr="00AD7118" w:rsidRDefault="00AD7118" w:rsidP="00AD7118">
            <w:pPr>
              <w:keepNext/>
              <w:ind w:firstLine="0"/>
            </w:pPr>
          </w:p>
        </w:tc>
        <w:tc>
          <w:tcPr>
            <w:tcW w:w="2180" w:type="dxa"/>
            <w:shd w:val="clear" w:color="auto" w:fill="auto"/>
          </w:tcPr>
          <w:p w14:paraId="49740AA6" w14:textId="77777777" w:rsidR="00AD7118" w:rsidRPr="00AD7118" w:rsidRDefault="00AD7118" w:rsidP="00AD7118">
            <w:pPr>
              <w:keepNext/>
              <w:ind w:firstLine="0"/>
            </w:pPr>
          </w:p>
        </w:tc>
      </w:tr>
    </w:tbl>
    <w:p w14:paraId="444AFC68" w14:textId="77777777" w:rsidR="00AD7118" w:rsidRDefault="00AD7118" w:rsidP="00AD7118"/>
    <w:p w14:paraId="5FDA6FA5" w14:textId="297A8FFB" w:rsidR="00AD7118" w:rsidRDefault="00AD7118" w:rsidP="00AD7118">
      <w:pPr>
        <w:jc w:val="center"/>
        <w:rPr>
          <w:b/>
        </w:rPr>
      </w:pPr>
      <w:r w:rsidRPr="00AD7118">
        <w:rPr>
          <w:b/>
        </w:rPr>
        <w:t>Total--82</w:t>
      </w:r>
    </w:p>
    <w:p w14:paraId="5DF26500" w14:textId="3719A284" w:rsidR="00AD7118" w:rsidRDefault="00AD7118" w:rsidP="00AD7118">
      <w:pPr>
        <w:jc w:val="center"/>
        <w:rPr>
          <w:b/>
        </w:rPr>
      </w:pPr>
    </w:p>
    <w:p w14:paraId="7FF7E1B2" w14:textId="77777777" w:rsidR="00AD7118" w:rsidRDefault="00AD7118" w:rsidP="00AD7118">
      <w:pPr>
        <w:ind w:firstLine="0"/>
      </w:pPr>
      <w:r w:rsidRPr="00AD71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7118" w:rsidRPr="00AD7118" w14:paraId="02BAC65E" w14:textId="77777777" w:rsidTr="00AD7118">
        <w:tc>
          <w:tcPr>
            <w:tcW w:w="2179" w:type="dxa"/>
            <w:shd w:val="clear" w:color="auto" w:fill="auto"/>
          </w:tcPr>
          <w:p w14:paraId="2027E769" w14:textId="69F11F67" w:rsidR="00AD7118" w:rsidRPr="00AD7118" w:rsidRDefault="00AD7118" w:rsidP="00AD7118">
            <w:pPr>
              <w:keepNext/>
              <w:ind w:firstLine="0"/>
            </w:pPr>
            <w:r>
              <w:t>Kilmartin</w:t>
            </w:r>
          </w:p>
        </w:tc>
        <w:tc>
          <w:tcPr>
            <w:tcW w:w="2179" w:type="dxa"/>
            <w:shd w:val="clear" w:color="auto" w:fill="auto"/>
          </w:tcPr>
          <w:p w14:paraId="35E56CAE" w14:textId="624E9C97" w:rsidR="00AD7118" w:rsidRPr="00AD7118" w:rsidRDefault="00AD7118" w:rsidP="00AD7118">
            <w:pPr>
              <w:keepNext/>
              <w:ind w:firstLine="0"/>
            </w:pPr>
            <w:r>
              <w:t>Long</w:t>
            </w:r>
          </w:p>
        </w:tc>
        <w:tc>
          <w:tcPr>
            <w:tcW w:w="2180" w:type="dxa"/>
            <w:shd w:val="clear" w:color="auto" w:fill="auto"/>
          </w:tcPr>
          <w:p w14:paraId="3D871844" w14:textId="7CDA3574" w:rsidR="00AD7118" w:rsidRPr="00AD7118" w:rsidRDefault="00AD7118" w:rsidP="00AD7118">
            <w:pPr>
              <w:keepNext/>
              <w:ind w:firstLine="0"/>
            </w:pPr>
            <w:r>
              <w:t>May</w:t>
            </w:r>
          </w:p>
        </w:tc>
      </w:tr>
    </w:tbl>
    <w:p w14:paraId="20ABD52B" w14:textId="77777777" w:rsidR="00AD7118" w:rsidRDefault="00AD7118" w:rsidP="00AD7118"/>
    <w:p w14:paraId="6274DF18" w14:textId="77777777" w:rsidR="00AD7118" w:rsidRDefault="00AD7118" w:rsidP="00AD7118">
      <w:pPr>
        <w:jc w:val="center"/>
        <w:rPr>
          <w:b/>
        </w:rPr>
      </w:pPr>
      <w:r w:rsidRPr="00AD7118">
        <w:rPr>
          <w:b/>
        </w:rPr>
        <w:t>Total--3</w:t>
      </w:r>
    </w:p>
    <w:p w14:paraId="02ABE137" w14:textId="389F86A4" w:rsidR="00AD7118" w:rsidRDefault="00AD7118" w:rsidP="00AD7118">
      <w:pPr>
        <w:jc w:val="center"/>
        <w:rPr>
          <w:b/>
        </w:rPr>
      </w:pPr>
    </w:p>
    <w:p w14:paraId="7B8C1393" w14:textId="77777777" w:rsidR="00AD7118" w:rsidRDefault="00AD7118" w:rsidP="00AD7118">
      <w:r>
        <w:t>Section 34 was adopted.</w:t>
      </w:r>
    </w:p>
    <w:p w14:paraId="3C39BC39" w14:textId="77777777" w:rsidR="00AD7118" w:rsidRDefault="00AD7118" w:rsidP="00AD7118">
      <w:pPr>
        <w:keepNext/>
        <w:jc w:val="center"/>
        <w:rPr>
          <w:b/>
        </w:rPr>
      </w:pPr>
      <w:r w:rsidRPr="00AD7118">
        <w:rPr>
          <w:b/>
        </w:rPr>
        <w:t>SECTION 38--ADOPTED</w:t>
      </w:r>
    </w:p>
    <w:p w14:paraId="78C18321" w14:textId="0DF6ADA1" w:rsidR="00AD7118" w:rsidRDefault="00AD7118" w:rsidP="00AD7118">
      <w:pPr>
        <w:jc w:val="center"/>
        <w:rPr>
          <w:b/>
        </w:rPr>
      </w:pPr>
    </w:p>
    <w:p w14:paraId="47D7DB0C" w14:textId="77777777" w:rsidR="00AD7118" w:rsidRPr="0023386A" w:rsidRDefault="00AD7118" w:rsidP="00AD7118">
      <w:pPr>
        <w:widowControl w:val="0"/>
        <w:rPr>
          <w:snapToGrid w:val="0"/>
        </w:rPr>
      </w:pPr>
      <w:r w:rsidRPr="0023386A">
        <w:rPr>
          <w:snapToGrid w:val="0"/>
        </w:rPr>
        <w:t>Reps. A.M. MORGAN, MAY, MAGNUSON, and PACE proposed the following Amendment No. 26 (Doc Name COUNCIL\SA\4300C007.JN.SA23.DOCX), which was tabled:</w:t>
      </w:r>
    </w:p>
    <w:p w14:paraId="32D08033" w14:textId="77777777" w:rsidR="00AD7118" w:rsidRPr="0023386A" w:rsidRDefault="00AD7118" w:rsidP="00AD7118">
      <w:pPr>
        <w:widowControl w:val="0"/>
        <w:rPr>
          <w:snapToGrid w:val="0"/>
        </w:rPr>
      </w:pPr>
      <w:r w:rsidRPr="0023386A">
        <w:rPr>
          <w:snapToGrid w:val="0"/>
        </w:rPr>
        <w:t>Amend the bill, as and if amended, Part IA, Section 92D, OFFICE OF RESILIENCE, page 216, line 21, opposite /Other Operating Expenses/ by increasing the amount(s) in Columns 3 and 4 by:</w:t>
      </w:r>
    </w:p>
    <w:p w14:paraId="03D2FE12" w14:textId="77777777" w:rsidR="00AD7118" w:rsidRPr="0023386A" w:rsidRDefault="00AD7118" w:rsidP="00AD7118">
      <w:pPr>
        <w:widowControl w:val="0"/>
        <w:tabs>
          <w:tab w:val="right" w:pos="3600"/>
          <w:tab w:val="right" w:pos="5040"/>
        </w:tabs>
        <w:rPr>
          <w:snapToGrid w:val="0"/>
        </w:rPr>
      </w:pPr>
      <w:r w:rsidRPr="0023386A">
        <w:rPr>
          <w:snapToGrid w:val="0"/>
        </w:rPr>
        <w:tab/>
        <w:t>Column 3</w:t>
      </w:r>
      <w:r w:rsidRPr="0023386A">
        <w:rPr>
          <w:snapToGrid w:val="0"/>
        </w:rPr>
        <w:tab/>
        <w:t>Column 4</w:t>
      </w:r>
    </w:p>
    <w:p w14:paraId="5069AE56" w14:textId="77777777" w:rsidR="00AD7118" w:rsidRPr="0023386A" w:rsidRDefault="00AD7118" w:rsidP="00AD7118">
      <w:pPr>
        <w:widowControl w:val="0"/>
        <w:tabs>
          <w:tab w:val="right" w:pos="3600"/>
          <w:tab w:val="right" w:pos="5040"/>
        </w:tabs>
        <w:rPr>
          <w:snapToGrid w:val="0"/>
        </w:rPr>
      </w:pPr>
      <w:r w:rsidRPr="0023386A">
        <w:rPr>
          <w:snapToGrid w:val="0"/>
        </w:rPr>
        <w:tab/>
        <w:t>5,000,000</w:t>
      </w:r>
      <w:r w:rsidRPr="0023386A">
        <w:rPr>
          <w:snapToGrid w:val="0"/>
        </w:rPr>
        <w:tab/>
        <w:t>5,000,000</w:t>
      </w:r>
    </w:p>
    <w:p w14:paraId="0152031F" w14:textId="77777777" w:rsidR="00AD7118" w:rsidRPr="0023386A" w:rsidRDefault="00AD7118" w:rsidP="00AD7118">
      <w:pPr>
        <w:widowControl w:val="0"/>
        <w:rPr>
          <w:snapToGrid w:val="0"/>
        </w:rPr>
      </w:pPr>
      <w:r w:rsidRPr="0023386A">
        <w:rPr>
          <w:snapToGrid w:val="0"/>
        </w:rPr>
        <w:t>Renumber sections to conform.</w:t>
      </w:r>
    </w:p>
    <w:p w14:paraId="6F06B867" w14:textId="77777777" w:rsidR="00AD7118" w:rsidRDefault="00AD7118" w:rsidP="00AD7118">
      <w:pPr>
        <w:widowControl w:val="0"/>
      </w:pPr>
      <w:r w:rsidRPr="0023386A">
        <w:rPr>
          <w:snapToGrid w:val="0"/>
        </w:rPr>
        <w:t>Amend totals and titles to conform.</w:t>
      </w:r>
    </w:p>
    <w:p w14:paraId="28C666CD" w14:textId="6FDD3410" w:rsidR="00AD7118" w:rsidRDefault="00AD7118" w:rsidP="00AD7118">
      <w:pPr>
        <w:widowControl w:val="0"/>
      </w:pPr>
    </w:p>
    <w:p w14:paraId="3EFB43E2" w14:textId="77777777" w:rsidR="00AD7118" w:rsidRDefault="00AD7118" w:rsidP="00AD7118">
      <w:r>
        <w:t>Rep. PACE explained the amendment.</w:t>
      </w:r>
    </w:p>
    <w:p w14:paraId="0B15DD18" w14:textId="60CF8768" w:rsidR="00AD7118" w:rsidRDefault="00AD7118" w:rsidP="00AD7118"/>
    <w:p w14:paraId="14966510" w14:textId="77777777" w:rsidR="00AD7118" w:rsidRDefault="00AD7118" w:rsidP="00AD7118">
      <w:r>
        <w:t>Rep. PACE moved to table the amendment, which was agreed to.</w:t>
      </w:r>
    </w:p>
    <w:p w14:paraId="1DCFAD4D" w14:textId="68AFD66D" w:rsidR="00AD7118" w:rsidRDefault="00AD7118" w:rsidP="00AD7118"/>
    <w:p w14:paraId="48681DDA" w14:textId="77777777" w:rsidR="00AD7118" w:rsidRPr="000546A4" w:rsidRDefault="00AD7118" w:rsidP="00AD7118">
      <w:pPr>
        <w:widowControl w:val="0"/>
        <w:rPr>
          <w:snapToGrid w:val="0"/>
        </w:rPr>
      </w:pPr>
      <w:r w:rsidRPr="000546A4">
        <w:rPr>
          <w:snapToGrid w:val="0"/>
        </w:rPr>
        <w:t>Reps. A.M. MORGAN, MAY, MAGNUSON, and PACE proposed the following Amendment No. 58 (Doc Name COUNCIL\SA\4300C019.JN.SA23.DOCX), which was tabled:</w:t>
      </w:r>
    </w:p>
    <w:p w14:paraId="43381E17" w14:textId="77777777" w:rsidR="00AD7118" w:rsidRPr="000546A4" w:rsidRDefault="00AD7118" w:rsidP="00AD7118">
      <w:pPr>
        <w:widowControl w:val="0"/>
        <w:rPr>
          <w:snapToGrid w:val="0"/>
        </w:rPr>
      </w:pPr>
      <w:r w:rsidRPr="000546A4">
        <w:rPr>
          <w:snapToGrid w:val="0"/>
        </w:rPr>
        <w:t xml:space="preserve">Amend the bill, as and if amended, Section </w:t>
      </w:r>
      <w:bookmarkStart w:id="256" w:name="Part1BSection"/>
      <w:bookmarkEnd w:id="256"/>
      <w:r w:rsidRPr="000546A4">
        <w:rPr>
          <w:snapToGrid w:val="0"/>
        </w:rPr>
        <w:t xml:space="preserve">108, </w:t>
      </w:r>
      <w:bookmarkStart w:id="257" w:name="Part1bAgName"/>
      <w:bookmarkEnd w:id="257"/>
      <w:r w:rsidRPr="000546A4">
        <w:rPr>
          <w:snapToGrid w:val="0"/>
        </w:rPr>
        <w:t xml:space="preserve">PUBLIC EMPLOYEE BENEFITS AUTHORITY, page </w:t>
      </w:r>
      <w:bookmarkStart w:id="258" w:name="Part1BPgNo"/>
      <w:bookmarkEnd w:id="258"/>
      <w:r w:rsidRPr="000546A4">
        <w:rPr>
          <w:snapToGrid w:val="0"/>
        </w:rPr>
        <w:t xml:space="preserve">466, after line </w:t>
      </w:r>
      <w:bookmarkStart w:id="259" w:name="Part1bLnNO"/>
      <w:bookmarkEnd w:id="259"/>
      <w:r w:rsidRPr="000546A4">
        <w:rPr>
          <w:snapToGrid w:val="0"/>
        </w:rPr>
        <w:t>16, by adding an appropriately numbered paragraph to read:</w:t>
      </w:r>
    </w:p>
    <w:p w14:paraId="5AE73E42" w14:textId="77777777" w:rsidR="00AD7118" w:rsidRPr="000546A4" w:rsidRDefault="00AD7118" w:rsidP="00AD7118">
      <w:pPr>
        <w:rPr>
          <w:i/>
          <w:iCs/>
          <w:u w:val="single"/>
        </w:rPr>
      </w:pPr>
      <w:r w:rsidRPr="000546A4">
        <w:rPr>
          <w:snapToGrid w:val="0"/>
        </w:rPr>
        <w:t>/</w:t>
      </w:r>
      <w:bookmarkStart w:id="260" w:name="Firstslash"/>
      <w:bookmarkEnd w:id="260"/>
      <w:r w:rsidRPr="000546A4">
        <w:tab/>
      </w:r>
      <w:r w:rsidRPr="000546A4">
        <w:rPr>
          <w:i/>
          <w:iCs/>
          <w:u w:val="single"/>
        </w:rPr>
        <w:t>(PEBA: Pension Proxy Voting Rights)</w:t>
      </w:r>
      <w:r w:rsidRPr="000546A4">
        <w:rPr>
          <w:i/>
          <w:iCs/>
          <w:u w:val="single"/>
        </w:rPr>
        <w:tab/>
        <w:t>(A) In the current fiscal year, from the funds authorized in Section 3, Statewide Employer Contributions, of Section 108 of Part 1A of this Act, the commission, in its fiduciary capacity in investing benefit member participants’ contributions, may expend such funds to cast shareholder proxy votes that are in keeping with its fiduciary duties that are consistent with the best interest of the trust fund, as a prudent person in a like capacity would reasonably believe has a material effect or impact on the financial risk or return on an investment based on an appropriate investment and most likely to maximize shareholder value over an appropriate investment horizon consistent with a retirement systems investment objectives and funding policy.</w:t>
      </w:r>
    </w:p>
    <w:p w14:paraId="744C4503" w14:textId="77777777" w:rsidR="00AD7118" w:rsidRPr="000546A4" w:rsidRDefault="00AD7118" w:rsidP="00AD7118">
      <w:pPr>
        <w:rPr>
          <w:i/>
          <w:iCs/>
          <w:u w:val="single"/>
        </w:rPr>
      </w:pPr>
      <w:r w:rsidRPr="000546A4">
        <w:rPr>
          <w:i/>
          <w:iCs/>
          <w:u w:val="single"/>
        </w:rPr>
        <w:tab/>
        <w:t>(B) In the current fiscal year, to the extent that it is economically practicable, the commission shall retain the Public Employee Benefits Authority to exercise shareholder proxy rights for shares that are owned directly or indirectly on behalf of a system. The commission may retain a proxy firm or advisory service to assist the commission in exercising shareholder proxy rights, but only if the proxy advisor commits to follow proxy guidelines that are consistent with the requirements of subsection (A).</w:t>
      </w:r>
    </w:p>
    <w:p w14:paraId="2D007888" w14:textId="77777777" w:rsidR="00AD7118" w:rsidRPr="000546A4" w:rsidRDefault="00AD7118" w:rsidP="00AD7118">
      <w:pPr>
        <w:rPr>
          <w:i/>
          <w:iCs/>
          <w:u w:val="single"/>
        </w:rPr>
      </w:pPr>
      <w:r w:rsidRPr="000546A4">
        <w:rPr>
          <w:i/>
          <w:iCs/>
          <w:u w:val="single"/>
        </w:rPr>
        <w:tab/>
        <w:t>(C) The commission only may delegate the exercise of shareholder proxy rights to an investment manager under one or more of the following conditions:</w:t>
      </w:r>
    </w:p>
    <w:p w14:paraId="061CB760" w14:textId="77777777" w:rsidR="00AD7118" w:rsidRPr="000546A4" w:rsidRDefault="00AD7118" w:rsidP="00AD7118">
      <w:pPr>
        <w:rPr>
          <w:i/>
          <w:iCs/>
          <w:u w:val="single"/>
        </w:rPr>
      </w:pPr>
      <w:r w:rsidRPr="000546A4">
        <w:rPr>
          <w:i/>
          <w:iCs/>
          <w:u w:val="single"/>
        </w:rPr>
        <w:tab/>
      </w:r>
      <w:r w:rsidRPr="000546A4">
        <w:rPr>
          <w:i/>
          <w:iCs/>
          <w:u w:val="single"/>
        </w:rPr>
        <w:tab/>
        <w:t>(1) the manager commits to vote pending language;</w:t>
      </w:r>
    </w:p>
    <w:p w14:paraId="16B399AC" w14:textId="77777777" w:rsidR="00AD7118" w:rsidRPr="000546A4" w:rsidRDefault="00AD7118" w:rsidP="00AD7118">
      <w:pPr>
        <w:rPr>
          <w:i/>
          <w:iCs/>
          <w:u w:val="single"/>
        </w:rPr>
      </w:pPr>
      <w:r w:rsidRPr="000546A4">
        <w:rPr>
          <w:i/>
          <w:iCs/>
          <w:u w:val="single"/>
        </w:rPr>
        <w:tab/>
      </w:r>
      <w:r w:rsidRPr="000546A4">
        <w:rPr>
          <w:i/>
          <w:iCs/>
          <w:u w:val="single"/>
        </w:rPr>
        <w:tab/>
        <w:t>(2) the commission reasonably believes that the economic benefits of the manager's strategy will provide a superior outcome as compared to a strategy by which the commission retained proxy voting authority; or</w:t>
      </w:r>
    </w:p>
    <w:p w14:paraId="031B0D04" w14:textId="77777777" w:rsidR="00AD7118" w:rsidRPr="000546A4" w:rsidRDefault="00AD7118" w:rsidP="00AD7118">
      <w:pPr>
        <w:rPr>
          <w:i/>
          <w:iCs/>
          <w:u w:val="single"/>
        </w:rPr>
      </w:pPr>
      <w:r w:rsidRPr="000546A4">
        <w:rPr>
          <w:i/>
          <w:iCs/>
          <w:u w:val="single"/>
        </w:rPr>
        <w:tab/>
      </w:r>
      <w:r w:rsidRPr="000546A4">
        <w:rPr>
          <w:i/>
          <w:iCs/>
          <w:u w:val="single"/>
        </w:rPr>
        <w:tab/>
        <w:t>(3) the allocation is necessary to avoid the concentration risk of assets with any one or more investment managers.</w:t>
      </w:r>
    </w:p>
    <w:p w14:paraId="3FCF0867" w14:textId="77777777" w:rsidR="00AD7118" w:rsidRPr="000546A4" w:rsidRDefault="00AD7118" w:rsidP="00AD7118">
      <w:pPr>
        <w:rPr>
          <w:i/>
          <w:iCs/>
          <w:u w:val="single"/>
        </w:rPr>
      </w:pPr>
      <w:r w:rsidRPr="000546A4">
        <w:rPr>
          <w:i/>
          <w:iCs/>
          <w:u w:val="single"/>
        </w:rPr>
        <w:tab/>
        <w:t>(D)(1) In using the funds identified in subsection (A) to  invest and manage the assets of a retirement system, the commission shall consider among other circumstances:</w:t>
      </w:r>
    </w:p>
    <w:p w14:paraId="048228DF" w14:textId="77777777" w:rsidR="00AD7118" w:rsidRPr="000546A4" w:rsidRDefault="00AD7118" w:rsidP="00AD7118">
      <w:pPr>
        <w:rPr>
          <w:i/>
          <w:iCs/>
          <w:u w:val="single"/>
        </w:rPr>
      </w:pPr>
      <w:r w:rsidRPr="000546A4">
        <w:rPr>
          <w:i/>
          <w:iCs/>
          <w:u w:val="single"/>
        </w:rPr>
        <w:tab/>
      </w:r>
      <w:r w:rsidRPr="000546A4">
        <w:rPr>
          <w:i/>
          <w:iCs/>
          <w:u w:val="single"/>
        </w:rPr>
        <w:tab/>
      </w:r>
      <w:r w:rsidRPr="000546A4">
        <w:rPr>
          <w:i/>
          <w:iCs/>
          <w:u w:val="single"/>
        </w:rPr>
        <w:tab/>
        <w:t>(a) general economic conditions;</w:t>
      </w:r>
    </w:p>
    <w:p w14:paraId="1066A824" w14:textId="77777777" w:rsidR="00AD7118" w:rsidRPr="000546A4" w:rsidRDefault="00AD7118" w:rsidP="00AD7118">
      <w:pPr>
        <w:rPr>
          <w:i/>
          <w:iCs/>
          <w:u w:val="single"/>
        </w:rPr>
      </w:pPr>
      <w:r w:rsidRPr="000546A4">
        <w:rPr>
          <w:i/>
          <w:iCs/>
          <w:u w:val="single"/>
        </w:rPr>
        <w:tab/>
      </w:r>
      <w:r w:rsidRPr="000546A4">
        <w:rPr>
          <w:i/>
          <w:iCs/>
          <w:u w:val="single"/>
        </w:rPr>
        <w:tab/>
      </w:r>
      <w:r w:rsidRPr="000546A4">
        <w:rPr>
          <w:i/>
          <w:iCs/>
          <w:u w:val="single"/>
        </w:rPr>
        <w:tab/>
        <w:t>(b) the possible effect of inflation or deflation;</w:t>
      </w:r>
    </w:p>
    <w:p w14:paraId="4D4D183D" w14:textId="77777777" w:rsidR="00AD7118" w:rsidRPr="000546A4" w:rsidRDefault="00AD7118" w:rsidP="00AD7118">
      <w:pPr>
        <w:rPr>
          <w:i/>
          <w:iCs/>
          <w:u w:val="single"/>
        </w:rPr>
      </w:pPr>
      <w:r w:rsidRPr="000546A4">
        <w:rPr>
          <w:i/>
          <w:iCs/>
          <w:u w:val="single"/>
        </w:rPr>
        <w:tab/>
      </w:r>
      <w:r w:rsidRPr="000546A4">
        <w:rPr>
          <w:i/>
          <w:iCs/>
          <w:u w:val="single"/>
        </w:rPr>
        <w:tab/>
      </w:r>
      <w:r w:rsidRPr="000546A4">
        <w:rPr>
          <w:i/>
          <w:iCs/>
          <w:u w:val="single"/>
        </w:rPr>
        <w:tab/>
        <w:t>(c) the role that each investment or course of action plays within the overall portfolio of the retirement system;</w:t>
      </w:r>
    </w:p>
    <w:p w14:paraId="21A7A79D" w14:textId="77777777" w:rsidR="00AD7118" w:rsidRPr="000546A4" w:rsidRDefault="00AD7118" w:rsidP="00AD7118">
      <w:pPr>
        <w:rPr>
          <w:i/>
          <w:iCs/>
          <w:u w:val="single"/>
        </w:rPr>
      </w:pPr>
      <w:r w:rsidRPr="000546A4">
        <w:rPr>
          <w:i/>
          <w:iCs/>
          <w:u w:val="single"/>
        </w:rPr>
        <w:tab/>
      </w:r>
      <w:r w:rsidRPr="000546A4">
        <w:rPr>
          <w:i/>
          <w:iCs/>
          <w:u w:val="single"/>
        </w:rPr>
        <w:tab/>
      </w:r>
      <w:r w:rsidRPr="000546A4">
        <w:rPr>
          <w:i/>
          <w:iCs/>
          <w:u w:val="single"/>
        </w:rPr>
        <w:tab/>
        <w:t>(d) needs for liquidity, regularity of income, and preservation or appreciation of capital; and</w:t>
      </w:r>
    </w:p>
    <w:p w14:paraId="37D60881" w14:textId="77777777" w:rsidR="00AD7118" w:rsidRPr="000546A4" w:rsidRDefault="00AD7118" w:rsidP="00AD7118">
      <w:pPr>
        <w:rPr>
          <w:i/>
          <w:iCs/>
          <w:u w:val="single"/>
        </w:rPr>
      </w:pPr>
      <w:r w:rsidRPr="000546A4">
        <w:rPr>
          <w:i/>
          <w:iCs/>
          <w:u w:val="single"/>
        </w:rPr>
        <w:tab/>
      </w:r>
      <w:r w:rsidRPr="000546A4">
        <w:rPr>
          <w:i/>
          <w:iCs/>
          <w:u w:val="single"/>
        </w:rPr>
        <w:tab/>
      </w:r>
      <w:r w:rsidRPr="000546A4">
        <w:rPr>
          <w:i/>
          <w:iCs/>
          <w:u w:val="single"/>
        </w:rPr>
        <w:tab/>
        <w:t>(e) the adequacy of funding for the plan based on reasonable actuarial factors.</w:t>
      </w:r>
    </w:p>
    <w:p w14:paraId="291107DE" w14:textId="77777777" w:rsidR="00AD7118" w:rsidRPr="000546A4" w:rsidRDefault="00AD7118" w:rsidP="00AD7118">
      <w:pPr>
        <w:rPr>
          <w:i/>
          <w:iCs/>
          <w:u w:val="single"/>
        </w:rPr>
      </w:pPr>
      <w:r w:rsidRPr="000546A4">
        <w:rPr>
          <w:i/>
          <w:iCs/>
          <w:u w:val="single"/>
        </w:rPr>
        <w:tab/>
      </w:r>
      <w:r w:rsidRPr="000546A4">
        <w:rPr>
          <w:i/>
          <w:iCs/>
          <w:u w:val="single"/>
        </w:rPr>
        <w:tab/>
        <w:t>(2) The commission shall diversify the investments of the retirement system unless the commission reasonably determines that, because of special circumstances, it is clearly prudent not to do so and shall make a reasonable effort to verify facts relevant to the investment and management of assets of a retirement system.</w:t>
      </w:r>
    </w:p>
    <w:p w14:paraId="0D67A2AC" w14:textId="77777777" w:rsidR="00AD7118" w:rsidRPr="000546A4" w:rsidRDefault="00AD7118" w:rsidP="00AD7118">
      <w:pPr>
        <w:rPr>
          <w:i/>
          <w:iCs/>
          <w:u w:val="single"/>
        </w:rPr>
      </w:pPr>
      <w:r w:rsidRPr="000546A4">
        <w:rPr>
          <w:i/>
          <w:iCs/>
          <w:u w:val="single"/>
        </w:rPr>
        <w:tab/>
        <w:t>(E) The commission only shall consider pecuniary factors in making an investment decision or when allocating capital to an investment strategy. The commission only may allocate capital to an investment strategy that prioritizes a nonpecuniary goal, objective, or outcome or considers nonpecuniary factors as part of the investment strategy, if the commission finds that a prudent person in a like capacity would reasonably believe that the investment strategy will provide a superior risk adjusted return as compared to similar type investment opportunities available at the time that do not pursue a nonpecuniary objective or consider nonpecuniary factors.</w:t>
      </w:r>
    </w:p>
    <w:p w14:paraId="5BD85DD9" w14:textId="77777777" w:rsidR="00AD7118" w:rsidRPr="000546A4" w:rsidRDefault="00AD7118" w:rsidP="00AD7118">
      <w:pPr>
        <w:rPr>
          <w:i/>
          <w:iCs/>
          <w:u w:val="single"/>
        </w:rPr>
      </w:pPr>
      <w:r w:rsidRPr="000546A4">
        <w:rPr>
          <w:i/>
          <w:iCs/>
          <w:u w:val="single"/>
        </w:rPr>
        <w:tab/>
        <w:t>(F) The commission shall meet in the current fiscal year to review compliance with regarding the exercise of shareholder proxy rights. The commission shall review a report that summarizes the votes cast by or on the commission's behalf or at the commission's direction. The report must include a vote caption, the commission's vote, the recommendation of company management, and the recommendation of any proxy advisor retained by the commission. The report required by this subsection must be posted in a conspicuous location on the commission's website.</w:t>
      </w:r>
      <w:r w:rsidRPr="000546A4">
        <w:rPr>
          <w:i/>
          <w:iCs/>
          <w:u w:val="single"/>
        </w:rPr>
        <w:tab/>
      </w:r>
      <w:r w:rsidRPr="000546A4">
        <w:tab/>
        <w:t>/</w:t>
      </w:r>
    </w:p>
    <w:p w14:paraId="169544F9" w14:textId="77777777" w:rsidR="00AD7118" w:rsidRPr="000546A4" w:rsidRDefault="00AD7118" w:rsidP="00AD7118">
      <w:pPr>
        <w:rPr>
          <w:snapToGrid w:val="0"/>
        </w:rPr>
      </w:pPr>
      <w:r w:rsidRPr="000546A4">
        <w:rPr>
          <w:snapToGrid w:val="0"/>
        </w:rPr>
        <w:t>Renumber sections to conform.</w:t>
      </w:r>
    </w:p>
    <w:p w14:paraId="254EF612" w14:textId="77777777" w:rsidR="00AD7118" w:rsidRDefault="00AD7118" w:rsidP="00AD7118">
      <w:pPr>
        <w:widowControl w:val="0"/>
        <w:rPr>
          <w:snapToGrid w:val="0"/>
        </w:rPr>
      </w:pPr>
      <w:r w:rsidRPr="000546A4">
        <w:rPr>
          <w:snapToGrid w:val="0"/>
        </w:rPr>
        <w:t>Amend totals and titles to conform.</w:t>
      </w:r>
    </w:p>
    <w:p w14:paraId="7E415C01" w14:textId="6142C86F" w:rsidR="00AD7118" w:rsidRDefault="00AD7118" w:rsidP="00AD7118">
      <w:pPr>
        <w:widowControl w:val="0"/>
        <w:rPr>
          <w:snapToGrid w:val="0"/>
        </w:rPr>
      </w:pPr>
    </w:p>
    <w:p w14:paraId="5D4E0B7C" w14:textId="77777777" w:rsidR="00AD7118" w:rsidRDefault="00AD7118" w:rsidP="00AD7118">
      <w:r>
        <w:t>Rep. A. M. MORGAN explained the amendment.</w:t>
      </w:r>
    </w:p>
    <w:p w14:paraId="43B2B9D6" w14:textId="3A901A5D" w:rsidR="00AD7118" w:rsidRDefault="00AD7118" w:rsidP="00AD7118"/>
    <w:p w14:paraId="45503089" w14:textId="1C1507B8" w:rsidR="00AD7118" w:rsidRDefault="00AD7118" w:rsidP="00AD7118">
      <w:r>
        <w:t>Rep. A. M. MORGAN moved to table the amendment, which was agreed to.</w:t>
      </w:r>
    </w:p>
    <w:p w14:paraId="6DD5D9B6" w14:textId="400DF9FA" w:rsidR="00AD7118" w:rsidRDefault="00AD7118" w:rsidP="00AD7118"/>
    <w:p w14:paraId="733BC428" w14:textId="7A43AD12" w:rsidR="00AD7118" w:rsidRDefault="00AD7118" w:rsidP="00AD7118">
      <w:r>
        <w:t>The question then recurred to the adoption of the section.</w:t>
      </w:r>
    </w:p>
    <w:p w14:paraId="115374BE" w14:textId="49B25166" w:rsidR="00AD7118" w:rsidRDefault="00AD7118" w:rsidP="00AD7118"/>
    <w:p w14:paraId="16A09089" w14:textId="77777777" w:rsidR="00AD7118" w:rsidRDefault="00AD7118" w:rsidP="00AD7118">
      <w:r>
        <w:t xml:space="preserve">The yeas and nays were taken resulting as follows: </w:t>
      </w:r>
    </w:p>
    <w:p w14:paraId="58E98E9E" w14:textId="571DE699" w:rsidR="00AD7118" w:rsidRDefault="00AD7118" w:rsidP="00AD7118">
      <w:pPr>
        <w:jc w:val="center"/>
      </w:pPr>
      <w:r>
        <w:t xml:space="preserve"> </w:t>
      </w:r>
      <w:bookmarkStart w:id="261" w:name="vote_start614"/>
      <w:bookmarkEnd w:id="261"/>
      <w:r>
        <w:t>Yeas 85; Nays 0</w:t>
      </w:r>
    </w:p>
    <w:p w14:paraId="312462FC" w14:textId="5BF62A7F" w:rsidR="00AD7118" w:rsidRDefault="00AD7118" w:rsidP="00AD7118">
      <w:pPr>
        <w:jc w:val="center"/>
      </w:pPr>
    </w:p>
    <w:p w14:paraId="366FA80E"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4FDA24D8" w14:textId="77777777" w:rsidTr="00AD7118">
        <w:tc>
          <w:tcPr>
            <w:tcW w:w="2179" w:type="dxa"/>
            <w:shd w:val="clear" w:color="auto" w:fill="auto"/>
          </w:tcPr>
          <w:p w14:paraId="6C664E81" w14:textId="2BBF6A07" w:rsidR="00AD7118" w:rsidRPr="00AD7118" w:rsidRDefault="00AD7118" w:rsidP="00AD7118">
            <w:pPr>
              <w:keepNext/>
              <w:ind w:firstLine="0"/>
            </w:pPr>
            <w:r>
              <w:t>Anderson</w:t>
            </w:r>
          </w:p>
        </w:tc>
        <w:tc>
          <w:tcPr>
            <w:tcW w:w="2179" w:type="dxa"/>
            <w:shd w:val="clear" w:color="auto" w:fill="auto"/>
          </w:tcPr>
          <w:p w14:paraId="2BDEAEAA" w14:textId="69534936" w:rsidR="00AD7118" w:rsidRPr="00AD7118" w:rsidRDefault="00AD7118" w:rsidP="00AD7118">
            <w:pPr>
              <w:keepNext/>
              <w:ind w:firstLine="0"/>
            </w:pPr>
            <w:r>
              <w:t>Atkinson</w:t>
            </w:r>
          </w:p>
        </w:tc>
        <w:tc>
          <w:tcPr>
            <w:tcW w:w="2180" w:type="dxa"/>
            <w:shd w:val="clear" w:color="auto" w:fill="auto"/>
          </w:tcPr>
          <w:p w14:paraId="18DF76B8" w14:textId="3B2C7F13" w:rsidR="00AD7118" w:rsidRPr="00AD7118" w:rsidRDefault="00AD7118" w:rsidP="00AD7118">
            <w:pPr>
              <w:keepNext/>
              <w:ind w:firstLine="0"/>
            </w:pPr>
            <w:r>
              <w:t>Bailey</w:t>
            </w:r>
          </w:p>
        </w:tc>
      </w:tr>
      <w:tr w:rsidR="00AD7118" w:rsidRPr="00AD7118" w14:paraId="27AED73A" w14:textId="77777777" w:rsidTr="00AD7118">
        <w:tc>
          <w:tcPr>
            <w:tcW w:w="2179" w:type="dxa"/>
            <w:shd w:val="clear" w:color="auto" w:fill="auto"/>
          </w:tcPr>
          <w:p w14:paraId="7EC44E8D" w14:textId="3513C94E" w:rsidR="00AD7118" w:rsidRPr="00AD7118" w:rsidRDefault="00AD7118" w:rsidP="00AD7118">
            <w:pPr>
              <w:ind w:firstLine="0"/>
            </w:pPr>
            <w:r>
              <w:t>Ballentine</w:t>
            </w:r>
          </w:p>
        </w:tc>
        <w:tc>
          <w:tcPr>
            <w:tcW w:w="2179" w:type="dxa"/>
            <w:shd w:val="clear" w:color="auto" w:fill="auto"/>
          </w:tcPr>
          <w:p w14:paraId="4C06807E" w14:textId="531E812A" w:rsidR="00AD7118" w:rsidRPr="00AD7118" w:rsidRDefault="00AD7118" w:rsidP="00AD7118">
            <w:pPr>
              <w:ind w:firstLine="0"/>
            </w:pPr>
            <w:r>
              <w:t>Bauer</w:t>
            </w:r>
          </w:p>
        </w:tc>
        <w:tc>
          <w:tcPr>
            <w:tcW w:w="2180" w:type="dxa"/>
            <w:shd w:val="clear" w:color="auto" w:fill="auto"/>
          </w:tcPr>
          <w:p w14:paraId="307C329F" w14:textId="544DFB34" w:rsidR="00AD7118" w:rsidRPr="00AD7118" w:rsidRDefault="00AD7118" w:rsidP="00AD7118">
            <w:pPr>
              <w:ind w:firstLine="0"/>
            </w:pPr>
            <w:r>
              <w:t>Beach</w:t>
            </w:r>
          </w:p>
        </w:tc>
      </w:tr>
      <w:tr w:rsidR="00AD7118" w:rsidRPr="00AD7118" w14:paraId="6DED1494" w14:textId="77777777" w:rsidTr="00AD7118">
        <w:tc>
          <w:tcPr>
            <w:tcW w:w="2179" w:type="dxa"/>
            <w:shd w:val="clear" w:color="auto" w:fill="auto"/>
          </w:tcPr>
          <w:p w14:paraId="7983A143" w14:textId="4EAAD6A7" w:rsidR="00AD7118" w:rsidRPr="00AD7118" w:rsidRDefault="00AD7118" w:rsidP="00AD7118">
            <w:pPr>
              <w:ind w:firstLine="0"/>
            </w:pPr>
            <w:r>
              <w:t>Blackwell</w:t>
            </w:r>
          </w:p>
        </w:tc>
        <w:tc>
          <w:tcPr>
            <w:tcW w:w="2179" w:type="dxa"/>
            <w:shd w:val="clear" w:color="auto" w:fill="auto"/>
          </w:tcPr>
          <w:p w14:paraId="49CE7556" w14:textId="0AF99991" w:rsidR="00AD7118" w:rsidRPr="00AD7118" w:rsidRDefault="00AD7118" w:rsidP="00AD7118">
            <w:pPr>
              <w:ind w:firstLine="0"/>
            </w:pPr>
            <w:r>
              <w:t>Bradley</w:t>
            </w:r>
          </w:p>
        </w:tc>
        <w:tc>
          <w:tcPr>
            <w:tcW w:w="2180" w:type="dxa"/>
            <w:shd w:val="clear" w:color="auto" w:fill="auto"/>
          </w:tcPr>
          <w:p w14:paraId="10783099" w14:textId="2484FB70" w:rsidR="00AD7118" w:rsidRPr="00AD7118" w:rsidRDefault="00AD7118" w:rsidP="00AD7118">
            <w:pPr>
              <w:ind w:firstLine="0"/>
            </w:pPr>
            <w:r>
              <w:t>Brewer</w:t>
            </w:r>
          </w:p>
        </w:tc>
      </w:tr>
      <w:tr w:rsidR="00AD7118" w:rsidRPr="00AD7118" w14:paraId="77EA392D" w14:textId="77777777" w:rsidTr="00AD7118">
        <w:tc>
          <w:tcPr>
            <w:tcW w:w="2179" w:type="dxa"/>
            <w:shd w:val="clear" w:color="auto" w:fill="auto"/>
          </w:tcPr>
          <w:p w14:paraId="3B3B580B" w14:textId="1CAEAE2A" w:rsidR="00AD7118" w:rsidRPr="00AD7118" w:rsidRDefault="00AD7118" w:rsidP="00AD7118">
            <w:pPr>
              <w:ind w:firstLine="0"/>
            </w:pPr>
            <w:r>
              <w:t>Burns</w:t>
            </w:r>
          </w:p>
        </w:tc>
        <w:tc>
          <w:tcPr>
            <w:tcW w:w="2179" w:type="dxa"/>
            <w:shd w:val="clear" w:color="auto" w:fill="auto"/>
          </w:tcPr>
          <w:p w14:paraId="6EAD7596" w14:textId="745C36C1" w:rsidR="00AD7118" w:rsidRPr="00AD7118" w:rsidRDefault="00AD7118" w:rsidP="00AD7118">
            <w:pPr>
              <w:ind w:firstLine="0"/>
            </w:pPr>
            <w:r>
              <w:t>Bustos</w:t>
            </w:r>
          </w:p>
        </w:tc>
        <w:tc>
          <w:tcPr>
            <w:tcW w:w="2180" w:type="dxa"/>
            <w:shd w:val="clear" w:color="auto" w:fill="auto"/>
          </w:tcPr>
          <w:p w14:paraId="0F84E24C" w14:textId="10AD7E7B" w:rsidR="00AD7118" w:rsidRPr="00AD7118" w:rsidRDefault="00AD7118" w:rsidP="00AD7118">
            <w:pPr>
              <w:ind w:firstLine="0"/>
            </w:pPr>
            <w:r>
              <w:t>Carter</w:t>
            </w:r>
          </w:p>
        </w:tc>
      </w:tr>
      <w:tr w:rsidR="00AD7118" w:rsidRPr="00AD7118" w14:paraId="2670CB3D" w14:textId="77777777" w:rsidTr="00AD7118">
        <w:tc>
          <w:tcPr>
            <w:tcW w:w="2179" w:type="dxa"/>
            <w:shd w:val="clear" w:color="auto" w:fill="auto"/>
          </w:tcPr>
          <w:p w14:paraId="6FA05CB2" w14:textId="6AD9EB9B" w:rsidR="00AD7118" w:rsidRPr="00AD7118" w:rsidRDefault="00AD7118" w:rsidP="00AD7118">
            <w:pPr>
              <w:ind w:firstLine="0"/>
            </w:pPr>
            <w:r>
              <w:t>Chapman</w:t>
            </w:r>
          </w:p>
        </w:tc>
        <w:tc>
          <w:tcPr>
            <w:tcW w:w="2179" w:type="dxa"/>
            <w:shd w:val="clear" w:color="auto" w:fill="auto"/>
          </w:tcPr>
          <w:p w14:paraId="7611017C" w14:textId="4530789E" w:rsidR="00AD7118" w:rsidRPr="00AD7118" w:rsidRDefault="00AD7118" w:rsidP="00AD7118">
            <w:pPr>
              <w:ind w:firstLine="0"/>
            </w:pPr>
            <w:r>
              <w:t>Chumley</w:t>
            </w:r>
          </w:p>
        </w:tc>
        <w:tc>
          <w:tcPr>
            <w:tcW w:w="2180" w:type="dxa"/>
            <w:shd w:val="clear" w:color="auto" w:fill="auto"/>
          </w:tcPr>
          <w:p w14:paraId="0572F6C0" w14:textId="6F902108" w:rsidR="00AD7118" w:rsidRPr="00AD7118" w:rsidRDefault="00AD7118" w:rsidP="00AD7118">
            <w:pPr>
              <w:ind w:firstLine="0"/>
            </w:pPr>
            <w:r>
              <w:t>Clyburn</w:t>
            </w:r>
          </w:p>
        </w:tc>
      </w:tr>
      <w:tr w:rsidR="00AD7118" w:rsidRPr="00AD7118" w14:paraId="38C5C003" w14:textId="77777777" w:rsidTr="00AD7118">
        <w:tc>
          <w:tcPr>
            <w:tcW w:w="2179" w:type="dxa"/>
            <w:shd w:val="clear" w:color="auto" w:fill="auto"/>
          </w:tcPr>
          <w:p w14:paraId="5031B26F" w14:textId="075035BB" w:rsidR="00AD7118" w:rsidRPr="00AD7118" w:rsidRDefault="00AD7118" w:rsidP="00AD7118">
            <w:pPr>
              <w:ind w:firstLine="0"/>
            </w:pPr>
            <w:r>
              <w:t>Cobb-Hunter</w:t>
            </w:r>
          </w:p>
        </w:tc>
        <w:tc>
          <w:tcPr>
            <w:tcW w:w="2179" w:type="dxa"/>
            <w:shd w:val="clear" w:color="auto" w:fill="auto"/>
          </w:tcPr>
          <w:p w14:paraId="1D972CE9" w14:textId="2B2A0A4C" w:rsidR="00AD7118" w:rsidRPr="00AD7118" w:rsidRDefault="00AD7118" w:rsidP="00AD7118">
            <w:pPr>
              <w:ind w:firstLine="0"/>
            </w:pPr>
            <w:r>
              <w:t>Connell</w:t>
            </w:r>
          </w:p>
        </w:tc>
        <w:tc>
          <w:tcPr>
            <w:tcW w:w="2180" w:type="dxa"/>
            <w:shd w:val="clear" w:color="auto" w:fill="auto"/>
          </w:tcPr>
          <w:p w14:paraId="4BA29F4A" w14:textId="06D9C467" w:rsidR="00AD7118" w:rsidRPr="00AD7118" w:rsidRDefault="00AD7118" w:rsidP="00AD7118">
            <w:pPr>
              <w:ind w:firstLine="0"/>
            </w:pPr>
            <w:r>
              <w:t>B. J. Cox</w:t>
            </w:r>
          </w:p>
        </w:tc>
      </w:tr>
      <w:tr w:rsidR="00AD7118" w:rsidRPr="00AD7118" w14:paraId="6FB5703F" w14:textId="77777777" w:rsidTr="00AD7118">
        <w:tc>
          <w:tcPr>
            <w:tcW w:w="2179" w:type="dxa"/>
            <w:shd w:val="clear" w:color="auto" w:fill="auto"/>
          </w:tcPr>
          <w:p w14:paraId="1563FCAC" w14:textId="6B505F22" w:rsidR="00AD7118" w:rsidRPr="00AD7118" w:rsidRDefault="00AD7118" w:rsidP="00AD7118">
            <w:pPr>
              <w:ind w:firstLine="0"/>
            </w:pPr>
            <w:r>
              <w:t>B. L. Cox</w:t>
            </w:r>
          </w:p>
        </w:tc>
        <w:tc>
          <w:tcPr>
            <w:tcW w:w="2179" w:type="dxa"/>
            <w:shd w:val="clear" w:color="auto" w:fill="auto"/>
          </w:tcPr>
          <w:p w14:paraId="37E11433" w14:textId="055E92A4" w:rsidR="00AD7118" w:rsidRPr="00AD7118" w:rsidRDefault="00AD7118" w:rsidP="00AD7118">
            <w:pPr>
              <w:ind w:firstLine="0"/>
            </w:pPr>
            <w:r>
              <w:t>Crawford</w:t>
            </w:r>
          </w:p>
        </w:tc>
        <w:tc>
          <w:tcPr>
            <w:tcW w:w="2180" w:type="dxa"/>
            <w:shd w:val="clear" w:color="auto" w:fill="auto"/>
          </w:tcPr>
          <w:p w14:paraId="50D0A777" w14:textId="182C57A6" w:rsidR="00AD7118" w:rsidRPr="00AD7118" w:rsidRDefault="00AD7118" w:rsidP="00AD7118">
            <w:pPr>
              <w:ind w:firstLine="0"/>
            </w:pPr>
            <w:r>
              <w:t>Cromer</w:t>
            </w:r>
          </w:p>
        </w:tc>
      </w:tr>
      <w:tr w:rsidR="00AD7118" w:rsidRPr="00AD7118" w14:paraId="4C65EE8C" w14:textId="77777777" w:rsidTr="00AD7118">
        <w:tc>
          <w:tcPr>
            <w:tcW w:w="2179" w:type="dxa"/>
            <w:shd w:val="clear" w:color="auto" w:fill="auto"/>
          </w:tcPr>
          <w:p w14:paraId="1EA00FEF" w14:textId="782B4C60" w:rsidR="00AD7118" w:rsidRPr="00AD7118" w:rsidRDefault="00AD7118" w:rsidP="00AD7118">
            <w:pPr>
              <w:ind w:firstLine="0"/>
            </w:pPr>
            <w:r>
              <w:t>Davis</w:t>
            </w:r>
          </w:p>
        </w:tc>
        <w:tc>
          <w:tcPr>
            <w:tcW w:w="2179" w:type="dxa"/>
            <w:shd w:val="clear" w:color="auto" w:fill="auto"/>
          </w:tcPr>
          <w:p w14:paraId="7D8FFECA" w14:textId="301DED3F" w:rsidR="00AD7118" w:rsidRPr="00AD7118" w:rsidRDefault="00AD7118" w:rsidP="00AD7118">
            <w:pPr>
              <w:ind w:firstLine="0"/>
            </w:pPr>
            <w:r>
              <w:t>Dillard</w:t>
            </w:r>
          </w:p>
        </w:tc>
        <w:tc>
          <w:tcPr>
            <w:tcW w:w="2180" w:type="dxa"/>
            <w:shd w:val="clear" w:color="auto" w:fill="auto"/>
          </w:tcPr>
          <w:p w14:paraId="182E89B7" w14:textId="072352CC" w:rsidR="00AD7118" w:rsidRPr="00AD7118" w:rsidRDefault="00AD7118" w:rsidP="00AD7118">
            <w:pPr>
              <w:ind w:firstLine="0"/>
            </w:pPr>
            <w:r>
              <w:t>Erickson</w:t>
            </w:r>
          </w:p>
        </w:tc>
      </w:tr>
      <w:tr w:rsidR="00AD7118" w:rsidRPr="00AD7118" w14:paraId="60315CD1" w14:textId="77777777" w:rsidTr="00AD7118">
        <w:tc>
          <w:tcPr>
            <w:tcW w:w="2179" w:type="dxa"/>
            <w:shd w:val="clear" w:color="auto" w:fill="auto"/>
          </w:tcPr>
          <w:p w14:paraId="7D7D4C1E" w14:textId="712C0578" w:rsidR="00AD7118" w:rsidRPr="00AD7118" w:rsidRDefault="00AD7118" w:rsidP="00AD7118">
            <w:pPr>
              <w:ind w:firstLine="0"/>
            </w:pPr>
            <w:r>
              <w:t>Felder</w:t>
            </w:r>
          </w:p>
        </w:tc>
        <w:tc>
          <w:tcPr>
            <w:tcW w:w="2179" w:type="dxa"/>
            <w:shd w:val="clear" w:color="auto" w:fill="auto"/>
          </w:tcPr>
          <w:p w14:paraId="4ADE243E" w14:textId="40DAB0A0" w:rsidR="00AD7118" w:rsidRPr="00AD7118" w:rsidRDefault="00AD7118" w:rsidP="00AD7118">
            <w:pPr>
              <w:ind w:firstLine="0"/>
            </w:pPr>
            <w:r>
              <w:t>Forrest</w:t>
            </w:r>
          </w:p>
        </w:tc>
        <w:tc>
          <w:tcPr>
            <w:tcW w:w="2180" w:type="dxa"/>
            <w:shd w:val="clear" w:color="auto" w:fill="auto"/>
          </w:tcPr>
          <w:p w14:paraId="4721366A" w14:textId="20B6B07C" w:rsidR="00AD7118" w:rsidRPr="00AD7118" w:rsidRDefault="00AD7118" w:rsidP="00AD7118">
            <w:pPr>
              <w:ind w:firstLine="0"/>
            </w:pPr>
            <w:r>
              <w:t>Gagnon</w:t>
            </w:r>
          </w:p>
        </w:tc>
      </w:tr>
      <w:tr w:rsidR="00AD7118" w:rsidRPr="00AD7118" w14:paraId="2E54A389" w14:textId="77777777" w:rsidTr="00AD7118">
        <w:tc>
          <w:tcPr>
            <w:tcW w:w="2179" w:type="dxa"/>
            <w:shd w:val="clear" w:color="auto" w:fill="auto"/>
          </w:tcPr>
          <w:p w14:paraId="60C2B5BC" w14:textId="1B9D4E08" w:rsidR="00AD7118" w:rsidRPr="00AD7118" w:rsidRDefault="00AD7118" w:rsidP="00AD7118">
            <w:pPr>
              <w:ind w:firstLine="0"/>
            </w:pPr>
            <w:r>
              <w:t>Gibson</w:t>
            </w:r>
          </w:p>
        </w:tc>
        <w:tc>
          <w:tcPr>
            <w:tcW w:w="2179" w:type="dxa"/>
            <w:shd w:val="clear" w:color="auto" w:fill="auto"/>
          </w:tcPr>
          <w:p w14:paraId="28C2D825" w14:textId="7CC7393B" w:rsidR="00AD7118" w:rsidRPr="00AD7118" w:rsidRDefault="00AD7118" w:rsidP="00AD7118">
            <w:pPr>
              <w:ind w:firstLine="0"/>
            </w:pPr>
            <w:r>
              <w:t>Gilliam</w:t>
            </w:r>
          </w:p>
        </w:tc>
        <w:tc>
          <w:tcPr>
            <w:tcW w:w="2180" w:type="dxa"/>
            <w:shd w:val="clear" w:color="auto" w:fill="auto"/>
          </w:tcPr>
          <w:p w14:paraId="55EADE07" w14:textId="01EB92B6" w:rsidR="00AD7118" w:rsidRPr="00AD7118" w:rsidRDefault="00AD7118" w:rsidP="00AD7118">
            <w:pPr>
              <w:ind w:firstLine="0"/>
            </w:pPr>
            <w:r>
              <w:t>Gilliard</w:t>
            </w:r>
          </w:p>
        </w:tc>
      </w:tr>
      <w:tr w:rsidR="00AD7118" w:rsidRPr="00AD7118" w14:paraId="653A5B5C" w14:textId="77777777" w:rsidTr="00AD7118">
        <w:tc>
          <w:tcPr>
            <w:tcW w:w="2179" w:type="dxa"/>
            <w:shd w:val="clear" w:color="auto" w:fill="auto"/>
          </w:tcPr>
          <w:p w14:paraId="00129551" w14:textId="4567F069" w:rsidR="00AD7118" w:rsidRPr="00AD7118" w:rsidRDefault="00AD7118" w:rsidP="00AD7118">
            <w:pPr>
              <w:ind w:firstLine="0"/>
            </w:pPr>
            <w:r>
              <w:t>Guffey</w:t>
            </w:r>
          </w:p>
        </w:tc>
        <w:tc>
          <w:tcPr>
            <w:tcW w:w="2179" w:type="dxa"/>
            <w:shd w:val="clear" w:color="auto" w:fill="auto"/>
          </w:tcPr>
          <w:p w14:paraId="63F6F008" w14:textId="3F7ED100" w:rsidR="00AD7118" w:rsidRPr="00AD7118" w:rsidRDefault="00AD7118" w:rsidP="00AD7118">
            <w:pPr>
              <w:ind w:firstLine="0"/>
            </w:pPr>
            <w:r>
              <w:t>Haddon</w:t>
            </w:r>
          </w:p>
        </w:tc>
        <w:tc>
          <w:tcPr>
            <w:tcW w:w="2180" w:type="dxa"/>
            <w:shd w:val="clear" w:color="auto" w:fill="auto"/>
          </w:tcPr>
          <w:p w14:paraId="1363582C" w14:textId="7F24CA35" w:rsidR="00AD7118" w:rsidRPr="00AD7118" w:rsidRDefault="00AD7118" w:rsidP="00AD7118">
            <w:pPr>
              <w:ind w:firstLine="0"/>
            </w:pPr>
            <w:r>
              <w:t>Hager</w:t>
            </w:r>
          </w:p>
        </w:tc>
      </w:tr>
      <w:tr w:rsidR="00AD7118" w:rsidRPr="00AD7118" w14:paraId="32363ABF" w14:textId="77777777" w:rsidTr="00AD7118">
        <w:tc>
          <w:tcPr>
            <w:tcW w:w="2179" w:type="dxa"/>
            <w:shd w:val="clear" w:color="auto" w:fill="auto"/>
          </w:tcPr>
          <w:p w14:paraId="0ACFCE4A" w14:textId="416E51F5" w:rsidR="00AD7118" w:rsidRPr="00AD7118" w:rsidRDefault="00AD7118" w:rsidP="00AD7118">
            <w:pPr>
              <w:ind w:firstLine="0"/>
            </w:pPr>
            <w:r>
              <w:t>Hardee</w:t>
            </w:r>
          </w:p>
        </w:tc>
        <w:tc>
          <w:tcPr>
            <w:tcW w:w="2179" w:type="dxa"/>
            <w:shd w:val="clear" w:color="auto" w:fill="auto"/>
          </w:tcPr>
          <w:p w14:paraId="612995A4" w14:textId="404B03D6" w:rsidR="00AD7118" w:rsidRPr="00AD7118" w:rsidRDefault="00AD7118" w:rsidP="00AD7118">
            <w:pPr>
              <w:ind w:firstLine="0"/>
            </w:pPr>
            <w:r>
              <w:t>Harris</w:t>
            </w:r>
          </w:p>
        </w:tc>
        <w:tc>
          <w:tcPr>
            <w:tcW w:w="2180" w:type="dxa"/>
            <w:shd w:val="clear" w:color="auto" w:fill="auto"/>
          </w:tcPr>
          <w:p w14:paraId="135EAD97" w14:textId="18DF0ECC" w:rsidR="00AD7118" w:rsidRPr="00AD7118" w:rsidRDefault="00AD7118" w:rsidP="00AD7118">
            <w:pPr>
              <w:ind w:firstLine="0"/>
            </w:pPr>
            <w:r>
              <w:t>Hartnett</w:t>
            </w:r>
          </w:p>
        </w:tc>
      </w:tr>
      <w:tr w:rsidR="00AD7118" w:rsidRPr="00AD7118" w14:paraId="5A631B24" w14:textId="77777777" w:rsidTr="00AD7118">
        <w:tc>
          <w:tcPr>
            <w:tcW w:w="2179" w:type="dxa"/>
            <w:shd w:val="clear" w:color="auto" w:fill="auto"/>
          </w:tcPr>
          <w:p w14:paraId="65787066" w14:textId="40476AB9" w:rsidR="00AD7118" w:rsidRPr="00AD7118" w:rsidRDefault="00AD7118" w:rsidP="00AD7118">
            <w:pPr>
              <w:ind w:firstLine="0"/>
            </w:pPr>
            <w:r>
              <w:t>Hayes</w:t>
            </w:r>
          </w:p>
        </w:tc>
        <w:tc>
          <w:tcPr>
            <w:tcW w:w="2179" w:type="dxa"/>
            <w:shd w:val="clear" w:color="auto" w:fill="auto"/>
          </w:tcPr>
          <w:p w14:paraId="587CF00A" w14:textId="0ED6010B" w:rsidR="00AD7118" w:rsidRPr="00AD7118" w:rsidRDefault="00AD7118" w:rsidP="00AD7118">
            <w:pPr>
              <w:ind w:firstLine="0"/>
            </w:pPr>
            <w:r>
              <w:t>Henegan</w:t>
            </w:r>
          </w:p>
        </w:tc>
        <w:tc>
          <w:tcPr>
            <w:tcW w:w="2180" w:type="dxa"/>
            <w:shd w:val="clear" w:color="auto" w:fill="auto"/>
          </w:tcPr>
          <w:p w14:paraId="4C119A8E" w14:textId="42F2C190" w:rsidR="00AD7118" w:rsidRPr="00AD7118" w:rsidRDefault="00AD7118" w:rsidP="00AD7118">
            <w:pPr>
              <w:ind w:firstLine="0"/>
            </w:pPr>
            <w:r>
              <w:t>Herbkersman</w:t>
            </w:r>
          </w:p>
        </w:tc>
      </w:tr>
      <w:tr w:rsidR="00AD7118" w:rsidRPr="00AD7118" w14:paraId="4EDEACC4" w14:textId="77777777" w:rsidTr="00AD7118">
        <w:tc>
          <w:tcPr>
            <w:tcW w:w="2179" w:type="dxa"/>
            <w:shd w:val="clear" w:color="auto" w:fill="auto"/>
          </w:tcPr>
          <w:p w14:paraId="271520F3" w14:textId="75F87E7C" w:rsidR="00AD7118" w:rsidRPr="00AD7118" w:rsidRDefault="00AD7118" w:rsidP="00AD7118">
            <w:pPr>
              <w:ind w:firstLine="0"/>
            </w:pPr>
            <w:r>
              <w:t>Hiott</w:t>
            </w:r>
          </w:p>
        </w:tc>
        <w:tc>
          <w:tcPr>
            <w:tcW w:w="2179" w:type="dxa"/>
            <w:shd w:val="clear" w:color="auto" w:fill="auto"/>
          </w:tcPr>
          <w:p w14:paraId="709DE131" w14:textId="59195EB2" w:rsidR="00AD7118" w:rsidRPr="00AD7118" w:rsidRDefault="00AD7118" w:rsidP="00AD7118">
            <w:pPr>
              <w:ind w:firstLine="0"/>
            </w:pPr>
            <w:r>
              <w:t>Hixon</w:t>
            </w:r>
          </w:p>
        </w:tc>
        <w:tc>
          <w:tcPr>
            <w:tcW w:w="2180" w:type="dxa"/>
            <w:shd w:val="clear" w:color="auto" w:fill="auto"/>
          </w:tcPr>
          <w:p w14:paraId="73D5099C" w14:textId="3D52B20C" w:rsidR="00AD7118" w:rsidRPr="00AD7118" w:rsidRDefault="00AD7118" w:rsidP="00AD7118">
            <w:pPr>
              <w:ind w:firstLine="0"/>
            </w:pPr>
            <w:r>
              <w:t>Hosey</w:t>
            </w:r>
          </w:p>
        </w:tc>
      </w:tr>
      <w:tr w:rsidR="00AD7118" w:rsidRPr="00AD7118" w14:paraId="29F090BA" w14:textId="77777777" w:rsidTr="00AD7118">
        <w:tc>
          <w:tcPr>
            <w:tcW w:w="2179" w:type="dxa"/>
            <w:shd w:val="clear" w:color="auto" w:fill="auto"/>
          </w:tcPr>
          <w:p w14:paraId="4F96C839" w14:textId="288558F7" w:rsidR="00AD7118" w:rsidRPr="00AD7118" w:rsidRDefault="00AD7118" w:rsidP="00AD7118">
            <w:pPr>
              <w:ind w:firstLine="0"/>
            </w:pPr>
            <w:r>
              <w:t>Howard</w:t>
            </w:r>
          </w:p>
        </w:tc>
        <w:tc>
          <w:tcPr>
            <w:tcW w:w="2179" w:type="dxa"/>
            <w:shd w:val="clear" w:color="auto" w:fill="auto"/>
          </w:tcPr>
          <w:p w14:paraId="668C178F" w14:textId="1EB2D712" w:rsidR="00AD7118" w:rsidRPr="00AD7118" w:rsidRDefault="00AD7118" w:rsidP="00AD7118">
            <w:pPr>
              <w:ind w:firstLine="0"/>
            </w:pPr>
            <w:r>
              <w:t>Jefferson</w:t>
            </w:r>
          </w:p>
        </w:tc>
        <w:tc>
          <w:tcPr>
            <w:tcW w:w="2180" w:type="dxa"/>
            <w:shd w:val="clear" w:color="auto" w:fill="auto"/>
          </w:tcPr>
          <w:p w14:paraId="2770B586" w14:textId="4DF19120" w:rsidR="00AD7118" w:rsidRPr="00AD7118" w:rsidRDefault="00AD7118" w:rsidP="00AD7118">
            <w:pPr>
              <w:ind w:firstLine="0"/>
            </w:pPr>
            <w:r>
              <w:t>J. L. Johnson</w:t>
            </w:r>
          </w:p>
        </w:tc>
      </w:tr>
      <w:tr w:rsidR="00AD7118" w:rsidRPr="00AD7118" w14:paraId="3B5858B3" w14:textId="77777777" w:rsidTr="00AD7118">
        <w:tc>
          <w:tcPr>
            <w:tcW w:w="2179" w:type="dxa"/>
            <w:shd w:val="clear" w:color="auto" w:fill="auto"/>
          </w:tcPr>
          <w:p w14:paraId="0CECE825" w14:textId="47594C52" w:rsidR="00AD7118" w:rsidRPr="00AD7118" w:rsidRDefault="00AD7118" w:rsidP="00AD7118">
            <w:pPr>
              <w:ind w:firstLine="0"/>
            </w:pPr>
            <w:r>
              <w:t>S. Jones</w:t>
            </w:r>
          </w:p>
        </w:tc>
        <w:tc>
          <w:tcPr>
            <w:tcW w:w="2179" w:type="dxa"/>
            <w:shd w:val="clear" w:color="auto" w:fill="auto"/>
          </w:tcPr>
          <w:p w14:paraId="77928C3C" w14:textId="47D1BB82" w:rsidR="00AD7118" w:rsidRPr="00AD7118" w:rsidRDefault="00AD7118" w:rsidP="00AD7118">
            <w:pPr>
              <w:ind w:firstLine="0"/>
            </w:pPr>
            <w:r>
              <w:t>Kilmartin</w:t>
            </w:r>
          </w:p>
        </w:tc>
        <w:tc>
          <w:tcPr>
            <w:tcW w:w="2180" w:type="dxa"/>
            <w:shd w:val="clear" w:color="auto" w:fill="auto"/>
          </w:tcPr>
          <w:p w14:paraId="4C1ACDDC" w14:textId="54133C46" w:rsidR="00AD7118" w:rsidRPr="00AD7118" w:rsidRDefault="00AD7118" w:rsidP="00AD7118">
            <w:pPr>
              <w:ind w:firstLine="0"/>
            </w:pPr>
            <w:r>
              <w:t>Kirby</w:t>
            </w:r>
          </w:p>
        </w:tc>
      </w:tr>
      <w:tr w:rsidR="00AD7118" w:rsidRPr="00AD7118" w14:paraId="6C3A4787" w14:textId="77777777" w:rsidTr="00AD7118">
        <w:tc>
          <w:tcPr>
            <w:tcW w:w="2179" w:type="dxa"/>
            <w:shd w:val="clear" w:color="auto" w:fill="auto"/>
          </w:tcPr>
          <w:p w14:paraId="474F9475" w14:textId="00FC1F4D" w:rsidR="00AD7118" w:rsidRPr="00AD7118" w:rsidRDefault="00AD7118" w:rsidP="00AD7118">
            <w:pPr>
              <w:ind w:firstLine="0"/>
            </w:pPr>
            <w:r>
              <w:t>Landing</w:t>
            </w:r>
          </w:p>
        </w:tc>
        <w:tc>
          <w:tcPr>
            <w:tcW w:w="2179" w:type="dxa"/>
            <w:shd w:val="clear" w:color="auto" w:fill="auto"/>
          </w:tcPr>
          <w:p w14:paraId="52FF26A4" w14:textId="63498697" w:rsidR="00AD7118" w:rsidRPr="00AD7118" w:rsidRDefault="00AD7118" w:rsidP="00AD7118">
            <w:pPr>
              <w:ind w:firstLine="0"/>
            </w:pPr>
            <w:r>
              <w:t>Lawson</w:t>
            </w:r>
          </w:p>
        </w:tc>
        <w:tc>
          <w:tcPr>
            <w:tcW w:w="2180" w:type="dxa"/>
            <w:shd w:val="clear" w:color="auto" w:fill="auto"/>
          </w:tcPr>
          <w:p w14:paraId="217A4F20" w14:textId="16BD42D9" w:rsidR="00AD7118" w:rsidRPr="00AD7118" w:rsidRDefault="00AD7118" w:rsidP="00AD7118">
            <w:pPr>
              <w:ind w:firstLine="0"/>
            </w:pPr>
            <w:r>
              <w:t>Leber</w:t>
            </w:r>
          </w:p>
        </w:tc>
      </w:tr>
      <w:tr w:rsidR="00AD7118" w:rsidRPr="00AD7118" w14:paraId="0DF04776" w14:textId="77777777" w:rsidTr="00AD7118">
        <w:tc>
          <w:tcPr>
            <w:tcW w:w="2179" w:type="dxa"/>
            <w:shd w:val="clear" w:color="auto" w:fill="auto"/>
          </w:tcPr>
          <w:p w14:paraId="12D6FC22" w14:textId="75BA44AA" w:rsidR="00AD7118" w:rsidRPr="00AD7118" w:rsidRDefault="00AD7118" w:rsidP="00AD7118">
            <w:pPr>
              <w:ind w:firstLine="0"/>
            </w:pPr>
            <w:r>
              <w:t>Ligon</w:t>
            </w:r>
          </w:p>
        </w:tc>
        <w:tc>
          <w:tcPr>
            <w:tcW w:w="2179" w:type="dxa"/>
            <w:shd w:val="clear" w:color="auto" w:fill="auto"/>
          </w:tcPr>
          <w:p w14:paraId="5C936204" w14:textId="05E912B1" w:rsidR="00AD7118" w:rsidRPr="00AD7118" w:rsidRDefault="00AD7118" w:rsidP="00AD7118">
            <w:pPr>
              <w:ind w:firstLine="0"/>
            </w:pPr>
            <w:r>
              <w:t>Long</w:t>
            </w:r>
          </w:p>
        </w:tc>
        <w:tc>
          <w:tcPr>
            <w:tcW w:w="2180" w:type="dxa"/>
            <w:shd w:val="clear" w:color="auto" w:fill="auto"/>
          </w:tcPr>
          <w:p w14:paraId="1D24201A" w14:textId="597EB730" w:rsidR="00AD7118" w:rsidRPr="00AD7118" w:rsidRDefault="00AD7118" w:rsidP="00AD7118">
            <w:pPr>
              <w:ind w:firstLine="0"/>
            </w:pPr>
            <w:r>
              <w:t>Lowe</w:t>
            </w:r>
          </w:p>
        </w:tc>
      </w:tr>
      <w:tr w:rsidR="00AD7118" w:rsidRPr="00AD7118" w14:paraId="61BCF0F4" w14:textId="77777777" w:rsidTr="00AD7118">
        <w:tc>
          <w:tcPr>
            <w:tcW w:w="2179" w:type="dxa"/>
            <w:shd w:val="clear" w:color="auto" w:fill="auto"/>
          </w:tcPr>
          <w:p w14:paraId="55F22E51" w14:textId="6D4690B0" w:rsidR="00AD7118" w:rsidRPr="00AD7118" w:rsidRDefault="00AD7118" w:rsidP="00AD7118">
            <w:pPr>
              <w:ind w:firstLine="0"/>
            </w:pPr>
            <w:r>
              <w:t>Magnuson</w:t>
            </w:r>
          </w:p>
        </w:tc>
        <w:tc>
          <w:tcPr>
            <w:tcW w:w="2179" w:type="dxa"/>
            <w:shd w:val="clear" w:color="auto" w:fill="auto"/>
          </w:tcPr>
          <w:p w14:paraId="46E7B8F6" w14:textId="4729B17D" w:rsidR="00AD7118" w:rsidRPr="00AD7118" w:rsidRDefault="00AD7118" w:rsidP="00AD7118">
            <w:pPr>
              <w:ind w:firstLine="0"/>
            </w:pPr>
            <w:r>
              <w:t>May</w:t>
            </w:r>
          </w:p>
        </w:tc>
        <w:tc>
          <w:tcPr>
            <w:tcW w:w="2180" w:type="dxa"/>
            <w:shd w:val="clear" w:color="auto" w:fill="auto"/>
          </w:tcPr>
          <w:p w14:paraId="42AF7F8C" w14:textId="258AE480" w:rsidR="00AD7118" w:rsidRPr="00AD7118" w:rsidRDefault="00AD7118" w:rsidP="00AD7118">
            <w:pPr>
              <w:ind w:firstLine="0"/>
            </w:pPr>
            <w:r>
              <w:t>McCabe</w:t>
            </w:r>
          </w:p>
        </w:tc>
      </w:tr>
      <w:tr w:rsidR="00AD7118" w:rsidRPr="00AD7118" w14:paraId="3697D5A0" w14:textId="77777777" w:rsidTr="00AD7118">
        <w:tc>
          <w:tcPr>
            <w:tcW w:w="2179" w:type="dxa"/>
            <w:shd w:val="clear" w:color="auto" w:fill="auto"/>
          </w:tcPr>
          <w:p w14:paraId="2874AB57" w14:textId="5C6CBF0A" w:rsidR="00AD7118" w:rsidRPr="00AD7118" w:rsidRDefault="00AD7118" w:rsidP="00AD7118">
            <w:pPr>
              <w:ind w:firstLine="0"/>
            </w:pPr>
            <w:r>
              <w:t>McDaniel</w:t>
            </w:r>
          </w:p>
        </w:tc>
        <w:tc>
          <w:tcPr>
            <w:tcW w:w="2179" w:type="dxa"/>
            <w:shd w:val="clear" w:color="auto" w:fill="auto"/>
          </w:tcPr>
          <w:p w14:paraId="1EDDF542" w14:textId="52E9D9D8" w:rsidR="00AD7118" w:rsidRPr="00AD7118" w:rsidRDefault="00AD7118" w:rsidP="00AD7118">
            <w:pPr>
              <w:ind w:firstLine="0"/>
            </w:pPr>
            <w:r>
              <w:t>McGinnis</w:t>
            </w:r>
          </w:p>
        </w:tc>
        <w:tc>
          <w:tcPr>
            <w:tcW w:w="2180" w:type="dxa"/>
            <w:shd w:val="clear" w:color="auto" w:fill="auto"/>
          </w:tcPr>
          <w:p w14:paraId="4416B7D9" w14:textId="70570CEE" w:rsidR="00AD7118" w:rsidRPr="00AD7118" w:rsidRDefault="00AD7118" w:rsidP="00AD7118">
            <w:pPr>
              <w:ind w:firstLine="0"/>
            </w:pPr>
            <w:r>
              <w:t>A. M. Morgan</w:t>
            </w:r>
          </w:p>
        </w:tc>
      </w:tr>
      <w:tr w:rsidR="00AD7118" w:rsidRPr="00AD7118" w14:paraId="1076AA11" w14:textId="77777777" w:rsidTr="00AD7118">
        <w:tc>
          <w:tcPr>
            <w:tcW w:w="2179" w:type="dxa"/>
            <w:shd w:val="clear" w:color="auto" w:fill="auto"/>
          </w:tcPr>
          <w:p w14:paraId="79EB3423" w14:textId="56980204" w:rsidR="00AD7118" w:rsidRPr="00AD7118" w:rsidRDefault="00AD7118" w:rsidP="00AD7118">
            <w:pPr>
              <w:ind w:firstLine="0"/>
            </w:pPr>
            <w:r>
              <w:t>T. A. Morgan</w:t>
            </w:r>
          </w:p>
        </w:tc>
        <w:tc>
          <w:tcPr>
            <w:tcW w:w="2179" w:type="dxa"/>
            <w:shd w:val="clear" w:color="auto" w:fill="auto"/>
          </w:tcPr>
          <w:p w14:paraId="4F3C1AD3" w14:textId="20924186" w:rsidR="00AD7118" w:rsidRPr="00AD7118" w:rsidRDefault="00AD7118" w:rsidP="00AD7118">
            <w:pPr>
              <w:ind w:firstLine="0"/>
            </w:pPr>
            <w:r>
              <w:t>Moss</w:t>
            </w:r>
          </w:p>
        </w:tc>
        <w:tc>
          <w:tcPr>
            <w:tcW w:w="2180" w:type="dxa"/>
            <w:shd w:val="clear" w:color="auto" w:fill="auto"/>
          </w:tcPr>
          <w:p w14:paraId="4FDDF116" w14:textId="25E88500" w:rsidR="00AD7118" w:rsidRPr="00AD7118" w:rsidRDefault="00AD7118" w:rsidP="00AD7118">
            <w:pPr>
              <w:ind w:firstLine="0"/>
            </w:pPr>
            <w:r>
              <w:t>Neese</w:t>
            </w:r>
          </w:p>
        </w:tc>
      </w:tr>
      <w:tr w:rsidR="00AD7118" w:rsidRPr="00AD7118" w14:paraId="08CD936C" w14:textId="77777777" w:rsidTr="00AD7118">
        <w:tc>
          <w:tcPr>
            <w:tcW w:w="2179" w:type="dxa"/>
            <w:shd w:val="clear" w:color="auto" w:fill="auto"/>
          </w:tcPr>
          <w:p w14:paraId="3367162F" w14:textId="64432A3D" w:rsidR="00AD7118" w:rsidRPr="00AD7118" w:rsidRDefault="00AD7118" w:rsidP="00AD7118">
            <w:pPr>
              <w:ind w:firstLine="0"/>
            </w:pPr>
            <w:r>
              <w:t>B. Newton</w:t>
            </w:r>
          </w:p>
        </w:tc>
        <w:tc>
          <w:tcPr>
            <w:tcW w:w="2179" w:type="dxa"/>
            <w:shd w:val="clear" w:color="auto" w:fill="auto"/>
          </w:tcPr>
          <w:p w14:paraId="14CAD1E8" w14:textId="7FB84CCF" w:rsidR="00AD7118" w:rsidRPr="00AD7118" w:rsidRDefault="00AD7118" w:rsidP="00AD7118">
            <w:pPr>
              <w:ind w:firstLine="0"/>
            </w:pPr>
            <w:r>
              <w:t>Nutt</w:t>
            </w:r>
          </w:p>
        </w:tc>
        <w:tc>
          <w:tcPr>
            <w:tcW w:w="2180" w:type="dxa"/>
            <w:shd w:val="clear" w:color="auto" w:fill="auto"/>
          </w:tcPr>
          <w:p w14:paraId="43E37A09" w14:textId="5C679B8E" w:rsidR="00AD7118" w:rsidRPr="00AD7118" w:rsidRDefault="00AD7118" w:rsidP="00AD7118">
            <w:pPr>
              <w:ind w:firstLine="0"/>
            </w:pPr>
            <w:r>
              <w:t>O'Neal</w:t>
            </w:r>
          </w:p>
        </w:tc>
      </w:tr>
      <w:tr w:rsidR="00AD7118" w:rsidRPr="00AD7118" w14:paraId="442CEE09" w14:textId="77777777" w:rsidTr="00AD7118">
        <w:tc>
          <w:tcPr>
            <w:tcW w:w="2179" w:type="dxa"/>
            <w:shd w:val="clear" w:color="auto" w:fill="auto"/>
          </w:tcPr>
          <w:p w14:paraId="519D5C24" w14:textId="0DC78841" w:rsidR="00AD7118" w:rsidRPr="00AD7118" w:rsidRDefault="00AD7118" w:rsidP="00AD7118">
            <w:pPr>
              <w:ind w:firstLine="0"/>
            </w:pPr>
            <w:r>
              <w:t>Oremus</w:t>
            </w:r>
          </w:p>
        </w:tc>
        <w:tc>
          <w:tcPr>
            <w:tcW w:w="2179" w:type="dxa"/>
            <w:shd w:val="clear" w:color="auto" w:fill="auto"/>
          </w:tcPr>
          <w:p w14:paraId="1CE4BCFA" w14:textId="3AC2EE25" w:rsidR="00AD7118" w:rsidRPr="00AD7118" w:rsidRDefault="00AD7118" w:rsidP="00AD7118">
            <w:pPr>
              <w:ind w:firstLine="0"/>
            </w:pPr>
            <w:r>
              <w:t>Ott</w:t>
            </w:r>
          </w:p>
        </w:tc>
        <w:tc>
          <w:tcPr>
            <w:tcW w:w="2180" w:type="dxa"/>
            <w:shd w:val="clear" w:color="auto" w:fill="auto"/>
          </w:tcPr>
          <w:p w14:paraId="0E328BE1" w14:textId="6336D4AF" w:rsidR="00AD7118" w:rsidRPr="00AD7118" w:rsidRDefault="00AD7118" w:rsidP="00AD7118">
            <w:pPr>
              <w:ind w:firstLine="0"/>
            </w:pPr>
            <w:r>
              <w:t>Pace</w:t>
            </w:r>
          </w:p>
        </w:tc>
      </w:tr>
      <w:tr w:rsidR="00AD7118" w:rsidRPr="00AD7118" w14:paraId="37A68E6B" w14:textId="77777777" w:rsidTr="00AD7118">
        <w:tc>
          <w:tcPr>
            <w:tcW w:w="2179" w:type="dxa"/>
            <w:shd w:val="clear" w:color="auto" w:fill="auto"/>
          </w:tcPr>
          <w:p w14:paraId="0AB4AB0F" w14:textId="498A3635" w:rsidR="00AD7118" w:rsidRPr="00AD7118" w:rsidRDefault="00AD7118" w:rsidP="00AD7118">
            <w:pPr>
              <w:ind w:firstLine="0"/>
            </w:pPr>
            <w:r>
              <w:t>Pedalino</w:t>
            </w:r>
          </w:p>
        </w:tc>
        <w:tc>
          <w:tcPr>
            <w:tcW w:w="2179" w:type="dxa"/>
            <w:shd w:val="clear" w:color="auto" w:fill="auto"/>
          </w:tcPr>
          <w:p w14:paraId="5013257B" w14:textId="564E7A07" w:rsidR="00AD7118" w:rsidRPr="00AD7118" w:rsidRDefault="00AD7118" w:rsidP="00AD7118">
            <w:pPr>
              <w:ind w:firstLine="0"/>
            </w:pPr>
            <w:r>
              <w:t>Rivers</w:t>
            </w:r>
          </w:p>
        </w:tc>
        <w:tc>
          <w:tcPr>
            <w:tcW w:w="2180" w:type="dxa"/>
            <w:shd w:val="clear" w:color="auto" w:fill="auto"/>
          </w:tcPr>
          <w:p w14:paraId="0991C105" w14:textId="1BAC322A" w:rsidR="00AD7118" w:rsidRPr="00AD7118" w:rsidRDefault="00AD7118" w:rsidP="00AD7118">
            <w:pPr>
              <w:ind w:firstLine="0"/>
            </w:pPr>
            <w:r>
              <w:t>Robbins</w:t>
            </w:r>
          </w:p>
        </w:tc>
      </w:tr>
      <w:tr w:rsidR="00AD7118" w:rsidRPr="00AD7118" w14:paraId="248940B5" w14:textId="77777777" w:rsidTr="00AD7118">
        <w:tc>
          <w:tcPr>
            <w:tcW w:w="2179" w:type="dxa"/>
            <w:shd w:val="clear" w:color="auto" w:fill="auto"/>
          </w:tcPr>
          <w:p w14:paraId="0BB28228" w14:textId="380D4402" w:rsidR="00AD7118" w:rsidRPr="00AD7118" w:rsidRDefault="00AD7118" w:rsidP="00AD7118">
            <w:pPr>
              <w:ind w:firstLine="0"/>
            </w:pPr>
            <w:r>
              <w:t>Sandifer</w:t>
            </w:r>
          </w:p>
        </w:tc>
        <w:tc>
          <w:tcPr>
            <w:tcW w:w="2179" w:type="dxa"/>
            <w:shd w:val="clear" w:color="auto" w:fill="auto"/>
          </w:tcPr>
          <w:p w14:paraId="5A37DF7E" w14:textId="6FF6D6E4" w:rsidR="00AD7118" w:rsidRPr="00AD7118" w:rsidRDefault="00AD7118" w:rsidP="00AD7118">
            <w:pPr>
              <w:ind w:firstLine="0"/>
            </w:pPr>
            <w:r>
              <w:t>Schuessler</w:t>
            </w:r>
          </w:p>
        </w:tc>
        <w:tc>
          <w:tcPr>
            <w:tcW w:w="2180" w:type="dxa"/>
            <w:shd w:val="clear" w:color="auto" w:fill="auto"/>
          </w:tcPr>
          <w:p w14:paraId="2C85CFFF" w14:textId="6B9EE4AF" w:rsidR="00AD7118" w:rsidRPr="00AD7118" w:rsidRDefault="00AD7118" w:rsidP="00AD7118">
            <w:pPr>
              <w:ind w:firstLine="0"/>
            </w:pPr>
            <w:r>
              <w:t>Sessions</w:t>
            </w:r>
          </w:p>
        </w:tc>
      </w:tr>
      <w:tr w:rsidR="00AD7118" w:rsidRPr="00AD7118" w14:paraId="558B5AA5" w14:textId="77777777" w:rsidTr="00AD7118">
        <w:tc>
          <w:tcPr>
            <w:tcW w:w="2179" w:type="dxa"/>
            <w:shd w:val="clear" w:color="auto" w:fill="auto"/>
          </w:tcPr>
          <w:p w14:paraId="408415C7" w14:textId="49B7F127" w:rsidR="00AD7118" w:rsidRPr="00AD7118" w:rsidRDefault="00AD7118" w:rsidP="00AD7118">
            <w:pPr>
              <w:ind w:firstLine="0"/>
            </w:pPr>
            <w:r>
              <w:t>Taylor</w:t>
            </w:r>
          </w:p>
        </w:tc>
        <w:tc>
          <w:tcPr>
            <w:tcW w:w="2179" w:type="dxa"/>
            <w:shd w:val="clear" w:color="auto" w:fill="auto"/>
          </w:tcPr>
          <w:p w14:paraId="26444BB6" w14:textId="30AB4E72" w:rsidR="00AD7118" w:rsidRPr="00AD7118" w:rsidRDefault="00AD7118" w:rsidP="00AD7118">
            <w:pPr>
              <w:ind w:firstLine="0"/>
            </w:pPr>
            <w:r>
              <w:t>Thayer</w:t>
            </w:r>
          </w:p>
        </w:tc>
        <w:tc>
          <w:tcPr>
            <w:tcW w:w="2180" w:type="dxa"/>
            <w:shd w:val="clear" w:color="auto" w:fill="auto"/>
          </w:tcPr>
          <w:p w14:paraId="2519457C" w14:textId="36ED26C2" w:rsidR="00AD7118" w:rsidRPr="00AD7118" w:rsidRDefault="00AD7118" w:rsidP="00AD7118">
            <w:pPr>
              <w:ind w:firstLine="0"/>
            </w:pPr>
            <w:r>
              <w:t>Trantham</w:t>
            </w:r>
          </w:p>
        </w:tc>
      </w:tr>
      <w:tr w:rsidR="00AD7118" w:rsidRPr="00AD7118" w14:paraId="6F49EDA1" w14:textId="77777777" w:rsidTr="00AD7118">
        <w:tc>
          <w:tcPr>
            <w:tcW w:w="2179" w:type="dxa"/>
            <w:shd w:val="clear" w:color="auto" w:fill="auto"/>
          </w:tcPr>
          <w:p w14:paraId="5E215969" w14:textId="42F4B4EC" w:rsidR="00AD7118" w:rsidRPr="00AD7118" w:rsidRDefault="00AD7118" w:rsidP="00AD7118">
            <w:pPr>
              <w:ind w:firstLine="0"/>
            </w:pPr>
            <w:r>
              <w:t>Vaughan</w:t>
            </w:r>
          </w:p>
        </w:tc>
        <w:tc>
          <w:tcPr>
            <w:tcW w:w="2179" w:type="dxa"/>
            <w:shd w:val="clear" w:color="auto" w:fill="auto"/>
          </w:tcPr>
          <w:p w14:paraId="406FF972" w14:textId="40CD9069" w:rsidR="00AD7118" w:rsidRPr="00AD7118" w:rsidRDefault="00AD7118" w:rsidP="00AD7118">
            <w:pPr>
              <w:ind w:firstLine="0"/>
            </w:pPr>
            <w:r>
              <w:t>West</w:t>
            </w:r>
          </w:p>
        </w:tc>
        <w:tc>
          <w:tcPr>
            <w:tcW w:w="2180" w:type="dxa"/>
            <w:shd w:val="clear" w:color="auto" w:fill="auto"/>
          </w:tcPr>
          <w:p w14:paraId="22C15E43" w14:textId="2929DB58" w:rsidR="00AD7118" w:rsidRPr="00AD7118" w:rsidRDefault="00AD7118" w:rsidP="00AD7118">
            <w:pPr>
              <w:ind w:firstLine="0"/>
            </w:pPr>
            <w:r>
              <w:t>Wetmore</w:t>
            </w:r>
          </w:p>
        </w:tc>
      </w:tr>
      <w:tr w:rsidR="00AD7118" w:rsidRPr="00AD7118" w14:paraId="03851990" w14:textId="77777777" w:rsidTr="00AD7118">
        <w:tc>
          <w:tcPr>
            <w:tcW w:w="2179" w:type="dxa"/>
            <w:shd w:val="clear" w:color="auto" w:fill="auto"/>
          </w:tcPr>
          <w:p w14:paraId="022E29A9" w14:textId="45D09895" w:rsidR="00AD7118" w:rsidRPr="00AD7118" w:rsidRDefault="00AD7118" w:rsidP="00AD7118">
            <w:pPr>
              <w:keepNext/>
              <w:ind w:firstLine="0"/>
            </w:pPr>
            <w:r>
              <w:t>White</w:t>
            </w:r>
          </w:p>
        </w:tc>
        <w:tc>
          <w:tcPr>
            <w:tcW w:w="2179" w:type="dxa"/>
            <w:shd w:val="clear" w:color="auto" w:fill="auto"/>
          </w:tcPr>
          <w:p w14:paraId="4000E8B9" w14:textId="6E7A6F42" w:rsidR="00AD7118" w:rsidRPr="00AD7118" w:rsidRDefault="00AD7118" w:rsidP="00AD7118">
            <w:pPr>
              <w:keepNext/>
              <w:ind w:firstLine="0"/>
            </w:pPr>
            <w:r>
              <w:t>Williams</w:t>
            </w:r>
          </w:p>
        </w:tc>
        <w:tc>
          <w:tcPr>
            <w:tcW w:w="2180" w:type="dxa"/>
            <w:shd w:val="clear" w:color="auto" w:fill="auto"/>
          </w:tcPr>
          <w:p w14:paraId="7DECE11D" w14:textId="6A0B1CBA" w:rsidR="00AD7118" w:rsidRPr="00AD7118" w:rsidRDefault="00AD7118" w:rsidP="00AD7118">
            <w:pPr>
              <w:keepNext/>
              <w:ind w:firstLine="0"/>
            </w:pPr>
            <w:r>
              <w:t>Willis</w:t>
            </w:r>
          </w:p>
        </w:tc>
      </w:tr>
      <w:tr w:rsidR="00AD7118" w:rsidRPr="00AD7118" w14:paraId="327DA139" w14:textId="77777777" w:rsidTr="00AD7118">
        <w:tc>
          <w:tcPr>
            <w:tcW w:w="2179" w:type="dxa"/>
            <w:shd w:val="clear" w:color="auto" w:fill="auto"/>
          </w:tcPr>
          <w:p w14:paraId="24325EE3" w14:textId="4759FF2F" w:rsidR="00AD7118" w:rsidRPr="00AD7118" w:rsidRDefault="00AD7118" w:rsidP="00AD7118">
            <w:pPr>
              <w:keepNext/>
              <w:ind w:firstLine="0"/>
            </w:pPr>
            <w:r>
              <w:t>Wooten</w:t>
            </w:r>
          </w:p>
        </w:tc>
        <w:tc>
          <w:tcPr>
            <w:tcW w:w="2179" w:type="dxa"/>
            <w:shd w:val="clear" w:color="auto" w:fill="auto"/>
          </w:tcPr>
          <w:p w14:paraId="3B6EFF6F" w14:textId="77777777" w:rsidR="00AD7118" w:rsidRPr="00AD7118" w:rsidRDefault="00AD7118" w:rsidP="00AD7118">
            <w:pPr>
              <w:keepNext/>
              <w:ind w:firstLine="0"/>
            </w:pPr>
          </w:p>
        </w:tc>
        <w:tc>
          <w:tcPr>
            <w:tcW w:w="2180" w:type="dxa"/>
            <w:shd w:val="clear" w:color="auto" w:fill="auto"/>
          </w:tcPr>
          <w:p w14:paraId="2C4A1E6A" w14:textId="77777777" w:rsidR="00AD7118" w:rsidRPr="00AD7118" w:rsidRDefault="00AD7118" w:rsidP="00AD7118">
            <w:pPr>
              <w:keepNext/>
              <w:ind w:firstLine="0"/>
            </w:pPr>
          </w:p>
        </w:tc>
      </w:tr>
    </w:tbl>
    <w:p w14:paraId="1EBD7BB5" w14:textId="77777777" w:rsidR="00AD7118" w:rsidRDefault="00AD7118" w:rsidP="00AD7118"/>
    <w:p w14:paraId="0DC938E2" w14:textId="2DC73F5B" w:rsidR="00AD7118" w:rsidRDefault="00AD7118" w:rsidP="00AD7118">
      <w:pPr>
        <w:jc w:val="center"/>
        <w:rPr>
          <w:b/>
        </w:rPr>
      </w:pPr>
      <w:r w:rsidRPr="00AD7118">
        <w:rPr>
          <w:b/>
        </w:rPr>
        <w:t>Total--85</w:t>
      </w:r>
    </w:p>
    <w:p w14:paraId="4FD65B07" w14:textId="6D6EF4A1" w:rsidR="00AD7118" w:rsidRDefault="00AD7118" w:rsidP="00AD7118">
      <w:pPr>
        <w:jc w:val="center"/>
        <w:rPr>
          <w:b/>
        </w:rPr>
      </w:pPr>
    </w:p>
    <w:p w14:paraId="679CA803" w14:textId="77777777" w:rsidR="00AD7118" w:rsidRDefault="00AD7118" w:rsidP="00AD7118">
      <w:pPr>
        <w:ind w:firstLine="0"/>
      </w:pPr>
      <w:r w:rsidRPr="00AD7118">
        <w:t xml:space="preserve"> </w:t>
      </w:r>
      <w:r>
        <w:t>Those who voted in the negative are:</w:t>
      </w:r>
    </w:p>
    <w:p w14:paraId="1C8A57B6" w14:textId="77777777" w:rsidR="00AD7118" w:rsidRDefault="00AD7118" w:rsidP="00AD7118"/>
    <w:p w14:paraId="77F80542" w14:textId="77777777" w:rsidR="00AD7118" w:rsidRDefault="00AD7118" w:rsidP="00AD7118">
      <w:pPr>
        <w:jc w:val="center"/>
        <w:rPr>
          <w:b/>
        </w:rPr>
      </w:pPr>
      <w:r w:rsidRPr="00AD7118">
        <w:rPr>
          <w:b/>
        </w:rPr>
        <w:t>Total--0</w:t>
      </w:r>
    </w:p>
    <w:p w14:paraId="3B2DCF90" w14:textId="77777777" w:rsidR="00AD7118" w:rsidRDefault="00AD7118" w:rsidP="00AD7118">
      <w:pPr>
        <w:jc w:val="center"/>
        <w:rPr>
          <w:b/>
        </w:rPr>
      </w:pPr>
    </w:p>
    <w:p w14:paraId="161B8557" w14:textId="77777777" w:rsidR="00AD7118" w:rsidRDefault="00AD7118" w:rsidP="00AD7118">
      <w:r>
        <w:t>Section 38 was adopted.</w:t>
      </w:r>
    </w:p>
    <w:p w14:paraId="4616F7A0" w14:textId="6780ABA4" w:rsidR="00AD7118" w:rsidRDefault="00AD7118" w:rsidP="00AD7118"/>
    <w:p w14:paraId="38D726A9" w14:textId="77777777" w:rsidR="00AD7118" w:rsidRPr="00EA03CA" w:rsidRDefault="00AD7118" w:rsidP="00AD7118">
      <w:pPr>
        <w:pStyle w:val="Title"/>
        <w:keepNext/>
      </w:pPr>
      <w:bookmarkStart w:id="262" w:name="file_start616"/>
      <w:bookmarkEnd w:id="262"/>
      <w:r w:rsidRPr="00EA03CA">
        <w:t>RECORD FOR VOTING</w:t>
      </w:r>
    </w:p>
    <w:p w14:paraId="7A269F25" w14:textId="77777777" w:rsidR="00AD7118" w:rsidRPr="00EA03CA" w:rsidRDefault="00AD7118" w:rsidP="00AD7118">
      <w:pPr>
        <w:tabs>
          <w:tab w:val="left" w:pos="270"/>
          <w:tab w:val="left" w:pos="630"/>
          <w:tab w:val="left" w:pos="900"/>
          <w:tab w:val="left" w:pos="1260"/>
          <w:tab w:val="left" w:pos="1620"/>
          <w:tab w:val="left" w:pos="1980"/>
          <w:tab w:val="left" w:pos="2340"/>
          <w:tab w:val="left" w:pos="2700"/>
        </w:tabs>
        <w:ind w:firstLine="0"/>
      </w:pPr>
      <w:r w:rsidRPr="00EA03CA">
        <w:tab/>
        <w:t>I inadvertently voted on H. 4300, Part 1A, Section 38. I should have abstained.</w:t>
      </w:r>
    </w:p>
    <w:p w14:paraId="5E67C830" w14:textId="77777777" w:rsidR="00AD7118" w:rsidRDefault="00AD7118" w:rsidP="00AD7118">
      <w:pPr>
        <w:tabs>
          <w:tab w:val="left" w:pos="270"/>
          <w:tab w:val="left" w:pos="630"/>
          <w:tab w:val="left" w:pos="900"/>
          <w:tab w:val="left" w:pos="1260"/>
          <w:tab w:val="left" w:pos="1620"/>
          <w:tab w:val="left" w:pos="1980"/>
          <w:tab w:val="left" w:pos="2340"/>
          <w:tab w:val="left" w:pos="2700"/>
        </w:tabs>
        <w:ind w:firstLine="0"/>
      </w:pPr>
      <w:r w:rsidRPr="00EA03CA">
        <w:tab/>
        <w:t>Rep. Shannon Erickson</w:t>
      </w:r>
    </w:p>
    <w:p w14:paraId="2E0E298C" w14:textId="77777777" w:rsidR="001E064E" w:rsidRDefault="001E064E" w:rsidP="001E064E"/>
    <w:p w14:paraId="705C9AAD" w14:textId="77777777" w:rsidR="001E064E" w:rsidRPr="00EA03CA" w:rsidRDefault="001E064E" w:rsidP="001E064E">
      <w:pPr>
        <w:pStyle w:val="Title"/>
        <w:keepNext/>
      </w:pPr>
      <w:r w:rsidRPr="00EA03CA">
        <w:t>RECORD FOR VOTING</w:t>
      </w:r>
    </w:p>
    <w:p w14:paraId="2BA6CF3E" w14:textId="77777777" w:rsidR="001E064E" w:rsidRPr="00EA03CA" w:rsidRDefault="001E064E" w:rsidP="001E064E">
      <w:pPr>
        <w:tabs>
          <w:tab w:val="left" w:pos="270"/>
          <w:tab w:val="left" w:pos="630"/>
          <w:tab w:val="left" w:pos="900"/>
          <w:tab w:val="left" w:pos="1260"/>
          <w:tab w:val="left" w:pos="1620"/>
          <w:tab w:val="left" w:pos="1980"/>
          <w:tab w:val="left" w:pos="2340"/>
          <w:tab w:val="left" w:pos="2700"/>
        </w:tabs>
        <w:ind w:firstLine="0"/>
      </w:pPr>
      <w:r w:rsidRPr="00EA03CA">
        <w:tab/>
        <w:t>I inadvertently voted on H. 4300, Part 1A, Section 38. I should have abstained.</w:t>
      </w:r>
    </w:p>
    <w:p w14:paraId="396942AF" w14:textId="4848DF24" w:rsidR="001E064E" w:rsidRDefault="001E064E" w:rsidP="001E064E">
      <w:pPr>
        <w:tabs>
          <w:tab w:val="left" w:pos="270"/>
          <w:tab w:val="left" w:pos="630"/>
          <w:tab w:val="left" w:pos="900"/>
          <w:tab w:val="left" w:pos="1260"/>
          <w:tab w:val="left" w:pos="1620"/>
          <w:tab w:val="left" w:pos="1980"/>
          <w:tab w:val="left" w:pos="2340"/>
          <w:tab w:val="left" w:pos="2700"/>
        </w:tabs>
        <w:ind w:firstLine="0"/>
      </w:pPr>
      <w:r w:rsidRPr="00EA03CA">
        <w:tab/>
        <w:t xml:space="preserve">Rep. </w:t>
      </w:r>
      <w:r>
        <w:t>Gilda Cobb-Hunter</w:t>
      </w:r>
    </w:p>
    <w:p w14:paraId="16300027" w14:textId="77777777" w:rsidR="001E064E" w:rsidRDefault="001E064E" w:rsidP="001E064E">
      <w:pPr>
        <w:tabs>
          <w:tab w:val="left" w:pos="270"/>
          <w:tab w:val="left" w:pos="630"/>
          <w:tab w:val="left" w:pos="900"/>
          <w:tab w:val="left" w:pos="1260"/>
          <w:tab w:val="left" w:pos="1620"/>
          <w:tab w:val="left" w:pos="1980"/>
          <w:tab w:val="left" w:pos="2340"/>
          <w:tab w:val="left" w:pos="2700"/>
        </w:tabs>
        <w:ind w:firstLine="0"/>
      </w:pPr>
    </w:p>
    <w:p w14:paraId="30F2E2E2" w14:textId="77777777" w:rsidR="00AD7118" w:rsidRDefault="00AD7118" w:rsidP="00AD7118">
      <w:pPr>
        <w:keepNext/>
        <w:jc w:val="center"/>
        <w:rPr>
          <w:b/>
        </w:rPr>
      </w:pPr>
      <w:r w:rsidRPr="00AD7118">
        <w:rPr>
          <w:b/>
        </w:rPr>
        <w:t>SECTION 45</w:t>
      </w:r>
    </w:p>
    <w:p w14:paraId="0ED7391E" w14:textId="77777777" w:rsidR="00AD7118" w:rsidRDefault="00AD7118" w:rsidP="00AD7118">
      <w:r>
        <w:t xml:space="preserve">The yeas and nays were taken resulting as follows: </w:t>
      </w:r>
    </w:p>
    <w:p w14:paraId="24A00531" w14:textId="667230CA" w:rsidR="00AD7118" w:rsidRDefault="00AD7118" w:rsidP="00AD7118">
      <w:pPr>
        <w:jc w:val="center"/>
      </w:pPr>
      <w:r>
        <w:t xml:space="preserve"> </w:t>
      </w:r>
      <w:bookmarkStart w:id="263" w:name="vote_start618"/>
      <w:bookmarkEnd w:id="263"/>
      <w:r>
        <w:t>Yeas 114; Nays 0</w:t>
      </w:r>
    </w:p>
    <w:p w14:paraId="45C6918B" w14:textId="6DCA6B5E" w:rsidR="00AD7118" w:rsidRDefault="00AD7118" w:rsidP="00AD7118">
      <w:pPr>
        <w:jc w:val="center"/>
      </w:pPr>
    </w:p>
    <w:p w14:paraId="5D7C8306" w14:textId="486978EF"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5FC14650" w14:textId="77777777" w:rsidTr="00AD7118">
        <w:tc>
          <w:tcPr>
            <w:tcW w:w="2179" w:type="dxa"/>
            <w:shd w:val="clear" w:color="auto" w:fill="auto"/>
          </w:tcPr>
          <w:p w14:paraId="64E1AAC4" w14:textId="5D2803EF" w:rsidR="00AD7118" w:rsidRPr="00AD7118" w:rsidRDefault="00AD7118" w:rsidP="00AD7118">
            <w:pPr>
              <w:keepNext/>
              <w:ind w:firstLine="0"/>
            </w:pPr>
            <w:r>
              <w:t>Anderson</w:t>
            </w:r>
          </w:p>
        </w:tc>
        <w:tc>
          <w:tcPr>
            <w:tcW w:w="2179" w:type="dxa"/>
            <w:shd w:val="clear" w:color="auto" w:fill="auto"/>
          </w:tcPr>
          <w:p w14:paraId="40610575" w14:textId="632BBED0" w:rsidR="00AD7118" w:rsidRPr="00AD7118" w:rsidRDefault="00AD7118" w:rsidP="00AD7118">
            <w:pPr>
              <w:keepNext/>
              <w:ind w:firstLine="0"/>
            </w:pPr>
            <w:r>
              <w:t>Atkinson</w:t>
            </w:r>
          </w:p>
        </w:tc>
        <w:tc>
          <w:tcPr>
            <w:tcW w:w="2180" w:type="dxa"/>
            <w:shd w:val="clear" w:color="auto" w:fill="auto"/>
          </w:tcPr>
          <w:p w14:paraId="651B34B1" w14:textId="20442D59" w:rsidR="00AD7118" w:rsidRPr="00AD7118" w:rsidRDefault="00AD7118" w:rsidP="00AD7118">
            <w:pPr>
              <w:keepNext/>
              <w:ind w:firstLine="0"/>
            </w:pPr>
            <w:r>
              <w:t>Bailey</w:t>
            </w:r>
          </w:p>
        </w:tc>
      </w:tr>
      <w:tr w:rsidR="00AD7118" w:rsidRPr="00AD7118" w14:paraId="463FD1CA" w14:textId="77777777" w:rsidTr="00AD7118">
        <w:tc>
          <w:tcPr>
            <w:tcW w:w="2179" w:type="dxa"/>
            <w:shd w:val="clear" w:color="auto" w:fill="auto"/>
          </w:tcPr>
          <w:p w14:paraId="14B34701" w14:textId="728C6581" w:rsidR="00AD7118" w:rsidRPr="00AD7118" w:rsidRDefault="00AD7118" w:rsidP="00AD7118">
            <w:pPr>
              <w:ind w:firstLine="0"/>
            </w:pPr>
            <w:r>
              <w:t>Ballentine</w:t>
            </w:r>
          </w:p>
        </w:tc>
        <w:tc>
          <w:tcPr>
            <w:tcW w:w="2179" w:type="dxa"/>
            <w:shd w:val="clear" w:color="auto" w:fill="auto"/>
          </w:tcPr>
          <w:p w14:paraId="3CB79FF8" w14:textId="0F1EEC38" w:rsidR="00AD7118" w:rsidRPr="00AD7118" w:rsidRDefault="00AD7118" w:rsidP="00AD7118">
            <w:pPr>
              <w:ind w:firstLine="0"/>
            </w:pPr>
            <w:r>
              <w:t>Bannister</w:t>
            </w:r>
          </w:p>
        </w:tc>
        <w:tc>
          <w:tcPr>
            <w:tcW w:w="2180" w:type="dxa"/>
            <w:shd w:val="clear" w:color="auto" w:fill="auto"/>
          </w:tcPr>
          <w:p w14:paraId="6B80C62E" w14:textId="3058D89E" w:rsidR="00AD7118" w:rsidRPr="00AD7118" w:rsidRDefault="00AD7118" w:rsidP="00AD7118">
            <w:pPr>
              <w:ind w:firstLine="0"/>
            </w:pPr>
            <w:r>
              <w:t>Bauer</w:t>
            </w:r>
          </w:p>
        </w:tc>
      </w:tr>
      <w:tr w:rsidR="00AD7118" w:rsidRPr="00AD7118" w14:paraId="071F0735" w14:textId="77777777" w:rsidTr="00AD7118">
        <w:tc>
          <w:tcPr>
            <w:tcW w:w="2179" w:type="dxa"/>
            <w:shd w:val="clear" w:color="auto" w:fill="auto"/>
          </w:tcPr>
          <w:p w14:paraId="19600E9F" w14:textId="5B7AE8AF" w:rsidR="00AD7118" w:rsidRPr="00AD7118" w:rsidRDefault="00AD7118" w:rsidP="00AD7118">
            <w:pPr>
              <w:ind w:firstLine="0"/>
            </w:pPr>
            <w:r>
              <w:t>Beach</w:t>
            </w:r>
          </w:p>
        </w:tc>
        <w:tc>
          <w:tcPr>
            <w:tcW w:w="2179" w:type="dxa"/>
            <w:shd w:val="clear" w:color="auto" w:fill="auto"/>
          </w:tcPr>
          <w:p w14:paraId="151DB43E" w14:textId="153D5FC3" w:rsidR="00AD7118" w:rsidRPr="00AD7118" w:rsidRDefault="00AD7118" w:rsidP="00AD7118">
            <w:pPr>
              <w:ind w:firstLine="0"/>
            </w:pPr>
            <w:r>
              <w:t>Bernstein</w:t>
            </w:r>
          </w:p>
        </w:tc>
        <w:tc>
          <w:tcPr>
            <w:tcW w:w="2180" w:type="dxa"/>
            <w:shd w:val="clear" w:color="auto" w:fill="auto"/>
          </w:tcPr>
          <w:p w14:paraId="2F987721" w14:textId="6E8F7BAD" w:rsidR="00AD7118" w:rsidRPr="00AD7118" w:rsidRDefault="00AD7118" w:rsidP="00AD7118">
            <w:pPr>
              <w:ind w:firstLine="0"/>
            </w:pPr>
            <w:r>
              <w:t>Blackwell</w:t>
            </w:r>
          </w:p>
        </w:tc>
      </w:tr>
      <w:tr w:rsidR="00AD7118" w:rsidRPr="00AD7118" w14:paraId="320C629F" w14:textId="77777777" w:rsidTr="00AD7118">
        <w:tc>
          <w:tcPr>
            <w:tcW w:w="2179" w:type="dxa"/>
            <w:shd w:val="clear" w:color="auto" w:fill="auto"/>
          </w:tcPr>
          <w:p w14:paraId="4C64240A" w14:textId="118892C3" w:rsidR="00AD7118" w:rsidRPr="00AD7118" w:rsidRDefault="00AD7118" w:rsidP="00AD7118">
            <w:pPr>
              <w:ind w:firstLine="0"/>
            </w:pPr>
            <w:r>
              <w:t>Bradley</w:t>
            </w:r>
          </w:p>
        </w:tc>
        <w:tc>
          <w:tcPr>
            <w:tcW w:w="2179" w:type="dxa"/>
            <w:shd w:val="clear" w:color="auto" w:fill="auto"/>
          </w:tcPr>
          <w:p w14:paraId="38C77EC8" w14:textId="3F730082" w:rsidR="00AD7118" w:rsidRPr="00AD7118" w:rsidRDefault="00AD7118" w:rsidP="00AD7118">
            <w:pPr>
              <w:ind w:firstLine="0"/>
            </w:pPr>
            <w:r>
              <w:t>Brewer</w:t>
            </w:r>
          </w:p>
        </w:tc>
        <w:tc>
          <w:tcPr>
            <w:tcW w:w="2180" w:type="dxa"/>
            <w:shd w:val="clear" w:color="auto" w:fill="auto"/>
          </w:tcPr>
          <w:p w14:paraId="58578EC1" w14:textId="39E74183" w:rsidR="00AD7118" w:rsidRPr="00AD7118" w:rsidRDefault="00AD7118" w:rsidP="00AD7118">
            <w:pPr>
              <w:ind w:firstLine="0"/>
            </w:pPr>
            <w:r>
              <w:t>Brittain</w:t>
            </w:r>
          </w:p>
        </w:tc>
      </w:tr>
      <w:tr w:rsidR="00AD7118" w:rsidRPr="00AD7118" w14:paraId="1BD56CD2" w14:textId="77777777" w:rsidTr="00AD7118">
        <w:tc>
          <w:tcPr>
            <w:tcW w:w="2179" w:type="dxa"/>
            <w:shd w:val="clear" w:color="auto" w:fill="auto"/>
          </w:tcPr>
          <w:p w14:paraId="203045CE" w14:textId="77C90099" w:rsidR="00AD7118" w:rsidRPr="00AD7118" w:rsidRDefault="00AD7118" w:rsidP="00AD7118">
            <w:pPr>
              <w:ind w:firstLine="0"/>
            </w:pPr>
            <w:r>
              <w:t>Burns</w:t>
            </w:r>
          </w:p>
        </w:tc>
        <w:tc>
          <w:tcPr>
            <w:tcW w:w="2179" w:type="dxa"/>
            <w:shd w:val="clear" w:color="auto" w:fill="auto"/>
          </w:tcPr>
          <w:p w14:paraId="76F2B3B8" w14:textId="7528EEC1" w:rsidR="00AD7118" w:rsidRPr="00AD7118" w:rsidRDefault="00AD7118" w:rsidP="00AD7118">
            <w:pPr>
              <w:ind w:firstLine="0"/>
            </w:pPr>
            <w:r>
              <w:t>Bustos</w:t>
            </w:r>
          </w:p>
        </w:tc>
        <w:tc>
          <w:tcPr>
            <w:tcW w:w="2180" w:type="dxa"/>
            <w:shd w:val="clear" w:color="auto" w:fill="auto"/>
          </w:tcPr>
          <w:p w14:paraId="57E58969" w14:textId="3E5C6803" w:rsidR="00AD7118" w:rsidRPr="00AD7118" w:rsidRDefault="00AD7118" w:rsidP="00AD7118">
            <w:pPr>
              <w:ind w:firstLine="0"/>
            </w:pPr>
            <w:r>
              <w:t>Calhoon</w:t>
            </w:r>
          </w:p>
        </w:tc>
      </w:tr>
      <w:tr w:rsidR="00AD7118" w:rsidRPr="00AD7118" w14:paraId="58273441" w14:textId="77777777" w:rsidTr="00AD7118">
        <w:tc>
          <w:tcPr>
            <w:tcW w:w="2179" w:type="dxa"/>
            <w:shd w:val="clear" w:color="auto" w:fill="auto"/>
          </w:tcPr>
          <w:p w14:paraId="65BC6870" w14:textId="7A0F0557" w:rsidR="00AD7118" w:rsidRPr="00AD7118" w:rsidRDefault="00AD7118" w:rsidP="00AD7118">
            <w:pPr>
              <w:ind w:firstLine="0"/>
            </w:pPr>
            <w:r>
              <w:t>Carter</w:t>
            </w:r>
          </w:p>
        </w:tc>
        <w:tc>
          <w:tcPr>
            <w:tcW w:w="2179" w:type="dxa"/>
            <w:shd w:val="clear" w:color="auto" w:fill="auto"/>
          </w:tcPr>
          <w:p w14:paraId="07FF7AB7" w14:textId="2D4CDB09" w:rsidR="00AD7118" w:rsidRPr="00AD7118" w:rsidRDefault="00AD7118" w:rsidP="00AD7118">
            <w:pPr>
              <w:ind w:firstLine="0"/>
            </w:pPr>
            <w:r>
              <w:t>Caskey</w:t>
            </w:r>
          </w:p>
        </w:tc>
        <w:tc>
          <w:tcPr>
            <w:tcW w:w="2180" w:type="dxa"/>
            <w:shd w:val="clear" w:color="auto" w:fill="auto"/>
          </w:tcPr>
          <w:p w14:paraId="6F1372C7" w14:textId="787BA8A1" w:rsidR="00AD7118" w:rsidRPr="00AD7118" w:rsidRDefault="00AD7118" w:rsidP="00AD7118">
            <w:pPr>
              <w:ind w:firstLine="0"/>
            </w:pPr>
            <w:r>
              <w:t>Chapman</w:t>
            </w:r>
          </w:p>
        </w:tc>
      </w:tr>
      <w:tr w:rsidR="00AD7118" w:rsidRPr="00AD7118" w14:paraId="434390FF" w14:textId="77777777" w:rsidTr="00AD7118">
        <w:tc>
          <w:tcPr>
            <w:tcW w:w="2179" w:type="dxa"/>
            <w:shd w:val="clear" w:color="auto" w:fill="auto"/>
          </w:tcPr>
          <w:p w14:paraId="730C741B" w14:textId="3B0129D1" w:rsidR="00AD7118" w:rsidRPr="00AD7118" w:rsidRDefault="00AD7118" w:rsidP="00AD7118">
            <w:pPr>
              <w:ind w:firstLine="0"/>
            </w:pPr>
            <w:r>
              <w:t>Clyburn</w:t>
            </w:r>
          </w:p>
        </w:tc>
        <w:tc>
          <w:tcPr>
            <w:tcW w:w="2179" w:type="dxa"/>
            <w:shd w:val="clear" w:color="auto" w:fill="auto"/>
          </w:tcPr>
          <w:p w14:paraId="3FCF2F7D" w14:textId="36ADFE2F" w:rsidR="00AD7118" w:rsidRPr="00AD7118" w:rsidRDefault="00AD7118" w:rsidP="00AD7118">
            <w:pPr>
              <w:ind w:firstLine="0"/>
            </w:pPr>
            <w:r>
              <w:t>Collins</w:t>
            </w:r>
          </w:p>
        </w:tc>
        <w:tc>
          <w:tcPr>
            <w:tcW w:w="2180" w:type="dxa"/>
            <w:shd w:val="clear" w:color="auto" w:fill="auto"/>
          </w:tcPr>
          <w:p w14:paraId="0A5D95AC" w14:textId="4BFD20F3" w:rsidR="00AD7118" w:rsidRPr="00AD7118" w:rsidRDefault="00AD7118" w:rsidP="00AD7118">
            <w:pPr>
              <w:ind w:firstLine="0"/>
            </w:pPr>
            <w:r>
              <w:t>Connell</w:t>
            </w:r>
          </w:p>
        </w:tc>
      </w:tr>
      <w:tr w:rsidR="00AD7118" w:rsidRPr="00AD7118" w14:paraId="360EE775" w14:textId="77777777" w:rsidTr="00AD7118">
        <w:tc>
          <w:tcPr>
            <w:tcW w:w="2179" w:type="dxa"/>
            <w:shd w:val="clear" w:color="auto" w:fill="auto"/>
          </w:tcPr>
          <w:p w14:paraId="121E523E" w14:textId="48E5D5E1" w:rsidR="00AD7118" w:rsidRPr="00AD7118" w:rsidRDefault="00AD7118" w:rsidP="00AD7118">
            <w:pPr>
              <w:ind w:firstLine="0"/>
            </w:pPr>
            <w:r>
              <w:t>B. J. Cox</w:t>
            </w:r>
          </w:p>
        </w:tc>
        <w:tc>
          <w:tcPr>
            <w:tcW w:w="2179" w:type="dxa"/>
            <w:shd w:val="clear" w:color="auto" w:fill="auto"/>
          </w:tcPr>
          <w:p w14:paraId="3045D291" w14:textId="344AFD25" w:rsidR="00AD7118" w:rsidRPr="00AD7118" w:rsidRDefault="00AD7118" w:rsidP="00AD7118">
            <w:pPr>
              <w:ind w:firstLine="0"/>
            </w:pPr>
            <w:r>
              <w:t>B. L. Cox</w:t>
            </w:r>
          </w:p>
        </w:tc>
        <w:tc>
          <w:tcPr>
            <w:tcW w:w="2180" w:type="dxa"/>
            <w:shd w:val="clear" w:color="auto" w:fill="auto"/>
          </w:tcPr>
          <w:p w14:paraId="01ABC771" w14:textId="3BDE3734" w:rsidR="00AD7118" w:rsidRPr="00AD7118" w:rsidRDefault="00AD7118" w:rsidP="00AD7118">
            <w:pPr>
              <w:ind w:firstLine="0"/>
            </w:pPr>
            <w:r>
              <w:t>Crawford</w:t>
            </w:r>
          </w:p>
        </w:tc>
      </w:tr>
      <w:tr w:rsidR="00AD7118" w:rsidRPr="00AD7118" w14:paraId="06054255" w14:textId="77777777" w:rsidTr="00AD7118">
        <w:tc>
          <w:tcPr>
            <w:tcW w:w="2179" w:type="dxa"/>
            <w:shd w:val="clear" w:color="auto" w:fill="auto"/>
          </w:tcPr>
          <w:p w14:paraId="74D25031" w14:textId="56F899A9" w:rsidR="00AD7118" w:rsidRPr="00AD7118" w:rsidRDefault="00AD7118" w:rsidP="00AD7118">
            <w:pPr>
              <w:ind w:firstLine="0"/>
            </w:pPr>
            <w:r>
              <w:t>Cromer</w:t>
            </w:r>
          </w:p>
        </w:tc>
        <w:tc>
          <w:tcPr>
            <w:tcW w:w="2179" w:type="dxa"/>
            <w:shd w:val="clear" w:color="auto" w:fill="auto"/>
          </w:tcPr>
          <w:p w14:paraId="435B4CBB" w14:textId="1A2BC515" w:rsidR="00AD7118" w:rsidRPr="00AD7118" w:rsidRDefault="00AD7118" w:rsidP="00AD7118">
            <w:pPr>
              <w:ind w:firstLine="0"/>
            </w:pPr>
            <w:r>
              <w:t>Davis</w:t>
            </w:r>
          </w:p>
        </w:tc>
        <w:tc>
          <w:tcPr>
            <w:tcW w:w="2180" w:type="dxa"/>
            <w:shd w:val="clear" w:color="auto" w:fill="auto"/>
          </w:tcPr>
          <w:p w14:paraId="209B6F30" w14:textId="1C34848F" w:rsidR="00AD7118" w:rsidRPr="00AD7118" w:rsidRDefault="00AD7118" w:rsidP="00AD7118">
            <w:pPr>
              <w:ind w:firstLine="0"/>
            </w:pPr>
            <w:r>
              <w:t>Dillard</w:t>
            </w:r>
          </w:p>
        </w:tc>
      </w:tr>
      <w:tr w:rsidR="00AD7118" w:rsidRPr="00AD7118" w14:paraId="1FAB0B08" w14:textId="77777777" w:rsidTr="00AD7118">
        <w:tc>
          <w:tcPr>
            <w:tcW w:w="2179" w:type="dxa"/>
            <w:shd w:val="clear" w:color="auto" w:fill="auto"/>
          </w:tcPr>
          <w:p w14:paraId="12CE6BB5" w14:textId="25CE11D5" w:rsidR="00AD7118" w:rsidRPr="00AD7118" w:rsidRDefault="00AD7118" w:rsidP="00AD7118">
            <w:pPr>
              <w:ind w:firstLine="0"/>
            </w:pPr>
            <w:r>
              <w:t>Elliott</w:t>
            </w:r>
          </w:p>
        </w:tc>
        <w:tc>
          <w:tcPr>
            <w:tcW w:w="2179" w:type="dxa"/>
            <w:shd w:val="clear" w:color="auto" w:fill="auto"/>
          </w:tcPr>
          <w:p w14:paraId="1406B468" w14:textId="6D8ECE7A" w:rsidR="00AD7118" w:rsidRPr="00AD7118" w:rsidRDefault="00AD7118" w:rsidP="00AD7118">
            <w:pPr>
              <w:ind w:firstLine="0"/>
            </w:pPr>
            <w:r>
              <w:t>Erickson</w:t>
            </w:r>
          </w:p>
        </w:tc>
        <w:tc>
          <w:tcPr>
            <w:tcW w:w="2180" w:type="dxa"/>
            <w:shd w:val="clear" w:color="auto" w:fill="auto"/>
          </w:tcPr>
          <w:p w14:paraId="6043AF5A" w14:textId="1A93FDB5" w:rsidR="00AD7118" w:rsidRPr="00AD7118" w:rsidRDefault="00AD7118" w:rsidP="00AD7118">
            <w:pPr>
              <w:ind w:firstLine="0"/>
            </w:pPr>
            <w:r>
              <w:t>Felder</w:t>
            </w:r>
          </w:p>
        </w:tc>
      </w:tr>
      <w:tr w:rsidR="00AD7118" w:rsidRPr="00AD7118" w14:paraId="1F4B247D" w14:textId="77777777" w:rsidTr="00AD7118">
        <w:tc>
          <w:tcPr>
            <w:tcW w:w="2179" w:type="dxa"/>
            <w:shd w:val="clear" w:color="auto" w:fill="auto"/>
          </w:tcPr>
          <w:p w14:paraId="7FD2E4A1" w14:textId="3A78C512" w:rsidR="00AD7118" w:rsidRPr="00AD7118" w:rsidRDefault="00AD7118" w:rsidP="00AD7118">
            <w:pPr>
              <w:ind w:firstLine="0"/>
            </w:pPr>
            <w:r>
              <w:t>Forrest</w:t>
            </w:r>
          </w:p>
        </w:tc>
        <w:tc>
          <w:tcPr>
            <w:tcW w:w="2179" w:type="dxa"/>
            <w:shd w:val="clear" w:color="auto" w:fill="auto"/>
          </w:tcPr>
          <w:p w14:paraId="5899F391" w14:textId="462D25D8" w:rsidR="00AD7118" w:rsidRPr="00AD7118" w:rsidRDefault="00AD7118" w:rsidP="00AD7118">
            <w:pPr>
              <w:ind w:firstLine="0"/>
            </w:pPr>
            <w:r>
              <w:t>Gagnon</w:t>
            </w:r>
          </w:p>
        </w:tc>
        <w:tc>
          <w:tcPr>
            <w:tcW w:w="2180" w:type="dxa"/>
            <w:shd w:val="clear" w:color="auto" w:fill="auto"/>
          </w:tcPr>
          <w:p w14:paraId="2521DDEA" w14:textId="4D11B54C" w:rsidR="00AD7118" w:rsidRPr="00AD7118" w:rsidRDefault="00AD7118" w:rsidP="00AD7118">
            <w:pPr>
              <w:ind w:firstLine="0"/>
            </w:pPr>
            <w:r>
              <w:t>Garvin</w:t>
            </w:r>
          </w:p>
        </w:tc>
      </w:tr>
      <w:tr w:rsidR="00AD7118" w:rsidRPr="00AD7118" w14:paraId="5F697B36" w14:textId="77777777" w:rsidTr="00AD7118">
        <w:tc>
          <w:tcPr>
            <w:tcW w:w="2179" w:type="dxa"/>
            <w:shd w:val="clear" w:color="auto" w:fill="auto"/>
          </w:tcPr>
          <w:p w14:paraId="20C39805" w14:textId="3B64F8AE" w:rsidR="00AD7118" w:rsidRPr="00AD7118" w:rsidRDefault="00AD7118" w:rsidP="00AD7118">
            <w:pPr>
              <w:ind w:firstLine="0"/>
            </w:pPr>
            <w:r>
              <w:t>Gatch</w:t>
            </w:r>
          </w:p>
        </w:tc>
        <w:tc>
          <w:tcPr>
            <w:tcW w:w="2179" w:type="dxa"/>
            <w:shd w:val="clear" w:color="auto" w:fill="auto"/>
          </w:tcPr>
          <w:p w14:paraId="0AABABAC" w14:textId="2BA4FD69" w:rsidR="00AD7118" w:rsidRPr="00AD7118" w:rsidRDefault="00AD7118" w:rsidP="00AD7118">
            <w:pPr>
              <w:ind w:firstLine="0"/>
            </w:pPr>
            <w:r>
              <w:t>Gibson</w:t>
            </w:r>
          </w:p>
        </w:tc>
        <w:tc>
          <w:tcPr>
            <w:tcW w:w="2180" w:type="dxa"/>
            <w:shd w:val="clear" w:color="auto" w:fill="auto"/>
          </w:tcPr>
          <w:p w14:paraId="76E58D45" w14:textId="739A6295" w:rsidR="00AD7118" w:rsidRPr="00AD7118" w:rsidRDefault="00AD7118" w:rsidP="00AD7118">
            <w:pPr>
              <w:ind w:firstLine="0"/>
            </w:pPr>
            <w:r>
              <w:t>Gilliam</w:t>
            </w:r>
          </w:p>
        </w:tc>
      </w:tr>
      <w:tr w:rsidR="00AD7118" w:rsidRPr="00AD7118" w14:paraId="61C0D37D" w14:textId="77777777" w:rsidTr="00AD7118">
        <w:tc>
          <w:tcPr>
            <w:tcW w:w="2179" w:type="dxa"/>
            <w:shd w:val="clear" w:color="auto" w:fill="auto"/>
          </w:tcPr>
          <w:p w14:paraId="6CA8BD3A" w14:textId="04C4EC3D" w:rsidR="00AD7118" w:rsidRPr="00AD7118" w:rsidRDefault="00AD7118" w:rsidP="00AD7118">
            <w:pPr>
              <w:ind w:firstLine="0"/>
            </w:pPr>
            <w:r>
              <w:t>Gilliard</w:t>
            </w:r>
          </w:p>
        </w:tc>
        <w:tc>
          <w:tcPr>
            <w:tcW w:w="2179" w:type="dxa"/>
            <w:shd w:val="clear" w:color="auto" w:fill="auto"/>
          </w:tcPr>
          <w:p w14:paraId="20704884" w14:textId="11A78840" w:rsidR="00AD7118" w:rsidRPr="00AD7118" w:rsidRDefault="00AD7118" w:rsidP="00AD7118">
            <w:pPr>
              <w:ind w:firstLine="0"/>
            </w:pPr>
            <w:r>
              <w:t>Guest</w:t>
            </w:r>
          </w:p>
        </w:tc>
        <w:tc>
          <w:tcPr>
            <w:tcW w:w="2180" w:type="dxa"/>
            <w:shd w:val="clear" w:color="auto" w:fill="auto"/>
          </w:tcPr>
          <w:p w14:paraId="0E9ABFE8" w14:textId="6322B98B" w:rsidR="00AD7118" w:rsidRPr="00AD7118" w:rsidRDefault="00AD7118" w:rsidP="00AD7118">
            <w:pPr>
              <w:ind w:firstLine="0"/>
            </w:pPr>
            <w:r>
              <w:t>Guffey</w:t>
            </w:r>
          </w:p>
        </w:tc>
      </w:tr>
      <w:tr w:rsidR="00AD7118" w:rsidRPr="00AD7118" w14:paraId="6D195A49" w14:textId="77777777" w:rsidTr="00AD7118">
        <w:tc>
          <w:tcPr>
            <w:tcW w:w="2179" w:type="dxa"/>
            <w:shd w:val="clear" w:color="auto" w:fill="auto"/>
          </w:tcPr>
          <w:p w14:paraId="3D7E42B2" w14:textId="4634EF79" w:rsidR="00AD7118" w:rsidRPr="00AD7118" w:rsidRDefault="00AD7118" w:rsidP="00AD7118">
            <w:pPr>
              <w:ind w:firstLine="0"/>
            </w:pPr>
            <w:r>
              <w:t>Haddon</w:t>
            </w:r>
          </w:p>
        </w:tc>
        <w:tc>
          <w:tcPr>
            <w:tcW w:w="2179" w:type="dxa"/>
            <w:shd w:val="clear" w:color="auto" w:fill="auto"/>
          </w:tcPr>
          <w:p w14:paraId="2FD169CD" w14:textId="77D3D6F6" w:rsidR="00AD7118" w:rsidRPr="00AD7118" w:rsidRDefault="00AD7118" w:rsidP="00AD7118">
            <w:pPr>
              <w:ind w:firstLine="0"/>
            </w:pPr>
            <w:r>
              <w:t>Hager</w:t>
            </w:r>
          </w:p>
        </w:tc>
        <w:tc>
          <w:tcPr>
            <w:tcW w:w="2180" w:type="dxa"/>
            <w:shd w:val="clear" w:color="auto" w:fill="auto"/>
          </w:tcPr>
          <w:p w14:paraId="0FD4ADB9" w14:textId="14EA8BB0" w:rsidR="00AD7118" w:rsidRPr="00AD7118" w:rsidRDefault="00AD7118" w:rsidP="00AD7118">
            <w:pPr>
              <w:ind w:firstLine="0"/>
            </w:pPr>
            <w:r>
              <w:t>Hardee</w:t>
            </w:r>
          </w:p>
        </w:tc>
      </w:tr>
      <w:tr w:rsidR="00AD7118" w:rsidRPr="00AD7118" w14:paraId="5F6D6B6E" w14:textId="77777777" w:rsidTr="00AD7118">
        <w:tc>
          <w:tcPr>
            <w:tcW w:w="2179" w:type="dxa"/>
            <w:shd w:val="clear" w:color="auto" w:fill="auto"/>
          </w:tcPr>
          <w:p w14:paraId="00A998B0" w14:textId="04FD9D35" w:rsidR="00AD7118" w:rsidRPr="00AD7118" w:rsidRDefault="00AD7118" w:rsidP="00AD7118">
            <w:pPr>
              <w:ind w:firstLine="0"/>
            </w:pPr>
            <w:r>
              <w:t>Harris</w:t>
            </w:r>
          </w:p>
        </w:tc>
        <w:tc>
          <w:tcPr>
            <w:tcW w:w="2179" w:type="dxa"/>
            <w:shd w:val="clear" w:color="auto" w:fill="auto"/>
          </w:tcPr>
          <w:p w14:paraId="0553364A" w14:textId="1084AB8F" w:rsidR="00AD7118" w:rsidRPr="00AD7118" w:rsidRDefault="00AD7118" w:rsidP="00AD7118">
            <w:pPr>
              <w:ind w:firstLine="0"/>
            </w:pPr>
            <w:r>
              <w:t>Hartnett</w:t>
            </w:r>
          </w:p>
        </w:tc>
        <w:tc>
          <w:tcPr>
            <w:tcW w:w="2180" w:type="dxa"/>
            <w:shd w:val="clear" w:color="auto" w:fill="auto"/>
          </w:tcPr>
          <w:p w14:paraId="645657A6" w14:textId="4CB6545B" w:rsidR="00AD7118" w:rsidRPr="00AD7118" w:rsidRDefault="00AD7118" w:rsidP="00AD7118">
            <w:pPr>
              <w:ind w:firstLine="0"/>
            </w:pPr>
            <w:r>
              <w:t>Hayes</w:t>
            </w:r>
          </w:p>
        </w:tc>
      </w:tr>
      <w:tr w:rsidR="00AD7118" w:rsidRPr="00AD7118" w14:paraId="4180C8C9" w14:textId="77777777" w:rsidTr="00AD7118">
        <w:tc>
          <w:tcPr>
            <w:tcW w:w="2179" w:type="dxa"/>
            <w:shd w:val="clear" w:color="auto" w:fill="auto"/>
          </w:tcPr>
          <w:p w14:paraId="03BF39AD" w14:textId="09CF04DF" w:rsidR="00AD7118" w:rsidRPr="00AD7118" w:rsidRDefault="00AD7118" w:rsidP="00AD7118">
            <w:pPr>
              <w:ind w:firstLine="0"/>
            </w:pPr>
            <w:r>
              <w:t>Henderson-Myers</w:t>
            </w:r>
          </w:p>
        </w:tc>
        <w:tc>
          <w:tcPr>
            <w:tcW w:w="2179" w:type="dxa"/>
            <w:shd w:val="clear" w:color="auto" w:fill="auto"/>
          </w:tcPr>
          <w:p w14:paraId="5A1445BD" w14:textId="65FAA25F" w:rsidR="00AD7118" w:rsidRPr="00AD7118" w:rsidRDefault="00AD7118" w:rsidP="00AD7118">
            <w:pPr>
              <w:ind w:firstLine="0"/>
            </w:pPr>
            <w:r>
              <w:t>Henegan</w:t>
            </w:r>
          </w:p>
        </w:tc>
        <w:tc>
          <w:tcPr>
            <w:tcW w:w="2180" w:type="dxa"/>
            <w:shd w:val="clear" w:color="auto" w:fill="auto"/>
          </w:tcPr>
          <w:p w14:paraId="56C43DB9" w14:textId="5B33FBAA" w:rsidR="00AD7118" w:rsidRPr="00AD7118" w:rsidRDefault="00AD7118" w:rsidP="00AD7118">
            <w:pPr>
              <w:ind w:firstLine="0"/>
            </w:pPr>
            <w:r>
              <w:t>Herbkersman</w:t>
            </w:r>
          </w:p>
        </w:tc>
      </w:tr>
      <w:tr w:rsidR="00AD7118" w:rsidRPr="00AD7118" w14:paraId="7465AD39" w14:textId="77777777" w:rsidTr="00AD7118">
        <w:tc>
          <w:tcPr>
            <w:tcW w:w="2179" w:type="dxa"/>
            <w:shd w:val="clear" w:color="auto" w:fill="auto"/>
          </w:tcPr>
          <w:p w14:paraId="04A3940D" w14:textId="744A8AD6" w:rsidR="00AD7118" w:rsidRPr="00AD7118" w:rsidRDefault="00AD7118" w:rsidP="00AD7118">
            <w:pPr>
              <w:ind w:firstLine="0"/>
            </w:pPr>
            <w:r>
              <w:t>Hewitt</w:t>
            </w:r>
          </w:p>
        </w:tc>
        <w:tc>
          <w:tcPr>
            <w:tcW w:w="2179" w:type="dxa"/>
            <w:shd w:val="clear" w:color="auto" w:fill="auto"/>
          </w:tcPr>
          <w:p w14:paraId="12735FB6" w14:textId="6ABD2B07" w:rsidR="00AD7118" w:rsidRPr="00AD7118" w:rsidRDefault="00AD7118" w:rsidP="00AD7118">
            <w:pPr>
              <w:ind w:firstLine="0"/>
            </w:pPr>
            <w:r>
              <w:t>Hiott</w:t>
            </w:r>
          </w:p>
        </w:tc>
        <w:tc>
          <w:tcPr>
            <w:tcW w:w="2180" w:type="dxa"/>
            <w:shd w:val="clear" w:color="auto" w:fill="auto"/>
          </w:tcPr>
          <w:p w14:paraId="6F2B8A4D" w14:textId="76288BF9" w:rsidR="00AD7118" w:rsidRPr="00AD7118" w:rsidRDefault="00AD7118" w:rsidP="00AD7118">
            <w:pPr>
              <w:ind w:firstLine="0"/>
            </w:pPr>
            <w:r>
              <w:t>Hixon</w:t>
            </w:r>
          </w:p>
        </w:tc>
      </w:tr>
      <w:tr w:rsidR="00AD7118" w:rsidRPr="00AD7118" w14:paraId="321D5B91" w14:textId="77777777" w:rsidTr="00AD7118">
        <w:tc>
          <w:tcPr>
            <w:tcW w:w="2179" w:type="dxa"/>
            <w:shd w:val="clear" w:color="auto" w:fill="auto"/>
          </w:tcPr>
          <w:p w14:paraId="7BB34A48" w14:textId="0C8EC6E5" w:rsidR="00AD7118" w:rsidRPr="00AD7118" w:rsidRDefault="00AD7118" w:rsidP="00AD7118">
            <w:pPr>
              <w:ind w:firstLine="0"/>
            </w:pPr>
            <w:r>
              <w:t>Hosey</w:t>
            </w:r>
          </w:p>
        </w:tc>
        <w:tc>
          <w:tcPr>
            <w:tcW w:w="2179" w:type="dxa"/>
            <w:shd w:val="clear" w:color="auto" w:fill="auto"/>
          </w:tcPr>
          <w:p w14:paraId="28359F9F" w14:textId="5C710759" w:rsidR="00AD7118" w:rsidRPr="00AD7118" w:rsidRDefault="00AD7118" w:rsidP="00AD7118">
            <w:pPr>
              <w:ind w:firstLine="0"/>
            </w:pPr>
            <w:r>
              <w:t>Howard</w:t>
            </w:r>
          </w:p>
        </w:tc>
        <w:tc>
          <w:tcPr>
            <w:tcW w:w="2180" w:type="dxa"/>
            <w:shd w:val="clear" w:color="auto" w:fill="auto"/>
          </w:tcPr>
          <w:p w14:paraId="2C396D28" w14:textId="7733B819" w:rsidR="00AD7118" w:rsidRPr="00AD7118" w:rsidRDefault="00AD7118" w:rsidP="00AD7118">
            <w:pPr>
              <w:ind w:firstLine="0"/>
            </w:pPr>
            <w:r>
              <w:t>Hyde</w:t>
            </w:r>
          </w:p>
        </w:tc>
      </w:tr>
      <w:tr w:rsidR="00AD7118" w:rsidRPr="00AD7118" w14:paraId="1D8645E2" w14:textId="77777777" w:rsidTr="00AD7118">
        <w:tc>
          <w:tcPr>
            <w:tcW w:w="2179" w:type="dxa"/>
            <w:shd w:val="clear" w:color="auto" w:fill="auto"/>
          </w:tcPr>
          <w:p w14:paraId="2B4EA0D2" w14:textId="162A7DF6" w:rsidR="00AD7118" w:rsidRPr="00AD7118" w:rsidRDefault="00AD7118" w:rsidP="00AD7118">
            <w:pPr>
              <w:ind w:firstLine="0"/>
            </w:pPr>
            <w:r>
              <w:t>Jefferson</w:t>
            </w:r>
          </w:p>
        </w:tc>
        <w:tc>
          <w:tcPr>
            <w:tcW w:w="2179" w:type="dxa"/>
            <w:shd w:val="clear" w:color="auto" w:fill="auto"/>
          </w:tcPr>
          <w:p w14:paraId="027C5549" w14:textId="772F08FA" w:rsidR="00AD7118" w:rsidRPr="00AD7118" w:rsidRDefault="00AD7118" w:rsidP="00AD7118">
            <w:pPr>
              <w:ind w:firstLine="0"/>
            </w:pPr>
            <w:r>
              <w:t>J. E. Johnson</w:t>
            </w:r>
          </w:p>
        </w:tc>
        <w:tc>
          <w:tcPr>
            <w:tcW w:w="2180" w:type="dxa"/>
            <w:shd w:val="clear" w:color="auto" w:fill="auto"/>
          </w:tcPr>
          <w:p w14:paraId="76E07F73" w14:textId="62784B04" w:rsidR="00AD7118" w:rsidRPr="00AD7118" w:rsidRDefault="00AD7118" w:rsidP="00AD7118">
            <w:pPr>
              <w:ind w:firstLine="0"/>
            </w:pPr>
            <w:r>
              <w:t>J. L. Johnson</w:t>
            </w:r>
          </w:p>
        </w:tc>
      </w:tr>
      <w:tr w:rsidR="00AD7118" w:rsidRPr="00AD7118" w14:paraId="7B758073" w14:textId="77777777" w:rsidTr="00AD7118">
        <w:tc>
          <w:tcPr>
            <w:tcW w:w="2179" w:type="dxa"/>
            <w:shd w:val="clear" w:color="auto" w:fill="auto"/>
          </w:tcPr>
          <w:p w14:paraId="4333B742" w14:textId="3BE2BD62" w:rsidR="00AD7118" w:rsidRPr="00AD7118" w:rsidRDefault="00AD7118" w:rsidP="00AD7118">
            <w:pPr>
              <w:ind w:firstLine="0"/>
            </w:pPr>
            <w:r>
              <w:t>S. Jones</w:t>
            </w:r>
          </w:p>
        </w:tc>
        <w:tc>
          <w:tcPr>
            <w:tcW w:w="2179" w:type="dxa"/>
            <w:shd w:val="clear" w:color="auto" w:fill="auto"/>
          </w:tcPr>
          <w:p w14:paraId="320A35BF" w14:textId="048825C8" w:rsidR="00AD7118" w:rsidRPr="00AD7118" w:rsidRDefault="00AD7118" w:rsidP="00AD7118">
            <w:pPr>
              <w:ind w:firstLine="0"/>
            </w:pPr>
            <w:r>
              <w:t>Jordan</w:t>
            </w:r>
          </w:p>
        </w:tc>
        <w:tc>
          <w:tcPr>
            <w:tcW w:w="2180" w:type="dxa"/>
            <w:shd w:val="clear" w:color="auto" w:fill="auto"/>
          </w:tcPr>
          <w:p w14:paraId="4CBCA0E6" w14:textId="761E2093" w:rsidR="00AD7118" w:rsidRPr="00AD7118" w:rsidRDefault="00AD7118" w:rsidP="00AD7118">
            <w:pPr>
              <w:ind w:firstLine="0"/>
            </w:pPr>
            <w:r>
              <w:t>Kilmartin</w:t>
            </w:r>
          </w:p>
        </w:tc>
      </w:tr>
      <w:tr w:rsidR="00AD7118" w:rsidRPr="00AD7118" w14:paraId="25850837" w14:textId="77777777" w:rsidTr="00AD7118">
        <w:tc>
          <w:tcPr>
            <w:tcW w:w="2179" w:type="dxa"/>
            <w:shd w:val="clear" w:color="auto" w:fill="auto"/>
          </w:tcPr>
          <w:p w14:paraId="65CDC75E" w14:textId="7CD4AD12" w:rsidR="00AD7118" w:rsidRPr="00AD7118" w:rsidRDefault="00AD7118" w:rsidP="00AD7118">
            <w:pPr>
              <w:ind w:firstLine="0"/>
            </w:pPr>
            <w:r>
              <w:t>King</w:t>
            </w:r>
          </w:p>
        </w:tc>
        <w:tc>
          <w:tcPr>
            <w:tcW w:w="2179" w:type="dxa"/>
            <w:shd w:val="clear" w:color="auto" w:fill="auto"/>
          </w:tcPr>
          <w:p w14:paraId="22664A46" w14:textId="06008D8B" w:rsidR="00AD7118" w:rsidRPr="00AD7118" w:rsidRDefault="00AD7118" w:rsidP="00AD7118">
            <w:pPr>
              <w:ind w:firstLine="0"/>
            </w:pPr>
            <w:r>
              <w:t>Kirby</w:t>
            </w:r>
          </w:p>
        </w:tc>
        <w:tc>
          <w:tcPr>
            <w:tcW w:w="2180" w:type="dxa"/>
            <w:shd w:val="clear" w:color="auto" w:fill="auto"/>
          </w:tcPr>
          <w:p w14:paraId="493C3333" w14:textId="5E42C6AA" w:rsidR="00AD7118" w:rsidRPr="00AD7118" w:rsidRDefault="00AD7118" w:rsidP="00AD7118">
            <w:pPr>
              <w:ind w:firstLine="0"/>
            </w:pPr>
            <w:r>
              <w:t>Landing</w:t>
            </w:r>
          </w:p>
        </w:tc>
      </w:tr>
      <w:tr w:rsidR="00AD7118" w:rsidRPr="00AD7118" w14:paraId="6DB95A54" w14:textId="77777777" w:rsidTr="00AD7118">
        <w:tc>
          <w:tcPr>
            <w:tcW w:w="2179" w:type="dxa"/>
            <w:shd w:val="clear" w:color="auto" w:fill="auto"/>
          </w:tcPr>
          <w:p w14:paraId="7B98F3E7" w14:textId="42CC584D" w:rsidR="00AD7118" w:rsidRPr="00AD7118" w:rsidRDefault="00AD7118" w:rsidP="00AD7118">
            <w:pPr>
              <w:ind w:firstLine="0"/>
            </w:pPr>
            <w:r>
              <w:t>Lawson</w:t>
            </w:r>
          </w:p>
        </w:tc>
        <w:tc>
          <w:tcPr>
            <w:tcW w:w="2179" w:type="dxa"/>
            <w:shd w:val="clear" w:color="auto" w:fill="auto"/>
          </w:tcPr>
          <w:p w14:paraId="35D1E186" w14:textId="34645512" w:rsidR="00AD7118" w:rsidRPr="00AD7118" w:rsidRDefault="00AD7118" w:rsidP="00AD7118">
            <w:pPr>
              <w:ind w:firstLine="0"/>
            </w:pPr>
            <w:r>
              <w:t>Leber</w:t>
            </w:r>
          </w:p>
        </w:tc>
        <w:tc>
          <w:tcPr>
            <w:tcW w:w="2180" w:type="dxa"/>
            <w:shd w:val="clear" w:color="auto" w:fill="auto"/>
          </w:tcPr>
          <w:p w14:paraId="4FC5AE37" w14:textId="082057E1" w:rsidR="00AD7118" w:rsidRPr="00AD7118" w:rsidRDefault="00AD7118" w:rsidP="00AD7118">
            <w:pPr>
              <w:ind w:firstLine="0"/>
            </w:pPr>
            <w:r>
              <w:t>Ligon</w:t>
            </w:r>
          </w:p>
        </w:tc>
      </w:tr>
      <w:tr w:rsidR="00AD7118" w:rsidRPr="00AD7118" w14:paraId="57621D87" w14:textId="77777777" w:rsidTr="00AD7118">
        <w:tc>
          <w:tcPr>
            <w:tcW w:w="2179" w:type="dxa"/>
            <w:shd w:val="clear" w:color="auto" w:fill="auto"/>
          </w:tcPr>
          <w:p w14:paraId="7ACB4D5C" w14:textId="5BD7F906" w:rsidR="00AD7118" w:rsidRPr="00AD7118" w:rsidRDefault="00AD7118" w:rsidP="00AD7118">
            <w:pPr>
              <w:ind w:firstLine="0"/>
            </w:pPr>
            <w:r>
              <w:t>Long</w:t>
            </w:r>
          </w:p>
        </w:tc>
        <w:tc>
          <w:tcPr>
            <w:tcW w:w="2179" w:type="dxa"/>
            <w:shd w:val="clear" w:color="auto" w:fill="auto"/>
          </w:tcPr>
          <w:p w14:paraId="6463C492" w14:textId="0779546B" w:rsidR="00AD7118" w:rsidRPr="00AD7118" w:rsidRDefault="00AD7118" w:rsidP="00AD7118">
            <w:pPr>
              <w:ind w:firstLine="0"/>
            </w:pPr>
            <w:r>
              <w:t>Lowe</w:t>
            </w:r>
          </w:p>
        </w:tc>
        <w:tc>
          <w:tcPr>
            <w:tcW w:w="2180" w:type="dxa"/>
            <w:shd w:val="clear" w:color="auto" w:fill="auto"/>
          </w:tcPr>
          <w:p w14:paraId="62790282" w14:textId="54A83C4D" w:rsidR="00AD7118" w:rsidRPr="00AD7118" w:rsidRDefault="00AD7118" w:rsidP="00AD7118">
            <w:pPr>
              <w:ind w:firstLine="0"/>
            </w:pPr>
            <w:r>
              <w:t>Magnuson</w:t>
            </w:r>
          </w:p>
        </w:tc>
      </w:tr>
      <w:tr w:rsidR="00AD7118" w:rsidRPr="00AD7118" w14:paraId="6D54D0CA" w14:textId="77777777" w:rsidTr="00AD7118">
        <w:tc>
          <w:tcPr>
            <w:tcW w:w="2179" w:type="dxa"/>
            <w:shd w:val="clear" w:color="auto" w:fill="auto"/>
          </w:tcPr>
          <w:p w14:paraId="6A1397E3" w14:textId="551E2EFD" w:rsidR="00AD7118" w:rsidRPr="00AD7118" w:rsidRDefault="00AD7118" w:rsidP="00AD7118">
            <w:pPr>
              <w:ind w:firstLine="0"/>
            </w:pPr>
            <w:r>
              <w:t>May</w:t>
            </w:r>
          </w:p>
        </w:tc>
        <w:tc>
          <w:tcPr>
            <w:tcW w:w="2179" w:type="dxa"/>
            <w:shd w:val="clear" w:color="auto" w:fill="auto"/>
          </w:tcPr>
          <w:p w14:paraId="0CB6C31F" w14:textId="01FD71A9" w:rsidR="00AD7118" w:rsidRPr="00AD7118" w:rsidRDefault="00AD7118" w:rsidP="00AD7118">
            <w:pPr>
              <w:ind w:firstLine="0"/>
            </w:pPr>
            <w:r>
              <w:t>McCabe</w:t>
            </w:r>
          </w:p>
        </w:tc>
        <w:tc>
          <w:tcPr>
            <w:tcW w:w="2180" w:type="dxa"/>
            <w:shd w:val="clear" w:color="auto" w:fill="auto"/>
          </w:tcPr>
          <w:p w14:paraId="5A684611" w14:textId="72FE1A63" w:rsidR="00AD7118" w:rsidRPr="00AD7118" w:rsidRDefault="00AD7118" w:rsidP="00AD7118">
            <w:pPr>
              <w:ind w:firstLine="0"/>
            </w:pPr>
            <w:r>
              <w:t>McCravy</w:t>
            </w:r>
          </w:p>
        </w:tc>
      </w:tr>
      <w:tr w:rsidR="00AD7118" w:rsidRPr="00AD7118" w14:paraId="37A53EFD" w14:textId="77777777" w:rsidTr="00AD7118">
        <w:tc>
          <w:tcPr>
            <w:tcW w:w="2179" w:type="dxa"/>
            <w:shd w:val="clear" w:color="auto" w:fill="auto"/>
          </w:tcPr>
          <w:p w14:paraId="69DAD4AF" w14:textId="19473870" w:rsidR="00AD7118" w:rsidRPr="00AD7118" w:rsidRDefault="00AD7118" w:rsidP="00AD7118">
            <w:pPr>
              <w:ind w:firstLine="0"/>
            </w:pPr>
            <w:r>
              <w:t>McDaniel</w:t>
            </w:r>
          </w:p>
        </w:tc>
        <w:tc>
          <w:tcPr>
            <w:tcW w:w="2179" w:type="dxa"/>
            <w:shd w:val="clear" w:color="auto" w:fill="auto"/>
          </w:tcPr>
          <w:p w14:paraId="0B1E2ECB" w14:textId="5C4CDD74" w:rsidR="00AD7118" w:rsidRPr="00AD7118" w:rsidRDefault="00AD7118" w:rsidP="00AD7118">
            <w:pPr>
              <w:ind w:firstLine="0"/>
            </w:pPr>
            <w:r>
              <w:t>McGinnis</w:t>
            </w:r>
          </w:p>
        </w:tc>
        <w:tc>
          <w:tcPr>
            <w:tcW w:w="2180" w:type="dxa"/>
            <w:shd w:val="clear" w:color="auto" w:fill="auto"/>
          </w:tcPr>
          <w:p w14:paraId="1FF5E6D5" w14:textId="0BD890E6" w:rsidR="00AD7118" w:rsidRPr="00AD7118" w:rsidRDefault="00AD7118" w:rsidP="00AD7118">
            <w:pPr>
              <w:ind w:firstLine="0"/>
            </w:pPr>
            <w:r>
              <w:t>Mitchell</w:t>
            </w:r>
          </w:p>
        </w:tc>
      </w:tr>
      <w:tr w:rsidR="00AD7118" w:rsidRPr="00AD7118" w14:paraId="5825A1F0" w14:textId="77777777" w:rsidTr="00AD7118">
        <w:tc>
          <w:tcPr>
            <w:tcW w:w="2179" w:type="dxa"/>
            <w:shd w:val="clear" w:color="auto" w:fill="auto"/>
          </w:tcPr>
          <w:p w14:paraId="596E3FEF" w14:textId="0E3B6E4C" w:rsidR="00AD7118" w:rsidRPr="00AD7118" w:rsidRDefault="00AD7118" w:rsidP="00AD7118">
            <w:pPr>
              <w:ind w:firstLine="0"/>
            </w:pPr>
            <w:r>
              <w:t>T. Moore</w:t>
            </w:r>
          </w:p>
        </w:tc>
        <w:tc>
          <w:tcPr>
            <w:tcW w:w="2179" w:type="dxa"/>
            <w:shd w:val="clear" w:color="auto" w:fill="auto"/>
          </w:tcPr>
          <w:p w14:paraId="75978D5C" w14:textId="19030991" w:rsidR="00AD7118" w:rsidRPr="00AD7118" w:rsidRDefault="00AD7118" w:rsidP="00AD7118">
            <w:pPr>
              <w:ind w:firstLine="0"/>
            </w:pPr>
            <w:r>
              <w:t>A. M. Morgan</w:t>
            </w:r>
          </w:p>
        </w:tc>
        <w:tc>
          <w:tcPr>
            <w:tcW w:w="2180" w:type="dxa"/>
            <w:shd w:val="clear" w:color="auto" w:fill="auto"/>
          </w:tcPr>
          <w:p w14:paraId="521704F2" w14:textId="2492BCBF" w:rsidR="00AD7118" w:rsidRPr="00AD7118" w:rsidRDefault="00AD7118" w:rsidP="00AD7118">
            <w:pPr>
              <w:ind w:firstLine="0"/>
            </w:pPr>
            <w:r>
              <w:t>T. A. Morgan</w:t>
            </w:r>
          </w:p>
        </w:tc>
      </w:tr>
      <w:tr w:rsidR="00AD7118" w:rsidRPr="00AD7118" w14:paraId="7CFAABF7" w14:textId="77777777" w:rsidTr="00AD7118">
        <w:tc>
          <w:tcPr>
            <w:tcW w:w="2179" w:type="dxa"/>
            <w:shd w:val="clear" w:color="auto" w:fill="auto"/>
          </w:tcPr>
          <w:p w14:paraId="36C24EDA" w14:textId="2C5FA04A" w:rsidR="00AD7118" w:rsidRPr="00AD7118" w:rsidRDefault="00AD7118" w:rsidP="00AD7118">
            <w:pPr>
              <w:ind w:firstLine="0"/>
            </w:pPr>
            <w:r>
              <w:t>Moss</w:t>
            </w:r>
          </w:p>
        </w:tc>
        <w:tc>
          <w:tcPr>
            <w:tcW w:w="2179" w:type="dxa"/>
            <w:shd w:val="clear" w:color="auto" w:fill="auto"/>
          </w:tcPr>
          <w:p w14:paraId="5757D2CB" w14:textId="6B94F37F" w:rsidR="00AD7118" w:rsidRPr="00AD7118" w:rsidRDefault="00AD7118" w:rsidP="00AD7118">
            <w:pPr>
              <w:ind w:firstLine="0"/>
            </w:pPr>
            <w:r>
              <w:t>Murphy</w:t>
            </w:r>
          </w:p>
        </w:tc>
        <w:tc>
          <w:tcPr>
            <w:tcW w:w="2180" w:type="dxa"/>
            <w:shd w:val="clear" w:color="auto" w:fill="auto"/>
          </w:tcPr>
          <w:p w14:paraId="5F3E882A" w14:textId="4C4E4D51" w:rsidR="00AD7118" w:rsidRPr="00AD7118" w:rsidRDefault="00AD7118" w:rsidP="00AD7118">
            <w:pPr>
              <w:ind w:firstLine="0"/>
            </w:pPr>
            <w:r>
              <w:t>Neese</w:t>
            </w:r>
          </w:p>
        </w:tc>
      </w:tr>
      <w:tr w:rsidR="00AD7118" w:rsidRPr="00AD7118" w14:paraId="06ADFEEB" w14:textId="77777777" w:rsidTr="00AD7118">
        <w:tc>
          <w:tcPr>
            <w:tcW w:w="2179" w:type="dxa"/>
            <w:shd w:val="clear" w:color="auto" w:fill="auto"/>
          </w:tcPr>
          <w:p w14:paraId="37A41479" w14:textId="72F8F1C4" w:rsidR="00AD7118" w:rsidRPr="00AD7118" w:rsidRDefault="00AD7118" w:rsidP="00AD7118">
            <w:pPr>
              <w:ind w:firstLine="0"/>
            </w:pPr>
            <w:r>
              <w:t>B. Newton</w:t>
            </w:r>
          </w:p>
        </w:tc>
        <w:tc>
          <w:tcPr>
            <w:tcW w:w="2179" w:type="dxa"/>
            <w:shd w:val="clear" w:color="auto" w:fill="auto"/>
          </w:tcPr>
          <w:p w14:paraId="2CB2359B" w14:textId="535FE822" w:rsidR="00AD7118" w:rsidRPr="00AD7118" w:rsidRDefault="00AD7118" w:rsidP="00AD7118">
            <w:pPr>
              <w:ind w:firstLine="0"/>
            </w:pPr>
            <w:r>
              <w:t>W. Newton</w:t>
            </w:r>
          </w:p>
        </w:tc>
        <w:tc>
          <w:tcPr>
            <w:tcW w:w="2180" w:type="dxa"/>
            <w:shd w:val="clear" w:color="auto" w:fill="auto"/>
          </w:tcPr>
          <w:p w14:paraId="4BBF585F" w14:textId="21594AFA" w:rsidR="00AD7118" w:rsidRPr="00AD7118" w:rsidRDefault="00AD7118" w:rsidP="00AD7118">
            <w:pPr>
              <w:ind w:firstLine="0"/>
            </w:pPr>
            <w:r>
              <w:t>Nutt</w:t>
            </w:r>
          </w:p>
        </w:tc>
      </w:tr>
      <w:tr w:rsidR="00AD7118" w:rsidRPr="00AD7118" w14:paraId="2F06EE2A" w14:textId="77777777" w:rsidTr="00AD7118">
        <w:tc>
          <w:tcPr>
            <w:tcW w:w="2179" w:type="dxa"/>
            <w:shd w:val="clear" w:color="auto" w:fill="auto"/>
          </w:tcPr>
          <w:p w14:paraId="5C193F02" w14:textId="799E1E80" w:rsidR="00AD7118" w:rsidRPr="00AD7118" w:rsidRDefault="00AD7118" w:rsidP="00AD7118">
            <w:pPr>
              <w:ind w:firstLine="0"/>
            </w:pPr>
            <w:r>
              <w:t>O'Neal</w:t>
            </w:r>
          </w:p>
        </w:tc>
        <w:tc>
          <w:tcPr>
            <w:tcW w:w="2179" w:type="dxa"/>
            <w:shd w:val="clear" w:color="auto" w:fill="auto"/>
          </w:tcPr>
          <w:p w14:paraId="4F930E10" w14:textId="420511DB" w:rsidR="00AD7118" w:rsidRPr="00AD7118" w:rsidRDefault="00AD7118" w:rsidP="00AD7118">
            <w:pPr>
              <w:ind w:firstLine="0"/>
            </w:pPr>
            <w:r>
              <w:t>Oremus</w:t>
            </w:r>
          </w:p>
        </w:tc>
        <w:tc>
          <w:tcPr>
            <w:tcW w:w="2180" w:type="dxa"/>
            <w:shd w:val="clear" w:color="auto" w:fill="auto"/>
          </w:tcPr>
          <w:p w14:paraId="578F4996" w14:textId="578AD40D" w:rsidR="00AD7118" w:rsidRPr="00AD7118" w:rsidRDefault="00AD7118" w:rsidP="00AD7118">
            <w:pPr>
              <w:ind w:firstLine="0"/>
            </w:pPr>
            <w:r>
              <w:t>Ott</w:t>
            </w:r>
          </w:p>
        </w:tc>
      </w:tr>
      <w:tr w:rsidR="00AD7118" w:rsidRPr="00AD7118" w14:paraId="4626D0AC" w14:textId="77777777" w:rsidTr="00AD7118">
        <w:tc>
          <w:tcPr>
            <w:tcW w:w="2179" w:type="dxa"/>
            <w:shd w:val="clear" w:color="auto" w:fill="auto"/>
          </w:tcPr>
          <w:p w14:paraId="37EB7F99" w14:textId="03F5DA3B" w:rsidR="00AD7118" w:rsidRPr="00AD7118" w:rsidRDefault="00AD7118" w:rsidP="00AD7118">
            <w:pPr>
              <w:ind w:firstLine="0"/>
            </w:pPr>
            <w:r>
              <w:t>Pace</w:t>
            </w:r>
          </w:p>
        </w:tc>
        <w:tc>
          <w:tcPr>
            <w:tcW w:w="2179" w:type="dxa"/>
            <w:shd w:val="clear" w:color="auto" w:fill="auto"/>
          </w:tcPr>
          <w:p w14:paraId="608AEF37" w14:textId="09C1C54E" w:rsidR="00AD7118" w:rsidRPr="00AD7118" w:rsidRDefault="00AD7118" w:rsidP="00AD7118">
            <w:pPr>
              <w:ind w:firstLine="0"/>
            </w:pPr>
            <w:r>
              <w:t>Pedalino</w:t>
            </w:r>
          </w:p>
        </w:tc>
        <w:tc>
          <w:tcPr>
            <w:tcW w:w="2180" w:type="dxa"/>
            <w:shd w:val="clear" w:color="auto" w:fill="auto"/>
          </w:tcPr>
          <w:p w14:paraId="4D07FAA1" w14:textId="69BAF9D4" w:rsidR="00AD7118" w:rsidRPr="00AD7118" w:rsidRDefault="00AD7118" w:rsidP="00AD7118">
            <w:pPr>
              <w:ind w:firstLine="0"/>
            </w:pPr>
            <w:r>
              <w:t>Pendarvis</w:t>
            </w:r>
          </w:p>
        </w:tc>
      </w:tr>
      <w:tr w:rsidR="00AD7118" w:rsidRPr="00AD7118" w14:paraId="1727B6AE" w14:textId="77777777" w:rsidTr="00AD7118">
        <w:tc>
          <w:tcPr>
            <w:tcW w:w="2179" w:type="dxa"/>
            <w:shd w:val="clear" w:color="auto" w:fill="auto"/>
          </w:tcPr>
          <w:p w14:paraId="5A203CAF" w14:textId="450F3892" w:rsidR="00AD7118" w:rsidRPr="00AD7118" w:rsidRDefault="00AD7118" w:rsidP="00AD7118">
            <w:pPr>
              <w:ind w:firstLine="0"/>
            </w:pPr>
            <w:r>
              <w:t>Pope</w:t>
            </w:r>
          </w:p>
        </w:tc>
        <w:tc>
          <w:tcPr>
            <w:tcW w:w="2179" w:type="dxa"/>
            <w:shd w:val="clear" w:color="auto" w:fill="auto"/>
          </w:tcPr>
          <w:p w14:paraId="21C4FC7D" w14:textId="73FA0ADC" w:rsidR="00AD7118" w:rsidRPr="00AD7118" w:rsidRDefault="00AD7118" w:rsidP="00AD7118">
            <w:pPr>
              <w:ind w:firstLine="0"/>
            </w:pPr>
            <w:r>
              <w:t>Rivers</w:t>
            </w:r>
          </w:p>
        </w:tc>
        <w:tc>
          <w:tcPr>
            <w:tcW w:w="2180" w:type="dxa"/>
            <w:shd w:val="clear" w:color="auto" w:fill="auto"/>
          </w:tcPr>
          <w:p w14:paraId="1D170501" w14:textId="5A7F813F" w:rsidR="00AD7118" w:rsidRPr="00AD7118" w:rsidRDefault="00AD7118" w:rsidP="00AD7118">
            <w:pPr>
              <w:ind w:firstLine="0"/>
            </w:pPr>
            <w:r>
              <w:t>Robbins</w:t>
            </w:r>
          </w:p>
        </w:tc>
      </w:tr>
      <w:tr w:rsidR="00AD7118" w:rsidRPr="00AD7118" w14:paraId="03183588" w14:textId="77777777" w:rsidTr="00AD7118">
        <w:tc>
          <w:tcPr>
            <w:tcW w:w="2179" w:type="dxa"/>
            <w:shd w:val="clear" w:color="auto" w:fill="auto"/>
          </w:tcPr>
          <w:p w14:paraId="6997F757" w14:textId="688E3A4E" w:rsidR="00AD7118" w:rsidRPr="00AD7118" w:rsidRDefault="00AD7118" w:rsidP="00AD7118">
            <w:pPr>
              <w:ind w:firstLine="0"/>
            </w:pPr>
            <w:r>
              <w:t>Rose</w:t>
            </w:r>
          </w:p>
        </w:tc>
        <w:tc>
          <w:tcPr>
            <w:tcW w:w="2179" w:type="dxa"/>
            <w:shd w:val="clear" w:color="auto" w:fill="auto"/>
          </w:tcPr>
          <w:p w14:paraId="05F8C569" w14:textId="335FBC2C" w:rsidR="00AD7118" w:rsidRPr="00AD7118" w:rsidRDefault="00AD7118" w:rsidP="00AD7118">
            <w:pPr>
              <w:ind w:firstLine="0"/>
            </w:pPr>
            <w:r>
              <w:t>Rutherford</w:t>
            </w:r>
          </w:p>
        </w:tc>
        <w:tc>
          <w:tcPr>
            <w:tcW w:w="2180" w:type="dxa"/>
            <w:shd w:val="clear" w:color="auto" w:fill="auto"/>
          </w:tcPr>
          <w:p w14:paraId="33BA09D6" w14:textId="7AC2A4CB" w:rsidR="00AD7118" w:rsidRPr="00AD7118" w:rsidRDefault="00AD7118" w:rsidP="00AD7118">
            <w:pPr>
              <w:ind w:firstLine="0"/>
            </w:pPr>
            <w:r>
              <w:t>Sandifer</w:t>
            </w:r>
          </w:p>
        </w:tc>
      </w:tr>
      <w:tr w:rsidR="00AD7118" w:rsidRPr="00AD7118" w14:paraId="70A9E9FE" w14:textId="77777777" w:rsidTr="00AD7118">
        <w:tc>
          <w:tcPr>
            <w:tcW w:w="2179" w:type="dxa"/>
            <w:shd w:val="clear" w:color="auto" w:fill="auto"/>
          </w:tcPr>
          <w:p w14:paraId="52CA4D44" w14:textId="18390486" w:rsidR="00AD7118" w:rsidRPr="00AD7118" w:rsidRDefault="00AD7118" w:rsidP="00AD7118">
            <w:pPr>
              <w:ind w:firstLine="0"/>
            </w:pPr>
            <w:r>
              <w:t>Schuessler</w:t>
            </w:r>
          </w:p>
        </w:tc>
        <w:tc>
          <w:tcPr>
            <w:tcW w:w="2179" w:type="dxa"/>
            <w:shd w:val="clear" w:color="auto" w:fill="auto"/>
          </w:tcPr>
          <w:p w14:paraId="3602FFA6" w14:textId="5E6F370F" w:rsidR="00AD7118" w:rsidRPr="00AD7118" w:rsidRDefault="00AD7118" w:rsidP="00AD7118">
            <w:pPr>
              <w:ind w:firstLine="0"/>
            </w:pPr>
            <w:r>
              <w:t>Sessions</w:t>
            </w:r>
          </w:p>
        </w:tc>
        <w:tc>
          <w:tcPr>
            <w:tcW w:w="2180" w:type="dxa"/>
            <w:shd w:val="clear" w:color="auto" w:fill="auto"/>
          </w:tcPr>
          <w:p w14:paraId="2C165AE6" w14:textId="6BA024FF" w:rsidR="00AD7118" w:rsidRPr="00AD7118" w:rsidRDefault="00AD7118" w:rsidP="00AD7118">
            <w:pPr>
              <w:ind w:firstLine="0"/>
            </w:pPr>
            <w:r>
              <w:t>G. M. Smith</w:t>
            </w:r>
          </w:p>
        </w:tc>
      </w:tr>
      <w:tr w:rsidR="00AD7118" w:rsidRPr="00AD7118" w14:paraId="40E7EEF5" w14:textId="77777777" w:rsidTr="00AD7118">
        <w:tc>
          <w:tcPr>
            <w:tcW w:w="2179" w:type="dxa"/>
            <w:shd w:val="clear" w:color="auto" w:fill="auto"/>
          </w:tcPr>
          <w:p w14:paraId="41829734" w14:textId="79B82FB6" w:rsidR="00AD7118" w:rsidRPr="00AD7118" w:rsidRDefault="00AD7118" w:rsidP="00AD7118">
            <w:pPr>
              <w:ind w:firstLine="0"/>
            </w:pPr>
            <w:r>
              <w:t>M. M. Smith</w:t>
            </w:r>
          </w:p>
        </w:tc>
        <w:tc>
          <w:tcPr>
            <w:tcW w:w="2179" w:type="dxa"/>
            <w:shd w:val="clear" w:color="auto" w:fill="auto"/>
          </w:tcPr>
          <w:p w14:paraId="49EF8F50" w14:textId="2A0B5AAB" w:rsidR="00AD7118" w:rsidRPr="00AD7118" w:rsidRDefault="00AD7118" w:rsidP="00AD7118">
            <w:pPr>
              <w:ind w:firstLine="0"/>
            </w:pPr>
            <w:r>
              <w:t>Stavrinakis</w:t>
            </w:r>
          </w:p>
        </w:tc>
        <w:tc>
          <w:tcPr>
            <w:tcW w:w="2180" w:type="dxa"/>
            <w:shd w:val="clear" w:color="auto" w:fill="auto"/>
          </w:tcPr>
          <w:p w14:paraId="0659DFB6" w14:textId="10A22E36" w:rsidR="00AD7118" w:rsidRPr="00AD7118" w:rsidRDefault="00AD7118" w:rsidP="00AD7118">
            <w:pPr>
              <w:ind w:firstLine="0"/>
            </w:pPr>
            <w:r>
              <w:t>Taylor</w:t>
            </w:r>
          </w:p>
        </w:tc>
      </w:tr>
      <w:tr w:rsidR="00AD7118" w:rsidRPr="00AD7118" w14:paraId="5D0191A2" w14:textId="77777777" w:rsidTr="00AD7118">
        <w:tc>
          <w:tcPr>
            <w:tcW w:w="2179" w:type="dxa"/>
            <w:shd w:val="clear" w:color="auto" w:fill="auto"/>
          </w:tcPr>
          <w:p w14:paraId="1CC6FC6E" w14:textId="38D38A29" w:rsidR="00AD7118" w:rsidRPr="00AD7118" w:rsidRDefault="00AD7118" w:rsidP="00AD7118">
            <w:pPr>
              <w:ind w:firstLine="0"/>
            </w:pPr>
            <w:r>
              <w:t>Tedder</w:t>
            </w:r>
          </w:p>
        </w:tc>
        <w:tc>
          <w:tcPr>
            <w:tcW w:w="2179" w:type="dxa"/>
            <w:shd w:val="clear" w:color="auto" w:fill="auto"/>
          </w:tcPr>
          <w:p w14:paraId="18CED01F" w14:textId="266817BE" w:rsidR="00AD7118" w:rsidRPr="00AD7118" w:rsidRDefault="00AD7118" w:rsidP="00AD7118">
            <w:pPr>
              <w:ind w:firstLine="0"/>
            </w:pPr>
            <w:r>
              <w:t>Thayer</w:t>
            </w:r>
          </w:p>
        </w:tc>
        <w:tc>
          <w:tcPr>
            <w:tcW w:w="2180" w:type="dxa"/>
            <w:shd w:val="clear" w:color="auto" w:fill="auto"/>
          </w:tcPr>
          <w:p w14:paraId="5112E5AA" w14:textId="0263AD7E" w:rsidR="00AD7118" w:rsidRPr="00AD7118" w:rsidRDefault="00AD7118" w:rsidP="00AD7118">
            <w:pPr>
              <w:ind w:firstLine="0"/>
            </w:pPr>
            <w:r>
              <w:t>Trantham</w:t>
            </w:r>
          </w:p>
        </w:tc>
      </w:tr>
      <w:tr w:rsidR="00AD7118" w:rsidRPr="00AD7118" w14:paraId="63DD80D0" w14:textId="77777777" w:rsidTr="00AD7118">
        <w:tc>
          <w:tcPr>
            <w:tcW w:w="2179" w:type="dxa"/>
            <w:shd w:val="clear" w:color="auto" w:fill="auto"/>
          </w:tcPr>
          <w:p w14:paraId="203CDCC1" w14:textId="4503699B" w:rsidR="00AD7118" w:rsidRPr="00AD7118" w:rsidRDefault="00AD7118" w:rsidP="00AD7118">
            <w:pPr>
              <w:ind w:firstLine="0"/>
            </w:pPr>
            <w:r>
              <w:t>Vaughan</w:t>
            </w:r>
          </w:p>
        </w:tc>
        <w:tc>
          <w:tcPr>
            <w:tcW w:w="2179" w:type="dxa"/>
            <w:shd w:val="clear" w:color="auto" w:fill="auto"/>
          </w:tcPr>
          <w:p w14:paraId="59ED96FA" w14:textId="2EF726F2" w:rsidR="00AD7118" w:rsidRPr="00AD7118" w:rsidRDefault="00AD7118" w:rsidP="00AD7118">
            <w:pPr>
              <w:ind w:firstLine="0"/>
            </w:pPr>
            <w:r>
              <w:t>Weeks</w:t>
            </w:r>
          </w:p>
        </w:tc>
        <w:tc>
          <w:tcPr>
            <w:tcW w:w="2180" w:type="dxa"/>
            <w:shd w:val="clear" w:color="auto" w:fill="auto"/>
          </w:tcPr>
          <w:p w14:paraId="0AC5DDE0" w14:textId="5A9DCEE8" w:rsidR="00AD7118" w:rsidRPr="00AD7118" w:rsidRDefault="00AD7118" w:rsidP="00AD7118">
            <w:pPr>
              <w:ind w:firstLine="0"/>
            </w:pPr>
            <w:r>
              <w:t>West</w:t>
            </w:r>
          </w:p>
        </w:tc>
      </w:tr>
      <w:tr w:rsidR="00AD7118" w:rsidRPr="00AD7118" w14:paraId="6335719E" w14:textId="77777777" w:rsidTr="00AD7118">
        <w:tc>
          <w:tcPr>
            <w:tcW w:w="2179" w:type="dxa"/>
            <w:shd w:val="clear" w:color="auto" w:fill="auto"/>
          </w:tcPr>
          <w:p w14:paraId="43A38C5F" w14:textId="73176E93" w:rsidR="00AD7118" w:rsidRPr="00AD7118" w:rsidRDefault="00AD7118" w:rsidP="00AD7118">
            <w:pPr>
              <w:keepNext/>
              <w:ind w:firstLine="0"/>
            </w:pPr>
            <w:r>
              <w:t>Wetmore</w:t>
            </w:r>
          </w:p>
        </w:tc>
        <w:tc>
          <w:tcPr>
            <w:tcW w:w="2179" w:type="dxa"/>
            <w:shd w:val="clear" w:color="auto" w:fill="auto"/>
          </w:tcPr>
          <w:p w14:paraId="744CE60F" w14:textId="64F9E480" w:rsidR="00AD7118" w:rsidRPr="00AD7118" w:rsidRDefault="00AD7118" w:rsidP="00AD7118">
            <w:pPr>
              <w:keepNext/>
              <w:ind w:firstLine="0"/>
            </w:pPr>
            <w:r>
              <w:t>Wheeler</w:t>
            </w:r>
          </w:p>
        </w:tc>
        <w:tc>
          <w:tcPr>
            <w:tcW w:w="2180" w:type="dxa"/>
            <w:shd w:val="clear" w:color="auto" w:fill="auto"/>
          </w:tcPr>
          <w:p w14:paraId="4522CD94" w14:textId="61C0004E" w:rsidR="00AD7118" w:rsidRPr="00AD7118" w:rsidRDefault="00AD7118" w:rsidP="00AD7118">
            <w:pPr>
              <w:keepNext/>
              <w:ind w:firstLine="0"/>
            </w:pPr>
            <w:r>
              <w:t>White</w:t>
            </w:r>
          </w:p>
        </w:tc>
      </w:tr>
      <w:tr w:rsidR="00AD7118" w:rsidRPr="00AD7118" w14:paraId="60F86871" w14:textId="77777777" w:rsidTr="00AD7118">
        <w:tc>
          <w:tcPr>
            <w:tcW w:w="2179" w:type="dxa"/>
            <w:shd w:val="clear" w:color="auto" w:fill="auto"/>
          </w:tcPr>
          <w:p w14:paraId="1454A5D9" w14:textId="1DD88934" w:rsidR="00AD7118" w:rsidRPr="00AD7118" w:rsidRDefault="00AD7118" w:rsidP="00AD7118">
            <w:pPr>
              <w:keepNext/>
              <w:ind w:firstLine="0"/>
            </w:pPr>
            <w:r>
              <w:t>Williams</w:t>
            </w:r>
          </w:p>
        </w:tc>
        <w:tc>
          <w:tcPr>
            <w:tcW w:w="2179" w:type="dxa"/>
            <w:shd w:val="clear" w:color="auto" w:fill="auto"/>
          </w:tcPr>
          <w:p w14:paraId="0E6B3B72" w14:textId="171453B4" w:rsidR="00AD7118" w:rsidRPr="00AD7118" w:rsidRDefault="00AD7118" w:rsidP="00AD7118">
            <w:pPr>
              <w:keepNext/>
              <w:ind w:firstLine="0"/>
            </w:pPr>
            <w:r>
              <w:t>Willis</w:t>
            </w:r>
          </w:p>
        </w:tc>
        <w:tc>
          <w:tcPr>
            <w:tcW w:w="2180" w:type="dxa"/>
            <w:shd w:val="clear" w:color="auto" w:fill="auto"/>
          </w:tcPr>
          <w:p w14:paraId="42D42E13" w14:textId="01DBE2A2" w:rsidR="00AD7118" w:rsidRPr="00AD7118" w:rsidRDefault="00AD7118" w:rsidP="00AD7118">
            <w:pPr>
              <w:keepNext/>
              <w:ind w:firstLine="0"/>
            </w:pPr>
            <w:r>
              <w:t>Wooten</w:t>
            </w:r>
          </w:p>
        </w:tc>
      </w:tr>
    </w:tbl>
    <w:p w14:paraId="5BAA48A4" w14:textId="77777777" w:rsidR="00AD7118" w:rsidRDefault="00AD7118" w:rsidP="00AD7118"/>
    <w:p w14:paraId="0985E83E" w14:textId="7F1574EB" w:rsidR="00AD7118" w:rsidRDefault="00AD7118" w:rsidP="00AD7118">
      <w:pPr>
        <w:jc w:val="center"/>
        <w:rPr>
          <w:b/>
        </w:rPr>
      </w:pPr>
      <w:r w:rsidRPr="00AD7118">
        <w:rPr>
          <w:b/>
        </w:rPr>
        <w:t>Total</w:t>
      </w:r>
      <w:r w:rsidR="005A34F6">
        <w:rPr>
          <w:b/>
        </w:rPr>
        <w:t>—</w:t>
      </w:r>
      <w:r w:rsidRPr="00AD7118">
        <w:rPr>
          <w:b/>
        </w:rPr>
        <w:t>114</w:t>
      </w:r>
    </w:p>
    <w:p w14:paraId="30DE1F61" w14:textId="77777777" w:rsidR="005A34F6" w:rsidRDefault="005A34F6" w:rsidP="00AD7118">
      <w:pPr>
        <w:jc w:val="center"/>
        <w:rPr>
          <w:b/>
        </w:rPr>
      </w:pPr>
    </w:p>
    <w:p w14:paraId="47B94CC9" w14:textId="77777777" w:rsidR="00AD7118" w:rsidRDefault="00AD7118" w:rsidP="00AD7118">
      <w:pPr>
        <w:ind w:firstLine="0"/>
      </w:pPr>
      <w:r w:rsidRPr="00AD7118">
        <w:t xml:space="preserve"> </w:t>
      </w:r>
      <w:r>
        <w:t>Those who voted in the negative are:</w:t>
      </w:r>
    </w:p>
    <w:p w14:paraId="51DD9B1A" w14:textId="77777777" w:rsidR="00AD7118" w:rsidRDefault="00AD7118" w:rsidP="00AD7118"/>
    <w:p w14:paraId="2D386103" w14:textId="77777777" w:rsidR="00AD7118" w:rsidRDefault="00AD7118" w:rsidP="00AD7118">
      <w:pPr>
        <w:jc w:val="center"/>
        <w:rPr>
          <w:b/>
        </w:rPr>
      </w:pPr>
      <w:r w:rsidRPr="00AD7118">
        <w:rPr>
          <w:b/>
        </w:rPr>
        <w:t>Total--0</w:t>
      </w:r>
    </w:p>
    <w:p w14:paraId="56E847A9" w14:textId="66EE8AAD" w:rsidR="00AD7118" w:rsidRDefault="00AD7118" w:rsidP="00AD7118">
      <w:pPr>
        <w:jc w:val="center"/>
        <w:rPr>
          <w:b/>
        </w:rPr>
      </w:pPr>
    </w:p>
    <w:p w14:paraId="70F6C87F" w14:textId="77777777" w:rsidR="00AD7118" w:rsidRDefault="00AD7118" w:rsidP="00AD7118">
      <w:r>
        <w:t xml:space="preserve">Section 45 was adopted. </w:t>
      </w:r>
    </w:p>
    <w:p w14:paraId="163A85CA" w14:textId="5E2B5300" w:rsidR="00AD7118" w:rsidRDefault="00AD7118" w:rsidP="00AD7118"/>
    <w:p w14:paraId="3F1BFED1" w14:textId="416BC5A2" w:rsidR="00AD7118" w:rsidRDefault="00AD7118" w:rsidP="00AD7118">
      <w:pPr>
        <w:keepNext/>
        <w:jc w:val="center"/>
        <w:rPr>
          <w:b/>
        </w:rPr>
      </w:pPr>
      <w:r w:rsidRPr="00AD7118">
        <w:rPr>
          <w:b/>
        </w:rPr>
        <w:t>SECTION 47</w:t>
      </w:r>
    </w:p>
    <w:p w14:paraId="613F9192" w14:textId="77777777" w:rsidR="00AD7118" w:rsidRDefault="00AD7118" w:rsidP="00AD7118">
      <w:r>
        <w:t xml:space="preserve">The yeas and nays were taken resulting as follows: </w:t>
      </w:r>
    </w:p>
    <w:p w14:paraId="5E89C253" w14:textId="014F771A" w:rsidR="00AD7118" w:rsidRDefault="00AD7118" w:rsidP="00AD7118">
      <w:pPr>
        <w:jc w:val="center"/>
      </w:pPr>
      <w:r>
        <w:t xml:space="preserve"> </w:t>
      </w:r>
      <w:bookmarkStart w:id="264" w:name="vote_start620"/>
      <w:bookmarkEnd w:id="264"/>
      <w:r>
        <w:t>Yeas 117; Nays 0</w:t>
      </w:r>
    </w:p>
    <w:p w14:paraId="096DBFB9" w14:textId="77777777" w:rsidR="00566392" w:rsidRDefault="00566392">
      <w:pPr>
        <w:ind w:firstLine="0"/>
        <w:jc w:val="left"/>
      </w:pPr>
      <w:r>
        <w:br w:type="page"/>
      </w:r>
    </w:p>
    <w:p w14:paraId="5A488863" w14:textId="46D8E248"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7B27C74C" w14:textId="77777777" w:rsidTr="00AD7118">
        <w:tc>
          <w:tcPr>
            <w:tcW w:w="2179" w:type="dxa"/>
            <w:shd w:val="clear" w:color="auto" w:fill="auto"/>
          </w:tcPr>
          <w:p w14:paraId="4A870426" w14:textId="15235ED0" w:rsidR="00AD7118" w:rsidRPr="00AD7118" w:rsidRDefault="00AD7118" w:rsidP="00AD7118">
            <w:pPr>
              <w:keepNext/>
              <w:ind w:firstLine="0"/>
            </w:pPr>
            <w:r>
              <w:t>Anderson</w:t>
            </w:r>
          </w:p>
        </w:tc>
        <w:tc>
          <w:tcPr>
            <w:tcW w:w="2179" w:type="dxa"/>
            <w:shd w:val="clear" w:color="auto" w:fill="auto"/>
          </w:tcPr>
          <w:p w14:paraId="38B6FF0C" w14:textId="08F8FBD3" w:rsidR="00AD7118" w:rsidRPr="00AD7118" w:rsidRDefault="00AD7118" w:rsidP="00AD7118">
            <w:pPr>
              <w:keepNext/>
              <w:ind w:firstLine="0"/>
            </w:pPr>
            <w:r>
              <w:t>Atkinson</w:t>
            </w:r>
          </w:p>
        </w:tc>
        <w:tc>
          <w:tcPr>
            <w:tcW w:w="2180" w:type="dxa"/>
            <w:shd w:val="clear" w:color="auto" w:fill="auto"/>
          </w:tcPr>
          <w:p w14:paraId="5F632FA5" w14:textId="52E19236" w:rsidR="00AD7118" w:rsidRPr="00AD7118" w:rsidRDefault="00AD7118" w:rsidP="00AD7118">
            <w:pPr>
              <w:keepNext/>
              <w:ind w:firstLine="0"/>
            </w:pPr>
            <w:r>
              <w:t>Bailey</w:t>
            </w:r>
          </w:p>
        </w:tc>
      </w:tr>
      <w:tr w:rsidR="00AD7118" w:rsidRPr="00AD7118" w14:paraId="597B0E1F" w14:textId="77777777" w:rsidTr="00AD7118">
        <w:tc>
          <w:tcPr>
            <w:tcW w:w="2179" w:type="dxa"/>
            <w:shd w:val="clear" w:color="auto" w:fill="auto"/>
          </w:tcPr>
          <w:p w14:paraId="4015A033" w14:textId="32B3032D" w:rsidR="00AD7118" w:rsidRPr="00AD7118" w:rsidRDefault="00AD7118" w:rsidP="00AD7118">
            <w:pPr>
              <w:ind w:firstLine="0"/>
            </w:pPr>
            <w:r>
              <w:t>Ballentine</w:t>
            </w:r>
          </w:p>
        </w:tc>
        <w:tc>
          <w:tcPr>
            <w:tcW w:w="2179" w:type="dxa"/>
            <w:shd w:val="clear" w:color="auto" w:fill="auto"/>
          </w:tcPr>
          <w:p w14:paraId="18AFAC75" w14:textId="188D9BDC" w:rsidR="00AD7118" w:rsidRPr="00AD7118" w:rsidRDefault="00AD7118" w:rsidP="00AD7118">
            <w:pPr>
              <w:ind w:firstLine="0"/>
            </w:pPr>
            <w:r>
              <w:t>Bamberg</w:t>
            </w:r>
          </w:p>
        </w:tc>
        <w:tc>
          <w:tcPr>
            <w:tcW w:w="2180" w:type="dxa"/>
            <w:shd w:val="clear" w:color="auto" w:fill="auto"/>
          </w:tcPr>
          <w:p w14:paraId="2677B582" w14:textId="0BA0F77B" w:rsidR="00AD7118" w:rsidRPr="00AD7118" w:rsidRDefault="00AD7118" w:rsidP="00AD7118">
            <w:pPr>
              <w:ind w:firstLine="0"/>
            </w:pPr>
            <w:r>
              <w:t>Bannister</w:t>
            </w:r>
          </w:p>
        </w:tc>
      </w:tr>
      <w:tr w:rsidR="00AD7118" w:rsidRPr="00AD7118" w14:paraId="57B8FC76" w14:textId="77777777" w:rsidTr="00AD7118">
        <w:tc>
          <w:tcPr>
            <w:tcW w:w="2179" w:type="dxa"/>
            <w:shd w:val="clear" w:color="auto" w:fill="auto"/>
          </w:tcPr>
          <w:p w14:paraId="60D9A98E" w14:textId="3942D1C5" w:rsidR="00AD7118" w:rsidRPr="00AD7118" w:rsidRDefault="00AD7118" w:rsidP="00AD7118">
            <w:pPr>
              <w:ind w:firstLine="0"/>
            </w:pPr>
            <w:r>
              <w:t>Bauer</w:t>
            </w:r>
          </w:p>
        </w:tc>
        <w:tc>
          <w:tcPr>
            <w:tcW w:w="2179" w:type="dxa"/>
            <w:shd w:val="clear" w:color="auto" w:fill="auto"/>
          </w:tcPr>
          <w:p w14:paraId="194A94D0" w14:textId="53765339" w:rsidR="00AD7118" w:rsidRPr="00AD7118" w:rsidRDefault="00AD7118" w:rsidP="00AD7118">
            <w:pPr>
              <w:ind w:firstLine="0"/>
            </w:pPr>
            <w:r>
              <w:t>Beach</w:t>
            </w:r>
          </w:p>
        </w:tc>
        <w:tc>
          <w:tcPr>
            <w:tcW w:w="2180" w:type="dxa"/>
            <w:shd w:val="clear" w:color="auto" w:fill="auto"/>
          </w:tcPr>
          <w:p w14:paraId="5D3BBC70" w14:textId="7D6397AE" w:rsidR="00AD7118" w:rsidRPr="00AD7118" w:rsidRDefault="00AD7118" w:rsidP="00AD7118">
            <w:pPr>
              <w:ind w:firstLine="0"/>
            </w:pPr>
            <w:r>
              <w:t>Bernstein</w:t>
            </w:r>
          </w:p>
        </w:tc>
      </w:tr>
      <w:tr w:rsidR="00AD7118" w:rsidRPr="00AD7118" w14:paraId="3386B67E" w14:textId="77777777" w:rsidTr="00AD7118">
        <w:tc>
          <w:tcPr>
            <w:tcW w:w="2179" w:type="dxa"/>
            <w:shd w:val="clear" w:color="auto" w:fill="auto"/>
          </w:tcPr>
          <w:p w14:paraId="6EBA2AA8" w14:textId="70BEF694" w:rsidR="00AD7118" w:rsidRPr="00AD7118" w:rsidRDefault="00AD7118" w:rsidP="00AD7118">
            <w:pPr>
              <w:ind w:firstLine="0"/>
            </w:pPr>
            <w:r>
              <w:t>Blackwell</w:t>
            </w:r>
          </w:p>
        </w:tc>
        <w:tc>
          <w:tcPr>
            <w:tcW w:w="2179" w:type="dxa"/>
            <w:shd w:val="clear" w:color="auto" w:fill="auto"/>
          </w:tcPr>
          <w:p w14:paraId="77036F88" w14:textId="69067C15" w:rsidR="00AD7118" w:rsidRPr="00AD7118" w:rsidRDefault="00AD7118" w:rsidP="00AD7118">
            <w:pPr>
              <w:ind w:firstLine="0"/>
            </w:pPr>
            <w:r>
              <w:t>Bradley</w:t>
            </w:r>
          </w:p>
        </w:tc>
        <w:tc>
          <w:tcPr>
            <w:tcW w:w="2180" w:type="dxa"/>
            <w:shd w:val="clear" w:color="auto" w:fill="auto"/>
          </w:tcPr>
          <w:p w14:paraId="59DAA206" w14:textId="38D31642" w:rsidR="00AD7118" w:rsidRPr="00AD7118" w:rsidRDefault="00AD7118" w:rsidP="00AD7118">
            <w:pPr>
              <w:ind w:firstLine="0"/>
            </w:pPr>
            <w:r>
              <w:t>Brewer</w:t>
            </w:r>
          </w:p>
        </w:tc>
      </w:tr>
      <w:tr w:rsidR="00AD7118" w:rsidRPr="00AD7118" w14:paraId="6B0FBFFF" w14:textId="77777777" w:rsidTr="00AD7118">
        <w:tc>
          <w:tcPr>
            <w:tcW w:w="2179" w:type="dxa"/>
            <w:shd w:val="clear" w:color="auto" w:fill="auto"/>
          </w:tcPr>
          <w:p w14:paraId="5213D258" w14:textId="1509B9A5" w:rsidR="00AD7118" w:rsidRPr="00AD7118" w:rsidRDefault="00AD7118" w:rsidP="00AD7118">
            <w:pPr>
              <w:ind w:firstLine="0"/>
            </w:pPr>
            <w:r>
              <w:t>Brittain</w:t>
            </w:r>
          </w:p>
        </w:tc>
        <w:tc>
          <w:tcPr>
            <w:tcW w:w="2179" w:type="dxa"/>
            <w:shd w:val="clear" w:color="auto" w:fill="auto"/>
          </w:tcPr>
          <w:p w14:paraId="5D795A40" w14:textId="3123B659" w:rsidR="00AD7118" w:rsidRPr="00AD7118" w:rsidRDefault="00AD7118" w:rsidP="00AD7118">
            <w:pPr>
              <w:ind w:firstLine="0"/>
            </w:pPr>
            <w:r>
              <w:t>Burns</w:t>
            </w:r>
          </w:p>
        </w:tc>
        <w:tc>
          <w:tcPr>
            <w:tcW w:w="2180" w:type="dxa"/>
            <w:shd w:val="clear" w:color="auto" w:fill="auto"/>
          </w:tcPr>
          <w:p w14:paraId="138832C1" w14:textId="42175224" w:rsidR="00AD7118" w:rsidRPr="00AD7118" w:rsidRDefault="00AD7118" w:rsidP="00AD7118">
            <w:pPr>
              <w:ind w:firstLine="0"/>
            </w:pPr>
            <w:r>
              <w:t>Bustos</w:t>
            </w:r>
          </w:p>
        </w:tc>
      </w:tr>
      <w:tr w:rsidR="00AD7118" w:rsidRPr="00AD7118" w14:paraId="14D4C887" w14:textId="77777777" w:rsidTr="00AD7118">
        <w:tc>
          <w:tcPr>
            <w:tcW w:w="2179" w:type="dxa"/>
            <w:shd w:val="clear" w:color="auto" w:fill="auto"/>
          </w:tcPr>
          <w:p w14:paraId="56458814" w14:textId="13B718CE" w:rsidR="00AD7118" w:rsidRPr="00AD7118" w:rsidRDefault="00AD7118" w:rsidP="00AD7118">
            <w:pPr>
              <w:ind w:firstLine="0"/>
            </w:pPr>
            <w:r>
              <w:t>Calhoon</w:t>
            </w:r>
          </w:p>
        </w:tc>
        <w:tc>
          <w:tcPr>
            <w:tcW w:w="2179" w:type="dxa"/>
            <w:shd w:val="clear" w:color="auto" w:fill="auto"/>
          </w:tcPr>
          <w:p w14:paraId="44825D94" w14:textId="723F55A0" w:rsidR="00AD7118" w:rsidRPr="00AD7118" w:rsidRDefault="00AD7118" w:rsidP="00AD7118">
            <w:pPr>
              <w:ind w:firstLine="0"/>
            </w:pPr>
            <w:r>
              <w:t>Carter</w:t>
            </w:r>
          </w:p>
        </w:tc>
        <w:tc>
          <w:tcPr>
            <w:tcW w:w="2180" w:type="dxa"/>
            <w:shd w:val="clear" w:color="auto" w:fill="auto"/>
          </w:tcPr>
          <w:p w14:paraId="584CC956" w14:textId="02C4BD36" w:rsidR="00AD7118" w:rsidRPr="00AD7118" w:rsidRDefault="00AD7118" w:rsidP="00AD7118">
            <w:pPr>
              <w:ind w:firstLine="0"/>
            </w:pPr>
            <w:r>
              <w:t>Caskey</w:t>
            </w:r>
          </w:p>
        </w:tc>
      </w:tr>
      <w:tr w:rsidR="00AD7118" w:rsidRPr="00AD7118" w14:paraId="3B458E94" w14:textId="77777777" w:rsidTr="00AD7118">
        <w:tc>
          <w:tcPr>
            <w:tcW w:w="2179" w:type="dxa"/>
            <w:shd w:val="clear" w:color="auto" w:fill="auto"/>
          </w:tcPr>
          <w:p w14:paraId="421DA62E" w14:textId="509B6B40" w:rsidR="00AD7118" w:rsidRPr="00AD7118" w:rsidRDefault="00AD7118" w:rsidP="00AD7118">
            <w:pPr>
              <w:ind w:firstLine="0"/>
            </w:pPr>
            <w:r>
              <w:t>Chapman</w:t>
            </w:r>
          </w:p>
        </w:tc>
        <w:tc>
          <w:tcPr>
            <w:tcW w:w="2179" w:type="dxa"/>
            <w:shd w:val="clear" w:color="auto" w:fill="auto"/>
          </w:tcPr>
          <w:p w14:paraId="067D02F7" w14:textId="756E5DA7" w:rsidR="00AD7118" w:rsidRPr="00AD7118" w:rsidRDefault="00AD7118" w:rsidP="00AD7118">
            <w:pPr>
              <w:ind w:firstLine="0"/>
            </w:pPr>
            <w:r>
              <w:t>Chumley</w:t>
            </w:r>
          </w:p>
        </w:tc>
        <w:tc>
          <w:tcPr>
            <w:tcW w:w="2180" w:type="dxa"/>
            <w:shd w:val="clear" w:color="auto" w:fill="auto"/>
          </w:tcPr>
          <w:p w14:paraId="04E75F74" w14:textId="260BB3A0" w:rsidR="00AD7118" w:rsidRPr="00AD7118" w:rsidRDefault="00AD7118" w:rsidP="00AD7118">
            <w:pPr>
              <w:ind w:firstLine="0"/>
            </w:pPr>
            <w:r>
              <w:t>Clyburn</w:t>
            </w:r>
          </w:p>
        </w:tc>
      </w:tr>
      <w:tr w:rsidR="00AD7118" w:rsidRPr="00AD7118" w14:paraId="3F1F9E31" w14:textId="77777777" w:rsidTr="00AD7118">
        <w:tc>
          <w:tcPr>
            <w:tcW w:w="2179" w:type="dxa"/>
            <w:shd w:val="clear" w:color="auto" w:fill="auto"/>
          </w:tcPr>
          <w:p w14:paraId="767B8866" w14:textId="29F6C097" w:rsidR="00AD7118" w:rsidRPr="00AD7118" w:rsidRDefault="00AD7118" w:rsidP="00AD7118">
            <w:pPr>
              <w:ind w:firstLine="0"/>
            </w:pPr>
            <w:r>
              <w:t>Cobb-Hunter</w:t>
            </w:r>
          </w:p>
        </w:tc>
        <w:tc>
          <w:tcPr>
            <w:tcW w:w="2179" w:type="dxa"/>
            <w:shd w:val="clear" w:color="auto" w:fill="auto"/>
          </w:tcPr>
          <w:p w14:paraId="7C2C9994" w14:textId="7A4734EC" w:rsidR="00AD7118" w:rsidRPr="00AD7118" w:rsidRDefault="00AD7118" w:rsidP="00AD7118">
            <w:pPr>
              <w:ind w:firstLine="0"/>
            </w:pPr>
            <w:r>
              <w:t>Collins</w:t>
            </w:r>
          </w:p>
        </w:tc>
        <w:tc>
          <w:tcPr>
            <w:tcW w:w="2180" w:type="dxa"/>
            <w:shd w:val="clear" w:color="auto" w:fill="auto"/>
          </w:tcPr>
          <w:p w14:paraId="560CAB97" w14:textId="18C63A4C" w:rsidR="00AD7118" w:rsidRPr="00AD7118" w:rsidRDefault="00AD7118" w:rsidP="00AD7118">
            <w:pPr>
              <w:ind w:firstLine="0"/>
            </w:pPr>
            <w:r>
              <w:t>Connell</w:t>
            </w:r>
          </w:p>
        </w:tc>
      </w:tr>
      <w:tr w:rsidR="00AD7118" w:rsidRPr="00AD7118" w14:paraId="2CE9E129" w14:textId="77777777" w:rsidTr="00AD7118">
        <w:tc>
          <w:tcPr>
            <w:tcW w:w="2179" w:type="dxa"/>
            <w:shd w:val="clear" w:color="auto" w:fill="auto"/>
          </w:tcPr>
          <w:p w14:paraId="3B048B94" w14:textId="07B73321" w:rsidR="00AD7118" w:rsidRPr="00AD7118" w:rsidRDefault="00AD7118" w:rsidP="00AD7118">
            <w:pPr>
              <w:ind w:firstLine="0"/>
            </w:pPr>
            <w:r>
              <w:t>B. J. Cox</w:t>
            </w:r>
          </w:p>
        </w:tc>
        <w:tc>
          <w:tcPr>
            <w:tcW w:w="2179" w:type="dxa"/>
            <w:shd w:val="clear" w:color="auto" w:fill="auto"/>
          </w:tcPr>
          <w:p w14:paraId="386B7512" w14:textId="1A313156" w:rsidR="00AD7118" w:rsidRPr="00AD7118" w:rsidRDefault="00AD7118" w:rsidP="00AD7118">
            <w:pPr>
              <w:ind w:firstLine="0"/>
            </w:pPr>
            <w:r>
              <w:t>B. L. Cox</w:t>
            </w:r>
          </w:p>
        </w:tc>
        <w:tc>
          <w:tcPr>
            <w:tcW w:w="2180" w:type="dxa"/>
            <w:shd w:val="clear" w:color="auto" w:fill="auto"/>
          </w:tcPr>
          <w:p w14:paraId="0D77183F" w14:textId="6C3E7A7E" w:rsidR="00AD7118" w:rsidRPr="00AD7118" w:rsidRDefault="00AD7118" w:rsidP="00AD7118">
            <w:pPr>
              <w:ind w:firstLine="0"/>
            </w:pPr>
            <w:r>
              <w:t>Crawford</w:t>
            </w:r>
          </w:p>
        </w:tc>
      </w:tr>
      <w:tr w:rsidR="00AD7118" w:rsidRPr="00AD7118" w14:paraId="7D40793C" w14:textId="77777777" w:rsidTr="00AD7118">
        <w:tc>
          <w:tcPr>
            <w:tcW w:w="2179" w:type="dxa"/>
            <w:shd w:val="clear" w:color="auto" w:fill="auto"/>
          </w:tcPr>
          <w:p w14:paraId="236FA52F" w14:textId="33EE3434" w:rsidR="00AD7118" w:rsidRPr="00AD7118" w:rsidRDefault="00AD7118" w:rsidP="00AD7118">
            <w:pPr>
              <w:ind w:firstLine="0"/>
            </w:pPr>
            <w:r>
              <w:t>Cromer</w:t>
            </w:r>
          </w:p>
        </w:tc>
        <w:tc>
          <w:tcPr>
            <w:tcW w:w="2179" w:type="dxa"/>
            <w:shd w:val="clear" w:color="auto" w:fill="auto"/>
          </w:tcPr>
          <w:p w14:paraId="0D20B3E6" w14:textId="54556F41" w:rsidR="00AD7118" w:rsidRPr="00AD7118" w:rsidRDefault="00AD7118" w:rsidP="00AD7118">
            <w:pPr>
              <w:ind w:firstLine="0"/>
            </w:pPr>
            <w:r>
              <w:t>Davis</w:t>
            </w:r>
          </w:p>
        </w:tc>
        <w:tc>
          <w:tcPr>
            <w:tcW w:w="2180" w:type="dxa"/>
            <w:shd w:val="clear" w:color="auto" w:fill="auto"/>
          </w:tcPr>
          <w:p w14:paraId="3AA23E65" w14:textId="6C99EB93" w:rsidR="00AD7118" w:rsidRPr="00AD7118" w:rsidRDefault="00AD7118" w:rsidP="00AD7118">
            <w:pPr>
              <w:ind w:firstLine="0"/>
            </w:pPr>
            <w:r>
              <w:t>Dillard</w:t>
            </w:r>
          </w:p>
        </w:tc>
      </w:tr>
      <w:tr w:rsidR="00AD7118" w:rsidRPr="00AD7118" w14:paraId="522819E7" w14:textId="77777777" w:rsidTr="00AD7118">
        <w:tc>
          <w:tcPr>
            <w:tcW w:w="2179" w:type="dxa"/>
            <w:shd w:val="clear" w:color="auto" w:fill="auto"/>
          </w:tcPr>
          <w:p w14:paraId="2D77FD1E" w14:textId="67EF53DF" w:rsidR="00AD7118" w:rsidRPr="00AD7118" w:rsidRDefault="00AD7118" w:rsidP="00AD7118">
            <w:pPr>
              <w:ind w:firstLine="0"/>
            </w:pPr>
            <w:r>
              <w:t>Elliott</w:t>
            </w:r>
          </w:p>
        </w:tc>
        <w:tc>
          <w:tcPr>
            <w:tcW w:w="2179" w:type="dxa"/>
            <w:shd w:val="clear" w:color="auto" w:fill="auto"/>
          </w:tcPr>
          <w:p w14:paraId="6F36275C" w14:textId="63717A63" w:rsidR="00AD7118" w:rsidRPr="00AD7118" w:rsidRDefault="00AD7118" w:rsidP="00AD7118">
            <w:pPr>
              <w:ind w:firstLine="0"/>
            </w:pPr>
            <w:r>
              <w:t>Erickson</w:t>
            </w:r>
          </w:p>
        </w:tc>
        <w:tc>
          <w:tcPr>
            <w:tcW w:w="2180" w:type="dxa"/>
            <w:shd w:val="clear" w:color="auto" w:fill="auto"/>
          </w:tcPr>
          <w:p w14:paraId="0B90EEDC" w14:textId="137102C8" w:rsidR="00AD7118" w:rsidRPr="00AD7118" w:rsidRDefault="00AD7118" w:rsidP="00AD7118">
            <w:pPr>
              <w:ind w:firstLine="0"/>
            </w:pPr>
            <w:r>
              <w:t>Felder</w:t>
            </w:r>
          </w:p>
        </w:tc>
      </w:tr>
      <w:tr w:rsidR="00AD7118" w:rsidRPr="00AD7118" w14:paraId="31737C13" w14:textId="77777777" w:rsidTr="00AD7118">
        <w:tc>
          <w:tcPr>
            <w:tcW w:w="2179" w:type="dxa"/>
            <w:shd w:val="clear" w:color="auto" w:fill="auto"/>
          </w:tcPr>
          <w:p w14:paraId="6776A4A8" w14:textId="71846BD3" w:rsidR="00AD7118" w:rsidRPr="00AD7118" w:rsidRDefault="00AD7118" w:rsidP="00AD7118">
            <w:pPr>
              <w:ind w:firstLine="0"/>
            </w:pPr>
            <w:r>
              <w:t>Forrest</w:t>
            </w:r>
          </w:p>
        </w:tc>
        <w:tc>
          <w:tcPr>
            <w:tcW w:w="2179" w:type="dxa"/>
            <w:shd w:val="clear" w:color="auto" w:fill="auto"/>
          </w:tcPr>
          <w:p w14:paraId="4D97B6E5" w14:textId="00296E33" w:rsidR="00AD7118" w:rsidRPr="00AD7118" w:rsidRDefault="00AD7118" w:rsidP="00AD7118">
            <w:pPr>
              <w:ind w:firstLine="0"/>
            </w:pPr>
            <w:r>
              <w:t>Gagnon</w:t>
            </w:r>
          </w:p>
        </w:tc>
        <w:tc>
          <w:tcPr>
            <w:tcW w:w="2180" w:type="dxa"/>
            <w:shd w:val="clear" w:color="auto" w:fill="auto"/>
          </w:tcPr>
          <w:p w14:paraId="50503E51" w14:textId="50754769" w:rsidR="00AD7118" w:rsidRPr="00AD7118" w:rsidRDefault="00AD7118" w:rsidP="00AD7118">
            <w:pPr>
              <w:ind w:firstLine="0"/>
            </w:pPr>
            <w:r>
              <w:t>Garvin</w:t>
            </w:r>
          </w:p>
        </w:tc>
      </w:tr>
      <w:tr w:rsidR="00AD7118" w:rsidRPr="00AD7118" w14:paraId="67A211CA" w14:textId="77777777" w:rsidTr="00AD7118">
        <w:tc>
          <w:tcPr>
            <w:tcW w:w="2179" w:type="dxa"/>
            <w:shd w:val="clear" w:color="auto" w:fill="auto"/>
          </w:tcPr>
          <w:p w14:paraId="366BA5CB" w14:textId="3E41596B" w:rsidR="00AD7118" w:rsidRPr="00AD7118" w:rsidRDefault="00AD7118" w:rsidP="00AD7118">
            <w:pPr>
              <w:ind w:firstLine="0"/>
            </w:pPr>
            <w:r>
              <w:t>Gatch</w:t>
            </w:r>
          </w:p>
        </w:tc>
        <w:tc>
          <w:tcPr>
            <w:tcW w:w="2179" w:type="dxa"/>
            <w:shd w:val="clear" w:color="auto" w:fill="auto"/>
          </w:tcPr>
          <w:p w14:paraId="5AC41BC2" w14:textId="6C1030AA" w:rsidR="00AD7118" w:rsidRPr="00AD7118" w:rsidRDefault="00AD7118" w:rsidP="00AD7118">
            <w:pPr>
              <w:ind w:firstLine="0"/>
            </w:pPr>
            <w:r>
              <w:t>Gibson</w:t>
            </w:r>
          </w:p>
        </w:tc>
        <w:tc>
          <w:tcPr>
            <w:tcW w:w="2180" w:type="dxa"/>
            <w:shd w:val="clear" w:color="auto" w:fill="auto"/>
          </w:tcPr>
          <w:p w14:paraId="3069D877" w14:textId="4427DEF2" w:rsidR="00AD7118" w:rsidRPr="00AD7118" w:rsidRDefault="00AD7118" w:rsidP="00AD7118">
            <w:pPr>
              <w:ind w:firstLine="0"/>
            </w:pPr>
            <w:r>
              <w:t>Gilliam</w:t>
            </w:r>
          </w:p>
        </w:tc>
      </w:tr>
      <w:tr w:rsidR="00AD7118" w:rsidRPr="00AD7118" w14:paraId="3A3F8599" w14:textId="77777777" w:rsidTr="00AD7118">
        <w:tc>
          <w:tcPr>
            <w:tcW w:w="2179" w:type="dxa"/>
            <w:shd w:val="clear" w:color="auto" w:fill="auto"/>
          </w:tcPr>
          <w:p w14:paraId="4F9153F0" w14:textId="48A0C70D" w:rsidR="00AD7118" w:rsidRPr="00AD7118" w:rsidRDefault="00AD7118" w:rsidP="00AD7118">
            <w:pPr>
              <w:ind w:firstLine="0"/>
            </w:pPr>
            <w:r>
              <w:t>Gilliard</w:t>
            </w:r>
          </w:p>
        </w:tc>
        <w:tc>
          <w:tcPr>
            <w:tcW w:w="2179" w:type="dxa"/>
            <w:shd w:val="clear" w:color="auto" w:fill="auto"/>
          </w:tcPr>
          <w:p w14:paraId="154E0B10" w14:textId="5B010F18" w:rsidR="00AD7118" w:rsidRPr="00AD7118" w:rsidRDefault="00AD7118" w:rsidP="00AD7118">
            <w:pPr>
              <w:ind w:firstLine="0"/>
            </w:pPr>
            <w:r>
              <w:t>Guest</w:t>
            </w:r>
          </w:p>
        </w:tc>
        <w:tc>
          <w:tcPr>
            <w:tcW w:w="2180" w:type="dxa"/>
            <w:shd w:val="clear" w:color="auto" w:fill="auto"/>
          </w:tcPr>
          <w:p w14:paraId="6E0B155D" w14:textId="52ACEF99" w:rsidR="00AD7118" w:rsidRPr="00AD7118" w:rsidRDefault="00AD7118" w:rsidP="00AD7118">
            <w:pPr>
              <w:ind w:firstLine="0"/>
            </w:pPr>
            <w:r>
              <w:t>Guffey</w:t>
            </w:r>
          </w:p>
        </w:tc>
      </w:tr>
      <w:tr w:rsidR="00AD7118" w:rsidRPr="00AD7118" w14:paraId="2B7BE85E" w14:textId="77777777" w:rsidTr="00AD7118">
        <w:tc>
          <w:tcPr>
            <w:tcW w:w="2179" w:type="dxa"/>
            <w:shd w:val="clear" w:color="auto" w:fill="auto"/>
          </w:tcPr>
          <w:p w14:paraId="31F51F51" w14:textId="4F709F4A" w:rsidR="00AD7118" w:rsidRPr="00AD7118" w:rsidRDefault="00AD7118" w:rsidP="00AD7118">
            <w:pPr>
              <w:ind w:firstLine="0"/>
            </w:pPr>
            <w:r>
              <w:t>Haddon</w:t>
            </w:r>
          </w:p>
        </w:tc>
        <w:tc>
          <w:tcPr>
            <w:tcW w:w="2179" w:type="dxa"/>
            <w:shd w:val="clear" w:color="auto" w:fill="auto"/>
          </w:tcPr>
          <w:p w14:paraId="23BF2D03" w14:textId="2E9BCA80" w:rsidR="00AD7118" w:rsidRPr="00AD7118" w:rsidRDefault="00AD7118" w:rsidP="00AD7118">
            <w:pPr>
              <w:ind w:firstLine="0"/>
            </w:pPr>
            <w:r>
              <w:t>Hager</w:t>
            </w:r>
          </w:p>
        </w:tc>
        <w:tc>
          <w:tcPr>
            <w:tcW w:w="2180" w:type="dxa"/>
            <w:shd w:val="clear" w:color="auto" w:fill="auto"/>
          </w:tcPr>
          <w:p w14:paraId="782E839C" w14:textId="29B46A91" w:rsidR="00AD7118" w:rsidRPr="00AD7118" w:rsidRDefault="00AD7118" w:rsidP="00AD7118">
            <w:pPr>
              <w:ind w:firstLine="0"/>
            </w:pPr>
            <w:r>
              <w:t>Hardee</w:t>
            </w:r>
          </w:p>
        </w:tc>
      </w:tr>
      <w:tr w:rsidR="00AD7118" w:rsidRPr="00AD7118" w14:paraId="1136A732" w14:textId="77777777" w:rsidTr="00AD7118">
        <w:tc>
          <w:tcPr>
            <w:tcW w:w="2179" w:type="dxa"/>
            <w:shd w:val="clear" w:color="auto" w:fill="auto"/>
          </w:tcPr>
          <w:p w14:paraId="4B8E18D1" w14:textId="0968FCE5" w:rsidR="00AD7118" w:rsidRPr="00AD7118" w:rsidRDefault="00AD7118" w:rsidP="00AD7118">
            <w:pPr>
              <w:ind w:firstLine="0"/>
            </w:pPr>
            <w:r>
              <w:t>Harris</w:t>
            </w:r>
          </w:p>
        </w:tc>
        <w:tc>
          <w:tcPr>
            <w:tcW w:w="2179" w:type="dxa"/>
            <w:shd w:val="clear" w:color="auto" w:fill="auto"/>
          </w:tcPr>
          <w:p w14:paraId="255AEC62" w14:textId="1BBA83DB" w:rsidR="00AD7118" w:rsidRPr="00AD7118" w:rsidRDefault="00AD7118" w:rsidP="00AD7118">
            <w:pPr>
              <w:ind w:firstLine="0"/>
            </w:pPr>
            <w:r>
              <w:t>Hartnett</w:t>
            </w:r>
          </w:p>
        </w:tc>
        <w:tc>
          <w:tcPr>
            <w:tcW w:w="2180" w:type="dxa"/>
            <w:shd w:val="clear" w:color="auto" w:fill="auto"/>
          </w:tcPr>
          <w:p w14:paraId="2C2B3901" w14:textId="5D6137E8" w:rsidR="00AD7118" w:rsidRPr="00AD7118" w:rsidRDefault="00AD7118" w:rsidP="00AD7118">
            <w:pPr>
              <w:ind w:firstLine="0"/>
            </w:pPr>
            <w:r>
              <w:t>Hayes</w:t>
            </w:r>
          </w:p>
        </w:tc>
      </w:tr>
      <w:tr w:rsidR="00AD7118" w:rsidRPr="00AD7118" w14:paraId="79EE97E3" w14:textId="77777777" w:rsidTr="00AD7118">
        <w:tc>
          <w:tcPr>
            <w:tcW w:w="2179" w:type="dxa"/>
            <w:shd w:val="clear" w:color="auto" w:fill="auto"/>
          </w:tcPr>
          <w:p w14:paraId="78B8D5BE" w14:textId="75AAA6D4" w:rsidR="00AD7118" w:rsidRPr="00AD7118" w:rsidRDefault="00AD7118" w:rsidP="00AD7118">
            <w:pPr>
              <w:ind w:firstLine="0"/>
            </w:pPr>
            <w:r>
              <w:t>Henderson-Myers</w:t>
            </w:r>
          </w:p>
        </w:tc>
        <w:tc>
          <w:tcPr>
            <w:tcW w:w="2179" w:type="dxa"/>
            <w:shd w:val="clear" w:color="auto" w:fill="auto"/>
          </w:tcPr>
          <w:p w14:paraId="65ECDD25" w14:textId="2ECF1445" w:rsidR="00AD7118" w:rsidRPr="00AD7118" w:rsidRDefault="00AD7118" w:rsidP="00AD7118">
            <w:pPr>
              <w:ind w:firstLine="0"/>
            </w:pPr>
            <w:r>
              <w:t>Henegan</w:t>
            </w:r>
          </w:p>
        </w:tc>
        <w:tc>
          <w:tcPr>
            <w:tcW w:w="2180" w:type="dxa"/>
            <w:shd w:val="clear" w:color="auto" w:fill="auto"/>
          </w:tcPr>
          <w:p w14:paraId="4AECCFD9" w14:textId="59495B47" w:rsidR="00AD7118" w:rsidRPr="00AD7118" w:rsidRDefault="00AD7118" w:rsidP="00AD7118">
            <w:pPr>
              <w:ind w:firstLine="0"/>
            </w:pPr>
            <w:r>
              <w:t>Herbkersman</w:t>
            </w:r>
          </w:p>
        </w:tc>
      </w:tr>
      <w:tr w:rsidR="00AD7118" w:rsidRPr="00AD7118" w14:paraId="68A1ADA3" w14:textId="77777777" w:rsidTr="00AD7118">
        <w:tc>
          <w:tcPr>
            <w:tcW w:w="2179" w:type="dxa"/>
            <w:shd w:val="clear" w:color="auto" w:fill="auto"/>
          </w:tcPr>
          <w:p w14:paraId="5145DA6C" w14:textId="6E3FA62E" w:rsidR="00AD7118" w:rsidRPr="00AD7118" w:rsidRDefault="00AD7118" w:rsidP="00AD7118">
            <w:pPr>
              <w:ind w:firstLine="0"/>
            </w:pPr>
            <w:r>
              <w:t>Hewitt</w:t>
            </w:r>
          </w:p>
        </w:tc>
        <w:tc>
          <w:tcPr>
            <w:tcW w:w="2179" w:type="dxa"/>
            <w:shd w:val="clear" w:color="auto" w:fill="auto"/>
          </w:tcPr>
          <w:p w14:paraId="7FD93DEB" w14:textId="1AD7286D" w:rsidR="00AD7118" w:rsidRPr="00AD7118" w:rsidRDefault="00AD7118" w:rsidP="00AD7118">
            <w:pPr>
              <w:ind w:firstLine="0"/>
            </w:pPr>
            <w:r>
              <w:t>Hiott</w:t>
            </w:r>
          </w:p>
        </w:tc>
        <w:tc>
          <w:tcPr>
            <w:tcW w:w="2180" w:type="dxa"/>
            <w:shd w:val="clear" w:color="auto" w:fill="auto"/>
          </w:tcPr>
          <w:p w14:paraId="4C2954A9" w14:textId="4B369EDC" w:rsidR="00AD7118" w:rsidRPr="00AD7118" w:rsidRDefault="00AD7118" w:rsidP="00AD7118">
            <w:pPr>
              <w:ind w:firstLine="0"/>
            </w:pPr>
            <w:r>
              <w:t>Hixon</w:t>
            </w:r>
          </w:p>
        </w:tc>
      </w:tr>
      <w:tr w:rsidR="00AD7118" w:rsidRPr="00AD7118" w14:paraId="41FCC2F8" w14:textId="77777777" w:rsidTr="00AD7118">
        <w:tc>
          <w:tcPr>
            <w:tcW w:w="2179" w:type="dxa"/>
            <w:shd w:val="clear" w:color="auto" w:fill="auto"/>
          </w:tcPr>
          <w:p w14:paraId="1D8F22AE" w14:textId="09793FC8" w:rsidR="00AD7118" w:rsidRPr="00AD7118" w:rsidRDefault="00AD7118" w:rsidP="00AD7118">
            <w:pPr>
              <w:ind w:firstLine="0"/>
            </w:pPr>
            <w:r>
              <w:t>Hosey</w:t>
            </w:r>
          </w:p>
        </w:tc>
        <w:tc>
          <w:tcPr>
            <w:tcW w:w="2179" w:type="dxa"/>
            <w:shd w:val="clear" w:color="auto" w:fill="auto"/>
          </w:tcPr>
          <w:p w14:paraId="1732263C" w14:textId="0B9097AD" w:rsidR="00AD7118" w:rsidRPr="00AD7118" w:rsidRDefault="00AD7118" w:rsidP="00AD7118">
            <w:pPr>
              <w:ind w:firstLine="0"/>
            </w:pPr>
            <w:r>
              <w:t>Howard</w:t>
            </w:r>
          </w:p>
        </w:tc>
        <w:tc>
          <w:tcPr>
            <w:tcW w:w="2180" w:type="dxa"/>
            <w:shd w:val="clear" w:color="auto" w:fill="auto"/>
          </w:tcPr>
          <w:p w14:paraId="79F18809" w14:textId="45178E48" w:rsidR="00AD7118" w:rsidRPr="00AD7118" w:rsidRDefault="00AD7118" w:rsidP="00AD7118">
            <w:pPr>
              <w:ind w:firstLine="0"/>
            </w:pPr>
            <w:r>
              <w:t>Hyde</w:t>
            </w:r>
          </w:p>
        </w:tc>
      </w:tr>
      <w:tr w:rsidR="00AD7118" w:rsidRPr="00AD7118" w14:paraId="7D031510" w14:textId="77777777" w:rsidTr="00AD7118">
        <w:tc>
          <w:tcPr>
            <w:tcW w:w="2179" w:type="dxa"/>
            <w:shd w:val="clear" w:color="auto" w:fill="auto"/>
          </w:tcPr>
          <w:p w14:paraId="18D08E1F" w14:textId="33BA301B" w:rsidR="00AD7118" w:rsidRPr="00AD7118" w:rsidRDefault="00AD7118" w:rsidP="00AD7118">
            <w:pPr>
              <w:ind w:firstLine="0"/>
            </w:pPr>
            <w:r>
              <w:t>Jefferson</w:t>
            </w:r>
          </w:p>
        </w:tc>
        <w:tc>
          <w:tcPr>
            <w:tcW w:w="2179" w:type="dxa"/>
            <w:shd w:val="clear" w:color="auto" w:fill="auto"/>
          </w:tcPr>
          <w:p w14:paraId="13E8EF91" w14:textId="08D44E62" w:rsidR="00AD7118" w:rsidRPr="00AD7118" w:rsidRDefault="00AD7118" w:rsidP="00AD7118">
            <w:pPr>
              <w:ind w:firstLine="0"/>
            </w:pPr>
            <w:r>
              <w:t>J. E. Johnson</w:t>
            </w:r>
          </w:p>
        </w:tc>
        <w:tc>
          <w:tcPr>
            <w:tcW w:w="2180" w:type="dxa"/>
            <w:shd w:val="clear" w:color="auto" w:fill="auto"/>
          </w:tcPr>
          <w:p w14:paraId="6A3B38E8" w14:textId="53CFBF85" w:rsidR="00AD7118" w:rsidRPr="00AD7118" w:rsidRDefault="00AD7118" w:rsidP="00AD7118">
            <w:pPr>
              <w:ind w:firstLine="0"/>
            </w:pPr>
            <w:r>
              <w:t>J. L. Johnson</w:t>
            </w:r>
          </w:p>
        </w:tc>
      </w:tr>
      <w:tr w:rsidR="00AD7118" w:rsidRPr="00AD7118" w14:paraId="3BEA742A" w14:textId="77777777" w:rsidTr="00AD7118">
        <w:tc>
          <w:tcPr>
            <w:tcW w:w="2179" w:type="dxa"/>
            <w:shd w:val="clear" w:color="auto" w:fill="auto"/>
          </w:tcPr>
          <w:p w14:paraId="7A4BFF85" w14:textId="63F33AD0" w:rsidR="00AD7118" w:rsidRPr="00AD7118" w:rsidRDefault="00AD7118" w:rsidP="00AD7118">
            <w:pPr>
              <w:ind w:firstLine="0"/>
            </w:pPr>
            <w:r>
              <w:t>S. Jones</w:t>
            </w:r>
          </w:p>
        </w:tc>
        <w:tc>
          <w:tcPr>
            <w:tcW w:w="2179" w:type="dxa"/>
            <w:shd w:val="clear" w:color="auto" w:fill="auto"/>
          </w:tcPr>
          <w:p w14:paraId="50968322" w14:textId="0524342E" w:rsidR="00AD7118" w:rsidRPr="00AD7118" w:rsidRDefault="00AD7118" w:rsidP="00AD7118">
            <w:pPr>
              <w:ind w:firstLine="0"/>
            </w:pPr>
            <w:r>
              <w:t>W. Jones</w:t>
            </w:r>
          </w:p>
        </w:tc>
        <w:tc>
          <w:tcPr>
            <w:tcW w:w="2180" w:type="dxa"/>
            <w:shd w:val="clear" w:color="auto" w:fill="auto"/>
          </w:tcPr>
          <w:p w14:paraId="393185E5" w14:textId="58F26A6D" w:rsidR="00AD7118" w:rsidRPr="00AD7118" w:rsidRDefault="00AD7118" w:rsidP="00AD7118">
            <w:pPr>
              <w:ind w:firstLine="0"/>
            </w:pPr>
            <w:r>
              <w:t>Jordan</w:t>
            </w:r>
          </w:p>
        </w:tc>
      </w:tr>
      <w:tr w:rsidR="00AD7118" w:rsidRPr="00AD7118" w14:paraId="6FB2738F" w14:textId="77777777" w:rsidTr="00AD7118">
        <w:tc>
          <w:tcPr>
            <w:tcW w:w="2179" w:type="dxa"/>
            <w:shd w:val="clear" w:color="auto" w:fill="auto"/>
          </w:tcPr>
          <w:p w14:paraId="2C773E29" w14:textId="66E9CDC2" w:rsidR="00AD7118" w:rsidRPr="00AD7118" w:rsidRDefault="00AD7118" w:rsidP="00AD7118">
            <w:pPr>
              <w:ind w:firstLine="0"/>
            </w:pPr>
            <w:r>
              <w:t>Kilmartin</w:t>
            </w:r>
          </w:p>
        </w:tc>
        <w:tc>
          <w:tcPr>
            <w:tcW w:w="2179" w:type="dxa"/>
            <w:shd w:val="clear" w:color="auto" w:fill="auto"/>
          </w:tcPr>
          <w:p w14:paraId="759868A2" w14:textId="3287767A" w:rsidR="00AD7118" w:rsidRPr="00AD7118" w:rsidRDefault="00AD7118" w:rsidP="00AD7118">
            <w:pPr>
              <w:ind w:firstLine="0"/>
            </w:pPr>
            <w:r>
              <w:t>King</w:t>
            </w:r>
          </w:p>
        </w:tc>
        <w:tc>
          <w:tcPr>
            <w:tcW w:w="2180" w:type="dxa"/>
            <w:shd w:val="clear" w:color="auto" w:fill="auto"/>
          </w:tcPr>
          <w:p w14:paraId="72F30277" w14:textId="11D8E87C" w:rsidR="00AD7118" w:rsidRPr="00AD7118" w:rsidRDefault="00AD7118" w:rsidP="00AD7118">
            <w:pPr>
              <w:ind w:firstLine="0"/>
            </w:pPr>
            <w:r>
              <w:t>Kirby</w:t>
            </w:r>
          </w:p>
        </w:tc>
      </w:tr>
      <w:tr w:rsidR="00AD7118" w:rsidRPr="00AD7118" w14:paraId="060AD626" w14:textId="77777777" w:rsidTr="00AD7118">
        <w:tc>
          <w:tcPr>
            <w:tcW w:w="2179" w:type="dxa"/>
            <w:shd w:val="clear" w:color="auto" w:fill="auto"/>
          </w:tcPr>
          <w:p w14:paraId="2C08172F" w14:textId="495B9F6F" w:rsidR="00AD7118" w:rsidRPr="00AD7118" w:rsidRDefault="00AD7118" w:rsidP="00AD7118">
            <w:pPr>
              <w:ind w:firstLine="0"/>
            </w:pPr>
            <w:r>
              <w:t>Landing</w:t>
            </w:r>
          </w:p>
        </w:tc>
        <w:tc>
          <w:tcPr>
            <w:tcW w:w="2179" w:type="dxa"/>
            <w:shd w:val="clear" w:color="auto" w:fill="auto"/>
          </w:tcPr>
          <w:p w14:paraId="4D6E1EA5" w14:textId="5B003C9D" w:rsidR="00AD7118" w:rsidRPr="00AD7118" w:rsidRDefault="00AD7118" w:rsidP="00AD7118">
            <w:pPr>
              <w:ind w:firstLine="0"/>
            </w:pPr>
            <w:r>
              <w:t>Lawson</w:t>
            </w:r>
          </w:p>
        </w:tc>
        <w:tc>
          <w:tcPr>
            <w:tcW w:w="2180" w:type="dxa"/>
            <w:shd w:val="clear" w:color="auto" w:fill="auto"/>
          </w:tcPr>
          <w:p w14:paraId="149A7F1A" w14:textId="33224454" w:rsidR="00AD7118" w:rsidRPr="00AD7118" w:rsidRDefault="00AD7118" w:rsidP="00AD7118">
            <w:pPr>
              <w:ind w:firstLine="0"/>
            </w:pPr>
            <w:r>
              <w:t>Leber</w:t>
            </w:r>
          </w:p>
        </w:tc>
      </w:tr>
      <w:tr w:rsidR="00AD7118" w:rsidRPr="00AD7118" w14:paraId="041A2186" w14:textId="77777777" w:rsidTr="00AD7118">
        <w:tc>
          <w:tcPr>
            <w:tcW w:w="2179" w:type="dxa"/>
            <w:shd w:val="clear" w:color="auto" w:fill="auto"/>
          </w:tcPr>
          <w:p w14:paraId="68C63124" w14:textId="44A41691" w:rsidR="00AD7118" w:rsidRPr="00AD7118" w:rsidRDefault="00AD7118" w:rsidP="00AD7118">
            <w:pPr>
              <w:ind w:firstLine="0"/>
            </w:pPr>
            <w:r>
              <w:t>Ligon</w:t>
            </w:r>
          </w:p>
        </w:tc>
        <w:tc>
          <w:tcPr>
            <w:tcW w:w="2179" w:type="dxa"/>
            <w:shd w:val="clear" w:color="auto" w:fill="auto"/>
          </w:tcPr>
          <w:p w14:paraId="16581AE8" w14:textId="6602A086" w:rsidR="00AD7118" w:rsidRPr="00AD7118" w:rsidRDefault="00AD7118" w:rsidP="00AD7118">
            <w:pPr>
              <w:ind w:firstLine="0"/>
            </w:pPr>
            <w:r>
              <w:t>Long</w:t>
            </w:r>
          </w:p>
        </w:tc>
        <w:tc>
          <w:tcPr>
            <w:tcW w:w="2180" w:type="dxa"/>
            <w:shd w:val="clear" w:color="auto" w:fill="auto"/>
          </w:tcPr>
          <w:p w14:paraId="4D0CEE2D" w14:textId="0DD52B72" w:rsidR="00AD7118" w:rsidRPr="00AD7118" w:rsidRDefault="00AD7118" w:rsidP="00AD7118">
            <w:pPr>
              <w:ind w:firstLine="0"/>
            </w:pPr>
            <w:r>
              <w:t>Lowe</w:t>
            </w:r>
          </w:p>
        </w:tc>
      </w:tr>
      <w:tr w:rsidR="00AD7118" w:rsidRPr="00AD7118" w14:paraId="016B2109" w14:textId="77777777" w:rsidTr="00AD7118">
        <w:tc>
          <w:tcPr>
            <w:tcW w:w="2179" w:type="dxa"/>
            <w:shd w:val="clear" w:color="auto" w:fill="auto"/>
          </w:tcPr>
          <w:p w14:paraId="7984B7BD" w14:textId="45F06412" w:rsidR="00AD7118" w:rsidRPr="00AD7118" w:rsidRDefault="00AD7118" w:rsidP="00AD7118">
            <w:pPr>
              <w:ind w:firstLine="0"/>
            </w:pPr>
            <w:r>
              <w:t>Magnuson</w:t>
            </w:r>
          </w:p>
        </w:tc>
        <w:tc>
          <w:tcPr>
            <w:tcW w:w="2179" w:type="dxa"/>
            <w:shd w:val="clear" w:color="auto" w:fill="auto"/>
          </w:tcPr>
          <w:p w14:paraId="7389D859" w14:textId="323BCE19" w:rsidR="00AD7118" w:rsidRPr="00AD7118" w:rsidRDefault="00AD7118" w:rsidP="00AD7118">
            <w:pPr>
              <w:ind w:firstLine="0"/>
            </w:pPr>
            <w:r>
              <w:t>May</w:t>
            </w:r>
          </w:p>
        </w:tc>
        <w:tc>
          <w:tcPr>
            <w:tcW w:w="2180" w:type="dxa"/>
            <w:shd w:val="clear" w:color="auto" w:fill="auto"/>
          </w:tcPr>
          <w:p w14:paraId="0A3DD6EE" w14:textId="3B5E5A77" w:rsidR="00AD7118" w:rsidRPr="00AD7118" w:rsidRDefault="00AD7118" w:rsidP="00AD7118">
            <w:pPr>
              <w:ind w:firstLine="0"/>
            </w:pPr>
            <w:r>
              <w:t>McCabe</w:t>
            </w:r>
          </w:p>
        </w:tc>
      </w:tr>
      <w:tr w:rsidR="00AD7118" w:rsidRPr="00AD7118" w14:paraId="1B75F0E9" w14:textId="77777777" w:rsidTr="00AD7118">
        <w:tc>
          <w:tcPr>
            <w:tcW w:w="2179" w:type="dxa"/>
            <w:shd w:val="clear" w:color="auto" w:fill="auto"/>
          </w:tcPr>
          <w:p w14:paraId="05DF0F12" w14:textId="2DC168B7" w:rsidR="00AD7118" w:rsidRPr="00AD7118" w:rsidRDefault="00AD7118" w:rsidP="00AD7118">
            <w:pPr>
              <w:ind w:firstLine="0"/>
            </w:pPr>
            <w:r>
              <w:t>McCravy</w:t>
            </w:r>
          </w:p>
        </w:tc>
        <w:tc>
          <w:tcPr>
            <w:tcW w:w="2179" w:type="dxa"/>
            <w:shd w:val="clear" w:color="auto" w:fill="auto"/>
          </w:tcPr>
          <w:p w14:paraId="5951CCE0" w14:textId="6FDAF404" w:rsidR="00AD7118" w:rsidRPr="00AD7118" w:rsidRDefault="00AD7118" w:rsidP="00AD7118">
            <w:pPr>
              <w:ind w:firstLine="0"/>
            </w:pPr>
            <w:r>
              <w:t>McDaniel</w:t>
            </w:r>
          </w:p>
        </w:tc>
        <w:tc>
          <w:tcPr>
            <w:tcW w:w="2180" w:type="dxa"/>
            <w:shd w:val="clear" w:color="auto" w:fill="auto"/>
          </w:tcPr>
          <w:p w14:paraId="322DA093" w14:textId="3DD03EDB" w:rsidR="00AD7118" w:rsidRPr="00AD7118" w:rsidRDefault="00AD7118" w:rsidP="00AD7118">
            <w:pPr>
              <w:ind w:firstLine="0"/>
            </w:pPr>
            <w:r>
              <w:t>McGinnis</w:t>
            </w:r>
          </w:p>
        </w:tc>
      </w:tr>
      <w:tr w:rsidR="00AD7118" w:rsidRPr="00AD7118" w14:paraId="77F3DDDF" w14:textId="77777777" w:rsidTr="00AD7118">
        <w:tc>
          <w:tcPr>
            <w:tcW w:w="2179" w:type="dxa"/>
            <w:shd w:val="clear" w:color="auto" w:fill="auto"/>
          </w:tcPr>
          <w:p w14:paraId="16A7D564" w14:textId="790825B5" w:rsidR="00AD7118" w:rsidRPr="00AD7118" w:rsidRDefault="00AD7118" w:rsidP="00AD7118">
            <w:pPr>
              <w:ind w:firstLine="0"/>
            </w:pPr>
            <w:r>
              <w:t>Mitchell</w:t>
            </w:r>
          </w:p>
        </w:tc>
        <w:tc>
          <w:tcPr>
            <w:tcW w:w="2179" w:type="dxa"/>
            <w:shd w:val="clear" w:color="auto" w:fill="auto"/>
          </w:tcPr>
          <w:p w14:paraId="3FB22064" w14:textId="489B7BE7" w:rsidR="00AD7118" w:rsidRPr="00AD7118" w:rsidRDefault="00AD7118" w:rsidP="00AD7118">
            <w:pPr>
              <w:ind w:firstLine="0"/>
            </w:pPr>
            <w:r>
              <w:t>T. Moore</w:t>
            </w:r>
          </w:p>
        </w:tc>
        <w:tc>
          <w:tcPr>
            <w:tcW w:w="2180" w:type="dxa"/>
            <w:shd w:val="clear" w:color="auto" w:fill="auto"/>
          </w:tcPr>
          <w:p w14:paraId="2F91659C" w14:textId="0FED1D2B" w:rsidR="00AD7118" w:rsidRPr="00AD7118" w:rsidRDefault="00AD7118" w:rsidP="00AD7118">
            <w:pPr>
              <w:ind w:firstLine="0"/>
            </w:pPr>
            <w:r>
              <w:t>A. M. Morgan</w:t>
            </w:r>
          </w:p>
        </w:tc>
      </w:tr>
      <w:tr w:rsidR="00AD7118" w:rsidRPr="00AD7118" w14:paraId="75C02CA3" w14:textId="77777777" w:rsidTr="00AD7118">
        <w:tc>
          <w:tcPr>
            <w:tcW w:w="2179" w:type="dxa"/>
            <w:shd w:val="clear" w:color="auto" w:fill="auto"/>
          </w:tcPr>
          <w:p w14:paraId="6193A9CC" w14:textId="1684C2B4" w:rsidR="00AD7118" w:rsidRPr="00AD7118" w:rsidRDefault="00AD7118" w:rsidP="00AD7118">
            <w:pPr>
              <w:ind w:firstLine="0"/>
            </w:pPr>
            <w:r>
              <w:t>T. A. Morgan</w:t>
            </w:r>
          </w:p>
        </w:tc>
        <w:tc>
          <w:tcPr>
            <w:tcW w:w="2179" w:type="dxa"/>
            <w:shd w:val="clear" w:color="auto" w:fill="auto"/>
          </w:tcPr>
          <w:p w14:paraId="78E5E5A0" w14:textId="7E2E4330" w:rsidR="00AD7118" w:rsidRPr="00AD7118" w:rsidRDefault="00AD7118" w:rsidP="00AD7118">
            <w:pPr>
              <w:ind w:firstLine="0"/>
            </w:pPr>
            <w:r>
              <w:t>Moss</w:t>
            </w:r>
          </w:p>
        </w:tc>
        <w:tc>
          <w:tcPr>
            <w:tcW w:w="2180" w:type="dxa"/>
            <w:shd w:val="clear" w:color="auto" w:fill="auto"/>
          </w:tcPr>
          <w:p w14:paraId="26A72842" w14:textId="4FD4736F" w:rsidR="00AD7118" w:rsidRPr="00AD7118" w:rsidRDefault="00AD7118" w:rsidP="00AD7118">
            <w:pPr>
              <w:ind w:firstLine="0"/>
            </w:pPr>
            <w:r>
              <w:t>Murphy</w:t>
            </w:r>
          </w:p>
        </w:tc>
      </w:tr>
      <w:tr w:rsidR="00AD7118" w:rsidRPr="00AD7118" w14:paraId="02768D21" w14:textId="77777777" w:rsidTr="00AD7118">
        <w:tc>
          <w:tcPr>
            <w:tcW w:w="2179" w:type="dxa"/>
            <w:shd w:val="clear" w:color="auto" w:fill="auto"/>
          </w:tcPr>
          <w:p w14:paraId="687D600D" w14:textId="245D51DA" w:rsidR="00AD7118" w:rsidRPr="00AD7118" w:rsidRDefault="00AD7118" w:rsidP="00AD7118">
            <w:pPr>
              <w:ind w:firstLine="0"/>
            </w:pPr>
            <w:r>
              <w:t>Neese</w:t>
            </w:r>
          </w:p>
        </w:tc>
        <w:tc>
          <w:tcPr>
            <w:tcW w:w="2179" w:type="dxa"/>
            <w:shd w:val="clear" w:color="auto" w:fill="auto"/>
          </w:tcPr>
          <w:p w14:paraId="2CDAAFDC" w14:textId="2B19DA95" w:rsidR="00AD7118" w:rsidRPr="00AD7118" w:rsidRDefault="00AD7118" w:rsidP="00AD7118">
            <w:pPr>
              <w:ind w:firstLine="0"/>
            </w:pPr>
            <w:r>
              <w:t>B. Newton</w:t>
            </w:r>
          </w:p>
        </w:tc>
        <w:tc>
          <w:tcPr>
            <w:tcW w:w="2180" w:type="dxa"/>
            <w:shd w:val="clear" w:color="auto" w:fill="auto"/>
          </w:tcPr>
          <w:p w14:paraId="5C995C4B" w14:textId="19E35D6C" w:rsidR="00AD7118" w:rsidRPr="00AD7118" w:rsidRDefault="00AD7118" w:rsidP="00AD7118">
            <w:pPr>
              <w:ind w:firstLine="0"/>
            </w:pPr>
            <w:r>
              <w:t>W. Newton</w:t>
            </w:r>
          </w:p>
        </w:tc>
      </w:tr>
      <w:tr w:rsidR="00AD7118" w:rsidRPr="00AD7118" w14:paraId="4B366167" w14:textId="77777777" w:rsidTr="00AD7118">
        <w:tc>
          <w:tcPr>
            <w:tcW w:w="2179" w:type="dxa"/>
            <w:shd w:val="clear" w:color="auto" w:fill="auto"/>
          </w:tcPr>
          <w:p w14:paraId="1910E356" w14:textId="4283C32A" w:rsidR="00AD7118" w:rsidRPr="00AD7118" w:rsidRDefault="00AD7118" w:rsidP="00AD7118">
            <w:pPr>
              <w:ind w:firstLine="0"/>
            </w:pPr>
            <w:r>
              <w:t>Nutt</w:t>
            </w:r>
          </w:p>
        </w:tc>
        <w:tc>
          <w:tcPr>
            <w:tcW w:w="2179" w:type="dxa"/>
            <w:shd w:val="clear" w:color="auto" w:fill="auto"/>
          </w:tcPr>
          <w:p w14:paraId="37EE2480" w14:textId="53E2EE4F" w:rsidR="00AD7118" w:rsidRPr="00AD7118" w:rsidRDefault="00AD7118" w:rsidP="00AD7118">
            <w:pPr>
              <w:ind w:firstLine="0"/>
            </w:pPr>
            <w:r>
              <w:t>O'Neal</w:t>
            </w:r>
          </w:p>
        </w:tc>
        <w:tc>
          <w:tcPr>
            <w:tcW w:w="2180" w:type="dxa"/>
            <w:shd w:val="clear" w:color="auto" w:fill="auto"/>
          </w:tcPr>
          <w:p w14:paraId="45FB0D34" w14:textId="43DD348D" w:rsidR="00AD7118" w:rsidRPr="00AD7118" w:rsidRDefault="00AD7118" w:rsidP="00AD7118">
            <w:pPr>
              <w:ind w:firstLine="0"/>
            </w:pPr>
            <w:r>
              <w:t>Oremus</w:t>
            </w:r>
          </w:p>
        </w:tc>
      </w:tr>
      <w:tr w:rsidR="00AD7118" w:rsidRPr="00AD7118" w14:paraId="491658D5" w14:textId="77777777" w:rsidTr="00AD7118">
        <w:tc>
          <w:tcPr>
            <w:tcW w:w="2179" w:type="dxa"/>
            <w:shd w:val="clear" w:color="auto" w:fill="auto"/>
          </w:tcPr>
          <w:p w14:paraId="00437A46" w14:textId="1835D5A0" w:rsidR="00AD7118" w:rsidRPr="00AD7118" w:rsidRDefault="00AD7118" w:rsidP="00AD7118">
            <w:pPr>
              <w:ind w:firstLine="0"/>
            </w:pPr>
            <w:r>
              <w:t>Ott</w:t>
            </w:r>
          </w:p>
        </w:tc>
        <w:tc>
          <w:tcPr>
            <w:tcW w:w="2179" w:type="dxa"/>
            <w:shd w:val="clear" w:color="auto" w:fill="auto"/>
          </w:tcPr>
          <w:p w14:paraId="37B67857" w14:textId="64510AC7" w:rsidR="00AD7118" w:rsidRPr="00AD7118" w:rsidRDefault="00AD7118" w:rsidP="00AD7118">
            <w:pPr>
              <w:ind w:firstLine="0"/>
            </w:pPr>
            <w:r>
              <w:t>Pace</w:t>
            </w:r>
          </w:p>
        </w:tc>
        <w:tc>
          <w:tcPr>
            <w:tcW w:w="2180" w:type="dxa"/>
            <w:shd w:val="clear" w:color="auto" w:fill="auto"/>
          </w:tcPr>
          <w:p w14:paraId="6E338230" w14:textId="14176237" w:rsidR="00AD7118" w:rsidRPr="00AD7118" w:rsidRDefault="00AD7118" w:rsidP="00AD7118">
            <w:pPr>
              <w:ind w:firstLine="0"/>
            </w:pPr>
            <w:r>
              <w:t>Pedalino</w:t>
            </w:r>
          </w:p>
        </w:tc>
      </w:tr>
      <w:tr w:rsidR="00AD7118" w:rsidRPr="00AD7118" w14:paraId="77C3C1B5" w14:textId="77777777" w:rsidTr="00AD7118">
        <w:tc>
          <w:tcPr>
            <w:tcW w:w="2179" w:type="dxa"/>
            <w:shd w:val="clear" w:color="auto" w:fill="auto"/>
          </w:tcPr>
          <w:p w14:paraId="795AC4B5" w14:textId="601F9D5D" w:rsidR="00AD7118" w:rsidRPr="00AD7118" w:rsidRDefault="00AD7118" w:rsidP="00AD7118">
            <w:pPr>
              <w:ind w:firstLine="0"/>
            </w:pPr>
            <w:r>
              <w:t>Pendarvis</w:t>
            </w:r>
          </w:p>
        </w:tc>
        <w:tc>
          <w:tcPr>
            <w:tcW w:w="2179" w:type="dxa"/>
            <w:shd w:val="clear" w:color="auto" w:fill="auto"/>
          </w:tcPr>
          <w:p w14:paraId="2A395216" w14:textId="37E4DA45" w:rsidR="00AD7118" w:rsidRPr="00AD7118" w:rsidRDefault="00AD7118" w:rsidP="00AD7118">
            <w:pPr>
              <w:ind w:firstLine="0"/>
            </w:pPr>
            <w:r>
              <w:t>Pope</w:t>
            </w:r>
          </w:p>
        </w:tc>
        <w:tc>
          <w:tcPr>
            <w:tcW w:w="2180" w:type="dxa"/>
            <w:shd w:val="clear" w:color="auto" w:fill="auto"/>
          </w:tcPr>
          <w:p w14:paraId="740ED30E" w14:textId="6196489B" w:rsidR="00AD7118" w:rsidRPr="00AD7118" w:rsidRDefault="00AD7118" w:rsidP="00AD7118">
            <w:pPr>
              <w:ind w:firstLine="0"/>
            </w:pPr>
            <w:r>
              <w:t>Rivers</w:t>
            </w:r>
          </w:p>
        </w:tc>
      </w:tr>
      <w:tr w:rsidR="00AD7118" w:rsidRPr="00AD7118" w14:paraId="3A911792" w14:textId="77777777" w:rsidTr="00AD7118">
        <w:tc>
          <w:tcPr>
            <w:tcW w:w="2179" w:type="dxa"/>
            <w:shd w:val="clear" w:color="auto" w:fill="auto"/>
          </w:tcPr>
          <w:p w14:paraId="2BEB4640" w14:textId="5D6C3D58" w:rsidR="00AD7118" w:rsidRPr="00AD7118" w:rsidRDefault="00AD7118" w:rsidP="00AD7118">
            <w:pPr>
              <w:ind w:firstLine="0"/>
            </w:pPr>
            <w:r>
              <w:t>Rose</w:t>
            </w:r>
          </w:p>
        </w:tc>
        <w:tc>
          <w:tcPr>
            <w:tcW w:w="2179" w:type="dxa"/>
            <w:shd w:val="clear" w:color="auto" w:fill="auto"/>
          </w:tcPr>
          <w:p w14:paraId="7BF2C4B6" w14:textId="1C7A4D69" w:rsidR="00AD7118" w:rsidRPr="00AD7118" w:rsidRDefault="00AD7118" w:rsidP="00AD7118">
            <w:pPr>
              <w:ind w:firstLine="0"/>
            </w:pPr>
            <w:r>
              <w:t>Rutherford</w:t>
            </w:r>
          </w:p>
        </w:tc>
        <w:tc>
          <w:tcPr>
            <w:tcW w:w="2180" w:type="dxa"/>
            <w:shd w:val="clear" w:color="auto" w:fill="auto"/>
          </w:tcPr>
          <w:p w14:paraId="2B71748D" w14:textId="1AF872F7" w:rsidR="00AD7118" w:rsidRPr="00AD7118" w:rsidRDefault="00AD7118" w:rsidP="00AD7118">
            <w:pPr>
              <w:ind w:firstLine="0"/>
            </w:pPr>
            <w:r>
              <w:t>Sandifer</w:t>
            </w:r>
          </w:p>
        </w:tc>
      </w:tr>
      <w:tr w:rsidR="00AD7118" w:rsidRPr="00AD7118" w14:paraId="277CD9BC" w14:textId="77777777" w:rsidTr="00AD7118">
        <w:tc>
          <w:tcPr>
            <w:tcW w:w="2179" w:type="dxa"/>
            <w:shd w:val="clear" w:color="auto" w:fill="auto"/>
          </w:tcPr>
          <w:p w14:paraId="6B42076A" w14:textId="485F1B96" w:rsidR="00AD7118" w:rsidRPr="00AD7118" w:rsidRDefault="00AD7118" w:rsidP="00AD7118">
            <w:pPr>
              <w:ind w:firstLine="0"/>
            </w:pPr>
            <w:r>
              <w:t>Schuessler</w:t>
            </w:r>
          </w:p>
        </w:tc>
        <w:tc>
          <w:tcPr>
            <w:tcW w:w="2179" w:type="dxa"/>
            <w:shd w:val="clear" w:color="auto" w:fill="auto"/>
          </w:tcPr>
          <w:p w14:paraId="5F23635E" w14:textId="03B229A1" w:rsidR="00AD7118" w:rsidRPr="00AD7118" w:rsidRDefault="00AD7118" w:rsidP="00AD7118">
            <w:pPr>
              <w:ind w:firstLine="0"/>
            </w:pPr>
            <w:r>
              <w:t>Sessions</w:t>
            </w:r>
          </w:p>
        </w:tc>
        <w:tc>
          <w:tcPr>
            <w:tcW w:w="2180" w:type="dxa"/>
            <w:shd w:val="clear" w:color="auto" w:fill="auto"/>
          </w:tcPr>
          <w:p w14:paraId="6BA802B5" w14:textId="64F3BAAF" w:rsidR="00AD7118" w:rsidRPr="00AD7118" w:rsidRDefault="00AD7118" w:rsidP="00AD7118">
            <w:pPr>
              <w:ind w:firstLine="0"/>
            </w:pPr>
            <w:r>
              <w:t>G. M. Smith</w:t>
            </w:r>
          </w:p>
        </w:tc>
      </w:tr>
      <w:tr w:rsidR="00AD7118" w:rsidRPr="00AD7118" w14:paraId="36370C5A" w14:textId="77777777" w:rsidTr="00AD7118">
        <w:tc>
          <w:tcPr>
            <w:tcW w:w="2179" w:type="dxa"/>
            <w:shd w:val="clear" w:color="auto" w:fill="auto"/>
          </w:tcPr>
          <w:p w14:paraId="7BB9BE0F" w14:textId="754DCA6D" w:rsidR="00AD7118" w:rsidRPr="00AD7118" w:rsidRDefault="00AD7118" w:rsidP="00AD7118">
            <w:pPr>
              <w:ind w:firstLine="0"/>
            </w:pPr>
            <w:r>
              <w:t>M. M. Smith</w:t>
            </w:r>
          </w:p>
        </w:tc>
        <w:tc>
          <w:tcPr>
            <w:tcW w:w="2179" w:type="dxa"/>
            <w:shd w:val="clear" w:color="auto" w:fill="auto"/>
          </w:tcPr>
          <w:p w14:paraId="1FBD5191" w14:textId="445BA54B" w:rsidR="00AD7118" w:rsidRPr="00AD7118" w:rsidRDefault="00AD7118" w:rsidP="00AD7118">
            <w:pPr>
              <w:ind w:firstLine="0"/>
            </w:pPr>
            <w:r>
              <w:t>Stavrinakis</w:t>
            </w:r>
          </w:p>
        </w:tc>
        <w:tc>
          <w:tcPr>
            <w:tcW w:w="2180" w:type="dxa"/>
            <w:shd w:val="clear" w:color="auto" w:fill="auto"/>
          </w:tcPr>
          <w:p w14:paraId="3CEEF4ED" w14:textId="0AE10517" w:rsidR="00AD7118" w:rsidRPr="00AD7118" w:rsidRDefault="00AD7118" w:rsidP="00AD7118">
            <w:pPr>
              <w:ind w:firstLine="0"/>
            </w:pPr>
            <w:r>
              <w:t>Taylor</w:t>
            </w:r>
          </w:p>
        </w:tc>
      </w:tr>
      <w:tr w:rsidR="00AD7118" w:rsidRPr="00AD7118" w14:paraId="545963ED" w14:textId="77777777" w:rsidTr="00AD7118">
        <w:tc>
          <w:tcPr>
            <w:tcW w:w="2179" w:type="dxa"/>
            <w:shd w:val="clear" w:color="auto" w:fill="auto"/>
          </w:tcPr>
          <w:p w14:paraId="78E1B3E1" w14:textId="758D0AD6" w:rsidR="00AD7118" w:rsidRPr="00AD7118" w:rsidRDefault="00AD7118" w:rsidP="00AD7118">
            <w:pPr>
              <w:ind w:firstLine="0"/>
            </w:pPr>
            <w:r>
              <w:t>Tedder</w:t>
            </w:r>
          </w:p>
        </w:tc>
        <w:tc>
          <w:tcPr>
            <w:tcW w:w="2179" w:type="dxa"/>
            <w:shd w:val="clear" w:color="auto" w:fill="auto"/>
          </w:tcPr>
          <w:p w14:paraId="05BEC11E" w14:textId="3EE59885" w:rsidR="00AD7118" w:rsidRPr="00AD7118" w:rsidRDefault="00AD7118" w:rsidP="00AD7118">
            <w:pPr>
              <w:ind w:firstLine="0"/>
            </w:pPr>
            <w:r>
              <w:t>Thayer</w:t>
            </w:r>
          </w:p>
        </w:tc>
        <w:tc>
          <w:tcPr>
            <w:tcW w:w="2180" w:type="dxa"/>
            <w:shd w:val="clear" w:color="auto" w:fill="auto"/>
          </w:tcPr>
          <w:p w14:paraId="0203517A" w14:textId="09190BFF" w:rsidR="00AD7118" w:rsidRPr="00AD7118" w:rsidRDefault="00AD7118" w:rsidP="00AD7118">
            <w:pPr>
              <w:ind w:firstLine="0"/>
            </w:pPr>
            <w:r>
              <w:t>Trantham</w:t>
            </w:r>
          </w:p>
        </w:tc>
      </w:tr>
      <w:tr w:rsidR="00AD7118" w:rsidRPr="00AD7118" w14:paraId="25973EB2" w14:textId="77777777" w:rsidTr="00AD7118">
        <w:tc>
          <w:tcPr>
            <w:tcW w:w="2179" w:type="dxa"/>
            <w:shd w:val="clear" w:color="auto" w:fill="auto"/>
          </w:tcPr>
          <w:p w14:paraId="045B5432" w14:textId="20EDFBC6" w:rsidR="00AD7118" w:rsidRPr="00AD7118" w:rsidRDefault="00AD7118" w:rsidP="00566392">
            <w:pPr>
              <w:keepNext/>
              <w:ind w:firstLine="0"/>
            </w:pPr>
            <w:r>
              <w:t>Vaughan</w:t>
            </w:r>
          </w:p>
        </w:tc>
        <w:tc>
          <w:tcPr>
            <w:tcW w:w="2179" w:type="dxa"/>
            <w:shd w:val="clear" w:color="auto" w:fill="auto"/>
          </w:tcPr>
          <w:p w14:paraId="3EB9A528" w14:textId="64E08F01" w:rsidR="00AD7118" w:rsidRPr="00AD7118" w:rsidRDefault="00AD7118" w:rsidP="00566392">
            <w:pPr>
              <w:keepNext/>
              <w:ind w:firstLine="0"/>
            </w:pPr>
            <w:r>
              <w:t>Weeks</w:t>
            </w:r>
          </w:p>
        </w:tc>
        <w:tc>
          <w:tcPr>
            <w:tcW w:w="2180" w:type="dxa"/>
            <w:shd w:val="clear" w:color="auto" w:fill="auto"/>
          </w:tcPr>
          <w:p w14:paraId="7301C2B3" w14:textId="15DAFC6C" w:rsidR="00AD7118" w:rsidRPr="00AD7118" w:rsidRDefault="00AD7118" w:rsidP="00566392">
            <w:pPr>
              <w:keepNext/>
              <w:ind w:firstLine="0"/>
            </w:pPr>
            <w:r>
              <w:t>West</w:t>
            </w:r>
          </w:p>
        </w:tc>
      </w:tr>
      <w:tr w:rsidR="00AD7118" w:rsidRPr="00AD7118" w14:paraId="7B36337B" w14:textId="77777777" w:rsidTr="00AD7118">
        <w:tc>
          <w:tcPr>
            <w:tcW w:w="2179" w:type="dxa"/>
            <w:shd w:val="clear" w:color="auto" w:fill="auto"/>
          </w:tcPr>
          <w:p w14:paraId="364CFB45" w14:textId="0D1273A9" w:rsidR="00AD7118" w:rsidRPr="00AD7118" w:rsidRDefault="00AD7118" w:rsidP="00566392">
            <w:pPr>
              <w:keepNext/>
              <w:ind w:firstLine="0"/>
            </w:pPr>
            <w:r>
              <w:t>Wetmore</w:t>
            </w:r>
          </w:p>
        </w:tc>
        <w:tc>
          <w:tcPr>
            <w:tcW w:w="2179" w:type="dxa"/>
            <w:shd w:val="clear" w:color="auto" w:fill="auto"/>
          </w:tcPr>
          <w:p w14:paraId="42506048" w14:textId="17EBC542" w:rsidR="00AD7118" w:rsidRPr="00AD7118" w:rsidRDefault="00AD7118" w:rsidP="00566392">
            <w:pPr>
              <w:keepNext/>
              <w:ind w:firstLine="0"/>
            </w:pPr>
            <w:r>
              <w:t>Wheeler</w:t>
            </w:r>
          </w:p>
        </w:tc>
        <w:tc>
          <w:tcPr>
            <w:tcW w:w="2180" w:type="dxa"/>
            <w:shd w:val="clear" w:color="auto" w:fill="auto"/>
          </w:tcPr>
          <w:p w14:paraId="208A784F" w14:textId="4AFB248E" w:rsidR="00AD7118" w:rsidRPr="00AD7118" w:rsidRDefault="00AD7118" w:rsidP="00566392">
            <w:pPr>
              <w:keepNext/>
              <w:ind w:firstLine="0"/>
            </w:pPr>
            <w:r>
              <w:t>White</w:t>
            </w:r>
          </w:p>
        </w:tc>
      </w:tr>
      <w:tr w:rsidR="00AD7118" w:rsidRPr="00AD7118" w14:paraId="7CCF1090" w14:textId="77777777" w:rsidTr="00AD7118">
        <w:tc>
          <w:tcPr>
            <w:tcW w:w="2179" w:type="dxa"/>
            <w:shd w:val="clear" w:color="auto" w:fill="auto"/>
          </w:tcPr>
          <w:p w14:paraId="6961EC25" w14:textId="1FB6428A" w:rsidR="00AD7118" w:rsidRPr="00AD7118" w:rsidRDefault="00AD7118" w:rsidP="00566392">
            <w:pPr>
              <w:keepNext/>
              <w:ind w:firstLine="0"/>
            </w:pPr>
            <w:r>
              <w:t>Williams</w:t>
            </w:r>
          </w:p>
        </w:tc>
        <w:tc>
          <w:tcPr>
            <w:tcW w:w="2179" w:type="dxa"/>
            <w:shd w:val="clear" w:color="auto" w:fill="auto"/>
          </w:tcPr>
          <w:p w14:paraId="6CAD2806" w14:textId="2E2371A4" w:rsidR="00AD7118" w:rsidRPr="00AD7118" w:rsidRDefault="00AD7118" w:rsidP="00566392">
            <w:pPr>
              <w:keepNext/>
              <w:ind w:firstLine="0"/>
            </w:pPr>
            <w:r>
              <w:t>Willis</w:t>
            </w:r>
          </w:p>
        </w:tc>
        <w:tc>
          <w:tcPr>
            <w:tcW w:w="2180" w:type="dxa"/>
            <w:shd w:val="clear" w:color="auto" w:fill="auto"/>
          </w:tcPr>
          <w:p w14:paraId="49E54D30" w14:textId="20CB5B53" w:rsidR="00AD7118" w:rsidRPr="00AD7118" w:rsidRDefault="00AD7118" w:rsidP="00566392">
            <w:pPr>
              <w:keepNext/>
              <w:ind w:firstLine="0"/>
            </w:pPr>
            <w:r>
              <w:t>Wooten</w:t>
            </w:r>
          </w:p>
        </w:tc>
      </w:tr>
    </w:tbl>
    <w:p w14:paraId="77A80142" w14:textId="77777777" w:rsidR="00AD7118" w:rsidRDefault="00AD7118" w:rsidP="00566392">
      <w:pPr>
        <w:keepNext/>
      </w:pPr>
    </w:p>
    <w:p w14:paraId="66A92F52" w14:textId="10D72B00" w:rsidR="00AD7118" w:rsidRDefault="00AD7118" w:rsidP="00566392">
      <w:pPr>
        <w:keepNext/>
        <w:jc w:val="center"/>
        <w:rPr>
          <w:b/>
        </w:rPr>
      </w:pPr>
      <w:r w:rsidRPr="00AD7118">
        <w:rPr>
          <w:b/>
        </w:rPr>
        <w:t>Total--117</w:t>
      </w:r>
    </w:p>
    <w:p w14:paraId="299947C4" w14:textId="7862ED7C" w:rsidR="00AD7118" w:rsidRDefault="00AD7118" w:rsidP="00566392">
      <w:pPr>
        <w:keepNext/>
        <w:jc w:val="center"/>
        <w:rPr>
          <w:b/>
        </w:rPr>
      </w:pPr>
    </w:p>
    <w:p w14:paraId="71D43880" w14:textId="77777777" w:rsidR="00AD7118" w:rsidRDefault="00AD7118" w:rsidP="00AD7118">
      <w:pPr>
        <w:ind w:firstLine="0"/>
      </w:pPr>
      <w:r w:rsidRPr="00AD7118">
        <w:t xml:space="preserve"> </w:t>
      </w:r>
      <w:r>
        <w:t>Those who voted in the negative are:</w:t>
      </w:r>
    </w:p>
    <w:p w14:paraId="67A3A376" w14:textId="77777777" w:rsidR="00AD7118" w:rsidRDefault="00AD7118" w:rsidP="00AD7118"/>
    <w:p w14:paraId="2045B1A6" w14:textId="77777777" w:rsidR="00AD7118" w:rsidRDefault="00AD7118" w:rsidP="00AD7118">
      <w:pPr>
        <w:jc w:val="center"/>
        <w:rPr>
          <w:b/>
        </w:rPr>
      </w:pPr>
      <w:r w:rsidRPr="00AD7118">
        <w:rPr>
          <w:b/>
        </w:rPr>
        <w:t>Total--0</w:t>
      </w:r>
    </w:p>
    <w:p w14:paraId="089A8BA6" w14:textId="2CBCFF47" w:rsidR="00AD7118" w:rsidRDefault="00AD7118" w:rsidP="00AD7118">
      <w:pPr>
        <w:jc w:val="center"/>
        <w:rPr>
          <w:b/>
        </w:rPr>
      </w:pPr>
    </w:p>
    <w:p w14:paraId="4676AC85" w14:textId="77777777" w:rsidR="00AD7118" w:rsidRDefault="00AD7118" w:rsidP="00AD7118">
      <w:r>
        <w:t xml:space="preserve">Section 47 was adopted. </w:t>
      </w:r>
    </w:p>
    <w:p w14:paraId="3D27456C" w14:textId="269F2610" w:rsidR="00AD7118" w:rsidRDefault="00AD7118" w:rsidP="00AD7118"/>
    <w:p w14:paraId="79B0AA18" w14:textId="77777777" w:rsidR="00AD7118" w:rsidRDefault="00AD7118" w:rsidP="00AD7118">
      <w:pPr>
        <w:keepNext/>
        <w:jc w:val="center"/>
        <w:rPr>
          <w:b/>
        </w:rPr>
      </w:pPr>
      <w:r w:rsidRPr="00AD7118">
        <w:rPr>
          <w:b/>
        </w:rPr>
        <w:t>SECTION 49--ADOPTED</w:t>
      </w:r>
    </w:p>
    <w:p w14:paraId="2F7C6DFA" w14:textId="097A61BE" w:rsidR="00AD7118" w:rsidRDefault="00AD7118" w:rsidP="00AD7118">
      <w:pPr>
        <w:jc w:val="center"/>
        <w:rPr>
          <w:b/>
        </w:rPr>
      </w:pPr>
    </w:p>
    <w:p w14:paraId="51C531DF" w14:textId="77777777" w:rsidR="00AD7118" w:rsidRPr="009739BF" w:rsidRDefault="00AD7118" w:rsidP="00AD7118">
      <w:pPr>
        <w:widowControl w:val="0"/>
        <w:rPr>
          <w:snapToGrid w:val="0"/>
        </w:rPr>
      </w:pPr>
      <w:r w:rsidRPr="009739BF">
        <w:rPr>
          <w:snapToGrid w:val="0"/>
        </w:rPr>
        <w:t>Reps. A.M. MORGAN, MAY, MAGNUSON, and PACE proposed the following Amendment No. 31 (Doc Name COUNCIL\SA\4300C005.JN.SA23.DOCX), which was tabled:</w:t>
      </w:r>
    </w:p>
    <w:p w14:paraId="5393D4FA" w14:textId="77777777" w:rsidR="00AD7118" w:rsidRPr="009739BF" w:rsidRDefault="00AD7118" w:rsidP="00AD7118">
      <w:pPr>
        <w:widowControl w:val="0"/>
        <w:rPr>
          <w:snapToGrid w:val="0"/>
        </w:rPr>
      </w:pPr>
      <w:r w:rsidRPr="009739BF">
        <w:rPr>
          <w:snapToGrid w:val="0"/>
        </w:rPr>
        <w:t>Amend the bill, as and if amended, Part IA, Section 49, DEPT. OF PARKS, RECREATION &amp; TOURISM, page 138, line 7, opposite /Regional Promotions / by decreasing the amount(s) in Columns 3 and 4 by:</w:t>
      </w:r>
    </w:p>
    <w:p w14:paraId="695E6DC2" w14:textId="77777777" w:rsidR="00AD7118" w:rsidRPr="009739BF" w:rsidRDefault="00AD7118" w:rsidP="00AD7118">
      <w:pPr>
        <w:widowControl w:val="0"/>
        <w:tabs>
          <w:tab w:val="right" w:pos="3600"/>
          <w:tab w:val="right" w:pos="5040"/>
        </w:tabs>
        <w:rPr>
          <w:snapToGrid w:val="0"/>
        </w:rPr>
      </w:pPr>
      <w:r w:rsidRPr="009739BF">
        <w:rPr>
          <w:snapToGrid w:val="0"/>
        </w:rPr>
        <w:tab/>
        <w:t>Column 3</w:t>
      </w:r>
      <w:r w:rsidRPr="009739BF">
        <w:rPr>
          <w:snapToGrid w:val="0"/>
        </w:rPr>
        <w:tab/>
        <w:t>Column 4</w:t>
      </w:r>
    </w:p>
    <w:p w14:paraId="66A59DBD" w14:textId="77777777" w:rsidR="00AD7118" w:rsidRPr="009739BF" w:rsidRDefault="00AD7118" w:rsidP="00AD7118">
      <w:pPr>
        <w:widowControl w:val="0"/>
        <w:tabs>
          <w:tab w:val="right" w:pos="3600"/>
          <w:tab w:val="right" w:pos="5040"/>
        </w:tabs>
        <w:rPr>
          <w:snapToGrid w:val="0"/>
        </w:rPr>
      </w:pPr>
      <w:r w:rsidRPr="009739BF">
        <w:rPr>
          <w:snapToGrid w:val="0"/>
        </w:rPr>
        <w:tab/>
        <w:t>500,000</w:t>
      </w:r>
      <w:r w:rsidRPr="009739BF">
        <w:rPr>
          <w:snapToGrid w:val="0"/>
        </w:rPr>
        <w:tab/>
        <w:t>500,000</w:t>
      </w:r>
    </w:p>
    <w:p w14:paraId="7AA15BEF" w14:textId="77777777" w:rsidR="00AD7118" w:rsidRPr="009739BF" w:rsidRDefault="00AD7118" w:rsidP="00AD7118">
      <w:pPr>
        <w:widowControl w:val="0"/>
        <w:rPr>
          <w:snapToGrid w:val="0"/>
        </w:rPr>
      </w:pPr>
      <w:r w:rsidRPr="009739BF">
        <w:rPr>
          <w:snapToGrid w:val="0"/>
        </w:rPr>
        <w:t>Renumber sections to conform.</w:t>
      </w:r>
    </w:p>
    <w:p w14:paraId="573F0B67" w14:textId="77777777" w:rsidR="00AD7118" w:rsidRDefault="00AD7118" w:rsidP="00AD7118">
      <w:pPr>
        <w:widowControl w:val="0"/>
      </w:pPr>
      <w:r w:rsidRPr="009739BF">
        <w:rPr>
          <w:snapToGrid w:val="0"/>
        </w:rPr>
        <w:t>Amend totals and titles to conform.</w:t>
      </w:r>
    </w:p>
    <w:p w14:paraId="1C5048F8" w14:textId="28A56209" w:rsidR="00AD7118" w:rsidRDefault="00AD7118" w:rsidP="00AD7118">
      <w:pPr>
        <w:widowControl w:val="0"/>
      </w:pPr>
    </w:p>
    <w:p w14:paraId="151723C3" w14:textId="77777777" w:rsidR="00AD7118" w:rsidRDefault="00AD7118" w:rsidP="00AD7118">
      <w:r>
        <w:t>Rep. A. M. MORGAN explained the amendment.</w:t>
      </w:r>
    </w:p>
    <w:p w14:paraId="135E0F26" w14:textId="77777777" w:rsidR="00566392" w:rsidRDefault="00566392" w:rsidP="00AD7118"/>
    <w:p w14:paraId="362E9E9B" w14:textId="774C6B77" w:rsidR="00AD7118" w:rsidRDefault="00AD7118" w:rsidP="00AD7118">
      <w:r>
        <w:t>Rep. STAVRINAKIS spoke against the amendment.</w:t>
      </w:r>
    </w:p>
    <w:p w14:paraId="49C39E41" w14:textId="709AFE59" w:rsidR="00AD7118" w:rsidRDefault="00AD7118" w:rsidP="00AD7118"/>
    <w:p w14:paraId="051C9B44" w14:textId="5F6DD29C" w:rsidR="00AD7118" w:rsidRDefault="00AD7118" w:rsidP="00AD7118">
      <w:r>
        <w:t>Rep. STAVRINAKIS moved to table the amendment, which was agreed to by a division vote of 97 to 15.</w:t>
      </w:r>
    </w:p>
    <w:p w14:paraId="13358CAE" w14:textId="0862B92B" w:rsidR="00AD7118" w:rsidRDefault="00AD7118" w:rsidP="00AD7118"/>
    <w:p w14:paraId="4E6664D0" w14:textId="2B9C39E0" w:rsidR="00AD7118" w:rsidRDefault="00AD7118" w:rsidP="00AD7118">
      <w:r>
        <w:t>The question then recurred to the adoption of the section.</w:t>
      </w:r>
    </w:p>
    <w:p w14:paraId="236519C6" w14:textId="789A7AC5" w:rsidR="00AD7118" w:rsidRDefault="00AD7118" w:rsidP="00AD7118"/>
    <w:p w14:paraId="463442BD" w14:textId="3E350E98" w:rsidR="00AD7118" w:rsidRDefault="003B6122" w:rsidP="00AD7118">
      <w:r>
        <w:br w:type="column"/>
      </w:r>
      <w:r w:rsidR="00AD7118">
        <w:t xml:space="preserve">The yeas and nays were taken resulting as follows: </w:t>
      </w:r>
    </w:p>
    <w:p w14:paraId="5964E076" w14:textId="30098AE7" w:rsidR="00AD7118" w:rsidRDefault="00AD7118" w:rsidP="00AD7118">
      <w:pPr>
        <w:jc w:val="center"/>
      </w:pPr>
      <w:r>
        <w:t xml:space="preserve"> </w:t>
      </w:r>
      <w:bookmarkStart w:id="265" w:name="vote_start627"/>
      <w:bookmarkEnd w:id="265"/>
      <w:r>
        <w:t>Yeas 106; Nays 9</w:t>
      </w:r>
    </w:p>
    <w:p w14:paraId="79227F4E" w14:textId="3B7AC6CD" w:rsidR="00AD7118" w:rsidRDefault="00AD7118" w:rsidP="00AD7118">
      <w:pPr>
        <w:jc w:val="center"/>
      </w:pPr>
    </w:p>
    <w:p w14:paraId="5D74D3D6"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5B50674A" w14:textId="77777777" w:rsidTr="00AD7118">
        <w:tc>
          <w:tcPr>
            <w:tcW w:w="2179" w:type="dxa"/>
            <w:shd w:val="clear" w:color="auto" w:fill="auto"/>
          </w:tcPr>
          <w:p w14:paraId="341B7D0F" w14:textId="3A61E0CD" w:rsidR="00AD7118" w:rsidRPr="00AD7118" w:rsidRDefault="00AD7118" w:rsidP="00AD7118">
            <w:pPr>
              <w:keepNext/>
              <w:ind w:firstLine="0"/>
            </w:pPr>
            <w:r>
              <w:t>Anderson</w:t>
            </w:r>
          </w:p>
        </w:tc>
        <w:tc>
          <w:tcPr>
            <w:tcW w:w="2179" w:type="dxa"/>
            <w:shd w:val="clear" w:color="auto" w:fill="auto"/>
          </w:tcPr>
          <w:p w14:paraId="1D99654B" w14:textId="57F9EA38" w:rsidR="00AD7118" w:rsidRPr="00AD7118" w:rsidRDefault="00AD7118" w:rsidP="00AD7118">
            <w:pPr>
              <w:keepNext/>
              <w:ind w:firstLine="0"/>
            </w:pPr>
            <w:r>
              <w:t>Atkinson</w:t>
            </w:r>
          </w:p>
        </w:tc>
        <w:tc>
          <w:tcPr>
            <w:tcW w:w="2180" w:type="dxa"/>
            <w:shd w:val="clear" w:color="auto" w:fill="auto"/>
          </w:tcPr>
          <w:p w14:paraId="20CFB49B" w14:textId="299B46B4" w:rsidR="00AD7118" w:rsidRPr="00AD7118" w:rsidRDefault="00AD7118" w:rsidP="00AD7118">
            <w:pPr>
              <w:keepNext/>
              <w:ind w:firstLine="0"/>
            </w:pPr>
            <w:r>
              <w:t>Bailey</w:t>
            </w:r>
          </w:p>
        </w:tc>
      </w:tr>
      <w:tr w:rsidR="00AD7118" w:rsidRPr="00AD7118" w14:paraId="61C065B2" w14:textId="77777777" w:rsidTr="00AD7118">
        <w:tc>
          <w:tcPr>
            <w:tcW w:w="2179" w:type="dxa"/>
            <w:shd w:val="clear" w:color="auto" w:fill="auto"/>
          </w:tcPr>
          <w:p w14:paraId="36975893" w14:textId="44F4317F" w:rsidR="00AD7118" w:rsidRPr="00AD7118" w:rsidRDefault="00AD7118" w:rsidP="00AD7118">
            <w:pPr>
              <w:ind w:firstLine="0"/>
            </w:pPr>
            <w:r>
              <w:t>Ballentine</w:t>
            </w:r>
          </w:p>
        </w:tc>
        <w:tc>
          <w:tcPr>
            <w:tcW w:w="2179" w:type="dxa"/>
            <w:shd w:val="clear" w:color="auto" w:fill="auto"/>
          </w:tcPr>
          <w:p w14:paraId="672DDF4F" w14:textId="671BA143" w:rsidR="00AD7118" w:rsidRPr="00AD7118" w:rsidRDefault="00AD7118" w:rsidP="00AD7118">
            <w:pPr>
              <w:ind w:firstLine="0"/>
            </w:pPr>
            <w:r>
              <w:t>Bamberg</w:t>
            </w:r>
          </w:p>
        </w:tc>
        <w:tc>
          <w:tcPr>
            <w:tcW w:w="2180" w:type="dxa"/>
            <w:shd w:val="clear" w:color="auto" w:fill="auto"/>
          </w:tcPr>
          <w:p w14:paraId="65DCC6B8" w14:textId="2A067629" w:rsidR="00AD7118" w:rsidRPr="00AD7118" w:rsidRDefault="00AD7118" w:rsidP="00AD7118">
            <w:pPr>
              <w:ind w:firstLine="0"/>
            </w:pPr>
            <w:r>
              <w:t>Bannister</w:t>
            </w:r>
          </w:p>
        </w:tc>
      </w:tr>
      <w:tr w:rsidR="00AD7118" w:rsidRPr="00AD7118" w14:paraId="36966BE3" w14:textId="77777777" w:rsidTr="00AD7118">
        <w:tc>
          <w:tcPr>
            <w:tcW w:w="2179" w:type="dxa"/>
            <w:shd w:val="clear" w:color="auto" w:fill="auto"/>
          </w:tcPr>
          <w:p w14:paraId="2D0A4A3D" w14:textId="54EFCF2C" w:rsidR="00AD7118" w:rsidRPr="00AD7118" w:rsidRDefault="00AD7118" w:rsidP="00AD7118">
            <w:pPr>
              <w:ind w:firstLine="0"/>
            </w:pPr>
            <w:r>
              <w:t>Bauer</w:t>
            </w:r>
          </w:p>
        </w:tc>
        <w:tc>
          <w:tcPr>
            <w:tcW w:w="2179" w:type="dxa"/>
            <w:shd w:val="clear" w:color="auto" w:fill="auto"/>
          </w:tcPr>
          <w:p w14:paraId="7ECEC133" w14:textId="0EEBA161" w:rsidR="00AD7118" w:rsidRPr="00AD7118" w:rsidRDefault="00AD7118" w:rsidP="00AD7118">
            <w:pPr>
              <w:ind w:firstLine="0"/>
            </w:pPr>
            <w:r>
              <w:t>Bernstein</w:t>
            </w:r>
          </w:p>
        </w:tc>
        <w:tc>
          <w:tcPr>
            <w:tcW w:w="2180" w:type="dxa"/>
            <w:shd w:val="clear" w:color="auto" w:fill="auto"/>
          </w:tcPr>
          <w:p w14:paraId="5CD6C6D3" w14:textId="009ACA47" w:rsidR="00AD7118" w:rsidRPr="00AD7118" w:rsidRDefault="00AD7118" w:rsidP="00AD7118">
            <w:pPr>
              <w:ind w:firstLine="0"/>
            </w:pPr>
            <w:r>
              <w:t>Blackwell</w:t>
            </w:r>
          </w:p>
        </w:tc>
      </w:tr>
      <w:tr w:rsidR="00AD7118" w:rsidRPr="00AD7118" w14:paraId="70574021" w14:textId="77777777" w:rsidTr="00AD7118">
        <w:tc>
          <w:tcPr>
            <w:tcW w:w="2179" w:type="dxa"/>
            <w:shd w:val="clear" w:color="auto" w:fill="auto"/>
          </w:tcPr>
          <w:p w14:paraId="43B5B822" w14:textId="4D4EB692" w:rsidR="00AD7118" w:rsidRPr="00AD7118" w:rsidRDefault="00AD7118" w:rsidP="00AD7118">
            <w:pPr>
              <w:ind w:firstLine="0"/>
            </w:pPr>
            <w:r>
              <w:t>Bradley</w:t>
            </w:r>
          </w:p>
        </w:tc>
        <w:tc>
          <w:tcPr>
            <w:tcW w:w="2179" w:type="dxa"/>
            <w:shd w:val="clear" w:color="auto" w:fill="auto"/>
          </w:tcPr>
          <w:p w14:paraId="2D65D3EF" w14:textId="5FBEE265" w:rsidR="00AD7118" w:rsidRPr="00AD7118" w:rsidRDefault="00AD7118" w:rsidP="00AD7118">
            <w:pPr>
              <w:ind w:firstLine="0"/>
            </w:pPr>
            <w:r>
              <w:t>Brewer</w:t>
            </w:r>
          </w:p>
        </w:tc>
        <w:tc>
          <w:tcPr>
            <w:tcW w:w="2180" w:type="dxa"/>
            <w:shd w:val="clear" w:color="auto" w:fill="auto"/>
          </w:tcPr>
          <w:p w14:paraId="36803AA9" w14:textId="39001C73" w:rsidR="00AD7118" w:rsidRPr="00AD7118" w:rsidRDefault="00AD7118" w:rsidP="00AD7118">
            <w:pPr>
              <w:ind w:firstLine="0"/>
            </w:pPr>
            <w:r>
              <w:t>Brittain</w:t>
            </w:r>
          </w:p>
        </w:tc>
      </w:tr>
      <w:tr w:rsidR="00AD7118" w:rsidRPr="00AD7118" w14:paraId="4396FF0B" w14:textId="77777777" w:rsidTr="00AD7118">
        <w:tc>
          <w:tcPr>
            <w:tcW w:w="2179" w:type="dxa"/>
            <w:shd w:val="clear" w:color="auto" w:fill="auto"/>
          </w:tcPr>
          <w:p w14:paraId="5E4430EA" w14:textId="545046DC" w:rsidR="00AD7118" w:rsidRPr="00AD7118" w:rsidRDefault="00AD7118" w:rsidP="00AD7118">
            <w:pPr>
              <w:ind w:firstLine="0"/>
            </w:pPr>
            <w:r>
              <w:t>Burns</w:t>
            </w:r>
          </w:p>
        </w:tc>
        <w:tc>
          <w:tcPr>
            <w:tcW w:w="2179" w:type="dxa"/>
            <w:shd w:val="clear" w:color="auto" w:fill="auto"/>
          </w:tcPr>
          <w:p w14:paraId="791575D1" w14:textId="26BB5305" w:rsidR="00AD7118" w:rsidRPr="00AD7118" w:rsidRDefault="00AD7118" w:rsidP="00AD7118">
            <w:pPr>
              <w:ind w:firstLine="0"/>
            </w:pPr>
            <w:r>
              <w:t>Bustos</w:t>
            </w:r>
          </w:p>
        </w:tc>
        <w:tc>
          <w:tcPr>
            <w:tcW w:w="2180" w:type="dxa"/>
            <w:shd w:val="clear" w:color="auto" w:fill="auto"/>
          </w:tcPr>
          <w:p w14:paraId="4755D9F2" w14:textId="7B6CAC46" w:rsidR="00AD7118" w:rsidRPr="00AD7118" w:rsidRDefault="00AD7118" w:rsidP="00AD7118">
            <w:pPr>
              <w:ind w:firstLine="0"/>
            </w:pPr>
            <w:r>
              <w:t>Calhoon</w:t>
            </w:r>
          </w:p>
        </w:tc>
      </w:tr>
      <w:tr w:rsidR="00AD7118" w:rsidRPr="00AD7118" w14:paraId="19E61DC8" w14:textId="77777777" w:rsidTr="00AD7118">
        <w:tc>
          <w:tcPr>
            <w:tcW w:w="2179" w:type="dxa"/>
            <w:shd w:val="clear" w:color="auto" w:fill="auto"/>
          </w:tcPr>
          <w:p w14:paraId="12C31294" w14:textId="1319E1E2" w:rsidR="00AD7118" w:rsidRPr="00AD7118" w:rsidRDefault="00AD7118" w:rsidP="00AD7118">
            <w:pPr>
              <w:ind w:firstLine="0"/>
            </w:pPr>
            <w:r>
              <w:t>Carter</w:t>
            </w:r>
          </w:p>
        </w:tc>
        <w:tc>
          <w:tcPr>
            <w:tcW w:w="2179" w:type="dxa"/>
            <w:shd w:val="clear" w:color="auto" w:fill="auto"/>
          </w:tcPr>
          <w:p w14:paraId="60AC797A" w14:textId="62FB56AB" w:rsidR="00AD7118" w:rsidRPr="00AD7118" w:rsidRDefault="00AD7118" w:rsidP="00AD7118">
            <w:pPr>
              <w:ind w:firstLine="0"/>
            </w:pPr>
            <w:r>
              <w:t>Caskey</w:t>
            </w:r>
          </w:p>
        </w:tc>
        <w:tc>
          <w:tcPr>
            <w:tcW w:w="2180" w:type="dxa"/>
            <w:shd w:val="clear" w:color="auto" w:fill="auto"/>
          </w:tcPr>
          <w:p w14:paraId="53BD229F" w14:textId="5F38C778" w:rsidR="00AD7118" w:rsidRPr="00AD7118" w:rsidRDefault="00AD7118" w:rsidP="00AD7118">
            <w:pPr>
              <w:ind w:firstLine="0"/>
            </w:pPr>
            <w:r>
              <w:t>Chapman</w:t>
            </w:r>
          </w:p>
        </w:tc>
      </w:tr>
      <w:tr w:rsidR="00AD7118" w:rsidRPr="00AD7118" w14:paraId="2C687EA6" w14:textId="77777777" w:rsidTr="00AD7118">
        <w:tc>
          <w:tcPr>
            <w:tcW w:w="2179" w:type="dxa"/>
            <w:shd w:val="clear" w:color="auto" w:fill="auto"/>
          </w:tcPr>
          <w:p w14:paraId="2C114A57" w14:textId="20492F45" w:rsidR="00AD7118" w:rsidRPr="00AD7118" w:rsidRDefault="00AD7118" w:rsidP="00AD7118">
            <w:pPr>
              <w:ind w:firstLine="0"/>
            </w:pPr>
            <w:r>
              <w:t>Chumley</w:t>
            </w:r>
          </w:p>
        </w:tc>
        <w:tc>
          <w:tcPr>
            <w:tcW w:w="2179" w:type="dxa"/>
            <w:shd w:val="clear" w:color="auto" w:fill="auto"/>
          </w:tcPr>
          <w:p w14:paraId="2E5DA66D" w14:textId="32A73A64" w:rsidR="00AD7118" w:rsidRPr="00AD7118" w:rsidRDefault="00AD7118" w:rsidP="00AD7118">
            <w:pPr>
              <w:ind w:firstLine="0"/>
            </w:pPr>
            <w:r>
              <w:t>Clyburn</w:t>
            </w:r>
          </w:p>
        </w:tc>
        <w:tc>
          <w:tcPr>
            <w:tcW w:w="2180" w:type="dxa"/>
            <w:shd w:val="clear" w:color="auto" w:fill="auto"/>
          </w:tcPr>
          <w:p w14:paraId="59C66DA0" w14:textId="5477DD60" w:rsidR="00AD7118" w:rsidRPr="00AD7118" w:rsidRDefault="00AD7118" w:rsidP="00AD7118">
            <w:pPr>
              <w:ind w:firstLine="0"/>
            </w:pPr>
            <w:r>
              <w:t>Collins</w:t>
            </w:r>
          </w:p>
        </w:tc>
      </w:tr>
      <w:tr w:rsidR="00AD7118" w:rsidRPr="00AD7118" w14:paraId="4413306F" w14:textId="77777777" w:rsidTr="00AD7118">
        <w:tc>
          <w:tcPr>
            <w:tcW w:w="2179" w:type="dxa"/>
            <w:shd w:val="clear" w:color="auto" w:fill="auto"/>
          </w:tcPr>
          <w:p w14:paraId="3FCF72E2" w14:textId="15749DEB" w:rsidR="00AD7118" w:rsidRPr="00AD7118" w:rsidRDefault="00AD7118" w:rsidP="00AD7118">
            <w:pPr>
              <w:ind w:firstLine="0"/>
            </w:pPr>
            <w:r>
              <w:t>Connell</w:t>
            </w:r>
          </w:p>
        </w:tc>
        <w:tc>
          <w:tcPr>
            <w:tcW w:w="2179" w:type="dxa"/>
            <w:shd w:val="clear" w:color="auto" w:fill="auto"/>
          </w:tcPr>
          <w:p w14:paraId="14771402" w14:textId="35DB0562" w:rsidR="00AD7118" w:rsidRPr="00AD7118" w:rsidRDefault="00AD7118" w:rsidP="00AD7118">
            <w:pPr>
              <w:ind w:firstLine="0"/>
            </w:pPr>
            <w:r>
              <w:t>B. J. Cox</w:t>
            </w:r>
          </w:p>
        </w:tc>
        <w:tc>
          <w:tcPr>
            <w:tcW w:w="2180" w:type="dxa"/>
            <w:shd w:val="clear" w:color="auto" w:fill="auto"/>
          </w:tcPr>
          <w:p w14:paraId="37474447" w14:textId="2E6A3F3E" w:rsidR="00AD7118" w:rsidRPr="00AD7118" w:rsidRDefault="00AD7118" w:rsidP="00AD7118">
            <w:pPr>
              <w:ind w:firstLine="0"/>
            </w:pPr>
            <w:r>
              <w:t>B. L. Cox</w:t>
            </w:r>
          </w:p>
        </w:tc>
      </w:tr>
      <w:tr w:rsidR="00AD7118" w:rsidRPr="00AD7118" w14:paraId="382A8C0D" w14:textId="77777777" w:rsidTr="00AD7118">
        <w:tc>
          <w:tcPr>
            <w:tcW w:w="2179" w:type="dxa"/>
            <w:shd w:val="clear" w:color="auto" w:fill="auto"/>
          </w:tcPr>
          <w:p w14:paraId="2F35E798" w14:textId="3D0901AB" w:rsidR="00AD7118" w:rsidRPr="00AD7118" w:rsidRDefault="00AD7118" w:rsidP="00AD7118">
            <w:pPr>
              <w:ind w:firstLine="0"/>
            </w:pPr>
            <w:r>
              <w:t>Crawford</w:t>
            </w:r>
          </w:p>
        </w:tc>
        <w:tc>
          <w:tcPr>
            <w:tcW w:w="2179" w:type="dxa"/>
            <w:shd w:val="clear" w:color="auto" w:fill="auto"/>
          </w:tcPr>
          <w:p w14:paraId="420280D2" w14:textId="1D91D64A" w:rsidR="00AD7118" w:rsidRPr="00AD7118" w:rsidRDefault="00AD7118" w:rsidP="00AD7118">
            <w:pPr>
              <w:ind w:firstLine="0"/>
            </w:pPr>
            <w:r>
              <w:t>Davis</w:t>
            </w:r>
          </w:p>
        </w:tc>
        <w:tc>
          <w:tcPr>
            <w:tcW w:w="2180" w:type="dxa"/>
            <w:shd w:val="clear" w:color="auto" w:fill="auto"/>
          </w:tcPr>
          <w:p w14:paraId="7514C084" w14:textId="7ED68E33" w:rsidR="00AD7118" w:rsidRPr="00AD7118" w:rsidRDefault="00AD7118" w:rsidP="00AD7118">
            <w:pPr>
              <w:ind w:firstLine="0"/>
            </w:pPr>
            <w:r>
              <w:t>Dillard</w:t>
            </w:r>
          </w:p>
        </w:tc>
      </w:tr>
      <w:tr w:rsidR="00AD7118" w:rsidRPr="00AD7118" w14:paraId="4CCD9EBF" w14:textId="77777777" w:rsidTr="00AD7118">
        <w:tc>
          <w:tcPr>
            <w:tcW w:w="2179" w:type="dxa"/>
            <w:shd w:val="clear" w:color="auto" w:fill="auto"/>
          </w:tcPr>
          <w:p w14:paraId="534BB18D" w14:textId="081A3903" w:rsidR="00AD7118" w:rsidRPr="00AD7118" w:rsidRDefault="00AD7118" w:rsidP="00AD7118">
            <w:pPr>
              <w:ind w:firstLine="0"/>
            </w:pPr>
            <w:r>
              <w:t>Elliott</w:t>
            </w:r>
          </w:p>
        </w:tc>
        <w:tc>
          <w:tcPr>
            <w:tcW w:w="2179" w:type="dxa"/>
            <w:shd w:val="clear" w:color="auto" w:fill="auto"/>
          </w:tcPr>
          <w:p w14:paraId="19E75E78" w14:textId="7109CC94" w:rsidR="00AD7118" w:rsidRPr="00AD7118" w:rsidRDefault="00AD7118" w:rsidP="00AD7118">
            <w:pPr>
              <w:ind w:firstLine="0"/>
            </w:pPr>
            <w:r>
              <w:t>Erickson</w:t>
            </w:r>
          </w:p>
        </w:tc>
        <w:tc>
          <w:tcPr>
            <w:tcW w:w="2180" w:type="dxa"/>
            <w:shd w:val="clear" w:color="auto" w:fill="auto"/>
          </w:tcPr>
          <w:p w14:paraId="5C1FD8D1" w14:textId="1FFA3537" w:rsidR="00AD7118" w:rsidRPr="00AD7118" w:rsidRDefault="00AD7118" w:rsidP="00AD7118">
            <w:pPr>
              <w:ind w:firstLine="0"/>
            </w:pPr>
            <w:r>
              <w:t>Felder</w:t>
            </w:r>
          </w:p>
        </w:tc>
      </w:tr>
      <w:tr w:rsidR="00AD7118" w:rsidRPr="00AD7118" w14:paraId="0F827FFE" w14:textId="77777777" w:rsidTr="00AD7118">
        <w:tc>
          <w:tcPr>
            <w:tcW w:w="2179" w:type="dxa"/>
            <w:shd w:val="clear" w:color="auto" w:fill="auto"/>
          </w:tcPr>
          <w:p w14:paraId="074FD08B" w14:textId="5CD844BD" w:rsidR="00AD7118" w:rsidRPr="00AD7118" w:rsidRDefault="00AD7118" w:rsidP="00AD7118">
            <w:pPr>
              <w:ind w:firstLine="0"/>
            </w:pPr>
            <w:r>
              <w:t>Forrest</w:t>
            </w:r>
          </w:p>
        </w:tc>
        <w:tc>
          <w:tcPr>
            <w:tcW w:w="2179" w:type="dxa"/>
            <w:shd w:val="clear" w:color="auto" w:fill="auto"/>
          </w:tcPr>
          <w:p w14:paraId="1C001F18" w14:textId="6FD1E49E" w:rsidR="00AD7118" w:rsidRPr="00AD7118" w:rsidRDefault="00AD7118" w:rsidP="00AD7118">
            <w:pPr>
              <w:ind w:firstLine="0"/>
            </w:pPr>
            <w:r>
              <w:t>Gagnon</w:t>
            </w:r>
          </w:p>
        </w:tc>
        <w:tc>
          <w:tcPr>
            <w:tcW w:w="2180" w:type="dxa"/>
            <w:shd w:val="clear" w:color="auto" w:fill="auto"/>
          </w:tcPr>
          <w:p w14:paraId="4BB590D8" w14:textId="623C790F" w:rsidR="00AD7118" w:rsidRPr="00AD7118" w:rsidRDefault="00AD7118" w:rsidP="00AD7118">
            <w:pPr>
              <w:ind w:firstLine="0"/>
            </w:pPr>
            <w:r>
              <w:t>Garvin</w:t>
            </w:r>
          </w:p>
        </w:tc>
      </w:tr>
      <w:tr w:rsidR="00AD7118" w:rsidRPr="00AD7118" w14:paraId="085FFE3D" w14:textId="77777777" w:rsidTr="00AD7118">
        <w:tc>
          <w:tcPr>
            <w:tcW w:w="2179" w:type="dxa"/>
            <w:shd w:val="clear" w:color="auto" w:fill="auto"/>
          </w:tcPr>
          <w:p w14:paraId="1C74FEBB" w14:textId="44FD116F" w:rsidR="00AD7118" w:rsidRPr="00AD7118" w:rsidRDefault="00AD7118" w:rsidP="00AD7118">
            <w:pPr>
              <w:ind w:firstLine="0"/>
            </w:pPr>
            <w:r>
              <w:t>Gatch</w:t>
            </w:r>
          </w:p>
        </w:tc>
        <w:tc>
          <w:tcPr>
            <w:tcW w:w="2179" w:type="dxa"/>
            <w:shd w:val="clear" w:color="auto" w:fill="auto"/>
          </w:tcPr>
          <w:p w14:paraId="4F5CFC09" w14:textId="3B92B920" w:rsidR="00AD7118" w:rsidRPr="00AD7118" w:rsidRDefault="00AD7118" w:rsidP="00AD7118">
            <w:pPr>
              <w:ind w:firstLine="0"/>
            </w:pPr>
            <w:r>
              <w:t>Gibson</w:t>
            </w:r>
          </w:p>
        </w:tc>
        <w:tc>
          <w:tcPr>
            <w:tcW w:w="2180" w:type="dxa"/>
            <w:shd w:val="clear" w:color="auto" w:fill="auto"/>
          </w:tcPr>
          <w:p w14:paraId="3D3DD6A3" w14:textId="06D4C663" w:rsidR="00AD7118" w:rsidRPr="00AD7118" w:rsidRDefault="00AD7118" w:rsidP="00AD7118">
            <w:pPr>
              <w:ind w:firstLine="0"/>
            </w:pPr>
            <w:r>
              <w:t>Gilliam</w:t>
            </w:r>
          </w:p>
        </w:tc>
      </w:tr>
      <w:tr w:rsidR="00AD7118" w:rsidRPr="00AD7118" w14:paraId="3654828D" w14:textId="77777777" w:rsidTr="00AD7118">
        <w:tc>
          <w:tcPr>
            <w:tcW w:w="2179" w:type="dxa"/>
            <w:shd w:val="clear" w:color="auto" w:fill="auto"/>
          </w:tcPr>
          <w:p w14:paraId="65A92786" w14:textId="2BCB7B90" w:rsidR="00AD7118" w:rsidRPr="00AD7118" w:rsidRDefault="00AD7118" w:rsidP="00AD7118">
            <w:pPr>
              <w:ind w:firstLine="0"/>
            </w:pPr>
            <w:r>
              <w:t>Gilliard</w:t>
            </w:r>
          </w:p>
        </w:tc>
        <w:tc>
          <w:tcPr>
            <w:tcW w:w="2179" w:type="dxa"/>
            <w:shd w:val="clear" w:color="auto" w:fill="auto"/>
          </w:tcPr>
          <w:p w14:paraId="255E36D1" w14:textId="3850149C" w:rsidR="00AD7118" w:rsidRPr="00AD7118" w:rsidRDefault="00AD7118" w:rsidP="00AD7118">
            <w:pPr>
              <w:ind w:firstLine="0"/>
            </w:pPr>
            <w:r>
              <w:t>Guest</w:t>
            </w:r>
          </w:p>
        </w:tc>
        <w:tc>
          <w:tcPr>
            <w:tcW w:w="2180" w:type="dxa"/>
            <w:shd w:val="clear" w:color="auto" w:fill="auto"/>
          </w:tcPr>
          <w:p w14:paraId="2A69C26C" w14:textId="73338195" w:rsidR="00AD7118" w:rsidRPr="00AD7118" w:rsidRDefault="00AD7118" w:rsidP="00AD7118">
            <w:pPr>
              <w:ind w:firstLine="0"/>
            </w:pPr>
            <w:r>
              <w:t>Guffey</w:t>
            </w:r>
          </w:p>
        </w:tc>
      </w:tr>
      <w:tr w:rsidR="00AD7118" w:rsidRPr="00AD7118" w14:paraId="018A12A1" w14:textId="77777777" w:rsidTr="00AD7118">
        <w:tc>
          <w:tcPr>
            <w:tcW w:w="2179" w:type="dxa"/>
            <w:shd w:val="clear" w:color="auto" w:fill="auto"/>
          </w:tcPr>
          <w:p w14:paraId="6321227A" w14:textId="19FF13F6" w:rsidR="00AD7118" w:rsidRPr="00AD7118" w:rsidRDefault="00AD7118" w:rsidP="00AD7118">
            <w:pPr>
              <w:ind w:firstLine="0"/>
            </w:pPr>
            <w:r>
              <w:t>Haddon</w:t>
            </w:r>
          </w:p>
        </w:tc>
        <w:tc>
          <w:tcPr>
            <w:tcW w:w="2179" w:type="dxa"/>
            <w:shd w:val="clear" w:color="auto" w:fill="auto"/>
          </w:tcPr>
          <w:p w14:paraId="09349890" w14:textId="69AD8E52" w:rsidR="00AD7118" w:rsidRPr="00AD7118" w:rsidRDefault="00AD7118" w:rsidP="00AD7118">
            <w:pPr>
              <w:ind w:firstLine="0"/>
            </w:pPr>
            <w:r>
              <w:t>Hager</w:t>
            </w:r>
          </w:p>
        </w:tc>
        <w:tc>
          <w:tcPr>
            <w:tcW w:w="2180" w:type="dxa"/>
            <w:shd w:val="clear" w:color="auto" w:fill="auto"/>
          </w:tcPr>
          <w:p w14:paraId="41CD718D" w14:textId="4239C458" w:rsidR="00AD7118" w:rsidRPr="00AD7118" w:rsidRDefault="00AD7118" w:rsidP="00AD7118">
            <w:pPr>
              <w:ind w:firstLine="0"/>
            </w:pPr>
            <w:r>
              <w:t>Hardee</w:t>
            </w:r>
          </w:p>
        </w:tc>
      </w:tr>
      <w:tr w:rsidR="00AD7118" w:rsidRPr="00AD7118" w14:paraId="1D932EF1" w14:textId="77777777" w:rsidTr="00AD7118">
        <w:tc>
          <w:tcPr>
            <w:tcW w:w="2179" w:type="dxa"/>
            <w:shd w:val="clear" w:color="auto" w:fill="auto"/>
          </w:tcPr>
          <w:p w14:paraId="28F96D40" w14:textId="3D2E34AB" w:rsidR="00AD7118" w:rsidRPr="00AD7118" w:rsidRDefault="00AD7118" w:rsidP="00AD7118">
            <w:pPr>
              <w:ind w:firstLine="0"/>
            </w:pPr>
            <w:r>
              <w:t>Hartnett</w:t>
            </w:r>
          </w:p>
        </w:tc>
        <w:tc>
          <w:tcPr>
            <w:tcW w:w="2179" w:type="dxa"/>
            <w:shd w:val="clear" w:color="auto" w:fill="auto"/>
          </w:tcPr>
          <w:p w14:paraId="03E10406" w14:textId="30A74FA6" w:rsidR="00AD7118" w:rsidRPr="00AD7118" w:rsidRDefault="00AD7118" w:rsidP="00AD7118">
            <w:pPr>
              <w:ind w:firstLine="0"/>
            </w:pPr>
            <w:r>
              <w:t>Hayes</w:t>
            </w:r>
          </w:p>
        </w:tc>
        <w:tc>
          <w:tcPr>
            <w:tcW w:w="2180" w:type="dxa"/>
            <w:shd w:val="clear" w:color="auto" w:fill="auto"/>
          </w:tcPr>
          <w:p w14:paraId="6A641C00" w14:textId="1DA770BE" w:rsidR="00AD7118" w:rsidRPr="00AD7118" w:rsidRDefault="00AD7118" w:rsidP="00AD7118">
            <w:pPr>
              <w:ind w:firstLine="0"/>
            </w:pPr>
            <w:r>
              <w:t>Henderson-Myers</w:t>
            </w:r>
          </w:p>
        </w:tc>
      </w:tr>
      <w:tr w:rsidR="00AD7118" w:rsidRPr="00AD7118" w14:paraId="2D0CDE2B" w14:textId="77777777" w:rsidTr="00AD7118">
        <w:tc>
          <w:tcPr>
            <w:tcW w:w="2179" w:type="dxa"/>
            <w:shd w:val="clear" w:color="auto" w:fill="auto"/>
          </w:tcPr>
          <w:p w14:paraId="327C83CE" w14:textId="3B9CEFE8" w:rsidR="00AD7118" w:rsidRPr="00AD7118" w:rsidRDefault="00AD7118" w:rsidP="00AD7118">
            <w:pPr>
              <w:ind w:firstLine="0"/>
            </w:pPr>
            <w:r>
              <w:t>Henegan</w:t>
            </w:r>
          </w:p>
        </w:tc>
        <w:tc>
          <w:tcPr>
            <w:tcW w:w="2179" w:type="dxa"/>
            <w:shd w:val="clear" w:color="auto" w:fill="auto"/>
          </w:tcPr>
          <w:p w14:paraId="6DD94EC6" w14:textId="0EAC6AAE" w:rsidR="00AD7118" w:rsidRPr="00AD7118" w:rsidRDefault="00AD7118" w:rsidP="00AD7118">
            <w:pPr>
              <w:ind w:firstLine="0"/>
            </w:pPr>
            <w:r>
              <w:t>Herbkersman</w:t>
            </w:r>
          </w:p>
        </w:tc>
        <w:tc>
          <w:tcPr>
            <w:tcW w:w="2180" w:type="dxa"/>
            <w:shd w:val="clear" w:color="auto" w:fill="auto"/>
          </w:tcPr>
          <w:p w14:paraId="44AFF312" w14:textId="07854F0F" w:rsidR="00AD7118" w:rsidRPr="00AD7118" w:rsidRDefault="00AD7118" w:rsidP="00AD7118">
            <w:pPr>
              <w:ind w:firstLine="0"/>
            </w:pPr>
            <w:r>
              <w:t>Hewitt</w:t>
            </w:r>
          </w:p>
        </w:tc>
      </w:tr>
      <w:tr w:rsidR="00AD7118" w:rsidRPr="00AD7118" w14:paraId="7FF20D05" w14:textId="77777777" w:rsidTr="00AD7118">
        <w:tc>
          <w:tcPr>
            <w:tcW w:w="2179" w:type="dxa"/>
            <w:shd w:val="clear" w:color="auto" w:fill="auto"/>
          </w:tcPr>
          <w:p w14:paraId="61B3EF49" w14:textId="2036AE9E" w:rsidR="00AD7118" w:rsidRPr="00AD7118" w:rsidRDefault="00AD7118" w:rsidP="00AD7118">
            <w:pPr>
              <w:ind w:firstLine="0"/>
            </w:pPr>
            <w:r>
              <w:t>Hiott</w:t>
            </w:r>
          </w:p>
        </w:tc>
        <w:tc>
          <w:tcPr>
            <w:tcW w:w="2179" w:type="dxa"/>
            <w:shd w:val="clear" w:color="auto" w:fill="auto"/>
          </w:tcPr>
          <w:p w14:paraId="4EEFB14A" w14:textId="6CD5B7C4" w:rsidR="00AD7118" w:rsidRPr="00AD7118" w:rsidRDefault="00AD7118" w:rsidP="00AD7118">
            <w:pPr>
              <w:ind w:firstLine="0"/>
            </w:pPr>
            <w:r>
              <w:t>Hixon</w:t>
            </w:r>
          </w:p>
        </w:tc>
        <w:tc>
          <w:tcPr>
            <w:tcW w:w="2180" w:type="dxa"/>
            <w:shd w:val="clear" w:color="auto" w:fill="auto"/>
          </w:tcPr>
          <w:p w14:paraId="5C7141B1" w14:textId="5DF7C845" w:rsidR="00AD7118" w:rsidRPr="00AD7118" w:rsidRDefault="00AD7118" w:rsidP="00AD7118">
            <w:pPr>
              <w:ind w:firstLine="0"/>
            </w:pPr>
            <w:r>
              <w:t>Hosey</w:t>
            </w:r>
          </w:p>
        </w:tc>
      </w:tr>
      <w:tr w:rsidR="00AD7118" w:rsidRPr="00AD7118" w14:paraId="61FCA318" w14:textId="77777777" w:rsidTr="00AD7118">
        <w:tc>
          <w:tcPr>
            <w:tcW w:w="2179" w:type="dxa"/>
            <w:shd w:val="clear" w:color="auto" w:fill="auto"/>
          </w:tcPr>
          <w:p w14:paraId="03EA8456" w14:textId="05CAF8D4" w:rsidR="00AD7118" w:rsidRPr="00AD7118" w:rsidRDefault="00AD7118" w:rsidP="00AD7118">
            <w:pPr>
              <w:ind w:firstLine="0"/>
            </w:pPr>
            <w:r>
              <w:t>Howard</w:t>
            </w:r>
          </w:p>
        </w:tc>
        <w:tc>
          <w:tcPr>
            <w:tcW w:w="2179" w:type="dxa"/>
            <w:shd w:val="clear" w:color="auto" w:fill="auto"/>
          </w:tcPr>
          <w:p w14:paraId="56E3931C" w14:textId="56B896DC" w:rsidR="00AD7118" w:rsidRPr="00AD7118" w:rsidRDefault="00AD7118" w:rsidP="00AD7118">
            <w:pPr>
              <w:ind w:firstLine="0"/>
            </w:pPr>
            <w:r>
              <w:t>Hyde</w:t>
            </w:r>
          </w:p>
        </w:tc>
        <w:tc>
          <w:tcPr>
            <w:tcW w:w="2180" w:type="dxa"/>
            <w:shd w:val="clear" w:color="auto" w:fill="auto"/>
          </w:tcPr>
          <w:p w14:paraId="738F7807" w14:textId="02805875" w:rsidR="00AD7118" w:rsidRPr="00AD7118" w:rsidRDefault="00AD7118" w:rsidP="00AD7118">
            <w:pPr>
              <w:ind w:firstLine="0"/>
            </w:pPr>
            <w:r>
              <w:t>Jefferson</w:t>
            </w:r>
          </w:p>
        </w:tc>
      </w:tr>
      <w:tr w:rsidR="00AD7118" w:rsidRPr="00AD7118" w14:paraId="16B975CB" w14:textId="77777777" w:rsidTr="00AD7118">
        <w:tc>
          <w:tcPr>
            <w:tcW w:w="2179" w:type="dxa"/>
            <w:shd w:val="clear" w:color="auto" w:fill="auto"/>
          </w:tcPr>
          <w:p w14:paraId="3409C7FB" w14:textId="10CE2E83" w:rsidR="00AD7118" w:rsidRPr="00AD7118" w:rsidRDefault="00AD7118" w:rsidP="00AD7118">
            <w:pPr>
              <w:ind w:firstLine="0"/>
            </w:pPr>
            <w:r>
              <w:t>J. E. Johnson</w:t>
            </w:r>
          </w:p>
        </w:tc>
        <w:tc>
          <w:tcPr>
            <w:tcW w:w="2179" w:type="dxa"/>
            <w:shd w:val="clear" w:color="auto" w:fill="auto"/>
          </w:tcPr>
          <w:p w14:paraId="7649B01D" w14:textId="50DB1F4C" w:rsidR="00AD7118" w:rsidRPr="00AD7118" w:rsidRDefault="00AD7118" w:rsidP="00AD7118">
            <w:pPr>
              <w:ind w:firstLine="0"/>
            </w:pPr>
            <w:r>
              <w:t>J. L. Johnson</w:t>
            </w:r>
          </w:p>
        </w:tc>
        <w:tc>
          <w:tcPr>
            <w:tcW w:w="2180" w:type="dxa"/>
            <w:shd w:val="clear" w:color="auto" w:fill="auto"/>
          </w:tcPr>
          <w:p w14:paraId="03F630C4" w14:textId="014C90F0" w:rsidR="00AD7118" w:rsidRPr="00AD7118" w:rsidRDefault="00AD7118" w:rsidP="00AD7118">
            <w:pPr>
              <w:ind w:firstLine="0"/>
            </w:pPr>
            <w:r>
              <w:t>W. Jones</w:t>
            </w:r>
          </w:p>
        </w:tc>
      </w:tr>
      <w:tr w:rsidR="00AD7118" w:rsidRPr="00AD7118" w14:paraId="5A0B4D49" w14:textId="77777777" w:rsidTr="00AD7118">
        <w:tc>
          <w:tcPr>
            <w:tcW w:w="2179" w:type="dxa"/>
            <w:shd w:val="clear" w:color="auto" w:fill="auto"/>
          </w:tcPr>
          <w:p w14:paraId="63E8B520" w14:textId="7160F0FF" w:rsidR="00AD7118" w:rsidRPr="00AD7118" w:rsidRDefault="00AD7118" w:rsidP="00AD7118">
            <w:pPr>
              <w:ind w:firstLine="0"/>
            </w:pPr>
            <w:r>
              <w:t>Jordan</w:t>
            </w:r>
          </w:p>
        </w:tc>
        <w:tc>
          <w:tcPr>
            <w:tcW w:w="2179" w:type="dxa"/>
            <w:shd w:val="clear" w:color="auto" w:fill="auto"/>
          </w:tcPr>
          <w:p w14:paraId="7179784B" w14:textId="2F0A4E1D" w:rsidR="00AD7118" w:rsidRPr="00AD7118" w:rsidRDefault="00AD7118" w:rsidP="00AD7118">
            <w:pPr>
              <w:ind w:firstLine="0"/>
            </w:pPr>
            <w:r>
              <w:t>Kilmartin</w:t>
            </w:r>
          </w:p>
        </w:tc>
        <w:tc>
          <w:tcPr>
            <w:tcW w:w="2180" w:type="dxa"/>
            <w:shd w:val="clear" w:color="auto" w:fill="auto"/>
          </w:tcPr>
          <w:p w14:paraId="5C08D61F" w14:textId="39638E12" w:rsidR="00AD7118" w:rsidRPr="00AD7118" w:rsidRDefault="00AD7118" w:rsidP="00AD7118">
            <w:pPr>
              <w:ind w:firstLine="0"/>
            </w:pPr>
            <w:r>
              <w:t>King</w:t>
            </w:r>
          </w:p>
        </w:tc>
      </w:tr>
      <w:tr w:rsidR="00AD7118" w:rsidRPr="00AD7118" w14:paraId="610F3E92" w14:textId="77777777" w:rsidTr="00AD7118">
        <w:tc>
          <w:tcPr>
            <w:tcW w:w="2179" w:type="dxa"/>
            <w:shd w:val="clear" w:color="auto" w:fill="auto"/>
          </w:tcPr>
          <w:p w14:paraId="7EA0C42E" w14:textId="3B4E12B8" w:rsidR="00AD7118" w:rsidRPr="00AD7118" w:rsidRDefault="00AD7118" w:rsidP="00AD7118">
            <w:pPr>
              <w:ind w:firstLine="0"/>
            </w:pPr>
            <w:r>
              <w:t>Kirby</w:t>
            </w:r>
          </w:p>
        </w:tc>
        <w:tc>
          <w:tcPr>
            <w:tcW w:w="2179" w:type="dxa"/>
            <w:shd w:val="clear" w:color="auto" w:fill="auto"/>
          </w:tcPr>
          <w:p w14:paraId="789310AB" w14:textId="3D30EFF1" w:rsidR="00AD7118" w:rsidRPr="00AD7118" w:rsidRDefault="00AD7118" w:rsidP="00AD7118">
            <w:pPr>
              <w:ind w:firstLine="0"/>
            </w:pPr>
            <w:r>
              <w:t>Landing</w:t>
            </w:r>
          </w:p>
        </w:tc>
        <w:tc>
          <w:tcPr>
            <w:tcW w:w="2180" w:type="dxa"/>
            <w:shd w:val="clear" w:color="auto" w:fill="auto"/>
          </w:tcPr>
          <w:p w14:paraId="3CF368FB" w14:textId="1971B4E3" w:rsidR="00AD7118" w:rsidRPr="00AD7118" w:rsidRDefault="00AD7118" w:rsidP="00AD7118">
            <w:pPr>
              <w:ind w:firstLine="0"/>
            </w:pPr>
            <w:r>
              <w:t>Lawson</w:t>
            </w:r>
          </w:p>
        </w:tc>
      </w:tr>
      <w:tr w:rsidR="00AD7118" w:rsidRPr="00AD7118" w14:paraId="4C1D2062" w14:textId="77777777" w:rsidTr="00AD7118">
        <w:tc>
          <w:tcPr>
            <w:tcW w:w="2179" w:type="dxa"/>
            <w:shd w:val="clear" w:color="auto" w:fill="auto"/>
          </w:tcPr>
          <w:p w14:paraId="20E05BA1" w14:textId="3A35351E" w:rsidR="00AD7118" w:rsidRPr="00AD7118" w:rsidRDefault="00AD7118" w:rsidP="00AD7118">
            <w:pPr>
              <w:ind w:firstLine="0"/>
            </w:pPr>
            <w:r>
              <w:t>Leber</w:t>
            </w:r>
          </w:p>
        </w:tc>
        <w:tc>
          <w:tcPr>
            <w:tcW w:w="2179" w:type="dxa"/>
            <w:shd w:val="clear" w:color="auto" w:fill="auto"/>
          </w:tcPr>
          <w:p w14:paraId="5A27FB3D" w14:textId="264392C5" w:rsidR="00AD7118" w:rsidRPr="00AD7118" w:rsidRDefault="00AD7118" w:rsidP="00AD7118">
            <w:pPr>
              <w:ind w:firstLine="0"/>
            </w:pPr>
            <w:r>
              <w:t>Ligon</w:t>
            </w:r>
          </w:p>
        </w:tc>
        <w:tc>
          <w:tcPr>
            <w:tcW w:w="2180" w:type="dxa"/>
            <w:shd w:val="clear" w:color="auto" w:fill="auto"/>
          </w:tcPr>
          <w:p w14:paraId="4ADE4580" w14:textId="0962655D" w:rsidR="00AD7118" w:rsidRPr="00AD7118" w:rsidRDefault="00AD7118" w:rsidP="00AD7118">
            <w:pPr>
              <w:ind w:firstLine="0"/>
            </w:pPr>
            <w:r>
              <w:t>Long</w:t>
            </w:r>
          </w:p>
        </w:tc>
      </w:tr>
      <w:tr w:rsidR="00AD7118" w:rsidRPr="00AD7118" w14:paraId="66B71469" w14:textId="77777777" w:rsidTr="00AD7118">
        <w:tc>
          <w:tcPr>
            <w:tcW w:w="2179" w:type="dxa"/>
            <w:shd w:val="clear" w:color="auto" w:fill="auto"/>
          </w:tcPr>
          <w:p w14:paraId="14702420" w14:textId="1ED75370" w:rsidR="00AD7118" w:rsidRPr="00AD7118" w:rsidRDefault="00AD7118" w:rsidP="00AD7118">
            <w:pPr>
              <w:ind w:firstLine="0"/>
            </w:pPr>
            <w:r>
              <w:t>Lowe</w:t>
            </w:r>
          </w:p>
        </w:tc>
        <w:tc>
          <w:tcPr>
            <w:tcW w:w="2179" w:type="dxa"/>
            <w:shd w:val="clear" w:color="auto" w:fill="auto"/>
          </w:tcPr>
          <w:p w14:paraId="2D268EE8" w14:textId="45A8C16F" w:rsidR="00AD7118" w:rsidRPr="00AD7118" w:rsidRDefault="00AD7118" w:rsidP="00AD7118">
            <w:pPr>
              <w:ind w:firstLine="0"/>
            </w:pPr>
            <w:r>
              <w:t>McCravy</w:t>
            </w:r>
          </w:p>
        </w:tc>
        <w:tc>
          <w:tcPr>
            <w:tcW w:w="2180" w:type="dxa"/>
            <w:shd w:val="clear" w:color="auto" w:fill="auto"/>
          </w:tcPr>
          <w:p w14:paraId="3B45255C" w14:textId="76119FAE" w:rsidR="00AD7118" w:rsidRPr="00AD7118" w:rsidRDefault="00AD7118" w:rsidP="00AD7118">
            <w:pPr>
              <w:ind w:firstLine="0"/>
            </w:pPr>
            <w:r>
              <w:t>McDaniel</w:t>
            </w:r>
          </w:p>
        </w:tc>
      </w:tr>
      <w:tr w:rsidR="00AD7118" w:rsidRPr="00AD7118" w14:paraId="24147D49" w14:textId="77777777" w:rsidTr="00AD7118">
        <w:tc>
          <w:tcPr>
            <w:tcW w:w="2179" w:type="dxa"/>
            <w:shd w:val="clear" w:color="auto" w:fill="auto"/>
          </w:tcPr>
          <w:p w14:paraId="1896DFC1" w14:textId="1D27C6AE" w:rsidR="00AD7118" w:rsidRPr="00AD7118" w:rsidRDefault="00AD7118" w:rsidP="00AD7118">
            <w:pPr>
              <w:ind w:firstLine="0"/>
            </w:pPr>
            <w:r>
              <w:t>McGinnis</w:t>
            </w:r>
          </w:p>
        </w:tc>
        <w:tc>
          <w:tcPr>
            <w:tcW w:w="2179" w:type="dxa"/>
            <w:shd w:val="clear" w:color="auto" w:fill="auto"/>
          </w:tcPr>
          <w:p w14:paraId="6F12C042" w14:textId="19FDCD6A" w:rsidR="00AD7118" w:rsidRPr="00AD7118" w:rsidRDefault="00AD7118" w:rsidP="00AD7118">
            <w:pPr>
              <w:ind w:firstLine="0"/>
            </w:pPr>
            <w:r>
              <w:t>Mitchell</w:t>
            </w:r>
          </w:p>
        </w:tc>
        <w:tc>
          <w:tcPr>
            <w:tcW w:w="2180" w:type="dxa"/>
            <w:shd w:val="clear" w:color="auto" w:fill="auto"/>
          </w:tcPr>
          <w:p w14:paraId="3D669951" w14:textId="38BE2AEF" w:rsidR="00AD7118" w:rsidRPr="00AD7118" w:rsidRDefault="00AD7118" w:rsidP="00AD7118">
            <w:pPr>
              <w:ind w:firstLine="0"/>
            </w:pPr>
            <w:r>
              <w:t>T. Moore</w:t>
            </w:r>
          </w:p>
        </w:tc>
      </w:tr>
      <w:tr w:rsidR="00AD7118" w:rsidRPr="00AD7118" w14:paraId="668D84E5" w14:textId="77777777" w:rsidTr="00AD7118">
        <w:tc>
          <w:tcPr>
            <w:tcW w:w="2179" w:type="dxa"/>
            <w:shd w:val="clear" w:color="auto" w:fill="auto"/>
          </w:tcPr>
          <w:p w14:paraId="41173096" w14:textId="7281DAFA" w:rsidR="00AD7118" w:rsidRPr="00AD7118" w:rsidRDefault="00AD7118" w:rsidP="00AD7118">
            <w:pPr>
              <w:ind w:firstLine="0"/>
            </w:pPr>
            <w:r>
              <w:t>Moss</w:t>
            </w:r>
          </w:p>
        </w:tc>
        <w:tc>
          <w:tcPr>
            <w:tcW w:w="2179" w:type="dxa"/>
            <w:shd w:val="clear" w:color="auto" w:fill="auto"/>
          </w:tcPr>
          <w:p w14:paraId="31AFC6E1" w14:textId="7ABAA5F3" w:rsidR="00AD7118" w:rsidRPr="00AD7118" w:rsidRDefault="00AD7118" w:rsidP="00AD7118">
            <w:pPr>
              <w:ind w:firstLine="0"/>
            </w:pPr>
            <w:r>
              <w:t>Neese</w:t>
            </w:r>
          </w:p>
        </w:tc>
        <w:tc>
          <w:tcPr>
            <w:tcW w:w="2180" w:type="dxa"/>
            <w:shd w:val="clear" w:color="auto" w:fill="auto"/>
          </w:tcPr>
          <w:p w14:paraId="3F6D7E27" w14:textId="657D424D" w:rsidR="00AD7118" w:rsidRPr="00AD7118" w:rsidRDefault="00AD7118" w:rsidP="00AD7118">
            <w:pPr>
              <w:ind w:firstLine="0"/>
            </w:pPr>
            <w:r>
              <w:t>B. Newton</w:t>
            </w:r>
          </w:p>
        </w:tc>
      </w:tr>
      <w:tr w:rsidR="00AD7118" w:rsidRPr="00AD7118" w14:paraId="6A6CC9CC" w14:textId="77777777" w:rsidTr="00AD7118">
        <w:tc>
          <w:tcPr>
            <w:tcW w:w="2179" w:type="dxa"/>
            <w:shd w:val="clear" w:color="auto" w:fill="auto"/>
          </w:tcPr>
          <w:p w14:paraId="5E302027" w14:textId="11657AE3" w:rsidR="00AD7118" w:rsidRPr="00AD7118" w:rsidRDefault="00AD7118" w:rsidP="00AD7118">
            <w:pPr>
              <w:ind w:firstLine="0"/>
            </w:pPr>
            <w:r>
              <w:t>W. Newton</w:t>
            </w:r>
          </w:p>
        </w:tc>
        <w:tc>
          <w:tcPr>
            <w:tcW w:w="2179" w:type="dxa"/>
            <w:shd w:val="clear" w:color="auto" w:fill="auto"/>
          </w:tcPr>
          <w:p w14:paraId="774E65A3" w14:textId="7D28140D" w:rsidR="00AD7118" w:rsidRPr="00AD7118" w:rsidRDefault="00AD7118" w:rsidP="00AD7118">
            <w:pPr>
              <w:ind w:firstLine="0"/>
            </w:pPr>
            <w:r>
              <w:t>Nutt</w:t>
            </w:r>
          </w:p>
        </w:tc>
        <w:tc>
          <w:tcPr>
            <w:tcW w:w="2180" w:type="dxa"/>
            <w:shd w:val="clear" w:color="auto" w:fill="auto"/>
          </w:tcPr>
          <w:p w14:paraId="159E0685" w14:textId="059642C4" w:rsidR="00AD7118" w:rsidRPr="00AD7118" w:rsidRDefault="00AD7118" w:rsidP="00AD7118">
            <w:pPr>
              <w:ind w:firstLine="0"/>
            </w:pPr>
            <w:r>
              <w:t>O'Neal</w:t>
            </w:r>
          </w:p>
        </w:tc>
      </w:tr>
      <w:tr w:rsidR="00AD7118" w:rsidRPr="00AD7118" w14:paraId="1F6152E9" w14:textId="77777777" w:rsidTr="00AD7118">
        <w:tc>
          <w:tcPr>
            <w:tcW w:w="2179" w:type="dxa"/>
            <w:shd w:val="clear" w:color="auto" w:fill="auto"/>
          </w:tcPr>
          <w:p w14:paraId="6A867AC3" w14:textId="708C1F69" w:rsidR="00AD7118" w:rsidRPr="00AD7118" w:rsidRDefault="00AD7118" w:rsidP="00AD7118">
            <w:pPr>
              <w:ind w:firstLine="0"/>
            </w:pPr>
            <w:r>
              <w:t>Oremus</w:t>
            </w:r>
          </w:p>
        </w:tc>
        <w:tc>
          <w:tcPr>
            <w:tcW w:w="2179" w:type="dxa"/>
            <w:shd w:val="clear" w:color="auto" w:fill="auto"/>
          </w:tcPr>
          <w:p w14:paraId="44207B02" w14:textId="4A9DE08D" w:rsidR="00AD7118" w:rsidRPr="00AD7118" w:rsidRDefault="00AD7118" w:rsidP="00AD7118">
            <w:pPr>
              <w:ind w:firstLine="0"/>
            </w:pPr>
            <w:r>
              <w:t>Ott</w:t>
            </w:r>
          </w:p>
        </w:tc>
        <w:tc>
          <w:tcPr>
            <w:tcW w:w="2180" w:type="dxa"/>
            <w:shd w:val="clear" w:color="auto" w:fill="auto"/>
          </w:tcPr>
          <w:p w14:paraId="2D1BD258" w14:textId="25BC6029" w:rsidR="00AD7118" w:rsidRPr="00AD7118" w:rsidRDefault="00AD7118" w:rsidP="00AD7118">
            <w:pPr>
              <w:ind w:firstLine="0"/>
            </w:pPr>
            <w:r>
              <w:t>Pedalino</w:t>
            </w:r>
          </w:p>
        </w:tc>
      </w:tr>
      <w:tr w:rsidR="00AD7118" w:rsidRPr="00AD7118" w14:paraId="615ACB23" w14:textId="77777777" w:rsidTr="00AD7118">
        <w:tc>
          <w:tcPr>
            <w:tcW w:w="2179" w:type="dxa"/>
            <w:shd w:val="clear" w:color="auto" w:fill="auto"/>
          </w:tcPr>
          <w:p w14:paraId="73B67F6C" w14:textId="46C1BDB1" w:rsidR="00AD7118" w:rsidRPr="00AD7118" w:rsidRDefault="00AD7118" w:rsidP="00AD7118">
            <w:pPr>
              <w:ind w:firstLine="0"/>
            </w:pPr>
            <w:r>
              <w:t>Pendarvis</w:t>
            </w:r>
          </w:p>
        </w:tc>
        <w:tc>
          <w:tcPr>
            <w:tcW w:w="2179" w:type="dxa"/>
            <w:shd w:val="clear" w:color="auto" w:fill="auto"/>
          </w:tcPr>
          <w:p w14:paraId="3B4336B7" w14:textId="1196FD01" w:rsidR="00AD7118" w:rsidRPr="00AD7118" w:rsidRDefault="00AD7118" w:rsidP="00AD7118">
            <w:pPr>
              <w:ind w:firstLine="0"/>
            </w:pPr>
            <w:r>
              <w:t>Pope</w:t>
            </w:r>
          </w:p>
        </w:tc>
        <w:tc>
          <w:tcPr>
            <w:tcW w:w="2180" w:type="dxa"/>
            <w:shd w:val="clear" w:color="auto" w:fill="auto"/>
          </w:tcPr>
          <w:p w14:paraId="1C96D44A" w14:textId="6874D0B3" w:rsidR="00AD7118" w:rsidRPr="00AD7118" w:rsidRDefault="00AD7118" w:rsidP="00AD7118">
            <w:pPr>
              <w:ind w:firstLine="0"/>
            </w:pPr>
            <w:r>
              <w:t>Rivers</w:t>
            </w:r>
          </w:p>
        </w:tc>
      </w:tr>
      <w:tr w:rsidR="00AD7118" w:rsidRPr="00AD7118" w14:paraId="20FF5EAF" w14:textId="77777777" w:rsidTr="00AD7118">
        <w:tc>
          <w:tcPr>
            <w:tcW w:w="2179" w:type="dxa"/>
            <w:shd w:val="clear" w:color="auto" w:fill="auto"/>
          </w:tcPr>
          <w:p w14:paraId="732FD6A7" w14:textId="64774BDA" w:rsidR="00AD7118" w:rsidRPr="00AD7118" w:rsidRDefault="00AD7118" w:rsidP="00AD7118">
            <w:pPr>
              <w:ind w:firstLine="0"/>
            </w:pPr>
            <w:r>
              <w:t>Robbins</w:t>
            </w:r>
          </w:p>
        </w:tc>
        <w:tc>
          <w:tcPr>
            <w:tcW w:w="2179" w:type="dxa"/>
            <w:shd w:val="clear" w:color="auto" w:fill="auto"/>
          </w:tcPr>
          <w:p w14:paraId="0D4AB5D0" w14:textId="4FA5C874" w:rsidR="00AD7118" w:rsidRPr="00AD7118" w:rsidRDefault="00AD7118" w:rsidP="00AD7118">
            <w:pPr>
              <w:ind w:firstLine="0"/>
            </w:pPr>
            <w:r>
              <w:t>Rose</w:t>
            </w:r>
          </w:p>
        </w:tc>
        <w:tc>
          <w:tcPr>
            <w:tcW w:w="2180" w:type="dxa"/>
            <w:shd w:val="clear" w:color="auto" w:fill="auto"/>
          </w:tcPr>
          <w:p w14:paraId="062DAAD5" w14:textId="2607F750" w:rsidR="00AD7118" w:rsidRPr="00AD7118" w:rsidRDefault="00AD7118" w:rsidP="00AD7118">
            <w:pPr>
              <w:ind w:firstLine="0"/>
            </w:pPr>
            <w:r>
              <w:t>Rutherford</w:t>
            </w:r>
          </w:p>
        </w:tc>
      </w:tr>
      <w:tr w:rsidR="00AD7118" w:rsidRPr="00AD7118" w14:paraId="217218CB" w14:textId="77777777" w:rsidTr="00AD7118">
        <w:tc>
          <w:tcPr>
            <w:tcW w:w="2179" w:type="dxa"/>
            <w:shd w:val="clear" w:color="auto" w:fill="auto"/>
          </w:tcPr>
          <w:p w14:paraId="7FE026FA" w14:textId="1AA7847E" w:rsidR="00AD7118" w:rsidRPr="00AD7118" w:rsidRDefault="00AD7118" w:rsidP="00AD7118">
            <w:pPr>
              <w:ind w:firstLine="0"/>
            </w:pPr>
            <w:r>
              <w:t>Sandifer</w:t>
            </w:r>
          </w:p>
        </w:tc>
        <w:tc>
          <w:tcPr>
            <w:tcW w:w="2179" w:type="dxa"/>
            <w:shd w:val="clear" w:color="auto" w:fill="auto"/>
          </w:tcPr>
          <w:p w14:paraId="554448FE" w14:textId="279293BE" w:rsidR="00AD7118" w:rsidRPr="00AD7118" w:rsidRDefault="00AD7118" w:rsidP="00AD7118">
            <w:pPr>
              <w:ind w:firstLine="0"/>
            </w:pPr>
            <w:r>
              <w:t>Schuessler</w:t>
            </w:r>
          </w:p>
        </w:tc>
        <w:tc>
          <w:tcPr>
            <w:tcW w:w="2180" w:type="dxa"/>
            <w:shd w:val="clear" w:color="auto" w:fill="auto"/>
          </w:tcPr>
          <w:p w14:paraId="37B12200" w14:textId="3D3A9BD1" w:rsidR="00AD7118" w:rsidRPr="00AD7118" w:rsidRDefault="00AD7118" w:rsidP="00AD7118">
            <w:pPr>
              <w:ind w:firstLine="0"/>
            </w:pPr>
            <w:r>
              <w:t>Sessions</w:t>
            </w:r>
          </w:p>
        </w:tc>
      </w:tr>
      <w:tr w:rsidR="00AD7118" w:rsidRPr="00AD7118" w14:paraId="16FC6E05" w14:textId="77777777" w:rsidTr="00AD7118">
        <w:tc>
          <w:tcPr>
            <w:tcW w:w="2179" w:type="dxa"/>
            <w:shd w:val="clear" w:color="auto" w:fill="auto"/>
          </w:tcPr>
          <w:p w14:paraId="312DDF77" w14:textId="0C7878D2" w:rsidR="00AD7118" w:rsidRPr="00AD7118" w:rsidRDefault="00AD7118" w:rsidP="00AD7118">
            <w:pPr>
              <w:ind w:firstLine="0"/>
            </w:pPr>
            <w:r>
              <w:t>G. M. Smith</w:t>
            </w:r>
          </w:p>
        </w:tc>
        <w:tc>
          <w:tcPr>
            <w:tcW w:w="2179" w:type="dxa"/>
            <w:shd w:val="clear" w:color="auto" w:fill="auto"/>
          </w:tcPr>
          <w:p w14:paraId="47E2A927" w14:textId="04BFC63E" w:rsidR="00AD7118" w:rsidRPr="00AD7118" w:rsidRDefault="00AD7118" w:rsidP="00AD7118">
            <w:pPr>
              <w:ind w:firstLine="0"/>
            </w:pPr>
            <w:r>
              <w:t>M. M. Smith</w:t>
            </w:r>
          </w:p>
        </w:tc>
        <w:tc>
          <w:tcPr>
            <w:tcW w:w="2180" w:type="dxa"/>
            <w:shd w:val="clear" w:color="auto" w:fill="auto"/>
          </w:tcPr>
          <w:p w14:paraId="5D801D99" w14:textId="4C24E39B" w:rsidR="00AD7118" w:rsidRPr="00AD7118" w:rsidRDefault="00AD7118" w:rsidP="00AD7118">
            <w:pPr>
              <w:ind w:firstLine="0"/>
            </w:pPr>
            <w:r>
              <w:t>Stavrinakis</w:t>
            </w:r>
          </w:p>
        </w:tc>
      </w:tr>
      <w:tr w:rsidR="00AD7118" w:rsidRPr="00AD7118" w14:paraId="0659B9B4" w14:textId="77777777" w:rsidTr="00AD7118">
        <w:tc>
          <w:tcPr>
            <w:tcW w:w="2179" w:type="dxa"/>
            <w:shd w:val="clear" w:color="auto" w:fill="auto"/>
          </w:tcPr>
          <w:p w14:paraId="6D157DD2" w14:textId="3E3C9C28" w:rsidR="00AD7118" w:rsidRPr="00AD7118" w:rsidRDefault="00AD7118" w:rsidP="00AD7118">
            <w:pPr>
              <w:ind w:firstLine="0"/>
            </w:pPr>
            <w:r>
              <w:t>Taylor</w:t>
            </w:r>
          </w:p>
        </w:tc>
        <w:tc>
          <w:tcPr>
            <w:tcW w:w="2179" w:type="dxa"/>
            <w:shd w:val="clear" w:color="auto" w:fill="auto"/>
          </w:tcPr>
          <w:p w14:paraId="6C88D07B" w14:textId="363F851F" w:rsidR="00AD7118" w:rsidRPr="00AD7118" w:rsidRDefault="00AD7118" w:rsidP="00AD7118">
            <w:pPr>
              <w:ind w:firstLine="0"/>
            </w:pPr>
            <w:r>
              <w:t>Tedder</w:t>
            </w:r>
          </w:p>
        </w:tc>
        <w:tc>
          <w:tcPr>
            <w:tcW w:w="2180" w:type="dxa"/>
            <w:shd w:val="clear" w:color="auto" w:fill="auto"/>
          </w:tcPr>
          <w:p w14:paraId="57B2EDCD" w14:textId="3DE2C0E4" w:rsidR="00AD7118" w:rsidRPr="00AD7118" w:rsidRDefault="00AD7118" w:rsidP="00AD7118">
            <w:pPr>
              <w:ind w:firstLine="0"/>
            </w:pPr>
            <w:r>
              <w:t>Thayer</w:t>
            </w:r>
          </w:p>
        </w:tc>
      </w:tr>
      <w:tr w:rsidR="00AD7118" w:rsidRPr="00AD7118" w14:paraId="6E17E1DB" w14:textId="77777777" w:rsidTr="00AD7118">
        <w:tc>
          <w:tcPr>
            <w:tcW w:w="2179" w:type="dxa"/>
            <w:shd w:val="clear" w:color="auto" w:fill="auto"/>
          </w:tcPr>
          <w:p w14:paraId="3B35D4E8" w14:textId="3F0EC15F" w:rsidR="00AD7118" w:rsidRPr="00AD7118" w:rsidRDefault="00AD7118" w:rsidP="00AD7118">
            <w:pPr>
              <w:ind w:firstLine="0"/>
            </w:pPr>
            <w:r>
              <w:t>Thigpen</w:t>
            </w:r>
          </w:p>
        </w:tc>
        <w:tc>
          <w:tcPr>
            <w:tcW w:w="2179" w:type="dxa"/>
            <w:shd w:val="clear" w:color="auto" w:fill="auto"/>
          </w:tcPr>
          <w:p w14:paraId="1B3589B2" w14:textId="341D2B7C" w:rsidR="00AD7118" w:rsidRPr="00AD7118" w:rsidRDefault="00AD7118" w:rsidP="00AD7118">
            <w:pPr>
              <w:ind w:firstLine="0"/>
            </w:pPr>
            <w:r>
              <w:t>Trantham</w:t>
            </w:r>
          </w:p>
        </w:tc>
        <w:tc>
          <w:tcPr>
            <w:tcW w:w="2180" w:type="dxa"/>
            <w:shd w:val="clear" w:color="auto" w:fill="auto"/>
          </w:tcPr>
          <w:p w14:paraId="6FF03B17" w14:textId="5E1A02F2" w:rsidR="00AD7118" w:rsidRPr="00AD7118" w:rsidRDefault="00AD7118" w:rsidP="00AD7118">
            <w:pPr>
              <w:ind w:firstLine="0"/>
            </w:pPr>
            <w:r>
              <w:t>Vaughan</w:t>
            </w:r>
          </w:p>
        </w:tc>
      </w:tr>
      <w:tr w:rsidR="00AD7118" w:rsidRPr="00AD7118" w14:paraId="0B0A1504" w14:textId="77777777" w:rsidTr="00AD7118">
        <w:tc>
          <w:tcPr>
            <w:tcW w:w="2179" w:type="dxa"/>
            <w:shd w:val="clear" w:color="auto" w:fill="auto"/>
          </w:tcPr>
          <w:p w14:paraId="25407C2E" w14:textId="26EFE205" w:rsidR="00AD7118" w:rsidRPr="00AD7118" w:rsidRDefault="00AD7118" w:rsidP="00AD7118">
            <w:pPr>
              <w:ind w:firstLine="0"/>
            </w:pPr>
            <w:r>
              <w:t>Weeks</w:t>
            </w:r>
          </w:p>
        </w:tc>
        <w:tc>
          <w:tcPr>
            <w:tcW w:w="2179" w:type="dxa"/>
            <w:shd w:val="clear" w:color="auto" w:fill="auto"/>
          </w:tcPr>
          <w:p w14:paraId="35E8C0A9" w14:textId="5BBEA711" w:rsidR="00AD7118" w:rsidRPr="00AD7118" w:rsidRDefault="00AD7118" w:rsidP="00AD7118">
            <w:pPr>
              <w:ind w:firstLine="0"/>
            </w:pPr>
            <w:r>
              <w:t>West</w:t>
            </w:r>
          </w:p>
        </w:tc>
        <w:tc>
          <w:tcPr>
            <w:tcW w:w="2180" w:type="dxa"/>
            <w:shd w:val="clear" w:color="auto" w:fill="auto"/>
          </w:tcPr>
          <w:p w14:paraId="3D33E5F7" w14:textId="3C1C1B6E" w:rsidR="00AD7118" w:rsidRPr="00AD7118" w:rsidRDefault="00AD7118" w:rsidP="00AD7118">
            <w:pPr>
              <w:ind w:firstLine="0"/>
            </w:pPr>
            <w:r>
              <w:t>Wetmore</w:t>
            </w:r>
          </w:p>
        </w:tc>
      </w:tr>
      <w:tr w:rsidR="00AD7118" w:rsidRPr="00AD7118" w14:paraId="34AF4BA1" w14:textId="77777777" w:rsidTr="00AD7118">
        <w:tc>
          <w:tcPr>
            <w:tcW w:w="2179" w:type="dxa"/>
            <w:shd w:val="clear" w:color="auto" w:fill="auto"/>
          </w:tcPr>
          <w:p w14:paraId="1CD4FD97" w14:textId="1D552627" w:rsidR="00AD7118" w:rsidRPr="00AD7118" w:rsidRDefault="00AD7118" w:rsidP="003B6122">
            <w:pPr>
              <w:keepNext/>
              <w:ind w:firstLine="0"/>
            </w:pPr>
            <w:r>
              <w:t>Wheeler</w:t>
            </w:r>
          </w:p>
        </w:tc>
        <w:tc>
          <w:tcPr>
            <w:tcW w:w="2179" w:type="dxa"/>
            <w:shd w:val="clear" w:color="auto" w:fill="auto"/>
          </w:tcPr>
          <w:p w14:paraId="32115A1B" w14:textId="66A55BD1" w:rsidR="00AD7118" w:rsidRPr="00AD7118" w:rsidRDefault="00AD7118" w:rsidP="003B6122">
            <w:pPr>
              <w:keepNext/>
              <w:ind w:firstLine="0"/>
            </w:pPr>
            <w:r>
              <w:t>Williams</w:t>
            </w:r>
          </w:p>
        </w:tc>
        <w:tc>
          <w:tcPr>
            <w:tcW w:w="2180" w:type="dxa"/>
            <w:shd w:val="clear" w:color="auto" w:fill="auto"/>
          </w:tcPr>
          <w:p w14:paraId="5EBA85E3" w14:textId="70C03CDC" w:rsidR="00AD7118" w:rsidRPr="00AD7118" w:rsidRDefault="00AD7118" w:rsidP="003B6122">
            <w:pPr>
              <w:keepNext/>
              <w:ind w:firstLine="0"/>
            </w:pPr>
            <w:r>
              <w:t>Willis</w:t>
            </w:r>
          </w:p>
        </w:tc>
      </w:tr>
      <w:tr w:rsidR="00AD7118" w:rsidRPr="00AD7118" w14:paraId="49A050DC" w14:textId="77777777" w:rsidTr="00AD7118">
        <w:tc>
          <w:tcPr>
            <w:tcW w:w="2179" w:type="dxa"/>
            <w:shd w:val="clear" w:color="auto" w:fill="auto"/>
          </w:tcPr>
          <w:p w14:paraId="43F5241F" w14:textId="19EBBF42" w:rsidR="00AD7118" w:rsidRPr="00AD7118" w:rsidRDefault="00AD7118" w:rsidP="003B6122">
            <w:pPr>
              <w:keepNext/>
              <w:ind w:firstLine="0"/>
            </w:pPr>
            <w:r>
              <w:t>Wooten</w:t>
            </w:r>
          </w:p>
        </w:tc>
        <w:tc>
          <w:tcPr>
            <w:tcW w:w="2179" w:type="dxa"/>
            <w:shd w:val="clear" w:color="auto" w:fill="auto"/>
          </w:tcPr>
          <w:p w14:paraId="2E77A1CA" w14:textId="77777777" w:rsidR="00AD7118" w:rsidRPr="00AD7118" w:rsidRDefault="00AD7118" w:rsidP="003B6122">
            <w:pPr>
              <w:keepNext/>
              <w:ind w:firstLine="0"/>
            </w:pPr>
          </w:p>
        </w:tc>
        <w:tc>
          <w:tcPr>
            <w:tcW w:w="2180" w:type="dxa"/>
            <w:shd w:val="clear" w:color="auto" w:fill="auto"/>
          </w:tcPr>
          <w:p w14:paraId="3E8684C5" w14:textId="77777777" w:rsidR="00AD7118" w:rsidRPr="00AD7118" w:rsidRDefault="00AD7118" w:rsidP="003B6122">
            <w:pPr>
              <w:keepNext/>
              <w:ind w:firstLine="0"/>
            </w:pPr>
          </w:p>
        </w:tc>
      </w:tr>
    </w:tbl>
    <w:p w14:paraId="33C206D9" w14:textId="77777777" w:rsidR="00AD7118" w:rsidRDefault="00AD7118" w:rsidP="003B6122">
      <w:pPr>
        <w:keepNext/>
      </w:pPr>
    </w:p>
    <w:p w14:paraId="70297CDD" w14:textId="117A3E3F" w:rsidR="00AD7118" w:rsidRDefault="00AD7118" w:rsidP="003B6122">
      <w:pPr>
        <w:keepNext/>
        <w:jc w:val="center"/>
        <w:rPr>
          <w:b/>
        </w:rPr>
      </w:pPr>
      <w:r w:rsidRPr="00AD7118">
        <w:rPr>
          <w:b/>
        </w:rPr>
        <w:t>Total--106</w:t>
      </w:r>
    </w:p>
    <w:p w14:paraId="0C9B7B40" w14:textId="77777777" w:rsidR="003B6122" w:rsidRDefault="00AD7118" w:rsidP="00AD7118">
      <w:pPr>
        <w:ind w:firstLine="0"/>
      </w:pPr>
      <w:r w:rsidRPr="00AD7118">
        <w:t xml:space="preserve"> </w:t>
      </w:r>
    </w:p>
    <w:p w14:paraId="5E758567" w14:textId="063A7B5E" w:rsidR="00AD7118" w:rsidRDefault="00AD7118" w:rsidP="00AD7118">
      <w:pPr>
        <w:ind w:firstLine="0"/>
      </w:pPr>
      <w:r>
        <w:t>Those who voted in the negative are:</w:t>
      </w:r>
    </w:p>
    <w:tbl>
      <w:tblPr>
        <w:tblW w:w="0" w:type="auto"/>
        <w:tblLayout w:type="fixed"/>
        <w:tblLook w:val="0000" w:firstRow="0" w:lastRow="0" w:firstColumn="0" w:lastColumn="0" w:noHBand="0" w:noVBand="0"/>
      </w:tblPr>
      <w:tblGrid>
        <w:gridCol w:w="2179"/>
        <w:gridCol w:w="2179"/>
        <w:gridCol w:w="2180"/>
      </w:tblGrid>
      <w:tr w:rsidR="00AD7118" w:rsidRPr="00AD7118" w14:paraId="5F488B29" w14:textId="77777777" w:rsidTr="00AD7118">
        <w:tc>
          <w:tcPr>
            <w:tcW w:w="2179" w:type="dxa"/>
            <w:shd w:val="clear" w:color="auto" w:fill="auto"/>
          </w:tcPr>
          <w:p w14:paraId="65711BC7" w14:textId="2E39C32D" w:rsidR="00AD7118" w:rsidRPr="00AD7118" w:rsidRDefault="00AD7118" w:rsidP="00AD7118">
            <w:pPr>
              <w:keepNext/>
              <w:ind w:firstLine="0"/>
            </w:pPr>
            <w:r>
              <w:t>Beach</w:t>
            </w:r>
          </w:p>
        </w:tc>
        <w:tc>
          <w:tcPr>
            <w:tcW w:w="2179" w:type="dxa"/>
            <w:shd w:val="clear" w:color="auto" w:fill="auto"/>
          </w:tcPr>
          <w:p w14:paraId="3F4398E1" w14:textId="79015CC0" w:rsidR="00AD7118" w:rsidRPr="00AD7118" w:rsidRDefault="00AD7118" w:rsidP="00AD7118">
            <w:pPr>
              <w:keepNext/>
              <w:ind w:firstLine="0"/>
            </w:pPr>
            <w:r>
              <w:t>Cromer</w:t>
            </w:r>
          </w:p>
        </w:tc>
        <w:tc>
          <w:tcPr>
            <w:tcW w:w="2180" w:type="dxa"/>
            <w:shd w:val="clear" w:color="auto" w:fill="auto"/>
          </w:tcPr>
          <w:p w14:paraId="1F4CC5AF" w14:textId="445035EC" w:rsidR="00AD7118" w:rsidRPr="00AD7118" w:rsidRDefault="00AD7118" w:rsidP="00AD7118">
            <w:pPr>
              <w:keepNext/>
              <w:ind w:firstLine="0"/>
            </w:pPr>
            <w:r>
              <w:t>Harris</w:t>
            </w:r>
          </w:p>
        </w:tc>
      </w:tr>
      <w:tr w:rsidR="00AD7118" w:rsidRPr="00AD7118" w14:paraId="1D4DABE3" w14:textId="77777777" w:rsidTr="00AD7118">
        <w:tc>
          <w:tcPr>
            <w:tcW w:w="2179" w:type="dxa"/>
            <w:shd w:val="clear" w:color="auto" w:fill="auto"/>
          </w:tcPr>
          <w:p w14:paraId="7D0F93C2" w14:textId="54318875" w:rsidR="00AD7118" w:rsidRPr="00AD7118" w:rsidRDefault="00AD7118" w:rsidP="00AD7118">
            <w:pPr>
              <w:keepNext/>
              <w:ind w:firstLine="0"/>
            </w:pPr>
            <w:r>
              <w:t>Magnuson</w:t>
            </w:r>
          </w:p>
        </w:tc>
        <w:tc>
          <w:tcPr>
            <w:tcW w:w="2179" w:type="dxa"/>
            <w:shd w:val="clear" w:color="auto" w:fill="auto"/>
          </w:tcPr>
          <w:p w14:paraId="59A480F2" w14:textId="0B4CD5A9" w:rsidR="00AD7118" w:rsidRPr="00AD7118" w:rsidRDefault="00AD7118" w:rsidP="00AD7118">
            <w:pPr>
              <w:keepNext/>
              <w:ind w:firstLine="0"/>
            </w:pPr>
            <w:r>
              <w:t>May</w:t>
            </w:r>
          </w:p>
        </w:tc>
        <w:tc>
          <w:tcPr>
            <w:tcW w:w="2180" w:type="dxa"/>
            <w:shd w:val="clear" w:color="auto" w:fill="auto"/>
          </w:tcPr>
          <w:p w14:paraId="16F3AD57" w14:textId="1DAD701D" w:rsidR="00AD7118" w:rsidRPr="00AD7118" w:rsidRDefault="00AD7118" w:rsidP="00AD7118">
            <w:pPr>
              <w:keepNext/>
              <w:ind w:firstLine="0"/>
            </w:pPr>
            <w:r>
              <w:t>A. M. Morgan</w:t>
            </w:r>
          </w:p>
        </w:tc>
      </w:tr>
      <w:tr w:rsidR="00AD7118" w:rsidRPr="00AD7118" w14:paraId="12031939" w14:textId="77777777" w:rsidTr="00AD7118">
        <w:tc>
          <w:tcPr>
            <w:tcW w:w="2179" w:type="dxa"/>
            <w:shd w:val="clear" w:color="auto" w:fill="auto"/>
          </w:tcPr>
          <w:p w14:paraId="47C7EFAB" w14:textId="21B2D976" w:rsidR="00AD7118" w:rsidRPr="00AD7118" w:rsidRDefault="00AD7118" w:rsidP="00AD7118">
            <w:pPr>
              <w:keepNext/>
              <w:ind w:firstLine="0"/>
            </w:pPr>
            <w:r>
              <w:t>T. A. Morgan</w:t>
            </w:r>
          </w:p>
        </w:tc>
        <w:tc>
          <w:tcPr>
            <w:tcW w:w="2179" w:type="dxa"/>
            <w:shd w:val="clear" w:color="auto" w:fill="auto"/>
          </w:tcPr>
          <w:p w14:paraId="5C42428B" w14:textId="654D3DEF" w:rsidR="00AD7118" w:rsidRPr="00AD7118" w:rsidRDefault="00AD7118" w:rsidP="00AD7118">
            <w:pPr>
              <w:keepNext/>
              <w:ind w:firstLine="0"/>
            </w:pPr>
            <w:r>
              <w:t>Pace</w:t>
            </w:r>
          </w:p>
        </w:tc>
        <w:tc>
          <w:tcPr>
            <w:tcW w:w="2180" w:type="dxa"/>
            <w:shd w:val="clear" w:color="auto" w:fill="auto"/>
          </w:tcPr>
          <w:p w14:paraId="74FFBD03" w14:textId="5F4DF142" w:rsidR="00AD7118" w:rsidRPr="00AD7118" w:rsidRDefault="00AD7118" w:rsidP="00AD7118">
            <w:pPr>
              <w:keepNext/>
              <w:ind w:firstLine="0"/>
            </w:pPr>
            <w:r>
              <w:t>White</w:t>
            </w:r>
          </w:p>
        </w:tc>
      </w:tr>
    </w:tbl>
    <w:p w14:paraId="03AFA22B" w14:textId="77777777" w:rsidR="00AD7118" w:rsidRDefault="00AD7118" w:rsidP="00AD7118"/>
    <w:p w14:paraId="41278FF6" w14:textId="77777777" w:rsidR="00AD7118" w:rsidRDefault="00AD7118" w:rsidP="00AD7118">
      <w:pPr>
        <w:jc w:val="center"/>
        <w:rPr>
          <w:b/>
        </w:rPr>
      </w:pPr>
      <w:r w:rsidRPr="00AD7118">
        <w:rPr>
          <w:b/>
        </w:rPr>
        <w:t>Total--9</w:t>
      </w:r>
    </w:p>
    <w:p w14:paraId="6148A13E" w14:textId="25CAB872" w:rsidR="00AD7118" w:rsidRDefault="00AD7118" w:rsidP="00AD7118">
      <w:pPr>
        <w:jc w:val="center"/>
        <w:rPr>
          <w:b/>
        </w:rPr>
      </w:pPr>
    </w:p>
    <w:p w14:paraId="33C3AAF6" w14:textId="77777777" w:rsidR="00AD7118" w:rsidRDefault="00AD7118" w:rsidP="00AD7118">
      <w:r>
        <w:t>Section 49 was adopted.</w:t>
      </w:r>
    </w:p>
    <w:p w14:paraId="2FBB31C8" w14:textId="3B719CCC" w:rsidR="00AD7118" w:rsidRDefault="00AD7118" w:rsidP="00AD7118"/>
    <w:p w14:paraId="006AE8B8" w14:textId="77777777" w:rsidR="00AD7118" w:rsidRDefault="00AD7118" w:rsidP="00AD7118">
      <w:pPr>
        <w:keepNext/>
        <w:jc w:val="center"/>
        <w:rPr>
          <w:b/>
        </w:rPr>
      </w:pPr>
      <w:r w:rsidRPr="00AD7118">
        <w:rPr>
          <w:b/>
        </w:rPr>
        <w:t>SECTION 62--ADOPTED</w:t>
      </w:r>
    </w:p>
    <w:p w14:paraId="4FBFDEFC" w14:textId="206E7D3D" w:rsidR="00AD7118" w:rsidRDefault="00AD7118" w:rsidP="00AD7118">
      <w:pPr>
        <w:jc w:val="center"/>
        <w:rPr>
          <w:b/>
        </w:rPr>
      </w:pPr>
    </w:p>
    <w:p w14:paraId="74825EE7" w14:textId="77777777" w:rsidR="00AD7118" w:rsidRPr="00D03743" w:rsidRDefault="00AD7118" w:rsidP="00AD7118">
      <w:pPr>
        <w:widowControl w:val="0"/>
        <w:rPr>
          <w:snapToGrid w:val="0"/>
        </w:rPr>
      </w:pPr>
      <w:r w:rsidRPr="00D03743">
        <w:rPr>
          <w:snapToGrid w:val="0"/>
        </w:rPr>
        <w:t>Reps. A.M. MORGAN, MAY, MAGNUSON, AND PACE proposed the following Amendment No. 65 (Doc Name COUNCIL\SA\4300C009.JN.SA23.DOCX), which was tabled:</w:t>
      </w:r>
    </w:p>
    <w:p w14:paraId="0EDA4FD4" w14:textId="77777777" w:rsidR="00AD7118" w:rsidRPr="00D03743" w:rsidRDefault="00AD7118" w:rsidP="00AD7118">
      <w:pPr>
        <w:widowControl w:val="0"/>
        <w:rPr>
          <w:snapToGrid w:val="0"/>
        </w:rPr>
      </w:pPr>
      <w:r w:rsidRPr="00D03743">
        <w:rPr>
          <w:snapToGrid w:val="0"/>
        </w:rPr>
        <w:t>Amend the bill, as and if amended, Section 62, STATE LAW ENFORCEMENT DIVISION, page 162, immediately after line 9, by inserting a new line to read:</w:t>
      </w:r>
    </w:p>
    <w:p w14:paraId="6835292B" w14:textId="77777777" w:rsidR="00AD7118" w:rsidRPr="00D03743" w:rsidRDefault="00AD7118" w:rsidP="00AD7118">
      <w:pPr>
        <w:widowControl w:val="0"/>
        <w:tabs>
          <w:tab w:val="right" w:pos="3600"/>
          <w:tab w:val="right" w:pos="5040"/>
        </w:tabs>
        <w:rPr>
          <w:snapToGrid w:val="0"/>
        </w:rPr>
      </w:pPr>
      <w:r w:rsidRPr="00D03743">
        <w:rPr>
          <w:snapToGrid w:val="0"/>
        </w:rPr>
        <w:tab/>
        <w:t>Column 3</w:t>
      </w:r>
      <w:r w:rsidRPr="00D03743">
        <w:rPr>
          <w:snapToGrid w:val="0"/>
        </w:rPr>
        <w:tab/>
        <w:t>Column 4</w:t>
      </w:r>
    </w:p>
    <w:p w14:paraId="5A793674" w14:textId="77777777" w:rsidR="00AD7118" w:rsidRPr="00D03743" w:rsidRDefault="00AD7118" w:rsidP="00AD7118">
      <w:pPr>
        <w:widowControl w:val="0"/>
        <w:tabs>
          <w:tab w:val="right" w:pos="3600"/>
          <w:tab w:val="right" w:pos="5040"/>
        </w:tabs>
        <w:rPr>
          <w:snapToGrid w:val="0"/>
        </w:rPr>
      </w:pPr>
      <w:r w:rsidRPr="00D03743">
        <w:rPr>
          <w:snapToGrid w:val="0"/>
        </w:rPr>
        <w:t>Agency Vehicle Rotation</w:t>
      </w:r>
    </w:p>
    <w:p w14:paraId="772AE631" w14:textId="77777777" w:rsidR="00AD7118" w:rsidRPr="00D03743" w:rsidRDefault="00AD7118" w:rsidP="00AD7118">
      <w:pPr>
        <w:widowControl w:val="0"/>
        <w:tabs>
          <w:tab w:val="right" w:pos="3600"/>
          <w:tab w:val="right" w:pos="5040"/>
        </w:tabs>
        <w:rPr>
          <w:snapToGrid w:val="0"/>
        </w:rPr>
      </w:pPr>
      <w:r w:rsidRPr="00D03743">
        <w:rPr>
          <w:snapToGrid w:val="0"/>
        </w:rPr>
        <w:tab/>
        <w:t>100,000</w:t>
      </w:r>
      <w:r w:rsidRPr="00D03743">
        <w:rPr>
          <w:snapToGrid w:val="0"/>
        </w:rPr>
        <w:tab/>
        <w:t>100,000</w:t>
      </w:r>
    </w:p>
    <w:p w14:paraId="43CDCEC7" w14:textId="77777777" w:rsidR="00AD7118" w:rsidRPr="00D03743" w:rsidRDefault="00AD7118" w:rsidP="00AD7118">
      <w:pPr>
        <w:widowControl w:val="0"/>
        <w:tabs>
          <w:tab w:val="right" w:pos="3600"/>
          <w:tab w:val="right" w:pos="5040"/>
        </w:tabs>
        <w:rPr>
          <w:snapToGrid w:val="0"/>
        </w:rPr>
      </w:pPr>
      <w:r w:rsidRPr="00D03743">
        <w:rPr>
          <w:snapToGrid w:val="0"/>
        </w:rPr>
        <w:t>Amend the bill further, as and if amended, Section 62, STATE LAW ENFORCEMENT DIVISION, page 162, line 20, opposite /Other Operating Expenses/ by increasing the amount(s) in Columns 3 and 4 by:</w:t>
      </w:r>
    </w:p>
    <w:p w14:paraId="49826E33" w14:textId="77777777" w:rsidR="00AD7118" w:rsidRPr="00D03743" w:rsidRDefault="00AD7118" w:rsidP="00AD7118">
      <w:pPr>
        <w:widowControl w:val="0"/>
        <w:tabs>
          <w:tab w:val="right" w:pos="3600"/>
          <w:tab w:val="right" w:pos="5040"/>
        </w:tabs>
        <w:rPr>
          <w:snapToGrid w:val="0"/>
        </w:rPr>
      </w:pPr>
      <w:r w:rsidRPr="00D03743">
        <w:rPr>
          <w:snapToGrid w:val="0"/>
        </w:rPr>
        <w:tab/>
        <w:t>Column 3</w:t>
      </w:r>
      <w:r w:rsidRPr="00D03743">
        <w:rPr>
          <w:snapToGrid w:val="0"/>
        </w:rPr>
        <w:tab/>
        <w:t>Column 4</w:t>
      </w:r>
    </w:p>
    <w:p w14:paraId="2BCA866D" w14:textId="77777777" w:rsidR="00AD7118" w:rsidRPr="00D03743" w:rsidRDefault="00AD7118" w:rsidP="00AD7118">
      <w:pPr>
        <w:widowControl w:val="0"/>
        <w:tabs>
          <w:tab w:val="right" w:pos="3600"/>
          <w:tab w:val="right" w:pos="5040"/>
        </w:tabs>
        <w:rPr>
          <w:snapToGrid w:val="0"/>
        </w:rPr>
      </w:pPr>
      <w:r w:rsidRPr="00D03743">
        <w:rPr>
          <w:snapToGrid w:val="0"/>
        </w:rPr>
        <w:tab/>
        <w:t>1,324,000</w:t>
      </w:r>
      <w:r w:rsidRPr="00D03743">
        <w:rPr>
          <w:snapToGrid w:val="0"/>
        </w:rPr>
        <w:tab/>
        <w:t>1,324,000</w:t>
      </w:r>
    </w:p>
    <w:p w14:paraId="1393CCA8" w14:textId="77777777" w:rsidR="00AD7118" w:rsidRPr="00D03743" w:rsidRDefault="00AD7118" w:rsidP="00AD7118">
      <w:pPr>
        <w:widowControl w:val="0"/>
        <w:tabs>
          <w:tab w:val="right" w:pos="3600"/>
          <w:tab w:val="right" w:pos="5040"/>
        </w:tabs>
        <w:rPr>
          <w:snapToGrid w:val="0"/>
        </w:rPr>
      </w:pPr>
      <w:r w:rsidRPr="00D03743">
        <w:rPr>
          <w:snapToGrid w:val="0"/>
        </w:rPr>
        <w:t>Amend the bill further, as and if amended, Section 62, STATE LAW ENFORCEMENT DIVISION, page 162, line 28, opposite /Other Operating Expenses/ by increasing the amount(s) in Columns 3 and 4 by:</w:t>
      </w:r>
    </w:p>
    <w:p w14:paraId="281F0055" w14:textId="77777777" w:rsidR="00AD7118" w:rsidRPr="00D03743" w:rsidRDefault="00AD7118" w:rsidP="00AD7118">
      <w:pPr>
        <w:widowControl w:val="0"/>
        <w:tabs>
          <w:tab w:val="right" w:pos="3600"/>
          <w:tab w:val="right" w:pos="5040"/>
        </w:tabs>
        <w:rPr>
          <w:snapToGrid w:val="0"/>
        </w:rPr>
      </w:pPr>
      <w:r w:rsidRPr="00D03743">
        <w:rPr>
          <w:snapToGrid w:val="0"/>
        </w:rPr>
        <w:tab/>
        <w:t>Column 3</w:t>
      </w:r>
      <w:r w:rsidRPr="00D03743">
        <w:rPr>
          <w:snapToGrid w:val="0"/>
        </w:rPr>
        <w:tab/>
        <w:t>Column 4</w:t>
      </w:r>
    </w:p>
    <w:p w14:paraId="485C724D" w14:textId="77777777" w:rsidR="00AD7118" w:rsidRPr="00D03743" w:rsidRDefault="00AD7118" w:rsidP="00AD7118">
      <w:pPr>
        <w:widowControl w:val="0"/>
        <w:tabs>
          <w:tab w:val="right" w:pos="3600"/>
          <w:tab w:val="right" w:pos="5040"/>
        </w:tabs>
        <w:rPr>
          <w:snapToGrid w:val="0"/>
        </w:rPr>
      </w:pPr>
      <w:r w:rsidRPr="00D03743">
        <w:rPr>
          <w:snapToGrid w:val="0"/>
        </w:rPr>
        <w:tab/>
        <w:t>3,219,133</w:t>
      </w:r>
      <w:r w:rsidRPr="00D03743">
        <w:rPr>
          <w:snapToGrid w:val="0"/>
        </w:rPr>
        <w:tab/>
        <w:t>3,219,133</w:t>
      </w:r>
    </w:p>
    <w:p w14:paraId="1D99E15F" w14:textId="77777777" w:rsidR="00AD7118" w:rsidRPr="00D03743" w:rsidRDefault="00AD7118" w:rsidP="00AD7118">
      <w:pPr>
        <w:widowControl w:val="0"/>
        <w:rPr>
          <w:snapToGrid w:val="0"/>
        </w:rPr>
      </w:pPr>
      <w:r w:rsidRPr="00D03743">
        <w:rPr>
          <w:snapToGrid w:val="0"/>
        </w:rPr>
        <w:t>Renumber sections to conform.</w:t>
      </w:r>
    </w:p>
    <w:p w14:paraId="27CF4D16" w14:textId="77777777" w:rsidR="00AD7118" w:rsidRDefault="00AD7118" w:rsidP="00AD7118">
      <w:pPr>
        <w:widowControl w:val="0"/>
      </w:pPr>
      <w:r w:rsidRPr="00D03743">
        <w:rPr>
          <w:snapToGrid w:val="0"/>
        </w:rPr>
        <w:t>Amend totals and titles to conform.</w:t>
      </w:r>
    </w:p>
    <w:p w14:paraId="411123C9" w14:textId="56CCFAB7" w:rsidR="00AD7118" w:rsidRDefault="00AD7118" w:rsidP="00AD7118">
      <w:pPr>
        <w:widowControl w:val="0"/>
      </w:pPr>
    </w:p>
    <w:p w14:paraId="487FC552" w14:textId="77777777" w:rsidR="00AD7118" w:rsidRDefault="00AD7118" w:rsidP="00AD7118">
      <w:r>
        <w:t>Rep. A. M. MORGAN explained the amendment.</w:t>
      </w:r>
    </w:p>
    <w:p w14:paraId="59F8DEBB" w14:textId="05FDD304" w:rsidR="00AD7118" w:rsidRDefault="00AD7118" w:rsidP="00AD7118">
      <w:r>
        <w:t>Rep. LOWE spoke against the amendment.</w:t>
      </w:r>
    </w:p>
    <w:p w14:paraId="7594EE88" w14:textId="6D8FCC71" w:rsidR="00AD7118" w:rsidRDefault="00AD7118" w:rsidP="00AD7118"/>
    <w:p w14:paraId="40A300C3" w14:textId="6D44C95F" w:rsidR="00AD7118" w:rsidRDefault="00AD7118" w:rsidP="00AD7118">
      <w:r>
        <w:t>Rep. LOWE moved to table the amendment, which was agreed to.</w:t>
      </w:r>
    </w:p>
    <w:p w14:paraId="7E5DF160" w14:textId="77777777" w:rsidR="008668E6" w:rsidRDefault="008668E6" w:rsidP="00AD7118"/>
    <w:p w14:paraId="12B61EE2" w14:textId="2E759C82" w:rsidR="00AD7118" w:rsidRDefault="00AD7118" w:rsidP="00AD7118">
      <w:r>
        <w:t>The question then recurred to the adoption of the section.</w:t>
      </w:r>
    </w:p>
    <w:p w14:paraId="63814252" w14:textId="77777777" w:rsidR="008668E6" w:rsidRDefault="008668E6" w:rsidP="00AD7118"/>
    <w:p w14:paraId="059B732F" w14:textId="7501DCD1" w:rsidR="00AD7118" w:rsidRDefault="00AD7118" w:rsidP="00AD7118">
      <w:r>
        <w:t xml:space="preserve">The yeas and nays were taken resulting as follows: </w:t>
      </w:r>
    </w:p>
    <w:p w14:paraId="1E133F80" w14:textId="6ED9475D" w:rsidR="00AD7118" w:rsidRDefault="00AD7118" w:rsidP="00AD7118">
      <w:pPr>
        <w:jc w:val="center"/>
      </w:pPr>
      <w:r>
        <w:t xml:space="preserve"> </w:t>
      </w:r>
      <w:bookmarkStart w:id="266" w:name="vote_start635"/>
      <w:bookmarkEnd w:id="266"/>
      <w:r>
        <w:t>Yeas 115; Nays 0</w:t>
      </w:r>
    </w:p>
    <w:p w14:paraId="2093B9B7" w14:textId="5E486FEE" w:rsidR="00AD7118" w:rsidRDefault="00AD7118" w:rsidP="00AD7118">
      <w:pPr>
        <w:jc w:val="center"/>
      </w:pPr>
    </w:p>
    <w:p w14:paraId="16DF1A90"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13F1A624" w14:textId="77777777" w:rsidTr="00AD7118">
        <w:tc>
          <w:tcPr>
            <w:tcW w:w="2179" w:type="dxa"/>
            <w:shd w:val="clear" w:color="auto" w:fill="auto"/>
          </w:tcPr>
          <w:p w14:paraId="474EB091" w14:textId="1D8C1848" w:rsidR="00AD7118" w:rsidRPr="00AD7118" w:rsidRDefault="00AD7118" w:rsidP="00AD7118">
            <w:pPr>
              <w:keepNext/>
              <w:ind w:firstLine="0"/>
            </w:pPr>
            <w:r>
              <w:t>Anderson</w:t>
            </w:r>
          </w:p>
        </w:tc>
        <w:tc>
          <w:tcPr>
            <w:tcW w:w="2179" w:type="dxa"/>
            <w:shd w:val="clear" w:color="auto" w:fill="auto"/>
          </w:tcPr>
          <w:p w14:paraId="30D87DEC" w14:textId="228C316E" w:rsidR="00AD7118" w:rsidRPr="00AD7118" w:rsidRDefault="00AD7118" w:rsidP="00AD7118">
            <w:pPr>
              <w:keepNext/>
              <w:ind w:firstLine="0"/>
            </w:pPr>
            <w:r>
              <w:t>Atkinson</w:t>
            </w:r>
          </w:p>
        </w:tc>
        <w:tc>
          <w:tcPr>
            <w:tcW w:w="2180" w:type="dxa"/>
            <w:shd w:val="clear" w:color="auto" w:fill="auto"/>
          </w:tcPr>
          <w:p w14:paraId="7C639901" w14:textId="775104CA" w:rsidR="00AD7118" w:rsidRPr="00AD7118" w:rsidRDefault="00AD7118" w:rsidP="00AD7118">
            <w:pPr>
              <w:keepNext/>
              <w:ind w:firstLine="0"/>
            </w:pPr>
            <w:r>
              <w:t>Bailey</w:t>
            </w:r>
          </w:p>
        </w:tc>
      </w:tr>
      <w:tr w:rsidR="00AD7118" w:rsidRPr="00AD7118" w14:paraId="19617BC0" w14:textId="77777777" w:rsidTr="00AD7118">
        <w:tc>
          <w:tcPr>
            <w:tcW w:w="2179" w:type="dxa"/>
            <w:shd w:val="clear" w:color="auto" w:fill="auto"/>
          </w:tcPr>
          <w:p w14:paraId="387F6069" w14:textId="7A31A7F0" w:rsidR="00AD7118" w:rsidRPr="00AD7118" w:rsidRDefault="00AD7118" w:rsidP="00AD7118">
            <w:pPr>
              <w:ind w:firstLine="0"/>
            </w:pPr>
            <w:r>
              <w:t>Ballentine</w:t>
            </w:r>
          </w:p>
        </w:tc>
        <w:tc>
          <w:tcPr>
            <w:tcW w:w="2179" w:type="dxa"/>
            <w:shd w:val="clear" w:color="auto" w:fill="auto"/>
          </w:tcPr>
          <w:p w14:paraId="09A271DE" w14:textId="5E048FA8" w:rsidR="00AD7118" w:rsidRPr="00AD7118" w:rsidRDefault="00AD7118" w:rsidP="00AD7118">
            <w:pPr>
              <w:ind w:firstLine="0"/>
            </w:pPr>
            <w:r>
              <w:t>Bamberg</w:t>
            </w:r>
          </w:p>
        </w:tc>
        <w:tc>
          <w:tcPr>
            <w:tcW w:w="2180" w:type="dxa"/>
            <w:shd w:val="clear" w:color="auto" w:fill="auto"/>
          </w:tcPr>
          <w:p w14:paraId="37F6FD55" w14:textId="70080867" w:rsidR="00AD7118" w:rsidRPr="00AD7118" w:rsidRDefault="00AD7118" w:rsidP="00AD7118">
            <w:pPr>
              <w:ind w:firstLine="0"/>
            </w:pPr>
            <w:r>
              <w:t>Bannister</w:t>
            </w:r>
          </w:p>
        </w:tc>
      </w:tr>
      <w:tr w:rsidR="00AD7118" w:rsidRPr="00AD7118" w14:paraId="4704055C" w14:textId="77777777" w:rsidTr="00AD7118">
        <w:tc>
          <w:tcPr>
            <w:tcW w:w="2179" w:type="dxa"/>
            <w:shd w:val="clear" w:color="auto" w:fill="auto"/>
          </w:tcPr>
          <w:p w14:paraId="4BD52E5F" w14:textId="7F375897" w:rsidR="00AD7118" w:rsidRPr="00AD7118" w:rsidRDefault="00AD7118" w:rsidP="00AD7118">
            <w:pPr>
              <w:ind w:firstLine="0"/>
            </w:pPr>
            <w:r>
              <w:t>Bauer</w:t>
            </w:r>
          </w:p>
        </w:tc>
        <w:tc>
          <w:tcPr>
            <w:tcW w:w="2179" w:type="dxa"/>
            <w:shd w:val="clear" w:color="auto" w:fill="auto"/>
          </w:tcPr>
          <w:p w14:paraId="4C60C023" w14:textId="094E9EC2" w:rsidR="00AD7118" w:rsidRPr="00AD7118" w:rsidRDefault="00AD7118" w:rsidP="00AD7118">
            <w:pPr>
              <w:ind w:firstLine="0"/>
            </w:pPr>
            <w:r>
              <w:t>Beach</w:t>
            </w:r>
          </w:p>
        </w:tc>
        <w:tc>
          <w:tcPr>
            <w:tcW w:w="2180" w:type="dxa"/>
            <w:shd w:val="clear" w:color="auto" w:fill="auto"/>
          </w:tcPr>
          <w:p w14:paraId="36B7DF73" w14:textId="282D1C5E" w:rsidR="00AD7118" w:rsidRPr="00AD7118" w:rsidRDefault="00AD7118" w:rsidP="00AD7118">
            <w:pPr>
              <w:ind w:firstLine="0"/>
            </w:pPr>
            <w:r>
              <w:t>Bernstein</w:t>
            </w:r>
          </w:p>
        </w:tc>
      </w:tr>
      <w:tr w:rsidR="00AD7118" w:rsidRPr="00AD7118" w14:paraId="4BDBD23E" w14:textId="77777777" w:rsidTr="00AD7118">
        <w:tc>
          <w:tcPr>
            <w:tcW w:w="2179" w:type="dxa"/>
            <w:shd w:val="clear" w:color="auto" w:fill="auto"/>
          </w:tcPr>
          <w:p w14:paraId="004E7850" w14:textId="65A61C36" w:rsidR="00AD7118" w:rsidRPr="00AD7118" w:rsidRDefault="00AD7118" w:rsidP="00AD7118">
            <w:pPr>
              <w:ind w:firstLine="0"/>
            </w:pPr>
            <w:r>
              <w:t>Blackwell</w:t>
            </w:r>
          </w:p>
        </w:tc>
        <w:tc>
          <w:tcPr>
            <w:tcW w:w="2179" w:type="dxa"/>
            <w:shd w:val="clear" w:color="auto" w:fill="auto"/>
          </w:tcPr>
          <w:p w14:paraId="5D6A3907" w14:textId="30952A32" w:rsidR="00AD7118" w:rsidRPr="00AD7118" w:rsidRDefault="00AD7118" w:rsidP="00AD7118">
            <w:pPr>
              <w:ind w:firstLine="0"/>
            </w:pPr>
            <w:r>
              <w:t>Bradley</w:t>
            </w:r>
          </w:p>
        </w:tc>
        <w:tc>
          <w:tcPr>
            <w:tcW w:w="2180" w:type="dxa"/>
            <w:shd w:val="clear" w:color="auto" w:fill="auto"/>
          </w:tcPr>
          <w:p w14:paraId="4F1AA293" w14:textId="65808D30" w:rsidR="00AD7118" w:rsidRPr="00AD7118" w:rsidRDefault="00AD7118" w:rsidP="00AD7118">
            <w:pPr>
              <w:ind w:firstLine="0"/>
            </w:pPr>
            <w:r>
              <w:t>Brewer</w:t>
            </w:r>
          </w:p>
        </w:tc>
      </w:tr>
      <w:tr w:rsidR="00AD7118" w:rsidRPr="00AD7118" w14:paraId="40B06499" w14:textId="77777777" w:rsidTr="00AD7118">
        <w:tc>
          <w:tcPr>
            <w:tcW w:w="2179" w:type="dxa"/>
            <w:shd w:val="clear" w:color="auto" w:fill="auto"/>
          </w:tcPr>
          <w:p w14:paraId="4B1D837E" w14:textId="0FB56027" w:rsidR="00AD7118" w:rsidRPr="00AD7118" w:rsidRDefault="00AD7118" w:rsidP="00AD7118">
            <w:pPr>
              <w:ind w:firstLine="0"/>
            </w:pPr>
            <w:r>
              <w:t>Brittain</w:t>
            </w:r>
          </w:p>
        </w:tc>
        <w:tc>
          <w:tcPr>
            <w:tcW w:w="2179" w:type="dxa"/>
            <w:shd w:val="clear" w:color="auto" w:fill="auto"/>
          </w:tcPr>
          <w:p w14:paraId="464A52FD" w14:textId="3C36795B" w:rsidR="00AD7118" w:rsidRPr="00AD7118" w:rsidRDefault="00AD7118" w:rsidP="00AD7118">
            <w:pPr>
              <w:ind w:firstLine="0"/>
            </w:pPr>
            <w:r>
              <w:t>Burns</w:t>
            </w:r>
          </w:p>
        </w:tc>
        <w:tc>
          <w:tcPr>
            <w:tcW w:w="2180" w:type="dxa"/>
            <w:shd w:val="clear" w:color="auto" w:fill="auto"/>
          </w:tcPr>
          <w:p w14:paraId="2C5E8210" w14:textId="10DA72F3" w:rsidR="00AD7118" w:rsidRPr="00AD7118" w:rsidRDefault="00AD7118" w:rsidP="00AD7118">
            <w:pPr>
              <w:ind w:firstLine="0"/>
            </w:pPr>
            <w:r>
              <w:t>Bustos</w:t>
            </w:r>
          </w:p>
        </w:tc>
      </w:tr>
      <w:tr w:rsidR="00AD7118" w:rsidRPr="00AD7118" w14:paraId="5B2D6A59" w14:textId="77777777" w:rsidTr="00AD7118">
        <w:tc>
          <w:tcPr>
            <w:tcW w:w="2179" w:type="dxa"/>
            <w:shd w:val="clear" w:color="auto" w:fill="auto"/>
          </w:tcPr>
          <w:p w14:paraId="4A1011AE" w14:textId="2778946B" w:rsidR="00AD7118" w:rsidRPr="00AD7118" w:rsidRDefault="00AD7118" w:rsidP="00AD7118">
            <w:pPr>
              <w:ind w:firstLine="0"/>
            </w:pPr>
            <w:r>
              <w:t>Calhoon</w:t>
            </w:r>
          </w:p>
        </w:tc>
        <w:tc>
          <w:tcPr>
            <w:tcW w:w="2179" w:type="dxa"/>
            <w:shd w:val="clear" w:color="auto" w:fill="auto"/>
          </w:tcPr>
          <w:p w14:paraId="658320B7" w14:textId="57E292EE" w:rsidR="00AD7118" w:rsidRPr="00AD7118" w:rsidRDefault="00AD7118" w:rsidP="00AD7118">
            <w:pPr>
              <w:ind w:firstLine="0"/>
            </w:pPr>
            <w:r>
              <w:t>Carter</w:t>
            </w:r>
          </w:p>
        </w:tc>
        <w:tc>
          <w:tcPr>
            <w:tcW w:w="2180" w:type="dxa"/>
            <w:shd w:val="clear" w:color="auto" w:fill="auto"/>
          </w:tcPr>
          <w:p w14:paraId="728B0AE2" w14:textId="2A2B87EF" w:rsidR="00AD7118" w:rsidRPr="00AD7118" w:rsidRDefault="00AD7118" w:rsidP="00AD7118">
            <w:pPr>
              <w:ind w:firstLine="0"/>
            </w:pPr>
            <w:r>
              <w:t>Caskey</w:t>
            </w:r>
          </w:p>
        </w:tc>
      </w:tr>
      <w:tr w:rsidR="00AD7118" w:rsidRPr="00AD7118" w14:paraId="50615168" w14:textId="77777777" w:rsidTr="00AD7118">
        <w:tc>
          <w:tcPr>
            <w:tcW w:w="2179" w:type="dxa"/>
            <w:shd w:val="clear" w:color="auto" w:fill="auto"/>
          </w:tcPr>
          <w:p w14:paraId="7855C80C" w14:textId="630A9CA3" w:rsidR="00AD7118" w:rsidRPr="00AD7118" w:rsidRDefault="00AD7118" w:rsidP="00AD7118">
            <w:pPr>
              <w:ind w:firstLine="0"/>
            </w:pPr>
            <w:r>
              <w:t>Chapman</w:t>
            </w:r>
          </w:p>
        </w:tc>
        <w:tc>
          <w:tcPr>
            <w:tcW w:w="2179" w:type="dxa"/>
            <w:shd w:val="clear" w:color="auto" w:fill="auto"/>
          </w:tcPr>
          <w:p w14:paraId="0DE86DE5" w14:textId="2927F7A0" w:rsidR="00AD7118" w:rsidRPr="00AD7118" w:rsidRDefault="00AD7118" w:rsidP="00AD7118">
            <w:pPr>
              <w:ind w:firstLine="0"/>
            </w:pPr>
            <w:r>
              <w:t>Chumley</w:t>
            </w:r>
          </w:p>
        </w:tc>
        <w:tc>
          <w:tcPr>
            <w:tcW w:w="2180" w:type="dxa"/>
            <w:shd w:val="clear" w:color="auto" w:fill="auto"/>
          </w:tcPr>
          <w:p w14:paraId="28CCB5A5" w14:textId="7D5389DE" w:rsidR="00AD7118" w:rsidRPr="00AD7118" w:rsidRDefault="00AD7118" w:rsidP="00AD7118">
            <w:pPr>
              <w:ind w:firstLine="0"/>
            </w:pPr>
            <w:r>
              <w:t>Clyburn</w:t>
            </w:r>
          </w:p>
        </w:tc>
      </w:tr>
      <w:tr w:rsidR="00AD7118" w:rsidRPr="00AD7118" w14:paraId="7BA1225F" w14:textId="77777777" w:rsidTr="00AD7118">
        <w:tc>
          <w:tcPr>
            <w:tcW w:w="2179" w:type="dxa"/>
            <w:shd w:val="clear" w:color="auto" w:fill="auto"/>
          </w:tcPr>
          <w:p w14:paraId="407CF426" w14:textId="08DCF433" w:rsidR="00AD7118" w:rsidRPr="00AD7118" w:rsidRDefault="00AD7118" w:rsidP="00AD7118">
            <w:pPr>
              <w:ind w:firstLine="0"/>
            </w:pPr>
            <w:r>
              <w:t>Cobb-Hunter</w:t>
            </w:r>
          </w:p>
        </w:tc>
        <w:tc>
          <w:tcPr>
            <w:tcW w:w="2179" w:type="dxa"/>
            <w:shd w:val="clear" w:color="auto" w:fill="auto"/>
          </w:tcPr>
          <w:p w14:paraId="14AF28D4" w14:textId="1F910765" w:rsidR="00AD7118" w:rsidRPr="00AD7118" w:rsidRDefault="00AD7118" w:rsidP="00AD7118">
            <w:pPr>
              <w:ind w:firstLine="0"/>
            </w:pPr>
            <w:r>
              <w:t>Collins</w:t>
            </w:r>
          </w:p>
        </w:tc>
        <w:tc>
          <w:tcPr>
            <w:tcW w:w="2180" w:type="dxa"/>
            <w:shd w:val="clear" w:color="auto" w:fill="auto"/>
          </w:tcPr>
          <w:p w14:paraId="1EBE0A62" w14:textId="19D57061" w:rsidR="00AD7118" w:rsidRPr="00AD7118" w:rsidRDefault="00AD7118" w:rsidP="00AD7118">
            <w:pPr>
              <w:ind w:firstLine="0"/>
            </w:pPr>
            <w:r>
              <w:t>Connell</w:t>
            </w:r>
          </w:p>
        </w:tc>
      </w:tr>
      <w:tr w:rsidR="00AD7118" w:rsidRPr="00AD7118" w14:paraId="7246BB10" w14:textId="77777777" w:rsidTr="00AD7118">
        <w:tc>
          <w:tcPr>
            <w:tcW w:w="2179" w:type="dxa"/>
            <w:shd w:val="clear" w:color="auto" w:fill="auto"/>
          </w:tcPr>
          <w:p w14:paraId="6FB08F5E" w14:textId="2C45060B" w:rsidR="00AD7118" w:rsidRPr="00AD7118" w:rsidRDefault="00AD7118" w:rsidP="00AD7118">
            <w:pPr>
              <w:ind w:firstLine="0"/>
            </w:pPr>
            <w:r>
              <w:t>B. J. Cox</w:t>
            </w:r>
          </w:p>
        </w:tc>
        <w:tc>
          <w:tcPr>
            <w:tcW w:w="2179" w:type="dxa"/>
            <w:shd w:val="clear" w:color="auto" w:fill="auto"/>
          </w:tcPr>
          <w:p w14:paraId="637908E6" w14:textId="6F058E70" w:rsidR="00AD7118" w:rsidRPr="00AD7118" w:rsidRDefault="00AD7118" w:rsidP="00AD7118">
            <w:pPr>
              <w:ind w:firstLine="0"/>
            </w:pPr>
            <w:r>
              <w:t>Crawford</w:t>
            </w:r>
          </w:p>
        </w:tc>
        <w:tc>
          <w:tcPr>
            <w:tcW w:w="2180" w:type="dxa"/>
            <w:shd w:val="clear" w:color="auto" w:fill="auto"/>
          </w:tcPr>
          <w:p w14:paraId="35575438" w14:textId="4336529A" w:rsidR="00AD7118" w:rsidRPr="00AD7118" w:rsidRDefault="00AD7118" w:rsidP="00AD7118">
            <w:pPr>
              <w:ind w:firstLine="0"/>
            </w:pPr>
            <w:r>
              <w:t>Cromer</w:t>
            </w:r>
          </w:p>
        </w:tc>
      </w:tr>
      <w:tr w:rsidR="00AD7118" w:rsidRPr="00AD7118" w14:paraId="22303DE8" w14:textId="77777777" w:rsidTr="00AD7118">
        <w:tc>
          <w:tcPr>
            <w:tcW w:w="2179" w:type="dxa"/>
            <w:shd w:val="clear" w:color="auto" w:fill="auto"/>
          </w:tcPr>
          <w:p w14:paraId="1E834309" w14:textId="160BB7CA" w:rsidR="00AD7118" w:rsidRPr="00AD7118" w:rsidRDefault="00AD7118" w:rsidP="00AD7118">
            <w:pPr>
              <w:ind w:firstLine="0"/>
            </w:pPr>
            <w:r>
              <w:t>Davis</w:t>
            </w:r>
          </w:p>
        </w:tc>
        <w:tc>
          <w:tcPr>
            <w:tcW w:w="2179" w:type="dxa"/>
            <w:shd w:val="clear" w:color="auto" w:fill="auto"/>
          </w:tcPr>
          <w:p w14:paraId="2CAF6B3D" w14:textId="5A966BB1" w:rsidR="00AD7118" w:rsidRPr="00AD7118" w:rsidRDefault="00AD7118" w:rsidP="00AD7118">
            <w:pPr>
              <w:ind w:firstLine="0"/>
            </w:pPr>
            <w:r>
              <w:t>Dillard</w:t>
            </w:r>
          </w:p>
        </w:tc>
        <w:tc>
          <w:tcPr>
            <w:tcW w:w="2180" w:type="dxa"/>
            <w:shd w:val="clear" w:color="auto" w:fill="auto"/>
          </w:tcPr>
          <w:p w14:paraId="60B1DB20" w14:textId="57AE3EB0" w:rsidR="00AD7118" w:rsidRPr="00AD7118" w:rsidRDefault="00AD7118" w:rsidP="00AD7118">
            <w:pPr>
              <w:ind w:firstLine="0"/>
            </w:pPr>
            <w:r>
              <w:t>Elliott</w:t>
            </w:r>
          </w:p>
        </w:tc>
      </w:tr>
      <w:tr w:rsidR="00AD7118" w:rsidRPr="00AD7118" w14:paraId="24550559" w14:textId="77777777" w:rsidTr="00AD7118">
        <w:tc>
          <w:tcPr>
            <w:tcW w:w="2179" w:type="dxa"/>
            <w:shd w:val="clear" w:color="auto" w:fill="auto"/>
          </w:tcPr>
          <w:p w14:paraId="2FC3BA9C" w14:textId="52A7DA86" w:rsidR="00AD7118" w:rsidRPr="00AD7118" w:rsidRDefault="00AD7118" w:rsidP="00AD7118">
            <w:pPr>
              <w:ind w:firstLine="0"/>
            </w:pPr>
            <w:r>
              <w:t>Erickson</w:t>
            </w:r>
          </w:p>
        </w:tc>
        <w:tc>
          <w:tcPr>
            <w:tcW w:w="2179" w:type="dxa"/>
            <w:shd w:val="clear" w:color="auto" w:fill="auto"/>
          </w:tcPr>
          <w:p w14:paraId="02DAB789" w14:textId="0C7738CD" w:rsidR="00AD7118" w:rsidRPr="00AD7118" w:rsidRDefault="00AD7118" w:rsidP="00AD7118">
            <w:pPr>
              <w:ind w:firstLine="0"/>
            </w:pPr>
            <w:r>
              <w:t>Felder</w:t>
            </w:r>
          </w:p>
        </w:tc>
        <w:tc>
          <w:tcPr>
            <w:tcW w:w="2180" w:type="dxa"/>
            <w:shd w:val="clear" w:color="auto" w:fill="auto"/>
          </w:tcPr>
          <w:p w14:paraId="1BBFB37A" w14:textId="54CAB616" w:rsidR="00AD7118" w:rsidRPr="00AD7118" w:rsidRDefault="00AD7118" w:rsidP="00AD7118">
            <w:pPr>
              <w:ind w:firstLine="0"/>
            </w:pPr>
            <w:r>
              <w:t>Forrest</w:t>
            </w:r>
          </w:p>
        </w:tc>
      </w:tr>
      <w:tr w:rsidR="00AD7118" w:rsidRPr="00AD7118" w14:paraId="334233C8" w14:textId="77777777" w:rsidTr="00AD7118">
        <w:tc>
          <w:tcPr>
            <w:tcW w:w="2179" w:type="dxa"/>
            <w:shd w:val="clear" w:color="auto" w:fill="auto"/>
          </w:tcPr>
          <w:p w14:paraId="6CBAF062" w14:textId="7FB84ADF" w:rsidR="00AD7118" w:rsidRPr="00AD7118" w:rsidRDefault="00AD7118" w:rsidP="00AD7118">
            <w:pPr>
              <w:ind w:firstLine="0"/>
            </w:pPr>
            <w:r>
              <w:t>Gagnon</w:t>
            </w:r>
          </w:p>
        </w:tc>
        <w:tc>
          <w:tcPr>
            <w:tcW w:w="2179" w:type="dxa"/>
            <w:shd w:val="clear" w:color="auto" w:fill="auto"/>
          </w:tcPr>
          <w:p w14:paraId="5AA4E3A0" w14:textId="5C1D47E5" w:rsidR="00AD7118" w:rsidRPr="00AD7118" w:rsidRDefault="00AD7118" w:rsidP="00AD7118">
            <w:pPr>
              <w:ind w:firstLine="0"/>
            </w:pPr>
            <w:r>
              <w:t>Garvin</w:t>
            </w:r>
          </w:p>
        </w:tc>
        <w:tc>
          <w:tcPr>
            <w:tcW w:w="2180" w:type="dxa"/>
            <w:shd w:val="clear" w:color="auto" w:fill="auto"/>
          </w:tcPr>
          <w:p w14:paraId="02BD4D11" w14:textId="6A5BF1D5" w:rsidR="00AD7118" w:rsidRPr="00AD7118" w:rsidRDefault="00AD7118" w:rsidP="00AD7118">
            <w:pPr>
              <w:ind w:firstLine="0"/>
            </w:pPr>
            <w:r>
              <w:t>Gatch</w:t>
            </w:r>
          </w:p>
        </w:tc>
      </w:tr>
      <w:tr w:rsidR="00AD7118" w:rsidRPr="00AD7118" w14:paraId="3E2A0D7D" w14:textId="77777777" w:rsidTr="00AD7118">
        <w:tc>
          <w:tcPr>
            <w:tcW w:w="2179" w:type="dxa"/>
            <w:shd w:val="clear" w:color="auto" w:fill="auto"/>
          </w:tcPr>
          <w:p w14:paraId="0DC958C0" w14:textId="645969D2" w:rsidR="00AD7118" w:rsidRPr="00AD7118" w:rsidRDefault="00AD7118" w:rsidP="00AD7118">
            <w:pPr>
              <w:ind w:firstLine="0"/>
            </w:pPr>
            <w:r>
              <w:t>Gibson</w:t>
            </w:r>
          </w:p>
        </w:tc>
        <w:tc>
          <w:tcPr>
            <w:tcW w:w="2179" w:type="dxa"/>
            <w:shd w:val="clear" w:color="auto" w:fill="auto"/>
          </w:tcPr>
          <w:p w14:paraId="005E871C" w14:textId="553D7747" w:rsidR="00AD7118" w:rsidRPr="00AD7118" w:rsidRDefault="00AD7118" w:rsidP="00AD7118">
            <w:pPr>
              <w:ind w:firstLine="0"/>
            </w:pPr>
            <w:r>
              <w:t>Gilliam</w:t>
            </w:r>
          </w:p>
        </w:tc>
        <w:tc>
          <w:tcPr>
            <w:tcW w:w="2180" w:type="dxa"/>
            <w:shd w:val="clear" w:color="auto" w:fill="auto"/>
          </w:tcPr>
          <w:p w14:paraId="4571E9FB" w14:textId="3215BE67" w:rsidR="00AD7118" w:rsidRPr="00AD7118" w:rsidRDefault="00AD7118" w:rsidP="00AD7118">
            <w:pPr>
              <w:ind w:firstLine="0"/>
            </w:pPr>
            <w:r>
              <w:t>Gilliard</w:t>
            </w:r>
          </w:p>
        </w:tc>
      </w:tr>
      <w:tr w:rsidR="00AD7118" w:rsidRPr="00AD7118" w14:paraId="59176AD0" w14:textId="77777777" w:rsidTr="00AD7118">
        <w:tc>
          <w:tcPr>
            <w:tcW w:w="2179" w:type="dxa"/>
            <w:shd w:val="clear" w:color="auto" w:fill="auto"/>
          </w:tcPr>
          <w:p w14:paraId="6E544B53" w14:textId="07364692" w:rsidR="00AD7118" w:rsidRPr="00AD7118" w:rsidRDefault="00AD7118" w:rsidP="00AD7118">
            <w:pPr>
              <w:ind w:firstLine="0"/>
            </w:pPr>
            <w:r>
              <w:t>Guest</w:t>
            </w:r>
          </w:p>
        </w:tc>
        <w:tc>
          <w:tcPr>
            <w:tcW w:w="2179" w:type="dxa"/>
            <w:shd w:val="clear" w:color="auto" w:fill="auto"/>
          </w:tcPr>
          <w:p w14:paraId="32DAA3F7" w14:textId="483DF7A6" w:rsidR="00AD7118" w:rsidRPr="00AD7118" w:rsidRDefault="00AD7118" w:rsidP="00AD7118">
            <w:pPr>
              <w:ind w:firstLine="0"/>
            </w:pPr>
            <w:r>
              <w:t>Guffey</w:t>
            </w:r>
          </w:p>
        </w:tc>
        <w:tc>
          <w:tcPr>
            <w:tcW w:w="2180" w:type="dxa"/>
            <w:shd w:val="clear" w:color="auto" w:fill="auto"/>
          </w:tcPr>
          <w:p w14:paraId="08D11B77" w14:textId="0C528661" w:rsidR="00AD7118" w:rsidRPr="00AD7118" w:rsidRDefault="00AD7118" w:rsidP="00AD7118">
            <w:pPr>
              <w:ind w:firstLine="0"/>
            </w:pPr>
            <w:r>
              <w:t>Haddon</w:t>
            </w:r>
          </w:p>
        </w:tc>
      </w:tr>
      <w:tr w:rsidR="00AD7118" w:rsidRPr="00AD7118" w14:paraId="24034390" w14:textId="77777777" w:rsidTr="00AD7118">
        <w:tc>
          <w:tcPr>
            <w:tcW w:w="2179" w:type="dxa"/>
            <w:shd w:val="clear" w:color="auto" w:fill="auto"/>
          </w:tcPr>
          <w:p w14:paraId="72698B72" w14:textId="54FA005E" w:rsidR="00AD7118" w:rsidRPr="00AD7118" w:rsidRDefault="00AD7118" w:rsidP="00AD7118">
            <w:pPr>
              <w:ind w:firstLine="0"/>
            </w:pPr>
            <w:r>
              <w:t>Hager</w:t>
            </w:r>
          </w:p>
        </w:tc>
        <w:tc>
          <w:tcPr>
            <w:tcW w:w="2179" w:type="dxa"/>
            <w:shd w:val="clear" w:color="auto" w:fill="auto"/>
          </w:tcPr>
          <w:p w14:paraId="5617851B" w14:textId="15ECFAC8" w:rsidR="00AD7118" w:rsidRPr="00AD7118" w:rsidRDefault="00AD7118" w:rsidP="00AD7118">
            <w:pPr>
              <w:ind w:firstLine="0"/>
            </w:pPr>
            <w:r>
              <w:t>Hardee</w:t>
            </w:r>
          </w:p>
        </w:tc>
        <w:tc>
          <w:tcPr>
            <w:tcW w:w="2180" w:type="dxa"/>
            <w:shd w:val="clear" w:color="auto" w:fill="auto"/>
          </w:tcPr>
          <w:p w14:paraId="5F5A3DD7" w14:textId="3F5D7BF6" w:rsidR="00AD7118" w:rsidRPr="00AD7118" w:rsidRDefault="00AD7118" w:rsidP="00AD7118">
            <w:pPr>
              <w:ind w:firstLine="0"/>
            </w:pPr>
            <w:r>
              <w:t>Harris</w:t>
            </w:r>
          </w:p>
        </w:tc>
      </w:tr>
      <w:tr w:rsidR="00AD7118" w:rsidRPr="00AD7118" w14:paraId="552F8BB4" w14:textId="77777777" w:rsidTr="00AD7118">
        <w:tc>
          <w:tcPr>
            <w:tcW w:w="2179" w:type="dxa"/>
            <w:shd w:val="clear" w:color="auto" w:fill="auto"/>
          </w:tcPr>
          <w:p w14:paraId="2C43B8B7" w14:textId="006953C7" w:rsidR="00AD7118" w:rsidRPr="00AD7118" w:rsidRDefault="00AD7118" w:rsidP="00AD7118">
            <w:pPr>
              <w:ind w:firstLine="0"/>
            </w:pPr>
            <w:r>
              <w:t>Hartnett</w:t>
            </w:r>
          </w:p>
        </w:tc>
        <w:tc>
          <w:tcPr>
            <w:tcW w:w="2179" w:type="dxa"/>
            <w:shd w:val="clear" w:color="auto" w:fill="auto"/>
          </w:tcPr>
          <w:p w14:paraId="3D12104F" w14:textId="63BFB0BD" w:rsidR="00AD7118" w:rsidRPr="00AD7118" w:rsidRDefault="00AD7118" w:rsidP="00AD7118">
            <w:pPr>
              <w:ind w:firstLine="0"/>
            </w:pPr>
            <w:r>
              <w:t>Hayes</w:t>
            </w:r>
          </w:p>
        </w:tc>
        <w:tc>
          <w:tcPr>
            <w:tcW w:w="2180" w:type="dxa"/>
            <w:shd w:val="clear" w:color="auto" w:fill="auto"/>
          </w:tcPr>
          <w:p w14:paraId="790879A4" w14:textId="4BEC2C63" w:rsidR="00AD7118" w:rsidRPr="00AD7118" w:rsidRDefault="00AD7118" w:rsidP="00AD7118">
            <w:pPr>
              <w:ind w:firstLine="0"/>
            </w:pPr>
            <w:r>
              <w:t>Henderson-Myers</w:t>
            </w:r>
          </w:p>
        </w:tc>
      </w:tr>
      <w:tr w:rsidR="00AD7118" w:rsidRPr="00AD7118" w14:paraId="1244E1C7" w14:textId="77777777" w:rsidTr="00AD7118">
        <w:tc>
          <w:tcPr>
            <w:tcW w:w="2179" w:type="dxa"/>
            <w:shd w:val="clear" w:color="auto" w:fill="auto"/>
          </w:tcPr>
          <w:p w14:paraId="1C0F4D70" w14:textId="3E6F9F24" w:rsidR="00AD7118" w:rsidRPr="00AD7118" w:rsidRDefault="00AD7118" w:rsidP="00AD7118">
            <w:pPr>
              <w:ind w:firstLine="0"/>
            </w:pPr>
            <w:r>
              <w:t>Henegan</w:t>
            </w:r>
          </w:p>
        </w:tc>
        <w:tc>
          <w:tcPr>
            <w:tcW w:w="2179" w:type="dxa"/>
            <w:shd w:val="clear" w:color="auto" w:fill="auto"/>
          </w:tcPr>
          <w:p w14:paraId="121A7B63" w14:textId="5B39055D" w:rsidR="00AD7118" w:rsidRPr="00AD7118" w:rsidRDefault="00AD7118" w:rsidP="00AD7118">
            <w:pPr>
              <w:ind w:firstLine="0"/>
            </w:pPr>
            <w:r>
              <w:t>Herbkersman</w:t>
            </w:r>
          </w:p>
        </w:tc>
        <w:tc>
          <w:tcPr>
            <w:tcW w:w="2180" w:type="dxa"/>
            <w:shd w:val="clear" w:color="auto" w:fill="auto"/>
          </w:tcPr>
          <w:p w14:paraId="1CFC3333" w14:textId="358FA018" w:rsidR="00AD7118" w:rsidRPr="00AD7118" w:rsidRDefault="00AD7118" w:rsidP="00AD7118">
            <w:pPr>
              <w:ind w:firstLine="0"/>
            </w:pPr>
            <w:r>
              <w:t>Hewitt</w:t>
            </w:r>
          </w:p>
        </w:tc>
      </w:tr>
      <w:tr w:rsidR="00AD7118" w:rsidRPr="00AD7118" w14:paraId="2E2CA5E9" w14:textId="77777777" w:rsidTr="00AD7118">
        <w:tc>
          <w:tcPr>
            <w:tcW w:w="2179" w:type="dxa"/>
            <w:shd w:val="clear" w:color="auto" w:fill="auto"/>
          </w:tcPr>
          <w:p w14:paraId="7796563F" w14:textId="61FD945B" w:rsidR="00AD7118" w:rsidRPr="00AD7118" w:rsidRDefault="00AD7118" w:rsidP="00AD7118">
            <w:pPr>
              <w:ind w:firstLine="0"/>
            </w:pPr>
            <w:r>
              <w:t>Hiott</w:t>
            </w:r>
          </w:p>
        </w:tc>
        <w:tc>
          <w:tcPr>
            <w:tcW w:w="2179" w:type="dxa"/>
            <w:shd w:val="clear" w:color="auto" w:fill="auto"/>
          </w:tcPr>
          <w:p w14:paraId="5D77AF9D" w14:textId="58314684" w:rsidR="00AD7118" w:rsidRPr="00AD7118" w:rsidRDefault="00AD7118" w:rsidP="00AD7118">
            <w:pPr>
              <w:ind w:firstLine="0"/>
            </w:pPr>
            <w:r>
              <w:t>Hixon</w:t>
            </w:r>
          </w:p>
        </w:tc>
        <w:tc>
          <w:tcPr>
            <w:tcW w:w="2180" w:type="dxa"/>
            <w:shd w:val="clear" w:color="auto" w:fill="auto"/>
          </w:tcPr>
          <w:p w14:paraId="5398F645" w14:textId="756B1F86" w:rsidR="00AD7118" w:rsidRPr="00AD7118" w:rsidRDefault="00AD7118" w:rsidP="00AD7118">
            <w:pPr>
              <w:ind w:firstLine="0"/>
            </w:pPr>
            <w:r>
              <w:t>Hosey</w:t>
            </w:r>
          </w:p>
        </w:tc>
      </w:tr>
      <w:tr w:rsidR="00AD7118" w:rsidRPr="00AD7118" w14:paraId="4416AF64" w14:textId="77777777" w:rsidTr="00AD7118">
        <w:tc>
          <w:tcPr>
            <w:tcW w:w="2179" w:type="dxa"/>
            <w:shd w:val="clear" w:color="auto" w:fill="auto"/>
          </w:tcPr>
          <w:p w14:paraId="01E5A441" w14:textId="29A55543" w:rsidR="00AD7118" w:rsidRPr="00AD7118" w:rsidRDefault="00AD7118" w:rsidP="00AD7118">
            <w:pPr>
              <w:ind w:firstLine="0"/>
            </w:pPr>
            <w:r>
              <w:t>Howard</w:t>
            </w:r>
          </w:p>
        </w:tc>
        <w:tc>
          <w:tcPr>
            <w:tcW w:w="2179" w:type="dxa"/>
            <w:shd w:val="clear" w:color="auto" w:fill="auto"/>
          </w:tcPr>
          <w:p w14:paraId="61DB0576" w14:textId="46C4AF4D" w:rsidR="00AD7118" w:rsidRPr="00AD7118" w:rsidRDefault="00AD7118" w:rsidP="00AD7118">
            <w:pPr>
              <w:ind w:firstLine="0"/>
            </w:pPr>
            <w:r>
              <w:t>Hyde</w:t>
            </w:r>
          </w:p>
        </w:tc>
        <w:tc>
          <w:tcPr>
            <w:tcW w:w="2180" w:type="dxa"/>
            <w:shd w:val="clear" w:color="auto" w:fill="auto"/>
          </w:tcPr>
          <w:p w14:paraId="2A6D7462" w14:textId="0285ED26" w:rsidR="00AD7118" w:rsidRPr="00AD7118" w:rsidRDefault="00AD7118" w:rsidP="00AD7118">
            <w:pPr>
              <w:ind w:firstLine="0"/>
            </w:pPr>
            <w:r>
              <w:t>Jefferson</w:t>
            </w:r>
          </w:p>
        </w:tc>
      </w:tr>
      <w:tr w:rsidR="00AD7118" w:rsidRPr="00AD7118" w14:paraId="01963E8D" w14:textId="77777777" w:rsidTr="00AD7118">
        <w:tc>
          <w:tcPr>
            <w:tcW w:w="2179" w:type="dxa"/>
            <w:shd w:val="clear" w:color="auto" w:fill="auto"/>
          </w:tcPr>
          <w:p w14:paraId="3553565C" w14:textId="66E78BEA" w:rsidR="00AD7118" w:rsidRPr="00AD7118" w:rsidRDefault="00AD7118" w:rsidP="00AD7118">
            <w:pPr>
              <w:ind w:firstLine="0"/>
            </w:pPr>
            <w:r>
              <w:t>J. E. Johnson</w:t>
            </w:r>
          </w:p>
        </w:tc>
        <w:tc>
          <w:tcPr>
            <w:tcW w:w="2179" w:type="dxa"/>
            <w:shd w:val="clear" w:color="auto" w:fill="auto"/>
          </w:tcPr>
          <w:p w14:paraId="5924E8C1" w14:textId="5BEF8A4B" w:rsidR="00AD7118" w:rsidRPr="00AD7118" w:rsidRDefault="00AD7118" w:rsidP="00AD7118">
            <w:pPr>
              <w:ind w:firstLine="0"/>
            </w:pPr>
            <w:r>
              <w:t>J. L. Johnson</w:t>
            </w:r>
          </w:p>
        </w:tc>
        <w:tc>
          <w:tcPr>
            <w:tcW w:w="2180" w:type="dxa"/>
            <w:shd w:val="clear" w:color="auto" w:fill="auto"/>
          </w:tcPr>
          <w:p w14:paraId="78020C13" w14:textId="0F993A83" w:rsidR="00AD7118" w:rsidRPr="00AD7118" w:rsidRDefault="00AD7118" w:rsidP="00AD7118">
            <w:pPr>
              <w:ind w:firstLine="0"/>
            </w:pPr>
            <w:r>
              <w:t>W. Jones</w:t>
            </w:r>
          </w:p>
        </w:tc>
      </w:tr>
      <w:tr w:rsidR="00AD7118" w:rsidRPr="00AD7118" w14:paraId="5C648385" w14:textId="77777777" w:rsidTr="00AD7118">
        <w:tc>
          <w:tcPr>
            <w:tcW w:w="2179" w:type="dxa"/>
            <w:shd w:val="clear" w:color="auto" w:fill="auto"/>
          </w:tcPr>
          <w:p w14:paraId="7BEA4E42" w14:textId="04667036" w:rsidR="00AD7118" w:rsidRPr="00AD7118" w:rsidRDefault="00AD7118" w:rsidP="00AD7118">
            <w:pPr>
              <w:ind w:firstLine="0"/>
            </w:pPr>
            <w:r>
              <w:t>Jordan</w:t>
            </w:r>
          </w:p>
        </w:tc>
        <w:tc>
          <w:tcPr>
            <w:tcW w:w="2179" w:type="dxa"/>
            <w:shd w:val="clear" w:color="auto" w:fill="auto"/>
          </w:tcPr>
          <w:p w14:paraId="66C92C2B" w14:textId="68EB7911" w:rsidR="00AD7118" w:rsidRPr="00AD7118" w:rsidRDefault="00AD7118" w:rsidP="00AD7118">
            <w:pPr>
              <w:ind w:firstLine="0"/>
            </w:pPr>
            <w:r>
              <w:t>Kilmartin</w:t>
            </w:r>
          </w:p>
        </w:tc>
        <w:tc>
          <w:tcPr>
            <w:tcW w:w="2180" w:type="dxa"/>
            <w:shd w:val="clear" w:color="auto" w:fill="auto"/>
          </w:tcPr>
          <w:p w14:paraId="4EB04C1B" w14:textId="2C907CE2" w:rsidR="00AD7118" w:rsidRPr="00AD7118" w:rsidRDefault="00AD7118" w:rsidP="00AD7118">
            <w:pPr>
              <w:ind w:firstLine="0"/>
            </w:pPr>
            <w:r>
              <w:t>King</w:t>
            </w:r>
          </w:p>
        </w:tc>
      </w:tr>
      <w:tr w:rsidR="00AD7118" w:rsidRPr="00AD7118" w14:paraId="3C00F972" w14:textId="77777777" w:rsidTr="00AD7118">
        <w:tc>
          <w:tcPr>
            <w:tcW w:w="2179" w:type="dxa"/>
            <w:shd w:val="clear" w:color="auto" w:fill="auto"/>
          </w:tcPr>
          <w:p w14:paraId="17166BBF" w14:textId="3E13BFAC" w:rsidR="00AD7118" w:rsidRPr="00AD7118" w:rsidRDefault="00AD7118" w:rsidP="00AD7118">
            <w:pPr>
              <w:ind w:firstLine="0"/>
            </w:pPr>
            <w:r>
              <w:t>Kirby</w:t>
            </w:r>
          </w:p>
        </w:tc>
        <w:tc>
          <w:tcPr>
            <w:tcW w:w="2179" w:type="dxa"/>
            <w:shd w:val="clear" w:color="auto" w:fill="auto"/>
          </w:tcPr>
          <w:p w14:paraId="52303D7A" w14:textId="16ACED99" w:rsidR="00AD7118" w:rsidRPr="00AD7118" w:rsidRDefault="00AD7118" w:rsidP="00AD7118">
            <w:pPr>
              <w:ind w:firstLine="0"/>
            </w:pPr>
            <w:r>
              <w:t>Landing</w:t>
            </w:r>
          </w:p>
        </w:tc>
        <w:tc>
          <w:tcPr>
            <w:tcW w:w="2180" w:type="dxa"/>
            <w:shd w:val="clear" w:color="auto" w:fill="auto"/>
          </w:tcPr>
          <w:p w14:paraId="1FB348EA" w14:textId="0323BE55" w:rsidR="00AD7118" w:rsidRPr="00AD7118" w:rsidRDefault="00AD7118" w:rsidP="00AD7118">
            <w:pPr>
              <w:ind w:firstLine="0"/>
            </w:pPr>
            <w:r>
              <w:t>Lawson</w:t>
            </w:r>
          </w:p>
        </w:tc>
      </w:tr>
      <w:tr w:rsidR="00AD7118" w:rsidRPr="00AD7118" w14:paraId="646CCEC5" w14:textId="77777777" w:rsidTr="00AD7118">
        <w:tc>
          <w:tcPr>
            <w:tcW w:w="2179" w:type="dxa"/>
            <w:shd w:val="clear" w:color="auto" w:fill="auto"/>
          </w:tcPr>
          <w:p w14:paraId="0C6E6C59" w14:textId="0D497BC1" w:rsidR="00AD7118" w:rsidRPr="00AD7118" w:rsidRDefault="00AD7118" w:rsidP="00AD7118">
            <w:pPr>
              <w:ind w:firstLine="0"/>
            </w:pPr>
            <w:r>
              <w:t>Leber</w:t>
            </w:r>
          </w:p>
        </w:tc>
        <w:tc>
          <w:tcPr>
            <w:tcW w:w="2179" w:type="dxa"/>
            <w:shd w:val="clear" w:color="auto" w:fill="auto"/>
          </w:tcPr>
          <w:p w14:paraId="033F5552" w14:textId="571D496C" w:rsidR="00AD7118" w:rsidRPr="00AD7118" w:rsidRDefault="00AD7118" w:rsidP="00AD7118">
            <w:pPr>
              <w:ind w:firstLine="0"/>
            </w:pPr>
            <w:r>
              <w:t>Ligon</w:t>
            </w:r>
          </w:p>
        </w:tc>
        <w:tc>
          <w:tcPr>
            <w:tcW w:w="2180" w:type="dxa"/>
            <w:shd w:val="clear" w:color="auto" w:fill="auto"/>
          </w:tcPr>
          <w:p w14:paraId="2FB8ED1A" w14:textId="19968872" w:rsidR="00AD7118" w:rsidRPr="00AD7118" w:rsidRDefault="00AD7118" w:rsidP="00AD7118">
            <w:pPr>
              <w:ind w:firstLine="0"/>
            </w:pPr>
            <w:r>
              <w:t>Long</w:t>
            </w:r>
          </w:p>
        </w:tc>
      </w:tr>
      <w:tr w:rsidR="00AD7118" w:rsidRPr="00AD7118" w14:paraId="188F97AF" w14:textId="77777777" w:rsidTr="00AD7118">
        <w:tc>
          <w:tcPr>
            <w:tcW w:w="2179" w:type="dxa"/>
            <w:shd w:val="clear" w:color="auto" w:fill="auto"/>
          </w:tcPr>
          <w:p w14:paraId="3D45419F" w14:textId="3EFD4E43" w:rsidR="00AD7118" w:rsidRPr="00AD7118" w:rsidRDefault="00AD7118" w:rsidP="00AD7118">
            <w:pPr>
              <w:ind w:firstLine="0"/>
            </w:pPr>
            <w:r>
              <w:t>Lowe</w:t>
            </w:r>
          </w:p>
        </w:tc>
        <w:tc>
          <w:tcPr>
            <w:tcW w:w="2179" w:type="dxa"/>
            <w:shd w:val="clear" w:color="auto" w:fill="auto"/>
          </w:tcPr>
          <w:p w14:paraId="24F33360" w14:textId="16B039CF" w:rsidR="00AD7118" w:rsidRPr="00AD7118" w:rsidRDefault="00AD7118" w:rsidP="00AD7118">
            <w:pPr>
              <w:ind w:firstLine="0"/>
            </w:pPr>
            <w:r>
              <w:t>Magnuson</w:t>
            </w:r>
          </w:p>
        </w:tc>
        <w:tc>
          <w:tcPr>
            <w:tcW w:w="2180" w:type="dxa"/>
            <w:shd w:val="clear" w:color="auto" w:fill="auto"/>
          </w:tcPr>
          <w:p w14:paraId="2106AFB6" w14:textId="01A66909" w:rsidR="00AD7118" w:rsidRPr="00AD7118" w:rsidRDefault="00AD7118" w:rsidP="00AD7118">
            <w:pPr>
              <w:ind w:firstLine="0"/>
            </w:pPr>
            <w:r>
              <w:t>May</w:t>
            </w:r>
          </w:p>
        </w:tc>
      </w:tr>
      <w:tr w:rsidR="00AD7118" w:rsidRPr="00AD7118" w14:paraId="6313C167" w14:textId="77777777" w:rsidTr="00AD7118">
        <w:tc>
          <w:tcPr>
            <w:tcW w:w="2179" w:type="dxa"/>
            <w:shd w:val="clear" w:color="auto" w:fill="auto"/>
          </w:tcPr>
          <w:p w14:paraId="57BAE1C0" w14:textId="68181F89" w:rsidR="00AD7118" w:rsidRPr="00AD7118" w:rsidRDefault="00AD7118" w:rsidP="00AD7118">
            <w:pPr>
              <w:ind w:firstLine="0"/>
            </w:pPr>
            <w:r>
              <w:t>McCabe</w:t>
            </w:r>
          </w:p>
        </w:tc>
        <w:tc>
          <w:tcPr>
            <w:tcW w:w="2179" w:type="dxa"/>
            <w:shd w:val="clear" w:color="auto" w:fill="auto"/>
          </w:tcPr>
          <w:p w14:paraId="37736009" w14:textId="007EBD7D" w:rsidR="00AD7118" w:rsidRPr="00AD7118" w:rsidRDefault="00AD7118" w:rsidP="00AD7118">
            <w:pPr>
              <w:ind w:firstLine="0"/>
            </w:pPr>
            <w:r>
              <w:t>McCravy</w:t>
            </w:r>
          </w:p>
        </w:tc>
        <w:tc>
          <w:tcPr>
            <w:tcW w:w="2180" w:type="dxa"/>
            <w:shd w:val="clear" w:color="auto" w:fill="auto"/>
          </w:tcPr>
          <w:p w14:paraId="60381894" w14:textId="193826E0" w:rsidR="00AD7118" w:rsidRPr="00AD7118" w:rsidRDefault="00AD7118" w:rsidP="00AD7118">
            <w:pPr>
              <w:ind w:firstLine="0"/>
            </w:pPr>
            <w:r>
              <w:t>McDaniel</w:t>
            </w:r>
          </w:p>
        </w:tc>
      </w:tr>
      <w:tr w:rsidR="00AD7118" w:rsidRPr="00AD7118" w14:paraId="5D7F4A18" w14:textId="77777777" w:rsidTr="00AD7118">
        <w:tc>
          <w:tcPr>
            <w:tcW w:w="2179" w:type="dxa"/>
            <w:shd w:val="clear" w:color="auto" w:fill="auto"/>
          </w:tcPr>
          <w:p w14:paraId="07EF6BE1" w14:textId="1A381746" w:rsidR="00AD7118" w:rsidRPr="00AD7118" w:rsidRDefault="00AD7118" w:rsidP="00AD7118">
            <w:pPr>
              <w:ind w:firstLine="0"/>
            </w:pPr>
            <w:r>
              <w:t>McGinnis</w:t>
            </w:r>
          </w:p>
        </w:tc>
        <w:tc>
          <w:tcPr>
            <w:tcW w:w="2179" w:type="dxa"/>
            <w:shd w:val="clear" w:color="auto" w:fill="auto"/>
          </w:tcPr>
          <w:p w14:paraId="070A59F4" w14:textId="74E1AABC" w:rsidR="00AD7118" w:rsidRPr="00AD7118" w:rsidRDefault="00AD7118" w:rsidP="00AD7118">
            <w:pPr>
              <w:ind w:firstLine="0"/>
            </w:pPr>
            <w:r>
              <w:t>Mitchell</w:t>
            </w:r>
          </w:p>
        </w:tc>
        <w:tc>
          <w:tcPr>
            <w:tcW w:w="2180" w:type="dxa"/>
            <w:shd w:val="clear" w:color="auto" w:fill="auto"/>
          </w:tcPr>
          <w:p w14:paraId="3329967F" w14:textId="105FEFBD" w:rsidR="00AD7118" w:rsidRPr="00AD7118" w:rsidRDefault="00AD7118" w:rsidP="00AD7118">
            <w:pPr>
              <w:ind w:firstLine="0"/>
            </w:pPr>
            <w:r>
              <w:t>T. Moore</w:t>
            </w:r>
          </w:p>
        </w:tc>
      </w:tr>
      <w:tr w:rsidR="00AD7118" w:rsidRPr="00AD7118" w14:paraId="11BC7800" w14:textId="77777777" w:rsidTr="00AD7118">
        <w:tc>
          <w:tcPr>
            <w:tcW w:w="2179" w:type="dxa"/>
            <w:shd w:val="clear" w:color="auto" w:fill="auto"/>
          </w:tcPr>
          <w:p w14:paraId="774A7141" w14:textId="4B7CE413" w:rsidR="00AD7118" w:rsidRPr="00AD7118" w:rsidRDefault="00AD7118" w:rsidP="00AD7118">
            <w:pPr>
              <w:ind w:firstLine="0"/>
            </w:pPr>
            <w:r>
              <w:t>A. M. Morgan</w:t>
            </w:r>
          </w:p>
        </w:tc>
        <w:tc>
          <w:tcPr>
            <w:tcW w:w="2179" w:type="dxa"/>
            <w:shd w:val="clear" w:color="auto" w:fill="auto"/>
          </w:tcPr>
          <w:p w14:paraId="7DE7B216" w14:textId="11469282" w:rsidR="00AD7118" w:rsidRPr="00AD7118" w:rsidRDefault="00AD7118" w:rsidP="00AD7118">
            <w:pPr>
              <w:ind w:firstLine="0"/>
            </w:pPr>
            <w:r>
              <w:t>T. A. Morgan</w:t>
            </w:r>
          </w:p>
        </w:tc>
        <w:tc>
          <w:tcPr>
            <w:tcW w:w="2180" w:type="dxa"/>
            <w:shd w:val="clear" w:color="auto" w:fill="auto"/>
          </w:tcPr>
          <w:p w14:paraId="3CA7F05A" w14:textId="5B6F4464" w:rsidR="00AD7118" w:rsidRPr="00AD7118" w:rsidRDefault="00AD7118" w:rsidP="00AD7118">
            <w:pPr>
              <w:ind w:firstLine="0"/>
            </w:pPr>
            <w:r>
              <w:t>Moss</w:t>
            </w:r>
          </w:p>
        </w:tc>
      </w:tr>
      <w:tr w:rsidR="00AD7118" w:rsidRPr="00AD7118" w14:paraId="5D1C0E1C" w14:textId="77777777" w:rsidTr="00AD7118">
        <w:tc>
          <w:tcPr>
            <w:tcW w:w="2179" w:type="dxa"/>
            <w:shd w:val="clear" w:color="auto" w:fill="auto"/>
          </w:tcPr>
          <w:p w14:paraId="06546089" w14:textId="569F8EE3" w:rsidR="00AD7118" w:rsidRPr="00AD7118" w:rsidRDefault="00AD7118" w:rsidP="00AD7118">
            <w:pPr>
              <w:ind w:firstLine="0"/>
            </w:pPr>
            <w:r>
              <w:t>Murphy</w:t>
            </w:r>
          </w:p>
        </w:tc>
        <w:tc>
          <w:tcPr>
            <w:tcW w:w="2179" w:type="dxa"/>
            <w:shd w:val="clear" w:color="auto" w:fill="auto"/>
          </w:tcPr>
          <w:p w14:paraId="6E0814A6" w14:textId="42397D25" w:rsidR="00AD7118" w:rsidRPr="00AD7118" w:rsidRDefault="00AD7118" w:rsidP="00AD7118">
            <w:pPr>
              <w:ind w:firstLine="0"/>
            </w:pPr>
            <w:r>
              <w:t>Neese</w:t>
            </w:r>
          </w:p>
        </w:tc>
        <w:tc>
          <w:tcPr>
            <w:tcW w:w="2180" w:type="dxa"/>
            <w:shd w:val="clear" w:color="auto" w:fill="auto"/>
          </w:tcPr>
          <w:p w14:paraId="470D1CF0" w14:textId="3282D6C0" w:rsidR="00AD7118" w:rsidRPr="00AD7118" w:rsidRDefault="00AD7118" w:rsidP="00AD7118">
            <w:pPr>
              <w:ind w:firstLine="0"/>
            </w:pPr>
            <w:r>
              <w:t>B. Newton</w:t>
            </w:r>
          </w:p>
        </w:tc>
      </w:tr>
      <w:tr w:rsidR="00AD7118" w:rsidRPr="00AD7118" w14:paraId="1A9B828C" w14:textId="77777777" w:rsidTr="00AD7118">
        <w:tc>
          <w:tcPr>
            <w:tcW w:w="2179" w:type="dxa"/>
            <w:shd w:val="clear" w:color="auto" w:fill="auto"/>
          </w:tcPr>
          <w:p w14:paraId="185629BB" w14:textId="60754336" w:rsidR="00AD7118" w:rsidRPr="00AD7118" w:rsidRDefault="00AD7118" w:rsidP="00AD7118">
            <w:pPr>
              <w:ind w:firstLine="0"/>
            </w:pPr>
            <w:r>
              <w:t>W. Newton</w:t>
            </w:r>
          </w:p>
        </w:tc>
        <w:tc>
          <w:tcPr>
            <w:tcW w:w="2179" w:type="dxa"/>
            <w:shd w:val="clear" w:color="auto" w:fill="auto"/>
          </w:tcPr>
          <w:p w14:paraId="3C8BB171" w14:textId="0DA0690E" w:rsidR="00AD7118" w:rsidRPr="00AD7118" w:rsidRDefault="00AD7118" w:rsidP="00AD7118">
            <w:pPr>
              <w:ind w:firstLine="0"/>
            </w:pPr>
            <w:r>
              <w:t>Nutt</w:t>
            </w:r>
          </w:p>
        </w:tc>
        <w:tc>
          <w:tcPr>
            <w:tcW w:w="2180" w:type="dxa"/>
            <w:shd w:val="clear" w:color="auto" w:fill="auto"/>
          </w:tcPr>
          <w:p w14:paraId="562312F7" w14:textId="5DEAE9EB" w:rsidR="00AD7118" w:rsidRPr="00AD7118" w:rsidRDefault="00AD7118" w:rsidP="00AD7118">
            <w:pPr>
              <w:ind w:firstLine="0"/>
            </w:pPr>
            <w:r>
              <w:t>O'Neal</w:t>
            </w:r>
          </w:p>
        </w:tc>
      </w:tr>
      <w:tr w:rsidR="00AD7118" w:rsidRPr="00AD7118" w14:paraId="1D4E77BC" w14:textId="77777777" w:rsidTr="00AD7118">
        <w:tc>
          <w:tcPr>
            <w:tcW w:w="2179" w:type="dxa"/>
            <w:shd w:val="clear" w:color="auto" w:fill="auto"/>
          </w:tcPr>
          <w:p w14:paraId="5AEBEF27" w14:textId="181CC02E" w:rsidR="00AD7118" w:rsidRPr="00AD7118" w:rsidRDefault="00AD7118" w:rsidP="00AD7118">
            <w:pPr>
              <w:ind w:firstLine="0"/>
            </w:pPr>
            <w:r>
              <w:t>Oremus</w:t>
            </w:r>
          </w:p>
        </w:tc>
        <w:tc>
          <w:tcPr>
            <w:tcW w:w="2179" w:type="dxa"/>
            <w:shd w:val="clear" w:color="auto" w:fill="auto"/>
          </w:tcPr>
          <w:p w14:paraId="28429126" w14:textId="22055617" w:rsidR="00AD7118" w:rsidRPr="00AD7118" w:rsidRDefault="00AD7118" w:rsidP="00AD7118">
            <w:pPr>
              <w:ind w:firstLine="0"/>
            </w:pPr>
            <w:r>
              <w:t>Ott</w:t>
            </w:r>
          </w:p>
        </w:tc>
        <w:tc>
          <w:tcPr>
            <w:tcW w:w="2180" w:type="dxa"/>
            <w:shd w:val="clear" w:color="auto" w:fill="auto"/>
          </w:tcPr>
          <w:p w14:paraId="1CC71A73" w14:textId="41C47EBB" w:rsidR="00AD7118" w:rsidRPr="00AD7118" w:rsidRDefault="00AD7118" w:rsidP="00AD7118">
            <w:pPr>
              <w:ind w:firstLine="0"/>
            </w:pPr>
            <w:r>
              <w:t>Pace</w:t>
            </w:r>
          </w:p>
        </w:tc>
      </w:tr>
      <w:tr w:rsidR="00AD7118" w:rsidRPr="00AD7118" w14:paraId="3B8F3E77" w14:textId="77777777" w:rsidTr="00AD7118">
        <w:tc>
          <w:tcPr>
            <w:tcW w:w="2179" w:type="dxa"/>
            <w:shd w:val="clear" w:color="auto" w:fill="auto"/>
          </w:tcPr>
          <w:p w14:paraId="6654257C" w14:textId="2A3EA5A0" w:rsidR="00AD7118" w:rsidRPr="00AD7118" w:rsidRDefault="00AD7118" w:rsidP="00AD7118">
            <w:pPr>
              <w:ind w:firstLine="0"/>
            </w:pPr>
            <w:r>
              <w:t>Pedalino</w:t>
            </w:r>
          </w:p>
        </w:tc>
        <w:tc>
          <w:tcPr>
            <w:tcW w:w="2179" w:type="dxa"/>
            <w:shd w:val="clear" w:color="auto" w:fill="auto"/>
          </w:tcPr>
          <w:p w14:paraId="452EFD1C" w14:textId="4064AEDC" w:rsidR="00AD7118" w:rsidRPr="00AD7118" w:rsidRDefault="00AD7118" w:rsidP="00AD7118">
            <w:pPr>
              <w:ind w:firstLine="0"/>
            </w:pPr>
            <w:r>
              <w:t>Pendarvis</w:t>
            </w:r>
          </w:p>
        </w:tc>
        <w:tc>
          <w:tcPr>
            <w:tcW w:w="2180" w:type="dxa"/>
            <w:shd w:val="clear" w:color="auto" w:fill="auto"/>
          </w:tcPr>
          <w:p w14:paraId="36B0E6B3" w14:textId="71950F8D" w:rsidR="00AD7118" w:rsidRPr="00AD7118" w:rsidRDefault="00AD7118" w:rsidP="00AD7118">
            <w:pPr>
              <w:ind w:firstLine="0"/>
            </w:pPr>
            <w:r>
              <w:t>Pope</w:t>
            </w:r>
          </w:p>
        </w:tc>
      </w:tr>
      <w:tr w:rsidR="00AD7118" w:rsidRPr="00AD7118" w14:paraId="39DB1D1E" w14:textId="77777777" w:rsidTr="00AD7118">
        <w:tc>
          <w:tcPr>
            <w:tcW w:w="2179" w:type="dxa"/>
            <w:shd w:val="clear" w:color="auto" w:fill="auto"/>
          </w:tcPr>
          <w:p w14:paraId="015C221E" w14:textId="7E82880F" w:rsidR="00AD7118" w:rsidRPr="00AD7118" w:rsidRDefault="00AD7118" w:rsidP="00AD7118">
            <w:pPr>
              <w:ind w:firstLine="0"/>
            </w:pPr>
            <w:r>
              <w:t>Rivers</w:t>
            </w:r>
          </w:p>
        </w:tc>
        <w:tc>
          <w:tcPr>
            <w:tcW w:w="2179" w:type="dxa"/>
            <w:shd w:val="clear" w:color="auto" w:fill="auto"/>
          </w:tcPr>
          <w:p w14:paraId="469585EE" w14:textId="70AAA0C1" w:rsidR="00AD7118" w:rsidRPr="00AD7118" w:rsidRDefault="00AD7118" w:rsidP="00AD7118">
            <w:pPr>
              <w:ind w:firstLine="0"/>
            </w:pPr>
            <w:r>
              <w:t>Rose</w:t>
            </w:r>
          </w:p>
        </w:tc>
        <w:tc>
          <w:tcPr>
            <w:tcW w:w="2180" w:type="dxa"/>
            <w:shd w:val="clear" w:color="auto" w:fill="auto"/>
          </w:tcPr>
          <w:p w14:paraId="713FDBAB" w14:textId="5CE60F50" w:rsidR="00AD7118" w:rsidRPr="00AD7118" w:rsidRDefault="00AD7118" w:rsidP="00AD7118">
            <w:pPr>
              <w:ind w:firstLine="0"/>
            </w:pPr>
            <w:r>
              <w:t>Rutherford</w:t>
            </w:r>
          </w:p>
        </w:tc>
      </w:tr>
      <w:tr w:rsidR="00AD7118" w:rsidRPr="00AD7118" w14:paraId="1D83E7CC" w14:textId="77777777" w:rsidTr="00AD7118">
        <w:tc>
          <w:tcPr>
            <w:tcW w:w="2179" w:type="dxa"/>
            <w:shd w:val="clear" w:color="auto" w:fill="auto"/>
          </w:tcPr>
          <w:p w14:paraId="25F8D441" w14:textId="00E64C01" w:rsidR="00AD7118" w:rsidRPr="00AD7118" w:rsidRDefault="00AD7118" w:rsidP="00AD7118">
            <w:pPr>
              <w:ind w:firstLine="0"/>
            </w:pPr>
            <w:r>
              <w:t>Sandifer</w:t>
            </w:r>
          </w:p>
        </w:tc>
        <w:tc>
          <w:tcPr>
            <w:tcW w:w="2179" w:type="dxa"/>
            <w:shd w:val="clear" w:color="auto" w:fill="auto"/>
          </w:tcPr>
          <w:p w14:paraId="55F3789C" w14:textId="1DFE70F9" w:rsidR="00AD7118" w:rsidRPr="00AD7118" w:rsidRDefault="00AD7118" w:rsidP="00AD7118">
            <w:pPr>
              <w:ind w:firstLine="0"/>
            </w:pPr>
            <w:r>
              <w:t>Schuessler</w:t>
            </w:r>
          </w:p>
        </w:tc>
        <w:tc>
          <w:tcPr>
            <w:tcW w:w="2180" w:type="dxa"/>
            <w:shd w:val="clear" w:color="auto" w:fill="auto"/>
          </w:tcPr>
          <w:p w14:paraId="7866DEF2" w14:textId="4540B32F" w:rsidR="00AD7118" w:rsidRPr="00AD7118" w:rsidRDefault="00AD7118" w:rsidP="00AD7118">
            <w:pPr>
              <w:ind w:firstLine="0"/>
            </w:pPr>
            <w:r>
              <w:t>Sessions</w:t>
            </w:r>
          </w:p>
        </w:tc>
      </w:tr>
      <w:tr w:rsidR="00AD7118" w:rsidRPr="00AD7118" w14:paraId="217E6EC1" w14:textId="77777777" w:rsidTr="00AD7118">
        <w:tc>
          <w:tcPr>
            <w:tcW w:w="2179" w:type="dxa"/>
            <w:shd w:val="clear" w:color="auto" w:fill="auto"/>
          </w:tcPr>
          <w:p w14:paraId="68603694" w14:textId="5E26F64A" w:rsidR="00AD7118" w:rsidRPr="00AD7118" w:rsidRDefault="00AD7118" w:rsidP="00AD7118">
            <w:pPr>
              <w:ind w:firstLine="0"/>
            </w:pPr>
            <w:r>
              <w:t>M. M. Smith</w:t>
            </w:r>
          </w:p>
        </w:tc>
        <w:tc>
          <w:tcPr>
            <w:tcW w:w="2179" w:type="dxa"/>
            <w:shd w:val="clear" w:color="auto" w:fill="auto"/>
          </w:tcPr>
          <w:p w14:paraId="4E1AB1D1" w14:textId="17C35FBC" w:rsidR="00AD7118" w:rsidRPr="00AD7118" w:rsidRDefault="00AD7118" w:rsidP="00AD7118">
            <w:pPr>
              <w:ind w:firstLine="0"/>
            </w:pPr>
            <w:r>
              <w:t>Stavrinakis</w:t>
            </w:r>
          </w:p>
        </w:tc>
        <w:tc>
          <w:tcPr>
            <w:tcW w:w="2180" w:type="dxa"/>
            <w:shd w:val="clear" w:color="auto" w:fill="auto"/>
          </w:tcPr>
          <w:p w14:paraId="712487E6" w14:textId="3D3C6386" w:rsidR="00AD7118" w:rsidRPr="00AD7118" w:rsidRDefault="00AD7118" w:rsidP="00AD7118">
            <w:pPr>
              <w:ind w:firstLine="0"/>
            </w:pPr>
            <w:r>
              <w:t>Taylor</w:t>
            </w:r>
          </w:p>
        </w:tc>
      </w:tr>
      <w:tr w:rsidR="00AD7118" w:rsidRPr="00AD7118" w14:paraId="5EB87D8F" w14:textId="77777777" w:rsidTr="00AD7118">
        <w:tc>
          <w:tcPr>
            <w:tcW w:w="2179" w:type="dxa"/>
            <w:shd w:val="clear" w:color="auto" w:fill="auto"/>
          </w:tcPr>
          <w:p w14:paraId="0A6BA0AF" w14:textId="50C2D64F" w:rsidR="00AD7118" w:rsidRPr="00AD7118" w:rsidRDefault="00AD7118" w:rsidP="00AD7118">
            <w:pPr>
              <w:ind w:firstLine="0"/>
            </w:pPr>
            <w:r>
              <w:t>Tedder</w:t>
            </w:r>
          </w:p>
        </w:tc>
        <w:tc>
          <w:tcPr>
            <w:tcW w:w="2179" w:type="dxa"/>
            <w:shd w:val="clear" w:color="auto" w:fill="auto"/>
          </w:tcPr>
          <w:p w14:paraId="5E000063" w14:textId="5DA46B3D" w:rsidR="00AD7118" w:rsidRPr="00AD7118" w:rsidRDefault="00AD7118" w:rsidP="00AD7118">
            <w:pPr>
              <w:ind w:firstLine="0"/>
            </w:pPr>
            <w:r>
              <w:t>Thayer</w:t>
            </w:r>
          </w:p>
        </w:tc>
        <w:tc>
          <w:tcPr>
            <w:tcW w:w="2180" w:type="dxa"/>
            <w:shd w:val="clear" w:color="auto" w:fill="auto"/>
          </w:tcPr>
          <w:p w14:paraId="411BB340" w14:textId="07B2FB80" w:rsidR="00AD7118" w:rsidRPr="00AD7118" w:rsidRDefault="00AD7118" w:rsidP="00AD7118">
            <w:pPr>
              <w:ind w:firstLine="0"/>
            </w:pPr>
            <w:r>
              <w:t>Thigpen</w:t>
            </w:r>
          </w:p>
        </w:tc>
      </w:tr>
      <w:tr w:rsidR="00AD7118" w:rsidRPr="00AD7118" w14:paraId="477D0469" w14:textId="77777777" w:rsidTr="00AD7118">
        <w:tc>
          <w:tcPr>
            <w:tcW w:w="2179" w:type="dxa"/>
            <w:shd w:val="clear" w:color="auto" w:fill="auto"/>
          </w:tcPr>
          <w:p w14:paraId="66B5B296" w14:textId="78670608" w:rsidR="00AD7118" w:rsidRPr="00AD7118" w:rsidRDefault="00AD7118" w:rsidP="00AD7118">
            <w:pPr>
              <w:ind w:firstLine="0"/>
            </w:pPr>
            <w:r>
              <w:t>Trantham</w:t>
            </w:r>
          </w:p>
        </w:tc>
        <w:tc>
          <w:tcPr>
            <w:tcW w:w="2179" w:type="dxa"/>
            <w:shd w:val="clear" w:color="auto" w:fill="auto"/>
          </w:tcPr>
          <w:p w14:paraId="639103F3" w14:textId="235F6B60" w:rsidR="00AD7118" w:rsidRPr="00AD7118" w:rsidRDefault="00AD7118" w:rsidP="00AD7118">
            <w:pPr>
              <w:ind w:firstLine="0"/>
            </w:pPr>
            <w:r>
              <w:t>Vaughan</w:t>
            </w:r>
          </w:p>
        </w:tc>
        <w:tc>
          <w:tcPr>
            <w:tcW w:w="2180" w:type="dxa"/>
            <w:shd w:val="clear" w:color="auto" w:fill="auto"/>
          </w:tcPr>
          <w:p w14:paraId="4D516ADA" w14:textId="1EA70F21" w:rsidR="00AD7118" w:rsidRPr="00AD7118" w:rsidRDefault="00AD7118" w:rsidP="00AD7118">
            <w:pPr>
              <w:ind w:firstLine="0"/>
            </w:pPr>
            <w:r>
              <w:t>Weeks</w:t>
            </w:r>
          </w:p>
        </w:tc>
      </w:tr>
      <w:tr w:rsidR="00AD7118" w:rsidRPr="00AD7118" w14:paraId="20DE3A22" w14:textId="77777777" w:rsidTr="00AD7118">
        <w:tc>
          <w:tcPr>
            <w:tcW w:w="2179" w:type="dxa"/>
            <w:shd w:val="clear" w:color="auto" w:fill="auto"/>
          </w:tcPr>
          <w:p w14:paraId="221F1A78" w14:textId="09FC22E2" w:rsidR="00AD7118" w:rsidRPr="00AD7118" w:rsidRDefault="00AD7118" w:rsidP="00AD7118">
            <w:pPr>
              <w:ind w:firstLine="0"/>
            </w:pPr>
            <w:r>
              <w:t>West</w:t>
            </w:r>
          </w:p>
        </w:tc>
        <w:tc>
          <w:tcPr>
            <w:tcW w:w="2179" w:type="dxa"/>
            <w:shd w:val="clear" w:color="auto" w:fill="auto"/>
          </w:tcPr>
          <w:p w14:paraId="1E473DC5" w14:textId="28D2ECEE" w:rsidR="00AD7118" w:rsidRPr="00AD7118" w:rsidRDefault="00AD7118" w:rsidP="00AD7118">
            <w:pPr>
              <w:ind w:firstLine="0"/>
            </w:pPr>
            <w:r>
              <w:t>Wetmore</w:t>
            </w:r>
          </w:p>
        </w:tc>
        <w:tc>
          <w:tcPr>
            <w:tcW w:w="2180" w:type="dxa"/>
            <w:shd w:val="clear" w:color="auto" w:fill="auto"/>
          </w:tcPr>
          <w:p w14:paraId="2E196FAE" w14:textId="3ED81C1C" w:rsidR="00AD7118" w:rsidRPr="00AD7118" w:rsidRDefault="00AD7118" w:rsidP="00AD7118">
            <w:pPr>
              <w:ind w:firstLine="0"/>
            </w:pPr>
            <w:r>
              <w:t>Wheeler</w:t>
            </w:r>
          </w:p>
        </w:tc>
      </w:tr>
      <w:tr w:rsidR="00AD7118" w:rsidRPr="00AD7118" w14:paraId="16095E2A" w14:textId="77777777" w:rsidTr="00AD7118">
        <w:tc>
          <w:tcPr>
            <w:tcW w:w="2179" w:type="dxa"/>
            <w:shd w:val="clear" w:color="auto" w:fill="auto"/>
          </w:tcPr>
          <w:p w14:paraId="0868EE9D" w14:textId="03BB3A1D" w:rsidR="00AD7118" w:rsidRPr="00AD7118" w:rsidRDefault="00AD7118" w:rsidP="00AD7118">
            <w:pPr>
              <w:keepNext/>
              <w:ind w:firstLine="0"/>
            </w:pPr>
            <w:r>
              <w:t>White</w:t>
            </w:r>
          </w:p>
        </w:tc>
        <w:tc>
          <w:tcPr>
            <w:tcW w:w="2179" w:type="dxa"/>
            <w:shd w:val="clear" w:color="auto" w:fill="auto"/>
          </w:tcPr>
          <w:p w14:paraId="3C96C2B8" w14:textId="40B11924" w:rsidR="00AD7118" w:rsidRPr="00AD7118" w:rsidRDefault="00AD7118" w:rsidP="00AD7118">
            <w:pPr>
              <w:keepNext/>
              <w:ind w:firstLine="0"/>
            </w:pPr>
            <w:r>
              <w:t>Williams</w:t>
            </w:r>
          </w:p>
        </w:tc>
        <w:tc>
          <w:tcPr>
            <w:tcW w:w="2180" w:type="dxa"/>
            <w:shd w:val="clear" w:color="auto" w:fill="auto"/>
          </w:tcPr>
          <w:p w14:paraId="7EB8E3D5" w14:textId="651E532A" w:rsidR="00AD7118" w:rsidRPr="00AD7118" w:rsidRDefault="00AD7118" w:rsidP="00AD7118">
            <w:pPr>
              <w:keepNext/>
              <w:ind w:firstLine="0"/>
            </w:pPr>
            <w:r>
              <w:t>Willis</w:t>
            </w:r>
          </w:p>
        </w:tc>
      </w:tr>
      <w:tr w:rsidR="00AD7118" w:rsidRPr="00AD7118" w14:paraId="72B62612" w14:textId="77777777" w:rsidTr="00AD7118">
        <w:tc>
          <w:tcPr>
            <w:tcW w:w="2179" w:type="dxa"/>
            <w:shd w:val="clear" w:color="auto" w:fill="auto"/>
          </w:tcPr>
          <w:p w14:paraId="006E276F" w14:textId="57697156" w:rsidR="00AD7118" w:rsidRPr="00AD7118" w:rsidRDefault="00AD7118" w:rsidP="00AD7118">
            <w:pPr>
              <w:keepNext/>
              <w:ind w:firstLine="0"/>
            </w:pPr>
            <w:r>
              <w:t>Wooten</w:t>
            </w:r>
          </w:p>
        </w:tc>
        <w:tc>
          <w:tcPr>
            <w:tcW w:w="2179" w:type="dxa"/>
            <w:shd w:val="clear" w:color="auto" w:fill="auto"/>
          </w:tcPr>
          <w:p w14:paraId="1CEB8D51" w14:textId="77777777" w:rsidR="00AD7118" w:rsidRPr="00AD7118" w:rsidRDefault="00AD7118" w:rsidP="00AD7118">
            <w:pPr>
              <w:keepNext/>
              <w:ind w:firstLine="0"/>
            </w:pPr>
          </w:p>
        </w:tc>
        <w:tc>
          <w:tcPr>
            <w:tcW w:w="2180" w:type="dxa"/>
            <w:shd w:val="clear" w:color="auto" w:fill="auto"/>
          </w:tcPr>
          <w:p w14:paraId="1399148D" w14:textId="77777777" w:rsidR="00AD7118" w:rsidRPr="00AD7118" w:rsidRDefault="00AD7118" w:rsidP="00AD7118">
            <w:pPr>
              <w:keepNext/>
              <w:ind w:firstLine="0"/>
            </w:pPr>
          </w:p>
        </w:tc>
      </w:tr>
    </w:tbl>
    <w:p w14:paraId="0F0A552A" w14:textId="77777777" w:rsidR="00AD7118" w:rsidRDefault="00AD7118" w:rsidP="00AD7118"/>
    <w:p w14:paraId="1BFADE1F" w14:textId="20CBB381" w:rsidR="00AD7118" w:rsidRDefault="00AD7118" w:rsidP="00AD7118">
      <w:pPr>
        <w:jc w:val="center"/>
        <w:rPr>
          <w:b/>
        </w:rPr>
      </w:pPr>
      <w:r w:rsidRPr="00AD7118">
        <w:rPr>
          <w:b/>
        </w:rPr>
        <w:t>Total--115</w:t>
      </w:r>
    </w:p>
    <w:p w14:paraId="41B220F3" w14:textId="69A6CFE2" w:rsidR="00AD7118" w:rsidRDefault="00AD7118" w:rsidP="00AD7118">
      <w:pPr>
        <w:jc w:val="center"/>
        <w:rPr>
          <w:b/>
        </w:rPr>
      </w:pPr>
    </w:p>
    <w:p w14:paraId="6C7977B5" w14:textId="77777777" w:rsidR="00AD7118" w:rsidRDefault="00AD7118" w:rsidP="00AD7118">
      <w:pPr>
        <w:ind w:firstLine="0"/>
      </w:pPr>
      <w:r w:rsidRPr="00AD7118">
        <w:t xml:space="preserve"> </w:t>
      </w:r>
      <w:r>
        <w:t>Those who voted in the negative are:</w:t>
      </w:r>
    </w:p>
    <w:p w14:paraId="1A4E0EA2" w14:textId="77777777" w:rsidR="00AD7118" w:rsidRDefault="00AD7118" w:rsidP="00AD7118"/>
    <w:p w14:paraId="7E2C91AF" w14:textId="77777777" w:rsidR="00AD7118" w:rsidRDefault="00AD7118" w:rsidP="00AD7118">
      <w:pPr>
        <w:jc w:val="center"/>
        <w:rPr>
          <w:b/>
        </w:rPr>
      </w:pPr>
      <w:r w:rsidRPr="00AD7118">
        <w:rPr>
          <w:b/>
        </w:rPr>
        <w:t>Total--0</w:t>
      </w:r>
    </w:p>
    <w:p w14:paraId="1F67DAD3" w14:textId="0EDDE129" w:rsidR="00AD7118" w:rsidRDefault="00AD7118" w:rsidP="00AD7118">
      <w:pPr>
        <w:jc w:val="center"/>
        <w:rPr>
          <w:b/>
        </w:rPr>
      </w:pPr>
    </w:p>
    <w:p w14:paraId="68C1A8F0" w14:textId="77777777" w:rsidR="00AD7118" w:rsidRDefault="00AD7118" w:rsidP="00AD7118">
      <w:r>
        <w:t>Section 62 was adopted.</w:t>
      </w:r>
    </w:p>
    <w:p w14:paraId="68333EB2" w14:textId="10F91918" w:rsidR="00AD7118" w:rsidRDefault="00AD7118" w:rsidP="00AD7118"/>
    <w:p w14:paraId="3F446CCF" w14:textId="4136E42F" w:rsidR="00AD7118" w:rsidRDefault="00AD7118" w:rsidP="00AD7118">
      <w:pPr>
        <w:keepNext/>
        <w:jc w:val="center"/>
        <w:rPr>
          <w:b/>
        </w:rPr>
      </w:pPr>
      <w:r w:rsidRPr="00AD7118">
        <w:rPr>
          <w:b/>
        </w:rPr>
        <w:t>SECTION 70</w:t>
      </w:r>
    </w:p>
    <w:p w14:paraId="3EF12AF1" w14:textId="77777777" w:rsidR="00AD7118" w:rsidRDefault="00AD7118" w:rsidP="00AD7118">
      <w:r>
        <w:t xml:space="preserve">The yeas and nays were taken resulting as follows: </w:t>
      </w:r>
    </w:p>
    <w:p w14:paraId="71DCC101" w14:textId="0947D7F1" w:rsidR="00AD7118" w:rsidRDefault="00AD7118" w:rsidP="00AD7118">
      <w:pPr>
        <w:jc w:val="center"/>
      </w:pPr>
      <w:r>
        <w:t xml:space="preserve"> </w:t>
      </w:r>
      <w:bookmarkStart w:id="267" w:name="vote_start638"/>
      <w:bookmarkEnd w:id="267"/>
      <w:r>
        <w:t>Yeas 79; Nays 11</w:t>
      </w:r>
    </w:p>
    <w:p w14:paraId="2433F685" w14:textId="7885081B" w:rsidR="00AD7118" w:rsidRDefault="00AD7118" w:rsidP="00AD7118">
      <w:pPr>
        <w:jc w:val="center"/>
      </w:pPr>
    </w:p>
    <w:p w14:paraId="3CB79C47"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67944CED" w14:textId="77777777" w:rsidTr="00AD7118">
        <w:tc>
          <w:tcPr>
            <w:tcW w:w="2179" w:type="dxa"/>
            <w:shd w:val="clear" w:color="auto" w:fill="auto"/>
          </w:tcPr>
          <w:p w14:paraId="33C2FC40" w14:textId="2DF880F2" w:rsidR="00AD7118" w:rsidRPr="00AD7118" w:rsidRDefault="00AD7118" w:rsidP="00AD7118">
            <w:pPr>
              <w:keepNext/>
              <w:ind w:firstLine="0"/>
            </w:pPr>
            <w:r>
              <w:t>Anderson</w:t>
            </w:r>
          </w:p>
        </w:tc>
        <w:tc>
          <w:tcPr>
            <w:tcW w:w="2179" w:type="dxa"/>
            <w:shd w:val="clear" w:color="auto" w:fill="auto"/>
          </w:tcPr>
          <w:p w14:paraId="5A53F37F" w14:textId="317781A8" w:rsidR="00AD7118" w:rsidRPr="00AD7118" w:rsidRDefault="00AD7118" w:rsidP="00AD7118">
            <w:pPr>
              <w:keepNext/>
              <w:ind w:firstLine="0"/>
            </w:pPr>
            <w:r>
              <w:t>Atkinson</w:t>
            </w:r>
          </w:p>
        </w:tc>
        <w:tc>
          <w:tcPr>
            <w:tcW w:w="2180" w:type="dxa"/>
            <w:shd w:val="clear" w:color="auto" w:fill="auto"/>
          </w:tcPr>
          <w:p w14:paraId="61B13D94" w14:textId="50B5D748" w:rsidR="00AD7118" w:rsidRPr="00AD7118" w:rsidRDefault="00AD7118" w:rsidP="00AD7118">
            <w:pPr>
              <w:keepNext/>
              <w:ind w:firstLine="0"/>
            </w:pPr>
            <w:r>
              <w:t>Bailey</w:t>
            </w:r>
          </w:p>
        </w:tc>
      </w:tr>
      <w:tr w:rsidR="00AD7118" w:rsidRPr="00AD7118" w14:paraId="023C5BBA" w14:textId="77777777" w:rsidTr="00AD7118">
        <w:tc>
          <w:tcPr>
            <w:tcW w:w="2179" w:type="dxa"/>
            <w:shd w:val="clear" w:color="auto" w:fill="auto"/>
          </w:tcPr>
          <w:p w14:paraId="3F580B18" w14:textId="6B10C968" w:rsidR="00AD7118" w:rsidRPr="00AD7118" w:rsidRDefault="00AD7118" w:rsidP="00AD7118">
            <w:pPr>
              <w:ind w:firstLine="0"/>
            </w:pPr>
            <w:r>
              <w:t>Ballentine</w:t>
            </w:r>
          </w:p>
        </w:tc>
        <w:tc>
          <w:tcPr>
            <w:tcW w:w="2179" w:type="dxa"/>
            <w:shd w:val="clear" w:color="auto" w:fill="auto"/>
          </w:tcPr>
          <w:p w14:paraId="2FAE803F" w14:textId="7E0B9C54" w:rsidR="00AD7118" w:rsidRPr="00AD7118" w:rsidRDefault="00AD7118" w:rsidP="00AD7118">
            <w:pPr>
              <w:ind w:firstLine="0"/>
            </w:pPr>
            <w:r>
              <w:t>Bauer</w:t>
            </w:r>
          </w:p>
        </w:tc>
        <w:tc>
          <w:tcPr>
            <w:tcW w:w="2180" w:type="dxa"/>
            <w:shd w:val="clear" w:color="auto" w:fill="auto"/>
          </w:tcPr>
          <w:p w14:paraId="547AB346" w14:textId="1E7944F8" w:rsidR="00AD7118" w:rsidRPr="00AD7118" w:rsidRDefault="00AD7118" w:rsidP="00AD7118">
            <w:pPr>
              <w:ind w:firstLine="0"/>
            </w:pPr>
            <w:r>
              <w:t>Blackwell</w:t>
            </w:r>
          </w:p>
        </w:tc>
      </w:tr>
      <w:tr w:rsidR="00AD7118" w:rsidRPr="00AD7118" w14:paraId="42C0E5C8" w14:textId="77777777" w:rsidTr="00AD7118">
        <w:tc>
          <w:tcPr>
            <w:tcW w:w="2179" w:type="dxa"/>
            <w:shd w:val="clear" w:color="auto" w:fill="auto"/>
          </w:tcPr>
          <w:p w14:paraId="60979322" w14:textId="2D579AB6" w:rsidR="00AD7118" w:rsidRPr="00AD7118" w:rsidRDefault="00AD7118" w:rsidP="00AD7118">
            <w:pPr>
              <w:ind w:firstLine="0"/>
            </w:pPr>
            <w:r>
              <w:t>Bradley</w:t>
            </w:r>
          </w:p>
        </w:tc>
        <w:tc>
          <w:tcPr>
            <w:tcW w:w="2179" w:type="dxa"/>
            <w:shd w:val="clear" w:color="auto" w:fill="auto"/>
          </w:tcPr>
          <w:p w14:paraId="31F471C5" w14:textId="14D70FF0" w:rsidR="00AD7118" w:rsidRPr="00AD7118" w:rsidRDefault="00AD7118" w:rsidP="00AD7118">
            <w:pPr>
              <w:ind w:firstLine="0"/>
            </w:pPr>
            <w:r>
              <w:t>Brewer</w:t>
            </w:r>
          </w:p>
        </w:tc>
        <w:tc>
          <w:tcPr>
            <w:tcW w:w="2180" w:type="dxa"/>
            <w:shd w:val="clear" w:color="auto" w:fill="auto"/>
          </w:tcPr>
          <w:p w14:paraId="09BD6B0F" w14:textId="198B192C" w:rsidR="00AD7118" w:rsidRPr="00AD7118" w:rsidRDefault="00AD7118" w:rsidP="00AD7118">
            <w:pPr>
              <w:ind w:firstLine="0"/>
            </w:pPr>
            <w:r>
              <w:t>Burns</w:t>
            </w:r>
          </w:p>
        </w:tc>
      </w:tr>
      <w:tr w:rsidR="00AD7118" w:rsidRPr="00AD7118" w14:paraId="7CDABCB6" w14:textId="77777777" w:rsidTr="00AD7118">
        <w:tc>
          <w:tcPr>
            <w:tcW w:w="2179" w:type="dxa"/>
            <w:shd w:val="clear" w:color="auto" w:fill="auto"/>
          </w:tcPr>
          <w:p w14:paraId="7D3C007F" w14:textId="08515C31" w:rsidR="00AD7118" w:rsidRPr="00AD7118" w:rsidRDefault="00AD7118" w:rsidP="00AD7118">
            <w:pPr>
              <w:ind w:firstLine="0"/>
            </w:pPr>
            <w:r>
              <w:t>Bustos</w:t>
            </w:r>
          </w:p>
        </w:tc>
        <w:tc>
          <w:tcPr>
            <w:tcW w:w="2179" w:type="dxa"/>
            <w:shd w:val="clear" w:color="auto" w:fill="auto"/>
          </w:tcPr>
          <w:p w14:paraId="01EBF5FC" w14:textId="344A87E9" w:rsidR="00AD7118" w:rsidRPr="00AD7118" w:rsidRDefault="00AD7118" w:rsidP="00AD7118">
            <w:pPr>
              <w:ind w:firstLine="0"/>
            </w:pPr>
            <w:r>
              <w:t>Calhoon</w:t>
            </w:r>
          </w:p>
        </w:tc>
        <w:tc>
          <w:tcPr>
            <w:tcW w:w="2180" w:type="dxa"/>
            <w:shd w:val="clear" w:color="auto" w:fill="auto"/>
          </w:tcPr>
          <w:p w14:paraId="5448831C" w14:textId="2A4CD3C2" w:rsidR="00AD7118" w:rsidRPr="00AD7118" w:rsidRDefault="00AD7118" w:rsidP="00AD7118">
            <w:pPr>
              <w:ind w:firstLine="0"/>
            </w:pPr>
            <w:r>
              <w:t>Carter</w:t>
            </w:r>
          </w:p>
        </w:tc>
      </w:tr>
      <w:tr w:rsidR="00AD7118" w:rsidRPr="00AD7118" w14:paraId="065136D6" w14:textId="77777777" w:rsidTr="00AD7118">
        <w:tc>
          <w:tcPr>
            <w:tcW w:w="2179" w:type="dxa"/>
            <w:shd w:val="clear" w:color="auto" w:fill="auto"/>
          </w:tcPr>
          <w:p w14:paraId="6E868667" w14:textId="60647258" w:rsidR="00AD7118" w:rsidRPr="00AD7118" w:rsidRDefault="00AD7118" w:rsidP="00AD7118">
            <w:pPr>
              <w:ind w:firstLine="0"/>
            </w:pPr>
            <w:r>
              <w:t>Chapman</w:t>
            </w:r>
          </w:p>
        </w:tc>
        <w:tc>
          <w:tcPr>
            <w:tcW w:w="2179" w:type="dxa"/>
            <w:shd w:val="clear" w:color="auto" w:fill="auto"/>
          </w:tcPr>
          <w:p w14:paraId="39DF1A06" w14:textId="08839501" w:rsidR="00AD7118" w:rsidRPr="00AD7118" w:rsidRDefault="00AD7118" w:rsidP="00AD7118">
            <w:pPr>
              <w:ind w:firstLine="0"/>
            </w:pPr>
            <w:r>
              <w:t>Clyburn</w:t>
            </w:r>
          </w:p>
        </w:tc>
        <w:tc>
          <w:tcPr>
            <w:tcW w:w="2180" w:type="dxa"/>
            <w:shd w:val="clear" w:color="auto" w:fill="auto"/>
          </w:tcPr>
          <w:p w14:paraId="3EF634B7" w14:textId="3AF80495" w:rsidR="00AD7118" w:rsidRPr="00AD7118" w:rsidRDefault="00AD7118" w:rsidP="00AD7118">
            <w:pPr>
              <w:ind w:firstLine="0"/>
            </w:pPr>
            <w:r>
              <w:t>Connell</w:t>
            </w:r>
          </w:p>
        </w:tc>
      </w:tr>
      <w:tr w:rsidR="00AD7118" w:rsidRPr="00AD7118" w14:paraId="66CB5843" w14:textId="77777777" w:rsidTr="00AD7118">
        <w:tc>
          <w:tcPr>
            <w:tcW w:w="2179" w:type="dxa"/>
            <w:shd w:val="clear" w:color="auto" w:fill="auto"/>
          </w:tcPr>
          <w:p w14:paraId="74B167DC" w14:textId="57D48AF7" w:rsidR="00AD7118" w:rsidRPr="00AD7118" w:rsidRDefault="00AD7118" w:rsidP="00AD7118">
            <w:pPr>
              <w:ind w:firstLine="0"/>
            </w:pPr>
            <w:r>
              <w:t>B. J. Cox</w:t>
            </w:r>
          </w:p>
        </w:tc>
        <w:tc>
          <w:tcPr>
            <w:tcW w:w="2179" w:type="dxa"/>
            <w:shd w:val="clear" w:color="auto" w:fill="auto"/>
          </w:tcPr>
          <w:p w14:paraId="54EA64FF" w14:textId="0FE40079" w:rsidR="00AD7118" w:rsidRPr="00AD7118" w:rsidRDefault="00AD7118" w:rsidP="00AD7118">
            <w:pPr>
              <w:ind w:firstLine="0"/>
            </w:pPr>
            <w:r>
              <w:t>B. L. Cox</w:t>
            </w:r>
          </w:p>
        </w:tc>
        <w:tc>
          <w:tcPr>
            <w:tcW w:w="2180" w:type="dxa"/>
            <w:shd w:val="clear" w:color="auto" w:fill="auto"/>
          </w:tcPr>
          <w:p w14:paraId="3F317110" w14:textId="38F2D429" w:rsidR="00AD7118" w:rsidRPr="00AD7118" w:rsidRDefault="00AD7118" w:rsidP="00AD7118">
            <w:pPr>
              <w:ind w:firstLine="0"/>
            </w:pPr>
            <w:r>
              <w:t>Crawford</w:t>
            </w:r>
          </w:p>
        </w:tc>
      </w:tr>
      <w:tr w:rsidR="00AD7118" w:rsidRPr="00AD7118" w14:paraId="6BE77A3B" w14:textId="77777777" w:rsidTr="00AD7118">
        <w:tc>
          <w:tcPr>
            <w:tcW w:w="2179" w:type="dxa"/>
            <w:shd w:val="clear" w:color="auto" w:fill="auto"/>
          </w:tcPr>
          <w:p w14:paraId="2206004C" w14:textId="56C1F732" w:rsidR="00AD7118" w:rsidRPr="00AD7118" w:rsidRDefault="00AD7118" w:rsidP="00AD7118">
            <w:pPr>
              <w:ind w:firstLine="0"/>
            </w:pPr>
            <w:r>
              <w:t>Davis</w:t>
            </w:r>
          </w:p>
        </w:tc>
        <w:tc>
          <w:tcPr>
            <w:tcW w:w="2179" w:type="dxa"/>
            <w:shd w:val="clear" w:color="auto" w:fill="auto"/>
          </w:tcPr>
          <w:p w14:paraId="5B46240C" w14:textId="6A350BE2" w:rsidR="00AD7118" w:rsidRPr="00AD7118" w:rsidRDefault="00AD7118" w:rsidP="00AD7118">
            <w:pPr>
              <w:ind w:firstLine="0"/>
            </w:pPr>
            <w:r>
              <w:t>Dillard</w:t>
            </w:r>
          </w:p>
        </w:tc>
        <w:tc>
          <w:tcPr>
            <w:tcW w:w="2180" w:type="dxa"/>
            <w:shd w:val="clear" w:color="auto" w:fill="auto"/>
          </w:tcPr>
          <w:p w14:paraId="2CE1C24B" w14:textId="1015CB53" w:rsidR="00AD7118" w:rsidRPr="00AD7118" w:rsidRDefault="00AD7118" w:rsidP="00AD7118">
            <w:pPr>
              <w:ind w:firstLine="0"/>
            </w:pPr>
            <w:r>
              <w:t>Erickson</w:t>
            </w:r>
          </w:p>
        </w:tc>
      </w:tr>
      <w:tr w:rsidR="00AD7118" w:rsidRPr="00AD7118" w14:paraId="2A276E02" w14:textId="77777777" w:rsidTr="00AD7118">
        <w:tc>
          <w:tcPr>
            <w:tcW w:w="2179" w:type="dxa"/>
            <w:shd w:val="clear" w:color="auto" w:fill="auto"/>
          </w:tcPr>
          <w:p w14:paraId="2A49121C" w14:textId="2F25EA0C" w:rsidR="00AD7118" w:rsidRPr="00AD7118" w:rsidRDefault="00AD7118" w:rsidP="00AD7118">
            <w:pPr>
              <w:ind w:firstLine="0"/>
            </w:pPr>
            <w:r>
              <w:t>Felder</w:t>
            </w:r>
          </w:p>
        </w:tc>
        <w:tc>
          <w:tcPr>
            <w:tcW w:w="2179" w:type="dxa"/>
            <w:shd w:val="clear" w:color="auto" w:fill="auto"/>
          </w:tcPr>
          <w:p w14:paraId="50488C92" w14:textId="5C909F5B" w:rsidR="00AD7118" w:rsidRPr="00AD7118" w:rsidRDefault="00AD7118" w:rsidP="00AD7118">
            <w:pPr>
              <w:ind w:firstLine="0"/>
            </w:pPr>
            <w:r>
              <w:t>Forrest</w:t>
            </w:r>
          </w:p>
        </w:tc>
        <w:tc>
          <w:tcPr>
            <w:tcW w:w="2180" w:type="dxa"/>
            <w:shd w:val="clear" w:color="auto" w:fill="auto"/>
          </w:tcPr>
          <w:p w14:paraId="0A45930F" w14:textId="333E4D76" w:rsidR="00AD7118" w:rsidRPr="00AD7118" w:rsidRDefault="00AD7118" w:rsidP="00AD7118">
            <w:pPr>
              <w:ind w:firstLine="0"/>
            </w:pPr>
            <w:r>
              <w:t>Gagnon</w:t>
            </w:r>
          </w:p>
        </w:tc>
      </w:tr>
      <w:tr w:rsidR="00AD7118" w:rsidRPr="00AD7118" w14:paraId="3C248B14" w14:textId="77777777" w:rsidTr="00AD7118">
        <w:tc>
          <w:tcPr>
            <w:tcW w:w="2179" w:type="dxa"/>
            <w:shd w:val="clear" w:color="auto" w:fill="auto"/>
          </w:tcPr>
          <w:p w14:paraId="45B4081C" w14:textId="782E74D1" w:rsidR="00AD7118" w:rsidRPr="00AD7118" w:rsidRDefault="00AD7118" w:rsidP="00AD7118">
            <w:pPr>
              <w:ind w:firstLine="0"/>
            </w:pPr>
            <w:r>
              <w:t>Gatch</w:t>
            </w:r>
          </w:p>
        </w:tc>
        <w:tc>
          <w:tcPr>
            <w:tcW w:w="2179" w:type="dxa"/>
            <w:shd w:val="clear" w:color="auto" w:fill="auto"/>
          </w:tcPr>
          <w:p w14:paraId="26A7FBA8" w14:textId="294464AC" w:rsidR="00AD7118" w:rsidRPr="00AD7118" w:rsidRDefault="00AD7118" w:rsidP="00AD7118">
            <w:pPr>
              <w:ind w:firstLine="0"/>
            </w:pPr>
            <w:r>
              <w:t>Gibson</w:t>
            </w:r>
          </w:p>
        </w:tc>
        <w:tc>
          <w:tcPr>
            <w:tcW w:w="2180" w:type="dxa"/>
            <w:shd w:val="clear" w:color="auto" w:fill="auto"/>
          </w:tcPr>
          <w:p w14:paraId="156E1B93" w14:textId="3FD6DFF1" w:rsidR="00AD7118" w:rsidRPr="00AD7118" w:rsidRDefault="00AD7118" w:rsidP="00AD7118">
            <w:pPr>
              <w:ind w:firstLine="0"/>
            </w:pPr>
            <w:r>
              <w:t>Gilliam</w:t>
            </w:r>
          </w:p>
        </w:tc>
      </w:tr>
      <w:tr w:rsidR="00AD7118" w:rsidRPr="00AD7118" w14:paraId="1C4FDC4C" w14:textId="77777777" w:rsidTr="00AD7118">
        <w:tc>
          <w:tcPr>
            <w:tcW w:w="2179" w:type="dxa"/>
            <w:shd w:val="clear" w:color="auto" w:fill="auto"/>
          </w:tcPr>
          <w:p w14:paraId="60F84C57" w14:textId="315A0901" w:rsidR="00AD7118" w:rsidRPr="00AD7118" w:rsidRDefault="00AD7118" w:rsidP="00AD7118">
            <w:pPr>
              <w:ind w:firstLine="0"/>
            </w:pPr>
            <w:r>
              <w:t>Gilliard</w:t>
            </w:r>
          </w:p>
        </w:tc>
        <w:tc>
          <w:tcPr>
            <w:tcW w:w="2179" w:type="dxa"/>
            <w:shd w:val="clear" w:color="auto" w:fill="auto"/>
          </w:tcPr>
          <w:p w14:paraId="309589C9" w14:textId="661826C8" w:rsidR="00AD7118" w:rsidRPr="00AD7118" w:rsidRDefault="00AD7118" w:rsidP="00AD7118">
            <w:pPr>
              <w:ind w:firstLine="0"/>
            </w:pPr>
            <w:r>
              <w:t>Guest</w:t>
            </w:r>
          </w:p>
        </w:tc>
        <w:tc>
          <w:tcPr>
            <w:tcW w:w="2180" w:type="dxa"/>
            <w:shd w:val="clear" w:color="auto" w:fill="auto"/>
          </w:tcPr>
          <w:p w14:paraId="73D3B83C" w14:textId="4794A212" w:rsidR="00AD7118" w:rsidRPr="00AD7118" w:rsidRDefault="00AD7118" w:rsidP="00AD7118">
            <w:pPr>
              <w:ind w:firstLine="0"/>
            </w:pPr>
            <w:r>
              <w:t>Guffey</w:t>
            </w:r>
          </w:p>
        </w:tc>
      </w:tr>
      <w:tr w:rsidR="00AD7118" w:rsidRPr="00AD7118" w14:paraId="4CAEFFE5" w14:textId="77777777" w:rsidTr="00AD7118">
        <w:tc>
          <w:tcPr>
            <w:tcW w:w="2179" w:type="dxa"/>
            <w:shd w:val="clear" w:color="auto" w:fill="auto"/>
          </w:tcPr>
          <w:p w14:paraId="3EC304E2" w14:textId="2C1A5718" w:rsidR="00AD7118" w:rsidRPr="00AD7118" w:rsidRDefault="00AD7118" w:rsidP="00AD7118">
            <w:pPr>
              <w:ind w:firstLine="0"/>
            </w:pPr>
            <w:r>
              <w:t>Haddon</w:t>
            </w:r>
          </w:p>
        </w:tc>
        <w:tc>
          <w:tcPr>
            <w:tcW w:w="2179" w:type="dxa"/>
            <w:shd w:val="clear" w:color="auto" w:fill="auto"/>
          </w:tcPr>
          <w:p w14:paraId="5A9F318F" w14:textId="098C034C" w:rsidR="00AD7118" w:rsidRPr="00AD7118" w:rsidRDefault="00AD7118" w:rsidP="00AD7118">
            <w:pPr>
              <w:ind w:firstLine="0"/>
            </w:pPr>
            <w:r>
              <w:t>Hager</w:t>
            </w:r>
          </w:p>
        </w:tc>
        <w:tc>
          <w:tcPr>
            <w:tcW w:w="2180" w:type="dxa"/>
            <w:shd w:val="clear" w:color="auto" w:fill="auto"/>
          </w:tcPr>
          <w:p w14:paraId="283D2486" w14:textId="5B672A56" w:rsidR="00AD7118" w:rsidRPr="00AD7118" w:rsidRDefault="00AD7118" w:rsidP="00AD7118">
            <w:pPr>
              <w:ind w:firstLine="0"/>
            </w:pPr>
            <w:r>
              <w:t>Hardee</w:t>
            </w:r>
          </w:p>
        </w:tc>
      </w:tr>
      <w:tr w:rsidR="00AD7118" w:rsidRPr="00AD7118" w14:paraId="48612E1B" w14:textId="77777777" w:rsidTr="00AD7118">
        <w:tc>
          <w:tcPr>
            <w:tcW w:w="2179" w:type="dxa"/>
            <w:shd w:val="clear" w:color="auto" w:fill="auto"/>
          </w:tcPr>
          <w:p w14:paraId="709BDE83" w14:textId="1FD01A22" w:rsidR="00AD7118" w:rsidRPr="00AD7118" w:rsidRDefault="00AD7118" w:rsidP="00AD7118">
            <w:pPr>
              <w:ind w:firstLine="0"/>
            </w:pPr>
            <w:r>
              <w:t>Hartnett</w:t>
            </w:r>
          </w:p>
        </w:tc>
        <w:tc>
          <w:tcPr>
            <w:tcW w:w="2179" w:type="dxa"/>
            <w:shd w:val="clear" w:color="auto" w:fill="auto"/>
          </w:tcPr>
          <w:p w14:paraId="26B43E21" w14:textId="0D874B9E" w:rsidR="00AD7118" w:rsidRPr="00AD7118" w:rsidRDefault="00AD7118" w:rsidP="00AD7118">
            <w:pPr>
              <w:ind w:firstLine="0"/>
            </w:pPr>
            <w:r>
              <w:t>Hayes</w:t>
            </w:r>
          </w:p>
        </w:tc>
        <w:tc>
          <w:tcPr>
            <w:tcW w:w="2180" w:type="dxa"/>
            <w:shd w:val="clear" w:color="auto" w:fill="auto"/>
          </w:tcPr>
          <w:p w14:paraId="6BC03940" w14:textId="1A6CA7E5" w:rsidR="00AD7118" w:rsidRPr="00AD7118" w:rsidRDefault="00AD7118" w:rsidP="00AD7118">
            <w:pPr>
              <w:ind w:firstLine="0"/>
            </w:pPr>
            <w:r>
              <w:t>Henegan</w:t>
            </w:r>
          </w:p>
        </w:tc>
      </w:tr>
      <w:tr w:rsidR="00AD7118" w:rsidRPr="00AD7118" w14:paraId="102A4D5E" w14:textId="77777777" w:rsidTr="00AD7118">
        <w:tc>
          <w:tcPr>
            <w:tcW w:w="2179" w:type="dxa"/>
            <w:shd w:val="clear" w:color="auto" w:fill="auto"/>
          </w:tcPr>
          <w:p w14:paraId="5332A457" w14:textId="5571B835" w:rsidR="00AD7118" w:rsidRPr="00AD7118" w:rsidRDefault="00AD7118" w:rsidP="00AD7118">
            <w:pPr>
              <w:ind w:firstLine="0"/>
            </w:pPr>
            <w:r>
              <w:t>Herbkersman</w:t>
            </w:r>
          </w:p>
        </w:tc>
        <w:tc>
          <w:tcPr>
            <w:tcW w:w="2179" w:type="dxa"/>
            <w:shd w:val="clear" w:color="auto" w:fill="auto"/>
          </w:tcPr>
          <w:p w14:paraId="58D771F9" w14:textId="06B4B60E" w:rsidR="00AD7118" w:rsidRPr="00AD7118" w:rsidRDefault="00AD7118" w:rsidP="00AD7118">
            <w:pPr>
              <w:ind w:firstLine="0"/>
            </w:pPr>
            <w:r>
              <w:t>Hewitt</w:t>
            </w:r>
          </w:p>
        </w:tc>
        <w:tc>
          <w:tcPr>
            <w:tcW w:w="2180" w:type="dxa"/>
            <w:shd w:val="clear" w:color="auto" w:fill="auto"/>
          </w:tcPr>
          <w:p w14:paraId="5C3C4B86" w14:textId="5DB8E0AB" w:rsidR="00AD7118" w:rsidRPr="00AD7118" w:rsidRDefault="00AD7118" w:rsidP="00AD7118">
            <w:pPr>
              <w:ind w:firstLine="0"/>
            </w:pPr>
            <w:r>
              <w:t>Hiott</w:t>
            </w:r>
          </w:p>
        </w:tc>
      </w:tr>
      <w:tr w:rsidR="00AD7118" w:rsidRPr="00AD7118" w14:paraId="3739871B" w14:textId="77777777" w:rsidTr="00AD7118">
        <w:tc>
          <w:tcPr>
            <w:tcW w:w="2179" w:type="dxa"/>
            <w:shd w:val="clear" w:color="auto" w:fill="auto"/>
          </w:tcPr>
          <w:p w14:paraId="41E6C206" w14:textId="188FF90F" w:rsidR="00AD7118" w:rsidRPr="00AD7118" w:rsidRDefault="00AD7118" w:rsidP="00AD7118">
            <w:pPr>
              <w:ind w:firstLine="0"/>
            </w:pPr>
            <w:r>
              <w:t>Hixon</w:t>
            </w:r>
          </w:p>
        </w:tc>
        <w:tc>
          <w:tcPr>
            <w:tcW w:w="2179" w:type="dxa"/>
            <w:shd w:val="clear" w:color="auto" w:fill="auto"/>
          </w:tcPr>
          <w:p w14:paraId="4CAE46D5" w14:textId="66526E5E" w:rsidR="00AD7118" w:rsidRPr="00AD7118" w:rsidRDefault="00AD7118" w:rsidP="00AD7118">
            <w:pPr>
              <w:ind w:firstLine="0"/>
            </w:pPr>
            <w:r>
              <w:t>Hosey</w:t>
            </w:r>
          </w:p>
        </w:tc>
        <w:tc>
          <w:tcPr>
            <w:tcW w:w="2180" w:type="dxa"/>
            <w:shd w:val="clear" w:color="auto" w:fill="auto"/>
          </w:tcPr>
          <w:p w14:paraId="54E02D5F" w14:textId="0360F5A7" w:rsidR="00AD7118" w:rsidRPr="00AD7118" w:rsidRDefault="00AD7118" w:rsidP="00AD7118">
            <w:pPr>
              <w:ind w:firstLine="0"/>
            </w:pPr>
            <w:r>
              <w:t>Howard</w:t>
            </w:r>
          </w:p>
        </w:tc>
      </w:tr>
      <w:tr w:rsidR="00AD7118" w:rsidRPr="00AD7118" w14:paraId="0F701D39" w14:textId="77777777" w:rsidTr="00AD7118">
        <w:tc>
          <w:tcPr>
            <w:tcW w:w="2179" w:type="dxa"/>
            <w:shd w:val="clear" w:color="auto" w:fill="auto"/>
          </w:tcPr>
          <w:p w14:paraId="3500D85F" w14:textId="39BCB18E" w:rsidR="00AD7118" w:rsidRPr="00AD7118" w:rsidRDefault="00AD7118" w:rsidP="00AD7118">
            <w:pPr>
              <w:ind w:firstLine="0"/>
            </w:pPr>
            <w:r>
              <w:t>Jefferson</w:t>
            </w:r>
          </w:p>
        </w:tc>
        <w:tc>
          <w:tcPr>
            <w:tcW w:w="2179" w:type="dxa"/>
            <w:shd w:val="clear" w:color="auto" w:fill="auto"/>
          </w:tcPr>
          <w:p w14:paraId="7C798BE0" w14:textId="16F45CAB" w:rsidR="00AD7118" w:rsidRPr="00AD7118" w:rsidRDefault="00AD7118" w:rsidP="00AD7118">
            <w:pPr>
              <w:ind w:firstLine="0"/>
            </w:pPr>
            <w:r>
              <w:t>J. L. Johnson</w:t>
            </w:r>
          </w:p>
        </w:tc>
        <w:tc>
          <w:tcPr>
            <w:tcW w:w="2180" w:type="dxa"/>
            <w:shd w:val="clear" w:color="auto" w:fill="auto"/>
          </w:tcPr>
          <w:p w14:paraId="5DF808A2" w14:textId="3793DBEC" w:rsidR="00AD7118" w:rsidRPr="00AD7118" w:rsidRDefault="00AD7118" w:rsidP="00AD7118">
            <w:pPr>
              <w:ind w:firstLine="0"/>
            </w:pPr>
            <w:r>
              <w:t>W. Jones</w:t>
            </w:r>
          </w:p>
        </w:tc>
      </w:tr>
      <w:tr w:rsidR="00AD7118" w:rsidRPr="00AD7118" w14:paraId="6D11214E" w14:textId="77777777" w:rsidTr="00AD7118">
        <w:tc>
          <w:tcPr>
            <w:tcW w:w="2179" w:type="dxa"/>
            <w:shd w:val="clear" w:color="auto" w:fill="auto"/>
          </w:tcPr>
          <w:p w14:paraId="5B1DDC89" w14:textId="3E68B15E" w:rsidR="00AD7118" w:rsidRPr="00AD7118" w:rsidRDefault="00AD7118" w:rsidP="00AD7118">
            <w:pPr>
              <w:ind w:firstLine="0"/>
            </w:pPr>
            <w:r>
              <w:t>Kilmartin</w:t>
            </w:r>
          </w:p>
        </w:tc>
        <w:tc>
          <w:tcPr>
            <w:tcW w:w="2179" w:type="dxa"/>
            <w:shd w:val="clear" w:color="auto" w:fill="auto"/>
          </w:tcPr>
          <w:p w14:paraId="23A262E4" w14:textId="51694BAC" w:rsidR="00AD7118" w:rsidRPr="00AD7118" w:rsidRDefault="00AD7118" w:rsidP="00AD7118">
            <w:pPr>
              <w:ind w:firstLine="0"/>
            </w:pPr>
            <w:r>
              <w:t>King</w:t>
            </w:r>
          </w:p>
        </w:tc>
        <w:tc>
          <w:tcPr>
            <w:tcW w:w="2180" w:type="dxa"/>
            <w:shd w:val="clear" w:color="auto" w:fill="auto"/>
          </w:tcPr>
          <w:p w14:paraId="27B8869E" w14:textId="4F88EE3C" w:rsidR="00AD7118" w:rsidRPr="00AD7118" w:rsidRDefault="00AD7118" w:rsidP="00AD7118">
            <w:pPr>
              <w:ind w:firstLine="0"/>
            </w:pPr>
            <w:r>
              <w:t>Kirby</w:t>
            </w:r>
          </w:p>
        </w:tc>
      </w:tr>
      <w:tr w:rsidR="00AD7118" w:rsidRPr="00AD7118" w14:paraId="32CC8859" w14:textId="77777777" w:rsidTr="00AD7118">
        <w:tc>
          <w:tcPr>
            <w:tcW w:w="2179" w:type="dxa"/>
            <w:shd w:val="clear" w:color="auto" w:fill="auto"/>
          </w:tcPr>
          <w:p w14:paraId="4537993C" w14:textId="53284B16" w:rsidR="00AD7118" w:rsidRPr="00AD7118" w:rsidRDefault="00AD7118" w:rsidP="00AD7118">
            <w:pPr>
              <w:ind w:firstLine="0"/>
            </w:pPr>
            <w:r>
              <w:t>Landing</w:t>
            </w:r>
          </w:p>
        </w:tc>
        <w:tc>
          <w:tcPr>
            <w:tcW w:w="2179" w:type="dxa"/>
            <w:shd w:val="clear" w:color="auto" w:fill="auto"/>
          </w:tcPr>
          <w:p w14:paraId="00FE5BDB" w14:textId="4BD57C49" w:rsidR="00AD7118" w:rsidRPr="00AD7118" w:rsidRDefault="00AD7118" w:rsidP="00AD7118">
            <w:pPr>
              <w:ind w:firstLine="0"/>
            </w:pPr>
            <w:r>
              <w:t>Lawson</w:t>
            </w:r>
          </w:p>
        </w:tc>
        <w:tc>
          <w:tcPr>
            <w:tcW w:w="2180" w:type="dxa"/>
            <w:shd w:val="clear" w:color="auto" w:fill="auto"/>
          </w:tcPr>
          <w:p w14:paraId="391697DB" w14:textId="580DC892" w:rsidR="00AD7118" w:rsidRPr="00AD7118" w:rsidRDefault="00AD7118" w:rsidP="00AD7118">
            <w:pPr>
              <w:ind w:firstLine="0"/>
            </w:pPr>
            <w:r>
              <w:t>Leber</w:t>
            </w:r>
          </w:p>
        </w:tc>
      </w:tr>
      <w:tr w:rsidR="00AD7118" w:rsidRPr="00AD7118" w14:paraId="1812E097" w14:textId="77777777" w:rsidTr="00AD7118">
        <w:tc>
          <w:tcPr>
            <w:tcW w:w="2179" w:type="dxa"/>
            <w:shd w:val="clear" w:color="auto" w:fill="auto"/>
          </w:tcPr>
          <w:p w14:paraId="6B9790D3" w14:textId="23D470E4" w:rsidR="00AD7118" w:rsidRPr="00AD7118" w:rsidRDefault="00AD7118" w:rsidP="00AD7118">
            <w:pPr>
              <w:ind w:firstLine="0"/>
            </w:pPr>
            <w:r>
              <w:t>Ligon</w:t>
            </w:r>
          </w:p>
        </w:tc>
        <w:tc>
          <w:tcPr>
            <w:tcW w:w="2179" w:type="dxa"/>
            <w:shd w:val="clear" w:color="auto" w:fill="auto"/>
          </w:tcPr>
          <w:p w14:paraId="309BEE55" w14:textId="27FBAB3A" w:rsidR="00AD7118" w:rsidRPr="00AD7118" w:rsidRDefault="00AD7118" w:rsidP="00AD7118">
            <w:pPr>
              <w:ind w:firstLine="0"/>
            </w:pPr>
            <w:r>
              <w:t>McDaniel</w:t>
            </w:r>
          </w:p>
        </w:tc>
        <w:tc>
          <w:tcPr>
            <w:tcW w:w="2180" w:type="dxa"/>
            <w:shd w:val="clear" w:color="auto" w:fill="auto"/>
          </w:tcPr>
          <w:p w14:paraId="6912FA22" w14:textId="7CE4A616" w:rsidR="00AD7118" w:rsidRPr="00AD7118" w:rsidRDefault="00AD7118" w:rsidP="00AD7118">
            <w:pPr>
              <w:ind w:firstLine="0"/>
            </w:pPr>
            <w:r>
              <w:t>McGinnis</w:t>
            </w:r>
          </w:p>
        </w:tc>
      </w:tr>
      <w:tr w:rsidR="00AD7118" w:rsidRPr="00AD7118" w14:paraId="5B550A8D" w14:textId="77777777" w:rsidTr="00AD7118">
        <w:tc>
          <w:tcPr>
            <w:tcW w:w="2179" w:type="dxa"/>
            <w:shd w:val="clear" w:color="auto" w:fill="auto"/>
          </w:tcPr>
          <w:p w14:paraId="273ECC76" w14:textId="6AC487E9" w:rsidR="00AD7118" w:rsidRPr="00AD7118" w:rsidRDefault="00AD7118" w:rsidP="00AD7118">
            <w:pPr>
              <w:ind w:firstLine="0"/>
            </w:pPr>
            <w:r>
              <w:t>Moss</w:t>
            </w:r>
          </w:p>
        </w:tc>
        <w:tc>
          <w:tcPr>
            <w:tcW w:w="2179" w:type="dxa"/>
            <w:shd w:val="clear" w:color="auto" w:fill="auto"/>
          </w:tcPr>
          <w:p w14:paraId="2F3688E9" w14:textId="109EE178" w:rsidR="00AD7118" w:rsidRPr="00AD7118" w:rsidRDefault="00AD7118" w:rsidP="00AD7118">
            <w:pPr>
              <w:ind w:firstLine="0"/>
            </w:pPr>
            <w:r>
              <w:t>Neese</w:t>
            </w:r>
          </w:p>
        </w:tc>
        <w:tc>
          <w:tcPr>
            <w:tcW w:w="2180" w:type="dxa"/>
            <w:shd w:val="clear" w:color="auto" w:fill="auto"/>
          </w:tcPr>
          <w:p w14:paraId="5A2F1568" w14:textId="3A3C7AC2" w:rsidR="00AD7118" w:rsidRPr="00AD7118" w:rsidRDefault="00AD7118" w:rsidP="00AD7118">
            <w:pPr>
              <w:ind w:firstLine="0"/>
            </w:pPr>
            <w:r>
              <w:t>B. Newton</w:t>
            </w:r>
          </w:p>
        </w:tc>
      </w:tr>
      <w:tr w:rsidR="00AD7118" w:rsidRPr="00AD7118" w14:paraId="1CF2B4B2" w14:textId="77777777" w:rsidTr="00AD7118">
        <w:tc>
          <w:tcPr>
            <w:tcW w:w="2179" w:type="dxa"/>
            <w:shd w:val="clear" w:color="auto" w:fill="auto"/>
          </w:tcPr>
          <w:p w14:paraId="68829FE8" w14:textId="3D3E26DD" w:rsidR="00AD7118" w:rsidRPr="00AD7118" w:rsidRDefault="00AD7118" w:rsidP="00AD7118">
            <w:pPr>
              <w:ind w:firstLine="0"/>
            </w:pPr>
            <w:r>
              <w:t>Nutt</w:t>
            </w:r>
          </w:p>
        </w:tc>
        <w:tc>
          <w:tcPr>
            <w:tcW w:w="2179" w:type="dxa"/>
            <w:shd w:val="clear" w:color="auto" w:fill="auto"/>
          </w:tcPr>
          <w:p w14:paraId="763D7B91" w14:textId="1465C394" w:rsidR="00AD7118" w:rsidRPr="00AD7118" w:rsidRDefault="00AD7118" w:rsidP="00AD7118">
            <w:pPr>
              <w:ind w:firstLine="0"/>
            </w:pPr>
            <w:r>
              <w:t>O'Neal</w:t>
            </w:r>
          </w:p>
        </w:tc>
        <w:tc>
          <w:tcPr>
            <w:tcW w:w="2180" w:type="dxa"/>
            <w:shd w:val="clear" w:color="auto" w:fill="auto"/>
          </w:tcPr>
          <w:p w14:paraId="2FBA6648" w14:textId="1F0CCFB2" w:rsidR="00AD7118" w:rsidRPr="00AD7118" w:rsidRDefault="00AD7118" w:rsidP="00AD7118">
            <w:pPr>
              <w:ind w:firstLine="0"/>
            </w:pPr>
            <w:r>
              <w:t>Oremus</w:t>
            </w:r>
          </w:p>
        </w:tc>
      </w:tr>
      <w:tr w:rsidR="00AD7118" w:rsidRPr="00AD7118" w14:paraId="7E138229" w14:textId="77777777" w:rsidTr="00AD7118">
        <w:tc>
          <w:tcPr>
            <w:tcW w:w="2179" w:type="dxa"/>
            <w:shd w:val="clear" w:color="auto" w:fill="auto"/>
          </w:tcPr>
          <w:p w14:paraId="260AD0A8" w14:textId="4988ABB7" w:rsidR="00AD7118" w:rsidRPr="00AD7118" w:rsidRDefault="00AD7118" w:rsidP="00AD7118">
            <w:pPr>
              <w:ind w:firstLine="0"/>
            </w:pPr>
            <w:r>
              <w:t>Ott</w:t>
            </w:r>
          </w:p>
        </w:tc>
        <w:tc>
          <w:tcPr>
            <w:tcW w:w="2179" w:type="dxa"/>
            <w:shd w:val="clear" w:color="auto" w:fill="auto"/>
          </w:tcPr>
          <w:p w14:paraId="07F37528" w14:textId="1B307355" w:rsidR="00AD7118" w:rsidRPr="00AD7118" w:rsidRDefault="00AD7118" w:rsidP="00AD7118">
            <w:pPr>
              <w:ind w:firstLine="0"/>
            </w:pPr>
            <w:r>
              <w:t>Pedalino</w:t>
            </w:r>
          </w:p>
        </w:tc>
        <w:tc>
          <w:tcPr>
            <w:tcW w:w="2180" w:type="dxa"/>
            <w:shd w:val="clear" w:color="auto" w:fill="auto"/>
          </w:tcPr>
          <w:p w14:paraId="21E234E2" w14:textId="2CC55447" w:rsidR="00AD7118" w:rsidRPr="00AD7118" w:rsidRDefault="00AD7118" w:rsidP="00AD7118">
            <w:pPr>
              <w:ind w:firstLine="0"/>
            </w:pPr>
            <w:r>
              <w:t>Rivers</w:t>
            </w:r>
          </w:p>
        </w:tc>
      </w:tr>
      <w:tr w:rsidR="00AD7118" w:rsidRPr="00AD7118" w14:paraId="7520024C" w14:textId="77777777" w:rsidTr="00AD7118">
        <w:tc>
          <w:tcPr>
            <w:tcW w:w="2179" w:type="dxa"/>
            <w:shd w:val="clear" w:color="auto" w:fill="auto"/>
          </w:tcPr>
          <w:p w14:paraId="4D756AB6" w14:textId="293EFDD0" w:rsidR="00AD7118" w:rsidRPr="00AD7118" w:rsidRDefault="00AD7118" w:rsidP="00AD7118">
            <w:pPr>
              <w:ind w:firstLine="0"/>
            </w:pPr>
            <w:r>
              <w:t>Robbins</w:t>
            </w:r>
          </w:p>
        </w:tc>
        <w:tc>
          <w:tcPr>
            <w:tcW w:w="2179" w:type="dxa"/>
            <w:shd w:val="clear" w:color="auto" w:fill="auto"/>
          </w:tcPr>
          <w:p w14:paraId="2C8B9FDC" w14:textId="709BDC1E" w:rsidR="00AD7118" w:rsidRPr="00AD7118" w:rsidRDefault="00AD7118" w:rsidP="00AD7118">
            <w:pPr>
              <w:ind w:firstLine="0"/>
            </w:pPr>
            <w:r>
              <w:t>Sandifer</w:t>
            </w:r>
          </w:p>
        </w:tc>
        <w:tc>
          <w:tcPr>
            <w:tcW w:w="2180" w:type="dxa"/>
            <w:shd w:val="clear" w:color="auto" w:fill="auto"/>
          </w:tcPr>
          <w:p w14:paraId="0380894D" w14:textId="265856A6" w:rsidR="00AD7118" w:rsidRPr="00AD7118" w:rsidRDefault="00AD7118" w:rsidP="00AD7118">
            <w:pPr>
              <w:ind w:firstLine="0"/>
            </w:pPr>
            <w:r>
              <w:t>Schuessler</w:t>
            </w:r>
          </w:p>
        </w:tc>
      </w:tr>
      <w:tr w:rsidR="00AD7118" w:rsidRPr="00AD7118" w14:paraId="6310E4D8" w14:textId="77777777" w:rsidTr="00AD7118">
        <w:tc>
          <w:tcPr>
            <w:tcW w:w="2179" w:type="dxa"/>
            <w:shd w:val="clear" w:color="auto" w:fill="auto"/>
          </w:tcPr>
          <w:p w14:paraId="680507B5" w14:textId="2600D993" w:rsidR="00AD7118" w:rsidRPr="00AD7118" w:rsidRDefault="00AD7118" w:rsidP="00AD7118">
            <w:pPr>
              <w:ind w:firstLine="0"/>
            </w:pPr>
            <w:r>
              <w:t>Sessions</w:t>
            </w:r>
          </w:p>
        </w:tc>
        <w:tc>
          <w:tcPr>
            <w:tcW w:w="2179" w:type="dxa"/>
            <w:shd w:val="clear" w:color="auto" w:fill="auto"/>
          </w:tcPr>
          <w:p w14:paraId="24058C63" w14:textId="09A7A9E2" w:rsidR="00AD7118" w:rsidRPr="00AD7118" w:rsidRDefault="00AD7118" w:rsidP="00AD7118">
            <w:pPr>
              <w:ind w:firstLine="0"/>
            </w:pPr>
            <w:r>
              <w:t>M. M. Smith</w:t>
            </w:r>
          </w:p>
        </w:tc>
        <w:tc>
          <w:tcPr>
            <w:tcW w:w="2180" w:type="dxa"/>
            <w:shd w:val="clear" w:color="auto" w:fill="auto"/>
          </w:tcPr>
          <w:p w14:paraId="03E77F72" w14:textId="002CEF8A" w:rsidR="00AD7118" w:rsidRPr="00AD7118" w:rsidRDefault="00AD7118" w:rsidP="00AD7118">
            <w:pPr>
              <w:ind w:firstLine="0"/>
            </w:pPr>
            <w:r>
              <w:t>Stavrinakis</w:t>
            </w:r>
          </w:p>
        </w:tc>
      </w:tr>
      <w:tr w:rsidR="00AD7118" w:rsidRPr="00AD7118" w14:paraId="2F7E8B27" w14:textId="77777777" w:rsidTr="00AD7118">
        <w:tc>
          <w:tcPr>
            <w:tcW w:w="2179" w:type="dxa"/>
            <w:shd w:val="clear" w:color="auto" w:fill="auto"/>
          </w:tcPr>
          <w:p w14:paraId="1A2827A9" w14:textId="56EE2998" w:rsidR="00AD7118" w:rsidRPr="00AD7118" w:rsidRDefault="00AD7118" w:rsidP="00AD7118">
            <w:pPr>
              <w:ind w:firstLine="0"/>
            </w:pPr>
            <w:r>
              <w:t>Taylor</w:t>
            </w:r>
          </w:p>
        </w:tc>
        <w:tc>
          <w:tcPr>
            <w:tcW w:w="2179" w:type="dxa"/>
            <w:shd w:val="clear" w:color="auto" w:fill="auto"/>
          </w:tcPr>
          <w:p w14:paraId="1186352C" w14:textId="09BE895C" w:rsidR="00AD7118" w:rsidRPr="00AD7118" w:rsidRDefault="00AD7118" w:rsidP="00AD7118">
            <w:pPr>
              <w:ind w:firstLine="0"/>
            </w:pPr>
            <w:r>
              <w:t>Thayer</w:t>
            </w:r>
          </w:p>
        </w:tc>
        <w:tc>
          <w:tcPr>
            <w:tcW w:w="2180" w:type="dxa"/>
            <w:shd w:val="clear" w:color="auto" w:fill="auto"/>
          </w:tcPr>
          <w:p w14:paraId="64B283FE" w14:textId="6DA847D1" w:rsidR="00AD7118" w:rsidRPr="00AD7118" w:rsidRDefault="00AD7118" w:rsidP="00AD7118">
            <w:pPr>
              <w:ind w:firstLine="0"/>
            </w:pPr>
            <w:r>
              <w:t>Thigpen</w:t>
            </w:r>
          </w:p>
        </w:tc>
      </w:tr>
      <w:tr w:rsidR="00AD7118" w:rsidRPr="00AD7118" w14:paraId="2EDF1DD2" w14:textId="77777777" w:rsidTr="00AD7118">
        <w:tc>
          <w:tcPr>
            <w:tcW w:w="2179" w:type="dxa"/>
            <w:shd w:val="clear" w:color="auto" w:fill="auto"/>
          </w:tcPr>
          <w:p w14:paraId="24AD35E1" w14:textId="6BD7FC02" w:rsidR="00AD7118" w:rsidRPr="00AD7118" w:rsidRDefault="00AD7118" w:rsidP="00AD7118">
            <w:pPr>
              <w:ind w:firstLine="0"/>
            </w:pPr>
            <w:r>
              <w:t>Trantham</w:t>
            </w:r>
          </w:p>
        </w:tc>
        <w:tc>
          <w:tcPr>
            <w:tcW w:w="2179" w:type="dxa"/>
            <w:shd w:val="clear" w:color="auto" w:fill="auto"/>
          </w:tcPr>
          <w:p w14:paraId="23F8C2FF" w14:textId="57EBC5E5" w:rsidR="00AD7118" w:rsidRPr="00AD7118" w:rsidRDefault="00AD7118" w:rsidP="00AD7118">
            <w:pPr>
              <w:ind w:firstLine="0"/>
            </w:pPr>
            <w:r>
              <w:t>Vaughan</w:t>
            </w:r>
          </w:p>
        </w:tc>
        <w:tc>
          <w:tcPr>
            <w:tcW w:w="2180" w:type="dxa"/>
            <w:shd w:val="clear" w:color="auto" w:fill="auto"/>
          </w:tcPr>
          <w:p w14:paraId="195D6457" w14:textId="0B13D50F" w:rsidR="00AD7118" w:rsidRPr="00AD7118" w:rsidRDefault="00AD7118" w:rsidP="00AD7118">
            <w:pPr>
              <w:ind w:firstLine="0"/>
            </w:pPr>
            <w:r>
              <w:t>West</w:t>
            </w:r>
          </w:p>
        </w:tc>
      </w:tr>
      <w:tr w:rsidR="00AD7118" w:rsidRPr="00AD7118" w14:paraId="303FB893" w14:textId="77777777" w:rsidTr="00AD7118">
        <w:tc>
          <w:tcPr>
            <w:tcW w:w="2179" w:type="dxa"/>
            <w:shd w:val="clear" w:color="auto" w:fill="auto"/>
          </w:tcPr>
          <w:p w14:paraId="4087CE51" w14:textId="12E16563" w:rsidR="00AD7118" w:rsidRPr="00AD7118" w:rsidRDefault="00AD7118" w:rsidP="00AD7118">
            <w:pPr>
              <w:keepNext/>
              <w:ind w:firstLine="0"/>
            </w:pPr>
            <w:r>
              <w:t>Wetmore</w:t>
            </w:r>
          </w:p>
        </w:tc>
        <w:tc>
          <w:tcPr>
            <w:tcW w:w="2179" w:type="dxa"/>
            <w:shd w:val="clear" w:color="auto" w:fill="auto"/>
          </w:tcPr>
          <w:p w14:paraId="3502C8C7" w14:textId="6BFB3EA2" w:rsidR="00AD7118" w:rsidRPr="00AD7118" w:rsidRDefault="00AD7118" w:rsidP="00AD7118">
            <w:pPr>
              <w:keepNext/>
              <w:ind w:firstLine="0"/>
            </w:pPr>
            <w:r>
              <w:t>Williams</w:t>
            </w:r>
          </w:p>
        </w:tc>
        <w:tc>
          <w:tcPr>
            <w:tcW w:w="2180" w:type="dxa"/>
            <w:shd w:val="clear" w:color="auto" w:fill="auto"/>
          </w:tcPr>
          <w:p w14:paraId="46DD3B7B" w14:textId="209ECB7C" w:rsidR="00AD7118" w:rsidRPr="00AD7118" w:rsidRDefault="00AD7118" w:rsidP="00AD7118">
            <w:pPr>
              <w:keepNext/>
              <w:ind w:firstLine="0"/>
            </w:pPr>
            <w:r>
              <w:t>Willis</w:t>
            </w:r>
          </w:p>
        </w:tc>
      </w:tr>
      <w:tr w:rsidR="00AD7118" w:rsidRPr="00AD7118" w14:paraId="47BBD443" w14:textId="77777777" w:rsidTr="00AD7118">
        <w:tc>
          <w:tcPr>
            <w:tcW w:w="2179" w:type="dxa"/>
            <w:shd w:val="clear" w:color="auto" w:fill="auto"/>
          </w:tcPr>
          <w:p w14:paraId="17989F8B" w14:textId="06F106A1" w:rsidR="00AD7118" w:rsidRPr="00AD7118" w:rsidRDefault="00AD7118" w:rsidP="00AD7118">
            <w:pPr>
              <w:keepNext/>
              <w:ind w:firstLine="0"/>
            </w:pPr>
            <w:r>
              <w:t>Wooten</w:t>
            </w:r>
          </w:p>
        </w:tc>
        <w:tc>
          <w:tcPr>
            <w:tcW w:w="2179" w:type="dxa"/>
            <w:shd w:val="clear" w:color="auto" w:fill="auto"/>
          </w:tcPr>
          <w:p w14:paraId="552D5D8E" w14:textId="77777777" w:rsidR="00AD7118" w:rsidRPr="00AD7118" w:rsidRDefault="00AD7118" w:rsidP="00AD7118">
            <w:pPr>
              <w:keepNext/>
              <w:ind w:firstLine="0"/>
            </w:pPr>
          </w:p>
        </w:tc>
        <w:tc>
          <w:tcPr>
            <w:tcW w:w="2180" w:type="dxa"/>
            <w:shd w:val="clear" w:color="auto" w:fill="auto"/>
          </w:tcPr>
          <w:p w14:paraId="486AE40E" w14:textId="77777777" w:rsidR="00AD7118" w:rsidRPr="00AD7118" w:rsidRDefault="00AD7118" w:rsidP="00AD7118">
            <w:pPr>
              <w:keepNext/>
              <w:ind w:firstLine="0"/>
            </w:pPr>
          </w:p>
        </w:tc>
      </w:tr>
    </w:tbl>
    <w:p w14:paraId="4B4E6C65" w14:textId="77777777" w:rsidR="00AD7118" w:rsidRDefault="00AD7118" w:rsidP="00AD7118"/>
    <w:p w14:paraId="2294F211" w14:textId="395844AB" w:rsidR="00AD7118" w:rsidRDefault="00AD7118" w:rsidP="00AD7118">
      <w:pPr>
        <w:jc w:val="center"/>
        <w:rPr>
          <w:b/>
        </w:rPr>
      </w:pPr>
      <w:r w:rsidRPr="00AD7118">
        <w:rPr>
          <w:b/>
        </w:rPr>
        <w:t>Total--79</w:t>
      </w:r>
    </w:p>
    <w:p w14:paraId="0A4F3130" w14:textId="1B1EA27B" w:rsidR="00AD7118" w:rsidRDefault="00AD7118" w:rsidP="00AD7118">
      <w:pPr>
        <w:jc w:val="center"/>
        <w:rPr>
          <w:b/>
        </w:rPr>
      </w:pPr>
    </w:p>
    <w:p w14:paraId="6ACB722F" w14:textId="77777777" w:rsidR="00AD7118" w:rsidRDefault="00AD7118" w:rsidP="00AD7118">
      <w:pPr>
        <w:ind w:firstLine="0"/>
      </w:pPr>
      <w:r w:rsidRPr="00AD71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7118" w:rsidRPr="00AD7118" w14:paraId="1C0421C1" w14:textId="77777777" w:rsidTr="00AD7118">
        <w:tc>
          <w:tcPr>
            <w:tcW w:w="2179" w:type="dxa"/>
            <w:shd w:val="clear" w:color="auto" w:fill="auto"/>
          </w:tcPr>
          <w:p w14:paraId="1860839F" w14:textId="5421E7D1" w:rsidR="00AD7118" w:rsidRPr="00AD7118" w:rsidRDefault="00AD7118" w:rsidP="00AD7118">
            <w:pPr>
              <w:keepNext/>
              <w:ind w:firstLine="0"/>
            </w:pPr>
            <w:r>
              <w:t>Beach</w:t>
            </w:r>
          </w:p>
        </w:tc>
        <w:tc>
          <w:tcPr>
            <w:tcW w:w="2179" w:type="dxa"/>
            <w:shd w:val="clear" w:color="auto" w:fill="auto"/>
          </w:tcPr>
          <w:p w14:paraId="49A618C4" w14:textId="33C72813" w:rsidR="00AD7118" w:rsidRPr="00AD7118" w:rsidRDefault="00AD7118" w:rsidP="00AD7118">
            <w:pPr>
              <w:keepNext/>
              <w:ind w:firstLine="0"/>
            </w:pPr>
            <w:r>
              <w:t>Chumley</w:t>
            </w:r>
          </w:p>
        </w:tc>
        <w:tc>
          <w:tcPr>
            <w:tcW w:w="2180" w:type="dxa"/>
            <w:shd w:val="clear" w:color="auto" w:fill="auto"/>
          </w:tcPr>
          <w:p w14:paraId="04110547" w14:textId="7A5930FF" w:rsidR="00AD7118" w:rsidRPr="00AD7118" w:rsidRDefault="00AD7118" w:rsidP="00AD7118">
            <w:pPr>
              <w:keepNext/>
              <w:ind w:firstLine="0"/>
            </w:pPr>
            <w:r>
              <w:t>Cromer</w:t>
            </w:r>
          </w:p>
        </w:tc>
      </w:tr>
      <w:tr w:rsidR="00AD7118" w:rsidRPr="00AD7118" w14:paraId="0E63C0EE" w14:textId="77777777" w:rsidTr="00AD7118">
        <w:tc>
          <w:tcPr>
            <w:tcW w:w="2179" w:type="dxa"/>
            <w:shd w:val="clear" w:color="auto" w:fill="auto"/>
          </w:tcPr>
          <w:p w14:paraId="658F9BFD" w14:textId="4AB9AD82" w:rsidR="00AD7118" w:rsidRPr="00AD7118" w:rsidRDefault="00AD7118" w:rsidP="00AD7118">
            <w:pPr>
              <w:keepNext/>
              <w:ind w:firstLine="0"/>
            </w:pPr>
            <w:r>
              <w:t>Harris</w:t>
            </w:r>
          </w:p>
        </w:tc>
        <w:tc>
          <w:tcPr>
            <w:tcW w:w="2179" w:type="dxa"/>
            <w:shd w:val="clear" w:color="auto" w:fill="auto"/>
          </w:tcPr>
          <w:p w14:paraId="51601F90" w14:textId="50422C44" w:rsidR="00AD7118" w:rsidRPr="00AD7118" w:rsidRDefault="00AD7118" w:rsidP="00AD7118">
            <w:pPr>
              <w:keepNext/>
              <w:ind w:firstLine="0"/>
            </w:pPr>
            <w:r>
              <w:t>Long</w:t>
            </w:r>
          </w:p>
        </w:tc>
        <w:tc>
          <w:tcPr>
            <w:tcW w:w="2180" w:type="dxa"/>
            <w:shd w:val="clear" w:color="auto" w:fill="auto"/>
          </w:tcPr>
          <w:p w14:paraId="6FA7AB4E" w14:textId="15A916F4" w:rsidR="00AD7118" w:rsidRPr="00AD7118" w:rsidRDefault="00AD7118" w:rsidP="00AD7118">
            <w:pPr>
              <w:keepNext/>
              <w:ind w:firstLine="0"/>
            </w:pPr>
            <w:r>
              <w:t>Magnuson</w:t>
            </w:r>
          </w:p>
        </w:tc>
      </w:tr>
      <w:tr w:rsidR="00AD7118" w:rsidRPr="00AD7118" w14:paraId="220D3769" w14:textId="77777777" w:rsidTr="00AD7118">
        <w:tc>
          <w:tcPr>
            <w:tcW w:w="2179" w:type="dxa"/>
            <w:shd w:val="clear" w:color="auto" w:fill="auto"/>
          </w:tcPr>
          <w:p w14:paraId="23ED2C06" w14:textId="12E257D9" w:rsidR="00AD7118" w:rsidRPr="00AD7118" w:rsidRDefault="00AD7118" w:rsidP="00AD7118">
            <w:pPr>
              <w:keepNext/>
              <w:ind w:firstLine="0"/>
            </w:pPr>
            <w:r>
              <w:t>May</w:t>
            </w:r>
          </w:p>
        </w:tc>
        <w:tc>
          <w:tcPr>
            <w:tcW w:w="2179" w:type="dxa"/>
            <w:shd w:val="clear" w:color="auto" w:fill="auto"/>
          </w:tcPr>
          <w:p w14:paraId="5CBEB98B" w14:textId="1050E512" w:rsidR="00AD7118" w:rsidRPr="00AD7118" w:rsidRDefault="00AD7118" w:rsidP="00AD7118">
            <w:pPr>
              <w:keepNext/>
              <w:ind w:firstLine="0"/>
            </w:pPr>
            <w:r>
              <w:t>A. M. Morgan</w:t>
            </w:r>
          </w:p>
        </w:tc>
        <w:tc>
          <w:tcPr>
            <w:tcW w:w="2180" w:type="dxa"/>
            <w:shd w:val="clear" w:color="auto" w:fill="auto"/>
          </w:tcPr>
          <w:p w14:paraId="1BE101C2" w14:textId="0A7090B9" w:rsidR="00AD7118" w:rsidRPr="00AD7118" w:rsidRDefault="00AD7118" w:rsidP="00AD7118">
            <w:pPr>
              <w:keepNext/>
              <w:ind w:firstLine="0"/>
            </w:pPr>
            <w:r>
              <w:t>T. A. Morgan</w:t>
            </w:r>
          </w:p>
        </w:tc>
      </w:tr>
      <w:tr w:rsidR="00AD7118" w:rsidRPr="00AD7118" w14:paraId="00296F62" w14:textId="77777777" w:rsidTr="00AD7118">
        <w:tc>
          <w:tcPr>
            <w:tcW w:w="2179" w:type="dxa"/>
            <w:shd w:val="clear" w:color="auto" w:fill="auto"/>
          </w:tcPr>
          <w:p w14:paraId="70137901" w14:textId="1B6CD0FE" w:rsidR="00AD7118" w:rsidRPr="00AD7118" w:rsidRDefault="00AD7118" w:rsidP="00AD7118">
            <w:pPr>
              <w:keepNext/>
              <w:ind w:firstLine="0"/>
            </w:pPr>
            <w:r>
              <w:t>Pace</w:t>
            </w:r>
          </w:p>
        </w:tc>
        <w:tc>
          <w:tcPr>
            <w:tcW w:w="2179" w:type="dxa"/>
            <w:shd w:val="clear" w:color="auto" w:fill="auto"/>
          </w:tcPr>
          <w:p w14:paraId="36160E9B" w14:textId="389A5433" w:rsidR="00AD7118" w:rsidRPr="00AD7118" w:rsidRDefault="00AD7118" w:rsidP="00AD7118">
            <w:pPr>
              <w:keepNext/>
              <w:ind w:firstLine="0"/>
            </w:pPr>
            <w:r>
              <w:t>White</w:t>
            </w:r>
          </w:p>
        </w:tc>
        <w:tc>
          <w:tcPr>
            <w:tcW w:w="2180" w:type="dxa"/>
            <w:shd w:val="clear" w:color="auto" w:fill="auto"/>
          </w:tcPr>
          <w:p w14:paraId="073B11E0" w14:textId="77777777" w:rsidR="00AD7118" w:rsidRPr="00AD7118" w:rsidRDefault="00AD7118" w:rsidP="00AD7118">
            <w:pPr>
              <w:keepNext/>
              <w:ind w:firstLine="0"/>
            </w:pPr>
          </w:p>
        </w:tc>
      </w:tr>
    </w:tbl>
    <w:p w14:paraId="08BB89F9" w14:textId="77777777" w:rsidR="00AD7118" w:rsidRDefault="00AD7118" w:rsidP="00AD7118"/>
    <w:p w14:paraId="75FCA3CF" w14:textId="77777777" w:rsidR="00AD7118" w:rsidRDefault="00AD7118" w:rsidP="00AD7118">
      <w:pPr>
        <w:jc w:val="center"/>
        <w:rPr>
          <w:b/>
        </w:rPr>
      </w:pPr>
      <w:r w:rsidRPr="00AD7118">
        <w:rPr>
          <w:b/>
        </w:rPr>
        <w:t>Total--11</w:t>
      </w:r>
    </w:p>
    <w:p w14:paraId="00CF59C6" w14:textId="78253C06" w:rsidR="00AD7118" w:rsidRDefault="00AD7118" w:rsidP="00AD7118">
      <w:pPr>
        <w:jc w:val="center"/>
        <w:rPr>
          <w:b/>
        </w:rPr>
      </w:pPr>
    </w:p>
    <w:p w14:paraId="687AEA55" w14:textId="77777777" w:rsidR="00AD7118" w:rsidRDefault="00AD7118" w:rsidP="00AD7118">
      <w:r>
        <w:t xml:space="preserve">Section 70 was adopted. </w:t>
      </w:r>
    </w:p>
    <w:p w14:paraId="754E6B4D" w14:textId="71ABF47A" w:rsidR="00AD7118" w:rsidRDefault="00AD7118" w:rsidP="00AD7118"/>
    <w:p w14:paraId="58F2E6D3" w14:textId="77777777" w:rsidR="001E23B1" w:rsidRPr="00EA03CA" w:rsidRDefault="001E23B1" w:rsidP="001E23B1">
      <w:pPr>
        <w:pStyle w:val="Title"/>
        <w:keepNext/>
      </w:pPr>
      <w:r w:rsidRPr="00EA03CA">
        <w:t>RECORD FOR VOTING</w:t>
      </w:r>
    </w:p>
    <w:p w14:paraId="798DFFBF" w14:textId="72227CA5" w:rsidR="001E23B1" w:rsidRPr="00EA03CA" w:rsidRDefault="001E23B1" w:rsidP="001E23B1">
      <w:pPr>
        <w:tabs>
          <w:tab w:val="left" w:pos="270"/>
          <w:tab w:val="left" w:pos="630"/>
          <w:tab w:val="left" w:pos="900"/>
          <w:tab w:val="left" w:pos="1260"/>
          <w:tab w:val="left" w:pos="1620"/>
          <w:tab w:val="left" w:pos="1980"/>
          <w:tab w:val="left" w:pos="2340"/>
          <w:tab w:val="left" w:pos="2700"/>
        </w:tabs>
        <w:ind w:firstLine="0"/>
      </w:pPr>
      <w:r w:rsidRPr="00EA03CA">
        <w:tab/>
        <w:t xml:space="preserve">I inadvertently voted on H. 4300, Part 1A, Section </w:t>
      </w:r>
      <w:r>
        <w:t>70</w:t>
      </w:r>
      <w:r w:rsidRPr="00EA03CA">
        <w:t>. I should have abstained.</w:t>
      </w:r>
    </w:p>
    <w:p w14:paraId="57992D15" w14:textId="5708CC59" w:rsidR="001E23B1" w:rsidRDefault="001E23B1" w:rsidP="001E23B1">
      <w:pPr>
        <w:tabs>
          <w:tab w:val="left" w:pos="270"/>
          <w:tab w:val="left" w:pos="630"/>
          <w:tab w:val="left" w:pos="900"/>
          <w:tab w:val="left" w:pos="1260"/>
          <w:tab w:val="left" w:pos="1620"/>
          <w:tab w:val="left" w:pos="1980"/>
          <w:tab w:val="left" w:pos="2340"/>
          <w:tab w:val="left" w:pos="2700"/>
        </w:tabs>
        <w:ind w:firstLine="0"/>
      </w:pPr>
      <w:r w:rsidRPr="00EA03CA">
        <w:tab/>
        <w:t xml:space="preserve">Rep. </w:t>
      </w:r>
      <w:r>
        <w:t>Gil Gatch</w:t>
      </w:r>
    </w:p>
    <w:p w14:paraId="6CCEE9F9" w14:textId="77777777" w:rsidR="001E23B1" w:rsidRDefault="001E23B1" w:rsidP="00AD7118"/>
    <w:p w14:paraId="1847A453" w14:textId="77777777" w:rsidR="00AD7118" w:rsidRDefault="00AD7118" w:rsidP="00AD7118">
      <w:pPr>
        <w:keepNext/>
        <w:jc w:val="center"/>
        <w:rPr>
          <w:b/>
        </w:rPr>
      </w:pPr>
      <w:r w:rsidRPr="00AD7118">
        <w:rPr>
          <w:b/>
        </w:rPr>
        <w:t>SECTION 92D--ADOPTED</w:t>
      </w:r>
    </w:p>
    <w:p w14:paraId="3C61F934" w14:textId="0F77B66F" w:rsidR="00AD7118" w:rsidRDefault="00AD7118" w:rsidP="00AD7118">
      <w:pPr>
        <w:jc w:val="center"/>
        <w:rPr>
          <w:b/>
        </w:rPr>
      </w:pPr>
    </w:p>
    <w:p w14:paraId="4E7CB557" w14:textId="77777777" w:rsidR="00AD7118" w:rsidRPr="00F15716" w:rsidRDefault="00AD7118" w:rsidP="00AD7118">
      <w:pPr>
        <w:widowControl w:val="0"/>
        <w:rPr>
          <w:snapToGrid w:val="0"/>
        </w:rPr>
      </w:pPr>
      <w:r w:rsidRPr="00F15716">
        <w:rPr>
          <w:snapToGrid w:val="0"/>
        </w:rPr>
        <w:t>Reps. A.M. MORGAN, MAY, MAGNUSON, and PACE proposed the following Amendment No. 64 (Doc Name COUNCIL\SA\4300C007.JN.SA23.DOCX), which was tabled:</w:t>
      </w:r>
    </w:p>
    <w:p w14:paraId="15A20175" w14:textId="77777777" w:rsidR="00AD7118" w:rsidRPr="00F15716" w:rsidRDefault="00AD7118" w:rsidP="00AD7118">
      <w:pPr>
        <w:widowControl w:val="0"/>
        <w:rPr>
          <w:snapToGrid w:val="0"/>
        </w:rPr>
      </w:pPr>
      <w:r w:rsidRPr="00F15716">
        <w:rPr>
          <w:snapToGrid w:val="0"/>
        </w:rPr>
        <w:t>Amend the bill, as and if amended, Part IA, Section 92D, OFFICE OF RESILIENCE, page 216, line 21, opposite /Other Operating Expenses/ by increasing the amount(s) in Columns 3 and 4 by:</w:t>
      </w:r>
    </w:p>
    <w:p w14:paraId="031E9683" w14:textId="77777777" w:rsidR="00AD7118" w:rsidRPr="00F15716" w:rsidRDefault="00AD7118" w:rsidP="00AD7118">
      <w:pPr>
        <w:widowControl w:val="0"/>
        <w:tabs>
          <w:tab w:val="right" w:pos="3600"/>
          <w:tab w:val="right" w:pos="5040"/>
        </w:tabs>
        <w:rPr>
          <w:snapToGrid w:val="0"/>
        </w:rPr>
      </w:pPr>
      <w:r w:rsidRPr="00F15716">
        <w:rPr>
          <w:snapToGrid w:val="0"/>
        </w:rPr>
        <w:tab/>
        <w:t>Column 3</w:t>
      </w:r>
      <w:r w:rsidRPr="00F15716">
        <w:rPr>
          <w:snapToGrid w:val="0"/>
        </w:rPr>
        <w:tab/>
        <w:t>Column 4</w:t>
      </w:r>
    </w:p>
    <w:p w14:paraId="4780CB20" w14:textId="77777777" w:rsidR="00AD7118" w:rsidRPr="00F15716" w:rsidRDefault="00AD7118" w:rsidP="00AD7118">
      <w:pPr>
        <w:widowControl w:val="0"/>
        <w:tabs>
          <w:tab w:val="right" w:pos="3600"/>
          <w:tab w:val="right" w:pos="5040"/>
        </w:tabs>
        <w:rPr>
          <w:snapToGrid w:val="0"/>
        </w:rPr>
      </w:pPr>
      <w:r w:rsidRPr="00F15716">
        <w:rPr>
          <w:snapToGrid w:val="0"/>
        </w:rPr>
        <w:tab/>
        <w:t>5,000,000</w:t>
      </w:r>
      <w:r w:rsidRPr="00F15716">
        <w:rPr>
          <w:snapToGrid w:val="0"/>
        </w:rPr>
        <w:tab/>
        <w:t>5,000,000</w:t>
      </w:r>
    </w:p>
    <w:p w14:paraId="32FD528F" w14:textId="77777777" w:rsidR="00AD7118" w:rsidRPr="00F15716" w:rsidRDefault="00AD7118" w:rsidP="00AD7118">
      <w:pPr>
        <w:widowControl w:val="0"/>
        <w:rPr>
          <w:snapToGrid w:val="0"/>
        </w:rPr>
      </w:pPr>
      <w:r w:rsidRPr="00F15716">
        <w:rPr>
          <w:snapToGrid w:val="0"/>
        </w:rPr>
        <w:t>Renumber sections to conform.</w:t>
      </w:r>
    </w:p>
    <w:p w14:paraId="1527B31C" w14:textId="77777777" w:rsidR="00AD7118" w:rsidRDefault="00AD7118" w:rsidP="00AD7118">
      <w:pPr>
        <w:widowControl w:val="0"/>
      </w:pPr>
      <w:r w:rsidRPr="00F15716">
        <w:rPr>
          <w:snapToGrid w:val="0"/>
        </w:rPr>
        <w:t>Amend totals and titles to conform.</w:t>
      </w:r>
    </w:p>
    <w:p w14:paraId="154DE27A" w14:textId="2F0F0440" w:rsidR="00AD7118" w:rsidRDefault="00AD7118" w:rsidP="00AD7118">
      <w:pPr>
        <w:widowControl w:val="0"/>
      </w:pPr>
    </w:p>
    <w:p w14:paraId="2145AB1E" w14:textId="77777777" w:rsidR="00AD7118" w:rsidRDefault="00AD7118" w:rsidP="00AD7118">
      <w:r>
        <w:t>Rep. A. M. MORGAN explained the amendment.</w:t>
      </w:r>
    </w:p>
    <w:p w14:paraId="2C1F7115" w14:textId="4D420DAB" w:rsidR="00AD7118" w:rsidRDefault="00AD7118" w:rsidP="00AD7118"/>
    <w:p w14:paraId="7A132731" w14:textId="3B551A71" w:rsidR="00AD7118" w:rsidRDefault="00AD7118" w:rsidP="00AD7118">
      <w:r>
        <w:t>Rep. A. M. MORGAN moved to table the amendment, which was agreed to.</w:t>
      </w:r>
    </w:p>
    <w:p w14:paraId="4AE4387E" w14:textId="305812A4" w:rsidR="00AD7118" w:rsidRDefault="00AD7118" w:rsidP="00AD7118"/>
    <w:p w14:paraId="3DCFE164" w14:textId="51D4E383" w:rsidR="00AD7118" w:rsidRDefault="00AD7118" w:rsidP="00AD7118">
      <w:r>
        <w:t>The question then recurred to the adoption of the section.</w:t>
      </w:r>
    </w:p>
    <w:p w14:paraId="6F290A54" w14:textId="147E2E61" w:rsidR="00AD7118" w:rsidRDefault="00AD7118" w:rsidP="00AD7118"/>
    <w:p w14:paraId="5FBF451A" w14:textId="1A77E120" w:rsidR="00AD7118" w:rsidRDefault="00AD7118" w:rsidP="00AD7118">
      <w:r>
        <w:t xml:space="preserve">The yeas and nays were taken resulting as follows: </w:t>
      </w:r>
    </w:p>
    <w:p w14:paraId="47C60E70" w14:textId="410ABFCE" w:rsidR="00AD7118" w:rsidRDefault="00AD7118" w:rsidP="00AD7118">
      <w:pPr>
        <w:jc w:val="center"/>
      </w:pPr>
      <w:r>
        <w:t xml:space="preserve"> </w:t>
      </w:r>
      <w:bookmarkStart w:id="268" w:name="vote_start644"/>
      <w:bookmarkEnd w:id="268"/>
      <w:r>
        <w:t>Yeas 115; Nays 0</w:t>
      </w:r>
    </w:p>
    <w:p w14:paraId="546D2544" w14:textId="7A3B7CF6" w:rsidR="00AD7118" w:rsidRDefault="00AD7118" w:rsidP="00AD7118">
      <w:pPr>
        <w:jc w:val="center"/>
      </w:pPr>
    </w:p>
    <w:p w14:paraId="04AF7E15"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353125BD" w14:textId="77777777" w:rsidTr="00AD7118">
        <w:tc>
          <w:tcPr>
            <w:tcW w:w="2179" w:type="dxa"/>
            <w:shd w:val="clear" w:color="auto" w:fill="auto"/>
          </w:tcPr>
          <w:p w14:paraId="08FF5FA7" w14:textId="7ACCB55A" w:rsidR="00AD7118" w:rsidRPr="00AD7118" w:rsidRDefault="00AD7118" w:rsidP="00AD7118">
            <w:pPr>
              <w:keepNext/>
              <w:ind w:firstLine="0"/>
            </w:pPr>
            <w:r>
              <w:t>Anderson</w:t>
            </w:r>
          </w:p>
        </w:tc>
        <w:tc>
          <w:tcPr>
            <w:tcW w:w="2179" w:type="dxa"/>
            <w:shd w:val="clear" w:color="auto" w:fill="auto"/>
          </w:tcPr>
          <w:p w14:paraId="48053EA4" w14:textId="1A5635F5" w:rsidR="00AD7118" w:rsidRPr="00AD7118" w:rsidRDefault="00AD7118" w:rsidP="00AD7118">
            <w:pPr>
              <w:keepNext/>
              <w:ind w:firstLine="0"/>
            </w:pPr>
            <w:r>
              <w:t>Atkinson</w:t>
            </w:r>
          </w:p>
        </w:tc>
        <w:tc>
          <w:tcPr>
            <w:tcW w:w="2180" w:type="dxa"/>
            <w:shd w:val="clear" w:color="auto" w:fill="auto"/>
          </w:tcPr>
          <w:p w14:paraId="0C410388" w14:textId="7860C002" w:rsidR="00AD7118" w:rsidRPr="00AD7118" w:rsidRDefault="00AD7118" w:rsidP="00AD7118">
            <w:pPr>
              <w:keepNext/>
              <w:ind w:firstLine="0"/>
            </w:pPr>
            <w:r>
              <w:t>Bailey</w:t>
            </w:r>
          </w:p>
        </w:tc>
      </w:tr>
      <w:tr w:rsidR="00AD7118" w:rsidRPr="00AD7118" w14:paraId="53DC13F2" w14:textId="77777777" w:rsidTr="00AD7118">
        <w:tc>
          <w:tcPr>
            <w:tcW w:w="2179" w:type="dxa"/>
            <w:shd w:val="clear" w:color="auto" w:fill="auto"/>
          </w:tcPr>
          <w:p w14:paraId="39819961" w14:textId="32B2FBEC" w:rsidR="00AD7118" w:rsidRPr="00AD7118" w:rsidRDefault="00AD7118" w:rsidP="00AD7118">
            <w:pPr>
              <w:ind w:firstLine="0"/>
            </w:pPr>
            <w:r>
              <w:t>Ballentine</w:t>
            </w:r>
          </w:p>
        </w:tc>
        <w:tc>
          <w:tcPr>
            <w:tcW w:w="2179" w:type="dxa"/>
            <w:shd w:val="clear" w:color="auto" w:fill="auto"/>
          </w:tcPr>
          <w:p w14:paraId="3BE5F049" w14:textId="1777557E" w:rsidR="00AD7118" w:rsidRPr="00AD7118" w:rsidRDefault="00AD7118" w:rsidP="00AD7118">
            <w:pPr>
              <w:ind w:firstLine="0"/>
            </w:pPr>
            <w:r>
              <w:t>Bamberg</w:t>
            </w:r>
          </w:p>
        </w:tc>
        <w:tc>
          <w:tcPr>
            <w:tcW w:w="2180" w:type="dxa"/>
            <w:shd w:val="clear" w:color="auto" w:fill="auto"/>
          </w:tcPr>
          <w:p w14:paraId="7F3FF662" w14:textId="5817848F" w:rsidR="00AD7118" w:rsidRPr="00AD7118" w:rsidRDefault="00AD7118" w:rsidP="00AD7118">
            <w:pPr>
              <w:ind w:firstLine="0"/>
            </w:pPr>
            <w:r>
              <w:t>Bannister</w:t>
            </w:r>
          </w:p>
        </w:tc>
      </w:tr>
      <w:tr w:rsidR="00AD7118" w:rsidRPr="00AD7118" w14:paraId="341AC257" w14:textId="77777777" w:rsidTr="00AD7118">
        <w:tc>
          <w:tcPr>
            <w:tcW w:w="2179" w:type="dxa"/>
            <w:shd w:val="clear" w:color="auto" w:fill="auto"/>
          </w:tcPr>
          <w:p w14:paraId="3CF61EFA" w14:textId="19454E39" w:rsidR="00AD7118" w:rsidRPr="00AD7118" w:rsidRDefault="00AD7118" w:rsidP="00AD7118">
            <w:pPr>
              <w:ind w:firstLine="0"/>
            </w:pPr>
            <w:r>
              <w:t>Bauer</w:t>
            </w:r>
          </w:p>
        </w:tc>
        <w:tc>
          <w:tcPr>
            <w:tcW w:w="2179" w:type="dxa"/>
            <w:shd w:val="clear" w:color="auto" w:fill="auto"/>
          </w:tcPr>
          <w:p w14:paraId="490F4485" w14:textId="12D6A63E" w:rsidR="00AD7118" w:rsidRPr="00AD7118" w:rsidRDefault="00AD7118" w:rsidP="00AD7118">
            <w:pPr>
              <w:ind w:firstLine="0"/>
            </w:pPr>
            <w:r>
              <w:t>Beach</w:t>
            </w:r>
          </w:p>
        </w:tc>
        <w:tc>
          <w:tcPr>
            <w:tcW w:w="2180" w:type="dxa"/>
            <w:shd w:val="clear" w:color="auto" w:fill="auto"/>
          </w:tcPr>
          <w:p w14:paraId="69C48B24" w14:textId="4FB46194" w:rsidR="00AD7118" w:rsidRPr="00AD7118" w:rsidRDefault="00AD7118" w:rsidP="00AD7118">
            <w:pPr>
              <w:ind w:firstLine="0"/>
            </w:pPr>
            <w:r>
              <w:t>Bernstein</w:t>
            </w:r>
          </w:p>
        </w:tc>
      </w:tr>
      <w:tr w:rsidR="00AD7118" w:rsidRPr="00AD7118" w14:paraId="2E8496D4" w14:textId="77777777" w:rsidTr="00AD7118">
        <w:tc>
          <w:tcPr>
            <w:tcW w:w="2179" w:type="dxa"/>
            <w:shd w:val="clear" w:color="auto" w:fill="auto"/>
          </w:tcPr>
          <w:p w14:paraId="019E4A6B" w14:textId="5610486D" w:rsidR="00AD7118" w:rsidRPr="00AD7118" w:rsidRDefault="00AD7118" w:rsidP="00AD7118">
            <w:pPr>
              <w:ind w:firstLine="0"/>
            </w:pPr>
            <w:r>
              <w:t>Blackwell</w:t>
            </w:r>
          </w:p>
        </w:tc>
        <w:tc>
          <w:tcPr>
            <w:tcW w:w="2179" w:type="dxa"/>
            <w:shd w:val="clear" w:color="auto" w:fill="auto"/>
          </w:tcPr>
          <w:p w14:paraId="309990F0" w14:textId="49B75962" w:rsidR="00AD7118" w:rsidRPr="00AD7118" w:rsidRDefault="00AD7118" w:rsidP="00AD7118">
            <w:pPr>
              <w:ind w:firstLine="0"/>
            </w:pPr>
            <w:r>
              <w:t>Bradley</w:t>
            </w:r>
          </w:p>
        </w:tc>
        <w:tc>
          <w:tcPr>
            <w:tcW w:w="2180" w:type="dxa"/>
            <w:shd w:val="clear" w:color="auto" w:fill="auto"/>
          </w:tcPr>
          <w:p w14:paraId="0E5A0528" w14:textId="19ECF200" w:rsidR="00AD7118" w:rsidRPr="00AD7118" w:rsidRDefault="00AD7118" w:rsidP="00AD7118">
            <w:pPr>
              <w:ind w:firstLine="0"/>
            </w:pPr>
            <w:r>
              <w:t>Brewer</w:t>
            </w:r>
          </w:p>
        </w:tc>
      </w:tr>
      <w:tr w:rsidR="00AD7118" w:rsidRPr="00AD7118" w14:paraId="55A79677" w14:textId="77777777" w:rsidTr="00AD7118">
        <w:tc>
          <w:tcPr>
            <w:tcW w:w="2179" w:type="dxa"/>
            <w:shd w:val="clear" w:color="auto" w:fill="auto"/>
          </w:tcPr>
          <w:p w14:paraId="2F9B0331" w14:textId="320CA4F8" w:rsidR="00AD7118" w:rsidRPr="00AD7118" w:rsidRDefault="00AD7118" w:rsidP="00AD7118">
            <w:pPr>
              <w:ind w:firstLine="0"/>
            </w:pPr>
            <w:r>
              <w:t>Brittain</w:t>
            </w:r>
          </w:p>
        </w:tc>
        <w:tc>
          <w:tcPr>
            <w:tcW w:w="2179" w:type="dxa"/>
            <w:shd w:val="clear" w:color="auto" w:fill="auto"/>
          </w:tcPr>
          <w:p w14:paraId="68D64B86" w14:textId="2A219610" w:rsidR="00AD7118" w:rsidRPr="00AD7118" w:rsidRDefault="00AD7118" w:rsidP="00AD7118">
            <w:pPr>
              <w:ind w:firstLine="0"/>
            </w:pPr>
            <w:r>
              <w:t>Burns</w:t>
            </w:r>
          </w:p>
        </w:tc>
        <w:tc>
          <w:tcPr>
            <w:tcW w:w="2180" w:type="dxa"/>
            <w:shd w:val="clear" w:color="auto" w:fill="auto"/>
          </w:tcPr>
          <w:p w14:paraId="001C3846" w14:textId="6586A0BA" w:rsidR="00AD7118" w:rsidRPr="00AD7118" w:rsidRDefault="00AD7118" w:rsidP="00AD7118">
            <w:pPr>
              <w:ind w:firstLine="0"/>
            </w:pPr>
            <w:r>
              <w:t>Bustos</w:t>
            </w:r>
          </w:p>
        </w:tc>
      </w:tr>
      <w:tr w:rsidR="00AD7118" w:rsidRPr="00AD7118" w14:paraId="2BB81CFA" w14:textId="77777777" w:rsidTr="00AD7118">
        <w:tc>
          <w:tcPr>
            <w:tcW w:w="2179" w:type="dxa"/>
            <w:shd w:val="clear" w:color="auto" w:fill="auto"/>
          </w:tcPr>
          <w:p w14:paraId="1944468D" w14:textId="78D0F342" w:rsidR="00AD7118" w:rsidRPr="00AD7118" w:rsidRDefault="00AD7118" w:rsidP="00AD7118">
            <w:pPr>
              <w:ind w:firstLine="0"/>
            </w:pPr>
            <w:r>
              <w:t>Calhoon</w:t>
            </w:r>
          </w:p>
        </w:tc>
        <w:tc>
          <w:tcPr>
            <w:tcW w:w="2179" w:type="dxa"/>
            <w:shd w:val="clear" w:color="auto" w:fill="auto"/>
          </w:tcPr>
          <w:p w14:paraId="6B533FA0" w14:textId="03111634" w:rsidR="00AD7118" w:rsidRPr="00AD7118" w:rsidRDefault="00AD7118" w:rsidP="00AD7118">
            <w:pPr>
              <w:ind w:firstLine="0"/>
            </w:pPr>
            <w:r>
              <w:t>Carter</w:t>
            </w:r>
          </w:p>
        </w:tc>
        <w:tc>
          <w:tcPr>
            <w:tcW w:w="2180" w:type="dxa"/>
            <w:shd w:val="clear" w:color="auto" w:fill="auto"/>
          </w:tcPr>
          <w:p w14:paraId="73BCC400" w14:textId="418D79AB" w:rsidR="00AD7118" w:rsidRPr="00AD7118" w:rsidRDefault="00AD7118" w:rsidP="00AD7118">
            <w:pPr>
              <w:ind w:firstLine="0"/>
            </w:pPr>
            <w:r>
              <w:t>Caskey</w:t>
            </w:r>
          </w:p>
        </w:tc>
      </w:tr>
      <w:tr w:rsidR="00AD7118" w:rsidRPr="00AD7118" w14:paraId="6BBF5CF6" w14:textId="77777777" w:rsidTr="00AD7118">
        <w:tc>
          <w:tcPr>
            <w:tcW w:w="2179" w:type="dxa"/>
            <w:shd w:val="clear" w:color="auto" w:fill="auto"/>
          </w:tcPr>
          <w:p w14:paraId="513C68BA" w14:textId="6B81787A" w:rsidR="00AD7118" w:rsidRPr="00AD7118" w:rsidRDefault="00AD7118" w:rsidP="00AD7118">
            <w:pPr>
              <w:ind w:firstLine="0"/>
            </w:pPr>
            <w:r>
              <w:t>Chapman</w:t>
            </w:r>
          </w:p>
        </w:tc>
        <w:tc>
          <w:tcPr>
            <w:tcW w:w="2179" w:type="dxa"/>
            <w:shd w:val="clear" w:color="auto" w:fill="auto"/>
          </w:tcPr>
          <w:p w14:paraId="158A9378" w14:textId="60F7CB9E" w:rsidR="00AD7118" w:rsidRPr="00AD7118" w:rsidRDefault="00AD7118" w:rsidP="00AD7118">
            <w:pPr>
              <w:ind w:firstLine="0"/>
            </w:pPr>
            <w:r>
              <w:t>Chumley</w:t>
            </w:r>
          </w:p>
        </w:tc>
        <w:tc>
          <w:tcPr>
            <w:tcW w:w="2180" w:type="dxa"/>
            <w:shd w:val="clear" w:color="auto" w:fill="auto"/>
          </w:tcPr>
          <w:p w14:paraId="00482BA7" w14:textId="1D4B4A70" w:rsidR="00AD7118" w:rsidRPr="00AD7118" w:rsidRDefault="00AD7118" w:rsidP="00AD7118">
            <w:pPr>
              <w:ind w:firstLine="0"/>
            </w:pPr>
            <w:r>
              <w:t>Clyburn</w:t>
            </w:r>
          </w:p>
        </w:tc>
      </w:tr>
      <w:tr w:rsidR="00AD7118" w:rsidRPr="00AD7118" w14:paraId="38AAB59F" w14:textId="77777777" w:rsidTr="00AD7118">
        <w:tc>
          <w:tcPr>
            <w:tcW w:w="2179" w:type="dxa"/>
            <w:shd w:val="clear" w:color="auto" w:fill="auto"/>
          </w:tcPr>
          <w:p w14:paraId="275E4B85" w14:textId="6C735C96" w:rsidR="00AD7118" w:rsidRPr="00AD7118" w:rsidRDefault="00AD7118" w:rsidP="00AD7118">
            <w:pPr>
              <w:ind w:firstLine="0"/>
            </w:pPr>
            <w:r>
              <w:t>Collins</w:t>
            </w:r>
          </w:p>
        </w:tc>
        <w:tc>
          <w:tcPr>
            <w:tcW w:w="2179" w:type="dxa"/>
            <w:shd w:val="clear" w:color="auto" w:fill="auto"/>
          </w:tcPr>
          <w:p w14:paraId="678402CF" w14:textId="20B3E5A6" w:rsidR="00AD7118" w:rsidRPr="00AD7118" w:rsidRDefault="00AD7118" w:rsidP="00AD7118">
            <w:pPr>
              <w:ind w:firstLine="0"/>
            </w:pPr>
            <w:r>
              <w:t>Connell</w:t>
            </w:r>
          </w:p>
        </w:tc>
        <w:tc>
          <w:tcPr>
            <w:tcW w:w="2180" w:type="dxa"/>
            <w:shd w:val="clear" w:color="auto" w:fill="auto"/>
          </w:tcPr>
          <w:p w14:paraId="4E6CA2B4" w14:textId="307DCE39" w:rsidR="00AD7118" w:rsidRPr="00AD7118" w:rsidRDefault="00AD7118" w:rsidP="00AD7118">
            <w:pPr>
              <w:ind w:firstLine="0"/>
            </w:pPr>
            <w:r>
              <w:t>B. J. Cox</w:t>
            </w:r>
          </w:p>
        </w:tc>
      </w:tr>
      <w:tr w:rsidR="00AD7118" w:rsidRPr="00AD7118" w14:paraId="429CB232" w14:textId="77777777" w:rsidTr="00AD7118">
        <w:tc>
          <w:tcPr>
            <w:tcW w:w="2179" w:type="dxa"/>
            <w:shd w:val="clear" w:color="auto" w:fill="auto"/>
          </w:tcPr>
          <w:p w14:paraId="080673A0" w14:textId="655D2E08" w:rsidR="00AD7118" w:rsidRPr="00AD7118" w:rsidRDefault="00AD7118" w:rsidP="00AD7118">
            <w:pPr>
              <w:ind w:firstLine="0"/>
            </w:pPr>
            <w:r>
              <w:t>B. L. Cox</w:t>
            </w:r>
          </w:p>
        </w:tc>
        <w:tc>
          <w:tcPr>
            <w:tcW w:w="2179" w:type="dxa"/>
            <w:shd w:val="clear" w:color="auto" w:fill="auto"/>
          </w:tcPr>
          <w:p w14:paraId="7A8E72F3" w14:textId="42BBD421" w:rsidR="00AD7118" w:rsidRPr="00AD7118" w:rsidRDefault="00AD7118" w:rsidP="00AD7118">
            <w:pPr>
              <w:ind w:firstLine="0"/>
            </w:pPr>
            <w:r>
              <w:t>Crawford</w:t>
            </w:r>
          </w:p>
        </w:tc>
        <w:tc>
          <w:tcPr>
            <w:tcW w:w="2180" w:type="dxa"/>
            <w:shd w:val="clear" w:color="auto" w:fill="auto"/>
          </w:tcPr>
          <w:p w14:paraId="45DCCC76" w14:textId="3AC5CD0E" w:rsidR="00AD7118" w:rsidRPr="00AD7118" w:rsidRDefault="00AD7118" w:rsidP="00AD7118">
            <w:pPr>
              <w:ind w:firstLine="0"/>
            </w:pPr>
            <w:r>
              <w:t>Cromer</w:t>
            </w:r>
          </w:p>
        </w:tc>
      </w:tr>
      <w:tr w:rsidR="00AD7118" w:rsidRPr="00AD7118" w14:paraId="1AB307E4" w14:textId="77777777" w:rsidTr="00AD7118">
        <w:tc>
          <w:tcPr>
            <w:tcW w:w="2179" w:type="dxa"/>
            <w:shd w:val="clear" w:color="auto" w:fill="auto"/>
          </w:tcPr>
          <w:p w14:paraId="106CEE26" w14:textId="51586E79" w:rsidR="00AD7118" w:rsidRPr="00AD7118" w:rsidRDefault="00AD7118" w:rsidP="00AD7118">
            <w:pPr>
              <w:ind w:firstLine="0"/>
            </w:pPr>
            <w:r>
              <w:t>Davis</w:t>
            </w:r>
          </w:p>
        </w:tc>
        <w:tc>
          <w:tcPr>
            <w:tcW w:w="2179" w:type="dxa"/>
            <w:shd w:val="clear" w:color="auto" w:fill="auto"/>
          </w:tcPr>
          <w:p w14:paraId="3DF8F44F" w14:textId="4892F05F" w:rsidR="00AD7118" w:rsidRPr="00AD7118" w:rsidRDefault="00AD7118" w:rsidP="00AD7118">
            <w:pPr>
              <w:ind w:firstLine="0"/>
            </w:pPr>
            <w:r>
              <w:t>Dillard</w:t>
            </w:r>
          </w:p>
        </w:tc>
        <w:tc>
          <w:tcPr>
            <w:tcW w:w="2180" w:type="dxa"/>
            <w:shd w:val="clear" w:color="auto" w:fill="auto"/>
          </w:tcPr>
          <w:p w14:paraId="12C13FA3" w14:textId="481C533D" w:rsidR="00AD7118" w:rsidRPr="00AD7118" w:rsidRDefault="00AD7118" w:rsidP="00AD7118">
            <w:pPr>
              <w:ind w:firstLine="0"/>
            </w:pPr>
            <w:r>
              <w:t>Elliott</w:t>
            </w:r>
          </w:p>
        </w:tc>
      </w:tr>
      <w:tr w:rsidR="00AD7118" w:rsidRPr="00AD7118" w14:paraId="4CC5A5DD" w14:textId="77777777" w:rsidTr="00AD7118">
        <w:tc>
          <w:tcPr>
            <w:tcW w:w="2179" w:type="dxa"/>
            <w:shd w:val="clear" w:color="auto" w:fill="auto"/>
          </w:tcPr>
          <w:p w14:paraId="614267BB" w14:textId="01B22621" w:rsidR="00AD7118" w:rsidRPr="00AD7118" w:rsidRDefault="00AD7118" w:rsidP="00AD7118">
            <w:pPr>
              <w:ind w:firstLine="0"/>
            </w:pPr>
            <w:r>
              <w:t>Erickson</w:t>
            </w:r>
          </w:p>
        </w:tc>
        <w:tc>
          <w:tcPr>
            <w:tcW w:w="2179" w:type="dxa"/>
            <w:shd w:val="clear" w:color="auto" w:fill="auto"/>
          </w:tcPr>
          <w:p w14:paraId="4B9249B9" w14:textId="2A6D60BC" w:rsidR="00AD7118" w:rsidRPr="00AD7118" w:rsidRDefault="00AD7118" w:rsidP="00AD7118">
            <w:pPr>
              <w:ind w:firstLine="0"/>
            </w:pPr>
            <w:r>
              <w:t>Felder</w:t>
            </w:r>
          </w:p>
        </w:tc>
        <w:tc>
          <w:tcPr>
            <w:tcW w:w="2180" w:type="dxa"/>
            <w:shd w:val="clear" w:color="auto" w:fill="auto"/>
          </w:tcPr>
          <w:p w14:paraId="46232169" w14:textId="4124CE3D" w:rsidR="00AD7118" w:rsidRPr="00AD7118" w:rsidRDefault="00AD7118" w:rsidP="00AD7118">
            <w:pPr>
              <w:ind w:firstLine="0"/>
            </w:pPr>
            <w:r>
              <w:t>Forrest</w:t>
            </w:r>
          </w:p>
        </w:tc>
      </w:tr>
      <w:tr w:rsidR="00AD7118" w:rsidRPr="00AD7118" w14:paraId="4F98B36B" w14:textId="77777777" w:rsidTr="00AD7118">
        <w:tc>
          <w:tcPr>
            <w:tcW w:w="2179" w:type="dxa"/>
            <w:shd w:val="clear" w:color="auto" w:fill="auto"/>
          </w:tcPr>
          <w:p w14:paraId="5578FEA1" w14:textId="3C08BEA5" w:rsidR="00AD7118" w:rsidRPr="00AD7118" w:rsidRDefault="00AD7118" w:rsidP="00AD7118">
            <w:pPr>
              <w:ind w:firstLine="0"/>
            </w:pPr>
            <w:r>
              <w:t>Gagnon</w:t>
            </w:r>
          </w:p>
        </w:tc>
        <w:tc>
          <w:tcPr>
            <w:tcW w:w="2179" w:type="dxa"/>
            <w:shd w:val="clear" w:color="auto" w:fill="auto"/>
          </w:tcPr>
          <w:p w14:paraId="1DCD3D2F" w14:textId="36869A88" w:rsidR="00AD7118" w:rsidRPr="00AD7118" w:rsidRDefault="00AD7118" w:rsidP="00AD7118">
            <w:pPr>
              <w:ind w:firstLine="0"/>
            </w:pPr>
            <w:r>
              <w:t>Garvin</w:t>
            </w:r>
          </w:p>
        </w:tc>
        <w:tc>
          <w:tcPr>
            <w:tcW w:w="2180" w:type="dxa"/>
            <w:shd w:val="clear" w:color="auto" w:fill="auto"/>
          </w:tcPr>
          <w:p w14:paraId="65B0ED9E" w14:textId="64E31E08" w:rsidR="00AD7118" w:rsidRPr="00AD7118" w:rsidRDefault="00AD7118" w:rsidP="00AD7118">
            <w:pPr>
              <w:ind w:firstLine="0"/>
            </w:pPr>
            <w:r>
              <w:t>Gatch</w:t>
            </w:r>
          </w:p>
        </w:tc>
      </w:tr>
      <w:tr w:rsidR="00AD7118" w:rsidRPr="00AD7118" w14:paraId="035F09F7" w14:textId="77777777" w:rsidTr="00AD7118">
        <w:tc>
          <w:tcPr>
            <w:tcW w:w="2179" w:type="dxa"/>
            <w:shd w:val="clear" w:color="auto" w:fill="auto"/>
          </w:tcPr>
          <w:p w14:paraId="3027F4BA" w14:textId="780415CF" w:rsidR="00AD7118" w:rsidRPr="00AD7118" w:rsidRDefault="00AD7118" w:rsidP="00AD7118">
            <w:pPr>
              <w:ind w:firstLine="0"/>
            </w:pPr>
            <w:r>
              <w:t>Gibson</w:t>
            </w:r>
          </w:p>
        </w:tc>
        <w:tc>
          <w:tcPr>
            <w:tcW w:w="2179" w:type="dxa"/>
            <w:shd w:val="clear" w:color="auto" w:fill="auto"/>
          </w:tcPr>
          <w:p w14:paraId="07E449C8" w14:textId="4FC59E89" w:rsidR="00AD7118" w:rsidRPr="00AD7118" w:rsidRDefault="00AD7118" w:rsidP="00AD7118">
            <w:pPr>
              <w:ind w:firstLine="0"/>
            </w:pPr>
            <w:r>
              <w:t>Gilliam</w:t>
            </w:r>
          </w:p>
        </w:tc>
        <w:tc>
          <w:tcPr>
            <w:tcW w:w="2180" w:type="dxa"/>
            <w:shd w:val="clear" w:color="auto" w:fill="auto"/>
          </w:tcPr>
          <w:p w14:paraId="5BEF38B3" w14:textId="6B5FBCD1" w:rsidR="00AD7118" w:rsidRPr="00AD7118" w:rsidRDefault="00AD7118" w:rsidP="00AD7118">
            <w:pPr>
              <w:ind w:firstLine="0"/>
            </w:pPr>
            <w:r>
              <w:t>Gilliard</w:t>
            </w:r>
          </w:p>
        </w:tc>
      </w:tr>
      <w:tr w:rsidR="00AD7118" w:rsidRPr="00AD7118" w14:paraId="3958AEE7" w14:textId="77777777" w:rsidTr="00AD7118">
        <w:tc>
          <w:tcPr>
            <w:tcW w:w="2179" w:type="dxa"/>
            <w:shd w:val="clear" w:color="auto" w:fill="auto"/>
          </w:tcPr>
          <w:p w14:paraId="700E0186" w14:textId="52DB8FF7" w:rsidR="00AD7118" w:rsidRPr="00AD7118" w:rsidRDefault="00AD7118" w:rsidP="00AD7118">
            <w:pPr>
              <w:ind w:firstLine="0"/>
            </w:pPr>
            <w:r>
              <w:t>Guest</w:t>
            </w:r>
          </w:p>
        </w:tc>
        <w:tc>
          <w:tcPr>
            <w:tcW w:w="2179" w:type="dxa"/>
            <w:shd w:val="clear" w:color="auto" w:fill="auto"/>
          </w:tcPr>
          <w:p w14:paraId="645D65BE" w14:textId="4C2EE241" w:rsidR="00AD7118" w:rsidRPr="00AD7118" w:rsidRDefault="00AD7118" w:rsidP="00AD7118">
            <w:pPr>
              <w:ind w:firstLine="0"/>
            </w:pPr>
            <w:r>
              <w:t>Guffey</w:t>
            </w:r>
          </w:p>
        </w:tc>
        <w:tc>
          <w:tcPr>
            <w:tcW w:w="2180" w:type="dxa"/>
            <w:shd w:val="clear" w:color="auto" w:fill="auto"/>
          </w:tcPr>
          <w:p w14:paraId="6E1511CC" w14:textId="3DAAA431" w:rsidR="00AD7118" w:rsidRPr="00AD7118" w:rsidRDefault="00AD7118" w:rsidP="00AD7118">
            <w:pPr>
              <w:ind w:firstLine="0"/>
            </w:pPr>
            <w:r>
              <w:t>Hager</w:t>
            </w:r>
          </w:p>
        </w:tc>
      </w:tr>
      <w:tr w:rsidR="00AD7118" w:rsidRPr="00AD7118" w14:paraId="0D297134" w14:textId="77777777" w:rsidTr="00AD7118">
        <w:tc>
          <w:tcPr>
            <w:tcW w:w="2179" w:type="dxa"/>
            <w:shd w:val="clear" w:color="auto" w:fill="auto"/>
          </w:tcPr>
          <w:p w14:paraId="1A3AAE0F" w14:textId="5669B7B4" w:rsidR="00AD7118" w:rsidRPr="00AD7118" w:rsidRDefault="00AD7118" w:rsidP="00AD7118">
            <w:pPr>
              <w:ind w:firstLine="0"/>
            </w:pPr>
            <w:r>
              <w:t>Hardee</w:t>
            </w:r>
          </w:p>
        </w:tc>
        <w:tc>
          <w:tcPr>
            <w:tcW w:w="2179" w:type="dxa"/>
            <w:shd w:val="clear" w:color="auto" w:fill="auto"/>
          </w:tcPr>
          <w:p w14:paraId="58343CA1" w14:textId="30B94E4E" w:rsidR="00AD7118" w:rsidRPr="00AD7118" w:rsidRDefault="00AD7118" w:rsidP="00AD7118">
            <w:pPr>
              <w:ind w:firstLine="0"/>
            </w:pPr>
            <w:r>
              <w:t>Harris</w:t>
            </w:r>
          </w:p>
        </w:tc>
        <w:tc>
          <w:tcPr>
            <w:tcW w:w="2180" w:type="dxa"/>
            <w:shd w:val="clear" w:color="auto" w:fill="auto"/>
          </w:tcPr>
          <w:p w14:paraId="6706DBC1" w14:textId="4FFDDEFA" w:rsidR="00AD7118" w:rsidRPr="00AD7118" w:rsidRDefault="00AD7118" w:rsidP="00AD7118">
            <w:pPr>
              <w:ind w:firstLine="0"/>
            </w:pPr>
            <w:r>
              <w:t>Hartnett</w:t>
            </w:r>
          </w:p>
        </w:tc>
      </w:tr>
      <w:tr w:rsidR="00AD7118" w:rsidRPr="00AD7118" w14:paraId="3B9E0003" w14:textId="77777777" w:rsidTr="00AD7118">
        <w:tc>
          <w:tcPr>
            <w:tcW w:w="2179" w:type="dxa"/>
            <w:shd w:val="clear" w:color="auto" w:fill="auto"/>
          </w:tcPr>
          <w:p w14:paraId="09E8958F" w14:textId="595FF216" w:rsidR="00AD7118" w:rsidRPr="00AD7118" w:rsidRDefault="00AD7118" w:rsidP="00AD7118">
            <w:pPr>
              <w:ind w:firstLine="0"/>
            </w:pPr>
            <w:r>
              <w:t>Hayes</w:t>
            </w:r>
          </w:p>
        </w:tc>
        <w:tc>
          <w:tcPr>
            <w:tcW w:w="2179" w:type="dxa"/>
            <w:shd w:val="clear" w:color="auto" w:fill="auto"/>
          </w:tcPr>
          <w:p w14:paraId="3ABE553C" w14:textId="50D72AF4" w:rsidR="00AD7118" w:rsidRPr="00AD7118" w:rsidRDefault="00AD7118" w:rsidP="00AD7118">
            <w:pPr>
              <w:ind w:firstLine="0"/>
            </w:pPr>
            <w:r>
              <w:t>Henderson-Myers</w:t>
            </w:r>
          </w:p>
        </w:tc>
        <w:tc>
          <w:tcPr>
            <w:tcW w:w="2180" w:type="dxa"/>
            <w:shd w:val="clear" w:color="auto" w:fill="auto"/>
          </w:tcPr>
          <w:p w14:paraId="32D8A0CF" w14:textId="6997C13C" w:rsidR="00AD7118" w:rsidRPr="00AD7118" w:rsidRDefault="00AD7118" w:rsidP="00AD7118">
            <w:pPr>
              <w:ind w:firstLine="0"/>
            </w:pPr>
            <w:r>
              <w:t>Henegan</w:t>
            </w:r>
          </w:p>
        </w:tc>
      </w:tr>
      <w:tr w:rsidR="00AD7118" w:rsidRPr="00AD7118" w14:paraId="0A597BAA" w14:textId="77777777" w:rsidTr="00AD7118">
        <w:tc>
          <w:tcPr>
            <w:tcW w:w="2179" w:type="dxa"/>
            <w:shd w:val="clear" w:color="auto" w:fill="auto"/>
          </w:tcPr>
          <w:p w14:paraId="377352A0" w14:textId="7DDCF887" w:rsidR="00AD7118" w:rsidRPr="00AD7118" w:rsidRDefault="00AD7118" w:rsidP="00AD7118">
            <w:pPr>
              <w:ind w:firstLine="0"/>
            </w:pPr>
            <w:r>
              <w:t>Herbkersman</w:t>
            </w:r>
          </w:p>
        </w:tc>
        <w:tc>
          <w:tcPr>
            <w:tcW w:w="2179" w:type="dxa"/>
            <w:shd w:val="clear" w:color="auto" w:fill="auto"/>
          </w:tcPr>
          <w:p w14:paraId="5E358E4D" w14:textId="21375C2A" w:rsidR="00AD7118" w:rsidRPr="00AD7118" w:rsidRDefault="00AD7118" w:rsidP="00AD7118">
            <w:pPr>
              <w:ind w:firstLine="0"/>
            </w:pPr>
            <w:r>
              <w:t>Hewitt</w:t>
            </w:r>
          </w:p>
        </w:tc>
        <w:tc>
          <w:tcPr>
            <w:tcW w:w="2180" w:type="dxa"/>
            <w:shd w:val="clear" w:color="auto" w:fill="auto"/>
          </w:tcPr>
          <w:p w14:paraId="47A1196E" w14:textId="63D77A51" w:rsidR="00AD7118" w:rsidRPr="00AD7118" w:rsidRDefault="00AD7118" w:rsidP="00AD7118">
            <w:pPr>
              <w:ind w:firstLine="0"/>
            </w:pPr>
            <w:r>
              <w:t>Hiott</w:t>
            </w:r>
          </w:p>
        </w:tc>
      </w:tr>
      <w:tr w:rsidR="00AD7118" w:rsidRPr="00AD7118" w14:paraId="58CA4515" w14:textId="77777777" w:rsidTr="00AD7118">
        <w:tc>
          <w:tcPr>
            <w:tcW w:w="2179" w:type="dxa"/>
            <w:shd w:val="clear" w:color="auto" w:fill="auto"/>
          </w:tcPr>
          <w:p w14:paraId="25E9CF0C" w14:textId="5C7C6511" w:rsidR="00AD7118" w:rsidRPr="00AD7118" w:rsidRDefault="00AD7118" w:rsidP="00AD7118">
            <w:pPr>
              <w:ind w:firstLine="0"/>
            </w:pPr>
            <w:r>
              <w:t>Hixon</w:t>
            </w:r>
          </w:p>
        </w:tc>
        <w:tc>
          <w:tcPr>
            <w:tcW w:w="2179" w:type="dxa"/>
            <w:shd w:val="clear" w:color="auto" w:fill="auto"/>
          </w:tcPr>
          <w:p w14:paraId="15B8D23C" w14:textId="2B3E2FBE" w:rsidR="00AD7118" w:rsidRPr="00AD7118" w:rsidRDefault="00AD7118" w:rsidP="00AD7118">
            <w:pPr>
              <w:ind w:firstLine="0"/>
            </w:pPr>
            <w:r>
              <w:t>Hosey</w:t>
            </w:r>
          </w:p>
        </w:tc>
        <w:tc>
          <w:tcPr>
            <w:tcW w:w="2180" w:type="dxa"/>
            <w:shd w:val="clear" w:color="auto" w:fill="auto"/>
          </w:tcPr>
          <w:p w14:paraId="6E65F739" w14:textId="0BBA5B73" w:rsidR="00AD7118" w:rsidRPr="00AD7118" w:rsidRDefault="00AD7118" w:rsidP="00AD7118">
            <w:pPr>
              <w:ind w:firstLine="0"/>
            </w:pPr>
            <w:r>
              <w:t>Howard</w:t>
            </w:r>
          </w:p>
        </w:tc>
      </w:tr>
      <w:tr w:rsidR="00AD7118" w:rsidRPr="00AD7118" w14:paraId="404EDFDD" w14:textId="77777777" w:rsidTr="00AD7118">
        <w:tc>
          <w:tcPr>
            <w:tcW w:w="2179" w:type="dxa"/>
            <w:shd w:val="clear" w:color="auto" w:fill="auto"/>
          </w:tcPr>
          <w:p w14:paraId="62C92EBD" w14:textId="075312F0" w:rsidR="00AD7118" w:rsidRPr="00AD7118" w:rsidRDefault="00AD7118" w:rsidP="00AD7118">
            <w:pPr>
              <w:ind w:firstLine="0"/>
            </w:pPr>
            <w:r>
              <w:t>Hyde</w:t>
            </w:r>
          </w:p>
        </w:tc>
        <w:tc>
          <w:tcPr>
            <w:tcW w:w="2179" w:type="dxa"/>
            <w:shd w:val="clear" w:color="auto" w:fill="auto"/>
          </w:tcPr>
          <w:p w14:paraId="5B12E904" w14:textId="190A3198" w:rsidR="00AD7118" w:rsidRPr="00AD7118" w:rsidRDefault="00AD7118" w:rsidP="00AD7118">
            <w:pPr>
              <w:ind w:firstLine="0"/>
            </w:pPr>
            <w:r>
              <w:t>Jefferson</w:t>
            </w:r>
          </w:p>
        </w:tc>
        <w:tc>
          <w:tcPr>
            <w:tcW w:w="2180" w:type="dxa"/>
            <w:shd w:val="clear" w:color="auto" w:fill="auto"/>
          </w:tcPr>
          <w:p w14:paraId="7F822EEB" w14:textId="371D54BC" w:rsidR="00AD7118" w:rsidRPr="00AD7118" w:rsidRDefault="00AD7118" w:rsidP="00AD7118">
            <w:pPr>
              <w:ind w:firstLine="0"/>
            </w:pPr>
            <w:r>
              <w:t>J. L. Johnson</w:t>
            </w:r>
          </w:p>
        </w:tc>
      </w:tr>
      <w:tr w:rsidR="00AD7118" w:rsidRPr="00AD7118" w14:paraId="6940742E" w14:textId="77777777" w:rsidTr="00AD7118">
        <w:tc>
          <w:tcPr>
            <w:tcW w:w="2179" w:type="dxa"/>
            <w:shd w:val="clear" w:color="auto" w:fill="auto"/>
          </w:tcPr>
          <w:p w14:paraId="2CEEE9BE" w14:textId="7B4872D4" w:rsidR="00AD7118" w:rsidRPr="00AD7118" w:rsidRDefault="00AD7118" w:rsidP="00AD7118">
            <w:pPr>
              <w:ind w:firstLine="0"/>
            </w:pPr>
            <w:r>
              <w:t>W. Jones</w:t>
            </w:r>
          </w:p>
        </w:tc>
        <w:tc>
          <w:tcPr>
            <w:tcW w:w="2179" w:type="dxa"/>
            <w:shd w:val="clear" w:color="auto" w:fill="auto"/>
          </w:tcPr>
          <w:p w14:paraId="6489EA4C" w14:textId="256A3A9C" w:rsidR="00AD7118" w:rsidRPr="00AD7118" w:rsidRDefault="00AD7118" w:rsidP="00AD7118">
            <w:pPr>
              <w:ind w:firstLine="0"/>
            </w:pPr>
            <w:r>
              <w:t>Jordan</w:t>
            </w:r>
          </w:p>
        </w:tc>
        <w:tc>
          <w:tcPr>
            <w:tcW w:w="2180" w:type="dxa"/>
            <w:shd w:val="clear" w:color="auto" w:fill="auto"/>
          </w:tcPr>
          <w:p w14:paraId="19EE625E" w14:textId="7757356E" w:rsidR="00AD7118" w:rsidRPr="00AD7118" w:rsidRDefault="00AD7118" w:rsidP="00AD7118">
            <w:pPr>
              <w:ind w:firstLine="0"/>
            </w:pPr>
            <w:r>
              <w:t>Kilmartin</w:t>
            </w:r>
          </w:p>
        </w:tc>
      </w:tr>
      <w:tr w:rsidR="00AD7118" w:rsidRPr="00AD7118" w14:paraId="72D4F0DE" w14:textId="77777777" w:rsidTr="00AD7118">
        <w:tc>
          <w:tcPr>
            <w:tcW w:w="2179" w:type="dxa"/>
            <w:shd w:val="clear" w:color="auto" w:fill="auto"/>
          </w:tcPr>
          <w:p w14:paraId="68B60637" w14:textId="67A9B718" w:rsidR="00AD7118" w:rsidRPr="00AD7118" w:rsidRDefault="00AD7118" w:rsidP="00AD7118">
            <w:pPr>
              <w:ind w:firstLine="0"/>
            </w:pPr>
            <w:r>
              <w:t>King</w:t>
            </w:r>
          </w:p>
        </w:tc>
        <w:tc>
          <w:tcPr>
            <w:tcW w:w="2179" w:type="dxa"/>
            <w:shd w:val="clear" w:color="auto" w:fill="auto"/>
          </w:tcPr>
          <w:p w14:paraId="2A194F56" w14:textId="74E1F08D" w:rsidR="00AD7118" w:rsidRPr="00AD7118" w:rsidRDefault="00AD7118" w:rsidP="00AD7118">
            <w:pPr>
              <w:ind w:firstLine="0"/>
            </w:pPr>
            <w:r>
              <w:t>Kirby</w:t>
            </w:r>
          </w:p>
        </w:tc>
        <w:tc>
          <w:tcPr>
            <w:tcW w:w="2180" w:type="dxa"/>
            <w:shd w:val="clear" w:color="auto" w:fill="auto"/>
          </w:tcPr>
          <w:p w14:paraId="28056A8A" w14:textId="1AD65373" w:rsidR="00AD7118" w:rsidRPr="00AD7118" w:rsidRDefault="00AD7118" w:rsidP="00AD7118">
            <w:pPr>
              <w:ind w:firstLine="0"/>
            </w:pPr>
            <w:r>
              <w:t>Landing</w:t>
            </w:r>
          </w:p>
        </w:tc>
      </w:tr>
      <w:tr w:rsidR="00AD7118" w:rsidRPr="00AD7118" w14:paraId="6CB41721" w14:textId="77777777" w:rsidTr="00AD7118">
        <w:tc>
          <w:tcPr>
            <w:tcW w:w="2179" w:type="dxa"/>
            <w:shd w:val="clear" w:color="auto" w:fill="auto"/>
          </w:tcPr>
          <w:p w14:paraId="6E297273" w14:textId="2B4C30EE" w:rsidR="00AD7118" w:rsidRPr="00AD7118" w:rsidRDefault="00AD7118" w:rsidP="00AD7118">
            <w:pPr>
              <w:ind w:firstLine="0"/>
            </w:pPr>
            <w:r>
              <w:t>Lawson</w:t>
            </w:r>
          </w:p>
        </w:tc>
        <w:tc>
          <w:tcPr>
            <w:tcW w:w="2179" w:type="dxa"/>
            <w:shd w:val="clear" w:color="auto" w:fill="auto"/>
          </w:tcPr>
          <w:p w14:paraId="4718A515" w14:textId="24FDDF3F" w:rsidR="00AD7118" w:rsidRPr="00AD7118" w:rsidRDefault="00AD7118" w:rsidP="00AD7118">
            <w:pPr>
              <w:ind w:firstLine="0"/>
            </w:pPr>
            <w:r>
              <w:t>Leber</w:t>
            </w:r>
          </w:p>
        </w:tc>
        <w:tc>
          <w:tcPr>
            <w:tcW w:w="2180" w:type="dxa"/>
            <w:shd w:val="clear" w:color="auto" w:fill="auto"/>
          </w:tcPr>
          <w:p w14:paraId="1781E17C" w14:textId="3A6A43FC" w:rsidR="00AD7118" w:rsidRPr="00AD7118" w:rsidRDefault="00AD7118" w:rsidP="00AD7118">
            <w:pPr>
              <w:ind w:firstLine="0"/>
            </w:pPr>
            <w:r>
              <w:t>Ligon</w:t>
            </w:r>
          </w:p>
        </w:tc>
      </w:tr>
      <w:tr w:rsidR="00AD7118" w:rsidRPr="00AD7118" w14:paraId="5531D8B3" w14:textId="77777777" w:rsidTr="00AD7118">
        <w:tc>
          <w:tcPr>
            <w:tcW w:w="2179" w:type="dxa"/>
            <w:shd w:val="clear" w:color="auto" w:fill="auto"/>
          </w:tcPr>
          <w:p w14:paraId="53E838F6" w14:textId="19BEFB0F" w:rsidR="00AD7118" w:rsidRPr="00AD7118" w:rsidRDefault="00AD7118" w:rsidP="00AD7118">
            <w:pPr>
              <w:ind w:firstLine="0"/>
            </w:pPr>
            <w:r>
              <w:t>Long</w:t>
            </w:r>
          </w:p>
        </w:tc>
        <w:tc>
          <w:tcPr>
            <w:tcW w:w="2179" w:type="dxa"/>
            <w:shd w:val="clear" w:color="auto" w:fill="auto"/>
          </w:tcPr>
          <w:p w14:paraId="0EDE0578" w14:textId="4EB22020" w:rsidR="00AD7118" w:rsidRPr="00AD7118" w:rsidRDefault="00AD7118" w:rsidP="00AD7118">
            <w:pPr>
              <w:ind w:firstLine="0"/>
            </w:pPr>
            <w:r>
              <w:t>Lowe</w:t>
            </w:r>
          </w:p>
        </w:tc>
        <w:tc>
          <w:tcPr>
            <w:tcW w:w="2180" w:type="dxa"/>
            <w:shd w:val="clear" w:color="auto" w:fill="auto"/>
          </w:tcPr>
          <w:p w14:paraId="768486BC" w14:textId="228755E0" w:rsidR="00AD7118" w:rsidRPr="00AD7118" w:rsidRDefault="00AD7118" w:rsidP="00AD7118">
            <w:pPr>
              <w:ind w:firstLine="0"/>
            </w:pPr>
            <w:r>
              <w:t>Magnuson</w:t>
            </w:r>
          </w:p>
        </w:tc>
      </w:tr>
      <w:tr w:rsidR="00AD7118" w:rsidRPr="00AD7118" w14:paraId="312F104A" w14:textId="77777777" w:rsidTr="00AD7118">
        <w:tc>
          <w:tcPr>
            <w:tcW w:w="2179" w:type="dxa"/>
            <w:shd w:val="clear" w:color="auto" w:fill="auto"/>
          </w:tcPr>
          <w:p w14:paraId="74533559" w14:textId="3CF63B95" w:rsidR="00AD7118" w:rsidRPr="00AD7118" w:rsidRDefault="00AD7118" w:rsidP="00AD7118">
            <w:pPr>
              <w:ind w:firstLine="0"/>
            </w:pPr>
            <w:r>
              <w:t>May</w:t>
            </w:r>
          </w:p>
        </w:tc>
        <w:tc>
          <w:tcPr>
            <w:tcW w:w="2179" w:type="dxa"/>
            <w:shd w:val="clear" w:color="auto" w:fill="auto"/>
          </w:tcPr>
          <w:p w14:paraId="37328DDF" w14:textId="4D58885D" w:rsidR="00AD7118" w:rsidRPr="00AD7118" w:rsidRDefault="00AD7118" w:rsidP="00AD7118">
            <w:pPr>
              <w:ind w:firstLine="0"/>
            </w:pPr>
            <w:r>
              <w:t>McCabe</w:t>
            </w:r>
          </w:p>
        </w:tc>
        <w:tc>
          <w:tcPr>
            <w:tcW w:w="2180" w:type="dxa"/>
            <w:shd w:val="clear" w:color="auto" w:fill="auto"/>
          </w:tcPr>
          <w:p w14:paraId="29796547" w14:textId="58742B54" w:rsidR="00AD7118" w:rsidRPr="00AD7118" w:rsidRDefault="00AD7118" w:rsidP="00AD7118">
            <w:pPr>
              <w:ind w:firstLine="0"/>
            </w:pPr>
            <w:r>
              <w:t>McCravy</w:t>
            </w:r>
          </w:p>
        </w:tc>
      </w:tr>
      <w:tr w:rsidR="00AD7118" w:rsidRPr="00AD7118" w14:paraId="1C67D684" w14:textId="77777777" w:rsidTr="00AD7118">
        <w:tc>
          <w:tcPr>
            <w:tcW w:w="2179" w:type="dxa"/>
            <w:shd w:val="clear" w:color="auto" w:fill="auto"/>
          </w:tcPr>
          <w:p w14:paraId="7590A2E6" w14:textId="7BAF23A8" w:rsidR="00AD7118" w:rsidRPr="00AD7118" w:rsidRDefault="00AD7118" w:rsidP="00AD7118">
            <w:pPr>
              <w:ind w:firstLine="0"/>
            </w:pPr>
            <w:r>
              <w:t>McDaniel</w:t>
            </w:r>
          </w:p>
        </w:tc>
        <w:tc>
          <w:tcPr>
            <w:tcW w:w="2179" w:type="dxa"/>
            <w:shd w:val="clear" w:color="auto" w:fill="auto"/>
          </w:tcPr>
          <w:p w14:paraId="48C63E5A" w14:textId="08F7E4B0" w:rsidR="00AD7118" w:rsidRPr="00AD7118" w:rsidRDefault="00AD7118" w:rsidP="00AD7118">
            <w:pPr>
              <w:ind w:firstLine="0"/>
            </w:pPr>
            <w:r>
              <w:t>McGinnis</w:t>
            </w:r>
          </w:p>
        </w:tc>
        <w:tc>
          <w:tcPr>
            <w:tcW w:w="2180" w:type="dxa"/>
            <w:shd w:val="clear" w:color="auto" w:fill="auto"/>
          </w:tcPr>
          <w:p w14:paraId="7852D2A4" w14:textId="290CE2C5" w:rsidR="00AD7118" w:rsidRPr="00AD7118" w:rsidRDefault="00AD7118" w:rsidP="00AD7118">
            <w:pPr>
              <w:ind w:firstLine="0"/>
            </w:pPr>
            <w:r>
              <w:t>Mitchell</w:t>
            </w:r>
          </w:p>
        </w:tc>
      </w:tr>
      <w:tr w:rsidR="00AD7118" w:rsidRPr="00AD7118" w14:paraId="7C02DC97" w14:textId="77777777" w:rsidTr="00AD7118">
        <w:tc>
          <w:tcPr>
            <w:tcW w:w="2179" w:type="dxa"/>
            <w:shd w:val="clear" w:color="auto" w:fill="auto"/>
          </w:tcPr>
          <w:p w14:paraId="569D4006" w14:textId="6E646732" w:rsidR="00AD7118" w:rsidRPr="00AD7118" w:rsidRDefault="00AD7118" w:rsidP="00AD7118">
            <w:pPr>
              <w:ind w:firstLine="0"/>
            </w:pPr>
            <w:r>
              <w:t>T. Moore</w:t>
            </w:r>
          </w:p>
        </w:tc>
        <w:tc>
          <w:tcPr>
            <w:tcW w:w="2179" w:type="dxa"/>
            <w:shd w:val="clear" w:color="auto" w:fill="auto"/>
          </w:tcPr>
          <w:p w14:paraId="69ADF740" w14:textId="1CD7DBE2" w:rsidR="00AD7118" w:rsidRPr="00AD7118" w:rsidRDefault="00AD7118" w:rsidP="00AD7118">
            <w:pPr>
              <w:ind w:firstLine="0"/>
            </w:pPr>
            <w:r>
              <w:t>A. M. Morgan</w:t>
            </w:r>
          </w:p>
        </w:tc>
        <w:tc>
          <w:tcPr>
            <w:tcW w:w="2180" w:type="dxa"/>
            <w:shd w:val="clear" w:color="auto" w:fill="auto"/>
          </w:tcPr>
          <w:p w14:paraId="51F3409E" w14:textId="201B242D" w:rsidR="00AD7118" w:rsidRPr="00AD7118" w:rsidRDefault="00AD7118" w:rsidP="00AD7118">
            <w:pPr>
              <w:ind w:firstLine="0"/>
            </w:pPr>
            <w:r>
              <w:t>T. A. Morgan</w:t>
            </w:r>
          </w:p>
        </w:tc>
      </w:tr>
      <w:tr w:rsidR="00AD7118" w:rsidRPr="00AD7118" w14:paraId="0A38B08E" w14:textId="77777777" w:rsidTr="00AD7118">
        <w:tc>
          <w:tcPr>
            <w:tcW w:w="2179" w:type="dxa"/>
            <w:shd w:val="clear" w:color="auto" w:fill="auto"/>
          </w:tcPr>
          <w:p w14:paraId="14D57BFA" w14:textId="4C47993B" w:rsidR="00AD7118" w:rsidRPr="00AD7118" w:rsidRDefault="00AD7118" w:rsidP="00AD7118">
            <w:pPr>
              <w:ind w:firstLine="0"/>
            </w:pPr>
            <w:r>
              <w:t>Moss</w:t>
            </w:r>
          </w:p>
        </w:tc>
        <w:tc>
          <w:tcPr>
            <w:tcW w:w="2179" w:type="dxa"/>
            <w:shd w:val="clear" w:color="auto" w:fill="auto"/>
          </w:tcPr>
          <w:p w14:paraId="5D01E7AE" w14:textId="71CE3FD3" w:rsidR="00AD7118" w:rsidRPr="00AD7118" w:rsidRDefault="00AD7118" w:rsidP="00AD7118">
            <w:pPr>
              <w:ind w:firstLine="0"/>
            </w:pPr>
            <w:r>
              <w:t>Murphy</w:t>
            </w:r>
          </w:p>
        </w:tc>
        <w:tc>
          <w:tcPr>
            <w:tcW w:w="2180" w:type="dxa"/>
            <w:shd w:val="clear" w:color="auto" w:fill="auto"/>
          </w:tcPr>
          <w:p w14:paraId="2D21F174" w14:textId="1073883A" w:rsidR="00AD7118" w:rsidRPr="00AD7118" w:rsidRDefault="00AD7118" w:rsidP="00AD7118">
            <w:pPr>
              <w:ind w:firstLine="0"/>
            </w:pPr>
            <w:r>
              <w:t>Neese</w:t>
            </w:r>
          </w:p>
        </w:tc>
      </w:tr>
      <w:tr w:rsidR="00AD7118" w:rsidRPr="00AD7118" w14:paraId="059B1E54" w14:textId="77777777" w:rsidTr="00AD7118">
        <w:tc>
          <w:tcPr>
            <w:tcW w:w="2179" w:type="dxa"/>
            <w:shd w:val="clear" w:color="auto" w:fill="auto"/>
          </w:tcPr>
          <w:p w14:paraId="3BDA0104" w14:textId="3B3DD53D" w:rsidR="00AD7118" w:rsidRPr="00AD7118" w:rsidRDefault="00AD7118" w:rsidP="00AD7118">
            <w:pPr>
              <w:ind w:firstLine="0"/>
            </w:pPr>
            <w:r>
              <w:t>B. Newton</w:t>
            </w:r>
          </w:p>
        </w:tc>
        <w:tc>
          <w:tcPr>
            <w:tcW w:w="2179" w:type="dxa"/>
            <w:shd w:val="clear" w:color="auto" w:fill="auto"/>
          </w:tcPr>
          <w:p w14:paraId="3565D098" w14:textId="4E2A5987" w:rsidR="00AD7118" w:rsidRPr="00AD7118" w:rsidRDefault="00AD7118" w:rsidP="00AD7118">
            <w:pPr>
              <w:ind w:firstLine="0"/>
            </w:pPr>
            <w:r>
              <w:t>W. Newton</w:t>
            </w:r>
          </w:p>
        </w:tc>
        <w:tc>
          <w:tcPr>
            <w:tcW w:w="2180" w:type="dxa"/>
            <w:shd w:val="clear" w:color="auto" w:fill="auto"/>
          </w:tcPr>
          <w:p w14:paraId="1E001E67" w14:textId="49B97E1D" w:rsidR="00AD7118" w:rsidRPr="00AD7118" w:rsidRDefault="00AD7118" w:rsidP="00AD7118">
            <w:pPr>
              <w:ind w:firstLine="0"/>
            </w:pPr>
            <w:r>
              <w:t>Nutt</w:t>
            </w:r>
          </w:p>
        </w:tc>
      </w:tr>
      <w:tr w:rsidR="00AD7118" w:rsidRPr="00AD7118" w14:paraId="034B5031" w14:textId="77777777" w:rsidTr="00AD7118">
        <w:tc>
          <w:tcPr>
            <w:tcW w:w="2179" w:type="dxa"/>
            <w:shd w:val="clear" w:color="auto" w:fill="auto"/>
          </w:tcPr>
          <w:p w14:paraId="2AE725E1" w14:textId="6C27F1DA" w:rsidR="00AD7118" w:rsidRPr="00AD7118" w:rsidRDefault="00AD7118" w:rsidP="00AD7118">
            <w:pPr>
              <w:ind w:firstLine="0"/>
            </w:pPr>
            <w:r>
              <w:t>O'Neal</w:t>
            </w:r>
          </w:p>
        </w:tc>
        <w:tc>
          <w:tcPr>
            <w:tcW w:w="2179" w:type="dxa"/>
            <w:shd w:val="clear" w:color="auto" w:fill="auto"/>
          </w:tcPr>
          <w:p w14:paraId="00A4E669" w14:textId="537637CC" w:rsidR="00AD7118" w:rsidRPr="00AD7118" w:rsidRDefault="00AD7118" w:rsidP="00AD7118">
            <w:pPr>
              <w:ind w:firstLine="0"/>
            </w:pPr>
            <w:r>
              <w:t>Oremus</w:t>
            </w:r>
          </w:p>
        </w:tc>
        <w:tc>
          <w:tcPr>
            <w:tcW w:w="2180" w:type="dxa"/>
            <w:shd w:val="clear" w:color="auto" w:fill="auto"/>
          </w:tcPr>
          <w:p w14:paraId="5127EA10" w14:textId="794773D5" w:rsidR="00AD7118" w:rsidRPr="00AD7118" w:rsidRDefault="00AD7118" w:rsidP="00AD7118">
            <w:pPr>
              <w:ind w:firstLine="0"/>
            </w:pPr>
            <w:r>
              <w:t>Ott</w:t>
            </w:r>
          </w:p>
        </w:tc>
      </w:tr>
      <w:tr w:rsidR="00AD7118" w:rsidRPr="00AD7118" w14:paraId="4A8395D0" w14:textId="77777777" w:rsidTr="00AD7118">
        <w:tc>
          <w:tcPr>
            <w:tcW w:w="2179" w:type="dxa"/>
            <w:shd w:val="clear" w:color="auto" w:fill="auto"/>
          </w:tcPr>
          <w:p w14:paraId="7B5027B6" w14:textId="4533B3B5" w:rsidR="00AD7118" w:rsidRPr="00AD7118" w:rsidRDefault="00AD7118" w:rsidP="00AD7118">
            <w:pPr>
              <w:ind w:firstLine="0"/>
            </w:pPr>
            <w:r>
              <w:t>Pace</w:t>
            </w:r>
          </w:p>
        </w:tc>
        <w:tc>
          <w:tcPr>
            <w:tcW w:w="2179" w:type="dxa"/>
            <w:shd w:val="clear" w:color="auto" w:fill="auto"/>
          </w:tcPr>
          <w:p w14:paraId="4D106F00" w14:textId="6B81EE02" w:rsidR="00AD7118" w:rsidRPr="00AD7118" w:rsidRDefault="00AD7118" w:rsidP="00AD7118">
            <w:pPr>
              <w:ind w:firstLine="0"/>
            </w:pPr>
            <w:r>
              <w:t>Pedalino</w:t>
            </w:r>
          </w:p>
        </w:tc>
        <w:tc>
          <w:tcPr>
            <w:tcW w:w="2180" w:type="dxa"/>
            <w:shd w:val="clear" w:color="auto" w:fill="auto"/>
          </w:tcPr>
          <w:p w14:paraId="0A7F238D" w14:textId="7294B8F6" w:rsidR="00AD7118" w:rsidRPr="00AD7118" w:rsidRDefault="00AD7118" w:rsidP="00AD7118">
            <w:pPr>
              <w:ind w:firstLine="0"/>
            </w:pPr>
            <w:r>
              <w:t>Pendarvis</w:t>
            </w:r>
          </w:p>
        </w:tc>
      </w:tr>
      <w:tr w:rsidR="00AD7118" w:rsidRPr="00AD7118" w14:paraId="799FF3A5" w14:textId="77777777" w:rsidTr="00AD7118">
        <w:tc>
          <w:tcPr>
            <w:tcW w:w="2179" w:type="dxa"/>
            <w:shd w:val="clear" w:color="auto" w:fill="auto"/>
          </w:tcPr>
          <w:p w14:paraId="3517323E" w14:textId="4E88A77B" w:rsidR="00AD7118" w:rsidRPr="00AD7118" w:rsidRDefault="00AD7118" w:rsidP="00AD7118">
            <w:pPr>
              <w:ind w:firstLine="0"/>
            </w:pPr>
            <w:r>
              <w:t>Pope</w:t>
            </w:r>
          </w:p>
        </w:tc>
        <w:tc>
          <w:tcPr>
            <w:tcW w:w="2179" w:type="dxa"/>
            <w:shd w:val="clear" w:color="auto" w:fill="auto"/>
          </w:tcPr>
          <w:p w14:paraId="55EF3AA8" w14:textId="6B8E0C19" w:rsidR="00AD7118" w:rsidRPr="00AD7118" w:rsidRDefault="00AD7118" w:rsidP="00AD7118">
            <w:pPr>
              <w:ind w:firstLine="0"/>
            </w:pPr>
            <w:r>
              <w:t>Rivers</w:t>
            </w:r>
          </w:p>
        </w:tc>
        <w:tc>
          <w:tcPr>
            <w:tcW w:w="2180" w:type="dxa"/>
            <w:shd w:val="clear" w:color="auto" w:fill="auto"/>
          </w:tcPr>
          <w:p w14:paraId="55AA1978" w14:textId="437302EF" w:rsidR="00AD7118" w:rsidRPr="00AD7118" w:rsidRDefault="00AD7118" w:rsidP="00AD7118">
            <w:pPr>
              <w:ind w:firstLine="0"/>
            </w:pPr>
            <w:r>
              <w:t>Robbins</w:t>
            </w:r>
          </w:p>
        </w:tc>
      </w:tr>
      <w:tr w:rsidR="00AD7118" w:rsidRPr="00AD7118" w14:paraId="4E234098" w14:textId="77777777" w:rsidTr="00AD7118">
        <w:tc>
          <w:tcPr>
            <w:tcW w:w="2179" w:type="dxa"/>
            <w:shd w:val="clear" w:color="auto" w:fill="auto"/>
          </w:tcPr>
          <w:p w14:paraId="08530618" w14:textId="2E445B60" w:rsidR="00AD7118" w:rsidRPr="00AD7118" w:rsidRDefault="00AD7118" w:rsidP="00AD7118">
            <w:pPr>
              <w:ind w:firstLine="0"/>
            </w:pPr>
            <w:r>
              <w:t>Rose</w:t>
            </w:r>
          </w:p>
        </w:tc>
        <w:tc>
          <w:tcPr>
            <w:tcW w:w="2179" w:type="dxa"/>
            <w:shd w:val="clear" w:color="auto" w:fill="auto"/>
          </w:tcPr>
          <w:p w14:paraId="741D71A6" w14:textId="0F722F78" w:rsidR="00AD7118" w:rsidRPr="00AD7118" w:rsidRDefault="00AD7118" w:rsidP="00AD7118">
            <w:pPr>
              <w:ind w:firstLine="0"/>
            </w:pPr>
            <w:r>
              <w:t>Rutherford</w:t>
            </w:r>
          </w:p>
        </w:tc>
        <w:tc>
          <w:tcPr>
            <w:tcW w:w="2180" w:type="dxa"/>
            <w:shd w:val="clear" w:color="auto" w:fill="auto"/>
          </w:tcPr>
          <w:p w14:paraId="289DF095" w14:textId="2A93CDE9" w:rsidR="00AD7118" w:rsidRPr="00AD7118" w:rsidRDefault="00AD7118" w:rsidP="00AD7118">
            <w:pPr>
              <w:ind w:firstLine="0"/>
            </w:pPr>
            <w:r>
              <w:t>Sandifer</w:t>
            </w:r>
          </w:p>
        </w:tc>
      </w:tr>
      <w:tr w:rsidR="00AD7118" w:rsidRPr="00AD7118" w14:paraId="7AB90584" w14:textId="77777777" w:rsidTr="00AD7118">
        <w:tc>
          <w:tcPr>
            <w:tcW w:w="2179" w:type="dxa"/>
            <w:shd w:val="clear" w:color="auto" w:fill="auto"/>
          </w:tcPr>
          <w:p w14:paraId="3971F776" w14:textId="034F29C8" w:rsidR="00AD7118" w:rsidRPr="00AD7118" w:rsidRDefault="00AD7118" w:rsidP="00AD7118">
            <w:pPr>
              <w:ind w:firstLine="0"/>
            </w:pPr>
            <w:r>
              <w:t>Schuessler</w:t>
            </w:r>
          </w:p>
        </w:tc>
        <w:tc>
          <w:tcPr>
            <w:tcW w:w="2179" w:type="dxa"/>
            <w:shd w:val="clear" w:color="auto" w:fill="auto"/>
          </w:tcPr>
          <w:p w14:paraId="642F4773" w14:textId="0F0291BC" w:rsidR="00AD7118" w:rsidRPr="00AD7118" w:rsidRDefault="00AD7118" w:rsidP="00AD7118">
            <w:pPr>
              <w:ind w:firstLine="0"/>
            </w:pPr>
            <w:r>
              <w:t>Sessions</w:t>
            </w:r>
          </w:p>
        </w:tc>
        <w:tc>
          <w:tcPr>
            <w:tcW w:w="2180" w:type="dxa"/>
            <w:shd w:val="clear" w:color="auto" w:fill="auto"/>
          </w:tcPr>
          <w:p w14:paraId="04D501F7" w14:textId="709D95FD" w:rsidR="00AD7118" w:rsidRPr="00AD7118" w:rsidRDefault="00AD7118" w:rsidP="00AD7118">
            <w:pPr>
              <w:ind w:firstLine="0"/>
            </w:pPr>
            <w:r>
              <w:t>G. M. Smith</w:t>
            </w:r>
          </w:p>
        </w:tc>
      </w:tr>
      <w:tr w:rsidR="00AD7118" w:rsidRPr="00AD7118" w14:paraId="2B17106D" w14:textId="77777777" w:rsidTr="00AD7118">
        <w:tc>
          <w:tcPr>
            <w:tcW w:w="2179" w:type="dxa"/>
            <w:shd w:val="clear" w:color="auto" w:fill="auto"/>
          </w:tcPr>
          <w:p w14:paraId="2715A047" w14:textId="689000B2" w:rsidR="00AD7118" w:rsidRPr="00AD7118" w:rsidRDefault="00AD7118" w:rsidP="00AD7118">
            <w:pPr>
              <w:ind w:firstLine="0"/>
            </w:pPr>
            <w:r>
              <w:t>M. M. Smith</w:t>
            </w:r>
          </w:p>
        </w:tc>
        <w:tc>
          <w:tcPr>
            <w:tcW w:w="2179" w:type="dxa"/>
            <w:shd w:val="clear" w:color="auto" w:fill="auto"/>
          </w:tcPr>
          <w:p w14:paraId="03B27912" w14:textId="77779B2E" w:rsidR="00AD7118" w:rsidRPr="00AD7118" w:rsidRDefault="00AD7118" w:rsidP="00AD7118">
            <w:pPr>
              <w:ind w:firstLine="0"/>
            </w:pPr>
            <w:r>
              <w:t>Stavrinakis</w:t>
            </w:r>
          </w:p>
        </w:tc>
        <w:tc>
          <w:tcPr>
            <w:tcW w:w="2180" w:type="dxa"/>
            <w:shd w:val="clear" w:color="auto" w:fill="auto"/>
          </w:tcPr>
          <w:p w14:paraId="70DB60A2" w14:textId="428930D7" w:rsidR="00AD7118" w:rsidRPr="00AD7118" w:rsidRDefault="00AD7118" w:rsidP="00AD7118">
            <w:pPr>
              <w:ind w:firstLine="0"/>
            </w:pPr>
            <w:r>
              <w:t>Taylor</w:t>
            </w:r>
          </w:p>
        </w:tc>
      </w:tr>
      <w:tr w:rsidR="00AD7118" w:rsidRPr="00AD7118" w14:paraId="094011E6" w14:textId="77777777" w:rsidTr="00AD7118">
        <w:tc>
          <w:tcPr>
            <w:tcW w:w="2179" w:type="dxa"/>
            <w:shd w:val="clear" w:color="auto" w:fill="auto"/>
          </w:tcPr>
          <w:p w14:paraId="2EDDFCE4" w14:textId="24238F22" w:rsidR="00AD7118" w:rsidRPr="00AD7118" w:rsidRDefault="00AD7118" w:rsidP="00AD7118">
            <w:pPr>
              <w:ind w:firstLine="0"/>
            </w:pPr>
            <w:r>
              <w:t>Tedder</w:t>
            </w:r>
          </w:p>
        </w:tc>
        <w:tc>
          <w:tcPr>
            <w:tcW w:w="2179" w:type="dxa"/>
            <w:shd w:val="clear" w:color="auto" w:fill="auto"/>
          </w:tcPr>
          <w:p w14:paraId="153B81C2" w14:textId="0336DBD4" w:rsidR="00AD7118" w:rsidRPr="00AD7118" w:rsidRDefault="00AD7118" w:rsidP="00AD7118">
            <w:pPr>
              <w:ind w:firstLine="0"/>
            </w:pPr>
            <w:r>
              <w:t>Thayer</w:t>
            </w:r>
          </w:p>
        </w:tc>
        <w:tc>
          <w:tcPr>
            <w:tcW w:w="2180" w:type="dxa"/>
            <w:shd w:val="clear" w:color="auto" w:fill="auto"/>
          </w:tcPr>
          <w:p w14:paraId="26EDBB88" w14:textId="6A9C0AA3" w:rsidR="00AD7118" w:rsidRPr="00AD7118" w:rsidRDefault="00AD7118" w:rsidP="00AD7118">
            <w:pPr>
              <w:ind w:firstLine="0"/>
            </w:pPr>
            <w:r>
              <w:t>Thigpen</w:t>
            </w:r>
          </w:p>
        </w:tc>
      </w:tr>
      <w:tr w:rsidR="00AD7118" w:rsidRPr="00AD7118" w14:paraId="63E4BA35" w14:textId="77777777" w:rsidTr="00AD7118">
        <w:tc>
          <w:tcPr>
            <w:tcW w:w="2179" w:type="dxa"/>
            <w:shd w:val="clear" w:color="auto" w:fill="auto"/>
          </w:tcPr>
          <w:p w14:paraId="79FB4E96" w14:textId="7F50F903" w:rsidR="00AD7118" w:rsidRPr="00AD7118" w:rsidRDefault="00AD7118" w:rsidP="00AD7118">
            <w:pPr>
              <w:ind w:firstLine="0"/>
            </w:pPr>
            <w:r>
              <w:t>Trantham</w:t>
            </w:r>
          </w:p>
        </w:tc>
        <w:tc>
          <w:tcPr>
            <w:tcW w:w="2179" w:type="dxa"/>
            <w:shd w:val="clear" w:color="auto" w:fill="auto"/>
          </w:tcPr>
          <w:p w14:paraId="3902CCE0" w14:textId="606DEB36" w:rsidR="00AD7118" w:rsidRPr="00AD7118" w:rsidRDefault="00AD7118" w:rsidP="00AD7118">
            <w:pPr>
              <w:ind w:firstLine="0"/>
            </w:pPr>
            <w:r>
              <w:t>Vaughan</w:t>
            </w:r>
          </w:p>
        </w:tc>
        <w:tc>
          <w:tcPr>
            <w:tcW w:w="2180" w:type="dxa"/>
            <w:shd w:val="clear" w:color="auto" w:fill="auto"/>
          </w:tcPr>
          <w:p w14:paraId="3B7A74EF" w14:textId="73E57205" w:rsidR="00AD7118" w:rsidRPr="00AD7118" w:rsidRDefault="00AD7118" w:rsidP="00AD7118">
            <w:pPr>
              <w:ind w:firstLine="0"/>
            </w:pPr>
            <w:r>
              <w:t>Weeks</w:t>
            </w:r>
          </w:p>
        </w:tc>
      </w:tr>
      <w:tr w:rsidR="00AD7118" w:rsidRPr="00AD7118" w14:paraId="4601C1C0" w14:textId="77777777" w:rsidTr="00AD7118">
        <w:tc>
          <w:tcPr>
            <w:tcW w:w="2179" w:type="dxa"/>
            <w:shd w:val="clear" w:color="auto" w:fill="auto"/>
          </w:tcPr>
          <w:p w14:paraId="58C864BC" w14:textId="4454303D" w:rsidR="00AD7118" w:rsidRPr="00AD7118" w:rsidRDefault="00AD7118" w:rsidP="00AD7118">
            <w:pPr>
              <w:ind w:firstLine="0"/>
            </w:pPr>
            <w:r>
              <w:t>West</w:t>
            </w:r>
          </w:p>
        </w:tc>
        <w:tc>
          <w:tcPr>
            <w:tcW w:w="2179" w:type="dxa"/>
            <w:shd w:val="clear" w:color="auto" w:fill="auto"/>
          </w:tcPr>
          <w:p w14:paraId="1ACD6634" w14:textId="6CCB68E7" w:rsidR="00AD7118" w:rsidRPr="00AD7118" w:rsidRDefault="00AD7118" w:rsidP="00AD7118">
            <w:pPr>
              <w:ind w:firstLine="0"/>
            </w:pPr>
            <w:r>
              <w:t>Wetmore</w:t>
            </w:r>
          </w:p>
        </w:tc>
        <w:tc>
          <w:tcPr>
            <w:tcW w:w="2180" w:type="dxa"/>
            <w:shd w:val="clear" w:color="auto" w:fill="auto"/>
          </w:tcPr>
          <w:p w14:paraId="54D68D90" w14:textId="52845077" w:rsidR="00AD7118" w:rsidRPr="00AD7118" w:rsidRDefault="00AD7118" w:rsidP="00AD7118">
            <w:pPr>
              <w:ind w:firstLine="0"/>
            </w:pPr>
            <w:r>
              <w:t>Wheeler</w:t>
            </w:r>
          </w:p>
        </w:tc>
      </w:tr>
      <w:tr w:rsidR="00AD7118" w:rsidRPr="00AD7118" w14:paraId="43591E88" w14:textId="77777777" w:rsidTr="00AD7118">
        <w:tc>
          <w:tcPr>
            <w:tcW w:w="2179" w:type="dxa"/>
            <w:shd w:val="clear" w:color="auto" w:fill="auto"/>
          </w:tcPr>
          <w:p w14:paraId="4C72C6EE" w14:textId="390FCA76" w:rsidR="00AD7118" w:rsidRPr="00AD7118" w:rsidRDefault="00AD7118" w:rsidP="00AD7118">
            <w:pPr>
              <w:keepNext/>
              <w:ind w:firstLine="0"/>
            </w:pPr>
            <w:r>
              <w:t>White</w:t>
            </w:r>
          </w:p>
        </w:tc>
        <w:tc>
          <w:tcPr>
            <w:tcW w:w="2179" w:type="dxa"/>
            <w:shd w:val="clear" w:color="auto" w:fill="auto"/>
          </w:tcPr>
          <w:p w14:paraId="6A466CAE" w14:textId="2DD6D38E" w:rsidR="00AD7118" w:rsidRPr="00AD7118" w:rsidRDefault="00AD7118" w:rsidP="00AD7118">
            <w:pPr>
              <w:keepNext/>
              <w:ind w:firstLine="0"/>
            </w:pPr>
            <w:r>
              <w:t>Williams</w:t>
            </w:r>
          </w:p>
        </w:tc>
        <w:tc>
          <w:tcPr>
            <w:tcW w:w="2180" w:type="dxa"/>
            <w:shd w:val="clear" w:color="auto" w:fill="auto"/>
          </w:tcPr>
          <w:p w14:paraId="2AC42F58" w14:textId="257EBB64" w:rsidR="00AD7118" w:rsidRPr="00AD7118" w:rsidRDefault="00AD7118" w:rsidP="00AD7118">
            <w:pPr>
              <w:keepNext/>
              <w:ind w:firstLine="0"/>
            </w:pPr>
            <w:r>
              <w:t>Willis</w:t>
            </w:r>
          </w:p>
        </w:tc>
      </w:tr>
      <w:tr w:rsidR="00AD7118" w:rsidRPr="00AD7118" w14:paraId="787F7641" w14:textId="77777777" w:rsidTr="00AD7118">
        <w:tc>
          <w:tcPr>
            <w:tcW w:w="2179" w:type="dxa"/>
            <w:shd w:val="clear" w:color="auto" w:fill="auto"/>
          </w:tcPr>
          <w:p w14:paraId="4CF51FE5" w14:textId="09E7A5C7" w:rsidR="00AD7118" w:rsidRPr="00AD7118" w:rsidRDefault="00AD7118" w:rsidP="00AD7118">
            <w:pPr>
              <w:keepNext/>
              <w:ind w:firstLine="0"/>
            </w:pPr>
            <w:r>
              <w:t>Wooten</w:t>
            </w:r>
          </w:p>
        </w:tc>
        <w:tc>
          <w:tcPr>
            <w:tcW w:w="2179" w:type="dxa"/>
            <w:shd w:val="clear" w:color="auto" w:fill="auto"/>
          </w:tcPr>
          <w:p w14:paraId="72D581E2" w14:textId="77777777" w:rsidR="00AD7118" w:rsidRPr="00AD7118" w:rsidRDefault="00AD7118" w:rsidP="00AD7118">
            <w:pPr>
              <w:keepNext/>
              <w:ind w:firstLine="0"/>
            </w:pPr>
          </w:p>
        </w:tc>
        <w:tc>
          <w:tcPr>
            <w:tcW w:w="2180" w:type="dxa"/>
            <w:shd w:val="clear" w:color="auto" w:fill="auto"/>
          </w:tcPr>
          <w:p w14:paraId="03E4B850" w14:textId="77777777" w:rsidR="00AD7118" w:rsidRPr="00AD7118" w:rsidRDefault="00AD7118" w:rsidP="00AD7118">
            <w:pPr>
              <w:keepNext/>
              <w:ind w:firstLine="0"/>
            </w:pPr>
          </w:p>
        </w:tc>
      </w:tr>
    </w:tbl>
    <w:p w14:paraId="2E34CA73" w14:textId="77777777" w:rsidR="00AD7118" w:rsidRDefault="00AD7118" w:rsidP="00AD7118"/>
    <w:p w14:paraId="5735F2B6" w14:textId="60801431" w:rsidR="00AD7118" w:rsidRDefault="00AD7118" w:rsidP="00AD7118">
      <w:pPr>
        <w:jc w:val="center"/>
        <w:rPr>
          <w:b/>
        </w:rPr>
      </w:pPr>
      <w:r w:rsidRPr="00AD7118">
        <w:rPr>
          <w:b/>
        </w:rPr>
        <w:t>Total--115</w:t>
      </w:r>
    </w:p>
    <w:p w14:paraId="2C939004" w14:textId="3408B8BA" w:rsidR="00AD7118" w:rsidRDefault="00AD7118" w:rsidP="00AD7118">
      <w:pPr>
        <w:jc w:val="center"/>
        <w:rPr>
          <w:b/>
        </w:rPr>
      </w:pPr>
    </w:p>
    <w:p w14:paraId="12584CE7" w14:textId="77777777" w:rsidR="00AD7118" w:rsidRDefault="00AD7118" w:rsidP="00AD7118">
      <w:pPr>
        <w:ind w:firstLine="0"/>
      </w:pPr>
      <w:r w:rsidRPr="00AD7118">
        <w:t xml:space="preserve"> </w:t>
      </w:r>
      <w:r>
        <w:t>Those who voted in the negative are:</w:t>
      </w:r>
    </w:p>
    <w:p w14:paraId="1F1DF909" w14:textId="77777777" w:rsidR="00AD7118" w:rsidRDefault="00AD7118" w:rsidP="00AD7118">
      <w:pPr>
        <w:jc w:val="center"/>
        <w:rPr>
          <w:b/>
        </w:rPr>
      </w:pPr>
      <w:r w:rsidRPr="00AD7118">
        <w:rPr>
          <w:b/>
        </w:rPr>
        <w:t>Total--0</w:t>
      </w:r>
    </w:p>
    <w:p w14:paraId="1E90EC05" w14:textId="5BE79693" w:rsidR="00AD7118" w:rsidRDefault="00AD7118" w:rsidP="00AD7118">
      <w:pPr>
        <w:jc w:val="center"/>
        <w:rPr>
          <w:b/>
        </w:rPr>
      </w:pPr>
    </w:p>
    <w:p w14:paraId="08C24F94" w14:textId="77777777" w:rsidR="00AD7118" w:rsidRDefault="00AD7118" w:rsidP="00AD7118">
      <w:r>
        <w:t>Section 92D was adopted.</w:t>
      </w:r>
    </w:p>
    <w:p w14:paraId="664A4B6B" w14:textId="4B3C4021" w:rsidR="00AD7118" w:rsidRDefault="00AD7118" w:rsidP="00AD7118"/>
    <w:p w14:paraId="325B6C72" w14:textId="77777777" w:rsidR="00AD7118" w:rsidRDefault="00AD7118" w:rsidP="00AD7118">
      <w:pPr>
        <w:keepNext/>
        <w:jc w:val="center"/>
        <w:rPr>
          <w:b/>
        </w:rPr>
      </w:pPr>
      <w:r w:rsidRPr="00AD7118">
        <w:rPr>
          <w:b/>
        </w:rPr>
        <w:t>SECTION 93--ADOPTED</w:t>
      </w:r>
    </w:p>
    <w:p w14:paraId="6B75A7B3" w14:textId="785C14B2" w:rsidR="00AD7118" w:rsidRDefault="00AD7118" w:rsidP="00AD7118">
      <w:pPr>
        <w:jc w:val="center"/>
        <w:rPr>
          <w:b/>
        </w:rPr>
      </w:pPr>
    </w:p>
    <w:p w14:paraId="2173A4A7" w14:textId="77777777" w:rsidR="00AD7118" w:rsidRPr="00910771" w:rsidRDefault="00AD7118" w:rsidP="00AD7118">
      <w:pPr>
        <w:widowControl w:val="0"/>
        <w:rPr>
          <w:snapToGrid w:val="0"/>
        </w:rPr>
      </w:pPr>
      <w:r w:rsidRPr="00910771">
        <w:rPr>
          <w:snapToGrid w:val="0"/>
        </w:rPr>
        <w:t>Reps. A.M. MORGAN, MAY, MAGNUSON, and PACE proposed the following Amendment No. 66 (Doc Name COUNCIL\DG\4300C060.AGM.DG23.DOCX), which was tabled:</w:t>
      </w:r>
    </w:p>
    <w:p w14:paraId="1BAF7A30" w14:textId="77777777" w:rsidR="00AD7118" w:rsidRPr="00910771" w:rsidRDefault="00AD7118" w:rsidP="00AD7118">
      <w:pPr>
        <w:widowControl w:val="0"/>
        <w:rPr>
          <w:snapToGrid w:val="0"/>
        </w:rPr>
      </w:pPr>
      <w:r w:rsidRPr="00910771">
        <w:rPr>
          <w:snapToGrid w:val="0"/>
        </w:rPr>
        <w:t>Amend the bill, as and if amended, Part IA, Section 93, DEPT OF ADMINISTRATION, page 220, immediately after line 34, by inserting a new line to read:</w:t>
      </w:r>
    </w:p>
    <w:p w14:paraId="35EF362A" w14:textId="77777777" w:rsidR="00AD7118" w:rsidRPr="00910771" w:rsidRDefault="00AD7118" w:rsidP="00AD7118">
      <w:pPr>
        <w:widowControl w:val="0"/>
        <w:tabs>
          <w:tab w:val="right" w:pos="3600"/>
          <w:tab w:val="right" w:pos="5040"/>
        </w:tabs>
        <w:rPr>
          <w:snapToGrid w:val="0"/>
        </w:rPr>
      </w:pPr>
      <w:r w:rsidRPr="00910771">
        <w:rPr>
          <w:snapToGrid w:val="0"/>
        </w:rPr>
        <w:tab/>
        <w:t>Column 3</w:t>
      </w:r>
      <w:r w:rsidRPr="00910771">
        <w:rPr>
          <w:snapToGrid w:val="0"/>
        </w:rPr>
        <w:tab/>
        <w:t>Column 4</w:t>
      </w:r>
    </w:p>
    <w:p w14:paraId="34FDC1F9" w14:textId="77777777" w:rsidR="00AD7118" w:rsidRPr="00910771" w:rsidRDefault="00AD7118" w:rsidP="00AD7118">
      <w:pPr>
        <w:widowControl w:val="0"/>
        <w:tabs>
          <w:tab w:val="right" w:pos="3600"/>
          <w:tab w:val="right" w:pos="5040"/>
        </w:tabs>
        <w:rPr>
          <w:snapToGrid w:val="0"/>
        </w:rPr>
      </w:pPr>
      <w:r w:rsidRPr="00910771">
        <w:rPr>
          <w:snapToGrid w:val="0"/>
        </w:rPr>
        <w:t>Law Enforcement Communications (800 MHz)</w:t>
      </w:r>
    </w:p>
    <w:p w14:paraId="060749B3" w14:textId="77777777" w:rsidR="00AD7118" w:rsidRPr="00910771" w:rsidRDefault="00AD7118" w:rsidP="00AD7118">
      <w:pPr>
        <w:widowControl w:val="0"/>
        <w:tabs>
          <w:tab w:val="right" w:pos="3600"/>
          <w:tab w:val="right" w:pos="5040"/>
        </w:tabs>
        <w:rPr>
          <w:snapToGrid w:val="0"/>
        </w:rPr>
      </w:pPr>
      <w:r w:rsidRPr="00910771">
        <w:rPr>
          <w:snapToGrid w:val="0"/>
        </w:rPr>
        <w:tab/>
        <w:t>10,000,000</w:t>
      </w:r>
      <w:r w:rsidRPr="00910771">
        <w:rPr>
          <w:snapToGrid w:val="0"/>
        </w:rPr>
        <w:tab/>
        <w:t>10,000,000</w:t>
      </w:r>
    </w:p>
    <w:p w14:paraId="60A2FC24" w14:textId="77777777" w:rsidR="00AD7118" w:rsidRPr="00910771" w:rsidRDefault="00AD7118" w:rsidP="00AD7118">
      <w:pPr>
        <w:widowControl w:val="0"/>
        <w:rPr>
          <w:snapToGrid w:val="0"/>
        </w:rPr>
      </w:pPr>
      <w:r w:rsidRPr="00910771">
        <w:rPr>
          <w:snapToGrid w:val="0"/>
        </w:rPr>
        <w:t>Renumber sections to conform.</w:t>
      </w:r>
    </w:p>
    <w:p w14:paraId="4BC134C5" w14:textId="77777777" w:rsidR="00AD7118" w:rsidRDefault="00AD7118" w:rsidP="00AD7118">
      <w:pPr>
        <w:widowControl w:val="0"/>
      </w:pPr>
      <w:r w:rsidRPr="00910771">
        <w:rPr>
          <w:snapToGrid w:val="0"/>
        </w:rPr>
        <w:t>Amend totals and titles to conform.</w:t>
      </w:r>
    </w:p>
    <w:p w14:paraId="4773D3C6" w14:textId="4E123AB7" w:rsidR="00AD7118" w:rsidRDefault="00AD7118" w:rsidP="00AD7118">
      <w:pPr>
        <w:widowControl w:val="0"/>
      </w:pPr>
    </w:p>
    <w:p w14:paraId="6C8063DF" w14:textId="77777777" w:rsidR="00AD7118" w:rsidRDefault="00AD7118" w:rsidP="00AD7118">
      <w:r>
        <w:t>Rep. A. M. MORGAN explained the amendment.</w:t>
      </w:r>
    </w:p>
    <w:p w14:paraId="16B05E37" w14:textId="071B2B3E" w:rsidR="00AD7118" w:rsidRDefault="00AD7118" w:rsidP="00AD7118"/>
    <w:p w14:paraId="38569309" w14:textId="4AE0A1A2" w:rsidR="00AD7118" w:rsidRDefault="00AD7118" w:rsidP="00AD7118">
      <w:r>
        <w:t>Rep. A. M. MORGAN moved to table the amendment, which was agreed to.</w:t>
      </w:r>
    </w:p>
    <w:p w14:paraId="26A597A0" w14:textId="39B68B73" w:rsidR="00AD7118" w:rsidRDefault="00AD7118" w:rsidP="00AD7118"/>
    <w:p w14:paraId="2B1088B4" w14:textId="09837206" w:rsidR="00AD7118" w:rsidRDefault="00AD7118" w:rsidP="00AD7118">
      <w:r>
        <w:t>The question then recurred to the adoption of the section.</w:t>
      </w:r>
    </w:p>
    <w:p w14:paraId="12BA0528" w14:textId="0564931F" w:rsidR="00AD7118" w:rsidRDefault="00AD7118" w:rsidP="00AD7118"/>
    <w:p w14:paraId="4F3AB63C" w14:textId="77777777" w:rsidR="00AD7118" w:rsidRDefault="00AD7118" w:rsidP="00AD7118">
      <w:r>
        <w:t xml:space="preserve">The yeas and nays were taken resulting as follows: </w:t>
      </w:r>
    </w:p>
    <w:p w14:paraId="7E6CB997" w14:textId="638CD4A6" w:rsidR="00AD7118" w:rsidRDefault="00AD7118" w:rsidP="00AD7118">
      <w:pPr>
        <w:jc w:val="center"/>
      </w:pPr>
      <w:r>
        <w:t xml:space="preserve"> </w:t>
      </w:r>
      <w:bookmarkStart w:id="269" w:name="vote_start651"/>
      <w:bookmarkEnd w:id="269"/>
      <w:r>
        <w:t>Yeas 117; Nays 0</w:t>
      </w:r>
    </w:p>
    <w:p w14:paraId="2CC6C50A" w14:textId="6081D737" w:rsidR="00AD7118" w:rsidRDefault="00AD7118" w:rsidP="00AD7118">
      <w:pPr>
        <w:jc w:val="center"/>
      </w:pPr>
    </w:p>
    <w:p w14:paraId="32C75481" w14:textId="77777777" w:rsidR="00566392" w:rsidRDefault="00566392">
      <w:pPr>
        <w:ind w:firstLine="0"/>
        <w:jc w:val="left"/>
      </w:pPr>
      <w:r>
        <w:br w:type="page"/>
      </w:r>
    </w:p>
    <w:p w14:paraId="6BE334A6" w14:textId="04044492"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56A250EE" w14:textId="77777777" w:rsidTr="00AD7118">
        <w:tc>
          <w:tcPr>
            <w:tcW w:w="2179" w:type="dxa"/>
            <w:shd w:val="clear" w:color="auto" w:fill="auto"/>
          </w:tcPr>
          <w:p w14:paraId="5D021A1F" w14:textId="39FC9594" w:rsidR="00AD7118" w:rsidRPr="00AD7118" w:rsidRDefault="00AD7118" w:rsidP="00AD7118">
            <w:pPr>
              <w:keepNext/>
              <w:ind w:firstLine="0"/>
            </w:pPr>
            <w:r>
              <w:t>Anderson</w:t>
            </w:r>
          </w:p>
        </w:tc>
        <w:tc>
          <w:tcPr>
            <w:tcW w:w="2179" w:type="dxa"/>
            <w:shd w:val="clear" w:color="auto" w:fill="auto"/>
          </w:tcPr>
          <w:p w14:paraId="34B0F4C6" w14:textId="2A031008" w:rsidR="00AD7118" w:rsidRPr="00AD7118" w:rsidRDefault="00AD7118" w:rsidP="00AD7118">
            <w:pPr>
              <w:keepNext/>
              <w:ind w:firstLine="0"/>
            </w:pPr>
            <w:r>
              <w:t>Atkinson</w:t>
            </w:r>
          </w:p>
        </w:tc>
        <w:tc>
          <w:tcPr>
            <w:tcW w:w="2180" w:type="dxa"/>
            <w:shd w:val="clear" w:color="auto" w:fill="auto"/>
          </w:tcPr>
          <w:p w14:paraId="03AB1DC9" w14:textId="528ABE66" w:rsidR="00AD7118" w:rsidRPr="00AD7118" w:rsidRDefault="00AD7118" w:rsidP="00AD7118">
            <w:pPr>
              <w:keepNext/>
              <w:ind w:firstLine="0"/>
            </w:pPr>
            <w:r>
              <w:t>Bailey</w:t>
            </w:r>
          </w:p>
        </w:tc>
      </w:tr>
      <w:tr w:rsidR="00AD7118" w:rsidRPr="00AD7118" w14:paraId="1E7A7B5B" w14:textId="77777777" w:rsidTr="00AD7118">
        <w:tc>
          <w:tcPr>
            <w:tcW w:w="2179" w:type="dxa"/>
            <w:shd w:val="clear" w:color="auto" w:fill="auto"/>
          </w:tcPr>
          <w:p w14:paraId="2C079B0C" w14:textId="2FB73170" w:rsidR="00AD7118" w:rsidRPr="00AD7118" w:rsidRDefault="00AD7118" w:rsidP="00AD7118">
            <w:pPr>
              <w:ind w:firstLine="0"/>
            </w:pPr>
            <w:r>
              <w:t>Ballentine</w:t>
            </w:r>
          </w:p>
        </w:tc>
        <w:tc>
          <w:tcPr>
            <w:tcW w:w="2179" w:type="dxa"/>
            <w:shd w:val="clear" w:color="auto" w:fill="auto"/>
          </w:tcPr>
          <w:p w14:paraId="3AD3D401" w14:textId="21F05C1F" w:rsidR="00AD7118" w:rsidRPr="00AD7118" w:rsidRDefault="00AD7118" w:rsidP="00AD7118">
            <w:pPr>
              <w:ind w:firstLine="0"/>
            </w:pPr>
            <w:r>
              <w:t>Bamberg</w:t>
            </w:r>
          </w:p>
        </w:tc>
        <w:tc>
          <w:tcPr>
            <w:tcW w:w="2180" w:type="dxa"/>
            <w:shd w:val="clear" w:color="auto" w:fill="auto"/>
          </w:tcPr>
          <w:p w14:paraId="6B79107D" w14:textId="1D0AE136" w:rsidR="00AD7118" w:rsidRPr="00AD7118" w:rsidRDefault="00AD7118" w:rsidP="00AD7118">
            <w:pPr>
              <w:ind w:firstLine="0"/>
            </w:pPr>
            <w:r>
              <w:t>Bannister</w:t>
            </w:r>
          </w:p>
        </w:tc>
      </w:tr>
      <w:tr w:rsidR="00AD7118" w:rsidRPr="00AD7118" w14:paraId="32EE8648" w14:textId="77777777" w:rsidTr="00AD7118">
        <w:tc>
          <w:tcPr>
            <w:tcW w:w="2179" w:type="dxa"/>
            <w:shd w:val="clear" w:color="auto" w:fill="auto"/>
          </w:tcPr>
          <w:p w14:paraId="5BDB13EB" w14:textId="456EA730" w:rsidR="00AD7118" w:rsidRPr="00AD7118" w:rsidRDefault="00AD7118" w:rsidP="00AD7118">
            <w:pPr>
              <w:ind w:firstLine="0"/>
            </w:pPr>
            <w:r>
              <w:t>Bauer</w:t>
            </w:r>
          </w:p>
        </w:tc>
        <w:tc>
          <w:tcPr>
            <w:tcW w:w="2179" w:type="dxa"/>
            <w:shd w:val="clear" w:color="auto" w:fill="auto"/>
          </w:tcPr>
          <w:p w14:paraId="7E98119B" w14:textId="4110BCB8" w:rsidR="00AD7118" w:rsidRPr="00AD7118" w:rsidRDefault="00AD7118" w:rsidP="00AD7118">
            <w:pPr>
              <w:ind w:firstLine="0"/>
            </w:pPr>
            <w:r>
              <w:t>Beach</w:t>
            </w:r>
          </w:p>
        </w:tc>
        <w:tc>
          <w:tcPr>
            <w:tcW w:w="2180" w:type="dxa"/>
            <w:shd w:val="clear" w:color="auto" w:fill="auto"/>
          </w:tcPr>
          <w:p w14:paraId="2AE87573" w14:textId="3A24C858" w:rsidR="00AD7118" w:rsidRPr="00AD7118" w:rsidRDefault="00AD7118" w:rsidP="00AD7118">
            <w:pPr>
              <w:ind w:firstLine="0"/>
            </w:pPr>
            <w:r>
              <w:t>Bernstein</w:t>
            </w:r>
          </w:p>
        </w:tc>
      </w:tr>
      <w:tr w:rsidR="00AD7118" w:rsidRPr="00AD7118" w14:paraId="017F7141" w14:textId="77777777" w:rsidTr="00AD7118">
        <w:tc>
          <w:tcPr>
            <w:tcW w:w="2179" w:type="dxa"/>
            <w:shd w:val="clear" w:color="auto" w:fill="auto"/>
          </w:tcPr>
          <w:p w14:paraId="03A25944" w14:textId="3026A838" w:rsidR="00AD7118" w:rsidRPr="00AD7118" w:rsidRDefault="00AD7118" w:rsidP="00AD7118">
            <w:pPr>
              <w:ind w:firstLine="0"/>
            </w:pPr>
            <w:r>
              <w:t>Blackwell</w:t>
            </w:r>
          </w:p>
        </w:tc>
        <w:tc>
          <w:tcPr>
            <w:tcW w:w="2179" w:type="dxa"/>
            <w:shd w:val="clear" w:color="auto" w:fill="auto"/>
          </w:tcPr>
          <w:p w14:paraId="064748C5" w14:textId="5610346C" w:rsidR="00AD7118" w:rsidRPr="00AD7118" w:rsidRDefault="00AD7118" w:rsidP="00AD7118">
            <w:pPr>
              <w:ind w:firstLine="0"/>
            </w:pPr>
            <w:r>
              <w:t>Bradley</w:t>
            </w:r>
          </w:p>
        </w:tc>
        <w:tc>
          <w:tcPr>
            <w:tcW w:w="2180" w:type="dxa"/>
            <w:shd w:val="clear" w:color="auto" w:fill="auto"/>
          </w:tcPr>
          <w:p w14:paraId="77BF507B" w14:textId="46B80965" w:rsidR="00AD7118" w:rsidRPr="00AD7118" w:rsidRDefault="00AD7118" w:rsidP="00AD7118">
            <w:pPr>
              <w:ind w:firstLine="0"/>
            </w:pPr>
            <w:r>
              <w:t>Brewer</w:t>
            </w:r>
          </w:p>
        </w:tc>
      </w:tr>
      <w:tr w:rsidR="00AD7118" w:rsidRPr="00AD7118" w14:paraId="0A04AA42" w14:textId="77777777" w:rsidTr="00AD7118">
        <w:tc>
          <w:tcPr>
            <w:tcW w:w="2179" w:type="dxa"/>
            <w:shd w:val="clear" w:color="auto" w:fill="auto"/>
          </w:tcPr>
          <w:p w14:paraId="112873C1" w14:textId="1D4D52B1" w:rsidR="00AD7118" w:rsidRPr="00AD7118" w:rsidRDefault="00AD7118" w:rsidP="00AD7118">
            <w:pPr>
              <w:ind w:firstLine="0"/>
            </w:pPr>
            <w:r>
              <w:t>Brittain</w:t>
            </w:r>
          </w:p>
        </w:tc>
        <w:tc>
          <w:tcPr>
            <w:tcW w:w="2179" w:type="dxa"/>
            <w:shd w:val="clear" w:color="auto" w:fill="auto"/>
          </w:tcPr>
          <w:p w14:paraId="57ED5BE0" w14:textId="3A6A1277" w:rsidR="00AD7118" w:rsidRPr="00AD7118" w:rsidRDefault="00AD7118" w:rsidP="00AD7118">
            <w:pPr>
              <w:ind w:firstLine="0"/>
            </w:pPr>
            <w:r>
              <w:t>Burns</w:t>
            </w:r>
          </w:p>
        </w:tc>
        <w:tc>
          <w:tcPr>
            <w:tcW w:w="2180" w:type="dxa"/>
            <w:shd w:val="clear" w:color="auto" w:fill="auto"/>
          </w:tcPr>
          <w:p w14:paraId="47EA7E86" w14:textId="1253219F" w:rsidR="00AD7118" w:rsidRPr="00AD7118" w:rsidRDefault="00AD7118" w:rsidP="00AD7118">
            <w:pPr>
              <w:ind w:firstLine="0"/>
            </w:pPr>
            <w:r>
              <w:t>Bustos</w:t>
            </w:r>
          </w:p>
        </w:tc>
      </w:tr>
      <w:tr w:rsidR="00AD7118" w:rsidRPr="00AD7118" w14:paraId="71D9F0CD" w14:textId="77777777" w:rsidTr="00AD7118">
        <w:tc>
          <w:tcPr>
            <w:tcW w:w="2179" w:type="dxa"/>
            <w:shd w:val="clear" w:color="auto" w:fill="auto"/>
          </w:tcPr>
          <w:p w14:paraId="700455B4" w14:textId="1A3D81B1" w:rsidR="00AD7118" w:rsidRPr="00AD7118" w:rsidRDefault="00AD7118" w:rsidP="00AD7118">
            <w:pPr>
              <w:ind w:firstLine="0"/>
            </w:pPr>
            <w:r>
              <w:t>Carter</w:t>
            </w:r>
          </w:p>
        </w:tc>
        <w:tc>
          <w:tcPr>
            <w:tcW w:w="2179" w:type="dxa"/>
            <w:shd w:val="clear" w:color="auto" w:fill="auto"/>
          </w:tcPr>
          <w:p w14:paraId="7158CF47" w14:textId="44A52E3B" w:rsidR="00AD7118" w:rsidRPr="00AD7118" w:rsidRDefault="00AD7118" w:rsidP="00AD7118">
            <w:pPr>
              <w:ind w:firstLine="0"/>
            </w:pPr>
            <w:r>
              <w:t>Caskey</w:t>
            </w:r>
          </w:p>
        </w:tc>
        <w:tc>
          <w:tcPr>
            <w:tcW w:w="2180" w:type="dxa"/>
            <w:shd w:val="clear" w:color="auto" w:fill="auto"/>
          </w:tcPr>
          <w:p w14:paraId="7714BE6A" w14:textId="0FEB597D" w:rsidR="00AD7118" w:rsidRPr="00AD7118" w:rsidRDefault="00AD7118" w:rsidP="00AD7118">
            <w:pPr>
              <w:ind w:firstLine="0"/>
            </w:pPr>
            <w:r>
              <w:t>Chapman</w:t>
            </w:r>
          </w:p>
        </w:tc>
      </w:tr>
      <w:tr w:rsidR="00AD7118" w:rsidRPr="00AD7118" w14:paraId="7F0A1B3A" w14:textId="77777777" w:rsidTr="00AD7118">
        <w:tc>
          <w:tcPr>
            <w:tcW w:w="2179" w:type="dxa"/>
            <w:shd w:val="clear" w:color="auto" w:fill="auto"/>
          </w:tcPr>
          <w:p w14:paraId="50F7D1E5" w14:textId="52D4D1E6" w:rsidR="00AD7118" w:rsidRPr="00AD7118" w:rsidRDefault="00AD7118" w:rsidP="00AD7118">
            <w:pPr>
              <w:ind w:firstLine="0"/>
            </w:pPr>
            <w:r>
              <w:t>Chumley</w:t>
            </w:r>
          </w:p>
        </w:tc>
        <w:tc>
          <w:tcPr>
            <w:tcW w:w="2179" w:type="dxa"/>
            <w:shd w:val="clear" w:color="auto" w:fill="auto"/>
          </w:tcPr>
          <w:p w14:paraId="4E3C2DE9" w14:textId="498534F4" w:rsidR="00AD7118" w:rsidRPr="00AD7118" w:rsidRDefault="00AD7118" w:rsidP="00AD7118">
            <w:pPr>
              <w:ind w:firstLine="0"/>
            </w:pPr>
            <w:r>
              <w:t>Clyburn</w:t>
            </w:r>
          </w:p>
        </w:tc>
        <w:tc>
          <w:tcPr>
            <w:tcW w:w="2180" w:type="dxa"/>
            <w:shd w:val="clear" w:color="auto" w:fill="auto"/>
          </w:tcPr>
          <w:p w14:paraId="75BA16D0" w14:textId="164D4AA9" w:rsidR="00AD7118" w:rsidRPr="00AD7118" w:rsidRDefault="00AD7118" w:rsidP="00AD7118">
            <w:pPr>
              <w:ind w:firstLine="0"/>
            </w:pPr>
            <w:r>
              <w:t>Cobb-Hunter</w:t>
            </w:r>
          </w:p>
        </w:tc>
      </w:tr>
      <w:tr w:rsidR="00AD7118" w:rsidRPr="00AD7118" w14:paraId="549DC839" w14:textId="77777777" w:rsidTr="00AD7118">
        <w:tc>
          <w:tcPr>
            <w:tcW w:w="2179" w:type="dxa"/>
            <w:shd w:val="clear" w:color="auto" w:fill="auto"/>
          </w:tcPr>
          <w:p w14:paraId="41C36F0A" w14:textId="2E35FCF4" w:rsidR="00AD7118" w:rsidRPr="00AD7118" w:rsidRDefault="00AD7118" w:rsidP="00AD7118">
            <w:pPr>
              <w:ind w:firstLine="0"/>
            </w:pPr>
            <w:r>
              <w:t>Collins</w:t>
            </w:r>
          </w:p>
        </w:tc>
        <w:tc>
          <w:tcPr>
            <w:tcW w:w="2179" w:type="dxa"/>
            <w:shd w:val="clear" w:color="auto" w:fill="auto"/>
          </w:tcPr>
          <w:p w14:paraId="0187ACED" w14:textId="6835E206" w:rsidR="00AD7118" w:rsidRPr="00AD7118" w:rsidRDefault="00AD7118" w:rsidP="00AD7118">
            <w:pPr>
              <w:ind w:firstLine="0"/>
            </w:pPr>
            <w:r>
              <w:t>Connell</w:t>
            </w:r>
          </w:p>
        </w:tc>
        <w:tc>
          <w:tcPr>
            <w:tcW w:w="2180" w:type="dxa"/>
            <w:shd w:val="clear" w:color="auto" w:fill="auto"/>
          </w:tcPr>
          <w:p w14:paraId="4D01AEDA" w14:textId="762CE1A9" w:rsidR="00AD7118" w:rsidRPr="00AD7118" w:rsidRDefault="00AD7118" w:rsidP="00AD7118">
            <w:pPr>
              <w:ind w:firstLine="0"/>
            </w:pPr>
            <w:r>
              <w:t>B. J. Cox</w:t>
            </w:r>
          </w:p>
        </w:tc>
      </w:tr>
      <w:tr w:rsidR="00AD7118" w:rsidRPr="00AD7118" w14:paraId="702AA002" w14:textId="77777777" w:rsidTr="00AD7118">
        <w:tc>
          <w:tcPr>
            <w:tcW w:w="2179" w:type="dxa"/>
            <w:shd w:val="clear" w:color="auto" w:fill="auto"/>
          </w:tcPr>
          <w:p w14:paraId="44170EA5" w14:textId="32D9F64C" w:rsidR="00AD7118" w:rsidRPr="00AD7118" w:rsidRDefault="00AD7118" w:rsidP="00AD7118">
            <w:pPr>
              <w:ind w:firstLine="0"/>
            </w:pPr>
            <w:r>
              <w:t>B. L. Cox</w:t>
            </w:r>
          </w:p>
        </w:tc>
        <w:tc>
          <w:tcPr>
            <w:tcW w:w="2179" w:type="dxa"/>
            <w:shd w:val="clear" w:color="auto" w:fill="auto"/>
          </w:tcPr>
          <w:p w14:paraId="4399A4E9" w14:textId="6ECA9CA5" w:rsidR="00AD7118" w:rsidRPr="00AD7118" w:rsidRDefault="00AD7118" w:rsidP="00AD7118">
            <w:pPr>
              <w:ind w:firstLine="0"/>
            </w:pPr>
            <w:r>
              <w:t>Crawford</w:t>
            </w:r>
          </w:p>
        </w:tc>
        <w:tc>
          <w:tcPr>
            <w:tcW w:w="2180" w:type="dxa"/>
            <w:shd w:val="clear" w:color="auto" w:fill="auto"/>
          </w:tcPr>
          <w:p w14:paraId="785857BB" w14:textId="6DE85A61" w:rsidR="00AD7118" w:rsidRPr="00AD7118" w:rsidRDefault="00AD7118" w:rsidP="00AD7118">
            <w:pPr>
              <w:ind w:firstLine="0"/>
            </w:pPr>
            <w:r>
              <w:t>Cromer</w:t>
            </w:r>
          </w:p>
        </w:tc>
      </w:tr>
      <w:tr w:rsidR="00AD7118" w:rsidRPr="00AD7118" w14:paraId="62B0BCA0" w14:textId="77777777" w:rsidTr="00AD7118">
        <w:tc>
          <w:tcPr>
            <w:tcW w:w="2179" w:type="dxa"/>
            <w:shd w:val="clear" w:color="auto" w:fill="auto"/>
          </w:tcPr>
          <w:p w14:paraId="2E496F54" w14:textId="05E01F92" w:rsidR="00AD7118" w:rsidRPr="00AD7118" w:rsidRDefault="00AD7118" w:rsidP="00AD7118">
            <w:pPr>
              <w:ind w:firstLine="0"/>
            </w:pPr>
            <w:r>
              <w:t>Davis</w:t>
            </w:r>
          </w:p>
        </w:tc>
        <w:tc>
          <w:tcPr>
            <w:tcW w:w="2179" w:type="dxa"/>
            <w:shd w:val="clear" w:color="auto" w:fill="auto"/>
          </w:tcPr>
          <w:p w14:paraId="5240B412" w14:textId="0227DFE9" w:rsidR="00AD7118" w:rsidRPr="00AD7118" w:rsidRDefault="00AD7118" w:rsidP="00AD7118">
            <w:pPr>
              <w:ind w:firstLine="0"/>
            </w:pPr>
            <w:r>
              <w:t>Dillard</w:t>
            </w:r>
          </w:p>
        </w:tc>
        <w:tc>
          <w:tcPr>
            <w:tcW w:w="2180" w:type="dxa"/>
            <w:shd w:val="clear" w:color="auto" w:fill="auto"/>
          </w:tcPr>
          <w:p w14:paraId="1748E61E" w14:textId="4EC5A624" w:rsidR="00AD7118" w:rsidRPr="00AD7118" w:rsidRDefault="00AD7118" w:rsidP="00AD7118">
            <w:pPr>
              <w:ind w:firstLine="0"/>
            </w:pPr>
            <w:r>
              <w:t>Elliott</w:t>
            </w:r>
          </w:p>
        </w:tc>
      </w:tr>
      <w:tr w:rsidR="00AD7118" w:rsidRPr="00AD7118" w14:paraId="409DECA0" w14:textId="77777777" w:rsidTr="00AD7118">
        <w:tc>
          <w:tcPr>
            <w:tcW w:w="2179" w:type="dxa"/>
            <w:shd w:val="clear" w:color="auto" w:fill="auto"/>
          </w:tcPr>
          <w:p w14:paraId="31413B04" w14:textId="0F838B46" w:rsidR="00AD7118" w:rsidRPr="00AD7118" w:rsidRDefault="00AD7118" w:rsidP="00AD7118">
            <w:pPr>
              <w:ind w:firstLine="0"/>
            </w:pPr>
            <w:r>
              <w:t>Erickson</w:t>
            </w:r>
          </w:p>
        </w:tc>
        <w:tc>
          <w:tcPr>
            <w:tcW w:w="2179" w:type="dxa"/>
            <w:shd w:val="clear" w:color="auto" w:fill="auto"/>
          </w:tcPr>
          <w:p w14:paraId="2E81C9B8" w14:textId="4482BEE4" w:rsidR="00AD7118" w:rsidRPr="00AD7118" w:rsidRDefault="00AD7118" w:rsidP="00AD7118">
            <w:pPr>
              <w:ind w:firstLine="0"/>
            </w:pPr>
            <w:r>
              <w:t>Felder</w:t>
            </w:r>
          </w:p>
        </w:tc>
        <w:tc>
          <w:tcPr>
            <w:tcW w:w="2180" w:type="dxa"/>
            <w:shd w:val="clear" w:color="auto" w:fill="auto"/>
          </w:tcPr>
          <w:p w14:paraId="44245356" w14:textId="66E20F16" w:rsidR="00AD7118" w:rsidRPr="00AD7118" w:rsidRDefault="00AD7118" w:rsidP="00AD7118">
            <w:pPr>
              <w:ind w:firstLine="0"/>
            </w:pPr>
            <w:r>
              <w:t>Forrest</w:t>
            </w:r>
          </w:p>
        </w:tc>
      </w:tr>
      <w:tr w:rsidR="00AD7118" w:rsidRPr="00AD7118" w14:paraId="60BFDEE8" w14:textId="77777777" w:rsidTr="00AD7118">
        <w:tc>
          <w:tcPr>
            <w:tcW w:w="2179" w:type="dxa"/>
            <w:shd w:val="clear" w:color="auto" w:fill="auto"/>
          </w:tcPr>
          <w:p w14:paraId="058B7C90" w14:textId="0969AC2B" w:rsidR="00AD7118" w:rsidRPr="00AD7118" w:rsidRDefault="00AD7118" w:rsidP="00AD7118">
            <w:pPr>
              <w:ind w:firstLine="0"/>
            </w:pPr>
            <w:r>
              <w:t>Gagnon</w:t>
            </w:r>
          </w:p>
        </w:tc>
        <w:tc>
          <w:tcPr>
            <w:tcW w:w="2179" w:type="dxa"/>
            <w:shd w:val="clear" w:color="auto" w:fill="auto"/>
          </w:tcPr>
          <w:p w14:paraId="533649E6" w14:textId="35FE93B0" w:rsidR="00AD7118" w:rsidRPr="00AD7118" w:rsidRDefault="00AD7118" w:rsidP="00AD7118">
            <w:pPr>
              <w:ind w:firstLine="0"/>
            </w:pPr>
            <w:r>
              <w:t>Garvin</w:t>
            </w:r>
          </w:p>
        </w:tc>
        <w:tc>
          <w:tcPr>
            <w:tcW w:w="2180" w:type="dxa"/>
            <w:shd w:val="clear" w:color="auto" w:fill="auto"/>
          </w:tcPr>
          <w:p w14:paraId="64BDCF20" w14:textId="027484E8" w:rsidR="00AD7118" w:rsidRPr="00AD7118" w:rsidRDefault="00AD7118" w:rsidP="00AD7118">
            <w:pPr>
              <w:ind w:firstLine="0"/>
            </w:pPr>
            <w:r>
              <w:t>Gatch</w:t>
            </w:r>
          </w:p>
        </w:tc>
      </w:tr>
      <w:tr w:rsidR="00AD7118" w:rsidRPr="00AD7118" w14:paraId="79744295" w14:textId="77777777" w:rsidTr="00AD7118">
        <w:tc>
          <w:tcPr>
            <w:tcW w:w="2179" w:type="dxa"/>
            <w:shd w:val="clear" w:color="auto" w:fill="auto"/>
          </w:tcPr>
          <w:p w14:paraId="3BD753C8" w14:textId="4B1B7413" w:rsidR="00AD7118" w:rsidRPr="00AD7118" w:rsidRDefault="00AD7118" w:rsidP="00AD7118">
            <w:pPr>
              <w:ind w:firstLine="0"/>
            </w:pPr>
            <w:r>
              <w:t>Gibson</w:t>
            </w:r>
          </w:p>
        </w:tc>
        <w:tc>
          <w:tcPr>
            <w:tcW w:w="2179" w:type="dxa"/>
            <w:shd w:val="clear" w:color="auto" w:fill="auto"/>
          </w:tcPr>
          <w:p w14:paraId="4EB5EFE7" w14:textId="7740D4CB" w:rsidR="00AD7118" w:rsidRPr="00AD7118" w:rsidRDefault="00AD7118" w:rsidP="00AD7118">
            <w:pPr>
              <w:ind w:firstLine="0"/>
            </w:pPr>
            <w:r>
              <w:t>Gilliam</w:t>
            </w:r>
          </w:p>
        </w:tc>
        <w:tc>
          <w:tcPr>
            <w:tcW w:w="2180" w:type="dxa"/>
            <w:shd w:val="clear" w:color="auto" w:fill="auto"/>
          </w:tcPr>
          <w:p w14:paraId="34C15F5D" w14:textId="0D306310" w:rsidR="00AD7118" w:rsidRPr="00AD7118" w:rsidRDefault="00AD7118" w:rsidP="00AD7118">
            <w:pPr>
              <w:ind w:firstLine="0"/>
            </w:pPr>
            <w:r>
              <w:t>Gilliard</w:t>
            </w:r>
          </w:p>
        </w:tc>
      </w:tr>
      <w:tr w:rsidR="00AD7118" w:rsidRPr="00AD7118" w14:paraId="7EED61BF" w14:textId="77777777" w:rsidTr="00AD7118">
        <w:tc>
          <w:tcPr>
            <w:tcW w:w="2179" w:type="dxa"/>
            <w:shd w:val="clear" w:color="auto" w:fill="auto"/>
          </w:tcPr>
          <w:p w14:paraId="7C2B3920" w14:textId="14552545" w:rsidR="00AD7118" w:rsidRPr="00AD7118" w:rsidRDefault="00AD7118" w:rsidP="00AD7118">
            <w:pPr>
              <w:ind w:firstLine="0"/>
            </w:pPr>
            <w:r>
              <w:t>Guest</w:t>
            </w:r>
          </w:p>
        </w:tc>
        <w:tc>
          <w:tcPr>
            <w:tcW w:w="2179" w:type="dxa"/>
            <w:shd w:val="clear" w:color="auto" w:fill="auto"/>
          </w:tcPr>
          <w:p w14:paraId="213B6927" w14:textId="21839458" w:rsidR="00AD7118" w:rsidRPr="00AD7118" w:rsidRDefault="00AD7118" w:rsidP="00AD7118">
            <w:pPr>
              <w:ind w:firstLine="0"/>
            </w:pPr>
            <w:r>
              <w:t>Guffey</w:t>
            </w:r>
          </w:p>
        </w:tc>
        <w:tc>
          <w:tcPr>
            <w:tcW w:w="2180" w:type="dxa"/>
            <w:shd w:val="clear" w:color="auto" w:fill="auto"/>
          </w:tcPr>
          <w:p w14:paraId="7F3DBFA0" w14:textId="4FDECA5C" w:rsidR="00AD7118" w:rsidRPr="00AD7118" w:rsidRDefault="00AD7118" w:rsidP="00AD7118">
            <w:pPr>
              <w:ind w:firstLine="0"/>
            </w:pPr>
            <w:r>
              <w:t>Haddon</w:t>
            </w:r>
          </w:p>
        </w:tc>
      </w:tr>
      <w:tr w:rsidR="00AD7118" w:rsidRPr="00AD7118" w14:paraId="711DD949" w14:textId="77777777" w:rsidTr="00AD7118">
        <w:tc>
          <w:tcPr>
            <w:tcW w:w="2179" w:type="dxa"/>
            <w:shd w:val="clear" w:color="auto" w:fill="auto"/>
          </w:tcPr>
          <w:p w14:paraId="73CBC9B4" w14:textId="310615D2" w:rsidR="00AD7118" w:rsidRPr="00AD7118" w:rsidRDefault="00AD7118" w:rsidP="00AD7118">
            <w:pPr>
              <w:ind w:firstLine="0"/>
            </w:pPr>
            <w:r>
              <w:t>Hager</w:t>
            </w:r>
          </w:p>
        </w:tc>
        <w:tc>
          <w:tcPr>
            <w:tcW w:w="2179" w:type="dxa"/>
            <w:shd w:val="clear" w:color="auto" w:fill="auto"/>
          </w:tcPr>
          <w:p w14:paraId="6C05FF31" w14:textId="517FF06E" w:rsidR="00AD7118" w:rsidRPr="00AD7118" w:rsidRDefault="00AD7118" w:rsidP="00AD7118">
            <w:pPr>
              <w:ind w:firstLine="0"/>
            </w:pPr>
            <w:r>
              <w:t>Hardee</w:t>
            </w:r>
          </w:p>
        </w:tc>
        <w:tc>
          <w:tcPr>
            <w:tcW w:w="2180" w:type="dxa"/>
            <w:shd w:val="clear" w:color="auto" w:fill="auto"/>
          </w:tcPr>
          <w:p w14:paraId="3D1BDDEE" w14:textId="34378F51" w:rsidR="00AD7118" w:rsidRPr="00AD7118" w:rsidRDefault="00AD7118" w:rsidP="00AD7118">
            <w:pPr>
              <w:ind w:firstLine="0"/>
            </w:pPr>
            <w:r>
              <w:t>Harris</w:t>
            </w:r>
          </w:p>
        </w:tc>
      </w:tr>
      <w:tr w:rsidR="00AD7118" w:rsidRPr="00AD7118" w14:paraId="00765463" w14:textId="77777777" w:rsidTr="00AD7118">
        <w:tc>
          <w:tcPr>
            <w:tcW w:w="2179" w:type="dxa"/>
            <w:shd w:val="clear" w:color="auto" w:fill="auto"/>
          </w:tcPr>
          <w:p w14:paraId="2125BFF4" w14:textId="5281EAB8" w:rsidR="00AD7118" w:rsidRPr="00AD7118" w:rsidRDefault="00AD7118" w:rsidP="00AD7118">
            <w:pPr>
              <w:ind w:firstLine="0"/>
            </w:pPr>
            <w:r>
              <w:t>Hartnett</w:t>
            </w:r>
          </w:p>
        </w:tc>
        <w:tc>
          <w:tcPr>
            <w:tcW w:w="2179" w:type="dxa"/>
            <w:shd w:val="clear" w:color="auto" w:fill="auto"/>
          </w:tcPr>
          <w:p w14:paraId="4041C5FD" w14:textId="5D167BF2" w:rsidR="00AD7118" w:rsidRPr="00AD7118" w:rsidRDefault="00AD7118" w:rsidP="00AD7118">
            <w:pPr>
              <w:ind w:firstLine="0"/>
            </w:pPr>
            <w:r>
              <w:t>Hayes</w:t>
            </w:r>
          </w:p>
        </w:tc>
        <w:tc>
          <w:tcPr>
            <w:tcW w:w="2180" w:type="dxa"/>
            <w:shd w:val="clear" w:color="auto" w:fill="auto"/>
          </w:tcPr>
          <w:p w14:paraId="3655464A" w14:textId="429DCA5B" w:rsidR="00AD7118" w:rsidRPr="00AD7118" w:rsidRDefault="00AD7118" w:rsidP="00AD7118">
            <w:pPr>
              <w:ind w:firstLine="0"/>
            </w:pPr>
            <w:r>
              <w:t>Henderson-Myers</w:t>
            </w:r>
          </w:p>
        </w:tc>
      </w:tr>
      <w:tr w:rsidR="00AD7118" w:rsidRPr="00AD7118" w14:paraId="1BB7C61A" w14:textId="77777777" w:rsidTr="00AD7118">
        <w:tc>
          <w:tcPr>
            <w:tcW w:w="2179" w:type="dxa"/>
            <w:shd w:val="clear" w:color="auto" w:fill="auto"/>
          </w:tcPr>
          <w:p w14:paraId="569002BA" w14:textId="3A68DDED" w:rsidR="00AD7118" w:rsidRPr="00AD7118" w:rsidRDefault="00AD7118" w:rsidP="00AD7118">
            <w:pPr>
              <w:ind w:firstLine="0"/>
            </w:pPr>
            <w:r>
              <w:t>Henegan</w:t>
            </w:r>
          </w:p>
        </w:tc>
        <w:tc>
          <w:tcPr>
            <w:tcW w:w="2179" w:type="dxa"/>
            <w:shd w:val="clear" w:color="auto" w:fill="auto"/>
          </w:tcPr>
          <w:p w14:paraId="6DC56C37" w14:textId="641690E8" w:rsidR="00AD7118" w:rsidRPr="00AD7118" w:rsidRDefault="00AD7118" w:rsidP="00AD7118">
            <w:pPr>
              <w:ind w:firstLine="0"/>
            </w:pPr>
            <w:r>
              <w:t>Herbkersman</w:t>
            </w:r>
          </w:p>
        </w:tc>
        <w:tc>
          <w:tcPr>
            <w:tcW w:w="2180" w:type="dxa"/>
            <w:shd w:val="clear" w:color="auto" w:fill="auto"/>
          </w:tcPr>
          <w:p w14:paraId="49D56CB2" w14:textId="50C1FCE1" w:rsidR="00AD7118" w:rsidRPr="00AD7118" w:rsidRDefault="00AD7118" w:rsidP="00AD7118">
            <w:pPr>
              <w:ind w:firstLine="0"/>
            </w:pPr>
            <w:r>
              <w:t>Hewitt</w:t>
            </w:r>
          </w:p>
        </w:tc>
      </w:tr>
      <w:tr w:rsidR="00AD7118" w:rsidRPr="00AD7118" w14:paraId="17674299" w14:textId="77777777" w:rsidTr="00AD7118">
        <w:tc>
          <w:tcPr>
            <w:tcW w:w="2179" w:type="dxa"/>
            <w:shd w:val="clear" w:color="auto" w:fill="auto"/>
          </w:tcPr>
          <w:p w14:paraId="74379A53" w14:textId="3D0F3375" w:rsidR="00AD7118" w:rsidRPr="00AD7118" w:rsidRDefault="00AD7118" w:rsidP="00AD7118">
            <w:pPr>
              <w:ind w:firstLine="0"/>
            </w:pPr>
            <w:r>
              <w:t>Hiott</w:t>
            </w:r>
          </w:p>
        </w:tc>
        <w:tc>
          <w:tcPr>
            <w:tcW w:w="2179" w:type="dxa"/>
            <w:shd w:val="clear" w:color="auto" w:fill="auto"/>
          </w:tcPr>
          <w:p w14:paraId="14285BEA" w14:textId="0B35E2AE" w:rsidR="00AD7118" w:rsidRPr="00AD7118" w:rsidRDefault="00AD7118" w:rsidP="00AD7118">
            <w:pPr>
              <w:ind w:firstLine="0"/>
            </w:pPr>
            <w:r>
              <w:t>Hixon</w:t>
            </w:r>
          </w:p>
        </w:tc>
        <w:tc>
          <w:tcPr>
            <w:tcW w:w="2180" w:type="dxa"/>
            <w:shd w:val="clear" w:color="auto" w:fill="auto"/>
          </w:tcPr>
          <w:p w14:paraId="6B5AD9ED" w14:textId="2D45D227" w:rsidR="00AD7118" w:rsidRPr="00AD7118" w:rsidRDefault="00AD7118" w:rsidP="00AD7118">
            <w:pPr>
              <w:ind w:firstLine="0"/>
            </w:pPr>
            <w:r>
              <w:t>Hosey</w:t>
            </w:r>
          </w:p>
        </w:tc>
      </w:tr>
      <w:tr w:rsidR="00AD7118" w:rsidRPr="00AD7118" w14:paraId="00690880" w14:textId="77777777" w:rsidTr="00AD7118">
        <w:tc>
          <w:tcPr>
            <w:tcW w:w="2179" w:type="dxa"/>
            <w:shd w:val="clear" w:color="auto" w:fill="auto"/>
          </w:tcPr>
          <w:p w14:paraId="6F72B7D4" w14:textId="6A9BEAB2" w:rsidR="00AD7118" w:rsidRPr="00AD7118" w:rsidRDefault="00AD7118" w:rsidP="00AD7118">
            <w:pPr>
              <w:ind w:firstLine="0"/>
            </w:pPr>
            <w:r>
              <w:t>Howard</w:t>
            </w:r>
          </w:p>
        </w:tc>
        <w:tc>
          <w:tcPr>
            <w:tcW w:w="2179" w:type="dxa"/>
            <w:shd w:val="clear" w:color="auto" w:fill="auto"/>
          </w:tcPr>
          <w:p w14:paraId="1F032E76" w14:textId="7A87A845" w:rsidR="00AD7118" w:rsidRPr="00AD7118" w:rsidRDefault="00AD7118" w:rsidP="00AD7118">
            <w:pPr>
              <w:ind w:firstLine="0"/>
            </w:pPr>
            <w:r>
              <w:t>Hyde</w:t>
            </w:r>
          </w:p>
        </w:tc>
        <w:tc>
          <w:tcPr>
            <w:tcW w:w="2180" w:type="dxa"/>
            <w:shd w:val="clear" w:color="auto" w:fill="auto"/>
          </w:tcPr>
          <w:p w14:paraId="581A34D1" w14:textId="414F57B4" w:rsidR="00AD7118" w:rsidRPr="00AD7118" w:rsidRDefault="00AD7118" w:rsidP="00AD7118">
            <w:pPr>
              <w:ind w:firstLine="0"/>
            </w:pPr>
            <w:r>
              <w:t>Jefferson</w:t>
            </w:r>
          </w:p>
        </w:tc>
      </w:tr>
      <w:tr w:rsidR="00AD7118" w:rsidRPr="00AD7118" w14:paraId="75285616" w14:textId="77777777" w:rsidTr="00AD7118">
        <w:tc>
          <w:tcPr>
            <w:tcW w:w="2179" w:type="dxa"/>
            <w:shd w:val="clear" w:color="auto" w:fill="auto"/>
          </w:tcPr>
          <w:p w14:paraId="5877D06B" w14:textId="1BE458F4" w:rsidR="00AD7118" w:rsidRPr="00AD7118" w:rsidRDefault="00AD7118" w:rsidP="00AD7118">
            <w:pPr>
              <w:ind w:firstLine="0"/>
            </w:pPr>
            <w:r>
              <w:t>J. E. Johnson</w:t>
            </w:r>
          </w:p>
        </w:tc>
        <w:tc>
          <w:tcPr>
            <w:tcW w:w="2179" w:type="dxa"/>
            <w:shd w:val="clear" w:color="auto" w:fill="auto"/>
          </w:tcPr>
          <w:p w14:paraId="07838260" w14:textId="223543D6" w:rsidR="00AD7118" w:rsidRPr="00AD7118" w:rsidRDefault="00AD7118" w:rsidP="00AD7118">
            <w:pPr>
              <w:ind w:firstLine="0"/>
            </w:pPr>
            <w:r>
              <w:t>J. L. Johnson</w:t>
            </w:r>
          </w:p>
        </w:tc>
        <w:tc>
          <w:tcPr>
            <w:tcW w:w="2180" w:type="dxa"/>
            <w:shd w:val="clear" w:color="auto" w:fill="auto"/>
          </w:tcPr>
          <w:p w14:paraId="5B2D5525" w14:textId="70782F3F" w:rsidR="00AD7118" w:rsidRPr="00AD7118" w:rsidRDefault="00AD7118" w:rsidP="00AD7118">
            <w:pPr>
              <w:ind w:firstLine="0"/>
            </w:pPr>
            <w:r>
              <w:t>W. Jones</w:t>
            </w:r>
          </w:p>
        </w:tc>
      </w:tr>
      <w:tr w:rsidR="00AD7118" w:rsidRPr="00AD7118" w14:paraId="0C54943B" w14:textId="77777777" w:rsidTr="00AD7118">
        <w:tc>
          <w:tcPr>
            <w:tcW w:w="2179" w:type="dxa"/>
            <w:shd w:val="clear" w:color="auto" w:fill="auto"/>
          </w:tcPr>
          <w:p w14:paraId="277B8E8B" w14:textId="4DB9812B" w:rsidR="00AD7118" w:rsidRPr="00AD7118" w:rsidRDefault="00AD7118" w:rsidP="00AD7118">
            <w:pPr>
              <w:ind w:firstLine="0"/>
            </w:pPr>
            <w:r>
              <w:t>Jordan</w:t>
            </w:r>
          </w:p>
        </w:tc>
        <w:tc>
          <w:tcPr>
            <w:tcW w:w="2179" w:type="dxa"/>
            <w:shd w:val="clear" w:color="auto" w:fill="auto"/>
          </w:tcPr>
          <w:p w14:paraId="4A182A69" w14:textId="609D1D12" w:rsidR="00AD7118" w:rsidRPr="00AD7118" w:rsidRDefault="00AD7118" w:rsidP="00AD7118">
            <w:pPr>
              <w:ind w:firstLine="0"/>
            </w:pPr>
            <w:r>
              <w:t>Kilmartin</w:t>
            </w:r>
          </w:p>
        </w:tc>
        <w:tc>
          <w:tcPr>
            <w:tcW w:w="2180" w:type="dxa"/>
            <w:shd w:val="clear" w:color="auto" w:fill="auto"/>
          </w:tcPr>
          <w:p w14:paraId="1C1FD5AA" w14:textId="06711C33" w:rsidR="00AD7118" w:rsidRPr="00AD7118" w:rsidRDefault="00AD7118" w:rsidP="00AD7118">
            <w:pPr>
              <w:ind w:firstLine="0"/>
            </w:pPr>
            <w:r>
              <w:t>King</w:t>
            </w:r>
          </w:p>
        </w:tc>
      </w:tr>
      <w:tr w:rsidR="00AD7118" w:rsidRPr="00AD7118" w14:paraId="4E59DF34" w14:textId="77777777" w:rsidTr="00AD7118">
        <w:tc>
          <w:tcPr>
            <w:tcW w:w="2179" w:type="dxa"/>
            <w:shd w:val="clear" w:color="auto" w:fill="auto"/>
          </w:tcPr>
          <w:p w14:paraId="23C75B20" w14:textId="3C539024" w:rsidR="00AD7118" w:rsidRPr="00AD7118" w:rsidRDefault="00AD7118" w:rsidP="00AD7118">
            <w:pPr>
              <w:ind w:firstLine="0"/>
            </w:pPr>
            <w:r>
              <w:t>Kirby</w:t>
            </w:r>
          </w:p>
        </w:tc>
        <w:tc>
          <w:tcPr>
            <w:tcW w:w="2179" w:type="dxa"/>
            <w:shd w:val="clear" w:color="auto" w:fill="auto"/>
          </w:tcPr>
          <w:p w14:paraId="31FF9D3D" w14:textId="6CCD9715" w:rsidR="00AD7118" w:rsidRPr="00AD7118" w:rsidRDefault="00AD7118" w:rsidP="00AD7118">
            <w:pPr>
              <w:ind w:firstLine="0"/>
            </w:pPr>
            <w:r>
              <w:t>Landing</w:t>
            </w:r>
          </w:p>
        </w:tc>
        <w:tc>
          <w:tcPr>
            <w:tcW w:w="2180" w:type="dxa"/>
            <w:shd w:val="clear" w:color="auto" w:fill="auto"/>
          </w:tcPr>
          <w:p w14:paraId="363FF2FF" w14:textId="2629F0F3" w:rsidR="00AD7118" w:rsidRPr="00AD7118" w:rsidRDefault="00AD7118" w:rsidP="00AD7118">
            <w:pPr>
              <w:ind w:firstLine="0"/>
            </w:pPr>
            <w:r>
              <w:t>Lawson</w:t>
            </w:r>
          </w:p>
        </w:tc>
      </w:tr>
      <w:tr w:rsidR="00AD7118" w:rsidRPr="00AD7118" w14:paraId="5B1EA7FC" w14:textId="77777777" w:rsidTr="00AD7118">
        <w:tc>
          <w:tcPr>
            <w:tcW w:w="2179" w:type="dxa"/>
            <w:shd w:val="clear" w:color="auto" w:fill="auto"/>
          </w:tcPr>
          <w:p w14:paraId="68D49B11" w14:textId="320D588B" w:rsidR="00AD7118" w:rsidRPr="00AD7118" w:rsidRDefault="00AD7118" w:rsidP="00AD7118">
            <w:pPr>
              <w:ind w:firstLine="0"/>
            </w:pPr>
            <w:r>
              <w:t>Leber</w:t>
            </w:r>
          </w:p>
        </w:tc>
        <w:tc>
          <w:tcPr>
            <w:tcW w:w="2179" w:type="dxa"/>
            <w:shd w:val="clear" w:color="auto" w:fill="auto"/>
          </w:tcPr>
          <w:p w14:paraId="3F4DB876" w14:textId="450AA42A" w:rsidR="00AD7118" w:rsidRPr="00AD7118" w:rsidRDefault="00AD7118" w:rsidP="00AD7118">
            <w:pPr>
              <w:ind w:firstLine="0"/>
            </w:pPr>
            <w:r>
              <w:t>Ligon</w:t>
            </w:r>
          </w:p>
        </w:tc>
        <w:tc>
          <w:tcPr>
            <w:tcW w:w="2180" w:type="dxa"/>
            <w:shd w:val="clear" w:color="auto" w:fill="auto"/>
          </w:tcPr>
          <w:p w14:paraId="23AA662E" w14:textId="4448A6AA" w:rsidR="00AD7118" w:rsidRPr="00AD7118" w:rsidRDefault="00AD7118" w:rsidP="00AD7118">
            <w:pPr>
              <w:ind w:firstLine="0"/>
            </w:pPr>
            <w:r>
              <w:t>Long</w:t>
            </w:r>
          </w:p>
        </w:tc>
      </w:tr>
      <w:tr w:rsidR="00AD7118" w:rsidRPr="00AD7118" w14:paraId="564B7CBD" w14:textId="77777777" w:rsidTr="00AD7118">
        <w:tc>
          <w:tcPr>
            <w:tcW w:w="2179" w:type="dxa"/>
            <w:shd w:val="clear" w:color="auto" w:fill="auto"/>
          </w:tcPr>
          <w:p w14:paraId="421F4E01" w14:textId="322EA592" w:rsidR="00AD7118" w:rsidRPr="00AD7118" w:rsidRDefault="00AD7118" w:rsidP="00AD7118">
            <w:pPr>
              <w:ind w:firstLine="0"/>
            </w:pPr>
            <w:r>
              <w:t>Lowe</w:t>
            </w:r>
          </w:p>
        </w:tc>
        <w:tc>
          <w:tcPr>
            <w:tcW w:w="2179" w:type="dxa"/>
            <w:shd w:val="clear" w:color="auto" w:fill="auto"/>
          </w:tcPr>
          <w:p w14:paraId="460065F0" w14:textId="42929566" w:rsidR="00AD7118" w:rsidRPr="00AD7118" w:rsidRDefault="00AD7118" w:rsidP="00AD7118">
            <w:pPr>
              <w:ind w:firstLine="0"/>
            </w:pPr>
            <w:r>
              <w:t>Magnuson</w:t>
            </w:r>
          </w:p>
        </w:tc>
        <w:tc>
          <w:tcPr>
            <w:tcW w:w="2180" w:type="dxa"/>
            <w:shd w:val="clear" w:color="auto" w:fill="auto"/>
          </w:tcPr>
          <w:p w14:paraId="18537F68" w14:textId="0C7A4F36" w:rsidR="00AD7118" w:rsidRPr="00AD7118" w:rsidRDefault="00AD7118" w:rsidP="00AD7118">
            <w:pPr>
              <w:ind w:firstLine="0"/>
            </w:pPr>
            <w:r>
              <w:t>May</w:t>
            </w:r>
          </w:p>
        </w:tc>
      </w:tr>
      <w:tr w:rsidR="00AD7118" w:rsidRPr="00AD7118" w14:paraId="77EF53C2" w14:textId="77777777" w:rsidTr="00AD7118">
        <w:tc>
          <w:tcPr>
            <w:tcW w:w="2179" w:type="dxa"/>
            <w:shd w:val="clear" w:color="auto" w:fill="auto"/>
          </w:tcPr>
          <w:p w14:paraId="28FD5533" w14:textId="4B3D8656" w:rsidR="00AD7118" w:rsidRPr="00AD7118" w:rsidRDefault="00AD7118" w:rsidP="00AD7118">
            <w:pPr>
              <w:ind w:firstLine="0"/>
            </w:pPr>
            <w:r>
              <w:t>McCabe</w:t>
            </w:r>
          </w:p>
        </w:tc>
        <w:tc>
          <w:tcPr>
            <w:tcW w:w="2179" w:type="dxa"/>
            <w:shd w:val="clear" w:color="auto" w:fill="auto"/>
          </w:tcPr>
          <w:p w14:paraId="19BA46A5" w14:textId="1257622B" w:rsidR="00AD7118" w:rsidRPr="00AD7118" w:rsidRDefault="00AD7118" w:rsidP="00AD7118">
            <w:pPr>
              <w:ind w:firstLine="0"/>
            </w:pPr>
            <w:r>
              <w:t>McCravy</w:t>
            </w:r>
          </w:p>
        </w:tc>
        <w:tc>
          <w:tcPr>
            <w:tcW w:w="2180" w:type="dxa"/>
            <w:shd w:val="clear" w:color="auto" w:fill="auto"/>
          </w:tcPr>
          <w:p w14:paraId="1A34D580" w14:textId="3D5DC5B1" w:rsidR="00AD7118" w:rsidRPr="00AD7118" w:rsidRDefault="00AD7118" w:rsidP="00AD7118">
            <w:pPr>
              <w:ind w:firstLine="0"/>
            </w:pPr>
            <w:r>
              <w:t>McDaniel</w:t>
            </w:r>
          </w:p>
        </w:tc>
      </w:tr>
      <w:tr w:rsidR="00AD7118" w:rsidRPr="00AD7118" w14:paraId="4425D963" w14:textId="77777777" w:rsidTr="00AD7118">
        <w:tc>
          <w:tcPr>
            <w:tcW w:w="2179" w:type="dxa"/>
            <w:shd w:val="clear" w:color="auto" w:fill="auto"/>
          </w:tcPr>
          <w:p w14:paraId="336D2586" w14:textId="5175E85F" w:rsidR="00AD7118" w:rsidRPr="00AD7118" w:rsidRDefault="00AD7118" w:rsidP="00AD7118">
            <w:pPr>
              <w:ind w:firstLine="0"/>
            </w:pPr>
            <w:r>
              <w:t>McGinnis</w:t>
            </w:r>
          </w:p>
        </w:tc>
        <w:tc>
          <w:tcPr>
            <w:tcW w:w="2179" w:type="dxa"/>
            <w:shd w:val="clear" w:color="auto" w:fill="auto"/>
          </w:tcPr>
          <w:p w14:paraId="7D455CD1" w14:textId="336072E2" w:rsidR="00AD7118" w:rsidRPr="00AD7118" w:rsidRDefault="00AD7118" w:rsidP="00AD7118">
            <w:pPr>
              <w:ind w:firstLine="0"/>
            </w:pPr>
            <w:r>
              <w:t>Mitchell</w:t>
            </w:r>
          </w:p>
        </w:tc>
        <w:tc>
          <w:tcPr>
            <w:tcW w:w="2180" w:type="dxa"/>
            <w:shd w:val="clear" w:color="auto" w:fill="auto"/>
          </w:tcPr>
          <w:p w14:paraId="6906C7A4" w14:textId="162410EF" w:rsidR="00AD7118" w:rsidRPr="00AD7118" w:rsidRDefault="00AD7118" w:rsidP="00AD7118">
            <w:pPr>
              <w:ind w:firstLine="0"/>
            </w:pPr>
            <w:r>
              <w:t>T. Moore</w:t>
            </w:r>
          </w:p>
        </w:tc>
      </w:tr>
      <w:tr w:rsidR="00AD7118" w:rsidRPr="00AD7118" w14:paraId="1FA7F549" w14:textId="77777777" w:rsidTr="00AD7118">
        <w:tc>
          <w:tcPr>
            <w:tcW w:w="2179" w:type="dxa"/>
            <w:shd w:val="clear" w:color="auto" w:fill="auto"/>
          </w:tcPr>
          <w:p w14:paraId="7B1179A3" w14:textId="00AA6995" w:rsidR="00AD7118" w:rsidRPr="00AD7118" w:rsidRDefault="00AD7118" w:rsidP="00AD7118">
            <w:pPr>
              <w:ind w:firstLine="0"/>
            </w:pPr>
            <w:r>
              <w:t>A. M. Morgan</w:t>
            </w:r>
          </w:p>
        </w:tc>
        <w:tc>
          <w:tcPr>
            <w:tcW w:w="2179" w:type="dxa"/>
            <w:shd w:val="clear" w:color="auto" w:fill="auto"/>
          </w:tcPr>
          <w:p w14:paraId="687457C6" w14:textId="24A13AEB" w:rsidR="00AD7118" w:rsidRPr="00AD7118" w:rsidRDefault="00AD7118" w:rsidP="00AD7118">
            <w:pPr>
              <w:ind w:firstLine="0"/>
            </w:pPr>
            <w:r>
              <w:t>T. A. Morgan</w:t>
            </w:r>
          </w:p>
        </w:tc>
        <w:tc>
          <w:tcPr>
            <w:tcW w:w="2180" w:type="dxa"/>
            <w:shd w:val="clear" w:color="auto" w:fill="auto"/>
          </w:tcPr>
          <w:p w14:paraId="525846FB" w14:textId="585E0F47" w:rsidR="00AD7118" w:rsidRPr="00AD7118" w:rsidRDefault="00AD7118" w:rsidP="00AD7118">
            <w:pPr>
              <w:ind w:firstLine="0"/>
            </w:pPr>
            <w:r>
              <w:t>Moss</w:t>
            </w:r>
          </w:p>
        </w:tc>
      </w:tr>
      <w:tr w:rsidR="00AD7118" w:rsidRPr="00AD7118" w14:paraId="57A241AB" w14:textId="77777777" w:rsidTr="00AD7118">
        <w:tc>
          <w:tcPr>
            <w:tcW w:w="2179" w:type="dxa"/>
            <w:shd w:val="clear" w:color="auto" w:fill="auto"/>
          </w:tcPr>
          <w:p w14:paraId="0979ACCB" w14:textId="2B7D0E31" w:rsidR="00AD7118" w:rsidRPr="00AD7118" w:rsidRDefault="00AD7118" w:rsidP="00AD7118">
            <w:pPr>
              <w:ind w:firstLine="0"/>
            </w:pPr>
            <w:r>
              <w:t>Murphy</w:t>
            </w:r>
          </w:p>
        </w:tc>
        <w:tc>
          <w:tcPr>
            <w:tcW w:w="2179" w:type="dxa"/>
            <w:shd w:val="clear" w:color="auto" w:fill="auto"/>
          </w:tcPr>
          <w:p w14:paraId="1BE68EDC" w14:textId="77964577" w:rsidR="00AD7118" w:rsidRPr="00AD7118" w:rsidRDefault="00AD7118" w:rsidP="00AD7118">
            <w:pPr>
              <w:ind w:firstLine="0"/>
            </w:pPr>
            <w:r>
              <w:t>Neese</w:t>
            </w:r>
          </w:p>
        </w:tc>
        <w:tc>
          <w:tcPr>
            <w:tcW w:w="2180" w:type="dxa"/>
            <w:shd w:val="clear" w:color="auto" w:fill="auto"/>
          </w:tcPr>
          <w:p w14:paraId="770360B7" w14:textId="5AF3D400" w:rsidR="00AD7118" w:rsidRPr="00AD7118" w:rsidRDefault="00AD7118" w:rsidP="00AD7118">
            <w:pPr>
              <w:ind w:firstLine="0"/>
            </w:pPr>
            <w:r>
              <w:t>B. Newton</w:t>
            </w:r>
          </w:p>
        </w:tc>
      </w:tr>
      <w:tr w:rsidR="00AD7118" w:rsidRPr="00AD7118" w14:paraId="7FB3A753" w14:textId="77777777" w:rsidTr="00AD7118">
        <w:tc>
          <w:tcPr>
            <w:tcW w:w="2179" w:type="dxa"/>
            <w:shd w:val="clear" w:color="auto" w:fill="auto"/>
          </w:tcPr>
          <w:p w14:paraId="06BE1A43" w14:textId="5718E1E2" w:rsidR="00AD7118" w:rsidRPr="00AD7118" w:rsidRDefault="00AD7118" w:rsidP="00AD7118">
            <w:pPr>
              <w:ind w:firstLine="0"/>
            </w:pPr>
            <w:r>
              <w:t>W. Newton</w:t>
            </w:r>
          </w:p>
        </w:tc>
        <w:tc>
          <w:tcPr>
            <w:tcW w:w="2179" w:type="dxa"/>
            <w:shd w:val="clear" w:color="auto" w:fill="auto"/>
          </w:tcPr>
          <w:p w14:paraId="46022759" w14:textId="709E8BCB" w:rsidR="00AD7118" w:rsidRPr="00AD7118" w:rsidRDefault="00AD7118" w:rsidP="00AD7118">
            <w:pPr>
              <w:ind w:firstLine="0"/>
            </w:pPr>
            <w:r>
              <w:t>Nutt</w:t>
            </w:r>
          </w:p>
        </w:tc>
        <w:tc>
          <w:tcPr>
            <w:tcW w:w="2180" w:type="dxa"/>
            <w:shd w:val="clear" w:color="auto" w:fill="auto"/>
          </w:tcPr>
          <w:p w14:paraId="5BAC6536" w14:textId="0D65CBC8" w:rsidR="00AD7118" w:rsidRPr="00AD7118" w:rsidRDefault="00AD7118" w:rsidP="00AD7118">
            <w:pPr>
              <w:ind w:firstLine="0"/>
            </w:pPr>
            <w:r>
              <w:t>O'Neal</w:t>
            </w:r>
          </w:p>
        </w:tc>
      </w:tr>
      <w:tr w:rsidR="00AD7118" w:rsidRPr="00AD7118" w14:paraId="46961C18" w14:textId="77777777" w:rsidTr="00AD7118">
        <w:tc>
          <w:tcPr>
            <w:tcW w:w="2179" w:type="dxa"/>
            <w:shd w:val="clear" w:color="auto" w:fill="auto"/>
          </w:tcPr>
          <w:p w14:paraId="2A270BC5" w14:textId="154773D4" w:rsidR="00AD7118" w:rsidRPr="00AD7118" w:rsidRDefault="00AD7118" w:rsidP="00AD7118">
            <w:pPr>
              <w:ind w:firstLine="0"/>
            </w:pPr>
            <w:r>
              <w:t>Oremus</w:t>
            </w:r>
          </w:p>
        </w:tc>
        <w:tc>
          <w:tcPr>
            <w:tcW w:w="2179" w:type="dxa"/>
            <w:shd w:val="clear" w:color="auto" w:fill="auto"/>
          </w:tcPr>
          <w:p w14:paraId="36FB5EB5" w14:textId="71333A05" w:rsidR="00AD7118" w:rsidRPr="00AD7118" w:rsidRDefault="00AD7118" w:rsidP="00AD7118">
            <w:pPr>
              <w:ind w:firstLine="0"/>
            </w:pPr>
            <w:r>
              <w:t>Ott</w:t>
            </w:r>
          </w:p>
        </w:tc>
        <w:tc>
          <w:tcPr>
            <w:tcW w:w="2180" w:type="dxa"/>
            <w:shd w:val="clear" w:color="auto" w:fill="auto"/>
          </w:tcPr>
          <w:p w14:paraId="646D0CEF" w14:textId="5545BFE3" w:rsidR="00AD7118" w:rsidRPr="00AD7118" w:rsidRDefault="00AD7118" w:rsidP="00AD7118">
            <w:pPr>
              <w:ind w:firstLine="0"/>
            </w:pPr>
            <w:r>
              <w:t>Pace</w:t>
            </w:r>
          </w:p>
        </w:tc>
      </w:tr>
      <w:tr w:rsidR="00AD7118" w:rsidRPr="00AD7118" w14:paraId="1F6EC106" w14:textId="77777777" w:rsidTr="00AD7118">
        <w:tc>
          <w:tcPr>
            <w:tcW w:w="2179" w:type="dxa"/>
            <w:shd w:val="clear" w:color="auto" w:fill="auto"/>
          </w:tcPr>
          <w:p w14:paraId="07C09472" w14:textId="6FDF3ADC" w:rsidR="00AD7118" w:rsidRPr="00AD7118" w:rsidRDefault="00AD7118" w:rsidP="00AD7118">
            <w:pPr>
              <w:ind w:firstLine="0"/>
            </w:pPr>
            <w:r>
              <w:t>Pedalino</w:t>
            </w:r>
          </w:p>
        </w:tc>
        <w:tc>
          <w:tcPr>
            <w:tcW w:w="2179" w:type="dxa"/>
            <w:shd w:val="clear" w:color="auto" w:fill="auto"/>
          </w:tcPr>
          <w:p w14:paraId="020B9716" w14:textId="61E1EA21" w:rsidR="00AD7118" w:rsidRPr="00AD7118" w:rsidRDefault="00AD7118" w:rsidP="00AD7118">
            <w:pPr>
              <w:ind w:firstLine="0"/>
            </w:pPr>
            <w:r>
              <w:t>Pendarvis</w:t>
            </w:r>
          </w:p>
        </w:tc>
        <w:tc>
          <w:tcPr>
            <w:tcW w:w="2180" w:type="dxa"/>
            <w:shd w:val="clear" w:color="auto" w:fill="auto"/>
          </w:tcPr>
          <w:p w14:paraId="11AFC6EA" w14:textId="32DFD685" w:rsidR="00AD7118" w:rsidRPr="00AD7118" w:rsidRDefault="00AD7118" w:rsidP="00AD7118">
            <w:pPr>
              <w:ind w:firstLine="0"/>
            </w:pPr>
            <w:r>
              <w:t>Pope</w:t>
            </w:r>
          </w:p>
        </w:tc>
      </w:tr>
      <w:tr w:rsidR="00AD7118" w:rsidRPr="00AD7118" w14:paraId="7B710D81" w14:textId="77777777" w:rsidTr="00AD7118">
        <w:tc>
          <w:tcPr>
            <w:tcW w:w="2179" w:type="dxa"/>
            <w:shd w:val="clear" w:color="auto" w:fill="auto"/>
          </w:tcPr>
          <w:p w14:paraId="76EFCEA1" w14:textId="503580AF" w:rsidR="00AD7118" w:rsidRPr="00AD7118" w:rsidRDefault="00AD7118" w:rsidP="00AD7118">
            <w:pPr>
              <w:ind w:firstLine="0"/>
            </w:pPr>
            <w:r>
              <w:t>Rivers</w:t>
            </w:r>
          </w:p>
        </w:tc>
        <w:tc>
          <w:tcPr>
            <w:tcW w:w="2179" w:type="dxa"/>
            <w:shd w:val="clear" w:color="auto" w:fill="auto"/>
          </w:tcPr>
          <w:p w14:paraId="68D6F351" w14:textId="2F96A7A5" w:rsidR="00AD7118" w:rsidRPr="00AD7118" w:rsidRDefault="00AD7118" w:rsidP="00AD7118">
            <w:pPr>
              <w:ind w:firstLine="0"/>
            </w:pPr>
            <w:r>
              <w:t>Robbins</w:t>
            </w:r>
          </w:p>
        </w:tc>
        <w:tc>
          <w:tcPr>
            <w:tcW w:w="2180" w:type="dxa"/>
            <w:shd w:val="clear" w:color="auto" w:fill="auto"/>
          </w:tcPr>
          <w:p w14:paraId="19415BF2" w14:textId="41AA3843" w:rsidR="00AD7118" w:rsidRPr="00AD7118" w:rsidRDefault="00AD7118" w:rsidP="00AD7118">
            <w:pPr>
              <w:ind w:firstLine="0"/>
            </w:pPr>
            <w:r>
              <w:t>Rose</w:t>
            </w:r>
          </w:p>
        </w:tc>
      </w:tr>
      <w:tr w:rsidR="00AD7118" w:rsidRPr="00AD7118" w14:paraId="23A31849" w14:textId="77777777" w:rsidTr="00AD7118">
        <w:tc>
          <w:tcPr>
            <w:tcW w:w="2179" w:type="dxa"/>
            <w:shd w:val="clear" w:color="auto" w:fill="auto"/>
          </w:tcPr>
          <w:p w14:paraId="3B200FB7" w14:textId="3A3D3B95" w:rsidR="00AD7118" w:rsidRPr="00AD7118" w:rsidRDefault="00AD7118" w:rsidP="00AD7118">
            <w:pPr>
              <w:ind w:firstLine="0"/>
            </w:pPr>
            <w:r>
              <w:t>Rutherford</w:t>
            </w:r>
          </w:p>
        </w:tc>
        <w:tc>
          <w:tcPr>
            <w:tcW w:w="2179" w:type="dxa"/>
            <w:shd w:val="clear" w:color="auto" w:fill="auto"/>
          </w:tcPr>
          <w:p w14:paraId="5807B114" w14:textId="5A23836B" w:rsidR="00AD7118" w:rsidRPr="00AD7118" w:rsidRDefault="00AD7118" w:rsidP="00AD7118">
            <w:pPr>
              <w:ind w:firstLine="0"/>
            </w:pPr>
            <w:r>
              <w:t>Sandifer</w:t>
            </w:r>
          </w:p>
        </w:tc>
        <w:tc>
          <w:tcPr>
            <w:tcW w:w="2180" w:type="dxa"/>
            <w:shd w:val="clear" w:color="auto" w:fill="auto"/>
          </w:tcPr>
          <w:p w14:paraId="3A211EB0" w14:textId="1F7573DE" w:rsidR="00AD7118" w:rsidRPr="00AD7118" w:rsidRDefault="00AD7118" w:rsidP="00AD7118">
            <w:pPr>
              <w:ind w:firstLine="0"/>
            </w:pPr>
            <w:r>
              <w:t>Schuessler</w:t>
            </w:r>
          </w:p>
        </w:tc>
      </w:tr>
      <w:tr w:rsidR="00AD7118" w:rsidRPr="00AD7118" w14:paraId="47D63043" w14:textId="77777777" w:rsidTr="00AD7118">
        <w:tc>
          <w:tcPr>
            <w:tcW w:w="2179" w:type="dxa"/>
            <w:shd w:val="clear" w:color="auto" w:fill="auto"/>
          </w:tcPr>
          <w:p w14:paraId="42E773E6" w14:textId="77EAD6E0" w:rsidR="00AD7118" w:rsidRPr="00AD7118" w:rsidRDefault="00AD7118" w:rsidP="00AD7118">
            <w:pPr>
              <w:ind w:firstLine="0"/>
            </w:pPr>
            <w:r>
              <w:t>Sessions</w:t>
            </w:r>
          </w:p>
        </w:tc>
        <w:tc>
          <w:tcPr>
            <w:tcW w:w="2179" w:type="dxa"/>
            <w:shd w:val="clear" w:color="auto" w:fill="auto"/>
          </w:tcPr>
          <w:p w14:paraId="44560E0E" w14:textId="0742374E" w:rsidR="00AD7118" w:rsidRPr="00AD7118" w:rsidRDefault="00AD7118" w:rsidP="00AD7118">
            <w:pPr>
              <w:ind w:firstLine="0"/>
            </w:pPr>
            <w:r>
              <w:t>G. M. Smith</w:t>
            </w:r>
          </w:p>
        </w:tc>
        <w:tc>
          <w:tcPr>
            <w:tcW w:w="2180" w:type="dxa"/>
            <w:shd w:val="clear" w:color="auto" w:fill="auto"/>
          </w:tcPr>
          <w:p w14:paraId="3465FE36" w14:textId="12505C6B" w:rsidR="00AD7118" w:rsidRPr="00AD7118" w:rsidRDefault="00AD7118" w:rsidP="00AD7118">
            <w:pPr>
              <w:ind w:firstLine="0"/>
            </w:pPr>
            <w:r>
              <w:t>M. M. Smith</w:t>
            </w:r>
          </w:p>
        </w:tc>
      </w:tr>
      <w:tr w:rsidR="00AD7118" w:rsidRPr="00AD7118" w14:paraId="1B59C4AB" w14:textId="77777777" w:rsidTr="00AD7118">
        <w:tc>
          <w:tcPr>
            <w:tcW w:w="2179" w:type="dxa"/>
            <w:shd w:val="clear" w:color="auto" w:fill="auto"/>
          </w:tcPr>
          <w:p w14:paraId="7F066196" w14:textId="2FF62760" w:rsidR="00AD7118" w:rsidRPr="00AD7118" w:rsidRDefault="00AD7118" w:rsidP="00AD7118">
            <w:pPr>
              <w:ind w:firstLine="0"/>
            </w:pPr>
            <w:r>
              <w:t>Stavrinakis</w:t>
            </w:r>
          </w:p>
        </w:tc>
        <w:tc>
          <w:tcPr>
            <w:tcW w:w="2179" w:type="dxa"/>
            <w:shd w:val="clear" w:color="auto" w:fill="auto"/>
          </w:tcPr>
          <w:p w14:paraId="32DAC33C" w14:textId="115151B0" w:rsidR="00AD7118" w:rsidRPr="00AD7118" w:rsidRDefault="00AD7118" w:rsidP="00AD7118">
            <w:pPr>
              <w:ind w:firstLine="0"/>
            </w:pPr>
            <w:r>
              <w:t>Taylor</w:t>
            </w:r>
          </w:p>
        </w:tc>
        <w:tc>
          <w:tcPr>
            <w:tcW w:w="2180" w:type="dxa"/>
            <w:shd w:val="clear" w:color="auto" w:fill="auto"/>
          </w:tcPr>
          <w:p w14:paraId="0D80A580" w14:textId="77B78F2C" w:rsidR="00AD7118" w:rsidRPr="00AD7118" w:rsidRDefault="00AD7118" w:rsidP="00AD7118">
            <w:pPr>
              <w:ind w:firstLine="0"/>
            </w:pPr>
            <w:r>
              <w:t>Tedder</w:t>
            </w:r>
          </w:p>
        </w:tc>
      </w:tr>
      <w:tr w:rsidR="00AD7118" w:rsidRPr="00AD7118" w14:paraId="72CB7352" w14:textId="77777777" w:rsidTr="00AD7118">
        <w:tc>
          <w:tcPr>
            <w:tcW w:w="2179" w:type="dxa"/>
            <w:shd w:val="clear" w:color="auto" w:fill="auto"/>
          </w:tcPr>
          <w:p w14:paraId="5DDA8B31" w14:textId="57FC7AB4" w:rsidR="00AD7118" w:rsidRPr="00AD7118" w:rsidRDefault="00AD7118" w:rsidP="00AD7118">
            <w:pPr>
              <w:ind w:firstLine="0"/>
            </w:pPr>
            <w:r>
              <w:t>Thayer</w:t>
            </w:r>
          </w:p>
        </w:tc>
        <w:tc>
          <w:tcPr>
            <w:tcW w:w="2179" w:type="dxa"/>
            <w:shd w:val="clear" w:color="auto" w:fill="auto"/>
          </w:tcPr>
          <w:p w14:paraId="241AC40C" w14:textId="0BFC1EA4" w:rsidR="00AD7118" w:rsidRPr="00AD7118" w:rsidRDefault="00AD7118" w:rsidP="00AD7118">
            <w:pPr>
              <w:ind w:firstLine="0"/>
            </w:pPr>
            <w:r>
              <w:t>Thigpen</w:t>
            </w:r>
          </w:p>
        </w:tc>
        <w:tc>
          <w:tcPr>
            <w:tcW w:w="2180" w:type="dxa"/>
            <w:shd w:val="clear" w:color="auto" w:fill="auto"/>
          </w:tcPr>
          <w:p w14:paraId="31DFD3C1" w14:textId="6230257C" w:rsidR="00AD7118" w:rsidRPr="00AD7118" w:rsidRDefault="00AD7118" w:rsidP="00AD7118">
            <w:pPr>
              <w:ind w:firstLine="0"/>
            </w:pPr>
            <w:r>
              <w:t>Trantham</w:t>
            </w:r>
          </w:p>
        </w:tc>
      </w:tr>
      <w:tr w:rsidR="00AD7118" w:rsidRPr="00AD7118" w14:paraId="4B6C7129" w14:textId="77777777" w:rsidTr="00AD7118">
        <w:tc>
          <w:tcPr>
            <w:tcW w:w="2179" w:type="dxa"/>
            <w:shd w:val="clear" w:color="auto" w:fill="auto"/>
          </w:tcPr>
          <w:p w14:paraId="0213F353" w14:textId="6C1AF0D1" w:rsidR="00AD7118" w:rsidRPr="00AD7118" w:rsidRDefault="00AD7118" w:rsidP="00AD7118">
            <w:pPr>
              <w:ind w:firstLine="0"/>
            </w:pPr>
            <w:r>
              <w:t>Vaughan</w:t>
            </w:r>
          </w:p>
        </w:tc>
        <w:tc>
          <w:tcPr>
            <w:tcW w:w="2179" w:type="dxa"/>
            <w:shd w:val="clear" w:color="auto" w:fill="auto"/>
          </w:tcPr>
          <w:p w14:paraId="526A653C" w14:textId="60957BE8" w:rsidR="00AD7118" w:rsidRPr="00AD7118" w:rsidRDefault="00AD7118" w:rsidP="00AD7118">
            <w:pPr>
              <w:ind w:firstLine="0"/>
            </w:pPr>
            <w:r>
              <w:t>Weeks</w:t>
            </w:r>
          </w:p>
        </w:tc>
        <w:tc>
          <w:tcPr>
            <w:tcW w:w="2180" w:type="dxa"/>
            <w:shd w:val="clear" w:color="auto" w:fill="auto"/>
          </w:tcPr>
          <w:p w14:paraId="56BA7D79" w14:textId="61BF6864" w:rsidR="00AD7118" w:rsidRPr="00AD7118" w:rsidRDefault="00AD7118" w:rsidP="00AD7118">
            <w:pPr>
              <w:ind w:firstLine="0"/>
            </w:pPr>
            <w:r>
              <w:t>West</w:t>
            </w:r>
          </w:p>
        </w:tc>
      </w:tr>
      <w:tr w:rsidR="00AD7118" w:rsidRPr="00AD7118" w14:paraId="358B7D21" w14:textId="77777777" w:rsidTr="00AD7118">
        <w:tc>
          <w:tcPr>
            <w:tcW w:w="2179" w:type="dxa"/>
            <w:shd w:val="clear" w:color="auto" w:fill="auto"/>
          </w:tcPr>
          <w:p w14:paraId="1A3E0272" w14:textId="0714C0DD" w:rsidR="00AD7118" w:rsidRPr="00AD7118" w:rsidRDefault="00AD7118" w:rsidP="00566392">
            <w:pPr>
              <w:keepNext/>
              <w:ind w:firstLine="0"/>
            </w:pPr>
            <w:r>
              <w:t>Wetmore</w:t>
            </w:r>
          </w:p>
        </w:tc>
        <w:tc>
          <w:tcPr>
            <w:tcW w:w="2179" w:type="dxa"/>
            <w:shd w:val="clear" w:color="auto" w:fill="auto"/>
          </w:tcPr>
          <w:p w14:paraId="57F08D01" w14:textId="42378D6A" w:rsidR="00AD7118" w:rsidRPr="00AD7118" w:rsidRDefault="00AD7118" w:rsidP="00566392">
            <w:pPr>
              <w:keepNext/>
              <w:ind w:firstLine="0"/>
            </w:pPr>
            <w:r>
              <w:t>Wheeler</w:t>
            </w:r>
          </w:p>
        </w:tc>
        <w:tc>
          <w:tcPr>
            <w:tcW w:w="2180" w:type="dxa"/>
            <w:shd w:val="clear" w:color="auto" w:fill="auto"/>
          </w:tcPr>
          <w:p w14:paraId="425E450B" w14:textId="6838FF03" w:rsidR="00AD7118" w:rsidRPr="00AD7118" w:rsidRDefault="00AD7118" w:rsidP="00566392">
            <w:pPr>
              <w:keepNext/>
              <w:ind w:firstLine="0"/>
            </w:pPr>
            <w:r>
              <w:t>White</w:t>
            </w:r>
          </w:p>
        </w:tc>
      </w:tr>
      <w:tr w:rsidR="00AD7118" w:rsidRPr="00AD7118" w14:paraId="450E655D" w14:textId="77777777" w:rsidTr="00AD7118">
        <w:tc>
          <w:tcPr>
            <w:tcW w:w="2179" w:type="dxa"/>
            <w:shd w:val="clear" w:color="auto" w:fill="auto"/>
          </w:tcPr>
          <w:p w14:paraId="434C356D" w14:textId="6D9BF852" w:rsidR="00AD7118" w:rsidRPr="00AD7118" w:rsidRDefault="00AD7118" w:rsidP="00566392">
            <w:pPr>
              <w:keepNext/>
              <w:ind w:firstLine="0"/>
            </w:pPr>
            <w:r>
              <w:t>Williams</w:t>
            </w:r>
          </w:p>
        </w:tc>
        <w:tc>
          <w:tcPr>
            <w:tcW w:w="2179" w:type="dxa"/>
            <w:shd w:val="clear" w:color="auto" w:fill="auto"/>
          </w:tcPr>
          <w:p w14:paraId="5DAA79A7" w14:textId="139240A7" w:rsidR="00AD7118" w:rsidRPr="00AD7118" w:rsidRDefault="00AD7118" w:rsidP="00566392">
            <w:pPr>
              <w:keepNext/>
              <w:ind w:firstLine="0"/>
            </w:pPr>
            <w:r>
              <w:t>Willis</w:t>
            </w:r>
          </w:p>
        </w:tc>
        <w:tc>
          <w:tcPr>
            <w:tcW w:w="2180" w:type="dxa"/>
            <w:shd w:val="clear" w:color="auto" w:fill="auto"/>
          </w:tcPr>
          <w:p w14:paraId="7009DA73" w14:textId="6CC6F8A5" w:rsidR="00AD7118" w:rsidRPr="00AD7118" w:rsidRDefault="00AD7118" w:rsidP="00566392">
            <w:pPr>
              <w:keepNext/>
              <w:ind w:firstLine="0"/>
            </w:pPr>
            <w:r>
              <w:t>Wooten</w:t>
            </w:r>
          </w:p>
        </w:tc>
      </w:tr>
    </w:tbl>
    <w:p w14:paraId="61D6FF42" w14:textId="77777777" w:rsidR="00AD7118" w:rsidRDefault="00AD7118" w:rsidP="00566392">
      <w:pPr>
        <w:keepNext/>
      </w:pPr>
    </w:p>
    <w:p w14:paraId="702A36DD" w14:textId="24876A4F" w:rsidR="00AD7118" w:rsidRDefault="00AD7118" w:rsidP="00566392">
      <w:pPr>
        <w:keepNext/>
        <w:jc w:val="center"/>
        <w:rPr>
          <w:b/>
        </w:rPr>
      </w:pPr>
      <w:r w:rsidRPr="00AD7118">
        <w:rPr>
          <w:b/>
        </w:rPr>
        <w:t>Total--117</w:t>
      </w:r>
    </w:p>
    <w:p w14:paraId="7A061B88" w14:textId="575B3182" w:rsidR="00AD7118" w:rsidRDefault="00AD7118" w:rsidP="00566392">
      <w:pPr>
        <w:keepNext/>
        <w:jc w:val="center"/>
        <w:rPr>
          <w:b/>
        </w:rPr>
      </w:pPr>
    </w:p>
    <w:p w14:paraId="76AC2AAF" w14:textId="77777777" w:rsidR="00AD7118" w:rsidRDefault="00AD7118" w:rsidP="00AD7118">
      <w:pPr>
        <w:ind w:firstLine="0"/>
      </w:pPr>
      <w:r w:rsidRPr="00AD7118">
        <w:t xml:space="preserve"> </w:t>
      </w:r>
      <w:r>
        <w:t>Those who voted in the negative are:</w:t>
      </w:r>
    </w:p>
    <w:p w14:paraId="031F04E5" w14:textId="77777777" w:rsidR="00AD7118" w:rsidRDefault="00AD7118" w:rsidP="00AD7118"/>
    <w:p w14:paraId="43D5FEE5" w14:textId="77777777" w:rsidR="00AD7118" w:rsidRDefault="00AD7118" w:rsidP="00AD7118">
      <w:pPr>
        <w:jc w:val="center"/>
        <w:rPr>
          <w:b/>
        </w:rPr>
      </w:pPr>
      <w:r w:rsidRPr="00AD7118">
        <w:rPr>
          <w:b/>
        </w:rPr>
        <w:t>Total--0</w:t>
      </w:r>
    </w:p>
    <w:p w14:paraId="35962450" w14:textId="03A06EC9" w:rsidR="00AD7118" w:rsidRDefault="00AD7118" w:rsidP="00AD7118">
      <w:pPr>
        <w:jc w:val="center"/>
        <w:rPr>
          <w:b/>
        </w:rPr>
      </w:pPr>
    </w:p>
    <w:p w14:paraId="14844D9D" w14:textId="77777777" w:rsidR="00AD7118" w:rsidRDefault="00AD7118" w:rsidP="00AD7118">
      <w:r>
        <w:t>Section 93 was adopted.</w:t>
      </w:r>
    </w:p>
    <w:p w14:paraId="6E825F17" w14:textId="77777777" w:rsidR="00566392" w:rsidRDefault="00566392" w:rsidP="00AD7118"/>
    <w:p w14:paraId="32F7CB70" w14:textId="77777777" w:rsidR="00AD7118" w:rsidRDefault="00AD7118" w:rsidP="00AD7118">
      <w:pPr>
        <w:keepNext/>
        <w:jc w:val="center"/>
        <w:rPr>
          <w:b/>
        </w:rPr>
      </w:pPr>
      <w:r w:rsidRPr="00AD7118">
        <w:rPr>
          <w:b/>
        </w:rPr>
        <w:t>SECTION 97--AMENDED AND ADOPTED</w:t>
      </w:r>
    </w:p>
    <w:p w14:paraId="26F0040A" w14:textId="67444AAC" w:rsidR="00AD7118" w:rsidRDefault="00AD7118" w:rsidP="00AD7118">
      <w:pPr>
        <w:jc w:val="center"/>
        <w:rPr>
          <w:b/>
        </w:rPr>
      </w:pPr>
    </w:p>
    <w:p w14:paraId="32A22D38" w14:textId="77777777" w:rsidR="00AD7118" w:rsidRPr="00247F72" w:rsidRDefault="00AD7118" w:rsidP="00AD7118">
      <w:pPr>
        <w:widowControl w:val="0"/>
        <w:rPr>
          <w:snapToGrid w:val="0"/>
        </w:rPr>
      </w:pPr>
      <w:r w:rsidRPr="00247F72">
        <w:rPr>
          <w:snapToGrid w:val="0"/>
        </w:rPr>
        <w:t>Rep. BAUER proposed the following Amendment No. 77 (Doc Name h:\legwork\house\amend\h-wm\009\decrease comptroller general salary.docx), which was adopted:</w:t>
      </w:r>
    </w:p>
    <w:p w14:paraId="60D7C108" w14:textId="77777777" w:rsidR="00AD7118" w:rsidRPr="00247F72" w:rsidRDefault="00AD7118" w:rsidP="00AD7118">
      <w:pPr>
        <w:widowControl w:val="0"/>
        <w:rPr>
          <w:snapToGrid w:val="0"/>
        </w:rPr>
      </w:pPr>
      <w:r w:rsidRPr="00247F72">
        <w:rPr>
          <w:snapToGrid w:val="0"/>
        </w:rPr>
        <w:t>Amend the bill, as and if amended, Part IA, Section 97, COMPTROLLER GENERAL'S OFFICE, page 225, line 2, opposite /Comptroller General/ by decreasing the amount(s) in Columns 3 and 4 by:</w:t>
      </w:r>
    </w:p>
    <w:p w14:paraId="50154219" w14:textId="77777777" w:rsidR="00AD7118" w:rsidRPr="00247F72" w:rsidRDefault="00AD7118" w:rsidP="00AD7118">
      <w:pPr>
        <w:widowControl w:val="0"/>
        <w:tabs>
          <w:tab w:val="right" w:pos="3600"/>
          <w:tab w:val="right" w:pos="5040"/>
        </w:tabs>
        <w:rPr>
          <w:snapToGrid w:val="0"/>
        </w:rPr>
      </w:pPr>
      <w:r w:rsidRPr="00247F72">
        <w:rPr>
          <w:snapToGrid w:val="0"/>
        </w:rPr>
        <w:tab/>
        <w:t>Column 3</w:t>
      </w:r>
      <w:r w:rsidRPr="00247F72">
        <w:rPr>
          <w:snapToGrid w:val="0"/>
        </w:rPr>
        <w:tab/>
        <w:t>Column 4</w:t>
      </w:r>
    </w:p>
    <w:p w14:paraId="5A958C07" w14:textId="77777777" w:rsidR="00AD7118" w:rsidRPr="00247F72" w:rsidRDefault="00AD7118" w:rsidP="00AD7118">
      <w:pPr>
        <w:widowControl w:val="0"/>
        <w:tabs>
          <w:tab w:val="right" w:pos="3600"/>
          <w:tab w:val="right" w:pos="5040"/>
        </w:tabs>
        <w:rPr>
          <w:snapToGrid w:val="0"/>
        </w:rPr>
      </w:pPr>
      <w:r w:rsidRPr="00247F72">
        <w:rPr>
          <w:snapToGrid w:val="0"/>
        </w:rPr>
        <w:tab/>
        <w:t>150,999</w:t>
      </w:r>
      <w:r w:rsidRPr="00247F72">
        <w:rPr>
          <w:snapToGrid w:val="0"/>
        </w:rPr>
        <w:tab/>
        <w:t>150,999</w:t>
      </w:r>
    </w:p>
    <w:p w14:paraId="3629C54E" w14:textId="77777777" w:rsidR="00AD7118" w:rsidRPr="00247F72" w:rsidRDefault="00AD7118" w:rsidP="00AD7118">
      <w:pPr>
        <w:widowControl w:val="0"/>
        <w:rPr>
          <w:snapToGrid w:val="0"/>
        </w:rPr>
      </w:pPr>
      <w:r w:rsidRPr="00247F72">
        <w:rPr>
          <w:snapToGrid w:val="0"/>
        </w:rPr>
        <w:t>Renumber sections to conform.</w:t>
      </w:r>
    </w:p>
    <w:p w14:paraId="789F4636" w14:textId="77777777" w:rsidR="00AD7118" w:rsidRDefault="00AD7118" w:rsidP="00AD7118">
      <w:pPr>
        <w:widowControl w:val="0"/>
      </w:pPr>
      <w:r w:rsidRPr="00247F72">
        <w:rPr>
          <w:snapToGrid w:val="0"/>
        </w:rPr>
        <w:t>Amend totals and titles to conform.</w:t>
      </w:r>
    </w:p>
    <w:p w14:paraId="7CDC4F56" w14:textId="1155751D" w:rsidR="00AD7118" w:rsidRDefault="00AD7118" w:rsidP="00AD7118">
      <w:pPr>
        <w:widowControl w:val="0"/>
      </w:pPr>
    </w:p>
    <w:p w14:paraId="12AD8521" w14:textId="77777777" w:rsidR="00AD7118" w:rsidRDefault="00AD7118" w:rsidP="00AD7118">
      <w:r>
        <w:t>Rep. BAUER explained the amendment.</w:t>
      </w:r>
    </w:p>
    <w:p w14:paraId="71743DB1" w14:textId="1F914930" w:rsidR="008668E6" w:rsidRDefault="008668E6" w:rsidP="00AD7118"/>
    <w:p w14:paraId="23B16FC2" w14:textId="1E5404A7" w:rsidR="008668E6" w:rsidRDefault="008668E6" w:rsidP="00AD7118">
      <w:r>
        <w:t>Rep. MAY requested a roll call.</w:t>
      </w:r>
    </w:p>
    <w:p w14:paraId="18434F91" w14:textId="6950196F" w:rsidR="008668E6" w:rsidRDefault="008668E6" w:rsidP="00AD7118"/>
    <w:p w14:paraId="03405EC0" w14:textId="77777777" w:rsidR="008668E6" w:rsidRDefault="008668E6" w:rsidP="008668E6">
      <w:r>
        <w:t xml:space="preserve">The yeas and nays were taken resulting as follows: </w:t>
      </w:r>
    </w:p>
    <w:p w14:paraId="577FA525" w14:textId="77777777" w:rsidR="008668E6" w:rsidRDefault="008668E6" w:rsidP="008668E6">
      <w:pPr>
        <w:jc w:val="center"/>
      </w:pPr>
      <w:r>
        <w:t xml:space="preserve"> </w:t>
      </w:r>
      <w:bookmarkStart w:id="270" w:name="vote_start2"/>
      <w:bookmarkEnd w:id="270"/>
      <w:r>
        <w:t>Yeas 104; Nays 7</w:t>
      </w:r>
    </w:p>
    <w:p w14:paraId="56EF5B87" w14:textId="77777777" w:rsidR="008668E6" w:rsidRDefault="008668E6" w:rsidP="008668E6">
      <w:pPr>
        <w:jc w:val="center"/>
      </w:pPr>
    </w:p>
    <w:p w14:paraId="379727C7" w14:textId="77777777" w:rsidR="008668E6" w:rsidRDefault="008668E6" w:rsidP="008668E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668E6" w:rsidRPr="00601332" w14:paraId="48144765" w14:textId="77777777" w:rsidTr="00BD6E93">
        <w:tc>
          <w:tcPr>
            <w:tcW w:w="2179" w:type="dxa"/>
            <w:shd w:val="clear" w:color="auto" w:fill="auto"/>
          </w:tcPr>
          <w:p w14:paraId="3CDDE00D" w14:textId="77777777" w:rsidR="008668E6" w:rsidRPr="00601332" w:rsidRDefault="008668E6" w:rsidP="00BD6E93">
            <w:pPr>
              <w:keepNext/>
              <w:ind w:firstLine="0"/>
            </w:pPr>
            <w:r>
              <w:t>Anderson</w:t>
            </w:r>
          </w:p>
        </w:tc>
        <w:tc>
          <w:tcPr>
            <w:tcW w:w="2179" w:type="dxa"/>
            <w:shd w:val="clear" w:color="auto" w:fill="auto"/>
          </w:tcPr>
          <w:p w14:paraId="26E915A3" w14:textId="77777777" w:rsidR="008668E6" w:rsidRPr="00601332" w:rsidRDefault="008668E6" w:rsidP="00BD6E93">
            <w:pPr>
              <w:keepNext/>
              <w:ind w:firstLine="0"/>
            </w:pPr>
            <w:r>
              <w:t>Bailey</w:t>
            </w:r>
          </w:p>
        </w:tc>
        <w:tc>
          <w:tcPr>
            <w:tcW w:w="2180" w:type="dxa"/>
            <w:shd w:val="clear" w:color="auto" w:fill="auto"/>
          </w:tcPr>
          <w:p w14:paraId="56EFC98F" w14:textId="77777777" w:rsidR="008668E6" w:rsidRPr="00601332" w:rsidRDefault="008668E6" w:rsidP="00BD6E93">
            <w:pPr>
              <w:keepNext/>
              <w:ind w:firstLine="0"/>
            </w:pPr>
            <w:r>
              <w:t>Ballentine</w:t>
            </w:r>
          </w:p>
        </w:tc>
      </w:tr>
      <w:tr w:rsidR="008668E6" w:rsidRPr="00601332" w14:paraId="34CFB30C" w14:textId="77777777" w:rsidTr="00BD6E93">
        <w:tc>
          <w:tcPr>
            <w:tcW w:w="2179" w:type="dxa"/>
            <w:shd w:val="clear" w:color="auto" w:fill="auto"/>
          </w:tcPr>
          <w:p w14:paraId="4D03BC5E" w14:textId="77777777" w:rsidR="008668E6" w:rsidRPr="00601332" w:rsidRDefault="008668E6" w:rsidP="00BD6E93">
            <w:pPr>
              <w:ind w:firstLine="0"/>
            </w:pPr>
            <w:r>
              <w:t>Bamberg</w:t>
            </w:r>
          </w:p>
        </w:tc>
        <w:tc>
          <w:tcPr>
            <w:tcW w:w="2179" w:type="dxa"/>
            <w:shd w:val="clear" w:color="auto" w:fill="auto"/>
          </w:tcPr>
          <w:p w14:paraId="235E315A" w14:textId="77777777" w:rsidR="008668E6" w:rsidRPr="00601332" w:rsidRDefault="008668E6" w:rsidP="00BD6E93">
            <w:pPr>
              <w:ind w:firstLine="0"/>
            </w:pPr>
            <w:r>
              <w:t>Bannister</w:t>
            </w:r>
          </w:p>
        </w:tc>
        <w:tc>
          <w:tcPr>
            <w:tcW w:w="2180" w:type="dxa"/>
            <w:shd w:val="clear" w:color="auto" w:fill="auto"/>
          </w:tcPr>
          <w:p w14:paraId="6F97FCF2" w14:textId="77777777" w:rsidR="008668E6" w:rsidRPr="00601332" w:rsidRDefault="008668E6" w:rsidP="00BD6E93">
            <w:pPr>
              <w:ind w:firstLine="0"/>
            </w:pPr>
            <w:r>
              <w:t>Bauer</w:t>
            </w:r>
          </w:p>
        </w:tc>
      </w:tr>
      <w:tr w:rsidR="008668E6" w:rsidRPr="00601332" w14:paraId="34FF2E4C" w14:textId="77777777" w:rsidTr="00BD6E93">
        <w:tc>
          <w:tcPr>
            <w:tcW w:w="2179" w:type="dxa"/>
            <w:shd w:val="clear" w:color="auto" w:fill="auto"/>
          </w:tcPr>
          <w:p w14:paraId="1F1492D3" w14:textId="77777777" w:rsidR="008668E6" w:rsidRPr="00601332" w:rsidRDefault="008668E6" w:rsidP="00BD6E93">
            <w:pPr>
              <w:ind w:firstLine="0"/>
            </w:pPr>
            <w:r>
              <w:t>Beach</w:t>
            </w:r>
          </w:p>
        </w:tc>
        <w:tc>
          <w:tcPr>
            <w:tcW w:w="2179" w:type="dxa"/>
            <w:shd w:val="clear" w:color="auto" w:fill="auto"/>
          </w:tcPr>
          <w:p w14:paraId="73517CB8" w14:textId="77777777" w:rsidR="008668E6" w:rsidRPr="00601332" w:rsidRDefault="008668E6" w:rsidP="00BD6E93">
            <w:pPr>
              <w:ind w:firstLine="0"/>
            </w:pPr>
            <w:r>
              <w:t>Bernstein</w:t>
            </w:r>
          </w:p>
        </w:tc>
        <w:tc>
          <w:tcPr>
            <w:tcW w:w="2180" w:type="dxa"/>
            <w:shd w:val="clear" w:color="auto" w:fill="auto"/>
          </w:tcPr>
          <w:p w14:paraId="182A9768" w14:textId="77777777" w:rsidR="008668E6" w:rsidRPr="00601332" w:rsidRDefault="008668E6" w:rsidP="00BD6E93">
            <w:pPr>
              <w:ind w:firstLine="0"/>
            </w:pPr>
            <w:r>
              <w:t>Blackwell</w:t>
            </w:r>
          </w:p>
        </w:tc>
      </w:tr>
      <w:tr w:rsidR="008668E6" w:rsidRPr="00601332" w14:paraId="5DA83206" w14:textId="77777777" w:rsidTr="00BD6E93">
        <w:tc>
          <w:tcPr>
            <w:tcW w:w="2179" w:type="dxa"/>
            <w:shd w:val="clear" w:color="auto" w:fill="auto"/>
          </w:tcPr>
          <w:p w14:paraId="3C9FF852" w14:textId="77777777" w:rsidR="008668E6" w:rsidRPr="00601332" w:rsidRDefault="008668E6" w:rsidP="00BD6E93">
            <w:pPr>
              <w:ind w:firstLine="0"/>
            </w:pPr>
            <w:r>
              <w:t>Brewer</w:t>
            </w:r>
          </w:p>
        </w:tc>
        <w:tc>
          <w:tcPr>
            <w:tcW w:w="2179" w:type="dxa"/>
            <w:shd w:val="clear" w:color="auto" w:fill="auto"/>
          </w:tcPr>
          <w:p w14:paraId="60062C0B" w14:textId="77777777" w:rsidR="008668E6" w:rsidRPr="00601332" w:rsidRDefault="008668E6" w:rsidP="00BD6E93">
            <w:pPr>
              <w:ind w:firstLine="0"/>
            </w:pPr>
            <w:r>
              <w:t>Burns</w:t>
            </w:r>
          </w:p>
        </w:tc>
        <w:tc>
          <w:tcPr>
            <w:tcW w:w="2180" w:type="dxa"/>
            <w:shd w:val="clear" w:color="auto" w:fill="auto"/>
          </w:tcPr>
          <w:p w14:paraId="67D47C0F" w14:textId="77777777" w:rsidR="008668E6" w:rsidRPr="00601332" w:rsidRDefault="008668E6" w:rsidP="00BD6E93">
            <w:pPr>
              <w:ind w:firstLine="0"/>
            </w:pPr>
            <w:r>
              <w:t>Calhoon</w:t>
            </w:r>
          </w:p>
        </w:tc>
      </w:tr>
      <w:tr w:rsidR="008668E6" w:rsidRPr="00601332" w14:paraId="62AA8AD7" w14:textId="77777777" w:rsidTr="00BD6E93">
        <w:tc>
          <w:tcPr>
            <w:tcW w:w="2179" w:type="dxa"/>
            <w:shd w:val="clear" w:color="auto" w:fill="auto"/>
          </w:tcPr>
          <w:p w14:paraId="18940392" w14:textId="77777777" w:rsidR="008668E6" w:rsidRPr="00601332" w:rsidRDefault="008668E6" w:rsidP="00BD6E93">
            <w:pPr>
              <w:ind w:firstLine="0"/>
            </w:pPr>
            <w:r>
              <w:t>Carter</w:t>
            </w:r>
          </w:p>
        </w:tc>
        <w:tc>
          <w:tcPr>
            <w:tcW w:w="2179" w:type="dxa"/>
            <w:shd w:val="clear" w:color="auto" w:fill="auto"/>
          </w:tcPr>
          <w:p w14:paraId="0159C764" w14:textId="77777777" w:rsidR="008668E6" w:rsidRPr="00601332" w:rsidRDefault="008668E6" w:rsidP="00BD6E93">
            <w:pPr>
              <w:ind w:firstLine="0"/>
            </w:pPr>
            <w:r>
              <w:t>Caskey</w:t>
            </w:r>
          </w:p>
        </w:tc>
        <w:tc>
          <w:tcPr>
            <w:tcW w:w="2180" w:type="dxa"/>
            <w:shd w:val="clear" w:color="auto" w:fill="auto"/>
          </w:tcPr>
          <w:p w14:paraId="6C430883" w14:textId="77777777" w:rsidR="008668E6" w:rsidRPr="00601332" w:rsidRDefault="008668E6" w:rsidP="00BD6E93">
            <w:pPr>
              <w:ind w:firstLine="0"/>
            </w:pPr>
            <w:r>
              <w:t>Chapman</w:t>
            </w:r>
          </w:p>
        </w:tc>
      </w:tr>
      <w:tr w:rsidR="008668E6" w:rsidRPr="00601332" w14:paraId="4DDFD106" w14:textId="77777777" w:rsidTr="00BD6E93">
        <w:tc>
          <w:tcPr>
            <w:tcW w:w="2179" w:type="dxa"/>
            <w:shd w:val="clear" w:color="auto" w:fill="auto"/>
          </w:tcPr>
          <w:p w14:paraId="439D4C39" w14:textId="77777777" w:rsidR="008668E6" w:rsidRPr="00601332" w:rsidRDefault="008668E6" w:rsidP="00BD6E93">
            <w:pPr>
              <w:ind w:firstLine="0"/>
            </w:pPr>
            <w:r>
              <w:t>Chumley</w:t>
            </w:r>
          </w:p>
        </w:tc>
        <w:tc>
          <w:tcPr>
            <w:tcW w:w="2179" w:type="dxa"/>
            <w:shd w:val="clear" w:color="auto" w:fill="auto"/>
          </w:tcPr>
          <w:p w14:paraId="0481F2B0" w14:textId="77777777" w:rsidR="008668E6" w:rsidRPr="00601332" w:rsidRDefault="008668E6" w:rsidP="00BD6E93">
            <w:pPr>
              <w:ind w:firstLine="0"/>
            </w:pPr>
            <w:r>
              <w:t>Clyburn</w:t>
            </w:r>
          </w:p>
        </w:tc>
        <w:tc>
          <w:tcPr>
            <w:tcW w:w="2180" w:type="dxa"/>
            <w:shd w:val="clear" w:color="auto" w:fill="auto"/>
          </w:tcPr>
          <w:p w14:paraId="08480476" w14:textId="77777777" w:rsidR="008668E6" w:rsidRPr="00601332" w:rsidRDefault="008668E6" w:rsidP="00BD6E93">
            <w:pPr>
              <w:ind w:firstLine="0"/>
            </w:pPr>
            <w:r>
              <w:t>Cobb-Hunter</w:t>
            </w:r>
          </w:p>
        </w:tc>
      </w:tr>
      <w:tr w:rsidR="008668E6" w:rsidRPr="00601332" w14:paraId="23B3F958" w14:textId="77777777" w:rsidTr="00BD6E93">
        <w:tc>
          <w:tcPr>
            <w:tcW w:w="2179" w:type="dxa"/>
            <w:shd w:val="clear" w:color="auto" w:fill="auto"/>
          </w:tcPr>
          <w:p w14:paraId="1E62A8D3" w14:textId="77777777" w:rsidR="008668E6" w:rsidRPr="00601332" w:rsidRDefault="008668E6" w:rsidP="00BD6E93">
            <w:pPr>
              <w:ind w:firstLine="0"/>
            </w:pPr>
            <w:r>
              <w:t>Collins</w:t>
            </w:r>
          </w:p>
        </w:tc>
        <w:tc>
          <w:tcPr>
            <w:tcW w:w="2179" w:type="dxa"/>
            <w:shd w:val="clear" w:color="auto" w:fill="auto"/>
          </w:tcPr>
          <w:p w14:paraId="49F371BB" w14:textId="77777777" w:rsidR="008668E6" w:rsidRPr="00601332" w:rsidRDefault="008668E6" w:rsidP="00BD6E93">
            <w:pPr>
              <w:ind w:firstLine="0"/>
            </w:pPr>
            <w:r>
              <w:t>Connell</w:t>
            </w:r>
          </w:p>
        </w:tc>
        <w:tc>
          <w:tcPr>
            <w:tcW w:w="2180" w:type="dxa"/>
            <w:shd w:val="clear" w:color="auto" w:fill="auto"/>
          </w:tcPr>
          <w:p w14:paraId="1B5EECED" w14:textId="77777777" w:rsidR="008668E6" w:rsidRPr="00601332" w:rsidRDefault="008668E6" w:rsidP="00BD6E93">
            <w:pPr>
              <w:ind w:firstLine="0"/>
            </w:pPr>
            <w:r>
              <w:t>B. J. Cox</w:t>
            </w:r>
          </w:p>
        </w:tc>
      </w:tr>
      <w:tr w:rsidR="008668E6" w:rsidRPr="00601332" w14:paraId="2F7F1633" w14:textId="77777777" w:rsidTr="00BD6E93">
        <w:tc>
          <w:tcPr>
            <w:tcW w:w="2179" w:type="dxa"/>
            <w:shd w:val="clear" w:color="auto" w:fill="auto"/>
          </w:tcPr>
          <w:p w14:paraId="4A71761E" w14:textId="77777777" w:rsidR="008668E6" w:rsidRPr="00601332" w:rsidRDefault="008668E6" w:rsidP="00BD6E93">
            <w:pPr>
              <w:ind w:firstLine="0"/>
            </w:pPr>
            <w:r>
              <w:t>B. L. Cox</w:t>
            </w:r>
          </w:p>
        </w:tc>
        <w:tc>
          <w:tcPr>
            <w:tcW w:w="2179" w:type="dxa"/>
            <w:shd w:val="clear" w:color="auto" w:fill="auto"/>
          </w:tcPr>
          <w:p w14:paraId="7DCD2BDF" w14:textId="77777777" w:rsidR="008668E6" w:rsidRPr="00601332" w:rsidRDefault="008668E6" w:rsidP="00BD6E93">
            <w:pPr>
              <w:ind w:firstLine="0"/>
            </w:pPr>
            <w:r>
              <w:t>Cromer</w:t>
            </w:r>
          </w:p>
        </w:tc>
        <w:tc>
          <w:tcPr>
            <w:tcW w:w="2180" w:type="dxa"/>
            <w:shd w:val="clear" w:color="auto" w:fill="auto"/>
          </w:tcPr>
          <w:p w14:paraId="4318F516" w14:textId="77777777" w:rsidR="008668E6" w:rsidRPr="00601332" w:rsidRDefault="008668E6" w:rsidP="00BD6E93">
            <w:pPr>
              <w:ind w:firstLine="0"/>
            </w:pPr>
            <w:r>
              <w:t>Davis</w:t>
            </w:r>
          </w:p>
        </w:tc>
      </w:tr>
      <w:tr w:rsidR="008668E6" w:rsidRPr="00601332" w14:paraId="0D67F1AE" w14:textId="77777777" w:rsidTr="00BD6E93">
        <w:tc>
          <w:tcPr>
            <w:tcW w:w="2179" w:type="dxa"/>
            <w:shd w:val="clear" w:color="auto" w:fill="auto"/>
          </w:tcPr>
          <w:p w14:paraId="398367C3" w14:textId="77777777" w:rsidR="008668E6" w:rsidRPr="00601332" w:rsidRDefault="008668E6" w:rsidP="00BD6E93">
            <w:pPr>
              <w:ind w:firstLine="0"/>
            </w:pPr>
            <w:r>
              <w:t>Dillard</w:t>
            </w:r>
          </w:p>
        </w:tc>
        <w:tc>
          <w:tcPr>
            <w:tcW w:w="2179" w:type="dxa"/>
            <w:shd w:val="clear" w:color="auto" w:fill="auto"/>
          </w:tcPr>
          <w:p w14:paraId="01307764" w14:textId="77777777" w:rsidR="008668E6" w:rsidRPr="00601332" w:rsidRDefault="008668E6" w:rsidP="00BD6E93">
            <w:pPr>
              <w:ind w:firstLine="0"/>
            </w:pPr>
            <w:r>
              <w:t>Elliott</w:t>
            </w:r>
          </w:p>
        </w:tc>
        <w:tc>
          <w:tcPr>
            <w:tcW w:w="2180" w:type="dxa"/>
            <w:shd w:val="clear" w:color="auto" w:fill="auto"/>
          </w:tcPr>
          <w:p w14:paraId="3B60D8BF" w14:textId="77777777" w:rsidR="008668E6" w:rsidRPr="00601332" w:rsidRDefault="008668E6" w:rsidP="00BD6E93">
            <w:pPr>
              <w:ind w:firstLine="0"/>
            </w:pPr>
            <w:r>
              <w:t>Erickson</w:t>
            </w:r>
          </w:p>
        </w:tc>
      </w:tr>
      <w:tr w:rsidR="008668E6" w:rsidRPr="00601332" w14:paraId="38DF904A" w14:textId="77777777" w:rsidTr="00BD6E93">
        <w:tc>
          <w:tcPr>
            <w:tcW w:w="2179" w:type="dxa"/>
            <w:shd w:val="clear" w:color="auto" w:fill="auto"/>
          </w:tcPr>
          <w:p w14:paraId="67AF5A6E" w14:textId="77777777" w:rsidR="008668E6" w:rsidRPr="00601332" w:rsidRDefault="008668E6" w:rsidP="00BD6E93">
            <w:pPr>
              <w:ind w:firstLine="0"/>
            </w:pPr>
            <w:r>
              <w:t>Garvin</w:t>
            </w:r>
          </w:p>
        </w:tc>
        <w:tc>
          <w:tcPr>
            <w:tcW w:w="2179" w:type="dxa"/>
            <w:shd w:val="clear" w:color="auto" w:fill="auto"/>
          </w:tcPr>
          <w:p w14:paraId="4D2D0CF8" w14:textId="77777777" w:rsidR="008668E6" w:rsidRPr="00601332" w:rsidRDefault="008668E6" w:rsidP="00BD6E93">
            <w:pPr>
              <w:ind w:firstLine="0"/>
            </w:pPr>
            <w:r>
              <w:t>Gatch</w:t>
            </w:r>
          </w:p>
        </w:tc>
        <w:tc>
          <w:tcPr>
            <w:tcW w:w="2180" w:type="dxa"/>
            <w:shd w:val="clear" w:color="auto" w:fill="auto"/>
          </w:tcPr>
          <w:p w14:paraId="54576C38" w14:textId="77777777" w:rsidR="008668E6" w:rsidRPr="00601332" w:rsidRDefault="008668E6" w:rsidP="00BD6E93">
            <w:pPr>
              <w:ind w:firstLine="0"/>
            </w:pPr>
            <w:r>
              <w:t>Gibson</w:t>
            </w:r>
          </w:p>
        </w:tc>
      </w:tr>
      <w:tr w:rsidR="008668E6" w:rsidRPr="00601332" w14:paraId="61A825EC" w14:textId="77777777" w:rsidTr="00BD6E93">
        <w:tc>
          <w:tcPr>
            <w:tcW w:w="2179" w:type="dxa"/>
            <w:shd w:val="clear" w:color="auto" w:fill="auto"/>
          </w:tcPr>
          <w:p w14:paraId="73AF2898" w14:textId="77777777" w:rsidR="008668E6" w:rsidRPr="00601332" w:rsidRDefault="008668E6" w:rsidP="00BD6E93">
            <w:pPr>
              <w:ind w:firstLine="0"/>
            </w:pPr>
            <w:r>
              <w:t>Gilliam</w:t>
            </w:r>
          </w:p>
        </w:tc>
        <w:tc>
          <w:tcPr>
            <w:tcW w:w="2179" w:type="dxa"/>
            <w:shd w:val="clear" w:color="auto" w:fill="auto"/>
          </w:tcPr>
          <w:p w14:paraId="21B53486" w14:textId="77777777" w:rsidR="008668E6" w:rsidRPr="00601332" w:rsidRDefault="008668E6" w:rsidP="00BD6E93">
            <w:pPr>
              <w:ind w:firstLine="0"/>
            </w:pPr>
            <w:r>
              <w:t>Gilliard</w:t>
            </w:r>
          </w:p>
        </w:tc>
        <w:tc>
          <w:tcPr>
            <w:tcW w:w="2180" w:type="dxa"/>
            <w:shd w:val="clear" w:color="auto" w:fill="auto"/>
          </w:tcPr>
          <w:p w14:paraId="3FACC256" w14:textId="77777777" w:rsidR="008668E6" w:rsidRPr="00601332" w:rsidRDefault="008668E6" w:rsidP="00BD6E93">
            <w:pPr>
              <w:ind w:firstLine="0"/>
            </w:pPr>
            <w:r>
              <w:t>Guest</w:t>
            </w:r>
          </w:p>
        </w:tc>
      </w:tr>
      <w:tr w:rsidR="008668E6" w:rsidRPr="00601332" w14:paraId="00121259" w14:textId="77777777" w:rsidTr="00BD6E93">
        <w:tc>
          <w:tcPr>
            <w:tcW w:w="2179" w:type="dxa"/>
            <w:shd w:val="clear" w:color="auto" w:fill="auto"/>
          </w:tcPr>
          <w:p w14:paraId="0AC3AFEC" w14:textId="77777777" w:rsidR="008668E6" w:rsidRPr="00601332" w:rsidRDefault="008668E6" w:rsidP="00BD6E93">
            <w:pPr>
              <w:ind w:firstLine="0"/>
            </w:pPr>
            <w:r>
              <w:t>Guffey</w:t>
            </w:r>
          </w:p>
        </w:tc>
        <w:tc>
          <w:tcPr>
            <w:tcW w:w="2179" w:type="dxa"/>
            <w:shd w:val="clear" w:color="auto" w:fill="auto"/>
          </w:tcPr>
          <w:p w14:paraId="10409467" w14:textId="77777777" w:rsidR="008668E6" w:rsidRPr="00601332" w:rsidRDefault="008668E6" w:rsidP="00BD6E93">
            <w:pPr>
              <w:ind w:firstLine="0"/>
            </w:pPr>
            <w:r>
              <w:t>Haddon</w:t>
            </w:r>
          </w:p>
        </w:tc>
        <w:tc>
          <w:tcPr>
            <w:tcW w:w="2180" w:type="dxa"/>
            <w:shd w:val="clear" w:color="auto" w:fill="auto"/>
          </w:tcPr>
          <w:p w14:paraId="1889F894" w14:textId="77777777" w:rsidR="008668E6" w:rsidRPr="00601332" w:rsidRDefault="008668E6" w:rsidP="00BD6E93">
            <w:pPr>
              <w:ind w:firstLine="0"/>
            </w:pPr>
            <w:r>
              <w:t>Hager</w:t>
            </w:r>
          </w:p>
        </w:tc>
      </w:tr>
      <w:tr w:rsidR="008668E6" w:rsidRPr="00601332" w14:paraId="2F8DB964" w14:textId="77777777" w:rsidTr="00BD6E93">
        <w:tc>
          <w:tcPr>
            <w:tcW w:w="2179" w:type="dxa"/>
            <w:shd w:val="clear" w:color="auto" w:fill="auto"/>
          </w:tcPr>
          <w:p w14:paraId="505685DF" w14:textId="77777777" w:rsidR="008668E6" w:rsidRPr="00601332" w:rsidRDefault="008668E6" w:rsidP="00BD6E93">
            <w:pPr>
              <w:ind w:firstLine="0"/>
            </w:pPr>
            <w:r>
              <w:t>Hardee</w:t>
            </w:r>
          </w:p>
        </w:tc>
        <w:tc>
          <w:tcPr>
            <w:tcW w:w="2179" w:type="dxa"/>
            <w:shd w:val="clear" w:color="auto" w:fill="auto"/>
          </w:tcPr>
          <w:p w14:paraId="225A95EE" w14:textId="77777777" w:rsidR="008668E6" w:rsidRPr="00601332" w:rsidRDefault="008668E6" w:rsidP="00BD6E93">
            <w:pPr>
              <w:ind w:firstLine="0"/>
            </w:pPr>
            <w:r>
              <w:t>Harris</w:t>
            </w:r>
          </w:p>
        </w:tc>
        <w:tc>
          <w:tcPr>
            <w:tcW w:w="2180" w:type="dxa"/>
            <w:shd w:val="clear" w:color="auto" w:fill="auto"/>
          </w:tcPr>
          <w:p w14:paraId="08368B61" w14:textId="77777777" w:rsidR="008668E6" w:rsidRPr="00601332" w:rsidRDefault="008668E6" w:rsidP="00BD6E93">
            <w:pPr>
              <w:ind w:firstLine="0"/>
            </w:pPr>
            <w:r>
              <w:t>Hartnett</w:t>
            </w:r>
          </w:p>
        </w:tc>
      </w:tr>
      <w:tr w:rsidR="008668E6" w:rsidRPr="00601332" w14:paraId="267CDB68" w14:textId="77777777" w:rsidTr="00BD6E93">
        <w:tc>
          <w:tcPr>
            <w:tcW w:w="2179" w:type="dxa"/>
            <w:shd w:val="clear" w:color="auto" w:fill="auto"/>
          </w:tcPr>
          <w:p w14:paraId="6B0E1129" w14:textId="77777777" w:rsidR="008668E6" w:rsidRPr="00601332" w:rsidRDefault="008668E6" w:rsidP="00BD6E93">
            <w:pPr>
              <w:ind w:firstLine="0"/>
            </w:pPr>
            <w:r>
              <w:t>Henderson-Myers</w:t>
            </w:r>
          </w:p>
        </w:tc>
        <w:tc>
          <w:tcPr>
            <w:tcW w:w="2179" w:type="dxa"/>
            <w:shd w:val="clear" w:color="auto" w:fill="auto"/>
          </w:tcPr>
          <w:p w14:paraId="15B537F3" w14:textId="77777777" w:rsidR="008668E6" w:rsidRPr="00601332" w:rsidRDefault="008668E6" w:rsidP="00BD6E93">
            <w:pPr>
              <w:ind w:firstLine="0"/>
            </w:pPr>
            <w:r>
              <w:t>Henegan</w:t>
            </w:r>
          </w:p>
        </w:tc>
        <w:tc>
          <w:tcPr>
            <w:tcW w:w="2180" w:type="dxa"/>
            <w:shd w:val="clear" w:color="auto" w:fill="auto"/>
          </w:tcPr>
          <w:p w14:paraId="64302809" w14:textId="77777777" w:rsidR="008668E6" w:rsidRPr="00601332" w:rsidRDefault="008668E6" w:rsidP="00BD6E93">
            <w:pPr>
              <w:ind w:firstLine="0"/>
            </w:pPr>
            <w:r>
              <w:t>Herbkersman</w:t>
            </w:r>
          </w:p>
        </w:tc>
      </w:tr>
      <w:tr w:rsidR="008668E6" w:rsidRPr="00601332" w14:paraId="75BBECAB" w14:textId="77777777" w:rsidTr="00BD6E93">
        <w:tc>
          <w:tcPr>
            <w:tcW w:w="2179" w:type="dxa"/>
            <w:shd w:val="clear" w:color="auto" w:fill="auto"/>
          </w:tcPr>
          <w:p w14:paraId="1EF9DB1B" w14:textId="77777777" w:rsidR="008668E6" w:rsidRPr="00601332" w:rsidRDefault="008668E6" w:rsidP="00BD6E93">
            <w:pPr>
              <w:ind w:firstLine="0"/>
            </w:pPr>
            <w:r>
              <w:t>Hewitt</w:t>
            </w:r>
          </w:p>
        </w:tc>
        <w:tc>
          <w:tcPr>
            <w:tcW w:w="2179" w:type="dxa"/>
            <w:shd w:val="clear" w:color="auto" w:fill="auto"/>
          </w:tcPr>
          <w:p w14:paraId="725768BB" w14:textId="77777777" w:rsidR="008668E6" w:rsidRPr="00601332" w:rsidRDefault="008668E6" w:rsidP="00BD6E93">
            <w:pPr>
              <w:ind w:firstLine="0"/>
            </w:pPr>
            <w:r>
              <w:t>Hiott</w:t>
            </w:r>
          </w:p>
        </w:tc>
        <w:tc>
          <w:tcPr>
            <w:tcW w:w="2180" w:type="dxa"/>
            <w:shd w:val="clear" w:color="auto" w:fill="auto"/>
          </w:tcPr>
          <w:p w14:paraId="1E59CA8B" w14:textId="77777777" w:rsidR="008668E6" w:rsidRPr="00601332" w:rsidRDefault="008668E6" w:rsidP="00BD6E93">
            <w:pPr>
              <w:ind w:firstLine="0"/>
            </w:pPr>
            <w:r>
              <w:t>Hixon</w:t>
            </w:r>
          </w:p>
        </w:tc>
      </w:tr>
      <w:tr w:rsidR="008668E6" w:rsidRPr="00601332" w14:paraId="38AC9F33" w14:textId="77777777" w:rsidTr="00BD6E93">
        <w:tc>
          <w:tcPr>
            <w:tcW w:w="2179" w:type="dxa"/>
            <w:shd w:val="clear" w:color="auto" w:fill="auto"/>
          </w:tcPr>
          <w:p w14:paraId="45734279" w14:textId="77777777" w:rsidR="008668E6" w:rsidRPr="00601332" w:rsidRDefault="008668E6" w:rsidP="00BD6E93">
            <w:pPr>
              <w:ind w:firstLine="0"/>
            </w:pPr>
            <w:r>
              <w:t>Hosey</w:t>
            </w:r>
          </w:p>
        </w:tc>
        <w:tc>
          <w:tcPr>
            <w:tcW w:w="2179" w:type="dxa"/>
            <w:shd w:val="clear" w:color="auto" w:fill="auto"/>
          </w:tcPr>
          <w:p w14:paraId="71C9FA97" w14:textId="77777777" w:rsidR="008668E6" w:rsidRPr="00601332" w:rsidRDefault="008668E6" w:rsidP="00BD6E93">
            <w:pPr>
              <w:ind w:firstLine="0"/>
            </w:pPr>
            <w:r>
              <w:t>Howard</w:t>
            </w:r>
          </w:p>
        </w:tc>
        <w:tc>
          <w:tcPr>
            <w:tcW w:w="2180" w:type="dxa"/>
            <w:shd w:val="clear" w:color="auto" w:fill="auto"/>
          </w:tcPr>
          <w:p w14:paraId="6C9F5C81" w14:textId="77777777" w:rsidR="008668E6" w:rsidRPr="00601332" w:rsidRDefault="008668E6" w:rsidP="00BD6E93">
            <w:pPr>
              <w:ind w:firstLine="0"/>
            </w:pPr>
            <w:r>
              <w:t>Hyde</w:t>
            </w:r>
          </w:p>
        </w:tc>
      </w:tr>
      <w:tr w:rsidR="008668E6" w:rsidRPr="00601332" w14:paraId="78FBD1FE" w14:textId="77777777" w:rsidTr="00BD6E93">
        <w:tc>
          <w:tcPr>
            <w:tcW w:w="2179" w:type="dxa"/>
            <w:shd w:val="clear" w:color="auto" w:fill="auto"/>
          </w:tcPr>
          <w:p w14:paraId="51643561" w14:textId="77777777" w:rsidR="008668E6" w:rsidRPr="00601332" w:rsidRDefault="008668E6" w:rsidP="00BD6E93">
            <w:pPr>
              <w:ind w:firstLine="0"/>
            </w:pPr>
            <w:r>
              <w:t>Jefferson</w:t>
            </w:r>
          </w:p>
        </w:tc>
        <w:tc>
          <w:tcPr>
            <w:tcW w:w="2179" w:type="dxa"/>
            <w:shd w:val="clear" w:color="auto" w:fill="auto"/>
          </w:tcPr>
          <w:p w14:paraId="0C609984" w14:textId="77777777" w:rsidR="008668E6" w:rsidRPr="00601332" w:rsidRDefault="008668E6" w:rsidP="00BD6E93">
            <w:pPr>
              <w:ind w:firstLine="0"/>
            </w:pPr>
            <w:r>
              <w:t>J. L. Johnson</w:t>
            </w:r>
          </w:p>
        </w:tc>
        <w:tc>
          <w:tcPr>
            <w:tcW w:w="2180" w:type="dxa"/>
            <w:shd w:val="clear" w:color="auto" w:fill="auto"/>
          </w:tcPr>
          <w:p w14:paraId="70EE172B" w14:textId="77777777" w:rsidR="008668E6" w:rsidRPr="00601332" w:rsidRDefault="008668E6" w:rsidP="00BD6E93">
            <w:pPr>
              <w:ind w:firstLine="0"/>
            </w:pPr>
            <w:r>
              <w:t>S. Jones</w:t>
            </w:r>
          </w:p>
        </w:tc>
      </w:tr>
      <w:tr w:rsidR="008668E6" w:rsidRPr="00601332" w14:paraId="38D2C22F" w14:textId="77777777" w:rsidTr="00BD6E93">
        <w:tc>
          <w:tcPr>
            <w:tcW w:w="2179" w:type="dxa"/>
            <w:shd w:val="clear" w:color="auto" w:fill="auto"/>
          </w:tcPr>
          <w:p w14:paraId="6FB3E366" w14:textId="77777777" w:rsidR="008668E6" w:rsidRPr="00601332" w:rsidRDefault="008668E6" w:rsidP="00BD6E93">
            <w:pPr>
              <w:ind w:firstLine="0"/>
            </w:pPr>
            <w:r>
              <w:t>W. Jones</w:t>
            </w:r>
          </w:p>
        </w:tc>
        <w:tc>
          <w:tcPr>
            <w:tcW w:w="2179" w:type="dxa"/>
            <w:shd w:val="clear" w:color="auto" w:fill="auto"/>
          </w:tcPr>
          <w:p w14:paraId="6327B012" w14:textId="77777777" w:rsidR="008668E6" w:rsidRPr="00601332" w:rsidRDefault="008668E6" w:rsidP="00BD6E93">
            <w:pPr>
              <w:ind w:firstLine="0"/>
            </w:pPr>
            <w:r>
              <w:t>Jordan</w:t>
            </w:r>
          </w:p>
        </w:tc>
        <w:tc>
          <w:tcPr>
            <w:tcW w:w="2180" w:type="dxa"/>
            <w:shd w:val="clear" w:color="auto" w:fill="auto"/>
          </w:tcPr>
          <w:p w14:paraId="049A91A9" w14:textId="77777777" w:rsidR="008668E6" w:rsidRPr="00601332" w:rsidRDefault="008668E6" w:rsidP="00BD6E93">
            <w:pPr>
              <w:ind w:firstLine="0"/>
            </w:pPr>
            <w:r>
              <w:t>King</w:t>
            </w:r>
          </w:p>
        </w:tc>
      </w:tr>
      <w:tr w:rsidR="008668E6" w:rsidRPr="00601332" w14:paraId="1018903D" w14:textId="77777777" w:rsidTr="00BD6E93">
        <w:tc>
          <w:tcPr>
            <w:tcW w:w="2179" w:type="dxa"/>
            <w:shd w:val="clear" w:color="auto" w:fill="auto"/>
          </w:tcPr>
          <w:p w14:paraId="08704AFC" w14:textId="77777777" w:rsidR="008668E6" w:rsidRPr="00601332" w:rsidRDefault="008668E6" w:rsidP="00BD6E93">
            <w:pPr>
              <w:ind w:firstLine="0"/>
            </w:pPr>
            <w:r>
              <w:t>Kirby</w:t>
            </w:r>
          </w:p>
        </w:tc>
        <w:tc>
          <w:tcPr>
            <w:tcW w:w="2179" w:type="dxa"/>
            <w:shd w:val="clear" w:color="auto" w:fill="auto"/>
          </w:tcPr>
          <w:p w14:paraId="56F96B14" w14:textId="77777777" w:rsidR="008668E6" w:rsidRPr="00601332" w:rsidRDefault="008668E6" w:rsidP="00BD6E93">
            <w:pPr>
              <w:ind w:firstLine="0"/>
            </w:pPr>
            <w:r>
              <w:t>Landing</w:t>
            </w:r>
          </w:p>
        </w:tc>
        <w:tc>
          <w:tcPr>
            <w:tcW w:w="2180" w:type="dxa"/>
            <w:shd w:val="clear" w:color="auto" w:fill="auto"/>
          </w:tcPr>
          <w:p w14:paraId="398DCDAF" w14:textId="77777777" w:rsidR="008668E6" w:rsidRPr="00601332" w:rsidRDefault="008668E6" w:rsidP="00BD6E93">
            <w:pPr>
              <w:ind w:firstLine="0"/>
            </w:pPr>
            <w:r>
              <w:t>Lawson</w:t>
            </w:r>
          </w:p>
        </w:tc>
      </w:tr>
      <w:tr w:rsidR="008668E6" w:rsidRPr="00601332" w14:paraId="29287F0F" w14:textId="77777777" w:rsidTr="00BD6E93">
        <w:tc>
          <w:tcPr>
            <w:tcW w:w="2179" w:type="dxa"/>
            <w:shd w:val="clear" w:color="auto" w:fill="auto"/>
          </w:tcPr>
          <w:p w14:paraId="19622996" w14:textId="77777777" w:rsidR="008668E6" w:rsidRPr="00601332" w:rsidRDefault="008668E6" w:rsidP="00BD6E93">
            <w:pPr>
              <w:ind w:firstLine="0"/>
            </w:pPr>
            <w:r>
              <w:t>Leber</w:t>
            </w:r>
          </w:p>
        </w:tc>
        <w:tc>
          <w:tcPr>
            <w:tcW w:w="2179" w:type="dxa"/>
            <w:shd w:val="clear" w:color="auto" w:fill="auto"/>
          </w:tcPr>
          <w:p w14:paraId="65E22686" w14:textId="77777777" w:rsidR="008668E6" w:rsidRPr="00601332" w:rsidRDefault="008668E6" w:rsidP="00BD6E93">
            <w:pPr>
              <w:ind w:firstLine="0"/>
            </w:pPr>
            <w:r>
              <w:t>Ligon</w:t>
            </w:r>
          </w:p>
        </w:tc>
        <w:tc>
          <w:tcPr>
            <w:tcW w:w="2180" w:type="dxa"/>
            <w:shd w:val="clear" w:color="auto" w:fill="auto"/>
          </w:tcPr>
          <w:p w14:paraId="2FECC403" w14:textId="77777777" w:rsidR="008668E6" w:rsidRPr="00601332" w:rsidRDefault="008668E6" w:rsidP="00BD6E93">
            <w:pPr>
              <w:ind w:firstLine="0"/>
            </w:pPr>
            <w:r>
              <w:t>Long</w:t>
            </w:r>
          </w:p>
        </w:tc>
      </w:tr>
      <w:tr w:rsidR="008668E6" w:rsidRPr="00601332" w14:paraId="45504AC7" w14:textId="77777777" w:rsidTr="00BD6E93">
        <w:tc>
          <w:tcPr>
            <w:tcW w:w="2179" w:type="dxa"/>
            <w:shd w:val="clear" w:color="auto" w:fill="auto"/>
          </w:tcPr>
          <w:p w14:paraId="119F1F5E" w14:textId="77777777" w:rsidR="008668E6" w:rsidRPr="00601332" w:rsidRDefault="008668E6" w:rsidP="00BD6E93">
            <w:pPr>
              <w:ind w:firstLine="0"/>
            </w:pPr>
            <w:r>
              <w:t>Lowe</w:t>
            </w:r>
          </w:p>
        </w:tc>
        <w:tc>
          <w:tcPr>
            <w:tcW w:w="2179" w:type="dxa"/>
            <w:shd w:val="clear" w:color="auto" w:fill="auto"/>
          </w:tcPr>
          <w:p w14:paraId="2083267A" w14:textId="77777777" w:rsidR="008668E6" w:rsidRPr="00601332" w:rsidRDefault="008668E6" w:rsidP="00BD6E93">
            <w:pPr>
              <w:ind w:firstLine="0"/>
            </w:pPr>
            <w:r>
              <w:t>Magnuson</w:t>
            </w:r>
          </w:p>
        </w:tc>
        <w:tc>
          <w:tcPr>
            <w:tcW w:w="2180" w:type="dxa"/>
            <w:shd w:val="clear" w:color="auto" w:fill="auto"/>
          </w:tcPr>
          <w:p w14:paraId="6267DB2D" w14:textId="77777777" w:rsidR="008668E6" w:rsidRPr="00601332" w:rsidRDefault="008668E6" w:rsidP="00BD6E93">
            <w:pPr>
              <w:ind w:firstLine="0"/>
            </w:pPr>
            <w:r>
              <w:t>May</w:t>
            </w:r>
          </w:p>
        </w:tc>
      </w:tr>
      <w:tr w:rsidR="008668E6" w:rsidRPr="00601332" w14:paraId="40F83929" w14:textId="77777777" w:rsidTr="00BD6E93">
        <w:tc>
          <w:tcPr>
            <w:tcW w:w="2179" w:type="dxa"/>
            <w:shd w:val="clear" w:color="auto" w:fill="auto"/>
          </w:tcPr>
          <w:p w14:paraId="345190AE" w14:textId="77777777" w:rsidR="008668E6" w:rsidRPr="00601332" w:rsidRDefault="008668E6" w:rsidP="00BD6E93">
            <w:pPr>
              <w:ind w:firstLine="0"/>
            </w:pPr>
            <w:r>
              <w:t>McCravy</w:t>
            </w:r>
          </w:p>
        </w:tc>
        <w:tc>
          <w:tcPr>
            <w:tcW w:w="2179" w:type="dxa"/>
            <w:shd w:val="clear" w:color="auto" w:fill="auto"/>
          </w:tcPr>
          <w:p w14:paraId="38283BA1" w14:textId="77777777" w:rsidR="008668E6" w:rsidRPr="00601332" w:rsidRDefault="008668E6" w:rsidP="00BD6E93">
            <w:pPr>
              <w:ind w:firstLine="0"/>
            </w:pPr>
            <w:r>
              <w:t>McDaniel</w:t>
            </w:r>
          </w:p>
        </w:tc>
        <w:tc>
          <w:tcPr>
            <w:tcW w:w="2180" w:type="dxa"/>
            <w:shd w:val="clear" w:color="auto" w:fill="auto"/>
          </w:tcPr>
          <w:p w14:paraId="7A844FD9" w14:textId="77777777" w:rsidR="008668E6" w:rsidRPr="00601332" w:rsidRDefault="008668E6" w:rsidP="00BD6E93">
            <w:pPr>
              <w:ind w:firstLine="0"/>
            </w:pPr>
            <w:r>
              <w:t>McGinnis</w:t>
            </w:r>
          </w:p>
        </w:tc>
      </w:tr>
      <w:tr w:rsidR="008668E6" w:rsidRPr="00601332" w14:paraId="512AEBFC" w14:textId="77777777" w:rsidTr="00BD6E93">
        <w:tc>
          <w:tcPr>
            <w:tcW w:w="2179" w:type="dxa"/>
            <w:shd w:val="clear" w:color="auto" w:fill="auto"/>
          </w:tcPr>
          <w:p w14:paraId="0DB5A128" w14:textId="77777777" w:rsidR="008668E6" w:rsidRPr="00601332" w:rsidRDefault="008668E6" w:rsidP="00BD6E93">
            <w:pPr>
              <w:ind w:firstLine="0"/>
            </w:pPr>
            <w:r>
              <w:t>Mitchell</w:t>
            </w:r>
          </w:p>
        </w:tc>
        <w:tc>
          <w:tcPr>
            <w:tcW w:w="2179" w:type="dxa"/>
            <w:shd w:val="clear" w:color="auto" w:fill="auto"/>
          </w:tcPr>
          <w:p w14:paraId="0BF4250C" w14:textId="77777777" w:rsidR="008668E6" w:rsidRPr="00601332" w:rsidRDefault="008668E6" w:rsidP="00BD6E93">
            <w:pPr>
              <w:ind w:firstLine="0"/>
            </w:pPr>
            <w:r>
              <w:t>T. Moore</w:t>
            </w:r>
          </w:p>
        </w:tc>
        <w:tc>
          <w:tcPr>
            <w:tcW w:w="2180" w:type="dxa"/>
            <w:shd w:val="clear" w:color="auto" w:fill="auto"/>
          </w:tcPr>
          <w:p w14:paraId="303DE29A" w14:textId="77777777" w:rsidR="008668E6" w:rsidRPr="00601332" w:rsidRDefault="008668E6" w:rsidP="00BD6E93">
            <w:pPr>
              <w:ind w:firstLine="0"/>
            </w:pPr>
            <w:r>
              <w:t>A. M. Morgan</w:t>
            </w:r>
          </w:p>
        </w:tc>
      </w:tr>
      <w:tr w:rsidR="008668E6" w:rsidRPr="00601332" w14:paraId="4F252AA4" w14:textId="77777777" w:rsidTr="00BD6E93">
        <w:tc>
          <w:tcPr>
            <w:tcW w:w="2179" w:type="dxa"/>
            <w:shd w:val="clear" w:color="auto" w:fill="auto"/>
          </w:tcPr>
          <w:p w14:paraId="76AC0BAB" w14:textId="77777777" w:rsidR="008668E6" w:rsidRPr="00601332" w:rsidRDefault="008668E6" w:rsidP="00BD6E93">
            <w:pPr>
              <w:ind w:firstLine="0"/>
            </w:pPr>
            <w:r>
              <w:t>T. A. Morgan</w:t>
            </w:r>
          </w:p>
        </w:tc>
        <w:tc>
          <w:tcPr>
            <w:tcW w:w="2179" w:type="dxa"/>
            <w:shd w:val="clear" w:color="auto" w:fill="auto"/>
          </w:tcPr>
          <w:p w14:paraId="41489941" w14:textId="77777777" w:rsidR="008668E6" w:rsidRPr="00601332" w:rsidRDefault="008668E6" w:rsidP="00BD6E93">
            <w:pPr>
              <w:ind w:firstLine="0"/>
            </w:pPr>
            <w:r>
              <w:t>Moss</w:t>
            </w:r>
          </w:p>
        </w:tc>
        <w:tc>
          <w:tcPr>
            <w:tcW w:w="2180" w:type="dxa"/>
            <w:shd w:val="clear" w:color="auto" w:fill="auto"/>
          </w:tcPr>
          <w:p w14:paraId="192C2F74" w14:textId="77777777" w:rsidR="008668E6" w:rsidRPr="00601332" w:rsidRDefault="008668E6" w:rsidP="00BD6E93">
            <w:pPr>
              <w:ind w:firstLine="0"/>
            </w:pPr>
            <w:r>
              <w:t>Murphy</w:t>
            </w:r>
          </w:p>
        </w:tc>
      </w:tr>
      <w:tr w:rsidR="008668E6" w:rsidRPr="00601332" w14:paraId="16B8C0BB" w14:textId="77777777" w:rsidTr="00BD6E93">
        <w:tc>
          <w:tcPr>
            <w:tcW w:w="2179" w:type="dxa"/>
            <w:shd w:val="clear" w:color="auto" w:fill="auto"/>
          </w:tcPr>
          <w:p w14:paraId="5FE1A394" w14:textId="77777777" w:rsidR="008668E6" w:rsidRPr="00601332" w:rsidRDefault="008668E6" w:rsidP="00BD6E93">
            <w:pPr>
              <w:ind w:firstLine="0"/>
            </w:pPr>
            <w:r>
              <w:t>Neese</w:t>
            </w:r>
          </w:p>
        </w:tc>
        <w:tc>
          <w:tcPr>
            <w:tcW w:w="2179" w:type="dxa"/>
            <w:shd w:val="clear" w:color="auto" w:fill="auto"/>
          </w:tcPr>
          <w:p w14:paraId="6E4D41F9" w14:textId="77777777" w:rsidR="008668E6" w:rsidRPr="00601332" w:rsidRDefault="008668E6" w:rsidP="00BD6E93">
            <w:pPr>
              <w:ind w:firstLine="0"/>
            </w:pPr>
            <w:r>
              <w:t>B. Newton</w:t>
            </w:r>
          </w:p>
        </w:tc>
        <w:tc>
          <w:tcPr>
            <w:tcW w:w="2180" w:type="dxa"/>
            <w:shd w:val="clear" w:color="auto" w:fill="auto"/>
          </w:tcPr>
          <w:p w14:paraId="24E8EC2A" w14:textId="77777777" w:rsidR="008668E6" w:rsidRPr="00601332" w:rsidRDefault="008668E6" w:rsidP="00BD6E93">
            <w:pPr>
              <w:ind w:firstLine="0"/>
            </w:pPr>
            <w:r>
              <w:t>Nutt</w:t>
            </w:r>
          </w:p>
        </w:tc>
      </w:tr>
      <w:tr w:rsidR="008668E6" w:rsidRPr="00601332" w14:paraId="6809B3B4" w14:textId="77777777" w:rsidTr="00BD6E93">
        <w:tc>
          <w:tcPr>
            <w:tcW w:w="2179" w:type="dxa"/>
            <w:shd w:val="clear" w:color="auto" w:fill="auto"/>
          </w:tcPr>
          <w:p w14:paraId="48C6859F" w14:textId="77777777" w:rsidR="008668E6" w:rsidRPr="00601332" w:rsidRDefault="008668E6" w:rsidP="00BD6E93">
            <w:pPr>
              <w:ind w:firstLine="0"/>
            </w:pPr>
            <w:r>
              <w:t>O'Neal</w:t>
            </w:r>
          </w:p>
        </w:tc>
        <w:tc>
          <w:tcPr>
            <w:tcW w:w="2179" w:type="dxa"/>
            <w:shd w:val="clear" w:color="auto" w:fill="auto"/>
          </w:tcPr>
          <w:p w14:paraId="03010DBE" w14:textId="77777777" w:rsidR="008668E6" w:rsidRPr="00601332" w:rsidRDefault="008668E6" w:rsidP="00BD6E93">
            <w:pPr>
              <w:ind w:firstLine="0"/>
            </w:pPr>
            <w:r>
              <w:t>Oremus</w:t>
            </w:r>
          </w:p>
        </w:tc>
        <w:tc>
          <w:tcPr>
            <w:tcW w:w="2180" w:type="dxa"/>
            <w:shd w:val="clear" w:color="auto" w:fill="auto"/>
          </w:tcPr>
          <w:p w14:paraId="5A78D17E" w14:textId="77777777" w:rsidR="008668E6" w:rsidRPr="00601332" w:rsidRDefault="008668E6" w:rsidP="00BD6E93">
            <w:pPr>
              <w:ind w:firstLine="0"/>
            </w:pPr>
            <w:r>
              <w:t>Ott</w:t>
            </w:r>
          </w:p>
        </w:tc>
      </w:tr>
      <w:tr w:rsidR="008668E6" w:rsidRPr="00601332" w14:paraId="56AED2BC" w14:textId="77777777" w:rsidTr="00BD6E93">
        <w:tc>
          <w:tcPr>
            <w:tcW w:w="2179" w:type="dxa"/>
            <w:shd w:val="clear" w:color="auto" w:fill="auto"/>
          </w:tcPr>
          <w:p w14:paraId="573FE492" w14:textId="77777777" w:rsidR="008668E6" w:rsidRPr="00601332" w:rsidRDefault="008668E6" w:rsidP="00BD6E93">
            <w:pPr>
              <w:ind w:firstLine="0"/>
            </w:pPr>
            <w:r>
              <w:t>Pace</w:t>
            </w:r>
          </w:p>
        </w:tc>
        <w:tc>
          <w:tcPr>
            <w:tcW w:w="2179" w:type="dxa"/>
            <w:shd w:val="clear" w:color="auto" w:fill="auto"/>
          </w:tcPr>
          <w:p w14:paraId="49308942" w14:textId="77777777" w:rsidR="008668E6" w:rsidRPr="00601332" w:rsidRDefault="008668E6" w:rsidP="00BD6E93">
            <w:pPr>
              <w:ind w:firstLine="0"/>
            </w:pPr>
            <w:r>
              <w:t>Pendarvis</w:t>
            </w:r>
          </w:p>
        </w:tc>
        <w:tc>
          <w:tcPr>
            <w:tcW w:w="2180" w:type="dxa"/>
            <w:shd w:val="clear" w:color="auto" w:fill="auto"/>
          </w:tcPr>
          <w:p w14:paraId="660E891C" w14:textId="77777777" w:rsidR="008668E6" w:rsidRPr="00601332" w:rsidRDefault="008668E6" w:rsidP="00BD6E93">
            <w:pPr>
              <w:ind w:firstLine="0"/>
            </w:pPr>
            <w:r>
              <w:t>Pope</w:t>
            </w:r>
          </w:p>
        </w:tc>
      </w:tr>
      <w:tr w:rsidR="008668E6" w:rsidRPr="00601332" w14:paraId="3D7880A2" w14:textId="77777777" w:rsidTr="00BD6E93">
        <w:tc>
          <w:tcPr>
            <w:tcW w:w="2179" w:type="dxa"/>
            <w:shd w:val="clear" w:color="auto" w:fill="auto"/>
          </w:tcPr>
          <w:p w14:paraId="0BD74ECA" w14:textId="77777777" w:rsidR="008668E6" w:rsidRPr="00601332" w:rsidRDefault="008668E6" w:rsidP="00BD6E93">
            <w:pPr>
              <w:ind w:firstLine="0"/>
            </w:pPr>
            <w:r>
              <w:t>Rivers</w:t>
            </w:r>
          </w:p>
        </w:tc>
        <w:tc>
          <w:tcPr>
            <w:tcW w:w="2179" w:type="dxa"/>
            <w:shd w:val="clear" w:color="auto" w:fill="auto"/>
          </w:tcPr>
          <w:p w14:paraId="5DF662B7" w14:textId="77777777" w:rsidR="008668E6" w:rsidRPr="00601332" w:rsidRDefault="008668E6" w:rsidP="00BD6E93">
            <w:pPr>
              <w:ind w:firstLine="0"/>
            </w:pPr>
            <w:r>
              <w:t>Robbins</w:t>
            </w:r>
          </w:p>
        </w:tc>
        <w:tc>
          <w:tcPr>
            <w:tcW w:w="2180" w:type="dxa"/>
            <w:shd w:val="clear" w:color="auto" w:fill="auto"/>
          </w:tcPr>
          <w:p w14:paraId="5035DD52" w14:textId="77777777" w:rsidR="008668E6" w:rsidRPr="00601332" w:rsidRDefault="008668E6" w:rsidP="00BD6E93">
            <w:pPr>
              <w:ind w:firstLine="0"/>
            </w:pPr>
            <w:r>
              <w:t>Rose</w:t>
            </w:r>
          </w:p>
        </w:tc>
      </w:tr>
      <w:tr w:rsidR="008668E6" w:rsidRPr="00601332" w14:paraId="29BA64AA" w14:textId="77777777" w:rsidTr="00BD6E93">
        <w:tc>
          <w:tcPr>
            <w:tcW w:w="2179" w:type="dxa"/>
            <w:shd w:val="clear" w:color="auto" w:fill="auto"/>
          </w:tcPr>
          <w:p w14:paraId="52EBABA1" w14:textId="77777777" w:rsidR="008668E6" w:rsidRPr="00601332" w:rsidRDefault="008668E6" w:rsidP="00BD6E93">
            <w:pPr>
              <w:ind w:firstLine="0"/>
            </w:pPr>
            <w:r>
              <w:t>Rutherford</w:t>
            </w:r>
          </w:p>
        </w:tc>
        <w:tc>
          <w:tcPr>
            <w:tcW w:w="2179" w:type="dxa"/>
            <w:shd w:val="clear" w:color="auto" w:fill="auto"/>
          </w:tcPr>
          <w:p w14:paraId="36242518" w14:textId="77777777" w:rsidR="008668E6" w:rsidRPr="00601332" w:rsidRDefault="008668E6" w:rsidP="00BD6E93">
            <w:pPr>
              <w:ind w:firstLine="0"/>
            </w:pPr>
            <w:r>
              <w:t>Sandifer</w:t>
            </w:r>
          </w:p>
        </w:tc>
        <w:tc>
          <w:tcPr>
            <w:tcW w:w="2180" w:type="dxa"/>
            <w:shd w:val="clear" w:color="auto" w:fill="auto"/>
          </w:tcPr>
          <w:p w14:paraId="23AFC8E3" w14:textId="77777777" w:rsidR="008668E6" w:rsidRPr="00601332" w:rsidRDefault="008668E6" w:rsidP="00BD6E93">
            <w:pPr>
              <w:ind w:firstLine="0"/>
            </w:pPr>
            <w:r>
              <w:t>Schuessler</w:t>
            </w:r>
          </w:p>
        </w:tc>
      </w:tr>
      <w:tr w:rsidR="008668E6" w:rsidRPr="00601332" w14:paraId="5E4B99B2" w14:textId="77777777" w:rsidTr="00BD6E93">
        <w:tc>
          <w:tcPr>
            <w:tcW w:w="2179" w:type="dxa"/>
            <w:shd w:val="clear" w:color="auto" w:fill="auto"/>
          </w:tcPr>
          <w:p w14:paraId="6EB48A13" w14:textId="77777777" w:rsidR="008668E6" w:rsidRPr="00601332" w:rsidRDefault="008668E6" w:rsidP="00BD6E93">
            <w:pPr>
              <w:ind w:firstLine="0"/>
            </w:pPr>
            <w:r>
              <w:t>Sessions</w:t>
            </w:r>
          </w:p>
        </w:tc>
        <w:tc>
          <w:tcPr>
            <w:tcW w:w="2179" w:type="dxa"/>
            <w:shd w:val="clear" w:color="auto" w:fill="auto"/>
          </w:tcPr>
          <w:p w14:paraId="1F21DD36" w14:textId="77777777" w:rsidR="008668E6" w:rsidRPr="00601332" w:rsidRDefault="008668E6" w:rsidP="00BD6E93">
            <w:pPr>
              <w:ind w:firstLine="0"/>
            </w:pPr>
            <w:r>
              <w:t>M. M. Smith</w:t>
            </w:r>
          </w:p>
        </w:tc>
        <w:tc>
          <w:tcPr>
            <w:tcW w:w="2180" w:type="dxa"/>
            <w:shd w:val="clear" w:color="auto" w:fill="auto"/>
          </w:tcPr>
          <w:p w14:paraId="71302014" w14:textId="77777777" w:rsidR="008668E6" w:rsidRPr="00601332" w:rsidRDefault="008668E6" w:rsidP="00BD6E93">
            <w:pPr>
              <w:ind w:firstLine="0"/>
            </w:pPr>
            <w:r>
              <w:t>Stavrinakis</w:t>
            </w:r>
          </w:p>
        </w:tc>
      </w:tr>
      <w:tr w:rsidR="008668E6" w:rsidRPr="00601332" w14:paraId="7C72A0A8" w14:textId="77777777" w:rsidTr="00BD6E93">
        <w:tc>
          <w:tcPr>
            <w:tcW w:w="2179" w:type="dxa"/>
            <w:shd w:val="clear" w:color="auto" w:fill="auto"/>
          </w:tcPr>
          <w:p w14:paraId="15543A60" w14:textId="77777777" w:rsidR="008668E6" w:rsidRPr="00601332" w:rsidRDefault="008668E6" w:rsidP="00BD6E93">
            <w:pPr>
              <w:ind w:firstLine="0"/>
            </w:pPr>
            <w:r>
              <w:t>Taylor</w:t>
            </w:r>
          </w:p>
        </w:tc>
        <w:tc>
          <w:tcPr>
            <w:tcW w:w="2179" w:type="dxa"/>
            <w:shd w:val="clear" w:color="auto" w:fill="auto"/>
          </w:tcPr>
          <w:p w14:paraId="5B504040" w14:textId="77777777" w:rsidR="008668E6" w:rsidRPr="00601332" w:rsidRDefault="008668E6" w:rsidP="00BD6E93">
            <w:pPr>
              <w:ind w:firstLine="0"/>
            </w:pPr>
            <w:r>
              <w:t>Tedder</w:t>
            </w:r>
          </w:p>
        </w:tc>
        <w:tc>
          <w:tcPr>
            <w:tcW w:w="2180" w:type="dxa"/>
            <w:shd w:val="clear" w:color="auto" w:fill="auto"/>
          </w:tcPr>
          <w:p w14:paraId="30BDCD1D" w14:textId="77777777" w:rsidR="008668E6" w:rsidRPr="00601332" w:rsidRDefault="008668E6" w:rsidP="00BD6E93">
            <w:pPr>
              <w:ind w:firstLine="0"/>
            </w:pPr>
            <w:r>
              <w:t>Thayer</w:t>
            </w:r>
          </w:p>
        </w:tc>
      </w:tr>
      <w:tr w:rsidR="008668E6" w:rsidRPr="00601332" w14:paraId="3353F433" w14:textId="77777777" w:rsidTr="00BD6E93">
        <w:tc>
          <w:tcPr>
            <w:tcW w:w="2179" w:type="dxa"/>
            <w:shd w:val="clear" w:color="auto" w:fill="auto"/>
          </w:tcPr>
          <w:p w14:paraId="548A460A" w14:textId="77777777" w:rsidR="008668E6" w:rsidRPr="00601332" w:rsidRDefault="008668E6" w:rsidP="00BD6E93">
            <w:pPr>
              <w:ind w:firstLine="0"/>
            </w:pPr>
            <w:r>
              <w:t>Thigpen</w:t>
            </w:r>
          </w:p>
        </w:tc>
        <w:tc>
          <w:tcPr>
            <w:tcW w:w="2179" w:type="dxa"/>
            <w:shd w:val="clear" w:color="auto" w:fill="auto"/>
          </w:tcPr>
          <w:p w14:paraId="57ADD4F5" w14:textId="77777777" w:rsidR="008668E6" w:rsidRPr="00601332" w:rsidRDefault="008668E6" w:rsidP="00BD6E93">
            <w:pPr>
              <w:ind w:firstLine="0"/>
            </w:pPr>
            <w:r>
              <w:t>Trantham</w:t>
            </w:r>
          </w:p>
        </w:tc>
        <w:tc>
          <w:tcPr>
            <w:tcW w:w="2180" w:type="dxa"/>
            <w:shd w:val="clear" w:color="auto" w:fill="auto"/>
          </w:tcPr>
          <w:p w14:paraId="42CFA75A" w14:textId="77777777" w:rsidR="008668E6" w:rsidRPr="00601332" w:rsidRDefault="008668E6" w:rsidP="00BD6E93">
            <w:pPr>
              <w:ind w:firstLine="0"/>
            </w:pPr>
            <w:r>
              <w:t>Vaughan</w:t>
            </w:r>
          </w:p>
        </w:tc>
      </w:tr>
      <w:tr w:rsidR="008668E6" w:rsidRPr="00601332" w14:paraId="0651EEDE" w14:textId="77777777" w:rsidTr="00BD6E93">
        <w:tc>
          <w:tcPr>
            <w:tcW w:w="2179" w:type="dxa"/>
            <w:shd w:val="clear" w:color="auto" w:fill="auto"/>
          </w:tcPr>
          <w:p w14:paraId="36CC0D76" w14:textId="77777777" w:rsidR="008668E6" w:rsidRPr="00601332" w:rsidRDefault="008668E6" w:rsidP="00BD6E93">
            <w:pPr>
              <w:ind w:firstLine="0"/>
            </w:pPr>
            <w:r>
              <w:t>Weeks</w:t>
            </w:r>
          </w:p>
        </w:tc>
        <w:tc>
          <w:tcPr>
            <w:tcW w:w="2179" w:type="dxa"/>
            <w:shd w:val="clear" w:color="auto" w:fill="auto"/>
          </w:tcPr>
          <w:p w14:paraId="4D2D45E7" w14:textId="77777777" w:rsidR="008668E6" w:rsidRPr="00601332" w:rsidRDefault="008668E6" w:rsidP="00BD6E93">
            <w:pPr>
              <w:ind w:firstLine="0"/>
            </w:pPr>
            <w:r>
              <w:t>West</w:t>
            </w:r>
          </w:p>
        </w:tc>
        <w:tc>
          <w:tcPr>
            <w:tcW w:w="2180" w:type="dxa"/>
            <w:shd w:val="clear" w:color="auto" w:fill="auto"/>
          </w:tcPr>
          <w:p w14:paraId="5CDF872F" w14:textId="77777777" w:rsidR="008668E6" w:rsidRPr="00601332" w:rsidRDefault="008668E6" w:rsidP="00BD6E93">
            <w:pPr>
              <w:ind w:firstLine="0"/>
            </w:pPr>
            <w:r>
              <w:t>Wetmore</w:t>
            </w:r>
          </w:p>
        </w:tc>
      </w:tr>
      <w:tr w:rsidR="008668E6" w:rsidRPr="00601332" w14:paraId="46348B92" w14:textId="77777777" w:rsidTr="00BD6E93">
        <w:tc>
          <w:tcPr>
            <w:tcW w:w="2179" w:type="dxa"/>
            <w:shd w:val="clear" w:color="auto" w:fill="auto"/>
          </w:tcPr>
          <w:p w14:paraId="1045777E" w14:textId="77777777" w:rsidR="008668E6" w:rsidRPr="00601332" w:rsidRDefault="008668E6" w:rsidP="00BD6E93">
            <w:pPr>
              <w:keepNext/>
              <w:ind w:firstLine="0"/>
            </w:pPr>
            <w:r>
              <w:t>Wheeler</w:t>
            </w:r>
          </w:p>
        </w:tc>
        <w:tc>
          <w:tcPr>
            <w:tcW w:w="2179" w:type="dxa"/>
            <w:shd w:val="clear" w:color="auto" w:fill="auto"/>
          </w:tcPr>
          <w:p w14:paraId="5405E321" w14:textId="77777777" w:rsidR="008668E6" w:rsidRPr="00601332" w:rsidRDefault="008668E6" w:rsidP="00BD6E93">
            <w:pPr>
              <w:keepNext/>
              <w:ind w:firstLine="0"/>
            </w:pPr>
            <w:r>
              <w:t>White</w:t>
            </w:r>
          </w:p>
        </w:tc>
        <w:tc>
          <w:tcPr>
            <w:tcW w:w="2180" w:type="dxa"/>
            <w:shd w:val="clear" w:color="auto" w:fill="auto"/>
          </w:tcPr>
          <w:p w14:paraId="00E75856" w14:textId="77777777" w:rsidR="008668E6" w:rsidRPr="00601332" w:rsidRDefault="008668E6" w:rsidP="00BD6E93">
            <w:pPr>
              <w:keepNext/>
              <w:ind w:firstLine="0"/>
            </w:pPr>
            <w:r>
              <w:t>Williams</w:t>
            </w:r>
          </w:p>
        </w:tc>
      </w:tr>
      <w:tr w:rsidR="008668E6" w:rsidRPr="00601332" w14:paraId="5B5ACEB0" w14:textId="77777777" w:rsidTr="00BD6E93">
        <w:tc>
          <w:tcPr>
            <w:tcW w:w="2179" w:type="dxa"/>
            <w:shd w:val="clear" w:color="auto" w:fill="auto"/>
          </w:tcPr>
          <w:p w14:paraId="68DB3FF2" w14:textId="77777777" w:rsidR="008668E6" w:rsidRPr="00601332" w:rsidRDefault="008668E6" w:rsidP="00BD6E93">
            <w:pPr>
              <w:keepNext/>
              <w:ind w:firstLine="0"/>
            </w:pPr>
            <w:r>
              <w:t>Willis</w:t>
            </w:r>
          </w:p>
        </w:tc>
        <w:tc>
          <w:tcPr>
            <w:tcW w:w="2179" w:type="dxa"/>
            <w:shd w:val="clear" w:color="auto" w:fill="auto"/>
          </w:tcPr>
          <w:p w14:paraId="3E311F66" w14:textId="77777777" w:rsidR="008668E6" w:rsidRPr="00601332" w:rsidRDefault="008668E6" w:rsidP="00BD6E93">
            <w:pPr>
              <w:keepNext/>
              <w:ind w:firstLine="0"/>
            </w:pPr>
            <w:r>
              <w:t>Wooten</w:t>
            </w:r>
          </w:p>
        </w:tc>
        <w:tc>
          <w:tcPr>
            <w:tcW w:w="2180" w:type="dxa"/>
            <w:shd w:val="clear" w:color="auto" w:fill="auto"/>
          </w:tcPr>
          <w:p w14:paraId="7D8E68E3" w14:textId="77777777" w:rsidR="008668E6" w:rsidRPr="00601332" w:rsidRDefault="008668E6" w:rsidP="00BD6E93">
            <w:pPr>
              <w:keepNext/>
              <w:ind w:firstLine="0"/>
            </w:pPr>
          </w:p>
        </w:tc>
      </w:tr>
    </w:tbl>
    <w:p w14:paraId="45B82A73" w14:textId="77777777" w:rsidR="008668E6" w:rsidRDefault="008668E6" w:rsidP="008668E6"/>
    <w:p w14:paraId="454168ED" w14:textId="77777777" w:rsidR="008668E6" w:rsidRDefault="008668E6" w:rsidP="008668E6">
      <w:pPr>
        <w:jc w:val="center"/>
        <w:rPr>
          <w:b/>
        </w:rPr>
      </w:pPr>
      <w:r w:rsidRPr="00601332">
        <w:rPr>
          <w:b/>
        </w:rPr>
        <w:t>Total--104</w:t>
      </w:r>
    </w:p>
    <w:p w14:paraId="79631C31" w14:textId="77777777" w:rsidR="008668E6" w:rsidRDefault="008668E6" w:rsidP="008668E6">
      <w:pPr>
        <w:jc w:val="center"/>
        <w:rPr>
          <w:b/>
        </w:rPr>
      </w:pPr>
    </w:p>
    <w:p w14:paraId="6A3D8AAB" w14:textId="77777777" w:rsidR="008668E6" w:rsidRDefault="008668E6" w:rsidP="008668E6">
      <w:pPr>
        <w:ind w:firstLine="0"/>
      </w:pPr>
      <w:r w:rsidRPr="0060133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668E6" w:rsidRPr="00601332" w14:paraId="03345A5C" w14:textId="77777777" w:rsidTr="00BD6E93">
        <w:tc>
          <w:tcPr>
            <w:tcW w:w="2179" w:type="dxa"/>
            <w:shd w:val="clear" w:color="auto" w:fill="auto"/>
          </w:tcPr>
          <w:p w14:paraId="55FDC086" w14:textId="77777777" w:rsidR="008668E6" w:rsidRPr="00601332" w:rsidRDefault="008668E6" w:rsidP="00BD6E93">
            <w:pPr>
              <w:keepNext/>
              <w:ind w:firstLine="0"/>
            </w:pPr>
            <w:r>
              <w:t>Bradley</w:t>
            </w:r>
          </w:p>
        </w:tc>
        <w:tc>
          <w:tcPr>
            <w:tcW w:w="2179" w:type="dxa"/>
            <w:shd w:val="clear" w:color="auto" w:fill="auto"/>
          </w:tcPr>
          <w:p w14:paraId="02CFBEEF" w14:textId="77777777" w:rsidR="008668E6" w:rsidRPr="00601332" w:rsidRDefault="008668E6" w:rsidP="00BD6E93">
            <w:pPr>
              <w:keepNext/>
              <w:ind w:firstLine="0"/>
            </w:pPr>
            <w:r>
              <w:t>Felder</w:t>
            </w:r>
          </w:p>
        </w:tc>
        <w:tc>
          <w:tcPr>
            <w:tcW w:w="2180" w:type="dxa"/>
            <w:shd w:val="clear" w:color="auto" w:fill="auto"/>
          </w:tcPr>
          <w:p w14:paraId="76DC79AA" w14:textId="77777777" w:rsidR="008668E6" w:rsidRPr="00601332" w:rsidRDefault="008668E6" w:rsidP="00BD6E93">
            <w:pPr>
              <w:keepNext/>
              <w:ind w:firstLine="0"/>
            </w:pPr>
            <w:r>
              <w:t>J. E. Johnson</w:t>
            </w:r>
          </w:p>
        </w:tc>
      </w:tr>
      <w:tr w:rsidR="008668E6" w:rsidRPr="00601332" w14:paraId="1D031FD6" w14:textId="77777777" w:rsidTr="00BD6E93">
        <w:tc>
          <w:tcPr>
            <w:tcW w:w="2179" w:type="dxa"/>
            <w:shd w:val="clear" w:color="auto" w:fill="auto"/>
          </w:tcPr>
          <w:p w14:paraId="0A7B3FAF" w14:textId="77777777" w:rsidR="008668E6" w:rsidRPr="00601332" w:rsidRDefault="008668E6" w:rsidP="00BD6E93">
            <w:pPr>
              <w:keepNext/>
              <w:ind w:firstLine="0"/>
            </w:pPr>
            <w:r>
              <w:t>Kilmartin</w:t>
            </w:r>
          </w:p>
        </w:tc>
        <w:tc>
          <w:tcPr>
            <w:tcW w:w="2179" w:type="dxa"/>
            <w:shd w:val="clear" w:color="auto" w:fill="auto"/>
          </w:tcPr>
          <w:p w14:paraId="3546E243" w14:textId="77777777" w:rsidR="008668E6" w:rsidRPr="00601332" w:rsidRDefault="008668E6" w:rsidP="00BD6E93">
            <w:pPr>
              <w:keepNext/>
              <w:ind w:firstLine="0"/>
            </w:pPr>
            <w:r>
              <w:t>McCabe</w:t>
            </w:r>
          </w:p>
        </w:tc>
        <w:tc>
          <w:tcPr>
            <w:tcW w:w="2180" w:type="dxa"/>
            <w:shd w:val="clear" w:color="auto" w:fill="auto"/>
          </w:tcPr>
          <w:p w14:paraId="7B62EBF5" w14:textId="77777777" w:rsidR="008668E6" w:rsidRPr="00601332" w:rsidRDefault="008668E6" w:rsidP="00BD6E93">
            <w:pPr>
              <w:keepNext/>
              <w:ind w:firstLine="0"/>
            </w:pPr>
            <w:r>
              <w:t>Pedalino</w:t>
            </w:r>
          </w:p>
        </w:tc>
      </w:tr>
      <w:tr w:rsidR="008668E6" w:rsidRPr="00601332" w14:paraId="7C4B05FB" w14:textId="77777777" w:rsidTr="00BD6E93">
        <w:tc>
          <w:tcPr>
            <w:tcW w:w="2179" w:type="dxa"/>
            <w:shd w:val="clear" w:color="auto" w:fill="auto"/>
          </w:tcPr>
          <w:p w14:paraId="1BE92059" w14:textId="77777777" w:rsidR="008668E6" w:rsidRPr="00601332" w:rsidRDefault="008668E6" w:rsidP="00BD6E93">
            <w:pPr>
              <w:keepNext/>
              <w:ind w:firstLine="0"/>
            </w:pPr>
            <w:r>
              <w:t>G. M. Smith</w:t>
            </w:r>
          </w:p>
        </w:tc>
        <w:tc>
          <w:tcPr>
            <w:tcW w:w="2179" w:type="dxa"/>
            <w:shd w:val="clear" w:color="auto" w:fill="auto"/>
          </w:tcPr>
          <w:p w14:paraId="598AB45F" w14:textId="77777777" w:rsidR="008668E6" w:rsidRPr="00601332" w:rsidRDefault="008668E6" w:rsidP="00BD6E93">
            <w:pPr>
              <w:keepNext/>
              <w:ind w:firstLine="0"/>
            </w:pPr>
          </w:p>
        </w:tc>
        <w:tc>
          <w:tcPr>
            <w:tcW w:w="2180" w:type="dxa"/>
            <w:shd w:val="clear" w:color="auto" w:fill="auto"/>
          </w:tcPr>
          <w:p w14:paraId="393689A3" w14:textId="77777777" w:rsidR="008668E6" w:rsidRPr="00601332" w:rsidRDefault="008668E6" w:rsidP="00BD6E93">
            <w:pPr>
              <w:keepNext/>
              <w:ind w:firstLine="0"/>
            </w:pPr>
          </w:p>
        </w:tc>
      </w:tr>
    </w:tbl>
    <w:p w14:paraId="6531713B" w14:textId="77777777" w:rsidR="008668E6" w:rsidRDefault="008668E6" w:rsidP="008668E6"/>
    <w:p w14:paraId="34D1D8CC" w14:textId="77777777" w:rsidR="008668E6" w:rsidRDefault="008668E6" w:rsidP="008668E6">
      <w:pPr>
        <w:jc w:val="center"/>
        <w:rPr>
          <w:b/>
        </w:rPr>
      </w:pPr>
      <w:r w:rsidRPr="00601332">
        <w:rPr>
          <w:b/>
        </w:rPr>
        <w:t>Total--7</w:t>
      </w:r>
    </w:p>
    <w:p w14:paraId="3AD885C9" w14:textId="1C2281E0" w:rsidR="008668E6" w:rsidRDefault="008668E6" w:rsidP="008668E6">
      <w:pPr>
        <w:jc w:val="center"/>
        <w:rPr>
          <w:b/>
        </w:rPr>
      </w:pPr>
    </w:p>
    <w:p w14:paraId="1203D994" w14:textId="77777777" w:rsidR="008668E6" w:rsidRDefault="008668E6" w:rsidP="00AD7118"/>
    <w:p w14:paraId="3C807842" w14:textId="136F95F5" w:rsidR="00AD7118" w:rsidRDefault="00AD7118" w:rsidP="00AD7118">
      <w:r>
        <w:t>The amendment was then adopted.</w:t>
      </w:r>
    </w:p>
    <w:p w14:paraId="6439B9E1" w14:textId="159CE3A7" w:rsidR="00AD7118" w:rsidRDefault="00AD7118" w:rsidP="00AD7118"/>
    <w:p w14:paraId="3ED63B42" w14:textId="617E64B2" w:rsidR="00AD7118" w:rsidRDefault="00AD7118" w:rsidP="00AD7118">
      <w:pPr>
        <w:keepNext/>
        <w:jc w:val="center"/>
        <w:rPr>
          <w:b/>
        </w:rPr>
      </w:pPr>
      <w:r w:rsidRPr="00AD7118">
        <w:rPr>
          <w:b/>
        </w:rPr>
        <w:t>AMENDMENT NO. 77--MOTION TO RECONSIDER TABLED</w:t>
      </w:r>
    </w:p>
    <w:p w14:paraId="48E9E3B8" w14:textId="4FD1E8A1" w:rsidR="00AD7118" w:rsidRDefault="00AD7118" w:rsidP="00AD7118"/>
    <w:p w14:paraId="42D639B6" w14:textId="402F81D7" w:rsidR="00AD7118" w:rsidRDefault="00AD7118" w:rsidP="00AD7118">
      <w:r>
        <w:t>Rep. COBB-HUNTER moved to reconsider the vote whereby Amendment 77 was adopted.</w:t>
      </w:r>
    </w:p>
    <w:p w14:paraId="7994FE87" w14:textId="63F570AF" w:rsidR="00AD7118" w:rsidRDefault="00AD7118" w:rsidP="00AD7118"/>
    <w:p w14:paraId="59F0DC4A" w14:textId="7FE1DFFC" w:rsidR="00AD7118" w:rsidRDefault="00AD7118" w:rsidP="00AD7118">
      <w:r>
        <w:t>Rep. COBB-HUNTER moved to table the motion to reconsider, which was agreed to.</w:t>
      </w:r>
    </w:p>
    <w:p w14:paraId="175ACCBF" w14:textId="116D7B27" w:rsidR="00AD7118" w:rsidRDefault="00AD7118" w:rsidP="00AD7118"/>
    <w:p w14:paraId="301A50C0" w14:textId="35CEC042" w:rsidR="00AD7118" w:rsidRDefault="00AD7118" w:rsidP="00AD7118">
      <w:r>
        <w:t>The question then recurred to the adoption of the section.</w:t>
      </w:r>
    </w:p>
    <w:p w14:paraId="57B28528" w14:textId="76AB3FEC" w:rsidR="00AD7118" w:rsidRDefault="00AD7118" w:rsidP="00AD7118"/>
    <w:p w14:paraId="4DE16F5C" w14:textId="1A86E932" w:rsidR="00AD7118" w:rsidRDefault="00AD7118" w:rsidP="00AD7118">
      <w:r>
        <w:t xml:space="preserve">The yeas and nays were taken resulting as follows: </w:t>
      </w:r>
    </w:p>
    <w:p w14:paraId="22C02C42" w14:textId="44890862" w:rsidR="00AD7118" w:rsidRDefault="00AD7118" w:rsidP="00AD7118">
      <w:pPr>
        <w:jc w:val="center"/>
      </w:pPr>
      <w:r>
        <w:t xml:space="preserve"> </w:t>
      </w:r>
      <w:bookmarkStart w:id="271" w:name="vote_start661"/>
      <w:bookmarkEnd w:id="271"/>
      <w:r>
        <w:t>Yeas 119; Nays 0</w:t>
      </w:r>
    </w:p>
    <w:p w14:paraId="581377F5" w14:textId="7DEDE278" w:rsidR="00AD7118" w:rsidRDefault="00AD7118" w:rsidP="00AD7118">
      <w:pPr>
        <w:jc w:val="center"/>
      </w:pPr>
    </w:p>
    <w:p w14:paraId="1539B37B"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094625A3" w14:textId="77777777" w:rsidTr="00AD7118">
        <w:tc>
          <w:tcPr>
            <w:tcW w:w="2179" w:type="dxa"/>
            <w:shd w:val="clear" w:color="auto" w:fill="auto"/>
          </w:tcPr>
          <w:p w14:paraId="7DB9B14B" w14:textId="15FA093D" w:rsidR="00AD7118" w:rsidRPr="00AD7118" w:rsidRDefault="00AD7118" w:rsidP="00AD7118">
            <w:pPr>
              <w:keepNext/>
              <w:ind w:firstLine="0"/>
            </w:pPr>
            <w:r>
              <w:t>Anderson</w:t>
            </w:r>
          </w:p>
        </w:tc>
        <w:tc>
          <w:tcPr>
            <w:tcW w:w="2179" w:type="dxa"/>
            <w:shd w:val="clear" w:color="auto" w:fill="auto"/>
          </w:tcPr>
          <w:p w14:paraId="57D37A30" w14:textId="344119CA" w:rsidR="00AD7118" w:rsidRPr="00AD7118" w:rsidRDefault="00AD7118" w:rsidP="00AD7118">
            <w:pPr>
              <w:keepNext/>
              <w:ind w:firstLine="0"/>
            </w:pPr>
            <w:r>
              <w:t>Atkinson</w:t>
            </w:r>
          </w:p>
        </w:tc>
        <w:tc>
          <w:tcPr>
            <w:tcW w:w="2180" w:type="dxa"/>
            <w:shd w:val="clear" w:color="auto" w:fill="auto"/>
          </w:tcPr>
          <w:p w14:paraId="67036BA9" w14:textId="40872FCD" w:rsidR="00AD7118" w:rsidRPr="00AD7118" w:rsidRDefault="00AD7118" w:rsidP="00AD7118">
            <w:pPr>
              <w:keepNext/>
              <w:ind w:firstLine="0"/>
            </w:pPr>
            <w:r>
              <w:t>Bailey</w:t>
            </w:r>
          </w:p>
        </w:tc>
      </w:tr>
      <w:tr w:rsidR="00AD7118" w:rsidRPr="00AD7118" w14:paraId="6DEDA1C5" w14:textId="77777777" w:rsidTr="00AD7118">
        <w:tc>
          <w:tcPr>
            <w:tcW w:w="2179" w:type="dxa"/>
            <w:shd w:val="clear" w:color="auto" w:fill="auto"/>
          </w:tcPr>
          <w:p w14:paraId="631E9FA0" w14:textId="1D41A803" w:rsidR="00AD7118" w:rsidRPr="00AD7118" w:rsidRDefault="00AD7118" w:rsidP="00AD7118">
            <w:pPr>
              <w:ind w:firstLine="0"/>
            </w:pPr>
            <w:r>
              <w:t>Ballentine</w:t>
            </w:r>
          </w:p>
        </w:tc>
        <w:tc>
          <w:tcPr>
            <w:tcW w:w="2179" w:type="dxa"/>
            <w:shd w:val="clear" w:color="auto" w:fill="auto"/>
          </w:tcPr>
          <w:p w14:paraId="28DEACEB" w14:textId="7AD73B13" w:rsidR="00AD7118" w:rsidRPr="00AD7118" w:rsidRDefault="00AD7118" w:rsidP="00AD7118">
            <w:pPr>
              <w:ind w:firstLine="0"/>
            </w:pPr>
            <w:r>
              <w:t>Bamberg</w:t>
            </w:r>
          </w:p>
        </w:tc>
        <w:tc>
          <w:tcPr>
            <w:tcW w:w="2180" w:type="dxa"/>
            <w:shd w:val="clear" w:color="auto" w:fill="auto"/>
          </w:tcPr>
          <w:p w14:paraId="019C8D84" w14:textId="2E024CC0" w:rsidR="00AD7118" w:rsidRPr="00AD7118" w:rsidRDefault="00AD7118" w:rsidP="00AD7118">
            <w:pPr>
              <w:ind w:firstLine="0"/>
            </w:pPr>
            <w:r>
              <w:t>Bannister</w:t>
            </w:r>
          </w:p>
        </w:tc>
      </w:tr>
      <w:tr w:rsidR="00AD7118" w:rsidRPr="00AD7118" w14:paraId="69ED80AC" w14:textId="77777777" w:rsidTr="00AD7118">
        <w:tc>
          <w:tcPr>
            <w:tcW w:w="2179" w:type="dxa"/>
            <w:shd w:val="clear" w:color="auto" w:fill="auto"/>
          </w:tcPr>
          <w:p w14:paraId="5063F1D6" w14:textId="29473D8A" w:rsidR="00AD7118" w:rsidRPr="00AD7118" w:rsidRDefault="00AD7118" w:rsidP="00AD7118">
            <w:pPr>
              <w:ind w:firstLine="0"/>
            </w:pPr>
            <w:r>
              <w:t>Bauer</w:t>
            </w:r>
          </w:p>
        </w:tc>
        <w:tc>
          <w:tcPr>
            <w:tcW w:w="2179" w:type="dxa"/>
            <w:shd w:val="clear" w:color="auto" w:fill="auto"/>
          </w:tcPr>
          <w:p w14:paraId="25417A15" w14:textId="2D109E2B" w:rsidR="00AD7118" w:rsidRPr="00AD7118" w:rsidRDefault="00AD7118" w:rsidP="00AD7118">
            <w:pPr>
              <w:ind w:firstLine="0"/>
            </w:pPr>
            <w:r>
              <w:t>Beach</w:t>
            </w:r>
          </w:p>
        </w:tc>
        <w:tc>
          <w:tcPr>
            <w:tcW w:w="2180" w:type="dxa"/>
            <w:shd w:val="clear" w:color="auto" w:fill="auto"/>
          </w:tcPr>
          <w:p w14:paraId="5BF53B36" w14:textId="71909296" w:rsidR="00AD7118" w:rsidRPr="00AD7118" w:rsidRDefault="00AD7118" w:rsidP="00AD7118">
            <w:pPr>
              <w:ind w:firstLine="0"/>
            </w:pPr>
            <w:r>
              <w:t>Bernstein</w:t>
            </w:r>
          </w:p>
        </w:tc>
      </w:tr>
      <w:tr w:rsidR="00AD7118" w:rsidRPr="00AD7118" w14:paraId="0038E1E4" w14:textId="77777777" w:rsidTr="00AD7118">
        <w:tc>
          <w:tcPr>
            <w:tcW w:w="2179" w:type="dxa"/>
            <w:shd w:val="clear" w:color="auto" w:fill="auto"/>
          </w:tcPr>
          <w:p w14:paraId="576E4291" w14:textId="525482D2" w:rsidR="00AD7118" w:rsidRPr="00AD7118" w:rsidRDefault="00AD7118" w:rsidP="00AD7118">
            <w:pPr>
              <w:ind w:firstLine="0"/>
            </w:pPr>
            <w:r>
              <w:t>Blackwell</w:t>
            </w:r>
          </w:p>
        </w:tc>
        <w:tc>
          <w:tcPr>
            <w:tcW w:w="2179" w:type="dxa"/>
            <w:shd w:val="clear" w:color="auto" w:fill="auto"/>
          </w:tcPr>
          <w:p w14:paraId="3BFC86B9" w14:textId="0F2B95B9" w:rsidR="00AD7118" w:rsidRPr="00AD7118" w:rsidRDefault="00AD7118" w:rsidP="00AD7118">
            <w:pPr>
              <w:ind w:firstLine="0"/>
            </w:pPr>
            <w:r>
              <w:t>Bradley</w:t>
            </w:r>
          </w:p>
        </w:tc>
        <w:tc>
          <w:tcPr>
            <w:tcW w:w="2180" w:type="dxa"/>
            <w:shd w:val="clear" w:color="auto" w:fill="auto"/>
          </w:tcPr>
          <w:p w14:paraId="61C93D13" w14:textId="161B8F1C" w:rsidR="00AD7118" w:rsidRPr="00AD7118" w:rsidRDefault="00AD7118" w:rsidP="00AD7118">
            <w:pPr>
              <w:ind w:firstLine="0"/>
            </w:pPr>
            <w:r>
              <w:t>Brewer</w:t>
            </w:r>
          </w:p>
        </w:tc>
      </w:tr>
      <w:tr w:rsidR="00AD7118" w:rsidRPr="00AD7118" w14:paraId="77960A64" w14:textId="77777777" w:rsidTr="00AD7118">
        <w:tc>
          <w:tcPr>
            <w:tcW w:w="2179" w:type="dxa"/>
            <w:shd w:val="clear" w:color="auto" w:fill="auto"/>
          </w:tcPr>
          <w:p w14:paraId="213E8F18" w14:textId="3A4DE1CA" w:rsidR="00AD7118" w:rsidRPr="00AD7118" w:rsidRDefault="00AD7118" w:rsidP="00AD7118">
            <w:pPr>
              <w:ind w:firstLine="0"/>
            </w:pPr>
            <w:r>
              <w:t>Brittain</w:t>
            </w:r>
          </w:p>
        </w:tc>
        <w:tc>
          <w:tcPr>
            <w:tcW w:w="2179" w:type="dxa"/>
            <w:shd w:val="clear" w:color="auto" w:fill="auto"/>
          </w:tcPr>
          <w:p w14:paraId="78044616" w14:textId="58DBDA33" w:rsidR="00AD7118" w:rsidRPr="00AD7118" w:rsidRDefault="00AD7118" w:rsidP="00AD7118">
            <w:pPr>
              <w:ind w:firstLine="0"/>
            </w:pPr>
            <w:r>
              <w:t>Burns</w:t>
            </w:r>
          </w:p>
        </w:tc>
        <w:tc>
          <w:tcPr>
            <w:tcW w:w="2180" w:type="dxa"/>
            <w:shd w:val="clear" w:color="auto" w:fill="auto"/>
          </w:tcPr>
          <w:p w14:paraId="5701B553" w14:textId="054EABE0" w:rsidR="00AD7118" w:rsidRPr="00AD7118" w:rsidRDefault="00AD7118" w:rsidP="00AD7118">
            <w:pPr>
              <w:ind w:firstLine="0"/>
            </w:pPr>
            <w:r>
              <w:t>Bustos</w:t>
            </w:r>
          </w:p>
        </w:tc>
      </w:tr>
      <w:tr w:rsidR="00AD7118" w:rsidRPr="00AD7118" w14:paraId="768592E4" w14:textId="77777777" w:rsidTr="00AD7118">
        <w:tc>
          <w:tcPr>
            <w:tcW w:w="2179" w:type="dxa"/>
            <w:shd w:val="clear" w:color="auto" w:fill="auto"/>
          </w:tcPr>
          <w:p w14:paraId="521984FB" w14:textId="36245F95" w:rsidR="00AD7118" w:rsidRPr="00AD7118" w:rsidRDefault="00AD7118" w:rsidP="00AD7118">
            <w:pPr>
              <w:ind w:firstLine="0"/>
            </w:pPr>
            <w:r>
              <w:t>Calhoon</w:t>
            </w:r>
          </w:p>
        </w:tc>
        <w:tc>
          <w:tcPr>
            <w:tcW w:w="2179" w:type="dxa"/>
            <w:shd w:val="clear" w:color="auto" w:fill="auto"/>
          </w:tcPr>
          <w:p w14:paraId="380F6554" w14:textId="2C739B3E" w:rsidR="00AD7118" w:rsidRPr="00AD7118" w:rsidRDefault="00AD7118" w:rsidP="00AD7118">
            <w:pPr>
              <w:ind w:firstLine="0"/>
            </w:pPr>
            <w:r>
              <w:t>Carter</w:t>
            </w:r>
          </w:p>
        </w:tc>
        <w:tc>
          <w:tcPr>
            <w:tcW w:w="2180" w:type="dxa"/>
            <w:shd w:val="clear" w:color="auto" w:fill="auto"/>
          </w:tcPr>
          <w:p w14:paraId="41AF20AE" w14:textId="6A175145" w:rsidR="00AD7118" w:rsidRPr="00AD7118" w:rsidRDefault="00AD7118" w:rsidP="00AD7118">
            <w:pPr>
              <w:ind w:firstLine="0"/>
            </w:pPr>
            <w:r>
              <w:t>Caskey</w:t>
            </w:r>
          </w:p>
        </w:tc>
      </w:tr>
      <w:tr w:rsidR="00AD7118" w:rsidRPr="00AD7118" w14:paraId="04412FF8" w14:textId="77777777" w:rsidTr="00AD7118">
        <w:tc>
          <w:tcPr>
            <w:tcW w:w="2179" w:type="dxa"/>
            <w:shd w:val="clear" w:color="auto" w:fill="auto"/>
          </w:tcPr>
          <w:p w14:paraId="7D61334E" w14:textId="1B95A34E" w:rsidR="00AD7118" w:rsidRPr="00AD7118" w:rsidRDefault="00AD7118" w:rsidP="00AD7118">
            <w:pPr>
              <w:ind w:firstLine="0"/>
            </w:pPr>
            <w:r>
              <w:t>Chapman</w:t>
            </w:r>
          </w:p>
        </w:tc>
        <w:tc>
          <w:tcPr>
            <w:tcW w:w="2179" w:type="dxa"/>
            <w:shd w:val="clear" w:color="auto" w:fill="auto"/>
          </w:tcPr>
          <w:p w14:paraId="14FA288E" w14:textId="56A695A4" w:rsidR="00AD7118" w:rsidRPr="00AD7118" w:rsidRDefault="00AD7118" w:rsidP="00AD7118">
            <w:pPr>
              <w:ind w:firstLine="0"/>
            </w:pPr>
            <w:r>
              <w:t>Chumley</w:t>
            </w:r>
          </w:p>
        </w:tc>
        <w:tc>
          <w:tcPr>
            <w:tcW w:w="2180" w:type="dxa"/>
            <w:shd w:val="clear" w:color="auto" w:fill="auto"/>
          </w:tcPr>
          <w:p w14:paraId="5BF294BE" w14:textId="4FC79828" w:rsidR="00AD7118" w:rsidRPr="00AD7118" w:rsidRDefault="00AD7118" w:rsidP="00AD7118">
            <w:pPr>
              <w:ind w:firstLine="0"/>
            </w:pPr>
            <w:r>
              <w:t>Clyburn</w:t>
            </w:r>
          </w:p>
        </w:tc>
      </w:tr>
      <w:tr w:rsidR="00AD7118" w:rsidRPr="00AD7118" w14:paraId="7844B8BC" w14:textId="77777777" w:rsidTr="00AD7118">
        <w:tc>
          <w:tcPr>
            <w:tcW w:w="2179" w:type="dxa"/>
            <w:shd w:val="clear" w:color="auto" w:fill="auto"/>
          </w:tcPr>
          <w:p w14:paraId="53D9E2A2" w14:textId="37251FBB" w:rsidR="00AD7118" w:rsidRPr="00AD7118" w:rsidRDefault="00AD7118" w:rsidP="00AD7118">
            <w:pPr>
              <w:ind w:firstLine="0"/>
            </w:pPr>
            <w:r>
              <w:t>Cobb-Hunter</w:t>
            </w:r>
          </w:p>
        </w:tc>
        <w:tc>
          <w:tcPr>
            <w:tcW w:w="2179" w:type="dxa"/>
            <w:shd w:val="clear" w:color="auto" w:fill="auto"/>
          </w:tcPr>
          <w:p w14:paraId="68D83AC3" w14:textId="263F23AC" w:rsidR="00AD7118" w:rsidRPr="00AD7118" w:rsidRDefault="00AD7118" w:rsidP="00AD7118">
            <w:pPr>
              <w:ind w:firstLine="0"/>
            </w:pPr>
            <w:r>
              <w:t>Collins</w:t>
            </w:r>
          </w:p>
        </w:tc>
        <w:tc>
          <w:tcPr>
            <w:tcW w:w="2180" w:type="dxa"/>
            <w:shd w:val="clear" w:color="auto" w:fill="auto"/>
          </w:tcPr>
          <w:p w14:paraId="4A5349D8" w14:textId="5F48560C" w:rsidR="00AD7118" w:rsidRPr="00AD7118" w:rsidRDefault="00AD7118" w:rsidP="00AD7118">
            <w:pPr>
              <w:ind w:firstLine="0"/>
            </w:pPr>
            <w:r>
              <w:t>Connell</w:t>
            </w:r>
          </w:p>
        </w:tc>
      </w:tr>
      <w:tr w:rsidR="00AD7118" w:rsidRPr="00AD7118" w14:paraId="0BF39D73" w14:textId="77777777" w:rsidTr="00AD7118">
        <w:tc>
          <w:tcPr>
            <w:tcW w:w="2179" w:type="dxa"/>
            <w:shd w:val="clear" w:color="auto" w:fill="auto"/>
          </w:tcPr>
          <w:p w14:paraId="7F6FF942" w14:textId="7519FF05" w:rsidR="00AD7118" w:rsidRPr="00AD7118" w:rsidRDefault="00AD7118" w:rsidP="00AD7118">
            <w:pPr>
              <w:ind w:firstLine="0"/>
            </w:pPr>
            <w:r>
              <w:t>B. J. Cox</w:t>
            </w:r>
          </w:p>
        </w:tc>
        <w:tc>
          <w:tcPr>
            <w:tcW w:w="2179" w:type="dxa"/>
            <w:shd w:val="clear" w:color="auto" w:fill="auto"/>
          </w:tcPr>
          <w:p w14:paraId="05BA47A6" w14:textId="01595BE8" w:rsidR="00AD7118" w:rsidRPr="00AD7118" w:rsidRDefault="00AD7118" w:rsidP="00AD7118">
            <w:pPr>
              <w:ind w:firstLine="0"/>
            </w:pPr>
            <w:r>
              <w:t>B. L. Cox</w:t>
            </w:r>
          </w:p>
        </w:tc>
        <w:tc>
          <w:tcPr>
            <w:tcW w:w="2180" w:type="dxa"/>
            <w:shd w:val="clear" w:color="auto" w:fill="auto"/>
          </w:tcPr>
          <w:p w14:paraId="565B69B8" w14:textId="5C2774C6" w:rsidR="00AD7118" w:rsidRPr="00AD7118" w:rsidRDefault="00AD7118" w:rsidP="00AD7118">
            <w:pPr>
              <w:ind w:firstLine="0"/>
            </w:pPr>
            <w:r>
              <w:t>Crawford</w:t>
            </w:r>
          </w:p>
        </w:tc>
      </w:tr>
      <w:tr w:rsidR="00AD7118" w:rsidRPr="00AD7118" w14:paraId="67CFBC80" w14:textId="77777777" w:rsidTr="00AD7118">
        <w:tc>
          <w:tcPr>
            <w:tcW w:w="2179" w:type="dxa"/>
            <w:shd w:val="clear" w:color="auto" w:fill="auto"/>
          </w:tcPr>
          <w:p w14:paraId="1BEC03F2" w14:textId="70B7B12F" w:rsidR="00AD7118" w:rsidRPr="00AD7118" w:rsidRDefault="00AD7118" w:rsidP="00AD7118">
            <w:pPr>
              <w:ind w:firstLine="0"/>
            </w:pPr>
            <w:r>
              <w:t>Cromer</w:t>
            </w:r>
          </w:p>
        </w:tc>
        <w:tc>
          <w:tcPr>
            <w:tcW w:w="2179" w:type="dxa"/>
            <w:shd w:val="clear" w:color="auto" w:fill="auto"/>
          </w:tcPr>
          <w:p w14:paraId="4860131C" w14:textId="52155AE6" w:rsidR="00AD7118" w:rsidRPr="00AD7118" w:rsidRDefault="00AD7118" w:rsidP="00AD7118">
            <w:pPr>
              <w:ind w:firstLine="0"/>
            </w:pPr>
            <w:r>
              <w:t>Davis</w:t>
            </w:r>
          </w:p>
        </w:tc>
        <w:tc>
          <w:tcPr>
            <w:tcW w:w="2180" w:type="dxa"/>
            <w:shd w:val="clear" w:color="auto" w:fill="auto"/>
          </w:tcPr>
          <w:p w14:paraId="28C9FBDB" w14:textId="184D0917" w:rsidR="00AD7118" w:rsidRPr="00AD7118" w:rsidRDefault="00AD7118" w:rsidP="00AD7118">
            <w:pPr>
              <w:ind w:firstLine="0"/>
            </w:pPr>
            <w:r>
              <w:t>Dillard</w:t>
            </w:r>
          </w:p>
        </w:tc>
      </w:tr>
      <w:tr w:rsidR="00AD7118" w:rsidRPr="00AD7118" w14:paraId="3CF4F9BE" w14:textId="77777777" w:rsidTr="00AD7118">
        <w:tc>
          <w:tcPr>
            <w:tcW w:w="2179" w:type="dxa"/>
            <w:shd w:val="clear" w:color="auto" w:fill="auto"/>
          </w:tcPr>
          <w:p w14:paraId="277F6054" w14:textId="5E628188" w:rsidR="00AD7118" w:rsidRPr="00AD7118" w:rsidRDefault="00AD7118" w:rsidP="00AD7118">
            <w:pPr>
              <w:ind w:firstLine="0"/>
            </w:pPr>
            <w:r>
              <w:t>Elliott</w:t>
            </w:r>
          </w:p>
        </w:tc>
        <w:tc>
          <w:tcPr>
            <w:tcW w:w="2179" w:type="dxa"/>
            <w:shd w:val="clear" w:color="auto" w:fill="auto"/>
          </w:tcPr>
          <w:p w14:paraId="5C9F4A95" w14:textId="041037DE" w:rsidR="00AD7118" w:rsidRPr="00AD7118" w:rsidRDefault="00AD7118" w:rsidP="00AD7118">
            <w:pPr>
              <w:ind w:firstLine="0"/>
            </w:pPr>
            <w:r>
              <w:t>Erickson</w:t>
            </w:r>
          </w:p>
        </w:tc>
        <w:tc>
          <w:tcPr>
            <w:tcW w:w="2180" w:type="dxa"/>
            <w:shd w:val="clear" w:color="auto" w:fill="auto"/>
          </w:tcPr>
          <w:p w14:paraId="65FD2EB0" w14:textId="7D3C03FB" w:rsidR="00AD7118" w:rsidRPr="00AD7118" w:rsidRDefault="00AD7118" w:rsidP="00AD7118">
            <w:pPr>
              <w:ind w:firstLine="0"/>
            </w:pPr>
            <w:r>
              <w:t>Felder</w:t>
            </w:r>
          </w:p>
        </w:tc>
      </w:tr>
      <w:tr w:rsidR="00AD7118" w:rsidRPr="00AD7118" w14:paraId="66B5053D" w14:textId="77777777" w:rsidTr="00AD7118">
        <w:tc>
          <w:tcPr>
            <w:tcW w:w="2179" w:type="dxa"/>
            <w:shd w:val="clear" w:color="auto" w:fill="auto"/>
          </w:tcPr>
          <w:p w14:paraId="1D1DC5C4" w14:textId="0271A734" w:rsidR="00AD7118" w:rsidRPr="00AD7118" w:rsidRDefault="00AD7118" w:rsidP="00AD7118">
            <w:pPr>
              <w:ind w:firstLine="0"/>
            </w:pPr>
            <w:r>
              <w:t>Forrest</w:t>
            </w:r>
          </w:p>
        </w:tc>
        <w:tc>
          <w:tcPr>
            <w:tcW w:w="2179" w:type="dxa"/>
            <w:shd w:val="clear" w:color="auto" w:fill="auto"/>
          </w:tcPr>
          <w:p w14:paraId="1A38BE95" w14:textId="5D282279" w:rsidR="00AD7118" w:rsidRPr="00AD7118" w:rsidRDefault="00AD7118" w:rsidP="00AD7118">
            <w:pPr>
              <w:ind w:firstLine="0"/>
            </w:pPr>
            <w:r>
              <w:t>Gagnon</w:t>
            </w:r>
          </w:p>
        </w:tc>
        <w:tc>
          <w:tcPr>
            <w:tcW w:w="2180" w:type="dxa"/>
            <w:shd w:val="clear" w:color="auto" w:fill="auto"/>
          </w:tcPr>
          <w:p w14:paraId="0DF40D75" w14:textId="67BF58B8" w:rsidR="00AD7118" w:rsidRPr="00AD7118" w:rsidRDefault="00AD7118" w:rsidP="00AD7118">
            <w:pPr>
              <w:ind w:firstLine="0"/>
            </w:pPr>
            <w:r>
              <w:t>Garvin</w:t>
            </w:r>
          </w:p>
        </w:tc>
      </w:tr>
      <w:tr w:rsidR="00AD7118" w:rsidRPr="00AD7118" w14:paraId="0BD7DBB1" w14:textId="77777777" w:rsidTr="00AD7118">
        <w:tc>
          <w:tcPr>
            <w:tcW w:w="2179" w:type="dxa"/>
            <w:shd w:val="clear" w:color="auto" w:fill="auto"/>
          </w:tcPr>
          <w:p w14:paraId="4996D6CB" w14:textId="32BB76BE" w:rsidR="00AD7118" w:rsidRPr="00AD7118" w:rsidRDefault="00AD7118" w:rsidP="00AD7118">
            <w:pPr>
              <w:ind w:firstLine="0"/>
            </w:pPr>
            <w:r>
              <w:t>Gatch</w:t>
            </w:r>
          </w:p>
        </w:tc>
        <w:tc>
          <w:tcPr>
            <w:tcW w:w="2179" w:type="dxa"/>
            <w:shd w:val="clear" w:color="auto" w:fill="auto"/>
          </w:tcPr>
          <w:p w14:paraId="3ABAF739" w14:textId="5CC72014" w:rsidR="00AD7118" w:rsidRPr="00AD7118" w:rsidRDefault="00AD7118" w:rsidP="00AD7118">
            <w:pPr>
              <w:ind w:firstLine="0"/>
            </w:pPr>
            <w:r>
              <w:t>Gibson</w:t>
            </w:r>
          </w:p>
        </w:tc>
        <w:tc>
          <w:tcPr>
            <w:tcW w:w="2180" w:type="dxa"/>
            <w:shd w:val="clear" w:color="auto" w:fill="auto"/>
          </w:tcPr>
          <w:p w14:paraId="31AB1881" w14:textId="5E267CED" w:rsidR="00AD7118" w:rsidRPr="00AD7118" w:rsidRDefault="00AD7118" w:rsidP="00AD7118">
            <w:pPr>
              <w:ind w:firstLine="0"/>
            </w:pPr>
            <w:r>
              <w:t>Gilliam</w:t>
            </w:r>
          </w:p>
        </w:tc>
      </w:tr>
      <w:tr w:rsidR="00AD7118" w:rsidRPr="00AD7118" w14:paraId="6B942826" w14:textId="77777777" w:rsidTr="00AD7118">
        <w:tc>
          <w:tcPr>
            <w:tcW w:w="2179" w:type="dxa"/>
            <w:shd w:val="clear" w:color="auto" w:fill="auto"/>
          </w:tcPr>
          <w:p w14:paraId="7313CC12" w14:textId="05936BE4" w:rsidR="00AD7118" w:rsidRPr="00AD7118" w:rsidRDefault="00AD7118" w:rsidP="00AD7118">
            <w:pPr>
              <w:ind w:firstLine="0"/>
            </w:pPr>
            <w:r>
              <w:t>Gilliard</w:t>
            </w:r>
          </w:p>
        </w:tc>
        <w:tc>
          <w:tcPr>
            <w:tcW w:w="2179" w:type="dxa"/>
            <w:shd w:val="clear" w:color="auto" w:fill="auto"/>
          </w:tcPr>
          <w:p w14:paraId="5988C646" w14:textId="039EAA80" w:rsidR="00AD7118" w:rsidRPr="00AD7118" w:rsidRDefault="00AD7118" w:rsidP="00AD7118">
            <w:pPr>
              <w:ind w:firstLine="0"/>
            </w:pPr>
            <w:r>
              <w:t>Guest</w:t>
            </w:r>
          </w:p>
        </w:tc>
        <w:tc>
          <w:tcPr>
            <w:tcW w:w="2180" w:type="dxa"/>
            <w:shd w:val="clear" w:color="auto" w:fill="auto"/>
          </w:tcPr>
          <w:p w14:paraId="6F2B4F75" w14:textId="78FFAB77" w:rsidR="00AD7118" w:rsidRPr="00AD7118" w:rsidRDefault="00AD7118" w:rsidP="00AD7118">
            <w:pPr>
              <w:ind w:firstLine="0"/>
            </w:pPr>
            <w:r>
              <w:t>Guffey</w:t>
            </w:r>
          </w:p>
        </w:tc>
      </w:tr>
      <w:tr w:rsidR="00AD7118" w:rsidRPr="00AD7118" w14:paraId="14625775" w14:textId="77777777" w:rsidTr="00AD7118">
        <w:tc>
          <w:tcPr>
            <w:tcW w:w="2179" w:type="dxa"/>
            <w:shd w:val="clear" w:color="auto" w:fill="auto"/>
          </w:tcPr>
          <w:p w14:paraId="2DD52255" w14:textId="0361F290" w:rsidR="00AD7118" w:rsidRPr="00AD7118" w:rsidRDefault="00AD7118" w:rsidP="00AD7118">
            <w:pPr>
              <w:ind w:firstLine="0"/>
            </w:pPr>
            <w:r>
              <w:t>Haddon</w:t>
            </w:r>
          </w:p>
        </w:tc>
        <w:tc>
          <w:tcPr>
            <w:tcW w:w="2179" w:type="dxa"/>
            <w:shd w:val="clear" w:color="auto" w:fill="auto"/>
          </w:tcPr>
          <w:p w14:paraId="6492D957" w14:textId="5FA33B61" w:rsidR="00AD7118" w:rsidRPr="00AD7118" w:rsidRDefault="00AD7118" w:rsidP="00AD7118">
            <w:pPr>
              <w:ind w:firstLine="0"/>
            </w:pPr>
            <w:r>
              <w:t>Hager</w:t>
            </w:r>
          </w:p>
        </w:tc>
        <w:tc>
          <w:tcPr>
            <w:tcW w:w="2180" w:type="dxa"/>
            <w:shd w:val="clear" w:color="auto" w:fill="auto"/>
          </w:tcPr>
          <w:p w14:paraId="70A8BCDD" w14:textId="1429D381" w:rsidR="00AD7118" w:rsidRPr="00AD7118" w:rsidRDefault="00AD7118" w:rsidP="00AD7118">
            <w:pPr>
              <w:ind w:firstLine="0"/>
            </w:pPr>
            <w:r>
              <w:t>Hardee</w:t>
            </w:r>
          </w:p>
        </w:tc>
      </w:tr>
      <w:tr w:rsidR="00AD7118" w:rsidRPr="00AD7118" w14:paraId="135C2A4E" w14:textId="77777777" w:rsidTr="00AD7118">
        <w:tc>
          <w:tcPr>
            <w:tcW w:w="2179" w:type="dxa"/>
            <w:shd w:val="clear" w:color="auto" w:fill="auto"/>
          </w:tcPr>
          <w:p w14:paraId="1BC1F002" w14:textId="23A3B87B" w:rsidR="00AD7118" w:rsidRPr="00AD7118" w:rsidRDefault="00AD7118" w:rsidP="00AD7118">
            <w:pPr>
              <w:ind w:firstLine="0"/>
            </w:pPr>
            <w:r>
              <w:t>Harris</w:t>
            </w:r>
          </w:p>
        </w:tc>
        <w:tc>
          <w:tcPr>
            <w:tcW w:w="2179" w:type="dxa"/>
            <w:shd w:val="clear" w:color="auto" w:fill="auto"/>
          </w:tcPr>
          <w:p w14:paraId="7A2141A8" w14:textId="5AE91E80" w:rsidR="00AD7118" w:rsidRPr="00AD7118" w:rsidRDefault="00AD7118" w:rsidP="00AD7118">
            <w:pPr>
              <w:ind w:firstLine="0"/>
            </w:pPr>
            <w:r>
              <w:t>Hartnett</w:t>
            </w:r>
          </w:p>
        </w:tc>
        <w:tc>
          <w:tcPr>
            <w:tcW w:w="2180" w:type="dxa"/>
            <w:shd w:val="clear" w:color="auto" w:fill="auto"/>
          </w:tcPr>
          <w:p w14:paraId="68E0CE6D" w14:textId="3C43E9D8" w:rsidR="00AD7118" w:rsidRPr="00AD7118" w:rsidRDefault="00AD7118" w:rsidP="00AD7118">
            <w:pPr>
              <w:ind w:firstLine="0"/>
            </w:pPr>
            <w:r>
              <w:t>Hayes</w:t>
            </w:r>
          </w:p>
        </w:tc>
      </w:tr>
      <w:tr w:rsidR="00AD7118" w:rsidRPr="00AD7118" w14:paraId="17C2B8AF" w14:textId="77777777" w:rsidTr="00AD7118">
        <w:tc>
          <w:tcPr>
            <w:tcW w:w="2179" w:type="dxa"/>
            <w:shd w:val="clear" w:color="auto" w:fill="auto"/>
          </w:tcPr>
          <w:p w14:paraId="51CFABBB" w14:textId="146ED90A" w:rsidR="00AD7118" w:rsidRPr="00AD7118" w:rsidRDefault="00AD7118" w:rsidP="00AD7118">
            <w:pPr>
              <w:ind w:firstLine="0"/>
            </w:pPr>
            <w:r>
              <w:t>Henderson-Myers</w:t>
            </w:r>
          </w:p>
        </w:tc>
        <w:tc>
          <w:tcPr>
            <w:tcW w:w="2179" w:type="dxa"/>
            <w:shd w:val="clear" w:color="auto" w:fill="auto"/>
          </w:tcPr>
          <w:p w14:paraId="26FC0405" w14:textId="7B8918BD" w:rsidR="00AD7118" w:rsidRPr="00AD7118" w:rsidRDefault="00AD7118" w:rsidP="00AD7118">
            <w:pPr>
              <w:ind w:firstLine="0"/>
            </w:pPr>
            <w:r>
              <w:t>Henegan</w:t>
            </w:r>
          </w:p>
        </w:tc>
        <w:tc>
          <w:tcPr>
            <w:tcW w:w="2180" w:type="dxa"/>
            <w:shd w:val="clear" w:color="auto" w:fill="auto"/>
          </w:tcPr>
          <w:p w14:paraId="2D32FA8D" w14:textId="55870F22" w:rsidR="00AD7118" w:rsidRPr="00AD7118" w:rsidRDefault="00AD7118" w:rsidP="00AD7118">
            <w:pPr>
              <w:ind w:firstLine="0"/>
            </w:pPr>
            <w:r>
              <w:t>Herbkersman</w:t>
            </w:r>
          </w:p>
        </w:tc>
      </w:tr>
      <w:tr w:rsidR="00AD7118" w:rsidRPr="00AD7118" w14:paraId="05FA5466" w14:textId="77777777" w:rsidTr="00AD7118">
        <w:tc>
          <w:tcPr>
            <w:tcW w:w="2179" w:type="dxa"/>
            <w:shd w:val="clear" w:color="auto" w:fill="auto"/>
          </w:tcPr>
          <w:p w14:paraId="2433D3AA" w14:textId="395C6A96" w:rsidR="00AD7118" w:rsidRPr="00AD7118" w:rsidRDefault="00AD7118" w:rsidP="00AD7118">
            <w:pPr>
              <w:ind w:firstLine="0"/>
            </w:pPr>
            <w:r>
              <w:t>Hewitt</w:t>
            </w:r>
          </w:p>
        </w:tc>
        <w:tc>
          <w:tcPr>
            <w:tcW w:w="2179" w:type="dxa"/>
            <w:shd w:val="clear" w:color="auto" w:fill="auto"/>
          </w:tcPr>
          <w:p w14:paraId="734BDC2C" w14:textId="2971D12A" w:rsidR="00AD7118" w:rsidRPr="00AD7118" w:rsidRDefault="00AD7118" w:rsidP="00AD7118">
            <w:pPr>
              <w:ind w:firstLine="0"/>
            </w:pPr>
            <w:r>
              <w:t>Hiott</w:t>
            </w:r>
          </w:p>
        </w:tc>
        <w:tc>
          <w:tcPr>
            <w:tcW w:w="2180" w:type="dxa"/>
            <w:shd w:val="clear" w:color="auto" w:fill="auto"/>
          </w:tcPr>
          <w:p w14:paraId="404A85C3" w14:textId="0E71F57A" w:rsidR="00AD7118" w:rsidRPr="00AD7118" w:rsidRDefault="00AD7118" w:rsidP="00AD7118">
            <w:pPr>
              <w:ind w:firstLine="0"/>
            </w:pPr>
            <w:r>
              <w:t>Hixon</w:t>
            </w:r>
          </w:p>
        </w:tc>
      </w:tr>
      <w:tr w:rsidR="00AD7118" w:rsidRPr="00AD7118" w14:paraId="1471F25A" w14:textId="77777777" w:rsidTr="00AD7118">
        <w:tc>
          <w:tcPr>
            <w:tcW w:w="2179" w:type="dxa"/>
            <w:shd w:val="clear" w:color="auto" w:fill="auto"/>
          </w:tcPr>
          <w:p w14:paraId="6F847643" w14:textId="44E30C28" w:rsidR="00AD7118" w:rsidRPr="00AD7118" w:rsidRDefault="00AD7118" w:rsidP="00AD7118">
            <w:pPr>
              <w:ind w:firstLine="0"/>
            </w:pPr>
            <w:r>
              <w:t>Hosey</w:t>
            </w:r>
          </w:p>
        </w:tc>
        <w:tc>
          <w:tcPr>
            <w:tcW w:w="2179" w:type="dxa"/>
            <w:shd w:val="clear" w:color="auto" w:fill="auto"/>
          </w:tcPr>
          <w:p w14:paraId="47B9E4CC" w14:textId="55563545" w:rsidR="00AD7118" w:rsidRPr="00AD7118" w:rsidRDefault="00AD7118" w:rsidP="00AD7118">
            <w:pPr>
              <w:ind w:firstLine="0"/>
            </w:pPr>
            <w:r>
              <w:t>Howard</w:t>
            </w:r>
          </w:p>
        </w:tc>
        <w:tc>
          <w:tcPr>
            <w:tcW w:w="2180" w:type="dxa"/>
            <w:shd w:val="clear" w:color="auto" w:fill="auto"/>
          </w:tcPr>
          <w:p w14:paraId="418B34B6" w14:textId="674670A1" w:rsidR="00AD7118" w:rsidRPr="00AD7118" w:rsidRDefault="00AD7118" w:rsidP="00AD7118">
            <w:pPr>
              <w:ind w:firstLine="0"/>
            </w:pPr>
            <w:r>
              <w:t>Hyde</w:t>
            </w:r>
          </w:p>
        </w:tc>
      </w:tr>
      <w:tr w:rsidR="00AD7118" w:rsidRPr="00AD7118" w14:paraId="0C8128C0" w14:textId="77777777" w:rsidTr="00AD7118">
        <w:tc>
          <w:tcPr>
            <w:tcW w:w="2179" w:type="dxa"/>
            <w:shd w:val="clear" w:color="auto" w:fill="auto"/>
          </w:tcPr>
          <w:p w14:paraId="726B1E11" w14:textId="145BC528" w:rsidR="00AD7118" w:rsidRPr="00AD7118" w:rsidRDefault="00AD7118" w:rsidP="00AD7118">
            <w:pPr>
              <w:ind w:firstLine="0"/>
            </w:pPr>
            <w:r>
              <w:t>Jefferson</w:t>
            </w:r>
          </w:p>
        </w:tc>
        <w:tc>
          <w:tcPr>
            <w:tcW w:w="2179" w:type="dxa"/>
            <w:shd w:val="clear" w:color="auto" w:fill="auto"/>
          </w:tcPr>
          <w:p w14:paraId="126D54EF" w14:textId="1FA73BE4" w:rsidR="00AD7118" w:rsidRPr="00AD7118" w:rsidRDefault="00AD7118" w:rsidP="00AD7118">
            <w:pPr>
              <w:ind w:firstLine="0"/>
            </w:pPr>
            <w:r>
              <w:t>J. E. Johnson</w:t>
            </w:r>
          </w:p>
        </w:tc>
        <w:tc>
          <w:tcPr>
            <w:tcW w:w="2180" w:type="dxa"/>
            <w:shd w:val="clear" w:color="auto" w:fill="auto"/>
          </w:tcPr>
          <w:p w14:paraId="076017E4" w14:textId="6DB161AF" w:rsidR="00AD7118" w:rsidRPr="00AD7118" w:rsidRDefault="00AD7118" w:rsidP="00AD7118">
            <w:pPr>
              <w:ind w:firstLine="0"/>
            </w:pPr>
            <w:r>
              <w:t>J. L. Johnson</w:t>
            </w:r>
          </w:p>
        </w:tc>
      </w:tr>
      <w:tr w:rsidR="00AD7118" w:rsidRPr="00AD7118" w14:paraId="3BC88CD4" w14:textId="77777777" w:rsidTr="00AD7118">
        <w:tc>
          <w:tcPr>
            <w:tcW w:w="2179" w:type="dxa"/>
            <w:shd w:val="clear" w:color="auto" w:fill="auto"/>
          </w:tcPr>
          <w:p w14:paraId="5204F397" w14:textId="48FD57D5" w:rsidR="00AD7118" w:rsidRPr="00AD7118" w:rsidRDefault="00AD7118" w:rsidP="00AD7118">
            <w:pPr>
              <w:ind w:firstLine="0"/>
            </w:pPr>
            <w:r>
              <w:t>S. Jones</w:t>
            </w:r>
          </w:p>
        </w:tc>
        <w:tc>
          <w:tcPr>
            <w:tcW w:w="2179" w:type="dxa"/>
            <w:shd w:val="clear" w:color="auto" w:fill="auto"/>
          </w:tcPr>
          <w:p w14:paraId="2301B748" w14:textId="3A1F5787" w:rsidR="00AD7118" w:rsidRPr="00AD7118" w:rsidRDefault="00AD7118" w:rsidP="00AD7118">
            <w:pPr>
              <w:ind w:firstLine="0"/>
            </w:pPr>
            <w:r>
              <w:t>W. Jones</w:t>
            </w:r>
          </w:p>
        </w:tc>
        <w:tc>
          <w:tcPr>
            <w:tcW w:w="2180" w:type="dxa"/>
            <w:shd w:val="clear" w:color="auto" w:fill="auto"/>
          </w:tcPr>
          <w:p w14:paraId="13E10D51" w14:textId="5F6DA504" w:rsidR="00AD7118" w:rsidRPr="00AD7118" w:rsidRDefault="00AD7118" w:rsidP="00AD7118">
            <w:pPr>
              <w:ind w:firstLine="0"/>
            </w:pPr>
            <w:r>
              <w:t>Jordan</w:t>
            </w:r>
          </w:p>
        </w:tc>
      </w:tr>
      <w:tr w:rsidR="00AD7118" w:rsidRPr="00AD7118" w14:paraId="29953D29" w14:textId="77777777" w:rsidTr="00AD7118">
        <w:tc>
          <w:tcPr>
            <w:tcW w:w="2179" w:type="dxa"/>
            <w:shd w:val="clear" w:color="auto" w:fill="auto"/>
          </w:tcPr>
          <w:p w14:paraId="17CF87E5" w14:textId="0C607587" w:rsidR="00AD7118" w:rsidRPr="00AD7118" w:rsidRDefault="00AD7118" w:rsidP="00AD7118">
            <w:pPr>
              <w:ind w:firstLine="0"/>
            </w:pPr>
            <w:r>
              <w:t>Kilmartin</w:t>
            </w:r>
          </w:p>
        </w:tc>
        <w:tc>
          <w:tcPr>
            <w:tcW w:w="2179" w:type="dxa"/>
            <w:shd w:val="clear" w:color="auto" w:fill="auto"/>
          </w:tcPr>
          <w:p w14:paraId="0F9D1EBB" w14:textId="6B89852C" w:rsidR="00AD7118" w:rsidRPr="00AD7118" w:rsidRDefault="00AD7118" w:rsidP="00AD7118">
            <w:pPr>
              <w:ind w:firstLine="0"/>
            </w:pPr>
            <w:r>
              <w:t>King</w:t>
            </w:r>
          </w:p>
        </w:tc>
        <w:tc>
          <w:tcPr>
            <w:tcW w:w="2180" w:type="dxa"/>
            <w:shd w:val="clear" w:color="auto" w:fill="auto"/>
          </w:tcPr>
          <w:p w14:paraId="19B0AACD" w14:textId="15C6CD9E" w:rsidR="00AD7118" w:rsidRPr="00AD7118" w:rsidRDefault="00AD7118" w:rsidP="00AD7118">
            <w:pPr>
              <w:ind w:firstLine="0"/>
            </w:pPr>
            <w:r>
              <w:t>Kirby</w:t>
            </w:r>
          </w:p>
        </w:tc>
      </w:tr>
      <w:tr w:rsidR="00AD7118" w:rsidRPr="00AD7118" w14:paraId="5A065EFD" w14:textId="77777777" w:rsidTr="00AD7118">
        <w:tc>
          <w:tcPr>
            <w:tcW w:w="2179" w:type="dxa"/>
            <w:shd w:val="clear" w:color="auto" w:fill="auto"/>
          </w:tcPr>
          <w:p w14:paraId="5D581AB2" w14:textId="06CAD7C8" w:rsidR="00AD7118" w:rsidRPr="00AD7118" w:rsidRDefault="00AD7118" w:rsidP="00AD7118">
            <w:pPr>
              <w:ind w:firstLine="0"/>
            </w:pPr>
            <w:r>
              <w:t>Landing</w:t>
            </w:r>
          </w:p>
        </w:tc>
        <w:tc>
          <w:tcPr>
            <w:tcW w:w="2179" w:type="dxa"/>
            <w:shd w:val="clear" w:color="auto" w:fill="auto"/>
          </w:tcPr>
          <w:p w14:paraId="1804FF79" w14:textId="2EC4BBAB" w:rsidR="00AD7118" w:rsidRPr="00AD7118" w:rsidRDefault="00AD7118" w:rsidP="00AD7118">
            <w:pPr>
              <w:ind w:firstLine="0"/>
            </w:pPr>
            <w:r>
              <w:t>Lawson</w:t>
            </w:r>
          </w:p>
        </w:tc>
        <w:tc>
          <w:tcPr>
            <w:tcW w:w="2180" w:type="dxa"/>
            <w:shd w:val="clear" w:color="auto" w:fill="auto"/>
          </w:tcPr>
          <w:p w14:paraId="12C99283" w14:textId="4C6068CF" w:rsidR="00AD7118" w:rsidRPr="00AD7118" w:rsidRDefault="00AD7118" w:rsidP="00AD7118">
            <w:pPr>
              <w:ind w:firstLine="0"/>
            </w:pPr>
            <w:r>
              <w:t>Leber</w:t>
            </w:r>
          </w:p>
        </w:tc>
      </w:tr>
      <w:tr w:rsidR="00AD7118" w:rsidRPr="00AD7118" w14:paraId="2BC6EB36" w14:textId="77777777" w:rsidTr="00AD7118">
        <w:tc>
          <w:tcPr>
            <w:tcW w:w="2179" w:type="dxa"/>
            <w:shd w:val="clear" w:color="auto" w:fill="auto"/>
          </w:tcPr>
          <w:p w14:paraId="417700FA" w14:textId="29A1B74D" w:rsidR="00AD7118" w:rsidRPr="00AD7118" w:rsidRDefault="00AD7118" w:rsidP="00AD7118">
            <w:pPr>
              <w:ind w:firstLine="0"/>
            </w:pPr>
            <w:r>
              <w:t>Ligon</w:t>
            </w:r>
          </w:p>
        </w:tc>
        <w:tc>
          <w:tcPr>
            <w:tcW w:w="2179" w:type="dxa"/>
            <w:shd w:val="clear" w:color="auto" w:fill="auto"/>
          </w:tcPr>
          <w:p w14:paraId="0D6D5456" w14:textId="3C01C03E" w:rsidR="00AD7118" w:rsidRPr="00AD7118" w:rsidRDefault="00AD7118" w:rsidP="00AD7118">
            <w:pPr>
              <w:ind w:firstLine="0"/>
            </w:pPr>
            <w:r>
              <w:t>Long</w:t>
            </w:r>
          </w:p>
        </w:tc>
        <w:tc>
          <w:tcPr>
            <w:tcW w:w="2180" w:type="dxa"/>
            <w:shd w:val="clear" w:color="auto" w:fill="auto"/>
          </w:tcPr>
          <w:p w14:paraId="36490EBB" w14:textId="2A38D800" w:rsidR="00AD7118" w:rsidRPr="00AD7118" w:rsidRDefault="00AD7118" w:rsidP="00AD7118">
            <w:pPr>
              <w:ind w:firstLine="0"/>
            </w:pPr>
            <w:r>
              <w:t>Lowe</w:t>
            </w:r>
          </w:p>
        </w:tc>
      </w:tr>
      <w:tr w:rsidR="00AD7118" w:rsidRPr="00AD7118" w14:paraId="6FCF0051" w14:textId="77777777" w:rsidTr="00AD7118">
        <w:tc>
          <w:tcPr>
            <w:tcW w:w="2179" w:type="dxa"/>
            <w:shd w:val="clear" w:color="auto" w:fill="auto"/>
          </w:tcPr>
          <w:p w14:paraId="093A30D7" w14:textId="61C34ACB" w:rsidR="00AD7118" w:rsidRPr="00AD7118" w:rsidRDefault="00AD7118" w:rsidP="00AD7118">
            <w:pPr>
              <w:ind w:firstLine="0"/>
            </w:pPr>
            <w:r>
              <w:t>Magnuson</w:t>
            </w:r>
          </w:p>
        </w:tc>
        <w:tc>
          <w:tcPr>
            <w:tcW w:w="2179" w:type="dxa"/>
            <w:shd w:val="clear" w:color="auto" w:fill="auto"/>
          </w:tcPr>
          <w:p w14:paraId="187060C1" w14:textId="1C1942F0" w:rsidR="00AD7118" w:rsidRPr="00AD7118" w:rsidRDefault="00AD7118" w:rsidP="00AD7118">
            <w:pPr>
              <w:ind w:firstLine="0"/>
            </w:pPr>
            <w:r>
              <w:t>May</w:t>
            </w:r>
          </w:p>
        </w:tc>
        <w:tc>
          <w:tcPr>
            <w:tcW w:w="2180" w:type="dxa"/>
            <w:shd w:val="clear" w:color="auto" w:fill="auto"/>
          </w:tcPr>
          <w:p w14:paraId="2A3C8BE1" w14:textId="1029A7F7" w:rsidR="00AD7118" w:rsidRPr="00AD7118" w:rsidRDefault="00AD7118" w:rsidP="00AD7118">
            <w:pPr>
              <w:ind w:firstLine="0"/>
            </w:pPr>
            <w:r>
              <w:t>McCabe</w:t>
            </w:r>
          </w:p>
        </w:tc>
      </w:tr>
      <w:tr w:rsidR="00AD7118" w:rsidRPr="00AD7118" w14:paraId="447F1E37" w14:textId="77777777" w:rsidTr="00AD7118">
        <w:tc>
          <w:tcPr>
            <w:tcW w:w="2179" w:type="dxa"/>
            <w:shd w:val="clear" w:color="auto" w:fill="auto"/>
          </w:tcPr>
          <w:p w14:paraId="734C0B80" w14:textId="291D59BE" w:rsidR="00AD7118" w:rsidRPr="00AD7118" w:rsidRDefault="00AD7118" w:rsidP="00AD7118">
            <w:pPr>
              <w:ind w:firstLine="0"/>
            </w:pPr>
            <w:r>
              <w:t>McCravy</w:t>
            </w:r>
          </w:p>
        </w:tc>
        <w:tc>
          <w:tcPr>
            <w:tcW w:w="2179" w:type="dxa"/>
            <w:shd w:val="clear" w:color="auto" w:fill="auto"/>
          </w:tcPr>
          <w:p w14:paraId="476212E1" w14:textId="66088B8A" w:rsidR="00AD7118" w:rsidRPr="00AD7118" w:rsidRDefault="00AD7118" w:rsidP="00AD7118">
            <w:pPr>
              <w:ind w:firstLine="0"/>
            </w:pPr>
            <w:r>
              <w:t>McDaniel</w:t>
            </w:r>
          </w:p>
        </w:tc>
        <w:tc>
          <w:tcPr>
            <w:tcW w:w="2180" w:type="dxa"/>
            <w:shd w:val="clear" w:color="auto" w:fill="auto"/>
          </w:tcPr>
          <w:p w14:paraId="187B1270" w14:textId="70DE0BD7" w:rsidR="00AD7118" w:rsidRPr="00AD7118" w:rsidRDefault="00AD7118" w:rsidP="00AD7118">
            <w:pPr>
              <w:ind w:firstLine="0"/>
            </w:pPr>
            <w:r>
              <w:t>McGinnis</w:t>
            </w:r>
          </w:p>
        </w:tc>
      </w:tr>
      <w:tr w:rsidR="00AD7118" w:rsidRPr="00AD7118" w14:paraId="41714A6F" w14:textId="77777777" w:rsidTr="00AD7118">
        <w:tc>
          <w:tcPr>
            <w:tcW w:w="2179" w:type="dxa"/>
            <w:shd w:val="clear" w:color="auto" w:fill="auto"/>
          </w:tcPr>
          <w:p w14:paraId="5BB7016A" w14:textId="117927BA" w:rsidR="00AD7118" w:rsidRPr="00AD7118" w:rsidRDefault="00AD7118" w:rsidP="00AD7118">
            <w:pPr>
              <w:ind w:firstLine="0"/>
            </w:pPr>
            <w:r>
              <w:t>Mitchell</w:t>
            </w:r>
          </w:p>
        </w:tc>
        <w:tc>
          <w:tcPr>
            <w:tcW w:w="2179" w:type="dxa"/>
            <w:shd w:val="clear" w:color="auto" w:fill="auto"/>
          </w:tcPr>
          <w:p w14:paraId="16BE2CC2" w14:textId="6FF5BE58" w:rsidR="00AD7118" w:rsidRPr="00AD7118" w:rsidRDefault="00AD7118" w:rsidP="00AD7118">
            <w:pPr>
              <w:ind w:firstLine="0"/>
            </w:pPr>
            <w:r>
              <w:t>T. Moore</w:t>
            </w:r>
          </w:p>
        </w:tc>
        <w:tc>
          <w:tcPr>
            <w:tcW w:w="2180" w:type="dxa"/>
            <w:shd w:val="clear" w:color="auto" w:fill="auto"/>
          </w:tcPr>
          <w:p w14:paraId="18C7BB83" w14:textId="41942384" w:rsidR="00AD7118" w:rsidRPr="00AD7118" w:rsidRDefault="00AD7118" w:rsidP="00AD7118">
            <w:pPr>
              <w:ind w:firstLine="0"/>
            </w:pPr>
            <w:r>
              <w:t>A. M. Morgan</w:t>
            </w:r>
          </w:p>
        </w:tc>
      </w:tr>
      <w:tr w:rsidR="00AD7118" w:rsidRPr="00AD7118" w14:paraId="763739F0" w14:textId="77777777" w:rsidTr="00AD7118">
        <w:tc>
          <w:tcPr>
            <w:tcW w:w="2179" w:type="dxa"/>
            <w:shd w:val="clear" w:color="auto" w:fill="auto"/>
          </w:tcPr>
          <w:p w14:paraId="324166DB" w14:textId="6B234802" w:rsidR="00AD7118" w:rsidRPr="00AD7118" w:rsidRDefault="00AD7118" w:rsidP="00AD7118">
            <w:pPr>
              <w:ind w:firstLine="0"/>
            </w:pPr>
            <w:r>
              <w:t>T. A. Morgan</w:t>
            </w:r>
          </w:p>
        </w:tc>
        <w:tc>
          <w:tcPr>
            <w:tcW w:w="2179" w:type="dxa"/>
            <w:shd w:val="clear" w:color="auto" w:fill="auto"/>
          </w:tcPr>
          <w:p w14:paraId="1213B3EE" w14:textId="438E5263" w:rsidR="00AD7118" w:rsidRPr="00AD7118" w:rsidRDefault="00AD7118" w:rsidP="00AD7118">
            <w:pPr>
              <w:ind w:firstLine="0"/>
            </w:pPr>
            <w:r>
              <w:t>Moss</w:t>
            </w:r>
          </w:p>
        </w:tc>
        <w:tc>
          <w:tcPr>
            <w:tcW w:w="2180" w:type="dxa"/>
            <w:shd w:val="clear" w:color="auto" w:fill="auto"/>
          </w:tcPr>
          <w:p w14:paraId="18EA792C" w14:textId="45FB7BE7" w:rsidR="00AD7118" w:rsidRPr="00AD7118" w:rsidRDefault="00AD7118" w:rsidP="00AD7118">
            <w:pPr>
              <w:ind w:firstLine="0"/>
            </w:pPr>
            <w:r>
              <w:t>Murphy</w:t>
            </w:r>
          </w:p>
        </w:tc>
      </w:tr>
      <w:tr w:rsidR="00AD7118" w:rsidRPr="00AD7118" w14:paraId="65BCA1D2" w14:textId="77777777" w:rsidTr="00AD7118">
        <w:tc>
          <w:tcPr>
            <w:tcW w:w="2179" w:type="dxa"/>
            <w:shd w:val="clear" w:color="auto" w:fill="auto"/>
          </w:tcPr>
          <w:p w14:paraId="3FB6ABCA" w14:textId="5BCD21E3" w:rsidR="00AD7118" w:rsidRPr="00AD7118" w:rsidRDefault="00AD7118" w:rsidP="00AD7118">
            <w:pPr>
              <w:ind w:firstLine="0"/>
            </w:pPr>
            <w:r>
              <w:t>Neese</w:t>
            </w:r>
          </w:p>
        </w:tc>
        <w:tc>
          <w:tcPr>
            <w:tcW w:w="2179" w:type="dxa"/>
            <w:shd w:val="clear" w:color="auto" w:fill="auto"/>
          </w:tcPr>
          <w:p w14:paraId="5DE94B1C" w14:textId="6799DA8D" w:rsidR="00AD7118" w:rsidRPr="00AD7118" w:rsidRDefault="00AD7118" w:rsidP="00AD7118">
            <w:pPr>
              <w:ind w:firstLine="0"/>
            </w:pPr>
            <w:r>
              <w:t>B. Newton</w:t>
            </w:r>
          </w:p>
        </w:tc>
        <w:tc>
          <w:tcPr>
            <w:tcW w:w="2180" w:type="dxa"/>
            <w:shd w:val="clear" w:color="auto" w:fill="auto"/>
          </w:tcPr>
          <w:p w14:paraId="59F34C22" w14:textId="1462524E" w:rsidR="00AD7118" w:rsidRPr="00AD7118" w:rsidRDefault="00AD7118" w:rsidP="00AD7118">
            <w:pPr>
              <w:ind w:firstLine="0"/>
            </w:pPr>
            <w:r>
              <w:t>W. Newton</w:t>
            </w:r>
          </w:p>
        </w:tc>
      </w:tr>
      <w:tr w:rsidR="00AD7118" w:rsidRPr="00AD7118" w14:paraId="4BB68661" w14:textId="77777777" w:rsidTr="00AD7118">
        <w:tc>
          <w:tcPr>
            <w:tcW w:w="2179" w:type="dxa"/>
            <w:shd w:val="clear" w:color="auto" w:fill="auto"/>
          </w:tcPr>
          <w:p w14:paraId="1098DD98" w14:textId="1AFC3036" w:rsidR="00AD7118" w:rsidRPr="00AD7118" w:rsidRDefault="00AD7118" w:rsidP="00AD7118">
            <w:pPr>
              <w:ind w:firstLine="0"/>
            </w:pPr>
            <w:r>
              <w:t>Nutt</w:t>
            </w:r>
          </w:p>
        </w:tc>
        <w:tc>
          <w:tcPr>
            <w:tcW w:w="2179" w:type="dxa"/>
            <w:shd w:val="clear" w:color="auto" w:fill="auto"/>
          </w:tcPr>
          <w:p w14:paraId="5379BDB3" w14:textId="57D25218" w:rsidR="00AD7118" w:rsidRPr="00AD7118" w:rsidRDefault="00AD7118" w:rsidP="00AD7118">
            <w:pPr>
              <w:ind w:firstLine="0"/>
            </w:pPr>
            <w:r>
              <w:t>O'Neal</w:t>
            </w:r>
          </w:p>
        </w:tc>
        <w:tc>
          <w:tcPr>
            <w:tcW w:w="2180" w:type="dxa"/>
            <w:shd w:val="clear" w:color="auto" w:fill="auto"/>
          </w:tcPr>
          <w:p w14:paraId="006F5FB0" w14:textId="3AA451B0" w:rsidR="00AD7118" w:rsidRPr="00AD7118" w:rsidRDefault="00AD7118" w:rsidP="00AD7118">
            <w:pPr>
              <w:ind w:firstLine="0"/>
            </w:pPr>
            <w:r>
              <w:t>Oremus</w:t>
            </w:r>
          </w:p>
        </w:tc>
      </w:tr>
      <w:tr w:rsidR="00AD7118" w:rsidRPr="00AD7118" w14:paraId="36CB018B" w14:textId="77777777" w:rsidTr="00AD7118">
        <w:tc>
          <w:tcPr>
            <w:tcW w:w="2179" w:type="dxa"/>
            <w:shd w:val="clear" w:color="auto" w:fill="auto"/>
          </w:tcPr>
          <w:p w14:paraId="344E0DDC" w14:textId="4CDEA727" w:rsidR="00AD7118" w:rsidRPr="00AD7118" w:rsidRDefault="00AD7118" w:rsidP="00AD7118">
            <w:pPr>
              <w:ind w:firstLine="0"/>
            </w:pPr>
            <w:r>
              <w:t>Ott</w:t>
            </w:r>
          </w:p>
        </w:tc>
        <w:tc>
          <w:tcPr>
            <w:tcW w:w="2179" w:type="dxa"/>
            <w:shd w:val="clear" w:color="auto" w:fill="auto"/>
          </w:tcPr>
          <w:p w14:paraId="31766EF7" w14:textId="14BF5152" w:rsidR="00AD7118" w:rsidRPr="00AD7118" w:rsidRDefault="00AD7118" w:rsidP="00AD7118">
            <w:pPr>
              <w:ind w:firstLine="0"/>
            </w:pPr>
            <w:r>
              <w:t>Pace</w:t>
            </w:r>
          </w:p>
        </w:tc>
        <w:tc>
          <w:tcPr>
            <w:tcW w:w="2180" w:type="dxa"/>
            <w:shd w:val="clear" w:color="auto" w:fill="auto"/>
          </w:tcPr>
          <w:p w14:paraId="278BBC7E" w14:textId="0A9F7B94" w:rsidR="00AD7118" w:rsidRPr="00AD7118" w:rsidRDefault="00AD7118" w:rsidP="00AD7118">
            <w:pPr>
              <w:ind w:firstLine="0"/>
            </w:pPr>
            <w:r>
              <w:t>Pedalino</w:t>
            </w:r>
          </w:p>
        </w:tc>
      </w:tr>
      <w:tr w:rsidR="00AD7118" w:rsidRPr="00AD7118" w14:paraId="6D618BFC" w14:textId="77777777" w:rsidTr="00AD7118">
        <w:tc>
          <w:tcPr>
            <w:tcW w:w="2179" w:type="dxa"/>
            <w:shd w:val="clear" w:color="auto" w:fill="auto"/>
          </w:tcPr>
          <w:p w14:paraId="25070E2F" w14:textId="23548681" w:rsidR="00AD7118" w:rsidRPr="00AD7118" w:rsidRDefault="00AD7118" w:rsidP="00AD7118">
            <w:pPr>
              <w:ind w:firstLine="0"/>
            </w:pPr>
            <w:r>
              <w:t>Pendarvis</w:t>
            </w:r>
          </w:p>
        </w:tc>
        <w:tc>
          <w:tcPr>
            <w:tcW w:w="2179" w:type="dxa"/>
            <w:shd w:val="clear" w:color="auto" w:fill="auto"/>
          </w:tcPr>
          <w:p w14:paraId="1AB7EF01" w14:textId="7CB8BD01" w:rsidR="00AD7118" w:rsidRPr="00AD7118" w:rsidRDefault="00AD7118" w:rsidP="00AD7118">
            <w:pPr>
              <w:ind w:firstLine="0"/>
            </w:pPr>
            <w:r>
              <w:t>Pope</w:t>
            </w:r>
          </w:p>
        </w:tc>
        <w:tc>
          <w:tcPr>
            <w:tcW w:w="2180" w:type="dxa"/>
            <w:shd w:val="clear" w:color="auto" w:fill="auto"/>
          </w:tcPr>
          <w:p w14:paraId="1D58A93F" w14:textId="5637CDC4" w:rsidR="00AD7118" w:rsidRPr="00AD7118" w:rsidRDefault="00AD7118" w:rsidP="00AD7118">
            <w:pPr>
              <w:ind w:firstLine="0"/>
            </w:pPr>
            <w:r>
              <w:t>Rivers</w:t>
            </w:r>
          </w:p>
        </w:tc>
      </w:tr>
      <w:tr w:rsidR="00AD7118" w:rsidRPr="00AD7118" w14:paraId="139DBA6F" w14:textId="77777777" w:rsidTr="00AD7118">
        <w:tc>
          <w:tcPr>
            <w:tcW w:w="2179" w:type="dxa"/>
            <w:shd w:val="clear" w:color="auto" w:fill="auto"/>
          </w:tcPr>
          <w:p w14:paraId="524421EE" w14:textId="35DDC287" w:rsidR="00AD7118" w:rsidRPr="00AD7118" w:rsidRDefault="00AD7118" w:rsidP="00AD7118">
            <w:pPr>
              <w:ind w:firstLine="0"/>
            </w:pPr>
            <w:r>
              <w:t>Robbins</w:t>
            </w:r>
          </w:p>
        </w:tc>
        <w:tc>
          <w:tcPr>
            <w:tcW w:w="2179" w:type="dxa"/>
            <w:shd w:val="clear" w:color="auto" w:fill="auto"/>
          </w:tcPr>
          <w:p w14:paraId="1AD68A25" w14:textId="177C8538" w:rsidR="00AD7118" w:rsidRPr="00AD7118" w:rsidRDefault="00AD7118" w:rsidP="00AD7118">
            <w:pPr>
              <w:ind w:firstLine="0"/>
            </w:pPr>
            <w:r>
              <w:t>Rose</w:t>
            </w:r>
          </w:p>
        </w:tc>
        <w:tc>
          <w:tcPr>
            <w:tcW w:w="2180" w:type="dxa"/>
            <w:shd w:val="clear" w:color="auto" w:fill="auto"/>
          </w:tcPr>
          <w:p w14:paraId="337E6963" w14:textId="1F0F7675" w:rsidR="00AD7118" w:rsidRPr="00AD7118" w:rsidRDefault="00AD7118" w:rsidP="00AD7118">
            <w:pPr>
              <w:ind w:firstLine="0"/>
            </w:pPr>
            <w:r>
              <w:t>Rutherford</w:t>
            </w:r>
          </w:p>
        </w:tc>
      </w:tr>
      <w:tr w:rsidR="00AD7118" w:rsidRPr="00AD7118" w14:paraId="5865CAFD" w14:textId="77777777" w:rsidTr="00AD7118">
        <w:tc>
          <w:tcPr>
            <w:tcW w:w="2179" w:type="dxa"/>
            <w:shd w:val="clear" w:color="auto" w:fill="auto"/>
          </w:tcPr>
          <w:p w14:paraId="2505E208" w14:textId="2F403A6D" w:rsidR="00AD7118" w:rsidRPr="00AD7118" w:rsidRDefault="00AD7118" w:rsidP="00AD7118">
            <w:pPr>
              <w:ind w:firstLine="0"/>
            </w:pPr>
            <w:r>
              <w:t>Sandifer</w:t>
            </w:r>
          </w:p>
        </w:tc>
        <w:tc>
          <w:tcPr>
            <w:tcW w:w="2179" w:type="dxa"/>
            <w:shd w:val="clear" w:color="auto" w:fill="auto"/>
          </w:tcPr>
          <w:p w14:paraId="6DBD1F1A" w14:textId="4E0E2BDB" w:rsidR="00AD7118" w:rsidRPr="00AD7118" w:rsidRDefault="00AD7118" w:rsidP="00AD7118">
            <w:pPr>
              <w:ind w:firstLine="0"/>
            </w:pPr>
            <w:r>
              <w:t>Schuessler</w:t>
            </w:r>
          </w:p>
        </w:tc>
        <w:tc>
          <w:tcPr>
            <w:tcW w:w="2180" w:type="dxa"/>
            <w:shd w:val="clear" w:color="auto" w:fill="auto"/>
          </w:tcPr>
          <w:p w14:paraId="0B5F0C41" w14:textId="10B55C9C" w:rsidR="00AD7118" w:rsidRPr="00AD7118" w:rsidRDefault="00AD7118" w:rsidP="00AD7118">
            <w:pPr>
              <w:ind w:firstLine="0"/>
            </w:pPr>
            <w:r>
              <w:t>Sessions</w:t>
            </w:r>
          </w:p>
        </w:tc>
      </w:tr>
      <w:tr w:rsidR="00AD7118" w:rsidRPr="00AD7118" w14:paraId="5DBD7124" w14:textId="77777777" w:rsidTr="00AD7118">
        <w:tc>
          <w:tcPr>
            <w:tcW w:w="2179" w:type="dxa"/>
            <w:shd w:val="clear" w:color="auto" w:fill="auto"/>
          </w:tcPr>
          <w:p w14:paraId="542940A6" w14:textId="18AE7D4E" w:rsidR="00AD7118" w:rsidRPr="00AD7118" w:rsidRDefault="00AD7118" w:rsidP="00AD7118">
            <w:pPr>
              <w:ind w:firstLine="0"/>
            </w:pPr>
            <w:r>
              <w:t>G. M. Smith</w:t>
            </w:r>
          </w:p>
        </w:tc>
        <w:tc>
          <w:tcPr>
            <w:tcW w:w="2179" w:type="dxa"/>
            <w:shd w:val="clear" w:color="auto" w:fill="auto"/>
          </w:tcPr>
          <w:p w14:paraId="4DA1F9FE" w14:textId="7909C863" w:rsidR="00AD7118" w:rsidRPr="00AD7118" w:rsidRDefault="00AD7118" w:rsidP="00AD7118">
            <w:pPr>
              <w:ind w:firstLine="0"/>
            </w:pPr>
            <w:r>
              <w:t>M. M. Smith</w:t>
            </w:r>
          </w:p>
        </w:tc>
        <w:tc>
          <w:tcPr>
            <w:tcW w:w="2180" w:type="dxa"/>
            <w:shd w:val="clear" w:color="auto" w:fill="auto"/>
          </w:tcPr>
          <w:p w14:paraId="5A006F5F" w14:textId="075980DE" w:rsidR="00AD7118" w:rsidRPr="00AD7118" w:rsidRDefault="00AD7118" w:rsidP="00AD7118">
            <w:pPr>
              <w:ind w:firstLine="0"/>
            </w:pPr>
            <w:r>
              <w:t>Stavrinakis</w:t>
            </w:r>
          </w:p>
        </w:tc>
      </w:tr>
      <w:tr w:rsidR="00AD7118" w:rsidRPr="00AD7118" w14:paraId="56F2058D" w14:textId="77777777" w:rsidTr="00AD7118">
        <w:tc>
          <w:tcPr>
            <w:tcW w:w="2179" w:type="dxa"/>
            <w:shd w:val="clear" w:color="auto" w:fill="auto"/>
          </w:tcPr>
          <w:p w14:paraId="47AA65EB" w14:textId="0FB184B7" w:rsidR="00AD7118" w:rsidRPr="00AD7118" w:rsidRDefault="00AD7118" w:rsidP="00AD7118">
            <w:pPr>
              <w:ind w:firstLine="0"/>
            </w:pPr>
            <w:r>
              <w:t>Taylor</w:t>
            </w:r>
          </w:p>
        </w:tc>
        <w:tc>
          <w:tcPr>
            <w:tcW w:w="2179" w:type="dxa"/>
            <w:shd w:val="clear" w:color="auto" w:fill="auto"/>
          </w:tcPr>
          <w:p w14:paraId="6F14BB2A" w14:textId="283D1F92" w:rsidR="00AD7118" w:rsidRPr="00AD7118" w:rsidRDefault="00AD7118" w:rsidP="00AD7118">
            <w:pPr>
              <w:ind w:firstLine="0"/>
            </w:pPr>
            <w:r>
              <w:t>Tedder</w:t>
            </w:r>
          </w:p>
        </w:tc>
        <w:tc>
          <w:tcPr>
            <w:tcW w:w="2180" w:type="dxa"/>
            <w:shd w:val="clear" w:color="auto" w:fill="auto"/>
          </w:tcPr>
          <w:p w14:paraId="095D2F73" w14:textId="4BF0FBA1" w:rsidR="00AD7118" w:rsidRPr="00AD7118" w:rsidRDefault="00AD7118" w:rsidP="00AD7118">
            <w:pPr>
              <w:ind w:firstLine="0"/>
            </w:pPr>
            <w:r>
              <w:t>Thayer</w:t>
            </w:r>
          </w:p>
        </w:tc>
      </w:tr>
      <w:tr w:rsidR="00AD7118" w:rsidRPr="00AD7118" w14:paraId="1F155101" w14:textId="77777777" w:rsidTr="00AD7118">
        <w:tc>
          <w:tcPr>
            <w:tcW w:w="2179" w:type="dxa"/>
            <w:shd w:val="clear" w:color="auto" w:fill="auto"/>
          </w:tcPr>
          <w:p w14:paraId="1DCBC399" w14:textId="76F23649" w:rsidR="00AD7118" w:rsidRPr="00AD7118" w:rsidRDefault="00AD7118" w:rsidP="00AD7118">
            <w:pPr>
              <w:ind w:firstLine="0"/>
            </w:pPr>
            <w:r>
              <w:t>Thigpen</w:t>
            </w:r>
          </w:p>
        </w:tc>
        <w:tc>
          <w:tcPr>
            <w:tcW w:w="2179" w:type="dxa"/>
            <w:shd w:val="clear" w:color="auto" w:fill="auto"/>
          </w:tcPr>
          <w:p w14:paraId="2D1B821A" w14:textId="451996D0" w:rsidR="00AD7118" w:rsidRPr="00AD7118" w:rsidRDefault="00AD7118" w:rsidP="00AD7118">
            <w:pPr>
              <w:ind w:firstLine="0"/>
            </w:pPr>
            <w:r>
              <w:t>Trantham</w:t>
            </w:r>
          </w:p>
        </w:tc>
        <w:tc>
          <w:tcPr>
            <w:tcW w:w="2180" w:type="dxa"/>
            <w:shd w:val="clear" w:color="auto" w:fill="auto"/>
          </w:tcPr>
          <w:p w14:paraId="135AD7CB" w14:textId="01BB92FE" w:rsidR="00AD7118" w:rsidRPr="00AD7118" w:rsidRDefault="00AD7118" w:rsidP="00AD7118">
            <w:pPr>
              <w:ind w:firstLine="0"/>
            </w:pPr>
            <w:r>
              <w:t>Vaughan</w:t>
            </w:r>
          </w:p>
        </w:tc>
      </w:tr>
      <w:tr w:rsidR="00AD7118" w:rsidRPr="00AD7118" w14:paraId="25B58669" w14:textId="77777777" w:rsidTr="00AD7118">
        <w:tc>
          <w:tcPr>
            <w:tcW w:w="2179" w:type="dxa"/>
            <w:shd w:val="clear" w:color="auto" w:fill="auto"/>
          </w:tcPr>
          <w:p w14:paraId="0FD14711" w14:textId="1402BD31" w:rsidR="00AD7118" w:rsidRPr="00AD7118" w:rsidRDefault="00AD7118" w:rsidP="00AD7118">
            <w:pPr>
              <w:ind w:firstLine="0"/>
            </w:pPr>
            <w:r>
              <w:t>Weeks</w:t>
            </w:r>
          </w:p>
        </w:tc>
        <w:tc>
          <w:tcPr>
            <w:tcW w:w="2179" w:type="dxa"/>
            <w:shd w:val="clear" w:color="auto" w:fill="auto"/>
          </w:tcPr>
          <w:p w14:paraId="6AA01763" w14:textId="4820CD01" w:rsidR="00AD7118" w:rsidRPr="00AD7118" w:rsidRDefault="00AD7118" w:rsidP="00AD7118">
            <w:pPr>
              <w:ind w:firstLine="0"/>
            </w:pPr>
            <w:r>
              <w:t>West</w:t>
            </w:r>
          </w:p>
        </w:tc>
        <w:tc>
          <w:tcPr>
            <w:tcW w:w="2180" w:type="dxa"/>
            <w:shd w:val="clear" w:color="auto" w:fill="auto"/>
          </w:tcPr>
          <w:p w14:paraId="1AAE245B" w14:textId="2D6585CB" w:rsidR="00AD7118" w:rsidRPr="00AD7118" w:rsidRDefault="00AD7118" w:rsidP="00AD7118">
            <w:pPr>
              <w:ind w:firstLine="0"/>
            </w:pPr>
            <w:r>
              <w:t>Wetmore</w:t>
            </w:r>
          </w:p>
        </w:tc>
      </w:tr>
      <w:tr w:rsidR="00AD7118" w:rsidRPr="00AD7118" w14:paraId="76A65CCF" w14:textId="77777777" w:rsidTr="00AD7118">
        <w:tc>
          <w:tcPr>
            <w:tcW w:w="2179" w:type="dxa"/>
            <w:shd w:val="clear" w:color="auto" w:fill="auto"/>
          </w:tcPr>
          <w:p w14:paraId="3FF22B55" w14:textId="2ACA7BD6" w:rsidR="00AD7118" w:rsidRPr="00AD7118" w:rsidRDefault="00AD7118" w:rsidP="00AD7118">
            <w:pPr>
              <w:keepNext/>
              <w:ind w:firstLine="0"/>
            </w:pPr>
            <w:r>
              <w:t>Wheeler</w:t>
            </w:r>
          </w:p>
        </w:tc>
        <w:tc>
          <w:tcPr>
            <w:tcW w:w="2179" w:type="dxa"/>
            <w:shd w:val="clear" w:color="auto" w:fill="auto"/>
          </w:tcPr>
          <w:p w14:paraId="487536C4" w14:textId="34FD9856" w:rsidR="00AD7118" w:rsidRPr="00AD7118" w:rsidRDefault="00AD7118" w:rsidP="00AD7118">
            <w:pPr>
              <w:keepNext/>
              <w:ind w:firstLine="0"/>
            </w:pPr>
            <w:r>
              <w:t>White</w:t>
            </w:r>
          </w:p>
        </w:tc>
        <w:tc>
          <w:tcPr>
            <w:tcW w:w="2180" w:type="dxa"/>
            <w:shd w:val="clear" w:color="auto" w:fill="auto"/>
          </w:tcPr>
          <w:p w14:paraId="53C2E3B4" w14:textId="7FC9DBAD" w:rsidR="00AD7118" w:rsidRPr="00AD7118" w:rsidRDefault="00AD7118" w:rsidP="00AD7118">
            <w:pPr>
              <w:keepNext/>
              <w:ind w:firstLine="0"/>
            </w:pPr>
            <w:r>
              <w:t>Williams</w:t>
            </w:r>
          </w:p>
        </w:tc>
      </w:tr>
      <w:tr w:rsidR="00AD7118" w:rsidRPr="00AD7118" w14:paraId="1B321D29" w14:textId="77777777" w:rsidTr="00AD7118">
        <w:tc>
          <w:tcPr>
            <w:tcW w:w="2179" w:type="dxa"/>
            <w:shd w:val="clear" w:color="auto" w:fill="auto"/>
          </w:tcPr>
          <w:p w14:paraId="67436B08" w14:textId="7DFD8424" w:rsidR="00AD7118" w:rsidRPr="00AD7118" w:rsidRDefault="00AD7118" w:rsidP="00AD7118">
            <w:pPr>
              <w:keepNext/>
              <w:ind w:firstLine="0"/>
            </w:pPr>
            <w:r>
              <w:t>Willis</w:t>
            </w:r>
          </w:p>
        </w:tc>
        <w:tc>
          <w:tcPr>
            <w:tcW w:w="2179" w:type="dxa"/>
            <w:shd w:val="clear" w:color="auto" w:fill="auto"/>
          </w:tcPr>
          <w:p w14:paraId="206DF93C" w14:textId="01C34282" w:rsidR="00AD7118" w:rsidRPr="00AD7118" w:rsidRDefault="00AD7118" w:rsidP="00AD7118">
            <w:pPr>
              <w:keepNext/>
              <w:ind w:firstLine="0"/>
            </w:pPr>
            <w:r>
              <w:t>Wooten</w:t>
            </w:r>
          </w:p>
        </w:tc>
        <w:tc>
          <w:tcPr>
            <w:tcW w:w="2180" w:type="dxa"/>
            <w:shd w:val="clear" w:color="auto" w:fill="auto"/>
          </w:tcPr>
          <w:p w14:paraId="35FF38C8" w14:textId="77777777" w:rsidR="00AD7118" w:rsidRPr="00AD7118" w:rsidRDefault="00AD7118" w:rsidP="00AD7118">
            <w:pPr>
              <w:keepNext/>
              <w:ind w:firstLine="0"/>
            </w:pPr>
          </w:p>
        </w:tc>
      </w:tr>
    </w:tbl>
    <w:p w14:paraId="023CEF85" w14:textId="77777777" w:rsidR="00AD7118" w:rsidRDefault="00AD7118" w:rsidP="00AD7118"/>
    <w:p w14:paraId="2A160816" w14:textId="5E7B32CE" w:rsidR="00AD7118" w:rsidRDefault="00AD7118" w:rsidP="00AD7118">
      <w:pPr>
        <w:jc w:val="center"/>
        <w:rPr>
          <w:b/>
        </w:rPr>
      </w:pPr>
      <w:r w:rsidRPr="00AD7118">
        <w:rPr>
          <w:b/>
        </w:rPr>
        <w:t>Total--119</w:t>
      </w:r>
    </w:p>
    <w:p w14:paraId="3758F3E9" w14:textId="6A91FAC6" w:rsidR="00AD7118" w:rsidRDefault="00AD7118" w:rsidP="00AD7118">
      <w:pPr>
        <w:jc w:val="center"/>
        <w:rPr>
          <w:b/>
        </w:rPr>
      </w:pPr>
    </w:p>
    <w:p w14:paraId="6B98B763" w14:textId="77777777" w:rsidR="00AD7118" w:rsidRDefault="00AD7118" w:rsidP="00AD7118">
      <w:pPr>
        <w:ind w:firstLine="0"/>
      </w:pPr>
      <w:r w:rsidRPr="00AD7118">
        <w:t xml:space="preserve"> </w:t>
      </w:r>
      <w:r>
        <w:t>Those who voted in the negative are:</w:t>
      </w:r>
    </w:p>
    <w:p w14:paraId="4DA61C70" w14:textId="77777777" w:rsidR="00AD7118" w:rsidRDefault="00AD7118" w:rsidP="00AD7118"/>
    <w:p w14:paraId="6B5AA237" w14:textId="77777777" w:rsidR="00AD7118" w:rsidRDefault="00AD7118" w:rsidP="00AD7118">
      <w:pPr>
        <w:jc w:val="center"/>
        <w:rPr>
          <w:b/>
        </w:rPr>
      </w:pPr>
      <w:r w:rsidRPr="00AD7118">
        <w:rPr>
          <w:b/>
        </w:rPr>
        <w:t>Total--0</w:t>
      </w:r>
    </w:p>
    <w:p w14:paraId="20CCA541" w14:textId="0F0E0D65" w:rsidR="00AD7118" w:rsidRDefault="00AD7118" w:rsidP="00AD7118">
      <w:pPr>
        <w:jc w:val="center"/>
        <w:rPr>
          <w:b/>
        </w:rPr>
      </w:pPr>
    </w:p>
    <w:p w14:paraId="25D8F6EA" w14:textId="77777777" w:rsidR="00AD7118" w:rsidRDefault="00AD7118" w:rsidP="00AD7118">
      <w:r>
        <w:t>Section 97, as amended, was adopted.</w:t>
      </w:r>
    </w:p>
    <w:p w14:paraId="4B9B8B73" w14:textId="2941A10E" w:rsidR="00AD7118" w:rsidRDefault="00AD7118" w:rsidP="00AD7118"/>
    <w:p w14:paraId="55CC6D9A" w14:textId="6A469458" w:rsidR="00AD7118" w:rsidRDefault="00AD7118" w:rsidP="00AD7118">
      <w:pPr>
        <w:keepNext/>
        <w:jc w:val="center"/>
        <w:rPr>
          <w:b/>
        </w:rPr>
      </w:pPr>
      <w:r w:rsidRPr="00AD7118">
        <w:rPr>
          <w:b/>
        </w:rPr>
        <w:t>SECTION 99</w:t>
      </w:r>
    </w:p>
    <w:p w14:paraId="69858550" w14:textId="77777777" w:rsidR="00AD7118" w:rsidRDefault="00AD7118" w:rsidP="00AD7118">
      <w:r>
        <w:t xml:space="preserve">The yeas and nays were taken resulting as follows: </w:t>
      </w:r>
    </w:p>
    <w:p w14:paraId="30B5DCF2" w14:textId="0B324CBF" w:rsidR="00AD7118" w:rsidRDefault="00AD7118" w:rsidP="00AD7118">
      <w:pPr>
        <w:jc w:val="center"/>
      </w:pPr>
      <w:r>
        <w:t xml:space="preserve"> </w:t>
      </w:r>
      <w:bookmarkStart w:id="272" w:name="vote_start664"/>
      <w:bookmarkEnd w:id="272"/>
      <w:r>
        <w:t>Yeas 118; Nays 0</w:t>
      </w:r>
    </w:p>
    <w:p w14:paraId="23B6F0AA" w14:textId="3C3B62DB" w:rsidR="00AD7118" w:rsidRDefault="00AD7118" w:rsidP="00AD7118">
      <w:pPr>
        <w:jc w:val="center"/>
      </w:pPr>
    </w:p>
    <w:p w14:paraId="05EDA970" w14:textId="77777777" w:rsidR="00AD7118" w:rsidRDefault="00AD7118" w:rsidP="00AD71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7118" w:rsidRPr="00AD7118" w14:paraId="7FFDB2DB" w14:textId="77777777" w:rsidTr="00AD7118">
        <w:tc>
          <w:tcPr>
            <w:tcW w:w="2179" w:type="dxa"/>
            <w:shd w:val="clear" w:color="auto" w:fill="auto"/>
          </w:tcPr>
          <w:p w14:paraId="2529187E" w14:textId="48382104" w:rsidR="00AD7118" w:rsidRPr="00AD7118" w:rsidRDefault="00AD7118" w:rsidP="00AD7118">
            <w:pPr>
              <w:keepNext/>
              <w:ind w:firstLine="0"/>
            </w:pPr>
            <w:r>
              <w:t>Anderson</w:t>
            </w:r>
          </w:p>
        </w:tc>
        <w:tc>
          <w:tcPr>
            <w:tcW w:w="2179" w:type="dxa"/>
            <w:shd w:val="clear" w:color="auto" w:fill="auto"/>
          </w:tcPr>
          <w:p w14:paraId="349D6C45" w14:textId="2C57746A" w:rsidR="00AD7118" w:rsidRPr="00AD7118" w:rsidRDefault="00AD7118" w:rsidP="00AD7118">
            <w:pPr>
              <w:keepNext/>
              <w:ind w:firstLine="0"/>
            </w:pPr>
            <w:r>
              <w:t>Atkinson</w:t>
            </w:r>
          </w:p>
        </w:tc>
        <w:tc>
          <w:tcPr>
            <w:tcW w:w="2180" w:type="dxa"/>
            <w:shd w:val="clear" w:color="auto" w:fill="auto"/>
          </w:tcPr>
          <w:p w14:paraId="164F6C62" w14:textId="3219D7CE" w:rsidR="00AD7118" w:rsidRPr="00AD7118" w:rsidRDefault="00AD7118" w:rsidP="00AD7118">
            <w:pPr>
              <w:keepNext/>
              <w:ind w:firstLine="0"/>
            </w:pPr>
            <w:r>
              <w:t>Bailey</w:t>
            </w:r>
          </w:p>
        </w:tc>
      </w:tr>
      <w:tr w:rsidR="00AD7118" w:rsidRPr="00AD7118" w14:paraId="284F2739" w14:textId="77777777" w:rsidTr="00AD7118">
        <w:tc>
          <w:tcPr>
            <w:tcW w:w="2179" w:type="dxa"/>
            <w:shd w:val="clear" w:color="auto" w:fill="auto"/>
          </w:tcPr>
          <w:p w14:paraId="42C371CC" w14:textId="2478D6C0" w:rsidR="00AD7118" w:rsidRPr="00AD7118" w:rsidRDefault="00AD7118" w:rsidP="00AD7118">
            <w:pPr>
              <w:ind w:firstLine="0"/>
            </w:pPr>
            <w:r>
              <w:t>Ballentine</w:t>
            </w:r>
          </w:p>
        </w:tc>
        <w:tc>
          <w:tcPr>
            <w:tcW w:w="2179" w:type="dxa"/>
            <w:shd w:val="clear" w:color="auto" w:fill="auto"/>
          </w:tcPr>
          <w:p w14:paraId="5EF16ADC" w14:textId="4AD34038" w:rsidR="00AD7118" w:rsidRPr="00AD7118" w:rsidRDefault="00AD7118" w:rsidP="00AD7118">
            <w:pPr>
              <w:ind w:firstLine="0"/>
            </w:pPr>
            <w:r>
              <w:t>Bamberg</w:t>
            </w:r>
          </w:p>
        </w:tc>
        <w:tc>
          <w:tcPr>
            <w:tcW w:w="2180" w:type="dxa"/>
            <w:shd w:val="clear" w:color="auto" w:fill="auto"/>
          </w:tcPr>
          <w:p w14:paraId="6E9D6C43" w14:textId="25536E3A" w:rsidR="00AD7118" w:rsidRPr="00AD7118" w:rsidRDefault="00AD7118" w:rsidP="00AD7118">
            <w:pPr>
              <w:ind w:firstLine="0"/>
            </w:pPr>
            <w:r>
              <w:t>Bannister</w:t>
            </w:r>
          </w:p>
        </w:tc>
      </w:tr>
      <w:tr w:rsidR="00AD7118" w:rsidRPr="00AD7118" w14:paraId="3DFB7B24" w14:textId="77777777" w:rsidTr="00AD7118">
        <w:tc>
          <w:tcPr>
            <w:tcW w:w="2179" w:type="dxa"/>
            <w:shd w:val="clear" w:color="auto" w:fill="auto"/>
          </w:tcPr>
          <w:p w14:paraId="7FA08A4C" w14:textId="0CB85E4C" w:rsidR="00AD7118" w:rsidRPr="00AD7118" w:rsidRDefault="00AD7118" w:rsidP="00AD7118">
            <w:pPr>
              <w:ind w:firstLine="0"/>
            </w:pPr>
            <w:r>
              <w:t>Bauer</w:t>
            </w:r>
          </w:p>
        </w:tc>
        <w:tc>
          <w:tcPr>
            <w:tcW w:w="2179" w:type="dxa"/>
            <w:shd w:val="clear" w:color="auto" w:fill="auto"/>
          </w:tcPr>
          <w:p w14:paraId="4CE68895" w14:textId="18063811" w:rsidR="00AD7118" w:rsidRPr="00AD7118" w:rsidRDefault="00AD7118" w:rsidP="00AD7118">
            <w:pPr>
              <w:ind w:firstLine="0"/>
            </w:pPr>
            <w:r>
              <w:t>Beach</w:t>
            </w:r>
          </w:p>
        </w:tc>
        <w:tc>
          <w:tcPr>
            <w:tcW w:w="2180" w:type="dxa"/>
            <w:shd w:val="clear" w:color="auto" w:fill="auto"/>
          </w:tcPr>
          <w:p w14:paraId="4312A973" w14:textId="41A1AF54" w:rsidR="00AD7118" w:rsidRPr="00AD7118" w:rsidRDefault="00AD7118" w:rsidP="00AD7118">
            <w:pPr>
              <w:ind w:firstLine="0"/>
            </w:pPr>
            <w:r>
              <w:t>Bernstein</w:t>
            </w:r>
          </w:p>
        </w:tc>
      </w:tr>
      <w:tr w:rsidR="00AD7118" w:rsidRPr="00AD7118" w14:paraId="0A1EDF47" w14:textId="77777777" w:rsidTr="00AD7118">
        <w:tc>
          <w:tcPr>
            <w:tcW w:w="2179" w:type="dxa"/>
            <w:shd w:val="clear" w:color="auto" w:fill="auto"/>
          </w:tcPr>
          <w:p w14:paraId="73AFF02A" w14:textId="72D00A78" w:rsidR="00AD7118" w:rsidRPr="00AD7118" w:rsidRDefault="00AD7118" w:rsidP="00AD7118">
            <w:pPr>
              <w:ind w:firstLine="0"/>
            </w:pPr>
            <w:r>
              <w:t>Blackwell</w:t>
            </w:r>
          </w:p>
        </w:tc>
        <w:tc>
          <w:tcPr>
            <w:tcW w:w="2179" w:type="dxa"/>
            <w:shd w:val="clear" w:color="auto" w:fill="auto"/>
          </w:tcPr>
          <w:p w14:paraId="3F9D5E2A" w14:textId="322E9F72" w:rsidR="00AD7118" w:rsidRPr="00AD7118" w:rsidRDefault="00AD7118" w:rsidP="00AD7118">
            <w:pPr>
              <w:ind w:firstLine="0"/>
            </w:pPr>
            <w:r>
              <w:t>Bradley</w:t>
            </w:r>
          </w:p>
        </w:tc>
        <w:tc>
          <w:tcPr>
            <w:tcW w:w="2180" w:type="dxa"/>
            <w:shd w:val="clear" w:color="auto" w:fill="auto"/>
          </w:tcPr>
          <w:p w14:paraId="1332421C" w14:textId="41A7AA03" w:rsidR="00AD7118" w:rsidRPr="00AD7118" w:rsidRDefault="00AD7118" w:rsidP="00AD7118">
            <w:pPr>
              <w:ind w:firstLine="0"/>
            </w:pPr>
            <w:r>
              <w:t>Brewer</w:t>
            </w:r>
          </w:p>
        </w:tc>
      </w:tr>
      <w:tr w:rsidR="00AD7118" w:rsidRPr="00AD7118" w14:paraId="06207A61" w14:textId="77777777" w:rsidTr="00AD7118">
        <w:tc>
          <w:tcPr>
            <w:tcW w:w="2179" w:type="dxa"/>
            <w:shd w:val="clear" w:color="auto" w:fill="auto"/>
          </w:tcPr>
          <w:p w14:paraId="5D68559F" w14:textId="58320783" w:rsidR="00AD7118" w:rsidRPr="00AD7118" w:rsidRDefault="00AD7118" w:rsidP="00AD7118">
            <w:pPr>
              <w:ind w:firstLine="0"/>
            </w:pPr>
            <w:r>
              <w:t>Brittain</w:t>
            </w:r>
          </w:p>
        </w:tc>
        <w:tc>
          <w:tcPr>
            <w:tcW w:w="2179" w:type="dxa"/>
            <w:shd w:val="clear" w:color="auto" w:fill="auto"/>
          </w:tcPr>
          <w:p w14:paraId="06A9A2C3" w14:textId="1256FEF0" w:rsidR="00AD7118" w:rsidRPr="00AD7118" w:rsidRDefault="00AD7118" w:rsidP="00AD7118">
            <w:pPr>
              <w:ind w:firstLine="0"/>
            </w:pPr>
            <w:r>
              <w:t>Burns</w:t>
            </w:r>
          </w:p>
        </w:tc>
        <w:tc>
          <w:tcPr>
            <w:tcW w:w="2180" w:type="dxa"/>
            <w:shd w:val="clear" w:color="auto" w:fill="auto"/>
          </w:tcPr>
          <w:p w14:paraId="34D5B8D4" w14:textId="2E7F0891" w:rsidR="00AD7118" w:rsidRPr="00AD7118" w:rsidRDefault="00AD7118" w:rsidP="00AD7118">
            <w:pPr>
              <w:ind w:firstLine="0"/>
            </w:pPr>
            <w:r>
              <w:t>Bustos</w:t>
            </w:r>
          </w:p>
        </w:tc>
      </w:tr>
      <w:tr w:rsidR="00AD7118" w:rsidRPr="00AD7118" w14:paraId="390EFED6" w14:textId="77777777" w:rsidTr="00AD7118">
        <w:tc>
          <w:tcPr>
            <w:tcW w:w="2179" w:type="dxa"/>
            <w:shd w:val="clear" w:color="auto" w:fill="auto"/>
          </w:tcPr>
          <w:p w14:paraId="27039B27" w14:textId="5A78722C" w:rsidR="00AD7118" w:rsidRPr="00AD7118" w:rsidRDefault="00AD7118" w:rsidP="00AD7118">
            <w:pPr>
              <w:ind w:firstLine="0"/>
            </w:pPr>
            <w:r>
              <w:t>Calhoon</w:t>
            </w:r>
          </w:p>
        </w:tc>
        <w:tc>
          <w:tcPr>
            <w:tcW w:w="2179" w:type="dxa"/>
            <w:shd w:val="clear" w:color="auto" w:fill="auto"/>
          </w:tcPr>
          <w:p w14:paraId="5063FEAF" w14:textId="59C0F778" w:rsidR="00AD7118" w:rsidRPr="00AD7118" w:rsidRDefault="00AD7118" w:rsidP="00AD7118">
            <w:pPr>
              <w:ind w:firstLine="0"/>
            </w:pPr>
            <w:r>
              <w:t>Carter</w:t>
            </w:r>
          </w:p>
        </w:tc>
        <w:tc>
          <w:tcPr>
            <w:tcW w:w="2180" w:type="dxa"/>
            <w:shd w:val="clear" w:color="auto" w:fill="auto"/>
          </w:tcPr>
          <w:p w14:paraId="272E5F69" w14:textId="5AE2AF9A" w:rsidR="00AD7118" w:rsidRPr="00AD7118" w:rsidRDefault="00AD7118" w:rsidP="00AD7118">
            <w:pPr>
              <w:ind w:firstLine="0"/>
            </w:pPr>
            <w:r>
              <w:t>Caskey</w:t>
            </w:r>
          </w:p>
        </w:tc>
      </w:tr>
      <w:tr w:rsidR="00AD7118" w:rsidRPr="00AD7118" w14:paraId="7CEF7CA7" w14:textId="77777777" w:rsidTr="00AD7118">
        <w:tc>
          <w:tcPr>
            <w:tcW w:w="2179" w:type="dxa"/>
            <w:shd w:val="clear" w:color="auto" w:fill="auto"/>
          </w:tcPr>
          <w:p w14:paraId="0F531A5B" w14:textId="45778E32" w:rsidR="00AD7118" w:rsidRPr="00AD7118" w:rsidRDefault="00AD7118" w:rsidP="00AD7118">
            <w:pPr>
              <w:ind w:firstLine="0"/>
            </w:pPr>
            <w:r>
              <w:t>Chapman</w:t>
            </w:r>
          </w:p>
        </w:tc>
        <w:tc>
          <w:tcPr>
            <w:tcW w:w="2179" w:type="dxa"/>
            <w:shd w:val="clear" w:color="auto" w:fill="auto"/>
          </w:tcPr>
          <w:p w14:paraId="0226DAE5" w14:textId="1696F98B" w:rsidR="00AD7118" w:rsidRPr="00AD7118" w:rsidRDefault="00AD7118" w:rsidP="00AD7118">
            <w:pPr>
              <w:ind w:firstLine="0"/>
            </w:pPr>
            <w:r>
              <w:t>Chumley</w:t>
            </w:r>
          </w:p>
        </w:tc>
        <w:tc>
          <w:tcPr>
            <w:tcW w:w="2180" w:type="dxa"/>
            <w:shd w:val="clear" w:color="auto" w:fill="auto"/>
          </w:tcPr>
          <w:p w14:paraId="27A841C2" w14:textId="38F01A1F" w:rsidR="00AD7118" w:rsidRPr="00AD7118" w:rsidRDefault="00AD7118" w:rsidP="00AD7118">
            <w:pPr>
              <w:ind w:firstLine="0"/>
            </w:pPr>
            <w:r>
              <w:t>Clyburn</w:t>
            </w:r>
          </w:p>
        </w:tc>
      </w:tr>
      <w:tr w:rsidR="00AD7118" w:rsidRPr="00AD7118" w14:paraId="7F1901B6" w14:textId="77777777" w:rsidTr="00AD7118">
        <w:tc>
          <w:tcPr>
            <w:tcW w:w="2179" w:type="dxa"/>
            <w:shd w:val="clear" w:color="auto" w:fill="auto"/>
          </w:tcPr>
          <w:p w14:paraId="0A8E06F6" w14:textId="6E26DBD2" w:rsidR="00AD7118" w:rsidRPr="00AD7118" w:rsidRDefault="00AD7118" w:rsidP="00AD7118">
            <w:pPr>
              <w:ind w:firstLine="0"/>
            </w:pPr>
            <w:r>
              <w:t>Cobb-Hunter</w:t>
            </w:r>
          </w:p>
        </w:tc>
        <w:tc>
          <w:tcPr>
            <w:tcW w:w="2179" w:type="dxa"/>
            <w:shd w:val="clear" w:color="auto" w:fill="auto"/>
          </w:tcPr>
          <w:p w14:paraId="05ADBB40" w14:textId="63CBE8D8" w:rsidR="00AD7118" w:rsidRPr="00AD7118" w:rsidRDefault="00AD7118" w:rsidP="00AD7118">
            <w:pPr>
              <w:ind w:firstLine="0"/>
            </w:pPr>
            <w:r>
              <w:t>Collins</w:t>
            </w:r>
          </w:p>
        </w:tc>
        <w:tc>
          <w:tcPr>
            <w:tcW w:w="2180" w:type="dxa"/>
            <w:shd w:val="clear" w:color="auto" w:fill="auto"/>
          </w:tcPr>
          <w:p w14:paraId="74F53C58" w14:textId="20B0937E" w:rsidR="00AD7118" w:rsidRPr="00AD7118" w:rsidRDefault="00AD7118" w:rsidP="00AD7118">
            <w:pPr>
              <w:ind w:firstLine="0"/>
            </w:pPr>
            <w:r>
              <w:t>Connell</w:t>
            </w:r>
          </w:p>
        </w:tc>
      </w:tr>
      <w:tr w:rsidR="00AD7118" w:rsidRPr="00AD7118" w14:paraId="08C3BDF8" w14:textId="77777777" w:rsidTr="00AD7118">
        <w:tc>
          <w:tcPr>
            <w:tcW w:w="2179" w:type="dxa"/>
            <w:shd w:val="clear" w:color="auto" w:fill="auto"/>
          </w:tcPr>
          <w:p w14:paraId="7D63AC28" w14:textId="31170744" w:rsidR="00AD7118" w:rsidRPr="00AD7118" w:rsidRDefault="00AD7118" w:rsidP="00AD7118">
            <w:pPr>
              <w:ind w:firstLine="0"/>
            </w:pPr>
            <w:r>
              <w:t>B. J. Cox</w:t>
            </w:r>
          </w:p>
        </w:tc>
        <w:tc>
          <w:tcPr>
            <w:tcW w:w="2179" w:type="dxa"/>
            <w:shd w:val="clear" w:color="auto" w:fill="auto"/>
          </w:tcPr>
          <w:p w14:paraId="73D08346" w14:textId="5B7E81E9" w:rsidR="00AD7118" w:rsidRPr="00AD7118" w:rsidRDefault="00AD7118" w:rsidP="00AD7118">
            <w:pPr>
              <w:ind w:firstLine="0"/>
            </w:pPr>
            <w:r>
              <w:t>B. L. Cox</w:t>
            </w:r>
          </w:p>
        </w:tc>
        <w:tc>
          <w:tcPr>
            <w:tcW w:w="2180" w:type="dxa"/>
            <w:shd w:val="clear" w:color="auto" w:fill="auto"/>
          </w:tcPr>
          <w:p w14:paraId="2149014D" w14:textId="1F4AA90E" w:rsidR="00AD7118" w:rsidRPr="00AD7118" w:rsidRDefault="00AD7118" w:rsidP="00AD7118">
            <w:pPr>
              <w:ind w:firstLine="0"/>
            </w:pPr>
            <w:r>
              <w:t>Crawford</w:t>
            </w:r>
          </w:p>
        </w:tc>
      </w:tr>
      <w:tr w:rsidR="00AD7118" w:rsidRPr="00AD7118" w14:paraId="10D8707E" w14:textId="77777777" w:rsidTr="00AD7118">
        <w:tc>
          <w:tcPr>
            <w:tcW w:w="2179" w:type="dxa"/>
            <w:shd w:val="clear" w:color="auto" w:fill="auto"/>
          </w:tcPr>
          <w:p w14:paraId="585B8226" w14:textId="0E4436A9" w:rsidR="00AD7118" w:rsidRPr="00AD7118" w:rsidRDefault="00AD7118" w:rsidP="00AD7118">
            <w:pPr>
              <w:ind w:firstLine="0"/>
            </w:pPr>
            <w:r>
              <w:t>Cromer</w:t>
            </w:r>
          </w:p>
        </w:tc>
        <w:tc>
          <w:tcPr>
            <w:tcW w:w="2179" w:type="dxa"/>
            <w:shd w:val="clear" w:color="auto" w:fill="auto"/>
          </w:tcPr>
          <w:p w14:paraId="499CC857" w14:textId="69F1AA30" w:rsidR="00AD7118" w:rsidRPr="00AD7118" w:rsidRDefault="00AD7118" w:rsidP="00AD7118">
            <w:pPr>
              <w:ind w:firstLine="0"/>
            </w:pPr>
            <w:r>
              <w:t>Davis</w:t>
            </w:r>
          </w:p>
        </w:tc>
        <w:tc>
          <w:tcPr>
            <w:tcW w:w="2180" w:type="dxa"/>
            <w:shd w:val="clear" w:color="auto" w:fill="auto"/>
          </w:tcPr>
          <w:p w14:paraId="1EBE97F6" w14:textId="771AE780" w:rsidR="00AD7118" w:rsidRPr="00AD7118" w:rsidRDefault="00AD7118" w:rsidP="00AD7118">
            <w:pPr>
              <w:ind w:firstLine="0"/>
            </w:pPr>
            <w:r>
              <w:t>Dillard</w:t>
            </w:r>
          </w:p>
        </w:tc>
      </w:tr>
      <w:tr w:rsidR="00AD7118" w:rsidRPr="00AD7118" w14:paraId="365C6AEC" w14:textId="77777777" w:rsidTr="00AD7118">
        <w:tc>
          <w:tcPr>
            <w:tcW w:w="2179" w:type="dxa"/>
            <w:shd w:val="clear" w:color="auto" w:fill="auto"/>
          </w:tcPr>
          <w:p w14:paraId="5A60471F" w14:textId="5E300133" w:rsidR="00AD7118" w:rsidRPr="00AD7118" w:rsidRDefault="00AD7118" w:rsidP="00AD7118">
            <w:pPr>
              <w:ind w:firstLine="0"/>
            </w:pPr>
            <w:r>
              <w:t>Elliott</w:t>
            </w:r>
          </w:p>
        </w:tc>
        <w:tc>
          <w:tcPr>
            <w:tcW w:w="2179" w:type="dxa"/>
            <w:shd w:val="clear" w:color="auto" w:fill="auto"/>
          </w:tcPr>
          <w:p w14:paraId="3A9556B0" w14:textId="72AAEA59" w:rsidR="00AD7118" w:rsidRPr="00AD7118" w:rsidRDefault="00AD7118" w:rsidP="00AD7118">
            <w:pPr>
              <w:ind w:firstLine="0"/>
            </w:pPr>
            <w:r>
              <w:t>Erickson</w:t>
            </w:r>
          </w:p>
        </w:tc>
        <w:tc>
          <w:tcPr>
            <w:tcW w:w="2180" w:type="dxa"/>
            <w:shd w:val="clear" w:color="auto" w:fill="auto"/>
          </w:tcPr>
          <w:p w14:paraId="0E2B8365" w14:textId="21ED5CF5" w:rsidR="00AD7118" w:rsidRPr="00AD7118" w:rsidRDefault="00AD7118" w:rsidP="00AD7118">
            <w:pPr>
              <w:ind w:firstLine="0"/>
            </w:pPr>
            <w:r>
              <w:t>Felder</w:t>
            </w:r>
          </w:p>
        </w:tc>
      </w:tr>
      <w:tr w:rsidR="00AD7118" w:rsidRPr="00AD7118" w14:paraId="2DBC7EBC" w14:textId="77777777" w:rsidTr="00AD7118">
        <w:tc>
          <w:tcPr>
            <w:tcW w:w="2179" w:type="dxa"/>
            <w:shd w:val="clear" w:color="auto" w:fill="auto"/>
          </w:tcPr>
          <w:p w14:paraId="127EA02D" w14:textId="2A13E9F6" w:rsidR="00AD7118" w:rsidRPr="00AD7118" w:rsidRDefault="00AD7118" w:rsidP="00AD7118">
            <w:pPr>
              <w:ind w:firstLine="0"/>
            </w:pPr>
            <w:r>
              <w:t>Forrest</w:t>
            </w:r>
          </w:p>
        </w:tc>
        <w:tc>
          <w:tcPr>
            <w:tcW w:w="2179" w:type="dxa"/>
            <w:shd w:val="clear" w:color="auto" w:fill="auto"/>
          </w:tcPr>
          <w:p w14:paraId="1ED399EB" w14:textId="59035CBB" w:rsidR="00AD7118" w:rsidRPr="00AD7118" w:rsidRDefault="00AD7118" w:rsidP="00AD7118">
            <w:pPr>
              <w:ind w:firstLine="0"/>
            </w:pPr>
            <w:r>
              <w:t>Gagnon</w:t>
            </w:r>
          </w:p>
        </w:tc>
        <w:tc>
          <w:tcPr>
            <w:tcW w:w="2180" w:type="dxa"/>
            <w:shd w:val="clear" w:color="auto" w:fill="auto"/>
          </w:tcPr>
          <w:p w14:paraId="36C48F5C" w14:textId="71094E05" w:rsidR="00AD7118" w:rsidRPr="00AD7118" w:rsidRDefault="00AD7118" w:rsidP="00AD7118">
            <w:pPr>
              <w:ind w:firstLine="0"/>
            </w:pPr>
            <w:r>
              <w:t>Garvin</w:t>
            </w:r>
          </w:p>
        </w:tc>
      </w:tr>
      <w:tr w:rsidR="00AD7118" w:rsidRPr="00AD7118" w14:paraId="6857C688" w14:textId="77777777" w:rsidTr="00AD7118">
        <w:tc>
          <w:tcPr>
            <w:tcW w:w="2179" w:type="dxa"/>
            <w:shd w:val="clear" w:color="auto" w:fill="auto"/>
          </w:tcPr>
          <w:p w14:paraId="3356C29F" w14:textId="0D02F8BA" w:rsidR="00AD7118" w:rsidRPr="00AD7118" w:rsidRDefault="00AD7118" w:rsidP="00AD7118">
            <w:pPr>
              <w:ind w:firstLine="0"/>
            </w:pPr>
            <w:r>
              <w:t>Gatch</w:t>
            </w:r>
          </w:p>
        </w:tc>
        <w:tc>
          <w:tcPr>
            <w:tcW w:w="2179" w:type="dxa"/>
            <w:shd w:val="clear" w:color="auto" w:fill="auto"/>
          </w:tcPr>
          <w:p w14:paraId="22751CD0" w14:textId="460CA20E" w:rsidR="00AD7118" w:rsidRPr="00AD7118" w:rsidRDefault="00AD7118" w:rsidP="00AD7118">
            <w:pPr>
              <w:ind w:firstLine="0"/>
            </w:pPr>
            <w:r>
              <w:t>Gibson</w:t>
            </w:r>
          </w:p>
        </w:tc>
        <w:tc>
          <w:tcPr>
            <w:tcW w:w="2180" w:type="dxa"/>
            <w:shd w:val="clear" w:color="auto" w:fill="auto"/>
          </w:tcPr>
          <w:p w14:paraId="01DF233F" w14:textId="6DB1CC8C" w:rsidR="00AD7118" w:rsidRPr="00AD7118" w:rsidRDefault="00AD7118" w:rsidP="00AD7118">
            <w:pPr>
              <w:ind w:firstLine="0"/>
            </w:pPr>
            <w:r>
              <w:t>Gilliam</w:t>
            </w:r>
          </w:p>
        </w:tc>
      </w:tr>
      <w:tr w:rsidR="00AD7118" w:rsidRPr="00AD7118" w14:paraId="0737EC7B" w14:textId="77777777" w:rsidTr="00AD7118">
        <w:tc>
          <w:tcPr>
            <w:tcW w:w="2179" w:type="dxa"/>
            <w:shd w:val="clear" w:color="auto" w:fill="auto"/>
          </w:tcPr>
          <w:p w14:paraId="0A68346A" w14:textId="5901126A" w:rsidR="00AD7118" w:rsidRPr="00AD7118" w:rsidRDefault="00AD7118" w:rsidP="00AD7118">
            <w:pPr>
              <w:ind w:firstLine="0"/>
            </w:pPr>
            <w:r>
              <w:t>Gilliard</w:t>
            </w:r>
          </w:p>
        </w:tc>
        <w:tc>
          <w:tcPr>
            <w:tcW w:w="2179" w:type="dxa"/>
            <w:shd w:val="clear" w:color="auto" w:fill="auto"/>
          </w:tcPr>
          <w:p w14:paraId="5AAF8B4A" w14:textId="192C5A95" w:rsidR="00AD7118" w:rsidRPr="00AD7118" w:rsidRDefault="00AD7118" w:rsidP="00AD7118">
            <w:pPr>
              <w:ind w:firstLine="0"/>
            </w:pPr>
            <w:r>
              <w:t>Guest</w:t>
            </w:r>
          </w:p>
        </w:tc>
        <w:tc>
          <w:tcPr>
            <w:tcW w:w="2180" w:type="dxa"/>
            <w:shd w:val="clear" w:color="auto" w:fill="auto"/>
          </w:tcPr>
          <w:p w14:paraId="1B7F8C59" w14:textId="559BB316" w:rsidR="00AD7118" w:rsidRPr="00AD7118" w:rsidRDefault="00AD7118" w:rsidP="00AD7118">
            <w:pPr>
              <w:ind w:firstLine="0"/>
            </w:pPr>
            <w:r>
              <w:t>Guffey</w:t>
            </w:r>
          </w:p>
        </w:tc>
      </w:tr>
      <w:tr w:rsidR="00AD7118" w:rsidRPr="00AD7118" w14:paraId="59B81589" w14:textId="77777777" w:rsidTr="00AD7118">
        <w:tc>
          <w:tcPr>
            <w:tcW w:w="2179" w:type="dxa"/>
            <w:shd w:val="clear" w:color="auto" w:fill="auto"/>
          </w:tcPr>
          <w:p w14:paraId="0777DC5D" w14:textId="51322C3B" w:rsidR="00AD7118" w:rsidRPr="00AD7118" w:rsidRDefault="00AD7118" w:rsidP="00AD7118">
            <w:pPr>
              <w:ind w:firstLine="0"/>
            </w:pPr>
            <w:r>
              <w:t>Haddon</w:t>
            </w:r>
          </w:p>
        </w:tc>
        <w:tc>
          <w:tcPr>
            <w:tcW w:w="2179" w:type="dxa"/>
            <w:shd w:val="clear" w:color="auto" w:fill="auto"/>
          </w:tcPr>
          <w:p w14:paraId="1C4D9FAC" w14:textId="0CD7BA17" w:rsidR="00AD7118" w:rsidRPr="00AD7118" w:rsidRDefault="00AD7118" w:rsidP="00AD7118">
            <w:pPr>
              <w:ind w:firstLine="0"/>
            </w:pPr>
            <w:r>
              <w:t>Hager</w:t>
            </w:r>
          </w:p>
        </w:tc>
        <w:tc>
          <w:tcPr>
            <w:tcW w:w="2180" w:type="dxa"/>
            <w:shd w:val="clear" w:color="auto" w:fill="auto"/>
          </w:tcPr>
          <w:p w14:paraId="68F352B0" w14:textId="4B0AB1FD" w:rsidR="00AD7118" w:rsidRPr="00AD7118" w:rsidRDefault="00AD7118" w:rsidP="00AD7118">
            <w:pPr>
              <w:ind w:firstLine="0"/>
            </w:pPr>
            <w:r>
              <w:t>Hardee</w:t>
            </w:r>
          </w:p>
        </w:tc>
      </w:tr>
      <w:tr w:rsidR="00AD7118" w:rsidRPr="00AD7118" w14:paraId="105BD7B1" w14:textId="77777777" w:rsidTr="00AD7118">
        <w:tc>
          <w:tcPr>
            <w:tcW w:w="2179" w:type="dxa"/>
            <w:shd w:val="clear" w:color="auto" w:fill="auto"/>
          </w:tcPr>
          <w:p w14:paraId="061EFC52" w14:textId="745B0223" w:rsidR="00AD7118" w:rsidRPr="00AD7118" w:rsidRDefault="00AD7118" w:rsidP="00AD7118">
            <w:pPr>
              <w:ind w:firstLine="0"/>
            </w:pPr>
            <w:r>
              <w:t>Harris</w:t>
            </w:r>
          </w:p>
        </w:tc>
        <w:tc>
          <w:tcPr>
            <w:tcW w:w="2179" w:type="dxa"/>
            <w:shd w:val="clear" w:color="auto" w:fill="auto"/>
          </w:tcPr>
          <w:p w14:paraId="6DC27734" w14:textId="626DE0A3" w:rsidR="00AD7118" w:rsidRPr="00AD7118" w:rsidRDefault="00AD7118" w:rsidP="00AD7118">
            <w:pPr>
              <w:ind w:firstLine="0"/>
            </w:pPr>
            <w:r>
              <w:t>Hartnett</w:t>
            </w:r>
          </w:p>
        </w:tc>
        <w:tc>
          <w:tcPr>
            <w:tcW w:w="2180" w:type="dxa"/>
            <w:shd w:val="clear" w:color="auto" w:fill="auto"/>
          </w:tcPr>
          <w:p w14:paraId="5864068B" w14:textId="2C4FCB05" w:rsidR="00AD7118" w:rsidRPr="00AD7118" w:rsidRDefault="00AD7118" w:rsidP="00AD7118">
            <w:pPr>
              <w:ind w:firstLine="0"/>
            </w:pPr>
            <w:r>
              <w:t>Hayes</w:t>
            </w:r>
          </w:p>
        </w:tc>
      </w:tr>
      <w:tr w:rsidR="00AD7118" w:rsidRPr="00AD7118" w14:paraId="1BC5A209" w14:textId="77777777" w:rsidTr="00AD7118">
        <w:tc>
          <w:tcPr>
            <w:tcW w:w="2179" w:type="dxa"/>
            <w:shd w:val="clear" w:color="auto" w:fill="auto"/>
          </w:tcPr>
          <w:p w14:paraId="2E6E68EF" w14:textId="0C2C57AF" w:rsidR="00AD7118" w:rsidRPr="00AD7118" w:rsidRDefault="00AD7118" w:rsidP="00AD7118">
            <w:pPr>
              <w:ind w:firstLine="0"/>
            </w:pPr>
            <w:r>
              <w:t>Henderson-Myers</w:t>
            </w:r>
          </w:p>
        </w:tc>
        <w:tc>
          <w:tcPr>
            <w:tcW w:w="2179" w:type="dxa"/>
            <w:shd w:val="clear" w:color="auto" w:fill="auto"/>
          </w:tcPr>
          <w:p w14:paraId="5CBC652D" w14:textId="1C2C9863" w:rsidR="00AD7118" w:rsidRPr="00AD7118" w:rsidRDefault="00AD7118" w:rsidP="00AD7118">
            <w:pPr>
              <w:ind w:firstLine="0"/>
            </w:pPr>
            <w:r>
              <w:t>Henegan</w:t>
            </w:r>
          </w:p>
        </w:tc>
        <w:tc>
          <w:tcPr>
            <w:tcW w:w="2180" w:type="dxa"/>
            <w:shd w:val="clear" w:color="auto" w:fill="auto"/>
          </w:tcPr>
          <w:p w14:paraId="42824CB5" w14:textId="75DED033" w:rsidR="00AD7118" w:rsidRPr="00AD7118" w:rsidRDefault="00AD7118" w:rsidP="00AD7118">
            <w:pPr>
              <w:ind w:firstLine="0"/>
            </w:pPr>
            <w:r>
              <w:t>Herbkersman</w:t>
            </w:r>
          </w:p>
        </w:tc>
      </w:tr>
      <w:tr w:rsidR="00AD7118" w:rsidRPr="00AD7118" w14:paraId="571F3F0B" w14:textId="77777777" w:rsidTr="00AD7118">
        <w:tc>
          <w:tcPr>
            <w:tcW w:w="2179" w:type="dxa"/>
            <w:shd w:val="clear" w:color="auto" w:fill="auto"/>
          </w:tcPr>
          <w:p w14:paraId="07E5E46D" w14:textId="7FE6243E" w:rsidR="00AD7118" w:rsidRPr="00AD7118" w:rsidRDefault="00AD7118" w:rsidP="00AD7118">
            <w:pPr>
              <w:ind w:firstLine="0"/>
            </w:pPr>
            <w:r>
              <w:t>Hewitt</w:t>
            </w:r>
          </w:p>
        </w:tc>
        <w:tc>
          <w:tcPr>
            <w:tcW w:w="2179" w:type="dxa"/>
            <w:shd w:val="clear" w:color="auto" w:fill="auto"/>
          </w:tcPr>
          <w:p w14:paraId="1978E312" w14:textId="3B095822" w:rsidR="00AD7118" w:rsidRPr="00AD7118" w:rsidRDefault="00AD7118" w:rsidP="00AD7118">
            <w:pPr>
              <w:ind w:firstLine="0"/>
            </w:pPr>
            <w:r>
              <w:t>Hiott</w:t>
            </w:r>
          </w:p>
        </w:tc>
        <w:tc>
          <w:tcPr>
            <w:tcW w:w="2180" w:type="dxa"/>
            <w:shd w:val="clear" w:color="auto" w:fill="auto"/>
          </w:tcPr>
          <w:p w14:paraId="4DABE93A" w14:textId="7086E2B2" w:rsidR="00AD7118" w:rsidRPr="00AD7118" w:rsidRDefault="00AD7118" w:rsidP="00AD7118">
            <w:pPr>
              <w:ind w:firstLine="0"/>
            </w:pPr>
            <w:r>
              <w:t>Hixon</w:t>
            </w:r>
          </w:p>
        </w:tc>
      </w:tr>
      <w:tr w:rsidR="00AD7118" w:rsidRPr="00AD7118" w14:paraId="519B1B75" w14:textId="77777777" w:rsidTr="00AD7118">
        <w:tc>
          <w:tcPr>
            <w:tcW w:w="2179" w:type="dxa"/>
            <w:shd w:val="clear" w:color="auto" w:fill="auto"/>
          </w:tcPr>
          <w:p w14:paraId="64C27531" w14:textId="01B3B869" w:rsidR="00AD7118" w:rsidRPr="00AD7118" w:rsidRDefault="00AD7118" w:rsidP="00AD7118">
            <w:pPr>
              <w:ind w:firstLine="0"/>
            </w:pPr>
            <w:r>
              <w:t>Hosey</w:t>
            </w:r>
          </w:p>
        </w:tc>
        <w:tc>
          <w:tcPr>
            <w:tcW w:w="2179" w:type="dxa"/>
            <w:shd w:val="clear" w:color="auto" w:fill="auto"/>
          </w:tcPr>
          <w:p w14:paraId="1316BDBB" w14:textId="66B63D6E" w:rsidR="00AD7118" w:rsidRPr="00AD7118" w:rsidRDefault="00AD7118" w:rsidP="00AD7118">
            <w:pPr>
              <w:ind w:firstLine="0"/>
            </w:pPr>
            <w:r>
              <w:t>Howard</w:t>
            </w:r>
          </w:p>
        </w:tc>
        <w:tc>
          <w:tcPr>
            <w:tcW w:w="2180" w:type="dxa"/>
            <w:shd w:val="clear" w:color="auto" w:fill="auto"/>
          </w:tcPr>
          <w:p w14:paraId="6A797C1C" w14:textId="785F8205" w:rsidR="00AD7118" w:rsidRPr="00AD7118" w:rsidRDefault="00AD7118" w:rsidP="00AD7118">
            <w:pPr>
              <w:ind w:firstLine="0"/>
            </w:pPr>
            <w:r>
              <w:t>Hyde</w:t>
            </w:r>
          </w:p>
        </w:tc>
      </w:tr>
      <w:tr w:rsidR="00AD7118" w:rsidRPr="00AD7118" w14:paraId="2162D11F" w14:textId="77777777" w:rsidTr="00AD7118">
        <w:tc>
          <w:tcPr>
            <w:tcW w:w="2179" w:type="dxa"/>
            <w:shd w:val="clear" w:color="auto" w:fill="auto"/>
          </w:tcPr>
          <w:p w14:paraId="467936D0" w14:textId="030C0197" w:rsidR="00AD7118" w:rsidRPr="00AD7118" w:rsidRDefault="00AD7118" w:rsidP="00AD7118">
            <w:pPr>
              <w:ind w:firstLine="0"/>
            </w:pPr>
            <w:r>
              <w:t>Jefferson</w:t>
            </w:r>
          </w:p>
        </w:tc>
        <w:tc>
          <w:tcPr>
            <w:tcW w:w="2179" w:type="dxa"/>
            <w:shd w:val="clear" w:color="auto" w:fill="auto"/>
          </w:tcPr>
          <w:p w14:paraId="3338A533" w14:textId="7EA5B66C" w:rsidR="00AD7118" w:rsidRPr="00AD7118" w:rsidRDefault="00AD7118" w:rsidP="00AD7118">
            <w:pPr>
              <w:ind w:firstLine="0"/>
            </w:pPr>
            <w:r>
              <w:t>J. E. Johnson</w:t>
            </w:r>
          </w:p>
        </w:tc>
        <w:tc>
          <w:tcPr>
            <w:tcW w:w="2180" w:type="dxa"/>
            <w:shd w:val="clear" w:color="auto" w:fill="auto"/>
          </w:tcPr>
          <w:p w14:paraId="1F2674FD" w14:textId="365452C3" w:rsidR="00AD7118" w:rsidRPr="00AD7118" w:rsidRDefault="00AD7118" w:rsidP="00AD7118">
            <w:pPr>
              <w:ind w:firstLine="0"/>
            </w:pPr>
            <w:r>
              <w:t>J. L. Johnson</w:t>
            </w:r>
          </w:p>
        </w:tc>
      </w:tr>
      <w:tr w:rsidR="00AD7118" w:rsidRPr="00AD7118" w14:paraId="3393B103" w14:textId="77777777" w:rsidTr="00AD7118">
        <w:tc>
          <w:tcPr>
            <w:tcW w:w="2179" w:type="dxa"/>
            <w:shd w:val="clear" w:color="auto" w:fill="auto"/>
          </w:tcPr>
          <w:p w14:paraId="66FD697A" w14:textId="5BF7C141" w:rsidR="00AD7118" w:rsidRPr="00AD7118" w:rsidRDefault="00AD7118" w:rsidP="00AD7118">
            <w:pPr>
              <w:ind w:firstLine="0"/>
            </w:pPr>
            <w:r>
              <w:t>S. Jones</w:t>
            </w:r>
          </w:p>
        </w:tc>
        <w:tc>
          <w:tcPr>
            <w:tcW w:w="2179" w:type="dxa"/>
            <w:shd w:val="clear" w:color="auto" w:fill="auto"/>
          </w:tcPr>
          <w:p w14:paraId="22C457A5" w14:textId="4ABDC037" w:rsidR="00AD7118" w:rsidRPr="00AD7118" w:rsidRDefault="00AD7118" w:rsidP="00AD7118">
            <w:pPr>
              <w:ind w:firstLine="0"/>
            </w:pPr>
            <w:r>
              <w:t>W. Jones</w:t>
            </w:r>
          </w:p>
        </w:tc>
        <w:tc>
          <w:tcPr>
            <w:tcW w:w="2180" w:type="dxa"/>
            <w:shd w:val="clear" w:color="auto" w:fill="auto"/>
          </w:tcPr>
          <w:p w14:paraId="6163251D" w14:textId="6C83E382" w:rsidR="00AD7118" w:rsidRPr="00AD7118" w:rsidRDefault="00AD7118" w:rsidP="00AD7118">
            <w:pPr>
              <w:ind w:firstLine="0"/>
            </w:pPr>
            <w:r>
              <w:t>Jordan</w:t>
            </w:r>
          </w:p>
        </w:tc>
      </w:tr>
      <w:tr w:rsidR="00AD7118" w:rsidRPr="00AD7118" w14:paraId="74F16D61" w14:textId="77777777" w:rsidTr="00AD7118">
        <w:tc>
          <w:tcPr>
            <w:tcW w:w="2179" w:type="dxa"/>
            <w:shd w:val="clear" w:color="auto" w:fill="auto"/>
          </w:tcPr>
          <w:p w14:paraId="43FA9402" w14:textId="1ABBD0CA" w:rsidR="00AD7118" w:rsidRPr="00AD7118" w:rsidRDefault="00AD7118" w:rsidP="00AD7118">
            <w:pPr>
              <w:ind w:firstLine="0"/>
            </w:pPr>
            <w:r>
              <w:t>Kilmartin</w:t>
            </w:r>
          </w:p>
        </w:tc>
        <w:tc>
          <w:tcPr>
            <w:tcW w:w="2179" w:type="dxa"/>
            <w:shd w:val="clear" w:color="auto" w:fill="auto"/>
          </w:tcPr>
          <w:p w14:paraId="7F0CFB59" w14:textId="324591DA" w:rsidR="00AD7118" w:rsidRPr="00AD7118" w:rsidRDefault="00AD7118" w:rsidP="00AD7118">
            <w:pPr>
              <w:ind w:firstLine="0"/>
            </w:pPr>
            <w:r>
              <w:t>King</w:t>
            </w:r>
          </w:p>
        </w:tc>
        <w:tc>
          <w:tcPr>
            <w:tcW w:w="2180" w:type="dxa"/>
            <w:shd w:val="clear" w:color="auto" w:fill="auto"/>
          </w:tcPr>
          <w:p w14:paraId="30137161" w14:textId="31F92213" w:rsidR="00AD7118" w:rsidRPr="00AD7118" w:rsidRDefault="00AD7118" w:rsidP="00AD7118">
            <w:pPr>
              <w:ind w:firstLine="0"/>
            </w:pPr>
            <w:r>
              <w:t>Kirby</w:t>
            </w:r>
          </w:p>
        </w:tc>
      </w:tr>
      <w:tr w:rsidR="00AD7118" w:rsidRPr="00AD7118" w14:paraId="17FA4566" w14:textId="77777777" w:rsidTr="00AD7118">
        <w:tc>
          <w:tcPr>
            <w:tcW w:w="2179" w:type="dxa"/>
            <w:shd w:val="clear" w:color="auto" w:fill="auto"/>
          </w:tcPr>
          <w:p w14:paraId="6CFE0597" w14:textId="3D9D107D" w:rsidR="00AD7118" w:rsidRPr="00AD7118" w:rsidRDefault="00AD7118" w:rsidP="00AD7118">
            <w:pPr>
              <w:ind w:firstLine="0"/>
            </w:pPr>
            <w:r>
              <w:t>Landing</w:t>
            </w:r>
          </w:p>
        </w:tc>
        <w:tc>
          <w:tcPr>
            <w:tcW w:w="2179" w:type="dxa"/>
            <w:shd w:val="clear" w:color="auto" w:fill="auto"/>
          </w:tcPr>
          <w:p w14:paraId="68296CA9" w14:textId="4D8E603A" w:rsidR="00AD7118" w:rsidRPr="00AD7118" w:rsidRDefault="00AD7118" w:rsidP="00AD7118">
            <w:pPr>
              <w:ind w:firstLine="0"/>
            </w:pPr>
            <w:r>
              <w:t>Lawson</w:t>
            </w:r>
          </w:p>
        </w:tc>
        <w:tc>
          <w:tcPr>
            <w:tcW w:w="2180" w:type="dxa"/>
            <w:shd w:val="clear" w:color="auto" w:fill="auto"/>
          </w:tcPr>
          <w:p w14:paraId="183A8483" w14:textId="6A0E8296" w:rsidR="00AD7118" w:rsidRPr="00AD7118" w:rsidRDefault="00AD7118" w:rsidP="00AD7118">
            <w:pPr>
              <w:ind w:firstLine="0"/>
            </w:pPr>
            <w:r>
              <w:t>Leber</w:t>
            </w:r>
          </w:p>
        </w:tc>
      </w:tr>
      <w:tr w:rsidR="00AD7118" w:rsidRPr="00AD7118" w14:paraId="64E6937E" w14:textId="77777777" w:rsidTr="00AD7118">
        <w:tc>
          <w:tcPr>
            <w:tcW w:w="2179" w:type="dxa"/>
            <w:shd w:val="clear" w:color="auto" w:fill="auto"/>
          </w:tcPr>
          <w:p w14:paraId="7745092E" w14:textId="49B49573" w:rsidR="00AD7118" w:rsidRPr="00AD7118" w:rsidRDefault="00AD7118" w:rsidP="00AD7118">
            <w:pPr>
              <w:ind w:firstLine="0"/>
            </w:pPr>
            <w:r>
              <w:t>Ligon</w:t>
            </w:r>
          </w:p>
        </w:tc>
        <w:tc>
          <w:tcPr>
            <w:tcW w:w="2179" w:type="dxa"/>
            <w:shd w:val="clear" w:color="auto" w:fill="auto"/>
          </w:tcPr>
          <w:p w14:paraId="2E7E3395" w14:textId="2FD63844" w:rsidR="00AD7118" w:rsidRPr="00AD7118" w:rsidRDefault="00AD7118" w:rsidP="00AD7118">
            <w:pPr>
              <w:ind w:firstLine="0"/>
            </w:pPr>
            <w:r>
              <w:t>Long</w:t>
            </w:r>
          </w:p>
        </w:tc>
        <w:tc>
          <w:tcPr>
            <w:tcW w:w="2180" w:type="dxa"/>
            <w:shd w:val="clear" w:color="auto" w:fill="auto"/>
          </w:tcPr>
          <w:p w14:paraId="3A8D96FF" w14:textId="48395A3A" w:rsidR="00AD7118" w:rsidRPr="00AD7118" w:rsidRDefault="00AD7118" w:rsidP="00AD7118">
            <w:pPr>
              <w:ind w:firstLine="0"/>
            </w:pPr>
            <w:r>
              <w:t>Lowe</w:t>
            </w:r>
          </w:p>
        </w:tc>
      </w:tr>
      <w:tr w:rsidR="00AD7118" w:rsidRPr="00AD7118" w14:paraId="7C3A1405" w14:textId="77777777" w:rsidTr="00AD7118">
        <w:tc>
          <w:tcPr>
            <w:tcW w:w="2179" w:type="dxa"/>
            <w:shd w:val="clear" w:color="auto" w:fill="auto"/>
          </w:tcPr>
          <w:p w14:paraId="7CB54753" w14:textId="5B472E86" w:rsidR="00AD7118" w:rsidRPr="00AD7118" w:rsidRDefault="00AD7118" w:rsidP="00AD7118">
            <w:pPr>
              <w:ind w:firstLine="0"/>
            </w:pPr>
            <w:r>
              <w:t>Magnuson</w:t>
            </w:r>
          </w:p>
        </w:tc>
        <w:tc>
          <w:tcPr>
            <w:tcW w:w="2179" w:type="dxa"/>
            <w:shd w:val="clear" w:color="auto" w:fill="auto"/>
          </w:tcPr>
          <w:p w14:paraId="517E3356" w14:textId="54D0A125" w:rsidR="00AD7118" w:rsidRPr="00AD7118" w:rsidRDefault="00AD7118" w:rsidP="00AD7118">
            <w:pPr>
              <w:ind w:firstLine="0"/>
            </w:pPr>
            <w:r>
              <w:t>May</w:t>
            </w:r>
          </w:p>
        </w:tc>
        <w:tc>
          <w:tcPr>
            <w:tcW w:w="2180" w:type="dxa"/>
            <w:shd w:val="clear" w:color="auto" w:fill="auto"/>
          </w:tcPr>
          <w:p w14:paraId="71845191" w14:textId="62C2F9CE" w:rsidR="00AD7118" w:rsidRPr="00AD7118" w:rsidRDefault="00AD7118" w:rsidP="00AD7118">
            <w:pPr>
              <w:ind w:firstLine="0"/>
            </w:pPr>
            <w:r>
              <w:t>McCabe</w:t>
            </w:r>
          </w:p>
        </w:tc>
      </w:tr>
      <w:tr w:rsidR="00AD7118" w:rsidRPr="00AD7118" w14:paraId="0EDA7DE8" w14:textId="77777777" w:rsidTr="00AD7118">
        <w:tc>
          <w:tcPr>
            <w:tcW w:w="2179" w:type="dxa"/>
            <w:shd w:val="clear" w:color="auto" w:fill="auto"/>
          </w:tcPr>
          <w:p w14:paraId="5B1EF6D4" w14:textId="6CF64D38" w:rsidR="00AD7118" w:rsidRPr="00AD7118" w:rsidRDefault="00AD7118" w:rsidP="00AD7118">
            <w:pPr>
              <w:ind w:firstLine="0"/>
            </w:pPr>
            <w:r>
              <w:t>McDaniel</w:t>
            </w:r>
          </w:p>
        </w:tc>
        <w:tc>
          <w:tcPr>
            <w:tcW w:w="2179" w:type="dxa"/>
            <w:shd w:val="clear" w:color="auto" w:fill="auto"/>
          </w:tcPr>
          <w:p w14:paraId="4DF01C53" w14:textId="3FFD4113" w:rsidR="00AD7118" w:rsidRPr="00AD7118" w:rsidRDefault="00AD7118" w:rsidP="00AD7118">
            <w:pPr>
              <w:ind w:firstLine="0"/>
            </w:pPr>
            <w:r>
              <w:t>McGinnis</w:t>
            </w:r>
          </w:p>
        </w:tc>
        <w:tc>
          <w:tcPr>
            <w:tcW w:w="2180" w:type="dxa"/>
            <w:shd w:val="clear" w:color="auto" w:fill="auto"/>
          </w:tcPr>
          <w:p w14:paraId="0F7B78EB" w14:textId="71B646BF" w:rsidR="00AD7118" w:rsidRPr="00AD7118" w:rsidRDefault="00AD7118" w:rsidP="00AD7118">
            <w:pPr>
              <w:ind w:firstLine="0"/>
            </w:pPr>
            <w:r>
              <w:t>Mitchell</w:t>
            </w:r>
          </w:p>
        </w:tc>
      </w:tr>
      <w:tr w:rsidR="00AD7118" w:rsidRPr="00AD7118" w14:paraId="1589CA61" w14:textId="77777777" w:rsidTr="00AD7118">
        <w:tc>
          <w:tcPr>
            <w:tcW w:w="2179" w:type="dxa"/>
            <w:shd w:val="clear" w:color="auto" w:fill="auto"/>
          </w:tcPr>
          <w:p w14:paraId="6F1CD909" w14:textId="78C50D36" w:rsidR="00AD7118" w:rsidRPr="00AD7118" w:rsidRDefault="00AD7118" w:rsidP="00AD7118">
            <w:pPr>
              <w:ind w:firstLine="0"/>
            </w:pPr>
            <w:r>
              <w:t>T. Moore</w:t>
            </w:r>
          </w:p>
        </w:tc>
        <w:tc>
          <w:tcPr>
            <w:tcW w:w="2179" w:type="dxa"/>
            <w:shd w:val="clear" w:color="auto" w:fill="auto"/>
          </w:tcPr>
          <w:p w14:paraId="40BF3178" w14:textId="3A98CC53" w:rsidR="00AD7118" w:rsidRPr="00AD7118" w:rsidRDefault="00AD7118" w:rsidP="00AD7118">
            <w:pPr>
              <w:ind w:firstLine="0"/>
            </w:pPr>
            <w:r>
              <w:t>A. M. Morgan</w:t>
            </w:r>
          </w:p>
        </w:tc>
        <w:tc>
          <w:tcPr>
            <w:tcW w:w="2180" w:type="dxa"/>
            <w:shd w:val="clear" w:color="auto" w:fill="auto"/>
          </w:tcPr>
          <w:p w14:paraId="01D9A489" w14:textId="12E361CC" w:rsidR="00AD7118" w:rsidRPr="00AD7118" w:rsidRDefault="00AD7118" w:rsidP="00AD7118">
            <w:pPr>
              <w:ind w:firstLine="0"/>
            </w:pPr>
            <w:r>
              <w:t>T. A. Morgan</w:t>
            </w:r>
          </w:p>
        </w:tc>
      </w:tr>
      <w:tr w:rsidR="00AD7118" w:rsidRPr="00AD7118" w14:paraId="27332795" w14:textId="77777777" w:rsidTr="00AD7118">
        <w:tc>
          <w:tcPr>
            <w:tcW w:w="2179" w:type="dxa"/>
            <w:shd w:val="clear" w:color="auto" w:fill="auto"/>
          </w:tcPr>
          <w:p w14:paraId="62259DF7" w14:textId="382B9A30" w:rsidR="00AD7118" w:rsidRPr="00AD7118" w:rsidRDefault="00AD7118" w:rsidP="00AD7118">
            <w:pPr>
              <w:ind w:firstLine="0"/>
            </w:pPr>
            <w:r>
              <w:t>Moss</w:t>
            </w:r>
          </w:p>
        </w:tc>
        <w:tc>
          <w:tcPr>
            <w:tcW w:w="2179" w:type="dxa"/>
            <w:shd w:val="clear" w:color="auto" w:fill="auto"/>
          </w:tcPr>
          <w:p w14:paraId="5829FC73" w14:textId="7BC6FD6C" w:rsidR="00AD7118" w:rsidRPr="00AD7118" w:rsidRDefault="00AD7118" w:rsidP="00AD7118">
            <w:pPr>
              <w:ind w:firstLine="0"/>
            </w:pPr>
            <w:r>
              <w:t>Murphy</w:t>
            </w:r>
          </w:p>
        </w:tc>
        <w:tc>
          <w:tcPr>
            <w:tcW w:w="2180" w:type="dxa"/>
            <w:shd w:val="clear" w:color="auto" w:fill="auto"/>
          </w:tcPr>
          <w:p w14:paraId="5DC69AF2" w14:textId="1BF51E35" w:rsidR="00AD7118" w:rsidRPr="00AD7118" w:rsidRDefault="00AD7118" w:rsidP="00AD7118">
            <w:pPr>
              <w:ind w:firstLine="0"/>
            </w:pPr>
            <w:r>
              <w:t>Neese</w:t>
            </w:r>
          </w:p>
        </w:tc>
      </w:tr>
      <w:tr w:rsidR="00AD7118" w:rsidRPr="00AD7118" w14:paraId="58C93979" w14:textId="77777777" w:rsidTr="00AD7118">
        <w:tc>
          <w:tcPr>
            <w:tcW w:w="2179" w:type="dxa"/>
            <w:shd w:val="clear" w:color="auto" w:fill="auto"/>
          </w:tcPr>
          <w:p w14:paraId="708247A8" w14:textId="2594A867" w:rsidR="00AD7118" w:rsidRPr="00AD7118" w:rsidRDefault="00AD7118" w:rsidP="00AD7118">
            <w:pPr>
              <w:ind w:firstLine="0"/>
            </w:pPr>
            <w:r>
              <w:t>B. Newton</w:t>
            </w:r>
          </w:p>
        </w:tc>
        <w:tc>
          <w:tcPr>
            <w:tcW w:w="2179" w:type="dxa"/>
            <w:shd w:val="clear" w:color="auto" w:fill="auto"/>
          </w:tcPr>
          <w:p w14:paraId="5103F1A4" w14:textId="530D4664" w:rsidR="00AD7118" w:rsidRPr="00AD7118" w:rsidRDefault="00AD7118" w:rsidP="00AD7118">
            <w:pPr>
              <w:ind w:firstLine="0"/>
            </w:pPr>
            <w:r>
              <w:t>W. Newton</w:t>
            </w:r>
          </w:p>
        </w:tc>
        <w:tc>
          <w:tcPr>
            <w:tcW w:w="2180" w:type="dxa"/>
            <w:shd w:val="clear" w:color="auto" w:fill="auto"/>
          </w:tcPr>
          <w:p w14:paraId="1F59F2ED" w14:textId="3F525567" w:rsidR="00AD7118" w:rsidRPr="00AD7118" w:rsidRDefault="00AD7118" w:rsidP="00AD7118">
            <w:pPr>
              <w:ind w:firstLine="0"/>
            </w:pPr>
            <w:r>
              <w:t>Nutt</w:t>
            </w:r>
          </w:p>
        </w:tc>
      </w:tr>
      <w:tr w:rsidR="00AD7118" w:rsidRPr="00AD7118" w14:paraId="0F573B6C" w14:textId="77777777" w:rsidTr="00AD7118">
        <w:tc>
          <w:tcPr>
            <w:tcW w:w="2179" w:type="dxa"/>
            <w:shd w:val="clear" w:color="auto" w:fill="auto"/>
          </w:tcPr>
          <w:p w14:paraId="3AAECCD2" w14:textId="54A3198C" w:rsidR="00AD7118" w:rsidRPr="00AD7118" w:rsidRDefault="00AD7118" w:rsidP="00AD7118">
            <w:pPr>
              <w:ind w:firstLine="0"/>
            </w:pPr>
            <w:r>
              <w:t>O'Neal</w:t>
            </w:r>
          </w:p>
        </w:tc>
        <w:tc>
          <w:tcPr>
            <w:tcW w:w="2179" w:type="dxa"/>
            <w:shd w:val="clear" w:color="auto" w:fill="auto"/>
          </w:tcPr>
          <w:p w14:paraId="5EF46369" w14:textId="1017F47E" w:rsidR="00AD7118" w:rsidRPr="00AD7118" w:rsidRDefault="00AD7118" w:rsidP="00AD7118">
            <w:pPr>
              <w:ind w:firstLine="0"/>
            </w:pPr>
            <w:r>
              <w:t>Oremus</w:t>
            </w:r>
          </w:p>
        </w:tc>
        <w:tc>
          <w:tcPr>
            <w:tcW w:w="2180" w:type="dxa"/>
            <w:shd w:val="clear" w:color="auto" w:fill="auto"/>
          </w:tcPr>
          <w:p w14:paraId="6096AC27" w14:textId="020B3715" w:rsidR="00AD7118" w:rsidRPr="00AD7118" w:rsidRDefault="00AD7118" w:rsidP="00AD7118">
            <w:pPr>
              <w:ind w:firstLine="0"/>
            </w:pPr>
            <w:r>
              <w:t>Ott</w:t>
            </w:r>
          </w:p>
        </w:tc>
      </w:tr>
      <w:tr w:rsidR="00AD7118" w:rsidRPr="00AD7118" w14:paraId="4DBA4361" w14:textId="77777777" w:rsidTr="00AD7118">
        <w:tc>
          <w:tcPr>
            <w:tcW w:w="2179" w:type="dxa"/>
            <w:shd w:val="clear" w:color="auto" w:fill="auto"/>
          </w:tcPr>
          <w:p w14:paraId="208F5D40" w14:textId="034CC1AD" w:rsidR="00AD7118" w:rsidRPr="00AD7118" w:rsidRDefault="00AD7118" w:rsidP="00AD7118">
            <w:pPr>
              <w:ind w:firstLine="0"/>
            </w:pPr>
            <w:r>
              <w:t>Pace</w:t>
            </w:r>
          </w:p>
        </w:tc>
        <w:tc>
          <w:tcPr>
            <w:tcW w:w="2179" w:type="dxa"/>
            <w:shd w:val="clear" w:color="auto" w:fill="auto"/>
          </w:tcPr>
          <w:p w14:paraId="36F930E0" w14:textId="32AEC14C" w:rsidR="00AD7118" w:rsidRPr="00AD7118" w:rsidRDefault="00AD7118" w:rsidP="00AD7118">
            <w:pPr>
              <w:ind w:firstLine="0"/>
            </w:pPr>
            <w:r>
              <w:t>Pedalino</w:t>
            </w:r>
          </w:p>
        </w:tc>
        <w:tc>
          <w:tcPr>
            <w:tcW w:w="2180" w:type="dxa"/>
            <w:shd w:val="clear" w:color="auto" w:fill="auto"/>
          </w:tcPr>
          <w:p w14:paraId="10D4C5F0" w14:textId="753A5AF7" w:rsidR="00AD7118" w:rsidRPr="00AD7118" w:rsidRDefault="00AD7118" w:rsidP="00AD7118">
            <w:pPr>
              <w:ind w:firstLine="0"/>
            </w:pPr>
            <w:r>
              <w:t>Pendarvis</w:t>
            </w:r>
          </w:p>
        </w:tc>
      </w:tr>
      <w:tr w:rsidR="00AD7118" w:rsidRPr="00AD7118" w14:paraId="6857117E" w14:textId="77777777" w:rsidTr="00AD7118">
        <w:tc>
          <w:tcPr>
            <w:tcW w:w="2179" w:type="dxa"/>
            <w:shd w:val="clear" w:color="auto" w:fill="auto"/>
          </w:tcPr>
          <w:p w14:paraId="7DB7CD1B" w14:textId="5AC0B089" w:rsidR="00AD7118" w:rsidRPr="00AD7118" w:rsidRDefault="00AD7118" w:rsidP="00AD7118">
            <w:pPr>
              <w:ind w:firstLine="0"/>
            </w:pPr>
            <w:r>
              <w:t>Pope</w:t>
            </w:r>
          </w:p>
        </w:tc>
        <w:tc>
          <w:tcPr>
            <w:tcW w:w="2179" w:type="dxa"/>
            <w:shd w:val="clear" w:color="auto" w:fill="auto"/>
          </w:tcPr>
          <w:p w14:paraId="0F448218" w14:textId="2D416CE2" w:rsidR="00AD7118" w:rsidRPr="00AD7118" w:rsidRDefault="00AD7118" w:rsidP="00AD7118">
            <w:pPr>
              <w:ind w:firstLine="0"/>
            </w:pPr>
            <w:r>
              <w:t>Rivers</w:t>
            </w:r>
          </w:p>
        </w:tc>
        <w:tc>
          <w:tcPr>
            <w:tcW w:w="2180" w:type="dxa"/>
            <w:shd w:val="clear" w:color="auto" w:fill="auto"/>
          </w:tcPr>
          <w:p w14:paraId="523F7ACE" w14:textId="41FAF045" w:rsidR="00AD7118" w:rsidRPr="00AD7118" w:rsidRDefault="00AD7118" w:rsidP="00AD7118">
            <w:pPr>
              <w:ind w:firstLine="0"/>
            </w:pPr>
            <w:r>
              <w:t>Robbins</w:t>
            </w:r>
          </w:p>
        </w:tc>
      </w:tr>
      <w:tr w:rsidR="00AD7118" w:rsidRPr="00AD7118" w14:paraId="13FC2F85" w14:textId="77777777" w:rsidTr="00AD7118">
        <w:tc>
          <w:tcPr>
            <w:tcW w:w="2179" w:type="dxa"/>
            <w:shd w:val="clear" w:color="auto" w:fill="auto"/>
          </w:tcPr>
          <w:p w14:paraId="6F46F4C0" w14:textId="52E05C8F" w:rsidR="00AD7118" w:rsidRPr="00AD7118" w:rsidRDefault="00AD7118" w:rsidP="00AD7118">
            <w:pPr>
              <w:ind w:firstLine="0"/>
            </w:pPr>
            <w:r>
              <w:t>Rose</w:t>
            </w:r>
          </w:p>
        </w:tc>
        <w:tc>
          <w:tcPr>
            <w:tcW w:w="2179" w:type="dxa"/>
            <w:shd w:val="clear" w:color="auto" w:fill="auto"/>
          </w:tcPr>
          <w:p w14:paraId="10284BC2" w14:textId="044BBD75" w:rsidR="00AD7118" w:rsidRPr="00AD7118" w:rsidRDefault="00AD7118" w:rsidP="00AD7118">
            <w:pPr>
              <w:ind w:firstLine="0"/>
            </w:pPr>
            <w:r>
              <w:t>Rutherford</w:t>
            </w:r>
          </w:p>
        </w:tc>
        <w:tc>
          <w:tcPr>
            <w:tcW w:w="2180" w:type="dxa"/>
            <w:shd w:val="clear" w:color="auto" w:fill="auto"/>
          </w:tcPr>
          <w:p w14:paraId="74EF1B6E" w14:textId="68AFED5F" w:rsidR="00AD7118" w:rsidRPr="00AD7118" w:rsidRDefault="00AD7118" w:rsidP="00AD7118">
            <w:pPr>
              <w:ind w:firstLine="0"/>
            </w:pPr>
            <w:r>
              <w:t>Sandifer</w:t>
            </w:r>
          </w:p>
        </w:tc>
      </w:tr>
      <w:tr w:rsidR="00AD7118" w:rsidRPr="00AD7118" w14:paraId="568DC33B" w14:textId="77777777" w:rsidTr="00AD7118">
        <w:tc>
          <w:tcPr>
            <w:tcW w:w="2179" w:type="dxa"/>
            <w:shd w:val="clear" w:color="auto" w:fill="auto"/>
          </w:tcPr>
          <w:p w14:paraId="4CB7ABCD" w14:textId="4032345F" w:rsidR="00AD7118" w:rsidRPr="00AD7118" w:rsidRDefault="00AD7118" w:rsidP="00AD7118">
            <w:pPr>
              <w:ind w:firstLine="0"/>
            </w:pPr>
            <w:r>
              <w:t>Schuessler</w:t>
            </w:r>
          </w:p>
        </w:tc>
        <w:tc>
          <w:tcPr>
            <w:tcW w:w="2179" w:type="dxa"/>
            <w:shd w:val="clear" w:color="auto" w:fill="auto"/>
          </w:tcPr>
          <w:p w14:paraId="3D46B0F0" w14:textId="610FF8B3" w:rsidR="00AD7118" w:rsidRPr="00AD7118" w:rsidRDefault="00AD7118" w:rsidP="00AD7118">
            <w:pPr>
              <w:ind w:firstLine="0"/>
            </w:pPr>
            <w:r>
              <w:t>Sessions</w:t>
            </w:r>
          </w:p>
        </w:tc>
        <w:tc>
          <w:tcPr>
            <w:tcW w:w="2180" w:type="dxa"/>
            <w:shd w:val="clear" w:color="auto" w:fill="auto"/>
          </w:tcPr>
          <w:p w14:paraId="5BFEBC61" w14:textId="3CC4E336" w:rsidR="00AD7118" w:rsidRPr="00AD7118" w:rsidRDefault="00AD7118" w:rsidP="00AD7118">
            <w:pPr>
              <w:ind w:firstLine="0"/>
            </w:pPr>
            <w:r>
              <w:t>G. M. Smith</w:t>
            </w:r>
          </w:p>
        </w:tc>
      </w:tr>
      <w:tr w:rsidR="00AD7118" w:rsidRPr="00AD7118" w14:paraId="0EF3984A" w14:textId="77777777" w:rsidTr="00AD7118">
        <w:tc>
          <w:tcPr>
            <w:tcW w:w="2179" w:type="dxa"/>
            <w:shd w:val="clear" w:color="auto" w:fill="auto"/>
          </w:tcPr>
          <w:p w14:paraId="1787A127" w14:textId="684D75F1" w:rsidR="00AD7118" w:rsidRPr="00AD7118" w:rsidRDefault="00AD7118" w:rsidP="00AD7118">
            <w:pPr>
              <w:ind w:firstLine="0"/>
            </w:pPr>
            <w:r>
              <w:t>M. M. Smith</w:t>
            </w:r>
          </w:p>
        </w:tc>
        <w:tc>
          <w:tcPr>
            <w:tcW w:w="2179" w:type="dxa"/>
            <w:shd w:val="clear" w:color="auto" w:fill="auto"/>
          </w:tcPr>
          <w:p w14:paraId="493E0C2A" w14:textId="7EB28AE5" w:rsidR="00AD7118" w:rsidRPr="00AD7118" w:rsidRDefault="00AD7118" w:rsidP="00AD7118">
            <w:pPr>
              <w:ind w:firstLine="0"/>
            </w:pPr>
            <w:r>
              <w:t>Stavrinakis</w:t>
            </w:r>
          </w:p>
        </w:tc>
        <w:tc>
          <w:tcPr>
            <w:tcW w:w="2180" w:type="dxa"/>
            <w:shd w:val="clear" w:color="auto" w:fill="auto"/>
          </w:tcPr>
          <w:p w14:paraId="6C658D88" w14:textId="2287660F" w:rsidR="00AD7118" w:rsidRPr="00AD7118" w:rsidRDefault="00AD7118" w:rsidP="00AD7118">
            <w:pPr>
              <w:ind w:firstLine="0"/>
            </w:pPr>
            <w:r>
              <w:t>Taylor</w:t>
            </w:r>
          </w:p>
        </w:tc>
      </w:tr>
      <w:tr w:rsidR="00AD7118" w:rsidRPr="00AD7118" w14:paraId="4C7037B1" w14:textId="77777777" w:rsidTr="00AD7118">
        <w:tc>
          <w:tcPr>
            <w:tcW w:w="2179" w:type="dxa"/>
            <w:shd w:val="clear" w:color="auto" w:fill="auto"/>
          </w:tcPr>
          <w:p w14:paraId="3226085B" w14:textId="3F631275" w:rsidR="00AD7118" w:rsidRPr="00AD7118" w:rsidRDefault="00AD7118" w:rsidP="00AD7118">
            <w:pPr>
              <w:ind w:firstLine="0"/>
            </w:pPr>
            <w:r>
              <w:t>Tedder</w:t>
            </w:r>
          </w:p>
        </w:tc>
        <w:tc>
          <w:tcPr>
            <w:tcW w:w="2179" w:type="dxa"/>
            <w:shd w:val="clear" w:color="auto" w:fill="auto"/>
          </w:tcPr>
          <w:p w14:paraId="781B4ABF" w14:textId="56C7F782" w:rsidR="00AD7118" w:rsidRPr="00AD7118" w:rsidRDefault="00AD7118" w:rsidP="00AD7118">
            <w:pPr>
              <w:ind w:firstLine="0"/>
            </w:pPr>
            <w:r>
              <w:t>Thayer</w:t>
            </w:r>
          </w:p>
        </w:tc>
        <w:tc>
          <w:tcPr>
            <w:tcW w:w="2180" w:type="dxa"/>
            <w:shd w:val="clear" w:color="auto" w:fill="auto"/>
          </w:tcPr>
          <w:p w14:paraId="4A0F6A5C" w14:textId="506F0A5F" w:rsidR="00AD7118" w:rsidRPr="00AD7118" w:rsidRDefault="00AD7118" w:rsidP="00AD7118">
            <w:pPr>
              <w:ind w:firstLine="0"/>
            </w:pPr>
            <w:r>
              <w:t>Thigpen</w:t>
            </w:r>
          </w:p>
        </w:tc>
      </w:tr>
      <w:tr w:rsidR="00AD7118" w:rsidRPr="00AD7118" w14:paraId="174FA42C" w14:textId="77777777" w:rsidTr="00AD7118">
        <w:tc>
          <w:tcPr>
            <w:tcW w:w="2179" w:type="dxa"/>
            <w:shd w:val="clear" w:color="auto" w:fill="auto"/>
          </w:tcPr>
          <w:p w14:paraId="08156D34" w14:textId="4EEDB7AD" w:rsidR="00AD7118" w:rsidRPr="00AD7118" w:rsidRDefault="00AD7118" w:rsidP="00AD7118">
            <w:pPr>
              <w:ind w:firstLine="0"/>
            </w:pPr>
            <w:r>
              <w:t>Trantham</w:t>
            </w:r>
          </w:p>
        </w:tc>
        <w:tc>
          <w:tcPr>
            <w:tcW w:w="2179" w:type="dxa"/>
            <w:shd w:val="clear" w:color="auto" w:fill="auto"/>
          </w:tcPr>
          <w:p w14:paraId="390B0695" w14:textId="10AC4789" w:rsidR="00AD7118" w:rsidRPr="00AD7118" w:rsidRDefault="00AD7118" w:rsidP="00AD7118">
            <w:pPr>
              <w:ind w:firstLine="0"/>
            </w:pPr>
            <w:r>
              <w:t>Vaughan</w:t>
            </w:r>
          </w:p>
        </w:tc>
        <w:tc>
          <w:tcPr>
            <w:tcW w:w="2180" w:type="dxa"/>
            <w:shd w:val="clear" w:color="auto" w:fill="auto"/>
          </w:tcPr>
          <w:p w14:paraId="77085FC9" w14:textId="3C410486" w:rsidR="00AD7118" w:rsidRPr="00AD7118" w:rsidRDefault="00AD7118" w:rsidP="00AD7118">
            <w:pPr>
              <w:ind w:firstLine="0"/>
            </w:pPr>
            <w:r>
              <w:t>Weeks</w:t>
            </w:r>
          </w:p>
        </w:tc>
      </w:tr>
      <w:tr w:rsidR="00AD7118" w:rsidRPr="00AD7118" w14:paraId="1DDEDE08" w14:textId="77777777" w:rsidTr="00AD7118">
        <w:tc>
          <w:tcPr>
            <w:tcW w:w="2179" w:type="dxa"/>
            <w:shd w:val="clear" w:color="auto" w:fill="auto"/>
          </w:tcPr>
          <w:p w14:paraId="6559F317" w14:textId="25575389" w:rsidR="00AD7118" w:rsidRPr="00AD7118" w:rsidRDefault="00AD7118" w:rsidP="00AD7118">
            <w:pPr>
              <w:ind w:firstLine="0"/>
            </w:pPr>
            <w:r>
              <w:t>West</w:t>
            </w:r>
          </w:p>
        </w:tc>
        <w:tc>
          <w:tcPr>
            <w:tcW w:w="2179" w:type="dxa"/>
            <w:shd w:val="clear" w:color="auto" w:fill="auto"/>
          </w:tcPr>
          <w:p w14:paraId="46CFA1A8" w14:textId="222C73DB" w:rsidR="00AD7118" w:rsidRPr="00AD7118" w:rsidRDefault="00AD7118" w:rsidP="00AD7118">
            <w:pPr>
              <w:ind w:firstLine="0"/>
            </w:pPr>
            <w:r>
              <w:t>Wetmore</w:t>
            </w:r>
          </w:p>
        </w:tc>
        <w:tc>
          <w:tcPr>
            <w:tcW w:w="2180" w:type="dxa"/>
            <w:shd w:val="clear" w:color="auto" w:fill="auto"/>
          </w:tcPr>
          <w:p w14:paraId="26797DE1" w14:textId="1E655E2B" w:rsidR="00AD7118" w:rsidRPr="00AD7118" w:rsidRDefault="00AD7118" w:rsidP="00AD7118">
            <w:pPr>
              <w:ind w:firstLine="0"/>
            </w:pPr>
            <w:r>
              <w:t>Wheeler</w:t>
            </w:r>
          </w:p>
        </w:tc>
      </w:tr>
      <w:tr w:rsidR="00AD7118" w:rsidRPr="00AD7118" w14:paraId="594FE5F0" w14:textId="77777777" w:rsidTr="00AD7118">
        <w:tc>
          <w:tcPr>
            <w:tcW w:w="2179" w:type="dxa"/>
            <w:shd w:val="clear" w:color="auto" w:fill="auto"/>
          </w:tcPr>
          <w:p w14:paraId="09F8A2B7" w14:textId="31DA67A5" w:rsidR="00AD7118" w:rsidRPr="00AD7118" w:rsidRDefault="00AD7118" w:rsidP="00AD7118">
            <w:pPr>
              <w:keepNext/>
              <w:ind w:firstLine="0"/>
            </w:pPr>
            <w:r>
              <w:t>White</w:t>
            </w:r>
          </w:p>
        </w:tc>
        <w:tc>
          <w:tcPr>
            <w:tcW w:w="2179" w:type="dxa"/>
            <w:shd w:val="clear" w:color="auto" w:fill="auto"/>
          </w:tcPr>
          <w:p w14:paraId="2286F6BD" w14:textId="22C6FE7C" w:rsidR="00AD7118" w:rsidRPr="00AD7118" w:rsidRDefault="00AD7118" w:rsidP="00AD7118">
            <w:pPr>
              <w:keepNext/>
              <w:ind w:firstLine="0"/>
            </w:pPr>
            <w:r>
              <w:t>Williams</w:t>
            </w:r>
          </w:p>
        </w:tc>
        <w:tc>
          <w:tcPr>
            <w:tcW w:w="2180" w:type="dxa"/>
            <w:shd w:val="clear" w:color="auto" w:fill="auto"/>
          </w:tcPr>
          <w:p w14:paraId="2EB4633D" w14:textId="471D90D8" w:rsidR="00AD7118" w:rsidRPr="00AD7118" w:rsidRDefault="00AD7118" w:rsidP="00AD7118">
            <w:pPr>
              <w:keepNext/>
              <w:ind w:firstLine="0"/>
            </w:pPr>
            <w:r>
              <w:t>Willis</w:t>
            </w:r>
          </w:p>
        </w:tc>
      </w:tr>
      <w:tr w:rsidR="00AD7118" w:rsidRPr="00AD7118" w14:paraId="21E53A88" w14:textId="77777777" w:rsidTr="00AD7118">
        <w:tc>
          <w:tcPr>
            <w:tcW w:w="2179" w:type="dxa"/>
            <w:shd w:val="clear" w:color="auto" w:fill="auto"/>
          </w:tcPr>
          <w:p w14:paraId="69350CAA" w14:textId="544A9857" w:rsidR="00AD7118" w:rsidRPr="00AD7118" w:rsidRDefault="00AD7118" w:rsidP="00AD7118">
            <w:pPr>
              <w:keepNext/>
              <w:ind w:firstLine="0"/>
            </w:pPr>
            <w:r>
              <w:t>Wooten</w:t>
            </w:r>
          </w:p>
        </w:tc>
        <w:tc>
          <w:tcPr>
            <w:tcW w:w="2179" w:type="dxa"/>
            <w:shd w:val="clear" w:color="auto" w:fill="auto"/>
          </w:tcPr>
          <w:p w14:paraId="3333C5DA" w14:textId="77777777" w:rsidR="00AD7118" w:rsidRPr="00AD7118" w:rsidRDefault="00AD7118" w:rsidP="00AD7118">
            <w:pPr>
              <w:keepNext/>
              <w:ind w:firstLine="0"/>
            </w:pPr>
          </w:p>
        </w:tc>
        <w:tc>
          <w:tcPr>
            <w:tcW w:w="2180" w:type="dxa"/>
            <w:shd w:val="clear" w:color="auto" w:fill="auto"/>
          </w:tcPr>
          <w:p w14:paraId="643A0BD8" w14:textId="77777777" w:rsidR="00AD7118" w:rsidRPr="00AD7118" w:rsidRDefault="00AD7118" w:rsidP="00AD7118">
            <w:pPr>
              <w:keepNext/>
              <w:ind w:firstLine="0"/>
            </w:pPr>
          </w:p>
        </w:tc>
      </w:tr>
    </w:tbl>
    <w:p w14:paraId="77C96A80" w14:textId="77777777" w:rsidR="00AD7118" w:rsidRDefault="00AD7118" w:rsidP="00AD7118"/>
    <w:p w14:paraId="4D4C2EC5" w14:textId="11D96950" w:rsidR="00AD7118" w:rsidRDefault="00AD7118" w:rsidP="00AD7118">
      <w:pPr>
        <w:jc w:val="center"/>
        <w:rPr>
          <w:b/>
        </w:rPr>
      </w:pPr>
      <w:r w:rsidRPr="00AD7118">
        <w:rPr>
          <w:b/>
        </w:rPr>
        <w:t>Total--118</w:t>
      </w:r>
    </w:p>
    <w:p w14:paraId="5CA9D7DC" w14:textId="7ACAFCCB" w:rsidR="00AD7118" w:rsidRDefault="00AD7118" w:rsidP="00AD7118">
      <w:pPr>
        <w:jc w:val="center"/>
        <w:rPr>
          <w:b/>
        </w:rPr>
      </w:pPr>
    </w:p>
    <w:p w14:paraId="519617DD" w14:textId="77777777" w:rsidR="00AD7118" w:rsidRDefault="00AD7118" w:rsidP="00AD7118">
      <w:pPr>
        <w:ind w:firstLine="0"/>
      </w:pPr>
      <w:r w:rsidRPr="00AD7118">
        <w:t xml:space="preserve"> </w:t>
      </w:r>
      <w:r>
        <w:t>Those who voted in the negative are:</w:t>
      </w:r>
    </w:p>
    <w:p w14:paraId="7CCD91DF" w14:textId="77777777" w:rsidR="00AD7118" w:rsidRDefault="00AD7118" w:rsidP="00AD7118"/>
    <w:p w14:paraId="781E6B23" w14:textId="77777777" w:rsidR="00AD7118" w:rsidRDefault="00AD7118" w:rsidP="00AD7118">
      <w:pPr>
        <w:jc w:val="center"/>
        <w:rPr>
          <w:b/>
        </w:rPr>
      </w:pPr>
      <w:r w:rsidRPr="00AD7118">
        <w:rPr>
          <w:b/>
        </w:rPr>
        <w:t>Total--0</w:t>
      </w:r>
    </w:p>
    <w:p w14:paraId="75507FF4" w14:textId="42010B7C" w:rsidR="00AD7118" w:rsidRDefault="00AD7118" w:rsidP="00AD7118">
      <w:pPr>
        <w:jc w:val="center"/>
        <w:rPr>
          <w:b/>
        </w:rPr>
      </w:pPr>
    </w:p>
    <w:p w14:paraId="0F854421" w14:textId="77777777" w:rsidR="00AD7118" w:rsidRDefault="00AD7118" w:rsidP="00AD7118">
      <w:r>
        <w:t xml:space="preserve">Section 99 was adopted. </w:t>
      </w:r>
    </w:p>
    <w:p w14:paraId="5FCCC036" w14:textId="4CF6B547" w:rsidR="00AD7118" w:rsidRDefault="00AD7118" w:rsidP="00AD7118"/>
    <w:p w14:paraId="6D79A827" w14:textId="48A2ECA5" w:rsidR="00AD7118" w:rsidRDefault="00AD7118" w:rsidP="00AD7118">
      <w:r>
        <w:t>Rep. COBB-HUNTER moved that the House do now adjourn, which was agreed to.</w:t>
      </w:r>
    </w:p>
    <w:p w14:paraId="2D5D58C6" w14:textId="71236DCE" w:rsidR="003D4705" w:rsidRDefault="003D4705" w:rsidP="00AD7118"/>
    <w:p w14:paraId="77387BC8" w14:textId="08ADB6E4" w:rsidR="003D4705" w:rsidRDefault="003D4705" w:rsidP="00AD7118">
      <w:r>
        <w:t>Further proceedings were interrupted by adjournment, the pending question being the consideration of Part 1B.</w:t>
      </w:r>
    </w:p>
    <w:p w14:paraId="069366A8" w14:textId="77777777" w:rsidR="00AD7118" w:rsidRPr="00B232C2" w:rsidRDefault="00AD7118" w:rsidP="00AD7118">
      <w:pPr>
        <w:keepNext/>
        <w:ind w:firstLine="0"/>
        <w:jc w:val="center"/>
        <w:rPr>
          <w:b/>
          <w:bCs/>
        </w:rPr>
      </w:pPr>
      <w:bookmarkStart w:id="273" w:name="file_start666"/>
      <w:bookmarkEnd w:id="273"/>
      <w:r w:rsidRPr="00B232C2">
        <w:rPr>
          <w:b/>
          <w:bCs/>
        </w:rPr>
        <w:t>MOTION ADOPTED</w:t>
      </w:r>
    </w:p>
    <w:p w14:paraId="7E388C63" w14:textId="77777777" w:rsidR="00AD7118" w:rsidRDefault="00AD7118" w:rsidP="00AD7118">
      <w:pPr>
        <w:ind w:firstLine="0"/>
        <w:rPr>
          <w:bCs/>
        </w:rPr>
      </w:pPr>
      <w:r w:rsidRPr="00B232C2">
        <w:t xml:space="preserve">Rep. BANNISTER moved to reconsider the vote whereby Part IA. Sections </w:t>
      </w:r>
      <w:r w:rsidRPr="00B232C2">
        <w:rPr>
          <w:bCs/>
        </w:rPr>
        <w:t>1, 3, 4, 5, 6, 7, 8, 9, 10, 11, 12, 13, 14, 15, 16, 17, 18, 19, 20A, 20B, 20C, 20D, 20E, 20F, 20G, 20H, 21, 23, 24, 25, 26, 27, 28, 29, 30, 32, 33, 34, 35, 36, 37, 38, 39, 40, 41, 42, 43, 44, 45, 46, 47, 48, 49, 50, 51, 52, 53, 54, 57, 58, 59, 60, 61, 62, 63, 64, 65, 66, 67, 70, 71, 72, 73, 74, 75, 78, 79, 80, 81, 82, 83, 84, 85, 86, 87, 91A, 91B, 91C, 91D, 91E, 92A, 92C, 92D, 93, 94, 96, 97, 98, 99, 100, 101, 102, 103, 104, 105, 106, 107, 108, 109, 110, 111, 112, 113, 115 and Part IB, Sections 1A, 3, 5, 6, 7, 8, 9, 10, 27, 28, 29, 30, 32, 35, 36, 37, 38, 39, 40, 41, 42, 43, 44, 45, 47, 48, 49, 50, 52, 53, 54, 57, 58, 59, 60, 61, 62, 63, 64, 66, 67, 70, 71, 72, 73, 74, 75, 78, 79, 80, 81, 82, 83, 84, 85, 86, 87, 88, 91, 92, 92D, 94, 97, 98, 100, 101, 103, 104, 105, 106, 109, 111, 112 were adopted, and the motion was noted.</w:t>
      </w:r>
    </w:p>
    <w:p w14:paraId="514749FF" w14:textId="5A6EB936" w:rsidR="00AD7118" w:rsidRDefault="00AD7118" w:rsidP="00AD7118">
      <w:pPr>
        <w:ind w:firstLine="0"/>
        <w:rPr>
          <w:bCs/>
        </w:rPr>
      </w:pPr>
    </w:p>
    <w:p w14:paraId="5FD5E524" w14:textId="77777777" w:rsidR="00AD7118" w:rsidRDefault="00AD7118" w:rsidP="00AD7118">
      <w:pPr>
        <w:keepNext/>
        <w:jc w:val="center"/>
        <w:rPr>
          <w:b/>
        </w:rPr>
      </w:pPr>
      <w:r w:rsidRPr="00AD7118">
        <w:rPr>
          <w:b/>
        </w:rPr>
        <w:t>RETURNED WITH CONCURRENCE</w:t>
      </w:r>
    </w:p>
    <w:p w14:paraId="7B901415" w14:textId="258B5532" w:rsidR="00AD7118" w:rsidRDefault="00AD7118" w:rsidP="00AD7118">
      <w:r>
        <w:t>The Senate returned to the House with concurrence the following:</w:t>
      </w:r>
    </w:p>
    <w:p w14:paraId="3A0ED9C5" w14:textId="77777777" w:rsidR="00AD7118" w:rsidRDefault="00AD7118" w:rsidP="00AD7118">
      <w:bookmarkStart w:id="274" w:name="include_clip_start_669"/>
      <w:bookmarkEnd w:id="274"/>
    </w:p>
    <w:p w14:paraId="206D338C" w14:textId="77777777" w:rsidR="00AD7118" w:rsidRDefault="00AD7118" w:rsidP="00AD7118">
      <w:r>
        <w:t>H. 3139 -- Rep. Chumley: A CONCURRENT RESOLUTION TO REQUEST THE DEPARTMENT OF TRANSPORTATION ERECT APPROPRIATE MARKERS OR SIGNS AT THE INTERSECTION OF SOUTH CAROLINA HIGHWAY 417 AND GREEN POND ROAD IN SPARTANBURG COUNTY CONTAINING THE WORDS "UNITED STATES POSTAL SERVICE AIRMAIL DIRECTIONAL ARROW SITE".</w:t>
      </w:r>
    </w:p>
    <w:p w14:paraId="1C1181ED" w14:textId="77777777" w:rsidR="00AD7118" w:rsidRDefault="00AD7118" w:rsidP="00AD7118">
      <w:bookmarkStart w:id="275" w:name="include_clip_end_669"/>
      <w:bookmarkStart w:id="276" w:name="include_clip_start_670"/>
      <w:bookmarkEnd w:id="275"/>
      <w:bookmarkEnd w:id="276"/>
    </w:p>
    <w:p w14:paraId="22D6A63F" w14:textId="77777777" w:rsidR="00AD7118" w:rsidRDefault="00AD7118" w:rsidP="00AD7118">
      <w:r>
        <w:t>H. 3876 -- Rep. Atkinson: A CONCURRENT RESOLUTION TO REQUEST THE DEPARTMENT OF TRANSPORTATION NAME THE PORTION OF SOUTH CAROLINA HIGHWAY 576 IN MARION COUNTY FROM ITS INTERSECTION WITH UNITED STATES HIGHWAY 76 TO ITS INTERSECTION WITH UNITED STATES HIGHWAY 501 "DOUGLAS MCROY WIGGINS MEMORIAL HIGHWAY" AND ERECT APPROPRIATE MARKERS OR SIGNS ALONG THIS PORTION OF HIGHWAY CONTAINING THESE WORDS.</w:t>
      </w:r>
    </w:p>
    <w:p w14:paraId="6D50230C" w14:textId="1FB48E03" w:rsidR="00AD7118" w:rsidRDefault="00AD7118" w:rsidP="00AD7118">
      <w:bookmarkStart w:id="277" w:name="include_clip_end_670"/>
      <w:bookmarkEnd w:id="277"/>
    </w:p>
    <w:p w14:paraId="6CB8DBBC" w14:textId="4DB2BA63" w:rsidR="00AD7118" w:rsidRDefault="00AD7118" w:rsidP="00AD7118">
      <w:pPr>
        <w:keepNext/>
        <w:pBdr>
          <w:top w:val="single" w:sz="4" w:space="1" w:color="auto"/>
          <w:left w:val="single" w:sz="4" w:space="4" w:color="auto"/>
          <w:right w:val="single" w:sz="4" w:space="4" w:color="auto"/>
          <w:between w:val="single" w:sz="4" w:space="1" w:color="auto"/>
          <w:bar w:val="single" w:sz="4" w:color="auto"/>
        </w:pBdr>
        <w:jc w:val="center"/>
        <w:rPr>
          <w:b/>
        </w:rPr>
      </w:pPr>
      <w:r w:rsidRPr="00AD7118">
        <w:rPr>
          <w:b/>
        </w:rPr>
        <w:t>ADJOURNMENT</w:t>
      </w:r>
    </w:p>
    <w:p w14:paraId="5CA54686" w14:textId="1F94DED6" w:rsidR="00AD7118" w:rsidRDefault="00AD7118" w:rsidP="00AD7118">
      <w:pPr>
        <w:keepNext/>
        <w:pBdr>
          <w:left w:val="single" w:sz="4" w:space="4" w:color="auto"/>
          <w:right w:val="single" w:sz="4" w:space="4" w:color="auto"/>
          <w:between w:val="single" w:sz="4" w:space="1" w:color="auto"/>
          <w:bar w:val="single" w:sz="4" w:color="auto"/>
        </w:pBdr>
      </w:pPr>
      <w:r>
        <w:t>At 11:27 p.m. the House, in accordance with the motion of Rep. CALHOON, adjourned in memory of Howard N. Rawl, to meet at 9:30 a.m. tomorrow.</w:t>
      </w:r>
    </w:p>
    <w:p w14:paraId="3D53DC9B" w14:textId="77777777" w:rsidR="009275A8" w:rsidRDefault="00AD7118" w:rsidP="00AD7118">
      <w:pPr>
        <w:pBdr>
          <w:left w:val="single" w:sz="4" w:space="4" w:color="auto"/>
          <w:bottom w:val="single" w:sz="4" w:space="1" w:color="auto"/>
          <w:right w:val="single" w:sz="4" w:space="4" w:color="auto"/>
          <w:between w:val="single" w:sz="4" w:space="1" w:color="auto"/>
          <w:bar w:val="single" w:sz="4" w:color="auto"/>
        </w:pBdr>
        <w:jc w:val="center"/>
      </w:pPr>
      <w:r>
        <w:t>***</w:t>
      </w:r>
    </w:p>
    <w:sectPr w:rsidR="009275A8" w:rsidSect="005A34F6">
      <w:headerReference w:type="default" r:id="rId8"/>
      <w:footerReference w:type="default" r:id="rId9"/>
      <w:headerReference w:type="first" r:id="rId10"/>
      <w:footerReference w:type="first" r:id="rId11"/>
      <w:pgSz w:w="12240" w:h="15840" w:code="1"/>
      <w:pgMar w:top="1008" w:right="4694" w:bottom="3499" w:left="1224" w:header="1008" w:footer="3499" w:gutter="0"/>
      <w:pgNumType w:start="169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1643C" w14:textId="77777777" w:rsidR="00AD7118" w:rsidRDefault="00AD7118">
      <w:r>
        <w:separator/>
      </w:r>
    </w:p>
  </w:endnote>
  <w:endnote w:type="continuationSeparator" w:id="0">
    <w:p w14:paraId="248E287E" w14:textId="77777777" w:rsidR="00AD7118" w:rsidRDefault="00AD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996604"/>
      <w:docPartObj>
        <w:docPartGallery w:val="Page Numbers (Bottom of Page)"/>
        <w:docPartUnique/>
      </w:docPartObj>
    </w:sdtPr>
    <w:sdtEndPr>
      <w:rPr>
        <w:noProof/>
      </w:rPr>
    </w:sdtEndPr>
    <w:sdtContent>
      <w:p w14:paraId="7C8D8AA6" w14:textId="05DEDBF3" w:rsidR="00530394" w:rsidRDefault="005303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A9FDB" w14:textId="77777777" w:rsidR="00AD7118" w:rsidRDefault="00AD7118">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6375D2" w14:textId="77777777" w:rsidR="00AD7118" w:rsidRDefault="00AD7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0A30E" w14:textId="77777777" w:rsidR="00AD7118" w:rsidRDefault="00AD7118">
      <w:r>
        <w:separator/>
      </w:r>
    </w:p>
  </w:footnote>
  <w:footnote w:type="continuationSeparator" w:id="0">
    <w:p w14:paraId="4A05F133" w14:textId="77777777" w:rsidR="00AD7118" w:rsidRDefault="00AD7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649D5" w14:textId="34791631" w:rsidR="00530394" w:rsidRDefault="00530394" w:rsidP="00530394">
    <w:pPr>
      <w:pStyle w:val="Cover3"/>
    </w:pPr>
    <w:r>
      <w:t>MONDAY, MARCH 13, 2023</w:t>
    </w:r>
  </w:p>
  <w:p w14:paraId="1DDB31A4" w14:textId="77777777" w:rsidR="00530394" w:rsidRDefault="005303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E6FA" w14:textId="77777777" w:rsidR="00AD7118" w:rsidRDefault="00AD7118">
    <w:pPr>
      <w:pStyle w:val="Header"/>
      <w:jc w:val="center"/>
      <w:rPr>
        <w:b/>
      </w:rPr>
    </w:pPr>
    <w:r>
      <w:rPr>
        <w:b/>
      </w:rPr>
      <w:t>Monday, March 13, 2023</w:t>
    </w:r>
  </w:p>
  <w:p w14:paraId="24E4D2D3" w14:textId="77777777" w:rsidR="00AD7118" w:rsidRDefault="00AD7118">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24358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118"/>
    <w:rsid w:val="001E064E"/>
    <w:rsid w:val="001E23B1"/>
    <w:rsid w:val="003B6122"/>
    <w:rsid w:val="003D0582"/>
    <w:rsid w:val="003D4705"/>
    <w:rsid w:val="00530394"/>
    <w:rsid w:val="00566392"/>
    <w:rsid w:val="0056730C"/>
    <w:rsid w:val="00591417"/>
    <w:rsid w:val="005A34F6"/>
    <w:rsid w:val="0060200E"/>
    <w:rsid w:val="00632CC5"/>
    <w:rsid w:val="00644F1B"/>
    <w:rsid w:val="0080056B"/>
    <w:rsid w:val="008668E6"/>
    <w:rsid w:val="008D5330"/>
    <w:rsid w:val="009275A8"/>
    <w:rsid w:val="00AC6B87"/>
    <w:rsid w:val="00AD7118"/>
    <w:rsid w:val="00D1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910B7"/>
  <w15:chartTrackingRefBased/>
  <w15:docId w15:val="{7FA2BEE9-7B72-4DBC-B587-23DE4E24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AD7118"/>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AD7118"/>
    <w:rPr>
      <w:b/>
      <w:sz w:val="22"/>
    </w:rPr>
  </w:style>
  <w:style w:type="paragraph" w:customStyle="1" w:styleId="Cover1">
    <w:name w:val="Cover1"/>
    <w:basedOn w:val="Normal"/>
    <w:rsid w:val="00AD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D7118"/>
    <w:pPr>
      <w:ind w:firstLine="0"/>
      <w:jc w:val="left"/>
    </w:pPr>
    <w:rPr>
      <w:sz w:val="20"/>
    </w:rPr>
  </w:style>
  <w:style w:type="paragraph" w:customStyle="1" w:styleId="Cover3">
    <w:name w:val="Cover3"/>
    <w:basedOn w:val="Normal"/>
    <w:rsid w:val="00AD7118"/>
    <w:pPr>
      <w:ind w:firstLine="0"/>
      <w:jc w:val="center"/>
    </w:pPr>
    <w:rPr>
      <w:b/>
    </w:rPr>
  </w:style>
  <w:style w:type="paragraph" w:customStyle="1" w:styleId="Cover4">
    <w:name w:val="Cover4"/>
    <w:basedOn w:val="Cover1"/>
    <w:rsid w:val="00AD7118"/>
    <w:pPr>
      <w:keepNext/>
    </w:pPr>
    <w:rPr>
      <w:b/>
      <w:sz w:val="20"/>
    </w:rPr>
  </w:style>
  <w:style w:type="character" w:customStyle="1" w:styleId="HeaderChar">
    <w:name w:val="Header Char"/>
    <w:basedOn w:val="DefaultParagraphFont"/>
    <w:link w:val="Header"/>
    <w:uiPriority w:val="99"/>
    <w:rsid w:val="00530394"/>
    <w:rPr>
      <w:sz w:val="22"/>
    </w:rPr>
  </w:style>
  <w:style w:type="character" w:customStyle="1" w:styleId="FooterChar">
    <w:name w:val="Footer Char"/>
    <w:basedOn w:val="DefaultParagraphFont"/>
    <w:link w:val="Footer"/>
    <w:uiPriority w:val="99"/>
    <w:rsid w:val="0053039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16499-D898-4C52-9220-90224815C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0</TotalTime>
  <Pages>2</Pages>
  <Words>41564</Words>
  <Characters>225280</Characters>
  <Application>Microsoft Office Word</Application>
  <DocSecurity>0</DocSecurity>
  <Lines>7267</Lines>
  <Paragraphs>4851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261993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dcterms:created xsi:type="dcterms:W3CDTF">2024-04-05T19:37:00Z</dcterms:created>
  <dcterms:modified xsi:type="dcterms:W3CDTF">2024-04-05T19:37:00Z</dcterms:modified>
</cp:coreProperties>
</file>